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F7" w:rsidRDefault="002063F7" w:rsidP="002063F7">
      <w:pPr>
        <w:ind w:firstLine="0"/>
        <w:rPr>
          <w:strike/>
        </w:rPr>
      </w:pPr>
      <w:bookmarkStart w:id="0" w:name="_GoBack"/>
      <w:bookmarkEnd w:id="0"/>
    </w:p>
    <w:p w:rsidR="002063F7" w:rsidRDefault="002063F7" w:rsidP="002063F7">
      <w:pPr>
        <w:ind w:firstLine="0"/>
        <w:rPr>
          <w:strike/>
        </w:rPr>
      </w:pPr>
      <w:r>
        <w:rPr>
          <w:strike/>
        </w:rPr>
        <w:t>Indicates Matter Stricken</w:t>
      </w:r>
    </w:p>
    <w:p w:rsidR="002063F7" w:rsidRDefault="002063F7" w:rsidP="002063F7">
      <w:pPr>
        <w:ind w:firstLine="0"/>
        <w:rPr>
          <w:u w:val="single"/>
        </w:rPr>
      </w:pPr>
      <w:r>
        <w:rPr>
          <w:u w:val="single"/>
        </w:rPr>
        <w:t>Indicates New Matter</w:t>
      </w:r>
    </w:p>
    <w:p w:rsidR="002063F7" w:rsidRDefault="002063F7"/>
    <w:p w:rsidR="002063F7" w:rsidRDefault="002063F7">
      <w:r>
        <w:t>The House assembled at 10:00 a.m..</w:t>
      </w:r>
    </w:p>
    <w:p w:rsidR="002063F7" w:rsidRDefault="002063F7">
      <w:r>
        <w:t>Deliberations were opened with prayer by Rev. Charles E. Seastrunk, Jr., as follows:</w:t>
      </w:r>
    </w:p>
    <w:p w:rsidR="002063F7" w:rsidRDefault="002063F7"/>
    <w:p w:rsidR="002063F7" w:rsidRPr="00A77D3F" w:rsidRDefault="002063F7" w:rsidP="002063F7">
      <w:pPr>
        <w:ind w:firstLine="270"/>
      </w:pPr>
      <w:bookmarkStart w:id="1" w:name="file_start2"/>
      <w:bookmarkEnd w:id="1"/>
      <w:r w:rsidRPr="00A77D3F">
        <w:t>Our thought for today is from Psalm 29:11: “May the Lord give strength to his people; may the Lord bless his people with peace.”</w:t>
      </w:r>
    </w:p>
    <w:p w:rsidR="002063F7" w:rsidRPr="00A77D3F" w:rsidRDefault="002063F7" w:rsidP="002063F7">
      <w:pPr>
        <w:ind w:firstLine="270"/>
      </w:pPr>
      <w:r w:rsidRPr="00A77D3F">
        <w:t>Let us pray. Loving God, grace us with Your truest gift. Give us strength and peace as we weather the challenges and setbacks of our ever-changing lives. Provide for each the energy and strength to accomplish the duties set before them. Bestow Your strength, wisdom, and courage upon our President, Governor, Speaker, and staff during this time of service. Protect our defenders of freedom, at home and abroad, as they protect us. Heal the wounds, those seen and those hidden, of our brave warriors. Lord, in Your mercy, hear our prayer. Amen.</w:t>
      </w:r>
    </w:p>
    <w:p w:rsidR="002063F7" w:rsidRDefault="002063F7">
      <w:bookmarkStart w:id="2" w:name="file_end2"/>
      <w:bookmarkEnd w:id="2"/>
    </w:p>
    <w:p w:rsidR="002063F7" w:rsidRDefault="002063F7">
      <w:r>
        <w:t>Pursuant to Rule 6.3, the House of Representatives was led in the Pledge of Allegiance to the Flag of the United States of America by the SPEAKER.</w:t>
      </w:r>
    </w:p>
    <w:p w:rsidR="002063F7" w:rsidRDefault="002063F7"/>
    <w:p w:rsidR="002063F7" w:rsidRDefault="002063F7">
      <w:r>
        <w:t>After corrections to the Journal of the proceedings of yesterday, the SPEAKER ordered it confirmed.</w:t>
      </w:r>
    </w:p>
    <w:p w:rsidR="002063F7" w:rsidRDefault="002063F7"/>
    <w:p w:rsidR="002063F7" w:rsidRDefault="002063F7" w:rsidP="002063F7">
      <w:pPr>
        <w:keepNext/>
        <w:jc w:val="center"/>
        <w:rPr>
          <w:b/>
        </w:rPr>
      </w:pPr>
      <w:r w:rsidRPr="002063F7">
        <w:rPr>
          <w:b/>
        </w:rPr>
        <w:t>MOTION ADOPTED</w:t>
      </w:r>
    </w:p>
    <w:p w:rsidR="002063F7" w:rsidRDefault="002063F7" w:rsidP="002063F7">
      <w:r>
        <w:t>Rep. ATWATER moved that when the House adjourns, it adjourn in memory of former Representative William "Will" McCain, Jr., of Gilbert, which was agreed to.</w:t>
      </w:r>
    </w:p>
    <w:p w:rsidR="002063F7" w:rsidRDefault="002063F7" w:rsidP="002063F7"/>
    <w:p w:rsidR="002063F7" w:rsidRDefault="002063F7" w:rsidP="002063F7">
      <w:pPr>
        <w:keepNext/>
        <w:jc w:val="center"/>
        <w:rPr>
          <w:b/>
        </w:rPr>
      </w:pPr>
      <w:r w:rsidRPr="002063F7">
        <w:rPr>
          <w:b/>
        </w:rPr>
        <w:t xml:space="preserve">REGULATION RECEIVED  </w:t>
      </w:r>
    </w:p>
    <w:p w:rsidR="002063F7" w:rsidRDefault="002063F7" w:rsidP="002063F7">
      <w:r>
        <w:t>The following was received and referred to the appropriate committee for consideration:</w:t>
      </w:r>
    </w:p>
    <w:p w:rsidR="002063F7" w:rsidRDefault="002063F7" w:rsidP="002063F7">
      <w:pPr>
        <w:keepNext/>
      </w:pPr>
      <w:r>
        <w:t xml:space="preserve"> </w:t>
      </w:r>
    </w:p>
    <w:p w:rsidR="002063F7" w:rsidRPr="004E66E3" w:rsidRDefault="002063F7" w:rsidP="002063F7">
      <w:pPr>
        <w:keepNext/>
        <w:ind w:firstLine="0"/>
        <w:jc w:val="left"/>
      </w:pPr>
      <w:bookmarkStart w:id="3" w:name="file_start9"/>
      <w:bookmarkEnd w:id="3"/>
      <w:r w:rsidRPr="004E66E3">
        <w:t>Document No. 4427</w:t>
      </w:r>
    </w:p>
    <w:p w:rsidR="002063F7" w:rsidRPr="004E66E3" w:rsidRDefault="002063F7" w:rsidP="002063F7">
      <w:pPr>
        <w:ind w:firstLine="0"/>
        <w:jc w:val="left"/>
      </w:pPr>
      <w:r w:rsidRPr="004E66E3">
        <w:t>Agency: Attorney General</w:t>
      </w:r>
    </w:p>
    <w:p w:rsidR="002063F7" w:rsidRPr="004E66E3" w:rsidRDefault="002063F7" w:rsidP="002063F7">
      <w:pPr>
        <w:ind w:firstLine="0"/>
        <w:jc w:val="left"/>
      </w:pPr>
      <w:r w:rsidRPr="004E66E3">
        <w:t>Statutory Authority: 1976 Code Sections 11-48-10 et seq.</w:t>
      </w:r>
    </w:p>
    <w:p w:rsidR="002063F7" w:rsidRPr="004E66E3" w:rsidRDefault="002063F7" w:rsidP="002063F7">
      <w:pPr>
        <w:ind w:firstLine="0"/>
        <w:jc w:val="left"/>
      </w:pPr>
      <w:r w:rsidRPr="004E66E3">
        <w:t>Tobacco Enforcement</w:t>
      </w:r>
    </w:p>
    <w:p w:rsidR="002063F7" w:rsidRPr="004E66E3" w:rsidRDefault="002063F7" w:rsidP="002063F7">
      <w:pPr>
        <w:ind w:firstLine="0"/>
        <w:jc w:val="left"/>
      </w:pPr>
      <w:r>
        <w:br w:type="page"/>
      </w:r>
      <w:r w:rsidRPr="004E66E3">
        <w:lastRenderedPageBreak/>
        <w:t xml:space="preserve">Received by Speaker of the House of Representatives </w:t>
      </w:r>
    </w:p>
    <w:p w:rsidR="002063F7" w:rsidRPr="004E66E3" w:rsidRDefault="002063F7" w:rsidP="002063F7">
      <w:pPr>
        <w:ind w:firstLine="0"/>
        <w:jc w:val="left"/>
      </w:pPr>
      <w:r w:rsidRPr="004E66E3">
        <w:t>January 27, 2014</w:t>
      </w:r>
    </w:p>
    <w:p w:rsidR="002063F7" w:rsidRPr="004E66E3" w:rsidRDefault="002063F7" w:rsidP="002063F7">
      <w:pPr>
        <w:keepNext/>
        <w:ind w:firstLine="0"/>
        <w:jc w:val="left"/>
      </w:pPr>
      <w:r w:rsidRPr="004E66E3">
        <w:t>Referred to Agriculture, Natural Resources and Environmental Affairs Committee</w:t>
      </w:r>
    </w:p>
    <w:p w:rsidR="002063F7" w:rsidRDefault="002063F7" w:rsidP="002063F7">
      <w:pPr>
        <w:ind w:firstLine="0"/>
        <w:jc w:val="left"/>
      </w:pPr>
      <w:r w:rsidRPr="004E66E3">
        <w:t>Legislative Review Expiration May 27, 2014</w:t>
      </w:r>
    </w:p>
    <w:p w:rsidR="002063F7" w:rsidRDefault="002063F7" w:rsidP="002063F7">
      <w:pPr>
        <w:ind w:firstLine="0"/>
        <w:jc w:val="left"/>
      </w:pPr>
    </w:p>
    <w:p w:rsidR="002063F7" w:rsidRDefault="002063F7" w:rsidP="002063F7">
      <w:pPr>
        <w:keepNext/>
        <w:jc w:val="center"/>
        <w:rPr>
          <w:b/>
        </w:rPr>
      </w:pPr>
      <w:r w:rsidRPr="002063F7">
        <w:rPr>
          <w:b/>
        </w:rPr>
        <w:t>REPORTS OF STANDING COMMITTEES</w:t>
      </w:r>
    </w:p>
    <w:p w:rsidR="002063F7" w:rsidRDefault="002063F7" w:rsidP="002063F7">
      <w:pPr>
        <w:keepNext/>
      </w:pPr>
      <w:r>
        <w:t>Rep. BARFIELD, from the Committee on Invitations and Memorial Resolutions, submitted a favorable report on:</w:t>
      </w:r>
    </w:p>
    <w:p w:rsidR="002063F7" w:rsidRDefault="002063F7" w:rsidP="002063F7">
      <w:pPr>
        <w:keepNext/>
      </w:pPr>
      <w:bookmarkStart w:id="4" w:name="include_clip_start_11"/>
      <w:bookmarkEnd w:id="4"/>
    </w:p>
    <w:p w:rsidR="002063F7" w:rsidRDefault="002063F7" w:rsidP="002063F7">
      <w:pPr>
        <w:keepNext/>
      </w:pPr>
      <w:r>
        <w:t>H. 4592 --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MEMORIALIZE THE CONGRESS OF THE UNITED STATES TO ENACT HOUSE BILL H.R. 318, TO AUTHORIZE A WALL OF REMEMBRANCE AS PART OF THE KOREAN WAR VETERANS MEMORIAL SO AS TO PROPERLY HONOR THOSE UNITED STATES ARMED FORCES MEMBERS WHO WERE KILLED IN THE KOREAN WAR AND TO PROPERLY REMEMBER THOSE THAT WERE WOUNDED, LISTED AS MISSING IN ACTION, AND WERE PRISONERS OF WAR.</w:t>
      </w:r>
    </w:p>
    <w:p w:rsidR="002063F7" w:rsidRDefault="002063F7" w:rsidP="002063F7">
      <w:bookmarkStart w:id="5" w:name="include_clip_end_11"/>
      <w:bookmarkEnd w:id="5"/>
      <w:r>
        <w:t>Ordered for consideration tomorrow.</w:t>
      </w:r>
    </w:p>
    <w:p w:rsidR="002063F7" w:rsidRDefault="002063F7" w:rsidP="002063F7"/>
    <w:p w:rsidR="002063F7" w:rsidRDefault="002063F7" w:rsidP="002063F7">
      <w:pPr>
        <w:keepNext/>
      </w:pPr>
      <w:r>
        <w:lastRenderedPageBreak/>
        <w:t>Rep. DOUGLAS, from the Fairfield Delegation, submitted a favorable report on:</w:t>
      </w:r>
    </w:p>
    <w:p w:rsidR="002063F7" w:rsidRDefault="002063F7" w:rsidP="002063F7">
      <w:pPr>
        <w:keepNext/>
      </w:pPr>
      <w:bookmarkStart w:id="6" w:name="include_clip_start_13"/>
      <w:bookmarkEnd w:id="6"/>
    </w:p>
    <w:p w:rsidR="002063F7" w:rsidRDefault="002063F7" w:rsidP="002063F7">
      <w:pPr>
        <w:keepNext/>
      </w:pPr>
      <w:r>
        <w:t>H. 4573 -- Rep. Douglas: A BILL TO AMEND ACT 191 OF 1991, AS AMENDED, RELATING TO THE FAIRFIELD COUNTY SCHOOL DISTRICT, SO AS TO REVISE THE BOUNDARIES OF THE SEVEN SINGLE-MEMBER DISTRICTS FROM WHICH MEMBERS OF THE BOARD OF TRUSTEES OF THE SCHOOL DISTRICT OF FAIRFIELD COUNTY ARE ELECTED.</w:t>
      </w:r>
    </w:p>
    <w:p w:rsidR="002063F7" w:rsidRDefault="002063F7" w:rsidP="002063F7">
      <w:bookmarkStart w:id="7" w:name="include_clip_end_13"/>
      <w:bookmarkEnd w:id="7"/>
      <w:r>
        <w:t>Ordered for consideration tomorrow.</w:t>
      </w:r>
    </w:p>
    <w:p w:rsidR="002063F7" w:rsidRDefault="002063F7" w:rsidP="002063F7"/>
    <w:p w:rsidR="002063F7" w:rsidRDefault="002063F7" w:rsidP="002063F7">
      <w:pPr>
        <w:keepNext/>
        <w:jc w:val="center"/>
        <w:rPr>
          <w:b/>
        </w:rPr>
      </w:pPr>
      <w:r w:rsidRPr="002063F7">
        <w:rPr>
          <w:b/>
        </w:rPr>
        <w:t>HOUSE RESOLUTION</w:t>
      </w:r>
    </w:p>
    <w:p w:rsidR="002063F7" w:rsidRDefault="002063F7" w:rsidP="002063F7">
      <w:pPr>
        <w:keepNext/>
      </w:pPr>
      <w:r>
        <w:t>The following was introduced:</w:t>
      </w:r>
    </w:p>
    <w:p w:rsidR="002063F7" w:rsidRDefault="002063F7" w:rsidP="002063F7">
      <w:pPr>
        <w:keepNext/>
      </w:pPr>
      <w:bookmarkStart w:id="8" w:name="include_clip_start_16"/>
      <w:bookmarkEnd w:id="8"/>
    </w:p>
    <w:p w:rsidR="002063F7" w:rsidRDefault="002063F7" w:rsidP="002063F7">
      <w:r>
        <w:t>H. 4605 -- Reps. Erickson, Hodges, Herbkersman, Newton, Bowers, Patrick, Alexander, Allison, Anderson, Anthony, Atwater, Bales, Ballentine, Bannister, Barfield, Bedingfield, Bernstein, Bingham, Bowen, Branham, Brannon, G. A. Brown, R. L. Brown, Burns, Chumley, Clemmons, Clyburn, Cobb-Hunter, Cole, H. A. Crawford, K. R. Crawford, Crosby, Daning, Delleney, Dillard, Douglas, Edge, Felder, Finlay, Forrester, Funderburk, Gagnon, Gambrell, George, Gilliard, Goldfinch, Govan, Hamilton, Hardee, Hardwick, Harrell, Hart, Hayes, Henderson, Hiott, Hixon, Horne, Hosey, Howard, Huggins, Jefferson, Kennedy, King, Knight, Limehouse, Loftis, Long, Lowe, Lucas, Mack, McCoy, McEachern, M. S. McLeod, W. J. McLeod, Merrill, Mitchell, D. C. Moss, V. S. Moss, Munnerlyn, Murphy, Nanney, Neal, Norman, Norrell, R. L. Ott, Owens, Parks,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COMMEND BEAUFORT HIGH SCHOOL, ITS DRAMA STUDENTS, AND DRAMA TEACHER LARAINE FESS FOR ITS ORIGINAL PRODUCTION OF WHEN YOU SEE SOMETHING, SAY SOMETHING, AN IMAGINATIVE PLAY WITH A POSITIVE, LIFE-CHANGING ANTIBULLYING MESSAGE.</w:t>
      </w:r>
    </w:p>
    <w:p w:rsidR="002063F7" w:rsidRDefault="002063F7" w:rsidP="002063F7">
      <w:bookmarkStart w:id="9" w:name="include_clip_end_16"/>
      <w:bookmarkEnd w:id="9"/>
    </w:p>
    <w:p w:rsidR="002063F7" w:rsidRDefault="002063F7" w:rsidP="002063F7">
      <w:r>
        <w:t>The Resolution was adopted.</w:t>
      </w:r>
    </w:p>
    <w:p w:rsidR="002063F7" w:rsidRDefault="002063F7" w:rsidP="002063F7"/>
    <w:p w:rsidR="002063F7" w:rsidRDefault="002063F7" w:rsidP="002063F7">
      <w:pPr>
        <w:keepNext/>
        <w:jc w:val="center"/>
        <w:rPr>
          <w:b/>
        </w:rPr>
      </w:pPr>
      <w:r w:rsidRPr="002063F7">
        <w:rPr>
          <w:b/>
        </w:rPr>
        <w:t>HOUSE RESOLUTION</w:t>
      </w:r>
    </w:p>
    <w:p w:rsidR="002063F7" w:rsidRDefault="002063F7" w:rsidP="002063F7">
      <w:pPr>
        <w:keepNext/>
      </w:pPr>
      <w:r>
        <w:t>The following was introduced:</w:t>
      </w:r>
    </w:p>
    <w:p w:rsidR="002063F7" w:rsidRDefault="002063F7" w:rsidP="002063F7">
      <w:pPr>
        <w:keepNext/>
      </w:pPr>
      <w:bookmarkStart w:id="10" w:name="include_clip_start_19"/>
      <w:bookmarkEnd w:id="10"/>
    </w:p>
    <w:p w:rsidR="002063F7" w:rsidRDefault="002063F7" w:rsidP="002063F7">
      <w:r>
        <w:t>H. 4606 -- Reps. Stavrinakis, Harrell, Atwater, Bannister, Bernstein, Brannon, Clemmons, Cole, Delleney, Funderburk, Goldfinch, Hart, Kennedy, Lucas, McCoy, W. J. McLeod, Munnerlyn, Newton, Pope, Rutherford, Sabb, Sellers, G. M. Smith, J. E. Smith, Weeks and Whipper: A HOUSE RESOLUTION TO EXPRESS THE PROFOUND SORROW OF THE MEMBERS OF THE SOUTH CAROLINA HOUSE OF REPRESENTATIVES, UPON THE PASSING OF RONALD L. "RON" MOTLEY OF CHARLESTON COUNTY, AND TO EXTEND THEIR DEEPEST SYMPATHY TO HIS LOVING FAMILY AND HIS MANY FRIENDS AND ASSOCIATES.</w:t>
      </w:r>
    </w:p>
    <w:p w:rsidR="002063F7" w:rsidRDefault="002063F7" w:rsidP="002063F7">
      <w:bookmarkStart w:id="11" w:name="include_clip_end_19"/>
      <w:bookmarkEnd w:id="11"/>
    </w:p>
    <w:p w:rsidR="002063F7" w:rsidRDefault="002063F7" w:rsidP="002063F7">
      <w:r>
        <w:t>The Resolution was adopted.</w:t>
      </w:r>
    </w:p>
    <w:p w:rsidR="002063F7" w:rsidRDefault="002063F7" w:rsidP="002063F7"/>
    <w:p w:rsidR="002063F7" w:rsidRDefault="002063F7" w:rsidP="002063F7">
      <w:pPr>
        <w:keepNext/>
        <w:jc w:val="center"/>
        <w:rPr>
          <w:b/>
        </w:rPr>
      </w:pPr>
      <w:r w:rsidRPr="002063F7">
        <w:rPr>
          <w:b/>
        </w:rPr>
        <w:t>HOUSE RESOLUTION</w:t>
      </w:r>
    </w:p>
    <w:p w:rsidR="002063F7" w:rsidRDefault="002063F7" w:rsidP="002063F7">
      <w:pPr>
        <w:keepNext/>
      </w:pPr>
      <w:r>
        <w:t>The following was introduced:</w:t>
      </w:r>
    </w:p>
    <w:p w:rsidR="002063F7" w:rsidRDefault="002063F7" w:rsidP="002063F7">
      <w:pPr>
        <w:keepNext/>
      </w:pPr>
      <w:bookmarkStart w:id="12" w:name="include_clip_start_22"/>
      <w:bookmarkEnd w:id="12"/>
    </w:p>
    <w:p w:rsidR="002063F7" w:rsidRDefault="002063F7" w:rsidP="002063F7">
      <w:r>
        <w:t>H. 4614 -- Rep. Simrill: A HOUSE RESOLUTION TO RECOGNIZE AND HONOR THE SOUTH CAROLINA STATE HOUSING FINANCE AND DEVELOPMENT AUTHORITY FOR ITS ENDEAVORS IN ASSISTING THE CITIZENS OF SOUTH CAROLINA IN SECURING AFFORDABLE HOMES AND CREATING IN EXCESS OF TWENTY-TWO THOUSAND JOBS SINCE THE ONSET OF THE NATIONAL FINANCIAL CRISIS THAT BEGAN IN 2008.</w:t>
      </w:r>
    </w:p>
    <w:p w:rsidR="002063F7" w:rsidRDefault="002063F7" w:rsidP="002063F7">
      <w:bookmarkStart w:id="13" w:name="include_clip_end_22"/>
      <w:bookmarkEnd w:id="13"/>
    </w:p>
    <w:p w:rsidR="002063F7" w:rsidRDefault="002063F7" w:rsidP="002063F7">
      <w:r>
        <w:t>The Resolution was adopted.</w:t>
      </w:r>
    </w:p>
    <w:p w:rsidR="002063F7" w:rsidRDefault="002063F7" w:rsidP="002063F7"/>
    <w:p w:rsidR="002063F7" w:rsidRDefault="002063F7" w:rsidP="002063F7">
      <w:pPr>
        <w:keepNext/>
        <w:jc w:val="center"/>
        <w:rPr>
          <w:b/>
        </w:rPr>
      </w:pPr>
      <w:r w:rsidRPr="002063F7">
        <w:rPr>
          <w:b/>
        </w:rPr>
        <w:t>HOUSE RESOLUTION</w:t>
      </w:r>
    </w:p>
    <w:p w:rsidR="002063F7" w:rsidRDefault="002063F7" w:rsidP="002063F7">
      <w:pPr>
        <w:keepNext/>
      </w:pPr>
      <w:r>
        <w:t>The following was introduced:</w:t>
      </w:r>
    </w:p>
    <w:p w:rsidR="002063F7" w:rsidRDefault="002063F7" w:rsidP="002063F7">
      <w:pPr>
        <w:keepNext/>
      </w:pPr>
      <w:bookmarkStart w:id="14" w:name="include_clip_start_25"/>
      <w:bookmarkEnd w:id="14"/>
    </w:p>
    <w:p w:rsidR="002063F7" w:rsidRDefault="002063F7" w:rsidP="002063F7">
      <w:r>
        <w:t>H. 4615 -- Reps. Hiott,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PICKENS HIGH SCHOOL VARSITY VOLLEYBALL TEAM, COACHES, AND SCHOOL OFFICIALS FOR A WINNING SEASON AND TO CONGRATULATE THEM FOR CAPTURING THE 2013 CLASS AAA STATE CHAMPIONSHIP TITLE.</w:t>
      </w:r>
    </w:p>
    <w:p w:rsidR="002063F7" w:rsidRDefault="002063F7" w:rsidP="002063F7">
      <w:bookmarkStart w:id="15" w:name="include_clip_end_25"/>
      <w:bookmarkEnd w:id="15"/>
    </w:p>
    <w:p w:rsidR="002063F7" w:rsidRDefault="002063F7" w:rsidP="002063F7">
      <w:r>
        <w:t>The Resolution was adopted.</w:t>
      </w:r>
    </w:p>
    <w:p w:rsidR="002063F7" w:rsidRDefault="002063F7" w:rsidP="002063F7"/>
    <w:p w:rsidR="002063F7" w:rsidRDefault="002063F7" w:rsidP="002063F7">
      <w:pPr>
        <w:keepNext/>
        <w:jc w:val="center"/>
        <w:rPr>
          <w:b/>
        </w:rPr>
      </w:pPr>
      <w:r w:rsidRPr="002063F7">
        <w:rPr>
          <w:b/>
        </w:rPr>
        <w:t>HOUSE RESOLUTION</w:t>
      </w:r>
    </w:p>
    <w:p w:rsidR="002063F7" w:rsidRDefault="002063F7" w:rsidP="002063F7">
      <w:pPr>
        <w:keepNext/>
      </w:pPr>
      <w:r>
        <w:t>The following was introduced:</w:t>
      </w:r>
    </w:p>
    <w:p w:rsidR="002063F7" w:rsidRDefault="002063F7" w:rsidP="002063F7">
      <w:pPr>
        <w:keepNext/>
      </w:pPr>
      <w:bookmarkStart w:id="16" w:name="include_clip_start_28"/>
      <w:bookmarkEnd w:id="16"/>
    </w:p>
    <w:p w:rsidR="002063F7" w:rsidRDefault="002063F7" w:rsidP="002063F7">
      <w:r>
        <w:t>H. 4616 -- Rep. Hiott: A HOUSE RESOLUTION TO EXTEND THE PRIVILEGE OF THE FLOOR OF THE SOUTH CAROLINA HOUSE OF REPRESENTATIVES TO THE PICKENS HIGH SCHOOL VOLLEYBALL TEAM OF PICKENS  COUNTY WITH THE TEAM COACHES AND SCHOOL OFFICIALS, AT A DATE AND TIME TO BE DETERMINED BY THE SPEAKER, FOR THE PURPOSE OF BEING RECOGNIZED AND HONORED FOR GARNERING THE 2013 SOUTH CAROLINA CLASS AAA STATE CHAMPIONSHIP TITLE.</w:t>
      </w:r>
    </w:p>
    <w:p w:rsidR="002063F7" w:rsidRDefault="002063F7" w:rsidP="002063F7"/>
    <w:p w:rsidR="002063F7" w:rsidRDefault="002063F7" w:rsidP="0020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063F7" w:rsidRDefault="002063F7" w:rsidP="0020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63F7" w:rsidRDefault="002063F7" w:rsidP="0020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Pickens High School volleyball team of Pickens County with the team coaches and school officials, at a date and time to be determined by the Speaker, for the purpose of being </w:t>
      </w:r>
      <w:r>
        <w:br/>
      </w:r>
    </w:p>
    <w:p w:rsidR="002063F7" w:rsidRDefault="002063F7" w:rsidP="0020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t>recognized and honored for garnering the 2013 South Carolina Class AAA State Championship title.</w:t>
      </w:r>
    </w:p>
    <w:p w:rsidR="002063F7" w:rsidRDefault="002063F7" w:rsidP="002063F7"/>
    <w:p w:rsidR="002063F7" w:rsidRDefault="002063F7" w:rsidP="002063F7">
      <w:r>
        <w:t>The Resolution was adopted.</w:t>
      </w:r>
    </w:p>
    <w:p w:rsidR="002063F7" w:rsidRDefault="002063F7" w:rsidP="002063F7"/>
    <w:p w:rsidR="002063F7" w:rsidRDefault="002063F7" w:rsidP="002063F7">
      <w:pPr>
        <w:keepNext/>
        <w:jc w:val="center"/>
        <w:rPr>
          <w:b/>
        </w:rPr>
      </w:pPr>
      <w:r w:rsidRPr="002063F7">
        <w:rPr>
          <w:b/>
        </w:rPr>
        <w:t>HOUSE RESOLUTION</w:t>
      </w:r>
    </w:p>
    <w:p w:rsidR="002063F7" w:rsidRDefault="002063F7" w:rsidP="002063F7">
      <w:pPr>
        <w:keepNext/>
      </w:pPr>
      <w:r>
        <w:t>The following was introduced:</w:t>
      </w:r>
    </w:p>
    <w:p w:rsidR="002063F7" w:rsidRDefault="002063F7" w:rsidP="002063F7">
      <w:pPr>
        <w:keepNext/>
      </w:pPr>
      <w:bookmarkStart w:id="17" w:name="include_clip_start_31"/>
      <w:bookmarkEnd w:id="17"/>
    </w:p>
    <w:p w:rsidR="002063F7" w:rsidRDefault="002063F7" w:rsidP="002063F7">
      <w:r>
        <w:t>H. 4617 -- Reps. Hiott,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PICKENS HIGH SCHOOL GIRLS GOLF TEAM, COACHES, AND SCHOOL OFFICIALS FOR AN OUTSTANDING SEASON AND TO CONGRATULATE THEM FOR WINNING THE 2013 CLASS AAA STATE CHAMPIONSHIP TITLE.</w:t>
      </w:r>
    </w:p>
    <w:p w:rsidR="002063F7" w:rsidRDefault="002063F7" w:rsidP="002063F7">
      <w:bookmarkStart w:id="18" w:name="include_clip_end_31"/>
      <w:bookmarkEnd w:id="18"/>
    </w:p>
    <w:p w:rsidR="002063F7" w:rsidRDefault="002063F7" w:rsidP="002063F7">
      <w:r>
        <w:t>The Resolution was adopted.</w:t>
      </w:r>
    </w:p>
    <w:p w:rsidR="002063F7" w:rsidRDefault="002063F7" w:rsidP="002063F7"/>
    <w:p w:rsidR="002063F7" w:rsidRDefault="002063F7" w:rsidP="002063F7">
      <w:pPr>
        <w:keepNext/>
        <w:jc w:val="center"/>
        <w:rPr>
          <w:b/>
        </w:rPr>
      </w:pPr>
      <w:r w:rsidRPr="002063F7">
        <w:rPr>
          <w:b/>
        </w:rPr>
        <w:t>HOUSE RESOLUTION</w:t>
      </w:r>
    </w:p>
    <w:p w:rsidR="002063F7" w:rsidRDefault="002063F7" w:rsidP="002063F7">
      <w:pPr>
        <w:keepNext/>
      </w:pPr>
      <w:r>
        <w:t>The following was introduced:</w:t>
      </w:r>
    </w:p>
    <w:p w:rsidR="002063F7" w:rsidRDefault="002063F7" w:rsidP="002063F7">
      <w:pPr>
        <w:keepNext/>
      </w:pPr>
      <w:bookmarkStart w:id="19" w:name="include_clip_start_34"/>
      <w:bookmarkEnd w:id="19"/>
    </w:p>
    <w:p w:rsidR="002063F7" w:rsidRDefault="002063F7" w:rsidP="002063F7">
      <w:r>
        <w:t>H. 4618 -- Rep. Hiott: A HOUSE RESOLUTION TO EXTEND THE PRIVILEGE OF THE FLOOR OF THE SOUTH CAROLINA HOUSE OF REPRESENTATIVES TO THE PICKENS HIGH SCHOOL GIRLS GOLF TEAM OF PICKENS COUNTY WITH THE TEAM COACHES AND SCHOOL OFFICIALS, AT A DATE AND TIME TO BE DETERMINED BY THE SPEAKER, FOR THE PURPOSE OF BEING RECOGNIZED AND COMMENDED FOR CAPTURING THE 2013 SOUTH CAROLINA CLASS AAA STATE CHAMPIONSHIP TITLE.</w:t>
      </w:r>
    </w:p>
    <w:p w:rsidR="002063F7" w:rsidRDefault="002063F7" w:rsidP="002063F7"/>
    <w:p w:rsidR="002063F7" w:rsidRDefault="002063F7" w:rsidP="0020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063F7" w:rsidRDefault="002063F7" w:rsidP="0020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63F7" w:rsidRDefault="002063F7" w:rsidP="0020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Pickens High School girls golf team of Pickens County with the team coaches and school officials, at a date and time to be determined by the Speaker, for the purpose of being recognized and commended for capturing the 2013 South Carolina Class AAA State Championship title.</w:t>
      </w:r>
    </w:p>
    <w:p w:rsidR="002063F7" w:rsidRDefault="002063F7" w:rsidP="0020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63F7" w:rsidRDefault="002063F7" w:rsidP="002063F7">
      <w:r>
        <w:t>The Resolution was adopted.</w:t>
      </w:r>
    </w:p>
    <w:p w:rsidR="002063F7" w:rsidRDefault="002063F7" w:rsidP="002063F7"/>
    <w:p w:rsidR="002063F7" w:rsidRDefault="002063F7" w:rsidP="002063F7">
      <w:pPr>
        <w:keepNext/>
        <w:jc w:val="center"/>
        <w:rPr>
          <w:b/>
        </w:rPr>
      </w:pPr>
      <w:r w:rsidRPr="002063F7">
        <w:rPr>
          <w:b/>
        </w:rPr>
        <w:t>HOUSE RESOLUTION</w:t>
      </w:r>
    </w:p>
    <w:p w:rsidR="002063F7" w:rsidRDefault="002063F7" w:rsidP="002063F7">
      <w:pPr>
        <w:keepNext/>
      </w:pPr>
      <w:r>
        <w:t>The following was introduced:</w:t>
      </w:r>
    </w:p>
    <w:p w:rsidR="002063F7" w:rsidRDefault="002063F7" w:rsidP="002063F7">
      <w:pPr>
        <w:keepNext/>
      </w:pPr>
      <w:bookmarkStart w:id="20" w:name="include_clip_start_37"/>
      <w:bookmarkEnd w:id="20"/>
    </w:p>
    <w:p w:rsidR="002063F7" w:rsidRDefault="002063F7" w:rsidP="002063F7">
      <w:r>
        <w:t>H. 4625 -- Reps.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CAROLYN BAILEY OF CONWAY AND TO EXTEND THE DEEPEST SYMPATHY TO HER FAMILY AND MANY FRIENDS.</w:t>
      </w:r>
    </w:p>
    <w:p w:rsidR="002063F7" w:rsidRDefault="002063F7" w:rsidP="002063F7">
      <w:bookmarkStart w:id="21" w:name="include_clip_end_37"/>
      <w:bookmarkEnd w:id="21"/>
    </w:p>
    <w:p w:rsidR="002063F7" w:rsidRDefault="002063F7" w:rsidP="002063F7">
      <w:r>
        <w:t>The Resolution was adopted.</w:t>
      </w:r>
    </w:p>
    <w:p w:rsidR="002063F7" w:rsidRDefault="002063F7" w:rsidP="002063F7"/>
    <w:p w:rsidR="002063F7" w:rsidRDefault="002063F7" w:rsidP="002063F7">
      <w:pPr>
        <w:keepNext/>
        <w:jc w:val="center"/>
        <w:rPr>
          <w:b/>
        </w:rPr>
      </w:pPr>
      <w:r w:rsidRPr="002063F7">
        <w:rPr>
          <w:b/>
        </w:rPr>
        <w:t>CONCURRENT RESOLUTION</w:t>
      </w:r>
    </w:p>
    <w:p w:rsidR="002063F7" w:rsidRDefault="002063F7" w:rsidP="002063F7">
      <w:pPr>
        <w:keepNext/>
      </w:pPr>
      <w:r>
        <w:t>The following was introduced:</w:t>
      </w:r>
    </w:p>
    <w:p w:rsidR="002063F7" w:rsidRDefault="002063F7" w:rsidP="002063F7">
      <w:pPr>
        <w:keepNext/>
      </w:pPr>
      <w:bookmarkStart w:id="22" w:name="include_clip_start_40"/>
      <w:bookmarkEnd w:id="22"/>
    </w:p>
    <w:p w:rsidR="002063F7" w:rsidRDefault="002063F7" w:rsidP="002063F7">
      <w:r>
        <w:t>H. 4626 -- Reps. Henderson, Bannister, Bedingfield, Burns, Chumley, Dillard, Hamilton, Loftis, Nanney, Putnam, Robinson-Simpson, G. R. Smith and Stringer: A CONCURRENT RESOLUTION TO COMMEND GREENVILLE WATER FOR ITS CONTINUAL STRIVING FOR EXCELLENCE IN PROVIDING QUALITY DRINKING WATER AND A SUSTAINABLE FUTURE FOR RESIDENCES AND BUSINESSES IN UPSTATE SOUTH CAROLINA AND TO CONGRATULATE THE COMPANY ON RECEIVING THE PARTNERSHIP FOR SAFE WATER PHASE IV PRESIDENT'S AWARD.</w:t>
      </w:r>
    </w:p>
    <w:p w:rsidR="002063F7" w:rsidRDefault="002063F7" w:rsidP="002063F7">
      <w:bookmarkStart w:id="23" w:name="include_clip_end_40"/>
      <w:bookmarkEnd w:id="23"/>
    </w:p>
    <w:p w:rsidR="002063F7" w:rsidRDefault="002063F7" w:rsidP="002063F7">
      <w:r>
        <w:t>The Concurrent Resolution was agreed to and ordered sent to the Senate.</w:t>
      </w:r>
    </w:p>
    <w:p w:rsidR="002063F7" w:rsidRDefault="002063F7" w:rsidP="002063F7"/>
    <w:p w:rsidR="002063F7" w:rsidRDefault="002063F7" w:rsidP="002063F7">
      <w:pPr>
        <w:keepNext/>
        <w:jc w:val="center"/>
        <w:rPr>
          <w:b/>
        </w:rPr>
      </w:pPr>
      <w:r w:rsidRPr="002063F7">
        <w:rPr>
          <w:b/>
        </w:rPr>
        <w:t>CONCURRENT RESOLUTION</w:t>
      </w:r>
    </w:p>
    <w:p w:rsidR="002063F7" w:rsidRDefault="002063F7" w:rsidP="002063F7">
      <w:r>
        <w:t>The Senate sent to the House the following:</w:t>
      </w:r>
    </w:p>
    <w:p w:rsidR="002063F7" w:rsidRDefault="002063F7" w:rsidP="002063F7">
      <w:bookmarkStart w:id="24" w:name="include_clip_start_43"/>
      <w:bookmarkEnd w:id="24"/>
    </w:p>
    <w:p w:rsidR="002063F7" w:rsidRDefault="002063F7" w:rsidP="002063F7">
      <w:r>
        <w:t>S. 943 -- Senator Bryant: A CONCURRENT RESOLUTION TO INVITE THE NATIONAL COMMANDER OF THE AMERICAN LEGION, THE HONORABLE DAN DELLINGER, TO ADDRESS THE GENERAL ASSEMBLY IN JOINT SESSION IN THE CHAMBER OF THE SOUTH CAROLINA HOUSE OF REPRESENTATIVES AT 12:00 P.M. ON TUESDAY, MARCH 4, 2014.</w:t>
      </w:r>
    </w:p>
    <w:p w:rsidR="002063F7" w:rsidRDefault="002063F7" w:rsidP="002063F7">
      <w:bookmarkStart w:id="25" w:name="include_clip_end_43"/>
      <w:bookmarkEnd w:id="25"/>
      <w:r>
        <w:t>The Concurrent Resolution was ordered referred to the Committee on Invitations and Memorial Resolutions.</w:t>
      </w:r>
    </w:p>
    <w:p w:rsidR="002063F7" w:rsidRDefault="002063F7" w:rsidP="002063F7"/>
    <w:p w:rsidR="002063F7" w:rsidRDefault="002063F7" w:rsidP="002063F7">
      <w:pPr>
        <w:keepNext/>
        <w:jc w:val="center"/>
        <w:rPr>
          <w:b/>
        </w:rPr>
      </w:pPr>
      <w:r w:rsidRPr="002063F7">
        <w:rPr>
          <w:b/>
        </w:rPr>
        <w:t xml:space="preserve">INTRODUCTION OF BILLS  </w:t>
      </w:r>
    </w:p>
    <w:p w:rsidR="002063F7" w:rsidRDefault="002063F7" w:rsidP="002063F7">
      <w:r>
        <w:t>The following Bills and Joint Resolutions were introduced, read the first time, and referred to appropriate committees:</w:t>
      </w:r>
    </w:p>
    <w:p w:rsidR="002063F7" w:rsidRDefault="002063F7" w:rsidP="002063F7"/>
    <w:p w:rsidR="002063F7" w:rsidRDefault="002063F7" w:rsidP="002063F7">
      <w:pPr>
        <w:keepNext/>
      </w:pPr>
      <w:bookmarkStart w:id="26" w:name="include_clip_start_47"/>
      <w:bookmarkEnd w:id="26"/>
      <w:r>
        <w:t>H. 4604 -- Reps. Sandifer and Mack: A BILL TO AMEND SECTION 40-22-280, AS AMENDED, CODE OF LAWS OF SOUTH CAROLINA, 1976, RELATING TO EXEMPTIONS FROM THE LICENSURE REQUIREMENT TO PRACTICE ENGINEERING, SO AS TO PROVIDE AN EXEMPTION FOR CERTAIN ACTIVITIES PERFORMED BY FULL-TIME EMPLOYEES OR OTHER PERSONNEL OF A MANUFACTURING COMPANY, AND TO DEFINE NECESSARY TERMS.</w:t>
      </w:r>
    </w:p>
    <w:p w:rsidR="002063F7" w:rsidRDefault="002063F7" w:rsidP="002063F7">
      <w:bookmarkStart w:id="27" w:name="include_clip_end_47"/>
      <w:bookmarkEnd w:id="27"/>
      <w:r>
        <w:t>Referred to Committee on Labor, Commerce and Industry</w:t>
      </w:r>
    </w:p>
    <w:p w:rsidR="002063F7" w:rsidRDefault="002063F7" w:rsidP="002063F7"/>
    <w:p w:rsidR="002063F7" w:rsidRDefault="002063F7" w:rsidP="002063F7">
      <w:pPr>
        <w:keepNext/>
      </w:pPr>
      <w:bookmarkStart w:id="28" w:name="include_clip_start_49"/>
      <w:bookmarkEnd w:id="28"/>
      <w:r>
        <w:t>H. 4607 -- Rep. Hiott: A BILL TO AMEND THE CODE OF LAWS OF SOUTH CAROLINA, 1976, BY ADDING CHAPTER 82 TO TITLE 15 SO AS TO ESTABLISH THE "TRESPASSER RESPONSIBILITY ACT" WHICH PROVIDES A LIMITATION ON LIABILITY BY LAND POSSESSORS TO TRESPASSERS.</w:t>
      </w:r>
    </w:p>
    <w:p w:rsidR="002063F7" w:rsidRDefault="002063F7" w:rsidP="002063F7">
      <w:bookmarkStart w:id="29" w:name="include_clip_end_49"/>
      <w:bookmarkEnd w:id="29"/>
      <w:r>
        <w:t>Referred to Committee on Judiciary</w:t>
      </w:r>
    </w:p>
    <w:p w:rsidR="002063F7" w:rsidRDefault="002063F7" w:rsidP="002063F7"/>
    <w:p w:rsidR="002063F7" w:rsidRDefault="002063F7" w:rsidP="002063F7">
      <w:pPr>
        <w:keepNext/>
      </w:pPr>
      <w:bookmarkStart w:id="30" w:name="include_clip_start_51"/>
      <w:bookmarkEnd w:id="30"/>
      <w:r>
        <w:t>H. 4608 -- Reps. Williams, Anderson, Jefferson, Gilliard, Hosey, R. L. Brown, Clyburn, Hart, Howard, Mack and Wood: A BILL TO AMEND SECTION 56-5-4490, CODE OF LAWS OF SOUTH CAROLINA, 1976, RELATING TO THE REQUIREMENT THAT A MOTOR VEHICLE MUST BE EQUIPPED WITH HEAD LAMPS, SO AS TO PROVIDE THAT A MOTOR VEHICLE MAY BE EQUIPPED WITH FACTORY-INSTALLED BLUE COLORED HEAD LAMPS, AND THAT IT IS UNLAWFUL FOR AN OWNER OF A MOTOR VEHICLE TO INSTALL BLUE COLORED HEAD LAMPS ON A MOTOR VEHICLE.</w:t>
      </w:r>
    </w:p>
    <w:p w:rsidR="002063F7" w:rsidRDefault="002063F7" w:rsidP="002063F7">
      <w:bookmarkStart w:id="31" w:name="include_clip_end_51"/>
      <w:bookmarkEnd w:id="31"/>
      <w:r>
        <w:t>Referred to Committee on Education and Public Works</w:t>
      </w:r>
    </w:p>
    <w:p w:rsidR="002063F7" w:rsidRDefault="002063F7" w:rsidP="002063F7"/>
    <w:p w:rsidR="002063F7" w:rsidRDefault="002063F7" w:rsidP="002063F7">
      <w:pPr>
        <w:keepNext/>
      </w:pPr>
      <w:bookmarkStart w:id="32" w:name="include_clip_start_53"/>
      <w:bookmarkEnd w:id="32"/>
      <w:r>
        <w:t>H. 4609 -- Reps. Williams, Alexander, Jefferson, Hosey, Anderson, Funderburk and J. E. Smith: A BILL TO AMEND THE CODE OF LAWS OF SOUTH CAROLINA, 1976, BY ADDING SECTION 59-1-375 SO AS TO PROVIDE ALL PUBLIC SCHOOLS MUST BE CLOSED ON VETERANS DAY, TO PROVIDE EXCEPTIONS, TO PROVIDE THIS DAY MUST NOT BE CONSIDERED AS ONE OF THE REGULAR SCHOOL DAYS FOR THE YEAR OF PUBLIC SCHOOLS, AND TO EXEMPT STATE-SUPPORTED INSTITUTIONS OF HIGHER EDUCATION FROM THIS REQUIREMENT.</w:t>
      </w:r>
    </w:p>
    <w:p w:rsidR="002063F7" w:rsidRDefault="002063F7" w:rsidP="002063F7">
      <w:bookmarkStart w:id="33" w:name="include_clip_end_53"/>
      <w:bookmarkEnd w:id="33"/>
      <w:r>
        <w:t>Referred to Committee on Education and Public Works</w:t>
      </w:r>
    </w:p>
    <w:p w:rsidR="002063F7" w:rsidRDefault="002063F7" w:rsidP="002063F7"/>
    <w:p w:rsidR="002063F7" w:rsidRDefault="002063F7" w:rsidP="002063F7">
      <w:pPr>
        <w:keepNext/>
      </w:pPr>
      <w:bookmarkStart w:id="34" w:name="include_clip_start_55"/>
      <w:bookmarkEnd w:id="34"/>
      <w:r>
        <w:t>H. 4610 -- Reps. Williams, Gilliard, Jefferson and R. L. Brown: A BILL TO AMEND SECTION 59-1-443, CODE OF LAWS OF SOUTH CAROLINA, 1976, RELATING TO THE REQUIREMENT OF SCHOOLS TO PROVIDE FOR A MINUTE OF MANDATORY SILENCE AT THE BEGINNING OF EACH SCHOOL DAY, SO AS TO GIVE SCHOOLS THE DISCRETION WHETHER TO PROVIDE FOR THAT TIME AND TO ALLOW STUDENTS TO USE THAT TIME TO REFLECT ON THEIR FAITH OR OTHER MATTERS OF PERSONAL SIGNIFICANCE.</w:t>
      </w:r>
    </w:p>
    <w:p w:rsidR="002063F7" w:rsidRDefault="002063F7" w:rsidP="002063F7">
      <w:bookmarkStart w:id="35" w:name="include_clip_end_55"/>
      <w:bookmarkEnd w:id="35"/>
      <w:r>
        <w:t>Referred to Committee on Judiciary</w:t>
      </w:r>
    </w:p>
    <w:p w:rsidR="002063F7" w:rsidRDefault="002063F7" w:rsidP="002063F7"/>
    <w:p w:rsidR="002063F7" w:rsidRDefault="002063F7" w:rsidP="002063F7">
      <w:pPr>
        <w:keepNext/>
      </w:pPr>
      <w:bookmarkStart w:id="36" w:name="include_clip_start_57"/>
      <w:bookmarkEnd w:id="36"/>
      <w:r>
        <w:t>H. 4611 -- Reps. Hosey, Sellers and Mitchell: A JOINT RESOLUTION TO PROVIDE THAT THE SCHOOL DAYS MISSED ON JANUARY 28, 29, AND 30 BY THE STUDENTS OF BARNWELL COUNTY SCHOOL DISTRICTS 19, 29, AND 45 WHEN THE SCHOOLS WERE CLOSED DUE TO SNOW ARE EXEMPT FROM THE MAKE-UP REQUIREMENT THAT FULL SCHOOL DAYS MISSED DUE TO SNOW, EXTREME WEATHER, OR OTHER DISRUPTIONS BE MADE UP.</w:t>
      </w:r>
    </w:p>
    <w:p w:rsidR="002063F7" w:rsidRDefault="002063F7" w:rsidP="002063F7">
      <w:bookmarkStart w:id="37" w:name="include_clip_end_57"/>
      <w:bookmarkEnd w:id="37"/>
      <w:r>
        <w:t>On motion of Rep. HOSEY, with unanimous consent, the Joint Resolution was ordered placed on the Calendar without reference.</w:t>
      </w:r>
    </w:p>
    <w:p w:rsidR="002063F7" w:rsidRDefault="002063F7" w:rsidP="002063F7"/>
    <w:p w:rsidR="002063F7" w:rsidRDefault="002063F7" w:rsidP="002063F7">
      <w:pPr>
        <w:keepNext/>
      </w:pPr>
      <w:bookmarkStart w:id="38" w:name="include_clip_start_59"/>
      <w:bookmarkEnd w:id="38"/>
      <w:r>
        <w:t>H. 4612 -- Rep. Bales: A BILL TO AMEND SECTION 56-5-30, CODE OF LAWS OF SOUTH CAROLINA, 1976, RELATING TO THE APPLICABILITY OF THE STATE'S UNIFORM TRAFFIC LAWS UPON THE STATE'S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2063F7" w:rsidRDefault="002063F7" w:rsidP="002063F7">
      <w:bookmarkStart w:id="39" w:name="include_clip_end_59"/>
      <w:bookmarkEnd w:id="39"/>
      <w:r>
        <w:t>Referred to Committee on Judiciary</w:t>
      </w:r>
    </w:p>
    <w:p w:rsidR="002063F7" w:rsidRDefault="002063F7" w:rsidP="002063F7"/>
    <w:p w:rsidR="002063F7" w:rsidRDefault="002063F7" w:rsidP="002063F7">
      <w:pPr>
        <w:keepNext/>
      </w:pPr>
      <w:bookmarkStart w:id="40" w:name="include_clip_start_61"/>
      <w:bookmarkEnd w:id="40"/>
      <w:r>
        <w:t>H. 4613 -- Rep. Atwater: A BILL TO AMEND THE CODE OF LAWS OF SOUTH CAROLINA, 1976, BY ADDING SECTION 11-11-88 SO AS TO PROVIDE FOR A ZERO BASE BUDGET PROCESS BEGINNING WITH FISCAL YEAR 2015-2016 AND TO PROVIDE THE REQUIREMENTS FOR A ZERO BASE BUDGET.</w:t>
      </w:r>
    </w:p>
    <w:p w:rsidR="002063F7" w:rsidRDefault="002063F7" w:rsidP="002063F7">
      <w:bookmarkStart w:id="41" w:name="include_clip_end_61"/>
      <w:bookmarkEnd w:id="41"/>
      <w:r>
        <w:t>Referred to Committee on Ways and Means</w:t>
      </w:r>
    </w:p>
    <w:p w:rsidR="002063F7" w:rsidRDefault="002063F7" w:rsidP="002063F7"/>
    <w:p w:rsidR="002063F7" w:rsidRDefault="002063F7" w:rsidP="002063F7">
      <w:pPr>
        <w:keepNext/>
      </w:pPr>
      <w:bookmarkStart w:id="42" w:name="include_clip_start_63"/>
      <w:bookmarkEnd w:id="42"/>
      <w:r>
        <w:t>H. 4619 -- Rep. Loftis: A BILL TO AMEND THE CODE OF LAWS OF SOUTH CAROLINA, 1976, BY ADDING SECTION 12-6-3378 SO AS TO PROVIDE A TAX CREDIT FOR THE IN-STATE PURCHASE OR LEASE OF A NEW QUALIFIED HYBRID ELECTRIC VEHICLE, NEW QUALIFIED BATTERY ELECTRIC VEHICLE, OR NEW QUALIFIED ALTERNATIVE FUEL MOTOR VEHICLE UNDER 8,500 GROSS VEHICLE WEIGHT RATING, TO PROVIDE A TEN PERCENT CREDIT FOR THE IN-STATE PURCHASE OR LEASE OF A NEW QUALIFIED HYBRID ELECTRIC VEHICLE, NEW QUALIFIED BATTERY ELECTRIC VEHICLE, OR NEW QUALIFIED ALTERNATIVE FUEL MOTOR VEHICLE, TO PROVIDE THAT THE AMOUNT OF THE CREDIT VARIES BASED ON THE GROSS VEHICLE WEIGHT RATING, AND TO PROVIDE THE PROCESS BY WHICH THE CREDIT MAY BE CLAIMED; TO AMEND SECTION 1-11-220, AS AMENDED, RELATING TO THE FLEET MANAGEMENT PROGRAM, SO AS TO PROVIDE THAT THE PROGRAM SHALL SEEK TO PROMOTE THE USE OF CLEAN, DOMESTIC, AND EFFICIENT FUELS; TO AMEND SECTION 1-11-310, AS AMENDED, RELATING TO THE ACQUISITION OF THE STATE FLEET, SO AS TO ADD PREFERENCE FOR COMPRESSED NATURAL GAS, LIQUEFIED NATURAL GAS, LIQUEFIED PETROLEUM GAS, AND BATTERY ELECTRIC VEHICLES WHEN PRACTICAL; TO AMEND SECTION 1-11-315, RELATING TO THE FEASIBILITY OF USING ALTERNATIVE FUELS FOR THE STATE VEHICLE FLEET, SO AS TO REQUIRE THE DIVISION OF MOTOR VEHICLE MANAGEMENT TO PROVIDE A PLAN FOR THE REPLACEMENT OF STATE-OWNED VEHICLES WITH VEHICLES USING ALTERNATIVE FUELS, AND TO REQUIRE THE DIVISION TO SUBMIT THE PLAN TO THE GENERAL ASSEMBLY AND GOVERNOR; TO AMEND SECTION 59-67-585, RELATING TO THE USE OF BIODIESEL FUEL IN THE STATE SCHOOL BUS FLEET, SO AS TO PROVIDE A PREFERENCE IN PURCHASING HYBRID, PLUG-IN HYBRID, BIODIESEL, HYDROGEN, FUEL CELL, COMPRESSED NATURAL GAS, LIQUEFIED NATURAL GAS, LIQUEFIED PETROLEUM GAS, BATTERY ELECTRIC, OR FLEX-FUEL SCHOOL BUSES WHEN PERFORMANCE, QUALITY, AND LIFE CYCLE COSTS ARE COMPARABLE TO OTHER SCHOOL BUSES; AND TO REPEAL SECTION 12-6-3377 RELATING TO THE TAX CREDIT FOR THE PURCHASE OF CERTAIN VEHICLES THAT ARE SIMILAR TO THE VEHICLES FOR WHICH THE CREDIT IN SECTION 12-6-3378 IS ESTABLISHED.</w:t>
      </w:r>
    </w:p>
    <w:p w:rsidR="002063F7" w:rsidRDefault="002063F7" w:rsidP="002063F7">
      <w:bookmarkStart w:id="43" w:name="include_clip_end_63"/>
      <w:bookmarkEnd w:id="43"/>
      <w:r>
        <w:t>Referred to Committee on Ways and Means</w:t>
      </w:r>
    </w:p>
    <w:p w:rsidR="002063F7" w:rsidRDefault="002063F7" w:rsidP="002063F7">
      <w:pPr>
        <w:keepNext/>
      </w:pPr>
      <w:bookmarkStart w:id="44" w:name="include_clip_start_65"/>
      <w:bookmarkEnd w:id="44"/>
    </w:p>
    <w:p w:rsidR="002063F7" w:rsidRDefault="002063F7" w:rsidP="002063F7">
      <w:pPr>
        <w:keepNext/>
      </w:pPr>
      <w:r>
        <w:t>H. 4620 -- Reps. Hosey and Clyburn: A JOINT RESOLUTION TO PROVIDE THAT THE SCHOOL DAYS MISSED ON JANUARY 28, 29, AND 30 BY THE STUDENTS OF THE ALLENDALE COUNTY SCHOOL DISTRICT WHEN ITS SCHOOLS WERE CLOSED DUE TO SNOW ARE EXEMPT FROM THE MAKE-UP REQUIREMENT THAT FULL SCHOOL DAYS MISSED DUE TO SNOW, EXTREME WEATHER, OR OTHER DISRUPTIONS BE MADE UP.</w:t>
      </w:r>
    </w:p>
    <w:p w:rsidR="002063F7" w:rsidRDefault="002063F7" w:rsidP="002063F7">
      <w:bookmarkStart w:id="45" w:name="include_clip_end_65"/>
      <w:bookmarkEnd w:id="45"/>
      <w:r>
        <w:t>On motion of Rep. HOSEY, with unanimous consent, the Joint Resolution was ordered placed on the Calendar without reference.</w:t>
      </w:r>
    </w:p>
    <w:p w:rsidR="002063F7" w:rsidRDefault="002063F7" w:rsidP="002063F7"/>
    <w:p w:rsidR="002063F7" w:rsidRDefault="002063F7" w:rsidP="002063F7">
      <w:pPr>
        <w:keepNext/>
      </w:pPr>
      <w:bookmarkStart w:id="46" w:name="include_clip_start_67"/>
      <w:bookmarkEnd w:id="46"/>
      <w:r>
        <w:t>H. 4621 -- Reps. G. R. Smith, Owens, Finlay and Jefferson: A BILL TO AMEND THE CODE OF LAWS OF SOUTH CAROLINA, 1976, BY ADDING ARTICLE 3 TO CHAPTER 2, TITLE 56 SO AS TO ENACT THE "SOUTH CAROLINA AUTONOMOUS VEHICLE ACT", WHICH PROVIDES FOR THE OPERATION OF AUTONOMOUS MOTOR VEHICLES ALONG THE STATE'S HIGHWAYS.</w:t>
      </w:r>
    </w:p>
    <w:p w:rsidR="002063F7" w:rsidRDefault="002063F7" w:rsidP="002063F7">
      <w:bookmarkStart w:id="47" w:name="include_clip_end_67"/>
      <w:bookmarkEnd w:id="47"/>
      <w:r>
        <w:t>Referred to Committee on Education and Public Works</w:t>
      </w:r>
    </w:p>
    <w:p w:rsidR="002063F7" w:rsidRDefault="002063F7" w:rsidP="002063F7"/>
    <w:p w:rsidR="002063F7" w:rsidRDefault="002063F7" w:rsidP="002063F7">
      <w:pPr>
        <w:keepNext/>
      </w:pPr>
      <w:bookmarkStart w:id="48" w:name="include_clip_start_69"/>
      <w:bookmarkEnd w:id="48"/>
      <w:r>
        <w:t>H. 4622 -- Reps. Loftis and Sandifer: A JOINT RESOLUTION PROPOSING AN AMENDMENT TO ARTICLE XV OF THE CONSTITUTION OF SOUTH CAROLINA, 1895, BY ADDING SECTION 4 SO AS TO PROVIDE PROCEDURES FOR RECALLING AND REMOVING FROM PUBLIC OFFICE PERSONS HOLDING ELECTED PUBLIC OFFICES OF THE STATE OR ITS POLITICAL SUBDIVISIONS IN THE EXECUTIVE AND LEGISLATIVE BRANCHES OF STATE OR LOCAL GOVERNMENTS.</w:t>
      </w:r>
    </w:p>
    <w:p w:rsidR="002063F7" w:rsidRDefault="002063F7" w:rsidP="002063F7">
      <w:bookmarkStart w:id="49" w:name="include_clip_end_69"/>
      <w:bookmarkEnd w:id="49"/>
      <w:r>
        <w:t>Referred to Committee on Judiciary</w:t>
      </w:r>
    </w:p>
    <w:p w:rsidR="002063F7" w:rsidRDefault="002063F7" w:rsidP="002063F7"/>
    <w:p w:rsidR="002063F7" w:rsidRDefault="002063F7" w:rsidP="002063F7">
      <w:bookmarkStart w:id="50" w:name="include_clip_start_71"/>
      <w:bookmarkEnd w:id="50"/>
      <w:r>
        <w:t>H. 4623 -- Rep. Rivers: A BILL TO AMEND SECTION 9-11-90, AS AMENDED, CODE OF LAWS OF SOUTH CAROLINA, 1976, RELATING TO RETURN TO EMPLOYMENT AFTER RETIREMENT, SO AS TO PROVIDE THAT THE TEN THOUSAND DOLLAR EARNINGS LIMITATION DOES NOT APPLY IF THE MEMBER IS HIRED BY CERTAIN MUNICIPALITIES DEPENDING ON POPULATION, OR CERTAIN COUNTIES DEPENDING ON BUDGET AMOUNTS, AND RETURNS TO EMPLOYMENT COVERED BY THE POLICE OFFICERS RETIREMENT SYSTEM.</w:t>
      </w:r>
    </w:p>
    <w:p w:rsidR="002063F7" w:rsidRDefault="002063F7" w:rsidP="002063F7">
      <w:bookmarkStart w:id="51" w:name="include_clip_end_71"/>
      <w:bookmarkEnd w:id="51"/>
      <w:r>
        <w:t>Referred to Committee on Ways and Means</w:t>
      </w:r>
    </w:p>
    <w:p w:rsidR="002063F7" w:rsidRDefault="002063F7" w:rsidP="002063F7"/>
    <w:p w:rsidR="002063F7" w:rsidRDefault="002063F7" w:rsidP="002063F7">
      <w:pPr>
        <w:keepNext/>
      </w:pPr>
      <w:bookmarkStart w:id="52" w:name="include_clip_start_73"/>
      <w:bookmarkEnd w:id="52"/>
      <w:r>
        <w:t>H. 4624 -- Reps. Rivers, K. R. Crawford, Erickson, Bedingfield, Hamilton, Patrick, Newton, Bowen, Burns, Herbkersman, Quinn, Stringer, White and Wood: A BILL TO AMEND THE CODE OF LAWS OF SOUTH CAROLINA, 1976, BY ADDING SECTION 12-6-3690 SO AS TO PROVIDE UP TO A FIVE THOUSAND DOLLAR CREDIT FOR A PARENT OR GUARDIAN WHO TEACHES A QUALIFYING STUDENT AT HOME FOR INSTRUCTION-RELATED EXPENSES, TO PROVIDE UP TO A FIVE THOUSAND DOLLAR CREDIT FOR A PARENT FOR TUITION PAID TO AN INDEPENDENT SCHOOL ON BEHALF OF THEIR CHILD, AND TO PROVIDE THE MANNER IN WHICH THE CREDIT MAY BE CLAIMED.</w:t>
      </w:r>
    </w:p>
    <w:p w:rsidR="002063F7" w:rsidRDefault="002063F7" w:rsidP="002063F7">
      <w:bookmarkStart w:id="53" w:name="include_clip_end_73"/>
      <w:bookmarkEnd w:id="53"/>
      <w:r>
        <w:t>Referred to Committee on Ways and Means</w:t>
      </w:r>
    </w:p>
    <w:p w:rsidR="002063F7" w:rsidRDefault="002063F7" w:rsidP="002063F7"/>
    <w:p w:rsidR="002063F7" w:rsidRDefault="002063F7" w:rsidP="002063F7">
      <w:pPr>
        <w:keepNext/>
      </w:pPr>
      <w:bookmarkStart w:id="54" w:name="include_clip_start_75"/>
      <w:bookmarkEnd w:id="54"/>
      <w:r>
        <w:t>H. 4627 -- Reps. Goldfinch, Barfield, Hardwick, H. A. Crawford, Burns, Clemmons, Gagnon, Hamilton, Sandifer and J. R. Smith: A BILL TO AMEND THE CODE OF LAWS OF SOUTH CAROLINA, 1976, BY ADDING SECTION 41-27-655 SO AS TO PROVIDE THAT WHEN IMPLEMENTING THE WORKFORCE INVESTMENT ACT, SC WORKS ANNUALLY SHALL REVIEW THE PERFORMANCE OF EACH PAID PROVIDER OF TRAINING TO CLIENTS OF SC WORKS BASED ON CERTAIN CRITERIA ESTABLISHED BY THE DEPARTMENT OF EMPLOYMENT AND WORKFORCE, AND TO PROVIDE THAT SC WORKS MAY NOT PAY A PROVIDER WHOSE PERFORMANCE IS CONSIDERED INEFFECTIVE TO TRAIN A CLIENT OF SC WORKS FOR SIX MONTHS FOLLOWING THE ISSUING OF THE GRADE, AND ONLY THEN UPON A SATISFACTORY DEMONSTRATION BY THE PROVIDER THAT IT HAS REMEDIED THE DEFICIENCIES THAT RESULTED IN ITS RECEIPT OF AN INEFFECTIVE RATING.</w:t>
      </w:r>
    </w:p>
    <w:p w:rsidR="002063F7" w:rsidRDefault="002063F7" w:rsidP="002063F7">
      <w:bookmarkStart w:id="55" w:name="include_clip_end_75"/>
      <w:bookmarkEnd w:id="55"/>
      <w:r>
        <w:t>Referred to Committee on Labor, Commerce and Industry</w:t>
      </w:r>
    </w:p>
    <w:p w:rsidR="002063F7" w:rsidRDefault="002063F7" w:rsidP="002063F7"/>
    <w:p w:rsidR="002063F7" w:rsidRDefault="002063F7" w:rsidP="002063F7">
      <w:pPr>
        <w:keepNext/>
      </w:pPr>
      <w:bookmarkStart w:id="56" w:name="include_clip_start_77"/>
      <w:bookmarkEnd w:id="56"/>
      <w:r>
        <w:t>H. 4628 -- Rep. Pitts: A BILL TO AMEND SECTION 23-31-510, AS AMENDED, CODE OF LAWS OF SOUTH CAROLINA, 1976, RELATING TO THE REGULATION OF THE OWNERSHIP, TRANSFER, OR POSSESSION OF FIREARMS OR AMMUNITION, SO AS TO PROVIDE THAT NO GOVERNING BODY OF ANY COUNTY, MUNICIPALITY, OR OTHER POLITICAL SUBDIVISION IN THE STATE MAY ENFORCE ANY REGULATION OR ORDINANCE THAT REGULATES OR ATTEMPTS TO REGULATE THE TRANSFER, OWNERSHIP, POSSESSION, CARRYING, OR TRANSPORTATION OF KNIVES, FIREARMS, AMMUNITION, COMPONENTS OF FIREARMS, OR ANY COMBINATION OF THESE THINGS.</w:t>
      </w:r>
    </w:p>
    <w:p w:rsidR="002063F7" w:rsidRDefault="002063F7" w:rsidP="002063F7">
      <w:bookmarkStart w:id="57" w:name="include_clip_end_77"/>
      <w:bookmarkEnd w:id="57"/>
      <w:r>
        <w:t>Referred to Committee on Judiciary</w:t>
      </w:r>
    </w:p>
    <w:p w:rsidR="002063F7" w:rsidRDefault="002063F7" w:rsidP="002063F7"/>
    <w:p w:rsidR="002063F7" w:rsidRDefault="002063F7" w:rsidP="002063F7">
      <w:pPr>
        <w:keepNext/>
      </w:pPr>
      <w:bookmarkStart w:id="58" w:name="include_clip_start_79"/>
      <w:bookmarkEnd w:id="58"/>
      <w:r>
        <w:t>H. 4629 -- Reps. Finlay, Ballentine, Cole, Delleney and Huggins: A BILL TO AMEND THE CODE OF LAWS OF SOUTH CAROLINA, 1976, BY ADDING SECTION 39-5-190 SO AS TO PROVIDE THAT IT IS AN UNLAWFUL TRADE PRACTICE FOR A PERSON OR ENTITY TO MAKE A BAD FAITH ASSERTION OF PATENT INFRINGEMENT, TO PROVIDE EVIDENTIARY CONSIDERATIONS, AND TO PROVIDE REMEDIES.</w:t>
      </w:r>
    </w:p>
    <w:p w:rsidR="002063F7" w:rsidRDefault="002063F7" w:rsidP="002063F7">
      <w:bookmarkStart w:id="59" w:name="include_clip_end_79"/>
      <w:bookmarkEnd w:id="59"/>
      <w:r>
        <w:t>Referred to Committee on Judiciary</w:t>
      </w:r>
    </w:p>
    <w:p w:rsidR="002063F7" w:rsidRDefault="002063F7" w:rsidP="002063F7"/>
    <w:p w:rsidR="002063F7" w:rsidRDefault="002063F7" w:rsidP="002063F7">
      <w:pPr>
        <w:keepNext/>
      </w:pPr>
      <w:bookmarkStart w:id="60" w:name="include_clip_start_81"/>
      <w:bookmarkEnd w:id="60"/>
      <w:r>
        <w:t>H. 4630 -- Rep. Funderburk: A BILL TO AMEND SECTION 23-23-60,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 COMPENSATION BENEFITS AND FROM WHICH HE HAS NOT BEEN AUTHORIZED TO RETURN TO WORK WITHOUT RESTRICTION TO REQUIRE HE SATISFY CONTINUING EDUCATION REQUIREMENTS OF THIS PERIOD; AND TO MAKE THESE PROVISIONS RETROACTIVE TO JANUARY 1, 2013.</w:t>
      </w:r>
    </w:p>
    <w:p w:rsidR="002063F7" w:rsidRDefault="002063F7" w:rsidP="002063F7">
      <w:bookmarkStart w:id="61" w:name="include_clip_end_81"/>
      <w:bookmarkEnd w:id="61"/>
      <w:r>
        <w:t>Referred to Committee on Judiciary</w:t>
      </w:r>
    </w:p>
    <w:p w:rsidR="002063F7" w:rsidRDefault="002063F7" w:rsidP="002063F7"/>
    <w:p w:rsidR="002063F7" w:rsidRDefault="002063F7" w:rsidP="002063F7">
      <w:pPr>
        <w:keepNext/>
      </w:pPr>
      <w:bookmarkStart w:id="62" w:name="include_clip_start_83"/>
      <w:bookmarkEnd w:id="62"/>
      <w:r>
        <w:t>H. 4631 -- Reps. W. J. McLeod, Skelton, Cobb-Hunter, R. L. Brown, Sottile, Pope, Finlay, R. L. Ott, Weeks, Jefferson, Bowers, Newton, Funderburk, Southard, Williams, Delleney, Kennedy and Pitts: A BILL TO AMEND THE CODE OF LAWS OF SOUTH CAROLINA, 1976, BY ADDING SECTION 56-5-3890 SO AS TO PROVIDE THAT IT IS UNLAWFUL FOR A PERSON TO USE AN ELECTRONIC DEVICE TO COMMUNICATE WHILE DRIVING A MOTOR VEHICLE UNDER CERTAIN CIRCUMSTANCES, AND TO PROVIDE A PENALTY.</w:t>
      </w:r>
    </w:p>
    <w:p w:rsidR="002063F7" w:rsidRDefault="002063F7" w:rsidP="002063F7">
      <w:bookmarkStart w:id="63" w:name="include_clip_end_83"/>
      <w:bookmarkEnd w:id="63"/>
      <w:r>
        <w:t>Referred to Committee on Education and Public Works</w:t>
      </w:r>
    </w:p>
    <w:p w:rsidR="002063F7" w:rsidRDefault="002063F7" w:rsidP="002063F7"/>
    <w:p w:rsidR="002063F7" w:rsidRDefault="002063F7" w:rsidP="002063F7">
      <w:pPr>
        <w:keepNext/>
      </w:pPr>
      <w:bookmarkStart w:id="64" w:name="include_clip_start_85"/>
      <w:bookmarkEnd w:id="64"/>
      <w:r>
        <w:t>H. 4632 -- Reps. Stavrinakis, Merrill, McCoy, Daning, Crosby, Murphy, Sottile, Gilliard, R. L. Brown, Mack and Harrell: A BILL TO AMEND THE CODE OF LAWS OF SOUTH CAROLINA, 1976, SO AS TO ENACT THE "CHARLESTON UNIVERSITY ACT" BY ADDING CHAPTER 120 TO TILE 59 SO AS TO CREATE CHARLESTON UNIVERSITY TO EVENTUALLY BE CONSTITUTED BY MERGING THE COLLEGE OF CHARLESTON AND THE MEDICAL UNIVERSITY OF SOUTH CAROLINA, INCLUDING ITS HOSPITAL AUTHORITY, INTO ONE INSTITUTION AS DETERMINED BY THE BOARD OF TRUSTEES OF THE UNIVERSITY; TO PROVIDE THIS MERGER MUST OCCUR BEFORE JULY 1, 2016; TO PROVIDE THAT THE FORMER COLLEGE OF CHARLESTON MUST BE KNOWN AS THE "CHARLESTON UNIVERSITY GEORGE STREET CAMPUS" AND THE FORMER MEDICAL UNIVERSITY OF SOUTH CAROLINA MUST BE KNOWN AS THE "CHARLESTON UNIVERSITY MEDICAL CAMPUS"; TO CREATE A BOARD OF TRUSTEES OF THE UNIVERSITY; TO PROVIDE FOR THE COMPOSITION, POWERS, AND DUTIES OF THE BOARD AND MISCELLANEOUS MATTERS CONCERNING THE BOARD; TO PROVIDE THAT UNTIL THE MERGER OCCURS THE PRIMARY FOCUS OF THE CHARLESTON UNIVERSITY BOARD OF TRUSTEES MUST BE THE COMPLETION OF A MERGER PLAN; TO PROVIDE THIS PLAN MUST BE PRESENTED TO THE GOVERNOR AND THE GENERAL ASSEMBLY BEFORE JULY 1, 2015, AND TO PROVIDE CONTENT REQUIREMENTS FOR THE REPORT; AND TO PROVIDE CERTAIN REQUIREMENTS FOR APPROPRIATIONS, CAPITAL IMPROVEMENT BONDS, AND REVENUE BONDS; TO AMEND SECTION 59-107-10, RELATING TO STATE SUPPORTED INSTITUTIONS OF HIGHER LEARNING IN SOUTH CAROLINA, SECTION 59-123-10, RELATING TO THE NAME OF THE MEDICAL UNIVERSITY OF SOUTH CAROLINA, SECTION 59-123-40, AS AMENDED, RELATING TO THE MANAGEMENT AND CONTROL OF THE MEDICAL UNIVERSITY OF SOUTH CAROLINA, SECTION 59-123-60, RELATING TO THE BOARD OF TRUSTEES OF THE MEDICAL UNIVERSITY OF SOUTH CAROLINA, ALL SO AS TO MAKE CONFORMING CHANGES; TO PROVIDE THAT ANY REFERENCE TO THE COLLEGE OF CHARLESTON, UNIVERSITY OF CHARLESTON, MEDICAL UNIVERSITY OF SOUTH CAROLINA IN A LEGISLATIVE ENACTMENT, STATUTE, OR REGULATION MUST BE CONSTRUED TO MEAN CHARLESTON UNIVERSITY; TO REDESIGNATE CHAPTER 123, TITLE 59 AS "CHARLESTON UNIVERSITY MEDICAL CAMPUS AND THE HOSPITAL AUTHORITY"; TO REDESIGNATE  CHAPTER 130, TITLE 59 AS "CHARLESTON UNIVERSITY GEORGE STREET CAMPUS"; AND TO REPEAL SECTION 59-123-50 RELATING TO THE ELECTION OF THE MEDICAL UNIVERSITY OF SOUTH CAROLINA BOARD OF TRUSTEES, SECTION 59-130-10 RELATING TO THE BOARD OF TRUSTEES OF THE COLLEGE OF CHARLESTON, SECTION 59-130-30 RELATING TO POWERS OF THE BOARD OF TRUSTEES OF THE COLLEGE OF CHARLESTON, AND SECTION 59-130-40 RELATING TO MEETINGS OF THE BOARD OF TRUSTEES OF THE COLLEGE OF CHARLESTON.</w:t>
      </w:r>
    </w:p>
    <w:p w:rsidR="002063F7" w:rsidRDefault="002063F7" w:rsidP="002063F7">
      <w:bookmarkStart w:id="65" w:name="include_clip_end_85"/>
      <w:bookmarkEnd w:id="65"/>
      <w:r>
        <w:t>Referred to Committee on Ways and Means</w:t>
      </w:r>
    </w:p>
    <w:p w:rsidR="002063F7" w:rsidRDefault="002063F7" w:rsidP="002063F7"/>
    <w:p w:rsidR="002063F7" w:rsidRDefault="002063F7" w:rsidP="002063F7">
      <w:pPr>
        <w:keepNext/>
      </w:pPr>
      <w:bookmarkStart w:id="66" w:name="include_clip_start_87"/>
      <w:bookmarkEnd w:id="66"/>
      <w:r>
        <w:t>H. 4633 -- Reps. Gambrell, Gagnon, Bowen, Putnam, Thayer and White: A BILL TO AMEND ACT 510 OF 1982, AS AMENDED, RELATING TO THE ANDERSON COUNTY BOARD OF EDUCATION, SO AS TO REAPPORTION THE DISTRICTS FROM WHICH BOARD MEMBERS ARE ELECTED; AND TO AMEND ACT 509 OF 1982, AS AMENDED, RELATING TO THE ELECTION OF TRUSTEES OF THE FIVE ANDERSON COUNTY SCHOOL DISTRICTS, SO AS TO REAPPORTION THESE DISTRICTS.</w:t>
      </w:r>
    </w:p>
    <w:p w:rsidR="002063F7" w:rsidRDefault="002063F7" w:rsidP="002063F7">
      <w:bookmarkStart w:id="67" w:name="include_clip_end_87"/>
      <w:bookmarkEnd w:id="67"/>
      <w:r>
        <w:t>On motion of Rep. GAMBRELL, with unanimous consent, the Bill was ordered placed on the Calendar without reference.</w:t>
      </w:r>
    </w:p>
    <w:p w:rsidR="002063F7" w:rsidRDefault="002063F7" w:rsidP="002063F7"/>
    <w:p w:rsidR="002063F7" w:rsidRDefault="002063F7" w:rsidP="002063F7">
      <w:pPr>
        <w:keepNext/>
        <w:jc w:val="center"/>
        <w:rPr>
          <w:b/>
        </w:rPr>
      </w:pPr>
      <w:r w:rsidRPr="002063F7">
        <w:rPr>
          <w:b/>
        </w:rPr>
        <w:t>ROLL CALL</w:t>
      </w:r>
    </w:p>
    <w:p w:rsidR="002063F7" w:rsidRDefault="002063F7" w:rsidP="002063F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063F7" w:rsidRPr="002063F7" w:rsidTr="002063F7">
        <w:tc>
          <w:tcPr>
            <w:tcW w:w="2179" w:type="dxa"/>
            <w:shd w:val="clear" w:color="auto" w:fill="auto"/>
          </w:tcPr>
          <w:p w:rsidR="002063F7" w:rsidRPr="002063F7" w:rsidRDefault="002063F7" w:rsidP="002063F7">
            <w:pPr>
              <w:keepNext/>
              <w:ind w:firstLine="0"/>
            </w:pPr>
            <w:bookmarkStart w:id="68" w:name="vote_start90"/>
            <w:bookmarkEnd w:id="68"/>
            <w:r>
              <w:t>Allison</w:t>
            </w:r>
          </w:p>
        </w:tc>
        <w:tc>
          <w:tcPr>
            <w:tcW w:w="2179" w:type="dxa"/>
            <w:shd w:val="clear" w:color="auto" w:fill="auto"/>
          </w:tcPr>
          <w:p w:rsidR="002063F7" w:rsidRPr="002063F7" w:rsidRDefault="002063F7" w:rsidP="002063F7">
            <w:pPr>
              <w:keepNext/>
              <w:ind w:firstLine="0"/>
            </w:pPr>
            <w:r>
              <w:t>Anderson</w:t>
            </w:r>
          </w:p>
        </w:tc>
        <w:tc>
          <w:tcPr>
            <w:tcW w:w="2180" w:type="dxa"/>
            <w:shd w:val="clear" w:color="auto" w:fill="auto"/>
          </w:tcPr>
          <w:p w:rsidR="002063F7" w:rsidRPr="002063F7" w:rsidRDefault="002063F7" w:rsidP="002063F7">
            <w:pPr>
              <w:keepNext/>
              <w:ind w:firstLine="0"/>
            </w:pPr>
            <w:r>
              <w:t>Anthony</w:t>
            </w:r>
          </w:p>
        </w:tc>
      </w:tr>
      <w:tr w:rsidR="002063F7" w:rsidRPr="002063F7" w:rsidTr="002063F7">
        <w:tc>
          <w:tcPr>
            <w:tcW w:w="2179" w:type="dxa"/>
            <w:shd w:val="clear" w:color="auto" w:fill="auto"/>
          </w:tcPr>
          <w:p w:rsidR="002063F7" w:rsidRPr="002063F7" w:rsidRDefault="002063F7" w:rsidP="002063F7">
            <w:pPr>
              <w:ind w:firstLine="0"/>
            </w:pPr>
            <w:r>
              <w:t>Atwater</w:t>
            </w:r>
          </w:p>
        </w:tc>
        <w:tc>
          <w:tcPr>
            <w:tcW w:w="2179" w:type="dxa"/>
            <w:shd w:val="clear" w:color="auto" w:fill="auto"/>
          </w:tcPr>
          <w:p w:rsidR="002063F7" w:rsidRPr="002063F7" w:rsidRDefault="002063F7" w:rsidP="002063F7">
            <w:pPr>
              <w:ind w:firstLine="0"/>
            </w:pPr>
            <w:r>
              <w:t>Bales</w:t>
            </w:r>
          </w:p>
        </w:tc>
        <w:tc>
          <w:tcPr>
            <w:tcW w:w="2180" w:type="dxa"/>
            <w:shd w:val="clear" w:color="auto" w:fill="auto"/>
          </w:tcPr>
          <w:p w:rsidR="002063F7" w:rsidRPr="002063F7" w:rsidRDefault="002063F7" w:rsidP="002063F7">
            <w:pPr>
              <w:ind w:firstLine="0"/>
            </w:pPr>
            <w:r>
              <w:t>Ballentine</w:t>
            </w:r>
          </w:p>
        </w:tc>
      </w:tr>
      <w:tr w:rsidR="002063F7" w:rsidRPr="002063F7" w:rsidTr="002063F7">
        <w:tc>
          <w:tcPr>
            <w:tcW w:w="2179" w:type="dxa"/>
            <w:shd w:val="clear" w:color="auto" w:fill="auto"/>
          </w:tcPr>
          <w:p w:rsidR="002063F7" w:rsidRPr="002063F7" w:rsidRDefault="002063F7" w:rsidP="002063F7">
            <w:pPr>
              <w:ind w:firstLine="0"/>
            </w:pPr>
            <w:r>
              <w:t>Barfield</w:t>
            </w:r>
          </w:p>
        </w:tc>
        <w:tc>
          <w:tcPr>
            <w:tcW w:w="2179" w:type="dxa"/>
            <w:shd w:val="clear" w:color="auto" w:fill="auto"/>
          </w:tcPr>
          <w:p w:rsidR="002063F7" w:rsidRPr="002063F7" w:rsidRDefault="002063F7" w:rsidP="002063F7">
            <w:pPr>
              <w:ind w:firstLine="0"/>
            </w:pPr>
            <w:r>
              <w:t>Bernstein</w:t>
            </w:r>
          </w:p>
        </w:tc>
        <w:tc>
          <w:tcPr>
            <w:tcW w:w="2180" w:type="dxa"/>
            <w:shd w:val="clear" w:color="auto" w:fill="auto"/>
          </w:tcPr>
          <w:p w:rsidR="002063F7" w:rsidRPr="002063F7" w:rsidRDefault="002063F7" w:rsidP="002063F7">
            <w:pPr>
              <w:ind w:firstLine="0"/>
            </w:pPr>
            <w:r>
              <w:t>Bowen</w:t>
            </w:r>
          </w:p>
        </w:tc>
      </w:tr>
      <w:tr w:rsidR="002063F7" w:rsidRPr="002063F7" w:rsidTr="002063F7">
        <w:tc>
          <w:tcPr>
            <w:tcW w:w="2179" w:type="dxa"/>
            <w:shd w:val="clear" w:color="auto" w:fill="auto"/>
          </w:tcPr>
          <w:p w:rsidR="002063F7" w:rsidRPr="002063F7" w:rsidRDefault="002063F7" w:rsidP="002063F7">
            <w:pPr>
              <w:ind w:firstLine="0"/>
            </w:pPr>
            <w:r>
              <w:t>Bowers</w:t>
            </w:r>
          </w:p>
        </w:tc>
        <w:tc>
          <w:tcPr>
            <w:tcW w:w="2179" w:type="dxa"/>
            <w:shd w:val="clear" w:color="auto" w:fill="auto"/>
          </w:tcPr>
          <w:p w:rsidR="002063F7" w:rsidRPr="002063F7" w:rsidRDefault="002063F7" w:rsidP="002063F7">
            <w:pPr>
              <w:ind w:firstLine="0"/>
            </w:pPr>
            <w:r>
              <w:t>Branham</w:t>
            </w:r>
          </w:p>
        </w:tc>
        <w:tc>
          <w:tcPr>
            <w:tcW w:w="2180" w:type="dxa"/>
            <w:shd w:val="clear" w:color="auto" w:fill="auto"/>
          </w:tcPr>
          <w:p w:rsidR="002063F7" w:rsidRPr="002063F7" w:rsidRDefault="002063F7" w:rsidP="002063F7">
            <w:pPr>
              <w:ind w:firstLine="0"/>
            </w:pPr>
            <w:r>
              <w:t>Brannon</w:t>
            </w:r>
          </w:p>
        </w:tc>
      </w:tr>
      <w:tr w:rsidR="002063F7" w:rsidRPr="002063F7" w:rsidTr="002063F7">
        <w:tc>
          <w:tcPr>
            <w:tcW w:w="2179" w:type="dxa"/>
            <w:shd w:val="clear" w:color="auto" w:fill="auto"/>
          </w:tcPr>
          <w:p w:rsidR="002063F7" w:rsidRPr="002063F7" w:rsidRDefault="002063F7" w:rsidP="002063F7">
            <w:pPr>
              <w:ind w:firstLine="0"/>
            </w:pPr>
            <w:r>
              <w:t>G. A. Brown</w:t>
            </w:r>
          </w:p>
        </w:tc>
        <w:tc>
          <w:tcPr>
            <w:tcW w:w="2179" w:type="dxa"/>
            <w:shd w:val="clear" w:color="auto" w:fill="auto"/>
          </w:tcPr>
          <w:p w:rsidR="002063F7" w:rsidRPr="002063F7" w:rsidRDefault="002063F7" w:rsidP="002063F7">
            <w:pPr>
              <w:ind w:firstLine="0"/>
            </w:pPr>
            <w:r>
              <w:t>R. L. Brown</w:t>
            </w:r>
          </w:p>
        </w:tc>
        <w:tc>
          <w:tcPr>
            <w:tcW w:w="2180" w:type="dxa"/>
            <w:shd w:val="clear" w:color="auto" w:fill="auto"/>
          </w:tcPr>
          <w:p w:rsidR="002063F7" w:rsidRPr="002063F7" w:rsidRDefault="002063F7" w:rsidP="002063F7">
            <w:pPr>
              <w:ind w:firstLine="0"/>
            </w:pPr>
            <w:r>
              <w:t>Burns</w:t>
            </w:r>
          </w:p>
        </w:tc>
      </w:tr>
      <w:tr w:rsidR="002063F7" w:rsidRPr="002063F7" w:rsidTr="002063F7">
        <w:tc>
          <w:tcPr>
            <w:tcW w:w="2179" w:type="dxa"/>
            <w:shd w:val="clear" w:color="auto" w:fill="auto"/>
          </w:tcPr>
          <w:p w:rsidR="002063F7" w:rsidRPr="002063F7" w:rsidRDefault="002063F7" w:rsidP="002063F7">
            <w:pPr>
              <w:ind w:firstLine="0"/>
            </w:pPr>
            <w:r>
              <w:t>Chumley</w:t>
            </w:r>
          </w:p>
        </w:tc>
        <w:tc>
          <w:tcPr>
            <w:tcW w:w="2179" w:type="dxa"/>
            <w:shd w:val="clear" w:color="auto" w:fill="auto"/>
          </w:tcPr>
          <w:p w:rsidR="002063F7" w:rsidRPr="002063F7" w:rsidRDefault="002063F7" w:rsidP="002063F7">
            <w:pPr>
              <w:ind w:firstLine="0"/>
            </w:pPr>
            <w:r>
              <w:t>Clemmons</w:t>
            </w:r>
          </w:p>
        </w:tc>
        <w:tc>
          <w:tcPr>
            <w:tcW w:w="2180" w:type="dxa"/>
            <w:shd w:val="clear" w:color="auto" w:fill="auto"/>
          </w:tcPr>
          <w:p w:rsidR="002063F7" w:rsidRPr="002063F7" w:rsidRDefault="002063F7" w:rsidP="002063F7">
            <w:pPr>
              <w:ind w:firstLine="0"/>
            </w:pPr>
            <w:r>
              <w:t>Clyburn</w:t>
            </w:r>
          </w:p>
        </w:tc>
      </w:tr>
      <w:tr w:rsidR="002063F7" w:rsidRPr="002063F7" w:rsidTr="002063F7">
        <w:tc>
          <w:tcPr>
            <w:tcW w:w="2179" w:type="dxa"/>
            <w:shd w:val="clear" w:color="auto" w:fill="auto"/>
          </w:tcPr>
          <w:p w:rsidR="002063F7" w:rsidRPr="002063F7" w:rsidRDefault="002063F7" w:rsidP="002063F7">
            <w:pPr>
              <w:ind w:firstLine="0"/>
            </w:pPr>
            <w:r>
              <w:t>Cobb-Hunter</w:t>
            </w:r>
          </w:p>
        </w:tc>
        <w:tc>
          <w:tcPr>
            <w:tcW w:w="2179" w:type="dxa"/>
            <w:shd w:val="clear" w:color="auto" w:fill="auto"/>
          </w:tcPr>
          <w:p w:rsidR="002063F7" w:rsidRPr="002063F7" w:rsidRDefault="002063F7" w:rsidP="002063F7">
            <w:pPr>
              <w:ind w:firstLine="0"/>
            </w:pPr>
            <w:r>
              <w:t>Cole</w:t>
            </w:r>
          </w:p>
        </w:tc>
        <w:tc>
          <w:tcPr>
            <w:tcW w:w="2180" w:type="dxa"/>
            <w:shd w:val="clear" w:color="auto" w:fill="auto"/>
          </w:tcPr>
          <w:p w:rsidR="002063F7" w:rsidRPr="002063F7" w:rsidRDefault="002063F7" w:rsidP="002063F7">
            <w:pPr>
              <w:ind w:firstLine="0"/>
            </w:pPr>
            <w:r>
              <w:t>H. A. Crawford</w:t>
            </w:r>
          </w:p>
        </w:tc>
      </w:tr>
      <w:tr w:rsidR="002063F7" w:rsidRPr="002063F7" w:rsidTr="002063F7">
        <w:tc>
          <w:tcPr>
            <w:tcW w:w="2179" w:type="dxa"/>
            <w:shd w:val="clear" w:color="auto" w:fill="auto"/>
          </w:tcPr>
          <w:p w:rsidR="002063F7" w:rsidRPr="002063F7" w:rsidRDefault="002063F7" w:rsidP="002063F7">
            <w:pPr>
              <w:ind w:firstLine="0"/>
            </w:pPr>
            <w:r>
              <w:t>Crosby</w:t>
            </w:r>
          </w:p>
        </w:tc>
        <w:tc>
          <w:tcPr>
            <w:tcW w:w="2179" w:type="dxa"/>
            <w:shd w:val="clear" w:color="auto" w:fill="auto"/>
          </w:tcPr>
          <w:p w:rsidR="002063F7" w:rsidRPr="002063F7" w:rsidRDefault="002063F7" w:rsidP="002063F7">
            <w:pPr>
              <w:ind w:firstLine="0"/>
            </w:pPr>
            <w:r>
              <w:t>Daning</w:t>
            </w:r>
          </w:p>
        </w:tc>
        <w:tc>
          <w:tcPr>
            <w:tcW w:w="2180" w:type="dxa"/>
            <w:shd w:val="clear" w:color="auto" w:fill="auto"/>
          </w:tcPr>
          <w:p w:rsidR="002063F7" w:rsidRPr="002063F7" w:rsidRDefault="002063F7" w:rsidP="002063F7">
            <w:pPr>
              <w:ind w:firstLine="0"/>
            </w:pPr>
            <w:r>
              <w:t>Delleney</w:t>
            </w:r>
          </w:p>
        </w:tc>
      </w:tr>
      <w:tr w:rsidR="002063F7" w:rsidRPr="002063F7" w:rsidTr="002063F7">
        <w:tc>
          <w:tcPr>
            <w:tcW w:w="2179" w:type="dxa"/>
            <w:shd w:val="clear" w:color="auto" w:fill="auto"/>
          </w:tcPr>
          <w:p w:rsidR="002063F7" w:rsidRPr="002063F7" w:rsidRDefault="002063F7" w:rsidP="002063F7">
            <w:pPr>
              <w:ind w:firstLine="0"/>
            </w:pPr>
            <w:r>
              <w:t>Dillard</w:t>
            </w:r>
          </w:p>
        </w:tc>
        <w:tc>
          <w:tcPr>
            <w:tcW w:w="2179" w:type="dxa"/>
            <w:shd w:val="clear" w:color="auto" w:fill="auto"/>
          </w:tcPr>
          <w:p w:rsidR="002063F7" w:rsidRPr="002063F7" w:rsidRDefault="002063F7" w:rsidP="002063F7">
            <w:pPr>
              <w:ind w:firstLine="0"/>
            </w:pPr>
            <w:r>
              <w:t>Douglas</w:t>
            </w:r>
          </w:p>
        </w:tc>
        <w:tc>
          <w:tcPr>
            <w:tcW w:w="2180" w:type="dxa"/>
            <w:shd w:val="clear" w:color="auto" w:fill="auto"/>
          </w:tcPr>
          <w:p w:rsidR="002063F7" w:rsidRPr="002063F7" w:rsidRDefault="002063F7" w:rsidP="002063F7">
            <w:pPr>
              <w:ind w:firstLine="0"/>
            </w:pPr>
            <w:r>
              <w:t>Edge</w:t>
            </w:r>
          </w:p>
        </w:tc>
      </w:tr>
      <w:tr w:rsidR="002063F7" w:rsidRPr="002063F7" w:rsidTr="002063F7">
        <w:tc>
          <w:tcPr>
            <w:tcW w:w="2179" w:type="dxa"/>
            <w:shd w:val="clear" w:color="auto" w:fill="auto"/>
          </w:tcPr>
          <w:p w:rsidR="002063F7" w:rsidRPr="002063F7" w:rsidRDefault="002063F7" w:rsidP="002063F7">
            <w:pPr>
              <w:ind w:firstLine="0"/>
            </w:pPr>
            <w:r>
              <w:t>Erickson</w:t>
            </w:r>
          </w:p>
        </w:tc>
        <w:tc>
          <w:tcPr>
            <w:tcW w:w="2179" w:type="dxa"/>
            <w:shd w:val="clear" w:color="auto" w:fill="auto"/>
          </w:tcPr>
          <w:p w:rsidR="002063F7" w:rsidRPr="002063F7" w:rsidRDefault="002063F7" w:rsidP="002063F7">
            <w:pPr>
              <w:ind w:firstLine="0"/>
            </w:pPr>
            <w:r>
              <w:t>Felder</w:t>
            </w:r>
          </w:p>
        </w:tc>
        <w:tc>
          <w:tcPr>
            <w:tcW w:w="2180" w:type="dxa"/>
            <w:shd w:val="clear" w:color="auto" w:fill="auto"/>
          </w:tcPr>
          <w:p w:rsidR="002063F7" w:rsidRPr="002063F7" w:rsidRDefault="002063F7" w:rsidP="002063F7">
            <w:pPr>
              <w:ind w:firstLine="0"/>
            </w:pPr>
            <w:r>
              <w:t>Finlay</w:t>
            </w:r>
          </w:p>
        </w:tc>
      </w:tr>
      <w:tr w:rsidR="002063F7" w:rsidRPr="002063F7" w:rsidTr="002063F7">
        <w:tc>
          <w:tcPr>
            <w:tcW w:w="2179" w:type="dxa"/>
            <w:shd w:val="clear" w:color="auto" w:fill="auto"/>
          </w:tcPr>
          <w:p w:rsidR="002063F7" w:rsidRPr="002063F7" w:rsidRDefault="002063F7" w:rsidP="002063F7">
            <w:pPr>
              <w:ind w:firstLine="0"/>
            </w:pPr>
            <w:r>
              <w:t>Forrester</w:t>
            </w:r>
          </w:p>
        </w:tc>
        <w:tc>
          <w:tcPr>
            <w:tcW w:w="2179" w:type="dxa"/>
            <w:shd w:val="clear" w:color="auto" w:fill="auto"/>
          </w:tcPr>
          <w:p w:rsidR="002063F7" w:rsidRPr="002063F7" w:rsidRDefault="002063F7" w:rsidP="002063F7">
            <w:pPr>
              <w:ind w:firstLine="0"/>
            </w:pPr>
            <w:r>
              <w:t>Funderburk</w:t>
            </w:r>
          </w:p>
        </w:tc>
        <w:tc>
          <w:tcPr>
            <w:tcW w:w="2180" w:type="dxa"/>
            <w:shd w:val="clear" w:color="auto" w:fill="auto"/>
          </w:tcPr>
          <w:p w:rsidR="002063F7" w:rsidRPr="002063F7" w:rsidRDefault="002063F7" w:rsidP="002063F7">
            <w:pPr>
              <w:ind w:firstLine="0"/>
            </w:pPr>
            <w:r>
              <w:t>Gagnon</w:t>
            </w:r>
          </w:p>
        </w:tc>
      </w:tr>
      <w:tr w:rsidR="002063F7" w:rsidRPr="002063F7" w:rsidTr="002063F7">
        <w:tc>
          <w:tcPr>
            <w:tcW w:w="2179" w:type="dxa"/>
            <w:shd w:val="clear" w:color="auto" w:fill="auto"/>
          </w:tcPr>
          <w:p w:rsidR="002063F7" w:rsidRPr="002063F7" w:rsidRDefault="002063F7" w:rsidP="002063F7">
            <w:pPr>
              <w:ind w:firstLine="0"/>
            </w:pPr>
            <w:r>
              <w:t>Gambrell</w:t>
            </w:r>
          </w:p>
        </w:tc>
        <w:tc>
          <w:tcPr>
            <w:tcW w:w="2179" w:type="dxa"/>
            <w:shd w:val="clear" w:color="auto" w:fill="auto"/>
          </w:tcPr>
          <w:p w:rsidR="002063F7" w:rsidRPr="002063F7" w:rsidRDefault="002063F7" w:rsidP="002063F7">
            <w:pPr>
              <w:ind w:firstLine="0"/>
            </w:pPr>
            <w:r>
              <w:t>George</w:t>
            </w:r>
          </w:p>
        </w:tc>
        <w:tc>
          <w:tcPr>
            <w:tcW w:w="2180" w:type="dxa"/>
            <w:shd w:val="clear" w:color="auto" w:fill="auto"/>
          </w:tcPr>
          <w:p w:rsidR="002063F7" w:rsidRPr="002063F7" w:rsidRDefault="002063F7" w:rsidP="002063F7">
            <w:pPr>
              <w:ind w:firstLine="0"/>
            </w:pPr>
            <w:r>
              <w:t>Gilliard</w:t>
            </w:r>
          </w:p>
        </w:tc>
      </w:tr>
      <w:tr w:rsidR="002063F7" w:rsidRPr="002063F7" w:rsidTr="002063F7">
        <w:tc>
          <w:tcPr>
            <w:tcW w:w="2179" w:type="dxa"/>
            <w:shd w:val="clear" w:color="auto" w:fill="auto"/>
          </w:tcPr>
          <w:p w:rsidR="002063F7" w:rsidRPr="002063F7" w:rsidRDefault="002063F7" w:rsidP="002063F7">
            <w:pPr>
              <w:ind w:firstLine="0"/>
            </w:pPr>
            <w:r>
              <w:t>Goldfinch</w:t>
            </w:r>
          </w:p>
        </w:tc>
        <w:tc>
          <w:tcPr>
            <w:tcW w:w="2179" w:type="dxa"/>
            <w:shd w:val="clear" w:color="auto" w:fill="auto"/>
          </w:tcPr>
          <w:p w:rsidR="002063F7" w:rsidRPr="002063F7" w:rsidRDefault="002063F7" w:rsidP="002063F7">
            <w:pPr>
              <w:ind w:firstLine="0"/>
            </w:pPr>
            <w:r>
              <w:t>Hamilton</w:t>
            </w:r>
          </w:p>
        </w:tc>
        <w:tc>
          <w:tcPr>
            <w:tcW w:w="2180" w:type="dxa"/>
            <w:shd w:val="clear" w:color="auto" w:fill="auto"/>
          </w:tcPr>
          <w:p w:rsidR="002063F7" w:rsidRPr="002063F7" w:rsidRDefault="002063F7" w:rsidP="002063F7">
            <w:pPr>
              <w:ind w:firstLine="0"/>
            </w:pPr>
            <w:r>
              <w:t>Hardee</w:t>
            </w:r>
          </w:p>
        </w:tc>
      </w:tr>
      <w:tr w:rsidR="002063F7" w:rsidRPr="002063F7" w:rsidTr="002063F7">
        <w:tc>
          <w:tcPr>
            <w:tcW w:w="2179" w:type="dxa"/>
            <w:shd w:val="clear" w:color="auto" w:fill="auto"/>
          </w:tcPr>
          <w:p w:rsidR="002063F7" w:rsidRPr="002063F7" w:rsidRDefault="002063F7" w:rsidP="002063F7">
            <w:pPr>
              <w:ind w:firstLine="0"/>
            </w:pPr>
            <w:r>
              <w:t>Hardwick</w:t>
            </w:r>
          </w:p>
        </w:tc>
        <w:tc>
          <w:tcPr>
            <w:tcW w:w="2179" w:type="dxa"/>
            <w:shd w:val="clear" w:color="auto" w:fill="auto"/>
          </w:tcPr>
          <w:p w:rsidR="002063F7" w:rsidRPr="002063F7" w:rsidRDefault="002063F7" w:rsidP="002063F7">
            <w:pPr>
              <w:ind w:firstLine="0"/>
            </w:pPr>
            <w:r>
              <w:t>Harrell</w:t>
            </w:r>
          </w:p>
        </w:tc>
        <w:tc>
          <w:tcPr>
            <w:tcW w:w="2180" w:type="dxa"/>
            <w:shd w:val="clear" w:color="auto" w:fill="auto"/>
          </w:tcPr>
          <w:p w:rsidR="002063F7" w:rsidRPr="002063F7" w:rsidRDefault="002063F7" w:rsidP="002063F7">
            <w:pPr>
              <w:ind w:firstLine="0"/>
            </w:pPr>
            <w:r>
              <w:t>Hayes</w:t>
            </w:r>
          </w:p>
        </w:tc>
      </w:tr>
      <w:tr w:rsidR="002063F7" w:rsidRPr="002063F7" w:rsidTr="002063F7">
        <w:tc>
          <w:tcPr>
            <w:tcW w:w="2179" w:type="dxa"/>
            <w:shd w:val="clear" w:color="auto" w:fill="auto"/>
          </w:tcPr>
          <w:p w:rsidR="002063F7" w:rsidRPr="002063F7" w:rsidRDefault="002063F7" w:rsidP="002063F7">
            <w:pPr>
              <w:ind w:firstLine="0"/>
            </w:pPr>
            <w:r>
              <w:t>Henderson</w:t>
            </w:r>
          </w:p>
        </w:tc>
        <w:tc>
          <w:tcPr>
            <w:tcW w:w="2179" w:type="dxa"/>
            <w:shd w:val="clear" w:color="auto" w:fill="auto"/>
          </w:tcPr>
          <w:p w:rsidR="002063F7" w:rsidRPr="002063F7" w:rsidRDefault="002063F7" w:rsidP="002063F7">
            <w:pPr>
              <w:ind w:firstLine="0"/>
            </w:pPr>
            <w:r>
              <w:t>Hiott</w:t>
            </w:r>
          </w:p>
        </w:tc>
        <w:tc>
          <w:tcPr>
            <w:tcW w:w="2180" w:type="dxa"/>
            <w:shd w:val="clear" w:color="auto" w:fill="auto"/>
          </w:tcPr>
          <w:p w:rsidR="002063F7" w:rsidRPr="002063F7" w:rsidRDefault="002063F7" w:rsidP="002063F7">
            <w:pPr>
              <w:ind w:firstLine="0"/>
            </w:pPr>
            <w:r>
              <w:t>Hixon</w:t>
            </w:r>
          </w:p>
        </w:tc>
      </w:tr>
      <w:tr w:rsidR="002063F7" w:rsidRPr="002063F7" w:rsidTr="002063F7">
        <w:tc>
          <w:tcPr>
            <w:tcW w:w="2179" w:type="dxa"/>
            <w:shd w:val="clear" w:color="auto" w:fill="auto"/>
          </w:tcPr>
          <w:p w:rsidR="002063F7" w:rsidRPr="002063F7" w:rsidRDefault="002063F7" w:rsidP="002063F7">
            <w:pPr>
              <w:ind w:firstLine="0"/>
            </w:pPr>
            <w:r>
              <w:t>Hodges</w:t>
            </w:r>
          </w:p>
        </w:tc>
        <w:tc>
          <w:tcPr>
            <w:tcW w:w="2179" w:type="dxa"/>
            <w:shd w:val="clear" w:color="auto" w:fill="auto"/>
          </w:tcPr>
          <w:p w:rsidR="002063F7" w:rsidRPr="002063F7" w:rsidRDefault="002063F7" w:rsidP="002063F7">
            <w:pPr>
              <w:ind w:firstLine="0"/>
            </w:pPr>
            <w:r>
              <w:t>Hosey</w:t>
            </w:r>
          </w:p>
        </w:tc>
        <w:tc>
          <w:tcPr>
            <w:tcW w:w="2180" w:type="dxa"/>
            <w:shd w:val="clear" w:color="auto" w:fill="auto"/>
          </w:tcPr>
          <w:p w:rsidR="002063F7" w:rsidRPr="002063F7" w:rsidRDefault="002063F7" w:rsidP="002063F7">
            <w:pPr>
              <w:ind w:firstLine="0"/>
            </w:pPr>
            <w:r>
              <w:t>Howard</w:t>
            </w:r>
          </w:p>
        </w:tc>
      </w:tr>
      <w:tr w:rsidR="002063F7" w:rsidRPr="002063F7" w:rsidTr="002063F7">
        <w:tc>
          <w:tcPr>
            <w:tcW w:w="2179" w:type="dxa"/>
            <w:shd w:val="clear" w:color="auto" w:fill="auto"/>
          </w:tcPr>
          <w:p w:rsidR="002063F7" w:rsidRPr="002063F7" w:rsidRDefault="002063F7" w:rsidP="002063F7">
            <w:pPr>
              <w:ind w:firstLine="0"/>
            </w:pPr>
            <w:r>
              <w:t>Huggins</w:t>
            </w:r>
          </w:p>
        </w:tc>
        <w:tc>
          <w:tcPr>
            <w:tcW w:w="2179" w:type="dxa"/>
            <w:shd w:val="clear" w:color="auto" w:fill="auto"/>
          </w:tcPr>
          <w:p w:rsidR="002063F7" w:rsidRPr="002063F7" w:rsidRDefault="002063F7" w:rsidP="002063F7">
            <w:pPr>
              <w:ind w:firstLine="0"/>
            </w:pPr>
            <w:r>
              <w:t>Jefferson</w:t>
            </w:r>
          </w:p>
        </w:tc>
        <w:tc>
          <w:tcPr>
            <w:tcW w:w="2180" w:type="dxa"/>
            <w:shd w:val="clear" w:color="auto" w:fill="auto"/>
          </w:tcPr>
          <w:p w:rsidR="002063F7" w:rsidRPr="002063F7" w:rsidRDefault="002063F7" w:rsidP="002063F7">
            <w:pPr>
              <w:ind w:firstLine="0"/>
            </w:pPr>
            <w:r>
              <w:t>King</w:t>
            </w:r>
          </w:p>
        </w:tc>
      </w:tr>
      <w:tr w:rsidR="002063F7" w:rsidRPr="002063F7" w:rsidTr="002063F7">
        <w:tc>
          <w:tcPr>
            <w:tcW w:w="2179" w:type="dxa"/>
            <w:shd w:val="clear" w:color="auto" w:fill="auto"/>
          </w:tcPr>
          <w:p w:rsidR="002063F7" w:rsidRPr="002063F7" w:rsidRDefault="002063F7" w:rsidP="002063F7">
            <w:pPr>
              <w:ind w:firstLine="0"/>
            </w:pPr>
            <w:r>
              <w:t>Knight</w:t>
            </w:r>
          </w:p>
        </w:tc>
        <w:tc>
          <w:tcPr>
            <w:tcW w:w="2179" w:type="dxa"/>
            <w:shd w:val="clear" w:color="auto" w:fill="auto"/>
          </w:tcPr>
          <w:p w:rsidR="002063F7" w:rsidRPr="002063F7" w:rsidRDefault="002063F7" w:rsidP="002063F7">
            <w:pPr>
              <w:ind w:firstLine="0"/>
            </w:pPr>
            <w:r>
              <w:t>Limehouse</w:t>
            </w:r>
          </w:p>
        </w:tc>
        <w:tc>
          <w:tcPr>
            <w:tcW w:w="2180" w:type="dxa"/>
            <w:shd w:val="clear" w:color="auto" w:fill="auto"/>
          </w:tcPr>
          <w:p w:rsidR="002063F7" w:rsidRPr="002063F7" w:rsidRDefault="002063F7" w:rsidP="002063F7">
            <w:pPr>
              <w:ind w:firstLine="0"/>
            </w:pPr>
            <w:r>
              <w:t>Loftis</w:t>
            </w:r>
          </w:p>
        </w:tc>
      </w:tr>
      <w:tr w:rsidR="002063F7" w:rsidRPr="002063F7" w:rsidTr="002063F7">
        <w:tc>
          <w:tcPr>
            <w:tcW w:w="2179" w:type="dxa"/>
            <w:shd w:val="clear" w:color="auto" w:fill="auto"/>
          </w:tcPr>
          <w:p w:rsidR="002063F7" w:rsidRPr="002063F7" w:rsidRDefault="002063F7" w:rsidP="002063F7">
            <w:pPr>
              <w:ind w:firstLine="0"/>
            </w:pPr>
            <w:r>
              <w:t>Long</w:t>
            </w:r>
          </w:p>
        </w:tc>
        <w:tc>
          <w:tcPr>
            <w:tcW w:w="2179" w:type="dxa"/>
            <w:shd w:val="clear" w:color="auto" w:fill="auto"/>
          </w:tcPr>
          <w:p w:rsidR="002063F7" w:rsidRPr="002063F7" w:rsidRDefault="002063F7" w:rsidP="002063F7">
            <w:pPr>
              <w:ind w:firstLine="0"/>
            </w:pPr>
            <w:r>
              <w:t>Lowe</w:t>
            </w:r>
          </w:p>
        </w:tc>
        <w:tc>
          <w:tcPr>
            <w:tcW w:w="2180" w:type="dxa"/>
            <w:shd w:val="clear" w:color="auto" w:fill="auto"/>
          </w:tcPr>
          <w:p w:rsidR="002063F7" w:rsidRPr="002063F7" w:rsidRDefault="002063F7" w:rsidP="002063F7">
            <w:pPr>
              <w:ind w:firstLine="0"/>
            </w:pPr>
            <w:r>
              <w:t>Lucas</w:t>
            </w:r>
          </w:p>
        </w:tc>
      </w:tr>
      <w:tr w:rsidR="002063F7" w:rsidRPr="002063F7" w:rsidTr="002063F7">
        <w:tc>
          <w:tcPr>
            <w:tcW w:w="2179" w:type="dxa"/>
            <w:shd w:val="clear" w:color="auto" w:fill="auto"/>
          </w:tcPr>
          <w:p w:rsidR="002063F7" w:rsidRPr="002063F7" w:rsidRDefault="002063F7" w:rsidP="002063F7">
            <w:pPr>
              <w:ind w:firstLine="0"/>
            </w:pPr>
            <w:r>
              <w:t>McCoy</w:t>
            </w:r>
          </w:p>
        </w:tc>
        <w:tc>
          <w:tcPr>
            <w:tcW w:w="2179" w:type="dxa"/>
            <w:shd w:val="clear" w:color="auto" w:fill="auto"/>
          </w:tcPr>
          <w:p w:rsidR="002063F7" w:rsidRPr="002063F7" w:rsidRDefault="002063F7" w:rsidP="002063F7">
            <w:pPr>
              <w:ind w:firstLine="0"/>
            </w:pPr>
            <w:r>
              <w:t>McEachern</w:t>
            </w:r>
          </w:p>
        </w:tc>
        <w:tc>
          <w:tcPr>
            <w:tcW w:w="2180" w:type="dxa"/>
            <w:shd w:val="clear" w:color="auto" w:fill="auto"/>
          </w:tcPr>
          <w:p w:rsidR="002063F7" w:rsidRPr="002063F7" w:rsidRDefault="002063F7" w:rsidP="002063F7">
            <w:pPr>
              <w:ind w:firstLine="0"/>
            </w:pPr>
            <w:r>
              <w:t>M. S. McLeod</w:t>
            </w:r>
          </w:p>
        </w:tc>
      </w:tr>
      <w:tr w:rsidR="002063F7" w:rsidRPr="002063F7" w:rsidTr="002063F7">
        <w:tc>
          <w:tcPr>
            <w:tcW w:w="2179" w:type="dxa"/>
            <w:shd w:val="clear" w:color="auto" w:fill="auto"/>
          </w:tcPr>
          <w:p w:rsidR="002063F7" w:rsidRPr="002063F7" w:rsidRDefault="002063F7" w:rsidP="002063F7">
            <w:pPr>
              <w:ind w:firstLine="0"/>
            </w:pPr>
            <w:r>
              <w:t>W. J. McLeod</w:t>
            </w:r>
          </w:p>
        </w:tc>
        <w:tc>
          <w:tcPr>
            <w:tcW w:w="2179" w:type="dxa"/>
            <w:shd w:val="clear" w:color="auto" w:fill="auto"/>
          </w:tcPr>
          <w:p w:rsidR="002063F7" w:rsidRPr="002063F7" w:rsidRDefault="002063F7" w:rsidP="002063F7">
            <w:pPr>
              <w:ind w:firstLine="0"/>
            </w:pPr>
            <w:r>
              <w:t>Merrill</w:t>
            </w:r>
          </w:p>
        </w:tc>
        <w:tc>
          <w:tcPr>
            <w:tcW w:w="2180" w:type="dxa"/>
            <w:shd w:val="clear" w:color="auto" w:fill="auto"/>
          </w:tcPr>
          <w:p w:rsidR="002063F7" w:rsidRPr="002063F7" w:rsidRDefault="002063F7" w:rsidP="002063F7">
            <w:pPr>
              <w:ind w:firstLine="0"/>
            </w:pPr>
            <w:r>
              <w:t>Mitchell</w:t>
            </w:r>
          </w:p>
        </w:tc>
      </w:tr>
      <w:tr w:rsidR="002063F7" w:rsidRPr="002063F7" w:rsidTr="002063F7">
        <w:tc>
          <w:tcPr>
            <w:tcW w:w="2179" w:type="dxa"/>
            <w:shd w:val="clear" w:color="auto" w:fill="auto"/>
          </w:tcPr>
          <w:p w:rsidR="002063F7" w:rsidRPr="002063F7" w:rsidRDefault="002063F7" w:rsidP="002063F7">
            <w:pPr>
              <w:ind w:firstLine="0"/>
            </w:pPr>
            <w:r>
              <w:t>D. C. Moss</w:t>
            </w:r>
          </w:p>
        </w:tc>
        <w:tc>
          <w:tcPr>
            <w:tcW w:w="2179" w:type="dxa"/>
            <w:shd w:val="clear" w:color="auto" w:fill="auto"/>
          </w:tcPr>
          <w:p w:rsidR="002063F7" w:rsidRPr="002063F7" w:rsidRDefault="002063F7" w:rsidP="002063F7">
            <w:pPr>
              <w:ind w:firstLine="0"/>
            </w:pPr>
            <w:r>
              <w:t>V. S. Moss</w:t>
            </w:r>
          </w:p>
        </w:tc>
        <w:tc>
          <w:tcPr>
            <w:tcW w:w="2180" w:type="dxa"/>
            <w:shd w:val="clear" w:color="auto" w:fill="auto"/>
          </w:tcPr>
          <w:p w:rsidR="002063F7" w:rsidRPr="002063F7" w:rsidRDefault="002063F7" w:rsidP="002063F7">
            <w:pPr>
              <w:ind w:firstLine="0"/>
            </w:pPr>
            <w:r>
              <w:t>Munnerlyn</w:t>
            </w:r>
          </w:p>
        </w:tc>
      </w:tr>
      <w:tr w:rsidR="002063F7" w:rsidRPr="002063F7" w:rsidTr="002063F7">
        <w:tc>
          <w:tcPr>
            <w:tcW w:w="2179" w:type="dxa"/>
            <w:shd w:val="clear" w:color="auto" w:fill="auto"/>
          </w:tcPr>
          <w:p w:rsidR="002063F7" w:rsidRPr="002063F7" w:rsidRDefault="002063F7" w:rsidP="002063F7">
            <w:pPr>
              <w:ind w:firstLine="0"/>
            </w:pPr>
            <w:r>
              <w:t>Murphy</w:t>
            </w:r>
          </w:p>
        </w:tc>
        <w:tc>
          <w:tcPr>
            <w:tcW w:w="2179" w:type="dxa"/>
            <w:shd w:val="clear" w:color="auto" w:fill="auto"/>
          </w:tcPr>
          <w:p w:rsidR="002063F7" w:rsidRPr="002063F7" w:rsidRDefault="002063F7" w:rsidP="002063F7">
            <w:pPr>
              <w:ind w:firstLine="0"/>
            </w:pPr>
            <w:r>
              <w:t>Nanney</w:t>
            </w:r>
          </w:p>
        </w:tc>
        <w:tc>
          <w:tcPr>
            <w:tcW w:w="2180" w:type="dxa"/>
            <w:shd w:val="clear" w:color="auto" w:fill="auto"/>
          </w:tcPr>
          <w:p w:rsidR="002063F7" w:rsidRPr="002063F7" w:rsidRDefault="002063F7" w:rsidP="002063F7">
            <w:pPr>
              <w:ind w:firstLine="0"/>
            </w:pPr>
            <w:r>
              <w:t>Newton</w:t>
            </w:r>
          </w:p>
        </w:tc>
      </w:tr>
      <w:tr w:rsidR="002063F7" w:rsidRPr="002063F7" w:rsidTr="002063F7">
        <w:tc>
          <w:tcPr>
            <w:tcW w:w="2179" w:type="dxa"/>
            <w:shd w:val="clear" w:color="auto" w:fill="auto"/>
          </w:tcPr>
          <w:p w:rsidR="002063F7" w:rsidRPr="002063F7" w:rsidRDefault="002063F7" w:rsidP="002063F7">
            <w:pPr>
              <w:ind w:firstLine="0"/>
            </w:pPr>
            <w:r>
              <w:t>Norman</w:t>
            </w:r>
          </w:p>
        </w:tc>
        <w:tc>
          <w:tcPr>
            <w:tcW w:w="2179" w:type="dxa"/>
            <w:shd w:val="clear" w:color="auto" w:fill="auto"/>
          </w:tcPr>
          <w:p w:rsidR="002063F7" w:rsidRPr="002063F7" w:rsidRDefault="002063F7" w:rsidP="002063F7">
            <w:pPr>
              <w:ind w:firstLine="0"/>
            </w:pPr>
            <w:r>
              <w:t>R. L. Ott</w:t>
            </w:r>
          </w:p>
        </w:tc>
        <w:tc>
          <w:tcPr>
            <w:tcW w:w="2180" w:type="dxa"/>
            <w:shd w:val="clear" w:color="auto" w:fill="auto"/>
          </w:tcPr>
          <w:p w:rsidR="002063F7" w:rsidRPr="002063F7" w:rsidRDefault="002063F7" w:rsidP="002063F7">
            <w:pPr>
              <w:ind w:firstLine="0"/>
            </w:pPr>
            <w:r>
              <w:t>Owens</w:t>
            </w:r>
          </w:p>
        </w:tc>
      </w:tr>
      <w:tr w:rsidR="002063F7" w:rsidRPr="002063F7" w:rsidTr="002063F7">
        <w:tc>
          <w:tcPr>
            <w:tcW w:w="2179" w:type="dxa"/>
            <w:shd w:val="clear" w:color="auto" w:fill="auto"/>
          </w:tcPr>
          <w:p w:rsidR="002063F7" w:rsidRPr="002063F7" w:rsidRDefault="002063F7" w:rsidP="002063F7">
            <w:pPr>
              <w:ind w:firstLine="0"/>
            </w:pPr>
            <w:r>
              <w:t>Parks</w:t>
            </w:r>
          </w:p>
        </w:tc>
        <w:tc>
          <w:tcPr>
            <w:tcW w:w="2179" w:type="dxa"/>
            <w:shd w:val="clear" w:color="auto" w:fill="auto"/>
          </w:tcPr>
          <w:p w:rsidR="002063F7" w:rsidRPr="002063F7" w:rsidRDefault="002063F7" w:rsidP="002063F7">
            <w:pPr>
              <w:ind w:firstLine="0"/>
            </w:pPr>
            <w:r>
              <w:t>Patrick</w:t>
            </w:r>
          </w:p>
        </w:tc>
        <w:tc>
          <w:tcPr>
            <w:tcW w:w="2180" w:type="dxa"/>
            <w:shd w:val="clear" w:color="auto" w:fill="auto"/>
          </w:tcPr>
          <w:p w:rsidR="002063F7" w:rsidRPr="002063F7" w:rsidRDefault="002063F7" w:rsidP="002063F7">
            <w:pPr>
              <w:ind w:firstLine="0"/>
            </w:pPr>
            <w:r>
              <w:t>Pitts</w:t>
            </w:r>
          </w:p>
        </w:tc>
      </w:tr>
      <w:tr w:rsidR="002063F7" w:rsidRPr="002063F7" w:rsidTr="002063F7">
        <w:tc>
          <w:tcPr>
            <w:tcW w:w="2179" w:type="dxa"/>
            <w:shd w:val="clear" w:color="auto" w:fill="auto"/>
          </w:tcPr>
          <w:p w:rsidR="002063F7" w:rsidRPr="002063F7" w:rsidRDefault="002063F7" w:rsidP="002063F7">
            <w:pPr>
              <w:ind w:firstLine="0"/>
            </w:pPr>
            <w:r>
              <w:t>Pope</w:t>
            </w:r>
          </w:p>
        </w:tc>
        <w:tc>
          <w:tcPr>
            <w:tcW w:w="2179" w:type="dxa"/>
            <w:shd w:val="clear" w:color="auto" w:fill="auto"/>
          </w:tcPr>
          <w:p w:rsidR="002063F7" w:rsidRPr="002063F7" w:rsidRDefault="002063F7" w:rsidP="002063F7">
            <w:pPr>
              <w:ind w:firstLine="0"/>
            </w:pPr>
            <w:r>
              <w:t>Putnam</w:t>
            </w:r>
          </w:p>
        </w:tc>
        <w:tc>
          <w:tcPr>
            <w:tcW w:w="2180" w:type="dxa"/>
            <w:shd w:val="clear" w:color="auto" w:fill="auto"/>
          </w:tcPr>
          <w:p w:rsidR="002063F7" w:rsidRPr="002063F7" w:rsidRDefault="002063F7" w:rsidP="002063F7">
            <w:pPr>
              <w:ind w:firstLine="0"/>
            </w:pPr>
            <w:r>
              <w:t>Ridgeway</w:t>
            </w:r>
          </w:p>
        </w:tc>
      </w:tr>
      <w:tr w:rsidR="002063F7" w:rsidRPr="002063F7" w:rsidTr="002063F7">
        <w:tc>
          <w:tcPr>
            <w:tcW w:w="2179" w:type="dxa"/>
            <w:shd w:val="clear" w:color="auto" w:fill="auto"/>
          </w:tcPr>
          <w:p w:rsidR="002063F7" w:rsidRPr="002063F7" w:rsidRDefault="002063F7" w:rsidP="002063F7">
            <w:pPr>
              <w:ind w:firstLine="0"/>
            </w:pPr>
            <w:r>
              <w:t>Riley</w:t>
            </w:r>
          </w:p>
        </w:tc>
        <w:tc>
          <w:tcPr>
            <w:tcW w:w="2179" w:type="dxa"/>
            <w:shd w:val="clear" w:color="auto" w:fill="auto"/>
          </w:tcPr>
          <w:p w:rsidR="002063F7" w:rsidRPr="002063F7" w:rsidRDefault="002063F7" w:rsidP="002063F7">
            <w:pPr>
              <w:ind w:firstLine="0"/>
            </w:pPr>
            <w:r>
              <w:t>Rivers</w:t>
            </w:r>
          </w:p>
        </w:tc>
        <w:tc>
          <w:tcPr>
            <w:tcW w:w="2180" w:type="dxa"/>
            <w:shd w:val="clear" w:color="auto" w:fill="auto"/>
          </w:tcPr>
          <w:p w:rsidR="002063F7" w:rsidRPr="002063F7" w:rsidRDefault="002063F7" w:rsidP="002063F7">
            <w:pPr>
              <w:ind w:firstLine="0"/>
            </w:pPr>
            <w:r>
              <w:t>Robinson-Simpson</w:t>
            </w:r>
          </w:p>
        </w:tc>
      </w:tr>
      <w:tr w:rsidR="002063F7" w:rsidRPr="002063F7" w:rsidTr="002063F7">
        <w:tc>
          <w:tcPr>
            <w:tcW w:w="2179" w:type="dxa"/>
            <w:shd w:val="clear" w:color="auto" w:fill="auto"/>
          </w:tcPr>
          <w:p w:rsidR="002063F7" w:rsidRPr="002063F7" w:rsidRDefault="002063F7" w:rsidP="002063F7">
            <w:pPr>
              <w:ind w:firstLine="0"/>
            </w:pPr>
            <w:r>
              <w:t>Rutherford</w:t>
            </w:r>
          </w:p>
        </w:tc>
        <w:tc>
          <w:tcPr>
            <w:tcW w:w="2179" w:type="dxa"/>
            <w:shd w:val="clear" w:color="auto" w:fill="auto"/>
          </w:tcPr>
          <w:p w:rsidR="002063F7" w:rsidRPr="002063F7" w:rsidRDefault="002063F7" w:rsidP="002063F7">
            <w:pPr>
              <w:ind w:firstLine="0"/>
            </w:pPr>
            <w:r>
              <w:t>Ryhal</w:t>
            </w:r>
          </w:p>
        </w:tc>
        <w:tc>
          <w:tcPr>
            <w:tcW w:w="2180" w:type="dxa"/>
            <w:shd w:val="clear" w:color="auto" w:fill="auto"/>
          </w:tcPr>
          <w:p w:rsidR="002063F7" w:rsidRPr="002063F7" w:rsidRDefault="002063F7" w:rsidP="002063F7">
            <w:pPr>
              <w:ind w:firstLine="0"/>
            </w:pPr>
            <w:r>
              <w:t>Sabb</w:t>
            </w:r>
          </w:p>
        </w:tc>
      </w:tr>
      <w:tr w:rsidR="002063F7" w:rsidRPr="002063F7" w:rsidTr="002063F7">
        <w:tc>
          <w:tcPr>
            <w:tcW w:w="2179" w:type="dxa"/>
            <w:shd w:val="clear" w:color="auto" w:fill="auto"/>
          </w:tcPr>
          <w:p w:rsidR="002063F7" w:rsidRPr="002063F7" w:rsidRDefault="002063F7" w:rsidP="002063F7">
            <w:pPr>
              <w:ind w:firstLine="0"/>
            </w:pPr>
            <w:r>
              <w:t>Sandifer</w:t>
            </w:r>
          </w:p>
        </w:tc>
        <w:tc>
          <w:tcPr>
            <w:tcW w:w="2179" w:type="dxa"/>
            <w:shd w:val="clear" w:color="auto" w:fill="auto"/>
          </w:tcPr>
          <w:p w:rsidR="002063F7" w:rsidRPr="002063F7" w:rsidRDefault="002063F7" w:rsidP="002063F7">
            <w:pPr>
              <w:ind w:firstLine="0"/>
            </w:pPr>
            <w:r>
              <w:t>Sellers</w:t>
            </w:r>
          </w:p>
        </w:tc>
        <w:tc>
          <w:tcPr>
            <w:tcW w:w="2180" w:type="dxa"/>
            <w:shd w:val="clear" w:color="auto" w:fill="auto"/>
          </w:tcPr>
          <w:p w:rsidR="002063F7" w:rsidRPr="002063F7" w:rsidRDefault="002063F7" w:rsidP="002063F7">
            <w:pPr>
              <w:ind w:firstLine="0"/>
            </w:pPr>
            <w:r>
              <w:t>Simrill</w:t>
            </w:r>
          </w:p>
        </w:tc>
      </w:tr>
      <w:tr w:rsidR="002063F7" w:rsidRPr="002063F7" w:rsidTr="002063F7">
        <w:tc>
          <w:tcPr>
            <w:tcW w:w="2179" w:type="dxa"/>
            <w:shd w:val="clear" w:color="auto" w:fill="auto"/>
          </w:tcPr>
          <w:p w:rsidR="002063F7" w:rsidRPr="002063F7" w:rsidRDefault="002063F7" w:rsidP="002063F7">
            <w:pPr>
              <w:ind w:firstLine="0"/>
            </w:pPr>
            <w:r>
              <w:t>Skelton</w:t>
            </w:r>
          </w:p>
        </w:tc>
        <w:tc>
          <w:tcPr>
            <w:tcW w:w="2179" w:type="dxa"/>
            <w:shd w:val="clear" w:color="auto" w:fill="auto"/>
          </w:tcPr>
          <w:p w:rsidR="002063F7" w:rsidRPr="002063F7" w:rsidRDefault="002063F7" w:rsidP="002063F7">
            <w:pPr>
              <w:ind w:firstLine="0"/>
            </w:pPr>
            <w:r>
              <w:t>G. M. Smith</w:t>
            </w:r>
          </w:p>
        </w:tc>
        <w:tc>
          <w:tcPr>
            <w:tcW w:w="2180" w:type="dxa"/>
            <w:shd w:val="clear" w:color="auto" w:fill="auto"/>
          </w:tcPr>
          <w:p w:rsidR="002063F7" w:rsidRPr="002063F7" w:rsidRDefault="002063F7" w:rsidP="002063F7">
            <w:pPr>
              <w:ind w:firstLine="0"/>
            </w:pPr>
            <w:r>
              <w:t>G. R. Smith</w:t>
            </w:r>
          </w:p>
        </w:tc>
      </w:tr>
      <w:tr w:rsidR="002063F7" w:rsidRPr="002063F7" w:rsidTr="002063F7">
        <w:tc>
          <w:tcPr>
            <w:tcW w:w="2179" w:type="dxa"/>
            <w:shd w:val="clear" w:color="auto" w:fill="auto"/>
          </w:tcPr>
          <w:p w:rsidR="002063F7" w:rsidRPr="002063F7" w:rsidRDefault="002063F7" w:rsidP="002063F7">
            <w:pPr>
              <w:ind w:firstLine="0"/>
            </w:pPr>
            <w:r>
              <w:t>J. E. Smith</w:t>
            </w:r>
          </w:p>
        </w:tc>
        <w:tc>
          <w:tcPr>
            <w:tcW w:w="2179" w:type="dxa"/>
            <w:shd w:val="clear" w:color="auto" w:fill="auto"/>
          </w:tcPr>
          <w:p w:rsidR="002063F7" w:rsidRPr="002063F7" w:rsidRDefault="002063F7" w:rsidP="002063F7">
            <w:pPr>
              <w:ind w:firstLine="0"/>
            </w:pPr>
            <w:r>
              <w:t>J. R. Smith</w:t>
            </w:r>
          </w:p>
        </w:tc>
        <w:tc>
          <w:tcPr>
            <w:tcW w:w="2180" w:type="dxa"/>
            <w:shd w:val="clear" w:color="auto" w:fill="auto"/>
          </w:tcPr>
          <w:p w:rsidR="002063F7" w:rsidRPr="002063F7" w:rsidRDefault="002063F7" w:rsidP="002063F7">
            <w:pPr>
              <w:ind w:firstLine="0"/>
            </w:pPr>
            <w:r>
              <w:t>Sottile</w:t>
            </w:r>
          </w:p>
        </w:tc>
      </w:tr>
      <w:tr w:rsidR="002063F7" w:rsidRPr="002063F7" w:rsidTr="002063F7">
        <w:tc>
          <w:tcPr>
            <w:tcW w:w="2179" w:type="dxa"/>
            <w:shd w:val="clear" w:color="auto" w:fill="auto"/>
          </w:tcPr>
          <w:p w:rsidR="002063F7" w:rsidRPr="002063F7" w:rsidRDefault="002063F7" w:rsidP="002063F7">
            <w:pPr>
              <w:ind w:firstLine="0"/>
            </w:pPr>
            <w:r>
              <w:t>Southard</w:t>
            </w:r>
          </w:p>
        </w:tc>
        <w:tc>
          <w:tcPr>
            <w:tcW w:w="2179" w:type="dxa"/>
            <w:shd w:val="clear" w:color="auto" w:fill="auto"/>
          </w:tcPr>
          <w:p w:rsidR="002063F7" w:rsidRPr="002063F7" w:rsidRDefault="002063F7" w:rsidP="002063F7">
            <w:pPr>
              <w:ind w:firstLine="0"/>
            </w:pPr>
            <w:r>
              <w:t>Spires</w:t>
            </w:r>
          </w:p>
        </w:tc>
        <w:tc>
          <w:tcPr>
            <w:tcW w:w="2180" w:type="dxa"/>
            <w:shd w:val="clear" w:color="auto" w:fill="auto"/>
          </w:tcPr>
          <w:p w:rsidR="002063F7" w:rsidRPr="002063F7" w:rsidRDefault="002063F7" w:rsidP="002063F7">
            <w:pPr>
              <w:ind w:firstLine="0"/>
            </w:pPr>
            <w:r>
              <w:t>Stavrinakis</w:t>
            </w:r>
          </w:p>
        </w:tc>
      </w:tr>
      <w:tr w:rsidR="002063F7" w:rsidRPr="002063F7" w:rsidTr="002063F7">
        <w:tc>
          <w:tcPr>
            <w:tcW w:w="2179" w:type="dxa"/>
            <w:shd w:val="clear" w:color="auto" w:fill="auto"/>
          </w:tcPr>
          <w:p w:rsidR="002063F7" w:rsidRPr="002063F7" w:rsidRDefault="002063F7" w:rsidP="002063F7">
            <w:pPr>
              <w:ind w:firstLine="0"/>
            </w:pPr>
            <w:r>
              <w:t>Stringer</w:t>
            </w:r>
          </w:p>
        </w:tc>
        <w:tc>
          <w:tcPr>
            <w:tcW w:w="2179" w:type="dxa"/>
            <w:shd w:val="clear" w:color="auto" w:fill="auto"/>
          </w:tcPr>
          <w:p w:rsidR="002063F7" w:rsidRPr="002063F7" w:rsidRDefault="002063F7" w:rsidP="002063F7">
            <w:pPr>
              <w:ind w:firstLine="0"/>
            </w:pPr>
            <w:r>
              <w:t>Tallon</w:t>
            </w:r>
          </w:p>
        </w:tc>
        <w:tc>
          <w:tcPr>
            <w:tcW w:w="2180" w:type="dxa"/>
            <w:shd w:val="clear" w:color="auto" w:fill="auto"/>
          </w:tcPr>
          <w:p w:rsidR="002063F7" w:rsidRPr="002063F7" w:rsidRDefault="002063F7" w:rsidP="002063F7">
            <w:pPr>
              <w:ind w:firstLine="0"/>
            </w:pPr>
            <w:r>
              <w:t>Taylor</w:t>
            </w:r>
          </w:p>
        </w:tc>
      </w:tr>
      <w:tr w:rsidR="002063F7" w:rsidRPr="002063F7" w:rsidTr="002063F7">
        <w:tc>
          <w:tcPr>
            <w:tcW w:w="2179" w:type="dxa"/>
            <w:shd w:val="clear" w:color="auto" w:fill="auto"/>
          </w:tcPr>
          <w:p w:rsidR="002063F7" w:rsidRPr="002063F7" w:rsidRDefault="002063F7" w:rsidP="002063F7">
            <w:pPr>
              <w:ind w:firstLine="0"/>
            </w:pPr>
            <w:r>
              <w:t>Thayer</w:t>
            </w:r>
          </w:p>
        </w:tc>
        <w:tc>
          <w:tcPr>
            <w:tcW w:w="2179" w:type="dxa"/>
            <w:shd w:val="clear" w:color="auto" w:fill="auto"/>
          </w:tcPr>
          <w:p w:rsidR="002063F7" w:rsidRPr="002063F7" w:rsidRDefault="002063F7" w:rsidP="002063F7">
            <w:pPr>
              <w:ind w:firstLine="0"/>
            </w:pPr>
            <w:r>
              <w:t>Toole</w:t>
            </w:r>
          </w:p>
        </w:tc>
        <w:tc>
          <w:tcPr>
            <w:tcW w:w="2180" w:type="dxa"/>
            <w:shd w:val="clear" w:color="auto" w:fill="auto"/>
          </w:tcPr>
          <w:p w:rsidR="002063F7" w:rsidRPr="002063F7" w:rsidRDefault="002063F7" w:rsidP="002063F7">
            <w:pPr>
              <w:ind w:firstLine="0"/>
            </w:pPr>
            <w:r>
              <w:t>Weeks</w:t>
            </w:r>
          </w:p>
        </w:tc>
      </w:tr>
      <w:tr w:rsidR="002063F7" w:rsidRPr="002063F7" w:rsidTr="002063F7">
        <w:tc>
          <w:tcPr>
            <w:tcW w:w="2179" w:type="dxa"/>
            <w:shd w:val="clear" w:color="auto" w:fill="auto"/>
          </w:tcPr>
          <w:p w:rsidR="002063F7" w:rsidRPr="002063F7" w:rsidRDefault="002063F7" w:rsidP="002063F7">
            <w:pPr>
              <w:ind w:firstLine="0"/>
            </w:pPr>
            <w:r>
              <w:t>Wells</w:t>
            </w:r>
          </w:p>
        </w:tc>
        <w:tc>
          <w:tcPr>
            <w:tcW w:w="2179" w:type="dxa"/>
            <w:shd w:val="clear" w:color="auto" w:fill="auto"/>
          </w:tcPr>
          <w:p w:rsidR="002063F7" w:rsidRPr="002063F7" w:rsidRDefault="002063F7" w:rsidP="002063F7">
            <w:pPr>
              <w:ind w:firstLine="0"/>
            </w:pPr>
            <w:r>
              <w:t>Whipper</w:t>
            </w:r>
          </w:p>
        </w:tc>
        <w:tc>
          <w:tcPr>
            <w:tcW w:w="2180" w:type="dxa"/>
            <w:shd w:val="clear" w:color="auto" w:fill="auto"/>
          </w:tcPr>
          <w:p w:rsidR="002063F7" w:rsidRPr="002063F7" w:rsidRDefault="002063F7" w:rsidP="002063F7">
            <w:pPr>
              <w:ind w:firstLine="0"/>
            </w:pPr>
            <w:r>
              <w:t>White</w:t>
            </w:r>
          </w:p>
        </w:tc>
      </w:tr>
      <w:tr w:rsidR="002063F7" w:rsidRPr="002063F7" w:rsidTr="002063F7">
        <w:tc>
          <w:tcPr>
            <w:tcW w:w="2179" w:type="dxa"/>
            <w:shd w:val="clear" w:color="auto" w:fill="auto"/>
          </w:tcPr>
          <w:p w:rsidR="002063F7" w:rsidRPr="002063F7" w:rsidRDefault="002063F7" w:rsidP="002063F7">
            <w:pPr>
              <w:ind w:firstLine="0"/>
            </w:pPr>
            <w:r>
              <w:t>Whitmire</w:t>
            </w:r>
          </w:p>
        </w:tc>
        <w:tc>
          <w:tcPr>
            <w:tcW w:w="2179" w:type="dxa"/>
            <w:shd w:val="clear" w:color="auto" w:fill="auto"/>
          </w:tcPr>
          <w:p w:rsidR="002063F7" w:rsidRPr="002063F7" w:rsidRDefault="002063F7" w:rsidP="002063F7">
            <w:pPr>
              <w:ind w:firstLine="0"/>
            </w:pPr>
            <w:r>
              <w:t>Williams</w:t>
            </w:r>
          </w:p>
        </w:tc>
        <w:tc>
          <w:tcPr>
            <w:tcW w:w="2180" w:type="dxa"/>
            <w:shd w:val="clear" w:color="auto" w:fill="auto"/>
          </w:tcPr>
          <w:p w:rsidR="002063F7" w:rsidRPr="002063F7" w:rsidRDefault="002063F7" w:rsidP="002063F7">
            <w:pPr>
              <w:ind w:firstLine="0"/>
            </w:pPr>
            <w:r>
              <w:t>Wood</w:t>
            </w:r>
          </w:p>
        </w:tc>
      </w:tr>
    </w:tbl>
    <w:p w:rsidR="002063F7" w:rsidRDefault="002063F7" w:rsidP="002063F7"/>
    <w:p w:rsidR="002063F7" w:rsidRDefault="002063F7" w:rsidP="002063F7">
      <w:pPr>
        <w:jc w:val="center"/>
        <w:rPr>
          <w:b/>
        </w:rPr>
      </w:pPr>
      <w:r w:rsidRPr="002063F7">
        <w:rPr>
          <w:b/>
        </w:rPr>
        <w:t>STATEMENT OF ATTENDANCE</w:t>
      </w:r>
    </w:p>
    <w:p w:rsidR="002063F7" w:rsidRDefault="002063F7" w:rsidP="002063F7">
      <w:r>
        <w:t>I came in after the roll call and was present for the Session on Thursday, February 6.</w:t>
      </w:r>
    </w:p>
    <w:tbl>
      <w:tblPr>
        <w:tblW w:w="0" w:type="auto"/>
        <w:jc w:val="right"/>
        <w:tblLayout w:type="fixed"/>
        <w:tblLook w:val="0000" w:firstRow="0" w:lastRow="0" w:firstColumn="0" w:lastColumn="0" w:noHBand="0" w:noVBand="0"/>
      </w:tblPr>
      <w:tblGrid>
        <w:gridCol w:w="2800"/>
        <w:gridCol w:w="2800"/>
      </w:tblGrid>
      <w:tr w:rsidR="002063F7" w:rsidRPr="002063F7" w:rsidTr="002063F7">
        <w:trPr>
          <w:jc w:val="right"/>
        </w:trPr>
        <w:tc>
          <w:tcPr>
            <w:tcW w:w="2800" w:type="dxa"/>
            <w:shd w:val="clear" w:color="auto" w:fill="auto"/>
          </w:tcPr>
          <w:p w:rsidR="002063F7" w:rsidRPr="002063F7" w:rsidRDefault="002063F7" w:rsidP="002063F7">
            <w:pPr>
              <w:ind w:firstLine="0"/>
            </w:pPr>
            <w:bookmarkStart w:id="69" w:name="statement_start92"/>
            <w:bookmarkEnd w:id="69"/>
            <w:r>
              <w:t>David Mack</w:t>
            </w:r>
          </w:p>
        </w:tc>
        <w:tc>
          <w:tcPr>
            <w:tcW w:w="2800" w:type="dxa"/>
            <w:shd w:val="clear" w:color="auto" w:fill="auto"/>
          </w:tcPr>
          <w:p w:rsidR="002063F7" w:rsidRPr="002063F7" w:rsidRDefault="002063F7" w:rsidP="002063F7">
            <w:pPr>
              <w:ind w:firstLine="0"/>
            </w:pPr>
            <w:r>
              <w:t>Ralph Kennedy</w:t>
            </w:r>
          </w:p>
        </w:tc>
      </w:tr>
      <w:tr w:rsidR="002063F7" w:rsidRPr="002063F7" w:rsidTr="002063F7">
        <w:trPr>
          <w:jc w:val="right"/>
        </w:trPr>
        <w:tc>
          <w:tcPr>
            <w:tcW w:w="2800" w:type="dxa"/>
            <w:shd w:val="clear" w:color="auto" w:fill="auto"/>
          </w:tcPr>
          <w:p w:rsidR="002063F7" w:rsidRPr="002063F7" w:rsidRDefault="002063F7" w:rsidP="002063F7">
            <w:pPr>
              <w:ind w:firstLine="0"/>
            </w:pPr>
            <w:r>
              <w:t>Joseph Neal</w:t>
            </w:r>
          </w:p>
        </w:tc>
        <w:tc>
          <w:tcPr>
            <w:tcW w:w="2800" w:type="dxa"/>
            <w:shd w:val="clear" w:color="auto" w:fill="auto"/>
          </w:tcPr>
          <w:p w:rsidR="002063F7" w:rsidRPr="002063F7" w:rsidRDefault="002063F7" w:rsidP="002063F7">
            <w:pPr>
              <w:ind w:firstLine="0"/>
            </w:pPr>
            <w:r>
              <w:t>Mandy Powers Norrell</w:t>
            </w:r>
          </w:p>
        </w:tc>
      </w:tr>
      <w:tr w:rsidR="002063F7" w:rsidRPr="002063F7" w:rsidTr="002063F7">
        <w:trPr>
          <w:jc w:val="right"/>
        </w:trPr>
        <w:tc>
          <w:tcPr>
            <w:tcW w:w="2800" w:type="dxa"/>
            <w:shd w:val="clear" w:color="auto" w:fill="auto"/>
          </w:tcPr>
          <w:p w:rsidR="002063F7" w:rsidRPr="002063F7" w:rsidRDefault="002063F7" w:rsidP="002063F7">
            <w:pPr>
              <w:keepNext/>
              <w:ind w:firstLine="0"/>
            </w:pPr>
            <w:r>
              <w:t>Jerry Govan</w:t>
            </w:r>
          </w:p>
        </w:tc>
        <w:tc>
          <w:tcPr>
            <w:tcW w:w="2800" w:type="dxa"/>
            <w:shd w:val="clear" w:color="auto" w:fill="auto"/>
          </w:tcPr>
          <w:p w:rsidR="002063F7" w:rsidRPr="002063F7" w:rsidRDefault="002063F7" w:rsidP="002063F7">
            <w:pPr>
              <w:keepNext/>
              <w:ind w:firstLine="0"/>
            </w:pPr>
            <w:r>
              <w:t>Ted Vick</w:t>
            </w:r>
          </w:p>
        </w:tc>
      </w:tr>
      <w:tr w:rsidR="002063F7" w:rsidRPr="002063F7" w:rsidTr="002063F7">
        <w:trPr>
          <w:jc w:val="right"/>
        </w:trPr>
        <w:tc>
          <w:tcPr>
            <w:tcW w:w="2800" w:type="dxa"/>
            <w:shd w:val="clear" w:color="auto" w:fill="auto"/>
          </w:tcPr>
          <w:p w:rsidR="002063F7" w:rsidRPr="002063F7" w:rsidRDefault="002063F7" w:rsidP="002063F7">
            <w:pPr>
              <w:keepNext/>
              <w:ind w:firstLine="0"/>
            </w:pPr>
            <w:r>
              <w:t>Chris Hart</w:t>
            </w:r>
          </w:p>
        </w:tc>
        <w:tc>
          <w:tcPr>
            <w:tcW w:w="2800" w:type="dxa"/>
            <w:shd w:val="clear" w:color="auto" w:fill="auto"/>
          </w:tcPr>
          <w:p w:rsidR="002063F7" w:rsidRPr="002063F7" w:rsidRDefault="002063F7" w:rsidP="002063F7">
            <w:pPr>
              <w:keepNext/>
              <w:ind w:firstLine="0"/>
            </w:pPr>
          </w:p>
        </w:tc>
      </w:tr>
    </w:tbl>
    <w:p w:rsidR="002063F7" w:rsidRDefault="002063F7" w:rsidP="002063F7">
      <w:pPr>
        <w:keepNext/>
      </w:pPr>
    </w:p>
    <w:p w:rsidR="002063F7" w:rsidRDefault="002063F7" w:rsidP="002063F7">
      <w:pPr>
        <w:keepNext/>
        <w:jc w:val="center"/>
        <w:rPr>
          <w:b/>
        </w:rPr>
      </w:pPr>
      <w:r w:rsidRPr="002063F7">
        <w:rPr>
          <w:b/>
        </w:rPr>
        <w:t>Total Present--115</w:t>
      </w:r>
      <w:bookmarkStart w:id="70" w:name="statement_end92"/>
      <w:bookmarkStart w:id="71" w:name="vote_end92"/>
      <w:bookmarkEnd w:id="70"/>
      <w:bookmarkEnd w:id="71"/>
    </w:p>
    <w:p w:rsidR="002063F7" w:rsidRDefault="002063F7" w:rsidP="002063F7">
      <w:pPr>
        <w:keepNext/>
        <w:jc w:val="center"/>
        <w:rPr>
          <w:b/>
        </w:rPr>
      </w:pPr>
    </w:p>
    <w:p w:rsidR="002063F7" w:rsidRDefault="002063F7" w:rsidP="002063F7">
      <w:pPr>
        <w:keepNext/>
        <w:jc w:val="center"/>
        <w:rPr>
          <w:b/>
        </w:rPr>
      </w:pPr>
      <w:r w:rsidRPr="002063F7">
        <w:rPr>
          <w:b/>
        </w:rPr>
        <w:t>LEAVE OF ABSENCE</w:t>
      </w:r>
    </w:p>
    <w:p w:rsidR="002063F7" w:rsidRDefault="002063F7" w:rsidP="002063F7">
      <w:r>
        <w:t>The SPEAKER granted Rep. BINGHAM a leave of absence for the day.</w:t>
      </w:r>
    </w:p>
    <w:p w:rsidR="002063F7" w:rsidRDefault="002063F7" w:rsidP="002063F7"/>
    <w:p w:rsidR="002063F7" w:rsidRDefault="002063F7" w:rsidP="002063F7">
      <w:pPr>
        <w:keepNext/>
        <w:jc w:val="center"/>
        <w:rPr>
          <w:b/>
        </w:rPr>
      </w:pPr>
      <w:r w:rsidRPr="002063F7">
        <w:rPr>
          <w:b/>
        </w:rPr>
        <w:t>LEAVE OF ABSENCE</w:t>
      </w:r>
    </w:p>
    <w:p w:rsidR="002063F7" w:rsidRDefault="002063F7" w:rsidP="002063F7">
      <w:r>
        <w:t>The SPEAKER granted Rep. WILLIS a leave of absence for the day due to legislative business in his district.</w:t>
      </w:r>
    </w:p>
    <w:p w:rsidR="002063F7" w:rsidRDefault="002063F7" w:rsidP="002063F7"/>
    <w:p w:rsidR="002063F7" w:rsidRDefault="002063F7" w:rsidP="002063F7">
      <w:pPr>
        <w:keepNext/>
        <w:jc w:val="center"/>
        <w:rPr>
          <w:b/>
        </w:rPr>
      </w:pPr>
      <w:r w:rsidRPr="002063F7">
        <w:rPr>
          <w:b/>
        </w:rPr>
        <w:t>LEAVE OF ABSENCE</w:t>
      </w:r>
    </w:p>
    <w:p w:rsidR="002063F7" w:rsidRDefault="002063F7" w:rsidP="002063F7">
      <w:r>
        <w:t>The SPEAKER granted Rep. K. R. CRAWFORD a leave of absence for the day due to a business commitment.</w:t>
      </w:r>
    </w:p>
    <w:p w:rsidR="002063F7" w:rsidRDefault="002063F7" w:rsidP="002063F7"/>
    <w:p w:rsidR="002063F7" w:rsidRDefault="002063F7" w:rsidP="002063F7">
      <w:pPr>
        <w:keepNext/>
        <w:jc w:val="center"/>
        <w:rPr>
          <w:b/>
        </w:rPr>
      </w:pPr>
      <w:r w:rsidRPr="002063F7">
        <w:rPr>
          <w:b/>
        </w:rPr>
        <w:t>LEAVE OF ABSENCE</w:t>
      </w:r>
    </w:p>
    <w:p w:rsidR="002063F7" w:rsidRDefault="002063F7" w:rsidP="002063F7">
      <w:r>
        <w:t>The SPEAKER granted Rep. BEDINGFIELD a leave of absence for the day due to family medical reasons.</w:t>
      </w:r>
    </w:p>
    <w:p w:rsidR="002063F7" w:rsidRDefault="002063F7" w:rsidP="002063F7"/>
    <w:p w:rsidR="002063F7" w:rsidRDefault="002063F7" w:rsidP="002063F7">
      <w:pPr>
        <w:keepNext/>
        <w:jc w:val="center"/>
        <w:rPr>
          <w:b/>
        </w:rPr>
      </w:pPr>
      <w:r w:rsidRPr="002063F7">
        <w:rPr>
          <w:b/>
        </w:rPr>
        <w:t>LEAVE OF ABSENCE</w:t>
      </w:r>
    </w:p>
    <w:p w:rsidR="002063F7" w:rsidRDefault="002063F7" w:rsidP="002063F7">
      <w:r>
        <w:t>The SPEAKER granted Rep. HORNE a leave of absence for the day due to a court appearance.</w:t>
      </w:r>
    </w:p>
    <w:p w:rsidR="002063F7" w:rsidRDefault="002063F7" w:rsidP="002063F7"/>
    <w:p w:rsidR="002063F7" w:rsidRDefault="002063F7" w:rsidP="002063F7">
      <w:pPr>
        <w:keepNext/>
        <w:jc w:val="center"/>
        <w:rPr>
          <w:b/>
        </w:rPr>
      </w:pPr>
      <w:r w:rsidRPr="002063F7">
        <w:rPr>
          <w:b/>
        </w:rPr>
        <w:t>STATEMENT OF ATTENDANCE</w:t>
      </w:r>
    </w:p>
    <w:p w:rsidR="002063F7" w:rsidRDefault="002063F7" w:rsidP="002063F7">
      <w:r>
        <w:t>Rep. VICK signed a statement with the Clerk that he came in after the roll call of the House and was present for the Session on Thursday, January 23.</w:t>
      </w:r>
    </w:p>
    <w:p w:rsidR="002063F7" w:rsidRDefault="002063F7" w:rsidP="002063F7"/>
    <w:p w:rsidR="002063F7" w:rsidRDefault="002063F7" w:rsidP="002063F7">
      <w:pPr>
        <w:keepNext/>
        <w:jc w:val="center"/>
        <w:rPr>
          <w:b/>
        </w:rPr>
      </w:pPr>
      <w:r w:rsidRPr="002063F7">
        <w:rPr>
          <w:b/>
        </w:rPr>
        <w:t xml:space="preserve">SPEAKER </w:t>
      </w:r>
      <w:r w:rsidRPr="002063F7">
        <w:rPr>
          <w:b/>
          <w:i/>
        </w:rPr>
        <w:t>PRO TEMPORE</w:t>
      </w:r>
      <w:r w:rsidRPr="002063F7">
        <w:rPr>
          <w:b/>
        </w:rPr>
        <w:t xml:space="preserve"> IN CHAIR</w:t>
      </w:r>
    </w:p>
    <w:p w:rsidR="002063F7" w:rsidRDefault="002063F7" w:rsidP="002063F7"/>
    <w:p w:rsidR="002063F7" w:rsidRDefault="002063F7" w:rsidP="002063F7">
      <w:pPr>
        <w:keepNext/>
        <w:jc w:val="center"/>
        <w:rPr>
          <w:b/>
        </w:rPr>
      </w:pPr>
      <w:r w:rsidRPr="002063F7">
        <w:rPr>
          <w:b/>
        </w:rPr>
        <w:t>DOCTOR OF THE DAY</w:t>
      </w:r>
    </w:p>
    <w:p w:rsidR="002063F7" w:rsidRDefault="002063F7" w:rsidP="002063F7">
      <w:r>
        <w:t>Announcement was made that Dr. Thomas Gibbons was the Doctor of the Day for the General Assembly.</w:t>
      </w:r>
    </w:p>
    <w:p w:rsidR="002063F7" w:rsidRDefault="002063F7" w:rsidP="002063F7"/>
    <w:p w:rsidR="002063F7" w:rsidRDefault="002063F7" w:rsidP="002063F7">
      <w:pPr>
        <w:keepNext/>
        <w:jc w:val="center"/>
        <w:rPr>
          <w:b/>
        </w:rPr>
      </w:pPr>
      <w:r w:rsidRPr="002063F7">
        <w:rPr>
          <w:b/>
        </w:rPr>
        <w:t>SPEAKER IN CHAIR</w:t>
      </w:r>
    </w:p>
    <w:p w:rsidR="002063F7" w:rsidRDefault="002063F7" w:rsidP="002063F7"/>
    <w:p w:rsidR="002063F7" w:rsidRDefault="002063F7" w:rsidP="002063F7">
      <w:pPr>
        <w:keepNext/>
        <w:jc w:val="center"/>
        <w:rPr>
          <w:b/>
        </w:rPr>
      </w:pPr>
      <w:r w:rsidRPr="002063F7">
        <w:rPr>
          <w:b/>
        </w:rPr>
        <w:t>SPECIAL PRESENTATION</w:t>
      </w:r>
    </w:p>
    <w:p w:rsidR="002063F7" w:rsidRDefault="002063F7" w:rsidP="002063F7">
      <w:r>
        <w:t xml:space="preserve">Rep. BRANNON presented to the House the Landrum High School Girls Varsity Cross-Country Team, coaches, and other school officials. </w:t>
      </w:r>
    </w:p>
    <w:p w:rsidR="002063F7" w:rsidRDefault="002063F7" w:rsidP="002063F7">
      <w:pPr>
        <w:keepNext/>
        <w:jc w:val="center"/>
        <w:rPr>
          <w:b/>
        </w:rPr>
      </w:pPr>
      <w:r w:rsidRPr="002063F7">
        <w:rPr>
          <w:b/>
        </w:rPr>
        <w:t>CO-SPONSORS ADDED</w:t>
      </w:r>
    </w:p>
    <w:p w:rsidR="002063F7" w:rsidRDefault="002063F7" w:rsidP="002063F7">
      <w:r>
        <w:t>In accordance with House Rule 5.2 below:</w:t>
      </w:r>
    </w:p>
    <w:p w:rsidR="002063F7" w:rsidRDefault="002063F7" w:rsidP="002063F7">
      <w:bookmarkStart w:id="72" w:name="file_start112"/>
      <w:bookmarkEnd w:id="7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063F7" w:rsidRDefault="002063F7" w:rsidP="002063F7"/>
    <w:p w:rsidR="002063F7" w:rsidRDefault="002063F7" w:rsidP="002063F7">
      <w:pPr>
        <w:keepNext/>
        <w:jc w:val="center"/>
        <w:rPr>
          <w:b/>
        </w:rPr>
      </w:pPr>
      <w:r w:rsidRPr="002063F7">
        <w:rPr>
          <w:b/>
        </w:rPr>
        <w:t>CO-SPONSOR ADDED</w:t>
      </w:r>
    </w:p>
    <w:tbl>
      <w:tblPr>
        <w:tblW w:w="0" w:type="auto"/>
        <w:tblLayout w:type="fixed"/>
        <w:tblLook w:val="0000" w:firstRow="0" w:lastRow="0" w:firstColumn="0" w:lastColumn="0" w:noHBand="0" w:noVBand="0"/>
      </w:tblPr>
      <w:tblGrid>
        <w:gridCol w:w="1476"/>
        <w:gridCol w:w="1380"/>
      </w:tblGrid>
      <w:tr w:rsidR="002063F7" w:rsidRPr="002063F7" w:rsidTr="002063F7">
        <w:tc>
          <w:tcPr>
            <w:tcW w:w="1476" w:type="dxa"/>
            <w:shd w:val="clear" w:color="auto" w:fill="auto"/>
          </w:tcPr>
          <w:p w:rsidR="002063F7" w:rsidRPr="002063F7" w:rsidRDefault="002063F7" w:rsidP="002063F7">
            <w:pPr>
              <w:keepNext/>
              <w:ind w:firstLine="0"/>
            </w:pPr>
            <w:r w:rsidRPr="002063F7">
              <w:t>Bill Number:</w:t>
            </w:r>
          </w:p>
        </w:tc>
        <w:tc>
          <w:tcPr>
            <w:tcW w:w="1380" w:type="dxa"/>
            <w:shd w:val="clear" w:color="auto" w:fill="auto"/>
          </w:tcPr>
          <w:p w:rsidR="002063F7" w:rsidRPr="002063F7" w:rsidRDefault="002063F7" w:rsidP="002063F7">
            <w:pPr>
              <w:keepNext/>
              <w:ind w:firstLine="0"/>
            </w:pPr>
            <w:r w:rsidRPr="002063F7">
              <w:t>H. 3943</w:t>
            </w:r>
          </w:p>
        </w:tc>
      </w:tr>
      <w:tr w:rsidR="002063F7" w:rsidRPr="002063F7" w:rsidTr="002063F7">
        <w:tc>
          <w:tcPr>
            <w:tcW w:w="1476" w:type="dxa"/>
            <w:shd w:val="clear" w:color="auto" w:fill="auto"/>
          </w:tcPr>
          <w:p w:rsidR="002063F7" w:rsidRPr="002063F7" w:rsidRDefault="002063F7" w:rsidP="002063F7">
            <w:pPr>
              <w:keepNext/>
              <w:ind w:firstLine="0"/>
            </w:pPr>
            <w:r w:rsidRPr="002063F7">
              <w:t>Date:</w:t>
            </w:r>
          </w:p>
        </w:tc>
        <w:tc>
          <w:tcPr>
            <w:tcW w:w="1380" w:type="dxa"/>
            <w:shd w:val="clear" w:color="auto" w:fill="auto"/>
          </w:tcPr>
          <w:p w:rsidR="002063F7" w:rsidRPr="002063F7" w:rsidRDefault="002063F7" w:rsidP="002063F7">
            <w:pPr>
              <w:keepNext/>
              <w:ind w:firstLine="0"/>
            </w:pPr>
            <w:r w:rsidRPr="002063F7">
              <w:t>ADD:</w:t>
            </w:r>
          </w:p>
        </w:tc>
      </w:tr>
      <w:tr w:rsidR="002063F7" w:rsidRPr="002063F7" w:rsidTr="002063F7">
        <w:tc>
          <w:tcPr>
            <w:tcW w:w="1476" w:type="dxa"/>
            <w:shd w:val="clear" w:color="auto" w:fill="auto"/>
          </w:tcPr>
          <w:p w:rsidR="002063F7" w:rsidRPr="002063F7" w:rsidRDefault="002063F7" w:rsidP="002063F7">
            <w:pPr>
              <w:keepNext/>
              <w:ind w:firstLine="0"/>
            </w:pPr>
            <w:r w:rsidRPr="002063F7">
              <w:t>02/06/14</w:t>
            </w:r>
          </w:p>
        </w:tc>
        <w:tc>
          <w:tcPr>
            <w:tcW w:w="1380" w:type="dxa"/>
            <w:shd w:val="clear" w:color="auto" w:fill="auto"/>
          </w:tcPr>
          <w:p w:rsidR="002063F7" w:rsidRPr="002063F7" w:rsidRDefault="002063F7" w:rsidP="002063F7">
            <w:pPr>
              <w:keepNext/>
              <w:ind w:firstLine="0"/>
            </w:pPr>
            <w:r w:rsidRPr="002063F7">
              <w:t>ATWATER</w:t>
            </w:r>
          </w:p>
        </w:tc>
      </w:tr>
    </w:tbl>
    <w:p w:rsidR="002063F7" w:rsidRDefault="002063F7" w:rsidP="002063F7"/>
    <w:p w:rsidR="002063F7" w:rsidRDefault="002063F7" w:rsidP="002063F7">
      <w:pPr>
        <w:keepNext/>
        <w:jc w:val="center"/>
        <w:rPr>
          <w:b/>
        </w:rPr>
      </w:pPr>
      <w:r w:rsidRPr="002063F7">
        <w:rPr>
          <w:b/>
        </w:rPr>
        <w:t>CO-SPONSORS ADDED</w:t>
      </w:r>
    </w:p>
    <w:tbl>
      <w:tblPr>
        <w:tblW w:w="0" w:type="auto"/>
        <w:tblLayout w:type="fixed"/>
        <w:tblLook w:val="0000" w:firstRow="0" w:lastRow="0" w:firstColumn="0" w:lastColumn="0" w:noHBand="0" w:noVBand="0"/>
      </w:tblPr>
      <w:tblGrid>
        <w:gridCol w:w="1476"/>
        <w:gridCol w:w="3984"/>
      </w:tblGrid>
      <w:tr w:rsidR="002063F7" w:rsidRPr="002063F7" w:rsidTr="002063F7">
        <w:tc>
          <w:tcPr>
            <w:tcW w:w="1476" w:type="dxa"/>
            <w:shd w:val="clear" w:color="auto" w:fill="auto"/>
          </w:tcPr>
          <w:p w:rsidR="002063F7" w:rsidRPr="002063F7" w:rsidRDefault="002063F7" w:rsidP="002063F7">
            <w:pPr>
              <w:keepNext/>
              <w:ind w:firstLine="0"/>
            </w:pPr>
            <w:r w:rsidRPr="002063F7">
              <w:t>Bill Number:</w:t>
            </w:r>
          </w:p>
        </w:tc>
        <w:tc>
          <w:tcPr>
            <w:tcW w:w="3984" w:type="dxa"/>
            <w:shd w:val="clear" w:color="auto" w:fill="auto"/>
          </w:tcPr>
          <w:p w:rsidR="002063F7" w:rsidRPr="002063F7" w:rsidRDefault="002063F7" w:rsidP="002063F7">
            <w:pPr>
              <w:keepNext/>
              <w:ind w:firstLine="0"/>
            </w:pPr>
            <w:r w:rsidRPr="002063F7">
              <w:t>H. 4372</w:t>
            </w:r>
          </w:p>
        </w:tc>
      </w:tr>
      <w:tr w:rsidR="002063F7" w:rsidRPr="002063F7" w:rsidTr="002063F7">
        <w:tc>
          <w:tcPr>
            <w:tcW w:w="1476" w:type="dxa"/>
            <w:shd w:val="clear" w:color="auto" w:fill="auto"/>
          </w:tcPr>
          <w:p w:rsidR="002063F7" w:rsidRPr="002063F7" w:rsidRDefault="002063F7" w:rsidP="002063F7">
            <w:pPr>
              <w:keepNext/>
              <w:ind w:firstLine="0"/>
            </w:pPr>
            <w:r w:rsidRPr="002063F7">
              <w:t>Date:</w:t>
            </w:r>
          </w:p>
        </w:tc>
        <w:tc>
          <w:tcPr>
            <w:tcW w:w="3984" w:type="dxa"/>
            <w:shd w:val="clear" w:color="auto" w:fill="auto"/>
          </w:tcPr>
          <w:p w:rsidR="002063F7" w:rsidRPr="002063F7" w:rsidRDefault="002063F7" w:rsidP="002063F7">
            <w:pPr>
              <w:keepNext/>
              <w:ind w:firstLine="0"/>
            </w:pPr>
            <w:r w:rsidRPr="002063F7">
              <w:t>ADD:</w:t>
            </w:r>
          </w:p>
        </w:tc>
      </w:tr>
      <w:tr w:rsidR="002063F7" w:rsidRPr="002063F7" w:rsidTr="002063F7">
        <w:tc>
          <w:tcPr>
            <w:tcW w:w="1476" w:type="dxa"/>
            <w:shd w:val="clear" w:color="auto" w:fill="auto"/>
          </w:tcPr>
          <w:p w:rsidR="002063F7" w:rsidRPr="002063F7" w:rsidRDefault="002063F7" w:rsidP="002063F7">
            <w:pPr>
              <w:keepNext/>
              <w:ind w:firstLine="0"/>
            </w:pPr>
            <w:r w:rsidRPr="002063F7">
              <w:t>02/06/14</w:t>
            </w:r>
          </w:p>
        </w:tc>
        <w:tc>
          <w:tcPr>
            <w:tcW w:w="3984" w:type="dxa"/>
            <w:shd w:val="clear" w:color="auto" w:fill="auto"/>
          </w:tcPr>
          <w:p w:rsidR="002063F7" w:rsidRPr="002063F7" w:rsidRDefault="002063F7" w:rsidP="002063F7">
            <w:pPr>
              <w:keepNext/>
              <w:ind w:firstLine="0"/>
            </w:pPr>
            <w:r w:rsidRPr="002063F7">
              <w:t>GOLDFINCH, NEWTON and PATRICK</w:t>
            </w:r>
          </w:p>
        </w:tc>
      </w:tr>
    </w:tbl>
    <w:p w:rsidR="002063F7" w:rsidRDefault="002063F7" w:rsidP="002063F7"/>
    <w:p w:rsidR="002063F7" w:rsidRDefault="002063F7" w:rsidP="002063F7">
      <w:pPr>
        <w:keepNext/>
        <w:jc w:val="center"/>
        <w:rPr>
          <w:b/>
        </w:rPr>
      </w:pPr>
      <w:r w:rsidRPr="002063F7">
        <w:rPr>
          <w:b/>
        </w:rPr>
        <w:t>CO-SPONSOR ADDED</w:t>
      </w:r>
    </w:p>
    <w:tbl>
      <w:tblPr>
        <w:tblW w:w="0" w:type="auto"/>
        <w:tblLayout w:type="fixed"/>
        <w:tblLook w:val="0000" w:firstRow="0" w:lastRow="0" w:firstColumn="0" w:lastColumn="0" w:noHBand="0" w:noVBand="0"/>
      </w:tblPr>
      <w:tblGrid>
        <w:gridCol w:w="1476"/>
        <w:gridCol w:w="1200"/>
      </w:tblGrid>
      <w:tr w:rsidR="002063F7" w:rsidRPr="002063F7" w:rsidTr="002063F7">
        <w:tc>
          <w:tcPr>
            <w:tcW w:w="1476" w:type="dxa"/>
            <w:shd w:val="clear" w:color="auto" w:fill="auto"/>
          </w:tcPr>
          <w:p w:rsidR="002063F7" w:rsidRPr="002063F7" w:rsidRDefault="002063F7" w:rsidP="002063F7">
            <w:pPr>
              <w:keepNext/>
              <w:ind w:firstLine="0"/>
            </w:pPr>
            <w:r w:rsidRPr="002063F7">
              <w:t>Bill Number:</w:t>
            </w:r>
          </w:p>
        </w:tc>
        <w:tc>
          <w:tcPr>
            <w:tcW w:w="1200" w:type="dxa"/>
            <w:shd w:val="clear" w:color="auto" w:fill="auto"/>
          </w:tcPr>
          <w:p w:rsidR="002063F7" w:rsidRPr="002063F7" w:rsidRDefault="002063F7" w:rsidP="002063F7">
            <w:pPr>
              <w:keepNext/>
              <w:ind w:firstLine="0"/>
            </w:pPr>
            <w:r w:rsidRPr="002063F7">
              <w:t>H. 4549</w:t>
            </w:r>
          </w:p>
        </w:tc>
      </w:tr>
      <w:tr w:rsidR="002063F7" w:rsidRPr="002063F7" w:rsidTr="002063F7">
        <w:tc>
          <w:tcPr>
            <w:tcW w:w="1476" w:type="dxa"/>
            <w:shd w:val="clear" w:color="auto" w:fill="auto"/>
          </w:tcPr>
          <w:p w:rsidR="002063F7" w:rsidRPr="002063F7" w:rsidRDefault="002063F7" w:rsidP="002063F7">
            <w:pPr>
              <w:keepNext/>
              <w:ind w:firstLine="0"/>
            </w:pPr>
            <w:r w:rsidRPr="002063F7">
              <w:t>Date:</w:t>
            </w:r>
          </w:p>
        </w:tc>
        <w:tc>
          <w:tcPr>
            <w:tcW w:w="1200" w:type="dxa"/>
            <w:shd w:val="clear" w:color="auto" w:fill="auto"/>
          </w:tcPr>
          <w:p w:rsidR="002063F7" w:rsidRPr="002063F7" w:rsidRDefault="002063F7" w:rsidP="002063F7">
            <w:pPr>
              <w:keepNext/>
              <w:ind w:firstLine="0"/>
            </w:pPr>
            <w:r w:rsidRPr="002063F7">
              <w:t>ADD:</w:t>
            </w:r>
          </w:p>
        </w:tc>
      </w:tr>
      <w:tr w:rsidR="002063F7" w:rsidRPr="002063F7" w:rsidTr="002063F7">
        <w:tc>
          <w:tcPr>
            <w:tcW w:w="1476" w:type="dxa"/>
            <w:shd w:val="clear" w:color="auto" w:fill="auto"/>
          </w:tcPr>
          <w:p w:rsidR="002063F7" w:rsidRPr="002063F7" w:rsidRDefault="002063F7" w:rsidP="002063F7">
            <w:pPr>
              <w:keepNext/>
              <w:ind w:firstLine="0"/>
            </w:pPr>
            <w:r w:rsidRPr="002063F7">
              <w:t>02/06/14</w:t>
            </w:r>
          </w:p>
        </w:tc>
        <w:tc>
          <w:tcPr>
            <w:tcW w:w="1200" w:type="dxa"/>
            <w:shd w:val="clear" w:color="auto" w:fill="auto"/>
          </w:tcPr>
          <w:p w:rsidR="002063F7" w:rsidRPr="002063F7" w:rsidRDefault="002063F7" w:rsidP="002063F7">
            <w:pPr>
              <w:keepNext/>
              <w:ind w:firstLine="0"/>
            </w:pPr>
            <w:r w:rsidRPr="002063F7">
              <w:t>THAYER</w:t>
            </w:r>
          </w:p>
        </w:tc>
      </w:tr>
    </w:tbl>
    <w:p w:rsidR="002063F7" w:rsidRDefault="002063F7" w:rsidP="002063F7"/>
    <w:p w:rsidR="002063F7" w:rsidRDefault="002063F7" w:rsidP="002063F7">
      <w:pPr>
        <w:keepNext/>
        <w:jc w:val="center"/>
        <w:rPr>
          <w:b/>
        </w:rPr>
      </w:pPr>
      <w:r w:rsidRPr="002063F7">
        <w:rPr>
          <w:b/>
        </w:rPr>
        <w:t>CO-SPONSOR ADDED</w:t>
      </w:r>
    </w:p>
    <w:tbl>
      <w:tblPr>
        <w:tblW w:w="0" w:type="auto"/>
        <w:tblLayout w:type="fixed"/>
        <w:tblLook w:val="0000" w:firstRow="0" w:lastRow="0" w:firstColumn="0" w:lastColumn="0" w:noHBand="0" w:noVBand="0"/>
      </w:tblPr>
      <w:tblGrid>
        <w:gridCol w:w="1476"/>
        <w:gridCol w:w="1320"/>
      </w:tblGrid>
      <w:tr w:rsidR="002063F7" w:rsidRPr="002063F7" w:rsidTr="002063F7">
        <w:tc>
          <w:tcPr>
            <w:tcW w:w="1476" w:type="dxa"/>
            <w:shd w:val="clear" w:color="auto" w:fill="auto"/>
          </w:tcPr>
          <w:p w:rsidR="002063F7" w:rsidRPr="002063F7" w:rsidRDefault="002063F7" w:rsidP="002063F7">
            <w:pPr>
              <w:keepNext/>
              <w:ind w:firstLine="0"/>
            </w:pPr>
            <w:r w:rsidRPr="002063F7">
              <w:t>Bill Number:</w:t>
            </w:r>
          </w:p>
        </w:tc>
        <w:tc>
          <w:tcPr>
            <w:tcW w:w="1320" w:type="dxa"/>
            <w:shd w:val="clear" w:color="auto" w:fill="auto"/>
          </w:tcPr>
          <w:p w:rsidR="002063F7" w:rsidRPr="002063F7" w:rsidRDefault="002063F7" w:rsidP="002063F7">
            <w:pPr>
              <w:keepNext/>
              <w:ind w:firstLine="0"/>
            </w:pPr>
            <w:r w:rsidRPr="002063F7">
              <w:t>H. 4223</w:t>
            </w:r>
          </w:p>
        </w:tc>
      </w:tr>
      <w:tr w:rsidR="002063F7" w:rsidRPr="002063F7" w:rsidTr="002063F7">
        <w:tc>
          <w:tcPr>
            <w:tcW w:w="1476" w:type="dxa"/>
            <w:shd w:val="clear" w:color="auto" w:fill="auto"/>
          </w:tcPr>
          <w:p w:rsidR="002063F7" w:rsidRPr="002063F7" w:rsidRDefault="002063F7" w:rsidP="002063F7">
            <w:pPr>
              <w:keepNext/>
              <w:ind w:firstLine="0"/>
            </w:pPr>
            <w:r w:rsidRPr="002063F7">
              <w:t>Date:</w:t>
            </w:r>
          </w:p>
        </w:tc>
        <w:tc>
          <w:tcPr>
            <w:tcW w:w="1320" w:type="dxa"/>
            <w:shd w:val="clear" w:color="auto" w:fill="auto"/>
          </w:tcPr>
          <w:p w:rsidR="002063F7" w:rsidRPr="002063F7" w:rsidRDefault="002063F7" w:rsidP="002063F7">
            <w:pPr>
              <w:keepNext/>
              <w:ind w:firstLine="0"/>
            </w:pPr>
            <w:r w:rsidRPr="002063F7">
              <w:t>ADD:</w:t>
            </w:r>
          </w:p>
        </w:tc>
      </w:tr>
      <w:tr w:rsidR="002063F7" w:rsidRPr="002063F7" w:rsidTr="002063F7">
        <w:tc>
          <w:tcPr>
            <w:tcW w:w="1476" w:type="dxa"/>
            <w:shd w:val="clear" w:color="auto" w:fill="auto"/>
          </w:tcPr>
          <w:p w:rsidR="002063F7" w:rsidRPr="002063F7" w:rsidRDefault="002063F7" w:rsidP="002063F7">
            <w:pPr>
              <w:keepNext/>
              <w:ind w:firstLine="0"/>
            </w:pPr>
            <w:r w:rsidRPr="002063F7">
              <w:t>02/06/14</w:t>
            </w:r>
          </w:p>
        </w:tc>
        <w:tc>
          <w:tcPr>
            <w:tcW w:w="1320" w:type="dxa"/>
            <w:shd w:val="clear" w:color="auto" w:fill="auto"/>
          </w:tcPr>
          <w:p w:rsidR="002063F7" w:rsidRPr="002063F7" w:rsidRDefault="002063F7" w:rsidP="002063F7">
            <w:pPr>
              <w:keepNext/>
              <w:ind w:firstLine="0"/>
            </w:pPr>
            <w:r w:rsidRPr="002063F7">
              <w:t>HARRELL</w:t>
            </w:r>
          </w:p>
        </w:tc>
      </w:tr>
    </w:tbl>
    <w:p w:rsidR="002063F7" w:rsidRDefault="002063F7" w:rsidP="002063F7"/>
    <w:p w:rsidR="002063F7" w:rsidRDefault="002063F7" w:rsidP="002063F7"/>
    <w:p w:rsidR="002063F7" w:rsidRDefault="002063F7" w:rsidP="002063F7">
      <w:pPr>
        <w:keepNext/>
        <w:jc w:val="center"/>
        <w:rPr>
          <w:b/>
        </w:rPr>
      </w:pPr>
      <w:r w:rsidRPr="002063F7">
        <w:rPr>
          <w:b/>
        </w:rPr>
        <w:t>H. 3231--DEBATE ADJOURNED</w:t>
      </w:r>
    </w:p>
    <w:p w:rsidR="002063F7" w:rsidRDefault="002063F7" w:rsidP="002063F7">
      <w:pPr>
        <w:keepNext/>
      </w:pPr>
      <w:r>
        <w:t>The following Bill was taken up:</w:t>
      </w:r>
    </w:p>
    <w:p w:rsidR="002063F7" w:rsidRDefault="002063F7" w:rsidP="002063F7">
      <w:pPr>
        <w:keepNext/>
      </w:pPr>
      <w:bookmarkStart w:id="73" w:name="include_clip_start_122"/>
      <w:bookmarkEnd w:id="73"/>
    </w:p>
    <w:p w:rsidR="002063F7" w:rsidRDefault="002063F7" w:rsidP="002063F7">
      <w:r>
        <w:t>H. 3231 -- Reps. Atwater, Huggins, Toole, Ballentine, Taylor, Bingham, Pitts and Wood: A BILL TO AMEND THE CODE OF LAWS OF SOUTH CAROLINA, 1976, BY ADDING SECTION 57-1-90 SO AS TO PROVIDE THAT THE DEPARTMENT OF TRANSPORTATION SHALL NOT DISCRIMINATE AGAINST MOTORCYCLES, MOTORCYCLE OPERATORS, OR MOTORCYCLE PASSENGERS.</w:t>
      </w:r>
    </w:p>
    <w:p w:rsidR="002063F7" w:rsidRDefault="002063F7" w:rsidP="002063F7">
      <w:bookmarkStart w:id="74" w:name="include_clip_end_122"/>
      <w:bookmarkEnd w:id="74"/>
    </w:p>
    <w:p w:rsidR="002063F7" w:rsidRDefault="002063F7" w:rsidP="002063F7">
      <w:r>
        <w:t>Rep. DANING moved to adjourn debate on the Bill until Wednesday, February 19, which was agreed to.</w:t>
      </w:r>
    </w:p>
    <w:p w:rsidR="002063F7" w:rsidRDefault="002063F7" w:rsidP="002063F7"/>
    <w:p w:rsidR="002063F7" w:rsidRDefault="002063F7" w:rsidP="002063F7">
      <w:pPr>
        <w:keepNext/>
        <w:jc w:val="center"/>
        <w:rPr>
          <w:b/>
        </w:rPr>
      </w:pPr>
      <w:r w:rsidRPr="002063F7">
        <w:rPr>
          <w:b/>
        </w:rPr>
        <w:t>H. 4576--ORDERED TO THIRD READING</w:t>
      </w:r>
    </w:p>
    <w:p w:rsidR="002063F7" w:rsidRDefault="002063F7" w:rsidP="002063F7">
      <w:pPr>
        <w:keepNext/>
      </w:pPr>
      <w:r>
        <w:t xml:space="preserve">The following </w:t>
      </w:r>
      <w:r w:rsidR="007A7C51">
        <w:t>Joint Resolution</w:t>
      </w:r>
      <w:r>
        <w:t xml:space="preserve"> was taken up:</w:t>
      </w:r>
    </w:p>
    <w:p w:rsidR="002063F7" w:rsidRDefault="002063F7" w:rsidP="002063F7">
      <w:pPr>
        <w:keepNext/>
      </w:pPr>
      <w:bookmarkStart w:id="75" w:name="include_clip_start_125"/>
      <w:bookmarkEnd w:id="75"/>
    </w:p>
    <w:p w:rsidR="002063F7" w:rsidRDefault="002063F7" w:rsidP="002063F7">
      <w:pPr>
        <w:keepNext/>
      </w:pPr>
      <w:r>
        <w:t>H. 4576 -- Reps. Anderson, Harrell, Hosey, Hardwick, Spires, Gilliard, King, Parks, Williams, Anthony, Clyburn, Gambrell, Jefferson, Bowen, Brannon, R. L. Brown, George, Hayes, Hixon, Lowe, Mack, W. J. McLeod, D. C. Moss, Munnerlyn, Norman, Putnam, Robinson-Simpson, Tallon and Thayer: A JOINT RESOLUTION 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2013-2014 SCHOOL YEAR.</w:t>
      </w:r>
    </w:p>
    <w:p w:rsidR="002063F7" w:rsidRDefault="002063F7" w:rsidP="002063F7">
      <w:bookmarkStart w:id="76" w:name="include_clip_end_125"/>
      <w:bookmarkEnd w:id="76"/>
    </w:p>
    <w:p w:rsidR="002063F7" w:rsidRDefault="002063F7" w:rsidP="002063F7">
      <w:r>
        <w:t xml:space="preserve">The yeas and nays were taken resulting as follows: </w:t>
      </w:r>
    </w:p>
    <w:p w:rsidR="002063F7" w:rsidRDefault="002063F7" w:rsidP="002063F7">
      <w:pPr>
        <w:jc w:val="center"/>
      </w:pPr>
      <w:r>
        <w:t xml:space="preserve"> </w:t>
      </w:r>
      <w:bookmarkStart w:id="77" w:name="vote_start126"/>
      <w:bookmarkEnd w:id="77"/>
      <w:r>
        <w:t>Yeas 95; Nays 0</w:t>
      </w:r>
    </w:p>
    <w:p w:rsidR="002063F7" w:rsidRDefault="002063F7" w:rsidP="002063F7">
      <w:pPr>
        <w:jc w:val="center"/>
      </w:pPr>
    </w:p>
    <w:p w:rsidR="002063F7" w:rsidRDefault="002063F7" w:rsidP="002063F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63F7" w:rsidRPr="002063F7" w:rsidTr="002063F7">
        <w:tc>
          <w:tcPr>
            <w:tcW w:w="2179" w:type="dxa"/>
            <w:shd w:val="clear" w:color="auto" w:fill="auto"/>
          </w:tcPr>
          <w:p w:rsidR="002063F7" w:rsidRPr="002063F7" w:rsidRDefault="002063F7" w:rsidP="002063F7">
            <w:pPr>
              <w:keepNext/>
              <w:ind w:firstLine="0"/>
            </w:pPr>
            <w:r>
              <w:t>Allison</w:t>
            </w:r>
          </w:p>
        </w:tc>
        <w:tc>
          <w:tcPr>
            <w:tcW w:w="2179" w:type="dxa"/>
            <w:shd w:val="clear" w:color="auto" w:fill="auto"/>
          </w:tcPr>
          <w:p w:rsidR="002063F7" w:rsidRPr="002063F7" w:rsidRDefault="002063F7" w:rsidP="002063F7">
            <w:pPr>
              <w:keepNext/>
              <w:ind w:firstLine="0"/>
            </w:pPr>
            <w:r>
              <w:t>Anderson</w:t>
            </w:r>
          </w:p>
        </w:tc>
        <w:tc>
          <w:tcPr>
            <w:tcW w:w="2180" w:type="dxa"/>
            <w:shd w:val="clear" w:color="auto" w:fill="auto"/>
          </w:tcPr>
          <w:p w:rsidR="002063F7" w:rsidRPr="002063F7" w:rsidRDefault="002063F7" w:rsidP="002063F7">
            <w:pPr>
              <w:keepNext/>
              <w:ind w:firstLine="0"/>
            </w:pPr>
            <w:r>
              <w:t>Anthony</w:t>
            </w:r>
          </w:p>
        </w:tc>
      </w:tr>
      <w:tr w:rsidR="002063F7" w:rsidRPr="002063F7" w:rsidTr="002063F7">
        <w:tc>
          <w:tcPr>
            <w:tcW w:w="2179" w:type="dxa"/>
            <w:shd w:val="clear" w:color="auto" w:fill="auto"/>
          </w:tcPr>
          <w:p w:rsidR="002063F7" w:rsidRPr="002063F7" w:rsidRDefault="002063F7" w:rsidP="002063F7">
            <w:pPr>
              <w:ind w:firstLine="0"/>
            </w:pPr>
            <w:r>
              <w:t>Atwater</w:t>
            </w:r>
          </w:p>
        </w:tc>
        <w:tc>
          <w:tcPr>
            <w:tcW w:w="2179" w:type="dxa"/>
            <w:shd w:val="clear" w:color="auto" w:fill="auto"/>
          </w:tcPr>
          <w:p w:rsidR="002063F7" w:rsidRPr="002063F7" w:rsidRDefault="002063F7" w:rsidP="002063F7">
            <w:pPr>
              <w:ind w:firstLine="0"/>
            </w:pPr>
            <w:r>
              <w:t>Bales</w:t>
            </w:r>
          </w:p>
        </w:tc>
        <w:tc>
          <w:tcPr>
            <w:tcW w:w="2180" w:type="dxa"/>
            <w:shd w:val="clear" w:color="auto" w:fill="auto"/>
          </w:tcPr>
          <w:p w:rsidR="002063F7" w:rsidRPr="002063F7" w:rsidRDefault="002063F7" w:rsidP="002063F7">
            <w:pPr>
              <w:ind w:firstLine="0"/>
            </w:pPr>
            <w:r>
              <w:t>Ballentine</w:t>
            </w:r>
          </w:p>
        </w:tc>
      </w:tr>
      <w:tr w:rsidR="002063F7" w:rsidRPr="002063F7" w:rsidTr="002063F7">
        <w:tc>
          <w:tcPr>
            <w:tcW w:w="2179" w:type="dxa"/>
            <w:shd w:val="clear" w:color="auto" w:fill="auto"/>
          </w:tcPr>
          <w:p w:rsidR="002063F7" w:rsidRPr="002063F7" w:rsidRDefault="002063F7" w:rsidP="002063F7">
            <w:pPr>
              <w:ind w:firstLine="0"/>
            </w:pPr>
            <w:r>
              <w:t>Bernstein</w:t>
            </w:r>
          </w:p>
        </w:tc>
        <w:tc>
          <w:tcPr>
            <w:tcW w:w="2179" w:type="dxa"/>
            <w:shd w:val="clear" w:color="auto" w:fill="auto"/>
          </w:tcPr>
          <w:p w:rsidR="002063F7" w:rsidRPr="002063F7" w:rsidRDefault="002063F7" w:rsidP="002063F7">
            <w:pPr>
              <w:ind w:firstLine="0"/>
            </w:pPr>
            <w:r>
              <w:t>Bowen</w:t>
            </w:r>
          </w:p>
        </w:tc>
        <w:tc>
          <w:tcPr>
            <w:tcW w:w="2180" w:type="dxa"/>
            <w:shd w:val="clear" w:color="auto" w:fill="auto"/>
          </w:tcPr>
          <w:p w:rsidR="002063F7" w:rsidRPr="002063F7" w:rsidRDefault="002063F7" w:rsidP="002063F7">
            <w:pPr>
              <w:ind w:firstLine="0"/>
            </w:pPr>
            <w:r>
              <w:t>Bowers</w:t>
            </w:r>
          </w:p>
        </w:tc>
      </w:tr>
      <w:tr w:rsidR="002063F7" w:rsidRPr="002063F7" w:rsidTr="002063F7">
        <w:tc>
          <w:tcPr>
            <w:tcW w:w="2179" w:type="dxa"/>
            <w:shd w:val="clear" w:color="auto" w:fill="auto"/>
          </w:tcPr>
          <w:p w:rsidR="002063F7" w:rsidRPr="002063F7" w:rsidRDefault="002063F7" w:rsidP="002063F7">
            <w:pPr>
              <w:ind w:firstLine="0"/>
            </w:pPr>
            <w:r>
              <w:t>Branham</w:t>
            </w:r>
          </w:p>
        </w:tc>
        <w:tc>
          <w:tcPr>
            <w:tcW w:w="2179" w:type="dxa"/>
            <w:shd w:val="clear" w:color="auto" w:fill="auto"/>
          </w:tcPr>
          <w:p w:rsidR="002063F7" w:rsidRPr="002063F7" w:rsidRDefault="002063F7" w:rsidP="002063F7">
            <w:pPr>
              <w:ind w:firstLine="0"/>
            </w:pPr>
            <w:r>
              <w:t>G. A. Brown</w:t>
            </w:r>
          </w:p>
        </w:tc>
        <w:tc>
          <w:tcPr>
            <w:tcW w:w="2180" w:type="dxa"/>
            <w:shd w:val="clear" w:color="auto" w:fill="auto"/>
          </w:tcPr>
          <w:p w:rsidR="002063F7" w:rsidRPr="002063F7" w:rsidRDefault="002063F7" w:rsidP="002063F7">
            <w:pPr>
              <w:ind w:firstLine="0"/>
            </w:pPr>
            <w:r>
              <w:t>R. L. Brown</w:t>
            </w:r>
          </w:p>
        </w:tc>
      </w:tr>
      <w:tr w:rsidR="002063F7" w:rsidRPr="002063F7" w:rsidTr="002063F7">
        <w:tc>
          <w:tcPr>
            <w:tcW w:w="2179" w:type="dxa"/>
            <w:shd w:val="clear" w:color="auto" w:fill="auto"/>
          </w:tcPr>
          <w:p w:rsidR="002063F7" w:rsidRPr="002063F7" w:rsidRDefault="002063F7" w:rsidP="002063F7">
            <w:pPr>
              <w:ind w:firstLine="0"/>
            </w:pPr>
            <w:r>
              <w:t>Clemmons</w:t>
            </w:r>
          </w:p>
        </w:tc>
        <w:tc>
          <w:tcPr>
            <w:tcW w:w="2179" w:type="dxa"/>
            <w:shd w:val="clear" w:color="auto" w:fill="auto"/>
          </w:tcPr>
          <w:p w:rsidR="002063F7" w:rsidRPr="002063F7" w:rsidRDefault="002063F7" w:rsidP="002063F7">
            <w:pPr>
              <w:ind w:firstLine="0"/>
            </w:pPr>
            <w:r>
              <w:t>Clyburn</w:t>
            </w:r>
          </w:p>
        </w:tc>
        <w:tc>
          <w:tcPr>
            <w:tcW w:w="2180" w:type="dxa"/>
            <w:shd w:val="clear" w:color="auto" w:fill="auto"/>
          </w:tcPr>
          <w:p w:rsidR="002063F7" w:rsidRPr="002063F7" w:rsidRDefault="002063F7" w:rsidP="002063F7">
            <w:pPr>
              <w:ind w:firstLine="0"/>
            </w:pPr>
            <w:r>
              <w:t>Cobb-Hunter</w:t>
            </w:r>
          </w:p>
        </w:tc>
      </w:tr>
      <w:tr w:rsidR="002063F7" w:rsidRPr="002063F7" w:rsidTr="002063F7">
        <w:tc>
          <w:tcPr>
            <w:tcW w:w="2179" w:type="dxa"/>
            <w:shd w:val="clear" w:color="auto" w:fill="auto"/>
          </w:tcPr>
          <w:p w:rsidR="002063F7" w:rsidRPr="002063F7" w:rsidRDefault="002063F7" w:rsidP="002063F7">
            <w:pPr>
              <w:ind w:firstLine="0"/>
            </w:pPr>
            <w:r>
              <w:t>Cole</w:t>
            </w:r>
          </w:p>
        </w:tc>
        <w:tc>
          <w:tcPr>
            <w:tcW w:w="2179" w:type="dxa"/>
            <w:shd w:val="clear" w:color="auto" w:fill="auto"/>
          </w:tcPr>
          <w:p w:rsidR="002063F7" w:rsidRPr="002063F7" w:rsidRDefault="002063F7" w:rsidP="002063F7">
            <w:pPr>
              <w:ind w:firstLine="0"/>
            </w:pPr>
            <w:r>
              <w:t>H. A. Crawford</w:t>
            </w:r>
          </w:p>
        </w:tc>
        <w:tc>
          <w:tcPr>
            <w:tcW w:w="2180" w:type="dxa"/>
            <w:shd w:val="clear" w:color="auto" w:fill="auto"/>
          </w:tcPr>
          <w:p w:rsidR="002063F7" w:rsidRPr="002063F7" w:rsidRDefault="002063F7" w:rsidP="002063F7">
            <w:pPr>
              <w:ind w:firstLine="0"/>
            </w:pPr>
            <w:r>
              <w:t>Crosby</w:t>
            </w:r>
          </w:p>
        </w:tc>
      </w:tr>
      <w:tr w:rsidR="002063F7" w:rsidRPr="002063F7" w:rsidTr="002063F7">
        <w:tc>
          <w:tcPr>
            <w:tcW w:w="2179" w:type="dxa"/>
            <w:shd w:val="clear" w:color="auto" w:fill="auto"/>
          </w:tcPr>
          <w:p w:rsidR="002063F7" w:rsidRPr="002063F7" w:rsidRDefault="002063F7" w:rsidP="002063F7">
            <w:pPr>
              <w:ind w:firstLine="0"/>
            </w:pPr>
            <w:r>
              <w:t>Daning</w:t>
            </w:r>
          </w:p>
        </w:tc>
        <w:tc>
          <w:tcPr>
            <w:tcW w:w="2179" w:type="dxa"/>
            <w:shd w:val="clear" w:color="auto" w:fill="auto"/>
          </w:tcPr>
          <w:p w:rsidR="002063F7" w:rsidRPr="002063F7" w:rsidRDefault="002063F7" w:rsidP="002063F7">
            <w:pPr>
              <w:ind w:firstLine="0"/>
            </w:pPr>
            <w:r>
              <w:t>Delleney</w:t>
            </w:r>
          </w:p>
        </w:tc>
        <w:tc>
          <w:tcPr>
            <w:tcW w:w="2180" w:type="dxa"/>
            <w:shd w:val="clear" w:color="auto" w:fill="auto"/>
          </w:tcPr>
          <w:p w:rsidR="002063F7" w:rsidRPr="002063F7" w:rsidRDefault="002063F7" w:rsidP="002063F7">
            <w:pPr>
              <w:ind w:firstLine="0"/>
            </w:pPr>
            <w:r>
              <w:t>Douglas</w:t>
            </w:r>
          </w:p>
        </w:tc>
      </w:tr>
      <w:tr w:rsidR="002063F7" w:rsidRPr="002063F7" w:rsidTr="002063F7">
        <w:tc>
          <w:tcPr>
            <w:tcW w:w="2179" w:type="dxa"/>
            <w:shd w:val="clear" w:color="auto" w:fill="auto"/>
          </w:tcPr>
          <w:p w:rsidR="002063F7" w:rsidRPr="002063F7" w:rsidRDefault="002063F7" w:rsidP="002063F7">
            <w:pPr>
              <w:ind w:firstLine="0"/>
            </w:pPr>
            <w:r>
              <w:t>Edge</w:t>
            </w:r>
          </w:p>
        </w:tc>
        <w:tc>
          <w:tcPr>
            <w:tcW w:w="2179" w:type="dxa"/>
            <w:shd w:val="clear" w:color="auto" w:fill="auto"/>
          </w:tcPr>
          <w:p w:rsidR="002063F7" w:rsidRPr="002063F7" w:rsidRDefault="002063F7" w:rsidP="002063F7">
            <w:pPr>
              <w:ind w:firstLine="0"/>
            </w:pPr>
            <w:r>
              <w:t>Felder</w:t>
            </w:r>
          </w:p>
        </w:tc>
        <w:tc>
          <w:tcPr>
            <w:tcW w:w="2180" w:type="dxa"/>
            <w:shd w:val="clear" w:color="auto" w:fill="auto"/>
          </w:tcPr>
          <w:p w:rsidR="002063F7" w:rsidRPr="002063F7" w:rsidRDefault="002063F7" w:rsidP="002063F7">
            <w:pPr>
              <w:ind w:firstLine="0"/>
            </w:pPr>
            <w:r>
              <w:t>Finlay</w:t>
            </w:r>
          </w:p>
        </w:tc>
      </w:tr>
      <w:tr w:rsidR="002063F7" w:rsidRPr="002063F7" w:rsidTr="002063F7">
        <w:tc>
          <w:tcPr>
            <w:tcW w:w="2179" w:type="dxa"/>
            <w:shd w:val="clear" w:color="auto" w:fill="auto"/>
          </w:tcPr>
          <w:p w:rsidR="002063F7" w:rsidRPr="002063F7" w:rsidRDefault="002063F7" w:rsidP="002063F7">
            <w:pPr>
              <w:ind w:firstLine="0"/>
            </w:pPr>
            <w:r>
              <w:t>Forrester</w:t>
            </w:r>
          </w:p>
        </w:tc>
        <w:tc>
          <w:tcPr>
            <w:tcW w:w="2179" w:type="dxa"/>
            <w:shd w:val="clear" w:color="auto" w:fill="auto"/>
          </w:tcPr>
          <w:p w:rsidR="002063F7" w:rsidRPr="002063F7" w:rsidRDefault="002063F7" w:rsidP="002063F7">
            <w:pPr>
              <w:ind w:firstLine="0"/>
            </w:pPr>
            <w:r>
              <w:t>Funderburk</w:t>
            </w:r>
          </w:p>
        </w:tc>
        <w:tc>
          <w:tcPr>
            <w:tcW w:w="2180" w:type="dxa"/>
            <w:shd w:val="clear" w:color="auto" w:fill="auto"/>
          </w:tcPr>
          <w:p w:rsidR="002063F7" w:rsidRPr="002063F7" w:rsidRDefault="002063F7" w:rsidP="002063F7">
            <w:pPr>
              <w:ind w:firstLine="0"/>
            </w:pPr>
            <w:r>
              <w:t>Gagnon</w:t>
            </w:r>
          </w:p>
        </w:tc>
      </w:tr>
      <w:tr w:rsidR="002063F7" w:rsidRPr="002063F7" w:rsidTr="002063F7">
        <w:tc>
          <w:tcPr>
            <w:tcW w:w="2179" w:type="dxa"/>
            <w:shd w:val="clear" w:color="auto" w:fill="auto"/>
          </w:tcPr>
          <w:p w:rsidR="002063F7" w:rsidRPr="002063F7" w:rsidRDefault="002063F7" w:rsidP="002063F7">
            <w:pPr>
              <w:ind w:firstLine="0"/>
            </w:pPr>
            <w:r>
              <w:t>Gambrell</w:t>
            </w:r>
          </w:p>
        </w:tc>
        <w:tc>
          <w:tcPr>
            <w:tcW w:w="2179" w:type="dxa"/>
            <w:shd w:val="clear" w:color="auto" w:fill="auto"/>
          </w:tcPr>
          <w:p w:rsidR="002063F7" w:rsidRPr="002063F7" w:rsidRDefault="002063F7" w:rsidP="002063F7">
            <w:pPr>
              <w:ind w:firstLine="0"/>
            </w:pPr>
            <w:r>
              <w:t>George</w:t>
            </w:r>
          </w:p>
        </w:tc>
        <w:tc>
          <w:tcPr>
            <w:tcW w:w="2180" w:type="dxa"/>
            <w:shd w:val="clear" w:color="auto" w:fill="auto"/>
          </w:tcPr>
          <w:p w:rsidR="002063F7" w:rsidRPr="002063F7" w:rsidRDefault="002063F7" w:rsidP="002063F7">
            <w:pPr>
              <w:ind w:firstLine="0"/>
            </w:pPr>
            <w:r>
              <w:t>Goldfinch</w:t>
            </w:r>
          </w:p>
        </w:tc>
      </w:tr>
      <w:tr w:rsidR="002063F7" w:rsidRPr="002063F7" w:rsidTr="002063F7">
        <w:tc>
          <w:tcPr>
            <w:tcW w:w="2179" w:type="dxa"/>
            <w:shd w:val="clear" w:color="auto" w:fill="auto"/>
          </w:tcPr>
          <w:p w:rsidR="002063F7" w:rsidRPr="002063F7" w:rsidRDefault="002063F7" w:rsidP="002063F7">
            <w:pPr>
              <w:ind w:firstLine="0"/>
            </w:pPr>
            <w:r>
              <w:t>Hamilton</w:t>
            </w:r>
          </w:p>
        </w:tc>
        <w:tc>
          <w:tcPr>
            <w:tcW w:w="2179" w:type="dxa"/>
            <w:shd w:val="clear" w:color="auto" w:fill="auto"/>
          </w:tcPr>
          <w:p w:rsidR="002063F7" w:rsidRPr="002063F7" w:rsidRDefault="002063F7" w:rsidP="002063F7">
            <w:pPr>
              <w:ind w:firstLine="0"/>
            </w:pPr>
            <w:r>
              <w:t>Harrell</w:t>
            </w:r>
          </w:p>
        </w:tc>
        <w:tc>
          <w:tcPr>
            <w:tcW w:w="2180" w:type="dxa"/>
            <w:shd w:val="clear" w:color="auto" w:fill="auto"/>
          </w:tcPr>
          <w:p w:rsidR="002063F7" w:rsidRPr="002063F7" w:rsidRDefault="002063F7" w:rsidP="002063F7">
            <w:pPr>
              <w:ind w:firstLine="0"/>
            </w:pPr>
            <w:r>
              <w:t>Hayes</w:t>
            </w:r>
          </w:p>
        </w:tc>
      </w:tr>
      <w:tr w:rsidR="002063F7" w:rsidRPr="002063F7" w:rsidTr="002063F7">
        <w:tc>
          <w:tcPr>
            <w:tcW w:w="2179" w:type="dxa"/>
            <w:shd w:val="clear" w:color="auto" w:fill="auto"/>
          </w:tcPr>
          <w:p w:rsidR="002063F7" w:rsidRPr="002063F7" w:rsidRDefault="002063F7" w:rsidP="002063F7">
            <w:pPr>
              <w:ind w:firstLine="0"/>
            </w:pPr>
            <w:r>
              <w:t>Henderson</w:t>
            </w:r>
          </w:p>
        </w:tc>
        <w:tc>
          <w:tcPr>
            <w:tcW w:w="2179" w:type="dxa"/>
            <w:shd w:val="clear" w:color="auto" w:fill="auto"/>
          </w:tcPr>
          <w:p w:rsidR="002063F7" w:rsidRPr="002063F7" w:rsidRDefault="002063F7" w:rsidP="002063F7">
            <w:pPr>
              <w:ind w:firstLine="0"/>
            </w:pPr>
            <w:r>
              <w:t>Hiott</w:t>
            </w:r>
          </w:p>
        </w:tc>
        <w:tc>
          <w:tcPr>
            <w:tcW w:w="2180" w:type="dxa"/>
            <w:shd w:val="clear" w:color="auto" w:fill="auto"/>
          </w:tcPr>
          <w:p w:rsidR="002063F7" w:rsidRPr="002063F7" w:rsidRDefault="002063F7" w:rsidP="002063F7">
            <w:pPr>
              <w:ind w:firstLine="0"/>
            </w:pPr>
            <w:r>
              <w:t>Hixon</w:t>
            </w:r>
          </w:p>
        </w:tc>
      </w:tr>
      <w:tr w:rsidR="002063F7" w:rsidRPr="002063F7" w:rsidTr="002063F7">
        <w:tc>
          <w:tcPr>
            <w:tcW w:w="2179" w:type="dxa"/>
            <w:shd w:val="clear" w:color="auto" w:fill="auto"/>
          </w:tcPr>
          <w:p w:rsidR="002063F7" w:rsidRPr="002063F7" w:rsidRDefault="002063F7" w:rsidP="002063F7">
            <w:pPr>
              <w:ind w:firstLine="0"/>
            </w:pPr>
            <w:r>
              <w:t>Hosey</w:t>
            </w:r>
          </w:p>
        </w:tc>
        <w:tc>
          <w:tcPr>
            <w:tcW w:w="2179" w:type="dxa"/>
            <w:shd w:val="clear" w:color="auto" w:fill="auto"/>
          </w:tcPr>
          <w:p w:rsidR="002063F7" w:rsidRPr="002063F7" w:rsidRDefault="002063F7" w:rsidP="002063F7">
            <w:pPr>
              <w:ind w:firstLine="0"/>
            </w:pPr>
            <w:r>
              <w:t>Huggins</w:t>
            </w:r>
          </w:p>
        </w:tc>
        <w:tc>
          <w:tcPr>
            <w:tcW w:w="2180" w:type="dxa"/>
            <w:shd w:val="clear" w:color="auto" w:fill="auto"/>
          </w:tcPr>
          <w:p w:rsidR="002063F7" w:rsidRPr="002063F7" w:rsidRDefault="002063F7" w:rsidP="002063F7">
            <w:pPr>
              <w:ind w:firstLine="0"/>
            </w:pPr>
            <w:r>
              <w:t>Jefferson</w:t>
            </w:r>
          </w:p>
        </w:tc>
      </w:tr>
      <w:tr w:rsidR="002063F7" w:rsidRPr="002063F7" w:rsidTr="002063F7">
        <w:tc>
          <w:tcPr>
            <w:tcW w:w="2179" w:type="dxa"/>
            <w:shd w:val="clear" w:color="auto" w:fill="auto"/>
          </w:tcPr>
          <w:p w:rsidR="002063F7" w:rsidRPr="002063F7" w:rsidRDefault="002063F7" w:rsidP="002063F7">
            <w:pPr>
              <w:ind w:firstLine="0"/>
            </w:pPr>
            <w:r>
              <w:t>King</w:t>
            </w:r>
          </w:p>
        </w:tc>
        <w:tc>
          <w:tcPr>
            <w:tcW w:w="2179" w:type="dxa"/>
            <w:shd w:val="clear" w:color="auto" w:fill="auto"/>
          </w:tcPr>
          <w:p w:rsidR="002063F7" w:rsidRPr="002063F7" w:rsidRDefault="002063F7" w:rsidP="002063F7">
            <w:pPr>
              <w:ind w:firstLine="0"/>
            </w:pPr>
            <w:r>
              <w:t>Knight</w:t>
            </w:r>
          </w:p>
        </w:tc>
        <w:tc>
          <w:tcPr>
            <w:tcW w:w="2180" w:type="dxa"/>
            <w:shd w:val="clear" w:color="auto" w:fill="auto"/>
          </w:tcPr>
          <w:p w:rsidR="002063F7" w:rsidRPr="002063F7" w:rsidRDefault="002063F7" w:rsidP="002063F7">
            <w:pPr>
              <w:ind w:firstLine="0"/>
            </w:pPr>
            <w:r>
              <w:t>Limehouse</w:t>
            </w:r>
          </w:p>
        </w:tc>
      </w:tr>
      <w:tr w:rsidR="002063F7" w:rsidRPr="002063F7" w:rsidTr="002063F7">
        <w:tc>
          <w:tcPr>
            <w:tcW w:w="2179" w:type="dxa"/>
            <w:shd w:val="clear" w:color="auto" w:fill="auto"/>
          </w:tcPr>
          <w:p w:rsidR="002063F7" w:rsidRPr="002063F7" w:rsidRDefault="002063F7" w:rsidP="002063F7">
            <w:pPr>
              <w:ind w:firstLine="0"/>
            </w:pPr>
            <w:r>
              <w:t>Loftis</w:t>
            </w:r>
          </w:p>
        </w:tc>
        <w:tc>
          <w:tcPr>
            <w:tcW w:w="2179" w:type="dxa"/>
            <w:shd w:val="clear" w:color="auto" w:fill="auto"/>
          </w:tcPr>
          <w:p w:rsidR="002063F7" w:rsidRPr="002063F7" w:rsidRDefault="002063F7" w:rsidP="002063F7">
            <w:pPr>
              <w:ind w:firstLine="0"/>
            </w:pPr>
            <w:r>
              <w:t>Long</w:t>
            </w:r>
          </w:p>
        </w:tc>
        <w:tc>
          <w:tcPr>
            <w:tcW w:w="2180" w:type="dxa"/>
            <w:shd w:val="clear" w:color="auto" w:fill="auto"/>
          </w:tcPr>
          <w:p w:rsidR="002063F7" w:rsidRPr="002063F7" w:rsidRDefault="002063F7" w:rsidP="002063F7">
            <w:pPr>
              <w:ind w:firstLine="0"/>
            </w:pPr>
            <w:r>
              <w:t>Lowe</w:t>
            </w:r>
          </w:p>
        </w:tc>
      </w:tr>
      <w:tr w:rsidR="002063F7" w:rsidRPr="002063F7" w:rsidTr="002063F7">
        <w:tc>
          <w:tcPr>
            <w:tcW w:w="2179" w:type="dxa"/>
            <w:shd w:val="clear" w:color="auto" w:fill="auto"/>
          </w:tcPr>
          <w:p w:rsidR="002063F7" w:rsidRPr="002063F7" w:rsidRDefault="002063F7" w:rsidP="002063F7">
            <w:pPr>
              <w:ind w:firstLine="0"/>
            </w:pPr>
            <w:r>
              <w:t>Lucas</w:t>
            </w:r>
          </w:p>
        </w:tc>
        <w:tc>
          <w:tcPr>
            <w:tcW w:w="2179" w:type="dxa"/>
            <w:shd w:val="clear" w:color="auto" w:fill="auto"/>
          </w:tcPr>
          <w:p w:rsidR="002063F7" w:rsidRPr="002063F7" w:rsidRDefault="002063F7" w:rsidP="002063F7">
            <w:pPr>
              <w:ind w:firstLine="0"/>
            </w:pPr>
            <w:r>
              <w:t>Mack</w:t>
            </w:r>
          </w:p>
        </w:tc>
        <w:tc>
          <w:tcPr>
            <w:tcW w:w="2180" w:type="dxa"/>
            <w:shd w:val="clear" w:color="auto" w:fill="auto"/>
          </w:tcPr>
          <w:p w:rsidR="002063F7" w:rsidRPr="002063F7" w:rsidRDefault="002063F7" w:rsidP="002063F7">
            <w:pPr>
              <w:ind w:firstLine="0"/>
            </w:pPr>
            <w:r>
              <w:t>McCoy</w:t>
            </w:r>
          </w:p>
        </w:tc>
      </w:tr>
      <w:tr w:rsidR="002063F7" w:rsidRPr="002063F7" w:rsidTr="002063F7">
        <w:tc>
          <w:tcPr>
            <w:tcW w:w="2179" w:type="dxa"/>
            <w:shd w:val="clear" w:color="auto" w:fill="auto"/>
          </w:tcPr>
          <w:p w:rsidR="002063F7" w:rsidRPr="002063F7" w:rsidRDefault="002063F7" w:rsidP="002063F7">
            <w:pPr>
              <w:ind w:firstLine="0"/>
            </w:pPr>
            <w:r>
              <w:t>McEachern</w:t>
            </w:r>
          </w:p>
        </w:tc>
        <w:tc>
          <w:tcPr>
            <w:tcW w:w="2179" w:type="dxa"/>
            <w:shd w:val="clear" w:color="auto" w:fill="auto"/>
          </w:tcPr>
          <w:p w:rsidR="002063F7" w:rsidRPr="002063F7" w:rsidRDefault="002063F7" w:rsidP="002063F7">
            <w:pPr>
              <w:ind w:firstLine="0"/>
            </w:pPr>
            <w:r>
              <w:t>M. S. McLeod</w:t>
            </w:r>
          </w:p>
        </w:tc>
        <w:tc>
          <w:tcPr>
            <w:tcW w:w="2180" w:type="dxa"/>
            <w:shd w:val="clear" w:color="auto" w:fill="auto"/>
          </w:tcPr>
          <w:p w:rsidR="002063F7" w:rsidRPr="002063F7" w:rsidRDefault="002063F7" w:rsidP="002063F7">
            <w:pPr>
              <w:ind w:firstLine="0"/>
            </w:pPr>
            <w:r>
              <w:t>W. J. McLeod</w:t>
            </w:r>
          </w:p>
        </w:tc>
      </w:tr>
      <w:tr w:rsidR="002063F7" w:rsidRPr="002063F7" w:rsidTr="002063F7">
        <w:tc>
          <w:tcPr>
            <w:tcW w:w="2179" w:type="dxa"/>
            <w:shd w:val="clear" w:color="auto" w:fill="auto"/>
          </w:tcPr>
          <w:p w:rsidR="002063F7" w:rsidRPr="002063F7" w:rsidRDefault="002063F7" w:rsidP="002063F7">
            <w:pPr>
              <w:ind w:firstLine="0"/>
            </w:pPr>
            <w:r>
              <w:t>Merrill</w:t>
            </w:r>
          </w:p>
        </w:tc>
        <w:tc>
          <w:tcPr>
            <w:tcW w:w="2179" w:type="dxa"/>
            <w:shd w:val="clear" w:color="auto" w:fill="auto"/>
          </w:tcPr>
          <w:p w:rsidR="002063F7" w:rsidRPr="002063F7" w:rsidRDefault="002063F7" w:rsidP="002063F7">
            <w:pPr>
              <w:ind w:firstLine="0"/>
            </w:pPr>
            <w:r>
              <w:t>Mitchell</w:t>
            </w:r>
          </w:p>
        </w:tc>
        <w:tc>
          <w:tcPr>
            <w:tcW w:w="2180" w:type="dxa"/>
            <w:shd w:val="clear" w:color="auto" w:fill="auto"/>
          </w:tcPr>
          <w:p w:rsidR="002063F7" w:rsidRPr="002063F7" w:rsidRDefault="002063F7" w:rsidP="002063F7">
            <w:pPr>
              <w:ind w:firstLine="0"/>
            </w:pPr>
            <w:r>
              <w:t>D. C. Moss</w:t>
            </w:r>
          </w:p>
        </w:tc>
      </w:tr>
      <w:tr w:rsidR="002063F7" w:rsidRPr="002063F7" w:rsidTr="002063F7">
        <w:tc>
          <w:tcPr>
            <w:tcW w:w="2179" w:type="dxa"/>
            <w:shd w:val="clear" w:color="auto" w:fill="auto"/>
          </w:tcPr>
          <w:p w:rsidR="002063F7" w:rsidRPr="002063F7" w:rsidRDefault="002063F7" w:rsidP="002063F7">
            <w:pPr>
              <w:ind w:firstLine="0"/>
            </w:pPr>
            <w:r>
              <w:t>V. S. Moss</w:t>
            </w:r>
          </w:p>
        </w:tc>
        <w:tc>
          <w:tcPr>
            <w:tcW w:w="2179" w:type="dxa"/>
            <w:shd w:val="clear" w:color="auto" w:fill="auto"/>
          </w:tcPr>
          <w:p w:rsidR="002063F7" w:rsidRPr="002063F7" w:rsidRDefault="002063F7" w:rsidP="002063F7">
            <w:pPr>
              <w:ind w:firstLine="0"/>
            </w:pPr>
            <w:r>
              <w:t>Munnerlyn</w:t>
            </w:r>
          </w:p>
        </w:tc>
        <w:tc>
          <w:tcPr>
            <w:tcW w:w="2180" w:type="dxa"/>
            <w:shd w:val="clear" w:color="auto" w:fill="auto"/>
          </w:tcPr>
          <w:p w:rsidR="002063F7" w:rsidRPr="002063F7" w:rsidRDefault="002063F7" w:rsidP="002063F7">
            <w:pPr>
              <w:ind w:firstLine="0"/>
            </w:pPr>
            <w:r>
              <w:t>Murphy</w:t>
            </w:r>
          </w:p>
        </w:tc>
      </w:tr>
      <w:tr w:rsidR="002063F7" w:rsidRPr="002063F7" w:rsidTr="002063F7">
        <w:tc>
          <w:tcPr>
            <w:tcW w:w="2179" w:type="dxa"/>
            <w:shd w:val="clear" w:color="auto" w:fill="auto"/>
          </w:tcPr>
          <w:p w:rsidR="002063F7" w:rsidRPr="002063F7" w:rsidRDefault="002063F7" w:rsidP="002063F7">
            <w:pPr>
              <w:ind w:firstLine="0"/>
            </w:pPr>
            <w:r>
              <w:t>Nanney</w:t>
            </w:r>
          </w:p>
        </w:tc>
        <w:tc>
          <w:tcPr>
            <w:tcW w:w="2179" w:type="dxa"/>
            <w:shd w:val="clear" w:color="auto" w:fill="auto"/>
          </w:tcPr>
          <w:p w:rsidR="002063F7" w:rsidRPr="002063F7" w:rsidRDefault="002063F7" w:rsidP="002063F7">
            <w:pPr>
              <w:ind w:firstLine="0"/>
            </w:pPr>
            <w:r>
              <w:t>Newton</w:t>
            </w:r>
          </w:p>
        </w:tc>
        <w:tc>
          <w:tcPr>
            <w:tcW w:w="2180" w:type="dxa"/>
            <w:shd w:val="clear" w:color="auto" w:fill="auto"/>
          </w:tcPr>
          <w:p w:rsidR="002063F7" w:rsidRPr="002063F7" w:rsidRDefault="002063F7" w:rsidP="002063F7">
            <w:pPr>
              <w:ind w:firstLine="0"/>
            </w:pPr>
            <w:r>
              <w:t>Norman</w:t>
            </w:r>
          </w:p>
        </w:tc>
      </w:tr>
      <w:tr w:rsidR="002063F7" w:rsidRPr="002063F7" w:rsidTr="002063F7">
        <w:tc>
          <w:tcPr>
            <w:tcW w:w="2179" w:type="dxa"/>
            <w:shd w:val="clear" w:color="auto" w:fill="auto"/>
          </w:tcPr>
          <w:p w:rsidR="002063F7" w:rsidRPr="002063F7" w:rsidRDefault="002063F7" w:rsidP="002063F7">
            <w:pPr>
              <w:ind w:firstLine="0"/>
            </w:pPr>
            <w:r>
              <w:t>R. L. Ott</w:t>
            </w:r>
          </w:p>
        </w:tc>
        <w:tc>
          <w:tcPr>
            <w:tcW w:w="2179" w:type="dxa"/>
            <w:shd w:val="clear" w:color="auto" w:fill="auto"/>
          </w:tcPr>
          <w:p w:rsidR="002063F7" w:rsidRPr="002063F7" w:rsidRDefault="002063F7" w:rsidP="002063F7">
            <w:pPr>
              <w:ind w:firstLine="0"/>
            </w:pPr>
            <w:r>
              <w:t>Owens</w:t>
            </w:r>
          </w:p>
        </w:tc>
        <w:tc>
          <w:tcPr>
            <w:tcW w:w="2180" w:type="dxa"/>
            <w:shd w:val="clear" w:color="auto" w:fill="auto"/>
          </w:tcPr>
          <w:p w:rsidR="002063F7" w:rsidRPr="002063F7" w:rsidRDefault="002063F7" w:rsidP="002063F7">
            <w:pPr>
              <w:ind w:firstLine="0"/>
            </w:pPr>
            <w:r>
              <w:t>Parks</w:t>
            </w:r>
          </w:p>
        </w:tc>
      </w:tr>
      <w:tr w:rsidR="002063F7" w:rsidRPr="002063F7" w:rsidTr="002063F7">
        <w:tc>
          <w:tcPr>
            <w:tcW w:w="2179" w:type="dxa"/>
            <w:shd w:val="clear" w:color="auto" w:fill="auto"/>
          </w:tcPr>
          <w:p w:rsidR="002063F7" w:rsidRPr="002063F7" w:rsidRDefault="002063F7" w:rsidP="002063F7">
            <w:pPr>
              <w:ind w:firstLine="0"/>
            </w:pPr>
            <w:r>
              <w:t>Patrick</w:t>
            </w:r>
          </w:p>
        </w:tc>
        <w:tc>
          <w:tcPr>
            <w:tcW w:w="2179" w:type="dxa"/>
            <w:shd w:val="clear" w:color="auto" w:fill="auto"/>
          </w:tcPr>
          <w:p w:rsidR="002063F7" w:rsidRPr="002063F7" w:rsidRDefault="002063F7" w:rsidP="002063F7">
            <w:pPr>
              <w:ind w:firstLine="0"/>
            </w:pPr>
            <w:r>
              <w:t>Pope</w:t>
            </w:r>
          </w:p>
        </w:tc>
        <w:tc>
          <w:tcPr>
            <w:tcW w:w="2180" w:type="dxa"/>
            <w:shd w:val="clear" w:color="auto" w:fill="auto"/>
          </w:tcPr>
          <w:p w:rsidR="002063F7" w:rsidRPr="002063F7" w:rsidRDefault="002063F7" w:rsidP="002063F7">
            <w:pPr>
              <w:ind w:firstLine="0"/>
            </w:pPr>
            <w:r>
              <w:t>Putnam</w:t>
            </w:r>
          </w:p>
        </w:tc>
      </w:tr>
      <w:tr w:rsidR="002063F7" w:rsidRPr="002063F7" w:rsidTr="002063F7">
        <w:tc>
          <w:tcPr>
            <w:tcW w:w="2179" w:type="dxa"/>
            <w:shd w:val="clear" w:color="auto" w:fill="auto"/>
          </w:tcPr>
          <w:p w:rsidR="002063F7" w:rsidRPr="002063F7" w:rsidRDefault="002063F7" w:rsidP="002063F7">
            <w:pPr>
              <w:ind w:firstLine="0"/>
            </w:pPr>
            <w:r>
              <w:t>Ridgeway</w:t>
            </w:r>
          </w:p>
        </w:tc>
        <w:tc>
          <w:tcPr>
            <w:tcW w:w="2179" w:type="dxa"/>
            <w:shd w:val="clear" w:color="auto" w:fill="auto"/>
          </w:tcPr>
          <w:p w:rsidR="002063F7" w:rsidRPr="002063F7" w:rsidRDefault="002063F7" w:rsidP="002063F7">
            <w:pPr>
              <w:ind w:firstLine="0"/>
            </w:pPr>
            <w:r>
              <w:t>Riley</w:t>
            </w:r>
          </w:p>
        </w:tc>
        <w:tc>
          <w:tcPr>
            <w:tcW w:w="2180" w:type="dxa"/>
            <w:shd w:val="clear" w:color="auto" w:fill="auto"/>
          </w:tcPr>
          <w:p w:rsidR="002063F7" w:rsidRPr="002063F7" w:rsidRDefault="002063F7" w:rsidP="002063F7">
            <w:pPr>
              <w:ind w:firstLine="0"/>
            </w:pPr>
            <w:r>
              <w:t>Rivers</w:t>
            </w:r>
          </w:p>
        </w:tc>
      </w:tr>
      <w:tr w:rsidR="002063F7" w:rsidRPr="002063F7" w:rsidTr="002063F7">
        <w:tc>
          <w:tcPr>
            <w:tcW w:w="2179" w:type="dxa"/>
            <w:shd w:val="clear" w:color="auto" w:fill="auto"/>
          </w:tcPr>
          <w:p w:rsidR="002063F7" w:rsidRPr="002063F7" w:rsidRDefault="002063F7" w:rsidP="002063F7">
            <w:pPr>
              <w:ind w:firstLine="0"/>
            </w:pPr>
            <w:r>
              <w:t>Robinson-Simpson</w:t>
            </w:r>
          </w:p>
        </w:tc>
        <w:tc>
          <w:tcPr>
            <w:tcW w:w="2179" w:type="dxa"/>
            <w:shd w:val="clear" w:color="auto" w:fill="auto"/>
          </w:tcPr>
          <w:p w:rsidR="002063F7" w:rsidRPr="002063F7" w:rsidRDefault="002063F7" w:rsidP="002063F7">
            <w:pPr>
              <w:ind w:firstLine="0"/>
            </w:pPr>
            <w:r>
              <w:t>Rutherford</w:t>
            </w:r>
          </w:p>
        </w:tc>
        <w:tc>
          <w:tcPr>
            <w:tcW w:w="2180" w:type="dxa"/>
            <w:shd w:val="clear" w:color="auto" w:fill="auto"/>
          </w:tcPr>
          <w:p w:rsidR="002063F7" w:rsidRPr="002063F7" w:rsidRDefault="002063F7" w:rsidP="002063F7">
            <w:pPr>
              <w:ind w:firstLine="0"/>
            </w:pPr>
            <w:r>
              <w:t>Ryhal</w:t>
            </w:r>
          </w:p>
        </w:tc>
      </w:tr>
      <w:tr w:rsidR="002063F7" w:rsidRPr="002063F7" w:rsidTr="002063F7">
        <w:tc>
          <w:tcPr>
            <w:tcW w:w="2179" w:type="dxa"/>
            <w:shd w:val="clear" w:color="auto" w:fill="auto"/>
          </w:tcPr>
          <w:p w:rsidR="002063F7" w:rsidRPr="002063F7" w:rsidRDefault="002063F7" w:rsidP="002063F7">
            <w:pPr>
              <w:ind w:firstLine="0"/>
            </w:pPr>
            <w:r>
              <w:t>Sabb</w:t>
            </w:r>
          </w:p>
        </w:tc>
        <w:tc>
          <w:tcPr>
            <w:tcW w:w="2179" w:type="dxa"/>
            <w:shd w:val="clear" w:color="auto" w:fill="auto"/>
          </w:tcPr>
          <w:p w:rsidR="002063F7" w:rsidRPr="002063F7" w:rsidRDefault="002063F7" w:rsidP="002063F7">
            <w:pPr>
              <w:ind w:firstLine="0"/>
            </w:pPr>
            <w:r>
              <w:t>Sandifer</w:t>
            </w:r>
          </w:p>
        </w:tc>
        <w:tc>
          <w:tcPr>
            <w:tcW w:w="2180" w:type="dxa"/>
            <w:shd w:val="clear" w:color="auto" w:fill="auto"/>
          </w:tcPr>
          <w:p w:rsidR="002063F7" w:rsidRPr="002063F7" w:rsidRDefault="002063F7" w:rsidP="002063F7">
            <w:pPr>
              <w:ind w:firstLine="0"/>
            </w:pPr>
            <w:r>
              <w:t>Simrill</w:t>
            </w:r>
          </w:p>
        </w:tc>
      </w:tr>
      <w:tr w:rsidR="002063F7" w:rsidRPr="002063F7" w:rsidTr="002063F7">
        <w:tc>
          <w:tcPr>
            <w:tcW w:w="2179" w:type="dxa"/>
            <w:shd w:val="clear" w:color="auto" w:fill="auto"/>
          </w:tcPr>
          <w:p w:rsidR="002063F7" w:rsidRPr="002063F7" w:rsidRDefault="002063F7" w:rsidP="002063F7">
            <w:pPr>
              <w:ind w:firstLine="0"/>
            </w:pPr>
            <w:r>
              <w:t>Skelton</w:t>
            </w:r>
          </w:p>
        </w:tc>
        <w:tc>
          <w:tcPr>
            <w:tcW w:w="2179" w:type="dxa"/>
            <w:shd w:val="clear" w:color="auto" w:fill="auto"/>
          </w:tcPr>
          <w:p w:rsidR="002063F7" w:rsidRPr="002063F7" w:rsidRDefault="002063F7" w:rsidP="002063F7">
            <w:pPr>
              <w:ind w:firstLine="0"/>
            </w:pPr>
            <w:r>
              <w:t>G. M. Smith</w:t>
            </w:r>
          </w:p>
        </w:tc>
        <w:tc>
          <w:tcPr>
            <w:tcW w:w="2180" w:type="dxa"/>
            <w:shd w:val="clear" w:color="auto" w:fill="auto"/>
          </w:tcPr>
          <w:p w:rsidR="002063F7" w:rsidRPr="002063F7" w:rsidRDefault="002063F7" w:rsidP="002063F7">
            <w:pPr>
              <w:ind w:firstLine="0"/>
            </w:pPr>
            <w:r>
              <w:t>G. R. Smith</w:t>
            </w:r>
          </w:p>
        </w:tc>
      </w:tr>
      <w:tr w:rsidR="002063F7" w:rsidRPr="002063F7" w:rsidTr="002063F7">
        <w:tc>
          <w:tcPr>
            <w:tcW w:w="2179" w:type="dxa"/>
            <w:shd w:val="clear" w:color="auto" w:fill="auto"/>
          </w:tcPr>
          <w:p w:rsidR="002063F7" w:rsidRPr="002063F7" w:rsidRDefault="002063F7" w:rsidP="002063F7">
            <w:pPr>
              <w:ind w:firstLine="0"/>
            </w:pPr>
            <w:r>
              <w:t>J. E. Smith</w:t>
            </w:r>
          </w:p>
        </w:tc>
        <w:tc>
          <w:tcPr>
            <w:tcW w:w="2179" w:type="dxa"/>
            <w:shd w:val="clear" w:color="auto" w:fill="auto"/>
          </w:tcPr>
          <w:p w:rsidR="002063F7" w:rsidRPr="002063F7" w:rsidRDefault="002063F7" w:rsidP="002063F7">
            <w:pPr>
              <w:ind w:firstLine="0"/>
            </w:pPr>
            <w:r>
              <w:t>J. R. Smith</w:t>
            </w:r>
          </w:p>
        </w:tc>
        <w:tc>
          <w:tcPr>
            <w:tcW w:w="2180" w:type="dxa"/>
            <w:shd w:val="clear" w:color="auto" w:fill="auto"/>
          </w:tcPr>
          <w:p w:rsidR="002063F7" w:rsidRPr="002063F7" w:rsidRDefault="002063F7" w:rsidP="002063F7">
            <w:pPr>
              <w:ind w:firstLine="0"/>
            </w:pPr>
            <w:r>
              <w:t>Sottile</w:t>
            </w:r>
          </w:p>
        </w:tc>
      </w:tr>
      <w:tr w:rsidR="002063F7" w:rsidRPr="002063F7" w:rsidTr="002063F7">
        <w:tc>
          <w:tcPr>
            <w:tcW w:w="2179" w:type="dxa"/>
            <w:shd w:val="clear" w:color="auto" w:fill="auto"/>
          </w:tcPr>
          <w:p w:rsidR="002063F7" w:rsidRPr="002063F7" w:rsidRDefault="002063F7" w:rsidP="002063F7">
            <w:pPr>
              <w:ind w:firstLine="0"/>
            </w:pPr>
            <w:r>
              <w:t>Southard</w:t>
            </w:r>
          </w:p>
        </w:tc>
        <w:tc>
          <w:tcPr>
            <w:tcW w:w="2179" w:type="dxa"/>
            <w:shd w:val="clear" w:color="auto" w:fill="auto"/>
          </w:tcPr>
          <w:p w:rsidR="002063F7" w:rsidRPr="002063F7" w:rsidRDefault="002063F7" w:rsidP="002063F7">
            <w:pPr>
              <w:ind w:firstLine="0"/>
            </w:pPr>
            <w:r>
              <w:t>Spires</w:t>
            </w:r>
          </w:p>
        </w:tc>
        <w:tc>
          <w:tcPr>
            <w:tcW w:w="2180" w:type="dxa"/>
            <w:shd w:val="clear" w:color="auto" w:fill="auto"/>
          </w:tcPr>
          <w:p w:rsidR="002063F7" w:rsidRPr="002063F7" w:rsidRDefault="002063F7" w:rsidP="002063F7">
            <w:pPr>
              <w:ind w:firstLine="0"/>
            </w:pPr>
            <w:r>
              <w:t>Stavrinakis</w:t>
            </w:r>
          </w:p>
        </w:tc>
      </w:tr>
      <w:tr w:rsidR="002063F7" w:rsidRPr="002063F7" w:rsidTr="002063F7">
        <w:tc>
          <w:tcPr>
            <w:tcW w:w="2179" w:type="dxa"/>
            <w:shd w:val="clear" w:color="auto" w:fill="auto"/>
          </w:tcPr>
          <w:p w:rsidR="002063F7" w:rsidRPr="002063F7" w:rsidRDefault="002063F7" w:rsidP="002063F7">
            <w:pPr>
              <w:ind w:firstLine="0"/>
            </w:pPr>
            <w:r>
              <w:t>Stringer</w:t>
            </w:r>
          </w:p>
        </w:tc>
        <w:tc>
          <w:tcPr>
            <w:tcW w:w="2179" w:type="dxa"/>
            <w:shd w:val="clear" w:color="auto" w:fill="auto"/>
          </w:tcPr>
          <w:p w:rsidR="002063F7" w:rsidRPr="002063F7" w:rsidRDefault="002063F7" w:rsidP="002063F7">
            <w:pPr>
              <w:ind w:firstLine="0"/>
            </w:pPr>
            <w:r>
              <w:t>Tallon</w:t>
            </w:r>
          </w:p>
        </w:tc>
        <w:tc>
          <w:tcPr>
            <w:tcW w:w="2180" w:type="dxa"/>
            <w:shd w:val="clear" w:color="auto" w:fill="auto"/>
          </w:tcPr>
          <w:p w:rsidR="002063F7" w:rsidRPr="002063F7" w:rsidRDefault="002063F7" w:rsidP="002063F7">
            <w:pPr>
              <w:ind w:firstLine="0"/>
            </w:pPr>
            <w:r>
              <w:t>Taylor</w:t>
            </w:r>
          </w:p>
        </w:tc>
      </w:tr>
      <w:tr w:rsidR="002063F7" w:rsidRPr="002063F7" w:rsidTr="002063F7">
        <w:tc>
          <w:tcPr>
            <w:tcW w:w="2179" w:type="dxa"/>
            <w:shd w:val="clear" w:color="auto" w:fill="auto"/>
          </w:tcPr>
          <w:p w:rsidR="002063F7" w:rsidRPr="002063F7" w:rsidRDefault="002063F7" w:rsidP="002063F7">
            <w:pPr>
              <w:ind w:firstLine="0"/>
            </w:pPr>
            <w:r>
              <w:t>Thayer</w:t>
            </w:r>
          </w:p>
        </w:tc>
        <w:tc>
          <w:tcPr>
            <w:tcW w:w="2179" w:type="dxa"/>
            <w:shd w:val="clear" w:color="auto" w:fill="auto"/>
          </w:tcPr>
          <w:p w:rsidR="002063F7" w:rsidRPr="002063F7" w:rsidRDefault="002063F7" w:rsidP="002063F7">
            <w:pPr>
              <w:ind w:firstLine="0"/>
            </w:pPr>
            <w:r>
              <w:t>Toole</w:t>
            </w:r>
          </w:p>
        </w:tc>
        <w:tc>
          <w:tcPr>
            <w:tcW w:w="2180" w:type="dxa"/>
            <w:shd w:val="clear" w:color="auto" w:fill="auto"/>
          </w:tcPr>
          <w:p w:rsidR="002063F7" w:rsidRPr="002063F7" w:rsidRDefault="002063F7" w:rsidP="002063F7">
            <w:pPr>
              <w:ind w:firstLine="0"/>
            </w:pPr>
            <w:r>
              <w:t>Weeks</w:t>
            </w:r>
          </w:p>
        </w:tc>
      </w:tr>
      <w:tr w:rsidR="002063F7" w:rsidRPr="002063F7" w:rsidTr="002063F7">
        <w:tc>
          <w:tcPr>
            <w:tcW w:w="2179" w:type="dxa"/>
            <w:shd w:val="clear" w:color="auto" w:fill="auto"/>
          </w:tcPr>
          <w:p w:rsidR="002063F7" w:rsidRPr="002063F7" w:rsidRDefault="002063F7" w:rsidP="002063F7">
            <w:pPr>
              <w:keepNext/>
              <w:ind w:firstLine="0"/>
            </w:pPr>
            <w:r>
              <w:t>Wells</w:t>
            </w:r>
          </w:p>
        </w:tc>
        <w:tc>
          <w:tcPr>
            <w:tcW w:w="2179" w:type="dxa"/>
            <w:shd w:val="clear" w:color="auto" w:fill="auto"/>
          </w:tcPr>
          <w:p w:rsidR="002063F7" w:rsidRPr="002063F7" w:rsidRDefault="002063F7" w:rsidP="002063F7">
            <w:pPr>
              <w:keepNext/>
              <w:ind w:firstLine="0"/>
            </w:pPr>
            <w:r>
              <w:t>White</w:t>
            </w:r>
          </w:p>
        </w:tc>
        <w:tc>
          <w:tcPr>
            <w:tcW w:w="2180" w:type="dxa"/>
            <w:shd w:val="clear" w:color="auto" w:fill="auto"/>
          </w:tcPr>
          <w:p w:rsidR="002063F7" w:rsidRPr="002063F7" w:rsidRDefault="002063F7" w:rsidP="002063F7">
            <w:pPr>
              <w:keepNext/>
              <w:ind w:firstLine="0"/>
            </w:pPr>
            <w:r>
              <w:t>Whitmire</w:t>
            </w:r>
          </w:p>
        </w:tc>
      </w:tr>
      <w:tr w:rsidR="002063F7" w:rsidRPr="002063F7" w:rsidTr="002063F7">
        <w:tc>
          <w:tcPr>
            <w:tcW w:w="2179" w:type="dxa"/>
            <w:shd w:val="clear" w:color="auto" w:fill="auto"/>
          </w:tcPr>
          <w:p w:rsidR="002063F7" w:rsidRPr="002063F7" w:rsidRDefault="002063F7" w:rsidP="002063F7">
            <w:pPr>
              <w:keepNext/>
              <w:ind w:firstLine="0"/>
            </w:pPr>
            <w:r>
              <w:t>Williams</w:t>
            </w:r>
          </w:p>
        </w:tc>
        <w:tc>
          <w:tcPr>
            <w:tcW w:w="2179" w:type="dxa"/>
            <w:shd w:val="clear" w:color="auto" w:fill="auto"/>
          </w:tcPr>
          <w:p w:rsidR="002063F7" w:rsidRPr="002063F7" w:rsidRDefault="002063F7" w:rsidP="002063F7">
            <w:pPr>
              <w:keepNext/>
              <w:ind w:firstLine="0"/>
            </w:pPr>
            <w:r>
              <w:t>Wood</w:t>
            </w:r>
          </w:p>
        </w:tc>
        <w:tc>
          <w:tcPr>
            <w:tcW w:w="2180" w:type="dxa"/>
            <w:shd w:val="clear" w:color="auto" w:fill="auto"/>
          </w:tcPr>
          <w:p w:rsidR="002063F7" w:rsidRPr="002063F7" w:rsidRDefault="002063F7" w:rsidP="002063F7">
            <w:pPr>
              <w:keepNext/>
              <w:ind w:firstLine="0"/>
            </w:pPr>
          </w:p>
        </w:tc>
      </w:tr>
    </w:tbl>
    <w:p w:rsidR="002063F7" w:rsidRDefault="002063F7" w:rsidP="002063F7"/>
    <w:p w:rsidR="002063F7" w:rsidRDefault="002063F7" w:rsidP="002063F7">
      <w:pPr>
        <w:jc w:val="center"/>
        <w:rPr>
          <w:b/>
        </w:rPr>
      </w:pPr>
      <w:r w:rsidRPr="002063F7">
        <w:rPr>
          <w:b/>
        </w:rPr>
        <w:t>Total--95</w:t>
      </w:r>
    </w:p>
    <w:p w:rsidR="002063F7" w:rsidRDefault="002063F7" w:rsidP="002063F7">
      <w:pPr>
        <w:jc w:val="center"/>
        <w:rPr>
          <w:b/>
        </w:rPr>
      </w:pPr>
    </w:p>
    <w:p w:rsidR="002063F7" w:rsidRDefault="002063F7" w:rsidP="002063F7">
      <w:pPr>
        <w:ind w:firstLine="0"/>
      </w:pPr>
      <w:r w:rsidRPr="002063F7">
        <w:t xml:space="preserve"> </w:t>
      </w:r>
      <w:r>
        <w:t>Those who voted in the negative are:</w:t>
      </w:r>
    </w:p>
    <w:p w:rsidR="002063F7" w:rsidRDefault="002063F7" w:rsidP="002063F7"/>
    <w:p w:rsidR="002063F7" w:rsidRDefault="002063F7" w:rsidP="002063F7">
      <w:pPr>
        <w:jc w:val="center"/>
        <w:rPr>
          <w:b/>
        </w:rPr>
      </w:pPr>
      <w:r w:rsidRPr="002063F7">
        <w:rPr>
          <w:b/>
        </w:rPr>
        <w:t>Total--0</w:t>
      </w:r>
    </w:p>
    <w:p w:rsidR="002063F7" w:rsidRDefault="002063F7" w:rsidP="002063F7">
      <w:pPr>
        <w:jc w:val="center"/>
        <w:rPr>
          <w:b/>
        </w:rPr>
      </w:pPr>
    </w:p>
    <w:p w:rsidR="002063F7" w:rsidRDefault="002063F7" w:rsidP="002063F7">
      <w:r>
        <w:t xml:space="preserve">So, the </w:t>
      </w:r>
      <w:r w:rsidR="008B5C39">
        <w:t xml:space="preserve">Joint Resolution </w:t>
      </w:r>
      <w:r>
        <w:t xml:space="preserve">was read the second time and ordered to third reading.  </w:t>
      </w:r>
    </w:p>
    <w:p w:rsidR="002063F7" w:rsidRDefault="002063F7" w:rsidP="002063F7"/>
    <w:p w:rsidR="002063F7" w:rsidRDefault="002063F7" w:rsidP="002063F7">
      <w:pPr>
        <w:keepNext/>
        <w:jc w:val="center"/>
        <w:rPr>
          <w:b/>
        </w:rPr>
      </w:pPr>
      <w:r w:rsidRPr="002063F7">
        <w:rPr>
          <w:b/>
        </w:rPr>
        <w:t>H. 4576--ORDERED TO BE READ THIRD TIME TOMORROW</w:t>
      </w:r>
    </w:p>
    <w:p w:rsidR="002063F7" w:rsidRDefault="002063F7" w:rsidP="002063F7">
      <w:r>
        <w:t xml:space="preserve">On motion of Rep. HAYES, with unanimous consent, it was ordered that H. 4576 be read the third time tomorrow.  </w:t>
      </w:r>
    </w:p>
    <w:p w:rsidR="002063F7" w:rsidRDefault="002063F7" w:rsidP="002063F7"/>
    <w:p w:rsidR="002063F7" w:rsidRDefault="002063F7" w:rsidP="002063F7">
      <w:pPr>
        <w:keepNext/>
        <w:jc w:val="center"/>
        <w:rPr>
          <w:b/>
        </w:rPr>
      </w:pPr>
      <w:r w:rsidRPr="002063F7">
        <w:rPr>
          <w:b/>
        </w:rPr>
        <w:t>H. 4603--ORDERED TO THIRD READING</w:t>
      </w:r>
    </w:p>
    <w:p w:rsidR="002063F7" w:rsidRDefault="002063F7" w:rsidP="002063F7">
      <w:pPr>
        <w:keepNext/>
      </w:pPr>
      <w:r>
        <w:t>The following Joint Resolution was taken up:</w:t>
      </w:r>
    </w:p>
    <w:p w:rsidR="002063F7" w:rsidRDefault="002063F7" w:rsidP="002063F7">
      <w:pPr>
        <w:keepNext/>
      </w:pPr>
      <w:bookmarkStart w:id="78" w:name="include_clip_start_131"/>
      <w:bookmarkEnd w:id="78"/>
    </w:p>
    <w:p w:rsidR="002063F7" w:rsidRDefault="002063F7" w:rsidP="002063F7">
      <w:r>
        <w:t>H. 4603 -- Reps. Sottile, Harrell, Goldfinch, Crosby, McCoy, Erickson, Murphy, Stavrinakis, Bowen and Forrester: A JOINT RESOLUTION TO AUTHORIZE THE DEPARTMENT OF HEALTH AND ENVIRONMENTAL CONTROL TO ISSUE OR APPROVE ORDERS ALLOWING SAND SCRAPING AND SANDBAGGING FOR THE PROTECTION OF GOLF COURSES.</w:t>
      </w:r>
    </w:p>
    <w:p w:rsidR="002063F7" w:rsidRDefault="002063F7" w:rsidP="002063F7">
      <w:bookmarkStart w:id="79" w:name="include_clip_end_131"/>
      <w:bookmarkEnd w:id="79"/>
    </w:p>
    <w:p w:rsidR="002063F7" w:rsidRDefault="002063F7" w:rsidP="002063F7">
      <w:r>
        <w:t>Rep. SOTTILE explained the Joint Resolution.</w:t>
      </w:r>
    </w:p>
    <w:p w:rsidR="002063F7" w:rsidRDefault="002063F7" w:rsidP="002063F7"/>
    <w:p w:rsidR="002063F7" w:rsidRDefault="002063F7" w:rsidP="002063F7">
      <w:r>
        <w:t xml:space="preserve">The yeas and nays were taken resulting as follows: </w:t>
      </w:r>
    </w:p>
    <w:p w:rsidR="002063F7" w:rsidRDefault="002063F7" w:rsidP="002063F7">
      <w:pPr>
        <w:jc w:val="center"/>
      </w:pPr>
      <w:r>
        <w:t xml:space="preserve"> </w:t>
      </w:r>
      <w:bookmarkStart w:id="80" w:name="vote_start133"/>
      <w:bookmarkEnd w:id="80"/>
      <w:r>
        <w:t>Yeas 98; Nays 0</w:t>
      </w:r>
    </w:p>
    <w:p w:rsidR="002063F7" w:rsidRDefault="002063F7" w:rsidP="002063F7">
      <w:pPr>
        <w:jc w:val="center"/>
      </w:pPr>
    </w:p>
    <w:p w:rsidR="002063F7" w:rsidRDefault="002063F7" w:rsidP="002063F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63F7" w:rsidRPr="002063F7" w:rsidTr="002063F7">
        <w:tc>
          <w:tcPr>
            <w:tcW w:w="2179" w:type="dxa"/>
            <w:shd w:val="clear" w:color="auto" w:fill="auto"/>
          </w:tcPr>
          <w:p w:rsidR="002063F7" w:rsidRPr="002063F7" w:rsidRDefault="002063F7" w:rsidP="002063F7">
            <w:pPr>
              <w:keepNext/>
              <w:ind w:firstLine="0"/>
            </w:pPr>
            <w:r>
              <w:t>Allison</w:t>
            </w:r>
          </w:p>
        </w:tc>
        <w:tc>
          <w:tcPr>
            <w:tcW w:w="2179" w:type="dxa"/>
            <w:shd w:val="clear" w:color="auto" w:fill="auto"/>
          </w:tcPr>
          <w:p w:rsidR="002063F7" w:rsidRPr="002063F7" w:rsidRDefault="002063F7" w:rsidP="002063F7">
            <w:pPr>
              <w:keepNext/>
              <w:ind w:firstLine="0"/>
            </w:pPr>
            <w:r>
              <w:t>Anthony</w:t>
            </w:r>
          </w:p>
        </w:tc>
        <w:tc>
          <w:tcPr>
            <w:tcW w:w="2180" w:type="dxa"/>
            <w:shd w:val="clear" w:color="auto" w:fill="auto"/>
          </w:tcPr>
          <w:p w:rsidR="002063F7" w:rsidRPr="002063F7" w:rsidRDefault="002063F7" w:rsidP="002063F7">
            <w:pPr>
              <w:keepNext/>
              <w:ind w:firstLine="0"/>
            </w:pPr>
            <w:r>
              <w:t>Atwater</w:t>
            </w:r>
          </w:p>
        </w:tc>
      </w:tr>
      <w:tr w:rsidR="002063F7" w:rsidRPr="002063F7" w:rsidTr="002063F7">
        <w:tc>
          <w:tcPr>
            <w:tcW w:w="2179" w:type="dxa"/>
            <w:shd w:val="clear" w:color="auto" w:fill="auto"/>
          </w:tcPr>
          <w:p w:rsidR="002063F7" w:rsidRPr="002063F7" w:rsidRDefault="002063F7" w:rsidP="002063F7">
            <w:pPr>
              <w:ind w:firstLine="0"/>
            </w:pPr>
            <w:r>
              <w:t>Bales</w:t>
            </w:r>
          </w:p>
        </w:tc>
        <w:tc>
          <w:tcPr>
            <w:tcW w:w="2179" w:type="dxa"/>
            <w:shd w:val="clear" w:color="auto" w:fill="auto"/>
          </w:tcPr>
          <w:p w:rsidR="002063F7" w:rsidRPr="002063F7" w:rsidRDefault="002063F7" w:rsidP="002063F7">
            <w:pPr>
              <w:ind w:firstLine="0"/>
            </w:pPr>
            <w:r>
              <w:t>Ballentine</w:t>
            </w:r>
          </w:p>
        </w:tc>
        <w:tc>
          <w:tcPr>
            <w:tcW w:w="2180" w:type="dxa"/>
            <w:shd w:val="clear" w:color="auto" w:fill="auto"/>
          </w:tcPr>
          <w:p w:rsidR="002063F7" w:rsidRPr="002063F7" w:rsidRDefault="002063F7" w:rsidP="002063F7">
            <w:pPr>
              <w:ind w:firstLine="0"/>
            </w:pPr>
            <w:r>
              <w:t>Barfield</w:t>
            </w:r>
          </w:p>
        </w:tc>
      </w:tr>
      <w:tr w:rsidR="002063F7" w:rsidRPr="002063F7" w:rsidTr="002063F7">
        <w:tc>
          <w:tcPr>
            <w:tcW w:w="2179" w:type="dxa"/>
            <w:shd w:val="clear" w:color="auto" w:fill="auto"/>
          </w:tcPr>
          <w:p w:rsidR="002063F7" w:rsidRPr="002063F7" w:rsidRDefault="002063F7" w:rsidP="002063F7">
            <w:pPr>
              <w:ind w:firstLine="0"/>
            </w:pPr>
            <w:r>
              <w:t>Bernstein</w:t>
            </w:r>
          </w:p>
        </w:tc>
        <w:tc>
          <w:tcPr>
            <w:tcW w:w="2179" w:type="dxa"/>
            <w:shd w:val="clear" w:color="auto" w:fill="auto"/>
          </w:tcPr>
          <w:p w:rsidR="002063F7" w:rsidRPr="002063F7" w:rsidRDefault="002063F7" w:rsidP="002063F7">
            <w:pPr>
              <w:ind w:firstLine="0"/>
            </w:pPr>
            <w:r>
              <w:t>Bowen</w:t>
            </w:r>
          </w:p>
        </w:tc>
        <w:tc>
          <w:tcPr>
            <w:tcW w:w="2180" w:type="dxa"/>
            <w:shd w:val="clear" w:color="auto" w:fill="auto"/>
          </w:tcPr>
          <w:p w:rsidR="002063F7" w:rsidRPr="002063F7" w:rsidRDefault="002063F7" w:rsidP="002063F7">
            <w:pPr>
              <w:ind w:firstLine="0"/>
            </w:pPr>
            <w:r>
              <w:t>Bowers</w:t>
            </w:r>
          </w:p>
        </w:tc>
      </w:tr>
      <w:tr w:rsidR="002063F7" w:rsidRPr="002063F7" w:rsidTr="002063F7">
        <w:tc>
          <w:tcPr>
            <w:tcW w:w="2179" w:type="dxa"/>
            <w:shd w:val="clear" w:color="auto" w:fill="auto"/>
          </w:tcPr>
          <w:p w:rsidR="002063F7" w:rsidRPr="002063F7" w:rsidRDefault="002063F7" w:rsidP="002063F7">
            <w:pPr>
              <w:ind w:firstLine="0"/>
            </w:pPr>
            <w:r>
              <w:t>G. A. Brown</w:t>
            </w:r>
          </w:p>
        </w:tc>
        <w:tc>
          <w:tcPr>
            <w:tcW w:w="2179" w:type="dxa"/>
            <w:shd w:val="clear" w:color="auto" w:fill="auto"/>
          </w:tcPr>
          <w:p w:rsidR="002063F7" w:rsidRPr="002063F7" w:rsidRDefault="002063F7" w:rsidP="002063F7">
            <w:pPr>
              <w:ind w:firstLine="0"/>
            </w:pPr>
            <w:r>
              <w:t>R. L. Brown</w:t>
            </w:r>
          </w:p>
        </w:tc>
        <w:tc>
          <w:tcPr>
            <w:tcW w:w="2180" w:type="dxa"/>
            <w:shd w:val="clear" w:color="auto" w:fill="auto"/>
          </w:tcPr>
          <w:p w:rsidR="002063F7" w:rsidRPr="002063F7" w:rsidRDefault="002063F7" w:rsidP="002063F7">
            <w:pPr>
              <w:ind w:firstLine="0"/>
            </w:pPr>
            <w:r>
              <w:t>Burns</w:t>
            </w:r>
          </w:p>
        </w:tc>
      </w:tr>
      <w:tr w:rsidR="002063F7" w:rsidRPr="002063F7" w:rsidTr="002063F7">
        <w:tc>
          <w:tcPr>
            <w:tcW w:w="2179" w:type="dxa"/>
            <w:shd w:val="clear" w:color="auto" w:fill="auto"/>
          </w:tcPr>
          <w:p w:rsidR="002063F7" w:rsidRPr="002063F7" w:rsidRDefault="002063F7" w:rsidP="002063F7">
            <w:pPr>
              <w:ind w:firstLine="0"/>
            </w:pPr>
            <w:r>
              <w:t>Clemmons</w:t>
            </w:r>
          </w:p>
        </w:tc>
        <w:tc>
          <w:tcPr>
            <w:tcW w:w="2179" w:type="dxa"/>
            <w:shd w:val="clear" w:color="auto" w:fill="auto"/>
          </w:tcPr>
          <w:p w:rsidR="002063F7" w:rsidRPr="002063F7" w:rsidRDefault="002063F7" w:rsidP="002063F7">
            <w:pPr>
              <w:ind w:firstLine="0"/>
            </w:pPr>
            <w:r>
              <w:t>Clyburn</w:t>
            </w:r>
          </w:p>
        </w:tc>
        <w:tc>
          <w:tcPr>
            <w:tcW w:w="2180" w:type="dxa"/>
            <w:shd w:val="clear" w:color="auto" w:fill="auto"/>
          </w:tcPr>
          <w:p w:rsidR="002063F7" w:rsidRPr="002063F7" w:rsidRDefault="002063F7" w:rsidP="002063F7">
            <w:pPr>
              <w:ind w:firstLine="0"/>
            </w:pPr>
            <w:r>
              <w:t>Cobb-Hunter</w:t>
            </w:r>
          </w:p>
        </w:tc>
      </w:tr>
      <w:tr w:rsidR="002063F7" w:rsidRPr="002063F7" w:rsidTr="002063F7">
        <w:tc>
          <w:tcPr>
            <w:tcW w:w="2179" w:type="dxa"/>
            <w:shd w:val="clear" w:color="auto" w:fill="auto"/>
          </w:tcPr>
          <w:p w:rsidR="002063F7" w:rsidRPr="002063F7" w:rsidRDefault="002063F7" w:rsidP="002063F7">
            <w:pPr>
              <w:ind w:firstLine="0"/>
            </w:pPr>
            <w:r>
              <w:t>Cole</w:t>
            </w:r>
          </w:p>
        </w:tc>
        <w:tc>
          <w:tcPr>
            <w:tcW w:w="2179" w:type="dxa"/>
            <w:shd w:val="clear" w:color="auto" w:fill="auto"/>
          </w:tcPr>
          <w:p w:rsidR="002063F7" w:rsidRPr="002063F7" w:rsidRDefault="002063F7" w:rsidP="002063F7">
            <w:pPr>
              <w:ind w:firstLine="0"/>
            </w:pPr>
            <w:r>
              <w:t>H. A. Crawford</w:t>
            </w:r>
          </w:p>
        </w:tc>
        <w:tc>
          <w:tcPr>
            <w:tcW w:w="2180" w:type="dxa"/>
            <w:shd w:val="clear" w:color="auto" w:fill="auto"/>
          </w:tcPr>
          <w:p w:rsidR="002063F7" w:rsidRPr="002063F7" w:rsidRDefault="002063F7" w:rsidP="002063F7">
            <w:pPr>
              <w:ind w:firstLine="0"/>
            </w:pPr>
            <w:r>
              <w:t>Crosby</w:t>
            </w:r>
          </w:p>
        </w:tc>
      </w:tr>
      <w:tr w:rsidR="002063F7" w:rsidRPr="002063F7" w:rsidTr="002063F7">
        <w:tc>
          <w:tcPr>
            <w:tcW w:w="2179" w:type="dxa"/>
            <w:shd w:val="clear" w:color="auto" w:fill="auto"/>
          </w:tcPr>
          <w:p w:rsidR="002063F7" w:rsidRPr="002063F7" w:rsidRDefault="002063F7" w:rsidP="002063F7">
            <w:pPr>
              <w:ind w:firstLine="0"/>
            </w:pPr>
            <w:r>
              <w:t>Daning</w:t>
            </w:r>
          </w:p>
        </w:tc>
        <w:tc>
          <w:tcPr>
            <w:tcW w:w="2179" w:type="dxa"/>
            <w:shd w:val="clear" w:color="auto" w:fill="auto"/>
          </w:tcPr>
          <w:p w:rsidR="002063F7" w:rsidRPr="002063F7" w:rsidRDefault="002063F7" w:rsidP="002063F7">
            <w:pPr>
              <w:ind w:firstLine="0"/>
            </w:pPr>
            <w:r>
              <w:t>Delleney</w:t>
            </w:r>
          </w:p>
        </w:tc>
        <w:tc>
          <w:tcPr>
            <w:tcW w:w="2180" w:type="dxa"/>
            <w:shd w:val="clear" w:color="auto" w:fill="auto"/>
          </w:tcPr>
          <w:p w:rsidR="002063F7" w:rsidRPr="002063F7" w:rsidRDefault="002063F7" w:rsidP="002063F7">
            <w:pPr>
              <w:ind w:firstLine="0"/>
            </w:pPr>
            <w:r>
              <w:t>Douglas</w:t>
            </w:r>
          </w:p>
        </w:tc>
      </w:tr>
      <w:tr w:rsidR="002063F7" w:rsidRPr="002063F7" w:rsidTr="002063F7">
        <w:tc>
          <w:tcPr>
            <w:tcW w:w="2179" w:type="dxa"/>
            <w:shd w:val="clear" w:color="auto" w:fill="auto"/>
          </w:tcPr>
          <w:p w:rsidR="002063F7" w:rsidRPr="002063F7" w:rsidRDefault="002063F7" w:rsidP="002063F7">
            <w:pPr>
              <w:ind w:firstLine="0"/>
            </w:pPr>
            <w:r>
              <w:t>Edge</w:t>
            </w:r>
          </w:p>
        </w:tc>
        <w:tc>
          <w:tcPr>
            <w:tcW w:w="2179" w:type="dxa"/>
            <w:shd w:val="clear" w:color="auto" w:fill="auto"/>
          </w:tcPr>
          <w:p w:rsidR="002063F7" w:rsidRPr="002063F7" w:rsidRDefault="002063F7" w:rsidP="002063F7">
            <w:pPr>
              <w:ind w:firstLine="0"/>
            </w:pPr>
            <w:r>
              <w:t>Felder</w:t>
            </w:r>
          </w:p>
        </w:tc>
        <w:tc>
          <w:tcPr>
            <w:tcW w:w="2180" w:type="dxa"/>
            <w:shd w:val="clear" w:color="auto" w:fill="auto"/>
          </w:tcPr>
          <w:p w:rsidR="002063F7" w:rsidRPr="002063F7" w:rsidRDefault="002063F7" w:rsidP="002063F7">
            <w:pPr>
              <w:ind w:firstLine="0"/>
            </w:pPr>
            <w:r>
              <w:t>Finlay</w:t>
            </w:r>
          </w:p>
        </w:tc>
      </w:tr>
      <w:tr w:rsidR="002063F7" w:rsidRPr="002063F7" w:rsidTr="002063F7">
        <w:tc>
          <w:tcPr>
            <w:tcW w:w="2179" w:type="dxa"/>
            <w:shd w:val="clear" w:color="auto" w:fill="auto"/>
          </w:tcPr>
          <w:p w:rsidR="002063F7" w:rsidRPr="002063F7" w:rsidRDefault="002063F7" w:rsidP="002063F7">
            <w:pPr>
              <w:ind w:firstLine="0"/>
            </w:pPr>
            <w:r>
              <w:t>Forrester</w:t>
            </w:r>
          </w:p>
        </w:tc>
        <w:tc>
          <w:tcPr>
            <w:tcW w:w="2179" w:type="dxa"/>
            <w:shd w:val="clear" w:color="auto" w:fill="auto"/>
          </w:tcPr>
          <w:p w:rsidR="002063F7" w:rsidRPr="002063F7" w:rsidRDefault="002063F7" w:rsidP="002063F7">
            <w:pPr>
              <w:ind w:firstLine="0"/>
            </w:pPr>
            <w:r>
              <w:t>Funderburk</w:t>
            </w:r>
          </w:p>
        </w:tc>
        <w:tc>
          <w:tcPr>
            <w:tcW w:w="2180" w:type="dxa"/>
            <w:shd w:val="clear" w:color="auto" w:fill="auto"/>
          </w:tcPr>
          <w:p w:rsidR="002063F7" w:rsidRPr="002063F7" w:rsidRDefault="002063F7" w:rsidP="002063F7">
            <w:pPr>
              <w:ind w:firstLine="0"/>
            </w:pPr>
            <w:r>
              <w:t>Gagnon</w:t>
            </w:r>
          </w:p>
        </w:tc>
      </w:tr>
      <w:tr w:rsidR="002063F7" w:rsidRPr="002063F7" w:rsidTr="002063F7">
        <w:tc>
          <w:tcPr>
            <w:tcW w:w="2179" w:type="dxa"/>
            <w:shd w:val="clear" w:color="auto" w:fill="auto"/>
          </w:tcPr>
          <w:p w:rsidR="002063F7" w:rsidRPr="002063F7" w:rsidRDefault="002063F7" w:rsidP="002063F7">
            <w:pPr>
              <w:ind w:firstLine="0"/>
            </w:pPr>
            <w:r>
              <w:t>Gambrell</w:t>
            </w:r>
          </w:p>
        </w:tc>
        <w:tc>
          <w:tcPr>
            <w:tcW w:w="2179" w:type="dxa"/>
            <w:shd w:val="clear" w:color="auto" w:fill="auto"/>
          </w:tcPr>
          <w:p w:rsidR="002063F7" w:rsidRPr="002063F7" w:rsidRDefault="002063F7" w:rsidP="002063F7">
            <w:pPr>
              <w:ind w:firstLine="0"/>
            </w:pPr>
            <w:r>
              <w:t>Gilliard</w:t>
            </w:r>
          </w:p>
        </w:tc>
        <w:tc>
          <w:tcPr>
            <w:tcW w:w="2180" w:type="dxa"/>
            <w:shd w:val="clear" w:color="auto" w:fill="auto"/>
          </w:tcPr>
          <w:p w:rsidR="002063F7" w:rsidRPr="002063F7" w:rsidRDefault="002063F7" w:rsidP="002063F7">
            <w:pPr>
              <w:ind w:firstLine="0"/>
            </w:pPr>
            <w:r>
              <w:t>Goldfinch</w:t>
            </w:r>
          </w:p>
        </w:tc>
      </w:tr>
      <w:tr w:rsidR="002063F7" w:rsidRPr="002063F7" w:rsidTr="002063F7">
        <w:tc>
          <w:tcPr>
            <w:tcW w:w="2179" w:type="dxa"/>
            <w:shd w:val="clear" w:color="auto" w:fill="auto"/>
          </w:tcPr>
          <w:p w:rsidR="002063F7" w:rsidRPr="002063F7" w:rsidRDefault="002063F7" w:rsidP="002063F7">
            <w:pPr>
              <w:ind w:firstLine="0"/>
            </w:pPr>
            <w:r>
              <w:t>Hamilton</w:t>
            </w:r>
          </w:p>
        </w:tc>
        <w:tc>
          <w:tcPr>
            <w:tcW w:w="2179" w:type="dxa"/>
            <w:shd w:val="clear" w:color="auto" w:fill="auto"/>
          </w:tcPr>
          <w:p w:rsidR="002063F7" w:rsidRPr="002063F7" w:rsidRDefault="002063F7" w:rsidP="002063F7">
            <w:pPr>
              <w:ind w:firstLine="0"/>
            </w:pPr>
            <w:r>
              <w:t>Harrell</w:t>
            </w:r>
          </w:p>
        </w:tc>
        <w:tc>
          <w:tcPr>
            <w:tcW w:w="2180" w:type="dxa"/>
            <w:shd w:val="clear" w:color="auto" w:fill="auto"/>
          </w:tcPr>
          <w:p w:rsidR="002063F7" w:rsidRPr="002063F7" w:rsidRDefault="002063F7" w:rsidP="002063F7">
            <w:pPr>
              <w:ind w:firstLine="0"/>
            </w:pPr>
            <w:r>
              <w:t>Hayes</w:t>
            </w:r>
          </w:p>
        </w:tc>
      </w:tr>
      <w:tr w:rsidR="002063F7" w:rsidRPr="002063F7" w:rsidTr="002063F7">
        <w:tc>
          <w:tcPr>
            <w:tcW w:w="2179" w:type="dxa"/>
            <w:shd w:val="clear" w:color="auto" w:fill="auto"/>
          </w:tcPr>
          <w:p w:rsidR="002063F7" w:rsidRPr="002063F7" w:rsidRDefault="002063F7" w:rsidP="002063F7">
            <w:pPr>
              <w:ind w:firstLine="0"/>
            </w:pPr>
            <w:r>
              <w:t>Henderson</w:t>
            </w:r>
          </w:p>
        </w:tc>
        <w:tc>
          <w:tcPr>
            <w:tcW w:w="2179" w:type="dxa"/>
            <w:shd w:val="clear" w:color="auto" w:fill="auto"/>
          </w:tcPr>
          <w:p w:rsidR="002063F7" w:rsidRPr="002063F7" w:rsidRDefault="002063F7" w:rsidP="002063F7">
            <w:pPr>
              <w:ind w:firstLine="0"/>
            </w:pPr>
            <w:r>
              <w:t>Hiott</w:t>
            </w:r>
          </w:p>
        </w:tc>
        <w:tc>
          <w:tcPr>
            <w:tcW w:w="2180" w:type="dxa"/>
            <w:shd w:val="clear" w:color="auto" w:fill="auto"/>
          </w:tcPr>
          <w:p w:rsidR="002063F7" w:rsidRPr="002063F7" w:rsidRDefault="002063F7" w:rsidP="002063F7">
            <w:pPr>
              <w:ind w:firstLine="0"/>
            </w:pPr>
            <w:r>
              <w:t>Hixon</w:t>
            </w:r>
          </w:p>
        </w:tc>
      </w:tr>
      <w:tr w:rsidR="002063F7" w:rsidRPr="002063F7" w:rsidTr="002063F7">
        <w:tc>
          <w:tcPr>
            <w:tcW w:w="2179" w:type="dxa"/>
            <w:shd w:val="clear" w:color="auto" w:fill="auto"/>
          </w:tcPr>
          <w:p w:rsidR="002063F7" w:rsidRPr="002063F7" w:rsidRDefault="002063F7" w:rsidP="002063F7">
            <w:pPr>
              <w:ind w:firstLine="0"/>
            </w:pPr>
            <w:r>
              <w:t>Hodges</w:t>
            </w:r>
          </w:p>
        </w:tc>
        <w:tc>
          <w:tcPr>
            <w:tcW w:w="2179" w:type="dxa"/>
            <w:shd w:val="clear" w:color="auto" w:fill="auto"/>
          </w:tcPr>
          <w:p w:rsidR="002063F7" w:rsidRPr="002063F7" w:rsidRDefault="002063F7" w:rsidP="002063F7">
            <w:pPr>
              <w:ind w:firstLine="0"/>
            </w:pPr>
            <w:r>
              <w:t>Hosey</w:t>
            </w:r>
          </w:p>
        </w:tc>
        <w:tc>
          <w:tcPr>
            <w:tcW w:w="2180" w:type="dxa"/>
            <w:shd w:val="clear" w:color="auto" w:fill="auto"/>
          </w:tcPr>
          <w:p w:rsidR="002063F7" w:rsidRPr="002063F7" w:rsidRDefault="002063F7" w:rsidP="002063F7">
            <w:pPr>
              <w:ind w:firstLine="0"/>
            </w:pPr>
            <w:r>
              <w:t>Huggins</w:t>
            </w:r>
          </w:p>
        </w:tc>
      </w:tr>
      <w:tr w:rsidR="002063F7" w:rsidRPr="002063F7" w:rsidTr="002063F7">
        <w:tc>
          <w:tcPr>
            <w:tcW w:w="2179" w:type="dxa"/>
            <w:shd w:val="clear" w:color="auto" w:fill="auto"/>
          </w:tcPr>
          <w:p w:rsidR="002063F7" w:rsidRPr="002063F7" w:rsidRDefault="002063F7" w:rsidP="002063F7">
            <w:pPr>
              <w:ind w:firstLine="0"/>
            </w:pPr>
            <w:r>
              <w:t>Jefferson</w:t>
            </w:r>
          </w:p>
        </w:tc>
        <w:tc>
          <w:tcPr>
            <w:tcW w:w="2179" w:type="dxa"/>
            <w:shd w:val="clear" w:color="auto" w:fill="auto"/>
          </w:tcPr>
          <w:p w:rsidR="002063F7" w:rsidRPr="002063F7" w:rsidRDefault="002063F7" w:rsidP="002063F7">
            <w:pPr>
              <w:ind w:firstLine="0"/>
            </w:pPr>
            <w:r>
              <w:t>Kennedy</w:t>
            </w:r>
          </w:p>
        </w:tc>
        <w:tc>
          <w:tcPr>
            <w:tcW w:w="2180" w:type="dxa"/>
            <w:shd w:val="clear" w:color="auto" w:fill="auto"/>
          </w:tcPr>
          <w:p w:rsidR="002063F7" w:rsidRPr="002063F7" w:rsidRDefault="002063F7" w:rsidP="002063F7">
            <w:pPr>
              <w:ind w:firstLine="0"/>
            </w:pPr>
            <w:r>
              <w:t>King</w:t>
            </w:r>
          </w:p>
        </w:tc>
      </w:tr>
      <w:tr w:rsidR="002063F7" w:rsidRPr="002063F7" w:rsidTr="002063F7">
        <w:tc>
          <w:tcPr>
            <w:tcW w:w="2179" w:type="dxa"/>
            <w:shd w:val="clear" w:color="auto" w:fill="auto"/>
          </w:tcPr>
          <w:p w:rsidR="002063F7" w:rsidRPr="002063F7" w:rsidRDefault="002063F7" w:rsidP="002063F7">
            <w:pPr>
              <w:ind w:firstLine="0"/>
            </w:pPr>
            <w:r>
              <w:t>Knight</w:t>
            </w:r>
          </w:p>
        </w:tc>
        <w:tc>
          <w:tcPr>
            <w:tcW w:w="2179" w:type="dxa"/>
            <w:shd w:val="clear" w:color="auto" w:fill="auto"/>
          </w:tcPr>
          <w:p w:rsidR="002063F7" w:rsidRPr="002063F7" w:rsidRDefault="002063F7" w:rsidP="002063F7">
            <w:pPr>
              <w:ind w:firstLine="0"/>
            </w:pPr>
            <w:r>
              <w:t>Limehouse</w:t>
            </w:r>
          </w:p>
        </w:tc>
        <w:tc>
          <w:tcPr>
            <w:tcW w:w="2180" w:type="dxa"/>
            <w:shd w:val="clear" w:color="auto" w:fill="auto"/>
          </w:tcPr>
          <w:p w:rsidR="002063F7" w:rsidRPr="002063F7" w:rsidRDefault="002063F7" w:rsidP="002063F7">
            <w:pPr>
              <w:ind w:firstLine="0"/>
            </w:pPr>
            <w:r>
              <w:t>Loftis</w:t>
            </w:r>
          </w:p>
        </w:tc>
      </w:tr>
      <w:tr w:rsidR="002063F7" w:rsidRPr="002063F7" w:rsidTr="002063F7">
        <w:tc>
          <w:tcPr>
            <w:tcW w:w="2179" w:type="dxa"/>
            <w:shd w:val="clear" w:color="auto" w:fill="auto"/>
          </w:tcPr>
          <w:p w:rsidR="002063F7" w:rsidRPr="002063F7" w:rsidRDefault="002063F7" w:rsidP="002063F7">
            <w:pPr>
              <w:ind w:firstLine="0"/>
            </w:pPr>
            <w:r>
              <w:t>Long</w:t>
            </w:r>
          </w:p>
        </w:tc>
        <w:tc>
          <w:tcPr>
            <w:tcW w:w="2179" w:type="dxa"/>
            <w:shd w:val="clear" w:color="auto" w:fill="auto"/>
          </w:tcPr>
          <w:p w:rsidR="002063F7" w:rsidRPr="002063F7" w:rsidRDefault="002063F7" w:rsidP="002063F7">
            <w:pPr>
              <w:ind w:firstLine="0"/>
            </w:pPr>
            <w:r>
              <w:t>Lowe</w:t>
            </w:r>
          </w:p>
        </w:tc>
        <w:tc>
          <w:tcPr>
            <w:tcW w:w="2180" w:type="dxa"/>
            <w:shd w:val="clear" w:color="auto" w:fill="auto"/>
          </w:tcPr>
          <w:p w:rsidR="002063F7" w:rsidRPr="002063F7" w:rsidRDefault="002063F7" w:rsidP="002063F7">
            <w:pPr>
              <w:ind w:firstLine="0"/>
            </w:pPr>
            <w:r>
              <w:t>Lucas</w:t>
            </w:r>
          </w:p>
        </w:tc>
      </w:tr>
      <w:tr w:rsidR="002063F7" w:rsidRPr="002063F7" w:rsidTr="002063F7">
        <w:tc>
          <w:tcPr>
            <w:tcW w:w="2179" w:type="dxa"/>
            <w:shd w:val="clear" w:color="auto" w:fill="auto"/>
          </w:tcPr>
          <w:p w:rsidR="002063F7" w:rsidRPr="002063F7" w:rsidRDefault="002063F7" w:rsidP="002063F7">
            <w:pPr>
              <w:ind w:firstLine="0"/>
            </w:pPr>
            <w:r>
              <w:t>Mack</w:t>
            </w:r>
          </w:p>
        </w:tc>
        <w:tc>
          <w:tcPr>
            <w:tcW w:w="2179" w:type="dxa"/>
            <w:shd w:val="clear" w:color="auto" w:fill="auto"/>
          </w:tcPr>
          <w:p w:rsidR="002063F7" w:rsidRPr="002063F7" w:rsidRDefault="002063F7" w:rsidP="002063F7">
            <w:pPr>
              <w:ind w:firstLine="0"/>
            </w:pPr>
            <w:r>
              <w:t>McCoy</w:t>
            </w:r>
          </w:p>
        </w:tc>
        <w:tc>
          <w:tcPr>
            <w:tcW w:w="2180" w:type="dxa"/>
            <w:shd w:val="clear" w:color="auto" w:fill="auto"/>
          </w:tcPr>
          <w:p w:rsidR="002063F7" w:rsidRPr="002063F7" w:rsidRDefault="002063F7" w:rsidP="002063F7">
            <w:pPr>
              <w:ind w:firstLine="0"/>
            </w:pPr>
            <w:r>
              <w:t>McEachern</w:t>
            </w:r>
          </w:p>
        </w:tc>
      </w:tr>
      <w:tr w:rsidR="002063F7" w:rsidRPr="002063F7" w:rsidTr="002063F7">
        <w:tc>
          <w:tcPr>
            <w:tcW w:w="2179" w:type="dxa"/>
            <w:shd w:val="clear" w:color="auto" w:fill="auto"/>
          </w:tcPr>
          <w:p w:rsidR="002063F7" w:rsidRPr="002063F7" w:rsidRDefault="002063F7" w:rsidP="002063F7">
            <w:pPr>
              <w:ind w:firstLine="0"/>
            </w:pPr>
            <w:r>
              <w:t>M. S. McLeod</w:t>
            </w:r>
          </w:p>
        </w:tc>
        <w:tc>
          <w:tcPr>
            <w:tcW w:w="2179" w:type="dxa"/>
            <w:shd w:val="clear" w:color="auto" w:fill="auto"/>
          </w:tcPr>
          <w:p w:rsidR="002063F7" w:rsidRPr="002063F7" w:rsidRDefault="002063F7" w:rsidP="002063F7">
            <w:pPr>
              <w:ind w:firstLine="0"/>
            </w:pPr>
            <w:r>
              <w:t>W. J. McLeod</w:t>
            </w:r>
          </w:p>
        </w:tc>
        <w:tc>
          <w:tcPr>
            <w:tcW w:w="2180" w:type="dxa"/>
            <w:shd w:val="clear" w:color="auto" w:fill="auto"/>
          </w:tcPr>
          <w:p w:rsidR="002063F7" w:rsidRPr="002063F7" w:rsidRDefault="002063F7" w:rsidP="002063F7">
            <w:pPr>
              <w:ind w:firstLine="0"/>
            </w:pPr>
            <w:r>
              <w:t>Merrill</w:t>
            </w:r>
          </w:p>
        </w:tc>
      </w:tr>
      <w:tr w:rsidR="002063F7" w:rsidRPr="002063F7" w:rsidTr="002063F7">
        <w:tc>
          <w:tcPr>
            <w:tcW w:w="2179" w:type="dxa"/>
            <w:shd w:val="clear" w:color="auto" w:fill="auto"/>
          </w:tcPr>
          <w:p w:rsidR="002063F7" w:rsidRPr="002063F7" w:rsidRDefault="002063F7" w:rsidP="002063F7">
            <w:pPr>
              <w:ind w:firstLine="0"/>
            </w:pPr>
            <w:r>
              <w:t>Mitchell</w:t>
            </w:r>
          </w:p>
        </w:tc>
        <w:tc>
          <w:tcPr>
            <w:tcW w:w="2179" w:type="dxa"/>
            <w:shd w:val="clear" w:color="auto" w:fill="auto"/>
          </w:tcPr>
          <w:p w:rsidR="002063F7" w:rsidRPr="002063F7" w:rsidRDefault="002063F7" w:rsidP="002063F7">
            <w:pPr>
              <w:ind w:firstLine="0"/>
            </w:pPr>
            <w:r>
              <w:t>D. C. Moss</w:t>
            </w:r>
          </w:p>
        </w:tc>
        <w:tc>
          <w:tcPr>
            <w:tcW w:w="2180" w:type="dxa"/>
            <w:shd w:val="clear" w:color="auto" w:fill="auto"/>
          </w:tcPr>
          <w:p w:rsidR="002063F7" w:rsidRPr="002063F7" w:rsidRDefault="002063F7" w:rsidP="002063F7">
            <w:pPr>
              <w:ind w:firstLine="0"/>
            </w:pPr>
            <w:r>
              <w:t>V. S. Moss</w:t>
            </w:r>
          </w:p>
        </w:tc>
      </w:tr>
      <w:tr w:rsidR="002063F7" w:rsidRPr="002063F7" w:rsidTr="002063F7">
        <w:tc>
          <w:tcPr>
            <w:tcW w:w="2179" w:type="dxa"/>
            <w:shd w:val="clear" w:color="auto" w:fill="auto"/>
          </w:tcPr>
          <w:p w:rsidR="002063F7" w:rsidRPr="002063F7" w:rsidRDefault="002063F7" w:rsidP="002063F7">
            <w:pPr>
              <w:ind w:firstLine="0"/>
            </w:pPr>
            <w:r>
              <w:t>Munnerlyn</w:t>
            </w:r>
          </w:p>
        </w:tc>
        <w:tc>
          <w:tcPr>
            <w:tcW w:w="2179" w:type="dxa"/>
            <w:shd w:val="clear" w:color="auto" w:fill="auto"/>
          </w:tcPr>
          <w:p w:rsidR="002063F7" w:rsidRPr="002063F7" w:rsidRDefault="002063F7" w:rsidP="002063F7">
            <w:pPr>
              <w:ind w:firstLine="0"/>
            </w:pPr>
            <w:r>
              <w:t>Murphy</w:t>
            </w:r>
          </w:p>
        </w:tc>
        <w:tc>
          <w:tcPr>
            <w:tcW w:w="2180" w:type="dxa"/>
            <w:shd w:val="clear" w:color="auto" w:fill="auto"/>
          </w:tcPr>
          <w:p w:rsidR="002063F7" w:rsidRPr="002063F7" w:rsidRDefault="002063F7" w:rsidP="002063F7">
            <w:pPr>
              <w:ind w:firstLine="0"/>
            </w:pPr>
            <w:r>
              <w:t>Nanney</w:t>
            </w:r>
          </w:p>
        </w:tc>
      </w:tr>
      <w:tr w:rsidR="002063F7" w:rsidRPr="002063F7" w:rsidTr="002063F7">
        <w:tc>
          <w:tcPr>
            <w:tcW w:w="2179" w:type="dxa"/>
            <w:shd w:val="clear" w:color="auto" w:fill="auto"/>
          </w:tcPr>
          <w:p w:rsidR="002063F7" w:rsidRPr="002063F7" w:rsidRDefault="002063F7" w:rsidP="002063F7">
            <w:pPr>
              <w:ind w:firstLine="0"/>
            </w:pPr>
            <w:r>
              <w:t>Newton</w:t>
            </w:r>
          </w:p>
        </w:tc>
        <w:tc>
          <w:tcPr>
            <w:tcW w:w="2179" w:type="dxa"/>
            <w:shd w:val="clear" w:color="auto" w:fill="auto"/>
          </w:tcPr>
          <w:p w:rsidR="002063F7" w:rsidRPr="002063F7" w:rsidRDefault="002063F7" w:rsidP="002063F7">
            <w:pPr>
              <w:ind w:firstLine="0"/>
            </w:pPr>
            <w:r>
              <w:t>Norman</w:t>
            </w:r>
          </w:p>
        </w:tc>
        <w:tc>
          <w:tcPr>
            <w:tcW w:w="2180" w:type="dxa"/>
            <w:shd w:val="clear" w:color="auto" w:fill="auto"/>
          </w:tcPr>
          <w:p w:rsidR="002063F7" w:rsidRPr="002063F7" w:rsidRDefault="002063F7" w:rsidP="002063F7">
            <w:pPr>
              <w:ind w:firstLine="0"/>
            </w:pPr>
            <w:r>
              <w:t>Norrell</w:t>
            </w:r>
          </w:p>
        </w:tc>
      </w:tr>
      <w:tr w:rsidR="002063F7" w:rsidRPr="002063F7" w:rsidTr="002063F7">
        <w:tc>
          <w:tcPr>
            <w:tcW w:w="2179" w:type="dxa"/>
            <w:shd w:val="clear" w:color="auto" w:fill="auto"/>
          </w:tcPr>
          <w:p w:rsidR="002063F7" w:rsidRPr="002063F7" w:rsidRDefault="002063F7" w:rsidP="002063F7">
            <w:pPr>
              <w:ind w:firstLine="0"/>
            </w:pPr>
            <w:r>
              <w:t>R. L. Ott</w:t>
            </w:r>
          </w:p>
        </w:tc>
        <w:tc>
          <w:tcPr>
            <w:tcW w:w="2179" w:type="dxa"/>
            <w:shd w:val="clear" w:color="auto" w:fill="auto"/>
          </w:tcPr>
          <w:p w:rsidR="002063F7" w:rsidRPr="002063F7" w:rsidRDefault="002063F7" w:rsidP="002063F7">
            <w:pPr>
              <w:ind w:firstLine="0"/>
            </w:pPr>
            <w:r>
              <w:t>Owens</w:t>
            </w:r>
          </w:p>
        </w:tc>
        <w:tc>
          <w:tcPr>
            <w:tcW w:w="2180" w:type="dxa"/>
            <w:shd w:val="clear" w:color="auto" w:fill="auto"/>
          </w:tcPr>
          <w:p w:rsidR="002063F7" w:rsidRPr="002063F7" w:rsidRDefault="002063F7" w:rsidP="002063F7">
            <w:pPr>
              <w:ind w:firstLine="0"/>
            </w:pPr>
            <w:r>
              <w:t>Parks</w:t>
            </w:r>
          </w:p>
        </w:tc>
      </w:tr>
      <w:tr w:rsidR="002063F7" w:rsidRPr="002063F7" w:rsidTr="002063F7">
        <w:tc>
          <w:tcPr>
            <w:tcW w:w="2179" w:type="dxa"/>
            <w:shd w:val="clear" w:color="auto" w:fill="auto"/>
          </w:tcPr>
          <w:p w:rsidR="002063F7" w:rsidRPr="002063F7" w:rsidRDefault="002063F7" w:rsidP="002063F7">
            <w:pPr>
              <w:ind w:firstLine="0"/>
            </w:pPr>
            <w:r>
              <w:t>Patrick</w:t>
            </w:r>
          </w:p>
        </w:tc>
        <w:tc>
          <w:tcPr>
            <w:tcW w:w="2179" w:type="dxa"/>
            <w:shd w:val="clear" w:color="auto" w:fill="auto"/>
          </w:tcPr>
          <w:p w:rsidR="002063F7" w:rsidRPr="002063F7" w:rsidRDefault="002063F7" w:rsidP="002063F7">
            <w:pPr>
              <w:ind w:firstLine="0"/>
            </w:pPr>
            <w:r>
              <w:t>Pitts</w:t>
            </w:r>
          </w:p>
        </w:tc>
        <w:tc>
          <w:tcPr>
            <w:tcW w:w="2180" w:type="dxa"/>
            <w:shd w:val="clear" w:color="auto" w:fill="auto"/>
          </w:tcPr>
          <w:p w:rsidR="002063F7" w:rsidRPr="002063F7" w:rsidRDefault="002063F7" w:rsidP="002063F7">
            <w:pPr>
              <w:ind w:firstLine="0"/>
            </w:pPr>
            <w:r>
              <w:t>Pope</w:t>
            </w:r>
          </w:p>
        </w:tc>
      </w:tr>
      <w:tr w:rsidR="002063F7" w:rsidRPr="002063F7" w:rsidTr="002063F7">
        <w:tc>
          <w:tcPr>
            <w:tcW w:w="2179" w:type="dxa"/>
            <w:shd w:val="clear" w:color="auto" w:fill="auto"/>
          </w:tcPr>
          <w:p w:rsidR="002063F7" w:rsidRPr="002063F7" w:rsidRDefault="002063F7" w:rsidP="002063F7">
            <w:pPr>
              <w:ind w:firstLine="0"/>
            </w:pPr>
            <w:r>
              <w:t>Putnam</w:t>
            </w:r>
          </w:p>
        </w:tc>
        <w:tc>
          <w:tcPr>
            <w:tcW w:w="2179" w:type="dxa"/>
            <w:shd w:val="clear" w:color="auto" w:fill="auto"/>
          </w:tcPr>
          <w:p w:rsidR="002063F7" w:rsidRPr="002063F7" w:rsidRDefault="002063F7" w:rsidP="002063F7">
            <w:pPr>
              <w:ind w:firstLine="0"/>
            </w:pPr>
            <w:r>
              <w:t>Ridgeway</w:t>
            </w:r>
          </w:p>
        </w:tc>
        <w:tc>
          <w:tcPr>
            <w:tcW w:w="2180" w:type="dxa"/>
            <w:shd w:val="clear" w:color="auto" w:fill="auto"/>
          </w:tcPr>
          <w:p w:rsidR="002063F7" w:rsidRPr="002063F7" w:rsidRDefault="002063F7" w:rsidP="002063F7">
            <w:pPr>
              <w:ind w:firstLine="0"/>
            </w:pPr>
            <w:r>
              <w:t>Riley</w:t>
            </w:r>
          </w:p>
        </w:tc>
      </w:tr>
      <w:tr w:rsidR="002063F7" w:rsidRPr="002063F7" w:rsidTr="002063F7">
        <w:tc>
          <w:tcPr>
            <w:tcW w:w="2179" w:type="dxa"/>
            <w:shd w:val="clear" w:color="auto" w:fill="auto"/>
          </w:tcPr>
          <w:p w:rsidR="002063F7" w:rsidRPr="002063F7" w:rsidRDefault="002063F7" w:rsidP="002063F7">
            <w:pPr>
              <w:ind w:firstLine="0"/>
            </w:pPr>
            <w:r>
              <w:t>Rivers</w:t>
            </w:r>
          </w:p>
        </w:tc>
        <w:tc>
          <w:tcPr>
            <w:tcW w:w="2179" w:type="dxa"/>
            <w:shd w:val="clear" w:color="auto" w:fill="auto"/>
          </w:tcPr>
          <w:p w:rsidR="002063F7" w:rsidRPr="002063F7" w:rsidRDefault="002063F7" w:rsidP="002063F7">
            <w:pPr>
              <w:ind w:firstLine="0"/>
            </w:pPr>
            <w:r>
              <w:t>Robinson-Simpson</w:t>
            </w:r>
          </w:p>
        </w:tc>
        <w:tc>
          <w:tcPr>
            <w:tcW w:w="2180" w:type="dxa"/>
            <w:shd w:val="clear" w:color="auto" w:fill="auto"/>
          </w:tcPr>
          <w:p w:rsidR="002063F7" w:rsidRPr="002063F7" w:rsidRDefault="002063F7" w:rsidP="002063F7">
            <w:pPr>
              <w:ind w:firstLine="0"/>
            </w:pPr>
            <w:r>
              <w:t>Rutherford</w:t>
            </w:r>
          </w:p>
        </w:tc>
      </w:tr>
      <w:tr w:rsidR="002063F7" w:rsidRPr="002063F7" w:rsidTr="002063F7">
        <w:tc>
          <w:tcPr>
            <w:tcW w:w="2179" w:type="dxa"/>
            <w:shd w:val="clear" w:color="auto" w:fill="auto"/>
          </w:tcPr>
          <w:p w:rsidR="002063F7" w:rsidRPr="002063F7" w:rsidRDefault="002063F7" w:rsidP="002063F7">
            <w:pPr>
              <w:ind w:firstLine="0"/>
            </w:pPr>
            <w:r>
              <w:t>Ryhal</w:t>
            </w:r>
          </w:p>
        </w:tc>
        <w:tc>
          <w:tcPr>
            <w:tcW w:w="2179" w:type="dxa"/>
            <w:shd w:val="clear" w:color="auto" w:fill="auto"/>
          </w:tcPr>
          <w:p w:rsidR="002063F7" w:rsidRPr="002063F7" w:rsidRDefault="002063F7" w:rsidP="002063F7">
            <w:pPr>
              <w:ind w:firstLine="0"/>
            </w:pPr>
            <w:r>
              <w:t>Sabb</w:t>
            </w:r>
          </w:p>
        </w:tc>
        <w:tc>
          <w:tcPr>
            <w:tcW w:w="2180" w:type="dxa"/>
            <w:shd w:val="clear" w:color="auto" w:fill="auto"/>
          </w:tcPr>
          <w:p w:rsidR="002063F7" w:rsidRPr="002063F7" w:rsidRDefault="002063F7" w:rsidP="002063F7">
            <w:pPr>
              <w:ind w:firstLine="0"/>
            </w:pPr>
            <w:r>
              <w:t>Sandifer</w:t>
            </w:r>
          </w:p>
        </w:tc>
      </w:tr>
      <w:tr w:rsidR="002063F7" w:rsidRPr="002063F7" w:rsidTr="002063F7">
        <w:tc>
          <w:tcPr>
            <w:tcW w:w="2179" w:type="dxa"/>
            <w:shd w:val="clear" w:color="auto" w:fill="auto"/>
          </w:tcPr>
          <w:p w:rsidR="002063F7" w:rsidRPr="002063F7" w:rsidRDefault="002063F7" w:rsidP="002063F7">
            <w:pPr>
              <w:ind w:firstLine="0"/>
            </w:pPr>
            <w:r>
              <w:t>Simrill</w:t>
            </w:r>
          </w:p>
        </w:tc>
        <w:tc>
          <w:tcPr>
            <w:tcW w:w="2179" w:type="dxa"/>
            <w:shd w:val="clear" w:color="auto" w:fill="auto"/>
          </w:tcPr>
          <w:p w:rsidR="002063F7" w:rsidRPr="002063F7" w:rsidRDefault="002063F7" w:rsidP="002063F7">
            <w:pPr>
              <w:ind w:firstLine="0"/>
            </w:pPr>
            <w:r>
              <w:t>Skelton</w:t>
            </w:r>
          </w:p>
        </w:tc>
        <w:tc>
          <w:tcPr>
            <w:tcW w:w="2180" w:type="dxa"/>
            <w:shd w:val="clear" w:color="auto" w:fill="auto"/>
          </w:tcPr>
          <w:p w:rsidR="002063F7" w:rsidRPr="002063F7" w:rsidRDefault="002063F7" w:rsidP="002063F7">
            <w:pPr>
              <w:ind w:firstLine="0"/>
            </w:pPr>
            <w:r>
              <w:t>G. M. Smith</w:t>
            </w:r>
          </w:p>
        </w:tc>
      </w:tr>
      <w:tr w:rsidR="002063F7" w:rsidRPr="002063F7" w:rsidTr="002063F7">
        <w:tc>
          <w:tcPr>
            <w:tcW w:w="2179" w:type="dxa"/>
            <w:shd w:val="clear" w:color="auto" w:fill="auto"/>
          </w:tcPr>
          <w:p w:rsidR="002063F7" w:rsidRPr="002063F7" w:rsidRDefault="002063F7" w:rsidP="002063F7">
            <w:pPr>
              <w:ind w:firstLine="0"/>
            </w:pPr>
            <w:r>
              <w:t>J. E. Smith</w:t>
            </w:r>
          </w:p>
        </w:tc>
        <w:tc>
          <w:tcPr>
            <w:tcW w:w="2179" w:type="dxa"/>
            <w:shd w:val="clear" w:color="auto" w:fill="auto"/>
          </w:tcPr>
          <w:p w:rsidR="002063F7" w:rsidRPr="002063F7" w:rsidRDefault="002063F7" w:rsidP="002063F7">
            <w:pPr>
              <w:ind w:firstLine="0"/>
            </w:pPr>
            <w:r>
              <w:t>J. R. Smith</w:t>
            </w:r>
          </w:p>
        </w:tc>
        <w:tc>
          <w:tcPr>
            <w:tcW w:w="2180" w:type="dxa"/>
            <w:shd w:val="clear" w:color="auto" w:fill="auto"/>
          </w:tcPr>
          <w:p w:rsidR="002063F7" w:rsidRPr="002063F7" w:rsidRDefault="002063F7" w:rsidP="002063F7">
            <w:pPr>
              <w:ind w:firstLine="0"/>
            </w:pPr>
            <w:r>
              <w:t>Sottile</w:t>
            </w:r>
          </w:p>
        </w:tc>
      </w:tr>
      <w:tr w:rsidR="002063F7" w:rsidRPr="002063F7" w:rsidTr="002063F7">
        <w:tc>
          <w:tcPr>
            <w:tcW w:w="2179" w:type="dxa"/>
            <w:shd w:val="clear" w:color="auto" w:fill="auto"/>
          </w:tcPr>
          <w:p w:rsidR="002063F7" w:rsidRPr="002063F7" w:rsidRDefault="002063F7" w:rsidP="002063F7">
            <w:pPr>
              <w:ind w:firstLine="0"/>
            </w:pPr>
            <w:r>
              <w:t>Southard</w:t>
            </w:r>
          </w:p>
        </w:tc>
        <w:tc>
          <w:tcPr>
            <w:tcW w:w="2179" w:type="dxa"/>
            <w:shd w:val="clear" w:color="auto" w:fill="auto"/>
          </w:tcPr>
          <w:p w:rsidR="002063F7" w:rsidRPr="002063F7" w:rsidRDefault="002063F7" w:rsidP="002063F7">
            <w:pPr>
              <w:ind w:firstLine="0"/>
            </w:pPr>
            <w:r>
              <w:t>Spires</w:t>
            </w:r>
          </w:p>
        </w:tc>
        <w:tc>
          <w:tcPr>
            <w:tcW w:w="2180" w:type="dxa"/>
            <w:shd w:val="clear" w:color="auto" w:fill="auto"/>
          </w:tcPr>
          <w:p w:rsidR="002063F7" w:rsidRPr="002063F7" w:rsidRDefault="002063F7" w:rsidP="002063F7">
            <w:pPr>
              <w:ind w:firstLine="0"/>
            </w:pPr>
            <w:r>
              <w:t>Stavrinakis</w:t>
            </w:r>
          </w:p>
        </w:tc>
      </w:tr>
      <w:tr w:rsidR="002063F7" w:rsidRPr="002063F7" w:rsidTr="002063F7">
        <w:tc>
          <w:tcPr>
            <w:tcW w:w="2179" w:type="dxa"/>
            <w:shd w:val="clear" w:color="auto" w:fill="auto"/>
          </w:tcPr>
          <w:p w:rsidR="002063F7" w:rsidRPr="002063F7" w:rsidRDefault="002063F7" w:rsidP="002063F7">
            <w:pPr>
              <w:ind w:firstLine="0"/>
            </w:pPr>
            <w:r>
              <w:t>Stringer</w:t>
            </w:r>
          </w:p>
        </w:tc>
        <w:tc>
          <w:tcPr>
            <w:tcW w:w="2179" w:type="dxa"/>
            <w:shd w:val="clear" w:color="auto" w:fill="auto"/>
          </w:tcPr>
          <w:p w:rsidR="002063F7" w:rsidRPr="002063F7" w:rsidRDefault="002063F7" w:rsidP="002063F7">
            <w:pPr>
              <w:ind w:firstLine="0"/>
            </w:pPr>
            <w:r>
              <w:t>Tallon</w:t>
            </w:r>
          </w:p>
        </w:tc>
        <w:tc>
          <w:tcPr>
            <w:tcW w:w="2180" w:type="dxa"/>
            <w:shd w:val="clear" w:color="auto" w:fill="auto"/>
          </w:tcPr>
          <w:p w:rsidR="002063F7" w:rsidRPr="002063F7" w:rsidRDefault="002063F7" w:rsidP="002063F7">
            <w:pPr>
              <w:ind w:firstLine="0"/>
            </w:pPr>
            <w:r>
              <w:t>Taylor</w:t>
            </w:r>
          </w:p>
        </w:tc>
      </w:tr>
      <w:tr w:rsidR="002063F7" w:rsidRPr="002063F7" w:rsidTr="002063F7">
        <w:tc>
          <w:tcPr>
            <w:tcW w:w="2179" w:type="dxa"/>
            <w:shd w:val="clear" w:color="auto" w:fill="auto"/>
          </w:tcPr>
          <w:p w:rsidR="002063F7" w:rsidRPr="002063F7" w:rsidRDefault="002063F7" w:rsidP="002063F7">
            <w:pPr>
              <w:ind w:firstLine="0"/>
            </w:pPr>
            <w:r>
              <w:t>Thayer</w:t>
            </w:r>
          </w:p>
        </w:tc>
        <w:tc>
          <w:tcPr>
            <w:tcW w:w="2179" w:type="dxa"/>
            <w:shd w:val="clear" w:color="auto" w:fill="auto"/>
          </w:tcPr>
          <w:p w:rsidR="002063F7" w:rsidRPr="002063F7" w:rsidRDefault="002063F7" w:rsidP="002063F7">
            <w:pPr>
              <w:ind w:firstLine="0"/>
            </w:pPr>
            <w:r>
              <w:t>Toole</w:t>
            </w:r>
          </w:p>
        </w:tc>
        <w:tc>
          <w:tcPr>
            <w:tcW w:w="2180" w:type="dxa"/>
            <w:shd w:val="clear" w:color="auto" w:fill="auto"/>
          </w:tcPr>
          <w:p w:rsidR="002063F7" w:rsidRPr="002063F7" w:rsidRDefault="002063F7" w:rsidP="002063F7">
            <w:pPr>
              <w:ind w:firstLine="0"/>
            </w:pPr>
            <w:r>
              <w:t>Weeks</w:t>
            </w:r>
          </w:p>
        </w:tc>
      </w:tr>
      <w:tr w:rsidR="002063F7" w:rsidRPr="002063F7" w:rsidTr="002063F7">
        <w:tc>
          <w:tcPr>
            <w:tcW w:w="2179" w:type="dxa"/>
            <w:shd w:val="clear" w:color="auto" w:fill="auto"/>
          </w:tcPr>
          <w:p w:rsidR="002063F7" w:rsidRPr="002063F7" w:rsidRDefault="002063F7" w:rsidP="002063F7">
            <w:pPr>
              <w:keepNext/>
              <w:ind w:firstLine="0"/>
            </w:pPr>
            <w:r>
              <w:t>Wells</w:t>
            </w:r>
          </w:p>
        </w:tc>
        <w:tc>
          <w:tcPr>
            <w:tcW w:w="2179" w:type="dxa"/>
            <w:shd w:val="clear" w:color="auto" w:fill="auto"/>
          </w:tcPr>
          <w:p w:rsidR="002063F7" w:rsidRPr="002063F7" w:rsidRDefault="002063F7" w:rsidP="002063F7">
            <w:pPr>
              <w:keepNext/>
              <w:ind w:firstLine="0"/>
            </w:pPr>
            <w:r>
              <w:t>Whipper</w:t>
            </w:r>
          </w:p>
        </w:tc>
        <w:tc>
          <w:tcPr>
            <w:tcW w:w="2180" w:type="dxa"/>
            <w:shd w:val="clear" w:color="auto" w:fill="auto"/>
          </w:tcPr>
          <w:p w:rsidR="002063F7" w:rsidRPr="002063F7" w:rsidRDefault="002063F7" w:rsidP="002063F7">
            <w:pPr>
              <w:keepNext/>
              <w:ind w:firstLine="0"/>
            </w:pPr>
            <w:r>
              <w:t>White</w:t>
            </w:r>
          </w:p>
        </w:tc>
      </w:tr>
      <w:tr w:rsidR="002063F7" w:rsidRPr="002063F7" w:rsidTr="002063F7">
        <w:tc>
          <w:tcPr>
            <w:tcW w:w="2179" w:type="dxa"/>
            <w:shd w:val="clear" w:color="auto" w:fill="auto"/>
          </w:tcPr>
          <w:p w:rsidR="002063F7" w:rsidRPr="002063F7" w:rsidRDefault="002063F7" w:rsidP="002063F7">
            <w:pPr>
              <w:keepNext/>
              <w:ind w:firstLine="0"/>
            </w:pPr>
            <w:r>
              <w:t>Williams</w:t>
            </w:r>
          </w:p>
        </w:tc>
        <w:tc>
          <w:tcPr>
            <w:tcW w:w="2179" w:type="dxa"/>
            <w:shd w:val="clear" w:color="auto" w:fill="auto"/>
          </w:tcPr>
          <w:p w:rsidR="002063F7" w:rsidRPr="002063F7" w:rsidRDefault="002063F7" w:rsidP="002063F7">
            <w:pPr>
              <w:keepNext/>
              <w:ind w:firstLine="0"/>
            </w:pPr>
            <w:r>
              <w:t>Wood</w:t>
            </w:r>
          </w:p>
        </w:tc>
        <w:tc>
          <w:tcPr>
            <w:tcW w:w="2180" w:type="dxa"/>
            <w:shd w:val="clear" w:color="auto" w:fill="auto"/>
          </w:tcPr>
          <w:p w:rsidR="002063F7" w:rsidRPr="002063F7" w:rsidRDefault="002063F7" w:rsidP="002063F7">
            <w:pPr>
              <w:keepNext/>
              <w:ind w:firstLine="0"/>
            </w:pPr>
          </w:p>
        </w:tc>
      </w:tr>
    </w:tbl>
    <w:p w:rsidR="002063F7" w:rsidRDefault="002063F7" w:rsidP="002063F7"/>
    <w:p w:rsidR="002063F7" w:rsidRDefault="002063F7" w:rsidP="002063F7">
      <w:pPr>
        <w:jc w:val="center"/>
        <w:rPr>
          <w:b/>
        </w:rPr>
      </w:pPr>
      <w:r w:rsidRPr="002063F7">
        <w:rPr>
          <w:b/>
        </w:rPr>
        <w:t>Total--98</w:t>
      </w:r>
    </w:p>
    <w:p w:rsidR="002063F7" w:rsidRDefault="002063F7" w:rsidP="002063F7">
      <w:pPr>
        <w:ind w:firstLine="0"/>
      </w:pPr>
    </w:p>
    <w:p w:rsidR="002063F7" w:rsidRDefault="002063F7" w:rsidP="002063F7">
      <w:pPr>
        <w:ind w:firstLine="0"/>
      </w:pPr>
      <w:r>
        <w:t>Those who voted in the negative are:</w:t>
      </w:r>
    </w:p>
    <w:p w:rsidR="002063F7" w:rsidRDefault="002063F7" w:rsidP="002063F7"/>
    <w:p w:rsidR="002063F7" w:rsidRDefault="002063F7" w:rsidP="002063F7">
      <w:pPr>
        <w:jc w:val="center"/>
        <w:rPr>
          <w:b/>
        </w:rPr>
      </w:pPr>
      <w:r w:rsidRPr="002063F7">
        <w:rPr>
          <w:b/>
        </w:rPr>
        <w:t>Total--0</w:t>
      </w:r>
    </w:p>
    <w:p w:rsidR="002063F7" w:rsidRDefault="002063F7" w:rsidP="002063F7">
      <w:pPr>
        <w:jc w:val="center"/>
        <w:rPr>
          <w:b/>
        </w:rPr>
      </w:pPr>
    </w:p>
    <w:p w:rsidR="002063F7" w:rsidRDefault="002063F7" w:rsidP="002063F7">
      <w:r>
        <w:t xml:space="preserve">So, the Joint Resolution was read the second time and ordered to third reading.  </w:t>
      </w:r>
    </w:p>
    <w:p w:rsidR="002063F7" w:rsidRDefault="002063F7" w:rsidP="002063F7"/>
    <w:p w:rsidR="002063F7" w:rsidRDefault="002063F7" w:rsidP="002063F7">
      <w:pPr>
        <w:keepNext/>
        <w:jc w:val="center"/>
        <w:rPr>
          <w:b/>
        </w:rPr>
      </w:pPr>
      <w:r w:rsidRPr="002063F7">
        <w:rPr>
          <w:b/>
        </w:rPr>
        <w:t>H. 4603--ORDERED TO BE READ THIRD TIME TOMORROW</w:t>
      </w:r>
    </w:p>
    <w:p w:rsidR="002063F7" w:rsidRDefault="002063F7" w:rsidP="002063F7">
      <w:r>
        <w:t xml:space="preserve">On motion of Rep. SOTTILE, with unanimous consent, it was ordered that H. 4603 be read the third time tomorrow.  </w:t>
      </w:r>
    </w:p>
    <w:p w:rsidR="002063F7" w:rsidRDefault="002063F7" w:rsidP="002063F7"/>
    <w:p w:rsidR="002063F7" w:rsidRDefault="002063F7" w:rsidP="002063F7">
      <w:pPr>
        <w:keepNext/>
        <w:jc w:val="center"/>
        <w:rPr>
          <w:b/>
        </w:rPr>
      </w:pPr>
      <w:r w:rsidRPr="002063F7">
        <w:rPr>
          <w:b/>
        </w:rPr>
        <w:t>H. 4505--RECALLED FROM COMMITTEE ON AGRICULTURE, NATURAL RESOURCES AND ENVIRONMENTAL AFFAIRS</w:t>
      </w:r>
    </w:p>
    <w:p w:rsidR="002063F7" w:rsidRDefault="002063F7" w:rsidP="002063F7">
      <w:r>
        <w:t xml:space="preserve">On motion of Rep. HIOTT, with unanimous consent, the following </w:t>
      </w:r>
      <w:r w:rsidR="008B5C39">
        <w:t xml:space="preserve">Concurrent Resolution </w:t>
      </w:r>
      <w:r>
        <w:t>was ordered recalled from the Committee on Agriculture, Natural Resources and Environmental Affairs:</w:t>
      </w:r>
    </w:p>
    <w:p w:rsidR="002063F7" w:rsidRDefault="002063F7" w:rsidP="002063F7">
      <w:bookmarkStart w:id="81" w:name="include_clip_start_138"/>
      <w:bookmarkEnd w:id="81"/>
    </w:p>
    <w:p w:rsidR="002063F7" w:rsidRDefault="002063F7" w:rsidP="002063F7">
      <w:r>
        <w:t>H. 4505 -- Rep. Bowen: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2063F7" w:rsidRDefault="002063F7" w:rsidP="002063F7">
      <w:bookmarkStart w:id="82" w:name="include_clip_end_138"/>
      <w:bookmarkEnd w:id="82"/>
    </w:p>
    <w:p w:rsidR="002063F7" w:rsidRDefault="002063F7" w:rsidP="002063F7">
      <w:pPr>
        <w:keepNext/>
        <w:jc w:val="center"/>
        <w:rPr>
          <w:b/>
        </w:rPr>
      </w:pPr>
      <w:r w:rsidRPr="002063F7">
        <w:rPr>
          <w:b/>
        </w:rPr>
        <w:t>H. 4482--RECALLED FROM COMMITTEE ON EDUCATION AND PUBLIC WORKS</w:t>
      </w:r>
    </w:p>
    <w:p w:rsidR="002063F7" w:rsidRDefault="002063F7" w:rsidP="002063F7">
      <w:r>
        <w:t>On motion of Rep. RIDGEWAY, with unanimous consent, the following Bill was ordered recalled from the Committee on Education and Public Works:</w:t>
      </w:r>
    </w:p>
    <w:p w:rsidR="002063F7" w:rsidRDefault="002063F7" w:rsidP="002063F7">
      <w:bookmarkStart w:id="83" w:name="include_clip_start_140"/>
      <w:bookmarkEnd w:id="83"/>
    </w:p>
    <w:p w:rsidR="002063F7" w:rsidRDefault="002063F7" w:rsidP="002063F7">
      <w:r>
        <w:t>H. 4482 -- Rep. Ridgeway: A BILL TO AMEND THE CODE OF LAWS OF SOUTH CAROLINA, 1976, BY ADDING SECTION 1-1-691 SO AS TO PROVIDE THAT THE WOOLY MAMMOTH IS DESIGNATED AS THE OFFICIAL STATE FOSSIL OF SOUTH CAROLINA.</w:t>
      </w:r>
    </w:p>
    <w:p w:rsidR="002063F7" w:rsidRDefault="002063F7" w:rsidP="002063F7">
      <w:pPr>
        <w:keepNext/>
        <w:jc w:val="center"/>
        <w:rPr>
          <w:b/>
        </w:rPr>
      </w:pPr>
      <w:bookmarkStart w:id="84" w:name="include_clip_end_140"/>
      <w:bookmarkEnd w:id="84"/>
    </w:p>
    <w:p w:rsidR="002063F7" w:rsidRDefault="002063F7" w:rsidP="002063F7">
      <w:pPr>
        <w:keepNext/>
        <w:jc w:val="center"/>
        <w:rPr>
          <w:b/>
        </w:rPr>
      </w:pPr>
      <w:r w:rsidRPr="002063F7">
        <w:rPr>
          <w:b/>
        </w:rPr>
        <w:t>H. 4559--ADOPTED AND SENT TO SENATE</w:t>
      </w:r>
    </w:p>
    <w:p w:rsidR="002063F7" w:rsidRDefault="002063F7" w:rsidP="002063F7">
      <w:r>
        <w:t xml:space="preserve">The following Concurrent Resolution was taken up:  </w:t>
      </w:r>
    </w:p>
    <w:p w:rsidR="002063F7" w:rsidRDefault="002063F7" w:rsidP="002063F7">
      <w:bookmarkStart w:id="85" w:name="include_clip_start_142"/>
      <w:bookmarkEnd w:id="85"/>
    </w:p>
    <w:p w:rsidR="002063F7" w:rsidRDefault="002063F7" w:rsidP="002063F7">
      <w:pPr>
        <w:keepNext/>
      </w:pPr>
      <w:r>
        <w:t>H. 4559 -- Reps. McCoy, Merrill, Erickson, Stavrinakis, Daning, Crosby, Rivers, Patrick, Sottile, Whipper, Newton, Gilliard, Mack, Murphy, Limehouse, R. L. Brown, Harrell and Horne: A CONCURRENT RESOLUTION TO MEMORIALIZE THE CONGRESS OF THE UNITED STATES TO ENACT SENATE BILL S.1846, THE HOMEOWNER FLOOD INSURANCE AFFORDABILITY ACT OF 2013,  IN ORDER TO DELAY FLOOD INSURANCE RATE INCREASES CAUSED BY THE BIGGERT-WATERS FLOOD INSURANCE REFORM ACT OF 2012, AND TO REQUIRE THE FEDERAL EMERGENCY MANAGEMENT AGENCY TO STUDY THE AFFORDABILITY OF THAT ACT ON PROPERTY OWNERS AND TO IMPLEMENT AN ACCURATE FLOOD MAPPING APPROACH BEFORE RAISING FLOOD INSURANCE RATES; AND  TO UNDERTAKE EFFORTS TO DEVELOP A LONG-TERM SOLUTION TO ENSURING AN AFFORDABLE, ACCESSIBLE, AND SUSTAINABLE FLOOD INSURANCE PROGRAM.</w:t>
      </w:r>
    </w:p>
    <w:p w:rsidR="008B5C39" w:rsidRDefault="008B5C39" w:rsidP="002063F7">
      <w:bookmarkStart w:id="86" w:name="include_clip_end_142"/>
      <w:bookmarkEnd w:id="86"/>
    </w:p>
    <w:p w:rsidR="002063F7" w:rsidRDefault="002063F7" w:rsidP="002063F7">
      <w:r>
        <w:t>The Concurrent Resolution was adopted and sent to the Senate.</w:t>
      </w:r>
    </w:p>
    <w:p w:rsidR="002063F7" w:rsidRDefault="002063F7" w:rsidP="002063F7"/>
    <w:p w:rsidR="002063F7" w:rsidRDefault="002063F7" w:rsidP="002063F7">
      <w:pPr>
        <w:keepNext/>
        <w:jc w:val="center"/>
        <w:rPr>
          <w:b/>
        </w:rPr>
      </w:pPr>
      <w:r w:rsidRPr="002063F7">
        <w:rPr>
          <w:b/>
        </w:rPr>
        <w:t>MOTION PERIOD</w:t>
      </w:r>
    </w:p>
    <w:p w:rsidR="002063F7" w:rsidRDefault="002063F7" w:rsidP="002063F7">
      <w:r>
        <w:t>The motion period was dispensed with on motion of Rep. HODGES.</w:t>
      </w:r>
    </w:p>
    <w:p w:rsidR="002063F7" w:rsidRDefault="002063F7" w:rsidP="002063F7"/>
    <w:p w:rsidR="002063F7" w:rsidRDefault="002063F7" w:rsidP="002063F7">
      <w:pPr>
        <w:keepNext/>
        <w:jc w:val="center"/>
        <w:rPr>
          <w:b/>
        </w:rPr>
      </w:pPr>
      <w:r w:rsidRPr="002063F7">
        <w:rPr>
          <w:b/>
        </w:rPr>
        <w:t>H. 3796--DEBATE ADJOURNED</w:t>
      </w:r>
    </w:p>
    <w:p w:rsidR="002063F7" w:rsidRDefault="002063F7" w:rsidP="002063F7">
      <w:pPr>
        <w:keepNext/>
      </w:pPr>
      <w:r>
        <w:t>The following Bill was taken up:</w:t>
      </w:r>
    </w:p>
    <w:p w:rsidR="002063F7" w:rsidRDefault="002063F7" w:rsidP="002063F7">
      <w:pPr>
        <w:keepNext/>
      </w:pPr>
      <w:bookmarkStart w:id="87" w:name="include_clip_start_147"/>
      <w:bookmarkEnd w:id="87"/>
    </w:p>
    <w:p w:rsidR="002063F7" w:rsidRDefault="002063F7" w:rsidP="002063F7">
      <w:r>
        <w:t>H. 3796 --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OF THE BIENNIAL REGISTRATION FEES PROVIDED PURSUANT TO SECTION 56-3-620.</w:t>
      </w:r>
    </w:p>
    <w:p w:rsidR="002063F7" w:rsidRDefault="002063F7" w:rsidP="002063F7">
      <w:bookmarkStart w:id="88" w:name="include_clip_end_147"/>
      <w:bookmarkEnd w:id="88"/>
    </w:p>
    <w:p w:rsidR="002063F7" w:rsidRDefault="002063F7" w:rsidP="002063F7">
      <w:r>
        <w:t>Rep. PITTS moved to adjourn debate on the Bill until Tuesday, February 18, which was agreed to.</w:t>
      </w:r>
    </w:p>
    <w:p w:rsidR="002063F7" w:rsidRDefault="002063F7" w:rsidP="002063F7"/>
    <w:p w:rsidR="002063F7" w:rsidRDefault="002063F7" w:rsidP="002063F7">
      <w:pPr>
        <w:keepNext/>
        <w:jc w:val="center"/>
        <w:rPr>
          <w:b/>
        </w:rPr>
      </w:pPr>
      <w:r w:rsidRPr="002063F7">
        <w:rPr>
          <w:b/>
        </w:rPr>
        <w:t>H. 3833--AMENDED AND ORDERED TO THIRD READING</w:t>
      </w:r>
    </w:p>
    <w:p w:rsidR="002063F7" w:rsidRDefault="002063F7" w:rsidP="002063F7">
      <w:pPr>
        <w:keepNext/>
      </w:pPr>
      <w:r>
        <w:t>The following Bill was taken up:</w:t>
      </w:r>
    </w:p>
    <w:p w:rsidR="002063F7" w:rsidRDefault="002063F7" w:rsidP="002063F7">
      <w:pPr>
        <w:keepNext/>
      </w:pPr>
      <w:bookmarkStart w:id="89" w:name="include_clip_start_150"/>
      <w:bookmarkEnd w:id="89"/>
    </w:p>
    <w:p w:rsidR="002063F7" w:rsidRDefault="002063F7" w:rsidP="002063F7">
      <w:r>
        <w:t>H. 3833 -- Reps. Horne, Bannister and Sellers: A BILL TO AMEND THE CODE OF LAWS OF SOUTH CAROLINA, 1976, BY ADDING SECTION 61-4-738 SO AS TO ALLOW THE HOLDER OF A RETAIL WINE PERMIT FOR OFF-PREMISES CONSUMPTION WHOSE RETAIL SPACE IS AT LEAST TEN THOUSAND SQUARE FEET AND WHOSE PRIMARY PRODUCT IS NOT BEER, WINE, OR DISTILLED SPIRITS TO CONDUCT UP TO TWENTY-FOUR WINE TASTINGS IN A CALENDAR QUARTER, AND TO PROVIDE RESTRICTIONS; AND BY ADDING SECTION 61-4-965 SO AS TO ALSO ALLOW THE HOLDER OF A RETAIL PERMIT AUTHORIZING THE SALE OF BEER FOR OFF-PREMISES CONSUMPTION WHOSE RETAIL SPACE IS AT LEAST TEN THOUSAND SQUARE FEET AND WHOSE PRIMARY PRODUCT IS NOT BEER, WINE, OR DISTILLED SPIRITS TO CONDUCT UP TO TWENTY-FOUR BEER TASTINGS IN A CALENDAR QUARTER, AND TO PROVIDE RESTRICTIONS.</w:t>
      </w:r>
    </w:p>
    <w:p w:rsidR="002063F7" w:rsidRDefault="002063F7" w:rsidP="002063F7"/>
    <w:p w:rsidR="002063F7" w:rsidRPr="00383AEE" w:rsidRDefault="002063F7" w:rsidP="002063F7">
      <w:r w:rsidRPr="00383AEE">
        <w:t>The Committee on Judiciary proposed the following Amendment No. 1</w:t>
      </w:r>
      <w:r>
        <w:t xml:space="preserve"> to</w:t>
      </w:r>
      <w:r w:rsidRPr="00383AEE">
        <w:t xml:space="preserve"> H. 3833 (COUNCIL\NL\3833C001.NL.DG13), which was adopted:</w:t>
      </w:r>
    </w:p>
    <w:p w:rsidR="002063F7" w:rsidRPr="00383AEE" w:rsidRDefault="002063F7" w:rsidP="002063F7">
      <w:pPr>
        <w:rPr>
          <w:color w:val="000000" w:themeColor="text1"/>
          <w:u w:color="000000" w:themeColor="text1"/>
        </w:rPr>
      </w:pPr>
      <w:bookmarkStart w:id="90" w:name="temp"/>
      <w:bookmarkEnd w:id="90"/>
      <w:r w:rsidRPr="00383AEE">
        <w:t xml:space="preserve">Amend the bill, as and if amended, by </w:t>
      </w:r>
      <w:r w:rsidRPr="00383AEE">
        <w:rPr>
          <w:color w:val="000000" w:themeColor="text1"/>
          <w:u w:color="000000" w:themeColor="text1"/>
        </w:rPr>
        <w:t>striking all after the enacting words inserting:</w:t>
      </w:r>
    </w:p>
    <w:p w:rsidR="002063F7" w:rsidRPr="00383AEE" w:rsidRDefault="002063F7" w:rsidP="002063F7">
      <w:pPr>
        <w:rPr>
          <w:color w:val="000000" w:themeColor="text1"/>
          <w:u w:color="000000" w:themeColor="text1"/>
        </w:rPr>
      </w:pPr>
      <w:r w:rsidRPr="00383AEE">
        <w:rPr>
          <w:color w:val="000000" w:themeColor="text1"/>
          <w:u w:color="000000" w:themeColor="text1"/>
        </w:rPr>
        <w:t>/</w:t>
      </w:r>
      <w:r w:rsidRPr="00383AEE">
        <w:rPr>
          <w:color w:val="000000" w:themeColor="text1"/>
          <w:u w:color="000000" w:themeColor="text1"/>
        </w:rPr>
        <w:tab/>
      </w:r>
      <w:r w:rsidRPr="00383AEE">
        <w:rPr>
          <w:color w:val="000000" w:themeColor="text1"/>
          <w:u w:color="000000" w:themeColor="text1"/>
        </w:rPr>
        <w:tab/>
        <w:t>SECTION</w:t>
      </w:r>
      <w:r w:rsidRPr="00383AEE">
        <w:rPr>
          <w:color w:val="000000" w:themeColor="text1"/>
          <w:u w:color="000000" w:themeColor="text1"/>
        </w:rPr>
        <w:tab/>
        <w:t>1.</w:t>
      </w:r>
      <w:r w:rsidRPr="00383AEE">
        <w:rPr>
          <w:color w:val="000000" w:themeColor="text1"/>
          <w:u w:color="000000" w:themeColor="text1"/>
        </w:rPr>
        <w:tab/>
        <w:t>Article 7, Chapter 4, Title 61 of the 1976 Code is amended by adding:</w:t>
      </w:r>
    </w:p>
    <w:p w:rsidR="002063F7" w:rsidRPr="00383AEE" w:rsidRDefault="002063F7" w:rsidP="002063F7">
      <w:pPr>
        <w:rPr>
          <w:color w:val="000000" w:themeColor="text1"/>
          <w:u w:color="000000" w:themeColor="text1"/>
        </w:rPr>
      </w:pPr>
      <w:r w:rsidRPr="00383AEE">
        <w:rPr>
          <w:color w:val="000000" w:themeColor="text1"/>
          <w:u w:color="000000" w:themeColor="text1"/>
        </w:rPr>
        <w:tab/>
        <w:t>“Section 61</w:t>
      </w:r>
      <w:r w:rsidRPr="00383AEE">
        <w:rPr>
          <w:color w:val="000000" w:themeColor="text1"/>
          <w:u w:color="000000" w:themeColor="text1"/>
        </w:rPr>
        <w:noBreakHyphen/>
        <w:t>4</w:t>
      </w:r>
      <w:r w:rsidRPr="00383AEE">
        <w:rPr>
          <w:color w:val="000000" w:themeColor="text1"/>
          <w:u w:color="000000" w:themeColor="text1"/>
        </w:rPr>
        <w:noBreakHyphen/>
        <w:t>738.</w:t>
      </w:r>
      <w:r w:rsidRPr="00383AEE">
        <w:rPr>
          <w:color w:val="000000" w:themeColor="text1"/>
          <w:u w:color="000000" w:themeColor="text1"/>
        </w:rPr>
        <w:tab/>
        <w:t>(A)</w:t>
      </w:r>
      <w:r w:rsidRPr="00383AEE">
        <w:rPr>
          <w:color w:val="000000" w:themeColor="text1"/>
          <w:u w:color="000000" w:themeColor="text1"/>
        </w:rPr>
        <w:tab/>
        <w:t>Notwithstanding another provision of law or regulation, the holder of a retail wine permit for off</w:t>
      </w:r>
      <w:r w:rsidRPr="00383AEE">
        <w:rPr>
          <w:color w:val="000000" w:themeColor="text1"/>
          <w:u w:color="000000" w:themeColor="text1"/>
        </w:rPr>
        <w:noBreakHyphen/>
        <w:t>premises consumption whose retail space is at least ten thousand square feet and whose primary product is not beer, wine, or distilled spirits may obtain an annual wine tastings permit for each separate place of business in order to conduct, in accordance with department rulings or regulations, not more than twelve wine tastings at the retail location in a calendar quarter.</w:t>
      </w:r>
    </w:p>
    <w:p w:rsidR="002063F7" w:rsidRPr="00383AEE" w:rsidRDefault="002063F7" w:rsidP="002063F7">
      <w:pPr>
        <w:rPr>
          <w:color w:val="000000" w:themeColor="text1"/>
          <w:u w:color="000000" w:themeColor="text1"/>
        </w:rPr>
      </w:pPr>
      <w:r w:rsidRPr="00383AEE">
        <w:rPr>
          <w:color w:val="000000" w:themeColor="text1"/>
          <w:u w:color="000000" w:themeColor="text1"/>
        </w:rPr>
        <w:tab/>
        <w:t>(B)</w:t>
      </w:r>
      <w:r w:rsidRPr="00383AEE">
        <w:rPr>
          <w:color w:val="000000" w:themeColor="text1"/>
          <w:u w:color="000000" w:themeColor="text1"/>
        </w:rPr>
        <w:tab/>
        <w:t xml:space="preserve">An annual wine tasting permit must be issued provided that: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(1)</w:t>
      </w:r>
      <w:r w:rsidRPr="00383AEE">
        <w:rPr>
          <w:color w:val="000000" w:themeColor="text1"/>
          <w:u w:color="000000" w:themeColor="text1"/>
        </w:rPr>
        <w:tab/>
        <w:t xml:space="preserve">at least ten days before the tasting, a notice detailing the specific date and hours of the tasting must be sent by first class mail or by electronic mail to the State Law Enforcement Division;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(2)</w:t>
      </w:r>
      <w:r w:rsidRPr="00383AEE">
        <w:rPr>
          <w:color w:val="000000" w:themeColor="text1"/>
          <w:u w:color="000000" w:themeColor="text1"/>
        </w:rPr>
        <w:tab/>
        <w:t xml:space="preserve">the tastings must be conducted by the retailer or an agent or independent contractor of the retailer and may not be conducted by a wholesaler or manufacturer or an employee, agent, or independent contractor of a wholesaler or manufacturer.  Nothing in this item prohibits a manufacturer or employee, agent, or independent contractor of a manufacturer or a wholesaler or employee, agent, or independent contractor of a wholesaler from attending a tasting to provide information and offer educational material on the products to be sampled.  For purposes of this item, a wholesaler is not considered an employee, agent, or independent contractor of a manufacturer;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(3)</w:t>
      </w:r>
      <w:r w:rsidRPr="00383AEE">
        <w:rPr>
          <w:color w:val="000000" w:themeColor="text1"/>
          <w:u w:color="000000" w:themeColor="text1"/>
        </w:rPr>
        <w:tab/>
        <w:t xml:space="preserve">the retailer may not request from a manufacturer or wholesaler, nor may a manufacturer or wholesaler provide, neither directly or indirectly, anything of value in conjunction with the tasting, including products to be sampled, personnel to conduct the tasting, or additional products to be provided during the tasting;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(4)</w:t>
      </w:r>
      <w:r w:rsidRPr="00383AEE">
        <w:rPr>
          <w:color w:val="000000" w:themeColor="text1"/>
          <w:u w:color="000000" w:themeColor="text1"/>
        </w:rPr>
        <w:tab/>
        <w:t xml:space="preserve">a sample may not be offered from more than four products at any one tasting;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(5)</w:t>
      </w:r>
      <w:r w:rsidRPr="00383AEE">
        <w:rPr>
          <w:color w:val="000000" w:themeColor="text1"/>
          <w:u w:color="000000" w:themeColor="text1"/>
        </w:rPr>
        <w:tab/>
        <w:t xml:space="preserve">no more than one container of each of the products to be sampled may be open at any time. Open containers must be visible at all times and must be removed at the conclusion of a tasting;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(6)</w:t>
      </w:r>
      <w:r w:rsidRPr="00383AEE">
        <w:rPr>
          <w:color w:val="000000" w:themeColor="text1"/>
          <w:u w:color="000000" w:themeColor="text1"/>
        </w:rPr>
        <w:tab/>
        <w:t>the tasting must be held in a designated, stationary tasting area of the retail store with a distinctive barrier clearly in place, delineating the tasting area. No one under the age of twenty</w:t>
      </w:r>
      <w:r w:rsidRPr="00383AEE">
        <w:rPr>
          <w:color w:val="000000" w:themeColor="text1"/>
          <w:u w:color="000000" w:themeColor="text1"/>
        </w:rPr>
        <w:noBreakHyphen/>
        <w:t xml:space="preserve">one may be allowed into the tasting area;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(7)</w:t>
      </w:r>
      <w:r w:rsidRPr="00383AEE">
        <w:rPr>
          <w:color w:val="000000" w:themeColor="text1"/>
          <w:u w:color="000000" w:themeColor="text1"/>
        </w:rPr>
        <w:tab/>
        <w:t>samples must be no more than one ounce for each product sampled as defined in Section 61</w:t>
      </w:r>
      <w:r w:rsidRPr="00383AEE">
        <w:rPr>
          <w:color w:val="000000" w:themeColor="text1"/>
          <w:u w:color="000000" w:themeColor="text1"/>
        </w:rPr>
        <w:noBreakHyphen/>
        <w:t>4</w:t>
      </w:r>
      <w:r w:rsidRPr="00383AEE">
        <w:rPr>
          <w:color w:val="000000" w:themeColor="text1"/>
          <w:u w:color="000000" w:themeColor="text1"/>
        </w:rPr>
        <w:noBreakHyphen/>
        <w:t xml:space="preserve">10(3); </w:t>
      </w:r>
      <w:r w:rsidRPr="00383AEE">
        <w:rPr>
          <w:color w:val="000000" w:themeColor="text1"/>
          <w:u w:color="000000" w:themeColor="text1"/>
        </w:rPr>
        <w:tab/>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(8)</w:t>
      </w:r>
      <w:r w:rsidRPr="00383AEE">
        <w:rPr>
          <w:color w:val="000000" w:themeColor="text1"/>
          <w:u w:color="000000" w:themeColor="text1"/>
        </w:rPr>
        <w:tab/>
        <w:t xml:space="preserve">a person must not be served more than one sample of each product;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(9)</w:t>
      </w:r>
      <w:r w:rsidRPr="00383AEE">
        <w:rPr>
          <w:color w:val="000000" w:themeColor="text1"/>
          <w:u w:color="000000" w:themeColor="text1"/>
        </w:rPr>
        <w:tab/>
        <w:t>a sample must not be offered to, or allowed to be consumed by, an intoxicated person or a person under the age of twenty</w:t>
      </w:r>
      <w:r w:rsidRPr="00383AEE">
        <w:rPr>
          <w:color w:val="000000" w:themeColor="text1"/>
          <w:u w:color="000000" w:themeColor="text1"/>
        </w:rPr>
        <w:noBreakHyphen/>
        <w:t xml:space="preserve">one years.  A person tasting a sample may not be allowed to loiter on the store premises;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(10)</w:t>
      </w:r>
      <w:r w:rsidRPr="00383AEE">
        <w:rPr>
          <w:color w:val="000000" w:themeColor="text1"/>
          <w:u w:color="000000" w:themeColor="text1"/>
        </w:rPr>
        <w:tab/>
        <w:t xml:space="preserve">a sampling may not be offered for more than four hours;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(11)</w:t>
      </w:r>
      <w:r w:rsidRPr="00383AEE">
        <w:rPr>
          <w:color w:val="000000" w:themeColor="text1"/>
          <w:u w:color="000000" w:themeColor="text1"/>
        </w:rPr>
        <w:tab/>
        <w:t xml:space="preserve">a retailer may not offer more than one sampling per day;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(12)</w:t>
      </w:r>
      <w:r w:rsidRPr="00383AEE">
        <w:rPr>
          <w:color w:val="000000" w:themeColor="text1"/>
          <w:u w:color="000000" w:themeColor="text1"/>
        </w:rPr>
        <w:tab/>
        <w:t>the tasting may not be held in conjunction with a beer tasting pursuant to Section 61</w:t>
      </w:r>
      <w:r w:rsidRPr="00383AEE">
        <w:rPr>
          <w:color w:val="000000" w:themeColor="text1"/>
          <w:u w:color="000000" w:themeColor="text1"/>
        </w:rPr>
        <w:noBreakHyphen/>
        <w:t>4</w:t>
      </w:r>
      <w:r w:rsidRPr="00383AEE">
        <w:rPr>
          <w:color w:val="000000" w:themeColor="text1"/>
          <w:u w:color="000000" w:themeColor="text1"/>
        </w:rPr>
        <w:noBreakHyphen/>
        <w:t>960 or Section 61</w:t>
      </w:r>
      <w:r w:rsidRPr="00383AEE">
        <w:rPr>
          <w:color w:val="000000" w:themeColor="text1"/>
          <w:u w:color="000000" w:themeColor="text1"/>
        </w:rPr>
        <w:noBreakHyphen/>
        <w:t>4</w:t>
      </w:r>
      <w:r w:rsidRPr="00383AEE">
        <w:rPr>
          <w:color w:val="000000" w:themeColor="text1"/>
          <w:u w:color="000000" w:themeColor="text1"/>
        </w:rPr>
        <w:noBreakHyphen/>
        <w:t>965; and</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(13)</w:t>
      </w:r>
      <w:r w:rsidRPr="00383AEE">
        <w:rPr>
          <w:color w:val="000000" w:themeColor="text1"/>
          <w:u w:color="000000" w:themeColor="text1"/>
        </w:rPr>
        <w:tab/>
        <w:t>the tasting may not be held in conjunction with a tasting in a retail alcoholic liquor store pursuant to Section 61</w:t>
      </w:r>
      <w:r w:rsidRPr="00383AEE">
        <w:rPr>
          <w:color w:val="000000" w:themeColor="text1"/>
          <w:u w:color="000000" w:themeColor="text1"/>
        </w:rPr>
        <w:noBreakHyphen/>
        <w:t>6</w:t>
      </w:r>
      <w:r w:rsidRPr="00383AEE">
        <w:rPr>
          <w:color w:val="000000" w:themeColor="text1"/>
          <w:u w:color="000000" w:themeColor="text1"/>
        </w:rPr>
        <w:noBreakHyphen/>
        <w:t>1035 that is adjacent to and licensed in the same name of the retail permit authorizing the sale of beer.</w:t>
      </w:r>
    </w:p>
    <w:p w:rsidR="002063F7" w:rsidRPr="00383AEE" w:rsidRDefault="002063F7" w:rsidP="002063F7">
      <w:pPr>
        <w:rPr>
          <w:color w:val="000000" w:themeColor="text1"/>
          <w:u w:color="000000" w:themeColor="text1"/>
        </w:rPr>
      </w:pPr>
      <w:r w:rsidRPr="00383AEE">
        <w:rPr>
          <w:color w:val="000000" w:themeColor="text1"/>
          <w:u w:color="000000" w:themeColor="text1"/>
        </w:rPr>
        <w:tab/>
        <w:t>(C)</w:t>
      </w:r>
      <w:r w:rsidRPr="00383AEE">
        <w:rPr>
          <w:color w:val="000000" w:themeColor="text1"/>
          <w:u w:color="000000" w:themeColor="text1"/>
        </w:rPr>
        <w:tab/>
        <w:t>In addition to other applicable fines and penalties, a retailer who violates the provisions of this section must be assessed a fine of five hundred dollars for the first violation and five hundred dollars for the second violation in a twelve month period.  Subsequent violations in a twelve month period are punishable by the loss of the retail off</w:t>
      </w:r>
      <w:r w:rsidRPr="00383AEE">
        <w:rPr>
          <w:color w:val="000000" w:themeColor="text1"/>
          <w:u w:color="000000" w:themeColor="text1"/>
        </w:rPr>
        <w:noBreakHyphen/>
        <w:t>premises consumption permit for thirty days.  The revenue from the fines established in this section must be directed to SLED for supplementing funds required for regulation and enforcement of the wine tastings.</w:t>
      </w:r>
    </w:p>
    <w:p w:rsidR="002063F7" w:rsidRPr="00383AEE" w:rsidRDefault="002063F7" w:rsidP="002063F7">
      <w:pPr>
        <w:rPr>
          <w:color w:val="000000" w:themeColor="text1"/>
          <w:u w:color="000000" w:themeColor="text1"/>
        </w:rPr>
      </w:pPr>
      <w:r w:rsidRPr="00383AEE">
        <w:rPr>
          <w:color w:val="000000" w:themeColor="text1"/>
          <w:u w:color="000000" w:themeColor="text1"/>
        </w:rPr>
        <w:tab/>
        <w:t>(D)</w:t>
      </w:r>
      <w:r w:rsidRPr="00383AEE">
        <w:rPr>
          <w:color w:val="000000" w:themeColor="text1"/>
          <w:u w:color="000000" w:themeColor="text1"/>
        </w:rPr>
        <w:tab/>
        <w:t>Nothing in this section affects tastings as authorized in Section 61</w:t>
      </w:r>
      <w:r w:rsidRPr="00383AEE">
        <w:rPr>
          <w:color w:val="000000" w:themeColor="text1"/>
          <w:u w:color="000000" w:themeColor="text1"/>
        </w:rPr>
        <w:noBreakHyphen/>
        <w:t>4</w:t>
      </w:r>
      <w:r w:rsidRPr="00383AEE">
        <w:rPr>
          <w:color w:val="000000" w:themeColor="text1"/>
          <w:u w:color="000000" w:themeColor="text1"/>
        </w:rPr>
        <w:noBreakHyphen/>
        <w:t>737.”</w:t>
      </w:r>
    </w:p>
    <w:p w:rsidR="002063F7" w:rsidRPr="00383AEE" w:rsidRDefault="002063F7" w:rsidP="002063F7">
      <w:pPr>
        <w:rPr>
          <w:color w:val="000000" w:themeColor="text1"/>
          <w:u w:color="000000" w:themeColor="text1"/>
        </w:rPr>
      </w:pPr>
      <w:r w:rsidRPr="00383AEE">
        <w:rPr>
          <w:color w:val="000000" w:themeColor="text1"/>
          <w:u w:color="000000" w:themeColor="text1"/>
        </w:rPr>
        <w:t>SECTION</w:t>
      </w:r>
      <w:r w:rsidRPr="00383AEE">
        <w:rPr>
          <w:color w:val="000000" w:themeColor="text1"/>
          <w:u w:color="000000" w:themeColor="text1"/>
        </w:rPr>
        <w:tab/>
        <w:t>2.</w:t>
      </w:r>
      <w:r w:rsidRPr="00383AEE">
        <w:rPr>
          <w:color w:val="000000" w:themeColor="text1"/>
          <w:u w:color="000000" w:themeColor="text1"/>
        </w:rPr>
        <w:tab/>
        <w:t>Article 9, Chapter 4, Title 61 of the 1976 Code is amended by adding:</w:t>
      </w:r>
    </w:p>
    <w:p w:rsidR="002063F7" w:rsidRPr="00383AEE" w:rsidRDefault="002063F7" w:rsidP="002063F7">
      <w:pPr>
        <w:rPr>
          <w:color w:val="000000" w:themeColor="text1"/>
          <w:u w:color="000000" w:themeColor="text1"/>
        </w:rPr>
      </w:pPr>
      <w:r w:rsidRPr="00383AEE">
        <w:rPr>
          <w:color w:val="000000" w:themeColor="text1"/>
          <w:u w:color="000000" w:themeColor="text1"/>
        </w:rPr>
        <w:tab/>
        <w:t>“Section 61</w:t>
      </w:r>
      <w:r w:rsidRPr="00383AEE">
        <w:rPr>
          <w:color w:val="000000" w:themeColor="text1"/>
          <w:u w:color="000000" w:themeColor="text1"/>
        </w:rPr>
        <w:noBreakHyphen/>
        <w:t>4</w:t>
      </w:r>
      <w:r w:rsidRPr="00383AEE">
        <w:rPr>
          <w:color w:val="000000" w:themeColor="text1"/>
          <w:u w:color="000000" w:themeColor="text1"/>
        </w:rPr>
        <w:noBreakHyphen/>
        <w:t xml:space="preserve">965. </w:t>
      </w:r>
      <w:r w:rsidRPr="00383AEE">
        <w:rPr>
          <w:color w:val="000000" w:themeColor="text1"/>
          <w:u w:color="000000" w:themeColor="text1"/>
        </w:rPr>
        <w:tab/>
        <w:t>(A)</w:t>
      </w:r>
      <w:r w:rsidRPr="00383AEE">
        <w:rPr>
          <w:color w:val="000000" w:themeColor="text1"/>
          <w:u w:color="000000" w:themeColor="text1"/>
        </w:rPr>
        <w:tab/>
        <w:t>Notwithstanding another provision of law or regulation, the holder of a retail permit authorizing the sale of beer for off</w:t>
      </w:r>
      <w:r w:rsidRPr="00383AEE">
        <w:rPr>
          <w:color w:val="000000" w:themeColor="text1"/>
          <w:u w:color="000000" w:themeColor="text1"/>
        </w:rPr>
        <w:noBreakHyphen/>
        <w:t>premises consumption whose retail space is at least ten thousand square feet and whose primary product is not beer, wine, or distilled spirits may obtain an annual beer tastings permit for each separate place of business in order to conduct, in accordance with department rulings or regulations, not more than twelve beer tastings at the retail location in a calendar quarter.</w:t>
      </w:r>
    </w:p>
    <w:p w:rsidR="002063F7" w:rsidRPr="00383AEE" w:rsidRDefault="002063F7" w:rsidP="002063F7">
      <w:pPr>
        <w:rPr>
          <w:color w:val="000000" w:themeColor="text1"/>
          <w:u w:color="000000" w:themeColor="text1"/>
        </w:rPr>
      </w:pPr>
      <w:r w:rsidRPr="00383AEE">
        <w:rPr>
          <w:color w:val="000000" w:themeColor="text1"/>
          <w:u w:color="000000" w:themeColor="text1"/>
        </w:rPr>
        <w:tab/>
        <w:t>(B)</w:t>
      </w:r>
      <w:r w:rsidRPr="00383AEE">
        <w:rPr>
          <w:color w:val="000000" w:themeColor="text1"/>
          <w:u w:color="000000" w:themeColor="text1"/>
        </w:rPr>
        <w:tab/>
        <w:t xml:space="preserve">An annual beer tasting permit must be issued provided that: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(1)</w:t>
      </w:r>
      <w:r w:rsidRPr="00383AEE">
        <w:rPr>
          <w:color w:val="000000" w:themeColor="text1"/>
          <w:u w:color="000000" w:themeColor="text1"/>
        </w:rPr>
        <w:tab/>
        <w:t xml:space="preserve">at least ten days before the tasting, a notice detailing the specific date and hours of the tasting must be sent by first class mail or by electronic mail to the State Law Enforcement Division;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(2)</w:t>
      </w:r>
      <w:r w:rsidRPr="00383AEE">
        <w:rPr>
          <w:color w:val="000000" w:themeColor="text1"/>
          <w:u w:color="000000" w:themeColor="text1"/>
        </w:rPr>
        <w:tab/>
        <w:t xml:space="preserve">the tastings must be conducted by the retailer or an agent or independent contractor of the retailer and may not be conducted by a wholesaler or manufacturer or an employee, agent, or independent contractor of a wholesaler or manufacturer.  Nothing in this item prohibits a manufacturer or employee, agent, or independent contractor of a manufacturer or a wholesaler or employee, agent, or independent contractor of a wholesaler from attending a tasting to provide information and offer educational material on the products to be sampled.  For purposes of this item, a wholesaler is not considered an employee, agent, or independent contractor of a manufacturer;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(3)</w:t>
      </w:r>
      <w:r w:rsidRPr="00383AEE">
        <w:rPr>
          <w:color w:val="000000" w:themeColor="text1"/>
          <w:u w:color="000000" w:themeColor="text1"/>
        </w:rPr>
        <w:tab/>
        <w:t xml:space="preserve">the retailer may not request from a manufacturer or wholesaler, nor may a manufacturer or wholesaler provide, neither directly or indirectly, anything of value in conjunction with the tasting; including products to be sampled, personnel to conduct the tasting, or additional products to be provided during the tasting;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(4)</w:t>
      </w:r>
      <w:r w:rsidRPr="00383AEE">
        <w:rPr>
          <w:color w:val="000000" w:themeColor="text1"/>
          <w:u w:color="000000" w:themeColor="text1"/>
        </w:rPr>
        <w:tab/>
        <w:t xml:space="preserve">a sample may not be offered from more than four products at any one tasting;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(5)</w:t>
      </w:r>
      <w:r w:rsidRPr="00383AEE">
        <w:rPr>
          <w:color w:val="000000" w:themeColor="text1"/>
          <w:u w:color="000000" w:themeColor="text1"/>
        </w:rPr>
        <w:tab/>
        <w:t xml:space="preserve">no more than one container of each of the products to be sampled may be open at any time. Open containers must be visible at all times and must be removed at the conclusion of a tasting;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(6)</w:t>
      </w:r>
      <w:r w:rsidRPr="00383AEE">
        <w:rPr>
          <w:color w:val="000000" w:themeColor="text1"/>
          <w:u w:color="000000" w:themeColor="text1"/>
        </w:rPr>
        <w:tab/>
      </w:r>
      <w:r w:rsidRPr="00383AEE">
        <w:rPr>
          <w:color w:val="000000" w:themeColor="text1"/>
          <w:u w:color="000000" w:themeColor="text1"/>
        </w:rPr>
        <w:tab/>
        <w:t>the tasting must be held in a designated, stationary tasting area of the retail store with a distinctive barrier clearly in place, delineating the tasting area. No one under the age of twenty</w:t>
      </w:r>
      <w:r w:rsidRPr="00383AEE">
        <w:rPr>
          <w:color w:val="000000" w:themeColor="text1"/>
          <w:u w:color="000000" w:themeColor="text1"/>
        </w:rPr>
        <w:noBreakHyphen/>
        <w:t>one may be allowed into the tasting area;</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(7)</w:t>
      </w:r>
      <w:r w:rsidRPr="00383AEE">
        <w:rPr>
          <w:color w:val="000000" w:themeColor="text1"/>
          <w:u w:color="000000" w:themeColor="text1"/>
        </w:rPr>
        <w:tab/>
        <w:t>samples must be no more than two ounces for each product sampled as defined in Section 61</w:t>
      </w:r>
      <w:r w:rsidRPr="00383AEE">
        <w:rPr>
          <w:color w:val="000000" w:themeColor="text1"/>
          <w:u w:color="000000" w:themeColor="text1"/>
        </w:rPr>
        <w:noBreakHyphen/>
        <w:t>4</w:t>
      </w:r>
      <w:r w:rsidRPr="00383AEE">
        <w:rPr>
          <w:color w:val="000000" w:themeColor="text1"/>
          <w:u w:color="000000" w:themeColor="text1"/>
        </w:rPr>
        <w:noBreakHyphen/>
        <w:t xml:space="preserve">10(1);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(8)</w:t>
      </w:r>
      <w:r w:rsidRPr="00383AEE">
        <w:rPr>
          <w:color w:val="000000" w:themeColor="text1"/>
          <w:u w:color="000000" w:themeColor="text1"/>
        </w:rPr>
        <w:tab/>
        <w:t>samples must be no more than one ounce for each product sampled as defined in Section 61</w:t>
      </w:r>
      <w:r w:rsidRPr="00383AEE">
        <w:rPr>
          <w:color w:val="000000" w:themeColor="text1"/>
          <w:u w:color="000000" w:themeColor="text1"/>
        </w:rPr>
        <w:noBreakHyphen/>
        <w:t>4</w:t>
      </w:r>
      <w:r w:rsidRPr="00383AEE">
        <w:rPr>
          <w:color w:val="000000" w:themeColor="text1"/>
          <w:u w:color="000000" w:themeColor="text1"/>
        </w:rPr>
        <w:noBreakHyphen/>
        <w:t xml:space="preserve">10(2), provided that no more than two of the total eight samples may contain more than ten percent of alcohol by weight;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(9)</w:t>
      </w:r>
      <w:r w:rsidRPr="00383AEE">
        <w:rPr>
          <w:color w:val="000000" w:themeColor="text1"/>
          <w:u w:color="000000" w:themeColor="text1"/>
        </w:rPr>
        <w:tab/>
        <w:t xml:space="preserve">a person must not be served more than one sample of each product;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(10)</w:t>
      </w:r>
      <w:r w:rsidRPr="00383AEE">
        <w:rPr>
          <w:color w:val="000000" w:themeColor="text1"/>
          <w:u w:color="000000" w:themeColor="text1"/>
        </w:rPr>
        <w:tab/>
        <w:t>a sample must not be offered to, or allowed to be consumed by, an intoxicated person or a person under the age of twenty</w:t>
      </w:r>
      <w:r w:rsidRPr="00383AEE">
        <w:rPr>
          <w:color w:val="000000" w:themeColor="text1"/>
          <w:u w:color="000000" w:themeColor="text1"/>
        </w:rPr>
        <w:noBreakHyphen/>
        <w:t xml:space="preserve">one years.  A person tasting a sample may not be allowed to loiter on the store premises;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(11)</w:t>
      </w:r>
      <w:r w:rsidRPr="00383AEE">
        <w:rPr>
          <w:color w:val="000000" w:themeColor="text1"/>
          <w:u w:color="000000" w:themeColor="text1"/>
        </w:rPr>
        <w:tab/>
        <w:t xml:space="preserve">a sampling may not be offered for more than four hours; </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(12)</w:t>
      </w:r>
      <w:r w:rsidRPr="00383AEE">
        <w:rPr>
          <w:color w:val="000000" w:themeColor="text1"/>
          <w:u w:color="000000" w:themeColor="text1"/>
        </w:rPr>
        <w:tab/>
        <w:t>a retailer may not offer more than one sampling per day;</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(13)</w:t>
      </w:r>
      <w:r w:rsidRPr="00383AEE">
        <w:rPr>
          <w:color w:val="000000" w:themeColor="text1"/>
          <w:u w:color="000000" w:themeColor="text1"/>
        </w:rPr>
        <w:tab/>
        <w:t>the tasting may not be held in conjunction with a wine tasting pursuant to Section 61</w:t>
      </w:r>
      <w:r w:rsidRPr="00383AEE">
        <w:rPr>
          <w:color w:val="000000" w:themeColor="text1"/>
          <w:u w:color="000000" w:themeColor="text1"/>
        </w:rPr>
        <w:noBreakHyphen/>
        <w:t>4</w:t>
      </w:r>
      <w:r w:rsidRPr="00383AEE">
        <w:rPr>
          <w:color w:val="000000" w:themeColor="text1"/>
          <w:u w:color="000000" w:themeColor="text1"/>
        </w:rPr>
        <w:noBreakHyphen/>
        <w:t>737 or Section 61</w:t>
      </w:r>
      <w:r w:rsidRPr="00383AEE">
        <w:rPr>
          <w:color w:val="000000" w:themeColor="text1"/>
          <w:u w:color="000000" w:themeColor="text1"/>
        </w:rPr>
        <w:noBreakHyphen/>
        <w:t>4</w:t>
      </w:r>
      <w:r w:rsidRPr="00383AEE">
        <w:rPr>
          <w:color w:val="000000" w:themeColor="text1"/>
          <w:u w:color="000000" w:themeColor="text1"/>
        </w:rPr>
        <w:noBreakHyphen/>
        <w:t>738; and</w:t>
      </w:r>
    </w:p>
    <w:p w:rsidR="002063F7" w:rsidRPr="00383AEE" w:rsidRDefault="002063F7" w:rsidP="002063F7">
      <w:pPr>
        <w:rPr>
          <w:color w:val="000000" w:themeColor="text1"/>
          <w:u w:color="000000" w:themeColor="text1"/>
        </w:rPr>
      </w:pPr>
      <w:r w:rsidRPr="00383AEE">
        <w:rPr>
          <w:color w:val="000000" w:themeColor="text1"/>
          <w:u w:color="000000" w:themeColor="text1"/>
        </w:rPr>
        <w:tab/>
      </w:r>
      <w:r w:rsidRPr="00383AEE">
        <w:rPr>
          <w:color w:val="000000" w:themeColor="text1"/>
          <w:u w:color="000000" w:themeColor="text1"/>
        </w:rPr>
        <w:tab/>
        <w:t>(14)</w:t>
      </w:r>
      <w:r w:rsidRPr="00383AEE">
        <w:rPr>
          <w:color w:val="000000" w:themeColor="text1"/>
          <w:u w:color="000000" w:themeColor="text1"/>
        </w:rPr>
        <w:tab/>
        <w:t>the tasting may not be held in conjunction with a tasting in a retail alcoholic liquor store pursuant to Section 61</w:t>
      </w:r>
      <w:r w:rsidRPr="00383AEE">
        <w:rPr>
          <w:color w:val="000000" w:themeColor="text1"/>
          <w:u w:color="000000" w:themeColor="text1"/>
        </w:rPr>
        <w:noBreakHyphen/>
        <w:t>6</w:t>
      </w:r>
      <w:r w:rsidRPr="00383AEE">
        <w:rPr>
          <w:color w:val="000000" w:themeColor="text1"/>
          <w:u w:color="000000" w:themeColor="text1"/>
        </w:rPr>
        <w:noBreakHyphen/>
        <w:t>1035 that is adjacent to and licensed in the same name of the retail permit authorizing the sale of beer.</w:t>
      </w:r>
    </w:p>
    <w:p w:rsidR="002063F7" w:rsidRPr="00383AEE" w:rsidRDefault="002063F7" w:rsidP="002063F7">
      <w:pPr>
        <w:rPr>
          <w:color w:val="000000" w:themeColor="text1"/>
          <w:u w:color="000000" w:themeColor="text1"/>
        </w:rPr>
      </w:pPr>
      <w:r w:rsidRPr="00383AEE">
        <w:rPr>
          <w:color w:val="000000" w:themeColor="text1"/>
          <w:u w:color="000000" w:themeColor="text1"/>
        </w:rPr>
        <w:tab/>
        <w:t>(C)</w:t>
      </w:r>
      <w:r w:rsidRPr="00383AEE">
        <w:rPr>
          <w:color w:val="000000" w:themeColor="text1"/>
          <w:u w:color="000000" w:themeColor="text1"/>
        </w:rPr>
        <w:tab/>
        <w:t>In addition to other applicable fines and penalties, a retailer who violates the provisions of this section must be assessed a fine of five hundred dollars for the first violation and five hundred dollars for the second violation in a twelve month period.  Subsequent violations in a twelve month period are punishable by the loss of the retail off</w:t>
      </w:r>
      <w:r w:rsidRPr="00383AEE">
        <w:rPr>
          <w:color w:val="000000" w:themeColor="text1"/>
          <w:u w:color="000000" w:themeColor="text1"/>
        </w:rPr>
        <w:noBreakHyphen/>
        <w:t>premises consumption permit for thirty days.  The revenue from the fines established in this section must be directed to SLED for supplementing funds required for regulation and enforcement of the wine tastings.</w:t>
      </w:r>
    </w:p>
    <w:p w:rsidR="002063F7" w:rsidRPr="00383AEE" w:rsidRDefault="002063F7" w:rsidP="002063F7">
      <w:pPr>
        <w:rPr>
          <w:color w:val="000000" w:themeColor="text1"/>
          <w:u w:color="000000" w:themeColor="text1"/>
        </w:rPr>
      </w:pPr>
      <w:r w:rsidRPr="00383AEE">
        <w:rPr>
          <w:color w:val="000000" w:themeColor="text1"/>
          <w:u w:color="000000" w:themeColor="text1"/>
        </w:rPr>
        <w:tab/>
        <w:t>(D)</w:t>
      </w:r>
      <w:r w:rsidRPr="00383AEE">
        <w:rPr>
          <w:color w:val="000000" w:themeColor="text1"/>
          <w:u w:color="000000" w:themeColor="text1"/>
        </w:rPr>
        <w:tab/>
        <w:t>Nothing in this section affects tastings as authorized in Section 61</w:t>
      </w:r>
      <w:r w:rsidRPr="00383AEE">
        <w:rPr>
          <w:color w:val="000000" w:themeColor="text1"/>
          <w:u w:color="000000" w:themeColor="text1"/>
        </w:rPr>
        <w:noBreakHyphen/>
        <w:t>4</w:t>
      </w:r>
      <w:r w:rsidRPr="00383AEE">
        <w:rPr>
          <w:color w:val="000000" w:themeColor="text1"/>
          <w:u w:color="000000" w:themeColor="text1"/>
        </w:rPr>
        <w:noBreakHyphen/>
        <w:t>960.”</w:t>
      </w:r>
    </w:p>
    <w:p w:rsidR="002063F7" w:rsidRPr="00383AEE" w:rsidRDefault="002063F7" w:rsidP="002063F7">
      <w:pPr>
        <w:rPr>
          <w:color w:val="000000" w:themeColor="text1"/>
          <w:u w:color="000000" w:themeColor="text1"/>
        </w:rPr>
      </w:pPr>
      <w:r w:rsidRPr="00383AEE">
        <w:rPr>
          <w:color w:val="000000" w:themeColor="text1"/>
          <w:u w:color="000000" w:themeColor="text1"/>
        </w:rPr>
        <w:t>SECTION</w:t>
      </w:r>
      <w:r w:rsidRPr="00383AEE">
        <w:rPr>
          <w:color w:val="000000" w:themeColor="text1"/>
          <w:u w:color="000000" w:themeColor="text1"/>
        </w:rPr>
        <w:tab/>
        <w:t>3.</w:t>
      </w:r>
      <w:r w:rsidRPr="00383AEE">
        <w:rPr>
          <w:color w:val="000000" w:themeColor="text1"/>
          <w:u w:color="000000" w:themeColor="text1"/>
        </w:rPr>
        <w:tab/>
        <w:t>This act takes effect on January 1, 2014.</w:t>
      </w:r>
      <w:r>
        <w:rPr>
          <w:color w:val="000000" w:themeColor="text1"/>
          <w:u w:color="000000" w:themeColor="text1"/>
        </w:rPr>
        <w:t xml:space="preserve"> </w:t>
      </w:r>
      <w:r w:rsidRPr="00383AEE">
        <w:rPr>
          <w:color w:val="000000" w:themeColor="text1"/>
          <w:u w:color="000000" w:themeColor="text1"/>
        </w:rPr>
        <w:t>/</w:t>
      </w:r>
    </w:p>
    <w:p w:rsidR="002063F7" w:rsidRPr="00383AEE" w:rsidRDefault="002063F7" w:rsidP="002063F7">
      <w:r w:rsidRPr="00383AEE">
        <w:t>Renumber sections to conform.</w:t>
      </w:r>
    </w:p>
    <w:p w:rsidR="002063F7" w:rsidRDefault="002063F7" w:rsidP="002063F7">
      <w:r w:rsidRPr="00383AEE">
        <w:t>Amend title to conform.</w:t>
      </w:r>
    </w:p>
    <w:p w:rsidR="002063F7" w:rsidRDefault="002063F7" w:rsidP="002063F7"/>
    <w:p w:rsidR="002063F7" w:rsidRDefault="002063F7" w:rsidP="002063F7">
      <w:r>
        <w:t>Rep. COLE explained the amendment.</w:t>
      </w:r>
    </w:p>
    <w:p w:rsidR="002063F7" w:rsidRDefault="002063F7" w:rsidP="002063F7">
      <w:r>
        <w:t>The amendment was then adopted.</w:t>
      </w:r>
    </w:p>
    <w:p w:rsidR="002063F7" w:rsidRDefault="002063F7" w:rsidP="002063F7"/>
    <w:p w:rsidR="002063F7" w:rsidRDefault="002063F7" w:rsidP="002063F7">
      <w:r>
        <w:t>The question then recurred to the passage of the Bill.</w:t>
      </w:r>
    </w:p>
    <w:p w:rsidR="002063F7" w:rsidRDefault="002063F7" w:rsidP="002063F7"/>
    <w:p w:rsidR="002063F7" w:rsidRDefault="002063F7" w:rsidP="002063F7">
      <w:r>
        <w:t xml:space="preserve">The yeas and nays were taken resulting as follows: </w:t>
      </w:r>
    </w:p>
    <w:p w:rsidR="002063F7" w:rsidRDefault="002063F7" w:rsidP="002063F7">
      <w:pPr>
        <w:jc w:val="center"/>
      </w:pPr>
      <w:r>
        <w:t xml:space="preserve"> </w:t>
      </w:r>
      <w:bookmarkStart w:id="91" w:name="vote_start155"/>
      <w:bookmarkEnd w:id="91"/>
      <w:r>
        <w:t>Yeas 53; Nays 37</w:t>
      </w:r>
    </w:p>
    <w:p w:rsidR="002063F7" w:rsidRDefault="002063F7" w:rsidP="002063F7">
      <w:pPr>
        <w:jc w:val="center"/>
      </w:pPr>
    </w:p>
    <w:p w:rsidR="002063F7" w:rsidRDefault="002063F7" w:rsidP="002063F7">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63F7" w:rsidRPr="002063F7" w:rsidTr="002063F7">
        <w:tc>
          <w:tcPr>
            <w:tcW w:w="2179" w:type="dxa"/>
            <w:shd w:val="clear" w:color="auto" w:fill="auto"/>
          </w:tcPr>
          <w:p w:rsidR="002063F7" w:rsidRPr="002063F7" w:rsidRDefault="002063F7" w:rsidP="002063F7">
            <w:pPr>
              <w:keepNext/>
              <w:ind w:firstLine="0"/>
            </w:pPr>
            <w:r>
              <w:t>Bales</w:t>
            </w:r>
          </w:p>
        </w:tc>
        <w:tc>
          <w:tcPr>
            <w:tcW w:w="2179" w:type="dxa"/>
            <w:shd w:val="clear" w:color="auto" w:fill="auto"/>
          </w:tcPr>
          <w:p w:rsidR="002063F7" w:rsidRPr="002063F7" w:rsidRDefault="002063F7" w:rsidP="002063F7">
            <w:pPr>
              <w:keepNext/>
              <w:ind w:firstLine="0"/>
            </w:pPr>
            <w:r>
              <w:t>Bernstein</w:t>
            </w:r>
          </w:p>
        </w:tc>
        <w:tc>
          <w:tcPr>
            <w:tcW w:w="2180" w:type="dxa"/>
            <w:shd w:val="clear" w:color="auto" w:fill="auto"/>
          </w:tcPr>
          <w:p w:rsidR="002063F7" w:rsidRPr="002063F7" w:rsidRDefault="002063F7" w:rsidP="002063F7">
            <w:pPr>
              <w:keepNext/>
              <w:ind w:firstLine="0"/>
            </w:pPr>
            <w:r>
              <w:t>Bowers</w:t>
            </w:r>
          </w:p>
        </w:tc>
      </w:tr>
      <w:tr w:rsidR="002063F7" w:rsidRPr="002063F7" w:rsidTr="002063F7">
        <w:tc>
          <w:tcPr>
            <w:tcW w:w="2179" w:type="dxa"/>
            <w:shd w:val="clear" w:color="auto" w:fill="auto"/>
          </w:tcPr>
          <w:p w:rsidR="002063F7" w:rsidRPr="002063F7" w:rsidRDefault="002063F7" w:rsidP="002063F7">
            <w:pPr>
              <w:ind w:firstLine="0"/>
            </w:pPr>
            <w:r>
              <w:t>G. A. Brown</w:t>
            </w:r>
          </w:p>
        </w:tc>
        <w:tc>
          <w:tcPr>
            <w:tcW w:w="2179" w:type="dxa"/>
            <w:shd w:val="clear" w:color="auto" w:fill="auto"/>
          </w:tcPr>
          <w:p w:rsidR="002063F7" w:rsidRPr="002063F7" w:rsidRDefault="002063F7" w:rsidP="002063F7">
            <w:pPr>
              <w:ind w:firstLine="0"/>
            </w:pPr>
            <w:r>
              <w:t>R. L. Brown</w:t>
            </w:r>
          </w:p>
        </w:tc>
        <w:tc>
          <w:tcPr>
            <w:tcW w:w="2180" w:type="dxa"/>
            <w:shd w:val="clear" w:color="auto" w:fill="auto"/>
          </w:tcPr>
          <w:p w:rsidR="002063F7" w:rsidRPr="002063F7" w:rsidRDefault="002063F7" w:rsidP="002063F7">
            <w:pPr>
              <w:ind w:firstLine="0"/>
            </w:pPr>
            <w:r>
              <w:t>Clyburn</w:t>
            </w:r>
          </w:p>
        </w:tc>
      </w:tr>
      <w:tr w:rsidR="002063F7" w:rsidRPr="002063F7" w:rsidTr="002063F7">
        <w:tc>
          <w:tcPr>
            <w:tcW w:w="2179" w:type="dxa"/>
            <w:shd w:val="clear" w:color="auto" w:fill="auto"/>
          </w:tcPr>
          <w:p w:rsidR="002063F7" w:rsidRPr="002063F7" w:rsidRDefault="002063F7" w:rsidP="002063F7">
            <w:pPr>
              <w:ind w:firstLine="0"/>
            </w:pPr>
            <w:r>
              <w:t>Cobb-Hunter</w:t>
            </w:r>
          </w:p>
        </w:tc>
        <w:tc>
          <w:tcPr>
            <w:tcW w:w="2179" w:type="dxa"/>
            <w:shd w:val="clear" w:color="auto" w:fill="auto"/>
          </w:tcPr>
          <w:p w:rsidR="002063F7" w:rsidRPr="002063F7" w:rsidRDefault="002063F7" w:rsidP="002063F7">
            <w:pPr>
              <w:ind w:firstLine="0"/>
            </w:pPr>
            <w:r>
              <w:t>Cole</w:t>
            </w:r>
          </w:p>
        </w:tc>
        <w:tc>
          <w:tcPr>
            <w:tcW w:w="2180" w:type="dxa"/>
            <w:shd w:val="clear" w:color="auto" w:fill="auto"/>
          </w:tcPr>
          <w:p w:rsidR="002063F7" w:rsidRPr="002063F7" w:rsidRDefault="002063F7" w:rsidP="002063F7">
            <w:pPr>
              <w:ind w:firstLine="0"/>
            </w:pPr>
            <w:r>
              <w:t>Crosby</w:t>
            </w:r>
          </w:p>
        </w:tc>
      </w:tr>
      <w:tr w:rsidR="002063F7" w:rsidRPr="002063F7" w:rsidTr="002063F7">
        <w:tc>
          <w:tcPr>
            <w:tcW w:w="2179" w:type="dxa"/>
            <w:shd w:val="clear" w:color="auto" w:fill="auto"/>
          </w:tcPr>
          <w:p w:rsidR="002063F7" w:rsidRPr="002063F7" w:rsidRDefault="002063F7" w:rsidP="002063F7">
            <w:pPr>
              <w:ind w:firstLine="0"/>
            </w:pPr>
            <w:r>
              <w:t>Daning</w:t>
            </w:r>
          </w:p>
        </w:tc>
        <w:tc>
          <w:tcPr>
            <w:tcW w:w="2179" w:type="dxa"/>
            <w:shd w:val="clear" w:color="auto" w:fill="auto"/>
          </w:tcPr>
          <w:p w:rsidR="002063F7" w:rsidRPr="002063F7" w:rsidRDefault="002063F7" w:rsidP="002063F7">
            <w:pPr>
              <w:ind w:firstLine="0"/>
            </w:pPr>
            <w:r>
              <w:t>Delleney</w:t>
            </w:r>
          </w:p>
        </w:tc>
        <w:tc>
          <w:tcPr>
            <w:tcW w:w="2180" w:type="dxa"/>
            <w:shd w:val="clear" w:color="auto" w:fill="auto"/>
          </w:tcPr>
          <w:p w:rsidR="002063F7" w:rsidRPr="002063F7" w:rsidRDefault="002063F7" w:rsidP="002063F7">
            <w:pPr>
              <w:ind w:firstLine="0"/>
            </w:pPr>
            <w:r>
              <w:t>Dillard</w:t>
            </w:r>
          </w:p>
        </w:tc>
      </w:tr>
      <w:tr w:rsidR="002063F7" w:rsidRPr="002063F7" w:rsidTr="002063F7">
        <w:tc>
          <w:tcPr>
            <w:tcW w:w="2179" w:type="dxa"/>
            <w:shd w:val="clear" w:color="auto" w:fill="auto"/>
          </w:tcPr>
          <w:p w:rsidR="002063F7" w:rsidRPr="002063F7" w:rsidRDefault="002063F7" w:rsidP="002063F7">
            <w:pPr>
              <w:ind w:firstLine="0"/>
            </w:pPr>
            <w:r>
              <w:t>Douglas</w:t>
            </w:r>
          </w:p>
        </w:tc>
        <w:tc>
          <w:tcPr>
            <w:tcW w:w="2179" w:type="dxa"/>
            <w:shd w:val="clear" w:color="auto" w:fill="auto"/>
          </w:tcPr>
          <w:p w:rsidR="002063F7" w:rsidRPr="002063F7" w:rsidRDefault="002063F7" w:rsidP="002063F7">
            <w:pPr>
              <w:ind w:firstLine="0"/>
            </w:pPr>
            <w:r>
              <w:t>Edge</w:t>
            </w:r>
          </w:p>
        </w:tc>
        <w:tc>
          <w:tcPr>
            <w:tcW w:w="2180" w:type="dxa"/>
            <w:shd w:val="clear" w:color="auto" w:fill="auto"/>
          </w:tcPr>
          <w:p w:rsidR="002063F7" w:rsidRPr="002063F7" w:rsidRDefault="002063F7" w:rsidP="002063F7">
            <w:pPr>
              <w:ind w:firstLine="0"/>
            </w:pPr>
            <w:r>
              <w:t>Finlay</w:t>
            </w:r>
          </w:p>
        </w:tc>
      </w:tr>
      <w:tr w:rsidR="002063F7" w:rsidRPr="002063F7" w:rsidTr="002063F7">
        <w:tc>
          <w:tcPr>
            <w:tcW w:w="2179" w:type="dxa"/>
            <w:shd w:val="clear" w:color="auto" w:fill="auto"/>
          </w:tcPr>
          <w:p w:rsidR="002063F7" w:rsidRPr="002063F7" w:rsidRDefault="002063F7" w:rsidP="002063F7">
            <w:pPr>
              <w:ind w:firstLine="0"/>
            </w:pPr>
            <w:r>
              <w:t>George</w:t>
            </w:r>
          </w:p>
        </w:tc>
        <w:tc>
          <w:tcPr>
            <w:tcW w:w="2179" w:type="dxa"/>
            <w:shd w:val="clear" w:color="auto" w:fill="auto"/>
          </w:tcPr>
          <w:p w:rsidR="002063F7" w:rsidRPr="002063F7" w:rsidRDefault="002063F7" w:rsidP="002063F7">
            <w:pPr>
              <w:ind w:firstLine="0"/>
            </w:pPr>
            <w:r>
              <w:t>Harrell</w:t>
            </w:r>
          </w:p>
        </w:tc>
        <w:tc>
          <w:tcPr>
            <w:tcW w:w="2180" w:type="dxa"/>
            <w:shd w:val="clear" w:color="auto" w:fill="auto"/>
          </w:tcPr>
          <w:p w:rsidR="002063F7" w:rsidRPr="002063F7" w:rsidRDefault="002063F7" w:rsidP="002063F7">
            <w:pPr>
              <w:ind w:firstLine="0"/>
            </w:pPr>
            <w:r>
              <w:t>Hixon</w:t>
            </w:r>
          </w:p>
        </w:tc>
      </w:tr>
      <w:tr w:rsidR="002063F7" w:rsidRPr="002063F7" w:rsidTr="002063F7">
        <w:tc>
          <w:tcPr>
            <w:tcW w:w="2179" w:type="dxa"/>
            <w:shd w:val="clear" w:color="auto" w:fill="auto"/>
          </w:tcPr>
          <w:p w:rsidR="002063F7" w:rsidRPr="002063F7" w:rsidRDefault="002063F7" w:rsidP="002063F7">
            <w:pPr>
              <w:ind w:firstLine="0"/>
            </w:pPr>
            <w:r>
              <w:t>Hosey</w:t>
            </w:r>
          </w:p>
        </w:tc>
        <w:tc>
          <w:tcPr>
            <w:tcW w:w="2179" w:type="dxa"/>
            <w:shd w:val="clear" w:color="auto" w:fill="auto"/>
          </w:tcPr>
          <w:p w:rsidR="002063F7" w:rsidRPr="002063F7" w:rsidRDefault="002063F7" w:rsidP="002063F7">
            <w:pPr>
              <w:ind w:firstLine="0"/>
            </w:pPr>
            <w:r>
              <w:t>Kennedy</w:t>
            </w:r>
          </w:p>
        </w:tc>
        <w:tc>
          <w:tcPr>
            <w:tcW w:w="2180" w:type="dxa"/>
            <w:shd w:val="clear" w:color="auto" w:fill="auto"/>
          </w:tcPr>
          <w:p w:rsidR="002063F7" w:rsidRPr="002063F7" w:rsidRDefault="002063F7" w:rsidP="002063F7">
            <w:pPr>
              <w:ind w:firstLine="0"/>
            </w:pPr>
            <w:r>
              <w:t>King</w:t>
            </w:r>
          </w:p>
        </w:tc>
      </w:tr>
      <w:tr w:rsidR="002063F7" w:rsidRPr="002063F7" w:rsidTr="002063F7">
        <w:tc>
          <w:tcPr>
            <w:tcW w:w="2179" w:type="dxa"/>
            <w:shd w:val="clear" w:color="auto" w:fill="auto"/>
          </w:tcPr>
          <w:p w:rsidR="002063F7" w:rsidRPr="002063F7" w:rsidRDefault="002063F7" w:rsidP="002063F7">
            <w:pPr>
              <w:ind w:firstLine="0"/>
            </w:pPr>
            <w:r>
              <w:t>Knight</w:t>
            </w:r>
          </w:p>
        </w:tc>
        <w:tc>
          <w:tcPr>
            <w:tcW w:w="2179" w:type="dxa"/>
            <w:shd w:val="clear" w:color="auto" w:fill="auto"/>
          </w:tcPr>
          <w:p w:rsidR="002063F7" w:rsidRPr="002063F7" w:rsidRDefault="002063F7" w:rsidP="002063F7">
            <w:pPr>
              <w:ind w:firstLine="0"/>
            </w:pPr>
            <w:r>
              <w:t>Limehouse</w:t>
            </w:r>
          </w:p>
        </w:tc>
        <w:tc>
          <w:tcPr>
            <w:tcW w:w="2180" w:type="dxa"/>
            <w:shd w:val="clear" w:color="auto" w:fill="auto"/>
          </w:tcPr>
          <w:p w:rsidR="002063F7" w:rsidRPr="002063F7" w:rsidRDefault="002063F7" w:rsidP="002063F7">
            <w:pPr>
              <w:ind w:firstLine="0"/>
            </w:pPr>
            <w:r>
              <w:t>Long</w:t>
            </w:r>
          </w:p>
        </w:tc>
      </w:tr>
      <w:tr w:rsidR="002063F7" w:rsidRPr="002063F7" w:rsidTr="002063F7">
        <w:tc>
          <w:tcPr>
            <w:tcW w:w="2179" w:type="dxa"/>
            <w:shd w:val="clear" w:color="auto" w:fill="auto"/>
          </w:tcPr>
          <w:p w:rsidR="002063F7" w:rsidRPr="002063F7" w:rsidRDefault="002063F7" w:rsidP="002063F7">
            <w:pPr>
              <w:ind w:firstLine="0"/>
            </w:pPr>
            <w:r>
              <w:t>Mack</w:t>
            </w:r>
          </w:p>
        </w:tc>
        <w:tc>
          <w:tcPr>
            <w:tcW w:w="2179" w:type="dxa"/>
            <w:shd w:val="clear" w:color="auto" w:fill="auto"/>
          </w:tcPr>
          <w:p w:rsidR="002063F7" w:rsidRPr="002063F7" w:rsidRDefault="002063F7" w:rsidP="002063F7">
            <w:pPr>
              <w:ind w:firstLine="0"/>
            </w:pPr>
            <w:r>
              <w:t>McCoy</w:t>
            </w:r>
          </w:p>
        </w:tc>
        <w:tc>
          <w:tcPr>
            <w:tcW w:w="2180" w:type="dxa"/>
            <w:shd w:val="clear" w:color="auto" w:fill="auto"/>
          </w:tcPr>
          <w:p w:rsidR="002063F7" w:rsidRPr="002063F7" w:rsidRDefault="002063F7" w:rsidP="002063F7">
            <w:pPr>
              <w:ind w:firstLine="0"/>
            </w:pPr>
            <w:r>
              <w:t>M. S. McLeod</w:t>
            </w:r>
          </w:p>
        </w:tc>
      </w:tr>
      <w:tr w:rsidR="002063F7" w:rsidRPr="002063F7" w:rsidTr="002063F7">
        <w:tc>
          <w:tcPr>
            <w:tcW w:w="2179" w:type="dxa"/>
            <w:shd w:val="clear" w:color="auto" w:fill="auto"/>
          </w:tcPr>
          <w:p w:rsidR="002063F7" w:rsidRPr="002063F7" w:rsidRDefault="002063F7" w:rsidP="002063F7">
            <w:pPr>
              <w:ind w:firstLine="0"/>
            </w:pPr>
            <w:r>
              <w:t>Merrill</w:t>
            </w:r>
          </w:p>
        </w:tc>
        <w:tc>
          <w:tcPr>
            <w:tcW w:w="2179" w:type="dxa"/>
            <w:shd w:val="clear" w:color="auto" w:fill="auto"/>
          </w:tcPr>
          <w:p w:rsidR="002063F7" w:rsidRPr="002063F7" w:rsidRDefault="002063F7" w:rsidP="002063F7">
            <w:pPr>
              <w:ind w:firstLine="0"/>
            </w:pPr>
            <w:r>
              <w:t>Mitchell</w:t>
            </w:r>
          </w:p>
        </w:tc>
        <w:tc>
          <w:tcPr>
            <w:tcW w:w="2180" w:type="dxa"/>
            <w:shd w:val="clear" w:color="auto" w:fill="auto"/>
          </w:tcPr>
          <w:p w:rsidR="002063F7" w:rsidRPr="002063F7" w:rsidRDefault="002063F7" w:rsidP="002063F7">
            <w:pPr>
              <w:ind w:firstLine="0"/>
            </w:pPr>
            <w:r>
              <w:t>V. S. Moss</w:t>
            </w:r>
          </w:p>
        </w:tc>
      </w:tr>
      <w:tr w:rsidR="002063F7" w:rsidRPr="002063F7" w:rsidTr="002063F7">
        <w:tc>
          <w:tcPr>
            <w:tcW w:w="2179" w:type="dxa"/>
            <w:shd w:val="clear" w:color="auto" w:fill="auto"/>
          </w:tcPr>
          <w:p w:rsidR="002063F7" w:rsidRPr="002063F7" w:rsidRDefault="002063F7" w:rsidP="002063F7">
            <w:pPr>
              <w:ind w:firstLine="0"/>
            </w:pPr>
            <w:r>
              <w:t>Munnerlyn</w:t>
            </w:r>
          </w:p>
        </w:tc>
        <w:tc>
          <w:tcPr>
            <w:tcW w:w="2179" w:type="dxa"/>
            <w:shd w:val="clear" w:color="auto" w:fill="auto"/>
          </w:tcPr>
          <w:p w:rsidR="002063F7" w:rsidRPr="002063F7" w:rsidRDefault="002063F7" w:rsidP="002063F7">
            <w:pPr>
              <w:ind w:firstLine="0"/>
            </w:pPr>
            <w:r>
              <w:t>Murphy</w:t>
            </w:r>
          </w:p>
        </w:tc>
        <w:tc>
          <w:tcPr>
            <w:tcW w:w="2180" w:type="dxa"/>
            <w:shd w:val="clear" w:color="auto" w:fill="auto"/>
          </w:tcPr>
          <w:p w:rsidR="002063F7" w:rsidRPr="002063F7" w:rsidRDefault="002063F7" w:rsidP="002063F7">
            <w:pPr>
              <w:ind w:firstLine="0"/>
            </w:pPr>
            <w:r>
              <w:t>Newton</w:t>
            </w:r>
          </w:p>
        </w:tc>
      </w:tr>
      <w:tr w:rsidR="002063F7" w:rsidRPr="002063F7" w:rsidTr="002063F7">
        <w:tc>
          <w:tcPr>
            <w:tcW w:w="2179" w:type="dxa"/>
            <w:shd w:val="clear" w:color="auto" w:fill="auto"/>
          </w:tcPr>
          <w:p w:rsidR="002063F7" w:rsidRPr="002063F7" w:rsidRDefault="002063F7" w:rsidP="002063F7">
            <w:pPr>
              <w:ind w:firstLine="0"/>
            </w:pPr>
            <w:r>
              <w:t>Norman</w:t>
            </w:r>
          </w:p>
        </w:tc>
        <w:tc>
          <w:tcPr>
            <w:tcW w:w="2179" w:type="dxa"/>
            <w:shd w:val="clear" w:color="auto" w:fill="auto"/>
          </w:tcPr>
          <w:p w:rsidR="002063F7" w:rsidRPr="002063F7" w:rsidRDefault="002063F7" w:rsidP="002063F7">
            <w:pPr>
              <w:ind w:firstLine="0"/>
            </w:pPr>
            <w:r>
              <w:t>R. L. Ott</w:t>
            </w:r>
          </w:p>
        </w:tc>
        <w:tc>
          <w:tcPr>
            <w:tcW w:w="2180" w:type="dxa"/>
            <w:shd w:val="clear" w:color="auto" w:fill="auto"/>
          </w:tcPr>
          <w:p w:rsidR="002063F7" w:rsidRPr="002063F7" w:rsidRDefault="002063F7" w:rsidP="002063F7">
            <w:pPr>
              <w:ind w:firstLine="0"/>
            </w:pPr>
            <w:r>
              <w:t>Parks</w:t>
            </w:r>
          </w:p>
        </w:tc>
      </w:tr>
      <w:tr w:rsidR="002063F7" w:rsidRPr="002063F7" w:rsidTr="002063F7">
        <w:tc>
          <w:tcPr>
            <w:tcW w:w="2179" w:type="dxa"/>
            <w:shd w:val="clear" w:color="auto" w:fill="auto"/>
          </w:tcPr>
          <w:p w:rsidR="002063F7" w:rsidRPr="002063F7" w:rsidRDefault="002063F7" w:rsidP="002063F7">
            <w:pPr>
              <w:ind w:firstLine="0"/>
            </w:pPr>
            <w:r>
              <w:t>Patrick</w:t>
            </w:r>
          </w:p>
        </w:tc>
        <w:tc>
          <w:tcPr>
            <w:tcW w:w="2179" w:type="dxa"/>
            <w:shd w:val="clear" w:color="auto" w:fill="auto"/>
          </w:tcPr>
          <w:p w:rsidR="002063F7" w:rsidRPr="002063F7" w:rsidRDefault="002063F7" w:rsidP="002063F7">
            <w:pPr>
              <w:ind w:firstLine="0"/>
            </w:pPr>
            <w:r>
              <w:t>Pitts</w:t>
            </w:r>
          </w:p>
        </w:tc>
        <w:tc>
          <w:tcPr>
            <w:tcW w:w="2180" w:type="dxa"/>
            <w:shd w:val="clear" w:color="auto" w:fill="auto"/>
          </w:tcPr>
          <w:p w:rsidR="002063F7" w:rsidRPr="002063F7" w:rsidRDefault="002063F7" w:rsidP="002063F7">
            <w:pPr>
              <w:ind w:firstLine="0"/>
            </w:pPr>
            <w:r>
              <w:t>Pope</w:t>
            </w:r>
          </w:p>
        </w:tc>
      </w:tr>
      <w:tr w:rsidR="002063F7" w:rsidRPr="002063F7" w:rsidTr="002063F7">
        <w:tc>
          <w:tcPr>
            <w:tcW w:w="2179" w:type="dxa"/>
            <w:shd w:val="clear" w:color="auto" w:fill="auto"/>
          </w:tcPr>
          <w:p w:rsidR="002063F7" w:rsidRPr="002063F7" w:rsidRDefault="002063F7" w:rsidP="002063F7">
            <w:pPr>
              <w:ind w:firstLine="0"/>
            </w:pPr>
            <w:r>
              <w:t>Rutherford</w:t>
            </w:r>
          </w:p>
        </w:tc>
        <w:tc>
          <w:tcPr>
            <w:tcW w:w="2179" w:type="dxa"/>
            <w:shd w:val="clear" w:color="auto" w:fill="auto"/>
          </w:tcPr>
          <w:p w:rsidR="002063F7" w:rsidRPr="002063F7" w:rsidRDefault="002063F7" w:rsidP="002063F7">
            <w:pPr>
              <w:ind w:firstLine="0"/>
            </w:pPr>
            <w:r>
              <w:t>Sabb</w:t>
            </w:r>
          </w:p>
        </w:tc>
        <w:tc>
          <w:tcPr>
            <w:tcW w:w="2180" w:type="dxa"/>
            <w:shd w:val="clear" w:color="auto" w:fill="auto"/>
          </w:tcPr>
          <w:p w:rsidR="002063F7" w:rsidRPr="002063F7" w:rsidRDefault="002063F7" w:rsidP="002063F7">
            <w:pPr>
              <w:ind w:firstLine="0"/>
            </w:pPr>
            <w:r>
              <w:t>Sandifer</w:t>
            </w:r>
          </w:p>
        </w:tc>
      </w:tr>
      <w:tr w:rsidR="002063F7" w:rsidRPr="002063F7" w:rsidTr="002063F7">
        <w:tc>
          <w:tcPr>
            <w:tcW w:w="2179" w:type="dxa"/>
            <w:shd w:val="clear" w:color="auto" w:fill="auto"/>
          </w:tcPr>
          <w:p w:rsidR="002063F7" w:rsidRPr="002063F7" w:rsidRDefault="002063F7" w:rsidP="002063F7">
            <w:pPr>
              <w:ind w:firstLine="0"/>
            </w:pPr>
            <w:r>
              <w:t>Sellers</w:t>
            </w:r>
          </w:p>
        </w:tc>
        <w:tc>
          <w:tcPr>
            <w:tcW w:w="2179" w:type="dxa"/>
            <w:shd w:val="clear" w:color="auto" w:fill="auto"/>
          </w:tcPr>
          <w:p w:rsidR="002063F7" w:rsidRPr="002063F7" w:rsidRDefault="002063F7" w:rsidP="002063F7">
            <w:pPr>
              <w:ind w:firstLine="0"/>
            </w:pPr>
            <w:r>
              <w:t>Simrill</w:t>
            </w:r>
          </w:p>
        </w:tc>
        <w:tc>
          <w:tcPr>
            <w:tcW w:w="2180" w:type="dxa"/>
            <w:shd w:val="clear" w:color="auto" w:fill="auto"/>
          </w:tcPr>
          <w:p w:rsidR="002063F7" w:rsidRPr="002063F7" w:rsidRDefault="002063F7" w:rsidP="002063F7">
            <w:pPr>
              <w:ind w:firstLine="0"/>
            </w:pPr>
            <w:r>
              <w:t>Skelton</w:t>
            </w:r>
          </w:p>
        </w:tc>
      </w:tr>
      <w:tr w:rsidR="002063F7" w:rsidRPr="002063F7" w:rsidTr="002063F7">
        <w:tc>
          <w:tcPr>
            <w:tcW w:w="2179" w:type="dxa"/>
            <w:shd w:val="clear" w:color="auto" w:fill="auto"/>
          </w:tcPr>
          <w:p w:rsidR="002063F7" w:rsidRPr="002063F7" w:rsidRDefault="002063F7" w:rsidP="002063F7">
            <w:pPr>
              <w:ind w:firstLine="0"/>
            </w:pPr>
            <w:r>
              <w:t>G. M. Smith</w:t>
            </w:r>
          </w:p>
        </w:tc>
        <w:tc>
          <w:tcPr>
            <w:tcW w:w="2179" w:type="dxa"/>
            <w:shd w:val="clear" w:color="auto" w:fill="auto"/>
          </w:tcPr>
          <w:p w:rsidR="002063F7" w:rsidRPr="002063F7" w:rsidRDefault="002063F7" w:rsidP="002063F7">
            <w:pPr>
              <w:ind w:firstLine="0"/>
            </w:pPr>
            <w:r>
              <w:t>J. E. Smith</w:t>
            </w:r>
          </w:p>
        </w:tc>
        <w:tc>
          <w:tcPr>
            <w:tcW w:w="2180" w:type="dxa"/>
            <w:shd w:val="clear" w:color="auto" w:fill="auto"/>
          </w:tcPr>
          <w:p w:rsidR="002063F7" w:rsidRPr="002063F7" w:rsidRDefault="002063F7" w:rsidP="002063F7">
            <w:pPr>
              <w:ind w:firstLine="0"/>
            </w:pPr>
            <w:r>
              <w:t>Sottile</w:t>
            </w:r>
          </w:p>
        </w:tc>
      </w:tr>
      <w:tr w:rsidR="002063F7" w:rsidRPr="002063F7" w:rsidTr="002063F7">
        <w:tc>
          <w:tcPr>
            <w:tcW w:w="2179" w:type="dxa"/>
            <w:shd w:val="clear" w:color="auto" w:fill="auto"/>
          </w:tcPr>
          <w:p w:rsidR="002063F7" w:rsidRPr="002063F7" w:rsidRDefault="002063F7" w:rsidP="002063F7">
            <w:pPr>
              <w:keepNext/>
              <w:ind w:firstLine="0"/>
            </w:pPr>
            <w:r>
              <w:t>Spires</w:t>
            </w:r>
          </w:p>
        </w:tc>
        <w:tc>
          <w:tcPr>
            <w:tcW w:w="2179" w:type="dxa"/>
            <w:shd w:val="clear" w:color="auto" w:fill="auto"/>
          </w:tcPr>
          <w:p w:rsidR="002063F7" w:rsidRPr="002063F7" w:rsidRDefault="002063F7" w:rsidP="002063F7">
            <w:pPr>
              <w:keepNext/>
              <w:ind w:firstLine="0"/>
            </w:pPr>
            <w:r>
              <w:t>Taylor</w:t>
            </w:r>
          </w:p>
        </w:tc>
        <w:tc>
          <w:tcPr>
            <w:tcW w:w="2180" w:type="dxa"/>
            <w:shd w:val="clear" w:color="auto" w:fill="auto"/>
          </w:tcPr>
          <w:p w:rsidR="002063F7" w:rsidRPr="002063F7" w:rsidRDefault="002063F7" w:rsidP="002063F7">
            <w:pPr>
              <w:keepNext/>
              <w:ind w:firstLine="0"/>
            </w:pPr>
            <w:r>
              <w:t>Weeks</w:t>
            </w:r>
          </w:p>
        </w:tc>
      </w:tr>
      <w:tr w:rsidR="002063F7" w:rsidRPr="002063F7" w:rsidTr="002063F7">
        <w:tc>
          <w:tcPr>
            <w:tcW w:w="2179" w:type="dxa"/>
            <w:shd w:val="clear" w:color="auto" w:fill="auto"/>
          </w:tcPr>
          <w:p w:rsidR="002063F7" w:rsidRPr="002063F7" w:rsidRDefault="002063F7" w:rsidP="002063F7">
            <w:pPr>
              <w:keepNext/>
              <w:ind w:firstLine="0"/>
            </w:pPr>
            <w:r>
              <w:t>Wells</w:t>
            </w:r>
          </w:p>
        </w:tc>
        <w:tc>
          <w:tcPr>
            <w:tcW w:w="2179" w:type="dxa"/>
            <w:shd w:val="clear" w:color="auto" w:fill="auto"/>
          </w:tcPr>
          <w:p w:rsidR="002063F7" w:rsidRPr="002063F7" w:rsidRDefault="002063F7" w:rsidP="002063F7">
            <w:pPr>
              <w:keepNext/>
              <w:ind w:firstLine="0"/>
            </w:pPr>
            <w:r>
              <w:t>Whipper</w:t>
            </w:r>
          </w:p>
        </w:tc>
        <w:tc>
          <w:tcPr>
            <w:tcW w:w="2180" w:type="dxa"/>
            <w:shd w:val="clear" w:color="auto" w:fill="auto"/>
          </w:tcPr>
          <w:p w:rsidR="002063F7" w:rsidRPr="002063F7" w:rsidRDefault="002063F7" w:rsidP="002063F7">
            <w:pPr>
              <w:keepNext/>
              <w:ind w:firstLine="0"/>
            </w:pPr>
          </w:p>
        </w:tc>
      </w:tr>
    </w:tbl>
    <w:p w:rsidR="002063F7" w:rsidRDefault="002063F7" w:rsidP="002063F7"/>
    <w:p w:rsidR="002063F7" w:rsidRDefault="002063F7" w:rsidP="002063F7">
      <w:pPr>
        <w:jc w:val="center"/>
        <w:rPr>
          <w:b/>
        </w:rPr>
      </w:pPr>
      <w:r w:rsidRPr="002063F7">
        <w:rPr>
          <w:b/>
        </w:rPr>
        <w:t>Total--53</w:t>
      </w:r>
    </w:p>
    <w:p w:rsidR="002063F7" w:rsidRDefault="002063F7" w:rsidP="002063F7">
      <w:pPr>
        <w:jc w:val="center"/>
        <w:rPr>
          <w:b/>
        </w:rPr>
      </w:pPr>
    </w:p>
    <w:p w:rsidR="002063F7" w:rsidRDefault="002063F7" w:rsidP="002063F7">
      <w:pPr>
        <w:ind w:firstLine="0"/>
      </w:pPr>
      <w:r w:rsidRPr="002063F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63F7" w:rsidRPr="002063F7" w:rsidTr="002063F7">
        <w:tc>
          <w:tcPr>
            <w:tcW w:w="2179" w:type="dxa"/>
            <w:shd w:val="clear" w:color="auto" w:fill="auto"/>
          </w:tcPr>
          <w:p w:rsidR="002063F7" w:rsidRPr="002063F7" w:rsidRDefault="002063F7" w:rsidP="002063F7">
            <w:pPr>
              <w:keepNext/>
              <w:ind w:firstLine="0"/>
            </w:pPr>
            <w:r>
              <w:t>Allison</w:t>
            </w:r>
          </w:p>
        </w:tc>
        <w:tc>
          <w:tcPr>
            <w:tcW w:w="2179" w:type="dxa"/>
            <w:shd w:val="clear" w:color="auto" w:fill="auto"/>
          </w:tcPr>
          <w:p w:rsidR="002063F7" w:rsidRPr="002063F7" w:rsidRDefault="002063F7" w:rsidP="002063F7">
            <w:pPr>
              <w:keepNext/>
              <w:ind w:firstLine="0"/>
            </w:pPr>
            <w:r>
              <w:t>Anthony</w:t>
            </w:r>
          </w:p>
        </w:tc>
        <w:tc>
          <w:tcPr>
            <w:tcW w:w="2180" w:type="dxa"/>
            <w:shd w:val="clear" w:color="auto" w:fill="auto"/>
          </w:tcPr>
          <w:p w:rsidR="002063F7" w:rsidRPr="002063F7" w:rsidRDefault="002063F7" w:rsidP="002063F7">
            <w:pPr>
              <w:keepNext/>
              <w:ind w:firstLine="0"/>
            </w:pPr>
            <w:r>
              <w:t>Atwater</w:t>
            </w:r>
          </w:p>
        </w:tc>
      </w:tr>
      <w:tr w:rsidR="002063F7" w:rsidRPr="002063F7" w:rsidTr="002063F7">
        <w:tc>
          <w:tcPr>
            <w:tcW w:w="2179" w:type="dxa"/>
            <w:shd w:val="clear" w:color="auto" w:fill="auto"/>
          </w:tcPr>
          <w:p w:rsidR="002063F7" w:rsidRPr="002063F7" w:rsidRDefault="002063F7" w:rsidP="002063F7">
            <w:pPr>
              <w:ind w:firstLine="0"/>
            </w:pPr>
            <w:r>
              <w:t>Ballentine</w:t>
            </w:r>
          </w:p>
        </w:tc>
        <w:tc>
          <w:tcPr>
            <w:tcW w:w="2179" w:type="dxa"/>
            <w:shd w:val="clear" w:color="auto" w:fill="auto"/>
          </w:tcPr>
          <w:p w:rsidR="002063F7" w:rsidRPr="002063F7" w:rsidRDefault="002063F7" w:rsidP="002063F7">
            <w:pPr>
              <w:ind w:firstLine="0"/>
            </w:pPr>
            <w:r>
              <w:t>Bowen</w:t>
            </w:r>
          </w:p>
        </w:tc>
        <w:tc>
          <w:tcPr>
            <w:tcW w:w="2180" w:type="dxa"/>
            <w:shd w:val="clear" w:color="auto" w:fill="auto"/>
          </w:tcPr>
          <w:p w:rsidR="002063F7" w:rsidRPr="002063F7" w:rsidRDefault="002063F7" w:rsidP="002063F7">
            <w:pPr>
              <w:ind w:firstLine="0"/>
            </w:pPr>
            <w:r>
              <w:t>Burns</w:t>
            </w:r>
          </w:p>
        </w:tc>
      </w:tr>
      <w:tr w:rsidR="002063F7" w:rsidRPr="002063F7" w:rsidTr="002063F7">
        <w:tc>
          <w:tcPr>
            <w:tcW w:w="2179" w:type="dxa"/>
            <w:shd w:val="clear" w:color="auto" w:fill="auto"/>
          </w:tcPr>
          <w:p w:rsidR="002063F7" w:rsidRPr="002063F7" w:rsidRDefault="002063F7" w:rsidP="002063F7">
            <w:pPr>
              <w:ind w:firstLine="0"/>
            </w:pPr>
            <w:r>
              <w:t>Chumley</w:t>
            </w:r>
          </w:p>
        </w:tc>
        <w:tc>
          <w:tcPr>
            <w:tcW w:w="2179" w:type="dxa"/>
            <w:shd w:val="clear" w:color="auto" w:fill="auto"/>
          </w:tcPr>
          <w:p w:rsidR="002063F7" w:rsidRPr="002063F7" w:rsidRDefault="002063F7" w:rsidP="002063F7">
            <w:pPr>
              <w:ind w:firstLine="0"/>
            </w:pPr>
            <w:r>
              <w:t>Clemmons</w:t>
            </w:r>
          </w:p>
        </w:tc>
        <w:tc>
          <w:tcPr>
            <w:tcW w:w="2180" w:type="dxa"/>
            <w:shd w:val="clear" w:color="auto" w:fill="auto"/>
          </w:tcPr>
          <w:p w:rsidR="002063F7" w:rsidRPr="002063F7" w:rsidRDefault="002063F7" w:rsidP="002063F7">
            <w:pPr>
              <w:ind w:firstLine="0"/>
            </w:pPr>
            <w:r>
              <w:t>H. A. Crawford</w:t>
            </w:r>
          </w:p>
        </w:tc>
      </w:tr>
      <w:tr w:rsidR="002063F7" w:rsidRPr="002063F7" w:rsidTr="002063F7">
        <w:tc>
          <w:tcPr>
            <w:tcW w:w="2179" w:type="dxa"/>
            <w:shd w:val="clear" w:color="auto" w:fill="auto"/>
          </w:tcPr>
          <w:p w:rsidR="002063F7" w:rsidRPr="002063F7" w:rsidRDefault="002063F7" w:rsidP="002063F7">
            <w:pPr>
              <w:ind w:firstLine="0"/>
            </w:pPr>
            <w:r>
              <w:t>Felder</w:t>
            </w:r>
          </w:p>
        </w:tc>
        <w:tc>
          <w:tcPr>
            <w:tcW w:w="2179" w:type="dxa"/>
            <w:shd w:val="clear" w:color="auto" w:fill="auto"/>
          </w:tcPr>
          <w:p w:rsidR="002063F7" w:rsidRPr="002063F7" w:rsidRDefault="002063F7" w:rsidP="002063F7">
            <w:pPr>
              <w:ind w:firstLine="0"/>
            </w:pPr>
            <w:r>
              <w:t>Forrester</w:t>
            </w:r>
          </w:p>
        </w:tc>
        <w:tc>
          <w:tcPr>
            <w:tcW w:w="2180" w:type="dxa"/>
            <w:shd w:val="clear" w:color="auto" w:fill="auto"/>
          </w:tcPr>
          <w:p w:rsidR="002063F7" w:rsidRPr="002063F7" w:rsidRDefault="002063F7" w:rsidP="002063F7">
            <w:pPr>
              <w:ind w:firstLine="0"/>
            </w:pPr>
            <w:r>
              <w:t>Funderburk</w:t>
            </w:r>
          </w:p>
        </w:tc>
      </w:tr>
      <w:tr w:rsidR="002063F7" w:rsidRPr="002063F7" w:rsidTr="002063F7">
        <w:tc>
          <w:tcPr>
            <w:tcW w:w="2179" w:type="dxa"/>
            <w:shd w:val="clear" w:color="auto" w:fill="auto"/>
          </w:tcPr>
          <w:p w:rsidR="002063F7" w:rsidRPr="002063F7" w:rsidRDefault="002063F7" w:rsidP="002063F7">
            <w:pPr>
              <w:ind w:firstLine="0"/>
            </w:pPr>
            <w:r>
              <w:t>Gilliard</w:t>
            </w:r>
          </w:p>
        </w:tc>
        <w:tc>
          <w:tcPr>
            <w:tcW w:w="2179" w:type="dxa"/>
            <w:shd w:val="clear" w:color="auto" w:fill="auto"/>
          </w:tcPr>
          <w:p w:rsidR="002063F7" w:rsidRPr="002063F7" w:rsidRDefault="002063F7" w:rsidP="002063F7">
            <w:pPr>
              <w:ind w:firstLine="0"/>
            </w:pPr>
            <w:r>
              <w:t>Goldfinch</w:t>
            </w:r>
          </w:p>
        </w:tc>
        <w:tc>
          <w:tcPr>
            <w:tcW w:w="2180" w:type="dxa"/>
            <w:shd w:val="clear" w:color="auto" w:fill="auto"/>
          </w:tcPr>
          <w:p w:rsidR="002063F7" w:rsidRPr="002063F7" w:rsidRDefault="002063F7" w:rsidP="002063F7">
            <w:pPr>
              <w:ind w:firstLine="0"/>
            </w:pPr>
            <w:r>
              <w:t>Hamilton</w:t>
            </w:r>
          </w:p>
        </w:tc>
      </w:tr>
      <w:tr w:rsidR="002063F7" w:rsidRPr="002063F7" w:rsidTr="002063F7">
        <w:tc>
          <w:tcPr>
            <w:tcW w:w="2179" w:type="dxa"/>
            <w:shd w:val="clear" w:color="auto" w:fill="auto"/>
          </w:tcPr>
          <w:p w:rsidR="002063F7" w:rsidRPr="002063F7" w:rsidRDefault="002063F7" w:rsidP="002063F7">
            <w:pPr>
              <w:ind w:firstLine="0"/>
            </w:pPr>
            <w:r>
              <w:t>Hardee</w:t>
            </w:r>
          </w:p>
        </w:tc>
        <w:tc>
          <w:tcPr>
            <w:tcW w:w="2179" w:type="dxa"/>
            <w:shd w:val="clear" w:color="auto" w:fill="auto"/>
          </w:tcPr>
          <w:p w:rsidR="002063F7" w:rsidRPr="002063F7" w:rsidRDefault="002063F7" w:rsidP="002063F7">
            <w:pPr>
              <w:ind w:firstLine="0"/>
            </w:pPr>
            <w:r>
              <w:t>Hayes</w:t>
            </w:r>
          </w:p>
        </w:tc>
        <w:tc>
          <w:tcPr>
            <w:tcW w:w="2180" w:type="dxa"/>
            <w:shd w:val="clear" w:color="auto" w:fill="auto"/>
          </w:tcPr>
          <w:p w:rsidR="002063F7" w:rsidRPr="002063F7" w:rsidRDefault="002063F7" w:rsidP="002063F7">
            <w:pPr>
              <w:ind w:firstLine="0"/>
            </w:pPr>
            <w:r>
              <w:t>Henderson</w:t>
            </w:r>
          </w:p>
        </w:tc>
      </w:tr>
      <w:tr w:rsidR="002063F7" w:rsidRPr="002063F7" w:rsidTr="002063F7">
        <w:tc>
          <w:tcPr>
            <w:tcW w:w="2179" w:type="dxa"/>
            <w:shd w:val="clear" w:color="auto" w:fill="auto"/>
          </w:tcPr>
          <w:p w:rsidR="002063F7" w:rsidRPr="002063F7" w:rsidRDefault="002063F7" w:rsidP="002063F7">
            <w:pPr>
              <w:ind w:firstLine="0"/>
            </w:pPr>
            <w:r>
              <w:t>Hiott</w:t>
            </w:r>
          </w:p>
        </w:tc>
        <w:tc>
          <w:tcPr>
            <w:tcW w:w="2179" w:type="dxa"/>
            <w:shd w:val="clear" w:color="auto" w:fill="auto"/>
          </w:tcPr>
          <w:p w:rsidR="002063F7" w:rsidRPr="002063F7" w:rsidRDefault="002063F7" w:rsidP="002063F7">
            <w:pPr>
              <w:ind w:firstLine="0"/>
            </w:pPr>
            <w:r>
              <w:t>Loftis</w:t>
            </w:r>
          </w:p>
        </w:tc>
        <w:tc>
          <w:tcPr>
            <w:tcW w:w="2180" w:type="dxa"/>
            <w:shd w:val="clear" w:color="auto" w:fill="auto"/>
          </w:tcPr>
          <w:p w:rsidR="002063F7" w:rsidRPr="002063F7" w:rsidRDefault="002063F7" w:rsidP="002063F7">
            <w:pPr>
              <w:ind w:firstLine="0"/>
            </w:pPr>
            <w:r>
              <w:t>Lucas</w:t>
            </w:r>
          </w:p>
        </w:tc>
      </w:tr>
      <w:tr w:rsidR="002063F7" w:rsidRPr="002063F7" w:rsidTr="002063F7">
        <w:tc>
          <w:tcPr>
            <w:tcW w:w="2179" w:type="dxa"/>
            <w:shd w:val="clear" w:color="auto" w:fill="auto"/>
          </w:tcPr>
          <w:p w:rsidR="002063F7" w:rsidRPr="002063F7" w:rsidRDefault="002063F7" w:rsidP="002063F7">
            <w:pPr>
              <w:ind w:firstLine="0"/>
            </w:pPr>
            <w:r>
              <w:t>McEachern</w:t>
            </w:r>
          </w:p>
        </w:tc>
        <w:tc>
          <w:tcPr>
            <w:tcW w:w="2179" w:type="dxa"/>
            <w:shd w:val="clear" w:color="auto" w:fill="auto"/>
          </w:tcPr>
          <w:p w:rsidR="002063F7" w:rsidRPr="002063F7" w:rsidRDefault="002063F7" w:rsidP="002063F7">
            <w:pPr>
              <w:ind w:firstLine="0"/>
            </w:pPr>
            <w:r>
              <w:t>D. C. Moss</w:t>
            </w:r>
          </w:p>
        </w:tc>
        <w:tc>
          <w:tcPr>
            <w:tcW w:w="2180" w:type="dxa"/>
            <w:shd w:val="clear" w:color="auto" w:fill="auto"/>
          </w:tcPr>
          <w:p w:rsidR="002063F7" w:rsidRPr="002063F7" w:rsidRDefault="002063F7" w:rsidP="002063F7">
            <w:pPr>
              <w:ind w:firstLine="0"/>
            </w:pPr>
            <w:r>
              <w:t>Nanney</w:t>
            </w:r>
          </w:p>
        </w:tc>
      </w:tr>
      <w:tr w:rsidR="002063F7" w:rsidRPr="002063F7" w:rsidTr="002063F7">
        <w:tc>
          <w:tcPr>
            <w:tcW w:w="2179" w:type="dxa"/>
            <w:shd w:val="clear" w:color="auto" w:fill="auto"/>
          </w:tcPr>
          <w:p w:rsidR="002063F7" w:rsidRPr="002063F7" w:rsidRDefault="002063F7" w:rsidP="002063F7">
            <w:pPr>
              <w:ind w:firstLine="0"/>
            </w:pPr>
            <w:r>
              <w:t>Norrell</w:t>
            </w:r>
          </w:p>
        </w:tc>
        <w:tc>
          <w:tcPr>
            <w:tcW w:w="2179" w:type="dxa"/>
            <w:shd w:val="clear" w:color="auto" w:fill="auto"/>
          </w:tcPr>
          <w:p w:rsidR="002063F7" w:rsidRPr="002063F7" w:rsidRDefault="002063F7" w:rsidP="002063F7">
            <w:pPr>
              <w:ind w:firstLine="0"/>
            </w:pPr>
            <w:r>
              <w:t>Owens</w:t>
            </w:r>
          </w:p>
        </w:tc>
        <w:tc>
          <w:tcPr>
            <w:tcW w:w="2180" w:type="dxa"/>
            <w:shd w:val="clear" w:color="auto" w:fill="auto"/>
          </w:tcPr>
          <w:p w:rsidR="002063F7" w:rsidRPr="002063F7" w:rsidRDefault="002063F7" w:rsidP="002063F7">
            <w:pPr>
              <w:ind w:firstLine="0"/>
            </w:pPr>
            <w:r>
              <w:t>Putnam</w:t>
            </w:r>
          </w:p>
        </w:tc>
      </w:tr>
      <w:tr w:rsidR="002063F7" w:rsidRPr="002063F7" w:rsidTr="002063F7">
        <w:tc>
          <w:tcPr>
            <w:tcW w:w="2179" w:type="dxa"/>
            <w:shd w:val="clear" w:color="auto" w:fill="auto"/>
          </w:tcPr>
          <w:p w:rsidR="002063F7" w:rsidRPr="002063F7" w:rsidRDefault="002063F7" w:rsidP="002063F7">
            <w:pPr>
              <w:ind w:firstLine="0"/>
            </w:pPr>
            <w:r>
              <w:t>Riley</w:t>
            </w:r>
          </w:p>
        </w:tc>
        <w:tc>
          <w:tcPr>
            <w:tcW w:w="2179" w:type="dxa"/>
            <w:shd w:val="clear" w:color="auto" w:fill="auto"/>
          </w:tcPr>
          <w:p w:rsidR="002063F7" w:rsidRPr="002063F7" w:rsidRDefault="002063F7" w:rsidP="002063F7">
            <w:pPr>
              <w:ind w:firstLine="0"/>
            </w:pPr>
            <w:r>
              <w:t>Rivers</w:t>
            </w:r>
          </w:p>
        </w:tc>
        <w:tc>
          <w:tcPr>
            <w:tcW w:w="2180" w:type="dxa"/>
            <w:shd w:val="clear" w:color="auto" w:fill="auto"/>
          </w:tcPr>
          <w:p w:rsidR="002063F7" w:rsidRPr="002063F7" w:rsidRDefault="002063F7" w:rsidP="002063F7">
            <w:pPr>
              <w:ind w:firstLine="0"/>
            </w:pPr>
            <w:r>
              <w:t>G. R. Smith</w:t>
            </w:r>
          </w:p>
        </w:tc>
      </w:tr>
      <w:tr w:rsidR="002063F7" w:rsidRPr="002063F7" w:rsidTr="002063F7">
        <w:tc>
          <w:tcPr>
            <w:tcW w:w="2179" w:type="dxa"/>
            <w:shd w:val="clear" w:color="auto" w:fill="auto"/>
          </w:tcPr>
          <w:p w:rsidR="002063F7" w:rsidRPr="002063F7" w:rsidRDefault="002063F7" w:rsidP="002063F7">
            <w:pPr>
              <w:ind w:firstLine="0"/>
            </w:pPr>
            <w:r>
              <w:t>Southard</w:t>
            </w:r>
          </w:p>
        </w:tc>
        <w:tc>
          <w:tcPr>
            <w:tcW w:w="2179" w:type="dxa"/>
            <w:shd w:val="clear" w:color="auto" w:fill="auto"/>
          </w:tcPr>
          <w:p w:rsidR="002063F7" w:rsidRPr="002063F7" w:rsidRDefault="002063F7" w:rsidP="002063F7">
            <w:pPr>
              <w:ind w:firstLine="0"/>
            </w:pPr>
            <w:r>
              <w:t>Stringer</w:t>
            </w:r>
          </w:p>
        </w:tc>
        <w:tc>
          <w:tcPr>
            <w:tcW w:w="2180" w:type="dxa"/>
            <w:shd w:val="clear" w:color="auto" w:fill="auto"/>
          </w:tcPr>
          <w:p w:rsidR="002063F7" w:rsidRPr="002063F7" w:rsidRDefault="002063F7" w:rsidP="002063F7">
            <w:pPr>
              <w:ind w:firstLine="0"/>
            </w:pPr>
            <w:r>
              <w:t>Tallon</w:t>
            </w:r>
          </w:p>
        </w:tc>
      </w:tr>
      <w:tr w:rsidR="002063F7" w:rsidRPr="002063F7" w:rsidTr="002063F7">
        <w:tc>
          <w:tcPr>
            <w:tcW w:w="2179" w:type="dxa"/>
            <w:shd w:val="clear" w:color="auto" w:fill="auto"/>
          </w:tcPr>
          <w:p w:rsidR="002063F7" w:rsidRPr="002063F7" w:rsidRDefault="002063F7" w:rsidP="002063F7">
            <w:pPr>
              <w:keepNext/>
              <w:ind w:firstLine="0"/>
            </w:pPr>
            <w:r>
              <w:t>Thayer</w:t>
            </w:r>
          </w:p>
        </w:tc>
        <w:tc>
          <w:tcPr>
            <w:tcW w:w="2179" w:type="dxa"/>
            <w:shd w:val="clear" w:color="auto" w:fill="auto"/>
          </w:tcPr>
          <w:p w:rsidR="002063F7" w:rsidRPr="002063F7" w:rsidRDefault="002063F7" w:rsidP="002063F7">
            <w:pPr>
              <w:keepNext/>
              <w:ind w:firstLine="0"/>
            </w:pPr>
            <w:r>
              <w:t>Toole</w:t>
            </w:r>
          </w:p>
        </w:tc>
        <w:tc>
          <w:tcPr>
            <w:tcW w:w="2180" w:type="dxa"/>
            <w:shd w:val="clear" w:color="auto" w:fill="auto"/>
          </w:tcPr>
          <w:p w:rsidR="002063F7" w:rsidRPr="002063F7" w:rsidRDefault="002063F7" w:rsidP="002063F7">
            <w:pPr>
              <w:keepNext/>
              <w:ind w:firstLine="0"/>
            </w:pPr>
            <w:r>
              <w:t>White</w:t>
            </w:r>
          </w:p>
        </w:tc>
      </w:tr>
      <w:tr w:rsidR="002063F7" w:rsidRPr="002063F7" w:rsidTr="002063F7">
        <w:tc>
          <w:tcPr>
            <w:tcW w:w="2179" w:type="dxa"/>
            <w:shd w:val="clear" w:color="auto" w:fill="auto"/>
          </w:tcPr>
          <w:p w:rsidR="002063F7" w:rsidRPr="002063F7" w:rsidRDefault="002063F7" w:rsidP="002063F7">
            <w:pPr>
              <w:keepNext/>
              <w:ind w:firstLine="0"/>
            </w:pPr>
            <w:r>
              <w:t>Wood</w:t>
            </w:r>
          </w:p>
        </w:tc>
        <w:tc>
          <w:tcPr>
            <w:tcW w:w="2179" w:type="dxa"/>
            <w:shd w:val="clear" w:color="auto" w:fill="auto"/>
          </w:tcPr>
          <w:p w:rsidR="002063F7" w:rsidRPr="002063F7" w:rsidRDefault="002063F7" w:rsidP="002063F7">
            <w:pPr>
              <w:keepNext/>
              <w:ind w:firstLine="0"/>
            </w:pPr>
          </w:p>
        </w:tc>
        <w:tc>
          <w:tcPr>
            <w:tcW w:w="2180" w:type="dxa"/>
            <w:shd w:val="clear" w:color="auto" w:fill="auto"/>
          </w:tcPr>
          <w:p w:rsidR="002063F7" w:rsidRPr="002063F7" w:rsidRDefault="002063F7" w:rsidP="002063F7">
            <w:pPr>
              <w:keepNext/>
              <w:ind w:firstLine="0"/>
            </w:pPr>
          </w:p>
        </w:tc>
      </w:tr>
    </w:tbl>
    <w:p w:rsidR="002063F7" w:rsidRDefault="002063F7" w:rsidP="002063F7"/>
    <w:p w:rsidR="002063F7" w:rsidRDefault="002063F7" w:rsidP="002063F7">
      <w:pPr>
        <w:jc w:val="center"/>
        <w:rPr>
          <w:b/>
        </w:rPr>
      </w:pPr>
      <w:r w:rsidRPr="002063F7">
        <w:rPr>
          <w:b/>
        </w:rPr>
        <w:t>Total--37</w:t>
      </w:r>
    </w:p>
    <w:p w:rsidR="002063F7" w:rsidRDefault="002063F7" w:rsidP="002063F7">
      <w:pPr>
        <w:jc w:val="center"/>
        <w:rPr>
          <w:b/>
        </w:rPr>
      </w:pPr>
    </w:p>
    <w:p w:rsidR="002063F7" w:rsidRDefault="002063F7" w:rsidP="002063F7">
      <w:r>
        <w:t>So, the Bill, as amended, was read the second time and ordered to third reading.</w:t>
      </w:r>
    </w:p>
    <w:p w:rsidR="002063F7" w:rsidRDefault="002063F7" w:rsidP="002063F7">
      <w:pPr>
        <w:keepNext/>
        <w:jc w:val="center"/>
        <w:rPr>
          <w:b/>
        </w:rPr>
      </w:pPr>
      <w:r w:rsidRPr="002063F7">
        <w:rPr>
          <w:b/>
        </w:rPr>
        <w:t>OBJECTION TO MOTION</w:t>
      </w:r>
    </w:p>
    <w:p w:rsidR="002063F7" w:rsidRDefault="002063F7" w:rsidP="002063F7">
      <w:r>
        <w:t>Rep. SELLERS asked unanimous consent that H. 3833 be read a third time tomorrow.</w:t>
      </w:r>
    </w:p>
    <w:p w:rsidR="002063F7" w:rsidRDefault="002063F7" w:rsidP="002063F7">
      <w:r>
        <w:t>Rep. HIOTT objected.</w:t>
      </w:r>
    </w:p>
    <w:p w:rsidR="002063F7" w:rsidRDefault="002063F7" w:rsidP="002063F7"/>
    <w:p w:rsidR="002063F7" w:rsidRDefault="002063F7" w:rsidP="002063F7">
      <w:pPr>
        <w:keepNext/>
        <w:jc w:val="center"/>
        <w:rPr>
          <w:b/>
        </w:rPr>
      </w:pPr>
      <w:r w:rsidRPr="002063F7">
        <w:rPr>
          <w:b/>
        </w:rPr>
        <w:t>H. 4073--RECOMMITTED</w:t>
      </w:r>
    </w:p>
    <w:p w:rsidR="002063F7" w:rsidRDefault="002063F7" w:rsidP="002063F7">
      <w:pPr>
        <w:keepNext/>
      </w:pPr>
      <w:r>
        <w:t>The following Bill was taken up:</w:t>
      </w:r>
    </w:p>
    <w:p w:rsidR="002063F7" w:rsidRDefault="002063F7" w:rsidP="002063F7">
      <w:pPr>
        <w:keepNext/>
      </w:pPr>
      <w:bookmarkStart w:id="92" w:name="include_clip_start_160"/>
      <w:bookmarkEnd w:id="92"/>
    </w:p>
    <w:p w:rsidR="002063F7" w:rsidRDefault="002063F7" w:rsidP="002063F7">
      <w:r>
        <w:t>H. 4073 -- Reps. G. R. Smith, Bedingfield and Willis: A BILL TO AMEND THE CODE OF LAWS OF SOUTH CAROLINA, 1976, BY ADDING SECTION 5-7-125 SO AS TO PROVIDE THAT THE GOVERNING BODY OF A MUNICIPALITY, BY ORDINANCE, MAY PROVIDE THAT ALL MEMBERS OF A MUNICIPAL FIRE TRUCK COMPANY OR OTHER EMPLOYEES OF THE FIRE DEPARTMENT MAY DIRECT AND CONTROL TRAFFIC AT THE SCENE OF ANY FIRE IN THE MUNICIPALITY AND ENFORCE THE LAWS OF THIS STATE OR ORDINANCES OF THE MUNICIPALITY RELATING TO THE FOLLOWING OF A FIRE APPARATUS, THE CROSSING OF A FIRE HOSE, AND INTERFERING WITH FIREMEN IN THE DISCHARGE OF THEIR DUTIES IN CONNECTION WITH A FIRE IN THE SAME MANNER AS PROVIDED FOR THE ENFORCEMENT OF SUCH LAWS OR ORDINANCES BY LAW ENFORCEMENT OR CODE ENFORCEMENT OFFICERS.</w:t>
      </w:r>
    </w:p>
    <w:p w:rsidR="002063F7" w:rsidRDefault="002063F7" w:rsidP="002063F7">
      <w:bookmarkStart w:id="93" w:name="include_clip_end_160"/>
      <w:bookmarkEnd w:id="93"/>
    </w:p>
    <w:p w:rsidR="002063F7" w:rsidRDefault="002063F7" w:rsidP="002063F7">
      <w:r>
        <w:t>Rep. OWENS moved to recommit the Bill to the Committee on Education and Public Works, which was agreed to.</w:t>
      </w:r>
    </w:p>
    <w:p w:rsidR="002063F7" w:rsidRDefault="002063F7" w:rsidP="002063F7"/>
    <w:p w:rsidR="002063F7" w:rsidRDefault="002063F7" w:rsidP="002063F7">
      <w:pPr>
        <w:keepNext/>
        <w:jc w:val="center"/>
        <w:rPr>
          <w:b/>
        </w:rPr>
      </w:pPr>
      <w:r w:rsidRPr="002063F7">
        <w:rPr>
          <w:b/>
        </w:rPr>
        <w:t>H. 3983--DEBATE ADJOURNED</w:t>
      </w:r>
    </w:p>
    <w:p w:rsidR="002063F7" w:rsidRDefault="002063F7" w:rsidP="002063F7">
      <w:pPr>
        <w:keepNext/>
      </w:pPr>
      <w:r>
        <w:t>The following Bill was taken up:</w:t>
      </w:r>
    </w:p>
    <w:p w:rsidR="002063F7" w:rsidRDefault="002063F7" w:rsidP="002063F7">
      <w:pPr>
        <w:keepNext/>
      </w:pPr>
      <w:bookmarkStart w:id="94" w:name="include_clip_start_163"/>
      <w:bookmarkEnd w:id="94"/>
    </w:p>
    <w:p w:rsidR="002063F7" w:rsidRDefault="002063F7" w:rsidP="002063F7">
      <w:r>
        <w:t>H. 3983 -- Reps. Sellers, G. M. Smith, White and Bowers: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2063F7" w:rsidRDefault="002063F7" w:rsidP="002063F7">
      <w:bookmarkStart w:id="95" w:name="include_clip_end_163"/>
      <w:bookmarkEnd w:id="95"/>
    </w:p>
    <w:p w:rsidR="002063F7" w:rsidRDefault="002063F7" w:rsidP="002063F7">
      <w:r>
        <w:t>Rep. COBB-HUNTER moved to adjourn debate on the Bill until Thursday, February 27, which was agreed to.</w:t>
      </w:r>
    </w:p>
    <w:p w:rsidR="002063F7" w:rsidRDefault="002063F7" w:rsidP="002063F7"/>
    <w:p w:rsidR="002063F7" w:rsidRDefault="002063F7" w:rsidP="002063F7">
      <w:pPr>
        <w:keepNext/>
        <w:jc w:val="center"/>
        <w:rPr>
          <w:b/>
        </w:rPr>
      </w:pPr>
      <w:r w:rsidRPr="002063F7">
        <w:rPr>
          <w:b/>
        </w:rPr>
        <w:t>S. 148--DEBATE ADJOURNED</w:t>
      </w:r>
    </w:p>
    <w:p w:rsidR="002063F7" w:rsidRDefault="002063F7" w:rsidP="002063F7">
      <w:pPr>
        <w:keepNext/>
      </w:pPr>
      <w:r>
        <w:t>The following Bill was taken up:</w:t>
      </w:r>
    </w:p>
    <w:p w:rsidR="002063F7" w:rsidRDefault="002063F7" w:rsidP="002063F7">
      <w:pPr>
        <w:keepNext/>
      </w:pPr>
      <w:bookmarkStart w:id="96" w:name="include_clip_start_166"/>
      <w:bookmarkEnd w:id="96"/>
    </w:p>
    <w:p w:rsidR="002063F7" w:rsidRDefault="002063F7" w:rsidP="002063F7">
      <w:r>
        <w:t>S. 148 -- Senators Shealy, Bryant, Gregory and Alexander: A BILL TO AMEND CHAPTER 20, TITLE 37 OF THE 1976 CODE, RELATING TO CONSUMER IDENTITY THEFT PROTECTION, BY ADDING SECTION 37-20-161 TO PROVIDE FOR CERTAIN MEASURES TO SAFEGUARD A CLASS OF "PROTECTED CONSUMERS" FROM BECOMING VICTIMS OF IDENTITY THEFT, TO ALLOW REPRESENTATIVES, PROVIDING SUFFICIENT PROOF OF AUTHORITY, TO PLACE A PREEMPTIVE SECURITY FREEZE ON PROTECTED CONSUMER'S CREDIT REPORTS, TO PROVIDE THE LIMITATIONS OF THIS SECTION, TO PROVIDE REQUIREMENTS TO IMPLEMENT A SECURITY FREEZE, TO PROVIDE FOR THE DURATION AND EXTENT OF A SECURITY FREEZE, AND TO PROVIDE TERMS FOR REMOVAL OF A SECURITY FREEZE ON A PROTECTED CONSUMER'S CREDIT REPORT OR RECORD.</w:t>
      </w:r>
    </w:p>
    <w:p w:rsidR="002063F7" w:rsidRDefault="002063F7" w:rsidP="002063F7">
      <w:bookmarkStart w:id="97" w:name="include_clip_end_166"/>
      <w:bookmarkEnd w:id="97"/>
    </w:p>
    <w:p w:rsidR="002063F7" w:rsidRDefault="002063F7" w:rsidP="002063F7">
      <w:r>
        <w:t>Rep. SANDIFER moved to adjourn debate on the Bill until Wednesday, February 19, which was agreed to.</w:t>
      </w:r>
    </w:p>
    <w:p w:rsidR="002063F7" w:rsidRDefault="002063F7" w:rsidP="002063F7"/>
    <w:p w:rsidR="002063F7" w:rsidRDefault="002063F7" w:rsidP="002063F7">
      <w:pPr>
        <w:keepNext/>
        <w:jc w:val="center"/>
        <w:rPr>
          <w:b/>
        </w:rPr>
      </w:pPr>
      <w:r w:rsidRPr="002063F7">
        <w:rPr>
          <w:b/>
        </w:rPr>
        <w:t>S. 405--DEBATE ADJOURNED</w:t>
      </w:r>
    </w:p>
    <w:p w:rsidR="002063F7" w:rsidRDefault="002063F7" w:rsidP="002063F7">
      <w:pPr>
        <w:keepNext/>
      </w:pPr>
      <w:r>
        <w:t>The following Bill was taken up:</w:t>
      </w:r>
    </w:p>
    <w:p w:rsidR="002063F7" w:rsidRDefault="002063F7" w:rsidP="002063F7">
      <w:pPr>
        <w:keepNext/>
      </w:pPr>
      <w:bookmarkStart w:id="98" w:name="include_clip_start_169"/>
      <w:bookmarkEnd w:id="98"/>
    </w:p>
    <w:p w:rsidR="002063F7" w:rsidRDefault="002063F7" w:rsidP="002063F7">
      <w:r>
        <w:t xml:space="preserve">S. 405 -- Senator L. Martin: A BILL TO AMEND SECTION 1-23-560,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w:t>
      </w:r>
      <w:r>
        <w:br/>
      </w:r>
    </w:p>
    <w:p w:rsidR="002063F7" w:rsidRDefault="002063F7" w:rsidP="002063F7">
      <w:pPr>
        <w:ind w:firstLine="0"/>
      </w:pPr>
      <w:r>
        <w:br w:type="page"/>
        <w:t>JUDICIAL CONDUCT IN THE SAME MANNER AS COMPLAINTS AGAINST OTHER JUDGES.</w:t>
      </w:r>
    </w:p>
    <w:p w:rsidR="002063F7" w:rsidRDefault="002063F7" w:rsidP="002063F7">
      <w:bookmarkStart w:id="99" w:name="include_clip_end_169"/>
      <w:bookmarkEnd w:id="99"/>
    </w:p>
    <w:p w:rsidR="002063F7" w:rsidRDefault="002063F7" w:rsidP="002063F7">
      <w:r>
        <w:t>Rep. ATWATER moved to adjourn debate on the Bill until Wednesday, February 19, which was agreed to.</w:t>
      </w:r>
    </w:p>
    <w:p w:rsidR="002063F7" w:rsidRDefault="002063F7" w:rsidP="002063F7"/>
    <w:p w:rsidR="002063F7" w:rsidRDefault="002063F7" w:rsidP="002063F7">
      <w:pPr>
        <w:keepNext/>
        <w:jc w:val="center"/>
        <w:rPr>
          <w:b/>
        </w:rPr>
      </w:pPr>
      <w:r w:rsidRPr="002063F7">
        <w:rPr>
          <w:b/>
        </w:rPr>
        <w:t>S. 151--DEBATE ADJOURNED</w:t>
      </w:r>
    </w:p>
    <w:p w:rsidR="002063F7" w:rsidRDefault="002063F7" w:rsidP="002063F7">
      <w:pPr>
        <w:keepNext/>
      </w:pPr>
      <w:r>
        <w:t>The following Bill was taken up:</w:t>
      </w:r>
    </w:p>
    <w:p w:rsidR="002063F7" w:rsidRDefault="002063F7" w:rsidP="002063F7">
      <w:pPr>
        <w:keepNext/>
      </w:pPr>
      <w:bookmarkStart w:id="100" w:name="include_clip_start_172"/>
      <w:bookmarkEnd w:id="100"/>
    </w:p>
    <w:p w:rsidR="002063F7" w:rsidRDefault="002063F7" w:rsidP="002063F7">
      <w:r>
        <w:t>S. 151 -- Senators Grooms and Campbell: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WAIVER'S ELIGIBILITY REQUIREMENTS FOR THE WAIVER, THE CIRCUMSTANCES UNDER WHICH A WAIVER MAY GRANTED, AND THE PROCEDURES FOR OBTAINING A WAIVER.</w:t>
      </w:r>
    </w:p>
    <w:p w:rsidR="002063F7" w:rsidRDefault="002063F7" w:rsidP="002063F7">
      <w:bookmarkStart w:id="101" w:name="include_clip_end_172"/>
      <w:bookmarkEnd w:id="101"/>
    </w:p>
    <w:p w:rsidR="002063F7" w:rsidRDefault="002063F7" w:rsidP="002063F7">
      <w:r>
        <w:t>Rep. DANING explained the Bill.</w:t>
      </w:r>
    </w:p>
    <w:p w:rsidR="002063F7" w:rsidRDefault="002063F7" w:rsidP="002063F7"/>
    <w:p w:rsidR="002063F7" w:rsidRDefault="002063F7" w:rsidP="002063F7">
      <w:r>
        <w:t>Rep. WHITE moved to adjourn debate on the Bill until Wednesday, February 19, which was agreed to.</w:t>
      </w:r>
    </w:p>
    <w:p w:rsidR="002063F7" w:rsidRDefault="002063F7" w:rsidP="002063F7"/>
    <w:p w:rsidR="002063F7" w:rsidRDefault="002063F7" w:rsidP="002063F7">
      <w:pPr>
        <w:keepNext/>
        <w:jc w:val="center"/>
        <w:rPr>
          <w:b/>
        </w:rPr>
      </w:pPr>
      <w:r w:rsidRPr="002063F7">
        <w:rPr>
          <w:b/>
        </w:rPr>
        <w:t>H. 3765--DEBATE ADJOURNED</w:t>
      </w:r>
    </w:p>
    <w:p w:rsidR="002063F7" w:rsidRDefault="002063F7" w:rsidP="002063F7">
      <w:pPr>
        <w:keepNext/>
      </w:pPr>
      <w:r>
        <w:t>The following Bill was taken up:</w:t>
      </w:r>
    </w:p>
    <w:p w:rsidR="002063F7" w:rsidRDefault="002063F7" w:rsidP="002063F7">
      <w:pPr>
        <w:keepNext/>
      </w:pPr>
      <w:bookmarkStart w:id="102" w:name="include_clip_start_176"/>
      <w:bookmarkEnd w:id="102"/>
    </w:p>
    <w:p w:rsidR="002063F7" w:rsidRDefault="002063F7" w:rsidP="002063F7">
      <w:r>
        <w:t>H. 3765 -- Reps. Herbkersman, Knight, Hosey, Merrill, R. L. Brown, Clyburn and Bowers: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12-21-4007, RELATING TO SITE SELECTION AND ELECTRONIC DABBER SPECIFICATIONS, SO AS TO INCREASE FROM ONE TO TWO UNITS FOR THE USE OF AN ELECTRONIC DABBER BY A PLAYER;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TO AMEND SECTION 12-21-4190, AS AMENDED, RELATING TO BINGO CARD CHANGES AND DISTRIBUTION OF REVENUES, SO AS TO PROVIDE FOR A FIVE PERCENT PRIZE FEE FOR CERTAIN TYPES OF BINGO WHICH MUST BE COLLECTED BY THE PROMOTER AND REMITTED TO THE DEPARTMENT OF REVENUE AND TO PROVIDE HOW THE PRIZE FEE EFFECTS PRIZE LIMITS; AND TO AMEND SECTION 12-21-4240, RELATING TO LICENSES TO MANUFACTURE, DISTRIBUTE, OR USE BINGO CARDS, SO AS TO INCLUDE ITEMS OTHER THAN BINGO CARDS TO WHICH THIS SECTION APPLIES.</w:t>
      </w:r>
    </w:p>
    <w:p w:rsidR="002063F7" w:rsidRDefault="002063F7" w:rsidP="002063F7">
      <w:bookmarkStart w:id="103" w:name="include_clip_end_176"/>
      <w:bookmarkEnd w:id="103"/>
    </w:p>
    <w:p w:rsidR="002063F7" w:rsidRDefault="002063F7" w:rsidP="002063F7">
      <w:r>
        <w:t>Rep. HIOTT moved to adjourn debate on the Bill until Thursday, February 20, which was agreed to.</w:t>
      </w:r>
    </w:p>
    <w:p w:rsidR="008B5C39" w:rsidRDefault="008B5C39" w:rsidP="002063F7"/>
    <w:p w:rsidR="002063F7" w:rsidRPr="008B5C39" w:rsidRDefault="002063F7" w:rsidP="008B5C39">
      <w:pPr>
        <w:jc w:val="center"/>
        <w:rPr>
          <w:b/>
        </w:rPr>
      </w:pPr>
      <w:r w:rsidRPr="008B5C39">
        <w:rPr>
          <w:b/>
        </w:rPr>
        <w:t>MOTION ADOPTED</w:t>
      </w:r>
    </w:p>
    <w:p w:rsidR="002063F7" w:rsidRDefault="002063F7" w:rsidP="002063F7">
      <w:r>
        <w:t>Rep. KENNEDY moved that when the House adjourn today, it stand adjourned to meet in Local Session on Friday, February 7, and to next meet in Statewide Session on Tuesday, February 18 at 12:00 noon, which was agreed to.</w:t>
      </w:r>
    </w:p>
    <w:p w:rsidR="002063F7" w:rsidRDefault="002063F7" w:rsidP="002063F7"/>
    <w:p w:rsidR="002063F7" w:rsidRDefault="002063F7" w:rsidP="002063F7">
      <w:r>
        <w:t>Rep. SPIRES moved that the House do now adjourn, which was agreed to.</w:t>
      </w:r>
    </w:p>
    <w:p w:rsidR="002063F7" w:rsidRDefault="002063F7" w:rsidP="002063F7"/>
    <w:p w:rsidR="002063F7" w:rsidRDefault="002063F7" w:rsidP="002063F7">
      <w:pPr>
        <w:keepNext/>
        <w:jc w:val="center"/>
        <w:rPr>
          <w:b/>
        </w:rPr>
      </w:pPr>
      <w:r w:rsidRPr="002063F7">
        <w:rPr>
          <w:b/>
        </w:rPr>
        <w:t>RETURNED WITH CONCURRENCE</w:t>
      </w:r>
    </w:p>
    <w:p w:rsidR="002063F7" w:rsidRDefault="002063F7" w:rsidP="002063F7">
      <w:r>
        <w:t>The Senate returned to the House with concurrence the following:</w:t>
      </w:r>
    </w:p>
    <w:p w:rsidR="002063F7" w:rsidRDefault="002063F7" w:rsidP="002063F7">
      <w:bookmarkStart w:id="104" w:name="include_clip_start_183"/>
      <w:bookmarkEnd w:id="104"/>
    </w:p>
    <w:p w:rsidR="002063F7" w:rsidRDefault="002063F7" w:rsidP="002063F7">
      <w:r>
        <w:t>H. 4569 -- Rep. Hodges: A CONCURRENT RESOLUTION TO HONOR THE MEMORY OF JAMES HENRY HOLLINS, WHO ON SEPTEMBER 12, 1963, ACTED ON HIS PERSONAL COMMITMENT TO OPEN DOORS TO PUBLIC HIGHER-EDUCATION INSTITUTIONS TO ALL CITIZENS AND ENROLLED AS THE FIRST AFRICAN-AMERICAN STUDENT AT THE UNIVERSITY OF SOUTH CAROLINA BEAUFORT.</w:t>
      </w:r>
    </w:p>
    <w:p w:rsidR="002063F7" w:rsidRDefault="002063F7" w:rsidP="002063F7">
      <w:bookmarkStart w:id="105" w:name="include_clip_end_183"/>
      <w:bookmarkStart w:id="106" w:name="include_clip_start_184"/>
      <w:bookmarkEnd w:id="105"/>
      <w:bookmarkEnd w:id="106"/>
    </w:p>
    <w:p w:rsidR="002063F7" w:rsidRDefault="002063F7" w:rsidP="002063F7">
      <w:r>
        <w:t>H. 4597 -- Reps. Huggins, Ballentine, Quinn, Atwater, Alexander, Allison, Anderson, Anthony,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TIM WHIPPLE, IRMO HIGH SCHOOL HEAD BASKETBALL COACH, ON BEING NAMED 2013 SOUTH CAROLINA COACH OF THE YEAR FOR BOYS BASKETBALL BY THE NATIONAL FEDERATION OF HIGH SCHOOL COACHES ASSOCIATION.</w:t>
      </w:r>
    </w:p>
    <w:p w:rsidR="002063F7" w:rsidRDefault="002063F7" w:rsidP="002063F7">
      <w:bookmarkStart w:id="107" w:name="include_clip_end_184"/>
      <w:bookmarkStart w:id="108" w:name="include_clip_start_185"/>
      <w:bookmarkEnd w:id="107"/>
      <w:bookmarkEnd w:id="108"/>
    </w:p>
    <w:p w:rsidR="002063F7" w:rsidRDefault="002063F7" w:rsidP="002063F7">
      <w:r>
        <w:t>H. 4166 -- Reps. Clemmons and Goldfinch: A CONCURRENT RESOLUTION MEMORIALIZING THE CONGRESS OF THE UNITED STATES TO ENACT LEGISLATION REVISING OR REQUIRING REVISIONS TO THE BOUNDARIES OF THE SOUTHEASTERN UNITED STATES FEDERAL OUTER CONTINENTAL SHELF ADMINISTRATIVE DISTRICTS' BOUNDARIES ESTABLISHED BY THE BUREAU OF OCEAN ENERGY MANAGEMENT OF THE UNITED STATES DEPARTMENT OF INTERIOR TO PROTECT SOUTH CAROLINA'S INTERESTS WITH RESPECT TO COMMERCIAL ENERGY LEASES IN THESE DISTRICTS.</w:t>
      </w:r>
    </w:p>
    <w:p w:rsidR="002063F7" w:rsidRDefault="002063F7" w:rsidP="002063F7">
      <w:bookmarkStart w:id="109" w:name="include_clip_end_185"/>
      <w:bookmarkEnd w:id="109"/>
    </w:p>
    <w:p w:rsidR="002063F7" w:rsidRDefault="002063F7" w:rsidP="002063F7">
      <w:pPr>
        <w:keepNext/>
        <w:pBdr>
          <w:top w:val="single" w:sz="4" w:space="1" w:color="auto"/>
          <w:left w:val="single" w:sz="4" w:space="4" w:color="auto"/>
          <w:right w:val="single" w:sz="4" w:space="4" w:color="auto"/>
          <w:between w:val="single" w:sz="4" w:space="1" w:color="auto"/>
          <w:bar w:val="single" w:sz="4" w:color="auto"/>
        </w:pBdr>
        <w:jc w:val="center"/>
        <w:rPr>
          <w:b/>
        </w:rPr>
      </w:pPr>
      <w:r w:rsidRPr="002063F7">
        <w:rPr>
          <w:b/>
        </w:rPr>
        <w:t>ADJOURNMENT</w:t>
      </w:r>
    </w:p>
    <w:p w:rsidR="002063F7" w:rsidRDefault="002063F7" w:rsidP="002063F7">
      <w:pPr>
        <w:keepNext/>
        <w:pBdr>
          <w:left w:val="single" w:sz="4" w:space="4" w:color="auto"/>
          <w:right w:val="single" w:sz="4" w:space="4" w:color="auto"/>
          <w:between w:val="single" w:sz="4" w:space="1" w:color="auto"/>
          <w:bar w:val="single" w:sz="4" w:color="auto"/>
        </w:pBdr>
      </w:pPr>
      <w:r>
        <w:t xml:space="preserve">At 11:25 a.m. the House, in accordance with the motion of Rep. ATWATER, adjourned in memory of former Representative William "Will" McCain, Jr., of Gilbert, and in accordance with the motion of Rep. KENNEDY agreed to meet at 10:00 a.m. </w:t>
      </w:r>
      <w:r w:rsidR="00086178">
        <w:t>tomorrow</w:t>
      </w:r>
      <w:r>
        <w:t xml:space="preserve"> in Local Session and to next meet in Statewide Session on Tuesday,</w:t>
      </w:r>
      <w:r w:rsidR="00086178">
        <w:br/>
      </w:r>
      <w:r>
        <w:t>February 18.</w:t>
      </w:r>
    </w:p>
    <w:p w:rsidR="00662B87" w:rsidRDefault="002063F7" w:rsidP="002063F7">
      <w:pPr>
        <w:pBdr>
          <w:left w:val="single" w:sz="4" w:space="4" w:color="auto"/>
          <w:bottom w:val="single" w:sz="4" w:space="1" w:color="auto"/>
          <w:right w:val="single" w:sz="4" w:space="4" w:color="auto"/>
          <w:between w:val="single" w:sz="4" w:space="1" w:color="auto"/>
          <w:bar w:val="single" w:sz="4" w:color="auto"/>
        </w:pBdr>
        <w:jc w:val="center"/>
      </w:pPr>
      <w:r>
        <w:t>***</w:t>
      </w:r>
    </w:p>
    <w:p w:rsidR="00662B87" w:rsidRDefault="00662B87" w:rsidP="00662B87">
      <w:pPr>
        <w:jc w:val="center"/>
      </w:pPr>
    </w:p>
    <w:sectPr w:rsidR="00662B87" w:rsidSect="00B55F6C">
      <w:headerReference w:type="default" r:id="rId7"/>
      <w:footerReference w:type="default" r:id="rId8"/>
      <w:headerReference w:type="first" r:id="rId9"/>
      <w:footerReference w:type="first" r:id="rId10"/>
      <w:pgSz w:w="12240" w:h="15840" w:code="1"/>
      <w:pgMar w:top="1008" w:right="4694" w:bottom="3499" w:left="1224" w:header="1008" w:footer="3499" w:gutter="0"/>
      <w:pgNumType w:start="69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51" w:rsidRDefault="007A7C51">
      <w:r>
        <w:separator/>
      </w:r>
    </w:p>
  </w:endnote>
  <w:endnote w:type="continuationSeparator" w:id="0">
    <w:p w:rsidR="007A7C51" w:rsidRDefault="007A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18"/>
      <w:docPartObj>
        <w:docPartGallery w:val="Page Numbers (Bottom of Page)"/>
        <w:docPartUnique/>
      </w:docPartObj>
    </w:sdtPr>
    <w:sdtEndPr/>
    <w:sdtContent>
      <w:p w:rsidR="00FE28D8" w:rsidRDefault="00F114AD" w:rsidP="00FE28D8">
        <w:pPr>
          <w:pStyle w:val="Footer"/>
          <w:jc w:val="center"/>
        </w:pPr>
        <w:r>
          <w:fldChar w:fldCharType="begin"/>
        </w:r>
        <w:r>
          <w:instrText xml:space="preserve"> PAGE   \* MERGEFORMAT </w:instrText>
        </w:r>
        <w:r>
          <w:fldChar w:fldCharType="separate"/>
        </w:r>
        <w:r>
          <w:rPr>
            <w:noProof/>
          </w:rPr>
          <w:t>695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13"/>
      <w:docPartObj>
        <w:docPartGallery w:val="Page Numbers (Bottom of Page)"/>
        <w:docPartUnique/>
      </w:docPartObj>
    </w:sdtPr>
    <w:sdtEndPr/>
    <w:sdtContent>
      <w:p w:rsidR="00FE28D8" w:rsidRDefault="00F114AD" w:rsidP="00FE28D8">
        <w:pPr>
          <w:pStyle w:val="Footer"/>
          <w:jc w:val="center"/>
        </w:pPr>
        <w:r>
          <w:fldChar w:fldCharType="begin"/>
        </w:r>
        <w:r>
          <w:instrText xml:space="preserve"> PAGE   \* MERGEFORMAT </w:instrText>
        </w:r>
        <w:r>
          <w:fldChar w:fldCharType="separate"/>
        </w:r>
        <w:r>
          <w:rPr>
            <w:noProof/>
          </w:rPr>
          <w:t>694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51" w:rsidRDefault="007A7C51">
      <w:r>
        <w:separator/>
      </w:r>
    </w:p>
  </w:footnote>
  <w:footnote w:type="continuationSeparator" w:id="0">
    <w:p w:rsidR="007A7C51" w:rsidRDefault="007A7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D8" w:rsidRDefault="00FE28D8" w:rsidP="00FE28D8">
    <w:pPr>
      <w:pStyle w:val="Cover3"/>
    </w:pPr>
    <w:r>
      <w:t>THURSDAY, FEBRUARY 6, 2014</w:t>
    </w:r>
  </w:p>
  <w:p w:rsidR="00FE28D8" w:rsidRDefault="00FE2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D8" w:rsidRDefault="00FE28D8" w:rsidP="00FE28D8">
    <w:pPr>
      <w:pStyle w:val="Cover3"/>
    </w:pPr>
    <w:r>
      <w:t>Thursday, February 6, 2014</w:t>
    </w:r>
  </w:p>
  <w:p w:rsidR="00FE28D8" w:rsidRDefault="00FE28D8" w:rsidP="00FE28D8">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51A3"/>
    <w:rsid w:val="00086178"/>
    <w:rsid w:val="002063F7"/>
    <w:rsid w:val="004C6A7B"/>
    <w:rsid w:val="00662B87"/>
    <w:rsid w:val="006924FF"/>
    <w:rsid w:val="007A7C51"/>
    <w:rsid w:val="008B5C39"/>
    <w:rsid w:val="009375F8"/>
    <w:rsid w:val="00B451A3"/>
    <w:rsid w:val="00B55F6C"/>
    <w:rsid w:val="00B94379"/>
    <w:rsid w:val="00D83287"/>
    <w:rsid w:val="00F114AD"/>
    <w:rsid w:val="00FA2939"/>
    <w:rsid w:val="00FE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5F364D-7881-46F5-8FDD-F3195E08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F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4FF"/>
    <w:pPr>
      <w:tabs>
        <w:tab w:val="center" w:pos="4320"/>
        <w:tab w:val="right" w:pos="8640"/>
      </w:tabs>
    </w:pPr>
  </w:style>
  <w:style w:type="paragraph" w:styleId="Footer">
    <w:name w:val="footer"/>
    <w:basedOn w:val="Normal"/>
    <w:link w:val="FooterChar"/>
    <w:uiPriority w:val="99"/>
    <w:rsid w:val="006924FF"/>
    <w:pPr>
      <w:tabs>
        <w:tab w:val="center" w:pos="4320"/>
        <w:tab w:val="right" w:pos="8640"/>
      </w:tabs>
    </w:pPr>
  </w:style>
  <w:style w:type="character" w:styleId="PageNumber">
    <w:name w:val="page number"/>
    <w:basedOn w:val="DefaultParagraphFont"/>
    <w:semiHidden/>
    <w:rsid w:val="006924FF"/>
  </w:style>
  <w:style w:type="paragraph" w:styleId="PlainText">
    <w:name w:val="Plain Text"/>
    <w:basedOn w:val="Normal"/>
    <w:semiHidden/>
    <w:rsid w:val="006924FF"/>
    <w:pPr>
      <w:ind w:firstLine="0"/>
      <w:jc w:val="left"/>
    </w:pPr>
    <w:rPr>
      <w:rFonts w:ascii="Courier New" w:hAnsi="Courier New"/>
      <w:sz w:val="20"/>
    </w:rPr>
  </w:style>
  <w:style w:type="paragraph" w:styleId="Title">
    <w:name w:val="Title"/>
    <w:basedOn w:val="Normal"/>
    <w:link w:val="TitleChar"/>
    <w:qFormat/>
    <w:rsid w:val="0020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063F7"/>
    <w:rPr>
      <w:b/>
      <w:sz w:val="30"/>
    </w:rPr>
  </w:style>
  <w:style w:type="paragraph" w:customStyle="1" w:styleId="Cover1">
    <w:name w:val="Cover1"/>
    <w:basedOn w:val="Normal"/>
    <w:rsid w:val="0020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063F7"/>
    <w:pPr>
      <w:ind w:firstLine="0"/>
      <w:jc w:val="left"/>
    </w:pPr>
    <w:rPr>
      <w:sz w:val="20"/>
    </w:rPr>
  </w:style>
  <w:style w:type="paragraph" w:customStyle="1" w:styleId="Cover3">
    <w:name w:val="Cover3"/>
    <w:basedOn w:val="Normal"/>
    <w:rsid w:val="002063F7"/>
    <w:pPr>
      <w:ind w:firstLine="0"/>
      <w:jc w:val="center"/>
    </w:pPr>
    <w:rPr>
      <w:b/>
    </w:rPr>
  </w:style>
  <w:style w:type="paragraph" w:customStyle="1" w:styleId="Cover4">
    <w:name w:val="Cover4"/>
    <w:basedOn w:val="Cover1"/>
    <w:rsid w:val="002063F7"/>
    <w:pPr>
      <w:keepNext/>
    </w:pPr>
    <w:rPr>
      <w:b/>
      <w:sz w:val="20"/>
    </w:rPr>
  </w:style>
  <w:style w:type="paragraph" w:styleId="BalloonText">
    <w:name w:val="Balloon Text"/>
    <w:basedOn w:val="Normal"/>
    <w:link w:val="BalloonTextChar"/>
    <w:uiPriority w:val="99"/>
    <w:semiHidden/>
    <w:unhideWhenUsed/>
    <w:rsid w:val="007A7C51"/>
    <w:rPr>
      <w:rFonts w:ascii="Tahoma" w:hAnsi="Tahoma" w:cs="Tahoma"/>
      <w:sz w:val="16"/>
      <w:szCs w:val="16"/>
    </w:rPr>
  </w:style>
  <w:style w:type="character" w:customStyle="1" w:styleId="BalloonTextChar">
    <w:name w:val="Balloon Text Char"/>
    <w:basedOn w:val="DefaultParagraphFont"/>
    <w:link w:val="BalloonText"/>
    <w:uiPriority w:val="99"/>
    <w:semiHidden/>
    <w:rsid w:val="007A7C51"/>
    <w:rPr>
      <w:rFonts w:ascii="Tahoma" w:hAnsi="Tahoma" w:cs="Tahoma"/>
      <w:sz w:val="16"/>
      <w:szCs w:val="16"/>
    </w:rPr>
  </w:style>
  <w:style w:type="character" w:customStyle="1" w:styleId="HeaderChar">
    <w:name w:val="Header Char"/>
    <w:basedOn w:val="DefaultParagraphFont"/>
    <w:link w:val="Header"/>
    <w:uiPriority w:val="99"/>
    <w:rsid w:val="00FE28D8"/>
    <w:rPr>
      <w:sz w:val="22"/>
    </w:rPr>
  </w:style>
  <w:style w:type="character" w:customStyle="1" w:styleId="FooterChar">
    <w:name w:val="Footer Char"/>
    <w:basedOn w:val="DefaultParagraphFont"/>
    <w:link w:val="Footer"/>
    <w:uiPriority w:val="99"/>
    <w:rsid w:val="00FE28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9307</Words>
  <Characters>49104</Characters>
  <Application>Microsoft Office Word</Application>
  <DocSecurity>0</DocSecurity>
  <Lines>1726</Lines>
  <Paragraphs>708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6, 2014</dc:title>
  <dc:creator>%USERNAME%</dc:creator>
  <cp:lastModifiedBy>N Cumfer</cp:lastModifiedBy>
  <cp:revision>2</cp:revision>
  <cp:lastPrinted>2014-07-23T18:40:00Z</cp:lastPrinted>
  <dcterms:created xsi:type="dcterms:W3CDTF">2014-11-05T21:03:00Z</dcterms:created>
  <dcterms:modified xsi:type="dcterms:W3CDTF">2014-11-05T21:03:00Z</dcterms:modified>
</cp:coreProperties>
</file>