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FB" w:rsidRDefault="00BB17FB" w:rsidP="00BB17FB">
      <w:pPr>
        <w:ind w:firstLine="0"/>
        <w:rPr>
          <w:strike/>
        </w:rPr>
      </w:pPr>
      <w:bookmarkStart w:id="0" w:name="_GoBack"/>
      <w:bookmarkEnd w:id="0"/>
    </w:p>
    <w:p w:rsidR="00BB17FB" w:rsidRDefault="00BB17FB" w:rsidP="00BB17FB">
      <w:pPr>
        <w:ind w:firstLine="0"/>
        <w:rPr>
          <w:strike/>
        </w:rPr>
      </w:pPr>
      <w:r>
        <w:rPr>
          <w:strike/>
        </w:rPr>
        <w:t>Indicates Matter Stricken</w:t>
      </w:r>
    </w:p>
    <w:p w:rsidR="00BB17FB" w:rsidRDefault="00BB17FB" w:rsidP="00BB17FB">
      <w:pPr>
        <w:ind w:firstLine="0"/>
        <w:rPr>
          <w:u w:val="single"/>
        </w:rPr>
      </w:pPr>
      <w:r>
        <w:rPr>
          <w:u w:val="single"/>
        </w:rPr>
        <w:t>Indicates New Matter</w:t>
      </w:r>
    </w:p>
    <w:p w:rsidR="00BB17FB" w:rsidRDefault="00BB17FB"/>
    <w:p w:rsidR="00BB17FB" w:rsidRDefault="00BB17FB">
      <w:r>
        <w:t>The House assembled at 10:00 a.m.</w:t>
      </w:r>
    </w:p>
    <w:p w:rsidR="00BB17FB" w:rsidRDefault="00BB17FB">
      <w:r>
        <w:t>Deliberations were opened with prayer by Rev. Charles E. Seastrunk, Jr., as follows:</w:t>
      </w:r>
    </w:p>
    <w:p w:rsidR="00BB17FB" w:rsidRDefault="00BB17FB"/>
    <w:p w:rsidR="00BB17FB" w:rsidRPr="00780956" w:rsidRDefault="00BB17FB" w:rsidP="00BB17FB">
      <w:pPr>
        <w:ind w:firstLine="270"/>
      </w:pPr>
      <w:bookmarkStart w:id="1" w:name="file_start2"/>
      <w:bookmarkEnd w:id="1"/>
      <w:r w:rsidRPr="00780956">
        <w:t>Our thought for today is from Isaiah 42:3: “A bruised reed he will not break, and a dimly burning wick he will not quench.”</w:t>
      </w:r>
    </w:p>
    <w:p w:rsidR="00BB17FB" w:rsidRPr="00780956" w:rsidRDefault="00BB17FB" w:rsidP="00BB17FB">
      <w:pPr>
        <w:ind w:firstLine="270"/>
      </w:pPr>
      <w:r w:rsidRPr="00780956">
        <w:t>Let us pray. Holy God, we put our trust and hope in You. Teach us to know our strengths, so that we can use them for the good of the people of this State and Nation. Continue to be the strength for these Representatives and staff as they meet, discuss, debate, and make decisions. As You have continued to bless and preserve Your people, continue these blessings on all our leaders of Nation, State, and for this House and its staff members. Protect our defenders of freedom, at home and abroad, as they protect us. Heal the wounds, those seen and those hidden, of our brave warriors. Lord, in Your mercy, hear our prayer. Amen.</w:t>
      </w:r>
    </w:p>
    <w:p w:rsidR="00BB17FB" w:rsidRDefault="00BB17FB">
      <w:bookmarkStart w:id="2" w:name="file_end2"/>
      <w:bookmarkEnd w:id="2"/>
    </w:p>
    <w:p w:rsidR="00BB17FB" w:rsidRDefault="00BB17FB">
      <w:r>
        <w:t>Pursuant to Rule 6.3, the House of Representatives was led in the Pledge of Allegiance to the Flag of the United States of America by the SPEAKER.</w:t>
      </w:r>
    </w:p>
    <w:p w:rsidR="00BB17FB" w:rsidRDefault="00BB17FB"/>
    <w:p w:rsidR="00BB17FB" w:rsidRDefault="00BB17FB">
      <w:r>
        <w:t>After corrections to the Journal of the proceedings of yesterday, the SPEAKER ordered it confirmed.</w:t>
      </w:r>
    </w:p>
    <w:p w:rsidR="00BB17FB" w:rsidRDefault="00BB17FB"/>
    <w:p w:rsidR="00BB17FB" w:rsidRDefault="00BB17FB" w:rsidP="00BB17FB">
      <w:pPr>
        <w:keepNext/>
        <w:jc w:val="center"/>
        <w:rPr>
          <w:b/>
        </w:rPr>
      </w:pPr>
      <w:r w:rsidRPr="00BB17FB">
        <w:rPr>
          <w:b/>
        </w:rPr>
        <w:t>MOTION ADOPTED</w:t>
      </w:r>
    </w:p>
    <w:p w:rsidR="00BB17FB" w:rsidRDefault="00BB17FB" w:rsidP="00BB17FB">
      <w:r>
        <w:t>Rep. KNIGHT moved that when the House adjourns, it adjourn in memory of Lynette Bailey Postell, daughter of former Representative George H. Bailey of St. George, which was agreed to.</w:t>
      </w:r>
    </w:p>
    <w:p w:rsidR="00BB17FB" w:rsidRDefault="00BB17FB" w:rsidP="00BB17FB"/>
    <w:p w:rsidR="00BB17FB" w:rsidRDefault="00BB17FB" w:rsidP="00BB17FB">
      <w:pPr>
        <w:keepNext/>
        <w:jc w:val="center"/>
        <w:rPr>
          <w:b/>
        </w:rPr>
      </w:pPr>
      <w:r w:rsidRPr="00BB17FB">
        <w:rPr>
          <w:b/>
        </w:rPr>
        <w:t>SILENT PRAYER</w:t>
      </w:r>
    </w:p>
    <w:p w:rsidR="00BB17FB" w:rsidRDefault="00BB17FB" w:rsidP="00BB17FB">
      <w:r>
        <w:t xml:space="preserve">The House stood in silent prayer for Alphonso Ravenell, former Cross High School Athletic Director, of Berkeley County. </w:t>
      </w:r>
    </w:p>
    <w:p w:rsidR="00BB17FB" w:rsidRDefault="00BB17FB" w:rsidP="00BB17FB"/>
    <w:p w:rsidR="00BB17FB" w:rsidRDefault="00BB17FB" w:rsidP="00BB17FB">
      <w:pPr>
        <w:keepNext/>
        <w:jc w:val="center"/>
        <w:rPr>
          <w:b/>
        </w:rPr>
      </w:pPr>
      <w:r>
        <w:rPr>
          <w:b/>
        </w:rPr>
        <w:br w:type="page"/>
      </w:r>
      <w:r w:rsidRPr="00BB17FB">
        <w:rPr>
          <w:b/>
        </w:rPr>
        <w:lastRenderedPageBreak/>
        <w:t>CONFIRMATION OF APPOINTMENT</w:t>
      </w:r>
    </w:p>
    <w:p w:rsidR="00BB17FB" w:rsidRDefault="00BB17FB" w:rsidP="00BB17FB">
      <w:r>
        <w:t>The following was received:</w:t>
      </w:r>
    </w:p>
    <w:p w:rsidR="00BB17FB" w:rsidRDefault="00BB17FB" w:rsidP="00BB17FB">
      <w:pPr>
        <w:keepNext/>
      </w:pPr>
    </w:p>
    <w:p w:rsidR="00BB17FB" w:rsidRPr="00964D38" w:rsidRDefault="00BB17FB" w:rsidP="00BB17FB">
      <w:pPr>
        <w:keepLines/>
        <w:tabs>
          <w:tab w:val="left" w:pos="216"/>
        </w:tabs>
        <w:ind w:firstLine="0"/>
        <w:jc w:val="center"/>
      </w:pPr>
      <w:bookmarkStart w:id="3" w:name="file_start10"/>
      <w:bookmarkEnd w:id="3"/>
      <w:r w:rsidRPr="00964D38">
        <w:t>State of South Carolina</w:t>
      </w:r>
    </w:p>
    <w:p w:rsidR="00BB17FB" w:rsidRPr="00964D38" w:rsidRDefault="00BB17FB" w:rsidP="00BB17FB">
      <w:pPr>
        <w:keepLines/>
        <w:tabs>
          <w:tab w:val="left" w:pos="216"/>
        </w:tabs>
        <w:ind w:firstLine="0"/>
        <w:jc w:val="center"/>
      </w:pPr>
      <w:r w:rsidRPr="00964D38">
        <w:t>Office of the Governor</w:t>
      </w:r>
    </w:p>
    <w:p w:rsidR="00BB17FB" w:rsidRPr="00964D38" w:rsidRDefault="00BB17FB" w:rsidP="00BB17FB">
      <w:pPr>
        <w:keepLines/>
        <w:tabs>
          <w:tab w:val="left" w:pos="216"/>
        </w:tabs>
        <w:ind w:firstLine="0"/>
      </w:pPr>
    </w:p>
    <w:p w:rsidR="00BB17FB" w:rsidRPr="00964D38" w:rsidRDefault="00BB17FB" w:rsidP="00BB17FB">
      <w:pPr>
        <w:keepLines/>
        <w:tabs>
          <w:tab w:val="left" w:pos="216"/>
        </w:tabs>
        <w:ind w:firstLine="0"/>
      </w:pPr>
      <w:r w:rsidRPr="00964D38">
        <w:t>Columbia, S.C., February 19, 2014</w:t>
      </w:r>
    </w:p>
    <w:p w:rsidR="00BB17FB" w:rsidRPr="00964D38" w:rsidRDefault="00BB17FB" w:rsidP="00BB17FB">
      <w:pPr>
        <w:keepLines/>
        <w:tabs>
          <w:tab w:val="left" w:pos="216"/>
        </w:tabs>
        <w:ind w:firstLine="0"/>
      </w:pPr>
      <w:r w:rsidRPr="00964D38">
        <w:t>Mr. Speaker and Members of the House of Representatives:</w:t>
      </w:r>
    </w:p>
    <w:p w:rsidR="00BB17FB" w:rsidRPr="00964D38" w:rsidRDefault="00BB17FB" w:rsidP="00BB17FB">
      <w:pPr>
        <w:keepLines/>
        <w:tabs>
          <w:tab w:val="left" w:pos="216"/>
        </w:tabs>
        <w:ind w:firstLine="0"/>
      </w:pPr>
    </w:p>
    <w:p w:rsidR="00BB17FB" w:rsidRPr="00964D38" w:rsidRDefault="00BB17FB" w:rsidP="00BB17FB">
      <w:pPr>
        <w:keepLines/>
        <w:tabs>
          <w:tab w:val="left" w:pos="216"/>
        </w:tabs>
        <w:ind w:firstLine="0"/>
      </w:pPr>
      <w:r w:rsidRPr="00964D38">
        <w:tab/>
        <w:t>I am transmitting herewith an appointment for confirmation. This appointment is made with advice and consent of the General Assembly and is, therefore, submitted for your consideration.</w:t>
      </w:r>
    </w:p>
    <w:p w:rsidR="00BB17FB" w:rsidRPr="00964D38" w:rsidRDefault="00BB17FB" w:rsidP="00BB17FB">
      <w:pPr>
        <w:keepLines/>
        <w:tabs>
          <w:tab w:val="left" w:pos="216"/>
        </w:tabs>
        <w:ind w:firstLine="0"/>
      </w:pPr>
    </w:p>
    <w:p w:rsidR="00BB17FB" w:rsidRPr="00964D38" w:rsidRDefault="00BB17FB" w:rsidP="00BB17FB">
      <w:pPr>
        <w:keepLines/>
        <w:tabs>
          <w:tab w:val="left" w:pos="216"/>
        </w:tabs>
        <w:ind w:firstLine="0"/>
      </w:pPr>
      <w:r w:rsidRPr="00964D38">
        <w:t>Statewide Appointment</w:t>
      </w:r>
    </w:p>
    <w:p w:rsidR="00BB17FB" w:rsidRPr="00964D38" w:rsidRDefault="00BB17FB" w:rsidP="00BB17FB">
      <w:pPr>
        <w:keepLines/>
        <w:tabs>
          <w:tab w:val="left" w:pos="216"/>
        </w:tabs>
        <w:ind w:firstLine="0"/>
      </w:pPr>
    </w:p>
    <w:p w:rsidR="00BB17FB" w:rsidRPr="00964D38" w:rsidRDefault="00BB17FB" w:rsidP="00BB17FB">
      <w:pPr>
        <w:keepLines/>
        <w:tabs>
          <w:tab w:val="left" w:pos="216"/>
        </w:tabs>
        <w:ind w:firstLine="0"/>
      </w:pPr>
      <w:r w:rsidRPr="00964D38">
        <w:t>State Ethics Commission</w:t>
      </w:r>
    </w:p>
    <w:p w:rsidR="00BB17FB" w:rsidRPr="00964D38" w:rsidRDefault="00BB17FB" w:rsidP="00BB17FB">
      <w:pPr>
        <w:keepLines/>
        <w:tabs>
          <w:tab w:val="left" w:pos="216"/>
        </w:tabs>
        <w:ind w:firstLine="0"/>
      </w:pPr>
      <w:r w:rsidRPr="00964D38">
        <w:t>Term Commencing: June 30, 2013</w:t>
      </w:r>
    </w:p>
    <w:p w:rsidR="00BB17FB" w:rsidRPr="00964D38" w:rsidRDefault="00BB17FB" w:rsidP="00BB17FB">
      <w:pPr>
        <w:keepLines/>
        <w:tabs>
          <w:tab w:val="left" w:pos="216"/>
        </w:tabs>
        <w:ind w:firstLine="0"/>
      </w:pPr>
      <w:r w:rsidRPr="00964D38">
        <w:t>Term Expiring: June 30, 2018</w:t>
      </w:r>
    </w:p>
    <w:p w:rsidR="00BB17FB" w:rsidRPr="00964D38" w:rsidRDefault="00BB17FB" w:rsidP="00BB17FB">
      <w:pPr>
        <w:keepLines/>
        <w:tabs>
          <w:tab w:val="left" w:pos="216"/>
        </w:tabs>
        <w:ind w:firstLine="0"/>
      </w:pPr>
      <w:r w:rsidRPr="00964D38">
        <w:t>Seat: 1st Congressional District</w:t>
      </w:r>
    </w:p>
    <w:p w:rsidR="00BB17FB" w:rsidRPr="00964D38" w:rsidRDefault="00BB17FB" w:rsidP="00BB17FB">
      <w:pPr>
        <w:keepLines/>
        <w:tabs>
          <w:tab w:val="left" w:pos="216"/>
        </w:tabs>
        <w:ind w:firstLine="0"/>
      </w:pPr>
      <w:r w:rsidRPr="00964D38">
        <w:t>Vice: Dr. Richard H. Fitzgerald</w:t>
      </w:r>
    </w:p>
    <w:p w:rsidR="00BB17FB" w:rsidRPr="00964D38" w:rsidRDefault="00BB17FB" w:rsidP="00BB17FB">
      <w:pPr>
        <w:keepLines/>
        <w:tabs>
          <w:tab w:val="left" w:pos="216"/>
        </w:tabs>
        <w:ind w:firstLine="0"/>
      </w:pPr>
    </w:p>
    <w:p w:rsidR="00BB17FB" w:rsidRPr="00964D38" w:rsidRDefault="00BB17FB" w:rsidP="00BB17FB">
      <w:pPr>
        <w:keepLines/>
        <w:tabs>
          <w:tab w:val="left" w:pos="216"/>
        </w:tabs>
        <w:ind w:firstLine="0"/>
      </w:pPr>
      <w:r w:rsidRPr="00964D38">
        <w:t>Mr. Francis E. Grimball</w:t>
      </w:r>
    </w:p>
    <w:p w:rsidR="00BB17FB" w:rsidRPr="00964D38" w:rsidRDefault="00BB17FB" w:rsidP="00BB17FB">
      <w:pPr>
        <w:keepLines/>
        <w:tabs>
          <w:tab w:val="left" w:pos="216"/>
        </w:tabs>
        <w:ind w:firstLine="0"/>
      </w:pPr>
      <w:r w:rsidRPr="00964D38">
        <w:t>723 Kirk Court</w:t>
      </w:r>
    </w:p>
    <w:p w:rsidR="00BB17FB" w:rsidRPr="00964D38" w:rsidRDefault="00BB17FB" w:rsidP="00BB17FB">
      <w:pPr>
        <w:keepLines/>
        <w:tabs>
          <w:tab w:val="left" w:pos="216"/>
        </w:tabs>
        <w:ind w:firstLine="0"/>
      </w:pPr>
      <w:r w:rsidRPr="00964D38">
        <w:t>Mount Pleasant, South Carolina 29464</w:t>
      </w:r>
    </w:p>
    <w:p w:rsidR="00BB17FB" w:rsidRPr="00964D38" w:rsidRDefault="00BB17FB" w:rsidP="00BB17FB">
      <w:pPr>
        <w:keepLines/>
        <w:tabs>
          <w:tab w:val="left" w:pos="216"/>
        </w:tabs>
        <w:ind w:firstLine="0"/>
      </w:pPr>
    </w:p>
    <w:p w:rsidR="00BB17FB" w:rsidRPr="00964D38" w:rsidRDefault="00BB17FB" w:rsidP="00BB17FB">
      <w:pPr>
        <w:keepLines/>
        <w:tabs>
          <w:tab w:val="left" w:pos="216"/>
        </w:tabs>
        <w:ind w:firstLine="0"/>
      </w:pPr>
      <w:r w:rsidRPr="00964D38">
        <w:t>My very best,</w:t>
      </w:r>
    </w:p>
    <w:p w:rsidR="00BB17FB" w:rsidRPr="00964D38" w:rsidRDefault="00BB17FB" w:rsidP="00BB17FB">
      <w:pPr>
        <w:keepLines/>
        <w:tabs>
          <w:tab w:val="left" w:pos="216"/>
        </w:tabs>
        <w:ind w:firstLine="0"/>
      </w:pPr>
      <w:r w:rsidRPr="00964D38">
        <w:t>Nikki R. Haley</w:t>
      </w:r>
    </w:p>
    <w:p w:rsidR="00BB17FB" w:rsidRPr="00964D38" w:rsidRDefault="00BB17FB" w:rsidP="00BB17FB">
      <w:pPr>
        <w:keepLines/>
        <w:tabs>
          <w:tab w:val="left" w:pos="216"/>
        </w:tabs>
        <w:ind w:firstLine="0"/>
      </w:pPr>
      <w:r w:rsidRPr="00964D38">
        <w:t>Governor</w:t>
      </w:r>
    </w:p>
    <w:p w:rsidR="00BB17FB" w:rsidRDefault="00BB17FB" w:rsidP="00BB17FB">
      <w:pPr>
        <w:keepNext/>
        <w:ind w:firstLine="0"/>
      </w:pPr>
    </w:p>
    <w:p w:rsidR="00BB17FB" w:rsidRDefault="00BB17FB" w:rsidP="00BB17FB">
      <w:bookmarkStart w:id="4" w:name="file_end10"/>
      <w:bookmarkEnd w:id="4"/>
      <w:r>
        <w:t>The appointment was confirmed and a message was ordered sent to the Senate accordingly.</w:t>
      </w:r>
    </w:p>
    <w:p w:rsidR="00BB17FB" w:rsidRDefault="00BB17FB" w:rsidP="00BB17FB"/>
    <w:p w:rsidR="00BB17FB" w:rsidRDefault="00BB17FB" w:rsidP="00BB17FB">
      <w:pPr>
        <w:keepNext/>
        <w:jc w:val="center"/>
        <w:rPr>
          <w:b/>
        </w:rPr>
      </w:pPr>
      <w:r w:rsidRPr="00BB17FB">
        <w:rPr>
          <w:b/>
        </w:rPr>
        <w:t>INVITATIONS</w:t>
      </w:r>
    </w:p>
    <w:p w:rsidR="00BB17FB" w:rsidRDefault="00BB17FB" w:rsidP="00BB17FB">
      <w:r>
        <w:t>On motion of Rep. BARFIELD, with unanimous consent, the following were taken up for immediate consideration and accepted:</w:t>
      </w:r>
    </w:p>
    <w:p w:rsidR="00BB17FB" w:rsidRDefault="00BB17FB" w:rsidP="00BB17FB"/>
    <w:p w:rsidR="00BB17FB" w:rsidRPr="000B5B60" w:rsidRDefault="00BB17FB" w:rsidP="00BB17FB">
      <w:pPr>
        <w:pStyle w:val="NoSpacing"/>
        <w:jc w:val="both"/>
        <w:rPr>
          <w:rFonts w:ascii="Times New Roman" w:hAnsi="Times New Roman"/>
          <w:sz w:val="22"/>
          <w:szCs w:val="22"/>
        </w:rPr>
      </w:pPr>
      <w:bookmarkStart w:id="5" w:name="file_start13"/>
      <w:bookmarkEnd w:id="5"/>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lastRenderedPageBreak/>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York County Regional Chamber of Commerce, the Members and staff of the House of Representatives are invited to a Legislative Reception. This event will be held on Tuesday, March 4, 2014, from 6:00 p.m. to 8:00 p.m. at the Columbia Metropolitan Convention Center.</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Steve Perkins</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York County Regional Chamber of Commerce</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South Carolina Governor's School for Science &amp; Mathematics Foundation, the Members of the House of Representatives are invited to a Legislative Reception. This event will be held on Tuesday, March 4, 2014, from 7:00 p.m. to 9:00 p.m. at the Capital City Club.</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926EB3" w:rsidP="00BB17FB">
      <w:pPr>
        <w:pStyle w:val="NoSpacing"/>
        <w:jc w:val="both"/>
        <w:rPr>
          <w:rFonts w:ascii="Times New Roman" w:hAnsi="Times New Roman"/>
          <w:sz w:val="22"/>
          <w:szCs w:val="22"/>
        </w:rPr>
      </w:pPr>
      <w:r>
        <w:rPr>
          <w:rFonts w:ascii="Times New Roman" w:hAnsi="Times New Roman"/>
          <w:sz w:val="22"/>
          <w:szCs w:val="22"/>
        </w:rPr>
        <w:t>Kim Bowman</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SC Governor's School for Science &amp; Mathematics Foundation</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Leadership South Carolina, the Members and staff of the House of Representatives are invited to a Legislative Breakfast. This event will be held on Wednesday, March 5, 2014, from 8:00 a.m. to 10:00 a.m. in Room 112 of the Blatt Building.</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Pr>
          <w:rFonts w:ascii="Times New Roman" w:hAnsi="Times New Roman"/>
          <w:sz w:val="22"/>
          <w:szCs w:val="22"/>
        </w:rPr>
        <w:br w:type="page"/>
      </w: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Helen Munnerlyn</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Leadership South Carolina </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South Carolina Association of Community Development Corporations, the Members of the House of Representatives and their staff are invited to a Legislative Luncheon. This event will be held on Wednesday, March 5, 2014, from 12:00 p.m. to 2:00 p.m. in Room 112 of the Blatt Building.</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Bernie Mazyck, President &amp; CEO</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SC Association of Community Development Corporations </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House Invitations Committee: </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ab/>
        <w:t>On behalf of the American Legislative Exchange Council (ALEC), the Members and staff of the House of Representatives are invited to a Legislative Reception. This event will be held on Wednesday, March 5, 2014, from 6:00 p.m. to 8:00 p.m. at the Clarion Hotel Downtown.</w:t>
      </w:r>
    </w:p>
    <w:p w:rsidR="00BB17FB" w:rsidRPr="000B5B60" w:rsidRDefault="00BB17FB" w:rsidP="00BB17FB">
      <w:pPr>
        <w:pStyle w:val="NoSpacing"/>
        <w:jc w:val="both"/>
        <w:rPr>
          <w:rFonts w:ascii="Times New Roman" w:hAnsi="Times New Roman"/>
          <w:b/>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ALEC Board Member &amp; State Chair</w:t>
      </w:r>
    </w:p>
    <w:p w:rsidR="00BB17FB" w:rsidRPr="000B5B60" w:rsidRDefault="00BB17FB" w:rsidP="00BB17FB">
      <w:pPr>
        <w:ind w:firstLine="0"/>
        <w:rPr>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Piedmont Municipal Power Agency, the Members and staff of the House of Representatives are invited to a Legislative Breakfast. This event will be held on Thursday, March 6, 2014, from 8:00 a.m. to 10:00 a.m. in Room 112 of the Blatt Building.</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Coleman F. Smoak, Jr., General Manager</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Piedmont Municipal Power Agency</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SC Baptist Convention, the Members of the House of Representatives are invited to a Legislative Luncheon. This event will be held on Tuesday, March 18, 2014, from 12:00 to 2:00 p.m. on the State House Grounds.</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Mark Hendrick</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Legislative Liaison, SC Baptist Convention</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21,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Florence County Legislative Day Committee, the Members and staff of the House of Representatives are invited to a Legislative Reception. This event will be held on Tuesday, March 18, 2014, from 6:00 p.m. to 8:00 p.m. at the Columbia Museum of Art.</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Default="00BB17FB" w:rsidP="00BB17FB">
      <w:pPr>
        <w:pStyle w:val="NoSpacing"/>
        <w:jc w:val="both"/>
        <w:rPr>
          <w:rFonts w:ascii="Times New Roman" w:hAnsi="Times New Roman"/>
          <w:sz w:val="22"/>
          <w:szCs w:val="22"/>
        </w:rPr>
      </w:pPr>
      <w:r w:rsidRPr="000B5B60">
        <w:rPr>
          <w:rFonts w:ascii="Times New Roman" w:hAnsi="Times New Roman"/>
          <w:sz w:val="22"/>
          <w:szCs w:val="22"/>
        </w:rPr>
        <w:t>Katie Wyllie Wilcox, Communications &amp; Membership Relations Mgr</w:t>
      </w:r>
      <w:r>
        <w:rPr>
          <w:rFonts w:ascii="Times New Roman" w:hAnsi="Times New Roman"/>
          <w:sz w:val="22"/>
          <w:szCs w:val="22"/>
        </w:rPr>
        <w:t>.</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Florence County Economic Development Partnership</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South Carolina Forestry Association, the Members and staff of the House of Representatives are invited to a Legislative Breakfast. This event will be held on Wednesday, March 19, 2014, from 8:00 a.m. to 10:00 a.m. in Room 112 of the Blatt Building.</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Cam Crawford, President</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South Carolina Forestry Association</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National Guard Association of South Carolina, the Members and staff of the House of Representatives are invited to a Legislative Luncheon. This event will be held on Wednesday, March 19, 2014, from 12:00 p.m. to 2:00 p.m. on the State House Grounds.</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Lt. Col. Van Price, Executive Director</w:t>
      </w:r>
    </w:p>
    <w:p w:rsidR="00BB17FB" w:rsidRPr="000B5B60" w:rsidRDefault="00BB17FB" w:rsidP="00BB17FB">
      <w:pPr>
        <w:ind w:firstLine="0"/>
        <w:rPr>
          <w:szCs w:val="22"/>
        </w:rPr>
      </w:pPr>
      <w:r w:rsidRPr="000B5B60">
        <w:rPr>
          <w:szCs w:val="22"/>
        </w:rPr>
        <w:t xml:space="preserve">National Guard Association of South Carolina </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Pr>
          <w:rFonts w:ascii="Times New Roman" w:hAnsi="Times New Roman"/>
          <w:sz w:val="22"/>
          <w:szCs w:val="22"/>
        </w:rPr>
        <w:br w:type="page"/>
      </w: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Citadel Alumni Association, the Members of the House of Representatives are invited to a Legislative Reception. This event will be held on Wednesday, March 19, 2014, from 6:00 p.m. to 8:00 p.m. at the Americraft-Cantey Building on the State Fairgrounds.</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Sara </w:t>
      </w:r>
      <w:r w:rsidR="00926EB3">
        <w:rPr>
          <w:rFonts w:ascii="Times New Roman" w:hAnsi="Times New Roman"/>
          <w:sz w:val="22"/>
          <w:szCs w:val="22"/>
        </w:rPr>
        <w:t xml:space="preserve">A. </w:t>
      </w:r>
      <w:r w:rsidRPr="000B5B60">
        <w:rPr>
          <w:rFonts w:ascii="Times New Roman" w:hAnsi="Times New Roman"/>
          <w:sz w:val="22"/>
          <w:szCs w:val="22"/>
        </w:rPr>
        <w:t>Roth, Assistant Director</w:t>
      </w:r>
    </w:p>
    <w:p w:rsidR="00BB17FB" w:rsidRPr="000B5B60" w:rsidRDefault="00BB17FB" w:rsidP="00BB17FB">
      <w:pPr>
        <w:ind w:firstLine="0"/>
        <w:rPr>
          <w:szCs w:val="22"/>
        </w:rPr>
      </w:pPr>
      <w:r w:rsidRPr="000B5B60">
        <w:rPr>
          <w:szCs w:val="22"/>
        </w:rPr>
        <w:t xml:space="preserve">The Citadel Alumni Association </w:t>
      </w:r>
    </w:p>
    <w:p w:rsidR="00BB17FB"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South Carolina Homeownership and Employment Leading Program and the SC Housing Corporation, the Members of the House of Representatives and their staff are invited to a Legislative Breakfast. This event will be held on Thursday, March 20, 2014, from 8:00 a.m. to 10:00 a.m. in Room 112 of the Blatt Building.</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ind w:firstLine="0"/>
        <w:rPr>
          <w:szCs w:val="22"/>
        </w:rPr>
      </w:pPr>
      <w:r w:rsidRPr="000B5B60">
        <w:rPr>
          <w:szCs w:val="22"/>
        </w:rPr>
        <w:t>Valarie M. Williams</w:t>
      </w:r>
    </w:p>
    <w:p w:rsidR="00BB17FB" w:rsidRPr="000B5B60" w:rsidRDefault="00BB17FB" w:rsidP="00BB17FB">
      <w:pPr>
        <w:ind w:firstLine="0"/>
        <w:rPr>
          <w:szCs w:val="22"/>
        </w:rPr>
      </w:pPr>
      <w:r w:rsidRPr="000B5B60">
        <w:rPr>
          <w:szCs w:val="22"/>
        </w:rPr>
        <w:t>Executive Director, SC HELP</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Home Builders Association of South Carolina, the Members of the House of Representatives are invited to a Legislative Reception. This event will be held on Tuesday, March 25, 2014, from 6:00 p.m. to 8:00 p.m. at Seawell's.</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Pr>
          <w:rFonts w:ascii="Times New Roman" w:hAnsi="Times New Roman"/>
          <w:sz w:val="22"/>
          <w:szCs w:val="22"/>
        </w:rPr>
        <w:br w:type="page"/>
      </w: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Mark Nix, Executive Director</w:t>
      </w:r>
    </w:p>
    <w:p w:rsidR="00BB17FB" w:rsidRPr="000B5B60" w:rsidRDefault="00BB17FB" w:rsidP="00BB17FB">
      <w:pPr>
        <w:ind w:firstLine="0"/>
        <w:rPr>
          <w:szCs w:val="22"/>
        </w:rPr>
      </w:pPr>
      <w:r w:rsidRPr="000B5B60">
        <w:rPr>
          <w:szCs w:val="22"/>
        </w:rPr>
        <w:t>Home Builders Association of South Carolina</w:t>
      </w:r>
    </w:p>
    <w:p w:rsidR="00BB17FB"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Carolina Associated General Contractors, the Members of the House of Representatives and their staff are invited to a Legislative Reception. This event will be held on Tuesday, March 25, 2014, from 7:00 p.m. to 9:00 p.m. at the Palmetto Club.</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Cynthia Mills, President &amp; CEO</w:t>
      </w:r>
    </w:p>
    <w:p w:rsidR="00BB17FB" w:rsidRPr="000B5B60" w:rsidRDefault="00BB17FB" w:rsidP="00BB17FB">
      <w:pPr>
        <w:ind w:firstLine="0"/>
        <w:rPr>
          <w:szCs w:val="22"/>
        </w:rPr>
      </w:pPr>
      <w:r w:rsidRPr="000B5B60">
        <w:rPr>
          <w:szCs w:val="22"/>
        </w:rPr>
        <w:t xml:space="preserve">Carolina Associated General Contractors </w:t>
      </w:r>
    </w:p>
    <w:p w:rsidR="00BB17FB"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Lander University, the Members of the House of Representatives are invited to a Legislative Breakfast. This event will be held on Wednesday, March 26, 2014, from 8:00 a.m. to 10:00 a.m. in Room 112 of the Blatt Building.</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Daniel W. Ball, President</w:t>
      </w:r>
    </w:p>
    <w:p w:rsidR="00BB17FB" w:rsidRPr="000B5B60" w:rsidRDefault="00BB17FB" w:rsidP="00BB17FB">
      <w:pPr>
        <w:ind w:firstLine="0"/>
        <w:rPr>
          <w:szCs w:val="22"/>
        </w:rPr>
      </w:pPr>
      <w:r w:rsidRPr="000B5B60">
        <w:rPr>
          <w:szCs w:val="22"/>
        </w:rPr>
        <w:t>Lander University</w:t>
      </w:r>
    </w:p>
    <w:p w:rsidR="00BB17FB"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South Carolina State Firefighters' Association, the Members and staff of the House of Representatives are invited to a Legislative Luncheon. This event will be held on Wednesday, March 26, 2014, from 12:00 p.m. to 2:00 p.m. on the State House Grounds.</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Joe H. Palmer, Executive Director</w:t>
      </w:r>
    </w:p>
    <w:p w:rsidR="00BB17FB" w:rsidRPr="000B5B60" w:rsidRDefault="00BB17FB" w:rsidP="00BB17FB">
      <w:pPr>
        <w:ind w:firstLine="0"/>
        <w:rPr>
          <w:szCs w:val="22"/>
        </w:rPr>
      </w:pPr>
      <w:r w:rsidRPr="000B5B60">
        <w:rPr>
          <w:szCs w:val="22"/>
        </w:rPr>
        <w:t>South Carolina State Firefighters' Association</w:t>
      </w:r>
    </w:p>
    <w:p w:rsidR="00BB17FB"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South Carolina Summary Court Judges' Association, the Members of the House of Representatives are invited to a Legislative Reception. This event will be held on Wednesday, March 26, 2014, from 6:00 p.m. to 8:00 p.m. at Seawell's.</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Judge Donna H. Williamson</w:t>
      </w:r>
    </w:p>
    <w:p w:rsidR="00BB17FB" w:rsidRPr="000B5B60" w:rsidRDefault="00BB17FB" w:rsidP="00BB17FB">
      <w:pPr>
        <w:ind w:firstLine="0"/>
        <w:rPr>
          <w:szCs w:val="22"/>
        </w:rPr>
      </w:pPr>
      <w:r w:rsidRPr="000B5B60">
        <w:rPr>
          <w:szCs w:val="22"/>
        </w:rPr>
        <w:t xml:space="preserve">South Carolina Summary Court Judges' Association </w:t>
      </w:r>
    </w:p>
    <w:p w:rsidR="00BB17FB"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February 20, 2014</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The Honorable Liston D. Barfield</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Chairman, House Invitations Committee</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503-A Blatt Building</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Columbia, South Carolina 29201</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 xml:space="preserve">Dear Chairman Barfield: </w:t>
      </w:r>
    </w:p>
    <w:p w:rsidR="00BB17FB" w:rsidRPr="000B5B60" w:rsidRDefault="00BB17FB" w:rsidP="00BB17FB">
      <w:pPr>
        <w:pStyle w:val="NoSpacing"/>
        <w:jc w:val="both"/>
        <w:rPr>
          <w:rFonts w:ascii="Times New Roman" w:hAnsi="Times New Roman"/>
          <w:b/>
          <w:sz w:val="22"/>
          <w:szCs w:val="22"/>
        </w:rPr>
      </w:pPr>
      <w:r w:rsidRPr="000B5B60">
        <w:rPr>
          <w:rFonts w:ascii="Times New Roman" w:hAnsi="Times New Roman"/>
          <w:sz w:val="22"/>
          <w:szCs w:val="22"/>
        </w:rPr>
        <w:tab/>
        <w:t>On behalf of the South Carolina Association of School Administrators, the Members of the House of Representatives are invited to a Legislative Breakfast. This event will be held on Thursday, March 27, 2014, from 8:00 a.m. to 10:00 a.m. in Room 112 of the Blatt Building.</w:t>
      </w:r>
    </w:p>
    <w:p w:rsidR="00BB17FB" w:rsidRPr="000B5B60" w:rsidRDefault="00BB17FB" w:rsidP="00BB17FB">
      <w:pPr>
        <w:pStyle w:val="NoSpacing"/>
        <w:jc w:val="both"/>
        <w:rPr>
          <w:rFonts w:ascii="Times New Roman" w:hAnsi="Times New Roman"/>
          <w:sz w:val="22"/>
          <w:szCs w:val="22"/>
        </w:rPr>
      </w:pPr>
    </w:p>
    <w:p w:rsidR="00BB17FB" w:rsidRPr="000B5B60" w:rsidRDefault="00BB17FB" w:rsidP="00BB17FB">
      <w:pPr>
        <w:pStyle w:val="NoSpacing"/>
        <w:jc w:val="both"/>
        <w:rPr>
          <w:rFonts w:ascii="Times New Roman" w:hAnsi="Times New Roman"/>
          <w:sz w:val="22"/>
          <w:szCs w:val="22"/>
        </w:rPr>
      </w:pPr>
      <w:r>
        <w:rPr>
          <w:rFonts w:ascii="Times New Roman" w:hAnsi="Times New Roman"/>
          <w:sz w:val="22"/>
          <w:szCs w:val="22"/>
        </w:rPr>
        <w:br w:type="page"/>
      </w:r>
      <w:r w:rsidRPr="000B5B60">
        <w:rPr>
          <w:rFonts w:ascii="Times New Roman" w:hAnsi="Times New Roman"/>
          <w:sz w:val="22"/>
          <w:szCs w:val="22"/>
        </w:rPr>
        <w:t>Sincerely,</w:t>
      </w:r>
    </w:p>
    <w:p w:rsidR="00BB17FB" w:rsidRPr="000B5B60" w:rsidRDefault="00BB17FB" w:rsidP="00BB17FB">
      <w:pPr>
        <w:pStyle w:val="NoSpacing"/>
        <w:jc w:val="both"/>
        <w:rPr>
          <w:rFonts w:ascii="Times New Roman" w:hAnsi="Times New Roman"/>
          <w:sz w:val="22"/>
          <w:szCs w:val="22"/>
        </w:rPr>
      </w:pPr>
      <w:r w:rsidRPr="000B5B60">
        <w:rPr>
          <w:rFonts w:ascii="Times New Roman" w:hAnsi="Times New Roman"/>
          <w:sz w:val="22"/>
          <w:szCs w:val="22"/>
        </w:rPr>
        <w:t>Molly M. Spearman, Executive Director</w:t>
      </w:r>
    </w:p>
    <w:p w:rsidR="00BB17FB" w:rsidRDefault="00BB17FB" w:rsidP="00BB17FB">
      <w:pPr>
        <w:ind w:firstLine="0"/>
        <w:rPr>
          <w:szCs w:val="22"/>
        </w:rPr>
      </w:pPr>
      <w:r w:rsidRPr="000B5B60">
        <w:rPr>
          <w:szCs w:val="22"/>
        </w:rPr>
        <w:t>South Carolina Association of Home Administrators</w:t>
      </w:r>
    </w:p>
    <w:p w:rsidR="00BB17FB" w:rsidRDefault="00BB17FB" w:rsidP="00BB17FB">
      <w:pPr>
        <w:ind w:firstLine="0"/>
        <w:rPr>
          <w:szCs w:val="22"/>
        </w:rPr>
      </w:pPr>
    </w:p>
    <w:p w:rsidR="00BB17FB" w:rsidRDefault="00BB17FB" w:rsidP="00BB17FB">
      <w:pPr>
        <w:keepNext/>
        <w:jc w:val="center"/>
        <w:rPr>
          <w:b/>
        </w:rPr>
      </w:pPr>
      <w:r w:rsidRPr="00BB17FB">
        <w:rPr>
          <w:b/>
        </w:rPr>
        <w:t>MESSAGE FROM THE SENATE</w:t>
      </w:r>
    </w:p>
    <w:p w:rsidR="00BB17FB" w:rsidRDefault="00BB17FB" w:rsidP="00BB17FB">
      <w:r>
        <w:t>The following was received:</w:t>
      </w:r>
    </w:p>
    <w:p w:rsidR="00BB17FB" w:rsidRDefault="00BB17FB" w:rsidP="00BB17FB">
      <w:pPr>
        <w:keepNext/>
      </w:pPr>
    </w:p>
    <w:p w:rsidR="00BB17FB" w:rsidRPr="00A1344A" w:rsidRDefault="00BB17FB" w:rsidP="00BB17FB">
      <w:pPr>
        <w:keepLines/>
        <w:tabs>
          <w:tab w:val="left" w:pos="216"/>
        </w:tabs>
        <w:ind w:firstLine="0"/>
      </w:pPr>
      <w:bookmarkStart w:id="6" w:name="file_start15"/>
      <w:bookmarkEnd w:id="6"/>
      <w:r w:rsidRPr="00A1344A">
        <w:t>Columbia, S.C., Feb. 19, 2014</w:t>
      </w:r>
    </w:p>
    <w:p w:rsidR="00BB17FB" w:rsidRPr="00A1344A" w:rsidRDefault="00BB17FB" w:rsidP="00BB17FB">
      <w:pPr>
        <w:keepLines/>
        <w:tabs>
          <w:tab w:val="left" w:pos="216"/>
        </w:tabs>
        <w:ind w:firstLine="0"/>
      </w:pPr>
      <w:r w:rsidRPr="00A1344A">
        <w:t>Mr. Speaker and Members of the House of Representatives:</w:t>
      </w:r>
    </w:p>
    <w:p w:rsidR="00BB17FB" w:rsidRPr="00A1344A" w:rsidRDefault="00BB17FB" w:rsidP="00BB17FB">
      <w:pPr>
        <w:keepLines/>
        <w:tabs>
          <w:tab w:val="left" w:pos="216"/>
        </w:tabs>
        <w:ind w:firstLine="0"/>
      </w:pPr>
    </w:p>
    <w:p w:rsidR="00BB17FB" w:rsidRDefault="00BB17FB" w:rsidP="00BB17FB">
      <w:pPr>
        <w:keepLines/>
        <w:tabs>
          <w:tab w:val="left" w:pos="216"/>
        </w:tabs>
        <w:ind w:firstLine="0"/>
      </w:pPr>
      <w:r w:rsidRPr="00A1344A">
        <w:tab/>
        <w:t>The Senate respectfully informs your Honorable Body that it has confirmed the Governor’s appointment of:</w:t>
      </w:r>
    </w:p>
    <w:p w:rsidR="00BB17FB" w:rsidRDefault="00BB17FB" w:rsidP="00BB17FB">
      <w:pPr>
        <w:keepLines/>
        <w:tabs>
          <w:tab w:val="left" w:pos="216"/>
        </w:tabs>
        <w:ind w:firstLine="0"/>
      </w:pPr>
    </w:p>
    <w:p w:rsidR="00BB17FB" w:rsidRPr="00A1344A" w:rsidRDefault="00BB17FB" w:rsidP="00BB17FB">
      <w:pPr>
        <w:keepLines/>
        <w:tabs>
          <w:tab w:val="left" w:pos="216"/>
        </w:tabs>
        <w:ind w:firstLine="0"/>
      </w:pPr>
      <w:r w:rsidRPr="00A1344A">
        <w:t>Master-in-Equity Reappointment</w:t>
      </w:r>
    </w:p>
    <w:p w:rsidR="00BB17FB" w:rsidRPr="00A1344A" w:rsidRDefault="00BB17FB" w:rsidP="00BB17FB">
      <w:pPr>
        <w:keepLines/>
        <w:tabs>
          <w:tab w:val="left" w:pos="216"/>
        </w:tabs>
        <w:ind w:firstLine="0"/>
      </w:pPr>
      <w:r w:rsidRPr="00A1344A">
        <w:t>Abbeville County Master-in-Equity</w:t>
      </w:r>
    </w:p>
    <w:p w:rsidR="00BB17FB" w:rsidRPr="00A1344A" w:rsidRDefault="00BB17FB" w:rsidP="00BB17FB">
      <w:pPr>
        <w:keepLines/>
        <w:tabs>
          <w:tab w:val="left" w:pos="216"/>
        </w:tabs>
        <w:ind w:firstLine="0"/>
      </w:pPr>
      <w:r w:rsidRPr="00A1344A">
        <w:t>Term Commencing: June 30, 2014</w:t>
      </w:r>
    </w:p>
    <w:p w:rsidR="00BB17FB" w:rsidRPr="00A1344A" w:rsidRDefault="00BB17FB" w:rsidP="00BB17FB">
      <w:pPr>
        <w:keepLines/>
        <w:tabs>
          <w:tab w:val="left" w:pos="216"/>
        </w:tabs>
        <w:ind w:firstLine="0"/>
      </w:pPr>
      <w:r w:rsidRPr="00A1344A">
        <w:t>Term Expiring: June 30, 2021</w:t>
      </w:r>
    </w:p>
    <w:p w:rsidR="00BB17FB" w:rsidRPr="00A1344A" w:rsidRDefault="00BB17FB" w:rsidP="00BB17FB">
      <w:pPr>
        <w:keepLines/>
        <w:tabs>
          <w:tab w:val="left" w:pos="216"/>
        </w:tabs>
        <w:ind w:firstLine="0"/>
      </w:pPr>
      <w:r w:rsidRPr="00A1344A">
        <w:t>Seat: Master-in-Equity</w:t>
      </w:r>
    </w:p>
    <w:p w:rsidR="00BB17FB" w:rsidRPr="00A1344A" w:rsidRDefault="00BB17FB" w:rsidP="00BB17FB">
      <w:pPr>
        <w:keepLines/>
        <w:tabs>
          <w:tab w:val="left" w:pos="216"/>
        </w:tabs>
        <w:ind w:firstLine="0"/>
      </w:pPr>
    </w:p>
    <w:p w:rsidR="00BB17FB" w:rsidRPr="00A1344A" w:rsidRDefault="00BB17FB" w:rsidP="00BB17FB">
      <w:pPr>
        <w:keepLines/>
        <w:tabs>
          <w:tab w:val="left" w:pos="216"/>
        </w:tabs>
        <w:ind w:firstLine="0"/>
      </w:pPr>
      <w:r w:rsidRPr="00A1344A">
        <w:t>Reappointment</w:t>
      </w:r>
    </w:p>
    <w:p w:rsidR="00BB17FB" w:rsidRPr="00A1344A" w:rsidRDefault="00BB17FB" w:rsidP="00BB17FB">
      <w:pPr>
        <w:keepLines/>
        <w:tabs>
          <w:tab w:val="left" w:pos="216"/>
        </w:tabs>
        <w:ind w:firstLine="0"/>
      </w:pPr>
      <w:r w:rsidRPr="00A1344A">
        <w:t>The Honorable Curtis G. Clark</w:t>
      </w:r>
    </w:p>
    <w:p w:rsidR="00BB17FB" w:rsidRPr="00A1344A" w:rsidRDefault="00BB17FB" w:rsidP="00BB17FB">
      <w:pPr>
        <w:keepLines/>
        <w:tabs>
          <w:tab w:val="left" w:pos="216"/>
        </w:tabs>
        <w:ind w:firstLine="0"/>
      </w:pPr>
      <w:r w:rsidRPr="00A1344A">
        <w:t>414 Monument Street, Suite A</w:t>
      </w:r>
    </w:p>
    <w:p w:rsidR="00BB17FB" w:rsidRPr="00A1344A" w:rsidRDefault="00BB17FB" w:rsidP="00BB17FB">
      <w:pPr>
        <w:keepLines/>
        <w:tabs>
          <w:tab w:val="left" w:pos="216"/>
        </w:tabs>
        <w:ind w:firstLine="0"/>
      </w:pPr>
      <w:r w:rsidRPr="00A1344A">
        <w:t>Greenwood, South Carolina 29646</w:t>
      </w:r>
    </w:p>
    <w:p w:rsidR="00BB17FB" w:rsidRPr="00A1344A" w:rsidRDefault="00BB17FB" w:rsidP="00BB17FB">
      <w:pPr>
        <w:keepLines/>
        <w:tabs>
          <w:tab w:val="left" w:pos="216"/>
        </w:tabs>
        <w:ind w:firstLine="0"/>
      </w:pPr>
    </w:p>
    <w:p w:rsidR="00BB17FB" w:rsidRPr="00A1344A" w:rsidRDefault="00BB17FB" w:rsidP="00BB17FB">
      <w:pPr>
        <w:keepLines/>
        <w:tabs>
          <w:tab w:val="left" w:pos="216"/>
        </w:tabs>
        <w:ind w:firstLine="0"/>
      </w:pPr>
      <w:r w:rsidRPr="00A1344A">
        <w:t>Respectfully,</w:t>
      </w:r>
    </w:p>
    <w:p w:rsidR="00BB17FB" w:rsidRPr="00A1344A" w:rsidRDefault="00BB17FB" w:rsidP="00BB17FB">
      <w:pPr>
        <w:keepLines/>
        <w:tabs>
          <w:tab w:val="left" w:pos="216"/>
        </w:tabs>
        <w:ind w:firstLine="0"/>
      </w:pPr>
      <w:r w:rsidRPr="00A1344A">
        <w:t>President of the Senate</w:t>
      </w:r>
    </w:p>
    <w:p w:rsidR="00BB17FB" w:rsidRDefault="00BB17FB" w:rsidP="00BB17FB">
      <w:pPr>
        <w:keepNext/>
        <w:ind w:firstLine="0"/>
      </w:pPr>
    </w:p>
    <w:p w:rsidR="00BB17FB" w:rsidRDefault="00BB17FB" w:rsidP="00BB17FB">
      <w:bookmarkStart w:id="7" w:name="file_end15"/>
      <w:bookmarkEnd w:id="7"/>
      <w:r>
        <w:t>Received as information.</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8" w:name="include_clip_start_18"/>
      <w:bookmarkEnd w:id="8"/>
    </w:p>
    <w:p w:rsidR="00BB17FB" w:rsidRDefault="00BB17FB" w:rsidP="00BB17FB">
      <w:r>
        <w:t>H. 4677 -- Rep. Clemmons: A HOUSE RESOLUTION TO CONGRATULATE COLEMAN DAY FLOYD FOR HIS REMARKABLE ACCOMPLISHMENTS IN THE BOY SCOUTS OF AMERICA AND TO SALUTE HIM UPON ACHIEVING THE CELEBRATED RANK OF EAGLE SCOUT, THE HIGHEST AWARD IN SCOUTING.</w:t>
      </w:r>
    </w:p>
    <w:p w:rsidR="00BB17FB" w:rsidRDefault="00BB17FB" w:rsidP="00BB17FB">
      <w:bookmarkStart w:id="9" w:name="include_clip_end_18"/>
      <w:bookmarkEnd w:id="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0" w:name="include_clip_start_21"/>
      <w:bookmarkEnd w:id="10"/>
    </w:p>
    <w:p w:rsidR="00BB17FB" w:rsidRDefault="00BB17FB" w:rsidP="00BB17FB">
      <w:r>
        <w:t>H. 4678 -- Rep. Clemmons: A HOUSE RESOLUTION TO CONGRATULATE BRANDON V. TOMLIN FOR HIS REMARKABLE ACCOMPLISHMENTS IN THE BOY SCOUTS OF AMERICA AND TO SALUTE HIM UPON ACHIEVING THE CELEBRATED RANK OF EAGLE SCOUT, THE HIGHEST AWARD IN SCOUTING.</w:t>
      </w:r>
    </w:p>
    <w:p w:rsidR="00BB17FB" w:rsidRDefault="00BB17FB" w:rsidP="00BB17FB">
      <w:bookmarkStart w:id="11" w:name="include_clip_end_21"/>
      <w:bookmarkEnd w:id="1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2" w:name="include_clip_start_24"/>
      <w:bookmarkEnd w:id="12"/>
    </w:p>
    <w:p w:rsidR="00BB17FB" w:rsidRDefault="00BB17FB" w:rsidP="00BB17FB">
      <w:r>
        <w:t>H. 4679 -- Rep. Clemmons: A HOUSE RESOLUTION TO CONGRATULATE JONATHEN T. BECK FOR HIS REMARKABLE ACCOMPLISHMENTS IN THE BOY SCOUTS OF AMERICA AND TO SALUTE HIM UPON ACHIEVING THE CELEBRATED RANK OF EAGLE SCOUT, THE HIGHEST AWARD IN SCOUTING.</w:t>
      </w:r>
    </w:p>
    <w:p w:rsidR="00BB17FB" w:rsidRDefault="00BB17FB" w:rsidP="00BB17FB">
      <w:bookmarkStart w:id="13" w:name="include_clip_end_24"/>
      <w:bookmarkEnd w:id="1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4" w:name="include_clip_start_27"/>
      <w:bookmarkEnd w:id="14"/>
    </w:p>
    <w:p w:rsidR="00BB17FB" w:rsidRDefault="00BB17FB" w:rsidP="00BB17FB">
      <w:r>
        <w:t>H. 4680 -- Rep. Clemmons: A HOUSE RESOLUTION TO CONGRATULATE RICHARD D. PHILLIPS FOR HIS REMARKABLE ACCOMPLISHMENTS IN THE BOY SCOUTS OF AMERICA AND TO SALUTE HIM UPON ACHIEVING THE CELEBRATED RANK OF EAGLE SCOUT, THE HIGHEST AWARD IN SCOUTING.</w:t>
      </w:r>
    </w:p>
    <w:p w:rsidR="00BB17FB" w:rsidRDefault="00BB17FB" w:rsidP="00BB17FB">
      <w:bookmarkStart w:id="15" w:name="include_clip_end_27"/>
      <w:bookmarkEnd w:id="1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6" w:name="include_clip_start_30"/>
      <w:bookmarkEnd w:id="16"/>
    </w:p>
    <w:p w:rsidR="00BB17FB" w:rsidRDefault="00BB17FB" w:rsidP="00BB17FB">
      <w:r>
        <w:t>H. 4681 -- Rep. Clemmons: A HOUSE RESOLUTION TO CONGRATULATE STEVEN J. PHILLIPS FOR HIS REMARKABLE ACCOMPLISHMENTS IN THE BOY SCOUTS OF AMERICA AND TO SALUTE HIM UPON ACHIEVING THE CELEBRATED RANK OF EAGLE SCOUT, THE HIGHEST AWARD IN SCOUTING.</w:t>
      </w:r>
    </w:p>
    <w:p w:rsidR="00BB17FB" w:rsidRDefault="00BB17FB" w:rsidP="00BB17FB">
      <w:bookmarkStart w:id="17" w:name="include_clip_end_30"/>
      <w:bookmarkEnd w:id="1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8" w:name="include_clip_start_33"/>
      <w:bookmarkEnd w:id="18"/>
    </w:p>
    <w:p w:rsidR="00BB17FB" w:rsidRDefault="00BB17FB" w:rsidP="00BB17FB">
      <w:r>
        <w:t>H. 4682 -- Rep. Clemmons: A HOUSE RESOLUTION TO CONGRATULATE THOMAS D. KENNER FOR HIS REMARKABLE ACCOMPLISHMENTS IN THE BOY SCOUTS OF AMERICA AND TO SALUTE HIM UPON ACHIEVING THE CELEBRATED RANK OF EAGLE SCOUT, THE HIGHEST AWARD IN SCOUTING.</w:t>
      </w:r>
    </w:p>
    <w:p w:rsidR="00BB17FB" w:rsidRDefault="00BB17FB" w:rsidP="00BB17FB">
      <w:bookmarkStart w:id="19" w:name="include_clip_end_33"/>
      <w:bookmarkEnd w:id="1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20" w:name="include_clip_start_36"/>
      <w:bookmarkEnd w:id="20"/>
    </w:p>
    <w:p w:rsidR="00BB17FB" w:rsidRDefault="00BB17FB" w:rsidP="00BB17FB">
      <w:r>
        <w:t>H. 4683 -- Rep. Clemmons: A HOUSE RESOLUTION TO CONGRATULATE KENNETH E. PETERS FOR HIS REMARKABLE ACCOMPLISHMENTS IN THE BOY SCOUTS OF AMERICA AND TO SALUTE HIM UPON ACHIEVING THE CELEBRATED RANK OF EAGLE SCOUT, THE HIGHEST AWARD IN SCOUTING.</w:t>
      </w:r>
    </w:p>
    <w:p w:rsidR="00BB17FB" w:rsidRDefault="00BB17FB" w:rsidP="00BB17FB">
      <w:bookmarkStart w:id="21" w:name="include_clip_end_36"/>
      <w:bookmarkEnd w:id="2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22" w:name="include_clip_start_39"/>
      <w:bookmarkEnd w:id="22"/>
    </w:p>
    <w:p w:rsidR="00BB17FB" w:rsidRDefault="00BB17FB" w:rsidP="00BB17FB">
      <w:r>
        <w:t>H. 4684 -- Rep. Clemmons: A HOUSE RESOLUTION TO CONGRATULATE KEVIN E. PETERS FOR HIS REMARKABLE ACCOMPLISHMENTS IN THE BOY SCOUTS OF AMERICA AND TO SALUTE HIM UPON ACHIEVING THE CELEBRATED RANK OF EAGLE SCOUT, THE HIGHEST AWARD IN SCOUTING.</w:t>
      </w:r>
    </w:p>
    <w:p w:rsidR="00BB17FB" w:rsidRDefault="00BB17FB" w:rsidP="00BB17FB">
      <w:bookmarkStart w:id="23" w:name="include_clip_end_39"/>
      <w:bookmarkEnd w:id="23"/>
    </w:p>
    <w:p w:rsidR="00BB17FB" w:rsidRDefault="00BB17FB" w:rsidP="00BB17FB">
      <w:r>
        <w:t>The Resolution was adopted.</w:t>
      </w:r>
    </w:p>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24" w:name="include_clip_start_42"/>
      <w:bookmarkEnd w:id="24"/>
    </w:p>
    <w:p w:rsidR="00BB17FB" w:rsidRDefault="00BB17FB" w:rsidP="00BB17FB">
      <w:r>
        <w:t>H. 4685 -- Rep. Clemmons: A HOUSE RESOLUTION TO CONGRATULATE BENJAMIN E. BROWN FOR HIS REMARKABLE ACCOMPLISHMENTS IN THE BOY SCOUTS OF AMERICA AND TO SALUTE HIM UPON ACHIEVING THE CELEBRATED RANK OF EAGLE SCOUT, THE HIGHEST AWARD IN SCOUTING.</w:t>
      </w:r>
    </w:p>
    <w:p w:rsidR="00BB17FB" w:rsidRDefault="00BB17FB" w:rsidP="00BB17FB">
      <w:bookmarkStart w:id="25" w:name="include_clip_end_42"/>
      <w:bookmarkEnd w:id="25"/>
    </w:p>
    <w:p w:rsidR="00BB17FB" w:rsidRDefault="00BB17FB" w:rsidP="00BB17FB">
      <w:r>
        <w:t>The Resolution was adopted.</w:t>
      </w:r>
    </w:p>
    <w:p w:rsidR="00BB17FB" w:rsidRDefault="00BB17FB" w:rsidP="00BB17FB">
      <w:pPr>
        <w:keepNext/>
        <w:jc w:val="center"/>
        <w:rPr>
          <w:b/>
        </w:rPr>
      </w:pPr>
    </w:p>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26" w:name="include_clip_start_45"/>
      <w:bookmarkEnd w:id="26"/>
    </w:p>
    <w:p w:rsidR="00BB17FB" w:rsidRDefault="00BB17FB" w:rsidP="00BB17FB">
      <w:r>
        <w:t>H. 4686 -- Rep. Clemmons: A HOUSE RESOLUTION TO CONGRATULATE CHANDLER H. POWELL FOR HIS REMARKABLE ACCOMPLISHMENTS IN THE BOY SCOUTS OF AMERICA AND TO SALUTE HIM UPON ACHIEVING THE CELEBRATED RANK OF EAGLE SCOUT, THE HIGHEST AWARD IN SCOUTING.</w:t>
      </w:r>
    </w:p>
    <w:p w:rsidR="00BB17FB" w:rsidRDefault="00BB17FB" w:rsidP="00BB17FB">
      <w:bookmarkStart w:id="27" w:name="include_clip_end_45"/>
      <w:bookmarkEnd w:id="2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28" w:name="include_clip_start_48"/>
      <w:bookmarkEnd w:id="28"/>
    </w:p>
    <w:p w:rsidR="00BB17FB" w:rsidRDefault="00BB17FB" w:rsidP="00BB17FB">
      <w:r>
        <w:t>H. 4687 -- Rep. Clemmons: A HOUSE RESOLUTION TO CONGRATULATE JOHN W. OUTLAW FOR HIS REMARKABLE ACCOMPLISHMENTS IN THE BOY SCOUTS OF AMERICA AND TO SALUTE HIM UPON ACHIEVING THE CELEBRATED RANK OF EAGLE SCOUT, THE HIGHEST AWARD IN SCOUTING.</w:t>
      </w:r>
    </w:p>
    <w:p w:rsidR="00BB17FB" w:rsidRDefault="00BB17FB" w:rsidP="00BB17FB">
      <w:bookmarkStart w:id="29" w:name="include_clip_end_48"/>
      <w:bookmarkEnd w:id="2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30" w:name="include_clip_start_51"/>
      <w:bookmarkEnd w:id="30"/>
    </w:p>
    <w:p w:rsidR="00BB17FB" w:rsidRDefault="00BB17FB" w:rsidP="00BB17FB">
      <w:r>
        <w:t>H. 4688 -- Rep. Clemmons: A HOUSE RESOLUTION TO CONGRATULATE STEVEN SHAKE FOR HIS REMARKABLE ACCOMPLISHMENTS IN THE BOY SCOUTS OF AMERICA AND TO SALUTE HIM UPON ACHIEVING THE CELEBRATED RANK OF EAGLE SCOUT, THE HIGHEST AWARD IN SCOUTING.</w:t>
      </w:r>
    </w:p>
    <w:p w:rsidR="00BB17FB" w:rsidRDefault="00BB17FB" w:rsidP="00BB17FB">
      <w:bookmarkStart w:id="31" w:name="include_clip_end_51"/>
      <w:bookmarkEnd w:id="3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32" w:name="include_clip_start_54"/>
      <w:bookmarkEnd w:id="32"/>
    </w:p>
    <w:p w:rsidR="00BB17FB" w:rsidRDefault="00BB17FB" w:rsidP="00BB17FB">
      <w:r>
        <w:t>H. 4689 -- Rep. Clemmons: A HOUSE RESOLUTION TO CONGRATULATE ROBERT B. LAFRANCE FOR HIS REMARKABLE ACCOMPLISHMENTS IN THE BOY SCOUTS OF AMERICA AND TO SALUTE HIM UPON ACHIEVING THE CELEBRATED RANK OF EAGLE SCOUT, THE HIGHEST AWARD IN SCOUTING.</w:t>
      </w:r>
    </w:p>
    <w:p w:rsidR="00BB17FB" w:rsidRDefault="00BB17FB" w:rsidP="00BB17FB">
      <w:bookmarkStart w:id="33" w:name="include_clip_end_54"/>
      <w:bookmarkEnd w:id="3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34" w:name="include_clip_start_57"/>
      <w:bookmarkEnd w:id="34"/>
    </w:p>
    <w:p w:rsidR="00BB17FB" w:rsidRDefault="00BB17FB" w:rsidP="00BB17FB">
      <w:r>
        <w:t>H. 4690 -- Rep. Clemmons: A HOUSE RESOLUTION TO CONGRATULATE JAMES B. GASKINS FOR HIS REMARKABLE ACCOMPLISHMENTS IN THE BOY SCOUTS OF AMERICA AND TO SALUTE HIM UPON ACHIEVING THE CELEBRATED RANK OF EAGLE SCOUT, THE HIGHEST AWARD IN SCOUTING.</w:t>
      </w:r>
    </w:p>
    <w:p w:rsidR="00BB17FB" w:rsidRDefault="00BB17FB" w:rsidP="00BB17FB">
      <w:bookmarkStart w:id="35" w:name="include_clip_end_57"/>
      <w:bookmarkEnd w:id="3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36" w:name="include_clip_start_60"/>
      <w:bookmarkEnd w:id="36"/>
    </w:p>
    <w:p w:rsidR="00BB17FB" w:rsidRDefault="00BB17FB" w:rsidP="00BB17FB">
      <w:r>
        <w:t>H. 4691 -- Rep. Clemmons: A HOUSE RESOLUTION TO CONGRATULATE WILLIAM L. JONES FOR HIS REMARKABLE ACCOMPLISHMENTS IN THE BOY SCOUTS OF AMERICA AND TO SALUTE HIM UPON ACHIEVING THE CELEBRATED RANK OF EAGLE SCOUT, THE HIGHEST AWARD IN SCOUTING.</w:t>
      </w:r>
    </w:p>
    <w:p w:rsidR="00BB17FB" w:rsidRDefault="00BB17FB" w:rsidP="00BB17FB">
      <w:bookmarkStart w:id="37" w:name="include_clip_end_60"/>
      <w:bookmarkEnd w:id="3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38" w:name="include_clip_start_63"/>
      <w:bookmarkEnd w:id="38"/>
    </w:p>
    <w:p w:rsidR="00BB17FB" w:rsidRDefault="00BB17FB" w:rsidP="00BB17FB">
      <w:r>
        <w:t>H. 4692 -- Rep. Clemmons: A HOUSE RESOLUTION TO CONGRATULATE NOLAN J. NICKERSON FOR HIS REMARKABLE ACCOMPLISHMENTS IN THE BOY SCOUTS OF AMERICA AND TO SALUTE HIM UPON ACHIEVING THE CELEBRATED RANK OF EAGLE SCOUT, THE HIGHEST AWARD IN SCOUTING.</w:t>
      </w:r>
    </w:p>
    <w:p w:rsidR="00BB17FB" w:rsidRDefault="00BB17FB" w:rsidP="00BB17FB">
      <w:bookmarkStart w:id="39" w:name="include_clip_end_63"/>
      <w:bookmarkEnd w:id="3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40" w:name="include_clip_start_66"/>
      <w:bookmarkEnd w:id="40"/>
    </w:p>
    <w:p w:rsidR="00BB17FB" w:rsidRDefault="00BB17FB" w:rsidP="00BB17FB">
      <w:r>
        <w:t>H. 4693 -- Rep. Clemmons: A HOUSE RESOLUTION TO CONGRATULATE CODY D. SMITHEY FOR HIS REMARKABLE ACCOMPLISHMENTS IN THE BOY SCOUTS OF AMERICA AND TO SALUTE HIM UPON ACHIEVING THE CELEBRATED RANK OF EAGLE SCOUT, THE HIGHEST AWARD IN SCOUTING.</w:t>
      </w:r>
    </w:p>
    <w:p w:rsidR="00BB17FB" w:rsidRDefault="00BB17FB" w:rsidP="00BB17FB">
      <w:bookmarkStart w:id="41" w:name="include_clip_end_66"/>
      <w:bookmarkEnd w:id="4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42" w:name="include_clip_start_69"/>
      <w:bookmarkEnd w:id="42"/>
    </w:p>
    <w:p w:rsidR="00BB17FB" w:rsidRDefault="00BB17FB" w:rsidP="00BB17FB">
      <w:r>
        <w:t>H. 4694 -- Rep. Clemmons: A HOUSE RESOLUTION TO CONGRATULATE ALEXANDER SFERRELLA FOR HIS REMARKABLE ACCOMPLISHMENTS IN THE BOY SCOUTS OF AMERICA AND TO SALUTE HIM UPON ACHIEVING THE CELEBRATED RANK OF EAGLE SCOUT, THE HIGHEST AWARD IN SCOUTING.</w:t>
      </w:r>
    </w:p>
    <w:p w:rsidR="00BB17FB" w:rsidRDefault="00BB17FB" w:rsidP="00BB17FB">
      <w:bookmarkStart w:id="43" w:name="include_clip_end_69"/>
      <w:bookmarkEnd w:id="4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44" w:name="include_clip_start_72"/>
      <w:bookmarkEnd w:id="44"/>
    </w:p>
    <w:p w:rsidR="00BB17FB" w:rsidRDefault="00BB17FB" w:rsidP="00BB17FB">
      <w:r>
        <w:t>H. 4695 -- Rep. Clemmons: A HOUSE RESOLUTION TO CONGRATULATE WILLIAM J. ADAMS FOR HIS REMARKABLE ACCOMPLISHMENTS IN THE BOY SCOUTS OF AMERICA AND TO SALUTE HIM UPON ACHIEVING THE CELEBRATED RANK OF EAGLE SCOUT, THE HIGHEST AWARD IN SCOUTING.</w:t>
      </w:r>
    </w:p>
    <w:p w:rsidR="00BB17FB" w:rsidRDefault="00BB17FB" w:rsidP="00BB17FB">
      <w:bookmarkStart w:id="45" w:name="include_clip_end_72"/>
      <w:bookmarkEnd w:id="4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46" w:name="include_clip_start_75"/>
      <w:bookmarkEnd w:id="46"/>
    </w:p>
    <w:p w:rsidR="00BB17FB" w:rsidRDefault="00BB17FB" w:rsidP="00BB17FB">
      <w:r>
        <w:t>H. 4696 -- Rep. Clemmons: A HOUSE RESOLUTION TO CONGRATULATE PATRICK R. GOROSPE FOR HIS REMARKABLE ACCOMPLISHMENTS IN THE BOY SCOUTS OF AMERICA AND TO SALUTE HIM UPON ACHIEVING THE CELEBRATED RANK OF EAGLE SCOUT, THE HIGHEST AWARD IN SCOUTING.</w:t>
      </w:r>
    </w:p>
    <w:p w:rsidR="00BB17FB" w:rsidRDefault="00BB17FB" w:rsidP="00BB17FB">
      <w:bookmarkStart w:id="47" w:name="include_clip_end_75"/>
      <w:bookmarkEnd w:id="4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48" w:name="include_clip_start_78"/>
      <w:bookmarkEnd w:id="48"/>
    </w:p>
    <w:p w:rsidR="00BB17FB" w:rsidRDefault="00BB17FB" w:rsidP="00BB17FB">
      <w:r>
        <w:t>H. 4697 -- Rep. Clemmons: A HOUSE RESOLUTION TO CONGRATULATE NATHAN J. PIGNONE FOR HIS REMARKABLE ACCOMPLISHMENTS IN THE BOY SCOUTS OF AMERICA AND TO SALUTE HIM UPON ACHIEVING THE CELEBRATED RANK OF EAGLE SCOUT, THE HIGHEST AWARD IN SCOUTING.</w:t>
      </w:r>
    </w:p>
    <w:p w:rsidR="00BB17FB" w:rsidRDefault="00BB17FB" w:rsidP="00BB17FB">
      <w:bookmarkStart w:id="49" w:name="include_clip_end_78"/>
      <w:bookmarkEnd w:id="4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50" w:name="include_clip_start_81"/>
      <w:bookmarkEnd w:id="50"/>
    </w:p>
    <w:p w:rsidR="00BB17FB" w:rsidRDefault="00BB17FB" w:rsidP="00BB17FB">
      <w:r>
        <w:t>H. 4698 -- Rep. Clemmons: A HOUSE RESOLUTION TO CONGRATULATE JOHN L. POWELL FOR HIS REMARKABLE ACCOMPLISHMENTS IN THE BOY SCOUTS OF AMERICA AND TO SALUTE HIM UPON ACHIEVING THE CELEBRATED RANK OF EAGLE SCOUT, THE HIGHEST AWARD IN SCOUTING.</w:t>
      </w:r>
    </w:p>
    <w:p w:rsidR="00BB17FB" w:rsidRDefault="00BB17FB" w:rsidP="00BB17FB">
      <w:bookmarkStart w:id="51" w:name="include_clip_end_81"/>
      <w:bookmarkEnd w:id="5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52" w:name="include_clip_start_84"/>
      <w:bookmarkEnd w:id="52"/>
    </w:p>
    <w:p w:rsidR="00BB17FB" w:rsidRDefault="00BB17FB" w:rsidP="00BB17FB">
      <w:r>
        <w:t>H. 4699 -- Rep. Clemmons: A HOUSE RESOLUTION TO CONGRATULATE DAKOTA J. PURVIS FOR HIS REMARKABLE ACCOMPLISHMENTS IN THE BOY SCOUTS OF AMERICA AND TO SALUTE HIM UPON ACHIEVING THE CELEBRATED RANK OF EAGLE SCOUT, THE HIGHEST AWARD IN SCOUTING.</w:t>
      </w:r>
    </w:p>
    <w:p w:rsidR="00BB17FB" w:rsidRDefault="00BB17FB" w:rsidP="00BB17FB">
      <w:bookmarkStart w:id="53" w:name="include_clip_end_84"/>
      <w:bookmarkEnd w:id="5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54" w:name="include_clip_start_87"/>
      <w:bookmarkEnd w:id="54"/>
    </w:p>
    <w:p w:rsidR="00BB17FB" w:rsidRDefault="00BB17FB" w:rsidP="00BB17FB">
      <w:r>
        <w:t>H. 4700 -- Rep. Clemmons: A HOUSE RESOLUTION TO CONGRATULATE ANDREW J. VANDENOEVER FOR HIS REMARKABLE ACCOMPLISHMENTS IN THE BOY SCOUTS OF AMERICA AND TO SALUTE HIM UPON ACHIEVING THE CELEBRATED RANK OF EAGLE SCOUT, THE HIGHEST AWARD IN SCOUTING.</w:t>
      </w:r>
    </w:p>
    <w:p w:rsidR="00BB17FB" w:rsidRDefault="00BB17FB" w:rsidP="00BB17FB">
      <w:bookmarkStart w:id="55" w:name="include_clip_end_87"/>
      <w:bookmarkEnd w:id="5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56" w:name="include_clip_start_90"/>
      <w:bookmarkEnd w:id="56"/>
    </w:p>
    <w:p w:rsidR="00BB17FB" w:rsidRDefault="00BB17FB" w:rsidP="00BB17FB">
      <w:r>
        <w:t>H. 4704 -- Rep. Clemmons: A HOUSE RESOLUTION TO CONGRATULATE CHRISTIAN C. CHESTNUT FOR HIS REMARKABLE ACCOMPLISHMENTS IN THE BOY SCOUTS OF AMERICA AND TO SALUTE HIM UPON ACHIEVING THE CELEBRATED RANK OF EAGLE SCOUT, THE HIGHEST AWARD IN SCOUTING.</w:t>
      </w:r>
    </w:p>
    <w:p w:rsidR="00BB17FB" w:rsidRDefault="00BB17FB" w:rsidP="00BB17FB">
      <w:bookmarkStart w:id="57" w:name="include_clip_end_90"/>
      <w:bookmarkEnd w:id="5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58" w:name="include_clip_start_93"/>
      <w:bookmarkEnd w:id="58"/>
    </w:p>
    <w:p w:rsidR="00BB17FB" w:rsidRDefault="00BB17FB" w:rsidP="00BB17FB">
      <w:r>
        <w:t>H. 4705 -- Rep. Clemmons: A HOUSE RESOLUTION TO CONGRATULATE JARRETT A. BROOKS FOR HIS REMARKABLE ACCOMPLISHMENTS IN THE BOY SCOUTS OF AMERICA AND TO SALUTE HIM UPON ACHIEVING THE CELEBRATED RANK OF EAGLE SCOUT, THE HIGHEST AWARD IN SCOUTING.</w:t>
      </w:r>
    </w:p>
    <w:p w:rsidR="00BB17FB" w:rsidRDefault="00BB17FB" w:rsidP="00BB17FB">
      <w:bookmarkStart w:id="59" w:name="include_clip_end_93"/>
      <w:bookmarkEnd w:id="5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60" w:name="include_clip_start_96"/>
      <w:bookmarkEnd w:id="60"/>
    </w:p>
    <w:p w:rsidR="00BB17FB" w:rsidRDefault="00BB17FB" w:rsidP="00BB17FB">
      <w:r>
        <w:t>H. 4706 -- Rep. Clemmons: A HOUSE RESOLUTION TO CONGRATULATE HAYDEN B. STONE FOR HIS REMARKABLE ACCOMPLISHMENTS IN THE BOY SCOUTS OF AMERICA AND TO SALUTE HIM UPON ACHIEVING THE CELEBRATED RANK OF EAGLE SCOUT, THE HIGHEST AWARD IN SCOUTING.</w:t>
      </w:r>
    </w:p>
    <w:p w:rsidR="00BB17FB" w:rsidRDefault="00BB17FB" w:rsidP="00BB17FB">
      <w:bookmarkStart w:id="61" w:name="include_clip_end_96"/>
      <w:bookmarkEnd w:id="6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62" w:name="include_clip_start_99"/>
      <w:bookmarkEnd w:id="62"/>
    </w:p>
    <w:p w:rsidR="00BB17FB" w:rsidRDefault="00BB17FB" w:rsidP="00BB17FB">
      <w:r>
        <w:t>H. 4707 -- Rep. Clemmons: A HOUSE RESOLUTION TO CONGRATULATE CUTTER V. BOYLES FOR HIS REMARKABLE ACCOMPLISHMENTS IN THE BOY SCOUTS OF AMERICA AND TO SALUTE HIM UPON ACHIEVING THE CELEBRATED RANK OF EAGLE SCOUT, THE HIGHEST AWARD IN SCOUTING.</w:t>
      </w:r>
    </w:p>
    <w:p w:rsidR="00BB17FB" w:rsidRDefault="00BB17FB" w:rsidP="00BB17FB">
      <w:bookmarkStart w:id="63" w:name="include_clip_end_99"/>
      <w:bookmarkEnd w:id="6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64" w:name="include_clip_start_102"/>
      <w:bookmarkEnd w:id="64"/>
    </w:p>
    <w:p w:rsidR="00BB17FB" w:rsidRDefault="00BB17FB" w:rsidP="00BB17FB">
      <w:r>
        <w:t>H. 4708 -- Rep. Clemmons: A HOUSE RESOLUTION TO CONGRATULATE BLAKE A. AVERY FOR HIS REMARKABLE ACCOMPLISHMENTS IN THE BOY SCOUTS OF AMERICA AND TO SALUTE HIM UPON ACHIEVING THE CELEBRATED RANK OF EAGLE SCOUT, THE HIGHEST AWARD IN SCOUTING.</w:t>
      </w:r>
    </w:p>
    <w:p w:rsidR="00BB17FB" w:rsidRDefault="00BB17FB" w:rsidP="00BB17FB">
      <w:bookmarkStart w:id="65" w:name="include_clip_end_102"/>
      <w:bookmarkEnd w:id="6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66" w:name="include_clip_start_105"/>
      <w:bookmarkEnd w:id="66"/>
    </w:p>
    <w:p w:rsidR="00BB17FB" w:rsidRDefault="00BB17FB" w:rsidP="00BB17FB">
      <w:r>
        <w:t>H. 4709 -- Rep. Clemmons: A HOUSE RESOLUTION TO CONGRATULATE WILLIAM T. KING FOR HIS REMARKABLE ACCOMPLISHMENTS IN THE BOY SCOUTS OF AMERICA AND TO SALUTE HIM UPON ACHIEVING THE CELEBRATED RANK OF EAGLE SCOUT, THE HIGHEST AWARD IN SCOUTING.</w:t>
      </w:r>
    </w:p>
    <w:p w:rsidR="00BB17FB" w:rsidRDefault="00BB17FB" w:rsidP="00BB17FB">
      <w:bookmarkStart w:id="67" w:name="include_clip_end_105"/>
      <w:bookmarkEnd w:id="6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68" w:name="include_clip_start_108"/>
      <w:bookmarkEnd w:id="68"/>
    </w:p>
    <w:p w:rsidR="00BB17FB" w:rsidRDefault="00BB17FB" w:rsidP="00BB17FB">
      <w:r>
        <w:t>H. 4710 -- Rep. Clemmons: A HOUSE RESOLUTION TO CONGRATULATE CAMPBELL T. DOUGLAS FOR HIS REMARKABLE ACCOMPLISHMENTS IN THE BOY SCOUTS OF AMERICA AND TO SALUTE HIM UPON ACHIEVING THE CELEBRATED RANK OF EAGLE SCOUT, THE HIGHEST AWARD IN SCOUTING.</w:t>
      </w:r>
    </w:p>
    <w:p w:rsidR="00BB17FB" w:rsidRDefault="00BB17FB" w:rsidP="00BB17FB">
      <w:bookmarkStart w:id="69" w:name="include_clip_end_108"/>
      <w:bookmarkEnd w:id="6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70" w:name="include_clip_start_111"/>
      <w:bookmarkEnd w:id="70"/>
    </w:p>
    <w:p w:rsidR="00BB17FB" w:rsidRDefault="00BB17FB" w:rsidP="00BB17FB">
      <w:r>
        <w:t>H. 4711 -- Rep. Clemmons: A HOUSE RESOLUTION TO CONGRATULATE ANDREW C. WILLIAMS FOR HIS REMARKABLE ACCOMPLISHMENTS IN THE BOY SCOUTS OF AMERICA AND TO SALUTE HIM UPON ACHIEVING THE CELEBRATED RANK OF EAGLE SCOUT, THE HIGHEST AWARD IN SCOUTING.</w:t>
      </w:r>
    </w:p>
    <w:p w:rsidR="00BB17FB" w:rsidRDefault="00BB17FB" w:rsidP="00BB17FB">
      <w:bookmarkStart w:id="71" w:name="include_clip_end_111"/>
      <w:bookmarkEnd w:id="7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72" w:name="include_clip_start_114"/>
      <w:bookmarkEnd w:id="72"/>
    </w:p>
    <w:p w:rsidR="00BB17FB" w:rsidRDefault="00BB17FB" w:rsidP="00BB17FB">
      <w:r>
        <w:t>H. 4712 -- Rep. Clemmons: A HOUSE RESOLUTION TO CONGRATULATE JOSHUA A. PAGE FOR HIS REMARKABLE ACCOMPLISHMENTS IN THE BOY SCOUTS OF AMERICA AND TO SALUTE HIM UPON ACHIEVING THE CELEBRATED RANK OF EAGLE SCOUT, THE HIGHEST AWARD IN SCOUTING.</w:t>
      </w:r>
    </w:p>
    <w:p w:rsidR="00BB17FB" w:rsidRDefault="00BB17FB" w:rsidP="00BB17FB">
      <w:bookmarkStart w:id="73" w:name="include_clip_end_114"/>
      <w:bookmarkEnd w:id="7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74" w:name="include_clip_start_117"/>
      <w:bookmarkEnd w:id="74"/>
    </w:p>
    <w:p w:rsidR="00BB17FB" w:rsidRDefault="00BB17FB" w:rsidP="00BB17FB">
      <w:r>
        <w:t>H. 4713 -- Rep. Clemmons: A HOUSE RESOLUTION TO CONGRATULATE JAMES C. CARR FOR HIS REMARKABLE ACCOMPLISHMENTS IN THE BOY SCOUTS OF AMERICA AND TO SALUTE HIM UPON ACHIEVING THE CELEBRATED RANK OF EAGLE SCOUT, THE HIGHEST AWARD IN SCOUTING.</w:t>
      </w:r>
    </w:p>
    <w:p w:rsidR="00BB17FB" w:rsidRDefault="00BB17FB" w:rsidP="00BB17FB">
      <w:bookmarkStart w:id="75" w:name="include_clip_end_117"/>
      <w:bookmarkEnd w:id="7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76" w:name="include_clip_start_120"/>
      <w:bookmarkEnd w:id="76"/>
    </w:p>
    <w:p w:rsidR="00BB17FB" w:rsidRDefault="00BB17FB" w:rsidP="00BB17FB">
      <w:r>
        <w:t>H. 4714 -- Rep. Clemmons: A HOUSE RESOLUTION TO CONGRATULATE JOHN D. LYNN, JR., FOR HIS REMARKABLE ACCOMPLISHMENTS IN THE BOY SCOUTS OF AMERICA AND TO SALUTE HIM UPON ACHIEVING THE CELEBRATED RANK OF EAGLE SCOUT, THE HIGHEST AWARD IN SCOUTING.</w:t>
      </w:r>
    </w:p>
    <w:p w:rsidR="00BB17FB" w:rsidRDefault="00BB17FB" w:rsidP="00BB17FB">
      <w:bookmarkStart w:id="77" w:name="include_clip_end_120"/>
      <w:bookmarkEnd w:id="7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78" w:name="include_clip_start_123"/>
      <w:bookmarkEnd w:id="78"/>
    </w:p>
    <w:p w:rsidR="00BB17FB" w:rsidRDefault="00BB17FB" w:rsidP="00BB17FB">
      <w:r>
        <w:t>H. 4715 -- Rep. Clemmons: A HOUSE RESOLUTION TO CONGRATULATE FRANK E. ROURKE FOR HIS REMARKABLE ACCOMPLISHMENTS IN THE BOY SCOUTS OF AMERICA AND TO SALUTE HIM UPON ACHIEVING THE CELEBRATED RANK OF EAGLE SCOUT, THE HIGHEST AWARD IN SCOUTING.</w:t>
      </w:r>
    </w:p>
    <w:p w:rsidR="00BB17FB" w:rsidRDefault="00BB17FB" w:rsidP="00BB17FB">
      <w:bookmarkStart w:id="79" w:name="include_clip_end_123"/>
      <w:bookmarkEnd w:id="7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80" w:name="include_clip_start_126"/>
      <w:bookmarkEnd w:id="80"/>
    </w:p>
    <w:p w:rsidR="00BB17FB" w:rsidRDefault="00BB17FB" w:rsidP="00BB17FB">
      <w:r>
        <w:t>H. 4716 -- Rep. Clemmons: A HOUSE RESOLUTION TO CONGRATULATE JOHN T. BETHEA FOR HIS REMARKABLE ACCOMPLISHMENTS IN THE BOY SCOUTS OF AMERICA AND TO SALUTE HIM UPON ACHIEVING THE CELEBRATED RANK OF EAGLE SCOUT, THE HIGHEST AWARD IN SCOUTING.</w:t>
      </w:r>
    </w:p>
    <w:p w:rsidR="00BB17FB" w:rsidRDefault="00BB17FB" w:rsidP="00BB17FB">
      <w:bookmarkStart w:id="81" w:name="include_clip_end_126"/>
      <w:bookmarkEnd w:id="8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82" w:name="include_clip_start_129"/>
      <w:bookmarkEnd w:id="82"/>
    </w:p>
    <w:p w:rsidR="00BB17FB" w:rsidRDefault="00BB17FB" w:rsidP="00BB17FB">
      <w:r>
        <w:t>H. 4717 -- Rep. Clemmons: A HOUSE RESOLUTION TO CONGRATULATE JEREMIAH J. HAYES FOR HIS REMARKABLE ACCOMPLISHMENTS IN THE BOY SCOUTS OF AMERICA AND TO SALUTE HIM UPON ACHIEVING THE CELEBRATED RANK OF EAGLE SCOUT, THE HIGHEST AWARD IN SCOUTING.</w:t>
      </w:r>
    </w:p>
    <w:p w:rsidR="00BB17FB" w:rsidRDefault="00BB17FB" w:rsidP="00BB17FB">
      <w:bookmarkStart w:id="83" w:name="include_clip_end_129"/>
      <w:bookmarkEnd w:id="8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84" w:name="include_clip_start_132"/>
      <w:bookmarkEnd w:id="84"/>
    </w:p>
    <w:p w:rsidR="00BB17FB" w:rsidRDefault="00BB17FB" w:rsidP="00BB17FB">
      <w:r>
        <w:t>H. 4718 -- Rep. Clemmons: A HOUSE RESOLUTION TO CONGRATULATE AUSTIN C. MILLER FOR HIS REMARKABLE ACCOMPLISHMENTS IN THE BOY SCOUTS OF AMERICA AND TO SALUTE HIM UPON ACHIEVING THE CELEBRATED RANK OF EAGLE SCOUT, THE HIGHEST AWARD IN SCOUTING.</w:t>
      </w:r>
    </w:p>
    <w:p w:rsidR="00BB17FB" w:rsidRDefault="00BB17FB" w:rsidP="00BB17FB">
      <w:bookmarkStart w:id="85" w:name="include_clip_end_132"/>
      <w:bookmarkEnd w:id="8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86" w:name="include_clip_start_135"/>
      <w:bookmarkEnd w:id="86"/>
    </w:p>
    <w:p w:rsidR="00BB17FB" w:rsidRDefault="00BB17FB" w:rsidP="00BB17FB">
      <w:r>
        <w:t>H. 4719 -- Rep. Clemmons: A HOUSE RESOLUTION TO CONGRATULATE MATT C. ROBERTS FOR HIS REMARKABLE ACCOMPLISHMENTS IN THE BOY SCOUTS OF AMERICA AND TO SALUTE HIM UPON ACHIEVING THE CELEBRATED RANK OF EAGLE SCOUT, THE HIGHEST AWARD IN SCOUTING.</w:t>
      </w:r>
    </w:p>
    <w:p w:rsidR="00BB17FB" w:rsidRDefault="00BB17FB" w:rsidP="00BB17FB">
      <w:bookmarkStart w:id="87" w:name="include_clip_end_135"/>
      <w:bookmarkEnd w:id="8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88" w:name="include_clip_start_138"/>
      <w:bookmarkEnd w:id="88"/>
    </w:p>
    <w:p w:rsidR="00BB17FB" w:rsidRDefault="00BB17FB" w:rsidP="00BB17FB">
      <w:r>
        <w:t>H. 4720 -- Rep. Clemmons: A HOUSE RESOLUTION TO CONGRATULATE CHRISTOPHER H. TAYLOR FOR HIS REMARKABLE ACCOMPLISHMENTS IN THE BOY SCOUTS OF AMERICA AND TO SALUTE HIM UPON ACHIEVING THE CELEBRATED RANK OF EAGLE SCOUT, THE HIGHEST AWARD IN SCOUTING.</w:t>
      </w:r>
    </w:p>
    <w:p w:rsidR="00BB17FB" w:rsidRDefault="00BB17FB" w:rsidP="00BB17FB">
      <w:bookmarkStart w:id="89" w:name="include_clip_end_138"/>
      <w:bookmarkEnd w:id="8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90" w:name="include_clip_start_141"/>
      <w:bookmarkEnd w:id="90"/>
    </w:p>
    <w:p w:rsidR="00BB17FB" w:rsidRDefault="00BB17FB" w:rsidP="00BB17FB">
      <w:r>
        <w:t>H. 4721 -- Rep. Clemmons: A HOUSE RESOLUTION TO CONGRATULATE BRYAN J. TAYLOR FOR HIS REMARKABLE ACCOMPLISHMENTS IN THE BOY SCOUTS OF AMERICA AND TO SALUTE HIM UPON ACHIEVING THE CELEBRATED RANK OF EAGLE SCOUT, THE HIGHEST AWARD IN SCOUTING.</w:t>
      </w:r>
    </w:p>
    <w:p w:rsidR="00BB17FB" w:rsidRDefault="00BB17FB" w:rsidP="00BB17FB">
      <w:bookmarkStart w:id="91" w:name="include_clip_end_141"/>
      <w:bookmarkEnd w:id="9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92" w:name="include_clip_start_144"/>
      <w:bookmarkEnd w:id="92"/>
    </w:p>
    <w:p w:rsidR="00BB17FB" w:rsidRDefault="00BB17FB" w:rsidP="00BB17FB">
      <w:r>
        <w:t>H. 4722 -- Rep. Clemmons: A HOUSE RESOLUTION TO CONGRATULATE IAN P. MCILRATH FOR HIS REMARKABLE ACCOMPLISHMENTS IN THE BOY SCOUTS OF AMERICA AND TO SALUTE HIM UPON ACHIEVING THE CELEBRATED RANK OF EAGLE SCOUT, THE HIGHEST AWARD IN SCOUTING.</w:t>
      </w:r>
    </w:p>
    <w:p w:rsidR="00BB17FB" w:rsidRDefault="00BB17FB" w:rsidP="00BB17FB">
      <w:bookmarkStart w:id="93" w:name="include_clip_end_144"/>
      <w:bookmarkEnd w:id="9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94" w:name="include_clip_start_147"/>
      <w:bookmarkEnd w:id="94"/>
    </w:p>
    <w:p w:rsidR="00BB17FB" w:rsidRDefault="00BB17FB" w:rsidP="00BB17FB">
      <w:r>
        <w:t>H. 4723 -- Rep. Clemmons: A HOUSE RESOLUTION TO CONGRATULATE CHRISTOPHER R. MONTE FOR HIS REMARKABLE ACCOMPLISHMENTS IN THE BOY SCOUTS OF AMERICA AND TO SALUTE HIM UPON ACHIEVING THE CELEBRATED RANK OF EAGLE SCOUT, THE HIGHEST AWARD IN SCOUTING.</w:t>
      </w:r>
    </w:p>
    <w:p w:rsidR="00BB17FB" w:rsidRDefault="00BB17FB" w:rsidP="00BB17FB">
      <w:bookmarkStart w:id="95" w:name="include_clip_end_147"/>
      <w:bookmarkEnd w:id="9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96" w:name="include_clip_start_150"/>
      <w:bookmarkEnd w:id="96"/>
    </w:p>
    <w:p w:rsidR="00BB17FB" w:rsidRDefault="00BB17FB" w:rsidP="00BB17FB">
      <w:r>
        <w:t>H. 4724 -- Rep. Clemmons: A HOUSE RESOLUTION TO CONGRATULATE SHELDON K. RICHEY FOR HIS REMARKABLE ACCOMPLISHMENTS IN THE BOY SCOUTS OF AMERICA AND TO SALUTE HIM UPON ACHIEVING THE CELEBRATED RANK OF EAGLE SCOUT, THE HIGHEST AWARD IN SCOUTING.</w:t>
      </w:r>
    </w:p>
    <w:p w:rsidR="00BB17FB" w:rsidRDefault="00BB17FB" w:rsidP="00BB17FB">
      <w:bookmarkStart w:id="97" w:name="include_clip_end_150"/>
      <w:bookmarkEnd w:id="9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98" w:name="include_clip_start_153"/>
      <w:bookmarkEnd w:id="98"/>
    </w:p>
    <w:p w:rsidR="00BB17FB" w:rsidRDefault="00BB17FB" w:rsidP="00BB17FB">
      <w:r>
        <w:t>H. 4725 -- Rep. Clemmons: A HOUSE RESOLUTION TO CONGRATULATE LUCAS A. GRAVES FOR HIS REMARKABLE ACCOMPLISHMENTS IN THE BOY SCOUTS OF AMERICA AND TO SALUTE HIM UPON ACHIEVING THE CELEBRATED RANK OF EAGLE SCOUT, THE HIGHEST AWARD IN SCOUTING.</w:t>
      </w:r>
    </w:p>
    <w:p w:rsidR="00BB17FB" w:rsidRDefault="00BB17FB" w:rsidP="00BB17FB">
      <w:bookmarkStart w:id="99" w:name="include_clip_end_153"/>
      <w:bookmarkEnd w:id="9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00" w:name="include_clip_start_156"/>
      <w:bookmarkEnd w:id="100"/>
    </w:p>
    <w:p w:rsidR="00BB17FB" w:rsidRDefault="00BB17FB" w:rsidP="00BB17FB">
      <w:r>
        <w:t>H. 4726 -- Rep. Clemmons: A HOUSE RESOLUTION TO CONGRATULATE DENNIS R. JOYNER III FOR HIS REMARKABLE ACCOMPLISHMENTS IN THE BOY SCOUTS OF AMERICA AND TO SALUTE HIM UPON ACHIEVING THE CELEBRATED RANK OF EAGLE SCOUT, THE HIGHEST AWARD IN SCOUTING.</w:t>
      </w:r>
    </w:p>
    <w:p w:rsidR="00BB17FB" w:rsidRDefault="00BB17FB" w:rsidP="00BB17FB">
      <w:bookmarkStart w:id="101" w:name="include_clip_end_156"/>
      <w:bookmarkEnd w:id="10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02" w:name="include_clip_start_159"/>
      <w:bookmarkEnd w:id="102"/>
    </w:p>
    <w:p w:rsidR="00BB17FB" w:rsidRDefault="00BB17FB" w:rsidP="00BB17FB">
      <w:r>
        <w:t>H. 4727 -- Rep. Clemmons: A HOUSE RESOLUTION TO CONGRATULATE ERIC M. STANLEY FOR HIS REMARKABLE ACCOMPLISHMENTS IN THE BOY SCOUTS OF AMERICA AND TO SALUTE HIM UPON ACHIEVING THE CELEBRATED RANK OF EAGLE SCOUT, THE HIGHEST AWARD IN SCOUTING.</w:t>
      </w:r>
    </w:p>
    <w:p w:rsidR="00BB17FB" w:rsidRDefault="00BB17FB" w:rsidP="00BB17FB">
      <w:bookmarkStart w:id="103" w:name="include_clip_end_159"/>
      <w:bookmarkEnd w:id="10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04" w:name="include_clip_start_162"/>
      <w:bookmarkEnd w:id="104"/>
    </w:p>
    <w:p w:rsidR="00BB17FB" w:rsidRDefault="00BB17FB" w:rsidP="00BB17FB">
      <w:r>
        <w:t>H. 4728 -- Rep. Clemmons: A HOUSE RESOLUTION TO CONGRATULATE DERRICK B. CANNON FOR HIS REMARKABLE ACCOMPLISHMENTS IN THE BOY SCOUTS OF AMERICA AND TO SALUTE HIM UPON ACHIEVING THE CELEBRATED RANK OF EAGLE SCOUT, THE HIGHEST AWARD IN SCOUTING.</w:t>
      </w:r>
    </w:p>
    <w:p w:rsidR="00BB17FB" w:rsidRDefault="00BB17FB" w:rsidP="00BB17FB">
      <w:bookmarkStart w:id="105" w:name="include_clip_end_162"/>
      <w:bookmarkEnd w:id="105"/>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06" w:name="include_clip_start_165"/>
      <w:bookmarkEnd w:id="106"/>
    </w:p>
    <w:p w:rsidR="00BB17FB" w:rsidRDefault="00BB17FB" w:rsidP="00BB17FB">
      <w:r>
        <w:t>H. 4729 -- Reps. Spires,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Stavrinakis, Stringer, Tallon, Taylor, Thayer, Toole, Vick, Weeks, Wells, Whipper, White, Whitmire, Williams, Willis and Wood: A HOUSE RESOLUTION TO RECOGNIZE AND HONOR THE PELION HIGH SCHOOL FFA SOIL IDENTIFICATION AND LAND TREATMENT TEAM, ADVISOR, AND SCHOOL OFFICIALS FOR AN OUTSTANDING PERFORMANCE AND TO CONGRATULATE THEM FOR WINNING THE 2013 STATE CHAMPIONSHIP TITLE.</w:t>
      </w:r>
    </w:p>
    <w:p w:rsidR="00BB17FB" w:rsidRDefault="00BB17FB" w:rsidP="00BB17FB">
      <w:bookmarkStart w:id="107" w:name="include_clip_end_165"/>
      <w:bookmarkEnd w:id="107"/>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08" w:name="include_clip_start_168"/>
      <w:bookmarkEnd w:id="108"/>
    </w:p>
    <w:p w:rsidR="00BB17FB" w:rsidRDefault="00BB17FB" w:rsidP="00BB17FB">
      <w:r>
        <w:t>H. 4743 -- Reps. Jefferson, Crosby, Daning, Merrill, Southard and Rivers: A HOUSE RESOLUTION TO EXPRESS THE PROFOUND SORROW OF THE MEMBERS OF THE SOUTH CAROLINA HOUSE OF REPRESENTATIVES UPON THE DEATH OF ALPHONSO ELLISON RAVENELL OF MONCKS CORNER AND TO EXTEND THE DEEPEST SYMPATHY TO HIS FAMILY AND MANY FRIENDS.</w:t>
      </w:r>
    </w:p>
    <w:p w:rsidR="00BB17FB" w:rsidRDefault="00BB17FB" w:rsidP="00BB17FB">
      <w:bookmarkStart w:id="109" w:name="include_clip_end_168"/>
      <w:bookmarkEnd w:id="109"/>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10" w:name="include_clip_start_171"/>
      <w:bookmarkEnd w:id="110"/>
    </w:p>
    <w:p w:rsidR="00BB17FB" w:rsidRDefault="00BB17FB" w:rsidP="00BB17FB">
      <w:r>
        <w:t>H. 4744 -- Reps. Simrill, Felder, Stavrinakis, D. C. Moss, Long, Delleney, Norman and Pope: A HOUSE RESOLUTION TO RECOGNIZE AND COMMEND THE COLLABORATIVE EFFORT AND SIGNIFICANT SUCCESS OF THE MULTI-LAW ENFORCEMENT AGENCIES COMPRISING THE SOUTH CAROLINA HELLS ANGELS TASK FORCE, WHICH HAVE EFFECTIVELY SERVED TO SECURE CONVICTIONS OF NOTORIOUS INDIVIDUALS WHO THREATENED THE WELFARE OF OUR STATE.</w:t>
      </w:r>
    </w:p>
    <w:p w:rsidR="00BB17FB" w:rsidRDefault="00BB17FB" w:rsidP="00BB17FB">
      <w:bookmarkStart w:id="111" w:name="include_clip_end_171"/>
      <w:bookmarkEnd w:id="111"/>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12" w:name="include_clip_start_174"/>
      <w:bookmarkEnd w:id="112"/>
    </w:p>
    <w:p w:rsidR="00BB17FB" w:rsidRDefault="00BB17FB" w:rsidP="00BB17FB">
      <w:r>
        <w:t>H. 4745 -- Reps. Atwater, Huggins,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GRATITUDE OF THE MEMBERS OF THE SOUTH CAROLINA HOUSE OF REPRESENTATIVES TO DEBORAH FRANCIS ON THE OCCASION OF HER RETIREMENT AND TO WISH HER GREAT SUCCESS ON ALL OF HER FUTURE ENDEAVORS.</w:t>
      </w:r>
    </w:p>
    <w:p w:rsidR="00BB17FB" w:rsidRDefault="00BB17FB" w:rsidP="00BB17FB">
      <w:bookmarkStart w:id="113" w:name="include_clip_end_174"/>
      <w:bookmarkEnd w:id="113"/>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14" w:name="include_clip_start_177"/>
      <w:bookmarkEnd w:id="114"/>
    </w:p>
    <w:p w:rsidR="00BB17FB" w:rsidRDefault="00BB17FB" w:rsidP="00BB17FB">
      <w:r>
        <w:t>H. 4746 -- Reps. Douglas and McEachern: A HOUSE RESOLUTION TO EXTEND THE PRIVILEGE OF THE FLOOR OF THE SOUTH CAROLINA HOUSE OF REPRESENTATIVES TO THE KELLY MILL MIDDLE SCHOOL ECONOMICS TEAM, COACHES, AND SCHOOL OFFICIALS, AT A DATE AND TIME TO BE DETERMINED BY THE SPEAKER, FOR THE PURPOSE OF RECOGNIZING AND COMMENDING THEM ON WINNING THE 2013 SOUTH CAROLINA FINANCE CHALLENGE.</w:t>
      </w:r>
    </w:p>
    <w:p w:rsidR="00BB17FB" w:rsidRDefault="00BB17FB" w:rsidP="00BB17FB"/>
    <w:p w:rsidR="00BB17FB" w:rsidRDefault="00BB17FB" w:rsidP="00BB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B17FB" w:rsidRDefault="00BB17FB" w:rsidP="00BB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B17FB" w:rsidRDefault="00BB17FB" w:rsidP="00BB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Kelly Mill Middle School economics team, coaches, and school officials, at a date and time to be determined by the Speaker, for the purpose of recognizing and commending them on winning the 2013 South Carolina Finance Challenge.</w:t>
      </w:r>
    </w:p>
    <w:p w:rsidR="00BB17FB" w:rsidRDefault="00BB17FB" w:rsidP="00BB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HOUSE RESOLUTION</w:t>
      </w:r>
    </w:p>
    <w:p w:rsidR="00BB17FB" w:rsidRDefault="00BB17FB" w:rsidP="00BB17FB">
      <w:pPr>
        <w:keepNext/>
      </w:pPr>
      <w:r>
        <w:t>The following was introduced:</w:t>
      </w:r>
    </w:p>
    <w:p w:rsidR="00BB17FB" w:rsidRDefault="00BB17FB" w:rsidP="00BB17FB">
      <w:pPr>
        <w:keepNext/>
      </w:pPr>
      <w:bookmarkStart w:id="115" w:name="include_clip_start_180"/>
      <w:bookmarkEnd w:id="115"/>
    </w:p>
    <w:p w:rsidR="00BB17FB" w:rsidRDefault="00BB17FB" w:rsidP="00BB17FB">
      <w:r>
        <w:t xml:space="preserve">H. 4747 -- Reps. Douglas, McEachern,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KELLY MILL MIDDLE SCHOOL ECONOMICS TEAM ON </w:t>
      </w:r>
      <w:r>
        <w:br/>
      </w:r>
    </w:p>
    <w:p w:rsidR="00BB17FB" w:rsidRDefault="00BB17FB" w:rsidP="00BB17FB">
      <w:pPr>
        <w:ind w:firstLine="0"/>
      </w:pPr>
      <w:r>
        <w:br w:type="page"/>
        <w:t>WINNING THE 2013 SOUTH CAROLINA FINANCE CHALLENGE.</w:t>
      </w:r>
    </w:p>
    <w:p w:rsidR="00BB17FB" w:rsidRDefault="00BB17FB" w:rsidP="00BB17FB">
      <w:bookmarkStart w:id="116" w:name="include_clip_end_180"/>
      <w:bookmarkEnd w:id="116"/>
    </w:p>
    <w:p w:rsidR="00BB17FB" w:rsidRDefault="00BB17FB" w:rsidP="00BB17FB">
      <w:r>
        <w:t>The Resolution was adopted.</w:t>
      </w:r>
    </w:p>
    <w:p w:rsidR="00BB17FB" w:rsidRDefault="00BB17FB" w:rsidP="00BB17FB"/>
    <w:p w:rsidR="00BB17FB" w:rsidRDefault="00BB17FB" w:rsidP="00BB17FB">
      <w:pPr>
        <w:keepNext/>
        <w:jc w:val="center"/>
        <w:rPr>
          <w:b/>
        </w:rPr>
      </w:pPr>
      <w:r w:rsidRPr="00BB17FB">
        <w:rPr>
          <w:b/>
        </w:rPr>
        <w:t>CONCURRENT RESOLUTION</w:t>
      </w:r>
    </w:p>
    <w:p w:rsidR="00BB17FB" w:rsidRDefault="00BB17FB" w:rsidP="00BB17FB">
      <w:pPr>
        <w:keepNext/>
      </w:pPr>
      <w:r>
        <w:t>The following was introduced:</w:t>
      </w:r>
    </w:p>
    <w:p w:rsidR="00BB17FB" w:rsidRDefault="00BB17FB" w:rsidP="00BB17FB">
      <w:pPr>
        <w:keepNext/>
      </w:pPr>
      <w:bookmarkStart w:id="117" w:name="include_clip_start_183"/>
      <w:bookmarkEnd w:id="117"/>
    </w:p>
    <w:p w:rsidR="00BB17FB" w:rsidRDefault="00BB17FB" w:rsidP="00BB17FB">
      <w:r>
        <w:t>H. 4730 -- Reps. Munnerlyn,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DEATH OF THE HONORABLE WILLIAM P. "BILLY" WALLACE, SR., OF MARLBORO COUNTY AND TO RECOGNIZE HIS MANY CONTRIBUTIONS THROUGH HIS PUBLIC SERVICE TO MARLBORO COUNTY AND THE STATE OF SOUTH CAROLINA.</w:t>
      </w:r>
    </w:p>
    <w:p w:rsidR="00BB17FB" w:rsidRDefault="00BB17FB" w:rsidP="00BB17FB">
      <w:bookmarkStart w:id="118" w:name="include_clip_end_183"/>
      <w:bookmarkEnd w:id="118"/>
    </w:p>
    <w:p w:rsidR="00BB17FB" w:rsidRDefault="00BB17FB" w:rsidP="00BB17FB">
      <w:r>
        <w:t>The Concurrent Resolution was agreed to and ordered sent to the Senate.</w:t>
      </w:r>
    </w:p>
    <w:p w:rsidR="00BB17FB" w:rsidRDefault="00BB17FB" w:rsidP="00BB17FB"/>
    <w:p w:rsidR="00BB17FB" w:rsidRDefault="00BB17FB" w:rsidP="00BB17FB">
      <w:pPr>
        <w:keepNext/>
        <w:jc w:val="center"/>
        <w:rPr>
          <w:b/>
        </w:rPr>
      </w:pPr>
      <w:r w:rsidRPr="00BB17FB">
        <w:rPr>
          <w:b/>
        </w:rPr>
        <w:t>CONCURRENT RESOLUTION</w:t>
      </w:r>
    </w:p>
    <w:p w:rsidR="00BB17FB" w:rsidRDefault="00BB17FB" w:rsidP="00BB17FB">
      <w:pPr>
        <w:keepNext/>
      </w:pPr>
      <w:r>
        <w:t>The following was introduced:</w:t>
      </w:r>
    </w:p>
    <w:p w:rsidR="00BB17FB" w:rsidRDefault="00BB17FB" w:rsidP="00BB17FB">
      <w:pPr>
        <w:keepNext/>
      </w:pPr>
      <w:bookmarkStart w:id="119" w:name="include_clip_start_186"/>
      <w:bookmarkEnd w:id="119"/>
    </w:p>
    <w:p w:rsidR="00BB17FB" w:rsidRDefault="00BB17FB" w:rsidP="00BB17FB">
      <w:r>
        <w:t>H. 4748 --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EXPRESS DEEP APPRECIATION TO THE SOUTH CAROLINA TECHNICAL COLLEGE SYSTEM FOR ITS OUTSTANDING CONTRIBUTIONS IN EDUCATING AND TRAINING OUR STATE'S WORKFORCE AND TO DECLARE MARCH 25, 2014, AS SOUTH CAROLINA TECHNICAL COLLEGE SYSTEM DAY.</w:t>
      </w:r>
    </w:p>
    <w:p w:rsidR="00BB17FB" w:rsidRDefault="00BB17FB" w:rsidP="00BB17FB">
      <w:bookmarkStart w:id="120" w:name="include_clip_end_186"/>
      <w:bookmarkEnd w:id="120"/>
    </w:p>
    <w:p w:rsidR="00BB17FB" w:rsidRDefault="00BB17FB" w:rsidP="00BB17FB">
      <w:r>
        <w:t>The Concurrent Resolution was agreed to and ordered sent to the Senate.</w:t>
      </w:r>
    </w:p>
    <w:p w:rsidR="00BB17FB" w:rsidRDefault="00BB17FB" w:rsidP="00BB17FB"/>
    <w:p w:rsidR="00BB17FB" w:rsidRDefault="00BB17FB" w:rsidP="00BB17FB">
      <w:pPr>
        <w:keepNext/>
        <w:jc w:val="center"/>
        <w:rPr>
          <w:b/>
        </w:rPr>
      </w:pPr>
      <w:r w:rsidRPr="00BB17FB">
        <w:rPr>
          <w:b/>
        </w:rPr>
        <w:t>CONCURRENT RESOLUTION</w:t>
      </w:r>
    </w:p>
    <w:p w:rsidR="00BB17FB" w:rsidRDefault="00BB17FB" w:rsidP="00BB17FB">
      <w:r>
        <w:t>The Senate sent to the House the following:</w:t>
      </w:r>
    </w:p>
    <w:p w:rsidR="00BB17FB" w:rsidRDefault="00BB17FB" w:rsidP="00BB17FB">
      <w:bookmarkStart w:id="121" w:name="include_clip_start_189"/>
      <w:bookmarkEnd w:id="121"/>
    </w:p>
    <w:p w:rsidR="00BB17FB" w:rsidRDefault="00BB17FB" w:rsidP="00BB17FB">
      <w:r>
        <w:t xml:space="preserve">S. 1043 -- Senator L. Martin: A CONCURRENT RESOLUTION TO CONGRATULATE THE PICKENS HIGH SCHOOL GIRLS VOLLEYBALL TEAM FOR WINNING THE 2013 CLASS AAA STATE CHAMPIONSHIP TITLE, AND TO APPLAUD COACH </w:t>
      </w:r>
      <w:r>
        <w:br/>
      </w:r>
    </w:p>
    <w:p w:rsidR="00BB17FB" w:rsidRDefault="00BB17FB" w:rsidP="00BB17FB">
      <w:pPr>
        <w:ind w:firstLine="0"/>
      </w:pPr>
      <w:r>
        <w:br w:type="page"/>
        <w:t>JENNIFER GRAVELY, HER STAFF, AND THE PLAYERS ON A STELLAR SEASON.</w:t>
      </w:r>
    </w:p>
    <w:p w:rsidR="00BB17FB" w:rsidRDefault="00BB17FB" w:rsidP="00BB17FB">
      <w:bookmarkStart w:id="122" w:name="include_clip_end_189"/>
      <w:bookmarkEnd w:id="122"/>
    </w:p>
    <w:p w:rsidR="00BB17FB" w:rsidRDefault="00BB17FB" w:rsidP="00BB17FB">
      <w:r>
        <w:t>The Concurrent Resolution was agreed to and ordered returned to the Senate with concurrence.</w:t>
      </w:r>
    </w:p>
    <w:p w:rsidR="00BB17FB" w:rsidRDefault="00BB17FB" w:rsidP="00BB17FB"/>
    <w:p w:rsidR="00BB17FB" w:rsidRDefault="00BB17FB" w:rsidP="00BB17FB">
      <w:pPr>
        <w:keepNext/>
        <w:jc w:val="center"/>
        <w:rPr>
          <w:b/>
        </w:rPr>
      </w:pPr>
      <w:r w:rsidRPr="00BB17FB">
        <w:rPr>
          <w:b/>
        </w:rPr>
        <w:t>CONCURRENT RESOLUTION</w:t>
      </w:r>
    </w:p>
    <w:p w:rsidR="00BB17FB" w:rsidRDefault="00BB17FB" w:rsidP="00BB17FB">
      <w:r>
        <w:t>The Senate sent to the House the following:</w:t>
      </w:r>
    </w:p>
    <w:p w:rsidR="00BB17FB" w:rsidRDefault="00BB17FB" w:rsidP="00BB17FB">
      <w:bookmarkStart w:id="123" w:name="include_clip_start_192"/>
      <w:bookmarkEnd w:id="123"/>
    </w:p>
    <w:p w:rsidR="00BB17FB" w:rsidRDefault="00BB17FB" w:rsidP="00BB17FB">
      <w:r>
        <w:t>S. 1044 -- Senator L. Martin: A CONCURRENT RESOLUTION TO RECOGNIZE AND HONOR THE PICKENS HIGH SCHOOL GIRLS GOLF TEAM, COACHES, AND SCHOOL OFFICIALS FOR AN OUTSTANDING SEASON AND TO CONGRATULATE THEM FOR WINNING THE 2013 CLASS AAA STATE CHAMPIONSHIP TITLE.</w:t>
      </w:r>
    </w:p>
    <w:p w:rsidR="00BB17FB" w:rsidRDefault="00BB17FB" w:rsidP="00BB17FB">
      <w:bookmarkStart w:id="124" w:name="include_clip_end_192"/>
      <w:bookmarkEnd w:id="124"/>
    </w:p>
    <w:p w:rsidR="00BB17FB" w:rsidRDefault="00BB17FB" w:rsidP="00BB17FB">
      <w:r>
        <w:t>The Concurrent Resolution was agreed to and ordered returned to the Senate with concurrence.</w:t>
      </w:r>
    </w:p>
    <w:p w:rsidR="00BB17FB" w:rsidRDefault="00BB17FB" w:rsidP="00BB17FB"/>
    <w:p w:rsidR="00BB17FB" w:rsidRDefault="00BB17FB" w:rsidP="00BB17FB">
      <w:pPr>
        <w:keepNext/>
        <w:jc w:val="center"/>
        <w:rPr>
          <w:b/>
        </w:rPr>
      </w:pPr>
      <w:r w:rsidRPr="00BB17FB">
        <w:rPr>
          <w:b/>
        </w:rPr>
        <w:t xml:space="preserve">INTRODUCTION OF BILLS  </w:t>
      </w:r>
    </w:p>
    <w:p w:rsidR="00BB17FB" w:rsidRDefault="00BB17FB" w:rsidP="00BB17FB">
      <w:r>
        <w:t>The following Bills and Joint Resolutions were introduced, read the first time, and referred to appropriate committees:</w:t>
      </w:r>
    </w:p>
    <w:p w:rsidR="00BB17FB" w:rsidRDefault="00BB17FB" w:rsidP="00BB17FB"/>
    <w:p w:rsidR="00BB17FB" w:rsidRDefault="00BB17FB" w:rsidP="00BB17FB">
      <w:pPr>
        <w:keepNext/>
      </w:pPr>
      <w:bookmarkStart w:id="125" w:name="include_clip_start_196"/>
      <w:bookmarkEnd w:id="125"/>
      <w:r>
        <w:t>H. 4731 -- Reps. Sandifer and Forrester: A BILL TO AMEND THE CODE OF LAWS OF SOUTH CAROLINA, 1976, BY ADDING SECTION 58-9-2515 SO AS TO CLARIFY THE JURISDICTION OF THE PUBLIC SERVICE COMMISSION OVER CERTAIN PROVIDERS WITH RESPECT TO TELEPHONE SERVICE FOR HEARING AND SPEECH IMPAIRED PEOPLE; BY ADDING SECTION 58-9-2535 SO AS TO PROVIDE FOR THE MANNER OF ASSESSMENT AND COLLECTION OF DUAL PARTY RELAY CHARGES BY LOCAL EXCHANGE PROVIDERS, COMMERCIAL MOBILE RADIO SERVICE PROVIDERS, PREPAID WIRELESS SERVICE PROVIDERS, AND VOICE OVER INTERNET PROTOCOL SERVICE PROVIDERS, AMONG OTHER THINGS; TO AMEND SECTION 58-9-2510, AS AMENDED, RELATING TO DEFINITIONS CONCERNING TELEPHONE SERVICE FOR HEARING AND SPEECH IMPAIRED PEOPLE, SO AS TO REVISE THESE DEFINITIONS; TO AMEND SECTION 58-9-2530, AS AMENDED, RELATING TO THE OPERATING FUND FOR A SYSTEM OF DUAL PARTY RELAY DEVICES AND RELATED TELECOMMUNICATIONS DEVICES, SO AS TO IMPOSE CERTAIN RELATED SURCHARGES ON LOCAL EXCHANGE PROVIDERS, COMMERCIAL MOBILE RADIO SERVICE PROVIDERS, VOICE OVER INTERNET PROTOCOL SERVICE PROVIDERS, AND PREPAID WIRELESS SERVICE SALES, AND TO PROVIDE FOR THE REMITTANCE OF THESE FUNDS TO THE DEPARTMENT OF REVENUE FOR TRANSFER TO THE OPERATING FUND; AND TO REPEAL SECTION 59-9-2540 RELATING TO AN ADVISORY COMMITTEE TO MONITOR STATEWIDE TELECOMMUNICATIONS RELAY ACCESS SERVICE.</w:t>
      </w:r>
    </w:p>
    <w:p w:rsidR="00BB17FB" w:rsidRDefault="00BB17FB" w:rsidP="00BB17FB">
      <w:bookmarkStart w:id="126" w:name="include_clip_end_196"/>
      <w:bookmarkEnd w:id="126"/>
      <w:r>
        <w:t>Referred to Committee on Labor, Commerce and Industry</w:t>
      </w:r>
    </w:p>
    <w:p w:rsidR="00BB17FB" w:rsidRDefault="00BB17FB" w:rsidP="00BB17FB"/>
    <w:p w:rsidR="00BB17FB" w:rsidRDefault="00BB17FB" w:rsidP="00BB17FB">
      <w:pPr>
        <w:keepNext/>
      </w:pPr>
      <w:bookmarkStart w:id="127" w:name="include_clip_start_198"/>
      <w:bookmarkEnd w:id="127"/>
      <w:r>
        <w:t>H. 4732 -- Reps. J. E. Smith and Clemmons: A BILL TO AMEND SECTIONS 7-11-20, 7-11-25, AND 7-13-15,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BB17FB" w:rsidRDefault="00BB17FB" w:rsidP="00BB17FB">
      <w:bookmarkStart w:id="128" w:name="include_clip_end_198"/>
      <w:bookmarkEnd w:id="128"/>
      <w:r>
        <w:t>Referred to Committee on Judiciary</w:t>
      </w:r>
    </w:p>
    <w:p w:rsidR="00BB17FB" w:rsidRDefault="00BB17FB" w:rsidP="00BB17FB"/>
    <w:p w:rsidR="00BB17FB" w:rsidRDefault="00BB17FB" w:rsidP="00BB17FB">
      <w:pPr>
        <w:keepNext/>
      </w:pPr>
      <w:bookmarkStart w:id="129" w:name="include_clip_start_200"/>
      <w:bookmarkEnd w:id="129"/>
      <w:r>
        <w:t>H. 4733 -- Rep. J. E. Smith: A BILL TO AMEND THE CODE OF LAWS OF SOUTH CAROLINA, 1976, BY ADDING SECTION 6-9-125 SO AS TO PROVIDE THAT ALL MUNICIPALITIES AND COUNTIES SHALL INSPECT EACH EXTERIOR BALCONY IN CERTAIN RESIDENTIAL PROPERTIES WITHIN ITS JURISDICTION TO DETERMINE WHETHER THE BALCONY SATISFIES THE REQUIREMENTS OF THE INTERNATIONAL BUILDING CODE, TO PROVIDE THAT THE MUNICIPALITY OF THE COUNTY MUST PROHIBIT USE OF AN UNSATISFACTORY BALCONY UNTIL THE BALCONY MEETS THE APPLICABLE STANDARDS, TO PROVIDE THE BUILDING CODES COUNCIL SHALL DEVELOP AND ADMINISTER A DATABASE OF BALCONY INSPECTION DATA, TO PROVIDE FOR THE IMPOSITION OF INSPECTION FEES AND FOR THEIR USES, TO PROVIDE A PENALTY FOR A VIOLATION, AND TO PROVIDE DEFINITIONS.</w:t>
      </w:r>
    </w:p>
    <w:p w:rsidR="00BB17FB" w:rsidRDefault="00BB17FB" w:rsidP="00BB17FB">
      <w:bookmarkStart w:id="130" w:name="include_clip_end_200"/>
      <w:bookmarkEnd w:id="130"/>
      <w:r>
        <w:t>Referred to Committee on Medical, Military, Public and Municipal Affairs</w:t>
      </w:r>
    </w:p>
    <w:p w:rsidR="00BB17FB" w:rsidRDefault="00BB17FB" w:rsidP="00BB17FB"/>
    <w:p w:rsidR="00BB17FB" w:rsidRDefault="00BB17FB" w:rsidP="00BB17FB">
      <w:pPr>
        <w:keepNext/>
      </w:pPr>
      <w:bookmarkStart w:id="131" w:name="include_clip_start_202"/>
      <w:bookmarkEnd w:id="131"/>
      <w:r>
        <w:t>H. 4734 -- Reps. King, Pope, Norman, Felder, Delleney, V. S. Moss, Long, Simrill and D. C. Moss: A JOINT RESOLUTION TO PROVIDE FOR THE WAIVER OF FIVE OR FEWER DAYS THAT SCHOOLS IN YORK COUNTY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BB17FB" w:rsidRDefault="00BB17FB" w:rsidP="00BB17FB">
      <w:bookmarkStart w:id="132" w:name="include_clip_end_202"/>
      <w:bookmarkEnd w:id="132"/>
      <w:r>
        <w:t>On motion of Rep. KING, with unanimous consent, the Joint Resolution was ordered placed on the Calendar without reference.</w:t>
      </w:r>
    </w:p>
    <w:p w:rsidR="00BB17FB" w:rsidRDefault="00BB17FB" w:rsidP="00BB17FB"/>
    <w:p w:rsidR="00BB17FB" w:rsidRDefault="00BB17FB" w:rsidP="00BB17FB">
      <w:pPr>
        <w:keepNext/>
      </w:pPr>
      <w:bookmarkStart w:id="133" w:name="include_clip_start_204"/>
      <w:bookmarkEnd w:id="133"/>
      <w:r>
        <w:t>H. 4735 -- Rep. Rutherford: A BILL TO AMEND THE CODE OF LAWS OF SOUTH CAROLINA, 1976, BY ADDING SECTION 59-101-440 SO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NOT EARLIER THAN THE FALL SEMESTER OF THE 2014-2015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SECTION MUST BE CONFIDENTIAL; AND TO PROVIDE THE COMMISSION ON HIGHER EDUCATION SHALL ADOPT RULES AND REGULATIONS NECESSARY TO EFFECTUATE THE PROVISIONS OF THIS SECTION.</w:t>
      </w:r>
    </w:p>
    <w:p w:rsidR="00BB17FB" w:rsidRDefault="00BB17FB" w:rsidP="00BB17FB">
      <w:bookmarkStart w:id="134" w:name="include_clip_end_204"/>
      <w:bookmarkEnd w:id="134"/>
      <w:r>
        <w:t>Referred to Committee on Ways and Means</w:t>
      </w:r>
    </w:p>
    <w:p w:rsidR="00BB17FB" w:rsidRDefault="00BB17FB" w:rsidP="00BB17FB"/>
    <w:p w:rsidR="00BB17FB" w:rsidRDefault="00BB17FB" w:rsidP="00BB17FB">
      <w:pPr>
        <w:keepNext/>
      </w:pPr>
      <w:bookmarkStart w:id="135" w:name="include_clip_start_206"/>
      <w:bookmarkEnd w:id="135"/>
      <w:r>
        <w:t>H. 4736 -- Rep. Rutherford: A BILL TO AMEND SECTION 56-1-230, CODE OF LAWS OF SOUTH CAROLINA, 1976, RELATING TO AN APPLICATION TO HAVE A PERSON'S ADDRESS OR NAME CHANGED ON HIS DRIVER'S LICENSE APPLICATION OR DRIVER'S LICENSE, SO AS TO PROVIDE THAT THE DEPARTMENT OF MOTOR VEHICLES MUST ACCEPT A VALID MARRIAGE LICENSE ISSUED BY ANOTHER STATE WHEN A LICENSEE APPLIES TO HAVE THE LICENSEE'S NAME CHANGED ON A DRIVER'S LICENSE DUE TO MARRIAGE.</w:t>
      </w:r>
    </w:p>
    <w:p w:rsidR="00BB17FB" w:rsidRDefault="00BB17FB" w:rsidP="00BB17FB">
      <w:bookmarkStart w:id="136" w:name="include_clip_end_206"/>
      <w:bookmarkEnd w:id="136"/>
      <w:r>
        <w:t>Referred to Committee on Education and Public Works</w:t>
      </w:r>
    </w:p>
    <w:p w:rsidR="00BB17FB" w:rsidRDefault="00BB17FB" w:rsidP="00BB17FB"/>
    <w:p w:rsidR="00BB17FB" w:rsidRDefault="00BB17FB" w:rsidP="00BB17FB">
      <w:pPr>
        <w:keepNext/>
      </w:pPr>
      <w:bookmarkStart w:id="137" w:name="include_clip_start_208"/>
      <w:bookmarkEnd w:id="137"/>
      <w:r>
        <w:t>H. 4737 -- Rep. Spires: A BILL TO AMEND SECTION 44-53-398, AS AMENDED, CODE OF LAWS OF SOUTH CAROLINA, 1976, RELATING TO THE SALE AND REGULATION OF PRODUCTS CONTAINING EPHEDRINE, PSEUDOEPHEDRINE, OR PHENYLPROPANOLAMINE, SO AS TO PROVIDE THAT THESE MEDICATIONS ONLY MAY BE SOLD UPON THE PRESCRIPTION OF A PHYSICIAN OR OTHER LICENSED PERSON WHO HAS PRESCRIPTIVE AUTHORITY.</w:t>
      </w:r>
    </w:p>
    <w:p w:rsidR="00BB17FB" w:rsidRDefault="00BB17FB" w:rsidP="00BB17FB">
      <w:bookmarkStart w:id="138" w:name="include_clip_end_208"/>
      <w:bookmarkEnd w:id="138"/>
      <w:r>
        <w:t>Referred to Committee on Medical, Military, Public and Municipal Affairs</w:t>
      </w:r>
    </w:p>
    <w:p w:rsidR="00BB17FB" w:rsidRDefault="00BB17FB" w:rsidP="00BB17FB"/>
    <w:p w:rsidR="00BB17FB" w:rsidRDefault="00BB17FB" w:rsidP="00BB17FB">
      <w:pPr>
        <w:keepNext/>
      </w:pPr>
      <w:bookmarkStart w:id="139" w:name="include_clip_start_210"/>
      <w:bookmarkEnd w:id="139"/>
      <w:r>
        <w:t>H. 4738 -- Rep. Williams: A JOINT RESOLUTION TO PROVIDE FOR THE WAIVER OF EIGHT OR FEWER DAYS THAT SCHOOLS IN THE DARLINGTON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BB17FB" w:rsidRDefault="00BB17FB" w:rsidP="00BB17FB">
      <w:bookmarkStart w:id="140" w:name="include_clip_end_210"/>
      <w:bookmarkEnd w:id="140"/>
      <w:r>
        <w:t>On motion of Rep. WILLIAMS, with unanimous consent, the Joint Resolution was ordered placed on the Calendar without reference.</w:t>
      </w:r>
    </w:p>
    <w:p w:rsidR="00BB17FB" w:rsidRDefault="00BB17FB" w:rsidP="00BB17FB"/>
    <w:p w:rsidR="00BB17FB" w:rsidRDefault="00BB17FB" w:rsidP="00BB17FB">
      <w:pPr>
        <w:keepNext/>
      </w:pPr>
      <w:bookmarkStart w:id="141" w:name="include_clip_start_212"/>
      <w:bookmarkEnd w:id="141"/>
      <w:r>
        <w:t>H. 4739 -- Reps. Robinson-Simpson, King, Douglas, Neal, Williams, Jefferson, Rutherford and Weeks: A BILL TO AMEND THE CODE OF LAWS OF SOUTH CAROLINA, 1976, BY ADDING SECTION 59-150-365 SO AS TO PROVIDE SOUTH CAROLINA LEADERSHIP SCHOLARSHIPS TO COVER THE COST OF ATTENDING A PUBLIC INSTITUTION OF HIGHER EDUCATION IN SOUTH CAROLINA FOR STUDENTS WHO DEMONSTRATE LEADERSHIP POTENTIAL, TO DEFINE NECESSARY TERMINOLOGY, TO PROVIDE CRITERIA FOR ELIGIBILITY FOR THE SCHOLARSHIP, TO PROVIDE THE SCHOLARSHIP IN COMBINATION WITH ALL OTHER GRANTS AND SCHOLARSHIPS MUST NOT EXCEED ACTUAL ATTENDANCE COSTS, TO PROVIDE THE COMMISSION ON HIGHER EDUCATION MUST PROMULGATE RELATED REGULATIONS, AND TO PROVIDE THAT ALL PARTICIPATING INSTITUTIONS MUST REPORT THEIR ENROLLMENT AND OTHER RELEVANT DATA AS SOLICITED BY THE COMMISSION WHICH MAY AUDIT THESE INSTITUTIONS TO ENSURE THEIR COMPLIANCE; AND TO AMEND SECTION 59-150-355, RELATING TO EDUCATION LOTTERY APPROPRIATIONS AND USES, SO AS TO INCLUDE THE SOUTH CAROLINA LEADERSHIP SCHOLARSHIPS AMONG THOSE RECEIVING LOTTERY APPROPRIATIONS.</w:t>
      </w:r>
    </w:p>
    <w:p w:rsidR="00BB17FB" w:rsidRDefault="00BB17FB" w:rsidP="00BB17FB">
      <w:bookmarkStart w:id="142" w:name="include_clip_end_212"/>
      <w:bookmarkEnd w:id="142"/>
      <w:r>
        <w:t>Referred to Committee on Education and Public Works</w:t>
      </w:r>
    </w:p>
    <w:p w:rsidR="00BB17FB" w:rsidRDefault="00BB17FB" w:rsidP="00BB17FB"/>
    <w:p w:rsidR="00BB17FB" w:rsidRDefault="00BB17FB" w:rsidP="00BB17FB">
      <w:pPr>
        <w:keepNext/>
      </w:pPr>
      <w:bookmarkStart w:id="143" w:name="include_clip_start_214"/>
      <w:bookmarkEnd w:id="143"/>
      <w:r>
        <w:t>H. 4740 -- Reps. Hiott, Owens and Skelton: A JOINT RESOLUTION TO PROVIDE FOR THE WAIVER OF SIX OR FEWER DAYS THAT SCHOOLS IN THE PICKENS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BB17FB" w:rsidRDefault="00BB17FB" w:rsidP="00BB17FB">
      <w:bookmarkStart w:id="144" w:name="include_clip_end_214"/>
      <w:bookmarkEnd w:id="144"/>
      <w:r>
        <w:t>On motion of Rep. OWENS, with unanimous consent, the Joint Resolution was ordered placed on the Calendar without reference.</w:t>
      </w:r>
    </w:p>
    <w:p w:rsidR="00BB17FB" w:rsidRDefault="00BB17FB" w:rsidP="00BB17FB"/>
    <w:p w:rsidR="00BB17FB" w:rsidRDefault="00BB17FB" w:rsidP="00BB17FB">
      <w:pPr>
        <w:keepNext/>
      </w:pPr>
      <w:bookmarkStart w:id="145" w:name="include_clip_start_216"/>
      <w:bookmarkEnd w:id="145"/>
      <w:r>
        <w:t>H. 4741 -- Reps. Daning, Crosby, Bowen, Murphy, Rivers, Patrick, Newton, Jefferson, Long, Erickson, McCoy, Williams, M. S. McLeod, Forrester, George, Hart, Hayes, Horne, Lowe, Putnam, Riley, Sandifer and Willis: A BILL TO AMEND SECTION 12-37-220, AS AMENDED, CODE OF LAWS OF SOUTH CAROLINA, 1976, RELATING TO PROPERTY TAX EXEMPTIONS, SO AS TO EXTEND THE EXEMPTION ON TWO PRIVATE PASSENGER VEHICLES OWNED OR LEASED BY A DISABLED VETERAN TO THE SURVIVING SPOUSE.</w:t>
      </w:r>
    </w:p>
    <w:p w:rsidR="00BB17FB" w:rsidRDefault="00BB17FB" w:rsidP="00BB17FB">
      <w:bookmarkStart w:id="146" w:name="include_clip_end_216"/>
      <w:bookmarkEnd w:id="146"/>
      <w:r>
        <w:t>Referred to Committee on Ways and Means</w:t>
      </w:r>
    </w:p>
    <w:p w:rsidR="00BB17FB" w:rsidRDefault="00BB17FB" w:rsidP="00BB17FB"/>
    <w:p w:rsidR="00BB17FB" w:rsidRDefault="00BB17FB" w:rsidP="00BB17FB">
      <w:pPr>
        <w:keepNext/>
      </w:pPr>
      <w:bookmarkStart w:id="147" w:name="include_clip_start_218"/>
      <w:bookmarkEnd w:id="147"/>
      <w:r>
        <w:t>H. 4742 -- Reps. G. M. Smith, Weeks, Bannister, Delleney and Lucas: A BILL TO AMEND THE CODE OF LAWS OF SOUTH CAROLINA, 1976, BY ADDING SECTION 29-1-60 SO AS TO PROHIBIT FILING A FALSE LIEN OR ENCUMBRANCE IN CERTAIN PUBLIC RECORDS AGAINST THE REAL OR PERSONAL PROPERTY OF A PUBLIC OFFICER, A PUBLIC EMPLOYEE, OR AN IMMEDIATE FAMILY MEMBER OF THE PUBLIC OFFICER OR PUBLIC EMPLOYEE FOR THE PERFORMANCE OF THE OFFICIAL DUTIES OF THE PUBLIC OFFICER OR PUBLIC EMPLOYEE WHEN THE PARTY FILING THE LIEN KNOWS OR HAS REASON TO KNOW THAT THE LIEN OR ENCUMBRANCE IS FALSE OR CONTAINS A MATERIALLY FALSE, FICTITIOUS, OR FRAUDULENT STATEMENT OR REPRESENTATION; TO PROVIDE A VIOLATION CONSTITUTES A FELONY AND TO PROVIDE RELATED PENALTIES; TO DEFINE NECESSARY TERMINOLOGY; TO PROVIDE A REGISTER OF DEEDS OR CLERK OF COURT MAY REFUSE TO FILE A LIEN OR ENCUMBRANCE WHEN HE HAS A REASONABLE SUSPICION THAT THE LIEN OR ENCUMBRANCE IS FALSE, TO LIMIT HIS LIABILITY FOR THIS REFUSAL, TO PROVIDE CIRCUMSTANCES WHEN A COURT MAY ORDER THE FILING, AND TO PROVIDE EXCEPTIONS FROM THE PROVISIONS OF THIS SECTION, AMONG OTHER THINGS.</w:t>
      </w:r>
    </w:p>
    <w:p w:rsidR="00BB17FB" w:rsidRDefault="00BB17FB" w:rsidP="00BB17FB">
      <w:bookmarkStart w:id="148" w:name="include_clip_end_218"/>
      <w:bookmarkEnd w:id="148"/>
      <w:r>
        <w:t>Referred to Committee on Judiciary</w:t>
      </w:r>
    </w:p>
    <w:p w:rsidR="00BB17FB" w:rsidRDefault="00BB17FB" w:rsidP="00BB17FB"/>
    <w:p w:rsidR="00BB17FB" w:rsidRDefault="00BB17FB" w:rsidP="00BB17FB">
      <w:bookmarkStart w:id="149" w:name="include_clip_start_220"/>
      <w:bookmarkEnd w:id="149"/>
      <w:r>
        <w:t>H. 4749 -- Reps. Bingham, Allison, Anthony and Hayes: A JOINT RESOLUTION TO REQUIRE THAT THE STATE BOARD OF EDUCATION IMMEDIATELY SHALL, IN CONSULTATION WITH THE DEPARTMENT OF EDUCATION, THE OFFICE OF FIRST STEPS TO SCHOOL READINESS, THE EDUCATION OVERSIGHT COMMITTEE, AND OTHER STAKEHOLDERS AS APPROPRIATE, BEGIN TO CONSIDER WHICH ASSESSMENT MUST BE USED TO ANALYZE THE EARLY LITERACY COMPETENCIES OF CHILDREN IN STATE-FUNDED FULL-DAY AND HALF-DAY FOUR-YEAR-OLD KINDERGARTEN PROGRAMS AND OF ALL CHILDREN ENTERING KINDERGARTEN PROGRAMS IN PUBLIC SCHOOLS DURING THE 2014-2015 SCHOOL YEAR; TO PROVIDE THE ASSESSMENT MUST BE THE SAME OR ALIGNED TO ASSESSMENTS INTENDED TO PROVIDE DIAGNOSTIC INFORMATION TO TEACHERS AND MEASURE STUDENT GROWTH OVER TIME; TO REQUIRE THE BOARD TO PROVIDE A REPORT SUMMARIZING THE ASSESSMENT IT HAS SELECTED TO THE GENERAL ASSEMBLY BEFORE JUNE 1, 2015; AND TO PROVIDE SPECIFIC REQUIREMENTS FOR THE EARLY LITERACY MEASURE SELECTED BY THE BOARD.</w:t>
      </w:r>
    </w:p>
    <w:p w:rsidR="00BB17FB" w:rsidRDefault="00BB17FB" w:rsidP="00BB17FB">
      <w:bookmarkStart w:id="150" w:name="include_clip_end_220"/>
      <w:bookmarkEnd w:id="150"/>
      <w:r>
        <w:t>Referred to Committee on Education and Public Works</w:t>
      </w:r>
    </w:p>
    <w:p w:rsidR="00BB17FB" w:rsidRDefault="00BB17FB" w:rsidP="00BB17FB"/>
    <w:p w:rsidR="00BB17FB" w:rsidRDefault="00BB17FB" w:rsidP="00BB17FB">
      <w:bookmarkStart w:id="151" w:name="include_clip_start_222"/>
      <w:bookmarkEnd w:id="151"/>
      <w:r>
        <w:t xml:space="preserve">H. 4750 -- Reps. Norrell and Long: A JOINT RESOLUTION TO PROVIDE THAT THE LANCASTER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w:t>
      </w:r>
      <w:r>
        <w:br/>
      </w:r>
    </w:p>
    <w:p w:rsidR="00BB17FB" w:rsidRDefault="00BB17FB" w:rsidP="00BB17FB">
      <w:pPr>
        <w:ind w:firstLine="0"/>
      </w:pPr>
      <w:r>
        <w:br w:type="page"/>
        <w:t>TIME MISSED DUE TO INCLEMENT WEATHER FROM THESE STORMS.</w:t>
      </w:r>
    </w:p>
    <w:p w:rsidR="00BB17FB" w:rsidRDefault="00BB17FB" w:rsidP="00BB17FB">
      <w:bookmarkStart w:id="152" w:name="include_clip_end_222"/>
      <w:bookmarkEnd w:id="152"/>
      <w:r>
        <w:t>On motion of Rep. NORRELL, with unanimous consent, the Joint Resolution was ordered placed on the Calendar without reference.</w:t>
      </w:r>
    </w:p>
    <w:p w:rsidR="00BB17FB" w:rsidRDefault="00BB17FB" w:rsidP="00BB17FB"/>
    <w:p w:rsidR="00BB17FB" w:rsidRDefault="00BB17FB" w:rsidP="00BB17FB">
      <w:bookmarkStart w:id="153" w:name="include_clip_start_224"/>
      <w:bookmarkEnd w:id="153"/>
      <w:r>
        <w:t>H. 4751 -- Reps. Mack, Cobb-Hunter, Gilliard, Anderson, Bales and Sottile: A BILL TO AMEND SECTION 23-3-200, CODE OF LAWS OF SOUTH CAROLINA, 1976, RELATING TO THE CREATION OF THE MISSING PERSON INFORMATION CENTER, SO AS TO REVISE THE PROCEDURES FOR ACCEPTING INFORMATION TO GENERATE A MISSING PERSON'S REPORT; AND BY ADDING SECTIONS 23-3-340 AND 23-3-350 SO AS TO PROVIDE PROCEDURES FOR HANDLING HIGH-RISK MISSING PERSON CASES AND DEATH SCENE INVESTIGATIONS.</w:t>
      </w:r>
    </w:p>
    <w:p w:rsidR="00BB17FB" w:rsidRDefault="00BB17FB" w:rsidP="00BB17FB">
      <w:bookmarkStart w:id="154" w:name="include_clip_end_224"/>
      <w:bookmarkEnd w:id="154"/>
      <w:r>
        <w:t>Referred to Committee on Judiciary</w:t>
      </w:r>
    </w:p>
    <w:p w:rsidR="00BB17FB" w:rsidRDefault="00BB17FB" w:rsidP="00BB17FB"/>
    <w:p w:rsidR="00BB17FB" w:rsidRDefault="00BB17FB" w:rsidP="00BB17FB">
      <w:bookmarkStart w:id="155" w:name="include_clip_start_226"/>
      <w:bookmarkEnd w:id="155"/>
      <w:r>
        <w:t>H. 4752 -- Reps. Cobb-Hunter, Howard, Mitchell, Clyburn, King and Neal: A BILL TO AMEND THE CODE OF LAWS OF SOUTH CAROLINA, 1976, BY ADDING SECTION 38-1-40 SO AS TO REQUIRE PERSONS WITH CERTAIN POOR HEALTH BEHAVIORS TO PARTICIPATE IN WELLNESS PROGRAMS AND IMPOSE A PREMIUM INCREASE FOR FAILURE TO IMPROVE; TO REQUIRE SCDHHS TO REQUEST A RELATED WAIVER FROM THE FEDERAL GOVERNMENT FOR PERSONS WITHIN A CERTAIN PERCENTAGE OF THE FEDERAL POVERTY LEVEL AND TO ESTABLISH RELATIONSHIPS WITH QUALIFIED HEALTH PLANS TO PROVIDE ACCESS TO FEDERAL FUNDS UNDER THE FEDERAL AFFORDABLE HEALTH CARE ACT TO COVER LOW INCOME FAMILIES.</w:t>
      </w:r>
    </w:p>
    <w:p w:rsidR="00BB17FB" w:rsidRDefault="00BB17FB" w:rsidP="00BB17FB">
      <w:bookmarkStart w:id="156" w:name="include_clip_end_226"/>
      <w:bookmarkEnd w:id="156"/>
      <w:r>
        <w:t>Referred to Committee on Ways and Means</w:t>
      </w:r>
    </w:p>
    <w:p w:rsidR="00BB17FB" w:rsidRDefault="00BB17FB" w:rsidP="00BB17FB"/>
    <w:p w:rsidR="00BB17FB" w:rsidRDefault="00BB17FB" w:rsidP="00BB17FB">
      <w:pPr>
        <w:keepNext/>
      </w:pPr>
      <w:bookmarkStart w:id="157" w:name="include_clip_start_228"/>
      <w:bookmarkEnd w:id="157"/>
      <w:r>
        <w:t>H. 4753 -- Reps. Cole, Tallon, Brannon, Allison, Chumley, Forrester and Wood: A BILL TO AMEND SECTION 59-1-425, CODE OF LAWS OF SOUTH CAROLINA, 1976, RELATING TO THE REQUIREMENT THAT SCHOOLS MAKE UP THE DAYS CLOSED DUE TO INCLEMENT WEATHER OR IN OTHER EXIGENT CIRCUMSTANCES, SO AS TO PROVIDE AN EXCEPTION TO ENABLE DISTRICTS TO FORGIVE THIS REQUIREMENT FOR FIVE DAYS IN A SCHOOL YEAR.</w:t>
      </w:r>
    </w:p>
    <w:p w:rsidR="00BB17FB" w:rsidRDefault="00BB17FB" w:rsidP="00BB17FB">
      <w:bookmarkStart w:id="158" w:name="include_clip_end_228"/>
      <w:bookmarkEnd w:id="158"/>
      <w:r>
        <w:t>Referred to Committee on Education and Public Works</w:t>
      </w:r>
    </w:p>
    <w:p w:rsidR="00BB17FB" w:rsidRDefault="00BB17FB" w:rsidP="00BB17FB"/>
    <w:p w:rsidR="00BB17FB" w:rsidRDefault="00BB17FB" w:rsidP="00BB17FB">
      <w:pPr>
        <w:keepNext/>
      </w:pPr>
      <w:bookmarkStart w:id="159" w:name="include_clip_start_230"/>
      <w:bookmarkEnd w:id="159"/>
      <w:r>
        <w:t>H. 4754 -- Reps. Bannister and Weeks: A BILL TO AMEND SECTION 61-4-1100, CODE OF LAWS OF SOUTH CAROLINA, 1976, RELATING TO PROHIBITED PRACTICES OF BEER PRODUCERS AND WHOLESALERS, SO AS TO PROHIBIT A BEER PRODUCER FROM SELLING BEER TO A BEER WHOLESALER IN THIS STATE AT A PRICE DIFFERENT FROM THAT CHARGED OTHER BEER WHOLESALERS IN THIS STATE, TO PROHIBIT A BEER PRODUCER FROM REQUIRING A BEER WHOLESALER TO PARTICIPATE IN AN ADVERTISING CAMPAIGN, AND TO PROHIBIT A BEER PRODUCER FROM WITHDRAWING FUNDS FROM A BEER WHOLESALER'S BANK ACCOUNT WITHOUT THE WHOLESALER'S WRITTEN CONSENT.</w:t>
      </w:r>
    </w:p>
    <w:p w:rsidR="00BB17FB" w:rsidRDefault="00BB17FB" w:rsidP="00BB17FB">
      <w:bookmarkStart w:id="160" w:name="include_clip_end_230"/>
      <w:bookmarkEnd w:id="160"/>
      <w:r>
        <w:t>Referred to Committee on Judiciary</w:t>
      </w:r>
    </w:p>
    <w:p w:rsidR="00BB17FB" w:rsidRDefault="00BB17FB" w:rsidP="00BB17FB"/>
    <w:p w:rsidR="00BB17FB" w:rsidRDefault="00BB17FB" w:rsidP="00BB17FB">
      <w:pPr>
        <w:keepNext/>
      </w:pPr>
      <w:bookmarkStart w:id="161" w:name="include_clip_start_232"/>
      <w:bookmarkEnd w:id="161"/>
      <w:r>
        <w:t>H. 4755 -- Reps. Toole, Putnam, Atwater, Spires, Douglas, Forrester, Bingham, Erickson, Allison, Hardwick, Burns, Clemmons, Goldfinch, Hosey, Long, D. C. Moss, Nanney, Norman, Pitts, Tallon, White and Willis: A BILL TO AMEND THE CODE OF LAWS OF SOUTH CAROLINA, 1976, BY ADDING SECTION 43-5-17 SO AS TO PROHIBIT AN ALIEN FROM RECEIVING FEDERAL BENEFITS WITHOUT PROOF OF SATISFACTORY IMMIGRATION STATUS.</w:t>
      </w:r>
    </w:p>
    <w:p w:rsidR="00BB17FB" w:rsidRDefault="00BB17FB" w:rsidP="00BB17FB">
      <w:bookmarkStart w:id="162" w:name="include_clip_end_232"/>
      <w:bookmarkEnd w:id="162"/>
      <w:r>
        <w:t>Referred to Committee on Judiciary</w:t>
      </w:r>
    </w:p>
    <w:p w:rsidR="00BB17FB" w:rsidRDefault="00BB17FB" w:rsidP="00BB17FB"/>
    <w:p w:rsidR="00BB17FB" w:rsidRDefault="00BB17FB" w:rsidP="00BB17FB">
      <w:pPr>
        <w:keepNext/>
      </w:pPr>
      <w:bookmarkStart w:id="163" w:name="include_clip_start_234"/>
      <w:bookmarkEnd w:id="163"/>
      <w:r>
        <w:t>H. 4756 -- Rep. Douglas: A JOINT RESOLUTION TO PROVIDE FOR THE WAIVER OF FIVE OR FEWER DAYS THAT SCHOOLS IN THE FAIRFIELD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BB17FB" w:rsidRDefault="00BB17FB" w:rsidP="00BB17FB">
      <w:bookmarkStart w:id="164" w:name="include_clip_end_234"/>
      <w:bookmarkEnd w:id="164"/>
      <w:r>
        <w:t>On motion of Rep. DOUGLAS, with unanimous consent, the Joint Resolution was ordered placed on the Calendar without reference.</w:t>
      </w:r>
    </w:p>
    <w:p w:rsidR="00BB17FB" w:rsidRDefault="00BB17FB" w:rsidP="00BB17FB"/>
    <w:p w:rsidR="00BB17FB" w:rsidRDefault="00BB17FB" w:rsidP="00BB17FB">
      <w:bookmarkStart w:id="165" w:name="include_clip_start_236"/>
      <w:bookmarkEnd w:id="165"/>
      <w:r>
        <w:t>H. 4757 -- Reps. Tallon, Allison, Chumley, Cole, Forrester, Hixon, G. M. Smith and J. R. Smith: A BILL TO AMEND SECTION 16-17-680, AS AMENDED, CODE OF LAWS OF SOUTH CAROLINA, 1976, RELATING TO THE PURCHASING, SELLING, AND TRANSPORTING OF NONFERROUS METALS, SO AS TO DEFINE THE TERM "COIL", TO PROVIDE THAT A SECONDARY METALS RECYCLER MUST NOT PURCHASE OR OTHERWISE ACQUIRE AN IRON OR STEEL MANHOLE COVER OR DRAINAGE GRATE OR A COIL, AND TO PROVIDE THAT A SECONDARY METALS RECYCLER SHALL NOT ENTER INTO A CASH TRANSACTION IN PAYMENT FOR COPPER, CATALYTIC CONVERTERS, AND BEER KEGS THAT TOTALS TWENTY-FIVE DOLLARS OR MORE.</w:t>
      </w:r>
    </w:p>
    <w:p w:rsidR="00BB17FB" w:rsidRDefault="00BB17FB" w:rsidP="00BB17FB">
      <w:bookmarkStart w:id="166" w:name="include_clip_end_236"/>
      <w:bookmarkEnd w:id="166"/>
      <w:r>
        <w:t>Referred to Committee on Judiciary</w:t>
      </w:r>
    </w:p>
    <w:p w:rsidR="00BB17FB" w:rsidRDefault="00BB17FB" w:rsidP="00BB17FB"/>
    <w:p w:rsidR="00BB17FB" w:rsidRDefault="00BB17FB" w:rsidP="00BB17FB">
      <w:bookmarkStart w:id="167" w:name="include_clip_start_238"/>
      <w:bookmarkEnd w:id="167"/>
      <w:r>
        <w:t xml:space="preserve">H. 4758 -- Reps. H. A. Crawford, Clemmons, Goldfinch, Hardwick, Hardee, Ryhal and Barfield: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w:t>
      </w:r>
      <w:r>
        <w:br/>
      </w:r>
    </w:p>
    <w:p w:rsidR="00BB17FB" w:rsidRDefault="00BB17FB" w:rsidP="00BB17FB">
      <w:pPr>
        <w:ind w:firstLine="0"/>
      </w:pPr>
      <w:r>
        <w:br w:type="page"/>
        <w:t>REVENUE, SO AS TO CONFORM THEM TO THE PROVISIONS OF THIS ACT.</w:t>
      </w:r>
    </w:p>
    <w:p w:rsidR="00BB17FB" w:rsidRDefault="00BB17FB" w:rsidP="00BB17FB">
      <w:bookmarkStart w:id="168" w:name="include_clip_end_238"/>
      <w:bookmarkEnd w:id="168"/>
      <w:r>
        <w:t>Referred to Committee on Ways and Means</w:t>
      </w:r>
    </w:p>
    <w:p w:rsidR="00BB17FB" w:rsidRDefault="00BB17FB" w:rsidP="00BB17FB"/>
    <w:p w:rsidR="00BB17FB" w:rsidRDefault="00BB17FB" w:rsidP="00BB17FB">
      <w:bookmarkStart w:id="169" w:name="include_clip_start_240"/>
      <w:bookmarkEnd w:id="169"/>
      <w:r>
        <w:t>H. 4759 -- Rep. J. E. Smith: A BILL TO AMEND SECTION 56-5-1520, CODE OF LAWS OF SOUTH CAROLINA, 1976, RELATING TO MAXIMUM SPEED LIMITS THAT MAY BE IMPOSED UPON THE STATE'S HIGHWAYS, SO AS TO PROVIDE FOR AN ADDITIONAL FINE THAT MUST BE IMPOSED UPON DRIVERS WHO ARE CONVICTED OF DRIVING FIFTEEN MILES AN HOUR OR MORE IN EXCESS OF THE SPEED LIMIT ALONG A ROAD OR HIGHWAY, AND TO PROVIDE FOR THE ALLOCATION OF THE ADDITIONAL FINE.</w:t>
      </w:r>
    </w:p>
    <w:p w:rsidR="00BB17FB" w:rsidRDefault="00BB17FB" w:rsidP="00BB17FB">
      <w:bookmarkStart w:id="170" w:name="include_clip_end_240"/>
      <w:bookmarkEnd w:id="170"/>
      <w:r>
        <w:t>Referred to Committee on Education and Public Works</w:t>
      </w:r>
    </w:p>
    <w:p w:rsidR="00BB17FB" w:rsidRDefault="00BB17FB" w:rsidP="00BB17FB"/>
    <w:p w:rsidR="00BB17FB" w:rsidRDefault="00BB17FB" w:rsidP="00BB17FB">
      <w:pPr>
        <w:keepNext/>
      </w:pPr>
      <w:bookmarkStart w:id="171" w:name="include_clip_start_242"/>
      <w:bookmarkEnd w:id="171"/>
      <w:r>
        <w:t>H. 4760 -- Rep. J. E. Smith: A BILL TO AMEND SECTION 49-4-35, CODE OF LAWS OF SOUTH CAROLINA, 1976, RELATING TO THE SOUTH CAROLINA SURFACE WATER WITHDRAWAL, PERMITTING USE, AND REPORTING ACT, SO AS TO ENACT THE "SURFACE WATER STEWARDSHIP ACT" TO PROVIDE THAT REGISTERED SURFACE WATER WITHDRAWERS UNDER CERTAIN CONDITIONS MUST OBTAIN A SURFACE WATER WITHDRAWAL PERMIT RATHER THAN REGISTERING WITHDRAWALS; TO PROVIDE THAT CERTAIN REGISTERED SURFACE WATER WITHDRAWERS ARE EXEMPT FROM THE PERMITTING REQUIREMENT; AND TO PROVIDE THAT INCREASES IN SURFACE WATER WITHDRAWALS BY REGISTERED SURFACE WATER WITHDRAWERS ARE SUBJECT TO PERMITTING REQUIREMENTS ON THE INCREASED AMOUNT UNDER CERTAIN CIRCUMSTANCES.</w:t>
      </w:r>
    </w:p>
    <w:p w:rsidR="00BB17FB" w:rsidRDefault="00BB17FB" w:rsidP="00BB17FB">
      <w:bookmarkStart w:id="172" w:name="include_clip_end_242"/>
      <w:bookmarkEnd w:id="172"/>
      <w:r>
        <w:t>Referred to Committee on Agriculture, Natural Resources and Environmental Affairs</w:t>
      </w:r>
    </w:p>
    <w:p w:rsidR="00BB17FB" w:rsidRDefault="00BB17FB" w:rsidP="00BB17FB"/>
    <w:p w:rsidR="00BB17FB" w:rsidRDefault="00BB17FB" w:rsidP="00BB17FB">
      <w:pPr>
        <w:keepNext/>
      </w:pPr>
      <w:bookmarkStart w:id="173" w:name="include_clip_start_244"/>
      <w:bookmarkEnd w:id="173"/>
      <w:r>
        <w:t>H. 4761 -- Rep. J. E. Smith: A BILL TO AMEND THE CODE OF LAWS OF SOUTH CAROLINA, 1976, BY ADDING SECTION 17-5-140 SO AS TO PROVIDE THAT THE FUNDS FROM THE SURCHARGE IMPOSED PURSUANT TO SECTION 44-63-84 MUST BE DISBURSED TO THE COUNTIES EQUALLY TO PAY THE DULY ELECTED FULL-TIME CORONER OR OTHER RELATED PERSONNEL OR EQUIPMENT AND TO PROVIDE THAT EXCESS FUNDS MUST BE USED BY THE CORONERS TRAINING ADVISORY COMMITTEE TO PERFORM ITS DUTIES; TO AMEND SECTION 17-5-130, AS AMENDED, RELATING TO THE CORONERS TRAINING ADVISORY COMMITTEE, SO AS TO PROVIDE ADDITIONAL DUTIES; AND TO AMEND SECTION 44-63-84, RELATING TO THE ISSUANCE OF A DEATH CERTIFICATE, SO AS TO IMPOSE A FIVE DOLLAR SURCHARGE FOR THE ISSUANCE OF AN INITIAL DEATH CERTIFICATE AND THREE DOLLARS FOR EACH SUBSEQUENT DEATH CERTIFICATE.</w:t>
      </w:r>
    </w:p>
    <w:p w:rsidR="00BB17FB" w:rsidRDefault="00BB17FB" w:rsidP="00BB17FB">
      <w:bookmarkStart w:id="174" w:name="include_clip_end_244"/>
      <w:bookmarkEnd w:id="174"/>
      <w:r>
        <w:t>Referred to Committee on Judiciary</w:t>
      </w:r>
    </w:p>
    <w:p w:rsidR="00BB17FB" w:rsidRDefault="00BB17FB" w:rsidP="00BB17FB"/>
    <w:p w:rsidR="00BB17FB" w:rsidRDefault="00BB17FB" w:rsidP="00BB17FB">
      <w:pPr>
        <w:keepNext/>
      </w:pPr>
      <w:bookmarkStart w:id="175" w:name="include_clip_start_246"/>
      <w:bookmarkEnd w:id="175"/>
      <w:r>
        <w:t>H. 4762 -- Reps. Govan, Hosey, R. L. Ott and Cobb-Hunter: A JOINT RESOLUTION TO PROVIDE THAT THE ORANGEBURG CONSOLIDATED SCHOOL DISTRICT 5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BB17FB" w:rsidRDefault="00BB17FB" w:rsidP="00BB17FB">
      <w:bookmarkStart w:id="176" w:name="include_clip_end_246"/>
      <w:bookmarkEnd w:id="176"/>
      <w:r>
        <w:t>On motion of Rep. GOVAN, with unanimous consent, the Joint Resolution was ordered placed on the Calendar without reference.</w:t>
      </w:r>
    </w:p>
    <w:p w:rsidR="00BB17FB" w:rsidRDefault="00BB17FB" w:rsidP="00BB17FB"/>
    <w:p w:rsidR="00BB17FB" w:rsidRDefault="00BB17FB" w:rsidP="00BB17FB">
      <w:pPr>
        <w:keepNext/>
      </w:pPr>
      <w:bookmarkStart w:id="177" w:name="include_clip_start_248"/>
      <w:bookmarkEnd w:id="177"/>
      <w:r>
        <w:t>S. 689 -- Senator Bryant: A BILL TO AMEND SECTION 7-7-80, AS AMENDED, CODE OF LAWS OF SOUTH CAROLINA, 1976, RELATING TO THE DESIGNATION OF PRECINCTS IN ANDERSON COUNTY, SO AS TO ADD THE "BELTON ANNEX" PRECINCT, THE "NORTH POINTE" PRECINCT, AND THE "GLENVIEW" PRECINCT, TO REDESIGNATE A MAP NUMBER ON WHICH THE NAMES OF THESE PRECINCTS MAY BE FOUND AND MAINTAINED BY THE OFFICE OF RESEARCH AND STATISTICS OF THE STATE BUDGET AND CONTROL BOARD, AND TO CORRECT ARCHAIC LANGUAGE.</w:t>
      </w:r>
    </w:p>
    <w:p w:rsidR="00BB17FB" w:rsidRDefault="00BB17FB" w:rsidP="00BB17FB">
      <w:bookmarkStart w:id="178" w:name="include_clip_end_248"/>
      <w:bookmarkEnd w:id="178"/>
      <w:r>
        <w:t>On motion of Rep. WHITE, with unanimous consent, the Bill was ordered placed on the Calendar without reference.</w:t>
      </w:r>
    </w:p>
    <w:p w:rsidR="00BB17FB" w:rsidRDefault="00BB17FB" w:rsidP="00BB17FB"/>
    <w:p w:rsidR="00BB17FB" w:rsidRDefault="00BB17FB" w:rsidP="00BB17FB">
      <w:pPr>
        <w:keepNext/>
      </w:pPr>
      <w:bookmarkStart w:id="179" w:name="include_clip_start_250"/>
      <w:bookmarkEnd w:id="179"/>
      <w:r>
        <w:t>S. 807 -- Senators Setzler, Courson, Cromer, Massey and Shealy: A BILL TO AMEND SECTION 7-7-380, AS AMENDED, CODE OF LAWS OF SOUTH CAROLINA, 1976, RELATING TO THE DESIGNATION OF VOTING PRECINCTS IN LEXINGTON COUNTY, SO AS TO ADD FOUR PRECINCTS AND DELETE ONE PRECINCT AND TO REDESIGNATE THE MAP NUMBER ON WHICH THESE MAY BE FOUND AND MAINTAINED BY THE OFFICE OF RESEARCH AND STATISTICS OF THE STATE BUDGET AND CONTROL BOARD.</w:t>
      </w:r>
      <w:r>
        <w:tab/>
      </w:r>
    </w:p>
    <w:p w:rsidR="00BB17FB" w:rsidRDefault="00BB17FB" w:rsidP="00BB17FB">
      <w:bookmarkStart w:id="180" w:name="include_clip_end_250"/>
      <w:bookmarkEnd w:id="180"/>
      <w:r>
        <w:t>On motion of Rep. ATWATER, with unanimous consent, the Bill was ordered placed on the Calendar without reference.</w:t>
      </w:r>
    </w:p>
    <w:p w:rsidR="00BB17FB" w:rsidRDefault="00BB17FB" w:rsidP="00BB17FB"/>
    <w:p w:rsidR="00BB17FB" w:rsidRDefault="00BB17FB" w:rsidP="00BB17FB">
      <w:pPr>
        <w:keepNext/>
      </w:pPr>
      <w:bookmarkStart w:id="181" w:name="include_clip_start_252"/>
      <w:bookmarkEnd w:id="181"/>
      <w:r>
        <w:t>S. 921 -- Senator Leatherman: A BILL TO AMEND ACT 250 OF 1991, RELATING TO THE ANNUAL BUDGET FOR FLORENCE SCHOOL DISTRICT NUMBER 5, SO AS TO ONLY REQUIRE A MEETING OF THE CITIZENS IF THE PROPOSED BUDGET REQUIRES A MILLAGE INCREASE.</w:t>
      </w:r>
    </w:p>
    <w:p w:rsidR="00BB17FB" w:rsidRDefault="00BB17FB" w:rsidP="00BB17FB">
      <w:bookmarkStart w:id="182" w:name="include_clip_end_252"/>
      <w:bookmarkEnd w:id="182"/>
      <w:r>
        <w:t>On motion of Rep. BRANNON, with unanimous consent, the Bill was ordered placed on the Calendar without reference.</w:t>
      </w:r>
    </w:p>
    <w:p w:rsidR="00BB17FB" w:rsidRDefault="00BB17FB" w:rsidP="00BB17FB"/>
    <w:p w:rsidR="00BB17FB" w:rsidRDefault="00BB17FB" w:rsidP="0097392A">
      <w:bookmarkStart w:id="183" w:name="include_clip_start_254"/>
      <w:bookmarkEnd w:id="183"/>
      <w:r>
        <w:t>S. 953 -- Senators Leatherman, Setzler, O'Dell and Alexander: A BILL TO AMEND SECTION 12-6-40,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BB17FB" w:rsidRDefault="00BB17FB" w:rsidP="0097392A">
      <w:bookmarkStart w:id="184" w:name="include_clip_end_254"/>
      <w:bookmarkEnd w:id="184"/>
      <w:r>
        <w:t>On motion of Rep. WHITE, with unanimous consent, the Bill was ordered placed on the Calendar without reference.</w:t>
      </w:r>
    </w:p>
    <w:p w:rsidR="00BB17FB" w:rsidRDefault="00BB17FB" w:rsidP="0097392A"/>
    <w:p w:rsidR="0097392A" w:rsidRDefault="00BB17FB" w:rsidP="0097392A">
      <w:bookmarkStart w:id="185" w:name="include_clip_start_256"/>
      <w:bookmarkEnd w:id="185"/>
      <w:r>
        <w:t xml:space="preserve">S. 987 -- Senators S. Martin, Bright, Reese and Corbin: A BILL TO AMEND SECTION 7-7-490, AS AMENDED, CODE OF LAWS OF SOUTH CAROLINA, 1976, RELATING TO THE DESIGNATION OF PRECINCTS IN SPARTANBURG COUNTY, SO AS TO CHANGE THE NAMES OF  THREE PRECINCTS AND TO REDESIGNATE THE MAP NUMBER ON WHICH THE NAMES OF THESE PRECINCTS MAY BE FOUND AND MAINTAINED </w:t>
      </w:r>
      <w:r w:rsidR="0097392A">
        <w:br/>
      </w:r>
    </w:p>
    <w:p w:rsidR="00BB17FB" w:rsidRDefault="0097392A" w:rsidP="0097392A">
      <w:pPr>
        <w:ind w:firstLine="0"/>
      </w:pPr>
      <w:r>
        <w:br w:type="page"/>
      </w:r>
      <w:r w:rsidR="00BB17FB">
        <w:t>BY THE OFFICE OF RESEARCH AND STATISTICS OF THE STATE BUDGET AND CONTROL BOARD.</w:t>
      </w:r>
    </w:p>
    <w:p w:rsidR="00BB17FB" w:rsidRDefault="00BB17FB" w:rsidP="0097392A">
      <w:bookmarkStart w:id="186" w:name="include_clip_end_256"/>
      <w:bookmarkEnd w:id="186"/>
      <w:r>
        <w:t>On motion of Rep. TALLON, with unanimous consent, the Bill was ordered placed on the Calendar without reference.</w:t>
      </w:r>
    </w:p>
    <w:p w:rsidR="00BB17FB" w:rsidRDefault="00BB17FB" w:rsidP="0097392A"/>
    <w:p w:rsidR="00BB17FB" w:rsidRDefault="00BB17FB" w:rsidP="0097392A">
      <w:pPr>
        <w:jc w:val="center"/>
        <w:rPr>
          <w:b/>
        </w:rPr>
      </w:pPr>
      <w:r w:rsidRPr="00BB17FB">
        <w:rPr>
          <w:b/>
        </w:rPr>
        <w:t>ROLL CALL</w:t>
      </w:r>
    </w:p>
    <w:p w:rsidR="00BB17FB" w:rsidRDefault="00BB17FB" w:rsidP="00BB17F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bookmarkStart w:id="187" w:name="vote_start259"/>
            <w:bookmarkEnd w:id="187"/>
            <w:r>
              <w:t>Alexander</w:t>
            </w:r>
          </w:p>
        </w:tc>
        <w:tc>
          <w:tcPr>
            <w:tcW w:w="2179" w:type="dxa"/>
            <w:shd w:val="clear" w:color="auto" w:fill="auto"/>
          </w:tcPr>
          <w:p w:rsidR="00BB17FB" w:rsidRPr="00BB17FB" w:rsidRDefault="00BB17FB" w:rsidP="00BB17FB">
            <w:pPr>
              <w:keepNext/>
              <w:ind w:firstLine="0"/>
            </w:pPr>
            <w:r>
              <w:t>Allison</w:t>
            </w:r>
          </w:p>
        </w:tc>
        <w:tc>
          <w:tcPr>
            <w:tcW w:w="2180" w:type="dxa"/>
            <w:shd w:val="clear" w:color="auto" w:fill="auto"/>
          </w:tcPr>
          <w:p w:rsidR="00BB17FB" w:rsidRPr="00BB17FB" w:rsidRDefault="00BB17FB" w:rsidP="00BB17FB">
            <w:pPr>
              <w:keepNext/>
              <w:ind w:firstLine="0"/>
            </w:pPr>
            <w:r>
              <w:t>Anderson</w:t>
            </w:r>
          </w:p>
        </w:tc>
      </w:tr>
      <w:tr w:rsidR="00BB17FB" w:rsidRPr="00BB17FB" w:rsidTr="00BB17FB">
        <w:tc>
          <w:tcPr>
            <w:tcW w:w="2179" w:type="dxa"/>
            <w:shd w:val="clear" w:color="auto" w:fill="auto"/>
          </w:tcPr>
          <w:p w:rsidR="00BB17FB" w:rsidRPr="00BB17FB" w:rsidRDefault="00BB17FB" w:rsidP="00BB17FB">
            <w:pPr>
              <w:ind w:firstLine="0"/>
            </w:pPr>
            <w:r>
              <w:t>Anthony</w:t>
            </w:r>
          </w:p>
        </w:tc>
        <w:tc>
          <w:tcPr>
            <w:tcW w:w="2179" w:type="dxa"/>
            <w:shd w:val="clear" w:color="auto" w:fill="auto"/>
          </w:tcPr>
          <w:p w:rsidR="00BB17FB" w:rsidRPr="00BB17FB" w:rsidRDefault="00BB17FB" w:rsidP="00BB17FB">
            <w:pPr>
              <w:ind w:firstLine="0"/>
            </w:pPr>
            <w:r>
              <w:t>Atwater</w:t>
            </w:r>
          </w:p>
        </w:tc>
        <w:tc>
          <w:tcPr>
            <w:tcW w:w="2180" w:type="dxa"/>
            <w:shd w:val="clear" w:color="auto" w:fill="auto"/>
          </w:tcPr>
          <w:p w:rsidR="00BB17FB" w:rsidRPr="00BB17FB" w:rsidRDefault="00BB17FB" w:rsidP="00BB17FB">
            <w:pPr>
              <w:ind w:firstLine="0"/>
            </w:pPr>
            <w:r>
              <w:t>Bales</w:t>
            </w:r>
          </w:p>
        </w:tc>
      </w:tr>
      <w:tr w:rsidR="00BB17FB" w:rsidRPr="00BB17FB" w:rsidTr="00BB17FB">
        <w:tc>
          <w:tcPr>
            <w:tcW w:w="2179" w:type="dxa"/>
            <w:shd w:val="clear" w:color="auto" w:fill="auto"/>
          </w:tcPr>
          <w:p w:rsidR="00BB17FB" w:rsidRPr="00BB17FB" w:rsidRDefault="00BB17FB" w:rsidP="00BB17FB">
            <w:pPr>
              <w:ind w:firstLine="0"/>
            </w:pPr>
            <w:r>
              <w:t>Ballentine</w:t>
            </w:r>
          </w:p>
        </w:tc>
        <w:tc>
          <w:tcPr>
            <w:tcW w:w="2179" w:type="dxa"/>
            <w:shd w:val="clear" w:color="auto" w:fill="auto"/>
          </w:tcPr>
          <w:p w:rsidR="00BB17FB" w:rsidRPr="00BB17FB" w:rsidRDefault="00BB17FB" w:rsidP="00BB17FB">
            <w:pPr>
              <w:ind w:firstLine="0"/>
            </w:pPr>
            <w:r>
              <w:t>Bannister</w:t>
            </w:r>
          </w:p>
        </w:tc>
        <w:tc>
          <w:tcPr>
            <w:tcW w:w="2180" w:type="dxa"/>
            <w:shd w:val="clear" w:color="auto" w:fill="auto"/>
          </w:tcPr>
          <w:p w:rsidR="00BB17FB" w:rsidRPr="00BB17FB" w:rsidRDefault="00BB17FB" w:rsidP="00BB17FB">
            <w:pPr>
              <w:ind w:firstLine="0"/>
            </w:pPr>
            <w:r>
              <w:t>Barfield</w:t>
            </w:r>
          </w:p>
        </w:tc>
      </w:tr>
      <w:tr w:rsidR="00BB17FB" w:rsidRPr="00BB17FB" w:rsidTr="00BB17FB">
        <w:tc>
          <w:tcPr>
            <w:tcW w:w="2179" w:type="dxa"/>
            <w:shd w:val="clear" w:color="auto" w:fill="auto"/>
          </w:tcPr>
          <w:p w:rsidR="00BB17FB" w:rsidRPr="00BB17FB" w:rsidRDefault="00BB17FB" w:rsidP="00BB17FB">
            <w:pPr>
              <w:ind w:firstLine="0"/>
            </w:pPr>
            <w:r>
              <w:t>Bernstein</w:t>
            </w:r>
          </w:p>
        </w:tc>
        <w:tc>
          <w:tcPr>
            <w:tcW w:w="2179" w:type="dxa"/>
            <w:shd w:val="clear" w:color="auto" w:fill="auto"/>
          </w:tcPr>
          <w:p w:rsidR="00BB17FB" w:rsidRPr="00BB17FB" w:rsidRDefault="00BB17FB" w:rsidP="00BB17FB">
            <w:pPr>
              <w:ind w:firstLine="0"/>
            </w:pPr>
            <w:r>
              <w:t>Bingham</w:t>
            </w:r>
          </w:p>
        </w:tc>
        <w:tc>
          <w:tcPr>
            <w:tcW w:w="2180" w:type="dxa"/>
            <w:shd w:val="clear" w:color="auto" w:fill="auto"/>
          </w:tcPr>
          <w:p w:rsidR="00BB17FB" w:rsidRPr="00BB17FB" w:rsidRDefault="00BB17FB" w:rsidP="00BB17FB">
            <w:pPr>
              <w:ind w:firstLine="0"/>
            </w:pPr>
            <w:r>
              <w:t>Bowen</w:t>
            </w:r>
          </w:p>
        </w:tc>
      </w:tr>
      <w:tr w:rsidR="00BB17FB" w:rsidRPr="00BB17FB" w:rsidTr="00BB17FB">
        <w:tc>
          <w:tcPr>
            <w:tcW w:w="2179" w:type="dxa"/>
            <w:shd w:val="clear" w:color="auto" w:fill="auto"/>
          </w:tcPr>
          <w:p w:rsidR="00BB17FB" w:rsidRPr="00BB17FB" w:rsidRDefault="00BB17FB" w:rsidP="00BB17FB">
            <w:pPr>
              <w:ind w:firstLine="0"/>
            </w:pPr>
            <w:r>
              <w:t>Bowers</w:t>
            </w:r>
          </w:p>
        </w:tc>
        <w:tc>
          <w:tcPr>
            <w:tcW w:w="2179" w:type="dxa"/>
            <w:shd w:val="clear" w:color="auto" w:fill="auto"/>
          </w:tcPr>
          <w:p w:rsidR="00BB17FB" w:rsidRPr="00BB17FB" w:rsidRDefault="00BB17FB" w:rsidP="00BB17FB">
            <w:pPr>
              <w:ind w:firstLine="0"/>
            </w:pPr>
            <w:r>
              <w:t>Branham</w:t>
            </w:r>
          </w:p>
        </w:tc>
        <w:tc>
          <w:tcPr>
            <w:tcW w:w="2180" w:type="dxa"/>
            <w:shd w:val="clear" w:color="auto" w:fill="auto"/>
          </w:tcPr>
          <w:p w:rsidR="00BB17FB" w:rsidRPr="00BB17FB" w:rsidRDefault="00BB17FB" w:rsidP="00BB17FB">
            <w:pPr>
              <w:ind w:firstLine="0"/>
            </w:pPr>
            <w:r>
              <w:t>Brannon</w:t>
            </w:r>
          </w:p>
        </w:tc>
      </w:tr>
      <w:tr w:rsidR="00BB17FB" w:rsidRPr="00BB17FB" w:rsidTr="00BB17FB">
        <w:tc>
          <w:tcPr>
            <w:tcW w:w="2179" w:type="dxa"/>
            <w:shd w:val="clear" w:color="auto" w:fill="auto"/>
          </w:tcPr>
          <w:p w:rsidR="00BB17FB" w:rsidRPr="00BB17FB" w:rsidRDefault="00BB17FB" w:rsidP="00BB17FB">
            <w:pPr>
              <w:ind w:firstLine="0"/>
            </w:pPr>
            <w:r>
              <w:t>Burns</w:t>
            </w:r>
          </w:p>
        </w:tc>
        <w:tc>
          <w:tcPr>
            <w:tcW w:w="2179" w:type="dxa"/>
            <w:shd w:val="clear" w:color="auto" w:fill="auto"/>
          </w:tcPr>
          <w:p w:rsidR="00BB17FB" w:rsidRPr="00BB17FB" w:rsidRDefault="00BB17FB" w:rsidP="00BB17FB">
            <w:pPr>
              <w:ind w:firstLine="0"/>
            </w:pPr>
            <w:r>
              <w:t>Clemmons</w:t>
            </w:r>
          </w:p>
        </w:tc>
        <w:tc>
          <w:tcPr>
            <w:tcW w:w="2180" w:type="dxa"/>
            <w:shd w:val="clear" w:color="auto" w:fill="auto"/>
          </w:tcPr>
          <w:p w:rsidR="00BB17FB" w:rsidRPr="00BB17FB" w:rsidRDefault="00BB17FB" w:rsidP="00BB17FB">
            <w:pPr>
              <w:ind w:firstLine="0"/>
            </w:pPr>
            <w:r>
              <w:t>Clyburn</w:t>
            </w:r>
          </w:p>
        </w:tc>
      </w:tr>
      <w:tr w:rsidR="00BB17FB" w:rsidRPr="00BB17FB" w:rsidTr="00BB17FB">
        <w:tc>
          <w:tcPr>
            <w:tcW w:w="2179" w:type="dxa"/>
            <w:shd w:val="clear" w:color="auto" w:fill="auto"/>
          </w:tcPr>
          <w:p w:rsidR="00BB17FB" w:rsidRPr="00BB17FB" w:rsidRDefault="00BB17FB" w:rsidP="00BB17FB">
            <w:pPr>
              <w:ind w:firstLine="0"/>
            </w:pPr>
            <w:r>
              <w:t>Cobb-Hunter</w:t>
            </w:r>
          </w:p>
        </w:tc>
        <w:tc>
          <w:tcPr>
            <w:tcW w:w="2179" w:type="dxa"/>
            <w:shd w:val="clear" w:color="auto" w:fill="auto"/>
          </w:tcPr>
          <w:p w:rsidR="00BB17FB" w:rsidRPr="00BB17FB" w:rsidRDefault="00BB17FB" w:rsidP="00BB17FB">
            <w:pPr>
              <w:ind w:firstLine="0"/>
            </w:pPr>
            <w:r>
              <w:t>H. A. Crawford</w:t>
            </w:r>
          </w:p>
        </w:tc>
        <w:tc>
          <w:tcPr>
            <w:tcW w:w="2180" w:type="dxa"/>
            <w:shd w:val="clear" w:color="auto" w:fill="auto"/>
          </w:tcPr>
          <w:p w:rsidR="00BB17FB" w:rsidRPr="00BB17FB" w:rsidRDefault="00BB17FB" w:rsidP="00BB17FB">
            <w:pPr>
              <w:ind w:firstLine="0"/>
            </w:pPr>
            <w:r>
              <w:t>K. R. Crawford</w:t>
            </w:r>
          </w:p>
        </w:tc>
      </w:tr>
      <w:tr w:rsidR="00BB17FB" w:rsidRPr="00BB17FB" w:rsidTr="00BB17FB">
        <w:tc>
          <w:tcPr>
            <w:tcW w:w="2179" w:type="dxa"/>
            <w:shd w:val="clear" w:color="auto" w:fill="auto"/>
          </w:tcPr>
          <w:p w:rsidR="00BB17FB" w:rsidRPr="00BB17FB" w:rsidRDefault="00BB17FB" w:rsidP="00BB17FB">
            <w:pPr>
              <w:ind w:firstLine="0"/>
            </w:pPr>
            <w:r>
              <w:t>Crosby</w:t>
            </w:r>
          </w:p>
        </w:tc>
        <w:tc>
          <w:tcPr>
            <w:tcW w:w="2179" w:type="dxa"/>
            <w:shd w:val="clear" w:color="auto" w:fill="auto"/>
          </w:tcPr>
          <w:p w:rsidR="00BB17FB" w:rsidRPr="00BB17FB" w:rsidRDefault="00BB17FB" w:rsidP="00BB17FB">
            <w:pPr>
              <w:ind w:firstLine="0"/>
            </w:pPr>
            <w:r>
              <w:t>Daning</w:t>
            </w:r>
          </w:p>
        </w:tc>
        <w:tc>
          <w:tcPr>
            <w:tcW w:w="2180" w:type="dxa"/>
            <w:shd w:val="clear" w:color="auto" w:fill="auto"/>
          </w:tcPr>
          <w:p w:rsidR="00BB17FB" w:rsidRPr="00BB17FB" w:rsidRDefault="00BB17FB" w:rsidP="00BB17FB">
            <w:pPr>
              <w:ind w:firstLine="0"/>
            </w:pPr>
            <w:r>
              <w:t>Delleney</w:t>
            </w:r>
          </w:p>
        </w:tc>
      </w:tr>
      <w:tr w:rsidR="00BB17FB" w:rsidRPr="00BB17FB" w:rsidTr="00BB17FB">
        <w:tc>
          <w:tcPr>
            <w:tcW w:w="2179" w:type="dxa"/>
            <w:shd w:val="clear" w:color="auto" w:fill="auto"/>
          </w:tcPr>
          <w:p w:rsidR="00BB17FB" w:rsidRPr="00BB17FB" w:rsidRDefault="00BB17FB" w:rsidP="00BB17FB">
            <w:pPr>
              <w:ind w:firstLine="0"/>
            </w:pPr>
            <w:r>
              <w:t>Dillard</w:t>
            </w:r>
          </w:p>
        </w:tc>
        <w:tc>
          <w:tcPr>
            <w:tcW w:w="2179" w:type="dxa"/>
            <w:shd w:val="clear" w:color="auto" w:fill="auto"/>
          </w:tcPr>
          <w:p w:rsidR="00BB17FB" w:rsidRPr="00BB17FB" w:rsidRDefault="00BB17FB" w:rsidP="00BB17FB">
            <w:pPr>
              <w:ind w:firstLine="0"/>
            </w:pPr>
            <w:r>
              <w:t>Douglas</w:t>
            </w:r>
          </w:p>
        </w:tc>
        <w:tc>
          <w:tcPr>
            <w:tcW w:w="2180" w:type="dxa"/>
            <w:shd w:val="clear" w:color="auto" w:fill="auto"/>
          </w:tcPr>
          <w:p w:rsidR="00BB17FB" w:rsidRPr="00BB17FB" w:rsidRDefault="00BB17FB" w:rsidP="00BB17FB">
            <w:pPr>
              <w:ind w:firstLine="0"/>
            </w:pPr>
            <w:r>
              <w:t>Edge</w:t>
            </w:r>
          </w:p>
        </w:tc>
      </w:tr>
      <w:tr w:rsidR="00BB17FB" w:rsidRPr="00BB17FB" w:rsidTr="00BB17FB">
        <w:tc>
          <w:tcPr>
            <w:tcW w:w="2179" w:type="dxa"/>
            <w:shd w:val="clear" w:color="auto" w:fill="auto"/>
          </w:tcPr>
          <w:p w:rsidR="00BB17FB" w:rsidRPr="00BB17FB" w:rsidRDefault="00BB17FB" w:rsidP="00BB17FB">
            <w:pPr>
              <w:ind w:firstLine="0"/>
            </w:pPr>
            <w:r>
              <w:t>Felder</w:t>
            </w:r>
          </w:p>
        </w:tc>
        <w:tc>
          <w:tcPr>
            <w:tcW w:w="2179" w:type="dxa"/>
            <w:shd w:val="clear" w:color="auto" w:fill="auto"/>
          </w:tcPr>
          <w:p w:rsidR="00BB17FB" w:rsidRPr="00BB17FB" w:rsidRDefault="00BB17FB" w:rsidP="00BB17FB">
            <w:pPr>
              <w:ind w:firstLine="0"/>
            </w:pPr>
            <w:r>
              <w:t>Finlay</w:t>
            </w:r>
          </w:p>
        </w:tc>
        <w:tc>
          <w:tcPr>
            <w:tcW w:w="2180" w:type="dxa"/>
            <w:shd w:val="clear" w:color="auto" w:fill="auto"/>
          </w:tcPr>
          <w:p w:rsidR="00BB17FB" w:rsidRPr="00BB17FB" w:rsidRDefault="00BB17FB" w:rsidP="00BB17FB">
            <w:pPr>
              <w:ind w:firstLine="0"/>
            </w:pPr>
            <w:r>
              <w:t>Forrester</w:t>
            </w:r>
          </w:p>
        </w:tc>
      </w:tr>
      <w:tr w:rsidR="00BB17FB" w:rsidRPr="00BB17FB" w:rsidTr="00BB17FB">
        <w:tc>
          <w:tcPr>
            <w:tcW w:w="2179" w:type="dxa"/>
            <w:shd w:val="clear" w:color="auto" w:fill="auto"/>
          </w:tcPr>
          <w:p w:rsidR="00BB17FB" w:rsidRPr="00BB17FB" w:rsidRDefault="00BB17FB" w:rsidP="00BB17FB">
            <w:pPr>
              <w:ind w:firstLine="0"/>
            </w:pPr>
            <w:r>
              <w:t>Gagnon</w:t>
            </w:r>
          </w:p>
        </w:tc>
        <w:tc>
          <w:tcPr>
            <w:tcW w:w="2179" w:type="dxa"/>
            <w:shd w:val="clear" w:color="auto" w:fill="auto"/>
          </w:tcPr>
          <w:p w:rsidR="00BB17FB" w:rsidRPr="00BB17FB" w:rsidRDefault="00BB17FB" w:rsidP="00BB17FB">
            <w:pPr>
              <w:ind w:firstLine="0"/>
            </w:pPr>
            <w:r>
              <w:t>George</w:t>
            </w:r>
          </w:p>
        </w:tc>
        <w:tc>
          <w:tcPr>
            <w:tcW w:w="2180" w:type="dxa"/>
            <w:shd w:val="clear" w:color="auto" w:fill="auto"/>
          </w:tcPr>
          <w:p w:rsidR="00BB17FB" w:rsidRPr="00BB17FB" w:rsidRDefault="00BB17FB" w:rsidP="00BB17FB">
            <w:pPr>
              <w:ind w:firstLine="0"/>
            </w:pPr>
            <w:r>
              <w:t>Gilliard</w:t>
            </w:r>
          </w:p>
        </w:tc>
      </w:tr>
      <w:tr w:rsidR="00BB17FB" w:rsidRPr="00BB17FB" w:rsidTr="00BB17FB">
        <w:tc>
          <w:tcPr>
            <w:tcW w:w="2179" w:type="dxa"/>
            <w:shd w:val="clear" w:color="auto" w:fill="auto"/>
          </w:tcPr>
          <w:p w:rsidR="00BB17FB" w:rsidRPr="00BB17FB" w:rsidRDefault="00BB17FB" w:rsidP="00BB17FB">
            <w:pPr>
              <w:ind w:firstLine="0"/>
            </w:pPr>
            <w:r>
              <w:t>Goldfinch</w:t>
            </w:r>
          </w:p>
        </w:tc>
        <w:tc>
          <w:tcPr>
            <w:tcW w:w="2179" w:type="dxa"/>
            <w:shd w:val="clear" w:color="auto" w:fill="auto"/>
          </w:tcPr>
          <w:p w:rsidR="00BB17FB" w:rsidRPr="00BB17FB" w:rsidRDefault="00BB17FB" w:rsidP="00BB17FB">
            <w:pPr>
              <w:ind w:firstLine="0"/>
            </w:pPr>
            <w:r>
              <w:t>Hardee</w:t>
            </w:r>
          </w:p>
        </w:tc>
        <w:tc>
          <w:tcPr>
            <w:tcW w:w="2180" w:type="dxa"/>
            <w:shd w:val="clear" w:color="auto" w:fill="auto"/>
          </w:tcPr>
          <w:p w:rsidR="00BB17FB" w:rsidRPr="00BB17FB" w:rsidRDefault="00BB17FB" w:rsidP="00BB17FB">
            <w:pPr>
              <w:ind w:firstLine="0"/>
            </w:pPr>
            <w:r>
              <w:t>Hardwick</w:t>
            </w:r>
          </w:p>
        </w:tc>
      </w:tr>
      <w:tr w:rsidR="00BB17FB" w:rsidRPr="00BB17FB" w:rsidTr="00BB17FB">
        <w:tc>
          <w:tcPr>
            <w:tcW w:w="2179" w:type="dxa"/>
            <w:shd w:val="clear" w:color="auto" w:fill="auto"/>
          </w:tcPr>
          <w:p w:rsidR="00BB17FB" w:rsidRPr="00BB17FB" w:rsidRDefault="00BB17FB" w:rsidP="00BB17FB">
            <w:pPr>
              <w:ind w:firstLine="0"/>
            </w:pPr>
            <w:r>
              <w:t>Harrell</w:t>
            </w:r>
          </w:p>
        </w:tc>
        <w:tc>
          <w:tcPr>
            <w:tcW w:w="2179" w:type="dxa"/>
            <w:shd w:val="clear" w:color="auto" w:fill="auto"/>
          </w:tcPr>
          <w:p w:rsidR="00BB17FB" w:rsidRPr="00BB17FB" w:rsidRDefault="00BB17FB" w:rsidP="00BB17FB">
            <w:pPr>
              <w:ind w:firstLine="0"/>
            </w:pPr>
            <w:r>
              <w:t>Hayes</w:t>
            </w:r>
          </w:p>
        </w:tc>
        <w:tc>
          <w:tcPr>
            <w:tcW w:w="2180" w:type="dxa"/>
            <w:shd w:val="clear" w:color="auto" w:fill="auto"/>
          </w:tcPr>
          <w:p w:rsidR="00BB17FB" w:rsidRPr="00BB17FB" w:rsidRDefault="00BB17FB" w:rsidP="00BB17FB">
            <w:pPr>
              <w:ind w:firstLine="0"/>
            </w:pPr>
            <w:r>
              <w:t>Henderson</w:t>
            </w:r>
          </w:p>
        </w:tc>
      </w:tr>
      <w:tr w:rsidR="00BB17FB" w:rsidRPr="00BB17FB" w:rsidTr="00BB17FB">
        <w:tc>
          <w:tcPr>
            <w:tcW w:w="2179" w:type="dxa"/>
            <w:shd w:val="clear" w:color="auto" w:fill="auto"/>
          </w:tcPr>
          <w:p w:rsidR="00BB17FB" w:rsidRPr="00BB17FB" w:rsidRDefault="00BB17FB" w:rsidP="00BB17FB">
            <w:pPr>
              <w:ind w:firstLine="0"/>
            </w:pPr>
            <w:r>
              <w:t>Herbkersman</w:t>
            </w:r>
          </w:p>
        </w:tc>
        <w:tc>
          <w:tcPr>
            <w:tcW w:w="2179" w:type="dxa"/>
            <w:shd w:val="clear" w:color="auto" w:fill="auto"/>
          </w:tcPr>
          <w:p w:rsidR="00BB17FB" w:rsidRPr="00BB17FB" w:rsidRDefault="00BB17FB" w:rsidP="00BB17FB">
            <w:pPr>
              <w:ind w:firstLine="0"/>
            </w:pPr>
            <w:r>
              <w:t>Hiott</w:t>
            </w:r>
          </w:p>
        </w:tc>
        <w:tc>
          <w:tcPr>
            <w:tcW w:w="2180" w:type="dxa"/>
            <w:shd w:val="clear" w:color="auto" w:fill="auto"/>
          </w:tcPr>
          <w:p w:rsidR="00BB17FB" w:rsidRPr="00BB17FB" w:rsidRDefault="00BB17FB" w:rsidP="00BB17FB">
            <w:pPr>
              <w:ind w:firstLine="0"/>
            </w:pPr>
            <w:r>
              <w:t>Hixon</w:t>
            </w:r>
          </w:p>
        </w:tc>
      </w:tr>
      <w:tr w:rsidR="00BB17FB" w:rsidRPr="00BB17FB" w:rsidTr="00BB17FB">
        <w:tc>
          <w:tcPr>
            <w:tcW w:w="2179" w:type="dxa"/>
            <w:shd w:val="clear" w:color="auto" w:fill="auto"/>
          </w:tcPr>
          <w:p w:rsidR="00BB17FB" w:rsidRPr="00BB17FB" w:rsidRDefault="00BB17FB" w:rsidP="00BB17FB">
            <w:pPr>
              <w:ind w:firstLine="0"/>
            </w:pPr>
            <w:r>
              <w:t>Hodges</w:t>
            </w:r>
          </w:p>
        </w:tc>
        <w:tc>
          <w:tcPr>
            <w:tcW w:w="2179" w:type="dxa"/>
            <w:shd w:val="clear" w:color="auto" w:fill="auto"/>
          </w:tcPr>
          <w:p w:rsidR="00BB17FB" w:rsidRPr="00BB17FB" w:rsidRDefault="00BB17FB" w:rsidP="00BB17FB">
            <w:pPr>
              <w:ind w:firstLine="0"/>
            </w:pPr>
            <w:r>
              <w:t>Horne</w:t>
            </w:r>
          </w:p>
        </w:tc>
        <w:tc>
          <w:tcPr>
            <w:tcW w:w="2180" w:type="dxa"/>
            <w:shd w:val="clear" w:color="auto" w:fill="auto"/>
          </w:tcPr>
          <w:p w:rsidR="00BB17FB" w:rsidRPr="00BB17FB" w:rsidRDefault="00BB17FB" w:rsidP="00BB17FB">
            <w:pPr>
              <w:ind w:firstLine="0"/>
            </w:pPr>
            <w:r>
              <w:t>Hosey</w:t>
            </w:r>
          </w:p>
        </w:tc>
      </w:tr>
      <w:tr w:rsidR="00BB17FB" w:rsidRPr="00BB17FB" w:rsidTr="00BB17FB">
        <w:tc>
          <w:tcPr>
            <w:tcW w:w="2179" w:type="dxa"/>
            <w:shd w:val="clear" w:color="auto" w:fill="auto"/>
          </w:tcPr>
          <w:p w:rsidR="00BB17FB" w:rsidRPr="00BB17FB" w:rsidRDefault="00BB17FB" w:rsidP="00BB17FB">
            <w:pPr>
              <w:ind w:firstLine="0"/>
            </w:pPr>
            <w:r>
              <w:t>Howard</w:t>
            </w:r>
          </w:p>
        </w:tc>
        <w:tc>
          <w:tcPr>
            <w:tcW w:w="2179" w:type="dxa"/>
            <w:shd w:val="clear" w:color="auto" w:fill="auto"/>
          </w:tcPr>
          <w:p w:rsidR="00BB17FB" w:rsidRPr="00BB17FB" w:rsidRDefault="00BB17FB" w:rsidP="00BB17FB">
            <w:pPr>
              <w:ind w:firstLine="0"/>
            </w:pPr>
            <w:r>
              <w:t>Jefferson</w:t>
            </w:r>
          </w:p>
        </w:tc>
        <w:tc>
          <w:tcPr>
            <w:tcW w:w="2180" w:type="dxa"/>
            <w:shd w:val="clear" w:color="auto" w:fill="auto"/>
          </w:tcPr>
          <w:p w:rsidR="00BB17FB" w:rsidRPr="00BB17FB" w:rsidRDefault="00BB17FB" w:rsidP="00BB17FB">
            <w:pPr>
              <w:ind w:firstLine="0"/>
            </w:pPr>
            <w:r>
              <w:t>King</w:t>
            </w:r>
          </w:p>
        </w:tc>
      </w:tr>
      <w:tr w:rsidR="00BB17FB" w:rsidRPr="00BB17FB" w:rsidTr="00BB17FB">
        <w:tc>
          <w:tcPr>
            <w:tcW w:w="2179" w:type="dxa"/>
            <w:shd w:val="clear" w:color="auto" w:fill="auto"/>
          </w:tcPr>
          <w:p w:rsidR="00BB17FB" w:rsidRPr="00BB17FB" w:rsidRDefault="00BB17FB" w:rsidP="00BB17FB">
            <w:pPr>
              <w:ind w:firstLine="0"/>
            </w:pPr>
            <w:r>
              <w:t>Knight</w:t>
            </w:r>
          </w:p>
        </w:tc>
        <w:tc>
          <w:tcPr>
            <w:tcW w:w="2179" w:type="dxa"/>
            <w:shd w:val="clear" w:color="auto" w:fill="auto"/>
          </w:tcPr>
          <w:p w:rsidR="00BB17FB" w:rsidRPr="00BB17FB" w:rsidRDefault="00BB17FB" w:rsidP="00BB17FB">
            <w:pPr>
              <w:ind w:firstLine="0"/>
            </w:pPr>
            <w:r>
              <w:t>Limehouse</w:t>
            </w:r>
          </w:p>
        </w:tc>
        <w:tc>
          <w:tcPr>
            <w:tcW w:w="2180" w:type="dxa"/>
            <w:shd w:val="clear" w:color="auto" w:fill="auto"/>
          </w:tcPr>
          <w:p w:rsidR="00BB17FB" w:rsidRPr="00BB17FB" w:rsidRDefault="00BB17FB" w:rsidP="00BB17FB">
            <w:pPr>
              <w:ind w:firstLine="0"/>
            </w:pPr>
            <w:r>
              <w:t>Loftis</w:t>
            </w:r>
          </w:p>
        </w:tc>
      </w:tr>
      <w:tr w:rsidR="00BB17FB" w:rsidRPr="00BB17FB" w:rsidTr="00BB17FB">
        <w:tc>
          <w:tcPr>
            <w:tcW w:w="2179" w:type="dxa"/>
            <w:shd w:val="clear" w:color="auto" w:fill="auto"/>
          </w:tcPr>
          <w:p w:rsidR="00BB17FB" w:rsidRPr="00BB17FB" w:rsidRDefault="00BB17FB" w:rsidP="00BB17FB">
            <w:pPr>
              <w:ind w:firstLine="0"/>
            </w:pPr>
            <w:r>
              <w:t>Long</w:t>
            </w:r>
          </w:p>
        </w:tc>
        <w:tc>
          <w:tcPr>
            <w:tcW w:w="2179" w:type="dxa"/>
            <w:shd w:val="clear" w:color="auto" w:fill="auto"/>
          </w:tcPr>
          <w:p w:rsidR="00BB17FB" w:rsidRPr="00BB17FB" w:rsidRDefault="00BB17FB" w:rsidP="00BB17FB">
            <w:pPr>
              <w:ind w:firstLine="0"/>
            </w:pPr>
            <w:r>
              <w:t>Lowe</w:t>
            </w:r>
          </w:p>
        </w:tc>
        <w:tc>
          <w:tcPr>
            <w:tcW w:w="2180" w:type="dxa"/>
            <w:shd w:val="clear" w:color="auto" w:fill="auto"/>
          </w:tcPr>
          <w:p w:rsidR="00BB17FB" w:rsidRPr="00BB17FB" w:rsidRDefault="00BB17FB" w:rsidP="00BB17FB">
            <w:pPr>
              <w:ind w:firstLine="0"/>
            </w:pPr>
            <w:r>
              <w:t>Lucas</w:t>
            </w:r>
          </w:p>
        </w:tc>
      </w:tr>
      <w:tr w:rsidR="00BB17FB" w:rsidRPr="00BB17FB" w:rsidTr="00BB17FB">
        <w:tc>
          <w:tcPr>
            <w:tcW w:w="2179" w:type="dxa"/>
            <w:shd w:val="clear" w:color="auto" w:fill="auto"/>
          </w:tcPr>
          <w:p w:rsidR="00BB17FB" w:rsidRPr="00BB17FB" w:rsidRDefault="00BB17FB" w:rsidP="00BB17FB">
            <w:pPr>
              <w:ind w:firstLine="0"/>
            </w:pPr>
            <w:r>
              <w:t>McEachern</w:t>
            </w:r>
          </w:p>
        </w:tc>
        <w:tc>
          <w:tcPr>
            <w:tcW w:w="2179" w:type="dxa"/>
            <w:shd w:val="clear" w:color="auto" w:fill="auto"/>
          </w:tcPr>
          <w:p w:rsidR="00BB17FB" w:rsidRPr="00BB17FB" w:rsidRDefault="00BB17FB" w:rsidP="00BB17FB">
            <w:pPr>
              <w:ind w:firstLine="0"/>
            </w:pPr>
            <w:r>
              <w:t>W. J. McLeod</w:t>
            </w:r>
          </w:p>
        </w:tc>
        <w:tc>
          <w:tcPr>
            <w:tcW w:w="2180" w:type="dxa"/>
            <w:shd w:val="clear" w:color="auto" w:fill="auto"/>
          </w:tcPr>
          <w:p w:rsidR="00BB17FB" w:rsidRPr="00BB17FB" w:rsidRDefault="00BB17FB" w:rsidP="00BB17FB">
            <w:pPr>
              <w:ind w:firstLine="0"/>
            </w:pPr>
            <w:r>
              <w:t>Merrill</w:t>
            </w:r>
          </w:p>
        </w:tc>
      </w:tr>
      <w:tr w:rsidR="00BB17FB" w:rsidRPr="00BB17FB" w:rsidTr="00BB17FB">
        <w:tc>
          <w:tcPr>
            <w:tcW w:w="2179" w:type="dxa"/>
            <w:shd w:val="clear" w:color="auto" w:fill="auto"/>
          </w:tcPr>
          <w:p w:rsidR="00BB17FB" w:rsidRPr="00BB17FB" w:rsidRDefault="00BB17FB" w:rsidP="00BB17FB">
            <w:pPr>
              <w:ind w:firstLine="0"/>
            </w:pPr>
            <w:r>
              <w:t>V. S. Moss</w:t>
            </w:r>
          </w:p>
        </w:tc>
        <w:tc>
          <w:tcPr>
            <w:tcW w:w="2179" w:type="dxa"/>
            <w:shd w:val="clear" w:color="auto" w:fill="auto"/>
          </w:tcPr>
          <w:p w:rsidR="00BB17FB" w:rsidRPr="00BB17FB" w:rsidRDefault="00BB17FB" w:rsidP="00BB17FB">
            <w:pPr>
              <w:ind w:firstLine="0"/>
            </w:pPr>
            <w:r>
              <w:t>Munnerlyn</w:t>
            </w:r>
          </w:p>
        </w:tc>
        <w:tc>
          <w:tcPr>
            <w:tcW w:w="2180" w:type="dxa"/>
            <w:shd w:val="clear" w:color="auto" w:fill="auto"/>
          </w:tcPr>
          <w:p w:rsidR="00BB17FB" w:rsidRPr="00BB17FB" w:rsidRDefault="00BB17FB" w:rsidP="00BB17FB">
            <w:pPr>
              <w:ind w:firstLine="0"/>
            </w:pPr>
            <w:r>
              <w:t>Nanney</w:t>
            </w:r>
          </w:p>
        </w:tc>
      </w:tr>
      <w:tr w:rsidR="00BB17FB" w:rsidRPr="00BB17FB" w:rsidTr="00BB17FB">
        <w:tc>
          <w:tcPr>
            <w:tcW w:w="2179" w:type="dxa"/>
            <w:shd w:val="clear" w:color="auto" w:fill="auto"/>
          </w:tcPr>
          <w:p w:rsidR="00BB17FB" w:rsidRPr="00BB17FB" w:rsidRDefault="00BB17FB" w:rsidP="00BB17FB">
            <w:pPr>
              <w:ind w:firstLine="0"/>
            </w:pPr>
            <w:r>
              <w:t>Neal</w:t>
            </w:r>
          </w:p>
        </w:tc>
        <w:tc>
          <w:tcPr>
            <w:tcW w:w="2179" w:type="dxa"/>
            <w:shd w:val="clear" w:color="auto" w:fill="auto"/>
          </w:tcPr>
          <w:p w:rsidR="00BB17FB" w:rsidRPr="00BB17FB" w:rsidRDefault="00BB17FB" w:rsidP="00BB17FB">
            <w:pPr>
              <w:ind w:firstLine="0"/>
            </w:pPr>
            <w:r>
              <w:t>Newton</w:t>
            </w:r>
          </w:p>
        </w:tc>
        <w:tc>
          <w:tcPr>
            <w:tcW w:w="2180" w:type="dxa"/>
            <w:shd w:val="clear" w:color="auto" w:fill="auto"/>
          </w:tcPr>
          <w:p w:rsidR="00BB17FB" w:rsidRPr="00BB17FB" w:rsidRDefault="00BB17FB" w:rsidP="00BB17FB">
            <w:pPr>
              <w:ind w:firstLine="0"/>
            </w:pPr>
            <w:r>
              <w:t>Norman</w:t>
            </w:r>
          </w:p>
        </w:tc>
      </w:tr>
      <w:tr w:rsidR="00BB17FB" w:rsidRPr="00BB17FB" w:rsidTr="00BB17FB">
        <w:tc>
          <w:tcPr>
            <w:tcW w:w="2179" w:type="dxa"/>
            <w:shd w:val="clear" w:color="auto" w:fill="auto"/>
          </w:tcPr>
          <w:p w:rsidR="00BB17FB" w:rsidRPr="00BB17FB" w:rsidRDefault="00BB17FB" w:rsidP="00BB17FB">
            <w:pPr>
              <w:ind w:firstLine="0"/>
            </w:pPr>
            <w:r>
              <w:t>R. L. Ott</w:t>
            </w:r>
          </w:p>
        </w:tc>
        <w:tc>
          <w:tcPr>
            <w:tcW w:w="2179" w:type="dxa"/>
            <w:shd w:val="clear" w:color="auto" w:fill="auto"/>
          </w:tcPr>
          <w:p w:rsidR="00BB17FB" w:rsidRPr="00BB17FB" w:rsidRDefault="00BB17FB" w:rsidP="00BB17FB">
            <w:pPr>
              <w:ind w:firstLine="0"/>
            </w:pPr>
            <w:r>
              <w:t>Owens</w:t>
            </w:r>
          </w:p>
        </w:tc>
        <w:tc>
          <w:tcPr>
            <w:tcW w:w="2180" w:type="dxa"/>
            <w:shd w:val="clear" w:color="auto" w:fill="auto"/>
          </w:tcPr>
          <w:p w:rsidR="00BB17FB" w:rsidRPr="00BB17FB" w:rsidRDefault="00BB17FB" w:rsidP="00BB17FB">
            <w:pPr>
              <w:ind w:firstLine="0"/>
            </w:pPr>
            <w:r>
              <w:t>Patrick</w:t>
            </w:r>
          </w:p>
        </w:tc>
      </w:tr>
      <w:tr w:rsidR="00BB17FB" w:rsidRPr="00BB17FB" w:rsidTr="00BB17FB">
        <w:tc>
          <w:tcPr>
            <w:tcW w:w="2179" w:type="dxa"/>
            <w:shd w:val="clear" w:color="auto" w:fill="auto"/>
          </w:tcPr>
          <w:p w:rsidR="00BB17FB" w:rsidRPr="00BB17FB" w:rsidRDefault="00BB17FB" w:rsidP="00BB17FB">
            <w:pPr>
              <w:ind w:firstLine="0"/>
            </w:pPr>
            <w:r>
              <w:t>Pitts</w:t>
            </w:r>
          </w:p>
        </w:tc>
        <w:tc>
          <w:tcPr>
            <w:tcW w:w="2179" w:type="dxa"/>
            <w:shd w:val="clear" w:color="auto" w:fill="auto"/>
          </w:tcPr>
          <w:p w:rsidR="00BB17FB" w:rsidRPr="00BB17FB" w:rsidRDefault="00BB17FB" w:rsidP="00BB17FB">
            <w:pPr>
              <w:ind w:firstLine="0"/>
            </w:pPr>
            <w:r>
              <w:t>Pope</w:t>
            </w:r>
          </w:p>
        </w:tc>
        <w:tc>
          <w:tcPr>
            <w:tcW w:w="2180" w:type="dxa"/>
            <w:shd w:val="clear" w:color="auto" w:fill="auto"/>
          </w:tcPr>
          <w:p w:rsidR="00BB17FB" w:rsidRPr="00BB17FB" w:rsidRDefault="00BB17FB" w:rsidP="00BB17FB">
            <w:pPr>
              <w:ind w:firstLine="0"/>
            </w:pPr>
            <w:r>
              <w:t>Putnam</w:t>
            </w:r>
          </w:p>
        </w:tc>
      </w:tr>
      <w:tr w:rsidR="00BB17FB" w:rsidRPr="00BB17FB" w:rsidTr="00BB17FB">
        <w:tc>
          <w:tcPr>
            <w:tcW w:w="2179" w:type="dxa"/>
            <w:shd w:val="clear" w:color="auto" w:fill="auto"/>
          </w:tcPr>
          <w:p w:rsidR="00BB17FB" w:rsidRPr="00BB17FB" w:rsidRDefault="00BB17FB" w:rsidP="00BB17FB">
            <w:pPr>
              <w:ind w:firstLine="0"/>
            </w:pPr>
            <w:r>
              <w:t>Quinn</w:t>
            </w:r>
          </w:p>
        </w:tc>
        <w:tc>
          <w:tcPr>
            <w:tcW w:w="2179" w:type="dxa"/>
            <w:shd w:val="clear" w:color="auto" w:fill="auto"/>
          </w:tcPr>
          <w:p w:rsidR="00BB17FB" w:rsidRPr="00BB17FB" w:rsidRDefault="00BB17FB" w:rsidP="00BB17FB">
            <w:pPr>
              <w:ind w:firstLine="0"/>
            </w:pPr>
            <w:r>
              <w:t>Ridgeway</w:t>
            </w:r>
          </w:p>
        </w:tc>
        <w:tc>
          <w:tcPr>
            <w:tcW w:w="2180" w:type="dxa"/>
            <w:shd w:val="clear" w:color="auto" w:fill="auto"/>
          </w:tcPr>
          <w:p w:rsidR="00BB17FB" w:rsidRPr="00BB17FB" w:rsidRDefault="00BB17FB" w:rsidP="00BB17FB">
            <w:pPr>
              <w:ind w:firstLine="0"/>
            </w:pPr>
            <w:r>
              <w:t>Riley</w:t>
            </w:r>
          </w:p>
        </w:tc>
      </w:tr>
      <w:tr w:rsidR="00BB17FB" w:rsidRPr="00BB17FB" w:rsidTr="00BB17FB">
        <w:tc>
          <w:tcPr>
            <w:tcW w:w="2179" w:type="dxa"/>
            <w:shd w:val="clear" w:color="auto" w:fill="auto"/>
          </w:tcPr>
          <w:p w:rsidR="00BB17FB" w:rsidRPr="00BB17FB" w:rsidRDefault="00BB17FB" w:rsidP="00BB17FB">
            <w:pPr>
              <w:ind w:firstLine="0"/>
            </w:pPr>
            <w:r>
              <w:t>Rivers</w:t>
            </w:r>
          </w:p>
        </w:tc>
        <w:tc>
          <w:tcPr>
            <w:tcW w:w="2179" w:type="dxa"/>
            <w:shd w:val="clear" w:color="auto" w:fill="auto"/>
          </w:tcPr>
          <w:p w:rsidR="00BB17FB" w:rsidRPr="00BB17FB" w:rsidRDefault="00BB17FB" w:rsidP="00BB17FB">
            <w:pPr>
              <w:ind w:firstLine="0"/>
            </w:pPr>
            <w:r>
              <w:t>Robinson-Simpson</w:t>
            </w:r>
          </w:p>
        </w:tc>
        <w:tc>
          <w:tcPr>
            <w:tcW w:w="2180" w:type="dxa"/>
            <w:shd w:val="clear" w:color="auto" w:fill="auto"/>
          </w:tcPr>
          <w:p w:rsidR="00BB17FB" w:rsidRPr="00BB17FB" w:rsidRDefault="00BB17FB" w:rsidP="00BB17FB">
            <w:pPr>
              <w:ind w:firstLine="0"/>
            </w:pPr>
            <w:r>
              <w:t>Rutherford</w:t>
            </w:r>
          </w:p>
        </w:tc>
      </w:tr>
      <w:tr w:rsidR="00BB17FB" w:rsidRPr="00BB17FB" w:rsidTr="00BB17FB">
        <w:tc>
          <w:tcPr>
            <w:tcW w:w="2179" w:type="dxa"/>
            <w:shd w:val="clear" w:color="auto" w:fill="auto"/>
          </w:tcPr>
          <w:p w:rsidR="00BB17FB" w:rsidRPr="00BB17FB" w:rsidRDefault="00BB17FB" w:rsidP="00BB17FB">
            <w:pPr>
              <w:ind w:firstLine="0"/>
            </w:pPr>
            <w:r>
              <w:t>Ryhal</w:t>
            </w:r>
          </w:p>
        </w:tc>
        <w:tc>
          <w:tcPr>
            <w:tcW w:w="2179" w:type="dxa"/>
            <w:shd w:val="clear" w:color="auto" w:fill="auto"/>
          </w:tcPr>
          <w:p w:rsidR="00BB17FB" w:rsidRPr="00BB17FB" w:rsidRDefault="00BB17FB" w:rsidP="00BB17FB">
            <w:pPr>
              <w:ind w:firstLine="0"/>
            </w:pPr>
            <w:r>
              <w:t>Sabb</w:t>
            </w:r>
          </w:p>
        </w:tc>
        <w:tc>
          <w:tcPr>
            <w:tcW w:w="2180" w:type="dxa"/>
            <w:shd w:val="clear" w:color="auto" w:fill="auto"/>
          </w:tcPr>
          <w:p w:rsidR="00BB17FB" w:rsidRPr="00BB17FB" w:rsidRDefault="00BB17FB" w:rsidP="00BB17FB">
            <w:pPr>
              <w:ind w:firstLine="0"/>
            </w:pPr>
            <w:r>
              <w:t>Sellers</w:t>
            </w:r>
          </w:p>
        </w:tc>
      </w:tr>
      <w:tr w:rsidR="00BB17FB" w:rsidRPr="00BB17FB" w:rsidTr="00BB17FB">
        <w:tc>
          <w:tcPr>
            <w:tcW w:w="2179" w:type="dxa"/>
            <w:shd w:val="clear" w:color="auto" w:fill="auto"/>
          </w:tcPr>
          <w:p w:rsidR="00BB17FB" w:rsidRPr="00BB17FB" w:rsidRDefault="00BB17FB" w:rsidP="00BB17FB">
            <w:pPr>
              <w:ind w:firstLine="0"/>
            </w:pPr>
            <w:r>
              <w:t>Simrill</w:t>
            </w:r>
          </w:p>
        </w:tc>
        <w:tc>
          <w:tcPr>
            <w:tcW w:w="2179" w:type="dxa"/>
            <w:shd w:val="clear" w:color="auto" w:fill="auto"/>
          </w:tcPr>
          <w:p w:rsidR="00BB17FB" w:rsidRPr="00BB17FB" w:rsidRDefault="00BB17FB" w:rsidP="00BB17FB">
            <w:pPr>
              <w:ind w:firstLine="0"/>
            </w:pPr>
            <w:r>
              <w:t>Skelton</w:t>
            </w:r>
          </w:p>
        </w:tc>
        <w:tc>
          <w:tcPr>
            <w:tcW w:w="2180" w:type="dxa"/>
            <w:shd w:val="clear" w:color="auto" w:fill="auto"/>
          </w:tcPr>
          <w:p w:rsidR="00BB17FB" w:rsidRPr="00BB17FB" w:rsidRDefault="00BB17FB" w:rsidP="00BB17FB">
            <w:pPr>
              <w:ind w:firstLine="0"/>
            </w:pPr>
            <w:r>
              <w:t>G. M. Smith</w:t>
            </w:r>
          </w:p>
        </w:tc>
      </w:tr>
      <w:tr w:rsidR="00BB17FB" w:rsidRPr="00BB17FB" w:rsidTr="00BB17FB">
        <w:tc>
          <w:tcPr>
            <w:tcW w:w="2179" w:type="dxa"/>
            <w:shd w:val="clear" w:color="auto" w:fill="auto"/>
          </w:tcPr>
          <w:p w:rsidR="00BB17FB" w:rsidRPr="00BB17FB" w:rsidRDefault="00BB17FB" w:rsidP="00BB17FB">
            <w:pPr>
              <w:ind w:firstLine="0"/>
            </w:pPr>
            <w:r>
              <w:t>G. R. Smith</w:t>
            </w:r>
          </w:p>
        </w:tc>
        <w:tc>
          <w:tcPr>
            <w:tcW w:w="2179" w:type="dxa"/>
            <w:shd w:val="clear" w:color="auto" w:fill="auto"/>
          </w:tcPr>
          <w:p w:rsidR="00BB17FB" w:rsidRPr="00BB17FB" w:rsidRDefault="00BB17FB" w:rsidP="00BB17FB">
            <w:pPr>
              <w:ind w:firstLine="0"/>
            </w:pPr>
            <w:r>
              <w:t>J. E. Smith</w:t>
            </w:r>
          </w:p>
        </w:tc>
        <w:tc>
          <w:tcPr>
            <w:tcW w:w="2180" w:type="dxa"/>
            <w:shd w:val="clear" w:color="auto" w:fill="auto"/>
          </w:tcPr>
          <w:p w:rsidR="00BB17FB" w:rsidRPr="00BB17FB" w:rsidRDefault="00BB17FB" w:rsidP="00BB17FB">
            <w:pPr>
              <w:ind w:firstLine="0"/>
            </w:pPr>
            <w:r>
              <w:t>J. R. Smith</w:t>
            </w:r>
          </w:p>
        </w:tc>
      </w:tr>
      <w:tr w:rsidR="00BB17FB" w:rsidRPr="00BB17FB" w:rsidTr="00BB17FB">
        <w:tc>
          <w:tcPr>
            <w:tcW w:w="2179" w:type="dxa"/>
            <w:shd w:val="clear" w:color="auto" w:fill="auto"/>
          </w:tcPr>
          <w:p w:rsidR="00BB17FB" w:rsidRPr="00BB17FB" w:rsidRDefault="00BB17FB" w:rsidP="00BB17FB">
            <w:pPr>
              <w:ind w:firstLine="0"/>
            </w:pPr>
            <w:r>
              <w:t>Sottile</w:t>
            </w:r>
          </w:p>
        </w:tc>
        <w:tc>
          <w:tcPr>
            <w:tcW w:w="2179" w:type="dxa"/>
            <w:shd w:val="clear" w:color="auto" w:fill="auto"/>
          </w:tcPr>
          <w:p w:rsidR="00BB17FB" w:rsidRPr="00BB17FB" w:rsidRDefault="00BB17FB" w:rsidP="00BB17FB">
            <w:pPr>
              <w:ind w:firstLine="0"/>
            </w:pPr>
            <w:r>
              <w:t>Southard</w:t>
            </w:r>
          </w:p>
        </w:tc>
        <w:tc>
          <w:tcPr>
            <w:tcW w:w="2180" w:type="dxa"/>
            <w:shd w:val="clear" w:color="auto" w:fill="auto"/>
          </w:tcPr>
          <w:p w:rsidR="00BB17FB" w:rsidRPr="00BB17FB" w:rsidRDefault="00BB17FB" w:rsidP="00BB17FB">
            <w:pPr>
              <w:ind w:firstLine="0"/>
            </w:pPr>
            <w:r>
              <w:t>Spires</w:t>
            </w:r>
          </w:p>
        </w:tc>
      </w:tr>
      <w:tr w:rsidR="00BB17FB" w:rsidRPr="00BB17FB" w:rsidTr="00BB17FB">
        <w:tc>
          <w:tcPr>
            <w:tcW w:w="2179" w:type="dxa"/>
            <w:shd w:val="clear" w:color="auto" w:fill="auto"/>
          </w:tcPr>
          <w:p w:rsidR="00BB17FB" w:rsidRPr="00BB17FB" w:rsidRDefault="00BB17FB" w:rsidP="00BB17FB">
            <w:pPr>
              <w:ind w:firstLine="0"/>
            </w:pPr>
            <w:r>
              <w:t>Stavrinakis</w:t>
            </w:r>
          </w:p>
        </w:tc>
        <w:tc>
          <w:tcPr>
            <w:tcW w:w="2179" w:type="dxa"/>
            <w:shd w:val="clear" w:color="auto" w:fill="auto"/>
          </w:tcPr>
          <w:p w:rsidR="00BB17FB" w:rsidRPr="00BB17FB" w:rsidRDefault="00BB17FB" w:rsidP="00BB17FB">
            <w:pPr>
              <w:ind w:firstLine="0"/>
            </w:pPr>
            <w:r>
              <w:t>Stringer</w:t>
            </w:r>
          </w:p>
        </w:tc>
        <w:tc>
          <w:tcPr>
            <w:tcW w:w="2180" w:type="dxa"/>
            <w:shd w:val="clear" w:color="auto" w:fill="auto"/>
          </w:tcPr>
          <w:p w:rsidR="00BB17FB" w:rsidRPr="00BB17FB" w:rsidRDefault="00BB17FB" w:rsidP="00BB17FB">
            <w:pPr>
              <w:ind w:firstLine="0"/>
            </w:pPr>
            <w:r>
              <w:t>Tallon</w:t>
            </w:r>
          </w:p>
        </w:tc>
      </w:tr>
      <w:tr w:rsidR="00BB17FB" w:rsidRPr="00BB17FB" w:rsidTr="00BB17FB">
        <w:tc>
          <w:tcPr>
            <w:tcW w:w="2179" w:type="dxa"/>
            <w:shd w:val="clear" w:color="auto" w:fill="auto"/>
          </w:tcPr>
          <w:p w:rsidR="00BB17FB" w:rsidRPr="00BB17FB" w:rsidRDefault="00BB17FB" w:rsidP="00BB17FB">
            <w:pPr>
              <w:ind w:firstLine="0"/>
            </w:pPr>
            <w:r>
              <w:t>Taylor</w:t>
            </w:r>
          </w:p>
        </w:tc>
        <w:tc>
          <w:tcPr>
            <w:tcW w:w="2179" w:type="dxa"/>
            <w:shd w:val="clear" w:color="auto" w:fill="auto"/>
          </w:tcPr>
          <w:p w:rsidR="00BB17FB" w:rsidRPr="00BB17FB" w:rsidRDefault="00BB17FB" w:rsidP="00BB17FB">
            <w:pPr>
              <w:ind w:firstLine="0"/>
            </w:pPr>
            <w:r>
              <w:t>Thayer</w:t>
            </w:r>
          </w:p>
        </w:tc>
        <w:tc>
          <w:tcPr>
            <w:tcW w:w="2180" w:type="dxa"/>
            <w:shd w:val="clear" w:color="auto" w:fill="auto"/>
          </w:tcPr>
          <w:p w:rsidR="00BB17FB" w:rsidRPr="00BB17FB" w:rsidRDefault="00BB17FB" w:rsidP="00BB17FB">
            <w:pPr>
              <w:ind w:firstLine="0"/>
            </w:pPr>
            <w:r>
              <w:t>Toole</w:t>
            </w:r>
          </w:p>
        </w:tc>
      </w:tr>
      <w:tr w:rsidR="00BB17FB" w:rsidRPr="00BB17FB" w:rsidTr="00BB17FB">
        <w:tc>
          <w:tcPr>
            <w:tcW w:w="2179" w:type="dxa"/>
            <w:shd w:val="clear" w:color="auto" w:fill="auto"/>
          </w:tcPr>
          <w:p w:rsidR="00BB17FB" w:rsidRPr="00BB17FB" w:rsidRDefault="00BB17FB" w:rsidP="00BB17FB">
            <w:pPr>
              <w:ind w:firstLine="0"/>
            </w:pPr>
            <w:r>
              <w:t>Weeks</w:t>
            </w:r>
          </w:p>
        </w:tc>
        <w:tc>
          <w:tcPr>
            <w:tcW w:w="2179" w:type="dxa"/>
            <w:shd w:val="clear" w:color="auto" w:fill="auto"/>
          </w:tcPr>
          <w:p w:rsidR="00BB17FB" w:rsidRPr="00BB17FB" w:rsidRDefault="00BB17FB" w:rsidP="00BB17FB">
            <w:pPr>
              <w:ind w:firstLine="0"/>
            </w:pPr>
            <w:r>
              <w:t>Wells</w:t>
            </w:r>
          </w:p>
        </w:tc>
        <w:tc>
          <w:tcPr>
            <w:tcW w:w="2180" w:type="dxa"/>
            <w:shd w:val="clear" w:color="auto" w:fill="auto"/>
          </w:tcPr>
          <w:p w:rsidR="00BB17FB" w:rsidRPr="00BB17FB" w:rsidRDefault="00BB17FB" w:rsidP="00BB17FB">
            <w:pPr>
              <w:ind w:firstLine="0"/>
            </w:pPr>
            <w:r>
              <w:t>Whipper</w:t>
            </w:r>
          </w:p>
        </w:tc>
      </w:tr>
      <w:tr w:rsidR="00BB17FB" w:rsidRPr="00BB17FB" w:rsidTr="00BB17FB">
        <w:tc>
          <w:tcPr>
            <w:tcW w:w="2179" w:type="dxa"/>
            <w:shd w:val="clear" w:color="auto" w:fill="auto"/>
          </w:tcPr>
          <w:p w:rsidR="00BB17FB" w:rsidRPr="00BB17FB" w:rsidRDefault="00BB17FB" w:rsidP="00BB17FB">
            <w:pPr>
              <w:keepNext/>
              <w:ind w:firstLine="0"/>
            </w:pPr>
            <w:r>
              <w:t>White</w:t>
            </w:r>
          </w:p>
        </w:tc>
        <w:tc>
          <w:tcPr>
            <w:tcW w:w="2179" w:type="dxa"/>
            <w:shd w:val="clear" w:color="auto" w:fill="auto"/>
          </w:tcPr>
          <w:p w:rsidR="00BB17FB" w:rsidRPr="00BB17FB" w:rsidRDefault="00BB17FB" w:rsidP="00BB17FB">
            <w:pPr>
              <w:keepNext/>
              <w:ind w:firstLine="0"/>
            </w:pPr>
            <w:r>
              <w:t>Williams</w:t>
            </w:r>
          </w:p>
        </w:tc>
        <w:tc>
          <w:tcPr>
            <w:tcW w:w="2180" w:type="dxa"/>
            <w:shd w:val="clear" w:color="auto" w:fill="auto"/>
          </w:tcPr>
          <w:p w:rsidR="00BB17FB" w:rsidRPr="00BB17FB" w:rsidRDefault="00BB17FB" w:rsidP="00BB17FB">
            <w:pPr>
              <w:keepNext/>
              <w:ind w:firstLine="0"/>
            </w:pPr>
            <w:r>
              <w:t>Willis</w:t>
            </w:r>
          </w:p>
        </w:tc>
      </w:tr>
      <w:tr w:rsidR="00BB17FB" w:rsidRPr="00BB17FB" w:rsidTr="00BB17FB">
        <w:tc>
          <w:tcPr>
            <w:tcW w:w="2179" w:type="dxa"/>
            <w:shd w:val="clear" w:color="auto" w:fill="auto"/>
          </w:tcPr>
          <w:p w:rsidR="00BB17FB" w:rsidRPr="00BB17FB" w:rsidRDefault="00BB17FB" w:rsidP="00BB17FB">
            <w:pPr>
              <w:keepNext/>
              <w:ind w:firstLine="0"/>
            </w:pPr>
            <w:r>
              <w:t>Wood</w:t>
            </w:r>
          </w:p>
        </w:tc>
        <w:tc>
          <w:tcPr>
            <w:tcW w:w="2179" w:type="dxa"/>
            <w:shd w:val="clear" w:color="auto" w:fill="auto"/>
          </w:tcPr>
          <w:p w:rsidR="00BB17FB" w:rsidRPr="00BB17FB" w:rsidRDefault="00BB17FB" w:rsidP="00BB17FB">
            <w:pPr>
              <w:keepNext/>
              <w:ind w:firstLine="0"/>
            </w:pPr>
          </w:p>
        </w:tc>
        <w:tc>
          <w:tcPr>
            <w:tcW w:w="2180" w:type="dxa"/>
            <w:shd w:val="clear" w:color="auto" w:fill="auto"/>
          </w:tcPr>
          <w:p w:rsidR="00BB17FB" w:rsidRPr="00BB17FB" w:rsidRDefault="00BB17FB" w:rsidP="00BB17FB">
            <w:pPr>
              <w:keepNext/>
              <w:ind w:firstLine="0"/>
            </w:pPr>
          </w:p>
        </w:tc>
      </w:tr>
    </w:tbl>
    <w:p w:rsidR="00BB17FB" w:rsidRPr="0093208C" w:rsidRDefault="00BB17FB" w:rsidP="00BB17FB">
      <w:pPr>
        <w:rPr>
          <w:sz w:val="18"/>
          <w:szCs w:val="18"/>
        </w:rPr>
      </w:pPr>
    </w:p>
    <w:p w:rsidR="00BB17FB" w:rsidRDefault="00BB17FB" w:rsidP="00BB17FB">
      <w:pPr>
        <w:keepNext/>
        <w:jc w:val="center"/>
        <w:rPr>
          <w:b/>
        </w:rPr>
      </w:pPr>
      <w:r w:rsidRPr="00BB17FB">
        <w:rPr>
          <w:b/>
        </w:rPr>
        <w:t>STATEMENT OF ATTENDANCE</w:t>
      </w:r>
    </w:p>
    <w:p w:rsidR="00BB17FB" w:rsidRDefault="00BB17FB" w:rsidP="00BB17FB">
      <w:pPr>
        <w:keepNext/>
      </w:pPr>
      <w:r>
        <w:t>I came in after the roll call and was present for the Session on</w:t>
      </w:r>
      <w:r w:rsidR="005E03C8">
        <w:t xml:space="preserve"> February 20</w:t>
      </w:r>
      <w:r>
        <w:t>.</w:t>
      </w:r>
    </w:p>
    <w:tbl>
      <w:tblPr>
        <w:tblW w:w="0" w:type="auto"/>
        <w:jc w:val="right"/>
        <w:tblLayout w:type="fixed"/>
        <w:tblLook w:val="0000" w:firstRow="0" w:lastRow="0" w:firstColumn="0" w:lastColumn="0" w:noHBand="0" w:noVBand="0"/>
      </w:tblPr>
      <w:tblGrid>
        <w:gridCol w:w="2800"/>
        <w:gridCol w:w="2800"/>
      </w:tblGrid>
      <w:tr w:rsidR="00BB17FB" w:rsidRPr="00BB17FB" w:rsidTr="00BB17FB">
        <w:trPr>
          <w:jc w:val="right"/>
        </w:trPr>
        <w:tc>
          <w:tcPr>
            <w:tcW w:w="2800" w:type="dxa"/>
            <w:shd w:val="clear" w:color="auto" w:fill="auto"/>
          </w:tcPr>
          <w:p w:rsidR="00BB17FB" w:rsidRPr="00BB17FB" w:rsidRDefault="00BB17FB" w:rsidP="00BB17FB">
            <w:pPr>
              <w:keepNext/>
              <w:ind w:firstLine="0"/>
            </w:pPr>
            <w:bookmarkStart w:id="188" w:name="statement_start261"/>
            <w:bookmarkEnd w:id="188"/>
            <w:r>
              <w:t>Dennis Moss</w:t>
            </w:r>
          </w:p>
        </w:tc>
        <w:tc>
          <w:tcPr>
            <w:tcW w:w="2800" w:type="dxa"/>
            <w:shd w:val="clear" w:color="auto" w:fill="auto"/>
          </w:tcPr>
          <w:p w:rsidR="00BB17FB" w:rsidRPr="00BB17FB" w:rsidRDefault="00BB17FB" w:rsidP="00BB17FB">
            <w:pPr>
              <w:keepNext/>
              <w:ind w:firstLine="0"/>
            </w:pPr>
            <w:r>
              <w:t>Laurie Funderburk</w:t>
            </w:r>
          </w:p>
        </w:tc>
      </w:tr>
      <w:tr w:rsidR="00BB17FB" w:rsidRPr="00BB17FB" w:rsidTr="00BB17FB">
        <w:trPr>
          <w:jc w:val="right"/>
        </w:trPr>
        <w:tc>
          <w:tcPr>
            <w:tcW w:w="2800" w:type="dxa"/>
            <w:shd w:val="clear" w:color="auto" w:fill="auto"/>
          </w:tcPr>
          <w:p w:rsidR="00BB17FB" w:rsidRPr="00BB17FB" w:rsidRDefault="00BB17FB" w:rsidP="00BB17FB">
            <w:pPr>
              <w:ind w:firstLine="0"/>
            </w:pPr>
            <w:r>
              <w:t>Grady Brown</w:t>
            </w:r>
          </w:p>
        </w:tc>
        <w:tc>
          <w:tcPr>
            <w:tcW w:w="2800" w:type="dxa"/>
            <w:shd w:val="clear" w:color="auto" w:fill="auto"/>
          </w:tcPr>
          <w:p w:rsidR="00BB17FB" w:rsidRPr="00BB17FB" w:rsidRDefault="00BB17FB" w:rsidP="00BB17FB">
            <w:pPr>
              <w:ind w:firstLine="0"/>
            </w:pPr>
            <w:r>
              <w:t>Bill Chumley</w:t>
            </w:r>
          </w:p>
        </w:tc>
      </w:tr>
      <w:tr w:rsidR="00BB17FB" w:rsidRPr="00BB17FB" w:rsidTr="00BB17FB">
        <w:trPr>
          <w:jc w:val="right"/>
        </w:trPr>
        <w:tc>
          <w:tcPr>
            <w:tcW w:w="2800" w:type="dxa"/>
            <w:shd w:val="clear" w:color="auto" w:fill="auto"/>
          </w:tcPr>
          <w:p w:rsidR="00BB17FB" w:rsidRPr="00BB17FB" w:rsidRDefault="00BB17FB" w:rsidP="00BB17FB">
            <w:pPr>
              <w:ind w:firstLine="0"/>
            </w:pPr>
            <w:r>
              <w:t>Chip Huggins</w:t>
            </w:r>
          </w:p>
        </w:tc>
        <w:tc>
          <w:tcPr>
            <w:tcW w:w="2800" w:type="dxa"/>
            <w:shd w:val="clear" w:color="auto" w:fill="auto"/>
          </w:tcPr>
          <w:p w:rsidR="00BB17FB" w:rsidRPr="00BB17FB" w:rsidRDefault="00BB17FB" w:rsidP="00BB17FB">
            <w:pPr>
              <w:ind w:firstLine="0"/>
            </w:pPr>
            <w:r>
              <w:t>Robert L. Brown</w:t>
            </w:r>
          </w:p>
        </w:tc>
      </w:tr>
      <w:tr w:rsidR="00BB17FB" w:rsidRPr="00BB17FB" w:rsidTr="00BB17FB">
        <w:trPr>
          <w:jc w:val="right"/>
        </w:trPr>
        <w:tc>
          <w:tcPr>
            <w:tcW w:w="2800" w:type="dxa"/>
            <w:shd w:val="clear" w:color="auto" w:fill="auto"/>
          </w:tcPr>
          <w:p w:rsidR="00BB17FB" w:rsidRPr="00BB17FB" w:rsidRDefault="00BB17FB" w:rsidP="00BB17FB">
            <w:pPr>
              <w:ind w:firstLine="0"/>
            </w:pPr>
            <w:r>
              <w:t>William R. "Bill" Whitmire</w:t>
            </w:r>
          </w:p>
        </w:tc>
        <w:tc>
          <w:tcPr>
            <w:tcW w:w="2800" w:type="dxa"/>
            <w:shd w:val="clear" w:color="auto" w:fill="auto"/>
          </w:tcPr>
          <w:p w:rsidR="00BB17FB" w:rsidRPr="00BB17FB" w:rsidRDefault="00BB17FB" w:rsidP="00BB17FB">
            <w:pPr>
              <w:ind w:firstLine="0"/>
            </w:pPr>
            <w:r>
              <w:t>Anne Parks</w:t>
            </w:r>
          </w:p>
        </w:tc>
      </w:tr>
      <w:tr w:rsidR="00BB17FB" w:rsidRPr="00BB17FB" w:rsidTr="00BB17FB">
        <w:trPr>
          <w:jc w:val="right"/>
        </w:trPr>
        <w:tc>
          <w:tcPr>
            <w:tcW w:w="2800" w:type="dxa"/>
            <w:shd w:val="clear" w:color="auto" w:fill="auto"/>
          </w:tcPr>
          <w:p w:rsidR="00BB17FB" w:rsidRPr="00BB17FB" w:rsidRDefault="00BB17FB" w:rsidP="00BB17FB">
            <w:pPr>
              <w:ind w:firstLine="0"/>
            </w:pPr>
            <w:r>
              <w:t>Ted Vick</w:t>
            </w:r>
          </w:p>
        </w:tc>
        <w:tc>
          <w:tcPr>
            <w:tcW w:w="2800" w:type="dxa"/>
            <w:shd w:val="clear" w:color="auto" w:fill="auto"/>
          </w:tcPr>
          <w:p w:rsidR="00BB17FB" w:rsidRPr="00BB17FB" w:rsidRDefault="00BB17FB" w:rsidP="00BB17FB">
            <w:pPr>
              <w:ind w:firstLine="0"/>
            </w:pPr>
            <w:r>
              <w:t>David Mack</w:t>
            </w:r>
          </w:p>
        </w:tc>
      </w:tr>
      <w:tr w:rsidR="00BB17FB" w:rsidRPr="00BB17FB" w:rsidTr="00BB17FB">
        <w:trPr>
          <w:jc w:val="right"/>
        </w:trPr>
        <w:tc>
          <w:tcPr>
            <w:tcW w:w="2800" w:type="dxa"/>
            <w:shd w:val="clear" w:color="auto" w:fill="auto"/>
          </w:tcPr>
          <w:p w:rsidR="00BB17FB" w:rsidRPr="00BB17FB" w:rsidRDefault="00BB17FB" w:rsidP="00BB17FB">
            <w:pPr>
              <w:ind w:firstLine="0"/>
            </w:pPr>
            <w:r>
              <w:t>Derham Cole, Jr.</w:t>
            </w:r>
          </w:p>
        </w:tc>
        <w:tc>
          <w:tcPr>
            <w:tcW w:w="2800" w:type="dxa"/>
            <w:shd w:val="clear" w:color="auto" w:fill="auto"/>
          </w:tcPr>
          <w:p w:rsidR="00BB17FB" w:rsidRPr="00BB17FB" w:rsidRDefault="00BB17FB" w:rsidP="00BB17FB">
            <w:pPr>
              <w:ind w:firstLine="0"/>
            </w:pPr>
            <w:r>
              <w:t>Shannon Erickson</w:t>
            </w:r>
          </w:p>
        </w:tc>
      </w:tr>
      <w:tr w:rsidR="00BB17FB" w:rsidRPr="00BB17FB" w:rsidTr="00BB17FB">
        <w:trPr>
          <w:jc w:val="right"/>
        </w:trPr>
        <w:tc>
          <w:tcPr>
            <w:tcW w:w="2800" w:type="dxa"/>
            <w:shd w:val="clear" w:color="auto" w:fill="auto"/>
          </w:tcPr>
          <w:p w:rsidR="00BB17FB" w:rsidRPr="00BB17FB" w:rsidRDefault="00BB17FB" w:rsidP="00BB17FB">
            <w:pPr>
              <w:ind w:firstLine="0"/>
            </w:pPr>
            <w:r>
              <w:t>Ralph Kennedy</w:t>
            </w:r>
          </w:p>
        </w:tc>
        <w:tc>
          <w:tcPr>
            <w:tcW w:w="2800" w:type="dxa"/>
            <w:shd w:val="clear" w:color="auto" w:fill="auto"/>
          </w:tcPr>
          <w:p w:rsidR="00BB17FB" w:rsidRPr="00BB17FB" w:rsidRDefault="00BB17FB" w:rsidP="00BB17FB">
            <w:pPr>
              <w:ind w:firstLine="0"/>
            </w:pPr>
            <w:r>
              <w:t>M.S. McLeod</w:t>
            </w:r>
          </w:p>
        </w:tc>
      </w:tr>
      <w:tr w:rsidR="00BB17FB" w:rsidRPr="00BB17FB" w:rsidTr="00BB17FB">
        <w:trPr>
          <w:jc w:val="right"/>
        </w:trPr>
        <w:tc>
          <w:tcPr>
            <w:tcW w:w="2800" w:type="dxa"/>
            <w:shd w:val="clear" w:color="auto" w:fill="auto"/>
          </w:tcPr>
          <w:p w:rsidR="00BB17FB" w:rsidRPr="00BB17FB" w:rsidRDefault="00BB17FB" w:rsidP="00BB17FB">
            <w:pPr>
              <w:keepNext/>
              <w:ind w:firstLine="0"/>
            </w:pPr>
            <w:r>
              <w:t>Jerry Govan</w:t>
            </w:r>
          </w:p>
        </w:tc>
        <w:tc>
          <w:tcPr>
            <w:tcW w:w="2800" w:type="dxa"/>
            <w:shd w:val="clear" w:color="auto" w:fill="auto"/>
          </w:tcPr>
          <w:p w:rsidR="00BB17FB" w:rsidRPr="00BB17FB" w:rsidRDefault="00BB17FB" w:rsidP="00BB17FB">
            <w:pPr>
              <w:keepNext/>
              <w:ind w:firstLine="0"/>
            </w:pPr>
            <w:r>
              <w:t>Harold Mitchell</w:t>
            </w:r>
          </w:p>
        </w:tc>
      </w:tr>
      <w:tr w:rsidR="00BB17FB" w:rsidRPr="00BB17FB" w:rsidTr="00BB17FB">
        <w:trPr>
          <w:jc w:val="right"/>
        </w:trPr>
        <w:tc>
          <w:tcPr>
            <w:tcW w:w="2800" w:type="dxa"/>
            <w:shd w:val="clear" w:color="auto" w:fill="auto"/>
          </w:tcPr>
          <w:p w:rsidR="00BB17FB" w:rsidRPr="00BB17FB" w:rsidRDefault="00BB17FB" w:rsidP="00BB17FB">
            <w:pPr>
              <w:keepNext/>
              <w:ind w:firstLine="0"/>
            </w:pPr>
            <w:r>
              <w:t>Mandy Powers Norrell</w:t>
            </w:r>
          </w:p>
        </w:tc>
        <w:tc>
          <w:tcPr>
            <w:tcW w:w="2800" w:type="dxa"/>
            <w:shd w:val="clear" w:color="auto" w:fill="auto"/>
          </w:tcPr>
          <w:p w:rsidR="00BB17FB" w:rsidRPr="00BB17FB" w:rsidRDefault="00BB17FB" w:rsidP="00BB17FB">
            <w:pPr>
              <w:keepNext/>
              <w:ind w:firstLine="0"/>
            </w:pPr>
            <w:r>
              <w:t>Chris Hart</w:t>
            </w:r>
          </w:p>
        </w:tc>
      </w:tr>
    </w:tbl>
    <w:p w:rsidR="00BB17FB" w:rsidRDefault="00BB17FB" w:rsidP="00BB17FB"/>
    <w:p w:rsidR="00BB17FB" w:rsidRDefault="00BB17FB" w:rsidP="00BB17FB">
      <w:pPr>
        <w:jc w:val="center"/>
        <w:rPr>
          <w:b/>
        </w:rPr>
      </w:pPr>
      <w:r w:rsidRPr="00BB17FB">
        <w:rPr>
          <w:b/>
        </w:rPr>
        <w:t>Total Present--118</w:t>
      </w:r>
      <w:bookmarkStart w:id="189" w:name="statement_end261"/>
      <w:bookmarkStart w:id="190" w:name="vote_end261"/>
      <w:bookmarkEnd w:id="189"/>
      <w:bookmarkEnd w:id="190"/>
    </w:p>
    <w:p w:rsidR="00BB17FB" w:rsidRDefault="00BB17FB" w:rsidP="00BB17FB"/>
    <w:p w:rsidR="00BB17FB" w:rsidRDefault="00BB17FB" w:rsidP="00BB17FB">
      <w:pPr>
        <w:keepNext/>
        <w:jc w:val="center"/>
        <w:rPr>
          <w:b/>
        </w:rPr>
      </w:pPr>
      <w:r w:rsidRPr="00BB17FB">
        <w:rPr>
          <w:b/>
        </w:rPr>
        <w:t>LEAVE OF ABSENCE</w:t>
      </w:r>
    </w:p>
    <w:p w:rsidR="00BB17FB" w:rsidRDefault="00BB17FB" w:rsidP="00BB17FB">
      <w:r>
        <w:t>The SPEAKER granted Rep. MCCOY a leave of absence for the day due to a court hearing.</w:t>
      </w:r>
    </w:p>
    <w:p w:rsidR="00BB17FB" w:rsidRDefault="00BB17FB" w:rsidP="00BB17FB"/>
    <w:p w:rsidR="00BB17FB" w:rsidRDefault="00BB17FB" w:rsidP="00BB17FB">
      <w:pPr>
        <w:keepNext/>
        <w:jc w:val="center"/>
        <w:rPr>
          <w:b/>
        </w:rPr>
      </w:pPr>
      <w:r w:rsidRPr="00BB17FB">
        <w:rPr>
          <w:b/>
        </w:rPr>
        <w:t>LEAVE OF ABSENCE</w:t>
      </w:r>
    </w:p>
    <w:p w:rsidR="00BB17FB" w:rsidRDefault="00BB17FB" w:rsidP="00BB17FB">
      <w:r>
        <w:t>The SPEAKER granted Rep. MURPHY a leave of absence for the day due to a family commitment.</w:t>
      </w:r>
    </w:p>
    <w:p w:rsidR="0097392A" w:rsidRDefault="0097392A" w:rsidP="00BB17FB">
      <w:pPr>
        <w:keepNext/>
        <w:jc w:val="center"/>
        <w:rPr>
          <w:b/>
        </w:rPr>
      </w:pPr>
    </w:p>
    <w:p w:rsidR="00BB17FB" w:rsidRDefault="00BB17FB" w:rsidP="00BB17FB">
      <w:pPr>
        <w:keepNext/>
        <w:jc w:val="center"/>
        <w:rPr>
          <w:b/>
        </w:rPr>
      </w:pPr>
      <w:r w:rsidRPr="00BB17FB">
        <w:rPr>
          <w:b/>
        </w:rPr>
        <w:t>LEAVE OF ABSENCE</w:t>
      </w:r>
    </w:p>
    <w:p w:rsidR="00BB17FB" w:rsidRDefault="00BB17FB" w:rsidP="00BB17FB">
      <w:r>
        <w:t>The SPEAKER granted Rep. BEDINGFIELD a leave of absence for the day due to a court appearance.</w:t>
      </w:r>
    </w:p>
    <w:p w:rsidR="00BB17FB" w:rsidRDefault="00BB17FB" w:rsidP="00BB17FB"/>
    <w:p w:rsidR="00BB17FB" w:rsidRDefault="00BB17FB" w:rsidP="00BB17FB">
      <w:pPr>
        <w:keepNext/>
        <w:jc w:val="center"/>
        <w:rPr>
          <w:b/>
        </w:rPr>
      </w:pPr>
      <w:r w:rsidRPr="00BB17FB">
        <w:rPr>
          <w:b/>
        </w:rPr>
        <w:t>LEAVE OF ABSENCE</w:t>
      </w:r>
    </w:p>
    <w:p w:rsidR="00BB17FB" w:rsidRDefault="00BB17FB" w:rsidP="00BB17FB">
      <w:r>
        <w:t>The SPEAKER granted Rep. SANDIFER a leave of absence for the day due to illness.</w:t>
      </w:r>
    </w:p>
    <w:p w:rsidR="00BB17FB" w:rsidRPr="005E03C8" w:rsidRDefault="00BB17FB" w:rsidP="00BB17FB">
      <w:pPr>
        <w:rPr>
          <w:sz w:val="18"/>
          <w:szCs w:val="18"/>
        </w:rPr>
      </w:pPr>
    </w:p>
    <w:p w:rsidR="00BB17FB" w:rsidRDefault="00BB17FB" w:rsidP="00BB17FB">
      <w:pPr>
        <w:keepNext/>
        <w:jc w:val="center"/>
        <w:rPr>
          <w:b/>
        </w:rPr>
      </w:pPr>
      <w:r w:rsidRPr="00BB17FB">
        <w:rPr>
          <w:b/>
        </w:rPr>
        <w:t>LEAVE OF ABSENCE</w:t>
      </w:r>
    </w:p>
    <w:p w:rsidR="00BB17FB" w:rsidRDefault="00BB17FB" w:rsidP="00BB17FB">
      <w:r>
        <w:t>The SPEAKER granted Rep. GAMBRELL a leave of absence for the day due to a medical appointment.</w:t>
      </w:r>
    </w:p>
    <w:p w:rsidR="00BB17FB" w:rsidRPr="005E03C8" w:rsidRDefault="00BB17FB" w:rsidP="00BB17FB">
      <w:pPr>
        <w:rPr>
          <w:sz w:val="18"/>
          <w:szCs w:val="18"/>
        </w:rPr>
      </w:pPr>
    </w:p>
    <w:p w:rsidR="00BB17FB" w:rsidRDefault="00BB17FB" w:rsidP="00BB17FB">
      <w:pPr>
        <w:keepNext/>
        <w:jc w:val="center"/>
        <w:rPr>
          <w:b/>
        </w:rPr>
      </w:pPr>
      <w:r w:rsidRPr="00BB17FB">
        <w:rPr>
          <w:b/>
        </w:rPr>
        <w:t>STATEMENT OF ATTENDANCE</w:t>
      </w:r>
    </w:p>
    <w:p w:rsidR="00BB17FB" w:rsidRDefault="00BB17FB" w:rsidP="00BB17FB">
      <w:r>
        <w:t>Rep. WHITE signed a statement with the Clerk that he came in after the roll call of the House and was present for the Session on Wednesday, February 19.</w:t>
      </w:r>
    </w:p>
    <w:p w:rsidR="00BB17FB" w:rsidRDefault="00BB17FB" w:rsidP="00BB17FB">
      <w:pPr>
        <w:keepNext/>
        <w:jc w:val="center"/>
        <w:rPr>
          <w:b/>
        </w:rPr>
      </w:pPr>
      <w:r w:rsidRPr="00BB17FB">
        <w:rPr>
          <w:b/>
        </w:rPr>
        <w:t>DOCTOR OF THE DAY</w:t>
      </w:r>
    </w:p>
    <w:p w:rsidR="00BB17FB" w:rsidRDefault="00BB17FB" w:rsidP="00BB17FB">
      <w:r>
        <w:t>Announcement was made that Dr. Coleman Flo</w:t>
      </w:r>
      <w:r w:rsidR="0097392A">
        <w:t>y</w:t>
      </w:r>
      <w:r>
        <w:t>d Buckhouse was the Doctor of the Day for the General Assembly.</w:t>
      </w:r>
    </w:p>
    <w:p w:rsidR="00BB17FB" w:rsidRDefault="00BB17FB" w:rsidP="00BB17FB"/>
    <w:p w:rsidR="00BB17FB" w:rsidRDefault="00BB17FB" w:rsidP="00BB17FB">
      <w:pPr>
        <w:keepNext/>
        <w:jc w:val="center"/>
        <w:rPr>
          <w:b/>
        </w:rPr>
      </w:pPr>
      <w:r w:rsidRPr="00BB17FB">
        <w:rPr>
          <w:b/>
        </w:rPr>
        <w:t>SPECIAL PRESENTATION</w:t>
      </w:r>
    </w:p>
    <w:p w:rsidR="00BB17FB" w:rsidRDefault="00BB17FB" w:rsidP="00BB17FB">
      <w:r>
        <w:t xml:space="preserve">Rep. J. E. SMITH presented to the House the Hammond School Hunt </w:t>
      </w:r>
      <w:r w:rsidR="00926EB3">
        <w:t xml:space="preserve">Seat </w:t>
      </w:r>
      <w:r>
        <w:t>Equestrian Team, the 2013 SC Independ</w:t>
      </w:r>
      <w:r w:rsidR="0097392A">
        <w:t>e</w:t>
      </w:r>
      <w:r>
        <w:t xml:space="preserve">nt School Association State Champions, their coaches and other school officials. </w:t>
      </w:r>
    </w:p>
    <w:p w:rsidR="00BB17FB" w:rsidRDefault="00BB17FB" w:rsidP="00BB17FB"/>
    <w:p w:rsidR="00BB17FB" w:rsidRDefault="00BB17FB" w:rsidP="00BB17FB">
      <w:pPr>
        <w:keepNext/>
        <w:jc w:val="center"/>
        <w:rPr>
          <w:b/>
        </w:rPr>
      </w:pPr>
      <w:r w:rsidRPr="00BB17FB">
        <w:rPr>
          <w:b/>
        </w:rPr>
        <w:t>SPECIAL PRESENTATION</w:t>
      </w:r>
    </w:p>
    <w:p w:rsidR="00BB17FB" w:rsidRDefault="00BB17FB" w:rsidP="00BB17FB">
      <w:r>
        <w:t>Rep. J. E. SMITH presented to the House the Hammond School Western Equestrian Team, the 2013 SC Independ</w:t>
      </w:r>
      <w:r w:rsidR="0097392A">
        <w:t>e</w:t>
      </w:r>
      <w:r>
        <w:t xml:space="preserve">nt School Association State Champions, their coaches and other school officials. </w:t>
      </w:r>
    </w:p>
    <w:p w:rsidR="00BB17FB" w:rsidRDefault="00BB17FB" w:rsidP="00BB17FB"/>
    <w:p w:rsidR="00BB17FB" w:rsidRDefault="00BB17FB" w:rsidP="00BB17FB">
      <w:pPr>
        <w:keepNext/>
        <w:jc w:val="center"/>
        <w:rPr>
          <w:b/>
        </w:rPr>
      </w:pPr>
      <w:r w:rsidRPr="00BB17FB">
        <w:rPr>
          <w:b/>
        </w:rPr>
        <w:t>SPECIAL PRESENTATION</w:t>
      </w:r>
    </w:p>
    <w:p w:rsidR="00BB17FB" w:rsidRDefault="00BB17FB" w:rsidP="00BB17FB">
      <w:r>
        <w:t xml:space="preserve">Rep. BRANNON presented to the House the Chesnee High School Varsity Cheer Squad, the 2013 SC Class </w:t>
      </w:r>
      <w:r w:rsidR="0097392A">
        <w:t>A</w:t>
      </w:r>
      <w:r>
        <w:t xml:space="preserve">A State Champions, their coaches and other school officials. </w:t>
      </w:r>
    </w:p>
    <w:p w:rsidR="00BB17FB" w:rsidRDefault="00BB17FB" w:rsidP="00BB17FB"/>
    <w:p w:rsidR="00BB17FB" w:rsidRDefault="00BB17FB" w:rsidP="00BB17FB">
      <w:pPr>
        <w:keepNext/>
        <w:jc w:val="center"/>
        <w:rPr>
          <w:b/>
        </w:rPr>
      </w:pPr>
      <w:r w:rsidRPr="00BB17FB">
        <w:rPr>
          <w:b/>
        </w:rPr>
        <w:t>CO-SPONSORS ADDED</w:t>
      </w:r>
    </w:p>
    <w:p w:rsidR="00BB17FB" w:rsidRDefault="00BB17FB" w:rsidP="00BB17FB">
      <w:r>
        <w:t>In accordance with House Rule 5.2 below:</w:t>
      </w:r>
    </w:p>
    <w:p w:rsidR="00BB17FB" w:rsidRDefault="00BB17FB" w:rsidP="00BB17FB">
      <w:bookmarkStart w:id="191" w:name="file_start283"/>
      <w:bookmarkEnd w:id="19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032"/>
        <w:gridCol w:w="1740"/>
      </w:tblGrid>
      <w:tr w:rsidR="00BB17FB" w:rsidRPr="00BB17FB" w:rsidTr="00BB17FB">
        <w:trPr>
          <w:gridAfter w:val="1"/>
          <w:wAfter w:w="1740" w:type="dxa"/>
        </w:trPr>
        <w:tc>
          <w:tcPr>
            <w:tcW w:w="1476" w:type="dxa"/>
            <w:shd w:val="clear" w:color="auto" w:fill="auto"/>
          </w:tcPr>
          <w:p w:rsidR="00BB17FB" w:rsidRPr="00BB17FB" w:rsidRDefault="00BB17FB" w:rsidP="00BB17FB">
            <w:pPr>
              <w:keepNext/>
              <w:ind w:firstLine="0"/>
            </w:pPr>
            <w:r w:rsidRPr="00BB17FB">
              <w:t>Bill Number:</w:t>
            </w:r>
          </w:p>
        </w:tc>
        <w:tc>
          <w:tcPr>
            <w:tcW w:w="1032" w:type="dxa"/>
            <w:shd w:val="clear" w:color="auto" w:fill="auto"/>
          </w:tcPr>
          <w:p w:rsidR="00BB17FB" w:rsidRPr="00BB17FB" w:rsidRDefault="00BB17FB" w:rsidP="00BB17FB">
            <w:pPr>
              <w:keepNext/>
              <w:ind w:firstLine="0"/>
            </w:pPr>
            <w:r w:rsidRPr="00BB17FB">
              <w:t>H. 3943</w:t>
            </w:r>
          </w:p>
        </w:tc>
      </w:tr>
      <w:tr w:rsidR="00BB17FB" w:rsidRPr="00BB17FB" w:rsidTr="00BB17FB">
        <w:trPr>
          <w:gridAfter w:val="1"/>
          <w:wAfter w:w="1740" w:type="dxa"/>
        </w:trPr>
        <w:tc>
          <w:tcPr>
            <w:tcW w:w="1476" w:type="dxa"/>
            <w:shd w:val="clear" w:color="auto" w:fill="auto"/>
          </w:tcPr>
          <w:p w:rsidR="00BB17FB" w:rsidRPr="00BB17FB" w:rsidRDefault="00BB17FB" w:rsidP="00BB17FB">
            <w:pPr>
              <w:keepNext/>
              <w:ind w:firstLine="0"/>
            </w:pPr>
            <w:r w:rsidRPr="00BB17FB">
              <w:t>Date:</w:t>
            </w:r>
          </w:p>
        </w:tc>
        <w:tc>
          <w:tcPr>
            <w:tcW w:w="1032" w:type="dxa"/>
            <w:shd w:val="clear" w:color="auto" w:fill="auto"/>
          </w:tcPr>
          <w:p w:rsidR="00BB17FB" w:rsidRPr="00BB17FB" w:rsidRDefault="00BB17FB" w:rsidP="00BB17FB">
            <w:pPr>
              <w:keepNext/>
              <w:ind w:firstLine="0"/>
            </w:pPr>
            <w:r w:rsidRPr="00BB17FB">
              <w:t>ADD:</w:t>
            </w:r>
          </w:p>
        </w:tc>
      </w:tr>
      <w:tr w:rsidR="00BB17FB" w:rsidRPr="00BB17FB" w:rsidTr="00926EB3">
        <w:tc>
          <w:tcPr>
            <w:tcW w:w="1476" w:type="dxa"/>
            <w:shd w:val="clear" w:color="auto" w:fill="auto"/>
          </w:tcPr>
          <w:p w:rsidR="00BB17FB" w:rsidRPr="00BB17FB" w:rsidRDefault="00BB17FB" w:rsidP="00BB17FB">
            <w:pPr>
              <w:keepNext/>
              <w:ind w:firstLine="0"/>
            </w:pPr>
            <w:r w:rsidRPr="00BB17FB">
              <w:t>02/20/14</w:t>
            </w:r>
          </w:p>
        </w:tc>
        <w:tc>
          <w:tcPr>
            <w:tcW w:w="2772" w:type="dxa"/>
            <w:gridSpan w:val="2"/>
            <w:shd w:val="clear" w:color="auto" w:fill="auto"/>
          </w:tcPr>
          <w:p w:rsidR="00BB17FB" w:rsidRPr="00BB17FB" w:rsidRDefault="00BB17FB" w:rsidP="00BB17FB">
            <w:pPr>
              <w:keepNext/>
              <w:ind w:firstLine="0"/>
            </w:pPr>
            <w:r w:rsidRPr="00BB17FB">
              <w:t>QUINN</w:t>
            </w:r>
            <w:r w:rsidR="00926EB3">
              <w:t xml:space="preserve"> and STRINGER</w:t>
            </w:r>
          </w:p>
        </w:tc>
      </w:tr>
    </w:tbl>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860"/>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1860" w:type="dxa"/>
            <w:shd w:val="clear" w:color="auto" w:fill="auto"/>
          </w:tcPr>
          <w:p w:rsidR="00BB17FB" w:rsidRPr="00BB17FB" w:rsidRDefault="00BB17FB" w:rsidP="00BB17FB">
            <w:pPr>
              <w:keepNext/>
              <w:ind w:firstLine="0"/>
            </w:pPr>
            <w:r w:rsidRPr="00BB17FB">
              <w:t>H. 4493</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1860"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1860" w:type="dxa"/>
            <w:shd w:val="clear" w:color="auto" w:fill="auto"/>
          </w:tcPr>
          <w:p w:rsidR="00BB17FB" w:rsidRPr="00BB17FB" w:rsidRDefault="00BB17FB" w:rsidP="00BB17FB">
            <w:pPr>
              <w:keepNext/>
              <w:ind w:firstLine="0"/>
            </w:pPr>
            <w:r w:rsidRPr="00BB17FB">
              <w:t>COBB-HUNTER</w:t>
            </w:r>
          </w:p>
        </w:tc>
      </w:tr>
    </w:tbl>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632"/>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1632" w:type="dxa"/>
            <w:shd w:val="clear" w:color="auto" w:fill="auto"/>
          </w:tcPr>
          <w:p w:rsidR="00BB17FB" w:rsidRPr="00BB17FB" w:rsidRDefault="00BB17FB" w:rsidP="00BB17FB">
            <w:pPr>
              <w:keepNext/>
              <w:ind w:firstLine="0"/>
            </w:pPr>
            <w:r w:rsidRPr="00BB17FB">
              <w:t>H. 4510</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1632"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1632" w:type="dxa"/>
            <w:shd w:val="clear" w:color="auto" w:fill="auto"/>
          </w:tcPr>
          <w:p w:rsidR="00BB17FB" w:rsidRPr="00BB17FB" w:rsidRDefault="00BB17FB" w:rsidP="00BB17FB">
            <w:pPr>
              <w:keepNext/>
              <w:ind w:firstLine="0"/>
            </w:pPr>
            <w:r w:rsidRPr="00BB17FB">
              <w:t>HENDERSON</w:t>
            </w:r>
          </w:p>
        </w:tc>
      </w:tr>
    </w:tbl>
    <w:p w:rsidR="00BB17FB" w:rsidRDefault="00BB17FB" w:rsidP="00BB17FB"/>
    <w:p w:rsidR="00BB17FB" w:rsidRDefault="00BB17FB" w:rsidP="00BB17FB">
      <w:pPr>
        <w:keepNext/>
        <w:jc w:val="center"/>
        <w:rPr>
          <w:b/>
        </w:rPr>
      </w:pPr>
      <w:r w:rsidRPr="00BB17FB">
        <w:rPr>
          <w:b/>
        </w:rPr>
        <w:t>CO-SPONSORS ADDED</w:t>
      </w:r>
    </w:p>
    <w:tbl>
      <w:tblPr>
        <w:tblW w:w="0" w:type="auto"/>
        <w:tblLayout w:type="fixed"/>
        <w:tblLook w:val="0000" w:firstRow="0" w:lastRow="0" w:firstColumn="0" w:lastColumn="0" w:noHBand="0" w:noVBand="0"/>
      </w:tblPr>
      <w:tblGrid>
        <w:gridCol w:w="1476"/>
        <w:gridCol w:w="5062"/>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5062" w:type="dxa"/>
            <w:shd w:val="clear" w:color="auto" w:fill="auto"/>
          </w:tcPr>
          <w:p w:rsidR="00BB17FB" w:rsidRPr="00BB17FB" w:rsidRDefault="00BB17FB" w:rsidP="00BB17FB">
            <w:pPr>
              <w:keepNext/>
              <w:ind w:firstLine="0"/>
            </w:pPr>
            <w:r w:rsidRPr="00BB17FB">
              <w:t>H. 4734</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5062"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5062" w:type="dxa"/>
            <w:shd w:val="clear" w:color="auto" w:fill="auto"/>
          </w:tcPr>
          <w:p w:rsidR="00BB17FB" w:rsidRPr="00BB17FB" w:rsidRDefault="00BB17FB" w:rsidP="00BB17FB">
            <w:pPr>
              <w:keepNext/>
              <w:ind w:firstLine="0"/>
            </w:pPr>
            <w:r w:rsidRPr="00BB17FB">
              <w:t>NORMAN, FELDER, DELLENEY, V. S. MOSS, D. C. MOSS, LONG and SIMRILL</w:t>
            </w:r>
          </w:p>
        </w:tc>
      </w:tr>
    </w:tbl>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428"/>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1428" w:type="dxa"/>
            <w:shd w:val="clear" w:color="auto" w:fill="auto"/>
          </w:tcPr>
          <w:p w:rsidR="00BB17FB" w:rsidRPr="00BB17FB" w:rsidRDefault="00BB17FB" w:rsidP="00BB17FB">
            <w:pPr>
              <w:keepNext/>
              <w:ind w:firstLine="0"/>
            </w:pPr>
            <w:r w:rsidRPr="00BB17FB">
              <w:t>H. 4670</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1428"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1428" w:type="dxa"/>
            <w:shd w:val="clear" w:color="auto" w:fill="auto"/>
          </w:tcPr>
          <w:p w:rsidR="00BB17FB" w:rsidRPr="00BB17FB" w:rsidRDefault="00BB17FB" w:rsidP="00BB17FB">
            <w:pPr>
              <w:keepNext/>
              <w:ind w:firstLine="0"/>
            </w:pPr>
            <w:r w:rsidRPr="00BB17FB">
              <w:t>V. S. MOSS</w:t>
            </w:r>
          </w:p>
        </w:tc>
      </w:tr>
    </w:tbl>
    <w:p w:rsidR="00BB17FB" w:rsidRDefault="00BB17FB" w:rsidP="00BB17FB"/>
    <w:p w:rsidR="00BB17FB" w:rsidRDefault="00BB17FB" w:rsidP="00BB17FB">
      <w:pPr>
        <w:keepNext/>
        <w:jc w:val="center"/>
        <w:rPr>
          <w:b/>
        </w:rPr>
      </w:pPr>
      <w:r w:rsidRPr="00BB17FB">
        <w:rPr>
          <w:b/>
        </w:rPr>
        <w:t>CO-SPONSORS ADDED</w:t>
      </w:r>
    </w:p>
    <w:tbl>
      <w:tblPr>
        <w:tblW w:w="6678" w:type="dxa"/>
        <w:tblLayout w:type="fixed"/>
        <w:tblLook w:val="0000" w:firstRow="0" w:lastRow="0" w:firstColumn="0" w:lastColumn="0" w:noHBand="0" w:noVBand="0"/>
      </w:tblPr>
      <w:tblGrid>
        <w:gridCol w:w="1476"/>
        <w:gridCol w:w="3636"/>
        <w:gridCol w:w="1566"/>
      </w:tblGrid>
      <w:tr w:rsidR="00BB17FB" w:rsidRPr="00BB17FB" w:rsidTr="00926EB3">
        <w:trPr>
          <w:gridAfter w:val="1"/>
          <w:wAfter w:w="1566" w:type="dxa"/>
        </w:trPr>
        <w:tc>
          <w:tcPr>
            <w:tcW w:w="1476" w:type="dxa"/>
            <w:shd w:val="clear" w:color="auto" w:fill="auto"/>
          </w:tcPr>
          <w:p w:rsidR="00BB17FB" w:rsidRPr="00BB17FB" w:rsidRDefault="00BB17FB" w:rsidP="00BB17FB">
            <w:pPr>
              <w:keepNext/>
              <w:ind w:firstLine="0"/>
            </w:pPr>
            <w:r w:rsidRPr="00BB17FB">
              <w:t>Bill Number:</w:t>
            </w:r>
          </w:p>
        </w:tc>
        <w:tc>
          <w:tcPr>
            <w:tcW w:w="3636" w:type="dxa"/>
            <w:shd w:val="clear" w:color="auto" w:fill="auto"/>
          </w:tcPr>
          <w:p w:rsidR="00BB17FB" w:rsidRPr="00BB17FB" w:rsidRDefault="00BB17FB" w:rsidP="00BB17FB">
            <w:pPr>
              <w:keepNext/>
              <w:ind w:firstLine="0"/>
            </w:pPr>
            <w:r w:rsidRPr="00BB17FB">
              <w:t>H. 4658</w:t>
            </w:r>
          </w:p>
        </w:tc>
      </w:tr>
      <w:tr w:rsidR="00BB17FB" w:rsidRPr="00BB17FB" w:rsidTr="00926EB3">
        <w:trPr>
          <w:gridAfter w:val="1"/>
          <w:wAfter w:w="1566" w:type="dxa"/>
        </w:trPr>
        <w:tc>
          <w:tcPr>
            <w:tcW w:w="1476" w:type="dxa"/>
            <w:shd w:val="clear" w:color="auto" w:fill="auto"/>
          </w:tcPr>
          <w:p w:rsidR="00BB17FB" w:rsidRPr="00BB17FB" w:rsidRDefault="00BB17FB" w:rsidP="00BB17FB">
            <w:pPr>
              <w:keepNext/>
              <w:ind w:firstLine="0"/>
            </w:pPr>
            <w:r w:rsidRPr="00BB17FB">
              <w:t>Date:</w:t>
            </w:r>
          </w:p>
        </w:tc>
        <w:tc>
          <w:tcPr>
            <w:tcW w:w="3636" w:type="dxa"/>
            <w:shd w:val="clear" w:color="auto" w:fill="auto"/>
          </w:tcPr>
          <w:p w:rsidR="00BB17FB" w:rsidRPr="00BB17FB" w:rsidRDefault="00BB17FB" w:rsidP="00BB17FB">
            <w:pPr>
              <w:keepNext/>
              <w:ind w:firstLine="0"/>
            </w:pPr>
            <w:r w:rsidRPr="00BB17FB">
              <w:t>ADD:</w:t>
            </w:r>
          </w:p>
        </w:tc>
      </w:tr>
      <w:tr w:rsidR="00BB17FB" w:rsidRPr="00BB17FB" w:rsidTr="00926EB3">
        <w:tc>
          <w:tcPr>
            <w:tcW w:w="1476" w:type="dxa"/>
            <w:shd w:val="clear" w:color="auto" w:fill="auto"/>
          </w:tcPr>
          <w:p w:rsidR="00BB17FB" w:rsidRPr="00BB17FB" w:rsidRDefault="00BB17FB" w:rsidP="00BB17FB">
            <w:pPr>
              <w:keepNext/>
              <w:ind w:firstLine="0"/>
            </w:pPr>
            <w:r w:rsidRPr="00BB17FB">
              <w:t>02/20/14</w:t>
            </w:r>
          </w:p>
        </w:tc>
        <w:tc>
          <w:tcPr>
            <w:tcW w:w="5202" w:type="dxa"/>
            <w:gridSpan w:val="2"/>
            <w:shd w:val="clear" w:color="auto" w:fill="auto"/>
          </w:tcPr>
          <w:p w:rsidR="00BB17FB" w:rsidRPr="00BB17FB" w:rsidRDefault="00926EB3" w:rsidP="00BB17FB">
            <w:pPr>
              <w:keepNext/>
              <w:ind w:firstLine="0"/>
            </w:pPr>
            <w:r>
              <w:t xml:space="preserve">HORNE, </w:t>
            </w:r>
            <w:r w:rsidR="00BB17FB" w:rsidRPr="00BB17FB">
              <w:t>MACK, JEFFERSON and WHIPPER</w:t>
            </w:r>
          </w:p>
        </w:tc>
      </w:tr>
    </w:tbl>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200"/>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1200" w:type="dxa"/>
            <w:shd w:val="clear" w:color="auto" w:fill="auto"/>
          </w:tcPr>
          <w:p w:rsidR="00BB17FB" w:rsidRPr="00BB17FB" w:rsidRDefault="00BB17FB" w:rsidP="00BB17FB">
            <w:pPr>
              <w:keepNext/>
              <w:ind w:firstLine="0"/>
            </w:pPr>
            <w:r w:rsidRPr="00BB17FB">
              <w:t>H. 4422</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1200"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1200" w:type="dxa"/>
            <w:shd w:val="clear" w:color="auto" w:fill="auto"/>
          </w:tcPr>
          <w:p w:rsidR="00BB17FB" w:rsidRPr="00BB17FB" w:rsidRDefault="00BB17FB" w:rsidP="00BB17FB">
            <w:pPr>
              <w:keepNext/>
              <w:ind w:firstLine="0"/>
            </w:pPr>
            <w:r w:rsidRPr="00BB17FB">
              <w:t>THAYER</w:t>
            </w:r>
          </w:p>
        </w:tc>
      </w:tr>
    </w:tbl>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200"/>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1200" w:type="dxa"/>
            <w:shd w:val="clear" w:color="auto" w:fill="auto"/>
          </w:tcPr>
          <w:p w:rsidR="00BB17FB" w:rsidRPr="00BB17FB" w:rsidRDefault="00BB17FB" w:rsidP="00BB17FB">
            <w:pPr>
              <w:keepNext/>
              <w:ind w:firstLine="0"/>
            </w:pPr>
            <w:r w:rsidRPr="00BB17FB">
              <w:t>H. 4613</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1200"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1200" w:type="dxa"/>
            <w:shd w:val="clear" w:color="auto" w:fill="auto"/>
          </w:tcPr>
          <w:p w:rsidR="00BB17FB" w:rsidRPr="00BB17FB" w:rsidRDefault="00BB17FB" w:rsidP="00BB17FB">
            <w:pPr>
              <w:keepNext/>
              <w:ind w:firstLine="0"/>
            </w:pPr>
            <w:r w:rsidRPr="00BB17FB">
              <w:t>THAYER</w:t>
            </w:r>
          </w:p>
        </w:tc>
      </w:tr>
    </w:tbl>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032"/>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1032" w:type="dxa"/>
            <w:shd w:val="clear" w:color="auto" w:fill="auto"/>
          </w:tcPr>
          <w:p w:rsidR="00BB17FB" w:rsidRPr="00BB17FB" w:rsidRDefault="00BB17FB" w:rsidP="00BB17FB">
            <w:pPr>
              <w:keepNext/>
              <w:ind w:firstLine="0"/>
            </w:pPr>
            <w:r w:rsidRPr="00BB17FB">
              <w:t>H. 3428</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1032"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1032" w:type="dxa"/>
            <w:shd w:val="clear" w:color="auto" w:fill="auto"/>
          </w:tcPr>
          <w:p w:rsidR="00BB17FB" w:rsidRPr="00BB17FB" w:rsidRDefault="00BB17FB" w:rsidP="00BB17FB">
            <w:pPr>
              <w:keepNext/>
              <w:ind w:firstLine="0"/>
            </w:pPr>
            <w:r w:rsidRPr="00BB17FB">
              <w:t>WOOD</w:t>
            </w:r>
          </w:p>
        </w:tc>
      </w:tr>
    </w:tbl>
    <w:p w:rsidR="00BB17FB" w:rsidRDefault="00BB17FB" w:rsidP="00BB17FB"/>
    <w:p w:rsidR="00BB17FB" w:rsidRDefault="00BB17FB" w:rsidP="00BB17FB">
      <w:pPr>
        <w:keepNext/>
        <w:jc w:val="center"/>
        <w:rPr>
          <w:b/>
        </w:rPr>
      </w:pPr>
      <w:r w:rsidRPr="00BB17FB">
        <w:rPr>
          <w:b/>
        </w:rPr>
        <w:t>CO-SPONSORS ADDED</w:t>
      </w:r>
    </w:p>
    <w:tbl>
      <w:tblPr>
        <w:tblW w:w="0" w:type="auto"/>
        <w:tblLayout w:type="fixed"/>
        <w:tblLook w:val="0000" w:firstRow="0" w:lastRow="0" w:firstColumn="0" w:lastColumn="0" w:noHBand="0" w:noVBand="0"/>
      </w:tblPr>
      <w:tblGrid>
        <w:gridCol w:w="1476"/>
        <w:gridCol w:w="5062"/>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5062" w:type="dxa"/>
            <w:shd w:val="clear" w:color="auto" w:fill="auto"/>
          </w:tcPr>
          <w:p w:rsidR="00BB17FB" w:rsidRPr="00BB17FB" w:rsidRDefault="00BB17FB" w:rsidP="00BB17FB">
            <w:pPr>
              <w:keepNext/>
              <w:ind w:firstLine="0"/>
            </w:pPr>
            <w:r w:rsidRPr="00BB17FB">
              <w:t>H. 4223</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5062"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5062" w:type="dxa"/>
            <w:shd w:val="clear" w:color="auto" w:fill="auto"/>
          </w:tcPr>
          <w:p w:rsidR="00BB17FB" w:rsidRPr="00BB17FB" w:rsidRDefault="00BB17FB" w:rsidP="005E03C8">
            <w:pPr>
              <w:keepNext/>
              <w:ind w:firstLine="0"/>
            </w:pPr>
            <w:r w:rsidRPr="00BB17FB">
              <w:t>FELDER, HIOTT, BOWEN and TAYLOR</w:t>
            </w:r>
          </w:p>
        </w:tc>
      </w:tr>
    </w:tbl>
    <w:p w:rsidR="00BB17FB" w:rsidRDefault="00BB17FB" w:rsidP="00BB17FB"/>
    <w:p w:rsidR="00BB17FB" w:rsidRDefault="00BB17FB" w:rsidP="00BB17FB">
      <w:pPr>
        <w:keepNext/>
        <w:jc w:val="center"/>
        <w:rPr>
          <w:b/>
        </w:rPr>
      </w:pPr>
      <w:r w:rsidRPr="00BB17FB">
        <w:rPr>
          <w:b/>
        </w:rPr>
        <w:t>CO-SPONSORS ADDED</w:t>
      </w:r>
    </w:p>
    <w:tbl>
      <w:tblPr>
        <w:tblW w:w="0" w:type="auto"/>
        <w:tblLayout w:type="fixed"/>
        <w:tblLook w:val="0000" w:firstRow="0" w:lastRow="0" w:firstColumn="0" w:lastColumn="0" w:noHBand="0" w:noVBand="0"/>
      </w:tblPr>
      <w:tblGrid>
        <w:gridCol w:w="1476"/>
        <w:gridCol w:w="5062"/>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5062" w:type="dxa"/>
            <w:shd w:val="clear" w:color="auto" w:fill="auto"/>
          </w:tcPr>
          <w:p w:rsidR="00BB17FB" w:rsidRPr="00BB17FB" w:rsidRDefault="00BB17FB" w:rsidP="00BB17FB">
            <w:pPr>
              <w:keepNext/>
              <w:ind w:firstLine="0"/>
            </w:pPr>
            <w:r w:rsidRPr="00BB17FB">
              <w:t>H. 4671</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5062"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5062" w:type="dxa"/>
            <w:shd w:val="clear" w:color="auto" w:fill="auto"/>
          </w:tcPr>
          <w:p w:rsidR="00BB17FB" w:rsidRPr="00BB17FB" w:rsidRDefault="00BB17FB" w:rsidP="00BB17FB">
            <w:pPr>
              <w:keepNext/>
              <w:ind w:firstLine="0"/>
            </w:pPr>
            <w:r w:rsidRPr="00BB17FB">
              <w:t>RYHAL, HARDWICK, EDGE, HARDEE, BARFIELD and H. A. CRAWFORD</w:t>
            </w:r>
          </w:p>
        </w:tc>
      </w:tr>
    </w:tbl>
    <w:p w:rsidR="00BB17FB" w:rsidRDefault="00BB17FB" w:rsidP="00BB17FB"/>
    <w:p w:rsidR="00BB17FB" w:rsidRDefault="00BB17FB" w:rsidP="00BB17FB">
      <w:pPr>
        <w:keepNext/>
        <w:jc w:val="center"/>
        <w:rPr>
          <w:b/>
        </w:rPr>
      </w:pPr>
      <w:r w:rsidRPr="00BB17FB">
        <w:rPr>
          <w:b/>
        </w:rPr>
        <w:t>CO-SPONSOR ADDED</w:t>
      </w:r>
    </w:p>
    <w:tbl>
      <w:tblPr>
        <w:tblW w:w="0" w:type="auto"/>
        <w:tblLayout w:type="fixed"/>
        <w:tblLook w:val="0000" w:firstRow="0" w:lastRow="0" w:firstColumn="0" w:lastColumn="0" w:noHBand="0" w:noVBand="0"/>
      </w:tblPr>
      <w:tblGrid>
        <w:gridCol w:w="1476"/>
        <w:gridCol w:w="1392"/>
      </w:tblGrid>
      <w:tr w:rsidR="00BB17FB" w:rsidRPr="00BB17FB" w:rsidTr="00BB17FB">
        <w:tc>
          <w:tcPr>
            <w:tcW w:w="1476" w:type="dxa"/>
            <w:shd w:val="clear" w:color="auto" w:fill="auto"/>
          </w:tcPr>
          <w:p w:rsidR="00BB17FB" w:rsidRPr="00BB17FB" w:rsidRDefault="00BB17FB" w:rsidP="00BB17FB">
            <w:pPr>
              <w:keepNext/>
              <w:ind w:firstLine="0"/>
            </w:pPr>
            <w:r w:rsidRPr="00BB17FB">
              <w:t>Bill Number:</w:t>
            </w:r>
          </w:p>
        </w:tc>
        <w:tc>
          <w:tcPr>
            <w:tcW w:w="1392" w:type="dxa"/>
            <w:shd w:val="clear" w:color="auto" w:fill="auto"/>
          </w:tcPr>
          <w:p w:rsidR="00BB17FB" w:rsidRPr="00BB17FB" w:rsidRDefault="00BB17FB" w:rsidP="00BB17FB">
            <w:pPr>
              <w:keepNext/>
              <w:ind w:firstLine="0"/>
            </w:pPr>
            <w:r w:rsidRPr="00BB17FB">
              <w:t>H. 3893</w:t>
            </w:r>
          </w:p>
        </w:tc>
      </w:tr>
      <w:tr w:rsidR="00BB17FB" w:rsidRPr="00BB17FB" w:rsidTr="00BB17FB">
        <w:tc>
          <w:tcPr>
            <w:tcW w:w="1476" w:type="dxa"/>
            <w:shd w:val="clear" w:color="auto" w:fill="auto"/>
          </w:tcPr>
          <w:p w:rsidR="00BB17FB" w:rsidRPr="00BB17FB" w:rsidRDefault="00BB17FB" w:rsidP="00BB17FB">
            <w:pPr>
              <w:keepNext/>
              <w:ind w:firstLine="0"/>
            </w:pPr>
            <w:r w:rsidRPr="00BB17FB">
              <w:t>Date:</w:t>
            </w:r>
          </w:p>
        </w:tc>
        <w:tc>
          <w:tcPr>
            <w:tcW w:w="1392" w:type="dxa"/>
            <w:shd w:val="clear" w:color="auto" w:fill="auto"/>
          </w:tcPr>
          <w:p w:rsidR="00BB17FB" w:rsidRPr="00BB17FB" w:rsidRDefault="00BB17FB" w:rsidP="00BB17FB">
            <w:pPr>
              <w:keepNext/>
              <w:ind w:firstLine="0"/>
            </w:pPr>
            <w:r w:rsidRPr="00BB17FB">
              <w:t>ADD:</w:t>
            </w:r>
          </w:p>
        </w:tc>
      </w:tr>
      <w:tr w:rsidR="00BB17FB" w:rsidRPr="00BB17FB" w:rsidTr="00BB17FB">
        <w:tc>
          <w:tcPr>
            <w:tcW w:w="1476" w:type="dxa"/>
            <w:shd w:val="clear" w:color="auto" w:fill="auto"/>
          </w:tcPr>
          <w:p w:rsidR="00BB17FB" w:rsidRPr="00BB17FB" w:rsidRDefault="00BB17FB" w:rsidP="00BB17FB">
            <w:pPr>
              <w:keepNext/>
              <w:ind w:firstLine="0"/>
            </w:pPr>
            <w:r w:rsidRPr="00BB17FB">
              <w:t>02/20/14</w:t>
            </w:r>
          </w:p>
        </w:tc>
        <w:tc>
          <w:tcPr>
            <w:tcW w:w="1392" w:type="dxa"/>
            <w:shd w:val="clear" w:color="auto" w:fill="auto"/>
          </w:tcPr>
          <w:p w:rsidR="00BB17FB" w:rsidRPr="00BB17FB" w:rsidRDefault="00BB17FB" w:rsidP="00BB17FB">
            <w:pPr>
              <w:keepNext/>
              <w:ind w:firstLine="0"/>
            </w:pPr>
            <w:r w:rsidRPr="00BB17FB">
              <w:t>CHUMLEY</w:t>
            </w:r>
          </w:p>
        </w:tc>
      </w:tr>
    </w:tbl>
    <w:p w:rsidR="00BB17FB" w:rsidRDefault="00BB17FB" w:rsidP="00BB17FB"/>
    <w:p w:rsidR="00BB17FB" w:rsidRDefault="00BB17FB" w:rsidP="00BB17FB">
      <w:pPr>
        <w:keepNext/>
        <w:jc w:val="center"/>
        <w:rPr>
          <w:b/>
        </w:rPr>
      </w:pPr>
      <w:r w:rsidRPr="00BB17FB">
        <w:rPr>
          <w:b/>
        </w:rPr>
        <w:t>ORDERED ENROLLED FOR RATIFICATION</w:t>
      </w:r>
    </w:p>
    <w:p w:rsidR="00BB17FB" w:rsidRDefault="00BB17FB" w:rsidP="00BB17FB">
      <w:r>
        <w:t>The following Bill was read the third time, passed and, having received three readings in both Houses, it was ordered that the title be changed to that of an Act, and that it be enrolled for ratification:</w:t>
      </w:r>
    </w:p>
    <w:p w:rsidR="00BB17FB" w:rsidRDefault="00BB17FB" w:rsidP="00BB17FB">
      <w:bookmarkStart w:id="192" w:name="include_clip_start_314"/>
      <w:bookmarkEnd w:id="192"/>
    </w:p>
    <w:p w:rsidR="00BB17FB" w:rsidRDefault="00BB17FB" w:rsidP="00BB17FB">
      <w:r>
        <w:t>S. 1002 -- Senator Coleman: A BILL TO AMEND ACT 191 OF 1991, AS AMENDED, RELATING TO THE FAIRFIELD COUNTY SCHOOL DISTRICT, SO AS TO REVISE THE BOUNDARIES OF THE SEVEN SINGLE-MEMBER DISTRICTS FROM WHICH MEMBERS OF THE BOARD OF TRUSTEES OF THE SCHOOL DISTRICT OF FAIRFIELD COUNTY ARE ELECTED.</w:t>
      </w:r>
    </w:p>
    <w:p w:rsidR="00BB17FB" w:rsidRDefault="00BB17FB" w:rsidP="00BB17FB">
      <w:bookmarkStart w:id="193" w:name="include_clip_end_314"/>
      <w:bookmarkEnd w:id="193"/>
    </w:p>
    <w:p w:rsidR="00BB17FB" w:rsidRDefault="00BB17FB" w:rsidP="00BB17FB">
      <w:pPr>
        <w:keepNext/>
        <w:jc w:val="center"/>
        <w:rPr>
          <w:b/>
        </w:rPr>
      </w:pPr>
      <w:r w:rsidRPr="00BB17FB">
        <w:rPr>
          <w:b/>
        </w:rPr>
        <w:t>H. 4658--ORDERED TO THIRD READING</w:t>
      </w:r>
    </w:p>
    <w:p w:rsidR="00BB17FB" w:rsidRDefault="00BB17FB" w:rsidP="00BB17FB">
      <w:pPr>
        <w:keepNext/>
      </w:pPr>
      <w:r>
        <w:t>The following Joint Resolution was taken up:</w:t>
      </w:r>
    </w:p>
    <w:p w:rsidR="00BB17FB" w:rsidRDefault="00BB17FB" w:rsidP="00BB17FB">
      <w:pPr>
        <w:keepNext/>
      </w:pPr>
      <w:bookmarkStart w:id="194" w:name="include_clip_start_316"/>
      <w:bookmarkEnd w:id="194"/>
    </w:p>
    <w:p w:rsidR="00BB17FB" w:rsidRDefault="00BB17FB" w:rsidP="00BB17FB">
      <w:pPr>
        <w:keepNext/>
      </w:pPr>
      <w:r>
        <w:t>H. 4658 -- Reps. Knight, Mack, Jefferson and Whipper: A JOINT RESOLUTION TO WAIVE THE MAKE UP REQUIREMENT FOR THE SCHOOL DAYS MISSED ON JANUARY 29 AND 30, AND FEBRUARY 12, 13, AND 14, 2014, BY THE STUDENTS OF DORCHESTER COUNTY SCHOOL DISTRICTS 2 AND 4 WHEN ITS SCHOOLS WERE CLOSED DUE TO SNOW AND TO EXTEND THIS WAIVER TO CHARTER SCHOOLS AND HOME SCHOOLS IN THESE DISTRICTS.</w:t>
      </w:r>
    </w:p>
    <w:p w:rsidR="0097392A" w:rsidRDefault="0097392A" w:rsidP="00BB17FB">
      <w:bookmarkStart w:id="195" w:name="include_clip_end_316"/>
      <w:bookmarkEnd w:id="195"/>
    </w:p>
    <w:p w:rsidR="00926EB3" w:rsidRDefault="00926EB3">
      <w:pPr>
        <w:ind w:firstLine="0"/>
        <w:jc w:val="left"/>
      </w:pPr>
      <w:r>
        <w:br w:type="page"/>
      </w:r>
    </w:p>
    <w:p w:rsidR="00BB17FB" w:rsidRDefault="00BB17FB" w:rsidP="00BB17FB">
      <w:r>
        <w:t xml:space="preserve">The yeas and nays were taken resulting as follows: </w:t>
      </w:r>
    </w:p>
    <w:p w:rsidR="00BB17FB" w:rsidRDefault="00BB17FB" w:rsidP="00BB17FB">
      <w:pPr>
        <w:jc w:val="center"/>
      </w:pPr>
      <w:r>
        <w:t xml:space="preserve"> </w:t>
      </w:r>
      <w:bookmarkStart w:id="196" w:name="vote_start317"/>
      <w:bookmarkEnd w:id="196"/>
      <w:r>
        <w:t>Yeas 88; Nays 0</w:t>
      </w:r>
    </w:p>
    <w:p w:rsidR="00BB17FB" w:rsidRDefault="00BB17FB" w:rsidP="00BB17FB">
      <w:pPr>
        <w:jc w:val="center"/>
      </w:pPr>
    </w:p>
    <w:p w:rsidR="00BB17FB" w:rsidRDefault="00BB17FB" w:rsidP="00BB1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Anthony</w:t>
            </w:r>
          </w:p>
        </w:tc>
        <w:tc>
          <w:tcPr>
            <w:tcW w:w="2179" w:type="dxa"/>
            <w:shd w:val="clear" w:color="auto" w:fill="auto"/>
          </w:tcPr>
          <w:p w:rsidR="00BB17FB" w:rsidRPr="00BB17FB" w:rsidRDefault="00BB17FB" w:rsidP="00BB17FB">
            <w:pPr>
              <w:keepNext/>
              <w:ind w:firstLine="0"/>
            </w:pPr>
            <w:r>
              <w:t>Bales</w:t>
            </w:r>
          </w:p>
        </w:tc>
        <w:tc>
          <w:tcPr>
            <w:tcW w:w="2180" w:type="dxa"/>
            <w:shd w:val="clear" w:color="auto" w:fill="auto"/>
          </w:tcPr>
          <w:p w:rsidR="00BB17FB" w:rsidRPr="00BB17FB" w:rsidRDefault="00BB17FB" w:rsidP="00BB17FB">
            <w:pPr>
              <w:keepNext/>
              <w:ind w:firstLine="0"/>
            </w:pPr>
            <w:r>
              <w:t>Bannister</w:t>
            </w:r>
          </w:p>
        </w:tc>
      </w:tr>
      <w:tr w:rsidR="00BB17FB" w:rsidRPr="00BB17FB" w:rsidTr="00BB17FB">
        <w:tc>
          <w:tcPr>
            <w:tcW w:w="2179" w:type="dxa"/>
            <w:shd w:val="clear" w:color="auto" w:fill="auto"/>
          </w:tcPr>
          <w:p w:rsidR="00BB17FB" w:rsidRPr="00BB17FB" w:rsidRDefault="00BB17FB" w:rsidP="00BB17FB">
            <w:pPr>
              <w:ind w:firstLine="0"/>
            </w:pPr>
            <w:r>
              <w:t>Bernstein</w:t>
            </w:r>
          </w:p>
        </w:tc>
        <w:tc>
          <w:tcPr>
            <w:tcW w:w="2179" w:type="dxa"/>
            <w:shd w:val="clear" w:color="auto" w:fill="auto"/>
          </w:tcPr>
          <w:p w:rsidR="00BB17FB" w:rsidRPr="00BB17FB" w:rsidRDefault="00BB17FB" w:rsidP="00BB17FB">
            <w:pPr>
              <w:ind w:firstLine="0"/>
            </w:pPr>
            <w:r>
              <w:t>Bingham</w:t>
            </w:r>
          </w:p>
        </w:tc>
        <w:tc>
          <w:tcPr>
            <w:tcW w:w="2180" w:type="dxa"/>
            <w:shd w:val="clear" w:color="auto" w:fill="auto"/>
          </w:tcPr>
          <w:p w:rsidR="00BB17FB" w:rsidRPr="00BB17FB" w:rsidRDefault="00BB17FB" w:rsidP="00BB17FB">
            <w:pPr>
              <w:ind w:firstLine="0"/>
            </w:pPr>
            <w:r>
              <w:t>Bowen</w:t>
            </w:r>
          </w:p>
        </w:tc>
      </w:tr>
      <w:tr w:rsidR="00BB17FB" w:rsidRPr="00BB17FB" w:rsidTr="00BB17FB">
        <w:tc>
          <w:tcPr>
            <w:tcW w:w="2179" w:type="dxa"/>
            <w:shd w:val="clear" w:color="auto" w:fill="auto"/>
          </w:tcPr>
          <w:p w:rsidR="00BB17FB" w:rsidRPr="00BB17FB" w:rsidRDefault="00BB17FB" w:rsidP="00BB17FB">
            <w:pPr>
              <w:ind w:firstLine="0"/>
            </w:pPr>
            <w:r>
              <w:t>Bowers</w:t>
            </w:r>
          </w:p>
        </w:tc>
        <w:tc>
          <w:tcPr>
            <w:tcW w:w="2179" w:type="dxa"/>
            <w:shd w:val="clear" w:color="auto" w:fill="auto"/>
          </w:tcPr>
          <w:p w:rsidR="00BB17FB" w:rsidRPr="00BB17FB" w:rsidRDefault="00BB17FB" w:rsidP="00BB17FB">
            <w:pPr>
              <w:ind w:firstLine="0"/>
            </w:pPr>
            <w:r>
              <w:t>G. A. Brown</w:t>
            </w:r>
          </w:p>
        </w:tc>
        <w:tc>
          <w:tcPr>
            <w:tcW w:w="2180" w:type="dxa"/>
            <w:shd w:val="clear" w:color="auto" w:fill="auto"/>
          </w:tcPr>
          <w:p w:rsidR="00BB17FB" w:rsidRPr="00BB17FB" w:rsidRDefault="00BB17FB" w:rsidP="00BB17FB">
            <w:pPr>
              <w:ind w:firstLine="0"/>
            </w:pPr>
            <w:r>
              <w:t>R. L. Brown</w:t>
            </w:r>
          </w:p>
        </w:tc>
      </w:tr>
      <w:tr w:rsidR="00BB17FB" w:rsidRPr="00BB17FB" w:rsidTr="00BB17FB">
        <w:tc>
          <w:tcPr>
            <w:tcW w:w="2179" w:type="dxa"/>
            <w:shd w:val="clear" w:color="auto" w:fill="auto"/>
          </w:tcPr>
          <w:p w:rsidR="00BB17FB" w:rsidRPr="00BB17FB" w:rsidRDefault="00BB17FB" w:rsidP="00BB17FB">
            <w:pPr>
              <w:ind w:firstLine="0"/>
            </w:pPr>
            <w:r>
              <w:t>Burns</w:t>
            </w:r>
          </w:p>
        </w:tc>
        <w:tc>
          <w:tcPr>
            <w:tcW w:w="2179" w:type="dxa"/>
            <w:shd w:val="clear" w:color="auto" w:fill="auto"/>
          </w:tcPr>
          <w:p w:rsidR="00BB17FB" w:rsidRPr="00BB17FB" w:rsidRDefault="00BB17FB" w:rsidP="00BB17FB">
            <w:pPr>
              <w:ind w:firstLine="0"/>
            </w:pPr>
            <w:r>
              <w:t>Chumley</w:t>
            </w:r>
          </w:p>
        </w:tc>
        <w:tc>
          <w:tcPr>
            <w:tcW w:w="2180" w:type="dxa"/>
            <w:shd w:val="clear" w:color="auto" w:fill="auto"/>
          </w:tcPr>
          <w:p w:rsidR="00BB17FB" w:rsidRPr="00BB17FB" w:rsidRDefault="00BB17FB" w:rsidP="00BB17FB">
            <w:pPr>
              <w:ind w:firstLine="0"/>
            </w:pPr>
            <w:r>
              <w:t>Clemmons</w:t>
            </w:r>
          </w:p>
        </w:tc>
      </w:tr>
      <w:tr w:rsidR="00BB17FB" w:rsidRPr="00BB17FB" w:rsidTr="00BB17FB">
        <w:tc>
          <w:tcPr>
            <w:tcW w:w="2179" w:type="dxa"/>
            <w:shd w:val="clear" w:color="auto" w:fill="auto"/>
          </w:tcPr>
          <w:p w:rsidR="00BB17FB" w:rsidRPr="00BB17FB" w:rsidRDefault="00BB17FB" w:rsidP="00BB17FB">
            <w:pPr>
              <w:ind w:firstLine="0"/>
            </w:pPr>
            <w:r>
              <w:t>Clyburn</w:t>
            </w:r>
          </w:p>
        </w:tc>
        <w:tc>
          <w:tcPr>
            <w:tcW w:w="2179" w:type="dxa"/>
            <w:shd w:val="clear" w:color="auto" w:fill="auto"/>
          </w:tcPr>
          <w:p w:rsidR="00BB17FB" w:rsidRPr="00BB17FB" w:rsidRDefault="00BB17FB" w:rsidP="00BB17FB">
            <w:pPr>
              <w:ind w:firstLine="0"/>
            </w:pPr>
            <w:r>
              <w:t>Cobb-Hunter</w:t>
            </w:r>
          </w:p>
        </w:tc>
        <w:tc>
          <w:tcPr>
            <w:tcW w:w="2180" w:type="dxa"/>
            <w:shd w:val="clear" w:color="auto" w:fill="auto"/>
          </w:tcPr>
          <w:p w:rsidR="00BB17FB" w:rsidRPr="00BB17FB" w:rsidRDefault="00BB17FB" w:rsidP="00BB17FB">
            <w:pPr>
              <w:ind w:firstLine="0"/>
            </w:pPr>
            <w:r>
              <w:t>Cole</w:t>
            </w:r>
          </w:p>
        </w:tc>
      </w:tr>
      <w:tr w:rsidR="00BB17FB" w:rsidRPr="00BB17FB" w:rsidTr="00BB17FB">
        <w:tc>
          <w:tcPr>
            <w:tcW w:w="2179" w:type="dxa"/>
            <w:shd w:val="clear" w:color="auto" w:fill="auto"/>
          </w:tcPr>
          <w:p w:rsidR="00BB17FB" w:rsidRPr="00BB17FB" w:rsidRDefault="00BB17FB" w:rsidP="00BB17FB">
            <w:pPr>
              <w:ind w:firstLine="0"/>
            </w:pPr>
            <w:r>
              <w:t>K. R. Crawford</w:t>
            </w:r>
          </w:p>
        </w:tc>
        <w:tc>
          <w:tcPr>
            <w:tcW w:w="2179" w:type="dxa"/>
            <w:shd w:val="clear" w:color="auto" w:fill="auto"/>
          </w:tcPr>
          <w:p w:rsidR="00BB17FB" w:rsidRPr="00BB17FB" w:rsidRDefault="00BB17FB" w:rsidP="00BB17FB">
            <w:pPr>
              <w:ind w:firstLine="0"/>
            </w:pPr>
            <w:r>
              <w:t>Crosby</w:t>
            </w:r>
          </w:p>
        </w:tc>
        <w:tc>
          <w:tcPr>
            <w:tcW w:w="2180" w:type="dxa"/>
            <w:shd w:val="clear" w:color="auto" w:fill="auto"/>
          </w:tcPr>
          <w:p w:rsidR="00BB17FB" w:rsidRPr="00BB17FB" w:rsidRDefault="00BB17FB" w:rsidP="00BB17FB">
            <w:pPr>
              <w:ind w:firstLine="0"/>
            </w:pPr>
            <w:r>
              <w:t>Daning</w:t>
            </w:r>
          </w:p>
        </w:tc>
      </w:tr>
      <w:tr w:rsidR="00BB17FB" w:rsidRPr="00BB17FB" w:rsidTr="00BB17FB">
        <w:tc>
          <w:tcPr>
            <w:tcW w:w="2179" w:type="dxa"/>
            <w:shd w:val="clear" w:color="auto" w:fill="auto"/>
          </w:tcPr>
          <w:p w:rsidR="00BB17FB" w:rsidRPr="00BB17FB" w:rsidRDefault="00BB17FB" w:rsidP="00BB17FB">
            <w:pPr>
              <w:ind w:firstLine="0"/>
            </w:pPr>
            <w:r>
              <w:t>Delleney</w:t>
            </w:r>
          </w:p>
        </w:tc>
        <w:tc>
          <w:tcPr>
            <w:tcW w:w="2179" w:type="dxa"/>
            <w:shd w:val="clear" w:color="auto" w:fill="auto"/>
          </w:tcPr>
          <w:p w:rsidR="00BB17FB" w:rsidRPr="00BB17FB" w:rsidRDefault="00BB17FB" w:rsidP="00BB17FB">
            <w:pPr>
              <w:ind w:firstLine="0"/>
            </w:pPr>
            <w:r>
              <w:t>Dillard</w:t>
            </w:r>
          </w:p>
        </w:tc>
        <w:tc>
          <w:tcPr>
            <w:tcW w:w="2180" w:type="dxa"/>
            <w:shd w:val="clear" w:color="auto" w:fill="auto"/>
          </w:tcPr>
          <w:p w:rsidR="00BB17FB" w:rsidRPr="00BB17FB" w:rsidRDefault="00BB17FB" w:rsidP="00BB17FB">
            <w:pPr>
              <w:ind w:firstLine="0"/>
            </w:pPr>
            <w:r>
              <w:t>Douglas</w:t>
            </w:r>
          </w:p>
        </w:tc>
      </w:tr>
      <w:tr w:rsidR="00BB17FB" w:rsidRPr="00BB17FB" w:rsidTr="00BB17FB">
        <w:tc>
          <w:tcPr>
            <w:tcW w:w="2179" w:type="dxa"/>
            <w:shd w:val="clear" w:color="auto" w:fill="auto"/>
          </w:tcPr>
          <w:p w:rsidR="00BB17FB" w:rsidRPr="00BB17FB" w:rsidRDefault="00BB17FB" w:rsidP="00BB17FB">
            <w:pPr>
              <w:ind w:firstLine="0"/>
            </w:pPr>
            <w:r>
              <w:t>Edge</w:t>
            </w:r>
          </w:p>
        </w:tc>
        <w:tc>
          <w:tcPr>
            <w:tcW w:w="2179" w:type="dxa"/>
            <w:shd w:val="clear" w:color="auto" w:fill="auto"/>
          </w:tcPr>
          <w:p w:rsidR="00BB17FB" w:rsidRPr="00BB17FB" w:rsidRDefault="00BB17FB" w:rsidP="00BB17FB">
            <w:pPr>
              <w:ind w:firstLine="0"/>
            </w:pPr>
            <w:r>
              <w:t>Forrester</w:t>
            </w:r>
          </w:p>
        </w:tc>
        <w:tc>
          <w:tcPr>
            <w:tcW w:w="2180" w:type="dxa"/>
            <w:shd w:val="clear" w:color="auto" w:fill="auto"/>
          </w:tcPr>
          <w:p w:rsidR="00BB17FB" w:rsidRPr="00BB17FB" w:rsidRDefault="00BB17FB" w:rsidP="00BB17FB">
            <w:pPr>
              <w:ind w:firstLine="0"/>
            </w:pPr>
            <w:r>
              <w:t>Gagnon</w:t>
            </w:r>
          </w:p>
        </w:tc>
      </w:tr>
      <w:tr w:rsidR="00BB17FB" w:rsidRPr="00BB17FB" w:rsidTr="00BB17FB">
        <w:tc>
          <w:tcPr>
            <w:tcW w:w="2179" w:type="dxa"/>
            <w:shd w:val="clear" w:color="auto" w:fill="auto"/>
          </w:tcPr>
          <w:p w:rsidR="00BB17FB" w:rsidRPr="00BB17FB" w:rsidRDefault="00BB17FB" w:rsidP="00BB17FB">
            <w:pPr>
              <w:ind w:firstLine="0"/>
            </w:pPr>
            <w:r>
              <w:t>George</w:t>
            </w:r>
          </w:p>
        </w:tc>
        <w:tc>
          <w:tcPr>
            <w:tcW w:w="2179" w:type="dxa"/>
            <w:shd w:val="clear" w:color="auto" w:fill="auto"/>
          </w:tcPr>
          <w:p w:rsidR="00BB17FB" w:rsidRPr="00BB17FB" w:rsidRDefault="00BB17FB" w:rsidP="00BB17FB">
            <w:pPr>
              <w:ind w:firstLine="0"/>
            </w:pPr>
            <w:r>
              <w:t>Gilliard</w:t>
            </w:r>
          </w:p>
        </w:tc>
        <w:tc>
          <w:tcPr>
            <w:tcW w:w="2180" w:type="dxa"/>
            <w:shd w:val="clear" w:color="auto" w:fill="auto"/>
          </w:tcPr>
          <w:p w:rsidR="00BB17FB" w:rsidRPr="00BB17FB" w:rsidRDefault="00BB17FB" w:rsidP="00BB17FB">
            <w:pPr>
              <w:ind w:firstLine="0"/>
            </w:pPr>
            <w:r>
              <w:t>Hardee</w:t>
            </w:r>
          </w:p>
        </w:tc>
      </w:tr>
      <w:tr w:rsidR="00BB17FB" w:rsidRPr="00BB17FB" w:rsidTr="00BB17FB">
        <w:tc>
          <w:tcPr>
            <w:tcW w:w="2179" w:type="dxa"/>
            <w:shd w:val="clear" w:color="auto" w:fill="auto"/>
          </w:tcPr>
          <w:p w:rsidR="00BB17FB" w:rsidRPr="00BB17FB" w:rsidRDefault="00BB17FB" w:rsidP="00BB17FB">
            <w:pPr>
              <w:ind w:firstLine="0"/>
            </w:pPr>
            <w:r>
              <w:t>Hardwick</w:t>
            </w:r>
          </w:p>
        </w:tc>
        <w:tc>
          <w:tcPr>
            <w:tcW w:w="2179" w:type="dxa"/>
            <w:shd w:val="clear" w:color="auto" w:fill="auto"/>
          </w:tcPr>
          <w:p w:rsidR="00BB17FB" w:rsidRPr="00BB17FB" w:rsidRDefault="00BB17FB" w:rsidP="00BB17FB">
            <w:pPr>
              <w:ind w:firstLine="0"/>
            </w:pPr>
            <w:r>
              <w:t>Harrell</w:t>
            </w:r>
          </w:p>
        </w:tc>
        <w:tc>
          <w:tcPr>
            <w:tcW w:w="2180" w:type="dxa"/>
            <w:shd w:val="clear" w:color="auto" w:fill="auto"/>
          </w:tcPr>
          <w:p w:rsidR="00BB17FB" w:rsidRPr="00BB17FB" w:rsidRDefault="00BB17FB" w:rsidP="00BB17FB">
            <w:pPr>
              <w:ind w:firstLine="0"/>
            </w:pPr>
            <w:r>
              <w:t>Hayes</w:t>
            </w:r>
          </w:p>
        </w:tc>
      </w:tr>
      <w:tr w:rsidR="00BB17FB" w:rsidRPr="00BB17FB" w:rsidTr="00BB17FB">
        <w:tc>
          <w:tcPr>
            <w:tcW w:w="2179" w:type="dxa"/>
            <w:shd w:val="clear" w:color="auto" w:fill="auto"/>
          </w:tcPr>
          <w:p w:rsidR="00BB17FB" w:rsidRPr="00BB17FB" w:rsidRDefault="00BB17FB" w:rsidP="00BB17FB">
            <w:pPr>
              <w:ind w:firstLine="0"/>
            </w:pPr>
            <w:r>
              <w:t>Henderson</w:t>
            </w:r>
          </w:p>
        </w:tc>
        <w:tc>
          <w:tcPr>
            <w:tcW w:w="2179" w:type="dxa"/>
            <w:shd w:val="clear" w:color="auto" w:fill="auto"/>
          </w:tcPr>
          <w:p w:rsidR="00BB17FB" w:rsidRPr="00BB17FB" w:rsidRDefault="00BB17FB" w:rsidP="00BB17FB">
            <w:pPr>
              <w:ind w:firstLine="0"/>
            </w:pPr>
            <w:r>
              <w:t>Herbkersman</w:t>
            </w:r>
          </w:p>
        </w:tc>
        <w:tc>
          <w:tcPr>
            <w:tcW w:w="2180" w:type="dxa"/>
            <w:shd w:val="clear" w:color="auto" w:fill="auto"/>
          </w:tcPr>
          <w:p w:rsidR="00BB17FB" w:rsidRPr="00BB17FB" w:rsidRDefault="00BB17FB" w:rsidP="00BB17FB">
            <w:pPr>
              <w:ind w:firstLine="0"/>
            </w:pPr>
            <w:r>
              <w:t>Hixon</w:t>
            </w:r>
          </w:p>
        </w:tc>
      </w:tr>
      <w:tr w:rsidR="00BB17FB" w:rsidRPr="00BB17FB" w:rsidTr="00BB17FB">
        <w:tc>
          <w:tcPr>
            <w:tcW w:w="2179" w:type="dxa"/>
            <w:shd w:val="clear" w:color="auto" w:fill="auto"/>
          </w:tcPr>
          <w:p w:rsidR="00BB17FB" w:rsidRPr="00BB17FB" w:rsidRDefault="00BB17FB" w:rsidP="00BB17FB">
            <w:pPr>
              <w:ind w:firstLine="0"/>
            </w:pPr>
            <w:r>
              <w:t>Hodges</w:t>
            </w:r>
          </w:p>
        </w:tc>
        <w:tc>
          <w:tcPr>
            <w:tcW w:w="2179" w:type="dxa"/>
            <w:shd w:val="clear" w:color="auto" w:fill="auto"/>
          </w:tcPr>
          <w:p w:rsidR="00BB17FB" w:rsidRPr="00BB17FB" w:rsidRDefault="00BB17FB" w:rsidP="00BB17FB">
            <w:pPr>
              <w:ind w:firstLine="0"/>
            </w:pPr>
            <w:r>
              <w:t>Horne</w:t>
            </w:r>
          </w:p>
        </w:tc>
        <w:tc>
          <w:tcPr>
            <w:tcW w:w="2180" w:type="dxa"/>
            <w:shd w:val="clear" w:color="auto" w:fill="auto"/>
          </w:tcPr>
          <w:p w:rsidR="00BB17FB" w:rsidRPr="00BB17FB" w:rsidRDefault="00BB17FB" w:rsidP="00BB17FB">
            <w:pPr>
              <w:ind w:firstLine="0"/>
            </w:pPr>
            <w:r>
              <w:t>Hosey</w:t>
            </w:r>
          </w:p>
        </w:tc>
      </w:tr>
      <w:tr w:rsidR="00BB17FB" w:rsidRPr="00BB17FB" w:rsidTr="00BB17FB">
        <w:tc>
          <w:tcPr>
            <w:tcW w:w="2179" w:type="dxa"/>
            <w:shd w:val="clear" w:color="auto" w:fill="auto"/>
          </w:tcPr>
          <w:p w:rsidR="00BB17FB" w:rsidRPr="00BB17FB" w:rsidRDefault="00BB17FB" w:rsidP="00BB17FB">
            <w:pPr>
              <w:ind w:firstLine="0"/>
            </w:pPr>
            <w:r>
              <w:t>Jefferson</w:t>
            </w:r>
          </w:p>
        </w:tc>
        <w:tc>
          <w:tcPr>
            <w:tcW w:w="2179" w:type="dxa"/>
            <w:shd w:val="clear" w:color="auto" w:fill="auto"/>
          </w:tcPr>
          <w:p w:rsidR="00BB17FB" w:rsidRPr="00BB17FB" w:rsidRDefault="00BB17FB" w:rsidP="00BB17FB">
            <w:pPr>
              <w:ind w:firstLine="0"/>
            </w:pPr>
            <w:r>
              <w:t>King</w:t>
            </w:r>
          </w:p>
        </w:tc>
        <w:tc>
          <w:tcPr>
            <w:tcW w:w="2180" w:type="dxa"/>
            <w:shd w:val="clear" w:color="auto" w:fill="auto"/>
          </w:tcPr>
          <w:p w:rsidR="00BB17FB" w:rsidRPr="00BB17FB" w:rsidRDefault="00BB17FB" w:rsidP="00BB17FB">
            <w:pPr>
              <w:ind w:firstLine="0"/>
            </w:pPr>
            <w:r>
              <w:t>Knight</w:t>
            </w:r>
          </w:p>
        </w:tc>
      </w:tr>
      <w:tr w:rsidR="00BB17FB" w:rsidRPr="00BB17FB" w:rsidTr="00BB17FB">
        <w:tc>
          <w:tcPr>
            <w:tcW w:w="2179" w:type="dxa"/>
            <w:shd w:val="clear" w:color="auto" w:fill="auto"/>
          </w:tcPr>
          <w:p w:rsidR="00BB17FB" w:rsidRPr="00BB17FB" w:rsidRDefault="00BB17FB" w:rsidP="00BB17FB">
            <w:pPr>
              <w:ind w:firstLine="0"/>
            </w:pPr>
            <w:r>
              <w:t>Limehouse</w:t>
            </w:r>
          </w:p>
        </w:tc>
        <w:tc>
          <w:tcPr>
            <w:tcW w:w="2179" w:type="dxa"/>
            <w:shd w:val="clear" w:color="auto" w:fill="auto"/>
          </w:tcPr>
          <w:p w:rsidR="00BB17FB" w:rsidRPr="00BB17FB" w:rsidRDefault="00BB17FB" w:rsidP="00BB17FB">
            <w:pPr>
              <w:ind w:firstLine="0"/>
            </w:pPr>
            <w:r>
              <w:t>Loftis</w:t>
            </w:r>
          </w:p>
        </w:tc>
        <w:tc>
          <w:tcPr>
            <w:tcW w:w="2180" w:type="dxa"/>
            <w:shd w:val="clear" w:color="auto" w:fill="auto"/>
          </w:tcPr>
          <w:p w:rsidR="00BB17FB" w:rsidRPr="00BB17FB" w:rsidRDefault="00BB17FB" w:rsidP="00BB17FB">
            <w:pPr>
              <w:ind w:firstLine="0"/>
            </w:pPr>
            <w:r>
              <w:t>Long</w:t>
            </w:r>
          </w:p>
        </w:tc>
      </w:tr>
      <w:tr w:rsidR="00BB17FB" w:rsidRPr="00BB17FB" w:rsidTr="00BB17FB">
        <w:tc>
          <w:tcPr>
            <w:tcW w:w="2179" w:type="dxa"/>
            <w:shd w:val="clear" w:color="auto" w:fill="auto"/>
          </w:tcPr>
          <w:p w:rsidR="00BB17FB" w:rsidRPr="00BB17FB" w:rsidRDefault="00BB17FB" w:rsidP="00BB17FB">
            <w:pPr>
              <w:ind w:firstLine="0"/>
            </w:pPr>
            <w:r>
              <w:t>Lowe</w:t>
            </w:r>
          </w:p>
        </w:tc>
        <w:tc>
          <w:tcPr>
            <w:tcW w:w="2179" w:type="dxa"/>
            <w:shd w:val="clear" w:color="auto" w:fill="auto"/>
          </w:tcPr>
          <w:p w:rsidR="00BB17FB" w:rsidRPr="00BB17FB" w:rsidRDefault="00BB17FB" w:rsidP="00BB17FB">
            <w:pPr>
              <w:ind w:firstLine="0"/>
            </w:pPr>
            <w:r>
              <w:t>Lucas</w:t>
            </w:r>
          </w:p>
        </w:tc>
        <w:tc>
          <w:tcPr>
            <w:tcW w:w="2180" w:type="dxa"/>
            <w:shd w:val="clear" w:color="auto" w:fill="auto"/>
          </w:tcPr>
          <w:p w:rsidR="00BB17FB" w:rsidRPr="00BB17FB" w:rsidRDefault="00BB17FB" w:rsidP="00BB17FB">
            <w:pPr>
              <w:ind w:firstLine="0"/>
            </w:pPr>
            <w:r>
              <w:t>Mack</w:t>
            </w:r>
          </w:p>
        </w:tc>
      </w:tr>
      <w:tr w:rsidR="00BB17FB" w:rsidRPr="00BB17FB" w:rsidTr="00BB17FB">
        <w:tc>
          <w:tcPr>
            <w:tcW w:w="2179" w:type="dxa"/>
            <w:shd w:val="clear" w:color="auto" w:fill="auto"/>
          </w:tcPr>
          <w:p w:rsidR="00BB17FB" w:rsidRPr="00BB17FB" w:rsidRDefault="00BB17FB" w:rsidP="00BB17FB">
            <w:pPr>
              <w:ind w:firstLine="0"/>
            </w:pPr>
            <w:r>
              <w:t>McEachern</w:t>
            </w:r>
          </w:p>
        </w:tc>
        <w:tc>
          <w:tcPr>
            <w:tcW w:w="2179" w:type="dxa"/>
            <w:shd w:val="clear" w:color="auto" w:fill="auto"/>
          </w:tcPr>
          <w:p w:rsidR="00BB17FB" w:rsidRPr="00BB17FB" w:rsidRDefault="00BB17FB" w:rsidP="00BB17FB">
            <w:pPr>
              <w:ind w:firstLine="0"/>
            </w:pPr>
            <w:r>
              <w:t>M. S. McLeod</w:t>
            </w:r>
          </w:p>
        </w:tc>
        <w:tc>
          <w:tcPr>
            <w:tcW w:w="2180" w:type="dxa"/>
            <w:shd w:val="clear" w:color="auto" w:fill="auto"/>
          </w:tcPr>
          <w:p w:rsidR="00BB17FB" w:rsidRPr="00BB17FB" w:rsidRDefault="00BB17FB" w:rsidP="00BB17FB">
            <w:pPr>
              <w:ind w:firstLine="0"/>
            </w:pPr>
            <w:r>
              <w:t>Merrill</w:t>
            </w:r>
          </w:p>
        </w:tc>
      </w:tr>
      <w:tr w:rsidR="00BB17FB" w:rsidRPr="00BB17FB" w:rsidTr="00BB17FB">
        <w:tc>
          <w:tcPr>
            <w:tcW w:w="2179" w:type="dxa"/>
            <w:shd w:val="clear" w:color="auto" w:fill="auto"/>
          </w:tcPr>
          <w:p w:rsidR="00BB17FB" w:rsidRPr="00BB17FB" w:rsidRDefault="00BB17FB" w:rsidP="00BB17FB">
            <w:pPr>
              <w:ind w:firstLine="0"/>
            </w:pPr>
            <w:r>
              <w:t>Mitchell</w:t>
            </w:r>
          </w:p>
        </w:tc>
        <w:tc>
          <w:tcPr>
            <w:tcW w:w="2179" w:type="dxa"/>
            <w:shd w:val="clear" w:color="auto" w:fill="auto"/>
          </w:tcPr>
          <w:p w:rsidR="00BB17FB" w:rsidRPr="00BB17FB" w:rsidRDefault="00BB17FB" w:rsidP="00BB17FB">
            <w:pPr>
              <w:ind w:firstLine="0"/>
            </w:pPr>
            <w:r>
              <w:t>D. C. Moss</w:t>
            </w:r>
          </w:p>
        </w:tc>
        <w:tc>
          <w:tcPr>
            <w:tcW w:w="2180" w:type="dxa"/>
            <w:shd w:val="clear" w:color="auto" w:fill="auto"/>
          </w:tcPr>
          <w:p w:rsidR="00BB17FB" w:rsidRPr="00BB17FB" w:rsidRDefault="00BB17FB" w:rsidP="00BB17FB">
            <w:pPr>
              <w:ind w:firstLine="0"/>
            </w:pPr>
            <w:r>
              <w:t>Munnerlyn</w:t>
            </w:r>
          </w:p>
        </w:tc>
      </w:tr>
      <w:tr w:rsidR="00BB17FB" w:rsidRPr="00BB17FB" w:rsidTr="00BB17FB">
        <w:tc>
          <w:tcPr>
            <w:tcW w:w="2179" w:type="dxa"/>
            <w:shd w:val="clear" w:color="auto" w:fill="auto"/>
          </w:tcPr>
          <w:p w:rsidR="00BB17FB" w:rsidRPr="00BB17FB" w:rsidRDefault="00BB17FB" w:rsidP="00BB17FB">
            <w:pPr>
              <w:ind w:firstLine="0"/>
            </w:pPr>
            <w:r>
              <w:t>Neal</w:t>
            </w:r>
          </w:p>
        </w:tc>
        <w:tc>
          <w:tcPr>
            <w:tcW w:w="2179" w:type="dxa"/>
            <w:shd w:val="clear" w:color="auto" w:fill="auto"/>
          </w:tcPr>
          <w:p w:rsidR="00BB17FB" w:rsidRPr="00BB17FB" w:rsidRDefault="00BB17FB" w:rsidP="00BB17FB">
            <w:pPr>
              <w:ind w:firstLine="0"/>
            </w:pPr>
            <w:r>
              <w:t>Newton</w:t>
            </w:r>
          </w:p>
        </w:tc>
        <w:tc>
          <w:tcPr>
            <w:tcW w:w="2180" w:type="dxa"/>
            <w:shd w:val="clear" w:color="auto" w:fill="auto"/>
          </w:tcPr>
          <w:p w:rsidR="00BB17FB" w:rsidRPr="00BB17FB" w:rsidRDefault="00BB17FB" w:rsidP="00BB17FB">
            <w:pPr>
              <w:ind w:firstLine="0"/>
            </w:pPr>
            <w:r>
              <w:t>Norman</w:t>
            </w:r>
          </w:p>
        </w:tc>
      </w:tr>
      <w:tr w:rsidR="00BB17FB" w:rsidRPr="00BB17FB" w:rsidTr="00BB17FB">
        <w:tc>
          <w:tcPr>
            <w:tcW w:w="2179" w:type="dxa"/>
            <w:shd w:val="clear" w:color="auto" w:fill="auto"/>
          </w:tcPr>
          <w:p w:rsidR="00BB17FB" w:rsidRPr="00BB17FB" w:rsidRDefault="00BB17FB" w:rsidP="00BB17FB">
            <w:pPr>
              <w:ind w:firstLine="0"/>
            </w:pPr>
            <w:r>
              <w:t>Norrell</w:t>
            </w:r>
          </w:p>
        </w:tc>
        <w:tc>
          <w:tcPr>
            <w:tcW w:w="2179" w:type="dxa"/>
            <w:shd w:val="clear" w:color="auto" w:fill="auto"/>
          </w:tcPr>
          <w:p w:rsidR="00BB17FB" w:rsidRPr="00BB17FB" w:rsidRDefault="00BB17FB" w:rsidP="00BB17FB">
            <w:pPr>
              <w:ind w:firstLine="0"/>
            </w:pPr>
            <w:r>
              <w:t>R. L. Ott</w:t>
            </w:r>
          </w:p>
        </w:tc>
        <w:tc>
          <w:tcPr>
            <w:tcW w:w="2180" w:type="dxa"/>
            <w:shd w:val="clear" w:color="auto" w:fill="auto"/>
          </w:tcPr>
          <w:p w:rsidR="00BB17FB" w:rsidRPr="00BB17FB" w:rsidRDefault="00BB17FB" w:rsidP="00BB17FB">
            <w:pPr>
              <w:ind w:firstLine="0"/>
            </w:pPr>
            <w:r>
              <w:t>Owens</w:t>
            </w:r>
          </w:p>
        </w:tc>
      </w:tr>
      <w:tr w:rsidR="00BB17FB" w:rsidRPr="00BB17FB" w:rsidTr="00BB17FB">
        <w:tc>
          <w:tcPr>
            <w:tcW w:w="2179" w:type="dxa"/>
            <w:shd w:val="clear" w:color="auto" w:fill="auto"/>
          </w:tcPr>
          <w:p w:rsidR="00BB17FB" w:rsidRPr="00BB17FB" w:rsidRDefault="00BB17FB" w:rsidP="00BB17FB">
            <w:pPr>
              <w:ind w:firstLine="0"/>
            </w:pPr>
            <w:r>
              <w:t>Parks</w:t>
            </w:r>
          </w:p>
        </w:tc>
        <w:tc>
          <w:tcPr>
            <w:tcW w:w="2179" w:type="dxa"/>
            <w:shd w:val="clear" w:color="auto" w:fill="auto"/>
          </w:tcPr>
          <w:p w:rsidR="00BB17FB" w:rsidRPr="00BB17FB" w:rsidRDefault="00BB17FB" w:rsidP="00BB17FB">
            <w:pPr>
              <w:ind w:firstLine="0"/>
            </w:pPr>
            <w:r>
              <w:t>Patrick</w:t>
            </w:r>
          </w:p>
        </w:tc>
        <w:tc>
          <w:tcPr>
            <w:tcW w:w="2180" w:type="dxa"/>
            <w:shd w:val="clear" w:color="auto" w:fill="auto"/>
          </w:tcPr>
          <w:p w:rsidR="00BB17FB" w:rsidRPr="00BB17FB" w:rsidRDefault="00BB17FB" w:rsidP="00BB17FB">
            <w:pPr>
              <w:ind w:firstLine="0"/>
            </w:pPr>
            <w:r>
              <w:t>Pitts</w:t>
            </w:r>
          </w:p>
        </w:tc>
      </w:tr>
      <w:tr w:rsidR="00BB17FB" w:rsidRPr="00BB17FB" w:rsidTr="00BB17FB">
        <w:tc>
          <w:tcPr>
            <w:tcW w:w="2179" w:type="dxa"/>
            <w:shd w:val="clear" w:color="auto" w:fill="auto"/>
          </w:tcPr>
          <w:p w:rsidR="00BB17FB" w:rsidRPr="00BB17FB" w:rsidRDefault="00BB17FB" w:rsidP="00BB17FB">
            <w:pPr>
              <w:ind w:firstLine="0"/>
            </w:pPr>
            <w:r>
              <w:t>Pope</w:t>
            </w:r>
          </w:p>
        </w:tc>
        <w:tc>
          <w:tcPr>
            <w:tcW w:w="2179" w:type="dxa"/>
            <w:shd w:val="clear" w:color="auto" w:fill="auto"/>
          </w:tcPr>
          <w:p w:rsidR="00BB17FB" w:rsidRPr="00BB17FB" w:rsidRDefault="00BB17FB" w:rsidP="00BB17FB">
            <w:pPr>
              <w:ind w:firstLine="0"/>
            </w:pPr>
            <w:r>
              <w:t>Putnam</w:t>
            </w:r>
          </w:p>
        </w:tc>
        <w:tc>
          <w:tcPr>
            <w:tcW w:w="2180" w:type="dxa"/>
            <w:shd w:val="clear" w:color="auto" w:fill="auto"/>
          </w:tcPr>
          <w:p w:rsidR="00BB17FB" w:rsidRPr="00BB17FB" w:rsidRDefault="00BB17FB" w:rsidP="00BB17FB">
            <w:pPr>
              <w:ind w:firstLine="0"/>
            </w:pPr>
            <w:r>
              <w:t>Quinn</w:t>
            </w:r>
          </w:p>
        </w:tc>
      </w:tr>
      <w:tr w:rsidR="00BB17FB" w:rsidRPr="00BB17FB" w:rsidTr="00BB17FB">
        <w:tc>
          <w:tcPr>
            <w:tcW w:w="2179" w:type="dxa"/>
            <w:shd w:val="clear" w:color="auto" w:fill="auto"/>
          </w:tcPr>
          <w:p w:rsidR="00BB17FB" w:rsidRPr="00BB17FB" w:rsidRDefault="00BB17FB" w:rsidP="00BB17FB">
            <w:pPr>
              <w:ind w:firstLine="0"/>
            </w:pPr>
            <w:r>
              <w:t>Ridgeway</w:t>
            </w:r>
          </w:p>
        </w:tc>
        <w:tc>
          <w:tcPr>
            <w:tcW w:w="2179" w:type="dxa"/>
            <w:shd w:val="clear" w:color="auto" w:fill="auto"/>
          </w:tcPr>
          <w:p w:rsidR="00BB17FB" w:rsidRPr="00BB17FB" w:rsidRDefault="00BB17FB" w:rsidP="00BB17FB">
            <w:pPr>
              <w:ind w:firstLine="0"/>
            </w:pPr>
            <w:r>
              <w:t>Riley</w:t>
            </w:r>
          </w:p>
        </w:tc>
        <w:tc>
          <w:tcPr>
            <w:tcW w:w="2180" w:type="dxa"/>
            <w:shd w:val="clear" w:color="auto" w:fill="auto"/>
          </w:tcPr>
          <w:p w:rsidR="00BB17FB" w:rsidRPr="00BB17FB" w:rsidRDefault="00BB17FB" w:rsidP="00BB17FB">
            <w:pPr>
              <w:ind w:firstLine="0"/>
            </w:pPr>
            <w:r>
              <w:t>Rivers</w:t>
            </w:r>
          </w:p>
        </w:tc>
      </w:tr>
      <w:tr w:rsidR="00BB17FB" w:rsidRPr="00BB17FB" w:rsidTr="00BB17FB">
        <w:tc>
          <w:tcPr>
            <w:tcW w:w="2179" w:type="dxa"/>
            <w:shd w:val="clear" w:color="auto" w:fill="auto"/>
          </w:tcPr>
          <w:p w:rsidR="00BB17FB" w:rsidRPr="00BB17FB" w:rsidRDefault="00BB17FB" w:rsidP="00BB17FB">
            <w:pPr>
              <w:ind w:firstLine="0"/>
            </w:pPr>
            <w:r>
              <w:t>Robinson-Simpson</w:t>
            </w:r>
          </w:p>
        </w:tc>
        <w:tc>
          <w:tcPr>
            <w:tcW w:w="2179" w:type="dxa"/>
            <w:shd w:val="clear" w:color="auto" w:fill="auto"/>
          </w:tcPr>
          <w:p w:rsidR="00BB17FB" w:rsidRPr="00BB17FB" w:rsidRDefault="00BB17FB" w:rsidP="00BB17FB">
            <w:pPr>
              <w:ind w:firstLine="0"/>
            </w:pPr>
            <w:r>
              <w:t>Rutherford</w:t>
            </w:r>
          </w:p>
        </w:tc>
        <w:tc>
          <w:tcPr>
            <w:tcW w:w="2180" w:type="dxa"/>
            <w:shd w:val="clear" w:color="auto" w:fill="auto"/>
          </w:tcPr>
          <w:p w:rsidR="00BB17FB" w:rsidRPr="00BB17FB" w:rsidRDefault="00BB17FB" w:rsidP="00BB17FB">
            <w:pPr>
              <w:ind w:firstLine="0"/>
            </w:pPr>
            <w:r>
              <w:t>Ryhal</w:t>
            </w:r>
          </w:p>
        </w:tc>
      </w:tr>
      <w:tr w:rsidR="00BB17FB" w:rsidRPr="00BB17FB" w:rsidTr="00BB17FB">
        <w:tc>
          <w:tcPr>
            <w:tcW w:w="2179" w:type="dxa"/>
            <w:shd w:val="clear" w:color="auto" w:fill="auto"/>
          </w:tcPr>
          <w:p w:rsidR="00BB17FB" w:rsidRPr="00BB17FB" w:rsidRDefault="00BB17FB" w:rsidP="00BB17FB">
            <w:pPr>
              <w:ind w:firstLine="0"/>
            </w:pPr>
            <w:r>
              <w:t>Sabb</w:t>
            </w:r>
          </w:p>
        </w:tc>
        <w:tc>
          <w:tcPr>
            <w:tcW w:w="2179" w:type="dxa"/>
            <w:shd w:val="clear" w:color="auto" w:fill="auto"/>
          </w:tcPr>
          <w:p w:rsidR="00BB17FB" w:rsidRPr="00BB17FB" w:rsidRDefault="00BB17FB" w:rsidP="00BB17FB">
            <w:pPr>
              <w:ind w:firstLine="0"/>
            </w:pPr>
            <w:r>
              <w:t>Sellers</w:t>
            </w:r>
          </w:p>
        </w:tc>
        <w:tc>
          <w:tcPr>
            <w:tcW w:w="2180" w:type="dxa"/>
            <w:shd w:val="clear" w:color="auto" w:fill="auto"/>
          </w:tcPr>
          <w:p w:rsidR="00BB17FB" w:rsidRPr="00BB17FB" w:rsidRDefault="00BB17FB" w:rsidP="00BB17FB">
            <w:pPr>
              <w:ind w:firstLine="0"/>
            </w:pPr>
            <w:r>
              <w:t>Simrill</w:t>
            </w:r>
          </w:p>
        </w:tc>
      </w:tr>
      <w:tr w:rsidR="00BB17FB" w:rsidRPr="00BB17FB" w:rsidTr="00BB17FB">
        <w:tc>
          <w:tcPr>
            <w:tcW w:w="2179" w:type="dxa"/>
            <w:shd w:val="clear" w:color="auto" w:fill="auto"/>
          </w:tcPr>
          <w:p w:rsidR="00BB17FB" w:rsidRPr="00BB17FB" w:rsidRDefault="00BB17FB" w:rsidP="00BB17FB">
            <w:pPr>
              <w:ind w:firstLine="0"/>
            </w:pPr>
            <w:r>
              <w:t>G. M. Smith</w:t>
            </w:r>
          </w:p>
        </w:tc>
        <w:tc>
          <w:tcPr>
            <w:tcW w:w="2179" w:type="dxa"/>
            <w:shd w:val="clear" w:color="auto" w:fill="auto"/>
          </w:tcPr>
          <w:p w:rsidR="00BB17FB" w:rsidRPr="00BB17FB" w:rsidRDefault="00BB17FB" w:rsidP="00BB17FB">
            <w:pPr>
              <w:ind w:firstLine="0"/>
            </w:pPr>
            <w:r>
              <w:t>J. E. Smith</w:t>
            </w:r>
          </w:p>
        </w:tc>
        <w:tc>
          <w:tcPr>
            <w:tcW w:w="2180" w:type="dxa"/>
            <w:shd w:val="clear" w:color="auto" w:fill="auto"/>
          </w:tcPr>
          <w:p w:rsidR="00BB17FB" w:rsidRPr="00BB17FB" w:rsidRDefault="00BB17FB" w:rsidP="00BB17FB">
            <w:pPr>
              <w:ind w:firstLine="0"/>
            </w:pPr>
            <w:r>
              <w:t>J. R. Smith</w:t>
            </w:r>
          </w:p>
        </w:tc>
      </w:tr>
      <w:tr w:rsidR="00BB17FB" w:rsidRPr="00BB17FB" w:rsidTr="00BB17FB">
        <w:tc>
          <w:tcPr>
            <w:tcW w:w="2179" w:type="dxa"/>
            <w:shd w:val="clear" w:color="auto" w:fill="auto"/>
          </w:tcPr>
          <w:p w:rsidR="00BB17FB" w:rsidRPr="00BB17FB" w:rsidRDefault="00BB17FB" w:rsidP="00BB17FB">
            <w:pPr>
              <w:ind w:firstLine="0"/>
            </w:pPr>
            <w:r>
              <w:t>Sottile</w:t>
            </w:r>
          </w:p>
        </w:tc>
        <w:tc>
          <w:tcPr>
            <w:tcW w:w="2179" w:type="dxa"/>
            <w:shd w:val="clear" w:color="auto" w:fill="auto"/>
          </w:tcPr>
          <w:p w:rsidR="00BB17FB" w:rsidRPr="00BB17FB" w:rsidRDefault="00BB17FB" w:rsidP="00BB17FB">
            <w:pPr>
              <w:ind w:firstLine="0"/>
            </w:pPr>
            <w:r>
              <w:t>Southard</w:t>
            </w:r>
          </w:p>
        </w:tc>
        <w:tc>
          <w:tcPr>
            <w:tcW w:w="2180" w:type="dxa"/>
            <w:shd w:val="clear" w:color="auto" w:fill="auto"/>
          </w:tcPr>
          <w:p w:rsidR="00BB17FB" w:rsidRPr="00BB17FB" w:rsidRDefault="00BB17FB" w:rsidP="00BB17FB">
            <w:pPr>
              <w:ind w:firstLine="0"/>
            </w:pPr>
            <w:r>
              <w:t>Spires</w:t>
            </w:r>
          </w:p>
        </w:tc>
      </w:tr>
      <w:tr w:rsidR="00BB17FB" w:rsidRPr="00BB17FB" w:rsidTr="00BB17FB">
        <w:tc>
          <w:tcPr>
            <w:tcW w:w="2179" w:type="dxa"/>
            <w:shd w:val="clear" w:color="auto" w:fill="auto"/>
          </w:tcPr>
          <w:p w:rsidR="00BB17FB" w:rsidRPr="00BB17FB" w:rsidRDefault="00BB17FB" w:rsidP="00BB17FB">
            <w:pPr>
              <w:ind w:firstLine="0"/>
            </w:pPr>
            <w:r>
              <w:t>Stavrinakis</w:t>
            </w:r>
          </w:p>
        </w:tc>
        <w:tc>
          <w:tcPr>
            <w:tcW w:w="2179" w:type="dxa"/>
            <w:shd w:val="clear" w:color="auto" w:fill="auto"/>
          </w:tcPr>
          <w:p w:rsidR="00BB17FB" w:rsidRPr="00BB17FB" w:rsidRDefault="00BB17FB" w:rsidP="00BB17FB">
            <w:pPr>
              <w:ind w:firstLine="0"/>
            </w:pPr>
            <w:r>
              <w:t>Tallon</w:t>
            </w:r>
          </w:p>
        </w:tc>
        <w:tc>
          <w:tcPr>
            <w:tcW w:w="2180" w:type="dxa"/>
            <w:shd w:val="clear" w:color="auto" w:fill="auto"/>
          </w:tcPr>
          <w:p w:rsidR="00BB17FB" w:rsidRPr="00BB17FB" w:rsidRDefault="00BB17FB" w:rsidP="00BB17FB">
            <w:pPr>
              <w:ind w:firstLine="0"/>
            </w:pPr>
            <w:r>
              <w:t>Taylor</w:t>
            </w:r>
          </w:p>
        </w:tc>
      </w:tr>
      <w:tr w:rsidR="00BB17FB" w:rsidRPr="00BB17FB" w:rsidTr="00BB17FB">
        <w:tc>
          <w:tcPr>
            <w:tcW w:w="2179" w:type="dxa"/>
            <w:shd w:val="clear" w:color="auto" w:fill="auto"/>
          </w:tcPr>
          <w:p w:rsidR="00BB17FB" w:rsidRPr="00BB17FB" w:rsidRDefault="00BB17FB" w:rsidP="00BB17FB">
            <w:pPr>
              <w:ind w:firstLine="0"/>
            </w:pPr>
            <w:r>
              <w:t>Vick</w:t>
            </w:r>
          </w:p>
        </w:tc>
        <w:tc>
          <w:tcPr>
            <w:tcW w:w="2179" w:type="dxa"/>
            <w:shd w:val="clear" w:color="auto" w:fill="auto"/>
          </w:tcPr>
          <w:p w:rsidR="00BB17FB" w:rsidRPr="00BB17FB" w:rsidRDefault="00BB17FB" w:rsidP="00BB17FB">
            <w:pPr>
              <w:ind w:firstLine="0"/>
            </w:pPr>
            <w:r>
              <w:t>Weeks</w:t>
            </w:r>
          </w:p>
        </w:tc>
        <w:tc>
          <w:tcPr>
            <w:tcW w:w="2180" w:type="dxa"/>
            <w:shd w:val="clear" w:color="auto" w:fill="auto"/>
          </w:tcPr>
          <w:p w:rsidR="00BB17FB" w:rsidRPr="00BB17FB" w:rsidRDefault="00BB17FB" w:rsidP="00BB17FB">
            <w:pPr>
              <w:ind w:firstLine="0"/>
            </w:pPr>
            <w:r>
              <w:t>Wells</w:t>
            </w:r>
          </w:p>
        </w:tc>
      </w:tr>
      <w:tr w:rsidR="00BB17FB" w:rsidRPr="00BB17FB" w:rsidTr="00BB17FB">
        <w:tc>
          <w:tcPr>
            <w:tcW w:w="2179" w:type="dxa"/>
            <w:shd w:val="clear" w:color="auto" w:fill="auto"/>
          </w:tcPr>
          <w:p w:rsidR="00BB17FB" w:rsidRPr="00BB17FB" w:rsidRDefault="00BB17FB" w:rsidP="00BB17FB">
            <w:pPr>
              <w:keepNext/>
              <w:ind w:firstLine="0"/>
            </w:pPr>
            <w:r>
              <w:t>Whipper</w:t>
            </w:r>
          </w:p>
        </w:tc>
        <w:tc>
          <w:tcPr>
            <w:tcW w:w="2179" w:type="dxa"/>
            <w:shd w:val="clear" w:color="auto" w:fill="auto"/>
          </w:tcPr>
          <w:p w:rsidR="00BB17FB" w:rsidRPr="00BB17FB" w:rsidRDefault="00BB17FB" w:rsidP="00BB17FB">
            <w:pPr>
              <w:keepNext/>
              <w:ind w:firstLine="0"/>
            </w:pPr>
            <w:r>
              <w:t>White</w:t>
            </w:r>
          </w:p>
        </w:tc>
        <w:tc>
          <w:tcPr>
            <w:tcW w:w="2180" w:type="dxa"/>
            <w:shd w:val="clear" w:color="auto" w:fill="auto"/>
          </w:tcPr>
          <w:p w:rsidR="00BB17FB" w:rsidRPr="00BB17FB" w:rsidRDefault="00BB17FB" w:rsidP="00BB17FB">
            <w:pPr>
              <w:keepNext/>
              <w:ind w:firstLine="0"/>
            </w:pPr>
            <w:r>
              <w:t>Williams</w:t>
            </w:r>
          </w:p>
        </w:tc>
      </w:tr>
      <w:tr w:rsidR="00BB17FB" w:rsidRPr="00BB17FB" w:rsidTr="00BB17FB">
        <w:tc>
          <w:tcPr>
            <w:tcW w:w="2179" w:type="dxa"/>
            <w:shd w:val="clear" w:color="auto" w:fill="auto"/>
          </w:tcPr>
          <w:p w:rsidR="00BB17FB" w:rsidRPr="00BB17FB" w:rsidRDefault="00BB17FB" w:rsidP="00BB17FB">
            <w:pPr>
              <w:keepNext/>
              <w:ind w:firstLine="0"/>
            </w:pPr>
            <w:r>
              <w:t>Willis</w:t>
            </w:r>
          </w:p>
        </w:tc>
        <w:tc>
          <w:tcPr>
            <w:tcW w:w="2179" w:type="dxa"/>
            <w:shd w:val="clear" w:color="auto" w:fill="auto"/>
          </w:tcPr>
          <w:p w:rsidR="00BB17FB" w:rsidRPr="00BB17FB" w:rsidRDefault="00BB17FB" w:rsidP="00BB17FB">
            <w:pPr>
              <w:keepNext/>
              <w:ind w:firstLine="0"/>
            </w:pPr>
          </w:p>
        </w:tc>
        <w:tc>
          <w:tcPr>
            <w:tcW w:w="2180" w:type="dxa"/>
            <w:shd w:val="clear" w:color="auto" w:fill="auto"/>
          </w:tcPr>
          <w:p w:rsidR="00BB17FB" w:rsidRPr="00BB17FB" w:rsidRDefault="00BB17FB" w:rsidP="00BB17FB">
            <w:pPr>
              <w:keepNext/>
              <w:ind w:firstLine="0"/>
            </w:pPr>
          </w:p>
        </w:tc>
      </w:tr>
    </w:tbl>
    <w:p w:rsidR="00BB17FB" w:rsidRDefault="00BB17FB" w:rsidP="00BB17FB"/>
    <w:p w:rsidR="00BB17FB" w:rsidRDefault="00BB17FB" w:rsidP="00BB17FB">
      <w:pPr>
        <w:jc w:val="center"/>
        <w:rPr>
          <w:b/>
        </w:rPr>
      </w:pPr>
      <w:r w:rsidRPr="00BB17FB">
        <w:rPr>
          <w:b/>
        </w:rPr>
        <w:t>Total--88</w:t>
      </w:r>
    </w:p>
    <w:p w:rsidR="00BB17FB" w:rsidRDefault="00BB17FB" w:rsidP="00BB17FB">
      <w:pPr>
        <w:jc w:val="center"/>
        <w:rPr>
          <w:b/>
        </w:rPr>
      </w:pPr>
    </w:p>
    <w:p w:rsidR="00BB17FB" w:rsidRDefault="00BB17FB" w:rsidP="00BB17FB">
      <w:pPr>
        <w:ind w:firstLine="0"/>
      </w:pPr>
      <w:r w:rsidRPr="00BB17FB">
        <w:t xml:space="preserve"> </w:t>
      </w:r>
      <w:r>
        <w:t>Those who voted in the negative are:</w:t>
      </w:r>
    </w:p>
    <w:p w:rsidR="00BB17FB" w:rsidRDefault="00BB17FB" w:rsidP="00BB17FB"/>
    <w:p w:rsidR="00BB17FB" w:rsidRDefault="00BB17FB" w:rsidP="00BB17FB">
      <w:pPr>
        <w:jc w:val="center"/>
        <w:rPr>
          <w:b/>
        </w:rPr>
      </w:pPr>
      <w:r w:rsidRPr="00BB17FB">
        <w:rPr>
          <w:b/>
        </w:rPr>
        <w:t>Total--0</w:t>
      </w:r>
    </w:p>
    <w:p w:rsidR="00BB17FB" w:rsidRDefault="00BB17FB" w:rsidP="00BB17FB">
      <w:pPr>
        <w:jc w:val="center"/>
        <w:rPr>
          <w:b/>
        </w:rPr>
      </w:pPr>
    </w:p>
    <w:p w:rsidR="00BB17FB" w:rsidRDefault="00BB17FB" w:rsidP="00BB17FB">
      <w:r>
        <w:t xml:space="preserve">So, the Joint Resolution was read the second time and ordered to third reading.  </w:t>
      </w:r>
    </w:p>
    <w:p w:rsidR="00BB17FB" w:rsidRDefault="00BB17FB" w:rsidP="00BB17FB"/>
    <w:p w:rsidR="00BB17FB" w:rsidRDefault="00BB17FB" w:rsidP="00BB17FB">
      <w:pPr>
        <w:keepNext/>
        <w:jc w:val="center"/>
        <w:rPr>
          <w:b/>
        </w:rPr>
      </w:pPr>
      <w:r w:rsidRPr="00BB17FB">
        <w:rPr>
          <w:b/>
        </w:rPr>
        <w:t>H. 4658--ORDERED TO BE READ THIRD TIME TOMORROW</w:t>
      </w:r>
    </w:p>
    <w:p w:rsidR="00BB17FB" w:rsidRDefault="00BB17FB" w:rsidP="00BB17FB">
      <w:r>
        <w:t xml:space="preserve">On motion of Rep. KNIGHT, with unanimous consent, it was ordered that H. 4658 be read the third time tomorrow.  </w:t>
      </w:r>
    </w:p>
    <w:p w:rsidR="0097392A" w:rsidRDefault="0097392A" w:rsidP="00BB17FB">
      <w:pPr>
        <w:keepNext/>
        <w:jc w:val="center"/>
        <w:rPr>
          <w:b/>
        </w:rPr>
      </w:pPr>
    </w:p>
    <w:p w:rsidR="00BB17FB" w:rsidRDefault="00BB17FB" w:rsidP="00BB17FB">
      <w:pPr>
        <w:keepNext/>
        <w:jc w:val="center"/>
        <w:rPr>
          <w:b/>
        </w:rPr>
      </w:pPr>
      <w:r w:rsidRPr="00BB17FB">
        <w:rPr>
          <w:b/>
        </w:rPr>
        <w:t>H. 4671--ORDERED TO THIRD READING</w:t>
      </w:r>
    </w:p>
    <w:p w:rsidR="00BB17FB" w:rsidRDefault="00BB17FB" w:rsidP="00BB17FB">
      <w:pPr>
        <w:keepNext/>
      </w:pPr>
      <w:r>
        <w:t>The following Joint Resolution was taken up:</w:t>
      </w:r>
    </w:p>
    <w:p w:rsidR="00BB17FB" w:rsidRDefault="00BB17FB" w:rsidP="00BB17FB">
      <w:pPr>
        <w:keepNext/>
      </w:pPr>
      <w:bookmarkStart w:id="197" w:name="include_clip_start_322"/>
      <w:bookmarkEnd w:id="197"/>
    </w:p>
    <w:p w:rsidR="00BB17FB" w:rsidRDefault="00BB17FB" w:rsidP="00BB17FB">
      <w:pPr>
        <w:keepNext/>
      </w:pPr>
      <w:r>
        <w:t>H. 4671 -- Reps. Clemmons, Ryhal, Hardwick, Edge, Hardee, Barfield and H. A. Crawford: A JOINT RESOLUTION TO PROVIDE THAT THE HORRY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7392A" w:rsidRDefault="0097392A" w:rsidP="00BB17FB">
      <w:bookmarkStart w:id="198" w:name="include_clip_end_322"/>
      <w:bookmarkEnd w:id="198"/>
    </w:p>
    <w:p w:rsidR="00BB17FB" w:rsidRDefault="00BB17FB" w:rsidP="00BB17FB">
      <w:r>
        <w:t xml:space="preserve">The yeas and nays were taken resulting as follows: </w:t>
      </w:r>
    </w:p>
    <w:p w:rsidR="00BB17FB" w:rsidRDefault="00BB17FB" w:rsidP="00BB17FB">
      <w:pPr>
        <w:jc w:val="center"/>
      </w:pPr>
      <w:r>
        <w:t xml:space="preserve"> </w:t>
      </w:r>
      <w:bookmarkStart w:id="199" w:name="vote_start323"/>
      <w:bookmarkEnd w:id="199"/>
      <w:r>
        <w:t>Yeas 46; Nays 0</w:t>
      </w:r>
    </w:p>
    <w:p w:rsidR="00BB17FB" w:rsidRDefault="00BB17FB" w:rsidP="00BB17FB">
      <w:pPr>
        <w:jc w:val="center"/>
      </w:pPr>
    </w:p>
    <w:p w:rsidR="00BB17FB" w:rsidRDefault="00BB17FB" w:rsidP="00BB1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Allison</w:t>
            </w:r>
          </w:p>
        </w:tc>
        <w:tc>
          <w:tcPr>
            <w:tcW w:w="2179" w:type="dxa"/>
            <w:shd w:val="clear" w:color="auto" w:fill="auto"/>
          </w:tcPr>
          <w:p w:rsidR="00BB17FB" w:rsidRPr="00BB17FB" w:rsidRDefault="00BB17FB" w:rsidP="00BB17FB">
            <w:pPr>
              <w:keepNext/>
              <w:ind w:firstLine="0"/>
            </w:pPr>
            <w:r>
              <w:t>Anthony</w:t>
            </w:r>
          </w:p>
        </w:tc>
        <w:tc>
          <w:tcPr>
            <w:tcW w:w="2180" w:type="dxa"/>
            <w:shd w:val="clear" w:color="auto" w:fill="auto"/>
          </w:tcPr>
          <w:p w:rsidR="00BB17FB" w:rsidRPr="00BB17FB" w:rsidRDefault="00BB17FB" w:rsidP="00BB17FB">
            <w:pPr>
              <w:keepNext/>
              <w:ind w:firstLine="0"/>
            </w:pPr>
            <w:r>
              <w:t>Bales</w:t>
            </w:r>
          </w:p>
        </w:tc>
      </w:tr>
      <w:tr w:rsidR="00BB17FB" w:rsidRPr="00BB17FB" w:rsidTr="00BB17FB">
        <w:tc>
          <w:tcPr>
            <w:tcW w:w="2179" w:type="dxa"/>
            <w:shd w:val="clear" w:color="auto" w:fill="auto"/>
          </w:tcPr>
          <w:p w:rsidR="00BB17FB" w:rsidRPr="00BB17FB" w:rsidRDefault="00BB17FB" w:rsidP="00BB17FB">
            <w:pPr>
              <w:ind w:firstLine="0"/>
            </w:pPr>
            <w:r>
              <w:t>Bannister</w:t>
            </w:r>
          </w:p>
        </w:tc>
        <w:tc>
          <w:tcPr>
            <w:tcW w:w="2179" w:type="dxa"/>
            <w:shd w:val="clear" w:color="auto" w:fill="auto"/>
          </w:tcPr>
          <w:p w:rsidR="00BB17FB" w:rsidRPr="00BB17FB" w:rsidRDefault="00BB17FB" w:rsidP="00BB17FB">
            <w:pPr>
              <w:ind w:firstLine="0"/>
            </w:pPr>
            <w:r>
              <w:t>Bingham</w:t>
            </w:r>
          </w:p>
        </w:tc>
        <w:tc>
          <w:tcPr>
            <w:tcW w:w="2180" w:type="dxa"/>
            <w:shd w:val="clear" w:color="auto" w:fill="auto"/>
          </w:tcPr>
          <w:p w:rsidR="00BB17FB" w:rsidRPr="00BB17FB" w:rsidRDefault="00BB17FB" w:rsidP="00BB17FB">
            <w:pPr>
              <w:ind w:firstLine="0"/>
            </w:pPr>
            <w:r>
              <w:t>Bowers</w:t>
            </w:r>
          </w:p>
        </w:tc>
      </w:tr>
      <w:tr w:rsidR="00BB17FB" w:rsidRPr="00BB17FB" w:rsidTr="00BB17FB">
        <w:tc>
          <w:tcPr>
            <w:tcW w:w="2179" w:type="dxa"/>
            <w:shd w:val="clear" w:color="auto" w:fill="auto"/>
          </w:tcPr>
          <w:p w:rsidR="00BB17FB" w:rsidRPr="00BB17FB" w:rsidRDefault="00BB17FB" w:rsidP="00BB17FB">
            <w:pPr>
              <w:ind w:firstLine="0"/>
            </w:pPr>
            <w:r>
              <w:t>Brannon</w:t>
            </w:r>
          </w:p>
        </w:tc>
        <w:tc>
          <w:tcPr>
            <w:tcW w:w="2179" w:type="dxa"/>
            <w:shd w:val="clear" w:color="auto" w:fill="auto"/>
          </w:tcPr>
          <w:p w:rsidR="00BB17FB" w:rsidRPr="00BB17FB" w:rsidRDefault="00BB17FB" w:rsidP="00BB17FB">
            <w:pPr>
              <w:ind w:firstLine="0"/>
            </w:pPr>
            <w:r>
              <w:t>Clemmons</w:t>
            </w:r>
          </w:p>
        </w:tc>
        <w:tc>
          <w:tcPr>
            <w:tcW w:w="2180" w:type="dxa"/>
            <w:shd w:val="clear" w:color="auto" w:fill="auto"/>
          </w:tcPr>
          <w:p w:rsidR="00BB17FB" w:rsidRPr="00BB17FB" w:rsidRDefault="00BB17FB" w:rsidP="00BB17FB">
            <w:pPr>
              <w:ind w:firstLine="0"/>
            </w:pPr>
            <w:r>
              <w:t>Crosby</w:t>
            </w:r>
          </w:p>
        </w:tc>
      </w:tr>
      <w:tr w:rsidR="00BB17FB" w:rsidRPr="00BB17FB" w:rsidTr="00BB17FB">
        <w:tc>
          <w:tcPr>
            <w:tcW w:w="2179" w:type="dxa"/>
            <w:shd w:val="clear" w:color="auto" w:fill="auto"/>
          </w:tcPr>
          <w:p w:rsidR="00BB17FB" w:rsidRPr="00BB17FB" w:rsidRDefault="00BB17FB" w:rsidP="00BB17FB">
            <w:pPr>
              <w:ind w:firstLine="0"/>
            </w:pPr>
            <w:r>
              <w:t>Daning</w:t>
            </w:r>
          </w:p>
        </w:tc>
        <w:tc>
          <w:tcPr>
            <w:tcW w:w="2179" w:type="dxa"/>
            <w:shd w:val="clear" w:color="auto" w:fill="auto"/>
          </w:tcPr>
          <w:p w:rsidR="00BB17FB" w:rsidRPr="00BB17FB" w:rsidRDefault="00BB17FB" w:rsidP="00BB17FB">
            <w:pPr>
              <w:ind w:firstLine="0"/>
            </w:pPr>
            <w:r>
              <w:t>Delleney</w:t>
            </w:r>
          </w:p>
        </w:tc>
        <w:tc>
          <w:tcPr>
            <w:tcW w:w="2180" w:type="dxa"/>
            <w:shd w:val="clear" w:color="auto" w:fill="auto"/>
          </w:tcPr>
          <w:p w:rsidR="00BB17FB" w:rsidRPr="00BB17FB" w:rsidRDefault="00BB17FB" w:rsidP="00BB17FB">
            <w:pPr>
              <w:ind w:firstLine="0"/>
            </w:pPr>
            <w:r>
              <w:t>Dillard</w:t>
            </w:r>
          </w:p>
        </w:tc>
      </w:tr>
      <w:tr w:rsidR="00BB17FB" w:rsidRPr="00BB17FB" w:rsidTr="00BB17FB">
        <w:tc>
          <w:tcPr>
            <w:tcW w:w="2179" w:type="dxa"/>
            <w:shd w:val="clear" w:color="auto" w:fill="auto"/>
          </w:tcPr>
          <w:p w:rsidR="00BB17FB" w:rsidRPr="00BB17FB" w:rsidRDefault="00BB17FB" w:rsidP="00BB17FB">
            <w:pPr>
              <w:ind w:firstLine="0"/>
            </w:pPr>
            <w:r>
              <w:t>Douglas</w:t>
            </w:r>
          </w:p>
        </w:tc>
        <w:tc>
          <w:tcPr>
            <w:tcW w:w="2179" w:type="dxa"/>
            <w:shd w:val="clear" w:color="auto" w:fill="auto"/>
          </w:tcPr>
          <w:p w:rsidR="00BB17FB" w:rsidRPr="00BB17FB" w:rsidRDefault="00BB17FB" w:rsidP="00BB17FB">
            <w:pPr>
              <w:ind w:firstLine="0"/>
            </w:pPr>
            <w:r>
              <w:t>Finlay</w:t>
            </w:r>
          </w:p>
        </w:tc>
        <w:tc>
          <w:tcPr>
            <w:tcW w:w="2180" w:type="dxa"/>
            <w:shd w:val="clear" w:color="auto" w:fill="auto"/>
          </w:tcPr>
          <w:p w:rsidR="00BB17FB" w:rsidRPr="00BB17FB" w:rsidRDefault="00BB17FB" w:rsidP="00BB17FB">
            <w:pPr>
              <w:ind w:firstLine="0"/>
            </w:pPr>
            <w:r>
              <w:t>Forrester</w:t>
            </w:r>
          </w:p>
        </w:tc>
      </w:tr>
      <w:tr w:rsidR="00BB17FB" w:rsidRPr="00BB17FB" w:rsidTr="00BB17FB">
        <w:tc>
          <w:tcPr>
            <w:tcW w:w="2179" w:type="dxa"/>
            <w:shd w:val="clear" w:color="auto" w:fill="auto"/>
          </w:tcPr>
          <w:p w:rsidR="00BB17FB" w:rsidRPr="00BB17FB" w:rsidRDefault="00BB17FB" w:rsidP="00BB17FB">
            <w:pPr>
              <w:ind w:firstLine="0"/>
            </w:pPr>
            <w:r>
              <w:t>Gagnon</w:t>
            </w:r>
          </w:p>
        </w:tc>
        <w:tc>
          <w:tcPr>
            <w:tcW w:w="2179" w:type="dxa"/>
            <w:shd w:val="clear" w:color="auto" w:fill="auto"/>
          </w:tcPr>
          <w:p w:rsidR="00BB17FB" w:rsidRPr="00BB17FB" w:rsidRDefault="00BB17FB" w:rsidP="00BB17FB">
            <w:pPr>
              <w:ind w:firstLine="0"/>
            </w:pPr>
            <w:r>
              <w:t>George</w:t>
            </w:r>
          </w:p>
        </w:tc>
        <w:tc>
          <w:tcPr>
            <w:tcW w:w="2180" w:type="dxa"/>
            <w:shd w:val="clear" w:color="auto" w:fill="auto"/>
          </w:tcPr>
          <w:p w:rsidR="00BB17FB" w:rsidRPr="00BB17FB" w:rsidRDefault="00BB17FB" w:rsidP="00BB17FB">
            <w:pPr>
              <w:ind w:firstLine="0"/>
            </w:pPr>
            <w:r>
              <w:t>Hardee</w:t>
            </w:r>
          </w:p>
        </w:tc>
      </w:tr>
      <w:tr w:rsidR="00BB17FB" w:rsidRPr="00BB17FB" w:rsidTr="00BB17FB">
        <w:tc>
          <w:tcPr>
            <w:tcW w:w="2179" w:type="dxa"/>
            <w:shd w:val="clear" w:color="auto" w:fill="auto"/>
          </w:tcPr>
          <w:p w:rsidR="00BB17FB" w:rsidRPr="00BB17FB" w:rsidRDefault="00BB17FB" w:rsidP="00BB17FB">
            <w:pPr>
              <w:ind w:firstLine="0"/>
            </w:pPr>
            <w:r>
              <w:t>Hardwick</w:t>
            </w:r>
          </w:p>
        </w:tc>
        <w:tc>
          <w:tcPr>
            <w:tcW w:w="2179" w:type="dxa"/>
            <w:shd w:val="clear" w:color="auto" w:fill="auto"/>
          </w:tcPr>
          <w:p w:rsidR="00BB17FB" w:rsidRPr="00BB17FB" w:rsidRDefault="00BB17FB" w:rsidP="00BB17FB">
            <w:pPr>
              <w:ind w:firstLine="0"/>
            </w:pPr>
            <w:r>
              <w:t>Harrell</w:t>
            </w:r>
          </w:p>
        </w:tc>
        <w:tc>
          <w:tcPr>
            <w:tcW w:w="2180" w:type="dxa"/>
            <w:shd w:val="clear" w:color="auto" w:fill="auto"/>
          </w:tcPr>
          <w:p w:rsidR="00BB17FB" w:rsidRPr="00BB17FB" w:rsidRDefault="00BB17FB" w:rsidP="00BB17FB">
            <w:pPr>
              <w:ind w:firstLine="0"/>
            </w:pPr>
            <w:r>
              <w:t>Henderson</w:t>
            </w:r>
          </w:p>
        </w:tc>
      </w:tr>
      <w:tr w:rsidR="00BB17FB" w:rsidRPr="00BB17FB" w:rsidTr="00BB17FB">
        <w:tc>
          <w:tcPr>
            <w:tcW w:w="2179" w:type="dxa"/>
            <w:shd w:val="clear" w:color="auto" w:fill="auto"/>
          </w:tcPr>
          <w:p w:rsidR="00BB17FB" w:rsidRPr="00BB17FB" w:rsidRDefault="00BB17FB" w:rsidP="00BB17FB">
            <w:pPr>
              <w:ind w:firstLine="0"/>
            </w:pPr>
            <w:r>
              <w:t>Hodges</w:t>
            </w:r>
          </w:p>
        </w:tc>
        <w:tc>
          <w:tcPr>
            <w:tcW w:w="2179" w:type="dxa"/>
            <w:shd w:val="clear" w:color="auto" w:fill="auto"/>
          </w:tcPr>
          <w:p w:rsidR="00BB17FB" w:rsidRPr="00BB17FB" w:rsidRDefault="00BB17FB" w:rsidP="00BB17FB">
            <w:pPr>
              <w:ind w:firstLine="0"/>
            </w:pPr>
            <w:r>
              <w:t>Hosey</w:t>
            </w:r>
          </w:p>
        </w:tc>
        <w:tc>
          <w:tcPr>
            <w:tcW w:w="2180" w:type="dxa"/>
            <w:shd w:val="clear" w:color="auto" w:fill="auto"/>
          </w:tcPr>
          <w:p w:rsidR="00BB17FB" w:rsidRPr="00BB17FB" w:rsidRDefault="00BB17FB" w:rsidP="00BB17FB">
            <w:pPr>
              <w:ind w:firstLine="0"/>
            </w:pPr>
            <w:r>
              <w:t>Long</w:t>
            </w:r>
          </w:p>
        </w:tc>
      </w:tr>
      <w:tr w:rsidR="00BB17FB" w:rsidRPr="00BB17FB" w:rsidTr="00BB17FB">
        <w:tc>
          <w:tcPr>
            <w:tcW w:w="2179" w:type="dxa"/>
            <w:shd w:val="clear" w:color="auto" w:fill="auto"/>
          </w:tcPr>
          <w:p w:rsidR="00BB17FB" w:rsidRPr="00BB17FB" w:rsidRDefault="00BB17FB" w:rsidP="00BB17FB">
            <w:pPr>
              <w:ind w:firstLine="0"/>
            </w:pPr>
            <w:r>
              <w:t>Lucas</w:t>
            </w:r>
          </w:p>
        </w:tc>
        <w:tc>
          <w:tcPr>
            <w:tcW w:w="2179" w:type="dxa"/>
            <w:shd w:val="clear" w:color="auto" w:fill="auto"/>
          </w:tcPr>
          <w:p w:rsidR="00BB17FB" w:rsidRPr="00BB17FB" w:rsidRDefault="00BB17FB" w:rsidP="00BB17FB">
            <w:pPr>
              <w:ind w:firstLine="0"/>
            </w:pPr>
            <w:r>
              <w:t>Mitchell</w:t>
            </w:r>
          </w:p>
        </w:tc>
        <w:tc>
          <w:tcPr>
            <w:tcW w:w="2180" w:type="dxa"/>
            <w:shd w:val="clear" w:color="auto" w:fill="auto"/>
          </w:tcPr>
          <w:p w:rsidR="00BB17FB" w:rsidRPr="00BB17FB" w:rsidRDefault="00BB17FB" w:rsidP="00BB17FB">
            <w:pPr>
              <w:ind w:firstLine="0"/>
            </w:pPr>
            <w:r>
              <w:t>D. C. Moss</w:t>
            </w:r>
          </w:p>
        </w:tc>
      </w:tr>
      <w:tr w:rsidR="00BB17FB" w:rsidRPr="00BB17FB" w:rsidTr="00BB17FB">
        <w:tc>
          <w:tcPr>
            <w:tcW w:w="2179" w:type="dxa"/>
            <w:shd w:val="clear" w:color="auto" w:fill="auto"/>
          </w:tcPr>
          <w:p w:rsidR="00BB17FB" w:rsidRPr="00BB17FB" w:rsidRDefault="00BB17FB" w:rsidP="00BB17FB">
            <w:pPr>
              <w:ind w:firstLine="0"/>
            </w:pPr>
            <w:r>
              <w:t>V. S. Moss</w:t>
            </w:r>
          </w:p>
        </w:tc>
        <w:tc>
          <w:tcPr>
            <w:tcW w:w="2179" w:type="dxa"/>
            <w:shd w:val="clear" w:color="auto" w:fill="auto"/>
          </w:tcPr>
          <w:p w:rsidR="00BB17FB" w:rsidRPr="00BB17FB" w:rsidRDefault="00BB17FB" w:rsidP="00BB17FB">
            <w:pPr>
              <w:ind w:firstLine="0"/>
            </w:pPr>
            <w:r>
              <w:t>Norrell</w:t>
            </w:r>
          </w:p>
        </w:tc>
        <w:tc>
          <w:tcPr>
            <w:tcW w:w="2180" w:type="dxa"/>
            <w:shd w:val="clear" w:color="auto" w:fill="auto"/>
          </w:tcPr>
          <w:p w:rsidR="00BB17FB" w:rsidRPr="00BB17FB" w:rsidRDefault="00BB17FB" w:rsidP="00BB17FB">
            <w:pPr>
              <w:ind w:firstLine="0"/>
            </w:pPr>
            <w:r>
              <w:t>Pitts</w:t>
            </w:r>
          </w:p>
        </w:tc>
      </w:tr>
      <w:tr w:rsidR="00BB17FB" w:rsidRPr="00BB17FB" w:rsidTr="00BB17FB">
        <w:tc>
          <w:tcPr>
            <w:tcW w:w="2179" w:type="dxa"/>
            <w:shd w:val="clear" w:color="auto" w:fill="auto"/>
          </w:tcPr>
          <w:p w:rsidR="00BB17FB" w:rsidRPr="00BB17FB" w:rsidRDefault="00BB17FB" w:rsidP="00BB17FB">
            <w:pPr>
              <w:ind w:firstLine="0"/>
            </w:pPr>
            <w:r>
              <w:t>Pope</w:t>
            </w:r>
          </w:p>
        </w:tc>
        <w:tc>
          <w:tcPr>
            <w:tcW w:w="2179" w:type="dxa"/>
            <w:shd w:val="clear" w:color="auto" w:fill="auto"/>
          </w:tcPr>
          <w:p w:rsidR="00BB17FB" w:rsidRPr="00BB17FB" w:rsidRDefault="00BB17FB" w:rsidP="00BB17FB">
            <w:pPr>
              <w:ind w:firstLine="0"/>
            </w:pPr>
            <w:r>
              <w:t>Putnam</w:t>
            </w:r>
          </w:p>
        </w:tc>
        <w:tc>
          <w:tcPr>
            <w:tcW w:w="2180" w:type="dxa"/>
            <w:shd w:val="clear" w:color="auto" w:fill="auto"/>
          </w:tcPr>
          <w:p w:rsidR="00BB17FB" w:rsidRPr="00BB17FB" w:rsidRDefault="00BB17FB" w:rsidP="00BB17FB">
            <w:pPr>
              <w:ind w:firstLine="0"/>
            </w:pPr>
            <w:r>
              <w:t>Quinn</w:t>
            </w:r>
          </w:p>
        </w:tc>
      </w:tr>
      <w:tr w:rsidR="00BB17FB" w:rsidRPr="00BB17FB" w:rsidTr="00BB17FB">
        <w:tc>
          <w:tcPr>
            <w:tcW w:w="2179" w:type="dxa"/>
            <w:shd w:val="clear" w:color="auto" w:fill="auto"/>
          </w:tcPr>
          <w:p w:rsidR="00BB17FB" w:rsidRPr="00BB17FB" w:rsidRDefault="00BB17FB" w:rsidP="00BB17FB">
            <w:pPr>
              <w:ind w:firstLine="0"/>
            </w:pPr>
            <w:r>
              <w:t>Ridgeway</w:t>
            </w:r>
          </w:p>
        </w:tc>
        <w:tc>
          <w:tcPr>
            <w:tcW w:w="2179" w:type="dxa"/>
            <w:shd w:val="clear" w:color="auto" w:fill="auto"/>
          </w:tcPr>
          <w:p w:rsidR="00BB17FB" w:rsidRPr="00BB17FB" w:rsidRDefault="00BB17FB" w:rsidP="00BB17FB">
            <w:pPr>
              <w:ind w:firstLine="0"/>
            </w:pPr>
            <w:r>
              <w:t>Ryhal</w:t>
            </w:r>
          </w:p>
        </w:tc>
        <w:tc>
          <w:tcPr>
            <w:tcW w:w="2180" w:type="dxa"/>
            <w:shd w:val="clear" w:color="auto" w:fill="auto"/>
          </w:tcPr>
          <w:p w:rsidR="00BB17FB" w:rsidRPr="00BB17FB" w:rsidRDefault="00BB17FB" w:rsidP="00BB17FB">
            <w:pPr>
              <w:ind w:firstLine="0"/>
            </w:pPr>
            <w:r>
              <w:t>G. M. Smith</w:t>
            </w:r>
          </w:p>
        </w:tc>
      </w:tr>
      <w:tr w:rsidR="00BB17FB" w:rsidRPr="00BB17FB" w:rsidTr="00BB17FB">
        <w:tc>
          <w:tcPr>
            <w:tcW w:w="2179" w:type="dxa"/>
            <w:shd w:val="clear" w:color="auto" w:fill="auto"/>
          </w:tcPr>
          <w:p w:rsidR="00BB17FB" w:rsidRPr="00BB17FB" w:rsidRDefault="00BB17FB" w:rsidP="00BB17FB">
            <w:pPr>
              <w:ind w:firstLine="0"/>
            </w:pPr>
            <w:r>
              <w:t>J. R. Smith</w:t>
            </w:r>
          </w:p>
        </w:tc>
        <w:tc>
          <w:tcPr>
            <w:tcW w:w="2179" w:type="dxa"/>
            <w:shd w:val="clear" w:color="auto" w:fill="auto"/>
          </w:tcPr>
          <w:p w:rsidR="00BB17FB" w:rsidRPr="00BB17FB" w:rsidRDefault="00BB17FB" w:rsidP="00BB17FB">
            <w:pPr>
              <w:ind w:firstLine="0"/>
            </w:pPr>
            <w:r>
              <w:t>Sottile</w:t>
            </w:r>
          </w:p>
        </w:tc>
        <w:tc>
          <w:tcPr>
            <w:tcW w:w="2180" w:type="dxa"/>
            <w:shd w:val="clear" w:color="auto" w:fill="auto"/>
          </w:tcPr>
          <w:p w:rsidR="00BB17FB" w:rsidRPr="00BB17FB" w:rsidRDefault="00BB17FB" w:rsidP="00BB17FB">
            <w:pPr>
              <w:ind w:firstLine="0"/>
            </w:pPr>
            <w:r>
              <w:t>Spires</w:t>
            </w:r>
          </w:p>
        </w:tc>
      </w:tr>
      <w:tr w:rsidR="00BB17FB" w:rsidRPr="00BB17FB" w:rsidTr="00BB17FB">
        <w:tc>
          <w:tcPr>
            <w:tcW w:w="2179" w:type="dxa"/>
            <w:shd w:val="clear" w:color="auto" w:fill="auto"/>
          </w:tcPr>
          <w:p w:rsidR="00BB17FB" w:rsidRPr="00BB17FB" w:rsidRDefault="00BB17FB" w:rsidP="00BB17FB">
            <w:pPr>
              <w:ind w:firstLine="0"/>
            </w:pPr>
            <w:r>
              <w:t>Stavrinakis</w:t>
            </w:r>
          </w:p>
        </w:tc>
        <w:tc>
          <w:tcPr>
            <w:tcW w:w="2179" w:type="dxa"/>
            <w:shd w:val="clear" w:color="auto" w:fill="auto"/>
          </w:tcPr>
          <w:p w:rsidR="00BB17FB" w:rsidRPr="00BB17FB" w:rsidRDefault="00BB17FB" w:rsidP="00BB17FB">
            <w:pPr>
              <w:ind w:firstLine="0"/>
            </w:pPr>
            <w:r>
              <w:t>Tallon</w:t>
            </w:r>
          </w:p>
        </w:tc>
        <w:tc>
          <w:tcPr>
            <w:tcW w:w="2180" w:type="dxa"/>
            <w:shd w:val="clear" w:color="auto" w:fill="auto"/>
          </w:tcPr>
          <w:p w:rsidR="00BB17FB" w:rsidRPr="00BB17FB" w:rsidRDefault="00BB17FB" w:rsidP="00BB17FB">
            <w:pPr>
              <w:ind w:firstLine="0"/>
            </w:pPr>
            <w:r>
              <w:t>Vick</w:t>
            </w:r>
          </w:p>
        </w:tc>
      </w:tr>
      <w:tr w:rsidR="00BB17FB" w:rsidRPr="00BB17FB" w:rsidTr="00BB17FB">
        <w:tc>
          <w:tcPr>
            <w:tcW w:w="2179" w:type="dxa"/>
            <w:shd w:val="clear" w:color="auto" w:fill="auto"/>
          </w:tcPr>
          <w:p w:rsidR="00BB17FB" w:rsidRPr="00BB17FB" w:rsidRDefault="00BB17FB" w:rsidP="00BB17FB">
            <w:pPr>
              <w:keepNext/>
              <w:ind w:firstLine="0"/>
            </w:pPr>
            <w:r>
              <w:t>Weeks</w:t>
            </w:r>
          </w:p>
        </w:tc>
        <w:tc>
          <w:tcPr>
            <w:tcW w:w="2179" w:type="dxa"/>
            <w:shd w:val="clear" w:color="auto" w:fill="auto"/>
          </w:tcPr>
          <w:p w:rsidR="00BB17FB" w:rsidRPr="00BB17FB" w:rsidRDefault="00BB17FB" w:rsidP="00BB17FB">
            <w:pPr>
              <w:keepNext/>
              <w:ind w:firstLine="0"/>
            </w:pPr>
            <w:r>
              <w:t>White</w:t>
            </w:r>
          </w:p>
        </w:tc>
        <w:tc>
          <w:tcPr>
            <w:tcW w:w="2180" w:type="dxa"/>
            <w:shd w:val="clear" w:color="auto" w:fill="auto"/>
          </w:tcPr>
          <w:p w:rsidR="00BB17FB" w:rsidRPr="00BB17FB" w:rsidRDefault="00BB17FB" w:rsidP="00BB17FB">
            <w:pPr>
              <w:keepNext/>
              <w:ind w:firstLine="0"/>
            </w:pPr>
            <w:r>
              <w:t>Willis</w:t>
            </w:r>
          </w:p>
        </w:tc>
      </w:tr>
      <w:tr w:rsidR="00BB17FB" w:rsidRPr="00BB17FB" w:rsidTr="00BB17FB">
        <w:tc>
          <w:tcPr>
            <w:tcW w:w="2179" w:type="dxa"/>
            <w:shd w:val="clear" w:color="auto" w:fill="auto"/>
          </w:tcPr>
          <w:p w:rsidR="00BB17FB" w:rsidRPr="00BB17FB" w:rsidRDefault="00BB17FB" w:rsidP="00BB17FB">
            <w:pPr>
              <w:keepNext/>
              <w:ind w:firstLine="0"/>
            </w:pPr>
            <w:r>
              <w:t>Wood</w:t>
            </w:r>
          </w:p>
        </w:tc>
        <w:tc>
          <w:tcPr>
            <w:tcW w:w="2179" w:type="dxa"/>
            <w:shd w:val="clear" w:color="auto" w:fill="auto"/>
          </w:tcPr>
          <w:p w:rsidR="00BB17FB" w:rsidRPr="00BB17FB" w:rsidRDefault="00BB17FB" w:rsidP="00BB17FB">
            <w:pPr>
              <w:keepNext/>
              <w:ind w:firstLine="0"/>
            </w:pPr>
          </w:p>
        </w:tc>
        <w:tc>
          <w:tcPr>
            <w:tcW w:w="2180" w:type="dxa"/>
            <w:shd w:val="clear" w:color="auto" w:fill="auto"/>
          </w:tcPr>
          <w:p w:rsidR="00BB17FB" w:rsidRPr="00BB17FB" w:rsidRDefault="00BB17FB" w:rsidP="00BB17FB">
            <w:pPr>
              <w:keepNext/>
              <w:ind w:firstLine="0"/>
            </w:pPr>
          </w:p>
        </w:tc>
      </w:tr>
    </w:tbl>
    <w:p w:rsidR="00BB17FB" w:rsidRDefault="00BB17FB" w:rsidP="00BB17FB"/>
    <w:p w:rsidR="00BB17FB" w:rsidRDefault="00BB17FB" w:rsidP="00BB17FB">
      <w:pPr>
        <w:jc w:val="center"/>
        <w:rPr>
          <w:b/>
        </w:rPr>
      </w:pPr>
      <w:r w:rsidRPr="00BB17FB">
        <w:rPr>
          <w:b/>
        </w:rPr>
        <w:t>Total--46</w:t>
      </w:r>
    </w:p>
    <w:p w:rsidR="00BB17FB" w:rsidRDefault="00BB17FB" w:rsidP="00BB17FB">
      <w:pPr>
        <w:jc w:val="center"/>
        <w:rPr>
          <w:b/>
        </w:rPr>
      </w:pPr>
    </w:p>
    <w:p w:rsidR="00BB17FB" w:rsidRDefault="00BB17FB" w:rsidP="00BB17FB">
      <w:pPr>
        <w:ind w:firstLine="0"/>
      </w:pPr>
      <w:r w:rsidRPr="00BB17FB">
        <w:t xml:space="preserve"> </w:t>
      </w:r>
      <w:r>
        <w:t>Those who voted in the negative are:</w:t>
      </w:r>
    </w:p>
    <w:p w:rsidR="00BB17FB" w:rsidRDefault="00BB17FB" w:rsidP="00BB17FB"/>
    <w:p w:rsidR="00BB17FB" w:rsidRDefault="00BB17FB" w:rsidP="00BB17FB">
      <w:pPr>
        <w:jc w:val="center"/>
        <w:rPr>
          <w:b/>
        </w:rPr>
      </w:pPr>
      <w:r w:rsidRPr="00BB17FB">
        <w:rPr>
          <w:b/>
        </w:rPr>
        <w:t>Total--0</w:t>
      </w:r>
    </w:p>
    <w:p w:rsidR="00BB17FB" w:rsidRDefault="00BB17FB" w:rsidP="00BB17FB">
      <w:pPr>
        <w:jc w:val="center"/>
        <w:rPr>
          <w:b/>
        </w:rPr>
      </w:pPr>
    </w:p>
    <w:p w:rsidR="00BB17FB" w:rsidRDefault="00BB17FB" w:rsidP="00BB17FB">
      <w:r>
        <w:t xml:space="preserve">So, the Joint Resolution was read the second time and ordered to third reading.  </w:t>
      </w:r>
    </w:p>
    <w:p w:rsidR="00BB17FB" w:rsidRDefault="00BB17FB" w:rsidP="00BB17FB"/>
    <w:p w:rsidR="00BB17FB" w:rsidRPr="000D49B2" w:rsidRDefault="00BB17FB" w:rsidP="00BB17FB">
      <w:pPr>
        <w:pStyle w:val="Title"/>
        <w:keepNext/>
      </w:pPr>
      <w:bookmarkStart w:id="200" w:name="file_start325"/>
      <w:bookmarkEnd w:id="200"/>
      <w:r w:rsidRPr="000D49B2">
        <w:t>RECORD FOR VOTING</w:t>
      </w:r>
    </w:p>
    <w:p w:rsidR="00BB17FB" w:rsidRPr="000D49B2" w:rsidRDefault="00BB17FB" w:rsidP="00BB17FB">
      <w:pPr>
        <w:tabs>
          <w:tab w:val="left" w:pos="360"/>
          <w:tab w:val="left" w:pos="630"/>
          <w:tab w:val="left" w:pos="900"/>
          <w:tab w:val="left" w:pos="1260"/>
          <w:tab w:val="left" w:pos="1620"/>
          <w:tab w:val="left" w:pos="1980"/>
          <w:tab w:val="left" w:pos="2340"/>
          <w:tab w:val="left" w:pos="2700"/>
        </w:tabs>
        <w:ind w:firstLine="0"/>
      </w:pPr>
      <w:r w:rsidRPr="000D49B2">
        <w:tab/>
        <w:t>I was temporarily out of the Chamber on constituent business during the vote on H. 4671. If I had been present, I would have voted in favor of the Joint Resolution.</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r w:rsidRPr="000D49B2">
        <w:tab/>
        <w:t>Rep. Heather A. Crawford</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p>
    <w:p w:rsidR="00BB17FB" w:rsidRDefault="00BB17FB" w:rsidP="00BB17FB">
      <w:pPr>
        <w:keepNext/>
        <w:jc w:val="center"/>
        <w:rPr>
          <w:b/>
        </w:rPr>
      </w:pPr>
      <w:r w:rsidRPr="00BB17FB">
        <w:rPr>
          <w:b/>
        </w:rPr>
        <w:t>H. 4671--ORDERED TO BE READ THIRD TIME TOMORROW</w:t>
      </w:r>
    </w:p>
    <w:p w:rsidR="00BB17FB" w:rsidRDefault="00BB17FB" w:rsidP="00BB17FB">
      <w:r>
        <w:t xml:space="preserve">On motion of Rep. CLEMMONS, with unanimous consent, it was ordered that H. 4671 be read the third time tomorrow.  </w:t>
      </w:r>
    </w:p>
    <w:p w:rsidR="00BB17FB" w:rsidRDefault="00BB17FB" w:rsidP="00BB17FB"/>
    <w:p w:rsidR="00BB17FB" w:rsidRDefault="00BB17FB" w:rsidP="00BB17FB">
      <w:pPr>
        <w:keepNext/>
        <w:jc w:val="center"/>
        <w:rPr>
          <w:b/>
        </w:rPr>
      </w:pPr>
      <w:r w:rsidRPr="00BB17FB">
        <w:rPr>
          <w:b/>
        </w:rPr>
        <w:t>H. 4672--ORDERED TO THIRD READING</w:t>
      </w:r>
    </w:p>
    <w:p w:rsidR="00BB17FB" w:rsidRDefault="00BB17FB" w:rsidP="00BB17FB">
      <w:pPr>
        <w:keepNext/>
      </w:pPr>
      <w:r>
        <w:t>The following Joint Resolution was taken up:</w:t>
      </w:r>
    </w:p>
    <w:p w:rsidR="00BB17FB" w:rsidRDefault="00BB17FB" w:rsidP="00BB17FB">
      <w:pPr>
        <w:keepNext/>
      </w:pPr>
      <w:bookmarkStart w:id="201" w:name="include_clip_start_329"/>
      <w:bookmarkEnd w:id="201"/>
    </w:p>
    <w:p w:rsidR="00BB17FB" w:rsidRDefault="00BB17FB" w:rsidP="00BB17FB">
      <w:pPr>
        <w:keepNext/>
      </w:pPr>
      <w:r>
        <w:t>H. 4672 -- Rep. Delleney: A JOINT RESOLUTION TO PROVIDE THAT THE CHESTER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7392A" w:rsidRDefault="0097392A" w:rsidP="00BB17FB">
      <w:bookmarkStart w:id="202" w:name="include_clip_end_329"/>
      <w:bookmarkEnd w:id="202"/>
    </w:p>
    <w:p w:rsidR="00BB17FB" w:rsidRDefault="00BB17FB" w:rsidP="00BB17FB">
      <w:r>
        <w:t xml:space="preserve">The yeas and nays were taken resulting as follows: </w:t>
      </w:r>
    </w:p>
    <w:p w:rsidR="00BB17FB" w:rsidRDefault="00BB17FB" w:rsidP="00BB17FB">
      <w:pPr>
        <w:jc w:val="center"/>
      </w:pPr>
      <w:r>
        <w:t xml:space="preserve"> </w:t>
      </w:r>
      <w:bookmarkStart w:id="203" w:name="vote_start330"/>
      <w:bookmarkEnd w:id="203"/>
      <w:r>
        <w:t>Yeas 67; Nays 0</w:t>
      </w:r>
    </w:p>
    <w:p w:rsidR="00BB17FB" w:rsidRDefault="00BB17FB" w:rsidP="00BB17FB">
      <w:pPr>
        <w:jc w:val="center"/>
      </w:pPr>
    </w:p>
    <w:p w:rsidR="00926EB3" w:rsidRDefault="00926EB3">
      <w:pPr>
        <w:ind w:firstLine="0"/>
        <w:jc w:val="left"/>
      </w:pPr>
      <w:r>
        <w:br w:type="page"/>
      </w:r>
    </w:p>
    <w:p w:rsidR="00BB17FB" w:rsidRDefault="00BB17FB" w:rsidP="00BB1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Bales</w:t>
            </w:r>
          </w:p>
        </w:tc>
        <w:tc>
          <w:tcPr>
            <w:tcW w:w="2179" w:type="dxa"/>
            <w:shd w:val="clear" w:color="auto" w:fill="auto"/>
          </w:tcPr>
          <w:p w:rsidR="00BB17FB" w:rsidRPr="00BB17FB" w:rsidRDefault="00BB17FB" w:rsidP="00BB17FB">
            <w:pPr>
              <w:keepNext/>
              <w:ind w:firstLine="0"/>
            </w:pPr>
            <w:r>
              <w:t>Bannister</w:t>
            </w:r>
          </w:p>
        </w:tc>
        <w:tc>
          <w:tcPr>
            <w:tcW w:w="2180" w:type="dxa"/>
            <w:shd w:val="clear" w:color="auto" w:fill="auto"/>
          </w:tcPr>
          <w:p w:rsidR="00BB17FB" w:rsidRPr="00BB17FB" w:rsidRDefault="00BB17FB" w:rsidP="00BB17FB">
            <w:pPr>
              <w:keepNext/>
              <w:ind w:firstLine="0"/>
            </w:pPr>
            <w:r>
              <w:t>Bingham</w:t>
            </w:r>
          </w:p>
        </w:tc>
      </w:tr>
      <w:tr w:rsidR="00BB17FB" w:rsidRPr="00BB17FB" w:rsidTr="00BB17FB">
        <w:tc>
          <w:tcPr>
            <w:tcW w:w="2179" w:type="dxa"/>
            <w:shd w:val="clear" w:color="auto" w:fill="auto"/>
          </w:tcPr>
          <w:p w:rsidR="00BB17FB" w:rsidRPr="00BB17FB" w:rsidRDefault="00BB17FB" w:rsidP="00BB17FB">
            <w:pPr>
              <w:ind w:firstLine="0"/>
            </w:pPr>
            <w:r>
              <w:t>Bowen</w:t>
            </w:r>
          </w:p>
        </w:tc>
        <w:tc>
          <w:tcPr>
            <w:tcW w:w="2179" w:type="dxa"/>
            <w:shd w:val="clear" w:color="auto" w:fill="auto"/>
          </w:tcPr>
          <w:p w:rsidR="00BB17FB" w:rsidRPr="00BB17FB" w:rsidRDefault="00BB17FB" w:rsidP="00BB17FB">
            <w:pPr>
              <w:ind w:firstLine="0"/>
            </w:pPr>
            <w:r>
              <w:t>Bowers</w:t>
            </w:r>
          </w:p>
        </w:tc>
        <w:tc>
          <w:tcPr>
            <w:tcW w:w="2180" w:type="dxa"/>
            <w:shd w:val="clear" w:color="auto" w:fill="auto"/>
          </w:tcPr>
          <w:p w:rsidR="00BB17FB" w:rsidRPr="00BB17FB" w:rsidRDefault="00BB17FB" w:rsidP="00BB17FB">
            <w:pPr>
              <w:ind w:firstLine="0"/>
            </w:pPr>
            <w:r>
              <w:t>Brannon</w:t>
            </w:r>
          </w:p>
        </w:tc>
      </w:tr>
      <w:tr w:rsidR="00BB17FB" w:rsidRPr="00BB17FB" w:rsidTr="00BB17FB">
        <w:tc>
          <w:tcPr>
            <w:tcW w:w="2179" w:type="dxa"/>
            <w:shd w:val="clear" w:color="auto" w:fill="auto"/>
          </w:tcPr>
          <w:p w:rsidR="00BB17FB" w:rsidRPr="00BB17FB" w:rsidRDefault="00BB17FB" w:rsidP="00BB17FB">
            <w:pPr>
              <w:ind w:firstLine="0"/>
            </w:pPr>
            <w:r>
              <w:t>G. A. Brown</w:t>
            </w:r>
          </w:p>
        </w:tc>
        <w:tc>
          <w:tcPr>
            <w:tcW w:w="2179" w:type="dxa"/>
            <w:shd w:val="clear" w:color="auto" w:fill="auto"/>
          </w:tcPr>
          <w:p w:rsidR="00BB17FB" w:rsidRPr="00BB17FB" w:rsidRDefault="00BB17FB" w:rsidP="00BB17FB">
            <w:pPr>
              <w:ind w:firstLine="0"/>
            </w:pPr>
            <w:r>
              <w:t>R. L. Brown</w:t>
            </w:r>
          </w:p>
        </w:tc>
        <w:tc>
          <w:tcPr>
            <w:tcW w:w="2180" w:type="dxa"/>
            <w:shd w:val="clear" w:color="auto" w:fill="auto"/>
          </w:tcPr>
          <w:p w:rsidR="00BB17FB" w:rsidRPr="00BB17FB" w:rsidRDefault="00BB17FB" w:rsidP="00BB17FB">
            <w:pPr>
              <w:ind w:firstLine="0"/>
            </w:pPr>
            <w:r>
              <w:t>Burns</w:t>
            </w:r>
          </w:p>
        </w:tc>
      </w:tr>
      <w:tr w:rsidR="00BB17FB" w:rsidRPr="00BB17FB" w:rsidTr="00BB17FB">
        <w:tc>
          <w:tcPr>
            <w:tcW w:w="2179" w:type="dxa"/>
            <w:shd w:val="clear" w:color="auto" w:fill="auto"/>
          </w:tcPr>
          <w:p w:rsidR="00BB17FB" w:rsidRPr="00BB17FB" w:rsidRDefault="00BB17FB" w:rsidP="00BB17FB">
            <w:pPr>
              <w:ind w:firstLine="0"/>
            </w:pPr>
            <w:r>
              <w:t>Chumley</w:t>
            </w:r>
          </w:p>
        </w:tc>
        <w:tc>
          <w:tcPr>
            <w:tcW w:w="2179" w:type="dxa"/>
            <w:shd w:val="clear" w:color="auto" w:fill="auto"/>
          </w:tcPr>
          <w:p w:rsidR="00BB17FB" w:rsidRPr="00BB17FB" w:rsidRDefault="00BB17FB" w:rsidP="00BB17FB">
            <w:pPr>
              <w:ind w:firstLine="0"/>
            </w:pPr>
            <w:r>
              <w:t>Clemmons</w:t>
            </w:r>
          </w:p>
        </w:tc>
        <w:tc>
          <w:tcPr>
            <w:tcW w:w="2180" w:type="dxa"/>
            <w:shd w:val="clear" w:color="auto" w:fill="auto"/>
          </w:tcPr>
          <w:p w:rsidR="00BB17FB" w:rsidRPr="00BB17FB" w:rsidRDefault="00BB17FB" w:rsidP="00BB17FB">
            <w:pPr>
              <w:ind w:firstLine="0"/>
            </w:pPr>
            <w:r>
              <w:t>Cole</w:t>
            </w:r>
          </w:p>
        </w:tc>
      </w:tr>
      <w:tr w:rsidR="00BB17FB" w:rsidRPr="00BB17FB" w:rsidTr="00BB17FB">
        <w:tc>
          <w:tcPr>
            <w:tcW w:w="2179" w:type="dxa"/>
            <w:shd w:val="clear" w:color="auto" w:fill="auto"/>
          </w:tcPr>
          <w:p w:rsidR="00BB17FB" w:rsidRPr="00BB17FB" w:rsidRDefault="00BB17FB" w:rsidP="00BB17FB">
            <w:pPr>
              <w:ind w:firstLine="0"/>
            </w:pPr>
            <w:r>
              <w:t>K. R. Crawford</w:t>
            </w:r>
          </w:p>
        </w:tc>
        <w:tc>
          <w:tcPr>
            <w:tcW w:w="2179" w:type="dxa"/>
            <w:shd w:val="clear" w:color="auto" w:fill="auto"/>
          </w:tcPr>
          <w:p w:rsidR="00BB17FB" w:rsidRPr="00BB17FB" w:rsidRDefault="00BB17FB" w:rsidP="00BB17FB">
            <w:pPr>
              <w:ind w:firstLine="0"/>
            </w:pPr>
            <w:r>
              <w:t>Crosby</w:t>
            </w:r>
          </w:p>
        </w:tc>
        <w:tc>
          <w:tcPr>
            <w:tcW w:w="2180" w:type="dxa"/>
            <w:shd w:val="clear" w:color="auto" w:fill="auto"/>
          </w:tcPr>
          <w:p w:rsidR="00BB17FB" w:rsidRPr="00BB17FB" w:rsidRDefault="00BB17FB" w:rsidP="00BB17FB">
            <w:pPr>
              <w:ind w:firstLine="0"/>
            </w:pPr>
            <w:r>
              <w:t>Daning</w:t>
            </w:r>
          </w:p>
        </w:tc>
      </w:tr>
      <w:tr w:rsidR="00BB17FB" w:rsidRPr="00BB17FB" w:rsidTr="00BB17FB">
        <w:tc>
          <w:tcPr>
            <w:tcW w:w="2179" w:type="dxa"/>
            <w:shd w:val="clear" w:color="auto" w:fill="auto"/>
          </w:tcPr>
          <w:p w:rsidR="00BB17FB" w:rsidRPr="00BB17FB" w:rsidRDefault="00BB17FB" w:rsidP="00BB17FB">
            <w:pPr>
              <w:ind w:firstLine="0"/>
            </w:pPr>
            <w:r>
              <w:t>Delleney</w:t>
            </w:r>
          </w:p>
        </w:tc>
        <w:tc>
          <w:tcPr>
            <w:tcW w:w="2179" w:type="dxa"/>
            <w:shd w:val="clear" w:color="auto" w:fill="auto"/>
          </w:tcPr>
          <w:p w:rsidR="00BB17FB" w:rsidRPr="00BB17FB" w:rsidRDefault="00BB17FB" w:rsidP="00BB17FB">
            <w:pPr>
              <w:ind w:firstLine="0"/>
            </w:pPr>
            <w:r>
              <w:t>Dillard</w:t>
            </w:r>
          </w:p>
        </w:tc>
        <w:tc>
          <w:tcPr>
            <w:tcW w:w="2180" w:type="dxa"/>
            <w:shd w:val="clear" w:color="auto" w:fill="auto"/>
          </w:tcPr>
          <w:p w:rsidR="00BB17FB" w:rsidRPr="00BB17FB" w:rsidRDefault="00BB17FB" w:rsidP="00BB17FB">
            <w:pPr>
              <w:ind w:firstLine="0"/>
            </w:pPr>
            <w:r>
              <w:t>Douglas</w:t>
            </w:r>
          </w:p>
        </w:tc>
      </w:tr>
      <w:tr w:rsidR="00BB17FB" w:rsidRPr="00BB17FB" w:rsidTr="00BB17FB">
        <w:tc>
          <w:tcPr>
            <w:tcW w:w="2179" w:type="dxa"/>
            <w:shd w:val="clear" w:color="auto" w:fill="auto"/>
          </w:tcPr>
          <w:p w:rsidR="00BB17FB" w:rsidRPr="00BB17FB" w:rsidRDefault="00BB17FB" w:rsidP="00BB17FB">
            <w:pPr>
              <w:ind w:firstLine="0"/>
            </w:pPr>
            <w:r>
              <w:t>Edge</w:t>
            </w:r>
          </w:p>
        </w:tc>
        <w:tc>
          <w:tcPr>
            <w:tcW w:w="2179" w:type="dxa"/>
            <w:shd w:val="clear" w:color="auto" w:fill="auto"/>
          </w:tcPr>
          <w:p w:rsidR="00BB17FB" w:rsidRPr="00BB17FB" w:rsidRDefault="00BB17FB" w:rsidP="00BB17FB">
            <w:pPr>
              <w:ind w:firstLine="0"/>
            </w:pPr>
            <w:r>
              <w:t>Erickson</w:t>
            </w:r>
          </w:p>
        </w:tc>
        <w:tc>
          <w:tcPr>
            <w:tcW w:w="2180" w:type="dxa"/>
            <w:shd w:val="clear" w:color="auto" w:fill="auto"/>
          </w:tcPr>
          <w:p w:rsidR="00BB17FB" w:rsidRPr="00BB17FB" w:rsidRDefault="00BB17FB" w:rsidP="00BB17FB">
            <w:pPr>
              <w:ind w:firstLine="0"/>
            </w:pPr>
            <w:r>
              <w:t>Finlay</w:t>
            </w:r>
          </w:p>
        </w:tc>
      </w:tr>
      <w:tr w:rsidR="00BB17FB" w:rsidRPr="00BB17FB" w:rsidTr="00BB17FB">
        <w:tc>
          <w:tcPr>
            <w:tcW w:w="2179" w:type="dxa"/>
            <w:shd w:val="clear" w:color="auto" w:fill="auto"/>
          </w:tcPr>
          <w:p w:rsidR="00BB17FB" w:rsidRPr="00BB17FB" w:rsidRDefault="00BB17FB" w:rsidP="00BB17FB">
            <w:pPr>
              <w:ind w:firstLine="0"/>
            </w:pPr>
            <w:r>
              <w:t>Forrester</w:t>
            </w:r>
          </w:p>
        </w:tc>
        <w:tc>
          <w:tcPr>
            <w:tcW w:w="2179" w:type="dxa"/>
            <w:shd w:val="clear" w:color="auto" w:fill="auto"/>
          </w:tcPr>
          <w:p w:rsidR="00BB17FB" w:rsidRPr="00BB17FB" w:rsidRDefault="00BB17FB" w:rsidP="00BB17FB">
            <w:pPr>
              <w:ind w:firstLine="0"/>
            </w:pPr>
            <w:r>
              <w:t>Gagnon</w:t>
            </w:r>
          </w:p>
        </w:tc>
        <w:tc>
          <w:tcPr>
            <w:tcW w:w="2180" w:type="dxa"/>
            <w:shd w:val="clear" w:color="auto" w:fill="auto"/>
          </w:tcPr>
          <w:p w:rsidR="00BB17FB" w:rsidRPr="00BB17FB" w:rsidRDefault="00BB17FB" w:rsidP="00BB17FB">
            <w:pPr>
              <w:ind w:firstLine="0"/>
            </w:pPr>
            <w:r>
              <w:t>George</w:t>
            </w:r>
          </w:p>
        </w:tc>
      </w:tr>
      <w:tr w:rsidR="00BB17FB" w:rsidRPr="00BB17FB" w:rsidTr="00BB17FB">
        <w:tc>
          <w:tcPr>
            <w:tcW w:w="2179" w:type="dxa"/>
            <w:shd w:val="clear" w:color="auto" w:fill="auto"/>
          </w:tcPr>
          <w:p w:rsidR="00BB17FB" w:rsidRPr="00BB17FB" w:rsidRDefault="00BB17FB" w:rsidP="00BB17FB">
            <w:pPr>
              <w:ind w:firstLine="0"/>
            </w:pPr>
            <w:r>
              <w:t>Goldfinch</w:t>
            </w:r>
          </w:p>
        </w:tc>
        <w:tc>
          <w:tcPr>
            <w:tcW w:w="2179" w:type="dxa"/>
            <w:shd w:val="clear" w:color="auto" w:fill="auto"/>
          </w:tcPr>
          <w:p w:rsidR="00BB17FB" w:rsidRPr="00BB17FB" w:rsidRDefault="00BB17FB" w:rsidP="00BB17FB">
            <w:pPr>
              <w:ind w:firstLine="0"/>
            </w:pPr>
            <w:r>
              <w:t>Hardee</w:t>
            </w:r>
          </w:p>
        </w:tc>
        <w:tc>
          <w:tcPr>
            <w:tcW w:w="2180" w:type="dxa"/>
            <w:shd w:val="clear" w:color="auto" w:fill="auto"/>
          </w:tcPr>
          <w:p w:rsidR="00BB17FB" w:rsidRPr="00BB17FB" w:rsidRDefault="00BB17FB" w:rsidP="00BB17FB">
            <w:pPr>
              <w:ind w:firstLine="0"/>
            </w:pPr>
            <w:r>
              <w:t>Hardwick</w:t>
            </w:r>
          </w:p>
        </w:tc>
      </w:tr>
      <w:tr w:rsidR="00BB17FB" w:rsidRPr="00BB17FB" w:rsidTr="00BB17FB">
        <w:tc>
          <w:tcPr>
            <w:tcW w:w="2179" w:type="dxa"/>
            <w:shd w:val="clear" w:color="auto" w:fill="auto"/>
          </w:tcPr>
          <w:p w:rsidR="00BB17FB" w:rsidRPr="00BB17FB" w:rsidRDefault="00BB17FB" w:rsidP="00BB17FB">
            <w:pPr>
              <w:ind w:firstLine="0"/>
            </w:pPr>
            <w:r>
              <w:t>Harrell</w:t>
            </w:r>
          </w:p>
        </w:tc>
        <w:tc>
          <w:tcPr>
            <w:tcW w:w="2179" w:type="dxa"/>
            <w:shd w:val="clear" w:color="auto" w:fill="auto"/>
          </w:tcPr>
          <w:p w:rsidR="00BB17FB" w:rsidRPr="00BB17FB" w:rsidRDefault="00BB17FB" w:rsidP="00BB17FB">
            <w:pPr>
              <w:ind w:firstLine="0"/>
            </w:pPr>
            <w:r>
              <w:t>Hayes</w:t>
            </w:r>
          </w:p>
        </w:tc>
        <w:tc>
          <w:tcPr>
            <w:tcW w:w="2180" w:type="dxa"/>
            <w:shd w:val="clear" w:color="auto" w:fill="auto"/>
          </w:tcPr>
          <w:p w:rsidR="00BB17FB" w:rsidRPr="00BB17FB" w:rsidRDefault="00BB17FB" w:rsidP="00BB17FB">
            <w:pPr>
              <w:ind w:firstLine="0"/>
            </w:pPr>
            <w:r>
              <w:t>Henderson</w:t>
            </w:r>
          </w:p>
        </w:tc>
      </w:tr>
      <w:tr w:rsidR="00BB17FB" w:rsidRPr="00BB17FB" w:rsidTr="00BB17FB">
        <w:tc>
          <w:tcPr>
            <w:tcW w:w="2179" w:type="dxa"/>
            <w:shd w:val="clear" w:color="auto" w:fill="auto"/>
          </w:tcPr>
          <w:p w:rsidR="00BB17FB" w:rsidRPr="00BB17FB" w:rsidRDefault="00BB17FB" w:rsidP="00BB17FB">
            <w:pPr>
              <w:ind w:firstLine="0"/>
            </w:pPr>
            <w:r>
              <w:t>Hixon</w:t>
            </w:r>
          </w:p>
        </w:tc>
        <w:tc>
          <w:tcPr>
            <w:tcW w:w="2179" w:type="dxa"/>
            <w:shd w:val="clear" w:color="auto" w:fill="auto"/>
          </w:tcPr>
          <w:p w:rsidR="00BB17FB" w:rsidRPr="00BB17FB" w:rsidRDefault="00BB17FB" w:rsidP="00BB17FB">
            <w:pPr>
              <w:ind w:firstLine="0"/>
            </w:pPr>
            <w:r>
              <w:t>Hodges</w:t>
            </w:r>
          </w:p>
        </w:tc>
        <w:tc>
          <w:tcPr>
            <w:tcW w:w="2180" w:type="dxa"/>
            <w:shd w:val="clear" w:color="auto" w:fill="auto"/>
          </w:tcPr>
          <w:p w:rsidR="00BB17FB" w:rsidRPr="00BB17FB" w:rsidRDefault="00BB17FB" w:rsidP="00BB17FB">
            <w:pPr>
              <w:ind w:firstLine="0"/>
            </w:pPr>
            <w:r>
              <w:t>Hosey</w:t>
            </w:r>
          </w:p>
        </w:tc>
      </w:tr>
      <w:tr w:rsidR="00BB17FB" w:rsidRPr="00BB17FB" w:rsidTr="00BB17FB">
        <w:tc>
          <w:tcPr>
            <w:tcW w:w="2179" w:type="dxa"/>
            <w:shd w:val="clear" w:color="auto" w:fill="auto"/>
          </w:tcPr>
          <w:p w:rsidR="00BB17FB" w:rsidRPr="00BB17FB" w:rsidRDefault="00BB17FB" w:rsidP="00BB17FB">
            <w:pPr>
              <w:ind w:firstLine="0"/>
            </w:pPr>
            <w:r>
              <w:t>King</w:t>
            </w:r>
          </w:p>
        </w:tc>
        <w:tc>
          <w:tcPr>
            <w:tcW w:w="2179" w:type="dxa"/>
            <w:shd w:val="clear" w:color="auto" w:fill="auto"/>
          </w:tcPr>
          <w:p w:rsidR="00BB17FB" w:rsidRPr="00BB17FB" w:rsidRDefault="00BB17FB" w:rsidP="00BB17FB">
            <w:pPr>
              <w:ind w:firstLine="0"/>
            </w:pPr>
            <w:r>
              <w:t>Knight</w:t>
            </w:r>
          </w:p>
        </w:tc>
        <w:tc>
          <w:tcPr>
            <w:tcW w:w="2180" w:type="dxa"/>
            <w:shd w:val="clear" w:color="auto" w:fill="auto"/>
          </w:tcPr>
          <w:p w:rsidR="00BB17FB" w:rsidRPr="00BB17FB" w:rsidRDefault="00BB17FB" w:rsidP="00BB17FB">
            <w:pPr>
              <w:ind w:firstLine="0"/>
            </w:pPr>
            <w:r>
              <w:t>Limehouse</w:t>
            </w:r>
          </w:p>
        </w:tc>
      </w:tr>
      <w:tr w:rsidR="00BB17FB" w:rsidRPr="00BB17FB" w:rsidTr="00BB17FB">
        <w:tc>
          <w:tcPr>
            <w:tcW w:w="2179" w:type="dxa"/>
            <w:shd w:val="clear" w:color="auto" w:fill="auto"/>
          </w:tcPr>
          <w:p w:rsidR="00BB17FB" w:rsidRPr="00BB17FB" w:rsidRDefault="00BB17FB" w:rsidP="00BB17FB">
            <w:pPr>
              <w:ind w:firstLine="0"/>
            </w:pPr>
            <w:r>
              <w:t>Loftis</w:t>
            </w:r>
          </w:p>
        </w:tc>
        <w:tc>
          <w:tcPr>
            <w:tcW w:w="2179" w:type="dxa"/>
            <w:shd w:val="clear" w:color="auto" w:fill="auto"/>
          </w:tcPr>
          <w:p w:rsidR="00BB17FB" w:rsidRPr="00BB17FB" w:rsidRDefault="00BB17FB" w:rsidP="00BB17FB">
            <w:pPr>
              <w:ind w:firstLine="0"/>
            </w:pPr>
            <w:r>
              <w:t>Long</w:t>
            </w:r>
          </w:p>
        </w:tc>
        <w:tc>
          <w:tcPr>
            <w:tcW w:w="2180" w:type="dxa"/>
            <w:shd w:val="clear" w:color="auto" w:fill="auto"/>
          </w:tcPr>
          <w:p w:rsidR="00BB17FB" w:rsidRPr="00BB17FB" w:rsidRDefault="00BB17FB" w:rsidP="00BB17FB">
            <w:pPr>
              <w:ind w:firstLine="0"/>
            </w:pPr>
            <w:r>
              <w:t>Lowe</w:t>
            </w:r>
          </w:p>
        </w:tc>
      </w:tr>
      <w:tr w:rsidR="00BB17FB" w:rsidRPr="00BB17FB" w:rsidTr="00BB17FB">
        <w:tc>
          <w:tcPr>
            <w:tcW w:w="2179" w:type="dxa"/>
            <w:shd w:val="clear" w:color="auto" w:fill="auto"/>
          </w:tcPr>
          <w:p w:rsidR="00BB17FB" w:rsidRPr="00BB17FB" w:rsidRDefault="00BB17FB" w:rsidP="00BB17FB">
            <w:pPr>
              <w:ind w:firstLine="0"/>
            </w:pPr>
            <w:r>
              <w:t>Lucas</w:t>
            </w:r>
          </w:p>
        </w:tc>
        <w:tc>
          <w:tcPr>
            <w:tcW w:w="2179" w:type="dxa"/>
            <w:shd w:val="clear" w:color="auto" w:fill="auto"/>
          </w:tcPr>
          <w:p w:rsidR="00BB17FB" w:rsidRPr="00BB17FB" w:rsidRDefault="00BB17FB" w:rsidP="00BB17FB">
            <w:pPr>
              <w:ind w:firstLine="0"/>
            </w:pPr>
            <w:r>
              <w:t>McEachern</w:t>
            </w:r>
          </w:p>
        </w:tc>
        <w:tc>
          <w:tcPr>
            <w:tcW w:w="2180" w:type="dxa"/>
            <w:shd w:val="clear" w:color="auto" w:fill="auto"/>
          </w:tcPr>
          <w:p w:rsidR="00BB17FB" w:rsidRPr="00BB17FB" w:rsidRDefault="00BB17FB" w:rsidP="00BB17FB">
            <w:pPr>
              <w:ind w:firstLine="0"/>
            </w:pPr>
            <w:r>
              <w:t>Mitchell</w:t>
            </w:r>
          </w:p>
        </w:tc>
      </w:tr>
      <w:tr w:rsidR="00BB17FB" w:rsidRPr="00BB17FB" w:rsidTr="00BB17FB">
        <w:tc>
          <w:tcPr>
            <w:tcW w:w="2179" w:type="dxa"/>
            <w:shd w:val="clear" w:color="auto" w:fill="auto"/>
          </w:tcPr>
          <w:p w:rsidR="00BB17FB" w:rsidRPr="00BB17FB" w:rsidRDefault="00BB17FB" w:rsidP="00BB17FB">
            <w:pPr>
              <w:ind w:firstLine="0"/>
            </w:pPr>
            <w:r>
              <w:t>D. C. Moss</w:t>
            </w:r>
          </w:p>
        </w:tc>
        <w:tc>
          <w:tcPr>
            <w:tcW w:w="2179" w:type="dxa"/>
            <w:shd w:val="clear" w:color="auto" w:fill="auto"/>
          </w:tcPr>
          <w:p w:rsidR="00BB17FB" w:rsidRPr="00BB17FB" w:rsidRDefault="00BB17FB" w:rsidP="00BB17FB">
            <w:pPr>
              <w:ind w:firstLine="0"/>
            </w:pPr>
            <w:r>
              <w:t>V. S. Moss</w:t>
            </w:r>
          </w:p>
        </w:tc>
        <w:tc>
          <w:tcPr>
            <w:tcW w:w="2180" w:type="dxa"/>
            <w:shd w:val="clear" w:color="auto" w:fill="auto"/>
          </w:tcPr>
          <w:p w:rsidR="00BB17FB" w:rsidRPr="00BB17FB" w:rsidRDefault="00BB17FB" w:rsidP="00BB17FB">
            <w:pPr>
              <w:ind w:firstLine="0"/>
            </w:pPr>
            <w:r>
              <w:t>Norrell</w:t>
            </w:r>
          </w:p>
        </w:tc>
      </w:tr>
      <w:tr w:rsidR="00BB17FB" w:rsidRPr="00BB17FB" w:rsidTr="00BB17FB">
        <w:tc>
          <w:tcPr>
            <w:tcW w:w="2179" w:type="dxa"/>
            <w:shd w:val="clear" w:color="auto" w:fill="auto"/>
          </w:tcPr>
          <w:p w:rsidR="00BB17FB" w:rsidRPr="00BB17FB" w:rsidRDefault="00BB17FB" w:rsidP="00BB17FB">
            <w:pPr>
              <w:ind w:firstLine="0"/>
            </w:pPr>
            <w:r>
              <w:t>Parks</w:t>
            </w:r>
          </w:p>
        </w:tc>
        <w:tc>
          <w:tcPr>
            <w:tcW w:w="2179" w:type="dxa"/>
            <w:shd w:val="clear" w:color="auto" w:fill="auto"/>
          </w:tcPr>
          <w:p w:rsidR="00BB17FB" w:rsidRPr="00BB17FB" w:rsidRDefault="00BB17FB" w:rsidP="00BB17FB">
            <w:pPr>
              <w:ind w:firstLine="0"/>
            </w:pPr>
            <w:r>
              <w:t>Pope</w:t>
            </w:r>
          </w:p>
        </w:tc>
        <w:tc>
          <w:tcPr>
            <w:tcW w:w="2180" w:type="dxa"/>
            <w:shd w:val="clear" w:color="auto" w:fill="auto"/>
          </w:tcPr>
          <w:p w:rsidR="00BB17FB" w:rsidRPr="00BB17FB" w:rsidRDefault="00BB17FB" w:rsidP="00BB17FB">
            <w:pPr>
              <w:ind w:firstLine="0"/>
            </w:pPr>
            <w:r>
              <w:t>Putnam</w:t>
            </w:r>
          </w:p>
        </w:tc>
      </w:tr>
      <w:tr w:rsidR="00BB17FB" w:rsidRPr="00BB17FB" w:rsidTr="00BB17FB">
        <w:tc>
          <w:tcPr>
            <w:tcW w:w="2179" w:type="dxa"/>
            <w:shd w:val="clear" w:color="auto" w:fill="auto"/>
          </w:tcPr>
          <w:p w:rsidR="00BB17FB" w:rsidRPr="00BB17FB" w:rsidRDefault="00BB17FB" w:rsidP="00BB17FB">
            <w:pPr>
              <w:ind w:firstLine="0"/>
            </w:pPr>
            <w:r>
              <w:t>Quinn</w:t>
            </w:r>
          </w:p>
        </w:tc>
        <w:tc>
          <w:tcPr>
            <w:tcW w:w="2179" w:type="dxa"/>
            <w:shd w:val="clear" w:color="auto" w:fill="auto"/>
          </w:tcPr>
          <w:p w:rsidR="00BB17FB" w:rsidRPr="00BB17FB" w:rsidRDefault="00BB17FB" w:rsidP="00BB17FB">
            <w:pPr>
              <w:ind w:firstLine="0"/>
            </w:pPr>
            <w:r>
              <w:t>Ridgeway</w:t>
            </w:r>
          </w:p>
        </w:tc>
        <w:tc>
          <w:tcPr>
            <w:tcW w:w="2180" w:type="dxa"/>
            <w:shd w:val="clear" w:color="auto" w:fill="auto"/>
          </w:tcPr>
          <w:p w:rsidR="00BB17FB" w:rsidRPr="00BB17FB" w:rsidRDefault="00BB17FB" w:rsidP="00BB17FB">
            <w:pPr>
              <w:ind w:firstLine="0"/>
            </w:pPr>
            <w:r>
              <w:t>Rivers</w:t>
            </w:r>
          </w:p>
        </w:tc>
      </w:tr>
      <w:tr w:rsidR="00BB17FB" w:rsidRPr="00BB17FB" w:rsidTr="00BB17FB">
        <w:tc>
          <w:tcPr>
            <w:tcW w:w="2179" w:type="dxa"/>
            <w:shd w:val="clear" w:color="auto" w:fill="auto"/>
          </w:tcPr>
          <w:p w:rsidR="00BB17FB" w:rsidRPr="00BB17FB" w:rsidRDefault="00BB17FB" w:rsidP="00BB17FB">
            <w:pPr>
              <w:ind w:firstLine="0"/>
            </w:pPr>
            <w:r>
              <w:t>Robinson-Simpson</w:t>
            </w:r>
          </w:p>
        </w:tc>
        <w:tc>
          <w:tcPr>
            <w:tcW w:w="2179" w:type="dxa"/>
            <w:shd w:val="clear" w:color="auto" w:fill="auto"/>
          </w:tcPr>
          <w:p w:rsidR="00BB17FB" w:rsidRPr="00BB17FB" w:rsidRDefault="00BB17FB" w:rsidP="00BB17FB">
            <w:pPr>
              <w:ind w:firstLine="0"/>
            </w:pPr>
            <w:r>
              <w:t>Ryhal</w:t>
            </w:r>
          </w:p>
        </w:tc>
        <w:tc>
          <w:tcPr>
            <w:tcW w:w="2180" w:type="dxa"/>
            <w:shd w:val="clear" w:color="auto" w:fill="auto"/>
          </w:tcPr>
          <w:p w:rsidR="00BB17FB" w:rsidRPr="00BB17FB" w:rsidRDefault="00BB17FB" w:rsidP="00BB17FB">
            <w:pPr>
              <w:ind w:firstLine="0"/>
            </w:pPr>
            <w:r>
              <w:t>Sabb</w:t>
            </w:r>
          </w:p>
        </w:tc>
      </w:tr>
      <w:tr w:rsidR="00BB17FB" w:rsidRPr="00BB17FB" w:rsidTr="00BB17FB">
        <w:tc>
          <w:tcPr>
            <w:tcW w:w="2179" w:type="dxa"/>
            <w:shd w:val="clear" w:color="auto" w:fill="auto"/>
          </w:tcPr>
          <w:p w:rsidR="00BB17FB" w:rsidRPr="00BB17FB" w:rsidRDefault="00BB17FB" w:rsidP="00BB17FB">
            <w:pPr>
              <w:ind w:firstLine="0"/>
            </w:pPr>
            <w:r>
              <w:t>G. M. Smith</w:t>
            </w:r>
          </w:p>
        </w:tc>
        <w:tc>
          <w:tcPr>
            <w:tcW w:w="2179" w:type="dxa"/>
            <w:shd w:val="clear" w:color="auto" w:fill="auto"/>
          </w:tcPr>
          <w:p w:rsidR="00BB17FB" w:rsidRPr="00BB17FB" w:rsidRDefault="00BB17FB" w:rsidP="00BB17FB">
            <w:pPr>
              <w:ind w:firstLine="0"/>
            </w:pPr>
            <w:r>
              <w:t>J. R. Smith</w:t>
            </w:r>
          </w:p>
        </w:tc>
        <w:tc>
          <w:tcPr>
            <w:tcW w:w="2180" w:type="dxa"/>
            <w:shd w:val="clear" w:color="auto" w:fill="auto"/>
          </w:tcPr>
          <w:p w:rsidR="00BB17FB" w:rsidRPr="00BB17FB" w:rsidRDefault="00BB17FB" w:rsidP="00BB17FB">
            <w:pPr>
              <w:ind w:firstLine="0"/>
            </w:pPr>
            <w:r>
              <w:t>Sottile</w:t>
            </w:r>
          </w:p>
        </w:tc>
      </w:tr>
      <w:tr w:rsidR="00BB17FB" w:rsidRPr="00BB17FB" w:rsidTr="00BB17FB">
        <w:tc>
          <w:tcPr>
            <w:tcW w:w="2179" w:type="dxa"/>
            <w:shd w:val="clear" w:color="auto" w:fill="auto"/>
          </w:tcPr>
          <w:p w:rsidR="00BB17FB" w:rsidRPr="00BB17FB" w:rsidRDefault="00BB17FB" w:rsidP="00BB17FB">
            <w:pPr>
              <w:ind w:firstLine="0"/>
            </w:pPr>
            <w:r>
              <w:t>Southard</w:t>
            </w:r>
          </w:p>
        </w:tc>
        <w:tc>
          <w:tcPr>
            <w:tcW w:w="2179" w:type="dxa"/>
            <w:shd w:val="clear" w:color="auto" w:fill="auto"/>
          </w:tcPr>
          <w:p w:rsidR="00BB17FB" w:rsidRPr="00BB17FB" w:rsidRDefault="00BB17FB" w:rsidP="00BB17FB">
            <w:pPr>
              <w:ind w:firstLine="0"/>
            </w:pPr>
            <w:r>
              <w:t>Spires</w:t>
            </w:r>
          </w:p>
        </w:tc>
        <w:tc>
          <w:tcPr>
            <w:tcW w:w="2180" w:type="dxa"/>
            <w:shd w:val="clear" w:color="auto" w:fill="auto"/>
          </w:tcPr>
          <w:p w:rsidR="00BB17FB" w:rsidRPr="00BB17FB" w:rsidRDefault="00BB17FB" w:rsidP="00BB17FB">
            <w:pPr>
              <w:ind w:firstLine="0"/>
            </w:pPr>
            <w:r>
              <w:t>Tallon</w:t>
            </w:r>
          </w:p>
        </w:tc>
      </w:tr>
      <w:tr w:rsidR="00BB17FB" w:rsidRPr="00BB17FB" w:rsidTr="00BB17FB">
        <w:tc>
          <w:tcPr>
            <w:tcW w:w="2179" w:type="dxa"/>
            <w:shd w:val="clear" w:color="auto" w:fill="auto"/>
          </w:tcPr>
          <w:p w:rsidR="00BB17FB" w:rsidRPr="00BB17FB" w:rsidRDefault="00BB17FB" w:rsidP="00BB17FB">
            <w:pPr>
              <w:ind w:firstLine="0"/>
            </w:pPr>
            <w:r>
              <w:t>Thayer</w:t>
            </w:r>
          </w:p>
        </w:tc>
        <w:tc>
          <w:tcPr>
            <w:tcW w:w="2179" w:type="dxa"/>
            <w:shd w:val="clear" w:color="auto" w:fill="auto"/>
          </w:tcPr>
          <w:p w:rsidR="00BB17FB" w:rsidRPr="00BB17FB" w:rsidRDefault="00BB17FB" w:rsidP="00BB17FB">
            <w:pPr>
              <w:ind w:firstLine="0"/>
            </w:pPr>
            <w:r>
              <w:t>Vick</w:t>
            </w:r>
          </w:p>
        </w:tc>
        <w:tc>
          <w:tcPr>
            <w:tcW w:w="2180" w:type="dxa"/>
            <w:shd w:val="clear" w:color="auto" w:fill="auto"/>
          </w:tcPr>
          <w:p w:rsidR="00BB17FB" w:rsidRPr="00BB17FB" w:rsidRDefault="00BB17FB" w:rsidP="00BB17FB">
            <w:pPr>
              <w:ind w:firstLine="0"/>
            </w:pPr>
            <w:r>
              <w:t>Weeks</w:t>
            </w:r>
          </w:p>
        </w:tc>
      </w:tr>
      <w:tr w:rsidR="00BB17FB" w:rsidRPr="00BB17FB" w:rsidTr="00BB17FB">
        <w:tc>
          <w:tcPr>
            <w:tcW w:w="2179" w:type="dxa"/>
            <w:shd w:val="clear" w:color="auto" w:fill="auto"/>
          </w:tcPr>
          <w:p w:rsidR="00BB17FB" w:rsidRPr="00BB17FB" w:rsidRDefault="00BB17FB" w:rsidP="00BB17FB">
            <w:pPr>
              <w:keepNext/>
              <w:ind w:firstLine="0"/>
            </w:pPr>
            <w:r>
              <w:t>Wells</w:t>
            </w:r>
          </w:p>
        </w:tc>
        <w:tc>
          <w:tcPr>
            <w:tcW w:w="2179" w:type="dxa"/>
            <w:shd w:val="clear" w:color="auto" w:fill="auto"/>
          </w:tcPr>
          <w:p w:rsidR="00BB17FB" w:rsidRPr="00BB17FB" w:rsidRDefault="00BB17FB" w:rsidP="00BB17FB">
            <w:pPr>
              <w:keepNext/>
              <w:ind w:firstLine="0"/>
            </w:pPr>
            <w:r>
              <w:t>White</w:t>
            </w:r>
          </w:p>
        </w:tc>
        <w:tc>
          <w:tcPr>
            <w:tcW w:w="2180" w:type="dxa"/>
            <w:shd w:val="clear" w:color="auto" w:fill="auto"/>
          </w:tcPr>
          <w:p w:rsidR="00BB17FB" w:rsidRPr="00BB17FB" w:rsidRDefault="00BB17FB" w:rsidP="00BB17FB">
            <w:pPr>
              <w:keepNext/>
              <w:ind w:firstLine="0"/>
            </w:pPr>
            <w:r>
              <w:t>Willis</w:t>
            </w:r>
          </w:p>
        </w:tc>
      </w:tr>
      <w:tr w:rsidR="00BB17FB" w:rsidRPr="00BB17FB" w:rsidTr="00BB17FB">
        <w:tc>
          <w:tcPr>
            <w:tcW w:w="2179" w:type="dxa"/>
            <w:shd w:val="clear" w:color="auto" w:fill="auto"/>
          </w:tcPr>
          <w:p w:rsidR="00BB17FB" w:rsidRPr="00BB17FB" w:rsidRDefault="00BB17FB" w:rsidP="00BB17FB">
            <w:pPr>
              <w:keepNext/>
              <w:ind w:firstLine="0"/>
            </w:pPr>
            <w:r>
              <w:t>Wood</w:t>
            </w:r>
          </w:p>
        </w:tc>
        <w:tc>
          <w:tcPr>
            <w:tcW w:w="2179" w:type="dxa"/>
            <w:shd w:val="clear" w:color="auto" w:fill="auto"/>
          </w:tcPr>
          <w:p w:rsidR="00BB17FB" w:rsidRPr="00BB17FB" w:rsidRDefault="00BB17FB" w:rsidP="00BB17FB">
            <w:pPr>
              <w:keepNext/>
              <w:ind w:firstLine="0"/>
            </w:pPr>
          </w:p>
        </w:tc>
        <w:tc>
          <w:tcPr>
            <w:tcW w:w="2180" w:type="dxa"/>
            <w:shd w:val="clear" w:color="auto" w:fill="auto"/>
          </w:tcPr>
          <w:p w:rsidR="00BB17FB" w:rsidRPr="00BB17FB" w:rsidRDefault="00BB17FB" w:rsidP="00BB17FB">
            <w:pPr>
              <w:keepNext/>
              <w:ind w:firstLine="0"/>
            </w:pPr>
          </w:p>
        </w:tc>
      </w:tr>
    </w:tbl>
    <w:p w:rsidR="00BB17FB" w:rsidRDefault="00BB17FB" w:rsidP="00BB17FB"/>
    <w:p w:rsidR="00BB17FB" w:rsidRDefault="00BB17FB" w:rsidP="00BB17FB">
      <w:pPr>
        <w:jc w:val="center"/>
        <w:rPr>
          <w:b/>
        </w:rPr>
      </w:pPr>
      <w:r w:rsidRPr="00BB17FB">
        <w:rPr>
          <w:b/>
        </w:rPr>
        <w:t>Total--67</w:t>
      </w:r>
    </w:p>
    <w:p w:rsidR="00BB17FB" w:rsidRDefault="00BB17FB" w:rsidP="00BB17FB">
      <w:pPr>
        <w:jc w:val="center"/>
        <w:rPr>
          <w:b/>
        </w:rPr>
      </w:pPr>
    </w:p>
    <w:p w:rsidR="00BB17FB" w:rsidRDefault="00BB17FB" w:rsidP="00BB17FB">
      <w:pPr>
        <w:ind w:firstLine="0"/>
      </w:pPr>
      <w:r w:rsidRPr="00BB17FB">
        <w:t xml:space="preserve"> </w:t>
      </w:r>
      <w:r>
        <w:t>Those who voted in the negative are:</w:t>
      </w:r>
    </w:p>
    <w:p w:rsidR="00BB17FB" w:rsidRDefault="00BB17FB" w:rsidP="00BB17FB"/>
    <w:p w:rsidR="00BB17FB" w:rsidRDefault="00BB17FB" w:rsidP="00BB17FB">
      <w:pPr>
        <w:jc w:val="center"/>
        <w:rPr>
          <w:b/>
        </w:rPr>
      </w:pPr>
      <w:r w:rsidRPr="00BB17FB">
        <w:rPr>
          <w:b/>
        </w:rPr>
        <w:t>Total--0</w:t>
      </w:r>
    </w:p>
    <w:p w:rsidR="00BB17FB" w:rsidRDefault="00BB17FB" w:rsidP="00BB17FB">
      <w:r>
        <w:t xml:space="preserve">So, the Joint Resolution was read the second time and ordered to third reading.  </w:t>
      </w:r>
    </w:p>
    <w:p w:rsidR="00BB17FB" w:rsidRDefault="00BB17FB" w:rsidP="00BB17FB"/>
    <w:p w:rsidR="00BB17FB" w:rsidRDefault="00BB17FB" w:rsidP="00BB17FB">
      <w:pPr>
        <w:keepNext/>
        <w:jc w:val="center"/>
        <w:rPr>
          <w:b/>
        </w:rPr>
      </w:pPr>
      <w:r w:rsidRPr="00BB17FB">
        <w:rPr>
          <w:b/>
        </w:rPr>
        <w:t>H. 4672--ORDERED TO BE READ THIRD TIME TOMORROW</w:t>
      </w:r>
    </w:p>
    <w:p w:rsidR="00BB17FB" w:rsidRDefault="00BB17FB" w:rsidP="00BB17FB">
      <w:r>
        <w:t xml:space="preserve">On motion of Rep. DELLENEY, with unanimous consent, it was ordered that H. 4672 be read the third time tomorrow.  </w:t>
      </w:r>
    </w:p>
    <w:p w:rsidR="00BB17FB" w:rsidRDefault="00BB17FB" w:rsidP="00BB17FB"/>
    <w:p w:rsidR="00BB17FB" w:rsidRDefault="00BB17FB" w:rsidP="00BB17FB">
      <w:pPr>
        <w:keepNext/>
        <w:jc w:val="center"/>
        <w:rPr>
          <w:b/>
        </w:rPr>
      </w:pPr>
      <w:r w:rsidRPr="00BB17FB">
        <w:rPr>
          <w:b/>
        </w:rPr>
        <w:t>H. 4674--ORDERED TO THIRD READING</w:t>
      </w:r>
    </w:p>
    <w:p w:rsidR="00BB17FB" w:rsidRDefault="00BB17FB" w:rsidP="00BB17FB">
      <w:pPr>
        <w:keepNext/>
      </w:pPr>
      <w:r>
        <w:t>The following Joint Resolution was taken up:</w:t>
      </w:r>
    </w:p>
    <w:p w:rsidR="00BB17FB" w:rsidRDefault="00BB17FB" w:rsidP="00BB17FB">
      <w:pPr>
        <w:keepNext/>
      </w:pPr>
      <w:bookmarkStart w:id="204" w:name="include_clip_start_335"/>
      <w:bookmarkEnd w:id="204"/>
    </w:p>
    <w:p w:rsidR="00BB17FB" w:rsidRDefault="00BB17FB" w:rsidP="00BB17FB">
      <w:pPr>
        <w:keepNext/>
      </w:pPr>
      <w:r>
        <w:t>H. 4674 -- Reps. Hosey, Cobb-Hunter and Clyburn: A JOINT RESOLUTION TO PROVIDE THAT THE SCHOOL DAYS MISSED ON JANUARY 28, 29, AND 30, 2014, AND FEBRUARY 12 AND 13, 2014, BY THE STUDENTS OF ORANGEBURG SCHOOL DISTRICT 4 WHEN ITS SCHOOLS WERE CLOSED DUE TO SNOW ARE EXEMPT FROM THE MAKE-UP REQUIREMENT THAT FULL SCHOOL DAYS MISSED DUE TO SNOW, EXTREME WEATHER, OR OTHER DISRUPTIONS BE MADE UP.</w:t>
      </w:r>
    </w:p>
    <w:p w:rsidR="0097392A" w:rsidRDefault="0097392A" w:rsidP="00BB17FB">
      <w:bookmarkStart w:id="205" w:name="include_clip_end_335"/>
      <w:bookmarkEnd w:id="205"/>
    </w:p>
    <w:p w:rsidR="00BB17FB" w:rsidRDefault="00BB17FB" w:rsidP="00BB17FB">
      <w:r>
        <w:t xml:space="preserve">The yeas and nays were taken resulting as follows: </w:t>
      </w:r>
    </w:p>
    <w:p w:rsidR="00BB17FB" w:rsidRDefault="00BB17FB" w:rsidP="00BB17FB">
      <w:pPr>
        <w:jc w:val="center"/>
      </w:pPr>
      <w:r>
        <w:t xml:space="preserve"> </w:t>
      </w:r>
      <w:bookmarkStart w:id="206" w:name="vote_start336"/>
      <w:bookmarkEnd w:id="206"/>
      <w:r>
        <w:t>Yeas 63; Nays 0</w:t>
      </w:r>
    </w:p>
    <w:p w:rsidR="005E03C8" w:rsidRDefault="005E03C8" w:rsidP="00BB17FB">
      <w:pPr>
        <w:ind w:firstLine="0"/>
      </w:pPr>
    </w:p>
    <w:p w:rsidR="00BB17FB" w:rsidRDefault="00BB17FB" w:rsidP="00BB17FB">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Bales</w:t>
            </w:r>
          </w:p>
        </w:tc>
        <w:tc>
          <w:tcPr>
            <w:tcW w:w="2179" w:type="dxa"/>
            <w:shd w:val="clear" w:color="auto" w:fill="auto"/>
          </w:tcPr>
          <w:p w:rsidR="00BB17FB" w:rsidRPr="00BB17FB" w:rsidRDefault="00BB17FB" w:rsidP="00BB17FB">
            <w:pPr>
              <w:keepNext/>
              <w:ind w:firstLine="0"/>
            </w:pPr>
            <w:r>
              <w:t>Bannister</w:t>
            </w:r>
          </w:p>
        </w:tc>
        <w:tc>
          <w:tcPr>
            <w:tcW w:w="2180" w:type="dxa"/>
            <w:shd w:val="clear" w:color="auto" w:fill="auto"/>
          </w:tcPr>
          <w:p w:rsidR="00BB17FB" w:rsidRPr="00BB17FB" w:rsidRDefault="00BB17FB" w:rsidP="00BB17FB">
            <w:pPr>
              <w:keepNext/>
              <w:ind w:firstLine="0"/>
            </w:pPr>
            <w:r>
              <w:t>Bowen</w:t>
            </w:r>
          </w:p>
        </w:tc>
      </w:tr>
      <w:tr w:rsidR="00BB17FB" w:rsidRPr="00BB17FB" w:rsidTr="00BB17FB">
        <w:tc>
          <w:tcPr>
            <w:tcW w:w="2179" w:type="dxa"/>
            <w:shd w:val="clear" w:color="auto" w:fill="auto"/>
          </w:tcPr>
          <w:p w:rsidR="00BB17FB" w:rsidRPr="00BB17FB" w:rsidRDefault="00BB17FB" w:rsidP="00BB17FB">
            <w:pPr>
              <w:ind w:firstLine="0"/>
            </w:pPr>
            <w:r>
              <w:t>Bowers</w:t>
            </w:r>
          </w:p>
        </w:tc>
        <w:tc>
          <w:tcPr>
            <w:tcW w:w="2179" w:type="dxa"/>
            <w:shd w:val="clear" w:color="auto" w:fill="auto"/>
          </w:tcPr>
          <w:p w:rsidR="00BB17FB" w:rsidRPr="00BB17FB" w:rsidRDefault="00BB17FB" w:rsidP="00BB17FB">
            <w:pPr>
              <w:ind w:firstLine="0"/>
            </w:pPr>
            <w:r>
              <w:t>G. A. Brown</w:t>
            </w:r>
          </w:p>
        </w:tc>
        <w:tc>
          <w:tcPr>
            <w:tcW w:w="2180" w:type="dxa"/>
            <w:shd w:val="clear" w:color="auto" w:fill="auto"/>
          </w:tcPr>
          <w:p w:rsidR="00BB17FB" w:rsidRPr="00BB17FB" w:rsidRDefault="00BB17FB" w:rsidP="00BB17FB">
            <w:pPr>
              <w:ind w:firstLine="0"/>
            </w:pPr>
            <w:r>
              <w:t>R. L. Brown</w:t>
            </w:r>
          </w:p>
        </w:tc>
      </w:tr>
      <w:tr w:rsidR="00BB17FB" w:rsidRPr="00BB17FB" w:rsidTr="00BB17FB">
        <w:tc>
          <w:tcPr>
            <w:tcW w:w="2179" w:type="dxa"/>
            <w:shd w:val="clear" w:color="auto" w:fill="auto"/>
          </w:tcPr>
          <w:p w:rsidR="00BB17FB" w:rsidRPr="00BB17FB" w:rsidRDefault="00BB17FB" w:rsidP="00BB17FB">
            <w:pPr>
              <w:ind w:firstLine="0"/>
            </w:pPr>
            <w:r>
              <w:t>Chumley</w:t>
            </w:r>
          </w:p>
        </w:tc>
        <w:tc>
          <w:tcPr>
            <w:tcW w:w="2179" w:type="dxa"/>
            <w:shd w:val="clear" w:color="auto" w:fill="auto"/>
          </w:tcPr>
          <w:p w:rsidR="00BB17FB" w:rsidRPr="00BB17FB" w:rsidRDefault="00BB17FB" w:rsidP="00BB17FB">
            <w:pPr>
              <w:ind w:firstLine="0"/>
            </w:pPr>
            <w:r>
              <w:t>Clemmons</w:t>
            </w:r>
          </w:p>
        </w:tc>
        <w:tc>
          <w:tcPr>
            <w:tcW w:w="2180" w:type="dxa"/>
            <w:shd w:val="clear" w:color="auto" w:fill="auto"/>
          </w:tcPr>
          <w:p w:rsidR="00BB17FB" w:rsidRPr="00BB17FB" w:rsidRDefault="00BB17FB" w:rsidP="00BB17FB">
            <w:pPr>
              <w:ind w:firstLine="0"/>
            </w:pPr>
            <w:r>
              <w:t>Cobb-Hunter</w:t>
            </w:r>
          </w:p>
        </w:tc>
      </w:tr>
      <w:tr w:rsidR="00BB17FB" w:rsidRPr="00BB17FB" w:rsidTr="00BB17FB">
        <w:tc>
          <w:tcPr>
            <w:tcW w:w="2179" w:type="dxa"/>
            <w:shd w:val="clear" w:color="auto" w:fill="auto"/>
          </w:tcPr>
          <w:p w:rsidR="00BB17FB" w:rsidRPr="00BB17FB" w:rsidRDefault="00BB17FB" w:rsidP="00BB17FB">
            <w:pPr>
              <w:ind w:firstLine="0"/>
            </w:pPr>
            <w:r>
              <w:t>Cole</w:t>
            </w:r>
          </w:p>
        </w:tc>
        <w:tc>
          <w:tcPr>
            <w:tcW w:w="2179" w:type="dxa"/>
            <w:shd w:val="clear" w:color="auto" w:fill="auto"/>
          </w:tcPr>
          <w:p w:rsidR="00BB17FB" w:rsidRPr="00BB17FB" w:rsidRDefault="00BB17FB" w:rsidP="00BB17FB">
            <w:pPr>
              <w:ind w:firstLine="0"/>
            </w:pPr>
            <w:r>
              <w:t>Daning</w:t>
            </w:r>
          </w:p>
        </w:tc>
        <w:tc>
          <w:tcPr>
            <w:tcW w:w="2180" w:type="dxa"/>
            <w:shd w:val="clear" w:color="auto" w:fill="auto"/>
          </w:tcPr>
          <w:p w:rsidR="00BB17FB" w:rsidRPr="00BB17FB" w:rsidRDefault="00BB17FB" w:rsidP="00BB17FB">
            <w:pPr>
              <w:ind w:firstLine="0"/>
            </w:pPr>
            <w:r>
              <w:t>Delleney</w:t>
            </w:r>
          </w:p>
        </w:tc>
      </w:tr>
      <w:tr w:rsidR="00BB17FB" w:rsidRPr="00BB17FB" w:rsidTr="00BB17FB">
        <w:tc>
          <w:tcPr>
            <w:tcW w:w="2179" w:type="dxa"/>
            <w:shd w:val="clear" w:color="auto" w:fill="auto"/>
          </w:tcPr>
          <w:p w:rsidR="00BB17FB" w:rsidRPr="00BB17FB" w:rsidRDefault="00BB17FB" w:rsidP="00BB17FB">
            <w:pPr>
              <w:ind w:firstLine="0"/>
            </w:pPr>
            <w:r>
              <w:t>Dillard</w:t>
            </w:r>
          </w:p>
        </w:tc>
        <w:tc>
          <w:tcPr>
            <w:tcW w:w="2179" w:type="dxa"/>
            <w:shd w:val="clear" w:color="auto" w:fill="auto"/>
          </w:tcPr>
          <w:p w:rsidR="00BB17FB" w:rsidRPr="00BB17FB" w:rsidRDefault="00BB17FB" w:rsidP="00BB17FB">
            <w:pPr>
              <w:ind w:firstLine="0"/>
            </w:pPr>
            <w:r>
              <w:t>Edge</w:t>
            </w:r>
          </w:p>
        </w:tc>
        <w:tc>
          <w:tcPr>
            <w:tcW w:w="2180" w:type="dxa"/>
            <w:shd w:val="clear" w:color="auto" w:fill="auto"/>
          </w:tcPr>
          <w:p w:rsidR="00BB17FB" w:rsidRPr="00BB17FB" w:rsidRDefault="00BB17FB" w:rsidP="00BB17FB">
            <w:pPr>
              <w:ind w:firstLine="0"/>
            </w:pPr>
            <w:r>
              <w:t>Erickson</w:t>
            </w:r>
          </w:p>
        </w:tc>
      </w:tr>
      <w:tr w:rsidR="00BB17FB" w:rsidRPr="00BB17FB" w:rsidTr="00BB17FB">
        <w:tc>
          <w:tcPr>
            <w:tcW w:w="2179" w:type="dxa"/>
            <w:shd w:val="clear" w:color="auto" w:fill="auto"/>
          </w:tcPr>
          <w:p w:rsidR="00BB17FB" w:rsidRPr="00BB17FB" w:rsidRDefault="00BB17FB" w:rsidP="00BB17FB">
            <w:pPr>
              <w:ind w:firstLine="0"/>
            </w:pPr>
            <w:r>
              <w:t>Forrester</w:t>
            </w:r>
          </w:p>
        </w:tc>
        <w:tc>
          <w:tcPr>
            <w:tcW w:w="2179" w:type="dxa"/>
            <w:shd w:val="clear" w:color="auto" w:fill="auto"/>
          </w:tcPr>
          <w:p w:rsidR="00BB17FB" w:rsidRPr="00BB17FB" w:rsidRDefault="00BB17FB" w:rsidP="00BB17FB">
            <w:pPr>
              <w:ind w:firstLine="0"/>
            </w:pPr>
            <w:r>
              <w:t>Gagnon</w:t>
            </w:r>
          </w:p>
        </w:tc>
        <w:tc>
          <w:tcPr>
            <w:tcW w:w="2180" w:type="dxa"/>
            <w:shd w:val="clear" w:color="auto" w:fill="auto"/>
          </w:tcPr>
          <w:p w:rsidR="00BB17FB" w:rsidRPr="00BB17FB" w:rsidRDefault="00BB17FB" w:rsidP="00BB17FB">
            <w:pPr>
              <w:ind w:firstLine="0"/>
            </w:pPr>
            <w:r>
              <w:t>George</w:t>
            </w:r>
          </w:p>
        </w:tc>
      </w:tr>
      <w:tr w:rsidR="00BB17FB" w:rsidRPr="00BB17FB" w:rsidTr="00BB17FB">
        <w:tc>
          <w:tcPr>
            <w:tcW w:w="2179" w:type="dxa"/>
            <w:shd w:val="clear" w:color="auto" w:fill="auto"/>
          </w:tcPr>
          <w:p w:rsidR="00BB17FB" w:rsidRPr="00BB17FB" w:rsidRDefault="00BB17FB" w:rsidP="00BB17FB">
            <w:pPr>
              <w:ind w:firstLine="0"/>
            </w:pPr>
            <w:r>
              <w:t>Hardee</w:t>
            </w:r>
          </w:p>
        </w:tc>
        <w:tc>
          <w:tcPr>
            <w:tcW w:w="2179" w:type="dxa"/>
            <w:shd w:val="clear" w:color="auto" w:fill="auto"/>
          </w:tcPr>
          <w:p w:rsidR="00BB17FB" w:rsidRPr="00BB17FB" w:rsidRDefault="00BB17FB" w:rsidP="00BB17FB">
            <w:pPr>
              <w:ind w:firstLine="0"/>
            </w:pPr>
            <w:r>
              <w:t>Hardwick</w:t>
            </w:r>
          </w:p>
        </w:tc>
        <w:tc>
          <w:tcPr>
            <w:tcW w:w="2180" w:type="dxa"/>
            <w:shd w:val="clear" w:color="auto" w:fill="auto"/>
          </w:tcPr>
          <w:p w:rsidR="00BB17FB" w:rsidRPr="00BB17FB" w:rsidRDefault="00BB17FB" w:rsidP="00BB17FB">
            <w:pPr>
              <w:ind w:firstLine="0"/>
            </w:pPr>
            <w:r>
              <w:t>Harrell</w:t>
            </w:r>
          </w:p>
        </w:tc>
      </w:tr>
      <w:tr w:rsidR="00BB17FB" w:rsidRPr="00BB17FB" w:rsidTr="00BB17FB">
        <w:tc>
          <w:tcPr>
            <w:tcW w:w="2179" w:type="dxa"/>
            <w:shd w:val="clear" w:color="auto" w:fill="auto"/>
          </w:tcPr>
          <w:p w:rsidR="00BB17FB" w:rsidRPr="00BB17FB" w:rsidRDefault="00BB17FB" w:rsidP="00BB17FB">
            <w:pPr>
              <w:ind w:firstLine="0"/>
            </w:pPr>
            <w:r>
              <w:t>Henderson</w:t>
            </w:r>
          </w:p>
        </w:tc>
        <w:tc>
          <w:tcPr>
            <w:tcW w:w="2179" w:type="dxa"/>
            <w:shd w:val="clear" w:color="auto" w:fill="auto"/>
          </w:tcPr>
          <w:p w:rsidR="00BB17FB" w:rsidRPr="00BB17FB" w:rsidRDefault="00BB17FB" w:rsidP="00BB17FB">
            <w:pPr>
              <w:ind w:firstLine="0"/>
            </w:pPr>
            <w:r>
              <w:t>Herbkersman</w:t>
            </w:r>
          </w:p>
        </w:tc>
        <w:tc>
          <w:tcPr>
            <w:tcW w:w="2180" w:type="dxa"/>
            <w:shd w:val="clear" w:color="auto" w:fill="auto"/>
          </w:tcPr>
          <w:p w:rsidR="00BB17FB" w:rsidRPr="00BB17FB" w:rsidRDefault="00BB17FB" w:rsidP="00BB17FB">
            <w:pPr>
              <w:ind w:firstLine="0"/>
            </w:pPr>
            <w:r>
              <w:t>Hixon</w:t>
            </w:r>
          </w:p>
        </w:tc>
      </w:tr>
      <w:tr w:rsidR="00BB17FB" w:rsidRPr="00BB17FB" w:rsidTr="00BB17FB">
        <w:tc>
          <w:tcPr>
            <w:tcW w:w="2179" w:type="dxa"/>
            <w:shd w:val="clear" w:color="auto" w:fill="auto"/>
          </w:tcPr>
          <w:p w:rsidR="00BB17FB" w:rsidRPr="00BB17FB" w:rsidRDefault="00BB17FB" w:rsidP="00BB17FB">
            <w:pPr>
              <w:ind w:firstLine="0"/>
            </w:pPr>
            <w:r>
              <w:t>Hodges</w:t>
            </w:r>
          </w:p>
        </w:tc>
        <w:tc>
          <w:tcPr>
            <w:tcW w:w="2179" w:type="dxa"/>
            <w:shd w:val="clear" w:color="auto" w:fill="auto"/>
          </w:tcPr>
          <w:p w:rsidR="00BB17FB" w:rsidRPr="00BB17FB" w:rsidRDefault="00BB17FB" w:rsidP="00BB17FB">
            <w:pPr>
              <w:ind w:firstLine="0"/>
            </w:pPr>
            <w:r>
              <w:t>Hosey</w:t>
            </w:r>
          </w:p>
        </w:tc>
        <w:tc>
          <w:tcPr>
            <w:tcW w:w="2180" w:type="dxa"/>
            <w:shd w:val="clear" w:color="auto" w:fill="auto"/>
          </w:tcPr>
          <w:p w:rsidR="00BB17FB" w:rsidRPr="00BB17FB" w:rsidRDefault="00BB17FB" w:rsidP="00BB17FB">
            <w:pPr>
              <w:ind w:firstLine="0"/>
            </w:pPr>
            <w:r>
              <w:t>Howard</w:t>
            </w:r>
          </w:p>
        </w:tc>
      </w:tr>
      <w:tr w:rsidR="00BB17FB" w:rsidRPr="00BB17FB" w:rsidTr="00BB17FB">
        <w:tc>
          <w:tcPr>
            <w:tcW w:w="2179" w:type="dxa"/>
            <w:shd w:val="clear" w:color="auto" w:fill="auto"/>
          </w:tcPr>
          <w:p w:rsidR="00BB17FB" w:rsidRPr="00BB17FB" w:rsidRDefault="00BB17FB" w:rsidP="00BB17FB">
            <w:pPr>
              <w:ind w:firstLine="0"/>
            </w:pPr>
            <w:r>
              <w:t>Huggins</w:t>
            </w:r>
          </w:p>
        </w:tc>
        <w:tc>
          <w:tcPr>
            <w:tcW w:w="2179" w:type="dxa"/>
            <w:shd w:val="clear" w:color="auto" w:fill="auto"/>
          </w:tcPr>
          <w:p w:rsidR="00BB17FB" w:rsidRPr="00BB17FB" w:rsidRDefault="00BB17FB" w:rsidP="00BB17FB">
            <w:pPr>
              <w:ind w:firstLine="0"/>
            </w:pPr>
            <w:r>
              <w:t>Jefferson</w:t>
            </w:r>
          </w:p>
        </w:tc>
        <w:tc>
          <w:tcPr>
            <w:tcW w:w="2180" w:type="dxa"/>
            <w:shd w:val="clear" w:color="auto" w:fill="auto"/>
          </w:tcPr>
          <w:p w:rsidR="00BB17FB" w:rsidRPr="00BB17FB" w:rsidRDefault="00BB17FB" w:rsidP="00BB17FB">
            <w:pPr>
              <w:ind w:firstLine="0"/>
            </w:pPr>
            <w:r>
              <w:t>King</w:t>
            </w:r>
          </w:p>
        </w:tc>
      </w:tr>
      <w:tr w:rsidR="00BB17FB" w:rsidRPr="00BB17FB" w:rsidTr="00BB17FB">
        <w:tc>
          <w:tcPr>
            <w:tcW w:w="2179" w:type="dxa"/>
            <w:shd w:val="clear" w:color="auto" w:fill="auto"/>
          </w:tcPr>
          <w:p w:rsidR="00BB17FB" w:rsidRPr="00BB17FB" w:rsidRDefault="00BB17FB" w:rsidP="00BB17FB">
            <w:pPr>
              <w:ind w:firstLine="0"/>
            </w:pPr>
            <w:r>
              <w:t>Knight</w:t>
            </w:r>
          </w:p>
        </w:tc>
        <w:tc>
          <w:tcPr>
            <w:tcW w:w="2179" w:type="dxa"/>
            <w:shd w:val="clear" w:color="auto" w:fill="auto"/>
          </w:tcPr>
          <w:p w:rsidR="00BB17FB" w:rsidRPr="00BB17FB" w:rsidRDefault="00BB17FB" w:rsidP="00BB17FB">
            <w:pPr>
              <w:ind w:firstLine="0"/>
            </w:pPr>
            <w:r>
              <w:t>Limehouse</w:t>
            </w:r>
          </w:p>
        </w:tc>
        <w:tc>
          <w:tcPr>
            <w:tcW w:w="2180" w:type="dxa"/>
            <w:shd w:val="clear" w:color="auto" w:fill="auto"/>
          </w:tcPr>
          <w:p w:rsidR="00BB17FB" w:rsidRPr="00BB17FB" w:rsidRDefault="00BB17FB" w:rsidP="00BB17FB">
            <w:pPr>
              <w:ind w:firstLine="0"/>
            </w:pPr>
            <w:r>
              <w:t>Loftis</w:t>
            </w:r>
          </w:p>
        </w:tc>
      </w:tr>
      <w:tr w:rsidR="00BB17FB" w:rsidRPr="00BB17FB" w:rsidTr="00BB17FB">
        <w:tc>
          <w:tcPr>
            <w:tcW w:w="2179" w:type="dxa"/>
            <w:shd w:val="clear" w:color="auto" w:fill="auto"/>
          </w:tcPr>
          <w:p w:rsidR="00BB17FB" w:rsidRPr="00BB17FB" w:rsidRDefault="00BB17FB" w:rsidP="00BB17FB">
            <w:pPr>
              <w:ind w:firstLine="0"/>
            </w:pPr>
            <w:r>
              <w:t>Lucas</w:t>
            </w:r>
          </w:p>
        </w:tc>
        <w:tc>
          <w:tcPr>
            <w:tcW w:w="2179" w:type="dxa"/>
            <w:shd w:val="clear" w:color="auto" w:fill="auto"/>
          </w:tcPr>
          <w:p w:rsidR="00BB17FB" w:rsidRPr="00BB17FB" w:rsidRDefault="00BB17FB" w:rsidP="00BB17FB">
            <w:pPr>
              <w:ind w:firstLine="0"/>
            </w:pPr>
            <w:r>
              <w:t>Mack</w:t>
            </w:r>
          </w:p>
        </w:tc>
        <w:tc>
          <w:tcPr>
            <w:tcW w:w="2180" w:type="dxa"/>
            <w:shd w:val="clear" w:color="auto" w:fill="auto"/>
          </w:tcPr>
          <w:p w:rsidR="00BB17FB" w:rsidRPr="00BB17FB" w:rsidRDefault="00BB17FB" w:rsidP="00BB17FB">
            <w:pPr>
              <w:ind w:firstLine="0"/>
            </w:pPr>
            <w:r>
              <w:t>McEachern</w:t>
            </w:r>
          </w:p>
        </w:tc>
      </w:tr>
      <w:tr w:rsidR="00BB17FB" w:rsidRPr="00BB17FB" w:rsidTr="00BB17FB">
        <w:tc>
          <w:tcPr>
            <w:tcW w:w="2179" w:type="dxa"/>
            <w:shd w:val="clear" w:color="auto" w:fill="auto"/>
          </w:tcPr>
          <w:p w:rsidR="00BB17FB" w:rsidRPr="00BB17FB" w:rsidRDefault="00BB17FB" w:rsidP="00BB17FB">
            <w:pPr>
              <w:ind w:firstLine="0"/>
            </w:pPr>
            <w:r>
              <w:t>Merrill</w:t>
            </w:r>
          </w:p>
        </w:tc>
        <w:tc>
          <w:tcPr>
            <w:tcW w:w="2179" w:type="dxa"/>
            <w:shd w:val="clear" w:color="auto" w:fill="auto"/>
          </w:tcPr>
          <w:p w:rsidR="00BB17FB" w:rsidRPr="00BB17FB" w:rsidRDefault="00BB17FB" w:rsidP="00BB17FB">
            <w:pPr>
              <w:ind w:firstLine="0"/>
            </w:pPr>
            <w:r>
              <w:t>Mitchell</w:t>
            </w:r>
          </w:p>
        </w:tc>
        <w:tc>
          <w:tcPr>
            <w:tcW w:w="2180" w:type="dxa"/>
            <w:shd w:val="clear" w:color="auto" w:fill="auto"/>
          </w:tcPr>
          <w:p w:rsidR="00BB17FB" w:rsidRPr="00BB17FB" w:rsidRDefault="00BB17FB" w:rsidP="00BB17FB">
            <w:pPr>
              <w:ind w:firstLine="0"/>
            </w:pPr>
            <w:r>
              <w:t>D. C. Moss</w:t>
            </w:r>
          </w:p>
        </w:tc>
      </w:tr>
      <w:tr w:rsidR="00BB17FB" w:rsidRPr="00BB17FB" w:rsidTr="00BB17FB">
        <w:tc>
          <w:tcPr>
            <w:tcW w:w="2179" w:type="dxa"/>
            <w:shd w:val="clear" w:color="auto" w:fill="auto"/>
          </w:tcPr>
          <w:p w:rsidR="00BB17FB" w:rsidRPr="00BB17FB" w:rsidRDefault="00BB17FB" w:rsidP="00BB17FB">
            <w:pPr>
              <w:ind w:firstLine="0"/>
            </w:pPr>
            <w:r>
              <w:t>Norman</w:t>
            </w:r>
          </w:p>
        </w:tc>
        <w:tc>
          <w:tcPr>
            <w:tcW w:w="2179" w:type="dxa"/>
            <w:shd w:val="clear" w:color="auto" w:fill="auto"/>
          </w:tcPr>
          <w:p w:rsidR="00BB17FB" w:rsidRPr="00BB17FB" w:rsidRDefault="00BB17FB" w:rsidP="00BB17FB">
            <w:pPr>
              <w:ind w:firstLine="0"/>
            </w:pPr>
            <w:r>
              <w:t>Norrell</w:t>
            </w:r>
          </w:p>
        </w:tc>
        <w:tc>
          <w:tcPr>
            <w:tcW w:w="2180" w:type="dxa"/>
            <w:shd w:val="clear" w:color="auto" w:fill="auto"/>
          </w:tcPr>
          <w:p w:rsidR="00BB17FB" w:rsidRPr="00BB17FB" w:rsidRDefault="00BB17FB" w:rsidP="00BB17FB">
            <w:pPr>
              <w:ind w:firstLine="0"/>
            </w:pPr>
            <w:r>
              <w:t>Parks</w:t>
            </w:r>
          </w:p>
        </w:tc>
      </w:tr>
      <w:tr w:rsidR="00BB17FB" w:rsidRPr="00BB17FB" w:rsidTr="00BB17FB">
        <w:tc>
          <w:tcPr>
            <w:tcW w:w="2179" w:type="dxa"/>
            <w:shd w:val="clear" w:color="auto" w:fill="auto"/>
          </w:tcPr>
          <w:p w:rsidR="00BB17FB" w:rsidRPr="00BB17FB" w:rsidRDefault="00BB17FB" w:rsidP="00BB17FB">
            <w:pPr>
              <w:ind w:firstLine="0"/>
            </w:pPr>
            <w:r>
              <w:t>Pitts</w:t>
            </w:r>
          </w:p>
        </w:tc>
        <w:tc>
          <w:tcPr>
            <w:tcW w:w="2179" w:type="dxa"/>
            <w:shd w:val="clear" w:color="auto" w:fill="auto"/>
          </w:tcPr>
          <w:p w:rsidR="00BB17FB" w:rsidRPr="00BB17FB" w:rsidRDefault="00BB17FB" w:rsidP="00BB17FB">
            <w:pPr>
              <w:ind w:firstLine="0"/>
            </w:pPr>
            <w:r>
              <w:t>Pope</w:t>
            </w:r>
          </w:p>
        </w:tc>
        <w:tc>
          <w:tcPr>
            <w:tcW w:w="2180" w:type="dxa"/>
            <w:shd w:val="clear" w:color="auto" w:fill="auto"/>
          </w:tcPr>
          <w:p w:rsidR="00BB17FB" w:rsidRPr="00BB17FB" w:rsidRDefault="00BB17FB" w:rsidP="00BB17FB">
            <w:pPr>
              <w:ind w:firstLine="0"/>
            </w:pPr>
            <w:r>
              <w:t>Putnam</w:t>
            </w:r>
          </w:p>
        </w:tc>
      </w:tr>
      <w:tr w:rsidR="00BB17FB" w:rsidRPr="00BB17FB" w:rsidTr="00BB17FB">
        <w:tc>
          <w:tcPr>
            <w:tcW w:w="2179" w:type="dxa"/>
            <w:shd w:val="clear" w:color="auto" w:fill="auto"/>
          </w:tcPr>
          <w:p w:rsidR="00BB17FB" w:rsidRPr="00BB17FB" w:rsidRDefault="00BB17FB" w:rsidP="00BB17FB">
            <w:pPr>
              <w:ind w:firstLine="0"/>
            </w:pPr>
            <w:r>
              <w:t>Ridgeway</w:t>
            </w:r>
          </w:p>
        </w:tc>
        <w:tc>
          <w:tcPr>
            <w:tcW w:w="2179" w:type="dxa"/>
            <w:shd w:val="clear" w:color="auto" w:fill="auto"/>
          </w:tcPr>
          <w:p w:rsidR="00BB17FB" w:rsidRPr="00BB17FB" w:rsidRDefault="00BB17FB" w:rsidP="00BB17FB">
            <w:pPr>
              <w:ind w:firstLine="0"/>
            </w:pPr>
            <w:r>
              <w:t>Robinson-Simpson</w:t>
            </w:r>
          </w:p>
        </w:tc>
        <w:tc>
          <w:tcPr>
            <w:tcW w:w="2180" w:type="dxa"/>
            <w:shd w:val="clear" w:color="auto" w:fill="auto"/>
          </w:tcPr>
          <w:p w:rsidR="00BB17FB" w:rsidRPr="00BB17FB" w:rsidRDefault="00BB17FB" w:rsidP="00BB17FB">
            <w:pPr>
              <w:ind w:firstLine="0"/>
            </w:pPr>
            <w:r>
              <w:t>Ryhal</w:t>
            </w:r>
          </w:p>
        </w:tc>
      </w:tr>
      <w:tr w:rsidR="00BB17FB" w:rsidRPr="00BB17FB" w:rsidTr="00BB17FB">
        <w:tc>
          <w:tcPr>
            <w:tcW w:w="2179" w:type="dxa"/>
            <w:shd w:val="clear" w:color="auto" w:fill="auto"/>
          </w:tcPr>
          <w:p w:rsidR="00BB17FB" w:rsidRPr="00BB17FB" w:rsidRDefault="00BB17FB" w:rsidP="00BB17FB">
            <w:pPr>
              <w:ind w:firstLine="0"/>
            </w:pPr>
            <w:r>
              <w:t>Sabb</w:t>
            </w:r>
          </w:p>
        </w:tc>
        <w:tc>
          <w:tcPr>
            <w:tcW w:w="2179" w:type="dxa"/>
            <w:shd w:val="clear" w:color="auto" w:fill="auto"/>
          </w:tcPr>
          <w:p w:rsidR="00BB17FB" w:rsidRPr="00BB17FB" w:rsidRDefault="00BB17FB" w:rsidP="00BB17FB">
            <w:pPr>
              <w:ind w:firstLine="0"/>
            </w:pPr>
            <w:r>
              <w:t>Sellers</w:t>
            </w:r>
          </w:p>
        </w:tc>
        <w:tc>
          <w:tcPr>
            <w:tcW w:w="2180" w:type="dxa"/>
            <w:shd w:val="clear" w:color="auto" w:fill="auto"/>
          </w:tcPr>
          <w:p w:rsidR="00BB17FB" w:rsidRPr="00BB17FB" w:rsidRDefault="00BB17FB" w:rsidP="00BB17FB">
            <w:pPr>
              <w:ind w:firstLine="0"/>
            </w:pPr>
            <w:r>
              <w:t>Simrill</w:t>
            </w:r>
          </w:p>
        </w:tc>
      </w:tr>
      <w:tr w:rsidR="00BB17FB" w:rsidRPr="00BB17FB" w:rsidTr="00BB17FB">
        <w:tc>
          <w:tcPr>
            <w:tcW w:w="2179" w:type="dxa"/>
            <w:shd w:val="clear" w:color="auto" w:fill="auto"/>
          </w:tcPr>
          <w:p w:rsidR="00BB17FB" w:rsidRPr="00BB17FB" w:rsidRDefault="00BB17FB" w:rsidP="00BB17FB">
            <w:pPr>
              <w:ind w:firstLine="0"/>
            </w:pPr>
            <w:r>
              <w:t>J. R. Smith</w:t>
            </w:r>
          </w:p>
        </w:tc>
        <w:tc>
          <w:tcPr>
            <w:tcW w:w="2179" w:type="dxa"/>
            <w:shd w:val="clear" w:color="auto" w:fill="auto"/>
          </w:tcPr>
          <w:p w:rsidR="00BB17FB" w:rsidRPr="00BB17FB" w:rsidRDefault="00BB17FB" w:rsidP="00BB17FB">
            <w:pPr>
              <w:ind w:firstLine="0"/>
            </w:pPr>
            <w:r>
              <w:t>Sottile</w:t>
            </w:r>
          </w:p>
        </w:tc>
        <w:tc>
          <w:tcPr>
            <w:tcW w:w="2180" w:type="dxa"/>
            <w:shd w:val="clear" w:color="auto" w:fill="auto"/>
          </w:tcPr>
          <w:p w:rsidR="00BB17FB" w:rsidRPr="00BB17FB" w:rsidRDefault="00BB17FB" w:rsidP="00BB17FB">
            <w:pPr>
              <w:ind w:firstLine="0"/>
            </w:pPr>
            <w:r>
              <w:t>Southard</w:t>
            </w:r>
          </w:p>
        </w:tc>
      </w:tr>
      <w:tr w:rsidR="00BB17FB" w:rsidRPr="00BB17FB" w:rsidTr="00BB17FB">
        <w:tc>
          <w:tcPr>
            <w:tcW w:w="2179" w:type="dxa"/>
            <w:shd w:val="clear" w:color="auto" w:fill="auto"/>
          </w:tcPr>
          <w:p w:rsidR="00BB17FB" w:rsidRPr="00BB17FB" w:rsidRDefault="00BB17FB" w:rsidP="00BB17FB">
            <w:pPr>
              <w:ind w:firstLine="0"/>
            </w:pPr>
            <w:r>
              <w:t>Spires</w:t>
            </w:r>
          </w:p>
        </w:tc>
        <w:tc>
          <w:tcPr>
            <w:tcW w:w="2179" w:type="dxa"/>
            <w:shd w:val="clear" w:color="auto" w:fill="auto"/>
          </w:tcPr>
          <w:p w:rsidR="00BB17FB" w:rsidRPr="00BB17FB" w:rsidRDefault="00BB17FB" w:rsidP="00BB17FB">
            <w:pPr>
              <w:ind w:firstLine="0"/>
            </w:pPr>
            <w:r>
              <w:t>Stavrinakis</w:t>
            </w:r>
          </w:p>
        </w:tc>
        <w:tc>
          <w:tcPr>
            <w:tcW w:w="2180" w:type="dxa"/>
            <w:shd w:val="clear" w:color="auto" w:fill="auto"/>
          </w:tcPr>
          <w:p w:rsidR="00BB17FB" w:rsidRPr="00BB17FB" w:rsidRDefault="00BB17FB" w:rsidP="00BB17FB">
            <w:pPr>
              <w:ind w:firstLine="0"/>
            </w:pPr>
            <w:r>
              <w:t>Tallon</w:t>
            </w:r>
          </w:p>
        </w:tc>
      </w:tr>
      <w:tr w:rsidR="00BB17FB" w:rsidRPr="00BB17FB" w:rsidTr="00BB17FB">
        <w:tc>
          <w:tcPr>
            <w:tcW w:w="2179" w:type="dxa"/>
            <w:shd w:val="clear" w:color="auto" w:fill="auto"/>
          </w:tcPr>
          <w:p w:rsidR="00BB17FB" w:rsidRPr="00BB17FB" w:rsidRDefault="00BB17FB" w:rsidP="00BB17FB">
            <w:pPr>
              <w:keepNext/>
              <w:ind w:firstLine="0"/>
            </w:pPr>
            <w:r>
              <w:t>Taylor</w:t>
            </w:r>
          </w:p>
        </w:tc>
        <w:tc>
          <w:tcPr>
            <w:tcW w:w="2179" w:type="dxa"/>
            <w:shd w:val="clear" w:color="auto" w:fill="auto"/>
          </w:tcPr>
          <w:p w:rsidR="00BB17FB" w:rsidRPr="00BB17FB" w:rsidRDefault="00BB17FB" w:rsidP="00BB17FB">
            <w:pPr>
              <w:keepNext/>
              <w:ind w:firstLine="0"/>
            </w:pPr>
            <w:r>
              <w:t>Thayer</w:t>
            </w:r>
          </w:p>
        </w:tc>
        <w:tc>
          <w:tcPr>
            <w:tcW w:w="2180" w:type="dxa"/>
            <w:shd w:val="clear" w:color="auto" w:fill="auto"/>
          </w:tcPr>
          <w:p w:rsidR="00BB17FB" w:rsidRPr="00BB17FB" w:rsidRDefault="00BB17FB" w:rsidP="00BB17FB">
            <w:pPr>
              <w:keepNext/>
              <w:ind w:firstLine="0"/>
            </w:pPr>
            <w:r>
              <w:t>Vick</w:t>
            </w:r>
          </w:p>
        </w:tc>
      </w:tr>
      <w:tr w:rsidR="00BB17FB" w:rsidRPr="00BB17FB" w:rsidTr="00BB17FB">
        <w:tc>
          <w:tcPr>
            <w:tcW w:w="2179" w:type="dxa"/>
            <w:shd w:val="clear" w:color="auto" w:fill="auto"/>
          </w:tcPr>
          <w:p w:rsidR="00BB17FB" w:rsidRPr="00BB17FB" w:rsidRDefault="00BB17FB" w:rsidP="00BB17FB">
            <w:pPr>
              <w:keepNext/>
              <w:ind w:firstLine="0"/>
            </w:pPr>
            <w:r>
              <w:t>Weeks</w:t>
            </w:r>
          </w:p>
        </w:tc>
        <w:tc>
          <w:tcPr>
            <w:tcW w:w="2179" w:type="dxa"/>
            <w:shd w:val="clear" w:color="auto" w:fill="auto"/>
          </w:tcPr>
          <w:p w:rsidR="00BB17FB" w:rsidRPr="00BB17FB" w:rsidRDefault="00BB17FB" w:rsidP="00BB17FB">
            <w:pPr>
              <w:keepNext/>
              <w:ind w:firstLine="0"/>
            </w:pPr>
            <w:r>
              <w:t>White</w:t>
            </w:r>
          </w:p>
        </w:tc>
        <w:tc>
          <w:tcPr>
            <w:tcW w:w="2180" w:type="dxa"/>
            <w:shd w:val="clear" w:color="auto" w:fill="auto"/>
          </w:tcPr>
          <w:p w:rsidR="00BB17FB" w:rsidRPr="00BB17FB" w:rsidRDefault="00BB17FB" w:rsidP="00BB17FB">
            <w:pPr>
              <w:keepNext/>
              <w:ind w:firstLine="0"/>
            </w:pPr>
            <w:r>
              <w:t>Willis</w:t>
            </w:r>
          </w:p>
        </w:tc>
      </w:tr>
    </w:tbl>
    <w:p w:rsidR="00BB17FB" w:rsidRDefault="00BB17FB" w:rsidP="00BB17FB"/>
    <w:p w:rsidR="00BB17FB" w:rsidRDefault="00BB17FB" w:rsidP="00BB17FB">
      <w:pPr>
        <w:jc w:val="center"/>
        <w:rPr>
          <w:b/>
        </w:rPr>
      </w:pPr>
      <w:r w:rsidRPr="00BB17FB">
        <w:rPr>
          <w:b/>
        </w:rPr>
        <w:t>Total--63</w:t>
      </w:r>
    </w:p>
    <w:p w:rsidR="00BB17FB" w:rsidRDefault="00BB17FB" w:rsidP="00BB17FB">
      <w:pPr>
        <w:jc w:val="center"/>
        <w:rPr>
          <w:b/>
        </w:rPr>
      </w:pPr>
    </w:p>
    <w:p w:rsidR="00926EB3" w:rsidRDefault="00926EB3">
      <w:pPr>
        <w:ind w:firstLine="0"/>
        <w:jc w:val="left"/>
      </w:pPr>
      <w:r>
        <w:br w:type="page"/>
      </w:r>
    </w:p>
    <w:p w:rsidR="00BB17FB" w:rsidRDefault="00BB17FB" w:rsidP="00BB17FB">
      <w:pPr>
        <w:ind w:firstLine="0"/>
      </w:pPr>
      <w:r w:rsidRPr="00BB17FB">
        <w:t xml:space="preserve"> </w:t>
      </w:r>
      <w:r>
        <w:t>Those who voted in the negative are:</w:t>
      </w:r>
    </w:p>
    <w:p w:rsidR="00BB17FB" w:rsidRDefault="00BB17FB" w:rsidP="00BB17FB"/>
    <w:p w:rsidR="00BB17FB" w:rsidRDefault="00BB17FB" w:rsidP="00BB17FB">
      <w:pPr>
        <w:jc w:val="center"/>
        <w:rPr>
          <w:b/>
        </w:rPr>
      </w:pPr>
      <w:r w:rsidRPr="00BB17FB">
        <w:rPr>
          <w:b/>
        </w:rPr>
        <w:t>Total--0</w:t>
      </w:r>
    </w:p>
    <w:p w:rsidR="00BB17FB" w:rsidRDefault="00BB17FB" w:rsidP="00BB17FB">
      <w:pPr>
        <w:jc w:val="center"/>
        <w:rPr>
          <w:b/>
        </w:rPr>
      </w:pPr>
    </w:p>
    <w:p w:rsidR="00BB17FB" w:rsidRDefault="00BB17FB" w:rsidP="00BB17FB">
      <w:r>
        <w:t xml:space="preserve">So, the Joint Resolution was read the second time and ordered to third reading.  </w:t>
      </w:r>
    </w:p>
    <w:p w:rsidR="00BB17FB" w:rsidRDefault="00BB17FB" w:rsidP="00BB17FB"/>
    <w:p w:rsidR="00BB17FB" w:rsidRPr="00283004" w:rsidRDefault="00BB17FB" w:rsidP="00BB17FB">
      <w:pPr>
        <w:pStyle w:val="Title"/>
        <w:keepNext/>
      </w:pPr>
      <w:bookmarkStart w:id="207" w:name="file_start338"/>
      <w:bookmarkEnd w:id="207"/>
      <w:r w:rsidRPr="00283004">
        <w:t>RECORD FOR VOTING</w:t>
      </w:r>
    </w:p>
    <w:p w:rsidR="00BB17FB" w:rsidRPr="00283004" w:rsidRDefault="00BB17FB" w:rsidP="00BB17FB">
      <w:pPr>
        <w:tabs>
          <w:tab w:val="left" w:pos="360"/>
          <w:tab w:val="left" w:pos="630"/>
          <w:tab w:val="left" w:pos="900"/>
          <w:tab w:val="left" w:pos="1260"/>
          <w:tab w:val="left" w:pos="1620"/>
          <w:tab w:val="left" w:pos="1980"/>
          <w:tab w:val="left" w:pos="2340"/>
          <w:tab w:val="left" w:pos="2700"/>
        </w:tabs>
        <w:ind w:firstLine="0"/>
      </w:pPr>
      <w:r w:rsidRPr="00283004">
        <w:tab/>
        <w:t>I was temporarily out of the Chamber on constituent business during the vote on H. 4674. If I had been present, I would have voted in favor of the Joint Resolution.</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r w:rsidRPr="00283004">
        <w:tab/>
        <w:t>Rep. Russell Ott</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p>
    <w:p w:rsidR="00BB17FB" w:rsidRDefault="00BB17FB" w:rsidP="00BB17FB">
      <w:pPr>
        <w:keepNext/>
        <w:jc w:val="center"/>
        <w:rPr>
          <w:b/>
        </w:rPr>
      </w:pPr>
      <w:r w:rsidRPr="00BB17FB">
        <w:rPr>
          <w:b/>
        </w:rPr>
        <w:t>H. 4674--ORDERED TO BE READ THIRD TIME TOMORROW</w:t>
      </w:r>
    </w:p>
    <w:p w:rsidR="00BB17FB" w:rsidRDefault="00BB17FB" w:rsidP="00BB17FB">
      <w:r>
        <w:t xml:space="preserve">On motion of Rep. HOSEY, with unanimous consent, it was ordered that H. 4674 be read the third time tomorrow.  </w:t>
      </w:r>
    </w:p>
    <w:p w:rsidR="00BB17FB" w:rsidRDefault="00BB17FB" w:rsidP="00BB17FB"/>
    <w:p w:rsidR="00BB17FB" w:rsidRDefault="00BB17FB" w:rsidP="00BB17FB">
      <w:pPr>
        <w:keepNext/>
        <w:jc w:val="center"/>
        <w:rPr>
          <w:b/>
        </w:rPr>
      </w:pPr>
      <w:r w:rsidRPr="00BB17FB">
        <w:rPr>
          <w:b/>
        </w:rPr>
        <w:t>H. 4675--ORDERED TO THIRD READING</w:t>
      </w:r>
    </w:p>
    <w:p w:rsidR="00BB17FB" w:rsidRDefault="00BB17FB" w:rsidP="00BB17FB">
      <w:pPr>
        <w:keepNext/>
      </w:pPr>
      <w:r>
        <w:t>The following Joint Resolution was taken up:</w:t>
      </w:r>
    </w:p>
    <w:p w:rsidR="00BB17FB" w:rsidRDefault="00BB17FB" w:rsidP="00BB17FB">
      <w:pPr>
        <w:keepNext/>
      </w:pPr>
      <w:bookmarkStart w:id="208" w:name="include_clip_start_342"/>
      <w:bookmarkEnd w:id="208"/>
    </w:p>
    <w:p w:rsidR="00BB17FB" w:rsidRDefault="00BB17FB" w:rsidP="00BB17FB">
      <w:pPr>
        <w:keepNext/>
      </w:pPr>
      <w:r>
        <w:t>H. 4675 -- Rep. Cobb-Hunter: A JOINT RESOLUTION TO PROVIDE THAT THE SCHOOL DAYS MISSED ON JANUARY 28, 29, AND 30, 2014, AND FEBRUARY 12 AND 13, 2014, BY THE STUDENTS OF ORANGEBURG SCHOOL DISTRICT 3 WHEN ITS SCHOOLS WERE CLOSED DUE TO SNOW ARE EXEMPT FROM THE MAKE-UP REQUIREMENT THAT FULL SCHOOL DAYS MISSED DUE TO SNOW, EXTREME WEATHER, OR OTHER DISRUPTIONS BE MADE UP.</w:t>
      </w:r>
    </w:p>
    <w:p w:rsidR="0097392A" w:rsidRDefault="0097392A" w:rsidP="00BB17FB">
      <w:bookmarkStart w:id="209" w:name="include_clip_end_342"/>
      <w:bookmarkEnd w:id="209"/>
    </w:p>
    <w:p w:rsidR="00BB17FB" w:rsidRDefault="00BB17FB" w:rsidP="00BB17FB">
      <w:r>
        <w:t xml:space="preserve">The yeas and nays were taken resulting as follows: </w:t>
      </w:r>
    </w:p>
    <w:p w:rsidR="00BB17FB" w:rsidRDefault="00BB17FB" w:rsidP="00BB17FB">
      <w:pPr>
        <w:jc w:val="center"/>
      </w:pPr>
      <w:r>
        <w:t xml:space="preserve"> </w:t>
      </w:r>
      <w:bookmarkStart w:id="210" w:name="vote_start343"/>
      <w:bookmarkEnd w:id="210"/>
      <w:r>
        <w:t>Yeas 67; Nays 0</w:t>
      </w:r>
    </w:p>
    <w:p w:rsidR="00BB17FB" w:rsidRDefault="00BB17FB" w:rsidP="00BB17FB">
      <w:pPr>
        <w:jc w:val="center"/>
      </w:pPr>
    </w:p>
    <w:p w:rsidR="00BB17FB" w:rsidRDefault="00BB17FB" w:rsidP="00BB1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Allison</w:t>
            </w:r>
          </w:p>
        </w:tc>
        <w:tc>
          <w:tcPr>
            <w:tcW w:w="2179" w:type="dxa"/>
            <w:shd w:val="clear" w:color="auto" w:fill="auto"/>
          </w:tcPr>
          <w:p w:rsidR="00BB17FB" w:rsidRPr="00BB17FB" w:rsidRDefault="00BB17FB" w:rsidP="00BB17FB">
            <w:pPr>
              <w:keepNext/>
              <w:ind w:firstLine="0"/>
            </w:pPr>
            <w:r>
              <w:t>Bales</w:t>
            </w:r>
          </w:p>
        </w:tc>
        <w:tc>
          <w:tcPr>
            <w:tcW w:w="2180" w:type="dxa"/>
            <w:shd w:val="clear" w:color="auto" w:fill="auto"/>
          </w:tcPr>
          <w:p w:rsidR="00BB17FB" w:rsidRPr="00BB17FB" w:rsidRDefault="00BB17FB" w:rsidP="00BB17FB">
            <w:pPr>
              <w:keepNext/>
              <w:ind w:firstLine="0"/>
            </w:pPr>
            <w:r>
              <w:t>Bannister</w:t>
            </w:r>
          </w:p>
        </w:tc>
      </w:tr>
      <w:tr w:rsidR="00BB17FB" w:rsidRPr="00BB17FB" w:rsidTr="00BB17FB">
        <w:tc>
          <w:tcPr>
            <w:tcW w:w="2179" w:type="dxa"/>
            <w:shd w:val="clear" w:color="auto" w:fill="auto"/>
          </w:tcPr>
          <w:p w:rsidR="00BB17FB" w:rsidRPr="00BB17FB" w:rsidRDefault="00BB17FB" w:rsidP="00BB17FB">
            <w:pPr>
              <w:ind w:firstLine="0"/>
            </w:pPr>
            <w:r>
              <w:t>Bingham</w:t>
            </w:r>
          </w:p>
        </w:tc>
        <w:tc>
          <w:tcPr>
            <w:tcW w:w="2179" w:type="dxa"/>
            <w:shd w:val="clear" w:color="auto" w:fill="auto"/>
          </w:tcPr>
          <w:p w:rsidR="00BB17FB" w:rsidRPr="00BB17FB" w:rsidRDefault="00BB17FB" w:rsidP="00BB17FB">
            <w:pPr>
              <w:ind w:firstLine="0"/>
            </w:pPr>
            <w:r>
              <w:t>Bowen</w:t>
            </w:r>
          </w:p>
        </w:tc>
        <w:tc>
          <w:tcPr>
            <w:tcW w:w="2180" w:type="dxa"/>
            <w:shd w:val="clear" w:color="auto" w:fill="auto"/>
          </w:tcPr>
          <w:p w:rsidR="00BB17FB" w:rsidRPr="00BB17FB" w:rsidRDefault="00BB17FB" w:rsidP="00BB17FB">
            <w:pPr>
              <w:ind w:firstLine="0"/>
            </w:pPr>
            <w:r>
              <w:t>Bowers</w:t>
            </w:r>
          </w:p>
        </w:tc>
      </w:tr>
      <w:tr w:rsidR="00BB17FB" w:rsidRPr="00BB17FB" w:rsidTr="00BB17FB">
        <w:tc>
          <w:tcPr>
            <w:tcW w:w="2179" w:type="dxa"/>
            <w:shd w:val="clear" w:color="auto" w:fill="auto"/>
          </w:tcPr>
          <w:p w:rsidR="00BB17FB" w:rsidRPr="00BB17FB" w:rsidRDefault="00BB17FB" w:rsidP="00BB17FB">
            <w:pPr>
              <w:ind w:firstLine="0"/>
            </w:pPr>
            <w:r>
              <w:t>R. L. Brown</w:t>
            </w:r>
          </w:p>
        </w:tc>
        <w:tc>
          <w:tcPr>
            <w:tcW w:w="2179" w:type="dxa"/>
            <w:shd w:val="clear" w:color="auto" w:fill="auto"/>
          </w:tcPr>
          <w:p w:rsidR="00BB17FB" w:rsidRPr="00BB17FB" w:rsidRDefault="00BB17FB" w:rsidP="00BB17FB">
            <w:pPr>
              <w:ind w:firstLine="0"/>
            </w:pPr>
            <w:r>
              <w:t>Burns</w:t>
            </w:r>
          </w:p>
        </w:tc>
        <w:tc>
          <w:tcPr>
            <w:tcW w:w="2180" w:type="dxa"/>
            <w:shd w:val="clear" w:color="auto" w:fill="auto"/>
          </w:tcPr>
          <w:p w:rsidR="00BB17FB" w:rsidRPr="00BB17FB" w:rsidRDefault="00BB17FB" w:rsidP="00BB17FB">
            <w:pPr>
              <w:ind w:firstLine="0"/>
            </w:pPr>
            <w:r>
              <w:t>Chumley</w:t>
            </w:r>
          </w:p>
        </w:tc>
      </w:tr>
      <w:tr w:rsidR="00BB17FB" w:rsidRPr="00BB17FB" w:rsidTr="00BB17FB">
        <w:tc>
          <w:tcPr>
            <w:tcW w:w="2179" w:type="dxa"/>
            <w:shd w:val="clear" w:color="auto" w:fill="auto"/>
          </w:tcPr>
          <w:p w:rsidR="00BB17FB" w:rsidRPr="00BB17FB" w:rsidRDefault="00BB17FB" w:rsidP="00BB17FB">
            <w:pPr>
              <w:ind w:firstLine="0"/>
            </w:pPr>
            <w:r>
              <w:t>Clyburn</w:t>
            </w:r>
          </w:p>
        </w:tc>
        <w:tc>
          <w:tcPr>
            <w:tcW w:w="2179" w:type="dxa"/>
            <w:shd w:val="clear" w:color="auto" w:fill="auto"/>
          </w:tcPr>
          <w:p w:rsidR="00BB17FB" w:rsidRPr="00BB17FB" w:rsidRDefault="00BB17FB" w:rsidP="00BB17FB">
            <w:pPr>
              <w:ind w:firstLine="0"/>
            </w:pPr>
            <w:r>
              <w:t>Cobb-Hunter</w:t>
            </w:r>
          </w:p>
        </w:tc>
        <w:tc>
          <w:tcPr>
            <w:tcW w:w="2180" w:type="dxa"/>
            <w:shd w:val="clear" w:color="auto" w:fill="auto"/>
          </w:tcPr>
          <w:p w:rsidR="00BB17FB" w:rsidRPr="00BB17FB" w:rsidRDefault="00BB17FB" w:rsidP="00BB17FB">
            <w:pPr>
              <w:ind w:firstLine="0"/>
            </w:pPr>
            <w:r>
              <w:t>Cole</w:t>
            </w:r>
          </w:p>
        </w:tc>
      </w:tr>
      <w:tr w:rsidR="00BB17FB" w:rsidRPr="00BB17FB" w:rsidTr="00BB17FB">
        <w:tc>
          <w:tcPr>
            <w:tcW w:w="2179" w:type="dxa"/>
            <w:shd w:val="clear" w:color="auto" w:fill="auto"/>
          </w:tcPr>
          <w:p w:rsidR="00BB17FB" w:rsidRPr="00BB17FB" w:rsidRDefault="00BB17FB" w:rsidP="00BB17FB">
            <w:pPr>
              <w:ind w:firstLine="0"/>
            </w:pPr>
            <w:r>
              <w:t>H. A. Crawford</w:t>
            </w:r>
          </w:p>
        </w:tc>
        <w:tc>
          <w:tcPr>
            <w:tcW w:w="2179" w:type="dxa"/>
            <w:shd w:val="clear" w:color="auto" w:fill="auto"/>
          </w:tcPr>
          <w:p w:rsidR="00BB17FB" w:rsidRPr="00BB17FB" w:rsidRDefault="00BB17FB" w:rsidP="00BB17FB">
            <w:pPr>
              <w:ind w:firstLine="0"/>
            </w:pPr>
            <w:r>
              <w:t>Daning</w:t>
            </w:r>
          </w:p>
        </w:tc>
        <w:tc>
          <w:tcPr>
            <w:tcW w:w="2180" w:type="dxa"/>
            <w:shd w:val="clear" w:color="auto" w:fill="auto"/>
          </w:tcPr>
          <w:p w:rsidR="00BB17FB" w:rsidRPr="00BB17FB" w:rsidRDefault="00BB17FB" w:rsidP="00BB17FB">
            <w:pPr>
              <w:ind w:firstLine="0"/>
            </w:pPr>
            <w:r>
              <w:t>Dillard</w:t>
            </w:r>
          </w:p>
        </w:tc>
      </w:tr>
      <w:tr w:rsidR="00BB17FB" w:rsidRPr="00BB17FB" w:rsidTr="00BB17FB">
        <w:tc>
          <w:tcPr>
            <w:tcW w:w="2179" w:type="dxa"/>
            <w:shd w:val="clear" w:color="auto" w:fill="auto"/>
          </w:tcPr>
          <w:p w:rsidR="00BB17FB" w:rsidRPr="00BB17FB" w:rsidRDefault="00BB17FB" w:rsidP="00BB17FB">
            <w:pPr>
              <w:ind w:firstLine="0"/>
            </w:pPr>
            <w:r>
              <w:t>Douglas</w:t>
            </w:r>
          </w:p>
        </w:tc>
        <w:tc>
          <w:tcPr>
            <w:tcW w:w="2179" w:type="dxa"/>
            <w:shd w:val="clear" w:color="auto" w:fill="auto"/>
          </w:tcPr>
          <w:p w:rsidR="00BB17FB" w:rsidRPr="00BB17FB" w:rsidRDefault="00BB17FB" w:rsidP="00BB17FB">
            <w:pPr>
              <w:ind w:firstLine="0"/>
            </w:pPr>
            <w:r>
              <w:t>Edge</w:t>
            </w:r>
          </w:p>
        </w:tc>
        <w:tc>
          <w:tcPr>
            <w:tcW w:w="2180" w:type="dxa"/>
            <w:shd w:val="clear" w:color="auto" w:fill="auto"/>
          </w:tcPr>
          <w:p w:rsidR="00BB17FB" w:rsidRPr="00BB17FB" w:rsidRDefault="00BB17FB" w:rsidP="00BB17FB">
            <w:pPr>
              <w:ind w:firstLine="0"/>
            </w:pPr>
            <w:r>
              <w:t>Erickson</w:t>
            </w:r>
          </w:p>
        </w:tc>
      </w:tr>
      <w:tr w:rsidR="00BB17FB" w:rsidRPr="00BB17FB" w:rsidTr="00BB17FB">
        <w:tc>
          <w:tcPr>
            <w:tcW w:w="2179" w:type="dxa"/>
            <w:shd w:val="clear" w:color="auto" w:fill="auto"/>
          </w:tcPr>
          <w:p w:rsidR="00BB17FB" w:rsidRPr="00BB17FB" w:rsidRDefault="00BB17FB" w:rsidP="00BB17FB">
            <w:pPr>
              <w:ind w:firstLine="0"/>
            </w:pPr>
            <w:r>
              <w:t>Finlay</w:t>
            </w:r>
          </w:p>
        </w:tc>
        <w:tc>
          <w:tcPr>
            <w:tcW w:w="2179" w:type="dxa"/>
            <w:shd w:val="clear" w:color="auto" w:fill="auto"/>
          </w:tcPr>
          <w:p w:rsidR="00BB17FB" w:rsidRPr="00BB17FB" w:rsidRDefault="00BB17FB" w:rsidP="00BB17FB">
            <w:pPr>
              <w:ind w:firstLine="0"/>
            </w:pPr>
            <w:r>
              <w:t>George</w:t>
            </w:r>
          </w:p>
        </w:tc>
        <w:tc>
          <w:tcPr>
            <w:tcW w:w="2180" w:type="dxa"/>
            <w:shd w:val="clear" w:color="auto" w:fill="auto"/>
          </w:tcPr>
          <w:p w:rsidR="00BB17FB" w:rsidRPr="00BB17FB" w:rsidRDefault="00BB17FB" w:rsidP="00BB17FB">
            <w:pPr>
              <w:ind w:firstLine="0"/>
            </w:pPr>
            <w:r>
              <w:t>Hardwick</w:t>
            </w:r>
          </w:p>
        </w:tc>
      </w:tr>
      <w:tr w:rsidR="00BB17FB" w:rsidRPr="00BB17FB" w:rsidTr="00BB17FB">
        <w:tc>
          <w:tcPr>
            <w:tcW w:w="2179" w:type="dxa"/>
            <w:shd w:val="clear" w:color="auto" w:fill="auto"/>
          </w:tcPr>
          <w:p w:rsidR="00BB17FB" w:rsidRPr="00BB17FB" w:rsidRDefault="00BB17FB" w:rsidP="00BB17FB">
            <w:pPr>
              <w:ind w:firstLine="0"/>
            </w:pPr>
            <w:r>
              <w:t>Harrell</w:t>
            </w:r>
          </w:p>
        </w:tc>
        <w:tc>
          <w:tcPr>
            <w:tcW w:w="2179" w:type="dxa"/>
            <w:shd w:val="clear" w:color="auto" w:fill="auto"/>
          </w:tcPr>
          <w:p w:rsidR="00BB17FB" w:rsidRPr="00BB17FB" w:rsidRDefault="00BB17FB" w:rsidP="00BB17FB">
            <w:pPr>
              <w:ind w:firstLine="0"/>
            </w:pPr>
            <w:r>
              <w:t>Hayes</w:t>
            </w:r>
          </w:p>
        </w:tc>
        <w:tc>
          <w:tcPr>
            <w:tcW w:w="2180" w:type="dxa"/>
            <w:shd w:val="clear" w:color="auto" w:fill="auto"/>
          </w:tcPr>
          <w:p w:rsidR="00BB17FB" w:rsidRPr="00BB17FB" w:rsidRDefault="00BB17FB" w:rsidP="00BB17FB">
            <w:pPr>
              <w:ind w:firstLine="0"/>
            </w:pPr>
            <w:r>
              <w:t>Henderson</w:t>
            </w:r>
          </w:p>
        </w:tc>
      </w:tr>
      <w:tr w:rsidR="00BB17FB" w:rsidRPr="00BB17FB" w:rsidTr="00BB17FB">
        <w:tc>
          <w:tcPr>
            <w:tcW w:w="2179" w:type="dxa"/>
            <w:shd w:val="clear" w:color="auto" w:fill="auto"/>
          </w:tcPr>
          <w:p w:rsidR="00BB17FB" w:rsidRPr="00BB17FB" w:rsidRDefault="00BB17FB" w:rsidP="00BB17FB">
            <w:pPr>
              <w:ind w:firstLine="0"/>
            </w:pPr>
            <w:r>
              <w:t>Hodges</w:t>
            </w:r>
          </w:p>
        </w:tc>
        <w:tc>
          <w:tcPr>
            <w:tcW w:w="2179" w:type="dxa"/>
            <w:shd w:val="clear" w:color="auto" w:fill="auto"/>
          </w:tcPr>
          <w:p w:rsidR="00BB17FB" w:rsidRPr="00BB17FB" w:rsidRDefault="00BB17FB" w:rsidP="00BB17FB">
            <w:pPr>
              <w:ind w:firstLine="0"/>
            </w:pPr>
            <w:r>
              <w:t>Hosey</w:t>
            </w:r>
          </w:p>
        </w:tc>
        <w:tc>
          <w:tcPr>
            <w:tcW w:w="2180" w:type="dxa"/>
            <w:shd w:val="clear" w:color="auto" w:fill="auto"/>
          </w:tcPr>
          <w:p w:rsidR="00BB17FB" w:rsidRPr="00BB17FB" w:rsidRDefault="00BB17FB" w:rsidP="00BB17FB">
            <w:pPr>
              <w:ind w:firstLine="0"/>
            </w:pPr>
            <w:r>
              <w:t>Howard</w:t>
            </w:r>
          </w:p>
        </w:tc>
      </w:tr>
      <w:tr w:rsidR="00BB17FB" w:rsidRPr="00BB17FB" w:rsidTr="00BB17FB">
        <w:tc>
          <w:tcPr>
            <w:tcW w:w="2179" w:type="dxa"/>
            <w:shd w:val="clear" w:color="auto" w:fill="auto"/>
          </w:tcPr>
          <w:p w:rsidR="00BB17FB" w:rsidRPr="00BB17FB" w:rsidRDefault="00BB17FB" w:rsidP="00BB17FB">
            <w:pPr>
              <w:ind w:firstLine="0"/>
            </w:pPr>
            <w:r>
              <w:t>Jefferson</w:t>
            </w:r>
          </w:p>
        </w:tc>
        <w:tc>
          <w:tcPr>
            <w:tcW w:w="2179" w:type="dxa"/>
            <w:shd w:val="clear" w:color="auto" w:fill="auto"/>
          </w:tcPr>
          <w:p w:rsidR="00BB17FB" w:rsidRPr="00BB17FB" w:rsidRDefault="00BB17FB" w:rsidP="00BB17FB">
            <w:pPr>
              <w:ind w:firstLine="0"/>
            </w:pPr>
            <w:r>
              <w:t>King</w:t>
            </w:r>
          </w:p>
        </w:tc>
        <w:tc>
          <w:tcPr>
            <w:tcW w:w="2180" w:type="dxa"/>
            <w:shd w:val="clear" w:color="auto" w:fill="auto"/>
          </w:tcPr>
          <w:p w:rsidR="00BB17FB" w:rsidRPr="00BB17FB" w:rsidRDefault="00BB17FB" w:rsidP="00BB17FB">
            <w:pPr>
              <w:ind w:firstLine="0"/>
            </w:pPr>
            <w:r>
              <w:t>Knight</w:t>
            </w:r>
          </w:p>
        </w:tc>
      </w:tr>
      <w:tr w:rsidR="00BB17FB" w:rsidRPr="00BB17FB" w:rsidTr="00BB17FB">
        <w:tc>
          <w:tcPr>
            <w:tcW w:w="2179" w:type="dxa"/>
            <w:shd w:val="clear" w:color="auto" w:fill="auto"/>
          </w:tcPr>
          <w:p w:rsidR="00BB17FB" w:rsidRPr="00BB17FB" w:rsidRDefault="00BB17FB" w:rsidP="00BB17FB">
            <w:pPr>
              <w:ind w:firstLine="0"/>
            </w:pPr>
            <w:r>
              <w:t>Loftis</w:t>
            </w:r>
          </w:p>
        </w:tc>
        <w:tc>
          <w:tcPr>
            <w:tcW w:w="2179" w:type="dxa"/>
            <w:shd w:val="clear" w:color="auto" w:fill="auto"/>
          </w:tcPr>
          <w:p w:rsidR="00BB17FB" w:rsidRPr="00BB17FB" w:rsidRDefault="00BB17FB" w:rsidP="00BB17FB">
            <w:pPr>
              <w:ind w:firstLine="0"/>
            </w:pPr>
            <w:r>
              <w:t>Long</w:t>
            </w:r>
          </w:p>
        </w:tc>
        <w:tc>
          <w:tcPr>
            <w:tcW w:w="2180" w:type="dxa"/>
            <w:shd w:val="clear" w:color="auto" w:fill="auto"/>
          </w:tcPr>
          <w:p w:rsidR="00BB17FB" w:rsidRPr="00BB17FB" w:rsidRDefault="00BB17FB" w:rsidP="00BB17FB">
            <w:pPr>
              <w:ind w:firstLine="0"/>
            </w:pPr>
            <w:r>
              <w:t>Lucas</w:t>
            </w:r>
          </w:p>
        </w:tc>
      </w:tr>
      <w:tr w:rsidR="00BB17FB" w:rsidRPr="00BB17FB" w:rsidTr="00BB17FB">
        <w:tc>
          <w:tcPr>
            <w:tcW w:w="2179" w:type="dxa"/>
            <w:shd w:val="clear" w:color="auto" w:fill="auto"/>
          </w:tcPr>
          <w:p w:rsidR="00BB17FB" w:rsidRPr="00BB17FB" w:rsidRDefault="00BB17FB" w:rsidP="00BB17FB">
            <w:pPr>
              <w:ind w:firstLine="0"/>
            </w:pPr>
            <w:r>
              <w:t>Mack</w:t>
            </w:r>
          </w:p>
        </w:tc>
        <w:tc>
          <w:tcPr>
            <w:tcW w:w="2179" w:type="dxa"/>
            <w:shd w:val="clear" w:color="auto" w:fill="auto"/>
          </w:tcPr>
          <w:p w:rsidR="00BB17FB" w:rsidRPr="00BB17FB" w:rsidRDefault="00BB17FB" w:rsidP="00BB17FB">
            <w:pPr>
              <w:ind w:firstLine="0"/>
            </w:pPr>
            <w:r>
              <w:t>McEachern</w:t>
            </w:r>
          </w:p>
        </w:tc>
        <w:tc>
          <w:tcPr>
            <w:tcW w:w="2180" w:type="dxa"/>
            <w:shd w:val="clear" w:color="auto" w:fill="auto"/>
          </w:tcPr>
          <w:p w:rsidR="00BB17FB" w:rsidRPr="00BB17FB" w:rsidRDefault="00BB17FB" w:rsidP="00BB17FB">
            <w:pPr>
              <w:ind w:firstLine="0"/>
            </w:pPr>
            <w:r>
              <w:t>Merrill</w:t>
            </w:r>
          </w:p>
        </w:tc>
      </w:tr>
      <w:tr w:rsidR="00BB17FB" w:rsidRPr="00BB17FB" w:rsidTr="00BB17FB">
        <w:tc>
          <w:tcPr>
            <w:tcW w:w="2179" w:type="dxa"/>
            <w:shd w:val="clear" w:color="auto" w:fill="auto"/>
          </w:tcPr>
          <w:p w:rsidR="00BB17FB" w:rsidRPr="00BB17FB" w:rsidRDefault="00BB17FB" w:rsidP="00BB17FB">
            <w:pPr>
              <w:ind w:firstLine="0"/>
            </w:pPr>
            <w:r>
              <w:t>Mitchell</w:t>
            </w:r>
          </w:p>
        </w:tc>
        <w:tc>
          <w:tcPr>
            <w:tcW w:w="2179" w:type="dxa"/>
            <w:shd w:val="clear" w:color="auto" w:fill="auto"/>
          </w:tcPr>
          <w:p w:rsidR="00BB17FB" w:rsidRPr="00BB17FB" w:rsidRDefault="00BB17FB" w:rsidP="00BB17FB">
            <w:pPr>
              <w:ind w:firstLine="0"/>
            </w:pPr>
            <w:r>
              <w:t>D. C. Moss</w:t>
            </w:r>
          </w:p>
        </w:tc>
        <w:tc>
          <w:tcPr>
            <w:tcW w:w="2180" w:type="dxa"/>
            <w:shd w:val="clear" w:color="auto" w:fill="auto"/>
          </w:tcPr>
          <w:p w:rsidR="00BB17FB" w:rsidRPr="00BB17FB" w:rsidRDefault="00BB17FB" w:rsidP="00BB17FB">
            <w:pPr>
              <w:ind w:firstLine="0"/>
            </w:pPr>
            <w:r>
              <w:t>V. S. Moss</w:t>
            </w:r>
          </w:p>
        </w:tc>
      </w:tr>
      <w:tr w:rsidR="00BB17FB" w:rsidRPr="00BB17FB" w:rsidTr="00BB17FB">
        <w:tc>
          <w:tcPr>
            <w:tcW w:w="2179" w:type="dxa"/>
            <w:shd w:val="clear" w:color="auto" w:fill="auto"/>
          </w:tcPr>
          <w:p w:rsidR="00BB17FB" w:rsidRPr="00BB17FB" w:rsidRDefault="00BB17FB" w:rsidP="00BB17FB">
            <w:pPr>
              <w:ind w:firstLine="0"/>
            </w:pPr>
            <w:r>
              <w:t>Nanney</w:t>
            </w:r>
          </w:p>
        </w:tc>
        <w:tc>
          <w:tcPr>
            <w:tcW w:w="2179" w:type="dxa"/>
            <w:shd w:val="clear" w:color="auto" w:fill="auto"/>
          </w:tcPr>
          <w:p w:rsidR="00BB17FB" w:rsidRPr="00BB17FB" w:rsidRDefault="00BB17FB" w:rsidP="00BB17FB">
            <w:pPr>
              <w:ind w:firstLine="0"/>
            </w:pPr>
            <w:r>
              <w:t>Newton</w:t>
            </w:r>
          </w:p>
        </w:tc>
        <w:tc>
          <w:tcPr>
            <w:tcW w:w="2180" w:type="dxa"/>
            <w:shd w:val="clear" w:color="auto" w:fill="auto"/>
          </w:tcPr>
          <w:p w:rsidR="00BB17FB" w:rsidRPr="00BB17FB" w:rsidRDefault="00BB17FB" w:rsidP="00BB17FB">
            <w:pPr>
              <w:ind w:firstLine="0"/>
            </w:pPr>
            <w:r>
              <w:t>Norman</w:t>
            </w:r>
          </w:p>
        </w:tc>
      </w:tr>
      <w:tr w:rsidR="00BB17FB" w:rsidRPr="00BB17FB" w:rsidTr="00BB17FB">
        <w:tc>
          <w:tcPr>
            <w:tcW w:w="2179" w:type="dxa"/>
            <w:shd w:val="clear" w:color="auto" w:fill="auto"/>
          </w:tcPr>
          <w:p w:rsidR="00BB17FB" w:rsidRPr="00BB17FB" w:rsidRDefault="00BB17FB" w:rsidP="00BB17FB">
            <w:pPr>
              <w:ind w:firstLine="0"/>
            </w:pPr>
            <w:r>
              <w:t>Norrell</w:t>
            </w:r>
          </w:p>
        </w:tc>
        <w:tc>
          <w:tcPr>
            <w:tcW w:w="2179" w:type="dxa"/>
            <w:shd w:val="clear" w:color="auto" w:fill="auto"/>
          </w:tcPr>
          <w:p w:rsidR="00BB17FB" w:rsidRPr="00BB17FB" w:rsidRDefault="00BB17FB" w:rsidP="00BB17FB">
            <w:pPr>
              <w:ind w:firstLine="0"/>
            </w:pPr>
            <w:r>
              <w:t>R. L. Ott</w:t>
            </w:r>
          </w:p>
        </w:tc>
        <w:tc>
          <w:tcPr>
            <w:tcW w:w="2180" w:type="dxa"/>
            <w:shd w:val="clear" w:color="auto" w:fill="auto"/>
          </w:tcPr>
          <w:p w:rsidR="00BB17FB" w:rsidRPr="00BB17FB" w:rsidRDefault="00BB17FB" w:rsidP="00BB17FB">
            <w:pPr>
              <w:ind w:firstLine="0"/>
            </w:pPr>
            <w:r>
              <w:t>Owens</w:t>
            </w:r>
          </w:p>
        </w:tc>
      </w:tr>
      <w:tr w:rsidR="00BB17FB" w:rsidRPr="00BB17FB" w:rsidTr="00BB17FB">
        <w:tc>
          <w:tcPr>
            <w:tcW w:w="2179" w:type="dxa"/>
            <w:shd w:val="clear" w:color="auto" w:fill="auto"/>
          </w:tcPr>
          <w:p w:rsidR="00BB17FB" w:rsidRPr="00BB17FB" w:rsidRDefault="00BB17FB" w:rsidP="00BB17FB">
            <w:pPr>
              <w:ind w:firstLine="0"/>
            </w:pPr>
            <w:r>
              <w:t>Patrick</w:t>
            </w:r>
          </w:p>
        </w:tc>
        <w:tc>
          <w:tcPr>
            <w:tcW w:w="2179" w:type="dxa"/>
            <w:shd w:val="clear" w:color="auto" w:fill="auto"/>
          </w:tcPr>
          <w:p w:rsidR="00BB17FB" w:rsidRPr="00BB17FB" w:rsidRDefault="00BB17FB" w:rsidP="00BB17FB">
            <w:pPr>
              <w:ind w:firstLine="0"/>
            </w:pPr>
            <w:r>
              <w:t>Putnam</w:t>
            </w:r>
          </w:p>
        </w:tc>
        <w:tc>
          <w:tcPr>
            <w:tcW w:w="2180" w:type="dxa"/>
            <w:shd w:val="clear" w:color="auto" w:fill="auto"/>
          </w:tcPr>
          <w:p w:rsidR="00BB17FB" w:rsidRPr="00BB17FB" w:rsidRDefault="00BB17FB" w:rsidP="00BB17FB">
            <w:pPr>
              <w:ind w:firstLine="0"/>
            </w:pPr>
            <w:r>
              <w:t>Quinn</w:t>
            </w:r>
          </w:p>
        </w:tc>
      </w:tr>
      <w:tr w:rsidR="00BB17FB" w:rsidRPr="00BB17FB" w:rsidTr="00BB17FB">
        <w:tc>
          <w:tcPr>
            <w:tcW w:w="2179" w:type="dxa"/>
            <w:shd w:val="clear" w:color="auto" w:fill="auto"/>
          </w:tcPr>
          <w:p w:rsidR="00BB17FB" w:rsidRPr="00BB17FB" w:rsidRDefault="00BB17FB" w:rsidP="00BB17FB">
            <w:pPr>
              <w:ind w:firstLine="0"/>
            </w:pPr>
            <w:r>
              <w:t>Ridgeway</w:t>
            </w:r>
          </w:p>
        </w:tc>
        <w:tc>
          <w:tcPr>
            <w:tcW w:w="2179" w:type="dxa"/>
            <w:shd w:val="clear" w:color="auto" w:fill="auto"/>
          </w:tcPr>
          <w:p w:rsidR="00BB17FB" w:rsidRPr="00BB17FB" w:rsidRDefault="00BB17FB" w:rsidP="00BB17FB">
            <w:pPr>
              <w:ind w:firstLine="0"/>
            </w:pPr>
            <w:r>
              <w:t>Robinson-Simpson</w:t>
            </w:r>
          </w:p>
        </w:tc>
        <w:tc>
          <w:tcPr>
            <w:tcW w:w="2180" w:type="dxa"/>
            <w:shd w:val="clear" w:color="auto" w:fill="auto"/>
          </w:tcPr>
          <w:p w:rsidR="00BB17FB" w:rsidRPr="00BB17FB" w:rsidRDefault="00BB17FB" w:rsidP="00BB17FB">
            <w:pPr>
              <w:ind w:firstLine="0"/>
            </w:pPr>
            <w:r>
              <w:t>Ryhal</w:t>
            </w:r>
          </w:p>
        </w:tc>
      </w:tr>
      <w:tr w:rsidR="00BB17FB" w:rsidRPr="00BB17FB" w:rsidTr="00BB17FB">
        <w:tc>
          <w:tcPr>
            <w:tcW w:w="2179" w:type="dxa"/>
            <w:shd w:val="clear" w:color="auto" w:fill="auto"/>
          </w:tcPr>
          <w:p w:rsidR="00BB17FB" w:rsidRPr="00BB17FB" w:rsidRDefault="00BB17FB" w:rsidP="00BB17FB">
            <w:pPr>
              <w:ind w:firstLine="0"/>
            </w:pPr>
            <w:r>
              <w:t>Sabb</w:t>
            </w:r>
          </w:p>
        </w:tc>
        <w:tc>
          <w:tcPr>
            <w:tcW w:w="2179" w:type="dxa"/>
            <w:shd w:val="clear" w:color="auto" w:fill="auto"/>
          </w:tcPr>
          <w:p w:rsidR="00BB17FB" w:rsidRPr="00BB17FB" w:rsidRDefault="00BB17FB" w:rsidP="00BB17FB">
            <w:pPr>
              <w:ind w:firstLine="0"/>
            </w:pPr>
            <w:r>
              <w:t>Simrill</w:t>
            </w:r>
          </w:p>
        </w:tc>
        <w:tc>
          <w:tcPr>
            <w:tcW w:w="2180" w:type="dxa"/>
            <w:shd w:val="clear" w:color="auto" w:fill="auto"/>
          </w:tcPr>
          <w:p w:rsidR="00BB17FB" w:rsidRPr="00BB17FB" w:rsidRDefault="00BB17FB" w:rsidP="00BB17FB">
            <w:pPr>
              <w:ind w:firstLine="0"/>
            </w:pPr>
            <w:r>
              <w:t>G. M. Smith</w:t>
            </w:r>
          </w:p>
        </w:tc>
      </w:tr>
      <w:tr w:rsidR="00BB17FB" w:rsidRPr="00BB17FB" w:rsidTr="00BB17FB">
        <w:tc>
          <w:tcPr>
            <w:tcW w:w="2179" w:type="dxa"/>
            <w:shd w:val="clear" w:color="auto" w:fill="auto"/>
          </w:tcPr>
          <w:p w:rsidR="00BB17FB" w:rsidRPr="00BB17FB" w:rsidRDefault="00BB17FB" w:rsidP="00BB17FB">
            <w:pPr>
              <w:ind w:firstLine="0"/>
            </w:pPr>
            <w:r>
              <w:t>Sottile</w:t>
            </w:r>
          </w:p>
        </w:tc>
        <w:tc>
          <w:tcPr>
            <w:tcW w:w="2179" w:type="dxa"/>
            <w:shd w:val="clear" w:color="auto" w:fill="auto"/>
          </w:tcPr>
          <w:p w:rsidR="00BB17FB" w:rsidRPr="00BB17FB" w:rsidRDefault="00BB17FB" w:rsidP="00BB17FB">
            <w:pPr>
              <w:ind w:firstLine="0"/>
            </w:pPr>
            <w:r>
              <w:t>Southard</w:t>
            </w:r>
          </w:p>
        </w:tc>
        <w:tc>
          <w:tcPr>
            <w:tcW w:w="2180" w:type="dxa"/>
            <w:shd w:val="clear" w:color="auto" w:fill="auto"/>
          </w:tcPr>
          <w:p w:rsidR="00BB17FB" w:rsidRPr="00BB17FB" w:rsidRDefault="00BB17FB" w:rsidP="00BB17FB">
            <w:pPr>
              <w:ind w:firstLine="0"/>
            </w:pPr>
            <w:r>
              <w:t>Spires</w:t>
            </w:r>
          </w:p>
        </w:tc>
      </w:tr>
      <w:tr w:rsidR="00BB17FB" w:rsidRPr="00BB17FB" w:rsidTr="00BB17FB">
        <w:tc>
          <w:tcPr>
            <w:tcW w:w="2179" w:type="dxa"/>
            <w:shd w:val="clear" w:color="auto" w:fill="auto"/>
          </w:tcPr>
          <w:p w:rsidR="00BB17FB" w:rsidRPr="00BB17FB" w:rsidRDefault="00BB17FB" w:rsidP="00BB17FB">
            <w:pPr>
              <w:ind w:firstLine="0"/>
            </w:pPr>
            <w:r>
              <w:t>Stavrinakis</w:t>
            </w:r>
          </w:p>
        </w:tc>
        <w:tc>
          <w:tcPr>
            <w:tcW w:w="2179" w:type="dxa"/>
            <w:shd w:val="clear" w:color="auto" w:fill="auto"/>
          </w:tcPr>
          <w:p w:rsidR="00BB17FB" w:rsidRPr="00BB17FB" w:rsidRDefault="00BB17FB" w:rsidP="00BB17FB">
            <w:pPr>
              <w:ind w:firstLine="0"/>
            </w:pPr>
            <w:r>
              <w:t>Tallon</w:t>
            </w:r>
          </w:p>
        </w:tc>
        <w:tc>
          <w:tcPr>
            <w:tcW w:w="2180" w:type="dxa"/>
            <w:shd w:val="clear" w:color="auto" w:fill="auto"/>
          </w:tcPr>
          <w:p w:rsidR="00BB17FB" w:rsidRPr="00BB17FB" w:rsidRDefault="00BB17FB" w:rsidP="00BB17FB">
            <w:pPr>
              <w:ind w:firstLine="0"/>
            </w:pPr>
            <w:r>
              <w:t>Taylor</w:t>
            </w:r>
          </w:p>
        </w:tc>
      </w:tr>
      <w:tr w:rsidR="00BB17FB" w:rsidRPr="00BB17FB" w:rsidTr="00BB17FB">
        <w:tc>
          <w:tcPr>
            <w:tcW w:w="2179" w:type="dxa"/>
            <w:shd w:val="clear" w:color="auto" w:fill="auto"/>
          </w:tcPr>
          <w:p w:rsidR="00BB17FB" w:rsidRPr="00BB17FB" w:rsidRDefault="00BB17FB" w:rsidP="00BB17FB">
            <w:pPr>
              <w:ind w:firstLine="0"/>
            </w:pPr>
            <w:r>
              <w:t>Thayer</w:t>
            </w:r>
          </w:p>
        </w:tc>
        <w:tc>
          <w:tcPr>
            <w:tcW w:w="2179" w:type="dxa"/>
            <w:shd w:val="clear" w:color="auto" w:fill="auto"/>
          </w:tcPr>
          <w:p w:rsidR="00BB17FB" w:rsidRPr="00BB17FB" w:rsidRDefault="00BB17FB" w:rsidP="00BB17FB">
            <w:pPr>
              <w:ind w:firstLine="0"/>
            </w:pPr>
            <w:r>
              <w:t>Vick</w:t>
            </w:r>
          </w:p>
        </w:tc>
        <w:tc>
          <w:tcPr>
            <w:tcW w:w="2180" w:type="dxa"/>
            <w:shd w:val="clear" w:color="auto" w:fill="auto"/>
          </w:tcPr>
          <w:p w:rsidR="00BB17FB" w:rsidRPr="00BB17FB" w:rsidRDefault="00BB17FB" w:rsidP="00BB17FB">
            <w:pPr>
              <w:ind w:firstLine="0"/>
            </w:pPr>
            <w:r>
              <w:t>Weeks</w:t>
            </w:r>
          </w:p>
        </w:tc>
      </w:tr>
      <w:tr w:rsidR="00BB17FB" w:rsidRPr="00BB17FB" w:rsidTr="00BB17FB">
        <w:tc>
          <w:tcPr>
            <w:tcW w:w="2179" w:type="dxa"/>
            <w:shd w:val="clear" w:color="auto" w:fill="auto"/>
          </w:tcPr>
          <w:p w:rsidR="00BB17FB" w:rsidRPr="00BB17FB" w:rsidRDefault="00BB17FB" w:rsidP="00BB17FB">
            <w:pPr>
              <w:keepNext/>
              <w:ind w:firstLine="0"/>
            </w:pPr>
            <w:r>
              <w:t>Wells</w:t>
            </w:r>
          </w:p>
        </w:tc>
        <w:tc>
          <w:tcPr>
            <w:tcW w:w="2179" w:type="dxa"/>
            <w:shd w:val="clear" w:color="auto" w:fill="auto"/>
          </w:tcPr>
          <w:p w:rsidR="00BB17FB" w:rsidRPr="00BB17FB" w:rsidRDefault="00BB17FB" w:rsidP="00BB17FB">
            <w:pPr>
              <w:keepNext/>
              <w:ind w:firstLine="0"/>
            </w:pPr>
            <w:r>
              <w:t>White</w:t>
            </w:r>
          </w:p>
        </w:tc>
        <w:tc>
          <w:tcPr>
            <w:tcW w:w="2180" w:type="dxa"/>
            <w:shd w:val="clear" w:color="auto" w:fill="auto"/>
          </w:tcPr>
          <w:p w:rsidR="00BB17FB" w:rsidRPr="00BB17FB" w:rsidRDefault="00BB17FB" w:rsidP="00BB17FB">
            <w:pPr>
              <w:keepNext/>
              <w:ind w:firstLine="0"/>
            </w:pPr>
            <w:r>
              <w:t>Willis</w:t>
            </w:r>
          </w:p>
        </w:tc>
      </w:tr>
      <w:tr w:rsidR="00BB17FB" w:rsidRPr="00BB17FB" w:rsidTr="00BB17FB">
        <w:tc>
          <w:tcPr>
            <w:tcW w:w="2179" w:type="dxa"/>
            <w:shd w:val="clear" w:color="auto" w:fill="auto"/>
          </w:tcPr>
          <w:p w:rsidR="00BB17FB" w:rsidRPr="00BB17FB" w:rsidRDefault="00BB17FB" w:rsidP="00BB17FB">
            <w:pPr>
              <w:keepNext/>
              <w:ind w:firstLine="0"/>
            </w:pPr>
            <w:r>
              <w:t>Wood</w:t>
            </w:r>
          </w:p>
        </w:tc>
        <w:tc>
          <w:tcPr>
            <w:tcW w:w="2179" w:type="dxa"/>
            <w:shd w:val="clear" w:color="auto" w:fill="auto"/>
          </w:tcPr>
          <w:p w:rsidR="00BB17FB" w:rsidRPr="00BB17FB" w:rsidRDefault="00BB17FB" w:rsidP="00BB17FB">
            <w:pPr>
              <w:keepNext/>
              <w:ind w:firstLine="0"/>
            </w:pPr>
          </w:p>
        </w:tc>
        <w:tc>
          <w:tcPr>
            <w:tcW w:w="2180" w:type="dxa"/>
            <w:shd w:val="clear" w:color="auto" w:fill="auto"/>
          </w:tcPr>
          <w:p w:rsidR="00BB17FB" w:rsidRPr="00BB17FB" w:rsidRDefault="00BB17FB" w:rsidP="00BB17FB">
            <w:pPr>
              <w:keepNext/>
              <w:ind w:firstLine="0"/>
            </w:pPr>
          </w:p>
        </w:tc>
      </w:tr>
    </w:tbl>
    <w:p w:rsidR="00BB17FB" w:rsidRDefault="00BB17FB" w:rsidP="00BB17FB"/>
    <w:p w:rsidR="00BB17FB" w:rsidRDefault="00BB17FB" w:rsidP="00BB17FB">
      <w:pPr>
        <w:jc w:val="center"/>
        <w:rPr>
          <w:b/>
        </w:rPr>
      </w:pPr>
      <w:r w:rsidRPr="00BB17FB">
        <w:rPr>
          <w:b/>
        </w:rPr>
        <w:t>Total--67</w:t>
      </w:r>
    </w:p>
    <w:p w:rsidR="00BB17FB" w:rsidRDefault="00BB17FB" w:rsidP="00BB17FB">
      <w:pPr>
        <w:jc w:val="center"/>
        <w:rPr>
          <w:b/>
        </w:rPr>
      </w:pPr>
    </w:p>
    <w:p w:rsidR="00BB17FB" w:rsidRDefault="00BB17FB" w:rsidP="00BB17FB">
      <w:pPr>
        <w:ind w:firstLine="0"/>
      </w:pPr>
      <w:r w:rsidRPr="00BB17FB">
        <w:t xml:space="preserve"> </w:t>
      </w:r>
      <w:r>
        <w:t>Those who voted in the negative are:</w:t>
      </w:r>
    </w:p>
    <w:p w:rsidR="00BB17FB" w:rsidRDefault="00BB17FB" w:rsidP="00BB17FB"/>
    <w:p w:rsidR="00BB17FB" w:rsidRDefault="00BB17FB" w:rsidP="00BB17FB">
      <w:pPr>
        <w:jc w:val="center"/>
        <w:rPr>
          <w:b/>
        </w:rPr>
      </w:pPr>
      <w:r w:rsidRPr="00BB17FB">
        <w:rPr>
          <w:b/>
        </w:rPr>
        <w:t>Total--0</w:t>
      </w:r>
    </w:p>
    <w:p w:rsidR="00BB17FB" w:rsidRDefault="00BB17FB" w:rsidP="00BB17FB">
      <w:pPr>
        <w:jc w:val="center"/>
        <w:rPr>
          <w:b/>
        </w:rPr>
      </w:pPr>
    </w:p>
    <w:p w:rsidR="00BB17FB" w:rsidRDefault="00BB17FB" w:rsidP="00BB17FB">
      <w:r>
        <w:t xml:space="preserve">So, the Joint Resolution was read the second time and ordered to third reading.  </w:t>
      </w:r>
    </w:p>
    <w:p w:rsidR="00BB17FB" w:rsidRDefault="00BB17FB" w:rsidP="00BB17FB"/>
    <w:p w:rsidR="00BB17FB" w:rsidRDefault="00BB17FB" w:rsidP="00BB17FB">
      <w:pPr>
        <w:keepNext/>
        <w:jc w:val="center"/>
        <w:rPr>
          <w:b/>
        </w:rPr>
      </w:pPr>
      <w:r w:rsidRPr="00BB17FB">
        <w:rPr>
          <w:b/>
        </w:rPr>
        <w:t>H. 4675--ORDERED TO BE READ THIRD TIME TOMORROW</w:t>
      </w:r>
    </w:p>
    <w:p w:rsidR="00BB17FB" w:rsidRDefault="00BB17FB" w:rsidP="00BB17FB">
      <w:r>
        <w:t xml:space="preserve">On motion of Rep. COBB-HUNTER, with unanimous consent, it was ordered that H. 4675 be read the third time tomorrow.  </w:t>
      </w:r>
    </w:p>
    <w:p w:rsidR="00BB17FB" w:rsidRDefault="00BB17FB" w:rsidP="00BB17FB"/>
    <w:p w:rsidR="00BB17FB" w:rsidRPr="003B720B" w:rsidRDefault="00BB17FB" w:rsidP="00BB17FB">
      <w:pPr>
        <w:pStyle w:val="Title"/>
        <w:keepNext/>
      </w:pPr>
      <w:bookmarkStart w:id="211" w:name="file_start347"/>
      <w:bookmarkEnd w:id="211"/>
      <w:r w:rsidRPr="003B720B">
        <w:t>RECORD FOR VOTING</w:t>
      </w:r>
    </w:p>
    <w:p w:rsidR="00BB17FB" w:rsidRPr="003B720B" w:rsidRDefault="00BB17FB" w:rsidP="00BB17FB">
      <w:pPr>
        <w:tabs>
          <w:tab w:val="left" w:pos="360"/>
          <w:tab w:val="left" w:pos="630"/>
          <w:tab w:val="left" w:pos="900"/>
          <w:tab w:val="left" w:pos="1260"/>
          <w:tab w:val="left" w:pos="1620"/>
          <w:tab w:val="left" w:pos="1980"/>
          <w:tab w:val="left" w:pos="2340"/>
          <w:tab w:val="left" w:pos="2700"/>
        </w:tabs>
        <w:ind w:firstLine="0"/>
      </w:pPr>
      <w:r w:rsidRPr="003B720B">
        <w:tab/>
        <w:t xml:space="preserve">Let the </w:t>
      </w:r>
      <w:r w:rsidR="00926EB3">
        <w:t>J</w:t>
      </w:r>
      <w:r w:rsidRPr="003B720B">
        <w:t>ournal reflect that today, throughout the session, my intention is not to vote on local legislation. Recently, we have seen several Joint Resolutions concerning snow days, precinct changes, and other matters for local county delegations. Even though I have been present in the House Chambers, I have refrained from voting on these local matters.</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r w:rsidRPr="003B720B">
        <w:tab/>
        <w:t>Rep. Nathan Ballentine</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p>
    <w:p w:rsidR="00BB17FB" w:rsidRDefault="00BB17FB" w:rsidP="00BB17FB">
      <w:pPr>
        <w:keepNext/>
        <w:jc w:val="center"/>
        <w:rPr>
          <w:b/>
        </w:rPr>
      </w:pPr>
      <w:r w:rsidRPr="00BB17FB">
        <w:rPr>
          <w:b/>
        </w:rPr>
        <w:t>SENT TO THE SENATE</w:t>
      </w:r>
    </w:p>
    <w:p w:rsidR="00BB17FB" w:rsidRDefault="00BB17FB" w:rsidP="00BB17FB">
      <w:r>
        <w:t>The following Bills were taken up, read the third time, and ordered sent to the Senate:</w:t>
      </w:r>
    </w:p>
    <w:p w:rsidR="00BB17FB" w:rsidRDefault="00BB17FB" w:rsidP="00BB17FB">
      <w:bookmarkStart w:id="212" w:name="include_clip_start_350"/>
      <w:bookmarkEnd w:id="212"/>
    </w:p>
    <w:p w:rsidR="00BB17FB" w:rsidRDefault="00BB17FB" w:rsidP="00BB17FB">
      <w:r>
        <w:t>H. 4482 -- Rep. Ridgeway: A BILL TO AMEND THE CODE OF LAWS OF SOUTH CAROLINA, 1976, BY ADDING SECTION 1-1-691 SO AS TO PROVIDE THAT THE WOOLY MAMMOTH IS DESIGNATED AS THE OFFICIAL STATE FOSSIL OF SOUTH CAROLINA.</w:t>
      </w:r>
    </w:p>
    <w:p w:rsidR="00BB17FB" w:rsidRDefault="00BB17FB" w:rsidP="00BB17FB">
      <w:bookmarkStart w:id="213" w:name="include_clip_end_350"/>
      <w:bookmarkStart w:id="214" w:name="include_clip_start_351"/>
      <w:bookmarkEnd w:id="213"/>
      <w:bookmarkEnd w:id="214"/>
    </w:p>
    <w:p w:rsidR="00BB17FB" w:rsidRDefault="00BB17FB" w:rsidP="00BB17FB">
      <w:r>
        <w:t>H. 4647 -- Reps. Pitts, Willis and Anthony: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BB17FB" w:rsidRDefault="00BB17FB" w:rsidP="00BB17FB">
      <w:bookmarkStart w:id="215" w:name="include_clip_end_351"/>
      <w:bookmarkEnd w:id="215"/>
    </w:p>
    <w:p w:rsidR="00BB17FB" w:rsidRDefault="00BB17FB" w:rsidP="00BB17FB">
      <w:pPr>
        <w:keepNext/>
        <w:jc w:val="center"/>
        <w:rPr>
          <w:b/>
        </w:rPr>
      </w:pPr>
      <w:r w:rsidRPr="00BB17FB">
        <w:rPr>
          <w:b/>
        </w:rPr>
        <w:t>H. 3231--AMENDED AND ORDERED TO THIRD READING</w:t>
      </w:r>
    </w:p>
    <w:p w:rsidR="00BB17FB" w:rsidRDefault="00BB17FB" w:rsidP="00BB17FB">
      <w:pPr>
        <w:keepNext/>
      </w:pPr>
      <w:r>
        <w:t>The following Bill was taken up:</w:t>
      </w:r>
    </w:p>
    <w:p w:rsidR="00BB17FB" w:rsidRDefault="00BB17FB" w:rsidP="00BB17FB">
      <w:pPr>
        <w:keepNext/>
      </w:pPr>
      <w:bookmarkStart w:id="216" w:name="include_clip_start_353"/>
      <w:bookmarkEnd w:id="216"/>
    </w:p>
    <w:p w:rsidR="00BB17FB" w:rsidRDefault="00BB17FB" w:rsidP="00BB17FB">
      <w:r>
        <w:t>H. 3231 -- Reps. Atwater, Huggins, Toole, Ballentine, Taylor, Bingham, Pitts and Wood: A BILL TO AMEND THE CODE OF LAWS OF SOUTH CAROLINA, 1976, BY ADDING SECTION 57-1-90 SO AS TO PROVIDE THAT THE DEPARTMENT OF TRANSPORTATION SHALL NOT DISCRIMINATE AGAINST MOTORCYCLES, MOTORCYCLE OPERATORS, OR MOTORCYCLE PASSENGERS.</w:t>
      </w:r>
    </w:p>
    <w:p w:rsidR="00BB17FB" w:rsidRDefault="00BB17FB" w:rsidP="00BB17FB">
      <w:bookmarkStart w:id="217" w:name="include_clip_end_353"/>
      <w:bookmarkStart w:id="218" w:name="file_start354"/>
      <w:bookmarkEnd w:id="217"/>
      <w:bookmarkEnd w:id="218"/>
    </w:p>
    <w:p w:rsidR="00BB17FB" w:rsidRPr="003D4FFD" w:rsidRDefault="00BB17FB" w:rsidP="00BB17FB">
      <w:r w:rsidRPr="003D4FFD">
        <w:t xml:space="preserve">Rep. DANING proposed the following Amendment No. 2 </w:t>
      </w:r>
      <w:r w:rsidR="0097392A">
        <w:t xml:space="preserve">to </w:t>
      </w:r>
      <w:r w:rsidRPr="003D4FFD">
        <w:t>H. 3231 (COUNCIL\BBM\3231C004.BBM.HTC14)</w:t>
      </w:r>
      <w:r w:rsidR="0097392A">
        <w:t>:</w:t>
      </w:r>
      <w:r w:rsidRPr="003D4FFD">
        <w:t xml:space="preserve"> </w:t>
      </w:r>
    </w:p>
    <w:p w:rsidR="00BB17FB" w:rsidRPr="003D4FFD" w:rsidRDefault="00BB17FB" w:rsidP="00BB17FB">
      <w:bookmarkStart w:id="219" w:name="temp"/>
      <w:bookmarkEnd w:id="219"/>
      <w:r w:rsidRPr="003D4FFD">
        <w:t>Amend the bill, as and if amended, by striking Section 57-1-90(B), as contained in SECTION 1, page 1, and inserting:</w:t>
      </w:r>
    </w:p>
    <w:p w:rsidR="00BB17FB" w:rsidRPr="003D4FFD" w:rsidRDefault="00BB17FB" w:rsidP="00BB17FB">
      <w:pPr>
        <w:suppressAutoHyphens/>
      </w:pPr>
      <w:r w:rsidRPr="003D4FFD">
        <w:t>/</w:t>
      </w:r>
      <w:r w:rsidRPr="003D4FFD">
        <w:tab/>
        <w:t>(B)</w:t>
      </w:r>
      <w:r w:rsidRPr="003D4FFD">
        <w:tab/>
        <w:t>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full-size vehicles.  If the parking facility chooses to designate parking spaces for motorcycles, the motorcycles may park only in the parking spaces so designated.</w:t>
      </w:r>
      <w:r w:rsidRPr="003D4FFD">
        <w:tab/>
        <w:t>/</w:t>
      </w:r>
    </w:p>
    <w:p w:rsidR="00BB17FB" w:rsidRPr="003D4FFD" w:rsidRDefault="00BB17FB" w:rsidP="00BB17FB">
      <w:r w:rsidRPr="003D4FFD">
        <w:t>Renumber sections to conform.</w:t>
      </w:r>
    </w:p>
    <w:p w:rsidR="00BB17FB" w:rsidRDefault="00BB17FB" w:rsidP="00BB17FB">
      <w:r w:rsidRPr="003D4FFD">
        <w:t>Amend title to conform.</w:t>
      </w:r>
    </w:p>
    <w:p w:rsidR="00BB17FB" w:rsidRDefault="00BB17FB" w:rsidP="00BB17FB"/>
    <w:p w:rsidR="00BB17FB" w:rsidRDefault="00BB17FB" w:rsidP="00BB17FB">
      <w:r>
        <w:t xml:space="preserve">Rep. DANING moved to adjourn debate on the amendment, which was agreed to.  </w:t>
      </w:r>
    </w:p>
    <w:p w:rsidR="00BB17FB" w:rsidRDefault="00BB17FB" w:rsidP="00BB17FB"/>
    <w:p w:rsidR="00BB17FB" w:rsidRPr="00214AFB" w:rsidRDefault="00BB17FB" w:rsidP="00BB17FB">
      <w:r w:rsidRPr="00214AFB">
        <w:t xml:space="preserve">Rep. DANING proposed the following Amendment No. 5 </w:t>
      </w:r>
      <w:r w:rsidR="0097392A">
        <w:t xml:space="preserve">to </w:t>
      </w:r>
      <w:r w:rsidRPr="00214AFB">
        <w:t>H. 3231 (COUNCIL\BBM\3231C006.BBM.HTC14), which was adopted:</w:t>
      </w:r>
    </w:p>
    <w:p w:rsidR="00BB17FB" w:rsidRPr="00214AFB" w:rsidRDefault="00BB17FB" w:rsidP="00BB17FB">
      <w:r w:rsidRPr="00214AFB">
        <w:t>Amend the bill, as and if amended, by striking Section 57-1-90(B), as contained in SECTION 1, page 1, and inserting:</w:t>
      </w:r>
    </w:p>
    <w:p w:rsidR="00BB17FB" w:rsidRPr="00214AFB" w:rsidRDefault="00BB17FB" w:rsidP="00BB17FB">
      <w:pPr>
        <w:suppressAutoHyphens/>
      </w:pPr>
      <w:r w:rsidRPr="00214AFB">
        <w:t>/</w:t>
      </w:r>
      <w:r w:rsidRPr="00214AFB">
        <w:tab/>
        <w:t>(B)</w:t>
      </w:r>
      <w:r w:rsidRPr="00214AFB">
        <w:tab/>
        <w:t>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full-size vehicles.  /</w:t>
      </w:r>
    </w:p>
    <w:p w:rsidR="00BB17FB" w:rsidRPr="00214AFB" w:rsidRDefault="00BB17FB" w:rsidP="00BB17FB">
      <w:r w:rsidRPr="00214AFB">
        <w:t>Renumber sections to conform.</w:t>
      </w:r>
    </w:p>
    <w:p w:rsidR="00BB17FB" w:rsidRDefault="00BB17FB" w:rsidP="00BB17FB">
      <w:r w:rsidRPr="00214AFB">
        <w:t>Amend title to conform.</w:t>
      </w:r>
    </w:p>
    <w:p w:rsidR="00BB17FB" w:rsidRDefault="00BB17FB" w:rsidP="00BB17FB"/>
    <w:p w:rsidR="00BB17FB" w:rsidRDefault="00BB17FB" w:rsidP="00BB17FB">
      <w:r>
        <w:t>Rep. DANING explained the amendment.</w:t>
      </w:r>
    </w:p>
    <w:p w:rsidR="00BB17FB" w:rsidRDefault="00BB17FB" w:rsidP="00BB17FB">
      <w:r>
        <w:t>The amendment was then adopted.</w:t>
      </w:r>
    </w:p>
    <w:p w:rsidR="00BB17FB" w:rsidRDefault="00BB17FB" w:rsidP="00BB17FB"/>
    <w:p w:rsidR="00BB17FB" w:rsidRPr="00EF091F" w:rsidRDefault="00BB17FB" w:rsidP="00BB17FB">
      <w:r w:rsidRPr="00EF091F">
        <w:t xml:space="preserve">The Committee on Education and Public Works proposed the following Amendment No. 1 </w:t>
      </w:r>
      <w:r w:rsidR="0097392A">
        <w:t xml:space="preserve">to </w:t>
      </w:r>
      <w:r w:rsidRPr="00EF091F">
        <w:t>H. 3231 (COUNCIL\BBM\3231C005.</w:t>
      </w:r>
      <w:r w:rsidR="0097392A">
        <w:t xml:space="preserve"> </w:t>
      </w:r>
      <w:r w:rsidRPr="00EF091F">
        <w:t>BBM.HTC14), which was tabled:</w:t>
      </w:r>
    </w:p>
    <w:p w:rsidR="00BB17FB" w:rsidRPr="00EF091F" w:rsidRDefault="00BB17FB" w:rsidP="00BB17FB">
      <w:r w:rsidRPr="00EF091F">
        <w:t>Amend the bill, as and if amended, by striking Section 57-1-90(B), as contained in SECTION 1, page 1, and inserting:</w:t>
      </w:r>
    </w:p>
    <w:p w:rsidR="00BB17FB" w:rsidRPr="00EF091F" w:rsidRDefault="00BB17FB" w:rsidP="00BB17FB">
      <w:pPr>
        <w:suppressAutoHyphens/>
      </w:pPr>
      <w:r w:rsidRPr="00EF091F">
        <w:t>/</w:t>
      </w:r>
      <w:r w:rsidRPr="00EF091F">
        <w:tab/>
        <w:t>(B)</w:t>
      </w:r>
      <w:r w:rsidRPr="00EF091F">
        <w:tab/>
        <w:t>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allow for the parking of motorcycles.  In carrying forward this requirement, among other options, the facility at its discretion may comply by sectioning portions of the area where the size configuration of the space does not meet code requirements for full-size vehicles.  If the parking facility chooses to designate parking spaces for motorcycles, the motorcycles may park only in the parking spaces so designated.</w:t>
      </w:r>
      <w:r w:rsidRPr="00EF091F">
        <w:tab/>
        <w:t>/</w:t>
      </w:r>
    </w:p>
    <w:p w:rsidR="00BB17FB" w:rsidRPr="00EF091F" w:rsidRDefault="00BB17FB" w:rsidP="00BB17FB">
      <w:r w:rsidRPr="00EF091F">
        <w:t>Renumber sections to conform.</w:t>
      </w:r>
    </w:p>
    <w:p w:rsidR="00BB17FB" w:rsidRDefault="00BB17FB" w:rsidP="00BB17FB">
      <w:r w:rsidRPr="00EF091F">
        <w:t>Amend title to conform.</w:t>
      </w:r>
    </w:p>
    <w:p w:rsidR="00BB17FB" w:rsidRDefault="00BB17FB" w:rsidP="00BB17FB"/>
    <w:p w:rsidR="00BB17FB" w:rsidRDefault="00BB17FB" w:rsidP="00BB17FB">
      <w:r>
        <w:t>Rep. DANING moved to table the amendment, which was agreed to.</w:t>
      </w:r>
    </w:p>
    <w:p w:rsidR="00BB17FB" w:rsidRDefault="00BB17FB" w:rsidP="00BB17FB"/>
    <w:p w:rsidR="00BB17FB" w:rsidRPr="00234583" w:rsidRDefault="00BB17FB" w:rsidP="00BB17FB">
      <w:r w:rsidRPr="00234583">
        <w:t>Rep. DANING proposed the following Amendment No. 2</w:t>
      </w:r>
      <w:r w:rsidR="006B7E1E">
        <w:t xml:space="preserve"> to</w:t>
      </w:r>
      <w:r w:rsidRPr="00234583">
        <w:t xml:space="preserve"> H. 3231 (COUNCIL\BBM\3231C004.BBM.HTC14), which was tabled:</w:t>
      </w:r>
    </w:p>
    <w:p w:rsidR="00BB17FB" w:rsidRPr="00234583" w:rsidRDefault="00BB17FB" w:rsidP="00BB17FB">
      <w:r w:rsidRPr="00234583">
        <w:t>Amend the bill, as and if amended, by striking Section 57-1-90(B), as contained in SECTION 1, page 1, and inserting:</w:t>
      </w:r>
    </w:p>
    <w:p w:rsidR="00BB17FB" w:rsidRPr="00234583" w:rsidRDefault="00BB17FB" w:rsidP="00BB17FB">
      <w:pPr>
        <w:suppressAutoHyphens/>
      </w:pPr>
      <w:r w:rsidRPr="00234583">
        <w:t>/</w:t>
      </w:r>
      <w:r w:rsidRPr="00234583">
        <w:tab/>
        <w:t>(B)</w:t>
      </w:r>
      <w:r w:rsidRPr="00234583">
        <w:tab/>
        <w:t>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full-size vehicles.  If the parking facility chooses to designate parking spaces for motorcycles, the motorcycles may park only in the parking spaces so designated.</w:t>
      </w:r>
      <w:r w:rsidRPr="00234583">
        <w:tab/>
        <w:t>/</w:t>
      </w:r>
    </w:p>
    <w:p w:rsidR="00BB17FB" w:rsidRPr="00234583" w:rsidRDefault="00BB17FB" w:rsidP="00BB17FB">
      <w:r w:rsidRPr="00234583">
        <w:t>Renumber sections to conform.</w:t>
      </w:r>
    </w:p>
    <w:p w:rsidR="00BB17FB" w:rsidRDefault="00BB17FB" w:rsidP="00BB17FB">
      <w:r w:rsidRPr="00234583">
        <w:t>Amend title to conform.</w:t>
      </w:r>
    </w:p>
    <w:p w:rsidR="00BB17FB" w:rsidRDefault="00BB17FB" w:rsidP="00BB17FB"/>
    <w:p w:rsidR="00BB17FB" w:rsidRDefault="00BB17FB" w:rsidP="00BB17FB">
      <w:r>
        <w:t>Rep. DANING moved to table the amendment, which was agreed to.</w:t>
      </w:r>
    </w:p>
    <w:p w:rsidR="00BB17FB" w:rsidRDefault="00BB17FB" w:rsidP="00BB17FB"/>
    <w:p w:rsidR="00BB17FB" w:rsidRDefault="00BB17FB" w:rsidP="00BB17FB">
      <w:r>
        <w:t>The question then recurred to the passage of the Bill.</w:t>
      </w:r>
    </w:p>
    <w:p w:rsidR="00BB17FB" w:rsidRDefault="00BB17FB" w:rsidP="00BB17FB"/>
    <w:p w:rsidR="00BB17FB" w:rsidRDefault="00BB17FB" w:rsidP="00BB17FB">
      <w:r>
        <w:t xml:space="preserve">The yeas and nays were taken resulting as follows: </w:t>
      </w:r>
    </w:p>
    <w:p w:rsidR="00BB17FB" w:rsidRDefault="00BB17FB" w:rsidP="00BB17FB">
      <w:pPr>
        <w:jc w:val="center"/>
      </w:pPr>
      <w:r>
        <w:t xml:space="preserve"> </w:t>
      </w:r>
      <w:bookmarkStart w:id="220" w:name="vote_start364"/>
      <w:bookmarkEnd w:id="220"/>
      <w:r>
        <w:t>Yeas 95; Nays 6</w:t>
      </w:r>
    </w:p>
    <w:p w:rsidR="00BB17FB" w:rsidRDefault="00BB17FB" w:rsidP="00BB17FB">
      <w:pPr>
        <w:jc w:val="center"/>
      </w:pPr>
    </w:p>
    <w:p w:rsidR="00BB17FB" w:rsidRDefault="00BB17FB" w:rsidP="00BB1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Allison</w:t>
            </w:r>
          </w:p>
        </w:tc>
        <w:tc>
          <w:tcPr>
            <w:tcW w:w="2179" w:type="dxa"/>
            <w:shd w:val="clear" w:color="auto" w:fill="auto"/>
          </w:tcPr>
          <w:p w:rsidR="00BB17FB" w:rsidRPr="00BB17FB" w:rsidRDefault="00BB17FB" w:rsidP="00BB17FB">
            <w:pPr>
              <w:keepNext/>
              <w:ind w:firstLine="0"/>
            </w:pPr>
            <w:r>
              <w:t>Anderson</w:t>
            </w:r>
          </w:p>
        </w:tc>
        <w:tc>
          <w:tcPr>
            <w:tcW w:w="2180" w:type="dxa"/>
            <w:shd w:val="clear" w:color="auto" w:fill="auto"/>
          </w:tcPr>
          <w:p w:rsidR="00BB17FB" w:rsidRPr="00BB17FB" w:rsidRDefault="00BB17FB" w:rsidP="00BB17FB">
            <w:pPr>
              <w:keepNext/>
              <w:ind w:firstLine="0"/>
            </w:pPr>
            <w:r>
              <w:t>Anthony</w:t>
            </w:r>
          </w:p>
        </w:tc>
      </w:tr>
      <w:tr w:rsidR="00BB17FB" w:rsidRPr="00BB17FB" w:rsidTr="00BB17FB">
        <w:tc>
          <w:tcPr>
            <w:tcW w:w="2179" w:type="dxa"/>
            <w:shd w:val="clear" w:color="auto" w:fill="auto"/>
          </w:tcPr>
          <w:p w:rsidR="00BB17FB" w:rsidRPr="00BB17FB" w:rsidRDefault="00BB17FB" w:rsidP="00BB17FB">
            <w:pPr>
              <w:ind w:firstLine="0"/>
            </w:pPr>
            <w:r>
              <w:t>Atwater</w:t>
            </w:r>
          </w:p>
        </w:tc>
        <w:tc>
          <w:tcPr>
            <w:tcW w:w="2179" w:type="dxa"/>
            <w:shd w:val="clear" w:color="auto" w:fill="auto"/>
          </w:tcPr>
          <w:p w:rsidR="00BB17FB" w:rsidRPr="00BB17FB" w:rsidRDefault="00BB17FB" w:rsidP="00BB17FB">
            <w:pPr>
              <w:ind w:firstLine="0"/>
            </w:pPr>
            <w:r>
              <w:t>Bales</w:t>
            </w:r>
          </w:p>
        </w:tc>
        <w:tc>
          <w:tcPr>
            <w:tcW w:w="2180" w:type="dxa"/>
            <w:shd w:val="clear" w:color="auto" w:fill="auto"/>
          </w:tcPr>
          <w:p w:rsidR="00BB17FB" w:rsidRPr="00BB17FB" w:rsidRDefault="00BB17FB" w:rsidP="00BB17FB">
            <w:pPr>
              <w:ind w:firstLine="0"/>
            </w:pPr>
            <w:r>
              <w:t>Ballentine</w:t>
            </w:r>
          </w:p>
        </w:tc>
      </w:tr>
      <w:tr w:rsidR="00BB17FB" w:rsidRPr="00BB17FB" w:rsidTr="00BB17FB">
        <w:tc>
          <w:tcPr>
            <w:tcW w:w="2179" w:type="dxa"/>
            <w:shd w:val="clear" w:color="auto" w:fill="auto"/>
          </w:tcPr>
          <w:p w:rsidR="00BB17FB" w:rsidRPr="00BB17FB" w:rsidRDefault="00BB17FB" w:rsidP="00BB17FB">
            <w:pPr>
              <w:ind w:firstLine="0"/>
            </w:pPr>
            <w:r>
              <w:t>Bannister</w:t>
            </w:r>
          </w:p>
        </w:tc>
        <w:tc>
          <w:tcPr>
            <w:tcW w:w="2179" w:type="dxa"/>
            <w:shd w:val="clear" w:color="auto" w:fill="auto"/>
          </w:tcPr>
          <w:p w:rsidR="00BB17FB" w:rsidRPr="00BB17FB" w:rsidRDefault="00BB17FB" w:rsidP="00BB17FB">
            <w:pPr>
              <w:ind w:firstLine="0"/>
            </w:pPr>
            <w:r>
              <w:t>Bernstein</w:t>
            </w:r>
          </w:p>
        </w:tc>
        <w:tc>
          <w:tcPr>
            <w:tcW w:w="2180" w:type="dxa"/>
            <w:shd w:val="clear" w:color="auto" w:fill="auto"/>
          </w:tcPr>
          <w:p w:rsidR="00BB17FB" w:rsidRPr="00BB17FB" w:rsidRDefault="00BB17FB" w:rsidP="00BB17FB">
            <w:pPr>
              <w:ind w:firstLine="0"/>
            </w:pPr>
            <w:r>
              <w:t>Bingham</w:t>
            </w:r>
          </w:p>
        </w:tc>
      </w:tr>
      <w:tr w:rsidR="00BB17FB" w:rsidRPr="00BB17FB" w:rsidTr="00BB17FB">
        <w:tc>
          <w:tcPr>
            <w:tcW w:w="2179" w:type="dxa"/>
            <w:shd w:val="clear" w:color="auto" w:fill="auto"/>
          </w:tcPr>
          <w:p w:rsidR="00BB17FB" w:rsidRPr="00BB17FB" w:rsidRDefault="00BB17FB" w:rsidP="00BB17FB">
            <w:pPr>
              <w:ind w:firstLine="0"/>
            </w:pPr>
            <w:r>
              <w:t>Bowen</w:t>
            </w:r>
          </w:p>
        </w:tc>
        <w:tc>
          <w:tcPr>
            <w:tcW w:w="2179" w:type="dxa"/>
            <w:shd w:val="clear" w:color="auto" w:fill="auto"/>
          </w:tcPr>
          <w:p w:rsidR="00BB17FB" w:rsidRPr="00BB17FB" w:rsidRDefault="00BB17FB" w:rsidP="00BB17FB">
            <w:pPr>
              <w:ind w:firstLine="0"/>
            </w:pPr>
            <w:r>
              <w:t>Bowers</w:t>
            </w:r>
          </w:p>
        </w:tc>
        <w:tc>
          <w:tcPr>
            <w:tcW w:w="2180" w:type="dxa"/>
            <w:shd w:val="clear" w:color="auto" w:fill="auto"/>
          </w:tcPr>
          <w:p w:rsidR="00BB17FB" w:rsidRPr="00BB17FB" w:rsidRDefault="00BB17FB" w:rsidP="00BB17FB">
            <w:pPr>
              <w:ind w:firstLine="0"/>
            </w:pPr>
            <w:r>
              <w:t>Branham</w:t>
            </w:r>
          </w:p>
        </w:tc>
      </w:tr>
      <w:tr w:rsidR="00BB17FB" w:rsidRPr="00BB17FB" w:rsidTr="00BB17FB">
        <w:tc>
          <w:tcPr>
            <w:tcW w:w="2179" w:type="dxa"/>
            <w:shd w:val="clear" w:color="auto" w:fill="auto"/>
          </w:tcPr>
          <w:p w:rsidR="00BB17FB" w:rsidRPr="00BB17FB" w:rsidRDefault="00BB17FB" w:rsidP="00BB17FB">
            <w:pPr>
              <w:ind w:firstLine="0"/>
            </w:pPr>
            <w:r>
              <w:t>Brannon</w:t>
            </w:r>
          </w:p>
        </w:tc>
        <w:tc>
          <w:tcPr>
            <w:tcW w:w="2179" w:type="dxa"/>
            <w:shd w:val="clear" w:color="auto" w:fill="auto"/>
          </w:tcPr>
          <w:p w:rsidR="00BB17FB" w:rsidRPr="00BB17FB" w:rsidRDefault="00BB17FB" w:rsidP="00BB17FB">
            <w:pPr>
              <w:ind w:firstLine="0"/>
            </w:pPr>
            <w:r>
              <w:t>R. L. Brown</w:t>
            </w:r>
          </w:p>
        </w:tc>
        <w:tc>
          <w:tcPr>
            <w:tcW w:w="2180" w:type="dxa"/>
            <w:shd w:val="clear" w:color="auto" w:fill="auto"/>
          </w:tcPr>
          <w:p w:rsidR="00BB17FB" w:rsidRPr="00BB17FB" w:rsidRDefault="00BB17FB" w:rsidP="00BB17FB">
            <w:pPr>
              <w:ind w:firstLine="0"/>
            </w:pPr>
            <w:r>
              <w:t>Clemmons</w:t>
            </w:r>
          </w:p>
        </w:tc>
      </w:tr>
      <w:tr w:rsidR="00BB17FB" w:rsidRPr="00BB17FB" w:rsidTr="00BB17FB">
        <w:tc>
          <w:tcPr>
            <w:tcW w:w="2179" w:type="dxa"/>
            <w:shd w:val="clear" w:color="auto" w:fill="auto"/>
          </w:tcPr>
          <w:p w:rsidR="00BB17FB" w:rsidRPr="00BB17FB" w:rsidRDefault="00BB17FB" w:rsidP="00BB17FB">
            <w:pPr>
              <w:ind w:firstLine="0"/>
            </w:pPr>
            <w:r>
              <w:t>Clyburn</w:t>
            </w:r>
          </w:p>
        </w:tc>
        <w:tc>
          <w:tcPr>
            <w:tcW w:w="2179" w:type="dxa"/>
            <w:shd w:val="clear" w:color="auto" w:fill="auto"/>
          </w:tcPr>
          <w:p w:rsidR="00BB17FB" w:rsidRPr="00BB17FB" w:rsidRDefault="00BB17FB" w:rsidP="00BB17FB">
            <w:pPr>
              <w:ind w:firstLine="0"/>
            </w:pPr>
            <w:r>
              <w:t>Cobb-Hunter</w:t>
            </w:r>
          </w:p>
        </w:tc>
        <w:tc>
          <w:tcPr>
            <w:tcW w:w="2180" w:type="dxa"/>
            <w:shd w:val="clear" w:color="auto" w:fill="auto"/>
          </w:tcPr>
          <w:p w:rsidR="00BB17FB" w:rsidRPr="00BB17FB" w:rsidRDefault="00BB17FB" w:rsidP="00BB17FB">
            <w:pPr>
              <w:ind w:firstLine="0"/>
            </w:pPr>
            <w:r>
              <w:t>Cole</w:t>
            </w:r>
          </w:p>
        </w:tc>
      </w:tr>
      <w:tr w:rsidR="00BB17FB" w:rsidRPr="00BB17FB" w:rsidTr="00BB17FB">
        <w:tc>
          <w:tcPr>
            <w:tcW w:w="2179" w:type="dxa"/>
            <w:shd w:val="clear" w:color="auto" w:fill="auto"/>
          </w:tcPr>
          <w:p w:rsidR="00BB17FB" w:rsidRPr="00BB17FB" w:rsidRDefault="00BB17FB" w:rsidP="00BB17FB">
            <w:pPr>
              <w:ind w:firstLine="0"/>
            </w:pPr>
            <w:r>
              <w:t>H. A. Crawford</w:t>
            </w:r>
          </w:p>
        </w:tc>
        <w:tc>
          <w:tcPr>
            <w:tcW w:w="2179" w:type="dxa"/>
            <w:shd w:val="clear" w:color="auto" w:fill="auto"/>
          </w:tcPr>
          <w:p w:rsidR="00BB17FB" w:rsidRPr="00BB17FB" w:rsidRDefault="00BB17FB" w:rsidP="00BB17FB">
            <w:pPr>
              <w:ind w:firstLine="0"/>
            </w:pPr>
            <w:r>
              <w:t>Crosby</w:t>
            </w:r>
          </w:p>
        </w:tc>
        <w:tc>
          <w:tcPr>
            <w:tcW w:w="2180" w:type="dxa"/>
            <w:shd w:val="clear" w:color="auto" w:fill="auto"/>
          </w:tcPr>
          <w:p w:rsidR="00BB17FB" w:rsidRPr="00BB17FB" w:rsidRDefault="00BB17FB" w:rsidP="00BB17FB">
            <w:pPr>
              <w:ind w:firstLine="0"/>
            </w:pPr>
            <w:r>
              <w:t>Daning</w:t>
            </w:r>
          </w:p>
        </w:tc>
      </w:tr>
      <w:tr w:rsidR="00BB17FB" w:rsidRPr="00BB17FB" w:rsidTr="00BB17FB">
        <w:tc>
          <w:tcPr>
            <w:tcW w:w="2179" w:type="dxa"/>
            <w:shd w:val="clear" w:color="auto" w:fill="auto"/>
          </w:tcPr>
          <w:p w:rsidR="00BB17FB" w:rsidRPr="00BB17FB" w:rsidRDefault="00BB17FB" w:rsidP="00BB17FB">
            <w:pPr>
              <w:ind w:firstLine="0"/>
            </w:pPr>
            <w:r>
              <w:t>Delleney</w:t>
            </w:r>
          </w:p>
        </w:tc>
        <w:tc>
          <w:tcPr>
            <w:tcW w:w="2179" w:type="dxa"/>
            <w:shd w:val="clear" w:color="auto" w:fill="auto"/>
          </w:tcPr>
          <w:p w:rsidR="00BB17FB" w:rsidRPr="00BB17FB" w:rsidRDefault="00BB17FB" w:rsidP="00BB17FB">
            <w:pPr>
              <w:ind w:firstLine="0"/>
            </w:pPr>
            <w:r>
              <w:t>Dillard</w:t>
            </w:r>
          </w:p>
        </w:tc>
        <w:tc>
          <w:tcPr>
            <w:tcW w:w="2180" w:type="dxa"/>
            <w:shd w:val="clear" w:color="auto" w:fill="auto"/>
          </w:tcPr>
          <w:p w:rsidR="00BB17FB" w:rsidRPr="00BB17FB" w:rsidRDefault="00BB17FB" w:rsidP="00BB17FB">
            <w:pPr>
              <w:ind w:firstLine="0"/>
            </w:pPr>
            <w:r>
              <w:t>Douglas</w:t>
            </w:r>
          </w:p>
        </w:tc>
      </w:tr>
      <w:tr w:rsidR="00BB17FB" w:rsidRPr="00BB17FB" w:rsidTr="00BB17FB">
        <w:tc>
          <w:tcPr>
            <w:tcW w:w="2179" w:type="dxa"/>
            <w:shd w:val="clear" w:color="auto" w:fill="auto"/>
          </w:tcPr>
          <w:p w:rsidR="00BB17FB" w:rsidRPr="00BB17FB" w:rsidRDefault="00BB17FB" w:rsidP="00BB17FB">
            <w:pPr>
              <w:ind w:firstLine="0"/>
            </w:pPr>
            <w:r>
              <w:t>Edge</w:t>
            </w:r>
          </w:p>
        </w:tc>
        <w:tc>
          <w:tcPr>
            <w:tcW w:w="2179" w:type="dxa"/>
            <w:shd w:val="clear" w:color="auto" w:fill="auto"/>
          </w:tcPr>
          <w:p w:rsidR="00BB17FB" w:rsidRPr="00BB17FB" w:rsidRDefault="00BB17FB" w:rsidP="00BB17FB">
            <w:pPr>
              <w:ind w:firstLine="0"/>
            </w:pPr>
            <w:r>
              <w:t>Erickson</w:t>
            </w:r>
          </w:p>
        </w:tc>
        <w:tc>
          <w:tcPr>
            <w:tcW w:w="2180" w:type="dxa"/>
            <w:shd w:val="clear" w:color="auto" w:fill="auto"/>
          </w:tcPr>
          <w:p w:rsidR="00BB17FB" w:rsidRPr="00BB17FB" w:rsidRDefault="00BB17FB" w:rsidP="00BB17FB">
            <w:pPr>
              <w:ind w:firstLine="0"/>
            </w:pPr>
            <w:r>
              <w:t>Felder</w:t>
            </w:r>
          </w:p>
        </w:tc>
      </w:tr>
      <w:tr w:rsidR="00BB17FB" w:rsidRPr="00BB17FB" w:rsidTr="00BB17FB">
        <w:tc>
          <w:tcPr>
            <w:tcW w:w="2179" w:type="dxa"/>
            <w:shd w:val="clear" w:color="auto" w:fill="auto"/>
          </w:tcPr>
          <w:p w:rsidR="00BB17FB" w:rsidRPr="00BB17FB" w:rsidRDefault="00BB17FB" w:rsidP="00BB17FB">
            <w:pPr>
              <w:ind w:firstLine="0"/>
            </w:pPr>
            <w:r>
              <w:t>Finlay</w:t>
            </w:r>
          </w:p>
        </w:tc>
        <w:tc>
          <w:tcPr>
            <w:tcW w:w="2179" w:type="dxa"/>
            <w:shd w:val="clear" w:color="auto" w:fill="auto"/>
          </w:tcPr>
          <w:p w:rsidR="00BB17FB" w:rsidRPr="00BB17FB" w:rsidRDefault="00BB17FB" w:rsidP="00BB17FB">
            <w:pPr>
              <w:ind w:firstLine="0"/>
            </w:pPr>
            <w:r>
              <w:t>Forrester</w:t>
            </w:r>
          </w:p>
        </w:tc>
        <w:tc>
          <w:tcPr>
            <w:tcW w:w="2180" w:type="dxa"/>
            <w:shd w:val="clear" w:color="auto" w:fill="auto"/>
          </w:tcPr>
          <w:p w:rsidR="00BB17FB" w:rsidRPr="00BB17FB" w:rsidRDefault="00BB17FB" w:rsidP="00BB17FB">
            <w:pPr>
              <w:ind w:firstLine="0"/>
            </w:pPr>
            <w:r>
              <w:t>Funderburk</w:t>
            </w:r>
          </w:p>
        </w:tc>
      </w:tr>
      <w:tr w:rsidR="00BB17FB" w:rsidRPr="00BB17FB" w:rsidTr="00BB17FB">
        <w:tc>
          <w:tcPr>
            <w:tcW w:w="2179" w:type="dxa"/>
            <w:shd w:val="clear" w:color="auto" w:fill="auto"/>
          </w:tcPr>
          <w:p w:rsidR="00BB17FB" w:rsidRPr="00BB17FB" w:rsidRDefault="00BB17FB" w:rsidP="00BB17FB">
            <w:pPr>
              <w:ind w:firstLine="0"/>
            </w:pPr>
            <w:r>
              <w:t>George</w:t>
            </w:r>
          </w:p>
        </w:tc>
        <w:tc>
          <w:tcPr>
            <w:tcW w:w="2179" w:type="dxa"/>
            <w:shd w:val="clear" w:color="auto" w:fill="auto"/>
          </w:tcPr>
          <w:p w:rsidR="00BB17FB" w:rsidRPr="00BB17FB" w:rsidRDefault="00BB17FB" w:rsidP="00BB17FB">
            <w:pPr>
              <w:ind w:firstLine="0"/>
            </w:pPr>
            <w:r>
              <w:t>Gilliard</w:t>
            </w:r>
          </w:p>
        </w:tc>
        <w:tc>
          <w:tcPr>
            <w:tcW w:w="2180" w:type="dxa"/>
            <w:shd w:val="clear" w:color="auto" w:fill="auto"/>
          </w:tcPr>
          <w:p w:rsidR="00BB17FB" w:rsidRPr="00BB17FB" w:rsidRDefault="00BB17FB" w:rsidP="00BB17FB">
            <w:pPr>
              <w:ind w:firstLine="0"/>
            </w:pPr>
            <w:r>
              <w:t>Goldfinch</w:t>
            </w:r>
          </w:p>
        </w:tc>
      </w:tr>
      <w:tr w:rsidR="00BB17FB" w:rsidRPr="00BB17FB" w:rsidTr="00BB17FB">
        <w:tc>
          <w:tcPr>
            <w:tcW w:w="2179" w:type="dxa"/>
            <w:shd w:val="clear" w:color="auto" w:fill="auto"/>
          </w:tcPr>
          <w:p w:rsidR="00BB17FB" w:rsidRPr="00BB17FB" w:rsidRDefault="00BB17FB" w:rsidP="00BB17FB">
            <w:pPr>
              <w:ind w:firstLine="0"/>
            </w:pPr>
            <w:r>
              <w:t>Govan</w:t>
            </w:r>
          </w:p>
        </w:tc>
        <w:tc>
          <w:tcPr>
            <w:tcW w:w="2179" w:type="dxa"/>
            <w:shd w:val="clear" w:color="auto" w:fill="auto"/>
          </w:tcPr>
          <w:p w:rsidR="00BB17FB" w:rsidRPr="00BB17FB" w:rsidRDefault="00BB17FB" w:rsidP="00BB17FB">
            <w:pPr>
              <w:ind w:firstLine="0"/>
            </w:pPr>
            <w:r>
              <w:t>Hardee</w:t>
            </w:r>
          </w:p>
        </w:tc>
        <w:tc>
          <w:tcPr>
            <w:tcW w:w="2180" w:type="dxa"/>
            <w:shd w:val="clear" w:color="auto" w:fill="auto"/>
          </w:tcPr>
          <w:p w:rsidR="00BB17FB" w:rsidRPr="00BB17FB" w:rsidRDefault="00BB17FB" w:rsidP="00BB17FB">
            <w:pPr>
              <w:ind w:firstLine="0"/>
            </w:pPr>
            <w:r>
              <w:t>Hardwick</w:t>
            </w:r>
          </w:p>
        </w:tc>
      </w:tr>
      <w:tr w:rsidR="00BB17FB" w:rsidRPr="00BB17FB" w:rsidTr="00BB17FB">
        <w:tc>
          <w:tcPr>
            <w:tcW w:w="2179" w:type="dxa"/>
            <w:shd w:val="clear" w:color="auto" w:fill="auto"/>
          </w:tcPr>
          <w:p w:rsidR="00BB17FB" w:rsidRPr="00BB17FB" w:rsidRDefault="00BB17FB" w:rsidP="00BB17FB">
            <w:pPr>
              <w:ind w:firstLine="0"/>
            </w:pPr>
            <w:r>
              <w:t>Harrell</w:t>
            </w:r>
          </w:p>
        </w:tc>
        <w:tc>
          <w:tcPr>
            <w:tcW w:w="2179" w:type="dxa"/>
            <w:shd w:val="clear" w:color="auto" w:fill="auto"/>
          </w:tcPr>
          <w:p w:rsidR="00BB17FB" w:rsidRPr="00BB17FB" w:rsidRDefault="00BB17FB" w:rsidP="00BB17FB">
            <w:pPr>
              <w:ind w:firstLine="0"/>
            </w:pPr>
            <w:r>
              <w:t>Hayes</w:t>
            </w:r>
          </w:p>
        </w:tc>
        <w:tc>
          <w:tcPr>
            <w:tcW w:w="2180" w:type="dxa"/>
            <w:shd w:val="clear" w:color="auto" w:fill="auto"/>
          </w:tcPr>
          <w:p w:rsidR="00BB17FB" w:rsidRPr="00BB17FB" w:rsidRDefault="00BB17FB" w:rsidP="00BB17FB">
            <w:pPr>
              <w:ind w:firstLine="0"/>
            </w:pPr>
            <w:r>
              <w:t>Henderson</w:t>
            </w:r>
          </w:p>
        </w:tc>
      </w:tr>
      <w:tr w:rsidR="00BB17FB" w:rsidRPr="00BB17FB" w:rsidTr="00BB17FB">
        <w:tc>
          <w:tcPr>
            <w:tcW w:w="2179" w:type="dxa"/>
            <w:shd w:val="clear" w:color="auto" w:fill="auto"/>
          </w:tcPr>
          <w:p w:rsidR="00BB17FB" w:rsidRPr="00BB17FB" w:rsidRDefault="00BB17FB" w:rsidP="00BB17FB">
            <w:pPr>
              <w:ind w:firstLine="0"/>
            </w:pPr>
            <w:r>
              <w:t>Herbkersman</w:t>
            </w:r>
          </w:p>
        </w:tc>
        <w:tc>
          <w:tcPr>
            <w:tcW w:w="2179" w:type="dxa"/>
            <w:shd w:val="clear" w:color="auto" w:fill="auto"/>
          </w:tcPr>
          <w:p w:rsidR="00BB17FB" w:rsidRPr="00BB17FB" w:rsidRDefault="00BB17FB" w:rsidP="00BB17FB">
            <w:pPr>
              <w:ind w:firstLine="0"/>
            </w:pPr>
            <w:r>
              <w:t>Hiott</w:t>
            </w:r>
          </w:p>
        </w:tc>
        <w:tc>
          <w:tcPr>
            <w:tcW w:w="2180" w:type="dxa"/>
            <w:shd w:val="clear" w:color="auto" w:fill="auto"/>
          </w:tcPr>
          <w:p w:rsidR="00BB17FB" w:rsidRPr="00BB17FB" w:rsidRDefault="00BB17FB" w:rsidP="00BB17FB">
            <w:pPr>
              <w:ind w:firstLine="0"/>
            </w:pPr>
            <w:r>
              <w:t>Hixon</w:t>
            </w:r>
          </w:p>
        </w:tc>
      </w:tr>
      <w:tr w:rsidR="00BB17FB" w:rsidRPr="00BB17FB" w:rsidTr="00BB17FB">
        <w:tc>
          <w:tcPr>
            <w:tcW w:w="2179" w:type="dxa"/>
            <w:shd w:val="clear" w:color="auto" w:fill="auto"/>
          </w:tcPr>
          <w:p w:rsidR="00BB17FB" w:rsidRPr="00BB17FB" w:rsidRDefault="00BB17FB" w:rsidP="00BB17FB">
            <w:pPr>
              <w:ind w:firstLine="0"/>
            </w:pPr>
            <w:r>
              <w:t>Hodges</w:t>
            </w:r>
          </w:p>
        </w:tc>
        <w:tc>
          <w:tcPr>
            <w:tcW w:w="2179" w:type="dxa"/>
            <w:shd w:val="clear" w:color="auto" w:fill="auto"/>
          </w:tcPr>
          <w:p w:rsidR="00BB17FB" w:rsidRPr="00BB17FB" w:rsidRDefault="00BB17FB" w:rsidP="00BB17FB">
            <w:pPr>
              <w:ind w:firstLine="0"/>
            </w:pPr>
            <w:r>
              <w:t>Horne</w:t>
            </w:r>
          </w:p>
        </w:tc>
        <w:tc>
          <w:tcPr>
            <w:tcW w:w="2180" w:type="dxa"/>
            <w:shd w:val="clear" w:color="auto" w:fill="auto"/>
          </w:tcPr>
          <w:p w:rsidR="00BB17FB" w:rsidRPr="00BB17FB" w:rsidRDefault="00BB17FB" w:rsidP="00BB17FB">
            <w:pPr>
              <w:ind w:firstLine="0"/>
            </w:pPr>
            <w:r>
              <w:t>Hosey</w:t>
            </w:r>
          </w:p>
        </w:tc>
      </w:tr>
      <w:tr w:rsidR="00BB17FB" w:rsidRPr="00BB17FB" w:rsidTr="00BB17FB">
        <w:tc>
          <w:tcPr>
            <w:tcW w:w="2179" w:type="dxa"/>
            <w:shd w:val="clear" w:color="auto" w:fill="auto"/>
          </w:tcPr>
          <w:p w:rsidR="00BB17FB" w:rsidRPr="00BB17FB" w:rsidRDefault="00BB17FB" w:rsidP="00BB17FB">
            <w:pPr>
              <w:ind w:firstLine="0"/>
            </w:pPr>
            <w:r>
              <w:t>Howard</w:t>
            </w:r>
          </w:p>
        </w:tc>
        <w:tc>
          <w:tcPr>
            <w:tcW w:w="2179" w:type="dxa"/>
            <w:shd w:val="clear" w:color="auto" w:fill="auto"/>
          </w:tcPr>
          <w:p w:rsidR="00BB17FB" w:rsidRPr="00BB17FB" w:rsidRDefault="00BB17FB" w:rsidP="00BB17FB">
            <w:pPr>
              <w:ind w:firstLine="0"/>
            </w:pPr>
            <w:r>
              <w:t>Huggins</w:t>
            </w:r>
          </w:p>
        </w:tc>
        <w:tc>
          <w:tcPr>
            <w:tcW w:w="2180" w:type="dxa"/>
            <w:shd w:val="clear" w:color="auto" w:fill="auto"/>
          </w:tcPr>
          <w:p w:rsidR="00BB17FB" w:rsidRPr="00BB17FB" w:rsidRDefault="00BB17FB" w:rsidP="00BB17FB">
            <w:pPr>
              <w:ind w:firstLine="0"/>
            </w:pPr>
            <w:r>
              <w:t>Jefferson</w:t>
            </w:r>
          </w:p>
        </w:tc>
      </w:tr>
      <w:tr w:rsidR="00BB17FB" w:rsidRPr="00BB17FB" w:rsidTr="00BB17FB">
        <w:tc>
          <w:tcPr>
            <w:tcW w:w="2179" w:type="dxa"/>
            <w:shd w:val="clear" w:color="auto" w:fill="auto"/>
          </w:tcPr>
          <w:p w:rsidR="00BB17FB" w:rsidRPr="00BB17FB" w:rsidRDefault="00BB17FB" w:rsidP="00BB17FB">
            <w:pPr>
              <w:ind w:firstLine="0"/>
            </w:pPr>
            <w:r>
              <w:t>King</w:t>
            </w:r>
          </w:p>
        </w:tc>
        <w:tc>
          <w:tcPr>
            <w:tcW w:w="2179" w:type="dxa"/>
            <w:shd w:val="clear" w:color="auto" w:fill="auto"/>
          </w:tcPr>
          <w:p w:rsidR="00BB17FB" w:rsidRPr="00BB17FB" w:rsidRDefault="00BB17FB" w:rsidP="00BB17FB">
            <w:pPr>
              <w:ind w:firstLine="0"/>
            </w:pPr>
            <w:r>
              <w:t>Knight</w:t>
            </w:r>
          </w:p>
        </w:tc>
        <w:tc>
          <w:tcPr>
            <w:tcW w:w="2180" w:type="dxa"/>
            <w:shd w:val="clear" w:color="auto" w:fill="auto"/>
          </w:tcPr>
          <w:p w:rsidR="00BB17FB" w:rsidRPr="00BB17FB" w:rsidRDefault="00BB17FB" w:rsidP="00BB17FB">
            <w:pPr>
              <w:ind w:firstLine="0"/>
            </w:pPr>
            <w:r>
              <w:t>Limehouse</w:t>
            </w:r>
          </w:p>
        </w:tc>
      </w:tr>
      <w:tr w:rsidR="00BB17FB" w:rsidRPr="00BB17FB" w:rsidTr="00BB17FB">
        <w:tc>
          <w:tcPr>
            <w:tcW w:w="2179" w:type="dxa"/>
            <w:shd w:val="clear" w:color="auto" w:fill="auto"/>
          </w:tcPr>
          <w:p w:rsidR="00BB17FB" w:rsidRPr="00BB17FB" w:rsidRDefault="00BB17FB" w:rsidP="00BB17FB">
            <w:pPr>
              <w:ind w:firstLine="0"/>
            </w:pPr>
            <w:r>
              <w:t>Lowe</w:t>
            </w:r>
          </w:p>
        </w:tc>
        <w:tc>
          <w:tcPr>
            <w:tcW w:w="2179" w:type="dxa"/>
            <w:shd w:val="clear" w:color="auto" w:fill="auto"/>
          </w:tcPr>
          <w:p w:rsidR="00BB17FB" w:rsidRPr="00BB17FB" w:rsidRDefault="00BB17FB" w:rsidP="00BB17FB">
            <w:pPr>
              <w:ind w:firstLine="0"/>
            </w:pPr>
            <w:r>
              <w:t>Lucas</w:t>
            </w:r>
          </w:p>
        </w:tc>
        <w:tc>
          <w:tcPr>
            <w:tcW w:w="2180" w:type="dxa"/>
            <w:shd w:val="clear" w:color="auto" w:fill="auto"/>
          </w:tcPr>
          <w:p w:rsidR="00BB17FB" w:rsidRPr="00BB17FB" w:rsidRDefault="00BB17FB" w:rsidP="00BB17FB">
            <w:pPr>
              <w:ind w:firstLine="0"/>
            </w:pPr>
            <w:r>
              <w:t>McEachern</w:t>
            </w:r>
          </w:p>
        </w:tc>
      </w:tr>
      <w:tr w:rsidR="00BB17FB" w:rsidRPr="00BB17FB" w:rsidTr="00BB17FB">
        <w:tc>
          <w:tcPr>
            <w:tcW w:w="2179" w:type="dxa"/>
            <w:shd w:val="clear" w:color="auto" w:fill="auto"/>
          </w:tcPr>
          <w:p w:rsidR="00BB17FB" w:rsidRPr="00BB17FB" w:rsidRDefault="00BB17FB" w:rsidP="00BB17FB">
            <w:pPr>
              <w:ind w:firstLine="0"/>
            </w:pPr>
            <w:r>
              <w:t>M. S. McLeod</w:t>
            </w:r>
          </w:p>
        </w:tc>
        <w:tc>
          <w:tcPr>
            <w:tcW w:w="2179" w:type="dxa"/>
            <w:shd w:val="clear" w:color="auto" w:fill="auto"/>
          </w:tcPr>
          <w:p w:rsidR="00BB17FB" w:rsidRPr="00BB17FB" w:rsidRDefault="00BB17FB" w:rsidP="00BB17FB">
            <w:pPr>
              <w:ind w:firstLine="0"/>
            </w:pPr>
            <w:r>
              <w:t>W. J. McLeod</w:t>
            </w:r>
          </w:p>
        </w:tc>
        <w:tc>
          <w:tcPr>
            <w:tcW w:w="2180" w:type="dxa"/>
            <w:shd w:val="clear" w:color="auto" w:fill="auto"/>
          </w:tcPr>
          <w:p w:rsidR="00BB17FB" w:rsidRPr="00BB17FB" w:rsidRDefault="00BB17FB" w:rsidP="00BB17FB">
            <w:pPr>
              <w:ind w:firstLine="0"/>
            </w:pPr>
            <w:r>
              <w:t>Merrill</w:t>
            </w:r>
          </w:p>
        </w:tc>
      </w:tr>
      <w:tr w:rsidR="00BB17FB" w:rsidRPr="00BB17FB" w:rsidTr="00BB17FB">
        <w:tc>
          <w:tcPr>
            <w:tcW w:w="2179" w:type="dxa"/>
            <w:shd w:val="clear" w:color="auto" w:fill="auto"/>
          </w:tcPr>
          <w:p w:rsidR="00BB17FB" w:rsidRPr="00BB17FB" w:rsidRDefault="00BB17FB" w:rsidP="00BB17FB">
            <w:pPr>
              <w:ind w:firstLine="0"/>
            </w:pPr>
            <w:r>
              <w:t>D. C. Moss</w:t>
            </w:r>
          </w:p>
        </w:tc>
        <w:tc>
          <w:tcPr>
            <w:tcW w:w="2179" w:type="dxa"/>
            <w:shd w:val="clear" w:color="auto" w:fill="auto"/>
          </w:tcPr>
          <w:p w:rsidR="00BB17FB" w:rsidRPr="00BB17FB" w:rsidRDefault="00BB17FB" w:rsidP="00BB17FB">
            <w:pPr>
              <w:ind w:firstLine="0"/>
            </w:pPr>
            <w:r>
              <w:t>V. S. Moss</w:t>
            </w:r>
          </w:p>
        </w:tc>
        <w:tc>
          <w:tcPr>
            <w:tcW w:w="2180" w:type="dxa"/>
            <w:shd w:val="clear" w:color="auto" w:fill="auto"/>
          </w:tcPr>
          <w:p w:rsidR="00BB17FB" w:rsidRPr="00BB17FB" w:rsidRDefault="00BB17FB" w:rsidP="00BB17FB">
            <w:pPr>
              <w:ind w:firstLine="0"/>
            </w:pPr>
            <w:r>
              <w:t>Munnerlyn</w:t>
            </w:r>
          </w:p>
        </w:tc>
      </w:tr>
      <w:tr w:rsidR="00BB17FB" w:rsidRPr="00BB17FB" w:rsidTr="00BB17FB">
        <w:tc>
          <w:tcPr>
            <w:tcW w:w="2179" w:type="dxa"/>
            <w:shd w:val="clear" w:color="auto" w:fill="auto"/>
          </w:tcPr>
          <w:p w:rsidR="00BB17FB" w:rsidRPr="00BB17FB" w:rsidRDefault="00BB17FB" w:rsidP="00BB17FB">
            <w:pPr>
              <w:ind w:firstLine="0"/>
            </w:pPr>
            <w:r>
              <w:t>Newton</w:t>
            </w:r>
          </w:p>
        </w:tc>
        <w:tc>
          <w:tcPr>
            <w:tcW w:w="2179" w:type="dxa"/>
            <w:shd w:val="clear" w:color="auto" w:fill="auto"/>
          </w:tcPr>
          <w:p w:rsidR="00BB17FB" w:rsidRPr="00BB17FB" w:rsidRDefault="00BB17FB" w:rsidP="00BB17FB">
            <w:pPr>
              <w:ind w:firstLine="0"/>
            </w:pPr>
            <w:r>
              <w:t>Norman</w:t>
            </w:r>
          </w:p>
        </w:tc>
        <w:tc>
          <w:tcPr>
            <w:tcW w:w="2180" w:type="dxa"/>
            <w:shd w:val="clear" w:color="auto" w:fill="auto"/>
          </w:tcPr>
          <w:p w:rsidR="00BB17FB" w:rsidRPr="00BB17FB" w:rsidRDefault="00BB17FB" w:rsidP="00BB17FB">
            <w:pPr>
              <w:ind w:firstLine="0"/>
            </w:pPr>
            <w:r>
              <w:t>Norrell</w:t>
            </w:r>
          </w:p>
        </w:tc>
      </w:tr>
      <w:tr w:rsidR="00BB17FB" w:rsidRPr="00BB17FB" w:rsidTr="00BB17FB">
        <w:tc>
          <w:tcPr>
            <w:tcW w:w="2179" w:type="dxa"/>
            <w:shd w:val="clear" w:color="auto" w:fill="auto"/>
          </w:tcPr>
          <w:p w:rsidR="00BB17FB" w:rsidRPr="00BB17FB" w:rsidRDefault="00BB17FB" w:rsidP="00BB17FB">
            <w:pPr>
              <w:ind w:firstLine="0"/>
            </w:pPr>
            <w:r>
              <w:t>R. L. Ott</w:t>
            </w:r>
          </w:p>
        </w:tc>
        <w:tc>
          <w:tcPr>
            <w:tcW w:w="2179" w:type="dxa"/>
            <w:shd w:val="clear" w:color="auto" w:fill="auto"/>
          </w:tcPr>
          <w:p w:rsidR="00BB17FB" w:rsidRPr="00BB17FB" w:rsidRDefault="00BB17FB" w:rsidP="00BB17FB">
            <w:pPr>
              <w:ind w:firstLine="0"/>
            </w:pPr>
            <w:r>
              <w:t>Owens</w:t>
            </w:r>
          </w:p>
        </w:tc>
        <w:tc>
          <w:tcPr>
            <w:tcW w:w="2180" w:type="dxa"/>
            <w:shd w:val="clear" w:color="auto" w:fill="auto"/>
          </w:tcPr>
          <w:p w:rsidR="00BB17FB" w:rsidRPr="00BB17FB" w:rsidRDefault="00BB17FB" w:rsidP="00BB17FB">
            <w:pPr>
              <w:ind w:firstLine="0"/>
            </w:pPr>
            <w:r>
              <w:t>Patrick</w:t>
            </w:r>
          </w:p>
        </w:tc>
      </w:tr>
      <w:tr w:rsidR="00BB17FB" w:rsidRPr="00BB17FB" w:rsidTr="00BB17FB">
        <w:tc>
          <w:tcPr>
            <w:tcW w:w="2179" w:type="dxa"/>
            <w:shd w:val="clear" w:color="auto" w:fill="auto"/>
          </w:tcPr>
          <w:p w:rsidR="00BB17FB" w:rsidRPr="00BB17FB" w:rsidRDefault="00BB17FB" w:rsidP="00BB17FB">
            <w:pPr>
              <w:ind w:firstLine="0"/>
            </w:pPr>
            <w:r>
              <w:t>Pitts</w:t>
            </w:r>
          </w:p>
        </w:tc>
        <w:tc>
          <w:tcPr>
            <w:tcW w:w="2179" w:type="dxa"/>
            <w:shd w:val="clear" w:color="auto" w:fill="auto"/>
          </w:tcPr>
          <w:p w:rsidR="00BB17FB" w:rsidRPr="00BB17FB" w:rsidRDefault="00BB17FB" w:rsidP="00BB17FB">
            <w:pPr>
              <w:ind w:firstLine="0"/>
            </w:pPr>
            <w:r>
              <w:t>Pope</w:t>
            </w:r>
          </w:p>
        </w:tc>
        <w:tc>
          <w:tcPr>
            <w:tcW w:w="2180" w:type="dxa"/>
            <w:shd w:val="clear" w:color="auto" w:fill="auto"/>
          </w:tcPr>
          <w:p w:rsidR="00BB17FB" w:rsidRPr="00BB17FB" w:rsidRDefault="00BB17FB" w:rsidP="00BB17FB">
            <w:pPr>
              <w:ind w:firstLine="0"/>
            </w:pPr>
            <w:r>
              <w:t>Putnam</w:t>
            </w:r>
          </w:p>
        </w:tc>
      </w:tr>
      <w:tr w:rsidR="00BB17FB" w:rsidRPr="00BB17FB" w:rsidTr="00BB17FB">
        <w:tc>
          <w:tcPr>
            <w:tcW w:w="2179" w:type="dxa"/>
            <w:shd w:val="clear" w:color="auto" w:fill="auto"/>
          </w:tcPr>
          <w:p w:rsidR="00BB17FB" w:rsidRPr="00BB17FB" w:rsidRDefault="00BB17FB" w:rsidP="00BB17FB">
            <w:pPr>
              <w:ind w:firstLine="0"/>
            </w:pPr>
            <w:r>
              <w:t>Quinn</w:t>
            </w:r>
          </w:p>
        </w:tc>
        <w:tc>
          <w:tcPr>
            <w:tcW w:w="2179" w:type="dxa"/>
            <w:shd w:val="clear" w:color="auto" w:fill="auto"/>
          </w:tcPr>
          <w:p w:rsidR="00BB17FB" w:rsidRPr="00BB17FB" w:rsidRDefault="00BB17FB" w:rsidP="00BB17FB">
            <w:pPr>
              <w:ind w:firstLine="0"/>
            </w:pPr>
            <w:r>
              <w:t>Ridgeway</w:t>
            </w:r>
          </w:p>
        </w:tc>
        <w:tc>
          <w:tcPr>
            <w:tcW w:w="2180" w:type="dxa"/>
            <w:shd w:val="clear" w:color="auto" w:fill="auto"/>
          </w:tcPr>
          <w:p w:rsidR="00BB17FB" w:rsidRPr="00BB17FB" w:rsidRDefault="00BB17FB" w:rsidP="00BB17FB">
            <w:pPr>
              <w:ind w:firstLine="0"/>
            </w:pPr>
            <w:r>
              <w:t>Riley</w:t>
            </w:r>
          </w:p>
        </w:tc>
      </w:tr>
      <w:tr w:rsidR="00BB17FB" w:rsidRPr="00BB17FB" w:rsidTr="00BB17FB">
        <w:tc>
          <w:tcPr>
            <w:tcW w:w="2179" w:type="dxa"/>
            <w:shd w:val="clear" w:color="auto" w:fill="auto"/>
          </w:tcPr>
          <w:p w:rsidR="00BB17FB" w:rsidRPr="00BB17FB" w:rsidRDefault="00BB17FB" w:rsidP="00BB17FB">
            <w:pPr>
              <w:ind w:firstLine="0"/>
            </w:pPr>
            <w:r>
              <w:t>Rivers</w:t>
            </w:r>
          </w:p>
        </w:tc>
        <w:tc>
          <w:tcPr>
            <w:tcW w:w="2179" w:type="dxa"/>
            <w:shd w:val="clear" w:color="auto" w:fill="auto"/>
          </w:tcPr>
          <w:p w:rsidR="00BB17FB" w:rsidRPr="00BB17FB" w:rsidRDefault="00BB17FB" w:rsidP="00BB17FB">
            <w:pPr>
              <w:ind w:firstLine="0"/>
            </w:pPr>
            <w:r>
              <w:t>Rutherford</w:t>
            </w:r>
          </w:p>
        </w:tc>
        <w:tc>
          <w:tcPr>
            <w:tcW w:w="2180" w:type="dxa"/>
            <w:shd w:val="clear" w:color="auto" w:fill="auto"/>
          </w:tcPr>
          <w:p w:rsidR="00BB17FB" w:rsidRPr="00BB17FB" w:rsidRDefault="00BB17FB" w:rsidP="00BB17FB">
            <w:pPr>
              <w:ind w:firstLine="0"/>
            </w:pPr>
            <w:r>
              <w:t>Ryhal</w:t>
            </w:r>
          </w:p>
        </w:tc>
      </w:tr>
      <w:tr w:rsidR="00BB17FB" w:rsidRPr="00BB17FB" w:rsidTr="00BB17FB">
        <w:tc>
          <w:tcPr>
            <w:tcW w:w="2179" w:type="dxa"/>
            <w:shd w:val="clear" w:color="auto" w:fill="auto"/>
          </w:tcPr>
          <w:p w:rsidR="00BB17FB" w:rsidRPr="00BB17FB" w:rsidRDefault="00BB17FB" w:rsidP="00BB17FB">
            <w:pPr>
              <w:ind w:firstLine="0"/>
            </w:pPr>
            <w:r>
              <w:t>Sabb</w:t>
            </w:r>
          </w:p>
        </w:tc>
        <w:tc>
          <w:tcPr>
            <w:tcW w:w="2179" w:type="dxa"/>
            <w:shd w:val="clear" w:color="auto" w:fill="auto"/>
          </w:tcPr>
          <w:p w:rsidR="00BB17FB" w:rsidRPr="00BB17FB" w:rsidRDefault="00BB17FB" w:rsidP="00BB17FB">
            <w:pPr>
              <w:ind w:firstLine="0"/>
            </w:pPr>
            <w:r>
              <w:t>Sellers</w:t>
            </w:r>
          </w:p>
        </w:tc>
        <w:tc>
          <w:tcPr>
            <w:tcW w:w="2180" w:type="dxa"/>
            <w:shd w:val="clear" w:color="auto" w:fill="auto"/>
          </w:tcPr>
          <w:p w:rsidR="00BB17FB" w:rsidRPr="00BB17FB" w:rsidRDefault="00BB17FB" w:rsidP="00BB17FB">
            <w:pPr>
              <w:ind w:firstLine="0"/>
            </w:pPr>
            <w:r>
              <w:t>Simrill</w:t>
            </w:r>
          </w:p>
        </w:tc>
      </w:tr>
      <w:tr w:rsidR="00BB17FB" w:rsidRPr="00BB17FB" w:rsidTr="00BB17FB">
        <w:tc>
          <w:tcPr>
            <w:tcW w:w="2179" w:type="dxa"/>
            <w:shd w:val="clear" w:color="auto" w:fill="auto"/>
          </w:tcPr>
          <w:p w:rsidR="00BB17FB" w:rsidRPr="00BB17FB" w:rsidRDefault="00BB17FB" w:rsidP="00BB17FB">
            <w:pPr>
              <w:ind w:firstLine="0"/>
            </w:pPr>
            <w:r>
              <w:t>Skelton</w:t>
            </w:r>
          </w:p>
        </w:tc>
        <w:tc>
          <w:tcPr>
            <w:tcW w:w="2179" w:type="dxa"/>
            <w:shd w:val="clear" w:color="auto" w:fill="auto"/>
          </w:tcPr>
          <w:p w:rsidR="00BB17FB" w:rsidRPr="00BB17FB" w:rsidRDefault="00BB17FB" w:rsidP="00BB17FB">
            <w:pPr>
              <w:ind w:firstLine="0"/>
            </w:pPr>
            <w:r>
              <w:t>G. M. Smith</w:t>
            </w:r>
          </w:p>
        </w:tc>
        <w:tc>
          <w:tcPr>
            <w:tcW w:w="2180" w:type="dxa"/>
            <w:shd w:val="clear" w:color="auto" w:fill="auto"/>
          </w:tcPr>
          <w:p w:rsidR="00BB17FB" w:rsidRPr="00BB17FB" w:rsidRDefault="00BB17FB" w:rsidP="00BB17FB">
            <w:pPr>
              <w:ind w:firstLine="0"/>
            </w:pPr>
            <w:r>
              <w:t>J. R. Smith</w:t>
            </w:r>
          </w:p>
        </w:tc>
      </w:tr>
      <w:tr w:rsidR="00BB17FB" w:rsidRPr="00BB17FB" w:rsidTr="00BB17FB">
        <w:tc>
          <w:tcPr>
            <w:tcW w:w="2179" w:type="dxa"/>
            <w:shd w:val="clear" w:color="auto" w:fill="auto"/>
          </w:tcPr>
          <w:p w:rsidR="00BB17FB" w:rsidRPr="00BB17FB" w:rsidRDefault="00BB17FB" w:rsidP="00BB17FB">
            <w:pPr>
              <w:ind w:firstLine="0"/>
            </w:pPr>
            <w:r>
              <w:t>Sottile</w:t>
            </w:r>
          </w:p>
        </w:tc>
        <w:tc>
          <w:tcPr>
            <w:tcW w:w="2179" w:type="dxa"/>
            <w:shd w:val="clear" w:color="auto" w:fill="auto"/>
          </w:tcPr>
          <w:p w:rsidR="00BB17FB" w:rsidRPr="00BB17FB" w:rsidRDefault="00BB17FB" w:rsidP="00BB17FB">
            <w:pPr>
              <w:ind w:firstLine="0"/>
            </w:pPr>
            <w:r>
              <w:t>Southard</w:t>
            </w:r>
          </w:p>
        </w:tc>
        <w:tc>
          <w:tcPr>
            <w:tcW w:w="2180" w:type="dxa"/>
            <w:shd w:val="clear" w:color="auto" w:fill="auto"/>
          </w:tcPr>
          <w:p w:rsidR="00BB17FB" w:rsidRPr="00BB17FB" w:rsidRDefault="00BB17FB" w:rsidP="00BB17FB">
            <w:pPr>
              <w:ind w:firstLine="0"/>
            </w:pPr>
            <w:r>
              <w:t>Spires</w:t>
            </w:r>
          </w:p>
        </w:tc>
      </w:tr>
      <w:tr w:rsidR="00BB17FB" w:rsidRPr="00BB17FB" w:rsidTr="00BB17FB">
        <w:tc>
          <w:tcPr>
            <w:tcW w:w="2179" w:type="dxa"/>
            <w:shd w:val="clear" w:color="auto" w:fill="auto"/>
          </w:tcPr>
          <w:p w:rsidR="00BB17FB" w:rsidRPr="00BB17FB" w:rsidRDefault="00BB17FB" w:rsidP="00BB17FB">
            <w:pPr>
              <w:ind w:firstLine="0"/>
            </w:pPr>
            <w:r>
              <w:t>Stavrinakis</w:t>
            </w:r>
          </w:p>
        </w:tc>
        <w:tc>
          <w:tcPr>
            <w:tcW w:w="2179" w:type="dxa"/>
            <w:shd w:val="clear" w:color="auto" w:fill="auto"/>
          </w:tcPr>
          <w:p w:rsidR="00BB17FB" w:rsidRPr="00BB17FB" w:rsidRDefault="00BB17FB" w:rsidP="00BB17FB">
            <w:pPr>
              <w:ind w:firstLine="0"/>
            </w:pPr>
            <w:r>
              <w:t>Tallon</w:t>
            </w:r>
          </w:p>
        </w:tc>
        <w:tc>
          <w:tcPr>
            <w:tcW w:w="2180" w:type="dxa"/>
            <w:shd w:val="clear" w:color="auto" w:fill="auto"/>
          </w:tcPr>
          <w:p w:rsidR="00BB17FB" w:rsidRPr="00BB17FB" w:rsidRDefault="00BB17FB" w:rsidP="00BB17FB">
            <w:pPr>
              <w:ind w:firstLine="0"/>
            </w:pPr>
            <w:r>
              <w:t>Taylor</w:t>
            </w:r>
          </w:p>
        </w:tc>
      </w:tr>
      <w:tr w:rsidR="00BB17FB" w:rsidRPr="00BB17FB" w:rsidTr="00BB17FB">
        <w:tc>
          <w:tcPr>
            <w:tcW w:w="2179" w:type="dxa"/>
            <w:shd w:val="clear" w:color="auto" w:fill="auto"/>
          </w:tcPr>
          <w:p w:rsidR="00BB17FB" w:rsidRPr="00BB17FB" w:rsidRDefault="00BB17FB" w:rsidP="00BB17FB">
            <w:pPr>
              <w:ind w:firstLine="0"/>
            </w:pPr>
            <w:r>
              <w:t>Thayer</w:t>
            </w:r>
          </w:p>
        </w:tc>
        <w:tc>
          <w:tcPr>
            <w:tcW w:w="2179" w:type="dxa"/>
            <w:shd w:val="clear" w:color="auto" w:fill="auto"/>
          </w:tcPr>
          <w:p w:rsidR="00BB17FB" w:rsidRPr="00BB17FB" w:rsidRDefault="00BB17FB" w:rsidP="00BB17FB">
            <w:pPr>
              <w:ind w:firstLine="0"/>
            </w:pPr>
            <w:r>
              <w:t>Toole</w:t>
            </w:r>
          </w:p>
        </w:tc>
        <w:tc>
          <w:tcPr>
            <w:tcW w:w="2180" w:type="dxa"/>
            <w:shd w:val="clear" w:color="auto" w:fill="auto"/>
          </w:tcPr>
          <w:p w:rsidR="00BB17FB" w:rsidRPr="00BB17FB" w:rsidRDefault="00BB17FB" w:rsidP="00BB17FB">
            <w:pPr>
              <w:ind w:firstLine="0"/>
            </w:pPr>
            <w:r>
              <w:t>Weeks</w:t>
            </w:r>
          </w:p>
        </w:tc>
      </w:tr>
      <w:tr w:rsidR="00BB17FB" w:rsidRPr="00BB17FB" w:rsidTr="00BB17FB">
        <w:tc>
          <w:tcPr>
            <w:tcW w:w="2179" w:type="dxa"/>
            <w:shd w:val="clear" w:color="auto" w:fill="auto"/>
          </w:tcPr>
          <w:p w:rsidR="00BB17FB" w:rsidRPr="00BB17FB" w:rsidRDefault="00BB17FB" w:rsidP="00BB17FB">
            <w:pPr>
              <w:keepNext/>
              <w:ind w:firstLine="0"/>
            </w:pPr>
            <w:r>
              <w:t>Wells</w:t>
            </w:r>
          </w:p>
        </w:tc>
        <w:tc>
          <w:tcPr>
            <w:tcW w:w="2179" w:type="dxa"/>
            <w:shd w:val="clear" w:color="auto" w:fill="auto"/>
          </w:tcPr>
          <w:p w:rsidR="00BB17FB" w:rsidRPr="00BB17FB" w:rsidRDefault="00BB17FB" w:rsidP="00BB17FB">
            <w:pPr>
              <w:keepNext/>
              <w:ind w:firstLine="0"/>
            </w:pPr>
            <w:r>
              <w:t>Whitmire</w:t>
            </w:r>
          </w:p>
        </w:tc>
        <w:tc>
          <w:tcPr>
            <w:tcW w:w="2180" w:type="dxa"/>
            <w:shd w:val="clear" w:color="auto" w:fill="auto"/>
          </w:tcPr>
          <w:p w:rsidR="00BB17FB" w:rsidRPr="00BB17FB" w:rsidRDefault="00BB17FB" w:rsidP="00BB17FB">
            <w:pPr>
              <w:keepNext/>
              <w:ind w:firstLine="0"/>
            </w:pPr>
            <w:r>
              <w:t>Williams</w:t>
            </w:r>
          </w:p>
        </w:tc>
      </w:tr>
      <w:tr w:rsidR="00BB17FB" w:rsidRPr="00BB17FB" w:rsidTr="00BB17FB">
        <w:tc>
          <w:tcPr>
            <w:tcW w:w="2179" w:type="dxa"/>
            <w:shd w:val="clear" w:color="auto" w:fill="auto"/>
          </w:tcPr>
          <w:p w:rsidR="00BB17FB" w:rsidRPr="00BB17FB" w:rsidRDefault="00BB17FB" w:rsidP="00BB17FB">
            <w:pPr>
              <w:keepNext/>
              <w:ind w:firstLine="0"/>
            </w:pPr>
            <w:r>
              <w:t>Willis</w:t>
            </w:r>
          </w:p>
        </w:tc>
        <w:tc>
          <w:tcPr>
            <w:tcW w:w="2179" w:type="dxa"/>
            <w:shd w:val="clear" w:color="auto" w:fill="auto"/>
          </w:tcPr>
          <w:p w:rsidR="00BB17FB" w:rsidRPr="00BB17FB" w:rsidRDefault="00BB17FB" w:rsidP="00BB17FB">
            <w:pPr>
              <w:keepNext/>
              <w:ind w:firstLine="0"/>
            </w:pPr>
            <w:r>
              <w:t>Wood</w:t>
            </w:r>
          </w:p>
        </w:tc>
        <w:tc>
          <w:tcPr>
            <w:tcW w:w="2180" w:type="dxa"/>
            <w:shd w:val="clear" w:color="auto" w:fill="auto"/>
          </w:tcPr>
          <w:p w:rsidR="00BB17FB" w:rsidRPr="00BB17FB" w:rsidRDefault="00BB17FB" w:rsidP="00BB17FB">
            <w:pPr>
              <w:keepNext/>
              <w:ind w:firstLine="0"/>
            </w:pPr>
          </w:p>
        </w:tc>
      </w:tr>
    </w:tbl>
    <w:p w:rsidR="00BB17FB" w:rsidRDefault="00BB17FB" w:rsidP="00BB17FB"/>
    <w:p w:rsidR="00BB17FB" w:rsidRDefault="00BB17FB" w:rsidP="00BB17FB">
      <w:pPr>
        <w:jc w:val="center"/>
        <w:rPr>
          <w:b/>
        </w:rPr>
      </w:pPr>
      <w:r w:rsidRPr="00BB17FB">
        <w:rPr>
          <w:b/>
        </w:rPr>
        <w:t>Total--95</w:t>
      </w:r>
    </w:p>
    <w:p w:rsidR="00BB17FB" w:rsidRDefault="00BB17FB" w:rsidP="00BB17FB">
      <w:pPr>
        <w:jc w:val="center"/>
        <w:rPr>
          <w:b/>
        </w:rPr>
      </w:pPr>
    </w:p>
    <w:p w:rsidR="00BB17FB" w:rsidRDefault="00BB17FB" w:rsidP="00BB17FB">
      <w:pPr>
        <w:ind w:firstLine="0"/>
      </w:pPr>
      <w:r w:rsidRPr="00BB1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Burns</w:t>
            </w:r>
          </w:p>
        </w:tc>
        <w:tc>
          <w:tcPr>
            <w:tcW w:w="2179" w:type="dxa"/>
            <w:shd w:val="clear" w:color="auto" w:fill="auto"/>
          </w:tcPr>
          <w:p w:rsidR="00BB17FB" w:rsidRPr="00BB17FB" w:rsidRDefault="00BB17FB" w:rsidP="00BB17FB">
            <w:pPr>
              <w:keepNext/>
              <w:ind w:firstLine="0"/>
            </w:pPr>
            <w:r>
              <w:t>Chumley</w:t>
            </w:r>
          </w:p>
        </w:tc>
        <w:tc>
          <w:tcPr>
            <w:tcW w:w="2180" w:type="dxa"/>
            <w:shd w:val="clear" w:color="auto" w:fill="auto"/>
          </w:tcPr>
          <w:p w:rsidR="00BB17FB" w:rsidRPr="00BB17FB" w:rsidRDefault="00BB17FB" w:rsidP="00BB17FB">
            <w:pPr>
              <w:keepNext/>
              <w:ind w:firstLine="0"/>
            </w:pPr>
            <w:r>
              <w:t>Loftis</w:t>
            </w:r>
          </w:p>
        </w:tc>
      </w:tr>
      <w:tr w:rsidR="00BB17FB" w:rsidRPr="00BB17FB" w:rsidTr="00BB17FB">
        <w:tc>
          <w:tcPr>
            <w:tcW w:w="2179" w:type="dxa"/>
            <w:shd w:val="clear" w:color="auto" w:fill="auto"/>
          </w:tcPr>
          <w:p w:rsidR="00BB17FB" w:rsidRPr="00BB17FB" w:rsidRDefault="00BB17FB" w:rsidP="00BB17FB">
            <w:pPr>
              <w:keepNext/>
              <w:ind w:firstLine="0"/>
            </w:pPr>
            <w:r>
              <w:t>Nanney</w:t>
            </w:r>
          </w:p>
        </w:tc>
        <w:tc>
          <w:tcPr>
            <w:tcW w:w="2179" w:type="dxa"/>
            <w:shd w:val="clear" w:color="auto" w:fill="auto"/>
          </w:tcPr>
          <w:p w:rsidR="00BB17FB" w:rsidRPr="00BB17FB" w:rsidRDefault="00BB17FB" w:rsidP="00BB17FB">
            <w:pPr>
              <w:keepNext/>
              <w:ind w:firstLine="0"/>
            </w:pPr>
            <w:r>
              <w:t>G. R. Smith</w:t>
            </w:r>
          </w:p>
        </w:tc>
        <w:tc>
          <w:tcPr>
            <w:tcW w:w="2180" w:type="dxa"/>
            <w:shd w:val="clear" w:color="auto" w:fill="auto"/>
          </w:tcPr>
          <w:p w:rsidR="00BB17FB" w:rsidRPr="00BB17FB" w:rsidRDefault="00BB17FB" w:rsidP="00BB17FB">
            <w:pPr>
              <w:keepNext/>
              <w:ind w:firstLine="0"/>
            </w:pPr>
            <w:r>
              <w:t>Stringer</w:t>
            </w:r>
          </w:p>
        </w:tc>
      </w:tr>
    </w:tbl>
    <w:p w:rsidR="00BB17FB" w:rsidRDefault="00BB17FB" w:rsidP="00BB17FB"/>
    <w:p w:rsidR="00BB17FB" w:rsidRDefault="00BB17FB" w:rsidP="00BB17FB">
      <w:pPr>
        <w:jc w:val="center"/>
        <w:rPr>
          <w:b/>
        </w:rPr>
      </w:pPr>
      <w:r w:rsidRPr="00BB17FB">
        <w:rPr>
          <w:b/>
        </w:rPr>
        <w:t>Total--6</w:t>
      </w:r>
    </w:p>
    <w:p w:rsidR="00BB17FB" w:rsidRDefault="00BB17FB" w:rsidP="00BB17FB">
      <w:pPr>
        <w:jc w:val="center"/>
        <w:rPr>
          <w:b/>
        </w:rPr>
      </w:pPr>
    </w:p>
    <w:p w:rsidR="00BB17FB" w:rsidRDefault="00BB17FB" w:rsidP="00BB17FB">
      <w:r>
        <w:t>So, the Bill, as amended, was read the second time and ordered to third reading.</w:t>
      </w:r>
    </w:p>
    <w:p w:rsidR="00BB17FB" w:rsidRDefault="00BB17FB" w:rsidP="00BB17FB"/>
    <w:p w:rsidR="00BB17FB" w:rsidRPr="00C06278" w:rsidRDefault="00BB17FB" w:rsidP="00BB17FB">
      <w:pPr>
        <w:pStyle w:val="Title"/>
        <w:keepNext/>
      </w:pPr>
      <w:bookmarkStart w:id="221" w:name="file_start366"/>
      <w:bookmarkEnd w:id="221"/>
      <w:r w:rsidRPr="00C06278">
        <w:t>RECORD FOR VOTING</w:t>
      </w:r>
    </w:p>
    <w:p w:rsidR="00BB17FB" w:rsidRPr="00C06278" w:rsidRDefault="00BB17FB" w:rsidP="00BB17FB">
      <w:pPr>
        <w:tabs>
          <w:tab w:val="left" w:pos="360"/>
          <w:tab w:val="left" w:pos="630"/>
          <w:tab w:val="left" w:pos="900"/>
          <w:tab w:val="left" w:pos="1260"/>
          <w:tab w:val="left" w:pos="1620"/>
          <w:tab w:val="left" w:pos="1980"/>
          <w:tab w:val="left" w:pos="2340"/>
          <w:tab w:val="left" w:pos="2700"/>
        </w:tabs>
        <w:ind w:firstLine="0"/>
      </w:pPr>
      <w:r w:rsidRPr="00C06278">
        <w:tab/>
        <w:t>I voted against the passage of H. 3231, based on Amendment No. 1, which was being shown on my computer screen. The actual amendment passed by the body was Amendment No. 5. If I had been viewing the correct amendment, I would have voted in favor of the Bill.</w:t>
      </w:r>
    </w:p>
    <w:p w:rsidR="00BB17FB" w:rsidRPr="00C06278" w:rsidRDefault="00BB17FB" w:rsidP="00BB17FB">
      <w:pPr>
        <w:tabs>
          <w:tab w:val="left" w:pos="360"/>
          <w:tab w:val="left" w:pos="630"/>
          <w:tab w:val="left" w:pos="900"/>
          <w:tab w:val="left" w:pos="1260"/>
          <w:tab w:val="left" w:pos="1620"/>
          <w:tab w:val="left" w:pos="1980"/>
          <w:tab w:val="left" w:pos="2340"/>
          <w:tab w:val="left" w:pos="2700"/>
        </w:tabs>
        <w:ind w:firstLine="0"/>
      </w:pPr>
      <w:r w:rsidRPr="00C06278">
        <w:tab/>
        <w:t>Rep. Tommy Stringer</w:t>
      </w:r>
    </w:p>
    <w:p w:rsidR="006B7E1E" w:rsidRDefault="006B7E1E" w:rsidP="00BB17FB">
      <w:pPr>
        <w:pStyle w:val="Title"/>
        <w:keepNext/>
      </w:pPr>
    </w:p>
    <w:p w:rsidR="00BB17FB" w:rsidRPr="00C06278" w:rsidRDefault="00BB17FB" w:rsidP="00BB17FB">
      <w:pPr>
        <w:pStyle w:val="Title"/>
        <w:keepNext/>
      </w:pPr>
      <w:r w:rsidRPr="00C06278">
        <w:t>RECORD FOR VOTING</w:t>
      </w:r>
    </w:p>
    <w:p w:rsidR="00BB17FB" w:rsidRPr="00C06278" w:rsidRDefault="00BB17FB" w:rsidP="00BB17FB">
      <w:pPr>
        <w:tabs>
          <w:tab w:val="left" w:pos="360"/>
          <w:tab w:val="left" w:pos="630"/>
          <w:tab w:val="left" w:pos="900"/>
          <w:tab w:val="left" w:pos="1260"/>
          <w:tab w:val="left" w:pos="1620"/>
          <w:tab w:val="left" w:pos="1980"/>
          <w:tab w:val="left" w:pos="2340"/>
          <w:tab w:val="left" w:pos="2700"/>
        </w:tabs>
        <w:ind w:firstLine="0"/>
      </w:pPr>
      <w:r w:rsidRPr="00C06278">
        <w:tab/>
        <w:t>I voted against the passage of H. 3231, based on Amendment No. 1, which was being shown on my computer screen. The actual amendment passed by the body was Amendment No. 5. If I had been viewing the correct amendment, I would have voted in favor of the Bill.</w:t>
      </w:r>
    </w:p>
    <w:p w:rsidR="00BB17FB" w:rsidRPr="00C06278" w:rsidRDefault="006B7E1E" w:rsidP="00BB17FB">
      <w:pPr>
        <w:tabs>
          <w:tab w:val="left" w:pos="360"/>
          <w:tab w:val="left" w:pos="630"/>
          <w:tab w:val="left" w:pos="900"/>
          <w:tab w:val="left" w:pos="1260"/>
          <w:tab w:val="left" w:pos="1620"/>
          <w:tab w:val="left" w:pos="1980"/>
          <w:tab w:val="left" w:pos="2340"/>
          <w:tab w:val="left" w:pos="2700"/>
        </w:tabs>
        <w:ind w:firstLine="0"/>
      </w:pPr>
      <w:r>
        <w:tab/>
      </w:r>
      <w:r w:rsidR="00BB17FB" w:rsidRPr="00C06278">
        <w:t>Rep. Mike Burns</w:t>
      </w:r>
    </w:p>
    <w:p w:rsidR="00BB17FB" w:rsidRPr="00C06278" w:rsidRDefault="00BB17FB" w:rsidP="00BB17FB">
      <w:pPr>
        <w:tabs>
          <w:tab w:val="left" w:pos="360"/>
          <w:tab w:val="left" w:pos="630"/>
          <w:tab w:val="left" w:pos="900"/>
          <w:tab w:val="left" w:pos="1260"/>
          <w:tab w:val="left" w:pos="1620"/>
          <w:tab w:val="left" w:pos="1980"/>
          <w:tab w:val="left" w:pos="2340"/>
          <w:tab w:val="left" w:pos="2700"/>
        </w:tabs>
        <w:ind w:firstLine="0"/>
      </w:pPr>
    </w:p>
    <w:p w:rsidR="00BB17FB" w:rsidRPr="00C06278" w:rsidRDefault="00BB17FB" w:rsidP="00BB17FB">
      <w:pPr>
        <w:pStyle w:val="Title"/>
        <w:keepNext/>
      </w:pPr>
      <w:r w:rsidRPr="00C06278">
        <w:t>RECORD FOR VOTING</w:t>
      </w:r>
    </w:p>
    <w:p w:rsidR="00BB17FB" w:rsidRPr="00C06278" w:rsidRDefault="00BB17FB" w:rsidP="00BB17FB">
      <w:pPr>
        <w:tabs>
          <w:tab w:val="left" w:pos="360"/>
          <w:tab w:val="left" w:pos="630"/>
          <w:tab w:val="left" w:pos="900"/>
          <w:tab w:val="left" w:pos="1260"/>
          <w:tab w:val="left" w:pos="1620"/>
          <w:tab w:val="left" w:pos="1980"/>
          <w:tab w:val="left" w:pos="2340"/>
          <w:tab w:val="left" w:pos="2700"/>
        </w:tabs>
        <w:ind w:firstLine="0"/>
      </w:pPr>
      <w:r w:rsidRPr="00C06278">
        <w:tab/>
        <w:t>I voted against the passage of H. 3231, based on Amendment No. 1, which was being shown on my computer screen. The actual amendment passed by the body was Amendment No. 5. If I had been viewing the correct amendment, I would have voted in favor of the Bill.</w:t>
      </w:r>
    </w:p>
    <w:p w:rsidR="00BB17FB" w:rsidRDefault="006B7E1E" w:rsidP="00BB17FB">
      <w:pPr>
        <w:tabs>
          <w:tab w:val="left" w:pos="360"/>
          <w:tab w:val="left" w:pos="630"/>
          <w:tab w:val="left" w:pos="900"/>
          <w:tab w:val="left" w:pos="1260"/>
          <w:tab w:val="left" w:pos="1620"/>
          <w:tab w:val="left" w:pos="1980"/>
          <w:tab w:val="left" w:pos="2340"/>
          <w:tab w:val="left" w:pos="2700"/>
        </w:tabs>
        <w:ind w:firstLine="0"/>
      </w:pPr>
      <w:r>
        <w:tab/>
      </w:r>
      <w:r w:rsidR="00BB17FB" w:rsidRPr="00C06278">
        <w:t>Rep. Bill Chumley</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p>
    <w:p w:rsidR="00BB17FB" w:rsidRPr="000C0774" w:rsidRDefault="00BB17FB" w:rsidP="00BB17FB">
      <w:pPr>
        <w:pStyle w:val="Title"/>
        <w:keepNext/>
      </w:pPr>
      <w:bookmarkStart w:id="222" w:name="file_start367"/>
      <w:bookmarkEnd w:id="222"/>
      <w:r w:rsidRPr="000C0774">
        <w:t>RECORD FOR VOTING</w:t>
      </w:r>
    </w:p>
    <w:p w:rsidR="00BB17FB" w:rsidRPr="000C0774" w:rsidRDefault="00BB17FB" w:rsidP="00BB17FB">
      <w:pPr>
        <w:tabs>
          <w:tab w:val="left" w:pos="360"/>
          <w:tab w:val="left" w:pos="630"/>
          <w:tab w:val="left" w:pos="900"/>
          <w:tab w:val="left" w:pos="1260"/>
          <w:tab w:val="left" w:pos="1620"/>
          <w:tab w:val="left" w:pos="1980"/>
          <w:tab w:val="left" w:pos="2340"/>
          <w:tab w:val="left" w:pos="2700"/>
        </w:tabs>
        <w:ind w:firstLine="0"/>
      </w:pPr>
      <w:r w:rsidRPr="000C0774">
        <w:tab/>
        <w:t>I was temporarily out of the Chamber on constituent business during the vote on H. 3231. If I had been present, I would have voted in favor of the Bill.</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r w:rsidRPr="000C0774">
        <w:tab/>
        <w:t>Rep. Ralph Kennedy, Jr.</w:t>
      </w:r>
    </w:p>
    <w:p w:rsidR="00BB17FB" w:rsidRDefault="00BB17FB" w:rsidP="00BB17FB">
      <w:pPr>
        <w:tabs>
          <w:tab w:val="left" w:pos="360"/>
          <w:tab w:val="left" w:pos="630"/>
          <w:tab w:val="left" w:pos="900"/>
          <w:tab w:val="left" w:pos="1260"/>
          <w:tab w:val="left" w:pos="1620"/>
          <w:tab w:val="left" w:pos="1980"/>
          <w:tab w:val="left" w:pos="2340"/>
          <w:tab w:val="left" w:pos="2700"/>
        </w:tabs>
        <w:ind w:firstLine="0"/>
      </w:pPr>
    </w:p>
    <w:p w:rsidR="00BB17FB" w:rsidRDefault="00BB17FB" w:rsidP="00BB17FB">
      <w:pPr>
        <w:keepNext/>
        <w:jc w:val="center"/>
        <w:rPr>
          <w:b/>
        </w:rPr>
      </w:pPr>
      <w:r w:rsidRPr="00BB17FB">
        <w:rPr>
          <w:b/>
        </w:rPr>
        <w:t>H. 3231--ORDERED TO BE READ THIRD TIME TOMORROW</w:t>
      </w:r>
    </w:p>
    <w:p w:rsidR="00BB17FB" w:rsidRDefault="00BB17FB" w:rsidP="00BB17FB">
      <w:r>
        <w:t xml:space="preserve">On motion of Rep. DANING, with unanimous consent, it was ordered that H. 3231 be read the third time tomorrow.  </w:t>
      </w:r>
    </w:p>
    <w:p w:rsidR="00BB17FB" w:rsidRDefault="00BB17FB" w:rsidP="00BB17FB"/>
    <w:p w:rsidR="00BB17FB" w:rsidRDefault="00BB17FB" w:rsidP="00BB17FB">
      <w:pPr>
        <w:keepNext/>
        <w:jc w:val="center"/>
        <w:rPr>
          <w:b/>
        </w:rPr>
      </w:pPr>
      <w:r w:rsidRPr="00BB17FB">
        <w:rPr>
          <w:b/>
        </w:rPr>
        <w:t>OBJECTION TO RECALL</w:t>
      </w:r>
    </w:p>
    <w:p w:rsidR="00BB17FB" w:rsidRDefault="00BB17FB" w:rsidP="00BB17FB">
      <w:r>
        <w:t>Rep. SKELTON asked unanimous consent to recall H. 3344 from the Committee on Judiciary.</w:t>
      </w:r>
    </w:p>
    <w:p w:rsidR="00BB17FB" w:rsidRDefault="00BB17FB" w:rsidP="00BB17FB">
      <w:r>
        <w:t>Rep. LOFTIS objected.</w:t>
      </w:r>
    </w:p>
    <w:p w:rsidR="00BB17FB" w:rsidRDefault="00BB17FB" w:rsidP="00BB17FB"/>
    <w:p w:rsidR="00BB17FB" w:rsidRDefault="00BB17FB" w:rsidP="00BB17FB">
      <w:pPr>
        <w:keepNext/>
        <w:jc w:val="center"/>
        <w:rPr>
          <w:b/>
        </w:rPr>
      </w:pPr>
      <w:r w:rsidRPr="00BB17FB">
        <w:rPr>
          <w:b/>
        </w:rPr>
        <w:t>OBJECTION TO RECALL</w:t>
      </w:r>
    </w:p>
    <w:p w:rsidR="00BB17FB" w:rsidRDefault="00BB17FB" w:rsidP="00BB17FB">
      <w:r>
        <w:t>Rep. SKELTON asked unanimous consent to recall H. 3498 from the Committee on Ways and Means.</w:t>
      </w:r>
    </w:p>
    <w:p w:rsidR="00BB17FB" w:rsidRDefault="00BB17FB" w:rsidP="00BB17FB">
      <w:r>
        <w:t>Rep. SELLERS objected.</w:t>
      </w:r>
    </w:p>
    <w:p w:rsidR="00BB17FB" w:rsidRDefault="00BB17FB" w:rsidP="00BB17FB"/>
    <w:p w:rsidR="00BB17FB" w:rsidRDefault="00BB17FB" w:rsidP="00BB17FB">
      <w:pPr>
        <w:keepNext/>
        <w:jc w:val="center"/>
        <w:rPr>
          <w:b/>
        </w:rPr>
      </w:pPr>
      <w:r w:rsidRPr="00BB17FB">
        <w:rPr>
          <w:b/>
        </w:rPr>
        <w:t>S. 405--RETURNED TO THE SENATE WITH AMENDMENTS</w:t>
      </w:r>
    </w:p>
    <w:p w:rsidR="00BB17FB" w:rsidRDefault="00BB17FB" w:rsidP="00BB17FB">
      <w:pPr>
        <w:keepNext/>
      </w:pPr>
      <w:r>
        <w:t>The following Bill was taken up:</w:t>
      </w:r>
    </w:p>
    <w:p w:rsidR="00BB17FB" w:rsidRDefault="00BB17FB" w:rsidP="00BB17FB">
      <w:pPr>
        <w:keepNext/>
      </w:pPr>
      <w:bookmarkStart w:id="223" w:name="include_clip_start_375"/>
      <w:bookmarkEnd w:id="223"/>
    </w:p>
    <w:p w:rsidR="00BB17FB" w:rsidRDefault="00BB17FB" w:rsidP="00BB17FB">
      <w:pPr>
        <w:keepNext/>
      </w:pPr>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6B7E1E" w:rsidRDefault="006B7E1E" w:rsidP="00BB17FB">
      <w:bookmarkStart w:id="224" w:name="include_clip_end_375"/>
      <w:bookmarkEnd w:id="224"/>
    </w:p>
    <w:p w:rsidR="00BB17FB" w:rsidRDefault="00BB17FB" w:rsidP="00BB17FB">
      <w:r>
        <w:t>The Bill was read the third time and ordered returned to the Senate with amendments.</w:t>
      </w:r>
    </w:p>
    <w:p w:rsidR="00BB17FB" w:rsidRDefault="00BB17FB" w:rsidP="00BB17FB"/>
    <w:p w:rsidR="00BB17FB" w:rsidRDefault="00BB17FB" w:rsidP="00BB17FB">
      <w:pPr>
        <w:keepNext/>
        <w:jc w:val="center"/>
        <w:rPr>
          <w:b/>
        </w:rPr>
      </w:pPr>
      <w:r w:rsidRPr="00BB17FB">
        <w:rPr>
          <w:b/>
        </w:rPr>
        <w:t>H. 4642--ADOPTED AND SENT TO SENATE</w:t>
      </w:r>
    </w:p>
    <w:p w:rsidR="00BB17FB" w:rsidRDefault="00BB17FB" w:rsidP="00BB17FB">
      <w:r>
        <w:t xml:space="preserve">The following Concurrent Resolution was taken up:  </w:t>
      </w:r>
    </w:p>
    <w:p w:rsidR="00BB17FB" w:rsidRDefault="00BB17FB" w:rsidP="00BB17FB">
      <w:bookmarkStart w:id="225" w:name="include_clip_start_378"/>
      <w:bookmarkEnd w:id="225"/>
    </w:p>
    <w:p w:rsidR="00BB17FB" w:rsidRDefault="00BB17FB" w:rsidP="00BB17FB">
      <w:pPr>
        <w:keepNext/>
      </w:pPr>
      <w:r>
        <w:t>H. 4642 -- Reps. Gagnon, Gambrell and Southard: A CONCURRENT RESOLUTION TO REQUEST THAT THE DEPARTMENT OF TRANSPORTATION NAME THE PORTION OF SOUTH CAROLINA HIGHWAY 72 THAT IS LOCATED WITHIN THE CALHOUN FALLS TOWN LIMITS "CHIEF BILLY HAYNIE MEMORIAL HIGHWAY" AND ERECT APPROPRIATE MARKERS OR SIGNS ALONG THIS PORTION OF HIGHWAY THAT CONTAIN THE WORDS "CHIEF BILLY HAYNIE MEMORIAL HIGHWAY".</w:t>
      </w:r>
    </w:p>
    <w:p w:rsidR="00926EB3" w:rsidRDefault="00926EB3" w:rsidP="00BB17FB">
      <w:bookmarkStart w:id="226" w:name="include_clip_end_378"/>
      <w:bookmarkEnd w:id="226"/>
    </w:p>
    <w:p w:rsidR="00BB17FB" w:rsidRDefault="00BB17FB" w:rsidP="00BB17FB">
      <w:r>
        <w:t>The Concurrent Resolution was adopted and sent to the Senate.</w:t>
      </w:r>
    </w:p>
    <w:p w:rsidR="00BB17FB" w:rsidRDefault="00BB17FB" w:rsidP="00BB17FB"/>
    <w:p w:rsidR="00BB17FB" w:rsidRDefault="00BB17FB" w:rsidP="00BB17FB">
      <w:pPr>
        <w:keepNext/>
        <w:jc w:val="center"/>
        <w:rPr>
          <w:b/>
        </w:rPr>
      </w:pPr>
      <w:r w:rsidRPr="00BB17FB">
        <w:rPr>
          <w:b/>
        </w:rPr>
        <w:t>MOTION PERIOD</w:t>
      </w:r>
    </w:p>
    <w:p w:rsidR="00BB17FB" w:rsidRDefault="00BB17FB" w:rsidP="00BB17FB">
      <w:r>
        <w:t>The motion period was dispensed with on motion of Rep. WELLS.</w:t>
      </w:r>
    </w:p>
    <w:p w:rsidR="00BB17FB" w:rsidRDefault="00BB17FB" w:rsidP="00BB17FB">
      <w:pPr>
        <w:keepNext/>
        <w:jc w:val="center"/>
        <w:rPr>
          <w:b/>
        </w:rPr>
      </w:pPr>
      <w:r w:rsidRPr="00BB17FB">
        <w:rPr>
          <w:b/>
        </w:rPr>
        <w:t>H. 3925--DEBATE ADJOURNED</w:t>
      </w:r>
    </w:p>
    <w:p w:rsidR="00BB17FB" w:rsidRDefault="00BB17FB" w:rsidP="00BB17FB">
      <w:pPr>
        <w:keepNext/>
      </w:pPr>
      <w:r>
        <w:t>The following Bill was taken up:</w:t>
      </w:r>
    </w:p>
    <w:p w:rsidR="00BB17FB" w:rsidRDefault="00BB17FB" w:rsidP="00BB17FB">
      <w:pPr>
        <w:keepNext/>
      </w:pPr>
      <w:bookmarkStart w:id="227" w:name="include_clip_start_383"/>
      <w:bookmarkEnd w:id="227"/>
    </w:p>
    <w:p w:rsidR="00BB17FB" w:rsidRDefault="00BB17FB" w:rsidP="00BB17FB">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BB17FB" w:rsidRDefault="00BB17FB" w:rsidP="00BB17FB">
      <w:bookmarkStart w:id="228" w:name="include_clip_end_383"/>
      <w:bookmarkEnd w:id="228"/>
    </w:p>
    <w:p w:rsidR="00BB17FB" w:rsidRDefault="00BB17FB" w:rsidP="00BB17FB">
      <w:r>
        <w:t>Rep. HARDWICK moved to adjourn debate on the Bill until Tuesday, February 25, which was agreed to.</w:t>
      </w:r>
    </w:p>
    <w:p w:rsidR="00BB17FB" w:rsidRDefault="00BB17FB" w:rsidP="00BB17FB"/>
    <w:p w:rsidR="00BB17FB" w:rsidRDefault="00BB17FB" w:rsidP="00BB17FB">
      <w:pPr>
        <w:keepNext/>
        <w:jc w:val="center"/>
        <w:rPr>
          <w:b/>
        </w:rPr>
      </w:pPr>
      <w:r w:rsidRPr="00BB17FB">
        <w:rPr>
          <w:b/>
        </w:rPr>
        <w:t>H. 3765--DEBATE ADJOURNED</w:t>
      </w:r>
    </w:p>
    <w:p w:rsidR="00BB17FB" w:rsidRDefault="00BB17FB" w:rsidP="00BB17FB">
      <w:pPr>
        <w:keepNext/>
      </w:pPr>
      <w:r>
        <w:t>The following Bill was taken up:</w:t>
      </w:r>
    </w:p>
    <w:p w:rsidR="00BB17FB" w:rsidRDefault="00BB17FB" w:rsidP="00BB17FB">
      <w:pPr>
        <w:keepNext/>
      </w:pPr>
      <w:bookmarkStart w:id="229" w:name="include_clip_start_386"/>
      <w:bookmarkEnd w:id="229"/>
    </w:p>
    <w:p w:rsidR="00BB17FB" w:rsidRDefault="00BB17FB" w:rsidP="00BB17FB">
      <w:r>
        <w:t>H. 3765 -- Reps. Herbkersman, Knight, Hosey, Merrill, R. L. Brown, Clyburn and Bowers: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BB17FB" w:rsidRDefault="00BB17FB" w:rsidP="00BB17FB">
      <w:bookmarkStart w:id="230" w:name="include_clip_end_386"/>
      <w:bookmarkEnd w:id="230"/>
    </w:p>
    <w:p w:rsidR="00BB17FB" w:rsidRDefault="00BB17FB" w:rsidP="00BB17FB">
      <w:r>
        <w:t>Rep. HERBKERSMAN explained the Bill.</w:t>
      </w:r>
    </w:p>
    <w:p w:rsidR="00BB17FB" w:rsidRDefault="00BB17FB" w:rsidP="00BB17FB"/>
    <w:p w:rsidR="00BB17FB" w:rsidRDefault="00BB17FB" w:rsidP="00BB17FB">
      <w:r>
        <w:t>Rep. HIOTT moved to recommit the Bill to the Committee on Ways and Means.</w:t>
      </w:r>
    </w:p>
    <w:p w:rsidR="006B7E1E" w:rsidRDefault="006B7E1E" w:rsidP="00BB17FB"/>
    <w:p w:rsidR="00BB17FB" w:rsidRDefault="00BB17FB" w:rsidP="00BB17FB">
      <w:r>
        <w:t>Rep. HERBKERSMAN moved to table the motion.</w:t>
      </w:r>
    </w:p>
    <w:p w:rsidR="00BB17FB" w:rsidRDefault="00BB17FB" w:rsidP="00BB17FB"/>
    <w:p w:rsidR="00BB17FB" w:rsidRDefault="00BB17FB" w:rsidP="00BB17FB">
      <w:r>
        <w:t>Rep. HIOTT demanded the yeas and nays which were taken, resulting as follows:</w:t>
      </w:r>
    </w:p>
    <w:p w:rsidR="00BB17FB" w:rsidRDefault="00BB17FB" w:rsidP="00BB17FB">
      <w:pPr>
        <w:jc w:val="center"/>
      </w:pPr>
      <w:bookmarkStart w:id="231" w:name="vote_start390"/>
      <w:bookmarkEnd w:id="231"/>
      <w:r>
        <w:t>Yeas 57; Nays 54</w:t>
      </w:r>
    </w:p>
    <w:p w:rsidR="00BB17FB" w:rsidRDefault="00BB17FB" w:rsidP="00BB17FB">
      <w:pPr>
        <w:jc w:val="center"/>
      </w:pPr>
    </w:p>
    <w:p w:rsidR="00BB17FB" w:rsidRDefault="00BB17FB" w:rsidP="00BB1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Anthony</w:t>
            </w:r>
          </w:p>
        </w:tc>
        <w:tc>
          <w:tcPr>
            <w:tcW w:w="2179" w:type="dxa"/>
            <w:shd w:val="clear" w:color="auto" w:fill="auto"/>
          </w:tcPr>
          <w:p w:rsidR="00BB17FB" w:rsidRPr="00BB17FB" w:rsidRDefault="00BB17FB" w:rsidP="00BB17FB">
            <w:pPr>
              <w:keepNext/>
              <w:ind w:firstLine="0"/>
            </w:pPr>
            <w:r>
              <w:t>Bales</w:t>
            </w:r>
          </w:p>
        </w:tc>
        <w:tc>
          <w:tcPr>
            <w:tcW w:w="2180" w:type="dxa"/>
            <w:shd w:val="clear" w:color="auto" w:fill="auto"/>
          </w:tcPr>
          <w:p w:rsidR="00BB17FB" w:rsidRPr="00BB17FB" w:rsidRDefault="00BB17FB" w:rsidP="00BB17FB">
            <w:pPr>
              <w:keepNext/>
              <w:ind w:firstLine="0"/>
            </w:pPr>
            <w:r>
              <w:t>Bannister</w:t>
            </w:r>
          </w:p>
        </w:tc>
      </w:tr>
      <w:tr w:rsidR="00BB17FB" w:rsidRPr="00BB17FB" w:rsidTr="00BB17FB">
        <w:tc>
          <w:tcPr>
            <w:tcW w:w="2179" w:type="dxa"/>
            <w:shd w:val="clear" w:color="auto" w:fill="auto"/>
          </w:tcPr>
          <w:p w:rsidR="00BB17FB" w:rsidRPr="00BB17FB" w:rsidRDefault="00BB17FB" w:rsidP="00BB17FB">
            <w:pPr>
              <w:ind w:firstLine="0"/>
            </w:pPr>
            <w:r>
              <w:t>Bernstein</w:t>
            </w:r>
          </w:p>
        </w:tc>
        <w:tc>
          <w:tcPr>
            <w:tcW w:w="2179" w:type="dxa"/>
            <w:shd w:val="clear" w:color="auto" w:fill="auto"/>
          </w:tcPr>
          <w:p w:rsidR="00BB17FB" w:rsidRPr="00BB17FB" w:rsidRDefault="00BB17FB" w:rsidP="00BB17FB">
            <w:pPr>
              <w:ind w:firstLine="0"/>
            </w:pPr>
            <w:r>
              <w:t>Bowen</w:t>
            </w:r>
          </w:p>
        </w:tc>
        <w:tc>
          <w:tcPr>
            <w:tcW w:w="2180" w:type="dxa"/>
            <w:shd w:val="clear" w:color="auto" w:fill="auto"/>
          </w:tcPr>
          <w:p w:rsidR="00BB17FB" w:rsidRPr="00BB17FB" w:rsidRDefault="00BB17FB" w:rsidP="00BB17FB">
            <w:pPr>
              <w:ind w:firstLine="0"/>
            </w:pPr>
            <w:r>
              <w:t>Bowers</w:t>
            </w:r>
          </w:p>
        </w:tc>
      </w:tr>
      <w:tr w:rsidR="00BB17FB" w:rsidRPr="00BB17FB" w:rsidTr="00BB17FB">
        <w:tc>
          <w:tcPr>
            <w:tcW w:w="2179" w:type="dxa"/>
            <w:shd w:val="clear" w:color="auto" w:fill="auto"/>
          </w:tcPr>
          <w:p w:rsidR="00BB17FB" w:rsidRPr="00BB17FB" w:rsidRDefault="00BB17FB" w:rsidP="00BB17FB">
            <w:pPr>
              <w:ind w:firstLine="0"/>
            </w:pPr>
            <w:r>
              <w:t>G. A. Brown</w:t>
            </w:r>
          </w:p>
        </w:tc>
        <w:tc>
          <w:tcPr>
            <w:tcW w:w="2179" w:type="dxa"/>
            <w:shd w:val="clear" w:color="auto" w:fill="auto"/>
          </w:tcPr>
          <w:p w:rsidR="00BB17FB" w:rsidRPr="00BB17FB" w:rsidRDefault="00BB17FB" w:rsidP="00BB17FB">
            <w:pPr>
              <w:ind w:firstLine="0"/>
            </w:pPr>
            <w:r>
              <w:t>R. L. Brown</w:t>
            </w:r>
          </w:p>
        </w:tc>
        <w:tc>
          <w:tcPr>
            <w:tcW w:w="2180" w:type="dxa"/>
            <w:shd w:val="clear" w:color="auto" w:fill="auto"/>
          </w:tcPr>
          <w:p w:rsidR="00BB17FB" w:rsidRPr="00BB17FB" w:rsidRDefault="00BB17FB" w:rsidP="00BB17FB">
            <w:pPr>
              <w:ind w:firstLine="0"/>
            </w:pPr>
            <w:r>
              <w:t>Clemmons</w:t>
            </w:r>
          </w:p>
        </w:tc>
      </w:tr>
      <w:tr w:rsidR="00BB17FB" w:rsidRPr="00BB17FB" w:rsidTr="00BB17FB">
        <w:tc>
          <w:tcPr>
            <w:tcW w:w="2179" w:type="dxa"/>
            <w:shd w:val="clear" w:color="auto" w:fill="auto"/>
          </w:tcPr>
          <w:p w:rsidR="00BB17FB" w:rsidRPr="00BB17FB" w:rsidRDefault="00BB17FB" w:rsidP="00BB17FB">
            <w:pPr>
              <w:ind w:firstLine="0"/>
            </w:pPr>
            <w:r>
              <w:t>Clyburn</w:t>
            </w:r>
          </w:p>
        </w:tc>
        <w:tc>
          <w:tcPr>
            <w:tcW w:w="2179" w:type="dxa"/>
            <w:shd w:val="clear" w:color="auto" w:fill="auto"/>
          </w:tcPr>
          <w:p w:rsidR="00BB17FB" w:rsidRPr="00BB17FB" w:rsidRDefault="00BB17FB" w:rsidP="00BB17FB">
            <w:pPr>
              <w:ind w:firstLine="0"/>
            </w:pPr>
            <w:r>
              <w:t>Cobb-Hunter</w:t>
            </w:r>
          </w:p>
        </w:tc>
        <w:tc>
          <w:tcPr>
            <w:tcW w:w="2180" w:type="dxa"/>
            <w:shd w:val="clear" w:color="auto" w:fill="auto"/>
          </w:tcPr>
          <w:p w:rsidR="00BB17FB" w:rsidRPr="00BB17FB" w:rsidRDefault="00BB17FB" w:rsidP="00BB17FB">
            <w:pPr>
              <w:ind w:firstLine="0"/>
            </w:pPr>
            <w:r>
              <w:t>Crosby</w:t>
            </w:r>
          </w:p>
        </w:tc>
      </w:tr>
      <w:tr w:rsidR="00BB17FB" w:rsidRPr="00BB17FB" w:rsidTr="00BB17FB">
        <w:tc>
          <w:tcPr>
            <w:tcW w:w="2179" w:type="dxa"/>
            <w:shd w:val="clear" w:color="auto" w:fill="auto"/>
          </w:tcPr>
          <w:p w:rsidR="00BB17FB" w:rsidRPr="00BB17FB" w:rsidRDefault="00BB17FB" w:rsidP="00BB17FB">
            <w:pPr>
              <w:ind w:firstLine="0"/>
            </w:pPr>
            <w:r>
              <w:t>Daning</w:t>
            </w:r>
          </w:p>
        </w:tc>
        <w:tc>
          <w:tcPr>
            <w:tcW w:w="2179" w:type="dxa"/>
            <w:shd w:val="clear" w:color="auto" w:fill="auto"/>
          </w:tcPr>
          <w:p w:rsidR="00BB17FB" w:rsidRPr="00BB17FB" w:rsidRDefault="00BB17FB" w:rsidP="00BB17FB">
            <w:pPr>
              <w:ind w:firstLine="0"/>
            </w:pPr>
            <w:r>
              <w:t>Dillard</w:t>
            </w:r>
          </w:p>
        </w:tc>
        <w:tc>
          <w:tcPr>
            <w:tcW w:w="2180" w:type="dxa"/>
            <w:shd w:val="clear" w:color="auto" w:fill="auto"/>
          </w:tcPr>
          <w:p w:rsidR="00BB17FB" w:rsidRPr="00BB17FB" w:rsidRDefault="00BB17FB" w:rsidP="00BB17FB">
            <w:pPr>
              <w:ind w:firstLine="0"/>
            </w:pPr>
            <w:r>
              <w:t>Douglas</w:t>
            </w:r>
          </w:p>
        </w:tc>
      </w:tr>
      <w:tr w:rsidR="00BB17FB" w:rsidRPr="00BB17FB" w:rsidTr="00BB17FB">
        <w:tc>
          <w:tcPr>
            <w:tcW w:w="2179" w:type="dxa"/>
            <w:shd w:val="clear" w:color="auto" w:fill="auto"/>
          </w:tcPr>
          <w:p w:rsidR="00BB17FB" w:rsidRPr="00BB17FB" w:rsidRDefault="00BB17FB" w:rsidP="00BB17FB">
            <w:pPr>
              <w:ind w:firstLine="0"/>
            </w:pPr>
            <w:r>
              <w:t>Edge</w:t>
            </w:r>
          </w:p>
        </w:tc>
        <w:tc>
          <w:tcPr>
            <w:tcW w:w="2179" w:type="dxa"/>
            <w:shd w:val="clear" w:color="auto" w:fill="auto"/>
          </w:tcPr>
          <w:p w:rsidR="00BB17FB" w:rsidRPr="00BB17FB" w:rsidRDefault="00BB17FB" w:rsidP="00BB17FB">
            <w:pPr>
              <w:ind w:firstLine="0"/>
            </w:pPr>
            <w:r>
              <w:t>Erickson</w:t>
            </w:r>
          </w:p>
        </w:tc>
        <w:tc>
          <w:tcPr>
            <w:tcW w:w="2180" w:type="dxa"/>
            <w:shd w:val="clear" w:color="auto" w:fill="auto"/>
          </w:tcPr>
          <w:p w:rsidR="00BB17FB" w:rsidRPr="00BB17FB" w:rsidRDefault="00BB17FB" w:rsidP="00BB17FB">
            <w:pPr>
              <w:ind w:firstLine="0"/>
            </w:pPr>
            <w:r>
              <w:t>Gagnon</w:t>
            </w:r>
          </w:p>
        </w:tc>
      </w:tr>
      <w:tr w:rsidR="00BB17FB" w:rsidRPr="00BB17FB" w:rsidTr="00BB17FB">
        <w:tc>
          <w:tcPr>
            <w:tcW w:w="2179" w:type="dxa"/>
            <w:shd w:val="clear" w:color="auto" w:fill="auto"/>
          </w:tcPr>
          <w:p w:rsidR="00BB17FB" w:rsidRPr="00BB17FB" w:rsidRDefault="00BB17FB" w:rsidP="00BB17FB">
            <w:pPr>
              <w:ind w:firstLine="0"/>
            </w:pPr>
            <w:r>
              <w:t>George</w:t>
            </w:r>
          </w:p>
        </w:tc>
        <w:tc>
          <w:tcPr>
            <w:tcW w:w="2179" w:type="dxa"/>
            <w:shd w:val="clear" w:color="auto" w:fill="auto"/>
          </w:tcPr>
          <w:p w:rsidR="00BB17FB" w:rsidRPr="00BB17FB" w:rsidRDefault="00BB17FB" w:rsidP="00BB17FB">
            <w:pPr>
              <w:ind w:firstLine="0"/>
            </w:pPr>
            <w:r>
              <w:t>Gilliard</w:t>
            </w:r>
          </w:p>
        </w:tc>
        <w:tc>
          <w:tcPr>
            <w:tcW w:w="2180" w:type="dxa"/>
            <w:shd w:val="clear" w:color="auto" w:fill="auto"/>
          </w:tcPr>
          <w:p w:rsidR="00BB17FB" w:rsidRPr="00BB17FB" w:rsidRDefault="00BB17FB" w:rsidP="00BB17FB">
            <w:pPr>
              <w:ind w:firstLine="0"/>
            </w:pPr>
            <w:r>
              <w:t>Goldfinch</w:t>
            </w:r>
          </w:p>
        </w:tc>
      </w:tr>
      <w:tr w:rsidR="00BB17FB" w:rsidRPr="00BB17FB" w:rsidTr="00BB17FB">
        <w:tc>
          <w:tcPr>
            <w:tcW w:w="2179" w:type="dxa"/>
            <w:shd w:val="clear" w:color="auto" w:fill="auto"/>
          </w:tcPr>
          <w:p w:rsidR="00BB17FB" w:rsidRPr="00BB17FB" w:rsidRDefault="00BB17FB" w:rsidP="00BB17FB">
            <w:pPr>
              <w:ind w:firstLine="0"/>
            </w:pPr>
            <w:r>
              <w:t>Hardwick</w:t>
            </w:r>
          </w:p>
        </w:tc>
        <w:tc>
          <w:tcPr>
            <w:tcW w:w="2179" w:type="dxa"/>
            <w:shd w:val="clear" w:color="auto" w:fill="auto"/>
          </w:tcPr>
          <w:p w:rsidR="00BB17FB" w:rsidRPr="00BB17FB" w:rsidRDefault="00BB17FB" w:rsidP="00BB17FB">
            <w:pPr>
              <w:ind w:firstLine="0"/>
            </w:pPr>
            <w:r>
              <w:t>Harrell</w:t>
            </w:r>
          </w:p>
        </w:tc>
        <w:tc>
          <w:tcPr>
            <w:tcW w:w="2180" w:type="dxa"/>
            <w:shd w:val="clear" w:color="auto" w:fill="auto"/>
          </w:tcPr>
          <w:p w:rsidR="00BB17FB" w:rsidRPr="00BB17FB" w:rsidRDefault="00BB17FB" w:rsidP="00BB17FB">
            <w:pPr>
              <w:ind w:firstLine="0"/>
            </w:pPr>
            <w:r>
              <w:t>Hayes</w:t>
            </w:r>
          </w:p>
        </w:tc>
      </w:tr>
      <w:tr w:rsidR="00BB17FB" w:rsidRPr="00BB17FB" w:rsidTr="00BB17FB">
        <w:tc>
          <w:tcPr>
            <w:tcW w:w="2179" w:type="dxa"/>
            <w:shd w:val="clear" w:color="auto" w:fill="auto"/>
          </w:tcPr>
          <w:p w:rsidR="00BB17FB" w:rsidRPr="00BB17FB" w:rsidRDefault="00BB17FB" w:rsidP="00BB17FB">
            <w:pPr>
              <w:ind w:firstLine="0"/>
            </w:pPr>
            <w:r>
              <w:t>Herbkersman</w:t>
            </w:r>
          </w:p>
        </w:tc>
        <w:tc>
          <w:tcPr>
            <w:tcW w:w="2179" w:type="dxa"/>
            <w:shd w:val="clear" w:color="auto" w:fill="auto"/>
          </w:tcPr>
          <w:p w:rsidR="00BB17FB" w:rsidRPr="00BB17FB" w:rsidRDefault="00BB17FB" w:rsidP="00BB17FB">
            <w:pPr>
              <w:ind w:firstLine="0"/>
            </w:pPr>
            <w:r>
              <w:t>Hodges</w:t>
            </w:r>
          </w:p>
        </w:tc>
        <w:tc>
          <w:tcPr>
            <w:tcW w:w="2180" w:type="dxa"/>
            <w:shd w:val="clear" w:color="auto" w:fill="auto"/>
          </w:tcPr>
          <w:p w:rsidR="00BB17FB" w:rsidRPr="00BB17FB" w:rsidRDefault="00BB17FB" w:rsidP="00BB17FB">
            <w:pPr>
              <w:ind w:firstLine="0"/>
            </w:pPr>
            <w:r>
              <w:t>Horne</w:t>
            </w:r>
          </w:p>
        </w:tc>
      </w:tr>
      <w:tr w:rsidR="00BB17FB" w:rsidRPr="00BB17FB" w:rsidTr="00BB17FB">
        <w:tc>
          <w:tcPr>
            <w:tcW w:w="2179" w:type="dxa"/>
            <w:shd w:val="clear" w:color="auto" w:fill="auto"/>
          </w:tcPr>
          <w:p w:rsidR="00BB17FB" w:rsidRPr="00BB17FB" w:rsidRDefault="00BB17FB" w:rsidP="00BB17FB">
            <w:pPr>
              <w:ind w:firstLine="0"/>
            </w:pPr>
            <w:r>
              <w:t>Hosey</w:t>
            </w:r>
          </w:p>
        </w:tc>
        <w:tc>
          <w:tcPr>
            <w:tcW w:w="2179" w:type="dxa"/>
            <w:shd w:val="clear" w:color="auto" w:fill="auto"/>
          </w:tcPr>
          <w:p w:rsidR="00BB17FB" w:rsidRPr="00BB17FB" w:rsidRDefault="00BB17FB" w:rsidP="00BB17FB">
            <w:pPr>
              <w:ind w:firstLine="0"/>
            </w:pPr>
            <w:r>
              <w:t>Howard</w:t>
            </w:r>
          </w:p>
        </w:tc>
        <w:tc>
          <w:tcPr>
            <w:tcW w:w="2180" w:type="dxa"/>
            <w:shd w:val="clear" w:color="auto" w:fill="auto"/>
          </w:tcPr>
          <w:p w:rsidR="00BB17FB" w:rsidRPr="00BB17FB" w:rsidRDefault="00BB17FB" w:rsidP="00BB17FB">
            <w:pPr>
              <w:ind w:firstLine="0"/>
            </w:pPr>
            <w:r>
              <w:t>King</w:t>
            </w:r>
          </w:p>
        </w:tc>
      </w:tr>
      <w:tr w:rsidR="00BB17FB" w:rsidRPr="00BB17FB" w:rsidTr="00BB17FB">
        <w:tc>
          <w:tcPr>
            <w:tcW w:w="2179" w:type="dxa"/>
            <w:shd w:val="clear" w:color="auto" w:fill="auto"/>
          </w:tcPr>
          <w:p w:rsidR="00BB17FB" w:rsidRPr="00BB17FB" w:rsidRDefault="00BB17FB" w:rsidP="00BB17FB">
            <w:pPr>
              <w:ind w:firstLine="0"/>
            </w:pPr>
            <w:r>
              <w:t>Knight</w:t>
            </w:r>
          </w:p>
        </w:tc>
        <w:tc>
          <w:tcPr>
            <w:tcW w:w="2179" w:type="dxa"/>
            <w:shd w:val="clear" w:color="auto" w:fill="auto"/>
          </w:tcPr>
          <w:p w:rsidR="00BB17FB" w:rsidRPr="00BB17FB" w:rsidRDefault="00BB17FB" w:rsidP="00BB17FB">
            <w:pPr>
              <w:ind w:firstLine="0"/>
            </w:pPr>
            <w:r>
              <w:t>Limehouse</w:t>
            </w:r>
          </w:p>
        </w:tc>
        <w:tc>
          <w:tcPr>
            <w:tcW w:w="2180" w:type="dxa"/>
            <w:shd w:val="clear" w:color="auto" w:fill="auto"/>
          </w:tcPr>
          <w:p w:rsidR="00BB17FB" w:rsidRPr="00BB17FB" w:rsidRDefault="00BB17FB" w:rsidP="00BB17FB">
            <w:pPr>
              <w:ind w:firstLine="0"/>
            </w:pPr>
            <w:r>
              <w:t>Long</w:t>
            </w:r>
          </w:p>
        </w:tc>
      </w:tr>
      <w:tr w:rsidR="00BB17FB" w:rsidRPr="00BB17FB" w:rsidTr="00BB17FB">
        <w:tc>
          <w:tcPr>
            <w:tcW w:w="2179" w:type="dxa"/>
            <w:shd w:val="clear" w:color="auto" w:fill="auto"/>
          </w:tcPr>
          <w:p w:rsidR="00BB17FB" w:rsidRPr="00BB17FB" w:rsidRDefault="00BB17FB" w:rsidP="00BB17FB">
            <w:pPr>
              <w:ind w:firstLine="0"/>
            </w:pPr>
            <w:r>
              <w:t>Mack</w:t>
            </w:r>
          </w:p>
        </w:tc>
        <w:tc>
          <w:tcPr>
            <w:tcW w:w="2179" w:type="dxa"/>
            <w:shd w:val="clear" w:color="auto" w:fill="auto"/>
          </w:tcPr>
          <w:p w:rsidR="00BB17FB" w:rsidRPr="00BB17FB" w:rsidRDefault="00BB17FB" w:rsidP="00BB17FB">
            <w:pPr>
              <w:ind w:firstLine="0"/>
            </w:pPr>
            <w:r>
              <w:t>McEachern</w:t>
            </w:r>
          </w:p>
        </w:tc>
        <w:tc>
          <w:tcPr>
            <w:tcW w:w="2180" w:type="dxa"/>
            <w:shd w:val="clear" w:color="auto" w:fill="auto"/>
          </w:tcPr>
          <w:p w:rsidR="00BB17FB" w:rsidRPr="00BB17FB" w:rsidRDefault="00BB17FB" w:rsidP="00BB17FB">
            <w:pPr>
              <w:ind w:firstLine="0"/>
            </w:pPr>
            <w:r>
              <w:t>M. S. McLeod</w:t>
            </w:r>
          </w:p>
        </w:tc>
      </w:tr>
      <w:tr w:rsidR="00BB17FB" w:rsidRPr="00BB17FB" w:rsidTr="00BB17FB">
        <w:tc>
          <w:tcPr>
            <w:tcW w:w="2179" w:type="dxa"/>
            <w:shd w:val="clear" w:color="auto" w:fill="auto"/>
          </w:tcPr>
          <w:p w:rsidR="00BB17FB" w:rsidRPr="00BB17FB" w:rsidRDefault="00BB17FB" w:rsidP="00BB17FB">
            <w:pPr>
              <w:ind w:firstLine="0"/>
            </w:pPr>
            <w:r>
              <w:t>W. J. McLeod</w:t>
            </w:r>
          </w:p>
        </w:tc>
        <w:tc>
          <w:tcPr>
            <w:tcW w:w="2179" w:type="dxa"/>
            <w:shd w:val="clear" w:color="auto" w:fill="auto"/>
          </w:tcPr>
          <w:p w:rsidR="00BB17FB" w:rsidRPr="00BB17FB" w:rsidRDefault="00BB17FB" w:rsidP="00BB17FB">
            <w:pPr>
              <w:ind w:firstLine="0"/>
            </w:pPr>
            <w:r>
              <w:t>Merrill</w:t>
            </w:r>
          </w:p>
        </w:tc>
        <w:tc>
          <w:tcPr>
            <w:tcW w:w="2180" w:type="dxa"/>
            <w:shd w:val="clear" w:color="auto" w:fill="auto"/>
          </w:tcPr>
          <w:p w:rsidR="00BB17FB" w:rsidRPr="00BB17FB" w:rsidRDefault="00BB17FB" w:rsidP="00BB17FB">
            <w:pPr>
              <w:ind w:firstLine="0"/>
            </w:pPr>
            <w:r>
              <w:t>Munnerlyn</w:t>
            </w:r>
          </w:p>
        </w:tc>
      </w:tr>
      <w:tr w:rsidR="00BB17FB" w:rsidRPr="00BB17FB" w:rsidTr="00BB17FB">
        <w:tc>
          <w:tcPr>
            <w:tcW w:w="2179" w:type="dxa"/>
            <w:shd w:val="clear" w:color="auto" w:fill="auto"/>
          </w:tcPr>
          <w:p w:rsidR="00BB17FB" w:rsidRPr="00BB17FB" w:rsidRDefault="00BB17FB" w:rsidP="00BB17FB">
            <w:pPr>
              <w:ind w:firstLine="0"/>
            </w:pPr>
            <w:r>
              <w:t>Newton</w:t>
            </w:r>
          </w:p>
        </w:tc>
        <w:tc>
          <w:tcPr>
            <w:tcW w:w="2179" w:type="dxa"/>
            <w:shd w:val="clear" w:color="auto" w:fill="auto"/>
          </w:tcPr>
          <w:p w:rsidR="00BB17FB" w:rsidRPr="00BB17FB" w:rsidRDefault="00BB17FB" w:rsidP="00BB17FB">
            <w:pPr>
              <w:ind w:firstLine="0"/>
            </w:pPr>
            <w:r>
              <w:t>Norrell</w:t>
            </w:r>
          </w:p>
        </w:tc>
        <w:tc>
          <w:tcPr>
            <w:tcW w:w="2180" w:type="dxa"/>
            <w:shd w:val="clear" w:color="auto" w:fill="auto"/>
          </w:tcPr>
          <w:p w:rsidR="00BB17FB" w:rsidRPr="00BB17FB" w:rsidRDefault="00BB17FB" w:rsidP="00BB17FB">
            <w:pPr>
              <w:ind w:firstLine="0"/>
            </w:pPr>
            <w:r>
              <w:t>R. L. Ott</w:t>
            </w:r>
          </w:p>
        </w:tc>
      </w:tr>
      <w:tr w:rsidR="00BB17FB" w:rsidRPr="00BB17FB" w:rsidTr="00BB17FB">
        <w:tc>
          <w:tcPr>
            <w:tcW w:w="2179" w:type="dxa"/>
            <w:shd w:val="clear" w:color="auto" w:fill="auto"/>
          </w:tcPr>
          <w:p w:rsidR="00BB17FB" w:rsidRPr="00BB17FB" w:rsidRDefault="00BB17FB" w:rsidP="00BB17FB">
            <w:pPr>
              <w:ind w:firstLine="0"/>
            </w:pPr>
            <w:r>
              <w:t>Parks</w:t>
            </w:r>
          </w:p>
        </w:tc>
        <w:tc>
          <w:tcPr>
            <w:tcW w:w="2179" w:type="dxa"/>
            <w:shd w:val="clear" w:color="auto" w:fill="auto"/>
          </w:tcPr>
          <w:p w:rsidR="00BB17FB" w:rsidRPr="00BB17FB" w:rsidRDefault="00BB17FB" w:rsidP="00BB17FB">
            <w:pPr>
              <w:ind w:firstLine="0"/>
            </w:pPr>
            <w:r>
              <w:t>Patrick</w:t>
            </w:r>
          </w:p>
        </w:tc>
        <w:tc>
          <w:tcPr>
            <w:tcW w:w="2180" w:type="dxa"/>
            <w:shd w:val="clear" w:color="auto" w:fill="auto"/>
          </w:tcPr>
          <w:p w:rsidR="00BB17FB" w:rsidRPr="00BB17FB" w:rsidRDefault="00BB17FB" w:rsidP="00BB17FB">
            <w:pPr>
              <w:ind w:firstLine="0"/>
            </w:pPr>
            <w:r>
              <w:t>Pitts</w:t>
            </w:r>
          </w:p>
        </w:tc>
      </w:tr>
      <w:tr w:rsidR="00BB17FB" w:rsidRPr="00BB17FB" w:rsidTr="00BB17FB">
        <w:tc>
          <w:tcPr>
            <w:tcW w:w="2179" w:type="dxa"/>
            <w:shd w:val="clear" w:color="auto" w:fill="auto"/>
          </w:tcPr>
          <w:p w:rsidR="00BB17FB" w:rsidRPr="00BB17FB" w:rsidRDefault="00BB17FB" w:rsidP="00BB17FB">
            <w:pPr>
              <w:ind w:firstLine="0"/>
            </w:pPr>
            <w:r>
              <w:t>Ridgeway</w:t>
            </w:r>
          </w:p>
        </w:tc>
        <w:tc>
          <w:tcPr>
            <w:tcW w:w="2179" w:type="dxa"/>
            <w:shd w:val="clear" w:color="auto" w:fill="auto"/>
          </w:tcPr>
          <w:p w:rsidR="00BB17FB" w:rsidRPr="00BB17FB" w:rsidRDefault="00BB17FB" w:rsidP="00BB17FB">
            <w:pPr>
              <w:ind w:firstLine="0"/>
            </w:pPr>
            <w:r>
              <w:t>Rivers</w:t>
            </w:r>
          </w:p>
        </w:tc>
        <w:tc>
          <w:tcPr>
            <w:tcW w:w="2180" w:type="dxa"/>
            <w:shd w:val="clear" w:color="auto" w:fill="auto"/>
          </w:tcPr>
          <w:p w:rsidR="00BB17FB" w:rsidRPr="00BB17FB" w:rsidRDefault="00BB17FB" w:rsidP="00BB17FB">
            <w:pPr>
              <w:ind w:firstLine="0"/>
            </w:pPr>
            <w:r>
              <w:t>Robinson-Simpson</w:t>
            </w:r>
          </w:p>
        </w:tc>
      </w:tr>
      <w:tr w:rsidR="00BB17FB" w:rsidRPr="00BB17FB" w:rsidTr="00BB17FB">
        <w:tc>
          <w:tcPr>
            <w:tcW w:w="2179" w:type="dxa"/>
            <w:shd w:val="clear" w:color="auto" w:fill="auto"/>
          </w:tcPr>
          <w:p w:rsidR="00BB17FB" w:rsidRPr="00BB17FB" w:rsidRDefault="00BB17FB" w:rsidP="00BB17FB">
            <w:pPr>
              <w:ind w:firstLine="0"/>
            </w:pPr>
            <w:r>
              <w:t>Ryhal</w:t>
            </w:r>
          </w:p>
        </w:tc>
        <w:tc>
          <w:tcPr>
            <w:tcW w:w="2179" w:type="dxa"/>
            <w:shd w:val="clear" w:color="auto" w:fill="auto"/>
          </w:tcPr>
          <w:p w:rsidR="00BB17FB" w:rsidRPr="00BB17FB" w:rsidRDefault="00BB17FB" w:rsidP="00BB17FB">
            <w:pPr>
              <w:ind w:firstLine="0"/>
            </w:pPr>
            <w:r>
              <w:t>Sabb</w:t>
            </w:r>
          </w:p>
        </w:tc>
        <w:tc>
          <w:tcPr>
            <w:tcW w:w="2180" w:type="dxa"/>
            <w:shd w:val="clear" w:color="auto" w:fill="auto"/>
          </w:tcPr>
          <w:p w:rsidR="00BB17FB" w:rsidRPr="00BB17FB" w:rsidRDefault="00BB17FB" w:rsidP="00BB17FB">
            <w:pPr>
              <w:ind w:firstLine="0"/>
            </w:pPr>
            <w:r>
              <w:t>J. E. Smith</w:t>
            </w:r>
          </w:p>
        </w:tc>
      </w:tr>
      <w:tr w:rsidR="00BB17FB" w:rsidRPr="00BB17FB" w:rsidTr="00BB17FB">
        <w:tc>
          <w:tcPr>
            <w:tcW w:w="2179" w:type="dxa"/>
            <w:shd w:val="clear" w:color="auto" w:fill="auto"/>
          </w:tcPr>
          <w:p w:rsidR="00BB17FB" w:rsidRPr="00BB17FB" w:rsidRDefault="00BB17FB" w:rsidP="00BB17FB">
            <w:pPr>
              <w:keepNext/>
              <w:ind w:firstLine="0"/>
            </w:pPr>
            <w:r>
              <w:t>Sottile</w:t>
            </w:r>
          </w:p>
        </w:tc>
        <w:tc>
          <w:tcPr>
            <w:tcW w:w="2179" w:type="dxa"/>
            <w:shd w:val="clear" w:color="auto" w:fill="auto"/>
          </w:tcPr>
          <w:p w:rsidR="00BB17FB" w:rsidRPr="00BB17FB" w:rsidRDefault="00BB17FB" w:rsidP="00BB17FB">
            <w:pPr>
              <w:keepNext/>
              <w:ind w:firstLine="0"/>
            </w:pPr>
            <w:r>
              <w:t>Spires</w:t>
            </w:r>
          </w:p>
        </w:tc>
        <w:tc>
          <w:tcPr>
            <w:tcW w:w="2180" w:type="dxa"/>
            <w:shd w:val="clear" w:color="auto" w:fill="auto"/>
          </w:tcPr>
          <w:p w:rsidR="00BB17FB" w:rsidRPr="00BB17FB" w:rsidRDefault="00BB17FB" w:rsidP="00BB17FB">
            <w:pPr>
              <w:keepNext/>
              <w:ind w:firstLine="0"/>
            </w:pPr>
            <w:r>
              <w:t>Stavrinakis</w:t>
            </w:r>
          </w:p>
        </w:tc>
      </w:tr>
      <w:tr w:rsidR="00BB17FB" w:rsidRPr="00BB17FB" w:rsidTr="00BB17FB">
        <w:tc>
          <w:tcPr>
            <w:tcW w:w="2179" w:type="dxa"/>
            <w:shd w:val="clear" w:color="auto" w:fill="auto"/>
          </w:tcPr>
          <w:p w:rsidR="00BB17FB" w:rsidRPr="00BB17FB" w:rsidRDefault="00BB17FB" w:rsidP="00BB17FB">
            <w:pPr>
              <w:keepNext/>
              <w:ind w:firstLine="0"/>
            </w:pPr>
            <w:r>
              <w:t>Weeks</w:t>
            </w:r>
          </w:p>
        </w:tc>
        <w:tc>
          <w:tcPr>
            <w:tcW w:w="2179" w:type="dxa"/>
            <w:shd w:val="clear" w:color="auto" w:fill="auto"/>
          </w:tcPr>
          <w:p w:rsidR="00BB17FB" w:rsidRPr="00BB17FB" w:rsidRDefault="00BB17FB" w:rsidP="00BB17FB">
            <w:pPr>
              <w:keepNext/>
              <w:ind w:firstLine="0"/>
            </w:pPr>
            <w:r>
              <w:t>Whipper</w:t>
            </w:r>
          </w:p>
        </w:tc>
        <w:tc>
          <w:tcPr>
            <w:tcW w:w="2180" w:type="dxa"/>
            <w:shd w:val="clear" w:color="auto" w:fill="auto"/>
          </w:tcPr>
          <w:p w:rsidR="00BB17FB" w:rsidRPr="00BB17FB" w:rsidRDefault="00BB17FB" w:rsidP="00BB17FB">
            <w:pPr>
              <w:keepNext/>
              <w:ind w:firstLine="0"/>
            </w:pPr>
            <w:r>
              <w:t>White</w:t>
            </w:r>
          </w:p>
        </w:tc>
      </w:tr>
    </w:tbl>
    <w:p w:rsidR="00BB17FB" w:rsidRDefault="00BB17FB" w:rsidP="00BB17FB"/>
    <w:p w:rsidR="00BB17FB" w:rsidRDefault="00BB17FB" w:rsidP="00BB17FB">
      <w:pPr>
        <w:jc w:val="center"/>
        <w:rPr>
          <w:b/>
        </w:rPr>
      </w:pPr>
      <w:r w:rsidRPr="00BB17FB">
        <w:rPr>
          <w:b/>
        </w:rPr>
        <w:t>Total--57</w:t>
      </w:r>
    </w:p>
    <w:p w:rsidR="00BB17FB" w:rsidRDefault="00BB17FB" w:rsidP="00BB17FB">
      <w:pPr>
        <w:ind w:firstLine="0"/>
      </w:pPr>
      <w:r w:rsidRPr="00BB1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B17FB" w:rsidRPr="00BB17FB" w:rsidTr="00BB17FB">
        <w:tc>
          <w:tcPr>
            <w:tcW w:w="2179" w:type="dxa"/>
            <w:shd w:val="clear" w:color="auto" w:fill="auto"/>
          </w:tcPr>
          <w:p w:rsidR="00BB17FB" w:rsidRPr="00BB17FB" w:rsidRDefault="00BB17FB" w:rsidP="00BB17FB">
            <w:pPr>
              <w:keepNext/>
              <w:ind w:firstLine="0"/>
            </w:pPr>
            <w:r>
              <w:t>Allison</w:t>
            </w:r>
          </w:p>
        </w:tc>
        <w:tc>
          <w:tcPr>
            <w:tcW w:w="2179" w:type="dxa"/>
            <w:shd w:val="clear" w:color="auto" w:fill="auto"/>
          </w:tcPr>
          <w:p w:rsidR="00BB17FB" w:rsidRPr="00BB17FB" w:rsidRDefault="00BB17FB" w:rsidP="00BB17FB">
            <w:pPr>
              <w:keepNext/>
              <w:ind w:firstLine="0"/>
            </w:pPr>
            <w:r>
              <w:t>Anderson</w:t>
            </w:r>
          </w:p>
        </w:tc>
        <w:tc>
          <w:tcPr>
            <w:tcW w:w="2180" w:type="dxa"/>
            <w:shd w:val="clear" w:color="auto" w:fill="auto"/>
          </w:tcPr>
          <w:p w:rsidR="00BB17FB" w:rsidRPr="00BB17FB" w:rsidRDefault="00BB17FB" w:rsidP="00BB17FB">
            <w:pPr>
              <w:keepNext/>
              <w:ind w:firstLine="0"/>
            </w:pPr>
            <w:r>
              <w:t>Atwater</w:t>
            </w:r>
          </w:p>
        </w:tc>
      </w:tr>
      <w:tr w:rsidR="00BB17FB" w:rsidRPr="00BB17FB" w:rsidTr="00BB17FB">
        <w:tc>
          <w:tcPr>
            <w:tcW w:w="2179" w:type="dxa"/>
            <w:shd w:val="clear" w:color="auto" w:fill="auto"/>
          </w:tcPr>
          <w:p w:rsidR="00BB17FB" w:rsidRPr="00BB17FB" w:rsidRDefault="00BB17FB" w:rsidP="00BB17FB">
            <w:pPr>
              <w:ind w:firstLine="0"/>
            </w:pPr>
            <w:r>
              <w:t>Ballentine</w:t>
            </w:r>
          </w:p>
        </w:tc>
        <w:tc>
          <w:tcPr>
            <w:tcW w:w="2179" w:type="dxa"/>
            <w:shd w:val="clear" w:color="auto" w:fill="auto"/>
          </w:tcPr>
          <w:p w:rsidR="00BB17FB" w:rsidRPr="00BB17FB" w:rsidRDefault="00BB17FB" w:rsidP="00BB17FB">
            <w:pPr>
              <w:ind w:firstLine="0"/>
            </w:pPr>
            <w:r>
              <w:t>Barfield</w:t>
            </w:r>
          </w:p>
        </w:tc>
        <w:tc>
          <w:tcPr>
            <w:tcW w:w="2180" w:type="dxa"/>
            <w:shd w:val="clear" w:color="auto" w:fill="auto"/>
          </w:tcPr>
          <w:p w:rsidR="00BB17FB" w:rsidRPr="00BB17FB" w:rsidRDefault="00BB17FB" w:rsidP="00BB17FB">
            <w:pPr>
              <w:ind w:firstLine="0"/>
            </w:pPr>
            <w:r>
              <w:t>Bingham</w:t>
            </w:r>
          </w:p>
        </w:tc>
      </w:tr>
      <w:tr w:rsidR="00BB17FB" w:rsidRPr="00BB17FB" w:rsidTr="00BB17FB">
        <w:tc>
          <w:tcPr>
            <w:tcW w:w="2179" w:type="dxa"/>
            <w:shd w:val="clear" w:color="auto" w:fill="auto"/>
          </w:tcPr>
          <w:p w:rsidR="00BB17FB" w:rsidRPr="00BB17FB" w:rsidRDefault="00BB17FB" w:rsidP="00BB17FB">
            <w:pPr>
              <w:ind w:firstLine="0"/>
            </w:pPr>
            <w:r>
              <w:t>Branham</w:t>
            </w:r>
          </w:p>
        </w:tc>
        <w:tc>
          <w:tcPr>
            <w:tcW w:w="2179" w:type="dxa"/>
            <w:shd w:val="clear" w:color="auto" w:fill="auto"/>
          </w:tcPr>
          <w:p w:rsidR="00BB17FB" w:rsidRPr="00BB17FB" w:rsidRDefault="00BB17FB" w:rsidP="00BB17FB">
            <w:pPr>
              <w:ind w:firstLine="0"/>
            </w:pPr>
            <w:r>
              <w:t>Brannon</w:t>
            </w:r>
          </w:p>
        </w:tc>
        <w:tc>
          <w:tcPr>
            <w:tcW w:w="2180" w:type="dxa"/>
            <w:shd w:val="clear" w:color="auto" w:fill="auto"/>
          </w:tcPr>
          <w:p w:rsidR="00BB17FB" w:rsidRPr="00BB17FB" w:rsidRDefault="00BB17FB" w:rsidP="00BB17FB">
            <w:pPr>
              <w:ind w:firstLine="0"/>
            </w:pPr>
            <w:r>
              <w:t>Burns</w:t>
            </w:r>
          </w:p>
        </w:tc>
      </w:tr>
      <w:tr w:rsidR="00BB17FB" w:rsidRPr="00BB17FB" w:rsidTr="00BB17FB">
        <w:tc>
          <w:tcPr>
            <w:tcW w:w="2179" w:type="dxa"/>
            <w:shd w:val="clear" w:color="auto" w:fill="auto"/>
          </w:tcPr>
          <w:p w:rsidR="00BB17FB" w:rsidRPr="00BB17FB" w:rsidRDefault="00BB17FB" w:rsidP="00BB17FB">
            <w:pPr>
              <w:ind w:firstLine="0"/>
            </w:pPr>
            <w:r>
              <w:t>Chumley</w:t>
            </w:r>
          </w:p>
        </w:tc>
        <w:tc>
          <w:tcPr>
            <w:tcW w:w="2179" w:type="dxa"/>
            <w:shd w:val="clear" w:color="auto" w:fill="auto"/>
          </w:tcPr>
          <w:p w:rsidR="00BB17FB" w:rsidRPr="00BB17FB" w:rsidRDefault="00BB17FB" w:rsidP="00BB17FB">
            <w:pPr>
              <w:ind w:firstLine="0"/>
            </w:pPr>
            <w:r>
              <w:t>Cole</w:t>
            </w:r>
          </w:p>
        </w:tc>
        <w:tc>
          <w:tcPr>
            <w:tcW w:w="2180" w:type="dxa"/>
            <w:shd w:val="clear" w:color="auto" w:fill="auto"/>
          </w:tcPr>
          <w:p w:rsidR="00BB17FB" w:rsidRPr="00BB17FB" w:rsidRDefault="00BB17FB" w:rsidP="00BB17FB">
            <w:pPr>
              <w:ind w:firstLine="0"/>
            </w:pPr>
            <w:r>
              <w:t>H. A. Crawford</w:t>
            </w:r>
          </w:p>
        </w:tc>
      </w:tr>
      <w:tr w:rsidR="00BB17FB" w:rsidRPr="00BB17FB" w:rsidTr="00BB17FB">
        <w:tc>
          <w:tcPr>
            <w:tcW w:w="2179" w:type="dxa"/>
            <w:shd w:val="clear" w:color="auto" w:fill="auto"/>
          </w:tcPr>
          <w:p w:rsidR="00BB17FB" w:rsidRPr="00BB17FB" w:rsidRDefault="00BB17FB" w:rsidP="00BB17FB">
            <w:pPr>
              <w:ind w:firstLine="0"/>
            </w:pPr>
            <w:r>
              <w:t>K. R. Crawford</w:t>
            </w:r>
          </w:p>
        </w:tc>
        <w:tc>
          <w:tcPr>
            <w:tcW w:w="2179" w:type="dxa"/>
            <w:shd w:val="clear" w:color="auto" w:fill="auto"/>
          </w:tcPr>
          <w:p w:rsidR="00BB17FB" w:rsidRPr="00BB17FB" w:rsidRDefault="00BB17FB" w:rsidP="00BB17FB">
            <w:pPr>
              <w:ind w:firstLine="0"/>
            </w:pPr>
            <w:r>
              <w:t>Delleney</w:t>
            </w:r>
          </w:p>
        </w:tc>
        <w:tc>
          <w:tcPr>
            <w:tcW w:w="2180" w:type="dxa"/>
            <w:shd w:val="clear" w:color="auto" w:fill="auto"/>
          </w:tcPr>
          <w:p w:rsidR="00BB17FB" w:rsidRPr="00BB17FB" w:rsidRDefault="00BB17FB" w:rsidP="00BB17FB">
            <w:pPr>
              <w:ind w:firstLine="0"/>
            </w:pPr>
            <w:r>
              <w:t>Felder</w:t>
            </w:r>
          </w:p>
        </w:tc>
      </w:tr>
      <w:tr w:rsidR="00BB17FB" w:rsidRPr="00BB17FB" w:rsidTr="00BB17FB">
        <w:tc>
          <w:tcPr>
            <w:tcW w:w="2179" w:type="dxa"/>
            <w:shd w:val="clear" w:color="auto" w:fill="auto"/>
          </w:tcPr>
          <w:p w:rsidR="00BB17FB" w:rsidRPr="00BB17FB" w:rsidRDefault="00BB17FB" w:rsidP="00BB17FB">
            <w:pPr>
              <w:ind w:firstLine="0"/>
            </w:pPr>
            <w:r>
              <w:t>Finlay</w:t>
            </w:r>
          </w:p>
        </w:tc>
        <w:tc>
          <w:tcPr>
            <w:tcW w:w="2179" w:type="dxa"/>
            <w:shd w:val="clear" w:color="auto" w:fill="auto"/>
          </w:tcPr>
          <w:p w:rsidR="00BB17FB" w:rsidRPr="00BB17FB" w:rsidRDefault="00BB17FB" w:rsidP="00BB17FB">
            <w:pPr>
              <w:ind w:firstLine="0"/>
            </w:pPr>
            <w:r>
              <w:t>Forrester</w:t>
            </w:r>
          </w:p>
        </w:tc>
        <w:tc>
          <w:tcPr>
            <w:tcW w:w="2180" w:type="dxa"/>
            <w:shd w:val="clear" w:color="auto" w:fill="auto"/>
          </w:tcPr>
          <w:p w:rsidR="00BB17FB" w:rsidRPr="00BB17FB" w:rsidRDefault="00BB17FB" w:rsidP="00BB17FB">
            <w:pPr>
              <w:ind w:firstLine="0"/>
            </w:pPr>
            <w:r>
              <w:t>Funderburk</w:t>
            </w:r>
          </w:p>
        </w:tc>
      </w:tr>
      <w:tr w:rsidR="00BB17FB" w:rsidRPr="00BB17FB" w:rsidTr="00BB17FB">
        <w:tc>
          <w:tcPr>
            <w:tcW w:w="2179" w:type="dxa"/>
            <w:shd w:val="clear" w:color="auto" w:fill="auto"/>
          </w:tcPr>
          <w:p w:rsidR="00BB17FB" w:rsidRPr="00BB17FB" w:rsidRDefault="00BB17FB" w:rsidP="00BB17FB">
            <w:pPr>
              <w:ind w:firstLine="0"/>
            </w:pPr>
            <w:r>
              <w:t>Govan</w:t>
            </w:r>
          </w:p>
        </w:tc>
        <w:tc>
          <w:tcPr>
            <w:tcW w:w="2179" w:type="dxa"/>
            <w:shd w:val="clear" w:color="auto" w:fill="auto"/>
          </w:tcPr>
          <w:p w:rsidR="00BB17FB" w:rsidRPr="00BB17FB" w:rsidRDefault="00BB17FB" w:rsidP="00BB17FB">
            <w:pPr>
              <w:ind w:firstLine="0"/>
            </w:pPr>
            <w:r>
              <w:t>Hardee</w:t>
            </w:r>
          </w:p>
        </w:tc>
        <w:tc>
          <w:tcPr>
            <w:tcW w:w="2180" w:type="dxa"/>
            <w:shd w:val="clear" w:color="auto" w:fill="auto"/>
          </w:tcPr>
          <w:p w:rsidR="00BB17FB" w:rsidRPr="00BB17FB" w:rsidRDefault="00BB17FB" w:rsidP="00BB17FB">
            <w:pPr>
              <w:ind w:firstLine="0"/>
            </w:pPr>
            <w:r>
              <w:t>Henderson</w:t>
            </w:r>
          </w:p>
        </w:tc>
      </w:tr>
      <w:tr w:rsidR="00BB17FB" w:rsidRPr="00BB17FB" w:rsidTr="00BB17FB">
        <w:tc>
          <w:tcPr>
            <w:tcW w:w="2179" w:type="dxa"/>
            <w:shd w:val="clear" w:color="auto" w:fill="auto"/>
          </w:tcPr>
          <w:p w:rsidR="00BB17FB" w:rsidRPr="00BB17FB" w:rsidRDefault="00BB17FB" w:rsidP="00BB17FB">
            <w:pPr>
              <w:ind w:firstLine="0"/>
            </w:pPr>
            <w:r>
              <w:t>Hiott</w:t>
            </w:r>
          </w:p>
        </w:tc>
        <w:tc>
          <w:tcPr>
            <w:tcW w:w="2179" w:type="dxa"/>
            <w:shd w:val="clear" w:color="auto" w:fill="auto"/>
          </w:tcPr>
          <w:p w:rsidR="00BB17FB" w:rsidRPr="00BB17FB" w:rsidRDefault="00BB17FB" w:rsidP="00BB17FB">
            <w:pPr>
              <w:ind w:firstLine="0"/>
            </w:pPr>
            <w:r>
              <w:t>Hixon</w:t>
            </w:r>
          </w:p>
        </w:tc>
        <w:tc>
          <w:tcPr>
            <w:tcW w:w="2180" w:type="dxa"/>
            <w:shd w:val="clear" w:color="auto" w:fill="auto"/>
          </w:tcPr>
          <w:p w:rsidR="00BB17FB" w:rsidRPr="00BB17FB" w:rsidRDefault="00BB17FB" w:rsidP="00BB17FB">
            <w:pPr>
              <w:ind w:firstLine="0"/>
            </w:pPr>
            <w:r>
              <w:t>Huggins</w:t>
            </w:r>
          </w:p>
        </w:tc>
      </w:tr>
      <w:tr w:rsidR="00BB17FB" w:rsidRPr="00BB17FB" w:rsidTr="00BB17FB">
        <w:tc>
          <w:tcPr>
            <w:tcW w:w="2179" w:type="dxa"/>
            <w:shd w:val="clear" w:color="auto" w:fill="auto"/>
          </w:tcPr>
          <w:p w:rsidR="00BB17FB" w:rsidRPr="00BB17FB" w:rsidRDefault="00BB17FB" w:rsidP="00BB17FB">
            <w:pPr>
              <w:ind w:firstLine="0"/>
            </w:pPr>
            <w:r>
              <w:t>Jefferson</w:t>
            </w:r>
          </w:p>
        </w:tc>
        <w:tc>
          <w:tcPr>
            <w:tcW w:w="2179" w:type="dxa"/>
            <w:shd w:val="clear" w:color="auto" w:fill="auto"/>
          </w:tcPr>
          <w:p w:rsidR="00BB17FB" w:rsidRPr="00BB17FB" w:rsidRDefault="00BB17FB" w:rsidP="00BB17FB">
            <w:pPr>
              <w:ind w:firstLine="0"/>
            </w:pPr>
            <w:r>
              <w:t>Kennedy</w:t>
            </w:r>
          </w:p>
        </w:tc>
        <w:tc>
          <w:tcPr>
            <w:tcW w:w="2180" w:type="dxa"/>
            <w:shd w:val="clear" w:color="auto" w:fill="auto"/>
          </w:tcPr>
          <w:p w:rsidR="00BB17FB" w:rsidRPr="00BB17FB" w:rsidRDefault="00BB17FB" w:rsidP="00BB17FB">
            <w:pPr>
              <w:ind w:firstLine="0"/>
            </w:pPr>
            <w:r>
              <w:t>Loftis</w:t>
            </w:r>
          </w:p>
        </w:tc>
      </w:tr>
      <w:tr w:rsidR="00BB17FB" w:rsidRPr="00BB17FB" w:rsidTr="00BB17FB">
        <w:tc>
          <w:tcPr>
            <w:tcW w:w="2179" w:type="dxa"/>
            <w:shd w:val="clear" w:color="auto" w:fill="auto"/>
          </w:tcPr>
          <w:p w:rsidR="00BB17FB" w:rsidRPr="00BB17FB" w:rsidRDefault="00BB17FB" w:rsidP="00BB17FB">
            <w:pPr>
              <w:ind w:firstLine="0"/>
            </w:pPr>
            <w:r>
              <w:t>Lowe</w:t>
            </w:r>
          </w:p>
        </w:tc>
        <w:tc>
          <w:tcPr>
            <w:tcW w:w="2179" w:type="dxa"/>
            <w:shd w:val="clear" w:color="auto" w:fill="auto"/>
          </w:tcPr>
          <w:p w:rsidR="00BB17FB" w:rsidRPr="00BB17FB" w:rsidRDefault="00BB17FB" w:rsidP="00BB17FB">
            <w:pPr>
              <w:ind w:firstLine="0"/>
            </w:pPr>
            <w:r>
              <w:t>Lucas</w:t>
            </w:r>
          </w:p>
        </w:tc>
        <w:tc>
          <w:tcPr>
            <w:tcW w:w="2180" w:type="dxa"/>
            <w:shd w:val="clear" w:color="auto" w:fill="auto"/>
          </w:tcPr>
          <w:p w:rsidR="00BB17FB" w:rsidRPr="00BB17FB" w:rsidRDefault="00BB17FB" w:rsidP="00BB17FB">
            <w:pPr>
              <w:ind w:firstLine="0"/>
            </w:pPr>
            <w:r>
              <w:t>D. C. Moss</w:t>
            </w:r>
          </w:p>
        </w:tc>
      </w:tr>
      <w:tr w:rsidR="00BB17FB" w:rsidRPr="00BB17FB" w:rsidTr="00BB17FB">
        <w:tc>
          <w:tcPr>
            <w:tcW w:w="2179" w:type="dxa"/>
            <w:shd w:val="clear" w:color="auto" w:fill="auto"/>
          </w:tcPr>
          <w:p w:rsidR="00BB17FB" w:rsidRPr="00BB17FB" w:rsidRDefault="00BB17FB" w:rsidP="00BB17FB">
            <w:pPr>
              <w:ind w:firstLine="0"/>
            </w:pPr>
            <w:r>
              <w:t>V. S. Moss</w:t>
            </w:r>
          </w:p>
        </w:tc>
        <w:tc>
          <w:tcPr>
            <w:tcW w:w="2179" w:type="dxa"/>
            <w:shd w:val="clear" w:color="auto" w:fill="auto"/>
          </w:tcPr>
          <w:p w:rsidR="00BB17FB" w:rsidRPr="00BB17FB" w:rsidRDefault="00BB17FB" w:rsidP="00BB17FB">
            <w:pPr>
              <w:ind w:firstLine="0"/>
            </w:pPr>
            <w:r>
              <w:t>Nanney</w:t>
            </w:r>
          </w:p>
        </w:tc>
        <w:tc>
          <w:tcPr>
            <w:tcW w:w="2180" w:type="dxa"/>
            <w:shd w:val="clear" w:color="auto" w:fill="auto"/>
          </w:tcPr>
          <w:p w:rsidR="00BB17FB" w:rsidRPr="00BB17FB" w:rsidRDefault="00BB17FB" w:rsidP="00BB17FB">
            <w:pPr>
              <w:ind w:firstLine="0"/>
            </w:pPr>
            <w:r>
              <w:t>Neal</w:t>
            </w:r>
          </w:p>
        </w:tc>
      </w:tr>
      <w:tr w:rsidR="00BB17FB" w:rsidRPr="00BB17FB" w:rsidTr="00BB17FB">
        <w:tc>
          <w:tcPr>
            <w:tcW w:w="2179" w:type="dxa"/>
            <w:shd w:val="clear" w:color="auto" w:fill="auto"/>
          </w:tcPr>
          <w:p w:rsidR="00BB17FB" w:rsidRPr="00BB17FB" w:rsidRDefault="00BB17FB" w:rsidP="00BB17FB">
            <w:pPr>
              <w:ind w:firstLine="0"/>
            </w:pPr>
            <w:r>
              <w:t>Norman</w:t>
            </w:r>
          </w:p>
        </w:tc>
        <w:tc>
          <w:tcPr>
            <w:tcW w:w="2179" w:type="dxa"/>
            <w:shd w:val="clear" w:color="auto" w:fill="auto"/>
          </w:tcPr>
          <w:p w:rsidR="00BB17FB" w:rsidRPr="00BB17FB" w:rsidRDefault="00BB17FB" w:rsidP="00BB17FB">
            <w:pPr>
              <w:ind w:firstLine="0"/>
            </w:pPr>
            <w:r>
              <w:t>Owens</w:t>
            </w:r>
          </w:p>
        </w:tc>
        <w:tc>
          <w:tcPr>
            <w:tcW w:w="2180" w:type="dxa"/>
            <w:shd w:val="clear" w:color="auto" w:fill="auto"/>
          </w:tcPr>
          <w:p w:rsidR="00BB17FB" w:rsidRPr="00BB17FB" w:rsidRDefault="00BB17FB" w:rsidP="00BB17FB">
            <w:pPr>
              <w:ind w:firstLine="0"/>
            </w:pPr>
            <w:r>
              <w:t>Pope</w:t>
            </w:r>
          </w:p>
        </w:tc>
      </w:tr>
      <w:tr w:rsidR="00BB17FB" w:rsidRPr="00BB17FB" w:rsidTr="00BB17FB">
        <w:tc>
          <w:tcPr>
            <w:tcW w:w="2179" w:type="dxa"/>
            <w:shd w:val="clear" w:color="auto" w:fill="auto"/>
          </w:tcPr>
          <w:p w:rsidR="00BB17FB" w:rsidRPr="00BB17FB" w:rsidRDefault="00BB17FB" w:rsidP="00BB17FB">
            <w:pPr>
              <w:ind w:firstLine="0"/>
            </w:pPr>
            <w:r>
              <w:t>Putnam</w:t>
            </w:r>
          </w:p>
        </w:tc>
        <w:tc>
          <w:tcPr>
            <w:tcW w:w="2179" w:type="dxa"/>
            <w:shd w:val="clear" w:color="auto" w:fill="auto"/>
          </w:tcPr>
          <w:p w:rsidR="00BB17FB" w:rsidRPr="00BB17FB" w:rsidRDefault="00BB17FB" w:rsidP="00BB17FB">
            <w:pPr>
              <w:ind w:firstLine="0"/>
            </w:pPr>
            <w:r>
              <w:t>Quinn</w:t>
            </w:r>
          </w:p>
        </w:tc>
        <w:tc>
          <w:tcPr>
            <w:tcW w:w="2180" w:type="dxa"/>
            <w:shd w:val="clear" w:color="auto" w:fill="auto"/>
          </w:tcPr>
          <w:p w:rsidR="00BB17FB" w:rsidRPr="00BB17FB" w:rsidRDefault="00BB17FB" w:rsidP="00BB17FB">
            <w:pPr>
              <w:ind w:firstLine="0"/>
            </w:pPr>
            <w:r>
              <w:t>Riley</w:t>
            </w:r>
          </w:p>
        </w:tc>
      </w:tr>
      <w:tr w:rsidR="00BB17FB" w:rsidRPr="00BB17FB" w:rsidTr="00BB17FB">
        <w:tc>
          <w:tcPr>
            <w:tcW w:w="2179" w:type="dxa"/>
            <w:shd w:val="clear" w:color="auto" w:fill="auto"/>
          </w:tcPr>
          <w:p w:rsidR="00BB17FB" w:rsidRPr="00BB17FB" w:rsidRDefault="00BB17FB" w:rsidP="00BB17FB">
            <w:pPr>
              <w:ind w:firstLine="0"/>
            </w:pPr>
            <w:r>
              <w:t>Simrill</w:t>
            </w:r>
          </w:p>
        </w:tc>
        <w:tc>
          <w:tcPr>
            <w:tcW w:w="2179" w:type="dxa"/>
            <w:shd w:val="clear" w:color="auto" w:fill="auto"/>
          </w:tcPr>
          <w:p w:rsidR="00BB17FB" w:rsidRPr="00BB17FB" w:rsidRDefault="00BB17FB" w:rsidP="00BB17FB">
            <w:pPr>
              <w:ind w:firstLine="0"/>
            </w:pPr>
            <w:r>
              <w:t>G. M. Smith</w:t>
            </w:r>
          </w:p>
        </w:tc>
        <w:tc>
          <w:tcPr>
            <w:tcW w:w="2180" w:type="dxa"/>
            <w:shd w:val="clear" w:color="auto" w:fill="auto"/>
          </w:tcPr>
          <w:p w:rsidR="00BB17FB" w:rsidRPr="00BB17FB" w:rsidRDefault="00BB17FB" w:rsidP="00BB17FB">
            <w:pPr>
              <w:ind w:firstLine="0"/>
            </w:pPr>
            <w:r>
              <w:t>G. R. Smith</w:t>
            </w:r>
          </w:p>
        </w:tc>
      </w:tr>
      <w:tr w:rsidR="00BB17FB" w:rsidRPr="00BB17FB" w:rsidTr="00BB17FB">
        <w:tc>
          <w:tcPr>
            <w:tcW w:w="2179" w:type="dxa"/>
            <w:shd w:val="clear" w:color="auto" w:fill="auto"/>
          </w:tcPr>
          <w:p w:rsidR="00BB17FB" w:rsidRPr="00BB17FB" w:rsidRDefault="00BB17FB" w:rsidP="00BB17FB">
            <w:pPr>
              <w:ind w:firstLine="0"/>
            </w:pPr>
            <w:r>
              <w:t>J. R. Smith</w:t>
            </w:r>
          </w:p>
        </w:tc>
        <w:tc>
          <w:tcPr>
            <w:tcW w:w="2179" w:type="dxa"/>
            <w:shd w:val="clear" w:color="auto" w:fill="auto"/>
          </w:tcPr>
          <w:p w:rsidR="00BB17FB" w:rsidRPr="00BB17FB" w:rsidRDefault="00BB17FB" w:rsidP="00BB17FB">
            <w:pPr>
              <w:ind w:firstLine="0"/>
            </w:pPr>
            <w:r>
              <w:t>Southard</w:t>
            </w:r>
          </w:p>
        </w:tc>
        <w:tc>
          <w:tcPr>
            <w:tcW w:w="2180" w:type="dxa"/>
            <w:shd w:val="clear" w:color="auto" w:fill="auto"/>
          </w:tcPr>
          <w:p w:rsidR="00BB17FB" w:rsidRPr="00BB17FB" w:rsidRDefault="00BB17FB" w:rsidP="00BB17FB">
            <w:pPr>
              <w:ind w:firstLine="0"/>
            </w:pPr>
            <w:r>
              <w:t>Stringer</w:t>
            </w:r>
          </w:p>
        </w:tc>
      </w:tr>
      <w:tr w:rsidR="00BB17FB" w:rsidRPr="00BB17FB" w:rsidTr="00BB17FB">
        <w:tc>
          <w:tcPr>
            <w:tcW w:w="2179" w:type="dxa"/>
            <w:shd w:val="clear" w:color="auto" w:fill="auto"/>
          </w:tcPr>
          <w:p w:rsidR="00BB17FB" w:rsidRPr="00BB17FB" w:rsidRDefault="00BB17FB" w:rsidP="00BB17FB">
            <w:pPr>
              <w:ind w:firstLine="0"/>
            </w:pPr>
            <w:r>
              <w:t>Tallon</w:t>
            </w:r>
          </w:p>
        </w:tc>
        <w:tc>
          <w:tcPr>
            <w:tcW w:w="2179" w:type="dxa"/>
            <w:shd w:val="clear" w:color="auto" w:fill="auto"/>
          </w:tcPr>
          <w:p w:rsidR="00BB17FB" w:rsidRPr="00BB17FB" w:rsidRDefault="00BB17FB" w:rsidP="00BB17FB">
            <w:pPr>
              <w:ind w:firstLine="0"/>
            </w:pPr>
            <w:r>
              <w:t>Taylor</w:t>
            </w:r>
          </w:p>
        </w:tc>
        <w:tc>
          <w:tcPr>
            <w:tcW w:w="2180" w:type="dxa"/>
            <w:shd w:val="clear" w:color="auto" w:fill="auto"/>
          </w:tcPr>
          <w:p w:rsidR="00BB17FB" w:rsidRPr="00BB17FB" w:rsidRDefault="00BB17FB" w:rsidP="00BB17FB">
            <w:pPr>
              <w:ind w:firstLine="0"/>
            </w:pPr>
            <w:r>
              <w:t>Thayer</w:t>
            </w:r>
          </w:p>
        </w:tc>
      </w:tr>
      <w:tr w:rsidR="00BB17FB" w:rsidRPr="00BB17FB" w:rsidTr="00BB17FB">
        <w:tc>
          <w:tcPr>
            <w:tcW w:w="2179" w:type="dxa"/>
            <w:shd w:val="clear" w:color="auto" w:fill="auto"/>
          </w:tcPr>
          <w:p w:rsidR="00BB17FB" w:rsidRPr="00BB17FB" w:rsidRDefault="00BB17FB" w:rsidP="00BB17FB">
            <w:pPr>
              <w:keepNext/>
              <w:ind w:firstLine="0"/>
            </w:pPr>
            <w:r>
              <w:t>Toole</w:t>
            </w:r>
          </w:p>
        </w:tc>
        <w:tc>
          <w:tcPr>
            <w:tcW w:w="2179" w:type="dxa"/>
            <w:shd w:val="clear" w:color="auto" w:fill="auto"/>
          </w:tcPr>
          <w:p w:rsidR="00BB17FB" w:rsidRPr="00BB17FB" w:rsidRDefault="00BB17FB" w:rsidP="00BB17FB">
            <w:pPr>
              <w:keepNext/>
              <w:ind w:firstLine="0"/>
            </w:pPr>
            <w:r>
              <w:t>Vick</w:t>
            </w:r>
          </w:p>
        </w:tc>
        <w:tc>
          <w:tcPr>
            <w:tcW w:w="2180" w:type="dxa"/>
            <w:shd w:val="clear" w:color="auto" w:fill="auto"/>
          </w:tcPr>
          <w:p w:rsidR="00BB17FB" w:rsidRPr="00BB17FB" w:rsidRDefault="00BB17FB" w:rsidP="00BB17FB">
            <w:pPr>
              <w:keepNext/>
              <w:ind w:firstLine="0"/>
            </w:pPr>
            <w:r>
              <w:t>Wells</w:t>
            </w:r>
          </w:p>
        </w:tc>
      </w:tr>
      <w:tr w:rsidR="00BB17FB" w:rsidRPr="00BB17FB" w:rsidTr="00BB17FB">
        <w:tc>
          <w:tcPr>
            <w:tcW w:w="2179" w:type="dxa"/>
            <w:shd w:val="clear" w:color="auto" w:fill="auto"/>
          </w:tcPr>
          <w:p w:rsidR="00BB17FB" w:rsidRPr="00BB17FB" w:rsidRDefault="00BB17FB" w:rsidP="00BB17FB">
            <w:pPr>
              <w:keepNext/>
              <w:ind w:firstLine="0"/>
            </w:pPr>
            <w:r>
              <w:t>Whitmire</w:t>
            </w:r>
          </w:p>
        </w:tc>
        <w:tc>
          <w:tcPr>
            <w:tcW w:w="2179" w:type="dxa"/>
            <w:shd w:val="clear" w:color="auto" w:fill="auto"/>
          </w:tcPr>
          <w:p w:rsidR="00BB17FB" w:rsidRPr="00BB17FB" w:rsidRDefault="00BB17FB" w:rsidP="00BB17FB">
            <w:pPr>
              <w:keepNext/>
              <w:ind w:firstLine="0"/>
            </w:pPr>
            <w:r>
              <w:t>Willis</w:t>
            </w:r>
          </w:p>
        </w:tc>
        <w:tc>
          <w:tcPr>
            <w:tcW w:w="2180" w:type="dxa"/>
            <w:shd w:val="clear" w:color="auto" w:fill="auto"/>
          </w:tcPr>
          <w:p w:rsidR="00BB17FB" w:rsidRPr="00BB17FB" w:rsidRDefault="00BB17FB" w:rsidP="00BB17FB">
            <w:pPr>
              <w:keepNext/>
              <w:ind w:firstLine="0"/>
            </w:pPr>
            <w:r>
              <w:t>Wood</w:t>
            </w:r>
          </w:p>
        </w:tc>
      </w:tr>
    </w:tbl>
    <w:p w:rsidR="00BB17FB" w:rsidRDefault="00BB17FB" w:rsidP="00BB17FB"/>
    <w:p w:rsidR="00BB17FB" w:rsidRDefault="00BB17FB" w:rsidP="00BB17FB">
      <w:pPr>
        <w:jc w:val="center"/>
        <w:rPr>
          <w:b/>
        </w:rPr>
      </w:pPr>
      <w:r w:rsidRPr="00BB17FB">
        <w:rPr>
          <w:b/>
        </w:rPr>
        <w:t>Total--54</w:t>
      </w:r>
    </w:p>
    <w:p w:rsidR="00BB17FB" w:rsidRDefault="00BB17FB" w:rsidP="00BB17FB">
      <w:pPr>
        <w:jc w:val="center"/>
        <w:rPr>
          <w:b/>
        </w:rPr>
      </w:pPr>
    </w:p>
    <w:p w:rsidR="00BB17FB" w:rsidRDefault="00BB17FB" w:rsidP="00BB17FB">
      <w:r>
        <w:t>So, the motion to recommit the Bill was tabled.</w:t>
      </w:r>
    </w:p>
    <w:p w:rsidR="00BB17FB" w:rsidRDefault="00BB17FB" w:rsidP="00BB17FB"/>
    <w:p w:rsidR="00BB17FB" w:rsidRDefault="00BB17FB" w:rsidP="00BB17FB">
      <w:r>
        <w:t>Rep. HIOTT spoke against the Bill.</w:t>
      </w:r>
    </w:p>
    <w:p w:rsidR="006B7E1E" w:rsidRDefault="006B7E1E" w:rsidP="00BB17FB"/>
    <w:p w:rsidR="00BB17FB" w:rsidRDefault="00BB17FB" w:rsidP="00BB17FB">
      <w:r>
        <w:t>Rep. HERBKERSMAN spoke in favor of the Bill.</w:t>
      </w:r>
    </w:p>
    <w:p w:rsidR="00BB17FB" w:rsidRDefault="00BB17FB" w:rsidP="00BB17FB"/>
    <w:p w:rsidR="00BB17FB" w:rsidRDefault="00BB17FB" w:rsidP="00BB17FB">
      <w:r>
        <w:t>Rep. WHITE moved to adjourn debate on the Bill until Tuesday, February 25, which was agreed to.</w:t>
      </w:r>
    </w:p>
    <w:p w:rsidR="00926EB3" w:rsidRDefault="00926EB3" w:rsidP="00BB17FB"/>
    <w:p w:rsidR="00BB17FB" w:rsidRDefault="00BB17FB" w:rsidP="00BB17FB">
      <w:r>
        <w:t>Rep. H. A. CRAWFORD moved that the House do now adjourn, which was agreed to.</w:t>
      </w:r>
    </w:p>
    <w:p w:rsidR="00BB17FB" w:rsidRDefault="00BB17FB" w:rsidP="00BB17FB"/>
    <w:p w:rsidR="00BB17FB" w:rsidRDefault="00BB17FB" w:rsidP="00BB17FB">
      <w:pPr>
        <w:keepNext/>
        <w:jc w:val="center"/>
        <w:rPr>
          <w:b/>
        </w:rPr>
      </w:pPr>
      <w:r w:rsidRPr="00BB17FB">
        <w:rPr>
          <w:b/>
        </w:rPr>
        <w:t>RETURNED WITH CONCURRENCE</w:t>
      </w:r>
    </w:p>
    <w:p w:rsidR="00BB17FB" w:rsidRDefault="00BB17FB" w:rsidP="00BB17FB">
      <w:r>
        <w:t>The Senate returned to the House with concurrence the following:</w:t>
      </w:r>
    </w:p>
    <w:p w:rsidR="00BB17FB" w:rsidRDefault="00BB17FB" w:rsidP="00BB17FB">
      <w:bookmarkStart w:id="232" w:name="include_clip_start_398"/>
      <w:bookmarkEnd w:id="232"/>
    </w:p>
    <w:p w:rsidR="00BB17FB" w:rsidRDefault="00BB17FB" w:rsidP="00BB17FB">
      <w:r>
        <w:t>H. 4654 -- Rep. Williams: A CONCURRENT RESOLUTION TO RECOGNIZE AND HONOR GAIL BELISSARY FOR HER YEARS OF OUTSTANDING DEDICATION AND SIGNIFICANT COMMITMENT TO HEALTHCARE FOR CITIZENS IN SOUTH CAROLINA AND TO THE HEALTHCARE INDUSTRY.</w:t>
      </w:r>
    </w:p>
    <w:p w:rsidR="00BB17FB" w:rsidRDefault="00BB17FB" w:rsidP="00BB17FB">
      <w:bookmarkStart w:id="233" w:name="include_clip_end_398"/>
      <w:bookmarkStart w:id="234" w:name="include_clip_start_399"/>
      <w:bookmarkEnd w:id="233"/>
      <w:bookmarkEnd w:id="234"/>
    </w:p>
    <w:p w:rsidR="00BB17FB" w:rsidRDefault="00BB17FB" w:rsidP="00BB17FB">
      <w:r>
        <w:t>H. 4662 --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ADAM BEAM FOR HIS OUTSTANDING WORK AS GOVERNMENT AND POLITICS WRITER AT THE STATE NEWSPAPER IN COLUMBIA, TO CONGRATULATE HIM ON BEING SELECTED TO SERVE AS ASSOCIATED PRESS LEAD STATE HOUSE REPORTER IN KENTUCKY, AND TO WISH HIM MUCH SUCCESS AND FULFILLMENT IN ALL HIS FUTURE ENDEAVORS.</w:t>
      </w:r>
    </w:p>
    <w:p w:rsidR="00BB17FB" w:rsidRDefault="00BB17FB" w:rsidP="00BB17FB">
      <w:bookmarkStart w:id="235" w:name="include_clip_end_399"/>
      <w:bookmarkEnd w:id="235"/>
    </w:p>
    <w:p w:rsidR="00BB17FB" w:rsidRDefault="00BB17FB" w:rsidP="00BB17FB">
      <w:pPr>
        <w:keepNext/>
        <w:pBdr>
          <w:top w:val="single" w:sz="4" w:space="1" w:color="auto"/>
          <w:left w:val="single" w:sz="4" w:space="4" w:color="auto"/>
          <w:right w:val="single" w:sz="4" w:space="4" w:color="auto"/>
          <w:between w:val="single" w:sz="4" w:space="1" w:color="auto"/>
          <w:bar w:val="single" w:sz="4" w:color="auto"/>
        </w:pBdr>
        <w:jc w:val="center"/>
        <w:rPr>
          <w:b/>
        </w:rPr>
      </w:pPr>
      <w:r w:rsidRPr="00BB17FB">
        <w:rPr>
          <w:b/>
        </w:rPr>
        <w:t>ADJOURNMENT</w:t>
      </w:r>
    </w:p>
    <w:p w:rsidR="00BB17FB" w:rsidRDefault="00BB17FB" w:rsidP="00BB17FB">
      <w:pPr>
        <w:keepNext/>
        <w:pBdr>
          <w:left w:val="single" w:sz="4" w:space="4" w:color="auto"/>
          <w:right w:val="single" w:sz="4" w:space="4" w:color="auto"/>
          <w:between w:val="single" w:sz="4" w:space="1" w:color="auto"/>
          <w:bar w:val="single" w:sz="4" w:color="auto"/>
        </w:pBdr>
      </w:pPr>
      <w:r>
        <w:t>At 11:50 a.m. the House, in accordance with the motion of Rep. KNIGHT, adjourned in memory of Lynette Bailey Postell</w:t>
      </w:r>
      <w:r w:rsidR="00735840">
        <w:t>,</w:t>
      </w:r>
      <w:r>
        <w:t xml:space="preserve"> daughter of former Representative George H. Bailey of St. George, to meet at 1</w:t>
      </w:r>
      <w:r w:rsidR="00926EB3">
        <w:t>0</w:t>
      </w:r>
      <w:r>
        <w:t xml:space="preserve">:00 </w:t>
      </w:r>
      <w:r w:rsidR="00926EB3">
        <w:t>a.m. tomorrow</w:t>
      </w:r>
      <w:r>
        <w:t>.</w:t>
      </w:r>
    </w:p>
    <w:p w:rsidR="0093208C" w:rsidRDefault="00BB17FB" w:rsidP="00BB17FB">
      <w:pPr>
        <w:pBdr>
          <w:left w:val="single" w:sz="4" w:space="4" w:color="auto"/>
          <w:bottom w:val="single" w:sz="4" w:space="1" w:color="auto"/>
          <w:right w:val="single" w:sz="4" w:space="4" w:color="auto"/>
          <w:between w:val="single" w:sz="4" w:space="1" w:color="auto"/>
          <w:bar w:val="single" w:sz="4" w:color="auto"/>
        </w:pBdr>
        <w:jc w:val="center"/>
      </w:pPr>
      <w:r>
        <w:t>***</w:t>
      </w:r>
    </w:p>
    <w:p w:rsidR="0093208C" w:rsidRDefault="0093208C" w:rsidP="0093208C">
      <w:pPr>
        <w:jc w:val="center"/>
      </w:pPr>
    </w:p>
    <w:sectPr w:rsidR="0093208C" w:rsidSect="00914158">
      <w:headerReference w:type="default" r:id="rId7"/>
      <w:footerReference w:type="default" r:id="rId8"/>
      <w:headerReference w:type="first" r:id="rId9"/>
      <w:footerReference w:type="first" r:id="rId10"/>
      <w:pgSz w:w="12240" w:h="15840" w:code="1"/>
      <w:pgMar w:top="1008" w:right="4694" w:bottom="3499" w:left="1224" w:header="1008" w:footer="3499" w:gutter="0"/>
      <w:pgNumType w:start="79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FB" w:rsidRDefault="00BB17FB">
      <w:r>
        <w:separator/>
      </w:r>
    </w:p>
  </w:endnote>
  <w:endnote w:type="continuationSeparator" w:id="0">
    <w:p w:rsidR="00BB17FB" w:rsidRDefault="00BB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71"/>
      <w:docPartObj>
        <w:docPartGallery w:val="Page Numbers (Bottom of Page)"/>
        <w:docPartUnique/>
      </w:docPartObj>
    </w:sdtPr>
    <w:sdtEndPr/>
    <w:sdtContent>
      <w:p w:rsidR="002A7E33" w:rsidRDefault="008C252E" w:rsidP="002A7E33">
        <w:pPr>
          <w:pStyle w:val="Footer"/>
          <w:jc w:val="center"/>
        </w:pPr>
        <w:r>
          <w:fldChar w:fldCharType="begin"/>
        </w:r>
        <w:r>
          <w:instrText xml:space="preserve"> PAGE   \* MERGEFORMAT </w:instrText>
        </w:r>
        <w:r>
          <w:fldChar w:fldCharType="separate"/>
        </w:r>
        <w:r>
          <w:rPr>
            <w:noProof/>
          </w:rPr>
          <w:t>791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66"/>
      <w:docPartObj>
        <w:docPartGallery w:val="Page Numbers (Bottom of Page)"/>
        <w:docPartUnique/>
      </w:docPartObj>
    </w:sdtPr>
    <w:sdtEndPr/>
    <w:sdtContent>
      <w:p w:rsidR="002A7E33" w:rsidRDefault="008C252E" w:rsidP="002A7E33">
        <w:pPr>
          <w:pStyle w:val="Footer"/>
          <w:jc w:val="center"/>
        </w:pPr>
        <w:r>
          <w:fldChar w:fldCharType="begin"/>
        </w:r>
        <w:r>
          <w:instrText xml:space="preserve"> PAGE   \* MERGEFORMAT </w:instrText>
        </w:r>
        <w:r>
          <w:fldChar w:fldCharType="separate"/>
        </w:r>
        <w:r>
          <w:rPr>
            <w:noProof/>
          </w:rPr>
          <w:t>790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FB" w:rsidRDefault="00BB17FB">
      <w:r>
        <w:separator/>
      </w:r>
    </w:p>
  </w:footnote>
  <w:footnote w:type="continuationSeparator" w:id="0">
    <w:p w:rsidR="00BB17FB" w:rsidRDefault="00BB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33" w:rsidRDefault="002A7E33" w:rsidP="002A7E33">
    <w:pPr>
      <w:pStyle w:val="Cover3"/>
    </w:pPr>
    <w:r>
      <w:t>THURSDAY, FEBRUARY 20, 2014</w:t>
    </w:r>
  </w:p>
  <w:p w:rsidR="002A7E33" w:rsidRDefault="002A7E33" w:rsidP="002A7E33">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33" w:rsidRDefault="002A7E33" w:rsidP="002A7E33">
    <w:pPr>
      <w:pStyle w:val="Cover3"/>
    </w:pPr>
    <w:r>
      <w:t>Thursday, February 20, 2014</w:t>
    </w:r>
  </w:p>
  <w:p w:rsidR="002A7E33" w:rsidRDefault="002A7E33" w:rsidP="002A7E3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392A"/>
    <w:rsid w:val="00011BE3"/>
    <w:rsid w:val="002A7E33"/>
    <w:rsid w:val="004B40DA"/>
    <w:rsid w:val="004D4067"/>
    <w:rsid w:val="00557208"/>
    <w:rsid w:val="005E03C8"/>
    <w:rsid w:val="006B7E1E"/>
    <w:rsid w:val="00735840"/>
    <w:rsid w:val="008C252E"/>
    <w:rsid w:val="00914158"/>
    <w:rsid w:val="00926EB3"/>
    <w:rsid w:val="0093208C"/>
    <w:rsid w:val="0097392A"/>
    <w:rsid w:val="009D4D67"/>
    <w:rsid w:val="00BB1708"/>
    <w:rsid w:val="00BB17FB"/>
    <w:rsid w:val="00E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F9A47-E257-4C9E-9247-D34C97BA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D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0DA"/>
    <w:pPr>
      <w:tabs>
        <w:tab w:val="center" w:pos="4320"/>
        <w:tab w:val="right" w:pos="8640"/>
      </w:tabs>
    </w:pPr>
  </w:style>
  <w:style w:type="paragraph" w:styleId="Footer">
    <w:name w:val="footer"/>
    <w:basedOn w:val="Normal"/>
    <w:link w:val="FooterChar"/>
    <w:uiPriority w:val="99"/>
    <w:rsid w:val="004B40DA"/>
    <w:pPr>
      <w:tabs>
        <w:tab w:val="center" w:pos="4320"/>
        <w:tab w:val="right" w:pos="8640"/>
      </w:tabs>
    </w:pPr>
  </w:style>
  <w:style w:type="character" w:styleId="PageNumber">
    <w:name w:val="page number"/>
    <w:basedOn w:val="DefaultParagraphFont"/>
    <w:semiHidden/>
    <w:rsid w:val="004B40DA"/>
  </w:style>
  <w:style w:type="paragraph" w:styleId="PlainText">
    <w:name w:val="Plain Text"/>
    <w:basedOn w:val="Normal"/>
    <w:semiHidden/>
    <w:rsid w:val="004B40DA"/>
    <w:pPr>
      <w:ind w:firstLine="0"/>
      <w:jc w:val="left"/>
    </w:pPr>
    <w:rPr>
      <w:rFonts w:ascii="Courier New" w:hAnsi="Courier New"/>
      <w:sz w:val="20"/>
    </w:rPr>
  </w:style>
  <w:style w:type="paragraph" w:styleId="NoSpacing">
    <w:name w:val="No Spacing"/>
    <w:uiPriority w:val="1"/>
    <w:qFormat/>
    <w:rsid w:val="00BB17FB"/>
    <w:rPr>
      <w:rFonts w:asciiTheme="minorHAnsi" w:hAnsiTheme="minorHAnsi"/>
      <w:sz w:val="24"/>
      <w:szCs w:val="24"/>
    </w:rPr>
  </w:style>
  <w:style w:type="paragraph" w:styleId="Title">
    <w:name w:val="Title"/>
    <w:basedOn w:val="Normal"/>
    <w:link w:val="TitleChar"/>
    <w:qFormat/>
    <w:rsid w:val="00BB17F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B17FB"/>
    <w:rPr>
      <w:b/>
      <w:sz w:val="22"/>
    </w:rPr>
  </w:style>
  <w:style w:type="paragraph" w:customStyle="1" w:styleId="Cover1">
    <w:name w:val="Cover1"/>
    <w:basedOn w:val="Normal"/>
    <w:rsid w:val="00BB1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B17FB"/>
    <w:pPr>
      <w:ind w:firstLine="0"/>
      <w:jc w:val="left"/>
    </w:pPr>
    <w:rPr>
      <w:sz w:val="20"/>
    </w:rPr>
  </w:style>
  <w:style w:type="paragraph" w:customStyle="1" w:styleId="Cover3">
    <w:name w:val="Cover3"/>
    <w:basedOn w:val="Normal"/>
    <w:rsid w:val="00BB17FB"/>
    <w:pPr>
      <w:ind w:firstLine="0"/>
      <w:jc w:val="center"/>
    </w:pPr>
    <w:rPr>
      <w:b/>
    </w:rPr>
  </w:style>
  <w:style w:type="paragraph" w:customStyle="1" w:styleId="Cover4">
    <w:name w:val="Cover4"/>
    <w:basedOn w:val="Cover1"/>
    <w:rsid w:val="00BB17FB"/>
    <w:pPr>
      <w:keepNext/>
    </w:pPr>
    <w:rPr>
      <w:b/>
      <w:sz w:val="20"/>
    </w:rPr>
  </w:style>
  <w:style w:type="paragraph" w:styleId="BalloonText">
    <w:name w:val="Balloon Text"/>
    <w:basedOn w:val="Normal"/>
    <w:link w:val="BalloonTextChar"/>
    <w:uiPriority w:val="99"/>
    <w:semiHidden/>
    <w:unhideWhenUsed/>
    <w:rsid w:val="005E03C8"/>
    <w:rPr>
      <w:rFonts w:ascii="Tahoma" w:hAnsi="Tahoma" w:cs="Tahoma"/>
      <w:sz w:val="16"/>
      <w:szCs w:val="16"/>
    </w:rPr>
  </w:style>
  <w:style w:type="character" w:customStyle="1" w:styleId="BalloonTextChar">
    <w:name w:val="Balloon Text Char"/>
    <w:basedOn w:val="DefaultParagraphFont"/>
    <w:link w:val="BalloonText"/>
    <w:uiPriority w:val="99"/>
    <w:semiHidden/>
    <w:rsid w:val="005E03C8"/>
    <w:rPr>
      <w:rFonts w:ascii="Tahoma" w:hAnsi="Tahoma" w:cs="Tahoma"/>
      <w:sz w:val="16"/>
      <w:szCs w:val="16"/>
    </w:rPr>
  </w:style>
  <w:style w:type="character" w:customStyle="1" w:styleId="HeaderChar">
    <w:name w:val="Header Char"/>
    <w:basedOn w:val="DefaultParagraphFont"/>
    <w:link w:val="Header"/>
    <w:uiPriority w:val="99"/>
    <w:rsid w:val="002A7E33"/>
    <w:rPr>
      <w:sz w:val="22"/>
    </w:rPr>
  </w:style>
  <w:style w:type="character" w:customStyle="1" w:styleId="FooterChar">
    <w:name w:val="Footer Char"/>
    <w:basedOn w:val="DefaultParagraphFont"/>
    <w:link w:val="Footer"/>
    <w:uiPriority w:val="99"/>
    <w:rsid w:val="002A7E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14293</Words>
  <Characters>76134</Characters>
  <Application>Microsoft Office Word</Application>
  <DocSecurity>0</DocSecurity>
  <Lines>3114</Lines>
  <Paragraphs>1480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20, 2014</dc:title>
  <dc:creator>%USERNAME%</dc:creator>
  <cp:lastModifiedBy>N Cumfer</cp:lastModifiedBy>
  <cp:revision>2</cp:revision>
  <cp:lastPrinted>2014-07-23T18:45:00Z</cp:lastPrinted>
  <dcterms:created xsi:type="dcterms:W3CDTF">2014-11-05T21:03:00Z</dcterms:created>
  <dcterms:modified xsi:type="dcterms:W3CDTF">2014-11-05T21:03:00Z</dcterms:modified>
</cp:coreProperties>
</file>