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A9" w:rsidRDefault="00A424A9" w:rsidP="00A424A9">
      <w:pPr>
        <w:ind w:firstLine="0"/>
        <w:rPr>
          <w:strike/>
        </w:rPr>
      </w:pPr>
      <w:bookmarkStart w:id="0" w:name="_GoBack"/>
      <w:bookmarkEnd w:id="0"/>
    </w:p>
    <w:p w:rsidR="00A424A9" w:rsidRDefault="00A424A9" w:rsidP="00A424A9">
      <w:pPr>
        <w:ind w:firstLine="0"/>
        <w:rPr>
          <w:strike/>
        </w:rPr>
      </w:pPr>
      <w:r>
        <w:rPr>
          <w:strike/>
        </w:rPr>
        <w:t>Indicates Matter Stricken</w:t>
      </w:r>
    </w:p>
    <w:p w:rsidR="00A424A9" w:rsidRDefault="00A424A9" w:rsidP="00A424A9">
      <w:pPr>
        <w:ind w:firstLine="0"/>
        <w:rPr>
          <w:u w:val="single"/>
        </w:rPr>
      </w:pPr>
      <w:r>
        <w:rPr>
          <w:u w:val="single"/>
        </w:rPr>
        <w:t>Indicates New Matter</w:t>
      </w:r>
    </w:p>
    <w:p w:rsidR="00A424A9" w:rsidRDefault="00A424A9"/>
    <w:p w:rsidR="00A424A9" w:rsidRDefault="00A424A9">
      <w:r>
        <w:t>The House assembled at 10:00 a.m.</w:t>
      </w:r>
    </w:p>
    <w:p w:rsidR="00A424A9" w:rsidRDefault="00A424A9">
      <w:r>
        <w:t>Deliberations were opened with prayer by Rev. Charles E. Seastrunk, Jr., as follows:</w:t>
      </w:r>
    </w:p>
    <w:p w:rsidR="00A424A9" w:rsidRDefault="00A424A9"/>
    <w:p w:rsidR="00A424A9" w:rsidRPr="009A4A9E" w:rsidRDefault="00A424A9" w:rsidP="00A424A9">
      <w:pPr>
        <w:ind w:firstLine="270"/>
      </w:pPr>
      <w:bookmarkStart w:id="1" w:name="file_start2"/>
      <w:bookmarkEnd w:id="1"/>
      <w:r w:rsidRPr="009A4A9E">
        <w:t>Our thought for today is from 2 Kings 19:29: “This shall be the sign for you.”</w:t>
      </w:r>
    </w:p>
    <w:p w:rsidR="00A424A9" w:rsidRPr="009A4A9E" w:rsidRDefault="00A424A9" w:rsidP="00A424A9">
      <w:pPr>
        <w:ind w:firstLine="270"/>
      </w:pPr>
      <w:r w:rsidRPr="009A4A9E">
        <w:t>Let us pray. Lord, help us to see the signs You send and respond in faith. As You have promised to care for these men and women, help them to realize You are real and respond with the faith given to us by You through the prophets before us. Guide each in doing what is best for this State. Bless our Nation, President, State, Governor, Speaker, staff, and all who give of their time and talents to this mission. Protect our defenders of freedom, at home and abroad, as they protect us. Heal the wounds, those seen and those hidden, of our brave warriors. Lord, in Your mercy, hear our prayer. Amen.</w:t>
      </w:r>
    </w:p>
    <w:p w:rsidR="00A424A9" w:rsidRDefault="00A424A9">
      <w:bookmarkStart w:id="2" w:name="file_end2"/>
      <w:bookmarkEnd w:id="2"/>
    </w:p>
    <w:p w:rsidR="00A424A9" w:rsidRDefault="00A424A9">
      <w:r>
        <w:t>Pursuant to Rule 6.3, the House of Representatives was led in the Pledge of Allegiance to the Flag of the United States of America by the SPEAKER.</w:t>
      </w:r>
    </w:p>
    <w:p w:rsidR="00A424A9" w:rsidRDefault="00A424A9"/>
    <w:p w:rsidR="00A424A9" w:rsidRDefault="00A424A9">
      <w:r>
        <w:t>After corrections to the Journal of the proceedings of yesterday, the SPEAKER ordered it confirmed.</w:t>
      </w:r>
    </w:p>
    <w:p w:rsidR="00A424A9" w:rsidRDefault="00A424A9"/>
    <w:p w:rsidR="00A424A9" w:rsidRDefault="00A424A9" w:rsidP="00A424A9">
      <w:pPr>
        <w:keepNext/>
        <w:jc w:val="center"/>
        <w:rPr>
          <w:b/>
        </w:rPr>
      </w:pPr>
      <w:r w:rsidRPr="00A424A9">
        <w:rPr>
          <w:b/>
        </w:rPr>
        <w:t>MOTION ADOPTED</w:t>
      </w:r>
    </w:p>
    <w:p w:rsidR="00A424A9" w:rsidRDefault="00A424A9" w:rsidP="00A424A9">
      <w:r>
        <w:t>Rep. SOTTILE moved that when the House adjourns, it adjourn in memory of Tony Page of Mount Pleasant, which was agreed to.</w:t>
      </w:r>
    </w:p>
    <w:p w:rsidR="00A424A9" w:rsidRDefault="00A424A9" w:rsidP="00A424A9"/>
    <w:p w:rsidR="00A424A9" w:rsidRDefault="00A424A9" w:rsidP="00A424A9">
      <w:pPr>
        <w:keepNext/>
        <w:jc w:val="center"/>
        <w:rPr>
          <w:b/>
        </w:rPr>
      </w:pPr>
      <w:r w:rsidRPr="00A424A9">
        <w:rPr>
          <w:b/>
        </w:rPr>
        <w:t>H. 4467--COMMITTEE OF CONFERENCE APPOINTED</w:t>
      </w:r>
    </w:p>
    <w:p w:rsidR="00A424A9" w:rsidRDefault="00A424A9" w:rsidP="00A424A9">
      <w:r>
        <w:t xml:space="preserve">The following was received from the Senate:  </w:t>
      </w:r>
    </w:p>
    <w:p w:rsidR="00A424A9" w:rsidRDefault="00A424A9" w:rsidP="00A424A9"/>
    <w:p w:rsidR="00A424A9" w:rsidRDefault="00A424A9" w:rsidP="00A424A9">
      <w:r>
        <w:t>Columbia, S.C., March 26, 2014</w:t>
      </w:r>
    </w:p>
    <w:p w:rsidR="00A424A9" w:rsidRDefault="00A424A9" w:rsidP="00A424A9">
      <w:r>
        <w:t>Mr. Speaker and Members of the House:</w:t>
      </w:r>
    </w:p>
    <w:p w:rsidR="00A424A9" w:rsidRDefault="00A424A9" w:rsidP="00A424A9">
      <w:r>
        <w:t>The Senate respectfully informs your Honorable Body that it insists upon its amendments to H. 4467 and has appointed Senators Grooms, McGill and Campbell to the Committee of Conference on the part of the Senate:</w:t>
      </w:r>
    </w:p>
    <w:p w:rsidR="00A424A9" w:rsidRDefault="00A424A9" w:rsidP="00A424A9"/>
    <w:p w:rsidR="00A424A9" w:rsidRDefault="00A424A9" w:rsidP="00A424A9">
      <w:pPr>
        <w:keepNext/>
      </w:pPr>
      <w:r>
        <w:lastRenderedPageBreak/>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A424A9" w:rsidRDefault="00A424A9" w:rsidP="00A424A9">
      <w:r>
        <w:t xml:space="preserve"> </w:t>
      </w:r>
    </w:p>
    <w:p w:rsidR="00A424A9" w:rsidRDefault="00A424A9" w:rsidP="00A424A9">
      <w:r>
        <w:t>Very respectfully,</w:t>
      </w:r>
    </w:p>
    <w:p w:rsidR="00A424A9" w:rsidRDefault="00A424A9" w:rsidP="00A424A9">
      <w:r>
        <w:t>President</w:t>
      </w:r>
    </w:p>
    <w:p w:rsidR="00A424A9" w:rsidRDefault="00A424A9" w:rsidP="00A424A9"/>
    <w:p w:rsidR="00A424A9" w:rsidRDefault="00A424A9" w:rsidP="00A424A9">
      <w:r>
        <w:t>Whereupon, the Chair appointed Reps. DANING, MERRILL and JEFFERSON to the Committee of Conference on the part of the House and a message was ordered sent to the Senate accordingly.</w:t>
      </w:r>
    </w:p>
    <w:p w:rsidR="00A424A9" w:rsidRDefault="00A424A9" w:rsidP="00A424A9"/>
    <w:p w:rsidR="00A424A9" w:rsidRDefault="00A424A9" w:rsidP="00A424A9">
      <w:pPr>
        <w:keepNext/>
        <w:jc w:val="center"/>
        <w:rPr>
          <w:b/>
        </w:rPr>
      </w:pPr>
      <w:r w:rsidRPr="00A424A9">
        <w:rPr>
          <w:b/>
        </w:rPr>
        <w:t>REPORTS OF STANDING COMMITTEES</w:t>
      </w:r>
    </w:p>
    <w:p w:rsidR="00A424A9" w:rsidRDefault="00A424A9" w:rsidP="00A424A9">
      <w:pPr>
        <w:keepNext/>
      </w:pPr>
      <w:r>
        <w:t>Rep. HARDWICK, from the Committee on Agriculture, Natural Resources and Environmental Affairs, submitted a favorable report on:</w:t>
      </w:r>
    </w:p>
    <w:p w:rsidR="00A424A9" w:rsidRDefault="00A424A9" w:rsidP="00A424A9">
      <w:pPr>
        <w:keepNext/>
      </w:pPr>
      <w:bookmarkStart w:id="3" w:name="include_clip_start_12"/>
      <w:bookmarkEnd w:id="3"/>
    </w:p>
    <w:p w:rsidR="00A424A9" w:rsidRDefault="00A424A9" w:rsidP="00A424A9">
      <w:pPr>
        <w:keepNext/>
      </w:pPr>
      <w:r>
        <w:t xml:space="preserve">S. 714 -- Senator Hutto: A BILL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AND TO ADD ARTICLE 3 TO THIS CHAPTER WHICH IS ENTITLED THE </w:t>
      </w:r>
      <w:r w:rsidR="00374E4E">
        <w:t>“</w:t>
      </w:r>
      <w:r>
        <w:t>SOUTH CAROLINA CAPTIVE ALLIGATOR PROPAGATION ACT</w:t>
      </w:r>
      <w:r w:rsidR="00374E4E">
        <w:t>”</w:t>
      </w:r>
      <w:r>
        <w:t xml:space="preserve"> WHICH ALLOWS THE DEPARTMENT OF NATURAL RESOURCES TO REGULATE THE BUSINESS OF PROPAGATING ALLIGATORS FOR COMMERCIAL PURPOSES AND THE HUNTING, CONTROL, AND MANAGEMENT OF ALLIGATORS.</w:t>
      </w:r>
    </w:p>
    <w:p w:rsidR="00A424A9" w:rsidRDefault="00A424A9" w:rsidP="00A424A9">
      <w:bookmarkStart w:id="4" w:name="include_clip_end_12"/>
      <w:bookmarkEnd w:id="4"/>
      <w:r>
        <w:t>Ordered for consideration tomorrow.</w:t>
      </w:r>
    </w:p>
    <w:p w:rsidR="00A424A9" w:rsidRDefault="00A424A9" w:rsidP="00A424A9"/>
    <w:p w:rsidR="00A424A9" w:rsidRDefault="00A424A9" w:rsidP="00A424A9">
      <w:pPr>
        <w:keepNext/>
      </w:pPr>
      <w:r>
        <w:lastRenderedPageBreak/>
        <w:t>Rep. HARDWICK, from the Committee on Agriculture, Natural Resources and Environmental Affairs, submitted a favorable report on:</w:t>
      </w:r>
    </w:p>
    <w:p w:rsidR="00A424A9" w:rsidRDefault="00A424A9" w:rsidP="00A424A9">
      <w:pPr>
        <w:keepNext/>
      </w:pPr>
      <w:bookmarkStart w:id="5" w:name="include_clip_start_14"/>
      <w:bookmarkEnd w:id="5"/>
    </w:p>
    <w:p w:rsidR="00A424A9" w:rsidRDefault="00A424A9" w:rsidP="00A424A9">
      <w:pPr>
        <w:keepNext/>
      </w:pPr>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A424A9" w:rsidRDefault="00A424A9" w:rsidP="00A424A9">
      <w:bookmarkStart w:id="6" w:name="include_clip_end_14"/>
      <w:bookmarkEnd w:id="6"/>
      <w:r>
        <w:t>Ordered for consideration tomorrow.</w:t>
      </w:r>
    </w:p>
    <w:p w:rsidR="00A424A9" w:rsidRDefault="00A424A9" w:rsidP="00A424A9"/>
    <w:p w:rsidR="00A424A9" w:rsidRDefault="00A424A9" w:rsidP="00A424A9">
      <w:pPr>
        <w:keepNext/>
      </w:pPr>
      <w:r>
        <w:t>Rep. HARDWICK, from the Committee on Agriculture, Natural Resources and Environmental Affairs, submitted a favorable report on:</w:t>
      </w:r>
    </w:p>
    <w:p w:rsidR="00A424A9" w:rsidRDefault="00A424A9" w:rsidP="00A424A9">
      <w:pPr>
        <w:keepNext/>
      </w:pPr>
      <w:bookmarkStart w:id="7" w:name="include_clip_start_16"/>
      <w:bookmarkEnd w:id="7"/>
    </w:p>
    <w:p w:rsidR="00A424A9" w:rsidRDefault="00A424A9" w:rsidP="00A424A9">
      <w:pPr>
        <w:keepNext/>
      </w:pPr>
      <w:r>
        <w:t>S. 986 -- Senator Campsen: A BILL TO AMEND SECTION 50-1-90 OF THE 1976 CODE, RELATING TO HUNTING, FISHING, OR TRAPPING WITHOUT CONSENT ON THE LAND OF OTHERS, TO INCREASE THE PENALTIES FOR THESE OFFENSES.</w:t>
      </w:r>
    </w:p>
    <w:p w:rsidR="00A424A9" w:rsidRDefault="00A424A9" w:rsidP="00A424A9">
      <w:bookmarkStart w:id="8" w:name="include_clip_end_16"/>
      <w:bookmarkEnd w:id="8"/>
      <w:r>
        <w:t>Ordered for consideration tomorrow.</w:t>
      </w:r>
    </w:p>
    <w:p w:rsidR="00A424A9" w:rsidRDefault="00A424A9" w:rsidP="00A424A9"/>
    <w:p w:rsidR="00A424A9" w:rsidRDefault="00A424A9" w:rsidP="00A424A9">
      <w:pPr>
        <w:keepNext/>
      </w:pPr>
      <w:r>
        <w:t>Rep. HARDWICK, from the Committee on Agriculture, Natural Resources and Environmental Affairs, submitted a favorable report on:</w:t>
      </w:r>
    </w:p>
    <w:p w:rsidR="00A424A9" w:rsidRDefault="00A424A9" w:rsidP="00A424A9">
      <w:pPr>
        <w:keepNext/>
      </w:pPr>
      <w:bookmarkStart w:id="9" w:name="include_clip_start_18"/>
      <w:bookmarkEnd w:id="9"/>
    </w:p>
    <w:p w:rsidR="00A424A9" w:rsidRDefault="00A424A9" w:rsidP="00A424A9">
      <w:pPr>
        <w:keepNext/>
      </w:pPr>
      <w:r>
        <w:t>S. 1010 -- Senators McGill, Cleary and Campsen: A BILL TO AMEND THE CODE OF LAWS OF SOUTH CAROLINA, 1976, BY ADDING ARTICLE 10 TO CHAPTER 3, TITLE 50 SO AS TO CREATE THE TOM YAWKEY CENTER TRUST FUND.</w:t>
      </w:r>
    </w:p>
    <w:p w:rsidR="00A424A9" w:rsidRDefault="00A424A9" w:rsidP="00A424A9">
      <w:bookmarkStart w:id="10" w:name="include_clip_end_18"/>
      <w:bookmarkEnd w:id="10"/>
      <w:r>
        <w:t>Ordered for consideration tomorrow.</w:t>
      </w:r>
    </w:p>
    <w:p w:rsidR="00A424A9" w:rsidRDefault="00A424A9" w:rsidP="00A424A9"/>
    <w:p w:rsidR="00A424A9" w:rsidRDefault="00A424A9" w:rsidP="00A424A9">
      <w:pPr>
        <w:keepNext/>
      </w:pPr>
      <w:r>
        <w:t>Rep. HARDWICK, from the Committee on Agriculture, Natural Resources and Environmental Affairs, submitted a favorable report on:</w:t>
      </w:r>
    </w:p>
    <w:p w:rsidR="00A424A9" w:rsidRDefault="00A424A9" w:rsidP="00A424A9">
      <w:pPr>
        <w:keepNext/>
      </w:pPr>
      <w:bookmarkStart w:id="11" w:name="include_clip_start_20"/>
      <w:bookmarkEnd w:id="11"/>
    </w:p>
    <w:p w:rsidR="00A424A9" w:rsidRDefault="00A424A9" w:rsidP="00A424A9">
      <w:pPr>
        <w:keepNext/>
      </w:pPr>
      <w:r>
        <w:t>S. 1028 -- Senator Alexander: A BILL TO AMEND SECTION 50-25-1010, CODE OF LAWS OF SOUTH CAROLINA, 1976, RELATING TO WATERCRAFT ON TUGALO LAKE, SO AS TO INCREASE THE AMOUNT OF HORSEPOWER A WATERCRAFT MOTOR MAY USE ON TUGALO LAKE FROM TWENTY TO TWENTY-FIVE HORSEPOWER.</w:t>
      </w:r>
    </w:p>
    <w:p w:rsidR="00A424A9" w:rsidRDefault="00A424A9" w:rsidP="00A424A9">
      <w:bookmarkStart w:id="12" w:name="include_clip_end_20"/>
      <w:bookmarkEnd w:id="12"/>
      <w:r>
        <w:t>Ordered for consideration tomorrow.</w:t>
      </w:r>
    </w:p>
    <w:p w:rsidR="00A424A9" w:rsidRDefault="00A424A9" w:rsidP="00A424A9"/>
    <w:p w:rsidR="00A424A9" w:rsidRDefault="00A424A9" w:rsidP="00A424A9">
      <w:pPr>
        <w:keepNext/>
      </w:pPr>
      <w:r>
        <w:t>Rep. HARDWICK, from the Committee on Agriculture, Natural Resources and Environmental Affairs, submitted a favorable report on:</w:t>
      </w:r>
    </w:p>
    <w:p w:rsidR="00A424A9" w:rsidRDefault="00A424A9" w:rsidP="00A424A9">
      <w:pPr>
        <w:keepNext/>
      </w:pPr>
      <w:bookmarkStart w:id="13" w:name="include_clip_start_22"/>
      <w:bookmarkEnd w:id="13"/>
    </w:p>
    <w:p w:rsidR="00A424A9" w:rsidRDefault="00A424A9" w:rsidP="00A424A9">
      <w:pPr>
        <w:keepNext/>
      </w:pPr>
      <w:r>
        <w:t>H. 4864 -- Rep. Gambrell: A BILL TO AMEND SECTION 46-21-215, CODE OF LAWS OF SOUTH CAROLINA, 1976, RELATING TO REQUIRED LABELS AND TAGS FOR CONTAINERS OF AGRICULTURAL, VEGETABLE, AND FLOWER SEEDS, SO AS TO REVISE CERTAIN OF THESE LABELING AND TAGGING REQUIREMENTS.</w:t>
      </w:r>
    </w:p>
    <w:p w:rsidR="00A424A9" w:rsidRDefault="00A424A9" w:rsidP="00A424A9">
      <w:bookmarkStart w:id="14" w:name="include_clip_end_22"/>
      <w:bookmarkEnd w:id="14"/>
      <w:r>
        <w:t>Ordered for consideration tomorrow.</w:t>
      </w:r>
    </w:p>
    <w:p w:rsidR="00A424A9" w:rsidRDefault="00A424A9" w:rsidP="00A424A9"/>
    <w:p w:rsidR="00A424A9" w:rsidRDefault="00A424A9" w:rsidP="00A424A9">
      <w:pPr>
        <w:keepNext/>
        <w:jc w:val="center"/>
        <w:rPr>
          <w:b/>
        </w:rPr>
      </w:pPr>
      <w:r w:rsidRPr="00A424A9">
        <w:rPr>
          <w:b/>
        </w:rPr>
        <w:t>HOUSE RESOLUTION</w:t>
      </w:r>
    </w:p>
    <w:p w:rsidR="00A424A9" w:rsidRDefault="00A424A9" w:rsidP="00A424A9">
      <w:pPr>
        <w:keepNext/>
      </w:pPr>
      <w:r>
        <w:t>The following was introduced:</w:t>
      </w:r>
    </w:p>
    <w:p w:rsidR="00A424A9" w:rsidRDefault="00A424A9" w:rsidP="00A424A9">
      <w:pPr>
        <w:keepNext/>
      </w:pPr>
      <w:bookmarkStart w:id="15" w:name="include_clip_start_25"/>
      <w:bookmarkEnd w:id="15"/>
    </w:p>
    <w:p w:rsidR="00A424A9" w:rsidRDefault="00A424A9" w:rsidP="00A424A9">
      <w:r>
        <w:t xml:space="preserve">H. 4991 -- Reps.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COMMEND DELTA SIGMA THETA SORORITY'S SOUTH ATLANTIC REGION SOUTH CAROLINA LEADERSHIP FELLOWS, CLASS OF 2012-2014, ON ITS </w:t>
      </w:r>
      <w:r>
        <w:br/>
      </w:r>
    </w:p>
    <w:p w:rsidR="00A424A9" w:rsidRDefault="00A424A9" w:rsidP="00A424A9">
      <w:pPr>
        <w:ind w:firstLine="0"/>
      </w:pPr>
      <w:r>
        <w:br w:type="page"/>
        <w:t>PROJECT DELTA VOICES, A PROGRAM TO HELP COMBAT DOMESTIC VIOLENCE.</w:t>
      </w:r>
    </w:p>
    <w:p w:rsidR="00A424A9" w:rsidRDefault="00A424A9" w:rsidP="00A424A9">
      <w:bookmarkStart w:id="16" w:name="include_clip_end_25"/>
      <w:bookmarkEnd w:id="16"/>
    </w:p>
    <w:p w:rsidR="00A424A9" w:rsidRDefault="00A424A9" w:rsidP="00A424A9">
      <w:r>
        <w:t>The Resolution was adopted.</w:t>
      </w:r>
    </w:p>
    <w:p w:rsidR="00A424A9" w:rsidRDefault="00A424A9" w:rsidP="00A424A9"/>
    <w:p w:rsidR="00A424A9" w:rsidRDefault="00A424A9" w:rsidP="00A424A9">
      <w:pPr>
        <w:keepNext/>
        <w:jc w:val="center"/>
        <w:rPr>
          <w:b/>
        </w:rPr>
      </w:pPr>
      <w:r w:rsidRPr="00A424A9">
        <w:rPr>
          <w:b/>
        </w:rPr>
        <w:t>HOUSE RESOLUTION</w:t>
      </w:r>
    </w:p>
    <w:p w:rsidR="00A424A9" w:rsidRDefault="00A424A9" w:rsidP="00A424A9">
      <w:pPr>
        <w:keepNext/>
      </w:pPr>
      <w:r>
        <w:t>The following was introduced:</w:t>
      </w:r>
    </w:p>
    <w:p w:rsidR="00A424A9" w:rsidRDefault="00A424A9" w:rsidP="00A424A9">
      <w:pPr>
        <w:keepNext/>
      </w:pPr>
      <w:bookmarkStart w:id="17" w:name="include_clip_start_28"/>
      <w:bookmarkEnd w:id="17"/>
    </w:p>
    <w:p w:rsidR="00A424A9" w:rsidRDefault="00A424A9" w:rsidP="00A424A9">
      <w:r>
        <w:t>H. 4992 --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ALLIANCE CONSULTING ENGINEERS, INC., FOR ITS SIGNIFICANT CONTRIBUTIONS TO STATEWIDE ECONOMIC GROWTH AND DEVELOPMENT AS ONE OF SOUTH CAROLINA'S LEADING CIVIL AND ENVIRONMENTAL ENGINEERING SERVICES COMPANIES AND TO CONGRATULATE THIS OUTSTANDING COMPANY UPON THE TENTH ANNIVERSARY OF PROVIDING MEANINGFUL AND IMPORTANT SERVICE THROUGHOUT THE STATE AND THE SOUTHEAST.</w:t>
      </w:r>
    </w:p>
    <w:p w:rsidR="00A424A9" w:rsidRDefault="00A424A9" w:rsidP="00A424A9">
      <w:bookmarkStart w:id="18" w:name="include_clip_end_28"/>
      <w:bookmarkEnd w:id="18"/>
    </w:p>
    <w:p w:rsidR="00A424A9" w:rsidRDefault="00A424A9" w:rsidP="00A424A9">
      <w:r>
        <w:t>The Resolution was adopted.</w:t>
      </w:r>
    </w:p>
    <w:p w:rsidR="00A424A9" w:rsidRDefault="00A424A9" w:rsidP="00A424A9"/>
    <w:p w:rsidR="00A424A9" w:rsidRDefault="00A424A9" w:rsidP="00A424A9">
      <w:pPr>
        <w:keepNext/>
        <w:jc w:val="center"/>
        <w:rPr>
          <w:b/>
        </w:rPr>
      </w:pPr>
      <w:r w:rsidRPr="00A424A9">
        <w:rPr>
          <w:b/>
        </w:rPr>
        <w:t>HOUSE RESOLUTION</w:t>
      </w:r>
    </w:p>
    <w:p w:rsidR="00A424A9" w:rsidRDefault="00A424A9" w:rsidP="00A424A9">
      <w:pPr>
        <w:keepNext/>
      </w:pPr>
      <w:r>
        <w:t>The following was introduced:</w:t>
      </w:r>
    </w:p>
    <w:p w:rsidR="00A424A9" w:rsidRDefault="00A424A9" w:rsidP="00A424A9">
      <w:pPr>
        <w:keepNext/>
      </w:pPr>
      <w:bookmarkStart w:id="19" w:name="include_clip_start_31"/>
      <w:bookmarkEnd w:id="19"/>
    </w:p>
    <w:p w:rsidR="00A424A9" w:rsidRDefault="00A424A9" w:rsidP="00A424A9">
      <w:r>
        <w:t>H. 5000 -- Reps. Huggins,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CARYL GAYLE, MANAGER OF THE CHAPIN AND IRMO OFFICES OF RUSSELL &amp; JEFFCOAT REAL ESTATE, INC., UPON THE OCCASION OF HER RETIREMENT AFTER TWENTY YEARS OF DEDICATED SERVICE, AND TO WISH HER CONTINUED SUCCESS AND HAPPINESS IN ALL HER FUTURE ENDEAVORS.</w:t>
      </w:r>
    </w:p>
    <w:p w:rsidR="00A424A9" w:rsidRDefault="00A424A9" w:rsidP="00A424A9">
      <w:bookmarkStart w:id="20" w:name="include_clip_end_31"/>
      <w:bookmarkEnd w:id="20"/>
    </w:p>
    <w:p w:rsidR="00A424A9" w:rsidRDefault="00A424A9" w:rsidP="00A424A9">
      <w:r>
        <w:t>The Resolution was adopted.</w:t>
      </w:r>
    </w:p>
    <w:p w:rsidR="00A424A9" w:rsidRDefault="00A424A9" w:rsidP="00A424A9"/>
    <w:p w:rsidR="00A424A9" w:rsidRDefault="00A424A9" w:rsidP="00A424A9">
      <w:pPr>
        <w:keepNext/>
        <w:jc w:val="center"/>
        <w:rPr>
          <w:b/>
        </w:rPr>
      </w:pPr>
      <w:r w:rsidRPr="00A424A9">
        <w:rPr>
          <w:b/>
        </w:rPr>
        <w:t>CONCURRENT RESOLUTION</w:t>
      </w:r>
    </w:p>
    <w:p w:rsidR="00A424A9" w:rsidRDefault="00A424A9" w:rsidP="00A424A9">
      <w:pPr>
        <w:keepNext/>
      </w:pPr>
      <w:r>
        <w:t>The following was introduced:</w:t>
      </w:r>
    </w:p>
    <w:p w:rsidR="00A424A9" w:rsidRDefault="00A424A9" w:rsidP="00A424A9">
      <w:pPr>
        <w:keepNext/>
      </w:pPr>
      <w:bookmarkStart w:id="21" w:name="include_clip_start_34"/>
      <w:bookmarkEnd w:id="21"/>
    </w:p>
    <w:p w:rsidR="00A424A9" w:rsidRDefault="00A424A9" w:rsidP="00A424A9">
      <w:pPr>
        <w:keepNext/>
      </w:pPr>
      <w:r>
        <w:t>H. 4998 -- Rep. Hayes: A CONCURRENT RESOLUTION TO REQUEST THAT THE DEPARTMENT OF TRANSPORTATION NAME THE PORTION OF 24TH AVENUE BETWEEN CALHOUN AND DARGAN STREETS IN THE CITY OF DILLON "RUBY WOODS CARTER ROAD" AND ERECT APPROPRIATE MARKERS OR SIGNS ALONG THIS PORTION OF ROADWAY THAT CONTAIN THE WORDS "RUBY WOODS CARTER ROAD".</w:t>
      </w:r>
    </w:p>
    <w:p w:rsidR="00A424A9" w:rsidRDefault="00A424A9" w:rsidP="00A424A9">
      <w:bookmarkStart w:id="22" w:name="include_clip_end_34"/>
      <w:bookmarkEnd w:id="22"/>
      <w:r>
        <w:t>The Concurrent Resolution was ordered referred to the Committee on Invitations and Memorial Resolutions.</w:t>
      </w:r>
    </w:p>
    <w:p w:rsidR="00A424A9" w:rsidRDefault="00A424A9" w:rsidP="00A424A9"/>
    <w:p w:rsidR="00A424A9" w:rsidRDefault="00A424A9" w:rsidP="00A424A9">
      <w:pPr>
        <w:keepNext/>
        <w:jc w:val="center"/>
        <w:rPr>
          <w:b/>
        </w:rPr>
      </w:pPr>
      <w:r w:rsidRPr="00A424A9">
        <w:rPr>
          <w:b/>
        </w:rPr>
        <w:t>CONCURRENT RESOLUTION</w:t>
      </w:r>
    </w:p>
    <w:p w:rsidR="00A424A9" w:rsidRDefault="00A424A9" w:rsidP="00A424A9">
      <w:pPr>
        <w:keepNext/>
      </w:pPr>
      <w:r>
        <w:t>The following was introduced:</w:t>
      </w:r>
    </w:p>
    <w:p w:rsidR="00A424A9" w:rsidRDefault="00A424A9" w:rsidP="00A424A9">
      <w:pPr>
        <w:keepNext/>
      </w:pPr>
      <w:bookmarkStart w:id="23" w:name="include_clip_start_37"/>
      <w:bookmarkEnd w:id="23"/>
    </w:p>
    <w:p w:rsidR="00A424A9" w:rsidRDefault="00A424A9" w:rsidP="00A424A9">
      <w:pPr>
        <w:keepNext/>
      </w:pPr>
      <w:r>
        <w:t>H. 5001 -- Reps. Erickson, Newton, Herbkersman, McCoy, Patrick and Stavrinakis: A CONCURRENT RESOLUTION 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"ACE BASIN  YOU ARE NOW ENTERING THE ACE BASIN. ONE OF THE LAST GREAT PLACES.  PLEASE HELP PROTECT YOUR NATURAL RESOURCES".</w:t>
      </w:r>
    </w:p>
    <w:p w:rsidR="00A424A9" w:rsidRDefault="00A424A9" w:rsidP="00A424A9">
      <w:bookmarkStart w:id="24" w:name="include_clip_end_37"/>
      <w:bookmarkEnd w:id="24"/>
      <w:r>
        <w:t>The Concurrent Resolution was ordered referred to the Committee on Invitations and Memorial Resolutions.</w:t>
      </w:r>
    </w:p>
    <w:p w:rsidR="00A424A9" w:rsidRDefault="00A424A9" w:rsidP="00A424A9"/>
    <w:p w:rsidR="00A424A9" w:rsidRDefault="00A424A9" w:rsidP="00A424A9">
      <w:pPr>
        <w:keepNext/>
        <w:jc w:val="center"/>
        <w:rPr>
          <w:b/>
        </w:rPr>
      </w:pPr>
      <w:r w:rsidRPr="00A424A9">
        <w:rPr>
          <w:b/>
        </w:rPr>
        <w:t xml:space="preserve">INTRODUCTION OF BILLS  </w:t>
      </w:r>
    </w:p>
    <w:p w:rsidR="00A424A9" w:rsidRDefault="00A424A9" w:rsidP="00A424A9">
      <w:r>
        <w:t>The following Bills and Joint Resolutions were introduced, read the first time, and referred to appropriate committees:</w:t>
      </w:r>
    </w:p>
    <w:p w:rsidR="00A424A9" w:rsidRDefault="00A424A9" w:rsidP="00A424A9"/>
    <w:p w:rsidR="00A424A9" w:rsidRDefault="00A424A9" w:rsidP="00A424A9">
      <w:pPr>
        <w:keepNext/>
      </w:pPr>
      <w:bookmarkStart w:id="25" w:name="include_clip_start_41"/>
      <w:bookmarkEnd w:id="25"/>
      <w:r>
        <w:t>H. 4993 -- Rep. Barfield: A BILL TO AMEND THE CODE OF LAWS OF SOUTH CAROLINA, 1976, BY ADDING SECTION 53-3-125 SO AS TO DESIGNATE THE THIRD SATURDAY IN SEPTEMBER AS "AYNOR HARVEST HOE-DOWN FESTIVAL WEEKEND".</w:t>
      </w:r>
    </w:p>
    <w:p w:rsidR="00A424A9" w:rsidRDefault="00A424A9" w:rsidP="00A424A9">
      <w:bookmarkStart w:id="26" w:name="include_clip_end_41"/>
      <w:bookmarkEnd w:id="26"/>
      <w:r>
        <w:t>On motion of Rep. BARFIELD, with unanimous consent, the Bill was ordered placed on the Calendar without reference.</w:t>
      </w:r>
    </w:p>
    <w:p w:rsidR="00A424A9" w:rsidRDefault="00A424A9" w:rsidP="00A424A9"/>
    <w:p w:rsidR="00A424A9" w:rsidRDefault="00A424A9" w:rsidP="00A424A9">
      <w:bookmarkStart w:id="27" w:name="include_clip_start_43"/>
      <w:bookmarkEnd w:id="27"/>
      <w:r>
        <w:t>H. 4994 -- Medical, Military, Public and Municipal Affairs Committee: A JOINT RESOLUTION TO APPROVE REGULATIONS OF THE DEPARTMENT OF HEALTH AND ENVIRONMENTAL CONTROL, RELATING TO CRITICAL CONGENITAL HEART DEFECTS SCREENING ON NEWBORNS, DESIGNATED AS REGULATION DOCUMENT NUMBER 4429, PURSUANT TO THE PROVISIONS OF ARTICLE 1, CHAPTER 23, TITLE 1 OF THE 1976 CODE.</w:t>
      </w:r>
    </w:p>
    <w:p w:rsidR="00A424A9" w:rsidRDefault="00A424A9" w:rsidP="00A424A9">
      <w:bookmarkStart w:id="28" w:name="include_clip_end_43"/>
      <w:bookmarkEnd w:id="28"/>
      <w:r>
        <w:t>Without Reference</w:t>
      </w:r>
    </w:p>
    <w:p w:rsidR="00A424A9" w:rsidRDefault="00A424A9" w:rsidP="00A424A9"/>
    <w:p w:rsidR="00A424A9" w:rsidRDefault="00A424A9" w:rsidP="00A424A9">
      <w:pPr>
        <w:keepNext/>
      </w:pPr>
      <w:bookmarkStart w:id="29" w:name="include_clip_start_45"/>
      <w:bookmarkEnd w:id="29"/>
      <w:r>
        <w:t>H. 4995 -- Medical, Military, Public and Municipal Affairs Committee: A JOINT RESOLUTION TO APPROVE REGULATIONS OF THE BOARD OF NURSING, RELATING TO CODE OF ETHICS, DESIGNATED AS REGULATION DOCUMENT NUMBER 4447, PURSUANT TO THE PROVISIONS OF ARTICLE 1, CHAPTER 23, TITLE 1 OF THE 1976 CODE.</w:t>
      </w:r>
    </w:p>
    <w:p w:rsidR="00A424A9" w:rsidRDefault="00A424A9" w:rsidP="00A424A9">
      <w:bookmarkStart w:id="30" w:name="include_clip_end_45"/>
      <w:bookmarkEnd w:id="30"/>
      <w:r>
        <w:t>Without Reference</w:t>
      </w:r>
    </w:p>
    <w:p w:rsidR="00A424A9" w:rsidRDefault="00A424A9" w:rsidP="00A424A9"/>
    <w:p w:rsidR="00A424A9" w:rsidRDefault="00A424A9" w:rsidP="00A424A9">
      <w:pPr>
        <w:keepNext/>
      </w:pPr>
      <w:bookmarkStart w:id="31" w:name="include_clip_start_47"/>
      <w:bookmarkEnd w:id="31"/>
      <w:r>
        <w:t>H. 4996 -- Rep. Brannon: A BILL TO AMEND THE CODE OF LAWS OF SOUTH CAROLINA, 1976, BY ADDING SECTION 38-71-277 SO AS TO REQUIRE ACCIDENT AND HEALTH INSURANCE POLICES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A424A9" w:rsidRDefault="00A424A9" w:rsidP="00A424A9">
      <w:bookmarkStart w:id="32" w:name="include_clip_end_47"/>
      <w:bookmarkEnd w:id="32"/>
      <w:r>
        <w:t>Referred to Committee on Labor, Commerce and Industry</w:t>
      </w:r>
    </w:p>
    <w:p w:rsidR="00A424A9" w:rsidRDefault="00A424A9" w:rsidP="00A424A9"/>
    <w:p w:rsidR="00A424A9" w:rsidRDefault="00A424A9" w:rsidP="00A424A9">
      <w:pPr>
        <w:keepNext/>
      </w:pPr>
      <w:bookmarkStart w:id="33" w:name="include_clip_start_49"/>
      <w:bookmarkEnd w:id="33"/>
      <w:r>
        <w:t>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A424A9" w:rsidRDefault="00A424A9" w:rsidP="00A424A9">
      <w:bookmarkStart w:id="34" w:name="include_clip_end_49"/>
      <w:bookmarkEnd w:id="34"/>
      <w:r>
        <w:t>Referred to Committee on Labor, Commerce and Industry</w:t>
      </w:r>
    </w:p>
    <w:p w:rsidR="00A424A9" w:rsidRDefault="00A424A9" w:rsidP="00A424A9"/>
    <w:p w:rsidR="00A424A9" w:rsidRDefault="00A424A9" w:rsidP="00A424A9">
      <w:pPr>
        <w:keepNext/>
      </w:pPr>
      <w:bookmarkStart w:id="35" w:name="include_clip_start_51"/>
      <w:bookmarkEnd w:id="35"/>
      <w:r>
        <w:t>H. 4999 -- Reps. Goldfinch and Burns: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SEVENTY-TWO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A424A9" w:rsidRDefault="00A424A9" w:rsidP="00A424A9">
      <w:bookmarkStart w:id="36" w:name="include_clip_end_51"/>
      <w:bookmarkEnd w:id="36"/>
      <w:r>
        <w:t>Referred to Committee on Ways and Means</w:t>
      </w:r>
    </w:p>
    <w:p w:rsidR="00A424A9" w:rsidRDefault="00A424A9" w:rsidP="00A424A9"/>
    <w:p w:rsidR="00A424A9" w:rsidRDefault="00A424A9" w:rsidP="00A424A9">
      <w:pPr>
        <w:keepNext/>
      </w:pPr>
      <w:bookmarkStart w:id="37" w:name="include_clip_start_53"/>
      <w:bookmarkEnd w:id="37"/>
      <w:r>
        <w:t>H. 5002 -- Rep. Horne: A BILL TO AMEND SECTION 44-89-30, CODE OF LAWS OF SOUTH CAROLINA, 1976, RELATING TO CHAPTER DEFINITIONS, SO AS TO CHANGE DEFINITIONAL TERMS; AND TO AMEND SECTION 44-89-60, RELATING TO REGULATION OF AND REPORTING BY BIRTH CENTERS, SO AS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AND POLICIES ADDRESSING, AMONG OTHER PRACTICES, THE TRANSFER OF CLIENTS TO HOSPITALS, TO REQUIRE BIRTH CENTERS TO COLLECT AND REPORT DATA, AND TO ESTABLISH A DEADLINE FOR BIRTH CENTERS IN OPERATION TO BECOME ACCREDITED.</w:t>
      </w:r>
    </w:p>
    <w:p w:rsidR="00A424A9" w:rsidRDefault="00A424A9" w:rsidP="00A424A9">
      <w:bookmarkStart w:id="38" w:name="include_clip_end_53"/>
      <w:bookmarkEnd w:id="38"/>
      <w:r>
        <w:t>Referred to Committee on Medical, Military, Public and Municipal Affairs</w:t>
      </w:r>
    </w:p>
    <w:p w:rsidR="00A424A9" w:rsidRDefault="00A424A9" w:rsidP="00A424A9"/>
    <w:p w:rsidR="00A424A9" w:rsidRDefault="00A424A9" w:rsidP="00A424A9">
      <w:pPr>
        <w:keepNext/>
      </w:pPr>
      <w:bookmarkStart w:id="39" w:name="include_clip_start_55"/>
      <w:bookmarkEnd w:id="39"/>
      <w:r>
        <w:t>H. 5003 -- Rep. Horne: A BILL TO AMEND SECTION 63-7-1700, AS AMENDED, CODE OF LAWS OF SOUTH CAROLINA, 1976, RELATING TO PERMANENCY PLANNING FOR CHILDREN IN FOSTER CARE, SO AS TO REQUIRE THE DEPARTMENT OF SOCIAL SERVICES TO SUBMIT PERMANENCY PLANNING HEARING ORDERS TO THE COURT WITHIN THIRTY DAYS OF THE COMPLETION OF A HEARING; AND TO ALLOW CERTAIN INDIVIDUALS TO PETITION THE COURT TO HOLD THE DEPARTMENT OF SOCIAL SERVICES IN CONTEMPT FOR FAILING TO ADHERE TO STATUTORY DEADLINES IN CHAPTER 7, TITLE 63, TO ALLOW THE COURT TO HOLD THE DEPARTMENT OF SOCIAL SERVICES IN CONTEMPT UPON RECEIPT OF A PETITION OR ON ITS OWN INITIATIVE, AND TO ALLOW THE COURT TO ASSESS PENALTIES AGAINST THE DEPARTMENT OF SOCIAL SERVICES FOR VIOLATION OF THIS SECTION.</w:t>
      </w:r>
    </w:p>
    <w:p w:rsidR="00A424A9" w:rsidRDefault="00A424A9" w:rsidP="00A424A9">
      <w:bookmarkStart w:id="40" w:name="include_clip_end_55"/>
      <w:bookmarkEnd w:id="40"/>
      <w:r>
        <w:t>Referred to Committee on Judiciary</w:t>
      </w:r>
    </w:p>
    <w:p w:rsidR="00A424A9" w:rsidRDefault="00A424A9" w:rsidP="00A424A9"/>
    <w:p w:rsidR="00A424A9" w:rsidRDefault="00A424A9" w:rsidP="00A424A9">
      <w:pPr>
        <w:keepNext/>
      </w:pPr>
      <w:bookmarkStart w:id="41" w:name="include_clip_start_57"/>
      <w:bookmarkEnd w:id="41"/>
      <w:r>
        <w:t>H. 5004 -- Reps. Erickson, M. S. McLeod, Long, Spires, Munnerlyn, Whipper, Dillard, Hayes, Hosey, V. S. Moss, Rivers, Sandifer and Wells: A BILL TO AMEND SECTIONS 56-5-6410 AND 56-5-6420, CODE OF LAWS OF SOUTH CAROLINA, 1976, RELATING TO CHILD PASSENGER RESTRAINT SYSTEMS, SO AS TO INCREASE THE AGE FOR WHICH A CHILD MUST BE SECURED IN A PASSENGER RESTRAINT SYSTEM FROM FIVE YEARS OLD TO SEVEN YEARS OLD, TO ADD CERTAIN HEIGHT REQUIREMENTS, TO PROHIBIT A CHILD FROM OCCUPYING THE FRONT PASSENGER SEAT UNTIL THE CHILD IS TWELVE YEARS OLD INSTEAD OF FIVE YEARS OLD, AND TO MAKE CONFORMING CHANGES.</w:t>
      </w:r>
    </w:p>
    <w:p w:rsidR="00A424A9" w:rsidRDefault="00A424A9" w:rsidP="00A424A9">
      <w:bookmarkStart w:id="42" w:name="include_clip_end_57"/>
      <w:bookmarkEnd w:id="42"/>
      <w:r>
        <w:t>Referred to Committee on Education and Public Works</w:t>
      </w:r>
    </w:p>
    <w:p w:rsidR="00A424A9" w:rsidRDefault="00A424A9" w:rsidP="00A424A9"/>
    <w:p w:rsidR="00A424A9" w:rsidRDefault="00A424A9" w:rsidP="00A424A9">
      <w:pPr>
        <w:keepNext/>
      </w:pPr>
      <w:bookmarkStart w:id="43" w:name="include_clip_start_59"/>
      <w:bookmarkEnd w:id="43"/>
      <w:r>
        <w:t>S. 511 -- Senator Campsen: A BILL TO AMEND SECTION 12-43-220,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A424A9" w:rsidRDefault="00A424A9" w:rsidP="00A424A9">
      <w:bookmarkStart w:id="44" w:name="include_clip_end_59"/>
      <w:bookmarkEnd w:id="44"/>
      <w:r>
        <w:t>Referred to Committee on Ways and Means</w:t>
      </w:r>
    </w:p>
    <w:p w:rsidR="00A424A9" w:rsidRDefault="00A424A9" w:rsidP="00A424A9"/>
    <w:p w:rsidR="00A424A9" w:rsidRDefault="00A424A9" w:rsidP="00A424A9">
      <w:pPr>
        <w:keepNext/>
      </w:pPr>
      <w:bookmarkStart w:id="45" w:name="include_clip_start_61"/>
      <w:bookmarkEnd w:id="45"/>
      <w:r>
        <w:t>S. 997 --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A424A9" w:rsidRDefault="00A424A9" w:rsidP="00A424A9">
      <w:bookmarkStart w:id="46" w:name="include_clip_end_61"/>
      <w:bookmarkEnd w:id="46"/>
      <w:r>
        <w:t>Referred to Committee on Medical, Military, Public and Municipal Affairs</w:t>
      </w:r>
    </w:p>
    <w:p w:rsidR="00A424A9" w:rsidRDefault="00A424A9" w:rsidP="00A424A9"/>
    <w:p w:rsidR="00A424A9" w:rsidRDefault="00A424A9" w:rsidP="00A424A9">
      <w:pPr>
        <w:keepNext/>
      </w:pPr>
      <w:bookmarkStart w:id="47" w:name="include_clip_start_63"/>
      <w:bookmarkEnd w:id="47"/>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A424A9" w:rsidRDefault="00A424A9" w:rsidP="00A424A9">
      <w:bookmarkStart w:id="48" w:name="include_clip_end_63"/>
      <w:bookmarkEnd w:id="48"/>
      <w:r>
        <w:t>Referred to Committee on Agriculture, Natural Resources and Environmental Affairs</w:t>
      </w:r>
    </w:p>
    <w:p w:rsidR="00A424A9" w:rsidRDefault="00A424A9" w:rsidP="00A424A9"/>
    <w:p w:rsidR="00A424A9" w:rsidRDefault="00A424A9" w:rsidP="00A424A9">
      <w:pPr>
        <w:keepNext/>
      </w:pPr>
      <w:bookmarkStart w:id="49" w:name="include_clip_start_65"/>
      <w:bookmarkEnd w:id="49"/>
      <w:r>
        <w:t>S. 1071 -- Senator Campsen: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PERMITS FOR GAME ZONE NINE.</w:t>
      </w:r>
    </w:p>
    <w:p w:rsidR="00A424A9" w:rsidRDefault="00A424A9" w:rsidP="00A424A9">
      <w:bookmarkStart w:id="50" w:name="include_clip_end_65"/>
      <w:bookmarkEnd w:id="50"/>
      <w:r>
        <w:t>Referred to Committee on Agriculture, Natural Resources and Environmental Affairs</w:t>
      </w:r>
    </w:p>
    <w:p w:rsidR="00A424A9" w:rsidRDefault="00A424A9" w:rsidP="00A424A9"/>
    <w:p w:rsidR="00A424A9" w:rsidRDefault="00A424A9" w:rsidP="00A424A9">
      <w:pPr>
        <w:keepNext/>
        <w:jc w:val="center"/>
        <w:rPr>
          <w:b/>
        </w:rPr>
      </w:pPr>
      <w:r w:rsidRPr="00A424A9">
        <w:rPr>
          <w:b/>
        </w:rPr>
        <w:t>ROLL CALL</w:t>
      </w:r>
    </w:p>
    <w:p w:rsidR="00A424A9" w:rsidRDefault="00A424A9" w:rsidP="00A424A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424A9" w:rsidRPr="00A424A9" w:rsidTr="00A424A9">
        <w:tc>
          <w:tcPr>
            <w:tcW w:w="2179" w:type="dxa"/>
            <w:shd w:val="clear" w:color="auto" w:fill="auto"/>
          </w:tcPr>
          <w:p w:rsidR="00A424A9" w:rsidRPr="00A424A9" w:rsidRDefault="00A424A9" w:rsidP="00A424A9">
            <w:pPr>
              <w:keepNext/>
              <w:ind w:firstLine="0"/>
            </w:pPr>
            <w:bookmarkStart w:id="51" w:name="vote_start68"/>
            <w:bookmarkEnd w:id="51"/>
            <w:r>
              <w:t>Alexander</w:t>
            </w:r>
          </w:p>
        </w:tc>
        <w:tc>
          <w:tcPr>
            <w:tcW w:w="2179" w:type="dxa"/>
            <w:shd w:val="clear" w:color="auto" w:fill="auto"/>
          </w:tcPr>
          <w:p w:rsidR="00A424A9" w:rsidRPr="00A424A9" w:rsidRDefault="00A424A9" w:rsidP="00A424A9">
            <w:pPr>
              <w:keepNext/>
              <w:ind w:firstLine="0"/>
            </w:pPr>
            <w:r>
              <w:t>Allison</w:t>
            </w:r>
          </w:p>
        </w:tc>
        <w:tc>
          <w:tcPr>
            <w:tcW w:w="2180" w:type="dxa"/>
            <w:shd w:val="clear" w:color="auto" w:fill="auto"/>
          </w:tcPr>
          <w:p w:rsidR="00A424A9" w:rsidRPr="00A424A9" w:rsidRDefault="00A424A9" w:rsidP="00A424A9">
            <w:pPr>
              <w:keepNext/>
              <w:ind w:firstLine="0"/>
            </w:pPr>
            <w:r>
              <w:t>Anderson</w:t>
            </w:r>
          </w:p>
        </w:tc>
      </w:tr>
      <w:tr w:rsidR="00A424A9" w:rsidRPr="00A424A9" w:rsidTr="00A424A9">
        <w:tc>
          <w:tcPr>
            <w:tcW w:w="2179" w:type="dxa"/>
            <w:shd w:val="clear" w:color="auto" w:fill="auto"/>
          </w:tcPr>
          <w:p w:rsidR="00A424A9" w:rsidRPr="00A424A9" w:rsidRDefault="00A424A9" w:rsidP="00A424A9">
            <w:pPr>
              <w:ind w:firstLine="0"/>
            </w:pPr>
            <w:r>
              <w:t>Anthony</w:t>
            </w:r>
          </w:p>
        </w:tc>
        <w:tc>
          <w:tcPr>
            <w:tcW w:w="2179" w:type="dxa"/>
            <w:shd w:val="clear" w:color="auto" w:fill="auto"/>
          </w:tcPr>
          <w:p w:rsidR="00A424A9" w:rsidRPr="00A424A9" w:rsidRDefault="00A424A9" w:rsidP="00A424A9">
            <w:pPr>
              <w:ind w:firstLine="0"/>
            </w:pPr>
            <w:r>
              <w:t>Atwater</w:t>
            </w:r>
          </w:p>
        </w:tc>
        <w:tc>
          <w:tcPr>
            <w:tcW w:w="2180" w:type="dxa"/>
            <w:shd w:val="clear" w:color="auto" w:fill="auto"/>
          </w:tcPr>
          <w:p w:rsidR="00A424A9" w:rsidRPr="00A424A9" w:rsidRDefault="00A424A9" w:rsidP="00A424A9">
            <w:pPr>
              <w:ind w:firstLine="0"/>
            </w:pPr>
            <w:r>
              <w:t>Bales</w:t>
            </w:r>
          </w:p>
        </w:tc>
      </w:tr>
      <w:tr w:rsidR="00A424A9" w:rsidRPr="00A424A9" w:rsidTr="00A424A9">
        <w:tc>
          <w:tcPr>
            <w:tcW w:w="2179" w:type="dxa"/>
            <w:shd w:val="clear" w:color="auto" w:fill="auto"/>
          </w:tcPr>
          <w:p w:rsidR="00A424A9" w:rsidRPr="00A424A9" w:rsidRDefault="00A424A9" w:rsidP="00A424A9">
            <w:pPr>
              <w:ind w:firstLine="0"/>
            </w:pPr>
            <w:r>
              <w:t>Ballentine</w:t>
            </w:r>
          </w:p>
        </w:tc>
        <w:tc>
          <w:tcPr>
            <w:tcW w:w="2179" w:type="dxa"/>
            <w:shd w:val="clear" w:color="auto" w:fill="auto"/>
          </w:tcPr>
          <w:p w:rsidR="00A424A9" w:rsidRPr="00A424A9" w:rsidRDefault="00A424A9" w:rsidP="00A424A9">
            <w:pPr>
              <w:ind w:firstLine="0"/>
            </w:pPr>
            <w:r>
              <w:t>Bannister</w:t>
            </w:r>
          </w:p>
        </w:tc>
        <w:tc>
          <w:tcPr>
            <w:tcW w:w="2180" w:type="dxa"/>
            <w:shd w:val="clear" w:color="auto" w:fill="auto"/>
          </w:tcPr>
          <w:p w:rsidR="00A424A9" w:rsidRPr="00A424A9" w:rsidRDefault="00A424A9" w:rsidP="00A424A9">
            <w:pPr>
              <w:ind w:firstLine="0"/>
            </w:pPr>
            <w:r>
              <w:t>Barfield</w:t>
            </w:r>
          </w:p>
        </w:tc>
      </w:tr>
      <w:tr w:rsidR="00A424A9" w:rsidRPr="00A424A9" w:rsidTr="00A424A9">
        <w:tc>
          <w:tcPr>
            <w:tcW w:w="2179" w:type="dxa"/>
            <w:shd w:val="clear" w:color="auto" w:fill="auto"/>
          </w:tcPr>
          <w:p w:rsidR="00A424A9" w:rsidRPr="00A424A9" w:rsidRDefault="00A424A9" w:rsidP="00A424A9">
            <w:pPr>
              <w:ind w:firstLine="0"/>
            </w:pPr>
            <w:r>
              <w:t>Bingham</w:t>
            </w:r>
          </w:p>
        </w:tc>
        <w:tc>
          <w:tcPr>
            <w:tcW w:w="2179" w:type="dxa"/>
            <w:shd w:val="clear" w:color="auto" w:fill="auto"/>
          </w:tcPr>
          <w:p w:rsidR="00A424A9" w:rsidRPr="00A424A9" w:rsidRDefault="00A424A9" w:rsidP="00A424A9">
            <w:pPr>
              <w:ind w:firstLine="0"/>
            </w:pPr>
            <w:r>
              <w:t>Bowen</w:t>
            </w:r>
          </w:p>
        </w:tc>
        <w:tc>
          <w:tcPr>
            <w:tcW w:w="2180" w:type="dxa"/>
            <w:shd w:val="clear" w:color="auto" w:fill="auto"/>
          </w:tcPr>
          <w:p w:rsidR="00A424A9" w:rsidRPr="00A424A9" w:rsidRDefault="00A424A9" w:rsidP="00A424A9">
            <w:pPr>
              <w:ind w:firstLine="0"/>
            </w:pPr>
            <w:r>
              <w:t>Bowers</w:t>
            </w:r>
          </w:p>
        </w:tc>
      </w:tr>
      <w:tr w:rsidR="00A424A9" w:rsidRPr="00A424A9" w:rsidTr="00A424A9">
        <w:tc>
          <w:tcPr>
            <w:tcW w:w="2179" w:type="dxa"/>
            <w:shd w:val="clear" w:color="auto" w:fill="auto"/>
          </w:tcPr>
          <w:p w:rsidR="00A424A9" w:rsidRPr="00A424A9" w:rsidRDefault="00A424A9" w:rsidP="00A424A9">
            <w:pPr>
              <w:ind w:firstLine="0"/>
            </w:pPr>
            <w:r>
              <w:t>Branham</w:t>
            </w:r>
          </w:p>
        </w:tc>
        <w:tc>
          <w:tcPr>
            <w:tcW w:w="2179" w:type="dxa"/>
            <w:shd w:val="clear" w:color="auto" w:fill="auto"/>
          </w:tcPr>
          <w:p w:rsidR="00A424A9" w:rsidRPr="00A424A9" w:rsidRDefault="00A424A9" w:rsidP="00A424A9">
            <w:pPr>
              <w:ind w:firstLine="0"/>
            </w:pPr>
            <w:r>
              <w:t>Brannon</w:t>
            </w:r>
          </w:p>
        </w:tc>
        <w:tc>
          <w:tcPr>
            <w:tcW w:w="2180" w:type="dxa"/>
            <w:shd w:val="clear" w:color="auto" w:fill="auto"/>
          </w:tcPr>
          <w:p w:rsidR="00A424A9" w:rsidRPr="00A424A9" w:rsidRDefault="00A424A9" w:rsidP="00A424A9">
            <w:pPr>
              <w:ind w:firstLine="0"/>
            </w:pPr>
            <w:r>
              <w:t>G. A. Brown</w:t>
            </w:r>
          </w:p>
        </w:tc>
      </w:tr>
      <w:tr w:rsidR="00A424A9" w:rsidRPr="00A424A9" w:rsidTr="00A424A9">
        <w:tc>
          <w:tcPr>
            <w:tcW w:w="2179" w:type="dxa"/>
            <w:shd w:val="clear" w:color="auto" w:fill="auto"/>
          </w:tcPr>
          <w:p w:rsidR="00A424A9" w:rsidRPr="00A424A9" w:rsidRDefault="00A424A9" w:rsidP="00A424A9">
            <w:pPr>
              <w:ind w:firstLine="0"/>
            </w:pPr>
            <w:r>
              <w:t>R. L. Brown</w:t>
            </w:r>
          </w:p>
        </w:tc>
        <w:tc>
          <w:tcPr>
            <w:tcW w:w="2179" w:type="dxa"/>
            <w:shd w:val="clear" w:color="auto" w:fill="auto"/>
          </w:tcPr>
          <w:p w:rsidR="00A424A9" w:rsidRPr="00A424A9" w:rsidRDefault="00A424A9" w:rsidP="00A424A9">
            <w:pPr>
              <w:ind w:firstLine="0"/>
            </w:pPr>
            <w:r>
              <w:t>Burns</w:t>
            </w:r>
          </w:p>
        </w:tc>
        <w:tc>
          <w:tcPr>
            <w:tcW w:w="2180" w:type="dxa"/>
            <w:shd w:val="clear" w:color="auto" w:fill="auto"/>
          </w:tcPr>
          <w:p w:rsidR="00A424A9" w:rsidRPr="00A424A9" w:rsidRDefault="00A424A9" w:rsidP="00A424A9">
            <w:pPr>
              <w:ind w:firstLine="0"/>
            </w:pPr>
            <w:r>
              <w:t>Chumley</w:t>
            </w:r>
          </w:p>
        </w:tc>
      </w:tr>
      <w:tr w:rsidR="00A424A9" w:rsidRPr="00A424A9" w:rsidTr="00A424A9">
        <w:tc>
          <w:tcPr>
            <w:tcW w:w="2179" w:type="dxa"/>
            <w:shd w:val="clear" w:color="auto" w:fill="auto"/>
          </w:tcPr>
          <w:p w:rsidR="00A424A9" w:rsidRPr="00A424A9" w:rsidRDefault="00A424A9" w:rsidP="00A424A9">
            <w:pPr>
              <w:ind w:firstLine="0"/>
            </w:pPr>
            <w:r>
              <w:t>Clemmons</w:t>
            </w:r>
          </w:p>
        </w:tc>
        <w:tc>
          <w:tcPr>
            <w:tcW w:w="2179" w:type="dxa"/>
            <w:shd w:val="clear" w:color="auto" w:fill="auto"/>
          </w:tcPr>
          <w:p w:rsidR="00A424A9" w:rsidRPr="00A424A9" w:rsidRDefault="00A424A9" w:rsidP="00A424A9">
            <w:pPr>
              <w:ind w:firstLine="0"/>
            </w:pPr>
            <w:r>
              <w:t>Cobb-Hunter</w:t>
            </w:r>
          </w:p>
        </w:tc>
        <w:tc>
          <w:tcPr>
            <w:tcW w:w="2180" w:type="dxa"/>
            <w:shd w:val="clear" w:color="auto" w:fill="auto"/>
          </w:tcPr>
          <w:p w:rsidR="00A424A9" w:rsidRPr="00A424A9" w:rsidRDefault="00A424A9" w:rsidP="00A424A9">
            <w:pPr>
              <w:ind w:firstLine="0"/>
            </w:pPr>
            <w:r>
              <w:t>Cole</w:t>
            </w:r>
          </w:p>
        </w:tc>
      </w:tr>
      <w:tr w:rsidR="00A424A9" w:rsidRPr="00A424A9" w:rsidTr="00A424A9">
        <w:tc>
          <w:tcPr>
            <w:tcW w:w="2179" w:type="dxa"/>
            <w:shd w:val="clear" w:color="auto" w:fill="auto"/>
          </w:tcPr>
          <w:p w:rsidR="00A424A9" w:rsidRPr="00A424A9" w:rsidRDefault="00A424A9" w:rsidP="00A424A9">
            <w:pPr>
              <w:ind w:firstLine="0"/>
            </w:pPr>
            <w:r>
              <w:t>H. A. Crawford</w:t>
            </w:r>
          </w:p>
        </w:tc>
        <w:tc>
          <w:tcPr>
            <w:tcW w:w="2179" w:type="dxa"/>
            <w:shd w:val="clear" w:color="auto" w:fill="auto"/>
          </w:tcPr>
          <w:p w:rsidR="00A424A9" w:rsidRPr="00A424A9" w:rsidRDefault="00A424A9" w:rsidP="00A424A9">
            <w:pPr>
              <w:ind w:firstLine="0"/>
            </w:pPr>
            <w:r>
              <w:t>K. R. Crawford</w:t>
            </w:r>
          </w:p>
        </w:tc>
        <w:tc>
          <w:tcPr>
            <w:tcW w:w="2180" w:type="dxa"/>
            <w:shd w:val="clear" w:color="auto" w:fill="auto"/>
          </w:tcPr>
          <w:p w:rsidR="00A424A9" w:rsidRPr="00A424A9" w:rsidRDefault="00A424A9" w:rsidP="00A424A9">
            <w:pPr>
              <w:ind w:firstLine="0"/>
            </w:pPr>
            <w:r>
              <w:t>Crosby</w:t>
            </w:r>
          </w:p>
        </w:tc>
      </w:tr>
      <w:tr w:rsidR="00A424A9" w:rsidRPr="00A424A9" w:rsidTr="00A424A9">
        <w:tc>
          <w:tcPr>
            <w:tcW w:w="2179" w:type="dxa"/>
            <w:shd w:val="clear" w:color="auto" w:fill="auto"/>
          </w:tcPr>
          <w:p w:rsidR="00A424A9" w:rsidRPr="00A424A9" w:rsidRDefault="00A424A9" w:rsidP="00A424A9">
            <w:pPr>
              <w:ind w:firstLine="0"/>
            </w:pPr>
            <w:r>
              <w:t>Daning</w:t>
            </w:r>
          </w:p>
        </w:tc>
        <w:tc>
          <w:tcPr>
            <w:tcW w:w="2179" w:type="dxa"/>
            <w:shd w:val="clear" w:color="auto" w:fill="auto"/>
          </w:tcPr>
          <w:p w:rsidR="00A424A9" w:rsidRPr="00A424A9" w:rsidRDefault="00A424A9" w:rsidP="00A424A9">
            <w:pPr>
              <w:ind w:firstLine="0"/>
            </w:pPr>
            <w:r>
              <w:t>Delleney</w:t>
            </w:r>
          </w:p>
        </w:tc>
        <w:tc>
          <w:tcPr>
            <w:tcW w:w="2180" w:type="dxa"/>
            <w:shd w:val="clear" w:color="auto" w:fill="auto"/>
          </w:tcPr>
          <w:p w:rsidR="00A424A9" w:rsidRPr="00A424A9" w:rsidRDefault="00A424A9" w:rsidP="00A424A9">
            <w:pPr>
              <w:ind w:firstLine="0"/>
            </w:pPr>
            <w:r>
              <w:t>Douglas</w:t>
            </w:r>
          </w:p>
        </w:tc>
      </w:tr>
      <w:tr w:rsidR="00A424A9" w:rsidRPr="00A424A9" w:rsidTr="00A424A9">
        <w:tc>
          <w:tcPr>
            <w:tcW w:w="2179" w:type="dxa"/>
            <w:shd w:val="clear" w:color="auto" w:fill="auto"/>
          </w:tcPr>
          <w:p w:rsidR="00A424A9" w:rsidRPr="00A424A9" w:rsidRDefault="00A424A9" w:rsidP="00A424A9">
            <w:pPr>
              <w:ind w:firstLine="0"/>
            </w:pPr>
            <w:r>
              <w:t>Edge</w:t>
            </w:r>
          </w:p>
        </w:tc>
        <w:tc>
          <w:tcPr>
            <w:tcW w:w="2179" w:type="dxa"/>
            <w:shd w:val="clear" w:color="auto" w:fill="auto"/>
          </w:tcPr>
          <w:p w:rsidR="00A424A9" w:rsidRPr="00A424A9" w:rsidRDefault="00A424A9" w:rsidP="00A424A9">
            <w:pPr>
              <w:ind w:firstLine="0"/>
            </w:pPr>
            <w:r>
              <w:t>Erickson</w:t>
            </w:r>
          </w:p>
        </w:tc>
        <w:tc>
          <w:tcPr>
            <w:tcW w:w="2180" w:type="dxa"/>
            <w:shd w:val="clear" w:color="auto" w:fill="auto"/>
          </w:tcPr>
          <w:p w:rsidR="00A424A9" w:rsidRPr="00A424A9" w:rsidRDefault="00A424A9" w:rsidP="00A424A9">
            <w:pPr>
              <w:ind w:firstLine="0"/>
            </w:pPr>
            <w:r>
              <w:t>Felder</w:t>
            </w:r>
          </w:p>
        </w:tc>
      </w:tr>
      <w:tr w:rsidR="00A424A9" w:rsidRPr="00A424A9" w:rsidTr="00A424A9">
        <w:tc>
          <w:tcPr>
            <w:tcW w:w="2179" w:type="dxa"/>
            <w:shd w:val="clear" w:color="auto" w:fill="auto"/>
          </w:tcPr>
          <w:p w:rsidR="00A424A9" w:rsidRPr="00A424A9" w:rsidRDefault="00A424A9" w:rsidP="00A424A9">
            <w:pPr>
              <w:ind w:firstLine="0"/>
            </w:pPr>
            <w:r>
              <w:t>Forrester</w:t>
            </w:r>
          </w:p>
        </w:tc>
        <w:tc>
          <w:tcPr>
            <w:tcW w:w="2179" w:type="dxa"/>
            <w:shd w:val="clear" w:color="auto" w:fill="auto"/>
          </w:tcPr>
          <w:p w:rsidR="00A424A9" w:rsidRPr="00A424A9" w:rsidRDefault="00A424A9" w:rsidP="00A424A9">
            <w:pPr>
              <w:ind w:firstLine="0"/>
            </w:pPr>
            <w:r>
              <w:t>Funderburk</w:t>
            </w:r>
          </w:p>
        </w:tc>
        <w:tc>
          <w:tcPr>
            <w:tcW w:w="2180" w:type="dxa"/>
            <w:shd w:val="clear" w:color="auto" w:fill="auto"/>
          </w:tcPr>
          <w:p w:rsidR="00A424A9" w:rsidRPr="00A424A9" w:rsidRDefault="00A424A9" w:rsidP="00A424A9">
            <w:pPr>
              <w:ind w:firstLine="0"/>
            </w:pPr>
            <w:r>
              <w:t>Gagnon</w:t>
            </w:r>
          </w:p>
        </w:tc>
      </w:tr>
      <w:tr w:rsidR="00A424A9" w:rsidRPr="00A424A9" w:rsidTr="00A424A9">
        <w:tc>
          <w:tcPr>
            <w:tcW w:w="2179" w:type="dxa"/>
            <w:shd w:val="clear" w:color="auto" w:fill="auto"/>
          </w:tcPr>
          <w:p w:rsidR="00A424A9" w:rsidRPr="00A424A9" w:rsidRDefault="00A424A9" w:rsidP="00A424A9">
            <w:pPr>
              <w:ind w:firstLine="0"/>
            </w:pPr>
            <w:r>
              <w:t>George</w:t>
            </w:r>
          </w:p>
        </w:tc>
        <w:tc>
          <w:tcPr>
            <w:tcW w:w="2179" w:type="dxa"/>
            <w:shd w:val="clear" w:color="auto" w:fill="auto"/>
          </w:tcPr>
          <w:p w:rsidR="00A424A9" w:rsidRPr="00A424A9" w:rsidRDefault="00A424A9" w:rsidP="00A424A9">
            <w:pPr>
              <w:ind w:firstLine="0"/>
            </w:pPr>
            <w:r>
              <w:t>Goldfinch</w:t>
            </w:r>
          </w:p>
        </w:tc>
        <w:tc>
          <w:tcPr>
            <w:tcW w:w="2180" w:type="dxa"/>
            <w:shd w:val="clear" w:color="auto" w:fill="auto"/>
          </w:tcPr>
          <w:p w:rsidR="00A424A9" w:rsidRPr="00A424A9" w:rsidRDefault="00A424A9" w:rsidP="00A424A9">
            <w:pPr>
              <w:ind w:firstLine="0"/>
            </w:pPr>
            <w:r>
              <w:t>Hamilton</w:t>
            </w:r>
          </w:p>
        </w:tc>
      </w:tr>
      <w:tr w:rsidR="00A424A9" w:rsidRPr="00A424A9" w:rsidTr="00A424A9">
        <w:tc>
          <w:tcPr>
            <w:tcW w:w="2179" w:type="dxa"/>
            <w:shd w:val="clear" w:color="auto" w:fill="auto"/>
          </w:tcPr>
          <w:p w:rsidR="00A424A9" w:rsidRPr="00A424A9" w:rsidRDefault="00A424A9" w:rsidP="00A424A9">
            <w:pPr>
              <w:ind w:firstLine="0"/>
            </w:pPr>
            <w:r>
              <w:t>Hardee</w:t>
            </w:r>
          </w:p>
        </w:tc>
        <w:tc>
          <w:tcPr>
            <w:tcW w:w="2179" w:type="dxa"/>
            <w:shd w:val="clear" w:color="auto" w:fill="auto"/>
          </w:tcPr>
          <w:p w:rsidR="00A424A9" w:rsidRPr="00A424A9" w:rsidRDefault="00A424A9" w:rsidP="00A424A9">
            <w:pPr>
              <w:ind w:firstLine="0"/>
            </w:pPr>
            <w:r>
              <w:t>Hardwick</w:t>
            </w:r>
          </w:p>
        </w:tc>
        <w:tc>
          <w:tcPr>
            <w:tcW w:w="2180" w:type="dxa"/>
            <w:shd w:val="clear" w:color="auto" w:fill="auto"/>
          </w:tcPr>
          <w:p w:rsidR="00A424A9" w:rsidRPr="00A424A9" w:rsidRDefault="00A424A9" w:rsidP="00A424A9">
            <w:pPr>
              <w:ind w:firstLine="0"/>
            </w:pPr>
            <w:r>
              <w:t>Harrell</w:t>
            </w:r>
          </w:p>
        </w:tc>
      </w:tr>
      <w:tr w:rsidR="00A424A9" w:rsidRPr="00A424A9" w:rsidTr="00A424A9">
        <w:tc>
          <w:tcPr>
            <w:tcW w:w="2179" w:type="dxa"/>
            <w:shd w:val="clear" w:color="auto" w:fill="auto"/>
          </w:tcPr>
          <w:p w:rsidR="00A424A9" w:rsidRPr="00A424A9" w:rsidRDefault="00A424A9" w:rsidP="00A424A9">
            <w:pPr>
              <w:ind w:firstLine="0"/>
            </w:pPr>
            <w:r>
              <w:t>Hayes</w:t>
            </w:r>
          </w:p>
        </w:tc>
        <w:tc>
          <w:tcPr>
            <w:tcW w:w="2179" w:type="dxa"/>
            <w:shd w:val="clear" w:color="auto" w:fill="auto"/>
          </w:tcPr>
          <w:p w:rsidR="00A424A9" w:rsidRPr="00A424A9" w:rsidRDefault="00A424A9" w:rsidP="00A424A9">
            <w:pPr>
              <w:ind w:firstLine="0"/>
            </w:pPr>
            <w:r>
              <w:t>Henderson</w:t>
            </w:r>
          </w:p>
        </w:tc>
        <w:tc>
          <w:tcPr>
            <w:tcW w:w="2180" w:type="dxa"/>
            <w:shd w:val="clear" w:color="auto" w:fill="auto"/>
          </w:tcPr>
          <w:p w:rsidR="00A424A9" w:rsidRPr="00A424A9" w:rsidRDefault="00A424A9" w:rsidP="00A424A9">
            <w:pPr>
              <w:ind w:firstLine="0"/>
            </w:pPr>
            <w:r>
              <w:t>Hiott</w:t>
            </w:r>
          </w:p>
        </w:tc>
      </w:tr>
      <w:tr w:rsidR="00A424A9" w:rsidRPr="00A424A9" w:rsidTr="00A424A9">
        <w:tc>
          <w:tcPr>
            <w:tcW w:w="2179" w:type="dxa"/>
            <w:shd w:val="clear" w:color="auto" w:fill="auto"/>
          </w:tcPr>
          <w:p w:rsidR="00A424A9" w:rsidRPr="00A424A9" w:rsidRDefault="00A424A9" w:rsidP="00A424A9">
            <w:pPr>
              <w:ind w:firstLine="0"/>
            </w:pPr>
            <w:r>
              <w:t>Hixon</w:t>
            </w:r>
          </w:p>
        </w:tc>
        <w:tc>
          <w:tcPr>
            <w:tcW w:w="2179" w:type="dxa"/>
            <w:shd w:val="clear" w:color="auto" w:fill="auto"/>
          </w:tcPr>
          <w:p w:rsidR="00A424A9" w:rsidRPr="00A424A9" w:rsidRDefault="00A424A9" w:rsidP="00A424A9">
            <w:pPr>
              <w:ind w:firstLine="0"/>
            </w:pPr>
            <w:r>
              <w:t>Hodges</w:t>
            </w:r>
          </w:p>
        </w:tc>
        <w:tc>
          <w:tcPr>
            <w:tcW w:w="2180" w:type="dxa"/>
            <w:shd w:val="clear" w:color="auto" w:fill="auto"/>
          </w:tcPr>
          <w:p w:rsidR="00A424A9" w:rsidRPr="00A424A9" w:rsidRDefault="00A424A9" w:rsidP="00A424A9">
            <w:pPr>
              <w:ind w:firstLine="0"/>
            </w:pPr>
            <w:r>
              <w:t>Horne</w:t>
            </w:r>
          </w:p>
        </w:tc>
      </w:tr>
      <w:tr w:rsidR="00A424A9" w:rsidRPr="00A424A9" w:rsidTr="00A424A9">
        <w:tc>
          <w:tcPr>
            <w:tcW w:w="2179" w:type="dxa"/>
            <w:shd w:val="clear" w:color="auto" w:fill="auto"/>
          </w:tcPr>
          <w:p w:rsidR="00A424A9" w:rsidRPr="00A424A9" w:rsidRDefault="00A424A9" w:rsidP="00A424A9">
            <w:pPr>
              <w:ind w:firstLine="0"/>
            </w:pPr>
            <w:r>
              <w:t>Hosey</w:t>
            </w:r>
          </w:p>
        </w:tc>
        <w:tc>
          <w:tcPr>
            <w:tcW w:w="2179" w:type="dxa"/>
            <w:shd w:val="clear" w:color="auto" w:fill="auto"/>
          </w:tcPr>
          <w:p w:rsidR="00A424A9" w:rsidRPr="00A424A9" w:rsidRDefault="00A424A9" w:rsidP="00A424A9">
            <w:pPr>
              <w:ind w:firstLine="0"/>
            </w:pPr>
            <w:r>
              <w:t>Howard</w:t>
            </w:r>
          </w:p>
        </w:tc>
        <w:tc>
          <w:tcPr>
            <w:tcW w:w="2180" w:type="dxa"/>
            <w:shd w:val="clear" w:color="auto" w:fill="auto"/>
          </w:tcPr>
          <w:p w:rsidR="00A424A9" w:rsidRPr="00A424A9" w:rsidRDefault="00A424A9" w:rsidP="00A424A9">
            <w:pPr>
              <w:ind w:firstLine="0"/>
            </w:pPr>
            <w:r>
              <w:t>Huggins</w:t>
            </w:r>
          </w:p>
        </w:tc>
      </w:tr>
      <w:tr w:rsidR="00A424A9" w:rsidRPr="00A424A9" w:rsidTr="00A424A9">
        <w:tc>
          <w:tcPr>
            <w:tcW w:w="2179" w:type="dxa"/>
            <w:shd w:val="clear" w:color="auto" w:fill="auto"/>
          </w:tcPr>
          <w:p w:rsidR="00A424A9" w:rsidRPr="00A424A9" w:rsidRDefault="00A424A9" w:rsidP="00A424A9">
            <w:pPr>
              <w:ind w:firstLine="0"/>
            </w:pPr>
            <w:r>
              <w:t>Jefferson</w:t>
            </w:r>
          </w:p>
        </w:tc>
        <w:tc>
          <w:tcPr>
            <w:tcW w:w="2179" w:type="dxa"/>
            <w:shd w:val="clear" w:color="auto" w:fill="auto"/>
          </w:tcPr>
          <w:p w:rsidR="00A424A9" w:rsidRPr="00A424A9" w:rsidRDefault="00A424A9" w:rsidP="00A424A9">
            <w:pPr>
              <w:ind w:firstLine="0"/>
            </w:pPr>
            <w:r>
              <w:t>Kennedy</w:t>
            </w:r>
          </w:p>
        </w:tc>
        <w:tc>
          <w:tcPr>
            <w:tcW w:w="2180" w:type="dxa"/>
            <w:shd w:val="clear" w:color="auto" w:fill="auto"/>
          </w:tcPr>
          <w:p w:rsidR="00A424A9" w:rsidRPr="00A424A9" w:rsidRDefault="00A424A9" w:rsidP="00A424A9">
            <w:pPr>
              <w:ind w:firstLine="0"/>
            </w:pPr>
            <w:r>
              <w:t>King</w:t>
            </w:r>
          </w:p>
        </w:tc>
      </w:tr>
      <w:tr w:rsidR="00A424A9" w:rsidRPr="00A424A9" w:rsidTr="00A424A9">
        <w:tc>
          <w:tcPr>
            <w:tcW w:w="2179" w:type="dxa"/>
            <w:shd w:val="clear" w:color="auto" w:fill="auto"/>
          </w:tcPr>
          <w:p w:rsidR="00A424A9" w:rsidRPr="00A424A9" w:rsidRDefault="00A424A9" w:rsidP="00A424A9">
            <w:pPr>
              <w:ind w:firstLine="0"/>
            </w:pPr>
            <w:r>
              <w:t>Knight</w:t>
            </w:r>
          </w:p>
        </w:tc>
        <w:tc>
          <w:tcPr>
            <w:tcW w:w="2179" w:type="dxa"/>
            <w:shd w:val="clear" w:color="auto" w:fill="auto"/>
          </w:tcPr>
          <w:p w:rsidR="00A424A9" w:rsidRPr="00A424A9" w:rsidRDefault="00A424A9" w:rsidP="00A424A9">
            <w:pPr>
              <w:ind w:firstLine="0"/>
            </w:pPr>
            <w:r>
              <w:t>Loftis</w:t>
            </w:r>
          </w:p>
        </w:tc>
        <w:tc>
          <w:tcPr>
            <w:tcW w:w="2180" w:type="dxa"/>
            <w:shd w:val="clear" w:color="auto" w:fill="auto"/>
          </w:tcPr>
          <w:p w:rsidR="00A424A9" w:rsidRPr="00A424A9" w:rsidRDefault="00A424A9" w:rsidP="00A424A9">
            <w:pPr>
              <w:ind w:firstLine="0"/>
            </w:pPr>
            <w:r>
              <w:t>Long</w:t>
            </w:r>
          </w:p>
        </w:tc>
      </w:tr>
      <w:tr w:rsidR="00A424A9" w:rsidRPr="00A424A9" w:rsidTr="00A424A9">
        <w:tc>
          <w:tcPr>
            <w:tcW w:w="2179" w:type="dxa"/>
            <w:shd w:val="clear" w:color="auto" w:fill="auto"/>
          </w:tcPr>
          <w:p w:rsidR="00A424A9" w:rsidRPr="00A424A9" w:rsidRDefault="00A424A9" w:rsidP="00A424A9">
            <w:pPr>
              <w:ind w:firstLine="0"/>
            </w:pPr>
            <w:r>
              <w:t>Lowe</w:t>
            </w:r>
          </w:p>
        </w:tc>
        <w:tc>
          <w:tcPr>
            <w:tcW w:w="2179" w:type="dxa"/>
            <w:shd w:val="clear" w:color="auto" w:fill="auto"/>
          </w:tcPr>
          <w:p w:rsidR="00A424A9" w:rsidRPr="00A424A9" w:rsidRDefault="00A424A9" w:rsidP="00A424A9">
            <w:pPr>
              <w:ind w:firstLine="0"/>
            </w:pPr>
            <w:r>
              <w:t>Lucas</w:t>
            </w:r>
          </w:p>
        </w:tc>
        <w:tc>
          <w:tcPr>
            <w:tcW w:w="2180" w:type="dxa"/>
            <w:shd w:val="clear" w:color="auto" w:fill="auto"/>
          </w:tcPr>
          <w:p w:rsidR="00A424A9" w:rsidRPr="00A424A9" w:rsidRDefault="00A424A9" w:rsidP="00A424A9">
            <w:pPr>
              <w:ind w:firstLine="0"/>
            </w:pPr>
            <w:r>
              <w:t>McEachern</w:t>
            </w:r>
          </w:p>
        </w:tc>
      </w:tr>
      <w:tr w:rsidR="00A424A9" w:rsidRPr="00A424A9" w:rsidTr="00A424A9">
        <w:tc>
          <w:tcPr>
            <w:tcW w:w="2179" w:type="dxa"/>
            <w:shd w:val="clear" w:color="auto" w:fill="auto"/>
          </w:tcPr>
          <w:p w:rsidR="00A424A9" w:rsidRPr="00A424A9" w:rsidRDefault="00A424A9" w:rsidP="00A424A9">
            <w:pPr>
              <w:ind w:firstLine="0"/>
            </w:pPr>
            <w:r>
              <w:t>D. C. Moss</w:t>
            </w:r>
          </w:p>
        </w:tc>
        <w:tc>
          <w:tcPr>
            <w:tcW w:w="2179" w:type="dxa"/>
            <w:shd w:val="clear" w:color="auto" w:fill="auto"/>
          </w:tcPr>
          <w:p w:rsidR="00A424A9" w:rsidRPr="00A424A9" w:rsidRDefault="00A424A9" w:rsidP="00A424A9">
            <w:pPr>
              <w:ind w:firstLine="0"/>
            </w:pPr>
            <w:r>
              <w:t>V. S. Moss</w:t>
            </w:r>
          </w:p>
        </w:tc>
        <w:tc>
          <w:tcPr>
            <w:tcW w:w="2180" w:type="dxa"/>
            <w:shd w:val="clear" w:color="auto" w:fill="auto"/>
          </w:tcPr>
          <w:p w:rsidR="00A424A9" w:rsidRPr="00A424A9" w:rsidRDefault="00A424A9" w:rsidP="00A424A9">
            <w:pPr>
              <w:ind w:firstLine="0"/>
            </w:pPr>
            <w:r>
              <w:t>Munnerlyn</w:t>
            </w:r>
          </w:p>
        </w:tc>
      </w:tr>
      <w:tr w:rsidR="00A424A9" w:rsidRPr="00A424A9" w:rsidTr="00A424A9">
        <w:tc>
          <w:tcPr>
            <w:tcW w:w="2179" w:type="dxa"/>
            <w:shd w:val="clear" w:color="auto" w:fill="auto"/>
          </w:tcPr>
          <w:p w:rsidR="00A424A9" w:rsidRPr="00A424A9" w:rsidRDefault="00A424A9" w:rsidP="00A424A9">
            <w:pPr>
              <w:ind w:firstLine="0"/>
            </w:pPr>
            <w:r>
              <w:t>Murphy</w:t>
            </w:r>
          </w:p>
        </w:tc>
        <w:tc>
          <w:tcPr>
            <w:tcW w:w="2179" w:type="dxa"/>
            <w:shd w:val="clear" w:color="auto" w:fill="auto"/>
          </w:tcPr>
          <w:p w:rsidR="00A424A9" w:rsidRPr="00A424A9" w:rsidRDefault="00A424A9" w:rsidP="00A424A9">
            <w:pPr>
              <w:ind w:firstLine="0"/>
            </w:pPr>
            <w:r>
              <w:t>Nanney</w:t>
            </w:r>
          </w:p>
        </w:tc>
        <w:tc>
          <w:tcPr>
            <w:tcW w:w="2180" w:type="dxa"/>
            <w:shd w:val="clear" w:color="auto" w:fill="auto"/>
          </w:tcPr>
          <w:p w:rsidR="00A424A9" w:rsidRPr="00A424A9" w:rsidRDefault="00A424A9" w:rsidP="00A424A9">
            <w:pPr>
              <w:ind w:firstLine="0"/>
            </w:pPr>
            <w:r>
              <w:t>Newton</w:t>
            </w:r>
          </w:p>
        </w:tc>
      </w:tr>
      <w:tr w:rsidR="00A424A9" w:rsidRPr="00A424A9" w:rsidTr="00A424A9">
        <w:tc>
          <w:tcPr>
            <w:tcW w:w="2179" w:type="dxa"/>
            <w:shd w:val="clear" w:color="auto" w:fill="auto"/>
          </w:tcPr>
          <w:p w:rsidR="00A424A9" w:rsidRPr="00A424A9" w:rsidRDefault="00A424A9" w:rsidP="00A424A9">
            <w:pPr>
              <w:ind w:firstLine="0"/>
            </w:pPr>
            <w:r>
              <w:t>Norrell</w:t>
            </w:r>
          </w:p>
        </w:tc>
        <w:tc>
          <w:tcPr>
            <w:tcW w:w="2179" w:type="dxa"/>
            <w:shd w:val="clear" w:color="auto" w:fill="auto"/>
          </w:tcPr>
          <w:p w:rsidR="00A424A9" w:rsidRPr="00A424A9" w:rsidRDefault="00A424A9" w:rsidP="00A424A9">
            <w:pPr>
              <w:ind w:firstLine="0"/>
            </w:pPr>
            <w:r>
              <w:t>R. L. Ott</w:t>
            </w:r>
          </w:p>
        </w:tc>
        <w:tc>
          <w:tcPr>
            <w:tcW w:w="2180" w:type="dxa"/>
            <w:shd w:val="clear" w:color="auto" w:fill="auto"/>
          </w:tcPr>
          <w:p w:rsidR="00A424A9" w:rsidRPr="00A424A9" w:rsidRDefault="00A424A9" w:rsidP="00A424A9">
            <w:pPr>
              <w:ind w:firstLine="0"/>
            </w:pPr>
            <w:r>
              <w:t>Owens</w:t>
            </w:r>
          </w:p>
        </w:tc>
      </w:tr>
      <w:tr w:rsidR="00A424A9" w:rsidRPr="00A424A9" w:rsidTr="00A424A9">
        <w:tc>
          <w:tcPr>
            <w:tcW w:w="2179" w:type="dxa"/>
            <w:shd w:val="clear" w:color="auto" w:fill="auto"/>
          </w:tcPr>
          <w:p w:rsidR="00A424A9" w:rsidRPr="00A424A9" w:rsidRDefault="00A424A9" w:rsidP="00A424A9">
            <w:pPr>
              <w:ind w:firstLine="0"/>
            </w:pPr>
            <w:r>
              <w:t>Parks</w:t>
            </w:r>
          </w:p>
        </w:tc>
        <w:tc>
          <w:tcPr>
            <w:tcW w:w="2179" w:type="dxa"/>
            <w:shd w:val="clear" w:color="auto" w:fill="auto"/>
          </w:tcPr>
          <w:p w:rsidR="00A424A9" w:rsidRPr="00A424A9" w:rsidRDefault="00A424A9" w:rsidP="00A424A9">
            <w:pPr>
              <w:ind w:firstLine="0"/>
            </w:pPr>
            <w:r>
              <w:t>Patrick</w:t>
            </w:r>
          </w:p>
        </w:tc>
        <w:tc>
          <w:tcPr>
            <w:tcW w:w="2180" w:type="dxa"/>
            <w:shd w:val="clear" w:color="auto" w:fill="auto"/>
          </w:tcPr>
          <w:p w:rsidR="00A424A9" w:rsidRPr="00A424A9" w:rsidRDefault="00A424A9" w:rsidP="00A424A9">
            <w:pPr>
              <w:ind w:firstLine="0"/>
            </w:pPr>
            <w:r>
              <w:t>Putnam</w:t>
            </w:r>
          </w:p>
        </w:tc>
      </w:tr>
      <w:tr w:rsidR="00A424A9" w:rsidRPr="00A424A9" w:rsidTr="00A424A9">
        <w:tc>
          <w:tcPr>
            <w:tcW w:w="2179" w:type="dxa"/>
            <w:shd w:val="clear" w:color="auto" w:fill="auto"/>
          </w:tcPr>
          <w:p w:rsidR="00A424A9" w:rsidRPr="00A424A9" w:rsidRDefault="00A424A9" w:rsidP="00A424A9">
            <w:pPr>
              <w:ind w:firstLine="0"/>
            </w:pPr>
            <w:r>
              <w:t>Riley</w:t>
            </w:r>
          </w:p>
        </w:tc>
        <w:tc>
          <w:tcPr>
            <w:tcW w:w="2179" w:type="dxa"/>
            <w:shd w:val="clear" w:color="auto" w:fill="auto"/>
          </w:tcPr>
          <w:p w:rsidR="00A424A9" w:rsidRPr="00A424A9" w:rsidRDefault="00A424A9" w:rsidP="00A424A9">
            <w:pPr>
              <w:ind w:firstLine="0"/>
            </w:pPr>
            <w:r>
              <w:t>Rivers</w:t>
            </w:r>
          </w:p>
        </w:tc>
        <w:tc>
          <w:tcPr>
            <w:tcW w:w="2180" w:type="dxa"/>
            <w:shd w:val="clear" w:color="auto" w:fill="auto"/>
          </w:tcPr>
          <w:p w:rsidR="00A424A9" w:rsidRPr="00A424A9" w:rsidRDefault="00A424A9" w:rsidP="00A424A9">
            <w:pPr>
              <w:ind w:firstLine="0"/>
            </w:pPr>
            <w:r>
              <w:t>Ryhal</w:t>
            </w:r>
          </w:p>
        </w:tc>
      </w:tr>
      <w:tr w:rsidR="00A424A9" w:rsidRPr="00A424A9" w:rsidTr="00A424A9">
        <w:tc>
          <w:tcPr>
            <w:tcW w:w="2179" w:type="dxa"/>
            <w:shd w:val="clear" w:color="auto" w:fill="auto"/>
          </w:tcPr>
          <w:p w:rsidR="00A424A9" w:rsidRPr="00A424A9" w:rsidRDefault="00A424A9" w:rsidP="00A424A9">
            <w:pPr>
              <w:ind w:firstLine="0"/>
            </w:pPr>
            <w:r>
              <w:t>Sabb</w:t>
            </w:r>
          </w:p>
        </w:tc>
        <w:tc>
          <w:tcPr>
            <w:tcW w:w="2179" w:type="dxa"/>
            <w:shd w:val="clear" w:color="auto" w:fill="auto"/>
          </w:tcPr>
          <w:p w:rsidR="00A424A9" w:rsidRPr="00A424A9" w:rsidRDefault="00A424A9" w:rsidP="00A424A9">
            <w:pPr>
              <w:ind w:firstLine="0"/>
            </w:pPr>
            <w:r>
              <w:t>Sandifer</w:t>
            </w:r>
          </w:p>
        </w:tc>
        <w:tc>
          <w:tcPr>
            <w:tcW w:w="2180" w:type="dxa"/>
            <w:shd w:val="clear" w:color="auto" w:fill="auto"/>
          </w:tcPr>
          <w:p w:rsidR="00A424A9" w:rsidRPr="00A424A9" w:rsidRDefault="00A424A9" w:rsidP="00A424A9">
            <w:pPr>
              <w:ind w:firstLine="0"/>
            </w:pPr>
            <w:r>
              <w:t>Sellers</w:t>
            </w:r>
          </w:p>
        </w:tc>
      </w:tr>
      <w:tr w:rsidR="00A424A9" w:rsidRPr="00A424A9" w:rsidTr="00A424A9">
        <w:tc>
          <w:tcPr>
            <w:tcW w:w="2179" w:type="dxa"/>
            <w:shd w:val="clear" w:color="auto" w:fill="auto"/>
          </w:tcPr>
          <w:p w:rsidR="00A424A9" w:rsidRPr="00A424A9" w:rsidRDefault="00A424A9" w:rsidP="00A424A9">
            <w:pPr>
              <w:ind w:firstLine="0"/>
            </w:pPr>
            <w:r>
              <w:t>Simrill</w:t>
            </w:r>
          </w:p>
        </w:tc>
        <w:tc>
          <w:tcPr>
            <w:tcW w:w="2179" w:type="dxa"/>
            <w:shd w:val="clear" w:color="auto" w:fill="auto"/>
          </w:tcPr>
          <w:p w:rsidR="00A424A9" w:rsidRPr="00A424A9" w:rsidRDefault="00A424A9" w:rsidP="00A424A9">
            <w:pPr>
              <w:ind w:firstLine="0"/>
            </w:pPr>
            <w:r>
              <w:t>Skelton</w:t>
            </w:r>
          </w:p>
        </w:tc>
        <w:tc>
          <w:tcPr>
            <w:tcW w:w="2180" w:type="dxa"/>
            <w:shd w:val="clear" w:color="auto" w:fill="auto"/>
          </w:tcPr>
          <w:p w:rsidR="00A424A9" w:rsidRPr="00A424A9" w:rsidRDefault="00A424A9" w:rsidP="00A424A9">
            <w:pPr>
              <w:ind w:firstLine="0"/>
            </w:pPr>
            <w:r>
              <w:t>G. M. Smith</w:t>
            </w:r>
          </w:p>
        </w:tc>
      </w:tr>
      <w:tr w:rsidR="00A424A9" w:rsidRPr="00A424A9" w:rsidTr="00A424A9">
        <w:tc>
          <w:tcPr>
            <w:tcW w:w="2179" w:type="dxa"/>
            <w:shd w:val="clear" w:color="auto" w:fill="auto"/>
          </w:tcPr>
          <w:p w:rsidR="00A424A9" w:rsidRPr="00A424A9" w:rsidRDefault="00A424A9" w:rsidP="00A424A9">
            <w:pPr>
              <w:ind w:firstLine="0"/>
            </w:pPr>
            <w:r>
              <w:t>G. R. Smith</w:t>
            </w:r>
          </w:p>
        </w:tc>
        <w:tc>
          <w:tcPr>
            <w:tcW w:w="2179" w:type="dxa"/>
            <w:shd w:val="clear" w:color="auto" w:fill="auto"/>
          </w:tcPr>
          <w:p w:rsidR="00A424A9" w:rsidRPr="00A424A9" w:rsidRDefault="00A424A9" w:rsidP="00A424A9">
            <w:pPr>
              <w:ind w:firstLine="0"/>
            </w:pPr>
            <w:r>
              <w:t>J. R. Smith</w:t>
            </w:r>
          </w:p>
        </w:tc>
        <w:tc>
          <w:tcPr>
            <w:tcW w:w="2180" w:type="dxa"/>
            <w:shd w:val="clear" w:color="auto" w:fill="auto"/>
          </w:tcPr>
          <w:p w:rsidR="00A424A9" w:rsidRPr="00A424A9" w:rsidRDefault="00A424A9" w:rsidP="00A424A9">
            <w:pPr>
              <w:ind w:firstLine="0"/>
            </w:pPr>
            <w:r>
              <w:t>Sottile</w:t>
            </w:r>
          </w:p>
        </w:tc>
      </w:tr>
      <w:tr w:rsidR="00A424A9" w:rsidRPr="00A424A9" w:rsidTr="00A424A9">
        <w:tc>
          <w:tcPr>
            <w:tcW w:w="2179" w:type="dxa"/>
            <w:shd w:val="clear" w:color="auto" w:fill="auto"/>
          </w:tcPr>
          <w:p w:rsidR="00A424A9" w:rsidRPr="00A424A9" w:rsidRDefault="00A424A9" w:rsidP="00A424A9">
            <w:pPr>
              <w:ind w:firstLine="0"/>
            </w:pPr>
            <w:r>
              <w:t>Southard</w:t>
            </w:r>
          </w:p>
        </w:tc>
        <w:tc>
          <w:tcPr>
            <w:tcW w:w="2179" w:type="dxa"/>
            <w:shd w:val="clear" w:color="auto" w:fill="auto"/>
          </w:tcPr>
          <w:p w:rsidR="00A424A9" w:rsidRPr="00A424A9" w:rsidRDefault="00A424A9" w:rsidP="00A424A9">
            <w:pPr>
              <w:ind w:firstLine="0"/>
            </w:pPr>
            <w:r>
              <w:t>Stavrinakis</w:t>
            </w:r>
          </w:p>
        </w:tc>
        <w:tc>
          <w:tcPr>
            <w:tcW w:w="2180" w:type="dxa"/>
            <w:shd w:val="clear" w:color="auto" w:fill="auto"/>
          </w:tcPr>
          <w:p w:rsidR="00A424A9" w:rsidRPr="00A424A9" w:rsidRDefault="00A424A9" w:rsidP="00A424A9">
            <w:pPr>
              <w:ind w:firstLine="0"/>
            </w:pPr>
            <w:r>
              <w:t>Stringer</w:t>
            </w:r>
          </w:p>
        </w:tc>
      </w:tr>
      <w:tr w:rsidR="00A424A9" w:rsidRPr="00A424A9" w:rsidTr="00A424A9">
        <w:tc>
          <w:tcPr>
            <w:tcW w:w="2179" w:type="dxa"/>
            <w:shd w:val="clear" w:color="auto" w:fill="auto"/>
          </w:tcPr>
          <w:p w:rsidR="00A424A9" w:rsidRPr="00A424A9" w:rsidRDefault="00A424A9" w:rsidP="00A424A9">
            <w:pPr>
              <w:ind w:firstLine="0"/>
            </w:pPr>
            <w:r>
              <w:t>Tallon</w:t>
            </w:r>
          </w:p>
        </w:tc>
        <w:tc>
          <w:tcPr>
            <w:tcW w:w="2179" w:type="dxa"/>
            <w:shd w:val="clear" w:color="auto" w:fill="auto"/>
          </w:tcPr>
          <w:p w:rsidR="00A424A9" w:rsidRPr="00A424A9" w:rsidRDefault="00A424A9" w:rsidP="00A424A9">
            <w:pPr>
              <w:ind w:firstLine="0"/>
            </w:pPr>
            <w:r>
              <w:t>Taylor</w:t>
            </w:r>
          </w:p>
        </w:tc>
        <w:tc>
          <w:tcPr>
            <w:tcW w:w="2180" w:type="dxa"/>
            <w:shd w:val="clear" w:color="auto" w:fill="auto"/>
          </w:tcPr>
          <w:p w:rsidR="00A424A9" w:rsidRPr="00A424A9" w:rsidRDefault="00A424A9" w:rsidP="00A424A9">
            <w:pPr>
              <w:ind w:firstLine="0"/>
            </w:pPr>
            <w:r>
              <w:t>Toole</w:t>
            </w:r>
          </w:p>
        </w:tc>
      </w:tr>
      <w:tr w:rsidR="00A424A9" w:rsidRPr="00A424A9" w:rsidTr="00A424A9">
        <w:tc>
          <w:tcPr>
            <w:tcW w:w="2179" w:type="dxa"/>
            <w:shd w:val="clear" w:color="auto" w:fill="auto"/>
          </w:tcPr>
          <w:p w:rsidR="00A424A9" w:rsidRPr="00A424A9" w:rsidRDefault="00A424A9" w:rsidP="00A424A9">
            <w:pPr>
              <w:ind w:firstLine="0"/>
            </w:pPr>
            <w:r>
              <w:t>Vick</w:t>
            </w:r>
          </w:p>
        </w:tc>
        <w:tc>
          <w:tcPr>
            <w:tcW w:w="2179" w:type="dxa"/>
            <w:shd w:val="clear" w:color="auto" w:fill="auto"/>
          </w:tcPr>
          <w:p w:rsidR="00A424A9" w:rsidRPr="00A424A9" w:rsidRDefault="00A424A9" w:rsidP="00A424A9">
            <w:pPr>
              <w:ind w:firstLine="0"/>
            </w:pPr>
            <w:r>
              <w:t>Weeks</w:t>
            </w:r>
          </w:p>
        </w:tc>
        <w:tc>
          <w:tcPr>
            <w:tcW w:w="2180" w:type="dxa"/>
            <w:shd w:val="clear" w:color="auto" w:fill="auto"/>
          </w:tcPr>
          <w:p w:rsidR="00A424A9" w:rsidRPr="00A424A9" w:rsidRDefault="00A424A9" w:rsidP="00A424A9">
            <w:pPr>
              <w:ind w:firstLine="0"/>
            </w:pPr>
            <w:r>
              <w:t>Wells</w:t>
            </w:r>
          </w:p>
        </w:tc>
      </w:tr>
      <w:tr w:rsidR="00A424A9" w:rsidRPr="00A424A9" w:rsidTr="00A424A9">
        <w:tc>
          <w:tcPr>
            <w:tcW w:w="2179" w:type="dxa"/>
            <w:shd w:val="clear" w:color="auto" w:fill="auto"/>
          </w:tcPr>
          <w:p w:rsidR="00A424A9" w:rsidRPr="00A424A9" w:rsidRDefault="00A424A9" w:rsidP="00A424A9">
            <w:pPr>
              <w:keepNext/>
              <w:ind w:firstLine="0"/>
            </w:pPr>
            <w:r>
              <w:t>Whipper</w:t>
            </w:r>
          </w:p>
        </w:tc>
        <w:tc>
          <w:tcPr>
            <w:tcW w:w="2179" w:type="dxa"/>
            <w:shd w:val="clear" w:color="auto" w:fill="auto"/>
          </w:tcPr>
          <w:p w:rsidR="00A424A9" w:rsidRPr="00A424A9" w:rsidRDefault="00A424A9" w:rsidP="00A424A9">
            <w:pPr>
              <w:keepNext/>
              <w:ind w:firstLine="0"/>
            </w:pPr>
            <w:r>
              <w:t>White</w:t>
            </w:r>
          </w:p>
        </w:tc>
        <w:tc>
          <w:tcPr>
            <w:tcW w:w="2180" w:type="dxa"/>
            <w:shd w:val="clear" w:color="auto" w:fill="auto"/>
          </w:tcPr>
          <w:p w:rsidR="00A424A9" w:rsidRPr="00A424A9" w:rsidRDefault="00A424A9" w:rsidP="00A424A9">
            <w:pPr>
              <w:keepNext/>
              <w:ind w:firstLine="0"/>
            </w:pPr>
            <w:r>
              <w:t>Willis</w:t>
            </w:r>
          </w:p>
        </w:tc>
      </w:tr>
      <w:tr w:rsidR="00A424A9" w:rsidRPr="00A424A9" w:rsidTr="00A424A9">
        <w:tc>
          <w:tcPr>
            <w:tcW w:w="2179" w:type="dxa"/>
            <w:shd w:val="clear" w:color="auto" w:fill="auto"/>
          </w:tcPr>
          <w:p w:rsidR="00A424A9" w:rsidRPr="00A424A9" w:rsidRDefault="00A424A9" w:rsidP="00A424A9">
            <w:pPr>
              <w:keepNext/>
              <w:ind w:firstLine="0"/>
            </w:pPr>
            <w:r>
              <w:t>Wood</w:t>
            </w:r>
          </w:p>
        </w:tc>
        <w:tc>
          <w:tcPr>
            <w:tcW w:w="2179" w:type="dxa"/>
            <w:shd w:val="clear" w:color="auto" w:fill="auto"/>
          </w:tcPr>
          <w:p w:rsidR="00A424A9" w:rsidRPr="00A424A9" w:rsidRDefault="00A424A9" w:rsidP="00A424A9">
            <w:pPr>
              <w:keepNext/>
              <w:ind w:firstLine="0"/>
            </w:pPr>
          </w:p>
        </w:tc>
        <w:tc>
          <w:tcPr>
            <w:tcW w:w="2180" w:type="dxa"/>
            <w:shd w:val="clear" w:color="auto" w:fill="auto"/>
          </w:tcPr>
          <w:p w:rsidR="00A424A9" w:rsidRPr="00A424A9" w:rsidRDefault="00A424A9" w:rsidP="00A424A9">
            <w:pPr>
              <w:keepNext/>
              <w:ind w:firstLine="0"/>
            </w:pPr>
          </w:p>
        </w:tc>
      </w:tr>
    </w:tbl>
    <w:p w:rsidR="00A424A9" w:rsidRDefault="00A424A9" w:rsidP="00A424A9"/>
    <w:p w:rsidR="00A424A9" w:rsidRDefault="00A424A9" w:rsidP="00A424A9">
      <w:pPr>
        <w:keepNext/>
        <w:jc w:val="center"/>
        <w:rPr>
          <w:b/>
        </w:rPr>
      </w:pPr>
      <w:r w:rsidRPr="00A424A9">
        <w:rPr>
          <w:b/>
        </w:rPr>
        <w:t>STATEMENT OF ATTENDANCE</w:t>
      </w:r>
    </w:p>
    <w:p w:rsidR="00A424A9" w:rsidRDefault="00A424A9" w:rsidP="00A424A9">
      <w:pPr>
        <w:keepNext/>
      </w:pPr>
      <w:r>
        <w:t>I came in after the roll call and was present for the Session on Thursday, March 27.</w:t>
      </w:r>
    </w:p>
    <w:tbl>
      <w:tblPr>
        <w:tblW w:w="0" w:type="auto"/>
        <w:jc w:val="right"/>
        <w:tblLayout w:type="fixed"/>
        <w:tblLook w:val="0000" w:firstRow="0" w:lastRow="0" w:firstColumn="0" w:lastColumn="0" w:noHBand="0" w:noVBand="0"/>
      </w:tblPr>
      <w:tblGrid>
        <w:gridCol w:w="2800"/>
        <w:gridCol w:w="2800"/>
      </w:tblGrid>
      <w:tr w:rsidR="00A424A9" w:rsidRPr="00A424A9" w:rsidTr="00A424A9">
        <w:trPr>
          <w:jc w:val="right"/>
        </w:trPr>
        <w:tc>
          <w:tcPr>
            <w:tcW w:w="2800" w:type="dxa"/>
            <w:shd w:val="clear" w:color="auto" w:fill="auto"/>
          </w:tcPr>
          <w:p w:rsidR="00A424A9" w:rsidRPr="00A424A9" w:rsidRDefault="00A424A9" w:rsidP="00A424A9">
            <w:pPr>
              <w:keepNext/>
              <w:ind w:firstLine="0"/>
            </w:pPr>
            <w:bookmarkStart w:id="52" w:name="statement_start70"/>
            <w:bookmarkEnd w:id="52"/>
            <w:r>
              <w:t>Chandra Dillard</w:t>
            </w:r>
          </w:p>
        </w:tc>
        <w:tc>
          <w:tcPr>
            <w:tcW w:w="2800" w:type="dxa"/>
            <w:shd w:val="clear" w:color="auto" w:fill="auto"/>
          </w:tcPr>
          <w:p w:rsidR="00A424A9" w:rsidRPr="00A424A9" w:rsidRDefault="00A424A9" w:rsidP="00A424A9">
            <w:pPr>
              <w:keepNext/>
              <w:ind w:firstLine="0"/>
            </w:pPr>
            <w:r>
              <w:t>Wendell Gilliard</w:t>
            </w:r>
          </w:p>
        </w:tc>
      </w:tr>
      <w:tr w:rsidR="00A424A9" w:rsidRPr="00A424A9" w:rsidTr="00A424A9">
        <w:trPr>
          <w:jc w:val="right"/>
        </w:trPr>
        <w:tc>
          <w:tcPr>
            <w:tcW w:w="2800" w:type="dxa"/>
            <w:shd w:val="clear" w:color="auto" w:fill="auto"/>
          </w:tcPr>
          <w:p w:rsidR="00A424A9" w:rsidRPr="00A424A9" w:rsidRDefault="00A424A9" w:rsidP="00A424A9">
            <w:pPr>
              <w:ind w:firstLine="0"/>
            </w:pPr>
            <w:r>
              <w:t>Jerry Govan</w:t>
            </w:r>
          </w:p>
        </w:tc>
        <w:tc>
          <w:tcPr>
            <w:tcW w:w="2800" w:type="dxa"/>
            <w:shd w:val="clear" w:color="auto" w:fill="auto"/>
          </w:tcPr>
          <w:p w:rsidR="00A424A9" w:rsidRPr="00A424A9" w:rsidRDefault="00A424A9" w:rsidP="00A424A9">
            <w:pPr>
              <w:ind w:firstLine="0"/>
            </w:pPr>
            <w:r>
              <w:t>H. B. "Chip" Limehouse</w:t>
            </w:r>
          </w:p>
        </w:tc>
      </w:tr>
      <w:tr w:rsidR="00A424A9" w:rsidRPr="00A424A9" w:rsidTr="00A424A9">
        <w:trPr>
          <w:jc w:val="right"/>
        </w:trPr>
        <w:tc>
          <w:tcPr>
            <w:tcW w:w="2800" w:type="dxa"/>
            <w:shd w:val="clear" w:color="auto" w:fill="auto"/>
          </w:tcPr>
          <w:p w:rsidR="00A424A9" w:rsidRPr="00A424A9" w:rsidRDefault="00A424A9" w:rsidP="00A424A9">
            <w:pPr>
              <w:ind w:firstLine="0"/>
            </w:pPr>
            <w:r>
              <w:t>David Mack</w:t>
            </w:r>
          </w:p>
        </w:tc>
        <w:tc>
          <w:tcPr>
            <w:tcW w:w="2800" w:type="dxa"/>
            <w:shd w:val="clear" w:color="auto" w:fill="auto"/>
          </w:tcPr>
          <w:p w:rsidR="00A424A9" w:rsidRPr="00A424A9" w:rsidRDefault="00A424A9" w:rsidP="00A424A9">
            <w:pPr>
              <w:ind w:firstLine="0"/>
            </w:pPr>
            <w:r>
              <w:t>Peter McCoy, Jr.</w:t>
            </w:r>
          </w:p>
        </w:tc>
      </w:tr>
      <w:tr w:rsidR="00A424A9" w:rsidRPr="00A424A9" w:rsidTr="00A424A9">
        <w:trPr>
          <w:jc w:val="right"/>
        </w:trPr>
        <w:tc>
          <w:tcPr>
            <w:tcW w:w="2800" w:type="dxa"/>
            <w:shd w:val="clear" w:color="auto" w:fill="auto"/>
          </w:tcPr>
          <w:p w:rsidR="00A424A9" w:rsidRPr="00A424A9" w:rsidRDefault="00A424A9" w:rsidP="00A424A9">
            <w:pPr>
              <w:ind w:firstLine="0"/>
            </w:pPr>
            <w:r>
              <w:t>James Merrill</w:t>
            </w:r>
          </w:p>
        </w:tc>
        <w:tc>
          <w:tcPr>
            <w:tcW w:w="2800" w:type="dxa"/>
            <w:shd w:val="clear" w:color="auto" w:fill="auto"/>
          </w:tcPr>
          <w:p w:rsidR="00A424A9" w:rsidRPr="00A424A9" w:rsidRDefault="00A424A9" w:rsidP="00A424A9">
            <w:pPr>
              <w:ind w:firstLine="0"/>
            </w:pPr>
            <w:r>
              <w:t>Joseph Neal</w:t>
            </w:r>
          </w:p>
        </w:tc>
      </w:tr>
      <w:tr w:rsidR="00A424A9" w:rsidRPr="00A424A9" w:rsidTr="00A424A9">
        <w:trPr>
          <w:jc w:val="right"/>
        </w:trPr>
        <w:tc>
          <w:tcPr>
            <w:tcW w:w="2800" w:type="dxa"/>
            <w:shd w:val="clear" w:color="auto" w:fill="auto"/>
          </w:tcPr>
          <w:p w:rsidR="00A424A9" w:rsidRPr="00A424A9" w:rsidRDefault="00A424A9" w:rsidP="00A424A9">
            <w:pPr>
              <w:ind w:firstLine="0"/>
            </w:pPr>
            <w:r>
              <w:t>Richard "Rick" Quinn</w:t>
            </w:r>
          </w:p>
        </w:tc>
        <w:tc>
          <w:tcPr>
            <w:tcW w:w="2800" w:type="dxa"/>
            <w:shd w:val="clear" w:color="auto" w:fill="auto"/>
          </w:tcPr>
          <w:p w:rsidR="00A424A9" w:rsidRPr="00A424A9" w:rsidRDefault="00A424A9" w:rsidP="00A424A9">
            <w:pPr>
              <w:ind w:firstLine="0"/>
            </w:pPr>
            <w:r>
              <w:t>Leola Robinson-Simpson</w:t>
            </w:r>
          </w:p>
        </w:tc>
      </w:tr>
      <w:tr w:rsidR="00A424A9" w:rsidRPr="00A424A9" w:rsidTr="00A424A9">
        <w:trPr>
          <w:jc w:val="right"/>
        </w:trPr>
        <w:tc>
          <w:tcPr>
            <w:tcW w:w="2800" w:type="dxa"/>
            <w:shd w:val="clear" w:color="auto" w:fill="auto"/>
          </w:tcPr>
          <w:p w:rsidR="00A424A9" w:rsidRPr="00A424A9" w:rsidRDefault="00A424A9" w:rsidP="00A424A9">
            <w:pPr>
              <w:ind w:firstLine="0"/>
            </w:pPr>
            <w:r>
              <w:t>Todd Rutherford</w:t>
            </w:r>
          </w:p>
        </w:tc>
        <w:tc>
          <w:tcPr>
            <w:tcW w:w="2800" w:type="dxa"/>
            <w:shd w:val="clear" w:color="auto" w:fill="auto"/>
          </w:tcPr>
          <w:p w:rsidR="00A424A9" w:rsidRPr="00A424A9" w:rsidRDefault="00A424A9" w:rsidP="00A424A9">
            <w:pPr>
              <w:ind w:firstLine="0"/>
            </w:pPr>
            <w:r>
              <w:t>Anne Thayer</w:t>
            </w:r>
          </w:p>
        </w:tc>
      </w:tr>
      <w:tr w:rsidR="00A424A9" w:rsidRPr="00A424A9" w:rsidTr="00A424A9">
        <w:trPr>
          <w:jc w:val="right"/>
        </w:trPr>
        <w:tc>
          <w:tcPr>
            <w:tcW w:w="2800" w:type="dxa"/>
            <w:shd w:val="clear" w:color="auto" w:fill="auto"/>
          </w:tcPr>
          <w:p w:rsidR="00A424A9" w:rsidRPr="00A424A9" w:rsidRDefault="00A424A9" w:rsidP="00A424A9">
            <w:pPr>
              <w:keepNext/>
              <w:ind w:firstLine="0"/>
            </w:pPr>
            <w:r>
              <w:t>William R. "Bill" Whitmire</w:t>
            </w:r>
          </w:p>
        </w:tc>
        <w:tc>
          <w:tcPr>
            <w:tcW w:w="2800" w:type="dxa"/>
            <w:shd w:val="clear" w:color="auto" w:fill="auto"/>
          </w:tcPr>
          <w:p w:rsidR="00A424A9" w:rsidRPr="00A424A9" w:rsidRDefault="00A424A9" w:rsidP="00A424A9">
            <w:pPr>
              <w:keepNext/>
              <w:ind w:firstLine="0"/>
            </w:pPr>
            <w:r>
              <w:t>Robert Williams</w:t>
            </w:r>
          </w:p>
        </w:tc>
      </w:tr>
      <w:tr w:rsidR="00A424A9" w:rsidRPr="00A424A9" w:rsidTr="00A424A9">
        <w:trPr>
          <w:jc w:val="right"/>
        </w:trPr>
        <w:tc>
          <w:tcPr>
            <w:tcW w:w="2800" w:type="dxa"/>
            <w:shd w:val="clear" w:color="auto" w:fill="auto"/>
          </w:tcPr>
          <w:p w:rsidR="00A424A9" w:rsidRDefault="00A424A9" w:rsidP="00A424A9">
            <w:pPr>
              <w:keepNext/>
              <w:ind w:firstLine="0"/>
            </w:pPr>
            <w:r>
              <w:t>Chris Hart</w:t>
            </w:r>
          </w:p>
          <w:p w:rsidR="00700908" w:rsidRPr="00A424A9" w:rsidRDefault="00700908" w:rsidP="00A424A9">
            <w:pPr>
              <w:keepNext/>
              <w:ind w:firstLine="0"/>
            </w:pPr>
            <w:r>
              <w:t>Mia S. McLeod</w:t>
            </w:r>
          </w:p>
        </w:tc>
        <w:tc>
          <w:tcPr>
            <w:tcW w:w="2800" w:type="dxa"/>
            <w:shd w:val="clear" w:color="auto" w:fill="auto"/>
          </w:tcPr>
          <w:p w:rsidR="00A424A9" w:rsidRPr="00A424A9" w:rsidRDefault="00A424A9" w:rsidP="00A424A9">
            <w:pPr>
              <w:keepNext/>
              <w:ind w:firstLine="0"/>
            </w:pPr>
            <w:r>
              <w:t>Walt J. McLeod</w:t>
            </w:r>
          </w:p>
        </w:tc>
      </w:tr>
    </w:tbl>
    <w:p w:rsidR="00A424A9" w:rsidRDefault="00A424A9" w:rsidP="00A424A9"/>
    <w:p w:rsidR="00A424A9" w:rsidRDefault="00A424A9" w:rsidP="00A424A9">
      <w:pPr>
        <w:jc w:val="center"/>
        <w:rPr>
          <w:b/>
        </w:rPr>
      </w:pPr>
      <w:r w:rsidRPr="00A424A9">
        <w:rPr>
          <w:b/>
        </w:rPr>
        <w:t>Total Present--11</w:t>
      </w:r>
      <w:r w:rsidR="00700908">
        <w:rPr>
          <w:b/>
        </w:rPr>
        <w:t>1</w:t>
      </w:r>
      <w:bookmarkStart w:id="53" w:name="statement_end70"/>
      <w:bookmarkStart w:id="54" w:name="vote_end70"/>
      <w:bookmarkEnd w:id="53"/>
      <w:bookmarkEnd w:id="54"/>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CLYBURN a leave of absence for the day due to family medical reasons.</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POPE a leave of absence for the day due to family reasons.</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FINLAY a leave of absence for the day due to a family commitment.</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GAMBRELL a leave of absence for the day due to medical reasons.</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RIDGEWAY a leave of absence for the day due to family medical reasons.</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BERNSTEIN a leave of absence for the day due to a family commitment.</w:t>
      </w:r>
    </w:p>
    <w:p w:rsidR="00A424A9" w:rsidRDefault="00A424A9" w:rsidP="00A424A9">
      <w:pPr>
        <w:keepNext/>
        <w:jc w:val="center"/>
        <w:rPr>
          <w:b/>
        </w:rPr>
      </w:pPr>
      <w:r w:rsidRPr="00A424A9">
        <w:rPr>
          <w:b/>
        </w:rPr>
        <w:t>LEAVE OF ABSENCE</w:t>
      </w:r>
    </w:p>
    <w:p w:rsidR="00A424A9" w:rsidRDefault="00A424A9" w:rsidP="00A424A9">
      <w:r>
        <w:t>The SPEAKER granted Rep. PITTS a leave of absence for the day due to other legislative responsibilities.</w:t>
      </w:r>
    </w:p>
    <w:p w:rsidR="00A424A9" w:rsidRDefault="00A424A9" w:rsidP="00A424A9">
      <w:pPr>
        <w:keepNext/>
        <w:jc w:val="center"/>
        <w:rPr>
          <w:b/>
        </w:rPr>
      </w:pPr>
    </w:p>
    <w:p w:rsidR="00A424A9" w:rsidRDefault="00A424A9" w:rsidP="00A424A9">
      <w:pPr>
        <w:keepNext/>
        <w:jc w:val="center"/>
        <w:rPr>
          <w:b/>
        </w:rPr>
      </w:pPr>
      <w:r w:rsidRPr="00A424A9">
        <w:rPr>
          <w:b/>
        </w:rPr>
        <w:t>LEAVE OF ABSENCE</w:t>
      </w:r>
    </w:p>
    <w:p w:rsidR="00A424A9" w:rsidRDefault="00A424A9" w:rsidP="00A424A9">
      <w:r>
        <w:t>The SPEAKER granted Rep. SPIRES a leave of absence for the day due to a work commitment.</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BEDINGFIELD a leave of absence for the day due to a family commitment.</w:t>
      </w:r>
    </w:p>
    <w:p w:rsidR="00A424A9" w:rsidRDefault="00A424A9" w:rsidP="00A424A9"/>
    <w:p w:rsidR="00A424A9" w:rsidRDefault="00A424A9" w:rsidP="00A424A9">
      <w:pPr>
        <w:keepNext/>
        <w:jc w:val="center"/>
        <w:rPr>
          <w:b/>
        </w:rPr>
      </w:pPr>
      <w:r w:rsidRPr="00A424A9">
        <w:rPr>
          <w:b/>
        </w:rPr>
        <w:t>STATEMENT OF ATTENDANCE</w:t>
      </w:r>
    </w:p>
    <w:p w:rsidR="00A424A9" w:rsidRDefault="00A424A9" w:rsidP="00A424A9">
      <w:r>
        <w:t>Rep. K. R. CRAWFORD signed a statement with the Clerk that he came in after the roll call of the House and was present for the Session on Wednesday, March 26.</w:t>
      </w:r>
    </w:p>
    <w:p w:rsidR="00A424A9" w:rsidRDefault="00A424A9" w:rsidP="00A424A9"/>
    <w:p w:rsidR="00A424A9" w:rsidRDefault="00A424A9" w:rsidP="00A424A9">
      <w:pPr>
        <w:keepNext/>
        <w:jc w:val="center"/>
        <w:rPr>
          <w:b/>
        </w:rPr>
      </w:pPr>
      <w:r w:rsidRPr="00A424A9">
        <w:rPr>
          <w:b/>
        </w:rPr>
        <w:t>DOCTOR OF THE DAY</w:t>
      </w:r>
    </w:p>
    <w:p w:rsidR="00A424A9" w:rsidRDefault="00A424A9" w:rsidP="00A424A9">
      <w:r>
        <w:t>Announcement was made that Dr. Otis Engelman of Summerville, was the Doctor of the Day for the General Assembly.</w:t>
      </w:r>
    </w:p>
    <w:p w:rsidR="00A424A9" w:rsidRDefault="00A424A9" w:rsidP="00A424A9"/>
    <w:p w:rsidR="00A424A9" w:rsidRDefault="00A424A9" w:rsidP="00A424A9">
      <w:pPr>
        <w:keepNext/>
        <w:jc w:val="center"/>
        <w:rPr>
          <w:b/>
        </w:rPr>
      </w:pPr>
      <w:r w:rsidRPr="00A424A9">
        <w:rPr>
          <w:b/>
        </w:rPr>
        <w:t>SPECIAL PRESENTATION</w:t>
      </w:r>
    </w:p>
    <w:p w:rsidR="00A424A9" w:rsidRDefault="00A424A9" w:rsidP="00A424A9">
      <w:r>
        <w:t xml:space="preserve">Rep. BURNS presented to the House the Travelers Rest High School Girls Tennis Team, the 2013 South Carolina Class AAA State Champions, their coaches, and other school officials. </w:t>
      </w:r>
    </w:p>
    <w:p w:rsidR="00A424A9" w:rsidRDefault="00A424A9" w:rsidP="00A424A9"/>
    <w:p w:rsidR="00A424A9" w:rsidRDefault="00A424A9" w:rsidP="00A424A9">
      <w:pPr>
        <w:keepNext/>
        <w:jc w:val="center"/>
        <w:rPr>
          <w:b/>
        </w:rPr>
      </w:pPr>
      <w:r w:rsidRPr="00A424A9">
        <w:rPr>
          <w:b/>
        </w:rPr>
        <w:t>CO-SPONSORS ADDED</w:t>
      </w:r>
    </w:p>
    <w:p w:rsidR="00A424A9" w:rsidRDefault="00A424A9" w:rsidP="00A424A9">
      <w:r>
        <w:t>In accordance with House Rule 5.2 below:</w:t>
      </w:r>
    </w:p>
    <w:p w:rsidR="00A424A9" w:rsidRDefault="00A424A9" w:rsidP="00A424A9">
      <w:bookmarkStart w:id="55" w:name="file_start96"/>
      <w:bookmarkEnd w:id="5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424A9" w:rsidRDefault="00A424A9" w:rsidP="00A424A9">
      <w:pPr>
        <w:keepNext/>
        <w:jc w:val="center"/>
        <w:rPr>
          <w:b/>
        </w:rPr>
      </w:pPr>
      <w:r w:rsidRPr="00A424A9">
        <w:rPr>
          <w:b/>
        </w:rPr>
        <w:t>CO-SPONSORS ADDED</w:t>
      </w:r>
    </w:p>
    <w:tbl>
      <w:tblPr>
        <w:tblW w:w="0" w:type="auto"/>
        <w:tblLayout w:type="fixed"/>
        <w:tblLook w:val="0000" w:firstRow="0" w:lastRow="0" w:firstColumn="0" w:lastColumn="0" w:noHBand="0" w:noVBand="0"/>
      </w:tblPr>
      <w:tblGrid>
        <w:gridCol w:w="1476"/>
        <w:gridCol w:w="2412"/>
      </w:tblGrid>
      <w:tr w:rsidR="00A424A9" w:rsidRPr="00A424A9" w:rsidTr="00A424A9">
        <w:tc>
          <w:tcPr>
            <w:tcW w:w="1476" w:type="dxa"/>
            <w:shd w:val="clear" w:color="auto" w:fill="auto"/>
          </w:tcPr>
          <w:p w:rsidR="00A424A9" w:rsidRPr="00A424A9" w:rsidRDefault="00A424A9" w:rsidP="00A424A9">
            <w:pPr>
              <w:keepNext/>
              <w:ind w:firstLine="0"/>
            </w:pPr>
            <w:r w:rsidRPr="00A424A9">
              <w:t>Bill Number:</w:t>
            </w:r>
          </w:p>
        </w:tc>
        <w:tc>
          <w:tcPr>
            <w:tcW w:w="2412" w:type="dxa"/>
            <w:shd w:val="clear" w:color="auto" w:fill="auto"/>
          </w:tcPr>
          <w:p w:rsidR="00A424A9" w:rsidRPr="00A424A9" w:rsidRDefault="00A424A9" w:rsidP="00A424A9">
            <w:pPr>
              <w:keepNext/>
              <w:ind w:firstLine="0"/>
            </w:pPr>
            <w:r w:rsidRPr="00A424A9">
              <w:t>H. 4900</w:t>
            </w:r>
          </w:p>
        </w:tc>
      </w:tr>
      <w:tr w:rsidR="00A424A9" w:rsidRPr="00A424A9" w:rsidTr="00A424A9">
        <w:tc>
          <w:tcPr>
            <w:tcW w:w="1476" w:type="dxa"/>
            <w:shd w:val="clear" w:color="auto" w:fill="auto"/>
          </w:tcPr>
          <w:p w:rsidR="00A424A9" w:rsidRPr="00A424A9" w:rsidRDefault="00A424A9" w:rsidP="00A424A9">
            <w:pPr>
              <w:keepNext/>
              <w:ind w:firstLine="0"/>
            </w:pPr>
            <w:r w:rsidRPr="00A424A9">
              <w:t>Date:</w:t>
            </w:r>
          </w:p>
        </w:tc>
        <w:tc>
          <w:tcPr>
            <w:tcW w:w="2412" w:type="dxa"/>
            <w:shd w:val="clear" w:color="auto" w:fill="auto"/>
          </w:tcPr>
          <w:p w:rsidR="00A424A9" w:rsidRPr="00A424A9" w:rsidRDefault="00A424A9" w:rsidP="00A424A9">
            <w:pPr>
              <w:keepNext/>
              <w:ind w:firstLine="0"/>
            </w:pPr>
            <w:r w:rsidRPr="00A424A9">
              <w:t>ADD:</w:t>
            </w:r>
          </w:p>
        </w:tc>
      </w:tr>
      <w:tr w:rsidR="00A424A9" w:rsidRPr="00A424A9" w:rsidTr="00A424A9">
        <w:tc>
          <w:tcPr>
            <w:tcW w:w="1476" w:type="dxa"/>
            <w:shd w:val="clear" w:color="auto" w:fill="auto"/>
          </w:tcPr>
          <w:p w:rsidR="00A424A9" w:rsidRPr="00A424A9" w:rsidRDefault="00A424A9" w:rsidP="00A424A9">
            <w:pPr>
              <w:keepNext/>
              <w:ind w:firstLine="0"/>
            </w:pPr>
            <w:r w:rsidRPr="00A424A9">
              <w:t>03/27/14</w:t>
            </w:r>
          </w:p>
        </w:tc>
        <w:tc>
          <w:tcPr>
            <w:tcW w:w="2412" w:type="dxa"/>
            <w:shd w:val="clear" w:color="auto" w:fill="auto"/>
          </w:tcPr>
          <w:p w:rsidR="00A424A9" w:rsidRPr="00A424A9" w:rsidRDefault="00A424A9" w:rsidP="00A424A9">
            <w:pPr>
              <w:keepNext/>
              <w:ind w:firstLine="0"/>
            </w:pPr>
            <w:r w:rsidRPr="00A424A9">
              <w:t>MURPHY and WILLIS</w:t>
            </w:r>
          </w:p>
        </w:tc>
      </w:tr>
    </w:tbl>
    <w:p w:rsidR="00A424A9" w:rsidRDefault="00A424A9" w:rsidP="00A424A9"/>
    <w:p w:rsidR="00A424A9" w:rsidRDefault="00A424A9" w:rsidP="00A424A9">
      <w:pPr>
        <w:keepNext/>
        <w:jc w:val="center"/>
        <w:rPr>
          <w:b/>
        </w:rPr>
      </w:pPr>
      <w:r w:rsidRPr="00A424A9">
        <w:rPr>
          <w:b/>
        </w:rPr>
        <w:t>CO-SPONSOR ADDED</w:t>
      </w:r>
    </w:p>
    <w:tbl>
      <w:tblPr>
        <w:tblW w:w="0" w:type="auto"/>
        <w:tblLayout w:type="fixed"/>
        <w:tblLook w:val="0000" w:firstRow="0" w:lastRow="0" w:firstColumn="0" w:lastColumn="0" w:noHBand="0" w:noVBand="0"/>
      </w:tblPr>
      <w:tblGrid>
        <w:gridCol w:w="1476"/>
        <w:gridCol w:w="1152"/>
      </w:tblGrid>
      <w:tr w:rsidR="00A424A9" w:rsidRPr="00A424A9" w:rsidTr="00A424A9">
        <w:tc>
          <w:tcPr>
            <w:tcW w:w="1476" w:type="dxa"/>
            <w:shd w:val="clear" w:color="auto" w:fill="auto"/>
          </w:tcPr>
          <w:p w:rsidR="00A424A9" w:rsidRPr="00A424A9" w:rsidRDefault="00A424A9" w:rsidP="00A424A9">
            <w:pPr>
              <w:keepNext/>
              <w:ind w:firstLine="0"/>
            </w:pPr>
            <w:r w:rsidRPr="00A424A9">
              <w:t>Bill Number:</w:t>
            </w:r>
          </w:p>
        </w:tc>
        <w:tc>
          <w:tcPr>
            <w:tcW w:w="1152" w:type="dxa"/>
            <w:shd w:val="clear" w:color="auto" w:fill="auto"/>
          </w:tcPr>
          <w:p w:rsidR="00A424A9" w:rsidRPr="00A424A9" w:rsidRDefault="00A424A9" w:rsidP="00A424A9">
            <w:pPr>
              <w:keepNext/>
              <w:ind w:firstLine="0"/>
            </w:pPr>
            <w:r w:rsidRPr="00A424A9">
              <w:t>H. 4665</w:t>
            </w:r>
          </w:p>
        </w:tc>
      </w:tr>
      <w:tr w:rsidR="00A424A9" w:rsidRPr="00A424A9" w:rsidTr="00A424A9">
        <w:tc>
          <w:tcPr>
            <w:tcW w:w="1476" w:type="dxa"/>
            <w:shd w:val="clear" w:color="auto" w:fill="auto"/>
          </w:tcPr>
          <w:p w:rsidR="00A424A9" w:rsidRPr="00A424A9" w:rsidRDefault="00A424A9" w:rsidP="00A424A9">
            <w:pPr>
              <w:keepNext/>
              <w:ind w:firstLine="0"/>
            </w:pPr>
            <w:r w:rsidRPr="00A424A9">
              <w:t>Date:</w:t>
            </w:r>
          </w:p>
        </w:tc>
        <w:tc>
          <w:tcPr>
            <w:tcW w:w="1152" w:type="dxa"/>
            <w:shd w:val="clear" w:color="auto" w:fill="auto"/>
          </w:tcPr>
          <w:p w:rsidR="00A424A9" w:rsidRPr="00A424A9" w:rsidRDefault="00A424A9" w:rsidP="00A424A9">
            <w:pPr>
              <w:keepNext/>
              <w:ind w:firstLine="0"/>
            </w:pPr>
            <w:r w:rsidRPr="00A424A9">
              <w:t>ADD:</w:t>
            </w:r>
          </w:p>
        </w:tc>
      </w:tr>
      <w:tr w:rsidR="00A424A9" w:rsidRPr="00A424A9" w:rsidTr="00A424A9">
        <w:tc>
          <w:tcPr>
            <w:tcW w:w="1476" w:type="dxa"/>
            <w:shd w:val="clear" w:color="auto" w:fill="auto"/>
          </w:tcPr>
          <w:p w:rsidR="00A424A9" w:rsidRPr="00A424A9" w:rsidRDefault="00A424A9" w:rsidP="00A424A9">
            <w:pPr>
              <w:keepNext/>
              <w:ind w:firstLine="0"/>
            </w:pPr>
            <w:r w:rsidRPr="00A424A9">
              <w:t>03/27/14</w:t>
            </w:r>
          </w:p>
        </w:tc>
        <w:tc>
          <w:tcPr>
            <w:tcW w:w="1152" w:type="dxa"/>
            <w:shd w:val="clear" w:color="auto" w:fill="auto"/>
          </w:tcPr>
          <w:p w:rsidR="00A424A9" w:rsidRPr="00A424A9" w:rsidRDefault="00A424A9" w:rsidP="00A424A9">
            <w:pPr>
              <w:keepNext/>
              <w:ind w:firstLine="0"/>
            </w:pPr>
            <w:r w:rsidRPr="00A424A9">
              <w:t>KNIGHT</w:t>
            </w:r>
          </w:p>
        </w:tc>
      </w:tr>
    </w:tbl>
    <w:p w:rsidR="00A424A9" w:rsidRDefault="00A424A9" w:rsidP="00A424A9"/>
    <w:p w:rsidR="00A424A9" w:rsidRDefault="00A424A9" w:rsidP="00A424A9">
      <w:pPr>
        <w:keepNext/>
        <w:jc w:val="center"/>
        <w:rPr>
          <w:b/>
        </w:rPr>
      </w:pPr>
      <w:r w:rsidRPr="00A424A9">
        <w:rPr>
          <w:b/>
        </w:rPr>
        <w:t>CO-SPONSOR ADDED</w:t>
      </w:r>
    </w:p>
    <w:tbl>
      <w:tblPr>
        <w:tblW w:w="0" w:type="auto"/>
        <w:tblLayout w:type="fixed"/>
        <w:tblLook w:val="0000" w:firstRow="0" w:lastRow="0" w:firstColumn="0" w:lastColumn="0" w:noHBand="0" w:noVBand="0"/>
      </w:tblPr>
      <w:tblGrid>
        <w:gridCol w:w="1476"/>
        <w:gridCol w:w="1380"/>
      </w:tblGrid>
      <w:tr w:rsidR="00A424A9" w:rsidRPr="00A424A9" w:rsidTr="00A424A9">
        <w:tc>
          <w:tcPr>
            <w:tcW w:w="1476" w:type="dxa"/>
            <w:shd w:val="clear" w:color="auto" w:fill="auto"/>
          </w:tcPr>
          <w:p w:rsidR="00A424A9" w:rsidRPr="00A424A9" w:rsidRDefault="00A424A9" w:rsidP="00A424A9">
            <w:pPr>
              <w:keepNext/>
              <w:ind w:firstLine="0"/>
            </w:pPr>
            <w:r w:rsidRPr="00A424A9">
              <w:t>Bill Number:</w:t>
            </w:r>
          </w:p>
        </w:tc>
        <w:tc>
          <w:tcPr>
            <w:tcW w:w="1380" w:type="dxa"/>
            <w:shd w:val="clear" w:color="auto" w:fill="auto"/>
          </w:tcPr>
          <w:p w:rsidR="00A424A9" w:rsidRPr="00A424A9" w:rsidRDefault="00A424A9" w:rsidP="00A424A9">
            <w:pPr>
              <w:keepNext/>
              <w:ind w:firstLine="0"/>
            </w:pPr>
            <w:r w:rsidRPr="00A424A9">
              <w:t>H. 3880</w:t>
            </w:r>
          </w:p>
        </w:tc>
      </w:tr>
      <w:tr w:rsidR="00A424A9" w:rsidRPr="00A424A9" w:rsidTr="00A424A9">
        <w:tc>
          <w:tcPr>
            <w:tcW w:w="1476" w:type="dxa"/>
            <w:shd w:val="clear" w:color="auto" w:fill="auto"/>
          </w:tcPr>
          <w:p w:rsidR="00A424A9" w:rsidRPr="00A424A9" w:rsidRDefault="00A424A9" w:rsidP="00A424A9">
            <w:pPr>
              <w:keepNext/>
              <w:ind w:firstLine="0"/>
            </w:pPr>
            <w:r w:rsidRPr="00A424A9">
              <w:t>Date:</w:t>
            </w:r>
          </w:p>
        </w:tc>
        <w:tc>
          <w:tcPr>
            <w:tcW w:w="1380" w:type="dxa"/>
            <w:shd w:val="clear" w:color="auto" w:fill="auto"/>
          </w:tcPr>
          <w:p w:rsidR="00A424A9" w:rsidRPr="00A424A9" w:rsidRDefault="00A424A9" w:rsidP="00A424A9">
            <w:pPr>
              <w:keepNext/>
              <w:ind w:firstLine="0"/>
            </w:pPr>
            <w:r w:rsidRPr="00A424A9">
              <w:t>ADD:</w:t>
            </w:r>
          </w:p>
        </w:tc>
      </w:tr>
      <w:tr w:rsidR="00A424A9" w:rsidRPr="00A424A9" w:rsidTr="00A424A9">
        <w:tc>
          <w:tcPr>
            <w:tcW w:w="1476" w:type="dxa"/>
            <w:shd w:val="clear" w:color="auto" w:fill="auto"/>
          </w:tcPr>
          <w:p w:rsidR="00A424A9" w:rsidRPr="00A424A9" w:rsidRDefault="00A424A9" w:rsidP="00A424A9">
            <w:pPr>
              <w:keepNext/>
              <w:ind w:firstLine="0"/>
            </w:pPr>
            <w:r w:rsidRPr="00A424A9">
              <w:t>03/27/14</w:t>
            </w:r>
          </w:p>
        </w:tc>
        <w:tc>
          <w:tcPr>
            <w:tcW w:w="1380" w:type="dxa"/>
            <w:shd w:val="clear" w:color="auto" w:fill="auto"/>
          </w:tcPr>
          <w:p w:rsidR="00A424A9" w:rsidRPr="00A424A9" w:rsidRDefault="00A424A9" w:rsidP="00A424A9">
            <w:pPr>
              <w:keepNext/>
              <w:ind w:firstLine="0"/>
            </w:pPr>
            <w:r w:rsidRPr="00A424A9">
              <w:t>ATWATER</w:t>
            </w:r>
          </w:p>
        </w:tc>
      </w:tr>
    </w:tbl>
    <w:p w:rsidR="00A424A9" w:rsidRDefault="00A424A9" w:rsidP="00A424A9"/>
    <w:p w:rsidR="00A424A9" w:rsidRDefault="00A424A9" w:rsidP="00A424A9">
      <w:pPr>
        <w:keepNext/>
        <w:jc w:val="center"/>
        <w:rPr>
          <w:b/>
        </w:rPr>
      </w:pPr>
      <w:r w:rsidRPr="00A424A9">
        <w:rPr>
          <w:b/>
        </w:rPr>
        <w:t>LEAVE OF ABSENCE</w:t>
      </w:r>
    </w:p>
    <w:p w:rsidR="00A424A9" w:rsidRDefault="00A424A9" w:rsidP="00A424A9">
      <w:r>
        <w:t xml:space="preserve">The SPEAKER granted Rep. R. L. OTT a leave of absence for the remainder of the day. </w:t>
      </w:r>
    </w:p>
    <w:p w:rsidR="00A424A9" w:rsidRDefault="00A424A9" w:rsidP="00A424A9"/>
    <w:p w:rsidR="00A424A9" w:rsidRPr="00A202CE" w:rsidRDefault="00A424A9" w:rsidP="00A424A9">
      <w:pPr>
        <w:pStyle w:val="Title"/>
        <w:keepNext/>
      </w:pPr>
      <w:bookmarkStart w:id="56" w:name="file_start105"/>
      <w:bookmarkEnd w:id="56"/>
      <w:r w:rsidRPr="00A202CE">
        <w:t>STATEMENT FOR THE JOURNAL</w:t>
      </w:r>
    </w:p>
    <w:p w:rsidR="00A424A9" w:rsidRPr="00A202CE" w:rsidRDefault="00A424A9" w:rsidP="00A424A9">
      <w:pPr>
        <w:pStyle w:val="Title"/>
        <w:jc w:val="both"/>
        <w:rPr>
          <w:b w:val="0"/>
        </w:rPr>
      </w:pPr>
      <w:r w:rsidRPr="00A202CE">
        <w:rPr>
          <w:b w:val="0"/>
        </w:rPr>
        <w:tab/>
        <w:t>I had to leave the Session today at 11:00 a.m., in order to attend an in-district meeting. Please excuse my absence.</w:t>
      </w:r>
    </w:p>
    <w:p w:rsidR="00A424A9" w:rsidRDefault="00A424A9" w:rsidP="00A424A9">
      <w:pPr>
        <w:tabs>
          <w:tab w:val="left" w:pos="360"/>
          <w:tab w:val="left" w:pos="630"/>
          <w:tab w:val="left" w:pos="900"/>
          <w:tab w:val="left" w:pos="1260"/>
          <w:tab w:val="left" w:pos="1620"/>
          <w:tab w:val="left" w:pos="1980"/>
          <w:tab w:val="left" w:pos="2340"/>
          <w:tab w:val="left" w:pos="2700"/>
        </w:tabs>
        <w:ind w:firstLine="0"/>
      </w:pPr>
      <w:r w:rsidRPr="00A202CE">
        <w:tab/>
        <w:t>Rep. Russell Ott</w:t>
      </w:r>
    </w:p>
    <w:p w:rsidR="00A424A9" w:rsidRDefault="00A424A9" w:rsidP="00A424A9">
      <w:pPr>
        <w:tabs>
          <w:tab w:val="left" w:pos="360"/>
          <w:tab w:val="left" w:pos="630"/>
          <w:tab w:val="left" w:pos="900"/>
          <w:tab w:val="left" w:pos="1260"/>
          <w:tab w:val="left" w:pos="1620"/>
          <w:tab w:val="left" w:pos="1980"/>
          <w:tab w:val="left" w:pos="2340"/>
          <w:tab w:val="left" w:pos="2700"/>
        </w:tabs>
        <w:ind w:firstLine="0"/>
      </w:pPr>
    </w:p>
    <w:p w:rsidR="00A424A9" w:rsidRDefault="00A424A9" w:rsidP="00A424A9">
      <w:pPr>
        <w:keepNext/>
        <w:jc w:val="center"/>
        <w:rPr>
          <w:b/>
        </w:rPr>
      </w:pPr>
      <w:r w:rsidRPr="00A424A9">
        <w:rPr>
          <w:b/>
        </w:rPr>
        <w:t>SENT TO THE SENATE</w:t>
      </w:r>
    </w:p>
    <w:p w:rsidR="00A424A9" w:rsidRDefault="00A424A9" w:rsidP="00A424A9">
      <w:r>
        <w:t>The following Bills were taken up, read the third time, and ordered sent to the Senate:</w:t>
      </w:r>
    </w:p>
    <w:p w:rsidR="00A424A9" w:rsidRDefault="00A424A9" w:rsidP="00A424A9">
      <w:bookmarkStart w:id="57" w:name="include_clip_start_108"/>
      <w:bookmarkEnd w:id="57"/>
    </w:p>
    <w:p w:rsidR="00A424A9" w:rsidRDefault="00A424A9" w:rsidP="00A424A9">
      <w:r>
        <w:t>H. 4732 --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A424A9" w:rsidRDefault="00A424A9" w:rsidP="00A424A9">
      <w:bookmarkStart w:id="58" w:name="include_clip_end_108"/>
      <w:bookmarkStart w:id="59" w:name="include_clip_start_109"/>
      <w:bookmarkEnd w:id="58"/>
      <w:bookmarkEnd w:id="59"/>
    </w:p>
    <w:p w:rsidR="00A424A9" w:rsidRDefault="00A424A9" w:rsidP="00A424A9">
      <w:r>
        <w:t xml:space="preserve">H. 4519 -- Reps. Pitts, D. C. Moss, Pope, Merrill, Gambrell, Patrick, Rutherford, Loftis, Clyburn, Toole, Atwater, Burns, G. M. Smith, K. R. Crawford, Lowe, Bannister, Bingham, Herbkersman, Sandifer, Simrill, G. R. Smith, Tallon and Whitmire: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SHALL HAVE EXCLUSIVE CARE AND CHARGE OVER SPECIFIC AREAS, AND PROVIDE THAT THE MARSHAL OF THE SUPREME COURT SHALL HAVE PRIMARY RESPONSIBILITY OVER THE SUPREME COURT BUILDING, ITS GROUNDS AND PARKING LOT, AND OTHER SPECIFIED AREAS, TO PROVIDE FOR THE CREATION OF THE CAPITOL POLICE FORCE COMMITTEE, CONSISTING OF THREE MEMBERS OF THE SENATE APPOINTED BY THE PRESIDENT </w:t>
      </w:r>
      <w:r w:rsidRPr="00173BDE">
        <w:t>PRO TEMPORE,</w:t>
      </w:r>
      <w:r>
        <w:t xml:space="preserve"> THREE MEMBERS OF THE HOUSE OF REPRESENTATIVES APPOINTED BY THE SPEAKER, AND THREE MEMBERS APPOINTED BY THE CHIEF JUSTICE OF THE SUPREME COURT, TO PROVIDE THAT THE DIRECTOR OF GENERAL SERVICES SHALL SERVE AS A NONVOTING MEMBER OF THE COMMITTEE,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THE SOUTH CAROLINA STATE POLICE,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A424A9" w:rsidRDefault="00A424A9" w:rsidP="00A424A9">
      <w:bookmarkStart w:id="60" w:name="include_clip_end_109"/>
      <w:bookmarkStart w:id="61" w:name="include_clip_start_110"/>
      <w:bookmarkEnd w:id="60"/>
      <w:bookmarkEnd w:id="61"/>
    </w:p>
    <w:p w:rsidR="00A424A9" w:rsidRDefault="00A424A9" w:rsidP="00A424A9">
      <w:r>
        <w:t>H. 3361 -- Reps. Cobb-Hunter, Long, Weeks and R. L. Brown: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A424A9" w:rsidRDefault="00A424A9" w:rsidP="00A424A9">
      <w:bookmarkStart w:id="62" w:name="include_clip_end_110"/>
      <w:bookmarkStart w:id="63" w:name="include_clip_start_111"/>
      <w:bookmarkEnd w:id="62"/>
      <w:bookmarkEnd w:id="63"/>
    </w:p>
    <w:p w:rsidR="00A424A9" w:rsidRDefault="00A424A9" w:rsidP="00A424A9">
      <w:r>
        <w:t>H. 3400 -- Reps. Merrill, Cobb-Hunter, Barfield, W. J. McLeod and Weeks: A BILL TO AMEND SECTION 43-5-1285, CODE OF LAWS OF SOUTH CAROLINA, 1976, RELATING TO EVALUATION OF THE SUCCESS AND EFFECTIVENESS OF THE SOUTH CAROLINA FAMILY INDEPENDENCE ACT OF 1995, SO AS TO REQUIRE THE DEPARTMENT OF SOCIAL SERVICES TO REPORT ANNUALLY CERTAIN DATA TO THE GENERAL ASSEMBLY; BY ADDING SECTION 2-15-64 SO AS TO REQUIRE THE LEGISLATIVE AUDIT COUNCIL TO AUDIT EVERY THREE YEARS A PROGRAM OF THE DEPARTMENT OF SOCIAL SERVICES TO BE DETERMINED IN CONSULTATION WITH THE HOUSE JUDICIARY COMMITTEE AND SENATE GENERAL COMMITTEE AND TO AUTHORIZE THE LEGISLATIVE AUDIT COUNCIL TO SEEK REIMBURSEMENT OF AUDIT COSTS FROM THE DEPARTMENT OF SOCIAL SERVICES UNDER CERTAIN CIRCUMSTANCES; AND TO MAKE TECHNICAL CHANGES.</w:t>
      </w:r>
    </w:p>
    <w:p w:rsidR="00A424A9" w:rsidRDefault="00A424A9" w:rsidP="00A424A9">
      <w:bookmarkStart w:id="64" w:name="include_clip_end_111"/>
      <w:bookmarkStart w:id="65" w:name="include_clip_start_112"/>
      <w:bookmarkEnd w:id="64"/>
      <w:bookmarkEnd w:id="65"/>
    </w:p>
    <w:p w:rsidR="00A424A9" w:rsidRDefault="00A424A9" w:rsidP="00A424A9">
      <w:r>
        <w:t>H. 4630 -- Reps. Funderburk, Pitts and Weeks: A BILL TO AMEND SECTION 23-23-60,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A424A9" w:rsidRDefault="00A424A9" w:rsidP="00A424A9">
      <w:bookmarkStart w:id="66" w:name="include_clip_end_112"/>
      <w:bookmarkStart w:id="67" w:name="include_clip_start_113"/>
      <w:bookmarkEnd w:id="66"/>
      <w:bookmarkEnd w:id="67"/>
    </w:p>
    <w:p w:rsidR="00A424A9" w:rsidRDefault="00A424A9" w:rsidP="00A424A9">
      <w:r>
        <w:t>H. 4670 -- Reps. Newton, Sandifer, Lowe, Ballentine, V. S. Moss, Hamilton, Bannister, Weeks and Clemmons: A BILL TO AMEND THE CODE OF LAWS OF SOUTH CAROLINA, 1976, BY ADDING SECTION 29-3-625 SO AS TO PROVIDE A PROCESS FOR EXPEDITING MORTGAGE FORECLOSURES AND TO DEFINE NECESSARY TERMINOLOGY.</w:t>
      </w:r>
    </w:p>
    <w:p w:rsidR="00A424A9" w:rsidRDefault="00A424A9" w:rsidP="00A424A9">
      <w:bookmarkStart w:id="68" w:name="include_clip_end_113"/>
      <w:bookmarkStart w:id="69" w:name="include_clip_start_114"/>
      <w:bookmarkEnd w:id="68"/>
      <w:bookmarkEnd w:id="69"/>
    </w:p>
    <w:p w:rsidR="00A424A9" w:rsidRDefault="00A424A9" w:rsidP="00A424A9">
      <w:r>
        <w:t>H. 4408 -- Reps. Horne and Weeks: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REQUIRING THE DEPARTMENT TO PROCEED WITH AN INVESTIGATION OR TO CLOSE A CASE; AND TO MAKE TECHNICAL CORRECTIONS.</w:t>
      </w:r>
    </w:p>
    <w:p w:rsidR="00A424A9" w:rsidRDefault="00A424A9" w:rsidP="00A424A9">
      <w:bookmarkStart w:id="70" w:name="include_clip_end_114"/>
      <w:bookmarkStart w:id="71" w:name="include_clip_start_115"/>
      <w:bookmarkEnd w:id="70"/>
      <w:bookmarkEnd w:id="71"/>
    </w:p>
    <w:p w:rsidR="00A424A9" w:rsidRDefault="00A424A9" w:rsidP="00A424A9">
      <w:r>
        <w:t>H. 4646 -- Reps. Bingham, Allison, Anthony and Hayes: A BILL TO AMEND SECTION 59-48-20,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A424A9" w:rsidRDefault="00A424A9" w:rsidP="00A424A9">
      <w:bookmarkStart w:id="72" w:name="include_clip_end_115"/>
      <w:bookmarkStart w:id="73" w:name="include_clip_start_116"/>
      <w:bookmarkEnd w:id="72"/>
      <w:bookmarkEnd w:id="73"/>
    </w:p>
    <w:p w:rsidR="00A424A9" w:rsidRDefault="00A424A9" w:rsidP="00A424A9">
      <w:r>
        <w:t>H. 4968 -- Reps. Bingham, Allison, Anthony and Hayes: A BILL TO AMEND SECTION 59-20-40, AS AMENDED, CODE OF LAWS OF SOUTH CAROLINA, 1976, RELATING TO THE DETERMINATION OF ANNUAL EDUCATION FINANCE ACT ALLOCATIONS, SO AS TO REVISE COST FACTORS OR WEIGHTINGS USED TO DETERMINE THESE ALLOCATIONS, AMONG OTHER THINGS.</w:t>
      </w:r>
    </w:p>
    <w:p w:rsidR="00A424A9" w:rsidRDefault="00A424A9" w:rsidP="00A424A9">
      <w:bookmarkStart w:id="74" w:name="include_clip_end_116"/>
      <w:bookmarkEnd w:id="74"/>
    </w:p>
    <w:p w:rsidR="00A424A9" w:rsidRDefault="00A424A9" w:rsidP="00A424A9">
      <w:pPr>
        <w:keepNext/>
        <w:jc w:val="center"/>
        <w:rPr>
          <w:b/>
        </w:rPr>
      </w:pPr>
      <w:r w:rsidRPr="00A424A9">
        <w:rPr>
          <w:b/>
        </w:rPr>
        <w:t>H. 3994--DEBATE ADJOURNED</w:t>
      </w:r>
    </w:p>
    <w:p w:rsidR="00A424A9" w:rsidRDefault="00A424A9" w:rsidP="00A424A9">
      <w:pPr>
        <w:keepNext/>
      </w:pPr>
      <w:r>
        <w:t>The following Bill was taken up:</w:t>
      </w:r>
    </w:p>
    <w:p w:rsidR="00A424A9" w:rsidRDefault="00A424A9" w:rsidP="00A424A9">
      <w:pPr>
        <w:keepNext/>
      </w:pPr>
      <w:bookmarkStart w:id="75" w:name="include_clip_start_118"/>
      <w:bookmarkEnd w:id="75"/>
    </w:p>
    <w:p w:rsidR="00A424A9" w:rsidRDefault="00A424A9" w:rsidP="00A424A9">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A424A9" w:rsidRDefault="00A424A9" w:rsidP="00A424A9">
      <w:bookmarkStart w:id="76" w:name="include_clip_end_118"/>
      <w:bookmarkEnd w:id="76"/>
    </w:p>
    <w:p w:rsidR="00A424A9" w:rsidRDefault="00A424A9" w:rsidP="00A424A9">
      <w:r>
        <w:t>Rep. PATRICK moved to adjourn debate on the Bill until Wednesday, April 2, which was agreed to.</w:t>
      </w:r>
    </w:p>
    <w:p w:rsidR="00A424A9" w:rsidRDefault="00A424A9" w:rsidP="00A424A9"/>
    <w:p w:rsidR="00A424A9" w:rsidRDefault="00A424A9" w:rsidP="00A424A9">
      <w:pPr>
        <w:keepNext/>
        <w:jc w:val="center"/>
        <w:rPr>
          <w:b/>
        </w:rPr>
      </w:pPr>
      <w:r w:rsidRPr="00A424A9">
        <w:rPr>
          <w:b/>
        </w:rPr>
        <w:t>LEAVE OF ABSENCE</w:t>
      </w:r>
    </w:p>
    <w:p w:rsidR="00A424A9" w:rsidRDefault="00A424A9" w:rsidP="00A424A9">
      <w:r>
        <w:t>The SPEAKER granted Rep. W. J. MCLEOD a temporary leave of absence due to medical reasons.</w:t>
      </w:r>
    </w:p>
    <w:p w:rsidR="00A424A9" w:rsidRDefault="00A424A9" w:rsidP="00A424A9"/>
    <w:p w:rsidR="00A424A9" w:rsidRDefault="00A424A9" w:rsidP="00A424A9">
      <w:pPr>
        <w:keepNext/>
        <w:jc w:val="center"/>
        <w:rPr>
          <w:b/>
        </w:rPr>
      </w:pPr>
      <w:r w:rsidRPr="00A424A9">
        <w:rPr>
          <w:b/>
        </w:rPr>
        <w:t>H. 4989--ORDERED TO THIRD READING</w:t>
      </w:r>
    </w:p>
    <w:p w:rsidR="00A424A9" w:rsidRDefault="00A424A9" w:rsidP="00A424A9">
      <w:pPr>
        <w:keepNext/>
      </w:pPr>
      <w:r>
        <w:t>The following Bill was taken up:</w:t>
      </w:r>
    </w:p>
    <w:p w:rsidR="00A424A9" w:rsidRDefault="00A424A9" w:rsidP="00A424A9">
      <w:pPr>
        <w:keepNext/>
      </w:pPr>
      <w:bookmarkStart w:id="77" w:name="include_clip_start_123"/>
      <w:bookmarkEnd w:id="77"/>
    </w:p>
    <w:p w:rsidR="00A424A9" w:rsidRDefault="00A424A9" w:rsidP="00A424A9">
      <w:pPr>
        <w:keepNext/>
      </w:pPr>
      <w:r>
        <w:t>H. 4989 -- Rep. G. A. Brown: A BILL TO AMEND SECTION 7-7-370, AS AMENDED, CODE OF LAWS OF SOUTH CAROLINA, 1976, RELATING TO THE DESIGNATION OF VOTING PRECINCTS IN LEE COUNTY, SO AS TO REDESIGNATE FOUR PRECINCTS AND REVISE THE BOUNDARIES OF SIX EXISTING PRECINCTS BY COMBINING THEM INTO THREE PRECINCTS AND TO DESIGNATE THE MAP NUMBER ON WHICH THE BOUNDARIES OF LEE COUNTY VOTING PRECINCTS AS REDESIGNATED AND REVISED BY THIS ACT MAY BE FOUND AS ESTABLISHED BY THE OFFICE OF RESEARCH AND STATISTICS OF THE STATE BUDGET AND CONTROL BOARD, OR ITS SUCCESSOR AGENCY.</w:t>
      </w:r>
    </w:p>
    <w:p w:rsidR="00173BDE" w:rsidRDefault="00173BDE" w:rsidP="00A424A9">
      <w:bookmarkStart w:id="78" w:name="include_clip_end_123"/>
      <w:bookmarkEnd w:id="78"/>
    </w:p>
    <w:p w:rsidR="00A424A9" w:rsidRDefault="00A424A9" w:rsidP="00A424A9">
      <w:r>
        <w:t xml:space="preserve">The yeas and nays were taken resulting as follows: </w:t>
      </w:r>
    </w:p>
    <w:p w:rsidR="00A424A9" w:rsidRDefault="00A424A9" w:rsidP="00A424A9">
      <w:pPr>
        <w:jc w:val="center"/>
      </w:pPr>
      <w:r>
        <w:t xml:space="preserve"> </w:t>
      </w:r>
      <w:bookmarkStart w:id="79" w:name="vote_start124"/>
      <w:bookmarkEnd w:id="79"/>
      <w:r>
        <w:t>Yeas 91; Nays 0</w:t>
      </w:r>
    </w:p>
    <w:p w:rsidR="00A424A9" w:rsidRDefault="00A424A9" w:rsidP="00A424A9">
      <w:pPr>
        <w:jc w:val="center"/>
      </w:pPr>
    </w:p>
    <w:p w:rsidR="00A424A9" w:rsidRDefault="00A424A9" w:rsidP="00A424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24A9" w:rsidRPr="00A424A9" w:rsidTr="00A424A9">
        <w:tc>
          <w:tcPr>
            <w:tcW w:w="2179" w:type="dxa"/>
            <w:shd w:val="clear" w:color="auto" w:fill="auto"/>
          </w:tcPr>
          <w:p w:rsidR="00A424A9" w:rsidRPr="00A424A9" w:rsidRDefault="00A424A9" w:rsidP="00A424A9">
            <w:pPr>
              <w:keepNext/>
              <w:ind w:firstLine="0"/>
            </w:pPr>
            <w:r>
              <w:t>Alexander</w:t>
            </w:r>
          </w:p>
        </w:tc>
        <w:tc>
          <w:tcPr>
            <w:tcW w:w="2179" w:type="dxa"/>
            <w:shd w:val="clear" w:color="auto" w:fill="auto"/>
          </w:tcPr>
          <w:p w:rsidR="00A424A9" w:rsidRPr="00A424A9" w:rsidRDefault="00A424A9" w:rsidP="00A424A9">
            <w:pPr>
              <w:keepNext/>
              <w:ind w:firstLine="0"/>
            </w:pPr>
            <w:r>
              <w:t>Allison</w:t>
            </w:r>
          </w:p>
        </w:tc>
        <w:tc>
          <w:tcPr>
            <w:tcW w:w="2180" w:type="dxa"/>
            <w:shd w:val="clear" w:color="auto" w:fill="auto"/>
          </w:tcPr>
          <w:p w:rsidR="00A424A9" w:rsidRPr="00A424A9" w:rsidRDefault="00A424A9" w:rsidP="00A424A9">
            <w:pPr>
              <w:keepNext/>
              <w:ind w:firstLine="0"/>
            </w:pPr>
            <w:r>
              <w:t>Anderson</w:t>
            </w:r>
          </w:p>
        </w:tc>
      </w:tr>
      <w:tr w:rsidR="00A424A9" w:rsidRPr="00A424A9" w:rsidTr="00A424A9">
        <w:tc>
          <w:tcPr>
            <w:tcW w:w="2179" w:type="dxa"/>
            <w:shd w:val="clear" w:color="auto" w:fill="auto"/>
          </w:tcPr>
          <w:p w:rsidR="00A424A9" w:rsidRPr="00A424A9" w:rsidRDefault="00A424A9" w:rsidP="00A424A9">
            <w:pPr>
              <w:ind w:firstLine="0"/>
            </w:pPr>
            <w:r>
              <w:t>Anthony</w:t>
            </w:r>
          </w:p>
        </w:tc>
        <w:tc>
          <w:tcPr>
            <w:tcW w:w="2179" w:type="dxa"/>
            <w:shd w:val="clear" w:color="auto" w:fill="auto"/>
          </w:tcPr>
          <w:p w:rsidR="00A424A9" w:rsidRPr="00A424A9" w:rsidRDefault="00A424A9" w:rsidP="00A424A9">
            <w:pPr>
              <w:ind w:firstLine="0"/>
            </w:pPr>
            <w:r>
              <w:t>Atwater</w:t>
            </w:r>
          </w:p>
        </w:tc>
        <w:tc>
          <w:tcPr>
            <w:tcW w:w="2180" w:type="dxa"/>
            <w:shd w:val="clear" w:color="auto" w:fill="auto"/>
          </w:tcPr>
          <w:p w:rsidR="00A424A9" w:rsidRPr="00A424A9" w:rsidRDefault="00A424A9" w:rsidP="00A424A9">
            <w:pPr>
              <w:ind w:firstLine="0"/>
            </w:pPr>
            <w:r>
              <w:t>Bales</w:t>
            </w:r>
          </w:p>
        </w:tc>
      </w:tr>
      <w:tr w:rsidR="00A424A9" w:rsidRPr="00A424A9" w:rsidTr="00A424A9">
        <w:tc>
          <w:tcPr>
            <w:tcW w:w="2179" w:type="dxa"/>
            <w:shd w:val="clear" w:color="auto" w:fill="auto"/>
          </w:tcPr>
          <w:p w:rsidR="00A424A9" w:rsidRPr="00A424A9" w:rsidRDefault="00A424A9" w:rsidP="00A424A9">
            <w:pPr>
              <w:ind w:firstLine="0"/>
            </w:pPr>
            <w:r>
              <w:t>Bannister</w:t>
            </w:r>
          </w:p>
        </w:tc>
        <w:tc>
          <w:tcPr>
            <w:tcW w:w="2179" w:type="dxa"/>
            <w:shd w:val="clear" w:color="auto" w:fill="auto"/>
          </w:tcPr>
          <w:p w:rsidR="00A424A9" w:rsidRPr="00A424A9" w:rsidRDefault="00A424A9" w:rsidP="00A424A9">
            <w:pPr>
              <w:ind w:firstLine="0"/>
            </w:pPr>
            <w:r>
              <w:t>Bingham</w:t>
            </w:r>
          </w:p>
        </w:tc>
        <w:tc>
          <w:tcPr>
            <w:tcW w:w="2180" w:type="dxa"/>
            <w:shd w:val="clear" w:color="auto" w:fill="auto"/>
          </w:tcPr>
          <w:p w:rsidR="00A424A9" w:rsidRPr="00A424A9" w:rsidRDefault="00A424A9" w:rsidP="00A424A9">
            <w:pPr>
              <w:ind w:firstLine="0"/>
            </w:pPr>
            <w:r>
              <w:t>Bowen</w:t>
            </w:r>
          </w:p>
        </w:tc>
      </w:tr>
      <w:tr w:rsidR="00A424A9" w:rsidRPr="00A424A9" w:rsidTr="00A424A9">
        <w:tc>
          <w:tcPr>
            <w:tcW w:w="2179" w:type="dxa"/>
            <w:shd w:val="clear" w:color="auto" w:fill="auto"/>
          </w:tcPr>
          <w:p w:rsidR="00A424A9" w:rsidRPr="00A424A9" w:rsidRDefault="00A424A9" w:rsidP="00A424A9">
            <w:pPr>
              <w:ind w:firstLine="0"/>
            </w:pPr>
            <w:r>
              <w:t>Bowers</w:t>
            </w:r>
          </w:p>
        </w:tc>
        <w:tc>
          <w:tcPr>
            <w:tcW w:w="2179" w:type="dxa"/>
            <w:shd w:val="clear" w:color="auto" w:fill="auto"/>
          </w:tcPr>
          <w:p w:rsidR="00A424A9" w:rsidRPr="00A424A9" w:rsidRDefault="00A424A9" w:rsidP="00A424A9">
            <w:pPr>
              <w:ind w:firstLine="0"/>
            </w:pPr>
            <w:r>
              <w:t>Branham</w:t>
            </w:r>
          </w:p>
        </w:tc>
        <w:tc>
          <w:tcPr>
            <w:tcW w:w="2180" w:type="dxa"/>
            <w:shd w:val="clear" w:color="auto" w:fill="auto"/>
          </w:tcPr>
          <w:p w:rsidR="00A424A9" w:rsidRPr="00A424A9" w:rsidRDefault="00A424A9" w:rsidP="00A424A9">
            <w:pPr>
              <w:ind w:firstLine="0"/>
            </w:pPr>
            <w:r>
              <w:t>Brannon</w:t>
            </w:r>
          </w:p>
        </w:tc>
      </w:tr>
      <w:tr w:rsidR="00A424A9" w:rsidRPr="00A424A9" w:rsidTr="00A424A9">
        <w:tc>
          <w:tcPr>
            <w:tcW w:w="2179" w:type="dxa"/>
            <w:shd w:val="clear" w:color="auto" w:fill="auto"/>
          </w:tcPr>
          <w:p w:rsidR="00A424A9" w:rsidRPr="00A424A9" w:rsidRDefault="00A424A9" w:rsidP="00A424A9">
            <w:pPr>
              <w:ind w:firstLine="0"/>
            </w:pPr>
            <w:r>
              <w:t>G. A. Brown</w:t>
            </w:r>
          </w:p>
        </w:tc>
        <w:tc>
          <w:tcPr>
            <w:tcW w:w="2179" w:type="dxa"/>
            <w:shd w:val="clear" w:color="auto" w:fill="auto"/>
          </w:tcPr>
          <w:p w:rsidR="00A424A9" w:rsidRPr="00A424A9" w:rsidRDefault="00A424A9" w:rsidP="00A424A9">
            <w:pPr>
              <w:ind w:firstLine="0"/>
            </w:pPr>
            <w:r>
              <w:t>R. L. Brown</w:t>
            </w:r>
          </w:p>
        </w:tc>
        <w:tc>
          <w:tcPr>
            <w:tcW w:w="2180" w:type="dxa"/>
            <w:shd w:val="clear" w:color="auto" w:fill="auto"/>
          </w:tcPr>
          <w:p w:rsidR="00A424A9" w:rsidRPr="00A424A9" w:rsidRDefault="00A424A9" w:rsidP="00A424A9">
            <w:pPr>
              <w:ind w:firstLine="0"/>
            </w:pPr>
            <w:r>
              <w:t>Chumley</w:t>
            </w:r>
          </w:p>
        </w:tc>
      </w:tr>
      <w:tr w:rsidR="00A424A9" w:rsidRPr="00A424A9" w:rsidTr="00A424A9">
        <w:tc>
          <w:tcPr>
            <w:tcW w:w="2179" w:type="dxa"/>
            <w:shd w:val="clear" w:color="auto" w:fill="auto"/>
          </w:tcPr>
          <w:p w:rsidR="00A424A9" w:rsidRPr="00A424A9" w:rsidRDefault="00A424A9" w:rsidP="00A424A9">
            <w:pPr>
              <w:ind w:firstLine="0"/>
            </w:pPr>
            <w:r>
              <w:t>Clemmons</w:t>
            </w:r>
          </w:p>
        </w:tc>
        <w:tc>
          <w:tcPr>
            <w:tcW w:w="2179" w:type="dxa"/>
            <w:shd w:val="clear" w:color="auto" w:fill="auto"/>
          </w:tcPr>
          <w:p w:rsidR="00A424A9" w:rsidRPr="00A424A9" w:rsidRDefault="00A424A9" w:rsidP="00A424A9">
            <w:pPr>
              <w:ind w:firstLine="0"/>
            </w:pPr>
            <w:r>
              <w:t>Cobb-Hunter</w:t>
            </w:r>
          </w:p>
        </w:tc>
        <w:tc>
          <w:tcPr>
            <w:tcW w:w="2180" w:type="dxa"/>
            <w:shd w:val="clear" w:color="auto" w:fill="auto"/>
          </w:tcPr>
          <w:p w:rsidR="00A424A9" w:rsidRPr="00A424A9" w:rsidRDefault="00A424A9" w:rsidP="00A424A9">
            <w:pPr>
              <w:ind w:firstLine="0"/>
            </w:pPr>
            <w:r>
              <w:t>Cole</w:t>
            </w:r>
          </w:p>
        </w:tc>
      </w:tr>
      <w:tr w:rsidR="00A424A9" w:rsidRPr="00A424A9" w:rsidTr="00A424A9">
        <w:tc>
          <w:tcPr>
            <w:tcW w:w="2179" w:type="dxa"/>
            <w:shd w:val="clear" w:color="auto" w:fill="auto"/>
          </w:tcPr>
          <w:p w:rsidR="00A424A9" w:rsidRPr="00A424A9" w:rsidRDefault="00A424A9" w:rsidP="00A424A9">
            <w:pPr>
              <w:ind w:firstLine="0"/>
            </w:pPr>
            <w:r>
              <w:t>H. A. Crawford</w:t>
            </w:r>
          </w:p>
        </w:tc>
        <w:tc>
          <w:tcPr>
            <w:tcW w:w="2179" w:type="dxa"/>
            <w:shd w:val="clear" w:color="auto" w:fill="auto"/>
          </w:tcPr>
          <w:p w:rsidR="00A424A9" w:rsidRPr="00A424A9" w:rsidRDefault="00A424A9" w:rsidP="00A424A9">
            <w:pPr>
              <w:ind w:firstLine="0"/>
            </w:pPr>
            <w:r>
              <w:t>K. R. Crawford</w:t>
            </w:r>
          </w:p>
        </w:tc>
        <w:tc>
          <w:tcPr>
            <w:tcW w:w="2180" w:type="dxa"/>
            <w:shd w:val="clear" w:color="auto" w:fill="auto"/>
          </w:tcPr>
          <w:p w:rsidR="00A424A9" w:rsidRPr="00A424A9" w:rsidRDefault="00A424A9" w:rsidP="00A424A9">
            <w:pPr>
              <w:ind w:firstLine="0"/>
            </w:pPr>
            <w:r>
              <w:t>Crosby</w:t>
            </w:r>
          </w:p>
        </w:tc>
      </w:tr>
      <w:tr w:rsidR="00A424A9" w:rsidRPr="00A424A9" w:rsidTr="00A424A9">
        <w:tc>
          <w:tcPr>
            <w:tcW w:w="2179" w:type="dxa"/>
            <w:shd w:val="clear" w:color="auto" w:fill="auto"/>
          </w:tcPr>
          <w:p w:rsidR="00A424A9" w:rsidRPr="00A424A9" w:rsidRDefault="00A424A9" w:rsidP="00A424A9">
            <w:pPr>
              <w:ind w:firstLine="0"/>
            </w:pPr>
            <w:r>
              <w:t>Daning</w:t>
            </w:r>
          </w:p>
        </w:tc>
        <w:tc>
          <w:tcPr>
            <w:tcW w:w="2179" w:type="dxa"/>
            <w:shd w:val="clear" w:color="auto" w:fill="auto"/>
          </w:tcPr>
          <w:p w:rsidR="00A424A9" w:rsidRPr="00A424A9" w:rsidRDefault="00A424A9" w:rsidP="00A424A9">
            <w:pPr>
              <w:ind w:firstLine="0"/>
            </w:pPr>
            <w:r>
              <w:t>Delleney</w:t>
            </w:r>
          </w:p>
        </w:tc>
        <w:tc>
          <w:tcPr>
            <w:tcW w:w="2180" w:type="dxa"/>
            <w:shd w:val="clear" w:color="auto" w:fill="auto"/>
          </w:tcPr>
          <w:p w:rsidR="00A424A9" w:rsidRPr="00A424A9" w:rsidRDefault="00A424A9" w:rsidP="00A424A9">
            <w:pPr>
              <w:ind w:firstLine="0"/>
            </w:pPr>
            <w:r>
              <w:t>Dillard</w:t>
            </w:r>
          </w:p>
        </w:tc>
      </w:tr>
      <w:tr w:rsidR="00A424A9" w:rsidRPr="00A424A9" w:rsidTr="00A424A9">
        <w:tc>
          <w:tcPr>
            <w:tcW w:w="2179" w:type="dxa"/>
            <w:shd w:val="clear" w:color="auto" w:fill="auto"/>
          </w:tcPr>
          <w:p w:rsidR="00A424A9" w:rsidRPr="00A424A9" w:rsidRDefault="00A424A9" w:rsidP="00A424A9">
            <w:pPr>
              <w:ind w:firstLine="0"/>
            </w:pPr>
            <w:r>
              <w:t>Douglas</w:t>
            </w:r>
          </w:p>
        </w:tc>
        <w:tc>
          <w:tcPr>
            <w:tcW w:w="2179" w:type="dxa"/>
            <w:shd w:val="clear" w:color="auto" w:fill="auto"/>
          </w:tcPr>
          <w:p w:rsidR="00A424A9" w:rsidRPr="00A424A9" w:rsidRDefault="00A424A9" w:rsidP="00A424A9">
            <w:pPr>
              <w:ind w:firstLine="0"/>
            </w:pPr>
            <w:r>
              <w:t>Edge</w:t>
            </w:r>
          </w:p>
        </w:tc>
        <w:tc>
          <w:tcPr>
            <w:tcW w:w="2180" w:type="dxa"/>
            <w:shd w:val="clear" w:color="auto" w:fill="auto"/>
          </w:tcPr>
          <w:p w:rsidR="00A424A9" w:rsidRPr="00A424A9" w:rsidRDefault="00A424A9" w:rsidP="00A424A9">
            <w:pPr>
              <w:ind w:firstLine="0"/>
            </w:pPr>
            <w:r>
              <w:t>Erickson</w:t>
            </w:r>
          </w:p>
        </w:tc>
      </w:tr>
      <w:tr w:rsidR="00A424A9" w:rsidRPr="00A424A9" w:rsidTr="00A424A9">
        <w:tc>
          <w:tcPr>
            <w:tcW w:w="2179" w:type="dxa"/>
            <w:shd w:val="clear" w:color="auto" w:fill="auto"/>
          </w:tcPr>
          <w:p w:rsidR="00A424A9" w:rsidRPr="00A424A9" w:rsidRDefault="00A424A9" w:rsidP="00A424A9">
            <w:pPr>
              <w:ind w:firstLine="0"/>
            </w:pPr>
            <w:r>
              <w:t>Felder</w:t>
            </w:r>
          </w:p>
        </w:tc>
        <w:tc>
          <w:tcPr>
            <w:tcW w:w="2179" w:type="dxa"/>
            <w:shd w:val="clear" w:color="auto" w:fill="auto"/>
          </w:tcPr>
          <w:p w:rsidR="00A424A9" w:rsidRPr="00A424A9" w:rsidRDefault="00A424A9" w:rsidP="00A424A9">
            <w:pPr>
              <w:ind w:firstLine="0"/>
            </w:pPr>
            <w:r>
              <w:t>Forrester</w:t>
            </w:r>
          </w:p>
        </w:tc>
        <w:tc>
          <w:tcPr>
            <w:tcW w:w="2180" w:type="dxa"/>
            <w:shd w:val="clear" w:color="auto" w:fill="auto"/>
          </w:tcPr>
          <w:p w:rsidR="00A424A9" w:rsidRPr="00A424A9" w:rsidRDefault="00A424A9" w:rsidP="00A424A9">
            <w:pPr>
              <w:ind w:firstLine="0"/>
            </w:pPr>
            <w:r>
              <w:t>Funderburk</w:t>
            </w:r>
          </w:p>
        </w:tc>
      </w:tr>
      <w:tr w:rsidR="00A424A9" w:rsidRPr="00A424A9" w:rsidTr="00A424A9">
        <w:tc>
          <w:tcPr>
            <w:tcW w:w="2179" w:type="dxa"/>
            <w:shd w:val="clear" w:color="auto" w:fill="auto"/>
          </w:tcPr>
          <w:p w:rsidR="00A424A9" w:rsidRPr="00A424A9" w:rsidRDefault="00A424A9" w:rsidP="00A424A9">
            <w:pPr>
              <w:ind w:firstLine="0"/>
            </w:pPr>
            <w:r>
              <w:t>Gagnon</w:t>
            </w:r>
          </w:p>
        </w:tc>
        <w:tc>
          <w:tcPr>
            <w:tcW w:w="2179" w:type="dxa"/>
            <w:shd w:val="clear" w:color="auto" w:fill="auto"/>
          </w:tcPr>
          <w:p w:rsidR="00A424A9" w:rsidRPr="00A424A9" w:rsidRDefault="00A424A9" w:rsidP="00A424A9">
            <w:pPr>
              <w:ind w:firstLine="0"/>
            </w:pPr>
            <w:r>
              <w:t>George</w:t>
            </w:r>
          </w:p>
        </w:tc>
        <w:tc>
          <w:tcPr>
            <w:tcW w:w="2180" w:type="dxa"/>
            <w:shd w:val="clear" w:color="auto" w:fill="auto"/>
          </w:tcPr>
          <w:p w:rsidR="00A424A9" w:rsidRPr="00A424A9" w:rsidRDefault="00A424A9" w:rsidP="00A424A9">
            <w:pPr>
              <w:ind w:firstLine="0"/>
            </w:pPr>
            <w:r>
              <w:t>Gilliard</w:t>
            </w:r>
          </w:p>
        </w:tc>
      </w:tr>
      <w:tr w:rsidR="00A424A9" w:rsidRPr="00A424A9" w:rsidTr="00A424A9">
        <w:tc>
          <w:tcPr>
            <w:tcW w:w="2179" w:type="dxa"/>
            <w:shd w:val="clear" w:color="auto" w:fill="auto"/>
          </w:tcPr>
          <w:p w:rsidR="00A424A9" w:rsidRPr="00A424A9" w:rsidRDefault="00A424A9" w:rsidP="00A424A9">
            <w:pPr>
              <w:ind w:firstLine="0"/>
            </w:pPr>
            <w:r>
              <w:t>Hamilton</w:t>
            </w:r>
          </w:p>
        </w:tc>
        <w:tc>
          <w:tcPr>
            <w:tcW w:w="2179" w:type="dxa"/>
            <w:shd w:val="clear" w:color="auto" w:fill="auto"/>
          </w:tcPr>
          <w:p w:rsidR="00A424A9" w:rsidRPr="00A424A9" w:rsidRDefault="00A424A9" w:rsidP="00A424A9">
            <w:pPr>
              <w:ind w:firstLine="0"/>
            </w:pPr>
            <w:r>
              <w:t>Hardee</w:t>
            </w:r>
          </w:p>
        </w:tc>
        <w:tc>
          <w:tcPr>
            <w:tcW w:w="2180" w:type="dxa"/>
            <w:shd w:val="clear" w:color="auto" w:fill="auto"/>
          </w:tcPr>
          <w:p w:rsidR="00A424A9" w:rsidRPr="00A424A9" w:rsidRDefault="00A424A9" w:rsidP="00A424A9">
            <w:pPr>
              <w:ind w:firstLine="0"/>
            </w:pPr>
            <w:r>
              <w:t>Hardwick</w:t>
            </w:r>
          </w:p>
        </w:tc>
      </w:tr>
      <w:tr w:rsidR="00A424A9" w:rsidRPr="00A424A9" w:rsidTr="00A424A9">
        <w:tc>
          <w:tcPr>
            <w:tcW w:w="2179" w:type="dxa"/>
            <w:shd w:val="clear" w:color="auto" w:fill="auto"/>
          </w:tcPr>
          <w:p w:rsidR="00A424A9" w:rsidRPr="00A424A9" w:rsidRDefault="00A424A9" w:rsidP="00A424A9">
            <w:pPr>
              <w:ind w:firstLine="0"/>
            </w:pPr>
            <w:r>
              <w:t>Harrell</w:t>
            </w:r>
          </w:p>
        </w:tc>
        <w:tc>
          <w:tcPr>
            <w:tcW w:w="2179" w:type="dxa"/>
            <w:shd w:val="clear" w:color="auto" w:fill="auto"/>
          </w:tcPr>
          <w:p w:rsidR="00A424A9" w:rsidRPr="00A424A9" w:rsidRDefault="00A424A9" w:rsidP="00A424A9">
            <w:pPr>
              <w:ind w:firstLine="0"/>
            </w:pPr>
            <w:r>
              <w:t>Hayes</w:t>
            </w:r>
          </w:p>
        </w:tc>
        <w:tc>
          <w:tcPr>
            <w:tcW w:w="2180" w:type="dxa"/>
            <w:shd w:val="clear" w:color="auto" w:fill="auto"/>
          </w:tcPr>
          <w:p w:rsidR="00A424A9" w:rsidRPr="00A424A9" w:rsidRDefault="00A424A9" w:rsidP="00A424A9">
            <w:pPr>
              <w:ind w:firstLine="0"/>
            </w:pPr>
            <w:r>
              <w:t>Henderson</w:t>
            </w:r>
          </w:p>
        </w:tc>
      </w:tr>
      <w:tr w:rsidR="00A424A9" w:rsidRPr="00A424A9" w:rsidTr="00A424A9">
        <w:tc>
          <w:tcPr>
            <w:tcW w:w="2179" w:type="dxa"/>
            <w:shd w:val="clear" w:color="auto" w:fill="auto"/>
          </w:tcPr>
          <w:p w:rsidR="00A424A9" w:rsidRPr="00A424A9" w:rsidRDefault="00A424A9" w:rsidP="00A424A9">
            <w:pPr>
              <w:ind w:firstLine="0"/>
            </w:pPr>
            <w:r>
              <w:t>Hiott</w:t>
            </w:r>
          </w:p>
        </w:tc>
        <w:tc>
          <w:tcPr>
            <w:tcW w:w="2179" w:type="dxa"/>
            <w:shd w:val="clear" w:color="auto" w:fill="auto"/>
          </w:tcPr>
          <w:p w:rsidR="00A424A9" w:rsidRPr="00A424A9" w:rsidRDefault="00A424A9" w:rsidP="00A424A9">
            <w:pPr>
              <w:ind w:firstLine="0"/>
            </w:pPr>
            <w:r>
              <w:t>Hixon</w:t>
            </w:r>
          </w:p>
        </w:tc>
        <w:tc>
          <w:tcPr>
            <w:tcW w:w="2180" w:type="dxa"/>
            <w:shd w:val="clear" w:color="auto" w:fill="auto"/>
          </w:tcPr>
          <w:p w:rsidR="00A424A9" w:rsidRPr="00A424A9" w:rsidRDefault="00A424A9" w:rsidP="00A424A9">
            <w:pPr>
              <w:ind w:firstLine="0"/>
            </w:pPr>
            <w:r>
              <w:t>Hodges</w:t>
            </w:r>
          </w:p>
        </w:tc>
      </w:tr>
      <w:tr w:rsidR="00A424A9" w:rsidRPr="00A424A9" w:rsidTr="00A424A9">
        <w:tc>
          <w:tcPr>
            <w:tcW w:w="2179" w:type="dxa"/>
            <w:shd w:val="clear" w:color="auto" w:fill="auto"/>
          </w:tcPr>
          <w:p w:rsidR="00A424A9" w:rsidRPr="00A424A9" w:rsidRDefault="00A424A9" w:rsidP="00A424A9">
            <w:pPr>
              <w:ind w:firstLine="0"/>
            </w:pPr>
            <w:r>
              <w:t>Hosey</w:t>
            </w:r>
          </w:p>
        </w:tc>
        <w:tc>
          <w:tcPr>
            <w:tcW w:w="2179" w:type="dxa"/>
            <w:shd w:val="clear" w:color="auto" w:fill="auto"/>
          </w:tcPr>
          <w:p w:rsidR="00A424A9" w:rsidRPr="00A424A9" w:rsidRDefault="00A424A9" w:rsidP="00A424A9">
            <w:pPr>
              <w:ind w:firstLine="0"/>
            </w:pPr>
            <w:r>
              <w:t>Huggins</w:t>
            </w:r>
          </w:p>
        </w:tc>
        <w:tc>
          <w:tcPr>
            <w:tcW w:w="2180" w:type="dxa"/>
            <w:shd w:val="clear" w:color="auto" w:fill="auto"/>
          </w:tcPr>
          <w:p w:rsidR="00A424A9" w:rsidRPr="00A424A9" w:rsidRDefault="00A424A9" w:rsidP="00A424A9">
            <w:pPr>
              <w:ind w:firstLine="0"/>
            </w:pPr>
            <w:r>
              <w:t>Kennedy</w:t>
            </w:r>
          </w:p>
        </w:tc>
      </w:tr>
      <w:tr w:rsidR="00A424A9" w:rsidRPr="00A424A9" w:rsidTr="00A424A9">
        <w:tc>
          <w:tcPr>
            <w:tcW w:w="2179" w:type="dxa"/>
            <w:shd w:val="clear" w:color="auto" w:fill="auto"/>
          </w:tcPr>
          <w:p w:rsidR="00A424A9" w:rsidRPr="00A424A9" w:rsidRDefault="00A424A9" w:rsidP="00A424A9">
            <w:pPr>
              <w:ind w:firstLine="0"/>
            </w:pPr>
            <w:r>
              <w:t>King</w:t>
            </w:r>
          </w:p>
        </w:tc>
        <w:tc>
          <w:tcPr>
            <w:tcW w:w="2179" w:type="dxa"/>
            <w:shd w:val="clear" w:color="auto" w:fill="auto"/>
          </w:tcPr>
          <w:p w:rsidR="00A424A9" w:rsidRPr="00A424A9" w:rsidRDefault="00A424A9" w:rsidP="00A424A9">
            <w:pPr>
              <w:ind w:firstLine="0"/>
            </w:pPr>
            <w:r>
              <w:t>Knight</w:t>
            </w:r>
          </w:p>
        </w:tc>
        <w:tc>
          <w:tcPr>
            <w:tcW w:w="2180" w:type="dxa"/>
            <w:shd w:val="clear" w:color="auto" w:fill="auto"/>
          </w:tcPr>
          <w:p w:rsidR="00A424A9" w:rsidRPr="00A424A9" w:rsidRDefault="00A424A9" w:rsidP="00A424A9">
            <w:pPr>
              <w:ind w:firstLine="0"/>
            </w:pPr>
            <w:r>
              <w:t>Limehouse</w:t>
            </w:r>
          </w:p>
        </w:tc>
      </w:tr>
      <w:tr w:rsidR="00A424A9" w:rsidRPr="00A424A9" w:rsidTr="00A424A9">
        <w:tc>
          <w:tcPr>
            <w:tcW w:w="2179" w:type="dxa"/>
            <w:shd w:val="clear" w:color="auto" w:fill="auto"/>
          </w:tcPr>
          <w:p w:rsidR="00A424A9" w:rsidRPr="00A424A9" w:rsidRDefault="00A424A9" w:rsidP="00A424A9">
            <w:pPr>
              <w:ind w:firstLine="0"/>
            </w:pPr>
            <w:r>
              <w:t>Loftis</w:t>
            </w:r>
          </w:p>
        </w:tc>
        <w:tc>
          <w:tcPr>
            <w:tcW w:w="2179" w:type="dxa"/>
            <w:shd w:val="clear" w:color="auto" w:fill="auto"/>
          </w:tcPr>
          <w:p w:rsidR="00A424A9" w:rsidRPr="00A424A9" w:rsidRDefault="00A424A9" w:rsidP="00A424A9">
            <w:pPr>
              <w:ind w:firstLine="0"/>
            </w:pPr>
            <w:r>
              <w:t>Long</w:t>
            </w:r>
          </w:p>
        </w:tc>
        <w:tc>
          <w:tcPr>
            <w:tcW w:w="2180" w:type="dxa"/>
            <w:shd w:val="clear" w:color="auto" w:fill="auto"/>
          </w:tcPr>
          <w:p w:rsidR="00A424A9" w:rsidRPr="00A424A9" w:rsidRDefault="00A424A9" w:rsidP="00A424A9">
            <w:pPr>
              <w:ind w:firstLine="0"/>
            </w:pPr>
            <w:r>
              <w:t>Lowe</w:t>
            </w:r>
          </w:p>
        </w:tc>
      </w:tr>
      <w:tr w:rsidR="00A424A9" w:rsidRPr="00A424A9" w:rsidTr="00A424A9">
        <w:tc>
          <w:tcPr>
            <w:tcW w:w="2179" w:type="dxa"/>
            <w:shd w:val="clear" w:color="auto" w:fill="auto"/>
          </w:tcPr>
          <w:p w:rsidR="00A424A9" w:rsidRPr="00A424A9" w:rsidRDefault="00A424A9" w:rsidP="00A424A9">
            <w:pPr>
              <w:ind w:firstLine="0"/>
            </w:pPr>
            <w:r>
              <w:t>Lucas</w:t>
            </w:r>
          </w:p>
        </w:tc>
        <w:tc>
          <w:tcPr>
            <w:tcW w:w="2179" w:type="dxa"/>
            <w:shd w:val="clear" w:color="auto" w:fill="auto"/>
          </w:tcPr>
          <w:p w:rsidR="00A424A9" w:rsidRPr="00A424A9" w:rsidRDefault="00A424A9" w:rsidP="00A424A9">
            <w:pPr>
              <w:ind w:firstLine="0"/>
            </w:pPr>
            <w:r>
              <w:t>Mack</w:t>
            </w:r>
          </w:p>
        </w:tc>
        <w:tc>
          <w:tcPr>
            <w:tcW w:w="2180" w:type="dxa"/>
            <w:shd w:val="clear" w:color="auto" w:fill="auto"/>
          </w:tcPr>
          <w:p w:rsidR="00A424A9" w:rsidRPr="00A424A9" w:rsidRDefault="00A424A9" w:rsidP="00A424A9">
            <w:pPr>
              <w:ind w:firstLine="0"/>
            </w:pPr>
            <w:r>
              <w:t>McCoy</w:t>
            </w:r>
          </w:p>
        </w:tc>
      </w:tr>
      <w:tr w:rsidR="00A424A9" w:rsidRPr="00A424A9" w:rsidTr="00A424A9">
        <w:tc>
          <w:tcPr>
            <w:tcW w:w="2179" w:type="dxa"/>
            <w:shd w:val="clear" w:color="auto" w:fill="auto"/>
          </w:tcPr>
          <w:p w:rsidR="00A424A9" w:rsidRPr="00A424A9" w:rsidRDefault="00A424A9" w:rsidP="00A424A9">
            <w:pPr>
              <w:ind w:firstLine="0"/>
            </w:pPr>
            <w:r>
              <w:t>McEachern</w:t>
            </w:r>
          </w:p>
        </w:tc>
        <w:tc>
          <w:tcPr>
            <w:tcW w:w="2179" w:type="dxa"/>
            <w:shd w:val="clear" w:color="auto" w:fill="auto"/>
          </w:tcPr>
          <w:p w:rsidR="00A424A9" w:rsidRPr="00A424A9" w:rsidRDefault="00A424A9" w:rsidP="00A424A9">
            <w:pPr>
              <w:ind w:firstLine="0"/>
            </w:pPr>
            <w:r>
              <w:t>Merrill</w:t>
            </w:r>
          </w:p>
        </w:tc>
        <w:tc>
          <w:tcPr>
            <w:tcW w:w="2180" w:type="dxa"/>
            <w:shd w:val="clear" w:color="auto" w:fill="auto"/>
          </w:tcPr>
          <w:p w:rsidR="00A424A9" w:rsidRPr="00A424A9" w:rsidRDefault="00A424A9" w:rsidP="00A424A9">
            <w:pPr>
              <w:ind w:firstLine="0"/>
            </w:pPr>
            <w:r>
              <w:t>D. C. Moss</w:t>
            </w:r>
          </w:p>
        </w:tc>
      </w:tr>
      <w:tr w:rsidR="00A424A9" w:rsidRPr="00A424A9" w:rsidTr="00A424A9">
        <w:tc>
          <w:tcPr>
            <w:tcW w:w="2179" w:type="dxa"/>
            <w:shd w:val="clear" w:color="auto" w:fill="auto"/>
          </w:tcPr>
          <w:p w:rsidR="00A424A9" w:rsidRPr="00A424A9" w:rsidRDefault="00A424A9" w:rsidP="00A424A9">
            <w:pPr>
              <w:ind w:firstLine="0"/>
            </w:pPr>
            <w:r>
              <w:t>V. S. Moss</w:t>
            </w:r>
          </w:p>
        </w:tc>
        <w:tc>
          <w:tcPr>
            <w:tcW w:w="2179" w:type="dxa"/>
            <w:shd w:val="clear" w:color="auto" w:fill="auto"/>
          </w:tcPr>
          <w:p w:rsidR="00A424A9" w:rsidRPr="00A424A9" w:rsidRDefault="00A424A9" w:rsidP="00A424A9">
            <w:pPr>
              <w:ind w:firstLine="0"/>
            </w:pPr>
            <w:r>
              <w:t>Munnerlyn</w:t>
            </w:r>
          </w:p>
        </w:tc>
        <w:tc>
          <w:tcPr>
            <w:tcW w:w="2180" w:type="dxa"/>
            <w:shd w:val="clear" w:color="auto" w:fill="auto"/>
          </w:tcPr>
          <w:p w:rsidR="00A424A9" w:rsidRPr="00A424A9" w:rsidRDefault="00A424A9" w:rsidP="00A424A9">
            <w:pPr>
              <w:ind w:firstLine="0"/>
            </w:pPr>
            <w:r>
              <w:t>Nanney</w:t>
            </w:r>
          </w:p>
        </w:tc>
      </w:tr>
      <w:tr w:rsidR="00A424A9" w:rsidRPr="00A424A9" w:rsidTr="00A424A9">
        <w:tc>
          <w:tcPr>
            <w:tcW w:w="2179" w:type="dxa"/>
            <w:shd w:val="clear" w:color="auto" w:fill="auto"/>
          </w:tcPr>
          <w:p w:rsidR="00A424A9" w:rsidRPr="00A424A9" w:rsidRDefault="00A424A9" w:rsidP="00A424A9">
            <w:pPr>
              <w:ind w:firstLine="0"/>
            </w:pPr>
            <w:r>
              <w:t>Newton</w:t>
            </w:r>
          </w:p>
        </w:tc>
        <w:tc>
          <w:tcPr>
            <w:tcW w:w="2179" w:type="dxa"/>
            <w:shd w:val="clear" w:color="auto" w:fill="auto"/>
          </w:tcPr>
          <w:p w:rsidR="00A424A9" w:rsidRPr="00A424A9" w:rsidRDefault="00A424A9" w:rsidP="00A424A9">
            <w:pPr>
              <w:ind w:firstLine="0"/>
            </w:pPr>
            <w:r>
              <w:t>Norrell</w:t>
            </w:r>
          </w:p>
        </w:tc>
        <w:tc>
          <w:tcPr>
            <w:tcW w:w="2180" w:type="dxa"/>
            <w:shd w:val="clear" w:color="auto" w:fill="auto"/>
          </w:tcPr>
          <w:p w:rsidR="00A424A9" w:rsidRPr="00A424A9" w:rsidRDefault="00A424A9" w:rsidP="00A424A9">
            <w:pPr>
              <w:ind w:firstLine="0"/>
            </w:pPr>
            <w:r>
              <w:t>Owens</w:t>
            </w:r>
          </w:p>
        </w:tc>
      </w:tr>
      <w:tr w:rsidR="00A424A9" w:rsidRPr="00A424A9" w:rsidTr="00A424A9">
        <w:tc>
          <w:tcPr>
            <w:tcW w:w="2179" w:type="dxa"/>
            <w:shd w:val="clear" w:color="auto" w:fill="auto"/>
          </w:tcPr>
          <w:p w:rsidR="00A424A9" w:rsidRPr="00A424A9" w:rsidRDefault="00A424A9" w:rsidP="00A424A9">
            <w:pPr>
              <w:ind w:firstLine="0"/>
            </w:pPr>
            <w:r>
              <w:t>Parks</w:t>
            </w:r>
          </w:p>
        </w:tc>
        <w:tc>
          <w:tcPr>
            <w:tcW w:w="2179" w:type="dxa"/>
            <w:shd w:val="clear" w:color="auto" w:fill="auto"/>
          </w:tcPr>
          <w:p w:rsidR="00A424A9" w:rsidRPr="00A424A9" w:rsidRDefault="00A424A9" w:rsidP="00A424A9">
            <w:pPr>
              <w:ind w:firstLine="0"/>
            </w:pPr>
            <w:r>
              <w:t>Patrick</w:t>
            </w:r>
          </w:p>
        </w:tc>
        <w:tc>
          <w:tcPr>
            <w:tcW w:w="2180" w:type="dxa"/>
            <w:shd w:val="clear" w:color="auto" w:fill="auto"/>
          </w:tcPr>
          <w:p w:rsidR="00A424A9" w:rsidRPr="00A424A9" w:rsidRDefault="00A424A9" w:rsidP="00A424A9">
            <w:pPr>
              <w:ind w:firstLine="0"/>
            </w:pPr>
            <w:r>
              <w:t>Putnam</w:t>
            </w:r>
          </w:p>
        </w:tc>
      </w:tr>
      <w:tr w:rsidR="00A424A9" w:rsidRPr="00A424A9" w:rsidTr="00A424A9">
        <w:tc>
          <w:tcPr>
            <w:tcW w:w="2179" w:type="dxa"/>
            <w:shd w:val="clear" w:color="auto" w:fill="auto"/>
          </w:tcPr>
          <w:p w:rsidR="00A424A9" w:rsidRPr="00A424A9" w:rsidRDefault="00A424A9" w:rsidP="00A424A9">
            <w:pPr>
              <w:ind w:firstLine="0"/>
            </w:pPr>
            <w:r>
              <w:t>Quinn</w:t>
            </w:r>
          </w:p>
        </w:tc>
        <w:tc>
          <w:tcPr>
            <w:tcW w:w="2179" w:type="dxa"/>
            <w:shd w:val="clear" w:color="auto" w:fill="auto"/>
          </w:tcPr>
          <w:p w:rsidR="00A424A9" w:rsidRPr="00A424A9" w:rsidRDefault="00A424A9" w:rsidP="00A424A9">
            <w:pPr>
              <w:ind w:firstLine="0"/>
            </w:pPr>
            <w:r>
              <w:t>Rivers</w:t>
            </w:r>
          </w:p>
        </w:tc>
        <w:tc>
          <w:tcPr>
            <w:tcW w:w="2180" w:type="dxa"/>
            <w:shd w:val="clear" w:color="auto" w:fill="auto"/>
          </w:tcPr>
          <w:p w:rsidR="00A424A9" w:rsidRPr="00A424A9" w:rsidRDefault="00A424A9" w:rsidP="00A424A9">
            <w:pPr>
              <w:ind w:firstLine="0"/>
            </w:pPr>
            <w:r>
              <w:t>Rutherford</w:t>
            </w:r>
          </w:p>
        </w:tc>
      </w:tr>
      <w:tr w:rsidR="00A424A9" w:rsidRPr="00A424A9" w:rsidTr="00A424A9">
        <w:tc>
          <w:tcPr>
            <w:tcW w:w="2179" w:type="dxa"/>
            <w:shd w:val="clear" w:color="auto" w:fill="auto"/>
          </w:tcPr>
          <w:p w:rsidR="00A424A9" w:rsidRPr="00A424A9" w:rsidRDefault="00A424A9" w:rsidP="00A424A9">
            <w:pPr>
              <w:ind w:firstLine="0"/>
            </w:pPr>
            <w:r>
              <w:t>Ryhal</w:t>
            </w:r>
          </w:p>
        </w:tc>
        <w:tc>
          <w:tcPr>
            <w:tcW w:w="2179" w:type="dxa"/>
            <w:shd w:val="clear" w:color="auto" w:fill="auto"/>
          </w:tcPr>
          <w:p w:rsidR="00A424A9" w:rsidRPr="00A424A9" w:rsidRDefault="00A424A9" w:rsidP="00A424A9">
            <w:pPr>
              <w:ind w:firstLine="0"/>
            </w:pPr>
            <w:r>
              <w:t>Sabb</w:t>
            </w:r>
          </w:p>
        </w:tc>
        <w:tc>
          <w:tcPr>
            <w:tcW w:w="2180" w:type="dxa"/>
            <w:shd w:val="clear" w:color="auto" w:fill="auto"/>
          </w:tcPr>
          <w:p w:rsidR="00A424A9" w:rsidRPr="00A424A9" w:rsidRDefault="00A424A9" w:rsidP="00A424A9">
            <w:pPr>
              <w:ind w:firstLine="0"/>
            </w:pPr>
            <w:r>
              <w:t>Simrill</w:t>
            </w:r>
          </w:p>
        </w:tc>
      </w:tr>
      <w:tr w:rsidR="00A424A9" w:rsidRPr="00A424A9" w:rsidTr="00A424A9">
        <w:tc>
          <w:tcPr>
            <w:tcW w:w="2179" w:type="dxa"/>
            <w:shd w:val="clear" w:color="auto" w:fill="auto"/>
          </w:tcPr>
          <w:p w:rsidR="00A424A9" w:rsidRPr="00A424A9" w:rsidRDefault="00A424A9" w:rsidP="00A424A9">
            <w:pPr>
              <w:ind w:firstLine="0"/>
            </w:pPr>
            <w:r>
              <w:t>Skelton</w:t>
            </w:r>
          </w:p>
        </w:tc>
        <w:tc>
          <w:tcPr>
            <w:tcW w:w="2179" w:type="dxa"/>
            <w:shd w:val="clear" w:color="auto" w:fill="auto"/>
          </w:tcPr>
          <w:p w:rsidR="00A424A9" w:rsidRPr="00A424A9" w:rsidRDefault="00A424A9" w:rsidP="00A424A9">
            <w:pPr>
              <w:ind w:firstLine="0"/>
            </w:pPr>
            <w:r>
              <w:t>G. M. Smith</w:t>
            </w:r>
          </w:p>
        </w:tc>
        <w:tc>
          <w:tcPr>
            <w:tcW w:w="2180" w:type="dxa"/>
            <w:shd w:val="clear" w:color="auto" w:fill="auto"/>
          </w:tcPr>
          <w:p w:rsidR="00A424A9" w:rsidRPr="00A424A9" w:rsidRDefault="00A424A9" w:rsidP="00A424A9">
            <w:pPr>
              <w:ind w:firstLine="0"/>
            </w:pPr>
            <w:r>
              <w:t>J. R. Smith</w:t>
            </w:r>
          </w:p>
        </w:tc>
      </w:tr>
      <w:tr w:rsidR="00A424A9" w:rsidRPr="00A424A9" w:rsidTr="00A424A9">
        <w:tc>
          <w:tcPr>
            <w:tcW w:w="2179" w:type="dxa"/>
            <w:shd w:val="clear" w:color="auto" w:fill="auto"/>
          </w:tcPr>
          <w:p w:rsidR="00A424A9" w:rsidRPr="00A424A9" w:rsidRDefault="00A424A9" w:rsidP="00A424A9">
            <w:pPr>
              <w:ind w:firstLine="0"/>
            </w:pPr>
            <w:r>
              <w:t>Sottile</w:t>
            </w:r>
          </w:p>
        </w:tc>
        <w:tc>
          <w:tcPr>
            <w:tcW w:w="2179" w:type="dxa"/>
            <w:shd w:val="clear" w:color="auto" w:fill="auto"/>
          </w:tcPr>
          <w:p w:rsidR="00A424A9" w:rsidRPr="00A424A9" w:rsidRDefault="00A424A9" w:rsidP="00A424A9">
            <w:pPr>
              <w:ind w:firstLine="0"/>
            </w:pPr>
            <w:r>
              <w:t>Southard</w:t>
            </w:r>
          </w:p>
        </w:tc>
        <w:tc>
          <w:tcPr>
            <w:tcW w:w="2180" w:type="dxa"/>
            <w:shd w:val="clear" w:color="auto" w:fill="auto"/>
          </w:tcPr>
          <w:p w:rsidR="00A424A9" w:rsidRPr="00A424A9" w:rsidRDefault="00A424A9" w:rsidP="00A424A9">
            <w:pPr>
              <w:ind w:firstLine="0"/>
            </w:pPr>
            <w:r>
              <w:t>Stavrinakis</w:t>
            </w:r>
          </w:p>
        </w:tc>
      </w:tr>
      <w:tr w:rsidR="00A424A9" w:rsidRPr="00A424A9" w:rsidTr="00A424A9">
        <w:tc>
          <w:tcPr>
            <w:tcW w:w="2179" w:type="dxa"/>
            <w:shd w:val="clear" w:color="auto" w:fill="auto"/>
          </w:tcPr>
          <w:p w:rsidR="00A424A9" w:rsidRPr="00A424A9" w:rsidRDefault="00A424A9" w:rsidP="00A424A9">
            <w:pPr>
              <w:ind w:firstLine="0"/>
            </w:pPr>
            <w:r>
              <w:t>Stringer</w:t>
            </w:r>
          </w:p>
        </w:tc>
        <w:tc>
          <w:tcPr>
            <w:tcW w:w="2179" w:type="dxa"/>
            <w:shd w:val="clear" w:color="auto" w:fill="auto"/>
          </w:tcPr>
          <w:p w:rsidR="00A424A9" w:rsidRPr="00A424A9" w:rsidRDefault="00A424A9" w:rsidP="00A424A9">
            <w:pPr>
              <w:ind w:firstLine="0"/>
            </w:pPr>
            <w:r>
              <w:t>Tallon</w:t>
            </w:r>
          </w:p>
        </w:tc>
        <w:tc>
          <w:tcPr>
            <w:tcW w:w="2180" w:type="dxa"/>
            <w:shd w:val="clear" w:color="auto" w:fill="auto"/>
          </w:tcPr>
          <w:p w:rsidR="00A424A9" w:rsidRPr="00A424A9" w:rsidRDefault="00A424A9" w:rsidP="00A424A9">
            <w:pPr>
              <w:ind w:firstLine="0"/>
            </w:pPr>
            <w:r>
              <w:t>Taylor</w:t>
            </w:r>
          </w:p>
        </w:tc>
      </w:tr>
      <w:tr w:rsidR="00A424A9" w:rsidRPr="00A424A9" w:rsidTr="00A424A9">
        <w:tc>
          <w:tcPr>
            <w:tcW w:w="2179" w:type="dxa"/>
            <w:shd w:val="clear" w:color="auto" w:fill="auto"/>
          </w:tcPr>
          <w:p w:rsidR="00A424A9" w:rsidRPr="00A424A9" w:rsidRDefault="00A424A9" w:rsidP="00A424A9">
            <w:pPr>
              <w:ind w:firstLine="0"/>
            </w:pPr>
            <w:r>
              <w:t>Thayer</w:t>
            </w:r>
          </w:p>
        </w:tc>
        <w:tc>
          <w:tcPr>
            <w:tcW w:w="2179" w:type="dxa"/>
            <w:shd w:val="clear" w:color="auto" w:fill="auto"/>
          </w:tcPr>
          <w:p w:rsidR="00A424A9" w:rsidRPr="00A424A9" w:rsidRDefault="00A424A9" w:rsidP="00A424A9">
            <w:pPr>
              <w:ind w:firstLine="0"/>
            </w:pPr>
            <w:r>
              <w:t>Toole</w:t>
            </w:r>
          </w:p>
        </w:tc>
        <w:tc>
          <w:tcPr>
            <w:tcW w:w="2180" w:type="dxa"/>
            <w:shd w:val="clear" w:color="auto" w:fill="auto"/>
          </w:tcPr>
          <w:p w:rsidR="00A424A9" w:rsidRPr="00A424A9" w:rsidRDefault="00A424A9" w:rsidP="00A424A9">
            <w:pPr>
              <w:ind w:firstLine="0"/>
            </w:pPr>
            <w:r>
              <w:t>Vick</w:t>
            </w:r>
          </w:p>
        </w:tc>
      </w:tr>
      <w:tr w:rsidR="00A424A9" w:rsidRPr="00A424A9" w:rsidTr="00A424A9">
        <w:tc>
          <w:tcPr>
            <w:tcW w:w="2179" w:type="dxa"/>
            <w:shd w:val="clear" w:color="auto" w:fill="auto"/>
          </w:tcPr>
          <w:p w:rsidR="00A424A9" w:rsidRPr="00A424A9" w:rsidRDefault="00A424A9" w:rsidP="00A424A9">
            <w:pPr>
              <w:ind w:firstLine="0"/>
            </w:pPr>
            <w:r>
              <w:t>Weeks</w:t>
            </w:r>
          </w:p>
        </w:tc>
        <w:tc>
          <w:tcPr>
            <w:tcW w:w="2179" w:type="dxa"/>
            <w:shd w:val="clear" w:color="auto" w:fill="auto"/>
          </w:tcPr>
          <w:p w:rsidR="00A424A9" w:rsidRPr="00A424A9" w:rsidRDefault="00A424A9" w:rsidP="00A424A9">
            <w:pPr>
              <w:ind w:firstLine="0"/>
            </w:pPr>
            <w:r>
              <w:t>Wells</w:t>
            </w:r>
          </w:p>
        </w:tc>
        <w:tc>
          <w:tcPr>
            <w:tcW w:w="2180" w:type="dxa"/>
            <w:shd w:val="clear" w:color="auto" w:fill="auto"/>
          </w:tcPr>
          <w:p w:rsidR="00A424A9" w:rsidRPr="00A424A9" w:rsidRDefault="00A424A9" w:rsidP="00A424A9">
            <w:pPr>
              <w:ind w:firstLine="0"/>
            </w:pPr>
            <w:r>
              <w:t>Whipper</w:t>
            </w:r>
          </w:p>
        </w:tc>
      </w:tr>
      <w:tr w:rsidR="00A424A9" w:rsidRPr="00A424A9" w:rsidTr="00A424A9">
        <w:tc>
          <w:tcPr>
            <w:tcW w:w="2179" w:type="dxa"/>
            <w:shd w:val="clear" w:color="auto" w:fill="auto"/>
          </w:tcPr>
          <w:p w:rsidR="00A424A9" w:rsidRPr="00A424A9" w:rsidRDefault="00A424A9" w:rsidP="00A424A9">
            <w:pPr>
              <w:keepNext/>
              <w:ind w:firstLine="0"/>
            </w:pPr>
            <w:r>
              <w:t>White</w:t>
            </w:r>
          </w:p>
        </w:tc>
        <w:tc>
          <w:tcPr>
            <w:tcW w:w="2179" w:type="dxa"/>
            <w:shd w:val="clear" w:color="auto" w:fill="auto"/>
          </w:tcPr>
          <w:p w:rsidR="00A424A9" w:rsidRPr="00A424A9" w:rsidRDefault="00A424A9" w:rsidP="00A424A9">
            <w:pPr>
              <w:keepNext/>
              <w:ind w:firstLine="0"/>
            </w:pPr>
            <w:r>
              <w:t>Williams</w:t>
            </w:r>
          </w:p>
        </w:tc>
        <w:tc>
          <w:tcPr>
            <w:tcW w:w="2180" w:type="dxa"/>
            <w:shd w:val="clear" w:color="auto" w:fill="auto"/>
          </w:tcPr>
          <w:p w:rsidR="00A424A9" w:rsidRPr="00A424A9" w:rsidRDefault="00A424A9" w:rsidP="00A424A9">
            <w:pPr>
              <w:keepNext/>
              <w:ind w:firstLine="0"/>
            </w:pPr>
            <w:r>
              <w:t>Willis</w:t>
            </w:r>
          </w:p>
        </w:tc>
      </w:tr>
      <w:tr w:rsidR="00A424A9" w:rsidRPr="00A424A9" w:rsidTr="00A424A9">
        <w:tc>
          <w:tcPr>
            <w:tcW w:w="2179" w:type="dxa"/>
            <w:shd w:val="clear" w:color="auto" w:fill="auto"/>
          </w:tcPr>
          <w:p w:rsidR="00A424A9" w:rsidRPr="00A424A9" w:rsidRDefault="00A424A9" w:rsidP="00A424A9">
            <w:pPr>
              <w:keepNext/>
              <w:ind w:firstLine="0"/>
            </w:pPr>
            <w:r>
              <w:t>Wood</w:t>
            </w:r>
          </w:p>
        </w:tc>
        <w:tc>
          <w:tcPr>
            <w:tcW w:w="2179" w:type="dxa"/>
            <w:shd w:val="clear" w:color="auto" w:fill="auto"/>
          </w:tcPr>
          <w:p w:rsidR="00A424A9" w:rsidRPr="00A424A9" w:rsidRDefault="00A424A9" w:rsidP="00A424A9">
            <w:pPr>
              <w:keepNext/>
              <w:ind w:firstLine="0"/>
            </w:pPr>
          </w:p>
        </w:tc>
        <w:tc>
          <w:tcPr>
            <w:tcW w:w="2180" w:type="dxa"/>
            <w:shd w:val="clear" w:color="auto" w:fill="auto"/>
          </w:tcPr>
          <w:p w:rsidR="00A424A9" w:rsidRPr="00A424A9" w:rsidRDefault="00A424A9" w:rsidP="00A424A9">
            <w:pPr>
              <w:keepNext/>
              <w:ind w:firstLine="0"/>
            </w:pPr>
          </w:p>
        </w:tc>
      </w:tr>
    </w:tbl>
    <w:p w:rsidR="00A424A9" w:rsidRDefault="00A424A9" w:rsidP="00A424A9"/>
    <w:p w:rsidR="00A424A9" w:rsidRDefault="00A424A9" w:rsidP="00A424A9">
      <w:pPr>
        <w:jc w:val="center"/>
        <w:rPr>
          <w:b/>
        </w:rPr>
      </w:pPr>
      <w:r w:rsidRPr="00A424A9">
        <w:rPr>
          <w:b/>
        </w:rPr>
        <w:t>Total--91</w:t>
      </w:r>
    </w:p>
    <w:p w:rsidR="00A424A9" w:rsidRDefault="00A424A9" w:rsidP="00A424A9">
      <w:pPr>
        <w:jc w:val="center"/>
        <w:rPr>
          <w:b/>
        </w:rPr>
      </w:pPr>
    </w:p>
    <w:p w:rsidR="00A424A9" w:rsidRDefault="00A424A9" w:rsidP="00A424A9">
      <w:pPr>
        <w:ind w:firstLine="0"/>
      </w:pPr>
      <w:r w:rsidRPr="00A424A9">
        <w:t xml:space="preserve"> </w:t>
      </w:r>
      <w:r>
        <w:t>Those who voted in the negative are:</w:t>
      </w:r>
    </w:p>
    <w:p w:rsidR="00A424A9" w:rsidRDefault="00A424A9" w:rsidP="00A424A9"/>
    <w:p w:rsidR="00A424A9" w:rsidRDefault="00A424A9" w:rsidP="00A424A9">
      <w:pPr>
        <w:jc w:val="center"/>
        <w:rPr>
          <w:b/>
        </w:rPr>
      </w:pPr>
      <w:r w:rsidRPr="00A424A9">
        <w:rPr>
          <w:b/>
        </w:rPr>
        <w:t>Total--0</w:t>
      </w:r>
    </w:p>
    <w:p w:rsidR="00A424A9" w:rsidRDefault="00A424A9" w:rsidP="00A424A9">
      <w:pPr>
        <w:jc w:val="center"/>
        <w:rPr>
          <w:b/>
        </w:rPr>
      </w:pPr>
    </w:p>
    <w:p w:rsidR="00A424A9" w:rsidRDefault="00A424A9" w:rsidP="00A424A9">
      <w:r>
        <w:t xml:space="preserve">So, the Bill was read the second time and ordered to third reading.  </w:t>
      </w:r>
    </w:p>
    <w:p w:rsidR="00A424A9" w:rsidRDefault="00A424A9" w:rsidP="00A424A9"/>
    <w:p w:rsidR="00A424A9" w:rsidRDefault="00A424A9" w:rsidP="00A424A9">
      <w:pPr>
        <w:keepNext/>
        <w:jc w:val="center"/>
        <w:rPr>
          <w:b/>
        </w:rPr>
      </w:pPr>
      <w:r w:rsidRPr="00A424A9">
        <w:rPr>
          <w:b/>
        </w:rPr>
        <w:t>H. 4989--ORDERED TO BE READ THIRD TIME TOMORROW</w:t>
      </w:r>
    </w:p>
    <w:p w:rsidR="00A424A9" w:rsidRDefault="00A424A9" w:rsidP="00A424A9">
      <w:r>
        <w:t xml:space="preserve">On motion of Rep. G. A. BROWN, with unanimous consent, it was ordered that H. 4989 be read the third time tomorrow.  </w:t>
      </w:r>
    </w:p>
    <w:p w:rsidR="00A424A9" w:rsidRDefault="00A424A9" w:rsidP="00A424A9"/>
    <w:p w:rsidR="00A424A9" w:rsidRDefault="00A424A9" w:rsidP="00A424A9">
      <w:pPr>
        <w:keepNext/>
        <w:jc w:val="center"/>
        <w:rPr>
          <w:b/>
        </w:rPr>
      </w:pPr>
      <w:r w:rsidRPr="00A424A9">
        <w:rPr>
          <w:b/>
        </w:rPr>
        <w:t>H. 3949--POINT OF ORDER</w:t>
      </w:r>
    </w:p>
    <w:p w:rsidR="00A424A9" w:rsidRDefault="00A424A9" w:rsidP="00A424A9">
      <w:pPr>
        <w:keepNext/>
      </w:pPr>
      <w:r>
        <w:t>The following Bill was taken up:</w:t>
      </w:r>
    </w:p>
    <w:p w:rsidR="00A424A9" w:rsidRDefault="00A424A9" w:rsidP="00A424A9">
      <w:pPr>
        <w:keepNext/>
      </w:pPr>
      <w:bookmarkStart w:id="80" w:name="include_clip_start_129"/>
      <w:bookmarkEnd w:id="80"/>
    </w:p>
    <w:p w:rsidR="00A424A9" w:rsidRDefault="00A424A9" w:rsidP="00A424A9">
      <w:r>
        <w:t>H. 3949 -- Reps. Felder, Spires, Southard, Allison, Erickson, Gagnon, George, Hayes, Horne, Norman, Norrell, Simrill and Wells: A BILL TO AMEND THE CODE OF LAWS OF SOUTH CAROLINA, 1976, BY ADDING SECTION 40-15-93 SO AS TO DEFINE THE TERM "TOOTH WHITENING"; TO AMEND SECTION 40-15-70, RELATING TO THE PRACTICE OF DENTISTRY, SO AS TO INCLUDE TOOTH WHITENING WITHIN THE PRACTICE OF DENTISTRY; AND TO AMEND SECTION 40-15-102, RELATING TO THE FUNCTIONS A DENTAL HYGIENIST MAY PERFORM IN A PRIVATE DENTAL OFFICE, SO AS TO INCLUDE TOOTH WHITENING.</w:t>
      </w:r>
    </w:p>
    <w:p w:rsidR="00A424A9" w:rsidRDefault="00A424A9" w:rsidP="00A424A9">
      <w:bookmarkStart w:id="81" w:name="include_clip_end_129"/>
      <w:bookmarkEnd w:id="81"/>
    </w:p>
    <w:p w:rsidR="00A424A9" w:rsidRDefault="00A424A9" w:rsidP="00A424A9">
      <w:pPr>
        <w:keepNext/>
        <w:jc w:val="center"/>
        <w:rPr>
          <w:b/>
        </w:rPr>
      </w:pPr>
      <w:r w:rsidRPr="00A424A9">
        <w:rPr>
          <w:b/>
        </w:rPr>
        <w:t>POINT OF ORDER</w:t>
      </w:r>
    </w:p>
    <w:p w:rsidR="00A424A9" w:rsidRDefault="00A424A9" w:rsidP="00A424A9">
      <w:r>
        <w:t>Rep. HIOTT made the Point of Order that the Bill was improperly before the House for consideration since its number and title have not been printed in the House Calendar at least one statewide legislative day prior to second reading.</w:t>
      </w:r>
    </w:p>
    <w:p w:rsidR="00A424A9" w:rsidRDefault="00A424A9" w:rsidP="00A424A9">
      <w:r>
        <w:t xml:space="preserve">The SPEAKER sustained the Point of Order.  </w:t>
      </w:r>
    </w:p>
    <w:p w:rsidR="00A424A9" w:rsidRDefault="00A424A9" w:rsidP="00A424A9"/>
    <w:p w:rsidR="00A424A9" w:rsidRDefault="00A424A9" w:rsidP="00A424A9">
      <w:pPr>
        <w:keepNext/>
        <w:jc w:val="center"/>
        <w:rPr>
          <w:b/>
        </w:rPr>
      </w:pPr>
      <w:r w:rsidRPr="00A424A9">
        <w:rPr>
          <w:b/>
        </w:rPr>
        <w:t>H. 4527--POINT OF ORDER</w:t>
      </w:r>
    </w:p>
    <w:p w:rsidR="00A424A9" w:rsidRDefault="00A424A9" w:rsidP="00A424A9">
      <w:pPr>
        <w:keepNext/>
      </w:pPr>
      <w:r>
        <w:t>The following Bill was taken up:</w:t>
      </w:r>
    </w:p>
    <w:p w:rsidR="00A424A9" w:rsidRDefault="00A424A9" w:rsidP="00A424A9">
      <w:pPr>
        <w:keepNext/>
      </w:pPr>
      <w:bookmarkStart w:id="82" w:name="include_clip_start_133"/>
      <w:bookmarkEnd w:id="82"/>
    </w:p>
    <w:p w:rsidR="00A424A9" w:rsidRDefault="00A424A9" w:rsidP="00A424A9">
      <w:r>
        <w:t>H. 4527 -- Reps. Felder, D. C. Moss, Brannon, Allison, Daning, Crosby, V. S. Moss, Hosey, Sottile, Clyburn, Kennedy, Spires, Quinn, R. L. Brown, Cole, Forrester, Pope, Rivers and Wood: A BILL TO AMEND THE CODE OF LAWS OF SOUTH CAROLINA, 1976, BY ADDING SECTION 53-3-195 SO AS TO ESTABLISH "A DAY OF RECOGNITION FOR VETERANS' SPOUSES AND FAMILIES" ON THE DAY AFTER THANKSGIVING DAY EACH YEAR.</w:t>
      </w:r>
    </w:p>
    <w:p w:rsidR="00A424A9" w:rsidRDefault="00A424A9" w:rsidP="00A424A9">
      <w:bookmarkStart w:id="83" w:name="include_clip_end_133"/>
      <w:bookmarkEnd w:id="83"/>
    </w:p>
    <w:p w:rsidR="00A424A9" w:rsidRDefault="00A424A9" w:rsidP="00A424A9">
      <w:pPr>
        <w:keepNext/>
        <w:jc w:val="center"/>
        <w:rPr>
          <w:b/>
        </w:rPr>
      </w:pPr>
      <w:r w:rsidRPr="00A424A9">
        <w:rPr>
          <w:b/>
        </w:rPr>
        <w:t>POINT OF ORDER</w:t>
      </w:r>
    </w:p>
    <w:p w:rsidR="00A424A9" w:rsidRDefault="00A424A9" w:rsidP="00A424A9">
      <w:r>
        <w:t>Rep. SKELTON made the Point of Order that the Bill was improperly before the House for consideration since its number and title have not been printed in the House Calendar at least one statewide legislative day prior to second reading.</w:t>
      </w:r>
    </w:p>
    <w:p w:rsidR="00A424A9" w:rsidRDefault="00A424A9" w:rsidP="00A424A9">
      <w:r>
        <w:t xml:space="preserve">The SPEAKER sustained the Point of Order.  </w:t>
      </w:r>
    </w:p>
    <w:p w:rsidR="00A424A9" w:rsidRDefault="00A424A9" w:rsidP="00A424A9"/>
    <w:p w:rsidR="00A424A9" w:rsidRDefault="00A424A9" w:rsidP="00A424A9">
      <w:pPr>
        <w:keepNext/>
        <w:jc w:val="center"/>
        <w:rPr>
          <w:b/>
        </w:rPr>
      </w:pPr>
      <w:r w:rsidRPr="00A424A9">
        <w:rPr>
          <w:b/>
        </w:rPr>
        <w:t>H. 4665--POINT OF ORDER</w:t>
      </w:r>
    </w:p>
    <w:p w:rsidR="00A424A9" w:rsidRDefault="00A424A9" w:rsidP="00A424A9">
      <w:pPr>
        <w:keepNext/>
      </w:pPr>
      <w:r>
        <w:t>The following Bill was taken up:</w:t>
      </w:r>
    </w:p>
    <w:p w:rsidR="00A424A9" w:rsidRDefault="00A424A9" w:rsidP="00A424A9">
      <w:pPr>
        <w:keepNext/>
      </w:pPr>
      <w:bookmarkStart w:id="84" w:name="include_clip_start_137"/>
      <w:bookmarkEnd w:id="84"/>
    </w:p>
    <w:p w:rsidR="00A424A9" w:rsidRDefault="00A424A9" w:rsidP="00A424A9">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424A9" w:rsidRDefault="00A424A9" w:rsidP="00A424A9">
      <w:bookmarkStart w:id="85" w:name="include_clip_end_137"/>
      <w:bookmarkEnd w:id="85"/>
    </w:p>
    <w:p w:rsidR="00A424A9" w:rsidRDefault="00A424A9" w:rsidP="00A424A9">
      <w:pPr>
        <w:keepNext/>
        <w:jc w:val="center"/>
        <w:rPr>
          <w:b/>
        </w:rPr>
      </w:pPr>
      <w:r w:rsidRPr="00A424A9">
        <w:rPr>
          <w:b/>
        </w:rPr>
        <w:t>POINT OF ORDER</w:t>
      </w:r>
    </w:p>
    <w:p w:rsidR="00A424A9" w:rsidRDefault="00A424A9" w:rsidP="00A424A9">
      <w:r>
        <w:t>Rep. H. A. CRAWFORD made the Point of Order that the Bill was improperly before the House for consideration since its number and title have not been printed in the House Calendar at least one statewide legislative day prior to second reading.</w:t>
      </w:r>
    </w:p>
    <w:p w:rsidR="00A424A9" w:rsidRDefault="00A424A9" w:rsidP="00A424A9">
      <w:r>
        <w:t xml:space="preserve">The SPEAKER sustained the Point of Order.  </w:t>
      </w:r>
    </w:p>
    <w:p w:rsidR="00A424A9" w:rsidRDefault="00A424A9" w:rsidP="00A424A9"/>
    <w:p w:rsidR="00A424A9" w:rsidRDefault="00A424A9" w:rsidP="00A424A9">
      <w:pPr>
        <w:keepNext/>
        <w:jc w:val="center"/>
        <w:rPr>
          <w:b/>
        </w:rPr>
      </w:pPr>
      <w:r w:rsidRPr="00A424A9">
        <w:rPr>
          <w:b/>
        </w:rPr>
        <w:t>S. 842--POINT OF ORDER</w:t>
      </w:r>
    </w:p>
    <w:p w:rsidR="00A424A9" w:rsidRDefault="00A424A9" w:rsidP="00A424A9">
      <w:pPr>
        <w:keepNext/>
      </w:pPr>
      <w:r>
        <w:t>The following Bill was taken up:</w:t>
      </w:r>
    </w:p>
    <w:p w:rsidR="00A424A9" w:rsidRDefault="00A424A9" w:rsidP="00A424A9">
      <w:pPr>
        <w:keepNext/>
      </w:pPr>
      <w:bookmarkStart w:id="86" w:name="include_clip_start_141"/>
      <w:bookmarkEnd w:id="86"/>
    </w:p>
    <w:p w:rsidR="00A424A9" w:rsidRDefault="00A424A9" w:rsidP="00A424A9">
      <w:r>
        <w:t>S. 842 -- Senator Cleary: A BILL TO AMEND CHAPTER 12, TITLE 25 OF THE 1976 CODE, RELATING TO VETERAN'S UNCLAIMED CREMATED REMAINS, TO PROVIDE THAT A CORONER MAY WORK WITH A VETERANS SERVICE ORGANIZATION TO PROVIDE FOR THE DISPOSITION OF UNCLAIMED CREMATED REMAINS OF A VETERAN PURSUANT TO THE PROVISIONS CONTAINED IN THIS CHAPTER.</w:t>
      </w:r>
    </w:p>
    <w:p w:rsidR="00A424A9" w:rsidRDefault="00A424A9" w:rsidP="00A424A9">
      <w:bookmarkStart w:id="87" w:name="include_clip_end_141"/>
      <w:bookmarkEnd w:id="87"/>
    </w:p>
    <w:p w:rsidR="00A424A9" w:rsidRDefault="00A424A9" w:rsidP="00A424A9">
      <w:pPr>
        <w:keepNext/>
        <w:jc w:val="center"/>
        <w:rPr>
          <w:b/>
        </w:rPr>
      </w:pPr>
      <w:r w:rsidRPr="00A424A9">
        <w:rPr>
          <w:b/>
        </w:rPr>
        <w:t>POINT OF ORDER</w:t>
      </w:r>
    </w:p>
    <w:p w:rsidR="00A424A9" w:rsidRDefault="00A424A9" w:rsidP="00A424A9">
      <w:r>
        <w:t>Rep. SKELTON made the Point of Order that the Bill was improperly before the House for consideration since its number and title have not been printed in the House Calendar at least one statewide legislative day prior to second reading.</w:t>
      </w:r>
    </w:p>
    <w:p w:rsidR="00A424A9" w:rsidRDefault="00A424A9" w:rsidP="00A424A9">
      <w:r>
        <w:t xml:space="preserve">The SPEAKER sustained the Point of Order.  </w:t>
      </w:r>
    </w:p>
    <w:p w:rsidR="00A424A9" w:rsidRDefault="00A424A9" w:rsidP="00A424A9"/>
    <w:p w:rsidR="00A424A9" w:rsidRDefault="00A424A9" w:rsidP="00A424A9">
      <w:pPr>
        <w:keepNext/>
        <w:jc w:val="center"/>
        <w:rPr>
          <w:b/>
        </w:rPr>
      </w:pPr>
      <w:r w:rsidRPr="00A424A9">
        <w:rPr>
          <w:b/>
        </w:rPr>
        <w:t>OBJECTION TO RECALL</w:t>
      </w:r>
    </w:p>
    <w:p w:rsidR="00A424A9" w:rsidRDefault="00A424A9" w:rsidP="00A424A9">
      <w:r>
        <w:t>Rep. ATWATER asked unanimous consent to recall H. 4962 from the Committee on Labor, Commerce and Industry.</w:t>
      </w:r>
    </w:p>
    <w:p w:rsidR="00A424A9" w:rsidRDefault="00A424A9" w:rsidP="00A424A9">
      <w:r>
        <w:t>Rep. SANDIFER objected.</w:t>
      </w:r>
    </w:p>
    <w:p w:rsidR="00A424A9" w:rsidRDefault="00A424A9" w:rsidP="00A424A9"/>
    <w:p w:rsidR="00A424A9" w:rsidRDefault="00A424A9" w:rsidP="00A424A9">
      <w:pPr>
        <w:keepNext/>
        <w:jc w:val="center"/>
        <w:rPr>
          <w:b/>
        </w:rPr>
      </w:pPr>
      <w:r w:rsidRPr="00A424A9">
        <w:rPr>
          <w:b/>
        </w:rPr>
        <w:t>OBJECTION TO RECALL</w:t>
      </w:r>
    </w:p>
    <w:p w:rsidR="00A424A9" w:rsidRDefault="00A424A9" w:rsidP="00A424A9">
      <w:r>
        <w:t>Rep. SKELTON asked unanimous consent to recall H. 3344 from the Committee on Judiciary.</w:t>
      </w:r>
    </w:p>
    <w:p w:rsidR="00A424A9" w:rsidRDefault="00A424A9" w:rsidP="00A424A9">
      <w:r>
        <w:t>Rep. NANNEY objected.</w:t>
      </w:r>
    </w:p>
    <w:p w:rsidR="00A424A9" w:rsidRDefault="00A424A9" w:rsidP="00A424A9"/>
    <w:p w:rsidR="00A424A9" w:rsidRDefault="00A424A9" w:rsidP="00A424A9">
      <w:pPr>
        <w:keepNext/>
        <w:jc w:val="center"/>
        <w:rPr>
          <w:b/>
        </w:rPr>
      </w:pPr>
      <w:r w:rsidRPr="00A424A9">
        <w:rPr>
          <w:b/>
        </w:rPr>
        <w:t>H. 4501--SENT TO THE SENATE</w:t>
      </w:r>
    </w:p>
    <w:p w:rsidR="00A424A9" w:rsidRDefault="00A424A9" w:rsidP="00A424A9">
      <w:pPr>
        <w:keepNext/>
      </w:pPr>
      <w:r>
        <w:t>The following Bill was taken up:</w:t>
      </w:r>
    </w:p>
    <w:p w:rsidR="00A424A9" w:rsidRDefault="00A424A9" w:rsidP="00A424A9">
      <w:pPr>
        <w:keepNext/>
      </w:pPr>
      <w:bookmarkStart w:id="88" w:name="include_clip_start_149"/>
      <w:bookmarkEnd w:id="88"/>
    </w:p>
    <w:p w:rsidR="00A424A9" w:rsidRDefault="00A424A9" w:rsidP="00A424A9">
      <w:pPr>
        <w:keepNext/>
      </w:pPr>
      <w:r>
        <w:t>H. 4501 -- Reps. Hiott, Knight, R. L. Ott and Sandifer: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173BDE" w:rsidRDefault="00173BDE" w:rsidP="00A424A9">
      <w:bookmarkStart w:id="89" w:name="include_clip_end_149"/>
      <w:bookmarkEnd w:id="89"/>
    </w:p>
    <w:p w:rsidR="00A424A9" w:rsidRDefault="00A424A9" w:rsidP="00A424A9">
      <w:r>
        <w:t xml:space="preserve">The Bill was read the third time and ordered sent to the Senate.  </w:t>
      </w:r>
    </w:p>
    <w:p w:rsidR="00A424A9" w:rsidRDefault="00A424A9" w:rsidP="00A424A9"/>
    <w:p w:rsidR="00A424A9" w:rsidRDefault="00A424A9" w:rsidP="00A424A9">
      <w:pPr>
        <w:keepNext/>
        <w:jc w:val="center"/>
        <w:rPr>
          <w:b/>
        </w:rPr>
      </w:pPr>
      <w:r w:rsidRPr="00A424A9">
        <w:rPr>
          <w:b/>
        </w:rPr>
        <w:t>MOTION PERIOD</w:t>
      </w:r>
    </w:p>
    <w:p w:rsidR="00A424A9" w:rsidRDefault="00A424A9" w:rsidP="00A424A9">
      <w:r>
        <w:t>The motion period was dispensed with on motion of Rep. HOSEY.</w:t>
      </w:r>
    </w:p>
    <w:p w:rsidR="00A424A9" w:rsidRDefault="00A424A9" w:rsidP="00A424A9"/>
    <w:p w:rsidR="00A424A9" w:rsidRDefault="00A424A9" w:rsidP="00A424A9">
      <w:pPr>
        <w:keepNext/>
        <w:jc w:val="center"/>
        <w:rPr>
          <w:b/>
        </w:rPr>
      </w:pPr>
      <w:r w:rsidRPr="00A424A9">
        <w:rPr>
          <w:b/>
        </w:rPr>
        <w:t>RECURRENCE TO THE MORNING HOUR</w:t>
      </w:r>
    </w:p>
    <w:p w:rsidR="00A424A9" w:rsidRDefault="00A424A9" w:rsidP="00A424A9">
      <w:r>
        <w:t>Rep. J. R. SMITH moved that the House recur to the morning hour, which was agreed to.</w:t>
      </w:r>
    </w:p>
    <w:p w:rsidR="00A424A9" w:rsidRDefault="00A424A9" w:rsidP="00A424A9"/>
    <w:p w:rsidR="00A424A9" w:rsidRDefault="00A424A9" w:rsidP="00A424A9">
      <w:pPr>
        <w:keepNext/>
        <w:jc w:val="center"/>
        <w:rPr>
          <w:b/>
        </w:rPr>
      </w:pPr>
      <w:r w:rsidRPr="00A424A9">
        <w:rPr>
          <w:b/>
        </w:rPr>
        <w:t>REPORTS OF STANDING COMMITTEES</w:t>
      </w:r>
    </w:p>
    <w:p w:rsidR="00A424A9" w:rsidRDefault="00A424A9" w:rsidP="00A424A9">
      <w:pPr>
        <w:keepNext/>
      </w:pPr>
      <w:r>
        <w:t>Rep. DELLENEY, from the Committee on Judiciary, submitted a favorable report with amendments on:</w:t>
      </w:r>
    </w:p>
    <w:p w:rsidR="00A424A9" w:rsidRDefault="00A424A9" w:rsidP="00A424A9">
      <w:pPr>
        <w:keepNext/>
      </w:pPr>
      <w:bookmarkStart w:id="90" w:name="include_clip_start_156"/>
      <w:bookmarkEnd w:id="90"/>
    </w:p>
    <w:p w:rsidR="00A424A9" w:rsidRDefault="00A424A9" w:rsidP="00173BDE">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DEVISE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DEVISE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DEVISE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A424A9" w:rsidRDefault="00A424A9" w:rsidP="00173BDE">
      <w:bookmarkStart w:id="91" w:name="include_clip_end_156"/>
      <w:bookmarkEnd w:id="91"/>
      <w:r>
        <w:t>Ordered for consideration tomorrow.</w:t>
      </w:r>
    </w:p>
    <w:p w:rsidR="00A424A9" w:rsidRDefault="00A424A9" w:rsidP="00173BDE"/>
    <w:p w:rsidR="00A424A9" w:rsidRDefault="00A424A9" w:rsidP="00173BDE">
      <w:r>
        <w:t>Rep. DELLENEY, from the Committee on Judiciary, submitted a favorable report with amendments on:</w:t>
      </w:r>
    </w:p>
    <w:p w:rsidR="00A424A9" w:rsidRDefault="00A424A9" w:rsidP="00173BDE">
      <w:bookmarkStart w:id="92" w:name="include_clip_start_158"/>
      <w:bookmarkEnd w:id="92"/>
    </w:p>
    <w:p w:rsidR="00173BDE" w:rsidRDefault="00A424A9" w:rsidP="00173BDE">
      <w:r>
        <w:t xml:space="preserve">H. 4476 -- Rep. Weeks: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w:t>
      </w:r>
      <w:r w:rsidR="00173BDE">
        <w:br/>
      </w:r>
    </w:p>
    <w:p w:rsidR="00A424A9" w:rsidRDefault="00173BDE" w:rsidP="00173BDE">
      <w:pPr>
        <w:ind w:firstLine="0"/>
      </w:pPr>
      <w:r>
        <w:br w:type="page"/>
      </w:r>
      <w:r w:rsidR="00A424A9">
        <w:t>BREATH TEST SITE ALSO MUST INCLUDE AN AUDIBLE RECORDING.</w:t>
      </w:r>
    </w:p>
    <w:p w:rsidR="00A424A9" w:rsidRDefault="00A424A9" w:rsidP="00173BDE">
      <w:bookmarkStart w:id="93" w:name="include_clip_end_158"/>
      <w:bookmarkEnd w:id="93"/>
      <w:r>
        <w:t>Ordered for consideration tomorrow.</w:t>
      </w:r>
    </w:p>
    <w:p w:rsidR="00A424A9" w:rsidRDefault="00A424A9" w:rsidP="00173BDE"/>
    <w:p w:rsidR="00A424A9" w:rsidRDefault="00A424A9" w:rsidP="00173BDE">
      <w:r>
        <w:t>Rep. DELLENEY, from the Committee on Judiciary, submitted a favorable report with amendments on:</w:t>
      </w:r>
    </w:p>
    <w:p w:rsidR="00A424A9" w:rsidRDefault="00A424A9" w:rsidP="00173BDE">
      <w:bookmarkStart w:id="94" w:name="include_clip_start_160"/>
      <w:bookmarkEnd w:id="94"/>
    </w:p>
    <w:p w:rsidR="00A424A9" w:rsidRDefault="00A424A9" w:rsidP="00173BDE">
      <w:r>
        <w:t>H. 3959 -- Reps. Kennedy, Quinn, Spires, Huggins, Atwater, Bingham, Delleney, Felder, Finlay, D. C. Moss, Norman, Pope, Sellers, Simrill, Tallon, Weeks and Wood: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A424A9" w:rsidRDefault="00A424A9" w:rsidP="00A424A9">
      <w:bookmarkStart w:id="95" w:name="include_clip_end_160"/>
      <w:bookmarkEnd w:id="95"/>
      <w:r>
        <w:t>Ordered for consideration tomorrow.</w:t>
      </w:r>
    </w:p>
    <w:p w:rsidR="00A424A9" w:rsidRDefault="00A424A9" w:rsidP="00A424A9"/>
    <w:p w:rsidR="00A424A9" w:rsidRDefault="00A424A9" w:rsidP="00A424A9">
      <w:r>
        <w:t>Rep. RILEY moved that the House do now adjourn, which was agreed to.</w:t>
      </w:r>
    </w:p>
    <w:p w:rsidR="00A424A9" w:rsidRDefault="00A424A9" w:rsidP="00A424A9"/>
    <w:p w:rsidR="00A424A9" w:rsidRDefault="00A424A9" w:rsidP="00A424A9">
      <w:pPr>
        <w:keepNext/>
        <w:pBdr>
          <w:top w:val="single" w:sz="4" w:space="1" w:color="auto"/>
          <w:left w:val="single" w:sz="4" w:space="4" w:color="auto"/>
          <w:right w:val="single" w:sz="4" w:space="4" w:color="auto"/>
          <w:between w:val="single" w:sz="4" w:space="1" w:color="auto"/>
          <w:bar w:val="single" w:sz="4" w:color="auto"/>
        </w:pBdr>
        <w:jc w:val="center"/>
        <w:rPr>
          <w:b/>
        </w:rPr>
      </w:pPr>
      <w:r w:rsidRPr="00A424A9">
        <w:rPr>
          <w:b/>
        </w:rPr>
        <w:t>ADJOURNMENT</w:t>
      </w:r>
    </w:p>
    <w:p w:rsidR="00A424A9" w:rsidRDefault="00A424A9" w:rsidP="00A424A9">
      <w:pPr>
        <w:keepNext/>
        <w:pBdr>
          <w:left w:val="single" w:sz="4" w:space="4" w:color="auto"/>
          <w:right w:val="single" w:sz="4" w:space="4" w:color="auto"/>
          <w:between w:val="single" w:sz="4" w:space="1" w:color="auto"/>
          <w:bar w:val="single" w:sz="4" w:color="auto"/>
        </w:pBdr>
      </w:pPr>
      <w:r>
        <w:t>At 11:05 a.m. the House, in accordance with the motion of Rep. SOTTILE, adjourned in memory of Tony Page of Mount Pleasant, to meet at 10:00 a.m. tomorrow.</w:t>
      </w:r>
    </w:p>
    <w:p w:rsidR="00296EDA" w:rsidRDefault="00A424A9" w:rsidP="00A424A9">
      <w:pPr>
        <w:pBdr>
          <w:left w:val="single" w:sz="4" w:space="4" w:color="auto"/>
          <w:bottom w:val="single" w:sz="4" w:space="1" w:color="auto"/>
          <w:right w:val="single" w:sz="4" w:space="4" w:color="auto"/>
          <w:between w:val="single" w:sz="4" w:space="1" w:color="auto"/>
          <w:bar w:val="single" w:sz="4" w:color="auto"/>
        </w:pBdr>
        <w:jc w:val="center"/>
      </w:pPr>
      <w:r>
        <w:t>***</w:t>
      </w:r>
    </w:p>
    <w:p w:rsidR="00296EDA" w:rsidRDefault="00296EDA" w:rsidP="00296EDA">
      <w:pPr>
        <w:jc w:val="center"/>
      </w:pPr>
    </w:p>
    <w:sectPr w:rsidR="00296EDA" w:rsidSect="00964FA3">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20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A9" w:rsidRDefault="00A424A9">
      <w:r>
        <w:separator/>
      </w:r>
    </w:p>
  </w:endnote>
  <w:endnote w:type="continuationSeparator" w:id="0">
    <w:p w:rsidR="00A424A9" w:rsidRDefault="00A4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A9" w:rsidRDefault="008F750C">
    <w:pPr>
      <w:pStyle w:val="Footer"/>
      <w:framePr w:wrap="around" w:vAnchor="text" w:hAnchor="margin" w:xAlign="center" w:y="1"/>
      <w:rPr>
        <w:rStyle w:val="PageNumber"/>
      </w:rPr>
    </w:pPr>
    <w:r>
      <w:rPr>
        <w:rStyle w:val="PageNumber"/>
      </w:rPr>
      <w:fldChar w:fldCharType="begin"/>
    </w:r>
    <w:r w:rsidR="00A424A9">
      <w:rPr>
        <w:rStyle w:val="PageNumber"/>
      </w:rPr>
      <w:instrText xml:space="preserve">PAGE  </w:instrText>
    </w:r>
    <w:r>
      <w:rPr>
        <w:rStyle w:val="PageNumber"/>
      </w:rPr>
      <w:fldChar w:fldCharType="separate"/>
    </w:r>
    <w:r w:rsidR="00A424A9">
      <w:rPr>
        <w:rStyle w:val="PageNumber"/>
        <w:noProof/>
      </w:rPr>
      <w:t>1</w:t>
    </w:r>
    <w:r>
      <w:rPr>
        <w:rStyle w:val="PageNumber"/>
      </w:rPr>
      <w:fldChar w:fldCharType="end"/>
    </w:r>
  </w:p>
  <w:p w:rsidR="00A424A9" w:rsidRDefault="00A42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A9" w:rsidRDefault="008F750C">
    <w:pPr>
      <w:pStyle w:val="Footer"/>
      <w:framePr w:wrap="around" w:vAnchor="text" w:hAnchor="page" w:x="4177" w:y="58"/>
      <w:ind w:firstLine="0"/>
      <w:rPr>
        <w:rStyle w:val="PageNumber"/>
      </w:rPr>
    </w:pPr>
    <w:r>
      <w:rPr>
        <w:rStyle w:val="PageNumber"/>
      </w:rPr>
      <w:fldChar w:fldCharType="begin"/>
    </w:r>
    <w:r w:rsidR="00A424A9">
      <w:rPr>
        <w:rStyle w:val="PageNumber"/>
      </w:rPr>
      <w:instrText xml:space="preserve">PAGE  </w:instrText>
    </w:r>
    <w:r>
      <w:rPr>
        <w:rStyle w:val="PageNumber"/>
      </w:rPr>
      <w:fldChar w:fldCharType="separate"/>
    </w:r>
    <w:r w:rsidR="00BD34AB">
      <w:rPr>
        <w:rStyle w:val="PageNumber"/>
        <w:noProof/>
      </w:rPr>
      <w:t>2206</w:t>
    </w:r>
    <w:r>
      <w:rPr>
        <w:rStyle w:val="PageNumber"/>
      </w:rPr>
      <w:fldChar w:fldCharType="end"/>
    </w:r>
  </w:p>
  <w:p w:rsidR="00A424A9" w:rsidRDefault="00A42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77"/>
      <w:docPartObj>
        <w:docPartGallery w:val="Page Numbers (Bottom of Page)"/>
        <w:docPartUnique/>
      </w:docPartObj>
    </w:sdtPr>
    <w:sdtEndPr/>
    <w:sdtContent>
      <w:p w:rsidR="00A424A9" w:rsidRDefault="00BD34AB" w:rsidP="00790889">
        <w:pPr>
          <w:pStyle w:val="Footer"/>
          <w:jc w:val="center"/>
        </w:pPr>
        <w:r>
          <w:fldChar w:fldCharType="begin"/>
        </w:r>
        <w:r>
          <w:instrText xml:space="preserve"> PAGE   \* MERGEFORMAT </w:instrText>
        </w:r>
        <w:r>
          <w:fldChar w:fldCharType="separate"/>
        </w:r>
        <w:r>
          <w:rPr>
            <w:noProof/>
          </w:rPr>
          <w:t>2205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A9" w:rsidRDefault="00A424A9">
      <w:r>
        <w:separator/>
      </w:r>
    </w:p>
  </w:footnote>
  <w:footnote w:type="continuationSeparator" w:id="0">
    <w:p w:rsidR="00A424A9" w:rsidRDefault="00A4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A9" w:rsidRDefault="00A424A9">
    <w:pPr>
      <w:pStyle w:val="Header"/>
      <w:jc w:val="center"/>
      <w:rPr>
        <w:b/>
      </w:rPr>
    </w:pPr>
    <w:r>
      <w:rPr>
        <w:b/>
      </w:rPr>
      <w:t>THURSDAY, MARCH 27, 2014</w:t>
    </w:r>
  </w:p>
  <w:p w:rsidR="00A424A9" w:rsidRDefault="00A424A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89" w:rsidRDefault="00790889" w:rsidP="00790889">
    <w:pPr>
      <w:pStyle w:val="Cover3"/>
    </w:pPr>
    <w:r>
      <w:t>Thursday, March 27, 2014</w:t>
    </w:r>
  </w:p>
  <w:p w:rsidR="00790889" w:rsidRDefault="00790889" w:rsidP="00790889">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3BDE"/>
    <w:rsid w:val="00005C1E"/>
    <w:rsid w:val="000A4514"/>
    <w:rsid w:val="00173BDE"/>
    <w:rsid w:val="00256BFF"/>
    <w:rsid w:val="00296EDA"/>
    <w:rsid w:val="00374E4E"/>
    <w:rsid w:val="00700908"/>
    <w:rsid w:val="00790889"/>
    <w:rsid w:val="007E5B64"/>
    <w:rsid w:val="008F750C"/>
    <w:rsid w:val="00964FA3"/>
    <w:rsid w:val="00984D6C"/>
    <w:rsid w:val="00A424A9"/>
    <w:rsid w:val="00BD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E3B7BC-BB1F-46FD-8EA2-0A11681C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1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4514"/>
    <w:pPr>
      <w:tabs>
        <w:tab w:val="center" w:pos="4320"/>
        <w:tab w:val="right" w:pos="8640"/>
      </w:tabs>
    </w:pPr>
  </w:style>
  <w:style w:type="paragraph" w:styleId="Footer">
    <w:name w:val="footer"/>
    <w:basedOn w:val="Normal"/>
    <w:link w:val="FooterChar"/>
    <w:uiPriority w:val="99"/>
    <w:rsid w:val="000A4514"/>
    <w:pPr>
      <w:tabs>
        <w:tab w:val="center" w:pos="4320"/>
        <w:tab w:val="right" w:pos="8640"/>
      </w:tabs>
    </w:pPr>
  </w:style>
  <w:style w:type="character" w:styleId="PageNumber">
    <w:name w:val="page number"/>
    <w:basedOn w:val="DefaultParagraphFont"/>
    <w:semiHidden/>
    <w:rsid w:val="000A4514"/>
  </w:style>
  <w:style w:type="paragraph" w:styleId="PlainText">
    <w:name w:val="Plain Text"/>
    <w:basedOn w:val="Normal"/>
    <w:semiHidden/>
    <w:rsid w:val="000A4514"/>
    <w:pPr>
      <w:ind w:firstLine="0"/>
      <w:jc w:val="left"/>
    </w:pPr>
    <w:rPr>
      <w:rFonts w:ascii="Courier New" w:hAnsi="Courier New"/>
      <w:sz w:val="20"/>
    </w:rPr>
  </w:style>
  <w:style w:type="paragraph" w:styleId="Title">
    <w:name w:val="Title"/>
    <w:basedOn w:val="Normal"/>
    <w:link w:val="TitleChar"/>
    <w:qFormat/>
    <w:rsid w:val="00A424A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424A9"/>
    <w:rPr>
      <w:b/>
      <w:sz w:val="22"/>
    </w:rPr>
  </w:style>
  <w:style w:type="paragraph" w:customStyle="1" w:styleId="Cover1">
    <w:name w:val="Cover1"/>
    <w:basedOn w:val="Normal"/>
    <w:rsid w:val="00A4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24A9"/>
    <w:pPr>
      <w:ind w:firstLine="0"/>
      <w:jc w:val="left"/>
    </w:pPr>
    <w:rPr>
      <w:sz w:val="20"/>
    </w:rPr>
  </w:style>
  <w:style w:type="paragraph" w:customStyle="1" w:styleId="Cover3">
    <w:name w:val="Cover3"/>
    <w:basedOn w:val="Normal"/>
    <w:rsid w:val="00A424A9"/>
    <w:pPr>
      <w:ind w:firstLine="0"/>
      <w:jc w:val="center"/>
    </w:pPr>
    <w:rPr>
      <w:b/>
    </w:rPr>
  </w:style>
  <w:style w:type="paragraph" w:customStyle="1" w:styleId="Cover4">
    <w:name w:val="Cover4"/>
    <w:basedOn w:val="Cover1"/>
    <w:rsid w:val="00A424A9"/>
    <w:pPr>
      <w:keepNext/>
    </w:pPr>
    <w:rPr>
      <w:b/>
      <w:sz w:val="20"/>
    </w:rPr>
  </w:style>
  <w:style w:type="paragraph" w:styleId="BalloonText">
    <w:name w:val="Balloon Text"/>
    <w:basedOn w:val="Normal"/>
    <w:link w:val="BalloonTextChar"/>
    <w:uiPriority w:val="99"/>
    <w:semiHidden/>
    <w:unhideWhenUsed/>
    <w:rsid w:val="00296EDA"/>
    <w:rPr>
      <w:rFonts w:ascii="Tahoma" w:hAnsi="Tahoma" w:cs="Tahoma"/>
      <w:sz w:val="16"/>
      <w:szCs w:val="16"/>
    </w:rPr>
  </w:style>
  <w:style w:type="character" w:customStyle="1" w:styleId="BalloonTextChar">
    <w:name w:val="Balloon Text Char"/>
    <w:basedOn w:val="DefaultParagraphFont"/>
    <w:link w:val="BalloonText"/>
    <w:uiPriority w:val="99"/>
    <w:semiHidden/>
    <w:rsid w:val="00296EDA"/>
    <w:rPr>
      <w:rFonts w:ascii="Tahoma" w:hAnsi="Tahoma" w:cs="Tahoma"/>
      <w:sz w:val="16"/>
      <w:szCs w:val="16"/>
    </w:rPr>
  </w:style>
  <w:style w:type="character" w:customStyle="1" w:styleId="HeaderChar">
    <w:name w:val="Header Char"/>
    <w:basedOn w:val="DefaultParagraphFont"/>
    <w:link w:val="Header"/>
    <w:uiPriority w:val="99"/>
    <w:rsid w:val="00790889"/>
    <w:rPr>
      <w:sz w:val="22"/>
    </w:rPr>
  </w:style>
  <w:style w:type="character" w:customStyle="1" w:styleId="FooterChar">
    <w:name w:val="Footer Char"/>
    <w:basedOn w:val="DefaultParagraphFont"/>
    <w:link w:val="Footer"/>
    <w:uiPriority w:val="99"/>
    <w:rsid w:val="007908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7619</Words>
  <Characters>39834</Characters>
  <Application>Microsoft Office Word</Application>
  <DocSecurity>0</DocSecurity>
  <Lines>1320</Lines>
  <Paragraphs>429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27, 2014</dc:title>
  <dc:creator>%USERNAME%</dc:creator>
  <cp:lastModifiedBy>N Cumfer</cp:lastModifiedBy>
  <cp:revision>2</cp:revision>
  <cp:lastPrinted>2014-08-12T15:34:00Z</cp:lastPrinted>
  <dcterms:created xsi:type="dcterms:W3CDTF">2014-11-05T21:03:00Z</dcterms:created>
  <dcterms:modified xsi:type="dcterms:W3CDTF">2014-11-05T21:03:00Z</dcterms:modified>
</cp:coreProperties>
</file>