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814" w:rsidRDefault="00792814" w:rsidP="00792814">
      <w:pPr>
        <w:ind w:firstLine="0"/>
        <w:rPr>
          <w:strike/>
        </w:rPr>
      </w:pPr>
      <w:bookmarkStart w:id="0" w:name="_GoBack"/>
      <w:bookmarkEnd w:id="0"/>
    </w:p>
    <w:p w:rsidR="00792814" w:rsidRDefault="00792814" w:rsidP="00792814">
      <w:pPr>
        <w:ind w:firstLine="0"/>
        <w:rPr>
          <w:strike/>
        </w:rPr>
      </w:pPr>
      <w:r>
        <w:rPr>
          <w:strike/>
        </w:rPr>
        <w:t>Indicates Matter Stricken</w:t>
      </w:r>
    </w:p>
    <w:p w:rsidR="00792814" w:rsidRDefault="00792814" w:rsidP="00792814">
      <w:pPr>
        <w:ind w:firstLine="0"/>
        <w:rPr>
          <w:u w:val="single"/>
        </w:rPr>
      </w:pPr>
      <w:r>
        <w:rPr>
          <w:u w:val="single"/>
        </w:rPr>
        <w:t>Indicates New Matter</w:t>
      </w:r>
    </w:p>
    <w:p w:rsidR="00792814" w:rsidRDefault="00792814"/>
    <w:p w:rsidR="00792814" w:rsidRDefault="00792814">
      <w:r>
        <w:t>The House assembled at 10:00 a.m.</w:t>
      </w:r>
    </w:p>
    <w:p w:rsidR="00792814" w:rsidRDefault="00792814">
      <w:r>
        <w:t>Deliberations were opened with prayer by Rev. Charles E. Seastrunk, Jr., as follows:</w:t>
      </w:r>
    </w:p>
    <w:p w:rsidR="00792814" w:rsidRDefault="00792814"/>
    <w:p w:rsidR="00792814" w:rsidRPr="00D8535D" w:rsidRDefault="00792814" w:rsidP="00792814">
      <w:pPr>
        <w:ind w:firstLine="270"/>
      </w:pPr>
      <w:bookmarkStart w:id="1" w:name="file_start2"/>
      <w:bookmarkEnd w:id="1"/>
      <w:r w:rsidRPr="00D8535D">
        <w:t>Our thought for today is from Psalm 23:2: “He makes me lie down in green pastures; he restores my soul.”</w:t>
      </w:r>
    </w:p>
    <w:p w:rsidR="00792814" w:rsidRPr="00D8535D" w:rsidRDefault="00792814" w:rsidP="00792814">
      <w:pPr>
        <w:ind w:firstLine="270"/>
      </w:pPr>
      <w:r w:rsidRPr="00D8535D">
        <w:t xml:space="preserve">Let us pray. Lord God, You took rest on the seventh day and tell us to do the same. Help these, Your people, to reduce </w:t>
      </w:r>
      <w:r>
        <w:t>their</w:t>
      </w:r>
      <w:r w:rsidRPr="00D8535D">
        <w:t xml:space="preserve"> stress and distractions so </w:t>
      </w:r>
      <w:r>
        <w:t>they</w:t>
      </w:r>
      <w:r w:rsidRPr="00D8535D">
        <w:t xml:space="preserve"> can focus on You. Be their guide, as they go into the weekend and care for them and their families. Look in favor upon our leaders of </w:t>
      </w:r>
      <w:r w:rsidR="00914131">
        <w:t>N</w:t>
      </w:r>
      <w:r w:rsidRPr="00D8535D">
        <w:t>ation and State. Protect our defenders of freedom, at home and abroad, as they protect us. Heal the wounds, those seen and those hidden, of our brave warriors. Lord, in Your mercy, hear our prayer. Amen.</w:t>
      </w:r>
    </w:p>
    <w:p w:rsidR="00792814" w:rsidRDefault="00792814">
      <w:bookmarkStart w:id="2" w:name="file_end2"/>
      <w:bookmarkEnd w:id="2"/>
    </w:p>
    <w:p w:rsidR="00792814" w:rsidRDefault="00792814">
      <w:r>
        <w:t>After corrections to the Journal of the proceedings of yesterday, the SPEAKER ordered it confirmed.</w:t>
      </w:r>
    </w:p>
    <w:p w:rsidR="00792814" w:rsidRDefault="00792814"/>
    <w:p w:rsidR="00792814" w:rsidRDefault="00792814" w:rsidP="00792814">
      <w:pPr>
        <w:keepNext/>
        <w:jc w:val="center"/>
        <w:rPr>
          <w:b/>
        </w:rPr>
      </w:pPr>
      <w:r w:rsidRPr="00792814">
        <w:rPr>
          <w:b/>
        </w:rPr>
        <w:t>RETURNED TO THE SENATE WITH AMENDMENTS</w:t>
      </w:r>
    </w:p>
    <w:p w:rsidR="00792814" w:rsidRDefault="00792814" w:rsidP="00792814">
      <w:r>
        <w:t>The following Bills were taken up, read the third time, and ordered returned to the Senate with amendments:</w:t>
      </w:r>
    </w:p>
    <w:p w:rsidR="00792814" w:rsidRDefault="00792814" w:rsidP="00792814">
      <w:bookmarkStart w:id="3" w:name="include_clip_start_6"/>
      <w:bookmarkEnd w:id="3"/>
    </w:p>
    <w:p w:rsidR="00792814" w:rsidRDefault="00792814" w:rsidP="00792814">
      <w:r>
        <w:t>S. 1100 -- Senators Bryant, Sheheen, Young and Setzler: A BILL TO AMEND ARTICLE 3, CHAPTER 27, TITLE 41 OF THE 1976 CODE, RELATING TO DEFINITIONS CONCERNING UNEMPLOYMENT BENEFITS AND CLAIMS, BY ADDING SECTION 41-27-265, TO PROVIDE THAT CORPORATE OFFICERS ARE EXEMPT FROM UNEMPLOYMENT BENEFITS UNLESS THE EMPLOYER ELECTS COVERAGE, AND TO PROVIDE FOR THE PROCESS OF ELECTING COVERAGE, AND TO PROVIDE FOR FEDERALLY REQUIRED EXEMPTIONS FROM THE PROVISIONS OF THIS SECTION FOR INDIVIDUALS EMPLOYED BY AN INDIAN TRIBE AND RELIGIOUS, CHARITABLE, EDUCATIONAL, OR OTHER FEDERALLY DEFINED ORGANIZATIONS.</w:t>
      </w:r>
    </w:p>
    <w:p w:rsidR="00792814" w:rsidRDefault="00792814" w:rsidP="00792814">
      <w:bookmarkStart w:id="4" w:name="include_clip_end_6"/>
      <w:bookmarkStart w:id="5" w:name="include_clip_start_7"/>
      <w:bookmarkEnd w:id="4"/>
      <w:bookmarkEnd w:id="5"/>
    </w:p>
    <w:p w:rsidR="00792814" w:rsidRDefault="00792814" w:rsidP="00792814">
      <w:r>
        <w:lastRenderedPageBreak/>
        <w:t>S. 813 -- Senators Hayes, Peeler, O'Dell, Alexander, McElveen, McGill, Pinckney, Johnson, Williams and Verdin: A BILL TO AMEND THE CODE OF LAWS OF SOUTH CAROLINA, 1976, BY ADDING SECTION 16-11-625 SO AS TO PROVIDE A PERSON WHO, WITHOUT LEGAL CAUSE OR GOOD EXCUSE, ENTERS A PUBLIC LIBRARY AFTER HAVING BEEN WARNED BY AN EMPLOYEE, AGENT, OR REPRESENTATIVE OF THE LIBRARY NOT TO DO SO OR WITHOUT HAVING BEEN WARNED FAILS AND REFUSES, WITHOUT GOOD CAUSE OR GOOD EXCUSE, TO LEAVE IMMEDIATELY UPON BEING ORDERED OR REQUESTED TO DO SO IS GUILTY OF A MISDEMEANOR TRIABLE IN A MUNICIPAL OR MAGISTRATES COURT, AND TO PROVIDE THE PROVISIONS OF THIS SECTION MUST BE CONSTRUED AS IN ADDITION TO, AND NOT AS SUPERSEDING, ANOTHER STATUTE RELATING TO TRESPASS OR UNLAWFUL ENTRY ON LANDS OF ANOTHER.</w:t>
      </w:r>
    </w:p>
    <w:p w:rsidR="00792814" w:rsidRDefault="00792814" w:rsidP="00792814">
      <w:bookmarkStart w:id="6" w:name="include_clip_end_7"/>
      <w:bookmarkStart w:id="7" w:name="include_clip_start_8"/>
      <w:bookmarkEnd w:id="6"/>
      <w:bookmarkEnd w:id="7"/>
    </w:p>
    <w:p w:rsidR="00792814" w:rsidRDefault="00792814" w:rsidP="00792814">
      <w:r>
        <w:t>S. 940 -- Senators Young, Massey, Setzler and Peeler: A BILL TO AMEND SECTION 4-10-470,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792814" w:rsidRDefault="00792814" w:rsidP="00792814">
      <w:bookmarkStart w:id="8" w:name="include_clip_end_8"/>
      <w:bookmarkStart w:id="9" w:name="include_clip_start_9"/>
      <w:bookmarkEnd w:id="8"/>
      <w:bookmarkEnd w:id="9"/>
    </w:p>
    <w:p w:rsidR="00792814" w:rsidRDefault="00792814" w:rsidP="00792814">
      <w:r>
        <w:t>S. 176 -- Senator Young: A BILL TO AMEND SECTION 22-3-1000 OF THE 1976 CODE, RELATING TO THE TIME FOR A MOTION FOR NEW TRIAL AND APPEAL IN MAGISTRATES COURT, TO INCREASE THE TIME PERIOD IN WHICH A MOTION FOR A NEW TRIAL MAY BE MADE FROM FIVE TO TEN DAYS.</w:t>
      </w:r>
    </w:p>
    <w:p w:rsidR="00792814" w:rsidRDefault="00792814" w:rsidP="00792814">
      <w:bookmarkStart w:id="10" w:name="include_clip_end_9"/>
      <w:bookmarkStart w:id="11" w:name="include_clip_start_10"/>
      <w:bookmarkEnd w:id="10"/>
      <w:bookmarkEnd w:id="11"/>
    </w:p>
    <w:p w:rsidR="00792814" w:rsidRDefault="00792814" w:rsidP="00792814">
      <w:r>
        <w:t xml:space="preserve">S. 815 -- Senators L. Martin and Campsen: A BILL TO AMEND SECTION 7-11-30, SOUTH CAROLINA CODE OF LAWS, 1976, TO PROVIDE THAT A PARTY MAY CHOOSE TO CHANGE NOMINATION OF CANDIDATES BY PRIMARY TO A CONVENTION IF THREE-FOURTHS OF THE CONVENTION MEMBERSHIP APPROVES OF THE CONVENTION NOMINATION PROCESS, AND A MAJORITY OF THE VOTERS </w:t>
      </w:r>
      <w:r>
        <w:lastRenderedPageBreak/>
        <w:t>IN THAT PARTY'S NEXT PRIMARY ELECTION APPROVES THE USE OF A CONVENTION.</w:t>
      </w:r>
    </w:p>
    <w:p w:rsidR="00792814" w:rsidRDefault="00792814" w:rsidP="00792814">
      <w:bookmarkStart w:id="12" w:name="include_clip_end_10"/>
      <w:bookmarkEnd w:id="12"/>
    </w:p>
    <w:p w:rsidR="00792814" w:rsidRDefault="00792814" w:rsidP="00792814">
      <w:pPr>
        <w:keepNext/>
        <w:jc w:val="center"/>
        <w:rPr>
          <w:b/>
        </w:rPr>
      </w:pPr>
      <w:r w:rsidRPr="00792814">
        <w:rPr>
          <w:b/>
        </w:rPr>
        <w:t>ORDERED ENROLLED FOR RATIFICATION</w:t>
      </w:r>
    </w:p>
    <w:p w:rsidR="00792814" w:rsidRDefault="00792814" w:rsidP="00792814">
      <w:r>
        <w:t>The following Bill and Joint Resolution were read the third time, passed and, having received three readings in both Houses, it was ordered that the title of each be changed to that of an Act, and that they be enrolled for ratification:</w:t>
      </w:r>
    </w:p>
    <w:p w:rsidR="00792814" w:rsidRDefault="00792814" w:rsidP="00792814">
      <w:bookmarkStart w:id="13" w:name="include_clip_start_13"/>
      <w:bookmarkEnd w:id="13"/>
    </w:p>
    <w:p w:rsidR="00792814" w:rsidRDefault="00792814" w:rsidP="00792814">
      <w:r>
        <w:t>S. 1233 -- Banking and Insurance Committee: A JOINT RESOLUTION TO APPROVE REGULATIONS OF THE DEPARTMENT OF INSURANCE, RELATING TO ANNUITY MORTALITY TABLES FOR USE IN DETERMINING RESERVE LIABILITIES FOR ANNUITIES, DESIGNATED AS REGULATION DOCUMENT NUMBER 4453, PURSUANT TO THE PROVISIONS OF ARTICLE 1, CHAPTER 23, TITLE 1 OF THE 1976 CODE.</w:t>
      </w:r>
    </w:p>
    <w:p w:rsidR="00792814" w:rsidRDefault="00792814" w:rsidP="00792814">
      <w:bookmarkStart w:id="14" w:name="include_clip_end_13"/>
      <w:bookmarkStart w:id="15" w:name="include_clip_start_14"/>
      <w:bookmarkEnd w:id="14"/>
      <w:bookmarkEnd w:id="15"/>
    </w:p>
    <w:p w:rsidR="00792814" w:rsidRDefault="00792814" w:rsidP="00792814">
      <w:r>
        <w:t>S. 503 -- Senators Thurmond, Hembree, Campsen, Cleary, Rankin and Ford: A BILL TO AMEND CHAPTER 1, TITLE 6 OF THE 1976 CODE, BY ADDING ARTICLE 6 TO ENACT THE "BEACH PRESERVATION ACT", TO ALLOW A QUALIFIED COASTAL MUNICIPALITY TO IMPOSE A FEE NOT TO EXCEED ONE PERCENT ON THE GROSS PROCEEDS DERIVED FROM THE RENTAL OR CHARGES FOR ACCOMMODATIONS FURNISHED TO TRANSIENTS SUBJECT TO THE MUNICIPALITY'S LOCAL ACCOMMODATIONS TAX, TO PROVIDE THAT THE MUNICIPALITY MAY IMPOSE THE FEE ONLY AFTER ITS APPROVAL IN A REFERENDUM HELD IN THE MUNICIPALITY, TO PROVIDE THAT THE FEE IS IN ADDITION TO ALL OTHER LOCAL ACCOMMODATIONS TAXES IMPOSED AND MUST NOT BE DEEMED CUMULATIVE TO OTHER LOCAL ACCOMMODATIONS TAXES IMPOSED BY THE MUNICIPALITY, TO PROVIDE USES FOR WHICH THE FEE REVENUE MUST BE APPLIED, TO PROVIDE FOR REPORTING AND FOR REMITTANCE OF THESE FEES, AND TO PROVIDE DEFINITIONS.</w:t>
      </w:r>
    </w:p>
    <w:p w:rsidR="00792814" w:rsidRDefault="00792814" w:rsidP="00792814">
      <w:bookmarkStart w:id="16" w:name="include_clip_end_14"/>
      <w:bookmarkEnd w:id="16"/>
    </w:p>
    <w:p w:rsidR="00792814" w:rsidRDefault="00792814" w:rsidP="00792814">
      <w:pPr>
        <w:keepNext/>
        <w:jc w:val="center"/>
        <w:rPr>
          <w:b/>
        </w:rPr>
      </w:pPr>
      <w:r w:rsidRPr="00792814">
        <w:rPr>
          <w:b/>
        </w:rPr>
        <w:t>ADJOURNMENT</w:t>
      </w:r>
    </w:p>
    <w:p w:rsidR="00792814" w:rsidRDefault="00792814" w:rsidP="00792814">
      <w:pPr>
        <w:keepNext/>
      </w:pPr>
      <w:r>
        <w:t>At 10:32 a.m. the House, in accordance with the ruling of the SPEAKER, adjourned to meet at 12:00 noon, Tuesday, May 27.</w:t>
      </w:r>
    </w:p>
    <w:p w:rsidR="002E4BBA" w:rsidRDefault="00792814" w:rsidP="00792814">
      <w:pPr>
        <w:jc w:val="center"/>
      </w:pPr>
      <w:r>
        <w:t>***</w:t>
      </w:r>
    </w:p>
    <w:sectPr w:rsidR="002E4BBA" w:rsidSect="001D3C1D">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392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814" w:rsidRDefault="00792814">
      <w:r>
        <w:separator/>
      </w:r>
    </w:p>
  </w:endnote>
  <w:endnote w:type="continuationSeparator" w:id="0">
    <w:p w:rsidR="00792814" w:rsidRDefault="0079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09" w:rsidRDefault="009C1218">
    <w:pPr>
      <w:pStyle w:val="Footer"/>
      <w:framePr w:wrap="around" w:vAnchor="text" w:hAnchor="margin" w:xAlign="center" w:y="1"/>
      <w:rPr>
        <w:rStyle w:val="PageNumber"/>
      </w:rPr>
    </w:pPr>
    <w:r>
      <w:rPr>
        <w:rStyle w:val="PageNumber"/>
      </w:rPr>
      <w:fldChar w:fldCharType="begin"/>
    </w:r>
    <w:r w:rsidR="00D43C80">
      <w:rPr>
        <w:rStyle w:val="PageNumber"/>
      </w:rPr>
      <w:instrText xml:space="preserve">PAGE  </w:instrText>
    </w:r>
    <w:r>
      <w:rPr>
        <w:rStyle w:val="PageNumber"/>
      </w:rPr>
      <w:fldChar w:fldCharType="separate"/>
    </w:r>
    <w:r w:rsidR="00D43C80">
      <w:rPr>
        <w:rStyle w:val="PageNumber"/>
        <w:noProof/>
      </w:rPr>
      <w:t>1</w:t>
    </w:r>
    <w:r>
      <w:rPr>
        <w:rStyle w:val="PageNumber"/>
      </w:rPr>
      <w:fldChar w:fldCharType="end"/>
    </w:r>
  </w:p>
  <w:p w:rsidR="009A4F09" w:rsidRDefault="009A4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09" w:rsidRDefault="009C1218">
    <w:pPr>
      <w:pStyle w:val="Footer"/>
      <w:framePr w:wrap="around" w:vAnchor="text" w:hAnchor="page" w:x="4177" w:y="58"/>
      <w:ind w:firstLine="0"/>
      <w:rPr>
        <w:rStyle w:val="PageNumber"/>
      </w:rPr>
    </w:pPr>
    <w:r>
      <w:rPr>
        <w:rStyle w:val="PageNumber"/>
      </w:rPr>
      <w:fldChar w:fldCharType="begin"/>
    </w:r>
    <w:r w:rsidR="00D43C80">
      <w:rPr>
        <w:rStyle w:val="PageNumber"/>
      </w:rPr>
      <w:instrText xml:space="preserve">PAGE  </w:instrText>
    </w:r>
    <w:r>
      <w:rPr>
        <w:rStyle w:val="PageNumber"/>
      </w:rPr>
      <w:fldChar w:fldCharType="separate"/>
    </w:r>
    <w:r w:rsidR="00173E65">
      <w:rPr>
        <w:rStyle w:val="PageNumber"/>
        <w:noProof/>
      </w:rPr>
      <w:t>3925</w:t>
    </w:r>
    <w:r>
      <w:rPr>
        <w:rStyle w:val="PageNumber"/>
      </w:rPr>
      <w:fldChar w:fldCharType="end"/>
    </w:r>
  </w:p>
  <w:p w:rsidR="009A4F09" w:rsidRDefault="009A4F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713354"/>
      <w:docPartObj>
        <w:docPartGallery w:val="Page Numbers (Bottom of Page)"/>
        <w:docPartUnique/>
      </w:docPartObj>
    </w:sdtPr>
    <w:sdtEndPr/>
    <w:sdtContent>
      <w:p w:rsidR="009A4F09" w:rsidRDefault="00173E65" w:rsidP="00914131">
        <w:pPr>
          <w:pStyle w:val="Footer"/>
          <w:jc w:val="center"/>
        </w:pPr>
        <w:r>
          <w:fldChar w:fldCharType="begin"/>
        </w:r>
        <w:r>
          <w:instrText xml:space="preserve"> PAGE   \* MERGEFORMAT </w:instrText>
        </w:r>
        <w:r>
          <w:fldChar w:fldCharType="separate"/>
        </w:r>
        <w:r>
          <w:rPr>
            <w:noProof/>
          </w:rPr>
          <w:t>3924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814" w:rsidRDefault="00792814">
      <w:r>
        <w:separator/>
      </w:r>
    </w:p>
  </w:footnote>
  <w:footnote w:type="continuationSeparator" w:id="0">
    <w:p w:rsidR="00792814" w:rsidRDefault="00792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14" w:rsidRDefault="00792814">
    <w:pPr>
      <w:pStyle w:val="Header"/>
      <w:jc w:val="center"/>
      <w:rPr>
        <w:b/>
      </w:rPr>
    </w:pPr>
    <w:r>
      <w:rPr>
        <w:b/>
      </w:rPr>
      <w:t>FRIDAY, MAY 23, 2014</w:t>
    </w:r>
  </w:p>
  <w:p w:rsidR="009A4F09" w:rsidRDefault="009A4F09">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31" w:rsidRDefault="00914131" w:rsidP="00914131">
    <w:pPr>
      <w:pStyle w:val="Cover3"/>
    </w:pPr>
    <w:r>
      <w:t>Friday, May 23, 2014</w:t>
    </w:r>
  </w:p>
  <w:p w:rsidR="009A4F09" w:rsidRPr="00914131" w:rsidRDefault="00914131" w:rsidP="00914131">
    <w:pPr>
      <w:pStyle w:val="Cover3"/>
    </w:pPr>
    <w: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43C80"/>
    <w:rsid w:val="00100FE2"/>
    <w:rsid w:val="00123FCB"/>
    <w:rsid w:val="00173E65"/>
    <w:rsid w:val="001D3C1D"/>
    <w:rsid w:val="00260699"/>
    <w:rsid w:val="002E4BBA"/>
    <w:rsid w:val="007422B4"/>
    <w:rsid w:val="00792814"/>
    <w:rsid w:val="00914131"/>
    <w:rsid w:val="009A4F09"/>
    <w:rsid w:val="009C1218"/>
    <w:rsid w:val="00A6440B"/>
    <w:rsid w:val="00D4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91AA8F-E397-4074-B4EA-88A95B2C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F09"/>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4F09"/>
    <w:pPr>
      <w:tabs>
        <w:tab w:val="center" w:pos="4320"/>
        <w:tab w:val="right" w:pos="8640"/>
      </w:tabs>
    </w:pPr>
  </w:style>
  <w:style w:type="paragraph" w:styleId="Footer">
    <w:name w:val="footer"/>
    <w:basedOn w:val="Normal"/>
    <w:link w:val="FooterChar"/>
    <w:uiPriority w:val="99"/>
    <w:rsid w:val="009A4F09"/>
    <w:pPr>
      <w:tabs>
        <w:tab w:val="center" w:pos="4320"/>
        <w:tab w:val="right" w:pos="8640"/>
      </w:tabs>
    </w:pPr>
  </w:style>
  <w:style w:type="character" w:styleId="PageNumber">
    <w:name w:val="page number"/>
    <w:basedOn w:val="DefaultParagraphFont"/>
    <w:semiHidden/>
    <w:rsid w:val="009A4F09"/>
  </w:style>
  <w:style w:type="paragraph" w:styleId="PlainText">
    <w:name w:val="Plain Text"/>
    <w:basedOn w:val="Normal"/>
    <w:semiHidden/>
    <w:rsid w:val="009A4F09"/>
    <w:pPr>
      <w:ind w:firstLine="0"/>
      <w:jc w:val="left"/>
    </w:pPr>
    <w:rPr>
      <w:rFonts w:ascii="Courier New" w:hAnsi="Courier New"/>
      <w:sz w:val="20"/>
    </w:rPr>
  </w:style>
  <w:style w:type="paragraph" w:styleId="Title">
    <w:name w:val="Title"/>
    <w:basedOn w:val="Normal"/>
    <w:link w:val="TitleChar"/>
    <w:qFormat/>
    <w:rsid w:val="00792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92814"/>
    <w:rPr>
      <w:b/>
      <w:sz w:val="30"/>
    </w:rPr>
  </w:style>
  <w:style w:type="paragraph" w:customStyle="1" w:styleId="Cover1">
    <w:name w:val="Cover1"/>
    <w:basedOn w:val="Normal"/>
    <w:rsid w:val="00792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92814"/>
    <w:pPr>
      <w:ind w:firstLine="0"/>
      <w:jc w:val="left"/>
    </w:pPr>
    <w:rPr>
      <w:sz w:val="20"/>
    </w:rPr>
  </w:style>
  <w:style w:type="paragraph" w:customStyle="1" w:styleId="Cover3">
    <w:name w:val="Cover3"/>
    <w:basedOn w:val="Normal"/>
    <w:rsid w:val="00792814"/>
    <w:pPr>
      <w:ind w:firstLine="0"/>
      <w:jc w:val="center"/>
    </w:pPr>
    <w:rPr>
      <w:b/>
    </w:rPr>
  </w:style>
  <w:style w:type="paragraph" w:customStyle="1" w:styleId="Cover4">
    <w:name w:val="Cover4"/>
    <w:basedOn w:val="Cover1"/>
    <w:rsid w:val="00792814"/>
    <w:pPr>
      <w:keepNext/>
    </w:pPr>
    <w:rPr>
      <w:b/>
      <w:sz w:val="20"/>
    </w:rPr>
  </w:style>
  <w:style w:type="paragraph" w:styleId="BalloonText">
    <w:name w:val="Balloon Text"/>
    <w:basedOn w:val="Normal"/>
    <w:link w:val="BalloonTextChar"/>
    <w:uiPriority w:val="99"/>
    <w:semiHidden/>
    <w:unhideWhenUsed/>
    <w:rsid w:val="002E4BBA"/>
    <w:rPr>
      <w:rFonts w:ascii="Tahoma" w:hAnsi="Tahoma" w:cs="Tahoma"/>
      <w:sz w:val="16"/>
      <w:szCs w:val="16"/>
    </w:rPr>
  </w:style>
  <w:style w:type="character" w:customStyle="1" w:styleId="BalloonTextChar">
    <w:name w:val="Balloon Text Char"/>
    <w:basedOn w:val="DefaultParagraphFont"/>
    <w:link w:val="BalloonText"/>
    <w:uiPriority w:val="99"/>
    <w:semiHidden/>
    <w:rsid w:val="002E4BBA"/>
    <w:rPr>
      <w:rFonts w:ascii="Tahoma" w:hAnsi="Tahoma" w:cs="Tahoma"/>
      <w:sz w:val="16"/>
      <w:szCs w:val="16"/>
    </w:rPr>
  </w:style>
  <w:style w:type="character" w:customStyle="1" w:styleId="HeaderChar">
    <w:name w:val="Header Char"/>
    <w:basedOn w:val="DefaultParagraphFont"/>
    <w:link w:val="Header"/>
    <w:uiPriority w:val="99"/>
    <w:rsid w:val="00914131"/>
    <w:rPr>
      <w:sz w:val="22"/>
    </w:rPr>
  </w:style>
  <w:style w:type="character" w:customStyle="1" w:styleId="FooterChar">
    <w:name w:val="Footer Char"/>
    <w:basedOn w:val="DefaultParagraphFont"/>
    <w:link w:val="Footer"/>
    <w:uiPriority w:val="99"/>
    <w:rsid w:val="0091413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856</Words>
  <Characters>4207</Characters>
  <Application>Microsoft Office Word</Application>
  <DocSecurity>0</DocSecurity>
  <Lines>121</Lines>
  <Paragraphs>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23, 2014</dc:title>
  <dc:creator>%USERNAME%</dc:creator>
  <cp:lastModifiedBy>N Cumfer</cp:lastModifiedBy>
  <cp:revision>2</cp:revision>
  <cp:lastPrinted>2014-08-14T19:55:00Z</cp:lastPrinted>
  <dcterms:created xsi:type="dcterms:W3CDTF">2014-11-05T21:04:00Z</dcterms:created>
  <dcterms:modified xsi:type="dcterms:W3CDTF">2014-11-05T21:04:00Z</dcterms:modified>
</cp:coreProperties>
</file>