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B454F7">
      <w:pPr>
        <w:pStyle w:val="Title"/>
      </w:pPr>
      <w:bookmarkStart w:id="0" w:name="_GoBack"/>
      <w:bookmarkEnd w:id="0"/>
      <w:r>
        <w:t>Monday</w:t>
      </w:r>
      <w:r w:rsidR="003E4C1B">
        <w:t>,</w:t>
      </w:r>
      <w:r>
        <w:t xml:space="preserve"> April 1,</w:t>
      </w:r>
      <w:r w:rsidR="003E4C1B">
        <w:t xml:space="preserve"> 20</w:t>
      </w:r>
      <w:r w:rsidR="00CC2FD1">
        <w:t>1</w:t>
      </w:r>
      <w:r w:rsidR="00D57288">
        <w:t>3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B454F7">
        <w:rPr>
          <w:b w:val="0"/>
        </w:rPr>
        <w:t>SHEALY</w:t>
      </w:r>
      <w:r>
        <w:rPr>
          <w:b w:val="0"/>
        </w:rPr>
        <w:t>.</w:t>
      </w:r>
    </w:p>
    <w:p w:rsidR="001A4601" w:rsidRDefault="001A4601"/>
    <w:p w:rsidR="00AE6AC9" w:rsidRDefault="00AE6AC9" w:rsidP="00AE6AC9">
      <w:pPr>
        <w:pStyle w:val="Header"/>
        <w:tabs>
          <w:tab w:val="clear" w:pos="8640"/>
          <w:tab w:val="left" w:pos="4320"/>
        </w:tabs>
        <w:jc w:val="center"/>
        <w:rPr>
          <w:b/>
          <w:bCs/>
        </w:rPr>
      </w:pPr>
      <w:r>
        <w:rPr>
          <w:b/>
          <w:bCs/>
        </w:rPr>
        <w:t>CO-SPONSOR REMOVED</w:t>
      </w:r>
    </w:p>
    <w:p w:rsidR="00AE6AC9" w:rsidRDefault="00AE6AC9" w:rsidP="00AE6AC9">
      <w:pPr>
        <w:pStyle w:val="Header"/>
        <w:tabs>
          <w:tab w:val="clear" w:pos="8640"/>
          <w:tab w:val="left" w:pos="4320"/>
        </w:tabs>
        <w:rPr>
          <w:b/>
          <w:bCs/>
        </w:rPr>
      </w:pPr>
      <w:r>
        <w:rPr>
          <w:b/>
          <w:bCs/>
        </w:rPr>
        <w:tab/>
      </w:r>
      <w:r>
        <w:rPr>
          <w:bCs/>
        </w:rPr>
        <w:t>The following co-sponsor was removed as a co-sponsor to the respective Bill:</w:t>
      </w:r>
    </w:p>
    <w:p w:rsidR="00AE6AC9" w:rsidRDefault="00AE6AC9">
      <w:r>
        <w:t>S. 413</w:t>
      </w:r>
      <w:r>
        <w:tab/>
      </w:r>
      <w:r>
        <w:tab/>
        <w:t>Se</w:t>
      </w:r>
      <w:r w:rsidR="0068603F">
        <w:t>n</w:t>
      </w:r>
      <w:r>
        <w:t>. Davis</w:t>
      </w:r>
    </w:p>
    <w:p w:rsidR="0068603F" w:rsidRDefault="0068603F"/>
    <w:p w:rsidR="001A4601" w:rsidRDefault="003E4C1B">
      <w:pPr>
        <w:pStyle w:val="Title"/>
        <w:rPr>
          <w:b w:val="0"/>
        </w:rPr>
      </w:pPr>
      <w:r>
        <w:t>ADJOURNMENT</w:t>
      </w:r>
    </w:p>
    <w:p w:rsidR="003A706A" w:rsidRDefault="003E4C1B" w:rsidP="003A706A">
      <w:pPr>
        <w:pStyle w:val="Header"/>
        <w:keepLines/>
        <w:tabs>
          <w:tab w:val="clear" w:pos="8640"/>
          <w:tab w:val="left" w:pos="4320"/>
        </w:tabs>
      </w:pPr>
      <w:r>
        <w:tab/>
        <w:t xml:space="preserve">At </w:t>
      </w:r>
      <w:r w:rsidR="00B454F7">
        <w:t>11</w:t>
      </w:r>
      <w:r>
        <w:t>:0</w:t>
      </w:r>
      <w:r w:rsidR="0068603F">
        <w:t>6</w:t>
      </w:r>
      <w:r>
        <w:t xml:space="preserve"> A.M., on motion of Senator</w:t>
      </w:r>
      <w:r w:rsidR="00B454F7">
        <w:t xml:space="preserve"> COURSON</w:t>
      </w:r>
      <w:r>
        <w:t xml:space="preserve">, the Senate adjourned to meet Tuesday, </w:t>
      </w:r>
      <w:r w:rsidR="00B454F7">
        <w:t>April 2</w:t>
      </w:r>
      <w:r>
        <w:t>, 20</w:t>
      </w:r>
      <w:r w:rsidR="00CC2FD1">
        <w:t>1</w:t>
      </w:r>
      <w:r w:rsidR="00D57288">
        <w:t>3</w:t>
      </w:r>
      <w:r>
        <w:t>, at 1</w:t>
      </w:r>
      <w:r w:rsidR="00B454F7">
        <w:t>1</w:t>
      </w:r>
      <w:r>
        <w:t xml:space="preserve">:00 </w:t>
      </w:r>
      <w:r w:rsidR="00B454F7">
        <w:t>A.M</w:t>
      </w:r>
      <w:r w:rsidR="003A706A">
        <w:t>., under the provisions of Rule 1B.</w:t>
      </w:r>
    </w:p>
    <w:p w:rsidR="001A4601" w:rsidRDefault="00B454F7">
      <w:pPr>
        <w:pStyle w:val="Title"/>
        <w:jc w:val="both"/>
        <w:rPr>
          <w:b w:val="0"/>
        </w:rPr>
      </w:pPr>
      <w:r>
        <w:rPr>
          <w:b w:val="0"/>
        </w:rPr>
        <w:t xml:space="preserve"> </w:t>
      </w:r>
    </w:p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/>
    <w:sectPr w:rsidR="001A4601" w:rsidSect="00481168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2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F7" w:rsidRDefault="00B454F7">
      <w:r>
        <w:separator/>
      </w:r>
    </w:p>
  </w:endnote>
  <w:endnote w:type="continuationSeparator" w:id="0">
    <w:p w:rsidR="00B454F7" w:rsidRDefault="00B4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53" w:rsidRDefault="00DA477B" w:rsidP="00B56C53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2262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F7" w:rsidRDefault="00B454F7">
      <w:r>
        <w:separator/>
      </w:r>
    </w:p>
  </w:footnote>
  <w:footnote w:type="continuationSeparator" w:id="0">
    <w:p w:rsidR="00B454F7" w:rsidRDefault="00B4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Header"/>
      <w:spacing w:after="120"/>
      <w:jc w:val="center"/>
      <w:rPr>
        <w:b/>
        <w:bCs/>
      </w:rPr>
    </w:pPr>
    <w:r>
      <w:rPr>
        <w:b/>
        <w:bCs/>
      </w:rPr>
      <w:t>, 20</w:t>
    </w:r>
    <w:r w:rsidR="00CC2FD1">
      <w:rPr>
        <w:b/>
        <w:bCs/>
      </w:rPr>
      <w:t>1</w:t>
    </w:r>
    <w:r w:rsidR="00D57288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6FE"/>
    <w:rsid w:val="00030D27"/>
    <w:rsid w:val="00041692"/>
    <w:rsid w:val="000508E4"/>
    <w:rsid w:val="00051EB2"/>
    <w:rsid w:val="000607BE"/>
    <w:rsid w:val="00060B2E"/>
    <w:rsid w:val="000628C9"/>
    <w:rsid w:val="000A18DD"/>
    <w:rsid w:val="000B5756"/>
    <w:rsid w:val="000C5F9B"/>
    <w:rsid w:val="001572A4"/>
    <w:rsid w:val="00197161"/>
    <w:rsid w:val="001A4601"/>
    <w:rsid w:val="001B4274"/>
    <w:rsid w:val="001E0956"/>
    <w:rsid w:val="001E0FBC"/>
    <w:rsid w:val="001F36FE"/>
    <w:rsid w:val="00205F92"/>
    <w:rsid w:val="00226BDA"/>
    <w:rsid w:val="00252666"/>
    <w:rsid w:val="00256695"/>
    <w:rsid w:val="00272E46"/>
    <w:rsid w:val="00281D82"/>
    <w:rsid w:val="002859A5"/>
    <w:rsid w:val="00297925"/>
    <w:rsid w:val="002C718B"/>
    <w:rsid w:val="002E313D"/>
    <w:rsid w:val="003027E0"/>
    <w:rsid w:val="003139DE"/>
    <w:rsid w:val="00317A08"/>
    <w:rsid w:val="00340160"/>
    <w:rsid w:val="00354930"/>
    <w:rsid w:val="0036344E"/>
    <w:rsid w:val="00365A80"/>
    <w:rsid w:val="00367D79"/>
    <w:rsid w:val="00376FE7"/>
    <w:rsid w:val="003A3287"/>
    <w:rsid w:val="003A3CDE"/>
    <w:rsid w:val="003A706A"/>
    <w:rsid w:val="003E4C1B"/>
    <w:rsid w:val="003F0503"/>
    <w:rsid w:val="00413811"/>
    <w:rsid w:val="00414FBA"/>
    <w:rsid w:val="00434D3A"/>
    <w:rsid w:val="0046799A"/>
    <w:rsid w:val="00481168"/>
    <w:rsid w:val="0048552C"/>
    <w:rsid w:val="004F1285"/>
    <w:rsid w:val="004F1448"/>
    <w:rsid w:val="004F7211"/>
    <w:rsid w:val="00522ADC"/>
    <w:rsid w:val="00526E06"/>
    <w:rsid w:val="005544B6"/>
    <w:rsid w:val="00570C02"/>
    <w:rsid w:val="005904E6"/>
    <w:rsid w:val="00592C7F"/>
    <w:rsid w:val="00597407"/>
    <w:rsid w:val="005C6ABA"/>
    <w:rsid w:val="005F56F5"/>
    <w:rsid w:val="00601C60"/>
    <w:rsid w:val="006031AF"/>
    <w:rsid w:val="00605AAB"/>
    <w:rsid w:val="0061160F"/>
    <w:rsid w:val="0068430B"/>
    <w:rsid w:val="0068603F"/>
    <w:rsid w:val="006E1BFC"/>
    <w:rsid w:val="006F6AAC"/>
    <w:rsid w:val="007147E4"/>
    <w:rsid w:val="007231F5"/>
    <w:rsid w:val="00725AF9"/>
    <w:rsid w:val="00731998"/>
    <w:rsid w:val="00741EF8"/>
    <w:rsid w:val="00752BCE"/>
    <w:rsid w:val="007A3D7C"/>
    <w:rsid w:val="007B55F6"/>
    <w:rsid w:val="007F1B76"/>
    <w:rsid w:val="00826EC0"/>
    <w:rsid w:val="0082703B"/>
    <w:rsid w:val="00846042"/>
    <w:rsid w:val="00853673"/>
    <w:rsid w:val="00860FA6"/>
    <w:rsid w:val="00905E1B"/>
    <w:rsid w:val="00913FBC"/>
    <w:rsid w:val="00923089"/>
    <w:rsid w:val="009255F1"/>
    <w:rsid w:val="009553CB"/>
    <w:rsid w:val="00956415"/>
    <w:rsid w:val="0096593B"/>
    <w:rsid w:val="00966495"/>
    <w:rsid w:val="0098514D"/>
    <w:rsid w:val="00994255"/>
    <w:rsid w:val="009A3FB3"/>
    <w:rsid w:val="009C101C"/>
    <w:rsid w:val="00A139BB"/>
    <w:rsid w:val="00A229C9"/>
    <w:rsid w:val="00A27141"/>
    <w:rsid w:val="00A34EFE"/>
    <w:rsid w:val="00A368A7"/>
    <w:rsid w:val="00A37BCB"/>
    <w:rsid w:val="00A433CC"/>
    <w:rsid w:val="00A505D7"/>
    <w:rsid w:val="00AC7E67"/>
    <w:rsid w:val="00AE3D32"/>
    <w:rsid w:val="00AE6AC9"/>
    <w:rsid w:val="00AF057C"/>
    <w:rsid w:val="00B11382"/>
    <w:rsid w:val="00B3319E"/>
    <w:rsid w:val="00B418F0"/>
    <w:rsid w:val="00B42936"/>
    <w:rsid w:val="00B454F7"/>
    <w:rsid w:val="00B56C53"/>
    <w:rsid w:val="00B96BC0"/>
    <w:rsid w:val="00BB5834"/>
    <w:rsid w:val="00BB7C4F"/>
    <w:rsid w:val="00BC3F75"/>
    <w:rsid w:val="00BE2F71"/>
    <w:rsid w:val="00C06E86"/>
    <w:rsid w:val="00C20D7B"/>
    <w:rsid w:val="00C50C97"/>
    <w:rsid w:val="00C63F9B"/>
    <w:rsid w:val="00C82D80"/>
    <w:rsid w:val="00C92A81"/>
    <w:rsid w:val="00CC2FD1"/>
    <w:rsid w:val="00CD7B71"/>
    <w:rsid w:val="00D20D75"/>
    <w:rsid w:val="00D349F2"/>
    <w:rsid w:val="00D3644D"/>
    <w:rsid w:val="00D57288"/>
    <w:rsid w:val="00D77678"/>
    <w:rsid w:val="00DA477B"/>
    <w:rsid w:val="00DC5C74"/>
    <w:rsid w:val="00DD0711"/>
    <w:rsid w:val="00DD2516"/>
    <w:rsid w:val="00E332DB"/>
    <w:rsid w:val="00E40C7A"/>
    <w:rsid w:val="00E71921"/>
    <w:rsid w:val="00E82C20"/>
    <w:rsid w:val="00EA73FC"/>
    <w:rsid w:val="00EB5884"/>
    <w:rsid w:val="00EC29F5"/>
    <w:rsid w:val="00ED39F8"/>
    <w:rsid w:val="00EF7A65"/>
    <w:rsid w:val="00F2147D"/>
    <w:rsid w:val="00F65B7B"/>
    <w:rsid w:val="00F70474"/>
    <w:rsid w:val="00FB6B95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A9B54C-FBCC-426A-921E-9C18EFAB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3A706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84</Words>
  <Characters>418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1, 2013 - South Carolina Legislature Online</dc:title>
  <dc:creator>%USERNAME%</dc:creator>
  <cp:lastModifiedBy>N Cumfer</cp:lastModifiedBy>
  <cp:revision>2</cp:revision>
  <dcterms:created xsi:type="dcterms:W3CDTF">2014-11-14T19:09:00Z</dcterms:created>
  <dcterms:modified xsi:type="dcterms:W3CDTF">2014-11-14T19:09:00Z</dcterms:modified>
</cp:coreProperties>
</file>