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820E16">
      <w:pPr>
        <w:pStyle w:val="Title"/>
      </w:pPr>
      <w:bookmarkStart w:id="0" w:name="_GoBack"/>
      <w:bookmarkEnd w:id="0"/>
      <w:r>
        <w:t>Friday</w:t>
      </w:r>
      <w:r w:rsidR="003E4C1B">
        <w:t>,</w:t>
      </w:r>
      <w:r>
        <w:t xml:space="preserve"> April 5,</w:t>
      </w:r>
      <w:r w:rsidR="003E4C1B">
        <w:t xml:space="preserve"> 20</w:t>
      </w:r>
      <w:r w:rsidR="00CC2FD1">
        <w:t>1</w:t>
      </w:r>
      <w:r w:rsidR="00D57288">
        <w:t>3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>The Senate assembled at 11:00 A.M., the hour to which it stood adjourned, and was called to order by the ACTING PRESIDENT, Senator</w:t>
      </w:r>
      <w:r w:rsidR="00820E16">
        <w:rPr>
          <w:b w:val="0"/>
        </w:rPr>
        <w:t xml:space="preserve"> </w:t>
      </w:r>
      <w:r w:rsidR="00E16431">
        <w:rPr>
          <w:b w:val="0"/>
        </w:rPr>
        <w:t>CROMER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820E16">
        <w:rPr>
          <w:b w:val="0"/>
        </w:rPr>
        <w:t>11</w:t>
      </w:r>
      <w:r>
        <w:rPr>
          <w:b w:val="0"/>
        </w:rPr>
        <w:t>:</w:t>
      </w:r>
      <w:r w:rsidR="00A207D5">
        <w:rPr>
          <w:b w:val="0"/>
        </w:rPr>
        <w:t>04</w:t>
      </w:r>
      <w:r>
        <w:rPr>
          <w:b w:val="0"/>
        </w:rPr>
        <w:t xml:space="preserve"> A.M., on motion of Senator </w:t>
      </w:r>
      <w:r w:rsidR="0074074A">
        <w:rPr>
          <w:b w:val="0"/>
        </w:rPr>
        <w:t>S</w:t>
      </w:r>
      <w:r w:rsidR="00E16431">
        <w:rPr>
          <w:b w:val="0"/>
        </w:rPr>
        <w:t>HEALY</w:t>
      </w:r>
      <w:r>
        <w:rPr>
          <w:b w:val="0"/>
        </w:rPr>
        <w:t>, the Senate adjourne</w:t>
      </w:r>
      <w:r w:rsidR="00820E16">
        <w:rPr>
          <w:b w:val="0"/>
        </w:rPr>
        <w:t>d to meet next Tuesday, April 9</w:t>
      </w:r>
      <w:r>
        <w:rPr>
          <w:b w:val="0"/>
        </w:rPr>
        <w:t>, 20</w:t>
      </w:r>
      <w:r w:rsidR="00CC2FD1">
        <w:rPr>
          <w:b w:val="0"/>
        </w:rPr>
        <w:t>1</w:t>
      </w:r>
      <w:r w:rsidR="00D57288">
        <w:rPr>
          <w:b w:val="0"/>
        </w:rPr>
        <w:t>3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sectPr w:rsidR="001A4601" w:rsidSect="00DF2365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227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E16" w:rsidRDefault="00820E16">
      <w:r>
        <w:separator/>
      </w:r>
    </w:p>
  </w:endnote>
  <w:endnote w:type="continuationSeparator" w:id="0">
    <w:p w:rsidR="00820E16" w:rsidRDefault="0082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720" w:rsidRDefault="00DC5F21" w:rsidP="00BB6720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2270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E16" w:rsidRDefault="00820E16">
      <w:r>
        <w:separator/>
      </w:r>
    </w:p>
  </w:footnote>
  <w:footnote w:type="continuationSeparator" w:id="0">
    <w:p w:rsidR="00820E16" w:rsidRDefault="00820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16" w:rsidRDefault="00820E16" w:rsidP="00820E16">
    <w:pPr>
      <w:pStyle w:val="Header"/>
      <w:jc w:val="center"/>
    </w:pPr>
    <w:r>
      <w:t>FRIDAY, APRIL 5, 2013</w:t>
    </w:r>
  </w:p>
  <w:p w:rsidR="001A4601" w:rsidRDefault="001A4601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FEC"/>
    <w:rsid w:val="00030D27"/>
    <w:rsid w:val="00033137"/>
    <w:rsid w:val="00041692"/>
    <w:rsid w:val="000508E4"/>
    <w:rsid w:val="00051EB2"/>
    <w:rsid w:val="000523EA"/>
    <w:rsid w:val="000607BE"/>
    <w:rsid w:val="00060B2E"/>
    <w:rsid w:val="000628C9"/>
    <w:rsid w:val="000A18DD"/>
    <w:rsid w:val="000B5756"/>
    <w:rsid w:val="000C5F9B"/>
    <w:rsid w:val="001572A4"/>
    <w:rsid w:val="001A4601"/>
    <w:rsid w:val="001B4274"/>
    <w:rsid w:val="001E0956"/>
    <w:rsid w:val="001E0FBC"/>
    <w:rsid w:val="00205F92"/>
    <w:rsid w:val="00226BDA"/>
    <w:rsid w:val="00252666"/>
    <w:rsid w:val="00256695"/>
    <w:rsid w:val="00272E46"/>
    <w:rsid w:val="00281D82"/>
    <w:rsid w:val="002859A5"/>
    <w:rsid w:val="00297925"/>
    <w:rsid w:val="002C718B"/>
    <w:rsid w:val="002E313D"/>
    <w:rsid w:val="003027E0"/>
    <w:rsid w:val="003139DE"/>
    <w:rsid w:val="00340160"/>
    <w:rsid w:val="00354930"/>
    <w:rsid w:val="0036344E"/>
    <w:rsid w:val="00365A80"/>
    <w:rsid w:val="00367D79"/>
    <w:rsid w:val="00376FE7"/>
    <w:rsid w:val="003A3287"/>
    <w:rsid w:val="003A3CDE"/>
    <w:rsid w:val="003E4C1B"/>
    <w:rsid w:val="003F0503"/>
    <w:rsid w:val="00413811"/>
    <w:rsid w:val="00414FBA"/>
    <w:rsid w:val="00434D3A"/>
    <w:rsid w:val="0046799A"/>
    <w:rsid w:val="0048552C"/>
    <w:rsid w:val="004F1285"/>
    <w:rsid w:val="004F1448"/>
    <w:rsid w:val="004F7211"/>
    <w:rsid w:val="00522ADC"/>
    <w:rsid w:val="00526E06"/>
    <w:rsid w:val="00570C02"/>
    <w:rsid w:val="005904E6"/>
    <w:rsid w:val="00592C7F"/>
    <w:rsid w:val="00597407"/>
    <w:rsid w:val="005C6ABA"/>
    <w:rsid w:val="00601C60"/>
    <w:rsid w:val="006031AF"/>
    <w:rsid w:val="00605AAB"/>
    <w:rsid w:val="0061160F"/>
    <w:rsid w:val="0064628D"/>
    <w:rsid w:val="0068430B"/>
    <w:rsid w:val="0069209A"/>
    <w:rsid w:val="006E1BFC"/>
    <w:rsid w:val="006F6AAC"/>
    <w:rsid w:val="007147E4"/>
    <w:rsid w:val="007231F5"/>
    <w:rsid w:val="00725AF9"/>
    <w:rsid w:val="00731998"/>
    <w:rsid w:val="0074074A"/>
    <w:rsid w:val="00741EF8"/>
    <w:rsid w:val="00752BCE"/>
    <w:rsid w:val="007A3D7C"/>
    <w:rsid w:val="007B55F6"/>
    <w:rsid w:val="007F1B76"/>
    <w:rsid w:val="00820E16"/>
    <w:rsid w:val="00826EC0"/>
    <w:rsid w:val="0082703B"/>
    <w:rsid w:val="00846042"/>
    <w:rsid w:val="00853673"/>
    <w:rsid w:val="00860FA6"/>
    <w:rsid w:val="00913FBC"/>
    <w:rsid w:val="00923089"/>
    <w:rsid w:val="009553CB"/>
    <w:rsid w:val="00956415"/>
    <w:rsid w:val="0096593B"/>
    <w:rsid w:val="00966495"/>
    <w:rsid w:val="0098514D"/>
    <w:rsid w:val="00994255"/>
    <w:rsid w:val="009A3FB3"/>
    <w:rsid w:val="009B0FEC"/>
    <w:rsid w:val="00A139BB"/>
    <w:rsid w:val="00A207D5"/>
    <w:rsid w:val="00A229C9"/>
    <w:rsid w:val="00A27141"/>
    <w:rsid w:val="00A34EFE"/>
    <w:rsid w:val="00A368A7"/>
    <w:rsid w:val="00A505D7"/>
    <w:rsid w:val="00AC7E67"/>
    <w:rsid w:val="00AE3D32"/>
    <w:rsid w:val="00AF057C"/>
    <w:rsid w:val="00B11382"/>
    <w:rsid w:val="00B310F9"/>
    <w:rsid w:val="00B3319E"/>
    <w:rsid w:val="00B418F0"/>
    <w:rsid w:val="00B42936"/>
    <w:rsid w:val="00B96BC0"/>
    <w:rsid w:val="00BB5834"/>
    <w:rsid w:val="00BB6720"/>
    <w:rsid w:val="00BB7C4F"/>
    <w:rsid w:val="00BC3F75"/>
    <w:rsid w:val="00BE2F71"/>
    <w:rsid w:val="00C06E86"/>
    <w:rsid w:val="00C20D7B"/>
    <w:rsid w:val="00C50C97"/>
    <w:rsid w:val="00C63F9B"/>
    <w:rsid w:val="00C82D80"/>
    <w:rsid w:val="00C92A81"/>
    <w:rsid w:val="00CC2FD1"/>
    <w:rsid w:val="00CC7609"/>
    <w:rsid w:val="00CD7B71"/>
    <w:rsid w:val="00D20D75"/>
    <w:rsid w:val="00D349F2"/>
    <w:rsid w:val="00D3644D"/>
    <w:rsid w:val="00D57288"/>
    <w:rsid w:val="00D77678"/>
    <w:rsid w:val="00DC5C74"/>
    <w:rsid w:val="00DC5F21"/>
    <w:rsid w:val="00DD0711"/>
    <w:rsid w:val="00DD2516"/>
    <w:rsid w:val="00DF2365"/>
    <w:rsid w:val="00E16431"/>
    <w:rsid w:val="00E332DB"/>
    <w:rsid w:val="00E40C7A"/>
    <w:rsid w:val="00E71921"/>
    <w:rsid w:val="00E74574"/>
    <w:rsid w:val="00E82C20"/>
    <w:rsid w:val="00EA73FC"/>
    <w:rsid w:val="00EB5884"/>
    <w:rsid w:val="00EC29F5"/>
    <w:rsid w:val="00ED39F8"/>
    <w:rsid w:val="00EF3140"/>
    <w:rsid w:val="00EF7A65"/>
    <w:rsid w:val="00F2147D"/>
    <w:rsid w:val="00F65B7B"/>
    <w:rsid w:val="00F70474"/>
    <w:rsid w:val="00FB6B95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63096E-18B4-4E55-9C53-7D55C3C8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820E16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0</TotalTime>
  <Pages>1</Pages>
  <Words>61</Words>
  <Characters>298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Apr. 5, 2013 - South Carolina Legislature Online</dc:title>
  <dc:creator>%USERNAME%</dc:creator>
  <cp:lastModifiedBy>N Cumfer</cp:lastModifiedBy>
  <cp:revision>2</cp:revision>
  <dcterms:created xsi:type="dcterms:W3CDTF">2014-11-14T19:09:00Z</dcterms:created>
  <dcterms:modified xsi:type="dcterms:W3CDTF">2014-11-14T19:09:00Z</dcterms:modified>
</cp:coreProperties>
</file>