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E480B">
      <w:pPr>
        <w:jc w:val="center"/>
        <w:rPr>
          <w:b/>
        </w:rPr>
      </w:pPr>
      <w:bookmarkStart w:id="0" w:name="_GoBack"/>
      <w:bookmarkEnd w:id="0"/>
      <w:r>
        <w:rPr>
          <w:b/>
        </w:rPr>
        <w:t>Wednesday, May 8</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6E480B">
        <w:t>2</w:t>
      </w:r>
      <w:r w:rsidR="009B46FD">
        <w:t xml:space="preserve">:00 </w:t>
      </w:r>
      <w:r w:rsidR="006E480B">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35DB6" w:rsidRDefault="00435DB6" w:rsidP="00435DB6">
      <w:r>
        <w:t>The Psalmist proclaims:</w:t>
      </w:r>
    </w:p>
    <w:p w:rsidR="00435DB6" w:rsidRDefault="00435DB6" w:rsidP="00435DB6">
      <w:r>
        <w:tab/>
        <w:t xml:space="preserve">“O God, </w:t>
      </w:r>
      <w:r w:rsidR="00974072">
        <w:t>y</w:t>
      </w:r>
      <w:r>
        <w:t xml:space="preserve">ou are my God, earnestly I seek </w:t>
      </w:r>
      <w:r w:rsidR="00891225">
        <w:t>y</w:t>
      </w:r>
      <w:r>
        <w:t xml:space="preserve">ou; my soul thirsts for </w:t>
      </w:r>
      <w:r w:rsidR="00891225">
        <w:t>y</w:t>
      </w:r>
      <w:r>
        <w:t xml:space="preserve">ou, my body longs for </w:t>
      </w:r>
      <w:r w:rsidR="00891225">
        <w:t>y</w:t>
      </w:r>
      <w:r>
        <w:t>ou, in a dry and weary land where there is no water.”</w:t>
      </w:r>
      <w:r>
        <w:tab/>
      </w:r>
      <w:r>
        <w:tab/>
        <w:t>(Psalm 63:1)</w:t>
      </w:r>
    </w:p>
    <w:p w:rsidR="00435DB6" w:rsidRDefault="00435DB6" w:rsidP="00435DB6">
      <w:r>
        <w:tab/>
        <w:t>Join me as we pray:</w:t>
      </w:r>
    </w:p>
    <w:p w:rsidR="00435DB6" w:rsidRDefault="00435DB6" w:rsidP="00435DB6">
      <w:r>
        <w:tab/>
        <w:t xml:space="preserve">Glorious Lord, we fully understand that the Psalmist is speaking metaphorically here, concerned about those who are thirsting for spiritual fulfillment.  How important that message is for so many, for those who seek to draw ever closer to You, dear God.  Yet here in our State this same metaphor can also be applied to those who yearn for a better life, for a more secure future, for the fulfillment of hopes and dreams.  Lord, bless the lady and the gentlemen who serve You here in the Senate of our State.  Lead them and their staff members as they wrestle with meaningful ways to satisfy the “thirsts” of our women and men and children.  In Your loving name we pray this, dear Lord.  Amen.  </w:t>
      </w:r>
    </w:p>
    <w:p w:rsidR="00DB74A4" w:rsidRDefault="00DB74A4" w:rsidP="00C231C6">
      <w:pPr>
        <w:pStyle w:val="Header"/>
        <w:tabs>
          <w:tab w:val="clear" w:pos="8640"/>
          <w:tab w:val="left" w:pos="4320"/>
        </w:tabs>
        <w:spacing w:line="200" w:lineRule="exact"/>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C231C6">
      <w:pPr>
        <w:pStyle w:val="Header"/>
        <w:tabs>
          <w:tab w:val="clear" w:pos="8640"/>
          <w:tab w:val="left" w:pos="4320"/>
        </w:tabs>
        <w:spacing w:line="200" w:lineRule="exact"/>
      </w:pPr>
    </w:p>
    <w:p w:rsidR="0055016C" w:rsidRPr="006503DC" w:rsidRDefault="0055016C" w:rsidP="0055016C">
      <w:pPr>
        <w:jc w:val="center"/>
        <w:rPr>
          <w:b/>
        </w:rPr>
      </w:pPr>
      <w:r w:rsidRPr="006503DC">
        <w:rPr>
          <w:b/>
        </w:rPr>
        <w:t>MESSAGE FROM THE GOVERNOR</w:t>
      </w:r>
    </w:p>
    <w:p w:rsidR="0055016C" w:rsidRPr="006503DC" w:rsidRDefault="0055016C" w:rsidP="00430284">
      <w:pPr>
        <w:ind w:firstLine="216"/>
      </w:pPr>
      <w:r w:rsidRPr="006503DC">
        <w:t>The following appointments were transmitted by the Honorable Nikki Randhawa Haley:</w:t>
      </w:r>
    </w:p>
    <w:p w:rsidR="0055016C" w:rsidRPr="006503DC" w:rsidRDefault="0055016C" w:rsidP="00C231C6">
      <w:pPr>
        <w:spacing w:line="200" w:lineRule="exact"/>
        <w:ind w:firstLine="216"/>
        <w:jc w:val="left"/>
      </w:pPr>
    </w:p>
    <w:p w:rsidR="0055016C" w:rsidRPr="006503DC" w:rsidRDefault="0055016C" w:rsidP="0055016C">
      <w:pPr>
        <w:jc w:val="center"/>
        <w:rPr>
          <w:b/>
        </w:rPr>
      </w:pPr>
      <w:r w:rsidRPr="006503DC">
        <w:rPr>
          <w:b/>
        </w:rPr>
        <w:t>Statewide Appointments</w:t>
      </w:r>
    </w:p>
    <w:p w:rsidR="0055016C" w:rsidRPr="006503DC" w:rsidRDefault="0055016C" w:rsidP="0055016C">
      <w:pPr>
        <w:keepNext/>
        <w:ind w:firstLine="216"/>
        <w:rPr>
          <w:u w:val="single"/>
        </w:rPr>
      </w:pPr>
      <w:r w:rsidRPr="006503DC">
        <w:rPr>
          <w:u w:val="single"/>
        </w:rPr>
        <w:t>Initial Appointment, South Carolina State Board of Examiners in Speech Pathology and Audiology, with the term to commence June 1, 2010, and to expire June 1, 2014</w:t>
      </w:r>
    </w:p>
    <w:p w:rsidR="0055016C" w:rsidRPr="006503DC" w:rsidRDefault="0055016C" w:rsidP="0055016C">
      <w:pPr>
        <w:keepNext/>
        <w:ind w:firstLine="216"/>
        <w:rPr>
          <w:u w:val="single"/>
        </w:rPr>
      </w:pPr>
      <w:r w:rsidRPr="006503DC">
        <w:rPr>
          <w:u w:val="single"/>
        </w:rPr>
        <w:t>Audiologist:</w:t>
      </w:r>
    </w:p>
    <w:p w:rsidR="0055016C" w:rsidRDefault="0055016C" w:rsidP="0055016C">
      <w:r>
        <w:tab/>
        <w:t>Kelly A. Long, 116 South Shields Rd., Columbia, SC 29223</w:t>
      </w:r>
      <w:r w:rsidRPr="006503DC">
        <w:rPr>
          <w:i/>
        </w:rPr>
        <w:t xml:space="preserve"> VICE </w:t>
      </w:r>
      <w:r w:rsidRPr="006503DC">
        <w:t>Alan Smith</w:t>
      </w:r>
    </w:p>
    <w:p w:rsidR="0055016C" w:rsidRDefault="0055016C" w:rsidP="00C231C6">
      <w:pPr>
        <w:spacing w:line="200" w:lineRule="exact"/>
      </w:pPr>
    </w:p>
    <w:p w:rsidR="0055016C" w:rsidRDefault="0055016C" w:rsidP="0055016C">
      <w:pPr>
        <w:ind w:firstLine="216"/>
      </w:pPr>
      <w:r>
        <w:t>Referred to the Committee on Medical Affairs.</w:t>
      </w:r>
    </w:p>
    <w:p w:rsidR="0055016C" w:rsidRPr="006503DC" w:rsidRDefault="0055016C" w:rsidP="0055016C">
      <w:pPr>
        <w:keepNext/>
        <w:ind w:firstLine="216"/>
        <w:rPr>
          <w:u w:val="single"/>
        </w:rPr>
      </w:pPr>
      <w:r w:rsidRPr="006503DC">
        <w:rPr>
          <w:u w:val="single"/>
        </w:rPr>
        <w:lastRenderedPageBreak/>
        <w:t>Initial Appointment, South Carolina State Board of Examiners in Speech Pathology and Audiology, with the term to commence June 1, 2010, and to expire June 1, 2014</w:t>
      </w:r>
    </w:p>
    <w:p w:rsidR="0055016C" w:rsidRPr="006503DC" w:rsidRDefault="0055016C" w:rsidP="0055016C">
      <w:pPr>
        <w:keepNext/>
        <w:ind w:firstLine="216"/>
        <w:rPr>
          <w:u w:val="single"/>
        </w:rPr>
      </w:pPr>
      <w:r w:rsidRPr="006503DC">
        <w:rPr>
          <w:u w:val="single"/>
        </w:rPr>
        <w:t>Pathologist:</w:t>
      </w:r>
    </w:p>
    <w:p w:rsidR="0055016C" w:rsidRDefault="0055016C" w:rsidP="0055016C">
      <w:r>
        <w:tab/>
        <w:t>Tanya T. Wilson, 521 Woodlock Lane, Columbia, SC 29229</w:t>
      </w:r>
      <w:r w:rsidRPr="006503DC">
        <w:rPr>
          <w:i/>
        </w:rPr>
        <w:t xml:space="preserve"> VICE </w:t>
      </w:r>
      <w:r w:rsidRPr="006503DC">
        <w:t>Sarah Hamrick</w:t>
      </w:r>
    </w:p>
    <w:p w:rsidR="0055016C" w:rsidRDefault="0055016C" w:rsidP="0055016C"/>
    <w:p w:rsidR="0055016C" w:rsidRDefault="0055016C" w:rsidP="0055016C">
      <w:pPr>
        <w:ind w:firstLine="216"/>
      </w:pPr>
      <w:r>
        <w:t>Referred to the Committee on Medical Affairs.</w:t>
      </w:r>
    </w:p>
    <w:p w:rsidR="0055016C" w:rsidRDefault="0055016C" w:rsidP="0055016C">
      <w:pPr>
        <w:ind w:firstLine="216"/>
      </w:pPr>
    </w:p>
    <w:p w:rsidR="0055016C" w:rsidRPr="006503DC" w:rsidRDefault="0055016C" w:rsidP="0055016C">
      <w:pPr>
        <w:jc w:val="center"/>
        <w:rPr>
          <w:b/>
        </w:rPr>
      </w:pPr>
      <w:r w:rsidRPr="006503DC">
        <w:rPr>
          <w:b/>
        </w:rPr>
        <w:t>Local Appointment</w:t>
      </w:r>
    </w:p>
    <w:p w:rsidR="0055016C" w:rsidRPr="006503DC" w:rsidRDefault="0055016C" w:rsidP="0055016C">
      <w:pPr>
        <w:keepNext/>
        <w:ind w:firstLine="216"/>
        <w:rPr>
          <w:u w:val="single"/>
        </w:rPr>
      </w:pPr>
      <w:r w:rsidRPr="006503DC">
        <w:rPr>
          <w:u w:val="single"/>
        </w:rPr>
        <w:t>Initial Appointment, Kershaw County Magistrate, with the term to commence April 30, 2011, and to expire April 30, 2015</w:t>
      </w:r>
    </w:p>
    <w:p w:rsidR="0055016C" w:rsidRDefault="0055016C" w:rsidP="0055016C">
      <w:r>
        <w:tab/>
        <w:t>James E. Davis, 531 Community Center Road, Camden, SC 29020</w:t>
      </w:r>
      <w:r w:rsidRPr="006503DC">
        <w:rPr>
          <w:i/>
        </w:rPr>
        <w:t xml:space="preserve"> VICE </w:t>
      </w:r>
      <w:r w:rsidRPr="006503DC">
        <w:t>New Position</w:t>
      </w:r>
      <w:r>
        <w:t>.</w:t>
      </w:r>
    </w:p>
    <w:p w:rsidR="0055016C" w:rsidRDefault="0055016C" w:rsidP="0055016C"/>
    <w:p w:rsidR="00B11447" w:rsidRPr="00B11447" w:rsidRDefault="00B11447" w:rsidP="00B11447">
      <w:pPr>
        <w:pStyle w:val="Header"/>
        <w:tabs>
          <w:tab w:val="clear" w:pos="8640"/>
          <w:tab w:val="left" w:pos="4320"/>
        </w:tabs>
        <w:jc w:val="center"/>
      </w:pPr>
      <w:r>
        <w:rPr>
          <w:b/>
        </w:rPr>
        <w:t>Doctor of the Day</w:t>
      </w:r>
    </w:p>
    <w:p w:rsidR="00B11447" w:rsidRDefault="00B11447">
      <w:pPr>
        <w:pStyle w:val="Header"/>
        <w:tabs>
          <w:tab w:val="clear" w:pos="8640"/>
          <w:tab w:val="left" w:pos="4320"/>
        </w:tabs>
      </w:pPr>
      <w:r>
        <w:tab/>
        <w:t>Senator CAMPSEN introduced Dr. Greg Barabell of Charleston, S.C., Doctor of the Day</w:t>
      </w:r>
      <w:r w:rsidR="00E62A3C">
        <w:t>, Medical Director for Select Health of S.C</w:t>
      </w:r>
      <w:r>
        <w:t>.</w:t>
      </w:r>
    </w:p>
    <w:p w:rsidR="00B11447" w:rsidRDefault="00B11447">
      <w:pPr>
        <w:pStyle w:val="Header"/>
        <w:tabs>
          <w:tab w:val="clear" w:pos="8640"/>
          <w:tab w:val="left" w:pos="4320"/>
        </w:tabs>
      </w:pPr>
    </w:p>
    <w:p w:rsidR="00DE3196" w:rsidRPr="00DE3196" w:rsidRDefault="00DE3196" w:rsidP="00DE3196">
      <w:pPr>
        <w:pStyle w:val="Header"/>
        <w:tabs>
          <w:tab w:val="clear" w:pos="8640"/>
          <w:tab w:val="left" w:pos="4320"/>
        </w:tabs>
        <w:jc w:val="center"/>
      </w:pPr>
      <w:r>
        <w:rPr>
          <w:b/>
        </w:rPr>
        <w:t>Leave of Absence</w:t>
      </w:r>
    </w:p>
    <w:p w:rsidR="00DE3196" w:rsidRDefault="00DE3196">
      <w:pPr>
        <w:pStyle w:val="Header"/>
        <w:tabs>
          <w:tab w:val="clear" w:pos="8640"/>
          <w:tab w:val="left" w:pos="4320"/>
        </w:tabs>
      </w:pPr>
      <w:r>
        <w:tab/>
        <w:t>On motion of Senator BRYANT, at 2:05 P.M., Senator VERDIN was granted a leave of absence for today.</w:t>
      </w:r>
    </w:p>
    <w:p w:rsidR="00DE3196" w:rsidRDefault="00DE3196">
      <w:pPr>
        <w:pStyle w:val="Header"/>
        <w:tabs>
          <w:tab w:val="clear" w:pos="8640"/>
          <w:tab w:val="left" w:pos="4320"/>
        </w:tabs>
      </w:pPr>
    </w:p>
    <w:p w:rsidR="007B430A" w:rsidRPr="004723A9" w:rsidRDefault="007B430A" w:rsidP="007B430A">
      <w:pPr>
        <w:jc w:val="center"/>
      </w:pPr>
      <w:r>
        <w:rPr>
          <w:b/>
        </w:rPr>
        <w:t>Expression of Personal Interest</w:t>
      </w:r>
    </w:p>
    <w:p w:rsidR="007B430A" w:rsidRDefault="007B430A" w:rsidP="007B430A">
      <w:r>
        <w:tab/>
        <w:t>Senator CLEARY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E3196">
        <w:t xml:space="preserve"> </w:t>
      </w:r>
      <w:r w:rsidR="007B430A">
        <w:t>CAMPBELL</w:t>
      </w:r>
      <w:r>
        <w:t xml:space="preserve"> rose for an Expression of Personal Interest.</w:t>
      </w:r>
    </w:p>
    <w:p w:rsidR="00DB74A4" w:rsidRDefault="00DB74A4">
      <w:pPr>
        <w:pStyle w:val="Header"/>
        <w:tabs>
          <w:tab w:val="clear" w:pos="8640"/>
          <w:tab w:val="left" w:pos="4320"/>
        </w:tabs>
      </w:pPr>
    </w:p>
    <w:p w:rsidR="00DB74A4" w:rsidRDefault="00AB62E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AB62EB">
        <w:rPr>
          <w:bCs/>
        </w:rPr>
        <w:t xml:space="preserve"> was added to the respective Bill</w:t>
      </w:r>
      <w:r>
        <w:rPr>
          <w:bCs/>
        </w:rPr>
        <w:t>:</w:t>
      </w:r>
    </w:p>
    <w:p w:rsidR="00DB74A4" w:rsidRDefault="0055016C">
      <w:pPr>
        <w:pStyle w:val="Header"/>
        <w:tabs>
          <w:tab w:val="clear" w:pos="8640"/>
          <w:tab w:val="left" w:pos="4320"/>
        </w:tabs>
      </w:pPr>
      <w:r>
        <w:t>S. 237</w:t>
      </w:r>
      <w:r>
        <w:tab/>
      </w:r>
      <w:r>
        <w:tab/>
        <w:t>Sen. McElveen</w:t>
      </w:r>
    </w:p>
    <w:p w:rsidR="00DB74A4" w:rsidRDefault="00DB74A4">
      <w:pPr>
        <w:pStyle w:val="Header"/>
        <w:tabs>
          <w:tab w:val="clear" w:pos="8640"/>
          <w:tab w:val="left" w:pos="4320"/>
        </w:tabs>
      </w:pPr>
    </w:p>
    <w:p w:rsidR="0055016C" w:rsidRDefault="0055016C" w:rsidP="0055016C">
      <w:pPr>
        <w:pStyle w:val="Header"/>
        <w:tabs>
          <w:tab w:val="clear" w:pos="8640"/>
          <w:tab w:val="left" w:pos="4320"/>
        </w:tabs>
        <w:jc w:val="center"/>
        <w:rPr>
          <w:b/>
          <w:bCs/>
        </w:rPr>
      </w:pPr>
      <w:r>
        <w:rPr>
          <w:b/>
          <w:bCs/>
        </w:rPr>
        <w:t>CO-SPONSOR REMOVED</w:t>
      </w:r>
    </w:p>
    <w:p w:rsidR="0055016C" w:rsidRDefault="0055016C" w:rsidP="0055016C">
      <w:pPr>
        <w:pStyle w:val="Header"/>
        <w:tabs>
          <w:tab w:val="clear" w:pos="8640"/>
          <w:tab w:val="left" w:pos="4320"/>
        </w:tabs>
        <w:rPr>
          <w:bCs/>
        </w:rPr>
      </w:pPr>
      <w:r>
        <w:rPr>
          <w:b/>
          <w:bCs/>
        </w:rPr>
        <w:tab/>
      </w:r>
      <w:r>
        <w:rPr>
          <w:bCs/>
        </w:rPr>
        <w:t>The following co-sponsor was removed from the respective Bill:</w:t>
      </w:r>
    </w:p>
    <w:p w:rsidR="0055016C" w:rsidRDefault="0055016C" w:rsidP="0055016C">
      <w:pPr>
        <w:pStyle w:val="Header"/>
        <w:tabs>
          <w:tab w:val="clear" w:pos="8640"/>
          <w:tab w:val="left" w:pos="4320"/>
        </w:tabs>
        <w:rPr>
          <w:bCs/>
        </w:rPr>
      </w:pPr>
      <w:r>
        <w:rPr>
          <w:bCs/>
        </w:rPr>
        <w:t>S. 618</w:t>
      </w:r>
      <w:r>
        <w:rPr>
          <w:bCs/>
        </w:rPr>
        <w:tab/>
      </w:r>
      <w:r>
        <w:rPr>
          <w:bCs/>
        </w:rPr>
        <w:tab/>
        <w:t>Sen. Grooms</w:t>
      </w:r>
    </w:p>
    <w:p w:rsidR="0055016C" w:rsidRDefault="0055016C" w:rsidP="0055016C">
      <w:pPr>
        <w:pStyle w:val="Header"/>
        <w:tabs>
          <w:tab w:val="clear" w:pos="8640"/>
          <w:tab w:val="left" w:pos="4320"/>
        </w:tabs>
        <w:rPr>
          <w:bCs/>
        </w:rPr>
      </w:pPr>
    </w:p>
    <w:p w:rsidR="0055016C" w:rsidRDefault="0055016C" w:rsidP="00430284">
      <w:pPr>
        <w:keepNext/>
        <w:jc w:val="center"/>
        <w:rPr>
          <w:b/>
        </w:rPr>
      </w:pPr>
      <w:r>
        <w:rPr>
          <w:b/>
        </w:rPr>
        <w:t>RECALLED</w:t>
      </w:r>
    </w:p>
    <w:p w:rsidR="0055016C" w:rsidRPr="00E30F17" w:rsidRDefault="0055016C" w:rsidP="00430284">
      <w:pPr>
        <w:keepNext/>
        <w:suppressAutoHyphens/>
        <w:outlineLvl w:val="0"/>
      </w:pPr>
      <w:r>
        <w:t xml:space="preserve"> </w:t>
      </w:r>
      <w:r>
        <w:tab/>
      </w:r>
      <w:r w:rsidRPr="00E30F17">
        <w:t>S. 642</w:t>
      </w:r>
      <w:r w:rsidR="006F29FD" w:rsidRPr="00E30F17">
        <w:fldChar w:fldCharType="begin"/>
      </w:r>
      <w:r w:rsidRPr="00E30F17">
        <w:instrText xml:space="preserve"> XE "S. 642" \b </w:instrText>
      </w:r>
      <w:r w:rsidR="006F29FD" w:rsidRPr="00E30F17">
        <w:fldChar w:fldCharType="end"/>
      </w:r>
      <w:r w:rsidRPr="00E30F17">
        <w:t xml:space="preserve"> -- Senator Cleary:  </w:t>
      </w:r>
      <w:r w:rsidRPr="00E30F17">
        <w:rPr>
          <w:szCs w:val="30"/>
        </w:rPr>
        <w:t xml:space="preserve">A CONCURRENT RESOLUTION </w:t>
      </w:r>
      <w:r w:rsidR="00430284">
        <w:t>TO ENCOURAGE SCHOOL</w:t>
      </w:r>
      <w:r w:rsidRPr="00E30F17">
        <w:t xml:space="preserve"> DISTRICTS IN THIS STATE TO AVAIL THEMSELVES OF ALL AVAILABLE ENERGY EFFICIENCY </w:t>
      </w:r>
      <w:r w:rsidRPr="00E30F17">
        <w:lastRenderedPageBreak/>
        <w:t>INCENTIVES AND REBATES PROVIDED BY THEIR LOCAL UTILITIES.</w:t>
      </w:r>
    </w:p>
    <w:p w:rsidR="0055016C" w:rsidRPr="00DD2B97" w:rsidRDefault="0055016C" w:rsidP="0055016C">
      <w:r w:rsidRPr="00DD2B97">
        <w:tab/>
        <w:t xml:space="preserve">Senator </w:t>
      </w:r>
      <w:r>
        <w:t>HAYES</w:t>
      </w:r>
      <w:r w:rsidRPr="00DD2B97">
        <w:t xml:space="preserve"> asked unanimous consent to make a motion to recall the </w:t>
      </w:r>
      <w:r w:rsidR="00430284">
        <w:t>Resolution</w:t>
      </w:r>
      <w:r w:rsidRPr="00DD2B97">
        <w:t xml:space="preserve"> from the Committee on </w:t>
      </w:r>
      <w:r>
        <w:t>Education</w:t>
      </w:r>
      <w:r w:rsidRPr="00DD2B97">
        <w:t>.</w:t>
      </w:r>
    </w:p>
    <w:p w:rsidR="0055016C" w:rsidRPr="00DD2B97" w:rsidRDefault="0055016C" w:rsidP="0055016C">
      <w:r w:rsidRPr="00DD2B97">
        <w:tab/>
      </w:r>
    </w:p>
    <w:p w:rsidR="0055016C" w:rsidRPr="00DD2B97" w:rsidRDefault="0055016C" w:rsidP="0055016C">
      <w:r w:rsidRPr="00DD2B97">
        <w:tab/>
        <w:t xml:space="preserve">The </w:t>
      </w:r>
      <w:r w:rsidR="00430284">
        <w:t>Concurrent Resolution</w:t>
      </w:r>
      <w:r w:rsidRPr="00DD2B97">
        <w:t xml:space="preserve"> was recalled from the Committee on </w:t>
      </w:r>
      <w:r>
        <w:t>Education</w:t>
      </w:r>
      <w:r w:rsidRPr="00DD2B97">
        <w:t xml:space="preserve">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36355" w:rsidRDefault="00C36355" w:rsidP="00C36355"/>
    <w:p w:rsidR="00C36355" w:rsidRDefault="00C36355" w:rsidP="00C36355">
      <w:r>
        <w:tab/>
        <w:t>S. 687</w:t>
      </w:r>
      <w:r w:rsidR="006F29FD">
        <w:fldChar w:fldCharType="begin"/>
      </w:r>
      <w:r>
        <w:instrText xml:space="preserve"> XE "</w:instrText>
      </w:r>
      <w:r>
        <w:tab/>
        <w:instrText>S. 687" \b</w:instrText>
      </w:r>
      <w:r w:rsidR="006F29FD">
        <w:fldChar w:fldCharType="end"/>
      </w:r>
      <w:r>
        <w:t xml:space="preserve"> -- Senator L. Martin:  A BILL TO AMEND CHAPTER 15, TITLE 63, SOUTH CAROLINA CODE OF LAWS, 1976, RELATING TO CHILD CUSTODY AND VISITATION, TO ENACT THE </w:t>
      </w:r>
      <w:r w:rsidR="00692ED6">
        <w:t>“SOUTH CAROLINA BLIND PERSON’</w:t>
      </w:r>
      <w:r>
        <w:t>S RIGHT TO PARENT ACT</w:t>
      </w:r>
      <w:r w:rsidR="00692ED6">
        <w:t>”</w:t>
      </w:r>
      <w:r>
        <w: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C36355" w:rsidRDefault="00C36355" w:rsidP="00C36355">
      <w:r>
        <w:t>l:\s-jud\bills\l. martin\jud0064.ba.docx</w:t>
      </w:r>
    </w:p>
    <w:p w:rsidR="00C36355" w:rsidRDefault="00C36355" w:rsidP="00C36355">
      <w:r>
        <w:tab/>
        <w:t>Read the first time and referred to the Committee on Judiciary.</w:t>
      </w:r>
    </w:p>
    <w:p w:rsidR="00C36355" w:rsidRDefault="00C36355" w:rsidP="00C36355"/>
    <w:p w:rsidR="00C36355" w:rsidRDefault="00C36355" w:rsidP="00C36355">
      <w:r>
        <w:tab/>
        <w:t>S. 688</w:t>
      </w:r>
      <w:r w:rsidR="006F29FD">
        <w:fldChar w:fldCharType="begin"/>
      </w:r>
      <w:r>
        <w:instrText xml:space="preserve"> XE "</w:instrText>
      </w:r>
      <w:r>
        <w:tab/>
        <w:instrText>S. 688" \b</w:instrText>
      </w:r>
      <w:r w:rsidR="006F29FD">
        <w:fldChar w:fldCharType="end"/>
      </w:r>
      <w:r>
        <w:t xml:space="preserve"> -- Senator Pinckney:  A SENATE RESOLUTION TO WELCOME THE RIGHT REVEREND DR. RICHARD FRANKLIN NORRIS, THE 116TH CONSECRATED BISHOP OF THE AFRICAN METHODIST EPISCOPAL CHURCH, AND HIS BELOVED WIFE, MOTHER MARY ANN NORRIS, TO SOUTH CAROLINA AND TO HONOR THEM FOR THEIR LONG AND DEDICATED SERVICE TO THE AFRICAN METHODIST EPISCOPAL CHURCH.</w:t>
      </w:r>
    </w:p>
    <w:p w:rsidR="00C36355" w:rsidRDefault="00C36355" w:rsidP="00C36355">
      <w:r>
        <w:t>l:\council\bills\gm\29742sd13.docx</w:t>
      </w:r>
    </w:p>
    <w:p w:rsidR="00C36355" w:rsidRDefault="00C36355" w:rsidP="00C36355">
      <w:r>
        <w:tab/>
        <w:t>The Senate Resolution was adopted.</w:t>
      </w:r>
    </w:p>
    <w:p w:rsidR="001B0368" w:rsidRDefault="001B0368" w:rsidP="00C36355"/>
    <w:p w:rsidR="00DB74A4" w:rsidRDefault="000A7610" w:rsidP="001B0368">
      <w:pPr>
        <w:pStyle w:val="Header"/>
        <w:keepNext/>
        <w:tabs>
          <w:tab w:val="clear" w:pos="8640"/>
          <w:tab w:val="left" w:pos="4320"/>
        </w:tabs>
        <w:jc w:val="center"/>
        <w:rPr>
          <w:b/>
        </w:rPr>
      </w:pPr>
      <w:r>
        <w:rPr>
          <w:b/>
        </w:rPr>
        <w:t>REPORTS OF STANDING COMMITTEES</w:t>
      </w:r>
    </w:p>
    <w:p w:rsidR="00AF4864" w:rsidRPr="00AF4864" w:rsidRDefault="00AF4864" w:rsidP="001B0368">
      <w:pPr>
        <w:pStyle w:val="Header"/>
        <w:keepNext/>
        <w:tabs>
          <w:tab w:val="clear" w:pos="8640"/>
          <w:tab w:val="left" w:pos="4320"/>
        </w:tabs>
      </w:pPr>
      <w:r>
        <w:rPr>
          <w:b/>
        </w:rPr>
        <w:tab/>
      </w:r>
      <w:r w:rsidRPr="00AF4864">
        <w:t>Senator FAIR from the Committee on Corrections and Penology submitted a favorable with amendment report on:</w:t>
      </w:r>
    </w:p>
    <w:p w:rsidR="00AF4864" w:rsidRPr="00FF2ADD" w:rsidRDefault="00AF4864" w:rsidP="001B0368">
      <w:pPr>
        <w:keepNext/>
        <w:suppressAutoHyphens/>
      </w:pPr>
      <w:r>
        <w:tab/>
      </w:r>
      <w:r w:rsidRPr="00FF2ADD">
        <w:t>S. 509</w:t>
      </w:r>
      <w:r w:rsidR="006F29FD" w:rsidRPr="00FF2ADD">
        <w:fldChar w:fldCharType="begin"/>
      </w:r>
      <w:r w:rsidRPr="00FF2ADD">
        <w:instrText xml:space="preserve"> XE "S. 509" \b </w:instrText>
      </w:r>
      <w:r w:rsidR="006F29FD"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AF4864" w:rsidRDefault="00AF4864" w:rsidP="00AF4864">
      <w:pPr>
        <w:pStyle w:val="Header"/>
        <w:tabs>
          <w:tab w:val="clear" w:pos="8640"/>
          <w:tab w:val="left" w:pos="4320"/>
        </w:tabs>
      </w:pPr>
      <w:r>
        <w:tab/>
        <w:t>Ordered for consideration tomorrow.</w:t>
      </w:r>
    </w:p>
    <w:p w:rsidR="00AF4864" w:rsidRDefault="00AF4864" w:rsidP="00AF4864">
      <w:pPr>
        <w:pStyle w:val="Header"/>
        <w:tabs>
          <w:tab w:val="clear" w:pos="8640"/>
          <w:tab w:val="left" w:pos="4320"/>
        </w:tabs>
      </w:pPr>
    </w:p>
    <w:p w:rsidR="0052266D" w:rsidRDefault="0052266D" w:rsidP="00AF4864">
      <w:pPr>
        <w:pStyle w:val="Header"/>
        <w:tabs>
          <w:tab w:val="clear" w:pos="8640"/>
          <w:tab w:val="left" w:pos="4320"/>
        </w:tabs>
      </w:pPr>
      <w:r>
        <w:tab/>
        <w:t>Senator CAMPSEN from the Committee on Fish, Game and Forestry polled out S. 635 favorable:</w:t>
      </w:r>
    </w:p>
    <w:p w:rsidR="0052266D" w:rsidRPr="00D83D30" w:rsidRDefault="0052266D" w:rsidP="00652C44">
      <w:pPr>
        <w:suppressAutoHyphens/>
      </w:pPr>
      <w:r>
        <w:tab/>
      </w:r>
      <w:r w:rsidRPr="00D83D30">
        <w:t>S. 635</w:t>
      </w:r>
      <w:r w:rsidR="006F29FD" w:rsidRPr="00D83D30">
        <w:fldChar w:fldCharType="begin"/>
      </w:r>
      <w:r w:rsidRPr="00D83D30">
        <w:instrText xml:space="preserve"> XE "S. 635" \b </w:instrText>
      </w:r>
      <w:r w:rsidR="006F29FD" w:rsidRPr="00D83D30">
        <w:fldChar w:fldCharType="end"/>
      </w:r>
      <w:r w:rsidRPr="00D83D30">
        <w:t xml:space="preserve"> -- </w:t>
      </w:r>
      <w:r>
        <w:t>Senators Shealy, Campbell, Corbin, Turner, Bryant and Campsen</w:t>
      </w:r>
      <w:r w:rsidRPr="00D83D30">
        <w:t xml:space="preserve">:  </w:t>
      </w:r>
      <w:r w:rsidRPr="00D83D30">
        <w:rPr>
          <w:szCs w:val="30"/>
        </w:rPr>
        <w:t xml:space="preserve">A BILL </w:t>
      </w:r>
      <w:r w:rsidRPr="00D83D30">
        <w:t xml:space="preserve">TO AMEND CHAPTER 23, TITLE 48 OF THE 1976 CODE, RELATING TO FORESTRY, BY ADDING </w:t>
      </w:r>
      <w:r w:rsidRPr="00D83D30">
        <w:rPr>
          <w:color w:val="000000" w:themeColor="text1"/>
          <w:szCs w:val="28"/>
          <w:u w:color="000000" w:themeColor="text1"/>
        </w:rPr>
        <w:t>SECTION 48</w:t>
      </w:r>
      <w:r w:rsidRPr="00D83D30">
        <w:rPr>
          <w:color w:val="000000" w:themeColor="text1"/>
          <w:szCs w:val="28"/>
          <w:u w:color="000000" w:themeColor="text1"/>
        </w:rPr>
        <w:noBreakHyphen/>
        <w:t>23</w:t>
      </w:r>
      <w:r w:rsidRPr="00D83D30">
        <w:rPr>
          <w:color w:val="000000" w:themeColor="text1"/>
          <w:szCs w:val="28"/>
          <w:u w:color="000000" w:themeColor="text1"/>
        </w:rPr>
        <w:noBreakHyphen/>
        <w:t xml:space="preserve">300, TO PROVIDE THAT </w:t>
      </w:r>
      <w:r w:rsidRPr="00D83D30">
        <w:rPr>
          <w:rFonts w:eastAsia="Calibri"/>
          <w:color w:val="000000" w:themeColor="text1"/>
          <w:szCs w:val="28"/>
          <w:u w:color="000000" w:themeColor="text1"/>
        </w:rPr>
        <w:t xml:space="preserve">A MAJOR FACILITY PROJECT REQUESTING </w:t>
      </w:r>
      <w:r w:rsidRPr="00D83D30">
        <w:rPr>
          <w:color w:val="000000" w:themeColor="text1"/>
          <w:szCs w:val="28"/>
          <w:u w:color="000000" w:themeColor="text1"/>
        </w:rPr>
        <w:t xml:space="preserve">THIRD-PARTY </w:t>
      </w:r>
      <w:r w:rsidRPr="00D83D30">
        <w:rPr>
          <w:rFonts w:eastAsia="Calibri"/>
          <w:color w:val="000000" w:themeColor="text1"/>
          <w:szCs w:val="28"/>
          <w:u w:color="000000" w:themeColor="text1"/>
        </w:rPr>
        <w:t xml:space="preserve">CERTIFICATION SHALL NOT BE ALLOWED TO SEEK A RATING POINT THAT WOULD DISCRIMINATE AGAINST WOOD PRODUCTS </w:t>
      </w:r>
      <w:r w:rsidRPr="00D83D30">
        <w:rPr>
          <w:color w:val="000000" w:themeColor="text1"/>
          <w:szCs w:val="28"/>
          <w:u w:color="000000" w:themeColor="text1"/>
        </w:rPr>
        <w:t>OF THIS STATE</w:t>
      </w:r>
      <w:r w:rsidRPr="00D83D30">
        <w:rPr>
          <w:rFonts w:eastAsia="Calibri"/>
          <w:color w:val="000000" w:themeColor="text1"/>
          <w:szCs w:val="28"/>
          <w:u w:color="000000" w:themeColor="text1"/>
        </w:rPr>
        <w:t xml:space="preserve"> DERIVED FROM FOREST LANDS CERTIFIED BY THE SUSTAINABLE FORESTRY INITIATIVE OR</w:t>
      </w:r>
      <w:r w:rsidRPr="00D83D30">
        <w:rPr>
          <w:color w:val="000000" w:themeColor="text1"/>
          <w:szCs w:val="28"/>
          <w:u w:color="000000" w:themeColor="text1"/>
        </w:rPr>
        <w:t xml:space="preserve"> THE AMERICAN TREE FARM SYSTEM.</w:t>
      </w:r>
    </w:p>
    <w:p w:rsidR="0052266D" w:rsidRDefault="0052266D" w:rsidP="00AF4864">
      <w:pPr>
        <w:pStyle w:val="Header"/>
        <w:tabs>
          <w:tab w:val="clear" w:pos="8640"/>
          <w:tab w:val="left" w:pos="4320"/>
        </w:tabs>
      </w:pPr>
    </w:p>
    <w:p w:rsidR="0052266D" w:rsidRDefault="0052266D" w:rsidP="0052266D">
      <w:pPr>
        <w:pStyle w:val="Header"/>
        <w:tabs>
          <w:tab w:val="clear" w:pos="8640"/>
          <w:tab w:val="left" w:pos="4320"/>
        </w:tabs>
        <w:jc w:val="center"/>
        <w:rPr>
          <w:b/>
        </w:rPr>
      </w:pPr>
      <w:r>
        <w:rPr>
          <w:b/>
        </w:rPr>
        <w:t>Poll of the Fish, Game and Forestry Committee</w:t>
      </w:r>
    </w:p>
    <w:p w:rsidR="0052266D" w:rsidRDefault="0052266D" w:rsidP="0052266D">
      <w:pPr>
        <w:pStyle w:val="Header"/>
        <w:tabs>
          <w:tab w:val="clear" w:pos="8640"/>
          <w:tab w:val="left" w:pos="4320"/>
        </w:tabs>
        <w:jc w:val="center"/>
      </w:pPr>
      <w:r>
        <w:rPr>
          <w:b/>
        </w:rPr>
        <w:t>Polled 17; Ayes 17; Nays 0; Not Voting 0</w:t>
      </w:r>
    </w:p>
    <w:p w:rsidR="0052266D" w:rsidRDefault="0052266D" w:rsidP="0052266D">
      <w:pPr>
        <w:pStyle w:val="Header"/>
        <w:tabs>
          <w:tab w:val="clear" w:pos="8640"/>
          <w:tab w:val="left" w:pos="4320"/>
        </w:tabs>
        <w:jc w:val="center"/>
      </w:pPr>
    </w:p>
    <w:p w:rsidR="0052266D" w:rsidRPr="0052266D" w:rsidRDefault="0052266D" w:rsidP="0052266D">
      <w:pPr>
        <w:pStyle w:val="Header"/>
        <w:tabs>
          <w:tab w:val="clear" w:pos="8640"/>
          <w:tab w:val="left" w:pos="4320"/>
        </w:tabs>
        <w:jc w:val="center"/>
      </w:pPr>
      <w:r>
        <w:rPr>
          <w:b/>
        </w:rPr>
        <w:t>AYES</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McGill</w:t>
      </w:r>
      <w:r>
        <w:tab/>
        <w:t>Hutto</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Williams</w:t>
      </w:r>
      <w:r>
        <w:tab/>
        <w:t>Sheheen</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Gregory</w:t>
      </w:r>
      <w:r>
        <w:tab/>
        <w:t>Bennett</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b/>
      </w:r>
    </w:p>
    <w:p w:rsidR="0052266D" w:rsidRP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52266D" w:rsidRP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266D" w:rsidRP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2266D" w:rsidRDefault="0052266D" w:rsidP="005226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266D" w:rsidRDefault="0052266D" w:rsidP="0052266D">
      <w:pPr>
        <w:pStyle w:val="Header"/>
        <w:tabs>
          <w:tab w:val="clear" w:pos="8640"/>
          <w:tab w:val="left" w:pos="4320"/>
        </w:tabs>
      </w:pPr>
      <w:r>
        <w:tab/>
        <w:t>Ordered for consideration tomorrow.</w:t>
      </w:r>
    </w:p>
    <w:p w:rsidR="0052266D" w:rsidRDefault="0052266D" w:rsidP="00AF4864">
      <w:pPr>
        <w:pStyle w:val="Header"/>
        <w:tabs>
          <w:tab w:val="clear" w:pos="8640"/>
          <w:tab w:val="left" w:pos="4320"/>
        </w:tabs>
      </w:pPr>
    </w:p>
    <w:p w:rsidR="00DB5F33" w:rsidRDefault="00DB5F33" w:rsidP="00AF4864">
      <w:pPr>
        <w:pStyle w:val="Header"/>
        <w:tabs>
          <w:tab w:val="clear" w:pos="8640"/>
          <w:tab w:val="left" w:pos="4320"/>
        </w:tabs>
      </w:pPr>
      <w:r>
        <w:tab/>
        <w:t>Senator LEATHERMAN from the Committee on Finance submitted a favorable with amendment report on:</w:t>
      </w:r>
    </w:p>
    <w:p w:rsidR="00DB5F33" w:rsidRPr="00A8390F" w:rsidRDefault="00DB5F33" w:rsidP="00DB5F33">
      <w:pPr>
        <w:suppressAutoHyphens/>
        <w:outlineLvl w:val="0"/>
      </w:pPr>
      <w:r>
        <w:tab/>
      </w:r>
      <w:r w:rsidRPr="00A8390F">
        <w:t>H. 3710</w:t>
      </w:r>
      <w:r w:rsidR="006F29FD" w:rsidRPr="00A8390F">
        <w:fldChar w:fldCharType="begin"/>
      </w:r>
      <w:r w:rsidRPr="00A8390F">
        <w:instrText xml:space="preserve"> XE "H. 3710" \b </w:instrText>
      </w:r>
      <w:r w:rsidR="006F29FD" w:rsidRPr="00A8390F">
        <w:fldChar w:fldCharType="end"/>
      </w:r>
      <w:r w:rsidRPr="00A8390F">
        <w:t xml:space="preserve"> -- Ways and Means Committee:  </w:t>
      </w:r>
      <w:r w:rsidRPr="00A8390F">
        <w:rPr>
          <w:szCs w:val="30"/>
        </w:rPr>
        <w:t xml:space="preserve">A BILL </w:t>
      </w:r>
      <w:r w:rsidRPr="00A8390F">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DB5F33" w:rsidRDefault="00DB5F33" w:rsidP="00AF4864">
      <w:pPr>
        <w:pStyle w:val="Header"/>
        <w:tabs>
          <w:tab w:val="clear" w:pos="8640"/>
          <w:tab w:val="left" w:pos="4320"/>
        </w:tabs>
      </w:pPr>
      <w:r>
        <w:tab/>
        <w:t>Ordered for consideration tomorrow.</w:t>
      </w:r>
    </w:p>
    <w:p w:rsidR="00DB5F33" w:rsidRDefault="00DB5F33" w:rsidP="00AF4864">
      <w:pPr>
        <w:pStyle w:val="Header"/>
        <w:tabs>
          <w:tab w:val="clear" w:pos="8640"/>
          <w:tab w:val="left" w:pos="4320"/>
        </w:tabs>
      </w:pPr>
    </w:p>
    <w:p w:rsidR="00B22563" w:rsidRPr="00FB2393" w:rsidRDefault="00B22563" w:rsidP="00B22563">
      <w:pPr>
        <w:jc w:val="center"/>
        <w:rPr>
          <w:b/>
        </w:rPr>
      </w:pPr>
      <w:r w:rsidRPr="00FB2393">
        <w:rPr>
          <w:b/>
        </w:rPr>
        <w:t>Status Report from the Chairman of</w:t>
      </w:r>
    </w:p>
    <w:p w:rsidR="00B22563" w:rsidRPr="00FB2393" w:rsidRDefault="00B22563" w:rsidP="00B22563">
      <w:pPr>
        <w:jc w:val="center"/>
        <w:rPr>
          <w:b/>
        </w:rPr>
      </w:pPr>
      <w:r w:rsidRPr="00FB2393">
        <w:rPr>
          <w:b/>
        </w:rPr>
        <w:t>the Senate Finance Committee</w:t>
      </w:r>
    </w:p>
    <w:p w:rsidR="00B22563" w:rsidRDefault="00B22563" w:rsidP="00B22563">
      <w:r>
        <w:tab/>
        <w:t>Senator LEATHERMAN, Chairman of the Committee on Finance, was recognized to address the Senate regarding the status of the General Appropriations Bill.</w:t>
      </w:r>
    </w:p>
    <w:p w:rsidR="00B22563" w:rsidRDefault="00B22563" w:rsidP="00B22563"/>
    <w:p w:rsidR="00B22563" w:rsidRPr="003F733D" w:rsidRDefault="00B22563" w:rsidP="00B22563">
      <w:pPr>
        <w:jc w:val="center"/>
      </w:pPr>
      <w:r>
        <w:rPr>
          <w:b/>
        </w:rPr>
        <w:t>Parliamentary Inquiry</w:t>
      </w:r>
    </w:p>
    <w:p w:rsidR="00B22563" w:rsidRDefault="00B22563" w:rsidP="00B22563">
      <w:r>
        <w:tab/>
        <w:t>Senator SHANE MARTIN made a Parliamentary Inquiry as to when the 72-hours will commence before the Bill can be taken up for consideration.</w:t>
      </w:r>
    </w:p>
    <w:p w:rsidR="00B22563" w:rsidRDefault="00436219" w:rsidP="00B22563">
      <w:r>
        <w:tab/>
        <w:t>The PRESIDENT stated that Rule 53 requires the General Appropriations Bill to be published on the website for</w:t>
      </w:r>
      <w:r w:rsidR="00B22563">
        <w:t xml:space="preserve"> 72-hours before the Senate could take up the Bill for consideration.</w:t>
      </w:r>
    </w:p>
    <w:p w:rsidR="00B22563" w:rsidRDefault="00B22563" w:rsidP="00AF4864">
      <w:pPr>
        <w:pStyle w:val="Header"/>
        <w:tabs>
          <w:tab w:val="clear" w:pos="8640"/>
          <w:tab w:val="left" w:pos="4320"/>
        </w:tabs>
      </w:pPr>
    </w:p>
    <w:p w:rsidR="00DB5F33" w:rsidRDefault="00DB5F33" w:rsidP="00AF4864">
      <w:pPr>
        <w:pStyle w:val="Header"/>
        <w:tabs>
          <w:tab w:val="clear" w:pos="8640"/>
          <w:tab w:val="left" w:pos="4320"/>
        </w:tabs>
      </w:pPr>
      <w:r>
        <w:tab/>
        <w:t>Senator LEATHERMAN from the Committee on Finance submitted a favorable with amendment report on:</w:t>
      </w:r>
    </w:p>
    <w:p w:rsidR="00DB5F33" w:rsidRPr="00032A0C" w:rsidRDefault="00DB5F33" w:rsidP="00DB5F33">
      <w:pPr>
        <w:suppressAutoHyphens/>
        <w:outlineLvl w:val="0"/>
      </w:pPr>
      <w:r>
        <w:tab/>
      </w:r>
      <w:r w:rsidRPr="00032A0C">
        <w:t>H. 3711</w:t>
      </w:r>
      <w:r w:rsidR="006F29FD" w:rsidRPr="00032A0C">
        <w:fldChar w:fldCharType="begin"/>
      </w:r>
      <w:r w:rsidRPr="00032A0C">
        <w:instrText xml:space="preserve"> XE "H. 3711" \b </w:instrText>
      </w:r>
      <w:r w:rsidR="006F29FD"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DB5F33" w:rsidRDefault="00DB5F33" w:rsidP="00AF4864">
      <w:pPr>
        <w:pStyle w:val="Header"/>
        <w:tabs>
          <w:tab w:val="clear" w:pos="8640"/>
          <w:tab w:val="left" w:pos="4320"/>
        </w:tabs>
      </w:pPr>
      <w:r>
        <w:tab/>
        <w:t>Ordered for consideration tomorrow.</w:t>
      </w:r>
    </w:p>
    <w:p w:rsidR="00DB5F33" w:rsidRDefault="00DB5F33" w:rsidP="00AF4864">
      <w:pPr>
        <w:pStyle w:val="Header"/>
        <w:tabs>
          <w:tab w:val="clear" w:pos="8640"/>
          <w:tab w:val="left" w:pos="4320"/>
        </w:tabs>
      </w:pPr>
    </w:p>
    <w:p w:rsidR="001854DC" w:rsidRPr="00844242" w:rsidRDefault="001854DC" w:rsidP="001854DC">
      <w:pPr>
        <w:pStyle w:val="Header"/>
        <w:tabs>
          <w:tab w:val="clear" w:pos="8640"/>
          <w:tab w:val="left" w:pos="4320"/>
        </w:tabs>
      </w:pPr>
      <w:r>
        <w:tab/>
      </w:r>
      <w:r w:rsidRPr="00844242">
        <w:t>Senator LEATHERMAN from the Committee on Finance submitted a favorable report on:</w:t>
      </w:r>
    </w:p>
    <w:p w:rsidR="001854DC" w:rsidRPr="00D51B48" w:rsidRDefault="001854DC" w:rsidP="001854DC">
      <w:r>
        <w:rPr>
          <w:b/>
        </w:rPr>
        <w:tab/>
      </w:r>
      <w:r w:rsidRPr="00D51B48">
        <w:t>H. 3783</w:t>
      </w:r>
      <w:r w:rsidR="006F29FD" w:rsidRPr="00D51B48">
        <w:fldChar w:fldCharType="begin"/>
      </w:r>
      <w:r w:rsidRPr="00D51B48">
        <w:instrText xml:space="preserve"> XE "H. 3783" \b </w:instrText>
      </w:r>
      <w:r w:rsidR="006F29FD" w:rsidRPr="00D51B48">
        <w:fldChar w:fldCharType="end"/>
      </w:r>
      <w:r w:rsidRPr="00D51B48">
        <w:t xml:space="preserve"> -- Rep. Lucas:  </w:t>
      </w:r>
      <w:r w:rsidRPr="00D51B48">
        <w:rPr>
          <w:szCs w:val="30"/>
        </w:rPr>
        <w:t xml:space="preserve">A BILL </w:t>
      </w:r>
      <w:r w:rsidRPr="00D51B48">
        <w:rPr>
          <w:color w:val="000000" w:themeColor="text1"/>
          <w:u w:color="000000" w:themeColor="text1"/>
        </w:rPr>
        <w:t>TO AMEND SECTION 12</w:t>
      </w:r>
      <w:r w:rsidRPr="00D51B48">
        <w:rPr>
          <w:color w:val="000000" w:themeColor="text1"/>
          <w:u w:color="000000" w:themeColor="text1"/>
        </w:rPr>
        <w:noBreakHyphen/>
        <w:t>21</w:t>
      </w:r>
      <w:r w:rsidRPr="00D51B48">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1854DC" w:rsidRPr="00844242" w:rsidRDefault="001854DC" w:rsidP="001854DC">
      <w:pPr>
        <w:pStyle w:val="Header"/>
        <w:tabs>
          <w:tab w:val="clear" w:pos="8640"/>
          <w:tab w:val="left" w:pos="4320"/>
        </w:tabs>
      </w:pPr>
      <w:r w:rsidRPr="00844242">
        <w:tab/>
        <w:t>Ordered for consideration tomorrow.</w:t>
      </w:r>
    </w:p>
    <w:p w:rsidR="00DB74A4" w:rsidRDefault="00DB74A4">
      <w:pPr>
        <w:pStyle w:val="Header"/>
        <w:tabs>
          <w:tab w:val="clear" w:pos="8640"/>
          <w:tab w:val="left" w:pos="4320"/>
        </w:tabs>
      </w:pPr>
    </w:p>
    <w:p w:rsidR="0055016C" w:rsidRDefault="0055016C" w:rsidP="0055016C">
      <w:pPr>
        <w:jc w:val="center"/>
      </w:pPr>
      <w:r>
        <w:rPr>
          <w:b/>
        </w:rPr>
        <w:t>Appointment Reported</w:t>
      </w:r>
    </w:p>
    <w:p w:rsidR="0055016C" w:rsidRDefault="0055016C" w:rsidP="0055016C">
      <w:r>
        <w:tab/>
        <w:t>Senator ALEXANDER from the Committee on Labor, Commerce and Industry submitted a favorable report on:</w:t>
      </w:r>
    </w:p>
    <w:p w:rsidR="0055016C" w:rsidRDefault="0055016C" w:rsidP="0055016C"/>
    <w:p w:rsidR="0055016C" w:rsidRPr="00D639B3" w:rsidRDefault="0055016C" w:rsidP="0055016C">
      <w:pPr>
        <w:keepNext/>
        <w:ind w:firstLine="216"/>
        <w:rPr>
          <w:u w:val="single"/>
        </w:rPr>
      </w:pPr>
      <w:r w:rsidRPr="00D639B3">
        <w:rPr>
          <w:u w:val="single"/>
        </w:rPr>
        <w:t>Initial Appointment, Director of Department of Revenue and Taxation, with term coterminous with Governor</w:t>
      </w:r>
    </w:p>
    <w:p w:rsidR="0055016C" w:rsidRDefault="001C568C" w:rsidP="0055016C">
      <w:r>
        <w:tab/>
      </w:r>
      <w:r w:rsidR="0055016C">
        <w:t>Bill Blume, 3837 Colonel VanDerhorst Circle, Mt. Pleasant, SC 29466</w:t>
      </w:r>
      <w:r w:rsidR="0055016C" w:rsidRPr="00D639B3">
        <w:rPr>
          <w:i/>
        </w:rPr>
        <w:t xml:space="preserve"> VICE </w:t>
      </w:r>
      <w:r w:rsidR="0055016C" w:rsidRPr="00D639B3">
        <w:t>Jim Etter</w:t>
      </w:r>
    </w:p>
    <w:p w:rsidR="0055016C" w:rsidRDefault="0055016C" w:rsidP="0055016C"/>
    <w:p w:rsidR="0055016C" w:rsidRDefault="0055016C" w:rsidP="0055016C">
      <w:r>
        <w:tab/>
        <w:t>Received as information.</w:t>
      </w:r>
    </w:p>
    <w:p w:rsidR="0055016C" w:rsidRDefault="0055016C" w:rsidP="0055016C"/>
    <w:p w:rsidR="00DB74A4" w:rsidRDefault="000A7610">
      <w:pPr>
        <w:pStyle w:val="Header"/>
        <w:tabs>
          <w:tab w:val="clear" w:pos="8640"/>
          <w:tab w:val="left" w:pos="4320"/>
        </w:tabs>
      </w:pPr>
      <w:r>
        <w:rPr>
          <w:b/>
        </w:rPr>
        <w:t>THE SENATE PROCEEDED TO A CALL OF THE UNCONTESTED LOCAL AND STATEWIDE CALENDAR.</w:t>
      </w:r>
    </w:p>
    <w:p w:rsidR="00DB74A4" w:rsidRDefault="00DB74A4" w:rsidP="00882B50">
      <w:pPr>
        <w:pStyle w:val="Header"/>
        <w:tabs>
          <w:tab w:val="clear" w:pos="8640"/>
          <w:tab w:val="left" w:pos="4320"/>
        </w:tabs>
        <w:jc w:val="left"/>
      </w:pPr>
    </w:p>
    <w:p w:rsidR="00652C44" w:rsidRPr="00094BB8" w:rsidRDefault="00652C44" w:rsidP="00652C44">
      <w:pPr>
        <w:pStyle w:val="Header"/>
        <w:tabs>
          <w:tab w:val="clear" w:pos="8640"/>
          <w:tab w:val="left" w:pos="4320"/>
        </w:tabs>
        <w:jc w:val="center"/>
      </w:pPr>
      <w:r>
        <w:rPr>
          <w:b/>
        </w:rPr>
        <w:t>THIRD READING BILLS</w:t>
      </w:r>
    </w:p>
    <w:p w:rsidR="00652C44" w:rsidRDefault="00652C44" w:rsidP="00652C44">
      <w:pPr>
        <w:pStyle w:val="Header"/>
        <w:tabs>
          <w:tab w:val="clear" w:pos="8640"/>
          <w:tab w:val="left" w:pos="4320"/>
        </w:tabs>
      </w:pPr>
      <w:r>
        <w:tab/>
        <w:t xml:space="preserve">The following Bills and </w:t>
      </w:r>
      <w:r w:rsidR="00655BA7">
        <w:t xml:space="preserve">Joint </w:t>
      </w:r>
      <w:r>
        <w:t>Resolution were read the third time and ordered sent to the House of Representatives:</w:t>
      </w:r>
    </w:p>
    <w:p w:rsidR="00882B50" w:rsidRDefault="00882B50" w:rsidP="00882B50">
      <w:pPr>
        <w:pStyle w:val="Header"/>
        <w:tabs>
          <w:tab w:val="clear" w:pos="8640"/>
          <w:tab w:val="left" w:pos="4320"/>
        </w:tabs>
        <w:jc w:val="left"/>
      </w:pPr>
    </w:p>
    <w:p w:rsidR="00652C44" w:rsidRPr="00E82D00" w:rsidRDefault="00652C44" w:rsidP="003247A4">
      <w:pPr>
        <w:suppressAutoHyphens/>
      </w:pPr>
      <w:r>
        <w:tab/>
      </w:r>
      <w:r w:rsidRPr="00E82D00">
        <w:t>S. 250</w:t>
      </w:r>
      <w:r w:rsidR="006F29FD" w:rsidRPr="00E82D00">
        <w:fldChar w:fldCharType="begin"/>
      </w:r>
      <w:r w:rsidRPr="00E82D00">
        <w:instrText xml:space="preserve"> XE "S. 250" \b </w:instrText>
      </w:r>
      <w:r w:rsidR="006F29FD" w:rsidRPr="00E82D00">
        <w:fldChar w:fldCharType="end"/>
      </w:r>
      <w:r w:rsidRPr="00E82D00">
        <w:t xml:space="preserve"> -- </w:t>
      </w:r>
      <w:r>
        <w:t>Senators Cromer and Ford</w:t>
      </w:r>
      <w:r w:rsidRPr="00E82D00">
        <w:t xml:space="preserve">: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652C44" w:rsidRDefault="00652C44" w:rsidP="003247A4">
      <w:pPr>
        <w:pStyle w:val="Header"/>
        <w:tabs>
          <w:tab w:val="clear" w:pos="8640"/>
          <w:tab w:val="left" w:pos="4320"/>
        </w:tabs>
      </w:pPr>
    </w:p>
    <w:p w:rsidR="00652C44" w:rsidRDefault="003247A4" w:rsidP="003247A4">
      <w:pPr>
        <w:pStyle w:val="Header"/>
        <w:tabs>
          <w:tab w:val="clear" w:pos="8640"/>
          <w:tab w:val="left" w:pos="4320"/>
        </w:tabs>
      </w:pPr>
      <w:r>
        <w:tab/>
        <w:t xml:space="preserve">S. </w:t>
      </w:r>
      <w:r w:rsidRPr="00260AAD">
        <w:t>641</w:t>
      </w:r>
      <w:r w:rsidR="006F29FD" w:rsidRPr="00260AAD">
        <w:fldChar w:fldCharType="begin"/>
      </w:r>
      <w:r w:rsidRPr="00260AAD">
        <w:instrText xml:space="preserve"> XE "S. 641" \b </w:instrText>
      </w:r>
      <w:r w:rsidR="006F29FD" w:rsidRPr="00260AAD">
        <w:fldChar w:fldCharType="end"/>
      </w:r>
      <w:r w:rsidRPr="00260AAD">
        <w:t xml:space="preserve"> -- Senator Campsen:  </w:t>
      </w:r>
      <w:r w:rsidRPr="00260AAD">
        <w:rPr>
          <w:szCs w:val="30"/>
        </w:rPr>
        <w:t xml:space="preserve">A JOINT RESOLUTION </w:t>
      </w:r>
      <w:r w:rsidRPr="00260AAD">
        <w:t>TO DEFINE FALCONRY AND MAKE IT LAWFUL TO ENGAGE IN FALCONRY IN SOUTH CAROLINA JANUARY 1, 2014, THROUGH DECEMBER 31, 2014, TO PROVIDE FOR THE REGULATION OF FALCONRY, AND TO PROVIDE A PENALTY FOR VIOLATIONS</w:t>
      </w:r>
      <w:r w:rsidR="001B0368">
        <w:t>.</w:t>
      </w:r>
    </w:p>
    <w:p w:rsidR="00882B50" w:rsidRDefault="00882B50" w:rsidP="0032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3247A4" w:rsidRPr="0005006A" w:rsidRDefault="003247A4" w:rsidP="003247A4">
      <w:r>
        <w:tab/>
      </w:r>
      <w:r w:rsidRPr="0005006A">
        <w:t>S. 643</w:t>
      </w:r>
      <w:r w:rsidR="006F29FD" w:rsidRPr="0005006A">
        <w:fldChar w:fldCharType="begin"/>
      </w:r>
      <w:r w:rsidRPr="0005006A">
        <w:instrText xml:space="preserve"> XE "S. 643" \b </w:instrText>
      </w:r>
      <w:r w:rsidR="006F29FD" w:rsidRPr="0005006A">
        <w:fldChar w:fldCharType="end"/>
      </w:r>
      <w:r w:rsidRPr="0005006A">
        <w:t xml:space="preserve"> -- Senators Hayes and Leatherman:  </w:t>
      </w:r>
      <w:r w:rsidRPr="0005006A">
        <w:rPr>
          <w:szCs w:val="30"/>
        </w:rPr>
        <w:t xml:space="preserve">A BILL </w:t>
      </w:r>
      <w:r w:rsidRPr="0005006A">
        <w:rPr>
          <w:color w:val="000000" w:themeColor="text1"/>
          <w:u w:color="000000" w:themeColor="text1"/>
        </w:rPr>
        <w:t>TO AMEND ACT 288 OF 2012, RELATING TO THE 2012</w:t>
      </w:r>
      <w:r w:rsidRPr="0005006A">
        <w:rPr>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3247A4" w:rsidRDefault="003247A4" w:rsidP="0032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7F1F8F" w:rsidRPr="009A6235" w:rsidRDefault="007F1F8F" w:rsidP="007F1F8F">
      <w:pPr>
        <w:pStyle w:val="Header"/>
        <w:tabs>
          <w:tab w:val="clear" w:pos="8640"/>
          <w:tab w:val="left" w:pos="4320"/>
        </w:tabs>
        <w:jc w:val="center"/>
      </w:pPr>
      <w:r>
        <w:rPr>
          <w:b/>
        </w:rPr>
        <w:t>READ THE SECOND TIME</w:t>
      </w:r>
    </w:p>
    <w:p w:rsidR="007F1F8F" w:rsidRPr="00D51F7F" w:rsidRDefault="007F1F8F" w:rsidP="007F1F8F">
      <w:pPr>
        <w:suppressAutoHyphens/>
        <w:outlineLvl w:val="0"/>
      </w:pPr>
      <w:r>
        <w:tab/>
      </w:r>
      <w:r w:rsidRPr="00D51F7F">
        <w:t>S. 675</w:t>
      </w:r>
      <w:r w:rsidR="006F29FD" w:rsidRPr="00D51F7F">
        <w:fldChar w:fldCharType="begin"/>
      </w:r>
      <w:r w:rsidRPr="00D51F7F">
        <w:instrText xml:space="preserve"> XE "S. 675" \b </w:instrText>
      </w:r>
      <w:r w:rsidR="006F29FD" w:rsidRPr="00D51F7F">
        <w:fldChar w:fldCharType="end"/>
      </w:r>
      <w:r w:rsidRPr="00D51F7F">
        <w:t xml:space="preserve"> -- Labor, Commerce and Industry Committee:  </w:t>
      </w:r>
      <w:r w:rsidRPr="00D51F7F">
        <w:rPr>
          <w:szCs w:val="30"/>
        </w:rPr>
        <w:t xml:space="preserve">A JOINT RESOLUTION </w:t>
      </w:r>
      <w:r w:rsidRPr="00D51F7F">
        <w:t>TO APPROVE REGULATIONS OF THE DEPARTMENT OF EMPLOYMENT AND WORKFORCE, RELATING TO UNEMPLOYMENT INSURANCE, DESIGNATED AS REGULATION DOCUMENT NUMBER 4317, PURSUANT TO THE PROVISIONS OF ARTICLE 1, CHAPTER 23, TITLE 1 OF THE 1976 CODE.</w:t>
      </w:r>
    </w:p>
    <w:p w:rsidR="007F1F8F" w:rsidRDefault="007F1F8F" w:rsidP="007F1F8F">
      <w:pPr>
        <w:pStyle w:val="Header"/>
        <w:tabs>
          <w:tab w:val="clear" w:pos="8640"/>
          <w:tab w:val="left" w:pos="4320"/>
        </w:tabs>
      </w:pPr>
      <w:r>
        <w:tab/>
        <w:t>The Senate proceeded to a consideration of the Resolution, the question being the second reading of the Joint Resolution.</w:t>
      </w:r>
    </w:p>
    <w:p w:rsidR="007F1F8F" w:rsidRDefault="007F1F8F" w:rsidP="007F1F8F">
      <w:pPr>
        <w:pStyle w:val="Header"/>
        <w:tabs>
          <w:tab w:val="clear" w:pos="8640"/>
          <w:tab w:val="left" w:pos="4320"/>
        </w:tabs>
      </w:pPr>
    </w:p>
    <w:p w:rsidR="0083745C" w:rsidRDefault="0083745C" w:rsidP="009E3120">
      <w:pPr>
        <w:pStyle w:val="Header"/>
        <w:tabs>
          <w:tab w:val="clear" w:pos="8640"/>
          <w:tab w:val="left" w:pos="4320"/>
        </w:tabs>
      </w:pPr>
      <w:r>
        <w:tab/>
        <w:t>The "ayes" and "nays" were demanded and taken, resulting as follows:</w:t>
      </w:r>
    </w:p>
    <w:p w:rsidR="0083745C" w:rsidRPr="00C54970" w:rsidRDefault="0083745C" w:rsidP="009E3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42</w:t>
      </w:r>
      <w:r w:rsidRPr="00C54970">
        <w:rPr>
          <w:b/>
        </w:rPr>
        <w:t xml:space="preserve"> ; Nays</w:t>
      </w:r>
      <w:r>
        <w:rPr>
          <w:b/>
        </w:rPr>
        <w:t xml:space="preserve"> 0</w:t>
      </w:r>
      <w:r w:rsidRPr="00C54970">
        <w:rPr>
          <w:b/>
        </w:rPr>
        <w:t xml:space="preserve"> </w:t>
      </w:r>
      <w:r>
        <w:rPr>
          <w:b/>
        </w:rPr>
        <w:t xml:space="preserve"> </w:t>
      </w:r>
    </w:p>
    <w:p w:rsidR="0083745C" w:rsidRDefault="0083745C" w:rsidP="007F1F8F">
      <w:pPr>
        <w:pStyle w:val="Header"/>
        <w:tabs>
          <w:tab w:val="clear" w:pos="8640"/>
          <w:tab w:val="left" w:pos="4320"/>
        </w:tabs>
      </w:pP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87B">
        <w:rPr>
          <w:b/>
        </w:rPr>
        <w:t>AYES</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Alexander</w:t>
      </w:r>
      <w:r>
        <w:tab/>
      </w:r>
      <w:r w:rsidRPr="00B0387B">
        <w:t>Allen</w:t>
      </w:r>
      <w:r>
        <w:tab/>
      </w:r>
      <w:r w:rsidRPr="00B0387B">
        <w:t>Bennett</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Bright</w:t>
      </w:r>
      <w:r>
        <w:tab/>
      </w:r>
      <w:r w:rsidRPr="00B0387B">
        <w:t>Bryant</w:t>
      </w:r>
      <w:r>
        <w:tab/>
      </w:r>
      <w:r w:rsidRPr="00B0387B">
        <w:t>Campbell</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Campsen</w:t>
      </w:r>
      <w:r>
        <w:tab/>
      </w:r>
      <w:r w:rsidRPr="00B0387B">
        <w:t>Cleary</w:t>
      </w:r>
      <w:r>
        <w:tab/>
      </w:r>
      <w:r w:rsidRPr="00B0387B">
        <w:t>Coleman</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Corbin</w:t>
      </w:r>
      <w:r>
        <w:tab/>
      </w:r>
      <w:r w:rsidRPr="00B0387B">
        <w:t>Courson</w:t>
      </w:r>
      <w:r>
        <w:tab/>
      </w:r>
      <w:r w:rsidRPr="00B0387B">
        <w:t>Cromer</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Davis</w:t>
      </w:r>
      <w:r>
        <w:tab/>
      </w:r>
      <w:r w:rsidRPr="00B0387B">
        <w:t>Fair</w:t>
      </w:r>
      <w:r>
        <w:tab/>
      </w:r>
      <w:r w:rsidRPr="00B0387B">
        <w:t>Ford</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Gregory</w:t>
      </w:r>
      <w:r>
        <w:tab/>
      </w:r>
      <w:r w:rsidRPr="00B0387B">
        <w:t>Grooms</w:t>
      </w:r>
      <w:r>
        <w:tab/>
      </w:r>
      <w:r w:rsidRPr="00B0387B">
        <w:t>Hayes</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Hembree</w:t>
      </w:r>
      <w:r>
        <w:tab/>
      </w:r>
      <w:r w:rsidRPr="00B0387B">
        <w:t>Jackson</w:t>
      </w:r>
      <w:r>
        <w:tab/>
      </w:r>
      <w:r w:rsidRPr="00B0387B">
        <w:t>Johnson</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Leatherman</w:t>
      </w:r>
      <w:r>
        <w:tab/>
      </w:r>
      <w:r w:rsidRPr="00B0387B">
        <w:t>Lourie</w:t>
      </w:r>
      <w:r>
        <w:tab/>
      </w:r>
      <w:r w:rsidRPr="00B0387B">
        <w:t>Malloy</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rPr>
          <w:i/>
        </w:rPr>
        <w:t>Martin, Larry</w:t>
      </w:r>
      <w:r>
        <w:rPr>
          <w:i/>
        </w:rPr>
        <w:tab/>
      </w:r>
      <w:r w:rsidRPr="00B0387B">
        <w:rPr>
          <w:i/>
        </w:rPr>
        <w:t>Martin, Shane</w:t>
      </w:r>
      <w:r>
        <w:rPr>
          <w:i/>
        </w:rPr>
        <w:tab/>
      </w:r>
      <w:r w:rsidRPr="00B0387B">
        <w:t>Massey</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McElveen</w:t>
      </w:r>
      <w:r>
        <w:tab/>
      </w:r>
      <w:r w:rsidRPr="00B0387B">
        <w:t>McGill</w:t>
      </w:r>
      <w:r>
        <w:tab/>
      </w:r>
      <w:r w:rsidRPr="00B0387B">
        <w:t>Nicholson</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Peeler</w:t>
      </w:r>
      <w:r>
        <w:tab/>
      </w:r>
      <w:r w:rsidRPr="00B0387B">
        <w:t>Pinckney</w:t>
      </w:r>
      <w:r>
        <w:tab/>
      </w:r>
      <w:r w:rsidRPr="00B0387B">
        <w:t>Rankin</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Reese</w:t>
      </w:r>
      <w:r>
        <w:tab/>
      </w:r>
      <w:r w:rsidRPr="00B0387B">
        <w:t>Scott</w:t>
      </w:r>
      <w:r>
        <w:tab/>
      </w:r>
      <w:r w:rsidRPr="00B0387B">
        <w:t>Setzler</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Shealy</w:t>
      </w:r>
      <w:r>
        <w:tab/>
      </w:r>
      <w:r w:rsidRPr="00B0387B">
        <w:t>Sheheen</w:t>
      </w:r>
      <w:r>
        <w:tab/>
      </w:r>
      <w:r w:rsidRPr="00B0387B">
        <w:t>Thurmond</w:t>
      </w: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87B">
        <w:t>Turner</w:t>
      </w:r>
      <w:r>
        <w:tab/>
      </w:r>
      <w:r w:rsidRPr="00B0387B">
        <w:t>Williams</w:t>
      </w:r>
      <w:r>
        <w:tab/>
      </w:r>
      <w:r w:rsidRPr="00B0387B">
        <w:t>Young</w:t>
      </w:r>
    </w:p>
    <w:p w:rsidR="007F1F8F"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87B">
        <w:rPr>
          <w:b/>
        </w:rPr>
        <w:t>Total--42</w:t>
      </w:r>
    </w:p>
    <w:p w:rsidR="007F1F8F"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87B">
        <w:rPr>
          <w:b/>
        </w:rPr>
        <w:t>NAYS</w:t>
      </w:r>
    </w:p>
    <w:p w:rsidR="007F1F8F"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F8F" w:rsidRPr="00B0387B" w:rsidRDefault="007F1F8F" w:rsidP="007F1F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87B">
        <w:rPr>
          <w:b/>
        </w:rPr>
        <w:t>Total--0</w:t>
      </w:r>
    </w:p>
    <w:p w:rsidR="007F1F8F" w:rsidRDefault="007F1F8F" w:rsidP="007F1F8F">
      <w:pPr>
        <w:pStyle w:val="Header"/>
        <w:tabs>
          <w:tab w:val="clear" w:pos="8640"/>
          <w:tab w:val="left" w:pos="4320"/>
        </w:tabs>
      </w:pPr>
    </w:p>
    <w:p w:rsidR="007F1F8F" w:rsidRDefault="007F1F8F" w:rsidP="007F1F8F">
      <w:pPr>
        <w:pStyle w:val="Header"/>
        <w:tabs>
          <w:tab w:val="clear" w:pos="8640"/>
          <w:tab w:val="left" w:pos="4320"/>
        </w:tabs>
      </w:pPr>
      <w:r>
        <w:tab/>
        <w:t xml:space="preserve">The </w:t>
      </w:r>
      <w:r w:rsidR="004751E9">
        <w:t xml:space="preserve">Joint </w:t>
      </w:r>
      <w:r>
        <w:t>Resolution was read the second time and ordered placed on the Third Reading Calendar.</w:t>
      </w:r>
    </w:p>
    <w:p w:rsidR="007F1F8F" w:rsidRDefault="007F1F8F" w:rsidP="0032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9E3120" w:rsidRDefault="009E3120" w:rsidP="009E3120">
      <w:pPr>
        <w:pStyle w:val="Header"/>
        <w:tabs>
          <w:tab w:val="clear" w:pos="8640"/>
          <w:tab w:val="left" w:pos="4320"/>
        </w:tabs>
        <w:jc w:val="center"/>
        <w:rPr>
          <w:b/>
        </w:rPr>
      </w:pPr>
      <w:r>
        <w:rPr>
          <w:b/>
        </w:rPr>
        <w:t>COMMITTEE AMENDMENT ADOPTED</w:t>
      </w:r>
    </w:p>
    <w:p w:rsidR="009E3120" w:rsidRPr="0032308C" w:rsidRDefault="00370C20" w:rsidP="009E3120">
      <w:pPr>
        <w:pStyle w:val="Header"/>
        <w:tabs>
          <w:tab w:val="clear" w:pos="8640"/>
          <w:tab w:val="left" w:pos="4320"/>
        </w:tabs>
        <w:jc w:val="center"/>
      </w:pPr>
      <w:r>
        <w:rPr>
          <w:b/>
        </w:rPr>
        <w:t>CARRIED OVER</w:t>
      </w:r>
      <w:r w:rsidR="004751E9">
        <w:rPr>
          <w:b/>
        </w:rPr>
        <w:t>,</w:t>
      </w:r>
      <w:r>
        <w:rPr>
          <w:b/>
        </w:rPr>
        <w:t xml:space="preserve"> AS AMENDED</w:t>
      </w:r>
    </w:p>
    <w:p w:rsidR="009E3120" w:rsidRPr="00D4586A" w:rsidRDefault="009E3120" w:rsidP="009E3120">
      <w:pPr>
        <w:suppressAutoHyphens/>
        <w:outlineLvl w:val="0"/>
      </w:pPr>
      <w:r>
        <w:tab/>
      </w:r>
      <w:r w:rsidRPr="00D4586A">
        <w:t>H. 3193</w:t>
      </w:r>
      <w:r w:rsidR="006F29FD" w:rsidRPr="00D4586A">
        <w:fldChar w:fldCharType="begin"/>
      </w:r>
      <w:r w:rsidRPr="00D4586A">
        <w:instrText xml:space="preserve"> XE "H. 3193" \b </w:instrText>
      </w:r>
      <w:r w:rsidR="006F29FD"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9E3120" w:rsidRPr="00AC66D1" w:rsidRDefault="009E3120" w:rsidP="009E312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Corrections and Penology</w:t>
      </w:r>
      <w:r>
        <w:t>.</w:t>
      </w:r>
    </w:p>
    <w:p w:rsidR="009E3120" w:rsidRDefault="009E3120" w:rsidP="009E3120">
      <w:pPr>
        <w:pStyle w:val="Header"/>
        <w:tabs>
          <w:tab w:val="clear" w:pos="8640"/>
          <w:tab w:val="left" w:pos="4320"/>
        </w:tabs>
      </w:pPr>
    </w:p>
    <w:p w:rsidR="009E3120" w:rsidRDefault="009E3120" w:rsidP="009E3120">
      <w:pPr>
        <w:rPr>
          <w:snapToGrid w:val="0"/>
        </w:rPr>
      </w:pPr>
      <w:r>
        <w:rPr>
          <w:snapToGrid w:val="0"/>
        </w:rPr>
        <w:tab/>
        <w:t>The Committee on Corrections and Penology proposed the following amendment (SWB\3193C001.SWB.CM13)</w:t>
      </w:r>
      <w:r w:rsidRPr="00D74E96">
        <w:rPr>
          <w:snapToGrid w:val="0"/>
        </w:rPr>
        <w:t>, which was adopted</w:t>
      </w:r>
      <w:r>
        <w:rPr>
          <w:snapToGrid w:val="0"/>
        </w:rPr>
        <w:t>:</w:t>
      </w:r>
    </w:p>
    <w:p w:rsidR="009E3120" w:rsidRPr="00D74E96" w:rsidRDefault="009E3120" w:rsidP="009E3120">
      <w:pPr>
        <w:rPr>
          <w:snapToGrid w:val="0"/>
          <w:color w:val="auto"/>
        </w:rPr>
      </w:pPr>
      <w:r w:rsidRPr="00D74E96">
        <w:rPr>
          <w:snapToGrid w:val="0"/>
          <w:color w:val="auto"/>
        </w:rPr>
        <w:tab/>
        <w:t>Amend the bill, as and if amended, by deleting SECTION 1 in its entirety and inserting:</w:t>
      </w:r>
    </w:p>
    <w:p w:rsidR="009E3120" w:rsidRPr="00D74E96" w:rsidRDefault="009E3120" w:rsidP="009E3120">
      <w:pPr>
        <w:rPr>
          <w:color w:val="auto"/>
        </w:rPr>
      </w:pPr>
      <w:r>
        <w:rPr>
          <w:snapToGrid w:val="0"/>
        </w:rPr>
        <w:tab/>
      </w:r>
      <w:r w:rsidRPr="00D74E96">
        <w:rPr>
          <w:snapToGrid w:val="0"/>
          <w:color w:val="auto"/>
        </w:rPr>
        <w:t xml:space="preserve">/ </w:t>
      </w:r>
      <w:r w:rsidRPr="00D74E96">
        <w:rPr>
          <w:color w:val="auto"/>
        </w:rPr>
        <w:t>SECTION</w:t>
      </w:r>
      <w:r w:rsidRPr="00D74E96">
        <w:rPr>
          <w:color w:val="auto"/>
        </w:rPr>
        <w:tab/>
        <w:t>1.</w:t>
      </w:r>
      <w:r w:rsidRPr="00D74E96">
        <w:rPr>
          <w:color w:val="auto"/>
        </w:rPr>
        <w:tab/>
        <w:t>Section 24</w:t>
      </w:r>
      <w:r w:rsidRPr="00D74E96">
        <w:rPr>
          <w:color w:val="auto"/>
        </w:rPr>
        <w:noBreakHyphen/>
        <w:t>13</w:t>
      </w:r>
      <w:r w:rsidRPr="00D74E96">
        <w:rPr>
          <w:color w:val="auto"/>
        </w:rPr>
        <w:noBreakHyphen/>
        <w:t>40 of the 1976 Code, as last amended by Act 237 of 2010, is further amended to read:</w:t>
      </w:r>
    </w:p>
    <w:p w:rsidR="009E3120" w:rsidRPr="00D74E96" w:rsidRDefault="009E3120" w:rsidP="009E3120">
      <w:pPr>
        <w:rPr>
          <w:snapToGrid w:val="0"/>
          <w:color w:val="auto"/>
        </w:rPr>
      </w:pPr>
      <w:r w:rsidRPr="00D74E96">
        <w:rPr>
          <w:color w:val="auto"/>
        </w:rPr>
        <w:tab/>
        <w:t>“Section 24</w:t>
      </w:r>
      <w:r w:rsidRPr="00D74E96">
        <w:rPr>
          <w:color w:val="auto"/>
        </w:rPr>
        <w:noBreakHyphen/>
        <w:t>13</w:t>
      </w:r>
      <w:r w:rsidRPr="00D74E96">
        <w:rPr>
          <w:color w:val="auto"/>
        </w:rPr>
        <w:noBreakHyphen/>
        <w:t>40.</w:t>
      </w:r>
      <w:r w:rsidRPr="00D74E96">
        <w:rPr>
          <w:color w:val="auto"/>
        </w:rPr>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w:t>
      </w:r>
      <w:r w:rsidRPr="00D74E96">
        <w:rPr>
          <w:color w:val="auto"/>
          <w:u w:val="single"/>
        </w:rPr>
        <w:t>, and may be given for any time spent under monitored house arrest</w:t>
      </w:r>
      <w:r w:rsidRPr="00D74E96">
        <w:rPr>
          <w:color w:val="auto"/>
        </w:rPr>
        <w: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9E3120" w:rsidRPr="00D74E96" w:rsidRDefault="009E3120" w:rsidP="009E3120">
      <w:pPr>
        <w:rPr>
          <w:snapToGrid w:val="0"/>
          <w:color w:val="auto"/>
        </w:rPr>
      </w:pPr>
      <w:r w:rsidRPr="00D74E96">
        <w:rPr>
          <w:snapToGrid w:val="0"/>
          <w:color w:val="auto"/>
        </w:rPr>
        <w:tab/>
        <w:t>Renumber sections to conform.</w:t>
      </w:r>
    </w:p>
    <w:p w:rsidR="009E3120" w:rsidRDefault="009E3120" w:rsidP="009E3120">
      <w:pPr>
        <w:rPr>
          <w:snapToGrid w:val="0"/>
        </w:rPr>
      </w:pPr>
      <w:r w:rsidRPr="00D74E96">
        <w:rPr>
          <w:snapToGrid w:val="0"/>
          <w:color w:val="auto"/>
        </w:rPr>
        <w:tab/>
        <w:t>Amend title to conform.</w:t>
      </w:r>
    </w:p>
    <w:p w:rsidR="009E3120" w:rsidRPr="00D74E96" w:rsidRDefault="009E3120" w:rsidP="009E3120">
      <w:pPr>
        <w:rPr>
          <w:snapToGrid w:val="0"/>
          <w:color w:val="auto"/>
        </w:rPr>
      </w:pPr>
    </w:p>
    <w:p w:rsidR="009E3120" w:rsidRDefault="00370C20" w:rsidP="009E3120">
      <w:pPr>
        <w:pStyle w:val="Header"/>
        <w:tabs>
          <w:tab w:val="clear" w:pos="8640"/>
          <w:tab w:val="left" w:pos="4320"/>
        </w:tabs>
      </w:pPr>
      <w:r>
        <w:tab/>
        <w:t xml:space="preserve">Senator THURMOND </w:t>
      </w:r>
      <w:r w:rsidR="009E3120">
        <w:t>explained the committee amendment.</w:t>
      </w:r>
    </w:p>
    <w:p w:rsidR="009E3120" w:rsidRDefault="009E3120" w:rsidP="009E3120">
      <w:pPr>
        <w:pStyle w:val="Header"/>
        <w:tabs>
          <w:tab w:val="clear" w:pos="8640"/>
          <w:tab w:val="left" w:pos="4320"/>
        </w:tabs>
      </w:pPr>
    </w:p>
    <w:p w:rsidR="009E3120" w:rsidRDefault="009E3120" w:rsidP="009E3120">
      <w:pPr>
        <w:pStyle w:val="Header"/>
        <w:tabs>
          <w:tab w:val="clear" w:pos="8640"/>
          <w:tab w:val="left" w:pos="4320"/>
        </w:tabs>
      </w:pPr>
      <w:r>
        <w:tab/>
        <w:t xml:space="preserve">The committee amendment was adopted. </w:t>
      </w:r>
    </w:p>
    <w:p w:rsidR="009E3120" w:rsidRDefault="009E3120" w:rsidP="009E3120">
      <w:pPr>
        <w:pStyle w:val="Header"/>
        <w:tabs>
          <w:tab w:val="clear" w:pos="8640"/>
          <w:tab w:val="left" w:pos="4320"/>
        </w:tabs>
      </w:pPr>
    </w:p>
    <w:p w:rsidR="00370C20" w:rsidRDefault="00370C20" w:rsidP="004751E9">
      <w:pPr>
        <w:pStyle w:val="Header"/>
        <w:tabs>
          <w:tab w:val="clear" w:pos="8640"/>
          <w:tab w:val="left" w:pos="4320"/>
        </w:tabs>
      </w:pPr>
      <w:r w:rsidRPr="009E6FA7">
        <w:tab/>
        <w:t xml:space="preserve">On motion of Senator </w:t>
      </w:r>
      <w:r>
        <w:t>THURMOND</w:t>
      </w:r>
      <w:r w:rsidRPr="009E6FA7">
        <w:t>, the Bill was carried over</w:t>
      </w:r>
      <w:r>
        <w:t>, as amended.</w:t>
      </w:r>
    </w:p>
    <w:p w:rsidR="009E3120" w:rsidRDefault="009E3120" w:rsidP="0032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FD4099" w:rsidRDefault="00FD4099" w:rsidP="00652C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OBJECTION TO MINORITY REPORT REMOVAL</w:t>
      </w:r>
    </w:p>
    <w:p w:rsidR="00FD4099" w:rsidRPr="00D071F9" w:rsidRDefault="00FD4099" w:rsidP="00FD4099">
      <w:pPr>
        <w:suppressAutoHyphens/>
        <w:outlineLvl w:val="0"/>
      </w:pPr>
      <w:r>
        <w:tab/>
      </w:r>
      <w:r w:rsidRPr="00D071F9">
        <w:t>S. 495</w:t>
      </w:r>
      <w:r w:rsidR="006F29FD" w:rsidRPr="00D071F9">
        <w:fldChar w:fldCharType="begin"/>
      </w:r>
      <w:r w:rsidRPr="00D071F9">
        <w:instrText xml:space="preserve"> XE "S. 495" \b </w:instrText>
      </w:r>
      <w:r w:rsidR="006F29FD"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FD4099" w:rsidRDefault="00FD4099" w:rsidP="004751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Senator</w:t>
      </w:r>
      <w:r>
        <w:t xml:space="preserve"> SHANE MARTIN </w:t>
      </w:r>
      <w:r w:rsidRPr="00276FD2">
        <w:t>asked unanimous consent to remove his name from the minority report</w:t>
      </w:r>
      <w:r>
        <w:t xml:space="preserve"> of the Bill</w:t>
      </w:r>
      <w:r w:rsidRPr="00276FD2">
        <w:t>.</w:t>
      </w:r>
    </w:p>
    <w:p w:rsidR="00FD4099" w:rsidRDefault="00FD4099" w:rsidP="004751E9">
      <w:pPr>
        <w:pStyle w:val="Header"/>
        <w:tabs>
          <w:tab w:val="clear" w:pos="8640"/>
          <w:tab w:val="left" w:pos="4320"/>
        </w:tabs>
      </w:pPr>
      <w:r>
        <w:tab/>
        <w:t>Senator MALLOY objected.</w:t>
      </w:r>
    </w:p>
    <w:p w:rsidR="00DB74A4" w:rsidRDefault="00DB74A4">
      <w:pPr>
        <w:pStyle w:val="Header"/>
        <w:tabs>
          <w:tab w:val="clear" w:pos="8640"/>
          <w:tab w:val="left" w:pos="4320"/>
        </w:tabs>
      </w:pPr>
    </w:p>
    <w:p w:rsidR="005F67DE" w:rsidRPr="005F67DE" w:rsidRDefault="005F67DE" w:rsidP="005F67DE">
      <w:pPr>
        <w:pStyle w:val="Header"/>
        <w:tabs>
          <w:tab w:val="clear" w:pos="8640"/>
          <w:tab w:val="left" w:pos="4320"/>
        </w:tabs>
        <w:jc w:val="center"/>
        <w:rPr>
          <w:b/>
        </w:rPr>
      </w:pPr>
      <w:r w:rsidRPr="005F67DE">
        <w:rPr>
          <w:b/>
        </w:rPr>
        <w:t>OBJECTION</w:t>
      </w:r>
    </w:p>
    <w:p w:rsidR="005F67DE" w:rsidRPr="009F1896" w:rsidRDefault="005F67DE" w:rsidP="005F67DE">
      <w:pPr>
        <w:suppressAutoHyphens/>
      </w:pPr>
      <w:r>
        <w:tab/>
      </w:r>
      <w:r w:rsidRPr="009F1896">
        <w:t>S. 503</w:t>
      </w:r>
      <w:r w:rsidR="006F29FD" w:rsidRPr="009F1896">
        <w:fldChar w:fldCharType="begin"/>
      </w:r>
      <w:r w:rsidRPr="009F1896">
        <w:instrText xml:space="preserve"> XE "S. 503" \b </w:instrText>
      </w:r>
      <w:r w:rsidR="006F29FD" w:rsidRPr="009F1896">
        <w:fldChar w:fldCharType="end"/>
      </w:r>
      <w:r w:rsidRPr="009F1896">
        <w:t xml:space="preserve"> -- </w:t>
      </w:r>
      <w:r>
        <w:t>Senators Thurmond, Hembree, Campsen, Cleary, Rankin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5F67DE" w:rsidRDefault="005F67DE" w:rsidP="005F67DE">
      <w:pPr>
        <w:pStyle w:val="Header"/>
        <w:tabs>
          <w:tab w:val="clear" w:pos="8640"/>
          <w:tab w:val="left" w:pos="4320"/>
        </w:tabs>
      </w:pPr>
      <w:r>
        <w:tab/>
        <w:t>Senator MALLOY objected to the Bill.</w:t>
      </w:r>
    </w:p>
    <w:p w:rsidR="005F67DE" w:rsidRDefault="005F67DE">
      <w:pPr>
        <w:pStyle w:val="Header"/>
        <w:tabs>
          <w:tab w:val="clear" w:pos="8640"/>
          <w:tab w:val="left" w:pos="4320"/>
        </w:tabs>
      </w:pPr>
    </w:p>
    <w:p w:rsidR="00A4520B" w:rsidRPr="00A4520B" w:rsidRDefault="00A4520B" w:rsidP="00A4520B">
      <w:pPr>
        <w:pStyle w:val="Header"/>
        <w:tabs>
          <w:tab w:val="clear" w:pos="8640"/>
          <w:tab w:val="left" w:pos="4320"/>
        </w:tabs>
        <w:jc w:val="center"/>
      </w:pPr>
      <w:r>
        <w:rPr>
          <w:b/>
        </w:rPr>
        <w:t>OBJECTION</w:t>
      </w:r>
    </w:p>
    <w:p w:rsidR="00A4520B" w:rsidRPr="00C07743" w:rsidRDefault="00A4520B" w:rsidP="00A4520B">
      <w:pPr>
        <w:suppressAutoHyphens/>
      </w:pPr>
      <w:r>
        <w:tab/>
      </w:r>
      <w:r w:rsidRPr="00C07743">
        <w:t>H. 3541</w:t>
      </w:r>
      <w:r w:rsidR="006F29FD" w:rsidRPr="00C07743">
        <w:fldChar w:fldCharType="begin"/>
      </w:r>
      <w:r w:rsidRPr="00C07743">
        <w:instrText xml:space="preserve"> XE "H. 3541" \b </w:instrText>
      </w:r>
      <w:r w:rsidR="006F29FD"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A4520B" w:rsidRDefault="00A4520B">
      <w:pPr>
        <w:pStyle w:val="Header"/>
        <w:tabs>
          <w:tab w:val="clear" w:pos="8640"/>
          <w:tab w:val="left" w:pos="4320"/>
        </w:tabs>
      </w:pPr>
      <w:r>
        <w:tab/>
        <w:t xml:space="preserve">Senator NICHOLSON objected to the </w:t>
      </w:r>
      <w:r w:rsidR="004751E9">
        <w:t>Joint Resolution</w:t>
      </w:r>
      <w:r>
        <w:t>.</w:t>
      </w:r>
    </w:p>
    <w:p w:rsidR="00A4520B" w:rsidRDefault="00A4520B">
      <w:pPr>
        <w:pStyle w:val="Header"/>
        <w:tabs>
          <w:tab w:val="clear" w:pos="8640"/>
          <w:tab w:val="left" w:pos="4320"/>
        </w:tabs>
      </w:pPr>
    </w:p>
    <w:p w:rsidR="00E05B00" w:rsidRDefault="00E05B00" w:rsidP="00E05B00">
      <w:pPr>
        <w:pStyle w:val="Header"/>
        <w:tabs>
          <w:tab w:val="clear" w:pos="8640"/>
          <w:tab w:val="left" w:pos="4320"/>
        </w:tabs>
        <w:jc w:val="center"/>
        <w:rPr>
          <w:b/>
        </w:rPr>
      </w:pPr>
      <w:r>
        <w:rPr>
          <w:b/>
        </w:rPr>
        <w:t xml:space="preserve">COMMITTEE AMENDMENT </w:t>
      </w:r>
      <w:r w:rsidR="00283412">
        <w:rPr>
          <w:b/>
        </w:rPr>
        <w:t>TABLED</w:t>
      </w:r>
    </w:p>
    <w:p w:rsidR="00E05B00" w:rsidRDefault="00E05B00" w:rsidP="00E05B00">
      <w:pPr>
        <w:pStyle w:val="Header"/>
        <w:tabs>
          <w:tab w:val="clear" w:pos="8640"/>
          <w:tab w:val="left" w:pos="4320"/>
        </w:tabs>
        <w:jc w:val="center"/>
        <w:rPr>
          <w:b/>
        </w:rPr>
      </w:pPr>
      <w:r>
        <w:rPr>
          <w:b/>
        </w:rPr>
        <w:t>AMENDMENT PROPOSED</w:t>
      </w:r>
    </w:p>
    <w:p w:rsidR="00E05B00" w:rsidRPr="0032308C" w:rsidRDefault="00E05B00" w:rsidP="00E05B00">
      <w:pPr>
        <w:pStyle w:val="Header"/>
        <w:tabs>
          <w:tab w:val="clear" w:pos="8640"/>
          <w:tab w:val="left" w:pos="4320"/>
        </w:tabs>
        <w:jc w:val="center"/>
      </w:pPr>
      <w:r>
        <w:rPr>
          <w:b/>
        </w:rPr>
        <w:t>CARRIED OVER</w:t>
      </w:r>
    </w:p>
    <w:p w:rsidR="00E05B00" w:rsidRPr="00372585" w:rsidRDefault="00E05B00" w:rsidP="00E05B00">
      <w:r>
        <w:tab/>
      </w:r>
      <w:r w:rsidRPr="00372585">
        <w:t>S. 380</w:t>
      </w:r>
      <w:r w:rsidR="006F29FD" w:rsidRPr="00372585">
        <w:fldChar w:fldCharType="begin"/>
      </w:r>
      <w:r w:rsidRPr="00372585">
        <w:instrText xml:space="preserve"> XE "S. 380" \b </w:instrText>
      </w:r>
      <w:r w:rsidR="006F29FD" w:rsidRPr="00372585">
        <w:fldChar w:fldCharType="end"/>
      </w:r>
      <w:r w:rsidRPr="00372585">
        <w:t xml:space="preserve"> -- Senator L. Martin: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E05B00" w:rsidRPr="00B45F13" w:rsidRDefault="00E05B00" w:rsidP="00E05B0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rsidR="00D10977">
        <w:rPr>
          <w:szCs w:val="22"/>
        </w:rPr>
        <w:t xml:space="preserve"> and printed below</w:t>
      </w:r>
      <w:r>
        <w:t>.</w:t>
      </w:r>
    </w:p>
    <w:p w:rsidR="00E05B00" w:rsidRDefault="00E05B00" w:rsidP="00E05B00">
      <w:pPr>
        <w:pStyle w:val="Header"/>
        <w:tabs>
          <w:tab w:val="clear" w:pos="8640"/>
          <w:tab w:val="left" w:pos="4320"/>
        </w:tabs>
      </w:pPr>
    </w:p>
    <w:p w:rsidR="00283412" w:rsidRDefault="00283412" w:rsidP="00283412">
      <w:pPr>
        <w:pStyle w:val="Header"/>
        <w:tabs>
          <w:tab w:val="clear" w:pos="8640"/>
          <w:tab w:val="left" w:pos="4320"/>
        </w:tabs>
      </w:pPr>
      <w:r>
        <w:tab/>
        <w:t xml:space="preserve">Senator COLEMAN </w:t>
      </w:r>
      <w:r w:rsidR="00D10977">
        <w:t>moved</w:t>
      </w:r>
      <w:r>
        <w:t xml:space="preserve"> to </w:t>
      </w:r>
      <w:r w:rsidR="005F67DE">
        <w:t xml:space="preserve">table </w:t>
      </w:r>
      <w:r>
        <w:t>the amendment proposed by the Committee on Judiciary as follows.</w:t>
      </w:r>
    </w:p>
    <w:p w:rsidR="00283412" w:rsidRDefault="00283412" w:rsidP="00283412">
      <w:pPr>
        <w:pStyle w:val="Header"/>
        <w:tabs>
          <w:tab w:val="clear" w:pos="8640"/>
          <w:tab w:val="left" w:pos="4320"/>
        </w:tabs>
      </w:pPr>
      <w:r>
        <w:tab/>
      </w:r>
    </w:p>
    <w:p w:rsidR="00E05B00" w:rsidRDefault="006D11A7" w:rsidP="00283412">
      <w:pPr>
        <w:pStyle w:val="Header"/>
        <w:tabs>
          <w:tab w:val="clear" w:pos="8640"/>
          <w:tab w:val="left" w:pos="4320"/>
        </w:tabs>
        <w:rPr>
          <w:snapToGrid w:val="0"/>
        </w:rPr>
      </w:pPr>
      <w:r>
        <w:tab/>
      </w:r>
      <w:r w:rsidR="00E05B00">
        <w:rPr>
          <w:snapToGrid w:val="0"/>
        </w:rPr>
        <w:t xml:space="preserve">The Committee on Judiciary proposed the following amendment (JUD0380.002) </w:t>
      </w:r>
      <w:r w:rsidR="00E05B00" w:rsidRPr="009819A3">
        <w:rPr>
          <w:snapToGrid w:val="0"/>
        </w:rPr>
        <w:t xml:space="preserve">, which was </w:t>
      </w:r>
      <w:r w:rsidR="005F67DE">
        <w:rPr>
          <w:snapToGrid w:val="0"/>
        </w:rPr>
        <w:t>tabled</w:t>
      </w:r>
      <w:r w:rsidR="00E05B00">
        <w:rPr>
          <w:snapToGrid w:val="0"/>
        </w:rPr>
        <w:t>:</w:t>
      </w:r>
    </w:p>
    <w:p w:rsidR="00E05B00" w:rsidRPr="009819A3" w:rsidRDefault="00E05B00" w:rsidP="00E05B00">
      <w:pPr>
        <w:rPr>
          <w:snapToGrid w:val="0"/>
          <w:color w:val="auto"/>
        </w:rPr>
      </w:pPr>
      <w:r w:rsidRPr="009819A3">
        <w:rPr>
          <w:snapToGrid w:val="0"/>
          <w:color w:val="auto"/>
        </w:rPr>
        <w:tab/>
        <w:t>Amend the bill, as and if amended, page 1, by striking lines 23-24, in Section 15-78-60(6), as contained in SECTION 1, and inserting therein the following:</w:t>
      </w:r>
    </w:p>
    <w:p w:rsidR="00E05B00" w:rsidRPr="009819A3" w:rsidRDefault="00E05B00" w:rsidP="00E05B00">
      <w:pPr>
        <w:rPr>
          <w:snapToGrid w:val="0"/>
          <w:color w:val="auto"/>
        </w:rPr>
      </w:pPr>
      <w:r w:rsidRPr="009819A3">
        <w:rPr>
          <w:snapToGrid w:val="0"/>
          <w:color w:val="auto"/>
        </w:rPr>
        <w:tab/>
        <w:t>/</w:t>
      </w:r>
      <w:r w:rsidRPr="009819A3">
        <w:rPr>
          <w:snapToGrid w:val="0"/>
          <w:color w:val="auto"/>
        </w:rPr>
        <w:tab/>
        <w:t xml:space="preserve">failure to provide </w:t>
      </w:r>
      <w:r w:rsidRPr="009819A3">
        <w:rPr>
          <w:snapToGrid w:val="0"/>
          <w:color w:val="auto"/>
          <w:u w:val="single"/>
        </w:rPr>
        <w:t>or</w:t>
      </w:r>
      <w:r w:rsidRPr="009819A3">
        <w:rPr>
          <w:snapToGrid w:val="0"/>
          <w:color w:val="auto"/>
        </w:rPr>
        <w:t xml:space="preserve"> the method of providing </w:t>
      </w:r>
      <w:r w:rsidRPr="009819A3">
        <w:rPr>
          <w:snapToGrid w:val="0"/>
          <w:color w:val="auto"/>
          <w:u w:val="single"/>
        </w:rPr>
        <w:t xml:space="preserve">emergency response services, </w:t>
      </w:r>
      <w:r w:rsidRPr="009819A3">
        <w:rPr>
          <w:color w:val="auto"/>
          <w:u w:val="single"/>
        </w:rPr>
        <w:t>including</w:t>
      </w:r>
      <w:r w:rsidRPr="009819A3">
        <w:rPr>
          <w:color w:val="auto"/>
          <w:u w:val="single" w:color="000000" w:themeColor="text1"/>
        </w:rPr>
        <w:t>, but not limited to, EMS,</w:t>
      </w:r>
      <w:r w:rsidRPr="009819A3">
        <w:rPr>
          <w:color w:val="auto"/>
          <w:u w:color="000000" w:themeColor="text1"/>
        </w:rPr>
        <w:t xml:space="preserve"> police</w:t>
      </w:r>
      <w:r w:rsidRPr="009819A3">
        <w:rPr>
          <w:color w:val="auto"/>
          <w:u w:color="000000" w:themeColor="text1"/>
        </w:rPr>
        <w:tab/>
      </w:r>
      <w:r w:rsidRPr="009819A3">
        <w:rPr>
          <w:snapToGrid w:val="0"/>
          <w:color w:val="auto"/>
        </w:rPr>
        <w:t>/</w:t>
      </w:r>
    </w:p>
    <w:p w:rsidR="00E05B00" w:rsidRPr="009819A3" w:rsidRDefault="00E05B00" w:rsidP="00E05B00">
      <w:pPr>
        <w:rPr>
          <w:snapToGrid w:val="0"/>
          <w:color w:val="auto"/>
        </w:rPr>
      </w:pPr>
      <w:r w:rsidRPr="009819A3">
        <w:rPr>
          <w:snapToGrid w:val="0"/>
          <w:color w:val="auto"/>
        </w:rPr>
        <w:tab/>
        <w:t>Renumber sections to conform.</w:t>
      </w:r>
    </w:p>
    <w:p w:rsidR="00E05B00" w:rsidRDefault="00E05B00" w:rsidP="00E05B00">
      <w:pPr>
        <w:rPr>
          <w:snapToGrid w:val="0"/>
          <w:color w:val="auto"/>
        </w:rPr>
      </w:pPr>
      <w:r w:rsidRPr="009819A3">
        <w:rPr>
          <w:snapToGrid w:val="0"/>
          <w:color w:val="auto"/>
        </w:rPr>
        <w:tab/>
        <w:t>Amend title to conform.</w:t>
      </w:r>
    </w:p>
    <w:p w:rsidR="00E05B00" w:rsidRDefault="00E05B00" w:rsidP="00E05B00">
      <w:pPr>
        <w:pStyle w:val="Header"/>
        <w:tabs>
          <w:tab w:val="clear" w:pos="8640"/>
          <w:tab w:val="left" w:pos="4320"/>
        </w:tabs>
      </w:pPr>
    </w:p>
    <w:p w:rsidR="00D10977" w:rsidRDefault="00D10977" w:rsidP="00D10977">
      <w:pPr>
        <w:pStyle w:val="Header"/>
        <w:tabs>
          <w:tab w:val="clear" w:pos="8640"/>
          <w:tab w:val="left" w:pos="4320"/>
        </w:tabs>
      </w:pPr>
      <w:r>
        <w:tab/>
        <w:t>The committee amendment was laid on the table.</w:t>
      </w:r>
    </w:p>
    <w:p w:rsidR="00D10977" w:rsidRDefault="00D10977" w:rsidP="00E05B00">
      <w:pPr>
        <w:pStyle w:val="Header"/>
        <w:tabs>
          <w:tab w:val="clear" w:pos="8640"/>
          <w:tab w:val="left" w:pos="4320"/>
        </w:tabs>
      </w:pPr>
    </w:p>
    <w:p w:rsidR="00E05B00" w:rsidRDefault="00E05B00" w:rsidP="00E05B00">
      <w:pPr>
        <w:rPr>
          <w:snapToGrid w:val="0"/>
        </w:rPr>
      </w:pPr>
      <w:r>
        <w:rPr>
          <w:snapToGrid w:val="0"/>
        </w:rPr>
        <w:tab/>
        <w:t>Senator COLEMAN proposed the following amendment (JUD0380.007):</w:t>
      </w:r>
    </w:p>
    <w:p w:rsidR="00E05B00" w:rsidRPr="00831FD9" w:rsidRDefault="00E05B00" w:rsidP="00E05B00">
      <w:pPr>
        <w:rPr>
          <w:snapToGrid w:val="0"/>
          <w:color w:val="auto"/>
        </w:rPr>
      </w:pPr>
      <w:r>
        <w:rPr>
          <w:snapToGrid w:val="0"/>
        </w:rPr>
        <w:tab/>
      </w:r>
      <w:r w:rsidRPr="00831FD9">
        <w:rPr>
          <w:snapToGrid w:val="0"/>
          <w:color w:val="auto"/>
        </w:rPr>
        <w:t>Amend the bill, as and if amended, by striking all after the enacting words and inserting:</w:t>
      </w:r>
    </w:p>
    <w:p w:rsidR="00E05B00" w:rsidRPr="00831FD9" w:rsidRDefault="00E05B00" w:rsidP="00E05B00">
      <w:pPr>
        <w:rPr>
          <w:snapToGrid w:val="0"/>
          <w:color w:val="auto"/>
        </w:rPr>
      </w:pPr>
      <w:r>
        <w:rPr>
          <w:snapToGrid w:val="0"/>
        </w:rPr>
        <w:tab/>
      </w:r>
      <w:r w:rsidRPr="00831FD9">
        <w:rPr>
          <w:snapToGrid w:val="0"/>
          <w:color w:val="auto"/>
        </w:rPr>
        <w:t>/</w:t>
      </w:r>
      <w:r w:rsidRPr="00831FD9">
        <w:rPr>
          <w:snapToGrid w:val="0"/>
          <w:color w:val="auto"/>
        </w:rPr>
        <w:tab/>
        <w:t>SECTION</w:t>
      </w:r>
      <w:r w:rsidRPr="00831FD9">
        <w:rPr>
          <w:snapToGrid w:val="0"/>
          <w:color w:val="auto"/>
        </w:rPr>
        <w:tab/>
        <w:t>1.</w:t>
      </w:r>
      <w:r w:rsidRPr="00831FD9">
        <w:rPr>
          <w:snapToGrid w:val="0"/>
          <w:color w:val="auto"/>
        </w:rPr>
        <w:tab/>
        <w:t>Section 15-78-60 of the 1976 Code is amended by adding an appropriately number item at the end to read:</w:t>
      </w:r>
    </w:p>
    <w:p w:rsidR="00E05B00" w:rsidRPr="00831FD9" w:rsidRDefault="00E05B00" w:rsidP="00E05B00">
      <w:pPr>
        <w:rPr>
          <w:color w:val="auto"/>
          <w:szCs w:val="24"/>
        </w:rPr>
      </w:pPr>
      <w:r w:rsidRPr="00831FD9">
        <w:rPr>
          <w:snapToGrid w:val="0"/>
          <w:color w:val="auto"/>
        </w:rPr>
        <w:tab/>
        <w:t>“</w:t>
      </w:r>
      <w:r w:rsidRPr="00831FD9">
        <w:rPr>
          <w:color w:val="auto"/>
        </w:rPr>
        <w:t>(_)</w:t>
      </w:r>
      <w:r w:rsidRPr="00831FD9">
        <w:rPr>
          <w:color w:val="auto"/>
        </w:rPr>
        <w:tab/>
      </w:r>
      <w:r w:rsidRPr="00831FD9">
        <w:rPr>
          <w:color w:val="auto"/>
          <w:szCs w:val="24"/>
          <w:u w:val="single"/>
        </w:rPr>
        <w:t>an operator or driver of an Emergency Medical Vehicle as defined by Section 56-5-170(3), while responding to an emergency, is immune from civil liability as it relates only to the operation of the vehicle under the South Carolina Tort Claims Act, unless the vehicle is operated or driven in a grossly negligent manner.  Failure to comply with any part of Sections 56-5-4700, 56-5-4970, or 56-5-5310 waives all immunity provisions granted under this section.</w:t>
      </w:r>
      <w:r w:rsidRPr="00831FD9">
        <w:rPr>
          <w:color w:val="auto"/>
          <w:szCs w:val="24"/>
        </w:rPr>
        <w:t>”</w:t>
      </w:r>
    </w:p>
    <w:p w:rsidR="00E05B00" w:rsidRPr="00831FD9" w:rsidRDefault="00E05B00" w:rsidP="00E05B00">
      <w:pPr>
        <w:rPr>
          <w:color w:val="auto"/>
          <w:szCs w:val="24"/>
          <w:u w:val="single"/>
        </w:rPr>
      </w:pPr>
      <w:r>
        <w:rPr>
          <w:szCs w:val="24"/>
        </w:rPr>
        <w:tab/>
      </w:r>
      <w:r w:rsidRPr="00831FD9">
        <w:rPr>
          <w:color w:val="auto"/>
          <w:szCs w:val="24"/>
        </w:rPr>
        <w:t>SECTION</w:t>
      </w:r>
      <w:r w:rsidRPr="00831FD9">
        <w:rPr>
          <w:color w:val="auto"/>
          <w:szCs w:val="24"/>
        </w:rPr>
        <w:tab/>
        <w:t>2.</w:t>
      </w:r>
      <w:r w:rsidRPr="00831FD9">
        <w:rPr>
          <w:color w:val="auto"/>
          <w:szCs w:val="24"/>
        </w:rPr>
        <w:tab/>
        <w:t>This act takes effect July 1, 2013, and applies to all actions filed on or after this date.</w:t>
      </w:r>
      <w:r w:rsidRPr="00831FD9">
        <w:rPr>
          <w:color w:val="auto"/>
          <w:szCs w:val="24"/>
        </w:rPr>
        <w:tab/>
        <w:t>/</w:t>
      </w:r>
    </w:p>
    <w:p w:rsidR="00E05B00" w:rsidRPr="00831FD9" w:rsidRDefault="00E05B00" w:rsidP="00E05B00">
      <w:pPr>
        <w:rPr>
          <w:snapToGrid w:val="0"/>
          <w:color w:val="auto"/>
        </w:rPr>
      </w:pPr>
      <w:r>
        <w:rPr>
          <w:snapToGrid w:val="0"/>
        </w:rPr>
        <w:tab/>
      </w:r>
      <w:r w:rsidRPr="00831FD9">
        <w:rPr>
          <w:snapToGrid w:val="0"/>
          <w:color w:val="auto"/>
        </w:rPr>
        <w:t>Renumber sections to conform.</w:t>
      </w:r>
    </w:p>
    <w:p w:rsidR="00E05B00" w:rsidRDefault="00E05B00" w:rsidP="00E05B00">
      <w:pPr>
        <w:rPr>
          <w:snapToGrid w:val="0"/>
        </w:rPr>
      </w:pPr>
      <w:r>
        <w:rPr>
          <w:snapToGrid w:val="0"/>
        </w:rPr>
        <w:tab/>
      </w:r>
      <w:r w:rsidRPr="00831FD9">
        <w:rPr>
          <w:snapToGrid w:val="0"/>
          <w:color w:val="auto"/>
        </w:rPr>
        <w:t>Amend title to conform.</w:t>
      </w:r>
    </w:p>
    <w:p w:rsidR="00E05B00" w:rsidRDefault="00E05B00" w:rsidP="00E05B00">
      <w:pPr>
        <w:rPr>
          <w:snapToGrid w:val="0"/>
          <w:color w:val="auto"/>
        </w:rPr>
      </w:pPr>
    </w:p>
    <w:p w:rsidR="00E05B00" w:rsidRDefault="00E05B00" w:rsidP="00E05B00">
      <w:pPr>
        <w:pStyle w:val="Header"/>
        <w:tabs>
          <w:tab w:val="clear" w:pos="8640"/>
          <w:tab w:val="left" w:pos="4320"/>
        </w:tabs>
      </w:pPr>
      <w:r>
        <w:tab/>
        <w:t>Senator COLEMAN explained the amendment.</w:t>
      </w:r>
    </w:p>
    <w:p w:rsidR="00E05B00" w:rsidRDefault="00E05B00" w:rsidP="00E05B00">
      <w:pPr>
        <w:pStyle w:val="Header"/>
        <w:tabs>
          <w:tab w:val="clear" w:pos="8640"/>
          <w:tab w:val="left" w:pos="4320"/>
        </w:tabs>
      </w:pPr>
    </w:p>
    <w:p w:rsidR="00D10977" w:rsidRDefault="00D10977" w:rsidP="009E3120">
      <w:pPr>
        <w:pStyle w:val="Header"/>
        <w:tabs>
          <w:tab w:val="clear" w:pos="8640"/>
          <w:tab w:val="left" w:pos="4320"/>
        </w:tabs>
        <w:jc w:val="left"/>
      </w:pPr>
      <w:r w:rsidRPr="009E6FA7">
        <w:tab/>
        <w:t xml:space="preserve">On motion of Senator </w:t>
      </w:r>
      <w:r>
        <w:t>COLEMAN</w:t>
      </w:r>
      <w:r w:rsidRPr="009E6FA7">
        <w:t>, the Bill was carried over</w:t>
      </w:r>
      <w:r>
        <w:t>.</w:t>
      </w:r>
    </w:p>
    <w:p w:rsidR="00E05B00" w:rsidRDefault="00E05B00" w:rsidP="00D10977"/>
    <w:p w:rsidR="00D871EF" w:rsidRDefault="00D871EF" w:rsidP="00D871EF">
      <w:pPr>
        <w:pStyle w:val="Header"/>
        <w:tabs>
          <w:tab w:val="clear" w:pos="8640"/>
          <w:tab w:val="left" w:pos="4320"/>
        </w:tabs>
        <w:jc w:val="center"/>
        <w:rPr>
          <w:b/>
        </w:rPr>
      </w:pPr>
      <w:r>
        <w:rPr>
          <w:b/>
        </w:rPr>
        <w:t>CARRIED OVER</w:t>
      </w:r>
    </w:p>
    <w:p w:rsidR="006B2390" w:rsidRDefault="006B2390" w:rsidP="006B2390">
      <w:pPr>
        <w:pStyle w:val="Header"/>
        <w:tabs>
          <w:tab w:val="clear" w:pos="8640"/>
          <w:tab w:val="left" w:pos="4320"/>
        </w:tabs>
      </w:pPr>
      <w:r>
        <w:rPr>
          <w:b/>
        </w:rPr>
        <w:tab/>
      </w:r>
      <w:r>
        <w:t>The following Bills and Resolutions were carried over:</w:t>
      </w:r>
    </w:p>
    <w:p w:rsidR="006B2390" w:rsidRPr="006B2390" w:rsidRDefault="006B2390" w:rsidP="006B2390">
      <w:pPr>
        <w:pStyle w:val="Header"/>
        <w:tabs>
          <w:tab w:val="clear" w:pos="8640"/>
          <w:tab w:val="left" w:pos="4320"/>
        </w:tabs>
      </w:pPr>
    </w:p>
    <w:p w:rsidR="00D871EF" w:rsidRPr="00253F7E" w:rsidRDefault="00D871EF" w:rsidP="00D871EF">
      <w:r>
        <w:tab/>
      </w:r>
      <w:r w:rsidRPr="00253F7E">
        <w:t>S. 142</w:t>
      </w:r>
      <w:r w:rsidR="006F29FD" w:rsidRPr="00253F7E">
        <w:fldChar w:fldCharType="begin"/>
      </w:r>
      <w:r w:rsidRPr="00253F7E">
        <w:instrText xml:space="preserve"> XE "S. 142" \b </w:instrText>
      </w:r>
      <w:r w:rsidR="006F29FD"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D871EF" w:rsidRDefault="00D871EF">
      <w:pPr>
        <w:pStyle w:val="Header"/>
        <w:tabs>
          <w:tab w:val="clear" w:pos="8640"/>
          <w:tab w:val="left" w:pos="4320"/>
        </w:tabs>
      </w:pPr>
      <w:r>
        <w:tab/>
        <w:t>On motion of Senator MALLOY, the Bill was carried over.</w:t>
      </w:r>
    </w:p>
    <w:p w:rsidR="00D871EF" w:rsidRDefault="00D871EF">
      <w:pPr>
        <w:pStyle w:val="Header"/>
        <w:tabs>
          <w:tab w:val="clear" w:pos="8640"/>
          <w:tab w:val="left" w:pos="4320"/>
        </w:tabs>
      </w:pPr>
    </w:p>
    <w:p w:rsidR="00D871EF" w:rsidRPr="00A547A1" w:rsidRDefault="00D871EF" w:rsidP="00D871EF">
      <w:r>
        <w:tab/>
      </w:r>
      <w:r w:rsidRPr="00A547A1">
        <w:t>H. 3540</w:t>
      </w:r>
      <w:r w:rsidR="006F29FD" w:rsidRPr="00A547A1">
        <w:fldChar w:fldCharType="begin"/>
      </w:r>
      <w:r w:rsidRPr="00A547A1">
        <w:instrText xml:space="preserve"> XE "H. 3540" \b </w:instrText>
      </w:r>
      <w:r w:rsidR="006F29FD"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D871EF" w:rsidRDefault="00D871EF">
      <w:pPr>
        <w:pStyle w:val="Header"/>
        <w:tabs>
          <w:tab w:val="clear" w:pos="8640"/>
          <w:tab w:val="left" w:pos="4320"/>
        </w:tabs>
      </w:pPr>
      <w:r>
        <w:tab/>
        <w:t>On motion of Senator LARRY MARTIN, the Bill was carried over.</w:t>
      </w:r>
    </w:p>
    <w:p w:rsidR="00D871EF" w:rsidRDefault="00D871EF">
      <w:pPr>
        <w:pStyle w:val="Header"/>
        <w:tabs>
          <w:tab w:val="clear" w:pos="8640"/>
          <w:tab w:val="left" w:pos="4320"/>
        </w:tabs>
      </w:pPr>
    </w:p>
    <w:p w:rsidR="00882B50" w:rsidRPr="007D6354" w:rsidRDefault="00882B50" w:rsidP="00882B50">
      <w:pPr>
        <w:suppressAutoHyphens/>
        <w:outlineLvl w:val="0"/>
      </w:pPr>
      <w:r>
        <w:tab/>
      </w:r>
      <w:r w:rsidRPr="007D6354">
        <w:t>S. 674</w:t>
      </w:r>
      <w:r w:rsidR="006F29FD" w:rsidRPr="007D6354">
        <w:fldChar w:fldCharType="begin"/>
      </w:r>
      <w:r w:rsidRPr="007D6354">
        <w:instrText xml:space="preserve"> XE "S. 674" \b </w:instrText>
      </w:r>
      <w:r w:rsidR="006F29FD" w:rsidRPr="007D6354">
        <w:fldChar w:fldCharType="end"/>
      </w:r>
      <w:r w:rsidRPr="007D6354">
        <w:t xml:space="preserve"> -- Fish, Game and Forestry Committee:  </w:t>
      </w:r>
      <w:r w:rsidRPr="007D6354">
        <w:rPr>
          <w:szCs w:val="30"/>
        </w:rPr>
        <w:t xml:space="preserve">A JOINT RESOLUTION </w:t>
      </w:r>
      <w:r w:rsidRPr="007D6354">
        <w:t>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882B50" w:rsidRDefault="00882B50">
      <w:pPr>
        <w:pStyle w:val="Header"/>
        <w:tabs>
          <w:tab w:val="clear" w:pos="8640"/>
          <w:tab w:val="left" w:pos="4320"/>
        </w:tabs>
      </w:pPr>
      <w:r>
        <w:tab/>
        <w:t>Senator MALLOY spoke on the Joint Resolution.</w:t>
      </w:r>
    </w:p>
    <w:p w:rsidR="005F67DE" w:rsidRDefault="005F67DE">
      <w:pPr>
        <w:pStyle w:val="Header"/>
        <w:tabs>
          <w:tab w:val="clear" w:pos="8640"/>
          <w:tab w:val="left" w:pos="4320"/>
        </w:tabs>
      </w:pPr>
    </w:p>
    <w:p w:rsidR="00882B50" w:rsidRDefault="00882B50" w:rsidP="00882B50">
      <w:pPr>
        <w:pStyle w:val="Header"/>
        <w:tabs>
          <w:tab w:val="clear" w:pos="8640"/>
          <w:tab w:val="left" w:pos="4320"/>
        </w:tabs>
      </w:pPr>
      <w:r>
        <w:tab/>
        <w:t xml:space="preserve">On motion of Senator MALLOY, the </w:t>
      </w:r>
      <w:r w:rsidR="00663780">
        <w:t>Joint Resolution</w:t>
      </w:r>
      <w:r>
        <w:t xml:space="preserve"> was carried over.</w:t>
      </w:r>
    </w:p>
    <w:p w:rsidR="008E7982" w:rsidRDefault="008E7982" w:rsidP="00882B50">
      <w:pPr>
        <w:pStyle w:val="Header"/>
        <w:tabs>
          <w:tab w:val="clear" w:pos="8640"/>
          <w:tab w:val="left" w:pos="4320"/>
        </w:tabs>
      </w:pPr>
    </w:p>
    <w:p w:rsidR="008E7982" w:rsidRPr="00BD58A9" w:rsidRDefault="008E7982" w:rsidP="008E7982">
      <w:pPr>
        <w:suppressAutoHyphens/>
        <w:outlineLvl w:val="0"/>
      </w:pPr>
      <w:r>
        <w:tab/>
      </w:r>
      <w:r w:rsidRPr="00BD58A9">
        <w:t>H. 3360</w:t>
      </w:r>
      <w:r w:rsidR="006F29FD" w:rsidRPr="00BD58A9">
        <w:fldChar w:fldCharType="begin"/>
      </w:r>
      <w:r w:rsidRPr="00BD58A9">
        <w:instrText xml:space="preserve"> XE "H. 3360" \b </w:instrText>
      </w:r>
      <w:r w:rsidR="006F29FD"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8E7982" w:rsidRDefault="008E7982" w:rsidP="008E7982">
      <w:pPr>
        <w:pStyle w:val="Header"/>
        <w:tabs>
          <w:tab w:val="clear" w:pos="8640"/>
          <w:tab w:val="left" w:pos="4320"/>
        </w:tabs>
      </w:pPr>
      <w:r>
        <w:tab/>
        <w:t>On motion of Senator SCOTT, the Bill was carried over.</w:t>
      </w:r>
    </w:p>
    <w:p w:rsidR="008E7982" w:rsidRDefault="008E7982" w:rsidP="00882B50">
      <w:pPr>
        <w:pStyle w:val="Header"/>
        <w:tabs>
          <w:tab w:val="clear" w:pos="8640"/>
          <w:tab w:val="left" w:pos="4320"/>
        </w:tabs>
      </w:pPr>
    </w:p>
    <w:p w:rsidR="008E7982" w:rsidRPr="0082162F" w:rsidRDefault="008E7982" w:rsidP="008E7982">
      <w:pPr>
        <w:suppressAutoHyphens/>
      </w:pPr>
      <w:r>
        <w:tab/>
      </w:r>
      <w:r w:rsidRPr="0082162F">
        <w:t>S. 655</w:t>
      </w:r>
      <w:r w:rsidR="006F29FD" w:rsidRPr="0082162F">
        <w:fldChar w:fldCharType="begin"/>
      </w:r>
      <w:r w:rsidRPr="0082162F">
        <w:instrText xml:space="preserve"> XE "S. 655" \b </w:instrText>
      </w:r>
      <w:r w:rsidR="006F29FD" w:rsidRPr="0082162F">
        <w:fldChar w:fldCharType="end"/>
      </w:r>
      <w:r w:rsidRPr="0082162F">
        <w:t xml:space="preserve"> -- </w:t>
      </w:r>
      <w:r>
        <w:t>Senators Campbell, Leatherman, Alexander, O’Dell, Setzler and Bennett</w:t>
      </w:r>
      <w:r w:rsidRPr="0082162F">
        <w:t xml:space="preserve">:  </w:t>
      </w:r>
      <w:r w:rsidRPr="0082162F">
        <w:rPr>
          <w:szCs w:val="30"/>
        </w:rPr>
        <w:t xml:space="preserve">A BILL </w:t>
      </w:r>
      <w:r w:rsidRPr="0082162F">
        <w:t>TO AMEND SECTION 40-22-280 OF THE 1976 CODE, RELATING TO EXEMPTIONS FROM THE APPLICATION OF THE CHAPTER CONCERNING ENGINEERS AND SURVEYORS, TO ADD AN EXEMPTION FOR CERTAIN ENGINEERS.</w:t>
      </w:r>
    </w:p>
    <w:p w:rsidR="008E7982" w:rsidRDefault="008E7982" w:rsidP="008E7982">
      <w:pPr>
        <w:pStyle w:val="Header"/>
        <w:tabs>
          <w:tab w:val="clear" w:pos="8640"/>
          <w:tab w:val="left" w:pos="4320"/>
        </w:tabs>
      </w:pPr>
      <w:r>
        <w:tab/>
        <w:t>On motion of Senator SHANE MARTIN, the Bill was carried over.</w:t>
      </w:r>
    </w:p>
    <w:p w:rsidR="00882B50" w:rsidRDefault="00882B50">
      <w:pPr>
        <w:pStyle w:val="Header"/>
        <w:tabs>
          <w:tab w:val="clear" w:pos="8640"/>
          <w:tab w:val="left" w:pos="4320"/>
        </w:tabs>
      </w:pPr>
    </w:p>
    <w:p w:rsidR="0083745C" w:rsidRPr="00501399" w:rsidRDefault="0083745C" w:rsidP="0083745C">
      <w:r>
        <w:tab/>
      </w:r>
      <w:r w:rsidRPr="00501399">
        <w:t>S. 531</w:t>
      </w:r>
      <w:r w:rsidR="006F29FD" w:rsidRPr="00501399">
        <w:fldChar w:fldCharType="begin"/>
      </w:r>
      <w:r w:rsidRPr="00501399">
        <w:instrText xml:space="preserve"> XE "S. 531" \b </w:instrText>
      </w:r>
      <w:r w:rsidR="006F29FD" w:rsidRPr="00501399">
        <w:fldChar w:fldCharType="end"/>
      </w:r>
      <w:r w:rsidRPr="00501399">
        <w:t xml:space="preserve"> -- Senator Alexander:  </w:t>
      </w:r>
      <w:r w:rsidRPr="00501399">
        <w:rPr>
          <w:szCs w:val="30"/>
        </w:rPr>
        <w:t xml:space="preserve">A BILL </w:t>
      </w:r>
      <w:r w:rsidRPr="00501399">
        <w:rPr>
          <w:color w:val="000000" w:themeColor="text1"/>
          <w:u w:color="000000" w:themeColor="text1"/>
        </w:rPr>
        <w:t>TO AMEND CHAPTER 41, TITLE 41 OF THE 1976 CODE, RELATING TO OFFENSES, PENALTIES, AND LIABILITIES, BY ADDING SECTION 41</w:t>
      </w:r>
      <w:r w:rsidRPr="00501399">
        <w:rPr>
          <w:color w:val="000000" w:themeColor="text1"/>
          <w:u w:color="000000" w:themeColor="text1"/>
        </w:rPr>
        <w:noBreakHyphen/>
        <w:t>41</w:t>
      </w:r>
      <w:r w:rsidRPr="00501399">
        <w:rPr>
          <w:color w:val="000000" w:themeColor="text1"/>
          <w:u w:color="000000" w:themeColor="text1"/>
        </w:rPr>
        <w:noBreakHyphen/>
        <w:t xml:space="preserve">45 TO PROVIDE </w:t>
      </w:r>
      <w:r w:rsidRPr="00501399">
        <w:rPr>
          <w:color w:val="000000" w:themeColor="text1"/>
          <w:szCs w:val="24"/>
          <w:u w:color="000000" w:themeColor="text1"/>
        </w:rPr>
        <w:t>FOR A MANDATORY PENALTY ON FRAUDULENT OVERPAYMENTS IN CONNECTION WITH UNEMPLOYMENT INSURANCE COMPENSATION; TO AMEND CHAPTER 35, TITLE 41, RELATING TO BENEFITS AND CLAIMS, BY ADDING SECTION 41</w:t>
      </w:r>
      <w:r w:rsidRPr="00501399">
        <w:rPr>
          <w:color w:val="000000" w:themeColor="text1"/>
          <w:szCs w:val="24"/>
          <w:u w:color="000000" w:themeColor="text1"/>
        </w:rPr>
        <w:noBreakHyphen/>
        <w:t>35</w:t>
      </w:r>
      <w:r w:rsidRPr="00501399">
        <w:rPr>
          <w:color w:val="000000" w:themeColor="text1"/>
          <w:szCs w:val="24"/>
          <w:u w:color="000000" w:themeColor="text1"/>
        </w:rPr>
        <w:noBreakHyphen/>
        <w:t>135 TO PROVIDE THAT THE DEPARTMENT SHALL NOT RELIEVE THE CHARGE BENEFITS TO AN EMPLOYER</w:t>
      </w:r>
      <w:r>
        <w:rPr>
          <w:color w:val="000000" w:themeColor="text1"/>
          <w:szCs w:val="24"/>
          <w:u w:color="000000" w:themeColor="text1"/>
        </w:rPr>
        <w:t>’</w:t>
      </w:r>
      <w:r w:rsidRPr="00501399">
        <w:rPr>
          <w:color w:val="000000" w:themeColor="text1"/>
          <w:szCs w:val="24"/>
          <w:u w:color="000000" w:themeColor="text1"/>
        </w:rPr>
        <w:t>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rsidRPr="00501399">
        <w:rPr>
          <w:color w:val="000000" w:themeColor="text1"/>
          <w:szCs w:val="24"/>
          <w:u w:color="000000" w:themeColor="text1"/>
        </w:rPr>
        <w:noBreakHyphen/>
        <w:t>5</w:t>
      </w:r>
      <w:r w:rsidRPr="00501399">
        <w:rPr>
          <w:color w:val="000000" w:themeColor="text1"/>
          <w:szCs w:val="24"/>
          <w:u w:color="000000" w:themeColor="text1"/>
        </w:rPr>
        <w:noBreakHyphen/>
        <w:t xml:space="preserve">598, RELATING TO THE DEFINITION OF </w:t>
      </w:r>
      <w:r>
        <w:rPr>
          <w:color w:val="000000" w:themeColor="text1"/>
          <w:szCs w:val="24"/>
          <w:u w:color="000000" w:themeColor="text1"/>
        </w:rPr>
        <w:t>“</w:t>
      </w:r>
      <w:r w:rsidRPr="00501399">
        <w:rPr>
          <w:color w:val="000000" w:themeColor="text1"/>
          <w:szCs w:val="24"/>
          <w:u w:color="000000" w:themeColor="text1"/>
        </w:rPr>
        <w:t>NEW HIRE</w:t>
      </w:r>
      <w:r>
        <w:rPr>
          <w:color w:val="000000" w:themeColor="text1"/>
          <w:szCs w:val="24"/>
          <w:u w:color="000000" w:themeColor="text1"/>
        </w:rPr>
        <w:t>”</w:t>
      </w:r>
      <w:r w:rsidRPr="00501399">
        <w:rPr>
          <w:color w:val="000000" w:themeColor="text1"/>
          <w:szCs w:val="24"/>
          <w:u w:color="000000" w:themeColor="text1"/>
        </w:rPr>
        <w:t>, TO PROVIDE THAT A NEW HIRE INCLUDES A REHIRED EMPLOYEE WHO HAS BEEN SEPARATED FROM PRIOR EMPLOYMENT FOR AT LEAST SIXTY CONSECUTIVE DAYS.</w:t>
      </w:r>
    </w:p>
    <w:p w:rsidR="0083745C" w:rsidRDefault="0083745C" w:rsidP="0083745C">
      <w:pPr>
        <w:pStyle w:val="Header"/>
        <w:tabs>
          <w:tab w:val="clear" w:pos="8640"/>
          <w:tab w:val="left" w:pos="4320"/>
        </w:tabs>
      </w:pPr>
      <w:r>
        <w:tab/>
        <w:t>On motion of Senator ALEXANDER, the Bill was carried over.</w:t>
      </w:r>
    </w:p>
    <w:p w:rsidR="0083745C" w:rsidRDefault="0083745C">
      <w:pPr>
        <w:pStyle w:val="Header"/>
        <w:tabs>
          <w:tab w:val="clear" w:pos="8640"/>
          <w:tab w:val="left" w:pos="4320"/>
        </w:tabs>
      </w:pPr>
    </w:p>
    <w:p w:rsidR="006F44DA" w:rsidRDefault="006F44DA" w:rsidP="006F44DA">
      <w:pPr>
        <w:jc w:val="center"/>
        <w:rPr>
          <w:b/>
        </w:rPr>
      </w:pPr>
      <w:r>
        <w:rPr>
          <w:b/>
        </w:rPr>
        <w:t>POINT OF ORDER</w:t>
      </w:r>
    </w:p>
    <w:p w:rsidR="006F44DA" w:rsidRPr="00E131A3" w:rsidRDefault="006F44DA" w:rsidP="006F44DA">
      <w:r>
        <w:rPr>
          <w:b/>
        </w:rPr>
        <w:tab/>
      </w:r>
      <w:r w:rsidRPr="00E131A3">
        <w:t>H. 3223</w:t>
      </w:r>
      <w:r w:rsidR="006F29FD" w:rsidRPr="00E131A3">
        <w:fldChar w:fldCharType="begin"/>
      </w:r>
      <w:r w:rsidRPr="00E131A3">
        <w:instrText xml:space="preserve"> XE "H. 3223" \b </w:instrText>
      </w:r>
      <w:r w:rsidR="006F29FD" w:rsidRPr="00E131A3">
        <w:fldChar w:fldCharType="end"/>
      </w:r>
      <w:r w:rsidRPr="00E131A3">
        <w:t xml:space="preserve"> -- Rep. White:  </w:t>
      </w:r>
      <w:r w:rsidRPr="00E131A3">
        <w:rPr>
          <w:szCs w:val="30"/>
        </w:rPr>
        <w:t xml:space="preserve">A BILL </w:t>
      </w:r>
      <w:r w:rsidRPr="00E131A3">
        <w:t>TO AMEND SECTIONS 1</w:t>
      </w:r>
      <w:r w:rsidRPr="00E131A3">
        <w:noBreakHyphen/>
        <w:t>11</w:t>
      </w:r>
      <w:r w:rsidRPr="00E131A3">
        <w:noBreakHyphen/>
        <w:t>55, AS AMENDED, 1</w:t>
      </w:r>
      <w:r w:rsidRPr="00E131A3">
        <w:noBreakHyphen/>
        <w:t>11</w:t>
      </w:r>
      <w:r w:rsidRPr="00E131A3">
        <w:noBreakHyphen/>
        <w:t>425, 1</w:t>
      </w:r>
      <w:r w:rsidRPr="00E131A3">
        <w:noBreakHyphen/>
        <w:t>23</w:t>
      </w:r>
      <w:r w:rsidRPr="00E131A3">
        <w:noBreakHyphen/>
        <w:t>120, AS AMENDED, 2</w:t>
      </w:r>
      <w:r w:rsidRPr="00E131A3">
        <w:noBreakHyphen/>
        <w:t>1</w:t>
      </w:r>
      <w:r w:rsidRPr="00E131A3">
        <w:noBreakHyphen/>
        <w:t>230, 2</w:t>
      </w:r>
      <w:r w:rsidRPr="00E131A3">
        <w:noBreakHyphen/>
        <w:t>3</w:t>
      </w:r>
      <w:r w:rsidRPr="00E131A3">
        <w:noBreakHyphen/>
        <w:t>75, 2</w:t>
      </w:r>
      <w:r w:rsidRPr="00E131A3">
        <w:noBreakHyphen/>
        <w:t>13</w:t>
      </w:r>
      <w:r w:rsidRPr="00E131A3">
        <w:noBreakHyphen/>
        <w:t>60,  2</w:t>
      </w:r>
      <w:r w:rsidRPr="00E131A3">
        <w:noBreakHyphen/>
        <w:t>13</w:t>
      </w:r>
      <w:r w:rsidRPr="00E131A3">
        <w:noBreakHyphen/>
        <w:t>180, 2</w:t>
      </w:r>
      <w:r w:rsidRPr="00E131A3">
        <w:noBreakHyphen/>
        <w:t>13</w:t>
      </w:r>
      <w:r w:rsidRPr="00E131A3">
        <w:noBreakHyphen/>
        <w:t>190, AS AMENDED, 2</w:t>
      </w:r>
      <w:r w:rsidRPr="00E131A3">
        <w:noBreakHyphen/>
        <w:t>13</w:t>
      </w:r>
      <w:r w:rsidRPr="00E131A3">
        <w:noBreakHyphen/>
        <w:t>200, 2</w:t>
      </w:r>
      <w:r w:rsidRPr="00E131A3">
        <w:noBreakHyphen/>
        <w:t>13</w:t>
      </w:r>
      <w:r w:rsidRPr="00E131A3">
        <w:noBreakHyphen/>
        <w:t>210, 11</w:t>
      </w:r>
      <w:r w:rsidRPr="00E131A3">
        <w:noBreakHyphen/>
        <w:t>35</w:t>
      </w:r>
      <w:r w:rsidRPr="00E131A3">
        <w:noBreakHyphen/>
        <w:t>310, 11</w:t>
      </w:r>
      <w:r w:rsidRPr="00E131A3">
        <w:noBreakHyphen/>
        <w:t>53</w:t>
      </w:r>
      <w:r w:rsidRPr="00E131A3">
        <w:noBreakHyphen/>
        <w:t>20, AND 29</w:t>
      </w:r>
      <w:r w:rsidRPr="00E131A3">
        <w:noBreakHyphen/>
        <w:t>6</w:t>
      </w:r>
      <w:r w:rsidRPr="00E131A3">
        <w:noBreakHyphen/>
        <w:t>250, CODE OF LAWS OF SOUTH CAROLINA, 1976, ALL RELATING, IN WHOLE OR IN PART, TO THE OFFICE OF LEGISLATIVE PRINTING, INFORMATION AND TECHNOLOGY SYSTEMS (LPITS), SO AS TO CHANGE THE NAME OF THIS OFFICE TO THE LEGISLATIVE SERVICES AGENCY (LSA).</w:t>
      </w:r>
    </w:p>
    <w:p w:rsidR="0055016C" w:rsidRDefault="0055016C" w:rsidP="006F44DA">
      <w:pPr>
        <w:jc w:val="center"/>
        <w:rPr>
          <w:b/>
          <w:bCs/>
        </w:rPr>
      </w:pPr>
    </w:p>
    <w:p w:rsidR="006F44DA" w:rsidRDefault="006F44DA" w:rsidP="006F44DA">
      <w:pPr>
        <w:jc w:val="center"/>
        <w:rPr>
          <w:b/>
          <w:bCs/>
        </w:rPr>
      </w:pPr>
      <w:r>
        <w:rPr>
          <w:b/>
          <w:bCs/>
        </w:rPr>
        <w:t>Point of Order</w:t>
      </w:r>
    </w:p>
    <w:p w:rsidR="006F44DA" w:rsidRDefault="006F44DA" w:rsidP="006F44DA">
      <w:r>
        <w:tab/>
        <w:t>Senator SCOTT raised a Point of Order under Rule 39 that the Bill had not been on the desks of the members at least one day prior to second reading.</w:t>
      </w:r>
    </w:p>
    <w:p w:rsidR="006F44DA" w:rsidRDefault="006F44DA" w:rsidP="006F44DA">
      <w:r>
        <w:tab/>
        <w:t>The PRESIDENT sustained the Point of Order.</w:t>
      </w:r>
    </w:p>
    <w:p w:rsidR="00D871EF" w:rsidRDefault="00D871EF">
      <w:pPr>
        <w:pStyle w:val="Header"/>
        <w:tabs>
          <w:tab w:val="clear" w:pos="8640"/>
          <w:tab w:val="left" w:pos="4320"/>
        </w:tabs>
      </w:pPr>
    </w:p>
    <w:p w:rsidR="006B2390" w:rsidRDefault="006B2390" w:rsidP="006B2390">
      <w:pPr>
        <w:jc w:val="center"/>
        <w:rPr>
          <w:b/>
        </w:rPr>
      </w:pPr>
      <w:r>
        <w:rPr>
          <w:b/>
        </w:rPr>
        <w:t>POINT OF ORDER</w:t>
      </w:r>
    </w:p>
    <w:p w:rsidR="006B2390" w:rsidRDefault="006B2390" w:rsidP="006B2390">
      <w:pPr>
        <w:suppressAutoHyphens/>
        <w:outlineLvl w:val="0"/>
      </w:pPr>
      <w:r>
        <w:rPr>
          <w:b/>
          <w:bCs/>
        </w:rPr>
        <w:tab/>
      </w:r>
      <w:r w:rsidRPr="00210CD5">
        <w:t>H. 3412</w:t>
      </w:r>
      <w:r w:rsidR="006F29FD" w:rsidRPr="00210CD5">
        <w:fldChar w:fldCharType="begin"/>
      </w:r>
      <w:r w:rsidRPr="00210CD5">
        <w:instrText xml:space="preserve"> XE "H. 3412" \b </w:instrText>
      </w:r>
      <w:r w:rsidR="006F29FD"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5F67DE" w:rsidRPr="00210CD5" w:rsidRDefault="005F67DE" w:rsidP="006B2390">
      <w:pPr>
        <w:suppressAutoHyphens/>
        <w:outlineLvl w:val="0"/>
      </w:pPr>
    </w:p>
    <w:p w:rsidR="006B2390" w:rsidRDefault="006B2390" w:rsidP="006B2390">
      <w:pPr>
        <w:jc w:val="center"/>
        <w:rPr>
          <w:b/>
          <w:bCs/>
        </w:rPr>
      </w:pPr>
      <w:r>
        <w:rPr>
          <w:b/>
          <w:bCs/>
        </w:rPr>
        <w:t>Point of Order</w:t>
      </w:r>
    </w:p>
    <w:p w:rsidR="006B2390" w:rsidRDefault="006B2390" w:rsidP="006B2390">
      <w:r>
        <w:tab/>
        <w:t>Senator SCOTT raised a Point of Order under Rule 39 that the Bill had not been on the desks of the members at least one day prior to second reading.</w:t>
      </w:r>
    </w:p>
    <w:p w:rsidR="006B2390" w:rsidRDefault="006B2390" w:rsidP="006B2390">
      <w:r>
        <w:tab/>
        <w:t>The PRESIDENT sustained the Point of Order.</w:t>
      </w:r>
    </w:p>
    <w:p w:rsidR="006B2390" w:rsidRDefault="006B2390" w:rsidP="006B2390">
      <w:pPr>
        <w:pStyle w:val="Header"/>
        <w:tabs>
          <w:tab w:val="clear" w:pos="8640"/>
          <w:tab w:val="left" w:pos="4320"/>
        </w:tabs>
      </w:pPr>
    </w:p>
    <w:p w:rsidR="006B2390" w:rsidRDefault="006B2390" w:rsidP="006B2390">
      <w:pPr>
        <w:jc w:val="center"/>
        <w:rPr>
          <w:b/>
        </w:rPr>
      </w:pPr>
      <w:r>
        <w:rPr>
          <w:b/>
        </w:rPr>
        <w:t>POINT OF ORDER</w:t>
      </w:r>
    </w:p>
    <w:p w:rsidR="006B2390" w:rsidRPr="00CE4AB2" w:rsidRDefault="006B2390" w:rsidP="006B2390">
      <w:pPr>
        <w:suppressAutoHyphens/>
      </w:pPr>
      <w:r>
        <w:rPr>
          <w:b/>
          <w:bCs/>
        </w:rPr>
        <w:tab/>
      </w:r>
      <w:r w:rsidRPr="00CE4AB2">
        <w:t>H. 3751</w:t>
      </w:r>
      <w:r w:rsidR="006F29FD" w:rsidRPr="00CE4AB2">
        <w:fldChar w:fldCharType="begin"/>
      </w:r>
      <w:r w:rsidRPr="00CE4AB2">
        <w:instrText xml:space="preserve"> XE "H. 3751" \b </w:instrText>
      </w:r>
      <w:r w:rsidR="006F29FD"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6B2390" w:rsidRDefault="006B2390" w:rsidP="006B2390">
      <w:pPr>
        <w:rPr>
          <w:b/>
          <w:bCs/>
        </w:rPr>
      </w:pPr>
    </w:p>
    <w:p w:rsidR="006B2390" w:rsidRDefault="006B2390" w:rsidP="006B2390">
      <w:pPr>
        <w:jc w:val="center"/>
        <w:rPr>
          <w:b/>
          <w:bCs/>
        </w:rPr>
      </w:pPr>
      <w:r>
        <w:rPr>
          <w:b/>
          <w:bCs/>
        </w:rPr>
        <w:t>Point of Order</w:t>
      </w:r>
    </w:p>
    <w:p w:rsidR="006B2390" w:rsidRDefault="006B2390" w:rsidP="006B2390">
      <w:r>
        <w:tab/>
        <w:t>Senator SCOTT raised a Point of Order under Rule 39 that the Bill had not been on the desks of the members at least one day prior to second reading.</w:t>
      </w:r>
    </w:p>
    <w:p w:rsidR="006B2390" w:rsidRDefault="006B2390" w:rsidP="006B2390">
      <w:r>
        <w:tab/>
        <w:t>The PRESIDENT sustained the Point of Order.</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55016C" w:rsidRDefault="0055016C" w:rsidP="0055016C">
      <w:pPr>
        <w:pStyle w:val="Header"/>
        <w:tabs>
          <w:tab w:val="clear" w:pos="8640"/>
          <w:tab w:val="left" w:pos="4320"/>
        </w:tabs>
        <w:jc w:val="center"/>
        <w:rPr>
          <w:b/>
        </w:rPr>
      </w:pPr>
      <w:r>
        <w:rPr>
          <w:b/>
        </w:rPr>
        <w:t>MOTION UNDER RULE 32B ADOPTED</w:t>
      </w:r>
    </w:p>
    <w:p w:rsidR="0055016C" w:rsidRPr="00601C57" w:rsidRDefault="0055016C" w:rsidP="0055016C">
      <w:pPr>
        <w:suppressAutoHyphens/>
        <w:outlineLvl w:val="0"/>
      </w:pPr>
      <w:r>
        <w:tab/>
      </w:r>
      <w:r w:rsidRPr="00601C57">
        <w:t>S. 535</w:t>
      </w:r>
      <w:r w:rsidR="006F29FD" w:rsidRPr="00601C57">
        <w:fldChar w:fldCharType="begin"/>
      </w:r>
      <w:r w:rsidRPr="00601C57">
        <w:instrText xml:space="preserve"> XE "S. 535" \b </w:instrText>
      </w:r>
      <w:r w:rsidR="006F29FD"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55016C" w:rsidRDefault="0055016C" w:rsidP="0055016C">
      <w:pPr>
        <w:pStyle w:val="Header"/>
        <w:tabs>
          <w:tab w:val="clear" w:pos="8640"/>
          <w:tab w:val="left" w:pos="4320"/>
        </w:tabs>
      </w:pPr>
      <w:r>
        <w:tab/>
        <w:t xml:space="preserve">Senator CROMER, </w:t>
      </w:r>
      <w:r w:rsidR="00663780">
        <w:t>C</w:t>
      </w:r>
      <w:r>
        <w:t xml:space="preserve">hairman of the Committee on Rules, moved under the provisions Rule 32B to take up S. 535 in the ordinary course of business </w:t>
      </w:r>
      <w:r w:rsidR="00EB1824">
        <w:t>after Special Orders</w:t>
      </w:r>
      <w:r>
        <w:t>.</w:t>
      </w:r>
    </w:p>
    <w:p w:rsidR="0055016C" w:rsidRDefault="0055016C" w:rsidP="0055016C">
      <w:pPr>
        <w:pStyle w:val="Header"/>
        <w:tabs>
          <w:tab w:val="clear" w:pos="8640"/>
          <w:tab w:val="left" w:pos="4320"/>
        </w:tabs>
      </w:pPr>
    </w:p>
    <w:p w:rsidR="0055016C" w:rsidRDefault="0055016C" w:rsidP="0055016C">
      <w:pPr>
        <w:pStyle w:val="Header"/>
        <w:tabs>
          <w:tab w:val="clear" w:pos="8640"/>
          <w:tab w:val="left" w:pos="4320"/>
        </w:tabs>
      </w:pPr>
      <w:r>
        <w:tab/>
        <w:t>The "ayes" and "nays" were demanded and taken, resulting as follows:</w:t>
      </w:r>
    </w:p>
    <w:p w:rsidR="0055016C" w:rsidRPr="00C77FBB" w:rsidRDefault="0055016C" w:rsidP="0055016C">
      <w:pPr>
        <w:pStyle w:val="Header"/>
        <w:tabs>
          <w:tab w:val="clear" w:pos="8640"/>
          <w:tab w:val="left" w:pos="4320"/>
        </w:tabs>
        <w:jc w:val="center"/>
        <w:rPr>
          <w:b/>
        </w:rPr>
      </w:pPr>
      <w:r w:rsidRPr="00C77FBB">
        <w:rPr>
          <w:b/>
        </w:rPr>
        <w:t>Ayes 36; Nays 4; Present 1</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7FBB">
        <w:rPr>
          <w:b/>
        </w:rPr>
        <w:t>AYES</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Alexander</w:t>
      </w:r>
      <w:r>
        <w:tab/>
      </w:r>
      <w:r w:rsidRPr="00C77FBB">
        <w:t>Allen</w:t>
      </w:r>
      <w:r>
        <w:tab/>
      </w:r>
      <w:r w:rsidRPr="00C77FBB">
        <w:t>Bennett</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Campbell</w:t>
      </w:r>
      <w:r>
        <w:tab/>
      </w:r>
      <w:r w:rsidRPr="00C77FBB">
        <w:t>Campsen</w:t>
      </w:r>
      <w:r>
        <w:tab/>
      </w:r>
      <w:r w:rsidRPr="00C77FBB">
        <w:t>Cleary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Coleman</w:t>
      </w:r>
      <w:r>
        <w:tab/>
      </w:r>
      <w:r w:rsidRPr="00C77FBB">
        <w:t>Courson</w:t>
      </w:r>
      <w:r>
        <w:tab/>
      </w:r>
      <w:r w:rsidRPr="00C77FBB">
        <w:t>Cromer</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Fair</w:t>
      </w:r>
      <w:r>
        <w:tab/>
      </w:r>
      <w:r w:rsidRPr="00C77FBB">
        <w:t>Ford</w:t>
      </w:r>
      <w:r>
        <w:tab/>
      </w:r>
      <w:r w:rsidRPr="00C77FBB">
        <w:t>Gregory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Grooms</w:t>
      </w:r>
      <w:r>
        <w:tab/>
      </w:r>
      <w:r w:rsidRPr="00C77FBB">
        <w:t>Hayes</w:t>
      </w:r>
      <w:r>
        <w:tab/>
      </w:r>
      <w:r w:rsidRPr="00C77FBB">
        <w:t>Hembree</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Jackson</w:t>
      </w:r>
      <w:r>
        <w:tab/>
      </w:r>
      <w:r w:rsidRPr="00C77FBB">
        <w:t>Johnson</w:t>
      </w:r>
      <w:r>
        <w:tab/>
      </w:r>
      <w:r w:rsidRPr="00C77FBB">
        <w:t>Leatherman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7FBB">
        <w:t>Lourie</w:t>
      </w:r>
      <w:r>
        <w:tab/>
      </w:r>
      <w:r w:rsidRPr="00C77FBB">
        <w:t>Malloy</w:t>
      </w:r>
      <w:r>
        <w:tab/>
      </w:r>
      <w:r w:rsidRPr="00C77FBB">
        <w:rPr>
          <w:i/>
        </w:rPr>
        <w:t>Martin, Larry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Massey</w:t>
      </w:r>
      <w:r>
        <w:tab/>
      </w:r>
      <w:r w:rsidRPr="00C77FBB">
        <w:t>McElveen</w:t>
      </w:r>
      <w:r>
        <w:tab/>
      </w:r>
      <w:r w:rsidRPr="00C77FBB">
        <w:t>McGill</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Nicholson</w:t>
      </w:r>
      <w:r>
        <w:tab/>
      </w:r>
      <w:r w:rsidRPr="00C77FBB">
        <w:t>Peeler</w:t>
      </w:r>
      <w:r>
        <w:tab/>
      </w:r>
      <w:r w:rsidRPr="00C77FBB">
        <w:t>Pinckney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Rankin</w:t>
      </w:r>
      <w:r>
        <w:tab/>
      </w:r>
      <w:r w:rsidRPr="00C77FBB">
        <w:t>Reese</w:t>
      </w:r>
      <w:r>
        <w:tab/>
      </w:r>
      <w:r w:rsidRPr="00C77FBB">
        <w:t>Scott</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Setzler</w:t>
      </w:r>
      <w:r>
        <w:tab/>
      </w:r>
      <w:r w:rsidRPr="00C77FBB">
        <w:t>Shealy</w:t>
      </w:r>
      <w:r>
        <w:tab/>
      </w:r>
      <w:r w:rsidRPr="00C77FBB">
        <w:t>Sheheen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Turner</w:t>
      </w:r>
      <w:r>
        <w:tab/>
      </w:r>
      <w:r w:rsidRPr="00C77FBB">
        <w:t>Williams</w:t>
      </w:r>
      <w:r>
        <w:tab/>
      </w:r>
      <w:r w:rsidRPr="00C77FBB">
        <w:t>Young</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016C" w:rsidRPr="00C77FBB"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7FBB">
        <w:rPr>
          <w:b/>
        </w:rPr>
        <w:t>Total--36</w:t>
      </w:r>
    </w:p>
    <w:p w:rsidR="0055016C" w:rsidRPr="00C77FBB" w:rsidRDefault="0055016C" w:rsidP="0055016C">
      <w:pPr>
        <w:pStyle w:val="Header"/>
        <w:tabs>
          <w:tab w:val="clear" w:pos="8640"/>
          <w:tab w:val="left" w:pos="4320"/>
        </w:tabs>
      </w:pP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7FBB">
        <w:rPr>
          <w:b/>
        </w:rPr>
        <w:t>NAYS</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Bright</w:t>
      </w:r>
      <w:r>
        <w:tab/>
      </w:r>
      <w:r w:rsidRPr="00C77FBB">
        <w:t>Bryant</w:t>
      </w:r>
      <w:r>
        <w:tab/>
      </w:r>
      <w:r w:rsidRPr="00C77FBB">
        <w:t>Corbin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7FBB">
        <w:rPr>
          <w:i/>
        </w:rPr>
        <w:t>Martin, Shane</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5016C" w:rsidRPr="00C77FBB"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7FBB">
        <w:rPr>
          <w:b/>
        </w:rPr>
        <w:t>Total--4</w:t>
      </w:r>
    </w:p>
    <w:p w:rsidR="0055016C" w:rsidRPr="00C77FBB" w:rsidRDefault="0055016C" w:rsidP="0055016C">
      <w:pPr>
        <w:pStyle w:val="Header"/>
        <w:tabs>
          <w:tab w:val="clear" w:pos="8640"/>
          <w:tab w:val="left" w:pos="4320"/>
        </w:tabs>
      </w:pP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7FBB">
        <w:rPr>
          <w:b/>
        </w:rPr>
        <w:t>PRESENT</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7FBB">
        <w:t>Thurmond</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016C" w:rsidRPr="00C77FBB"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7FBB">
        <w:rPr>
          <w:b/>
        </w:rPr>
        <w:t>Total--1</w:t>
      </w:r>
    </w:p>
    <w:p w:rsidR="0055016C" w:rsidRPr="00C77FBB" w:rsidRDefault="0055016C" w:rsidP="0055016C">
      <w:pPr>
        <w:pStyle w:val="Header"/>
        <w:tabs>
          <w:tab w:val="clear" w:pos="8640"/>
          <w:tab w:val="left" w:pos="4320"/>
        </w:tabs>
      </w:pPr>
    </w:p>
    <w:p w:rsidR="0055016C" w:rsidRDefault="0055016C" w:rsidP="0055016C">
      <w:pPr>
        <w:pStyle w:val="Header"/>
        <w:tabs>
          <w:tab w:val="clear" w:pos="8640"/>
          <w:tab w:val="left" w:pos="4320"/>
        </w:tabs>
      </w:pPr>
      <w:r>
        <w:tab/>
        <w:t>The motion under Rule 32B was adopted.</w:t>
      </w:r>
    </w:p>
    <w:p w:rsidR="0055016C" w:rsidRDefault="0055016C" w:rsidP="0055016C">
      <w:pPr>
        <w:pStyle w:val="Header"/>
        <w:tabs>
          <w:tab w:val="clear" w:pos="8640"/>
          <w:tab w:val="left" w:pos="4320"/>
        </w:tabs>
        <w:rPr>
          <w:b/>
        </w:rPr>
      </w:pPr>
    </w:p>
    <w:p w:rsidR="0055016C" w:rsidRDefault="0055016C" w:rsidP="0055016C">
      <w:pPr>
        <w:pStyle w:val="Header"/>
        <w:tabs>
          <w:tab w:val="clear" w:pos="8640"/>
          <w:tab w:val="left" w:pos="4320"/>
        </w:tabs>
        <w:jc w:val="center"/>
        <w:rPr>
          <w:b/>
        </w:rPr>
      </w:pPr>
      <w:r>
        <w:rPr>
          <w:b/>
        </w:rPr>
        <w:t>MOTION ADOPTED</w:t>
      </w:r>
    </w:p>
    <w:p w:rsidR="0055016C" w:rsidRPr="00260F0D" w:rsidRDefault="0055016C" w:rsidP="0055016C">
      <w:pPr>
        <w:pStyle w:val="Header"/>
        <w:tabs>
          <w:tab w:val="clear" w:pos="8640"/>
          <w:tab w:val="left" w:pos="4320"/>
        </w:tabs>
      </w:pPr>
      <w:r w:rsidRPr="00260F0D">
        <w:tab/>
        <w:t>Senator PEELER moved to dispense with the Motion Period.</w:t>
      </w:r>
    </w:p>
    <w:p w:rsidR="0055016C" w:rsidRPr="00260F0D" w:rsidRDefault="0055016C" w:rsidP="0055016C">
      <w:pPr>
        <w:pStyle w:val="Header"/>
        <w:tabs>
          <w:tab w:val="clear" w:pos="8640"/>
          <w:tab w:val="left" w:pos="4320"/>
        </w:tabs>
      </w:pPr>
    </w:p>
    <w:p w:rsidR="0055016C" w:rsidRDefault="0055016C" w:rsidP="0055016C">
      <w:pPr>
        <w:pStyle w:val="Header"/>
        <w:tabs>
          <w:tab w:val="clear" w:pos="8640"/>
          <w:tab w:val="left" w:pos="4320"/>
        </w:tabs>
      </w:pPr>
      <w:r>
        <w:tab/>
        <w:t>The "ayes" and "nays" were demanded and taken, resulting as follows:</w:t>
      </w:r>
    </w:p>
    <w:p w:rsidR="0055016C" w:rsidRPr="004B4AB1" w:rsidRDefault="0055016C" w:rsidP="0055016C">
      <w:pPr>
        <w:pStyle w:val="Header"/>
        <w:tabs>
          <w:tab w:val="clear" w:pos="8640"/>
          <w:tab w:val="left" w:pos="4320"/>
        </w:tabs>
        <w:jc w:val="center"/>
        <w:rPr>
          <w:b/>
        </w:rPr>
      </w:pPr>
      <w:r w:rsidRPr="004B4AB1">
        <w:rPr>
          <w:b/>
        </w:rPr>
        <w:t>Ayes 35; Nays 5</w:t>
      </w:r>
    </w:p>
    <w:p w:rsidR="0055016C" w:rsidRDefault="0055016C" w:rsidP="0055016C">
      <w:pPr>
        <w:pStyle w:val="Header"/>
        <w:tabs>
          <w:tab w:val="clear" w:pos="8640"/>
          <w:tab w:val="left" w:pos="4320"/>
        </w:tabs>
      </w:pP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4AB1">
        <w:rPr>
          <w:b/>
        </w:rPr>
        <w:t>AYES</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Alexander</w:t>
      </w:r>
      <w:r>
        <w:tab/>
      </w:r>
      <w:r w:rsidRPr="004B4AB1">
        <w:t>Allen</w:t>
      </w:r>
      <w:r>
        <w:tab/>
      </w:r>
      <w:r w:rsidRPr="004B4AB1">
        <w:t>Bennett</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Campbell</w:t>
      </w:r>
      <w:r>
        <w:tab/>
      </w:r>
      <w:r w:rsidRPr="004B4AB1">
        <w:t>Campsen</w:t>
      </w:r>
      <w:r>
        <w:tab/>
      </w:r>
      <w:r w:rsidRPr="004B4AB1">
        <w:t>Cleary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Coleman</w:t>
      </w:r>
      <w:r>
        <w:tab/>
      </w:r>
      <w:r w:rsidRPr="004B4AB1">
        <w:t>Courson</w:t>
      </w:r>
      <w:r>
        <w:tab/>
      </w:r>
      <w:r w:rsidRPr="004B4AB1">
        <w:t>Cromer</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Fair</w:t>
      </w:r>
      <w:r>
        <w:tab/>
      </w:r>
      <w:r w:rsidRPr="004B4AB1">
        <w:t>Gregory</w:t>
      </w:r>
      <w:r>
        <w:tab/>
      </w:r>
      <w:r w:rsidRPr="004B4AB1">
        <w:t>Grooms</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Hayes</w:t>
      </w:r>
      <w:r>
        <w:tab/>
      </w:r>
      <w:r w:rsidRPr="004B4AB1">
        <w:t>Hembree</w:t>
      </w:r>
      <w:r>
        <w:tab/>
      </w:r>
      <w:r w:rsidRPr="004B4AB1">
        <w:t>Jackson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Johnson</w:t>
      </w:r>
      <w:r>
        <w:tab/>
      </w:r>
      <w:r w:rsidRPr="004B4AB1">
        <w:t>Leatherman</w:t>
      </w:r>
      <w:r>
        <w:tab/>
      </w:r>
      <w:r w:rsidRPr="004B4AB1">
        <w:t>Lourie</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rPr>
          <w:i/>
        </w:rPr>
        <w:t>Martin, Larry</w:t>
      </w:r>
      <w:r>
        <w:rPr>
          <w:i/>
        </w:rPr>
        <w:tab/>
      </w:r>
      <w:r w:rsidRPr="004B4AB1">
        <w:t>Massey</w:t>
      </w:r>
      <w:r>
        <w:tab/>
      </w:r>
      <w:r w:rsidRPr="004B4AB1">
        <w:t>McElveen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McGill</w:t>
      </w:r>
      <w:r>
        <w:tab/>
      </w:r>
      <w:r w:rsidRPr="004B4AB1">
        <w:t>Nicholson</w:t>
      </w:r>
      <w:r>
        <w:tab/>
      </w:r>
      <w:r w:rsidRPr="004B4AB1">
        <w:t>Peeler</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Pinckney</w:t>
      </w:r>
      <w:r>
        <w:tab/>
      </w:r>
      <w:r w:rsidRPr="004B4AB1">
        <w:t>Rankin</w:t>
      </w:r>
      <w:r>
        <w:tab/>
      </w:r>
      <w:r w:rsidRPr="004B4AB1">
        <w:t>Reese</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Scott</w:t>
      </w:r>
      <w:r>
        <w:tab/>
      </w:r>
      <w:r w:rsidRPr="004B4AB1">
        <w:t>Setzler</w:t>
      </w:r>
      <w:r>
        <w:tab/>
      </w:r>
      <w:r w:rsidRPr="004B4AB1">
        <w:t>Shealy</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Sheheen</w:t>
      </w:r>
      <w:r>
        <w:tab/>
      </w:r>
      <w:r w:rsidRPr="004B4AB1">
        <w:t>Thurmond</w:t>
      </w:r>
      <w:r>
        <w:tab/>
      </w:r>
      <w:r w:rsidRPr="004B4AB1">
        <w:t>Turner</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Williams</w:t>
      </w:r>
      <w:r>
        <w:tab/>
      </w:r>
      <w:r w:rsidRPr="004B4AB1">
        <w:t>Young</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016C" w:rsidRPr="004B4AB1"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4AB1">
        <w:rPr>
          <w:b/>
        </w:rPr>
        <w:t>Total--35</w:t>
      </w:r>
    </w:p>
    <w:p w:rsidR="0055016C" w:rsidRPr="004B4AB1" w:rsidRDefault="0055016C" w:rsidP="0055016C">
      <w:pPr>
        <w:pStyle w:val="Header"/>
        <w:tabs>
          <w:tab w:val="clear" w:pos="8640"/>
          <w:tab w:val="left" w:pos="4320"/>
        </w:tabs>
      </w:pP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4AB1">
        <w:rPr>
          <w:b/>
        </w:rPr>
        <w:t>NAYS</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4AB1">
        <w:t>Bright</w:t>
      </w:r>
      <w:r>
        <w:tab/>
      </w:r>
      <w:r w:rsidRPr="004B4AB1">
        <w:t>Bryant</w:t>
      </w:r>
      <w:r>
        <w:tab/>
      </w:r>
      <w:r w:rsidRPr="004B4AB1">
        <w:t>Corbin</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4AB1">
        <w:t>Malloy</w:t>
      </w:r>
      <w:r>
        <w:tab/>
      </w:r>
      <w:r w:rsidRPr="004B4AB1">
        <w:rPr>
          <w:i/>
        </w:rPr>
        <w:t>Martin, Shane</w:t>
      </w:r>
    </w:p>
    <w:p w:rsidR="0055016C"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5016C" w:rsidRPr="004B4AB1" w:rsidRDefault="0055016C" w:rsidP="005501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4AB1">
        <w:rPr>
          <w:b/>
        </w:rPr>
        <w:t>Total--5</w:t>
      </w:r>
    </w:p>
    <w:p w:rsidR="0055016C" w:rsidRPr="004B4AB1" w:rsidRDefault="0055016C" w:rsidP="0055016C">
      <w:pPr>
        <w:pStyle w:val="Header"/>
        <w:tabs>
          <w:tab w:val="clear" w:pos="8640"/>
          <w:tab w:val="left" w:pos="4320"/>
        </w:tabs>
      </w:pPr>
    </w:p>
    <w:p w:rsidR="0055016C" w:rsidRDefault="0055016C" w:rsidP="0055016C">
      <w:pPr>
        <w:pStyle w:val="Header"/>
        <w:tabs>
          <w:tab w:val="clear" w:pos="8640"/>
          <w:tab w:val="left" w:pos="4320"/>
        </w:tabs>
      </w:pPr>
      <w:r>
        <w:tab/>
        <w:t>The Senate agreed to dispense with the Motion Period.</w:t>
      </w:r>
    </w:p>
    <w:p w:rsidR="0055016C" w:rsidRDefault="0055016C" w:rsidP="0055016C">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D6CA1" w:rsidRDefault="005D6CA1" w:rsidP="0055016C">
      <w:pPr>
        <w:pStyle w:val="Header"/>
        <w:tabs>
          <w:tab w:val="clear" w:pos="8640"/>
          <w:tab w:val="left" w:pos="4320"/>
        </w:tabs>
        <w:jc w:val="center"/>
        <w:rPr>
          <w:b/>
        </w:rPr>
      </w:pPr>
      <w:r>
        <w:rPr>
          <w:b/>
        </w:rPr>
        <w:t>HOUSE AMENDMENTS AMENDED</w:t>
      </w:r>
    </w:p>
    <w:p w:rsidR="005D6CA1" w:rsidRPr="0011718F" w:rsidRDefault="005D6CA1" w:rsidP="0055016C">
      <w:pPr>
        <w:pStyle w:val="Header"/>
        <w:tabs>
          <w:tab w:val="clear" w:pos="8640"/>
          <w:tab w:val="left" w:pos="4320"/>
        </w:tabs>
        <w:jc w:val="center"/>
        <w:rPr>
          <w:b/>
        </w:rPr>
      </w:pPr>
      <w:r>
        <w:rPr>
          <w:b/>
        </w:rPr>
        <w:t>RETURNED TO THE HOUSE</w:t>
      </w:r>
    </w:p>
    <w:p w:rsidR="005D6CA1" w:rsidRPr="000B7706" w:rsidRDefault="005D6CA1" w:rsidP="005D6CA1">
      <w:pPr>
        <w:suppressAutoHyphens/>
      </w:pPr>
      <w:r>
        <w:tab/>
      </w:r>
      <w:r w:rsidRPr="000B7706">
        <w:t>S. 237</w:t>
      </w:r>
      <w:r w:rsidR="006F29FD" w:rsidRPr="000B7706">
        <w:fldChar w:fldCharType="begin"/>
      </w:r>
      <w:r w:rsidRPr="000B7706">
        <w:instrText xml:space="preserve"> XE "S. 237" \b </w:instrText>
      </w:r>
      <w:r w:rsidR="006F29FD" w:rsidRPr="000B7706">
        <w:fldChar w:fldCharType="end"/>
      </w:r>
      <w:r w:rsidRPr="000B7706">
        <w:t xml:space="preserve"> -- </w:t>
      </w:r>
      <w:r>
        <w:t>Senators Shealy, Setzler, Courson, Turner, Cromer, Massey, Young and Alexander</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5D6CA1" w:rsidRDefault="005D6CA1" w:rsidP="0055016C">
      <w:pPr>
        <w:pStyle w:val="Header"/>
        <w:tabs>
          <w:tab w:val="clear" w:pos="8640"/>
          <w:tab w:val="left" w:pos="4320"/>
        </w:tabs>
      </w:pPr>
      <w:r>
        <w:t xml:space="preserve">   The House returned the Bill with amendments.</w:t>
      </w:r>
    </w:p>
    <w:p w:rsidR="005D6CA1" w:rsidRDefault="005D6CA1" w:rsidP="0055016C">
      <w:pPr>
        <w:pStyle w:val="Header"/>
        <w:tabs>
          <w:tab w:val="clear" w:pos="8640"/>
          <w:tab w:val="left" w:pos="4320"/>
        </w:tabs>
      </w:pPr>
    </w:p>
    <w:p w:rsidR="005D6CA1" w:rsidRDefault="005D6CA1" w:rsidP="0055016C">
      <w:pPr>
        <w:pStyle w:val="Header"/>
        <w:tabs>
          <w:tab w:val="clear" w:pos="8640"/>
          <w:tab w:val="left" w:pos="4320"/>
        </w:tabs>
      </w:pPr>
      <w:r>
        <w:tab/>
        <w:t>The Senate proceeded to a consideration of the Bill, the question being concurrence in the House amendments.</w:t>
      </w:r>
    </w:p>
    <w:p w:rsidR="005D6CA1" w:rsidRDefault="005D6CA1" w:rsidP="0055016C">
      <w:pPr>
        <w:pStyle w:val="Header"/>
        <w:tabs>
          <w:tab w:val="clear" w:pos="8640"/>
          <w:tab w:val="left" w:pos="4320"/>
        </w:tabs>
      </w:pPr>
      <w:r>
        <w:tab/>
        <w:t>Senator SHEALY explained the House amendments.</w:t>
      </w:r>
    </w:p>
    <w:p w:rsidR="005D6CA1" w:rsidRDefault="005D6CA1" w:rsidP="0055016C">
      <w:pPr>
        <w:pStyle w:val="Header"/>
        <w:tabs>
          <w:tab w:val="clear" w:pos="8640"/>
          <w:tab w:val="left" w:pos="4320"/>
        </w:tabs>
      </w:pPr>
    </w:p>
    <w:p w:rsidR="005D6CA1" w:rsidRDefault="005D6CA1" w:rsidP="005D6CA1">
      <w:pPr>
        <w:rPr>
          <w:snapToGrid w:val="0"/>
        </w:rPr>
      </w:pPr>
      <w:r>
        <w:rPr>
          <w:snapToGrid w:val="0"/>
        </w:rPr>
        <w:tab/>
        <w:t>Senator SHEALY proposed the following amendment (NL\</w:t>
      </w:r>
      <w:r>
        <w:rPr>
          <w:snapToGrid w:val="0"/>
        </w:rPr>
        <w:br/>
        <w:t>237C004.NL.DG13)</w:t>
      </w:r>
      <w:r w:rsidRPr="00AC080F">
        <w:rPr>
          <w:snapToGrid w:val="0"/>
        </w:rPr>
        <w:t>, which was adopted</w:t>
      </w:r>
      <w:r>
        <w:rPr>
          <w:snapToGrid w:val="0"/>
        </w:rPr>
        <w:t>:</w:t>
      </w:r>
    </w:p>
    <w:p w:rsidR="005D6CA1" w:rsidRPr="00AC080F" w:rsidRDefault="005D6CA1" w:rsidP="005D6CA1">
      <w:pPr>
        <w:rPr>
          <w:color w:val="auto"/>
          <w:u w:color="000000" w:themeColor="text1"/>
        </w:rPr>
      </w:pPr>
      <w:r w:rsidRPr="00AC080F">
        <w:rPr>
          <w:snapToGrid w:val="0"/>
          <w:color w:val="auto"/>
        </w:rPr>
        <w:tab/>
        <w:t xml:space="preserve">Amend the bill, as and if amended, </w:t>
      </w:r>
      <w:r w:rsidRPr="00AC080F">
        <w:rPr>
          <w:color w:val="auto"/>
          <w:u w:color="000000" w:themeColor="text1"/>
        </w:rPr>
        <w:t xml:space="preserve">SECTION 1, page 2, by striking lines 20 </w:t>
      </w:r>
      <w:r w:rsidRPr="00AC080F">
        <w:rPr>
          <w:color w:val="auto"/>
          <w:u w:color="000000" w:themeColor="text1"/>
        </w:rPr>
        <w:noBreakHyphen/>
        <w:t xml:space="preserve"> 34 and inserting:</w:t>
      </w:r>
    </w:p>
    <w:p w:rsidR="005D6CA1" w:rsidRPr="00AC080F" w:rsidRDefault="005D6CA1" w:rsidP="005D6CA1">
      <w:pPr>
        <w:rPr>
          <w:color w:val="auto"/>
          <w:u w:color="000000" w:themeColor="text1"/>
        </w:rPr>
      </w:pPr>
      <w:r>
        <w:rPr>
          <w:u w:color="000000" w:themeColor="text1"/>
        </w:rPr>
        <w:tab/>
      </w:r>
      <w:r w:rsidRPr="00AC080F">
        <w:rPr>
          <w:color w:val="auto"/>
          <w:u w:color="000000" w:themeColor="text1"/>
        </w:rPr>
        <w:t>/</w:t>
      </w:r>
      <w:r w:rsidRPr="00AC080F">
        <w:rPr>
          <w:color w:val="auto"/>
          <w:u w:color="000000" w:themeColor="text1"/>
        </w:rPr>
        <w:tab/>
      </w:r>
      <w:r w:rsidRPr="00AC080F">
        <w:rPr>
          <w:strike/>
          <w:color w:val="auto"/>
          <w:u w:color="000000" w:themeColor="text1"/>
        </w:rPr>
        <w:t>(E)</w:t>
      </w:r>
      <w:r w:rsidRPr="00AC080F">
        <w:rPr>
          <w:color w:val="auto"/>
          <w:u w:color="000000" w:themeColor="text1"/>
        </w:rPr>
        <w:tab/>
        <w:t>The flags atop the State Capitol Building must be flown at half</w:t>
      </w:r>
      <w:r w:rsidRPr="00AC080F">
        <w:rPr>
          <w:color w:val="auto"/>
          <w:u w:color="000000" w:themeColor="text1"/>
        </w:rPr>
        <w:noBreakHyphen/>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w:t>
      </w:r>
      <w:r w:rsidRPr="00AC080F">
        <w:rPr>
          <w:color w:val="auto"/>
          <w:u w:val="single" w:color="000000" w:themeColor="text1"/>
        </w:rPr>
        <w:t>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w:t>
      </w:r>
      <w:bookmarkStart w:id="1" w:name="temp"/>
      <w:bookmarkEnd w:id="1"/>
      <w:r w:rsidRPr="00AC080F">
        <w:rPr>
          <w:color w:val="auto"/>
          <w:u w:val="single" w:color="000000" w:themeColor="text1"/>
        </w:rPr>
        <w:t>;</w:t>
      </w:r>
      <w:r w:rsidRPr="00AC080F">
        <w:rPr>
          <w:color w:val="auto"/>
          <w:u w:color="000000" w:themeColor="text1"/>
        </w:rPr>
        <w:t xml:space="preserve"> and from the date of death through the date of interment of an associate justice of the United States Supreme Court, or a secretary of a federal executive or military department, or a former Vice President. </w:t>
      </w:r>
      <w:r w:rsidRPr="00AC080F">
        <w:rPr>
          <w:color w:val="auto"/>
          <w:u w:color="000000" w:themeColor="text1"/>
        </w:rPr>
        <w:tab/>
      </w:r>
      <w:r w:rsidRPr="00AC080F">
        <w:rPr>
          <w:color w:val="auto"/>
          <w:u w:color="000000" w:themeColor="text1"/>
        </w:rPr>
        <w:tab/>
        <w:t>/</w:t>
      </w:r>
    </w:p>
    <w:p w:rsidR="005D6CA1" w:rsidRPr="00AC080F" w:rsidRDefault="005D6CA1" w:rsidP="005D6CA1">
      <w:pPr>
        <w:rPr>
          <w:snapToGrid w:val="0"/>
          <w:color w:val="auto"/>
        </w:rPr>
      </w:pPr>
      <w:r w:rsidRPr="00AC080F">
        <w:rPr>
          <w:snapToGrid w:val="0"/>
          <w:color w:val="auto"/>
        </w:rPr>
        <w:tab/>
        <w:t>Renumber sections to conform.</w:t>
      </w:r>
    </w:p>
    <w:p w:rsidR="005D6CA1" w:rsidRDefault="005D6CA1" w:rsidP="005D6CA1">
      <w:pPr>
        <w:rPr>
          <w:snapToGrid w:val="0"/>
        </w:rPr>
      </w:pPr>
      <w:r w:rsidRPr="00AC080F">
        <w:rPr>
          <w:snapToGrid w:val="0"/>
          <w:color w:val="auto"/>
        </w:rPr>
        <w:tab/>
        <w:t>Amend title to conform.</w:t>
      </w:r>
    </w:p>
    <w:p w:rsidR="005D6CA1" w:rsidRPr="00AC080F" w:rsidRDefault="005D6CA1" w:rsidP="005D6CA1">
      <w:pPr>
        <w:rPr>
          <w:snapToGrid w:val="0"/>
          <w:color w:val="auto"/>
        </w:rPr>
      </w:pPr>
    </w:p>
    <w:p w:rsidR="005D6CA1" w:rsidRDefault="005D6CA1" w:rsidP="0055016C">
      <w:pPr>
        <w:pStyle w:val="Header"/>
        <w:tabs>
          <w:tab w:val="clear" w:pos="8640"/>
          <w:tab w:val="left" w:pos="4320"/>
        </w:tabs>
      </w:pPr>
      <w:r>
        <w:tab/>
        <w:t>Senator SHEALY explained the amendment.</w:t>
      </w:r>
    </w:p>
    <w:p w:rsidR="005D6CA1" w:rsidRDefault="005D6CA1" w:rsidP="0055016C">
      <w:pPr>
        <w:pStyle w:val="Header"/>
        <w:tabs>
          <w:tab w:val="clear" w:pos="8640"/>
          <w:tab w:val="left" w:pos="4320"/>
        </w:tabs>
      </w:pPr>
    </w:p>
    <w:p w:rsidR="005D6CA1" w:rsidRDefault="005D6CA1" w:rsidP="0055016C">
      <w:pPr>
        <w:pStyle w:val="Header"/>
        <w:tabs>
          <w:tab w:val="clear" w:pos="8640"/>
          <w:tab w:val="left" w:pos="4320"/>
        </w:tabs>
      </w:pPr>
      <w:r>
        <w:tab/>
        <w:t>The question then was the adoption of the amendment.</w:t>
      </w:r>
    </w:p>
    <w:p w:rsidR="005D6CA1" w:rsidRDefault="005D6CA1" w:rsidP="0055016C">
      <w:pPr>
        <w:pStyle w:val="Header"/>
        <w:tabs>
          <w:tab w:val="clear" w:pos="8640"/>
          <w:tab w:val="left" w:pos="4320"/>
        </w:tabs>
      </w:pPr>
    </w:p>
    <w:p w:rsidR="005D6CA1" w:rsidRDefault="005D6CA1" w:rsidP="0055016C">
      <w:pPr>
        <w:pStyle w:val="Header"/>
        <w:tabs>
          <w:tab w:val="clear" w:pos="8640"/>
          <w:tab w:val="left" w:pos="4320"/>
        </w:tabs>
      </w:pPr>
      <w:r>
        <w:tab/>
        <w:t>The "ayes" and "nays" were demanded and taken, resulting as follows:</w:t>
      </w:r>
    </w:p>
    <w:p w:rsidR="005D6CA1" w:rsidRPr="005D6CA1" w:rsidRDefault="005D6CA1" w:rsidP="005D6CA1">
      <w:pPr>
        <w:pStyle w:val="Header"/>
        <w:tabs>
          <w:tab w:val="clear" w:pos="8640"/>
          <w:tab w:val="left" w:pos="4320"/>
        </w:tabs>
        <w:jc w:val="center"/>
        <w:rPr>
          <w:b/>
        </w:rPr>
      </w:pPr>
      <w:r w:rsidRPr="005D6CA1">
        <w:rPr>
          <w:b/>
        </w:rPr>
        <w:t>Ayes 40; Nays 0</w:t>
      </w:r>
    </w:p>
    <w:p w:rsidR="005D6CA1" w:rsidRDefault="005D6CA1" w:rsidP="0055016C">
      <w:pPr>
        <w:pStyle w:val="Header"/>
        <w:tabs>
          <w:tab w:val="clear" w:pos="8640"/>
          <w:tab w:val="left" w:pos="4320"/>
        </w:tabs>
      </w:pP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CA1">
        <w:rPr>
          <w:b/>
        </w:rPr>
        <w:t>AYES</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Alexander</w:t>
      </w:r>
      <w:r>
        <w:tab/>
      </w:r>
      <w:r w:rsidRPr="005D6CA1">
        <w:t>Allen</w:t>
      </w:r>
      <w:r>
        <w:tab/>
      </w:r>
      <w:r w:rsidRPr="005D6CA1">
        <w:t>Bennett</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Bright</w:t>
      </w:r>
      <w:r>
        <w:tab/>
      </w:r>
      <w:r w:rsidRPr="005D6CA1">
        <w:t>Bryant</w:t>
      </w:r>
      <w:r>
        <w:tab/>
      </w:r>
      <w:r w:rsidRPr="005D6CA1">
        <w:t>Campbell</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Campsen</w:t>
      </w:r>
      <w:r>
        <w:tab/>
      </w:r>
      <w:r w:rsidRPr="005D6CA1">
        <w:t>Cleary</w:t>
      </w:r>
      <w:r>
        <w:tab/>
      </w:r>
      <w:r w:rsidRPr="005D6CA1">
        <w:t>Coleman</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Corbin</w:t>
      </w:r>
      <w:r>
        <w:tab/>
      </w:r>
      <w:r w:rsidRPr="005D6CA1">
        <w:t>Courson</w:t>
      </w:r>
      <w:r>
        <w:tab/>
      </w:r>
      <w:r w:rsidRPr="005D6CA1">
        <w:t>Cromer</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Davis</w:t>
      </w:r>
      <w:r>
        <w:tab/>
      </w:r>
      <w:r w:rsidRPr="005D6CA1">
        <w:t>Fair</w:t>
      </w:r>
      <w:r>
        <w:tab/>
      </w:r>
      <w:r w:rsidRPr="005D6CA1">
        <w:t>Ford</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Gregory</w:t>
      </w:r>
      <w:r>
        <w:tab/>
      </w:r>
      <w:r w:rsidRPr="005D6CA1">
        <w:t>Hayes</w:t>
      </w:r>
      <w:r>
        <w:tab/>
      </w:r>
      <w:r w:rsidRPr="005D6CA1">
        <w:t>Jackson</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Johnson</w:t>
      </w:r>
      <w:r>
        <w:tab/>
      </w:r>
      <w:r w:rsidRPr="005D6CA1">
        <w:t>Leatherman</w:t>
      </w:r>
      <w:r>
        <w:tab/>
      </w:r>
      <w:r w:rsidRPr="005D6CA1">
        <w:t>Lourie</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6CA1">
        <w:t>Malloy</w:t>
      </w:r>
      <w:r>
        <w:tab/>
      </w:r>
      <w:r w:rsidRPr="005D6CA1">
        <w:rPr>
          <w:i/>
        </w:rPr>
        <w:t>Martin, Larry</w:t>
      </w:r>
      <w:r>
        <w:rPr>
          <w:i/>
        </w:rPr>
        <w:tab/>
      </w:r>
      <w:r w:rsidRPr="005D6CA1">
        <w:rPr>
          <w:i/>
        </w:rPr>
        <w:t>Martin, Shane</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Massey</w:t>
      </w:r>
      <w:r>
        <w:tab/>
      </w:r>
      <w:r w:rsidRPr="005D6CA1">
        <w:t>McElveen</w:t>
      </w:r>
      <w:r>
        <w:tab/>
      </w:r>
      <w:r w:rsidRPr="005D6CA1">
        <w:t>McGill</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Nicholson</w:t>
      </w:r>
      <w:r>
        <w:tab/>
      </w:r>
      <w:r w:rsidRPr="005D6CA1">
        <w:t>Peeler</w:t>
      </w:r>
      <w:r>
        <w:tab/>
      </w:r>
      <w:r w:rsidRPr="005D6CA1">
        <w:t>Pinckney</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Rankin</w:t>
      </w:r>
      <w:r>
        <w:tab/>
      </w:r>
      <w:r w:rsidRPr="005D6CA1">
        <w:t>Reese</w:t>
      </w:r>
      <w:r>
        <w:tab/>
      </w:r>
      <w:r w:rsidRPr="005D6CA1">
        <w:t>Scott</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Setzler</w:t>
      </w:r>
      <w:r>
        <w:tab/>
      </w:r>
      <w:r w:rsidRPr="005D6CA1">
        <w:t>Shealy</w:t>
      </w:r>
      <w:r>
        <w:tab/>
      </w:r>
      <w:r w:rsidRPr="005D6CA1">
        <w:t>Sheheen</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Thurmond</w:t>
      </w:r>
      <w:r>
        <w:tab/>
      </w:r>
      <w:r w:rsidRPr="005D6CA1">
        <w:t>Turner</w:t>
      </w:r>
      <w:r>
        <w:tab/>
      </w:r>
      <w:r w:rsidRPr="005D6CA1">
        <w:t>Williams</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CA1">
        <w:t>Young</w:t>
      </w:r>
    </w:p>
    <w:p w:rsidR="00C87FC2" w:rsidRDefault="00C87FC2"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6CA1" w:rsidRP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6CA1">
        <w:rPr>
          <w:b/>
        </w:rPr>
        <w:t>Total--40</w:t>
      </w:r>
    </w:p>
    <w:p w:rsidR="005D6CA1" w:rsidRPr="005D6CA1" w:rsidRDefault="005D6CA1" w:rsidP="005D6CA1">
      <w:pPr>
        <w:pStyle w:val="Header"/>
        <w:tabs>
          <w:tab w:val="clear" w:pos="8640"/>
          <w:tab w:val="left" w:pos="4320"/>
        </w:tabs>
      </w:pP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CA1">
        <w:rPr>
          <w:b/>
        </w:rPr>
        <w:t>NAYS</w:t>
      </w:r>
    </w:p>
    <w:p w:rsid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D6CA1" w:rsidRPr="005D6CA1" w:rsidRDefault="005D6CA1" w:rsidP="005D6C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CA1">
        <w:rPr>
          <w:b/>
        </w:rPr>
        <w:t>Total--0</w:t>
      </w:r>
    </w:p>
    <w:p w:rsidR="005D6CA1" w:rsidRPr="005D6CA1" w:rsidRDefault="005D6CA1" w:rsidP="005D6CA1">
      <w:pPr>
        <w:pStyle w:val="Header"/>
        <w:tabs>
          <w:tab w:val="clear" w:pos="8640"/>
          <w:tab w:val="left" w:pos="4320"/>
        </w:tabs>
      </w:pPr>
    </w:p>
    <w:p w:rsidR="005D6CA1" w:rsidRDefault="005D6CA1" w:rsidP="0055016C">
      <w:pPr>
        <w:pStyle w:val="Header"/>
        <w:tabs>
          <w:tab w:val="clear" w:pos="8640"/>
          <w:tab w:val="left" w:pos="4320"/>
        </w:tabs>
      </w:pPr>
      <w:r>
        <w:tab/>
        <w:t>The amendment was adopted.</w:t>
      </w:r>
    </w:p>
    <w:p w:rsidR="005D6CA1" w:rsidRDefault="005D6CA1" w:rsidP="0055016C">
      <w:pPr>
        <w:pStyle w:val="Header"/>
        <w:tabs>
          <w:tab w:val="clear" w:pos="8640"/>
          <w:tab w:val="left" w:pos="4320"/>
        </w:tabs>
      </w:pPr>
    </w:p>
    <w:p w:rsidR="005D6CA1" w:rsidRDefault="005D6CA1" w:rsidP="0055016C">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pPr>
    </w:p>
    <w:p w:rsidR="0055016C" w:rsidRPr="00C77FBB" w:rsidRDefault="0055016C" w:rsidP="0055016C">
      <w:pPr>
        <w:pStyle w:val="Header"/>
        <w:tabs>
          <w:tab w:val="clear" w:pos="8640"/>
          <w:tab w:val="left" w:pos="4320"/>
        </w:tabs>
        <w:rPr>
          <w:b/>
        </w:rPr>
      </w:pPr>
      <w:r w:rsidRPr="00C77FBB">
        <w:rPr>
          <w:b/>
        </w:rPr>
        <w:t>THE SENATE PROCEEDED TO A CONSIDERATION OF S.</w:t>
      </w:r>
      <w:r w:rsidR="00C87FC2">
        <w:rPr>
          <w:b/>
        </w:rPr>
        <w:t> </w:t>
      </w:r>
      <w:r w:rsidRPr="00C77FBB">
        <w:rPr>
          <w:b/>
        </w:rPr>
        <w:t xml:space="preserve">535.  </w:t>
      </w:r>
    </w:p>
    <w:p w:rsidR="0055016C" w:rsidRDefault="0055016C" w:rsidP="0055016C">
      <w:pPr>
        <w:pStyle w:val="Header"/>
        <w:tabs>
          <w:tab w:val="clear" w:pos="8640"/>
          <w:tab w:val="left" w:pos="4320"/>
        </w:tabs>
        <w:jc w:val="center"/>
        <w:rPr>
          <w:b/>
        </w:rPr>
      </w:pPr>
    </w:p>
    <w:p w:rsidR="0055016C" w:rsidRDefault="00550BE3" w:rsidP="0055016C">
      <w:pPr>
        <w:pStyle w:val="Header"/>
        <w:tabs>
          <w:tab w:val="clear" w:pos="8640"/>
          <w:tab w:val="left" w:pos="4320"/>
        </w:tabs>
        <w:jc w:val="center"/>
        <w:rPr>
          <w:b/>
        </w:rPr>
      </w:pPr>
      <w:r>
        <w:rPr>
          <w:b/>
        </w:rPr>
        <w:t>READ THE SECOND TIME, CARRYING OVER ALL</w:t>
      </w:r>
    </w:p>
    <w:p w:rsidR="00550BE3" w:rsidRDefault="00550BE3" w:rsidP="0055016C">
      <w:pPr>
        <w:pStyle w:val="Header"/>
        <w:tabs>
          <w:tab w:val="clear" w:pos="8640"/>
          <w:tab w:val="left" w:pos="4320"/>
        </w:tabs>
        <w:jc w:val="center"/>
        <w:rPr>
          <w:b/>
        </w:rPr>
      </w:pPr>
      <w:r>
        <w:rPr>
          <w:b/>
        </w:rPr>
        <w:t>AMENDMENTS TO THIRD READING</w:t>
      </w:r>
    </w:p>
    <w:p w:rsidR="00550BE3" w:rsidRDefault="00550BE3" w:rsidP="0055016C">
      <w:pPr>
        <w:pStyle w:val="Header"/>
        <w:tabs>
          <w:tab w:val="clear" w:pos="8640"/>
          <w:tab w:val="left" w:pos="4320"/>
        </w:tabs>
        <w:jc w:val="center"/>
        <w:rPr>
          <w:b/>
        </w:rPr>
      </w:pPr>
      <w:r>
        <w:rPr>
          <w:b/>
        </w:rPr>
        <w:t>PLACED IN THE STATUS OF ADJOURNED DEBATE</w:t>
      </w:r>
    </w:p>
    <w:p w:rsidR="0055016C" w:rsidRPr="00601C57" w:rsidRDefault="0055016C" w:rsidP="0055016C">
      <w:pPr>
        <w:suppressAutoHyphens/>
        <w:outlineLvl w:val="0"/>
      </w:pPr>
      <w:r>
        <w:rPr>
          <w:b/>
        </w:rPr>
        <w:tab/>
      </w:r>
      <w:r w:rsidRPr="00601C57">
        <w:t>S. 535</w:t>
      </w:r>
      <w:r w:rsidR="006F29FD" w:rsidRPr="00601C57">
        <w:fldChar w:fldCharType="begin"/>
      </w:r>
      <w:r w:rsidRPr="00601C57">
        <w:instrText xml:space="preserve"> XE "S. 535" \b </w:instrText>
      </w:r>
      <w:r w:rsidR="006F29FD"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55016C" w:rsidRDefault="0055016C" w:rsidP="0055016C">
      <w:pPr>
        <w:pStyle w:val="Header"/>
        <w:tabs>
          <w:tab w:val="clear" w:pos="8640"/>
          <w:tab w:val="left" w:pos="4320"/>
        </w:tabs>
      </w:pPr>
      <w:r>
        <w:tab/>
        <w:t>The Senate proceeded to a consideration of the Bill, the question being the second reading of the Bill.</w:t>
      </w:r>
    </w:p>
    <w:p w:rsidR="0055016C" w:rsidRDefault="0055016C" w:rsidP="0055016C">
      <w:pPr>
        <w:pStyle w:val="Header"/>
        <w:tabs>
          <w:tab w:val="clear" w:pos="8640"/>
          <w:tab w:val="left" w:pos="4320"/>
        </w:tabs>
      </w:pPr>
    </w:p>
    <w:p w:rsidR="0055016C" w:rsidRPr="00C77FBB" w:rsidRDefault="0055016C" w:rsidP="0055016C">
      <w:pPr>
        <w:pStyle w:val="Header"/>
        <w:tabs>
          <w:tab w:val="clear" w:pos="8640"/>
          <w:tab w:val="left" w:pos="4320"/>
        </w:tabs>
        <w:jc w:val="center"/>
      </w:pPr>
      <w:r>
        <w:rPr>
          <w:b/>
        </w:rPr>
        <w:t>Amendment No. 1A</w:t>
      </w:r>
    </w:p>
    <w:p w:rsidR="0055016C" w:rsidRDefault="0055016C" w:rsidP="0055016C">
      <w:pPr>
        <w:rPr>
          <w:snapToGrid w:val="0"/>
        </w:rPr>
      </w:pPr>
      <w:r>
        <w:rPr>
          <w:snapToGrid w:val="0"/>
        </w:rPr>
        <w:tab/>
        <w:t>Senator S</w:t>
      </w:r>
      <w:r w:rsidR="00413B20">
        <w:rPr>
          <w:snapToGrid w:val="0"/>
        </w:rPr>
        <w:t>HANE</w:t>
      </w:r>
      <w:r>
        <w:rPr>
          <w:snapToGrid w:val="0"/>
        </w:rPr>
        <w:t xml:space="preserve"> MARTIN proposed the following amendment (535R006.SRM)</w:t>
      </w:r>
      <w:r w:rsidR="00413B20">
        <w:rPr>
          <w:snapToGrid w:val="0"/>
        </w:rPr>
        <w:t>, which was tabled</w:t>
      </w:r>
      <w:r>
        <w:rPr>
          <w:snapToGrid w:val="0"/>
        </w:rPr>
        <w:t>:</w:t>
      </w:r>
    </w:p>
    <w:p w:rsidR="0055016C" w:rsidRPr="0005327C" w:rsidRDefault="0055016C" w:rsidP="0055016C">
      <w:pPr>
        <w:rPr>
          <w:snapToGrid w:val="0"/>
          <w:color w:val="auto"/>
        </w:rPr>
      </w:pPr>
      <w:r w:rsidRPr="0005327C">
        <w:rPr>
          <w:snapToGrid w:val="0"/>
          <w:color w:val="auto"/>
        </w:rPr>
        <w:tab/>
        <w:t>Amend the bill, as and if amended, page 2, by striking lines 22-25 and inserting:</w:t>
      </w:r>
    </w:p>
    <w:p w:rsidR="0055016C" w:rsidRPr="0005327C" w:rsidRDefault="0055016C" w:rsidP="0055016C">
      <w:pPr>
        <w:rPr>
          <w:snapToGrid w:val="0"/>
          <w:color w:val="auto"/>
        </w:rPr>
      </w:pPr>
      <w:r>
        <w:rPr>
          <w:snapToGrid w:val="0"/>
        </w:rPr>
        <w:tab/>
      </w:r>
      <w:r w:rsidRPr="0005327C">
        <w:rPr>
          <w:snapToGrid w:val="0"/>
          <w:color w:val="auto"/>
        </w:rPr>
        <w:t>/</w:t>
      </w:r>
      <w:r w:rsidRPr="0005327C">
        <w:rPr>
          <w:snapToGrid w:val="0"/>
          <w:color w:val="auto"/>
        </w:rPr>
        <w:tab/>
        <w:t>(4)</w:t>
      </w:r>
      <w:r w:rsidRPr="0005327C">
        <w:rPr>
          <w:snapToGrid w:val="0"/>
          <w:color w:val="auto"/>
        </w:rPr>
        <w:tab/>
        <w:t>‘Enterprise activities’ means those programs or functions primarily related to economic development, graduate level research related to economic development, and athletics, with each activity requiring a private match of at least one half of the total amount expended on the activity.  Each program or function constitutes an enterprise activity.  To meet the matching requirement, an enterprise division may use funds specifically provided for use that are derived from private or federal sources, excluding state appropriations to the institution, tuition, or fees.  Only federal dollars received after July 1, 2013, may be used to meet the matching requirement.</w:t>
      </w:r>
      <w:r w:rsidRPr="0005327C">
        <w:rPr>
          <w:snapToGrid w:val="0"/>
          <w:color w:val="auto"/>
        </w:rPr>
        <w:tab/>
        <w:t>/</w:t>
      </w:r>
    </w:p>
    <w:p w:rsidR="0055016C" w:rsidRPr="0005327C" w:rsidRDefault="0055016C" w:rsidP="0055016C">
      <w:pPr>
        <w:rPr>
          <w:snapToGrid w:val="0"/>
          <w:color w:val="auto"/>
        </w:rPr>
      </w:pPr>
      <w:r>
        <w:rPr>
          <w:snapToGrid w:val="0"/>
        </w:rPr>
        <w:tab/>
      </w:r>
      <w:r w:rsidRPr="0005327C">
        <w:rPr>
          <w:snapToGrid w:val="0"/>
          <w:color w:val="auto"/>
        </w:rPr>
        <w:t>Amend the bill further, as and if amended, page 3, by striking line 37 and inserting:</w:t>
      </w:r>
    </w:p>
    <w:p w:rsidR="0055016C" w:rsidRPr="0005327C" w:rsidRDefault="0055016C" w:rsidP="0055016C">
      <w:pPr>
        <w:rPr>
          <w:snapToGrid w:val="0"/>
          <w:color w:val="auto"/>
        </w:rPr>
      </w:pPr>
      <w:r>
        <w:rPr>
          <w:snapToGrid w:val="0"/>
        </w:rPr>
        <w:tab/>
      </w:r>
      <w:r w:rsidRPr="0005327C">
        <w:rPr>
          <w:snapToGrid w:val="0"/>
          <w:color w:val="auto"/>
        </w:rPr>
        <w:t>/  be provided not more than sixty days after the end of /</w:t>
      </w:r>
    </w:p>
    <w:p w:rsidR="0055016C" w:rsidRPr="0005327C" w:rsidRDefault="0055016C" w:rsidP="0055016C">
      <w:pPr>
        <w:rPr>
          <w:snapToGrid w:val="0"/>
          <w:color w:val="auto"/>
        </w:rPr>
      </w:pPr>
      <w:r>
        <w:rPr>
          <w:snapToGrid w:val="0"/>
        </w:rPr>
        <w:tab/>
      </w:r>
      <w:r w:rsidRPr="0005327C">
        <w:rPr>
          <w:snapToGrid w:val="0"/>
          <w:color w:val="auto"/>
        </w:rPr>
        <w:t>Amend the bill further, as and if amended, page 4, by striking lines 13-14 and inserting:</w:t>
      </w:r>
    </w:p>
    <w:p w:rsidR="0055016C" w:rsidRPr="0005327C" w:rsidRDefault="0055016C" w:rsidP="0055016C">
      <w:pPr>
        <w:rPr>
          <w:snapToGrid w:val="0"/>
          <w:color w:val="auto"/>
        </w:rPr>
      </w:pPr>
      <w:r>
        <w:rPr>
          <w:snapToGrid w:val="0"/>
        </w:rPr>
        <w:tab/>
      </w:r>
      <w:r w:rsidRPr="0005327C">
        <w:rPr>
          <w:snapToGrid w:val="0"/>
          <w:color w:val="auto"/>
        </w:rPr>
        <w:t>/  Clemson University and must be provided not more than sixty days after the end of the fiscal year.  /</w:t>
      </w:r>
    </w:p>
    <w:p w:rsidR="0055016C" w:rsidRPr="0005327C" w:rsidRDefault="0055016C" w:rsidP="0055016C">
      <w:pPr>
        <w:rPr>
          <w:snapToGrid w:val="0"/>
          <w:color w:val="auto"/>
        </w:rPr>
      </w:pPr>
      <w:r>
        <w:rPr>
          <w:snapToGrid w:val="0"/>
        </w:rPr>
        <w:tab/>
      </w:r>
      <w:r w:rsidRPr="0005327C">
        <w:rPr>
          <w:snapToGrid w:val="0"/>
          <w:color w:val="auto"/>
        </w:rPr>
        <w:t>Amend the bill further, as and if amended, page 5, by striking line 29 and inserting:</w:t>
      </w:r>
    </w:p>
    <w:p w:rsidR="0055016C" w:rsidRPr="0005327C" w:rsidRDefault="0055016C" w:rsidP="0055016C">
      <w:pPr>
        <w:rPr>
          <w:snapToGrid w:val="0"/>
          <w:color w:val="auto"/>
        </w:rPr>
      </w:pPr>
      <w:r>
        <w:rPr>
          <w:snapToGrid w:val="0"/>
        </w:rPr>
        <w:tab/>
      </w:r>
      <w:r w:rsidRPr="0005327C">
        <w:rPr>
          <w:snapToGrid w:val="0"/>
          <w:color w:val="auto"/>
        </w:rPr>
        <w:t>/  more than sixty days after the end of the fiscal year.  /</w:t>
      </w:r>
    </w:p>
    <w:p w:rsidR="0055016C" w:rsidRPr="0005327C" w:rsidRDefault="0055016C" w:rsidP="0055016C">
      <w:pPr>
        <w:rPr>
          <w:snapToGrid w:val="0"/>
          <w:color w:val="auto"/>
        </w:rPr>
      </w:pPr>
      <w:r>
        <w:rPr>
          <w:snapToGrid w:val="0"/>
        </w:rPr>
        <w:tab/>
      </w:r>
      <w:r w:rsidRPr="0005327C">
        <w:rPr>
          <w:snapToGrid w:val="0"/>
          <w:color w:val="auto"/>
        </w:rPr>
        <w:t>Amend the bill further, as and if amended, page 6, by striking lines 16-40 and inserting:</w:t>
      </w:r>
    </w:p>
    <w:p w:rsidR="0055016C" w:rsidRPr="0005327C" w:rsidRDefault="0055016C" w:rsidP="0055016C">
      <w:pPr>
        <w:rPr>
          <w:snapToGrid w:val="0"/>
          <w:color w:val="auto"/>
        </w:rPr>
      </w:pPr>
      <w:r>
        <w:rPr>
          <w:snapToGrid w:val="0"/>
        </w:rPr>
        <w:tab/>
      </w:r>
      <w:r w:rsidRPr="0005327C">
        <w:rPr>
          <w:snapToGrid w:val="0"/>
          <w:color w:val="auto"/>
        </w:rPr>
        <w:t>/</w:t>
      </w:r>
      <w:r w:rsidRPr="0005327C">
        <w:rPr>
          <w:snapToGrid w:val="0"/>
          <w:color w:val="auto"/>
        </w:rPr>
        <w:tab/>
      </w:r>
      <w:r w:rsidRPr="0005327C">
        <w:rPr>
          <w:snapToGrid w:val="0"/>
          <w:color w:val="auto"/>
        </w:rPr>
        <w:tab/>
        <w:t>(D)</w:t>
      </w:r>
      <w:r w:rsidRPr="0005327C">
        <w:rPr>
          <w:snapToGrid w:val="0"/>
          <w:color w:val="auto"/>
        </w:rPr>
        <w:tab/>
        <w:t>The board of trustees shall adopt for the enterprise division a procurement policy and amend the policy as it considers appropriate.  Before the implementation of the procurement policy, or any amendment thereto, the policy or amendment must be approved by the State Budget and Control Board.  Thereafter, every procurement of the enterprise division is exempt from the SCCPC and each such procurement instead is subject to the procurement policy adopted by the board.  /</w:t>
      </w:r>
    </w:p>
    <w:p w:rsidR="0055016C" w:rsidRPr="0005327C" w:rsidRDefault="0055016C" w:rsidP="0055016C">
      <w:pPr>
        <w:rPr>
          <w:snapToGrid w:val="0"/>
          <w:color w:val="auto"/>
        </w:rPr>
      </w:pPr>
      <w:r>
        <w:rPr>
          <w:snapToGrid w:val="0"/>
        </w:rPr>
        <w:tab/>
      </w:r>
      <w:r w:rsidRPr="0005327C">
        <w:rPr>
          <w:snapToGrid w:val="0"/>
          <w:color w:val="auto"/>
        </w:rPr>
        <w:t>Amend the bill further, as and if amended, page 7, by striking lines 6-13 and inserting:</w:t>
      </w:r>
    </w:p>
    <w:p w:rsidR="0055016C" w:rsidRPr="0005327C" w:rsidRDefault="0055016C" w:rsidP="0055016C">
      <w:pPr>
        <w:rPr>
          <w:color w:val="auto"/>
          <w:u w:color="000000" w:themeColor="text1"/>
        </w:rPr>
      </w:pPr>
      <w:r>
        <w:rPr>
          <w:snapToGrid w:val="0"/>
        </w:rPr>
        <w:tab/>
      </w:r>
      <w:r w:rsidRPr="0005327C">
        <w:rPr>
          <w:snapToGrid w:val="0"/>
          <w:color w:val="auto"/>
        </w:rPr>
        <w:t>/</w:t>
      </w:r>
      <w:r w:rsidRPr="0005327C">
        <w:rPr>
          <w:snapToGrid w:val="0"/>
          <w:color w:val="auto"/>
        </w:rPr>
        <w:tab/>
      </w:r>
      <w:r w:rsidRPr="0005327C">
        <w:rPr>
          <w:color w:val="auto"/>
          <w:u w:color="000000" w:themeColor="text1"/>
        </w:rPr>
        <w:tab/>
        <w:t>Section 59</w:t>
      </w:r>
      <w:r w:rsidRPr="0005327C">
        <w:rPr>
          <w:color w:val="auto"/>
          <w:u w:color="000000" w:themeColor="text1"/>
        </w:rPr>
        <w:noBreakHyphen/>
        <w:t>119</w:t>
      </w:r>
      <w:r w:rsidRPr="0005327C">
        <w:rPr>
          <w:color w:val="auto"/>
          <w:u w:color="000000" w:themeColor="text1"/>
        </w:rPr>
        <w:noBreakHyphen/>
        <w:t>1170.</w:t>
      </w:r>
      <w:r w:rsidRPr="0005327C">
        <w:rPr>
          <w:color w:val="auto"/>
          <w:u w:color="000000" w:themeColor="text1"/>
        </w:rPr>
        <w:tab/>
        <w:t>Four years after the adoption of a resolution providing for the allocation to the enterprise division of the transferable items of one or more enterprise activities pursuant to Section 59</w:t>
      </w:r>
      <w:r w:rsidRPr="0005327C">
        <w:rPr>
          <w:color w:val="auto"/>
          <w:u w:color="000000" w:themeColor="text1"/>
        </w:rPr>
        <w:noBreakHyphen/>
        <w:t>119</w:t>
      </w:r>
      <w:r w:rsidRPr="0005327C">
        <w:rPr>
          <w:color w:val="auto"/>
          <w:u w:color="000000" w:themeColor="text1"/>
        </w:rPr>
        <w:noBreakHyphen/>
        <w:t>1130(C), and every four years thereafter, the provisions of this act must be reauthorized by the adoption of a joint resolution by the General Assembly, in separate legislation and solely for that purpose.  If this act, or any part thereof, is not reauthorized by a two thirds vote, those provisions are no longer effective.  Prior to the end of the four years after the initial adoption of a resolution providing for the allocation to the enterprise division of the transferable items of one or more enterprise activities pursuant to Section 59</w:t>
      </w:r>
      <w:r w:rsidRPr="0005327C">
        <w:rPr>
          <w:color w:val="auto"/>
          <w:u w:color="000000" w:themeColor="text1"/>
        </w:rPr>
        <w:noBreakHyphen/>
        <w:t>119</w:t>
      </w:r>
      <w:r w:rsidRPr="0005327C">
        <w:rPr>
          <w:color w:val="auto"/>
          <w:u w:color="000000" w:themeColor="text1"/>
        </w:rPr>
        <w:noBreakHyphen/>
        <w:t>1130(C), the State Budget and Control Board shall submit to the General Assembly a plan prepared by an independent consultant with input from the board of trustees, for Clemson University to become a private institution, independent of state appropriated funds, with the retention of all land, buildings, structures, and facilities maintained by the institution as of the effective date of this act and the plan shall include a description of the specific enterprise activities to aid the institution in becoming self supporting.  /</w:t>
      </w:r>
    </w:p>
    <w:p w:rsidR="0055016C" w:rsidRPr="0005327C" w:rsidRDefault="0055016C" w:rsidP="0055016C">
      <w:pPr>
        <w:rPr>
          <w:snapToGrid w:val="0"/>
          <w:color w:val="auto"/>
        </w:rPr>
      </w:pPr>
      <w:r w:rsidRPr="0005327C">
        <w:rPr>
          <w:snapToGrid w:val="0"/>
          <w:color w:val="auto"/>
        </w:rPr>
        <w:tab/>
        <w:t>Renumber sections to conform.</w:t>
      </w:r>
    </w:p>
    <w:p w:rsidR="0055016C" w:rsidRDefault="0055016C" w:rsidP="0055016C">
      <w:pPr>
        <w:rPr>
          <w:snapToGrid w:val="0"/>
        </w:rPr>
      </w:pPr>
      <w:r w:rsidRPr="0005327C">
        <w:rPr>
          <w:snapToGrid w:val="0"/>
          <w:color w:val="auto"/>
        </w:rPr>
        <w:tab/>
        <w:t>Amend title to conform.</w:t>
      </w:r>
    </w:p>
    <w:p w:rsidR="0055016C" w:rsidRPr="0005327C" w:rsidRDefault="0055016C" w:rsidP="0055016C">
      <w:pPr>
        <w:rPr>
          <w:snapToGrid w:val="0"/>
          <w:color w:val="auto"/>
        </w:rPr>
      </w:pPr>
    </w:p>
    <w:p w:rsidR="0055016C" w:rsidRDefault="0055016C" w:rsidP="0055016C">
      <w:pPr>
        <w:pStyle w:val="Header"/>
        <w:tabs>
          <w:tab w:val="clear" w:pos="8640"/>
          <w:tab w:val="left" w:pos="4320"/>
        </w:tabs>
      </w:pPr>
      <w:r>
        <w:tab/>
        <w:t>Senator SHANE MARTIN explained the amendment.</w:t>
      </w:r>
    </w:p>
    <w:p w:rsidR="0055016C" w:rsidRDefault="0055016C" w:rsidP="0055016C">
      <w:pPr>
        <w:pStyle w:val="Header"/>
        <w:tabs>
          <w:tab w:val="clear" w:pos="8640"/>
          <w:tab w:val="left" w:pos="4320"/>
        </w:tabs>
      </w:pPr>
    </w:p>
    <w:p w:rsidR="0055016C" w:rsidRPr="00A32251" w:rsidRDefault="0055016C" w:rsidP="0055016C">
      <w:pPr>
        <w:pStyle w:val="Header"/>
        <w:tabs>
          <w:tab w:val="clear" w:pos="8640"/>
          <w:tab w:val="left" w:pos="4320"/>
        </w:tabs>
        <w:jc w:val="center"/>
      </w:pPr>
      <w:r>
        <w:rPr>
          <w:b/>
        </w:rPr>
        <w:t>Expression of Personal Interest</w:t>
      </w:r>
    </w:p>
    <w:p w:rsidR="0055016C" w:rsidRDefault="0055016C" w:rsidP="0055016C">
      <w:pPr>
        <w:pStyle w:val="Header"/>
        <w:tabs>
          <w:tab w:val="clear" w:pos="8640"/>
          <w:tab w:val="left" w:pos="4320"/>
        </w:tabs>
      </w:pPr>
      <w:r>
        <w:tab/>
        <w:t>Senator SETZLER rose for an Expression of Personal Interest.</w:t>
      </w:r>
    </w:p>
    <w:p w:rsidR="0055016C" w:rsidRDefault="0055016C" w:rsidP="0055016C">
      <w:pPr>
        <w:pStyle w:val="Header"/>
        <w:tabs>
          <w:tab w:val="clear" w:pos="8640"/>
          <w:tab w:val="left" w:pos="4320"/>
        </w:tabs>
      </w:pPr>
    </w:p>
    <w:p w:rsidR="0055016C" w:rsidRDefault="0055016C" w:rsidP="0055016C">
      <w:pPr>
        <w:pStyle w:val="Header"/>
        <w:tabs>
          <w:tab w:val="clear" w:pos="8640"/>
          <w:tab w:val="left" w:pos="4320"/>
        </w:tabs>
      </w:pPr>
      <w:r>
        <w:tab/>
        <w:t xml:space="preserve">Senator SETZLER spoke on the amendment.  </w:t>
      </w:r>
    </w:p>
    <w:p w:rsidR="0055016C" w:rsidRDefault="00B22563" w:rsidP="0055016C">
      <w:pPr>
        <w:pStyle w:val="Header"/>
        <w:tabs>
          <w:tab w:val="clear" w:pos="8640"/>
          <w:tab w:val="left" w:pos="4320"/>
        </w:tabs>
      </w:pPr>
      <w:r>
        <w:tab/>
        <w:t>Senator BRIGHT spoke on the amendment.</w:t>
      </w:r>
    </w:p>
    <w:p w:rsidR="00B22563" w:rsidRDefault="00B22563" w:rsidP="0055016C">
      <w:pPr>
        <w:pStyle w:val="Header"/>
        <w:tabs>
          <w:tab w:val="clear" w:pos="8640"/>
          <w:tab w:val="left" w:pos="4320"/>
        </w:tabs>
      </w:pPr>
    </w:p>
    <w:p w:rsidR="00413B20" w:rsidRDefault="00413B20" w:rsidP="0055016C">
      <w:pPr>
        <w:pStyle w:val="Header"/>
        <w:tabs>
          <w:tab w:val="clear" w:pos="8640"/>
          <w:tab w:val="left" w:pos="4320"/>
        </w:tabs>
      </w:pPr>
      <w:r>
        <w:tab/>
        <w:t>Senator SHANE MARTIN asked unanimous consent to make a motion to withdraw the amendment.</w:t>
      </w:r>
    </w:p>
    <w:p w:rsidR="00413B20" w:rsidRDefault="00413B20" w:rsidP="0055016C">
      <w:pPr>
        <w:pStyle w:val="Header"/>
        <w:tabs>
          <w:tab w:val="clear" w:pos="8640"/>
          <w:tab w:val="left" w:pos="4320"/>
        </w:tabs>
      </w:pPr>
      <w:r>
        <w:tab/>
        <w:t>Senator BRIGHT objected.</w:t>
      </w:r>
    </w:p>
    <w:p w:rsidR="00413B20" w:rsidRDefault="00413B20" w:rsidP="0055016C">
      <w:pPr>
        <w:pStyle w:val="Header"/>
        <w:tabs>
          <w:tab w:val="clear" w:pos="8640"/>
          <w:tab w:val="left" w:pos="4320"/>
        </w:tabs>
      </w:pPr>
    </w:p>
    <w:p w:rsidR="00413B20" w:rsidRDefault="00413B20" w:rsidP="0055016C">
      <w:pPr>
        <w:pStyle w:val="Header"/>
        <w:tabs>
          <w:tab w:val="clear" w:pos="8640"/>
          <w:tab w:val="left" w:pos="4320"/>
        </w:tabs>
      </w:pPr>
      <w:r>
        <w:tab/>
        <w:t>Senator LARRY MARTIN moved to lay the amendment on the table.</w:t>
      </w:r>
    </w:p>
    <w:p w:rsidR="00413B20" w:rsidRDefault="00413B20" w:rsidP="0055016C">
      <w:pPr>
        <w:pStyle w:val="Header"/>
        <w:tabs>
          <w:tab w:val="clear" w:pos="8640"/>
          <w:tab w:val="left" w:pos="4320"/>
        </w:tabs>
      </w:pPr>
    </w:p>
    <w:p w:rsidR="00413B20" w:rsidRDefault="00413B20" w:rsidP="0055016C">
      <w:pPr>
        <w:pStyle w:val="Header"/>
        <w:tabs>
          <w:tab w:val="clear" w:pos="8640"/>
          <w:tab w:val="left" w:pos="4320"/>
        </w:tabs>
      </w:pPr>
      <w:r>
        <w:tab/>
        <w:t>The amendment was laid on the table.</w:t>
      </w:r>
    </w:p>
    <w:p w:rsidR="00413B20" w:rsidRDefault="00413B20" w:rsidP="0055016C">
      <w:pPr>
        <w:pStyle w:val="Header"/>
        <w:tabs>
          <w:tab w:val="clear" w:pos="8640"/>
          <w:tab w:val="left" w:pos="4320"/>
        </w:tabs>
      </w:pPr>
    </w:p>
    <w:p w:rsidR="00413B20" w:rsidRPr="00413B20" w:rsidRDefault="00413B20" w:rsidP="00413B20">
      <w:pPr>
        <w:pStyle w:val="Header"/>
        <w:tabs>
          <w:tab w:val="clear" w:pos="8640"/>
          <w:tab w:val="left" w:pos="4320"/>
        </w:tabs>
        <w:jc w:val="center"/>
      </w:pPr>
      <w:r>
        <w:rPr>
          <w:b/>
        </w:rPr>
        <w:t>Amendment No. 2</w:t>
      </w:r>
    </w:p>
    <w:p w:rsidR="00413B20" w:rsidRDefault="00413B20" w:rsidP="00413B20">
      <w:pPr>
        <w:rPr>
          <w:snapToGrid w:val="0"/>
        </w:rPr>
      </w:pPr>
      <w:r>
        <w:rPr>
          <w:snapToGrid w:val="0"/>
        </w:rPr>
        <w:tab/>
        <w:t>Senator S</w:t>
      </w:r>
      <w:r w:rsidR="0067541C">
        <w:rPr>
          <w:snapToGrid w:val="0"/>
        </w:rPr>
        <w:t>HANE</w:t>
      </w:r>
      <w:r>
        <w:rPr>
          <w:snapToGrid w:val="0"/>
        </w:rPr>
        <w:t xml:space="preserve"> MARTIN proposed the following amendment (535R002.SRM)</w:t>
      </w:r>
      <w:r w:rsidR="00550BE3">
        <w:rPr>
          <w:snapToGrid w:val="0"/>
        </w:rPr>
        <w:t>, which was carried over</w:t>
      </w:r>
      <w:r>
        <w:rPr>
          <w:snapToGrid w:val="0"/>
        </w:rPr>
        <w:t>:</w:t>
      </w:r>
    </w:p>
    <w:p w:rsidR="00413B20" w:rsidRPr="001F083E" w:rsidRDefault="00413B20" w:rsidP="00413B20">
      <w:pPr>
        <w:rPr>
          <w:snapToGrid w:val="0"/>
          <w:color w:val="auto"/>
        </w:rPr>
      </w:pPr>
      <w:r w:rsidRPr="001F083E">
        <w:rPr>
          <w:snapToGrid w:val="0"/>
          <w:color w:val="auto"/>
        </w:rPr>
        <w:tab/>
        <w:t>Amend the bill, as and if amended, page 6, by striking lines 36-40.</w:t>
      </w:r>
    </w:p>
    <w:p w:rsidR="00413B20" w:rsidRPr="001F083E" w:rsidRDefault="00413B20" w:rsidP="00413B20">
      <w:pPr>
        <w:rPr>
          <w:snapToGrid w:val="0"/>
          <w:color w:val="auto"/>
        </w:rPr>
      </w:pPr>
      <w:r w:rsidRPr="001F083E">
        <w:rPr>
          <w:snapToGrid w:val="0"/>
          <w:color w:val="auto"/>
        </w:rPr>
        <w:tab/>
        <w:t>Renumber sections to conform.</w:t>
      </w:r>
    </w:p>
    <w:p w:rsidR="00413B20" w:rsidRDefault="00413B20" w:rsidP="00413B20">
      <w:pPr>
        <w:rPr>
          <w:snapToGrid w:val="0"/>
        </w:rPr>
      </w:pPr>
      <w:r w:rsidRPr="001F083E">
        <w:rPr>
          <w:snapToGrid w:val="0"/>
          <w:color w:val="auto"/>
        </w:rPr>
        <w:tab/>
        <w:t>Amend title to conform.</w:t>
      </w:r>
    </w:p>
    <w:p w:rsidR="00413B20" w:rsidRPr="001F083E" w:rsidRDefault="00413B20" w:rsidP="00413B20">
      <w:pPr>
        <w:rPr>
          <w:snapToGrid w:val="0"/>
          <w:color w:val="auto"/>
        </w:rPr>
      </w:pPr>
    </w:p>
    <w:p w:rsidR="00413B20" w:rsidRDefault="00413B20" w:rsidP="0055016C">
      <w:pPr>
        <w:pStyle w:val="Header"/>
        <w:tabs>
          <w:tab w:val="clear" w:pos="8640"/>
          <w:tab w:val="left" w:pos="4320"/>
        </w:tabs>
      </w:pPr>
      <w:r>
        <w:tab/>
        <w:t>Senator SHANE MARTIN explained the amendment.</w:t>
      </w:r>
    </w:p>
    <w:p w:rsidR="00413B20" w:rsidRDefault="00413B20" w:rsidP="0055016C">
      <w:pPr>
        <w:pStyle w:val="Header"/>
        <w:tabs>
          <w:tab w:val="clear" w:pos="8640"/>
          <w:tab w:val="left" w:pos="4320"/>
        </w:tabs>
      </w:pPr>
    </w:p>
    <w:p w:rsidR="008E5988" w:rsidRPr="008E5988" w:rsidRDefault="008E5988" w:rsidP="008E5988">
      <w:pPr>
        <w:pStyle w:val="Header"/>
        <w:tabs>
          <w:tab w:val="clear" w:pos="8640"/>
          <w:tab w:val="left" w:pos="4320"/>
        </w:tabs>
        <w:jc w:val="center"/>
      </w:pPr>
      <w:r>
        <w:rPr>
          <w:b/>
        </w:rPr>
        <w:t>RECESS</w:t>
      </w:r>
    </w:p>
    <w:p w:rsidR="008E5988" w:rsidRDefault="008E5988" w:rsidP="0055016C">
      <w:pPr>
        <w:pStyle w:val="Header"/>
        <w:tabs>
          <w:tab w:val="clear" w:pos="8640"/>
          <w:tab w:val="left" w:pos="4320"/>
        </w:tabs>
      </w:pPr>
      <w:r>
        <w:tab/>
        <w:t xml:space="preserve">At 5:11 P.M., </w:t>
      </w:r>
      <w:r w:rsidR="00C32333">
        <w:t xml:space="preserve">with Senator SHANE MARTIN retaining the floor, </w:t>
      </w:r>
      <w:r>
        <w:t xml:space="preserve">on motion of Senator SHANE MARTIN, </w:t>
      </w:r>
      <w:r w:rsidR="00C32333">
        <w:t xml:space="preserve">with unanimous consent, </w:t>
      </w:r>
      <w:r>
        <w:t xml:space="preserve">the Senate receded from business </w:t>
      </w:r>
      <w:r w:rsidR="008E5828">
        <w:t>subject to the call of the PRESIDENT</w:t>
      </w:r>
      <w:r>
        <w:t>.</w:t>
      </w:r>
    </w:p>
    <w:p w:rsidR="008E5988" w:rsidRDefault="008E5988" w:rsidP="0055016C">
      <w:pPr>
        <w:pStyle w:val="Header"/>
        <w:tabs>
          <w:tab w:val="clear" w:pos="8640"/>
          <w:tab w:val="left" w:pos="4320"/>
        </w:tabs>
      </w:pPr>
      <w:r>
        <w:tab/>
        <w:t>At</w:t>
      </w:r>
      <w:r w:rsidR="004D604E">
        <w:t xml:space="preserve"> 5:29 P</w:t>
      </w:r>
      <w:r>
        <w:t>.M., the Senate resumed.</w:t>
      </w:r>
    </w:p>
    <w:p w:rsidR="008E5988" w:rsidRDefault="008E5988" w:rsidP="0055016C">
      <w:pPr>
        <w:pStyle w:val="Header"/>
        <w:tabs>
          <w:tab w:val="clear" w:pos="8640"/>
          <w:tab w:val="left" w:pos="4320"/>
        </w:tabs>
      </w:pPr>
    </w:p>
    <w:p w:rsidR="008E5988" w:rsidRDefault="008E2633" w:rsidP="0055016C">
      <w:pPr>
        <w:pStyle w:val="Header"/>
        <w:tabs>
          <w:tab w:val="clear" w:pos="8640"/>
          <w:tab w:val="left" w:pos="4320"/>
        </w:tabs>
      </w:pPr>
      <w:r>
        <w:tab/>
        <w:t>Senator SHANE MARTIN resumed speaking on the amendment.</w:t>
      </w:r>
    </w:p>
    <w:p w:rsidR="008E2633" w:rsidRDefault="008E2633" w:rsidP="0055016C">
      <w:pPr>
        <w:pStyle w:val="Header"/>
        <w:tabs>
          <w:tab w:val="clear" w:pos="8640"/>
          <w:tab w:val="left" w:pos="4320"/>
        </w:tabs>
      </w:pPr>
    </w:p>
    <w:p w:rsidR="008E2633" w:rsidRPr="008E2633" w:rsidRDefault="008E2633" w:rsidP="008E2633">
      <w:pPr>
        <w:pStyle w:val="Header"/>
        <w:tabs>
          <w:tab w:val="clear" w:pos="8640"/>
          <w:tab w:val="left" w:pos="4320"/>
        </w:tabs>
        <w:jc w:val="center"/>
        <w:rPr>
          <w:b/>
        </w:rPr>
      </w:pPr>
      <w:r w:rsidRPr="008E2633">
        <w:rPr>
          <w:b/>
        </w:rPr>
        <w:t>Motion Adopted</w:t>
      </w:r>
    </w:p>
    <w:p w:rsidR="00B22563" w:rsidRDefault="008E2633" w:rsidP="0055016C">
      <w:pPr>
        <w:pStyle w:val="Header"/>
        <w:tabs>
          <w:tab w:val="clear" w:pos="8640"/>
          <w:tab w:val="left" w:pos="4320"/>
        </w:tabs>
      </w:pPr>
      <w:r>
        <w:tab/>
        <w:t xml:space="preserve">Senator SHANE MARTIN asked unanimous consent to make a motion that the amendments be carried over, that the provisions of Rule 26B be waived, that the Bill be given a second reading and a roll call vote </w:t>
      </w:r>
      <w:r w:rsidR="00781E91">
        <w:t xml:space="preserve">be taken </w:t>
      </w:r>
      <w:r>
        <w:t>on third reading, and that the Bill be placed in the status of Adjourned Debate.</w:t>
      </w:r>
    </w:p>
    <w:p w:rsidR="008E2633" w:rsidRDefault="008E2633" w:rsidP="0055016C">
      <w:pPr>
        <w:pStyle w:val="Header"/>
        <w:tabs>
          <w:tab w:val="clear" w:pos="8640"/>
          <w:tab w:val="left" w:pos="4320"/>
        </w:tabs>
      </w:pPr>
      <w:r>
        <w:tab/>
        <w:t>There was no objection and the motion was adopted.</w:t>
      </w:r>
    </w:p>
    <w:p w:rsidR="008E2633" w:rsidRDefault="008E2633" w:rsidP="0055016C">
      <w:pPr>
        <w:pStyle w:val="Header"/>
        <w:tabs>
          <w:tab w:val="clear" w:pos="8640"/>
          <w:tab w:val="left" w:pos="4320"/>
        </w:tabs>
      </w:pPr>
    </w:p>
    <w:p w:rsidR="008E2633" w:rsidRDefault="008E2633" w:rsidP="0055016C">
      <w:pPr>
        <w:pStyle w:val="Header"/>
        <w:tabs>
          <w:tab w:val="clear" w:pos="8640"/>
          <w:tab w:val="left" w:pos="4320"/>
        </w:tabs>
      </w:pPr>
      <w:r>
        <w:tab/>
        <w:t>The Bill was read the second time, with unanimous consent, passed and ordered to a third reading.</w:t>
      </w:r>
    </w:p>
    <w:p w:rsidR="008E2633" w:rsidRDefault="008E2633" w:rsidP="0055016C">
      <w:pPr>
        <w:pStyle w:val="Header"/>
        <w:tabs>
          <w:tab w:val="clear" w:pos="8640"/>
          <w:tab w:val="left" w:pos="4320"/>
        </w:tabs>
      </w:pPr>
    </w:p>
    <w:p w:rsidR="008E2633" w:rsidRDefault="008E2633" w:rsidP="0055016C">
      <w:pPr>
        <w:pStyle w:val="Header"/>
        <w:tabs>
          <w:tab w:val="clear" w:pos="8640"/>
          <w:tab w:val="left" w:pos="4320"/>
        </w:tabs>
      </w:pPr>
      <w:r>
        <w:tab/>
        <w:t>On motion of Senator SHANE MARTIN, the Bill was placed in the status of Adjourned Debate.</w:t>
      </w:r>
    </w:p>
    <w:p w:rsidR="0055016C" w:rsidRDefault="0055016C">
      <w:pPr>
        <w:pStyle w:val="Header"/>
        <w:tabs>
          <w:tab w:val="clear" w:pos="8640"/>
          <w:tab w:val="left" w:pos="4320"/>
        </w:tabs>
      </w:pPr>
    </w:p>
    <w:p w:rsidR="00372218" w:rsidRDefault="00372218" w:rsidP="00781E91">
      <w:pPr>
        <w:pStyle w:val="Header"/>
        <w:keepNext/>
        <w:keepLines/>
        <w:tabs>
          <w:tab w:val="clear" w:pos="8640"/>
          <w:tab w:val="left" w:pos="4320"/>
        </w:tabs>
        <w:jc w:val="center"/>
        <w:rPr>
          <w:b/>
        </w:rPr>
      </w:pPr>
      <w:r>
        <w:rPr>
          <w:b/>
        </w:rPr>
        <w:t>STATEWIDE APPOINTMENTS</w:t>
      </w:r>
    </w:p>
    <w:p w:rsidR="00372218" w:rsidRDefault="00372218" w:rsidP="00781E91">
      <w:pPr>
        <w:pStyle w:val="Header"/>
        <w:keepNext/>
        <w:keepLines/>
        <w:tabs>
          <w:tab w:val="clear" w:pos="8640"/>
          <w:tab w:val="left" w:pos="4320"/>
        </w:tabs>
        <w:jc w:val="center"/>
        <w:rPr>
          <w:b/>
        </w:rPr>
      </w:pPr>
      <w:r>
        <w:rPr>
          <w:b/>
        </w:rPr>
        <w:t>Confirmation</w:t>
      </w:r>
    </w:p>
    <w:p w:rsidR="00372218" w:rsidRDefault="00372218" w:rsidP="00781E91">
      <w:pPr>
        <w:keepNext/>
        <w:ind w:firstLine="216"/>
      </w:pPr>
      <w:r>
        <w:t>Having received a favorable report from the Labor, Commerce and Industry Committee, the following appointment was taken up for immediate consideration:</w:t>
      </w:r>
    </w:p>
    <w:p w:rsidR="003F278B" w:rsidRDefault="003F278B" w:rsidP="00781E91">
      <w:pPr>
        <w:keepNext/>
        <w:ind w:firstLine="216"/>
      </w:pPr>
    </w:p>
    <w:p w:rsidR="00372218" w:rsidRPr="008F0766" w:rsidRDefault="00372218" w:rsidP="00372218">
      <w:pPr>
        <w:keepNext/>
        <w:ind w:firstLine="216"/>
        <w:rPr>
          <w:u w:val="single"/>
        </w:rPr>
      </w:pPr>
      <w:r w:rsidRPr="008F0766">
        <w:rPr>
          <w:u w:val="single"/>
        </w:rPr>
        <w:t>Initial Appointment, Jobs Economic Development Authority, with the term to commence July 27, 2012, and to expire July 27, 2015</w:t>
      </w:r>
    </w:p>
    <w:p w:rsidR="00372218" w:rsidRPr="008F0766" w:rsidRDefault="00372218" w:rsidP="00372218">
      <w:pPr>
        <w:keepNext/>
        <w:ind w:firstLine="216"/>
        <w:rPr>
          <w:u w:val="single"/>
        </w:rPr>
      </w:pPr>
      <w:r w:rsidRPr="008F0766">
        <w:rPr>
          <w:u w:val="single"/>
        </w:rPr>
        <w:t>7th Congressional District:</w:t>
      </w:r>
    </w:p>
    <w:p w:rsidR="00372218" w:rsidRDefault="00372218" w:rsidP="00372218">
      <w:r>
        <w:tab/>
        <w:t>Henry M. Swink, 6615 South Irby Street, Effingham, SC 29541</w:t>
      </w:r>
      <w:r w:rsidRPr="008F0766">
        <w:rPr>
          <w:i/>
        </w:rPr>
        <w:t xml:space="preserve"> VICE </w:t>
      </w:r>
      <w:r w:rsidRPr="008F0766">
        <w:t>New Seat</w:t>
      </w:r>
    </w:p>
    <w:p w:rsidR="00372218" w:rsidRDefault="00372218" w:rsidP="00372218"/>
    <w:p w:rsidR="00372218" w:rsidRDefault="00372218" w:rsidP="00372218">
      <w:r>
        <w:tab/>
        <w:t>On motion of Senator ALEXANDER, the question was confirmation of Mr. Swink.</w:t>
      </w:r>
    </w:p>
    <w:p w:rsidR="00372218" w:rsidRDefault="00372218" w:rsidP="00372218"/>
    <w:p w:rsidR="00372218" w:rsidRDefault="00372218" w:rsidP="00372218">
      <w:r>
        <w:tab/>
        <w:t>The "ayes" and "nays" were demanded and taken, resulting as follows:</w:t>
      </w:r>
    </w:p>
    <w:p w:rsidR="00372218" w:rsidRPr="00E12FE8" w:rsidRDefault="00372218" w:rsidP="00372218">
      <w:pPr>
        <w:jc w:val="center"/>
        <w:rPr>
          <w:b/>
        </w:rPr>
      </w:pPr>
      <w:r w:rsidRPr="00E12FE8">
        <w:rPr>
          <w:b/>
        </w:rPr>
        <w:t>Ayes 32; Nays 0</w:t>
      </w:r>
    </w:p>
    <w:p w:rsidR="00372218" w:rsidRDefault="00372218" w:rsidP="00372218"/>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E8">
        <w:rPr>
          <w:b/>
        </w:rPr>
        <w:t>AYES</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Alexander</w:t>
      </w:r>
      <w:r>
        <w:tab/>
      </w:r>
      <w:r w:rsidRPr="00E12FE8">
        <w:t>Bennett</w:t>
      </w:r>
      <w:r>
        <w:tab/>
      </w:r>
      <w:r w:rsidRPr="00E12FE8">
        <w:t>Bright</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Bryant</w:t>
      </w:r>
      <w:r>
        <w:tab/>
      </w:r>
      <w:r w:rsidRPr="00E12FE8">
        <w:t>Campbell</w:t>
      </w:r>
      <w:r>
        <w:tab/>
      </w:r>
      <w:r w:rsidRPr="00E12FE8">
        <w:t>Campsen</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Cleary</w:t>
      </w:r>
      <w:r>
        <w:tab/>
      </w:r>
      <w:r w:rsidRPr="00E12FE8">
        <w:t>Coleman</w:t>
      </w:r>
      <w:r>
        <w:tab/>
      </w:r>
      <w:r w:rsidRPr="00E12FE8">
        <w:t>Corbin</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Courson</w:t>
      </w:r>
      <w:r>
        <w:tab/>
      </w:r>
      <w:r w:rsidRPr="00E12FE8">
        <w:t>Cromer</w:t>
      </w:r>
      <w:r>
        <w:tab/>
      </w:r>
      <w:r w:rsidRPr="00E12FE8">
        <w:t>Davis</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Fair</w:t>
      </w:r>
      <w:r>
        <w:tab/>
      </w:r>
      <w:r w:rsidRPr="00E12FE8">
        <w:t>Grooms</w:t>
      </w:r>
      <w:r>
        <w:tab/>
      </w:r>
      <w:r w:rsidRPr="00E12FE8">
        <w:t>Hayes</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E8">
        <w:t>Leatherman</w:t>
      </w:r>
      <w:r>
        <w:tab/>
      </w:r>
      <w:r w:rsidRPr="00E12FE8">
        <w:t>Malloy</w:t>
      </w:r>
      <w:r>
        <w:tab/>
      </w:r>
      <w:r w:rsidRPr="00E12FE8">
        <w:rPr>
          <w:i/>
        </w:rPr>
        <w:t>Martin, Larry</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rPr>
          <w:i/>
        </w:rPr>
        <w:t>Martin, Shane</w:t>
      </w:r>
      <w:r>
        <w:rPr>
          <w:i/>
        </w:rPr>
        <w:tab/>
      </w:r>
      <w:r w:rsidRPr="00E12FE8">
        <w:t>Massey</w:t>
      </w:r>
      <w:r>
        <w:tab/>
      </w:r>
      <w:r w:rsidRPr="00E12FE8">
        <w:t>McElveen</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McGill</w:t>
      </w:r>
      <w:r>
        <w:tab/>
      </w:r>
      <w:r w:rsidRPr="00E12FE8">
        <w:t>Nicholson</w:t>
      </w:r>
      <w:r>
        <w:tab/>
      </w:r>
      <w:r w:rsidRPr="00E12FE8">
        <w:t>Peeler</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Scott</w:t>
      </w:r>
      <w:r>
        <w:tab/>
      </w:r>
      <w:r w:rsidRPr="00E12FE8">
        <w:t>Setzler</w:t>
      </w:r>
      <w:r>
        <w:tab/>
      </w:r>
      <w:r w:rsidRPr="00E12FE8">
        <w:t>Shealy</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Sheheen</w:t>
      </w:r>
      <w:r>
        <w:tab/>
      </w:r>
      <w:r w:rsidRPr="00E12FE8">
        <w:t>Thurmond</w:t>
      </w:r>
      <w:r>
        <w:tab/>
      </w:r>
      <w:r w:rsidRPr="00E12FE8">
        <w:t>Turner</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E8">
        <w:t>Williams</w:t>
      </w:r>
      <w:r>
        <w:tab/>
      </w:r>
      <w:r w:rsidRPr="00E12FE8">
        <w:t>Young</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2218" w:rsidRPr="00E12FE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E8">
        <w:rPr>
          <w:b/>
        </w:rPr>
        <w:t>Total--32</w:t>
      </w:r>
    </w:p>
    <w:p w:rsidR="00372218" w:rsidRPr="00E12FE8" w:rsidRDefault="00372218" w:rsidP="00372218"/>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E8">
        <w:rPr>
          <w:b/>
        </w:rPr>
        <w:t>NAYS</w:t>
      </w:r>
    </w:p>
    <w:p w:rsidR="0037221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72218" w:rsidRPr="00E12FE8" w:rsidRDefault="00372218" w:rsidP="00372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E8">
        <w:rPr>
          <w:b/>
        </w:rPr>
        <w:t>Total--0</w:t>
      </w:r>
    </w:p>
    <w:p w:rsidR="00372218" w:rsidRDefault="00372218" w:rsidP="00372218"/>
    <w:p w:rsidR="00372218" w:rsidRDefault="00372218" w:rsidP="00372218">
      <w:r>
        <w:tab/>
        <w:t>The appointment of Mr. Swink was confirmed.</w:t>
      </w:r>
    </w:p>
    <w:p w:rsidR="00372218" w:rsidRDefault="00372218" w:rsidP="00372218"/>
    <w:p w:rsidR="0055016C" w:rsidRPr="006503DC" w:rsidRDefault="0055016C" w:rsidP="00781E91">
      <w:pPr>
        <w:keepNext/>
        <w:jc w:val="center"/>
        <w:rPr>
          <w:b/>
        </w:rPr>
      </w:pPr>
      <w:r w:rsidRPr="006503DC">
        <w:rPr>
          <w:b/>
        </w:rPr>
        <w:t>LOCAL APPOINTMENT</w:t>
      </w:r>
    </w:p>
    <w:p w:rsidR="0055016C" w:rsidRPr="006503DC" w:rsidRDefault="0055016C" w:rsidP="00781E91">
      <w:pPr>
        <w:keepNext/>
        <w:jc w:val="center"/>
        <w:rPr>
          <w:b/>
        </w:rPr>
      </w:pPr>
      <w:r w:rsidRPr="006503DC">
        <w:rPr>
          <w:b/>
        </w:rPr>
        <w:t>Confirmation</w:t>
      </w:r>
    </w:p>
    <w:p w:rsidR="0055016C" w:rsidRDefault="0055016C" w:rsidP="00781E91">
      <w:pPr>
        <w:keepNext/>
        <w:ind w:firstLine="216"/>
      </w:pPr>
      <w:r>
        <w:t>Having received a favorable report from the Senate, the following appointment was confirmed in open session:</w:t>
      </w:r>
    </w:p>
    <w:p w:rsidR="0055016C" w:rsidRDefault="0055016C" w:rsidP="0055016C">
      <w:pPr>
        <w:ind w:firstLine="216"/>
      </w:pPr>
    </w:p>
    <w:p w:rsidR="0055016C" w:rsidRPr="006503DC" w:rsidRDefault="0055016C" w:rsidP="0055016C">
      <w:pPr>
        <w:keepNext/>
        <w:ind w:firstLine="216"/>
        <w:rPr>
          <w:u w:val="single"/>
        </w:rPr>
      </w:pPr>
      <w:r w:rsidRPr="006503DC">
        <w:rPr>
          <w:u w:val="single"/>
        </w:rPr>
        <w:t>Initial Appointment, Kershaw County Magistrate, with the term to commence April 30, 2011, and to expire April 30, 2015</w:t>
      </w:r>
    </w:p>
    <w:p w:rsidR="0055016C" w:rsidRDefault="00781E91" w:rsidP="0055016C">
      <w:r>
        <w:tab/>
      </w:r>
      <w:r w:rsidR="0055016C">
        <w:t>James E. Davis, 531 Community Center Road, Camden, SC 29020</w:t>
      </w:r>
      <w:r w:rsidR="0055016C" w:rsidRPr="006503DC">
        <w:rPr>
          <w:i/>
        </w:rPr>
        <w:t xml:space="preserve"> VICE </w:t>
      </w:r>
      <w:r w:rsidR="0055016C" w:rsidRPr="006503DC">
        <w:t>New Position</w:t>
      </w:r>
    </w:p>
    <w:p w:rsidR="00550BE3" w:rsidRDefault="00550BE3" w:rsidP="00372218"/>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26512">
        <w:tab/>
      </w:r>
      <w:r>
        <w:t xml:space="preserve">On motion of Senator </w:t>
      </w:r>
      <w:r w:rsidR="00D13FEE">
        <w:t>LARRY MARTIN</w:t>
      </w:r>
      <w:r>
        <w:t xml:space="preserve">, with unanimous consent, the Senate stood adjourned out of respect to the memory of </w:t>
      </w:r>
      <w:r w:rsidR="00726512">
        <w:t xml:space="preserve">Mr. V. R. “Bird” Garrett of Pickens who died on Tuesday, May 7, 2013.  “Bird” was a U.S. Air Force veteran of the Korean War, a dedicated member of Pickens First Baptist Church, a successful business leader and a highly respected member of the Pickens Community throughout his life.  He was a loving husband, father, and grandfather and will be greatly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50BE3">
        <w:t>5:32 P</w:t>
      </w:r>
      <w:r>
        <w:t xml:space="preserve">.M., on motion of Senator </w:t>
      </w:r>
      <w:r w:rsidR="00550BE3">
        <w:t>SHANE MARTIN</w:t>
      </w:r>
      <w:r>
        <w:t xml:space="preserve">, the Senate adjourned to meet tomorrow at </w:t>
      </w:r>
      <w:r w:rsidR="0055016C">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005E0D">
      <w:headerReference w:type="default" r:id="rId7"/>
      <w:footerReference w:type="default" r:id="rId8"/>
      <w:footerReference w:type="first" r:id="rId9"/>
      <w:type w:val="continuous"/>
      <w:pgSz w:w="12240" w:h="15840"/>
      <w:pgMar w:top="1008" w:right="4666" w:bottom="3499" w:left="1238" w:header="1008" w:footer="3499" w:gutter="0"/>
      <w:pgNumType w:start="33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6C" w:rsidRDefault="0055016C">
      <w:r>
        <w:separator/>
      </w:r>
    </w:p>
  </w:endnote>
  <w:endnote w:type="continuationSeparator" w:id="0">
    <w:p w:rsidR="0055016C" w:rsidRDefault="005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B" w:rsidRDefault="00C71534" w:rsidP="00D6271B">
    <w:pPr>
      <w:pStyle w:val="Footer"/>
      <w:spacing w:before="120"/>
      <w:jc w:val="center"/>
    </w:pPr>
    <w:r>
      <w:fldChar w:fldCharType="begin"/>
    </w:r>
    <w:r>
      <w:instrText xml:space="preserve"> PAGE   \* MERGEFORMAT </w:instrText>
    </w:r>
    <w:r>
      <w:fldChar w:fldCharType="separate"/>
    </w:r>
    <w:r>
      <w:rPr>
        <w:noProof/>
      </w:rPr>
      <w:t>3379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B" w:rsidRDefault="00C71534" w:rsidP="00D6271B">
    <w:pPr>
      <w:pStyle w:val="Footer"/>
      <w:spacing w:before="120"/>
      <w:jc w:val="center"/>
    </w:pPr>
    <w:r>
      <w:fldChar w:fldCharType="begin"/>
    </w:r>
    <w:r>
      <w:instrText xml:space="preserve"> PAGE   \* MERGEFORMAT </w:instrText>
    </w:r>
    <w:r>
      <w:fldChar w:fldCharType="separate"/>
    </w:r>
    <w:r>
      <w:rPr>
        <w:noProof/>
      </w:rPr>
      <w:t>3378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6C" w:rsidRDefault="0055016C">
      <w:r>
        <w:separator/>
      </w:r>
    </w:p>
  </w:footnote>
  <w:footnote w:type="continuationSeparator" w:id="0">
    <w:p w:rsidR="0055016C" w:rsidRDefault="0055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B" w:rsidRPr="00D6271B" w:rsidRDefault="00D6271B" w:rsidP="00D6271B">
    <w:pPr>
      <w:pStyle w:val="Header"/>
      <w:spacing w:after="120"/>
      <w:jc w:val="center"/>
      <w:rPr>
        <w:b/>
      </w:rPr>
    </w:pPr>
    <w:r>
      <w:rPr>
        <w:b/>
      </w:rPr>
      <w:t>WEDNESDAY, MAY 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
  <w:rsids>
    <w:rsidRoot w:val="00C55F85"/>
    <w:rsid w:val="00005E0D"/>
    <w:rsid w:val="000074E0"/>
    <w:rsid w:val="0001047D"/>
    <w:rsid w:val="00011183"/>
    <w:rsid w:val="00022CE8"/>
    <w:rsid w:val="0002352C"/>
    <w:rsid w:val="00042056"/>
    <w:rsid w:val="00043EAF"/>
    <w:rsid w:val="00050AAF"/>
    <w:rsid w:val="000566AC"/>
    <w:rsid w:val="0006162D"/>
    <w:rsid w:val="00064200"/>
    <w:rsid w:val="00075A91"/>
    <w:rsid w:val="0008217A"/>
    <w:rsid w:val="00083D73"/>
    <w:rsid w:val="000A0425"/>
    <w:rsid w:val="000A1200"/>
    <w:rsid w:val="000A7610"/>
    <w:rsid w:val="000B4BD8"/>
    <w:rsid w:val="000C7111"/>
    <w:rsid w:val="000E614A"/>
    <w:rsid w:val="000F2F25"/>
    <w:rsid w:val="001001D1"/>
    <w:rsid w:val="00102C0A"/>
    <w:rsid w:val="00106BC4"/>
    <w:rsid w:val="00114764"/>
    <w:rsid w:val="00123B09"/>
    <w:rsid w:val="00136078"/>
    <w:rsid w:val="001462F5"/>
    <w:rsid w:val="001507B6"/>
    <w:rsid w:val="001541ED"/>
    <w:rsid w:val="00162528"/>
    <w:rsid w:val="0017112B"/>
    <w:rsid w:val="00181C55"/>
    <w:rsid w:val="00183ECB"/>
    <w:rsid w:val="001854DC"/>
    <w:rsid w:val="001A5E0B"/>
    <w:rsid w:val="001B0368"/>
    <w:rsid w:val="001B6434"/>
    <w:rsid w:val="001C568C"/>
    <w:rsid w:val="001D6026"/>
    <w:rsid w:val="001D663A"/>
    <w:rsid w:val="001E2AF7"/>
    <w:rsid w:val="001E68BA"/>
    <w:rsid w:val="001F72EB"/>
    <w:rsid w:val="00204D42"/>
    <w:rsid w:val="00215E18"/>
    <w:rsid w:val="00223C63"/>
    <w:rsid w:val="002303E1"/>
    <w:rsid w:val="002564BD"/>
    <w:rsid w:val="00257B63"/>
    <w:rsid w:val="00283412"/>
    <w:rsid w:val="00291DC0"/>
    <w:rsid w:val="002A300C"/>
    <w:rsid w:val="002A4C19"/>
    <w:rsid w:val="002B010F"/>
    <w:rsid w:val="002B0773"/>
    <w:rsid w:val="002B171B"/>
    <w:rsid w:val="002B6DF2"/>
    <w:rsid w:val="002B7EBD"/>
    <w:rsid w:val="002D49C0"/>
    <w:rsid w:val="002D6956"/>
    <w:rsid w:val="002D7A66"/>
    <w:rsid w:val="002E01BA"/>
    <w:rsid w:val="002E52AD"/>
    <w:rsid w:val="002E60B0"/>
    <w:rsid w:val="002F136C"/>
    <w:rsid w:val="002F647B"/>
    <w:rsid w:val="00301E5D"/>
    <w:rsid w:val="003055CE"/>
    <w:rsid w:val="0030685A"/>
    <w:rsid w:val="00310BD0"/>
    <w:rsid w:val="00321465"/>
    <w:rsid w:val="00324682"/>
    <w:rsid w:val="003247A4"/>
    <w:rsid w:val="00334554"/>
    <w:rsid w:val="00337C23"/>
    <w:rsid w:val="00354207"/>
    <w:rsid w:val="003573AD"/>
    <w:rsid w:val="00364B8B"/>
    <w:rsid w:val="00365C54"/>
    <w:rsid w:val="00370C20"/>
    <w:rsid w:val="00372218"/>
    <w:rsid w:val="003737EA"/>
    <w:rsid w:val="0037670D"/>
    <w:rsid w:val="00383396"/>
    <w:rsid w:val="00390F72"/>
    <w:rsid w:val="003C3DEA"/>
    <w:rsid w:val="003D60F6"/>
    <w:rsid w:val="003E1C83"/>
    <w:rsid w:val="003E4D85"/>
    <w:rsid w:val="003F278B"/>
    <w:rsid w:val="003F388E"/>
    <w:rsid w:val="004114EF"/>
    <w:rsid w:val="00412368"/>
    <w:rsid w:val="00413B20"/>
    <w:rsid w:val="00426E5F"/>
    <w:rsid w:val="00430284"/>
    <w:rsid w:val="00435DB6"/>
    <w:rsid w:val="00436219"/>
    <w:rsid w:val="004465AD"/>
    <w:rsid w:val="00457427"/>
    <w:rsid w:val="00457AF6"/>
    <w:rsid w:val="004627E1"/>
    <w:rsid w:val="004746F3"/>
    <w:rsid w:val="004751E9"/>
    <w:rsid w:val="00483532"/>
    <w:rsid w:val="00486D6C"/>
    <w:rsid w:val="00494996"/>
    <w:rsid w:val="004A2E06"/>
    <w:rsid w:val="004C1061"/>
    <w:rsid w:val="004D0F10"/>
    <w:rsid w:val="004D1B38"/>
    <w:rsid w:val="004D4DAE"/>
    <w:rsid w:val="004D604E"/>
    <w:rsid w:val="004E545F"/>
    <w:rsid w:val="004E78A9"/>
    <w:rsid w:val="004F2BF1"/>
    <w:rsid w:val="004F50DD"/>
    <w:rsid w:val="00500D37"/>
    <w:rsid w:val="0051245F"/>
    <w:rsid w:val="0052266D"/>
    <w:rsid w:val="00526742"/>
    <w:rsid w:val="005353B7"/>
    <w:rsid w:val="0054021B"/>
    <w:rsid w:val="0055016C"/>
    <w:rsid w:val="00550BE3"/>
    <w:rsid w:val="00560D12"/>
    <w:rsid w:val="00563980"/>
    <w:rsid w:val="005659D2"/>
    <w:rsid w:val="005674BA"/>
    <w:rsid w:val="00567D6D"/>
    <w:rsid w:val="005769B1"/>
    <w:rsid w:val="00580847"/>
    <w:rsid w:val="00585E6B"/>
    <w:rsid w:val="00591F1E"/>
    <w:rsid w:val="0059685E"/>
    <w:rsid w:val="005A17A5"/>
    <w:rsid w:val="005B0124"/>
    <w:rsid w:val="005B2A00"/>
    <w:rsid w:val="005D031D"/>
    <w:rsid w:val="005D6CA1"/>
    <w:rsid w:val="005D7083"/>
    <w:rsid w:val="005F0B90"/>
    <w:rsid w:val="005F14C9"/>
    <w:rsid w:val="005F4D8E"/>
    <w:rsid w:val="005F67DE"/>
    <w:rsid w:val="006028FC"/>
    <w:rsid w:val="00613CF9"/>
    <w:rsid w:val="0062542A"/>
    <w:rsid w:val="00627DD3"/>
    <w:rsid w:val="006326BE"/>
    <w:rsid w:val="00633FC1"/>
    <w:rsid w:val="00646049"/>
    <w:rsid w:val="00647963"/>
    <w:rsid w:val="00652C44"/>
    <w:rsid w:val="00655BA7"/>
    <w:rsid w:val="00663780"/>
    <w:rsid w:val="00671010"/>
    <w:rsid w:val="00672CAD"/>
    <w:rsid w:val="0067541C"/>
    <w:rsid w:val="0068752A"/>
    <w:rsid w:val="00690652"/>
    <w:rsid w:val="00692ED6"/>
    <w:rsid w:val="006B2390"/>
    <w:rsid w:val="006D11A7"/>
    <w:rsid w:val="006D57A6"/>
    <w:rsid w:val="006E480B"/>
    <w:rsid w:val="006F29FD"/>
    <w:rsid w:val="006F3859"/>
    <w:rsid w:val="006F44DA"/>
    <w:rsid w:val="0070401E"/>
    <w:rsid w:val="0071509E"/>
    <w:rsid w:val="00726512"/>
    <w:rsid w:val="0073055F"/>
    <w:rsid w:val="00731C91"/>
    <w:rsid w:val="00747C7B"/>
    <w:rsid w:val="0076290C"/>
    <w:rsid w:val="0076441B"/>
    <w:rsid w:val="00772F7B"/>
    <w:rsid w:val="007748E4"/>
    <w:rsid w:val="00781E91"/>
    <w:rsid w:val="0078320A"/>
    <w:rsid w:val="007B1315"/>
    <w:rsid w:val="007B430A"/>
    <w:rsid w:val="007B46F3"/>
    <w:rsid w:val="007B4F85"/>
    <w:rsid w:val="007B61C2"/>
    <w:rsid w:val="007C6186"/>
    <w:rsid w:val="007D60CC"/>
    <w:rsid w:val="007D7BF8"/>
    <w:rsid w:val="007E0008"/>
    <w:rsid w:val="007F0625"/>
    <w:rsid w:val="007F1F8F"/>
    <w:rsid w:val="00800C01"/>
    <w:rsid w:val="0080616D"/>
    <w:rsid w:val="00833696"/>
    <w:rsid w:val="0083745C"/>
    <w:rsid w:val="0085029C"/>
    <w:rsid w:val="00857E3F"/>
    <w:rsid w:val="00861F65"/>
    <w:rsid w:val="008661ED"/>
    <w:rsid w:val="00870DE2"/>
    <w:rsid w:val="00871FA4"/>
    <w:rsid w:val="0087373D"/>
    <w:rsid w:val="00880CCA"/>
    <w:rsid w:val="00882B50"/>
    <w:rsid w:val="00891225"/>
    <w:rsid w:val="00894203"/>
    <w:rsid w:val="008A32D8"/>
    <w:rsid w:val="008A7830"/>
    <w:rsid w:val="008E2633"/>
    <w:rsid w:val="008E2F04"/>
    <w:rsid w:val="008E5828"/>
    <w:rsid w:val="008E5988"/>
    <w:rsid w:val="008E7982"/>
    <w:rsid w:val="008F07E4"/>
    <w:rsid w:val="00923808"/>
    <w:rsid w:val="00923BD6"/>
    <w:rsid w:val="00923E16"/>
    <w:rsid w:val="00925D8D"/>
    <w:rsid w:val="00940EBB"/>
    <w:rsid w:val="00941224"/>
    <w:rsid w:val="00951A08"/>
    <w:rsid w:val="00965D93"/>
    <w:rsid w:val="00974072"/>
    <w:rsid w:val="00974FC2"/>
    <w:rsid w:val="00977355"/>
    <w:rsid w:val="00980164"/>
    <w:rsid w:val="0098366A"/>
    <w:rsid w:val="00995D17"/>
    <w:rsid w:val="009B20FD"/>
    <w:rsid w:val="009B46FD"/>
    <w:rsid w:val="009B705B"/>
    <w:rsid w:val="009B74C7"/>
    <w:rsid w:val="009C0006"/>
    <w:rsid w:val="009D4316"/>
    <w:rsid w:val="009D48DB"/>
    <w:rsid w:val="009E3120"/>
    <w:rsid w:val="009E4B70"/>
    <w:rsid w:val="009E78D5"/>
    <w:rsid w:val="009F6919"/>
    <w:rsid w:val="00A06C7E"/>
    <w:rsid w:val="00A27955"/>
    <w:rsid w:val="00A27AC3"/>
    <w:rsid w:val="00A447F5"/>
    <w:rsid w:val="00A4520B"/>
    <w:rsid w:val="00A45F58"/>
    <w:rsid w:val="00A627C2"/>
    <w:rsid w:val="00A66623"/>
    <w:rsid w:val="00A872E9"/>
    <w:rsid w:val="00A9737B"/>
    <w:rsid w:val="00AA4E53"/>
    <w:rsid w:val="00AB1303"/>
    <w:rsid w:val="00AB62EB"/>
    <w:rsid w:val="00AD2376"/>
    <w:rsid w:val="00AD3288"/>
    <w:rsid w:val="00AD3757"/>
    <w:rsid w:val="00AE117A"/>
    <w:rsid w:val="00AE69FD"/>
    <w:rsid w:val="00AF4864"/>
    <w:rsid w:val="00B071DF"/>
    <w:rsid w:val="00B109F5"/>
    <w:rsid w:val="00B11447"/>
    <w:rsid w:val="00B14936"/>
    <w:rsid w:val="00B22563"/>
    <w:rsid w:val="00B319F1"/>
    <w:rsid w:val="00B70CF8"/>
    <w:rsid w:val="00B742C7"/>
    <w:rsid w:val="00B8391B"/>
    <w:rsid w:val="00B85AEF"/>
    <w:rsid w:val="00B92901"/>
    <w:rsid w:val="00BA37B0"/>
    <w:rsid w:val="00BA53A9"/>
    <w:rsid w:val="00BB5E48"/>
    <w:rsid w:val="00BE2F0F"/>
    <w:rsid w:val="00BF6376"/>
    <w:rsid w:val="00BF66CA"/>
    <w:rsid w:val="00C00FB0"/>
    <w:rsid w:val="00C10C5E"/>
    <w:rsid w:val="00C129A5"/>
    <w:rsid w:val="00C226FD"/>
    <w:rsid w:val="00C231C6"/>
    <w:rsid w:val="00C246BF"/>
    <w:rsid w:val="00C25EA9"/>
    <w:rsid w:val="00C32333"/>
    <w:rsid w:val="00C36355"/>
    <w:rsid w:val="00C55F85"/>
    <w:rsid w:val="00C66E93"/>
    <w:rsid w:val="00C71534"/>
    <w:rsid w:val="00C81078"/>
    <w:rsid w:val="00C87FC2"/>
    <w:rsid w:val="00C95930"/>
    <w:rsid w:val="00CA0486"/>
    <w:rsid w:val="00CB7E2D"/>
    <w:rsid w:val="00CC19DB"/>
    <w:rsid w:val="00CC37C0"/>
    <w:rsid w:val="00CC4DB3"/>
    <w:rsid w:val="00CD63D0"/>
    <w:rsid w:val="00CE4F9A"/>
    <w:rsid w:val="00CF0706"/>
    <w:rsid w:val="00CF18D5"/>
    <w:rsid w:val="00CF36FD"/>
    <w:rsid w:val="00D056CE"/>
    <w:rsid w:val="00D1058A"/>
    <w:rsid w:val="00D10977"/>
    <w:rsid w:val="00D110D9"/>
    <w:rsid w:val="00D13FEE"/>
    <w:rsid w:val="00D274A5"/>
    <w:rsid w:val="00D30D6F"/>
    <w:rsid w:val="00D329A6"/>
    <w:rsid w:val="00D3722C"/>
    <w:rsid w:val="00D40A56"/>
    <w:rsid w:val="00D43E8F"/>
    <w:rsid w:val="00D51755"/>
    <w:rsid w:val="00D6271B"/>
    <w:rsid w:val="00D66B41"/>
    <w:rsid w:val="00D7282B"/>
    <w:rsid w:val="00D855B4"/>
    <w:rsid w:val="00D860AA"/>
    <w:rsid w:val="00D871EF"/>
    <w:rsid w:val="00D90D45"/>
    <w:rsid w:val="00D9150A"/>
    <w:rsid w:val="00DB0A54"/>
    <w:rsid w:val="00DB5F33"/>
    <w:rsid w:val="00DB74A4"/>
    <w:rsid w:val="00DD13D4"/>
    <w:rsid w:val="00DE2062"/>
    <w:rsid w:val="00DE3196"/>
    <w:rsid w:val="00E01FE7"/>
    <w:rsid w:val="00E05B00"/>
    <w:rsid w:val="00E267C2"/>
    <w:rsid w:val="00E36EC2"/>
    <w:rsid w:val="00E42E95"/>
    <w:rsid w:val="00E5410C"/>
    <w:rsid w:val="00E54B63"/>
    <w:rsid w:val="00E62A3C"/>
    <w:rsid w:val="00E811D2"/>
    <w:rsid w:val="00E848CB"/>
    <w:rsid w:val="00E95397"/>
    <w:rsid w:val="00EA457A"/>
    <w:rsid w:val="00EB1824"/>
    <w:rsid w:val="00EC2589"/>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6041"/>
    <w:rsid w:val="00FA230B"/>
    <w:rsid w:val="00FA3B5B"/>
    <w:rsid w:val="00FB1946"/>
    <w:rsid w:val="00FD4099"/>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5:docId w15:val="{3EAAC49E-B5D9-4838-9974-68E2CAE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6E480B"/>
    <w:rPr>
      <w:rFonts w:ascii="Tahoma" w:hAnsi="Tahoma" w:cs="Tahoma"/>
      <w:sz w:val="16"/>
      <w:szCs w:val="16"/>
    </w:rPr>
  </w:style>
  <w:style w:type="character" w:customStyle="1" w:styleId="BalloonTextChar">
    <w:name w:val="Balloon Text Char"/>
    <w:basedOn w:val="DefaultParagraphFont"/>
    <w:link w:val="BalloonText"/>
    <w:uiPriority w:val="99"/>
    <w:semiHidden/>
    <w:rsid w:val="006E480B"/>
    <w:rPr>
      <w:rFonts w:ascii="Tahoma" w:hAnsi="Tahoma" w:cs="Tahoma"/>
      <w:color w:val="000000"/>
      <w:sz w:val="16"/>
      <w:szCs w:val="16"/>
    </w:rPr>
  </w:style>
  <w:style w:type="paragraph" w:styleId="NoSpacing">
    <w:name w:val="No Spacing"/>
    <w:uiPriority w:val="1"/>
    <w:qFormat/>
    <w:rsid w:val="00435DB6"/>
    <w:rPr>
      <w:rFonts w:eastAsiaTheme="minorHAnsi"/>
      <w:sz w:val="24"/>
    </w:rPr>
  </w:style>
  <w:style w:type="paragraph" w:styleId="Index1">
    <w:name w:val="index 1"/>
    <w:basedOn w:val="Normal"/>
    <w:next w:val="Normal"/>
    <w:autoRedefine/>
    <w:uiPriority w:val="99"/>
    <w:semiHidden/>
    <w:unhideWhenUsed/>
    <w:rsid w:val="004E78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265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A5D1-C328-40D7-8367-4571FDD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7022</Words>
  <Characters>36911</Characters>
  <Application>Microsoft Office Word</Application>
  <DocSecurity>0</DocSecurity>
  <Lines>1129</Lines>
  <Paragraphs>362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8, 2013 - South Carolina Legislature Online</dc:title>
  <dc:creator>%USERNAME%</dc:creator>
  <cp:lastModifiedBy>N Cumfer</cp:lastModifiedBy>
  <cp:revision>2</cp:revision>
  <cp:lastPrinted>2013-05-08T22:06:00Z</cp:lastPrinted>
  <dcterms:created xsi:type="dcterms:W3CDTF">2014-11-14T19:10:00Z</dcterms:created>
  <dcterms:modified xsi:type="dcterms:W3CDTF">2014-11-14T19:10:00Z</dcterms:modified>
</cp:coreProperties>
</file>