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C21AD8">
      <w:pPr>
        <w:pStyle w:val="Title"/>
      </w:pPr>
      <w:bookmarkStart w:id="0" w:name="_GoBack"/>
      <w:bookmarkEnd w:id="0"/>
      <w:r>
        <w:t>Friday, March 21</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21AD8">
        <w:rPr>
          <w:b w:val="0"/>
        </w:rPr>
        <w:t>SHEALY</w:t>
      </w:r>
      <w:r>
        <w:rPr>
          <w:b w:val="0"/>
        </w:rPr>
        <w:t>.</w:t>
      </w:r>
    </w:p>
    <w:p w:rsidR="001A4601" w:rsidRDefault="001A4601"/>
    <w:p w:rsidR="001A4601" w:rsidRDefault="003E4C1B">
      <w:pPr>
        <w:pStyle w:val="Title"/>
        <w:rPr>
          <w:b w:val="0"/>
        </w:rPr>
      </w:pPr>
      <w:r>
        <w:t>THIRD READING BILL</w:t>
      </w:r>
    </w:p>
    <w:p w:rsidR="001A4601" w:rsidRDefault="003E4C1B">
      <w:pPr>
        <w:pStyle w:val="Title"/>
        <w:jc w:val="both"/>
        <w:rPr>
          <w:b w:val="0"/>
        </w:rPr>
      </w:pPr>
      <w:r>
        <w:rPr>
          <w:b w:val="0"/>
        </w:rPr>
        <w:tab/>
        <w:t>The following Bill was read the third time and ordered sent to the House of Representatives:</w:t>
      </w:r>
    </w:p>
    <w:p w:rsidR="006F1C25" w:rsidRDefault="006F1C25">
      <w:pPr>
        <w:pStyle w:val="Title"/>
        <w:jc w:val="both"/>
        <w:rPr>
          <w:b w:val="0"/>
        </w:rPr>
      </w:pPr>
    </w:p>
    <w:p w:rsidR="00A54863" w:rsidRPr="006B0B5B" w:rsidRDefault="00A54863" w:rsidP="00A54863">
      <w:pPr>
        <w:suppressAutoHyphens/>
      </w:pPr>
      <w:r>
        <w:tab/>
      </w:r>
      <w:r w:rsidRPr="006B0B5B">
        <w:t>S. 798</w:t>
      </w:r>
      <w:r w:rsidR="00230DF8" w:rsidRPr="006B0B5B">
        <w:fldChar w:fldCharType="begin"/>
      </w:r>
      <w:r w:rsidRPr="006B0B5B">
        <w:instrText xml:space="preserve"> XE "S. 798" \b </w:instrText>
      </w:r>
      <w:r w:rsidR="00230DF8" w:rsidRPr="006B0B5B">
        <w:fldChar w:fldCharType="end"/>
      </w:r>
      <w:r w:rsidRPr="006B0B5B">
        <w:t xml:space="preserve"> -- Senators Malloy and Williams:  </w:t>
      </w:r>
      <w:r w:rsidRPr="006B0B5B">
        <w:rPr>
          <w:szCs w:val="30"/>
        </w:rPr>
        <w:t xml:space="preserve">A BILL </w:t>
      </w:r>
      <w:r w:rsidRPr="006B0B5B">
        <w:t>TO AMEND ACT 256 OF 1981, AS AMENDED, RELATING TO THE SCHOOL DISTRICT OF MARLBORO COUNTY, SO AS TO REVISE THE MANNER IN WHICH CANDIDATES FOR ELECTION TO THE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A54863" w:rsidRDefault="00A54863">
      <w:r>
        <w:tab/>
        <w:t>By prior motion of Senator MALLOY</w:t>
      </w:r>
    </w:p>
    <w:p w:rsidR="009C340B" w:rsidRDefault="009C340B"/>
    <w:p w:rsidR="001A4601" w:rsidRDefault="003E4C1B">
      <w:pPr>
        <w:pStyle w:val="Title"/>
        <w:rPr>
          <w:b w:val="0"/>
        </w:rPr>
      </w:pPr>
      <w:r>
        <w:t>ADJOURNMENT</w:t>
      </w:r>
    </w:p>
    <w:p w:rsidR="001A4601" w:rsidRDefault="00F14F1C">
      <w:pPr>
        <w:pStyle w:val="Title"/>
        <w:jc w:val="both"/>
        <w:rPr>
          <w:b w:val="0"/>
        </w:rPr>
      </w:pPr>
      <w:r>
        <w:rPr>
          <w:b w:val="0"/>
        </w:rPr>
        <w:tab/>
        <w:t>At 11:05</w:t>
      </w:r>
      <w:r w:rsidR="003E4C1B">
        <w:rPr>
          <w:b w:val="0"/>
        </w:rPr>
        <w:t xml:space="preserve"> A.M., on motion of Senator </w:t>
      </w:r>
      <w:r w:rsidR="00C21AD8">
        <w:rPr>
          <w:b w:val="0"/>
        </w:rPr>
        <w:t>COURSON</w:t>
      </w:r>
      <w:r w:rsidR="003E4C1B">
        <w:rPr>
          <w:b w:val="0"/>
        </w:rPr>
        <w:t xml:space="preserve">, the Senate adjourned to meet next Tuesday, </w:t>
      </w:r>
      <w:r w:rsidR="00C21AD8">
        <w:rPr>
          <w:b w:val="0"/>
        </w:rPr>
        <w:t>March 25</w:t>
      </w:r>
      <w:r w:rsidR="003E4C1B">
        <w:rPr>
          <w:b w:val="0"/>
        </w:rPr>
        <w:t>, 20</w:t>
      </w:r>
      <w:r w:rsidR="00CC2FD1">
        <w:rPr>
          <w:b w:val="0"/>
        </w:rPr>
        <w:t>1</w:t>
      </w:r>
      <w:r w:rsidR="004A7AD2">
        <w:rPr>
          <w:b w:val="0"/>
        </w:rPr>
        <w:t>4</w:t>
      </w:r>
      <w:r w:rsidR="003E4C1B">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sectPr w:rsidR="001A4601" w:rsidSect="0014040C">
      <w:footerReference w:type="first" r:id="rId6"/>
      <w:type w:val="continuous"/>
      <w:pgSz w:w="12240" w:h="15840"/>
      <w:pgMar w:top="1008" w:right="4666" w:bottom="3499" w:left="1238" w:header="1008" w:footer="3499" w:gutter="0"/>
      <w:pgNumType w:start="19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D8" w:rsidRDefault="00C21AD8">
      <w:r>
        <w:separator/>
      </w:r>
    </w:p>
  </w:endnote>
  <w:endnote w:type="continuationSeparator" w:id="0">
    <w:p w:rsidR="00C21AD8" w:rsidRDefault="00C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5E" w:rsidRDefault="00304521" w:rsidP="007A675E">
    <w:pPr>
      <w:pStyle w:val="Footer"/>
      <w:spacing w:before="120"/>
      <w:jc w:val="center"/>
    </w:pPr>
    <w:r>
      <w:fldChar w:fldCharType="begin"/>
    </w:r>
    <w:r>
      <w:instrText xml:space="preserve"> PAGE   \* MERGEFORMAT </w:instrText>
    </w:r>
    <w:r>
      <w:fldChar w:fldCharType="separate"/>
    </w:r>
    <w:r>
      <w:rPr>
        <w:noProof/>
      </w:rPr>
      <w:t>1905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D8" w:rsidRDefault="00C21AD8">
      <w:r>
        <w:separator/>
      </w:r>
    </w:p>
  </w:footnote>
  <w:footnote w:type="continuationSeparator" w:id="0">
    <w:p w:rsidR="00C21AD8" w:rsidRDefault="00C2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2CD6"/>
    <w:rsid w:val="00017493"/>
    <w:rsid w:val="00030D27"/>
    <w:rsid w:val="00033C63"/>
    <w:rsid w:val="00040EAA"/>
    <w:rsid w:val="00041692"/>
    <w:rsid w:val="000508E4"/>
    <w:rsid w:val="00051EB2"/>
    <w:rsid w:val="000607BE"/>
    <w:rsid w:val="00060B2E"/>
    <w:rsid w:val="000628C9"/>
    <w:rsid w:val="00063C10"/>
    <w:rsid w:val="00096AF0"/>
    <w:rsid w:val="000A18DD"/>
    <w:rsid w:val="000B21C0"/>
    <w:rsid w:val="000B4A11"/>
    <w:rsid w:val="000B5756"/>
    <w:rsid w:val="000B64F3"/>
    <w:rsid w:val="000C3D34"/>
    <w:rsid w:val="000C5F9B"/>
    <w:rsid w:val="00114219"/>
    <w:rsid w:val="0014040C"/>
    <w:rsid w:val="001572A4"/>
    <w:rsid w:val="00164D7A"/>
    <w:rsid w:val="00175315"/>
    <w:rsid w:val="001A4601"/>
    <w:rsid w:val="001B4274"/>
    <w:rsid w:val="001C5590"/>
    <w:rsid w:val="001D1B1A"/>
    <w:rsid w:val="001D49B4"/>
    <w:rsid w:val="001E0956"/>
    <w:rsid w:val="001E0FBC"/>
    <w:rsid w:val="00205F92"/>
    <w:rsid w:val="00212890"/>
    <w:rsid w:val="00226BDA"/>
    <w:rsid w:val="00230DF8"/>
    <w:rsid w:val="0023472F"/>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04521"/>
    <w:rsid w:val="003139DE"/>
    <w:rsid w:val="00330E41"/>
    <w:rsid w:val="00340160"/>
    <w:rsid w:val="00354930"/>
    <w:rsid w:val="00356828"/>
    <w:rsid w:val="0036344E"/>
    <w:rsid w:val="00365A80"/>
    <w:rsid w:val="00367D79"/>
    <w:rsid w:val="00376FE7"/>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D1F84"/>
    <w:rsid w:val="004F1285"/>
    <w:rsid w:val="004F1448"/>
    <w:rsid w:val="004F7211"/>
    <w:rsid w:val="00522ADC"/>
    <w:rsid w:val="00524A83"/>
    <w:rsid w:val="00526E06"/>
    <w:rsid w:val="00564660"/>
    <w:rsid w:val="00570C02"/>
    <w:rsid w:val="005904E6"/>
    <w:rsid w:val="00592C7F"/>
    <w:rsid w:val="00596E9C"/>
    <w:rsid w:val="00597407"/>
    <w:rsid w:val="005C0F9C"/>
    <w:rsid w:val="005C6ABA"/>
    <w:rsid w:val="00601756"/>
    <w:rsid w:val="00601C60"/>
    <w:rsid w:val="006031AF"/>
    <w:rsid w:val="00605AAB"/>
    <w:rsid w:val="0061160F"/>
    <w:rsid w:val="0064628D"/>
    <w:rsid w:val="0068430B"/>
    <w:rsid w:val="006C05E9"/>
    <w:rsid w:val="006E1BFC"/>
    <w:rsid w:val="006F048B"/>
    <w:rsid w:val="006F1C25"/>
    <w:rsid w:val="006F6AAC"/>
    <w:rsid w:val="007147E4"/>
    <w:rsid w:val="007231F5"/>
    <w:rsid w:val="00725AF9"/>
    <w:rsid w:val="00731998"/>
    <w:rsid w:val="00735CF9"/>
    <w:rsid w:val="00741EF8"/>
    <w:rsid w:val="00752BCE"/>
    <w:rsid w:val="007632E3"/>
    <w:rsid w:val="007A095A"/>
    <w:rsid w:val="007A3655"/>
    <w:rsid w:val="007A3D7C"/>
    <w:rsid w:val="007A675E"/>
    <w:rsid w:val="007B55F6"/>
    <w:rsid w:val="007F1B76"/>
    <w:rsid w:val="007F6CAA"/>
    <w:rsid w:val="00826EC0"/>
    <w:rsid w:val="0082703B"/>
    <w:rsid w:val="0083387E"/>
    <w:rsid w:val="00846042"/>
    <w:rsid w:val="00853673"/>
    <w:rsid w:val="00860FA6"/>
    <w:rsid w:val="00861D3E"/>
    <w:rsid w:val="008744F3"/>
    <w:rsid w:val="00877D77"/>
    <w:rsid w:val="008A05FF"/>
    <w:rsid w:val="008D6E6C"/>
    <w:rsid w:val="00913FBC"/>
    <w:rsid w:val="0092000E"/>
    <w:rsid w:val="00923089"/>
    <w:rsid w:val="00927920"/>
    <w:rsid w:val="009553CB"/>
    <w:rsid w:val="00956415"/>
    <w:rsid w:val="0096593B"/>
    <w:rsid w:val="00966495"/>
    <w:rsid w:val="00971556"/>
    <w:rsid w:val="0098514D"/>
    <w:rsid w:val="00994255"/>
    <w:rsid w:val="009A3FB3"/>
    <w:rsid w:val="009C340B"/>
    <w:rsid w:val="009D299D"/>
    <w:rsid w:val="009F370C"/>
    <w:rsid w:val="00A139BB"/>
    <w:rsid w:val="00A229C9"/>
    <w:rsid w:val="00A27141"/>
    <w:rsid w:val="00A34EFE"/>
    <w:rsid w:val="00A368A7"/>
    <w:rsid w:val="00A505D7"/>
    <w:rsid w:val="00A54863"/>
    <w:rsid w:val="00AC7E67"/>
    <w:rsid w:val="00AE2CD6"/>
    <w:rsid w:val="00AE3D32"/>
    <w:rsid w:val="00AF057C"/>
    <w:rsid w:val="00AF7E27"/>
    <w:rsid w:val="00B11382"/>
    <w:rsid w:val="00B23414"/>
    <w:rsid w:val="00B310F9"/>
    <w:rsid w:val="00B3319E"/>
    <w:rsid w:val="00B368B0"/>
    <w:rsid w:val="00B418F0"/>
    <w:rsid w:val="00B42936"/>
    <w:rsid w:val="00B63132"/>
    <w:rsid w:val="00B77903"/>
    <w:rsid w:val="00B902F6"/>
    <w:rsid w:val="00B96BC0"/>
    <w:rsid w:val="00BB5834"/>
    <w:rsid w:val="00BB7C4F"/>
    <w:rsid w:val="00BC3F75"/>
    <w:rsid w:val="00BE1E72"/>
    <w:rsid w:val="00BE254A"/>
    <w:rsid w:val="00BE2F71"/>
    <w:rsid w:val="00BE4456"/>
    <w:rsid w:val="00BE7B0D"/>
    <w:rsid w:val="00C06E86"/>
    <w:rsid w:val="00C20D7B"/>
    <w:rsid w:val="00C21AD8"/>
    <w:rsid w:val="00C4157B"/>
    <w:rsid w:val="00C50C97"/>
    <w:rsid w:val="00C51A0A"/>
    <w:rsid w:val="00C55EAD"/>
    <w:rsid w:val="00C6130A"/>
    <w:rsid w:val="00C63F9B"/>
    <w:rsid w:val="00C82D80"/>
    <w:rsid w:val="00C92A81"/>
    <w:rsid w:val="00CC2FD1"/>
    <w:rsid w:val="00CD7B71"/>
    <w:rsid w:val="00CF136D"/>
    <w:rsid w:val="00D074DC"/>
    <w:rsid w:val="00D079D4"/>
    <w:rsid w:val="00D20D75"/>
    <w:rsid w:val="00D349F2"/>
    <w:rsid w:val="00D3644D"/>
    <w:rsid w:val="00D56A21"/>
    <w:rsid w:val="00D57288"/>
    <w:rsid w:val="00D77678"/>
    <w:rsid w:val="00DB4432"/>
    <w:rsid w:val="00DC5C74"/>
    <w:rsid w:val="00DD0711"/>
    <w:rsid w:val="00DD2516"/>
    <w:rsid w:val="00E04CFE"/>
    <w:rsid w:val="00E332DB"/>
    <w:rsid w:val="00E40C7A"/>
    <w:rsid w:val="00E44962"/>
    <w:rsid w:val="00E55FCB"/>
    <w:rsid w:val="00E71921"/>
    <w:rsid w:val="00E77A34"/>
    <w:rsid w:val="00E82C20"/>
    <w:rsid w:val="00EA73FC"/>
    <w:rsid w:val="00EB5884"/>
    <w:rsid w:val="00EB715B"/>
    <w:rsid w:val="00EC29F5"/>
    <w:rsid w:val="00EC7899"/>
    <w:rsid w:val="00ED39F8"/>
    <w:rsid w:val="00EE2D65"/>
    <w:rsid w:val="00EE5F5B"/>
    <w:rsid w:val="00EE6B12"/>
    <w:rsid w:val="00EF24FA"/>
    <w:rsid w:val="00EF3547"/>
    <w:rsid w:val="00EF4625"/>
    <w:rsid w:val="00EF7A65"/>
    <w:rsid w:val="00F14F1C"/>
    <w:rsid w:val="00F17BC3"/>
    <w:rsid w:val="00F2147D"/>
    <w:rsid w:val="00F40AF3"/>
    <w:rsid w:val="00F441BE"/>
    <w:rsid w:val="00F65B7B"/>
    <w:rsid w:val="00F70474"/>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D2061C-D195-43BD-BD12-D33EE485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F14F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1</Pages>
  <Words>176</Words>
  <Characters>863</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21, 2014</dc:title>
  <dc:creator>%USERNAME%</dc:creator>
  <cp:lastModifiedBy>N Cumfer</cp:lastModifiedBy>
  <cp:revision>2</cp:revision>
  <dcterms:created xsi:type="dcterms:W3CDTF">2014-11-13T13:56:00Z</dcterms:created>
  <dcterms:modified xsi:type="dcterms:W3CDTF">2014-11-13T13:56:00Z</dcterms:modified>
</cp:coreProperties>
</file>