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352" w:rsidRDefault="007C6352">
      <w:pPr>
        <w:pStyle w:val="Cover2"/>
      </w:pPr>
      <w:bookmarkStart w:id="0" w:name="_GoBack"/>
      <w:bookmarkEnd w:id="0"/>
    </w:p>
    <w:p w:rsidR="007C6352" w:rsidRDefault="007C6352" w:rsidP="007C6352">
      <w:pPr>
        <w:ind w:firstLine="0"/>
        <w:rPr>
          <w:strike/>
        </w:rPr>
      </w:pPr>
      <w:r>
        <w:rPr>
          <w:strike/>
        </w:rPr>
        <w:t>Indicates Matter Stricken</w:t>
      </w:r>
    </w:p>
    <w:p w:rsidR="007C6352" w:rsidRDefault="007C6352" w:rsidP="007C6352">
      <w:pPr>
        <w:ind w:firstLine="0"/>
        <w:rPr>
          <w:u w:val="single"/>
        </w:rPr>
      </w:pPr>
      <w:r>
        <w:rPr>
          <w:u w:val="single"/>
        </w:rPr>
        <w:t>Indicates New Matter</w:t>
      </w:r>
    </w:p>
    <w:p w:rsidR="007C6352" w:rsidRDefault="007C6352"/>
    <w:p w:rsidR="007C6352" w:rsidRDefault="007C6352">
      <w:r>
        <w:t>The House assembled at 10:00 a.m.</w:t>
      </w:r>
    </w:p>
    <w:p w:rsidR="007C6352" w:rsidRDefault="007C6352">
      <w:r>
        <w:t>Deliberations were opened with prayer by Rev. Charles E. Seastrunk, Jr., as follows:</w:t>
      </w:r>
    </w:p>
    <w:p w:rsidR="007C6352" w:rsidRDefault="007C6352"/>
    <w:p w:rsidR="007C6352" w:rsidRPr="009D2EF6" w:rsidRDefault="007C6352" w:rsidP="007C6352">
      <w:pPr>
        <w:tabs>
          <w:tab w:val="left" w:pos="270"/>
        </w:tabs>
        <w:ind w:firstLine="0"/>
      </w:pPr>
      <w:bookmarkStart w:id="1" w:name="file_start2"/>
      <w:bookmarkEnd w:id="1"/>
      <w:r w:rsidRPr="009D2EF6">
        <w:tab/>
        <w:t>Our thought for today is from Habakkuk 3:13: “You came forth to save your people, to save your anointed.”</w:t>
      </w:r>
    </w:p>
    <w:p w:rsidR="007C6352" w:rsidRDefault="007C6352" w:rsidP="007C6352">
      <w:pPr>
        <w:tabs>
          <w:tab w:val="left" w:pos="270"/>
        </w:tabs>
        <w:ind w:firstLine="0"/>
      </w:pPr>
      <w:r w:rsidRPr="009D2EF6">
        <w:tab/>
        <w:t>Let us pray. Restoring God, seek us out in the wilderness of this world. Pour rain into the souls of these, Your people, and let it bloom with beauty and grace. Guide each Representative and staff as they work for the good of all Your people. Protect them and their families from all danger and keep them in Your love and care. Bless those who lead us: our President, Governor, Speaker, and those who support them. Protect our defenders of freedom as they protect us. Heal the wounds, those seen and those hidden, of our brave warriors who suffer and sacrifice for our freedom. Lord, in Your mercy, hear our prayers. Amen.</w:t>
      </w:r>
    </w:p>
    <w:p w:rsidR="007C6352" w:rsidRDefault="007C6352" w:rsidP="007C6352">
      <w:pPr>
        <w:tabs>
          <w:tab w:val="left" w:pos="270"/>
        </w:tabs>
        <w:ind w:firstLine="0"/>
      </w:pPr>
    </w:p>
    <w:p w:rsidR="007C6352" w:rsidRDefault="007C6352" w:rsidP="007C6352">
      <w:r>
        <w:t>Pursuant to Rule 6.3, the House of Representatives was led in the Pledge of Allegiance to the Flag of the United States of America by the SPEAKER.</w:t>
      </w:r>
    </w:p>
    <w:p w:rsidR="007C6352" w:rsidRDefault="007C6352" w:rsidP="007C6352"/>
    <w:p w:rsidR="007C6352" w:rsidRDefault="007C6352" w:rsidP="007C6352">
      <w:r>
        <w:t>After corrections to the Journal of the proceedings of yesterday, the SPEAKER ordered it confirmed.</w:t>
      </w:r>
    </w:p>
    <w:p w:rsidR="007C6352" w:rsidRDefault="007C6352" w:rsidP="007C6352"/>
    <w:p w:rsidR="007C6352" w:rsidRDefault="007C6352" w:rsidP="007C6352">
      <w:pPr>
        <w:keepNext/>
        <w:jc w:val="center"/>
        <w:rPr>
          <w:b/>
        </w:rPr>
      </w:pPr>
      <w:r w:rsidRPr="007C6352">
        <w:rPr>
          <w:b/>
        </w:rPr>
        <w:t>MOTION ADOPTED</w:t>
      </w:r>
    </w:p>
    <w:p w:rsidR="007C6352" w:rsidRDefault="007C6352" w:rsidP="007C6352">
      <w:r>
        <w:t>Rep. PITTS moved that when the House adjourns, it adjourn in memory of John Duncan</w:t>
      </w:r>
      <w:r w:rsidR="004F5D22">
        <w:t>,</w:t>
      </w:r>
      <w:r>
        <w:t xml:space="preserve"> Sr., father of </w:t>
      </w:r>
      <w:r w:rsidR="00C12F3C">
        <w:t xml:space="preserve">U.S. </w:t>
      </w:r>
      <w:r>
        <w:t>Congressman Jeff Duncan, which was agreed to.</w:t>
      </w:r>
    </w:p>
    <w:p w:rsidR="007C6352" w:rsidRDefault="007C6352" w:rsidP="007C6352"/>
    <w:p w:rsidR="007C6352" w:rsidRDefault="007C6352" w:rsidP="007C6352">
      <w:pPr>
        <w:keepNext/>
        <w:jc w:val="center"/>
        <w:rPr>
          <w:b/>
        </w:rPr>
      </w:pPr>
      <w:r w:rsidRPr="007C6352">
        <w:rPr>
          <w:b/>
        </w:rPr>
        <w:t>SILENT PRAYER</w:t>
      </w:r>
    </w:p>
    <w:p w:rsidR="007C6352" w:rsidRDefault="007C6352" w:rsidP="007C6352">
      <w:r>
        <w:t>The House stood in silent prayer for the family of John Duncan</w:t>
      </w:r>
      <w:r w:rsidR="004F5D22">
        <w:t>,</w:t>
      </w:r>
      <w:r>
        <w:t xml:space="preserve"> Sr. </w:t>
      </w:r>
    </w:p>
    <w:p w:rsidR="007C6352" w:rsidRDefault="007C6352" w:rsidP="007C6352"/>
    <w:p w:rsidR="007C6352" w:rsidRDefault="007C6352" w:rsidP="007C6352">
      <w:pPr>
        <w:keepNext/>
        <w:jc w:val="center"/>
        <w:rPr>
          <w:b/>
        </w:rPr>
      </w:pPr>
      <w:r w:rsidRPr="007C6352">
        <w:rPr>
          <w:b/>
        </w:rPr>
        <w:t>SILENT PRAYER</w:t>
      </w:r>
    </w:p>
    <w:p w:rsidR="007C6352" w:rsidRDefault="007C6352" w:rsidP="007C6352">
      <w:r>
        <w:t xml:space="preserve">The House stood in silent prayer for former Mayor Bob Coble. </w:t>
      </w:r>
    </w:p>
    <w:p w:rsidR="007C6352" w:rsidRDefault="007C6352" w:rsidP="007C6352"/>
    <w:p w:rsidR="00C12F3C" w:rsidRDefault="00C12F3C">
      <w:pPr>
        <w:ind w:firstLine="0"/>
        <w:jc w:val="left"/>
        <w:rPr>
          <w:b/>
        </w:rPr>
      </w:pPr>
      <w:r>
        <w:rPr>
          <w:b/>
        </w:rPr>
        <w:br w:type="page"/>
      </w:r>
    </w:p>
    <w:p w:rsidR="007C6352" w:rsidRDefault="007C6352" w:rsidP="007C6352">
      <w:pPr>
        <w:keepNext/>
        <w:jc w:val="center"/>
        <w:rPr>
          <w:b/>
        </w:rPr>
      </w:pPr>
      <w:r w:rsidRPr="007C6352">
        <w:rPr>
          <w:b/>
        </w:rPr>
        <w:lastRenderedPageBreak/>
        <w:t>MESSAGE FROM THE SENATE</w:t>
      </w:r>
    </w:p>
    <w:p w:rsidR="007C6352" w:rsidRDefault="007C6352" w:rsidP="007C6352">
      <w:r>
        <w:t>The following was received:</w:t>
      </w:r>
    </w:p>
    <w:p w:rsidR="00C12F3C" w:rsidRDefault="00C12F3C" w:rsidP="007C6352">
      <w:pPr>
        <w:keepLines/>
        <w:tabs>
          <w:tab w:val="left" w:pos="216"/>
        </w:tabs>
        <w:ind w:firstLine="0"/>
      </w:pPr>
      <w:bookmarkStart w:id="2" w:name="file_start12"/>
      <w:bookmarkEnd w:id="2"/>
    </w:p>
    <w:p w:rsidR="007C6352" w:rsidRPr="00DD73CB" w:rsidRDefault="007C6352" w:rsidP="007C6352">
      <w:pPr>
        <w:keepLines/>
        <w:tabs>
          <w:tab w:val="left" w:pos="216"/>
        </w:tabs>
        <w:ind w:firstLine="0"/>
      </w:pPr>
      <w:r w:rsidRPr="00DD73CB">
        <w:t>Columbia, S.C., April 15, 2015</w:t>
      </w:r>
    </w:p>
    <w:p w:rsidR="007C6352" w:rsidRPr="00DD73CB" w:rsidRDefault="007C6352" w:rsidP="007C6352">
      <w:pPr>
        <w:keepLines/>
        <w:tabs>
          <w:tab w:val="left" w:pos="216"/>
        </w:tabs>
        <w:ind w:firstLine="0"/>
      </w:pPr>
      <w:r w:rsidRPr="00DD73CB">
        <w:t>Mr. Speaker and Members of the House of Representatives:</w:t>
      </w:r>
    </w:p>
    <w:p w:rsidR="007C6352" w:rsidRPr="00DD73CB" w:rsidRDefault="007C6352" w:rsidP="007C6352">
      <w:pPr>
        <w:keepLines/>
        <w:tabs>
          <w:tab w:val="left" w:pos="216"/>
        </w:tabs>
        <w:ind w:firstLine="0"/>
      </w:pPr>
    </w:p>
    <w:p w:rsidR="007C6352" w:rsidRPr="00DD73CB" w:rsidRDefault="007C6352" w:rsidP="007C6352">
      <w:pPr>
        <w:keepLines/>
        <w:tabs>
          <w:tab w:val="left" w:pos="216"/>
        </w:tabs>
        <w:ind w:firstLine="0"/>
      </w:pPr>
      <w:r w:rsidRPr="00DD73CB">
        <w:tab/>
        <w:t>The Senate respectfully informs your Honorable Body that it has confirmed the Governor’s appointment of:</w:t>
      </w:r>
    </w:p>
    <w:p w:rsidR="007C6352" w:rsidRPr="00DD73CB" w:rsidRDefault="007C6352" w:rsidP="007C6352">
      <w:pPr>
        <w:keepLines/>
        <w:tabs>
          <w:tab w:val="left" w:pos="216"/>
        </w:tabs>
        <w:ind w:firstLine="0"/>
      </w:pPr>
    </w:p>
    <w:p w:rsidR="007C6352" w:rsidRPr="00DD73CB" w:rsidRDefault="007C6352" w:rsidP="007C6352">
      <w:pPr>
        <w:keepLines/>
        <w:tabs>
          <w:tab w:val="left" w:pos="216"/>
        </w:tabs>
        <w:ind w:firstLine="0"/>
      </w:pPr>
      <w:r w:rsidRPr="00DD73CB">
        <w:t>Master-in-Equity Reappointment</w:t>
      </w:r>
    </w:p>
    <w:p w:rsidR="007C6352" w:rsidRPr="00DD73CB" w:rsidRDefault="007C6352" w:rsidP="007C6352">
      <w:pPr>
        <w:keepLines/>
        <w:tabs>
          <w:tab w:val="left" w:pos="216"/>
        </w:tabs>
        <w:ind w:firstLine="0"/>
      </w:pPr>
    </w:p>
    <w:p w:rsidR="007C6352" w:rsidRPr="00DD73CB" w:rsidRDefault="007C6352" w:rsidP="007C6352">
      <w:pPr>
        <w:keepLines/>
        <w:tabs>
          <w:tab w:val="left" w:pos="216"/>
        </w:tabs>
        <w:ind w:firstLine="0"/>
      </w:pPr>
      <w:r w:rsidRPr="00DD73CB">
        <w:t>Beaufort County</w:t>
      </w:r>
    </w:p>
    <w:p w:rsidR="007C6352" w:rsidRPr="00DD73CB" w:rsidRDefault="007C6352" w:rsidP="007C6352">
      <w:pPr>
        <w:keepLines/>
        <w:tabs>
          <w:tab w:val="left" w:pos="216"/>
        </w:tabs>
        <w:ind w:firstLine="0"/>
      </w:pPr>
      <w:r w:rsidRPr="00DD73CB">
        <w:t>Term Commencing: June 6, 2015</w:t>
      </w:r>
    </w:p>
    <w:p w:rsidR="007C6352" w:rsidRPr="00DD73CB" w:rsidRDefault="007C6352" w:rsidP="007C6352">
      <w:pPr>
        <w:keepLines/>
        <w:tabs>
          <w:tab w:val="left" w:pos="216"/>
        </w:tabs>
        <w:ind w:firstLine="0"/>
      </w:pPr>
      <w:r w:rsidRPr="00DD73CB">
        <w:t>Term Expiring: June 6, 2021</w:t>
      </w:r>
    </w:p>
    <w:p w:rsidR="007C6352" w:rsidRPr="00DD73CB" w:rsidRDefault="007C6352" w:rsidP="007C6352">
      <w:pPr>
        <w:keepLines/>
        <w:tabs>
          <w:tab w:val="left" w:pos="216"/>
        </w:tabs>
        <w:ind w:firstLine="0"/>
      </w:pPr>
    </w:p>
    <w:p w:rsidR="007C6352" w:rsidRPr="00DD73CB" w:rsidRDefault="007C6352" w:rsidP="007C6352">
      <w:pPr>
        <w:keepLines/>
        <w:tabs>
          <w:tab w:val="left" w:pos="216"/>
        </w:tabs>
        <w:ind w:firstLine="0"/>
      </w:pPr>
      <w:r w:rsidRPr="00DD73CB">
        <w:t>The Honorable Marvin H. Dukes III</w:t>
      </w:r>
    </w:p>
    <w:p w:rsidR="007C6352" w:rsidRPr="00DD73CB" w:rsidRDefault="007C6352" w:rsidP="007C6352">
      <w:pPr>
        <w:keepLines/>
        <w:tabs>
          <w:tab w:val="left" w:pos="216"/>
        </w:tabs>
        <w:ind w:firstLine="0"/>
      </w:pPr>
      <w:r w:rsidRPr="00DD73CB">
        <w:t>791 Ribaut Road</w:t>
      </w:r>
    </w:p>
    <w:p w:rsidR="007C6352" w:rsidRPr="00DD73CB" w:rsidRDefault="007C6352" w:rsidP="007C6352">
      <w:pPr>
        <w:keepLines/>
        <w:tabs>
          <w:tab w:val="left" w:pos="216"/>
        </w:tabs>
        <w:ind w:firstLine="0"/>
      </w:pPr>
      <w:r w:rsidRPr="00DD73CB">
        <w:t>Beaufort, South Carolina 29902</w:t>
      </w:r>
    </w:p>
    <w:p w:rsidR="007C6352" w:rsidRPr="00DD73CB" w:rsidRDefault="007C6352" w:rsidP="007C6352">
      <w:pPr>
        <w:keepLines/>
        <w:tabs>
          <w:tab w:val="left" w:pos="216"/>
        </w:tabs>
        <w:ind w:firstLine="0"/>
      </w:pPr>
    </w:p>
    <w:p w:rsidR="007C6352" w:rsidRPr="00DD73CB" w:rsidRDefault="007C6352" w:rsidP="007C6352">
      <w:pPr>
        <w:keepLines/>
        <w:tabs>
          <w:tab w:val="left" w:pos="216"/>
        </w:tabs>
        <w:ind w:firstLine="0"/>
      </w:pPr>
      <w:r w:rsidRPr="00DD73CB">
        <w:t>Very respectfully,</w:t>
      </w:r>
    </w:p>
    <w:p w:rsidR="00C12F3C" w:rsidRDefault="007C6352" w:rsidP="00C12F3C">
      <w:pPr>
        <w:keepLines/>
        <w:tabs>
          <w:tab w:val="left" w:pos="216"/>
        </w:tabs>
        <w:ind w:firstLine="0"/>
      </w:pPr>
      <w:r w:rsidRPr="00DD73CB">
        <w:t>President of the Senate</w:t>
      </w:r>
      <w:bookmarkStart w:id="3" w:name="file_end12"/>
      <w:bookmarkEnd w:id="3"/>
    </w:p>
    <w:p w:rsidR="007C6352" w:rsidRDefault="00C12F3C" w:rsidP="00C12F3C">
      <w:pPr>
        <w:keepLines/>
        <w:tabs>
          <w:tab w:val="left" w:pos="216"/>
        </w:tabs>
        <w:ind w:firstLine="0"/>
      </w:pPr>
      <w:r>
        <w:t>R</w:t>
      </w:r>
      <w:r w:rsidR="007C6352">
        <w:t>eceived as information.</w:t>
      </w:r>
    </w:p>
    <w:p w:rsidR="007C6352" w:rsidRDefault="007C6352" w:rsidP="007C6352"/>
    <w:p w:rsidR="007C6352" w:rsidRDefault="007C6352" w:rsidP="007C6352">
      <w:pPr>
        <w:keepNext/>
        <w:jc w:val="center"/>
        <w:rPr>
          <w:b/>
        </w:rPr>
      </w:pPr>
      <w:r w:rsidRPr="007C6352">
        <w:rPr>
          <w:b/>
        </w:rPr>
        <w:t>MESSAGE FROM THE SENATE</w:t>
      </w:r>
    </w:p>
    <w:p w:rsidR="007C6352" w:rsidRDefault="007C6352" w:rsidP="007C6352">
      <w:r>
        <w:t>The following was received:</w:t>
      </w:r>
    </w:p>
    <w:p w:rsidR="007C6352" w:rsidRDefault="007C6352" w:rsidP="007C6352"/>
    <w:p w:rsidR="007C6352" w:rsidRDefault="007C6352" w:rsidP="007C6352">
      <w:r>
        <w:t>Columbia, S.C., April 15</w:t>
      </w:r>
      <w:r w:rsidR="00C12F3C">
        <w:t>, 2015</w:t>
      </w:r>
      <w:r>
        <w:t xml:space="preserve"> </w:t>
      </w:r>
    </w:p>
    <w:p w:rsidR="007C6352" w:rsidRDefault="007C6352" w:rsidP="007C6352">
      <w:r>
        <w:t>Mr. Speaker and Members of the House:</w:t>
      </w:r>
    </w:p>
    <w:p w:rsidR="00C12F3C" w:rsidRDefault="00C12F3C" w:rsidP="007C6352"/>
    <w:p w:rsidR="007C6352" w:rsidRDefault="007C6352" w:rsidP="007C6352">
      <w:r>
        <w:t>The Senate respect</w:t>
      </w:r>
      <w:r w:rsidR="004F5D22">
        <w:t>f</w:t>
      </w:r>
      <w:r>
        <w:t>ully informs your Honorable Body that it has adopted the report of the Committee of Free Conference on H. 3118. The Report of the Committee of Free Conference, having been adopted by both Houses, it was ordered that the title be changed to that of an Act and the Act enrolled for ratification.</w:t>
      </w:r>
    </w:p>
    <w:p w:rsidR="007C6352" w:rsidRDefault="007C6352" w:rsidP="007C6352"/>
    <w:p w:rsidR="007C6352" w:rsidRDefault="007C6352" w:rsidP="007C6352">
      <w:pPr>
        <w:keepNext/>
      </w:pPr>
      <w:r>
        <w:t xml:space="preserve">H. 3118 -- Reps. Pitts and White: A BILL TO AMEND THE CODE OF LAWS OF SOUTH CAROLINA, 1976, BY ADDING SECTION 50-11-525 SO AS TO AUTHORIZE THE DEPARTMENT OF NATURAL RESOURCES TO PROMULGATE REGULATIONS GOVERNING CERTAIN AREAS TO ESTABLISH SEASONS, DATES, AREAS, BAG LIMITS, AND OTHER RESTRICTIONS FOR </w:t>
      </w:r>
      <w:r>
        <w:lastRenderedPageBreak/>
        <w:t>HUNTING AND TAKING WILD TURKEY; BY ADDING SECTION 50-11-580 SO AS TO ESTABLISH MALE WILD TURKEY HUNTING SEASON AS MARCH 20 THROUGH MAY 5, DECLARE THE SATURDAY PRECEDING MARCH 20 OF EACH YEAR TO BE "SOUTH CAROLINA YOUTH TURKEY HUNTING DAY"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50-11-530, 50-11-540, AND 50-11-544, ALL RELATING TO THE DEPARTMENT OF NATURAL RESOURCES' REGULATION OF THE HUNTING OF WILD TURKEYS, SO AS TO REVISE  THE DEPARTMENT'S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50-11-520 UPON THE EFFECTIVE DATE OF THE ACT UNTIL NOVEMBER 7, 2018, WHEN SECTION 50-11-580 IS REPEALED.</w:t>
      </w:r>
    </w:p>
    <w:p w:rsidR="004F5D22" w:rsidRDefault="004F5D22" w:rsidP="007C6352"/>
    <w:p w:rsidR="007C6352" w:rsidRDefault="007C6352" w:rsidP="007C6352">
      <w:r>
        <w:t>Very respectfully,</w:t>
      </w:r>
    </w:p>
    <w:p w:rsidR="007C6352" w:rsidRDefault="007C6352" w:rsidP="007C6352">
      <w:r>
        <w:t>President</w:t>
      </w:r>
    </w:p>
    <w:p w:rsidR="007C6352" w:rsidRDefault="007C6352" w:rsidP="007C6352">
      <w:r>
        <w:t>Received as information.</w:t>
      </w:r>
    </w:p>
    <w:p w:rsidR="007C6352" w:rsidRDefault="007C6352" w:rsidP="007C6352"/>
    <w:p w:rsidR="007C6352" w:rsidRDefault="007C6352" w:rsidP="007C6352">
      <w:pPr>
        <w:keepNext/>
        <w:jc w:val="center"/>
        <w:rPr>
          <w:b/>
        </w:rPr>
      </w:pPr>
      <w:r w:rsidRPr="007C6352">
        <w:rPr>
          <w:b/>
        </w:rPr>
        <w:t>REPORTS OF STANDING COMMITTEES</w:t>
      </w:r>
    </w:p>
    <w:p w:rsidR="007C6352" w:rsidRDefault="007C6352" w:rsidP="007C6352">
      <w:pPr>
        <w:keepNext/>
      </w:pPr>
      <w:r>
        <w:t>Rep. ALLISON, from the Committee on Education and Public Works, submitted a favorable report with amendments on:</w:t>
      </w:r>
    </w:p>
    <w:p w:rsidR="007C6352" w:rsidRDefault="007C6352" w:rsidP="007C6352">
      <w:pPr>
        <w:keepNext/>
      </w:pPr>
      <w:bookmarkStart w:id="4" w:name="include_clip_start_17"/>
      <w:bookmarkEnd w:id="4"/>
    </w:p>
    <w:p w:rsidR="007C6352" w:rsidRDefault="007C6352" w:rsidP="007C6352">
      <w:pPr>
        <w:keepNext/>
      </w:pPr>
      <w:r>
        <w:t>H. 3304 -- Reps. Brannon, Allison, Cole, Hicks, Tallon, Nanney, Henderson, Loftis, Hamilton, Stringer, Bannister and Putnam: A BILL TO CREATE THE LANDRUM FIRE AND RESCUE DISTRICT IN GREENVILLE AND SPARTANBURG COUNTIES, TO ESTABLISH A GOVERNING COMMISSION, AND TO PRESCRIBE THE FUNCTIONS AND POWERS OF THE COMMISSION.</w:t>
      </w:r>
    </w:p>
    <w:p w:rsidR="007C6352" w:rsidRDefault="007C6352" w:rsidP="007C6352">
      <w:bookmarkStart w:id="5" w:name="include_clip_end_17"/>
      <w:bookmarkEnd w:id="5"/>
      <w:r>
        <w:t>Ordered for consideration tomorrow.</w:t>
      </w:r>
    </w:p>
    <w:p w:rsidR="007C6352" w:rsidRDefault="007C6352" w:rsidP="007C6352"/>
    <w:p w:rsidR="007C6352" w:rsidRDefault="007C6352" w:rsidP="007C6352">
      <w:pPr>
        <w:keepNext/>
      </w:pPr>
      <w:r>
        <w:t>Rep. ALLISON, from the Committee on Education and Public Works, submitted a favorable report with amendments on:</w:t>
      </w:r>
    </w:p>
    <w:p w:rsidR="007C6352" w:rsidRDefault="007C6352" w:rsidP="007C6352">
      <w:pPr>
        <w:keepNext/>
      </w:pPr>
      <w:bookmarkStart w:id="6" w:name="include_clip_start_19"/>
      <w:bookmarkEnd w:id="6"/>
    </w:p>
    <w:p w:rsidR="007C6352" w:rsidRDefault="007C6352" w:rsidP="007C6352">
      <w:pPr>
        <w:keepNext/>
      </w:pPr>
      <w:r>
        <w:t>H. 3203 -- Rep. Bernstein: A BILL TO AMEND THE CODE OF LAWS OF SOUTH CAROLINA, 1976, BY ADDING SECTION 56-5-245 SO AS TO DEFINE THE TERM "UTILITY TRAILER" AND TO PROVIDE FOR THE EQUIPMENT THAT MUST BE USED TO ATTACH A TOWING VEHICLE TO A UTILITY TRAILER.</w:t>
      </w:r>
    </w:p>
    <w:p w:rsidR="007C6352" w:rsidRDefault="007C6352" w:rsidP="007C6352">
      <w:bookmarkStart w:id="7" w:name="include_clip_end_19"/>
      <w:bookmarkEnd w:id="7"/>
      <w:r>
        <w:t>Ordered for consideration tomorrow.</w:t>
      </w:r>
    </w:p>
    <w:p w:rsidR="007C6352" w:rsidRDefault="007C6352" w:rsidP="007C6352"/>
    <w:p w:rsidR="007C6352" w:rsidRDefault="007C6352" w:rsidP="007C6352">
      <w:pPr>
        <w:keepNext/>
      </w:pPr>
      <w:r>
        <w:t>Rep. BALES, from the Committee on Invitations and Memorial Resolutions, submitted a favorable report on:</w:t>
      </w:r>
    </w:p>
    <w:p w:rsidR="007C6352" w:rsidRDefault="007C6352" w:rsidP="007C6352">
      <w:pPr>
        <w:keepNext/>
      </w:pPr>
      <w:bookmarkStart w:id="8" w:name="include_clip_start_21"/>
      <w:bookmarkEnd w:id="8"/>
    </w:p>
    <w:p w:rsidR="007C6352" w:rsidRDefault="007C6352" w:rsidP="007C6352">
      <w:pPr>
        <w:keepNext/>
      </w:pPr>
      <w:r>
        <w:t>H. 3929 -- Rep. W. J. McLeod: A CONCURRENT RESOLUTION TO REQUEST THAT THE DEPARTMENT OF TRANSPORTATION NAME THE BRIDGE CARRYING BOUNDARY STREET OVER THE CSX AND NORFOLK SOUTHERN RAILROAD TRACKS IN THE CITY OF NEWBERRY AS THE "COUNTY COUNCILMAN JOHN E. CALDWELL BRIDGE" IN HONOR OF FORMER NEWBERRY COUNTY COUNCILMAN JOHN E. CALDWELL AND TO REQUEST THAT THE DEPARTMENT OF TRANSPORTATION ERECT APPROPRIATE SIGNS AND MARKERS REFLECTING THIS DESIGNATION.</w:t>
      </w:r>
    </w:p>
    <w:p w:rsidR="007C6352" w:rsidRDefault="007C6352" w:rsidP="007C6352">
      <w:bookmarkStart w:id="9" w:name="include_clip_end_21"/>
      <w:bookmarkEnd w:id="9"/>
      <w:r>
        <w:t>Ordered for consideration tomorrow.</w:t>
      </w:r>
    </w:p>
    <w:p w:rsidR="007C6352" w:rsidRDefault="007C6352" w:rsidP="007C6352"/>
    <w:p w:rsidR="007C6352" w:rsidRDefault="007C6352" w:rsidP="007C6352">
      <w:pPr>
        <w:keepNext/>
      </w:pPr>
      <w:r>
        <w:t>Rep. BALES, from the Committee on Invitations and Memorial Resolutions, submitted a favorable report on:</w:t>
      </w:r>
    </w:p>
    <w:p w:rsidR="007C6352" w:rsidRDefault="007C6352" w:rsidP="007C6352">
      <w:pPr>
        <w:keepNext/>
      </w:pPr>
      <w:bookmarkStart w:id="10" w:name="include_clip_start_23"/>
      <w:bookmarkEnd w:id="10"/>
    </w:p>
    <w:p w:rsidR="007C6352" w:rsidRDefault="007C6352" w:rsidP="007C6352">
      <w:pPr>
        <w:keepNext/>
      </w:pPr>
      <w:r>
        <w:t>H. 3924 -- Reps. Hayes and George: A CONCURRENT RESOLUTION TO REQUEST THAT THE DEPARTMENT OF TRANSPORTATION NAME THE PORTION OF E. REAVES AVENUE FROM ITS INTERSECTION WITH FOREST DRIVE TO ITS INTERSECTION WITH JOAN DRIVE, THE PORTION OF JOAN DRIVE FROM ITS INTERSECTION WITH E. REAVES AVENUE TO ITS INTERSECTION WITH STAFFORD COURT, AND THE PORTION OF STAFFORD COURT FROM ITS INTERSECTION WITH JOAN DRIVE TO ITS INTERSECTION WITH UNITED STATES HIGHWAY 301 "SUPERINTENDENT D. RAY ROGERS II WAY" AND ERECT APPROPRIATE MARKERS OR SIGNS AT THE INTERSECTION OF FOREST DRIVE AND E. REAVES AVENUE AND AT THE INTERSECTION OF UNITED STATES HIGHWAY 301 AND STAFFORD COURT THAT CONTAIN THIS DESIGNATION.</w:t>
      </w:r>
      <w:r>
        <w:tab/>
      </w:r>
    </w:p>
    <w:p w:rsidR="007C6352" w:rsidRDefault="007C6352" w:rsidP="007C6352">
      <w:bookmarkStart w:id="11" w:name="include_clip_end_23"/>
      <w:bookmarkEnd w:id="11"/>
      <w:r>
        <w:t>Ordered for consideration tomorrow.</w:t>
      </w:r>
    </w:p>
    <w:p w:rsidR="007C6352" w:rsidRDefault="007C6352" w:rsidP="007C6352"/>
    <w:p w:rsidR="007C6352" w:rsidRDefault="007C6352" w:rsidP="007C6352">
      <w:pPr>
        <w:keepNext/>
      </w:pPr>
      <w:r>
        <w:t>Rep. BALES, from the Committee on Invitations and Memorial Resolutions, submitted a favorable report on:</w:t>
      </w:r>
    </w:p>
    <w:p w:rsidR="007C6352" w:rsidRDefault="007C6352" w:rsidP="007C6352">
      <w:pPr>
        <w:keepNext/>
      </w:pPr>
      <w:bookmarkStart w:id="12" w:name="include_clip_start_25"/>
      <w:bookmarkEnd w:id="12"/>
    </w:p>
    <w:p w:rsidR="007C6352" w:rsidRDefault="007C6352" w:rsidP="007C6352">
      <w:pPr>
        <w:keepNext/>
      </w:pPr>
      <w:r>
        <w:t>H. 3961 -- Reps. Chumley, Burns, Forrester, Allison, Tallon, Brannon, Hicks and Cole: A HOUSE RESOLUTION MEMORIALIZING THE UNITED STATES DEPARTMENT OF HEALTH AND HUMAN SERVICES TO PROVIDE INFORMATION REGARDING THE RESETTLEMENT OF REFUGEES IN SPARTANBURG, SOUTH CAROLINA TO ENSURE ACCOUNTABILITY AND TRANSPARENCY OF THE EXPENDITURE OF PUBLIC FUNDS AND OTHER COSTS OF PROVIDING GOVERNMENT SERVICES.</w:t>
      </w:r>
    </w:p>
    <w:p w:rsidR="007C6352" w:rsidRDefault="007C6352" w:rsidP="007C6352">
      <w:bookmarkStart w:id="13" w:name="include_clip_end_25"/>
      <w:bookmarkEnd w:id="13"/>
      <w:r>
        <w:t>Ordered for consideration tomorrow.</w:t>
      </w:r>
    </w:p>
    <w:p w:rsidR="007C6352" w:rsidRDefault="007C6352" w:rsidP="007C6352"/>
    <w:p w:rsidR="007C6352" w:rsidRDefault="007C6352" w:rsidP="007C6352">
      <w:pPr>
        <w:keepNext/>
      </w:pPr>
      <w:r>
        <w:t>Rep. CLEMMONS, from the Horry Delegation, submitted a favorable report on:</w:t>
      </w:r>
    </w:p>
    <w:p w:rsidR="007C6352" w:rsidRDefault="007C6352" w:rsidP="007C6352">
      <w:pPr>
        <w:keepNext/>
      </w:pPr>
      <w:bookmarkStart w:id="14" w:name="include_clip_start_27"/>
      <w:bookmarkEnd w:id="14"/>
    </w:p>
    <w:p w:rsidR="007C6352" w:rsidRDefault="007C6352" w:rsidP="007C6352">
      <w:pPr>
        <w:keepNext/>
      </w:pPr>
      <w:r>
        <w:t>H. 3840 -- Reps. Clemmons, H. A. Crawford, Johnson, George, Hardwick, Hayes and Ryhal: A BILL TO AMEND SECTION 7-7-320, AS AMENDED, CODE OF LAWS OF SOUTH CAROLINA, 1976, RELATING TO THE DESIGNATION OF VOTING PRECINCTS IN HORRY COUNTY, SO AS TO REDESIGNATE THE VARIOUS PRECINCTS, AND TO REDESIGNATE THE MAP NUMBER ON WHICH THE NAMES OF THESE PRECINCTS MAY BE FOUND AND MAINTAINED BY THE REVENUE AND FISCAL AFFAIRS OFFICE.</w:t>
      </w:r>
    </w:p>
    <w:p w:rsidR="007C6352" w:rsidRDefault="007C6352" w:rsidP="007C6352">
      <w:bookmarkStart w:id="15" w:name="include_clip_end_27"/>
      <w:bookmarkEnd w:id="15"/>
      <w:r>
        <w:t>Ordered for consideration tomorrow.</w:t>
      </w:r>
    </w:p>
    <w:p w:rsidR="007C6352" w:rsidRDefault="007C6352" w:rsidP="007C6352"/>
    <w:p w:rsidR="007C6352" w:rsidRDefault="007C6352" w:rsidP="007C6352">
      <w:pPr>
        <w:keepNext/>
        <w:jc w:val="center"/>
        <w:rPr>
          <w:b/>
        </w:rPr>
      </w:pPr>
      <w:r w:rsidRPr="007C6352">
        <w:rPr>
          <w:b/>
        </w:rPr>
        <w:t>HOUSE RESOLUTION</w:t>
      </w:r>
    </w:p>
    <w:p w:rsidR="007C6352" w:rsidRDefault="007C6352" w:rsidP="007C6352">
      <w:pPr>
        <w:keepNext/>
      </w:pPr>
      <w:r>
        <w:t>The following was introduced:</w:t>
      </w:r>
    </w:p>
    <w:p w:rsidR="007C6352" w:rsidRDefault="007C6352" w:rsidP="007C6352">
      <w:pPr>
        <w:keepNext/>
      </w:pPr>
      <w:bookmarkStart w:id="16" w:name="include_clip_start_30"/>
      <w:bookmarkEnd w:id="16"/>
    </w:p>
    <w:p w:rsidR="007C6352" w:rsidRDefault="007C6352" w:rsidP="007C6352">
      <w:pPr>
        <w:keepNext/>
      </w:pPr>
      <w:r>
        <w:t>H. 3980 -- Reps. Hicks, Chumley, Burns, Allison, Forrester, Brannon, Cole and Tallon: A HOUSE RESOLUTION MEMORIALIZING THE SOUTH CAROLINA DEPARTMENT OF SOCIAL SERVICES TO PROVIDE INFORMATION REGARDING THE RESETTLEMENT OF REFUGEES IN SPARTANBURG, SOUTH CAROLINA TO ENSURE ACCOUNTABILITY AND TRANSPARENCY OF THE EXPENDITURE OF PUBLIC FUNDS AND OTHER COSTS OF PROVIDING GOVERNMENT SERVICES.</w:t>
      </w:r>
    </w:p>
    <w:p w:rsidR="007C6352" w:rsidRDefault="007C6352" w:rsidP="007C6352">
      <w:bookmarkStart w:id="17" w:name="include_clip_end_30"/>
      <w:bookmarkEnd w:id="17"/>
      <w:r>
        <w:t>The Resolution was ordered referred to the Committee on Invitations and Memorial Resolutions.</w:t>
      </w:r>
    </w:p>
    <w:p w:rsidR="007C6352" w:rsidRDefault="007C6352" w:rsidP="007C6352"/>
    <w:p w:rsidR="007C6352" w:rsidRDefault="007C6352" w:rsidP="007C6352">
      <w:pPr>
        <w:keepNext/>
        <w:jc w:val="center"/>
        <w:rPr>
          <w:b/>
        </w:rPr>
      </w:pPr>
      <w:r w:rsidRPr="007C6352">
        <w:rPr>
          <w:b/>
        </w:rPr>
        <w:t>HOUSE RESOLUTION</w:t>
      </w:r>
    </w:p>
    <w:p w:rsidR="007C6352" w:rsidRDefault="007C6352" w:rsidP="007C6352">
      <w:pPr>
        <w:keepNext/>
      </w:pPr>
      <w:r>
        <w:t>The following was introduced:</w:t>
      </w:r>
    </w:p>
    <w:p w:rsidR="007C6352" w:rsidRDefault="007C6352" w:rsidP="007C6352">
      <w:pPr>
        <w:keepNext/>
      </w:pPr>
      <w:bookmarkStart w:id="18" w:name="include_clip_start_33"/>
      <w:bookmarkEnd w:id="18"/>
    </w:p>
    <w:p w:rsidR="007C6352" w:rsidRDefault="007C6352" w:rsidP="007C6352">
      <w:r>
        <w:t>H. 3981 -- Reps. Newton,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THE VITAL ROLE SOUTH CAROLINA'S COMMUNITY BANKS PLAY IN EACH LOCAL NEIGHBORHOOD AND PROCLAIM THE MONTH OF APRIL "COMMUNITY BANKING MONTH" IN SOUTH CAROLINA.</w:t>
      </w:r>
    </w:p>
    <w:p w:rsidR="007C6352" w:rsidRDefault="007C6352" w:rsidP="007C6352">
      <w:bookmarkStart w:id="19" w:name="include_clip_end_33"/>
      <w:bookmarkEnd w:id="19"/>
    </w:p>
    <w:p w:rsidR="007C6352" w:rsidRDefault="007C6352" w:rsidP="007C6352">
      <w:r>
        <w:t>The Resolution was adopted.</w:t>
      </w:r>
    </w:p>
    <w:p w:rsidR="007C6352" w:rsidRDefault="007C6352" w:rsidP="007C6352"/>
    <w:p w:rsidR="007C6352" w:rsidRDefault="007C6352" w:rsidP="007C6352">
      <w:pPr>
        <w:keepNext/>
        <w:jc w:val="center"/>
        <w:rPr>
          <w:b/>
        </w:rPr>
      </w:pPr>
      <w:r w:rsidRPr="007C6352">
        <w:rPr>
          <w:b/>
        </w:rPr>
        <w:t>HOUSE RESOLUTION</w:t>
      </w:r>
    </w:p>
    <w:p w:rsidR="007C6352" w:rsidRDefault="007C6352" w:rsidP="007C6352">
      <w:pPr>
        <w:keepNext/>
      </w:pPr>
      <w:r>
        <w:t>The following was introduced:</w:t>
      </w:r>
    </w:p>
    <w:p w:rsidR="007C6352" w:rsidRDefault="007C6352" w:rsidP="007C6352">
      <w:pPr>
        <w:keepNext/>
      </w:pPr>
      <w:bookmarkStart w:id="20" w:name="include_clip_start_36"/>
      <w:bookmarkEnd w:id="20"/>
    </w:p>
    <w:p w:rsidR="007C6352" w:rsidRDefault="007C6352" w:rsidP="007C6352">
      <w:r>
        <w:t>H. 3982 -- Rep. Hayes: A HOUSE RESOLUTION TO RECOGNIZE AND HONOR HATTIE AND MAJOR BETHEA OF DILLON, FOR A LIFETIME OF OUTSTANDING AND DEDICATED SERVICE TO THE DILLON COMMUNITY AND TO CONGRATULATE THEM FOR SIXTY YEARS AS THE OWNERS AND OPERATORS OF MAJOR'S CLEANERS, INC.</w:t>
      </w:r>
    </w:p>
    <w:p w:rsidR="007C6352" w:rsidRDefault="007C6352" w:rsidP="007C6352">
      <w:bookmarkStart w:id="21" w:name="include_clip_end_36"/>
      <w:bookmarkEnd w:id="21"/>
    </w:p>
    <w:p w:rsidR="007C6352" w:rsidRDefault="007C6352" w:rsidP="007C6352">
      <w:r>
        <w:t>The Resolution was adopted.</w:t>
      </w:r>
    </w:p>
    <w:p w:rsidR="007C6352" w:rsidRDefault="007C6352" w:rsidP="007C6352"/>
    <w:p w:rsidR="007C6352" w:rsidRDefault="007C6352" w:rsidP="007C6352">
      <w:pPr>
        <w:keepNext/>
        <w:jc w:val="center"/>
        <w:rPr>
          <w:b/>
        </w:rPr>
      </w:pPr>
      <w:r w:rsidRPr="007C6352">
        <w:rPr>
          <w:b/>
        </w:rPr>
        <w:t>HOUSE RESOLUTION</w:t>
      </w:r>
    </w:p>
    <w:p w:rsidR="007C6352" w:rsidRDefault="007C6352" w:rsidP="007C6352">
      <w:pPr>
        <w:keepNext/>
      </w:pPr>
      <w:r>
        <w:t>The following was introduced:</w:t>
      </w:r>
    </w:p>
    <w:p w:rsidR="007C6352" w:rsidRDefault="007C6352" w:rsidP="007C6352">
      <w:pPr>
        <w:keepNext/>
      </w:pPr>
      <w:bookmarkStart w:id="22" w:name="include_clip_start_39"/>
      <w:bookmarkEnd w:id="22"/>
    </w:p>
    <w:p w:rsidR="007C6352" w:rsidRDefault="007C6352" w:rsidP="007C6352">
      <w:r>
        <w:t>H. 3983 -- Reps. McKnight,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COMMEND CHAVIS AME CHURCH OF HEMINGWAY FOR ALMOST A CENTURY AND A HALF OF SERVICE TO THE COMMUNITY AND TO EXTEND WARMEST CONGRATULATIONS ON THE OCCASION OF THE CHURCH'S HISTORIC ONE HUNDRED FORTY-NINTH ANNIVERSARY.</w:t>
      </w:r>
    </w:p>
    <w:p w:rsidR="007C6352" w:rsidRDefault="007C6352" w:rsidP="007C6352">
      <w:bookmarkStart w:id="23" w:name="include_clip_end_39"/>
      <w:bookmarkEnd w:id="23"/>
    </w:p>
    <w:p w:rsidR="007C6352" w:rsidRDefault="007C6352" w:rsidP="007C6352">
      <w:r>
        <w:t>The Resolution was adopted.</w:t>
      </w:r>
    </w:p>
    <w:p w:rsidR="007C6352" w:rsidRDefault="007C6352" w:rsidP="007C6352"/>
    <w:p w:rsidR="007C6352" w:rsidRDefault="007C6352" w:rsidP="007C6352">
      <w:pPr>
        <w:keepNext/>
        <w:jc w:val="center"/>
        <w:rPr>
          <w:b/>
        </w:rPr>
      </w:pPr>
      <w:r w:rsidRPr="007C6352">
        <w:rPr>
          <w:b/>
        </w:rPr>
        <w:t>HOUSE RESOLUTION</w:t>
      </w:r>
    </w:p>
    <w:p w:rsidR="007C6352" w:rsidRDefault="007C6352" w:rsidP="007C6352">
      <w:pPr>
        <w:keepNext/>
      </w:pPr>
      <w:r>
        <w:t>The following was introduced:</w:t>
      </w:r>
    </w:p>
    <w:p w:rsidR="007C6352" w:rsidRDefault="007C6352" w:rsidP="007C6352">
      <w:pPr>
        <w:keepNext/>
      </w:pPr>
      <w:bookmarkStart w:id="24" w:name="include_clip_start_42"/>
      <w:bookmarkEnd w:id="24"/>
    </w:p>
    <w:p w:rsidR="007C6352" w:rsidRDefault="007C6352" w:rsidP="007C6352">
      <w:r>
        <w:t>H. 3984 --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HOUSE RESOLUTION TO RECOGNIZE AND CELEBRATE THE UNIVERSITY OF SOUTH CAROLINA WOMEN'S BASKETBALL TEAM FOR CAPTURING THE 2015 SEC REGULAR-SEASON CHAMPIONSHIP, AS WELL AS THE PROGRAM'S FIRST SEC TOURNAMENT TITLE, FOR ADVANCING TO USC'S FIRST NCAA FINAL FOUR IN SCHOOL HISTORY, AND FOR NETTING A FABULOUS POSTSEASON RANKING AS NUMBER 3 IN THE NATION.</w:t>
      </w:r>
    </w:p>
    <w:p w:rsidR="007C6352" w:rsidRDefault="007C6352" w:rsidP="007C6352">
      <w:bookmarkStart w:id="25" w:name="include_clip_end_42"/>
      <w:bookmarkEnd w:id="25"/>
    </w:p>
    <w:p w:rsidR="007C6352" w:rsidRDefault="007C6352" w:rsidP="007C6352">
      <w:r>
        <w:t>The Resolution was adopted.</w:t>
      </w:r>
    </w:p>
    <w:p w:rsidR="004F5D22" w:rsidRDefault="004F5D22" w:rsidP="007C6352">
      <w:pPr>
        <w:keepNext/>
        <w:jc w:val="center"/>
        <w:rPr>
          <w:b/>
        </w:rPr>
      </w:pPr>
    </w:p>
    <w:p w:rsidR="007C6352" w:rsidRDefault="007C6352" w:rsidP="007C6352">
      <w:pPr>
        <w:keepNext/>
        <w:jc w:val="center"/>
        <w:rPr>
          <w:b/>
        </w:rPr>
      </w:pPr>
      <w:r w:rsidRPr="007C6352">
        <w:rPr>
          <w:b/>
        </w:rPr>
        <w:t>HOUSE RESOLUTION</w:t>
      </w:r>
    </w:p>
    <w:p w:rsidR="007C6352" w:rsidRDefault="007C6352" w:rsidP="007C6352">
      <w:pPr>
        <w:keepNext/>
      </w:pPr>
      <w:r>
        <w:t>The following was introduced:</w:t>
      </w:r>
    </w:p>
    <w:p w:rsidR="007C6352" w:rsidRDefault="007C6352" w:rsidP="007C6352">
      <w:pPr>
        <w:keepNext/>
      </w:pPr>
      <w:bookmarkStart w:id="26" w:name="include_clip_start_45"/>
      <w:bookmarkEnd w:id="26"/>
    </w:p>
    <w:p w:rsidR="007C6352" w:rsidRDefault="007C6352" w:rsidP="007C6352">
      <w:r>
        <w:t>H. 3985 -- Rep. Rutherford: A HOUSE RESOLUTION TO EXTEND THE PRIVILEGE OF THE FLOOR OF THE SOUTH CAROLINA HOUSE OF REPRESENTATIVES TO THE UNIVERSITY OF SOUTH CAROLINA WOMEN'S BASKETBALL TEAM, COACHES, AND SCHOOL OFFICIALS, AT A DATE AND TIME TO BE DETERMINED BY THE SPEAKER, FOR THE PURPOSE OF BEING RECOGNIZED AND HONORED FOR A SUPERLATIVE SEASON AND FOR NETTING A POSTSEASON RANKING AS NUMBER 3 IN THE NATION.</w:t>
      </w:r>
    </w:p>
    <w:p w:rsidR="007C6352" w:rsidRDefault="007C6352" w:rsidP="007C6352"/>
    <w:p w:rsidR="007C6352" w:rsidRDefault="007C6352" w:rsidP="007C6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C6352" w:rsidRDefault="007C6352" w:rsidP="007C6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C6352" w:rsidRDefault="007C6352" w:rsidP="007C6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privilege of the floor of the South Carolina House of Representatives be extended to the University of South Carolina women</w:t>
      </w:r>
      <w:r w:rsidRPr="00CD42C5">
        <w:t>’</w:t>
      </w:r>
      <w:r>
        <w:t>s basketball team, coaches, and school officials, at a date and time to be determined by the Speaker, for the purpose of being recognized and honored for a superlative season and for netting a postseason ranking as number 3 in the nation.</w:t>
      </w:r>
    </w:p>
    <w:p w:rsidR="007C6352" w:rsidRDefault="007C6352" w:rsidP="007C6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7C6352" w:rsidRDefault="007C6352" w:rsidP="007C6352">
      <w:r>
        <w:t>The Resolution was adopted.</w:t>
      </w:r>
    </w:p>
    <w:p w:rsidR="007C6352" w:rsidRDefault="007C6352" w:rsidP="007C6352"/>
    <w:p w:rsidR="007C6352" w:rsidRDefault="007C6352" w:rsidP="007C6352">
      <w:pPr>
        <w:keepNext/>
        <w:jc w:val="center"/>
        <w:rPr>
          <w:b/>
        </w:rPr>
      </w:pPr>
      <w:r w:rsidRPr="007C6352">
        <w:rPr>
          <w:b/>
        </w:rPr>
        <w:t>HOUSE RESOLUTION</w:t>
      </w:r>
    </w:p>
    <w:p w:rsidR="007C6352" w:rsidRDefault="007C6352" w:rsidP="007C6352">
      <w:pPr>
        <w:keepNext/>
      </w:pPr>
      <w:r>
        <w:t>The following was introduced:</w:t>
      </w:r>
    </w:p>
    <w:p w:rsidR="007C6352" w:rsidRDefault="007C6352" w:rsidP="007C6352">
      <w:pPr>
        <w:keepNext/>
      </w:pPr>
      <w:bookmarkStart w:id="27" w:name="include_clip_start_48"/>
      <w:bookmarkEnd w:id="27"/>
    </w:p>
    <w:p w:rsidR="007C6352" w:rsidRDefault="007C6352" w:rsidP="007C6352">
      <w:r>
        <w:t>H. 3986 --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COMMEND THE ORGANIZERS, FOUNDERS, SPONSORS, PARTICIPANTS, AND FRIENDS OF THE SOUTH CAROLINA TEACHER OF THE YEAR CELEBRATION WHICH MARKS ITS FIFTIETH ANNIVERSARY THIS YEAR, AND TO EXPRESS ON BEHALF OF THE PEOPLE OF SOUTH CAROLINA THIS STATE'S THANKS AND GRATITUDE FOR ALL THAT OUR STATE'S TEACHERS DO TO MOLD AND EDUCATE THE YOUNG MINDS WHO ARE SOUTH CAROLINA'S FUTURE.</w:t>
      </w:r>
    </w:p>
    <w:p w:rsidR="007C6352" w:rsidRDefault="007C6352" w:rsidP="007C6352">
      <w:bookmarkStart w:id="28" w:name="include_clip_end_48"/>
      <w:bookmarkEnd w:id="28"/>
    </w:p>
    <w:p w:rsidR="007C6352" w:rsidRDefault="007C6352" w:rsidP="007C6352">
      <w:r>
        <w:t>The Resolution was adopted.</w:t>
      </w:r>
    </w:p>
    <w:p w:rsidR="007C6352" w:rsidRDefault="007C6352" w:rsidP="007C6352"/>
    <w:p w:rsidR="007C6352" w:rsidRDefault="007C6352" w:rsidP="007C6352">
      <w:pPr>
        <w:keepNext/>
        <w:jc w:val="center"/>
        <w:rPr>
          <w:b/>
        </w:rPr>
      </w:pPr>
      <w:r w:rsidRPr="007C6352">
        <w:rPr>
          <w:b/>
        </w:rPr>
        <w:t>HOUSE RESOLUTION</w:t>
      </w:r>
    </w:p>
    <w:p w:rsidR="007C6352" w:rsidRDefault="007C6352" w:rsidP="007C6352">
      <w:pPr>
        <w:keepNext/>
      </w:pPr>
      <w:r>
        <w:t>The following was introduced:</w:t>
      </w:r>
    </w:p>
    <w:p w:rsidR="007C6352" w:rsidRDefault="007C6352" w:rsidP="007C6352">
      <w:pPr>
        <w:keepNext/>
      </w:pPr>
      <w:bookmarkStart w:id="29" w:name="include_clip_start_51"/>
      <w:bookmarkEnd w:id="29"/>
    </w:p>
    <w:p w:rsidR="007C6352" w:rsidRDefault="007C6352" w:rsidP="007C6352">
      <w:r>
        <w:t>H. 3987 -- Reps. Hardee, Ryhal, Johnson, Duckworth, Hardwick, H. A. Crawford, Clemmons, Goldfinch and George: A HOUSE RESOLUTION TO RECOGNIZE AND COMMEND EDGAR L. "EDDIE" DYER, EXECUTIVE VICE PRESIDENT AND CHIEF OPERATING OFFICER OF COASTAL CAROLINA UNIVERSITY, FOR HIS MANY YEARS OF SERVICE TO THE PEOPLE OF SOUTH CAROLINA, TO CONGRATULATE HIM UPON THE OCCASION OF HIS RETIREMENT, AND TO WISH HIM CONTINUED SUCCESS AND HAPPINESS IN ALL HIS FUTURE ENDEAVORS.</w:t>
      </w:r>
    </w:p>
    <w:p w:rsidR="007C6352" w:rsidRDefault="007C6352" w:rsidP="007C6352">
      <w:bookmarkStart w:id="30" w:name="include_clip_end_51"/>
      <w:bookmarkEnd w:id="30"/>
    </w:p>
    <w:p w:rsidR="007C6352" w:rsidRDefault="007C6352" w:rsidP="007C6352">
      <w:r>
        <w:t>The Resolution was adopted.</w:t>
      </w:r>
    </w:p>
    <w:p w:rsidR="007C6352" w:rsidRDefault="007C6352" w:rsidP="007C6352"/>
    <w:p w:rsidR="007C6352" w:rsidRDefault="007C6352" w:rsidP="007C6352">
      <w:pPr>
        <w:keepNext/>
        <w:jc w:val="center"/>
        <w:rPr>
          <w:b/>
        </w:rPr>
      </w:pPr>
      <w:r w:rsidRPr="007C6352">
        <w:rPr>
          <w:b/>
        </w:rPr>
        <w:t>HOUSE RESOLUTION</w:t>
      </w:r>
    </w:p>
    <w:p w:rsidR="007C6352" w:rsidRDefault="007C6352" w:rsidP="007C6352">
      <w:pPr>
        <w:keepNext/>
      </w:pPr>
      <w:r>
        <w:t>The following was introduced:</w:t>
      </w:r>
    </w:p>
    <w:p w:rsidR="007C6352" w:rsidRDefault="007C6352" w:rsidP="007C6352">
      <w:pPr>
        <w:keepNext/>
      </w:pPr>
      <w:bookmarkStart w:id="31" w:name="include_clip_start_54"/>
      <w:bookmarkEnd w:id="31"/>
    </w:p>
    <w:p w:rsidR="004F5D22" w:rsidRDefault="007C6352" w:rsidP="007C6352">
      <w:r>
        <w:t xml:space="preserve">H. 3988 -- Reps. W. J. McLeod,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SOUTH CAROLINA HOUSE OF REPRESENTATIVES UPON THE </w:t>
      </w:r>
      <w:r w:rsidR="004F5D22">
        <w:br/>
      </w:r>
    </w:p>
    <w:p w:rsidR="004F5D22" w:rsidRDefault="004F5D22">
      <w:pPr>
        <w:ind w:firstLine="0"/>
        <w:jc w:val="left"/>
      </w:pPr>
      <w:r>
        <w:br w:type="page"/>
      </w:r>
    </w:p>
    <w:p w:rsidR="007C6352" w:rsidRDefault="007C6352" w:rsidP="004F5D22">
      <w:pPr>
        <w:ind w:firstLine="0"/>
      </w:pPr>
      <w:r>
        <w:t>PASSING OF RICHLAND COUNTY CHIEF DEPUTY CLERK OF COURT ANNE GARRISON KELLY.</w:t>
      </w:r>
    </w:p>
    <w:p w:rsidR="007C6352" w:rsidRDefault="007C6352" w:rsidP="007C6352">
      <w:bookmarkStart w:id="32" w:name="include_clip_end_54"/>
      <w:bookmarkEnd w:id="32"/>
    </w:p>
    <w:p w:rsidR="007C6352" w:rsidRDefault="007C6352" w:rsidP="007C6352">
      <w:r>
        <w:t>The Resolution was adopted.</w:t>
      </w:r>
    </w:p>
    <w:p w:rsidR="007C6352" w:rsidRDefault="007C6352" w:rsidP="007C6352"/>
    <w:p w:rsidR="007C6352" w:rsidRDefault="007C6352" w:rsidP="007C6352">
      <w:pPr>
        <w:keepNext/>
        <w:jc w:val="center"/>
        <w:rPr>
          <w:b/>
        </w:rPr>
      </w:pPr>
      <w:r w:rsidRPr="007C6352">
        <w:rPr>
          <w:b/>
        </w:rPr>
        <w:t>HOUSE RESOLUTION</w:t>
      </w:r>
    </w:p>
    <w:p w:rsidR="007C6352" w:rsidRDefault="007C6352" w:rsidP="007C6352">
      <w:pPr>
        <w:keepNext/>
      </w:pPr>
      <w:r>
        <w:t>The following was introduced:</w:t>
      </w:r>
    </w:p>
    <w:p w:rsidR="007C6352" w:rsidRDefault="007C6352" w:rsidP="007C6352">
      <w:pPr>
        <w:keepNext/>
      </w:pPr>
      <w:bookmarkStart w:id="33" w:name="include_clip_start_57"/>
      <w:bookmarkEnd w:id="33"/>
    </w:p>
    <w:p w:rsidR="007C6352" w:rsidRDefault="007C6352" w:rsidP="007C6352">
      <w:r>
        <w:t>H. 4009 -- Reps. Hart,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DR. TRAVIS S. HOLMES UPON HIS INSTALLATION AS PASTOR OF ST. PAUL MISSIONARY BAPTIST CHURCH OF COLUMBIA ON APRIL 19, 2015, AND TO WISH HIM GOD'S RICHEST BLESSINGS AS HE CONTINUES TO SERVE THE LORD.</w:t>
      </w:r>
    </w:p>
    <w:p w:rsidR="007C6352" w:rsidRDefault="007C6352" w:rsidP="007C6352">
      <w:bookmarkStart w:id="34" w:name="include_clip_end_57"/>
      <w:bookmarkEnd w:id="34"/>
    </w:p>
    <w:p w:rsidR="007C6352" w:rsidRDefault="007C6352" w:rsidP="007C6352">
      <w:r>
        <w:t>The Resolution was adopted.</w:t>
      </w:r>
    </w:p>
    <w:p w:rsidR="007C6352" w:rsidRDefault="007C6352" w:rsidP="007C6352"/>
    <w:p w:rsidR="007C6352" w:rsidRDefault="007C6352" w:rsidP="007C6352">
      <w:pPr>
        <w:keepNext/>
        <w:jc w:val="center"/>
        <w:rPr>
          <w:b/>
        </w:rPr>
      </w:pPr>
      <w:r w:rsidRPr="007C6352">
        <w:rPr>
          <w:b/>
        </w:rPr>
        <w:t>HOUSE RESOLUTION</w:t>
      </w:r>
    </w:p>
    <w:p w:rsidR="007C6352" w:rsidRDefault="007C6352" w:rsidP="007C6352">
      <w:pPr>
        <w:keepNext/>
      </w:pPr>
      <w:r>
        <w:t>The following was introduced:</w:t>
      </w:r>
    </w:p>
    <w:p w:rsidR="007C6352" w:rsidRDefault="007C6352" w:rsidP="007C6352">
      <w:pPr>
        <w:keepNext/>
      </w:pPr>
      <w:bookmarkStart w:id="35" w:name="include_clip_start_60"/>
      <w:bookmarkEnd w:id="35"/>
    </w:p>
    <w:p w:rsidR="007C6352" w:rsidRDefault="007C6352" w:rsidP="007C6352">
      <w:r>
        <w:t>H. 4010 -- Reps.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GOSPEL MUSIC ARTIST KENDRA SMITH ON CAPTURING THE 2015 STELLAR AWARD FOR YOUTH PROJECT OF THE YEAR AND TO WISH THIS TALENTED YOUNG WOMAN MUCH SUCCESS IN ALL HER FUTURE ENDEAVORS.</w:t>
      </w:r>
    </w:p>
    <w:p w:rsidR="007C6352" w:rsidRDefault="007C6352" w:rsidP="007C6352">
      <w:bookmarkStart w:id="36" w:name="include_clip_end_60"/>
      <w:bookmarkEnd w:id="36"/>
    </w:p>
    <w:p w:rsidR="007C6352" w:rsidRDefault="007C6352" w:rsidP="007C6352">
      <w:r>
        <w:t>The Resolution was adopted.</w:t>
      </w:r>
    </w:p>
    <w:p w:rsidR="007C6352" w:rsidRDefault="007C6352" w:rsidP="007C6352"/>
    <w:p w:rsidR="007C6352" w:rsidRDefault="007C6352" w:rsidP="007C6352">
      <w:pPr>
        <w:keepNext/>
        <w:jc w:val="center"/>
        <w:rPr>
          <w:b/>
        </w:rPr>
      </w:pPr>
      <w:r w:rsidRPr="007C6352">
        <w:rPr>
          <w:b/>
        </w:rPr>
        <w:t>CONCURRENT RESOLUTION</w:t>
      </w:r>
    </w:p>
    <w:p w:rsidR="007C6352" w:rsidRDefault="007C6352" w:rsidP="007C6352">
      <w:pPr>
        <w:keepNext/>
      </w:pPr>
      <w:r>
        <w:t>The following was introduced:</w:t>
      </w:r>
    </w:p>
    <w:p w:rsidR="007C6352" w:rsidRDefault="007C6352" w:rsidP="007C6352">
      <w:pPr>
        <w:keepNext/>
      </w:pPr>
      <w:bookmarkStart w:id="37" w:name="include_clip_start_63"/>
      <w:bookmarkEnd w:id="37"/>
    </w:p>
    <w:p w:rsidR="007C6352" w:rsidRDefault="007C6352" w:rsidP="007C6352">
      <w:pPr>
        <w:keepNext/>
      </w:pPr>
      <w:r>
        <w:t>H. 4008 -- Rep. Hayes: A CONCURRENT RESOLUTION TO REQUEST THAT THE DEPARTMENT OF TRANSPORTATION NAME THE INTERSECTION LOCATED AT THE JUNCTURE OF CALHOUN STREET AND MCARTHUR AVENUE IN THE TOWN OF DILLON "MAJOR BETHEA INTERSECTION" AND ERECT APPROPRIATE MARKERS OR SIGNS AT THIS INTERSECTION THAT CONTAIN THIS DESIGNATION.</w:t>
      </w:r>
    </w:p>
    <w:p w:rsidR="007C6352" w:rsidRDefault="007C6352" w:rsidP="007C6352">
      <w:bookmarkStart w:id="38" w:name="include_clip_end_63"/>
      <w:bookmarkEnd w:id="38"/>
      <w:r>
        <w:t>The Resolution was ordered referred to the Committee on Invitations and Memorial Resolutions.</w:t>
      </w:r>
    </w:p>
    <w:p w:rsidR="007C6352" w:rsidRDefault="007C6352" w:rsidP="007C6352"/>
    <w:p w:rsidR="007C6352" w:rsidRDefault="007C6352" w:rsidP="007C6352">
      <w:pPr>
        <w:keepNext/>
        <w:jc w:val="center"/>
        <w:rPr>
          <w:b/>
        </w:rPr>
      </w:pPr>
      <w:r w:rsidRPr="007C6352">
        <w:rPr>
          <w:b/>
        </w:rPr>
        <w:t xml:space="preserve">INTRODUCTION OF BILLS  </w:t>
      </w:r>
    </w:p>
    <w:p w:rsidR="007C6352" w:rsidRDefault="007C6352" w:rsidP="007C6352">
      <w:r>
        <w:t>The following Bills were introduced, read the first time, and referred to appropriate committees:</w:t>
      </w:r>
    </w:p>
    <w:p w:rsidR="007C6352" w:rsidRDefault="007C6352" w:rsidP="007C6352"/>
    <w:p w:rsidR="007C6352" w:rsidRDefault="007C6352" w:rsidP="007C6352">
      <w:pPr>
        <w:keepNext/>
      </w:pPr>
      <w:bookmarkStart w:id="39" w:name="include_clip_start_67"/>
      <w:bookmarkEnd w:id="39"/>
      <w:r>
        <w:t>H. 3989 -- Reps. J. E. Smith and Bernstein: A BILL TO AMEND THE CODE OF LAWS OF SOUTH CAROLINA, 1976, SO AS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TO PROHIBIT CHILD PLACING AGENCIES, ADOPTION SERVICE PROVIDERS, AND ASSISTED REPRODUCTIVE TECHNOLOGY SERVICE PROVIDERS FROM DENYING PERSONS WITH A DISABILITY THE RIGHT TO ACCESS SERVICES BECAUSE OF THE PERSON'S DISABILITY, WITH EXCEPTIONS; BY ADDING SECTION 62-1-510 SO AS TO REQUIRE ASSESSMENTS AND EVALUATIONS OF CERTAIN PERSONS WITH A DISABILITY IN PROBATE COURT PROCEEDINGS, AND TO TAKE INTO CONSIDERATION THE DISABILITY AND WAYS IN WHICH TO ACCOMMODATE THE DISABILITY TO ENABLE THE PERSON TO PARENT A CHILD ADEQUATELY; BY ADDING SECTIONS 63-7-1695, 63-7-2575, AND 63-15-270 SO AS TO REQUIRE ASSESSMENTS AND EVALUATIONS OF CERTAIN PERSONS WITH A DISABILITY IN FAMILY COURT PROCEEDINGS TO TAKE INTO CONSIDERATION THE DISABILITY AND WAYS IN WHICH TO ACCOMMODATE THE DISABILITY TO ENABLE THE PERSON TO PARENT A CHILD ADEQUATELY; TO AMEND SECTION 63-7-720, RELATING TO REASONABLE EFFORTS REQUIREMENTS FOR PROBABLE CAUSE HEARINGS, SO AS TO REQUIRE SERVICES FOR PARENTS AND LEGAL GUARDIANS WITH A DISABILITY TO TAKE INTO CONSIDERATION THE DISABILITY AND WAYS IN WHICH TO ACCOMMODATE THE DISABILITY TO AVOID REMOVAL OF THE CHILD; AND TO AMEND SECTION 63-7-1640,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AND FOR OTHER PURPOSES.</w:t>
      </w:r>
    </w:p>
    <w:p w:rsidR="007C6352" w:rsidRDefault="007C6352" w:rsidP="007C6352">
      <w:bookmarkStart w:id="40" w:name="include_clip_end_67"/>
      <w:bookmarkEnd w:id="40"/>
      <w:r>
        <w:t>Referred to Committee on Judiciary</w:t>
      </w:r>
    </w:p>
    <w:p w:rsidR="007C6352" w:rsidRDefault="007C6352" w:rsidP="007C6352"/>
    <w:p w:rsidR="007C6352" w:rsidRDefault="007C6352" w:rsidP="007C6352">
      <w:pPr>
        <w:keepNext/>
      </w:pPr>
      <w:bookmarkStart w:id="41" w:name="include_clip_start_69"/>
      <w:bookmarkEnd w:id="41"/>
      <w:r>
        <w:t>H. 3990 -- Rep. Rutherford: A BILL TO AMEND THE CODE OF LAWS OF SOUTH CAROLINA, 1976, BY ADDING SECTION 23-3-90 SO AS TO GRANT THE SOUTH CAROLINA LAW ENFORCEMENT DIVISION SPECIFIC AND EXCLUSIVE JURISDICTION AND AUTHORITY TO CONDUCT AN INVESTIGATION OF ALL OFFICER-INVOLVED SHOOTINGS THAT RESULT, OR COULD HAVE RESULTED, IN BODILY INJURY OR DEATH, TO ALLOW FOR AN INVESTIGATION OF AN OFFICER-INVOLVED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ATTORNEY GENERAL UPON COMPLETION OF THE INVESTIGATION, AND TO ESTABLISH PENALTIES FOR THE FAILURE TO COMPLETE AN INDEPENDENT INVESTIGATION PURSUANT TO THE PROVISIONS OF THIS SECTION.</w:t>
      </w:r>
    </w:p>
    <w:p w:rsidR="007C6352" w:rsidRDefault="007C6352" w:rsidP="007C6352">
      <w:bookmarkStart w:id="42" w:name="include_clip_end_69"/>
      <w:bookmarkEnd w:id="42"/>
      <w:r>
        <w:t>Referred to Committee on Judiciary</w:t>
      </w:r>
    </w:p>
    <w:p w:rsidR="004F5D22" w:rsidRDefault="004F5D22" w:rsidP="007C6352">
      <w:pPr>
        <w:keepNext/>
      </w:pPr>
      <w:bookmarkStart w:id="43" w:name="include_clip_start_71"/>
      <w:bookmarkEnd w:id="43"/>
    </w:p>
    <w:p w:rsidR="007C6352" w:rsidRDefault="007C6352" w:rsidP="007C6352">
      <w:pPr>
        <w:keepNext/>
      </w:pPr>
      <w:r>
        <w:t>H. 3991 -- Rep. Neal: A BILL TO AMEND THE CODE OF LAWS OF SOUTH CAROLINA, 1976, BY ADDING SECTION 23-3-90 SO AS TO GRANT THE SOUTH CAROLINA LAW ENFORCEMENT DIVISION SPECIFIC AND EXCLUSIVE JURISDICTION AND AUTHORITY TO CONDUCT AN INVESTIGATION OF ALL OFFICER-INVOLVED SHOOTINGS THAT RESULT, OR COULD HAVE RESULTED, IN BODILY INJURY OR DEATH, TO ALLOW FOR AN INVESTIGATION OF AN OFFICER-INVOLVED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7C6352" w:rsidRDefault="007C6352" w:rsidP="007C6352">
      <w:bookmarkStart w:id="44" w:name="include_clip_end_71"/>
      <w:bookmarkEnd w:id="44"/>
      <w:r>
        <w:t>Referred to Committee on Judiciary</w:t>
      </w:r>
    </w:p>
    <w:p w:rsidR="007C6352" w:rsidRDefault="007C6352" w:rsidP="007C6352"/>
    <w:p w:rsidR="007C6352" w:rsidRDefault="007C6352" w:rsidP="007C6352">
      <w:pPr>
        <w:keepNext/>
      </w:pPr>
      <w:bookmarkStart w:id="45" w:name="include_clip_start_73"/>
      <w:bookmarkEnd w:id="45"/>
      <w:r>
        <w:t>H. 3992 -- Reps. Neal and Howard: A BILL TO AMEND THE CODE OF LAWS OF SOUTH CAROLINA, 1976, BY ADDING SECTION 23-1-240 SO AS TO PROVIDE THAT ALL STATE AND LOCAL LAW ENFORCEMENT OFFICERS MUST BE EQUIPPED WITH BODY-WORN CAMERAS; AND BY ADDING SECTION 14-1-219 SO AS TO PROVIDE THAT A FIVE DOLLAR SURCHARGE IS IMPOSED UPON ALL MONETARY PENALTIES IMPOSED BY CERTAIN COURTS FOR OFFENSES IN WHICH A TICKET OR CITATION WAS ISSUED, AND TO PROVIDE THAT THE SURCHARGE MUST BE USED BY THE LAW ENFORCEMENT AGENCY THAT ISSUED THE TICKET OR CITATION TO PURCHASE AND EQUIP ITS OFFICERS WITH BODY-WORN CAMERAS.</w:t>
      </w:r>
    </w:p>
    <w:p w:rsidR="007C6352" w:rsidRDefault="007C6352" w:rsidP="007C6352">
      <w:bookmarkStart w:id="46" w:name="include_clip_end_73"/>
      <w:bookmarkEnd w:id="46"/>
      <w:r>
        <w:t>Referred to Committee on Judiciary</w:t>
      </w:r>
    </w:p>
    <w:p w:rsidR="007C6352" w:rsidRDefault="007C6352" w:rsidP="007C6352"/>
    <w:p w:rsidR="007C6352" w:rsidRDefault="007C6352" w:rsidP="007C6352">
      <w:pPr>
        <w:keepNext/>
      </w:pPr>
      <w:bookmarkStart w:id="47" w:name="include_clip_start_75"/>
      <w:bookmarkEnd w:id="47"/>
      <w:r>
        <w:t>H. 3993 -- Reps. Neal and Howard: A BILL TO AMEND SECTION 56-5-6560, CODE OF LAWS OF SOUTH CAROLINA, 1976, RELATING TO THE COLLECTION OF MOTOR VEHICLE STOP DATA REGARDING AGE, GENDER, AND RACE OR ETHNICITY OF THE DRIVER OF THE MOTOR VEHICLE AND REQUIREMENTS FOR A DATABASE OF THE INFORMATION COLLECTED BY THE DEPARTMENT OF PUBLIC SAFETY, SO AS TO REQUIRE THE DATA COLLECTION FOR ALL MOTOR VEHICLE STOPS AND NOT LIMIT THE COLLECTION TO ONLY THOSE MOTOR VEHICLE STOPS WHEN A CITATION IS NOT ISSUED OR AN ARREST IS NOT MADE, TO REQUIRE THE SOUTH CAROLINA LAW ENFORCEMENT DIVISION (SLED) TO CONDUCT YEARLY AUDITS OF SUCH DATA COLLECTION, AND TO DIRECT SLED TO REPORT TO THE GENERAL ASSEMBLY EACH YEAR ON LAW ENFORCEMENT AGENCIES' COMPLIANCE WITH THIS DATA COLLECTION FOR USE IN DETERMINING NONCOMPLIANCE AND THE WITHHOLDING OF CERTAIN STATE OR FEDERAL FUNDS AS A RESULT; AND TO AMEND SECTION 17-13-170, RELATING TO LAW ENFORCEMENT'S AUTHORIZATION TO DETERMINE IMMIGRATION STATUS AND RELATED DATA COLLECTION ON MOTOR VEHICLE STOPS, SO AS TO REFERENCE THE REQUIREMENTS OF SECTION 56-5-6560 AND MAKE CONFORMING CHANGES.</w:t>
      </w:r>
    </w:p>
    <w:p w:rsidR="007C6352" w:rsidRDefault="007C6352" w:rsidP="007C6352">
      <w:bookmarkStart w:id="48" w:name="include_clip_end_75"/>
      <w:bookmarkEnd w:id="48"/>
      <w:r>
        <w:t>Referred to Committee on Judiciary</w:t>
      </w:r>
    </w:p>
    <w:p w:rsidR="007C6352" w:rsidRDefault="007C6352" w:rsidP="007C6352"/>
    <w:p w:rsidR="007C6352" w:rsidRDefault="007C6352" w:rsidP="007C6352">
      <w:pPr>
        <w:keepNext/>
      </w:pPr>
      <w:bookmarkStart w:id="49" w:name="include_clip_start_77"/>
      <w:bookmarkEnd w:id="49"/>
      <w:r>
        <w:t>H. 3994 -- Reps. Finlay, Bannister, Quinn, Bingham and Henderson: A BILL TO AMEND SECTION 44-7-3420, CODE OF LAWS OF SOUTH CAROLINA, 1976, RELATING TO THE DEFINITION OF TERMS USED IN THE LEWIS BLACKMAN HOSPITAL PATIENT SAFETY ACT, SO AS TO ADD DEFINITIONS FOR "HEALTH CARE PRACTITIONER" AND "HEALTH CARE FACILITY"; AND BY ADDING SECTION 44-7-3435 SO AS TO REQUIRE HEALTH CARE PRACTITIONERS TO WEAR IDENTIFICATION BADGES DISPLAYING CERTAIN INFORMATION.</w:t>
      </w:r>
    </w:p>
    <w:p w:rsidR="007C6352" w:rsidRDefault="007C6352" w:rsidP="007C6352">
      <w:bookmarkStart w:id="50" w:name="include_clip_end_77"/>
      <w:bookmarkEnd w:id="50"/>
      <w:r>
        <w:t>Referred to Committee on Medical, Military, Public and Municipal Affairs</w:t>
      </w:r>
    </w:p>
    <w:p w:rsidR="007C6352" w:rsidRDefault="007C6352" w:rsidP="007C6352"/>
    <w:p w:rsidR="007C6352" w:rsidRDefault="007C6352" w:rsidP="004F5D22">
      <w:bookmarkStart w:id="51" w:name="include_clip_start_79"/>
      <w:bookmarkEnd w:id="51"/>
      <w:r>
        <w:t>H. 3995 -- Rep. Gilliard: A BILL TO AMEND THE CODE OF LAWS OF SOUTH CAROLINA, 1976, BY ADDING SECTION 23-23-75 SO AS TO PROVIDE THAT BEFORE A PERSON MAY BE CERTIFIED OR RECERTIFIED AS A LAW ENFORCEMENT OFFICER HE MUST BE CERTIFIED TO PERFORM CARDIOPULMONARY RESUSCITATION.</w:t>
      </w:r>
    </w:p>
    <w:p w:rsidR="007C6352" w:rsidRDefault="007C6352" w:rsidP="007C6352">
      <w:bookmarkStart w:id="52" w:name="include_clip_end_79"/>
      <w:bookmarkEnd w:id="52"/>
      <w:r>
        <w:t>Referred to Committee on Medical, Military, Public and Municipal Affairs</w:t>
      </w:r>
    </w:p>
    <w:p w:rsidR="007C6352" w:rsidRDefault="007C6352" w:rsidP="007C6352"/>
    <w:p w:rsidR="007C6352" w:rsidRDefault="007C6352" w:rsidP="007C6352">
      <w:pPr>
        <w:keepNext/>
      </w:pPr>
      <w:bookmarkStart w:id="53" w:name="include_clip_start_81"/>
      <w:bookmarkEnd w:id="53"/>
      <w:r>
        <w:t>H. 3996 -- Reps. Burns and Dillard: A BILL TO AMEND SECTION 59-116-30, CODE OF LAWS OF SOUTH CAROLINA, 1976, RELATING TO PRIVATE COLLEGE AND UNIVERSITY CAMPUS POLICE OFFICERS, SO AS TO PROVIDE PRIVATE COLLEGES AND UNIVERSITIES MAY FORM AGREEMENTS WITH POLITICAL SUBDIVISIONS FOR CAMPUS POLICE OFFICERS TO EXERCISE CERTAIN POWERS AND AUTHORITY OFF-CAMPUS BUT WITHIN THE POLITICAL SUBDIVISION.</w:t>
      </w:r>
    </w:p>
    <w:p w:rsidR="007C6352" w:rsidRDefault="007C6352" w:rsidP="007C6352">
      <w:bookmarkStart w:id="54" w:name="include_clip_end_81"/>
      <w:bookmarkEnd w:id="54"/>
      <w:r>
        <w:t>Referred to Committee on Judiciary</w:t>
      </w:r>
    </w:p>
    <w:p w:rsidR="007C6352" w:rsidRDefault="007C6352" w:rsidP="007C6352"/>
    <w:p w:rsidR="007C6352" w:rsidRDefault="007C6352" w:rsidP="007C6352">
      <w:pPr>
        <w:keepNext/>
      </w:pPr>
      <w:bookmarkStart w:id="55" w:name="include_clip_start_83"/>
      <w:bookmarkEnd w:id="55"/>
      <w:r>
        <w:t>H. 3997 -- Reps. Gilliard, Anderson, King, Lucas, Mack, Robinson-Simpson, Clyburn, Stavrinakis, Govan, M. S. McLeod, Alexander, Merrill, Williams, Parks, Jefferson, Erickson, Kirby, Norrell, Ott, Horne, George, Bannister, Bernstein, R. L. Brown, Clary, Funderburk, Gagnon, Gambrell, Hayes, Hodges, Long, V. S. Moss, Ridgeway, Weeks, Wells and Willis: A BILL TO AMEND THE CODE OF LAWS OF SOUTH CAROLINA, 1976, BY ADDING SECTION 23-3-90, SO AS TO DIRECT THE SOUTH CAROLINA LAW ENFORCEMENT DIVISION (SLED) TO DEVELOP CRITERIA AND DETERMINE AN APPROPRIATE METHOD TO IMPLEMENT THE STATEWIDE USE OF BODY-WORN CAMERAS BY LOCAL AND STATE LAW ENFORCEMENT OFFICERS, TO DIRECT SLED TO DESIGN AND OPERATE A PILOT PROJECT INCLUDING CERTAIN COUNTIES AND MUNICIPALITIES IN THE STATE, AND TO AUTHORIZE SLED TO DEVELOP AND PROPOSE REGULATIONS WHICH WOULD SET THE CRITERIA AND PROVIDE A METHOD FOR IMPLEMENTATION FOR THE STATEWIDE USE OF BODY-WORN CAMERAS BY LOCAL AND STATE LAW ENFORCEMENT OFFICERS AFTER THE PILOT PROJECT IS COMPLETED.</w:t>
      </w:r>
    </w:p>
    <w:p w:rsidR="007C6352" w:rsidRDefault="007C6352" w:rsidP="007C6352">
      <w:bookmarkStart w:id="56" w:name="include_clip_end_83"/>
      <w:bookmarkEnd w:id="56"/>
      <w:r>
        <w:t>Referred to Committee on Judiciary</w:t>
      </w:r>
    </w:p>
    <w:p w:rsidR="007C6352" w:rsidRDefault="007C6352" w:rsidP="007C6352"/>
    <w:p w:rsidR="007C6352" w:rsidRDefault="007C6352" w:rsidP="007C6352">
      <w:pPr>
        <w:keepNext/>
      </w:pPr>
      <w:bookmarkStart w:id="57" w:name="include_clip_start_85"/>
      <w:bookmarkEnd w:id="57"/>
      <w:r>
        <w:t>H. 3998 -- Reps. Ridgeway and McKnight: A BILL TO AMEND THE CODE OF LAWS OF SOUTH CAROLINA, 1976, BY ADDING SECTION 50-11-320 SO AS TO DEFINE THE TERM "HUNTING DEER WITH A DOG", TO PROVIDE THAT A PERSON HUNTING DEER WITH A DOG MUST CAUSE THE DOG TO BE IDENTIFIED WITH A COLLAR, TO PROVIDE THE PROCEDURE WHEREBY A LOST DOG IS RETURNED TO ITS OWNER, TO PROVIDE THAT THE OWNER OF A DOG THAT TRESPASSES ON ANOTHER PERSON'S PROPERTY IS LIABLE FOR CIVIL DAMAGES, TO PROVIDE THAT IT IS UNLAWFUL TO STEAL, HARM, OR KILL A DOG IN PURSUIT OF A DEER THAT HAS IDENTIFIABLE OWNER INFORMATION OR REMOVE OR DESTROY ANY MEANS OF IDENTIFYING OR TRACKING THE DOG; TO PROVIDE THAT HUNTING DEER WITH A DOG IS UNLAWFUL ON A TRACT OF LAND THAT CONTAINS LESS THAN ONE THOUSAND ACRES UNLESS THE TRACT OF LAND IS ENCLOSED BY A FENCE; AND TO PROVIDE VARIOUS PENALTIES.</w:t>
      </w:r>
    </w:p>
    <w:p w:rsidR="007C6352" w:rsidRDefault="007C6352" w:rsidP="007C6352">
      <w:bookmarkStart w:id="58" w:name="include_clip_end_85"/>
      <w:bookmarkEnd w:id="58"/>
      <w:r>
        <w:t>Referred to Committee on Agriculture, Natural Resources and Environmental Affairs</w:t>
      </w:r>
    </w:p>
    <w:p w:rsidR="007C6352" w:rsidRDefault="007C6352" w:rsidP="007C6352"/>
    <w:p w:rsidR="007C6352" w:rsidRDefault="007C6352" w:rsidP="007C6352">
      <w:pPr>
        <w:keepNext/>
      </w:pPr>
      <w:bookmarkStart w:id="59" w:name="include_clip_start_87"/>
      <w:bookmarkEnd w:id="59"/>
      <w:r>
        <w:t>H. 3999 -- Reps. Henderson, G. M. Smith, Ridgeway and Atwater: A BILL TO AMEND SECTION 44-66-30, CODE OF LAWS OF SOUTH CAROLINA, 1976, RELATING TO PERSONS WHO MAY MAKE HEALTH CARE DECISIONS FOR PATIENTS WHO ARE UNABLE TO PROVIDE CONSENT, SO AS TO CHANGE THE PROCESS FOR CERTAIN RELATIVES AND OTHER INDIVIDUALS TO MAKE THESE HEALTH CARE DECISIONS, TO ADD ADDITIONAL CLASSES OF PERSONS WITH THE AUTHORITY TO MAKE THESE HEALTH CARE DECISIONS, TO REQUIRE A BIOETHICS COMMITTEE TO SELECT CERTAIN DECISION MAKERS, TO ENABLE CERTAIN DECISION MAKERS TO CONSULT WITH A SECOND PHYSICIAN BEFORE MAKING A HEALTH CARE DECISION, TO REQUIRE THAT DECISIONS TO WITHHOLD OR WITHDRAW LIFE-PROLONGING MEASURES BE REVIEWED BY A BIOETHICS COMMITTEE, AND TO REQUIRE CERTAIN DOCUMENTATION RELATED TO SELECTION OF A DECISION MAKER.</w:t>
      </w:r>
    </w:p>
    <w:p w:rsidR="007C6352" w:rsidRDefault="007C6352" w:rsidP="007C6352">
      <w:bookmarkStart w:id="60" w:name="include_clip_end_87"/>
      <w:bookmarkEnd w:id="60"/>
      <w:r>
        <w:t>Referred to Committee on Medical, Military, Public and Municipal Affairs</w:t>
      </w:r>
    </w:p>
    <w:p w:rsidR="007C6352" w:rsidRDefault="007C6352" w:rsidP="007C6352"/>
    <w:p w:rsidR="007C6352" w:rsidRDefault="007C6352" w:rsidP="007C6352">
      <w:pPr>
        <w:keepNext/>
      </w:pPr>
      <w:bookmarkStart w:id="61" w:name="include_clip_start_89"/>
      <w:bookmarkEnd w:id="61"/>
      <w:r>
        <w:t>H. 4000 -- Reps. D. C. Moss, McCoy and Delleney: A BILL TO AMEND SECTION 56-5-2600, CODE OF LAWS OF SOUTH CAROLINA, 1976, RELATING TO PARKING VIOLATIONS, SO AS TO PROVIDE A LOCAL GOVERNING BODY MAY NOT INCREASE THE AMOUNT OF A PARKING VIOLATION FINE WITHOUT MAILING WRITTEN NOTICE OF THE INCREASE TO THE ADDRESS OF RECORD OF THE PERSON CITED WITHIN FORTY-EIGHT HOURS OF THE INCREASE OR THE INCREASE IS VOID.</w:t>
      </w:r>
    </w:p>
    <w:p w:rsidR="007C6352" w:rsidRDefault="007C6352" w:rsidP="007C6352">
      <w:bookmarkStart w:id="62" w:name="include_clip_end_89"/>
      <w:bookmarkEnd w:id="62"/>
      <w:r>
        <w:t>Referred to Committee on Education and Public Works</w:t>
      </w:r>
    </w:p>
    <w:p w:rsidR="007C6352" w:rsidRDefault="007C6352" w:rsidP="007C6352"/>
    <w:p w:rsidR="007C6352" w:rsidRDefault="007C6352" w:rsidP="007C6352">
      <w:pPr>
        <w:keepNext/>
      </w:pPr>
      <w:bookmarkStart w:id="63" w:name="include_clip_start_91"/>
      <w:bookmarkEnd w:id="63"/>
      <w:r>
        <w:t>H. 4001 -- Reps. Pitts, Hardwick, Goldfinch, Merrill, Burns, Loftis, Bales, Horne, Anthony, Gagnon, Gambrell, Lowe, Sandifer, Spires, Whitmire and Willis: A BILL TO AMEND THE CODE OF LAWS OF SOUTH CAROLINA, 1976, TO ENACT THE "SOUTH CAROLINA FAMILY LAW ARBITRATION ACT" BY ADDING CHAPTER 9 TO TITLE 20 SO AS TO PROVIDE FOR ARBITRATION AS A MEANS OF RESOLVING CERTAIN MATTERS RELATED TO MARITAL SEPARATION AND DIVORCE, CONSISTENT WITH TITLE 20, TITLE 63, AND CHAPTER 48, TITLE 15; TO PROVIDE FOR DEFAULT RULES FOR CONDUCTING ARBITRATION PROCEEDINGS; TO ASSURE ACCESS TO THE FAMILY COURTS OF THIS STATE FOR PROCEEDINGS ANCILLARY TO ARBITRATION; AND TO PROVIDE FOR THE AWARD OF CERTAIN COSTS AND INTEREST.</w:t>
      </w:r>
    </w:p>
    <w:p w:rsidR="007C6352" w:rsidRDefault="007C6352" w:rsidP="007C6352">
      <w:bookmarkStart w:id="64" w:name="include_clip_end_91"/>
      <w:bookmarkEnd w:id="64"/>
      <w:r>
        <w:t>Referred to Committee on Judiciary</w:t>
      </w:r>
    </w:p>
    <w:p w:rsidR="007C6352" w:rsidRDefault="007C6352" w:rsidP="007C6352"/>
    <w:p w:rsidR="007C6352" w:rsidRDefault="007C6352" w:rsidP="007C6352">
      <w:pPr>
        <w:keepNext/>
      </w:pPr>
      <w:bookmarkStart w:id="65" w:name="include_clip_start_93"/>
      <w:bookmarkEnd w:id="65"/>
      <w:r>
        <w:t>H. 4002 -- Rep. Clemmons: A BILL TO AMEND THE CODE OF LAWS OF SOUTH CAROLINA, 1976, BY ADDING ARTICLE 9 TO CHAPTER 7, TITLE 1 SO AS TO ENACT THE "PALMETTO PUBLIC SAFETY ACT";  TO VEST THE OFFICE OF THE ATTORNEY GENERAL WITH EXCLUSIVE AUTHORITY REGARDING THE DETECTION, DETERRENCE, INVESTIGATION, REGULATION, AND PROSECUTION OF CRIMINAL EXPLOITATION OF MONEY SERVICES BUSINESSES IN SOUTH CAROLINA.</w:t>
      </w:r>
    </w:p>
    <w:p w:rsidR="007C6352" w:rsidRDefault="007C6352" w:rsidP="007C6352">
      <w:bookmarkStart w:id="66" w:name="include_clip_end_93"/>
      <w:bookmarkEnd w:id="66"/>
      <w:r>
        <w:t>Referred to Committee on Judiciary</w:t>
      </w:r>
    </w:p>
    <w:p w:rsidR="007C6352" w:rsidRDefault="007C6352" w:rsidP="007C6352"/>
    <w:p w:rsidR="007C6352" w:rsidRDefault="007C6352" w:rsidP="007C6352">
      <w:pPr>
        <w:keepNext/>
      </w:pPr>
      <w:bookmarkStart w:id="67" w:name="include_clip_start_95"/>
      <w:bookmarkEnd w:id="67"/>
      <w:r>
        <w:t>H. 4003 -- Reps. Horne and King: A BILL TO AMEND THE CODE OF LAWS OF SOUTH CAROLINA, 1976, BY ADDING ARTICLE 20 TO CHAPTER 53, TITLE 44 SO AS TO AUTHORIZE THE THERAPEUTIC USE OF CANNABIS BY CERTAIN INDIVIDUALS AND FOR CERTAIN DISEASES AND MEDICAL CONDITIONS; TO AUTHORIZE CERTAIN PHYSICIANS TO RECOMMEND THE THERAPEUTIC USE OF CANNABIS UNDER CERTAIN CONDITIONS; TO AUTHORIZE CERTAIN INDIVIDUALS TO ACT AS CAREGIVERS FOR PATIENTS TO ASSIST IN THE THERAPEUTIC USE OF CANNABIS UNDER LIMITED CIRCUMSTANCES; TO CREATE A CONFIDENTIAL REGISTRY THROUGH WHICH TO ISSUE IDENTIFICATION CARDS TO REGISTERED PATIENTS AND REGISTERED CAREGIVERS AUTHORIZED TO ENGAGE IN THE THERAPEUTIC USE OF CANNABIS; TO PROVIDE CERTAIN DEFENSES AND OTHER PROTECTIONS TO REGISTERED PATIENTS, REGISTERED CAREGIVERS, AND PHYSICIANS FROM CRIMINAL PROSECUTION AND SANCTIONS AND PROFESSIONAL DISCIPLINE FOR CONDUCT AUTHORIZED BY THIS ARTICLE; TO PROVIDE FOR THE OPERATION OF ALTERNATIVE TREATMENT CENTERS TO CULTIVATE, GROW, AND SELL CANNABIS FOR THERAPEUTIC USE; TO PROVIDE CERTAIN DEFENSES AND PROTECTIONS TO ALTERNATIVE TREATMENT CENTERS FOR CONDUCT AUTHORIZED BY THIS ARTICLE; TO ALLOW ESTABLISHMENT OF CERTAIN FEES; TO CREATE CRIMINAL PENALTIES FOR VIOLATING THE TERMS OF THE ARTICLE; TO PROVIDE FOR THE DEVELOPMENT OF FORMS, PROCESSES, AND REGULATIONS TO IMPLEMENT THE ARTICLE; AND FOR OTHER PURPOSES; AND TO REPEAL ARTICLE 4, CHAPTER 53, TITLE 44 RELATING TO CONTROLLED SUBSTANCES THERAPEUTIC RESEARCH.</w:t>
      </w:r>
    </w:p>
    <w:p w:rsidR="007C6352" w:rsidRDefault="007C6352" w:rsidP="007C6352">
      <w:bookmarkStart w:id="68" w:name="include_clip_end_95"/>
      <w:bookmarkEnd w:id="68"/>
      <w:r>
        <w:t>Referred to Committee on Judiciary</w:t>
      </w:r>
    </w:p>
    <w:p w:rsidR="007C6352" w:rsidRDefault="007C6352" w:rsidP="007C6352"/>
    <w:p w:rsidR="007C6352" w:rsidRDefault="007C6352" w:rsidP="007C6352">
      <w:pPr>
        <w:keepNext/>
      </w:pPr>
      <w:bookmarkStart w:id="69" w:name="include_clip_start_97"/>
      <w:bookmarkEnd w:id="69"/>
      <w:r>
        <w:t>H. 4004 -- Reps. Horne and King: A BILL TO AMEND THE CODE OF LAWS OF SOUTH CAROLINA, 1976, BY ADDING SUBARTICLE 5 TO ARTICLE 18, CHAPTER 53, TITLE 44 SO AS TO ALLOW THE MEDICAL USE OF LOW-THC CANNABIS BY CERTAIN INDIVIDUALS WITH CERTAIN MEDICAL CONDITIONS, TO GRANT PHYSICIANS THE AUTHORITY TO ORDER LOW-THC CANNABIS FOR MEDICAL USE BY A PATIENT UNDER CERTAIN CIRCUMSTANCES, TO REQUIRE CREATION OF A COMPASSIONATE USE REGISTRY TO FACILITATE THE PURPOSES OF THE SUBARTICLE, TO REQUIRE ESTABLISHMENT OF DISPENSING ORGANIZATIONS TO DISPENSE LOW-THC CANNABIS FOR MEDICAL USE, TO PROTECT QUALIFYING PATIENTS, DESIGNATED CAREGIVERS, AND PHYSICIANS FROM ARREST, PROSECUTION, AND CERTAIN PENALTIES FOR CONDUCT PERMITTED BY THE PROVISIONS OF THE SUBARTICLE, TO ESTABLISH CRIMINAL PENALTIES, AND FOR OTHER PURPOSES; BY ADDING SUBARTICLE 7 TO ARTICLE 18, CHAPTER 53, TITLE 44 SO AS TO ALLOW CERTAIN ENTITIES TO CONDUCT RESEARCH ON CANNABIDIOL AND LOW-THC CANNABIS, TO REQUIRE THE DEPARTMENT OF HEALTH AND ENVIRONMENTAL CONTROL TO FACILITATE PROPER TECHNIQUES FOR HANDLING AND TESTING OF MARIJUANA-INFUSED PRODUCTS, AND FOR OTHER PURPOSES; TO AMEND SECTION 44-53-110, AS AMENDED, RELATING TO DEFINITIONS OF TERMS, SO AS TO CHANGE THE DEFINITION FOR MARIJUANA; TO AMEND SECTION 44-53-1810, RELATING TO DEFINITIONS OF TERMS, SO AS TO INCLUDE DEFINITIONS FOR ADDITIONAL TERMS; TO AMEND SECTION 44-53-1840, RELATING TO IMMUNITY FROM ARREST AND PROSECUTION UNDER STATE AND LOCAL LAW, PROTECTION FROM CERTAIN PENALTIES, AND THE DUTY TO DEFEND, SO AS TO PROVIDE IMMUNITY AND OTHER PROTECTIONS FOR CERTAIN INDIVIDUALS WHO ACT IN COMPLIANCE WITH  SECTIONS 44-53-1820 AND 44-53-1830; AND TO REDESIGNATE CERTAIN SECTIONS OF ARTICLE 18 AS SUBARTICLES.</w:t>
      </w:r>
    </w:p>
    <w:p w:rsidR="007C6352" w:rsidRDefault="007C6352" w:rsidP="007C6352">
      <w:bookmarkStart w:id="70" w:name="include_clip_end_97"/>
      <w:bookmarkEnd w:id="70"/>
      <w:r>
        <w:t>Referred to Committee on Medical, Military, Public and Municipal Affairs</w:t>
      </w:r>
    </w:p>
    <w:p w:rsidR="007C6352" w:rsidRDefault="007C6352" w:rsidP="007C6352"/>
    <w:p w:rsidR="007C6352" w:rsidRDefault="007C6352" w:rsidP="007C6352">
      <w:pPr>
        <w:keepNext/>
      </w:pPr>
      <w:bookmarkStart w:id="71" w:name="include_clip_start_99"/>
      <w:bookmarkEnd w:id="71"/>
      <w:r>
        <w:t>H. 4005 -- Reps. Southard, Merrill, Daning, Jefferson and Rivers: A BILL TO AMEND SECTION 7-7-120, AS AMENDED, CODE OF LAWS OF SOUTH CAROLINA, 1976, RELATING TO THE DESIGNATION OF VOTING PRECINCTS IN BERKELEY COUNTY, SO AS TO REDESIGNATE THE PRECINCTS AND THE MAP NUMBER ON WHICH THE NAMES OF THESE PRECINCTS MAY BE FOUND AND MAINTAINED BY THE REVENUE AND FISCAL AFFAIRS OFFICE.</w:t>
      </w:r>
    </w:p>
    <w:p w:rsidR="007C6352" w:rsidRDefault="007C6352" w:rsidP="007C6352">
      <w:bookmarkStart w:id="72" w:name="include_clip_end_99"/>
      <w:bookmarkEnd w:id="72"/>
      <w:r>
        <w:t>On motion of Rep. SOUTHARD, with unanimous consent, the Bill was ordered placed on the Calendar without reference.</w:t>
      </w:r>
    </w:p>
    <w:p w:rsidR="007C6352" w:rsidRDefault="007C6352" w:rsidP="007C6352"/>
    <w:p w:rsidR="007C6352" w:rsidRDefault="007C6352" w:rsidP="007C6352">
      <w:pPr>
        <w:keepNext/>
      </w:pPr>
      <w:bookmarkStart w:id="73" w:name="include_clip_start_101"/>
      <w:bookmarkEnd w:id="73"/>
      <w:r>
        <w:t>H. 4006 -- Reps. Clemmons and Loftis: A BILL TO AMEND SECTION 1-1-10, AS AMENDED, CODE OF LAWS OF SOUTH CAROLINA, 1976, RELATING TO THE JURISDICTION AND BOUNDARIES OF THE STATE, SO AS TO CLARIFY THE BOUNDARY BETWEEN NORTH CAROLINA AND SOUTH CAROLINA ALONG HORRY, DILLON, MARLBORO, CHESTERFIELD, LANCASTER, YORK, CHEROKEE</w:t>
      </w:r>
      <w:r w:rsidR="00C12F3C">
        <w:t>,</w:t>
      </w:r>
      <w:r>
        <w:t xml:space="preserve"> AND SPARTANBURG COUNTIES AND TO PROVIDE ADDITIONAL INFORMATION ABOUT THE PLATS DESCRIBING THE LOCATION OF THE BOUNDARY BETWEEN NORTH CAROLINA AND SOUTH CAROLINA ALONG GREENVILLE, PICKENS, AND OCONEE COUNTIES; BY ADDING SECTION 12-2-110 SO AS TO PROVIDE THAT "NEW JOBS" ARE NOT CREATED IN SOUTH CAROLINA BY EMPLOYEES WHOSE WORK LOCATION IS CHANGED FROM NORTH CAROLINA TO SOUTH CAROLINA AS A RESULT OF THE BOUNDARY CLARIFICATION, NOR IS THERE ANY NEW INVESTMENT IN SOUTH CAROLINA AS A RESULT OF PROPERTY THAT CHANGES LOCATION FROM NORTH CAROLINA TO SOUTH CAROLINA AS A RESULT OF THE BOUNDARY CLARIFICATION; BY ADDING SECTION 12-2-120 SO AS TO PROVIDE FOR THE MANNER AND APPLICATION OF TAX ASSESSMENTS AND REFUNDS FOR THE PERIOD PRIOR TO THE BOUNDARY CLARIFICATION; BY ADDING SECTION 12-2-130 SO AS TO PROVIDE THAT IN THE YEAR CONTAINING THE DATE OF THE BOUNDARY CLARIFICATION, THE DEPARTMENT OF REVENUE HAS THE AUTHORITY TO COMPROMISE TAXES THAT RESULT IN TAXATION IN BOTH SOUTH CAROLINA AND NORTH CAROLINA SOLELY BECAUSE OF THE BOUNDARY CLARIFICATION; BY ADDING SECTION 12-6-5600 SO AS TO PROVIDE FOR THE INCOME TAX TREATMENT OF INDIVIDUALS AND BUSINESSES WHOSE STATE OF RESIDENCE OR PROPERTY LOCATION CHANGES AS A RESULT OF THE BOUNDARY CLARIFICATION; BY ADDING SECTION 12-21-820 SO AS TO PROVIDE FOR THE MANNER OF CIGARETTE AND TOBACCO PRODUCTS TAXATION AS A RESULT OF THE BOUNDARY CLARIFICATION; BY ADDING SECTION 12-24-160 SO AS TO PROVIDE THAT IF, AS A RESULT OF THE BOUNDARY CLARIFICATION, PROPERTY IS DEEMED TO HAVE CHANGED LOCATIONS FROM NORTH CAROLINA TO SOUTH CAROLINA AND IF SOLELY AS A RESULT OF THIS CHANGE, A DEED IS FILED IN SOUTH CAROLINA, NO DEED RECORDING FEES ARE DUE ON THIS FILING AND NO COUNTY FILING FEES MAY BE CHARGED; BY ADDING SECTION 12-28-350 SO AS TO PROVIDE THAT A RETAILER THAT SELLS MOTOR FUEL WHOSE BUSINESS LOCATION CHANGES FROM SOUTH CAROLINA TO NORTH CAROLINA AS A RESULT OF THE BOUNDARY CLARIFICATION IS ALLOWED A REFUND OF SOUTH CAROLINA MOTOR FUEL TAXES OR USER FEES IF NORTH CAROLINA REQUIRES THAT RETAILER TO PAY THE NORTH CAROLINA MOTOR FUEL TAXES OR USER FEES ON THAT SAME FUEL; BY ADDING SECTION 12-36-2695 SO AS TO PROVIDE FOR THE MANNER IN WHICH SALES AND USE TAXES AND ADMISSIONS TAXES MUST BE COLLECTED AND PAID AS A RESULT OF THE BOUNDARY CLARIFICATION; BY ADDING SECTION 12-37-140 SO AS TO PROVIDE FOR HOW CERTAIN REAL AND PERSONAL PROPERTY IS SUBJECT TO PROPERTY TAXATION, AND FOR PROCEDURAL MATTERS RELATING TO THIS TAXATION, INCLUDING APPLICATION LIEN DATES; BY ADDING SECTION 12-37-145 SO AS TO FURTHER PROVIDE FOR MOTOR VEHICLE LICENSE REGISTRATION AND MOTOR VEHICLE PERSONAL PROPERTY TAXES AS A RESULT OF THE BOUNDARY CLARIFICATION; BY ADDING SECTION 12-37-150 SO AS TO PROVIDE THAT IF AS A RESULT OF THE BOUNDARY CLARIFICATION AN INDIVIDUAL IS REQUIRED TO REGISTER HIS PERSONAL MOTOR VEHICLE IN SOUTH CAROLINA AND IF THE PROPERTY TAXES ON THAT MOTOR VEHICLE WOULD HAVE BEEN LESS IN NORTH CAROLINA, THE INDIVIDUAL MAY RECEIVE A TAX REBATE FROM THE SOUTH CAROLINA COUNTY FOR THE DIFFERENCE BETWEEN THE TAX THE INDIVIDUAL WAS REQUIRED TO PAY IN SOUTH CAROLINA AND THE INDIVIDUAL WAS REQUIRED TO PAY IN NORTH CAROLINA ON THAT SAME VEHICLE; BY ADDING SECTION 12-37-155 SO AS TO PROVIDE THAT FOR 2016 ONLY, THE LIEN DATE FOR NONBUSINESS PERSONAL PROPERTY, OTHER THAN MOTOR VEHICLES, IS JANUARY 1, 2016, FOR INDIVIDUALS WHOSE STATE OF RESIDENCY CHANGES FROM NORTH CAROLINA TO SOUTH CAROLINA SOLELY AS A RESULT OF THE BOUNDARY CLARIFICATION; BY ADDING SECTION 29-3-800 SO AS TO PROVIDE SPECIFIED PROCEDURES IN REGARD TO THE FORECLOSURE OF MORTGAGES AND OTHER LIENS ENCUMBERING AFFECTED LANDS; BY ADDING SECTION 30-5-270 SO AS TO PROVIDE FOR SPECIAL RECORDING REQUIREMENTS FOR DEEDS, PLATS, MORTGAGES, AND OTHER INSTRUMENTS REGARDING REAL PROPERTY IN THE AFFECTED JURISDICTIONS, AND TO REQUIRE A NOTICE OF THE STATE BOUNDARY CLARIFICATION TO BE PROVIDED BY THE REGISTER OF DEEDS OR CLERKS OF COURT IN CERTAIN CIRCUMSTANCES; BY ADDING SECTION 44-1-310 SO AS TO PROVIDE A COMPLIANCE SCHEDULE FOR ENVIRONMENTAL PERMITTEES IMPACTED BY THE BOUNDARY CLARIFICATION; BY ADDING SECTION 44-6-110 SO AS TO PROVIDE THAT A MEDICAID PROVIDER OUTSIDE OF THE GEOGRAPHICAL BOUNDARY OF SOUTH CAROLINA BUT WITHIN THE SOUTH CAROLINA MEDICAID SERVICE AREA SHALL NOT LOSE STATUS AS A MEDICAID PROVIDER AS A RESULT OF THE CLARIFICATION OF THE SOUTH CAROLINA - NORTH CAROLINA BORDER; BY ADDING CHAPTER 2 TO TITLE 58 SO AS TO PROVIDE FOR THE MANNER IN WHICH UTILITY SERVICES MUST BE PROVIDED IN AREAS AFFECTED BY THE BOUNDARY CLARIFICATION; BY ADDING SECTION 59-63-550 SO AS TO FURTHER PROVIDE FOR SCHOOL ATTENDANCE PROCEDURES AND REQUIREMENTS FOR CHILDREN RESIDING IN SCHOOL DISTRICTS AFFECTED BY THE BOUNDARY CLARIFICATION; AND BY ADDING SECTION 59-112-150 SO AS TO FURTHER PROVIDE FOR IN-STATE TUITION RATES AND THE AWARDING OF OTHER STATE-SUPPORTED SCHOLARSHIPS AND GRANTS TO INDEPENDENT PERSONS AND THEIR DEPENDENTS AFFECTED BY THE BOUNDARY CLARIFICATION.</w:t>
      </w:r>
    </w:p>
    <w:p w:rsidR="007C6352" w:rsidRDefault="007C6352" w:rsidP="007C6352">
      <w:bookmarkStart w:id="74" w:name="include_clip_end_101"/>
      <w:bookmarkEnd w:id="74"/>
      <w:r>
        <w:t>On motion of Rep. CLEMMONS, with unanimous consent, the Bill was ordered placed on the Calendar without reference.</w:t>
      </w:r>
    </w:p>
    <w:p w:rsidR="007C6352" w:rsidRDefault="007C6352" w:rsidP="007C6352"/>
    <w:p w:rsidR="007C6352" w:rsidRDefault="007C6352" w:rsidP="007C6352">
      <w:pPr>
        <w:keepNext/>
      </w:pPr>
      <w:bookmarkStart w:id="75" w:name="include_clip_start_103"/>
      <w:bookmarkEnd w:id="75"/>
      <w:r>
        <w:t>H. 4007 -- Rep. McEachern: A BILL TO AMEND THE CODE OF LAWS OF SOUTH CAROLINA, 1976, TO ENACT THE "SIBLING TRANSFER RULE ACT" BY ADDING SECTION 59-63-427 SO AS TO PROVIDE CONDITIONS IN WHICH A SCHOOL DISTRICT MAY BE REQUIRED TO PERMIT A STUDENT TO TRANSFER TO ANOTHER SCHOOL DISTRICT WHEN HE IS A SIBLING OF A STUDENT WHO ATTENDS ANOTHER SCHOOL OR WHEN THE SCHOOL ATTENDANCE ZONE OF THE STUDENT'S PARENT OR GUARDIAN CHANGES AS THE RESULT OF A REORDERING OF SCHOOL ATTENDANCE ZONES, AND TO PROVIDE THAT THIS ACT DOES NOT MANDATE CERTAIN TRANSPORTATION OBLIGATIONS ON ANY SCHOOL DISTRICT.</w:t>
      </w:r>
    </w:p>
    <w:p w:rsidR="007C6352" w:rsidRDefault="007C6352" w:rsidP="007C6352">
      <w:bookmarkStart w:id="76" w:name="include_clip_end_103"/>
      <w:bookmarkEnd w:id="76"/>
      <w:r>
        <w:t>Referred to Committee on Education and Public Works</w:t>
      </w:r>
    </w:p>
    <w:p w:rsidR="007C6352" w:rsidRDefault="007C6352" w:rsidP="007C6352"/>
    <w:p w:rsidR="007C6352" w:rsidRDefault="007C6352" w:rsidP="007C6352">
      <w:pPr>
        <w:keepNext/>
      </w:pPr>
      <w:bookmarkStart w:id="77" w:name="include_clip_start_105"/>
      <w:bookmarkEnd w:id="77"/>
      <w:r>
        <w:t>H. 4011 -- Reps. Hardwick, Goldfinch, Clemmons and H. A. Crawford: A BILL TO AMEND SECTION 1-23-600, AS AMENDED, CODE OF LAWS OF SOUTH CAROLINA, 1976, RELATING TO HEARINGS AND PROCEEDINGS IN THE ADMINISTRATIVE LAW COURT, SO AS TO PROVIDE THAT A REQUEST FOR A CONTESTED CASE HEARING FOR AN AGENCY ORDER STAYS THE ORDER FOR THIRTY DAYS, PROVIDED, HOWEVER, THAT MATTERS NOT AFFECTED BY THE REQUEST MAY NOT BE STAYED BY THE FILING OF THE REQUEST, AND TO DELETE THE PROVISIONS THAT A REQUEST FOR A CONTESTED CASE HEARING FOR AN ORDER TO REVOKE OR SUSPEND A LICENSE STAYS THE REVOCATION OR SUSPENSION, AND FOR A DECISION TO RENEW A LICENSE FOR AN ONGOING ACTIVITY STAYS THE RENEWED LICENSE, AND TO PROVIDE THAT AFTER A CONTESTED CASE IS INITIATED BEFORE THE ADMINISTRATIVE LAW COURT, A PARTY MAY MOVE BEFORE THE PRESIDING ADMINISTRATIVE LAW JUDGE FOR INJUNCTIVE RELIEF PURSUANT TO APPLICABLE LAW, AND TO DELETE THE PROVISION THAT THE COURT SHALL LIFT THE STAY FOR GOOD CAUSE SHOWN OR IF NO IRREPARABLE HARM WILL OCCUR, THEN THE STAY SHALL BE LIFTED, TO DELETE THE REQUIREMENT THAT A HEARING MUST BE HELD WITHIN THIRTY DAYS TO LIFT THE AUTOMATIC STAY OR FOR A DETERMINATION OF THE APPLICABILITY OF THE AUTOMATIC STAY, TO DELETE THE REQUIREMENT THAT THE JUDGE MUST ISSUE AN ORDER NO LATER THAN FIFTEEN BUSINESS DAYS AFTER THE HEARING IS CONCLUDED, AND TO PROVIDE THAT ANY INJUNCTION ORDERED BY THE ADMINISTRATIVE LAW COURT SHALL REQUIRE THE POSTING OF A BOND OR OTHER SECURITY SUFFICIENT FOR THE COST AND EXPENSE OF THE LITIGATION AND PROJECT DELAY AS DEMONSTRATED BY AN AFFIDAVIT MADE ON A GOOD FAITH ESTIMATE OF SUCH COST AND EXPENSE.</w:t>
      </w:r>
    </w:p>
    <w:p w:rsidR="007C6352" w:rsidRDefault="007C6352" w:rsidP="007C6352">
      <w:bookmarkStart w:id="78" w:name="include_clip_end_105"/>
      <w:bookmarkEnd w:id="78"/>
      <w:r>
        <w:t>Referred to Committee on Judiciary</w:t>
      </w:r>
    </w:p>
    <w:p w:rsidR="007C6352" w:rsidRDefault="007C6352" w:rsidP="007C6352"/>
    <w:p w:rsidR="007C6352" w:rsidRDefault="007C6352" w:rsidP="007C6352">
      <w:pPr>
        <w:keepNext/>
      </w:pPr>
      <w:bookmarkStart w:id="79" w:name="include_clip_start_107"/>
      <w:bookmarkEnd w:id="79"/>
      <w:r>
        <w:t>H. 4012 -- Rep. Funderburk: A BILL TO AMEND SECTION 4-9-82, AS AMENDED, CODE OF LAWS OF SOUTH CAROLINA, 1976, RELATING TO THE TRANSFER OF ASSETS BY A HOSPITAL PUBLIC SERVICE DISTRICT, SO AS TO PROVIDE THAT THE TERM "TRANSFER" DOES NOT INCLUDE ENTRY INTO A LEASE OR A MANAGEMENT AGREEMENT BY A HOSPITAL PUBLIC SERVICE DISTRICT.</w:t>
      </w:r>
    </w:p>
    <w:p w:rsidR="007C6352" w:rsidRDefault="007C6352" w:rsidP="007C6352">
      <w:bookmarkStart w:id="80" w:name="include_clip_end_107"/>
      <w:bookmarkEnd w:id="80"/>
      <w:r>
        <w:t>Referred to Committee on Judiciary</w:t>
      </w:r>
    </w:p>
    <w:p w:rsidR="007C6352" w:rsidRDefault="007C6352" w:rsidP="007C6352"/>
    <w:p w:rsidR="007C6352" w:rsidRDefault="007C6352" w:rsidP="007C6352">
      <w:pPr>
        <w:keepNext/>
      </w:pPr>
      <w:r>
        <w:t>H. 4013 -- Reps. Sandifer and Mack: A BILL TO AMEND THE CODE OF LAWS OF SOUTH CAROLINA, 1976, BY ADDING CHAPTER 30 TO TITLE 37 SO AS TO ENACT THE "GUARANTEED ASSET PROTECTION ACT", TO PROVIDE A FRAMEWORK WITHIN WHICH GUARANTEED ASSET PROTECTION WAIVERS ARE DEFINED AND MAY BE OFFERED WITHIN THIS STATE, TO PROVIDE REQUIREMENTS FOR OFFERING GUARANTEED ASSET PROTECTION WAIVERS, TO PROVIDE THE DISCLOSURES REQUIRED, TO PROVIDE FOR CANCELLATION OF GUARANTEED ASSET PROTECTION WAIVERS, AND TO PROVIDE FOR ENFORCEMENT OF THIS CHAPTER.</w:t>
      </w:r>
    </w:p>
    <w:p w:rsidR="007C6352" w:rsidRDefault="007C6352" w:rsidP="007C6352">
      <w:bookmarkStart w:id="81" w:name="include_clip_end_109"/>
      <w:bookmarkEnd w:id="81"/>
      <w:r>
        <w:t>Referred to Committee on Labor, Commerce and Industry</w:t>
      </w:r>
    </w:p>
    <w:p w:rsidR="007C6352" w:rsidRDefault="007C6352" w:rsidP="007C6352">
      <w:pPr>
        <w:keepNext/>
      </w:pPr>
      <w:r>
        <w:t>H. 4014 -- Reps. Gambrell, Gagnon, Hill, Putnam, Thayer and White: A BILL TO AMEND ACT 509 OF 1982, AS AMENDED, RELATING TO THE ANDERSON COUNTY BOARD OF EDUCATION, SO AS TO CHANGE THE METHOD OF ELECTING FOUR OF THE FIVE MEMBERS OF THE ANDERSON COUNTY SCHOOL DISTRICT 3 BOARD OF TRUSTEES FROM RESIDENCY AREAS TO SINGLE-MEMBER DISTRICTS.</w:t>
      </w:r>
    </w:p>
    <w:p w:rsidR="007C6352" w:rsidRDefault="007C6352" w:rsidP="007C6352">
      <w:bookmarkStart w:id="82" w:name="include_clip_end_111"/>
      <w:bookmarkEnd w:id="82"/>
      <w:r>
        <w:t>Referred to Anderson Delegation</w:t>
      </w:r>
    </w:p>
    <w:p w:rsidR="007C6352" w:rsidRDefault="007C6352" w:rsidP="007C6352"/>
    <w:p w:rsidR="007C6352" w:rsidRDefault="007C6352" w:rsidP="007C6352">
      <w:pPr>
        <w:keepNext/>
      </w:pPr>
      <w:r>
        <w:t>H. 4015 -- Rep. Gambrell: A BILL TO AMEND THE CODE OF LAWS OF SOUTH CAROLINA, 1976, BY ADDING SECTION 16-11-715 SO AS TO DEFINE THE TERM "ADVERTISING MATTER", CREATE A MISDEMEANOR OFFENSE OF LITTERING THROUGH THE DISTRIBUTION OF ADVERTISING MATTER IN A CERTAIN MANNER, AND TO PROVIDE A PENALTY.</w:t>
      </w:r>
    </w:p>
    <w:p w:rsidR="007C6352" w:rsidRDefault="007C6352" w:rsidP="007C6352">
      <w:bookmarkStart w:id="83" w:name="include_clip_end_113"/>
      <w:bookmarkEnd w:id="83"/>
      <w:r>
        <w:t>Referred to Committee on Judiciary</w:t>
      </w:r>
    </w:p>
    <w:p w:rsidR="007C6352" w:rsidRDefault="007C6352" w:rsidP="007C6352"/>
    <w:p w:rsidR="007C6352" w:rsidRDefault="007C6352" w:rsidP="007C6352">
      <w:pPr>
        <w:keepNext/>
      </w:pPr>
      <w:r>
        <w:t>H. 4016 -- Reps. Loftis, Burns, G. R. Smith, Robinson-Simpson, Anthony, G. A. Brown, Duckworth, Henderson, Hiott, Hosey, Nanney, Pitts, Sandifer, Stringer and Whipper: A BILL TO AMEND THE CODE OF LAWS OF SOUTH CAROLINA, 1976, BY ADDING SECTION 48-14-180 SO AS TO ESTABLISH THAT THE STORMWATER MANAGEMENT AND SEDIMENT REDUCTION ACT DOES NOT ALLOW THE DEPARTMENT OF HEALTH AND ENVIRONMENTAL CONTROL OR ANOTHER STATE AGENCY TO BYPASS THE APPLICABLE PROVISIONS AND PROCEDURES CONTAINED IN THE SOUTH CAROLINA ADMINISTRATIVE PROCEDURES ACT.</w:t>
      </w:r>
    </w:p>
    <w:p w:rsidR="007C6352" w:rsidRDefault="007C6352" w:rsidP="007C6352">
      <w:bookmarkStart w:id="84" w:name="include_clip_end_115"/>
      <w:bookmarkEnd w:id="84"/>
      <w:r>
        <w:t>Referred to Committee on Agriculture, Natural Resources and Environmental Affairs</w:t>
      </w:r>
    </w:p>
    <w:p w:rsidR="007C6352" w:rsidRDefault="007C6352" w:rsidP="007C6352">
      <w:bookmarkStart w:id="85" w:name="include_clip_start_116"/>
      <w:bookmarkEnd w:id="85"/>
    </w:p>
    <w:p w:rsidR="007C6352" w:rsidRDefault="007C6352" w:rsidP="007C6352">
      <w:r>
        <w:t>H. 4016 -- Reps. Loftis, Burns, G. R. Smith, Robinson-Simpson, Anthony, G. A. Brown, Duckworth, Henderson, Hiott, Hosey, Nanney, Pitts, Sandifer, Stringer and Whipper: A BILL TO AMEND THE CODE OF LAWS OF SOUTH CAROLINA, 1976, BY ADDING SECTION 48-14-180 SO AS TO ESTABLISH THAT THE STORMWATER MANAGEMENT AND SEDIMENT REDUCTION ACT DOES NOT ALLOW THE DEPARTMENT OF HEALTH AND ENVIRONMENTAL CONTROL OR ANOTHER STATE AGENCY TO BYPASS THE APPLICABLE PROVISIONS AND PROCEDURES CONTAINED IN THE SOUTH CAROLINA ADMINISTRATIVE PROCEDURES ACT.</w:t>
      </w:r>
    </w:p>
    <w:p w:rsidR="007C6352" w:rsidRDefault="007C6352" w:rsidP="007C6352">
      <w:bookmarkStart w:id="86" w:name="include_clip_end_116"/>
      <w:bookmarkEnd w:id="86"/>
    </w:p>
    <w:p w:rsidR="007C6352" w:rsidRDefault="007C6352" w:rsidP="007C6352">
      <w:pPr>
        <w:keepNext/>
      </w:pPr>
      <w:bookmarkStart w:id="87" w:name="include_clip_start_117"/>
      <w:bookmarkEnd w:id="87"/>
      <w:r>
        <w:t>S. 389 -- Senator Lourie: A BILL TO AMEND CHAPTER 37, TITLE 33, CODE OF LAWS OF SOUTH CAROLINA, 1976, RELATING TO SOUTH CAROLINA BUSINESS DEVELOPMENT CORPORATIONS, SO AS TO FURTHER PROVIDE FOR THE MANNER IN WHICH THESE CORPORATIONS ARE ORGANIZED, REGULATED, AND PERMITTED TO OPERATE.</w:t>
      </w:r>
    </w:p>
    <w:p w:rsidR="007C6352" w:rsidRDefault="007C6352" w:rsidP="007C6352">
      <w:bookmarkStart w:id="88" w:name="include_clip_end_117"/>
      <w:bookmarkEnd w:id="88"/>
      <w:r>
        <w:t>Referred to Committee on Labor, Commerce and Industry</w:t>
      </w:r>
    </w:p>
    <w:p w:rsidR="007C6352" w:rsidRDefault="007C6352" w:rsidP="007C6352"/>
    <w:p w:rsidR="007C6352" w:rsidRDefault="007C6352" w:rsidP="007C6352">
      <w:pPr>
        <w:keepNext/>
      </w:pPr>
      <w:bookmarkStart w:id="89" w:name="include_clip_start_119"/>
      <w:bookmarkEnd w:id="89"/>
      <w:r>
        <w:t>S. 466 -- Senators Cleary, Alexander, Bright and Davis: A BILL TO AMEND SECTION 40-37-290,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7C6352" w:rsidRDefault="007C6352" w:rsidP="007C6352">
      <w:bookmarkStart w:id="90" w:name="include_clip_end_119"/>
      <w:bookmarkEnd w:id="90"/>
      <w:r>
        <w:t>Referred to Committee on Medical, Military, Public and Municipal Affairs</w:t>
      </w:r>
    </w:p>
    <w:p w:rsidR="007C6352" w:rsidRDefault="007C6352" w:rsidP="007C6352"/>
    <w:p w:rsidR="007C6352" w:rsidRDefault="007C6352" w:rsidP="007C6352">
      <w:pPr>
        <w:keepNext/>
      </w:pPr>
      <w:bookmarkStart w:id="91" w:name="include_clip_start_121"/>
      <w:bookmarkEnd w:id="91"/>
      <w:r>
        <w:t>S. 590 -- Senators L. Martin and Hutto: A BILL TO AMEND SECTIONS 56-1-400(B) AND 56-5-2941(L), CODE OF LAWS OF SOUTH CAROLINA, 1976, RELATING TO IGNITION INTERLOCK DEVICES, SO AS TO PROVIDE THAT THE EMPLOYER'S VEHICLE WAIVER DOES NOT APPLY TO A PERSON CONVICTED OF A SECOND OR SUBSEQUENT VIOLATION OF SECTION 56-5-2930, 56-5-2933, 56-5-2945,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 AND TO AMEND SECTION 29-5-2990(B), CODE OF LAWS OF SOUTH CAROLINA, 1976, RELATING TO THE SUSPENSION OF A PERSON'S DRIVER'S LICENSE FOR A VIOLATION OF SECTION 56-5-2930, 56-5-2933, OR A LAW OF ANOTHER STATE THAT PROHIBITS A PERSON FROM DRIVING A MOTOR VEHICLE WHILE UNDER THE INFLUENCE OF ALCOHOL OR OTHER DRUGS, SO AS TO PROVIDE THAT ENTRY INTO AN ALCOHOL AND DRUG SAFETY ACTION PROGRAM'S SERVICES, IF THE SERVICES ARE NECESSARY, IS A MANDATORY REQUIREMENT FOR THE ISSUANCE OF AN IGNITION INTERLOCK RESTRICTED LICENSE.</w:t>
      </w:r>
    </w:p>
    <w:p w:rsidR="007C6352" w:rsidRDefault="007C6352" w:rsidP="007C6352">
      <w:bookmarkStart w:id="92" w:name="include_clip_end_121"/>
      <w:bookmarkEnd w:id="92"/>
      <w:r>
        <w:t>Referred to Committee on Judiciary</w:t>
      </w:r>
    </w:p>
    <w:p w:rsidR="007C6352" w:rsidRDefault="007C6352" w:rsidP="007C6352"/>
    <w:p w:rsidR="007C6352" w:rsidRDefault="007C6352" w:rsidP="007C6352">
      <w:pPr>
        <w:keepNext/>
        <w:jc w:val="center"/>
        <w:rPr>
          <w:b/>
        </w:rPr>
      </w:pPr>
      <w:r w:rsidRPr="007C6352">
        <w:rPr>
          <w:b/>
        </w:rPr>
        <w:t>ROLL CALL</w:t>
      </w:r>
    </w:p>
    <w:p w:rsidR="007C6352" w:rsidRDefault="007C6352" w:rsidP="007C635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C6352" w:rsidRPr="007C6352" w:rsidTr="007C6352">
        <w:tc>
          <w:tcPr>
            <w:tcW w:w="2179" w:type="dxa"/>
            <w:shd w:val="clear" w:color="auto" w:fill="auto"/>
          </w:tcPr>
          <w:p w:rsidR="007C6352" w:rsidRPr="007C6352" w:rsidRDefault="007C6352" w:rsidP="007C6352">
            <w:pPr>
              <w:keepNext/>
              <w:ind w:firstLine="0"/>
            </w:pPr>
            <w:bookmarkStart w:id="93" w:name="vote_start124"/>
            <w:bookmarkEnd w:id="93"/>
            <w:r>
              <w:t>Allison</w:t>
            </w:r>
          </w:p>
        </w:tc>
        <w:tc>
          <w:tcPr>
            <w:tcW w:w="2179" w:type="dxa"/>
            <w:shd w:val="clear" w:color="auto" w:fill="auto"/>
          </w:tcPr>
          <w:p w:rsidR="007C6352" w:rsidRPr="007C6352" w:rsidRDefault="007C6352" w:rsidP="007C6352">
            <w:pPr>
              <w:keepNext/>
              <w:ind w:firstLine="0"/>
            </w:pPr>
            <w:r>
              <w:t>Anderson</w:t>
            </w:r>
          </w:p>
        </w:tc>
        <w:tc>
          <w:tcPr>
            <w:tcW w:w="2180" w:type="dxa"/>
            <w:shd w:val="clear" w:color="auto" w:fill="auto"/>
          </w:tcPr>
          <w:p w:rsidR="007C6352" w:rsidRPr="007C6352" w:rsidRDefault="007C6352" w:rsidP="007C6352">
            <w:pPr>
              <w:keepNext/>
              <w:ind w:firstLine="0"/>
            </w:pPr>
            <w:r>
              <w:t>Anthony</w:t>
            </w:r>
          </w:p>
        </w:tc>
      </w:tr>
      <w:tr w:rsidR="007C6352" w:rsidRPr="007C6352" w:rsidTr="007C6352">
        <w:tc>
          <w:tcPr>
            <w:tcW w:w="2179" w:type="dxa"/>
            <w:shd w:val="clear" w:color="auto" w:fill="auto"/>
          </w:tcPr>
          <w:p w:rsidR="007C6352" w:rsidRPr="007C6352" w:rsidRDefault="007C6352" w:rsidP="007C6352">
            <w:pPr>
              <w:ind w:firstLine="0"/>
            </w:pPr>
            <w:r>
              <w:t>Atwater</w:t>
            </w:r>
          </w:p>
        </w:tc>
        <w:tc>
          <w:tcPr>
            <w:tcW w:w="2179" w:type="dxa"/>
            <w:shd w:val="clear" w:color="auto" w:fill="auto"/>
          </w:tcPr>
          <w:p w:rsidR="007C6352" w:rsidRPr="007C6352" w:rsidRDefault="007C6352" w:rsidP="007C6352">
            <w:pPr>
              <w:ind w:firstLine="0"/>
            </w:pPr>
            <w:r>
              <w:t>Bales</w:t>
            </w:r>
          </w:p>
        </w:tc>
        <w:tc>
          <w:tcPr>
            <w:tcW w:w="2180" w:type="dxa"/>
            <w:shd w:val="clear" w:color="auto" w:fill="auto"/>
          </w:tcPr>
          <w:p w:rsidR="007C6352" w:rsidRPr="007C6352" w:rsidRDefault="007C6352" w:rsidP="007C6352">
            <w:pPr>
              <w:ind w:firstLine="0"/>
            </w:pPr>
            <w:r>
              <w:t>Ballentine</w:t>
            </w:r>
          </w:p>
        </w:tc>
      </w:tr>
      <w:tr w:rsidR="007C6352" w:rsidRPr="007C6352" w:rsidTr="007C6352">
        <w:tc>
          <w:tcPr>
            <w:tcW w:w="2179" w:type="dxa"/>
            <w:shd w:val="clear" w:color="auto" w:fill="auto"/>
          </w:tcPr>
          <w:p w:rsidR="007C6352" w:rsidRPr="007C6352" w:rsidRDefault="007C6352" w:rsidP="007C6352">
            <w:pPr>
              <w:ind w:firstLine="0"/>
            </w:pPr>
            <w:r>
              <w:t>Bedingfield</w:t>
            </w:r>
          </w:p>
        </w:tc>
        <w:tc>
          <w:tcPr>
            <w:tcW w:w="2179" w:type="dxa"/>
            <w:shd w:val="clear" w:color="auto" w:fill="auto"/>
          </w:tcPr>
          <w:p w:rsidR="007C6352" w:rsidRPr="007C6352" w:rsidRDefault="007C6352" w:rsidP="007C6352">
            <w:pPr>
              <w:ind w:firstLine="0"/>
            </w:pPr>
            <w:r>
              <w:t>Bernstein</w:t>
            </w:r>
          </w:p>
        </w:tc>
        <w:tc>
          <w:tcPr>
            <w:tcW w:w="2180" w:type="dxa"/>
            <w:shd w:val="clear" w:color="auto" w:fill="auto"/>
          </w:tcPr>
          <w:p w:rsidR="007C6352" w:rsidRPr="007C6352" w:rsidRDefault="007C6352" w:rsidP="007C6352">
            <w:pPr>
              <w:ind w:firstLine="0"/>
            </w:pPr>
            <w:r>
              <w:t>Bingham</w:t>
            </w:r>
          </w:p>
        </w:tc>
      </w:tr>
      <w:tr w:rsidR="007C6352" w:rsidRPr="007C6352" w:rsidTr="007C6352">
        <w:tc>
          <w:tcPr>
            <w:tcW w:w="2179" w:type="dxa"/>
            <w:shd w:val="clear" w:color="auto" w:fill="auto"/>
          </w:tcPr>
          <w:p w:rsidR="007C6352" w:rsidRPr="007C6352" w:rsidRDefault="007C6352" w:rsidP="007C6352">
            <w:pPr>
              <w:ind w:firstLine="0"/>
            </w:pPr>
            <w:r>
              <w:t>Bowers</w:t>
            </w:r>
          </w:p>
        </w:tc>
        <w:tc>
          <w:tcPr>
            <w:tcW w:w="2179" w:type="dxa"/>
            <w:shd w:val="clear" w:color="auto" w:fill="auto"/>
          </w:tcPr>
          <w:p w:rsidR="007C6352" w:rsidRPr="007C6352" w:rsidRDefault="007C6352" w:rsidP="007C6352">
            <w:pPr>
              <w:ind w:firstLine="0"/>
            </w:pPr>
            <w:r>
              <w:t>Bradley</w:t>
            </w:r>
          </w:p>
        </w:tc>
        <w:tc>
          <w:tcPr>
            <w:tcW w:w="2180" w:type="dxa"/>
            <w:shd w:val="clear" w:color="auto" w:fill="auto"/>
          </w:tcPr>
          <w:p w:rsidR="007C6352" w:rsidRPr="007C6352" w:rsidRDefault="007C6352" w:rsidP="007C6352">
            <w:pPr>
              <w:ind w:firstLine="0"/>
            </w:pPr>
            <w:r>
              <w:t>Brannon</w:t>
            </w:r>
          </w:p>
        </w:tc>
      </w:tr>
      <w:tr w:rsidR="007C6352" w:rsidRPr="007C6352" w:rsidTr="007C6352">
        <w:tc>
          <w:tcPr>
            <w:tcW w:w="2179" w:type="dxa"/>
            <w:shd w:val="clear" w:color="auto" w:fill="auto"/>
          </w:tcPr>
          <w:p w:rsidR="007C6352" w:rsidRPr="007C6352" w:rsidRDefault="007C6352" w:rsidP="007C6352">
            <w:pPr>
              <w:ind w:firstLine="0"/>
            </w:pPr>
            <w:r>
              <w:t>G. A. Brown</w:t>
            </w:r>
          </w:p>
        </w:tc>
        <w:tc>
          <w:tcPr>
            <w:tcW w:w="2179" w:type="dxa"/>
            <w:shd w:val="clear" w:color="auto" w:fill="auto"/>
          </w:tcPr>
          <w:p w:rsidR="007C6352" w:rsidRPr="007C6352" w:rsidRDefault="007C6352" w:rsidP="007C6352">
            <w:pPr>
              <w:ind w:firstLine="0"/>
            </w:pPr>
            <w:r>
              <w:t>R. L. Brown</w:t>
            </w:r>
          </w:p>
        </w:tc>
        <w:tc>
          <w:tcPr>
            <w:tcW w:w="2180" w:type="dxa"/>
            <w:shd w:val="clear" w:color="auto" w:fill="auto"/>
          </w:tcPr>
          <w:p w:rsidR="007C6352" w:rsidRPr="007C6352" w:rsidRDefault="007C6352" w:rsidP="007C6352">
            <w:pPr>
              <w:ind w:firstLine="0"/>
            </w:pPr>
            <w:r>
              <w:t>Burns</w:t>
            </w:r>
          </w:p>
        </w:tc>
      </w:tr>
      <w:tr w:rsidR="007C6352" w:rsidRPr="007C6352" w:rsidTr="007C6352">
        <w:tc>
          <w:tcPr>
            <w:tcW w:w="2179" w:type="dxa"/>
            <w:shd w:val="clear" w:color="auto" w:fill="auto"/>
          </w:tcPr>
          <w:p w:rsidR="007C6352" w:rsidRPr="007C6352" w:rsidRDefault="007C6352" w:rsidP="007C6352">
            <w:pPr>
              <w:ind w:firstLine="0"/>
            </w:pPr>
            <w:r>
              <w:t>Chumley</w:t>
            </w:r>
          </w:p>
        </w:tc>
        <w:tc>
          <w:tcPr>
            <w:tcW w:w="2179" w:type="dxa"/>
            <w:shd w:val="clear" w:color="auto" w:fill="auto"/>
          </w:tcPr>
          <w:p w:rsidR="007C6352" w:rsidRPr="007C6352" w:rsidRDefault="007C6352" w:rsidP="007C6352">
            <w:pPr>
              <w:ind w:firstLine="0"/>
            </w:pPr>
            <w:r>
              <w:t>Clary</w:t>
            </w:r>
          </w:p>
        </w:tc>
        <w:tc>
          <w:tcPr>
            <w:tcW w:w="2180" w:type="dxa"/>
            <w:shd w:val="clear" w:color="auto" w:fill="auto"/>
          </w:tcPr>
          <w:p w:rsidR="007C6352" w:rsidRPr="007C6352" w:rsidRDefault="007C6352" w:rsidP="007C6352">
            <w:pPr>
              <w:ind w:firstLine="0"/>
            </w:pPr>
            <w:r>
              <w:t>Clemmons</w:t>
            </w:r>
          </w:p>
        </w:tc>
      </w:tr>
      <w:tr w:rsidR="007C6352" w:rsidRPr="007C6352" w:rsidTr="007C6352">
        <w:tc>
          <w:tcPr>
            <w:tcW w:w="2179" w:type="dxa"/>
            <w:shd w:val="clear" w:color="auto" w:fill="auto"/>
          </w:tcPr>
          <w:p w:rsidR="007C6352" w:rsidRPr="007C6352" w:rsidRDefault="007C6352" w:rsidP="007C6352">
            <w:pPr>
              <w:ind w:firstLine="0"/>
            </w:pPr>
            <w:r>
              <w:t>Clyburn</w:t>
            </w:r>
          </w:p>
        </w:tc>
        <w:tc>
          <w:tcPr>
            <w:tcW w:w="2179" w:type="dxa"/>
            <w:shd w:val="clear" w:color="auto" w:fill="auto"/>
          </w:tcPr>
          <w:p w:rsidR="007C6352" w:rsidRPr="007C6352" w:rsidRDefault="007C6352" w:rsidP="007C6352">
            <w:pPr>
              <w:ind w:firstLine="0"/>
            </w:pPr>
            <w:r>
              <w:t>Cobb-Hunter</w:t>
            </w:r>
          </w:p>
        </w:tc>
        <w:tc>
          <w:tcPr>
            <w:tcW w:w="2180" w:type="dxa"/>
            <w:shd w:val="clear" w:color="auto" w:fill="auto"/>
          </w:tcPr>
          <w:p w:rsidR="007C6352" w:rsidRPr="007C6352" w:rsidRDefault="007C6352" w:rsidP="007C6352">
            <w:pPr>
              <w:ind w:firstLine="0"/>
            </w:pPr>
            <w:r>
              <w:t>Cole</w:t>
            </w:r>
          </w:p>
        </w:tc>
      </w:tr>
      <w:tr w:rsidR="007C6352" w:rsidRPr="007C6352" w:rsidTr="007C6352">
        <w:tc>
          <w:tcPr>
            <w:tcW w:w="2179" w:type="dxa"/>
            <w:shd w:val="clear" w:color="auto" w:fill="auto"/>
          </w:tcPr>
          <w:p w:rsidR="007C6352" w:rsidRPr="007C6352" w:rsidRDefault="007C6352" w:rsidP="007C6352">
            <w:pPr>
              <w:ind w:firstLine="0"/>
            </w:pPr>
            <w:r>
              <w:t>Collins</w:t>
            </w:r>
          </w:p>
        </w:tc>
        <w:tc>
          <w:tcPr>
            <w:tcW w:w="2179" w:type="dxa"/>
            <w:shd w:val="clear" w:color="auto" w:fill="auto"/>
          </w:tcPr>
          <w:p w:rsidR="007C6352" w:rsidRPr="007C6352" w:rsidRDefault="007C6352" w:rsidP="007C6352">
            <w:pPr>
              <w:ind w:firstLine="0"/>
            </w:pPr>
            <w:r>
              <w:t>Corley</w:t>
            </w:r>
          </w:p>
        </w:tc>
        <w:tc>
          <w:tcPr>
            <w:tcW w:w="2180" w:type="dxa"/>
            <w:shd w:val="clear" w:color="auto" w:fill="auto"/>
          </w:tcPr>
          <w:p w:rsidR="007C6352" w:rsidRPr="007C6352" w:rsidRDefault="007C6352" w:rsidP="007C6352">
            <w:pPr>
              <w:ind w:firstLine="0"/>
            </w:pPr>
            <w:r>
              <w:t>H. A. Crawford</w:t>
            </w:r>
          </w:p>
        </w:tc>
      </w:tr>
      <w:tr w:rsidR="007C6352" w:rsidRPr="007C6352" w:rsidTr="007C6352">
        <w:tc>
          <w:tcPr>
            <w:tcW w:w="2179" w:type="dxa"/>
            <w:shd w:val="clear" w:color="auto" w:fill="auto"/>
          </w:tcPr>
          <w:p w:rsidR="007C6352" w:rsidRPr="007C6352" w:rsidRDefault="007C6352" w:rsidP="007C6352">
            <w:pPr>
              <w:ind w:firstLine="0"/>
            </w:pPr>
            <w:r>
              <w:t>Crosby</w:t>
            </w:r>
          </w:p>
        </w:tc>
        <w:tc>
          <w:tcPr>
            <w:tcW w:w="2179" w:type="dxa"/>
            <w:shd w:val="clear" w:color="auto" w:fill="auto"/>
          </w:tcPr>
          <w:p w:rsidR="007C6352" w:rsidRPr="007C6352" w:rsidRDefault="007C6352" w:rsidP="007C6352">
            <w:pPr>
              <w:ind w:firstLine="0"/>
            </w:pPr>
            <w:r>
              <w:t>Daning</w:t>
            </w:r>
          </w:p>
        </w:tc>
        <w:tc>
          <w:tcPr>
            <w:tcW w:w="2180" w:type="dxa"/>
            <w:shd w:val="clear" w:color="auto" w:fill="auto"/>
          </w:tcPr>
          <w:p w:rsidR="007C6352" w:rsidRPr="007C6352" w:rsidRDefault="007C6352" w:rsidP="007C6352">
            <w:pPr>
              <w:ind w:firstLine="0"/>
            </w:pPr>
            <w:r>
              <w:t>Delleney</w:t>
            </w:r>
          </w:p>
        </w:tc>
      </w:tr>
      <w:tr w:rsidR="007C6352" w:rsidRPr="007C6352" w:rsidTr="007C6352">
        <w:tc>
          <w:tcPr>
            <w:tcW w:w="2179" w:type="dxa"/>
            <w:shd w:val="clear" w:color="auto" w:fill="auto"/>
          </w:tcPr>
          <w:p w:rsidR="007C6352" w:rsidRPr="007C6352" w:rsidRDefault="007C6352" w:rsidP="007C6352">
            <w:pPr>
              <w:ind w:firstLine="0"/>
            </w:pPr>
            <w:r>
              <w:t>Duckworth</w:t>
            </w:r>
          </w:p>
        </w:tc>
        <w:tc>
          <w:tcPr>
            <w:tcW w:w="2179" w:type="dxa"/>
            <w:shd w:val="clear" w:color="auto" w:fill="auto"/>
          </w:tcPr>
          <w:p w:rsidR="007C6352" w:rsidRPr="007C6352" w:rsidRDefault="007C6352" w:rsidP="007C6352">
            <w:pPr>
              <w:ind w:firstLine="0"/>
            </w:pPr>
            <w:r>
              <w:t>Erickson</w:t>
            </w:r>
          </w:p>
        </w:tc>
        <w:tc>
          <w:tcPr>
            <w:tcW w:w="2180" w:type="dxa"/>
            <w:shd w:val="clear" w:color="auto" w:fill="auto"/>
          </w:tcPr>
          <w:p w:rsidR="007C6352" w:rsidRPr="007C6352" w:rsidRDefault="007C6352" w:rsidP="007C6352">
            <w:pPr>
              <w:ind w:firstLine="0"/>
            </w:pPr>
            <w:r>
              <w:t>Felder</w:t>
            </w:r>
          </w:p>
        </w:tc>
      </w:tr>
      <w:tr w:rsidR="007C6352" w:rsidRPr="007C6352" w:rsidTr="007C6352">
        <w:tc>
          <w:tcPr>
            <w:tcW w:w="2179" w:type="dxa"/>
            <w:shd w:val="clear" w:color="auto" w:fill="auto"/>
          </w:tcPr>
          <w:p w:rsidR="007C6352" w:rsidRPr="007C6352" w:rsidRDefault="007C6352" w:rsidP="007C6352">
            <w:pPr>
              <w:ind w:firstLine="0"/>
            </w:pPr>
            <w:r>
              <w:t>Forrester</w:t>
            </w:r>
          </w:p>
        </w:tc>
        <w:tc>
          <w:tcPr>
            <w:tcW w:w="2179" w:type="dxa"/>
            <w:shd w:val="clear" w:color="auto" w:fill="auto"/>
          </w:tcPr>
          <w:p w:rsidR="007C6352" w:rsidRPr="007C6352" w:rsidRDefault="007C6352" w:rsidP="007C6352">
            <w:pPr>
              <w:ind w:firstLine="0"/>
            </w:pPr>
            <w:r>
              <w:t>Funderburk</w:t>
            </w:r>
          </w:p>
        </w:tc>
        <w:tc>
          <w:tcPr>
            <w:tcW w:w="2180" w:type="dxa"/>
            <w:shd w:val="clear" w:color="auto" w:fill="auto"/>
          </w:tcPr>
          <w:p w:rsidR="007C6352" w:rsidRPr="007C6352" w:rsidRDefault="007C6352" w:rsidP="007C6352">
            <w:pPr>
              <w:ind w:firstLine="0"/>
            </w:pPr>
            <w:r>
              <w:t>George</w:t>
            </w:r>
          </w:p>
        </w:tc>
      </w:tr>
      <w:tr w:rsidR="007C6352" w:rsidRPr="007C6352" w:rsidTr="007C6352">
        <w:tc>
          <w:tcPr>
            <w:tcW w:w="2179" w:type="dxa"/>
            <w:shd w:val="clear" w:color="auto" w:fill="auto"/>
          </w:tcPr>
          <w:p w:rsidR="007C6352" w:rsidRPr="007C6352" w:rsidRDefault="007C6352" w:rsidP="007C6352">
            <w:pPr>
              <w:ind w:firstLine="0"/>
            </w:pPr>
            <w:r>
              <w:t>Goldfinch</w:t>
            </w:r>
          </w:p>
        </w:tc>
        <w:tc>
          <w:tcPr>
            <w:tcW w:w="2179" w:type="dxa"/>
            <w:shd w:val="clear" w:color="auto" w:fill="auto"/>
          </w:tcPr>
          <w:p w:rsidR="007C6352" w:rsidRPr="007C6352" w:rsidRDefault="007C6352" w:rsidP="007C6352">
            <w:pPr>
              <w:ind w:firstLine="0"/>
            </w:pPr>
            <w:r>
              <w:t>Govan</w:t>
            </w:r>
          </w:p>
        </w:tc>
        <w:tc>
          <w:tcPr>
            <w:tcW w:w="2180" w:type="dxa"/>
            <w:shd w:val="clear" w:color="auto" w:fill="auto"/>
          </w:tcPr>
          <w:p w:rsidR="007C6352" w:rsidRPr="007C6352" w:rsidRDefault="007C6352" w:rsidP="007C6352">
            <w:pPr>
              <w:ind w:firstLine="0"/>
            </w:pPr>
            <w:r>
              <w:t>Hardee</w:t>
            </w:r>
          </w:p>
        </w:tc>
      </w:tr>
      <w:tr w:rsidR="007C6352" w:rsidRPr="007C6352" w:rsidTr="007C6352">
        <w:tc>
          <w:tcPr>
            <w:tcW w:w="2179" w:type="dxa"/>
            <w:shd w:val="clear" w:color="auto" w:fill="auto"/>
          </w:tcPr>
          <w:p w:rsidR="007C6352" w:rsidRPr="007C6352" w:rsidRDefault="007C6352" w:rsidP="007C6352">
            <w:pPr>
              <w:ind w:firstLine="0"/>
            </w:pPr>
            <w:r>
              <w:t>Hardwick</w:t>
            </w:r>
          </w:p>
        </w:tc>
        <w:tc>
          <w:tcPr>
            <w:tcW w:w="2179" w:type="dxa"/>
            <w:shd w:val="clear" w:color="auto" w:fill="auto"/>
          </w:tcPr>
          <w:p w:rsidR="007C6352" w:rsidRPr="007C6352" w:rsidRDefault="007C6352" w:rsidP="007C6352">
            <w:pPr>
              <w:ind w:firstLine="0"/>
            </w:pPr>
            <w:r>
              <w:t>Hart</w:t>
            </w:r>
          </w:p>
        </w:tc>
        <w:tc>
          <w:tcPr>
            <w:tcW w:w="2180" w:type="dxa"/>
            <w:shd w:val="clear" w:color="auto" w:fill="auto"/>
          </w:tcPr>
          <w:p w:rsidR="007C6352" w:rsidRPr="007C6352" w:rsidRDefault="007C6352" w:rsidP="007C6352">
            <w:pPr>
              <w:ind w:firstLine="0"/>
            </w:pPr>
            <w:r>
              <w:t>Hayes</w:t>
            </w:r>
          </w:p>
        </w:tc>
      </w:tr>
      <w:tr w:rsidR="007C6352" w:rsidRPr="007C6352" w:rsidTr="007C6352">
        <w:tc>
          <w:tcPr>
            <w:tcW w:w="2179" w:type="dxa"/>
            <w:shd w:val="clear" w:color="auto" w:fill="auto"/>
          </w:tcPr>
          <w:p w:rsidR="007C6352" w:rsidRPr="007C6352" w:rsidRDefault="007C6352" w:rsidP="007C6352">
            <w:pPr>
              <w:ind w:firstLine="0"/>
            </w:pPr>
            <w:r>
              <w:t>Henderson</w:t>
            </w:r>
          </w:p>
        </w:tc>
        <w:tc>
          <w:tcPr>
            <w:tcW w:w="2179" w:type="dxa"/>
            <w:shd w:val="clear" w:color="auto" w:fill="auto"/>
          </w:tcPr>
          <w:p w:rsidR="007C6352" w:rsidRPr="007C6352" w:rsidRDefault="007C6352" w:rsidP="007C6352">
            <w:pPr>
              <w:ind w:firstLine="0"/>
            </w:pPr>
            <w:r>
              <w:t>Herbkersman</w:t>
            </w:r>
          </w:p>
        </w:tc>
        <w:tc>
          <w:tcPr>
            <w:tcW w:w="2180" w:type="dxa"/>
            <w:shd w:val="clear" w:color="auto" w:fill="auto"/>
          </w:tcPr>
          <w:p w:rsidR="007C6352" w:rsidRPr="007C6352" w:rsidRDefault="007C6352" w:rsidP="007C6352">
            <w:pPr>
              <w:ind w:firstLine="0"/>
            </w:pPr>
            <w:r>
              <w:t>Hiott</w:t>
            </w:r>
          </w:p>
        </w:tc>
      </w:tr>
      <w:tr w:rsidR="007C6352" w:rsidRPr="007C6352" w:rsidTr="007C6352">
        <w:tc>
          <w:tcPr>
            <w:tcW w:w="2179" w:type="dxa"/>
            <w:shd w:val="clear" w:color="auto" w:fill="auto"/>
          </w:tcPr>
          <w:p w:rsidR="007C6352" w:rsidRPr="007C6352" w:rsidRDefault="007C6352" w:rsidP="007C6352">
            <w:pPr>
              <w:ind w:firstLine="0"/>
            </w:pPr>
            <w:r>
              <w:t>Hodges</w:t>
            </w:r>
          </w:p>
        </w:tc>
        <w:tc>
          <w:tcPr>
            <w:tcW w:w="2179" w:type="dxa"/>
            <w:shd w:val="clear" w:color="auto" w:fill="auto"/>
          </w:tcPr>
          <w:p w:rsidR="007C6352" w:rsidRPr="007C6352" w:rsidRDefault="007C6352" w:rsidP="007C6352">
            <w:pPr>
              <w:ind w:firstLine="0"/>
            </w:pPr>
            <w:r>
              <w:t>Hosey</w:t>
            </w:r>
          </w:p>
        </w:tc>
        <w:tc>
          <w:tcPr>
            <w:tcW w:w="2180" w:type="dxa"/>
            <w:shd w:val="clear" w:color="auto" w:fill="auto"/>
          </w:tcPr>
          <w:p w:rsidR="007C6352" w:rsidRPr="007C6352" w:rsidRDefault="007C6352" w:rsidP="007C6352">
            <w:pPr>
              <w:ind w:firstLine="0"/>
            </w:pPr>
            <w:r>
              <w:t>Howard</w:t>
            </w:r>
          </w:p>
        </w:tc>
      </w:tr>
      <w:tr w:rsidR="007C6352" w:rsidRPr="007C6352" w:rsidTr="007C6352">
        <w:tc>
          <w:tcPr>
            <w:tcW w:w="2179" w:type="dxa"/>
            <w:shd w:val="clear" w:color="auto" w:fill="auto"/>
          </w:tcPr>
          <w:p w:rsidR="007C6352" w:rsidRPr="007C6352" w:rsidRDefault="007C6352" w:rsidP="007C6352">
            <w:pPr>
              <w:ind w:firstLine="0"/>
            </w:pPr>
            <w:r>
              <w:t>Jefferson</w:t>
            </w:r>
          </w:p>
        </w:tc>
        <w:tc>
          <w:tcPr>
            <w:tcW w:w="2179" w:type="dxa"/>
            <w:shd w:val="clear" w:color="auto" w:fill="auto"/>
          </w:tcPr>
          <w:p w:rsidR="007C6352" w:rsidRPr="007C6352" w:rsidRDefault="007C6352" w:rsidP="007C6352">
            <w:pPr>
              <w:ind w:firstLine="0"/>
            </w:pPr>
            <w:r>
              <w:t>Johnson</w:t>
            </w:r>
          </w:p>
        </w:tc>
        <w:tc>
          <w:tcPr>
            <w:tcW w:w="2180" w:type="dxa"/>
            <w:shd w:val="clear" w:color="auto" w:fill="auto"/>
          </w:tcPr>
          <w:p w:rsidR="007C6352" w:rsidRPr="007C6352" w:rsidRDefault="007C6352" w:rsidP="007C6352">
            <w:pPr>
              <w:ind w:firstLine="0"/>
            </w:pPr>
            <w:r>
              <w:t>King</w:t>
            </w:r>
          </w:p>
        </w:tc>
      </w:tr>
      <w:tr w:rsidR="007C6352" w:rsidRPr="007C6352" w:rsidTr="007C6352">
        <w:tc>
          <w:tcPr>
            <w:tcW w:w="2179" w:type="dxa"/>
            <w:shd w:val="clear" w:color="auto" w:fill="auto"/>
          </w:tcPr>
          <w:p w:rsidR="007C6352" w:rsidRPr="007C6352" w:rsidRDefault="007C6352" w:rsidP="007C6352">
            <w:pPr>
              <w:ind w:firstLine="0"/>
            </w:pPr>
            <w:r>
              <w:t>Kirby</w:t>
            </w:r>
          </w:p>
        </w:tc>
        <w:tc>
          <w:tcPr>
            <w:tcW w:w="2179" w:type="dxa"/>
            <w:shd w:val="clear" w:color="auto" w:fill="auto"/>
          </w:tcPr>
          <w:p w:rsidR="007C6352" w:rsidRPr="007C6352" w:rsidRDefault="007C6352" w:rsidP="007C6352">
            <w:pPr>
              <w:ind w:firstLine="0"/>
            </w:pPr>
            <w:r>
              <w:t>Limehouse</w:t>
            </w:r>
          </w:p>
        </w:tc>
        <w:tc>
          <w:tcPr>
            <w:tcW w:w="2180" w:type="dxa"/>
            <w:shd w:val="clear" w:color="auto" w:fill="auto"/>
          </w:tcPr>
          <w:p w:rsidR="007C6352" w:rsidRPr="007C6352" w:rsidRDefault="007C6352" w:rsidP="007C6352">
            <w:pPr>
              <w:ind w:firstLine="0"/>
            </w:pPr>
            <w:r>
              <w:t>Loftis</w:t>
            </w:r>
          </w:p>
        </w:tc>
      </w:tr>
      <w:tr w:rsidR="007C6352" w:rsidRPr="007C6352" w:rsidTr="007C6352">
        <w:tc>
          <w:tcPr>
            <w:tcW w:w="2179" w:type="dxa"/>
            <w:shd w:val="clear" w:color="auto" w:fill="auto"/>
          </w:tcPr>
          <w:p w:rsidR="007C6352" w:rsidRPr="007C6352" w:rsidRDefault="007C6352" w:rsidP="007C6352">
            <w:pPr>
              <w:ind w:firstLine="0"/>
            </w:pPr>
            <w:r>
              <w:t>Long</w:t>
            </w:r>
          </w:p>
        </w:tc>
        <w:tc>
          <w:tcPr>
            <w:tcW w:w="2179" w:type="dxa"/>
            <w:shd w:val="clear" w:color="auto" w:fill="auto"/>
          </w:tcPr>
          <w:p w:rsidR="007C6352" w:rsidRPr="007C6352" w:rsidRDefault="007C6352" w:rsidP="007C6352">
            <w:pPr>
              <w:ind w:firstLine="0"/>
            </w:pPr>
            <w:r>
              <w:t>Lucas</w:t>
            </w:r>
          </w:p>
        </w:tc>
        <w:tc>
          <w:tcPr>
            <w:tcW w:w="2180" w:type="dxa"/>
            <w:shd w:val="clear" w:color="auto" w:fill="auto"/>
          </w:tcPr>
          <w:p w:rsidR="007C6352" w:rsidRPr="007C6352" w:rsidRDefault="007C6352" w:rsidP="007C6352">
            <w:pPr>
              <w:ind w:firstLine="0"/>
            </w:pPr>
            <w:r>
              <w:t>McCoy</w:t>
            </w:r>
          </w:p>
        </w:tc>
      </w:tr>
      <w:tr w:rsidR="007C6352" w:rsidRPr="007C6352" w:rsidTr="007C6352">
        <w:tc>
          <w:tcPr>
            <w:tcW w:w="2179" w:type="dxa"/>
            <w:shd w:val="clear" w:color="auto" w:fill="auto"/>
          </w:tcPr>
          <w:p w:rsidR="007C6352" w:rsidRPr="007C6352" w:rsidRDefault="007C6352" w:rsidP="007C6352">
            <w:pPr>
              <w:ind w:firstLine="0"/>
            </w:pPr>
            <w:r>
              <w:t>McEachern</w:t>
            </w:r>
          </w:p>
        </w:tc>
        <w:tc>
          <w:tcPr>
            <w:tcW w:w="2179" w:type="dxa"/>
            <w:shd w:val="clear" w:color="auto" w:fill="auto"/>
          </w:tcPr>
          <w:p w:rsidR="007C6352" w:rsidRPr="007C6352" w:rsidRDefault="007C6352" w:rsidP="007C6352">
            <w:pPr>
              <w:ind w:firstLine="0"/>
            </w:pPr>
            <w:r>
              <w:t>McKnight</w:t>
            </w:r>
          </w:p>
        </w:tc>
        <w:tc>
          <w:tcPr>
            <w:tcW w:w="2180" w:type="dxa"/>
            <w:shd w:val="clear" w:color="auto" w:fill="auto"/>
          </w:tcPr>
          <w:p w:rsidR="007C6352" w:rsidRPr="007C6352" w:rsidRDefault="007C6352" w:rsidP="007C6352">
            <w:pPr>
              <w:ind w:firstLine="0"/>
            </w:pPr>
            <w:r>
              <w:t>M. S. McLeod</w:t>
            </w:r>
          </w:p>
        </w:tc>
      </w:tr>
      <w:tr w:rsidR="007C6352" w:rsidRPr="007C6352" w:rsidTr="007C6352">
        <w:tc>
          <w:tcPr>
            <w:tcW w:w="2179" w:type="dxa"/>
            <w:shd w:val="clear" w:color="auto" w:fill="auto"/>
          </w:tcPr>
          <w:p w:rsidR="007C6352" w:rsidRPr="007C6352" w:rsidRDefault="007C6352" w:rsidP="007C6352">
            <w:pPr>
              <w:ind w:firstLine="0"/>
            </w:pPr>
            <w:r>
              <w:t>W. J. McLeod</w:t>
            </w:r>
          </w:p>
        </w:tc>
        <w:tc>
          <w:tcPr>
            <w:tcW w:w="2179" w:type="dxa"/>
            <w:shd w:val="clear" w:color="auto" w:fill="auto"/>
          </w:tcPr>
          <w:p w:rsidR="007C6352" w:rsidRPr="007C6352" w:rsidRDefault="007C6352" w:rsidP="007C6352">
            <w:pPr>
              <w:ind w:firstLine="0"/>
            </w:pPr>
            <w:r>
              <w:t>D. C. Moss</w:t>
            </w:r>
          </w:p>
        </w:tc>
        <w:tc>
          <w:tcPr>
            <w:tcW w:w="2180" w:type="dxa"/>
            <w:shd w:val="clear" w:color="auto" w:fill="auto"/>
          </w:tcPr>
          <w:p w:rsidR="007C6352" w:rsidRPr="007C6352" w:rsidRDefault="007C6352" w:rsidP="007C6352">
            <w:pPr>
              <w:ind w:firstLine="0"/>
            </w:pPr>
            <w:r>
              <w:t>V. S. Moss</w:t>
            </w:r>
          </w:p>
        </w:tc>
      </w:tr>
      <w:tr w:rsidR="007C6352" w:rsidRPr="007C6352" w:rsidTr="007C6352">
        <w:tc>
          <w:tcPr>
            <w:tcW w:w="2179" w:type="dxa"/>
            <w:shd w:val="clear" w:color="auto" w:fill="auto"/>
          </w:tcPr>
          <w:p w:rsidR="007C6352" w:rsidRPr="007C6352" w:rsidRDefault="007C6352" w:rsidP="007C6352">
            <w:pPr>
              <w:ind w:firstLine="0"/>
            </w:pPr>
            <w:r>
              <w:t>Nanney</w:t>
            </w:r>
          </w:p>
        </w:tc>
        <w:tc>
          <w:tcPr>
            <w:tcW w:w="2179" w:type="dxa"/>
            <w:shd w:val="clear" w:color="auto" w:fill="auto"/>
          </w:tcPr>
          <w:p w:rsidR="007C6352" w:rsidRPr="007C6352" w:rsidRDefault="007C6352" w:rsidP="007C6352">
            <w:pPr>
              <w:ind w:firstLine="0"/>
            </w:pPr>
            <w:r>
              <w:t>Newton</w:t>
            </w:r>
          </w:p>
        </w:tc>
        <w:tc>
          <w:tcPr>
            <w:tcW w:w="2180" w:type="dxa"/>
            <w:shd w:val="clear" w:color="auto" w:fill="auto"/>
          </w:tcPr>
          <w:p w:rsidR="007C6352" w:rsidRPr="007C6352" w:rsidRDefault="007C6352" w:rsidP="007C6352">
            <w:pPr>
              <w:ind w:firstLine="0"/>
            </w:pPr>
            <w:r>
              <w:t>Norman</w:t>
            </w:r>
          </w:p>
        </w:tc>
      </w:tr>
      <w:tr w:rsidR="007C6352" w:rsidRPr="007C6352" w:rsidTr="007C6352">
        <w:tc>
          <w:tcPr>
            <w:tcW w:w="2179" w:type="dxa"/>
            <w:shd w:val="clear" w:color="auto" w:fill="auto"/>
          </w:tcPr>
          <w:p w:rsidR="007C6352" w:rsidRPr="007C6352" w:rsidRDefault="007C6352" w:rsidP="007C6352">
            <w:pPr>
              <w:ind w:firstLine="0"/>
            </w:pPr>
            <w:r>
              <w:t>Ott</w:t>
            </w:r>
          </w:p>
        </w:tc>
        <w:tc>
          <w:tcPr>
            <w:tcW w:w="2179" w:type="dxa"/>
            <w:shd w:val="clear" w:color="auto" w:fill="auto"/>
          </w:tcPr>
          <w:p w:rsidR="007C6352" w:rsidRPr="007C6352" w:rsidRDefault="007C6352" w:rsidP="007C6352">
            <w:pPr>
              <w:ind w:firstLine="0"/>
            </w:pPr>
            <w:r>
              <w:t>Parks</w:t>
            </w:r>
          </w:p>
        </w:tc>
        <w:tc>
          <w:tcPr>
            <w:tcW w:w="2180" w:type="dxa"/>
            <w:shd w:val="clear" w:color="auto" w:fill="auto"/>
          </w:tcPr>
          <w:p w:rsidR="007C6352" w:rsidRPr="007C6352" w:rsidRDefault="007C6352" w:rsidP="007C6352">
            <w:pPr>
              <w:ind w:firstLine="0"/>
            </w:pPr>
            <w:r>
              <w:t>Pitts</w:t>
            </w:r>
          </w:p>
        </w:tc>
      </w:tr>
      <w:tr w:rsidR="007C6352" w:rsidRPr="007C6352" w:rsidTr="007C6352">
        <w:tc>
          <w:tcPr>
            <w:tcW w:w="2179" w:type="dxa"/>
            <w:shd w:val="clear" w:color="auto" w:fill="auto"/>
          </w:tcPr>
          <w:p w:rsidR="007C6352" w:rsidRPr="007C6352" w:rsidRDefault="007C6352" w:rsidP="007C6352">
            <w:pPr>
              <w:ind w:firstLine="0"/>
            </w:pPr>
            <w:r>
              <w:t>Pope</w:t>
            </w:r>
          </w:p>
        </w:tc>
        <w:tc>
          <w:tcPr>
            <w:tcW w:w="2179" w:type="dxa"/>
            <w:shd w:val="clear" w:color="auto" w:fill="auto"/>
          </w:tcPr>
          <w:p w:rsidR="007C6352" w:rsidRPr="007C6352" w:rsidRDefault="007C6352" w:rsidP="007C6352">
            <w:pPr>
              <w:ind w:firstLine="0"/>
            </w:pPr>
            <w:r>
              <w:t>Putnam</w:t>
            </w:r>
          </w:p>
        </w:tc>
        <w:tc>
          <w:tcPr>
            <w:tcW w:w="2180" w:type="dxa"/>
            <w:shd w:val="clear" w:color="auto" w:fill="auto"/>
          </w:tcPr>
          <w:p w:rsidR="007C6352" w:rsidRPr="007C6352" w:rsidRDefault="007C6352" w:rsidP="007C6352">
            <w:pPr>
              <w:ind w:firstLine="0"/>
            </w:pPr>
            <w:r>
              <w:t>Riley</w:t>
            </w:r>
          </w:p>
        </w:tc>
      </w:tr>
      <w:tr w:rsidR="007C6352" w:rsidRPr="007C6352" w:rsidTr="007C6352">
        <w:tc>
          <w:tcPr>
            <w:tcW w:w="2179" w:type="dxa"/>
            <w:shd w:val="clear" w:color="auto" w:fill="auto"/>
          </w:tcPr>
          <w:p w:rsidR="007C6352" w:rsidRPr="007C6352" w:rsidRDefault="007C6352" w:rsidP="007C6352">
            <w:pPr>
              <w:ind w:firstLine="0"/>
            </w:pPr>
            <w:r>
              <w:t>Rivers</w:t>
            </w:r>
          </w:p>
        </w:tc>
        <w:tc>
          <w:tcPr>
            <w:tcW w:w="2179" w:type="dxa"/>
            <w:shd w:val="clear" w:color="auto" w:fill="auto"/>
          </w:tcPr>
          <w:p w:rsidR="007C6352" w:rsidRPr="007C6352" w:rsidRDefault="007C6352" w:rsidP="007C6352">
            <w:pPr>
              <w:ind w:firstLine="0"/>
            </w:pPr>
            <w:r>
              <w:t>Robinson-Simpson</w:t>
            </w:r>
          </w:p>
        </w:tc>
        <w:tc>
          <w:tcPr>
            <w:tcW w:w="2180" w:type="dxa"/>
            <w:shd w:val="clear" w:color="auto" w:fill="auto"/>
          </w:tcPr>
          <w:p w:rsidR="007C6352" w:rsidRPr="007C6352" w:rsidRDefault="007C6352" w:rsidP="007C6352">
            <w:pPr>
              <w:ind w:firstLine="0"/>
            </w:pPr>
            <w:r>
              <w:t>Rutherford</w:t>
            </w:r>
          </w:p>
        </w:tc>
      </w:tr>
      <w:tr w:rsidR="007C6352" w:rsidRPr="007C6352" w:rsidTr="007C6352">
        <w:tc>
          <w:tcPr>
            <w:tcW w:w="2179" w:type="dxa"/>
            <w:shd w:val="clear" w:color="auto" w:fill="auto"/>
          </w:tcPr>
          <w:p w:rsidR="007C6352" w:rsidRPr="007C6352" w:rsidRDefault="007C6352" w:rsidP="007C6352">
            <w:pPr>
              <w:ind w:firstLine="0"/>
            </w:pPr>
            <w:r>
              <w:t>Ryhal</w:t>
            </w:r>
          </w:p>
        </w:tc>
        <w:tc>
          <w:tcPr>
            <w:tcW w:w="2179" w:type="dxa"/>
            <w:shd w:val="clear" w:color="auto" w:fill="auto"/>
          </w:tcPr>
          <w:p w:rsidR="007C6352" w:rsidRPr="007C6352" w:rsidRDefault="007C6352" w:rsidP="007C6352">
            <w:pPr>
              <w:ind w:firstLine="0"/>
            </w:pPr>
            <w:r>
              <w:t>Sandifer</w:t>
            </w:r>
          </w:p>
        </w:tc>
        <w:tc>
          <w:tcPr>
            <w:tcW w:w="2180" w:type="dxa"/>
            <w:shd w:val="clear" w:color="auto" w:fill="auto"/>
          </w:tcPr>
          <w:p w:rsidR="007C6352" w:rsidRPr="007C6352" w:rsidRDefault="007C6352" w:rsidP="007C6352">
            <w:pPr>
              <w:ind w:firstLine="0"/>
            </w:pPr>
            <w:r>
              <w:t>Simrill</w:t>
            </w:r>
          </w:p>
        </w:tc>
      </w:tr>
      <w:tr w:rsidR="007C6352" w:rsidRPr="007C6352" w:rsidTr="007C6352">
        <w:tc>
          <w:tcPr>
            <w:tcW w:w="2179" w:type="dxa"/>
            <w:shd w:val="clear" w:color="auto" w:fill="auto"/>
          </w:tcPr>
          <w:p w:rsidR="007C6352" w:rsidRPr="007C6352" w:rsidRDefault="007C6352" w:rsidP="007C6352">
            <w:pPr>
              <w:ind w:firstLine="0"/>
            </w:pPr>
            <w:r>
              <w:t>G. M. Smith</w:t>
            </w:r>
          </w:p>
        </w:tc>
        <w:tc>
          <w:tcPr>
            <w:tcW w:w="2179" w:type="dxa"/>
            <w:shd w:val="clear" w:color="auto" w:fill="auto"/>
          </w:tcPr>
          <w:p w:rsidR="007C6352" w:rsidRPr="007C6352" w:rsidRDefault="007C6352" w:rsidP="007C6352">
            <w:pPr>
              <w:ind w:firstLine="0"/>
            </w:pPr>
            <w:r>
              <w:t>G. R. Smith</w:t>
            </w:r>
          </w:p>
        </w:tc>
        <w:tc>
          <w:tcPr>
            <w:tcW w:w="2180" w:type="dxa"/>
            <w:shd w:val="clear" w:color="auto" w:fill="auto"/>
          </w:tcPr>
          <w:p w:rsidR="007C6352" w:rsidRPr="007C6352" w:rsidRDefault="007C6352" w:rsidP="007C6352">
            <w:pPr>
              <w:ind w:firstLine="0"/>
            </w:pPr>
            <w:r>
              <w:t>Sottile</w:t>
            </w:r>
          </w:p>
        </w:tc>
      </w:tr>
      <w:tr w:rsidR="007C6352" w:rsidRPr="007C6352" w:rsidTr="007C6352">
        <w:tc>
          <w:tcPr>
            <w:tcW w:w="2179" w:type="dxa"/>
            <w:shd w:val="clear" w:color="auto" w:fill="auto"/>
          </w:tcPr>
          <w:p w:rsidR="007C6352" w:rsidRPr="007C6352" w:rsidRDefault="007C6352" w:rsidP="007C6352">
            <w:pPr>
              <w:ind w:firstLine="0"/>
            </w:pPr>
            <w:r>
              <w:t>Southard</w:t>
            </w:r>
          </w:p>
        </w:tc>
        <w:tc>
          <w:tcPr>
            <w:tcW w:w="2179" w:type="dxa"/>
            <w:shd w:val="clear" w:color="auto" w:fill="auto"/>
          </w:tcPr>
          <w:p w:rsidR="007C6352" w:rsidRPr="007C6352" w:rsidRDefault="007C6352" w:rsidP="007C6352">
            <w:pPr>
              <w:ind w:firstLine="0"/>
            </w:pPr>
            <w:r>
              <w:t>Spires</w:t>
            </w:r>
          </w:p>
        </w:tc>
        <w:tc>
          <w:tcPr>
            <w:tcW w:w="2180" w:type="dxa"/>
            <w:shd w:val="clear" w:color="auto" w:fill="auto"/>
          </w:tcPr>
          <w:p w:rsidR="007C6352" w:rsidRPr="007C6352" w:rsidRDefault="007C6352" w:rsidP="007C6352">
            <w:pPr>
              <w:ind w:firstLine="0"/>
            </w:pPr>
            <w:r>
              <w:t>Stavrinakis</w:t>
            </w:r>
          </w:p>
        </w:tc>
      </w:tr>
      <w:tr w:rsidR="007C6352" w:rsidRPr="007C6352" w:rsidTr="007C6352">
        <w:tc>
          <w:tcPr>
            <w:tcW w:w="2179" w:type="dxa"/>
            <w:shd w:val="clear" w:color="auto" w:fill="auto"/>
          </w:tcPr>
          <w:p w:rsidR="007C6352" w:rsidRPr="007C6352" w:rsidRDefault="007C6352" w:rsidP="007C6352">
            <w:pPr>
              <w:ind w:firstLine="0"/>
            </w:pPr>
            <w:r>
              <w:t>Stringer</w:t>
            </w:r>
          </w:p>
        </w:tc>
        <w:tc>
          <w:tcPr>
            <w:tcW w:w="2179" w:type="dxa"/>
            <w:shd w:val="clear" w:color="auto" w:fill="auto"/>
          </w:tcPr>
          <w:p w:rsidR="007C6352" w:rsidRPr="007C6352" w:rsidRDefault="007C6352" w:rsidP="007C6352">
            <w:pPr>
              <w:ind w:firstLine="0"/>
            </w:pPr>
            <w:r>
              <w:t>Tallon</w:t>
            </w:r>
          </w:p>
        </w:tc>
        <w:tc>
          <w:tcPr>
            <w:tcW w:w="2180" w:type="dxa"/>
            <w:shd w:val="clear" w:color="auto" w:fill="auto"/>
          </w:tcPr>
          <w:p w:rsidR="007C6352" w:rsidRPr="007C6352" w:rsidRDefault="007C6352" w:rsidP="007C6352">
            <w:pPr>
              <w:ind w:firstLine="0"/>
            </w:pPr>
            <w:r>
              <w:t>Tinkler</w:t>
            </w:r>
          </w:p>
        </w:tc>
      </w:tr>
      <w:tr w:rsidR="007C6352" w:rsidRPr="007C6352" w:rsidTr="007C6352">
        <w:tc>
          <w:tcPr>
            <w:tcW w:w="2179" w:type="dxa"/>
            <w:shd w:val="clear" w:color="auto" w:fill="auto"/>
          </w:tcPr>
          <w:p w:rsidR="007C6352" w:rsidRPr="007C6352" w:rsidRDefault="007C6352" w:rsidP="007C6352">
            <w:pPr>
              <w:ind w:firstLine="0"/>
            </w:pPr>
            <w:r>
              <w:t>Toole</w:t>
            </w:r>
          </w:p>
        </w:tc>
        <w:tc>
          <w:tcPr>
            <w:tcW w:w="2179" w:type="dxa"/>
            <w:shd w:val="clear" w:color="auto" w:fill="auto"/>
          </w:tcPr>
          <w:p w:rsidR="007C6352" w:rsidRPr="007C6352" w:rsidRDefault="007C6352" w:rsidP="007C6352">
            <w:pPr>
              <w:ind w:firstLine="0"/>
            </w:pPr>
            <w:r>
              <w:t>Weeks</w:t>
            </w:r>
          </w:p>
        </w:tc>
        <w:tc>
          <w:tcPr>
            <w:tcW w:w="2180" w:type="dxa"/>
            <w:shd w:val="clear" w:color="auto" w:fill="auto"/>
          </w:tcPr>
          <w:p w:rsidR="007C6352" w:rsidRPr="007C6352" w:rsidRDefault="007C6352" w:rsidP="007C6352">
            <w:pPr>
              <w:ind w:firstLine="0"/>
            </w:pPr>
            <w:r>
              <w:t>Wells</w:t>
            </w:r>
          </w:p>
        </w:tc>
      </w:tr>
      <w:tr w:rsidR="007C6352" w:rsidRPr="007C6352" w:rsidTr="007C6352">
        <w:tc>
          <w:tcPr>
            <w:tcW w:w="2179" w:type="dxa"/>
            <w:shd w:val="clear" w:color="auto" w:fill="auto"/>
          </w:tcPr>
          <w:p w:rsidR="007C6352" w:rsidRPr="007C6352" w:rsidRDefault="007C6352" w:rsidP="007C6352">
            <w:pPr>
              <w:keepNext/>
              <w:ind w:firstLine="0"/>
            </w:pPr>
            <w:r>
              <w:t>Whipper</w:t>
            </w:r>
          </w:p>
        </w:tc>
        <w:tc>
          <w:tcPr>
            <w:tcW w:w="2179" w:type="dxa"/>
            <w:shd w:val="clear" w:color="auto" w:fill="auto"/>
          </w:tcPr>
          <w:p w:rsidR="007C6352" w:rsidRPr="007C6352" w:rsidRDefault="007C6352" w:rsidP="007C6352">
            <w:pPr>
              <w:keepNext/>
              <w:ind w:firstLine="0"/>
            </w:pPr>
            <w:r>
              <w:t>White</w:t>
            </w:r>
          </w:p>
        </w:tc>
        <w:tc>
          <w:tcPr>
            <w:tcW w:w="2180" w:type="dxa"/>
            <w:shd w:val="clear" w:color="auto" w:fill="auto"/>
          </w:tcPr>
          <w:p w:rsidR="007C6352" w:rsidRPr="007C6352" w:rsidRDefault="007C6352" w:rsidP="007C6352">
            <w:pPr>
              <w:keepNext/>
              <w:ind w:firstLine="0"/>
            </w:pPr>
            <w:r>
              <w:t>Williams</w:t>
            </w:r>
          </w:p>
        </w:tc>
      </w:tr>
      <w:tr w:rsidR="007C6352" w:rsidRPr="007C6352" w:rsidTr="007C6352">
        <w:tc>
          <w:tcPr>
            <w:tcW w:w="2179" w:type="dxa"/>
            <w:shd w:val="clear" w:color="auto" w:fill="auto"/>
          </w:tcPr>
          <w:p w:rsidR="007C6352" w:rsidRPr="007C6352" w:rsidRDefault="007C6352" w:rsidP="007C6352">
            <w:pPr>
              <w:keepNext/>
              <w:ind w:firstLine="0"/>
            </w:pPr>
            <w:r>
              <w:t>Willis</w:t>
            </w:r>
          </w:p>
        </w:tc>
        <w:tc>
          <w:tcPr>
            <w:tcW w:w="2179" w:type="dxa"/>
            <w:shd w:val="clear" w:color="auto" w:fill="auto"/>
          </w:tcPr>
          <w:p w:rsidR="007C6352" w:rsidRPr="007C6352" w:rsidRDefault="007C6352" w:rsidP="007C6352">
            <w:pPr>
              <w:keepNext/>
              <w:ind w:firstLine="0"/>
            </w:pPr>
            <w:r>
              <w:t>Yow</w:t>
            </w:r>
          </w:p>
        </w:tc>
        <w:tc>
          <w:tcPr>
            <w:tcW w:w="2180" w:type="dxa"/>
            <w:shd w:val="clear" w:color="auto" w:fill="auto"/>
          </w:tcPr>
          <w:p w:rsidR="007C6352" w:rsidRPr="007C6352" w:rsidRDefault="007C6352" w:rsidP="007C6352">
            <w:pPr>
              <w:keepNext/>
              <w:ind w:firstLine="0"/>
            </w:pPr>
          </w:p>
        </w:tc>
      </w:tr>
    </w:tbl>
    <w:p w:rsidR="007C6352" w:rsidRDefault="007C6352" w:rsidP="007C6352"/>
    <w:p w:rsidR="007C6352" w:rsidRDefault="007C6352" w:rsidP="007C6352">
      <w:pPr>
        <w:keepNext/>
        <w:jc w:val="center"/>
        <w:rPr>
          <w:b/>
        </w:rPr>
      </w:pPr>
      <w:r w:rsidRPr="007C6352">
        <w:rPr>
          <w:b/>
        </w:rPr>
        <w:t>STATEMENT OF ATTENDANCE</w:t>
      </w:r>
    </w:p>
    <w:p w:rsidR="007C6352" w:rsidRDefault="007C6352" w:rsidP="007C6352">
      <w:pPr>
        <w:keepNext/>
      </w:pPr>
      <w:r>
        <w:t>I came in after the roll call and was present for the Session on Thursday, April 16.</w:t>
      </w:r>
    </w:p>
    <w:tbl>
      <w:tblPr>
        <w:tblW w:w="0" w:type="auto"/>
        <w:jc w:val="right"/>
        <w:tblLayout w:type="fixed"/>
        <w:tblLook w:val="0000" w:firstRow="0" w:lastRow="0" w:firstColumn="0" w:lastColumn="0" w:noHBand="0" w:noVBand="0"/>
      </w:tblPr>
      <w:tblGrid>
        <w:gridCol w:w="2800"/>
        <w:gridCol w:w="2800"/>
      </w:tblGrid>
      <w:tr w:rsidR="007C6352" w:rsidRPr="007C6352" w:rsidTr="007C6352">
        <w:trPr>
          <w:jc w:val="right"/>
        </w:trPr>
        <w:tc>
          <w:tcPr>
            <w:tcW w:w="2800" w:type="dxa"/>
            <w:shd w:val="clear" w:color="auto" w:fill="auto"/>
          </w:tcPr>
          <w:p w:rsidR="007C6352" w:rsidRPr="007C6352" w:rsidRDefault="007C6352" w:rsidP="007C6352">
            <w:pPr>
              <w:keepNext/>
              <w:ind w:firstLine="0"/>
            </w:pPr>
            <w:bookmarkStart w:id="94" w:name="statement_start126"/>
            <w:bookmarkEnd w:id="94"/>
            <w:r>
              <w:t>Terry Alexander</w:t>
            </w:r>
          </w:p>
        </w:tc>
        <w:tc>
          <w:tcPr>
            <w:tcW w:w="2800" w:type="dxa"/>
            <w:shd w:val="clear" w:color="auto" w:fill="auto"/>
          </w:tcPr>
          <w:p w:rsidR="007C6352" w:rsidRPr="007C6352" w:rsidRDefault="007C6352" w:rsidP="004F5D22">
            <w:pPr>
              <w:keepNext/>
              <w:ind w:firstLine="0"/>
            </w:pPr>
            <w:r>
              <w:t>B</w:t>
            </w:r>
            <w:r w:rsidR="004F5D22">
              <w:t xml:space="preserve">ruce </w:t>
            </w:r>
            <w:r>
              <w:t>W.</w:t>
            </w:r>
            <w:r w:rsidR="004F5D22">
              <w:t xml:space="preserve"> </w:t>
            </w:r>
            <w:r>
              <w:t>Bannister</w:t>
            </w:r>
          </w:p>
        </w:tc>
      </w:tr>
      <w:tr w:rsidR="007C6352" w:rsidRPr="007C6352" w:rsidTr="007C6352">
        <w:trPr>
          <w:jc w:val="right"/>
        </w:trPr>
        <w:tc>
          <w:tcPr>
            <w:tcW w:w="2800" w:type="dxa"/>
            <w:shd w:val="clear" w:color="auto" w:fill="auto"/>
          </w:tcPr>
          <w:p w:rsidR="007C6352" w:rsidRPr="007C6352" w:rsidRDefault="007C6352" w:rsidP="007C6352">
            <w:pPr>
              <w:ind w:firstLine="0"/>
            </w:pPr>
            <w:r>
              <w:t>Chandra Dillard</w:t>
            </w:r>
          </w:p>
        </w:tc>
        <w:tc>
          <w:tcPr>
            <w:tcW w:w="2800" w:type="dxa"/>
            <w:shd w:val="clear" w:color="auto" w:fill="auto"/>
          </w:tcPr>
          <w:p w:rsidR="007C6352" w:rsidRPr="007C6352" w:rsidRDefault="007C6352" w:rsidP="007C6352">
            <w:pPr>
              <w:ind w:firstLine="0"/>
            </w:pPr>
            <w:r>
              <w:t>MaryGail Douglas</w:t>
            </w:r>
          </w:p>
        </w:tc>
      </w:tr>
      <w:tr w:rsidR="007C6352" w:rsidRPr="007C6352" w:rsidTr="007C6352">
        <w:trPr>
          <w:jc w:val="right"/>
        </w:trPr>
        <w:tc>
          <w:tcPr>
            <w:tcW w:w="2800" w:type="dxa"/>
            <w:shd w:val="clear" w:color="auto" w:fill="auto"/>
          </w:tcPr>
          <w:p w:rsidR="007C6352" w:rsidRPr="007C6352" w:rsidRDefault="007C6352" w:rsidP="007C6352">
            <w:pPr>
              <w:ind w:firstLine="0"/>
            </w:pPr>
            <w:r>
              <w:t>Kirkman Finlay</w:t>
            </w:r>
          </w:p>
        </w:tc>
        <w:tc>
          <w:tcPr>
            <w:tcW w:w="2800" w:type="dxa"/>
            <w:shd w:val="clear" w:color="auto" w:fill="auto"/>
          </w:tcPr>
          <w:p w:rsidR="007C6352" w:rsidRPr="007C6352" w:rsidRDefault="007C6352" w:rsidP="007C6352">
            <w:pPr>
              <w:ind w:firstLine="0"/>
            </w:pPr>
            <w:r>
              <w:t>Craig Gagnon</w:t>
            </w:r>
          </w:p>
        </w:tc>
      </w:tr>
      <w:tr w:rsidR="007C6352" w:rsidRPr="007C6352" w:rsidTr="007C6352">
        <w:trPr>
          <w:jc w:val="right"/>
        </w:trPr>
        <w:tc>
          <w:tcPr>
            <w:tcW w:w="2800" w:type="dxa"/>
            <w:shd w:val="clear" w:color="auto" w:fill="auto"/>
          </w:tcPr>
          <w:p w:rsidR="007C6352" w:rsidRPr="007C6352" w:rsidRDefault="007C6352" w:rsidP="007C6352">
            <w:pPr>
              <w:ind w:firstLine="0"/>
            </w:pPr>
            <w:r>
              <w:t>Mike Gambrell</w:t>
            </w:r>
          </w:p>
        </w:tc>
        <w:tc>
          <w:tcPr>
            <w:tcW w:w="2800" w:type="dxa"/>
            <w:shd w:val="clear" w:color="auto" w:fill="auto"/>
          </w:tcPr>
          <w:p w:rsidR="007C6352" w:rsidRPr="007C6352" w:rsidRDefault="007C6352" w:rsidP="007C6352">
            <w:pPr>
              <w:ind w:firstLine="0"/>
            </w:pPr>
            <w:r>
              <w:t>Dan Hamilton</w:t>
            </w:r>
          </w:p>
        </w:tc>
      </w:tr>
      <w:tr w:rsidR="007C6352" w:rsidRPr="007C6352" w:rsidTr="007C6352">
        <w:trPr>
          <w:jc w:val="right"/>
        </w:trPr>
        <w:tc>
          <w:tcPr>
            <w:tcW w:w="2800" w:type="dxa"/>
            <w:shd w:val="clear" w:color="auto" w:fill="auto"/>
          </w:tcPr>
          <w:p w:rsidR="007C6352" w:rsidRPr="007C6352" w:rsidRDefault="007C6352" w:rsidP="00C12F3C">
            <w:pPr>
              <w:ind w:firstLine="0"/>
            </w:pPr>
            <w:r>
              <w:t>Jonathon Hill</w:t>
            </w:r>
          </w:p>
        </w:tc>
        <w:tc>
          <w:tcPr>
            <w:tcW w:w="2800" w:type="dxa"/>
            <w:shd w:val="clear" w:color="auto" w:fill="auto"/>
          </w:tcPr>
          <w:p w:rsidR="007C6352" w:rsidRPr="007C6352" w:rsidRDefault="007C6352" w:rsidP="007C6352">
            <w:pPr>
              <w:ind w:firstLine="0"/>
            </w:pPr>
            <w:r>
              <w:t>William "Bill" Hixon</w:t>
            </w:r>
          </w:p>
        </w:tc>
      </w:tr>
      <w:tr w:rsidR="007C6352" w:rsidRPr="007C6352" w:rsidTr="007C6352">
        <w:trPr>
          <w:jc w:val="right"/>
        </w:trPr>
        <w:tc>
          <w:tcPr>
            <w:tcW w:w="2800" w:type="dxa"/>
            <w:shd w:val="clear" w:color="auto" w:fill="auto"/>
          </w:tcPr>
          <w:p w:rsidR="007C6352" w:rsidRPr="007C6352" w:rsidRDefault="007C6352" w:rsidP="007C6352">
            <w:pPr>
              <w:ind w:firstLine="0"/>
            </w:pPr>
            <w:r>
              <w:t>Chip Huggins</w:t>
            </w:r>
          </w:p>
        </w:tc>
        <w:tc>
          <w:tcPr>
            <w:tcW w:w="2800" w:type="dxa"/>
            <w:shd w:val="clear" w:color="auto" w:fill="auto"/>
          </w:tcPr>
          <w:p w:rsidR="007C6352" w:rsidRPr="007C6352" w:rsidRDefault="007C6352" w:rsidP="007C6352">
            <w:pPr>
              <w:ind w:firstLine="0"/>
            </w:pPr>
            <w:r>
              <w:t>Ralph Kennedy</w:t>
            </w:r>
          </w:p>
        </w:tc>
      </w:tr>
      <w:tr w:rsidR="007C6352" w:rsidRPr="007C6352" w:rsidTr="007C6352">
        <w:trPr>
          <w:jc w:val="right"/>
        </w:trPr>
        <w:tc>
          <w:tcPr>
            <w:tcW w:w="2800" w:type="dxa"/>
            <w:shd w:val="clear" w:color="auto" w:fill="auto"/>
          </w:tcPr>
          <w:p w:rsidR="007C6352" w:rsidRPr="007C6352" w:rsidRDefault="007C6352" w:rsidP="007C6352">
            <w:pPr>
              <w:ind w:firstLine="0"/>
            </w:pPr>
            <w:r>
              <w:t>Phillip Lowe</w:t>
            </w:r>
          </w:p>
        </w:tc>
        <w:tc>
          <w:tcPr>
            <w:tcW w:w="2800" w:type="dxa"/>
            <w:shd w:val="clear" w:color="auto" w:fill="auto"/>
          </w:tcPr>
          <w:p w:rsidR="007C6352" w:rsidRPr="007C6352" w:rsidRDefault="007C6352" w:rsidP="007C6352">
            <w:pPr>
              <w:ind w:firstLine="0"/>
            </w:pPr>
            <w:r>
              <w:t>David Mack</w:t>
            </w:r>
          </w:p>
        </w:tc>
      </w:tr>
      <w:tr w:rsidR="007C6352" w:rsidRPr="007C6352" w:rsidTr="007C6352">
        <w:trPr>
          <w:jc w:val="right"/>
        </w:trPr>
        <w:tc>
          <w:tcPr>
            <w:tcW w:w="2800" w:type="dxa"/>
            <w:shd w:val="clear" w:color="auto" w:fill="auto"/>
          </w:tcPr>
          <w:p w:rsidR="007C6352" w:rsidRPr="007C6352" w:rsidRDefault="007C6352" w:rsidP="007C6352">
            <w:pPr>
              <w:ind w:firstLine="0"/>
            </w:pPr>
            <w:r>
              <w:t>James Merrill</w:t>
            </w:r>
          </w:p>
        </w:tc>
        <w:tc>
          <w:tcPr>
            <w:tcW w:w="2800" w:type="dxa"/>
            <w:shd w:val="clear" w:color="auto" w:fill="auto"/>
          </w:tcPr>
          <w:p w:rsidR="007C6352" w:rsidRPr="007C6352" w:rsidRDefault="007C6352" w:rsidP="007C6352">
            <w:pPr>
              <w:ind w:firstLine="0"/>
            </w:pPr>
            <w:r>
              <w:t>Richard "Rick" Quinn</w:t>
            </w:r>
          </w:p>
        </w:tc>
      </w:tr>
      <w:tr w:rsidR="007C6352" w:rsidRPr="007C6352" w:rsidTr="007C6352">
        <w:trPr>
          <w:jc w:val="right"/>
        </w:trPr>
        <w:tc>
          <w:tcPr>
            <w:tcW w:w="2800" w:type="dxa"/>
            <w:shd w:val="clear" w:color="auto" w:fill="auto"/>
          </w:tcPr>
          <w:p w:rsidR="007C6352" w:rsidRPr="007C6352" w:rsidRDefault="007C6352" w:rsidP="007C6352">
            <w:pPr>
              <w:keepNext/>
              <w:ind w:firstLine="0"/>
            </w:pPr>
            <w:r>
              <w:t>Robert Ridgeway</w:t>
            </w:r>
          </w:p>
        </w:tc>
        <w:tc>
          <w:tcPr>
            <w:tcW w:w="2800" w:type="dxa"/>
            <w:shd w:val="clear" w:color="auto" w:fill="auto"/>
          </w:tcPr>
          <w:p w:rsidR="007C6352" w:rsidRPr="007C6352" w:rsidRDefault="007C6352" w:rsidP="007C6352">
            <w:pPr>
              <w:keepNext/>
              <w:ind w:firstLine="0"/>
            </w:pPr>
            <w:r>
              <w:t>William "Bill" Taylor</w:t>
            </w:r>
          </w:p>
        </w:tc>
      </w:tr>
      <w:tr w:rsidR="007C6352" w:rsidRPr="007C6352" w:rsidTr="007C6352">
        <w:trPr>
          <w:jc w:val="right"/>
        </w:trPr>
        <w:tc>
          <w:tcPr>
            <w:tcW w:w="2800" w:type="dxa"/>
            <w:shd w:val="clear" w:color="auto" w:fill="auto"/>
          </w:tcPr>
          <w:p w:rsidR="007C6352" w:rsidRDefault="007C6352" w:rsidP="007C6352">
            <w:pPr>
              <w:keepNext/>
              <w:ind w:firstLine="0"/>
            </w:pPr>
            <w:r>
              <w:t>Anne Thayer</w:t>
            </w:r>
          </w:p>
          <w:p w:rsidR="00B27E58" w:rsidRPr="007C6352" w:rsidRDefault="00B27E58" w:rsidP="007C6352">
            <w:pPr>
              <w:keepNext/>
              <w:ind w:firstLine="0"/>
            </w:pPr>
            <w:r>
              <w:t>Mandy P. Norrell</w:t>
            </w:r>
          </w:p>
        </w:tc>
        <w:tc>
          <w:tcPr>
            <w:tcW w:w="2800" w:type="dxa"/>
            <w:shd w:val="clear" w:color="auto" w:fill="auto"/>
          </w:tcPr>
          <w:p w:rsidR="007C6352" w:rsidRPr="007C6352" w:rsidRDefault="007C6352" w:rsidP="007C6352">
            <w:pPr>
              <w:keepNext/>
              <w:ind w:firstLine="0"/>
            </w:pPr>
            <w:r>
              <w:t>William R. "Bill" Whitmire</w:t>
            </w:r>
          </w:p>
        </w:tc>
      </w:tr>
    </w:tbl>
    <w:p w:rsidR="007C6352" w:rsidRPr="00076866" w:rsidRDefault="007C6352" w:rsidP="007C6352">
      <w:pPr>
        <w:rPr>
          <w:sz w:val="16"/>
          <w:szCs w:val="16"/>
        </w:rPr>
      </w:pPr>
    </w:p>
    <w:p w:rsidR="007C6352" w:rsidRDefault="007C6352" w:rsidP="007C6352">
      <w:pPr>
        <w:jc w:val="center"/>
        <w:rPr>
          <w:b/>
        </w:rPr>
      </w:pPr>
      <w:r w:rsidRPr="007C6352">
        <w:rPr>
          <w:b/>
        </w:rPr>
        <w:t>Total Present--11</w:t>
      </w:r>
      <w:r w:rsidR="00B27E58">
        <w:rPr>
          <w:b/>
        </w:rPr>
        <w:t>3</w:t>
      </w:r>
      <w:bookmarkStart w:id="95" w:name="statement_end126"/>
      <w:bookmarkStart w:id="96" w:name="vote_end126"/>
      <w:bookmarkEnd w:id="95"/>
      <w:bookmarkEnd w:id="96"/>
    </w:p>
    <w:p w:rsidR="007C6352" w:rsidRPr="00076866" w:rsidRDefault="007C6352" w:rsidP="007C6352">
      <w:pPr>
        <w:rPr>
          <w:sz w:val="16"/>
          <w:szCs w:val="16"/>
        </w:rPr>
      </w:pPr>
    </w:p>
    <w:p w:rsidR="007C6352" w:rsidRDefault="007C6352" w:rsidP="007C6352">
      <w:pPr>
        <w:keepNext/>
        <w:jc w:val="center"/>
        <w:rPr>
          <w:b/>
        </w:rPr>
      </w:pPr>
      <w:r w:rsidRPr="007C6352">
        <w:rPr>
          <w:b/>
        </w:rPr>
        <w:t>LEAVE OF ABSENCE</w:t>
      </w:r>
    </w:p>
    <w:p w:rsidR="007C6352" w:rsidRDefault="007C6352" w:rsidP="007C6352">
      <w:r>
        <w:t>The SPEAKER granted Rep. HICKS a leave of absence for the day due to legislative business in Washington, D. C.</w:t>
      </w:r>
    </w:p>
    <w:p w:rsidR="007C6352" w:rsidRDefault="007C6352" w:rsidP="007C6352"/>
    <w:p w:rsidR="007C6352" w:rsidRDefault="007C6352" w:rsidP="007C6352">
      <w:pPr>
        <w:keepNext/>
        <w:jc w:val="center"/>
        <w:rPr>
          <w:b/>
        </w:rPr>
      </w:pPr>
      <w:r w:rsidRPr="007C6352">
        <w:rPr>
          <w:b/>
        </w:rPr>
        <w:t>LEAVE OF ABSENCE</w:t>
      </w:r>
    </w:p>
    <w:p w:rsidR="007C6352" w:rsidRDefault="007C6352" w:rsidP="007C6352">
      <w:r>
        <w:t>The SPEAKER granted Rep. HENEGAN a leave of absence for the day due to a speaking commitment.</w:t>
      </w:r>
    </w:p>
    <w:p w:rsidR="007C6352" w:rsidRDefault="007C6352" w:rsidP="007C6352"/>
    <w:p w:rsidR="007C6352" w:rsidRDefault="007C6352" w:rsidP="007C6352">
      <w:pPr>
        <w:keepNext/>
        <w:jc w:val="center"/>
        <w:rPr>
          <w:b/>
        </w:rPr>
      </w:pPr>
      <w:r w:rsidRPr="007C6352">
        <w:rPr>
          <w:b/>
        </w:rPr>
        <w:t>LEAVE OF ABSENCE</w:t>
      </w:r>
    </w:p>
    <w:p w:rsidR="007C6352" w:rsidRDefault="007C6352" w:rsidP="007C6352">
      <w:r>
        <w:t>The SPEAKER granted Rep. KNIGHT a leave of absence for the day due to a prior appointment.</w:t>
      </w:r>
    </w:p>
    <w:p w:rsidR="007C6352" w:rsidRDefault="007C6352" w:rsidP="007C6352"/>
    <w:p w:rsidR="007C6352" w:rsidRDefault="007C6352" w:rsidP="007C6352">
      <w:pPr>
        <w:keepNext/>
        <w:jc w:val="center"/>
        <w:rPr>
          <w:b/>
        </w:rPr>
      </w:pPr>
      <w:r w:rsidRPr="007C6352">
        <w:rPr>
          <w:b/>
        </w:rPr>
        <w:t>LEAVE OF ABSENCE</w:t>
      </w:r>
    </w:p>
    <w:p w:rsidR="007C6352" w:rsidRDefault="007C6352" w:rsidP="007C6352">
      <w:r>
        <w:t>The SPEAKER granted Rep. HORNE a leave of absence for the day.</w:t>
      </w:r>
    </w:p>
    <w:p w:rsidR="007C6352" w:rsidRDefault="007C6352" w:rsidP="007C6352"/>
    <w:p w:rsidR="007C6352" w:rsidRDefault="007C6352" w:rsidP="007C6352">
      <w:pPr>
        <w:keepNext/>
        <w:jc w:val="center"/>
        <w:rPr>
          <w:b/>
        </w:rPr>
      </w:pPr>
      <w:r w:rsidRPr="007C6352">
        <w:rPr>
          <w:b/>
        </w:rPr>
        <w:t>LEAVE OF ABSENCE</w:t>
      </w:r>
    </w:p>
    <w:p w:rsidR="007C6352" w:rsidRDefault="007C6352" w:rsidP="007C6352">
      <w:r>
        <w:t>The SPEAKER granted Rep. GILLIARD a leave of absence for the day.</w:t>
      </w:r>
    </w:p>
    <w:p w:rsidR="007C6352" w:rsidRDefault="007C6352" w:rsidP="007C6352">
      <w:pPr>
        <w:keepNext/>
        <w:jc w:val="center"/>
        <w:rPr>
          <w:b/>
        </w:rPr>
      </w:pPr>
      <w:r w:rsidRPr="007C6352">
        <w:rPr>
          <w:b/>
        </w:rPr>
        <w:t>LEAVE OF ABSENCE</w:t>
      </w:r>
    </w:p>
    <w:p w:rsidR="007C6352" w:rsidRDefault="007C6352" w:rsidP="007C6352">
      <w:r>
        <w:t>The SPEAKER granted Rep. FINLAY a temporary leave of absence.</w:t>
      </w:r>
    </w:p>
    <w:p w:rsidR="007C6352" w:rsidRDefault="007C6352" w:rsidP="007C6352"/>
    <w:p w:rsidR="007C6352" w:rsidRDefault="007C6352" w:rsidP="007C6352">
      <w:pPr>
        <w:keepNext/>
        <w:jc w:val="center"/>
        <w:rPr>
          <w:b/>
        </w:rPr>
      </w:pPr>
      <w:r w:rsidRPr="007C6352">
        <w:rPr>
          <w:b/>
        </w:rPr>
        <w:t>DOCTOR OF THE DAY</w:t>
      </w:r>
    </w:p>
    <w:p w:rsidR="007C6352" w:rsidRDefault="007C6352" w:rsidP="007C6352">
      <w:r>
        <w:t>Announcement was made that Dr. Tariq Horani of Columbia was the Doctor of the Day for the General Assembly.</w:t>
      </w:r>
    </w:p>
    <w:p w:rsidR="007C6352" w:rsidRDefault="007C6352" w:rsidP="007C6352"/>
    <w:p w:rsidR="007C6352" w:rsidRDefault="007C6352" w:rsidP="007C6352">
      <w:pPr>
        <w:keepNext/>
        <w:jc w:val="center"/>
        <w:rPr>
          <w:b/>
        </w:rPr>
      </w:pPr>
      <w:r w:rsidRPr="007C6352">
        <w:rPr>
          <w:b/>
        </w:rPr>
        <w:t>SPECIAL PRESENTATION</w:t>
      </w:r>
    </w:p>
    <w:p w:rsidR="007C6352" w:rsidRDefault="007C6352" w:rsidP="007C6352">
      <w:r>
        <w:t xml:space="preserve">Reps. NORRELL, LONG and YOW presented to the House the Lancaster High School Girls Varsity Basketball Team, coaches, and other school officials. </w:t>
      </w:r>
    </w:p>
    <w:p w:rsidR="007C6352" w:rsidRDefault="007C6352" w:rsidP="007C6352"/>
    <w:p w:rsidR="007C6352" w:rsidRDefault="007C6352" w:rsidP="007C6352">
      <w:pPr>
        <w:keepNext/>
        <w:jc w:val="center"/>
        <w:rPr>
          <w:b/>
        </w:rPr>
      </w:pPr>
      <w:r w:rsidRPr="007C6352">
        <w:rPr>
          <w:b/>
        </w:rPr>
        <w:t>SPECIAL PRESENTATION</w:t>
      </w:r>
    </w:p>
    <w:p w:rsidR="007C6352" w:rsidRDefault="007C6352" w:rsidP="007C6352">
      <w:r>
        <w:t>Reps. WEEKS and G. M. SMITH presented to the House the Sumter High School Boys Basketball Team, coaches, and other school offic</w:t>
      </w:r>
      <w:r w:rsidR="004F5D22">
        <w:t>i</w:t>
      </w:r>
      <w:r>
        <w:t xml:space="preserve">als. </w:t>
      </w:r>
    </w:p>
    <w:p w:rsidR="007C6352" w:rsidRDefault="007C6352" w:rsidP="007C6352"/>
    <w:p w:rsidR="007C6352" w:rsidRDefault="007C6352" w:rsidP="007C6352">
      <w:pPr>
        <w:keepNext/>
        <w:jc w:val="center"/>
        <w:rPr>
          <w:b/>
        </w:rPr>
      </w:pPr>
      <w:r w:rsidRPr="007C6352">
        <w:rPr>
          <w:b/>
        </w:rPr>
        <w:t>CO-SPONSORS ADDED</w:t>
      </w:r>
    </w:p>
    <w:p w:rsidR="007C6352" w:rsidRDefault="007C6352" w:rsidP="007C6352">
      <w:r>
        <w:t>In accordance with House Rule 5.2 below:</w:t>
      </w:r>
    </w:p>
    <w:p w:rsidR="004F5D22" w:rsidRDefault="004F5D22" w:rsidP="007C6352">
      <w:bookmarkStart w:id="97" w:name="file_start146"/>
      <w:bookmarkEnd w:id="97"/>
    </w:p>
    <w:p w:rsidR="007C6352" w:rsidRDefault="007C6352" w:rsidP="007C635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C6352" w:rsidRDefault="007C6352" w:rsidP="007C6352"/>
    <w:p w:rsidR="007C6352" w:rsidRDefault="007C6352" w:rsidP="007C6352">
      <w:pPr>
        <w:keepNext/>
        <w:jc w:val="center"/>
        <w:rPr>
          <w:b/>
        </w:rPr>
      </w:pPr>
      <w:r w:rsidRPr="007C6352">
        <w:rPr>
          <w:b/>
        </w:rPr>
        <w:t>CO-SPONSOR ADDED</w:t>
      </w:r>
    </w:p>
    <w:tbl>
      <w:tblPr>
        <w:tblW w:w="0" w:type="auto"/>
        <w:tblLayout w:type="fixed"/>
        <w:tblLook w:val="0000" w:firstRow="0" w:lastRow="0" w:firstColumn="0" w:lastColumn="0" w:noHBand="0" w:noVBand="0"/>
      </w:tblPr>
      <w:tblGrid>
        <w:gridCol w:w="1476"/>
        <w:gridCol w:w="1380"/>
      </w:tblGrid>
      <w:tr w:rsidR="007C6352" w:rsidRPr="007C6352" w:rsidTr="007C6352">
        <w:tc>
          <w:tcPr>
            <w:tcW w:w="1476" w:type="dxa"/>
            <w:shd w:val="clear" w:color="auto" w:fill="auto"/>
          </w:tcPr>
          <w:p w:rsidR="007C6352" w:rsidRPr="007C6352" w:rsidRDefault="007C6352" w:rsidP="007C6352">
            <w:pPr>
              <w:keepNext/>
              <w:ind w:firstLine="0"/>
            </w:pPr>
            <w:r w:rsidRPr="007C6352">
              <w:t>Bill Number:</w:t>
            </w:r>
          </w:p>
        </w:tc>
        <w:tc>
          <w:tcPr>
            <w:tcW w:w="1380" w:type="dxa"/>
            <w:shd w:val="clear" w:color="auto" w:fill="auto"/>
          </w:tcPr>
          <w:p w:rsidR="007C6352" w:rsidRPr="007C6352" w:rsidRDefault="007C6352" w:rsidP="007C6352">
            <w:pPr>
              <w:keepNext/>
              <w:ind w:firstLine="0"/>
            </w:pPr>
            <w:r w:rsidRPr="007C6352">
              <w:t>H. 3718</w:t>
            </w:r>
          </w:p>
        </w:tc>
      </w:tr>
      <w:tr w:rsidR="007C6352" w:rsidRPr="007C6352" w:rsidTr="007C6352">
        <w:tc>
          <w:tcPr>
            <w:tcW w:w="1476" w:type="dxa"/>
            <w:shd w:val="clear" w:color="auto" w:fill="auto"/>
          </w:tcPr>
          <w:p w:rsidR="007C6352" w:rsidRPr="007C6352" w:rsidRDefault="007C6352" w:rsidP="007C6352">
            <w:pPr>
              <w:keepNext/>
              <w:ind w:firstLine="0"/>
            </w:pPr>
            <w:r w:rsidRPr="007C6352">
              <w:t>Date:</w:t>
            </w:r>
          </w:p>
        </w:tc>
        <w:tc>
          <w:tcPr>
            <w:tcW w:w="1380" w:type="dxa"/>
            <w:shd w:val="clear" w:color="auto" w:fill="auto"/>
          </w:tcPr>
          <w:p w:rsidR="007C6352" w:rsidRPr="007C6352" w:rsidRDefault="007C6352" w:rsidP="007C6352">
            <w:pPr>
              <w:keepNext/>
              <w:ind w:firstLine="0"/>
            </w:pPr>
            <w:r w:rsidRPr="007C6352">
              <w:t>ADD:</w:t>
            </w:r>
          </w:p>
        </w:tc>
      </w:tr>
      <w:tr w:rsidR="007C6352" w:rsidRPr="007C6352" w:rsidTr="007C6352">
        <w:tc>
          <w:tcPr>
            <w:tcW w:w="1476" w:type="dxa"/>
            <w:shd w:val="clear" w:color="auto" w:fill="auto"/>
          </w:tcPr>
          <w:p w:rsidR="007C6352" w:rsidRPr="007C6352" w:rsidRDefault="007C6352" w:rsidP="007C6352">
            <w:pPr>
              <w:keepNext/>
              <w:ind w:firstLine="0"/>
            </w:pPr>
            <w:r w:rsidRPr="007C6352">
              <w:t>04/16/15</w:t>
            </w:r>
          </w:p>
        </w:tc>
        <w:tc>
          <w:tcPr>
            <w:tcW w:w="1380" w:type="dxa"/>
            <w:shd w:val="clear" w:color="auto" w:fill="auto"/>
          </w:tcPr>
          <w:p w:rsidR="007C6352" w:rsidRPr="007C6352" w:rsidRDefault="007C6352" w:rsidP="007C6352">
            <w:pPr>
              <w:keepNext/>
              <w:ind w:firstLine="0"/>
            </w:pPr>
            <w:r w:rsidRPr="007C6352">
              <w:t>STRINGER</w:t>
            </w:r>
          </w:p>
        </w:tc>
      </w:tr>
    </w:tbl>
    <w:p w:rsidR="007C6352" w:rsidRDefault="007C6352" w:rsidP="007C6352"/>
    <w:p w:rsidR="007C6352" w:rsidRDefault="007C6352" w:rsidP="007C6352">
      <w:pPr>
        <w:keepNext/>
        <w:jc w:val="center"/>
        <w:rPr>
          <w:b/>
        </w:rPr>
      </w:pPr>
      <w:r w:rsidRPr="007C6352">
        <w:rPr>
          <w:b/>
        </w:rPr>
        <w:t>CO-SPONSOR ADDED</w:t>
      </w:r>
    </w:p>
    <w:tbl>
      <w:tblPr>
        <w:tblW w:w="0" w:type="auto"/>
        <w:tblLayout w:type="fixed"/>
        <w:tblLook w:val="0000" w:firstRow="0" w:lastRow="0" w:firstColumn="0" w:lastColumn="0" w:noHBand="0" w:noVBand="0"/>
      </w:tblPr>
      <w:tblGrid>
        <w:gridCol w:w="1476"/>
        <w:gridCol w:w="1380"/>
      </w:tblGrid>
      <w:tr w:rsidR="007C6352" w:rsidRPr="007C6352" w:rsidTr="007C6352">
        <w:tc>
          <w:tcPr>
            <w:tcW w:w="1476" w:type="dxa"/>
            <w:shd w:val="clear" w:color="auto" w:fill="auto"/>
          </w:tcPr>
          <w:p w:rsidR="007C6352" w:rsidRPr="007C6352" w:rsidRDefault="007C6352" w:rsidP="007C6352">
            <w:pPr>
              <w:keepNext/>
              <w:ind w:firstLine="0"/>
            </w:pPr>
            <w:r w:rsidRPr="007C6352">
              <w:t>Bill Number:</w:t>
            </w:r>
          </w:p>
        </w:tc>
        <w:tc>
          <w:tcPr>
            <w:tcW w:w="1380" w:type="dxa"/>
            <w:shd w:val="clear" w:color="auto" w:fill="auto"/>
          </w:tcPr>
          <w:p w:rsidR="007C6352" w:rsidRPr="007C6352" w:rsidRDefault="007C6352" w:rsidP="007C6352">
            <w:pPr>
              <w:keepNext/>
              <w:ind w:firstLine="0"/>
            </w:pPr>
            <w:r w:rsidRPr="007C6352">
              <w:t>H. 3025</w:t>
            </w:r>
          </w:p>
        </w:tc>
      </w:tr>
      <w:tr w:rsidR="007C6352" w:rsidRPr="007C6352" w:rsidTr="007C6352">
        <w:tc>
          <w:tcPr>
            <w:tcW w:w="1476" w:type="dxa"/>
            <w:shd w:val="clear" w:color="auto" w:fill="auto"/>
          </w:tcPr>
          <w:p w:rsidR="007C6352" w:rsidRPr="007C6352" w:rsidRDefault="007C6352" w:rsidP="007C6352">
            <w:pPr>
              <w:keepNext/>
              <w:ind w:firstLine="0"/>
            </w:pPr>
            <w:r w:rsidRPr="007C6352">
              <w:t>Date:</w:t>
            </w:r>
          </w:p>
        </w:tc>
        <w:tc>
          <w:tcPr>
            <w:tcW w:w="1380" w:type="dxa"/>
            <w:shd w:val="clear" w:color="auto" w:fill="auto"/>
          </w:tcPr>
          <w:p w:rsidR="007C6352" w:rsidRPr="007C6352" w:rsidRDefault="007C6352" w:rsidP="007C6352">
            <w:pPr>
              <w:keepNext/>
              <w:ind w:firstLine="0"/>
            </w:pPr>
            <w:r w:rsidRPr="007C6352">
              <w:t>ADD:</w:t>
            </w:r>
          </w:p>
        </w:tc>
      </w:tr>
      <w:tr w:rsidR="007C6352" w:rsidRPr="007C6352" w:rsidTr="007C6352">
        <w:tc>
          <w:tcPr>
            <w:tcW w:w="1476" w:type="dxa"/>
            <w:shd w:val="clear" w:color="auto" w:fill="auto"/>
          </w:tcPr>
          <w:p w:rsidR="007C6352" w:rsidRPr="007C6352" w:rsidRDefault="007C6352" w:rsidP="007C6352">
            <w:pPr>
              <w:keepNext/>
              <w:ind w:firstLine="0"/>
            </w:pPr>
            <w:r w:rsidRPr="007C6352">
              <w:t>04/16/15</w:t>
            </w:r>
          </w:p>
        </w:tc>
        <w:tc>
          <w:tcPr>
            <w:tcW w:w="1380" w:type="dxa"/>
            <w:shd w:val="clear" w:color="auto" w:fill="auto"/>
          </w:tcPr>
          <w:p w:rsidR="007C6352" w:rsidRPr="007C6352" w:rsidRDefault="007C6352" w:rsidP="007C6352">
            <w:pPr>
              <w:keepNext/>
              <w:ind w:firstLine="0"/>
            </w:pPr>
            <w:r w:rsidRPr="007C6352">
              <w:t>STRINGER</w:t>
            </w:r>
          </w:p>
        </w:tc>
      </w:tr>
    </w:tbl>
    <w:p w:rsidR="007C6352" w:rsidRDefault="007C6352" w:rsidP="007C6352"/>
    <w:p w:rsidR="007C6352" w:rsidRDefault="007C6352" w:rsidP="007C6352">
      <w:pPr>
        <w:keepNext/>
        <w:jc w:val="center"/>
        <w:rPr>
          <w:b/>
        </w:rPr>
      </w:pPr>
      <w:r w:rsidRPr="007C6352">
        <w:rPr>
          <w:b/>
        </w:rPr>
        <w:t>CO-SPONSOR ADDED</w:t>
      </w:r>
    </w:p>
    <w:tbl>
      <w:tblPr>
        <w:tblW w:w="0" w:type="auto"/>
        <w:tblLayout w:type="fixed"/>
        <w:tblLook w:val="0000" w:firstRow="0" w:lastRow="0" w:firstColumn="0" w:lastColumn="0" w:noHBand="0" w:noVBand="0"/>
      </w:tblPr>
      <w:tblGrid>
        <w:gridCol w:w="1476"/>
        <w:gridCol w:w="1380"/>
      </w:tblGrid>
      <w:tr w:rsidR="007C6352" w:rsidRPr="007C6352" w:rsidTr="007C6352">
        <w:tc>
          <w:tcPr>
            <w:tcW w:w="1476" w:type="dxa"/>
            <w:shd w:val="clear" w:color="auto" w:fill="auto"/>
          </w:tcPr>
          <w:p w:rsidR="007C6352" w:rsidRPr="007C6352" w:rsidRDefault="007C6352" w:rsidP="007C6352">
            <w:pPr>
              <w:keepNext/>
              <w:ind w:firstLine="0"/>
            </w:pPr>
            <w:r w:rsidRPr="007C6352">
              <w:t>Bill Number:</w:t>
            </w:r>
          </w:p>
        </w:tc>
        <w:tc>
          <w:tcPr>
            <w:tcW w:w="1380" w:type="dxa"/>
            <w:shd w:val="clear" w:color="auto" w:fill="auto"/>
          </w:tcPr>
          <w:p w:rsidR="007C6352" w:rsidRPr="007C6352" w:rsidRDefault="007C6352" w:rsidP="007C6352">
            <w:pPr>
              <w:keepNext/>
              <w:ind w:firstLine="0"/>
            </w:pPr>
            <w:r w:rsidRPr="007C6352">
              <w:t>H. 3308</w:t>
            </w:r>
          </w:p>
        </w:tc>
      </w:tr>
      <w:tr w:rsidR="007C6352" w:rsidRPr="007C6352" w:rsidTr="007C6352">
        <w:tc>
          <w:tcPr>
            <w:tcW w:w="1476" w:type="dxa"/>
            <w:shd w:val="clear" w:color="auto" w:fill="auto"/>
          </w:tcPr>
          <w:p w:rsidR="007C6352" w:rsidRPr="007C6352" w:rsidRDefault="007C6352" w:rsidP="007C6352">
            <w:pPr>
              <w:keepNext/>
              <w:ind w:firstLine="0"/>
            </w:pPr>
            <w:r w:rsidRPr="007C6352">
              <w:t>Date:</w:t>
            </w:r>
          </w:p>
        </w:tc>
        <w:tc>
          <w:tcPr>
            <w:tcW w:w="1380" w:type="dxa"/>
            <w:shd w:val="clear" w:color="auto" w:fill="auto"/>
          </w:tcPr>
          <w:p w:rsidR="007C6352" w:rsidRPr="007C6352" w:rsidRDefault="007C6352" w:rsidP="007C6352">
            <w:pPr>
              <w:keepNext/>
              <w:ind w:firstLine="0"/>
            </w:pPr>
            <w:r w:rsidRPr="007C6352">
              <w:t>ADD:</w:t>
            </w:r>
          </w:p>
        </w:tc>
      </w:tr>
      <w:tr w:rsidR="007C6352" w:rsidRPr="007C6352" w:rsidTr="007C6352">
        <w:tc>
          <w:tcPr>
            <w:tcW w:w="1476" w:type="dxa"/>
            <w:shd w:val="clear" w:color="auto" w:fill="auto"/>
          </w:tcPr>
          <w:p w:rsidR="007C6352" w:rsidRPr="007C6352" w:rsidRDefault="007C6352" w:rsidP="007C6352">
            <w:pPr>
              <w:keepNext/>
              <w:ind w:firstLine="0"/>
            </w:pPr>
            <w:r w:rsidRPr="007C6352">
              <w:t>04/16/15</w:t>
            </w:r>
          </w:p>
        </w:tc>
        <w:tc>
          <w:tcPr>
            <w:tcW w:w="1380" w:type="dxa"/>
            <w:shd w:val="clear" w:color="auto" w:fill="auto"/>
          </w:tcPr>
          <w:p w:rsidR="007C6352" w:rsidRPr="007C6352" w:rsidRDefault="007C6352" w:rsidP="007C6352">
            <w:pPr>
              <w:keepNext/>
              <w:ind w:firstLine="0"/>
            </w:pPr>
            <w:r w:rsidRPr="007C6352">
              <w:t>STRINGER</w:t>
            </w:r>
          </w:p>
        </w:tc>
      </w:tr>
    </w:tbl>
    <w:p w:rsidR="007C6352" w:rsidRDefault="007C6352" w:rsidP="007C6352"/>
    <w:p w:rsidR="007C6352" w:rsidRDefault="007C6352" w:rsidP="007C6352">
      <w:pPr>
        <w:keepNext/>
        <w:jc w:val="center"/>
        <w:rPr>
          <w:b/>
        </w:rPr>
      </w:pPr>
      <w:r w:rsidRPr="007C6352">
        <w:rPr>
          <w:b/>
        </w:rPr>
        <w:t>H. 3878--DEBATE ADJOURNED</w:t>
      </w:r>
    </w:p>
    <w:p w:rsidR="007C6352" w:rsidRDefault="007C6352" w:rsidP="007C6352">
      <w:pPr>
        <w:keepNext/>
      </w:pPr>
      <w:r>
        <w:t>The following Bill was taken up:</w:t>
      </w:r>
    </w:p>
    <w:p w:rsidR="007C6352" w:rsidRDefault="007C6352" w:rsidP="007C6352">
      <w:pPr>
        <w:keepNext/>
      </w:pPr>
      <w:bookmarkStart w:id="98" w:name="include_clip_start_154"/>
      <w:bookmarkEnd w:id="98"/>
    </w:p>
    <w:p w:rsidR="007C6352" w:rsidRDefault="007C6352" w:rsidP="007C6352">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7C6352" w:rsidRDefault="007C6352" w:rsidP="007C6352">
      <w:bookmarkStart w:id="99" w:name="include_clip_end_154"/>
      <w:bookmarkEnd w:id="99"/>
    </w:p>
    <w:p w:rsidR="007C6352" w:rsidRDefault="007C6352" w:rsidP="007C6352">
      <w:r>
        <w:t>Rep. PITTS moved to adjourn debate on the Bill until Tuesday, April 21, which was agreed to.</w:t>
      </w:r>
    </w:p>
    <w:p w:rsidR="007C6352" w:rsidRDefault="007C6352" w:rsidP="007C6352"/>
    <w:p w:rsidR="007C6352" w:rsidRDefault="007C6352" w:rsidP="007C6352">
      <w:pPr>
        <w:keepNext/>
        <w:jc w:val="center"/>
        <w:rPr>
          <w:b/>
        </w:rPr>
      </w:pPr>
      <w:r w:rsidRPr="007C6352">
        <w:rPr>
          <w:b/>
        </w:rPr>
        <w:t>OBJECTION TO RECALL</w:t>
      </w:r>
    </w:p>
    <w:p w:rsidR="007C6352" w:rsidRDefault="007C6352" w:rsidP="007C6352">
      <w:r>
        <w:t>Rep. BALES asked unanimous consent to recall H. 3008 from the Committee on Judiciary.</w:t>
      </w:r>
    </w:p>
    <w:p w:rsidR="007C6352" w:rsidRDefault="007C6352" w:rsidP="007C6352">
      <w:r>
        <w:t>Rep. DELLENEY objected.</w:t>
      </w:r>
    </w:p>
    <w:p w:rsidR="007C6352" w:rsidRDefault="007C6352" w:rsidP="007C6352"/>
    <w:p w:rsidR="007C6352" w:rsidRDefault="007C6352" w:rsidP="007C6352">
      <w:pPr>
        <w:keepNext/>
        <w:jc w:val="center"/>
        <w:rPr>
          <w:b/>
        </w:rPr>
      </w:pPr>
      <w:r w:rsidRPr="007C6352">
        <w:rPr>
          <w:b/>
        </w:rPr>
        <w:t>S. 237--RECALLED FROM COMMITTEE ON JUDICIARY</w:t>
      </w:r>
    </w:p>
    <w:p w:rsidR="007C6352" w:rsidRDefault="007C6352" w:rsidP="007C6352">
      <w:r>
        <w:t xml:space="preserve">On motion of Rep. WEEKS, with unanimous consent, the following </w:t>
      </w:r>
      <w:r w:rsidR="006767D1">
        <w:t>Joint Resolution</w:t>
      </w:r>
      <w:r>
        <w:t xml:space="preserve"> was ordered recalled from the Committee on Judiciary:</w:t>
      </w:r>
    </w:p>
    <w:p w:rsidR="007C6352" w:rsidRDefault="007C6352" w:rsidP="007C6352">
      <w:bookmarkStart w:id="100" w:name="include_clip_start_160"/>
      <w:bookmarkEnd w:id="100"/>
    </w:p>
    <w:p w:rsidR="007C6352" w:rsidRDefault="007C6352" w:rsidP="007C6352">
      <w:r>
        <w:t>S. 237 -- Senators Allen, Corbin and Thurmond: A JOINT RESOLUTION TO CONTINUE THE "STUDY COMMITTEE ON EXPUNGEMENT OF CRIMINAL OFFENSES" UNTIL DECEMBER 31, 2015.</w:t>
      </w:r>
    </w:p>
    <w:p w:rsidR="007C6352" w:rsidRDefault="007C6352" w:rsidP="007C6352">
      <w:bookmarkStart w:id="101" w:name="include_clip_end_160"/>
      <w:bookmarkEnd w:id="101"/>
    </w:p>
    <w:p w:rsidR="007C6352" w:rsidRDefault="007C6352" w:rsidP="007C6352">
      <w:pPr>
        <w:keepNext/>
        <w:jc w:val="center"/>
        <w:rPr>
          <w:b/>
        </w:rPr>
      </w:pPr>
      <w:r w:rsidRPr="007C6352">
        <w:rPr>
          <w:b/>
        </w:rPr>
        <w:t>H. 3900--RECALLED FROM SPARTANBURG DELEGATION</w:t>
      </w:r>
    </w:p>
    <w:p w:rsidR="007C6352" w:rsidRDefault="007C6352" w:rsidP="007C6352">
      <w:r>
        <w:t>On motion of Rep. ALLISON, with unanimous consent, the following Bill was ordered recalled from the Committee on Spartanburg Delegation:</w:t>
      </w:r>
    </w:p>
    <w:p w:rsidR="007C6352" w:rsidRDefault="007C6352" w:rsidP="007C6352">
      <w:bookmarkStart w:id="102" w:name="include_clip_start_162"/>
      <w:bookmarkEnd w:id="102"/>
    </w:p>
    <w:p w:rsidR="007C6352" w:rsidRDefault="007C6352" w:rsidP="007C6352">
      <w:r>
        <w:t>H. 3900 -- Reps. Allison, Brannon, Cole, Forrester, Hicks and Tallon: A BILL TO REAPPORTION THE SPECIFIC ELECTION DISTRICTS FROM WHICH MEMBERS OF THE SPARTANBURG COUNTY SCHOOL DISTRICT 5 BOARD OF TRUSTEES MUST BE ELECTED BEGINNING WITH THE 2015 SCHOOL DISTRICT ELECTIONS, TO DESIGNATE A MAP NUMBER ON WHICH THESE ELECTION DISTRICTS ARE DELINEATED, TO PROVIDE DEMOGRAPHIC INFORMATION PERTAINING TO THE REAPPORTIONED ELECTION DISTRICTS, AND TO PROVIDE FOR THE TRUSTEES' TERMS AND MANNER OF ELECTION.</w:t>
      </w:r>
    </w:p>
    <w:p w:rsidR="007C6352" w:rsidRDefault="007C6352" w:rsidP="007C6352">
      <w:bookmarkStart w:id="103" w:name="include_clip_end_162"/>
      <w:bookmarkEnd w:id="103"/>
    </w:p>
    <w:p w:rsidR="007C6352" w:rsidRDefault="007C6352" w:rsidP="007C6352">
      <w:pPr>
        <w:keepNext/>
        <w:jc w:val="center"/>
        <w:rPr>
          <w:b/>
        </w:rPr>
      </w:pPr>
      <w:r w:rsidRPr="007C6352">
        <w:rPr>
          <w:b/>
        </w:rPr>
        <w:t>OBJECTION TO RECALL</w:t>
      </w:r>
    </w:p>
    <w:p w:rsidR="007C6352" w:rsidRDefault="007C6352" w:rsidP="007C6352">
      <w:r>
        <w:t>Rep. BALES asked unanimous consent to recall H. 3449 from the Committee on Agriculture, Natural Resources and Environmental Affairs.</w:t>
      </w:r>
    </w:p>
    <w:p w:rsidR="007C6352" w:rsidRDefault="007C6352" w:rsidP="007C6352">
      <w:r>
        <w:t>Rep. V. S. MOSS objected.</w:t>
      </w:r>
    </w:p>
    <w:p w:rsidR="007C6352" w:rsidRDefault="007C6352" w:rsidP="007C6352"/>
    <w:p w:rsidR="007C6352" w:rsidRDefault="007C6352" w:rsidP="007C6352">
      <w:pPr>
        <w:keepNext/>
        <w:jc w:val="center"/>
        <w:rPr>
          <w:b/>
        </w:rPr>
      </w:pPr>
      <w:r w:rsidRPr="007C6352">
        <w:rPr>
          <w:b/>
        </w:rPr>
        <w:t>OBJECTION TO RECALL</w:t>
      </w:r>
    </w:p>
    <w:p w:rsidR="007C6352" w:rsidRDefault="007C6352" w:rsidP="007C6352">
      <w:r>
        <w:t>Rep. GOVAN asked unanimous consent to recall H. 3214 from the Committee on Judiciary.</w:t>
      </w:r>
    </w:p>
    <w:p w:rsidR="007C6352" w:rsidRDefault="007C6352" w:rsidP="007C6352">
      <w:r>
        <w:t>Rep. HENDERSON objected.</w:t>
      </w:r>
    </w:p>
    <w:p w:rsidR="007C6352" w:rsidRDefault="007C6352" w:rsidP="007C6352"/>
    <w:p w:rsidR="007C6352" w:rsidRDefault="007C6352" w:rsidP="007C6352">
      <w:pPr>
        <w:keepNext/>
        <w:jc w:val="center"/>
        <w:rPr>
          <w:b/>
        </w:rPr>
      </w:pPr>
      <w:r w:rsidRPr="007C6352">
        <w:rPr>
          <w:b/>
        </w:rPr>
        <w:t>H. 3877--DEBATE ADJOURNED</w:t>
      </w:r>
    </w:p>
    <w:p w:rsidR="007C6352" w:rsidRDefault="007C6352" w:rsidP="007C6352">
      <w:r>
        <w:t xml:space="preserve">The Senate Amendments to the following Joint Resolution were taken up for consideration: </w:t>
      </w:r>
    </w:p>
    <w:p w:rsidR="007C6352" w:rsidRDefault="007C6352" w:rsidP="007C6352">
      <w:bookmarkStart w:id="104" w:name="include_clip_start_168"/>
      <w:bookmarkEnd w:id="104"/>
    </w:p>
    <w:p w:rsidR="004F5D22" w:rsidRDefault="007C6352" w:rsidP="007C6352">
      <w:r>
        <w:t xml:space="preserve">H. 3877 -- Reps. Delleney, D. C. Moss and Douglas: A JOINT RESOLUTION TO PROVIDE FOR THE WAIVER OF TWO OR FEWER DAYS THAT SCHOOLS IN CHESTER COUNTY CLOSED IN FEBRUARY 2015 DUE TO INCLEMENT WEATHER FROM THE STATUTORY REQUIREMENT THAT SCHOOL DAYS MISSED DUE TO SNOW, EXTREME WEATHER, OR OTHER DISRUPTIONS BE MADE UP, AND TO PROVIDE THAT THIS </w:t>
      </w:r>
      <w:r w:rsidR="004F5D22">
        <w:br/>
      </w:r>
    </w:p>
    <w:p w:rsidR="004F5D22" w:rsidRDefault="004F5D22">
      <w:pPr>
        <w:ind w:firstLine="0"/>
        <w:jc w:val="left"/>
      </w:pPr>
      <w:r>
        <w:br w:type="page"/>
      </w:r>
    </w:p>
    <w:p w:rsidR="007C6352" w:rsidRDefault="007C6352" w:rsidP="004F5D22">
      <w:pPr>
        <w:ind w:firstLine="0"/>
      </w:pPr>
      <w:r>
        <w:t>REQUIREMENT DOES NOT APPLY TO TIME MISSED DUE TO INCLEMENT WEATHER FROM THESE STORMS.</w:t>
      </w:r>
    </w:p>
    <w:p w:rsidR="007C6352" w:rsidRDefault="007C6352" w:rsidP="007C6352">
      <w:bookmarkStart w:id="105" w:name="include_clip_end_168"/>
      <w:bookmarkEnd w:id="105"/>
    </w:p>
    <w:p w:rsidR="007C6352" w:rsidRDefault="007C6352" w:rsidP="007C6352">
      <w:r>
        <w:t xml:space="preserve">Rep. ALLISON moved to adjourn debate on the Senate Amendments until Tuesday, April 21, which was agreed to.  </w:t>
      </w:r>
    </w:p>
    <w:p w:rsidR="007C6352" w:rsidRDefault="007C6352" w:rsidP="007C6352"/>
    <w:p w:rsidR="007C6352" w:rsidRDefault="007C6352" w:rsidP="007C6352">
      <w:pPr>
        <w:keepNext/>
        <w:jc w:val="center"/>
        <w:rPr>
          <w:b/>
        </w:rPr>
      </w:pPr>
      <w:r w:rsidRPr="007C6352">
        <w:rPr>
          <w:b/>
        </w:rPr>
        <w:t>H. 3433--AMENDED AND SENT TO THE SENATE</w:t>
      </w:r>
    </w:p>
    <w:p w:rsidR="007C6352" w:rsidRDefault="007C6352" w:rsidP="007C6352">
      <w:pPr>
        <w:keepNext/>
      </w:pPr>
      <w:r>
        <w:t>The following Bill was taken up:</w:t>
      </w:r>
    </w:p>
    <w:p w:rsidR="007C6352" w:rsidRDefault="007C6352" w:rsidP="007C6352">
      <w:pPr>
        <w:keepNext/>
      </w:pPr>
      <w:bookmarkStart w:id="106" w:name="include_clip_start_171"/>
      <w:bookmarkEnd w:id="106"/>
    </w:p>
    <w:p w:rsidR="007C6352" w:rsidRDefault="007C6352" w:rsidP="007C6352">
      <w:r>
        <w:t>H. 3433 -- Reps. Erickson, Weeks, Cobb-Hunter, McCoy, Douglas, Kennedy, Long, Lucas, M. S. McLeod, Ridgeway, Tallon, Thayer, Felder, Pope, J. E. Smith, King, Howard, Parks, Ott, Jefferson, Bernstein, Rivers, Southard, Tinkler, Henegan, Kirby, Bales, Neal, Henderson, Herbkersman, Merrill, G. R. Smith, Bradley, Bannister, H. A. Crawford, Newton, Clemmons, Nanney, Wells, Quinn, Whitmire, Bingham, Stringer, Atwater, Hicks, Mitchell, Funderburk, Norrell, Knight, Sandifer, Gilliard, R. L. Brown, Whipper and W. J. McLeod: A BILL TO AMEND THE CODE OF LAWS OF SOUTH CAROLINA, 1976, SO AS TO ENACT THE "DOMESTIC VIOLENCE REFORM ACT"; TO AMEND SECTION 16-25-10, AS AMENDED, RELATING TO DEFINITIONS FOR PURPOSES OF DOMESTIC VIOLENCE OFFENSES, SO AS TO DEFINE OTHER NECESSARY TERMS; TO AMEND SECTION 16-25-20, AS AMENDED, RELATING TO DOMESTIC VIOLENCE OFFENSES, SO AS TO RESTRUCTURE THE OFFENSES BY GRADUATING THE PENALTIES INTO DEGREES, DEFINE THE ELEMENTS OF EACH DEGREE, AND PROVIDE A NEW PENALTY STRUCTURE; TO AMEND SECTION 16-25-65, AS AMENDED, RELATING TO DOMESTIC VIOLENCE OF A HIGH AND AGGRAVATED NATURE, SO AS TO RESTRUCTURE THE OFFENSE, REDEFINE THE ELEMENTS OF THE OFFENSE, TO RESTRUCTURE THE PENALTY, AND TO PROVIDE THAT AS A CONDITION OF BOND FOR THIS OFFENSE, THE JUDGE MAY PROVIDE THAT THE OFFENDER MAY NOT SHIP, TRANSPORT, POSSESS, OR RECEIVE A FIREARM OR AMMUNITION WHILE THE OFFENDER IS UNDER BOND; TO AMEND SECTION 16-1-60, AS AMENDED, RELATING TO CRIMES DEFINED AS VIOLENT, SO AS TO INCLUDE DOMESTIC VIOLENCE IN THE FIRST DEGREE AS A VIOLENT CRIME; TO AMEND SECTION 17-25-45, RELATING TO OFFENSES DEFINED AS "MOST SERIOUS" AND "SERIOUS", SO AS TO ADD THE OFFENSES OF DOMESTIC VIOLENCE OF A HIGH AND AGGRAVATED NATURE AND DOMESTIC VIOLENCE IN THE FIRST DEGREE TO THE LIST OF "SERIOUS" OFFENSES; TO AMEND SECTION 16-3-600, AS AMENDED, RELATING TO ASSAULT AND BATTERY OFFENSES, SO AS TO REVISE THE DEFINITION OF "MODERATE BODILY INJURY"; TO AMEND SECTION 22-3-546, RELATING TO THE AUTHORIZATION OF CIRCUIT SOLICITORS, IN THEIR DISCRETION, TO ESTABLISH A PROGRAM FOR PROSECUTION OF FIRST OFFENSE DOMESTIC VIOLENCE OFFENSES, SO AS TO EXPAND THE PROGRAMS TO INCLUDE ALL MISDEMEANOR DOMESTIC VIOLENCE OFFENSES; TO AMEND SECTION 22-5-530, AS AMENDED, RELATING TO DEPOSITS IN LIEU OF RECOGNIZANCE AND PAYMENT TO A JAIL OR CORRECTIONAL FACILITY TO SECURE IMMEDIATE RELEASE, SO AS TO PROVIDE THAT THE PROVISIONS OF THE SECTION DO NOT APPLY TO A PERSON CHARGED WITH A DOMESTIC VIOLENCE OFFENSE AND SUCH A PERSON IS EXPRESSLY PROHIBITED FROM MAKING A DEPOSIT IN LIEU OF RECOGNIZANCE TO SECURE IMMEDIATE RELEASE; TO AMEND SECTION 17-15-30 AND SECTION 22-5-510, BOTH AS AMENDED, RELATING TO MATTERS TO BE CONSIDERED WHEN DETERMINING CONDITIONS OF RELEASE ON BOND AND BOND HEARINGS AND INFORMATION TO BE PROVIDED TO THE COURT, RESPECTIVELY, BOTH SO AS TO  REQUIRE THE COURT TO CONSIDER IF RELEASE ON BOND WOULD CONSTITUTE AN UNREASONABLE DANGER TO THE COMMUNITY OR AN INDIVIDUAL, TO PROVIDE THAT WHEN A PERSON IS CHARGED WITH A VIOLATION OF CERTAIN DOMESTIC VIOLENCE OFFENSES THAT A BOND HEARING MAY NOT PROCEED WITHOUT THE PERSON'S CRIMINAL RECORD AND INCIDENT REPORT, OR THE PRESENCE OF THE ARRESTING OFFICER, TO REQUIRE BOND HEARINGS FOR THESE VIOLATIONS TO BE HELD WITHIN TWENTY-FOUR HOURS AFTER ARREST, AND TO PROVIDE THAT FAILURE OF A PARTY TO ADHERE TO A CONDITION OF BOND MAY RESULT IN THE ISSUANCE OF A BENCH WARRANT FOR CONTEMPT; TO AMEND SECTION 17-15-10, RELATING TO PERSONS WHO MAY BE RELEASED PENDING TRIAL, SO AS TO REQUIRE THE COURT TO CONSIDER IF RELEASE ON BOND WOULD CONSTITUTE AN UNREASONABLE DANGER TO THE COMMUNITY OR AN INDIVIDUAL; TO AMEND SECTION 16-25-120, AS AMENDED, RELATING TO THE RELEASE OF A PERSON ON BOND WHO IS CHARGED WITH A VIOLENT OFFENSE OR WHEN THE VICTIM IS A HOUSEHOLD MEMBER, SO AS TO  PROVIDE THAT THE COURT MUST CONSIDER CERTAIN FACTORS BEFORE RELEASING A PERSON ON BOND; TO AMEND SECTION 17-15-50, RELATING TO AMENDMENT OF AN ORDER RELATING TO BOND, SO AS TO CLARIFY THAT THE COURT WITH JURISDICTION OF THE OFFENSE MAY AMEND THE ORDER AT ANY TIME; TO AMEND SECTION 17-15-55, AS AMENDED, RELATING TO BOND AND THE AUTHORITY OF THE CIRCUIT COURT TO REVOKE BOND UNDER CERTAIN CIRCUMSTANCES, SO AS TO PROVIDE FOR THE PURPOSE OF BOND REVOCATION ONLY THAT A SUMMARY COURT HAS CONCURRENT JURISDICTION WITH THE CIRCUIT COURT FOR TEN DAYS FROM THE DATE BOND IS FIRST SET ON A CHARGE BY THE SUMMARY COURT TO DETERMINE IF BOND SHOULD BE REVOKED; TO AMEND SECTION 16-25-20, AS AMENDED, RELATING TO DOMESTIC VIOLENCE OFFENSES, SO AS TO AUTHORIZE A JUDGE TO PROCEED WITH THE PROSECUTION OF A DOMESTIC VIOLENCE OFFENSE WITHOUT THE VICTIM PRESENT AND TO REQUIRE A JUDGE TO MAKE CERTAIN INQUIRIES AND WRITTEN FINDINGS REGARDING WHETHER THE PROSECUTION IS READY TO PROCEED AND THE TYPE OF EVIDENCE THE PROSECUTION IS PREPARED TO PRESENT; TO AMEND SECTION 16-25-70, AS AMENDED, RELATING TO WARRANTLESS ARREST OR SEARCH FOR A DOMESTIC VIOLENCE OFFENSE, SO AS TO REQUIRE THAT THE MANDATED LAW ENFORCEMENT INVESTIGATION OF A DOMESTIC VIOLENCE OFFENSE MUST BE DOCUMENTED ON AN INCIDENT REPORT FORM WHICH MUST BE MAINTAINED BY THE INVESTIGATING AGENCY; TO DIRECT THE DEPARTMENT OF SOCIAL SERVICES IN CONSULTATION WITH THE SOUTH CAROLINA VOUCHER PROGRAM TO PROVIDE CERTAIN CHILDCARE SERVICES TO VICTIMS OF DOMESTIC VIOLENCE TO ENCOURAGE PARTICIPATION IN COURT HEARINGS RELATING TO DOMESTIC VIOLENCE; TO AMEND SECTION 17-22-90, RELATING TO PRETRIAL INTERVENTION PROGRAMS, SO AS TO REQUIRE THE DOMESTIC VIOLENCE FATALITY ADVISORY COMMITTEE TO DEVELOP AND THE ATTORNEY GENERAL TO APPROVE A BATTERER'S TREATMENT PROGRAM FOR USE AS PART OF PRETRIAL INTERVENTION FOR CERTAIN DOMESTIC VIOLENCE OFFENSES AND TO ALLOW THE COURT TO DESIGNATE A SPECIFIC BATTERER'S TREATMENT PROGRAM; BY ADDING ARTICLE 3 TO CHAPTER 25, TITLE 16 SO AS TO CREATE THE DEPARTMENT OF DOMESTIC VIOLENCE FATALITIES OF THE OFFICE OF THE ATTORNEY GENERAL OF SOUTH CAROLINA WHOSE PURPOSE IS TO INVESTIGATE FATALITIES RESULTING FROM DOMESTIC VIOLENCE, TO REQUIRE THE ATTORNEY GENERAL TO OVERSEE THESE INVESTIGATIONS AND THE OVERALL OPERATION OF THE DEPARTMENT, AND TO PROVIDE FOR THE DEPARTMENT'S DUTIES AND POWERS; TO CREATE THE DOMESTIC VIOLENCE FATALITY ADVISORY COMMITTEE WHOSE PURPOSE IS TO DECREASE FATALITIES RESULTING FROM DOMESTIC VIOLENCE AND TO PROVIDE FOR THE COMMITTEE'S MEMBERSHIP, DUTIES, AND POWERS;  AND TO EXEMPT CERTAIN MEETINGS AND INFORMATION FROM THE APPLICABILITY OF THE FREEDOM OF INFORMATION ACT AND PROVIDE FOR CONFIDENTIALITY OF CERTAIN INFORMATION RELATED TO THE INVESTIGATION AND REVIEW OF INCIDENCES OF DOMESTIC VIOLENCE BY THE DEPARTMENT AND COMMITTEE; BY ADDING ARTICLE 5 TO CHAPTER 25, TITLE 16 SO AS TO RECODIFY THE PROVISIONS OF SECTION 43-1-260, RELATING TO COMMUNITY DOMESTIC VIOLENCE COORDINATING COUNCILS, WITHIN ARTICLE 5; TO REPEAL SECTION 43-1-260 RELATING TO COMMUNITY DOMESTIC VIOLENCE COORDINATING COUNCILS; TO AMEND SECTION 59-32-30, AS AMENDED, RELATING TO SUBJECTS TAUGHT IN THE COMPREHENSIVE HEALTH EDUCATION PROGRAM, SO AS TO ADD THE SUBJECT OF DOMESTIC VIOLENCE BEGINNING WITH THE 2016-2017 SCHOOL YEAR; AND TO STRIKE THE WORD "CRIMINAL" FROM REFERENCES TO CRIMINAL DOMESTIC VIOLENCE OFFENSES THROUGHOUT AS APPROPRIATE.</w:t>
      </w:r>
    </w:p>
    <w:p w:rsidR="007C6352" w:rsidRDefault="007C6352" w:rsidP="007C6352"/>
    <w:p w:rsidR="007C6352" w:rsidRPr="00127E84" w:rsidRDefault="007C6352" w:rsidP="007C6352">
      <w:r w:rsidRPr="00127E84">
        <w:t>Rep. DELLENEY proposed the following Amendment No. 13</w:t>
      </w:r>
      <w:r w:rsidR="004F5D22">
        <w:t xml:space="preserve"> to </w:t>
      </w:r>
      <w:r w:rsidRPr="00127E84">
        <w:t>H.</w:t>
      </w:r>
      <w:r w:rsidR="004F5D22">
        <w:t> </w:t>
      </w:r>
      <w:r w:rsidRPr="00127E84">
        <w:t>3433 (COUNCIL\MS\3433C028.MS.AHB15), which was adopted:</w:t>
      </w:r>
    </w:p>
    <w:p w:rsidR="007C6352" w:rsidRPr="00127E84" w:rsidRDefault="007C6352" w:rsidP="007C6352">
      <w:r w:rsidRPr="00127E84">
        <w:t>Amend the bill, as and if amended, by deleting SECTION 8 in its entirety and inserting:</w:t>
      </w:r>
    </w:p>
    <w:p w:rsidR="007C6352" w:rsidRPr="00127E84" w:rsidRDefault="007C6352" w:rsidP="007C6352">
      <w:r w:rsidRPr="00127E84">
        <w:t>/</w:t>
      </w:r>
      <w:r w:rsidRPr="00127E84">
        <w:tab/>
        <w:t>SECTION</w:t>
      </w:r>
      <w:r w:rsidRPr="00127E84">
        <w:tab/>
        <w:t>8.</w:t>
      </w:r>
      <w:r w:rsidRPr="00127E84">
        <w:tab/>
        <w:t>Section 16</w:t>
      </w:r>
      <w:r w:rsidRPr="00127E84">
        <w:noBreakHyphen/>
        <w:t>25</w:t>
      </w:r>
      <w:r w:rsidRPr="00127E84">
        <w:noBreakHyphen/>
        <w:t>30 of the 1976 Code, as added by Act 59 of 2009, is amended to read:</w:t>
      </w:r>
    </w:p>
    <w:p w:rsidR="007C6352" w:rsidRPr="007C6352" w:rsidRDefault="007C6352" w:rsidP="007C6352">
      <w:pPr>
        <w:rPr>
          <w:u w:val="single" w:color="000000"/>
        </w:rPr>
      </w:pPr>
      <w:r w:rsidRPr="00127E84">
        <w:tab/>
        <w:t>“Section 16</w:t>
      </w:r>
      <w:r w:rsidRPr="00127E84">
        <w:noBreakHyphen/>
        <w:t>25</w:t>
      </w:r>
      <w:r w:rsidRPr="00127E84">
        <w:noBreakHyphen/>
        <w:t>30.</w:t>
      </w:r>
      <w:r w:rsidRPr="00127E84">
        <w:tab/>
      </w:r>
      <w:r w:rsidRPr="007C6352">
        <w:rPr>
          <w:u w:val="single" w:color="000000"/>
        </w:rPr>
        <w:t>(A)</w:t>
      </w:r>
      <w:r w:rsidRPr="00127E84">
        <w:tab/>
      </w:r>
      <w:r w:rsidRPr="007C6352">
        <w:rPr>
          <w:u w:val="single" w:color="000000"/>
        </w:rPr>
        <w:t>It is unlawful for a person to ship, transport, receive, or possess a firearm or ammunition, if the person:</w:t>
      </w:r>
    </w:p>
    <w:p w:rsidR="007C6352" w:rsidRPr="007C6352" w:rsidRDefault="007C6352" w:rsidP="007C6352">
      <w:pPr>
        <w:rPr>
          <w:u w:val="single" w:color="000000"/>
        </w:rPr>
      </w:pPr>
      <w:r w:rsidRPr="00127E84">
        <w:tab/>
      </w:r>
      <w:r w:rsidRPr="00127E84">
        <w:tab/>
      </w:r>
      <w:r w:rsidRPr="00127E84">
        <w:rPr>
          <w:u w:val="single"/>
        </w:rPr>
        <w:t>(1)</w:t>
      </w:r>
      <w:r w:rsidRPr="00127E84">
        <w:tab/>
      </w:r>
      <w:r w:rsidRPr="00127E84">
        <w:rPr>
          <w:u w:val="single"/>
        </w:rPr>
        <w:t>has been convicted</w:t>
      </w:r>
      <w:r w:rsidRPr="007C6352">
        <w:rPr>
          <w:u w:val="single" w:color="000000"/>
        </w:rPr>
        <w:t xml:space="preserve"> of a violation of Section 16</w:t>
      </w:r>
      <w:r w:rsidRPr="007C6352">
        <w:rPr>
          <w:u w:val="single" w:color="000000"/>
        </w:rPr>
        <w:noBreakHyphen/>
        <w:t>25</w:t>
      </w:r>
      <w:r w:rsidRPr="007C6352">
        <w:rPr>
          <w:u w:val="single" w:color="000000"/>
        </w:rPr>
        <w:noBreakHyphen/>
        <w:t>20(B) or 16</w:t>
      </w:r>
      <w:r w:rsidRPr="007C6352">
        <w:rPr>
          <w:u w:val="single" w:color="000000"/>
        </w:rPr>
        <w:noBreakHyphen/>
        <w:t>25</w:t>
      </w:r>
      <w:r w:rsidRPr="007C6352">
        <w:rPr>
          <w:u w:val="single" w:color="000000"/>
        </w:rPr>
        <w:noBreakHyphen/>
        <w:t>65;</w:t>
      </w:r>
    </w:p>
    <w:p w:rsidR="007C6352" w:rsidRPr="00127E84" w:rsidRDefault="007C6352" w:rsidP="007C6352">
      <w:pPr>
        <w:rPr>
          <w:u w:val="single"/>
        </w:rPr>
      </w:pPr>
      <w:r w:rsidRPr="00127E84">
        <w:tab/>
      </w:r>
      <w:r w:rsidRPr="00127E84">
        <w:tab/>
      </w:r>
      <w:r w:rsidRPr="00127E84">
        <w:rPr>
          <w:u w:val="single"/>
        </w:rPr>
        <w:t>(2)</w:t>
      </w:r>
      <w:r w:rsidRPr="00127E84">
        <w:tab/>
      </w:r>
      <w:r w:rsidRPr="00127E84">
        <w:rPr>
          <w:u w:val="single"/>
        </w:rPr>
        <w:t>has been convicted of a violation of Section 16</w:t>
      </w:r>
      <w:r w:rsidRPr="00127E84">
        <w:rPr>
          <w:u w:val="single"/>
        </w:rPr>
        <w:noBreakHyphen/>
        <w:t>25</w:t>
      </w:r>
      <w:r w:rsidRPr="00127E84">
        <w:rPr>
          <w:u w:val="single"/>
        </w:rPr>
        <w:noBreakHyphen/>
        <w:t>20(C) or (D) and the judge at the time of sentencing orders that the person is prohibited from shipping, transporting, receiving, or possessing a firearm or ammunition; or</w:t>
      </w:r>
    </w:p>
    <w:p w:rsidR="007C6352" w:rsidRPr="00127E84" w:rsidRDefault="007C6352" w:rsidP="007C6352">
      <w:r w:rsidRPr="00127E84">
        <w:tab/>
      </w:r>
      <w:r w:rsidRPr="00127E84">
        <w:tab/>
      </w:r>
      <w:r w:rsidRPr="00127E84">
        <w:rPr>
          <w:u w:val="single"/>
        </w:rPr>
        <w:t>(3)</w:t>
      </w:r>
      <w:r w:rsidRPr="00127E84">
        <w:tab/>
      </w:r>
      <w:r w:rsidRPr="00127E84">
        <w:rPr>
          <w:u w:val="single"/>
        </w:rPr>
        <w:t>has been convicted of domestic violence in another state, tribe, or territory containing among its elements those elements enumerated in Section 16</w:t>
      </w:r>
      <w:r w:rsidRPr="00127E84">
        <w:rPr>
          <w:u w:val="single"/>
        </w:rPr>
        <w:noBreakHyphen/>
        <w:t>25</w:t>
      </w:r>
      <w:r w:rsidRPr="00127E84">
        <w:rPr>
          <w:u w:val="single"/>
        </w:rPr>
        <w:noBreakHyphen/>
        <w:t>20(B), Section 16</w:t>
      </w:r>
      <w:r w:rsidRPr="00127E84">
        <w:rPr>
          <w:u w:val="single"/>
        </w:rPr>
        <w:noBreakHyphen/>
        <w:t>25</w:t>
      </w:r>
      <w:r w:rsidRPr="00127E84">
        <w:rPr>
          <w:u w:val="single"/>
        </w:rPr>
        <w:noBreakHyphen/>
        <w:t>65, or Section 16</w:t>
      </w:r>
      <w:r w:rsidRPr="00127E84">
        <w:rPr>
          <w:u w:val="single"/>
        </w:rPr>
        <w:noBreakHyphen/>
        <w:t>25</w:t>
      </w:r>
      <w:r w:rsidRPr="00127E84">
        <w:rPr>
          <w:u w:val="single"/>
        </w:rPr>
        <w:noBreakHyphen/>
        <w:t>20(C) or (D) and the judge at the time of sentencing orders that the person is prohibited from shipping, transporting, receiving, or possessing a firearm or ammunition.</w:t>
      </w:r>
    </w:p>
    <w:p w:rsidR="007C6352" w:rsidRPr="007C6352" w:rsidRDefault="007C6352" w:rsidP="007C6352">
      <w:pPr>
        <w:rPr>
          <w:u w:val="single" w:color="000000"/>
        </w:rPr>
      </w:pPr>
      <w:r w:rsidRPr="00127E84">
        <w:tab/>
      </w:r>
      <w:r w:rsidRPr="00127E84">
        <w:tab/>
      </w:r>
      <w:r w:rsidRPr="00127E84">
        <w:tab/>
      </w:r>
      <w:r w:rsidRPr="007C6352">
        <w:rPr>
          <w:u w:val="single" w:color="000000"/>
        </w:rPr>
        <w:t>(B)</w:t>
      </w:r>
      <w:r w:rsidRPr="00127E84">
        <w:tab/>
      </w:r>
      <w:r w:rsidRPr="00127E84">
        <w:rPr>
          <w:u w:val="single"/>
        </w:rPr>
        <w:t>A person who violates this section is guilty</w:t>
      </w:r>
      <w:r w:rsidRPr="007C6352">
        <w:rPr>
          <w:u w:val="single" w:color="000000"/>
        </w:rPr>
        <w:t xml:space="preserve"> of a felony and, upon conviction, must be fined not  more than two thousand dollars or imprisoned for not more than five years, or both.</w:t>
      </w:r>
    </w:p>
    <w:p w:rsidR="007C6352" w:rsidRPr="007C6352" w:rsidRDefault="007C6352" w:rsidP="007C6352">
      <w:pPr>
        <w:rPr>
          <w:u w:val="single" w:color="000000"/>
        </w:rPr>
      </w:pPr>
      <w:r w:rsidRPr="00127E84">
        <w:tab/>
      </w:r>
      <w:r w:rsidRPr="007C6352">
        <w:rPr>
          <w:u w:val="single" w:color="000000"/>
        </w:rPr>
        <w:t>(C)</w:t>
      </w:r>
      <w:r w:rsidRPr="00127E84">
        <w:tab/>
      </w:r>
      <w:r w:rsidRPr="007C6352">
        <w:rPr>
          <w:u w:val="single" w:color="000000"/>
        </w:rPr>
        <w:t>A person must not be considered to have been convicted of domestic violence for purposes of this section unless the person was represented by counsel in the case, or knowingly and intelligently waived the right to counsel in the case; and in the case of a prosecution for an offense described in this section for which a person was entitled to a jury trial in the jurisdiction in which the case was tried, either the case was tried by a jury, or the person knowingly and intelligently waived the right to have the case tried by a jury, by guilty plea or otherwise.  A person must not be considered to have been convicted of domestic violence for purposes of this section if the conviction has been expunged, set aside, or is an offense for which the person has been pardoned.</w:t>
      </w:r>
    </w:p>
    <w:p w:rsidR="007C6352" w:rsidRPr="00127E84" w:rsidRDefault="007C6352" w:rsidP="007C6352">
      <w:r w:rsidRPr="00127E84">
        <w:tab/>
      </w:r>
      <w:r w:rsidRPr="007C6352">
        <w:rPr>
          <w:u w:val="single" w:color="000000"/>
        </w:rPr>
        <w:t>(D)</w:t>
      </w:r>
      <w:r w:rsidRPr="00127E84">
        <w:tab/>
        <w:t>At the time a person is convicted of violating the provisions of Section 16</w:t>
      </w:r>
      <w:r w:rsidRPr="00127E84">
        <w:noBreakHyphen/>
        <w:t>25</w:t>
      </w:r>
      <w:r w:rsidRPr="00127E84">
        <w:noBreakHyphen/>
        <w:t>20 or 16</w:t>
      </w:r>
      <w:r w:rsidRPr="00127E84">
        <w:noBreakHyphen/>
        <w:t>25</w:t>
      </w:r>
      <w:r w:rsidRPr="00127E84">
        <w:noBreakHyphen/>
        <w:t>65</w:t>
      </w:r>
      <w:r w:rsidRPr="007C6352">
        <w:rPr>
          <w:u w:val="single" w:color="000000"/>
        </w:rPr>
        <w:t>, or upon the issuance of an order of protection pursuant to Chapter 4, Title 20</w:t>
      </w:r>
      <w:r w:rsidRPr="00127E84">
        <w:t>, the court must deliver to the person a written form that conspicuously bears the following language: ‘Pursuant to 18 U.S.C. Section 922, it is unlawful for a person convicted of a violation of Section 16</w:t>
      </w:r>
      <w:r w:rsidRPr="00127E84">
        <w:noBreakHyphen/>
        <w:t>25</w:t>
      </w:r>
      <w:r w:rsidRPr="00127E84">
        <w:noBreakHyphen/>
        <w:t>20 or 16</w:t>
      </w:r>
      <w:r w:rsidRPr="00127E84">
        <w:noBreakHyphen/>
        <w:t>25</w:t>
      </w:r>
      <w:r w:rsidRPr="00127E84">
        <w:noBreakHyphen/>
        <w:t>65</w:t>
      </w:r>
      <w:r w:rsidRPr="007C6352">
        <w:rPr>
          <w:u w:val="single" w:color="000000"/>
        </w:rPr>
        <w:t>, or a person who is subject to a valid order of protection pursuant to Chapter 4, Title 20,</w:t>
      </w:r>
      <w:r w:rsidRPr="00127E84">
        <w:t xml:space="preserve"> to ship, transport, possess, or receive a firearm or ammunition.’</w:t>
      </w:r>
    </w:p>
    <w:p w:rsidR="007C6352" w:rsidRPr="007C6352" w:rsidRDefault="007C6352" w:rsidP="007C6352">
      <w:pPr>
        <w:rPr>
          <w:u w:val="single" w:color="000000"/>
        </w:rPr>
      </w:pPr>
      <w:r w:rsidRPr="00127E84">
        <w:tab/>
      </w:r>
      <w:r w:rsidRPr="007C6352">
        <w:rPr>
          <w:u w:val="single" w:color="000000"/>
        </w:rPr>
        <w:t>(E)</w:t>
      </w:r>
      <w:r w:rsidRPr="00127E84">
        <w:tab/>
      </w:r>
      <w:r w:rsidRPr="007C6352">
        <w:rPr>
          <w:u w:val="single" w:color="000000"/>
        </w:rPr>
        <w:t>The provisions of this section prohibiting the possession of firearms and ammunition by persons who have been convicted of domestic violence shall apply to a person who has been convicted of domestic violence for a period of:</w:t>
      </w:r>
    </w:p>
    <w:p w:rsidR="007C6352" w:rsidRPr="00127E84" w:rsidRDefault="007C6352" w:rsidP="007C6352">
      <w:r w:rsidRPr="00127E84">
        <w:tab/>
      </w:r>
      <w:r w:rsidRPr="00127E84">
        <w:tab/>
      </w:r>
      <w:r w:rsidRPr="00127E84">
        <w:rPr>
          <w:u w:val="single"/>
        </w:rPr>
        <w:t>(1)</w:t>
      </w:r>
      <w:r w:rsidRPr="00127E84">
        <w:tab/>
      </w:r>
      <w:r w:rsidRPr="007C6352">
        <w:rPr>
          <w:u w:val="single" w:color="000000"/>
        </w:rPr>
        <w:t>ten years from the date of conviction, if the person has been convicted of a violation of Section 16</w:t>
      </w:r>
      <w:r w:rsidRPr="007C6352">
        <w:rPr>
          <w:u w:val="single" w:color="000000"/>
        </w:rPr>
        <w:noBreakHyphen/>
        <w:t>25</w:t>
      </w:r>
      <w:r w:rsidRPr="007C6352">
        <w:rPr>
          <w:u w:val="single" w:color="000000"/>
        </w:rPr>
        <w:noBreakHyphen/>
        <w:t>20(B); or</w:t>
      </w:r>
    </w:p>
    <w:p w:rsidR="007C6352" w:rsidRPr="00127E84" w:rsidRDefault="007C6352" w:rsidP="007C6352">
      <w:pPr>
        <w:rPr>
          <w:u w:val="single"/>
        </w:rPr>
      </w:pPr>
      <w:r w:rsidRPr="00127E84">
        <w:tab/>
      </w:r>
      <w:r w:rsidRPr="00127E84">
        <w:tab/>
      </w:r>
      <w:r w:rsidRPr="00127E84">
        <w:rPr>
          <w:u w:val="single"/>
        </w:rPr>
        <w:t>(2)</w:t>
      </w:r>
      <w:r w:rsidRPr="00127E84">
        <w:tab/>
      </w:r>
      <w:r w:rsidRPr="00127E84">
        <w:rPr>
          <w:u w:val="single"/>
        </w:rPr>
        <w:t xml:space="preserve">not more than three years </w:t>
      </w:r>
      <w:r w:rsidRPr="007C6352">
        <w:rPr>
          <w:u w:val="single" w:color="000000"/>
        </w:rPr>
        <w:t>from the date of conviction</w:t>
      </w:r>
      <w:r w:rsidRPr="00127E84">
        <w:rPr>
          <w:u w:val="single"/>
        </w:rPr>
        <w:t>, the specific time period in the discretion of the judge,</w:t>
      </w:r>
      <w:r w:rsidRPr="007C6352">
        <w:rPr>
          <w:u w:val="single" w:color="000000"/>
        </w:rPr>
        <w:t xml:space="preserve"> if the person has been convicted of a violation of Section 16</w:t>
      </w:r>
      <w:r w:rsidRPr="007C6352">
        <w:rPr>
          <w:u w:val="single" w:color="000000"/>
        </w:rPr>
        <w:noBreakHyphen/>
        <w:t>25</w:t>
      </w:r>
      <w:r w:rsidRPr="007C6352">
        <w:rPr>
          <w:u w:val="single" w:color="000000"/>
        </w:rPr>
        <w:noBreakHyphen/>
        <w:t xml:space="preserve">20(C) or (D) </w:t>
      </w:r>
      <w:r w:rsidRPr="00127E84">
        <w:rPr>
          <w:u w:val="single"/>
        </w:rPr>
        <w:t>and the judge at the time of sentencing orders that the person is prohibited from shipping, transporting, receiving, or possessing a firearm or ammunition, with the specifics of the prohibitions in the discretion of the judge.</w:t>
      </w:r>
    </w:p>
    <w:p w:rsidR="007C6352" w:rsidRPr="00127E84" w:rsidRDefault="007C6352" w:rsidP="007C6352">
      <w:pPr>
        <w:rPr>
          <w:u w:val="single"/>
        </w:rPr>
      </w:pPr>
      <w:r w:rsidRPr="00127E84">
        <w:tab/>
      </w:r>
      <w:r w:rsidRPr="00127E84">
        <w:rPr>
          <w:u w:val="single"/>
        </w:rPr>
        <w:t>Following the passage of time established in this section prohibiting the possession of firearms and ammunition, the person’s right to possess a firearm or ammunition shall be restored provided the person is not otherwise prohibited from possessing a firearm or ammunition under state law.</w:t>
      </w:r>
    </w:p>
    <w:p w:rsidR="007C6352" w:rsidRPr="00127E84" w:rsidRDefault="007C6352" w:rsidP="007C6352">
      <w:pPr>
        <w:rPr>
          <w:u w:val="single"/>
        </w:rPr>
      </w:pPr>
      <w:r w:rsidRPr="00127E84">
        <w:tab/>
      </w:r>
      <w:r w:rsidRPr="007C6352">
        <w:rPr>
          <w:u w:val="single" w:color="000000"/>
        </w:rPr>
        <w:t>(F)</w:t>
      </w:r>
      <w:r w:rsidRPr="00127E84">
        <w:tab/>
      </w:r>
      <w:r w:rsidRPr="00127E84">
        <w:rPr>
          <w:u w:val="single"/>
        </w:rPr>
        <w:t>If the person requests in writing to the South Carolina Law Enforcement Division (SLED)</w:t>
      </w:r>
      <w:bookmarkStart w:id="107" w:name="temp"/>
      <w:bookmarkEnd w:id="107"/>
      <w:r w:rsidRPr="00127E84">
        <w:rPr>
          <w:u w:val="single"/>
        </w:rPr>
        <w:t>, SLED shall notify the National Instant Criminal Background Check System(NICS) that the State has restored the person’s right to possess a firearm or ammunition and request immediate removal of a person’s name to whom the restrictions contained in this section apply:</w:t>
      </w:r>
    </w:p>
    <w:p w:rsidR="007C6352" w:rsidRPr="00127E84" w:rsidRDefault="007C6352" w:rsidP="007C6352">
      <w:r w:rsidRPr="00127E84">
        <w:tab/>
      </w:r>
      <w:r w:rsidRPr="00127E84">
        <w:tab/>
      </w:r>
      <w:r w:rsidRPr="00127E84">
        <w:rPr>
          <w:u w:val="single"/>
        </w:rPr>
        <w:t>(1)</w:t>
      </w:r>
      <w:r w:rsidRPr="00127E84">
        <w:tab/>
      </w:r>
      <w:r w:rsidRPr="00127E84">
        <w:rPr>
          <w:u w:val="single"/>
        </w:rPr>
        <w:t>ten years from the date of conviction if the person was convicted of a violation of Section 16</w:t>
      </w:r>
      <w:r w:rsidRPr="00127E84">
        <w:rPr>
          <w:u w:val="single"/>
        </w:rPr>
        <w:noBreakHyphen/>
        <w:t>25</w:t>
      </w:r>
      <w:r w:rsidRPr="00127E84">
        <w:rPr>
          <w:u w:val="single"/>
        </w:rPr>
        <w:noBreakHyphen/>
        <w:t>20(B) and the person has not been convicted of any other domestic violence offense pursuant to this article or a similar offense in another jurisdiction and no domestic violence charges are currently pending against the person; or</w:t>
      </w:r>
      <w:r w:rsidRPr="00127E84">
        <w:t xml:space="preserve"> </w:t>
      </w:r>
    </w:p>
    <w:p w:rsidR="007C6352" w:rsidRPr="00127E84" w:rsidRDefault="007C6352" w:rsidP="007C6352">
      <w:r w:rsidRPr="00127E84">
        <w:tab/>
      </w:r>
      <w:r w:rsidRPr="00127E84">
        <w:tab/>
      </w:r>
      <w:r w:rsidRPr="00127E84">
        <w:rPr>
          <w:u w:val="single"/>
        </w:rPr>
        <w:t>(2)</w:t>
      </w:r>
      <w:r w:rsidRPr="00127E84">
        <w:tab/>
      </w:r>
      <w:r w:rsidRPr="00127E84">
        <w:rPr>
          <w:u w:val="single"/>
        </w:rPr>
        <w:t>Upon the passage of time ordered pursuant to subsection (E)(2), if any, otherwise three years from the date of conviction if the person was convicted of a misdemeanor domestic violence offense pursuant to this article and the person has not been convicted of any other domestic violence offense pursuant to this article or a similar offense in another jurisdiction and no domestic violence charges are currently pending against the person</w:t>
      </w:r>
      <w:r w:rsidRPr="00127E84">
        <w:rPr>
          <w:szCs w:val="32"/>
          <w:u w:val="single"/>
        </w:rPr>
        <w:t>.</w:t>
      </w:r>
      <w:r w:rsidRPr="00127E84">
        <w:t>” /</w:t>
      </w:r>
    </w:p>
    <w:p w:rsidR="007C6352" w:rsidRPr="00127E84" w:rsidRDefault="007C6352" w:rsidP="007C6352">
      <w:r w:rsidRPr="00127E84">
        <w:t>Renumber sections to conform.</w:t>
      </w:r>
    </w:p>
    <w:p w:rsidR="007C6352" w:rsidRDefault="007C6352" w:rsidP="007C6352">
      <w:r w:rsidRPr="00127E84">
        <w:t>Amend title to conform.</w:t>
      </w:r>
    </w:p>
    <w:p w:rsidR="007C6352" w:rsidRDefault="007C6352" w:rsidP="007C6352"/>
    <w:p w:rsidR="007C6352" w:rsidRDefault="007C6352" w:rsidP="007C6352">
      <w:r>
        <w:t>Rep. DELLENEY explained the amendment.</w:t>
      </w:r>
    </w:p>
    <w:p w:rsidR="007C6352" w:rsidRDefault="007C6352" w:rsidP="007C6352">
      <w:r>
        <w:t>The amendment was then adopted.</w:t>
      </w:r>
    </w:p>
    <w:p w:rsidR="007C6352" w:rsidRDefault="007C6352" w:rsidP="007C6352"/>
    <w:p w:rsidR="007C6352" w:rsidRDefault="007C6352" w:rsidP="007C6352">
      <w:r>
        <w:t>The question then recurred to the passage of the Bill.</w:t>
      </w:r>
    </w:p>
    <w:p w:rsidR="007C6352" w:rsidRDefault="007C6352" w:rsidP="007C6352"/>
    <w:p w:rsidR="007C6352" w:rsidRDefault="007C6352" w:rsidP="007C6352">
      <w:r>
        <w:t xml:space="preserve">The yeas and nays were taken resulting as follows: </w:t>
      </w:r>
    </w:p>
    <w:p w:rsidR="007C6352" w:rsidRDefault="007C6352" w:rsidP="007C6352">
      <w:pPr>
        <w:jc w:val="center"/>
      </w:pPr>
      <w:r>
        <w:t xml:space="preserve"> </w:t>
      </w:r>
      <w:bookmarkStart w:id="108" w:name="vote_start176"/>
      <w:bookmarkEnd w:id="108"/>
      <w:r>
        <w:t>Yeas 89; Nays 6</w:t>
      </w:r>
    </w:p>
    <w:p w:rsidR="007C6352" w:rsidRDefault="007C6352" w:rsidP="007C63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C6352" w:rsidRPr="007C6352" w:rsidTr="007C6352">
        <w:tc>
          <w:tcPr>
            <w:tcW w:w="2179" w:type="dxa"/>
            <w:shd w:val="clear" w:color="auto" w:fill="auto"/>
          </w:tcPr>
          <w:p w:rsidR="007C6352" w:rsidRPr="007C6352" w:rsidRDefault="007C6352" w:rsidP="007C6352">
            <w:pPr>
              <w:keepNext/>
              <w:ind w:firstLine="0"/>
            </w:pPr>
            <w:r>
              <w:t>Allison</w:t>
            </w:r>
          </w:p>
        </w:tc>
        <w:tc>
          <w:tcPr>
            <w:tcW w:w="2179" w:type="dxa"/>
            <w:shd w:val="clear" w:color="auto" w:fill="auto"/>
          </w:tcPr>
          <w:p w:rsidR="007C6352" w:rsidRPr="007C6352" w:rsidRDefault="007C6352" w:rsidP="007C6352">
            <w:pPr>
              <w:keepNext/>
              <w:ind w:firstLine="0"/>
            </w:pPr>
            <w:r>
              <w:t>Anderson</w:t>
            </w:r>
          </w:p>
        </w:tc>
        <w:tc>
          <w:tcPr>
            <w:tcW w:w="2180" w:type="dxa"/>
            <w:shd w:val="clear" w:color="auto" w:fill="auto"/>
          </w:tcPr>
          <w:p w:rsidR="007C6352" w:rsidRPr="007C6352" w:rsidRDefault="007C6352" w:rsidP="007C6352">
            <w:pPr>
              <w:keepNext/>
              <w:ind w:firstLine="0"/>
            </w:pPr>
            <w:r>
              <w:t>Anthony</w:t>
            </w:r>
          </w:p>
        </w:tc>
      </w:tr>
      <w:tr w:rsidR="007C6352" w:rsidRPr="007C6352" w:rsidTr="007C6352">
        <w:tc>
          <w:tcPr>
            <w:tcW w:w="2179" w:type="dxa"/>
            <w:shd w:val="clear" w:color="auto" w:fill="auto"/>
          </w:tcPr>
          <w:p w:rsidR="007C6352" w:rsidRPr="007C6352" w:rsidRDefault="007C6352" w:rsidP="007C6352">
            <w:pPr>
              <w:ind w:firstLine="0"/>
            </w:pPr>
            <w:r>
              <w:t>Bales</w:t>
            </w:r>
          </w:p>
        </w:tc>
        <w:tc>
          <w:tcPr>
            <w:tcW w:w="2179" w:type="dxa"/>
            <w:shd w:val="clear" w:color="auto" w:fill="auto"/>
          </w:tcPr>
          <w:p w:rsidR="007C6352" w:rsidRPr="007C6352" w:rsidRDefault="007C6352" w:rsidP="007C6352">
            <w:pPr>
              <w:ind w:firstLine="0"/>
            </w:pPr>
            <w:r>
              <w:t>Ballentine</w:t>
            </w:r>
          </w:p>
        </w:tc>
        <w:tc>
          <w:tcPr>
            <w:tcW w:w="2180" w:type="dxa"/>
            <w:shd w:val="clear" w:color="auto" w:fill="auto"/>
          </w:tcPr>
          <w:p w:rsidR="007C6352" w:rsidRPr="007C6352" w:rsidRDefault="007C6352" w:rsidP="007C6352">
            <w:pPr>
              <w:ind w:firstLine="0"/>
            </w:pPr>
            <w:r>
              <w:t>Bannister</w:t>
            </w:r>
          </w:p>
        </w:tc>
      </w:tr>
      <w:tr w:rsidR="007C6352" w:rsidRPr="007C6352" w:rsidTr="007C6352">
        <w:tc>
          <w:tcPr>
            <w:tcW w:w="2179" w:type="dxa"/>
            <w:shd w:val="clear" w:color="auto" w:fill="auto"/>
          </w:tcPr>
          <w:p w:rsidR="007C6352" w:rsidRPr="007C6352" w:rsidRDefault="007C6352" w:rsidP="007C6352">
            <w:pPr>
              <w:ind w:firstLine="0"/>
            </w:pPr>
            <w:r>
              <w:t>Bedingfield</w:t>
            </w:r>
          </w:p>
        </w:tc>
        <w:tc>
          <w:tcPr>
            <w:tcW w:w="2179" w:type="dxa"/>
            <w:shd w:val="clear" w:color="auto" w:fill="auto"/>
          </w:tcPr>
          <w:p w:rsidR="007C6352" w:rsidRPr="007C6352" w:rsidRDefault="007C6352" w:rsidP="007C6352">
            <w:pPr>
              <w:ind w:firstLine="0"/>
            </w:pPr>
            <w:r>
              <w:t>Bernstein</w:t>
            </w:r>
          </w:p>
        </w:tc>
        <w:tc>
          <w:tcPr>
            <w:tcW w:w="2180" w:type="dxa"/>
            <w:shd w:val="clear" w:color="auto" w:fill="auto"/>
          </w:tcPr>
          <w:p w:rsidR="007C6352" w:rsidRPr="007C6352" w:rsidRDefault="007C6352" w:rsidP="007C6352">
            <w:pPr>
              <w:ind w:firstLine="0"/>
            </w:pPr>
            <w:r>
              <w:t>Bingham</w:t>
            </w:r>
          </w:p>
        </w:tc>
      </w:tr>
      <w:tr w:rsidR="007C6352" w:rsidRPr="007C6352" w:rsidTr="007C6352">
        <w:tc>
          <w:tcPr>
            <w:tcW w:w="2179" w:type="dxa"/>
            <w:shd w:val="clear" w:color="auto" w:fill="auto"/>
          </w:tcPr>
          <w:p w:rsidR="007C6352" w:rsidRPr="007C6352" w:rsidRDefault="007C6352" w:rsidP="007C6352">
            <w:pPr>
              <w:ind w:firstLine="0"/>
            </w:pPr>
            <w:r>
              <w:t>Bowers</w:t>
            </w:r>
          </w:p>
        </w:tc>
        <w:tc>
          <w:tcPr>
            <w:tcW w:w="2179" w:type="dxa"/>
            <w:shd w:val="clear" w:color="auto" w:fill="auto"/>
          </w:tcPr>
          <w:p w:rsidR="007C6352" w:rsidRPr="007C6352" w:rsidRDefault="007C6352" w:rsidP="007C6352">
            <w:pPr>
              <w:ind w:firstLine="0"/>
            </w:pPr>
            <w:r>
              <w:t>Bradley</w:t>
            </w:r>
          </w:p>
        </w:tc>
        <w:tc>
          <w:tcPr>
            <w:tcW w:w="2180" w:type="dxa"/>
            <w:shd w:val="clear" w:color="auto" w:fill="auto"/>
          </w:tcPr>
          <w:p w:rsidR="007C6352" w:rsidRPr="007C6352" w:rsidRDefault="007C6352" w:rsidP="007C6352">
            <w:pPr>
              <w:ind w:firstLine="0"/>
            </w:pPr>
            <w:r>
              <w:t>Brannon</w:t>
            </w:r>
          </w:p>
        </w:tc>
      </w:tr>
      <w:tr w:rsidR="007C6352" w:rsidRPr="007C6352" w:rsidTr="007C6352">
        <w:tc>
          <w:tcPr>
            <w:tcW w:w="2179" w:type="dxa"/>
            <w:shd w:val="clear" w:color="auto" w:fill="auto"/>
          </w:tcPr>
          <w:p w:rsidR="007C6352" w:rsidRPr="007C6352" w:rsidRDefault="007C6352" w:rsidP="007C6352">
            <w:pPr>
              <w:ind w:firstLine="0"/>
            </w:pPr>
            <w:r>
              <w:t>Burns</w:t>
            </w:r>
          </w:p>
        </w:tc>
        <w:tc>
          <w:tcPr>
            <w:tcW w:w="2179" w:type="dxa"/>
            <w:shd w:val="clear" w:color="auto" w:fill="auto"/>
          </w:tcPr>
          <w:p w:rsidR="007C6352" w:rsidRPr="007C6352" w:rsidRDefault="007C6352" w:rsidP="007C6352">
            <w:pPr>
              <w:ind w:firstLine="0"/>
            </w:pPr>
            <w:r>
              <w:t>Clary</w:t>
            </w:r>
          </w:p>
        </w:tc>
        <w:tc>
          <w:tcPr>
            <w:tcW w:w="2180" w:type="dxa"/>
            <w:shd w:val="clear" w:color="auto" w:fill="auto"/>
          </w:tcPr>
          <w:p w:rsidR="007C6352" w:rsidRPr="007C6352" w:rsidRDefault="007C6352" w:rsidP="007C6352">
            <w:pPr>
              <w:ind w:firstLine="0"/>
            </w:pPr>
            <w:r>
              <w:t>Clemmons</w:t>
            </w:r>
          </w:p>
        </w:tc>
      </w:tr>
      <w:tr w:rsidR="007C6352" w:rsidRPr="007C6352" w:rsidTr="007C6352">
        <w:tc>
          <w:tcPr>
            <w:tcW w:w="2179" w:type="dxa"/>
            <w:shd w:val="clear" w:color="auto" w:fill="auto"/>
          </w:tcPr>
          <w:p w:rsidR="007C6352" w:rsidRPr="007C6352" w:rsidRDefault="007C6352" w:rsidP="007C6352">
            <w:pPr>
              <w:ind w:firstLine="0"/>
            </w:pPr>
            <w:r>
              <w:t>Collins</w:t>
            </w:r>
          </w:p>
        </w:tc>
        <w:tc>
          <w:tcPr>
            <w:tcW w:w="2179" w:type="dxa"/>
            <w:shd w:val="clear" w:color="auto" w:fill="auto"/>
          </w:tcPr>
          <w:p w:rsidR="007C6352" w:rsidRPr="007C6352" w:rsidRDefault="007C6352" w:rsidP="007C6352">
            <w:pPr>
              <w:ind w:firstLine="0"/>
            </w:pPr>
            <w:r>
              <w:t>Corley</w:t>
            </w:r>
          </w:p>
        </w:tc>
        <w:tc>
          <w:tcPr>
            <w:tcW w:w="2180" w:type="dxa"/>
            <w:shd w:val="clear" w:color="auto" w:fill="auto"/>
          </w:tcPr>
          <w:p w:rsidR="007C6352" w:rsidRPr="007C6352" w:rsidRDefault="007C6352" w:rsidP="007C6352">
            <w:pPr>
              <w:ind w:firstLine="0"/>
            </w:pPr>
            <w:r>
              <w:t>H. A. Crawford</w:t>
            </w:r>
          </w:p>
        </w:tc>
      </w:tr>
      <w:tr w:rsidR="007C6352" w:rsidRPr="007C6352" w:rsidTr="007C6352">
        <w:tc>
          <w:tcPr>
            <w:tcW w:w="2179" w:type="dxa"/>
            <w:shd w:val="clear" w:color="auto" w:fill="auto"/>
          </w:tcPr>
          <w:p w:rsidR="007C6352" w:rsidRPr="007C6352" w:rsidRDefault="007C6352" w:rsidP="007C6352">
            <w:pPr>
              <w:ind w:firstLine="0"/>
            </w:pPr>
            <w:r>
              <w:t>Crosby</w:t>
            </w:r>
          </w:p>
        </w:tc>
        <w:tc>
          <w:tcPr>
            <w:tcW w:w="2179" w:type="dxa"/>
            <w:shd w:val="clear" w:color="auto" w:fill="auto"/>
          </w:tcPr>
          <w:p w:rsidR="007C6352" w:rsidRPr="007C6352" w:rsidRDefault="007C6352" w:rsidP="007C6352">
            <w:pPr>
              <w:ind w:firstLine="0"/>
            </w:pPr>
            <w:r>
              <w:t>Daning</w:t>
            </w:r>
          </w:p>
        </w:tc>
        <w:tc>
          <w:tcPr>
            <w:tcW w:w="2180" w:type="dxa"/>
            <w:shd w:val="clear" w:color="auto" w:fill="auto"/>
          </w:tcPr>
          <w:p w:rsidR="007C6352" w:rsidRPr="007C6352" w:rsidRDefault="007C6352" w:rsidP="007C6352">
            <w:pPr>
              <w:ind w:firstLine="0"/>
            </w:pPr>
            <w:r>
              <w:t>Delleney</w:t>
            </w:r>
          </w:p>
        </w:tc>
      </w:tr>
      <w:tr w:rsidR="007C6352" w:rsidRPr="007C6352" w:rsidTr="007C6352">
        <w:tc>
          <w:tcPr>
            <w:tcW w:w="2179" w:type="dxa"/>
            <w:shd w:val="clear" w:color="auto" w:fill="auto"/>
          </w:tcPr>
          <w:p w:rsidR="007C6352" w:rsidRPr="007C6352" w:rsidRDefault="007C6352" w:rsidP="007C6352">
            <w:pPr>
              <w:ind w:firstLine="0"/>
            </w:pPr>
            <w:r>
              <w:t>Douglas</w:t>
            </w:r>
          </w:p>
        </w:tc>
        <w:tc>
          <w:tcPr>
            <w:tcW w:w="2179" w:type="dxa"/>
            <w:shd w:val="clear" w:color="auto" w:fill="auto"/>
          </w:tcPr>
          <w:p w:rsidR="007C6352" w:rsidRPr="007C6352" w:rsidRDefault="007C6352" w:rsidP="007C6352">
            <w:pPr>
              <w:ind w:firstLine="0"/>
            </w:pPr>
            <w:r>
              <w:t>Duckworth</w:t>
            </w:r>
          </w:p>
        </w:tc>
        <w:tc>
          <w:tcPr>
            <w:tcW w:w="2180" w:type="dxa"/>
            <w:shd w:val="clear" w:color="auto" w:fill="auto"/>
          </w:tcPr>
          <w:p w:rsidR="007C6352" w:rsidRPr="007C6352" w:rsidRDefault="007C6352" w:rsidP="007C6352">
            <w:pPr>
              <w:ind w:firstLine="0"/>
            </w:pPr>
            <w:r>
              <w:t>Erickson</w:t>
            </w:r>
          </w:p>
        </w:tc>
      </w:tr>
      <w:tr w:rsidR="007C6352" w:rsidRPr="007C6352" w:rsidTr="007C6352">
        <w:tc>
          <w:tcPr>
            <w:tcW w:w="2179" w:type="dxa"/>
            <w:shd w:val="clear" w:color="auto" w:fill="auto"/>
          </w:tcPr>
          <w:p w:rsidR="007C6352" w:rsidRPr="007C6352" w:rsidRDefault="007C6352" w:rsidP="007C6352">
            <w:pPr>
              <w:ind w:firstLine="0"/>
            </w:pPr>
            <w:r>
              <w:t>Forrester</w:t>
            </w:r>
          </w:p>
        </w:tc>
        <w:tc>
          <w:tcPr>
            <w:tcW w:w="2179" w:type="dxa"/>
            <w:shd w:val="clear" w:color="auto" w:fill="auto"/>
          </w:tcPr>
          <w:p w:rsidR="007C6352" w:rsidRPr="007C6352" w:rsidRDefault="007C6352" w:rsidP="007C6352">
            <w:pPr>
              <w:ind w:firstLine="0"/>
            </w:pPr>
            <w:r>
              <w:t>Funderburk</w:t>
            </w:r>
          </w:p>
        </w:tc>
        <w:tc>
          <w:tcPr>
            <w:tcW w:w="2180" w:type="dxa"/>
            <w:shd w:val="clear" w:color="auto" w:fill="auto"/>
          </w:tcPr>
          <w:p w:rsidR="007C6352" w:rsidRPr="007C6352" w:rsidRDefault="007C6352" w:rsidP="007C6352">
            <w:pPr>
              <w:ind w:firstLine="0"/>
            </w:pPr>
            <w:r>
              <w:t>Gagnon</w:t>
            </w:r>
          </w:p>
        </w:tc>
      </w:tr>
      <w:tr w:rsidR="007C6352" w:rsidRPr="007C6352" w:rsidTr="007C6352">
        <w:tc>
          <w:tcPr>
            <w:tcW w:w="2179" w:type="dxa"/>
            <w:shd w:val="clear" w:color="auto" w:fill="auto"/>
          </w:tcPr>
          <w:p w:rsidR="007C6352" w:rsidRPr="007C6352" w:rsidRDefault="007C6352" w:rsidP="007C6352">
            <w:pPr>
              <w:ind w:firstLine="0"/>
            </w:pPr>
            <w:r>
              <w:t>Gambrell</w:t>
            </w:r>
          </w:p>
        </w:tc>
        <w:tc>
          <w:tcPr>
            <w:tcW w:w="2179" w:type="dxa"/>
            <w:shd w:val="clear" w:color="auto" w:fill="auto"/>
          </w:tcPr>
          <w:p w:rsidR="007C6352" w:rsidRPr="007C6352" w:rsidRDefault="007C6352" w:rsidP="007C6352">
            <w:pPr>
              <w:ind w:firstLine="0"/>
            </w:pPr>
            <w:r>
              <w:t>George</w:t>
            </w:r>
          </w:p>
        </w:tc>
        <w:tc>
          <w:tcPr>
            <w:tcW w:w="2180" w:type="dxa"/>
            <w:shd w:val="clear" w:color="auto" w:fill="auto"/>
          </w:tcPr>
          <w:p w:rsidR="007C6352" w:rsidRPr="007C6352" w:rsidRDefault="007C6352" w:rsidP="007C6352">
            <w:pPr>
              <w:ind w:firstLine="0"/>
            </w:pPr>
            <w:r>
              <w:t>Goldfinch</w:t>
            </w:r>
          </w:p>
        </w:tc>
      </w:tr>
      <w:tr w:rsidR="007C6352" w:rsidRPr="007C6352" w:rsidTr="007C6352">
        <w:tc>
          <w:tcPr>
            <w:tcW w:w="2179" w:type="dxa"/>
            <w:shd w:val="clear" w:color="auto" w:fill="auto"/>
          </w:tcPr>
          <w:p w:rsidR="007C6352" w:rsidRPr="007C6352" w:rsidRDefault="007C6352" w:rsidP="007C6352">
            <w:pPr>
              <w:ind w:firstLine="0"/>
            </w:pPr>
            <w:r>
              <w:t>Hardee</w:t>
            </w:r>
          </w:p>
        </w:tc>
        <w:tc>
          <w:tcPr>
            <w:tcW w:w="2179" w:type="dxa"/>
            <w:shd w:val="clear" w:color="auto" w:fill="auto"/>
          </w:tcPr>
          <w:p w:rsidR="007C6352" w:rsidRPr="007C6352" w:rsidRDefault="007C6352" w:rsidP="007C6352">
            <w:pPr>
              <w:ind w:firstLine="0"/>
            </w:pPr>
            <w:r>
              <w:t>Hardwick</w:t>
            </w:r>
          </w:p>
        </w:tc>
        <w:tc>
          <w:tcPr>
            <w:tcW w:w="2180" w:type="dxa"/>
            <w:shd w:val="clear" w:color="auto" w:fill="auto"/>
          </w:tcPr>
          <w:p w:rsidR="007C6352" w:rsidRPr="007C6352" w:rsidRDefault="007C6352" w:rsidP="007C6352">
            <w:pPr>
              <w:ind w:firstLine="0"/>
            </w:pPr>
            <w:r>
              <w:t>Hart</w:t>
            </w:r>
          </w:p>
        </w:tc>
      </w:tr>
      <w:tr w:rsidR="007C6352" w:rsidRPr="007C6352" w:rsidTr="007C6352">
        <w:tc>
          <w:tcPr>
            <w:tcW w:w="2179" w:type="dxa"/>
            <w:shd w:val="clear" w:color="auto" w:fill="auto"/>
          </w:tcPr>
          <w:p w:rsidR="007C6352" w:rsidRPr="007C6352" w:rsidRDefault="007C6352" w:rsidP="007C6352">
            <w:pPr>
              <w:ind w:firstLine="0"/>
            </w:pPr>
            <w:r>
              <w:t>Hayes</w:t>
            </w:r>
          </w:p>
        </w:tc>
        <w:tc>
          <w:tcPr>
            <w:tcW w:w="2179" w:type="dxa"/>
            <w:shd w:val="clear" w:color="auto" w:fill="auto"/>
          </w:tcPr>
          <w:p w:rsidR="007C6352" w:rsidRPr="007C6352" w:rsidRDefault="007C6352" w:rsidP="007C6352">
            <w:pPr>
              <w:ind w:firstLine="0"/>
            </w:pPr>
            <w:r>
              <w:t>Henderson</w:t>
            </w:r>
          </w:p>
        </w:tc>
        <w:tc>
          <w:tcPr>
            <w:tcW w:w="2180" w:type="dxa"/>
            <w:shd w:val="clear" w:color="auto" w:fill="auto"/>
          </w:tcPr>
          <w:p w:rsidR="007C6352" w:rsidRPr="007C6352" w:rsidRDefault="007C6352" w:rsidP="007C6352">
            <w:pPr>
              <w:ind w:firstLine="0"/>
            </w:pPr>
            <w:r>
              <w:t>Herbkersman</w:t>
            </w:r>
          </w:p>
        </w:tc>
      </w:tr>
      <w:tr w:rsidR="007C6352" w:rsidRPr="007C6352" w:rsidTr="007C6352">
        <w:tc>
          <w:tcPr>
            <w:tcW w:w="2179" w:type="dxa"/>
            <w:shd w:val="clear" w:color="auto" w:fill="auto"/>
          </w:tcPr>
          <w:p w:rsidR="007C6352" w:rsidRPr="007C6352" w:rsidRDefault="007C6352" w:rsidP="007C6352">
            <w:pPr>
              <w:ind w:firstLine="0"/>
            </w:pPr>
            <w:r>
              <w:t>Hill</w:t>
            </w:r>
          </w:p>
        </w:tc>
        <w:tc>
          <w:tcPr>
            <w:tcW w:w="2179" w:type="dxa"/>
            <w:shd w:val="clear" w:color="auto" w:fill="auto"/>
          </w:tcPr>
          <w:p w:rsidR="007C6352" w:rsidRPr="007C6352" w:rsidRDefault="007C6352" w:rsidP="007C6352">
            <w:pPr>
              <w:ind w:firstLine="0"/>
            </w:pPr>
            <w:r>
              <w:t>Hiott</w:t>
            </w:r>
          </w:p>
        </w:tc>
        <w:tc>
          <w:tcPr>
            <w:tcW w:w="2180" w:type="dxa"/>
            <w:shd w:val="clear" w:color="auto" w:fill="auto"/>
          </w:tcPr>
          <w:p w:rsidR="007C6352" w:rsidRPr="007C6352" w:rsidRDefault="007C6352" w:rsidP="007C6352">
            <w:pPr>
              <w:ind w:firstLine="0"/>
            </w:pPr>
            <w:r>
              <w:t>Hixon</w:t>
            </w:r>
          </w:p>
        </w:tc>
      </w:tr>
      <w:tr w:rsidR="007C6352" w:rsidRPr="007C6352" w:rsidTr="007C6352">
        <w:tc>
          <w:tcPr>
            <w:tcW w:w="2179" w:type="dxa"/>
            <w:shd w:val="clear" w:color="auto" w:fill="auto"/>
          </w:tcPr>
          <w:p w:rsidR="007C6352" w:rsidRPr="007C6352" w:rsidRDefault="007C6352" w:rsidP="007C6352">
            <w:pPr>
              <w:ind w:firstLine="0"/>
            </w:pPr>
            <w:r>
              <w:t>Hodges</w:t>
            </w:r>
          </w:p>
        </w:tc>
        <w:tc>
          <w:tcPr>
            <w:tcW w:w="2179" w:type="dxa"/>
            <w:shd w:val="clear" w:color="auto" w:fill="auto"/>
          </w:tcPr>
          <w:p w:rsidR="007C6352" w:rsidRPr="007C6352" w:rsidRDefault="007C6352" w:rsidP="007C6352">
            <w:pPr>
              <w:ind w:firstLine="0"/>
            </w:pPr>
            <w:r>
              <w:t>Hosey</w:t>
            </w:r>
          </w:p>
        </w:tc>
        <w:tc>
          <w:tcPr>
            <w:tcW w:w="2180" w:type="dxa"/>
            <w:shd w:val="clear" w:color="auto" w:fill="auto"/>
          </w:tcPr>
          <w:p w:rsidR="007C6352" w:rsidRPr="007C6352" w:rsidRDefault="007C6352" w:rsidP="007C6352">
            <w:pPr>
              <w:ind w:firstLine="0"/>
            </w:pPr>
            <w:r>
              <w:t>Huggins</w:t>
            </w:r>
          </w:p>
        </w:tc>
      </w:tr>
      <w:tr w:rsidR="007C6352" w:rsidRPr="007C6352" w:rsidTr="007C6352">
        <w:tc>
          <w:tcPr>
            <w:tcW w:w="2179" w:type="dxa"/>
            <w:shd w:val="clear" w:color="auto" w:fill="auto"/>
          </w:tcPr>
          <w:p w:rsidR="007C6352" w:rsidRPr="007C6352" w:rsidRDefault="007C6352" w:rsidP="007C6352">
            <w:pPr>
              <w:ind w:firstLine="0"/>
            </w:pPr>
            <w:r>
              <w:t>Jefferson</w:t>
            </w:r>
          </w:p>
        </w:tc>
        <w:tc>
          <w:tcPr>
            <w:tcW w:w="2179" w:type="dxa"/>
            <w:shd w:val="clear" w:color="auto" w:fill="auto"/>
          </w:tcPr>
          <w:p w:rsidR="007C6352" w:rsidRPr="007C6352" w:rsidRDefault="007C6352" w:rsidP="007C6352">
            <w:pPr>
              <w:ind w:firstLine="0"/>
            </w:pPr>
            <w:r>
              <w:t>Johnson</w:t>
            </w:r>
          </w:p>
        </w:tc>
        <w:tc>
          <w:tcPr>
            <w:tcW w:w="2180" w:type="dxa"/>
            <w:shd w:val="clear" w:color="auto" w:fill="auto"/>
          </w:tcPr>
          <w:p w:rsidR="007C6352" w:rsidRPr="007C6352" w:rsidRDefault="007C6352" w:rsidP="007C6352">
            <w:pPr>
              <w:ind w:firstLine="0"/>
            </w:pPr>
            <w:r>
              <w:t>Kennedy</w:t>
            </w:r>
          </w:p>
        </w:tc>
      </w:tr>
      <w:tr w:rsidR="007C6352" w:rsidRPr="007C6352" w:rsidTr="007C6352">
        <w:tc>
          <w:tcPr>
            <w:tcW w:w="2179" w:type="dxa"/>
            <w:shd w:val="clear" w:color="auto" w:fill="auto"/>
          </w:tcPr>
          <w:p w:rsidR="007C6352" w:rsidRPr="007C6352" w:rsidRDefault="007C6352" w:rsidP="007C6352">
            <w:pPr>
              <w:ind w:firstLine="0"/>
            </w:pPr>
            <w:r>
              <w:t>Kirby</w:t>
            </w:r>
          </w:p>
        </w:tc>
        <w:tc>
          <w:tcPr>
            <w:tcW w:w="2179" w:type="dxa"/>
            <w:shd w:val="clear" w:color="auto" w:fill="auto"/>
          </w:tcPr>
          <w:p w:rsidR="007C6352" w:rsidRPr="007C6352" w:rsidRDefault="007C6352" w:rsidP="007C6352">
            <w:pPr>
              <w:ind w:firstLine="0"/>
            </w:pPr>
            <w:r>
              <w:t>Loftis</w:t>
            </w:r>
          </w:p>
        </w:tc>
        <w:tc>
          <w:tcPr>
            <w:tcW w:w="2180" w:type="dxa"/>
            <w:shd w:val="clear" w:color="auto" w:fill="auto"/>
          </w:tcPr>
          <w:p w:rsidR="007C6352" w:rsidRPr="007C6352" w:rsidRDefault="007C6352" w:rsidP="007C6352">
            <w:pPr>
              <w:ind w:firstLine="0"/>
            </w:pPr>
            <w:r>
              <w:t>Long</w:t>
            </w:r>
          </w:p>
        </w:tc>
      </w:tr>
      <w:tr w:rsidR="007C6352" w:rsidRPr="007C6352" w:rsidTr="007C6352">
        <w:tc>
          <w:tcPr>
            <w:tcW w:w="2179" w:type="dxa"/>
            <w:shd w:val="clear" w:color="auto" w:fill="auto"/>
          </w:tcPr>
          <w:p w:rsidR="007C6352" w:rsidRPr="007C6352" w:rsidRDefault="007C6352" w:rsidP="007C6352">
            <w:pPr>
              <w:ind w:firstLine="0"/>
            </w:pPr>
            <w:r>
              <w:t>Lowe</w:t>
            </w:r>
          </w:p>
        </w:tc>
        <w:tc>
          <w:tcPr>
            <w:tcW w:w="2179" w:type="dxa"/>
            <w:shd w:val="clear" w:color="auto" w:fill="auto"/>
          </w:tcPr>
          <w:p w:rsidR="007C6352" w:rsidRPr="007C6352" w:rsidRDefault="007C6352" w:rsidP="007C6352">
            <w:pPr>
              <w:ind w:firstLine="0"/>
            </w:pPr>
            <w:r>
              <w:t>Lucas</w:t>
            </w:r>
          </w:p>
        </w:tc>
        <w:tc>
          <w:tcPr>
            <w:tcW w:w="2180" w:type="dxa"/>
            <w:shd w:val="clear" w:color="auto" w:fill="auto"/>
          </w:tcPr>
          <w:p w:rsidR="007C6352" w:rsidRPr="007C6352" w:rsidRDefault="007C6352" w:rsidP="007C6352">
            <w:pPr>
              <w:ind w:firstLine="0"/>
            </w:pPr>
            <w:r>
              <w:t>McCoy</w:t>
            </w:r>
          </w:p>
        </w:tc>
      </w:tr>
      <w:tr w:rsidR="007C6352" w:rsidRPr="007C6352" w:rsidTr="007C6352">
        <w:tc>
          <w:tcPr>
            <w:tcW w:w="2179" w:type="dxa"/>
            <w:shd w:val="clear" w:color="auto" w:fill="auto"/>
          </w:tcPr>
          <w:p w:rsidR="007C6352" w:rsidRPr="007C6352" w:rsidRDefault="007C6352" w:rsidP="007C6352">
            <w:pPr>
              <w:ind w:firstLine="0"/>
            </w:pPr>
            <w:r>
              <w:t>McEachern</w:t>
            </w:r>
          </w:p>
        </w:tc>
        <w:tc>
          <w:tcPr>
            <w:tcW w:w="2179" w:type="dxa"/>
            <w:shd w:val="clear" w:color="auto" w:fill="auto"/>
          </w:tcPr>
          <w:p w:rsidR="007C6352" w:rsidRPr="007C6352" w:rsidRDefault="007C6352" w:rsidP="007C6352">
            <w:pPr>
              <w:ind w:firstLine="0"/>
            </w:pPr>
            <w:r>
              <w:t>M. S. McLeod</w:t>
            </w:r>
          </w:p>
        </w:tc>
        <w:tc>
          <w:tcPr>
            <w:tcW w:w="2180" w:type="dxa"/>
            <w:shd w:val="clear" w:color="auto" w:fill="auto"/>
          </w:tcPr>
          <w:p w:rsidR="007C6352" w:rsidRPr="007C6352" w:rsidRDefault="007C6352" w:rsidP="007C6352">
            <w:pPr>
              <w:ind w:firstLine="0"/>
            </w:pPr>
            <w:r>
              <w:t>Merrill</w:t>
            </w:r>
          </w:p>
        </w:tc>
      </w:tr>
      <w:tr w:rsidR="007C6352" w:rsidRPr="007C6352" w:rsidTr="007C6352">
        <w:tc>
          <w:tcPr>
            <w:tcW w:w="2179" w:type="dxa"/>
            <w:shd w:val="clear" w:color="auto" w:fill="auto"/>
          </w:tcPr>
          <w:p w:rsidR="007C6352" w:rsidRPr="007C6352" w:rsidRDefault="007C6352" w:rsidP="007C6352">
            <w:pPr>
              <w:ind w:firstLine="0"/>
            </w:pPr>
            <w:r>
              <w:t>D. C. Moss</w:t>
            </w:r>
          </w:p>
        </w:tc>
        <w:tc>
          <w:tcPr>
            <w:tcW w:w="2179" w:type="dxa"/>
            <w:shd w:val="clear" w:color="auto" w:fill="auto"/>
          </w:tcPr>
          <w:p w:rsidR="007C6352" w:rsidRPr="007C6352" w:rsidRDefault="007C6352" w:rsidP="007C6352">
            <w:pPr>
              <w:ind w:firstLine="0"/>
            </w:pPr>
            <w:r>
              <w:t>V. S. Moss</w:t>
            </w:r>
          </w:p>
        </w:tc>
        <w:tc>
          <w:tcPr>
            <w:tcW w:w="2180" w:type="dxa"/>
            <w:shd w:val="clear" w:color="auto" w:fill="auto"/>
          </w:tcPr>
          <w:p w:rsidR="007C6352" w:rsidRPr="007C6352" w:rsidRDefault="007C6352" w:rsidP="007C6352">
            <w:pPr>
              <w:ind w:firstLine="0"/>
            </w:pPr>
            <w:r>
              <w:t>Nanney</w:t>
            </w:r>
          </w:p>
        </w:tc>
      </w:tr>
      <w:tr w:rsidR="007C6352" w:rsidRPr="007C6352" w:rsidTr="007C6352">
        <w:tc>
          <w:tcPr>
            <w:tcW w:w="2179" w:type="dxa"/>
            <w:shd w:val="clear" w:color="auto" w:fill="auto"/>
          </w:tcPr>
          <w:p w:rsidR="007C6352" w:rsidRPr="007C6352" w:rsidRDefault="007C6352" w:rsidP="007C6352">
            <w:pPr>
              <w:ind w:firstLine="0"/>
            </w:pPr>
            <w:r>
              <w:t>Newton</w:t>
            </w:r>
          </w:p>
        </w:tc>
        <w:tc>
          <w:tcPr>
            <w:tcW w:w="2179" w:type="dxa"/>
            <w:shd w:val="clear" w:color="auto" w:fill="auto"/>
          </w:tcPr>
          <w:p w:rsidR="007C6352" w:rsidRPr="007C6352" w:rsidRDefault="007C6352" w:rsidP="007C6352">
            <w:pPr>
              <w:ind w:firstLine="0"/>
            </w:pPr>
            <w:r>
              <w:t>Norman</w:t>
            </w:r>
          </w:p>
        </w:tc>
        <w:tc>
          <w:tcPr>
            <w:tcW w:w="2180" w:type="dxa"/>
            <w:shd w:val="clear" w:color="auto" w:fill="auto"/>
          </w:tcPr>
          <w:p w:rsidR="007C6352" w:rsidRPr="007C6352" w:rsidRDefault="007C6352" w:rsidP="007C6352">
            <w:pPr>
              <w:ind w:firstLine="0"/>
            </w:pPr>
            <w:r>
              <w:t>Norrell</w:t>
            </w:r>
          </w:p>
        </w:tc>
      </w:tr>
      <w:tr w:rsidR="007C6352" w:rsidRPr="007C6352" w:rsidTr="007C6352">
        <w:tc>
          <w:tcPr>
            <w:tcW w:w="2179" w:type="dxa"/>
            <w:shd w:val="clear" w:color="auto" w:fill="auto"/>
          </w:tcPr>
          <w:p w:rsidR="007C6352" w:rsidRPr="007C6352" w:rsidRDefault="007C6352" w:rsidP="007C6352">
            <w:pPr>
              <w:ind w:firstLine="0"/>
            </w:pPr>
            <w:r>
              <w:t>Ott</w:t>
            </w:r>
          </w:p>
        </w:tc>
        <w:tc>
          <w:tcPr>
            <w:tcW w:w="2179" w:type="dxa"/>
            <w:shd w:val="clear" w:color="auto" w:fill="auto"/>
          </w:tcPr>
          <w:p w:rsidR="007C6352" w:rsidRPr="007C6352" w:rsidRDefault="007C6352" w:rsidP="007C6352">
            <w:pPr>
              <w:ind w:firstLine="0"/>
            </w:pPr>
            <w:r>
              <w:t>Parks</w:t>
            </w:r>
          </w:p>
        </w:tc>
        <w:tc>
          <w:tcPr>
            <w:tcW w:w="2180" w:type="dxa"/>
            <w:shd w:val="clear" w:color="auto" w:fill="auto"/>
          </w:tcPr>
          <w:p w:rsidR="007C6352" w:rsidRPr="007C6352" w:rsidRDefault="007C6352" w:rsidP="007C6352">
            <w:pPr>
              <w:ind w:firstLine="0"/>
            </w:pPr>
            <w:r>
              <w:t>Pitts</w:t>
            </w:r>
          </w:p>
        </w:tc>
      </w:tr>
      <w:tr w:rsidR="007C6352" w:rsidRPr="007C6352" w:rsidTr="007C6352">
        <w:tc>
          <w:tcPr>
            <w:tcW w:w="2179" w:type="dxa"/>
            <w:shd w:val="clear" w:color="auto" w:fill="auto"/>
          </w:tcPr>
          <w:p w:rsidR="007C6352" w:rsidRPr="007C6352" w:rsidRDefault="007C6352" w:rsidP="007C6352">
            <w:pPr>
              <w:ind w:firstLine="0"/>
            </w:pPr>
            <w:r>
              <w:t>Pope</w:t>
            </w:r>
          </w:p>
        </w:tc>
        <w:tc>
          <w:tcPr>
            <w:tcW w:w="2179" w:type="dxa"/>
            <w:shd w:val="clear" w:color="auto" w:fill="auto"/>
          </w:tcPr>
          <w:p w:rsidR="007C6352" w:rsidRPr="007C6352" w:rsidRDefault="007C6352" w:rsidP="007C6352">
            <w:pPr>
              <w:ind w:firstLine="0"/>
            </w:pPr>
            <w:r>
              <w:t>Putnam</w:t>
            </w:r>
          </w:p>
        </w:tc>
        <w:tc>
          <w:tcPr>
            <w:tcW w:w="2180" w:type="dxa"/>
            <w:shd w:val="clear" w:color="auto" w:fill="auto"/>
          </w:tcPr>
          <w:p w:rsidR="007C6352" w:rsidRPr="007C6352" w:rsidRDefault="007C6352" w:rsidP="007C6352">
            <w:pPr>
              <w:ind w:firstLine="0"/>
            </w:pPr>
            <w:r>
              <w:t>Ridgeway</w:t>
            </w:r>
          </w:p>
        </w:tc>
      </w:tr>
      <w:tr w:rsidR="007C6352" w:rsidRPr="007C6352" w:rsidTr="007C6352">
        <w:tc>
          <w:tcPr>
            <w:tcW w:w="2179" w:type="dxa"/>
            <w:shd w:val="clear" w:color="auto" w:fill="auto"/>
          </w:tcPr>
          <w:p w:rsidR="007C6352" w:rsidRPr="007C6352" w:rsidRDefault="007C6352" w:rsidP="007C6352">
            <w:pPr>
              <w:ind w:firstLine="0"/>
            </w:pPr>
            <w:r>
              <w:t>Riley</w:t>
            </w:r>
          </w:p>
        </w:tc>
        <w:tc>
          <w:tcPr>
            <w:tcW w:w="2179" w:type="dxa"/>
            <w:shd w:val="clear" w:color="auto" w:fill="auto"/>
          </w:tcPr>
          <w:p w:rsidR="007C6352" w:rsidRPr="007C6352" w:rsidRDefault="007C6352" w:rsidP="007C6352">
            <w:pPr>
              <w:ind w:firstLine="0"/>
            </w:pPr>
            <w:r>
              <w:t>Rivers</w:t>
            </w:r>
          </w:p>
        </w:tc>
        <w:tc>
          <w:tcPr>
            <w:tcW w:w="2180" w:type="dxa"/>
            <w:shd w:val="clear" w:color="auto" w:fill="auto"/>
          </w:tcPr>
          <w:p w:rsidR="007C6352" w:rsidRPr="007C6352" w:rsidRDefault="007C6352" w:rsidP="007C6352">
            <w:pPr>
              <w:ind w:firstLine="0"/>
            </w:pPr>
            <w:r>
              <w:t>Robinson-Simpson</w:t>
            </w:r>
          </w:p>
        </w:tc>
      </w:tr>
      <w:tr w:rsidR="007C6352" w:rsidRPr="007C6352" w:rsidTr="007C6352">
        <w:tc>
          <w:tcPr>
            <w:tcW w:w="2179" w:type="dxa"/>
            <w:shd w:val="clear" w:color="auto" w:fill="auto"/>
          </w:tcPr>
          <w:p w:rsidR="007C6352" w:rsidRPr="007C6352" w:rsidRDefault="007C6352" w:rsidP="007C6352">
            <w:pPr>
              <w:ind w:firstLine="0"/>
            </w:pPr>
            <w:r>
              <w:t>Ryhal</w:t>
            </w:r>
          </w:p>
        </w:tc>
        <w:tc>
          <w:tcPr>
            <w:tcW w:w="2179" w:type="dxa"/>
            <w:shd w:val="clear" w:color="auto" w:fill="auto"/>
          </w:tcPr>
          <w:p w:rsidR="007C6352" w:rsidRPr="007C6352" w:rsidRDefault="007C6352" w:rsidP="007C6352">
            <w:pPr>
              <w:ind w:firstLine="0"/>
            </w:pPr>
            <w:r>
              <w:t>Sandifer</w:t>
            </w:r>
          </w:p>
        </w:tc>
        <w:tc>
          <w:tcPr>
            <w:tcW w:w="2180" w:type="dxa"/>
            <w:shd w:val="clear" w:color="auto" w:fill="auto"/>
          </w:tcPr>
          <w:p w:rsidR="007C6352" w:rsidRPr="007C6352" w:rsidRDefault="007C6352" w:rsidP="007C6352">
            <w:pPr>
              <w:ind w:firstLine="0"/>
            </w:pPr>
            <w:r>
              <w:t>Simrill</w:t>
            </w:r>
          </w:p>
        </w:tc>
      </w:tr>
      <w:tr w:rsidR="007C6352" w:rsidRPr="007C6352" w:rsidTr="007C6352">
        <w:tc>
          <w:tcPr>
            <w:tcW w:w="2179" w:type="dxa"/>
            <w:shd w:val="clear" w:color="auto" w:fill="auto"/>
          </w:tcPr>
          <w:p w:rsidR="007C6352" w:rsidRPr="007C6352" w:rsidRDefault="007C6352" w:rsidP="007C6352">
            <w:pPr>
              <w:ind w:firstLine="0"/>
            </w:pPr>
            <w:r>
              <w:t>G. R. Smith</w:t>
            </w:r>
          </w:p>
        </w:tc>
        <w:tc>
          <w:tcPr>
            <w:tcW w:w="2179" w:type="dxa"/>
            <w:shd w:val="clear" w:color="auto" w:fill="auto"/>
          </w:tcPr>
          <w:p w:rsidR="007C6352" w:rsidRPr="007C6352" w:rsidRDefault="007C6352" w:rsidP="007C6352">
            <w:pPr>
              <w:ind w:firstLine="0"/>
            </w:pPr>
            <w:r>
              <w:t>Sottile</w:t>
            </w:r>
          </w:p>
        </w:tc>
        <w:tc>
          <w:tcPr>
            <w:tcW w:w="2180" w:type="dxa"/>
            <w:shd w:val="clear" w:color="auto" w:fill="auto"/>
          </w:tcPr>
          <w:p w:rsidR="007C6352" w:rsidRPr="007C6352" w:rsidRDefault="007C6352" w:rsidP="007C6352">
            <w:pPr>
              <w:ind w:firstLine="0"/>
            </w:pPr>
            <w:r>
              <w:t>Southard</w:t>
            </w:r>
          </w:p>
        </w:tc>
      </w:tr>
      <w:tr w:rsidR="007C6352" w:rsidRPr="007C6352" w:rsidTr="007C6352">
        <w:tc>
          <w:tcPr>
            <w:tcW w:w="2179" w:type="dxa"/>
            <w:shd w:val="clear" w:color="auto" w:fill="auto"/>
          </w:tcPr>
          <w:p w:rsidR="007C6352" w:rsidRPr="007C6352" w:rsidRDefault="007C6352" w:rsidP="007C6352">
            <w:pPr>
              <w:ind w:firstLine="0"/>
            </w:pPr>
            <w:r>
              <w:t>Spires</w:t>
            </w:r>
          </w:p>
        </w:tc>
        <w:tc>
          <w:tcPr>
            <w:tcW w:w="2179" w:type="dxa"/>
            <w:shd w:val="clear" w:color="auto" w:fill="auto"/>
          </w:tcPr>
          <w:p w:rsidR="007C6352" w:rsidRPr="007C6352" w:rsidRDefault="007C6352" w:rsidP="007C6352">
            <w:pPr>
              <w:ind w:firstLine="0"/>
            </w:pPr>
            <w:r>
              <w:t>Stavrinakis</w:t>
            </w:r>
          </w:p>
        </w:tc>
        <w:tc>
          <w:tcPr>
            <w:tcW w:w="2180" w:type="dxa"/>
            <w:shd w:val="clear" w:color="auto" w:fill="auto"/>
          </w:tcPr>
          <w:p w:rsidR="007C6352" w:rsidRPr="007C6352" w:rsidRDefault="007C6352" w:rsidP="007C6352">
            <w:pPr>
              <w:ind w:firstLine="0"/>
            </w:pPr>
            <w:r>
              <w:t>Stringer</w:t>
            </w:r>
          </w:p>
        </w:tc>
      </w:tr>
      <w:tr w:rsidR="007C6352" w:rsidRPr="007C6352" w:rsidTr="007C6352">
        <w:tc>
          <w:tcPr>
            <w:tcW w:w="2179" w:type="dxa"/>
            <w:shd w:val="clear" w:color="auto" w:fill="auto"/>
          </w:tcPr>
          <w:p w:rsidR="007C6352" w:rsidRPr="007C6352" w:rsidRDefault="007C6352" w:rsidP="007C6352">
            <w:pPr>
              <w:ind w:firstLine="0"/>
            </w:pPr>
            <w:r>
              <w:t>Tallon</w:t>
            </w:r>
          </w:p>
        </w:tc>
        <w:tc>
          <w:tcPr>
            <w:tcW w:w="2179" w:type="dxa"/>
            <w:shd w:val="clear" w:color="auto" w:fill="auto"/>
          </w:tcPr>
          <w:p w:rsidR="007C6352" w:rsidRPr="007C6352" w:rsidRDefault="007C6352" w:rsidP="007C6352">
            <w:pPr>
              <w:ind w:firstLine="0"/>
            </w:pPr>
            <w:r>
              <w:t>Taylor</w:t>
            </w:r>
          </w:p>
        </w:tc>
        <w:tc>
          <w:tcPr>
            <w:tcW w:w="2180" w:type="dxa"/>
            <w:shd w:val="clear" w:color="auto" w:fill="auto"/>
          </w:tcPr>
          <w:p w:rsidR="007C6352" w:rsidRPr="007C6352" w:rsidRDefault="007C6352" w:rsidP="007C6352">
            <w:pPr>
              <w:ind w:firstLine="0"/>
            </w:pPr>
            <w:r>
              <w:t>Thayer</w:t>
            </w:r>
          </w:p>
        </w:tc>
      </w:tr>
      <w:tr w:rsidR="007C6352" w:rsidRPr="007C6352" w:rsidTr="007C6352">
        <w:tc>
          <w:tcPr>
            <w:tcW w:w="2179" w:type="dxa"/>
            <w:shd w:val="clear" w:color="auto" w:fill="auto"/>
          </w:tcPr>
          <w:p w:rsidR="007C6352" w:rsidRPr="007C6352" w:rsidRDefault="007C6352" w:rsidP="007C6352">
            <w:pPr>
              <w:ind w:firstLine="0"/>
            </w:pPr>
            <w:r>
              <w:t>Tinkler</w:t>
            </w:r>
          </w:p>
        </w:tc>
        <w:tc>
          <w:tcPr>
            <w:tcW w:w="2179" w:type="dxa"/>
            <w:shd w:val="clear" w:color="auto" w:fill="auto"/>
          </w:tcPr>
          <w:p w:rsidR="007C6352" w:rsidRPr="007C6352" w:rsidRDefault="007C6352" w:rsidP="007C6352">
            <w:pPr>
              <w:ind w:firstLine="0"/>
            </w:pPr>
            <w:r>
              <w:t>Weeks</w:t>
            </w:r>
          </w:p>
        </w:tc>
        <w:tc>
          <w:tcPr>
            <w:tcW w:w="2180" w:type="dxa"/>
            <w:shd w:val="clear" w:color="auto" w:fill="auto"/>
          </w:tcPr>
          <w:p w:rsidR="007C6352" w:rsidRPr="007C6352" w:rsidRDefault="007C6352" w:rsidP="007C6352">
            <w:pPr>
              <w:ind w:firstLine="0"/>
            </w:pPr>
            <w:r>
              <w:t>Wells</w:t>
            </w:r>
          </w:p>
        </w:tc>
      </w:tr>
      <w:tr w:rsidR="007C6352" w:rsidRPr="007C6352" w:rsidTr="007C6352">
        <w:tc>
          <w:tcPr>
            <w:tcW w:w="2179" w:type="dxa"/>
            <w:shd w:val="clear" w:color="auto" w:fill="auto"/>
          </w:tcPr>
          <w:p w:rsidR="007C6352" w:rsidRPr="007C6352" w:rsidRDefault="007C6352" w:rsidP="007C6352">
            <w:pPr>
              <w:keepNext/>
              <w:ind w:firstLine="0"/>
            </w:pPr>
            <w:r>
              <w:t>White</w:t>
            </w:r>
          </w:p>
        </w:tc>
        <w:tc>
          <w:tcPr>
            <w:tcW w:w="2179" w:type="dxa"/>
            <w:shd w:val="clear" w:color="auto" w:fill="auto"/>
          </w:tcPr>
          <w:p w:rsidR="007C6352" w:rsidRPr="007C6352" w:rsidRDefault="007C6352" w:rsidP="007C6352">
            <w:pPr>
              <w:keepNext/>
              <w:ind w:firstLine="0"/>
            </w:pPr>
            <w:r>
              <w:t>Whitmire</w:t>
            </w:r>
          </w:p>
        </w:tc>
        <w:tc>
          <w:tcPr>
            <w:tcW w:w="2180" w:type="dxa"/>
            <w:shd w:val="clear" w:color="auto" w:fill="auto"/>
          </w:tcPr>
          <w:p w:rsidR="007C6352" w:rsidRPr="007C6352" w:rsidRDefault="007C6352" w:rsidP="007C6352">
            <w:pPr>
              <w:keepNext/>
              <w:ind w:firstLine="0"/>
            </w:pPr>
            <w:r>
              <w:t>Williams</w:t>
            </w:r>
          </w:p>
        </w:tc>
      </w:tr>
      <w:tr w:rsidR="007C6352" w:rsidRPr="007C6352" w:rsidTr="007C6352">
        <w:tc>
          <w:tcPr>
            <w:tcW w:w="2179" w:type="dxa"/>
            <w:shd w:val="clear" w:color="auto" w:fill="auto"/>
          </w:tcPr>
          <w:p w:rsidR="007C6352" w:rsidRPr="007C6352" w:rsidRDefault="007C6352" w:rsidP="007C6352">
            <w:pPr>
              <w:keepNext/>
              <w:ind w:firstLine="0"/>
            </w:pPr>
            <w:r>
              <w:t>Willis</w:t>
            </w:r>
          </w:p>
        </w:tc>
        <w:tc>
          <w:tcPr>
            <w:tcW w:w="2179" w:type="dxa"/>
            <w:shd w:val="clear" w:color="auto" w:fill="auto"/>
          </w:tcPr>
          <w:p w:rsidR="007C6352" w:rsidRPr="007C6352" w:rsidRDefault="007C6352" w:rsidP="007C6352">
            <w:pPr>
              <w:keepNext/>
              <w:ind w:firstLine="0"/>
            </w:pPr>
            <w:r>
              <w:t>Yow</w:t>
            </w:r>
          </w:p>
        </w:tc>
        <w:tc>
          <w:tcPr>
            <w:tcW w:w="2180" w:type="dxa"/>
            <w:shd w:val="clear" w:color="auto" w:fill="auto"/>
          </w:tcPr>
          <w:p w:rsidR="007C6352" w:rsidRPr="007C6352" w:rsidRDefault="007C6352" w:rsidP="007C6352">
            <w:pPr>
              <w:keepNext/>
              <w:ind w:firstLine="0"/>
            </w:pPr>
          </w:p>
        </w:tc>
      </w:tr>
    </w:tbl>
    <w:p w:rsidR="007C6352" w:rsidRDefault="007C6352" w:rsidP="007C6352"/>
    <w:p w:rsidR="007C6352" w:rsidRDefault="007C6352" w:rsidP="007C6352">
      <w:pPr>
        <w:jc w:val="center"/>
        <w:rPr>
          <w:b/>
        </w:rPr>
      </w:pPr>
      <w:r w:rsidRPr="007C6352">
        <w:rPr>
          <w:b/>
        </w:rPr>
        <w:t>Total--89</w:t>
      </w:r>
    </w:p>
    <w:p w:rsidR="007C6352" w:rsidRDefault="007C6352" w:rsidP="007C6352">
      <w:pPr>
        <w:jc w:val="center"/>
        <w:rPr>
          <w:b/>
        </w:rPr>
      </w:pPr>
    </w:p>
    <w:p w:rsidR="007C6352" w:rsidRDefault="007C6352" w:rsidP="007C6352">
      <w:pPr>
        <w:ind w:firstLine="0"/>
      </w:pPr>
      <w:r w:rsidRPr="007C635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C6352" w:rsidRPr="007C6352" w:rsidTr="007C6352">
        <w:tc>
          <w:tcPr>
            <w:tcW w:w="2179" w:type="dxa"/>
            <w:shd w:val="clear" w:color="auto" w:fill="auto"/>
          </w:tcPr>
          <w:p w:rsidR="007C6352" w:rsidRPr="007C6352" w:rsidRDefault="007C6352" w:rsidP="007C6352">
            <w:pPr>
              <w:keepNext/>
              <w:ind w:firstLine="0"/>
            </w:pPr>
            <w:r>
              <w:t>Alexander</w:t>
            </w:r>
          </w:p>
        </w:tc>
        <w:tc>
          <w:tcPr>
            <w:tcW w:w="2179" w:type="dxa"/>
            <w:shd w:val="clear" w:color="auto" w:fill="auto"/>
          </w:tcPr>
          <w:p w:rsidR="007C6352" w:rsidRPr="007C6352" w:rsidRDefault="007C6352" w:rsidP="007C6352">
            <w:pPr>
              <w:keepNext/>
              <w:ind w:firstLine="0"/>
            </w:pPr>
            <w:r>
              <w:t>Cobb-Hunter</w:t>
            </w:r>
          </w:p>
        </w:tc>
        <w:tc>
          <w:tcPr>
            <w:tcW w:w="2180" w:type="dxa"/>
            <w:shd w:val="clear" w:color="auto" w:fill="auto"/>
          </w:tcPr>
          <w:p w:rsidR="007C6352" w:rsidRPr="007C6352" w:rsidRDefault="007C6352" w:rsidP="007C6352">
            <w:pPr>
              <w:keepNext/>
              <w:ind w:firstLine="0"/>
            </w:pPr>
            <w:r>
              <w:t>Dillard</w:t>
            </w:r>
          </w:p>
        </w:tc>
      </w:tr>
      <w:tr w:rsidR="007C6352" w:rsidRPr="007C6352" w:rsidTr="007C6352">
        <w:tc>
          <w:tcPr>
            <w:tcW w:w="2179" w:type="dxa"/>
            <w:shd w:val="clear" w:color="auto" w:fill="auto"/>
          </w:tcPr>
          <w:p w:rsidR="007C6352" w:rsidRPr="007C6352" w:rsidRDefault="007C6352" w:rsidP="007C6352">
            <w:pPr>
              <w:keepNext/>
              <w:ind w:firstLine="0"/>
            </w:pPr>
            <w:r>
              <w:t>Howard</w:t>
            </w:r>
          </w:p>
        </w:tc>
        <w:tc>
          <w:tcPr>
            <w:tcW w:w="2179" w:type="dxa"/>
            <w:shd w:val="clear" w:color="auto" w:fill="auto"/>
          </w:tcPr>
          <w:p w:rsidR="007C6352" w:rsidRPr="007C6352" w:rsidRDefault="007C6352" w:rsidP="007C6352">
            <w:pPr>
              <w:keepNext/>
              <w:ind w:firstLine="0"/>
            </w:pPr>
            <w:r>
              <w:t>King</w:t>
            </w:r>
          </w:p>
        </w:tc>
        <w:tc>
          <w:tcPr>
            <w:tcW w:w="2180" w:type="dxa"/>
            <w:shd w:val="clear" w:color="auto" w:fill="auto"/>
          </w:tcPr>
          <w:p w:rsidR="007C6352" w:rsidRPr="007C6352" w:rsidRDefault="007C6352" w:rsidP="007C6352">
            <w:pPr>
              <w:keepNext/>
              <w:ind w:firstLine="0"/>
            </w:pPr>
            <w:r>
              <w:t>Rutherford</w:t>
            </w:r>
          </w:p>
        </w:tc>
      </w:tr>
    </w:tbl>
    <w:p w:rsidR="007C6352" w:rsidRDefault="007C6352" w:rsidP="007C6352"/>
    <w:p w:rsidR="007C6352" w:rsidRDefault="007C6352" w:rsidP="007C6352">
      <w:pPr>
        <w:jc w:val="center"/>
        <w:rPr>
          <w:b/>
        </w:rPr>
      </w:pPr>
      <w:r w:rsidRPr="007C6352">
        <w:rPr>
          <w:b/>
        </w:rPr>
        <w:t>Total--6</w:t>
      </w:r>
    </w:p>
    <w:p w:rsidR="007C6352" w:rsidRDefault="007C6352" w:rsidP="007C6352">
      <w:pPr>
        <w:jc w:val="center"/>
        <w:rPr>
          <w:b/>
        </w:rPr>
      </w:pPr>
    </w:p>
    <w:p w:rsidR="007C6352" w:rsidRDefault="007C6352" w:rsidP="007C6352">
      <w:r>
        <w:t>The Bill, as amended, was read the third time, and ordered sent to the Senate.</w:t>
      </w:r>
    </w:p>
    <w:p w:rsidR="004F5D22" w:rsidRDefault="004F5D22" w:rsidP="007C6352">
      <w:pPr>
        <w:pStyle w:val="Title"/>
        <w:keepNext/>
      </w:pPr>
      <w:bookmarkStart w:id="109" w:name="file_start178"/>
      <w:bookmarkEnd w:id="109"/>
    </w:p>
    <w:p w:rsidR="007C6352" w:rsidRPr="0089685B" w:rsidRDefault="007C6352" w:rsidP="007C6352">
      <w:pPr>
        <w:pStyle w:val="Title"/>
        <w:keepNext/>
      </w:pPr>
      <w:r w:rsidRPr="0089685B">
        <w:t>RECORD FOR VOTING</w:t>
      </w:r>
    </w:p>
    <w:p w:rsidR="007C6352" w:rsidRPr="0089685B" w:rsidRDefault="007C6352" w:rsidP="007C6352">
      <w:pPr>
        <w:tabs>
          <w:tab w:val="left" w:pos="270"/>
          <w:tab w:val="left" w:pos="630"/>
          <w:tab w:val="left" w:pos="900"/>
          <w:tab w:val="left" w:pos="1260"/>
          <w:tab w:val="left" w:pos="1620"/>
          <w:tab w:val="left" w:pos="1980"/>
          <w:tab w:val="left" w:pos="2340"/>
          <w:tab w:val="left" w:pos="2700"/>
        </w:tabs>
        <w:ind w:firstLine="0"/>
      </w:pPr>
      <w:r w:rsidRPr="0089685B">
        <w:tab/>
        <w:t>During the vote on H. 3433, I inadvertently recorded my vote against the passage of the Bill. I would like the record to reflect that I support this Bill and meant to vote in favor of H. 3433.</w:t>
      </w:r>
    </w:p>
    <w:p w:rsidR="007C6352" w:rsidRPr="0089685B" w:rsidRDefault="007C6352" w:rsidP="007C6352">
      <w:pPr>
        <w:tabs>
          <w:tab w:val="left" w:pos="270"/>
          <w:tab w:val="left" w:pos="630"/>
          <w:tab w:val="left" w:pos="900"/>
          <w:tab w:val="left" w:pos="1260"/>
          <w:tab w:val="left" w:pos="1620"/>
          <w:tab w:val="left" w:pos="1980"/>
          <w:tab w:val="left" w:pos="2340"/>
          <w:tab w:val="left" w:pos="2700"/>
        </w:tabs>
        <w:ind w:firstLine="0"/>
      </w:pPr>
      <w:r w:rsidRPr="0089685B">
        <w:tab/>
        <w:t>Rep. Terry Alexander</w:t>
      </w:r>
    </w:p>
    <w:p w:rsidR="007C6352" w:rsidRPr="0089685B" w:rsidRDefault="007C6352" w:rsidP="007C6352">
      <w:pPr>
        <w:tabs>
          <w:tab w:val="left" w:pos="270"/>
          <w:tab w:val="left" w:pos="630"/>
          <w:tab w:val="left" w:pos="900"/>
          <w:tab w:val="left" w:pos="1260"/>
          <w:tab w:val="left" w:pos="1620"/>
          <w:tab w:val="left" w:pos="1980"/>
          <w:tab w:val="left" w:pos="2340"/>
          <w:tab w:val="left" w:pos="2700"/>
        </w:tabs>
        <w:ind w:firstLine="0"/>
      </w:pPr>
    </w:p>
    <w:p w:rsidR="007C6352" w:rsidRPr="0089685B" w:rsidRDefault="007C6352" w:rsidP="007C6352">
      <w:pPr>
        <w:pStyle w:val="Title"/>
        <w:keepNext/>
      </w:pPr>
      <w:r w:rsidRPr="0089685B">
        <w:t>RECORD FOR VOTING</w:t>
      </w:r>
    </w:p>
    <w:p w:rsidR="007C6352" w:rsidRPr="0089685B" w:rsidRDefault="007C6352" w:rsidP="007C6352">
      <w:pPr>
        <w:tabs>
          <w:tab w:val="left" w:pos="270"/>
          <w:tab w:val="left" w:pos="630"/>
          <w:tab w:val="left" w:pos="900"/>
          <w:tab w:val="left" w:pos="1260"/>
          <w:tab w:val="left" w:pos="1620"/>
          <w:tab w:val="left" w:pos="1980"/>
          <w:tab w:val="left" w:pos="2340"/>
          <w:tab w:val="left" w:pos="2700"/>
        </w:tabs>
        <w:ind w:firstLine="0"/>
      </w:pPr>
      <w:r w:rsidRPr="0089685B">
        <w:tab/>
        <w:t>I would like the record to reflect that I support H. 3433 and intended to be a co-sponsor of this Bill. Unfortunately, my paperwork was inadvertently misplaced prior to second reading of the Bill. I wish to pledge my support to this piece of important legislation.</w:t>
      </w:r>
    </w:p>
    <w:p w:rsidR="007C6352" w:rsidRDefault="007C6352" w:rsidP="007C6352">
      <w:pPr>
        <w:tabs>
          <w:tab w:val="left" w:pos="270"/>
          <w:tab w:val="left" w:pos="630"/>
          <w:tab w:val="left" w:pos="900"/>
          <w:tab w:val="left" w:pos="1260"/>
          <w:tab w:val="left" w:pos="1620"/>
          <w:tab w:val="left" w:pos="1980"/>
          <w:tab w:val="left" w:pos="2340"/>
          <w:tab w:val="left" w:pos="2700"/>
        </w:tabs>
        <w:ind w:firstLine="0"/>
      </w:pPr>
      <w:r w:rsidRPr="0089685B">
        <w:tab/>
        <w:t>Rep. Carl L. Anderson</w:t>
      </w:r>
    </w:p>
    <w:p w:rsidR="007C6352" w:rsidRDefault="007C6352" w:rsidP="007C6352">
      <w:pPr>
        <w:tabs>
          <w:tab w:val="left" w:pos="270"/>
          <w:tab w:val="left" w:pos="630"/>
          <w:tab w:val="left" w:pos="900"/>
          <w:tab w:val="left" w:pos="1260"/>
          <w:tab w:val="left" w:pos="1620"/>
          <w:tab w:val="left" w:pos="1980"/>
          <w:tab w:val="left" w:pos="2340"/>
          <w:tab w:val="left" w:pos="2700"/>
        </w:tabs>
        <w:ind w:firstLine="0"/>
      </w:pPr>
    </w:p>
    <w:p w:rsidR="007C6352" w:rsidRDefault="007C6352" w:rsidP="007C6352">
      <w:pPr>
        <w:keepNext/>
        <w:jc w:val="center"/>
        <w:rPr>
          <w:b/>
        </w:rPr>
      </w:pPr>
      <w:r w:rsidRPr="007C6352">
        <w:rPr>
          <w:b/>
        </w:rPr>
        <w:t>H. 3579--SENT TO THE SENATE</w:t>
      </w:r>
    </w:p>
    <w:p w:rsidR="007C6352" w:rsidRDefault="007C6352" w:rsidP="007C6352">
      <w:pPr>
        <w:keepNext/>
      </w:pPr>
      <w:r>
        <w:t>The following Bill was taken up:</w:t>
      </w:r>
    </w:p>
    <w:p w:rsidR="007C6352" w:rsidRDefault="007C6352" w:rsidP="007C6352">
      <w:pPr>
        <w:keepNext/>
      </w:pPr>
      <w:bookmarkStart w:id="110" w:name="include_clip_start_180"/>
      <w:bookmarkEnd w:id="110"/>
    </w:p>
    <w:p w:rsidR="007C6352" w:rsidRDefault="007C6352" w:rsidP="007C6352">
      <w:pPr>
        <w:keepNext/>
      </w:pPr>
      <w:r>
        <w:t>H. 3579 -- Reps. Simrill, White, Lucas, Allison, Henderson, Limehouse, Newton, Ott, Clary, Collins, Delleney, Forrester, Gambrell, Hardwick, Hiott, Horne, Merrill, D. C. Moss, V. S. Moss, Murphy, Pitts, Sandifer, G. M. Smith, Sottile, Spires, Wells, Whitmire, Yow, Jefferson, Erickson, Funderburk, Hosey, Hixon, Clyburn, Knight, Herbkersman, H. A. Crawford, Felder, Willis, McCoy, Bradley, Douglas, Norrell, Long, Bales, Daning, Loftis, Tallon, Anthony, Howard, Gagnon, Riley, Williams, Hayes, G. A. Brown, R. L. Brown, Hart, Weeks, Whipper, Pope, Tinkler, Hicks, Brannon, Corley, Clemmons, Johnson, George, Alexander, Anderson and Duckworth: A BILL TO AMEND THE CODE OF LAWS OF SOUTH CAROLINA, 1976, SO AS TO ENACT THE "SOUTH CAROLINA INFRASTRUCTURE FINANCE REFORM AND TAX RELIEF ACT"; TO AMEND SECTIONS 57-1-310, 57-1-320, 57-1-325, AND 57-1-330,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57-1-410, AS AMENDED, RELATING TO THE SECRETARY OF THE DEPARTMENT OF TRANSPORTATION, SO AS TO PROVIDE THAT THE COMMISSION OF THE DEPARTMENT OF TRANSPORTATION, INSTEAD OF THE GOVERNOR, SHALL APPOINT THE SECRETARY; TO AMEND SECTIONS 57-1-730 AND 57-1-740,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57-1-95 SO AS TO PROHIBIT THE COMMENCEMENT OF ANY NEW ROAD CONSTRUCTION PROJECTS IN THIS STATE UNTIL JULY 1, 2020, AND TO PROVIDE EXCEPTIONS; TO AMEND SECTION 11-43-140, RELATING TO THE BOARD OF DIRECTORS OF THE SOUTH CAROLINA TRANSPORTATION INFRASTRUCTURE BANK, SO AS TO INCREASE THE BOARD TO THIRTEEN MEMBERS AND TO SET FORTH THE MEMBERSHIP, AND TO PROVIDE THAT NO MEMBER MAY SERVE MORE THAN TWELVE YEARS; TO AMEND SECTION 11-43-180, RELATING TO FINANCIAL ASSISTANCE GIVEN BY THE INFRASTRUCTURE BANK, SO AS TO PROHIBIT THE BANK FROM PROVIDING ANY LOANS OR OTHER FINANCIAL ASSISTANCE TO ANY PROJECT UNLESS THE ELIGIBLE COSTS OF THE PROJECT ARE AT LEAST TWENTY FIVE MILLION DOLLARS; BY ADDING SECTION 11-43-265 SO AS TO REQUIRE THE INFRASTRUCTURE BANK TO PRIORITIZE ALL PROJECTS IN ACCORDANCE WITH THE PRIORITIZATION CRITERIA ESTABLISHED IN ACT 114 OF 2007, AND TO PROVIDE AN EXCEPTION; BY ADDING SECTION 57-1-100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12-28-2740,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56-5-4210 AND 56-5-4220, BOTH RELATING TO ROAD RESTRICTIONS, SO AS TO SPECIFY CERTAIN RESTRICTIONS ON LOCALITIES; TO AMEND SECTION 12-28-310, RELATING TO THE USER FEE ON GASOLINE, SO AS TO REDUCE THE FEE TO TEN CENTS A GALLON; TO AMEND SECTION 56-11-410, RELATING TO THE ROAD TAX, SO AS TO REDUCE THE TAX TO TEN CENTS A GALLON; TO AMEND SECTION 56-11-450, RELATING TO THE CREDIT AGAINST ROAD TAX, SO AS TO REDUCE THE CREDIT TO TEN CENTS A GALLON; TO AMEND SECTION 12-36-2110, RELATING TO THE MAXIMUM TAX, SO AS TO INCREASE THE MAXIMUM TAX FROM THREE HUNDRED TO FIVE HUNDRED DOLLARS ON THE SALE OR LEASE OF A MOTOR VEHICLE; TO AMEND SECTION 12-36-2647,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12-6-510,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4F5D22" w:rsidRDefault="004F5D22" w:rsidP="007C6352">
      <w:bookmarkStart w:id="111" w:name="include_clip_end_180"/>
      <w:bookmarkEnd w:id="111"/>
    </w:p>
    <w:p w:rsidR="007C6352" w:rsidRDefault="007C6352" w:rsidP="007C6352">
      <w:r>
        <w:t xml:space="preserve">The Bill was read the third time and ordered sent to the Senate.  </w:t>
      </w:r>
    </w:p>
    <w:p w:rsidR="007C6352" w:rsidRDefault="007C6352" w:rsidP="007C6352"/>
    <w:p w:rsidR="007C6352" w:rsidRPr="00435DD6" w:rsidRDefault="007C6352" w:rsidP="007C6352">
      <w:pPr>
        <w:pStyle w:val="Title"/>
        <w:keepNext/>
      </w:pPr>
      <w:bookmarkStart w:id="112" w:name="file_start182"/>
      <w:bookmarkEnd w:id="112"/>
      <w:r w:rsidRPr="00435DD6">
        <w:t>RECORD FOR VOTING</w:t>
      </w:r>
    </w:p>
    <w:p w:rsidR="007C6352" w:rsidRPr="00435DD6" w:rsidRDefault="007C6352" w:rsidP="007C6352">
      <w:pPr>
        <w:tabs>
          <w:tab w:val="left" w:pos="270"/>
          <w:tab w:val="left" w:pos="630"/>
          <w:tab w:val="left" w:pos="900"/>
          <w:tab w:val="left" w:pos="1260"/>
          <w:tab w:val="left" w:pos="1620"/>
          <w:tab w:val="left" w:pos="1980"/>
          <w:tab w:val="left" w:pos="2340"/>
          <w:tab w:val="left" w:pos="2700"/>
        </w:tabs>
        <w:ind w:firstLine="0"/>
      </w:pPr>
      <w:r w:rsidRPr="00435DD6">
        <w:tab/>
        <w:t>I was temporarily out of the Chamber on constituent business during the vote on H. 3579. If I had been present, I would have voted in favor of the passage of H. 3579.</w:t>
      </w:r>
    </w:p>
    <w:p w:rsidR="007C6352" w:rsidRPr="00435DD6" w:rsidRDefault="007C6352" w:rsidP="007C6352">
      <w:pPr>
        <w:tabs>
          <w:tab w:val="left" w:pos="270"/>
          <w:tab w:val="left" w:pos="630"/>
          <w:tab w:val="left" w:pos="900"/>
          <w:tab w:val="left" w:pos="1260"/>
          <w:tab w:val="left" w:pos="1620"/>
          <w:tab w:val="left" w:pos="1980"/>
          <w:tab w:val="left" w:pos="2340"/>
          <w:tab w:val="left" w:pos="2700"/>
        </w:tabs>
        <w:ind w:firstLine="0"/>
      </w:pPr>
      <w:r w:rsidRPr="00435DD6">
        <w:tab/>
        <w:t>Rep. Christopher R. “Chris” Hart</w:t>
      </w:r>
    </w:p>
    <w:p w:rsidR="007C6352" w:rsidRPr="00435DD6" w:rsidRDefault="007C6352" w:rsidP="007C6352">
      <w:pPr>
        <w:tabs>
          <w:tab w:val="left" w:pos="270"/>
          <w:tab w:val="left" w:pos="630"/>
          <w:tab w:val="left" w:pos="900"/>
          <w:tab w:val="left" w:pos="1260"/>
          <w:tab w:val="left" w:pos="1620"/>
          <w:tab w:val="left" w:pos="1980"/>
          <w:tab w:val="left" w:pos="2340"/>
          <w:tab w:val="left" w:pos="2700"/>
        </w:tabs>
        <w:ind w:firstLine="0"/>
      </w:pPr>
    </w:p>
    <w:p w:rsidR="00C12F3C" w:rsidRPr="00435DD6" w:rsidRDefault="00C12F3C" w:rsidP="00C12F3C">
      <w:pPr>
        <w:pStyle w:val="Title"/>
        <w:keepNext/>
      </w:pPr>
      <w:r w:rsidRPr="00435DD6">
        <w:t>RECORD FOR VOTING</w:t>
      </w:r>
    </w:p>
    <w:p w:rsidR="007C6352" w:rsidRPr="00435DD6" w:rsidRDefault="007C6352" w:rsidP="007C6352">
      <w:pPr>
        <w:tabs>
          <w:tab w:val="left" w:pos="270"/>
          <w:tab w:val="left" w:pos="630"/>
          <w:tab w:val="left" w:pos="900"/>
          <w:tab w:val="left" w:pos="1260"/>
          <w:tab w:val="left" w:pos="1620"/>
          <w:tab w:val="left" w:pos="1980"/>
          <w:tab w:val="left" w:pos="2340"/>
          <w:tab w:val="left" w:pos="2700"/>
        </w:tabs>
        <w:ind w:firstLine="0"/>
      </w:pPr>
      <w:r w:rsidRPr="00435DD6">
        <w:tab/>
        <w:t>Please let the record reflect my vote of “No” on H. 3579, the Transportation Infrastructure Bank Bill.</w:t>
      </w:r>
    </w:p>
    <w:p w:rsidR="007C6352" w:rsidRDefault="007C6352" w:rsidP="007C6352">
      <w:pPr>
        <w:tabs>
          <w:tab w:val="left" w:pos="270"/>
          <w:tab w:val="left" w:pos="630"/>
          <w:tab w:val="left" w:pos="900"/>
          <w:tab w:val="left" w:pos="1260"/>
          <w:tab w:val="left" w:pos="1620"/>
          <w:tab w:val="left" w:pos="1980"/>
          <w:tab w:val="left" w:pos="2340"/>
          <w:tab w:val="left" w:pos="2700"/>
        </w:tabs>
        <w:ind w:firstLine="0"/>
      </w:pPr>
      <w:r w:rsidRPr="00435DD6">
        <w:tab/>
        <w:t>Rep. Mac Toole</w:t>
      </w:r>
    </w:p>
    <w:p w:rsidR="007C6352" w:rsidRDefault="007C6352" w:rsidP="007C6352">
      <w:pPr>
        <w:tabs>
          <w:tab w:val="left" w:pos="270"/>
          <w:tab w:val="left" w:pos="630"/>
          <w:tab w:val="left" w:pos="900"/>
          <w:tab w:val="left" w:pos="1260"/>
          <w:tab w:val="left" w:pos="1620"/>
          <w:tab w:val="left" w:pos="1980"/>
          <w:tab w:val="left" w:pos="2340"/>
          <w:tab w:val="left" w:pos="2700"/>
        </w:tabs>
        <w:ind w:firstLine="0"/>
      </w:pPr>
    </w:p>
    <w:p w:rsidR="007C6352" w:rsidRDefault="007C6352" w:rsidP="007C6352">
      <w:pPr>
        <w:keepNext/>
        <w:jc w:val="center"/>
        <w:rPr>
          <w:b/>
        </w:rPr>
      </w:pPr>
      <w:r w:rsidRPr="007C6352">
        <w:rPr>
          <w:b/>
        </w:rPr>
        <w:t>MOTION PERIOD</w:t>
      </w:r>
    </w:p>
    <w:p w:rsidR="007C6352" w:rsidRDefault="007C6352" w:rsidP="007C6352">
      <w:r>
        <w:t>The motion period was dispensed with on motion of Rep. TOOLE.</w:t>
      </w:r>
    </w:p>
    <w:p w:rsidR="007C6352" w:rsidRDefault="007C6352" w:rsidP="007C6352"/>
    <w:p w:rsidR="007C6352" w:rsidRDefault="007C6352" w:rsidP="007C6352">
      <w:pPr>
        <w:keepNext/>
        <w:jc w:val="center"/>
        <w:rPr>
          <w:b/>
        </w:rPr>
      </w:pPr>
      <w:r w:rsidRPr="007C6352">
        <w:rPr>
          <w:b/>
        </w:rPr>
        <w:t>H. 3025--DEBATE ADJOURNED</w:t>
      </w:r>
    </w:p>
    <w:p w:rsidR="007C6352" w:rsidRDefault="007C6352" w:rsidP="007C6352">
      <w:pPr>
        <w:keepNext/>
      </w:pPr>
      <w:r>
        <w:t>The following Bill was taken up:</w:t>
      </w:r>
    </w:p>
    <w:p w:rsidR="007C6352" w:rsidRDefault="007C6352" w:rsidP="007C6352">
      <w:pPr>
        <w:keepNext/>
      </w:pPr>
      <w:bookmarkStart w:id="113" w:name="include_clip_start_186"/>
      <w:bookmarkEnd w:id="113"/>
    </w:p>
    <w:p w:rsidR="007C6352" w:rsidRDefault="007C6352" w:rsidP="007C6352">
      <w:r>
        <w:t>H. 3025 -- Reps. Clemmons, Yow, Hixon, Kennedy, Loftis, Huggins, Rivers, Hill, Gagnon and Stringer: A BILL TO AMEND SECTION 23-31-215, AS AMENDED, CODE OF LAWS OF SOUTH CAROLINA, 1976, RELATING TO THE ISSUANCE OF CONCEALED WEAPONS PERMITS, SO AS TO REVISE THE CONDITIONS THAT ALLOW A HOLDER OF AN OUT-OF-STATE CONCEALED WEAPONS PERMIT TO CARRY A WEAPON IN THIS STATE.</w:t>
      </w:r>
    </w:p>
    <w:p w:rsidR="007C6352" w:rsidRDefault="007C6352" w:rsidP="007C6352">
      <w:bookmarkStart w:id="114" w:name="include_clip_end_186"/>
      <w:bookmarkEnd w:id="114"/>
    </w:p>
    <w:p w:rsidR="007C6352" w:rsidRDefault="007C6352" w:rsidP="007C6352">
      <w:r>
        <w:t>Rep. CLEMMONS moved to adjourn debate on the Bill until Wednesday, April 22, which was agreed to.</w:t>
      </w:r>
    </w:p>
    <w:p w:rsidR="007C6352" w:rsidRDefault="007C6352" w:rsidP="007C6352"/>
    <w:p w:rsidR="007C6352" w:rsidRDefault="007C6352" w:rsidP="007C6352">
      <w:r>
        <w:t>Rep. ERICKSON moved that the House do now adjourn, which was agreed to.</w:t>
      </w:r>
    </w:p>
    <w:p w:rsidR="007C6352" w:rsidRDefault="007C6352" w:rsidP="007C6352"/>
    <w:p w:rsidR="007C6352" w:rsidRDefault="007C6352" w:rsidP="007C6352">
      <w:pPr>
        <w:keepNext/>
        <w:pBdr>
          <w:top w:val="single" w:sz="4" w:space="1" w:color="auto"/>
          <w:left w:val="single" w:sz="4" w:space="4" w:color="auto"/>
          <w:right w:val="single" w:sz="4" w:space="4" w:color="auto"/>
          <w:between w:val="single" w:sz="4" w:space="1" w:color="auto"/>
          <w:bar w:val="single" w:sz="4" w:color="auto"/>
        </w:pBdr>
        <w:jc w:val="center"/>
        <w:rPr>
          <w:b/>
        </w:rPr>
      </w:pPr>
      <w:r w:rsidRPr="007C6352">
        <w:rPr>
          <w:b/>
        </w:rPr>
        <w:t>ADJOURNMENT</w:t>
      </w:r>
    </w:p>
    <w:p w:rsidR="007C6352" w:rsidRDefault="007C6352" w:rsidP="007C6352">
      <w:pPr>
        <w:keepNext/>
        <w:pBdr>
          <w:left w:val="single" w:sz="4" w:space="4" w:color="auto"/>
          <w:right w:val="single" w:sz="4" w:space="4" w:color="auto"/>
          <w:between w:val="single" w:sz="4" w:space="1" w:color="auto"/>
          <w:bar w:val="single" w:sz="4" w:color="auto"/>
        </w:pBdr>
      </w:pPr>
      <w:r>
        <w:t>At 11:16 a.m. the House, in accordance with the motion of Rep. PITTS, adjourned in memory of John Duncan</w:t>
      </w:r>
      <w:r w:rsidR="00D2464D">
        <w:t>,</w:t>
      </w:r>
      <w:r>
        <w:t xml:space="preserve"> Sr., father of </w:t>
      </w:r>
      <w:r w:rsidR="00C12F3C">
        <w:t xml:space="preserve">U.S. </w:t>
      </w:r>
      <w:r>
        <w:t>Congressman Jeff Duncan, to meet at 10:00 a.m. tomorrow.</w:t>
      </w:r>
    </w:p>
    <w:p w:rsidR="002B153F" w:rsidRDefault="007C6352" w:rsidP="00C12F3C">
      <w:pPr>
        <w:pBdr>
          <w:left w:val="single" w:sz="4" w:space="4" w:color="auto"/>
          <w:bottom w:val="single" w:sz="4" w:space="1" w:color="auto"/>
          <w:right w:val="single" w:sz="4" w:space="4" w:color="auto"/>
          <w:between w:val="single" w:sz="4" w:space="1" w:color="auto"/>
          <w:bar w:val="single" w:sz="4" w:color="auto"/>
        </w:pBdr>
        <w:jc w:val="center"/>
      </w:pPr>
      <w:r>
        <w:t>***</w:t>
      </w:r>
    </w:p>
    <w:sectPr w:rsidR="002B153F" w:rsidSect="00D571F6">
      <w:headerReference w:type="default" r:id="rId7"/>
      <w:footerReference w:type="default" r:id="rId8"/>
      <w:headerReference w:type="first" r:id="rId9"/>
      <w:footerReference w:type="first" r:id="rId10"/>
      <w:pgSz w:w="12240" w:h="15840" w:code="1"/>
      <w:pgMar w:top="1008" w:right="4694" w:bottom="3499" w:left="1224" w:header="1008" w:footer="3499" w:gutter="0"/>
      <w:pgNumType w:start="262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D22" w:rsidRDefault="004F5D22">
      <w:r>
        <w:separator/>
      </w:r>
    </w:p>
  </w:endnote>
  <w:endnote w:type="continuationSeparator" w:id="0">
    <w:p w:rsidR="004F5D22" w:rsidRDefault="004F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903087"/>
      <w:docPartObj>
        <w:docPartGallery w:val="Page Numbers (Bottom of Page)"/>
        <w:docPartUnique/>
      </w:docPartObj>
    </w:sdtPr>
    <w:sdtEndPr>
      <w:rPr>
        <w:noProof/>
      </w:rPr>
    </w:sdtEndPr>
    <w:sdtContent>
      <w:p w:rsidR="00C12F3C" w:rsidRDefault="00C12F3C" w:rsidP="00C12F3C">
        <w:pPr>
          <w:pStyle w:val="Footer"/>
          <w:jc w:val="center"/>
        </w:pPr>
        <w:r>
          <w:fldChar w:fldCharType="begin"/>
        </w:r>
        <w:r>
          <w:instrText xml:space="preserve"> PAGE   \* MERGEFORMAT </w:instrText>
        </w:r>
        <w:r>
          <w:fldChar w:fldCharType="separate"/>
        </w:r>
        <w:r w:rsidR="0029053E">
          <w:rPr>
            <w:noProof/>
          </w:rPr>
          <w:t>2629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183839"/>
      <w:docPartObj>
        <w:docPartGallery w:val="Page Numbers (Bottom of Page)"/>
        <w:docPartUnique/>
      </w:docPartObj>
    </w:sdtPr>
    <w:sdtEndPr>
      <w:rPr>
        <w:noProof/>
      </w:rPr>
    </w:sdtEndPr>
    <w:sdtContent>
      <w:p w:rsidR="00C12F3C" w:rsidRDefault="00C12F3C" w:rsidP="00C12F3C">
        <w:pPr>
          <w:pStyle w:val="Footer"/>
          <w:jc w:val="center"/>
        </w:pPr>
        <w:r>
          <w:fldChar w:fldCharType="begin"/>
        </w:r>
        <w:r>
          <w:instrText xml:space="preserve"> PAGE   \* MERGEFORMAT </w:instrText>
        </w:r>
        <w:r>
          <w:fldChar w:fldCharType="separate"/>
        </w:r>
        <w:r w:rsidR="0029053E">
          <w:rPr>
            <w:noProof/>
          </w:rPr>
          <w:t>2628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D22" w:rsidRDefault="004F5D22">
      <w:r>
        <w:separator/>
      </w:r>
    </w:p>
  </w:footnote>
  <w:footnote w:type="continuationSeparator" w:id="0">
    <w:p w:rsidR="004F5D22" w:rsidRDefault="004F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3C" w:rsidRDefault="00C12F3C" w:rsidP="00C12F3C">
    <w:pPr>
      <w:pStyle w:val="Cover3"/>
    </w:pPr>
    <w:r>
      <w:t>THURSDAY, APRIL 16, 2015</w:t>
    </w:r>
  </w:p>
  <w:p w:rsidR="00C12F3C" w:rsidRDefault="00C12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3C" w:rsidRDefault="00C12F3C" w:rsidP="00C12F3C">
    <w:pPr>
      <w:pStyle w:val="Cover3"/>
    </w:pPr>
    <w:r>
      <w:t>Thursday, April 16, 2015</w:t>
    </w:r>
  </w:p>
  <w:p w:rsidR="00C12F3C" w:rsidRDefault="00C12F3C" w:rsidP="00C12F3C">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52"/>
    <w:rsid w:val="00076866"/>
    <w:rsid w:val="001617CC"/>
    <w:rsid w:val="0029053E"/>
    <w:rsid w:val="002B153F"/>
    <w:rsid w:val="004F5D22"/>
    <w:rsid w:val="006767D1"/>
    <w:rsid w:val="007C6352"/>
    <w:rsid w:val="00B27E58"/>
    <w:rsid w:val="00B47B3E"/>
    <w:rsid w:val="00C12F3C"/>
    <w:rsid w:val="00D2464D"/>
    <w:rsid w:val="00D5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7D7294-1DD8-4BD4-8D4B-BD721B03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C635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C6352"/>
    <w:rPr>
      <w:b/>
      <w:sz w:val="22"/>
    </w:rPr>
  </w:style>
  <w:style w:type="paragraph" w:customStyle="1" w:styleId="Cover1">
    <w:name w:val="Cover1"/>
    <w:basedOn w:val="Normal"/>
    <w:rsid w:val="007C6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C6352"/>
    <w:pPr>
      <w:ind w:firstLine="0"/>
      <w:jc w:val="left"/>
    </w:pPr>
    <w:rPr>
      <w:sz w:val="20"/>
    </w:rPr>
  </w:style>
  <w:style w:type="paragraph" w:customStyle="1" w:styleId="Cover3">
    <w:name w:val="Cover3"/>
    <w:basedOn w:val="Normal"/>
    <w:rsid w:val="007C6352"/>
    <w:pPr>
      <w:ind w:firstLine="0"/>
      <w:jc w:val="center"/>
    </w:pPr>
    <w:rPr>
      <w:b/>
    </w:rPr>
  </w:style>
  <w:style w:type="paragraph" w:customStyle="1" w:styleId="Cover4">
    <w:name w:val="Cover4"/>
    <w:basedOn w:val="Cover1"/>
    <w:rsid w:val="007C6352"/>
    <w:pPr>
      <w:keepNext/>
    </w:pPr>
    <w:rPr>
      <w:b/>
      <w:sz w:val="20"/>
    </w:rPr>
  </w:style>
  <w:style w:type="paragraph" w:styleId="BalloonText">
    <w:name w:val="Balloon Text"/>
    <w:basedOn w:val="Normal"/>
    <w:link w:val="BalloonTextChar"/>
    <w:uiPriority w:val="99"/>
    <w:semiHidden/>
    <w:unhideWhenUsed/>
    <w:rsid w:val="00B47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3E"/>
    <w:rPr>
      <w:rFonts w:ascii="Segoe UI" w:hAnsi="Segoe UI" w:cs="Segoe UI"/>
      <w:sz w:val="18"/>
      <w:szCs w:val="18"/>
    </w:rPr>
  </w:style>
  <w:style w:type="character" w:customStyle="1" w:styleId="HeaderChar">
    <w:name w:val="Header Char"/>
    <w:basedOn w:val="DefaultParagraphFont"/>
    <w:link w:val="Header"/>
    <w:uiPriority w:val="99"/>
    <w:rsid w:val="00C12F3C"/>
    <w:rPr>
      <w:sz w:val="22"/>
    </w:rPr>
  </w:style>
  <w:style w:type="character" w:customStyle="1" w:styleId="FooterChar">
    <w:name w:val="Footer Char"/>
    <w:basedOn w:val="DefaultParagraphFont"/>
    <w:link w:val="Footer"/>
    <w:uiPriority w:val="99"/>
    <w:rsid w:val="00C12F3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TotalTime>
  <Pages>1</Pages>
  <Words>11935</Words>
  <Characters>63726</Characters>
  <Application>Microsoft Office Word</Application>
  <DocSecurity>0</DocSecurity>
  <Lines>1899</Lines>
  <Paragraphs>504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4/16/2015 - South Carolina Legislature Online</dc:title>
  <dc:subject/>
  <dc:creator>%USERNAME%</dc:creator>
  <cp:keywords/>
  <dc:description/>
  <cp:lastModifiedBy>N Cumfer</cp:lastModifiedBy>
  <cp:revision>6</cp:revision>
  <cp:lastPrinted>2015-08-19T13:51:00Z</cp:lastPrinted>
  <dcterms:created xsi:type="dcterms:W3CDTF">2015-06-12T18:34:00Z</dcterms:created>
  <dcterms:modified xsi:type="dcterms:W3CDTF">2015-12-01T16:53:00Z</dcterms:modified>
</cp:coreProperties>
</file>