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A0" w:rsidRDefault="006137A0" w:rsidP="006137A0">
      <w:pPr>
        <w:ind w:firstLine="0"/>
        <w:rPr>
          <w:strike/>
        </w:rPr>
      </w:pPr>
      <w:bookmarkStart w:id="0" w:name="_GoBack"/>
      <w:bookmarkEnd w:id="0"/>
    </w:p>
    <w:p w:rsidR="006137A0" w:rsidRDefault="006137A0" w:rsidP="006137A0">
      <w:pPr>
        <w:ind w:firstLine="0"/>
        <w:rPr>
          <w:strike/>
        </w:rPr>
      </w:pPr>
      <w:r>
        <w:rPr>
          <w:strike/>
        </w:rPr>
        <w:t>Indicates Matter Stricken</w:t>
      </w:r>
    </w:p>
    <w:p w:rsidR="006137A0" w:rsidRDefault="006137A0" w:rsidP="006137A0">
      <w:pPr>
        <w:ind w:firstLine="0"/>
        <w:rPr>
          <w:u w:val="single"/>
        </w:rPr>
      </w:pPr>
      <w:r>
        <w:rPr>
          <w:u w:val="single"/>
        </w:rPr>
        <w:t>Indicates New Matter</w:t>
      </w:r>
    </w:p>
    <w:p w:rsidR="006137A0" w:rsidRDefault="006137A0"/>
    <w:p w:rsidR="006137A0" w:rsidRDefault="006137A0">
      <w:r>
        <w:t>The House assembled at 1:00 p.m.</w:t>
      </w:r>
    </w:p>
    <w:p w:rsidR="006137A0" w:rsidRDefault="006137A0">
      <w:r>
        <w:t>Deliberations were opened with prayer by Rev. Charles E. Seastrunk, Jr., as follows:</w:t>
      </w:r>
    </w:p>
    <w:p w:rsidR="006137A0" w:rsidRDefault="006137A0"/>
    <w:p w:rsidR="006137A0" w:rsidRPr="000D4E1B" w:rsidRDefault="006137A0" w:rsidP="006137A0">
      <w:pPr>
        <w:tabs>
          <w:tab w:val="left" w:pos="270"/>
        </w:tabs>
        <w:ind w:firstLine="0"/>
      </w:pPr>
      <w:bookmarkStart w:id="1" w:name="file_start2"/>
      <w:bookmarkEnd w:id="1"/>
      <w:r w:rsidRPr="000D4E1B">
        <w:tab/>
        <w:t>Our thought for today is from Proverbs 16:33: “The lot is cast into the lap, but the decision is the Lord’s alone.”</w:t>
      </w:r>
    </w:p>
    <w:p w:rsidR="006137A0" w:rsidRDefault="006137A0" w:rsidP="006137A0">
      <w:pPr>
        <w:tabs>
          <w:tab w:val="left" w:pos="270"/>
        </w:tabs>
        <w:ind w:firstLine="0"/>
      </w:pPr>
      <w:r w:rsidRPr="000D4E1B">
        <w:tab/>
        <w:t xml:space="preserve">Let us pray. Emmanuel-God, help these Representatives know today and always both the comfort and the courage of Your presence. As we seek Your direction in doing what is right, give these men and women courage to speak up in the face of wrongdoing. Forgive us when we are not faithful with our responsibilities. Send Your blessings and peace on our leaders of </w:t>
      </w:r>
      <w:r w:rsidR="00E41A1C">
        <w:t>N</w:t>
      </w:r>
      <w:r w:rsidRPr="000D4E1B">
        <w:t>ation and State, this Body, and our Speaker. Protect our defenders of freedom. Heal the wounds, those seen and those hidden, of our brave warriors who suffer and sacrifice for our freedom. Lord, in Your mercy, hear our prayer. Amen.</w:t>
      </w:r>
    </w:p>
    <w:p w:rsidR="006137A0" w:rsidRDefault="006137A0" w:rsidP="006137A0">
      <w:pPr>
        <w:tabs>
          <w:tab w:val="left" w:pos="270"/>
        </w:tabs>
        <w:ind w:firstLine="0"/>
      </w:pPr>
    </w:p>
    <w:p w:rsidR="006137A0" w:rsidRDefault="006137A0" w:rsidP="006137A0">
      <w:r>
        <w:t>Pursuant to Rule 6.3, the House of Representatives was led in the Pledge of Allegiance to the Flag of the United States of America by the SPEAKER.</w:t>
      </w:r>
    </w:p>
    <w:p w:rsidR="006137A0" w:rsidRDefault="006137A0" w:rsidP="006137A0"/>
    <w:p w:rsidR="006137A0" w:rsidRDefault="006137A0" w:rsidP="006137A0">
      <w:r>
        <w:t>After corrections to the Journal of the proceedings of Wednesday, June 17, the SPEAKER ordered it confirmed.</w:t>
      </w:r>
    </w:p>
    <w:p w:rsidR="006137A0" w:rsidRDefault="006137A0" w:rsidP="006137A0"/>
    <w:p w:rsidR="006137A0" w:rsidRDefault="006137A0" w:rsidP="006137A0">
      <w:pPr>
        <w:keepNext/>
        <w:jc w:val="center"/>
        <w:rPr>
          <w:b/>
        </w:rPr>
      </w:pPr>
      <w:r w:rsidRPr="006137A0">
        <w:rPr>
          <w:b/>
        </w:rPr>
        <w:t>MOTION ADOPTED</w:t>
      </w:r>
    </w:p>
    <w:p w:rsidR="006137A0" w:rsidRDefault="006137A0" w:rsidP="006137A0">
      <w:r>
        <w:t>Rep. COBB-HUNTER moved that when the House adjourns, it adjourn in memory of Senator Clementa</w:t>
      </w:r>
      <w:r w:rsidR="00E41A1C">
        <w:t xml:space="preserve"> C.</w:t>
      </w:r>
      <w:r>
        <w:t xml:space="preserve"> Pinckney of Jasper County, which was agreed to.</w:t>
      </w:r>
    </w:p>
    <w:p w:rsidR="006137A0" w:rsidRDefault="006137A0" w:rsidP="006137A0"/>
    <w:p w:rsidR="006137A0" w:rsidRDefault="006137A0" w:rsidP="006137A0">
      <w:pPr>
        <w:keepNext/>
        <w:jc w:val="center"/>
        <w:rPr>
          <w:b/>
        </w:rPr>
      </w:pPr>
      <w:r w:rsidRPr="006137A0">
        <w:rPr>
          <w:b/>
        </w:rPr>
        <w:t>SILENT PRAYER</w:t>
      </w:r>
    </w:p>
    <w:p w:rsidR="006137A0" w:rsidRDefault="006137A0" w:rsidP="006137A0">
      <w:r>
        <w:t xml:space="preserve">The House stood in silent prayer for the families of those killed in the Emanuel African Methodist Episcopal Church shooting. </w:t>
      </w:r>
    </w:p>
    <w:p w:rsidR="006137A0" w:rsidRDefault="006137A0" w:rsidP="006137A0"/>
    <w:p w:rsidR="004D4013" w:rsidRDefault="004D4013">
      <w:pPr>
        <w:ind w:firstLine="0"/>
        <w:jc w:val="left"/>
        <w:rPr>
          <w:b/>
        </w:rPr>
      </w:pPr>
      <w:r>
        <w:rPr>
          <w:b/>
        </w:rPr>
        <w:br w:type="page"/>
      </w:r>
    </w:p>
    <w:p w:rsidR="006137A0" w:rsidRDefault="006137A0" w:rsidP="006137A0">
      <w:pPr>
        <w:keepNext/>
        <w:jc w:val="center"/>
        <w:rPr>
          <w:b/>
        </w:rPr>
      </w:pPr>
      <w:r w:rsidRPr="006137A0">
        <w:rPr>
          <w:b/>
        </w:rPr>
        <w:lastRenderedPageBreak/>
        <w:t>COMMUNICATION</w:t>
      </w:r>
    </w:p>
    <w:p w:rsidR="006137A0" w:rsidRDefault="006137A0" w:rsidP="006137A0">
      <w:r>
        <w:t>The following was received:</w:t>
      </w:r>
    </w:p>
    <w:p w:rsidR="006137A0" w:rsidRDefault="006137A0" w:rsidP="006137A0">
      <w:pPr>
        <w:keepNext/>
      </w:pPr>
    </w:p>
    <w:p w:rsidR="006137A0" w:rsidRPr="00D550BE" w:rsidRDefault="006137A0" w:rsidP="006137A0">
      <w:pPr>
        <w:pStyle w:val="Heading1"/>
        <w:keepNext w:val="0"/>
        <w:keepLines w:val="0"/>
        <w:tabs>
          <w:tab w:val="left" w:pos="270"/>
        </w:tabs>
        <w:spacing w:before="0"/>
        <w:jc w:val="both"/>
        <w:rPr>
          <w:rFonts w:ascii="Times New Roman" w:hAnsi="Times New Roman"/>
          <w:sz w:val="22"/>
          <w:szCs w:val="22"/>
        </w:rPr>
      </w:pPr>
      <w:bookmarkStart w:id="2" w:name="file_start10"/>
      <w:bookmarkEnd w:id="2"/>
      <w:r w:rsidRPr="00D550BE">
        <w:rPr>
          <w:rFonts w:ascii="Times New Roman" w:hAnsi="Times New Roman"/>
          <w:color w:val="1F1F1F"/>
          <w:sz w:val="22"/>
          <w:szCs w:val="22"/>
        </w:rPr>
        <w:t>June 12, 2015</w:t>
      </w:r>
    </w:p>
    <w:p w:rsidR="006137A0" w:rsidRPr="00D550BE" w:rsidRDefault="006137A0" w:rsidP="006137A0">
      <w:pPr>
        <w:tabs>
          <w:tab w:val="left" w:pos="270"/>
        </w:tabs>
        <w:ind w:firstLine="0"/>
        <w:rPr>
          <w:color w:val="1F1F1F"/>
          <w:szCs w:val="22"/>
        </w:rPr>
      </w:pPr>
      <w:r w:rsidRPr="00D550BE">
        <w:rPr>
          <w:color w:val="1F1F1F"/>
          <w:szCs w:val="22"/>
        </w:rPr>
        <w:t xml:space="preserve">The Honorable Charles F. Reid, </w:t>
      </w:r>
    </w:p>
    <w:p w:rsidR="006137A0" w:rsidRPr="00D550BE" w:rsidRDefault="006137A0" w:rsidP="006137A0">
      <w:pPr>
        <w:tabs>
          <w:tab w:val="left" w:pos="270"/>
        </w:tabs>
        <w:ind w:firstLine="0"/>
        <w:rPr>
          <w:color w:val="1F1F1F"/>
          <w:szCs w:val="22"/>
        </w:rPr>
      </w:pPr>
      <w:r w:rsidRPr="00D550BE">
        <w:rPr>
          <w:color w:val="1F1F1F"/>
          <w:szCs w:val="22"/>
        </w:rPr>
        <w:t xml:space="preserve">Clerk South Carolina House of Representatives </w:t>
      </w:r>
    </w:p>
    <w:p w:rsidR="006137A0" w:rsidRPr="00D550BE" w:rsidRDefault="006137A0" w:rsidP="006137A0">
      <w:pPr>
        <w:tabs>
          <w:tab w:val="left" w:pos="270"/>
        </w:tabs>
        <w:ind w:firstLine="0"/>
        <w:rPr>
          <w:szCs w:val="22"/>
        </w:rPr>
      </w:pPr>
      <w:r w:rsidRPr="00D550BE">
        <w:rPr>
          <w:color w:val="1F1F1F"/>
          <w:szCs w:val="22"/>
        </w:rPr>
        <w:t>Post Office Box 11867</w:t>
      </w:r>
    </w:p>
    <w:p w:rsidR="006137A0" w:rsidRPr="00D550BE" w:rsidRDefault="006137A0" w:rsidP="006137A0">
      <w:pPr>
        <w:tabs>
          <w:tab w:val="left" w:pos="270"/>
        </w:tabs>
        <w:ind w:firstLine="0"/>
        <w:rPr>
          <w:szCs w:val="22"/>
        </w:rPr>
      </w:pPr>
      <w:r w:rsidRPr="00D550BE">
        <w:rPr>
          <w:color w:val="1F1F1F"/>
          <w:szCs w:val="22"/>
        </w:rPr>
        <w:t>Columbia, SC 29211</w:t>
      </w:r>
    </w:p>
    <w:p w:rsidR="006137A0" w:rsidRPr="00D550BE" w:rsidRDefault="006137A0" w:rsidP="006137A0">
      <w:pPr>
        <w:tabs>
          <w:tab w:val="left" w:pos="270"/>
        </w:tabs>
        <w:ind w:firstLine="0"/>
        <w:rPr>
          <w:color w:val="1F1F1F"/>
          <w:szCs w:val="22"/>
        </w:rPr>
      </w:pPr>
    </w:p>
    <w:p w:rsidR="006137A0" w:rsidRPr="00D550BE" w:rsidRDefault="006137A0" w:rsidP="006137A0">
      <w:pPr>
        <w:tabs>
          <w:tab w:val="left" w:pos="270"/>
        </w:tabs>
        <w:ind w:firstLine="0"/>
        <w:rPr>
          <w:szCs w:val="22"/>
        </w:rPr>
      </w:pPr>
      <w:r w:rsidRPr="00D550BE">
        <w:rPr>
          <w:color w:val="1F1F1F"/>
          <w:szCs w:val="22"/>
        </w:rPr>
        <w:t>Dear Mr. Reid:</w:t>
      </w:r>
    </w:p>
    <w:p w:rsidR="006137A0" w:rsidRPr="00D550BE" w:rsidRDefault="006137A0" w:rsidP="006137A0">
      <w:pPr>
        <w:tabs>
          <w:tab w:val="left" w:pos="270"/>
        </w:tabs>
        <w:ind w:firstLine="0"/>
        <w:rPr>
          <w:szCs w:val="22"/>
        </w:rPr>
      </w:pPr>
      <w:r w:rsidRPr="00D550BE">
        <w:rPr>
          <w:color w:val="1F1F1F"/>
          <w:szCs w:val="22"/>
        </w:rPr>
        <w:tab/>
        <w:t>Enclosed please find the SC Board of Health and Environmental Control (Department) designation for removal of [123I]ioflupane from Schedule II for Controlled Substances. The Board has taken this action at its meeting on June 11, 2015, pursuant to SC Code Section 44-53-160(C), which authorizes the Department to remove a substance as a controlled substance if the federal government has so designated.</w:t>
      </w:r>
    </w:p>
    <w:p w:rsidR="006137A0" w:rsidRPr="00D550BE" w:rsidRDefault="006137A0" w:rsidP="006137A0">
      <w:pPr>
        <w:tabs>
          <w:tab w:val="left" w:pos="270"/>
        </w:tabs>
        <w:ind w:firstLine="0"/>
        <w:rPr>
          <w:szCs w:val="22"/>
        </w:rPr>
      </w:pPr>
      <w:r w:rsidRPr="00D550BE">
        <w:rPr>
          <w:color w:val="1F1F1F"/>
          <w:szCs w:val="22"/>
        </w:rPr>
        <w:tab/>
        <w:t>The U.S. Department of Justice, Drug Enforcement Administration (DEA), published on June 3, 2015, its intent to remove [123I]ioflupane from the Schedule II controlled substances list.</w:t>
      </w:r>
    </w:p>
    <w:p w:rsidR="006137A0" w:rsidRPr="00D550BE" w:rsidRDefault="001A6DBE" w:rsidP="006137A0">
      <w:pPr>
        <w:tabs>
          <w:tab w:val="left" w:pos="270"/>
        </w:tabs>
        <w:ind w:firstLine="0"/>
        <w:rPr>
          <w:szCs w:val="22"/>
        </w:rPr>
      </w:pPr>
      <w:hyperlink r:id="rId7">
        <w:r w:rsidR="006137A0" w:rsidRPr="00D550BE">
          <w:rPr>
            <w:color w:val="444444"/>
            <w:szCs w:val="22"/>
          </w:rPr>
          <w:t>http:</w:t>
        </w:r>
        <w:r w:rsidR="006137A0" w:rsidRPr="00D550BE">
          <w:rPr>
            <w:color w:val="838383"/>
            <w:szCs w:val="22"/>
          </w:rPr>
          <w:t>//</w:t>
        </w:r>
        <w:r w:rsidR="006137A0" w:rsidRPr="00D550BE">
          <w:rPr>
            <w:color w:val="545454"/>
            <w:szCs w:val="22"/>
          </w:rPr>
          <w:t>www</w:t>
        </w:r>
      </w:hyperlink>
      <w:r w:rsidR="006137A0" w:rsidRPr="00D550BE">
        <w:rPr>
          <w:color w:val="545454"/>
          <w:szCs w:val="22"/>
        </w:rPr>
        <w:t xml:space="preserve"> </w:t>
      </w:r>
      <w:r w:rsidR="006137A0" w:rsidRPr="00D550BE">
        <w:rPr>
          <w:color w:val="2F2F2F"/>
          <w:szCs w:val="22"/>
        </w:rPr>
        <w:t>.gpo.go</w:t>
      </w:r>
      <w:r w:rsidR="006137A0" w:rsidRPr="00D550BE">
        <w:rPr>
          <w:color w:val="646464"/>
          <w:szCs w:val="22"/>
        </w:rPr>
        <w:t>v</w:t>
      </w:r>
      <w:r w:rsidR="006137A0" w:rsidRPr="00D550BE">
        <w:rPr>
          <w:color w:val="838383"/>
          <w:szCs w:val="22"/>
        </w:rPr>
        <w:t>/</w:t>
      </w:r>
      <w:r w:rsidR="006137A0" w:rsidRPr="00D550BE">
        <w:rPr>
          <w:color w:val="444444"/>
          <w:szCs w:val="22"/>
        </w:rPr>
        <w:t>fdsys</w:t>
      </w:r>
      <w:r w:rsidR="006137A0" w:rsidRPr="00D550BE">
        <w:rPr>
          <w:color w:val="838383"/>
          <w:szCs w:val="22"/>
        </w:rPr>
        <w:t>/</w:t>
      </w:r>
      <w:r w:rsidR="006137A0" w:rsidRPr="00D550BE">
        <w:rPr>
          <w:color w:val="444444"/>
          <w:szCs w:val="22"/>
        </w:rPr>
        <w:t>pkg/FR-</w:t>
      </w:r>
      <w:r w:rsidR="006137A0" w:rsidRPr="00D550BE">
        <w:rPr>
          <w:color w:val="1F1F1F"/>
          <w:szCs w:val="22"/>
        </w:rPr>
        <w:t>2015-06-03</w:t>
      </w:r>
      <w:r w:rsidR="006137A0" w:rsidRPr="00D550BE">
        <w:rPr>
          <w:color w:val="838383"/>
          <w:szCs w:val="22"/>
        </w:rPr>
        <w:t>/</w:t>
      </w:r>
      <w:r w:rsidR="006137A0" w:rsidRPr="00D550BE">
        <w:rPr>
          <w:color w:val="444444"/>
          <w:szCs w:val="22"/>
        </w:rPr>
        <w:t>pdf/20</w:t>
      </w:r>
      <w:r w:rsidR="006137A0" w:rsidRPr="00D550BE">
        <w:rPr>
          <w:color w:val="1F1F1F"/>
          <w:szCs w:val="22"/>
        </w:rPr>
        <w:t xml:space="preserve">15- </w:t>
      </w:r>
      <w:r w:rsidR="006137A0" w:rsidRPr="00D550BE">
        <w:rPr>
          <w:color w:val="444444"/>
          <w:szCs w:val="22"/>
        </w:rPr>
        <w:t>13455.pdf .</w:t>
      </w:r>
    </w:p>
    <w:p w:rsidR="006137A0" w:rsidRPr="00D550BE" w:rsidRDefault="006137A0" w:rsidP="006137A0">
      <w:pPr>
        <w:tabs>
          <w:tab w:val="left" w:pos="270"/>
        </w:tabs>
        <w:ind w:firstLine="0"/>
        <w:rPr>
          <w:szCs w:val="22"/>
        </w:rPr>
      </w:pPr>
      <w:r w:rsidRPr="00D550BE">
        <w:rPr>
          <w:color w:val="1F1F1F"/>
          <w:szCs w:val="22"/>
        </w:rPr>
        <w:tab/>
        <w:t>The Department makes this notification in accordance with SC Code Section 44-53-160(C), requiring that the Department notify the General Assembly in writing of the change in federal law or regulation and of the corresponding change in South Carolina law.</w:t>
      </w:r>
    </w:p>
    <w:p w:rsidR="006137A0" w:rsidRPr="00D550BE" w:rsidRDefault="00E41A1C" w:rsidP="006137A0">
      <w:pPr>
        <w:tabs>
          <w:tab w:val="left" w:pos="270"/>
        </w:tabs>
        <w:ind w:firstLine="0"/>
        <w:rPr>
          <w:szCs w:val="22"/>
        </w:rPr>
      </w:pPr>
      <w:r>
        <w:rPr>
          <w:color w:val="1F1F1F"/>
          <w:szCs w:val="22"/>
        </w:rPr>
        <w:tab/>
      </w:r>
      <w:r w:rsidR="006137A0" w:rsidRPr="00D550BE">
        <w:rPr>
          <w:color w:val="1F1F1F"/>
          <w:szCs w:val="22"/>
        </w:rPr>
        <w:t>Pursuant to the federal rule, the Department has removed [123I]ioflupane from the South Carolina Controlled Substances Act, Schedule II, at Section 44-53-210(b)(l ).</w:t>
      </w:r>
    </w:p>
    <w:p w:rsidR="006137A0" w:rsidRPr="00D550BE" w:rsidRDefault="006137A0" w:rsidP="006137A0">
      <w:pPr>
        <w:tabs>
          <w:tab w:val="left" w:pos="270"/>
        </w:tabs>
        <w:ind w:firstLine="0"/>
        <w:rPr>
          <w:szCs w:val="22"/>
        </w:rPr>
      </w:pPr>
      <w:r w:rsidRPr="00D550BE">
        <w:rPr>
          <w:color w:val="1F1F1F"/>
          <w:szCs w:val="22"/>
        </w:rPr>
        <w:tab/>
        <w:t>Thank you for your attention to this matter.</w:t>
      </w:r>
    </w:p>
    <w:p w:rsidR="006137A0" w:rsidRPr="00D550BE" w:rsidRDefault="006137A0" w:rsidP="006137A0">
      <w:pPr>
        <w:tabs>
          <w:tab w:val="left" w:pos="270"/>
        </w:tabs>
        <w:ind w:firstLine="0"/>
        <w:rPr>
          <w:szCs w:val="22"/>
        </w:rPr>
      </w:pPr>
    </w:p>
    <w:p w:rsidR="006137A0" w:rsidRPr="00D550BE" w:rsidRDefault="006137A0" w:rsidP="006137A0">
      <w:pPr>
        <w:tabs>
          <w:tab w:val="left" w:pos="270"/>
        </w:tabs>
        <w:ind w:firstLine="0"/>
        <w:rPr>
          <w:szCs w:val="22"/>
        </w:rPr>
      </w:pPr>
      <w:r w:rsidRPr="00D550BE">
        <w:rPr>
          <w:szCs w:val="22"/>
        </w:rPr>
        <w:t>Bentley White</w:t>
      </w:r>
    </w:p>
    <w:p w:rsidR="006137A0" w:rsidRPr="00D550BE" w:rsidRDefault="006137A0" w:rsidP="006137A0">
      <w:pPr>
        <w:tabs>
          <w:tab w:val="left" w:pos="270"/>
        </w:tabs>
        <w:ind w:firstLine="0"/>
        <w:rPr>
          <w:szCs w:val="22"/>
        </w:rPr>
      </w:pPr>
      <w:r w:rsidRPr="00D550BE">
        <w:rPr>
          <w:szCs w:val="22"/>
        </w:rPr>
        <w:t>Legislative and Constituent Services</w:t>
      </w:r>
    </w:p>
    <w:p w:rsidR="006137A0" w:rsidRPr="00D550BE" w:rsidRDefault="006137A0" w:rsidP="006137A0">
      <w:pPr>
        <w:pStyle w:val="BodyText"/>
        <w:tabs>
          <w:tab w:val="left" w:pos="270"/>
        </w:tabs>
        <w:ind w:right="0"/>
        <w:rPr>
          <w:color w:val="1D1D1D"/>
          <w:w w:val="135"/>
          <w:szCs w:val="22"/>
        </w:rPr>
      </w:pPr>
    </w:p>
    <w:p w:rsidR="006137A0" w:rsidRPr="00D550BE" w:rsidRDefault="006137A0" w:rsidP="006137A0">
      <w:pPr>
        <w:pStyle w:val="BodyText"/>
        <w:tabs>
          <w:tab w:val="left" w:pos="270"/>
        </w:tabs>
        <w:ind w:right="0"/>
        <w:jc w:val="center"/>
        <w:rPr>
          <w:color w:val="1D1D1D"/>
          <w:szCs w:val="22"/>
        </w:rPr>
      </w:pPr>
      <w:r w:rsidRPr="00D550BE">
        <w:rPr>
          <w:color w:val="1D1D1D"/>
          <w:szCs w:val="22"/>
        </w:rPr>
        <w:t>SOUTH CAROLINA BOARD OF HEALTH</w:t>
      </w:r>
    </w:p>
    <w:p w:rsidR="006137A0" w:rsidRPr="00D550BE" w:rsidRDefault="006137A0" w:rsidP="006137A0">
      <w:pPr>
        <w:pStyle w:val="BodyText"/>
        <w:tabs>
          <w:tab w:val="left" w:pos="270"/>
        </w:tabs>
        <w:ind w:right="0"/>
        <w:jc w:val="center"/>
        <w:rPr>
          <w:szCs w:val="22"/>
        </w:rPr>
      </w:pPr>
      <w:r w:rsidRPr="00D550BE">
        <w:rPr>
          <w:color w:val="1D1D1D"/>
          <w:szCs w:val="22"/>
        </w:rPr>
        <w:t>AND ENVIRONMENTAL CONTROL</w:t>
      </w:r>
    </w:p>
    <w:p w:rsidR="006137A0" w:rsidRPr="00D550BE" w:rsidRDefault="006137A0" w:rsidP="006137A0">
      <w:pPr>
        <w:pStyle w:val="BodyText"/>
        <w:tabs>
          <w:tab w:val="left" w:pos="270"/>
        </w:tabs>
        <w:ind w:right="0"/>
        <w:jc w:val="center"/>
        <w:rPr>
          <w:color w:val="1D1D1D"/>
          <w:szCs w:val="22"/>
        </w:rPr>
      </w:pPr>
      <w:r w:rsidRPr="00D550BE">
        <w:rPr>
          <w:color w:val="1D1D1D"/>
          <w:szCs w:val="22"/>
        </w:rPr>
        <w:t>Removal of [123I]ioflupane from Schedule II</w:t>
      </w:r>
    </w:p>
    <w:p w:rsidR="006137A0" w:rsidRPr="00D550BE" w:rsidRDefault="006137A0" w:rsidP="006137A0">
      <w:pPr>
        <w:pStyle w:val="BodyText"/>
        <w:tabs>
          <w:tab w:val="left" w:pos="270"/>
        </w:tabs>
        <w:ind w:right="0"/>
        <w:jc w:val="center"/>
        <w:rPr>
          <w:szCs w:val="22"/>
        </w:rPr>
      </w:pPr>
      <w:r w:rsidRPr="00D550BE">
        <w:rPr>
          <w:color w:val="1D1D1D"/>
          <w:szCs w:val="22"/>
        </w:rPr>
        <w:t>of the S.C. Controlled Substances Act</w:t>
      </w:r>
    </w:p>
    <w:p w:rsidR="006137A0" w:rsidRPr="00D550BE" w:rsidRDefault="006137A0" w:rsidP="006137A0">
      <w:pPr>
        <w:pStyle w:val="BodyText"/>
        <w:tabs>
          <w:tab w:val="left" w:pos="270"/>
        </w:tabs>
        <w:ind w:right="0"/>
        <w:rPr>
          <w:szCs w:val="22"/>
        </w:rPr>
      </w:pPr>
      <w:r w:rsidRPr="00D550BE">
        <w:rPr>
          <w:color w:val="1D1D1D"/>
          <w:szCs w:val="22"/>
        </w:rPr>
        <w:tab/>
        <w:t xml:space="preserve">Whereas, pursuant to S.C. Code Section 44-53-160(C), the S.C. Board of Health and Environmental Control (Board) is </w:t>
      </w:r>
      <w:r w:rsidRPr="00D550BE">
        <w:rPr>
          <w:color w:val="2F2F2F"/>
          <w:szCs w:val="22"/>
        </w:rPr>
        <w:t xml:space="preserve">authorized </w:t>
      </w:r>
      <w:r w:rsidRPr="00D550BE">
        <w:rPr>
          <w:color w:val="1D1D1D"/>
          <w:szCs w:val="22"/>
        </w:rPr>
        <w:t>to remove a substance as a controlled substance if the federal government has so designated; and</w:t>
      </w:r>
    </w:p>
    <w:p w:rsidR="006137A0" w:rsidRPr="00D550BE" w:rsidRDefault="006137A0" w:rsidP="006137A0">
      <w:pPr>
        <w:pStyle w:val="BodyText"/>
        <w:tabs>
          <w:tab w:val="left" w:pos="270"/>
        </w:tabs>
        <w:ind w:right="0"/>
        <w:rPr>
          <w:szCs w:val="22"/>
        </w:rPr>
      </w:pPr>
      <w:r w:rsidRPr="00D550BE">
        <w:rPr>
          <w:color w:val="1D1D1D"/>
          <w:szCs w:val="22"/>
        </w:rPr>
        <w:lastRenderedPageBreak/>
        <w:tab/>
        <w:t>Whereas, the U.S. Department of Justice, Drug Enforcement Administration (DEA), published on June 3, 2015, its intent to remove [123I]ioflupane from the Schedule II controlled substances list. http://www.gpo.gov/fdsys/pkg/FR-2015-06-03/pdf/2015-13455.pdf; and</w:t>
      </w:r>
    </w:p>
    <w:p w:rsidR="006137A0" w:rsidRPr="00D550BE" w:rsidRDefault="006137A0" w:rsidP="006137A0">
      <w:pPr>
        <w:pStyle w:val="BodyText"/>
        <w:tabs>
          <w:tab w:val="left" w:pos="270"/>
        </w:tabs>
        <w:ind w:right="0"/>
        <w:rPr>
          <w:szCs w:val="22"/>
        </w:rPr>
      </w:pPr>
      <w:r w:rsidRPr="00D550BE">
        <w:rPr>
          <w:color w:val="1D1D1D"/>
          <w:szCs w:val="22"/>
        </w:rPr>
        <w:tab/>
        <w:t>Whereas, data currently supports the removal of substances containing [123I]ioflupane, primarily because the substance itself has a lethal radioactive barrier and its manufacturing process is highly regulated and technically complex, thereby making abuse highly unlikely; and</w:t>
      </w:r>
    </w:p>
    <w:p w:rsidR="006137A0" w:rsidRPr="00D550BE" w:rsidRDefault="006137A0" w:rsidP="006137A0">
      <w:pPr>
        <w:pStyle w:val="BodyText"/>
        <w:tabs>
          <w:tab w:val="left" w:pos="270"/>
        </w:tabs>
        <w:ind w:right="0"/>
        <w:rPr>
          <w:szCs w:val="22"/>
        </w:rPr>
      </w:pPr>
      <w:r w:rsidRPr="00D550BE">
        <w:rPr>
          <w:color w:val="1D1D1D"/>
          <w:szCs w:val="22"/>
        </w:rPr>
        <w:tab/>
        <w:t>Whereas, according to US Department of Health and Human Services (HHS) states there have been no reports of abuse of [123I]ioflupane, and evidence suggests that there is no psychic or physiological dependence potential of FDA approved diagnostic products containing [123I]ioflupane due to the extremely high and lethal quantities needed to achieve a subjective "high"; and</w:t>
      </w:r>
    </w:p>
    <w:p w:rsidR="006137A0" w:rsidRPr="00D550BE" w:rsidRDefault="006137A0" w:rsidP="006137A0">
      <w:pPr>
        <w:pStyle w:val="BodyText"/>
        <w:tabs>
          <w:tab w:val="left" w:pos="270"/>
        </w:tabs>
        <w:ind w:right="0"/>
        <w:rPr>
          <w:szCs w:val="22"/>
        </w:rPr>
      </w:pPr>
      <w:r w:rsidRPr="00D550BE">
        <w:rPr>
          <w:color w:val="1D1D1D"/>
          <w:szCs w:val="22"/>
        </w:rPr>
        <w:tab/>
        <w:t>Whereas, based upon the recommendation of HHS and its own review of relevant data, the DEA found that [123I]ioflupane has no comparable potential for abuse relative to substances in schedule V, has a currently acceptable medical use in the United States, and is not abusable and thus is not</w:t>
      </w:r>
      <w:r w:rsidR="00E41A1C">
        <w:rPr>
          <w:color w:val="1D1D1D"/>
          <w:szCs w:val="22"/>
        </w:rPr>
        <w:t xml:space="preserve"> </w:t>
      </w:r>
      <w:r w:rsidRPr="00D550BE">
        <w:rPr>
          <w:color w:val="1D1D1D"/>
          <w:szCs w:val="22"/>
        </w:rPr>
        <w:t>likely to lead to physical or psychological dependence and therefore [123I]ioflupane does not warrant control under the CSA;</w:t>
      </w:r>
    </w:p>
    <w:p w:rsidR="006137A0" w:rsidRPr="00D550BE" w:rsidRDefault="006137A0" w:rsidP="006137A0">
      <w:pPr>
        <w:pStyle w:val="BodyText"/>
        <w:tabs>
          <w:tab w:val="left" w:pos="270"/>
        </w:tabs>
        <w:ind w:right="0"/>
        <w:rPr>
          <w:szCs w:val="22"/>
        </w:rPr>
      </w:pPr>
      <w:r w:rsidRPr="00D550BE">
        <w:rPr>
          <w:color w:val="1D1D1D"/>
          <w:szCs w:val="22"/>
        </w:rPr>
        <w:tab/>
        <w:t>Now, therefore, the Board of Health and Environmental Control removes [123I]ioflupane from Schedule II of the Controlled Substance list, amending S.C. Code Section 44-53-210 accordingly.</w:t>
      </w:r>
    </w:p>
    <w:p w:rsidR="006137A0" w:rsidRPr="00D550BE" w:rsidRDefault="006137A0" w:rsidP="006137A0">
      <w:pPr>
        <w:tabs>
          <w:tab w:val="left" w:pos="270"/>
        </w:tabs>
        <w:ind w:firstLine="0"/>
        <w:rPr>
          <w:szCs w:val="22"/>
        </w:rPr>
      </w:pPr>
    </w:p>
    <w:p w:rsidR="006137A0" w:rsidRPr="00D550BE" w:rsidRDefault="006137A0" w:rsidP="006137A0">
      <w:pPr>
        <w:pStyle w:val="BodyText"/>
        <w:tabs>
          <w:tab w:val="left" w:pos="270"/>
        </w:tabs>
        <w:ind w:right="0"/>
        <w:rPr>
          <w:szCs w:val="22"/>
        </w:rPr>
      </w:pPr>
      <w:r w:rsidRPr="00D550BE">
        <w:rPr>
          <w:color w:val="1D1D1D"/>
          <w:szCs w:val="22"/>
        </w:rPr>
        <w:t>Allen Amsler, Chairman</w:t>
      </w:r>
    </w:p>
    <w:p w:rsidR="006137A0" w:rsidRPr="00D550BE" w:rsidRDefault="006137A0" w:rsidP="006137A0">
      <w:pPr>
        <w:pStyle w:val="BodyText"/>
        <w:tabs>
          <w:tab w:val="left" w:pos="270"/>
        </w:tabs>
        <w:ind w:right="0"/>
        <w:rPr>
          <w:szCs w:val="22"/>
        </w:rPr>
      </w:pPr>
      <w:r w:rsidRPr="00D550BE">
        <w:rPr>
          <w:color w:val="1D1D1D"/>
          <w:szCs w:val="22"/>
        </w:rPr>
        <w:t>S.C. Board of Health and Environmental Control</w:t>
      </w:r>
    </w:p>
    <w:p w:rsidR="006137A0" w:rsidRPr="00D550BE" w:rsidRDefault="006137A0" w:rsidP="006137A0">
      <w:pPr>
        <w:pStyle w:val="BodyText"/>
        <w:tabs>
          <w:tab w:val="left" w:pos="270"/>
        </w:tabs>
        <w:ind w:right="0"/>
        <w:rPr>
          <w:szCs w:val="22"/>
        </w:rPr>
      </w:pPr>
      <w:r w:rsidRPr="00D550BE">
        <w:rPr>
          <w:color w:val="1D1D1D"/>
          <w:szCs w:val="22"/>
        </w:rPr>
        <w:t>June 11, 2015</w:t>
      </w:r>
    </w:p>
    <w:p w:rsidR="006137A0" w:rsidRPr="00D550BE" w:rsidRDefault="006137A0" w:rsidP="006137A0">
      <w:pPr>
        <w:pStyle w:val="BodyText"/>
        <w:tabs>
          <w:tab w:val="left" w:pos="270"/>
        </w:tabs>
        <w:ind w:right="0"/>
        <w:rPr>
          <w:szCs w:val="22"/>
        </w:rPr>
      </w:pPr>
      <w:r w:rsidRPr="00D550BE">
        <w:rPr>
          <w:color w:val="1D1D1D"/>
          <w:szCs w:val="22"/>
        </w:rPr>
        <w:t>Columbia, South Carolina</w:t>
      </w:r>
    </w:p>
    <w:p w:rsidR="006137A0" w:rsidRDefault="006137A0" w:rsidP="006137A0">
      <w:pPr>
        <w:keepNext/>
        <w:ind w:firstLine="0"/>
      </w:pPr>
    </w:p>
    <w:p w:rsidR="006137A0" w:rsidRDefault="006137A0" w:rsidP="006137A0">
      <w:bookmarkStart w:id="3" w:name="file_end10"/>
      <w:bookmarkEnd w:id="3"/>
      <w:r>
        <w:t>Received as information.</w:t>
      </w:r>
    </w:p>
    <w:p w:rsidR="006137A0" w:rsidRDefault="006137A0" w:rsidP="006137A0"/>
    <w:p w:rsidR="006137A0" w:rsidRDefault="006137A0" w:rsidP="006137A0">
      <w:pPr>
        <w:keepNext/>
        <w:jc w:val="center"/>
        <w:rPr>
          <w:b/>
        </w:rPr>
      </w:pPr>
      <w:r w:rsidRPr="006137A0">
        <w:rPr>
          <w:b/>
        </w:rPr>
        <w:t>COMMUNICATION</w:t>
      </w:r>
    </w:p>
    <w:p w:rsidR="006137A0" w:rsidRDefault="006137A0" w:rsidP="006137A0">
      <w:r>
        <w:t>The following was received:</w:t>
      </w:r>
    </w:p>
    <w:p w:rsidR="006137A0" w:rsidRDefault="006137A0" w:rsidP="006137A0">
      <w:pPr>
        <w:keepNext/>
      </w:pPr>
    </w:p>
    <w:p w:rsidR="006137A0" w:rsidRPr="00E766A9" w:rsidRDefault="006137A0" w:rsidP="006137A0">
      <w:pPr>
        <w:ind w:firstLine="0"/>
      </w:pPr>
      <w:bookmarkStart w:id="4" w:name="file_start13"/>
      <w:bookmarkEnd w:id="4"/>
      <w:r w:rsidRPr="00E766A9">
        <w:t>June 12, 2015</w:t>
      </w:r>
    </w:p>
    <w:p w:rsidR="006137A0" w:rsidRPr="00E766A9" w:rsidRDefault="006137A0" w:rsidP="006137A0">
      <w:pPr>
        <w:ind w:firstLine="0"/>
      </w:pPr>
      <w:r w:rsidRPr="00E766A9">
        <w:t xml:space="preserve">The Honorable Charles F. Reid, Clerk </w:t>
      </w:r>
    </w:p>
    <w:p w:rsidR="006137A0" w:rsidRPr="00E766A9" w:rsidRDefault="006137A0" w:rsidP="006137A0">
      <w:pPr>
        <w:ind w:firstLine="0"/>
      </w:pPr>
      <w:r w:rsidRPr="00E766A9">
        <w:t>South Carolina House of Representatives</w:t>
      </w:r>
    </w:p>
    <w:p w:rsidR="004D4013" w:rsidRDefault="004D4013">
      <w:pPr>
        <w:ind w:firstLine="0"/>
        <w:jc w:val="left"/>
      </w:pPr>
      <w:r>
        <w:br w:type="page"/>
      </w:r>
    </w:p>
    <w:p w:rsidR="006137A0" w:rsidRPr="00E766A9" w:rsidRDefault="006137A0" w:rsidP="006137A0">
      <w:pPr>
        <w:ind w:firstLine="0"/>
      </w:pPr>
      <w:r w:rsidRPr="00E766A9">
        <w:t>Post Office Box 11867</w:t>
      </w:r>
    </w:p>
    <w:p w:rsidR="006137A0" w:rsidRPr="00E766A9" w:rsidRDefault="006137A0" w:rsidP="006137A0">
      <w:pPr>
        <w:ind w:firstLine="0"/>
      </w:pPr>
      <w:r w:rsidRPr="00E766A9">
        <w:t>Columbia, SC 29211</w:t>
      </w:r>
    </w:p>
    <w:p w:rsidR="006137A0" w:rsidRPr="00E766A9" w:rsidRDefault="006137A0" w:rsidP="006137A0">
      <w:pPr>
        <w:ind w:firstLine="0"/>
      </w:pPr>
    </w:p>
    <w:p w:rsidR="006137A0" w:rsidRPr="00E766A9" w:rsidRDefault="006137A0" w:rsidP="006137A0">
      <w:pPr>
        <w:ind w:firstLine="0"/>
      </w:pPr>
      <w:r w:rsidRPr="00E766A9">
        <w:t>Dear Mr. Reid:</w:t>
      </w:r>
    </w:p>
    <w:p w:rsidR="006137A0" w:rsidRPr="00E766A9" w:rsidRDefault="004D4013" w:rsidP="006137A0">
      <w:pPr>
        <w:ind w:firstLine="0"/>
      </w:pPr>
      <w:r>
        <w:tab/>
      </w:r>
      <w:r w:rsidR="006137A0" w:rsidRPr="00E766A9">
        <w:t>Enclosed please find the SC Board of Health and Environmental Control (Department) designation for adding and designating N-(l -phenethylpiperidin-4-yl)-N-phenylacetamide (acetyl fentanyl), its optical, positional, and geometric isomers, salts and salts of isomers into Schedule I of the South Carolina Controlled Substances Act. The Board has taken this action at its meeting on June 11, 2015, pursuant to SC Code Section 44-53-160(C), which authorizes the Department to remove a substance as a controlled substance if the federal government has so designated.</w:t>
      </w:r>
    </w:p>
    <w:p w:rsidR="006137A0" w:rsidRPr="00E766A9" w:rsidRDefault="004D4013" w:rsidP="006137A0">
      <w:pPr>
        <w:ind w:firstLine="0"/>
      </w:pPr>
      <w:r>
        <w:tab/>
      </w:r>
      <w:r w:rsidR="006137A0" w:rsidRPr="00E766A9">
        <w:t>The U.S. Department of Justice, Drug Enforcement Administration (DEA), published on May 21, 2015, its notice of intent to temporarily schedule the synthetic opioid, N-(l-phenethylpiperidin-4-yl)­N-phenylacetamide (acetyl fentanyl), into schedule I of the Controlled Substances Act (CSA), effective upon publication of the final order. F.R. Volume 80, Number 98, pp. 29227-29230; http://www.gpo.gov/ fdsys/pkg/FR-2015-05-2 l /pdf/2015-12331.pdf.</w:t>
      </w:r>
    </w:p>
    <w:p w:rsidR="006137A0" w:rsidRPr="00E766A9" w:rsidRDefault="004D4013" w:rsidP="006137A0">
      <w:pPr>
        <w:ind w:firstLine="0"/>
      </w:pPr>
      <w:r>
        <w:tab/>
      </w:r>
      <w:r w:rsidR="006137A0" w:rsidRPr="00E766A9">
        <w:t>The Department makes this notification in accordance with SC Code Section 44-53-160(C), requiring that the Department notify the General Assembly in writing of the change in federal law or regulation and of the corresponding change in South Carolina law.</w:t>
      </w:r>
    </w:p>
    <w:p w:rsidR="006137A0" w:rsidRPr="00E766A9" w:rsidRDefault="00E41A1C" w:rsidP="006137A0">
      <w:pPr>
        <w:ind w:firstLine="0"/>
      </w:pPr>
      <w:r>
        <w:tab/>
      </w:r>
      <w:r w:rsidR="006137A0" w:rsidRPr="00E766A9">
        <w:t>Pursuant to the federal rule, the Department has adopted adding and designating N-(l­phenethylpiperidin-4-yl)-N-phenylacetamide (acetyl fentanyl), its optical, positional, and geometric isomers, salts and salts of isomers into Schedule I of the South Carolina Controlled Substances Act, , at Section 44-53-190.</w:t>
      </w:r>
    </w:p>
    <w:p w:rsidR="006137A0" w:rsidRPr="00E766A9" w:rsidRDefault="004D4013" w:rsidP="006137A0">
      <w:pPr>
        <w:ind w:firstLine="0"/>
      </w:pPr>
      <w:r>
        <w:tab/>
      </w:r>
      <w:r w:rsidR="006137A0" w:rsidRPr="00E766A9">
        <w:t xml:space="preserve">Thank you for your attention to this matter. </w:t>
      </w:r>
    </w:p>
    <w:p w:rsidR="006137A0" w:rsidRPr="00E766A9" w:rsidRDefault="006137A0" w:rsidP="006137A0">
      <w:pPr>
        <w:ind w:firstLine="0"/>
      </w:pPr>
    </w:p>
    <w:p w:rsidR="006137A0" w:rsidRPr="00E766A9" w:rsidRDefault="006137A0" w:rsidP="006137A0">
      <w:pPr>
        <w:ind w:firstLine="0"/>
      </w:pPr>
      <w:r w:rsidRPr="00E766A9">
        <w:t>Bentley White</w:t>
      </w:r>
    </w:p>
    <w:p w:rsidR="006137A0" w:rsidRPr="00E766A9" w:rsidRDefault="006137A0" w:rsidP="006137A0">
      <w:pPr>
        <w:ind w:firstLine="0"/>
      </w:pPr>
      <w:r w:rsidRPr="00E766A9">
        <w:t>Legislative and Constituent Services</w:t>
      </w:r>
    </w:p>
    <w:p w:rsidR="00E41A1C" w:rsidRDefault="00E41A1C" w:rsidP="006137A0">
      <w:pPr>
        <w:ind w:firstLine="0"/>
        <w:jc w:val="center"/>
      </w:pPr>
    </w:p>
    <w:p w:rsidR="006137A0" w:rsidRPr="00E766A9" w:rsidRDefault="006137A0" w:rsidP="006137A0">
      <w:pPr>
        <w:ind w:firstLine="0"/>
        <w:jc w:val="center"/>
      </w:pPr>
      <w:r w:rsidRPr="00E766A9">
        <w:t>SOUTH CAROLINA BOARD OF HEALTH AND ENVIRONMENTAL CONTROL</w:t>
      </w:r>
    </w:p>
    <w:p w:rsidR="006137A0" w:rsidRPr="00E766A9" w:rsidRDefault="006137A0" w:rsidP="006137A0">
      <w:pPr>
        <w:ind w:firstLine="0"/>
        <w:jc w:val="center"/>
      </w:pPr>
      <w:r w:rsidRPr="00E766A9">
        <w:t>Placement of Acetyl Fentanyl into Schedule I of the S.C. Controlled Substances Act</w:t>
      </w:r>
    </w:p>
    <w:p w:rsidR="006137A0" w:rsidRPr="00E766A9" w:rsidRDefault="004D4013" w:rsidP="006137A0">
      <w:pPr>
        <w:ind w:firstLine="0"/>
      </w:pPr>
      <w:r>
        <w:tab/>
      </w:r>
      <w:r w:rsidR="006137A0" w:rsidRPr="00E766A9">
        <w:t>Whereas, pursuant to S.C. Code Section 44-53-160(C), the S.C. Board of Health and Environmental Control (Board) is authorized to add a substance as a controlled substance if the federal</w:t>
      </w:r>
      <w:r w:rsidR="00E41A1C">
        <w:t xml:space="preserve"> </w:t>
      </w:r>
      <w:r w:rsidR="006137A0" w:rsidRPr="00E766A9">
        <w:t>government has so designated; and</w:t>
      </w:r>
    </w:p>
    <w:p w:rsidR="006137A0" w:rsidRPr="00E766A9" w:rsidRDefault="004D4013" w:rsidP="006137A0">
      <w:pPr>
        <w:ind w:firstLine="0"/>
      </w:pPr>
      <w:r>
        <w:tab/>
      </w:r>
      <w:r w:rsidR="006137A0" w:rsidRPr="00E766A9">
        <w:t>Whereas, the U.S. Department of Justice, Drug Enforcement Administration (DEA), published on May 21, 2015, its notice of intent to temporarily schedule the synthetic opioid, N-(l­phenethylpiperidin-4-yl)-N-phenylacetamide (acetyl fentanyl), into schedule I of the Controlled Substances Act (CSA), effective upon publication of the final order. F.R. Volume 80, Number 98, pp. 29227-29230; http://www.gpo.gov/fdsys/pkg!FR-2015-05-21/pdfl2015-12331.pdf; and</w:t>
      </w:r>
    </w:p>
    <w:p w:rsidR="006137A0" w:rsidRPr="00E766A9" w:rsidRDefault="004D4013" w:rsidP="006137A0">
      <w:pPr>
        <w:ind w:firstLine="0"/>
      </w:pPr>
      <w:r>
        <w:tab/>
      </w:r>
      <w:r w:rsidR="006137A0" w:rsidRPr="00E766A9">
        <w:t>Whereas, substances listed in schedule I are those that have a high potential for abuse, no currently acceptable medical use in treatment in the United States, and a lack of accepted safety for use under medical supervision. Acetyl fentanyl (N-(l-phenethylpiperidin-4-yl)-N­phenylacetamide), is an opioid analgesic that has been found in powder and tablet form. The DEA noted that acetyl fentanyl has an abuse potential similar to heroin and prescription opioid analgesics.</w:t>
      </w:r>
    </w:p>
    <w:p w:rsidR="006137A0" w:rsidRPr="00E766A9" w:rsidRDefault="004D4013" w:rsidP="006137A0">
      <w:pPr>
        <w:ind w:firstLine="0"/>
      </w:pPr>
      <w:r>
        <w:tab/>
      </w:r>
      <w:r w:rsidR="006137A0" w:rsidRPr="00E766A9">
        <w:t>Whereas, in 2012 and 2013, acetyl fentanyl was associated with 39 deaths in several states. In August 2013, the Centers for Disease Control and Prevention (CDC) published a report discussing a series of deaths associated with acetyl fentanyl, at</w:t>
      </w:r>
      <w:r w:rsidR="00E41A1C">
        <w:t xml:space="preserve"> </w:t>
      </w:r>
      <w:r w:rsidR="006137A0" w:rsidRPr="00E766A9">
        <w:t>http://www.cdc</w:t>
      </w:r>
      <w:r w:rsidR="00E41A1C">
        <w:t xml:space="preserve"> .</w:t>
      </w:r>
      <w:r w:rsidR="006137A0" w:rsidRPr="00E766A9">
        <w:t>gov/mmwr/pdf/wk/mm6234.pdf.</w:t>
      </w:r>
      <w:r w:rsidR="006137A0" w:rsidRPr="00E766A9">
        <w:tab/>
        <w:t>In February 2014, the North Carolina Department of Health and Human Services issued a health advisory following at least three deaths related to acetyl fentanyl, at http://www.ncdhhs.gov/pressrel/2014/2014-02-19 health advi</w:t>
      </w:r>
      <w:r>
        <w:t>-</w:t>
      </w:r>
      <w:r w:rsidR="006137A0" w:rsidRPr="00E766A9">
        <w:t>sory.htm; and</w:t>
      </w:r>
    </w:p>
    <w:p w:rsidR="006137A0" w:rsidRPr="00E766A9" w:rsidRDefault="004D4013" w:rsidP="006137A0">
      <w:pPr>
        <w:ind w:firstLine="0"/>
      </w:pPr>
      <w:r>
        <w:tab/>
      </w:r>
      <w:r w:rsidR="006137A0" w:rsidRPr="00E766A9">
        <w:t>Whereas, available information for acetyl fentanyl indicates this substance has a high potential for abuse, no currently acceptable medical use in treatment in the United States, and a lack of accepted safety for use under medical supervision. Therefore, the DEA has determined that placing acetyl fentanyl into schedule I is necessary to avoid an imminent hazard to the public safety; and</w:t>
      </w:r>
    </w:p>
    <w:p w:rsidR="006137A0" w:rsidRPr="00E766A9" w:rsidRDefault="004D4013" w:rsidP="006137A0">
      <w:pPr>
        <w:ind w:firstLine="0"/>
      </w:pPr>
      <w:r>
        <w:tab/>
      </w:r>
      <w:r w:rsidR="006137A0" w:rsidRPr="00E766A9">
        <w:t>Now, therefore, the Board of Health and Environmental Control adopts the federal scheduling of acetyl fentanyl and amends Section 44-53-190 by adding and designating N-(l-phenethylpiperidin-4-yl)-N-phenylacetamide (acetyl fentanyl), its optical, positional, and geometric isomers, salts and salts of isomers into Schedule I of the South Carolina Controlled Substances Act.</w:t>
      </w:r>
    </w:p>
    <w:p w:rsidR="006137A0" w:rsidRPr="00E766A9" w:rsidRDefault="006137A0" w:rsidP="006137A0">
      <w:pPr>
        <w:ind w:firstLine="0"/>
      </w:pPr>
    </w:p>
    <w:p w:rsidR="006137A0" w:rsidRPr="00E766A9" w:rsidRDefault="006137A0" w:rsidP="006137A0">
      <w:pPr>
        <w:ind w:firstLine="0"/>
      </w:pPr>
      <w:r w:rsidRPr="00E766A9">
        <w:t>Allen Amsler, Chairman</w:t>
      </w:r>
    </w:p>
    <w:p w:rsidR="006137A0" w:rsidRPr="00E766A9" w:rsidRDefault="006137A0" w:rsidP="006137A0">
      <w:pPr>
        <w:ind w:firstLine="0"/>
      </w:pPr>
      <w:r w:rsidRPr="00E766A9">
        <w:t>S.C. Board of Health and Environmental Control</w:t>
      </w:r>
    </w:p>
    <w:p w:rsidR="006137A0" w:rsidRPr="00E766A9" w:rsidRDefault="006137A0" w:rsidP="006137A0">
      <w:pPr>
        <w:ind w:firstLine="0"/>
      </w:pPr>
      <w:r w:rsidRPr="00E766A9">
        <w:t>June 11, 2015</w:t>
      </w:r>
    </w:p>
    <w:p w:rsidR="006137A0" w:rsidRDefault="006137A0" w:rsidP="006137A0">
      <w:pPr>
        <w:ind w:firstLine="0"/>
      </w:pPr>
      <w:r w:rsidRPr="00E766A9">
        <w:t>Columbia, South Carolina</w:t>
      </w:r>
    </w:p>
    <w:p w:rsidR="0004387E" w:rsidRDefault="0004387E" w:rsidP="006137A0">
      <w:pPr>
        <w:ind w:firstLine="0"/>
      </w:pPr>
      <w:r>
        <w:t>Received as information.</w:t>
      </w:r>
    </w:p>
    <w:p w:rsidR="00E41A1C" w:rsidRDefault="00E41A1C" w:rsidP="006137A0">
      <w:pPr>
        <w:keepNext/>
        <w:jc w:val="center"/>
        <w:rPr>
          <w:b/>
        </w:rPr>
      </w:pPr>
    </w:p>
    <w:p w:rsidR="006137A0" w:rsidRDefault="006137A0" w:rsidP="006137A0">
      <w:pPr>
        <w:keepNext/>
        <w:jc w:val="center"/>
        <w:rPr>
          <w:b/>
        </w:rPr>
      </w:pPr>
      <w:r w:rsidRPr="006137A0">
        <w:rPr>
          <w:b/>
        </w:rPr>
        <w:t>ACTING SPEAKER NEAL</w:t>
      </w:r>
      <w:r w:rsidR="004D4013">
        <w:rPr>
          <w:b/>
        </w:rPr>
        <w:t xml:space="preserve"> </w:t>
      </w:r>
      <w:r w:rsidRPr="006137A0">
        <w:rPr>
          <w:b/>
        </w:rPr>
        <w:t>IN CHAIR</w:t>
      </w:r>
    </w:p>
    <w:p w:rsidR="006137A0" w:rsidRDefault="006137A0" w:rsidP="006137A0"/>
    <w:p w:rsidR="006137A0" w:rsidRDefault="006137A0" w:rsidP="006137A0">
      <w:pPr>
        <w:keepNext/>
        <w:jc w:val="center"/>
        <w:rPr>
          <w:b/>
        </w:rPr>
      </w:pPr>
      <w:r w:rsidRPr="006137A0">
        <w:rPr>
          <w:b/>
        </w:rPr>
        <w:t>H. 4356--ADOPTED AND SENT TO SENATE</w:t>
      </w:r>
    </w:p>
    <w:p w:rsidR="006137A0" w:rsidRDefault="006137A0" w:rsidP="006137A0">
      <w:pPr>
        <w:keepNext/>
      </w:pPr>
      <w:r>
        <w:t>The following was taken up for immediate consideration:</w:t>
      </w:r>
    </w:p>
    <w:p w:rsidR="006137A0" w:rsidRDefault="006137A0" w:rsidP="006137A0">
      <w:pPr>
        <w:keepNext/>
      </w:pPr>
      <w:bookmarkStart w:id="5" w:name="include_clip_start_16"/>
      <w:bookmarkEnd w:id="5"/>
    </w:p>
    <w:p w:rsidR="006137A0" w:rsidRDefault="006137A0" w:rsidP="006137A0">
      <w:r>
        <w:t>H. 4356 -- Reps. Lucas, Bannister, Rutherford and Anderson: A CONCURRENT RESOLUTION TO PROVIDE THAT IN ADDITION TO THE MATTERS WHICH MAY BE CONSIDERED BY THE GENERAL ASSEMBLY AFTER JUNE 18, 2015, PURSUANT TO H. 4274 OF 2015, LEGISLATION CONCERNING THE SOUTH CAROLINA INFANTRY BATTLE FLAG OF THE CONFEDERATE STATES OF AMERICA AND SURROUNDING ARRANGEMENT LOCATED AT THE CONFEDERATE SOLDIER MONUMENT ON THE GROUNDS OF THE STATE CAPITOL COMPLEX ALSO MAY BE INTRODUCED, RECEIVED, AND CONSIDERED BY EACH BODY OF THE GENERAL ASSEMBLY PRIOR TO SINE DIE ADJOURNMENT.</w:t>
      </w:r>
    </w:p>
    <w:p w:rsidR="006137A0" w:rsidRDefault="006137A0" w:rsidP="006137A0"/>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in addition to the matters which may be considered by the General Assembly after June 18, 2015, pursuant to H. 4274 of 2015, legislation concerning the South Carolina Infantry Battle Flag of the Confederate States of America and surrounding arrangement located at the Confederate Soldier Monument on the grounds of the State Capitol Complex also may be introduced, received, and considered by each body of the General Assembly prior to sine die adjournment including, but not limited to, receipt, consideration, and disposition of conference and free conference reports, appointment of conference and free conference committees, messages pertaining to such reports, and any amendments to this legislation.</w:t>
      </w:r>
    </w:p>
    <w:p w:rsidR="0004387E" w:rsidRDefault="0004387E" w:rsidP="006137A0"/>
    <w:p w:rsidR="006137A0" w:rsidRDefault="0004387E" w:rsidP="006137A0">
      <w:r>
        <w:t xml:space="preserve">Rep. </w:t>
      </w:r>
      <w:r w:rsidR="006137A0">
        <w:t>LUCAS explained the Concurrent Resolution.</w:t>
      </w:r>
    </w:p>
    <w:p w:rsidR="004D4013" w:rsidRDefault="004D4013" w:rsidP="006137A0"/>
    <w:p w:rsidR="006137A0" w:rsidRDefault="006137A0" w:rsidP="006137A0">
      <w:r>
        <w:t xml:space="preserve">The yeas and nays were taken resulting as follows: </w:t>
      </w:r>
    </w:p>
    <w:p w:rsidR="006137A0" w:rsidRDefault="006137A0" w:rsidP="006137A0">
      <w:pPr>
        <w:jc w:val="center"/>
      </w:pPr>
      <w:r>
        <w:t xml:space="preserve"> </w:t>
      </w:r>
      <w:bookmarkStart w:id="6" w:name="vote_start18"/>
      <w:bookmarkEnd w:id="6"/>
      <w:r>
        <w:t>Yeas 103; Nays 10</w:t>
      </w:r>
    </w:p>
    <w:p w:rsidR="0004387E" w:rsidRDefault="0004387E">
      <w:pPr>
        <w:ind w:firstLine="0"/>
        <w:jc w:val="left"/>
      </w:pPr>
      <w:r>
        <w:br w:type="page"/>
      </w:r>
    </w:p>
    <w:p w:rsidR="006137A0" w:rsidRDefault="006137A0" w:rsidP="006137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r>
              <w:t>Alexander</w:t>
            </w:r>
          </w:p>
        </w:tc>
        <w:tc>
          <w:tcPr>
            <w:tcW w:w="2179" w:type="dxa"/>
            <w:shd w:val="clear" w:color="auto" w:fill="auto"/>
          </w:tcPr>
          <w:p w:rsidR="006137A0" w:rsidRPr="006137A0" w:rsidRDefault="006137A0" w:rsidP="006137A0">
            <w:pPr>
              <w:keepNext/>
              <w:ind w:firstLine="0"/>
            </w:pPr>
            <w:r>
              <w:t>Allison</w:t>
            </w:r>
          </w:p>
        </w:tc>
        <w:tc>
          <w:tcPr>
            <w:tcW w:w="2180" w:type="dxa"/>
            <w:shd w:val="clear" w:color="auto" w:fill="auto"/>
          </w:tcPr>
          <w:p w:rsidR="006137A0" w:rsidRPr="006137A0" w:rsidRDefault="006137A0" w:rsidP="006137A0">
            <w:pPr>
              <w:keepNext/>
              <w:ind w:firstLine="0"/>
            </w:pPr>
            <w:r>
              <w:t>Anderson</w:t>
            </w:r>
          </w:p>
        </w:tc>
      </w:tr>
      <w:tr w:rsidR="006137A0" w:rsidRPr="006137A0" w:rsidTr="006137A0">
        <w:tc>
          <w:tcPr>
            <w:tcW w:w="2179" w:type="dxa"/>
            <w:shd w:val="clear" w:color="auto" w:fill="auto"/>
          </w:tcPr>
          <w:p w:rsidR="006137A0" w:rsidRPr="006137A0" w:rsidRDefault="006137A0" w:rsidP="006137A0">
            <w:pPr>
              <w:ind w:firstLine="0"/>
            </w:pPr>
            <w:r>
              <w:t>Anthony</w:t>
            </w:r>
          </w:p>
        </w:tc>
        <w:tc>
          <w:tcPr>
            <w:tcW w:w="2179" w:type="dxa"/>
            <w:shd w:val="clear" w:color="auto" w:fill="auto"/>
          </w:tcPr>
          <w:p w:rsidR="006137A0" w:rsidRPr="006137A0" w:rsidRDefault="006137A0" w:rsidP="006137A0">
            <w:pPr>
              <w:ind w:firstLine="0"/>
            </w:pPr>
            <w:r>
              <w:t>Atwater</w:t>
            </w:r>
          </w:p>
        </w:tc>
        <w:tc>
          <w:tcPr>
            <w:tcW w:w="2180" w:type="dxa"/>
            <w:shd w:val="clear" w:color="auto" w:fill="auto"/>
          </w:tcPr>
          <w:p w:rsidR="006137A0" w:rsidRPr="006137A0" w:rsidRDefault="006137A0" w:rsidP="006137A0">
            <w:pPr>
              <w:ind w:firstLine="0"/>
            </w:pPr>
            <w:r>
              <w:t>Bales</w:t>
            </w:r>
          </w:p>
        </w:tc>
      </w:tr>
      <w:tr w:rsidR="006137A0" w:rsidRPr="006137A0" w:rsidTr="006137A0">
        <w:tc>
          <w:tcPr>
            <w:tcW w:w="2179" w:type="dxa"/>
            <w:shd w:val="clear" w:color="auto" w:fill="auto"/>
          </w:tcPr>
          <w:p w:rsidR="006137A0" w:rsidRPr="006137A0" w:rsidRDefault="006137A0" w:rsidP="006137A0">
            <w:pPr>
              <w:ind w:firstLine="0"/>
            </w:pPr>
            <w:r>
              <w:t>Bamberg</w:t>
            </w:r>
          </w:p>
        </w:tc>
        <w:tc>
          <w:tcPr>
            <w:tcW w:w="2179" w:type="dxa"/>
            <w:shd w:val="clear" w:color="auto" w:fill="auto"/>
          </w:tcPr>
          <w:p w:rsidR="006137A0" w:rsidRPr="006137A0" w:rsidRDefault="006137A0" w:rsidP="006137A0">
            <w:pPr>
              <w:ind w:firstLine="0"/>
            </w:pPr>
            <w:r>
              <w:t>Bannister</w:t>
            </w:r>
          </w:p>
        </w:tc>
        <w:tc>
          <w:tcPr>
            <w:tcW w:w="2180" w:type="dxa"/>
            <w:shd w:val="clear" w:color="auto" w:fill="auto"/>
          </w:tcPr>
          <w:p w:rsidR="006137A0" w:rsidRPr="006137A0" w:rsidRDefault="006137A0" w:rsidP="006137A0">
            <w:pPr>
              <w:ind w:firstLine="0"/>
            </w:pPr>
            <w:r>
              <w:t>Bernstein</w:t>
            </w:r>
          </w:p>
        </w:tc>
      </w:tr>
      <w:tr w:rsidR="006137A0" w:rsidRPr="006137A0" w:rsidTr="006137A0">
        <w:tc>
          <w:tcPr>
            <w:tcW w:w="2179" w:type="dxa"/>
            <w:shd w:val="clear" w:color="auto" w:fill="auto"/>
          </w:tcPr>
          <w:p w:rsidR="006137A0" w:rsidRPr="006137A0" w:rsidRDefault="006137A0" w:rsidP="006137A0">
            <w:pPr>
              <w:ind w:firstLine="0"/>
            </w:pPr>
            <w:r>
              <w:t>Bingham</w:t>
            </w:r>
          </w:p>
        </w:tc>
        <w:tc>
          <w:tcPr>
            <w:tcW w:w="2179" w:type="dxa"/>
            <w:shd w:val="clear" w:color="auto" w:fill="auto"/>
          </w:tcPr>
          <w:p w:rsidR="006137A0" w:rsidRPr="006137A0" w:rsidRDefault="006137A0" w:rsidP="006137A0">
            <w:pPr>
              <w:ind w:firstLine="0"/>
            </w:pPr>
            <w:r>
              <w:t>Bowers</w:t>
            </w:r>
          </w:p>
        </w:tc>
        <w:tc>
          <w:tcPr>
            <w:tcW w:w="2180" w:type="dxa"/>
            <w:shd w:val="clear" w:color="auto" w:fill="auto"/>
          </w:tcPr>
          <w:p w:rsidR="006137A0" w:rsidRPr="006137A0" w:rsidRDefault="006137A0" w:rsidP="006137A0">
            <w:pPr>
              <w:ind w:firstLine="0"/>
            </w:pPr>
            <w:r>
              <w:t>Bradley</w:t>
            </w:r>
          </w:p>
        </w:tc>
      </w:tr>
      <w:tr w:rsidR="006137A0" w:rsidRPr="006137A0" w:rsidTr="006137A0">
        <w:tc>
          <w:tcPr>
            <w:tcW w:w="2179" w:type="dxa"/>
            <w:shd w:val="clear" w:color="auto" w:fill="auto"/>
          </w:tcPr>
          <w:p w:rsidR="006137A0" w:rsidRPr="006137A0" w:rsidRDefault="006137A0" w:rsidP="006137A0">
            <w:pPr>
              <w:ind w:firstLine="0"/>
            </w:pPr>
            <w:r>
              <w:t>Brannon</w:t>
            </w:r>
          </w:p>
        </w:tc>
        <w:tc>
          <w:tcPr>
            <w:tcW w:w="2179" w:type="dxa"/>
            <w:shd w:val="clear" w:color="auto" w:fill="auto"/>
          </w:tcPr>
          <w:p w:rsidR="006137A0" w:rsidRPr="006137A0" w:rsidRDefault="006137A0" w:rsidP="006137A0">
            <w:pPr>
              <w:ind w:firstLine="0"/>
            </w:pPr>
            <w:r>
              <w:t>G. A. Brown</w:t>
            </w:r>
          </w:p>
        </w:tc>
        <w:tc>
          <w:tcPr>
            <w:tcW w:w="2180" w:type="dxa"/>
            <w:shd w:val="clear" w:color="auto" w:fill="auto"/>
          </w:tcPr>
          <w:p w:rsidR="006137A0" w:rsidRPr="006137A0" w:rsidRDefault="006137A0" w:rsidP="006137A0">
            <w:pPr>
              <w:ind w:firstLine="0"/>
            </w:pPr>
            <w:r>
              <w:t>R. L. Brown</w:t>
            </w:r>
          </w:p>
        </w:tc>
      </w:tr>
      <w:tr w:rsidR="006137A0" w:rsidRPr="006137A0" w:rsidTr="006137A0">
        <w:tc>
          <w:tcPr>
            <w:tcW w:w="2179" w:type="dxa"/>
            <w:shd w:val="clear" w:color="auto" w:fill="auto"/>
          </w:tcPr>
          <w:p w:rsidR="006137A0" w:rsidRPr="006137A0" w:rsidRDefault="006137A0" w:rsidP="006137A0">
            <w:pPr>
              <w:ind w:firstLine="0"/>
            </w:pPr>
            <w:r>
              <w:t>Clary</w:t>
            </w:r>
          </w:p>
        </w:tc>
        <w:tc>
          <w:tcPr>
            <w:tcW w:w="2179" w:type="dxa"/>
            <w:shd w:val="clear" w:color="auto" w:fill="auto"/>
          </w:tcPr>
          <w:p w:rsidR="006137A0" w:rsidRPr="006137A0" w:rsidRDefault="006137A0" w:rsidP="006137A0">
            <w:pPr>
              <w:ind w:firstLine="0"/>
            </w:pPr>
            <w:r>
              <w:t>Clemmons</w:t>
            </w:r>
          </w:p>
        </w:tc>
        <w:tc>
          <w:tcPr>
            <w:tcW w:w="2180" w:type="dxa"/>
            <w:shd w:val="clear" w:color="auto" w:fill="auto"/>
          </w:tcPr>
          <w:p w:rsidR="006137A0" w:rsidRPr="006137A0" w:rsidRDefault="006137A0" w:rsidP="006137A0">
            <w:pPr>
              <w:ind w:firstLine="0"/>
            </w:pPr>
            <w:r>
              <w:t>Clyburn</w:t>
            </w:r>
          </w:p>
        </w:tc>
      </w:tr>
      <w:tr w:rsidR="006137A0" w:rsidRPr="006137A0" w:rsidTr="006137A0">
        <w:tc>
          <w:tcPr>
            <w:tcW w:w="2179" w:type="dxa"/>
            <w:shd w:val="clear" w:color="auto" w:fill="auto"/>
          </w:tcPr>
          <w:p w:rsidR="006137A0" w:rsidRPr="006137A0" w:rsidRDefault="006137A0" w:rsidP="006137A0">
            <w:pPr>
              <w:ind w:firstLine="0"/>
            </w:pPr>
            <w:r>
              <w:t>Cobb-Hunter</w:t>
            </w:r>
          </w:p>
        </w:tc>
        <w:tc>
          <w:tcPr>
            <w:tcW w:w="2179" w:type="dxa"/>
            <w:shd w:val="clear" w:color="auto" w:fill="auto"/>
          </w:tcPr>
          <w:p w:rsidR="006137A0" w:rsidRPr="006137A0" w:rsidRDefault="006137A0" w:rsidP="006137A0">
            <w:pPr>
              <w:ind w:firstLine="0"/>
            </w:pPr>
            <w:r>
              <w:t>Cole</w:t>
            </w:r>
          </w:p>
        </w:tc>
        <w:tc>
          <w:tcPr>
            <w:tcW w:w="2180" w:type="dxa"/>
            <w:shd w:val="clear" w:color="auto" w:fill="auto"/>
          </w:tcPr>
          <w:p w:rsidR="006137A0" w:rsidRPr="006137A0" w:rsidRDefault="006137A0" w:rsidP="006137A0">
            <w:pPr>
              <w:ind w:firstLine="0"/>
            </w:pPr>
            <w:r>
              <w:t>Collins</w:t>
            </w:r>
          </w:p>
        </w:tc>
      </w:tr>
      <w:tr w:rsidR="006137A0" w:rsidRPr="006137A0" w:rsidTr="006137A0">
        <w:tc>
          <w:tcPr>
            <w:tcW w:w="2179" w:type="dxa"/>
            <w:shd w:val="clear" w:color="auto" w:fill="auto"/>
          </w:tcPr>
          <w:p w:rsidR="006137A0" w:rsidRPr="006137A0" w:rsidRDefault="006137A0" w:rsidP="006137A0">
            <w:pPr>
              <w:ind w:firstLine="0"/>
            </w:pPr>
            <w:r>
              <w:t>H. A. Crawford</w:t>
            </w:r>
          </w:p>
        </w:tc>
        <w:tc>
          <w:tcPr>
            <w:tcW w:w="2179" w:type="dxa"/>
            <w:shd w:val="clear" w:color="auto" w:fill="auto"/>
          </w:tcPr>
          <w:p w:rsidR="006137A0" w:rsidRPr="006137A0" w:rsidRDefault="006137A0" w:rsidP="006137A0">
            <w:pPr>
              <w:ind w:firstLine="0"/>
            </w:pPr>
            <w:r>
              <w:t>Crosby</w:t>
            </w:r>
          </w:p>
        </w:tc>
        <w:tc>
          <w:tcPr>
            <w:tcW w:w="2180" w:type="dxa"/>
            <w:shd w:val="clear" w:color="auto" w:fill="auto"/>
          </w:tcPr>
          <w:p w:rsidR="006137A0" w:rsidRPr="006137A0" w:rsidRDefault="006137A0" w:rsidP="006137A0">
            <w:pPr>
              <w:ind w:firstLine="0"/>
            </w:pPr>
            <w:r>
              <w:t>Daning</w:t>
            </w:r>
          </w:p>
        </w:tc>
      </w:tr>
      <w:tr w:rsidR="006137A0" w:rsidRPr="006137A0" w:rsidTr="006137A0">
        <w:tc>
          <w:tcPr>
            <w:tcW w:w="2179" w:type="dxa"/>
            <w:shd w:val="clear" w:color="auto" w:fill="auto"/>
          </w:tcPr>
          <w:p w:rsidR="006137A0" w:rsidRPr="006137A0" w:rsidRDefault="006137A0" w:rsidP="006137A0">
            <w:pPr>
              <w:ind w:firstLine="0"/>
            </w:pPr>
            <w:r>
              <w:t>Delleney</w:t>
            </w:r>
          </w:p>
        </w:tc>
        <w:tc>
          <w:tcPr>
            <w:tcW w:w="2179" w:type="dxa"/>
            <w:shd w:val="clear" w:color="auto" w:fill="auto"/>
          </w:tcPr>
          <w:p w:rsidR="006137A0" w:rsidRPr="006137A0" w:rsidRDefault="006137A0" w:rsidP="006137A0">
            <w:pPr>
              <w:ind w:firstLine="0"/>
            </w:pPr>
            <w:r>
              <w:t>Douglas</w:t>
            </w:r>
          </w:p>
        </w:tc>
        <w:tc>
          <w:tcPr>
            <w:tcW w:w="2180" w:type="dxa"/>
            <w:shd w:val="clear" w:color="auto" w:fill="auto"/>
          </w:tcPr>
          <w:p w:rsidR="006137A0" w:rsidRPr="006137A0" w:rsidRDefault="006137A0" w:rsidP="006137A0">
            <w:pPr>
              <w:ind w:firstLine="0"/>
            </w:pPr>
            <w:r>
              <w:t>Duckworth</w:t>
            </w:r>
          </w:p>
        </w:tc>
      </w:tr>
      <w:tr w:rsidR="006137A0" w:rsidRPr="006137A0" w:rsidTr="006137A0">
        <w:tc>
          <w:tcPr>
            <w:tcW w:w="2179" w:type="dxa"/>
            <w:shd w:val="clear" w:color="auto" w:fill="auto"/>
          </w:tcPr>
          <w:p w:rsidR="006137A0" w:rsidRPr="006137A0" w:rsidRDefault="006137A0" w:rsidP="006137A0">
            <w:pPr>
              <w:ind w:firstLine="0"/>
            </w:pPr>
            <w:r>
              <w:t>Erickson</w:t>
            </w:r>
          </w:p>
        </w:tc>
        <w:tc>
          <w:tcPr>
            <w:tcW w:w="2179" w:type="dxa"/>
            <w:shd w:val="clear" w:color="auto" w:fill="auto"/>
          </w:tcPr>
          <w:p w:rsidR="006137A0" w:rsidRPr="006137A0" w:rsidRDefault="006137A0" w:rsidP="006137A0">
            <w:pPr>
              <w:ind w:firstLine="0"/>
            </w:pPr>
            <w:r>
              <w:t>Felder</w:t>
            </w:r>
          </w:p>
        </w:tc>
        <w:tc>
          <w:tcPr>
            <w:tcW w:w="2180" w:type="dxa"/>
            <w:shd w:val="clear" w:color="auto" w:fill="auto"/>
          </w:tcPr>
          <w:p w:rsidR="006137A0" w:rsidRPr="006137A0" w:rsidRDefault="006137A0" w:rsidP="006137A0">
            <w:pPr>
              <w:ind w:firstLine="0"/>
            </w:pPr>
            <w:r>
              <w:t>Finlay</w:t>
            </w:r>
          </w:p>
        </w:tc>
      </w:tr>
      <w:tr w:rsidR="006137A0" w:rsidRPr="006137A0" w:rsidTr="006137A0">
        <w:tc>
          <w:tcPr>
            <w:tcW w:w="2179" w:type="dxa"/>
            <w:shd w:val="clear" w:color="auto" w:fill="auto"/>
          </w:tcPr>
          <w:p w:rsidR="006137A0" w:rsidRPr="006137A0" w:rsidRDefault="006137A0" w:rsidP="006137A0">
            <w:pPr>
              <w:ind w:firstLine="0"/>
            </w:pPr>
            <w:r>
              <w:t>Forrester</w:t>
            </w:r>
          </w:p>
        </w:tc>
        <w:tc>
          <w:tcPr>
            <w:tcW w:w="2179" w:type="dxa"/>
            <w:shd w:val="clear" w:color="auto" w:fill="auto"/>
          </w:tcPr>
          <w:p w:rsidR="006137A0" w:rsidRPr="006137A0" w:rsidRDefault="006137A0" w:rsidP="006137A0">
            <w:pPr>
              <w:ind w:firstLine="0"/>
            </w:pPr>
            <w:r>
              <w:t>Funderburk</w:t>
            </w:r>
          </w:p>
        </w:tc>
        <w:tc>
          <w:tcPr>
            <w:tcW w:w="2180" w:type="dxa"/>
            <w:shd w:val="clear" w:color="auto" w:fill="auto"/>
          </w:tcPr>
          <w:p w:rsidR="006137A0" w:rsidRPr="006137A0" w:rsidRDefault="006137A0" w:rsidP="006137A0">
            <w:pPr>
              <w:ind w:firstLine="0"/>
            </w:pPr>
            <w:r>
              <w:t>George</w:t>
            </w:r>
          </w:p>
        </w:tc>
      </w:tr>
      <w:tr w:rsidR="006137A0" w:rsidRPr="006137A0" w:rsidTr="006137A0">
        <w:tc>
          <w:tcPr>
            <w:tcW w:w="2179" w:type="dxa"/>
            <w:shd w:val="clear" w:color="auto" w:fill="auto"/>
          </w:tcPr>
          <w:p w:rsidR="006137A0" w:rsidRPr="006137A0" w:rsidRDefault="006137A0" w:rsidP="006137A0">
            <w:pPr>
              <w:ind w:firstLine="0"/>
            </w:pPr>
            <w:r>
              <w:t>Gilliard</w:t>
            </w:r>
          </w:p>
        </w:tc>
        <w:tc>
          <w:tcPr>
            <w:tcW w:w="2179" w:type="dxa"/>
            <w:shd w:val="clear" w:color="auto" w:fill="auto"/>
          </w:tcPr>
          <w:p w:rsidR="006137A0" w:rsidRPr="006137A0" w:rsidRDefault="006137A0" w:rsidP="006137A0">
            <w:pPr>
              <w:ind w:firstLine="0"/>
            </w:pPr>
            <w:r>
              <w:t>Goldfinch</w:t>
            </w:r>
          </w:p>
        </w:tc>
        <w:tc>
          <w:tcPr>
            <w:tcW w:w="2180" w:type="dxa"/>
            <w:shd w:val="clear" w:color="auto" w:fill="auto"/>
          </w:tcPr>
          <w:p w:rsidR="006137A0" w:rsidRPr="006137A0" w:rsidRDefault="006137A0" w:rsidP="006137A0">
            <w:pPr>
              <w:ind w:firstLine="0"/>
            </w:pPr>
            <w:r>
              <w:t>Govan</w:t>
            </w:r>
          </w:p>
        </w:tc>
      </w:tr>
      <w:tr w:rsidR="006137A0" w:rsidRPr="006137A0" w:rsidTr="006137A0">
        <w:tc>
          <w:tcPr>
            <w:tcW w:w="2179" w:type="dxa"/>
            <w:shd w:val="clear" w:color="auto" w:fill="auto"/>
          </w:tcPr>
          <w:p w:rsidR="006137A0" w:rsidRPr="006137A0" w:rsidRDefault="006137A0" w:rsidP="006137A0">
            <w:pPr>
              <w:ind w:firstLine="0"/>
            </w:pPr>
            <w:r>
              <w:t>Hamilton</w:t>
            </w:r>
          </w:p>
        </w:tc>
        <w:tc>
          <w:tcPr>
            <w:tcW w:w="2179" w:type="dxa"/>
            <w:shd w:val="clear" w:color="auto" w:fill="auto"/>
          </w:tcPr>
          <w:p w:rsidR="006137A0" w:rsidRPr="006137A0" w:rsidRDefault="006137A0" w:rsidP="006137A0">
            <w:pPr>
              <w:ind w:firstLine="0"/>
            </w:pPr>
            <w:r>
              <w:t>Hart</w:t>
            </w:r>
          </w:p>
        </w:tc>
        <w:tc>
          <w:tcPr>
            <w:tcW w:w="2180" w:type="dxa"/>
            <w:shd w:val="clear" w:color="auto" w:fill="auto"/>
          </w:tcPr>
          <w:p w:rsidR="006137A0" w:rsidRPr="006137A0" w:rsidRDefault="006137A0" w:rsidP="006137A0">
            <w:pPr>
              <w:ind w:firstLine="0"/>
            </w:pPr>
            <w:r>
              <w:t>Hayes</w:t>
            </w:r>
          </w:p>
        </w:tc>
      </w:tr>
      <w:tr w:rsidR="006137A0" w:rsidRPr="006137A0" w:rsidTr="006137A0">
        <w:tc>
          <w:tcPr>
            <w:tcW w:w="2179" w:type="dxa"/>
            <w:shd w:val="clear" w:color="auto" w:fill="auto"/>
          </w:tcPr>
          <w:p w:rsidR="006137A0" w:rsidRPr="006137A0" w:rsidRDefault="006137A0" w:rsidP="006137A0">
            <w:pPr>
              <w:ind w:firstLine="0"/>
            </w:pPr>
            <w:r>
              <w:t>Henderson</w:t>
            </w:r>
          </w:p>
        </w:tc>
        <w:tc>
          <w:tcPr>
            <w:tcW w:w="2179" w:type="dxa"/>
            <w:shd w:val="clear" w:color="auto" w:fill="auto"/>
          </w:tcPr>
          <w:p w:rsidR="006137A0" w:rsidRPr="006137A0" w:rsidRDefault="006137A0" w:rsidP="006137A0">
            <w:pPr>
              <w:ind w:firstLine="0"/>
            </w:pPr>
            <w:r>
              <w:t>Henegan</w:t>
            </w:r>
          </w:p>
        </w:tc>
        <w:tc>
          <w:tcPr>
            <w:tcW w:w="2180" w:type="dxa"/>
            <w:shd w:val="clear" w:color="auto" w:fill="auto"/>
          </w:tcPr>
          <w:p w:rsidR="006137A0" w:rsidRPr="006137A0" w:rsidRDefault="006137A0" w:rsidP="006137A0">
            <w:pPr>
              <w:ind w:firstLine="0"/>
            </w:pPr>
            <w:r>
              <w:t>Hicks</w:t>
            </w:r>
          </w:p>
        </w:tc>
      </w:tr>
      <w:tr w:rsidR="006137A0" w:rsidRPr="006137A0" w:rsidTr="006137A0">
        <w:tc>
          <w:tcPr>
            <w:tcW w:w="2179" w:type="dxa"/>
            <w:shd w:val="clear" w:color="auto" w:fill="auto"/>
          </w:tcPr>
          <w:p w:rsidR="006137A0" w:rsidRPr="006137A0" w:rsidRDefault="006137A0" w:rsidP="006137A0">
            <w:pPr>
              <w:ind w:firstLine="0"/>
            </w:pPr>
            <w:r>
              <w:t>Hiott</w:t>
            </w:r>
          </w:p>
        </w:tc>
        <w:tc>
          <w:tcPr>
            <w:tcW w:w="2179" w:type="dxa"/>
            <w:shd w:val="clear" w:color="auto" w:fill="auto"/>
          </w:tcPr>
          <w:p w:rsidR="006137A0" w:rsidRPr="006137A0" w:rsidRDefault="006137A0" w:rsidP="006137A0">
            <w:pPr>
              <w:ind w:firstLine="0"/>
            </w:pPr>
            <w:r>
              <w:t>Hixon</w:t>
            </w:r>
          </w:p>
        </w:tc>
        <w:tc>
          <w:tcPr>
            <w:tcW w:w="2180" w:type="dxa"/>
            <w:shd w:val="clear" w:color="auto" w:fill="auto"/>
          </w:tcPr>
          <w:p w:rsidR="006137A0" w:rsidRPr="006137A0" w:rsidRDefault="006137A0" w:rsidP="006137A0">
            <w:pPr>
              <w:ind w:firstLine="0"/>
            </w:pPr>
            <w:r>
              <w:t>Hodges</w:t>
            </w:r>
          </w:p>
        </w:tc>
      </w:tr>
      <w:tr w:rsidR="006137A0" w:rsidRPr="006137A0" w:rsidTr="006137A0">
        <w:tc>
          <w:tcPr>
            <w:tcW w:w="2179" w:type="dxa"/>
            <w:shd w:val="clear" w:color="auto" w:fill="auto"/>
          </w:tcPr>
          <w:p w:rsidR="006137A0" w:rsidRPr="006137A0" w:rsidRDefault="006137A0" w:rsidP="006137A0">
            <w:pPr>
              <w:ind w:firstLine="0"/>
            </w:pPr>
            <w:r>
              <w:t>Horne</w:t>
            </w:r>
          </w:p>
        </w:tc>
        <w:tc>
          <w:tcPr>
            <w:tcW w:w="2179" w:type="dxa"/>
            <w:shd w:val="clear" w:color="auto" w:fill="auto"/>
          </w:tcPr>
          <w:p w:rsidR="006137A0" w:rsidRPr="006137A0" w:rsidRDefault="006137A0" w:rsidP="006137A0">
            <w:pPr>
              <w:ind w:firstLine="0"/>
            </w:pPr>
            <w:r>
              <w:t>Hosey</w:t>
            </w:r>
          </w:p>
        </w:tc>
        <w:tc>
          <w:tcPr>
            <w:tcW w:w="2180" w:type="dxa"/>
            <w:shd w:val="clear" w:color="auto" w:fill="auto"/>
          </w:tcPr>
          <w:p w:rsidR="006137A0" w:rsidRPr="006137A0" w:rsidRDefault="006137A0" w:rsidP="006137A0">
            <w:pPr>
              <w:ind w:firstLine="0"/>
            </w:pPr>
            <w:r>
              <w:t>Howard</w:t>
            </w:r>
          </w:p>
        </w:tc>
      </w:tr>
      <w:tr w:rsidR="006137A0" w:rsidRPr="006137A0" w:rsidTr="006137A0">
        <w:tc>
          <w:tcPr>
            <w:tcW w:w="2179" w:type="dxa"/>
            <w:shd w:val="clear" w:color="auto" w:fill="auto"/>
          </w:tcPr>
          <w:p w:rsidR="006137A0" w:rsidRPr="006137A0" w:rsidRDefault="006137A0" w:rsidP="006137A0">
            <w:pPr>
              <w:ind w:firstLine="0"/>
            </w:pPr>
            <w:r>
              <w:t>Huggins</w:t>
            </w:r>
          </w:p>
        </w:tc>
        <w:tc>
          <w:tcPr>
            <w:tcW w:w="2179" w:type="dxa"/>
            <w:shd w:val="clear" w:color="auto" w:fill="auto"/>
          </w:tcPr>
          <w:p w:rsidR="006137A0" w:rsidRPr="006137A0" w:rsidRDefault="006137A0" w:rsidP="006137A0">
            <w:pPr>
              <w:ind w:firstLine="0"/>
            </w:pPr>
            <w:r>
              <w:t>Jefferson</w:t>
            </w:r>
          </w:p>
        </w:tc>
        <w:tc>
          <w:tcPr>
            <w:tcW w:w="2180" w:type="dxa"/>
            <w:shd w:val="clear" w:color="auto" w:fill="auto"/>
          </w:tcPr>
          <w:p w:rsidR="006137A0" w:rsidRPr="006137A0" w:rsidRDefault="006137A0" w:rsidP="006137A0">
            <w:pPr>
              <w:ind w:firstLine="0"/>
            </w:pPr>
            <w:r>
              <w:t>Johnson</w:t>
            </w:r>
          </w:p>
        </w:tc>
      </w:tr>
      <w:tr w:rsidR="006137A0" w:rsidRPr="006137A0" w:rsidTr="006137A0">
        <w:tc>
          <w:tcPr>
            <w:tcW w:w="2179" w:type="dxa"/>
            <w:shd w:val="clear" w:color="auto" w:fill="auto"/>
          </w:tcPr>
          <w:p w:rsidR="006137A0" w:rsidRPr="006137A0" w:rsidRDefault="006137A0" w:rsidP="006137A0">
            <w:pPr>
              <w:ind w:firstLine="0"/>
            </w:pPr>
            <w:r>
              <w:t>Jordan</w:t>
            </w:r>
          </w:p>
        </w:tc>
        <w:tc>
          <w:tcPr>
            <w:tcW w:w="2179" w:type="dxa"/>
            <w:shd w:val="clear" w:color="auto" w:fill="auto"/>
          </w:tcPr>
          <w:p w:rsidR="006137A0" w:rsidRPr="006137A0" w:rsidRDefault="006137A0" w:rsidP="006137A0">
            <w:pPr>
              <w:ind w:firstLine="0"/>
            </w:pPr>
            <w:r>
              <w:t>King</w:t>
            </w:r>
          </w:p>
        </w:tc>
        <w:tc>
          <w:tcPr>
            <w:tcW w:w="2180" w:type="dxa"/>
            <w:shd w:val="clear" w:color="auto" w:fill="auto"/>
          </w:tcPr>
          <w:p w:rsidR="006137A0" w:rsidRPr="006137A0" w:rsidRDefault="006137A0" w:rsidP="006137A0">
            <w:pPr>
              <w:ind w:firstLine="0"/>
            </w:pPr>
            <w:r>
              <w:t>Kirby</w:t>
            </w:r>
          </w:p>
        </w:tc>
      </w:tr>
      <w:tr w:rsidR="006137A0" w:rsidRPr="006137A0" w:rsidTr="006137A0">
        <w:tc>
          <w:tcPr>
            <w:tcW w:w="2179" w:type="dxa"/>
            <w:shd w:val="clear" w:color="auto" w:fill="auto"/>
          </w:tcPr>
          <w:p w:rsidR="006137A0" w:rsidRPr="006137A0" w:rsidRDefault="006137A0" w:rsidP="006137A0">
            <w:pPr>
              <w:ind w:firstLine="0"/>
            </w:pPr>
            <w:r>
              <w:t>Knight</w:t>
            </w:r>
          </w:p>
        </w:tc>
        <w:tc>
          <w:tcPr>
            <w:tcW w:w="2179" w:type="dxa"/>
            <w:shd w:val="clear" w:color="auto" w:fill="auto"/>
          </w:tcPr>
          <w:p w:rsidR="006137A0" w:rsidRPr="006137A0" w:rsidRDefault="006137A0" w:rsidP="006137A0">
            <w:pPr>
              <w:ind w:firstLine="0"/>
            </w:pPr>
            <w:r>
              <w:t>Limehouse</w:t>
            </w:r>
          </w:p>
        </w:tc>
        <w:tc>
          <w:tcPr>
            <w:tcW w:w="2180" w:type="dxa"/>
            <w:shd w:val="clear" w:color="auto" w:fill="auto"/>
          </w:tcPr>
          <w:p w:rsidR="006137A0" w:rsidRPr="006137A0" w:rsidRDefault="006137A0" w:rsidP="006137A0">
            <w:pPr>
              <w:ind w:firstLine="0"/>
            </w:pPr>
            <w:r>
              <w:t>Loftis</w:t>
            </w:r>
          </w:p>
        </w:tc>
      </w:tr>
      <w:tr w:rsidR="006137A0" w:rsidRPr="006137A0" w:rsidTr="006137A0">
        <w:tc>
          <w:tcPr>
            <w:tcW w:w="2179" w:type="dxa"/>
            <w:shd w:val="clear" w:color="auto" w:fill="auto"/>
          </w:tcPr>
          <w:p w:rsidR="006137A0" w:rsidRPr="006137A0" w:rsidRDefault="006137A0" w:rsidP="006137A0">
            <w:pPr>
              <w:ind w:firstLine="0"/>
            </w:pPr>
            <w:r>
              <w:t>Long</w:t>
            </w:r>
          </w:p>
        </w:tc>
        <w:tc>
          <w:tcPr>
            <w:tcW w:w="2179" w:type="dxa"/>
            <w:shd w:val="clear" w:color="auto" w:fill="auto"/>
          </w:tcPr>
          <w:p w:rsidR="006137A0" w:rsidRPr="006137A0" w:rsidRDefault="006137A0" w:rsidP="006137A0">
            <w:pPr>
              <w:ind w:firstLine="0"/>
            </w:pPr>
            <w:r>
              <w:t>Lowe</w:t>
            </w:r>
          </w:p>
        </w:tc>
        <w:tc>
          <w:tcPr>
            <w:tcW w:w="2180" w:type="dxa"/>
            <w:shd w:val="clear" w:color="auto" w:fill="auto"/>
          </w:tcPr>
          <w:p w:rsidR="006137A0" w:rsidRPr="006137A0" w:rsidRDefault="006137A0" w:rsidP="006137A0">
            <w:pPr>
              <w:ind w:firstLine="0"/>
            </w:pPr>
            <w:r>
              <w:t>Lucas</w:t>
            </w:r>
          </w:p>
        </w:tc>
      </w:tr>
      <w:tr w:rsidR="006137A0" w:rsidRPr="006137A0" w:rsidTr="006137A0">
        <w:tc>
          <w:tcPr>
            <w:tcW w:w="2179" w:type="dxa"/>
            <w:shd w:val="clear" w:color="auto" w:fill="auto"/>
          </w:tcPr>
          <w:p w:rsidR="006137A0" w:rsidRPr="006137A0" w:rsidRDefault="006137A0" w:rsidP="006137A0">
            <w:pPr>
              <w:ind w:firstLine="0"/>
            </w:pPr>
            <w:r>
              <w:t>Mack</w:t>
            </w:r>
          </w:p>
        </w:tc>
        <w:tc>
          <w:tcPr>
            <w:tcW w:w="2179" w:type="dxa"/>
            <w:shd w:val="clear" w:color="auto" w:fill="auto"/>
          </w:tcPr>
          <w:p w:rsidR="006137A0" w:rsidRPr="006137A0" w:rsidRDefault="006137A0" w:rsidP="006137A0">
            <w:pPr>
              <w:ind w:firstLine="0"/>
            </w:pPr>
            <w:r>
              <w:t>McCoy</w:t>
            </w:r>
          </w:p>
        </w:tc>
        <w:tc>
          <w:tcPr>
            <w:tcW w:w="2180" w:type="dxa"/>
            <w:shd w:val="clear" w:color="auto" w:fill="auto"/>
          </w:tcPr>
          <w:p w:rsidR="006137A0" w:rsidRPr="006137A0" w:rsidRDefault="006137A0" w:rsidP="006137A0">
            <w:pPr>
              <w:ind w:firstLine="0"/>
            </w:pPr>
            <w:r>
              <w:t>McEachern</w:t>
            </w:r>
          </w:p>
        </w:tc>
      </w:tr>
      <w:tr w:rsidR="006137A0" w:rsidRPr="006137A0" w:rsidTr="006137A0">
        <w:tc>
          <w:tcPr>
            <w:tcW w:w="2179" w:type="dxa"/>
            <w:shd w:val="clear" w:color="auto" w:fill="auto"/>
          </w:tcPr>
          <w:p w:rsidR="006137A0" w:rsidRPr="006137A0" w:rsidRDefault="006137A0" w:rsidP="006137A0">
            <w:pPr>
              <w:ind w:firstLine="0"/>
            </w:pPr>
            <w:r>
              <w:t>McKnight</w:t>
            </w:r>
          </w:p>
        </w:tc>
        <w:tc>
          <w:tcPr>
            <w:tcW w:w="2179" w:type="dxa"/>
            <w:shd w:val="clear" w:color="auto" w:fill="auto"/>
          </w:tcPr>
          <w:p w:rsidR="006137A0" w:rsidRPr="006137A0" w:rsidRDefault="006137A0" w:rsidP="006137A0">
            <w:pPr>
              <w:ind w:firstLine="0"/>
            </w:pPr>
            <w:r>
              <w:t>M. S. McLeod</w:t>
            </w:r>
          </w:p>
        </w:tc>
        <w:tc>
          <w:tcPr>
            <w:tcW w:w="2180" w:type="dxa"/>
            <w:shd w:val="clear" w:color="auto" w:fill="auto"/>
          </w:tcPr>
          <w:p w:rsidR="006137A0" w:rsidRPr="006137A0" w:rsidRDefault="006137A0" w:rsidP="006137A0">
            <w:pPr>
              <w:ind w:firstLine="0"/>
            </w:pPr>
            <w:r>
              <w:t>W. J. McLeod</w:t>
            </w:r>
          </w:p>
        </w:tc>
      </w:tr>
      <w:tr w:rsidR="006137A0" w:rsidRPr="006137A0" w:rsidTr="006137A0">
        <w:tc>
          <w:tcPr>
            <w:tcW w:w="2179" w:type="dxa"/>
            <w:shd w:val="clear" w:color="auto" w:fill="auto"/>
          </w:tcPr>
          <w:p w:rsidR="006137A0" w:rsidRPr="006137A0" w:rsidRDefault="006137A0" w:rsidP="006137A0">
            <w:pPr>
              <w:ind w:firstLine="0"/>
            </w:pPr>
            <w:r>
              <w:t>Merrill</w:t>
            </w:r>
          </w:p>
        </w:tc>
        <w:tc>
          <w:tcPr>
            <w:tcW w:w="2179" w:type="dxa"/>
            <w:shd w:val="clear" w:color="auto" w:fill="auto"/>
          </w:tcPr>
          <w:p w:rsidR="006137A0" w:rsidRPr="006137A0" w:rsidRDefault="006137A0" w:rsidP="006137A0">
            <w:pPr>
              <w:ind w:firstLine="0"/>
            </w:pPr>
            <w:r>
              <w:t>Mitchell</w:t>
            </w:r>
          </w:p>
        </w:tc>
        <w:tc>
          <w:tcPr>
            <w:tcW w:w="2180" w:type="dxa"/>
            <w:shd w:val="clear" w:color="auto" w:fill="auto"/>
          </w:tcPr>
          <w:p w:rsidR="006137A0" w:rsidRPr="006137A0" w:rsidRDefault="006137A0" w:rsidP="006137A0">
            <w:pPr>
              <w:ind w:firstLine="0"/>
            </w:pPr>
            <w:r>
              <w:t>D. C. Moss</w:t>
            </w:r>
          </w:p>
        </w:tc>
      </w:tr>
      <w:tr w:rsidR="006137A0" w:rsidRPr="006137A0" w:rsidTr="006137A0">
        <w:tc>
          <w:tcPr>
            <w:tcW w:w="2179" w:type="dxa"/>
            <w:shd w:val="clear" w:color="auto" w:fill="auto"/>
          </w:tcPr>
          <w:p w:rsidR="006137A0" w:rsidRPr="006137A0" w:rsidRDefault="006137A0" w:rsidP="006137A0">
            <w:pPr>
              <w:ind w:firstLine="0"/>
            </w:pPr>
            <w:r>
              <w:t>V. S. Moss</w:t>
            </w:r>
          </w:p>
        </w:tc>
        <w:tc>
          <w:tcPr>
            <w:tcW w:w="2179" w:type="dxa"/>
            <w:shd w:val="clear" w:color="auto" w:fill="auto"/>
          </w:tcPr>
          <w:p w:rsidR="006137A0" w:rsidRPr="006137A0" w:rsidRDefault="006137A0" w:rsidP="006137A0">
            <w:pPr>
              <w:ind w:firstLine="0"/>
            </w:pPr>
            <w:r>
              <w:t>Murphy</w:t>
            </w:r>
          </w:p>
        </w:tc>
        <w:tc>
          <w:tcPr>
            <w:tcW w:w="2180" w:type="dxa"/>
            <w:shd w:val="clear" w:color="auto" w:fill="auto"/>
          </w:tcPr>
          <w:p w:rsidR="006137A0" w:rsidRPr="006137A0" w:rsidRDefault="006137A0" w:rsidP="006137A0">
            <w:pPr>
              <w:ind w:firstLine="0"/>
            </w:pPr>
            <w:r>
              <w:t>Neal</w:t>
            </w:r>
          </w:p>
        </w:tc>
      </w:tr>
      <w:tr w:rsidR="006137A0" w:rsidRPr="006137A0" w:rsidTr="006137A0">
        <w:tc>
          <w:tcPr>
            <w:tcW w:w="2179" w:type="dxa"/>
            <w:shd w:val="clear" w:color="auto" w:fill="auto"/>
          </w:tcPr>
          <w:p w:rsidR="006137A0" w:rsidRPr="006137A0" w:rsidRDefault="006137A0" w:rsidP="006137A0">
            <w:pPr>
              <w:ind w:firstLine="0"/>
            </w:pPr>
            <w:r>
              <w:t>Newton</w:t>
            </w:r>
          </w:p>
        </w:tc>
        <w:tc>
          <w:tcPr>
            <w:tcW w:w="2179" w:type="dxa"/>
            <w:shd w:val="clear" w:color="auto" w:fill="auto"/>
          </w:tcPr>
          <w:p w:rsidR="006137A0" w:rsidRPr="006137A0" w:rsidRDefault="006137A0" w:rsidP="006137A0">
            <w:pPr>
              <w:ind w:firstLine="0"/>
            </w:pPr>
            <w:r>
              <w:t>Norrell</w:t>
            </w:r>
          </w:p>
        </w:tc>
        <w:tc>
          <w:tcPr>
            <w:tcW w:w="2180" w:type="dxa"/>
            <w:shd w:val="clear" w:color="auto" w:fill="auto"/>
          </w:tcPr>
          <w:p w:rsidR="006137A0" w:rsidRPr="006137A0" w:rsidRDefault="006137A0" w:rsidP="006137A0">
            <w:pPr>
              <w:ind w:firstLine="0"/>
            </w:pPr>
            <w:r>
              <w:t>Ott</w:t>
            </w:r>
          </w:p>
        </w:tc>
      </w:tr>
      <w:tr w:rsidR="006137A0" w:rsidRPr="006137A0" w:rsidTr="006137A0">
        <w:tc>
          <w:tcPr>
            <w:tcW w:w="2179" w:type="dxa"/>
            <w:shd w:val="clear" w:color="auto" w:fill="auto"/>
          </w:tcPr>
          <w:p w:rsidR="006137A0" w:rsidRPr="006137A0" w:rsidRDefault="006137A0" w:rsidP="006137A0">
            <w:pPr>
              <w:ind w:firstLine="0"/>
            </w:pPr>
            <w:r>
              <w:t>Parks</w:t>
            </w:r>
          </w:p>
        </w:tc>
        <w:tc>
          <w:tcPr>
            <w:tcW w:w="2179" w:type="dxa"/>
            <w:shd w:val="clear" w:color="auto" w:fill="auto"/>
          </w:tcPr>
          <w:p w:rsidR="006137A0" w:rsidRPr="006137A0" w:rsidRDefault="006137A0" w:rsidP="006137A0">
            <w:pPr>
              <w:ind w:firstLine="0"/>
            </w:pPr>
            <w:r>
              <w:t>Putnam</w:t>
            </w:r>
          </w:p>
        </w:tc>
        <w:tc>
          <w:tcPr>
            <w:tcW w:w="2180" w:type="dxa"/>
            <w:shd w:val="clear" w:color="auto" w:fill="auto"/>
          </w:tcPr>
          <w:p w:rsidR="006137A0" w:rsidRPr="006137A0" w:rsidRDefault="006137A0" w:rsidP="006137A0">
            <w:pPr>
              <w:ind w:firstLine="0"/>
            </w:pPr>
            <w:r>
              <w:t>Quinn</w:t>
            </w:r>
          </w:p>
        </w:tc>
      </w:tr>
      <w:tr w:rsidR="006137A0" w:rsidRPr="006137A0" w:rsidTr="006137A0">
        <w:tc>
          <w:tcPr>
            <w:tcW w:w="2179" w:type="dxa"/>
            <w:shd w:val="clear" w:color="auto" w:fill="auto"/>
          </w:tcPr>
          <w:p w:rsidR="006137A0" w:rsidRPr="006137A0" w:rsidRDefault="006137A0" w:rsidP="006137A0">
            <w:pPr>
              <w:ind w:firstLine="0"/>
            </w:pPr>
            <w:r>
              <w:t>Ridgeway</w:t>
            </w:r>
          </w:p>
        </w:tc>
        <w:tc>
          <w:tcPr>
            <w:tcW w:w="2179" w:type="dxa"/>
            <w:shd w:val="clear" w:color="auto" w:fill="auto"/>
          </w:tcPr>
          <w:p w:rsidR="006137A0" w:rsidRPr="006137A0" w:rsidRDefault="006137A0" w:rsidP="006137A0">
            <w:pPr>
              <w:ind w:firstLine="0"/>
            </w:pPr>
            <w:r>
              <w:t>Riley</w:t>
            </w:r>
          </w:p>
        </w:tc>
        <w:tc>
          <w:tcPr>
            <w:tcW w:w="2180" w:type="dxa"/>
            <w:shd w:val="clear" w:color="auto" w:fill="auto"/>
          </w:tcPr>
          <w:p w:rsidR="006137A0" w:rsidRPr="006137A0" w:rsidRDefault="006137A0" w:rsidP="006137A0">
            <w:pPr>
              <w:ind w:firstLine="0"/>
            </w:pPr>
            <w:r>
              <w:t>Rivers</w:t>
            </w:r>
          </w:p>
        </w:tc>
      </w:tr>
      <w:tr w:rsidR="006137A0" w:rsidRPr="006137A0" w:rsidTr="006137A0">
        <w:tc>
          <w:tcPr>
            <w:tcW w:w="2179" w:type="dxa"/>
            <w:shd w:val="clear" w:color="auto" w:fill="auto"/>
          </w:tcPr>
          <w:p w:rsidR="006137A0" w:rsidRPr="006137A0" w:rsidRDefault="006137A0" w:rsidP="006137A0">
            <w:pPr>
              <w:ind w:firstLine="0"/>
            </w:pPr>
            <w:r>
              <w:t>Robinson-Simpson</w:t>
            </w:r>
          </w:p>
        </w:tc>
        <w:tc>
          <w:tcPr>
            <w:tcW w:w="2179" w:type="dxa"/>
            <w:shd w:val="clear" w:color="auto" w:fill="auto"/>
          </w:tcPr>
          <w:p w:rsidR="006137A0" w:rsidRPr="006137A0" w:rsidRDefault="006137A0" w:rsidP="006137A0">
            <w:pPr>
              <w:ind w:firstLine="0"/>
            </w:pPr>
            <w:r>
              <w:t>Rutherford</w:t>
            </w:r>
          </w:p>
        </w:tc>
        <w:tc>
          <w:tcPr>
            <w:tcW w:w="2180" w:type="dxa"/>
            <w:shd w:val="clear" w:color="auto" w:fill="auto"/>
          </w:tcPr>
          <w:p w:rsidR="006137A0" w:rsidRPr="006137A0" w:rsidRDefault="006137A0" w:rsidP="006137A0">
            <w:pPr>
              <w:ind w:firstLine="0"/>
            </w:pPr>
            <w:r>
              <w:t>Ryhal</w:t>
            </w:r>
          </w:p>
        </w:tc>
      </w:tr>
      <w:tr w:rsidR="006137A0" w:rsidRPr="006137A0" w:rsidTr="006137A0">
        <w:tc>
          <w:tcPr>
            <w:tcW w:w="2179" w:type="dxa"/>
            <w:shd w:val="clear" w:color="auto" w:fill="auto"/>
          </w:tcPr>
          <w:p w:rsidR="006137A0" w:rsidRPr="006137A0" w:rsidRDefault="006137A0" w:rsidP="006137A0">
            <w:pPr>
              <w:ind w:firstLine="0"/>
            </w:pPr>
            <w:r>
              <w:t>Simrill</w:t>
            </w:r>
          </w:p>
        </w:tc>
        <w:tc>
          <w:tcPr>
            <w:tcW w:w="2179" w:type="dxa"/>
            <w:shd w:val="clear" w:color="auto" w:fill="auto"/>
          </w:tcPr>
          <w:p w:rsidR="006137A0" w:rsidRPr="006137A0" w:rsidRDefault="006137A0" w:rsidP="006137A0">
            <w:pPr>
              <w:ind w:firstLine="0"/>
            </w:pPr>
            <w:r>
              <w:t>G. M. Smith</w:t>
            </w:r>
          </w:p>
        </w:tc>
        <w:tc>
          <w:tcPr>
            <w:tcW w:w="2180" w:type="dxa"/>
            <w:shd w:val="clear" w:color="auto" w:fill="auto"/>
          </w:tcPr>
          <w:p w:rsidR="006137A0" w:rsidRPr="006137A0" w:rsidRDefault="006137A0" w:rsidP="006137A0">
            <w:pPr>
              <w:ind w:firstLine="0"/>
            </w:pPr>
            <w:r>
              <w:t>G. R. Smith</w:t>
            </w:r>
          </w:p>
        </w:tc>
      </w:tr>
      <w:tr w:rsidR="006137A0" w:rsidRPr="006137A0" w:rsidTr="006137A0">
        <w:tc>
          <w:tcPr>
            <w:tcW w:w="2179" w:type="dxa"/>
            <w:shd w:val="clear" w:color="auto" w:fill="auto"/>
          </w:tcPr>
          <w:p w:rsidR="006137A0" w:rsidRPr="006137A0" w:rsidRDefault="006137A0" w:rsidP="006137A0">
            <w:pPr>
              <w:ind w:firstLine="0"/>
            </w:pPr>
            <w:r>
              <w:t>J. E. Smith</w:t>
            </w:r>
          </w:p>
        </w:tc>
        <w:tc>
          <w:tcPr>
            <w:tcW w:w="2179" w:type="dxa"/>
            <w:shd w:val="clear" w:color="auto" w:fill="auto"/>
          </w:tcPr>
          <w:p w:rsidR="006137A0" w:rsidRPr="006137A0" w:rsidRDefault="006137A0" w:rsidP="006137A0">
            <w:pPr>
              <w:ind w:firstLine="0"/>
            </w:pPr>
            <w:r>
              <w:t>Sottile</w:t>
            </w:r>
          </w:p>
        </w:tc>
        <w:tc>
          <w:tcPr>
            <w:tcW w:w="2180" w:type="dxa"/>
            <w:shd w:val="clear" w:color="auto" w:fill="auto"/>
          </w:tcPr>
          <w:p w:rsidR="006137A0" w:rsidRPr="006137A0" w:rsidRDefault="006137A0" w:rsidP="006137A0">
            <w:pPr>
              <w:ind w:firstLine="0"/>
            </w:pPr>
            <w:r>
              <w:t>Southard</w:t>
            </w:r>
          </w:p>
        </w:tc>
      </w:tr>
      <w:tr w:rsidR="006137A0" w:rsidRPr="006137A0" w:rsidTr="006137A0">
        <w:tc>
          <w:tcPr>
            <w:tcW w:w="2179" w:type="dxa"/>
            <w:shd w:val="clear" w:color="auto" w:fill="auto"/>
          </w:tcPr>
          <w:p w:rsidR="006137A0" w:rsidRPr="006137A0" w:rsidRDefault="006137A0" w:rsidP="006137A0">
            <w:pPr>
              <w:ind w:firstLine="0"/>
            </w:pPr>
            <w:r>
              <w:t>Spires</w:t>
            </w:r>
          </w:p>
        </w:tc>
        <w:tc>
          <w:tcPr>
            <w:tcW w:w="2179" w:type="dxa"/>
            <w:shd w:val="clear" w:color="auto" w:fill="auto"/>
          </w:tcPr>
          <w:p w:rsidR="006137A0" w:rsidRPr="006137A0" w:rsidRDefault="006137A0" w:rsidP="006137A0">
            <w:pPr>
              <w:ind w:firstLine="0"/>
            </w:pPr>
            <w:r>
              <w:t>Stavrinakis</w:t>
            </w:r>
          </w:p>
        </w:tc>
        <w:tc>
          <w:tcPr>
            <w:tcW w:w="2180" w:type="dxa"/>
            <w:shd w:val="clear" w:color="auto" w:fill="auto"/>
          </w:tcPr>
          <w:p w:rsidR="006137A0" w:rsidRPr="006137A0" w:rsidRDefault="006137A0" w:rsidP="006137A0">
            <w:pPr>
              <w:ind w:firstLine="0"/>
            </w:pPr>
            <w:r>
              <w:t>Stringer</w:t>
            </w:r>
          </w:p>
        </w:tc>
      </w:tr>
      <w:tr w:rsidR="006137A0" w:rsidRPr="006137A0" w:rsidTr="006137A0">
        <w:tc>
          <w:tcPr>
            <w:tcW w:w="2179" w:type="dxa"/>
            <w:shd w:val="clear" w:color="auto" w:fill="auto"/>
          </w:tcPr>
          <w:p w:rsidR="006137A0" w:rsidRPr="006137A0" w:rsidRDefault="006137A0" w:rsidP="006137A0">
            <w:pPr>
              <w:ind w:firstLine="0"/>
            </w:pPr>
            <w:r>
              <w:t>Tallon</w:t>
            </w:r>
          </w:p>
        </w:tc>
        <w:tc>
          <w:tcPr>
            <w:tcW w:w="2179" w:type="dxa"/>
            <w:shd w:val="clear" w:color="auto" w:fill="auto"/>
          </w:tcPr>
          <w:p w:rsidR="006137A0" w:rsidRPr="006137A0" w:rsidRDefault="006137A0" w:rsidP="006137A0">
            <w:pPr>
              <w:ind w:firstLine="0"/>
            </w:pPr>
            <w:r>
              <w:t>Taylor</w:t>
            </w:r>
          </w:p>
        </w:tc>
        <w:tc>
          <w:tcPr>
            <w:tcW w:w="2180" w:type="dxa"/>
            <w:shd w:val="clear" w:color="auto" w:fill="auto"/>
          </w:tcPr>
          <w:p w:rsidR="006137A0" w:rsidRPr="006137A0" w:rsidRDefault="006137A0" w:rsidP="006137A0">
            <w:pPr>
              <w:ind w:firstLine="0"/>
            </w:pPr>
            <w:r>
              <w:t>Tinkler</w:t>
            </w:r>
          </w:p>
        </w:tc>
      </w:tr>
      <w:tr w:rsidR="006137A0" w:rsidRPr="006137A0" w:rsidTr="006137A0">
        <w:tc>
          <w:tcPr>
            <w:tcW w:w="2179" w:type="dxa"/>
            <w:shd w:val="clear" w:color="auto" w:fill="auto"/>
          </w:tcPr>
          <w:p w:rsidR="006137A0" w:rsidRPr="006137A0" w:rsidRDefault="006137A0" w:rsidP="006137A0">
            <w:pPr>
              <w:ind w:firstLine="0"/>
            </w:pPr>
            <w:r>
              <w:t>Toole</w:t>
            </w:r>
          </w:p>
        </w:tc>
        <w:tc>
          <w:tcPr>
            <w:tcW w:w="2179" w:type="dxa"/>
            <w:shd w:val="clear" w:color="auto" w:fill="auto"/>
          </w:tcPr>
          <w:p w:rsidR="006137A0" w:rsidRPr="006137A0" w:rsidRDefault="006137A0" w:rsidP="006137A0">
            <w:pPr>
              <w:ind w:firstLine="0"/>
            </w:pPr>
            <w:r>
              <w:t>Weeks</w:t>
            </w:r>
          </w:p>
        </w:tc>
        <w:tc>
          <w:tcPr>
            <w:tcW w:w="2180" w:type="dxa"/>
            <w:shd w:val="clear" w:color="auto" w:fill="auto"/>
          </w:tcPr>
          <w:p w:rsidR="006137A0" w:rsidRPr="006137A0" w:rsidRDefault="006137A0" w:rsidP="006137A0">
            <w:pPr>
              <w:ind w:firstLine="0"/>
            </w:pPr>
            <w:r>
              <w:t>Wells</w:t>
            </w:r>
          </w:p>
        </w:tc>
      </w:tr>
      <w:tr w:rsidR="006137A0" w:rsidRPr="006137A0" w:rsidTr="006137A0">
        <w:tc>
          <w:tcPr>
            <w:tcW w:w="2179" w:type="dxa"/>
            <w:shd w:val="clear" w:color="auto" w:fill="auto"/>
          </w:tcPr>
          <w:p w:rsidR="006137A0" w:rsidRPr="006137A0" w:rsidRDefault="006137A0" w:rsidP="006137A0">
            <w:pPr>
              <w:keepNext/>
              <w:ind w:firstLine="0"/>
            </w:pPr>
            <w:r>
              <w:t>Whipper</w:t>
            </w:r>
          </w:p>
        </w:tc>
        <w:tc>
          <w:tcPr>
            <w:tcW w:w="2179" w:type="dxa"/>
            <w:shd w:val="clear" w:color="auto" w:fill="auto"/>
          </w:tcPr>
          <w:p w:rsidR="006137A0" w:rsidRPr="006137A0" w:rsidRDefault="006137A0" w:rsidP="006137A0">
            <w:pPr>
              <w:keepNext/>
              <w:ind w:firstLine="0"/>
            </w:pPr>
            <w:r>
              <w:t>Williams</w:t>
            </w:r>
          </w:p>
        </w:tc>
        <w:tc>
          <w:tcPr>
            <w:tcW w:w="2180" w:type="dxa"/>
            <w:shd w:val="clear" w:color="auto" w:fill="auto"/>
          </w:tcPr>
          <w:p w:rsidR="006137A0" w:rsidRPr="006137A0" w:rsidRDefault="006137A0" w:rsidP="006137A0">
            <w:pPr>
              <w:keepNext/>
              <w:ind w:firstLine="0"/>
            </w:pPr>
            <w:r>
              <w:t>Willis</w:t>
            </w:r>
          </w:p>
        </w:tc>
      </w:tr>
      <w:tr w:rsidR="006137A0" w:rsidRPr="006137A0" w:rsidTr="006137A0">
        <w:tc>
          <w:tcPr>
            <w:tcW w:w="2179" w:type="dxa"/>
            <w:shd w:val="clear" w:color="auto" w:fill="auto"/>
          </w:tcPr>
          <w:p w:rsidR="006137A0" w:rsidRPr="006137A0" w:rsidRDefault="006137A0" w:rsidP="006137A0">
            <w:pPr>
              <w:keepNext/>
              <w:ind w:firstLine="0"/>
            </w:pPr>
            <w:r>
              <w:t>Yow</w:t>
            </w:r>
          </w:p>
        </w:tc>
        <w:tc>
          <w:tcPr>
            <w:tcW w:w="2179" w:type="dxa"/>
            <w:shd w:val="clear" w:color="auto" w:fill="auto"/>
          </w:tcPr>
          <w:p w:rsidR="006137A0" w:rsidRPr="006137A0" w:rsidRDefault="006137A0" w:rsidP="006137A0">
            <w:pPr>
              <w:keepNext/>
              <w:ind w:firstLine="0"/>
            </w:pPr>
          </w:p>
        </w:tc>
        <w:tc>
          <w:tcPr>
            <w:tcW w:w="2180" w:type="dxa"/>
            <w:shd w:val="clear" w:color="auto" w:fill="auto"/>
          </w:tcPr>
          <w:p w:rsidR="006137A0" w:rsidRPr="006137A0" w:rsidRDefault="006137A0" w:rsidP="006137A0">
            <w:pPr>
              <w:keepNext/>
              <w:ind w:firstLine="0"/>
            </w:pPr>
          </w:p>
        </w:tc>
      </w:tr>
    </w:tbl>
    <w:p w:rsidR="006137A0" w:rsidRDefault="006137A0" w:rsidP="006137A0"/>
    <w:p w:rsidR="006137A0" w:rsidRDefault="006137A0" w:rsidP="006137A0">
      <w:pPr>
        <w:jc w:val="center"/>
        <w:rPr>
          <w:b/>
        </w:rPr>
      </w:pPr>
      <w:r w:rsidRPr="006137A0">
        <w:rPr>
          <w:b/>
        </w:rPr>
        <w:t>Total--103</w:t>
      </w:r>
    </w:p>
    <w:p w:rsidR="006137A0" w:rsidRDefault="006137A0" w:rsidP="006137A0">
      <w:pPr>
        <w:jc w:val="center"/>
        <w:rPr>
          <w:b/>
        </w:rPr>
      </w:pPr>
    </w:p>
    <w:p w:rsidR="006137A0" w:rsidRDefault="006137A0" w:rsidP="004D4013">
      <w:pPr>
        <w:ind w:firstLine="0"/>
      </w:pPr>
      <w:r w:rsidRPr="006137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4D4013">
            <w:pPr>
              <w:ind w:firstLine="0"/>
            </w:pPr>
            <w:r>
              <w:t>Bedingfield</w:t>
            </w:r>
          </w:p>
        </w:tc>
        <w:tc>
          <w:tcPr>
            <w:tcW w:w="2179" w:type="dxa"/>
            <w:shd w:val="clear" w:color="auto" w:fill="auto"/>
          </w:tcPr>
          <w:p w:rsidR="006137A0" w:rsidRPr="006137A0" w:rsidRDefault="006137A0" w:rsidP="004D4013">
            <w:pPr>
              <w:ind w:firstLine="0"/>
            </w:pPr>
            <w:r>
              <w:t>Chumley</w:t>
            </w:r>
          </w:p>
        </w:tc>
        <w:tc>
          <w:tcPr>
            <w:tcW w:w="2180" w:type="dxa"/>
            <w:shd w:val="clear" w:color="auto" w:fill="auto"/>
          </w:tcPr>
          <w:p w:rsidR="006137A0" w:rsidRPr="006137A0" w:rsidRDefault="006137A0" w:rsidP="004D4013">
            <w:pPr>
              <w:ind w:firstLine="0"/>
            </w:pPr>
            <w:r>
              <w:t>Corley</w:t>
            </w:r>
          </w:p>
        </w:tc>
      </w:tr>
      <w:tr w:rsidR="006137A0" w:rsidRPr="006137A0" w:rsidTr="006137A0">
        <w:tc>
          <w:tcPr>
            <w:tcW w:w="2179" w:type="dxa"/>
            <w:shd w:val="clear" w:color="auto" w:fill="auto"/>
          </w:tcPr>
          <w:p w:rsidR="006137A0" w:rsidRPr="006137A0" w:rsidRDefault="006137A0" w:rsidP="004D4013">
            <w:pPr>
              <w:ind w:firstLine="0"/>
            </w:pPr>
            <w:r>
              <w:t>Gagnon</w:t>
            </w:r>
          </w:p>
        </w:tc>
        <w:tc>
          <w:tcPr>
            <w:tcW w:w="2179" w:type="dxa"/>
            <w:shd w:val="clear" w:color="auto" w:fill="auto"/>
          </w:tcPr>
          <w:p w:rsidR="006137A0" w:rsidRPr="006137A0" w:rsidRDefault="006137A0" w:rsidP="004D4013">
            <w:pPr>
              <w:ind w:firstLine="0"/>
            </w:pPr>
            <w:r>
              <w:t>Gambrell</w:t>
            </w:r>
          </w:p>
        </w:tc>
        <w:tc>
          <w:tcPr>
            <w:tcW w:w="2180" w:type="dxa"/>
            <w:shd w:val="clear" w:color="auto" w:fill="auto"/>
          </w:tcPr>
          <w:p w:rsidR="006137A0" w:rsidRPr="006137A0" w:rsidRDefault="006137A0" w:rsidP="004D4013">
            <w:pPr>
              <w:ind w:firstLine="0"/>
            </w:pPr>
            <w:r>
              <w:t>Hardee</w:t>
            </w:r>
          </w:p>
        </w:tc>
      </w:tr>
      <w:tr w:rsidR="006137A0" w:rsidRPr="006137A0" w:rsidTr="006137A0">
        <w:tc>
          <w:tcPr>
            <w:tcW w:w="2179" w:type="dxa"/>
            <w:shd w:val="clear" w:color="auto" w:fill="auto"/>
          </w:tcPr>
          <w:p w:rsidR="006137A0" w:rsidRPr="006137A0" w:rsidRDefault="006137A0" w:rsidP="004D4013">
            <w:pPr>
              <w:keepNext/>
              <w:ind w:firstLine="0"/>
            </w:pPr>
            <w:r>
              <w:t>Hill</w:t>
            </w:r>
          </w:p>
        </w:tc>
        <w:tc>
          <w:tcPr>
            <w:tcW w:w="2179" w:type="dxa"/>
            <w:shd w:val="clear" w:color="auto" w:fill="auto"/>
          </w:tcPr>
          <w:p w:rsidR="006137A0" w:rsidRPr="006137A0" w:rsidRDefault="006137A0" w:rsidP="004D4013">
            <w:pPr>
              <w:keepNext/>
              <w:ind w:firstLine="0"/>
            </w:pPr>
            <w:r>
              <w:t>Nanney</w:t>
            </w:r>
          </w:p>
        </w:tc>
        <w:tc>
          <w:tcPr>
            <w:tcW w:w="2180" w:type="dxa"/>
            <w:shd w:val="clear" w:color="auto" w:fill="auto"/>
          </w:tcPr>
          <w:p w:rsidR="006137A0" w:rsidRPr="006137A0" w:rsidRDefault="006137A0" w:rsidP="004D4013">
            <w:pPr>
              <w:keepNext/>
              <w:ind w:firstLine="0"/>
            </w:pPr>
            <w:r>
              <w:t>Thayer</w:t>
            </w:r>
          </w:p>
        </w:tc>
      </w:tr>
      <w:tr w:rsidR="006137A0" w:rsidRPr="006137A0" w:rsidTr="006137A0">
        <w:tc>
          <w:tcPr>
            <w:tcW w:w="2179" w:type="dxa"/>
            <w:shd w:val="clear" w:color="auto" w:fill="auto"/>
          </w:tcPr>
          <w:p w:rsidR="006137A0" w:rsidRPr="006137A0" w:rsidRDefault="006137A0" w:rsidP="004D4013">
            <w:pPr>
              <w:keepNext/>
              <w:ind w:firstLine="0"/>
            </w:pPr>
            <w:r>
              <w:t>White</w:t>
            </w:r>
          </w:p>
        </w:tc>
        <w:tc>
          <w:tcPr>
            <w:tcW w:w="2179" w:type="dxa"/>
            <w:shd w:val="clear" w:color="auto" w:fill="auto"/>
          </w:tcPr>
          <w:p w:rsidR="006137A0" w:rsidRPr="006137A0" w:rsidRDefault="006137A0" w:rsidP="004D4013">
            <w:pPr>
              <w:keepNext/>
              <w:ind w:firstLine="0"/>
            </w:pPr>
          </w:p>
        </w:tc>
        <w:tc>
          <w:tcPr>
            <w:tcW w:w="2180" w:type="dxa"/>
            <w:shd w:val="clear" w:color="auto" w:fill="auto"/>
          </w:tcPr>
          <w:p w:rsidR="006137A0" w:rsidRPr="006137A0" w:rsidRDefault="006137A0" w:rsidP="004D4013">
            <w:pPr>
              <w:keepNext/>
              <w:ind w:firstLine="0"/>
            </w:pPr>
          </w:p>
        </w:tc>
      </w:tr>
    </w:tbl>
    <w:p w:rsidR="006137A0" w:rsidRDefault="006137A0" w:rsidP="004D4013">
      <w:pPr>
        <w:keepNext/>
      </w:pPr>
    </w:p>
    <w:p w:rsidR="006137A0" w:rsidRDefault="006137A0" w:rsidP="004D4013">
      <w:pPr>
        <w:keepNext/>
        <w:jc w:val="center"/>
        <w:rPr>
          <w:b/>
        </w:rPr>
      </w:pPr>
      <w:r w:rsidRPr="006137A0">
        <w:rPr>
          <w:b/>
        </w:rPr>
        <w:t>Total--10</w:t>
      </w:r>
    </w:p>
    <w:p w:rsidR="006137A0" w:rsidRDefault="006137A0" w:rsidP="004D4013">
      <w:pPr>
        <w:jc w:val="center"/>
        <w:rPr>
          <w:b/>
        </w:rPr>
      </w:pPr>
    </w:p>
    <w:p w:rsidR="006137A0" w:rsidRDefault="006137A0" w:rsidP="006137A0">
      <w:r>
        <w:t>The Concurrent Resolution was adopted and sent to the Senate.</w:t>
      </w:r>
    </w:p>
    <w:p w:rsidR="006137A0" w:rsidRDefault="006137A0" w:rsidP="006137A0"/>
    <w:p w:rsidR="006137A0" w:rsidRPr="002445ED" w:rsidRDefault="006137A0" w:rsidP="006137A0">
      <w:pPr>
        <w:pStyle w:val="Title"/>
        <w:keepNext/>
      </w:pPr>
      <w:bookmarkStart w:id="7" w:name="file_start20"/>
      <w:bookmarkEnd w:id="7"/>
      <w:r w:rsidRPr="002445ED">
        <w:t>RECORD FOR VOTING</w:t>
      </w:r>
    </w:p>
    <w:p w:rsidR="006137A0" w:rsidRPr="002445ED" w:rsidRDefault="006137A0" w:rsidP="006137A0">
      <w:pPr>
        <w:tabs>
          <w:tab w:val="left" w:pos="270"/>
          <w:tab w:val="left" w:pos="630"/>
          <w:tab w:val="left" w:pos="900"/>
          <w:tab w:val="left" w:pos="1260"/>
          <w:tab w:val="left" w:pos="1620"/>
          <w:tab w:val="left" w:pos="1980"/>
          <w:tab w:val="left" w:pos="2340"/>
          <w:tab w:val="left" w:pos="2700"/>
        </w:tabs>
        <w:ind w:firstLine="0"/>
      </w:pPr>
      <w:r w:rsidRPr="002445ED">
        <w:tab/>
        <w:t xml:space="preserve">I had excused leave during the vote on H. 4356, the </w:t>
      </w:r>
      <w:r w:rsidRPr="002445ED">
        <w:rPr>
          <w:i/>
        </w:rPr>
        <w:t>Sine Die</w:t>
      </w:r>
      <w:r w:rsidRPr="002445ED">
        <w:t xml:space="preserve"> Resolution. If I had been present, I would have voted in favor of the Resolution.</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r w:rsidRPr="002445ED">
        <w:tab/>
        <w:t>Rep. Nathan Ballentine</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p>
    <w:p w:rsidR="006137A0" w:rsidRDefault="006137A0" w:rsidP="006137A0">
      <w:pPr>
        <w:keepNext/>
        <w:jc w:val="center"/>
        <w:rPr>
          <w:b/>
        </w:rPr>
      </w:pPr>
      <w:r w:rsidRPr="006137A0">
        <w:rPr>
          <w:b/>
        </w:rPr>
        <w:t>HOUSE RESOLUTION</w:t>
      </w:r>
    </w:p>
    <w:p w:rsidR="006137A0" w:rsidRDefault="006137A0" w:rsidP="006137A0">
      <w:pPr>
        <w:keepNext/>
      </w:pPr>
      <w:r>
        <w:t>The following was introduced:</w:t>
      </w:r>
    </w:p>
    <w:p w:rsidR="006137A0" w:rsidRDefault="006137A0" w:rsidP="006137A0">
      <w:pPr>
        <w:keepNext/>
      </w:pPr>
      <w:bookmarkStart w:id="8" w:name="include_clip_start_22"/>
      <w:bookmarkEnd w:id="8"/>
    </w:p>
    <w:p w:rsidR="006137A0" w:rsidRDefault="006137A0" w:rsidP="006137A0">
      <w:r>
        <w:t>H. 4357 -- Reps. Bowers, Herbkersman, Newton, Bradley, Erickson, Hodges, Bamberg, R. L. Brown, Knight, Hosey, Crosby, Gilliard, Goldfinch, Horne, Limehouse, Mack, McCoy, Merrill, Rivers, Sottile, Stavrinakis, Tinkler, Whipper, Alexander, Allison, Anderson, Anthony, Atwater, Bales, Ballentine, Bannister, Bedingfield, Bernstein, Bingham, Brannon, G. A. Brown, Burns, Chumley, Clary, Clemmons, Clyburn, Cobb-Hunter, Cole, Collins, Corley, H. A. Crawford, Daning, Delleney, Dillard, Douglas, Duckworth, Felder, Finlay, Forrester, Funderburk, Gagnon, Gambrell, George, Govan, Hamilton, Hardee, Hart, Hayes, Henderson, Henegan, Hicks, Hill, Hiott, Hixon, Howard, Huggins, Jefferson, Johnson, Jordan, Kennedy, King, Kirby, Loftis, Long, Lowe, Lucas, McEachern, McKnight, M. S. McLeod, W. J. McLeod, Mitchell, D. C. Moss, V. S. Moss, Murphy, Nanney, Neal, Norman, Norrell, Ott, Parks, Pitts, Pope, Putnam, Quinn, Ridgeway, Riley, Robinson-Simpson, Rutherford, Ryhal, Sandifer, Simrill, G. M. Smith, G. R. Smith, J. E. Smith, Southard, Spires, Stringer, Tallon, Taylor, Thayer, Toole, Weeks, Wells, White, Whitmire, Williams, Willis and Yow: A HOUSE RESOLUTION TO EXPRESS THE PROFOUND SORROW OF THE MEMBERS OF THE SOUTH CAROLINA HOUSE OF REPRESENTATIVES UPON THE PASSING OF THE HONORABLE CLEMENTA CARLOS PINCKNEY OF RIDGELAND, TO CELEBRATE HIS LIFE AND ACHIEVEMENTS, AND TO EXTEND THE DEEPEST SYMPATHY TO HIS FAMILY AND MANY FRIENDS.</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are deeply saddened by the untimely death of the Honorable Clementa Carlos Pinckney of Ridgeland, senior pastor of Mother Emanuel AME Church in Charleston and member of the South Carolina Senate. Attacked by a gunman while leading a prayer meeting and Bible study at Emanuel AME, he and eight of his fellow church members were slain on June 17, 2015; and</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Clem Pinckney was born the son of John Pinckney and the late Theopia Stevenson Pinckney on July 30, 1973. Early showing his commitment to the Christian roots implanted in him, he began preaching at the age of thirteen and was first appointed pastor at eighteen. A fourth</w:t>
      </w:r>
      <w:r w:rsidRPr="006137A0">
        <w:rPr>
          <w:color w:val="000000"/>
          <w:u w:color="000000"/>
        </w:rPr>
        <w:noBreakHyphen/>
        <w:t>generation minister, he was named pastor of Emanuel AME in 2010;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just one year after graduating magna cum laude from Allen University in 1995, this Princeton University Research Fellow (summer 1994) was elected to the South Carolina House of Representatives and became, at the age of twenty</w:t>
      </w:r>
      <w:r w:rsidRPr="006137A0">
        <w:rPr>
          <w:color w:val="000000"/>
          <w:u w:color="000000"/>
        </w:rPr>
        <w:noBreakHyphen/>
        <w:t>three, the youngest African American elected to the this great state’s legislature. In furtherance of his education, he earned his master’s degree in public administration from the University of South Carolina in 1999 and later his master of divinity at Lutheran Theological Southern Seminary. In 2000, he was elected to the South Carolina Senate;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during his years in the Senate, Clem Pinckney, a nineteen</w:t>
      </w:r>
      <w:r w:rsidRPr="006137A0">
        <w:rPr>
          <w:color w:val="000000"/>
          <w:u w:color="000000"/>
        </w:rPr>
        <w:noBreakHyphen/>
        <w:t>year state legislator, proved his worth as a member of the Banking and Insurance, Corrections and Penology, Education, Finance, and Medical Affairs committees and championed causes important to him. He fought to expand Medicaid and supported public education. He helped bring to fruition the South Carolina Healthy Bucks program, which provides vouchers for the purchase of healthy foods at the farmer’s market. He strongly opposed voter ID legislation he felt would hinder some of South Carolina’s citizens from exercising their right to vote. Most recently, he spoke eloquently and provided leadership for the provision of body</w:t>
      </w:r>
      <w:r w:rsidRPr="006137A0">
        <w:rPr>
          <w:color w:val="000000"/>
          <w:u w:color="000000"/>
        </w:rPr>
        <w:noBreakHyphen/>
        <w:t>worn cameras for law enforcement officers in this State;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in short, Clem Pinckney focused on using the pulpit in his church and the floor in the state Senate to advocate for the least among us: those struggling to find jobs, those sick and in need of health care, and the schoolchildren in Jasper County. He wasn’t overbearing about it; the booming baritone voice that matched his tall stature was always kept at an even keel, and his approach was always humble as he gave voice to some of the state’s poorest residents without seeking personal credit; and</w:t>
      </w:r>
    </w:p>
    <w:p w:rsidR="004D4013" w:rsidRDefault="004D4013"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all his life, Clem Pinckney found his God a rock he could lean on. To strengthen His servant for his life’s work, the Lord blessed Clem with the strong support of a fine family: his dear wife, Jennifer Benjamin Pinckney, whom he married on October 23, 1999, and his two delightful daughters, Eliana and Malana;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Clementa Pinckney leaves to cherish his memory and carry on his legacy his devoted wife and children and a host of other relatives and friends, including his colleagues in the South Carolina House of Representatives;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knowing that Senator Pinckney would not want this body to remember him without also remembering the sorrow of his congregation, the House wishes to express its heartfelt grief to Mother Emanuel AME Church, one of the oldest African</w:t>
      </w:r>
      <w:r w:rsidRPr="006137A0">
        <w:rPr>
          <w:color w:val="000000"/>
          <w:u w:color="000000"/>
        </w:rPr>
        <w:noBreakHyphen/>
        <w:t>American churches in the United States, in its loss of nine much</w:t>
      </w:r>
      <w:r w:rsidRPr="006137A0">
        <w:rPr>
          <w:color w:val="000000"/>
          <w:u w:color="000000"/>
        </w:rPr>
        <w:noBreakHyphen/>
        <w:t>loved members;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7A0">
        <w:rPr>
          <w:color w:val="000000"/>
        </w:rPr>
        <w:t>Whereas, these words written with a sure hope by the Apostle Paul truly may be said of Clem Pinckney, a choice servant of the Lord Jesus Christ: “I have fought a good fight, I have finished my course, I have kept the faith: Henceforth there is laid up for me a crown of righteousness, which the Lord, the righteous judge, shall give me at that day: and not to me only, but unto all them also that love his appearing” (II Timothy 4:7</w:t>
      </w:r>
      <w:r w:rsidRPr="006137A0">
        <w:rPr>
          <w:color w:val="000000"/>
        </w:rPr>
        <w:noBreakHyphen/>
        <w:t>8. KJV);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37A0">
        <w:rPr>
          <w:color w:val="000000"/>
          <w:u w:color="000000"/>
        </w:rPr>
        <w:t>Whereas, Clementa Carlos Pinckney’s integrity, generosity of spirit, and general enthusiasm for life, work, his God, family, and friends were unmatched, and he will be remembered as a humble public servant and beloved South Carolina statesman. Now, therefore,</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express their profound sorrow upon the passing of the Honorable Clementa Carlos Pinckney of Ridgeland, celebrate his life and achievements, and extend the deepest sympathy to his family and many friends.</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Mrs. Jennifer Pinckney, Miss Eliana Pinckney, Miss Malana Pinckney, and Mr. John Pinckney </w:t>
      </w:r>
      <w:r w:rsidRPr="006137A0">
        <w:rPr>
          <w:color w:val="000000"/>
          <w:u w:color="000000"/>
        </w:rPr>
        <w:t xml:space="preserve">for </w:t>
      </w:r>
      <w:r>
        <w:t>the family.</w:t>
      </w:r>
    </w:p>
    <w:p w:rsidR="004D4013" w:rsidRDefault="004D4013" w:rsidP="006137A0"/>
    <w:p w:rsidR="006137A0" w:rsidRDefault="006137A0" w:rsidP="006137A0">
      <w:r>
        <w:t>The Resolution was adopted.</w:t>
      </w:r>
    </w:p>
    <w:p w:rsidR="006137A0" w:rsidRDefault="006137A0" w:rsidP="006137A0"/>
    <w:p w:rsidR="006137A0" w:rsidRDefault="006137A0" w:rsidP="006137A0">
      <w:pPr>
        <w:keepNext/>
        <w:jc w:val="center"/>
        <w:rPr>
          <w:b/>
        </w:rPr>
      </w:pPr>
      <w:r w:rsidRPr="006137A0">
        <w:rPr>
          <w:b/>
        </w:rPr>
        <w:t>HOUSE RESOLUTION</w:t>
      </w:r>
    </w:p>
    <w:p w:rsidR="006137A0" w:rsidRDefault="006137A0" w:rsidP="006137A0">
      <w:pPr>
        <w:keepNext/>
      </w:pPr>
      <w:r>
        <w:t>The following was introduced:</w:t>
      </w:r>
    </w:p>
    <w:p w:rsidR="006137A0" w:rsidRDefault="006137A0" w:rsidP="006137A0">
      <w:pPr>
        <w:keepNext/>
      </w:pPr>
      <w:bookmarkStart w:id="9" w:name="include_clip_start_25"/>
      <w:bookmarkEnd w:id="9"/>
    </w:p>
    <w:p w:rsidR="006137A0" w:rsidRDefault="006137A0" w:rsidP="006137A0">
      <w:r>
        <w:t>H. 4358 --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THE REVEREND ALONZA A. WASHINGTON, PASTOR OF WALLINGFORD PRESBYTERIAN CHURCH IN CHARLESTON, FOR HIS MANY YEARS OF GOSPEL MINISTRY, TO CONGRATULATE HIM ON THE OCCASION OF HIS RETIREMENT, AND TO WISH HIM GOD'S RICHEST BLESSINGS AS HE CONTINUES TO SERVE THE LORD.</w:t>
      </w:r>
    </w:p>
    <w:p w:rsidR="006137A0" w:rsidRDefault="006137A0" w:rsidP="006137A0">
      <w:bookmarkStart w:id="10" w:name="include_clip_end_25"/>
      <w:bookmarkEnd w:id="10"/>
    </w:p>
    <w:p w:rsidR="006137A0" w:rsidRDefault="006137A0" w:rsidP="006137A0">
      <w:r>
        <w:t>The Resolution was adopted.</w:t>
      </w:r>
    </w:p>
    <w:p w:rsidR="006137A0" w:rsidRDefault="006137A0" w:rsidP="006137A0"/>
    <w:p w:rsidR="006137A0" w:rsidRDefault="006137A0" w:rsidP="006137A0">
      <w:pPr>
        <w:keepNext/>
        <w:jc w:val="center"/>
        <w:rPr>
          <w:b/>
        </w:rPr>
      </w:pPr>
      <w:r w:rsidRPr="006137A0">
        <w:rPr>
          <w:b/>
        </w:rPr>
        <w:t>HOUSE RESOLUTION</w:t>
      </w:r>
    </w:p>
    <w:p w:rsidR="006137A0" w:rsidRDefault="006137A0" w:rsidP="006137A0">
      <w:pPr>
        <w:keepNext/>
      </w:pPr>
      <w:r>
        <w:t>The following was introduced:</w:t>
      </w:r>
    </w:p>
    <w:p w:rsidR="006137A0" w:rsidRDefault="006137A0" w:rsidP="006137A0">
      <w:pPr>
        <w:keepNext/>
      </w:pPr>
      <w:bookmarkStart w:id="11" w:name="include_clip_start_28"/>
      <w:bookmarkEnd w:id="11"/>
    </w:p>
    <w:p w:rsidR="006137A0" w:rsidRDefault="006137A0" w:rsidP="006137A0">
      <w:r>
        <w:t>H. 4359 -- Reps. Horne, Murphy, Knight, Jefferson, Mack, Tinkler, Whipper,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Hosey, Howard, Huggins, Johnson, Jordan, Kennedy, King, Kirby, Limehouse, Loftis, Long, Lowe, Lucas, McCoy, McEachern, McKnight, M. S. McLeod, W. J. McLeod, Merrill, Mitchell, D. C. Moss, V. S. Moss, Nanney, Neal, Newton, Norman, Norrell, Ott, Parks, Pitts, Pope, Putnam, Quinn, Ridgeway, Riley, Rivers, Robinson-Simpson, Rutherford, Ryhal, Sandifer, Simrill, G. M. Smith, G. R. Smith, J. E. Smith, Sottile, Southard, Spires, Stavrinakis, Stringer, Tallon, Taylor, Thayer, Toole, Weeks, Wells, White, Whitmire, Williams, Willis and Yow: A HOUSE RESOLUTION TO CONGRATULATE AND HONOR COACH JOHN MCKISSICK OF SUMMERVILLE HIGH SCHOOL, THE WINNINGEST COACH AT ANY LEVEL OF ORGANIZED FOOTBALL, FOR HIS OUTSTANDING CAREER AS BOTH COACH AND EDUCATOR, TO RECOGNIZE HIM ON THE OCCASION OF HIS RETIREMENT, AND TO WISH HIM WELL IN ALL HIS FUTURE ENDEAVORS.</w:t>
      </w:r>
    </w:p>
    <w:p w:rsidR="006137A0" w:rsidRDefault="006137A0" w:rsidP="006137A0">
      <w:bookmarkStart w:id="12" w:name="include_clip_end_28"/>
      <w:bookmarkEnd w:id="12"/>
    </w:p>
    <w:p w:rsidR="006137A0" w:rsidRDefault="006137A0" w:rsidP="006137A0">
      <w:r>
        <w:t>The Resolution was adopted.</w:t>
      </w:r>
    </w:p>
    <w:p w:rsidR="006137A0" w:rsidRDefault="006137A0" w:rsidP="006137A0"/>
    <w:p w:rsidR="006137A0" w:rsidRDefault="006137A0" w:rsidP="006137A0">
      <w:pPr>
        <w:keepNext/>
        <w:jc w:val="center"/>
        <w:rPr>
          <w:b/>
        </w:rPr>
      </w:pPr>
      <w:r w:rsidRPr="006137A0">
        <w:rPr>
          <w:b/>
        </w:rPr>
        <w:t>HOUSE RESOLUTION</w:t>
      </w:r>
    </w:p>
    <w:p w:rsidR="006137A0" w:rsidRDefault="006137A0" w:rsidP="006137A0">
      <w:pPr>
        <w:keepNext/>
      </w:pPr>
      <w:r>
        <w:t>The following was introduced:</w:t>
      </w:r>
    </w:p>
    <w:p w:rsidR="006137A0" w:rsidRDefault="006137A0" w:rsidP="006137A0">
      <w:pPr>
        <w:keepNext/>
      </w:pPr>
      <w:bookmarkStart w:id="13" w:name="include_clip_start_31"/>
      <w:bookmarkEnd w:id="13"/>
    </w:p>
    <w:p w:rsidR="006137A0" w:rsidRDefault="006137A0" w:rsidP="006137A0">
      <w:r>
        <w:t>H. 4360 -- Rep. Putnam: A HOUSE RESOLUTION TO AUTHORIZE THE SOUTH CAROLINA STUDENT LEGISLATURE TO USE THE CHAMBER OF THE SOUTH CAROLINA HOUSE OF REPRESENTATIVES IN 2015 AT A DATE AND TIME DETERMINED BY THE SPEAKER OF THE HOUSE OF REPRESENTATIVES, TO PROVIDE THAT IF SUBSEQUENT TO A DETERMINATION THE BODY IS IN SESSION, THE CHAMBER MAY NOT BE USED AND ALTERNATE DATES AND TIMES MAY BE SELECTED BY THE SPEAKER OF THE HOUSE OF REPRESENTATIVES, AND TO CONGRATULATE THE CONTINUING COMMITMENT OF THE SOUTH CAROLINA STUDENT LEGISLATURE TO THIS WORTHWHILE EVENT FOR THE STATE'S YOUTH.</w:t>
      </w:r>
    </w:p>
    <w:p w:rsidR="006137A0" w:rsidRDefault="006137A0" w:rsidP="006137A0"/>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South Carolina Legislature be authorized to use the chamber of the South Carolina House of Representatives in 2015 at a date and time determined by the Speaker of the House of Representatives, provided that if subsequent to a determination the body is in session, the chamber may not be used and the South Carolina Student Legislature may use the chamber on alternate dates and times as may be selected by the Speaker of the House of Representatives, and to congratulate the continuing commitment of the South Carolina State Legislature to this worthwhile event for the state</w:t>
      </w:r>
      <w:r w:rsidRPr="00A17678">
        <w:t>’</w:t>
      </w:r>
      <w:r>
        <w:t>s youth.</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use of chamber of the South Carolina House of Representatives by the South Carolina Student Legislature must be in accordance with the policies and Rules of the body.</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37A0" w:rsidRDefault="006137A0" w:rsidP="006137A0">
      <w:r>
        <w:t>The Resolution was adopted.</w:t>
      </w:r>
    </w:p>
    <w:p w:rsidR="006137A0" w:rsidRDefault="006137A0" w:rsidP="006137A0"/>
    <w:p w:rsidR="006137A0" w:rsidRDefault="006137A0" w:rsidP="006137A0">
      <w:pPr>
        <w:keepNext/>
        <w:jc w:val="center"/>
        <w:rPr>
          <w:b/>
        </w:rPr>
      </w:pPr>
      <w:r w:rsidRPr="006137A0">
        <w:rPr>
          <w:b/>
        </w:rPr>
        <w:t>HOUSE RESOLUTION</w:t>
      </w:r>
    </w:p>
    <w:p w:rsidR="006137A0" w:rsidRDefault="006137A0" w:rsidP="006137A0">
      <w:pPr>
        <w:keepNext/>
      </w:pPr>
      <w:r>
        <w:t>The following was introduced:</w:t>
      </w:r>
    </w:p>
    <w:p w:rsidR="006137A0" w:rsidRDefault="006137A0" w:rsidP="006137A0">
      <w:pPr>
        <w:keepNext/>
      </w:pPr>
      <w:bookmarkStart w:id="14" w:name="include_clip_start_34"/>
      <w:bookmarkEnd w:id="14"/>
    </w:p>
    <w:p w:rsidR="006137A0" w:rsidRDefault="006137A0" w:rsidP="006137A0">
      <w:r>
        <w:t>H. 4362 -- Rep. Taylor: A HOUSE RESOLUTION TO HONOR BISHOP BRUCE C. FOX, PASTOR OF SOUTH AIKEN CHURCH OF GOD, FOR HIS THIRTY-NINE YEARS OF GOSPEL MINISTRY, TO CONGRATULATE HIM ON THE OCCASION OF HIS RETIREMENT, AND TO WISH HIM GOD'S RICHEST BLESSINGS AS HE CONTINUES TO SERVE THE LORD.</w:t>
      </w:r>
    </w:p>
    <w:p w:rsidR="006137A0" w:rsidRDefault="006137A0" w:rsidP="006137A0">
      <w:bookmarkStart w:id="15" w:name="include_clip_end_34"/>
      <w:bookmarkEnd w:id="15"/>
    </w:p>
    <w:p w:rsidR="006137A0" w:rsidRDefault="006137A0" w:rsidP="006137A0">
      <w:r>
        <w:t>The Resolution was adopted.</w:t>
      </w:r>
    </w:p>
    <w:p w:rsidR="006137A0" w:rsidRDefault="006137A0" w:rsidP="006137A0"/>
    <w:p w:rsidR="006137A0" w:rsidRDefault="006137A0" w:rsidP="006137A0">
      <w:pPr>
        <w:keepNext/>
        <w:jc w:val="center"/>
        <w:rPr>
          <w:b/>
        </w:rPr>
      </w:pPr>
      <w:r w:rsidRPr="006137A0">
        <w:rPr>
          <w:b/>
        </w:rPr>
        <w:t>CONCURRENT RESOLUTION</w:t>
      </w:r>
    </w:p>
    <w:p w:rsidR="006137A0" w:rsidRDefault="006137A0" w:rsidP="006137A0">
      <w:pPr>
        <w:keepNext/>
      </w:pPr>
      <w:r>
        <w:t>The following was introduced:</w:t>
      </w:r>
    </w:p>
    <w:p w:rsidR="006137A0" w:rsidRDefault="006137A0" w:rsidP="006137A0">
      <w:pPr>
        <w:keepNext/>
      </w:pPr>
      <w:bookmarkStart w:id="16" w:name="include_clip_start_37"/>
      <w:bookmarkEnd w:id="16"/>
    </w:p>
    <w:p w:rsidR="006137A0" w:rsidRDefault="006137A0" w:rsidP="006137A0">
      <w:r>
        <w:t>H. 4361 --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THE REVEREND DEPAYNE MIDDLETON-DOCTOR OF CHARLESTON COUNTY, TO EXTEND THE DEEPEST SYMPATHY TO HER FAMILY AND MANY FRIENDS, AND TO URGE THE CHARLESTON COUNTY COUNCIL AND CHARLESTON COUNTY PUBLIC LIBRARY BOARD OF TRUSTEES TO RENAME THE ST. PAUL'S LIBRARY BRANCH OF THE CHARLESTON COUNTY PUBLIC LIBRARY IN HOLLYWOOD THE "DEPAYNE MIDDLETON-DOCTOR/ST. PAUL'S LIBRARY."</w:t>
      </w:r>
    </w:p>
    <w:p w:rsidR="006137A0" w:rsidRDefault="006137A0" w:rsidP="006137A0">
      <w:bookmarkStart w:id="17" w:name="include_clip_end_37"/>
      <w:bookmarkEnd w:id="17"/>
    </w:p>
    <w:p w:rsidR="006137A0" w:rsidRDefault="006137A0" w:rsidP="006137A0">
      <w:r>
        <w:t>The Concurrent Resolution was agreed to and ordered sent to the Senate.</w:t>
      </w:r>
    </w:p>
    <w:p w:rsidR="006137A0" w:rsidRDefault="006137A0" w:rsidP="006137A0"/>
    <w:p w:rsidR="006137A0" w:rsidRDefault="006137A0" w:rsidP="006137A0">
      <w:pPr>
        <w:keepNext/>
        <w:jc w:val="center"/>
        <w:rPr>
          <w:b/>
        </w:rPr>
      </w:pPr>
      <w:r w:rsidRPr="006137A0">
        <w:rPr>
          <w:b/>
        </w:rPr>
        <w:t>CONCURRENT RESOLUTION</w:t>
      </w:r>
    </w:p>
    <w:p w:rsidR="006137A0" w:rsidRDefault="006137A0" w:rsidP="006137A0">
      <w:pPr>
        <w:keepNext/>
      </w:pPr>
      <w:r>
        <w:t>The following was introduced:</w:t>
      </w:r>
    </w:p>
    <w:p w:rsidR="006137A0" w:rsidRDefault="006137A0" w:rsidP="006137A0">
      <w:pPr>
        <w:keepNext/>
      </w:pPr>
      <w:bookmarkStart w:id="18" w:name="include_clip_start_40"/>
      <w:bookmarkEnd w:id="18"/>
    </w:p>
    <w:p w:rsidR="006137A0" w:rsidRDefault="006137A0" w:rsidP="006137A0">
      <w:r>
        <w:t>H. 4363 -- Reps. King, Hart, Gilliard, Henegan, M. S. McLeod and Mitchell: A CONCURRENT RESOLUTION TO PROVIDE THAT IN ADDITION TO THE MATTERS WHICH MAY BE CONSIDERED BY THE GENERAL ASSEMBLY AFTER JUNE 4, 2015, PURSUANT TO H. 4274 OF 2015, OR ANY OTHER RESOLUTION AFFECTING SINE DIE ADJOURNMENT, H. 3404 AND ANY OTHER LEGISLATION RELATING TO COMMITTING A CRIMINAL OFFENSE AGAINST ANOTHER PERSON BASED ON RACE, RELIGION, COLOR, SEX, AGE, NATIONAL ORIGIN, OR SEXUAL ORIENTATION, OTHERWISE KNOWN AS HATE CRIMES, ALSO MAY BE INTRODUCED, RECEIVED, AND CONSIDERED BY EACH BODY OF THE GENERAL ASSEMBLY PRIOR TO SINE DIE ADJOURNMENT.</w:t>
      </w:r>
    </w:p>
    <w:p w:rsidR="006137A0" w:rsidRDefault="006137A0" w:rsidP="006137A0">
      <w:bookmarkStart w:id="19" w:name="include_clip_end_40"/>
      <w:bookmarkEnd w:id="19"/>
    </w:p>
    <w:p w:rsidR="006137A0" w:rsidRDefault="006137A0" w:rsidP="006137A0">
      <w:r>
        <w:t>The Concurrent Resolution was tabled.</w:t>
      </w:r>
    </w:p>
    <w:p w:rsidR="004D4013" w:rsidRDefault="004D4013" w:rsidP="006137A0">
      <w:pPr>
        <w:keepNext/>
        <w:jc w:val="center"/>
        <w:rPr>
          <w:b/>
        </w:rPr>
      </w:pPr>
    </w:p>
    <w:p w:rsidR="006137A0" w:rsidRDefault="006137A0" w:rsidP="006137A0">
      <w:pPr>
        <w:keepNext/>
        <w:jc w:val="center"/>
        <w:rPr>
          <w:b/>
        </w:rPr>
      </w:pPr>
      <w:r w:rsidRPr="006137A0">
        <w:rPr>
          <w:b/>
        </w:rPr>
        <w:t>CONCURRENT RESOLUTION</w:t>
      </w:r>
    </w:p>
    <w:p w:rsidR="006137A0" w:rsidRDefault="006137A0" w:rsidP="006137A0">
      <w:pPr>
        <w:keepNext/>
      </w:pPr>
      <w:r>
        <w:t>The following was introduced:</w:t>
      </w:r>
    </w:p>
    <w:p w:rsidR="006137A0" w:rsidRDefault="006137A0" w:rsidP="006137A0">
      <w:pPr>
        <w:keepNext/>
      </w:pPr>
      <w:bookmarkStart w:id="20" w:name="include_clip_start_43"/>
      <w:bookmarkEnd w:id="20"/>
    </w:p>
    <w:p w:rsidR="006137A0" w:rsidRDefault="006137A0" w:rsidP="006137A0">
      <w:pPr>
        <w:keepNext/>
      </w:pPr>
      <w:r>
        <w:t>H. 4364 -- Reps. King, Hart, Gilliard, Henegan, M. S. McLeod and Mitchell: A CONCURRENT RESOLUTION TO PROVIDE THAT IN ADDITION TO THE MATTERS WHICH MAY BE CONSIDERED BY THE GENERAL ASSEMBLY AFTER JUNE 4, 2015, PURSUANT TO H. 4274 OF 2015, OR ANY OTHER RESOLUTION AFFECTING SINE DIE ADJOURNMENT, LEGISLATION RELATING TO THE REMOVAL OF THE SOUTH CAROLINA INFANTRY BATTLE FLAG OF THE CONFEDERATE STATES OF AMERICA ON THE STATE HOUSE GROUNDS AND OTHER RELATED MATTERS ALSO MAY BE INTRODUCED, RECEIVED, AND CONSIDERED BY EACH BODY OF THE GENERAL ASSEMBLY PRIOR TO SINE DIE ADJOURNMENT.</w:t>
      </w:r>
    </w:p>
    <w:p w:rsidR="004D4013" w:rsidRDefault="004D4013" w:rsidP="006137A0">
      <w:bookmarkStart w:id="21" w:name="include_clip_end_43"/>
      <w:bookmarkEnd w:id="21"/>
    </w:p>
    <w:p w:rsidR="006137A0" w:rsidRDefault="006137A0" w:rsidP="006137A0">
      <w:r>
        <w:t>The Concurrent Resolution was tabled.</w:t>
      </w:r>
    </w:p>
    <w:p w:rsidR="006137A0" w:rsidRDefault="006137A0" w:rsidP="006137A0"/>
    <w:p w:rsidR="006137A0" w:rsidRDefault="006137A0" w:rsidP="006137A0">
      <w:pPr>
        <w:keepNext/>
        <w:jc w:val="center"/>
        <w:rPr>
          <w:b/>
        </w:rPr>
      </w:pPr>
      <w:r w:rsidRPr="006137A0">
        <w:rPr>
          <w:b/>
        </w:rPr>
        <w:t>CONCURRENT RESOLUTION</w:t>
      </w:r>
    </w:p>
    <w:p w:rsidR="006137A0" w:rsidRDefault="006137A0" w:rsidP="006137A0">
      <w:r>
        <w:t>The Senate sent to the House the following:</w:t>
      </w:r>
    </w:p>
    <w:p w:rsidR="006137A0" w:rsidRDefault="006137A0" w:rsidP="006137A0">
      <w:bookmarkStart w:id="22" w:name="include_clip_start_46"/>
      <w:bookmarkEnd w:id="22"/>
    </w:p>
    <w:p w:rsidR="004D4013" w:rsidRDefault="006137A0" w:rsidP="006137A0">
      <w:r>
        <w:t xml:space="preserve">S. 895 -- Senators Leatherman, Malloy, Sheheen, McElveen and Kimpson: A CONCURRENT RESOLUTION TO PROVIDE THAT IN ADDITION TO THE MATTERS WHICH MAY BE CONSIDERED BY THE GENERAL ASSEMBLY AFTER JUNE 18, 2015, PURSUANT TO H. 4274 OF 2015, LEGISLATION CONCERNING THE SOUTH CAROLINA INFANTRY BATTLE FLAG OF THE CONFEDERATE STATES OF AMERICA AND SURROUNDING ARRANGEMENT LOCATED AT THE CONFEDERATE SOLDIER MONUMENT ON THE GROUNDS OF THE STATE CAPITOL COMPLEX ALSO MAY BE INTRODUCED, RECEIVED, AND </w:t>
      </w:r>
      <w:r w:rsidR="004D4013">
        <w:br/>
      </w:r>
    </w:p>
    <w:p w:rsidR="004D4013" w:rsidRDefault="004D4013">
      <w:pPr>
        <w:ind w:firstLine="0"/>
        <w:jc w:val="left"/>
      </w:pPr>
      <w:r>
        <w:br w:type="page"/>
      </w:r>
    </w:p>
    <w:p w:rsidR="006137A0" w:rsidRDefault="006137A0" w:rsidP="004D4013">
      <w:pPr>
        <w:ind w:firstLine="0"/>
      </w:pPr>
      <w:r>
        <w:t>CONSIDERED BY EACH BODY OF THE GENERAL ASSEMBLY PRIOR TO SINE DIE ADJOURNMENT.</w:t>
      </w:r>
    </w:p>
    <w:p w:rsidR="006137A0" w:rsidRDefault="006137A0" w:rsidP="006137A0">
      <w:bookmarkStart w:id="23" w:name="include_clip_end_46"/>
      <w:bookmarkEnd w:id="23"/>
    </w:p>
    <w:p w:rsidR="006137A0" w:rsidRDefault="006137A0" w:rsidP="006137A0">
      <w:r>
        <w:t>The Concurrent Resolution was agreed to and ordered returned to the Senate with concurrence.</w:t>
      </w:r>
    </w:p>
    <w:p w:rsidR="006137A0" w:rsidRDefault="006137A0" w:rsidP="006137A0"/>
    <w:p w:rsidR="006137A0" w:rsidRDefault="006137A0" w:rsidP="006137A0">
      <w:pPr>
        <w:keepNext/>
        <w:jc w:val="center"/>
        <w:rPr>
          <w:b/>
        </w:rPr>
      </w:pPr>
      <w:r w:rsidRPr="006137A0">
        <w:rPr>
          <w:b/>
        </w:rPr>
        <w:t xml:space="preserve">INTRODUCTION OF BILLS  </w:t>
      </w:r>
    </w:p>
    <w:p w:rsidR="006137A0" w:rsidRDefault="006137A0" w:rsidP="006137A0">
      <w:r>
        <w:t>The following Bills were introduced, read the first time, and referred to appropriate committees:</w:t>
      </w:r>
    </w:p>
    <w:p w:rsidR="006137A0" w:rsidRDefault="006137A0" w:rsidP="006137A0"/>
    <w:p w:rsidR="006137A0" w:rsidRDefault="006137A0" w:rsidP="006137A0">
      <w:pPr>
        <w:keepNext/>
      </w:pPr>
      <w:bookmarkStart w:id="24" w:name="include_clip_start_50"/>
      <w:bookmarkEnd w:id="24"/>
      <w:r>
        <w:t>H. 4365 -- Reps. King, Hart, Gilliard, Henegan, M. S. McLeod and Mitchell: A BILL TO AMEND SECTION 1-10-10, CODE OF LAWS OF SOUTH CAROLINA, 1976, RELATING TO FLAGS AUTHORIZED TO BE FLOWN ATOP THE STATE HOUSE DOME, IN CHAMBERS OF THE SENATE AND HOUSE OF REPRESENTATIVES, AND ON THE GROUNDS OF THE CAPITOL COMPLEX, SO AS TO PROHIBIT THE PLACEMENT OF ANY CONFEDERATE FLAG ON THE GROUNDS OF THE CAPITOL COMPLEX, AND TO REMOVE THE CURRENT CONFEDERATE FLAG FLOWN ON THE SOUTH SIDE OF THE CONFEDERATE SOLDIER MONUMENT.</w:t>
      </w:r>
    </w:p>
    <w:p w:rsidR="006137A0" w:rsidRDefault="006137A0" w:rsidP="006137A0">
      <w:bookmarkStart w:id="25" w:name="include_clip_end_50"/>
      <w:bookmarkEnd w:id="25"/>
      <w:r>
        <w:t>Referred to Committee on Judiciary</w:t>
      </w:r>
    </w:p>
    <w:p w:rsidR="006137A0" w:rsidRDefault="006137A0" w:rsidP="006137A0"/>
    <w:p w:rsidR="006137A0" w:rsidRDefault="006137A0" w:rsidP="006137A0">
      <w:pPr>
        <w:keepNext/>
      </w:pPr>
      <w:bookmarkStart w:id="26" w:name="include_clip_start_52"/>
      <w:bookmarkEnd w:id="26"/>
      <w:r>
        <w:t>H. 4366 -- Reps. Brannon, Whipper, Clary, Gilliard, Kirby, Alexander, R. L. Brown, Henegan and Mack: A BILL TO AMEND THE CODE OF LAWS OF SOUTH CAROLINA, 1976, TO ENACT THE "CLEMENTA C. PINCKNEY ACT OF 2015"; TO AMEND SECTION 1-10-10, RELATING TO THE PLACEMENT OF THE CONFEDERATE FLAG ON THE GROUNDS OF THE CAPITOL COMPLEX, SO AS TO PROHIBIT THE PLACEMENT OF ANY CONFEDERATE FLAG ON THE GROUNDS OF THE CAPITOL COMPLEX, AND TO REMOVE THE CURRENT CONFEDERATE FLAG FLOWN ON THE SOUTH SIDE OF THE CONFEDERATE SOLDIER MONUMENT.</w:t>
      </w:r>
    </w:p>
    <w:p w:rsidR="006137A0" w:rsidRDefault="006137A0" w:rsidP="006137A0">
      <w:bookmarkStart w:id="27" w:name="include_clip_end_52"/>
      <w:bookmarkEnd w:id="27"/>
      <w:r>
        <w:t>Referred to Committee on Judiciary</w:t>
      </w:r>
    </w:p>
    <w:p w:rsidR="006137A0" w:rsidRDefault="006137A0" w:rsidP="006137A0"/>
    <w:p w:rsidR="006137A0" w:rsidRDefault="006137A0" w:rsidP="006137A0">
      <w:pPr>
        <w:keepNext/>
        <w:jc w:val="center"/>
        <w:rPr>
          <w:b/>
        </w:rPr>
      </w:pPr>
      <w:r w:rsidRPr="006137A0">
        <w:rPr>
          <w:b/>
        </w:rPr>
        <w:t>ROLL CALL</w:t>
      </w:r>
    </w:p>
    <w:p w:rsidR="006137A0" w:rsidRDefault="006137A0" w:rsidP="006137A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bookmarkStart w:id="28" w:name="vote_start55"/>
            <w:bookmarkEnd w:id="28"/>
            <w:r>
              <w:t>Alexander</w:t>
            </w:r>
          </w:p>
        </w:tc>
        <w:tc>
          <w:tcPr>
            <w:tcW w:w="2179" w:type="dxa"/>
            <w:shd w:val="clear" w:color="auto" w:fill="auto"/>
          </w:tcPr>
          <w:p w:rsidR="006137A0" w:rsidRPr="006137A0" w:rsidRDefault="006137A0" w:rsidP="006137A0">
            <w:pPr>
              <w:keepNext/>
              <w:ind w:firstLine="0"/>
            </w:pPr>
            <w:r>
              <w:t>Allison</w:t>
            </w:r>
          </w:p>
        </w:tc>
        <w:tc>
          <w:tcPr>
            <w:tcW w:w="2180" w:type="dxa"/>
            <w:shd w:val="clear" w:color="auto" w:fill="auto"/>
          </w:tcPr>
          <w:p w:rsidR="006137A0" w:rsidRPr="006137A0" w:rsidRDefault="006137A0" w:rsidP="006137A0">
            <w:pPr>
              <w:keepNext/>
              <w:ind w:firstLine="0"/>
            </w:pPr>
            <w:r>
              <w:t>Anderson</w:t>
            </w:r>
          </w:p>
        </w:tc>
      </w:tr>
      <w:tr w:rsidR="006137A0" w:rsidRPr="006137A0" w:rsidTr="006137A0">
        <w:tc>
          <w:tcPr>
            <w:tcW w:w="2179" w:type="dxa"/>
            <w:shd w:val="clear" w:color="auto" w:fill="auto"/>
          </w:tcPr>
          <w:p w:rsidR="006137A0" w:rsidRPr="006137A0" w:rsidRDefault="006137A0" w:rsidP="006137A0">
            <w:pPr>
              <w:ind w:firstLine="0"/>
            </w:pPr>
            <w:r>
              <w:t>Anthony</w:t>
            </w:r>
          </w:p>
        </w:tc>
        <w:tc>
          <w:tcPr>
            <w:tcW w:w="2179" w:type="dxa"/>
            <w:shd w:val="clear" w:color="auto" w:fill="auto"/>
          </w:tcPr>
          <w:p w:rsidR="006137A0" w:rsidRPr="006137A0" w:rsidRDefault="006137A0" w:rsidP="006137A0">
            <w:pPr>
              <w:ind w:firstLine="0"/>
            </w:pPr>
            <w:r>
              <w:t>Atwater</w:t>
            </w:r>
          </w:p>
        </w:tc>
        <w:tc>
          <w:tcPr>
            <w:tcW w:w="2180" w:type="dxa"/>
            <w:shd w:val="clear" w:color="auto" w:fill="auto"/>
          </w:tcPr>
          <w:p w:rsidR="006137A0" w:rsidRPr="006137A0" w:rsidRDefault="006137A0" w:rsidP="006137A0">
            <w:pPr>
              <w:ind w:firstLine="0"/>
            </w:pPr>
            <w:r>
              <w:t>Bales</w:t>
            </w:r>
          </w:p>
        </w:tc>
      </w:tr>
      <w:tr w:rsidR="006137A0" w:rsidRPr="006137A0" w:rsidTr="006137A0">
        <w:tc>
          <w:tcPr>
            <w:tcW w:w="2179" w:type="dxa"/>
            <w:shd w:val="clear" w:color="auto" w:fill="auto"/>
          </w:tcPr>
          <w:p w:rsidR="006137A0" w:rsidRPr="006137A0" w:rsidRDefault="006137A0" w:rsidP="006137A0">
            <w:pPr>
              <w:ind w:firstLine="0"/>
            </w:pPr>
            <w:r>
              <w:t>Bamberg</w:t>
            </w:r>
          </w:p>
        </w:tc>
        <w:tc>
          <w:tcPr>
            <w:tcW w:w="2179" w:type="dxa"/>
            <w:shd w:val="clear" w:color="auto" w:fill="auto"/>
          </w:tcPr>
          <w:p w:rsidR="006137A0" w:rsidRPr="006137A0" w:rsidRDefault="006137A0" w:rsidP="006137A0">
            <w:pPr>
              <w:ind w:firstLine="0"/>
            </w:pPr>
            <w:r>
              <w:t>Bannister</w:t>
            </w:r>
          </w:p>
        </w:tc>
        <w:tc>
          <w:tcPr>
            <w:tcW w:w="2180" w:type="dxa"/>
            <w:shd w:val="clear" w:color="auto" w:fill="auto"/>
          </w:tcPr>
          <w:p w:rsidR="006137A0" w:rsidRPr="006137A0" w:rsidRDefault="006137A0" w:rsidP="006137A0">
            <w:pPr>
              <w:ind w:firstLine="0"/>
            </w:pPr>
            <w:r>
              <w:t>Bedingfield</w:t>
            </w:r>
          </w:p>
        </w:tc>
      </w:tr>
      <w:tr w:rsidR="006137A0" w:rsidRPr="006137A0" w:rsidTr="006137A0">
        <w:tc>
          <w:tcPr>
            <w:tcW w:w="2179" w:type="dxa"/>
            <w:shd w:val="clear" w:color="auto" w:fill="auto"/>
          </w:tcPr>
          <w:p w:rsidR="006137A0" w:rsidRPr="006137A0" w:rsidRDefault="006137A0" w:rsidP="006137A0">
            <w:pPr>
              <w:ind w:firstLine="0"/>
            </w:pPr>
            <w:r>
              <w:t>Bernstein</w:t>
            </w:r>
          </w:p>
        </w:tc>
        <w:tc>
          <w:tcPr>
            <w:tcW w:w="2179" w:type="dxa"/>
            <w:shd w:val="clear" w:color="auto" w:fill="auto"/>
          </w:tcPr>
          <w:p w:rsidR="006137A0" w:rsidRPr="006137A0" w:rsidRDefault="006137A0" w:rsidP="006137A0">
            <w:pPr>
              <w:ind w:firstLine="0"/>
            </w:pPr>
            <w:r>
              <w:t>Bingham</w:t>
            </w:r>
          </w:p>
        </w:tc>
        <w:tc>
          <w:tcPr>
            <w:tcW w:w="2180" w:type="dxa"/>
            <w:shd w:val="clear" w:color="auto" w:fill="auto"/>
          </w:tcPr>
          <w:p w:rsidR="006137A0" w:rsidRPr="006137A0" w:rsidRDefault="006137A0" w:rsidP="006137A0">
            <w:pPr>
              <w:ind w:firstLine="0"/>
            </w:pPr>
            <w:r>
              <w:t>Bowers</w:t>
            </w:r>
          </w:p>
        </w:tc>
      </w:tr>
      <w:tr w:rsidR="006137A0" w:rsidRPr="006137A0" w:rsidTr="006137A0">
        <w:tc>
          <w:tcPr>
            <w:tcW w:w="2179" w:type="dxa"/>
            <w:shd w:val="clear" w:color="auto" w:fill="auto"/>
          </w:tcPr>
          <w:p w:rsidR="006137A0" w:rsidRPr="006137A0" w:rsidRDefault="006137A0" w:rsidP="006137A0">
            <w:pPr>
              <w:ind w:firstLine="0"/>
            </w:pPr>
            <w:r>
              <w:t>Bradley</w:t>
            </w:r>
          </w:p>
        </w:tc>
        <w:tc>
          <w:tcPr>
            <w:tcW w:w="2179" w:type="dxa"/>
            <w:shd w:val="clear" w:color="auto" w:fill="auto"/>
          </w:tcPr>
          <w:p w:rsidR="006137A0" w:rsidRPr="006137A0" w:rsidRDefault="006137A0" w:rsidP="006137A0">
            <w:pPr>
              <w:ind w:firstLine="0"/>
            </w:pPr>
            <w:r>
              <w:t>Brannon</w:t>
            </w:r>
          </w:p>
        </w:tc>
        <w:tc>
          <w:tcPr>
            <w:tcW w:w="2180" w:type="dxa"/>
            <w:shd w:val="clear" w:color="auto" w:fill="auto"/>
          </w:tcPr>
          <w:p w:rsidR="006137A0" w:rsidRPr="006137A0" w:rsidRDefault="006137A0" w:rsidP="006137A0">
            <w:pPr>
              <w:ind w:firstLine="0"/>
            </w:pPr>
            <w:r>
              <w:t>G. A. Brown</w:t>
            </w:r>
          </w:p>
        </w:tc>
      </w:tr>
      <w:tr w:rsidR="006137A0" w:rsidRPr="006137A0" w:rsidTr="006137A0">
        <w:tc>
          <w:tcPr>
            <w:tcW w:w="2179" w:type="dxa"/>
            <w:shd w:val="clear" w:color="auto" w:fill="auto"/>
          </w:tcPr>
          <w:p w:rsidR="006137A0" w:rsidRPr="006137A0" w:rsidRDefault="006137A0" w:rsidP="006137A0">
            <w:pPr>
              <w:ind w:firstLine="0"/>
            </w:pPr>
            <w:r>
              <w:t>R. L. Brown</w:t>
            </w:r>
          </w:p>
        </w:tc>
        <w:tc>
          <w:tcPr>
            <w:tcW w:w="2179" w:type="dxa"/>
            <w:shd w:val="clear" w:color="auto" w:fill="auto"/>
          </w:tcPr>
          <w:p w:rsidR="006137A0" w:rsidRPr="006137A0" w:rsidRDefault="006137A0" w:rsidP="006137A0">
            <w:pPr>
              <w:ind w:firstLine="0"/>
            </w:pPr>
            <w:r>
              <w:t>Burns</w:t>
            </w:r>
          </w:p>
        </w:tc>
        <w:tc>
          <w:tcPr>
            <w:tcW w:w="2180" w:type="dxa"/>
            <w:shd w:val="clear" w:color="auto" w:fill="auto"/>
          </w:tcPr>
          <w:p w:rsidR="006137A0" w:rsidRPr="006137A0" w:rsidRDefault="006137A0" w:rsidP="006137A0">
            <w:pPr>
              <w:ind w:firstLine="0"/>
            </w:pPr>
            <w:r>
              <w:t>Chumley</w:t>
            </w:r>
          </w:p>
        </w:tc>
      </w:tr>
      <w:tr w:rsidR="006137A0" w:rsidRPr="006137A0" w:rsidTr="006137A0">
        <w:tc>
          <w:tcPr>
            <w:tcW w:w="2179" w:type="dxa"/>
            <w:shd w:val="clear" w:color="auto" w:fill="auto"/>
          </w:tcPr>
          <w:p w:rsidR="006137A0" w:rsidRPr="006137A0" w:rsidRDefault="006137A0" w:rsidP="006137A0">
            <w:pPr>
              <w:ind w:firstLine="0"/>
            </w:pPr>
            <w:r>
              <w:t>Clary</w:t>
            </w:r>
          </w:p>
        </w:tc>
        <w:tc>
          <w:tcPr>
            <w:tcW w:w="2179" w:type="dxa"/>
            <w:shd w:val="clear" w:color="auto" w:fill="auto"/>
          </w:tcPr>
          <w:p w:rsidR="006137A0" w:rsidRPr="006137A0" w:rsidRDefault="006137A0" w:rsidP="006137A0">
            <w:pPr>
              <w:ind w:firstLine="0"/>
            </w:pPr>
            <w:r>
              <w:t>Clemmons</w:t>
            </w:r>
          </w:p>
        </w:tc>
        <w:tc>
          <w:tcPr>
            <w:tcW w:w="2180" w:type="dxa"/>
            <w:shd w:val="clear" w:color="auto" w:fill="auto"/>
          </w:tcPr>
          <w:p w:rsidR="006137A0" w:rsidRPr="006137A0" w:rsidRDefault="006137A0" w:rsidP="006137A0">
            <w:pPr>
              <w:ind w:firstLine="0"/>
            </w:pPr>
            <w:r>
              <w:t>Clyburn</w:t>
            </w:r>
          </w:p>
        </w:tc>
      </w:tr>
      <w:tr w:rsidR="006137A0" w:rsidRPr="006137A0" w:rsidTr="006137A0">
        <w:tc>
          <w:tcPr>
            <w:tcW w:w="2179" w:type="dxa"/>
            <w:shd w:val="clear" w:color="auto" w:fill="auto"/>
          </w:tcPr>
          <w:p w:rsidR="006137A0" w:rsidRPr="006137A0" w:rsidRDefault="006137A0" w:rsidP="006137A0">
            <w:pPr>
              <w:ind w:firstLine="0"/>
            </w:pPr>
            <w:r>
              <w:t>Cobb-Hunter</w:t>
            </w:r>
          </w:p>
        </w:tc>
        <w:tc>
          <w:tcPr>
            <w:tcW w:w="2179" w:type="dxa"/>
            <w:shd w:val="clear" w:color="auto" w:fill="auto"/>
          </w:tcPr>
          <w:p w:rsidR="006137A0" w:rsidRPr="006137A0" w:rsidRDefault="006137A0" w:rsidP="006137A0">
            <w:pPr>
              <w:ind w:firstLine="0"/>
            </w:pPr>
            <w:r>
              <w:t>Cole</w:t>
            </w:r>
          </w:p>
        </w:tc>
        <w:tc>
          <w:tcPr>
            <w:tcW w:w="2180" w:type="dxa"/>
            <w:shd w:val="clear" w:color="auto" w:fill="auto"/>
          </w:tcPr>
          <w:p w:rsidR="006137A0" w:rsidRPr="006137A0" w:rsidRDefault="006137A0" w:rsidP="006137A0">
            <w:pPr>
              <w:ind w:firstLine="0"/>
            </w:pPr>
            <w:r>
              <w:t>Collins</w:t>
            </w:r>
          </w:p>
        </w:tc>
      </w:tr>
      <w:tr w:rsidR="006137A0" w:rsidRPr="006137A0" w:rsidTr="006137A0">
        <w:tc>
          <w:tcPr>
            <w:tcW w:w="2179" w:type="dxa"/>
            <w:shd w:val="clear" w:color="auto" w:fill="auto"/>
          </w:tcPr>
          <w:p w:rsidR="006137A0" w:rsidRPr="006137A0" w:rsidRDefault="006137A0" w:rsidP="006137A0">
            <w:pPr>
              <w:ind w:firstLine="0"/>
            </w:pPr>
            <w:r>
              <w:t>Corley</w:t>
            </w:r>
          </w:p>
        </w:tc>
        <w:tc>
          <w:tcPr>
            <w:tcW w:w="2179" w:type="dxa"/>
            <w:shd w:val="clear" w:color="auto" w:fill="auto"/>
          </w:tcPr>
          <w:p w:rsidR="006137A0" w:rsidRPr="006137A0" w:rsidRDefault="006137A0" w:rsidP="006137A0">
            <w:pPr>
              <w:ind w:firstLine="0"/>
            </w:pPr>
            <w:r>
              <w:t>H. A. Crawford</w:t>
            </w:r>
          </w:p>
        </w:tc>
        <w:tc>
          <w:tcPr>
            <w:tcW w:w="2180" w:type="dxa"/>
            <w:shd w:val="clear" w:color="auto" w:fill="auto"/>
          </w:tcPr>
          <w:p w:rsidR="006137A0" w:rsidRPr="006137A0" w:rsidRDefault="006137A0" w:rsidP="006137A0">
            <w:pPr>
              <w:ind w:firstLine="0"/>
            </w:pPr>
            <w:r>
              <w:t>Crosby</w:t>
            </w:r>
          </w:p>
        </w:tc>
      </w:tr>
      <w:tr w:rsidR="006137A0" w:rsidRPr="006137A0" w:rsidTr="006137A0">
        <w:tc>
          <w:tcPr>
            <w:tcW w:w="2179" w:type="dxa"/>
            <w:shd w:val="clear" w:color="auto" w:fill="auto"/>
          </w:tcPr>
          <w:p w:rsidR="006137A0" w:rsidRPr="006137A0" w:rsidRDefault="006137A0" w:rsidP="006137A0">
            <w:pPr>
              <w:ind w:firstLine="0"/>
            </w:pPr>
            <w:r>
              <w:t>Daning</w:t>
            </w:r>
          </w:p>
        </w:tc>
        <w:tc>
          <w:tcPr>
            <w:tcW w:w="2179" w:type="dxa"/>
            <w:shd w:val="clear" w:color="auto" w:fill="auto"/>
          </w:tcPr>
          <w:p w:rsidR="006137A0" w:rsidRPr="006137A0" w:rsidRDefault="006137A0" w:rsidP="006137A0">
            <w:pPr>
              <w:ind w:firstLine="0"/>
            </w:pPr>
            <w:r>
              <w:t>Delleney</w:t>
            </w:r>
          </w:p>
        </w:tc>
        <w:tc>
          <w:tcPr>
            <w:tcW w:w="2180" w:type="dxa"/>
            <w:shd w:val="clear" w:color="auto" w:fill="auto"/>
          </w:tcPr>
          <w:p w:rsidR="006137A0" w:rsidRPr="006137A0" w:rsidRDefault="006137A0" w:rsidP="006137A0">
            <w:pPr>
              <w:ind w:firstLine="0"/>
            </w:pPr>
            <w:r>
              <w:t>Douglas</w:t>
            </w:r>
          </w:p>
        </w:tc>
      </w:tr>
      <w:tr w:rsidR="006137A0" w:rsidRPr="006137A0" w:rsidTr="006137A0">
        <w:tc>
          <w:tcPr>
            <w:tcW w:w="2179" w:type="dxa"/>
            <w:shd w:val="clear" w:color="auto" w:fill="auto"/>
          </w:tcPr>
          <w:p w:rsidR="006137A0" w:rsidRPr="006137A0" w:rsidRDefault="006137A0" w:rsidP="006137A0">
            <w:pPr>
              <w:ind w:firstLine="0"/>
            </w:pPr>
            <w:r>
              <w:t>Duckworth</w:t>
            </w:r>
          </w:p>
        </w:tc>
        <w:tc>
          <w:tcPr>
            <w:tcW w:w="2179" w:type="dxa"/>
            <w:shd w:val="clear" w:color="auto" w:fill="auto"/>
          </w:tcPr>
          <w:p w:rsidR="006137A0" w:rsidRPr="006137A0" w:rsidRDefault="006137A0" w:rsidP="006137A0">
            <w:pPr>
              <w:ind w:firstLine="0"/>
            </w:pPr>
            <w:r>
              <w:t>Erickson</w:t>
            </w:r>
          </w:p>
        </w:tc>
        <w:tc>
          <w:tcPr>
            <w:tcW w:w="2180" w:type="dxa"/>
            <w:shd w:val="clear" w:color="auto" w:fill="auto"/>
          </w:tcPr>
          <w:p w:rsidR="006137A0" w:rsidRPr="006137A0" w:rsidRDefault="006137A0" w:rsidP="006137A0">
            <w:pPr>
              <w:ind w:firstLine="0"/>
            </w:pPr>
            <w:r>
              <w:t>Felder</w:t>
            </w:r>
          </w:p>
        </w:tc>
      </w:tr>
      <w:tr w:rsidR="006137A0" w:rsidRPr="006137A0" w:rsidTr="006137A0">
        <w:tc>
          <w:tcPr>
            <w:tcW w:w="2179" w:type="dxa"/>
            <w:shd w:val="clear" w:color="auto" w:fill="auto"/>
          </w:tcPr>
          <w:p w:rsidR="006137A0" w:rsidRPr="006137A0" w:rsidRDefault="006137A0" w:rsidP="006137A0">
            <w:pPr>
              <w:ind w:firstLine="0"/>
            </w:pPr>
            <w:r>
              <w:t>Finlay</w:t>
            </w:r>
          </w:p>
        </w:tc>
        <w:tc>
          <w:tcPr>
            <w:tcW w:w="2179" w:type="dxa"/>
            <w:shd w:val="clear" w:color="auto" w:fill="auto"/>
          </w:tcPr>
          <w:p w:rsidR="006137A0" w:rsidRPr="006137A0" w:rsidRDefault="006137A0" w:rsidP="006137A0">
            <w:pPr>
              <w:ind w:firstLine="0"/>
            </w:pPr>
            <w:r>
              <w:t>Forrester</w:t>
            </w:r>
          </w:p>
        </w:tc>
        <w:tc>
          <w:tcPr>
            <w:tcW w:w="2180" w:type="dxa"/>
            <w:shd w:val="clear" w:color="auto" w:fill="auto"/>
          </w:tcPr>
          <w:p w:rsidR="006137A0" w:rsidRPr="006137A0" w:rsidRDefault="006137A0" w:rsidP="006137A0">
            <w:pPr>
              <w:ind w:firstLine="0"/>
            </w:pPr>
            <w:r>
              <w:t>Funderburk</w:t>
            </w:r>
          </w:p>
        </w:tc>
      </w:tr>
      <w:tr w:rsidR="006137A0" w:rsidRPr="006137A0" w:rsidTr="006137A0">
        <w:tc>
          <w:tcPr>
            <w:tcW w:w="2179" w:type="dxa"/>
            <w:shd w:val="clear" w:color="auto" w:fill="auto"/>
          </w:tcPr>
          <w:p w:rsidR="006137A0" w:rsidRPr="006137A0" w:rsidRDefault="006137A0" w:rsidP="006137A0">
            <w:pPr>
              <w:ind w:firstLine="0"/>
            </w:pPr>
            <w:r>
              <w:t>Gagnon</w:t>
            </w:r>
          </w:p>
        </w:tc>
        <w:tc>
          <w:tcPr>
            <w:tcW w:w="2179" w:type="dxa"/>
            <w:shd w:val="clear" w:color="auto" w:fill="auto"/>
          </w:tcPr>
          <w:p w:rsidR="006137A0" w:rsidRPr="006137A0" w:rsidRDefault="006137A0" w:rsidP="006137A0">
            <w:pPr>
              <w:ind w:firstLine="0"/>
            </w:pPr>
            <w:r>
              <w:t>Gambrell</w:t>
            </w:r>
          </w:p>
        </w:tc>
        <w:tc>
          <w:tcPr>
            <w:tcW w:w="2180" w:type="dxa"/>
            <w:shd w:val="clear" w:color="auto" w:fill="auto"/>
          </w:tcPr>
          <w:p w:rsidR="006137A0" w:rsidRPr="006137A0" w:rsidRDefault="006137A0" w:rsidP="006137A0">
            <w:pPr>
              <w:ind w:firstLine="0"/>
            </w:pPr>
            <w:r>
              <w:t>George</w:t>
            </w:r>
          </w:p>
        </w:tc>
      </w:tr>
      <w:tr w:rsidR="006137A0" w:rsidRPr="006137A0" w:rsidTr="006137A0">
        <w:tc>
          <w:tcPr>
            <w:tcW w:w="2179" w:type="dxa"/>
            <w:shd w:val="clear" w:color="auto" w:fill="auto"/>
          </w:tcPr>
          <w:p w:rsidR="006137A0" w:rsidRPr="006137A0" w:rsidRDefault="006137A0" w:rsidP="006137A0">
            <w:pPr>
              <w:ind w:firstLine="0"/>
            </w:pPr>
            <w:r>
              <w:t>Gilliard</w:t>
            </w:r>
          </w:p>
        </w:tc>
        <w:tc>
          <w:tcPr>
            <w:tcW w:w="2179" w:type="dxa"/>
            <w:shd w:val="clear" w:color="auto" w:fill="auto"/>
          </w:tcPr>
          <w:p w:rsidR="006137A0" w:rsidRPr="006137A0" w:rsidRDefault="006137A0" w:rsidP="006137A0">
            <w:pPr>
              <w:ind w:firstLine="0"/>
            </w:pPr>
            <w:r>
              <w:t>Goldfinch</w:t>
            </w:r>
          </w:p>
        </w:tc>
        <w:tc>
          <w:tcPr>
            <w:tcW w:w="2180" w:type="dxa"/>
            <w:shd w:val="clear" w:color="auto" w:fill="auto"/>
          </w:tcPr>
          <w:p w:rsidR="006137A0" w:rsidRPr="006137A0" w:rsidRDefault="006137A0" w:rsidP="006137A0">
            <w:pPr>
              <w:ind w:firstLine="0"/>
            </w:pPr>
            <w:r>
              <w:t>Govan</w:t>
            </w:r>
          </w:p>
        </w:tc>
      </w:tr>
      <w:tr w:rsidR="006137A0" w:rsidRPr="006137A0" w:rsidTr="006137A0">
        <w:tc>
          <w:tcPr>
            <w:tcW w:w="2179" w:type="dxa"/>
            <w:shd w:val="clear" w:color="auto" w:fill="auto"/>
          </w:tcPr>
          <w:p w:rsidR="006137A0" w:rsidRPr="006137A0" w:rsidRDefault="006137A0" w:rsidP="006137A0">
            <w:pPr>
              <w:ind w:firstLine="0"/>
            </w:pPr>
            <w:r>
              <w:t>Hamilton</w:t>
            </w:r>
          </w:p>
        </w:tc>
        <w:tc>
          <w:tcPr>
            <w:tcW w:w="2179" w:type="dxa"/>
            <w:shd w:val="clear" w:color="auto" w:fill="auto"/>
          </w:tcPr>
          <w:p w:rsidR="006137A0" w:rsidRPr="006137A0" w:rsidRDefault="006137A0" w:rsidP="006137A0">
            <w:pPr>
              <w:ind w:firstLine="0"/>
            </w:pPr>
            <w:r>
              <w:t>Hardee</w:t>
            </w:r>
          </w:p>
        </w:tc>
        <w:tc>
          <w:tcPr>
            <w:tcW w:w="2180" w:type="dxa"/>
            <w:shd w:val="clear" w:color="auto" w:fill="auto"/>
          </w:tcPr>
          <w:p w:rsidR="006137A0" w:rsidRPr="006137A0" w:rsidRDefault="006137A0" w:rsidP="006137A0">
            <w:pPr>
              <w:ind w:firstLine="0"/>
            </w:pPr>
            <w:r>
              <w:t>Hart</w:t>
            </w:r>
          </w:p>
        </w:tc>
      </w:tr>
      <w:tr w:rsidR="006137A0" w:rsidRPr="006137A0" w:rsidTr="006137A0">
        <w:tc>
          <w:tcPr>
            <w:tcW w:w="2179" w:type="dxa"/>
            <w:shd w:val="clear" w:color="auto" w:fill="auto"/>
          </w:tcPr>
          <w:p w:rsidR="006137A0" w:rsidRPr="006137A0" w:rsidRDefault="006137A0" w:rsidP="006137A0">
            <w:pPr>
              <w:ind w:firstLine="0"/>
            </w:pPr>
            <w:r>
              <w:t>Hayes</w:t>
            </w:r>
          </w:p>
        </w:tc>
        <w:tc>
          <w:tcPr>
            <w:tcW w:w="2179" w:type="dxa"/>
            <w:shd w:val="clear" w:color="auto" w:fill="auto"/>
          </w:tcPr>
          <w:p w:rsidR="006137A0" w:rsidRPr="006137A0" w:rsidRDefault="006137A0" w:rsidP="006137A0">
            <w:pPr>
              <w:ind w:firstLine="0"/>
            </w:pPr>
            <w:r>
              <w:t>Henderson</w:t>
            </w:r>
          </w:p>
        </w:tc>
        <w:tc>
          <w:tcPr>
            <w:tcW w:w="2180" w:type="dxa"/>
            <w:shd w:val="clear" w:color="auto" w:fill="auto"/>
          </w:tcPr>
          <w:p w:rsidR="006137A0" w:rsidRPr="006137A0" w:rsidRDefault="006137A0" w:rsidP="006137A0">
            <w:pPr>
              <w:ind w:firstLine="0"/>
            </w:pPr>
            <w:r>
              <w:t>Henegan</w:t>
            </w:r>
          </w:p>
        </w:tc>
      </w:tr>
      <w:tr w:rsidR="006137A0" w:rsidRPr="006137A0" w:rsidTr="006137A0">
        <w:tc>
          <w:tcPr>
            <w:tcW w:w="2179" w:type="dxa"/>
            <w:shd w:val="clear" w:color="auto" w:fill="auto"/>
          </w:tcPr>
          <w:p w:rsidR="006137A0" w:rsidRPr="006137A0" w:rsidRDefault="006137A0" w:rsidP="006137A0">
            <w:pPr>
              <w:ind w:firstLine="0"/>
            </w:pPr>
            <w:r>
              <w:t>Hicks</w:t>
            </w:r>
          </w:p>
        </w:tc>
        <w:tc>
          <w:tcPr>
            <w:tcW w:w="2179" w:type="dxa"/>
            <w:shd w:val="clear" w:color="auto" w:fill="auto"/>
          </w:tcPr>
          <w:p w:rsidR="006137A0" w:rsidRPr="006137A0" w:rsidRDefault="006137A0" w:rsidP="006137A0">
            <w:pPr>
              <w:ind w:firstLine="0"/>
            </w:pPr>
            <w:r>
              <w:t>Hill</w:t>
            </w:r>
          </w:p>
        </w:tc>
        <w:tc>
          <w:tcPr>
            <w:tcW w:w="2180" w:type="dxa"/>
            <w:shd w:val="clear" w:color="auto" w:fill="auto"/>
          </w:tcPr>
          <w:p w:rsidR="006137A0" w:rsidRPr="006137A0" w:rsidRDefault="006137A0" w:rsidP="006137A0">
            <w:pPr>
              <w:ind w:firstLine="0"/>
            </w:pPr>
            <w:r>
              <w:t>Hiott</w:t>
            </w:r>
          </w:p>
        </w:tc>
      </w:tr>
      <w:tr w:rsidR="006137A0" w:rsidRPr="006137A0" w:rsidTr="006137A0">
        <w:tc>
          <w:tcPr>
            <w:tcW w:w="2179" w:type="dxa"/>
            <w:shd w:val="clear" w:color="auto" w:fill="auto"/>
          </w:tcPr>
          <w:p w:rsidR="006137A0" w:rsidRPr="006137A0" w:rsidRDefault="006137A0" w:rsidP="006137A0">
            <w:pPr>
              <w:ind w:firstLine="0"/>
            </w:pPr>
            <w:r>
              <w:t>Hixon</w:t>
            </w:r>
          </w:p>
        </w:tc>
        <w:tc>
          <w:tcPr>
            <w:tcW w:w="2179" w:type="dxa"/>
            <w:shd w:val="clear" w:color="auto" w:fill="auto"/>
          </w:tcPr>
          <w:p w:rsidR="006137A0" w:rsidRPr="006137A0" w:rsidRDefault="006137A0" w:rsidP="006137A0">
            <w:pPr>
              <w:ind w:firstLine="0"/>
            </w:pPr>
            <w:r>
              <w:t>Hodges</w:t>
            </w:r>
          </w:p>
        </w:tc>
        <w:tc>
          <w:tcPr>
            <w:tcW w:w="2180" w:type="dxa"/>
            <w:shd w:val="clear" w:color="auto" w:fill="auto"/>
          </w:tcPr>
          <w:p w:rsidR="006137A0" w:rsidRPr="006137A0" w:rsidRDefault="006137A0" w:rsidP="006137A0">
            <w:pPr>
              <w:ind w:firstLine="0"/>
            </w:pPr>
            <w:r>
              <w:t>Horne</w:t>
            </w:r>
          </w:p>
        </w:tc>
      </w:tr>
      <w:tr w:rsidR="006137A0" w:rsidRPr="006137A0" w:rsidTr="006137A0">
        <w:tc>
          <w:tcPr>
            <w:tcW w:w="2179" w:type="dxa"/>
            <w:shd w:val="clear" w:color="auto" w:fill="auto"/>
          </w:tcPr>
          <w:p w:rsidR="006137A0" w:rsidRPr="006137A0" w:rsidRDefault="006137A0" w:rsidP="006137A0">
            <w:pPr>
              <w:ind w:firstLine="0"/>
            </w:pPr>
            <w:r>
              <w:t>Hosey</w:t>
            </w:r>
          </w:p>
        </w:tc>
        <w:tc>
          <w:tcPr>
            <w:tcW w:w="2179" w:type="dxa"/>
            <w:shd w:val="clear" w:color="auto" w:fill="auto"/>
          </w:tcPr>
          <w:p w:rsidR="006137A0" w:rsidRPr="006137A0" w:rsidRDefault="006137A0" w:rsidP="006137A0">
            <w:pPr>
              <w:ind w:firstLine="0"/>
            </w:pPr>
            <w:r>
              <w:t>Howard</w:t>
            </w:r>
          </w:p>
        </w:tc>
        <w:tc>
          <w:tcPr>
            <w:tcW w:w="2180" w:type="dxa"/>
            <w:shd w:val="clear" w:color="auto" w:fill="auto"/>
          </w:tcPr>
          <w:p w:rsidR="006137A0" w:rsidRPr="006137A0" w:rsidRDefault="006137A0" w:rsidP="006137A0">
            <w:pPr>
              <w:ind w:firstLine="0"/>
            </w:pPr>
            <w:r>
              <w:t>Huggins</w:t>
            </w:r>
          </w:p>
        </w:tc>
      </w:tr>
      <w:tr w:rsidR="006137A0" w:rsidRPr="006137A0" w:rsidTr="006137A0">
        <w:tc>
          <w:tcPr>
            <w:tcW w:w="2179" w:type="dxa"/>
            <w:shd w:val="clear" w:color="auto" w:fill="auto"/>
          </w:tcPr>
          <w:p w:rsidR="006137A0" w:rsidRPr="006137A0" w:rsidRDefault="006137A0" w:rsidP="006137A0">
            <w:pPr>
              <w:ind w:firstLine="0"/>
            </w:pPr>
            <w:r>
              <w:t>Jefferson</w:t>
            </w:r>
          </w:p>
        </w:tc>
        <w:tc>
          <w:tcPr>
            <w:tcW w:w="2179" w:type="dxa"/>
            <w:shd w:val="clear" w:color="auto" w:fill="auto"/>
          </w:tcPr>
          <w:p w:rsidR="006137A0" w:rsidRPr="006137A0" w:rsidRDefault="006137A0" w:rsidP="006137A0">
            <w:pPr>
              <w:ind w:firstLine="0"/>
            </w:pPr>
            <w:r>
              <w:t>Johnson</w:t>
            </w:r>
          </w:p>
        </w:tc>
        <w:tc>
          <w:tcPr>
            <w:tcW w:w="2180" w:type="dxa"/>
            <w:shd w:val="clear" w:color="auto" w:fill="auto"/>
          </w:tcPr>
          <w:p w:rsidR="006137A0" w:rsidRPr="006137A0" w:rsidRDefault="006137A0" w:rsidP="006137A0">
            <w:pPr>
              <w:ind w:firstLine="0"/>
            </w:pPr>
            <w:r>
              <w:t>Jordan</w:t>
            </w:r>
          </w:p>
        </w:tc>
      </w:tr>
      <w:tr w:rsidR="006137A0" w:rsidRPr="006137A0" w:rsidTr="006137A0">
        <w:tc>
          <w:tcPr>
            <w:tcW w:w="2179" w:type="dxa"/>
            <w:shd w:val="clear" w:color="auto" w:fill="auto"/>
          </w:tcPr>
          <w:p w:rsidR="006137A0" w:rsidRPr="006137A0" w:rsidRDefault="006137A0" w:rsidP="006137A0">
            <w:pPr>
              <w:ind w:firstLine="0"/>
            </w:pPr>
            <w:r>
              <w:t>King</w:t>
            </w:r>
          </w:p>
        </w:tc>
        <w:tc>
          <w:tcPr>
            <w:tcW w:w="2179" w:type="dxa"/>
            <w:shd w:val="clear" w:color="auto" w:fill="auto"/>
          </w:tcPr>
          <w:p w:rsidR="006137A0" w:rsidRPr="006137A0" w:rsidRDefault="006137A0" w:rsidP="006137A0">
            <w:pPr>
              <w:ind w:firstLine="0"/>
            </w:pPr>
            <w:r>
              <w:t>Kirby</w:t>
            </w:r>
          </w:p>
        </w:tc>
        <w:tc>
          <w:tcPr>
            <w:tcW w:w="2180" w:type="dxa"/>
            <w:shd w:val="clear" w:color="auto" w:fill="auto"/>
          </w:tcPr>
          <w:p w:rsidR="006137A0" w:rsidRPr="006137A0" w:rsidRDefault="006137A0" w:rsidP="006137A0">
            <w:pPr>
              <w:ind w:firstLine="0"/>
            </w:pPr>
            <w:r>
              <w:t>Knight</w:t>
            </w:r>
          </w:p>
        </w:tc>
      </w:tr>
      <w:tr w:rsidR="006137A0" w:rsidRPr="006137A0" w:rsidTr="006137A0">
        <w:tc>
          <w:tcPr>
            <w:tcW w:w="2179" w:type="dxa"/>
            <w:shd w:val="clear" w:color="auto" w:fill="auto"/>
          </w:tcPr>
          <w:p w:rsidR="006137A0" w:rsidRPr="006137A0" w:rsidRDefault="006137A0" w:rsidP="006137A0">
            <w:pPr>
              <w:ind w:firstLine="0"/>
            </w:pPr>
            <w:r>
              <w:t>Limehouse</w:t>
            </w:r>
          </w:p>
        </w:tc>
        <w:tc>
          <w:tcPr>
            <w:tcW w:w="2179" w:type="dxa"/>
            <w:shd w:val="clear" w:color="auto" w:fill="auto"/>
          </w:tcPr>
          <w:p w:rsidR="006137A0" w:rsidRPr="006137A0" w:rsidRDefault="006137A0" w:rsidP="006137A0">
            <w:pPr>
              <w:ind w:firstLine="0"/>
            </w:pPr>
            <w:r>
              <w:t>Loftis</w:t>
            </w:r>
          </w:p>
        </w:tc>
        <w:tc>
          <w:tcPr>
            <w:tcW w:w="2180" w:type="dxa"/>
            <w:shd w:val="clear" w:color="auto" w:fill="auto"/>
          </w:tcPr>
          <w:p w:rsidR="006137A0" w:rsidRPr="006137A0" w:rsidRDefault="006137A0" w:rsidP="006137A0">
            <w:pPr>
              <w:ind w:firstLine="0"/>
            </w:pPr>
            <w:r>
              <w:t>Long</w:t>
            </w:r>
          </w:p>
        </w:tc>
      </w:tr>
      <w:tr w:rsidR="006137A0" w:rsidRPr="006137A0" w:rsidTr="006137A0">
        <w:tc>
          <w:tcPr>
            <w:tcW w:w="2179" w:type="dxa"/>
            <w:shd w:val="clear" w:color="auto" w:fill="auto"/>
          </w:tcPr>
          <w:p w:rsidR="006137A0" w:rsidRPr="006137A0" w:rsidRDefault="006137A0" w:rsidP="006137A0">
            <w:pPr>
              <w:ind w:firstLine="0"/>
            </w:pPr>
            <w:r>
              <w:t>Lowe</w:t>
            </w:r>
          </w:p>
        </w:tc>
        <w:tc>
          <w:tcPr>
            <w:tcW w:w="2179" w:type="dxa"/>
            <w:shd w:val="clear" w:color="auto" w:fill="auto"/>
          </w:tcPr>
          <w:p w:rsidR="006137A0" w:rsidRPr="006137A0" w:rsidRDefault="006137A0" w:rsidP="006137A0">
            <w:pPr>
              <w:ind w:firstLine="0"/>
            </w:pPr>
            <w:r>
              <w:t>Lucas</w:t>
            </w:r>
          </w:p>
        </w:tc>
        <w:tc>
          <w:tcPr>
            <w:tcW w:w="2180" w:type="dxa"/>
            <w:shd w:val="clear" w:color="auto" w:fill="auto"/>
          </w:tcPr>
          <w:p w:rsidR="006137A0" w:rsidRPr="006137A0" w:rsidRDefault="006137A0" w:rsidP="006137A0">
            <w:pPr>
              <w:ind w:firstLine="0"/>
            </w:pPr>
            <w:r>
              <w:t>Mack</w:t>
            </w:r>
          </w:p>
        </w:tc>
      </w:tr>
      <w:tr w:rsidR="006137A0" w:rsidRPr="006137A0" w:rsidTr="006137A0">
        <w:tc>
          <w:tcPr>
            <w:tcW w:w="2179" w:type="dxa"/>
            <w:shd w:val="clear" w:color="auto" w:fill="auto"/>
          </w:tcPr>
          <w:p w:rsidR="006137A0" w:rsidRPr="006137A0" w:rsidRDefault="006137A0" w:rsidP="006137A0">
            <w:pPr>
              <w:ind w:firstLine="0"/>
            </w:pPr>
            <w:r>
              <w:t>McCoy</w:t>
            </w:r>
          </w:p>
        </w:tc>
        <w:tc>
          <w:tcPr>
            <w:tcW w:w="2179" w:type="dxa"/>
            <w:shd w:val="clear" w:color="auto" w:fill="auto"/>
          </w:tcPr>
          <w:p w:rsidR="006137A0" w:rsidRPr="006137A0" w:rsidRDefault="006137A0" w:rsidP="006137A0">
            <w:pPr>
              <w:ind w:firstLine="0"/>
            </w:pPr>
            <w:r>
              <w:t>McEachern</w:t>
            </w:r>
          </w:p>
        </w:tc>
        <w:tc>
          <w:tcPr>
            <w:tcW w:w="2180" w:type="dxa"/>
            <w:shd w:val="clear" w:color="auto" w:fill="auto"/>
          </w:tcPr>
          <w:p w:rsidR="006137A0" w:rsidRPr="006137A0" w:rsidRDefault="006137A0" w:rsidP="006137A0">
            <w:pPr>
              <w:ind w:firstLine="0"/>
            </w:pPr>
            <w:r>
              <w:t>McKnight</w:t>
            </w:r>
          </w:p>
        </w:tc>
      </w:tr>
      <w:tr w:rsidR="006137A0" w:rsidRPr="006137A0" w:rsidTr="006137A0">
        <w:tc>
          <w:tcPr>
            <w:tcW w:w="2179" w:type="dxa"/>
            <w:shd w:val="clear" w:color="auto" w:fill="auto"/>
          </w:tcPr>
          <w:p w:rsidR="006137A0" w:rsidRPr="006137A0" w:rsidRDefault="006137A0" w:rsidP="006137A0">
            <w:pPr>
              <w:ind w:firstLine="0"/>
            </w:pPr>
            <w:r>
              <w:t>M. S. McLeod</w:t>
            </w:r>
          </w:p>
        </w:tc>
        <w:tc>
          <w:tcPr>
            <w:tcW w:w="2179" w:type="dxa"/>
            <w:shd w:val="clear" w:color="auto" w:fill="auto"/>
          </w:tcPr>
          <w:p w:rsidR="006137A0" w:rsidRPr="006137A0" w:rsidRDefault="006137A0" w:rsidP="006137A0">
            <w:pPr>
              <w:ind w:firstLine="0"/>
            </w:pPr>
            <w:r>
              <w:t>W. J. McLeod</w:t>
            </w:r>
          </w:p>
        </w:tc>
        <w:tc>
          <w:tcPr>
            <w:tcW w:w="2180" w:type="dxa"/>
            <w:shd w:val="clear" w:color="auto" w:fill="auto"/>
          </w:tcPr>
          <w:p w:rsidR="006137A0" w:rsidRPr="006137A0" w:rsidRDefault="006137A0" w:rsidP="006137A0">
            <w:pPr>
              <w:ind w:firstLine="0"/>
            </w:pPr>
            <w:r>
              <w:t>Merrill</w:t>
            </w:r>
          </w:p>
        </w:tc>
      </w:tr>
      <w:tr w:rsidR="006137A0" w:rsidRPr="006137A0" w:rsidTr="006137A0">
        <w:tc>
          <w:tcPr>
            <w:tcW w:w="2179" w:type="dxa"/>
            <w:shd w:val="clear" w:color="auto" w:fill="auto"/>
          </w:tcPr>
          <w:p w:rsidR="006137A0" w:rsidRPr="006137A0" w:rsidRDefault="006137A0" w:rsidP="006137A0">
            <w:pPr>
              <w:ind w:firstLine="0"/>
            </w:pPr>
            <w:r>
              <w:t>Mitchell</w:t>
            </w:r>
          </w:p>
        </w:tc>
        <w:tc>
          <w:tcPr>
            <w:tcW w:w="2179" w:type="dxa"/>
            <w:shd w:val="clear" w:color="auto" w:fill="auto"/>
          </w:tcPr>
          <w:p w:rsidR="006137A0" w:rsidRPr="006137A0" w:rsidRDefault="006137A0" w:rsidP="006137A0">
            <w:pPr>
              <w:ind w:firstLine="0"/>
            </w:pPr>
            <w:r>
              <w:t>D. C. Moss</w:t>
            </w:r>
          </w:p>
        </w:tc>
        <w:tc>
          <w:tcPr>
            <w:tcW w:w="2180" w:type="dxa"/>
            <w:shd w:val="clear" w:color="auto" w:fill="auto"/>
          </w:tcPr>
          <w:p w:rsidR="006137A0" w:rsidRPr="006137A0" w:rsidRDefault="006137A0" w:rsidP="006137A0">
            <w:pPr>
              <w:ind w:firstLine="0"/>
            </w:pPr>
            <w:r>
              <w:t>V. S. Moss</w:t>
            </w:r>
          </w:p>
        </w:tc>
      </w:tr>
      <w:tr w:rsidR="006137A0" w:rsidRPr="006137A0" w:rsidTr="006137A0">
        <w:tc>
          <w:tcPr>
            <w:tcW w:w="2179" w:type="dxa"/>
            <w:shd w:val="clear" w:color="auto" w:fill="auto"/>
          </w:tcPr>
          <w:p w:rsidR="006137A0" w:rsidRPr="006137A0" w:rsidRDefault="006137A0" w:rsidP="006137A0">
            <w:pPr>
              <w:ind w:firstLine="0"/>
            </w:pPr>
            <w:r>
              <w:t>Murphy</w:t>
            </w:r>
          </w:p>
        </w:tc>
        <w:tc>
          <w:tcPr>
            <w:tcW w:w="2179" w:type="dxa"/>
            <w:shd w:val="clear" w:color="auto" w:fill="auto"/>
          </w:tcPr>
          <w:p w:rsidR="006137A0" w:rsidRPr="006137A0" w:rsidRDefault="006137A0" w:rsidP="006137A0">
            <w:pPr>
              <w:ind w:firstLine="0"/>
            </w:pPr>
            <w:r>
              <w:t>Nanney</w:t>
            </w:r>
          </w:p>
        </w:tc>
        <w:tc>
          <w:tcPr>
            <w:tcW w:w="2180" w:type="dxa"/>
            <w:shd w:val="clear" w:color="auto" w:fill="auto"/>
          </w:tcPr>
          <w:p w:rsidR="006137A0" w:rsidRPr="006137A0" w:rsidRDefault="006137A0" w:rsidP="006137A0">
            <w:pPr>
              <w:ind w:firstLine="0"/>
            </w:pPr>
            <w:r>
              <w:t>Neal</w:t>
            </w:r>
          </w:p>
        </w:tc>
      </w:tr>
      <w:tr w:rsidR="006137A0" w:rsidRPr="006137A0" w:rsidTr="006137A0">
        <w:tc>
          <w:tcPr>
            <w:tcW w:w="2179" w:type="dxa"/>
            <w:shd w:val="clear" w:color="auto" w:fill="auto"/>
          </w:tcPr>
          <w:p w:rsidR="006137A0" w:rsidRPr="006137A0" w:rsidRDefault="006137A0" w:rsidP="006137A0">
            <w:pPr>
              <w:ind w:firstLine="0"/>
            </w:pPr>
            <w:r>
              <w:t>Newton</w:t>
            </w:r>
          </w:p>
        </w:tc>
        <w:tc>
          <w:tcPr>
            <w:tcW w:w="2179" w:type="dxa"/>
            <w:shd w:val="clear" w:color="auto" w:fill="auto"/>
          </w:tcPr>
          <w:p w:rsidR="006137A0" w:rsidRPr="006137A0" w:rsidRDefault="006137A0" w:rsidP="006137A0">
            <w:pPr>
              <w:ind w:firstLine="0"/>
            </w:pPr>
            <w:r>
              <w:t>Norrell</w:t>
            </w:r>
          </w:p>
        </w:tc>
        <w:tc>
          <w:tcPr>
            <w:tcW w:w="2180" w:type="dxa"/>
            <w:shd w:val="clear" w:color="auto" w:fill="auto"/>
          </w:tcPr>
          <w:p w:rsidR="006137A0" w:rsidRPr="006137A0" w:rsidRDefault="006137A0" w:rsidP="006137A0">
            <w:pPr>
              <w:ind w:firstLine="0"/>
            </w:pPr>
            <w:r>
              <w:t>Ott</w:t>
            </w:r>
          </w:p>
        </w:tc>
      </w:tr>
      <w:tr w:rsidR="006137A0" w:rsidRPr="006137A0" w:rsidTr="006137A0">
        <w:tc>
          <w:tcPr>
            <w:tcW w:w="2179" w:type="dxa"/>
            <w:shd w:val="clear" w:color="auto" w:fill="auto"/>
          </w:tcPr>
          <w:p w:rsidR="006137A0" w:rsidRPr="006137A0" w:rsidRDefault="006137A0" w:rsidP="006137A0">
            <w:pPr>
              <w:ind w:firstLine="0"/>
            </w:pPr>
            <w:r>
              <w:t>Parks</w:t>
            </w:r>
          </w:p>
        </w:tc>
        <w:tc>
          <w:tcPr>
            <w:tcW w:w="2179" w:type="dxa"/>
            <w:shd w:val="clear" w:color="auto" w:fill="auto"/>
          </w:tcPr>
          <w:p w:rsidR="006137A0" w:rsidRPr="006137A0" w:rsidRDefault="006137A0" w:rsidP="006137A0">
            <w:pPr>
              <w:ind w:firstLine="0"/>
            </w:pPr>
            <w:r>
              <w:t>Pitts</w:t>
            </w:r>
          </w:p>
        </w:tc>
        <w:tc>
          <w:tcPr>
            <w:tcW w:w="2180" w:type="dxa"/>
            <w:shd w:val="clear" w:color="auto" w:fill="auto"/>
          </w:tcPr>
          <w:p w:rsidR="006137A0" w:rsidRPr="006137A0" w:rsidRDefault="006137A0" w:rsidP="006137A0">
            <w:pPr>
              <w:ind w:firstLine="0"/>
            </w:pPr>
            <w:r>
              <w:t>Putnam</w:t>
            </w:r>
          </w:p>
        </w:tc>
      </w:tr>
      <w:tr w:rsidR="006137A0" w:rsidRPr="006137A0" w:rsidTr="006137A0">
        <w:tc>
          <w:tcPr>
            <w:tcW w:w="2179" w:type="dxa"/>
            <w:shd w:val="clear" w:color="auto" w:fill="auto"/>
          </w:tcPr>
          <w:p w:rsidR="006137A0" w:rsidRPr="006137A0" w:rsidRDefault="006137A0" w:rsidP="006137A0">
            <w:pPr>
              <w:ind w:firstLine="0"/>
            </w:pPr>
            <w:r>
              <w:t>Quinn</w:t>
            </w:r>
          </w:p>
        </w:tc>
        <w:tc>
          <w:tcPr>
            <w:tcW w:w="2179" w:type="dxa"/>
            <w:shd w:val="clear" w:color="auto" w:fill="auto"/>
          </w:tcPr>
          <w:p w:rsidR="006137A0" w:rsidRPr="006137A0" w:rsidRDefault="006137A0" w:rsidP="006137A0">
            <w:pPr>
              <w:ind w:firstLine="0"/>
            </w:pPr>
            <w:r>
              <w:t>Ridgeway</w:t>
            </w:r>
          </w:p>
        </w:tc>
        <w:tc>
          <w:tcPr>
            <w:tcW w:w="2180" w:type="dxa"/>
            <w:shd w:val="clear" w:color="auto" w:fill="auto"/>
          </w:tcPr>
          <w:p w:rsidR="006137A0" w:rsidRPr="006137A0" w:rsidRDefault="006137A0" w:rsidP="006137A0">
            <w:pPr>
              <w:ind w:firstLine="0"/>
            </w:pPr>
            <w:r>
              <w:t>Riley</w:t>
            </w:r>
          </w:p>
        </w:tc>
      </w:tr>
      <w:tr w:rsidR="006137A0" w:rsidRPr="006137A0" w:rsidTr="006137A0">
        <w:tc>
          <w:tcPr>
            <w:tcW w:w="2179" w:type="dxa"/>
            <w:shd w:val="clear" w:color="auto" w:fill="auto"/>
          </w:tcPr>
          <w:p w:rsidR="006137A0" w:rsidRPr="006137A0" w:rsidRDefault="006137A0" w:rsidP="006137A0">
            <w:pPr>
              <w:ind w:firstLine="0"/>
            </w:pPr>
            <w:r>
              <w:t>Rivers</w:t>
            </w:r>
          </w:p>
        </w:tc>
        <w:tc>
          <w:tcPr>
            <w:tcW w:w="2179" w:type="dxa"/>
            <w:shd w:val="clear" w:color="auto" w:fill="auto"/>
          </w:tcPr>
          <w:p w:rsidR="006137A0" w:rsidRPr="006137A0" w:rsidRDefault="006137A0" w:rsidP="006137A0">
            <w:pPr>
              <w:ind w:firstLine="0"/>
            </w:pPr>
            <w:r>
              <w:t>Robinson-Simpson</w:t>
            </w:r>
          </w:p>
        </w:tc>
        <w:tc>
          <w:tcPr>
            <w:tcW w:w="2180" w:type="dxa"/>
            <w:shd w:val="clear" w:color="auto" w:fill="auto"/>
          </w:tcPr>
          <w:p w:rsidR="006137A0" w:rsidRPr="006137A0" w:rsidRDefault="006137A0" w:rsidP="006137A0">
            <w:pPr>
              <w:ind w:firstLine="0"/>
            </w:pPr>
            <w:r>
              <w:t>Rutherford</w:t>
            </w:r>
          </w:p>
        </w:tc>
      </w:tr>
      <w:tr w:rsidR="006137A0" w:rsidRPr="006137A0" w:rsidTr="006137A0">
        <w:tc>
          <w:tcPr>
            <w:tcW w:w="2179" w:type="dxa"/>
            <w:shd w:val="clear" w:color="auto" w:fill="auto"/>
          </w:tcPr>
          <w:p w:rsidR="006137A0" w:rsidRPr="006137A0" w:rsidRDefault="006137A0" w:rsidP="006137A0">
            <w:pPr>
              <w:ind w:firstLine="0"/>
            </w:pPr>
            <w:r>
              <w:t>Ryhal</w:t>
            </w:r>
          </w:p>
        </w:tc>
        <w:tc>
          <w:tcPr>
            <w:tcW w:w="2179" w:type="dxa"/>
            <w:shd w:val="clear" w:color="auto" w:fill="auto"/>
          </w:tcPr>
          <w:p w:rsidR="006137A0" w:rsidRPr="006137A0" w:rsidRDefault="006137A0" w:rsidP="006137A0">
            <w:pPr>
              <w:ind w:firstLine="0"/>
            </w:pPr>
            <w:r>
              <w:t>Sandifer</w:t>
            </w:r>
          </w:p>
        </w:tc>
        <w:tc>
          <w:tcPr>
            <w:tcW w:w="2180" w:type="dxa"/>
            <w:shd w:val="clear" w:color="auto" w:fill="auto"/>
          </w:tcPr>
          <w:p w:rsidR="006137A0" w:rsidRPr="006137A0" w:rsidRDefault="006137A0" w:rsidP="006137A0">
            <w:pPr>
              <w:ind w:firstLine="0"/>
            </w:pPr>
            <w:r>
              <w:t>Simrill</w:t>
            </w:r>
          </w:p>
        </w:tc>
      </w:tr>
      <w:tr w:rsidR="006137A0" w:rsidRPr="006137A0" w:rsidTr="006137A0">
        <w:tc>
          <w:tcPr>
            <w:tcW w:w="2179" w:type="dxa"/>
            <w:shd w:val="clear" w:color="auto" w:fill="auto"/>
          </w:tcPr>
          <w:p w:rsidR="006137A0" w:rsidRPr="006137A0" w:rsidRDefault="006137A0" w:rsidP="006137A0">
            <w:pPr>
              <w:ind w:firstLine="0"/>
            </w:pPr>
            <w:r>
              <w:t>G. M. Smith</w:t>
            </w:r>
          </w:p>
        </w:tc>
        <w:tc>
          <w:tcPr>
            <w:tcW w:w="2179" w:type="dxa"/>
            <w:shd w:val="clear" w:color="auto" w:fill="auto"/>
          </w:tcPr>
          <w:p w:rsidR="006137A0" w:rsidRPr="006137A0" w:rsidRDefault="006137A0" w:rsidP="006137A0">
            <w:pPr>
              <w:ind w:firstLine="0"/>
            </w:pPr>
            <w:r>
              <w:t>G. R. Smith</w:t>
            </w:r>
          </w:p>
        </w:tc>
        <w:tc>
          <w:tcPr>
            <w:tcW w:w="2180" w:type="dxa"/>
            <w:shd w:val="clear" w:color="auto" w:fill="auto"/>
          </w:tcPr>
          <w:p w:rsidR="006137A0" w:rsidRPr="006137A0" w:rsidRDefault="006137A0" w:rsidP="006137A0">
            <w:pPr>
              <w:ind w:firstLine="0"/>
            </w:pPr>
            <w:r>
              <w:t>J. E. Smith</w:t>
            </w:r>
          </w:p>
        </w:tc>
      </w:tr>
      <w:tr w:rsidR="006137A0" w:rsidRPr="006137A0" w:rsidTr="006137A0">
        <w:tc>
          <w:tcPr>
            <w:tcW w:w="2179" w:type="dxa"/>
            <w:shd w:val="clear" w:color="auto" w:fill="auto"/>
          </w:tcPr>
          <w:p w:rsidR="006137A0" w:rsidRPr="006137A0" w:rsidRDefault="006137A0" w:rsidP="006137A0">
            <w:pPr>
              <w:ind w:firstLine="0"/>
            </w:pPr>
            <w:r>
              <w:t>Sottile</w:t>
            </w:r>
          </w:p>
        </w:tc>
        <w:tc>
          <w:tcPr>
            <w:tcW w:w="2179" w:type="dxa"/>
            <w:shd w:val="clear" w:color="auto" w:fill="auto"/>
          </w:tcPr>
          <w:p w:rsidR="006137A0" w:rsidRPr="006137A0" w:rsidRDefault="006137A0" w:rsidP="006137A0">
            <w:pPr>
              <w:ind w:firstLine="0"/>
            </w:pPr>
            <w:r>
              <w:t>Southard</w:t>
            </w:r>
          </w:p>
        </w:tc>
        <w:tc>
          <w:tcPr>
            <w:tcW w:w="2180" w:type="dxa"/>
            <w:shd w:val="clear" w:color="auto" w:fill="auto"/>
          </w:tcPr>
          <w:p w:rsidR="006137A0" w:rsidRPr="006137A0" w:rsidRDefault="006137A0" w:rsidP="006137A0">
            <w:pPr>
              <w:ind w:firstLine="0"/>
            </w:pPr>
            <w:r>
              <w:t>Spires</w:t>
            </w:r>
          </w:p>
        </w:tc>
      </w:tr>
      <w:tr w:rsidR="006137A0" w:rsidRPr="006137A0" w:rsidTr="006137A0">
        <w:tc>
          <w:tcPr>
            <w:tcW w:w="2179" w:type="dxa"/>
            <w:shd w:val="clear" w:color="auto" w:fill="auto"/>
          </w:tcPr>
          <w:p w:rsidR="006137A0" w:rsidRPr="006137A0" w:rsidRDefault="006137A0" w:rsidP="006137A0">
            <w:pPr>
              <w:ind w:firstLine="0"/>
            </w:pPr>
            <w:r>
              <w:t>Stavrinakis</w:t>
            </w:r>
          </w:p>
        </w:tc>
        <w:tc>
          <w:tcPr>
            <w:tcW w:w="2179" w:type="dxa"/>
            <w:shd w:val="clear" w:color="auto" w:fill="auto"/>
          </w:tcPr>
          <w:p w:rsidR="006137A0" w:rsidRPr="006137A0" w:rsidRDefault="006137A0" w:rsidP="006137A0">
            <w:pPr>
              <w:ind w:firstLine="0"/>
            </w:pPr>
            <w:r>
              <w:t>Stringer</w:t>
            </w:r>
          </w:p>
        </w:tc>
        <w:tc>
          <w:tcPr>
            <w:tcW w:w="2180" w:type="dxa"/>
            <w:shd w:val="clear" w:color="auto" w:fill="auto"/>
          </w:tcPr>
          <w:p w:rsidR="006137A0" w:rsidRPr="006137A0" w:rsidRDefault="006137A0" w:rsidP="006137A0">
            <w:pPr>
              <w:ind w:firstLine="0"/>
            </w:pPr>
            <w:r>
              <w:t>Tallon</w:t>
            </w:r>
          </w:p>
        </w:tc>
      </w:tr>
      <w:tr w:rsidR="006137A0" w:rsidRPr="006137A0" w:rsidTr="006137A0">
        <w:tc>
          <w:tcPr>
            <w:tcW w:w="2179" w:type="dxa"/>
            <w:shd w:val="clear" w:color="auto" w:fill="auto"/>
          </w:tcPr>
          <w:p w:rsidR="006137A0" w:rsidRPr="006137A0" w:rsidRDefault="006137A0" w:rsidP="006137A0">
            <w:pPr>
              <w:ind w:firstLine="0"/>
            </w:pPr>
            <w:r>
              <w:t>Taylor</w:t>
            </w:r>
          </w:p>
        </w:tc>
        <w:tc>
          <w:tcPr>
            <w:tcW w:w="2179" w:type="dxa"/>
            <w:shd w:val="clear" w:color="auto" w:fill="auto"/>
          </w:tcPr>
          <w:p w:rsidR="006137A0" w:rsidRPr="006137A0" w:rsidRDefault="006137A0" w:rsidP="006137A0">
            <w:pPr>
              <w:ind w:firstLine="0"/>
            </w:pPr>
            <w:r>
              <w:t>Thayer</w:t>
            </w:r>
          </w:p>
        </w:tc>
        <w:tc>
          <w:tcPr>
            <w:tcW w:w="2180" w:type="dxa"/>
            <w:shd w:val="clear" w:color="auto" w:fill="auto"/>
          </w:tcPr>
          <w:p w:rsidR="006137A0" w:rsidRPr="006137A0" w:rsidRDefault="006137A0" w:rsidP="006137A0">
            <w:pPr>
              <w:ind w:firstLine="0"/>
            </w:pPr>
            <w:r>
              <w:t>Tinkler</w:t>
            </w:r>
          </w:p>
        </w:tc>
      </w:tr>
      <w:tr w:rsidR="006137A0" w:rsidRPr="006137A0" w:rsidTr="006137A0">
        <w:tc>
          <w:tcPr>
            <w:tcW w:w="2179" w:type="dxa"/>
            <w:shd w:val="clear" w:color="auto" w:fill="auto"/>
          </w:tcPr>
          <w:p w:rsidR="006137A0" w:rsidRPr="006137A0" w:rsidRDefault="006137A0" w:rsidP="006137A0">
            <w:pPr>
              <w:ind w:firstLine="0"/>
            </w:pPr>
            <w:r>
              <w:t>Toole</w:t>
            </w:r>
          </w:p>
        </w:tc>
        <w:tc>
          <w:tcPr>
            <w:tcW w:w="2179" w:type="dxa"/>
            <w:shd w:val="clear" w:color="auto" w:fill="auto"/>
          </w:tcPr>
          <w:p w:rsidR="006137A0" w:rsidRPr="006137A0" w:rsidRDefault="006137A0" w:rsidP="006137A0">
            <w:pPr>
              <w:ind w:firstLine="0"/>
            </w:pPr>
            <w:r>
              <w:t>Weeks</w:t>
            </w:r>
          </w:p>
        </w:tc>
        <w:tc>
          <w:tcPr>
            <w:tcW w:w="2180" w:type="dxa"/>
            <w:shd w:val="clear" w:color="auto" w:fill="auto"/>
          </w:tcPr>
          <w:p w:rsidR="006137A0" w:rsidRPr="006137A0" w:rsidRDefault="006137A0" w:rsidP="006137A0">
            <w:pPr>
              <w:ind w:firstLine="0"/>
            </w:pPr>
            <w:r>
              <w:t>Wells</w:t>
            </w:r>
          </w:p>
        </w:tc>
      </w:tr>
      <w:tr w:rsidR="006137A0" w:rsidRPr="006137A0" w:rsidTr="006137A0">
        <w:tc>
          <w:tcPr>
            <w:tcW w:w="2179" w:type="dxa"/>
            <w:shd w:val="clear" w:color="auto" w:fill="auto"/>
          </w:tcPr>
          <w:p w:rsidR="006137A0" w:rsidRPr="006137A0" w:rsidRDefault="006137A0" w:rsidP="006137A0">
            <w:pPr>
              <w:keepNext/>
              <w:ind w:firstLine="0"/>
            </w:pPr>
            <w:r>
              <w:t>Whipper</w:t>
            </w:r>
          </w:p>
        </w:tc>
        <w:tc>
          <w:tcPr>
            <w:tcW w:w="2179" w:type="dxa"/>
            <w:shd w:val="clear" w:color="auto" w:fill="auto"/>
          </w:tcPr>
          <w:p w:rsidR="006137A0" w:rsidRPr="006137A0" w:rsidRDefault="006137A0" w:rsidP="006137A0">
            <w:pPr>
              <w:keepNext/>
              <w:ind w:firstLine="0"/>
            </w:pPr>
            <w:r>
              <w:t>White</w:t>
            </w:r>
          </w:p>
        </w:tc>
        <w:tc>
          <w:tcPr>
            <w:tcW w:w="2180" w:type="dxa"/>
            <w:shd w:val="clear" w:color="auto" w:fill="auto"/>
          </w:tcPr>
          <w:p w:rsidR="006137A0" w:rsidRPr="006137A0" w:rsidRDefault="006137A0" w:rsidP="006137A0">
            <w:pPr>
              <w:keepNext/>
              <w:ind w:firstLine="0"/>
            </w:pPr>
            <w:r>
              <w:t>Whitmire</w:t>
            </w:r>
          </w:p>
        </w:tc>
      </w:tr>
      <w:tr w:rsidR="006137A0" w:rsidRPr="006137A0" w:rsidTr="006137A0">
        <w:tc>
          <w:tcPr>
            <w:tcW w:w="2179" w:type="dxa"/>
            <w:shd w:val="clear" w:color="auto" w:fill="auto"/>
          </w:tcPr>
          <w:p w:rsidR="006137A0" w:rsidRPr="006137A0" w:rsidRDefault="006137A0" w:rsidP="006137A0">
            <w:pPr>
              <w:keepNext/>
              <w:ind w:firstLine="0"/>
            </w:pPr>
            <w:r>
              <w:t>Williams</w:t>
            </w:r>
          </w:p>
        </w:tc>
        <w:tc>
          <w:tcPr>
            <w:tcW w:w="2179" w:type="dxa"/>
            <w:shd w:val="clear" w:color="auto" w:fill="auto"/>
          </w:tcPr>
          <w:p w:rsidR="006137A0" w:rsidRPr="006137A0" w:rsidRDefault="006137A0" w:rsidP="006137A0">
            <w:pPr>
              <w:keepNext/>
              <w:ind w:firstLine="0"/>
            </w:pPr>
            <w:r>
              <w:t>Willis</w:t>
            </w:r>
          </w:p>
        </w:tc>
        <w:tc>
          <w:tcPr>
            <w:tcW w:w="2180" w:type="dxa"/>
            <w:shd w:val="clear" w:color="auto" w:fill="auto"/>
          </w:tcPr>
          <w:p w:rsidR="006137A0" w:rsidRPr="006137A0" w:rsidRDefault="006137A0" w:rsidP="006137A0">
            <w:pPr>
              <w:keepNext/>
              <w:ind w:firstLine="0"/>
            </w:pPr>
            <w:r>
              <w:t>Yow</w:t>
            </w:r>
          </w:p>
        </w:tc>
      </w:tr>
    </w:tbl>
    <w:p w:rsidR="006137A0" w:rsidRDefault="006137A0" w:rsidP="006137A0"/>
    <w:p w:rsidR="006137A0" w:rsidRDefault="006137A0" w:rsidP="006137A0">
      <w:pPr>
        <w:keepNext/>
        <w:jc w:val="center"/>
        <w:rPr>
          <w:b/>
        </w:rPr>
      </w:pPr>
      <w:r w:rsidRPr="006137A0">
        <w:rPr>
          <w:b/>
        </w:rPr>
        <w:t>STATEMENT OF ATTENDANCE</w:t>
      </w:r>
    </w:p>
    <w:p w:rsidR="006137A0" w:rsidRDefault="006137A0" w:rsidP="006137A0">
      <w:pPr>
        <w:keepNext/>
      </w:pPr>
      <w:r>
        <w:t>I came in after the roll call and was present for the Session on Tuesday, June 23.</w:t>
      </w:r>
    </w:p>
    <w:tbl>
      <w:tblPr>
        <w:tblW w:w="0" w:type="auto"/>
        <w:jc w:val="right"/>
        <w:tblLayout w:type="fixed"/>
        <w:tblLook w:val="0000" w:firstRow="0" w:lastRow="0" w:firstColumn="0" w:lastColumn="0" w:noHBand="0" w:noVBand="0"/>
      </w:tblPr>
      <w:tblGrid>
        <w:gridCol w:w="2800"/>
        <w:gridCol w:w="2800"/>
      </w:tblGrid>
      <w:tr w:rsidR="006137A0" w:rsidRPr="006137A0" w:rsidTr="006137A0">
        <w:trPr>
          <w:jc w:val="right"/>
        </w:trPr>
        <w:tc>
          <w:tcPr>
            <w:tcW w:w="2800" w:type="dxa"/>
            <w:shd w:val="clear" w:color="auto" w:fill="auto"/>
          </w:tcPr>
          <w:p w:rsidR="006137A0" w:rsidRPr="006137A0" w:rsidRDefault="006137A0" w:rsidP="006137A0">
            <w:pPr>
              <w:keepNext/>
              <w:ind w:firstLine="0"/>
            </w:pPr>
            <w:bookmarkStart w:id="29" w:name="statement_start57"/>
            <w:bookmarkEnd w:id="29"/>
            <w:r>
              <w:t>Nathan Ballentine</w:t>
            </w:r>
          </w:p>
        </w:tc>
        <w:tc>
          <w:tcPr>
            <w:tcW w:w="2800" w:type="dxa"/>
            <w:shd w:val="clear" w:color="auto" w:fill="auto"/>
          </w:tcPr>
          <w:p w:rsidR="006137A0" w:rsidRPr="006137A0" w:rsidRDefault="006137A0" w:rsidP="006137A0">
            <w:pPr>
              <w:keepNext/>
              <w:ind w:firstLine="0"/>
            </w:pPr>
            <w:r>
              <w:t>Ralph Norman</w:t>
            </w:r>
          </w:p>
        </w:tc>
      </w:tr>
    </w:tbl>
    <w:p w:rsidR="006137A0" w:rsidRDefault="006137A0" w:rsidP="006137A0"/>
    <w:p w:rsidR="006137A0" w:rsidRDefault="006137A0" w:rsidP="006137A0">
      <w:pPr>
        <w:jc w:val="center"/>
        <w:rPr>
          <w:b/>
        </w:rPr>
      </w:pPr>
      <w:r w:rsidRPr="006137A0">
        <w:rPr>
          <w:b/>
        </w:rPr>
        <w:t>Total Present--119</w:t>
      </w:r>
      <w:bookmarkStart w:id="30" w:name="statement_end57"/>
      <w:bookmarkStart w:id="31" w:name="vote_end57"/>
      <w:bookmarkEnd w:id="30"/>
      <w:bookmarkEnd w:id="31"/>
    </w:p>
    <w:p w:rsidR="0004387E" w:rsidRDefault="0004387E" w:rsidP="0004387E">
      <w:pPr>
        <w:keepNext/>
        <w:jc w:val="center"/>
        <w:rPr>
          <w:b/>
        </w:rPr>
      </w:pPr>
    </w:p>
    <w:p w:rsidR="0004387E" w:rsidRDefault="0004387E" w:rsidP="0004387E">
      <w:pPr>
        <w:keepNext/>
        <w:jc w:val="center"/>
        <w:rPr>
          <w:b/>
        </w:rPr>
      </w:pPr>
      <w:r w:rsidRPr="006137A0">
        <w:rPr>
          <w:b/>
        </w:rPr>
        <w:t>SPEAKER IN CHAIR</w:t>
      </w:r>
    </w:p>
    <w:p w:rsidR="006137A0" w:rsidRDefault="006137A0" w:rsidP="006137A0"/>
    <w:p w:rsidR="006137A0" w:rsidRDefault="006137A0" w:rsidP="006137A0">
      <w:pPr>
        <w:keepNext/>
        <w:jc w:val="center"/>
        <w:rPr>
          <w:b/>
        </w:rPr>
      </w:pPr>
      <w:r w:rsidRPr="006137A0">
        <w:rPr>
          <w:b/>
        </w:rPr>
        <w:t>LEAVE OF ABSENCE</w:t>
      </w:r>
    </w:p>
    <w:p w:rsidR="006137A0" w:rsidRDefault="006137A0" w:rsidP="006137A0">
      <w:r>
        <w:t>The SPEAKER granted Rep. KENNEDY a leave of absence for the day due to family medical reasons.</w:t>
      </w:r>
    </w:p>
    <w:p w:rsidR="006137A0" w:rsidRDefault="006137A0" w:rsidP="006137A0"/>
    <w:p w:rsidR="006137A0" w:rsidRDefault="006137A0" w:rsidP="006137A0">
      <w:pPr>
        <w:keepNext/>
        <w:jc w:val="center"/>
        <w:rPr>
          <w:b/>
        </w:rPr>
      </w:pPr>
      <w:r w:rsidRPr="006137A0">
        <w:rPr>
          <w:b/>
        </w:rPr>
        <w:t>LEAVE OF ABSENCE</w:t>
      </w:r>
    </w:p>
    <w:p w:rsidR="006137A0" w:rsidRDefault="006137A0" w:rsidP="006137A0">
      <w:r>
        <w:t>The SPEAKER granted Rep. POPE a leave of absence for the day due to a prior family commitment.</w:t>
      </w:r>
    </w:p>
    <w:p w:rsidR="006137A0" w:rsidRDefault="006137A0" w:rsidP="006137A0"/>
    <w:p w:rsidR="006137A0" w:rsidRDefault="006137A0" w:rsidP="006137A0">
      <w:pPr>
        <w:keepNext/>
        <w:jc w:val="center"/>
        <w:rPr>
          <w:b/>
        </w:rPr>
      </w:pPr>
      <w:r w:rsidRPr="006137A0">
        <w:rPr>
          <w:b/>
        </w:rPr>
        <w:t>LEAVE OF ABSENCE</w:t>
      </w:r>
    </w:p>
    <w:p w:rsidR="006137A0" w:rsidRDefault="006137A0" w:rsidP="006137A0">
      <w:r>
        <w:t>The SPEAKER granted Rep. DILLARD a leave of absence for the day due to a prior engagement.</w:t>
      </w:r>
    </w:p>
    <w:p w:rsidR="006137A0" w:rsidRDefault="006137A0" w:rsidP="006137A0"/>
    <w:p w:rsidR="006137A0" w:rsidRDefault="006137A0" w:rsidP="006137A0">
      <w:pPr>
        <w:keepNext/>
        <w:jc w:val="center"/>
        <w:rPr>
          <w:b/>
        </w:rPr>
      </w:pPr>
      <w:r w:rsidRPr="006137A0">
        <w:rPr>
          <w:b/>
        </w:rPr>
        <w:t>LEAVE OF ABSENCE</w:t>
      </w:r>
    </w:p>
    <w:p w:rsidR="006137A0" w:rsidRDefault="006137A0" w:rsidP="006137A0">
      <w:r>
        <w:t>The SPEAKER granted Rep. HERBKERSMAN a leave of absence for the day due to a prior business conflict.</w:t>
      </w:r>
    </w:p>
    <w:p w:rsidR="006137A0" w:rsidRDefault="006137A0" w:rsidP="006137A0"/>
    <w:p w:rsidR="006137A0" w:rsidRDefault="006137A0" w:rsidP="006137A0">
      <w:pPr>
        <w:keepNext/>
        <w:jc w:val="center"/>
        <w:rPr>
          <w:b/>
        </w:rPr>
      </w:pPr>
      <w:r w:rsidRPr="006137A0">
        <w:rPr>
          <w:b/>
        </w:rPr>
        <w:t>LEAVE OF ABSENCE</w:t>
      </w:r>
    </w:p>
    <w:p w:rsidR="006137A0" w:rsidRDefault="006137A0" w:rsidP="006137A0">
      <w:r>
        <w:t>The SPEAKER granted Rep. BALLENTINE a temporary leave of absence.</w:t>
      </w:r>
    </w:p>
    <w:p w:rsidR="006137A0" w:rsidRDefault="006137A0" w:rsidP="006137A0"/>
    <w:p w:rsidR="006137A0" w:rsidRDefault="006137A0" w:rsidP="006137A0">
      <w:pPr>
        <w:keepNext/>
        <w:jc w:val="center"/>
        <w:rPr>
          <w:b/>
        </w:rPr>
      </w:pPr>
      <w:r w:rsidRPr="006137A0">
        <w:rPr>
          <w:b/>
        </w:rPr>
        <w:t>SPECIAL PRAYER</w:t>
      </w:r>
    </w:p>
    <w:p w:rsidR="006137A0" w:rsidRDefault="006137A0" w:rsidP="006137A0">
      <w:r>
        <w:t>The SPEAKER called upon the Rev. Charles E. Seastrunk, Jr., to lead the House in special prayer for the families of the nine members of the Mother Emanuel AME Church in Charleston, who were taken from us.</w:t>
      </w:r>
    </w:p>
    <w:p w:rsidR="006137A0" w:rsidRDefault="006137A0" w:rsidP="006137A0"/>
    <w:p w:rsidR="006137A0" w:rsidRDefault="006137A0" w:rsidP="006137A0">
      <w:pPr>
        <w:tabs>
          <w:tab w:val="left" w:pos="270"/>
        </w:tabs>
        <w:ind w:firstLine="0"/>
      </w:pPr>
      <w:bookmarkStart w:id="32" w:name="file_start71"/>
      <w:bookmarkEnd w:id="32"/>
      <w:r w:rsidRPr="002860AA">
        <w:tab/>
        <w:t>Let us pray: Almighty and eternal God, in whose hands are life and death, we come into Your presence to plead for all who mourn the death of Senator Pinckney and the other eight members of Mother Emanuel AME Church who died. We pray for the city of Charleston and for our State of South Carolina, as we mourn and work together to heal the wounds of the heart. As they grieve the death of loved ones and friends, we know You, O Lord, are touched by the tears of those who grieve over the loss of loved ones. In Your Divine providence fill the aching void in their hearts with Your comforting presence, and wipe all tears from their eyes. Source of all consolation, raise them up with the hope in Christ. Reassure them of an eternal reunion in Your presence with their beloved, whom You have called to eternal peace and joy. In their loneliness, draw them closer to you. O Lord, cause the sorrow of separation to make the survivors more understanding of the grief of others and more ready to comfort them in their needs. We ask this in the name of our Redeemer, who died that we might live forever. Amen.</w:t>
      </w:r>
    </w:p>
    <w:p w:rsidR="006D1D97" w:rsidRDefault="006D1D97" w:rsidP="006137A0">
      <w:pPr>
        <w:keepNext/>
        <w:jc w:val="center"/>
        <w:rPr>
          <w:b/>
        </w:rPr>
      </w:pPr>
    </w:p>
    <w:p w:rsidR="006137A0" w:rsidRDefault="006137A0" w:rsidP="006137A0">
      <w:pPr>
        <w:keepNext/>
        <w:jc w:val="center"/>
        <w:rPr>
          <w:b/>
        </w:rPr>
      </w:pPr>
      <w:r w:rsidRPr="006137A0">
        <w:rPr>
          <w:b/>
        </w:rPr>
        <w:t>STATEMENT BY REP. STAVRINAKIS</w:t>
      </w:r>
    </w:p>
    <w:p w:rsidR="006137A0" w:rsidRDefault="006137A0" w:rsidP="006137A0">
      <w:r>
        <w:t xml:space="preserve">Rep. STAVRINAKIS made a statement relative to the tragic deaths in Charleston, South Carolina. </w:t>
      </w:r>
    </w:p>
    <w:p w:rsidR="006137A0" w:rsidRDefault="006137A0" w:rsidP="00EA6BC1"/>
    <w:p w:rsidR="006137A0" w:rsidRPr="00D52DE4" w:rsidRDefault="006137A0" w:rsidP="00EA6BC1">
      <w:pPr>
        <w:pStyle w:val="BodyText"/>
        <w:tabs>
          <w:tab w:val="left" w:pos="270"/>
        </w:tabs>
        <w:ind w:right="22"/>
        <w:rPr>
          <w:szCs w:val="22"/>
        </w:rPr>
      </w:pPr>
      <w:bookmarkStart w:id="33" w:name="file_start74"/>
      <w:bookmarkEnd w:id="33"/>
      <w:r w:rsidRPr="00D52DE4">
        <w:rPr>
          <w:color w:val="2A2A2A"/>
          <w:szCs w:val="22"/>
        </w:rPr>
        <w:tab/>
        <w:t>I am honored to be joined today by my colleagues in the Charleston Legislative Delegation and our neighbors in Berkeley, Dorchester and other parts of South Carolina.</w:t>
      </w:r>
    </w:p>
    <w:p w:rsidR="006137A0" w:rsidRPr="00D52DE4" w:rsidRDefault="006137A0" w:rsidP="00EA6BC1">
      <w:pPr>
        <w:pStyle w:val="BodyText"/>
        <w:tabs>
          <w:tab w:val="left" w:pos="270"/>
        </w:tabs>
        <w:ind w:right="22"/>
        <w:rPr>
          <w:szCs w:val="22"/>
        </w:rPr>
      </w:pPr>
      <w:r w:rsidRPr="00D52DE4">
        <w:rPr>
          <w:color w:val="2A2A2A"/>
          <w:szCs w:val="22"/>
        </w:rPr>
        <w:tab/>
        <w:t>The tragic events of last week were so profoundly devastating to people across South Carolina and the country but particularly to us in Charleston. As events have unfolded, we have been so humbled and inspired by the outpouring of love, prayers, unity, and good will we have received. As a result, we have so many to thank. On behalf of the Charleston Legislative Delegation and the good people of Charleston we want to extend those thanks. The people of Charleston have shown the country their amazing strength and character with the support of so many of you here and across the country.</w:t>
      </w:r>
    </w:p>
    <w:p w:rsidR="006137A0" w:rsidRPr="00D52DE4" w:rsidRDefault="006137A0" w:rsidP="00EA6BC1">
      <w:pPr>
        <w:pStyle w:val="BodyText"/>
        <w:tabs>
          <w:tab w:val="left" w:pos="270"/>
        </w:tabs>
        <w:ind w:right="22"/>
        <w:rPr>
          <w:color w:val="2A2A2A"/>
          <w:szCs w:val="22"/>
        </w:rPr>
      </w:pPr>
      <w:r w:rsidRPr="00D52DE4">
        <w:rPr>
          <w:color w:val="2A2A2A"/>
          <w:szCs w:val="22"/>
        </w:rPr>
        <w:tab/>
        <w:t>I want to start by thanking members of this body for their messages and prayers. Many of you made your way to Charleston for services on very short notice and we are forever grateful. We owe our Speaker great thanks as well. He was on the phone with me, our Mayor, and others many times starting late Wednesday night and continuing through the weekend . He was truly a rock for me and others in a time of great need.</w:t>
      </w:r>
    </w:p>
    <w:p w:rsidR="006137A0" w:rsidRPr="00D52DE4" w:rsidRDefault="006137A0" w:rsidP="00EA6BC1">
      <w:pPr>
        <w:pStyle w:val="BodyText"/>
        <w:tabs>
          <w:tab w:val="left" w:pos="270"/>
        </w:tabs>
        <w:ind w:right="22"/>
        <w:rPr>
          <w:szCs w:val="22"/>
        </w:rPr>
      </w:pPr>
      <w:r w:rsidRPr="00D52DE4">
        <w:rPr>
          <w:color w:val="2A2A2A"/>
          <w:szCs w:val="22"/>
        </w:rPr>
        <w:tab/>
        <w:t>We thank Governor Haley for coming to Charleston immediately the next day, for her support, her words and her grace in our time of sorrow.</w:t>
      </w:r>
    </w:p>
    <w:p w:rsidR="006137A0" w:rsidRPr="00D52DE4" w:rsidRDefault="006137A0" w:rsidP="00EA6BC1">
      <w:pPr>
        <w:pStyle w:val="BodyText"/>
        <w:tabs>
          <w:tab w:val="left" w:pos="270"/>
        </w:tabs>
        <w:ind w:right="22"/>
        <w:rPr>
          <w:szCs w:val="22"/>
        </w:rPr>
      </w:pPr>
      <w:r w:rsidRPr="00D52DE4">
        <w:rPr>
          <w:color w:val="2A2A2A"/>
          <w:szCs w:val="22"/>
        </w:rPr>
        <w:tab/>
        <w:t xml:space="preserve">We owe a tremendous debt of gratitude to our Chief of Police, Greg Mullen, the men and women of the Charleston Police Department and other state, local, and federal law enforcement agencies. Their collective work in identifying and arresting the evil killer responsible for the deaths of these innocent people was simply amazing. Their quick work not only eliminated a clear and imminent danger to our community, </w:t>
      </w:r>
      <w:r w:rsidR="00E41A1C">
        <w:rPr>
          <w:color w:val="2A2A2A"/>
          <w:szCs w:val="22"/>
        </w:rPr>
        <w:t>S</w:t>
      </w:r>
      <w:r w:rsidRPr="00D52DE4">
        <w:rPr>
          <w:color w:val="2A2A2A"/>
          <w:szCs w:val="22"/>
        </w:rPr>
        <w:t xml:space="preserve">tate, and country but also allowed us to quickly devote all of our attention to honoring the victims and the work of healing the families, the Mother Emanuel congregation, and our community. All of the wonderful community unity and prayer services we have participated in as a community, </w:t>
      </w:r>
      <w:r w:rsidR="00E41A1C">
        <w:rPr>
          <w:color w:val="2A2A2A"/>
          <w:szCs w:val="22"/>
        </w:rPr>
        <w:t>S</w:t>
      </w:r>
      <w:r w:rsidRPr="00D52DE4">
        <w:rPr>
          <w:color w:val="2A2A2A"/>
          <w:szCs w:val="22"/>
        </w:rPr>
        <w:t xml:space="preserve">tate, and </w:t>
      </w:r>
      <w:r w:rsidR="00E41A1C">
        <w:rPr>
          <w:color w:val="2A2A2A"/>
          <w:szCs w:val="22"/>
        </w:rPr>
        <w:t>N</w:t>
      </w:r>
      <w:r w:rsidRPr="00D52DE4">
        <w:rPr>
          <w:color w:val="2A2A2A"/>
          <w:szCs w:val="22"/>
        </w:rPr>
        <w:t>ation would not have been possible with this killer at large and an extended manhunt underway.</w:t>
      </w:r>
    </w:p>
    <w:p w:rsidR="006137A0" w:rsidRPr="00D52DE4" w:rsidRDefault="006137A0" w:rsidP="00EA6BC1">
      <w:pPr>
        <w:pStyle w:val="BodyText"/>
        <w:tabs>
          <w:tab w:val="left" w:pos="270"/>
        </w:tabs>
        <w:ind w:right="22"/>
        <w:rPr>
          <w:szCs w:val="22"/>
        </w:rPr>
      </w:pPr>
      <w:r w:rsidRPr="00D52DE4">
        <w:rPr>
          <w:color w:val="2A2A2A"/>
          <w:szCs w:val="22"/>
        </w:rPr>
        <w:tab/>
        <w:t>Of course, the amazing unity and character you have seen in Charleston does not happen by accident. It all starts with great local leadership and it has been incredible to once again be reminded how blessed we are and have been to have the greatest mayor in America leading our great city</w:t>
      </w:r>
      <w:r w:rsidR="00E41A1C">
        <w:rPr>
          <w:color w:val="2A2A2A"/>
          <w:szCs w:val="22"/>
        </w:rPr>
        <w:t>,</w:t>
      </w:r>
      <w:r w:rsidRPr="00D52DE4">
        <w:rPr>
          <w:color w:val="2A2A2A"/>
          <w:szCs w:val="22"/>
        </w:rPr>
        <w:t xml:space="preserve"> Mayor Joe Riley. His leadership has yet again been remarkable and helped guide us through these difficult days in a way no elected official anywhere can match. He is not alone either, as all of our local leaders have pulled together to support our community. In particular, our local clergy have shown remarkable strength and leadership which has helped guide us peacefully down the path of healing.</w:t>
      </w:r>
    </w:p>
    <w:p w:rsidR="006137A0" w:rsidRPr="00D52DE4" w:rsidRDefault="006137A0" w:rsidP="00EA6BC1">
      <w:pPr>
        <w:pStyle w:val="BodyText"/>
        <w:tabs>
          <w:tab w:val="left" w:pos="270"/>
        </w:tabs>
        <w:ind w:right="22"/>
        <w:rPr>
          <w:szCs w:val="22"/>
        </w:rPr>
      </w:pPr>
      <w:r w:rsidRPr="00D52DE4">
        <w:rPr>
          <w:color w:val="2A2A2A"/>
          <w:szCs w:val="22"/>
        </w:rPr>
        <w:tab/>
        <w:t>In the end though it all starts and ends with the families of the nine victims. We owe them the greatest thank you of all for setting us all on the path of dealing with this horrible tragedy peacefully despite the devastating personal losses they have all suffered. The incredible strength, grace, love and faith they have demonstrated has been the ultimate source of inspiration and leadership for us all. Their actions have been a humbling reaffirmation for us all in the power of love, the power of unity, the power of our humanity and the power of faith.</w:t>
      </w:r>
    </w:p>
    <w:p w:rsidR="006137A0" w:rsidRPr="00D52DE4" w:rsidRDefault="006137A0" w:rsidP="00EA6BC1">
      <w:pPr>
        <w:pStyle w:val="BodyText"/>
        <w:tabs>
          <w:tab w:val="left" w:pos="270"/>
        </w:tabs>
        <w:ind w:right="22"/>
        <w:rPr>
          <w:szCs w:val="22"/>
        </w:rPr>
      </w:pPr>
      <w:r w:rsidRPr="00D52DE4">
        <w:rPr>
          <w:color w:val="2A2A2A"/>
          <w:szCs w:val="22"/>
        </w:rPr>
        <w:tab/>
        <w:t>Again, thank you all so much. Please continue to pray for us in the long, difficult days we face ahead and may God bless you all.</w:t>
      </w:r>
    </w:p>
    <w:p w:rsidR="006137A0" w:rsidRDefault="006137A0" w:rsidP="00EA6BC1">
      <w:pPr>
        <w:pStyle w:val="BodyText"/>
        <w:tabs>
          <w:tab w:val="left" w:pos="270"/>
        </w:tabs>
        <w:ind w:right="22"/>
        <w:rPr>
          <w:szCs w:val="22"/>
        </w:rPr>
      </w:pPr>
      <w:r w:rsidRPr="00D52DE4">
        <w:rPr>
          <w:color w:val="2A2A2A"/>
          <w:szCs w:val="22"/>
        </w:rPr>
        <w:tab/>
        <w:t xml:space="preserve">Rep. Leon E. Stavrinakis </w:t>
      </w:r>
    </w:p>
    <w:p w:rsidR="006137A0" w:rsidRDefault="006137A0" w:rsidP="00EA6BC1">
      <w:pPr>
        <w:pStyle w:val="BodyText"/>
        <w:tabs>
          <w:tab w:val="left" w:pos="270"/>
        </w:tabs>
        <w:ind w:right="22"/>
        <w:rPr>
          <w:szCs w:val="22"/>
        </w:rPr>
      </w:pPr>
    </w:p>
    <w:p w:rsidR="006137A0" w:rsidRDefault="006137A0" w:rsidP="006137A0">
      <w:pPr>
        <w:keepNext/>
        <w:jc w:val="center"/>
        <w:rPr>
          <w:b/>
        </w:rPr>
      </w:pPr>
      <w:r w:rsidRPr="006137A0">
        <w:rPr>
          <w:b/>
        </w:rPr>
        <w:t>STATEMENT BY REP. HODGES</w:t>
      </w:r>
    </w:p>
    <w:p w:rsidR="006137A0" w:rsidRDefault="006137A0" w:rsidP="006137A0">
      <w:r>
        <w:t xml:space="preserve">Rep. HODGES made a statement relative to the loss of life in Charleston, South Carolina. Rep. Hodges read the following: </w:t>
      </w:r>
    </w:p>
    <w:p w:rsidR="006137A0" w:rsidRDefault="006137A0" w:rsidP="006137A0"/>
    <w:p w:rsidR="006137A0" w:rsidRPr="005A3D8C" w:rsidRDefault="006137A0" w:rsidP="006137A0">
      <w:pPr>
        <w:ind w:firstLine="0"/>
        <w:rPr>
          <w:szCs w:val="24"/>
        </w:rPr>
      </w:pPr>
      <w:bookmarkStart w:id="34" w:name="file_start77"/>
      <w:bookmarkEnd w:id="34"/>
      <w:r w:rsidRPr="005A3D8C">
        <w:rPr>
          <w:szCs w:val="24"/>
        </w:rPr>
        <w:t>We Remember Them, by Sylvan Kamens &amp; Rabbi Jack Riemer</w:t>
      </w:r>
    </w:p>
    <w:p w:rsidR="006137A0" w:rsidRPr="005A3D8C" w:rsidRDefault="006137A0" w:rsidP="006137A0">
      <w:pPr>
        <w:ind w:firstLine="0"/>
        <w:rPr>
          <w:szCs w:val="24"/>
        </w:rPr>
      </w:pPr>
    </w:p>
    <w:p w:rsidR="006137A0" w:rsidRPr="005A3D8C" w:rsidRDefault="006137A0" w:rsidP="006137A0">
      <w:pPr>
        <w:ind w:firstLine="0"/>
        <w:rPr>
          <w:szCs w:val="24"/>
        </w:rPr>
      </w:pPr>
      <w:r w:rsidRPr="005A3D8C">
        <w:rPr>
          <w:szCs w:val="24"/>
        </w:rPr>
        <w:t>At the rising of the sun and at its going down</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At the blowing of the wind and in the chill of winter</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At the opening of the buds and in the rebirth of spring</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At the blueness of the skies and in the warmth of summer</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At the rustling of the leaves and in the beauty of autumn</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At the beginning of the year and when it ends</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As long as we live, they too will live;</w:t>
      </w:r>
    </w:p>
    <w:p w:rsidR="006137A0" w:rsidRPr="005A3D8C" w:rsidRDefault="006137A0" w:rsidP="006137A0">
      <w:pPr>
        <w:ind w:firstLine="0"/>
        <w:rPr>
          <w:szCs w:val="24"/>
        </w:rPr>
      </w:pPr>
      <w:r w:rsidRPr="005A3D8C">
        <w:rPr>
          <w:szCs w:val="24"/>
        </w:rPr>
        <w:t>for they are now a part of us</w:t>
      </w:r>
    </w:p>
    <w:p w:rsidR="006137A0" w:rsidRPr="005A3D8C" w:rsidRDefault="006137A0" w:rsidP="006137A0">
      <w:pPr>
        <w:ind w:firstLine="0"/>
        <w:rPr>
          <w:szCs w:val="24"/>
        </w:rPr>
      </w:pPr>
      <w:r w:rsidRPr="005A3D8C">
        <w:rPr>
          <w:szCs w:val="24"/>
        </w:rPr>
        <w:t>as we remember them.</w:t>
      </w:r>
    </w:p>
    <w:p w:rsidR="006137A0" w:rsidRPr="005A3D8C" w:rsidRDefault="006137A0" w:rsidP="006137A0">
      <w:pPr>
        <w:ind w:firstLine="0"/>
        <w:rPr>
          <w:szCs w:val="24"/>
        </w:rPr>
      </w:pPr>
      <w:r w:rsidRPr="005A3D8C">
        <w:rPr>
          <w:szCs w:val="24"/>
        </w:rPr>
        <w:t>When we are weary and in need of strength</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When we are lost and sick at heart</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When we have joy we crave to share</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When we have decisions that are difficult to make</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When we have achievements that are based on theirs</w:t>
      </w:r>
    </w:p>
    <w:p w:rsidR="006137A0" w:rsidRPr="005A3D8C" w:rsidRDefault="006137A0" w:rsidP="006137A0">
      <w:pPr>
        <w:ind w:firstLine="0"/>
        <w:rPr>
          <w:szCs w:val="24"/>
        </w:rPr>
      </w:pPr>
      <w:r w:rsidRPr="005A3D8C">
        <w:rPr>
          <w:szCs w:val="24"/>
        </w:rPr>
        <w:t>We remember them.</w:t>
      </w:r>
    </w:p>
    <w:p w:rsidR="006137A0" w:rsidRPr="005A3D8C" w:rsidRDefault="006137A0" w:rsidP="006137A0">
      <w:pPr>
        <w:ind w:firstLine="0"/>
        <w:rPr>
          <w:szCs w:val="24"/>
        </w:rPr>
      </w:pPr>
      <w:r w:rsidRPr="005A3D8C">
        <w:rPr>
          <w:szCs w:val="24"/>
        </w:rPr>
        <w:t>As long as we live, they too will live;</w:t>
      </w:r>
    </w:p>
    <w:p w:rsidR="006137A0" w:rsidRPr="005A3D8C" w:rsidRDefault="006137A0" w:rsidP="006137A0">
      <w:pPr>
        <w:ind w:firstLine="0"/>
        <w:rPr>
          <w:szCs w:val="24"/>
        </w:rPr>
      </w:pPr>
      <w:r w:rsidRPr="005A3D8C">
        <w:rPr>
          <w:szCs w:val="24"/>
        </w:rPr>
        <w:t>for they are now a part of us</w:t>
      </w:r>
    </w:p>
    <w:p w:rsidR="006137A0" w:rsidRDefault="006137A0" w:rsidP="006137A0">
      <w:pPr>
        <w:ind w:firstLine="0"/>
        <w:rPr>
          <w:szCs w:val="24"/>
        </w:rPr>
      </w:pPr>
      <w:r w:rsidRPr="005A3D8C">
        <w:rPr>
          <w:szCs w:val="24"/>
        </w:rPr>
        <w:t>as we remember them.</w:t>
      </w:r>
    </w:p>
    <w:p w:rsidR="006137A0" w:rsidRDefault="006137A0" w:rsidP="006137A0">
      <w:pPr>
        <w:ind w:firstLine="0"/>
        <w:rPr>
          <w:szCs w:val="24"/>
        </w:rPr>
      </w:pPr>
    </w:p>
    <w:p w:rsidR="006137A0" w:rsidRDefault="006137A0" w:rsidP="006137A0">
      <w:pPr>
        <w:keepNext/>
        <w:jc w:val="center"/>
        <w:rPr>
          <w:b/>
        </w:rPr>
      </w:pPr>
      <w:r w:rsidRPr="006137A0">
        <w:rPr>
          <w:b/>
        </w:rPr>
        <w:t>STATEMENT BY REP. LIMEHOUSE</w:t>
      </w:r>
    </w:p>
    <w:p w:rsidR="006137A0" w:rsidRDefault="006137A0" w:rsidP="006137A0">
      <w:r>
        <w:t xml:space="preserve">Rep. LIMEHOUSE made a statement relative to the tragedy at the Mother Emanuel AME Church in Charleston. </w:t>
      </w:r>
    </w:p>
    <w:p w:rsidR="006137A0" w:rsidRDefault="006137A0" w:rsidP="006137A0"/>
    <w:p w:rsidR="006137A0" w:rsidRPr="00AB4E20" w:rsidRDefault="006137A0" w:rsidP="006137A0">
      <w:pPr>
        <w:pStyle w:val="Title"/>
        <w:jc w:val="both"/>
        <w:rPr>
          <w:b w:val="0"/>
        </w:rPr>
      </w:pPr>
      <w:bookmarkStart w:id="35" w:name="file_start80"/>
      <w:bookmarkEnd w:id="35"/>
      <w:r w:rsidRPr="00AB4E20">
        <w:rPr>
          <w:b w:val="0"/>
        </w:rPr>
        <w:tab/>
        <w:t>I’d like to make one suggestion.  We need to do something about mental health in South Carolina.  I don’t know whether we need to re-open Bull Street so that we will have some place to put these mentally ill folks in a secure facility.  Or whether or not we need a hotline so that people who hear and see people acting out and talking about what they may do in the future</w:t>
      </w:r>
      <w:r w:rsidR="00744ED4">
        <w:rPr>
          <w:b w:val="0"/>
        </w:rPr>
        <w:t>, t</w:t>
      </w:r>
      <w:r w:rsidRPr="00AB4E20">
        <w:rPr>
          <w:b w:val="0"/>
        </w:rPr>
        <w:t>hey need to be apprehended before they strike.</w:t>
      </w:r>
      <w:r w:rsidR="006D1D97">
        <w:rPr>
          <w:b w:val="0"/>
        </w:rPr>
        <w:t xml:space="preserve"> </w:t>
      </w:r>
      <w:r w:rsidRPr="00AB4E20">
        <w:rPr>
          <w:b w:val="0"/>
        </w:rPr>
        <w:t>I want you all to think about these things this summer so that we may address them next year.  Thank you and I love you all!</w:t>
      </w:r>
    </w:p>
    <w:p w:rsidR="006137A0" w:rsidRPr="00AB4E20" w:rsidRDefault="006D1D97" w:rsidP="006137A0">
      <w:pPr>
        <w:pStyle w:val="Title"/>
        <w:jc w:val="both"/>
        <w:rPr>
          <w:b w:val="0"/>
        </w:rPr>
      </w:pPr>
      <w:r>
        <w:rPr>
          <w:b w:val="0"/>
        </w:rPr>
        <w:tab/>
      </w:r>
      <w:r w:rsidR="006137A0" w:rsidRPr="00AB4E20">
        <w:rPr>
          <w:b w:val="0"/>
        </w:rPr>
        <w:t>Rep. H.</w:t>
      </w:r>
      <w:r w:rsidR="00744ED4">
        <w:rPr>
          <w:b w:val="0"/>
        </w:rPr>
        <w:t xml:space="preserve"> </w:t>
      </w:r>
      <w:r w:rsidR="006137A0" w:rsidRPr="00AB4E20">
        <w:rPr>
          <w:b w:val="0"/>
        </w:rPr>
        <w:t>B. “Chip” Limehouse III</w:t>
      </w:r>
    </w:p>
    <w:p w:rsidR="006137A0" w:rsidRDefault="006137A0" w:rsidP="006137A0">
      <w:pPr>
        <w:tabs>
          <w:tab w:val="left" w:pos="360"/>
          <w:tab w:val="left" w:pos="630"/>
          <w:tab w:val="left" w:pos="900"/>
          <w:tab w:val="left" w:pos="1260"/>
          <w:tab w:val="left" w:pos="1620"/>
          <w:tab w:val="left" w:pos="1980"/>
          <w:tab w:val="left" w:pos="2340"/>
          <w:tab w:val="left" w:pos="2700"/>
        </w:tabs>
        <w:ind w:firstLine="0"/>
      </w:pPr>
    </w:p>
    <w:p w:rsidR="00E41A1C" w:rsidRDefault="00E41A1C">
      <w:pPr>
        <w:ind w:firstLine="0"/>
        <w:jc w:val="left"/>
        <w:rPr>
          <w:b/>
          <w:szCs w:val="22"/>
        </w:rPr>
      </w:pPr>
      <w:bookmarkStart w:id="36" w:name="file_start81"/>
      <w:bookmarkEnd w:id="36"/>
      <w:r>
        <w:rPr>
          <w:szCs w:val="22"/>
        </w:rPr>
        <w:br w:type="page"/>
      </w:r>
    </w:p>
    <w:p w:rsidR="006137A0" w:rsidRPr="00002275" w:rsidRDefault="006137A0" w:rsidP="006137A0">
      <w:pPr>
        <w:pStyle w:val="Title"/>
        <w:keepNext/>
        <w:rPr>
          <w:szCs w:val="22"/>
        </w:rPr>
      </w:pPr>
      <w:r w:rsidRPr="00002275">
        <w:rPr>
          <w:szCs w:val="22"/>
        </w:rPr>
        <w:t xml:space="preserve">STATEMENT </w:t>
      </w:r>
      <w:r w:rsidR="00E41A1C">
        <w:rPr>
          <w:szCs w:val="22"/>
        </w:rPr>
        <w:t>BY REP. BOWERS</w:t>
      </w:r>
    </w:p>
    <w:p w:rsidR="00E41A1C" w:rsidRDefault="00E41A1C" w:rsidP="00E41A1C">
      <w:r>
        <w:t xml:space="preserve">Rep. BOWERS made a statement relative to the tragedy at the Mother Emanuel AME Church in Charleston. </w:t>
      </w:r>
    </w:p>
    <w:p w:rsidR="00E41A1C" w:rsidRDefault="00E41A1C" w:rsidP="006137A0">
      <w:pPr>
        <w:pStyle w:val="PlainText"/>
        <w:tabs>
          <w:tab w:val="left" w:pos="360"/>
        </w:tabs>
        <w:jc w:val="both"/>
        <w:rPr>
          <w:rFonts w:ascii="Times New Roman" w:hAnsi="Times New Roman"/>
          <w:sz w:val="22"/>
          <w:szCs w:val="22"/>
        </w:rPr>
      </w:pPr>
    </w:p>
    <w:p w:rsidR="006137A0" w:rsidRPr="00002275" w:rsidRDefault="006137A0" w:rsidP="006137A0">
      <w:pPr>
        <w:pStyle w:val="PlainText"/>
        <w:tabs>
          <w:tab w:val="left" w:pos="360"/>
        </w:tabs>
        <w:jc w:val="both"/>
        <w:rPr>
          <w:rFonts w:ascii="Times New Roman" w:hAnsi="Times New Roman"/>
          <w:sz w:val="22"/>
          <w:szCs w:val="22"/>
        </w:rPr>
      </w:pPr>
      <w:r w:rsidRPr="00002275">
        <w:rPr>
          <w:rFonts w:ascii="Times New Roman" w:hAnsi="Times New Roman"/>
          <w:sz w:val="22"/>
          <w:szCs w:val="22"/>
        </w:rPr>
        <w:tab/>
        <w:t>In South Carolina today we are devastated. It is extremely difficult to truly comprehend that nine of our distinguished citizens were shot down while attending a Bible study at Charleston’s historic Emanuel AME Church. Among those murdered was the pastor of the church who is also my dear friend and colleague, Senator Clementa Pinckney. Back in 1998, Clementa Pinckney and I started our legislative careers together representing the people of Jasper County in the South Carolina General Assembly. We spent half his life and a third of mine working together.</w:t>
      </w:r>
    </w:p>
    <w:p w:rsidR="006137A0" w:rsidRPr="00002275" w:rsidRDefault="006137A0" w:rsidP="006137A0">
      <w:pPr>
        <w:pStyle w:val="PlainText"/>
        <w:tabs>
          <w:tab w:val="left" w:pos="360"/>
        </w:tabs>
        <w:jc w:val="both"/>
        <w:rPr>
          <w:rFonts w:ascii="Times New Roman" w:hAnsi="Times New Roman"/>
          <w:sz w:val="22"/>
          <w:szCs w:val="22"/>
        </w:rPr>
      </w:pPr>
      <w:r w:rsidRPr="00002275">
        <w:rPr>
          <w:rFonts w:ascii="Times New Roman" w:hAnsi="Times New Roman"/>
          <w:sz w:val="22"/>
          <w:szCs w:val="22"/>
        </w:rPr>
        <w:tab/>
        <w:t>This sudden tragic blow to humanity in such a holy place can’t be understood. What I do know is that Reverend Senator Pinckney is a martyr — someone devoted to his beliefs and faith. Senator Pinckney’s commanding presence and amazing leadership were always strong while being unfailingly gentle, friendly and thoughtful for all. He always sought to bring joy and love into the hearts of all.</w:t>
      </w:r>
    </w:p>
    <w:p w:rsidR="006137A0" w:rsidRPr="00002275" w:rsidRDefault="006137A0" w:rsidP="006137A0">
      <w:pPr>
        <w:pStyle w:val="PlainText"/>
        <w:tabs>
          <w:tab w:val="left" w:pos="360"/>
        </w:tabs>
        <w:jc w:val="both"/>
        <w:rPr>
          <w:rFonts w:ascii="Times New Roman" w:hAnsi="Times New Roman"/>
          <w:sz w:val="22"/>
          <w:szCs w:val="22"/>
        </w:rPr>
      </w:pPr>
      <w:r w:rsidRPr="00002275">
        <w:rPr>
          <w:rFonts w:ascii="Times New Roman" w:hAnsi="Times New Roman"/>
          <w:sz w:val="22"/>
          <w:szCs w:val="22"/>
        </w:rPr>
        <w:tab/>
        <w:t xml:space="preserve">It is excruciatingly agonizing that anyone who thought so little of human life took from us a giant so full of life. Senator Clementa Pinckney thought much of life and made much of life. He placed his great stature and resounding voice in service to the people, providing leadership and inspiration from the pulpit and the </w:t>
      </w:r>
      <w:r w:rsidR="00E41A1C">
        <w:rPr>
          <w:rFonts w:ascii="Times New Roman" w:hAnsi="Times New Roman"/>
          <w:sz w:val="22"/>
          <w:szCs w:val="22"/>
        </w:rPr>
        <w:t>C</w:t>
      </w:r>
      <w:r w:rsidRPr="00002275">
        <w:rPr>
          <w:rFonts w:ascii="Times New Roman" w:hAnsi="Times New Roman"/>
          <w:sz w:val="22"/>
          <w:szCs w:val="22"/>
        </w:rPr>
        <w:t>hambers of the South Carolina legislature.</w:t>
      </w:r>
    </w:p>
    <w:p w:rsidR="006137A0" w:rsidRPr="00002275" w:rsidRDefault="006137A0" w:rsidP="006137A0">
      <w:pPr>
        <w:pStyle w:val="PlainText"/>
        <w:tabs>
          <w:tab w:val="left" w:pos="360"/>
        </w:tabs>
        <w:jc w:val="both"/>
        <w:rPr>
          <w:rFonts w:ascii="Times New Roman" w:hAnsi="Times New Roman"/>
          <w:sz w:val="22"/>
          <w:szCs w:val="22"/>
        </w:rPr>
      </w:pPr>
      <w:r w:rsidRPr="00002275">
        <w:rPr>
          <w:rFonts w:ascii="Times New Roman" w:hAnsi="Times New Roman"/>
          <w:sz w:val="22"/>
          <w:szCs w:val="22"/>
        </w:rPr>
        <w:tab/>
        <w:t>At this time, I urge everyone to think of what Senator Pinckney would have us do. I am confident that Senator Pinckney with his big, warm smile, loving heart and strong voice would lead us in prayer calling for all to come together. So let us all pray for peace and comfort for Senator Pinckney’s wife and children, all victims and their families and Emanuel Church’s extended church family.</w:t>
      </w:r>
    </w:p>
    <w:p w:rsidR="006137A0" w:rsidRPr="00002275" w:rsidRDefault="006137A0" w:rsidP="006137A0">
      <w:pPr>
        <w:pStyle w:val="PlainText"/>
        <w:tabs>
          <w:tab w:val="left" w:pos="360"/>
        </w:tabs>
        <w:jc w:val="both"/>
        <w:rPr>
          <w:rFonts w:ascii="Times New Roman" w:hAnsi="Times New Roman"/>
          <w:sz w:val="22"/>
          <w:szCs w:val="22"/>
        </w:rPr>
      </w:pPr>
      <w:r w:rsidRPr="00002275">
        <w:rPr>
          <w:rFonts w:ascii="Times New Roman" w:hAnsi="Times New Roman"/>
          <w:sz w:val="22"/>
          <w:szCs w:val="22"/>
        </w:rPr>
        <w:tab/>
        <w:t>Senator Pinckney made a big impact on our community and I hope to honor his life by working for his dream as he preached “to live and to feel and share the love for all.” Senator Pinckney is my friend and continues to live in my heart.</w:t>
      </w:r>
    </w:p>
    <w:p w:rsidR="006137A0" w:rsidRDefault="006137A0" w:rsidP="006137A0">
      <w:pPr>
        <w:tabs>
          <w:tab w:val="left" w:pos="360"/>
          <w:tab w:val="left" w:pos="630"/>
          <w:tab w:val="left" w:pos="900"/>
          <w:tab w:val="left" w:pos="1260"/>
          <w:tab w:val="left" w:pos="1620"/>
          <w:tab w:val="left" w:pos="1980"/>
          <w:tab w:val="left" w:pos="2340"/>
          <w:tab w:val="left" w:pos="2700"/>
        </w:tabs>
        <w:ind w:firstLine="0"/>
      </w:pPr>
      <w:r w:rsidRPr="00002275">
        <w:tab/>
        <w:t>Rep. Bill Bowers</w:t>
      </w:r>
    </w:p>
    <w:p w:rsidR="006137A0" w:rsidRDefault="006137A0" w:rsidP="006137A0">
      <w:pPr>
        <w:tabs>
          <w:tab w:val="left" w:pos="360"/>
          <w:tab w:val="left" w:pos="630"/>
          <w:tab w:val="left" w:pos="900"/>
          <w:tab w:val="left" w:pos="1260"/>
          <w:tab w:val="left" w:pos="1620"/>
          <w:tab w:val="left" w:pos="1980"/>
          <w:tab w:val="left" w:pos="2340"/>
          <w:tab w:val="left" w:pos="2700"/>
        </w:tabs>
        <w:ind w:firstLine="0"/>
      </w:pPr>
    </w:p>
    <w:p w:rsidR="006137A0" w:rsidRDefault="006137A0" w:rsidP="006137A0">
      <w:pPr>
        <w:keepNext/>
        <w:jc w:val="center"/>
        <w:rPr>
          <w:b/>
        </w:rPr>
      </w:pPr>
      <w:r w:rsidRPr="006137A0">
        <w:rPr>
          <w:b/>
        </w:rPr>
        <w:t>MESSAGE FROM THE SENATE</w:t>
      </w:r>
    </w:p>
    <w:p w:rsidR="006137A0" w:rsidRDefault="006137A0" w:rsidP="006137A0">
      <w:r>
        <w:t>The following was received:</w:t>
      </w:r>
    </w:p>
    <w:p w:rsidR="006137A0" w:rsidRDefault="006137A0" w:rsidP="006137A0"/>
    <w:p w:rsidR="006137A0" w:rsidRDefault="006137A0" w:rsidP="006137A0">
      <w:r>
        <w:t>Columbia, S.C., June 23</w:t>
      </w:r>
      <w:r w:rsidR="006D1D97">
        <w:t>, 2015</w:t>
      </w:r>
      <w:r>
        <w:t xml:space="preserve"> </w:t>
      </w:r>
    </w:p>
    <w:p w:rsidR="006137A0" w:rsidRDefault="006137A0" w:rsidP="006137A0">
      <w:r>
        <w:t>Mr. Speaker and Members of the House:</w:t>
      </w:r>
    </w:p>
    <w:p w:rsidR="006137A0" w:rsidRDefault="006137A0" w:rsidP="006137A0">
      <w:r>
        <w:t>The Senate respectfully informs your Honorable Body that it has adopted the report of the Committee of Conference on H. 3701:</w:t>
      </w:r>
    </w:p>
    <w:p w:rsidR="006137A0" w:rsidRDefault="006137A0" w:rsidP="006137A0"/>
    <w:p w:rsidR="006137A0" w:rsidRDefault="006137A0" w:rsidP="006137A0">
      <w:pPr>
        <w:keepNext/>
      </w:pPr>
      <w:r>
        <w:t xml:space="preserve">H. 3701 -- Ways and Means Committee: </w:t>
      </w:r>
      <w:r w:rsidR="00EA6BC1">
        <w:t>A BILL</w:t>
      </w:r>
      <w:r>
        <w:t xml:space="preserve">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 </w:t>
      </w:r>
    </w:p>
    <w:p w:rsidR="006137A0" w:rsidRDefault="006137A0" w:rsidP="006137A0"/>
    <w:p w:rsidR="006137A0" w:rsidRDefault="006137A0" w:rsidP="006137A0">
      <w:r>
        <w:t xml:space="preserve">Very </w:t>
      </w:r>
      <w:r w:rsidR="00744ED4">
        <w:t>r</w:t>
      </w:r>
      <w:r>
        <w:t>espectfully,</w:t>
      </w:r>
    </w:p>
    <w:p w:rsidR="006137A0" w:rsidRDefault="006137A0" w:rsidP="006137A0">
      <w:r>
        <w:t>President</w:t>
      </w:r>
    </w:p>
    <w:p w:rsidR="006137A0" w:rsidRDefault="006137A0" w:rsidP="006137A0">
      <w:r>
        <w:t xml:space="preserve">Received as information.  </w:t>
      </w:r>
    </w:p>
    <w:p w:rsidR="006137A0" w:rsidRDefault="006137A0" w:rsidP="006137A0"/>
    <w:p w:rsidR="006137A0" w:rsidRDefault="006137A0" w:rsidP="006137A0">
      <w:pPr>
        <w:keepNext/>
        <w:jc w:val="center"/>
        <w:rPr>
          <w:b/>
        </w:rPr>
      </w:pPr>
      <w:r w:rsidRPr="006137A0">
        <w:rPr>
          <w:b/>
        </w:rPr>
        <w:t>MESSAGE FROM THE SENATE</w:t>
      </w:r>
    </w:p>
    <w:p w:rsidR="006137A0" w:rsidRDefault="006137A0" w:rsidP="006137A0">
      <w:r>
        <w:t>The following was received:</w:t>
      </w:r>
    </w:p>
    <w:p w:rsidR="006137A0" w:rsidRDefault="006137A0" w:rsidP="006137A0"/>
    <w:p w:rsidR="006137A0" w:rsidRDefault="006137A0" w:rsidP="006137A0">
      <w:r>
        <w:t>Columbia, S.C., June 23</w:t>
      </w:r>
      <w:r w:rsidR="006D1D97">
        <w:t>, 2015</w:t>
      </w:r>
      <w:r>
        <w:t xml:space="preserve"> </w:t>
      </w:r>
    </w:p>
    <w:p w:rsidR="006137A0" w:rsidRDefault="006137A0" w:rsidP="006137A0">
      <w:r>
        <w:t>Mr. Speaker and Members of the House:</w:t>
      </w:r>
    </w:p>
    <w:p w:rsidR="006137A0" w:rsidRDefault="006137A0" w:rsidP="006137A0">
      <w:r>
        <w:t>The Senate respectfully informs your Honorable Body that it has adopted the report of the Committee of Conference on H. 3702:</w:t>
      </w:r>
    </w:p>
    <w:p w:rsidR="006137A0" w:rsidRDefault="006137A0" w:rsidP="006137A0"/>
    <w:p w:rsidR="006137A0" w:rsidRDefault="006137A0" w:rsidP="006137A0">
      <w:pPr>
        <w:keepNext/>
      </w:pPr>
      <w:r>
        <w:t xml:space="preserve">H. 3702 -- Ways and Means Committee: A JOINT RESOLUTION TO APPROPRIATE MONIES FROM THE CAPITAL RESERVE FUND FOR FISCAL YEAR 2014-2015, AND TO ALLOW UNEXPENDED FUNDS APPROPRIATED TO BE CARRIED FORWARD TO SUCCEEDING FISCAL YEARS AND EXPENDED FOR THE SAME PURPOSES. </w:t>
      </w:r>
    </w:p>
    <w:p w:rsidR="006137A0" w:rsidRDefault="006137A0" w:rsidP="006137A0">
      <w:r>
        <w:t xml:space="preserve"> </w:t>
      </w:r>
    </w:p>
    <w:p w:rsidR="006137A0" w:rsidRDefault="006137A0" w:rsidP="006137A0">
      <w:r>
        <w:t xml:space="preserve">Very </w:t>
      </w:r>
      <w:r w:rsidR="00744ED4">
        <w:t>r</w:t>
      </w:r>
      <w:r>
        <w:t>espectfully,</w:t>
      </w:r>
    </w:p>
    <w:p w:rsidR="006137A0" w:rsidRDefault="006137A0" w:rsidP="006137A0">
      <w:r>
        <w:t>President</w:t>
      </w:r>
    </w:p>
    <w:p w:rsidR="006137A0" w:rsidRDefault="006137A0" w:rsidP="006137A0">
      <w:r>
        <w:t xml:space="preserve">Received as information.  </w:t>
      </w:r>
    </w:p>
    <w:p w:rsidR="006137A0" w:rsidRDefault="006137A0" w:rsidP="006137A0"/>
    <w:p w:rsidR="006137A0" w:rsidRDefault="006137A0" w:rsidP="006137A0">
      <w:pPr>
        <w:keepNext/>
        <w:jc w:val="center"/>
        <w:rPr>
          <w:b/>
        </w:rPr>
      </w:pPr>
      <w:r w:rsidRPr="006137A0">
        <w:rPr>
          <w:b/>
        </w:rPr>
        <w:t>MESSAGE FROM THE SENATE</w:t>
      </w:r>
    </w:p>
    <w:p w:rsidR="006137A0" w:rsidRDefault="006137A0" w:rsidP="006137A0">
      <w:r>
        <w:t>The following was received:</w:t>
      </w:r>
    </w:p>
    <w:p w:rsidR="006137A0" w:rsidRDefault="006137A0" w:rsidP="006137A0"/>
    <w:p w:rsidR="006137A0" w:rsidRDefault="006137A0" w:rsidP="006137A0">
      <w:r>
        <w:t>Columbia, S.C., June 23</w:t>
      </w:r>
      <w:r w:rsidR="006D1D97">
        <w:t>, 2015</w:t>
      </w:r>
      <w:r>
        <w:t xml:space="preserve"> </w:t>
      </w:r>
    </w:p>
    <w:p w:rsidR="006137A0" w:rsidRDefault="006137A0" w:rsidP="006137A0">
      <w:r>
        <w:t>Mr. Speaker and Members of the House:</w:t>
      </w:r>
    </w:p>
    <w:p w:rsidR="006137A0" w:rsidRDefault="006137A0" w:rsidP="006137A0">
      <w:r>
        <w:t>The Senate respectfully informs your Honorable Body that it has adopted the report of the Committee of Conference on H. 4230:</w:t>
      </w:r>
    </w:p>
    <w:p w:rsidR="006137A0" w:rsidRDefault="006137A0" w:rsidP="006137A0"/>
    <w:p w:rsidR="006D1D97" w:rsidRDefault="006137A0" w:rsidP="006D1D97">
      <w:pPr>
        <w:keepNext/>
      </w:pPr>
      <w:r>
        <w:t xml:space="preserve">H. 4230 -- Rep. White: </w:t>
      </w:r>
      <w:r w:rsidR="00EA6BC1">
        <w:t>A BILL</w:t>
      </w:r>
      <w:r>
        <w:t xml:space="preserve"> TO MAKE SUPPLEMENTAL APPROPRIATIONS FOR FISCAL YEAR 2015-2016, AND TO PROVIDE FOR OTHER RELATED MATTERS. </w:t>
      </w:r>
    </w:p>
    <w:p w:rsidR="006137A0" w:rsidRDefault="006137A0" w:rsidP="006D1D97">
      <w:pPr>
        <w:keepNext/>
      </w:pPr>
    </w:p>
    <w:p w:rsidR="006137A0" w:rsidRDefault="006137A0" w:rsidP="006137A0">
      <w:r>
        <w:t xml:space="preserve">Very </w:t>
      </w:r>
      <w:r w:rsidR="00744ED4">
        <w:t>r</w:t>
      </w:r>
      <w:r>
        <w:t>espectfully,</w:t>
      </w:r>
    </w:p>
    <w:p w:rsidR="006137A0" w:rsidRDefault="006137A0" w:rsidP="006137A0">
      <w:r>
        <w:t>President</w:t>
      </w:r>
    </w:p>
    <w:p w:rsidR="006137A0" w:rsidRDefault="006137A0" w:rsidP="006137A0">
      <w:r>
        <w:t xml:space="preserve">Received as information.  </w:t>
      </w:r>
    </w:p>
    <w:p w:rsidR="006137A0" w:rsidRDefault="006137A0" w:rsidP="006137A0"/>
    <w:p w:rsidR="006137A0" w:rsidRDefault="006137A0" w:rsidP="006137A0">
      <w:pPr>
        <w:keepNext/>
        <w:jc w:val="center"/>
        <w:rPr>
          <w:b/>
        </w:rPr>
      </w:pPr>
      <w:r w:rsidRPr="006137A0">
        <w:rPr>
          <w:b/>
        </w:rPr>
        <w:t>H. 3701--CONFERENCE REPORT ADOPTED</w:t>
      </w:r>
    </w:p>
    <w:p w:rsidR="006137A0" w:rsidRDefault="006137A0" w:rsidP="006137A0">
      <w:pPr>
        <w:jc w:val="center"/>
        <w:rPr>
          <w:b/>
        </w:rPr>
      </w:pPr>
    </w:p>
    <w:p w:rsidR="006137A0" w:rsidRPr="008A3689" w:rsidRDefault="006137A0" w:rsidP="006137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7" w:name="file_start89"/>
      <w:bookmarkEnd w:id="37"/>
      <w:r w:rsidRPr="008A3689">
        <w:rPr>
          <w:b/>
        </w:rPr>
        <w:t>CONFERENCE REPORT</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A3689">
        <w:t>H. 3701</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A3689">
        <w:t>The General Assembly, Columbia, S.C., June 23, 2015</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Pr="008A3689" w:rsidRDefault="006137A0" w:rsidP="006137A0">
      <w:pPr>
        <w:ind w:firstLine="0"/>
      </w:pPr>
      <w:r w:rsidRPr="008A3689">
        <w:tab/>
        <w:t>The COMMITTEE OF CONFERENCE, to whom was referred (Doc. No. H:\LEGWORK\CONFREPORTS\AGM\</w:t>
      </w:r>
      <w:r w:rsidRPr="008A3689">
        <w:rPr>
          <w:bCs/>
        </w:rPr>
        <w:t>3701C001.AGM.DG15</w:t>
      </w:r>
      <w:r w:rsidR="00327196">
        <w:rPr>
          <w:bCs/>
        </w:rPr>
        <w:t xml:space="preserve"> </w:t>
      </w:r>
      <w:r w:rsidRPr="008A3689">
        <w:rPr>
          <w:bCs/>
        </w:rPr>
        <w:t>.docx):</w:t>
      </w:r>
    </w:p>
    <w:p w:rsidR="006137A0" w:rsidRPr="008A3689" w:rsidRDefault="006137A0" w:rsidP="006137A0">
      <w:pPr>
        <w:ind w:firstLine="0"/>
      </w:pP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A3689">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689">
        <w:tab/>
        <w:t>Beg leave to report that they have duly and carefully considered the same and recommend:</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689">
        <w:tab/>
        <w:t xml:space="preserve">That the same do pass with the following amendments: </w:t>
      </w:r>
      <w:r w:rsidR="006D1D97">
        <w:t>(Reference is to Printer’s Version 05/28/15.)</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689">
        <w:tab/>
        <w:t>Amend the bill, as and if amended, by striking all after the enacting words and inserting:</w:t>
      </w:r>
    </w:p>
    <w:p w:rsidR="006137A0" w:rsidRPr="008A3689"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689">
        <w:tab/>
        <w:t>Amend title to conform.</w:t>
      </w:r>
    </w:p>
    <w:p w:rsidR="006137A0" w:rsidRPr="008A3689" w:rsidRDefault="006137A0" w:rsidP="006137A0">
      <w:pPr>
        <w:pStyle w:val="ConSign"/>
        <w:tabs>
          <w:tab w:val="clear" w:pos="4680"/>
          <w:tab w:val="left" w:pos="3060"/>
          <w:tab w:val="left" w:pos="3330"/>
        </w:tabs>
        <w:spacing w:line="240" w:lineRule="auto"/>
      </w:pPr>
      <w:bookmarkStart w:id="38" w:name="Sen1"/>
      <w:bookmarkEnd w:id="38"/>
    </w:p>
    <w:p w:rsidR="006137A0" w:rsidRPr="008A3689" w:rsidRDefault="006137A0" w:rsidP="006137A0">
      <w:pPr>
        <w:pStyle w:val="ConSign"/>
        <w:tabs>
          <w:tab w:val="clear" w:pos="4680"/>
          <w:tab w:val="left" w:pos="3060"/>
          <w:tab w:val="left" w:pos="3330"/>
        </w:tabs>
        <w:spacing w:line="240" w:lineRule="auto"/>
      </w:pPr>
      <w:r w:rsidRPr="008A3689">
        <w:t>Senator Hugh. K. Leatherman</w:t>
      </w:r>
      <w:r w:rsidRPr="008A3689">
        <w:tab/>
      </w:r>
      <w:bookmarkStart w:id="39" w:name="Hou1"/>
      <w:bookmarkStart w:id="40" w:name="Sen2"/>
      <w:bookmarkEnd w:id="39"/>
      <w:bookmarkEnd w:id="40"/>
      <w:r w:rsidRPr="008A3689">
        <w:t>Representative W. Brian White</w:t>
      </w:r>
    </w:p>
    <w:p w:rsidR="006137A0" w:rsidRPr="008A3689" w:rsidRDefault="006137A0" w:rsidP="006137A0">
      <w:pPr>
        <w:pStyle w:val="ConSign"/>
        <w:tabs>
          <w:tab w:val="clear" w:pos="4680"/>
          <w:tab w:val="left" w:pos="3060"/>
          <w:tab w:val="left" w:pos="3330"/>
        </w:tabs>
        <w:spacing w:line="240" w:lineRule="auto"/>
      </w:pPr>
      <w:r w:rsidRPr="008A3689">
        <w:t>Senator Harvey S. Peeler, Jr.</w:t>
      </w:r>
      <w:r w:rsidRPr="008A3689">
        <w:tab/>
      </w:r>
      <w:bookmarkStart w:id="41" w:name="Hou2"/>
      <w:bookmarkStart w:id="42" w:name="Sen3"/>
      <w:bookmarkEnd w:id="41"/>
      <w:bookmarkEnd w:id="42"/>
      <w:r w:rsidRPr="008A3689">
        <w:t>Representative Michael Pitts</w:t>
      </w:r>
    </w:p>
    <w:p w:rsidR="006137A0" w:rsidRPr="008A3689" w:rsidRDefault="006137A0" w:rsidP="006137A0">
      <w:pPr>
        <w:pStyle w:val="ConSign"/>
        <w:tabs>
          <w:tab w:val="clear" w:pos="4680"/>
          <w:tab w:val="left" w:pos="3060"/>
          <w:tab w:val="left" w:pos="3330"/>
        </w:tabs>
        <w:spacing w:line="240" w:lineRule="auto"/>
      </w:pPr>
      <w:r w:rsidRPr="008A3689">
        <w:t>Senator Nikki G. Setzler</w:t>
      </w:r>
      <w:r w:rsidRPr="008A3689">
        <w:tab/>
        <w:t>Representative James Clyburn</w:t>
      </w:r>
    </w:p>
    <w:p w:rsidR="006137A0" w:rsidRDefault="006137A0" w:rsidP="006137A0">
      <w:pPr>
        <w:pStyle w:val="ConSign"/>
        <w:tabs>
          <w:tab w:val="clear" w:pos="4680"/>
          <w:tab w:val="left" w:pos="3060"/>
          <w:tab w:val="left" w:pos="3330"/>
        </w:tabs>
        <w:spacing w:line="240" w:lineRule="auto"/>
      </w:pPr>
      <w:r w:rsidRPr="008A3689">
        <w:tab/>
        <w:t>On Part of the Senate.</w:t>
      </w:r>
      <w:r w:rsidRPr="008A3689">
        <w:tab/>
      </w:r>
      <w:r w:rsidRPr="008A3689">
        <w:tab/>
        <w:t>On Part of the House.</w:t>
      </w:r>
    </w:p>
    <w:p w:rsidR="006137A0" w:rsidRDefault="006137A0" w:rsidP="006137A0">
      <w:pPr>
        <w:pStyle w:val="ConSign"/>
        <w:tabs>
          <w:tab w:val="clear" w:pos="4680"/>
          <w:tab w:val="left" w:pos="3060"/>
          <w:tab w:val="left" w:pos="3330"/>
        </w:tabs>
        <w:spacing w:line="240" w:lineRule="auto"/>
      </w:pPr>
    </w:p>
    <w:p w:rsidR="006137A0" w:rsidRDefault="006137A0" w:rsidP="006137A0">
      <w:r>
        <w:t>Rep. WHITE explained the Conference Report.</w:t>
      </w:r>
    </w:p>
    <w:p w:rsidR="006137A0" w:rsidRDefault="006137A0" w:rsidP="006137A0">
      <w:pPr>
        <w:keepNext/>
        <w:jc w:val="center"/>
        <w:rPr>
          <w:b/>
        </w:rPr>
      </w:pPr>
      <w:r w:rsidRPr="006137A0">
        <w:rPr>
          <w:b/>
        </w:rPr>
        <w:t>ACTING SPEAKER DELLENEY</w:t>
      </w:r>
      <w:r w:rsidR="006D1D97">
        <w:rPr>
          <w:b/>
        </w:rPr>
        <w:t xml:space="preserve"> </w:t>
      </w:r>
      <w:r w:rsidRPr="006137A0">
        <w:rPr>
          <w:b/>
        </w:rPr>
        <w:t>IN CHAIR</w:t>
      </w:r>
    </w:p>
    <w:p w:rsidR="006137A0" w:rsidRDefault="006137A0" w:rsidP="006137A0"/>
    <w:p w:rsidR="006137A0" w:rsidRDefault="006137A0" w:rsidP="006137A0">
      <w:r>
        <w:t>Rep. PITTS spoke in favor of the Conference Report.</w:t>
      </w:r>
    </w:p>
    <w:p w:rsidR="006137A0" w:rsidRDefault="006137A0" w:rsidP="006137A0">
      <w:r>
        <w:t>Rep. CLYBURN spoke in favor of the Conference Report.</w:t>
      </w:r>
    </w:p>
    <w:p w:rsidR="00327196" w:rsidRDefault="00327196" w:rsidP="006137A0"/>
    <w:p w:rsidR="006137A0" w:rsidRDefault="006137A0" w:rsidP="006137A0">
      <w:r>
        <w:t>The question then recurred to the adoption of the Conference Report.</w:t>
      </w:r>
    </w:p>
    <w:p w:rsidR="006137A0" w:rsidRDefault="006137A0" w:rsidP="006137A0"/>
    <w:p w:rsidR="006137A0" w:rsidRDefault="006137A0" w:rsidP="006137A0">
      <w:r>
        <w:t xml:space="preserve">The yeas and nays were taken resulting as follows: </w:t>
      </w:r>
    </w:p>
    <w:p w:rsidR="006137A0" w:rsidRDefault="006137A0" w:rsidP="006137A0">
      <w:pPr>
        <w:jc w:val="center"/>
      </w:pPr>
      <w:r>
        <w:t xml:space="preserve"> </w:t>
      </w:r>
      <w:bookmarkStart w:id="43" w:name="vote_start95"/>
      <w:bookmarkEnd w:id="43"/>
      <w:r>
        <w:t>Yeas 114; Nays 2</w:t>
      </w:r>
    </w:p>
    <w:p w:rsidR="006137A0" w:rsidRDefault="006137A0" w:rsidP="006137A0">
      <w:pPr>
        <w:jc w:val="center"/>
      </w:pPr>
    </w:p>
    <w:p w:rsidR="006137A0" w:rsidRDefault="006137A0" w:rsidP="006137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r>
              <w:t>Alexander</w:t>
            </w:r>
          </w:p>
        </w:tc>
        <w:tc>
          <w:tcPr>
            <w:tcW w:w="2179" w:type="dxa"/>
            <w:shd w:val="clear" w:color="auto" w:fill="auto"/>
          </w:tcPr>
          <w:p w:rsidR="006137A0" w:rsidRPr="006137A0" w:rsidRDefault="006137A0" w:rsidP="006137A0">
            <w:pPr>
              <w:keepNext/>
              <w:ind w:firstLine="0"/>
            </w:pPr>
            <w:r>
              <w:t>Allison</w:t>
            </w:r>
          </w:p>
        </w:tc>
        <w:tc>
          <w:tcPr>
            <w:tcW w:w="2180" w:type="dxa"/>
            <w:shd w:val="clear" w:color="auto" w:fill="auto"/>
          </w:tcPr>
          <w:p w:rsidR="006137A0" w:rsidRPr="006137A0" w:rsidRDefault="006137A0" w:rsidP="006137A0">
            <w:pPr>
              <w:keepNext/>
              <w:ind w:firstLine="0"/>
            </w:pPr>
            <w:r>
              <w:t>Anderson</w:t>
            </w:r>
          </w:p>
        </w:tc>
      </w:tr>
      <w:tr w:rsidR="006137A0" w:rsidRPr="006137A0" w:rsidTr="006137A0">
        <w:tc>
          <w:tcPr>
            <w:tcW w:w="2179" w:type="dxa"/>
            <w:shd w:val="clear" w:color="auto" w:fill="auto"/>
          </w:tcPr>
          <w:p w:rsidR="006137A0" w:rsidRPr="006137A0" w:rsidRDefault="006137A0" w:rsidP="006137A0">
            <w:pPr>
              <w:ind w:firstLine="0"/>
            </w:pPr>
            <w:r>
              <w:t>Anthony</w:t>
            </w:r>
          </w:p>
        </w:tc>
        <w:tc>
          <w:tcPr>
            <w:tcW w:w="2179" w:type="dxa"/>
            <w:shd w:val="clear" w:color="auto" w:fill="auto"/>
          </w:tcPr>
          <w:p w:rsidR="006137A0" w:rsidRPr="006137A0" w:rsidRDefault="006137A0" w:rsidP="006137A0">
            <w:pPr>
              <w:ind w:firstLine="0"/>
            </w:pPr>
            <w:r>
              <w:t>Atwater</w:t>
            </w:r>
          </w:p>
        </w:tc>
        <w:tc>
          <w:tcPr>
            <w:tcW w:w="2180" w:type="dxa"/>
            <w:shd w:val="clear" w:color="auto" w:fill="auto"/>
          </w:tcPr>
          <w:p w:rsidR="006137A0" w:rsidRPr="006137A0" w:rsidRDefault="006137A0" w:rsidP="006137A0">
            <w:pPr>
              <w:ind w:firstLine="0"/>
            </w:pPr>
            <w:r>
              <w:t>Bales</w:t>
            </w:r>
          </w:p>
        </w:tc>
      </w:tr>
      <w:tr w:rsidR="006137A0" w:rsidRPr="006137A0" w:rsidTr="006137A0">
        <w:tc>
          <w:tcPr>
            <w:tcW w:w="2179" w:type="dxa"/>
            <w:shd w:val="clear" w:color="auto" w:fill="auto"/>
          </w:tcPr>
          <w:p w:rsidR="006137A0" w:rsidRPr="006137A0" w:rsidRDefault="006137A0" w:rsidP="006137A0">
            <w:pPr>
              <w:ind w:firstLine="0"/>
            </w:pPr>
            <w:r>
              <w:t>Bamberg</w:t>
            </w:r>
          </w:p>
        </w:tc>
        <w:tc>
          <w:tcPr>
            <w:tcW w:w="2179" w:type="dxa"/>
            <w:shd w:val="clear" w:color="auto" w:fill="auto"/>
          </w:tcPr>
          <w:p w:rsidR="006137A0" w:rsidRPr="006137A0" w:rsidRDefault="006137A0" w:rsidP="006137A0">
            <w:pPr>
              <w:ind w:firstLine="0"/>
            </w:pPr>
            <w:r>
              <w:t>Bannister</w:t>
            </w:r>
          </w:p>
        </w:tc>
        <w:tc>
          <w:tcPr>
            <w:tcW w:w="2180" w:type="dxa"/>
            <w:shd w:val="clear" w:color="auto" w:fill="auto"/>
          </w:tcPr>
          <w:p w:rsidR="006137A0" w:rsidRPr="006137A0" w:rsidRDefault="006137A0" w:rsidP="006137A0">
            <w:pPr>
              <w:ind w:firstLine="0"/>
            </w:pPr>
            <w:r>
              <w:t>Bedingfield</w:t>
            </w:r>
          </w:p>
        </w:tc>
      </w:tr>
      <w:tr w:rsidR="006137A0" w:rsidRPr="006137A0" w:rsidTr="006137A0">
        <w:tc>
          <w:tcPr>
            <w:tcW w:w="2179" w:type="dxa"/>
            <w:shd w:val="clear" w:color="auto" w:fill="auto"/>
          </w:tcPr>
          <w:p w:rsidR="006137A0" w:rsidRPr="006137A0" w:rsidRDefault="006137A0" w:rsidP="006137A0">
            <w:pPr>
              <w:ind w:firstLine="0"/>
            </w:pPr>
            <w:r>
              <w:t>Bernstein</w:t>
            </w:r>
          </w:p>
        </w:tc>
        <w:tc>
          <w:tcPr>
            <w:tcW w:w="2179" w:type="dxa"/>
            <w:shd w:val="clear" w:color="auto" w:fill="auto"/>
          </w:tcPr>
          <w:p w:rsidR="006137A0" w:rsidRPr="006137A0" w:rsidRDefault="006137A0" w:rsidP="006137A0">
            <w:pPr>
              <w:ind w:firstLine="0"/>
            </w:pPr>
            <w:r>
              <w:t>Bingham</w:t>
            </w:r>
          </w:p>
        </w:tc>
        <w:tc>
          <w:tcPr>
            <w:tcW w:w="2180" w:type="dxa"/>
            <w:shd w:val="clear" w:color="auto" w:fill="auto"/>
          </w:tcPr>
          <w:p w:rsidR="006137A0" w:rsidRPr="006137A0" w:rsidRDefault="006137A0" w:rsidP="006137A0">
            <w:pPr>
              <w:ind w:firstLine="0"/>
            </w:pPr>
            <w:r>
              <w:t>Bowers</w:t>
            </w:r>
          </w:p>
        </w:tc>
      </w:tr>
      <w:tr w:rsidR="006137A0" w:rsidRPr="006137A0" w:rsidTr="006137A0">
        <w:tc>
          <w:tcPr>
            <w:tcW w:w="2179" w:type="dxa"/>
            <w:shd w:val="clear" w:color="auto" w:fill="auto"/>
          </w:tcPr>
          <w:p w:rsidR="006137A0" w:rsidRPr="006137A0" w:rsidRDefault="006137A0" w:rsidP="006137A0">
            <w:pPr>
              <w:ind w:firstLine="0"/>
            </w:pPr>
            <w:r>
              <w:t>Bradley</w:t>
            </w:r>
          </w:p>
        </w:tc>
        <w:tc>
          <w:tcPr>
            <w:tcW w:w="2179" w:type="dxa"/>
            <w:shd w:val="clear" w:color="auto" w:fill="auto"/>
          </w:tcPr>
          <w:p w:rsidR="006137A0" w:rsidRPr="006137A0" w:rsidRDefault="006137A0" w:rsidP="006137A0">
            <w:pPr>
              <w:ind w:firstLine="0"/>
            </w:pPr>
            <w:r>
              <w:t>Brannon</w:t>
            </w:r>
          </w:p>
        </w:tc>
        <w:tc>
          <w:tcPr>
            <w:tcW w:w="2180" w:type="dxa"/>
            <w:shd w:val="clear" w:color="auto" w:fill="auto"/>
          </w:tcPr>
          <w:p w:rsidR="006137A0" w:rsidRPr="006137A0" w:rsidRDefault="006137A0" w:rsidP="006137A0">
            <w:pPr>
              <w:ind w:firstLine="0"/>
            </w:pPr>
            <w:r>
              <w:t>G. A. Brown</w:t>
            </w:r>
          </w:p>
        </w:tc>
      </w:tr>
      <w:tr w:rsidR="006137A0" w:rsidRPr="006137A0" w:rsidTr="006137A0">
        <w:tc>
          <w:tcPr>
            <w:tcW w:w="2179" w:type="dxa"/>
            <w:shd w:val="clear" w:color="auto" w:fill="auto"/>
          </w:tcPr>
          <w:p w:rsidR="006137A0" w:rsidRPr="006137A0" w:rsidRDefault="006137A0" w:rsidP="006137A0">
            <w:pPr>
              <w:ind w:firstLine="0"/>
            </w:pPr>
            <w:r>
              <w:t>R. L. Brown</w:t>
            </w:r>
          </w:p>
        </w:tc>
        <w:tc>
          <w:tcPr>
            <w:tcW w:w="2179" w:type="dxa"/>
            <w:shd w:val="clear" w:color="auto" w:fill="auto"/>
          </w:tcPr>
          <w:p w:rsidR="006137A0" w:rsidRPr="006137A0" w:rsidRDefault="006137A0" w:rsidP="006137A0">
            <w:pPr>
              <w:ind w:firstLine="0"/>
            </w:pPr>
            <w:r>
              <w:t>Burns</w:t>
            </w:r>
          </w:p>
        </w:tc>
        <w:tc>
          <w:tcPr>
            <w:tcW w:w="2180" w:type="dxa"/>
            <w:shd w:val="clear" w:color="auto" w:fill="auto"/>
          </w:tcPr>
          <w:p w:rsidR="006137A0" w:rsidRPr="006137A0" w:rsidRDefault="006137A0" w:rsidP="006137A0">
            <w:pPr>
              <w:ind w:firstLine="0"/>
            </w:pPr>
            <w:r>
              <w:t>Chumley</w:t>
            </w:r>
          </w:p>
        </w:tc>
      </w:tr>
      <w:tr w:rsidR="006137A0" w:rsidRPr="006137A0" w:rsidTr="006137A0">
        <w:tc>
          <w:tcPr>
            <w:tcW w:w="2179" w:type="dxa"/>
            <w:shd w:val="clear" w:color="auto" w:fill="auto"/>
          </w:tcPr>
          <w:p w:rsidR="006137A0" w:rsidRPr="006137A0" w:rsidRDefault="006137A0" w:rsidP="006137A0">
            <w:pPr>
              <w:ind w:firstLine="0"/>
            </w:pPr>
            <w:r>
              <w:t>Clary</w:t>
            </w:r>
          </w:p>
        </w:tc>
        <w:tc>
          <w:tcPr>
            <w:tcW w:w="2179" w:type="dxa"/>
            <w:shd w:val="clear" w:color="auto" w:fill="auto"/>
          </w:tcPr>
          <w:p w:rsidR="006137A0" w:rsidRPr="006137A0" w:rsidRDefault="006137A0" w:rsidP="006137A0">
            <w:pPr>
              <w:ind w:firstLine="0"/>
            </w:pPr>
            <w:r>
              <w:t>Clemmons</w:t>
            </w:r>
          </w:p>
        </w:tc>
        <w:tc>
          <w:tcPr>
            <w:tcW w:w="2180" w:type="dxa"/>
            <w:shd w:val="clear" w:color="auto" w:fill="auto"/>
          </w:tcPr>
          <w:p w:rsidR="006137A0" w:rsidRPr="006137A0" w:rsidRDefault="006137A0" w:rsidP="006137A0">
            <w:pPr>
              <w:ind w:firstLine="0"/>
            </w:pPr>
            <w:r>
              <w:t>Clyburn</w:t>
            </w:r>
          </w:p>
        </w:tc>
      </w:tr>
      <w:tr w:rsidR="006137A0" w:rsidRPr="006137A0" w:rsidTr="006137A0">
        <w:tc>
          <w:tcPr>
            <w:tcW w:w="2179" w:type="dxa"/>
            <w:shd w:val="clear" w:color="auto" w:fill="auto"/>
          </w:tcPr>
          <w:p w:rsidR="006137A0" w:rsidRPr="006137A0" w:rsidRDefault="006137A0" w:rsidP="006137A0">
            <w:pPr>
              <w:ind w:firstLine="0"/>
            </w:pPr>
            <w:r>
              <w:t>Cobb-Hunter</w:t>
            </w:r>
          </w:p>
        </w:tc>
        <w:tc>
          <w:tcPr>
            <w:tcW w:w="2179" w:type="dxa"/>
            <w:shd w:val="clear" w:color="auto" w:fill="auto"/>
          </w:tcPr>
          <w:p w:rsidR="006137A0" w:rsidRPr="006137A0" w:rsidRDefault="006137A0" w:rsidP="006137A0">
            <w:pPr>
              <w:ind w:firstLine="0"/>
            </w:pPr>
            <w:r>
              <w:t>Cole</w:t>
            </w:r>
          </w:p>
        </w:tc>
        <w:tc>
          <w:tcPr>
            <w:tcW w:w="2180" w:type="dxa"/>
            <w:shd w:val="clear" w:color="auto" w:fill="auto"/>
          </w:tcPr>
          <w:p w:rsidR="006137A0" w:rsidRPr="006137A0" w:rsidRDefault="006137A0" w:rsidP="006137A0">
            <w:pPr>
              <w:ind w:firstLine="0"/>
            </w:pPr>
            <w:r>
              <w:t>Collins</w:t>
            </w:r>
          </w:p>
        </w:tc>
      </w:tr>
      <w:tr w:rsidR="006137A0" w:rsidRPr="006137A0" w:rsidTr="006137A0">
        <w:tc>
          <w:tcPr>
            <w:tcW w:w="2179" w:type="dxa"/>
            <w:shd w:val="clear" w:color="auto" w:fill="auto"/>
          </w:tcPr>
          <w:p w:rsidR="006137A0" w:rsidRPr="006137A0" w:rsidRDefault="006137A0" w:rsidP="006137A0">
            <w:pPr>
              <w:ind w:firstLine="0"/>
            </w:pPr>
            <w:r>
              <w:t>Corley</w:t>
            </w:r>
          </w:p>
        </w:tc>
        <w:tc>
          <w:tcPr>
            <w:tcW w:w="2179" w:type="dxa"/>
            <w:shd w:val="clear" w:color="auto" w:fill="auto"/>
          </w:tcPr>
          <w:p w:rsidR="006137A0" w:rsidRPr="006137A0" w:rsidRDefault="006137A0" w:rsidP="006137A0">
            <w:pPr>
              <w:ind w:firstLine="0"/>
            </w:pPr>
            <w:r>
              <w:t>H. A. Crawford</w:t>
            </w:r>
          </w:p>
        </w:tc>
        <w:tc>
          <w:tcPr>
            <w:tcW w:w="2180" w:type="dxa"/>
            <w:shd w:val="clear" w:color="auto" w:fill="auto"/>
          </w:tcPr>
          <w:p w:rsidR="006137A0" w:rsidRPr="006137A0" w:rsidRDefault="006137A0" w:rsidP="006137A0">
            <w:pPr>
              <w:ind w:firstLine="0"/>
            </w:pPr>
            <w:r>
              <w:t>Crosby</w:t>
            </w:r>
          </w:p>
        </w:tc>
      </w:tr>
      <w:tr w:rsidR="006137A0" w:rsidRPr="006137A0" w:rsidTr="006137A0">
        <w:tc>
          <w:tcPr>
            <w:tcW w:w="2179" w:type="dxa"/>
            <w:shd w:val="clear" w:color="auto" w:fill="auto"/>
          </w:tcPr>
          <w:p w:rsidR="006137A0" w:rsidRPr="006137A0" w:rsidRDefault="006137A0" w:rsidP="006137A0">
            <w:pPr>
              <w:ind w:firstLine="0"/>
            </w:pPr>
            <w:r>
              <w:t>Daning</w:t>
            </w:r>
          </w:p>
        </w:tc>
        <w:tc>
          <w:tcPr>
            <w:tcW w:w="2179" w:type="dxa"/>
            <w:shd w:val="clear" w:color="auto" w:fill="auto"/>
          </w:tcPr>
          <w:p w:rsidR="006137A0" w:rsidRPr="006137A0" w:rsidRDefault="006137A0" w:rsidP="006137A0">
            <w:pPr>
              <w:ind w:firstLine="0"/>
            </w:pPr>
            <w:r>
              <w:t>Delleney</w:t>
            </w:r>
          </w:p>
        </w:tc>
        <w:tc>
          <w:tcPr>
            <w:tcW w:w="2180" w:type="dxa"/>
            <w:shd w:val="clear" w:color="auto" w:fill="auto"/>
          </w:tcPr>
          <w:p w:rsidR="006137A0" w:rsidRPr="006137A0" w:rsidRDefault="006137A0" w:rsidP="006137A0">
            <w:pPr>
              <w:ind w:firstLine="0"/>
            </w:pPr>
            <w:r>
              <w:t>Douglas</w:t>
            </w:r>
          </w:p>
        </w:tc>
      </w:tr>
      <w:tr w:rsidR="006137A0" w:rsidRPr="006137A0" w:rsidTr="006137A0">
        <w:tc>
          <w:tcPr>
            <w:tcW w:w="2179" w:type="dxa"/>
            <w:shd w:val="clear" w:color="auto" w:fill="auto"/>
          </w:tcPr>
          <w:p w:rsidR="006137A0" w:rsidRPr="006137A0" w:rsidRDefault="006137A0" w:rsidP="006137A0">
            <w:pPr>
              <w:ind w:firstLine="0"/>
            </w:pPr>
            <w:r>
              <w:t>Duckworth</w:t>
            </w:r>
          </w:p>
        </w:tc>
        <w:tc>
          <w:tcPr>
            <w:tcW w:w="2179" w:type="dxa"/>
            <w:shd w:val="clear" w:color="auto" w:fill="auto"/>
          </w:tcPr>
          <w:p w:rsidR="006137A0" w:rsidRPr="006137A0" w:rsidRDefault="006137A0" w:rsidP="006137A0">
            <w:pPr>
              <w:ind w:firstLine="0"/>
            </w:pPr>
            <w:r>
              <w:t>Erickson</w:t>
            </w:r>
          </w:p>
        </w:tc>
        <w:tc>
          <w:tcPr>
            <w:tcW w:w="2180" w:type="dxa"/>
            <w:shd w:val="clear" w:color="auto" w:fill="auto"/>
          </w:tcPr>
          <w:p w:rsidR="006137A0" w:rsidRPr="006137A0" w:rsidRDefault="006137A0" w:rsidP="006137A0">
            <w:pPr>
              <w:ind w:firstLine="0"/>
            </w:pPr>
            <w:r>
              <w:t>Felder</w:t>
            </w:r>
          </w:p>
        </w:tc>
      </w:tr>
      <w:tr w:rsidR="006137A0" w:rsidRPr="006137A0" w:rsidTr="006137A0">
        <w:tc>
          <w:tcPr>
            <w:tcW w:w="2179" w:type="dxa"/>
            <w:shd w:val="clear" w:color="auto" w:fill="auto"/>
          </w:tcPr>
          <w:p w:rsidR="006137A0" w:rsidRPr="006137A0" w:rsidRDefault="006137A0" w:rsidP="006137A0">
            <w:pPr>
              <w:ind w:firstLine="0"/>
            </w:pPr>
            <w:r>
              <w:t>Finlay</w:t>
            </w:r>
          </w:p>
        </w:tc>
        <w:tc>
          <w:tcPr>
            <w:tcW w:w="2179" w:type="dxa"/>
            <w:shd w:val="clear" w:color="auto" w:fill="auto"/>
          </w:tcPr>
          <w:p w:rsidR="006137A0" w:rsidRPr="006137A0" w:rsidRDefault="006137A0" w:rsidP="006137A0">
            <w:pPr>
              <w:ind w:firstLine="0"/>
            </w:pPr>
            <w:r>
              <w:t>Forrester</w:t>
            </w:r>
          </w:p>
        </w:tc>
        <w:tc>
          <w:tcPr>
            <w:tcW w:w="2180" w:type="dxa"/>
            <w:shd w:val="clear" w:color="auto" w:fill="auto"/>
          </w:tcPr>
          <w:p w:rsidR="006137A0" w:rsidRPr="006137A0" w:rsidRDefault="006137A0" w:rsidP="006137A0">
            <w:pPr>
              <w:ind w:firstLine="0"/>
            </w:pPr>
            <w:r>
              <w:t>Funderburk</w:t>
            </w:r>
          </w:p>
        </w:tc>
      </w:tr>
      <w:tr w:rsidR="006137A0" w:rsidRPr="006137A0" w:rsidTr="006137A0">
        <w:tc>
          <w:tcPr>
            <w:tcW w:w="2179" w:type="dxa"/>
            <w:shd w:val="clear" w:color="auto" w:fill="auto"/>
          </w:tcPr>
          <w:p w:rsidR="006137A0" w:rsidRPr="006137A0" w:rsidRDefault="006137A0" w:rsidP="006137A0">
            <w:pPr>
              <w:ind w:firstLine="0"/>
            </w:pPr>
            <w:r>
              <w:t>Gagnon</w:t>
            </w:r>
          </w:p>
        </w:tc>
        <w:tc>
          <w:tcPr>
            <w:tcW w:w="2179" w:type="dxa"/>
            <w:shd w:val="clear" w:color="auto" w:fill="auto"/>
          </w:tcPr>
          <w:p w:rsidR="006137A0" w:rsidRPr="006137A0" w:rsidRDefault="006137A0" w:rsidP="006137A0">
            <w:pPr>
              <w:ind w:firstLine="0"/>
            </w:pPr>
            <w:r>
              <w:t>Gambrell</w:t>
            </w:r>
          </w:p>
        </w:tc>
        <w:tc>
          <w:tcPr>
            <w:tcW w:w="2180" w:type="dxa"/>
            <w:shd w:val="clear" w:color="auto" w:fill="auto"/>
          </w:tcPr>
          <w:p w:rsidR="006137A0" w:rsidRPr="006137A0" w:rsidRDefault="006137A0" w:rsidP="006137A0">
            <w:pPr>
              <w:ind w:firstLine="0"/>
            </w:pPr>
            <w:r>
              <w:t>George</w:t>
            </w:r>
          </w:p>
        </w:tc>
      </w:tr>
      <w:tr w:rsidR="006137A0" w:rsidRPr="006137A0" w:rsidTr="006137A0">
        <w:tc>
          <w:tcPr>
            <w:tcW w:w="2179" w:type="dxa"/>
            <w:shd w:val="clear" w:color="auto" w:fill="auto"/>
          </w:tcPr>
          <w:p w:rsidR="006137A0" w:rsidRPr="006137A0" w:rsidRDefault="006137A0" w:rsidP="006137A0">
            <w:pPr>
              <w:ind w:firstLine="0"/>
            </w:pPr>
            <w:r>
              <w:t>Gilliard</w:t>
            </w:r>
          </w:p>
        </w:tc>
        <w:tc>
          <w:tcPr>
            <w:tcW w:w="2179" w:type="dxa"/>
            <w:shd w:val="clear" w:color="auto" w:fill="auto"/>
          </w:tcPr>
          <w:p w:rsidR="006137A0" w:rsidRPr="006137A0" w:rsidRDefault="006137A0" w:rsidP="006137A0">
            <w:pPr>
              <w:ind w:firstLine="0"/>
            </w:pPr>
            <w:r>
              <w:t>Goldfinch</w:t>
            </w:r>
          </w:p>
        </w:tc>
        <w:tc>
          <w:tcPr>
            <w:tcW w:w="2180" w:type="dxa"/>
            <w:shd w:val="clear" w:color="auto" w:fill="auto"/>
          </w:tcPr>
          <w:p w:rsidR="006137A0" w:rsidRPr="006137A0" w:rsidRDefault="006137A0" w:rsidP="006137A0">
            <w:pPr>
              <w:ind w:firstLine="0"/>
            </w:pPr>
            <w:r>
              <w:t>Govan</w:t>
            </w:r>
          </w:p>
        </w:tc>
      </w:tr>
      <w:tr w:rsidR="006137A0" w:rsidRPr="006137A0" w:rsidTr="006137A0">
        <w:tc>
          <w:tcPr>
            <w:tcW w:w="2179" w:type="dxa"/>
            <w:shd w:val="clear" w:color="auto" w:fill="auto"/>
          </w:tcPr>
          <w:p w:rsidR="006137A0" w:rsidRPr="006137A0" w:rsidRDefault="006137A0" w:rsidP="006137A0">
            <w:pPr>
              <w:ind w:firstLine="0"/>
            </w:pPr>
            <w:r>
              <w:t>Hamilton</w:t>
            </w:r>
          </w:p>
        </w:tc>
        <w:tc>
          <w:tcPr>
            <w:tcW w:w="2179" w:type="dxa"/>
            <w:shd w:val="clear" w:color="auto" w:fill="auto"/>
          </w:tcPr>
          <w:p w:rsidR="006137A0" w:rsidRPr="006137A0" w:rsidRDefault="006137A0" w:rsidP="006137A0">
            <w:pPr>
              <w:ind w:firstLine="0"/>
            </w:pPr>
            <w:r>
              <w:t>Hardee</w:t>
            </w:r>
          </w:p>
        </w:tc>
        <w:tc>
          <w:tcPr>
            <w:tcW w:w="2180" w:type="dxa"/>
            <w:shd w:val="clear" w:color="auto" w:fill="auto"/>
          </w:tcPr>
          <w:p w:rsidR="006137A0" w:rsidRPr="006137A0" w:rsidRDefault="006137A0" w:rsidP="006137A0">
            <w:pPr>
              <w:ind w:firstLine="0"/>
            </w:pPr>
            <w:r>
              <w:t>Hart</w:t>
            </w:r>
          </w:p>
        </w:tc>
      </w:tr>
      <w:tr w:rsidR="006137A0" w:rsidRPr="006137A0" w:rsidTr="006137A0">
        <w:tc>
          <w:tcPr>
            <w:tcW w:w="2179" w:type="dxa"/>
            <w:shd w:val="clear" w:color="auto" w:fill="auto"/>
          </w:tcPr>
          <w:p w:rsidR="006137A0" w:rsidRPr="006137A0" w:rsidRDefault="006137A0" w:rsidP="006137A0">
            <w:pPr>
              <w:ind w:firstLine="0"/>
            </w:pPr>
            <w:r>
              <w:t>Hayes</w:t>
            </w:r>
          </w:p>
        </w:tc>
        <w:tc>
          <w:tcPr>
            <w:tcW w:w="2179" w:type="dxa"/>
            <w:shd w:val="clear" w:color="auto" w:fill="auto"/>
          </w:tcPr>
          <w:p w:rsidR="006137A0" w:rsidRPr="006137A0" w:rsidRDefault="006137A0" w:rsidP="006137A0">
            <w:pPr>
              <w:ind w:firstLine="0"/>
            </w:pPr>
            <w:r>
              <w:t>Henderson</w:t>
            </w:r>
          </w:p>
        </w:tc>
        <w:tc>
          <w:tcPr>
            <w:tcW w:w="2180" w:type="dxa"/>
            <w:shd w:val="clear" w:color="auto" w:fill="auto"/>
          </w:tcPr>
          <w:p w:rsidR="006137A0" w:rsidRPr="006137A0" w:rsidRDefault="006137A0" w:rsidP="006137A0">
            <w:pPr>
              <w:ind w:firstLine="0"/>
            </w:pPr>
            <w:r>
              <w:t>Henegan</w:t>
            </w:r>
          </w:p>
        </w:tc>
      </w:tr>
      <w:tr w:rsidR="006137A0" w:rsidRPr="006137A0" w:rsidTr="006137A0">
        <w:tc>
          <w:tcPr>
            <w:tcW w:w="2179" w:type="dxa"/>
            <w:shd w:val="clear" w:color="auto" w:fill="auto"/>
          </w:tcPr>
          <w:p w:rsidR="006137A0" w:rsidRPr="006137A0" w:rsidRDefault="006137A0" w:rsidP="006137A0">
            <w:pPr>
              <w:ind w:firstLine="0"/>
            </w:pPr>
            <w:r>
              <w:t>Hicks</w:t>
            </w:r>
          </w:p>
        </w:tc>
        <w:tc>
          <w:tcPr>
            <w:tcW w:w="2179" w:type="dxa"/>
            <w:shd w:val="clear" w:color="auto" w:fill="auto"/>
          </w:tcPr>
          <w:p w:rsidR="006137A0" w:rsidRPr="006137A0" w:rsidRDefault="006137A0" w:rsidP="006137A0">
            <w:pPr>
              <w:ind w:firstLine="0"/>
            </w:pPr>
            <w:r>
              <w:t>Hiott</w:t>
            </w:r>
          </w:p>
        </w:tc>
        <w:tc>
          <w:tcPr>
            <w:tcW w:w="2180" w:type="dxa"/>
            <w:shd w:val="clear" w:color="auto" w:fill="auto"/>
          </w:tcPr>
          <w:p w:rsidR="006137A0" w:rsidRPr="006137A0" w:rsidRDefault="006137A0" w:rsidP="006137A0">
            <w:pPr>
              <w:ind w:firstLine="0"/>
            </w:pPr>
            <w:r>
              <w:t>Hixon</w:t>
            </w:r>
          </w:p>
        </w:tc>
      </w:tr>
      <w:tr w:rsidR="006137A0" w:rsidRPr="006137A0" w:rsidTr="006137A0">
        <w:tc>
          <w:tcPr>
            <w:tcW w:w="2179" w:type="dxa"/>
            <w:shd w:val="clear" w:color="auto" w:fill="auto"/>
          </w:tcPr>
          <w:p w:rsidR="006137A0" w:rsidRPr="006137A0" w:rsidRDefault="006137A0" w:rsidP="006137A0">
            <w:pPr>
              <w:ind w:firstLine="0"/>
            </w:pPr>
            <w:r>
              <w:t>Hodges</w:t>
            </w:r>
          </w:p>
        </w:tc>
        <w:tc>
          <w:tcPr>
            <w:tcW w:w="2179" w:type="dxa"/>
            <w:shd w:val="clear" w:color="auto" w:fill="auto"/>
          </w:tcPr>
          <w:p w:rsidR="006137A0" w:rsidRPr="006137A0" w:rsidRDefault="006137A0" w:rsidP="006137A0">
            <w:pPr>
              <w:ind w:firstLine="0"/>
            </w:pPr>
            <w:r>
              <w:t>Hosey</w:t>
            </w:r>
          </w:p>
        </w:tc>
        <w:tc>
          <w:tcPr>
            <w:tcW w:w="2180" w:type="dxa"/>
            <w:shd w:val="clear" w:color="auto" w:fill="auto"/>
          </w:tcPr>
          <w:p w:rsidR="006137A0" w:rsidRPr="006137A0" w:rsidRDefault="006137A0" w:rsidP="006137A0">
            <w:pPr>
              <w:ind w:firstLine="0"/>
            </w:pPr>
            <w:r>
              <w:t>Howard</w:t>
            </w:r>
          </w:p>
        </w:tc>
      </w:tr>
      <w:tr w:rsidR="006137A0" w:rsidRPr="006137A0" w:rsidTr="006137A0">
        <w:tc>
          <w:tcPr>
            <w:tcW w:w="2179" w:type="dxa"/>
            <w:shd w:val="clear" w:color="auto" w:fill="auto"/>
          </w:tcPr>
          <w:p w:rsidR="006137A0" w:rsidRPr="006137A0" w:rsidRDefault="006137A0" w:rsidP="006137A0">
            <w:pPr>
              <w:ind w:firstLine="0"/>
            </w:pPr>
            <w:r>
              <w:t>Huggins</w:t>
            </w:r>
          </w:p>
        </w:tc>
        <w:tc>
          <w:tcPr>
            <w:tcW w:w="2179" w:type="dxa"/>
            <w:shd w:val="clear" w:color="auto" w:fill="auto"/>
          </w:tcPr>
          <w:p w:rsidR="006137A0" w:rsidRPr="006137A0" w:rsidRDefault="006137A0" w:rsidP="006137A0">
            <w:pPr>
              <w:ind w:firstLine="0"/>
            </w:pPr>
            <w:r>
              <w:t>Jefferson</w:t>
            </w:r>
          </w:p>
        </w:tc>
        <w:tc>
          <w:tcPr>
            <w:tcW w:w="2180" w:type="dxa"/>
            <w:shd w:val="clear" w:color="auto" w:fill="auto"/>
          </w:tcPr>
          <w:p w:rsidR="006137A0" w:rsidRPr="006137A0" w:rsidRDefault="006137A0" w:rsidP="006137A0">
            <w:pPr>
              <w:ind w:firstLine="0"/>
            </w:pPr>
            <w:r>
              <w:t>Johnson</w:t>
            </w:r>
          </w:p>
        </w:tc>
      </w:tr>
      <w:tr w:rsidR="006137A0" w:rsidRPr="006137A0" w:rsidTr="006137A0">
        <w:tc>
          <w:tcPr>
            <w:tcW w:w="2179" w:type="dxa"/>
            <w:shd w:val="clear" w:color="auto" w:fill="auto"/>
          </w:tcPr>
          <w:p w:rsidR="006137A0" w:rsidRPr="006137A0" w:rsidRDefault="006137A0" w:rsidP="006137A0">
            <w:pPr>
              <w:ind w:firstLine="0"/>
            </w:pPr>
            <w:r>
              <w:t>Jordan</w:t>
            </w:r>
          </w:p>
        </w:tc>
        <w:tc>
          <w:tcPr>
            <w:tcW w:w="2179" w:type="dxa"/>
            <w:shd w:val="clear" w:color="auto" w:fill="auto"/>
          </w:tcPr>
          <w:p w:rsidR="006137A0" w:rsidRPr="006137A0" w:rsidRDefault="006137A0" w:rsidP="006137A0">
            <w:pPr>
              <w:ind w:firstLine="0"/>
            </w:pPr>
            <w:r>
              <w:t>King</w:t>
            </w:r>
          </w:p>
        </w:tc>
        <w:tc>
          <w:tcPr>
            <w:tcW w:w="2180" w:type="dxa"/>
            <w:shd w:val="clear" w:color="auto" w:fill="auto"/>
          </w:tcPr>
          <w:p w:rsidR="006137A0" w:rsidRPr="006137A0" w:rsidRDefault="006137A0" w:rsidP="006137A0">
            <w:pPr>
              <w:ind w:firstLine="0"/>
            </w:pPr>
            <w:r>
              <w:t>Kirby</w:t>
            </w:r>
          </w:p>
        </w:tc>
      </w:tr>
      <w:tr w:rsidR="006137A0" w:rsidRPr="006137A0" w:rsidTr="006137A0">
        <w:tc>
          <w:tcPr>
            <w:tcW w:w="2179" w:type="dxa"/>
            <w:shd w:val="clear" w:color="auto" w:fill="auto"/>
          </w:tcPr>
          <w:p w:rsidR="006137A0" w:rsidRPr="006137A0" w:rsidRDefault="006137A0" w:rsidP="006137A0">
            <w:pPr>
              <w:ind w:firstLine="0"/>
            </w:pPr>
            <w:r>
              <w:t>Knight</w:t>
            </w:r>
          </w:p>
        </w:tc>
        <w:tc>
          <w:tcPr>
            <w:tcW w:w="2179" w:type="dxa"/>
            <w:shd w:val="clear" w:color="auto" w:fill="auto"/>
          </w:tcPr>
          <w:p w:rsidR="006137A0" w:rsidRPr="006137A0" w:rsidRDefault="006137A0" w:rsidP="006137A0">
            <w:pPr>
              <w:ind w:firstLine="0"/>
            </w:pPr>
            <w:r>
              <w:t>Limehouse</w:t>
            </w:r>
          </w:p>
        </w:tc>
        <w:tc>
          <w:tcPr>
            <w:tcW w:w="2180" w:type="dxa"/>
            <w:shd w:val="clear" w:color="auto" w:fill="auto"/>
          </w:tcPr>
          <w:p w:rsidR="006137A0" w:rsidRPr="006137A0" w:rsidRDefault="006137A0" w:rsidP="006137A0">
            <w:pPr>
              <w:ind w:firstLine="0"/>
            </w:pPr>
            <w:r>
              <w:t>Loftis</w:t>
            </w:r>
          </w:p>
        </w:tc>
      </w:tr>
      <w:tr w:rsidR="006137A0" w:rsidRPr="006137A0" w:rsidTr="006137A0">
        <w:tc>
          <w:tcPr>
            <w:tcW w:w="2179" w:type="dxa"/>
            <w:shd w:val="clear" w:color="auto" w:fill="auto"/>
          </w:tcPr>
          <w:p w:rsidR="006137A0" w:rsidRPr="006137A0" w:rsidRDefault="006137A0" w:rsidP="006137A0">
            <w:pPr>
              <w:ind w:firstLine="0"/>
            </w:pPr>
            <w:r>
              <w:t>Long</w:t>
            </w:r>
          </w:p>
        </w:tc>
        <w:tc>
          <w:tcPr>
            <w:tcW w:w="2179" w:type="dxa"/>
            <w:shd w:val="clear" w:color="auto" w:fill="auto"/>
          </w:tcPr>
          <w:p w:rsidR="006137A0" w:rsidRPr="006137A0" w:rsidRDefault="006137A0" w:rsidP="006137A0">
            <w:pPr>
              <w:ind w:firstLine="0"/>
            </w:pPr>
            <w:r>
              <w:t>Lowe</w:t>
            </w:r>
          </w:p>
        </w:tc>
        <w:tc>
          <w:tcPr>
            <w:tcW w:w="2180" w:type="dxa"/>
            <w:shd w:val="clear" w:color="auto" w:fill="auto"/>
          </w:tcPr>
          <w:p w:rsidR="006137A0" w:rsidRPr="006137A0" w:rsidRDefault="006137A0" w:rsidP="006137A0">
            <w:pPr>
              <w:ind w:firstLine="0"/>
            </w:pPr>
            <w:r>
              <w:t>Lucas</w:t>
            </w:r>
          </w:p>
        </w:tc>
      </w:tr>
      <w:tr w:rsidR="006137A0" w:rsidRPr="006137A0" w:rsidTr="006137A0">
        <w:tc>
          <w:tcPr>
            <w:tcW w:w="2179" w:type="dxa"/>
            <w:shd w:val="clear" w:color="auto" w:fill="auto"/>
          </w:tcPr>
          <w:p w:rsidR="006137A0" w:rsidRPr="006137A0" w:rsidRDefault="006137A0" w:rsidP="006137A0">
            <w:pPr>
              <w:ind w:firstLine="0"/>
            </w:pPr>
            <w:r>
              <w:t>Mack</w:t>
            </w:r>
          </w:p>
        </w:tc>
        <w:tc>
          <w:tcPr>
            <w:tcW w:w="2179" w:type="dxa"/>
            <w:shd w:val="clear" w:color="auto" w:fill="auto"/>
          </w:tcPr>
          <w:p w:rsidR="006137A0" w:rsidRPr="006137A0" w:rsidRDefault="006137A0" w:rsidP="006137A0">
            <w:pPr>
              <w:ind w:firstLine="0"/>
            </w:pPr>
            <w:r>
              <w:t>McCoy</w:t>
            </w:r>
          </w:p>
        </w:tc>
        <w:tc>
          <w:tcPr>
            <w:tcW w:w="2180" w:type="dxa"/>
            <w:shd w:val="clear" w:color="auto" w:fill="auto"/>
          </w:tcPr>
          <w:p w:rsidR="006137A0" w:rsidRPr="006137A0" w:rsidRDefault="006137A0" w:rsidP="006137A0">
            <w:pPr>
              <w:ind w:firstLine="0"/>
            </w:pPr>
            <w:r>
              <w:t>McEachern</w:t>
            </w:r>
          </w:p>
        </w:tc>
      </w:tr>
      <w:tr w:rsidR="006137A0" w:rsidRPr="006137A0" w:rsidTr="006137A0">
        <w:tc>
          <w:tcPr>
            <w:tcW w:w="2179" w:type="dxa"/>
            <w:shd w:val="clear" w:color="auto" w:fill="auto"/>
          </w:tcPr>
          <w:p w:rsidR="006137A0" w:rsidRPr="006137A0" w:rsidRDefault="006137A0" w:rsidP="006137A0">
            <w:pPr>
              <w:ind w:firstLine="0"/>
            </w:pPr>
            <w:r>
              <w:t>McKnight</w:t>
            </w:r>
          </w:p>
        </w:tc>
        <w:tc>
          <w:tcPr>
            <w:tcW w:w="2179" w:type="dxa"/>
            <w:shd w:val="clear" w:color="auto" w:fill="auto"/>
          </w:tcPr>
          <w:p w:rsidR="006137A0" w:rsidRPr="006137A0" w:rsidRDefault="006137A0" w:rsidP="006137A0">
            <w:pPr>
              <w:ind w:firstLine="0"/>
            </w:pPr>
            <w:r>
              <w:t>M. S. McLeod</w:t>
            </w:r>
          </w:p>
        </w:tc>
        <w:tc>
          <w:tcPr>
            <w:tcW w:w="2180" w:type="dxa"/>
            <w:shd w:val="clear" w:color="auto" w:fill="auto"/>
          </w:tcPr>
          <w:p w:rsidR="006137A0" w:rsidRPr="006137A0" w:rsidRDefault="006137A0" w:rsidP="006137A0">
            <w:pPr>
              <w:ind w:firstLine="0"/>
            </w:pPr>
            <w:r>
              <w:t>W. J. McLeod</w:t>
            </w:r>
          </w:p>
        </w:tc>
      </w:tr>
      <w:tr w:rsidR="006137A0" w:rsidRPr="006137A0" w:rsidTr="006137A0">
        <w:tc>
          <w:tcPr>
            <w:tcW w:w="2179" w:type="dxa"/>
            <w:shd w:val="clear" w:color="auto" w:fill="auto"/>
          </w:tcPr>
          <w:p w:rsidR="006137A0" w:rsidRPr="006137A0" w:rsidRDefault="006137A0" w:rsidP="006137A0">
            <w:pPr>
              <w:ind w:firstLine="0"/>
            </w:pPr>
            <w:r>
              <w:t>Merrill</w:t>
            </w:r>
          </w:p>
        </w:tc>
        <w:tc>
          <w:tcPr>
            <w:tcW w:w="2179" w:type="dxa"/>
            <w:shd w:val="clear" w:color="auto" w:fill="auto"/>
          </w:tcPr>
          <w:p w:rsidR="006137A0" w:rsidRPr="006137A0" w:rsidRDefault="006137A0" w:rsidP="006137A0">
            <w:pPr>
              <w:ind w:firstLine="0"/>
            </w:pPr>
            <w:r>
              <w:t>Mitchell</w:t>
            </w:r>
          </w:p>
        </w:tc>
        <w:tc>
          <w:tcPr>
            <w:tcW w:w="2180" w:type="dxa"/>
            <w:shd w:val="clear" w:color="auto" w:fill="auto"/>
          </w:tcPr>
          <w:p w:rsidR="006137A0" w:rsidRPr="006137A0" w:rsidRDefault="006137A0" w:rsidP="006137A0">
            <w:pPr>
              <w:ind w:firstLine="0"/>
            </w:pPr>
            <w:r>
              <w:t>D. C. Moss</w:t>
            </w:r>
          </w:p>
        </w:tc>
      </w:tr>
      <w:tr w:rsidR="006137A0" w:rsidRPr="006137A0" w:rsidTr="006137A0">
        <w:tc>
          <w:tcPr>
            <w:tcW w:w="2179" w:type="dxa"/>
            <w:shd w:val="clear" w:color="auto" w:fill="auto"/>
          </w:tcPr>
          <w:p w:rsidR="006137A0" w:rsidRPr="006137A0" w:rsidRDefault="006137A0" w:rsidP="006137A0">
            <w:pPr>
              <w:ind w:firstLine="0"/>
            </w:pPr>
            <w:r>
              <w:t>V. S. Moss</w:t>
            </w:r>
          </w:p>
        </w:tc>
        <w:tc>
          <w:tcPr>
            <w:tcW w:w="2179" w:type="dxa"/>
            <w:shd w:val="clear" w:color="auto" w:fill="auto"/>
          </w:tcPr>
          <w:p w:rsidR="006137A0" w:rsidRPr="006137A0" w:rsidRDefault="006137A0" w:rsidP="006137A0">
            <w:pPr>
              <w:ind w:firstLine="0"/>
            </w:pPr>
            <w:r>
              <w:t>Murphy</w:t>
            </w:r>
          </w:p>
        </w:tc>
        <w:tc>
          <w:tcPr>
            <w:tcW w:w="2180" w:type="dxa"/>
            <w:shd w:val="clear" w:color="auto" w:fill="auto"/>
          </w:tcPr>
          <w:p w:rsidR="006137A0" w:rsidRPr="006137A0" w:rsidRDefault="006137A0" w:rsidP="006137A0">
            <w:pPr>
              <w:ind w:firstLine="0"/>
            </w:pPr>
            <w:r>
              <w:t>Nanney</w:t>
            </w:r>
          </w:p>
        </w:tc>
      </w:tr>
      <w:tr w:rsidR="006137A0" w:rsidRPr="006137A0" w:rsidTr="006137A0">
        <w:tc>
          <w:tcPr>
            <w:tcW w:w="2179" w:type="dxa"/>
            <w:shd w:val="clear" w:color="auto" w:fill="auto"/>
          </w:tcPr>
          <w:p w:rsidR="006137A0" w:rsidRPr="006137A0" w:rsidRDefault="006137A0" w:rsidP="006137A0">
            <w:pPr>
              <w:ind w:firstLine="0"/>
            </w:pPr>
            <w:r>
              <w:t>Newton</w:t>
            </w:r>
          </w:p>
        </w:tc>
        <w:tc>
          <w:tcPr>
            <w:tcW w:w="2179" w:type="dxa"/>
            <w:shd w:val="clear" w:color="auto" w:fill="auto"/>
          </w:tcPr>
          <w:p w:rsidR="006137A0" w:rsidRPr="006137A0" w:rsidRDefault="006137A0" w:rsidP="006137A0">
            <w:pPr>
              <w:ind w:firstLine="0"/>
            </w:pPr>
            <w:r>
              <w:t>Norrell</w:t>
            </w:r>
          </w:p>
        </w:tc>
        <w:tc>
          <w:tcPr>
            <w:tcW w:w="2180" w:type="dxa"/>
            <w:shd w:val="clear" w:color="auto" w:fill="auto"/>
          </w:tcPr>
          <w:p w:rsidR="006137A0" w:rsidRPr="006137A0" w:rsidRDefault="006137A0" w:rsidP="006137A0">
            <w:pPr>
              <w:ind w:firstLine="0"/>
            </w:pPr>
            <w:r>
              <w:t>Ott</w:t>
            </w:r>
          </w:p>
        </w:tc>
      </w:tr>
      <w:tr w:rsidR="006137A0" w:rsidRPr="006137A0" w:rsidTr="006137A0">
        <w:tc>
          <w:tcPr>
            <w:tcW w:w="2179" w:type="dxa"/>
            <w:shd w:val="clear" w:color="auto" w:fill="auto"/>
          </w:tcPr>
          <w:p w:rsidR="006137A0" w:rsidRPr="006137A0" w:rsidRDefault="006137A0" w:rsidP="006137A0">
            <w:pPr>
              <w:ind w:firstLine="0"/>
            </w:pPr>
            <w:r>
              <w:t>Parks</w:t>
            </w:r>
          </w:p>
        </w:tc>
        <w:tc>
          <w:tcPr>
            <w:tcW w:w="2179" w:type="dxa"/>
            <w:shd w:val="clear" w:color="auto" w:fill="auto"/>
          </w:tcPr>
          <w:p w:rsidR="006137A0" w:rsidRPr="006137A0" w:rsidRDefault="006137A0" w:rsidP="006137A0">
            <w:pPr>
              <w:ind w:firstLine="0"/>
            </w:pPr>
            <w:r>
              <w:t>Pitts</w:t>
            </w:r>
          </w:p>
        </w:tc>
        <w:tc>
          <w:tcPr>
            <w:tcW w:w="2180" w:type="dxa"/>
            <w:shd w:val="clear" w:color="auto" w:fill="auto"/>
          </w:tcPr>
          <w:p w:rsidR="006137A0" w:rsidRPr="006137A0" w:rsidRDefault="006137A0" w:rsidP="006137A0">
            <w:pPr>
              <w:ind w:firstLine="0"/>
            </w:pPr>
            <w:r>
              <w:t>Putnam</w:t>
            </w:r>
          </w:p>
        </w:tc>
      </w:tr>
      <w:tr w:rsidR="006137A0" w:rsidRPr="006137A0" w:rsidTr="006137A0">
        <w:tc>
          <w:tcPr>
            <w:tcW w:w="2179" w:type="dxa"/>
            <w:shd w:val="clear" w:color="auto" w:fill="auto"/>
          </w:tcPr>
          <w:p w:rsidR="006137A0" w:rsidRPr="006137A0" w:rsidRDefault="006137A0" w:rsidP="006137A0">
            <w:pPr>
              <w:ind w:firstLine="0"/>
            </w:pPr>
            <w:r>
              <w:t>Quinn</w:t>
            </w:r>
          </w:p>
        </w:tc>
        <w:tc>
          <w:tcPr>
            <w:tcW w:w="2179" w:type="dxa"/>
            <w:shd w:val="clear" w:color="auto" w:fill="auto"/>
          </w:tcPr>
          <w:p w:rsidR="006137A0" w:rsidRPr="006137A0" w:rsidRDefault="006137A0" w:rsidP="006137A0">
            <w:pPr>
              <w:ind w:firstLine="0"/>
            </w:pPr>
            <w:r>
              <w:t>Ridgeway</w:t>
            </w:r>
          </w:p>
        </w:tc>
        <w:tc>
          <w:tcPr>
            <w:tcW w:w="2180" w:type="dxa"/>
            <w:shd w:val="clear" w:color="auto" w:fill="auto"/>
          </w:tcPr>
          <w:p w:rsidR="006137A0" w:rsidRPr="006137A0" w:rsidRDefault="006137A0" w:rsidP="006137A0">
            <w:pPr>
              <w:ind w:firstLine="0"/>
            </w:pPr>
            <w:r>
              <w:t>Riley</w:t>
            </w:r>
          </w:p>
        </w:tc>
      </w:tr>
      <w:tr w:rsidR="006137A0" w:rsidRPr="006137A0" w:rsidTr="006137A0">
        <w:tc>
          <w:tcPr>
            <w:tcW w:w="2179" w:type="dxa"/>
            <w:shd w:val="clear" w:color="auto" w:fill="auto"/>
          </w:tcPr>
          <w:p w:rsidR="006137A0" w:rsidRPr="006137A0" w:rsidRDefault="006137A0" w:rsidP="006137A0">
            <w:pPr>
              <w:ind w:firstLine="0"/>
            </w:pPr>
            <w:r>
              <w:t>Rivers</w:t>
            </w:r>
          </w:p>
        </w:tc>
        <w:tc>
          <w:tcPr>
            <w:tcW w:w="2179" w:type="dxa"/>
            <w:shd w:val="clear" w:color="auto" w:fill="auto"/>
          </w:tcPr>
          <w:p w:rsidR="006137A0" w:rsidRPr="006137A0" w:rsidRDefault="006137A0" w:rsidP="006137A0">
            <w:pPr>
              <w:ind w:firstLine="0"/>
            </w:pPr>
            <w:r>
              <w:t>Robinson-Simpson</w:t>
            </w:r>
          </w:p>
        </w:tc>
        <w:tc>
          <w:tcPr>
            <w:tcW w:w="2180" w:type="dxa"/>
            <w:shd w:val="clear" w:color="auto" w:fill="auto"/>
          </w:tcPr>
          <w:p w:rsidR="006137A0" w:rsidRPr="006137A0" w:rsidRDefault="006137A0" w:rsidP="006137A0">
            <w:pPr>
              <w:ind w:firstLine="0"/>
            </w:pPr>
            <w:r>
              <w:t>Rutherford</w:t>
            </w:r>
          </w:p>
        </w:tc>
      </w:tr>
      <w:tr w:rsidR="006137A0" w:rsidRPr="006137A0" w:rsidTr="006137A0">
        <w:tc>
          <w:tcPr>
            <w:tcW w:w="2179" w:type="dxa"/>
            <w:shd w:val="clear" w:color="auto" w:fill="auto"/>
          </w:tcPr>
          <w:p w:rsidR="006137A0" w:rsidRPr="006137A0" w:rsidRDefault="006137A0" w:rsidP="006137A0">
            <w:pPr>
              <w:ind w:firstLine="0"/>
            </w:pPr>
            <w:r>
              <w:t>Ryhal</w:t>
            </w:r>
          </w:p>
        </w:tc>
        <w:tc>
          <w:tcPr>
            <w:tcW w:w="2179" w:type="dxa"/>
            <w:shd w:val="clear" w:color="auto" w:fill="auto"/>
          </w:tcPr>
          <w:p w:rsidR="006137A0" w:rsidRPr="006137A0" w:rsidRDefault="006137A0" w:rsidP="006137A0">
            <w:pPr>
              <w:ind w:firstLine="0"/>
            </w:pPr>
            <w:r>
              <w:t>Sandifer</w:t>
            </w:r>
          </w:p>
        </w:tc>
        <w:tc>
          <w:tcPr>
            <w:tcW w:w="2180" w:type="dxa"/>
            <w:shd w:val="clear" w:color="auto" w:fill="auto"/>
          </w:tcPr>
          <w:p w:rsidR="006137A0" w:rsidRPr="006137A0" w:rsidRDefault="006137A0" w:rsidP="006137A0">
            <w:pPr>
              <w:ind w:firstLine="0"/>
            </w:pPr>
            <w:r>
              <w:t>Simrill</w:t>
            </w:r>
          </w:p>
        </w:tc>
      </w:tr>
      <w:tr w:rsidR="006137A0" w:rsidRPr="006137A0" w:rsidTr="006137A0">
        <w:tc>
          <w:tcPr>
            <w:tcW w:w="2179" w:type="dxa"/>
            <w:shd w:val="clear" w:color="auto" w:fill="auto"/>
          </w:tcPr>
          <w:p w:rsidR="006137A0" w:rsidRPr="006137A0" w:rsidRDefault="006137A0" w:rsidP="006137A0">
            <w:pPr>
              <w:ind w:firstLine="0"/>
            </w:pPr>
            <w:r>
              <w:t>G. M. Smith</w:t>
            </w:r>
          </w:p>
        </w:tc>
        <w:tc>
          <w:tcPr>
            <w:tcW w:w="2179" w:type="dxa"/>
            <w:shd w:val="clear" w:color="auto" w:fill="auto"/>
          </w:tcPr>
          <w:p w:rsidR="006137A0" w:rsidRPr="006137A0" w:rsidRDefault="006137A0" w:rsidP="006137A0">
            <w:pPr>
              <w:ind w:firstLine="0"/>
            </w:pPr>
            <w:r>
              <w:t>G. R. Smith</w:t>
            </w:r>
          </w:p>
        </w:tc>
        <w:tc>
          <w:tcPr>
            <w:tcW w:w="2180" w:type="dxa"/>
            <w:shd w:val="clear" w:color="auto" w:fill="auto"/>
          </w:tcPr>
          <w:p w:rsidR="006137A0" w:rsidRPr="006137A0" w:rsidRDefault="006137A0" w:rsidP="006137A0">
            <w:pPr>
              <w:ind w:firstLine="0"/>
            </w:pPr>
            <w:r>
              <w:t>J. E. Smith</w:t>
            </w:r>
          </w:p>
        </w:tc>
      </w:tr>
      <w:tr w:rsidR="006137A0" w:rsidRPr="006137A0" w:rsidTr="006137A0">
        <w:tc>
          <w:tcPr>
            <w:tcW w:w="2179" w:type="dxa"/>
            <w:shd w:val="clear" w:color="auto" w:fill="auto"/>
          </w:tcPr>
          <w:p w:rsidR="006137A0" w:rsidRPr="006137A0" w:rsidRDefault="006137A0" w:rsidP="006137A0">
            <w:pPr>
              <w:ind w:firstLine="0"/>
            </w:pPr>
            <w:r>
              <w:t>Sottile</w:t>
            </w:r>
          </w:p>
        </w:tc>
        <w:tc>
          <w:tcPr>
            <w:tcW w:w="2179" w:type="dxa"/>
            <w:shd w:val="clear" w:color="auto" w:fill="auto"/>
          </w:tcPr>
          <w:p w:rsidR="006137A0" w:rsidRPr="006137A0" w:rsidRDefault="006137A0" w:rsidP="006137A0">
            <w:pPr>
              <w:ind w:firstLine="0"/>
            </w:pPr>
            <w:r>
              <w:t>Southard</w:t>
            </w:r>
          </w:p>
        </w:tc>
        <w:tc>
          <w:tcPr>
            <w:tcW w:w="2180" w:type="dxa"/>
            <w:shd w:val="clear" w:color="auto" w:fill="auto"/>
          </w:tcPr>
          <w:p w:rsidR="006137A0" w:rsidRPr="006137A0" w:rsidRDefault="006137A0" w:rsidP="006137A0">
            <w:pPr>
              <w:ind w:firstLine="0"/>
            </w:pPr>
            <w:r>
              <w:t>Spires</w:t>
            </w:r>
          </w:p>
        </w:tc>
      </w:tr>
      <w:tr w:rsidR="006137A0" w:rsidRPr="006137A0" w:rsidTr="006137A0">
        <w:tc>
          <w:tcPr>
            <w:tcW w:w="2179" w:type="dxa"/>
            <w:shd w:val="clear" w:color="auto" w:fill="auto"/>
          </w:tcPr>
          <w:p w:rsidR="006137A0" w:rsidRPr="006137A0" w:rsidRDefault="006137A0" w:rsidP="006137A0">
            <w:pPr>
              <w:ind w:firstLine="0"/>
            </w:pPr>
            <w:r>
              <w:t>Stavrinakis</w:t>
            </w:r>
          </w:p>
        </w:tc>
        <w:tc>
          <w:tcPr>
            <w:tcW w:w="2179" w:type="dxa"/>
            <w:shd w:val="clear" w:color="auto" w:fill="auto"/>
          </w:tcPr>
          <w:p w:rsidR="006137A0" w:rsidRPr="006137A0" w:rsidRDefault="006137A0" w:rsidP="006137A0">
            <w:pPr>
              <w:ind w:firstLine="0"/>
            </w:pPr>
            <w:r>
              <w:t>Stringer</w:t>
            </w:r>
          </w:p>
        </w:tc>
        <w:tc>
          <w:tcPr>
            <w:tcW w:w="2180" w:type="dxa"/>
            <w:shd w:val="clear" w:color="auto" w:fill="auto"/>
          </w:tcPr>
          <w:p w:rsidR="006137A0" w:rsidRPr="006137A0" w:rsidRDefault="006137A0" w:rsidP="006137A0">
            <w:pPr>
              <w:ind w:firstLine="0"/>
            </w:pPr>
            <w:r>
              <w:t>Tallon</w:t>
            </w:r>
          </w:p>
        </w:tc>
      </w:tr>
      <w:tr w:rsidR="006137A0" w:rsidRPr="006137A0" w:rsidTr="006137A0">
        <w:tc>
          <w:tcPr>
            <w:tcW w:w="2179" w:type="dxa"/>
            <w:shd w:val="clear" w:color="auto" w:fill="auto"/>
          </w:tcPr>
          <w:p w:rsidR="006137A0" w:rsidRPr="006137A0" w:rsidRDefault="006137A0" w:rsidP="006137A0">
            <w:pPr>
              <w:ind w:firstLine="0"/>
            </w:pPr>
            <w:r>
              <w:t>Taylor</w:t>
            </w:r>
          </w:p>
        </w:tc>
        <w:tc>
          <w:tcPr>
            <w:tcW w:w="2179" w:type="dxa"/>
            <w:shd w:val="clear" w:color="auto" w:fill="auto"/>
          </w:tcPr>
          <w:p w:rsidR="006137A0" w:rsidRPr="006137A0" w:rsidRDefault="006137A0" w:rsidP="006137A0">
            <w:pPr>
              <w:ind w:firstLine="0"/>
            </w:pPr>
            <w:r>
              <w:t>Thayer</w:t>
            </w:r>
          </w:p>
        </w:tc>
        <w:tc>
          <w:tcPr>
            <w:tcW w:w="2180" w:type="dxa"/>
            <w:shd w:val="clear" w:color="auto" w:fill="auto"/>
          </w:tcPr>
          <w:p w:rsidR="006137A0" w:rsidRPr="006137A0" w:rsidRDefault="006137A0" w:rsidP="006137A0">
            <w:pPr>
              <w:ind w:firstLine="0"/>
            </w:pPr>
            <w:r>
              <w:t>Tinkler</w:t>
            </w:r>
          </w:p>
        </w:tc>
      </w:tr>
      <w:tr w:rsidR="006137A0" w:rsidRPr="006137A0" w:rsidTr="006137A0">
        <w:tc>
          <w:tcPr>
            <w:tcW w:w="2179" w:type="dxa"/>
            <w:shd w:val="clear" w:color="auto" w:fill="auto"/>
          </w:tcPr>
          <w:p w:rsidR="006137A0" w:rsidRPr="006137A0" w:rsidRDefault="006137A0" w:rsidP="006137A0">
            <w:pPr>
              <w:ind w:firstLine="0"/>
            </w:pPr>
            <w:r>
              <w:t>Toole</w:t>
            </w:r>
          </w:p>
        </w:tc>
        <w:tc>
          <w:tcPr>
            <w:tcW w:w="2179" w:type="dxa"/>
            <w:shd w:val="clear" w:color="auto" w:fill="auto"/>
          </w:tcPr>
          <w:p w:rsidR="006137A0" w:rsidRPr="006137A0" w:rsidRDefault="006137A0" w:rsidP="006137A0">
            <w:pPr>
              <w:ind w:firstLine="0"/>
            </w:pPr>
            <w:r>
              <w:t>Weeks</w:t>
            </w:r>
          </w:p>
        </w:tc>
        <w:tc>
          <w:tcPr>
            <w:tcW w:w="2180" w:type="dxa"/>
            <w:shd w:val="clear" w:color="auto" w:fill="auto"/>
          </w:tcPr>
          <w:p w:rsidR="006137A0" w:rsidRPr="006137A0" w:rsidRDefault="006137A0" w:rsidP="006137A0">
            <w:pPr>
              <w:ind w:firstLine="0"/>
            </w:pPr>
            <w:r>
              <w:t>Wells</w:t>
            </w:r>
          </w:p>
        </w:tc>
      </w:tr>
      <w:tr w:rsidR="006137A0" w:rsidRPr="006137A0" w:rsidTr="006137A0">
        <w:tc>
          <w:tcPr>
            <w:tcW w:w="2179" w:type="dxa"/>
            <w:shd w:val="clear" w:color="auto" w:fill="auto"/>
          </w:tcPr>
          <w:p w:rsidR="006137A0" w:rsidRPr="006137A0" w:rsidRDefault="006137A0" w:rsidP="006137A0">
            <w:pPr>
              <w:keepNext/>
              <w:ind w:firstLine="0"/>
            </w:pPr>
            <w:r>
              <w:t>Whipper</w:t>
            </w:r>
          </w:p>
        </w:tc>
        <w:tc>
          <w:tcPr>
            <w:tcW w:w="2179" w:type="dxa"/>
            <w:shd w:val="clear" w:color="auto" w:fill="auto"/>
          </w:tcPr>
          <w:p w:rsidR="006137A0" w:rsidRPr="006137A0" w:rsidRDefault="006137A0" w:rsidP="006137A0">
            <w:pPr>
              <w:keepNext/>
              <w:ind w:firstLine="0"/>
            </w:pPr>
            <w:r>
              <w:t>White</w:t>
            </w:r>
          </w:p>
        </w:tc>
        <w:tc>
          <w:tcPr>
            <w:tcW w:w="2180" w:type="dxa"/>
            <w:shd w:val="clear" w:color="auto" w:fill="auto"/>
          </w:tcPr>
          <w:p w:rsidR="006137A0" w:rsidRPr="006137A0" w:rsidRDefault="006137A0" w:rsidP="006137A0">
            <w:pPr>
              <w:keepNext/>
              <w:ind w:firstLine="0"/>
            </w:pPr>
            <w:r>
              <w:t>Whitmire</w:t>
            </w:r>
          </w:p>
        </w:tc>
      </w:tr>
      <w:tr w:rsidR="006137A0" w:rsidRPr="006137A0" w:rsidTr="006137A0">
        <w:tc>
          <w:tcPr>
            <w:tcW w:w="2179" w:type="dxa"/>
            <w:shd w:val="clear" w:color="auto" w:fill="auto"/>
          </w:tcPr>
          <w:p w:rsidR="006137A0" w:rsidRPr="006137A0" w:rsidRDefault="006137A0" w:rsidP="006137A0">
            <w:pPr>
              <w:keepNext/>
              <w:ind w:firstLine="0"/>
            </w:pPr>
            <w:r>
              <w:t>Williams</w:t>
            </w:r>
          </w:p>
        </w:tc>
        <w:tc>
          <w:tcPr>
            <w:tcW w:w="2179" w:type="dxa"/>
            <w:shd w:val="clear" w:color="auto" w:fill="auto"/>
          </w:tcPr>
          <w:p w:rsidR="006137A0" w:rsidRPr="006137A0" w:rsidRDefault="006137A0" w:rsidP="006137A0">
            <w:pPr>
              <w:keepNext/>
              <w:ind w:firstLine="0"/>
            </w:pPr>
            <w:r>
              <w:t>Willis</w:t>
            </w:r>
          </w:p>
        </w:tc>
        <w:tc>
          <w:tcPr>
            <w:tcW w:w="2180" w:type="dxa"/>
            <w:shd w:val="clear" w:color="auto" w:fill="auto"/>
          </w:tcPr>
          <w:p w:rsidR="006137A0" w:rsidRPr="006137A0" w:rsidRDefault="006137A0" w:rsidP="006137A0">
            <w:pPr>
              <w:keepNext/>
              <w:ind w:firstLine="0"/>
            </w:pPr>
            <w:r>
              <w:t>Yow</w:t>
            </w:r>
          </w:p>
        </w:tc>
      </w:tr>
    </w:tbl>
    <w:p w:rsidR="006137A0" w:rsidRDefault="006137A0" w:rsidP="006137A0"/>
    <w:p w:rsidR="006137A0" w:rsidRDefault="006137A0" w:rsidP="006137A0">
      <w:pPr>
        <w:jc w:val="center"/>
        <w:rPr>
          <w:b/>
        </w:rPr>
      </w:pPr>
      <w:r w:rsidRPr="006137A0">
        <w:rPr>
          <w:b/>
        </w:rPr>
        <w:t>Total--114</w:t>
      </w:r>
    </w:p>
    <w:p w:rsidR="006137A0" w:rsidRDefault="006137A0" w:rsidP="006137A0">
      <w:pPr>
        <w:jc w:val="center"/>
        <w:rPr>
          <w:b/>
        </w:rPr>
      </w:pPr>
    </w:p>
    <w:p w:rsidR="006137A0" w:rsidRDefault="006137A0" w:rsidP="006137A0">
      <w:pPr>
        <w:ind w:firstLine="0"/>
      </w:pPr>
      <w:r w:rsidRPr="006137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r>
              <w:t>Hill</w:t>
            </w:r>
          </w:p>
        </w:tc>
        <w:tc>
          <w:tcPr>
            <w:tcW w:w="2179" w:type="dxa"/>
            <w:shd w:val="clear" w:color="auto" w:fill="auto"/>
          </w:tcPr>
          <w:p w:rsidR="006137A0" w:rsidRPr="006137A0" w:rsidRDefault="006137A0" w:rsidP="006137A0">
            <w:pPr>
              <w:keepNext/>
              <w:ind w:firstLine="0"/>
            </w:pPr>
            <w:r>
              <w:t>Norman</w:t>
            </w:r>
          </w:p>
        </w:tc>
        <w:tc>
          <w:tcPr>
            <w:tcW w:w="2180" w:type="dxa"/>
            <w:shd w:val="clear" w:color="auto" w:fill="auto"/>
          </w:tcPr>
          <w:p w:rsidR="006137A0" w:rsidRPr="006137A0" w:rsidRDefault="006137A0" w:rsidP="006137A0">
            <w:pPr>
              <w:keepNext/>
              <w:ind w:firstLine="0"/>
            </w:pPr>
          </w:p>
        </w:tc>
      </w:tr>
    </w:tbl>
    <w:p w:rsidR="006137A0" w:rsidRDefault="006137A0" w:rsidP="006137A0"/>
    <w:p w:rsidR="006137A0" w:rsidRDefault="006137A0" w:rsidP="006137A0">
      <w:pPr>
        <w:jc w:val="center"/>
        <w:rPr>
          <w:b/>
        </w:rPr>
      </w:pPr>
      <w:r w:rsidRPr="006137A0">
        <w:rPr>
          <w:b/>
        </w:rPr>
        <w:t>Total--2</w:t>
      </w:r>
    </w:p>
    <w:p w:rsidR="006137A0" w:rsidRDefault="006137A0" w:rsidP="006137A0">
      <w:pPr>
        <w:jc w:val="center"/>
        <w:rPr>
          <w:b/>
        </w:rPr>
      </w:pPr>
    </w:p>
    <w:p w:rsidR="006137A0" w:rsidRDefault="006137A0" w:rsidP="006137A0">
      <w:r>
        <w:t>The Conference Report was adopted and a message was ordered sent to the Senate accordingly.</w:t>
      </w:r>
    </w:p>
    <w:p w:rsidR="006137A0" w:rsidRDefault="006137A0" w:rsidP="006137A0"/>
    <w:p w:rsidR="006137A0" w:rsidRPr="009D45DF" w:rsidRDefault="006137A0" w:rsidP="006137A0">
      <w:pPr>
        <w:pStyle w:val="Title"/>
        <w:keepNext/>
      </w:pPr>
      <w:bookmarkStart w:id="44" w:name="file_start97"/>
      <w:bookmarkEnd w:id="44"/>
      <w:r w:rsidRPr="009D45DF">
        <w:t>RECORD FOR VOTING</w:t>
      </w:r>
    </w:p>
    <w:p w:rsidR="006137A0" w:rsidRPr="009D45DF" w:rsidRDefault="006137A0" w:rsidP="006137A0">
      <w:pPr>
        <w:tabs>
          <w:tab w:val="left" w:pos="270"/>
          <w:tab w:val="left" w:pos="630"/>
          <w:tab w:val="left" w:pos="900"/>
          <w:tab w:val="left" w:pos="1260"/>
          <w:tab w:val="left" w:pos="1620"/>
          <w:tab w:val="left" w:pos="1980"/>
          <w:tab w:val="left" w:pos="2340"/>
          <w:tab w:val="left" w:pos="2700"/>
        </w:tabs>
        <w:ind w:firstLine="0"/>
      </w:pPr>
      <w:r w:rsidRPr="009D45DF">
        <w:tab/>
        <w:t>I had excused leave during the vote on adoption of the Conference Report on H. 3701, the General Appropriation Bill. If I had been present, I would have voted in favor of adopting the Conference Report.</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r w:rsidRPr="009D45DF">
        <w:tab/>
        <w:t>Rep. Nathan Ballentine</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p>
    <w:p w:rsidR="006137A0" w:rsidRDefault="006137A0" w:rsidP="006137A0">
      <w:pPr>
        <w:keepNext/>
        <w:jc w:val="center"/>
        <w:rPr>
          <w:b/>
        </w:rPr>
      </w:pPr>
      <w:r w:rsidRPr="006137A0">
        <w:rPr>
          <w:b/>
        </w:rPr>
        <w:t>MESSAGE FROM THE SENATE</w:t>
      </w:r>
    </w:p>
    <w:p w:rsidR="006137A0" w:rsidRDefault="006137A0" w:rsidP="006137A0">
      <w:r>
        <w:t>The following was received:</w:t>
      </w:r>
    </w:p>
    <w:p w:rsidR="006137A0" w:rsidRDefault="006137A0" w:rsidP="006137A0"/>
    <w:p w:rsidR="006137A0" w:rsidRDefault="006137A0" w:rsidP="006137A0">
      <w:r>
        <w:t>Columbia, S.C.</w:t>
      </w:r>
      <w:r w:rsidR="006D1D97">
        <w:t>, June 23, 2015</w:t>
      </w:r>
    </w:p>
    <w:p w:rsidR="006137A0" w:rsidRDefault="006137A0" w:rsidP="006137A0">
      <w:r>
        <w:t>Mr. Speaker and Members of the House:</w:t>
      </w:r>
    </w:p>
    <w:p w:rsidR="006137A0" w:rsidRDefault="006137A0" w:rsidP="006137A0">
      <w:r>
        <w:t>The Senate respectfully informs your Honorable Body that the Report of the Committee of Conference on the following Bill, having been adopted by both Houses, it was ordered that the title be changed to that of an Act and the Act enrolled for ratification:</w:t>
      </w:r>
    </w:p>
    <w:p w:rsidR="006137A0" w:rsidRDefault="006137A0" w:rsidP="006137A0"/>
    <w:p w:rsidR="006D1D97" w:rsidRDefault="006137A0" w:rsidP="006D1D97">
      <w:pPr>
        <w:keepNext/>
      </w:pPr>
      <w:r>
        <w:t xml:space="preserve">H. 3701 -- Ways and Means Committee: A </w:t>
      </w:r>
      <w:r w:rsidR="00EA6BC1">
        <w:t xml:space="preserve">BILL </w:t>
      </w:r>
      <w:r>
        <w:t xml:space="preserve">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 </w:t>
      </w:r>
    </w:p>
    <w:p w:rsidR="006137A0" w:rsidRDefault="006137A0" w:rsidP="006D1D97">
      <w:pPr>
        <w:keepNext/>
      </w:pPr>
      <w:r>
        <w:t xml:space="preserve"> </w:t>
      </w:r>
    </w:p>
    <w:p w:rsidR="006137A0" w:rsidRDefault="006137A0" w:rsidP="006137A0">
      <w:r>
        <w:t>Very Respectfully,</w:t>
      </w:r>
    </w:p>
    <w:p w:rsidR="006137A0" w:rsidRDefault="006137A0" w:rsidP="006137A0">
      <w:r>
        <w:t>President</w:t>
      </w:r>
    </w:p>
    <w:p w:rsidR="006137A0" w:rsidRDefault="006137A0" w:rsidP="006137A0">
      <w:r>
        <w:t xml:space="preserve">Received as information.  </w:t>
      </w:r>
    </w:p>
    <w:p w:rsidR="00327196" w:rsidRDefault="00327196" w:rsidP="006137A0">
      <w:pPr>
        <w:keepNext/>
        <w:jc w:val="center"/>
        <w:rPr>
          <w:b/>
        </w:rPr>
      </w:pPr>
    </w:p>
    <w:p w:rsidR="006137A0" w:rsidRDefault="006137A0" w:rsidP="006137A0">
      <w:pPr>
        <w:keepNext/>
        <w:jc w:val="center"/>
        <w:rPr>
          <w:b/>
        </w:rPr>
      </w:pPr>
      <w:r w:rsidRPr="006137A0">
        <w:rPr>
          <w:b/>
        </w:rPr>
        <w:t>SPEAKER IN CHAIR</w:t>
      </w:r>
    </w:p>
    <w:p w:rsidR="006137A0" w:rsidRDefault="006137A0" w:rsidP="006137A0"/>
    <w:p w:rsidR="006137A0" w:rsidRDefault="006137A0" w:rsidP="006137A0">
      <w:pPr>
        <w:keepNext/>
        <w:jc w:val="center"/>
        <w:rPr>
          <w:b/>
        </w:rPr>
      </w:pPr>
      <w:r w:rsidRPr="006137A0">
        <w:rPr>
          <w:b/>
        </w:rPr>
        <w:t>H. 3702--CONFERENCE REPORT ADOPTED</w:t>
      </w:r>
    </w:p>
    <w:p w:rsidR="006137A0" w:rsidRDefault="006137A0" w:rsidP="006137A0">
      <w:pPr>
        <w:jc w:val="center"/>
        <w:rPr>
          <w:b/>
        </w:rPr>
      </w:pPr>
    </w:p>
    <w:p w:rsidR="006137A0" w:rsidRPr="00635F85" w:rsidRDefault="006137A0" w:rsidP="006137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5" w:name="file_start102"/>
      <w:bookmarkEnd w:id="45"/>
      <w:r w:rsidRPr="00635F85">
        <w:rPr>
          <w:b/>
        </w:rPr>
        <w:t>H. 3702--Conference Report</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35F85">
        <w:t>The General Assembly, Columbia, S.C., June 19, 2015</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35F85">
        <w:tab/>
        <w:t>The COMMITTEE OF CONFERENCE, to whom was referred:</w:t>
      </w:r>
    </w:p>
    <w:p w:rsidR="006D1D97" w:rsidRDefault="006D1D97"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35F85">
        <w:tab/>
        <w:t xml:space="preserve">H. 3702 -- Ways and Means Committee:  </w:t>
      </w:r>
      <w:r w:rsidRPr="00635F85">
        <w:rPr>
          <w:szCs w:val="30"/>
        </w:rPr>
        <w:t xml:space="preserve">A JOINT RESOLUTION </w:t>
      </w:r>
      <w:r w:rsidRPr="00635F85">
        <w:rPr>
          <w:snapToGrid w:val="0"/>
        </w:rPr>
        <w:t>TO APPROPRIATE MONIES FROM THE CAPITAL RESERVE FUND FOR FISCAL YEAR 2014-2015, AND TO ALLOW UNEXPENDED FUNDS APPROPRIATED TO BE CARRIED FORWARD TO SUCCEEDING FISCAL YEARS AND EXPENDED FOR THE SAME PURPOSES.</w:t>
      </w:r>
    </w:p>
    <w:p w:rsidR="006D1D97" w:rsidRDefault="006D1D97"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35F85">
        <w:tab/>
        <w:t>Beg leave to report that they have duly and carefully considered the same and recommend:</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35F85">
        <w:tab/>
        <w:t xml:space="preserve">That the same do pass with the following amendments: </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35F85">
        <w:tab/>
        <w:t>Amend the bill, as and if amended, by striking all after the enacting words and inserting:</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35F85">
        <w:tab/>
        <w:t>/</w:t>
      </w:r>
      <w:r w:rsidRPr="00635F85">
        <w:tab/>
      </w:r>
      <w:r w:rsidRPr="00635F85">
        <w:rPr>
          <w:snapToGrid w:val="0"/>
        </w:rPr>
        <w:t>SECTION</w:t>
      </w:r>
      <w:r w:rsidRPr="00635F85">
        <w:rPr>
          <w:snapToGrid w:val="0"/>
        </w:rPr>
        <w:tab/>
        <w:t>1.</w:t>
      </w:r>
      <w:r w:rsidRPr="00635F85">
        <w:rPr>
          <w:snapToGrid w:val="0"/>
        </w:rPr>
        <w:tab/>
        <w:t>In accordance with the provisions of Section 36(B)(2) and (3), Article III, Constitution of South Carolina, 1895, and Section 11</w:t>
      </w:r>
      <w:r w:rsidRPr="00635F85">
        <w:rPr>
          <w:snapToGrid w:val="0"/>
        </w:rPr>
        <w:noBreakHyphen/>
        <w:t>11</w:t>
      </w:r>
      <w:r w:rsidRPr="00635F85">
        <w:rPr>
          <w:snapToGrid w:val="0"/>
        </w:rPr>
        <w:noBreakHyphen/>
        <w:t>320(C) and (D) of the 1976 Code, there is appropriated from the monies available in the Capital Reserve Fund for Fiscal Year 2014</w:t>
      </w:r>
      <w:r w:rsidRPr="00635F85">
        <w:rPr>
          <w:snapToGrid w:val="0"/>
        </w:rPr>
        <w:noBreakHyphen/>
        <w:t>2015 the following amounts: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w:t>
      </w:r>
      <w:r w:rsidRPr="00635F85">
        <w:rPr>
          <w:snapToGrid w:val="0"/>
          <w:szCs w:val="40"/>
        </w:rPr>
        <w:tab/>
        <w:t xml:space="preserve">H51 </w:t>
      </w:r>
      <w:r w:rsidRPr="00635F85">
        <w:rPr>
          <w:snapToGrid w:val="0"/>
          <w:szCs w:val="40"/>
        </w:rPr>
        <w:noBreakHyphen/>
        <w:t xml:space="preserve"> Medical University of South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Carolina Children’s Hospital</w:t>
      </w:r>
      <w:r w:rsidRPr="00635F85">
        <w:rPr>
          <w:snapToGrid w:val="0"/>
          <w:szCs w:val="40"/>
        </w:rPr>
        <w:tab/>
        <w:t>$</w:t>
      </w:r>
      <w:r w:rsidRPr="00635F85">
        <w:rPr>
          <w:snapToGrid w:val="0"/>
          <w:szCs w:val="40"/>
        </w:rPr>
        <w:tab/>
        <w:t>25,000,000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w:t>
      </w:r>
      <w:r w:rsidRPr="00635F85">
        <w:rPr>
          <w:snapToGrid w:val="0"/>
          <w:szCs w:val="40"/>
        </w:rPr>
        <w:tab/>
        <w:t xml:space="preserve">H63 </w:t>
      </w:r>
      <w:r w:rsidRPr="00635F85">
        <w:rPr>
          <w:snapToGrid w:val="0"/>
          <w:szCs w:val="40"/>
        </w:rPr>
        <w:noBreakHyphen/>
        <w:t xml:space="preserve"> Department of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School Bus Lease or Purchase</w:t>
      </w:r>
      <w:r w:rsidRPr="00635F85">
        <w:rPr>
          <w:snapToGrid w:val="0"/>
          <w:szCs w:val="40"/>
        </w:rPr>
        <w:tab/>
        <w:t>$</w:t>
      </w:r>
      <w:r w:rsidRPr="00635F85">
        <w:rPr>
          <w:snapToGrid w:val="0"/>
          <w:szCs w:val="40"/>
        </w:rPr>
        <w:tab/>
        <w:t>12,610,000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w:t>
      </w:r>
      <w:r w:rsidRPr="00635F85">
        <w:rPr>
          <w:snapToGrid w:val="0"/>
          <w:szCs w:val="40"/>
        </w:rPr>
        <w:tab/>
        <w:t xml:space="preserve">H63 </w:t>
      </w:r>
      <w:r w:rsidRPr="00635F85">
        <w:rPr>
          <w:snapToGrid w:val="0"/>
          <w:szCs w:val="40"/>
        </w:rPr>
        <w:noBreakHyphen/>
        <w:t xml:space="preserve"> Department of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Integrated Teacher Certification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and Compensation System</w:t>
      </w:r>
      <w:r w:rsidRPr="00635F85">
        <w:rPr>
          <w:snapToGrid w:val="0"/>
          <w:szCs w:val="40"/>
        </w:rPr>
        <w:tab/>
        <w:t>$</w:t>
      </w:r>
      <w:r w:rsidRPr="00635F85">
        <w:rPr>
          <w:snapToGrid w:val="0"/>
          <w:szCs w:val="40"/>
        </w:rPr>
        <w:tab/>
        <w:t>1,600,000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w:t>
      </w:r>
      <w:r w:rsidRPr="00635F85">
        <w:rPr>
          <w:snapToGrid w:val="0"/>
          <w:szCs w:val="40"/>
        </w:rPr>
        <w:tab/>
        <w:t>R44 - Department of Revenue</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Integrated Tax System</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Implementation</w:t>
      </w:r>
      <w:r w:rsidRPr="00635F85">
        <w:rPr>
          <w:snapToGrid w:val="0"/>
          <w:szCs w:val="40"/>
        </w:rPr>
        <w:tab/>
        <w:t>$</w:t>
      </w:r>
      <w:r w:rsidRPr="00635F85">
        <w:rPr>
          <w:snapToGrid w:val="0"/>
          <w:szCs w:val="40"/>
        </w:rPr>
        <w:tab/>
        <w:t>6,000,000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(5)</w:t>
      </w:r>
      <w:r w:rsidRPr="00635F85">
        <w:rPr>
          <w:snapToGrid w:val="0"/>
          <w:szCs w:val="40"/>
        </w:rPr>
        <w:tab/>
        <w:t xml:space="preserve">K05 </w:t>
      </w:r>
      <w:r w:rsidRPr="00635F85">
        <w:rPr>
          <w:snapToGrid w:val="0"/>
          <w:szCs w:val="40"/>
        </w:rPr>
        <w:noBreakHyphen/>
        <w:t xml:space="preserve"> Department of Public Safety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Body Armor Replacement</w:t>
      </w:r>
      <w:r w:rsidRPr="00635F85">
        <w:rPr>
          <w:snapToGrid w:val="0"/>
          <w:szCs w:val="40"/>
        </w:rPr>
        <w:tab/>
        <w:t>$</w:t>
      </w:r>
      <w:r w:rsidRPr="00635F85">
        <w:rPr>
          <w:snapToGrid w:val="0"/>
          <w:szCs w:val="40"/>
        </w:rPr>
        <w:tab/>
        <w:t>800,000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(6)</w:t>
      </w:r>
      <w:r w:rsidRPr="00635F85">
        <w:rPr>
          <w:snapToGrid w:val="0"/>
          <w:szCs w:val="40"/>
        </w:rPr>
        <w:tab/>
        <w:t xml:space="preserve">K05 </w:t>
      </w:r>
      <w:r w:rsidRPr="00635F85">
        <w:rPr>
          <w:snapToGrid w:val="0"/>
          <w:szCs w:val="40"/>
        </w:rPr>
        <w:noBreakHyphen/>
        <w:t xml:space="preserve"> Department of Public Safety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Law Enforcement Vehicles</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(7)</w:t>
      </w:r>
      <w:r w:rsidRPr="00635F85">
        <w:rPr>
          <w:snapToGrid w:val="0"/>
          <w:szCs w:val="40"/>
        </w:rPr>
        <w:tab/>
        <w:t xml:space="preserve">B04 </w:t>
      </w:r>
      <w:r w:rsidRPr="00635F85">
        <w:rPr>
          <w:snapToGrid w:val="0"/>
          <w:szCs w:val="40"/>
        </w:rPr>
        <w:noBreakHyphen/>
        <w:t xml:space="preserve"> Judicial Department</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Disaster Recovery Plan</w:t>
      </w:r>
      <w:r w:rsidRPr="00635F85">
        <w:rPr>
          <w:snapToGrid w:val="0"/>
          <w:szCs w:val="40"/>
        </w:rPr>
        <w:tab/>
        <w:t>$</w:t>
      </w:r>
      <w:r w:rsidRPr="00635F85">
        <w:rPr>
          <w:snapToGrid w:val="0"/>
          <w:szCs w:val="40"/>
        </w:rPr>
        <w:tab/>
        <w:t>2,500,000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(8)</w:t>
      </w:r>
      <w:r w:rsidRPr="00635F85">
        <w:rPr>
          <w:snapToGrid w:val="0"/>
          <w:szCs w:val="40"/>
        </w:rPr>
        <w:tab/>
        <w:t>H59 - State Board For Technical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Comprehensive Education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Trident Technical College</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Workforce Training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Equipment</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(9)</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Workforce Pathways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Instructional Materials</w:t>
      </w:r>
      <w:r w:rsidRPr="00635F85">
        <w:rPr>
          <w:snapToGrid w:val="0"/>
          <w:szCs w:val="40"/>
        </w:rPr>
        <w:tab/>
        <w:t>$</w:t>
      </w:r>
      <w:r w:rsidRPr="00635F85">
        <w:rPr>
          <w:snapToGrid w:val="0"/>
          <w:szCs w:val="40"/>
        </w:rPr>
        <w:tab/>
        <w:t>1</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(10)</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Tri</w:t>
      </w:r>
      <w:r w:rsidRPr="00635F85">
        <w:rPr>
          <w:snapToGrid w:val="0"/>
          <w:szCs w:val="40"/>
        </w:rPr>
        <w:noBreakHyphen/>
        <w:t>County Technical College</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Engineering and Industrial</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Technology Program</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(11)</w:t>
      </w:r>
      <w:r w:rsidRPr="00635F85">
        <w:rPr>
          <w:snapToGrid w:val="0"/>
          <w:szCs w:val="40"/>
        </w:rPr>
        <w:tab/>
        <w:t>H59 - State Board for Technical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Central Carolina Technical</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College Workforce Center</w:t>
      </w:r>
      <w:r w:rsidRPr="00635F85">
        <w:rPr>
          <w:snapToGrid w:val="0"/>
          <w:szCs w:val="40"/>
        </w:rPr>
        <w:tab/>
        <w:t>$</w:t>
      </w:r>
      <w:r w:rsidRPr="00635F85">
        <w:rPr>
          <w:snapToGrid w:val="0"/>
          <w:szCs w:val="40"/>
        </w:rPr>
        <w:tab/>
        <w:t>1,300,000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(12)</w:t>
      </w:r>
      <w:r w:rsidRPr="00635F85">
        <w:rPr>
          <w:snapToGrid w:val="0"/>
          <w:szCs w:val="40"/>
        </w:rPr>
        <w:tab/>
        <w:t xml:space="preserve">H59 </w:t>
      </w:r>
      <w:r w:rsidRPr="00635F85">
        <w:rPr>
          <w:snapToGrid w:val="0"/>
          <w:szCs w:val="40"/>
        </w:rPr>
        <w:noBreakHyphen/>
        <w:t xml:space="preserve"> State Board for Technical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Orangeburg Calhoun Technical</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College  Upgrade Technology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Infrastructure and Security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Systems</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(13)</w:t>
      </w:r>
      <w:r w:rsidRPr="00635F85">
        <w:rPr>
          <w:snapToGrid w:val="0"/>
          <w:szCs w:val="40"/>
        </w:rPr>
        <w:tab/>
        <w:t xml:space="preserve">H09 </w:t>
      </w:r>
      <w:r w:rsidRPr="00635F85">
        <w:rPr>
          <w:snapToGrid w:val="0"/>
          <w:szCs w:val="40"/>
        </w:rPr>
        <w:noBreakHyphen/>
        <w:t xml:space="preserve"> The Citadel</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Deas Hall and Equipment</w:t>
      </w:r>
      <w:r w:rsidRPr="00635F85">
        <w:rPr>
          <w:snapToGrid w:val="0"/>
          <w:szCs w:val="40"/>
        </w:rPr>
        <w:tab/>
        <w:t>$</w:t>
      </w:r>
      <w:r w:rsidRPr="00635F85">
        <w:rPr>
          <w:snapToGrid w:val="0"/>
          <w:szCs w:val="40"/>
        </w:rPr>
        <w:tab/>
        <w:t>966,484</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(14)</w:t>
      </w:r>
      <w:r w:rsidRPr="00635F85">
        <w:rPr>
          <w:snapToGrid w:val="0"/>
          <w:szCs w:val="40"/>
        </w:rPr>
        <w:tab/>
        <w:t xml:space="preserve">H27 </w:t>
      </w:r>
      <w:r w:rsidRPr="00635F85">
        <w:rPr>
          <w:snapToGrid w:val="0"/>
          <w:szCs w:val="40"/>
        </w:rPr>
        <w:noBreakHyphen/>
        <w:t xml:space="preserve"> University of South Carolina </w:t>
      </w:r>
      <w:r w:rsidRPr="00635F85">
        <w:rPr>
          <w:snapToGrid w:val="0"/>
          <w:szCs w:val="40"/>
        </w:rPr>
        <w:noBreakHyphen/>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Columbia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Honors College Technology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Equipment</w:t>
      </w:r>
      <w:r w:rsidRPr="00635F85">
        <w:rPr>
          <w:snapToGrid w:val="0"/>
          <w:szCs w:val="40"/>
        </w:rPr>
        <w:tab/>
        <w:t>$</w:t>
      </w:r>
      <w:r w:rsidRPr="00635F85">
        <w:rPr>
          <w:snapToGrid w:val="0"/>
          <w:szCs w:val="40"/>
        </w:rPr>
        <w:tab/>
        <w:t>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(15)</w:t>
      </w:r>
      <w:r w:rsidRPr="00635F85">
        <w:rPr>
          <w:snapToGrid w:val="0"/>
          <w:szCs w:val="40"/>
        </w:rPr>
        <w:tab/>
        <w:t xml:space="preserve">H27 </w:t>
      </w:r>
      <w:r w:rsidRPr="00635F85">
        <w:rPr>
          <w:snapToGrid w:val="0"/>
          <w:szCs w:val="40"/>
        </w:rPr>
        <w:noBreakHyphen/>
        <w:t xml:space="preserve"> University of South Carolina </w:t>
      </w:r>
      <w:r w:rsidRPr="00635F85">
        <w:rPr>
          <w:snapToGrid w:val="0"/>
          <w:szCs w:val="40"/>
        </w:rPr>
        <w:noBreakHyphen/>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Columbia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Honors College   Laboratory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Equipment</w:t>
      </w:r>
      <w:r w:rsidRPr="00635F85">
        <w:rPr>
          <w:snapToGrid w:val="0"/>
          <w:szCs w:val="40"/>
        </w:rPr>
        <w:tab/>
        <w:t>$</w:t>
      </w:r>
      <w:r w:rsidRPr="00635F85">
        <w:rPr>
          <w:snapToGrid w:val="0"/>
          <w:szCs w:val="40"/>
        </w:rPr>
        <w:tab/>
        <w:t>430,000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(16)</w:t>
      </w:r>
      <w:r w:rsidRPr="00635F85">
        <w:rPr>
          <w:snapToGrid w:val="0"/>
          <w:szCs w:val="40"/>
        </w:rPr>
        <w:tab/>
        <w:t xml:space="preserve">H47 </w:t>
      </w:r>
      <w:r w:rsidRPr="00635F85">
        <w:rPr>
          <w:snapToGrid w:val="0"/>
          <w:szCs w:val="40"/>
        </w:rPr>
        <w:noBreakHyphen/>
        <w:t xml:space="preserve"> Winthrop University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Withers Roof</w:t>
      </w:r>
      <w:r w:rsidRPr="00635F85">
        <w:rPr>
          <w:snapToGrid w:val="0"/>
          <w:szCs w:val="40"/>
        </w:rPr>
        <w:tab/>
        <w:t>$</w:t>
      </w:r>
      <w:r w:rsidRPr="00635F85">
        <w:rPr>
          <w:snapToGrid w:val="0"/>
          <w:szCs w:val="40"/>
        </w:rPr>
        <w:tab/>
        <w:t>2,000,000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(17)</w:t>
      </w:r>
      <w:r w:rsidRPr="00635F85">
        <w:rPr>
          <w:snapToGrid w:val="0"/>
          <w:szCs w:val="40"/>
        </w:rPr>
        <w:tab/>
        <w:t xml:space="preserve">P28 </w:t>
      </w:r>
      <w:r w:rsidRPr="00635F85">
        <w:rPr>
          <w:snapToGrid w:val="0"/>
          <w:szCs w:val="40"/>
        </w:rPr>
        <w:noBreakHyphen/>
        <w:t xml:space="preserve"> Department of Parks, Recreation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and Tourism</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State Aquarium Renovation</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(18)</w:t>
      </w:r>
      <w:r w:rsidRPr="00635F85">
        <w:rPr>
          <w:snapToGrid w:val="0"/>
          <w:szCs w:val="40"/>
        </w:rPr>
        <w:tab/>
        <w:t xml:space="preserve">E28 </w:t>
      </w:r>
      <w:r w:rsidRPr="00635F85">
        <w:rPr>
          <w:snapToGrid w:val="0"/>
          <w:szCs w:val="40"/>
        </w:rPr>
        <w:noBreakHyphen/>
        <w:t xml:space="preserve"> Election Commission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Presidential Preference Primaries</w:t>
      </w:r>
      <w:r w:rsidRPr="00635F85">
        <w:rPr>
          <w:snapToGrid w:val="0"/>
          <w:szCs w:val="40"/>
        </w:rPr>
        <w:tab/>
        <w:t>$</w:t>
      </w:r>
      <w:r w:rsidRPr="00635F85">
        <w:rPr>
          <w:snapToGrid w:val="0"/>
          <w:szCs w:val="40"/>
        </w:rPr>
        <w:tab/>
        <w:t>2,200,000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(19)</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Northeastern Technical College </w:t>
      </w:r>
      <w:r w:rsidRPr="00635F85">
        <w:rPr>
          <w:snapToGrid w:val="0"/>
          <w:szCs w:val="40"/>
        </w:rPr>
        <w:noBreakHyphen/>
        <w:t xml:space="preserv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Industrial Training Center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Renovations</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(20)</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York Technical College </w:t>
      </w:r>
      <w:r w:rsidRPr="00635F85">
        <w:rPr>
          <w:snapToGrid w:val="0"/>
          <w:szCs w:val="40"/>
        </w:rPr>
        <w:noBreakHyphen/>
        <w:t xml:space="preserve"> Loop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Road Completion</w:t>
      </w:r>
      <w:r w:rsidRPr="00635F85">
        <w:rPr>
          <w:snapToGrid w:val="0"/>
          <w:szCs w:val="40"/>
        </w:rPr>
        <w:tab/>
        <w:t>$</w:t>
      </w:r>
      <w:r w:rsidRPr="00635F85">
        <w:rPr>
          <w:snapToGrid w:val="0"/>
          <w:szCs w:val="40"/>
        </w:rPr>
        <w:tab/>
        <w:t>1,400,000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(21)</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Horry</w:t>
      </w:r>
      <w:r w:rsidRPr="00635F85">
        <w:rPr>
          <w:snapToGrid w:val="0"/>
          <w:szCs w:val="40"/>
        </w:rPr>
        <w:noBreakHyphen/>
        <w:t xml:space="preserve">Georgetown Technical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College </w:t>
      </w:r>
      <w:r w:rsidRPr="00635F85">
        <w:rPr>
          <w:snapToGrid w:val="0"/>
          <w:szCs w:val="40"/>
        </w:rPr>
        <w:noBreakHyphen/>
        <w:t xml:space="preserve"> Advanced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Manufacturing Center</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(22)</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Aeronautical Training Center</w:t>
      </w:r>
      <w:r w:rsidRPr="00635F85">
        <w:rPr>
          <w:snapToGrid w:val="0"/>
          <w:szCs w:val="40"/>
        </w:rPr>
        <w:tab/>
        <w:t>$</w:t>
      </w:r>
      <w:r w:rsidRPr="00635F85">
        <w:rPr>
          <w:snapToGrid w:val="0"/>
          <w:szCs w:val="40"/>
        </w:rPr>
        <w:tab/>
        <w:t>20,000,000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(23)</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Piedmont Technical College </w:t>
      </w:r>
      <w:r w:rsidRPr="00635F85">
        <w:rPr>
          <w:snapToGrid w:val="0"/>
          <w:szCs w:val="40"/>
        </w:rPr>
        <w:noBreakHyphen/>
        <w:t xml:space="preserv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Phase III Center for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Advanced Manufacturing</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(24)</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Central Carolina Technical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College </w:t>
      </w:r>
      <w:r w:rsidRPr="00635F85">
        <w:rPr>
          <w:snapToGrid w:val="0"/>
          <w:szCs w:val="40"/>
        </w:rPr>
        <w:noBreakHyphen/>
        <w:t xml:space="preserve"> Kershaw Campus</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(25)</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Denmark Technical College </w:t>
      </w:r>
      <w:r w:rsidRPr="00635F85">
        <w:rPr>
          <w:snapToGrid w:val="0"/>
          <w:szCs w:val="40"/>
        </w:rPr>
        <w:noBreakHyphen/>
        <w:t xml:space="preserv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Building #200 and #300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Renovations</w:t>
      </w:r>
      <w:r w:rsidRPr="00635F85">
        <w:rPr>
          <w:snapToGrid w:val="0"/>
          <w:szCs w:val="40"/>
        </w:rPr>
        <w:tab/>
        <w:t>$</w:t>
      </w:r>
      <w:r w:rsidRPr="00635F85">
        <w:rPr>
          <w:snapToGrid w:val="0"/>
          <w:szCs w:val="40"/>
        </w:rPr>
        <w:tab/>
        <w:t>1,400,000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(26)</w:t>
      </w:r>
      <w:r w:rsidRPr="00635F85">
        <w:rPr>
          <w:snapToGrid w:val="0"/>
          <w:szCs w:val="40"/>
        </w:rPr>
        <w:tab/>
        <w:t xml:space="preserve">H59 </w:t>
      </w:r>
      <w:r w:rsidRPr="00635F85">
        <w:rPr>
          <w:snapToGrid w:val="0"/>
          <w:szCs w:val="40"/>
        </w:rPr>
        <w:noBreakHyphen/>
        <w:t xml:space="preserve"> State Board for Technical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Technical College of the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Lowcountry </w:t>
      </w:r>
      <w:r w:rsidRPr="00635F85">
        <w:rPr>
          <w:snapToGrid w:val="0"/>
          <w:szCs w:val="40"/>
        </w:rPr>
        <w:noBreakHyphen/>
        <w:t xml:space="preserve"> New River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Campus Road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  Improvements</w:t>
      </w:r>
      <w:r w:rsidRPr="00635F85">
        <w:rPr>
          <w:snapToGrid w:val="0"/>
          <w:szCs w:val="40"/>
        </w:rPr>
        <w:tab/>
        <w:t>$</w:t>
      </w:r>
      <w:r w:rsidRPr="00635F85">
        <w:rPr>
          <w:snapToGrid w:val="0"/>
          <w:szCs w:val="40"/>
        </w:rPr>
        <w:tab/>
        <w:t>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(27)</w:t>
      </w:r>
      <w:r w:rsidRPr="00635F85">
        <w:rPr>
          <w:snapToGrid w:val="0"/>
          <w:szCs w:val="40"/>
        </w:rPr>
        <w:tab/>
        <w:t xml:space="preserve">H09 </w:t>
      </w:r>
      <w:r w:rsidRPr="00635F85">
        <w:rPr>
          <w:snapToGrid w:val="0"/>
          <w:szCs w:val="40"/>
        </w:rPr>
        <w:noBreakHyphen/>
        <w:t xml:space="preserve"> The Citadel</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Byrd Hall Organic Chemistry Lab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Renovation</w:t>
      </w:r>
      <w:r w:rsidRPr="00635F85">
        <w:rPr>
          <w:snapToGrid w:val="0"/>
          <w:szCs w:val="40"/>
        </w:rPr>
        <w:tab/>
        <w:t>$</w:t>
      </w:r>
      <w:r w:rsidRPr="00635F85">
        <w:rPr>
          <w:snapToGrid w:val="0"/>
          <w:szCs w:val="40"/>
        </w:rPr>
        <w:tab/>
        <w:t>1,355,300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(28)</w:t>
      </w:r>
      <w:r w:rsidRPr="00635F85">
        <w:rPr>
          <w:snapToGrid w:val="0"/>
          <w:szCs w:val="40"/>
        </w:rPr>
        <w:tab/>
        <w:t xml:space="preserve">H12 </w:t>
      </w:r>
      <w:r w:rsidRPr="00635F85">
        <w:rPr>
          <w:snapToGrid w:val="0"/>
          <w:szCs w:val="40"/>
        </w:rPr>
        <w:noBreakHyphen/>
        <w:t xml:space="preserve"> Clemson University </w:t>
      </w:r>
      <w:r w:rsidRPr="00635F85">
        <w:rPr>
          <w:snapToGrid w:val="0"/>
          <w:szCs w:val="40"/>
        </w:rPr>
        <w:noBreakHyphen/>
        <w:t xml:space="preserve"> Education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and General</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Business and Behavioral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Science Building</w:t>
      </w:r>
      <w:r w:rsidRPr="00635F85">
        <w:rPr>
          <w:snapToGrid w:val="0"/>
          <w:szCs w:val="40"/>
        </w:rPr>
        <w:tab/>
        <w:t>$</w:t>
      </w:r>
      <w:r w:rsidRPr="00635F85">
        <w:rPr>
          <w:snapToGrid w:val="0"/>
          <w:szCs w:val="40"/>
        </w:rPr>
        <w:tab/>
        <w:t>5,000,000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(29)</w:t>
      </w:r>
      <w:r w:rsidRPr="00635F85">
        <w:rPr>
          <w:snapToGrid w:val="0"/>
          <w:szCs w:val="40"/>
        </w:rPr>
        <w:tab/>
        <w:t xml:space="preserve">H15 </w:t>
      </w:r>
      <w:r w:rsidRPr="00635F85">
        <w:rPr>
          <w:snapToGrid w:val="0"/>
          <w:szCs w:val="40"/>
        </w:rPr>
        <w:noBreakHyphen/>
        <w:t xml:space="preserve"> University of Charleston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Stern Center Repurposing </w:t>
      </w:r>
      <w:r w:rsidRPr="00635F85">
        <w:rPr>
          <w:snapToGrid w:val="0"/>
          <w:szCs w:val="40"/>
        </w:rPr>
        <w:tab/>
        <w:t>$</w:t>
      </w:r>
      <w:r w:rsidRPr="00635F85">
        <w:rPr>
          <w:snapToGrid w:val="0"/>
          <w:szCs w:val="40"/>
        </w:rPr>
        <w:tab/>
        <w:t>1,750,000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(30)</w:t>
      </w:r>
      <w:r w:rsidRPr="00635F85">
        <w:rPr>
          <w:snapToGrid w:val="0"/>
          <w:szCs w:val="40"/>
        </w:rPr>
        <w:tab/>
        <w:t xml:space="preserve">H21 </w:t>
      </w:r>
      <w:r w:rsidRPr="00635F85">
        <w:rPr>
          <w:snapToGrid w:val="0"/>
          <w:szCs w:val="40"/>
        </w:rPr>
        <w:noBreakHyphen/>
        <w:t xml:space="preserve"> Lander University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Montessori Education Building</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(31)</w:t>
      </w:r>
      <w:r w:rsidRPr="00635F85">
        <w:rPr>
          <w:snapToGrid w:val="0"/>
          <w:szCs w:val="40"/>
        </w:rPr>
        <w:tab/>
        <w:t xml:space="preserve">H27 </w:t>
      </w:r>
      <w:r w:rsidRPr="00635F85">
        <w:rPr>
          <w:snapToGrid w:val="0"/>
          <w:szCs w:val="40"/>
        </w:rPr>
        <w:noBreakHyphen/>
        <w:t xml:space="preserve"> University of South Carolina </w:t>
      </w:r>
      <w:r w:rsidRPr="00635F85">
        <w:rPr>
          <w:snapToGrid w:val="0"/>
          <w:szCs w:val="40"/>
        </w:rPr>
        <w:noBreakHyphen/>
        <w:t xml:space="preserv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Columbia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Old Law School Renovation</w:t>
      </w:r>
      <w:r w:rsidRPr="00635F85">
        <w:rPr>
          <w:snapToGrid w:val="0"/>
          <w:szCs w:val="40"/>
        </w:rPr>
        <w:tab/>
        <w:t>$</w:t>
      </w:r>
      <w:r w:rsidRPr="00635F85">
        <w:rPr>
          <w:snapToGrid w:val="0"/>
          <w:szCs w:val="40"/>
        </w:rPr>
        <w:tab/>
        <w:t>3,500,000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(32)</w:t>
      </w:r>
      <w:r w:rsidRPr="00635F85">
        <w:rPr>
          <w:snapToGrid w:val="0"/>
          <w:szCs w:val="40"/>
        </w:rPr>
        <w:tab/>
        <w:t xml:space="preserve">H27 </w:t>
      </w:r>
      <w:r w:rsidRPr="00635F85">
        <w:rPr>
          <w:snapToGrid w:val="0"/>
          <w:szCs w:val="40"/>
        </w:rPr>
        <w:noBreakHyphen/>
        <w:t xml:space="preserve"> University of South Carolina </w:t>
      </w:r>
      <w:r w:rsidRPr="00635F85">
        <w:rPr>
          <w:snapToGrid w:val="0"/>
          <w:szCs w:val="40"/>
        </w:rPr>
        <w:noBreakHyphen/>
        <w:t xml:space="preserv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Columbia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South Caroliniana Library</w:t>
      </w:r>
      <w:r w:rsidRPr="00635F85">
        <w:rPr>
          <w:snapToGrid w:val="0"/>
          <w:szCs w:val="40"/>
        </w:rPr>
        <w:tab/>
        <w:t>$</w:t>
      </w:r>
      <w:r w:rsidRPr="00635F85">
        <w:rPr>
          <w:snapToGrid w:val="0"/>
          <w:szCs w:val="40"/>
        </w:rPr>
        <w:tab/>
        <w:t>5,000,000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(33)</w:t>
      </w:r>
      <w:r w:rsidRPr="00635F85">
        <w:rPr>
          <w:snapToGrid w:val="0"/>
          <w:szCs w:val="40"/>
        </w:rPr>
        <w:tab/>
        <w:t xml:space="preserve">P28 </w:t>
      </w:r>
      <w:r w:rsidRPr="00635F85">
        <w:rPr>
          <w:snapToGrid w:val="0"/>
          <w:szCs w:val="40"/>
        </w:rPr>
        <w:noBreakHyphen/>
        <w:t xml:space="preserve"> Department of Parks,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Recreation and Tourism</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State Welcome Centers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Renovations</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(34)</w:t>
      </w:r>
      <w:r w:rsidRPr="00635F85">
        <w:rPr>
          <w:snapToGrid w:val="0"/>
          <w:szCs w:val="40"/>
        </w:rPr>
        <w:tab/>
        <w:t xml:space="preserve">J02 </w:t>
      </w:r>
      <w:r w:rsidRPr="00635F85">
        <w:rPr>
          <w:snapToGrid w:val="0"/>
          <w:szCs w:val="40"/>
        </w:rPr>
        <w:noBreakHyphen/>
        <w:t xml:space="preserve"> Department of Health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Human Services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MMIS Replacement</w:t>
      </w:r>
      <w:r w:rsidRPr="00635F85">
        <w:rPr>
          <w:snapToGrid w:val="0"/>
          <w:szCs w:val="40"/>
        </w:rPr>
        <w:tab/>
        <w:t>$</w:t>
      </w:r>
      <w:r w:rsidRPr="00635F85">
        <w:rPr>
          <w:snapToGrid w:val="0"/>
          <w:szCs w:val="40"/>
        </w:rPr>
        <w:tab/>
        <w:t>5,039,189</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(35)</w:t>
      </w:r>
      <w:r w:rsidRPr="00635F85">
        <w:rPr>
          <w:snapToGrid w:val="0"/>
          <w:szCs w:val="40"/>
        </w:rPr>
        <w:tab/>
        <w:t xml:space="preserve">J02 </w:t>
      </w:r>
      <w:r w:rsidRPr="00635F85">
        <w:rPr>
          <w:snapToGrid w:val="0"/>
          <w:szCs w:val="40"/>
        </w:rPr>
        <w:noBreakHyphen/>
        <w:t xml:space="preserve"> Department of Health and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Human Services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 xml:space="preserve">Statewide Telemedicine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Infrastructure</w:t>
      </w:r>
      <w:r w:rsidRPr="00635F85">
        <w:rPr>
          <w:snapToGrid w:val="0"/>
          <w:szCs w:val="40"/>
        </w:rPr>
        <w:tab/>
        <w:t>$</w:t>
      </w:r>
      <w:r w:rsidRPr="00635F85">
        <w:rPr>
          <w:snapToGrid w:val="0"/>
          <w:szCs w:val="40"/>
        </w:rPr>
        <w:tab/>
        <w:t>1</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(36)</w:t>
      </w:r>
      <w:r w:rsidRPr="00635F85">
        <w:rPr>
          <w:snapToGrid w:val="0"/>
          <w:szCs w:val="40"/>
        </w:rPr>
        <w:tab/>
        <w:t xml:space="preserve">H67 - Educational Television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Commission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Capital Needs</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(37)</w:t>
      </w:r>
      <w:r w:rsidRPr="00635F85">
        <w:rPr>
          <w:snapToGrid w:val="0"/>
          <w:szCs w:val="40"/>
        </w:rPr>
        <w:tab/>
        <w:t xml:space="preserve">H03 - Commission on Higher </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Out</w:t>
      </w:r>
      <w:r w:rsidRPr="00635F85">
        <w:rPr>
          <w:snapToGrid w:val="0"/>
          <w:szCs w:val="40"/>
        </w:rPr>
        <w:noBreakHyphen/>
        <w:t>of</w:t>
      </w:r>
      <w:r w:rsidRPr="00635F85">
        <w:rPr>
          <w:snapToGrid w:val="0"/>
          <w:szCs w:val="40"/>
        </w:rPr>
        <w:noBreakHyphen/>
        <w:t>State Veteran Tuition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Reimbursement-Colleges</w:t>
      </w:r>
      <w:r w:rsidRPr="00635F85">
        <w:rPr>
          <w:snapToGrid w:val="0"/>
          <w:szCs w:val="40"/>
        </w:rPr>
        <w:tab/>
        <w:t>$</w:t>
      </w:r>
      <w:r w:rsidRPr="00635F85">
        <w:rPr>
          <w:snapToGrid w:val="0"/>
          <w:szCs w:val="40"/>
        </w:rPr>
        <w:tab/>
        <w:t>1</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(38)</w:t>
      </w:r>
      <w:r w:rsidRPr="00635F85">
        <w:rPr>
          <w:snapToGrid w:val="0"/>
          <w:szCs w:val="40"/>
        </w:rPr>
        <w:tab/>
        <w:t xml:space="preserve">P16 </w:t>
      </w:r>
      <w:r w:rsidRPr="00635F85">
        <w:rPr>
          <w:snapToGrid w:val="0"/>
          <w:szCs w:val="40"/>
        </w:rPr>
        <w:noBreakHyphen/>
        <w:t xml:space="preserve"> Department of Agriculture</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Consumer Protection Equipment</w:t>
      </w:r>
      <w:r w:rsidRPr="00635F85">
        <w:rPr>
          <w:snapToGrid w:val="0"/>
          <w:szCs w:val="40"/>
        </w:rPr>
        <w:tab/>
        <w:t>$</w:t>
      </w:r>
      <w:r w:rsidRPr="00635F85">
        <w:rPr>
          <w:snapToGrid w:val="0"/>
          <w:szCs w:val="40"/>
        </w:rPr>
        <w:tab/>
        <w:t>1,000,000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(39)</w:t>
      </w:r>
      <w:r w:rsidRPr="00635F85">
        <w:rPr>
          <w:snapToGrid w:val="0"/>
          <w:szCs w:val="40"/>
        </w:rPr>
        <w:tab/>
        <w:t>U12 - Department of Transportation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Facility Maintenance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Renovation</w:t>
      </w:r>
      <w:r w:rsidRPr="00635F85">
        <w:rPr>
          <w:snapToGrid w:val="0"/>
          <w:szCs w:val="40"/>
        </w:rPr>
        <w:tab/>
        <w:t>$</w:t>
      </w:r>
      <w:r w:rsidRPr="00635F85">
        <w:rPr>
          <w:snapToGrid w:val="0"/>
          <w:szCs w:val="40"/>
        </w:rPr>
        <w:tab/>
        <w:t>870,000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(40)</w:t>
      </w:r>
      <w:r w:rsidRPr="00635F85">
        <w:rPr>
          <w:snapToGrid w:val="0"/>
          <w:szCs w:val="40"/>
        </w:rPr>
        <w:tab/>
        <w:t>P20 - Clemson University - PSA</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Agriculture and Natural Resources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Field Facilities</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(41)</w:t>
      </w:r>
      <w:r w:rsidRPr="00635F85">
        <w:rPr>
          <w:snapToGrid w:val="0"/>
          <w:szCs w:val="40"/>
        </w:rPr>
        <w:tab/>
        <w:t>H18 - Francis Marion University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Student Academic System</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Computer Software</w:t>
      </w:r>
      <w:r w:rsidRPr="00635F85">
        <w:rPr>
          <w:snapToGrid w:val="0"/>
          <w:szCs w:val="40"/>
        </w:rPr>
        <w:tab/>
        <w:t>$</w:t>
      </w:r>
      <w:r w:rsidRPr="00635F85">
        <w:rPr>
          <w:snapToGrid w:val="0"/>
          <w:szCs w:val="40"/>
        </w:rPr>
        <w:tab/>
        <w:t>1,500,000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(42)</w:t>
      </w:r>
      <w:r w:rsidRPr="00635F85">
        <w:rPr>
          <w:snapToGrid w:val="0"/>
          <w:szCs w:val="40"/>
        </w:rPr>
        <w:tab/>
        <w:t>H17 - Coastal Carolina University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Critical Care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Repair (1:1 Match)</w:t>
      </w:r>
      <w:r w:rsidRPr="00635F85">
        <w:rPr>
          <w:snapToGrid w:val="0"/>
          <w:szCs w:val="40"/>
        </w:rPr>
        <w:tab/>
        <w:t>$</w:t>
      </w:r>
      <w:r w:rsidRPr="00635F85">
        <w:rPr>
          <w:snapToGrid w:val="0"/>
          <w:szCs w:val="40"/>
        </w:rPr>
        <w:tab/>
        <w:t>479,723</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(43)</w:t>
      </w:r>
      <w:r w:rsidRPr="00635F85">
        <w:rPr>
          <w:snapToGrid w:val="0"/>
          <w:szCs w:val="40"/>
        </w:rPr>
        <w:tab/>
        <w:t>H24 - South Carolina State</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University</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and Demolition</w:t>
      </w:r>
      <w:r w:rsidRPr="00635F85">
        <w:rPr>
          <w:snapToGrid w:val="0"/>
          <w:szCs w:val="40"/>
        </w:rPr>
        <w:tab/>
        <w:t>$</w:t>
      </w:r>
      <w:r w:rsidRPr="00635F85">
        <w:rPr>
          <w:snapToGrid w:val="0"/>
          <w:szCs w:val="40"/>
        </w:rPr>
        <w:tab/>
        <w:t>646,817</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(44)</w:t>
      </w:r>
      <w:r w:rsidRPr="00635F85">
        <w:rPr>
          <w:snapToGrid w:val="0"/>
          <w:szCs w:val="40"/>
        </w:rPr>
        <w:tab/>
        <w:t>H29 - University of South Carolina</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Aiken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Critical Care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Repair (1:1 Match)</w:t>
      </w:r>
      <w:r w:rsidRPr="00635F85">
        <w:rPr>
          <w:snapToGrid w:val="0"/>
          <w:szCs w:val="40"/>
        </w:rPr>
        <w:tab/>
        <w:t>$</w:t>
      </w:r>
      <w:r w:rsidRPr="00635F85">
        <w:rPr>
          <w:snapToGrid w:val="0"/>
          <w:szCs w:val="40"/>
        </w:rPr>
        <w:tab/>
        <w:t>342,807</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(45)</w:t>
      </w:r>
      <w:r w:rsidRPr="00635F85">
        <w:rPr>
          <w:snapToGrid w:val="0"/>
          <w:szCs w:val="40"/>
        </w:rPr>
        <w:tab/>
        <w:t>H34 - University of South Carolina</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Upstate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Critical Care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Repair (1:1 Match)</w:t>
      </w:r>
      <w:r w:rsidRPr="00635F85">
        <w:rPr>
          <w:snapToGrid w:val="0"/>
          <w:szCs w:val="40"/>
        </w:rPr>
        <w:tab/>
        <w:t>$</w:t>
      </w:r>
      <w:r w:rsidRPr="00635F85">
        <w:rPr>
          <w:snapToGrid w:val="0"/>
          <w:szCs w:val="40"/>
        </w:rPr>
        <w:tab/>
        <w:t>476,624</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(46)</w:t>
      </w:r>
      <w:r w:rsidRPr="00635F85">
        <w:rPr>
          <w:snapToGrid w:val="0"/>
          <w:szCs w:val="40"/>
        </w:rPr>
        <w:tab/>
        <w:t>H36 - University of South Carolina</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Beaufort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Critical Care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Repair (1:1 Match)</w:t>
      </w:r>
      <w:r w:rsidRPr="00635F85">
        <w:rPr>
          <w:snapToGrid w:val="0"/>
          <w:szCs w:val="40"/>
        </w:rPr>
        <w:tab/>
        <w:t>$</w:t>
      </w:r>
      <w:r w:rsidRPr="00635F85">
        <w:rPr>
          <w:snapToGrid w:val="0"/>
          <w:szCs w:val="40"/>
        </w:rPr>
        <w:tab/>
        <w:t>142,154</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(47)</w:t>
      </w:r>
      <w:r w:rsidRPr="00635F85">
        <w:rPr>
          <w:snapToGrid w:val="0"/>
          <w:szCs w:val="40"/>
        </w:rPr>
        <w:tab/>
        <w:t>H37 - University of South Carolina</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Lancaster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Critical Care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Repair (1:1 Match)</w:t>
      </w:r>
      <w:r w:rsidRPr="00635F85">
        <w:rPr>
          <w:snapToGrid w:val="0"/>
          <w:szCs w:val="40"/>
        </w:rPr>
        <w:tab/>
        <w:t>$</w:t>
      </w:r>
      <w:r w:rsidRPr="00635F85">
        <w:rPr>
          <w:snapToGrid w:val="0"/>
          <w:szCs w:val="40"/>
        </w:rPr>
        <w:tab/>
        <w:t>262,406</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(48)</w:t>
      </w:r>
      <w:r w:rsidRPr="00635F85">
        <w:rPr>
          <w:snapToGrid w:val="0"/>
          <w:szCs w:val="40"/>
        </w:rPr>
        <w:tab/>
        <w:t>H38 - University of South Carolina</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Salkehatchie Campus</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Maintenance: Critical Care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Repair (1:1 Match)</w:t>
      </w:r>
      <w:r w:rsidRPr="00635F85">
        <w:rPr>
          <w:snapToGrid w:val="0"/>
          <w:szCs w:val="40"/>
        </w:rPr>
        <w:tab/>
        <w:t>$</w:t>
      </w:r>
      <w:r w:rsidRPr="00635F85">
        <w:rPr>
          <w:snapToGrid w:val="0"/>
          <w:szCs w:val="40"/>
        </w:rPr>
        <w:tab/>
        <w:t>69,411</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(49)</w:t>
      </w:r>
      <w:r w:rsidRPr="00635F85">
        <w:rPr>
          <w:snapToGrid w:val="0"/>
          <w:szCs w:val="40"/>
        </w:rPr>
        <w:tab/>
        <w:t>H59 - State Board for Technical and</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Comprehensive Education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readySC</w:t>
      </w:r>
      <w:r w:rsidRPr="00635F85">
        <w:rPr>
          <w:snapToGrid w:val="0"/>
          <w:szCs w:val="40"/>
        </w:rPr>
        <w:tab/>
        <w:t>$</w:t>
      </w:r>
      <w:r w:rsidRPr="00635F85">
        <w:rPr>
          <w:snapToGrid w:val="0"/>
          <w:szCs w:val="40"/>
        </w:rPr>
        <w:tab/>
        <w:t>4,249,000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t>(50)</w:t>
      </w:r>
      <w:r w:rsidRPr="00635F85">
        <w:rPr>
          <w:snapToGrid w:val="0"/>
          <w:szCs w:val="40"/>
        </w:rPr>
        <w:tab/>
        <w:t>D10 - State Law Enforcement Division</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t>Vehicles</w:t>
      </w:r>
      <w:r w:rsidRPr="00635F85">
        <w:rPr>
          <w:snapToGrid w:val="0"/>
          <w:szCs w:val="40"/>
        </w:rPr>
        <w:tab/>
      </w:r>
      <w:r w:rsidRPr="00635F85">
        <w:rPr>
          <w:snapToGrid w:val="0"/>
          <w:szCs w:val="40"/>
          <w:u w:val="single"/>
        </w:rPr>
        <w:t>$</w:t>
      </w:r>
      <w:r w:rsidRPr="00635F85">
        <w:rPr>
          <w:snapToGrid w:val="0"/>
          <w:szCs w:val="40"/>
          <w:u w:val="single"/>
        </w:rPr>
        <w:tab/>
        <w:t>900,000</w:t>
      </w:r>
    </w:p>
    <w:p w:rsidR="006137A0" w:rsidRPr="00635F85"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r>
      <w:r w:rsidRPr="00635F85">
        <w:rPr>
          <w:snapToGrid w:val="0"/>
          <w:szCs w:val="40"/>
        </w:rPr>
        <w:tab/>
        <w:t>$127,789,918</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35F85">
        <w:rPr>
          <w:snapToGrid w:val="0"/>
          <w:szCs w:val="40"/>
        </w:rPr>
        <w:tab/>
        <w:t>SECTION</w:t>
      </w:r>
      <w:r w:rsidRPr="00635F85">
        <w:rPr>
          <w:snapToGrid w:val="0"/>
          <w:szCs w:val="40"/>
        </w:rPr>
        <w:tab/>
      </w:r>
      <w:r w:rsidRPr="00635F85">
        <w:rPr>
          <w:snapToGrid w:val="0"/>
        </w:rPr>
        <w:t>2.</w:t>
      </w:r>
      <w:r w:rsidRPr="00635F85">
        <w:rPr>
          <w:snapToGrid w:val="0"/>
        </w:rPr>
        <w:tab/>
      </w:r>
      <w:r w:rsidRPr="006137A0">
        <w:rPr>
          <w:color w:val="000000"/>
          <w:szCs w:val="24"/>
          <w:u w:color="000000"/>
        </w:rPr>
        <w:t>Funds appropriated above in Section 1, Item (39) to the Department of Transportation shall be used to fund the Orangeburg District Office Building Renovation, Clarendon County Maintenance Complex Construction, SHEP Greenville/Spartanburg Office Construction, and Lexington Maintenance Complex Construction.</w:t>
      </w:r>
    </w:p>
    <w:p w:rsidR="006137A0" w:rsidRPr="006137A0" w:rsidRDefault="006137A0" w:rsidP="006137A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6137A0">
        <w:rPr>
          <w:color w:val="000000"/>
          <w:sz w:val="22"/>
          <w:u w:color="000000"/>
        </w:rPr>
        <w:tab/>
        <w:t>SECTION</w:t>
      </w:r>
      <w:r w:rsidRPr="006137A0">
        <w:rPr>
          <w:color w:val="000000"/>
          <w:sz w:val="22"/>
          <w:u w:color="000000"/>
        </w:rPr>
        <w:tab/>
      </w:r>
      <w:r w:rsidRPr="00635F85">
        <w:rPr>
          <w:snapToGrid w:val="0"/>
          <w:sz w:val="22"/>
        </w:rPr>
        <w:t>3.</w:t>
      </w:r>
      <w:r w:rsidRPr="00635F85">
        <w:rPr>
          <w:snapToGrid w:val="0"/>
          <w:sz w:val="22"/>
        </w:rPr>
        <w:tab/>
      </w:r>
      <w:r w:rsidRPr="006137A0">
        <w:rPr>
          <w:color w:val="000000"/>
          <w:sz w:val="22"/>
          <w:u w:color="000000"/>
        </w:rPr>
        <w:t xml:space="preserve">Of the funds appropriated above in Section 1 to institutions of higher learning entitled “Maintenance: Critical Care and Repair (1:1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 </w:t>
      </w:r>
    </w:p>
    <w:p w:rsidR="006137A0" w:rsidRPr="006137A0" w:rsidRDefault="006137A0" w:rsidP="006137A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6137A0">
        <w:rPr>
          <w:color w:val="000000"/>
          <w:sz w:val="22"/>
          <w:u w:color="000000"/>
        </w:rPr>
        <w:tab/>
        <w:t xml:space="preserve">Funds must not be used for new construction and may only be utilized by an institution to the extent the funds are matched by the institution for necessary repair and maintenance projects generally. </w:t>
      </w:r>
    </w:p>
    <w:p w:rsidR="006137A0" w:rsidRPr="006137A0" w:rsidRDefault="006137A0" w:rsidP="006137A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6137A0">
        <w:rPr>
          <w:color w:val="000000"/>
          <w:sz w:val="22"/>
          <w:u w:color="000000"/>
        </w:rPr>
        <w:t>Matching funds exclude supplemental, capital reserve, lottery, or non</w:t>
      </w:r>
      <w:r w:rsidRPr="006137A0">
        <w:rPr>
          <w:color w:val="000000"/>
          <w:sz w:val="22"/>
          <w:u w:color="000000"/>
        </w:rPr>
        <w:noBreakHyphen/>
        <w:t xml:space="preserve">recurring state funds appropriated to an institution either in the current fiscal year or from a prior fiscal year for repair and maintenance or maintenance projects. </w:t>
      </w:r>
    </w:p>
    <w:p w:rsidR="006137A0" w:rsidRPr="006137A0" w:rsidRDefault="006137A0" w:rsidP="006137A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6137A0">
        <w:rPr>
          <w:color w:val="000000"/>
          <w:sz w:val="22"/>
          <w:u w:color="000000"/>
        </w:rPr>
        <w:tab/>
        <w:t xml:space="preserve">Prior to the utilization of these funds, institutions must certify to the Commission on Higher Education, in a manner it prescribes, the extent to which they have met this requirement, including the sources of funds utilized to meet this requirement. </w:t>
      </w:r>
    </w:p>
    <w:p w:rsidR="006137A0" w:rsidRPr="006137A0" w:rsidRDefault="006137A0" w:rsidP="006137A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6137A0">
        <w:rPr>
          <w:color w:val="000000"/>
          <w:sz w:val="22"/>
          <w:u w:color="000000"/>
        </w:rPr>
        <w:tab/>
        <w:t xml:space="preserve">Not later than 120 days after the close of the fiscal year, the Commission on Higher Education shall report to the Chairman of the Senate Finance Committee and the Chairman of the House Ways and Means Committee regarding the utilization of this provision. </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137A0">
        <w:rPr>
          <w:color w:val="000000"/>
          <w:u w:color="000000"/>
        </w:rPr>
        <w:t>Funds not expended in the prior fiscal year may be carried forward into the current fiscal year and utilized for the same purpose, subject to the same matching requirement.</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35F85">
        <w:rPr>
          <w:snapToGrid w:val="0"/>
        </w:rPr>
        <w:tab/>
        <w:t>SECTION</w:t>
      </w:r>
      <w:r w:rsidRPr="00635F85">
        <w:rPr>
          <w:snapToGrid w:val="0"/>
        </w:rPr>
        <w:tab/>
        <w:t>4.</w:t>
      </w:r>
      <w:r w:rsidRPr="00635F85">
        <w:rPr>
          <w:snapToGrid w:val="0"/>
        </w:rPr>
        <w:tab/>
        <w:t>Of the items contained within this joint resolution, any item funded in the total amount of $1 shall lapse to the general fund on the effective date of this act.</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35F85">
        <w:rPr>
          <w:snapToGrid w:val="0"/>
        </w:rPr>
        <w:tab/>
        <w:t>SECTION</w:t>
      </w:r>
      <w:r w:rsidRPr="00635F85">
        <w:rPr>
          <w:snapToGrid w:val="0"/>
        </w:rPr>
        <w:tab/>
        <w:t>5.</w:t>
      </w:r>
      <w:r w:rsidRPr="00635F85">
        <w:rPr>
          <w:snapToGrid w:val="0"/>
        </w:rPr>
        <w:tab/>
        <w:t>Comptroller General shall post the appropriations contained in this joint resolution as provided in Section 11</w:t>
      </w:r>
      <w:r w:rsidRPr="00635F85">
        <w:rPr>
          <w:snapToGrid w:val="0"/>
        </w:rPr>
        <w:noBreakHyphen/>
        <w:t>11</w:t>
      </w:r>
      <w:r w:rsidRPr="00635F85">
        <w:rPr>
          <w:snapToGrid w:val="0"/>
        </w:rPr>
        <w:noBreakHyphen/>
        <w:t>320(D) of the 1976 Code.  Unexpended funds appropriated pursuant to this joint resolution may be carried forward to succeeding fiscal years and expended for the same purposes.</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35F85">
        <w:rPr>
          <w:snapToGrid w:val="0"/>
        </w:rPr>
        <w:tab/>
        <w:t>SECTION</w:t>
      </w:r>
      <w:r w:rsidRPr="00635F85">
        <w:rPr>
          <w:snapToGrid w:val="0"/>
        </w:rPr>
        <w:tab/>
        <w:t>6.</w:t>
      </w:r>
      <w:r w:rsidRPr="00635F85">
        <w:rPr>
          <w:snapToGrid w:val="0"/>
        </w:rPr>
        <w:tab/>
        <w:t>This joint resolution takes effect thirty days after the completion of the 2014</w:t>
      </w:r>
      <w:r w:rsidRPr="00635F85">
        <w:rPr>
          <w:snapToGrid w:val="0"/>
        </w:rPr>
        <w:noBreakHyphen/>
        <w:t>2015 Fiscal Year in accordance with the provisions of Section 36(B)(3)(a), Article III, Constitution of South Carolina, 1895, and Section 11</w:t>
      </w:r>
      <w:r w:rsidRPr="00635F85">
        <w:rPr>
          <w:snapToGrid w:val="0"/>
        </w:rPr>
        <w:noBreakHyphen/>
        <w:t>11</w:t>
      </w:r>
      <w:r w:rsidRPr="00635F85">
        <w:rPr>
          <w:snapToGrid w:val="0"/>
        </w:rPr>
        <w:noBreakHyphen/>
        <w:t>320(D)(1) of the 1976 Code.</w:t>
      </w:r>
      <w:r w:rsidRPr="00635F85">
        <w:tab/>
        <w:t xml:space="preserve">    /</w:t>
      </w:r>
    </w:p>
    <w:p w:rsidR="006137A0" w:rsidRPr="00635F85"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35F85">
        <w:tab/>
        <w:t>Amend title to conform.</w:t>
      </w:r>
    </w:p>
    <w:p w:rsidR="006137A0" w:rsidRPr="00635F85" w:rsidRDefault="006137A0" w:rsidP="006137A0">
      <w:pPr>
        <w:pStyle w:val="ConSign"/>
        <w:tabs>
          <w:tab w:val="clear" w:pos="216"/>
          <w:tab w:val="clear" w:pos="4680"/>
          <w:tab w:val="clear" w:pos="4896"/>
          <w:tab w:val="left" w:pos="187"/>
          <w:tab w:val="left" w:pos="3240"/>
          <w:tab w:val="left" w:pos="3427"/>
        </w:tabs>
        <w:spacing w:line="240" w:lineRule="auto"/>
      </w:pPr>
    </w:p>
    <w:p w:rsidR="006137A0" w:rsidRPr="00635F85" w:rsidRDefault="006137A0" w:rsidP="006137A0">
      <w:pPr>
        <w:pStyle w:val="ConSign"/>
        <w:tabs>
          <w:tab w:val="clear" w:pos="216"/>
          <w:tab w:val="clear" w:pos="4680"/>
          <w:tab w:val="clear" w:pos="4896"/>
          <w:tab w:val="left" w:pos="187"/>
          <w:tab w:val="left" w:pos="3240"/>
          <w:tab w:val="left" w:pos="3427"/>
        </w:tabs>
        <w:spacing w:line="240" w:lineRule="auto"/>
      </w:pPr>
      <w:r w:rsidRPr="00635F85">
        <w:t>Sen. Hugh K. Leatherman, Sr.</w:t>
      </w:r>
      <w:r w:rsidRPr="00635F85">
        <w:tab/>
        <w:t>Rep. W. Brian White</w:t>
      </w:r>
    </w:p>
    <w:p w:rsidR="006137A0" w:rsidRPr="00635F85" w:rsidRDefault="006137A0" w:rsidP="006137A0">
      <w:pPr>
        <w:pStyle w:val="ConSign"/>
        <w:tabs>
          <w:tab w:val="clear" w:pos="216"/>
          <w:tab w:val="clear" w:pos="4680"/>
          <w:tab w:val="clear" w:pos="4896"/>
          <w:tab w:val="left" w:pos="187"/>
          <w:tab w:val="left" w:pos="3240"/>
          <w:tab w:val="left" w:pos="3427"/>
        </w:tabs>
        <w:spacing w:line="240" w:lineRule="auto"/>
      </w:pPr>
      <w:r w:rsidRPr="00635F85">
        <w:t>Sen. Nikki G. Setzler</w:t>
      </w:r>
      <w:r w:rsidRPr="00635F85">
        <w:tab/>
        <w:t>Rep. Michael A. Pitts</w:t>
      </w:r>
    </w:p>
    <w:p w:rsidR="006137A0" w:rsidRPr="00635F85" w:rsidRDefault="006137A0" w:rsidP="006137A0">
      <w:pPr>
        <w:pStyle w:val="ConSign"/>
        <w:tabs>
          <w:tab w:val="clear" w:pos="216"/>
          <w:tab w:val="clear" w:pos="4680"/>
          <w:tab w:val="clear" w:pos="4896"/>
          <w:tab w:val="left" w:pos="187"/>
          <w:tab w:val="left" w:pos="3240"/>
          <w:tab w:val="left" w:pos="3427"/>
        </w:tabs>
        <w:spacing w:line="240" w:lineRule="auto"/>
      </w:pPr>
      <w:r w:rsidRPr="00635F85">
        <w:t>Sen. Harvey S. Peeler, Jr.</w:t>
      </w:r>
      <w:r w:rsidRPr="00635F85">
        <w:tab/>
        <w:t>Rep. William Clyburn</w:t>
      </w:r>
    </w:p>
    <w:p w:rsidR="006137A0" w:rsidRPr="00635F85" w:rsidRDefault="006137A0" w:rsidP="006137A0">
      <w:pPr>
        <w:pStyle w:val="ConSign"/>
        <w:tabs>
          <w:tab w:val="clear" w:pos="216"/>
          <w:tab w:val="clear" w:pos="4680"/>
          <w:tab w:val="clear" w:pos="4896"/>
          <w:tab w:val="left" w:pos="187"/>
          <w:tab w:val="left" w:pos="3240"/>
          <w:tab w:val="left" w:pos="3427"/>
        </w:tabs>
        <w:spacing w:line="240" w:lineRule="auto"/>
      </w:pPr>
      <w:r w:rsidRPr="00635F85">
        <w:tab/>
        <w:t>On Part of the Senate.</w:t>
      </w:r>
      <w:r w:rsidRPr="00635F85">
        <w:tab/>
      </w:r>
      <w:r w:rsidRPr="00635F85">
        <w:tab/>
        <w:t>On Part of the House.</w:t>
      </w:r>
    </w:p>
    <w:p w:rsidR="00327196" w:rsidRDefault="00327196" w:rsidP="006137A0"/>
    <w:p w:rsidR="006137A0" w:rsidRDefault="006137A0" w:rsidP="006137A0">
      <w:r>
        <w:t>Rep. WHITE explained the Conference Report.</w:t>
      </w:r>
    </w:p>
    <w:p w:rsidR="00744ED4" w:rsidRDefault="00744ED4" w:rsidP="006137A0"/>
    <w:p w:rsidR="006137A0" w:rsidRDefault="006137A0" w:rsidP="006137A0">
      <w:r>
        <w:t xml:space="preserve">The yeas and nays were taken resulting as follows: </w:t>
      </w:r>
    </w:p>
    <w:p w:rsidR="006137A0" w:rsidRDefault="006137A0" w:rsidP="006137A0">
      <w:pPr>
        <w:jc w:val="center"/>
      </w:pPr>
      <w:r>
        <w:t xml:space="preserve"> </w:t>
      </w:r>
      <w:bookmarkStart w:id="46" w:name="vote_start104"/>
      <w:bookmarkEnd w:id="46"/>
      <w:r>
        <w:t>Yeas 113; Nays 1</w:t>
      </w:r>
    </w:p>
    <w:p w:rsidR="006137A0" w:rsidRDefault="006137A0" w:rsidP="006137A0">
      <w:pPr>
        <w:jc w:val="center"/>
      </w:pPr>
    </w:p>
    <w:p w:rsidR="006137A0" w:rsidRDefault="006137A0" w:rsidP="006137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r>
              <w:t>Alexander</w:t>
            </w:r>
          </w:p>
        </w:tc>
        <w:tc>
          <w:tcPr>
            <w:tcW w:w="2179" w:type="dxa"/>
            <w:shd w:val="clear" w:color="auto" w:fill="auto"/>
          </w:tcPr>
          <w:p w:rsidR="006137A0" w:rsidRPr="006137A0" w:rsidRDefault="006137A0" w:rsidP="006137A0">
            <w:pPr>
              <w:keepNext/>
              <w:ind w:firstLine="0"/>
            </w:pPr>
            <w:r>
              <w:t>Allison</w:t>
            </w:r>
          </w:p>
        </w:tc>
        <w:tc>
          <w:tcPr>
            <w:tcW w:w="2180" w:type="dxa"/>
            <w:shd w:val="clear" w:color="auto" w:fill="auto"/>
          </w:tcPr>
          <w:p w:rsidR="006137A0" w:rsidRPr="006137A0" w:rsidRDefault="006137A0" w:rsidP="006137A0">
            <w:pPr>
              <w:keepNext/>
              <w:ind w:firstLine="0"/>
            </w:pPr>
            <w:r>
              <w:t>Anderson</w:t>
            </w:r>
          </w:p>
        </w:tc>
      </w:tr>
      <w:tr w:rsidR="006137A0" w:rsidRPr="006137A0" w:rsidTr="006137A0">
        <w:tc>
          <w:tcPr>
            <w:tcW w:w="2179" w:type="dxa"/>
            <w:shd w:val="clear" w:color="auto" w:fill="auto"/>
          </w:tcPr>
          <w:p w:rsidR="006137A0" w:rsidRPr="006137A0" w:rsidRDefault="006137A0" w:rsidP="006137A0">
            <w:pPr>
              <w:ind w:firstLine="0"/>
            </w:pPr>
            <w:r>
              <w:t>Anthony</w:t>
            </w:r>
          </w:p>
        </w:tc>
        <w:tc>
          <w:tcPr>
            <w:tcW w:w="2179" w:type="dxa"/>
            <w:shd w:val="clear" w:color="auto" w:fill="auto"/>
          </w:tcPr>
          <w:p w:rsidR="006137A0" w:rsidRPr="006137A0" w:rsidRDefault="006137A0" w:rsidP="006137A0">
            <w:pPr>
              <w:ind w:firstLine="0"/>
            </w:pPr>
            <w:r>
              <w:t>Atwater</w:t>
            </w:r>
          </w:p>
        </w:tc>
        <w:tc>
          <w:tcPr>
            <w:tcW w:w="2180" w:type="dxa"/>
            <w:shd w:val="clear" w:color="auto" w:fill="auto"/>
          </w:tcPr>
          <w:p w:rsidR="006137A0" w:rsidRPr="006137A0" w:rsidRDefault="006137A0" w:rsidP="006137A0">
            <w:pPr>
              <w:ind w:firstLine="0"/>
            </w:pPr>
            <w:r>
              <w:t>Bales</w:t>
            </w:r>
          </w:p>
        </w:tc>
      </w:tr>
      <w:tr w:rsidR="006137A0" w:rsidRPr="006137A0" w:rsidTr="006137A0">
        <w:tc>
          <w:tcPr>
            <w:tcW w:w="2179" w:type="dxa"/>
            <w:shd w:val="clear" w:color="auto" w:fill="auto"/>
          </w:tcPr>
          <w:p w:rsidR="006137A0" w:rsidRPr="006137A0" w:rsidRDefault="006137A0" w:rsidP="006137A0">
            <w:pPr>
              <w:ind w:firstLine="0"/>
            </w:pPr>
            <w:r>
              <w:t>Bamberg</w:t>
            </w:r>
          </w:p>
        </w:tc>
        <w:tc>
          <w:tcPr>
            <w:tcW w:w="2179" w:type="dxa"/>
            <w:shd w:val="clear" w:color="auto" w:fill="auto"/>
          </w:tcPr>
          <w:p w:rsidR="006137A0" w:rsidRPr="006137A0" w:rsidRDefault="006137A0" w:rsidP="006137A0">
            <w:pPr>
              <w:ind w:firstLine="0"/>
            </w:pPr>
            <w:r>
              <w:t>Bannister</w:t>
            </w:r>
          </w:p>
        </w:tc>
        <w:tc>
          <w:tcPr>
            <w:tcW w:w="2180" w:type="dxa"/>
            <w:shd w:val="clear" w:color="auto" w:fill="auto"/>
          </w:tcPr>
          <w:p w:rsidR="006137A0" w:rsidRPr="006137A0" w:rsidRDefault="006137A0" w:rsidP="006137A0">
            <w:pPr>
              <w:ind w:firstLine="0"/>
            </w:pPr>
            <w:r>
              <w:t>Bedingfield</w:t>
            </w:r>
          </w:p>
        </w:tc>
      </w:tr>
      <w:tr w:rsidR="006137A0" w:rsidRPr="006137A0" w:rsidTr="006137A0">
        <w:tc>
          <w:tcPr>
            <w:tcW w:w="2179" w:type="dxa"/>
            <w:shd w:val="clear" w:color="auto" w:fill="auto"/>
          </w:tcPr>
          <w:p w:rsidR="006137A0" w:rsidRPr="006137A0" w:rsidRDefault="006137A0" w:rsidP="006137A0">
            <w:pPr>
              <w:ind w:firstLine="0"/>
            </w:pPr>
            <w:r>
              <w:t>Bernstein</w:t>
            </w:r>
          </w:p>
        </w:tc>
        <w:tc>
          <w:tcPr>
            <w:tcW w:w="2179" w:type="dxa"/>
            <w:shd w:val="clear" w:color="auto" w:fill="auto"/>
          </w:tcPr>
          <w:p w:rsidR="006137A0" w:rsidRPr="006137A0" w:rsidRDefault="006137A0" w:rsidP="006137A0">
            <w:pPr>
              <w:ind w:firstLine="0"/>
            </w:pPr>
            <w:r>
              <w:t>Bingham</w:t>
            </w:r>
          </w:p>
        </w:tc>
        <w:tc>
          <w:tcPr>
            <w:tcW w:w="2180" w:type="dxa"/>
            <w:shd w:val="clear" w:color="auto" w:fill="auto"/>
          </w:tcPr>
          <w:p w:rsidR="006137A0" w:rsidRPr="006137A0" w:rsidRDefault="006137A0" w:rsidP="006137A0">
            <w:pPr>
              <w:ind w:firstLine="0"/>
            </w:pPr>
            <w:r>
              <w:t>Bowers</w:t>
            </w:r>
          </w:p>
        </w:tc>
      </w:tr>
      <w:tr w:rsidR="006137A0" w:rsidRPr="006137A0" w:rsidTr="006137A0">
        <w:tc>
          <w:tcPr>
            <w:tcW w:w="2179" w:type="dxa"/>
            <w:shd w:val="clear" w:color="auto" w:fill="auto"/>
          </w:tcPr>
          <w:p w:rsidR="006137A0" w:rsidRPr="006137A0" w:rsidRDefault="006137A0" w:rsidP="006137A0">
            <w:pPr>
              <w:ind w:firstLine="0"/>
            </w:pPr>
            <w:r>
              <w:t>Bradley</w:t>
            </w:r>
          </w:p>
        </w:tc>
        <w:tc>
          <w:tcPr>
            <w:tcW w:w="2179" w:type="dxa"/>
            <w:shd w:val="clear" w:color="auto" w:fill="auto"/>
          </w:tcPr>
          <w:p w:rsidR="006137A0" w:rsidRPr="006137A0" w:rsidRDefault="006137A0" w:rsidP="006137A0">
            <w:pPr>
              <w:ind w:firstLine="0"/>
            </w:pPr>
            <w:r>
              <w:t>Brannon</w:t>
            </w:r>
          </w:p>
        </w:tc>
        <w:tc>
          <w:tcPr>
            <w:tcW w:w="2180" w:type="dxa"/>
            <w:shd w:val="clear" w:color="auto" w:fill="auto"/>
          </w:tcPr>
          <w:p w:rsidR="006137A0" w:rsidRPr="006137A0" w:rsidRDefault="006137A0" w:rsidP="006137A0">
            <w:pPr>
              <w:ind w:firstLine="0"/>
            </w:pPr>
            <w:r>
              <w:t>G. A. Brown</w:t>
            </w:r>
          </w:p>
        </w:tc>
      </w:tr>
      <w:tr w:rsidR="006137A0" w:rsidRPr="006137A0" w:rsidTr="006137A0">
        <w:tc>
          <w:tcPr>
            <w:tcW w:w="2179" w:type="dxa"/>
            <w:shd w:val="clear" w:color="auto" w:fill="auto"/>
          </w:tcPr>
          <w:p w:rsidR="006137A0" w:rsidRPr="006137A0" w:rsidRDefault="006137A0" w:rsidP="006137A0">
            <w:pPr>
              <w:ind w:firstLine="0"/>
            </w:pPr>
            <w:r>
              <w:t>R. L. Brown</w:t>
            </w:r>
          </w:p>
        </w:tc>
        <w:tc>
          <w:tcPr>
            <w:tcW w:w="2179" w:type="dxa"/>
            <w:shd w:val="clear" w:color="auto" w:fill="auto"/>
          </w:tcPr>
          <w:p w:rsidR="006137A0" w:rsidRPr="006137A0" w:rsidRDefault="006137A0" w:rsidP="006137A0">
            <w:pPr>
              <w:ind w:firstLine="0"/>
            </w:pPr>
            <w:r>
              <w:t>Burns</w:t>
            </w:r>
          </w:p>
        </w:tc>
        <w:tc>
          <w:tcPr>
            <w:tcW w:w="2180" w:type="dxa"/>
            <w:shd w:val="clear" w:color="auto" w:fill="auto"/>
          </w:tcPr>
          <w:p w:rsidR="006137A0" w:rsidRPr="006137A0" w:rsidRDefault="006137A0" w:rsidP="006137A0">
            <w:pPr>
              <w:ind w:firstLine="0"/>
            </w:pPr>
            <w:r>
              <w:t>Chumley</w:t>
            </w:r>
          </w:p>
        </w:tc>
      </w:tr>
      <w:tr w:rsidR="006137A0" w:rsidRPr="006137A0" w:rsidTr="006137A0">
        <w:tc>
          <w:tcPr>
            <w:tcW w:w="2179" w:type="dxa"/>
            <w:shd w:val="clear" w:color="auto" w:fill="auto"/>
          </w:tcPr>
          <w:p w:rsidR="006137A0" w:rsidRPr="006137A0" w:rsidRDefault="006137A0" w:rsidP="006137A0">
            <w:pPr>
              <w:ind w:firstLine="0"/>
            </w:pPr>
            <w:r>
              <w:t>Clary</w:t>
            </w:r>
          </w:p>
        </w:tc>
        <w:tc>
          <w:tcPr>
            <w:tcW w:w="2179" w:type="dxa"/>
            <w:shd w:val="clear" w:color="auto" w:fill="auto"/>
          </w:tcPr>
          <w:p w:rsidR="006137A0" w:rsidRPr="006137A0" w:rsidRDefault="006137A0" w:rsidP="006137A0">
            <w:pPr>
              <w:ind w:firstLine="0"/>
            </w:pPr>
            <w:r>
              <w:t>Clemmons</w:t>
            </w:r>
          </w:p>
        </w:tc>
        <w:tc>
          <w:tcPr>
            <w:tcW w:w="2180" w:type="dxa"/>
            <w:shd w:val="clear" w:color="auto" w:fill="auto"/>
          </w:tcPr>
          <w:p w:rsidR="006137A0" w:rsidRPr="006137A0" w:rsidRDefault="006137A0" w:rsidP="006137A0">
            <w:pPr>
              <w:ind w:firstLine="0"/>
            </w:pPr>
            <w:r>
              <w:t>Clyburn</w:t>
            </w:r>
          </w:p>
        </w:tc>
      </w:tr>
      <w:tr w:rsidR="006137A0" w:rsidRPr="006137A0" w:rsidTr="006137A0">
        <w:tc>
          <w:tcPr>
            <w:tcW w:w="2179" w:type="dxa"/>
            <w:shd w:val="clear" w:color="auto" w:fill="auto"/>
          </w:tcPr>
          <w:p w:rsidR="006137A0" w:rsidRPr="006137A0" w:rsidRDefault="006137A0" w:rsidP="006137A0">
            <w:pPr>
              <w:ind w:firstLine="0"/>
            </w:pPr>
            <w:r>
              <w:t>Cobb-Hunter</w:t>
            </w:r>
          </w:p>
        </w:tc>
        <w:tc>
          <w:tcPr>
            <w:tcW w:w="2179" w:type="dxa"/>
            <w:shd w:val="clear" w:color="auto" w:fill="auto"/>
          </w:tcPr>
          <w:p w:rsidR="006137A0" w:rsidRPr="006137A0" w:rsidRDefault="006137A0" w:rsidP="006137A0">
            <w:pPr>
              <w:ind w:firstLine="0"/>
            </w:pPr>
            <w:r>
              <w:t>Cole</w:t>
            </w:r>
          </w:p>
        </w:tc>
        <w:tc>
          <w:tcPr>
            <w:tcW w:w="2180" w:type="dxa"/>
            <w:shd w:val="clear" w:color="auto" w:fill="auto"/>
          </w:tcPr>
          <w:p w:rsidR="006137A0" w:rsidRPr="006137A0" w:rsidRDefault="006137A0" w:rsidP="006137A0">
            <w:pPr>
              <w:ind w:firstLine="0"/>
            </w:pPr>
            <w:r>
              <w:t>Collins</w:t>
            </w:r>
          </w:p>
        </w:tc>
      </w:tr>
      <w:tr w:rsidR="006137A0" w:rsidRPr="006137A0" w:rsidTr="006137A0">
        <w:tc>
          <w:tcPr>
            <w:tcW w:w="2179" w:type="dxa"/>
            <w:shd w:val="clear" w:color="auto" w:fill="auto"/>
          </w:tcPr>
          <w:p w:rsidR="006137A0" w:rsidRPr="006137A0" w:rsidRDefault="006137A0" w:rsidP="006137A0">
            <w:pPr>
              <w:ind w:firstLine="0"/>
            </w:pPr>
            <w:r>
              <w:t>Corley</w:t>
            </w:r>
          </w:p>
        </w:tc>
        <w:tc>
          <w:tcPr>
            <w:tcW w:w="2179" w:type="dxa"/>
            <w:shd w:val="clear" w:color="auto" w:fill="auto"/>
          </w:tcPr>
          <w:p w:rsidR="006137A0" w:rsidRPr="006137A0" w:rsidRDefault="006137A0" w:rsidP="006137A0">
            <w:pPr>
              <w:ind w:firstLine="0"/>
            </w:pPr>
            <w:r>
              <w:t>H. A. Crawford</w:t>
            </w:r>
          </w:p>
        </w:tc>
        <w:tc>
          <w:tcPr>
            <w:tcW w:w="2180" w:type="dxa"/>
            <w:shd w:val="clear" w:color="auto" w:fill="auto"/>
          </w:tcPr>
          <w:p w:rsidR="006137A0" w:rsidRPr="006137A0" w:rsidRDefault="006137A0" w:rsidP="006137A0">
            <w:pPr>
              <w:ind w:firstLine="0"/>
            </w:pPr>
            <w:r>
              <w:t>Crosby</w:t>
            </w:r>
          </w:p>
        </w:tc>
      </w:tr>
      <w:tr w:rsidR="006137A0" w:rsidRPr="006137A0" w:rsidTr="006137A0">
        <w:tc>
          <w:tcPr>
            <w:tcW w:w="2179" w:type="dxa"/>
            <w:shd w:val="clear" w:color="auto" w:fill="auto"/>
          </w:tcPr>
          <w:p w:rsidR="006137A0" w:rsidRPr="006137A0" w:rsidRDefault="006137A0" w:rsidP="006137A0">
            <w:pPr>
              <w:ind w:firstLine="0"/>
            </w:pPr>
            <w:r>
              <w:t>Daning</w:t>
            </w:r>
          </w:p>
        </w:tc>
        <w:tc>
          <w:tcPr>
            <w:tcW w:w="2179" w:type="dxa"/>
            <w:shd w:val="clear" w:color="auto" w:fill="auto"/>
          </w:tcPr>
          <w:p w:rsidR="006137A0" w:rsidRPr="006137A0" w:rsidRDefault="006137A0" w:rsidP="006137A0">
            <w:pPr>
              <w:ind w:firstLine="0"/>
            </w:pPr>
            <w:r>
              <w:t>Delleney</w:t>
            </w:r>
          </w:p>
        </w:tc>
        <w:tc>
          <w:tcPr>
            <w:tcW w:w="2180" w:type="dxa"/>
            <w:shd w:val="clear" w:color="auto" w:fill="auto"/>
          </w:tcPr>
          <w:p w:rsidR="006137A0" w:rsidRPr="006137A0" w:rsidRDefault="006137A0" w:rsidP="006137A0">
            <w:pPr>
              <w:ind w:firstLine="0"/>
            </w:pPr>
            <w:r>
              <w:t>Douglas</w:t>
            </w:r>
          </w:p>
        </w:tc>
      </w:tr>
      <w:tr w:rsidR="006137A0" w:rsidRPr="006137A0" w:rsidTr="006137A0">
        <w:tc>
          <w:tcPr>
            <w:tcW w:w="2179" w:type="dxa"/>
            <w:shd w:val="clear" w:color="auto" w:fill="auto"/>
          </w:tcPr>
          <w:p w:rsidR="006137A0" w:rsidRPr="006137A0" w:rsidRDefault="006137A0" w:rsidP="006137A0">
            <w:pPr>
              <w:ind w:firstLine="0"/>
            </w:pPr>
            <w:r>
              <w:t>Duckworth</w:t>
            </w:r>
          </w:p>
        </w:tc>
        <w:tc>
          <w:tcPr>
            <w:tcW w:w="2179" w:type="dxa"/>
            <w:shd w:val="clear" w:color="auto" w:fill="auto"/>
          </w:tcPr>
          <w:p w:rsidR="006137A0" w:rsidRPr="006137A0" w:rsidRDefault="006137A0" w:rsidP="006137A0">
            <w:pPr>
              <w:ind w:firstLine="0"/>
            </w:pPr>
            <w:r>
              <w:t>Erickson</w:t>
            </w:r>
          </w:p>
        </w:tc>
        <w:tc>
          <w:tcPr>
            <w:tcW w:w="2180" w:type="dxa"/>
            <w:shd w:val="clear" w:color="auto" w:fill="auto"/>
          </w:tcPr>
          <w:p w:rsidR="006137A0" w:rsidRPr="006137A0" w:rsidRDefault="006137A0" w:rsidP="006137A0">
            <w:pPr>
              <w:ind w:firstLine="0"/>
            </w:pPr>
            <w:r>
              <w:t>Felder</w:t>
            </w:r>
          </w:p>
        </w:tc>
      </w:tr>
      <w:tr w:rsidR="006137A0" w:rsidRPr="006137A0" w:rsidTr="006137A0">
        <w:tc>
          <w:tcPr>
            <w:tcW w:w="2179" w:type="dxa"/>
            <w:shd w:val="clear" w:color="auto" w:fill="auto"/>
          </w:tcPr>
          <w:p w:rsidR="006137A0" w:rsidRPr="006137A0" w:rsidRDefault="006137A0" w:rsidP="006137A0">
            <w:pPr>
              <w:ind w:firstLine="0"/>
            </w:pPr>
            <w:r>
              <w:t>Finlay</w:t>
            </w:r>
          </w:p>
        </w:tc>
        <w:tc>
          <w:tcPr>
            <w:tcW w:w="2179" w:type="dxa"/>
            <w:shd w:val="clear" w:color="auto" w:fill="auto"/>
          </w:tcPr>
          <w:p w:rsidR="006137A0" w:rsidRPr="006137A0" w:rsidRDefault="006137A0" w:rsidP="006137A0">
            <w:pPr>
              <w:ind w:firstLine="0"/>
            </w:pPr>
            <w:r>
              <w:t>Forrester</w:t>
            </w:r>
          </w:p>
        </w:tc>
        <w:tc>
          <w:tcPr>
            <w:tcW w:w="2180" w:type="dxa"/>
            <w:shd w:val="clear" w:color="auto" w:fill="auto"/>
          </w:tcPr>
          <w:p w:rsidR="006137A0" w:rsidRPr="006137A0" w:rsidRDefault="006137A0" w:rsidP="006137A0">
            <w:pPr>
              <w:ind w:firstLine="0"/>
            </w:pPr>
            <w:r>
              <w:t>Funderburk</w:t>
            </w:r>
          </w:p>
        </w:tc>
      </w:tr>
      <w:tr w:rsidR="006137A0" w:rsidRPr="006137A0" w:rsidTr="006137A0">
        <w:tc>
          <w:tcPr>
            <w:tcW w:w="2179" w:type="dxa"/>
            <w:shd w:val="clear" w:color="auto" w:fill="auto"/>
          </w:tcPr>
          <w:p w:rsidR="006137A0" w:rsidRPr="006137A0" w:rsidRDefault="006137A0" w:rsidP="006137A0">
            <w:pPr>
              <w:ind w:firstLine="0"/>
            </w:pPr>
            <w:r>
              <w:t>Gagnon</w:t>
            </w:r>
          </w:p>
        </w:tc>
        <w:tc>
          <w:tcPr>
            <w:tcW w:w="2179" w:type="dxa"/>
            <w:shd w:val="clear" w:color="auto" w:fill="auto"/>
          </w:tcPr>
          <w:p w:rsidR="006137A0" w:rsidRPr="006137A0" w:rsidRDefault="006137A0" w:rsidP="006137A0">
            <w:pPr>
              <w:ind w:firstLine="0"/>
            </w:pPr>
            <w:r>
              <w:t>Gambrell</w:t>
            </w:r>
          </w:p>
        </w:tc>
        <w:tc>
          <w:tcPr>
            <w:tcW w:w="2180" w:type="dxa"/>
            <w:shd w:val="clear" w:color="auto" w:fill="auto"/>
          </w:tcPr>
          <w:p w:rsidR="006137A0" w:rsidRPr="006137A0" w:rsidRDefault="006137A0" w:rsidP="006137A0">
            <w:pPr>
              <w:ind w:firstLine="0"/>
            </w:pPr>
            <w:r>
              <w:t>George</w:t>
            </w:r>
          </w:p>
        </w:tc>
      </w:tr>
      <w:tr w:rsidR="006137A0" w:rsidRPr="006137A0" w:rsidTr="006137A0">
        <w:tc>
          <w:tcPr>
            <w:tcW w:w="2179" w:type="dxa"/>
            <w:shd w:val="clear" w:color="auto" w:fill="auto"/>
          </w:tcPr>
          <w:p w:rsidR="006137A0" w:rsidRPr="006137A0" w:rsidRDefault="006137A0" w:rsidP="006137A0">
            <w:pPr>
              <w:ind w:firstLine="0"/>
            </w:pPr>
            <w:r>
              <w:t>Gilliard</w:t>
            </w:r>
          </w:p>
        </w:tc>
        <w:tc>
          <w:tcPr>
            <w:tcW w:w="2179" w:type="dxa"/>
            <w:shd w:val="clear" w:color="auto" w:fill="auto"/>
          </w:tcPr>
          <w:p w:rsidR="006137A0" w:rsidRPr="006137A0" w:rsidRDefault="006137A0" w:rsidP="006137A0">
            <w:pPr>
              <w:ind w:firstLine="0"/>
            </w:pPr>
            <w:r>
              <w:t>Goldfinch</w:t>
            </w:r>
          </w:p>
        </w:tc>
        <w:tc>
          <w:tcPr>
            <w:tcW w:w="2180" w:type="dxa"/>
            <w:shd w:val="clear" w:color="auto" w:fill="auto"/>
          </w:tcPr>
          <w:p w:rsidR="006137A0" w:rsidRPr="006137A0" w:rsidRDefault="006137A0" w:rsidP="006137A0">
            <w:pPr>
              <w:ind w:firstLine="0"/>
            </w:pPr>
            <w:r>
              <w:t>Govan</w:t>
            </w:r>
          </w:p>
        </w:tc>
      </w:tr>
      <w:tr w:rsidR="006137A0" w:rsidRPr="006137A0" w:rsidTr="006137A0">
        <w:tc>
          <w:tcPr>
            <w:tcW w:w="2179" w:type="dxa"/>
            <w:shd w:val="clear" w:color="auto" w:fill="auto"/>
          </w:tcPr>
          <w:p w:rsidR="006137A0" w:rsidRPr="006137A0" w:rsidRDefault="006137A0" w:rsidP="006137A0">
            <w:pPr>
              <w:ind w:firstLine="0"/>
            </w:pPr>
            <w:r>
              <w:t>Hamilton</w:t>
            </w:r>
          </w:p>
        </w:tc>
        <w:tc>
          <w:tcPr>
            <w:tcW w:w="2179" w:type="dxa"/>
            <w:shd w:val="clear" w:color="auto" w:fill="auto"/>
          </w:tcPr>
          <w:p w:rsidR="006137A0" w:rsidRPr="006137A0" w:rsidRDefault="006137A0" w:rsidP="006137A0">
            <w:pPr>
              <w:ind w:firstLine="0"/>
            </w:pPr>
            <w:r>
              <w:t>Hardee</w:t>
            </w:r>
          </w:p>
        </w:tc>
        <w:tc>
          <w:tcPr>
            <w:tcW w:w="2180" w:type="dxa"/>
            <w:shd w:val="clear" w:color="auto" w:fill="auto"/>
          </w:tcPr>
          <w:p w:rsidR="006137A0" w:rsidRPr="006137A0" w:rsidRDefault="006137A0" w:rsidP="006137A0">
            <w:pPr>
              <w:ind w:firstLine="0"/>
            </w:pPr>
            <w:r>
              <w:t>Hart</w:t>
            </w:r>
          </w:p>
        </w:tc>
      </w:tr>
      <w:tr w:rsidR="006137A0" w:rsidRPr="006137A0" w:rsidTr="006137A0">
        <w:tc>
          <w:tcPr>
            <w:tcW w:w="2179" w:type="dxa"/>
            <w:shd w:val="clear" w:color="auto" w:fill="auto"/>
          </w:tcPr>
          <w:p w:rsidR="006137A0" w:rsidRPr="006137A0" w:rsidRDefault="006137A0" w:rsidP="006137A0">
            <w:pPr>
              <w:ind w:firstLine="0"/>
            </w:pPr>
            <w:r>
              <w:t>Hayes</w:t>
            </w:r>
          </w:p>
        </w:tc>
        <w:tc>
          <w:tcPr>
            <w:tcW w:w="2179" w:type="dxa"/>
            <w:shd w:val="clear" w:color="auto" w:fill="auto"/>
          </w:tcPr>
          <w:p w:rsidR="006137A0" w:rsidRPr="006137A0" w:rsidRDefault="006137A0" w:rsidP="006137A0">
            <w:pPr>
              <w:ind w:firstLine="0"/>
            </w:pPr>
            <w:r>
              <w:t>Henderson</w:t>
            </w:r>
          </w:p>
        </w:tc>
        <w:tc>
          <w:tcPr>
            <w:tcW w:w="2180" w:type="dxa"/>
            <w:shd w:val="clear" w:color="auto" w:fill="auto"/>
          </w:tcPr>
          <w:p w:rsidR="006137A0" w:rsidRPr="006137A0" w:rsidRDefault="006137A0" w:rsidP="006137A0">
            <w:pPr>
              <w:ind w:firstLine="0"/>
            </w:pPr>
            <w:r>
              <w:t>Henegan</w:t>
            </w:r>
          </w:p>
        </w:tc>
      </w:tr>
      <w:tr w:rsidR="006137A0" w:rsidRPr="006137A0" w:rsidTr="006137A0">
        <w:tc>
          <w:tcPr>
            <w:tcW w:w="2179" w:type="dxa"/>
            <w:shd w:val="clear" w:color="auto" w:fill="auto"/>
          </w:tcPr>
          <w:p w:rsidR="006137A0" w:rsidRPr="006137A0" w:rsidRDefault="006137A0" w:rsidP="006137A0">
            <w:pPr>
              <w:ind w:firstLine="0"/>
            </w:pPr>
            <w:r>
              <w:t>Hicks</w:t>
            </w:r>
          </w:p>
        </w:tc>
        <w:tc>
          <w:tcPr>
            <w:tcW w:w="2179" w:type="dxa"/>
            <w:shd w:val="clear" w:color="auto" w:fill="auto"/>
          </w:tcPr>
          <w:p w:rsidR="006137A0" w:rsidRPr="006137A0" w:rsidRDefault="006137A0" w:rsidP="006137A0">
            <w:pPr>
              <w:ind w:firstLine="0"/>
            </w:pPr>
            <w:r>
              <w:t>Hill</w:t>
            </w:r>
          </w:p>
        </w:tc>
        <w:tc>
          <w:tcPr>
            <w:tcW w:w="2180" w:type="dxa"/>
            <w:shd w:val="clear" w:color="auto" w:fill="auto"/>
          </w:tcPr>
          <w:p w:rsidR="006137A0" w:rsidRPr="006137A0" w:rsidRDefault="006137A0" w:rsidP="006137A0">
            <w:pPr>
              <w:ind w:firstLine="0"/>
            </w:pPr>
            <w:r>
              <w:t>Hiott</w:t>
            </w:r>
          </w:p>
        </w:tc>
      </w:tr>
      <w:tr w:rsidR="006137A0" w:rsidRPr="006137A0" w:rsidTr="006137A0">
        <w:tc>
          <w:tcPr>
            <w:tcW w:w="2179" w:type="dxa"/>
            <w:shd w:val="clear" w:color="auto" w:fill="auto"/>
          </w:tcPr>
          <w:p w:rsidR="006137A0" w:rsidRPr="006137A0" w:rsidRDefault="006137A0" w:rsidP="006137A0">
            <w:pPr>
              <w:ind w:firstLine="0"/>
            </w:pPr>
            <w:r>
              <w:t>Hixon</w:t>
            </w:r>
          </w:p>
        </w:tc>
        <w:tc>
          <w:tcPr>
            <w:tcW w:w="2179" w:type="dxa"/>
            <w:shd w:val="clear" w:color="auto" w:fill="auto"/>
          </w:tcPr>
          <w:p w:rsidR="006137A0" w:rsidRPr="006137A0" w:rsidRDefault="006137A0" w:rsidP="006137A0">
            <w:pPr>
              <w:ind w:firstLine="0"/>
            </w:pPr>
            <w:r>
              <w:t>Hodges</w:t>
            </w:r>
          </w:p>
        </w:tc>
        <w:tc>
          <w:tcPr>
            <w:tcW w:w="2180" w:type="dxa"/>
            <w:shd w:val="clear" w:color="auto" w:fill="auto"/>
          </w:tcPr>
          <w:p w:rsidR="006137A0" w:rsidRPr="006137A0" w:rsidRDefault="006137A0" w:rsidP="006137A0">
            <w:pPr>
              <w:ind w:firstLine="0"/>
            </w:pPr>
            <w:r>
              <w:t>Hosey</w:t>
            </w:r>
          </w:p>
        </w:tc>
      </w:tr>
      <w:tr w:rsidR="006137A0" w:rsidRPr="006137A0" w:rsidTr="006137A0">
        <w:tc>
          <w:tcPr>
            <w:tcW w:w="2179" w:type="dxa"/>
            <w:shd w:val="clear" w:color="auto" w:fill="auto"/>
          </w:tcPr>
          <w:p w:rsidR="006137A0" w:rsidRPr="006137A0" w:rsidRDefault="006137A0" w:rsidP="006137A0">
            <w:pPr>
              <w:ind w:firstLine="0"/>
            </w:pPr>
            <w:r>
              <w:t>Howard</w:t>
            </w:r>
          </w:p>
        </w:tc>
        <w:tc>
          <w:tcPr>
            <w:tcW w:w="2179" w:type="dxa"/>
            <w:shd w:val="clear" w:color="auto" w:fill="auto"/>
          </w:tcPr>
          <w:p w:rsidR="006137A0" w:rsidRPr="006137A0" w:rsidRDefault="006137A0" w:rsidP="006137A0">
            <w:pPr>
              <w:ind w:firstLine="0"/>
            </w:pPr>
            <w:r>
              <w:t>Huggins</w:t>
            </w:r>
          </w:p>
        </w:tc>
        <w:tc>
          <w:tcPr>
            <w:tcW w:w="2180" w:type="dxa"/>
            <w:shd w:val="clear" w:color="auto" w:fill="auto"/>
          </w:tcPr>
          <w:p w:rsidR="006137A0" w:rsidRPr="006137A0" w:rsidRDefault="006137A0" w:rsidP="006137A0">
            <w:pPr>
              <w:ind w:firstLine="0"/>
            </w:pPr>
            <w:r>
              <w:t>Jefferson</w:t>
            </w:r>
          </w:p>
        </w:tc>
      </w:tr>
      <w:tr w:rsidR="006137A0" w:rsidRPr="006137A0" w:rsidTr="006137A0">
        <w:tc>
          <w:tcPr>
            <w:tcW w:w="2179" w:type="dxa"/>
            <w:shd w:val="clear" w:color="auto" w:fill="auto"/>
          </w:tcPr>
          <w:p w:rsidR="006137A0" w:rsidRPr="006137A0" w:rsidRDefault="006137A0" w:rsidP="006137A0">
            <w:pPr>
              <w:ind w:firstLine="0"/>
            </w:pPr>
            <w:r>
              <w:t>Johnson</w:t>
            </w:r>
          </w:p>
        </w:tc>
        <w:tc>
          <w:tcPr>
            <w:tcW w:w="2179" w:type="dxa"/>
            <w:shd w:val="clear" w:color="auto" w:fill="auto"/>
          </w:tcPr>
          <w:p w:rsidR="006137A0" w:rsidRPr="006137A0" w:rsidRDefault="006137A0" w:rsidP="006137A0">
            <w:pPr>
              <w:ind w:firstLine="0"/>
            </w:pPr>
            <w:r>
              <w:t>Jordan</w:t>
            </w:r>
          </w:p>
        </w:tc>
        <w:tc>
          <w:tcPr>
            <w:tcW w:w="2180" w:type="dxa"/>
            <w:shd w:val="clear" w:color="auto" w:fill="auto"/>
          </w:tcPr>
          <w:p w:rsidR="006137A0" w:rsidRPr="006137A0" w:rsidRDefault="006137A0" w:rsidP="006137A0">
            <w:pPr>
              <w:ind w:firstLine="0"/>
            </w:pPr>
            <w:r>
              <w:t>King</w:t>
            </w:r>
          </w:p>
        </w:tc>
      </w:tr>
      <w:tr w:rsidR="006137A0" w:rsidRPr="006137A0" w:rsidTr="006137A0">
        <w:tc>
          <w:tcPr>
            <w:tcW w:w="2179" w:type="dxa"/>
            <w:shd w:val="clear" w:color="auto" w:fill="auto"/>
          </w:tcPr>
          <w:p w:rsidR="006137A0" w:rsidRPr="006137A0" w:rsidRDefault="006137A0" w:rsidP="006137A0">
            <w:pPr>
              <w:ind w:firstLine="0"/>
            </w:pPr>
            <w:r>
              <w:t>Kirby</w:t>
            </w:r>
          </w:p>
        </w:tc>
        <w:tc>
          <w:tcPr>
            <w:tcW w:w="2179" w:type="dxa"/>
            <w:shd w:val="clear" w:color="auto" w:fill="auto"/>
          </w:tcPr>
          <w:p w:rsidR="006137A0" w:rsidRPr="006137A0" w:rsidRDefault="006137A0" w:rsidP="006137A0">
            <w:pPr>
              <w:ind w:firstLine="0"/>
            </w:pPr>
            <w:r>
              <w:t>Knight</w:t>
            </w:r>
          </w:p>
        </w:tc>
        <w:tc>
          <w:tcPr>
            <w:tcW w:w="2180" w:type="dxa"/>
            <w:shd w:val="clear" w:color="auto" w:fill="auto"/>
          </w:tcPr>
          <w:p w:rsidR="006137A0" w:rsidRPr="006137A0" w:rsidRDefault="006137A0" w:rsidP="006137A0">
            <w:pPr>
              <w:ind w:firstLine="0"/>
            </w:pPr>
            <w:r>
              <w:t>Limehouse</w:t>
            </w:r>
          </w:p>
        </w:tc>
      </w:tr>
      <w:tr w:rsidR="006137A0" w:rsidRPr="006137A0" w:rsidTr="006137A0">
        <w:tc>
          <w:tcPr>
            <w:tcW w:w="2179" w:type="dxa"/>
            <w:shd w:val="clear" w:color="auto" w:fill="auto"/>
          </w:tcPr>
          <w:p w:rsidR="006137A0" w:rsidRPr="006137A0" w:rsidRDefault="006137A0" w:rsidP="006137A0">
            <w:pPr>
              <w:ind w:firstLine="0"/>
            </w:pPr>
            <w:r>
              <w:t>Loftis</w:t>
            </w:r>
          </w:p>
        </w:tc>
        <w:tc>
          <w:tcPr>
            <w:tcW w:w="2179" w:type="dxa"/>
            <w:shd w:val="clear" w:color="auto" w:fill="auto"/>
          </w:tcPr>
          <w:p w:rsidR="006137A0" w:rsidRPr="006137A0" w:rsidRDefault="006137A0" w:rsidP="006137A0">
            <w:pPr>
              <w:ind w:firstLine="0"/>
            </w:pPr>
            <w:r>
              <w:t>Long</w:t>
            </w:r>
          </w:p>
        </w:tc>
        <w:tc>
          <w:tcPr>
            <w:tcW w:w="2180" w:type="dxa"/>
            <w:shd w:val="clear" w:color="auto" w:fill="auto"/>
          </w:tcPr>
          <w:p w:rsidR="006137A0" w:rsidRPr="006137A0" w:rsidRDefault="006137A0" w:rsidP="006137A0">
            <w:pPr>
              <w:ind w:firstLine="0"/>
            </w:pPr>
            <w:r>
              <w:t>Lowe</w:t>
            </w:r>
          </w:p>
        </w:tc>
      </w:tr>
      <w:tr w:rsidR="006137A0" w:rsidRPr="006137A0" w:rsidTr="006137A0">
        <w:tc>
          <w:tcPr>
            <w:tcW w:w="2179" w:type="dxa"/>
            <w:shd w:val="clear" w:color="auto" w:fill="auto"/>
          </w:tcPr>
          <w:p w:rsidR="006137A0" w:rsidRPr="006137A0" w:rsidRDefault="006137A0" w:rsidP="006137A0">
            <w:pPr>
              <w:ind w:firstLine="0"/>
            </w:pPr>
            <w:r>
              <w:t>Lucas</w:t>
            </w:r>
          </w:p>
        </w:tc>
        <w:tc>
          <w:tcPr>
            <w:tcW w:w="2179" w:type="dxa"/>
            <w:shd w:val="clear" w:color="auto" w:fill="auto"/>
          </w:tcPr>
          <w:p w:rsidR="006137A0" w:rsidRPr="006137A0" w:rsidRDefault="006137A0" w:rsidP="006137A0">
            <w:pPr>
              <w:ind w:firstLine="0"/>
            </w:pPr>
            <w:r>
              <w:t>Mack</w:t>
            </w:r>
          </w:p>
        </w:tc>
        <w:tc>
          <w:tcPr>
            <w:tcW w:w="2180" w:type="dxa"/>
            <w:shd w:val="clear" w:color="auto" w:fill="auto"/>
          </w:tcPr>
          <w:p w:rsidR="006137A0" w:rsidRPr="006137A0" w:rsidRDefault="006137A0" w:rsidP="006137A0">
            <w:pPr>
              <w:ind w:firstLine="0"/>
            </w:pPr>
            <w:r>
              <w:t>McCoy</w:t>
            </w:r>
          </w:p>
        </w:tc>
      </w:tr>
      <w:tr w:rsidR="006137A0" w:rsidRPr="006137A0" w:rsidTr="006137A0">
        <w:tc>
          <w:tcPr>
            <w:tcW w:w="2179" w:type="dxa"/>
            <w:shd w:val="clear" w:color="auto" w:fill="auto"/>
          </w:tcPr>
          <w:p w:rsidR="006137A0" w:rsidRPr="006137A0" w:rsidRDefault="006137A0" w:rsidP="006137A0">
            <w:pPr>
              <w:ind w:firstLine="0"/>
            </w:pPr>
            <w:r>
              <w:t>McEachern</w:t>
            </w:r>
          </w:p>
        </w:tc>
        <w:tc>
          <w:tcPr>
            <w:tcW w:w="2179" w:type="dxa"/>
            <w:shd w:val="clear" w:color="auto" w:fill="auto"/>
          </w:tcPr>
          <w:p w:rsidR="006137A0" w:rsidRPr="006137A0" w:rsidRDefault="006137A0" w:rsidP="006137A0">
            <w:pPr>
              <w:ind w:firstLine="0"/>
            </w:pPr>
            <w:r>
              <w:t>McKnight</w:t>
            </w:r>
          </w:p>
        </w:tc>
        <w:tc>
          <w:tcPr>
            <w:tcW w:w="2180" w:type="dxa"/>
            <w:shd w:val="clear" w:color="auto" w:fill="auto"/>
          </w:tcPr>
          <w:p w:rsidR="006137A0" w:rsidRPr="006137A0" w:rsidRDefault="006137A0" w:rsidP="006137A0">
            <w:pPr>
              <w:ind w:firstLine="0"/>
            </w:pPr>
            <w:r>
              <w:t>M. S. McLeod</w:t>
            </w:r>
          </w:p>
        </w:tc>
      </w:tr>
      <w:tr w:rsidR="006137A0" w:rsidRPr="006137A0" w:rsidTr="006137A0">
        <w:tc>
          <w:tcPr>
            <w:tcW w:w="2179" w:type="dxa"/>
            <w:shd w:val="clear" w:color="auto" w:fill="auto"/>
          </w:tcPr>
          <w:p w:rsidR="006137A0" w:rsidRPr="006137A0" w:rsidRDefault="006137A0" w:rsidP="006137A0">
            <w:pPr>
              <w:ind w:firstLine="0"/>
            </w:pPr>
            <w:r>
              <w:t>W. J. McLeod</w:t>
            </w:r>
          </w:p>
        </w:tc>
        <w:tc>
          <w:tcPr>
            <w:tcW w:w="2179" w:type="dxa"/>
            <w:shd w:val="clear" w:color="auto" w:fill="auto"/>
          </w:tcPr>
          <w:p w:rsidR="006137A0" w:rsidRPr="006137A0" w:rsidRDefault="006137A0" w:rsidP="006137A0">
            <w:pPr>
              <w:ind w:firstLine="0"/>
            </w:pPr>
            <w:r>
              <w:t>Merrill</w:t>
            </w:r>
          </w:p>
        </w:tc>
        <w:tc>
          <w:tcPr>
            <w:tcW w:w="2180" w:type="dxa"/>
            <w:shd w:val="clear" w:color="auto" w:fill="auto"/>
          </w:tcPr>
          <w:p w:rsidR="006137A0" w:rsidRPr="006137A0" w:rsidRDefault="006137A0" w:rsidP="006137A0">
            <w:pPr>
              <w:ind w:firstLine="0"/>
            </w:pPr>
            <w:r>
              <w:t>Mitchell</w:t>
            </w:r>
          </w:p>
        </w:tc>
      </w:tr>
      <w:tr w:rsidR="006137A0" w:rsidRPr="006137A0" w:rsidTr="006137A0">
        <w:tc>
          <w:tcPr>
            <w:tcW w:w="2179" w:type="dxa"/>
            <w:shd w:val="clear" w:color="auto" w:fill="auto"/>
          </w:tcPr>
          <w:p w:rsidR="006137A0" w:rsidRPr="006137A0" w:rsidRDefault="006137A0" w:rsidP="006137A0">
            <w:pPr>
              <w:ind w:firstLine="0"/>
            </w:pPr>
            <w:r>
              <w:t>D. C. Moss</w:t>
            </w:r>
          </w:p>
        </w:tc>
        <w:tc>
          <w:tcPr>
            <w:tcW w:w="2179" w:type="dxa"/>
            <w:shd w:val="clear" w:color="auto" w:fill="auto"/>
          </w:tcPr>
          <w:p w:rsidR="006137A0" w:rsidRPr="006137A0" w:rsidRDefault="006137A0" w:rsidP="006137A0">
            <w:pPr>
              <w:ind w:firstLine="0"/>
            </w:pPr>
            <w:r>
              <w:t>V. S. Moss</w:t>
            </w:r>
          </w:p>
        </w:tc>
        <w:tc>
          <w:tcPr>
            <w:tcW w:w="2180" w:type="dxa"/>
            <w:shd w:val="clear" w:color="auto" w:fill="auto"/>
          </w:tcPr>
          <w:p w:rsidR="006137A0" w:rsidRPr="006137A0" w:rsidRDefault="006137A0" w:rsidP="006137A0">
            <w:pPr>
              <w:ind w:firstLine="0"/>
            </w:pPr>
            <w:r>
              <w:t>Murphy</w:t>
            </w:r>
          </w:p>
        </w:tc>
      </w:tr>
      <w:tr w:rsidR="006137A0" w:rsidRPr="006137A0" w:rsidTr="006137A0">
        <w:tc>
          <w:tcPr>
            <w:tcW w:w="2179" w:type="dxa"/>
            <w:shd w:val="clear" w:color="auto" w:fill="auto"/>
          </w:tcPr>
          <w:p w:rsidR="006137A0" w:rsidRPr="006137A0" w:rsidRDefault="006137A0" w:rsidP="006137A0">
            <w:pPr>
              <w:ind w:firstLine="0"/>
            </w:pPr>
            <w:r>
              <w:t>Nanney</w:t>
            </w:r>
          </w:p>
        </w:tc>
        <w:tc>
          <w:tcPr>
            <w:tcW w:w="2179" w:type="dxa"/>
            <w:shd w:val="clear" w:color="auto" w:fill="auto"/>
          </w:tcPr>
          <w:p w:rsidR="006137A0" w:rsidRPr="006137A0" w:rsidRDefault="006137A0" w:rsidP="006137A0">
            <w:pPr>
              <w:ind w:firstLine="0"/>
            </w:pPr>
            <w:r>
              <w:t>Newton</w:t>
            </w:r>
          </w:p>
        </w:tc>
        <w:tc>
          <w:tcPr>
            <w:tcW w:w="2180" w:type="dxa"/>
            <w:shd w:val="clear" w:color="auto" w:fill="auto"/>
          </w:tcPr>
          <w:p w:rsidR="006137A0" w:rsidRPr="006137A0" w:rsidRDefault="006137A0" w:rsidP="006137A0">
            <w:pPr>
              <w:ind w:firstLine="0"/>
            </w:pPr>
            <w:r>
              <w:t>Norrell</w:t>
            </w:r>
          </w:p>
        </w:tc>
      </w:tr>
      <w:tr w:rsidR="006137A0" w:rsidRPr="006137A0" w:rsidTr="006137A0">
        <w:tc>
          <w:tcPr>
            <w:tcW w:w="2179" w:type="dxa"/>
            <w:shd w:val="clear" w:color="auto" w:fill="auto"/>
          </w:tcPr>
          <w:p w:rsidR="006137A0" w:rsidRPr="006137A0" w:rsidRDefault="006137A0" w:rsidP="006137A0">
            <w:pPr>
              <w:ind w:firstLine="0"/>
            </w:pPr>
            <w:r>
              <w:t>Ott</w:t>
            </w:r>
          </w:p>
        </w:tc>
        <w:tc>
          <w:tcPr>
            <w:tcW w:w="2179" w:type="dxa"/>
            <w:shd w:val="clear" w:color="auto" w:fill="auto"/>
          </w:tcPr>
          <w:p w:rsidR="006137A0" w:rsidRPr="006137A0" w:rsidRDefault="006137A0" w:rsidP="006137A0">
            <w:pPr>
              <w:ind w:firstLine="0"/>
            </w:pPr>
            <w:r>
              <w:t>Pitts</w:t>
            </w:r>
          </w:p>
        </w:tc>
        <w:tc>
          <w:tcPr>
            <w:tcW w:w="2180" w:type="dxa"/>
            <w:shd w:val="clear" w:color="auto" w:fill="auto"/>
          </w:tcPr>
          <w:p w:rsidR="006137A0" w:rsidRPr="006137A0" w:rsidRDefault="006137A0" w:rsidP="006137A0">
            <w:pPr>
              <w:ind w:firstLine="0"/>
            </w:pPr>
            <w:r>
              <w:t>Putnam</w:t>
            </w:r>
          </w:p>
        </w:tc>
      </w:tr>
      <w:tr w:rsidR="006137A0" w:rsidRPr="006137A0" w:rsidTr="006137A0">
        <w:tc>
          <w:tcPr>
            <w:tcW w:w="2179" w:type="dxa"/>
            <w:shd w:val="clear" w:color="auto" w:fill="auto"/>
          </w:tcPr>
          <w:p w:rsidR="006137A0" w:rsidRPr="006137A0" w:rsidRDefault="006137A0" w:rsidP="006137A0">
            <w:pPr>
              <w:ind w:firstLine="0"/>
            </w:pPr>
            <w:r>
              <w:t>Quinn</w:t>
            </w:r>
          </w:p>
        </w:tc>
        <w:tc>
          <w:tcPr>
            <w:tcW w:w="2179" w:type="dxa"/>
            <w:shd w:val="clear" w:color="auto" w:fill="auto"/>
          </w:tcPr>
          <w:p w:rsidR="006137A0" w:rsidRPr="006137A0" w:rsidRDefault="006137A0" w:rsidP="006137A0">
            <w:pPr>
              <w:ind w:firstLine="0"/>
            </w:pPr>
            <w:r>
              <w:t>Ridgeway</w:t>
            </w:r>
          </w:p>
        </w:tc>
        <w:tc>
          <w:tcPr>
            <w:tcW w:w="2180" w:type="dxa"/>
            <w:shd w:val="clear" w:color="auto" w:fill="auto"/>
          </w:tcPr>
          <w:p w:rsidR="006137A0" w:rsidRPr="006137A0" w:rsidRDefault="006137A0" w:rsidP="006137A0">
            <w:pPr>
              <w:ind w:firstLine="0"/>
            </w:pPr>
            <w:r>
              <w:t>Riley</w:t>
            </w:r>
          </w:p>
        </w:tc>
      </w:tr>
      <w:tr w:rsidR="006137A0" w:rsidRPr="006137A0" w:rsidTr="006137A0">
        <w:tc>
          <w:tcPr>
            <w:tcW w:w="2179" w:type="dxa"/>
            <w:shd w:val="clear" w:color="auto" w:fill="auto"/>
          </w:tcPr>
          <w:p w:rsidR="006137A0" w:rsidRPr="006137A0" w:rsidRDefault="006137A0" w:rsidP="006137A0">
            <w:pPr>
              <w:ind w:firstLine="0"/>
            </w:pPr>
            <w:r>
              <w:t>Rivers</w:t>
            </w:r>
          </w:p>
        </w:tc>
        <w:tc>
          <w:tcPr>
            <w:tcW w:w="2179" w:type="dxa"/>
            <w:shd w:val="clear" w:color="auto" w:fill="auto"/>
          </w:tcPr>
          <w:p w:rsidR="006137A0" w:rsidRPr="006137A0" w:rsidRDefault="006137A0" w:rsidP="006137A0">
            <w:pPr>
              <w:ind w:firstLine="0"/>
            </w:pPr>
            <w:r>
              <w:t>Robinson-Simpson</w:t>
            </w:r>
          </w:p>
        </w:tc>
        <w:tc>
          <w:tcPr>
            <w:tcW w:w="2180" w:type="dxa"/>
            <w:shd w:val="clear" w:color="auto" w:fill="auto"/>
          </w:tcPr>
          <w:p w:rsidR="006137A0" w:rsidRPr="006137A0" w:rsidRDefault="006137A0" w:rsidP="006137A0">
            <w:pPr>
              <w:ind w:firstLine="0"/>
            </w:pPr>
            <w:r>
              <w:t>Rutherford</w:t>
            </w:r>
          </w:p>
        </w:tc>
      </w:tr>
      <w:tr w:rsidR="006137A0" w:rsidRPr="006137A0" w:rsidTr="006137A0">
        <w:tc>
          <w:tcPr>
            <w:tcW w:w="2179" w:type="dxa"/>
            <w:shd w:val="clear" w:color="auto" w:fill="auto"/>
          </w:tcPr>
          <w:p w:rsidR="006137A0" w:rsidRPr="006137A0" w:rsidRDefault="006137A0" w:rsidP="006137A0">
            <w:pPr>
              <w:ind w:firstLine="0"/>
            </w:pPr>
            <w:r>
              <w:t>Ryhal</w:t>
            </w:r>
          </w:p>
        </w:tc>
        <w:tc>
          <w:tcPr>
            <w:tcW w:w="2179" w:type="dxa"/>
            <w:shd w:val="clear" w:color="auto" w:fill="auto"/>
          </w:tcPr>
          <w:p w:rsidR="006137A0" w:rsidRPr="006137A0" w:rsidRDefault="006137A0" w:rsidP="006137A0">
            <w:pPr>
              <w:ind w:firstLine="0"/>
            </w:pPr>
            <w:r>
              <w:t>Sandifer</w:t>
            </w:r>
          </w:p>
        </w:tc>
        <w:tc>
          <w:tcPr>
            <w:tcW w:w="2180" w:type="dxa"/>
            <w:shd w:val="clear" w:color="auto" w:fill="auto"/>
          </w:tcPr>
          <w:p w:rsidR="006137A0" w:rsidRPr="006137A0" w:rsidRDefault="006137A0" w:rsidP="006137A0">
            <w:pPr>
              <w:ind w:firstLine="0"/>
            </w:pPr>
            <w:r>
              <w:t>Simrill</w:t>
            </w:r>
          </w:p>
        </w:tc>
      </w:tr>
      <w:tr w:rsidR="006137A0" w:rsidRPr="006137A0" w:rsidTr="006137A0">
        <w:tc>
          <w:tcPr>
            <w:tcW w:w="2179" w:type="dxa"/>
            <w:shd w:val="clear" w:color="auto" w:fill="auto"/>
          </w:tcPr>
          <w:p w:rsidR="006137A0" w:rsidRPr="006137A0" w:rsidRDefault="006137A0" w:rsidP="006137A0">
            <w:pPr>
              <w:ind w:firstLine="0"/>
            </w:pPr>
            <w:r>
              <w:t>G. M. Smith</w:t>
            </w:r>
          </w:p>
        </w:tc>
        <w:tc>
          <w:tcPr>
            <w:tcW w:w="2179" w:type="dxa"/>
            <w:shd w:val="clear" w:color="auto" w:fill="auto"/>
          </w:tcPr>
          <w:p w:rsidR="006137A0" w:rsidRPr="006137A0" w:rsidRDefault="006137A0" w:rsidP="006137A0">
            <w:pPr>
              <w:ind w:firstLine="0"/>
            </w:pPr>
            <w:r>
              <w:t>G. R. Smith</w:t>
            </w:r>
          </w:p>
        </w:tc>
        <w:tc>
          <w:tcPr>
            <w:tcW w:w="2180" w:type="dxa"/>
            <w:shd w:val="clear" w:color="auto" w:fill="auto"/>
          </w:tcPr>
          <w:p w:rsidR="006137A0" w:rsidRPr="006137A0" w:rsidRDefault="006137A0" w:rsidP="006137A0">
            <w:pPr>
              <w:ind w:firstLine="0"/>
            </w:pPr>
            <w:r>
              <w:t>J. E. Smith</w:t>
            </w:r>
          </w:p>
        </w:tc>
      </w:tr>
      <w:tr w:rsidR="006137A0" w:rsidRPr="006137A0" w:rsidTr="006137A0">
        <w:tc>
          <w:tcPr>
            <w:tcW w:w="2179" w:type="dxa"/>
            <w:shd w:val="clear" w:color="auto" w:fill="auto"/>
          </w:tcPr>
          <w:p w:rsidR="006137A0" w:rsidRPr="006137A0" w:rsidRDefault="006137A0" w:rsidP="006137A0">
            <w:pPr>
              <w:ind w:firstLine="0"/>
            </w:pPr>
            <w:r>
              <w:t>Sottile</w:t>
            </w:r>
          </w:p>
        </w:tc>
        <w:tc>
          <w:tcPr>
            <w:tcW w:w="2179" w:type="dxa"/>
            <w:shd w:val="clear" w:color="auto" w:fill="auto"/>
          </w:tcPr>
          <w:p w:rsidR="006137A0" w:rsidRPr="006137A0" w:rsidRDefault="006137A0" w:rsidP="006137A0">
            <w:pPr>
              <w:ind w:firstLine="0"/>
            </w:pPr>
            <w:r>
              <w:t>Southard</w:t>
            </w:r>
          </w:p>
        </w:tc>
        <w:tc>
          <w:tcPr>
            <w:tcW w:w="2180" w:type="dxa"/>
            <w:shd w:val="clear" w:color="auto" w:fill="auto"/>
          </w:tcPr>
          <w:p w:rsidR="006137A0" w:rsidRPr="006137A0" w:rsidRDefault="006137A0" w:rsidP="006137A0">
            <w:pPr>
              <w:ind w:firstLine="0"/>
            </w:pPr>
            <w:r>
              <w:t>Spires</w:t>
            </w:r>
          </w:p>
        </w:tc>
      </w:tr>
      <w:tr w:rsidR="006137A0" w:rsidRPr="006137A0" w:rsidTr="006137A0">
        <w:tc>
          <w:tcPr>
            <w:tcW w:w="2179" w:type="dxa"/>
            <w:shd w:val="clear" w:color="auto" w:fill="auto"/>
          </w:tcPr>
          <w:p w:rsidR="006137A0" w:rsidRPr="006137A0" w:rsidRDefault="006137A0" w:rsidP="006137A0">
            <w:pPr>
              <w:ind w:firstLine="0"/>
            </w:pPr>
            <w:r>
              <w:t>Stavrinakis</w:t>
            </w:r>
          </w:p>
        </w:tc>
        <w:tc>
          <w:tcPr>
            <w:tcW w:w="2179" w:type="dxa"/>
            <w:shd w:val="clear" w:color="auto" w:fill="auto"/>
          </w:tcPr>
          <w:p w:rsidR="006137A0" w:rsidRPr="006137A0" w:rsidRDefault="006137A0" w:rsidP="006137A0">
            <w:pPr>
              <w:ind w:firstLine="0"/>
            </w:pPr>
            <w:r>
              <w:t>Stringer</w:t>
            </w:r>
          </w:p>
        </w:tc>
        <w:tc>
          <w:tcPr>
            <w:tcW w:w="2180" w:type="dxa"/>
            <w:shd w:val="clear" w:color="auto" w:fill="auto"/>
          </w:tcPr>
          <w:p w:rsidR="006137A0" w:rsidRPr="006137A0" w:rsidRDefault="006137A0" w:rsidP="006137A0">
            <w:pPr>
              <w:ind w:firstLine="0"/>
            </w:pPr>
            <w:r>
              <w:t>Tallon</w:t>
            </w:r>
          </w:p>
        </w:tc>
      </w:tr>
      <w:tr w:rsidR="006137A0" w:rsidRPr="006137A0" w:rsidTr="006137A0">
        <w:tc>
          <w:tcPr>
            <w:tcW w:w="2179" w:type="dxa"/>
            <w:shd w:val="clear" w:color="auto" w:fill="auto"/>
          </w:tcPr>
          <w:p w:rsidR="006137A0" w:rsidRPr="006137A0" w:rsidRDefault="006137A0" w:rsidP="006137A0">
            <w:pPr>
              <w:ind w:firstLine="0"/>
            </w:pPr>
            <w:r>
              <w:t>Taylor</w:t>
            </w:r>
          </w:p>
        </w:tc>
        <w:tc>
          <w:tcPr>
            <w:tcW w:w="2179" w:type="dxa"/>
            <w:shd w:val="clear" w:color="auto" w:fill="auto"/>
          </w:tcPr>
          <w:p w:rsidR="006137A0" w:rsidRPr="006137A0" w:rsidRDefault="006137A0" w:rsidP="006137A0">
            <w:pPr>
              <w:ind w:firstLine="0"/>
            </w:pPr>
            <w:r>
              <w:t>Thayer</w:t>
            </w:r>
          </w:p>
        </w:tc>
        <w:tc>
          <w:tcPr>
            <w:tcW w:w="2180" w:type="dxa"/>
            <w:shd w:val="clear" w:color="auto" w:fill="auto"/>
          </w:tcPr>
          <w:p w:rsidR="006137A0" w:rsidRPr="006137A0" w:rsidRDefault="006137A0" w:rsidP="006137A0">
            <w:pPr>
              <w:ind w:firstLine="0"/>
            </w:pPr>
            <w:r>
              <w:t>Tinkler</w:t>
            </w:r>
          </w:p>
        </w:tc>
      </w:tr>
      <w:tr w:rsidR="006137A0" w:rsidRPr="006137A0" w:rsidTr="006137A0">
        <w:tc>
          <w:tcPr>
            <w:tcW w:w="2179" w:type="dxa"/>
            <w:shd w:val="clear" w:color="auto" w:fill="auto"/>
          </w:tcPr>
          <w:p w:rsidR="006137A0" w:rsidRPr="006137A0" w:rsidRDefault="006137A0" w:rsidP="006137A0">
            <w:pPr>
              <w:ind w:firstLine="0"/>
            </w:pPr>
            <w:r>
              <w:t>Toole</w:t>
            </w:r>
          </w:p>
        </w:tc>
        <w:tc>
          <w:tcPr>
            <w:tcW w:w="2179" w:type="dxa"/>
            <w:shd w:val="clear" w:color="auto" w:fill="auto"/>
          </w:tcPr>
          <w:p w:rsidR="006137A0" w:rsidRPr="006137A0" w:rsidRDefault="006137A0" w:rsidP="006137A0">
            <w:pPr>
              <w:ind w:firstLine="0"/>
            </w:pPr>
            <w:r>
              <w:t>Weeks</w:t>
            </w:r>
          </w:p>
        </w:tc>
        <w:tc>
          <w:tcPr>
            <w:tcW w:w="2180" w:type="dxa"/>
            <w:shd w:val="clear" w:color="auto" w:fill="auto"/>
          </w:tcPr>
          <w:p w:rsidR="006137A0" w:rsidRPr="006137A0" w:rsidRDefault="006137A0" w:rsidP="006137A0">
            <w:pPr>
              <w:ind w:firstLine="0"/>
            </w:pPr>
            <w:r>
              <w:t>Wells</w:t>
            </w:r>
          </w:p>
        </w:tc>
      </w:tr>
      <w:tr w:rsidR="006137A0" w:rsidRPr="006137A0" w:rsidTr="006137A0">
        <w:tc>
          <w:tcPr>
            <w:tcW w:w="2179" w:type="dxa"/>
            <w:shd w:val="clear" w:color="auto" w:fill="auto"/>
          </w:tcPr>
          <w:p w:rsidR="006137A0" w:rsidRPr="006137A0" w:rsidRDefault="006137A0" w:rsidP="006137A0">
            <w:pPr>
              <w:keepNext/>
              <w:ind w:firstLine="0"/>
            </w:pPr>
            <w:r>
              <w:t>White</w:t>
            </w:r>
          </w:p>
        </w:tc>
        <w:tc>
          <w:tcPr>
            <w:tcW w:w="2179" w:type="dxa"/>
            <w:shd w:val="clear" w:color="auto" w:fill="auto"/>
          </w:tcPr>
          <w:p w:rsidR="006137A0" w:rsidRPr="006137A0" w:rsidRDefault="006137A0" w:rsidP="006137A0">
            <w:pPr>
              <w:keepNext/>
              <w:ind w:firstLine="0"/>
            </w:pPr>
            <w:r>
              <w:t>Whitmire</w:t>
            </w:r>
          </w:p>
        </w:tc>
        <w:tc>
          <w:tcPr>
            <w:tcW w:w="2180" w:type="dxa"/>
            <w:shd w:val="clear" w:color="auto" w:fill="auto"/>
          </w:tcPr>
          <w:p w:rsidR="006137A0" w:rsidRPr="006137A0" w:rsidRDefault="006137A0" w:rsidP="006137A0">
            <w:pPr>
              <w:keepNext/>
              <w:ind w:firstLine="0"/>
            </w:pPr>
            <w:r>
              <w:t>Williams</w:t>
            </w:r>
          </w:p>
        </w:tc>
      </w:tr>
      <w:tr w:rsidR="006137A0" w:rsidRPr="006137A0" w:rsidTr="006137A0">
        <w:tc>
          <w:tcPr>
            <w:tcW w:w="2179" w:type="dxa"/>
            <w:shd w:val="clear" w:color="auto" w:fill="auto"/>
          </w:tcPr>
          <w:p w:rsidR="006137A0" w:rsidRPr="006137A0" w:rsidRDefault="006137A0" w:rsidP="006137A0">
            <w:pPr>
              <w:keepNext/>
              <w:ind w:firstLine="0"/>
            </w:pPr>
            <w:r>
              <w:t>Willis</w:t>
            </w:r>
          </w:p>
        </w:tc>
        <w:tc>
          <w:tcPr>
            <w:tcW w:w="2179" w:type="dxa"/>
            <w:shd w:val="clear" w:color="auto" w:fill="auto"/>
          </w:tcPr>
          <w:p w:rsidR="006137A0" w:rsidRPr="006137A0" w:rsidRDefault="006137A0" w:rsidP="006137A0">
            <w:pPr>
              <w:keepNext/>
              <w:ind w:firstLine="0"/>
            </w:pPr>
            <w:r>
              <w:t>Yow</w:t>
            </w:r>
          </w:p>
        </w:tc>
        <w:tc>
          <w:tcPr>
            <w:tcW w:w="2180" w:type="dxa"/>
            <w:shd w:val="clear" w:color="auto" w:fill="auto"/>
          </w:tcPr>
          <w:p w:rsidR="006137A0" w:rsidRPr="006137A0" w:rsidRDefault="006137A0" w:rsidP="006137A0">
            <w:pPr>
              <w:keepNext/>
              <w:ind w:firstLine="0"/>
            </w:pPr>
          </w:p>
        </w:tc>
      </w:tr>
    </w:tbl>
    <w:p w:rsidR="006137A0" w:rsidRDefault="006137A0" w:rsidP="006137A0"/>
    <w:p w:rsidR="006137A0" w:rsidRDefault="006137A0" w:rsidP="006137A0">
      <w:pPr>
        <w:jc w:val="center"/>
        <w:rPr>
          <w:b/>
        </w:rPr>
      </w:pPr>
      <w:r w:rsidRPr="006137A0">
        <w:rPr>
          <w:b/>
        </w:rPr>
        <w:t>Total--113</w:t>
      </w:r>
    </w:p>
    <w:p w:rsidR="006137A0" w:rsidRDefault="006137A0" w:rsidP="006137A0">
      <w:pPr>
        <w:jc w:val="center"/>
        <w:rPr>
          <w:b/>
        </w:rPr>
      </w:pPr>
    </w:p>
    <w:p w:rsidR="006137A0" w:rsidRDefault="006137A0" w:rsidP="006137A0">
      <w:pPr>
        <w:ind w:firstLine="0"/>
      </w:pPr>
      <w:r w:rsidRPr="006137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r>
              <w:t>Norman</w:t>
            </w:r>
          </w:p>
        </w:tc>
        <w:tc>
          <w:tcPr>
            <w:tcW w:w="2179" w:type="dxa"/>
            <w:shd w:val="clear" w:color="auto" w:fill="auto"/>
          </w:tcPr>
          <w:p w:rsidR="006137A0" w:rsidRPr="006137A0" w:rsidRDefault="006137A0" w:rsidP="006137A0">
            <w:pPr>
              <w:keepNext/>
              <w:ind w:firstLine="0"/>
            </w:pPr>
          </w:p>
        </w:tc>
        <w:tc>
          <w:tcPr>
            <w:tcW w:w="2180" w:type="dxa"/>
            <w:shd w:val="clear" w:color="auto" w:fill="auto"/>
          </w:tcPr>
          <w:p w:rsidR="006137A0" w:rsidRPr="006137A0" w:rsidRDefault="006137A0" w:rsidP="006137A0">
            <w:pPr>
              <w:keepNext/>
              <w:ind w:firstLine="0"/>
            </w:pPr>
          </w:p>
        </w:tc>
      </w:tr>
    </w:tbl>
    <w:p w:rsidR="006137A0" w:rsidRDefault="006137A0" w:rsidP="006137A0"/>
    <w:p w:rsidR="006137A0" w:rsidRDefault="006137A0" w:rsidP="006137A0">
      <w:pPr>
        <w:jc w:val="center"/>
        <w:rPr>
          <w:b/>
        </w:rPr>
      </w:pPr>
      <w:r w:rsidRPr="006137A0">
        <w:rPr>
          <w:b/>
        </w:rPr>
        <w:t>Total--1</w:t>
      </w:r>
    </w:p>
    <w:p w:rsidR="006D1D97" w:rsidRDefault="006D1D97" w:rsidP="006137A0"/>
    <w:p w:rsidR="006137A0" w:rsidRDefault="006137A0" w:rsidP="006137A0">
      <w:r>
        <w:t>The Conference Report was adopted and a message was ordered sent to the Senate accordingly.</w:t>
      </w:r>
    </w:p>
    <w:p w:rsidR="006137A0" w:rsidRDefault="006137A0" w:rsidP="006137A0"/>
    <w:p w:rsidR="006137A0" w:rsidRPr="006F44F6" w:rsidRDefault="006137A0" w:rsidP="006137A0">
      <w:pPr>
        <w:pStyle w:val="Title"/>
        <w:keepNext/>
      </w:pPr>
      <w:bookmarkStart w:id="47" w:name="file_start106"/>
      <w:bookmarkEnd w:id="47"/>
      <w:r w:rsidRPr="006F44F6">
        <w:t>RECORD FOR VOTING</w:t>
      </w:r>
    </w:p>
    <w:p w:rsidR="006137A0" w:rsidRPr="006F44F6" w:rsidRDefault="006137A0" w:rsidP="006137A0">
      <w:pPr>
        <w:tabs>
          <w:tab w:val="left" w:pos="270"/>
          <w:tab w:val="left" w:pos="630"/>
          <w:tab w:val="left" w:pos="900"/>
          <w:tab w:val="left" w:pos="1260"/>
          <w:tab w:val="left" w:pos="1620"/>
          <w:tab w:val="left" w:pos="1980"/>
          <w:tab w:val="left" w:pos="2340"/>
          <w:tab w:val="left" w:pos="2700"/>
        </w:tabs>
        <w:ind w:firstLine="0"/>
      </w:pPr>
      <w:r w:rsidRPr="006F44F6">
        <w:tab/>
        <w:t>I had excused leave during the vote on adoption of the Conference Report on H. 3702, the Capital Reserve Fund Bill. If I had been present, I would have voted in favor of adopting the Conference Report.</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r w:rsidRPr="006F44F6">
        <w:tab/>
        <w:t>Rep. Nathan Ballentine</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p>
    <w:p w:rsidR="006137A0" w:rsidRDefault="006137A0" w:rsidP="006137A0">
      <w:pPr>
        <w:keepNext/>
        <w:jc w:val="center"/>
        <w:rPr>
          <w:b/>
        </w:rPr>
      </w:pPr>
      <w:r w:rsidRPr="006137A0">
        <w:rPr>
          <w:b/>
        </w:rPr>
        <w:t>MESSAGE FROM THE SENATE</w:t>
      </w:r>
    </w:p>
    <w:p w:rsidR="006137A0" w:rsidRDefault="006137A0" w:rsidP="006137A0">
      <w:r>
        <w:t>The following was received:</w:t>
      </w:r>
    </w:p>
    <w:p w:rsidR="006137A0" w:rsidRDefault="006137A0" w:rsidP="006137A0"/>
    <w:p w:rsidR="006137A0" w:rsidRDefault="006137A0" w:rsidP="006137A0">
      <w:r>
        <w:t>Columbia, S.C.</w:t>
      </w:r>
      <w:r w:rsidR="006D1D97">
        <w:t xml:space="preserve">, </w:t>
      </w:r>
      <w:r>
        <w:t>June 23</w:t>
      </w:r>
      <w:r w:rsidR="006D1D97">
        <w:t>, 2015</w:t>
      </w:r>
      <w:r>
        <w:t xml:space="preserve"> </w:t>
      </w:r>
    </w:p>
    <w:p w:rsidR="006137A0" w:rsidRDefault="006137A0" w:rsidP="006137A0">
      <w:r>
        <w:t>Mr. Speaker and Members of the House:</w:t>
      </w:r>
    </w:p>
    <w:p w:rsidR="006137A0" w:rsidRDefault="006137A0" w:rsidP="006137A0">
      <w:r>
        <w:t xml:space="preserve">The Senate respectfully informs your Honorable Body that the Report of the Committee of Conference on the following </w:t>
      </w:r>
      <w:r w:rsidR="0004387E">
        <w:t>Joint Resolution</w:t>
      </w:r>
      <w:r>
        <w:t xml:space="preserve">, having been adopted by both Houses, it was ordered that </w:t>
      </w:r>
      <w:r w:rsidR="0004387E">
        <w:t xml:space="preserve">it be </w:t>
      </w:r>
      <w:r>
        <w:t>enrolled for ratification:</w:t>
      </w:r>
    </w:p>
    <w:p w:rsidR="006137A0" w:rsidRDefault="006137A0" w:rsidP="006137A0"/>
    <w:p w:rsidR="006137A0" w:rsidRDefault="006137A0" w:rsidP="006137A0">
      <w:pPr>
        <w:keepNext/>
      </w:pPr>
      <w:r>
        <w:t xml:space="preserve">H. 3702 -- Ways and Means Committee: A JOINT RESOLUTION TO APPROPRIATE MONIES FROM THE CAPITAL RESERVE FUND FOR FISCAL YEAR 2014-2015, AND TO ALLOW UNEXPENDED FUNDS APPROPRIATED TO BE CARRIED FORWARD TO SUCCEEDING FISCAL YEARS AND EXPENDED FOR THE SAME PURPOSES. </w:t>
      </w:r>
    </w:p>
    <w:p w:rsidR="006137A0" w:rsidRDefault="006137A0" w:rsidP="006137A0">
      <w:r>
        <w:t xml:space="preserve"> </w:t>
      </w:r>
    </w:p>
    <w:p w:rsidR="006137A0" w:rsidRDefault="006137A0" w:rsidP="006137A0">
      <w:r>
        <w:t xml:space="preserve">Very </w:t>
      </w:r>
      <w:r w:rsidR="00744ED4">
        <w:t>r</w:t>
      </w:r>
      <w:r>
        <w:t>espectfully,</w:t>
      </w:r>
    </w:p>
    <w:p w:rsidR="006137A0" w:rsidRDefault="006137A0" w:rsidP="006137A0">
      <w:r>
        <w:t>President</w:t>
      </w:r>
    </w:p>
    <w:p w:rsidR="006137A0" w:rsidRDefault="006137A0" w:rsidP="006137A0">
      <w:r>
        <w:t xml:space="preserve">Received as information.  </w:t>
      </w:r>
    </w:p>
    <w:p w:rsidR="006137A0" w:rsidRDefault="006137A0" w:rsidP="006137A0"/>
    <w:p w:rsidR="006137A0" w:rsidRDefault="006137A0" w:rsidP="006137A0">
      <w:pPr>
        <w:keepNext/>
        <w:jc w:val="center"/>
        <w:rPr>
          <w:b/>
        </w:rPr>
      </w:pPr>
      <w:r w:rsidRPr="006137A0">
        <w:rPr>
          <w:b/>
        </w:rPr>
        <w:t>H. 4230--CONFERENCE REPORT ADOPTED</w:t>
      </w:r>
    </w:p>
    <w:p w:rsidR="006137A0" w:rsidRDefault="006137A0" w:rsidP="006137A0">
      <w:pPr>
        <w:jc w:val="center"/>
        <w:rPr>
          <w:b/>
        </w:rPr>
      </w:pPr>
    </w:p>
    <w:p w:rsidR="006137A0" w:rsidRPr="005D5474" w:rsidRDefault="006137A0" w:rsidP="006137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10"/>
      <w:bookmarkEnd w:id="48"/>
      <w:r w:rsidRPr="005D5474">
        <w:rPr>
          <w:b/>
        </w:rPr>
        <w:t>H. 4230--Conference Report</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D5474">
        <w:t>The General Assembly, Columbia, S.C., June 19, 2015</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The COMMITTEE OF CONFERENCE, to whom was referred:</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 xml:space="preserve">H. 4230 </w:t>
      </w:r>
      <w:r w:rsidRPr="005D5474">
        <w:noBreakHyphen/>
      </w:r>
      <w:r w:rsidRPr="005D5474">
        <w:noBreakHyphen/>
        <w:t xml:space="preserve"> Rep. White:  </w:t>
      </w:r>
      <w:r w:rsidRPr="005D5474">
        <w:rPr>
          <w:szCs w:val="30"/>
        </w:rPr>
        <w:t xml:space="preserve">A BILL </w:t>
      </w:r>
      <w:r w:rsidRPr="005D5474">
        <w:t>TO AMEND H. 3701 OF 2015, THE ANNUAL GENERAL APPROPRIATIONS BILL FOR FISCAL YEAR 2015</w:t>
      </w:r>
      <w:r w:rsidRPr="005D5474">
        <w:noBreakHyphen/>
        <w:t>2016, SO AS TO MAKE SUPPLEMENTAL APPROPRIATIONS BY PROVIDING TARGETED INCREASES IN GENERAL FUND APPROPRIATIONS AND TO MAKE NECESSARY CONFORMING PROVISO AMENDMENTS AND PROVIDE FOR OTHER RELATED MATTERS.</w:t>
      </w:r>
    </w:p>
    <w:p w:rsidR="006D1D97" w:rsidRDefault="006D1D97"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Beg leave to report that they have duly and carefully considered the same and recommend:</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 xml:space="preserve">That the same do pass with the following amendments: </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Amend the bill, as and if amended, by striking all after the enacting words and inserting:</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D5474">
        <w:tab/>
        <w:t>/</w:t>
      </w:r>
      <w:r w:rsidRPr="005D5474">
        <w:tab/>
      </w:r>
      <w:r w:rsidRPr="005D5474">
        <w:rPr>
          <w:snapToGrid w:val="0"/>
        </w:rPr>
        <w:t>SECTION</w:t>
      </w:r>
      <w:r w:rsidRPr="005D5474">
        <w:rPr>
          <w:snapToGrid w:val="0"/>
        </w:rPr>
        <w:tab/>
        <w:t>1.</w:t>
      </w:r>
      <w:r w:rsidRPr="005D5474">
        <w:rPr>
          <w:snapToGrid w:val="0"/>
        </w:rPr>
        <w:tab/>
        <w:t>(A)</w:t>
      </w:r>
      <w:r w:rsidRPr="005D5474">
        <w:rPr>
          <w:snapToGrid w:val="0"/>
        </w:rPr>
        <w:tab/>
        <w:t>The source of revenue appropriated in subsection (B) is:</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D5474">
        <w:rPr>
          <w:snapToGrid w:val="0"/>
        </w:rPr>
        <w:tab/>
      </w:r>
      <w:r w:rsidRPr="005D5474">
        <w:rPr>
          <w:snapToGrid w:val="0"/>
        </w:rPr>
        <w:tab/>
        <w:t>(1)</w:t>
      </w:r>
      <w:r w:rsidRPr="005D5474">
        <w:rPr>
          <w:snapToGrid w:val="0"/>
        </w:rPr>
        <w:tab/>
        <w:t>additional recurring general fund revenue for Fiscal Year 2015</w:t>
      </w:r>
      <w:r w:rsidRPr="005D5474">
        <w:rPr>
          <w:snapToGrid w:val="0"/>
        </w:rPr>
        <w:noBreakHyphen/>
        <w:t>16 totaling $150,000,000 as certified by the Board of Economic Advisors on May 29, 2015; and</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D5474">
        <w:rPr>
          <w:snapToGrid w:val="0"/>
        </w:rPr>
        <w:tab/>
      </w:r>
      <w:r w:rsidRPr="005D5474">
        <w:rPr>
          <w:snapToGrid w:val="0"/>
        </w:rPr>
        <w:tab/>
        <w:t>(2)</w:t>
      </w:r>
      <w:r w:rsidRPr="005D5474">
        <w:rPr>
          <w:snapToGrid w:val="0"/>
        </w:rPr>
        <w:tab/>
        <w:t>reductions in appropriations as contained in SECTION 5 of this act.</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(B)(1)</w:t>
      </w:r>
      <w:r w:rsidRPr="005D5474">
        <w:rPr>
          <w:snapToGrid w:val="0"/>
          <w:szCs w:val="40"/>
        </w:rPr>
        <w:tab/>
        <w:t>P32</w:t>
      </w:r>
      <w:r w:rsidRPr="005D5474">
        <w:rPr>
          <w:snapToGrid w:val="0"/>
          <w:szCs w:val="40"/>
        </w:rPr>
        <w:noBreakHyphen/>
        <w:t>Department Of Commerce</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Non</w:t>
      </w:r>
      <w:r w:rsidRPr="005D5474">
        <w:rPr>
          <w:snapToGrid w:val="0"/>
          <w:szCs w:val="40"/>
        </w:rPr>
        <w:noBreakHyphen/>
        <w:t>Recurring Appropriations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 xml:space="preserve">Economic Development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Infrastructure</w:t>
      </w:r>
      <w:r w:rsidRPr="005D5474">
        <w:rPr>
          <w:snapToGrid w:val="0"/>
          <w:szCs w:val="40"/>
        </w:rPr>
        <w:tab/>
        <w:t>$</w:t>
      </w:r>
      <w:r w:rsidRPr="005D5474">
        <w:rPr>
          <w:snapToGrid w:val="0"/>
          <w:szCs w:val="40"/>
        </w:rPr>
        <w:tab/>
        <w:t>70,000,000</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(2)</w:t>
      </w:r>
      <w:r w:rsidRPr="005D5474">
        <w:rPr>
          <w:snapToGrid w:val="0"/>
          <w:szCs w:val="40"/>
        </w:rPr>
        <w:tab/>
        <w:t>F30</w:t>
      </w:r>
      <w:r w:rsidRPr="005D5474">
        <w:rPr>
          <w:snapToGrid w:val="0"/>
          <w:szCs w:val="40"/>
        </w:rPr>
        <w:noBreakHyphen/>
        <w:t>Statewide Employee Benefits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Non</w:t>
      </w:r>
      <w:r w:rsidRPr="005D5474">
        <w:rPr>
          <w:snapToGrid w:val="0"/>
          <w:szCs w:val="40"/>
        </w:rPr>
        <w:noBreakHyphen/>
        <w:t>Recurring Appropriations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Bonus Pay</w:t>
      </w:r>
      <w:r w:rsidRPr="005D5474">
        <w:rPr>
          <w:snapToGrid w:val="0"/>
          <w:szCs w:val="40"/>
        </w:rPr>
        <w:tab/>
        <w:t>$</w:t>
      </w:r>
      <w:r w:rsidRPr="005D5474">
        <w:rPr>
          <w:snapToGrid w:val="0"/>
          <w:szCs w:val="40"/>
        </w:rPr>
        <w:tab/>
        <w:t>23,500,000</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r>
      <w:r w:rsidRPr="005D5474">
        <w:tab/>
        <w:t>From the funds appropriated to Statewide Employee Benefits for Bonus Pay, effective on the first pay date that occurs on or after October 16, 2015, the Department of Administration shall allocate to state agencies $23,500,000 to provide for a one</w:t>
      </w:r>
      <w:r w:rsidRPr="005D5474">
        <w:noBreakHyphen/>
        <w:t>time lump sum bonus.  Each permanent state employee, in a full</w:t>
      </w:r>
      <w:r w:rsidRPr="005D5474">
        <w:noBreakHyphen/>
        <w:t>time equivalent position, who has been in continuous state service for at least six months prior to July 1, 2015, and who earns less than $100,000 shall receive an $800 one</w:t>
      </w:r>
      <w:r w:rsidRPr="005D5474">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5D5474">
        <w:noBreakHyphen/>
        <w:t>time equivalent positions employees from federal or other funds available to the agency in the proportion that such funds are the source of the employee’s salary.  The earnings limitation in Proviso 117.55 of H. 3701, R__, Act __ of 2015 does not apply to this bonus.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(3)</w:t>
      </w:r>
      <w:r w:rsidRPr="005D5474">
        <w:rPr>
          <w:snapToGrid w:val="0"/>
          <w:szCs w:val="40"/>
        </w:rPr>
        <w:tab/>
        <w:t>U12</w:t>
      </w:r>
      <w:r w:rsidRPr="005D5474">
        <w:rPr>
          <w:snapToGrid w:val="0"/>
          <w:szCs w:val="40"/>
        </w:rPr>
        <w:noBreakHyphen/>
        <w:t>Department of Transportation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Non</w:t>
      </w:r>
      <w:r w:rsidRPr="005D5474">
        <w:rPr>
          <w:snapToGrid w:val="0"/>
          <w:szCs w:val="40"/>
        </w:rPr>
        <w:noBreakHyphen/>
        <w:t>Recurring Appropriations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County Transportation Committee</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Road Program</w:t>
      </w:r>
      <w:r w:rsidRPr="005D5474">
        <w:rPr>
          <w:snapToGrid w:val="0"/>
          <w:szCs w:val="40"/>
        </w:rPr>
        <w:tab/>
        <w:t>$</w:t>
      </w:r>
      <w:r w:rsidRPr="005D5474">
        <w:rPr>
          <w:snapToGrid w:val="0"/>
          <w:szCs w:val="40"/>
        </w:rPr>
        <w:tab/>
        <w:t>70,499,995</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The Department of Transportation shall distribute the $70,499,995 appropriated above for the County Transportation Committee Road Program pursuant to Section 12</w:t>
      </w:r>
      <w:r w:rsidRPr="005D5474">
        <w:noBreakHyphen/>
        <w:t>28</w:t>
      </w:r>
      <w:r w:rsidRPr="005D5474">
        <w:noBreakHyphen/>
        <w:t>2740 of the 1976 Code.  County Transportation Committees shall utilize the funds distributed pursuant to this proviso solely for use on the state</w:t>
      </w:r>
      <w:r w:rsidRPr="005D5474">
        <w:noBreakHyphen/>
        <w:t>owned secondary road system for paving, rehabilitation, resurfacing, and/or reconstruction, and bridge repair, replacement, or reconstruction.  No funds from this allocation shall be used for any road, bridge, or highway that is not part of the state owned system.</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Unexpended funds appropriated pursuant to this subsection may be carried forward to succeeding fiscal years and expended for the same purposes.</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rPr>
          <w:rFonts w:eastAsia="Calibri"/>
        </w:rPr>
        <w:tab/>
        <w:t>(4)</w:t>
      </w:r>
      <w:r w:rsidRPr="005D5474">
        <w:rPr>
          <w:rFonts w:eastAsia="Calibri"/>
        </w:rPr>
        <w:tab/>
      </w:r>
      <w:r w:rsidRPr="005D5474">
        <w:t>General Obligation Bond (G.O.)</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Bonds Subject To Debt Service Limitation: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Economic Development Bonds</w:t>
      </w:r>
      <w:r w:rsidRPr="005D5474">
        <w:rPr>
          <w:snapToGrid w:val="0"/>
          <w:szCs w:val="40"/>
        </w:rPr>
        <w:tab/>
        <w:t>$</w:t>
      </w:r>
      <w:r w:rsidRPr="005D5474">
        <w:rPr>
          <w:snapToGrid w:val="0"/>
          <w:szCs w:val="40"/>
        </w:rPr>
        <w:tab/>
        <w:t>16,425,000</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(5)</w:t>
      </w:r>
      <w:r w:rsidRPr="005D5474">
        <w:rPr>
          <w:snapToGrid w:val="0"/>
          <w:szCs w:val="40"/>
        </w:rPr>
        <w:tab/>
        <w:t>L04</w:t>
      </w:r>
      <w:r w:rsidRPr="005D5474">
        <w:rPr>
          <w:snapToGrid w:val="0"/>
          <w:szCs w:val="40"/>
        </w:rPr>
        <w:noBreakHyphen/>
        <w:t>Department Of Social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 xml:space="preserve">Programs And Services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Child Support Enforcement</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Other Operating Expenses</w:t>
      </w:r>
      <w:r w:rsidRPr="005D5474">
        <w:rPr>
          <w:snapToGrid w:val="0"/>
          <w:szCs w:val="40"/>
        </w:rPr>
        <w:tab/>
        <w:t>$</w:t>
      </w:r>
      <w:r w:rsidRPr="005D5474">
        <w:rPr>
          <w:snapToGrid w:val="0"/>
          <w:szCs w:val="40"/>
        </w:rPr>
        <w:tab/>
        <w:t>1</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(6)</w:t>
      </w:r>
      <w:r w:rsidRPr="005D5474">
        <w:rPr>
          <w:snapToGrid w:val="0"/>
          <w:szCs w:val="40"/>
        </w:rPr>
        <w:tab/>
        <w:t>E23</w:t>
      </w:r>
      <w:r w:rsidRPr="005D5474">
        <w:rPr>
          <w:snapToGrid w:val="0"/>
          <w:szCs w:val="40"/>
        </w:rPr>
        <w:noBreakHyphen/>
        <w:t>Commission On Indigent Defense</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Office Of Circuit Public Defenders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Special Item:</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Defense Of Indigents Per Capita</w:t>
      </w:r>
      <w:r w:rsidRPr="005D5474">
        <w:rPr>
          <w:snapToGrid w:val="0"/>
          <w:szCs w:val="40"/>
        </w:rPr>
        <w:tab/>
        <w:t>$</w:t>
      </w:r>
      <w:r w:rsidRPr="005D5474">
        <w:rPr>
          <w:snapToGrid w:val="0"/>
          <w:szCs w:val="40"/>
        </w:rPr>
        <w:tab/>
        <w:t>1</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(7)</w:t>
      </w:r>
      <w:r w:rsidRPr="005D5474">
        <w:rPr>
          <w:snapToGrid w:val="0"/>
          <w:szCs w:val="40"/>
        </w:rPr>
        <w:tab/>
        <w:t>J02</w:t>
      </w:r>
      <w:r w:rsidRPr="005D5474">
        <w:rPr>
          <w:snapToGrid w:val="0"/>
          <w:szCs w:val="40"/>
        </w:rPr>
        <w:noBreakHyphen/>
        <w:t xml:space="preserve">Department Of Health And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Human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 xml:space="preserve">Medical Assistance Payment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Case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CLTC</w:t>
      </w:r>
      <w:r w:rsidRPr="005D5474">
        <w:rPr>
          <w:snapToGrid w:val="0"/>
          <w:szCs w:val="40"/>
        </w:rPr>
        <w:noBreakHyphen/>
        <w:t xml:space="preserve">Community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Long</w:t>
      </w:r>
      <w:r w:rsidRPr="005D5474">
        <w:rPr>
          <w:snapToGrid w:val="0"/>
          <w:szCs w:val="40"/>
        </w:rPr>
        <w:noBreakHyphen/>
        <w:t>Term Care</w:t>
      </w:r>
      <w:r w:rsidRPr="005D5474">
        <w:rPr>
          <w:snapToGrid w:val="0"/>
          <w:szCs w:val="40"/>
        </w:rPr>
        <w:tab/>
        <w:t>$</w:t>
      </w:r>
      <w:r w:rsidRPr="005D5474">
        <w:rPr>
          <w:snapToGrid w:val="0"/>
          <w:szCs w:val="40"/>
        </w:rPr>
        <w:tab/>
        <w:t>1</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(8)</w:t>
      </w:r>
      <w:r w:rsidRPr="005D5474">
        <w:rPr>
          <w:snapToGrid w:val="0"/>
          <w:szCs w:val="40"/>
        </w:rPr>
        <w:tab/>
        <w:t>J02</w:t>
      </w:r>
      <w:r w:rsidRPr="005D5474">
        <w:rPr>
          <w:snapToGrid w:val="0"/>
          <w:szCs w:val="40"/>
        </w:rPr>
        <w:noBreakHyphen/>
        <w:t xml:space="preserve">Department Of Health And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Human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 xml:space="preserve">Medical Assistance Payment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Case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Coordinated Care</w:t>
      </w:r>
      <w:r w:rsidRPr="005D5474">
        <w:rPr>
          <w:snapToGrid w:val="0"/>
          <w:szCs w:val="40"/>
        </w:rPr>
        <w:tab/>
        <w:t>$</w:t>
      </w:r>
      <w:r w:rsidRPr="005D5474">
        <w:rPr>
          <w:snapToGrid w:val="0"/>
          <w:szCs w:val="40"/>
        </w:rPr>
        <w:tab/>
        <w:t>1</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(9)</w:t>
      </w:r>
      <w:r w:rsidRPr="005D5474">
        <w:rPr>
          <w:snapToGrid w:val="0"/>
          <w:szCs w:val="40"/>
        </w:rPr>
        <w:tab/>
        <w:t>J02</w:t>
      </w:r>
      <w:r w:rsidRPr="005D5474">
        <w:rPr>
          <w:snapToGrid w:val="0"/>
          <w:szCs w:val="40"/>
        </w:rPr>
        <w:noBreakHyphen/>
        <w:t xml:space="preserve">Department Of Health And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t>Human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 xml:space="preserve">Medical Assistance Payment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Case Services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005D07EC">
        <w:rPr>
          <w:snapToGrid w:val="0"/>
          <w:szCs w:val="40"/>
        </w:rPr>
        <w:tab/>
      </w:r>
      <w:r w:rsidR="005D07EC">
        <w:rPr>
          <w:snapToGrid w:val="0"/>
          <w:szCs w:val="40"/>
        </w:rPr>
        <w:tab/>
      </w:r>
      <w:r w:rsidR="005D07EC">
        <w:rPr>
          <w:snapToGrid w:val="0"/>
          <w:szCs w:val="40"/>
        </w:rPr>
        <w:tab/>
        <w:t>Behavioral Health Services</w:t>
      </w:r>
      <w:r w:rsidR="005D07EC">
        <w:rPr>
          <w:snapToGrid w:val="0"/>
          <w:szCs w:val="40"/>
        </w:rPr>
        <w:tab/>
        <w:t>$</w:t>
      </w:r>
      <w:r w:rsidRPr="005D5474">
        <w:rPr>
          <w:snapToGrid w:val="0"/>
          <w:szCs w:val="40"/>
        </w:rPr>
        <w:tab/>
        <w:t>1</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D5474">
        <w:tab/>
        <w:t>SECTION</w:t>
      </w:r>
      <w:r w:rsidRPr="005D5474">
        <w:tab/>
      </w:r>
      <w:r w:rsidRPr="005D5474">
        <w:rPr>
          <w:snapToGrid w:val="0"/>
        </w:rPr>
        <w:t>2.</w:t>
      </w:r>
      <w:r w:rsidRPr="005D5474">
        <w:rPr>
          <w:snapToGrid w:val="0"/>
        </w:rPr>
        <w:tab/>
        <w:t>(A)</w:t>
      </w:r>
      <w:r w:rsidRPr="005D5474">
        <w:rPr>
          <w:snapToGrid w:val="0"/>
        </w:rPr>
        <w:tab/>
        <w:t>The source of the revenue appropriated in subsection (B) is additional Education Improvement Act revenue for Fiscal Year 2015</w:t>
      </w:r>
      <w:r w:rsidRPr="005D5474">
        <w:rPr>
          <w:snapToGrid w:val="0"/>
        </w:rPr>
        <w:noBreakHyphen/>
        <w:t>16 totaling $21,500,000 as certified by the Board of Economic Advisors on May 29, 2015.</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(B)(1)</w:t>
      </w:r>
      <w:r w:rsidRPr="005D5474">
        <w:rPr>
          <w:snapToGrid w:val="0"/>
          <w:szCs w:val="40"/>
        </w:rPr>
        <w:tab/>
        <w:t>H63</w:t>
      </w:r>
      <w:r w:rsidRPr="005D5474">
        <w:rPr>
          <w:snapToGrid w:val="0"/>
          <w:szCs w:val="40"/>
        </w:rPr>
        <w:noBreakHyphen/>
        <w:t>Department Of Education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Education Improvement Act</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Modernize Vocational Equipment</w:t>
      </w:r>
      <w:r w:rsidRPr="005D5474">
        <w:rPr>
          <w:snapToGrid w:val="0"/>
          <w:szCs w:val="40"/>
        </w:rPr>
        <w:tab/>
        <w:t>$</w:t>
      </w:r>
      <w:r w:rsidRPr="005D5474">
        <w:rPr>
          <w:snapToGrid w:val="0"/>
          <w:szCs w:val="40"/>
        </w:rPr>
        <w:tab/>
        <w:t>6,538,722</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Reading Coaches</w:t>
      </w:r>
      <w:r w:rsidRPr="005D5474">
        <w:rPr>
          <w:snapToGrid w:val="0"/>
          <w:szCs w:val="40"/>
        </w:rPr>
        <w:tab/>
        <w:t>$</w:t>
      </w:r>
      <w:r w:rsidRPr="005D5474">
        <w:rPr>
          <w:snapToGrid w:val="0"/>
          <w:szCs w:val="40"/>
        </w:rPr>
        <w:tab/>
        <w:t>4,961,278</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EEDA</w:t>
      </w:r>
      <w:r w:rsidRPr="005D5474">
        <w:rPr>
          <w:snapToGrid w:val="0"/>
          <w:szCs w:val="40"/>
        </w:rPr>
        <w:tab/>
        <w:t>$</w:t>
      </w:r>
      <w:r w:rsidRPr="005D5474">
        <w:rPr>
          <w:snapToGrid w:val="0"/>
          <w:szCs w:val="40"/>
        </w:rPr>
        <w:tab/>
        <w:t>2,400,000</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t>(2)</w:t>
      </w:r>
      <w:r w:rsidRPr="005D5474">
        <w:rPr>
          <w:snapToGrid w:val="0"/>
          <w:szCs w:val="40"/>
        </w:rPr>
        <w:tab/>
      </w:r>
      <w:r w:rsidRPr="005D5474">
        <w:rPr>
          <w:snapToGrid w:val="0"/>
          <w:szCs w:val="40"/>
        </w:rPr>
        <w:tab/>
        <w:t>H63</w:t>
      </w:r>
      <w:r w:rsidRPr="005D5474">
        <w:rPr>
          <w:snapToGrid w:val="0"/>
          <w:szCs w:val="40"/>
        </w:rPr>
        <w:noBreakHyphen/>
        <w:t>Department Of Education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Education Improvement Act</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Non</w:t>
      </w:r>
      <w:r w:rsidRPr="005D5474">
        <w:rPr>
          <w:snapToGrid w:val="0"/>
          <w:szCs w:val="40"/>
        </w:rPr>
        <w:noBreakHyphen/>
        <w:t>Recurring Appropriations</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Transition Payments</w:t>
      </w:r>
      <w:r w:rsidRPr="005D5474">
        <w:rPr>
          <w:snapToGrid w:val="0"/>
          <w:szCs w:val="40"/>
        </w:rPr>
        <w:tab/>
        <w:t>$</w:t>
      </w:r>
      <w:r w:rsidRPr="005D5474">
        <w:rPr>
          <w:snapToGrid w:val="0"/>
          <w:szCs w:val="40"/>
        </w:rPr>
        <w:tab/>
        <w:t>7,600,000</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Cs/>
        </w:rPr>
      </w:pPr>
      <w:r w:rsidRPr="005D5474">
        <w:tab/>
        <w:t>SECTION</w:t>
      </w:r>
      <w:r w:rsidRPr="005D5474">
        <w:tab/>
      </w:r>
      <w:r w:rsidRPr="005D5474">
        <w:rPr>
          <w:snapToGrid w:val="0"/>
        </w:rPr>
        <w:t>3.</w:t>
      </w:r>
      <w:r w:rsidRPr="005D5474">
        <w:rPr>
          <w:snapToGrid w:val="0"/>
        </w:rPr>
        <w:tab/>
        <w:t>(A)</w:t>
      </w:r>
      <w:r w:rsidRPr="005D5474">
        <w:rPr>
          <w:snapToGrid w:val="0"/>
        </w:rPr>
        <w:tab/>
      </w:r>
      <w:r w:rsidRPr="005D5474">
        <w:rPr>
          <w:iCs/>
        </w:rPr>
        <w:t>The source of revenue appropriated in subsection (B) is additional unobligated Fiscal Year 2014</w:t>
      </w:r>
      <w:r w:rsidRPr="005D5474">
        <w:rPr>
          <w:iCs/>
        </w:rPr>
        <w:noBreakHyphen/>
        <w:t>15 General Fund surplus revenues totaling the $150,196,281 as certified by the Board of Economic Advisors on May 29, 2015.</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(B)(1)</w:t>
      </w:r>
      <w:r w:rsidRPr="005D5474">
        <w:rPr>
          <w:snapToGrid w:val="0"/>
          <w:szCs w:val="40"/>
        </w:rPr>
        <w:tab/>
        <w:t xml:space="preserve">E04 </w:t>
      </w:r>
      <w:r w:rsidRPr="005D5474">
        <w:rPr>
          <w:snapToGrid w:val="0"/>
          <w:szCs w:val="40"/>
        </w:rPr>
        <w:noBreakHyphen/>
        <w:t xml:space="preserve"> Lieutenant Governor’s Office</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Predatory Lending Education</w:t>
      </w:r>
      <w:r w:rsidRPr="005D5474">
        <w:rPr>
          <w:snapToGrid w:val="0"/>
          <w:szCs w:val="40"/>
        </w:rPr>
        <w:tab/>
        <w:t>$</w:t>
      </w:r>
      <w:r w:rsidRPr="005D5474">
        <w:rPr>
          <w:snapToGrid w:val="0"/>
          <w:szCs w:val="40"/>
        </w:rPr>
        <w:tab/>
        <w:t>250,000</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Cs/>
        </w:rPr>
      </w:pPr>
      <w:r w:rsidRPr="005D5474">
        <w:rPr>
          <w:iCs/>
        </w:rPr>
        <w:tab/>
        <w:t>Of the funds appropriated in this item for Predatory Lending Education, the Office on Aging shall develop a pilot program to assist seniors in improving their knowledge about finances and education about predatory lending practices.  The pilot shall include an assessment of the financial health of seniors in the pilot area which must be used to identify strategies to address the major concerns found through the assessment. The strategies should include, but are not limited to, the means of building awareness of senior financial resources. The Office on Aging shall provide the results of the pilot, as well as a recommended strategy for any expansion other areas of the State, to the Chairmen of the Senate Finance Committee and the House Ways and Means Committee no later than March 15, 2016.</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t>(2)</w:t>
      </w:r>
      <w:r w:rsidRPr="005D5474">
        <w:rPr>
          <w:snapToGrid w:val="0"/>
          <w:szCs w:val="40"/>
        </w:rPr>
        <w:tab/>
      </w:r>
      <w:r w:rsidRPr="005D5474">
        <w:rPr>
          <w:snapToGrid w:val="0"/>
          <w:szCs w:val="40"/>
        </w:rPr>
        <w:tab/>
        <w:t xml:space="preserve">E24 </w:t>
      </w:r>
      <w:r w:rsidRPr="005D5474">
        <w:rPr>
          <w:snapToGrid w:val="0"/>
          <w:szCs w:val="40"/>
        </w:rPr>
        <w:noBreakHyphen/>
        <w:t xml:space="preserve"> Office of Adjutant General</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Emergency Management Division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 xml:space="preserve">2014 Winter Storm Local </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Matching Funds</w:t>
      </w:r>
      <w:r w:rsidRPr="005D5474">
        <w:rPr>
          <w:snapToGrid w:val="0"/>
          <w:szCs w:val="40"/>
        </w:rPr>
        <w:tab/>
        <w:t>$</w:t>
      </w:r>
      <w:r w:rsidRPr="005D5474">
        <w:rPr>
          <w:snapToGrid w:val="0"/>
          <w:szCs w:val="40"/>
        </w:rPr>
        <w:tab/>
        <w:t>4,117,162</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Cs/>
        </w:rPr>
      </w:pPr>
      <w:r w:rsidRPr="005D5474">
        <w:rPr>
          <w:iCs/>
        </w:rPr>
        <w:tab/>
        <w:t>From the funds appropriated in this item for 2014 Winter Storm Local Matching Funds, local governments shall receive allocations to offset storm cleanup expenses resulting from the winter storms during states of emergency declared by Executive Orders 2014</w:t>
      </w:r>
      <w:r w:rsidRPr="005D5474">
        <w:rPr>
          <w:iCs/>
        </w:rPr>
        <w:noBreakHyphen/>
        <w:t>06 and 2014</w:t>
      </w:r>
      <w:r w:rsidRPr="005D5474">
        <w:rPr>
          <w:iCs/>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5D5474">
        <w:rPr>
          <w:iCs/>
        </w:rPr>
        <w:noBreakHyphen/>
        <w:t>Federal Aid Share. The intent of the General Assembly is for the local government to pay at least 75% of the Total Non</w:t>
      </w:r>
      <w:r w:rsidRPr="005D5474">
        <w:rPr>
          <w:iCs/>
        </w:rPr>
        <w:noBreakHyphen/>
        <w:t>Federal Aid Share.</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t>(3)</w:t>
      </w:r>
      <w:r w:rsidRPr="005D5474">
        <w:rPr>
          <w:snapToGrid w:val="0"/>
          <w:szCs w:val="40"/>
        </w:rPr>
        <w:tab/>
      </w:r>
      <w:r w:rsidRPr="005D5474">
        <w:rPr>
          <w:snapToGrid w:val="0"/>
          <w:szCs w:val="40"/>
        </w:rPr>
        <w:tab/>
        <w:t>U12</w:t>
      </w:r>
      <w:r w:rsidRPr="005D5474">
        <w:rPr>
          <w:snapToGrid w:val="0"/>
          <w:szCs w:val="40"/>
        </w:rPr>
        <w:noBreakHyphen/>
        <w:t>Department of Transportation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County Transportation Committee</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Road Program</w:t>
      </w:r>
      <w:r w:rsidRPr="005D5474">
        <w:rPr>
          <w:snapToGrid w:val="0"/>
          <w:szCs w:val="40"/>
        </w:rPr>
        <w:tab/>
        <w:t>$</w:t>
      </w:r>
      <w:r w:rsidRPr="005D5474">
        <w:rPr>
          <w:snapToGrid w:val="0"/>
          <w:szCs w:val="40"/>
        </w:rPr>
        <w:tab/>
        <w:t>145,829,119</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The Department of Transportation shall distribute the $145,829,119 appropriated above for the County Transportation Committee Road Program pursuant to Section 12</w:t>
      </w:r>
      <w:r w:rsidRPr="005D5474">
        <w:noBreakHyphen/>
        <w:t>28</w:t>
      </w:r>
      <w:r w:rsidRPr="005D5474">
        <w:noBreakHyphen/>
        <w:t>2740 of the 1976 Code.  County Transportation Committees shall utilize the funds distributed pursuant to this proviso solely for use on the state</w:t>
      </w:r>
      <w:r w:rsidRPr="005D5474">
        <w:noBreakHyphen/>
        <w:t>owned secondary road system for paving, rehabilitation, resurfacing, and/or reconstruction, and bridge repair, replacement, or reconstruction.  No funds from this allocation shall be used for any road, bridge, or highway that is not part of the state owned system.</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Cs/>
        </w:rPr>
      </w:pPr>
      <w:r w:rsidRPr="005D5474">
        <w:tab/>
        <w:t>Unexpended funds appropriated pursuant to this subsection may be carried forward to succeeding fiscal years and expended for the same purposes.</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D5474">
        <w:rPr>
          <w:iCs/>
        </w:rPr>
        <w:tab/>
        <w:t>SECTION</w:t>
      </w:r>
      <w:r w:rsidRPr="005D5474">
        <w:rPr>
          <w:iCs/>
        </w:rPr>
        <w:tab/>
      </w:r>
      <w:r w:rsidRPr="005D5474">
        <w:t>4.</w:t>
      </w:r>
      <w:r w:rsidRPr="005D5474">
        <w:tab/>
        <w:t>(A)</w:t>
      </w:r>
      <w:r w:rsidRPr="005D5474">
        <w:tab/>
      </w:r>
      <w:r w:rsidRPr="005D5474">
        <w:rPr>
          <w:snapToGrid w:val="0"/>
        </w:rPr>
        <w:t>The source of the revenue appropriated in subsection (B) is additional net education lottery proceeds for Fiscal Year 2015</w:t>
      </w:r>
      <w:r w:rsidRPr="005D5474">
        <w:rPr>
          <w:snapToGrid w:val="0"/>
        </w:rPr>
        <w:noBreakHyphen/>
        <w:t>16 totaling $12,000,000 as certified by the Board of Economic Advisors on May 29, 2015.</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t>(B)(1)</w:t>
      </w:r>
      <w:r w:rsidRPr="005D5474">
        <w:rPr>
          <w:snapToGrid w:val="0"/>
          <w:szCs w:val="40"/>
        </w:rPr>
        <w:tab/>
        <w:t>H03</w:t>
      </w:r>
      <w:r w:rsidRPr="005D5474">
        <w:rPr>
          <w:snapToGrid w:val="0"/>
          <w:szCs w:val="40"/>
        </w:rPr>
        <w:noBreakHyphen/>
        <w:t>Commission on Higher Education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Need Based Grants</w:t>
      </w:r>
      <w:r w:rsidRPr="005D5474">
        <w:rPr>
          <w:snapToGrid w:val="0"/>
          <w:szCs w:val="40"/>
        </w:rPr>
        <w:tab/>
        <w:t>$</w:t>
      </w:r>
      <w:r w:rsidRPr="005D5474">
        <w:rPr>
          <w:snapToGrid w:val="0"/>
          <w:szCs w:val="40"/>
        </w:rPr>
        <w:tab/>
        <w:t>2,600,000</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670"/>
        </w:tabs>
        <w:ind w:firstLine="0"/>
        <w:rPr>
          <w:snapToGrid w:val="0"/>
          <w:szCs w:val="40"/>
        </w:rPr>
      </w:pPr>
      <w:r w:rsidRPr="005D5474">
        <w:rPr>
          <w:snapToGrid w:val="0"/>
          <w:szCs w:val="40"/>
        </w:rPr>
        <w:tab/>
      </w:r>
      <w:r w:rsidRPr="005D5474">
        <w:rPr>
          <w:snapToGrid w:val="0"/>
          <w:szCs w:val="40"/>
        </w:rPr>
        <w:tab/>
        <w:t>(2)</w:t>
      </w:r>
      <w:r w:rsidRPr="005D5474">
        <w:rPr>
          <w:snapToGrid w:val="0"/>
          <w:szCs w:val="40"/>
        </w:rPr>
        <w:tab/>
      </w:r>
      <w:r w:rsidRPr="005D5474">
        <w:rPr>
          <w:snapToGrid w:val="0"/>
          <w:szCs w:val="40"/>
        </w:rPr>
        <w:tab/>
        <w:t>H63</w:t>
      </w:r>
      <w:r w:rsidRPr="005D5474">
        <w:rPr>
          <w:snapToGrid w:val="0"/>
          <w:szCs w:val="40"/>
        </w:rPr>
        <w:noBreakHyphen/>
        <w:t>Department of Education</w:t>
      </w:r>
    </w:p>
    <w:p w:rsidR="006137A0" w:rsidRPr="005D5474" w:rsidRDefault="006137A0" w:rsidP="006137A0">
      <w:pPr>
        <w:tabs>
          <w:tab w:val="left" w:pos="216"/>
          <w:tab w:val="left" w:pos="432"/>
          <w:tab w:val="left" w:pos="720"/>
          <w:tab w:val="left" w:pos="990"/>
          <w:tab w:val="left" w:pos="1170"/>
          <w:tab w:val="left" w:pos="1350"/>
          <w:tab w:val="left" w:pos="1512"/>
          <w:tab w:val="left" w:pos="1728"/>
          <w:tab w:val="left" w:pos="4410"/>
          <w:tab w:val="right" w:pos="5760"/>
        </w:tabs>
        <w:ind w:firstLine="0"/>
        <w:rPr>
          <w:snapToGrid w:val="0"/>
          <w:szCs w:val="40"/>
        </w:rPr>
      </w:pPr>
      <w:r w:rsidRPr="005D5474">
        <w:rPr>
          <w:snapToGrid w:val="0"/>
          <w:szCs w:val="40"/>
        </w:rPr>
        <w:tab/>
      </w:r>
      <w:r w:rsidRPr="005D5474">
        <w:rPr>
          <w:snapToGrid w:val="0"/>
          <w:szCs w:val="40"/>
        </w:rPr>
        <w:tab/>
      </w:r>
      <w:r w:rsidRPr="005D5474">
        <w:rPr>
          <w:snapToGrid w:val="0"/>
          <w:szCs w:val="40"/>
        </w:rPr>
        <w:tab/>
      </w:r>
      <w:r w:rsidRPr="005D5474">
        <w:rPr>
          <w:snapToGrid w:val="0"/>
          <w:szCs w:val="40"/>
        </w:rPr>
        <w:tab/>
      </w:r>
      <w:r w:rsidRPr="005D5474">
        <w:rPr>
          <w:snapToGrid w:val="0"/>
          <w:szCs w:val="40"/>
        </w:rPr>
        <w:tab/>
        <w:t>New Bus Purchases</w:t>
      </w:r>
      <w:r w:rsidRPr="005D5474">
        <w:rPr>
          <w:snapToGrid w:val="0"/>
          <w:szCs w:val="40"/>
        </w:rPr>
        <w:tab/>
        <w:t>$</w:t>
      </w:r>
      <w:r w:rsidRPr="005D5474">
        <w:rPr>
          <w:snapToGrid w:val="0"/>
          <w:szCs w:val="40"/>
        </w:rPr>
        <w:tab/>
        <w:t>2,400,000</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rPr>
          <w:snapToGrid w:val="0"/>
        </w:rPr>
        <w:tab/>
        <w:t>SECTION</w:t>
      </w:r>
      <w:r w:rsidRPr="005D5474">
        <w:rPr>
          <w:snapToGrid w:val="0"/>
        </w:rPr>
        <w:tab/>
      </w:r>
      <w:r w:rsidRPr="005D5474">
        <w:t>5.</w:t>
      </w:r>
      <w:r w:rsidRPr="005D5474">
        <w:tab/>
        <w:t>The Fiscal Year 2015</w:t>
      </w:r>
      <w:r w:rsidRPr="005D5474">
        <w:noBreakHyphen/>
        <w:t>16 appropriation to Aid to Subdivisions Department of Revenue for Distribution to Subdivisions: Aid to Counties</w:t>
      </w:r>
      <w:r w:rsidRPr="005D5474">
        <w:noBreakHyphen/>
        <w:t>Homestead Exemption Fund (X44) is reduced by $20,425,000.</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The first 10,000,000 carried forward from Fiscal Year 2014-15 annual appropriations to Aid to Subdivisions Department of Revenue for Distribution to Subdivisions: Aid to Counties-Homestead Exemption Fund (X44) shall be credited to the Department of Transportation for distribution pursuant to Section 12</w:t>
      </w:r>
      <w:r w:rsidRPr="005D5474">
        <w:noBreakHyphen/>
        <w:t>28</w:t>
      </w:r>
      <w:r w:rsidRPr="005D5474">
        <w:noBreakHyphen/>
        <w:t>2740 of the 1976 Code.  County Transportation Committees shall utilize the funds distributed pursuant to this proviso solely for use on the state-owned secondary road system for paving, rehabilitation, resurfacing, and/or reconstruction, and bridge repair, replacement, or reconstruction.  No funds from this allocation shall be used for any road, bridge, or highway that is not part of the state-owned system.</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SECTION</w:t>
      </w:r>
      <w:r w:rsidRPr="005D5474">
        <w:tab/>
        <w:t>6.</w:t>
      </w:r>
      <w:r w:rsidRPr="005D5474">
        <w:tab/>
        <w:t>Excess debt service funds from Fiscal Year 2014</w:t>
      </w:r>
      <w:r w:rsidRPr="005D5474">
        <w:noBreakHyphen/>
        <w:t>15 must be carried forward and expended in Fiscal Year 2015</w:t>
      </w:r>
      <w:r w:rsidRPr="005D5474">
        <w:noBreakHyphen/>
        <w:t xml:space="preserve">16 to pay down general obligation bond debt for which the State (1) is paying the highest rate of interest, (2) will achieve relief in constrained debt capacity, or (3) reduce the amount of debt issued.  </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SECTION</w:t>
      </w:r>
      <w:r w:rsidRPr="005D5474">
        <w:tab/>
        <w:t>7.</w:t>
      </w:r>
      <w:r w:rsidRPr="005D5474">
        <w:tab/>
        <w:t>The State Treasurer shall transfer $50,000,000 from general fund non</w:t>
      </w:r>
      <w:r w:rsidRPr="005D5474">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SECTION</w:t>
      </w:r>
      <w:r w:rsidRPr="005D5474">
        <w:tab/>
        <w:t>8.</w:t>
      </w:r>
      <w:r w:rsidRPr="005D5474">
        <w:tab/>
        <w:t>Notwithstanding any provision in this act to the contrary, Horry County may use up to $750,000 of its allocations pursuant to SECTION 1(B)(3), SECTION 3(B)(3), and SECTION 5 for the Horry</w:t>
      </w:r>
      <w:r w:rsidRPr="005D5474">
        <w:noBreakHyphen/>
        <w:t>Georgetown Evacuation Route.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D5474">
        <w:tab/>
        <w:t>SECTION</w:t>
      </w:r>
      <w:r w:rsidRPr="005D5474">
        <w:tab/>
        <w:t>9.</w:t>
      </w:r>
      <w:r w:rsidRPr="005D5474">
        <w:tab/>
      </w:r>
      <w:r w:rsidRPr="006137A0">
        <w:rPr>
          <w:color w:val="000000"/>
        </w:rPr>
        <w:t>(A)</w:t>
      </w:r>
      <w:r w:rsidRPr="006137A0">
        <w:rPr>
          <w:color w:val="000000"/>
        </w:rPr>
        <w:tab/>
        <w:t>As used in this proviso:</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(1)</w:t>
      </w:r>
      <w:r w:rsidRPr="006137A0">
        <w:rPr>
          <w:color w:val="000000"/>
        </w:rPr>
        <w:tab/>
        <w:t>“Eligible school” means an independent school including those religious in nature, other than a public school, at which the compulsory attendance requirements of Section 59</w:t>
      </w:r>
      <w:r w:rsidRPr="006137A0">
        <w:rPr>
          <w:color w:val="000000"/>
        </w:rPr>
        <w:noBreakHyphen/>
        <w:t>65</w:t>
      </w:r>
      <w:r w:rsidRPr="006137A0">
        <w:rPr>
          <w:color w:val="000000"/>
        </w:rPr>
        <w:noBreakHyphen/>
        <w:t>10 may be met, that:</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(a)</w:t>
      </w:r>
      <w:r w:rsidRPr="006137A0">
        <w:rPr>
          <w:color w:val="000000"/>
        </w:rPr>
        <w:tab/>
        <w:t>offers a general education to primary or secondary school students;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does not discriminate on the basis of race, color, or national origin;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(c)</w:t>
      </w:r>
      <w:r w:rsidRPr="006137A0">
        <w:rPr>
          <w:color w:val="000000"/>
        </w:rPr>
        <w:tab/>
        <w:t>is located in this State;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(d)</w:t>
      </w:r>
      <w:r w:rsidRPr="006137A0">
        <w:rPr>
          <w:color w:val="000000"/>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(e)</w:t>
      </w:r>
      <w:r w:rsidRPr="006137A0">
        <w:rPr>
          <w:color w:val="000000"/>
        </w:rPr>
        <w:tab/>
        <w:t>has school facilities that are subject to applicable federal, state, and local laws;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(f)</w:t>
      </w:r>
      <w:r w:rsidRPr="006137A0">
        <w:rPr>
          <w:color w:val="000000"/>
        </w:rPr>
        <w:tab/>
        <w:t>is a member in good standing of the Southern Association of Colleges and Schools, the South Carolina Association of Christian Schools, or the South Carolina Independent Schools Association.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(2)</w:t>
      </w:r>
      <w:r w:rsidRPr="006137A0">
        <w:rPr>
          <w:color w:val="000000"/>
        </w:rPr>
        <w:tab/>
        <w:t>“Exceptional needs child” means a child: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(a)(i)</w:t>
      </w:r>
      <w:r w:rsidRPr="006137A0">
        <w:rPr>
          <w:color w:val="000000"/>
        </w:rPr>
        <w:tab/>
        <w:t>who has been evaluated in accordance with this state’s evaluation criteria, as set forth in S.C. Code Ann. Regs. 43</w:t>
      </w:r>
      <w:r w:rsidRPr="006137A0">
        <w:rPr>
          <w:color w:val="000000"/>
        </w:rPr>
        <w:noBreakHyphen/>
        <w:t>243.1, and determined eligible as a child with a disability who needs special education and related services, in accordance with the requirements of Section 300.8 of the Individuals with Disabilities Education Act; or</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r>
      <w:r w:rsidRPr="006137A0">
        <w:rPr>
          <w:color w:val="000000"/>
        </w:rPr>
        <w:tab/>
        <w:t>(ii)</w:t>
      </w:r>
      <w:r w:rsidRPr="006137A0">
        <w:rPr>
          <w:color w:val="000000"/>
        </w:rPr>
        <w:tab/>
        <w:t>who has been diagnosed within the last three years by a licensed speech</w:t>
      </w:r>
      <w:r w:rsidRPr="006137A0">
        <w:rPr>
          <w:color w:val="000000"/>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the child’s parents or legal guardian believes that the services provided by the school district of legal residence do not sufficiently meet the needs of the child.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(3)</w:t>
      </w:r>
      <w:r w:rsidRPr="006137A0">
        <w:rPr>
          <w:color w:val="000000"/>
        </w:rPr>
        <w:tab/>
        <w:t>“Independent school” means a school, other than a public school, at which the compulsory attendance requirements of Section 59</w:t>
      </w:r>
      <w:r w:rsidRPr="006137A0">
        <w:rPr>
          <w:color w:val="000000"/>
        </w:rPr>
        <w:noBreakHyphen/>
        <w:t>65</w:t>
      </w:r>
      <w:r w:rsidRPr="006137A0">
        <w:rPr>
          <w:color w:val="000000"/>
        </w:rPr>
        <w:noBreakHyphen/>
        <w:t>10 may be met and that does not discriminate based on the grounds of race, color, religion, or national origin.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(4)</w:t>
      </w:r>
      <w:r w:rsidRPr="006137A0">
        <w:rPr>
          <w:color w:val="000000"/>
        </w:rPr>
        <w:tab/>
        <w:t>“Nonprofit scholarship funding organization” means a charitable organization that:</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(a)</w:t>
      </w:r>
      <w:r w:rsidRPr="006137A0">
        <w:rPr>
          <w:color w:val="000000"/>
        </w:rPr>
        <w:tab/>
        <w:t>is exempt from federal tax pursuant to Section 501(a) of the Internal Revenue Code by being listed as an exempt organization in Section 501(c)(3) of the code;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allocates, after its first year of operation, at least ninety</w:t>
      </w:r>
      <w:r w:rsidRPr="006137A0">
        <w:rPr>
          <w:color w:val="000000"/>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(c)</w:t>
      </w:r>
      <w:r w:rsidRPr="006137A0">
        <w:rPr>
          <w:color w:val="000000"/>
        </w:rPr>
        <w:tab/>
        <w:t>allocates all of its funds used for grants on an annual basis to children who are exceptional needs students;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(d)</w:t>
      </w:r>
      <w:r w:rsidRPr="006137A0">
        <w:rPr>
          <w:color w:val="000000"/>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(e)</w:t>
      </w:r>
      <w:r w:rsidRPr="006137A0">
        <w:rPr>
          <w:color w:val="000000"/>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(f)</w:t>
      </w:r>
      <w:r w:rsidRPr="006137A0">
        <w:rPr>
          <w:color w:val="000000"/>
        </w:rPr>
        <w:tab/>
        <w:t>does not have as a member of its governing board or an employee, volunteer, contractor, consultant, or fundraiser who has been convicted of a felony;</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(g)</w:t>
      </w:r>
      <w:r w:rsidRPr="006137A0">
        <w:rPr>
          <w:color w:val="000000"/>
        </w:rPr>
        <w:tab/>
        <w:t>does not release personally identifiable information pertaining to students or donors or use information collected about donors, students or schools for financial gain;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(h)</w:t>
      </w:r>
      <w:r w:rsidRPr="006137A0">
        <w:rPr>
          <w:color w:val="000000"/>
        </w:rPr>
        <w:tab/>
        <w:t>must not place conditions on schools enrolling students receiving scholarships to limit the ability of the schools to enroll students accepting grants from other nonprofit scholarship funding organizations.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(5)</w:t>
      </w:r>
      <w:r w:rsidRPr="006137A0">
        <w:rPr>
          <w:color w:val="000000"/>
        </w:rPr>
        <w:tab/>
        <w:t>“Parent” means the natural or adoptive parent or legal guardian of a child.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(6)</w:t>
      </w:r>
      <w:r w:rsidRPr="006137A0">
        <w:rPr>
          <w:color w:val="000000"/>
        </w:rPr>
        <w:tab/>
        <w:t>“Person” means an individual, partnership, corporation, or other similar entity.</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(7)</w:t>
      </w:r>
      <w:r w:rsidRPr="006137A0">
        <w:rPr>
          <w:color w:val="000000"/>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(8)</w:t>
      </w:r>
      <w:r w:rsidRPr="006137A0">
        <w:rPr>
          <w:color w:val="000000"/>
        </w:rPr>
        <w:tab/>
        <w:t>“Resident public school district” means the public school district in which a student resides.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(9)</w:t>
      </w:r>
      <w:r w:rsidRPr="006137A0">
        <w:rPr>
          <w:color w:val="000000"/>
        </w:rPr>
        <w:tab/>
        <w:t>“Transportation” means transportation to and from school only.</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(10)</w:t>
      </w:r>
      <w:r w:rsidRPr="006137A0">
        <w:rPr>
          <w:color w:val="000000"/>
        </w:rPr>
        <w:tab/>
        <w:t>“Tuition” means the total amount of money charged for the cost of a qualifying student to attend an independent school including, but not limited to, fees for attending the school, textbook fees, and school</w:t>
      </w:r>
      <w:r w:rsidRPr="006137A0">
        <w:rPr>
          <w:color w:val="000000"/>
        </w:rPr>
        <w:noBreakHyphen/>
        <w:t>related transportation.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(11)</w:t>
      </w:r>
      <w:r w:rsidRPr="006137A0">
        <w:rPr>
          <w:color w:val="000000"/>
        </w:rPr>
        <w:tab/>
        <w:t>“Department” means the Department of Revenue.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(B)(1)</w:t>
      </w:r>
      <w:r w:rsidRPr="006137A0">
        <w:rPr>
          <w:color w:val="000000"/>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(a)</w:t>
      </w:r>
      <w:r w:rsidRPr="006137A0">
        <w:rPr>
          <w:color w:val="000000"/>
        </w:rPr>
        <w:tab/>
        <w:t>the contribution is used to provide grants for tuition to exceptional needs children enrolled in eligible schools who qualify for these grants under the provisions of this proviso;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the person does not designate a specific child or school as the beneficiary of the contribution.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(2)</w:t>
      </w:r>
      <w:r w:rsidRPr="006137A0">
        <w:rPr>
          <w:color w:val="000000"/>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The cumulative maximum total for credits authorized by this subitem may not exceed four million dollars.  However, if a child within the care and custody of an individual receives a tuition scholarship from a nonprofit scholarship funding organization, then the individual may only claim a credit equal to the difference of ten thousand dollars or the cost of tuition, whichever is lower, and the amount of the scholarship.</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(C)</w:t>
      </w:r>
      <w:r w:rsidRPr="006137A0">
        <w:rPr>
          <w:color w:val="000000"/>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(D)(1)(a)</w:t>
      </w:r>
      <w:r w:rsidRPr="006137A0">
        <w:rPr>
          <w:color w:val="000000"/>
        </w:rPr>
        <w:tab/>
        <w:t>The tax credits authorized by subsection (B) may not exceed cumulatively a total of twelve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(2)</w:t>
      </w:r>
      <w:r w:rsidRPr="006137A0">
        <w:rPr>
          <w:color w:val="000000"/>
        </w:rPr>
        <w:tab/>
        <w:t>A taxpayer may not claim more than sixty percent of their total tax liability for the year in contribution toward the tax credit authorized by subsection (B)(1).  This credit is not refundable.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(3)</w:t>
      </w:r>
      <w:r w:rsidRPr="006137A0">
        <w:rPr>
          <w:color w:val="000000"/>
        </w:rPr>
        <w:tab/>
        <w:t>If a taxpayer deducts the amount of the contribution on the taxpayer’s federal return and claims the credit allowed by this proviso, then the taxpayer must add back the amount of the deduction for purposes of South Carolina income taxes.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(4)</w:t>
      </w:r>
      <w:r w:rsidRPr="006137A0">
        <w:rPr>
          <w:color w:val="000000"/>
        </w:rPr>
        <w:tab/>
        <w:t>The department shall prescribe the form and manner of proof required to obtain the credit authorized by subsection (B).  Also, the department shall develop a method of informing taxpayers if the credit limit is met at any time during Fiscal Year 2015</w:t>
      </w:r>
      <w:r w:rsidRPr="006137A0">
        <w:rPr>
          <w:color w:val="000000"/>
        </w:rPr>
        <w:noBreakHyphen/>
        <w:t>16.</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(5)</w:t>
      </w:r>
      <w:r w:rsidRPr="006137A0">
        <w:rPr>
          <w:color w:val="000000"/>
        </w:rPr>
        <w:tab/>
        <w:t>A person only may claim a credit pursuant to subsection (B) for contributions made between July 1, 2015, and June 30, 2016.</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(E)</w:t>
      </w:r>
      <w:r w:rsidRPr="006137A0">
        <w:rPr>
          <w:color w:val="000000"/>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(F)</w:t>
      </w:r>
      <w:r w:rsidRPr="006137A0">
        <w:rPr>
          <w:color w:val="000000"/>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(G)(1)</w:t>
      </w:r>
      <w:r w:rsidRPr="006137A0">
        <w:rPr>
          <w:color w:val="000000"/>
        </w:rPr>
        <w:tab/>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(2)</w:t>
      </w:r>
      <w:r w:rsidRPr="006137A0">
        <w:rPr>
          <w:color w:val="000000"/>
        </w:rPr>
        <w:tab/>
        <w:t>An independent school’s application for consideration as an eligible institution must contain: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(a)</w:t>
      </w:r>
      <w:r w:rsidRPr="006137A0">
        <w:rPr>
          <w:color w:val="000000"/>
        </w:rPr>
        <w:tab/>
        <w:t>the number and total amount of grants received from each nonprofit scholarship funding organization in the preceding fiscal year;</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(c)</w:t>
      </w:r>
      <w:r w:rsidRPr="006137A0">
        <w:rPr>
          <w:color w:val="000000"/>
        </w:rPr>
        <w:tab/>
        <w:t>a copy of a compilation, review, or compliance audit of the organization’s financial statements, conducted by a certified public accounting firm;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(d)</w:t>
      </w:r>
      <w:r w:rsidRPr="006137A0">
        <w:rPr>
          <w:color w:val="000000"/>
        </w:rPr>
        <w:tab/>
        <w:t>a certification by the independent school that it meets the definition of an eligible school as that term is defined in subsection (A)(1) and that the report is true, accurate, and complete under penalty of perjury in accordance with Section 16</w:t>
      </w:r>
      <w:r w:rsidRPr="006137A0">
        <w:rPr>
          <w:color w:val="000000"/>
        </w:rPr>
        <w:noBreakHyphen/>
        <w:t>9</w:t>
      </w:r>
      <w:r w:rsidRPr="006137A0">
        <w:rPr>
          <w:color w:val="000000"/>
        </w:rPr>
        <w:noBreakHyphen/>
        <w:t>10.</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(3)</w:t>
      </w:r>
      <w:r w:rsidRPr="006137A0">
        <w:rPr>
          <w:color w:val="000000"/>
        </w:rPr>
        <w:tab/>
        <w:t>Any independent school not determined to be an eligible school pursuant to the provisions of this proviso may seek review by filing a request for a contested case hearing with the Administrative Law Court in accordance with the court’s rules of procedure.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(4)</w:t>
      </w:r>
      <w:r w:rsidRPr="006137A0">
        <w:rPr>
          <w:color w:val="000000"/>
        </w:rPr>
        <w:tab/>
        <w:t>The Education Oversight Committee, after consultation with its nine</w:t>
      </w:r>
      <w:r w:rsidRPr="006137A0">
        <w:rPr>
          <w:color w:val="000000"/>
        </w:rPr>
        <w:noBreakHyphen/>
        <w:t>member advisory committee, may exempt an independent school having students with exceptional needs who receive scholarship grants pursuant to this proviso from the curriculum requirements of subsection (A)(1)(d).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(H)(1)</w:t>
      </w:r>
      <w:r w:rsidRPr="006137A0">
        <w:rPr>
          <w:color w:val="000000"/>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organization’s application must contain: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(a)</w:t>
      </w:r>
      <w:r w:rsidRPr="006137A0">
        <w:rPr>
          <w:color w:val="000000"/>
        </w:rPr>
        <w:tab/>
        <w:t>the number and total amount of grants issued to eligible schools in the preceding fiscal year;</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for each grant issued to an eligible school in the preceding fiscal year, the identity of the school and the amount of the grant;</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(c)</w:t>
      </w:r>
      <w:r w:rsidRPr="006137A0">
        <w:rPr>
          <w:color w:val="000000"/>
        </w:rPr>
        <w:tab/>
        <w:t>an itemization and detailed explanation of any fees or other revenues obtained from or on behalf of any eligible schools;</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(d)</w:t>
      </w:r>
      <w:r w:rsidRPr="006137A0">
        <w:rPr>
          <w:color w:val="000000"/>
        </w:rPr>
        <w:tab/>
        <w:t>a copy of the organization’s Form 990 or other comparable federal submission that indicates the provisions of the Internal Revenue Code under which the organization has been granted exempt status for purposes of federal taxation;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(e)</w:t>
      </w:r>
      <w:r w:rsidRPr="006137A0">
        <w:rPr>
          <w:color w:val="000000"/>
        </w:rPr>
        <w:tab/>
        <w:t>a copy of a compilation, review, or audit of the organization’s financial statements, conducted by a certified public accounting firm;</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(f)</w:t>
      </w:r>
      <w:r w:rsidRPr="006137A0">
        <w:rPr>
          <w:color w:val="000000"/>
        </w:rPr>
        <w:tab/>
        <w:t>the criteria and eligibility requirements for scholarship awards; and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(g)</w:t>
      </w:r>
      <w:r w:rsidRPr="006137A0">
        <w:rPr>
          <w:color w:val="000000"/>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6137A0">
        <w:rPr>
          <w:color w:val="000000"/>
        </w:rPr>
        <w:noBreakHyphen/>
        <w:t>9</w:t>
      </w:r>
      <w:r w:rsidRPr="006137A0">
        <w:rPr>
          <w:color w:val="000000"/>
        </w:rPr>
        <w:noBreakHyphen/>
        <w:t>10.</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(2)</w:t>
      </w:r>
      <w:r w:rsidRPr="006137A0">
        <w:rPr>
          <w:color w:val="000000"/>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(3)</w:t>
      </w:r>
      <w:r w:rsidRPr="006137A0">
        <w:rPr>
          <w:color w:val="000000"/>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(4)</w:t>
      </w:r>
      <w:r w:rsidRPr="006137A0">
        <w:rPr>
          <w:color w:val="000000"/>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t>(I)(1)</w:t>
      </w:r>
      <w:r w:rsidRPr="006137A0">
        <w:rPr>
          <w:color w:val="000000"/>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t>(2)(a)</w:t>
      </w:r>
      <w:r w:rsidRPr="006137A0">
        <w:rPr>
          <w:color w:val="000000"/>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may immediately revoke the organization’s participation in the program and must notify the organization and the Education Oversight Committee in writing of the revocation.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(b)</w:t>
      </w:r>
      <w:r w:rsidRPr="006137A0">
        <w:rPr>
          <w:color w:val="000000"/>
        </w:rPr>
        <w:tab/>
        <w:t>Notice of Revocation may be provided to the organization by personal delivery to the organization, by first class mail to the last known address of the organization, or by other means reasonably designed to provide notice to the organization.</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(c)</w:t>
      </w:r>
      <w:r w:rsidRPr="006137A0">
        <w:rPr>
          <w:color w:val="000000"/>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department’s authority to deny any tax credit or other benefit provided by this proviso if the circumstances warrant.</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t>(d)(i)</w:t>
      </w:r>
      <w:r w:rsidRPr="006137A0">
        <w:rPr>
          <w:color w:val="000000"/>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r>
      <w:r w:rsidRPr="006137A0">
        <w:rPr>
          <w:color w:val="000000"/>
        </w:rPr>
        <w:tab/>
        <w:t>(ii)</w:t>
      </w:r>
      <w:r w:rsidRPr="006137A0">
        <w:rPr>
          <w:color w:val="000000"/>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6137A0">
        <w:rPr>
          <w:color w:val="000000"/>
        </w:rPr>
        <w:noBreakHyphen/>
        <w:t>60</w:t>
      </w:r>
      <w:r w:rsidRPr="006137A0">
        <w:rPr>
          <w:color w:val="000000"/>
        </w:rPr>
        <w:noBreakHyphen/>
        <w:t>460. At the contested case hearing on the department determination, the parties can raise new issues and arguments in addition to those issues and arguments previously presented at the revocation hearing.</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r>
      <w:r w:rsidRPr="006137A0">
        <w:rPr>
          <w:color w:val="000000"/>
        </w:rPr>
        <w:tab/>
        <w:t>(iii)</w:t>
      </w:r>
      <w:r w:rsidRPr="006137A0">
        <w:rPr>
          <w:color w:val="000000"/>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6137A0">
        <w:rPr>
          <w:color w:val="000000"/>
        </w:rPr>
        <w:noBreakHyphen/>
        <w:t>60</w:t>
      </w:r>
      <w:r w:rsidRPr="006137A0">
        <w:rPr>
          <w:color w:val="000000"/>
        </w:rPr>
        <w:noBreakHyphen/>
        <w:t>450(E)(2).</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r>
      <w:r w:rsidRPr="006137A0">
        <w:rPr>
          <w:color w:val="000000"/>
        </w:rPr>
        <w:tab/>
        <w:t>(iv)</w:t>
      </w:r>
      <w:r w:rsidRPr="006137A0">
        <w:rPr>
          <w:color w:val="000000"/>
        </w:rPr>
        <w:tab/>
        <w:t>If at any time during the process, the department believes the organization is in compliance, the department, in its sole discretion, may reinstate the organization and notify the Education Oversight Committee.</w:t>
      </w: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137A0">
        <w:rPr>
          <w:color w:val="000000"/>
        </w:rPr>
        <w:tab/>
      </w:r>
      <w:r w:rsidRPr="006137A0">
        <w:rPr>
          <w:color w:val="000000"/>
        </w:rPr>
        <w:tab/>
      </w:r>
      <w:r w:rsidRPr="006137A0">
        <w:rPr>
          <w:color w:val="000000"/>
        </w:rPr>
        <w:tab/>
      </w:r>
      <w:r w:rsidRPr="006137A0">
        <w:rPr>
          <w:color w:val="000000"/>
        </w:rPr>
        <w:tab/>
        <w:t>(v)</w:t>
      </w:r>
      <w:r w:rsidRPr="006137A0">
        <w:rPr>
          <w:color w:val="000000"/>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137A0">
        <w:rPr>
          <w:color w:val="000000"/>
        </w:rPr>
        <w:tab/>
        <w:t>(J)</w:t>
      </w:r>
      <w:r w:rsidRPr="006137A0">
        <w:rPr>
          <w:color w:val="000000"/>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SECTION</w:t>
      </w:r>
      <w:r w:rsidRPr="005D5474">
        <w:tab/>
        <w:t>10.</w:t>
      </w:r>
      <w:r w:rsidRPr="005D5474">
        <w:tab/>
        <w:t>The supplemental appropriations, reductions, and provisions contained in this act shall be combined with the provisions of H. 3701 of 2015, the general appropriations bill for Fiscal Year 2015</w:t>
      </w:r>
      <w:r w:rsidRPr="005D5474">
        <w:noBreakHyphen/>
        <w:t>16, and be incorporated into Part IA and Part IB of the detail base budget for the succeeding fiscal year.</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SECTION</w:t>
      </w:r>
      <w:r w:rsidRPr="005D5474">
        <w:tab/>
        <w:t>11.</w:t>
      </w:r>
      <w:r w:rsidRPr="005D5474">
        <w:tab/>
        <w:t>All acts or parts of acts inconsistent with any of the provisions of Sections 1 through 9 of this act are suspended for Fiscal Year 2015</w:t>
      </w:r>
      <w:r w:rsidRPr="005D5474">
        <w:noBreakHyphen/>
        <w:t>16.</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D5474">
        <w:tab/>
        <w:t>SECTION</w:t>
      </w:r>
      <w:r w:rsidRPr="005D5474">
        <w:tab/>
        <w:t>12.</w:t>
      </w:r>
      <w:r w:rsidRPr="005D5474">
        <w:tab/>
        <w:t>If any part, section, subsection, paragraph, subparagraph, sentence, clause, phrase, or word of this act is for any reason held to be unconstitutional or invalid, such holding shall not affect the constitutionality or validity of the remaining portions of this act,</w:t>
      </w:r>
      <w:r w:rsidRPr="005D5474">
        <w:rPr>
          <w:snapToGrid w:val="0"/>
        </w:rPr>
        <w:t xml:space="preserve">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5D5474">
        <w:rPr>
          <w:snapToGrid w:val="0"/>
        </w:rPr>
        <w:tab/>
        <w:t>SECTION</w:t>
      </w:r>
      <w:r w:rsidRPr="005D5474">
        <w:rPr>
          <w:snapToGrid w:val="0"/>
        </w:rPr>
        <w:tab/>
      </w:r>
      <w:r w:rsidRPr="005D5474">
        <w:t>13.</w:t>
      </w:r>
      <w:r w:rsidRPr="005D5474">
        <w:tab/>
      </w:r>
      <w:r w:rsidRPr="005D5474">
        <w:rPr>
          <w:bCs/>
        </w:rPr>
        <w:t xml:space="preserve">Except as otherwise specifically provided, this act takes effect July 1, 2015.   </w:t>
      </w:r>
      <w:r w:rsidRPr="005D5474">
        <w:rPr>
          <w:bCs/>
        </w:rPr>
        <w:tab/>
        <w:t>/</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Amend title to read:</w:t>
      </w:r>
    </w:p>
    <w:p w:rsidR="006137A0" w:rsidRPr="005D5474"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D5474">
        <w:tab/>
        <w:t>/</w:t>
      </w:r>
      <w:r w:rsidR="00327196">
        <w:t xml:space="preserve"> </w:t>
      </w:r>
      <w:r w:rsidRPr="005D5474">
        <w:t>TO MAKE SUPPLEMENTAL APPROPRIATIONS FOR FISCAL YEAR 2015</w:t>
      </w:r>
      <w:r w:rsidRPr="005D5474">
        <w:noBreakHyphen/>
        <w:t>2016, AND TO PROVIDE FOR OTHER RELATED MATTERS.</w:t>
      </w:r>
      <w:r w:rsidRPr="005D5474">
        <w:tab/>
        <w:t>/</w:t>
      </w:r>
    </w:p>
    <w:p w:rsidR="006137A0" w:rsidRPr="005D5474" w:rsidRDefault="006137A0" w:rsidP="006137A0">
      <w:pPr>
        <w:pStyle w:val="ConSign"/>
        <w:tabs>
          <w:tab w:val="clear" w:pos="216"/>
          <w:tab w:val="clear" w:pos="4680"/>
          <w:tab w:val="clear" w:pos="4896"/>
          <w:tab w:val="left" w:pos="187"/>
          <w:tab w:val="left" w:pos="3240"/>
          <w:tab w:val="left" w:pos="3427"/>
        </w:tabs>
        <w:spacing w:line="240" w:lineRule="auto"/>
      </w:pPr>
    </w:p>
    <w:p w:rsidR="006137A0" w:rsidRPr="005D5474" w:rsidRDefault="006137A0" w:rsidP="006137A0">
      <w:pPr>
        <w:pStyle w:val="ConSign"/>
        <w:tabs>
          <w:tab w:val="clear" w:pos="216"/>
          <w:tab w:val="clear" w:pos="4680"/>
          <w:tab w:val="clear" w:pos="4896"/>
          <w:tab w:val="left" w:pos="187"/>
          <w:tab w:val="left" w:pos="3240"/>
          <w:tab w:val="left" w:pos="3427"/>
        </w:tabs>
        <w:spacing w:line="240" w:lineRule="auto"/>
      </w:pPr>
      <w:r w:rsidRPr="005D5474">
        <w:t>Sen. Hugh K. Leatherman, Sr.</w:t>
      </w:r>
      <w:r w:rsidRPr="005D5474">
        <w:tab/>
        <w:t>Rep. W. Brian  White</w:t>
      </w:r>
    </w:p>
    <w:p w:rsidR="006137A0" w:rsidRPr="005D5474" w:rsidRDefault="006137A0" w:rsidP="006137A0">
      <w:pPr>
        <w:pStyle w:val="ConSign"/>
        <w:tabs>
          <w:tab w:val="clear" w:pos="216"/>
          <w:tab w:val="clear" w:pos="4680"/>
          <w:tab w:val="clear" w:pos="4896"/>
          <w:tab w:val="left" w:pos="187"/>
          <w:tab w:val="left" w:pos="3240"/>
          <w:tab w:val="left" w:pos="3427"/>
        </w:tabs>
        <w:spacing w:line="240" w:lineRule="auto"/>
      </w:pPr>
      <w:r w:rsidRPr="005D5474">
        <w:t>Sen. Nikki G. Setzler</w:t>
      </w:r>
      <w:r w:rsidRPr="005D5474">
        <w:tab/>
        <w:t>Rep. Michael A. Pitts</w:t>
      </w:r>
    </w:p>
    <w:p w:rsidR="006137A0" w:rsidRPr="005D5474" w:rsidRDefault="006137A0" w:rsidP="006137A0">
      <w:pPr>
        <w:pStyle w:val="ConSign"/>
        <w:tabs>
          <w:tab w:val="clear" w:pos="216"/>
          <w:tab w:val="clear" w:pos="4680"/>
          <w:tab w:val="clear" w:pos="4896"/>
          <w:tab w:val="left" w:pos="187"/>
          <w:tab w:val="left" w:pos="3240"/>
          <w:tab w:val="left" w:pos="3427"/>
        </w:tabs>
        <w:spacing w:line="240" w:lineRule="auto"/>
      </w:pPr>
      <w:r w:rsidRPr="005D5474">
        <w:t>Sen. Harvey S. Peeler, Jr.</w:t>
      </w:r>
      <w:r w:rsidRPr="005D5474">
        <w:tab/>
        <w:t>Rep. William Clyburn</w:t>
      </w:r>
    </w:p>
    <w:p w:rsidR="006137A0" w:rsidRPr="005D5474" w:rsidRDefault="006137A0" w:rsidP="006137A0">
      <w:pPr>
        <w:pStyle w:val="ConSign"/>
        <w:tabs>
          <w:tab w:val="clear" w:pos="216"/>
          <w:tab w:val="clear" w:pos="4680"/>
          <w:tab w:val="clear" w:pos="4896"/>
          <w:tab w:val="left" w:pos="187"/>
          <w:tab w:val="left" w:pos="3240"/>
          <w:tab w:val="left" w:pos="3427"/>
        </w:tabs>
        <w:spacing w:line="240" w:lineRule="auto"/>
      </w:pPr>
      <w:r w:rsidRPr="005D5474">
        <w:tab/>
        <w:t>On Part of the Senate.</w:t>
      </w:r>
      <w:r w:rsidRPr="005D5474">
        <w:tab/>
      </w:r>
      <w:r w:rsidRPr="005D5474">
        <w:tab/>
        <w:t>On Part of the House.</w:t>
      </w:r>
    </w:p>
    <w:p w:rsidR="006D1D97" w:rsidRDefault="006D1D97" w:rsidP="006137A0"/>
    <w:p w:rsidR="006137A0" w:rsidRDefault="006137A0" w:rsidP="006137A0">
      <w:r>
        <w:t>Rep. WHITE explained the Conference Report.</w:t>
      </w:r>
    </w:p>
    <w:p w:rsidR="006D1D97" w:rsidRDefault="006D1D97" w:rsidP="006137A0"/>
    <w:p w:rsidR="006137A0" w:rsidRDefault="006137A0" w:rsidP="006137A0">
      <w:r>
        <w:t xml:space="preserve">The yeas and nays were taken resulting as follows: </w:t>
      </w:r>
    </w:p>
    <w:p w:rsidR="006137A0" w:rsidRDefault="006137A0" w:rsidP="006137A0">
      <w:pPr>
        <w:jc w:val="center"/>
      </w:pPr>
      <w:r>
        <w:t xml:space="preserve"> </w:t>
      </w:r>
      <w:bookmarkStart w:id="49" w:name="vote_start112"/>
      <w:bookmarkEnd w:id="49"/>
      <w:r>
        <w:t>Yeas 108; Nays 0</w:t>
      </w:r>
    </w:p>
    <w:p w:rsidR="006137A0" w:rsidRDefault="006137A0" w:rsidP="006137A0">
      <w:pPr>
        <w:jc w:val="center"/>
      </w:pPr>
    </w:p>
    <w:p w:rsidR="006137A0" w:rsidRDefault="006137A0" w:rsidP="006137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7A0" w:rsidRPr="006137A0" w:rsidTr="006137A0">
        <w:tc>
          <w:tcPr>
            <w:tcW w:w="2179" w:type="dxa"/>
            <w:shd w:val="clear" w:color="auto" w:fill="auto"/>
          </w:tcPr>
          <w:p w:rsidR="006137A0" w:rsidRPr="006137A0" w:rsidRDefault="006137A0" w:rsidP="006137A0">
            <w:pPr>
              <w:keepNext/>
              <w:ind w:firstLine="0"/>
            </w:pPr>
            <w:r>
              <w:t>Allison</w:t>
            </w:r>
          </w:p>
        </w:tc>
        <w:tc>
          <w:tcPr>
            <w:tcW w:w="2179" w:type="dxa"/>
            <w:shd w:val="clear" w:color="auto" w:fill="auto"/>
          </w:tcPr>
          <w:p w:rsidR="006137A0" w:rsidRPr="006137A0" w:rsidRDefault="006137A0" w:rsidP="006137A0">
            <w:pPr>
              <w:keepNext/>
              <w:ind w:firstLine="0"/>
            </w:pPr>
            <w:r>
              <w:t>Anderson</w:t>
            </w:r>
          </w:p>
        </w:tc>
        <w:tc>
          <w:tcPr>
            <w:tcW w:w="2180" w:type="dxa"/>
            <w:shd w:val="clear" w:color="auto" w:fill="auto"/>
          </w:tcPr>
          <w:p w:rsidR="006137A0" w:rsidRPr="006137A0" w:rsidRDefault="006137A0" w:rsidP="006137A0">
            <w:pPr>
              <w:keepNext/>
              <w:ind w:firstLine="0"/>
            </w:pPr>
            <w:r>
              <w:t>Anthony</w:t>
            </w:r>
          </w:p>
        </w:tc>
      </w:tr>
      <w:tr w:rsidR="006137A0" w:rsidRPr="006137A0" w:rsidTr="006137A0">
        <w:tc>
          <w:tcPr>
            <w:tcW w:w="2179" w:type="dxa"/>
            <w:shd w:val="clear" w:color="auto" w:fill="auto"/>
          </w:tcPr>
          <w:p w:rsidR="006137A0" w:rsidRPr="006137A0" w:rsidRDefault="006137A0" w:rsidP="006137A0">
            <w:pPr>
              <w:ind w:firstLine="0"/>
            </w:pPr>
            <w:r>
              <w:t>Atwater</w:t>
            </w:r>
          </w:p>
        </w:tc>
        <w:tc>
          <w:tcPr>
            <w:tcW w:w="2179" w:type="dxa"/>
            <w:shd w:val="clear" w:color="auto" w:fill="auto"/>
          </w:tcPr>
          <w:p w:rsidR="006137A0" w:rsidRPr="006137A0" w:rsidRDefault="006137A0" w:rsidP="006137A0">
            <w:pPr>
              <w:ind w:firstLine="0"/>
            </w:pPr>
            <w:r>
              <w:t>Bales</w:t>
            </w:r>
          </w:p>
        </w:tc>
        <w:tc>
          <w:tcPr>
            <w:tcW w:w="2180" w:type="dxa"/>
            <w:shd w:val="clear" w:color="auto" w:fill="auto"/>
          </w:tcPr>
          <w:p w:rsidR="006137A0" w:rsidRPr="006137A0" w:rsidRDefault="006137A0" w:rsidP="006137A0">
            <w:pPr>
              <w:ind w:firstLine="0"/>
            </w:pPr>
            <w:r>
              <w:t>Bannister</w:t>
            </w:r>
          </w:p>
        </w:tc>
      </w:tr>
      <w:tr w:rsidR="006137A0" w:rsidRPr="006137A0" w:rsidTr="006137A0">
        <w:tc>
          <w:tcPr>
            <w:tcW w:w="2179" w:type="dxa"/>
            <w:shd w:val="clear" w:color="auto" w:fill="auto"/>
          </w:tcPr>
          <w:p w:rsidR="006137A0" w:rsidRPr="006137A0" w:rsidRDefault="006137A0" w:rsidP="006137A0">
            <w:pPr>
              <w:ind w:firstLine="0"/>
            </w:pPr>
            <w:r>
              <w:t>Bedingfield</w:t>
            </w:r>
          </w:p>
        </w:tc>
        <w:tc>
          <w:tcPr>
            <w:tcW w:w="2179" w:type="dxa"/>
            <w:shd w:val="clear" w:color="auto" w:fill="auto"/>
          </w:tcPr>
          <w:p w:rsidR="006137A0" w:rsidRPr="006137A0" w:rsidRDefault="006137A0" w:rsidP="006137A0">
            <w:pPr>
              <w:ind w:firstLine="0"/>
            </w:pPr>
            <w:r>
              <w:t>Bernstein</w:t>
            </w:r>
          </w:p>
        </w:tc>
        <w:tc>
          <w:tcPr>
            <w:tcW w:w="2180" w:type="dxa"/>
            <w:shd w:val="clear" w:color="auto" w:fill="auto"/>
          </w:tcPr>
          <w:p w:rsidR="006137A0" w:rsidRPr="006137A0" w:rsidRDefault="006137A0" w:rsidP="006137A0">
            <w:pPr>
              <w:ind w:firstLine="0"/>
            </w:pPr>
            <w:r>
              <w:t>Bingham</w:t>
            </w:r>
          </w:p>
        </w:tc>
      </w:tr>
      <w:tr w:rsidR="006137A0" w:rsidRPr="006137A0" w:rsidTr="006137A0">
        <w:tc>
          <w:tcPr>
            <w:tcW w:w="2179" w:type="dxa"/>
            <w:shd w:val="clear" w:color="auto" w:fill="auto"/>
          </w:tcPr>
          <w:p w:rsidR="006137A0" w:rsidRPr="006137A0" w:rsidRDefault="006137A0" w:rsidP="006137A0">
            <w:pPr>
              <w:ind w:firstLine="0"/>
            </w:pPr>
            <w:r>
              <w:t>Bowers</w:t>
            </w:r>
          </w:p>
        </w:tc>
        <w:tc>
          <w:tcPr>
            <w:tcW w:w="2179" w:type="dxa"/>
            <w:shd w:val="clear" w:color="auto" w:fill="auto"/>
          </w:tcPr>
          <w:p w:rsidR="006137A0" w:rsidRPr="006137A0" w:rsidRDefault="006137A0" w:rsidP="006137A0">
            <w:pPr>
              <w:ind w:firstLine="0"/>
            </w:pPr>
            <w:r>
              <w:t>Bradley</w:t>
            </w:r>
          </w:p>
        </w:tc>
        <w:tc>
          <w:tcPr>
            <w:tcW w:w="2180" w:type="dxa"/>
            <w:shd w:val="clear" w:color="auto" w:fill="auto"/>
          </w:tcPr>
          <w:p w:rsidR="006137A0" w:rsidRPr="006137A0" w:rsidRDefault="006137A0" w:rsidP="006137A0">
            <w:pPr>
              <w:ind w:firstLine="0"/>
            </w:pPr>
            <w:r>
              <w:t>Brannon</w:t>
            </w:r>
          </w:p>
        </w:tc>
      </w:tr>
      <w:tr w:rsidR="006137A0" w:rsidRPr="006137A0" w:rsidTr="006137A0">
        <w:tc>
          <w:tcPr>
            <w:tcW w:w="2179" w:type="dxa"/>
            <w:shd w:val="clear" w:color="auto" w:fill="auto"/>
          </w:tcPr>
          <w:p w:rsidR="006137A0" w:rsidRPr="006137A0" w:rsidRDefault="006137A0" w:rsidP="006137A0">
            <w:pPr>
              <w:ind w:firstLine="0"/>
            </w:pPr>
            <w:r>
              <w:t>G. A. Brown</w:t>
            </w:r>
          </w:p>
        </w:tc>
        <w:tc>
          <w:tcPr>
            <w:tcW w:w="2179" w:type="dxa"/>
            <w:shd w:val="clear" w:color="auto" w:fill="auto"/>
          </w:tcPr>
          <w:p w:rsidR="006137A0" w:rsidRPr="006137A0" w:rsidRDefault="006137A0" w:rsidP="006137A0">
            <w:pPr>
              <w:ind w:firstLine="0"/>
            </w:pPr>
            <w:r>
              <w:t>R. L. Brown</w:t>
            </w:r>
          </w:p>
        </w:tc>
        <w:tc>
          <w:tcPr>
            <w:tcW w:w="2180" w:type="dxa"/>
            <w:shd w:val="clear" w:color="auto" w:fill="auto"/>
          </w:tcPr>
          <w:p w:rsidR="006137A0" w:rsidRPr="006137A0" w:rsidRDefault="006137A0" w:rsidP="006137A0">
            <w:pPr>
              <w:ind w:firstLine="0"/>
            </w:pPr>
            <w:r>
              <w:t>Burns</w:t>
            </w:r>
          </w:p>
        </w:tc>
      </w:tr>
      <w:tr w:rsidR="006137A0" w:rsidRPr="006137A0" w:rsidTr="006137A0">
        <w:tc>
          <w:tcPr>
            <w:tcW w:w="2179" w:type="dxa"/>
            <w:shd w:val="clear" w:color="auto" w:fill="auto"/>
          </w:tcPr>
          <w:p w:rsidR="006137A0" w:rsidRPr="006137A0" w:rsidRDefault="006137A0" w:rsidP="006137A0">
            <w:pPr>
              <w:ind w:firstLine="0"/>
            </w:pPr>
            <w:r>
              <w:t>Chumley</w:t>
            </w:r>
          </w:p>
        </w:tc>
        <w:tc>
          <w:tcPr>
            <w:tcW w:w="2179" w:type="dxa"/>
            <w:shd w:val="clear" w:color="auto" w:fill="auto"/>
          </w:tcPr>
          <w:p w:rsidR="006137A0" w:rsidRPr="006137A0" w:rsidRDefault="006137A0" w:rsidP="006137A0">
            <w:pPr>
              <w:ind w:firstLine="0"/>
            </w:pPr>
            <w:r>
              <w:t>Clary</w:t>
            </w:r>
          </w:p>
        </w:tc>
        <w:tc>
          <w:tcPr>
            <w:tcW w:w="2180" w:type="dxa"/>
            <w:shd w:val="clear" w:color="auto" w:fill="auto"/>
          </w:tcPr>
          <w:p w:rsidR="006137A0" w:rsidRPr="006137A0" w:rsidRDefault="006137A0" w:rsidP="006137A0">
            <w:pPr>
              <w:ind w:firstLine="0"/>
            </w:pPr>
            <w:r>
              <w:t>Clemmons</w:t>
            </w:r>
          </w:p>
        </w:tc>
      </w:tr>
      <w:tr w:rsidR="006137A0" w:rsidRPr="006137A0" w:rsidTr="006137A0">
        <w:tc>
          <w:tcPr>
            <w:tcW w:w="2179" w:type="dxa"/>
            <w:shd w:val="clear" w:color="auto" w:fill="auto"/>
          </w:tcPr>
          <w:p w:rsidR="006137A0" w:rsidRPr="006137A0" w:rsidRDefault="006137A0" w:rsidP="006137A0">
            <w:pPr>
              <w:ind w:firstLine="0"/>
            </w:pPr>
            <w:r>
              <w:t>Clyburn</w:t>
            </w:r>
          </w:p>
        </w:tc>
        <w:tc>
          <w:tcPr>
            <w:tcW w:w="2179" w:type="dxa"/>
            <w:shd w:val="clear" w:color="auto" w:fill="auto"/>
          </w:tcPr>
          <w:p w:rsidR="006137A0" w:rsidRPr="006137A0" w:rsidRDefault="006137A0" w:rsidP="006137A0">
            <w:pPr>
              <w:ind w:firstLine="0"/>
            </w:pPr>
            <w:r>
              <w:t>Cobb-Hunter</w:t>
            </w:r>
          </w:p>
        </w:tc>
        <w:tc>
          <w:tcPr>
            <w:tcW w:w="2180" w:type="dxa"/>
            <w:shd w:val="clear" w:color="auto" w:fill="auto"/>
          </w:tcPr>
          <w:p w:rsidR="006137A0" w:rsidRPr="006137A0" w:rsidRDefault="006137A0" w:rsidP="006137A0">
            <w:pPr>
              <w:ind w:firstLine="0"/>
            </w:pPr>
            <w:r>
              <w:t>Cole</w:t>
            </w:r>
          </w:p>
        </w:tc>
      </w:tr>
      <w:tr w:rsidR="006137A0" w:rsidRPr="006137A0" w:rsidTr="006137A0">
        <w:tc>
          <w:tcPr>
            <w:tcW w:w="2179" w:type="dxa"/>
            <w:shd w:val="clear" w:color="auto" w:fill="auto"/>
          </w:tcPr>
          <w:p w:rsidR="006137A0" w:rsidRPr="006137A0" w:rsidRDefault="006137A0" w:rsidP="006137A0">
            <w:pPr>
              <w:ind w:firstLine="0"/>
            </w:pPr>
            <w:r>
              <w:t>Corley</w:t>
            </w:r>
          </w:p>
        </w:tc>
        <w:tc>
          <w:tcPr>
            <w:tcW w:w="2179" w:type="dxa"/>
            <w:shd w:val="clear" w:color="auto" w:fill="auto"/>
          </w:tcPr>
          <w:p w:rsidR="006137A0" w:rsidRPr="006137A0" w:rsidRDefault="006137A0" w:rsidP="006137A0">
            <w:pPr>
              <w:ind w:firstLine="0"/>
            </w:pPr>
            <w:r>
              <w:t>H. A. Crawford</w:t>
            </w:r>
          </w:p>
        </w:tc>
        <w:tc>
          <w:tcPr>
            <w:tcW w:w="2180" w:type="dxa"/>
            <w:shd w:val="clear" w:color="auto" w:fill="auto"/>
          </w:tcPr>
          <w:p w:rsidR="006137A0" w:rsidRPr="006137A0" w:rsidRDefault="006137A0" w:rsidP="006137A0">
            <w:pPr>
              <w:ind w:firstLine="0"/>
            </w:pPr>
            <w:r>
              <w:t>Crosby</w:t>
            </w:r>
          </w:p>
        </w:tc>
      </w:tr>
      <w:tr w:rsidR="006137A0" w:rsidRPr="006137A0" w:rsidTr="006137A0">
        <w:tc>
          <w:tcPr>
            <w:tcW w:w="2179" w:type="dxa"/>
            <w:shd w:val="clear" w:color="auto" w:fill="auto"/>
          </w:tcPr>
          <w:p w:rsidR="006137A0" w:rsidRPr="006137A0" w:rsidRDefault="006137A0" w:rsidP="006137A0">
            <w:pPr>
              <w:ind w:firstLine="0"/>
            </w:pPr>
            <w:r>
              <w:t>Daning</w:t>
            </w:r>
          </w:p>
        </w:tc>
        <w:tc>
          <w:tcPr>
            <w:tcW w:w="2179" w:type="dxa"/>
            <w:shd w:val="clear" w:color="auto" w:fill="auto"/>
          </w:tcPr>
          <w:p w:rsidR="006137A0" w:rsidRPr="006137A0" w:rsidRDefault="006137A0" w:rsidP="006137A0">
            <w:pPr>
              <w:ind w:firstLine="0"/>
            </w:pPr>
            <w:r>
              <w:t>Delleney</w:t>
            </w:r>
          </w:p>
        </w:tc>
        <w:tc>
          <w:tcPr>
            <w:tcW w:w="2180" w:type="dxa"/>
            <w:shd w:val="clear" w:color="auto" w:fill="auto"/>
          </w:tcPr>
          <w:p w:rsidR="006137A0" w:rsidRPr="006137A0" w:rsidRDefault="006137A0" w:rsidP="006137A0">
            <w:pPr>
              <w:ind w:firstLine="0"/>
            </w:pPr>
            <w:r>
              <w:t>Douglas</w:t>
            </w:r>
          </w:p>
        </w:tc>
      </w:tr>
      <w:tr w:rsidR="006137A0" w:rsidRPr="006137A0" w:rsidTr="006137A0">
        <w:tc>
          <w:tcPr>
            <w:tcW w:w="2179" w:type="dxa"/>
            <w:shd w:val="clear" w:color="auto" w:fill="auto"/>
          </w:tcPr>
          <w:p w:rsidR="006137A0" w:rsidRPr="006137A0" w:rsidRDefault="006137A0" w:rsidP="006137A0">
            <w:pPr>
              <w:ind w:firstLine="0"/>
            </w:pPr>
            <w:r>
              <w:t>Duckworth</w:t>
            </w:r>
          </w:p>
        </w:tc>
        <w:tc>
          <w:tcPr>
            <w:tcW w:w="2179" w:type="dxa"/>
            <w:shd w:val="clear" w:color="auto" w:fill="auto"/>
          </w:tcPr>
          <w:p w:rsidR="006137A0" w:rsidRPr="006137A0" w:rsidRDefault="006137A0" w:rsidP="006137A0">
            <w:pPr>
              <w:ind w:firstLine="0"/>
            </w:pPr>
            <w:r>
              <w:t>Erickson</w:t>
            </w:r>
          </w:p>
        </w:tc>
        <w:tc>
          <w:tcPr>
            <w:tcW w:w="2180" w:type="dxa"/>
            <w:shd w:val="clear" w:color="auto" w:fill="auto"/>
          </w:tcPr>
          <w:p w:rsidR="006137A0" w:rsidRPr="006137A0" w:rsidRDefault="006137A0" w:rsidP="006137A0">
            <w:pPr>
              <w:ind w:firstLine="0"/>
            </w:pPr>
            <w:r>
              <w:t>Felder</w:t>
            </w:r>
          </w:p>
        </w:tc>
      </w:tr>
      <w:tr w:rsidR="006137A0" w:rsidRPr="006137A0" w:rsidTr="006137A0">
        <w:tc>
          <w:tcPr>
            <w:tcW w:w="2179" w:type="dxa"/>
            <w:shd w:val="clear" w:color="auto" w:fill="auto"/>
          </w:tcPr>
          <w:p w:rsidR="006137A0" w:rsidRPr="006137A0" w:rsidRDefault="006137A0" w:rsidP="006137A0">
            <w:pPr>
              <w:ind w:firstLine="0"/>
            </w:pPr>
            <w:r>
              <w:t>Forrester</w:t>
            </w:r>
          </w:p>
        </w:tc>
        <w:tc>
          <w:tcPr>
            <w:tcW w:w="2179" w:type="dxa"/>
            <w:shd w:val="clear" w:color="auto" w:fill="auto"/>
          </w:tcPr>
          <w:p w:rsidR="006137A0" w:rsidRPr="006137A0" w:rsidRDefault="006137A0" w:rsidP="006137A0">
            <w:pPr>
              <w:ind w:firstLine="0"/>
            </w:pPr>
            <w:r>
              <w:t>Funderburk</w:t>
            </w:r>
          </w:p>
        </w:tc>
        <w:tc>
          <w:tcPr>
            <w:tcW w:w="2180" w:type="dxa"/>
            <w:shd w:val="clear" w:color="auto" w:fill="auto"/>
          </w:tcPr>
          <w:p w:rsidR="006137A0" w:rsidRPr="006137A0" w:rsidRDefault="006137A0" w:rsidP="006137A0">
            <w:pPr>
              <w:ind w:firstLine="0"/>
            </w:pPr>
            <w:r>
              <w:t>Gagnon</w:t>
            </w:r>
          </w:p>
        </w:tc>
      </w:tr>
      <w:tr w:rsidR="006137A0" w:rsidRPr="006137A0" w:rsidTr="006137A0">
        <w:tc>
          <w:tcPr>
            <w:tcW w:w="2179" w:type="dxa"/>
            <w:shd w:val="clear" w:color="auto" w:fill="auto"/>
          </w:tcPr>
          <w:p w:rsidR="006137A0" w:rsidRPr="006137A0" w:rsidRDefault="006137A0" w:rsidP="006137A0">
            <w:pPr>
              <w:ind w:firstLine="0"/>
            </w:pPr>
            <w:r>
              <w:t>Gambrell</w:t>
            </w:r>
          </w:p>
        </w:tc>
        <w:tc>
          <w:tcPr>
            <w:tcW w:w="2179" w:type="dxa"/>
            <w:shd w:val="clear" w:color="auto" w:fill="auto"/>
          </w:tcPr>
          <w:p w:rsidR="006137A0" w:rsidRPr="006137A0" w:rsidRDefault="006137A0" w:rsidP="006137A0">
            <w:pPr>
              <w:ind w:firstLine="0"/>
            </w:pPr>
            <w:r>
              <w:t>George</w:t>
            </w:r>
          </w:p>
        </w:tc>
        <w:tc>
          <w:tcPr>
            <w:tcW w:w="2180" w:type="dxa"/>
            <w:shd w:val="clear" w:color="auto" w:fill="auto"/>
          </w:tcPr>
          <w:p w:rsidR="006137A0" w:rsidRPr="006137A0" w:rsidRDefault="006137A0" w:rsidP="006137A0">
            <w:pPr>
              <w:ind w:firstLine="0"/>
            </w:pPr>
            <w:r>
              <w:t>Gilliard</w:t>
            </w:r>
          </w:p>
        </w:tc>
      </w:tr>
      <w:tr w:rsidR="006137A0" w:rsidRPr="006137A0" w:rsidTr="006137A0">
        <w:tc>
          <w:tcPr>
            <w:tcW w:w="2179" w:type="dxa"/>
            <w:shd w:val="clear" w:color="auto" w:fill="auto"/>
          </w:tcPr>
          <w:p w:rsidR="006137A0" w:rsidRPr="006137A0" w:rsidRDefault="006137A0" w:rsidP="006137A0">
            <w:pPr>
              <w:ind w:firstLine="0"/>
            </w:pPr>
            <w:r>
              <w:t>Goldfinch</w:t>
            </w:r>
          </w:p>
        </w:tc>
        <w:tc>
          <w:tcPr>
            <w:tcW w:w="2179" w:type="dxa"/>
            <w:shd w:val="clear" w:color="auto" w:fill="auto"/>
          </w:tcPr>
          <w:p w:rsidR="006137A0" w:rsidRPr="006137A0" w:rsidRDefault="006137A0" w:rsidP="006137A0">
            <w:pPr>
              <w:ind w:firstLine="0"/>
            </w:pPr>
            <w:r>
              <w:t>Govan</w:t>
            </w:r>
          </w:p>
        </w:tc>
        <w:tc>
          <w:tcPr>
            <w:tcW w:w="2180" w:type="dxa"/>
            <w:shd w:val="clear" w:color="auto" w:fill="auto"/>
          </w:tcPr>
          <w:p w:rsidR="006137A0" w:rsidRPr="006137A0" w:rsidRDefault="006137A0" w:rsidP="006137A0">
            <w:pPr>
              <w:ind w:firstLine="0"/>
            </w:pPr>
            <w:r>
              <w:t>Hamilton</w:t>
            </w:r>
          </w:p>
        </w:tc>
      </w:tr>
      <w:tr w:rsidR="006137A0" w:rsidRPr="006137A0" w:rsidTr="006137A0">
        <w:tc>
          <w:tcPr>
            <w:tcW w:w="2179" w:type="dxa"/>
            <w:shd w:val="clear" w:color="auto" w:fill="auto"/>
          </w:tcPr>
          <w:p w:rsidR="006137A0" w:rsidRPr="006137A0" w:rsidRDefault="006137A0" w:rsidP="006137A0">
            <w:pPr>
              <w:ind w:firstLine="0"/>
            </w:pPr>
            <w:r>
              <w:t>Hardee</w:t>
            </w:r>
          </w:p>
        </w:tc>
        <w:tc>
          <w:tcPr>
            <w:tcW w:w="2179" w:type="dxa"/>
            <w:shd w:val="clear" w:color="auto" w:fill="auto"/>
          </w:tcPr>
          <w:p w:rsidR="006137A0" w:rsidRPr="006137A0" w:rsidRDefault="006137A0" w:rsidP="006137A0">
            <w:pPr>
              <w:ind w:firstLine="0"/>
            </w:pPr>
            <w:r>
              <w:t>Hart</w:t>
            </w:r>
          </w:p>
        </w:tc>
        <w:tc>
          <w:tcPr>
            <w:tcW w:w="2180" w:type="dxa"/>
            <w:shd w:val="clear" w:color="auto" w:fill="auto"/>
          </w:tcPr>
          <w:p w:rsidR="006137A0" w:rsidRPr="006137A0" w:rsidRDefault="006137A0" w:rsidP="006137A0">
            <w:pPr>
              <w:ind w:firstLine="0"/>
            </w:pPr>
            <w:r>
              <w:t>Hayes</w:t>
            </w:r>
          </w:p>
        </w:tc>
      </w:tr>
      <w:tr w:rsidR="006137A0" w:rsidRPr="006137A0" w:rsidTr="006137A0">
        <w:tc>
          <w:tcPr>
            <w:tcW w:w="2179" w:type="dxa"/>
            <w:shd w:val="clear" w:color="auto" w:fill="auto"/>
          </w:tcPr>
          <w:p w:rsidR="006137A0" w:rsidRPr="006137A0" w:rsidRDefault="006137A0" w:rsidP="006137A0">
            <w:pPr>
              <w:ind w:firstLine="0"/>
            </w:pPr>
            <w:r>
              <w:t>Henderson</w:t>
            </w:r>
          </w:p>
        </w:tc>
        <w:tc>
          <w:tcPr>
            <w:tcW w:w="2179" w:type="dxa"/>
            <w:shd w:val="clear" w:color="auto" w:fill="auto"/>
          </w:tcPr>
          <w:p w:rsidR="006137A0" w:rsidRPr="006137A0" w:rsidRDefault="006137A0" w:rsidP="006137A0">
            <w:pPr>
              <w:ind w:firstLine="0"/>
            </w:pPr>
            <w:r>
              <w:t>Henegan</w:t>
            </w:r>
          </w:p>
        </w:tc>
        <w:tc>
          <w:tcPr>
            <w:tcW w:w="2180" w:type="dxa"/>
            <w:shd w:val="clear" w:color="auto" w:fill="auto"/>
          </w:tcPr>
          <w:p w:rsidR="006137A0" w:rsidRPr="006137A0" w:rsidRDefault="006137A0" w:rsidP="006137A0">
            <w:pPr>
              <w:ind w:firstLine="0"/>
            </w:pPr>
            <w:r>
              <w:t>Hicks</w:t>
            </w:r>
          </w:p>
        </w:tc>
      </w:tr>
      <w:tr w:rsidR="006137A0" w:rsidRPr="006137A0" w:rsidTr="006137A0">
        <w:tc>
          <w:tcPr>
            <w:tcW w:w="2179" w:type="dxa"/>
            <w:shd w:val="clear" w:color="auto" w:fill="auto"/>
          </w:tcPr>
          <w:p w:rsidR="006137A0" w:rsidRPr="006137A0" w:rsidRDefault="006137A0" w:rsidP="006137A0">
            <w:pPr>
              <w:ind w:firstLine="0"/>
            </w:pPr>
            <w:r>
              <w:t>Hill</w:t>
            </w:r>
          </w:p>
        </w:tc>
        <w:tc>
          <w:tcPr>
            <w:tcW w:w="2179" w:type="dxa"/>
            <w:shd w:val="clear" w:color="auto" w:fill="auto"/>
          </w:tcPr>
          <w:p w:rsidR="006137A0" w:rsidRPr="006137A0" w:rsidRDefault="006137A0" w:rsidP="006137A0">
            <w:pPr>
              <w:ind w:firstLine="0"/>
            </w:pPr>
            <w:r>
              <w:t>Hiott</w:t>
            </w:r>
          </w:p>
        </w:tc>
        <w:tc>
          <w:tcPr>
            <w:tcW w:w="2180" w:type="dxa"/>
            <w:shd w:val="clear" w:color="auto" w:fill="auto"/>
          </w:tcPr>
          <w:p w:rsidR="006137A0" w:rsidRPr="006137A0" w:rsidRDefault="006137A0" w:rsidP="006137A0">
            <w:pPr>
              <w:ind w:firstLine="0"/>
            </w:pPr>
            <w:r>
              <w:t>Hixon</w:t>
            </w:r>
          </w:p>
        </w:tc>
      </w:tr>
      <w:tr w:rsidR="006137A0" w:rsidRPr="006137A0" w:rsidTr="006137A0">
        <w:tc>
          <w:tcPr>
            <w:tcW w:w="2179" w:type="dxa"/>
            <w:shd w:val="clear" w:color="auto" w:fill="auto"/>
          </w:tcPr>
          <w:p w:rsidR="006137A0" w:rsidRPr="006137A0" w:rsidRDefault="006137A0" w:rsidP="006137A0">
            <w:pPr>
              <w:ind w:firstLine="0"/>
            </w:pPr>
            <w:r>
              <w:t>Hodges</w:t>
            </w:r>
          </w:p>
        </w:tc>
        <w:tc>
          <w:tcPr>
            <w:tcW w:w="2179" w:type="dxa"/>
            <w:shd w:val="clear" w:color="auto" w:fill="auto"/>
          </w:tcPr>
          <w:p w:rsidR="006137A0" w:rsidRPr="006137A0" w:rsidRDefault="006137A0" w:rsidP="006137A0">
            <w:pPr>
              <w:ind w:firstLine="0"/>
            </w:pPr>
            <w:r>
              <w:t>Hosey</w:t>
            </w:r>
          </w:p>
        </w:tc>
        <w:tc>
          <w:tcPr>
            <w:tcW w:w="2180" w:type="dxa"/>
            <w:shd w:val="clear" w:color="auto" w:fill="auto"/>
          </w:tcPr>
          <w:p w:rsidR="006137A0" w:rsidRPr="006137A0" w:rsidRDefault="006137A0" w:rsidP="006137A0">
            <w:pPr>
              <w:ind w:firstLine="0"/>
            </w:pPr>
            <w:r>
              <w:t>Howard</w:t>
            </w:r>
          </w:p>
        </w:tc>
      </w:tr>
      <w:tr w:rsidR="006137A0" w:rsidRPr="006137A0" w:rsidTr="006137A0">
        <w:tc>
          <w:tcPr>
            <w:tcW w:w="2179" w:type="dxa"/>
            <w:shd w:val="clear" w:color="auto" w:fill="auto"/>
          </w:tcPr>
          <w:p w:rsidR="006137A0" w:rsidRPr="006137A0" w:rsidRDefault="006137A0" w:rsidP="006137A0">
            <w:pPr>
              <w:ind w:firstLine="0"/>
            </w:pPr>
            <w:r>
              <w:t>Huggins</w:t>
            </w:r>
          </w:p>
        </w:tc>
        <w:tc>
          <w:tcPr>
            <w:tcW w:w="2179" w:type="dxa"/>
            <w:shd w:val="clear" w:color="auto" w:fill="auto"/>
          </w:tcPr>
          <w:p w:rsidR="006137A0" w:rsidRPr="006137A0" w:rsidRDefault="006137A0" w:rsidP="006137A0">
            <w:pPr>
              <w:ind w:firstLine="0"/>
            </w:pPr>
            <w:r>
              <w:t>Jefferson</w:t>
            </w:r>
          </w:p>
        </w:tc>
        <w:tc>
          <w:tcPr>
            <w:tcW w:w="2180" w:type="dxa"/>
            <w:shd w:val="clear" w:color="auto" w:fill="auto"/>
          </w:tcPr>
          <w:p w:rsidR="006137A0" w:rsidRPr="006137A0" w:rsidRDefault="006137A0" w:rsidP="006137A0">
            <w:pPr>
              <w:ind w:firstLine="0"/>
            </w:pPr>
            <w:r>
              <w:t>Johnson</w:t>
            </w:r>
          </w:p>
        </w:tc>
      </w:tr>
      <w:tr w:rsidR="006137A0" w:rsidRPr="006137A0" w:rsidTr="006137A0">
        <w:tc>
          <w:tcPr>
            <w:tcW w:w="2179" w:type="dxa"/>
            <w:shd w:val="clear" w:color="auto" w:fill="auto"/>
          </w:tcPr>
          <w:p w:rsidR="006137A0" w:rsidRPr="006137A0" w:rsidRDefault="006137A0" w:rsidP="006137A0">
            <w:pPr>
              <w:ind w:firstLine="0"/>
            </w:pPr>
            <w:r>
              <w:t>Jordan</w:t>
            </w:r>
          </w:p>
        </w:tc>
        <w:tc>
          <w:tcPr>
            <w:tcW w:w="2179" w:type="dxa"/>
            <w:shd w:val="clear" w:color="auto" w:fill="auto"/>
          </w:tcPr>
          <w:p w:rsidR="006137A0" w:rsidRPr="006137A0" w:rsidRDefault="006137A0" w:rsidP="006137A0">
            <w:pPr>
              <w:ind w:firstLine="0"/>
            </w:pPr>
            <w:r>
              <w:t>King</w:t>
            </w:r>
          </w:p>
        </w:tc>
        <w:tc>
          <w:tcPr>
            <w:tcW w:w="2180" w:type="dxa"/>
            <w:shd w:val="clear" w:color="auto" w:fill="auto"/>
          </w:tcPr>
          <w:p w:rsidR="006137A0" w:rsidRPr="006137A0" w:rsidRDefault="006137A0" w:rsidP="006137A0">
            <w:pPr>
              <w:ind w:firstLine="0"/>
            </w:pPr>
            <w:r>
              <w:t>Kirby</w:t>
            </w:r>
          </w:p>
        </w:tc>
      </w:tr>
      <w:tr w:rsidR="006137A0" w:rsidRPr="006137A0" w:rsidTr="006137A0">
        <w:tc>
          <w:tcPr>
            <w:tcW w:w="2179" w:type="dxa"/>
            <w:shd w:val="clear" w:color="auto" w:fill="auto"/>
          </w:tcPr>
          <w:p w:rsidR="006137A0" w:rsidRPr="006137A0" w:rsidRDefault="006137A0" w:rsidP="006137A0">
            <w:pPr>
              <w:ind w:firstLine="0"/>
            </w:pPr>
            <w:r>
              <w:t>Knight</w:t>
            </w:r>
          </w:p>
        </w:tc>
        <w:tc>
          <w:tcPr>
            <w:tcW w:w="2179" w:type="dxa"/>
            <w:shd w:val="clear" w:color="auto" w:fill="auto"/>
          </w:tcPr>
          <w:p w:rsidR="006137A0" w:rsidRPr="006137A0" w:rsidRDefault="006137A0" w:rsidP="006137A0">
            <w:pPr>
              <w:ind w:firstLine="0"/>
            </w:pPr>
            <w:r>
              <w:t>Limehouse</w:t>
            </w:r>
          </w:p>
        </w:tc>
        <w:tc>
          <w:tcPr>
            <w:tcW w:w="2180" w:type="dxa"/>
            <w:shd w:val="clear" w:color="auto" w:fill="auto"/>
          </w:tcPr>
          <w:p w:rsidR="006137A0" w:rsidRPr="006137A0" w:rsidRDefault="006137A0" w:rsidP="006137A0">
            <w:pPr>
              <w:ind w:firstLine="0"/>
            </w:pPr>
            <w:r>
              <w:t>Loftis</w:t>
            </w:r>
          </w:p>
        </w:tc>
      </w:tr>
      <w:tr w:rsidR="006137A0" w:rsidRPr="006137A0" w:rsidTr="006137A0">
        <w:tc>
          <w:tcPr>
            <w:tcW w:w="2179" w:type="dxa"/>
            <w:shd w:val="clear" w:color="auto" w:fill="auto"/>
          </w:tcPr>
          <w:p w:rsidR="006137A0" w:rsidRPr="006137A0" w:rsidRDefault="006137A0" w:rsidP="006137A0">
            <w:pPr>
              <w:ind w:firstLine="0"/>
            </w:pPr>
            <w:r>
              <w:t>Long</w:t>
            </w:r>
          </w:p>
        </w:tc>
        <w:tc>
          <w:tcPr>
            <w:tcW w:w="2179" w:type="dxa"/>
            <w:shd w:val="clear" w:color="auto" w:fill="auto"/>
          </w:tcPr>
          <w:p w:rsidR="006137A0" w:rsidRPr="006137A0" w:rsidRDefault="006137A0" w:rsidP="006137A0">
            <w:pPr>
              <w:ind w:firstLine="0"/>
            </w:pPr>
            <w:r>
              <w:t>Lowe</w:t>
            </w:r>
          </w:p>
        </w:tc>
        <w:tc>
          <w:tcPr>
            <w:tcW w:w="2180" w:type="dxa"/>
            <w:shd w:val="clear" w:color="auto" w:fill="auto"/>
          </w:tcPr>
          <w:p w:rsidR="006137A0" w:rsidRPr="006137A0" w:rsidRDefault="006137A0" w:rsidP="006137A0">
            <w:pPr>
              <w:ind w:firstLine="0"/>
            </w:pPr>
            <w:r>
              <w:t>Lucas</w:t>
            </w:r>
          </w:p>
        </w:tc>
      </w:tr>
      <w:tr w:rsidR="006137A0" w:rsidRPr="006137A0" w:rsidTr="006137A0">
        <w:tc>
          <w:tcPr>
            <w:tcW w:w="2179" w:type="dxa"/>
            <w:shd w:val="clear" w:color="auto" w:fill="auto"/>
          </w:tcPr>
          <w:p w:rsidR="006137A0" w:rsidRPr="006137A0" w:rsidRDefault="006137A0" w:rsidP="006137A0">
            <w:pPr>
              <w:ind w:firstLine="0"/>
            </w:pPr>
            <w:r>
              <w:t>Mack</w:t>
            </w:r>
          </w:p>
        </w:tc>
        <w:tc>
          <w:tcPr>
            <w:tcW w:w="2179" w:type="dxa"/>
            <w:shd w:val="clear" w:color="auto" w:fill="auto"/>
          </w:tcPr>
          <w:p w:rsidR="006137A0" w:rsidRPr="006137A0" w:rsidRDefault="006137A0" w:rsidP="006137A0">
            <w:pPr>
              <w:ind w:firstLine="0"/>
            </w:pPr>
            <w:r>
              <w:t>McCoy</w:t>
            </w:r>
          </w:p>
        </w:tc>
        <w:tc>
          <w:tcPr>
            <w:tcW w:w="2180" w:type="dxa"/>
            <w:shd w:val="clear" w:color="auto" w:fill="auto"/>
          </w:tcPr>
          <w:p w:rsidR="006137A0" w:rsidRPr="006137A0" w:rsidRDefault="006137A0" w:rsidP="006137A0">
            <w:pPr>
              <w:ind w:firstLine="0"/>
            </w:pPr>
            <w:r>
              <w:t>McEachern</w:t>
            </w:r>
          </w:p>
        </w:tc>
      </w:tr>
      <w:tr w:rsidR="006137A0" w:rsidRPr="006137A0" w:rsidTr="006137A0">
        <w:tc>
          <w:tcPr>
            <w:tcW w:w="2179" w:type="dxa"/>
            <w:shd w:val="clear" w:color="auto" w:fill="auto"/>
          </w:tcPr>
          <w:p w:rsidR="006137A0" w:rsidRPr="006137A0" w:rsidRDefault="006137A0" w:rsidP="006137A0">
            <w:pPr>
              <w:ind w:firstLine="0"/>
            </w:pPr>
            <w:r>
              <w:t>McKnight</w:t>
            </w:r>
          </w:p>
        </w:tc>
        <w:tc>
          <w:tcPr>
            <w:tcW w:w="2179" w:type="dxa"/>
            <w:shd w:val="clear" w:color="auto" w:fill="auto"/>
          </w:tcPr>
          <w:p w:rsidR="006137A0" w:rsidRPr="006137A0" w:rsidRDefault="006137A0" w:rsidP="006137A0">
            <w:pPr>
              <w:ind w:firstLine="0"/>
            </w:pPr>
            <w:r>
              <w:t>M. S. McLeod</w:t>
            </w:r>
          </w:p>
        </w:tc>
        <w:tc>
          <w:tcPr>
            <w:tcW w:w="2180" w:type="dxa"/>
            <w:shd w:val="clear" w:color="auto" w:fill="auto"/>
          </w:tcPr>
          <w:p w:rsidR="006137A0" w:rsidRPr="006137A0" w:rsidRDefault="006137A0" w:rsidP="006137A0">
            <w:pPr>
              <w:ind w:firstLine="0"/>
            </w:pPr>
            <w:r>
              <w:t>W. J. McLeod</w:t>
            </w:r>
          </w:p>
        </w:tc>
      </w:tr>
      <w:tr w:rsidR="006137A0" w:rsidRPr="006137A0" w:rsidTr="006137A0">
        <w:tc>
          <w:tcPr>
            <w:tcW w:w="2179" w:type="dxa"/>
            <w:shd w:val="clear" w:color="auto" w:fill="auto"/>
          </w:tcPr>
          <w:p w:rsidR="006137A0" w:rsidRPr="006137A0" w:rsidRDefault="006137A0" w:rsidP="006137A0">
            <w:pPr>
              <w:ind w:firstLine="0"/>
            </w:pPr>
            <w:r>
              <w:t>Merrill</w:t>
            </w:r>
          </w:p>
        </w:tc>
        <w:tc>
          <w:tcPr>
            <w:tcW w:w="2179" w:type="dxa"/>
            <w:shd w:val="clear" w:color="auto" w:fill="auto"/>
          </w:tcPr>
          <w:p w:rsidR="006137A0" w:rsidRPr="006137A0" w:rsidRDefault="006137A0" w:rsidP="006137A0">
            <w:pPr>
              <w:ind w:firstLine="0"/>
            </w:pPr>
            <w:r>
              <w:t>Mitchell</w:t>
            </w:r>
          </w:p>
        </w:tc>
        <w:tc>
          <w:tcPr>
            <w:tcW w:w="2180" w:type="dxa"/>
            <w:shd w:val="clear" w:color="auto" w:fill="auto"/>
          </w:tcPr>
          <w:p w:rsidR="006137A0" w:rsidRPr="006137A0" w:rsidRDefault="006137A0" w:rsidP="006137A0">
            <w:pPr>
              <w:ind w:firstLine="0"/>
            </w:pPr>
            <w:r>
              <w:t>D. C. Moss</w:t>
            </w:r>
          </w:p>
        </w:tc>
      </w:tr>
      <w:tr w:rsidR="006137A0" w:rsidRPr="006137A0" w:rsidTr="006137A0">
        <w:tc>
          <w:tcPr>
            <w:tcW w:w="2179" w:type="dxa"/>
            <w:shd w:val="clear" w:color="auto" w:fill="auto"/>
          </w:tcPr>
          <w:p w:rsidR="006137A0" w:rsidRPr="006137A0" w:rsidRDefault="006137A0" w:rsidP="006137A0">
            <w:pPr>
              <w:ind w:firstLine="0"/>
            </w:pPr>
            <w:r>
              <w:t>V. S. Moss</w:t>
            </w:r>
          </w:p>
        </w:tc>
        <w:tc>
          <w:tcPr>
            <w:tcW w:w="2179" w:type="dxa"/>
            <w:shd w:val="clear" w:color="auto" w:fill="auto"/>
          </w:tcPr>
          <w:p w:rsidR="006137A0" w:rsidRPr="006137A0" w:rsidRDefault="006137A0" w:rsidP="006137A0">
            <w:pPr>
              <w:ind w:firstLine="0"/>
            </w:pPr>
            <w:r>
              <w:t>Murphy</w:t>
            </w:r>
          </w:p>
        </w:tc>
        <w:tc>
          <w:tcPr>
            <w:tcW w:w="2180" w:type="dxa"/>
            <w:shd w:val="clear" w:color="auto" w:fill="auto"/>
          </w:tcPr>
          <w:p w:rsidR="006137A0" w:rsidRPr="006137A0" w:rsidRDefault="006137A0" w:rsidP="006137A0">
            <w:pPr>
              <w:ind w:firstLine="0"/>
            </w:pPr>
            <w:r>
              <w:t>Nanney</w:t>
            </w:r>
          </w:p>
        </w:tc>
      </w:tr>
      <w:tr w:rsidR="006137A0" w:rsidRPr="006137A0" w:rsidTr="006137A0">
        <w:tc>
          <w:tcPr>
            <w:tcW w:w="2179" w:type="dxa"/>
            <w:shd w:val="clear" w:color="auto" w:fill="auto"/>
          </w:tcPr>
          <w:p w:rsidR="006137A0" w:rsidRPr="006137A0" w:rsidRDefault="006137A0" w:rsidP="006137A0">
            <w:pPr>
              <w:ind w:firstLine="0"/>
            </w:pPr>
            <w:r>
              <w:t>Neal</w:t>
            </w:r>
          </w:p>
        </w:tc>
        <w:tc>
          <w:tcPr>
            <w:tcW w:w="2179" w:type="dxa"/>
            <w:shd w:val="clear" w:color="auto" w:fill="auto"/>
          </w:tcPr>
          <w:p w:rsidR="006137A0" w:rsidRPr="006137A0" w:rsidRDefault="006137A0" w:rsidP="006137A0">
            <w:pPr>
              <w:ind w:firstLine="0"/>
            </w:pPr>
            <w:r>
              <w:t>Newton</w:t>
            </w:r>
          </w:p>
        </w:tc>
        <w:tc>
          <w:tcPr>
            <w:tcW w:w="2180" w:type="dxa"/>
            <w:shd w:val="clear" w:color="auto" w:fill="auto"/>
          </w:tcPr>
          <w:p w:rsidR="006137A0" w:rsidRPr="006137A0" w:rsidRDefault="006137A0" w:rsidP="006137A0">
            <w:pPr>
              <w:ind w:firstLine="0"/>
            </w:pPr>
            <w:r>
              <w:t>Norman</w:t>
            </w:r>
          </w:p>
        </w:tc>
      </w:tr>
      <w:tr w:rsidR="006137A0" w:rsidRPr="006137A0" w:rsidTr="006137A0">
        <w:tc>
          <w:tcPr>
            <w:tcW w:w="2179" w:type="dxa"/>
            <w:shd w:val="clear" w:color="auto" w:fill="auto"/>
          </w:tcPr>
          <w:p w:rsidR="006137A0" w:rsidRPr="006137A0" w:rsidRDefault="006137A0" w:rsidP="006137A0">
            <w:pPr>
              <w:ind w:firstLine="0"/>
            </w:pPr>
            <w:r>
              <w:t>Norrell</w:t>
            </w:r>
          </w:p>
        </w:tc>
        <w:tc>
          <w:tcPr>
            <w:tcW w:w="2179" w:type="dxa"/>
            <w:shd w:val="clear" w:color="auto" w:fill="auto"/>
          </w:tcPr>
          <w:p w:rsidR="006137A0" w:rsidRPr="006137A0" w:rsidRDefault="006137A0" w:rsidP="006137A0">
            <w:pPr>
              <w:ind w:firstLine="0"/>
            </w:pPr>
            <w:r>
              <w:t>Ott</w:t>
            </w:r>
          </w:p>
        </w:tc>
        <w:tc>
          <w:tcPr>
            <w:tcW w:w="2180" w:type="dxa"/>
            <w:shd w:val="clear" w:color="auto" w:fill="auto"/>
          </w:tcPr>
          <w:p w:rsidR="006137A0" w:rsidRPr="006137A0" w:rsidRDefault="006137A0" w:rsidP="006137A0">
            <w:pPr>
              <w:ind w:firstLine="0"/>
            </w:pPr>
            <w:r>
              <w:t>Parks</w:t>
            </w:r>
          </w:p>
        </w:tc>
      </w:tr>
      <w:tr w:rsidR="006137A0" w:rsidRPr="006137A0" w:rsidTr="006137A0">
        <w:tc>
          <w:tcPr>
            <w:tcW w:w="2179" w:type="dxa"/>
            <w:shd w:val="clear" w:color="auto" w:fill="auto"/>
          </w:tcPr>
          <w:p w:rsidR="006137A0" w:rsidRPr="006137A0" w:rsidRDefault="006137A0" w:rsidP="006137A0">
            <w:pPr>
              <w:ind w:firstLine="0"/>
            </w:pPr>
            <w:r>
              <w:t>Putnam</w:t>
            </w:r>
          </w:p>
        </w:tc>
        <w:tc>
          <w:tcPr>
            <w:tcW w:w="2179" w:type="dxa"/>
            <w:shd w:val="clear" w:color="auto" w:fill="auto"/>
          </w:tcPr>
          <w:p w:rsidR="006137A0" w:rsidRPr="006137A0" w:rsidRDefault="006137A0" w:rsidP="006137A0">
            <w:pPr>
              <w:ind w:firstLine="0"/>
            </w:pPr>
            <w:r>
              <w:t>Ridgeway</w:t>
            </w:r>
          </w:p>
        </w:tc>
        <w:tc>
          <w:tcPr>
            <w:tcW w:w="2180" w:type="dxa"/>
            <w:shd w:val="clear" w:color="auto" w:fill="auto"/>
          </w:tcPr>
          <w:p w:rsidR="006137A0" w:rsidRPr="006137A0" w:rsidRDefault="006137A0" w:rsidP="006137A0">
            <w:pPr>
              <w:ind w:firstLine="0"/>
            </w:pPr>
            <w:r>
              <w:t>Riley</w:t>
            </w:r>
          </w:p>
        </w:tc>
      </w:tr>
      <w:tr w:rsidR="006137A0" w:rsidRPr="006137A0" w:rsidTr="006137A0">
        <w:tc>
          <w:tcPr>
            <w:tcW w:w="2179" w:type="dxa"/>
            <w:shd w:val="clear" w:color="auto" w:fill="auto"/>
          </w:tcPr>
          <w:p w:rsidR="006137A0" w:rsidRPr="006137A0" w:rsidRDefault="006137A0" w:rsidP="006137A0">
            <w:pPr>
              <w:ind w:firstLine="0"/>
            </w:pPr>
            <w:r>
              <w:t>Rivers</w:t>
            </w:r>
          </w:p>
        </w:tc>
        <w:tc>
          <w:tcPr>
            <w:tcW w:w="2179" w:type="dxa"/>
            <w:shd w:val="clear" w:color="auto" w:fill="auto"/>
          </w:tcPr>
          <w:p w:rsidR="006137A0" w:rsidRPr="006137A0" w:rsidRDefault="006137A0" w:rsidP="006137A0">
            <w:pPr>
              <w:ind w:firstLine="0"/>
            </w:pPr>
            <w:r>
              <w:t>Rutherford</w:t>
            </w:r>
          </w:p>
        </w:tc>
        <w:tc>
          <w:tcPr>
            <w:tcW w:w="2180" w:type="dxa"/>
            <w:shd w:val="clear" w:color="auto" w:fill="auto"/>
          </w:tcPr>
          <w:p w:rsidR="006137A0" w:rsidRPr="006137A0" w:rsidRDefault="006137A0" w:rsidP="006137A0">
            <w:pPr>
              <w:ind w:firstLine="0"/>
            </w:pPr>
            <w:r>
              <w:t>Ryhal</w:t>
            </w:r>
          </w:p>
        </w:tc>
      </w:tr>
      <w:tr w:rsidR="006137A0" w:rsidRPr="006137A0" w:rsidTr="006137A0">
        <w:tc>
          <w:tcPr>
            <w:tcW w:w="2179" w:type="dxa"/>
            <w:shd w:val="clear" w:color="auto" w:fill="auto"/>
          </w:tcPr>
          <w:p w:rsidR="006137A0" w:rsidRPr="006137A0" w:rsidRDefault="006137A0" w:rsidP="006137A0">
            <w:pPr>
              <w:ind w:firstLine="0"/>
            </w:pPr>
            <w:r>
              <w:t>Sandifer</w:t>
            </w:r>
          </w:p>
        </w:tc>
        <w:tc>
          <w:tcPr>
            <w:tcW w:w="2179" w:type="dxa"/>
            <w:shd w:val="clear" w:color="auto" w:fill="auto"/>
          </w:tcPr>
          <w:p w:rsidR="006137A0" w:rsidRPr="006137A0" w:rsidRDefault="006137A0" w:rsidP="006137A0">
            <w:pPr>
              <w:ind w:firstLine="0"/>
            </w:pPr>
            <w:r>
              <w:t>Simrill</w:t>
            </w:r>
          </w:p>
        </w:tc>
        <w:tc>
          <w:tcPr>
            <w:tcW w:w="2180" w:type="dxa"/>
            <w:shd w:val="clear" w:color="auto" w:fill="auto"/>
          </w:tcPr>
          <w:p w:rsidR="006137A0" w:rsidRPr="006137A0" w:rsidRDefault="006137A0" w:rsidP="006137A0">
            <w:pPr>
              <w:ind w:firstLine="0"/>
            </w:pPr>
            <w:r>
              <w:t>G. M. Smith</w:t>
            </w:r>
          </w:p>
        </w:tc>
      </w:tr>
      <w:tr w:rsidR="006137A0" w:rsidRPr="006137A0" w:rsidTr="006137A0">
        <w:tc>
          <w:tcPr>
            <w:tcW w:w="2179" w:type="dxa"/>
            <w:shd w:val="clear" w:color="auto" w:fill="auto"/>
          </w:tcPr>
          <w:p w:rsidR="006137A0" w:rsidRPr="006137A0" w:rsidRDefault="006137A0" w:rsidP="006137A0">
            <w:pPr>
              <w:ind w:firstLine="0"/>
            </w:pPr>
            <w:r>
              <w:t>G. R. Smith</w:t>
            </w:r>
          </w:p>
        </w:tc>
        <w:tc>
          <w:tcPr>
            <w:tcW w:w="2179" w:type="dxa"/>
            <w:shd w:val="clear" w:color="auto" w:fill="auto"/>
          </w:tcPr>
          <w:p w:rsidR="006137A0" w:rsidRPr="006137A0" w:rsidRDefault="006137A0" w:rsidP="006137A0">
            <w:pPr>
              <w:ind w:firstLine="0"/>
            </w:pPr>
            <w:r>
              <w:t>J. E. Smith</w:t>
            </w:r>
          </w:p>
        </w:tc>
        <w:tc>
          <w:tcPr>
            <w:tcW w:w="2180" w:type="dxa"/>
            <w:shd w:val="clear" w:color="auto" w:fill="auto"/>
          </w:tcPr>
          <w:p w:rsidR="006137A0" w:rsidRPr="006137A0" w:rsidRDefault="006137A0" w:rsidP="006137A0">
            <w:pPr>
              <w:ind w:firstLine="0"/>
            </w:pPr>
            <w:r>
              <w:t>Sottile</w:t>
            </w:r>
          </w:p>
        </w:tc>
      </w:tr>
      <w:tr w:rsidR="006137A0" w:rsidRPr="006137A0" w:rsidTr="006137A0">
        <w:tc>
          <w:tcPr>
            <w:tcW w:w="2179" w:type="dxa"/>
            <w:shd w:val="clear" w:color="auto" w:fill="auto"/>
          </w:tcPr>
          <w:p w:rsidR="006137A0" w:rsidRPr="006137A0" w:rsidRDefault="006137A0" w:rsidP="006137A0">
            <w:pPr>
              <w:ind w:firstLine="0"/>
            </w:pPr>
            <w:r>
              <w:t>Southard</w:t>
            </w:r>
          </w:p>
        </w:tc>
        <w:tc>
          <w:tcPr>
            <w:tcW w:w="2179" w:type="dxa"/>
            <w:shd w:val="clear" w:color="auto" w:fill="auto"/>
          </w:tcPr>
          <w:p w:rsidR="006137A0" w:rsidRPr="006137A0" w:rsidRDefault="006137A0" w:rsidP="006137A0">
            <w:pPr>
              <w:ind w:firstLine="0"/>
            </w:pPr>
            <w:r>
              <w:t>Spires</w:t>
            </w:r>
          </w:p>
        </w:tc>
        <w:tc>
          <w:tcPr>
            <w:tcW w:w="2180" w:type="dxa"/>
            <w:shd w:val="clear" w:color="auto" w:fill="auto"/>
          </w:tcPr>
          <w:p w:rsidR="006137A0" w:rsidRPr="006137A0" w:rsidRDefault="006137A0" w:rsidP="006137A0">
            <w:pPr>
              <w:ind w:firstLine="0"/>
            </w:pPr>
            <w:r>
              <w:t>Stavrinakis</w:t>
            </w:r>
          </w:p>
        </w:tc>
      </w:tr>
      <w:tr w:rsidR="006137A0" w:rsidRPr="006137A0" w:rsidTr="006137A0">
        <w:tc>
          <w:tcPr>
            <w:tcW w:w="2179" w:type="dxa"/>
            <w:shd w:val="clear" w:color="auto" w:fill="auto"/>
          </w:tcPr>
          <w:p w:rsidR="006137A0" w:rsidRPr="006137A0" w:rsidRDefault="006137A0" w:rsidP="006137A0">
            <w:pPr>
              <w:ind w:firstLine="0"/>
            </w:pPr>
            <w:r>
              <w:t>Stringer</w:t>
            </w:r>
          </w:p>
        </w:tc>
        <w:tc>
          <w:tcPr>
            <w:tcW w:w="2179" w:type="dxa"/>
            <w:shd w:val="clear" w:color="auto" w:fill="auto"/>
          </w:tcPr>
          <w:p w:rsidR="006137A0" w:rsidRPr="006137A0" w:rsidRDefault="006137A0" w:rsidP="006137A0">
            <w:pPr>
              <w:ind w:firstLine="0"/>
            </w:pPr>
            <w:r>
              <w:t>Tallon</w:t>
            </w:r>
          </w:p>
        </w:tc>
        <w:tc>
          <w:tcPr>
            <w:tcW w:w="2180" w:type="dxa"/>
            <w:shd w:val="clear" w:color="auto" w:fill="auto"/>
          </w:tcPr>
          <w:p w:rsidR="006137A0" w:rsidRPr="006137A0" w:rsidRDefault="006137A0" w:rsidP="006137A0">
            <w:pPr>
              <w:ind w:firstLine="0"/>
            </w:pPr>
            <w:r>
              <w:t>Thayer</w:t>
            </w:r>
          </w:p>
        </w:tc>
      </w:tr>
      <w:tr w:rsidR="006137A0" w:rsidRPr="006137A0" w:rsidTr="006137A0">
        <w:tc>
          <w:tcPr>
            <w:tcW w:w="2179" w:type="dxa"/>
            <w:shd w:val="clear" w:color="auto" w:fill="auto"/>
          </w:tcPr>
          <w:p w:rsidR="006137A0" w:rsidRPr="006137A0" w:rsidRDefault="006137A0" w:rsidP="006137A0">
            <w:pPr>
              <w:ind w:firstLine="0"/>
            </w:pPr>
            <w:r>
              <w:t>Tinkler</w:t>
            </w:r>
          </w:p>
        </w:tc>
        <w:tc>
          <w:tcPr>
            <w:tcW w:w="2179" w:type="dxa"/>
            <w:shd w:val="clear" w:color="auto" w:fill="auto"/>
          </w:tcPr>
          <w:p w:rsidR="006137A0" w:rsidRPr="006137A0" w:rsidRDefault="006137A0" w:rsidP="006137A0">
            <w:pPr>
              <w:ind w:firstLine="0"/>
            </w:pPr>
            <w:r>
              <w:t>Toole</w:t>
            </w:r>
          </w:p>
        </w:tc>
        <w:tc>
          <w:tcPr>
            <w:tcW w:w="2180" w:type="dxa"/>
            <w:shd w:val="clear" w:color="auto" w:fill="auto"/>
          </w:tcPr>
          <w:p w:rsidR="006137A0" w:rsidRPr="006137A0" w:rsidRDefault="006137A0" w:rsidP="006137A0">
            <w:pPr>
              <w:ind w:firstLine="0"/>
            </w:pPr>
            <w:r>
              <w:t>Weeks</w:t>
            </w:r>
          </w:p>
        </w:tc>
      </w:tr>
      <w:tr w:rsidR="006137A0" w:rsidRPr="006137A0" w:rsidTr="006137A0">
        <w:tc>
          <w:tcPr>
            <w:tcW w:w="2179" w:type="dxa"/>
            <w:shd w:val="clear" w:color="auto" w:fill="auto"/>
          </w:tcPr>
          <w:p w:rsidR="006137A0" w:rsidRPr="006137A0" w:rsidRDefault="006137A0" w:rsidP="00327196">
            <w:pPr>
              <w:keepNext/>
              <w:ind w:firstLine="0"/>
            </w:pPr>
            <w:r>
              <w:t>Whipper</w:t>
            </w:r>
          </w:p>
        </w:tc>
        <w:tc>
          <w:tcPr>
            <w:tcW w:w="2179" w:type="dxa"/>
            <w:shd w:val="clear" w:color="auto" w:fill="auto"/>
          </w:tcPr>
          <w:p w:rsidR="006137A0" w:rsidRPr="006137A0" w:rsidRDefault="006137A0" w:rsidP="00327196">
            <w:pPr>
              <w:keepNext/>
              <w:ind w:firstLine="0"/>
            </w:pPr>
            <w:r>
              <w:t>White</w:t>
            </w:r>
          </w:p>
        </w:tc>
        <w:tc>
          <w:tcPr>
            <w:tcW w:w="2180" w:type="dxa"/>
            <w:shd w:val="clear" w:color="auto" w:fill="auto"/>
          </w:tcPr>
          <w:p w:rsidR="006137A0" w:rsidRPr="006137A0" w:rsidRDefault="006137A0" w:rsidP="00327196">
            <w:pPr>
              <w:keepNext/>
              <w:ind w:firstLine="0"/>
            </w:pPr>
            <w:r>
              <w:t>Whitmire</w:t>
            </w:r>
          </w:p>
        </w:tc>
      </w:tr>
      <w:tr w:rsidR="006137A0" w:rsidRPr="006137A0" w:rsidTr="006137A0">
        <w:tc>
          <w:tcPr>
            <w:tcW w:w="2179" w:type="dxa"/>
            <w:shd w:val="clear" w:color="auto" w:fill="auto"/>
          </w:tcPr>
          <w:p w:rsidR="006137A0" w:rsidRPr="006137A0" w:rsidRDefault="006137A0" w:rsidP="00327196">
            <w:pPr>
              <w:keepNext/>
              <w:ind w:firstLine="0"/>
            </w:pPr>
            <w:r>
              <w:t>Williams</w:t>
            </w:r>
          </w:p>
        </w:tc>
        <w:tc>
          <w:tcPr>
            <w:tcW w:w="2179" w:type="dxa"/>
            <w:shd w:val="clear" w:color="auto" w:fill="auto"/>
          </w:tcPr>
          <w:p w:rsidR="006137A0" w:rsidRPr="006137A0" w:rsidRDefault="006137A0" w:rsidP="00327196">
            <w:pPr>
              <w:keepNext/>
              <w:ind w:firstLine="0"/>
            </w:pPr>
            <w:r>
              <w:t>Willis</w:t>
            </w:r>
          </w:p>
        </w:tc>
        <w:tc>
          <w:tcPr>
            <w:tcW w:w="2180" w:type="dxa"/>
            <w:shd w:val="clear" w:color="auto" w:fill="auto"/>
          </w:tcPr>
          <w:p w:rsidR="006137A0" w:rsidRPr="006137A0" w:rsidRDefault="006137A0" w:rsidP="00327196">
            <w:pPr>
              <w:keepNext/>
              <w:ind w:firstLine="0"/>
            </w:pPr>
            <w:r>
              <w:t>Yow</w:t>
            </w:r>
          </w:p>
        </w:tc>
      </w:tr>
    </w:tbl>
    <w:p w:rsidR="006137A0" w:rsidRDefault="006137A0" w:rsidP="00327196">
      <w:pPr>
        <w:keepNext/>
      </w:pPr>
    </w:p>
    <w:p w:rsidR="006137A0" w:rsidRDefault="006137A0" w:rsidP="00327196">
      <w:pPr>
        <w:keepNext/>
        <w:jc w:val="center"/>
        <w:rPr>
          <w:b/>
        </w:rPr>
      </w:pPr>
      <w:r w:rsidRPr="006137A0">
        <w:rPr>
          <w:b/>
        </w:rPr>
        <w:t>Total--108</w:t>
      </w:r>
    </w:p>
    <w:p w:rsidR="006137A0" w:rsidRDefault="006137A0" w:rsidP="006137A0">
      <w:pPr>
        <w:jc w:val="center"/>
        <w:rPr>
          <w:b/>
        </w:rPr>
      </w:pPr>
    </w:p>
    <w:p w:rsidR="006137A0" w:rsidRDefault="006137A0" w:rsidP="006137A0">
      <w:pPr>
        <w:ind w:firstLine="0"/>
      </w:pPr>
      <w:r w:rsidRPr="006137A0">
        <w:t xml:space="preserve"> </w:t>
      </w:r>
      <w:r>
        <w:t>Those who voted in the negative are:</w:t>
      </w:r>
    </w:p>
    <w:p w:rsidR="006137A0" w:rsidRDefault="006137A0" w:rsidP="006137A0"/>
    <w:p w:rsidR="006137A0" w:rsidRDefault="006137A0" w:rsidP="006137A0">
      <w:pPr>
        <w:jc w:val="center"/>
        <w:rPr>
          <w:b/>
        </w:rPr>
      </w:pPr>
      <w:r w:rsidRPr="006137A0">
        <w:rPr>
          <w:b/>
        </w:rPr>
        <w:t>Total--0</w:t>
      </w:r>
    </w:p>
    <w:p w:rsidR="006137A0" w:rsidRDefault="006137A0" w:rsidP="006137A0">
      <w:pPr>
        <w:jc w:val="center"/>
        <w:rPr>
          <w:b/>
        </w:rPr>
      </w:pPr>
    </w:p>
    <w:p w:rsidR="006137A0" w:rsidRDefault="006137A0" w:rsidP="006137A0">
      <w:r>
        <w:t>The Conference Report was adopted and a message was ordered sent to the Senate accordingly.</w:t>
      </w:r>
    </w:p>
    <w:p w:rsidR="006137A0" w:rsidRDefault="006137A0" w:rsidP="006137A0"/>
    <w:p w:rsidR="006137A0" w:rsidRPr="00C044EE" w:rsidRDefault="006137A0" w:rsidP="006137A0">
      <w:pPr>
        <w:pStyle w:val="Title"/>
        <w:keepNext/>
      </w:pPr>
      <w:bookmarkStart w:id="50" w:name="file_start114"/>
      <w:bookmarkEnd w:id="50"/>
      <w:r w:rsidRPr="00C044EE">
        <w:t>RECORD FOR VOTING</w:t>
      </w:r>
    </w:p>
    <w:p w:rsidR="006137A0" w:rsidRPr="00C044EE" w:rsidRDefault="006137A0" w:rsidP="006137A0">
      <w:pPr>
        <w:tabs>
          <w:tab w:val="left" w:pos="270"/>
          <w:tab w:val="left" w:pos="630"/>
          <w:tab w:val="left" w:pos="900"/>
          <w:tab w:val="left" w:pos="1260"/>
          <w:tab w:val="left" w:pos="1620"/>
          <w:tab w:val="left" w:pos="1980"/>
          <w:tab w:val="left" w:pos="2340"/>
          <w:tab w:val="left" w:pos="2700"/>
        </w:tabs>
        <w:ind w:firstLine="0"/>
      </w:pPr>
      <w:r w:rsidRPr="00C044EE">
        <w:tab/>
        <w:t>I had excused leave during the vote on adoption of the Conference Report on H. 4230, the Supplemental Appropriation Bill. If I had been present, I would have voted in favor of adopting the Conference Report.</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r w:rsidRPr="00C044EE">
        <w:tab/>
        <w:t>Rep. Nathan Ballentine</w:t>
      </w:r>
    </w:p>
    <w:p w:rsidR="006137A0" w:rsidRDefault="006137A0" w:rsidP="006137A0">
      <w:pPr>
        <w:tabs>
          <w:tab w:val="left" w:pos="270"/>
          <w:tab w:val="left" w:pos="630"/>
          <w:tab w:val="left" w:pos="900"/>
          <w:tab w:val="left" w:pos="1260"/>
          <w:tab w:val="left" w:pos="1620"/>
          <w:tab w:val="left" w:pos="1980"/>
          <w:tab w:val="left" w:pos="2340"/>
          <w:tab w:val="left" w:pos="2700"/>
        </w:tabs>
        <w:ind w:firstLine="0"/>
      </w:pPr>
    </w:p>
    <w:p w:rsidR="00744ED4" w:rsidRDefault="00744ED4" w:rsidP="00744ED4">
      <w:pPr>
        <w:tabs>
          <w:tab w:val="left" w:pos="270"/>
          <w:tab w:val="left" w:pos="630"/>
          <w:tab w:val="left" w:pos="900"/>
          <w:tab w:val="left" w:pos="1260"/>
          <w:tab w:val="left" w:pos="1620"/>
          <w:tab w:val="left" w:pos="1980"/>
          <w:tab w:val="left" w:pos="2340"/>
          <w:tab w:val="left" w:pos="2700"/>
        </w:tabs>
        <w:ind w:firstLine="0"/>
        <w:jc w:val="center"/>
        <w:rPr>
          <w:b/>
        </w:rPr>
      </w:pPr>
      <w:r>
        <w:rPr>
          <w:b/>
        </w:rPr>
        <w:t>STATEMENT FOR THE JOURNAL</w:t>
      </w:r>
    </w:p>
    <w:p w:rsidR="00744ED4" w:rsidRDefault="00744ED4" w:rsidP="00744ED4">
      <w:r>
        <w:tab/>
        <w:t>I inadvertently voted on H. 4230 and should have recused myself due to a possible conflict of interest. </w:t>
      </w:r>
    </w:p>
    <w:p w:rsidR="00744ED4" w:rsidRPr="00744ED4" w:rsidRDefault="00744ED4" w:rsidP="00744ED4">
      <w:pPr>
        <w:tabs>
          <w:tab w:val="left" w:pos="270"/>
          <w:tab w:val="left" w:pos="630"/>
          <w:tab w:val="left" w:pos="900"/>
          <w:tab w:val="left" w:pos="1260"/>
          <w:tab w:val="left" w:pos="1620"/>
          <w:tab w:val="left" w:pos="1980"/>
          <w:tab w:val="left" w:pos="2340"/>
          <w:tab w:val="left" w:pos="2700"/>
        </w:tabs>
        <w:ind w:firstLine="0"/>
      </w:pPr>
      <w:r>
        <w:tab/>
        <w:t>Rep. Joe Daning</w:t>
      </w:r>
    </w:p>
    <w:p w:rsidR="00744ED4" w:rsidRDefault="00744ED4" w:rsidP="006137A0">
      <w:pPr>
        <w:tabs>
          <w:tab w:val="left" w:pos="270"/>
          <w:tab w:val="left" w:pos="630"/>
          <w:tab w:val="left" w:pos="900"/>
          <w:tab w:val="left" w:pos="1260"/>
          <w:tab w:val="left" w:pos="1620"/>
          <w:tab w:val="left" w:pos="1980"/>
          <w:tab w:val="left" w:pos="2340"/>
          <w:tab w:val="left" w:pos="2700"/>
        </w:tabs>
        <w:ind w:firstLine="0"/>
      </w:pPr>
    </w:p>
    <w:p w:rsidR="006137A0" w:rsidRDefault="006137A0" w:rsidP="006137A0">
      <w:pPr>
        <w:keepNext/>
        <w:jc w:val="center"/>
        <w:rPr>
          <w:b/>
        </w:rPr>
      </w:pPr>
      <w:r w:rsidRPr="006137A0">
        <w:rPr>
          <w:b/>
        </w:rPr>
        <w:t>H. 4230--ORDERED ENROLLED FOR RATIFICATION</w:t>
      </w:r>
    </w:p>
    <w:p w:rsidR="006137A0" w:rsidRDefault="006137A0" w:rsidP="006137A0">
      <w:r>
        <w:t>The Report of the Committee of Conference having been adopted by both Houses, and this Bill having been read three times in each House, it was ordered that the title thereof be changed to that of an Act and that it be enrolled for ratification.</w:t>
      </w:r>
    </w:p>
    <w:p w:rsidR="006137A0" w:rsidRDefault="006137A0" w:rsidP="006137A0"/>
    <w:p w:rsidR="006137A0" w:rsidRDefault="006137A0" w:rsidP="006137A0">
      <w:r>
        <w:t>Rep. G. M. SMITH moved that the House do now adjourn, which was agreed to.</w:t>
      </w:r>
    </w:p>
    <w:p w:rsidR="006137A0" w:rsidRDefault="006137A0" w:rsidP="006137A0"/>
    <w:p w:rsidR="006137A0" w:rsidRDefault="006137A0" w:rsidP="006137A0">
      <w:pPr>
        <w:keepNext/>
        <w:jc w:val="center"/>
        <w:rPr>
          <w:b/>
        </w:rPr>
      </w:pPr>
      <w:r w:rsidRPr="006137A0">
        <w:rPr>
          <w:b/>
        </w:rPr>
        <w:t>RATIFICATION OF ACTS</w:t>
      </w:r>
    </w:p>
    <w:p w:rsidR="006137A0" w:rsidRDefault="006137A0" w:rsidP="006137A0">
      <w:r>
        <w:t>At 3:15 p.m. the House attended in the Senate Chamber, where the following Acts and Joint Resolutions were duly ratified:</w:t>
      </w:r>
    </w:p>
    <w:p w:rsidR="006137A0" w:rsidRDefault="006137A0" w:rsidP="006137A0"/>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51" w:name="file_start120"/>
      <w:bookmarkEnd w:id="51"/>
      <w:r w:rsidRPr="00507D3E">
        <w:tab/>
        <w:t>(R</w:t>
      </w:r>
      <w:r w:rsidR="006D1D97">
        <w:t xml:space="preserve">. </w:t>
      </w:r>
      <w:r w:rsidRPr="00507D3E">
        <w:t>126, H. 3525) --  Reps. Sandifer, Forrester and Hayes: AN ACT TO AMEND THE CODE OF LAWS OF SOUTH CAROLINA, 1976, BY ADDING ARTICLE 16 TO CHAPTER 23, TITLE 58 SO AS TO PROVIDE FOR THE REGULATION OF TRANSPORTATION NETWORK COMPANIES; TO AMEND SECTION 58</w:t>
      </w:r>
      <w:r w:rsidRPr="00507D3E">
        <w:noBreakHyphen/>
        <w:t>4</w:t>
      </w:r>
      <w:r w:rsidRPr="00507D3E">
        <w:noBreakHyphen/>
        <w:t>60, AS AMENDED, RELATING TO THE DUTIES AND RESPONSIBILITIES OF THE OFFICE OF REGULATORY STAFF, SO AS TO PROVIDE EXPENSES OF THE TRANSPORTATION DEPARTMENT BE BORNE BY ASSESSMENTS TO TRANSPORTATION NETWORK COMPANIES IN ADDITION TO EXISTING SOURCES; AND TO AMEND SECTION 58</w:t>
      </w:r>
      <w:r w:rsidRPr="00507D3E">
        <w:noBreakHyphen/>
        <w:t>23</w:t>
      </w:r>
      <w:r w:rsidRPr="00507D3E">
        <w:noBreakHyphen/>
        <w:t>50, AS AMENDED, RELATING TO EXEMPTIONS FROM REGULATION OF MOTOR VEHICLE CARRIERS BY THE PUBLIC SERVICE COMMISSION, SO AS TO EXEMPT TRANSPORTATION NETWORK COMPANIES.</w:t>
      </w: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7D3E">
        <w:tab/>
        <w:t xml:space="preserve">(R. 127, H. 3701) --  Ways and Means Committee: AN ACT TO </w:t>
      </w:r>
      <w:r w:rsidRPr="00507D3E">
        <w:rPr>
          <w:bCs/>
        </w:rPr>
        <w:t>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7D3E">
        <w:tab/>
        <w:t xml:space="preserve">(R. 128, H. 3702) --  Ways and Means Committee: A JOINT RESOLUTION </w:t>
      </w:r>
      <w:r w:rsidRPr="00507D3E">
        <w:rPr>
          <w:snapToGrid w:val="0"/>
        </w:rPr>
        <w:t>TO APPROPRIATE MONIES FROM THE CAPITAL RESERVE FUND FOR FISCAL YEAR 2014</w:t>
      </w:r>
      <w:r w:rsidRPr="00507D3E">
        <w:rPr>
          <w:snapToGrid w:val="0"/>
        </w:rPr>
        <w:noBreakHyphen/>
        <w:t>2015, AND TO ALLOW UNEXPENDED FUNDS APPROPRIATED TO BE CARRIED FORWARD TO SUCCEEDING FISCAL YEARS AND EXPENDED FOR THE SAME PURPOSES.</w:t>
      </w: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37A0" w:rsidRP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507D3E">
        <w:tab/>
        <w:t>(R. 129, H. 4014) --  Reps. Gambrell, Gagnon, Hill, Putnam, Thayer and White: AN ACT TO AMEND ACT 509 OF 1982, AS AMENDED, RELATING TO THE ANDERSON COUNTY BOARD OF EDUCATION, SO AS TO CHANGE THE METHOD OF ELECTING FOUR OF THE FIVE MEMBERS OF THE ANDERSON COUNTY SCHOOL DISTRICT 3 BOARD OF TRUSTEES FROM RESIDENCY AREAS TO SINGLE</w:t>
      </w:r>
      <w:r w:rsidRPr="00507D3E">
        <w:noBreakHyphen/>
        <w:t>MEMBER DISTRICTS.</w:t>
      </w: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37A0" w:rsidRPr="00507D3E" w:rsidRDefault="006137A0" w:rsidP="006137A0">
      <w:pPr>
        <w:tabs>
          <w:tab w:val="left" w:pos="-1800"/>
          <w:tab w:val="left" w:pos="-1584"/>
          <w:tab w:val="left" w:pos="-1368"/>
          <w:tab w:val="left" w:pos="-1152"/>
          <w:tab w:val="left" w:pos="-936"/>
          <w:tab w:val="left" w:pos="-720"/>
          <w:tab w:val="left" w:pos="-504"/>
          <w:tab w:val="left" w:pos="-288"/>
          <w:tab w:val="left" w:pos="-72"/>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7D3E">
        <w:tab/>
        <w:t>(R. 130, H. 4230) --  Rep. White: AN ACT TO MAKE SUPPLEMENTAL APPROPRIATIONS FOR FISCAL YEAR 2015</w:t>
      </w:r>
      <w:r w:rsidRPr="00507D3E">
        <w:noBreakHyphen/>
        <w:t>2016, AND TO PROVIDE FOR OTHER RELATED MATTERS.</w:t>
      </w:r>
    </w:p>
    <w:p w:rsidR="006137A0" w:rsidRPr="00507D3E"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7D3E">
        <w:tab/>
        <w:t>(R. 131, H. 4266) --  Reps. Lucas and White: A JOINT RESOLUTION TO PROVIDE FOR THE CONTINUING AUTHORITY TO PAY THE EXPENSES OF STATE GOVERNMENT IF THE 2015</w:t>
      </w:r>
      <w:r w:rsidRPr="00507D3E">
        <w:noBreakHyphen/>
        <w:t>2016 FISCAL YEAR BEGINS WITHOUT A GENERAL APPROPRIATIONS ACT FOR THAT YEAR IN EFFECT, TO SUSPEND A PROVISION, AND TO PROVIDE FOR THE DURATION OF THE CONTINUING AUTHORITY.</w:t>
      </w:r>
    </w:p>
    <w:p w:rsidR="006137A0" w:rsidRDefault="006137A0" w:rsidP="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7A0" w:rsidRDefault="006137A0" w:rsidP="006137A0">
      <w:pPr>
        <w:keepNext/>
        <w:jc w:val="center"/>
        <w:rPr>
          <w:b/>
        </w:rPr>
      </w:pPr>
      <w:r w:rsidRPr="006137A0">
        <w:rPr>
          <w:b/>
        </w:rPr>
        <w:t>RETURNED WITH CONCURRENCE</w:t>
      </w:r>
    </w:p>
    <w:p w:rsidR="006137A0" w:rsidRDefault="006137A0" w:rsidP="006137A0">
      <w:r>
        <w:t>The Senate returned to the House with concurrence the following:</w:t>
      </w:r>
    </w:p>
    <w:p w:rsidR="006137A0" w:rsidRDefault="006137A0" w:rsidP="006137A0">
      <w:bookmarkStart w:id="52" w:name="include_clip_start_123"/>
      <w:bookmarkEnd w:id="52"/>
    </w:p>
    <w:p w:rsidR="006137A0" w:rsidRDefault="006137A0" w:rsidP="006137A0">
      <w:r>
        <w:t>H. 4361 --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THE REVEREND DEPAYNE MIDDLETON-DOCTOR OF CHARLESTON COUNTY, TO EXTEND THE DEEPEST SYMPATHY TO HER FAMILY AND MANY FRIENDS, AND TO URGE THE CHARLESTON COUNTY COUNCIL AND CHARLESTON COUNTY PUBLIC LIBRARY BOARD OF TRUSTEES TO RENAME THE ST. PAUL'S LIBRARY BRANCH OF THE CHARLESTON COUNTY PUBLIC LIBRARY IN HOLLYWOOD THE "DEPAYNE MIDDLETON-DOCTOR/ST. PAUL'S LIBRARY."</w:t>
      </w:r>
    </w:p>
    <w:p w:rsidR="006137A0" w:rsidRDefault="006137A0" w:rsidP="006137A0">
      <w:bookmarkStart w:id="53" w:name="include_clip_end_123"/>
      <w:bookmarkStart w:id="54" w:name="include_clip_start_124"/>
      <w:bookmarkEnd w:id="53"/>
      <w:bookmarkEnd w:id="54"/>
    </w:p>
    <w:p w:rsidR="006137A0" w:rsidRDefault="006137A0" w:rsidP="006137A0">
      <w:r>
        <w:t>H. 4356 -- Reps. Lucas, Bannister, Rutherford and Anderson: A CONCURRENT RESOLUTION TO PROVIDE THAT IN ADDITION TO THE MATTERS WHICH MAY BE CONSIDERED BY THE GENERAL ASSEMBLY AFTER JUNE 18, 2015, PURSUANT TO H. 4274 OF 2015, LEGISLATION CONCERNING THE SOUTH CAROLINA INFANTRY BATTLE FLAG OF THE CONFEDERATE STATES OF AMERICA AND SURROUNDING ARRANGEMENT LOCATED AT THE CONFEDERATE SOLDIER MONUMENT ON THE GROUNDS OF THE STATE CAPITOL COMPLEX ALSO MAY BE INTRODUCED, RECEIVED, AND CONSIDERED BY EACH BODY OF THE GENERAL ASSEMBLY PRIOR TO SINE DIE ADJOURNMENT.</w:t>
      </w:r>
    </w:p>
    <w:p w:rsidR="006137A0" w:rsidRDefault="006137A0" w:rsidP="006137A0">
      <w:bookmarkStart w:id="55" w:name="include_clip_end_124"/>
      <w:bookmarkEnd w:id="55"/>
    </w:p>
    <w:p w:rsidR="006137A0" w:rsidRDefault="006137A0" w:rsidP="006137A0">
      <w:pPr>
        <w:keepNext/>
        <w:pBdr>
          <w:top w:val="single" w:sz="4" w:space="1" w:color="auto"/>
          <w:left w:val="single" w:sz="4" w:space="4" w:color="auto"/>
          <w:right w:val="single" w:sz="4" w:space="4" w:color="auto"/>
          <w:between w:val="single" w:sz="4" w:space="1" w:color="auto"/>
          <w:bar w:val="single" w:sz="4" w:color="auto"/>
        </w:pBdr>
        <w:jc w:val="center"/>
        <w:rPr>
          <w:b/>
        </w:rPr>
      </w:pPr>
      <w:r w:rsidRPr="006137A0">
        <w:rPr>
          <w:b/>
        </w:rPr>
        <w:t>ADJOURNMENT</w:t>
      </w:r>
    </w:p>
    <w:p w:rsidR="006137A0" w:rsidRDefault="006137A0" w:rsidP="006137A0">
      <w:pPr>
        <w:keepNext/>
        <w:pBdr>
          <w:left w:val="single" w:sz="4" w:space="4" w:color="auto"/>
          <w:right w:val="single" w:sz="4" w:space="4" w:color="auto"/>
          <w:between w:val="single" w:sz="4" w:space="1" w:color="auto"/>
          <w:bar w:val="single" w:sz="4" w:color="auto"/>
        </w:pBdr>
      </w:pPr>
      <w:r>
        <w:t xml:space="preserve">At 3:33 p.m. the House, in accordance with the motion of Rep. COBB-HUNTER, adjourned in memory of Senator Clementa </w:t>
      </w:r>
      <w:r w:rsidR="00327196">
        <w:t xml:space="preserve">C. </w:t>
      </w:r>
      <w:r>
        <w:t>Pinckney of Jasper County</w:t>
      </w:r>
      <w:r w:rsidR="009D2C08">
        <w:t>.</w:t>
      </w:r>
    </w:p>
    <w:p w:rsidR="006137A0" w:rsidRDefault="006137A0" w:rsidP="006137A0">
      <w:pPr>
        <w:pBdr>
          <w:left w:val="single" w:sz="4" w:space="4" w:color="auto"/>
          <w:bottom w:val="single" w:sz="4" w:space="1" w:color="auto"/>
          <w:right w:val="single" w:sz="4" w:space="4" w:color="auto"/>
          <w:between w:val="single" w:sz="4" w:space="1" w:color="auto"/>
          <w:bar w:val="single" w:sz="4" w:color="auto"/>
        </w:pBdr>
        <w:jc w:val="center"/>
      </w:pPr>
      <w:r>
        <w:t>***</w:t>
      </w:r>
    </w:p>
    <w:p w:rsidR="00047ED0" w:rsidRDefault="00047ED0" w:rsidP="00047ED0">
      <w:pPr>
        <w:jc w:val="center"/>
      </w:pPr>
    </w:p>
    <w:sectPr w:rsidR="00047ED0" w:rsidSect="00C40073">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5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1C" w:rsidRDefault="00E41A1C">
      <w:r>
        <w:separator/>
      </w:r>
    </w:p>
  </w:endnote>
  <w:endnote w:type="continuationSeparator" w:id="0">
    <w:p w:rsidR="00E41A1C" w:rsidRDefault="00E4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3032"/>
      <w:docPartObj>
        <w:docPartGallery w:val="Page Numbers (Bottom of Page)"/>
        <w:docPartUnique/>
      </w:docPartObj>
    </w:sdtPr>
    <w:sdtEndPr>
      <w:rPr>
        <w:noProof/>
      </w:rPr>
    </w:sdtEndPr>
    <w:sdtContent>
      <w:p w:rsidR="00E41A1C" w:rsidRDefault="00E41A1C" w:rsidP="002936A2">
        <w:pPr>
          <w:pStyle w:val="Footer"/>
          <w:jc w:val="center"/>
        </w:pPr>
        <w:r>
          <w:fldChar w:fldCharType="begin"/>
        </w:r>
        <w:r>
          <w:instrText xml:space="preserve"> PAGE   \* MERGEFORMAT </w:instrText>
        </w:r>
        <w:r>
          <w:fldChar w:fldCharType="separate"/>
        </w:r>
        <w:r w:rsidR="001A6DBE">
          <w:rPr>
            <w:noProof/>
          </w:rPr>
          <w:t>4564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28849"/>
      <w:docPartObj>
        <w:docPartGallery w:val="Page Numbers (Bottom of Page)"/>
        <w:docPartUnique/>
      </w:docPartObj>
    </w:sdtPr>
    <w:sdtEndPr>
      <w:rPr>
        <w:noProof/>
      </w:rPr>
    </w:sdtEndPr>
    <w:sdtContent>
      <w:p w:rsidR="00E41A1C" w:rsidRDefault="00E41A1C" w:rsidP="002936A2">
        <w:pPr>
          <w:pStyle w:val="Footer"/>
          <w:jc w:val="center"/>
        </w:pPr>
        <w:r>
          <w:fldChar w:fldCharType="begin"/>
        </w:r>
        <w:r>
          <w:instrText xml:space="preserve"> PAGE   \* MERGEFORMAT </w:instrText>
        </w:r>
        <w:r>
          <w:fldChar w:fldCharType="separate"/>
        </w:r>
        <w:r w:rsidR="001A6DBE">
          <w:rPr>
            <w:noProof/>
          </w:rPr>
          <w:t>4563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1C" w:rsidRDefault="00E41A1C">
      <w:r>
        <w:separator/>
      </w:r>
    </w:p>
  </w:footnote>
  <w:footnote w:type="continuationSeparator" w:id="0">
    <w:p w:rsidR="00E41A1C" w:rsidRDefault="00E4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1C" w:rsidRDefault="00E41A1C" w:rsidP="002936A2">
    <w:pPr>
      <w:pStyle w:val="Cover3"/>
    </w:pPr>
    <w:r>
      <w:t>TUESDAY, JUNE 23, 2015</w:t>
    </w:r>
  </w:p>
  <w:p w:rsidR="00E41A1C" w:rsidRDefault="00E41A1C" w:rsidP="002936A2">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1C" w:rsidRPr="002936A2" w:rsidRDefault="00E41A1C" w:rsidP="002936A2">
    <w:pPr>
      <w:pStyle w:val="Cover3"/>
    </w:pPr>
    <w:r>
      <w:t>Tuesday</w:t>
    </w:r>
    <w:r w:rsidRPr="002936A2">
      <w:t>, June 23, 2015</w:t>
    </w:r>
  </w:p>
  <w:p w:rsidR="00E41A1C" w:rsidRPr="002936A2" w:rsidRDefault="00E41A1C" w:rsidP="002936A2">
    <w:pPr>
      <w:pStyle w:val="Header"/>
      <w:jc w:val="center"/>
      <w:rPr>
        <w:b/>
      </w:rPr>
    </w:pPr>
    <w:r w:rsidRPr="002936A2">
      <w:rPr>
        <w:b/>
      </w:rPr>
      <w:t>(Statewide Session</w:t>
    </w:r>
    <w:r w:rsidR="00F9394A">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A0"/>
    <w:rsid w:val="0004387E"/>
    <w:rsid w:val="00047ED0"/>
    <w:rsid w:val="001A6DBE"/>
    <w:rsid w:val="002936A2"/>
    <w:rsid w:val="00327196"/>
    <w:rsid w:val="004D4013"/>
    <w:rsid w:val="005D07EC"/>
    <w:rsid w:val="006137A0"/>
    <w:rsid w:val="006D1D97"/>
    <w:rsid w:val="00744ED4"/>
    <w:rsid w:val="009D2C08"/>
    <w:rsid w:val="00B81006"/>
    <w:rsid w:val="00C40073"/>
    <w:rsid w:val="00E111EA"/>
    <w:rsid w:val="00E41A1C"/>
    <w:rsid w:val="00EA6BC1"/>
    <w:rsid w:val="00F9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56100-70A5-422C-8686-A04DAA05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1"/>
    <w:qFormat/>
    <w:rsid w:val="006137A0"/>
    <w:pPr>
      <w:keepNext/>
      <w:keepLines/>
      <w:spacing w:before="240"/>
      <w:ind w:firstLine="0"/>
      <w:jc w:val="left"/>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character" w:customStyle="1" w:styleId="Heading1Char">
    <w:name w:val="Heading 1 Char"/>
    <w:basedOn w:val="DefaultParagraphFont"/>
    <w:link w:val="Heading1"/>
    <w:uiPriority w:val="1"/>
    <w:rsid w:val="006137A0"/>
    <w:rPr>
      <w:rFonts w:ascii="Cambria" w:hAnsi="Cambria"/>
      <w:color w:val="365F91"/>
      <w:sz w:val="32"/>
      <w:szCs w:val="32"/>
    </w:rPr>
  </w:style>
  <w:style w:type="paragraph" w:styleId="BodyText">
    <w:name w:val="Body Text"/>
    <w:basedOn w:val="Normal"/>
    <w:link w:val="BodyTextChar"/>
    <w:uiPriority w:val="1"/>
    <w:qFormat/>
    <w:rsid w:val="006137A0"/>
    <w:pPr>
      <w:ind w:right="-240" w:firstLine="0"/>
    </w:pPr>
  </w:style>
  <w:style w:type="character" w:customStyle="1" w:styleId="BodyTextChar">
    <w:name w:val="Body Text Char"/>
    <w:basedOn w:val="DefaultParagraphFont"/>
    <w:link w:val="BodyText"/>
    <w:uiPriority w:val="1"/>
    <w:rsid w:val="006137A0"/>
    <w:rPr>
      <w:sz w:val="22"/>
    </w:rPr>
  </w:style>
  <w:style w:type="paragraph" w:styleId="Title">
    <w:name w:val="Title"/>
    <w:basedOn w:val="Normal"/>
    <w:link w:val="TitleChar"/>
    <w:qFormat/>
    <w:rsid w:val="006137A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37A0"/>
    <w:rPr>
      <w:b/>
      <w:sz w:val="22"/>
    </w:rPr>
  </w:style>
  <w:style w:type="character" w:customStyle="1" w:styleId="PlainTextChar">
    <w:name w:val="Plain Text Char"/>
    <w:link w:val="PlainText"/>
    <w:uiPriority w:val="99"/>
    <w:semiHidden/>
    <w:rsid w:val="006137A0"/>
    <w:rPr>
      <w:rFonts w:ascii="Courier New" w:hAnsi="Courier New"/>
    </w:rPr>
  </w:style>
  <w:style w:type="paragraph" w:customStyle="1" w:styleId="ConSign">
    <w:name w:val="ConSign"/>
    <w:basedOn w:val="Normal"/>
    <w:rsid w:val="006137A0"/>
    <w:pPr>
      <w:tabs>
        <w:tab w:val="left" w:pos="216"/>
        <w:tab w:val="left" w:pos="4680"/>
        <w:tab w:val="left" w:pos="4896"/>
      </w:tabs>
      <w:spacing w:line="480" w:lineRule="auto"/>
      <w:ind w:firstLine="0"/>
    </w:pPr>
  </w:style>
  <w:style w:type="paragraph" w:styleId="NormalWeb">
    <w:name w:val="Normal (Web)"/>
    <w:basedOn w:val="Normal"/>
    <w:uiPriority w:val="99"/>
    <w:semiHidden/>
    <w:unhideWhenUsed/>
    <w:rsid w:val="006137A0"/>
    <w:pPr>
      <w:spacing w:before="100" w:beforeAutospacing="1" w:after="100" w:afterAutospacing="1"/>
      <w:ind w:firstLine="0"/>
      <w:jc w:val="left"/>
    </w:pPr>
    <w:rPr>
      <w:rFonts w:eastAsia="Calibri"/>
      <w:sz w:val="24"/>
      <w:szCs w:val="24"/>
    </w:rPr>
  </w:style>
  <w:style w:type="paragraph" w:customStyle="1" w:styleId="Cover1">
    <w:name w:val="Cover1"/>
    <w:basedOn w:val="Normal"/>
    <w:rsid w:val="00613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37A0"/>
    <w:pPr>
      <w:ind w:firstLine="0"/>
      <w:jc w:val="left"/>
    </w:pPr>
    <w:rPr>
      <w:sz w:val="20"/>
    </w:rPr>
  </w:style>
  <w:style w:type="paragraph" w:customStyle="1" w:styleId="Cover3">
    <w:name w:val="Cover3"/>
    <w:basedOn w:val="Normal"/>
    <w:rsid w:val="006137A0"/>
    <w:pPr>
      <w:ind w:firstLine="0"/>
      <w:jc w:val="center"/>
    </w:pPr>
    <w:rPr>
      <w:b/>
    </w:rPr>
  </w:style>
  <w:style w:type="paragraph" w:customStyle="1" w:styleId="Cover4">
    <w:name w:val="Cover4"/>
    <w:basedOn w:val="Cover1"/>
    <w:rsid w:val="006137A0"/>
    <w:pPr>
      <w:keepNext/>
    </w:pPr>
    <w:rPr>
      <w:b/>
      <w:sz w:val="20"/>
    </w:rPr>
  </w:style>
  <w:style w:type="character" w:customStyle="1" w:styleId="HeaderChar">
    <w:name w:val="Header Char"/>
    <w:basedOn w:val="DefaultParagraphFont"/>
    <w:link w:val="Header"/>
    <w:uiPriority w:val="99"/>
    <w:rsid w:val="002936A2"/>
    <w:rPr>
      <w:sz w:val="22"/>
    </w:rPr>
  </w:style>
  <w:style w:type="character" w:customStyle="1" w:styleId="FooterChar">
    <w:name w:val="Footer Char"/>
    <w:basedOn w:val="DefaultParagraphFont"/>
    <w:link w:val="Footer"/>
    <w:uiPriority w:val="99"/>
    <w:rsid w:val="002936A2"/>
    <w:rPr>
      <w:sz w:val="22"/>
    </w:rPr>
  </w:style>
  <w:style w:type="character" w:styleId="Hyperlink">
    <w:name w:val="Hyperlink"/>
    <w:basedOn w:val="DefaultParagraphFont"/>
    <w:uiPriority w:val="99"/>
    <w:unhideWhenUsed/>
    <w:rsid w:val="00E41A1C"/>
    <w:rPr>
      <w:color w:val="0563C1" w:themeColor="hyperlink"/>
      <w:u w:val="single"/>
    </w:rPr>
  </w:style>
  <w:style w:type="character" w:styleId="FollowedHyperlink">
    <w:name w:val="FollowedHyperlink"/>
    <w:basedOn w:val="DefaultParagraphFont"/>
    <w:uiPriority w:val="99"/>
    <w:semiHidden/>
    <w:unhideWhenUsed/>
    <w:rsid w:val="00E4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18</TotalTime>
  <Pages>1</Pages>
  <Words>14597</Words>
  <Characters>79336</Characters>
  <Application>Microsoft Office Word</Application>
  <DocSecurity>0</DocSecurity>
  <Lines>2508</Lines>
  <Paragraphs>1271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6/23/2015 - South Carolina Legislature Online</dc:title>
  <dc:subject/>
  <dc:creator>%USERNAME%</dc:creator>
  <cp:keywords/>
  <dc:description/>
  <cp:lastModifiedBy>N Cumfer</cp:lastModifiedBy>
  <cp:revision>9</cp:revision>
  <cp:lastPrinted>2015-08-21T18:03:00Z</cp:lastPrinted>
  <dcterms:created xsi:type="dcterms:W3CDTF">2015-07-30T16:29:00Z</dcterms:created>
  <dcterms:modified xsi:type="dcterms:W3CDTF">2015-12-01T16:54:00Z</dcterms:modified>
</cp:coreProperties>
</file>