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9E4" w:rsidRPr="007F39E4" w:rsidRDefault="007F39E4" w:rsidP="007F39E4">
      <w:pPr>
        <w:jc w:val="right"/>
        <w:rPr>
          <w:b/>
        </w:rPr>
      </w:pPr>
      <w:bookmarkStart w:id="0" w:name="_GoBack"/>
      <w:bookmarkEnd w:id="0"/>
      <w:r w:rsidRPr="007F39E4">
        <w:rPr>
          <w:b/>
        </w:rPr>
        <w:t>Printed Page 4195 . . . . . Thursday, June 2, 2016</w:t>
      </w:r>
    </w:p>
    <w:p w:rsidR="00F963D8" w:rsidRDefault="00F963D8" w:rsidP="00F963D8">
      <w:pPr>
        <w:ind w:firstLine="0"/>
        <w:rPr>
          <w:strike/>
        </w:rPr>
      </w:pPr>
      <w:r>
        <w:rPr>
          <w:strike/>
        </w:rPr>
        <w:t>Indicates Matter Stricken</w:t>
      </w:r>
    </w:p>
    <w:p w:rsidR="00F963D8" w:rsidRDefault="00F963D8" w:rsidP="00F963D8">
      <w:pPr>
        <w:ind w:firstLine="0"/>
        <w:rPr>
          <w:u w:val="single"/>
        </w:rPr>
      </w:pPr>
      <w:r>
        <w:rPr>
          <w:u w:val="single"/>
        </w:rPr>
        <w:t>Indicates New Matter</w:t>
      </w:r>
    </w:p>
    <w:p w:rsidR="00F963D8" w:rsidRDefault="00F963D8"/>
    <w:p w:rsidR="00F963D8" w:rsidRDefault="00F963D8">
      <w:r>
        <w:t>The House assembled at 10:00 a.m.</w:t>
      </w:r>
    </w:p>
    <w:p w:rsidR="00F963D8" w:rsidRDefault="00F963D8">
      <w:r>
        <w:t>Deliberations were opened with prayer by Rev. Charles E. Seastrunk, Jr., as follows:</w:t>
      </w:r>
    </w:p>
    <w:p w:rsidR="00F963D8" w:rsidRDefault="00F963D8"/>
    <w:p w:rsidR="00F963D8" w:rsidRPr="00350BB1" w:rsidRDefault="00F963D8" w:rsidP="00F963D8">
      <w:pPr>
        <w:tabs>
          <w:tab w:val="left" w:pos="270"/>
        </w:tabs>
        <w:ind w:firstLine="0"/>
      </w:pPr>
      <w:bookmarkStart w:id="1" w:name="file_start2"/>
      <w:bookmarkEnd w:id="1"/>
      <w:r w:rsidRPr="00350BB1">
        <w:tab/>
        <w:t>Our thought for today is from Psalm 8:3-4: “When I look at your heavens, the work of your fingers, the moon and the stars that you have established; what are human beings that you are mindful of them, mortals that you care for them?”</w:t>
      </w:r>
    </w:p>
    <w:p w:rsidR="00F963D8" w:rsidRDefault="00F963D8" w:rsidP="00F963D8">
      <w:pPr>
        <w:tabs>
          <w:tab w:val="left" w:pos="270"/>
        </w:tabs>
        <w:ind w:firstLine="0"/>
      </w:pPr>
      <w:r w:rsidRPr="00350BB1">
        <w:tab/>
        <w:t>Let us pray. Holy God, gracious and merciful, You provide for Your people all that is needed. Thank You for Your care of these people during this year. For those who grieve the loss of loved ones, we pray for Your comfort and remembrance. Bless each as we go our separate ways. Continue to bless our Nation, President, State, Governor, Speaker, staff, and all who through the year have supported these Representatives. Protect our defenders of freedom. Heal the wounds, those seen and those hidden, of our men and women who suffer and sacrifice for our freedom. Lord, in Your mercy, hear our prayer. Amen.</w:t>
      </w:r>
    </w:p>
    <w:p w:rsidR="00F963D8" w:rsidRDefault="00F963D8" w:rsidP="00F963D8">
      <w:pPr>
        <w:tabs>
          <w:tab w:val="left" w:pos="270"/>
        </w:tabs>
        <w:ind w:firstLine="0"/>
      </w:pPr>
    </w:p>
    <w:p w:rsidR="00F963D8" w:rsidRDefault="00F963D8" w:rsidP="00F963D8">
      <w:r>
        <w:t>Pursuant to Rule 6.3, the House of Representatives was led in the Pledge of Allegiance to the Flag of the United States of America by the SPEAKER.</w:t>
      </w:r>
    </w:p>
    <w:p w:rsidR="00F963D8" w:rsidRDefault="00F963D8" w:rsidP="00F963D8"/>
    <w:p w:rsidR="00F963D8" w:rsidRDefault="00F963D8" w:rsidP="00F963D8">
      <w:r>
        <w:t>After corrections to the Journal of the proceedings of yesterday, the SPEAKER ordered it confirmed.</w:t>
      </w:r>
    </w:p>
    <w:p w:rsidR="00F963D8" w:rsidRDefault="00F963D8" w:rsidP="00F963D8"/>
    <w:p w:rsidR="00F963D8" w:rsidRDefault="00F963D8" w:rsidP="00F963D8">
      <w:pPr>
        <w:keepNext/>
        <w:jc w:val="center"/>
        <w:rPr>
          <w:b/>
        </w:rPr>
      </w:pPr>
      <w:r w:rsidRPr="00F963D8">
        <w:rPr>
          <w:b/>
        </w:rPr>
        <w:t>MOTION ADOPTED</w:t>
      </w:r>
    </w:p>
    <w:p w:rsidR="00F963D8" w:rsidRDefault="00F963D8" w:rsidP="00F963D8">
      <w:r>
        <w:t>Rep. HUGGINS moved that when the House adjourns, it adjourn in memory of James Frederick Crosby, Jr., which was agreed to.</w:t>
      </w:r>
    </w:p>
    <w:p w:rsidR="00F963D8" w:rsidRDefault="00F963D8" w:rsidP="00F963D8"/>
    <w:p w:rsidR="00F963D8" w:rsidRDefault="00F963D8" w:rsidP="00F963D8">
      <w:pPr>
        <w:keepNext/>
        <w:jc w:val="center"/>
        <w:rPr>
          <w:b/>
        </w:rPr>
      </w:pPr>
      <w:r w:rsidRPr="00F963D8">
        <w:rPr>
          <w:b/>
        </w:rPr>
        <w:t>SILENT PRAYER</w:t>
      </w:r>
    </w:p>
    <w:p w:rsidR="007F39E4" w:rsidRDefault="00F963D8" w:rsidP="00F963D8">
      <w:r>
        <w:t>The House stood in silent prayer for Pamela Lackey and family for the los</w:t>
      </w:r>
      <w:r w:rsidR="003D600B">
        <w:t>s</w:t>
      </w:r>
      <w:r>
        <w:t xml:space="preserve"> of her husband, Gary Lackey. </w:t>
      </w:r>
    </w:p>
    <w:p w:rsidR="007F39E4" w:rsidRDefault="007F39E4" w:rsidP="00F963D8"/>
    <w:p w:rsidR="003D600B" w:rsidRDefault="003D600B">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4196 . . . . . Thursday, June 2, 2016</w:t>
      </w:r>
    </w:p>
    <w:p w:rsidR="007F39E4" w:rsidRDefault="007F39E4">
      <w:pPr>
        <w:ind w:firstLine="0"/>
        <w:jc w:val="left"/>
        <w:rPr>
          <w:b/>
        </w:rPr>
      </w:pPr>
    </w:p>
    <w:p w:rsidR="00F963D8" w:rsidRDefault="00F963D8" w:rsidP="00F963D8">
      <w:pPr>
        <w:keepNext/>
        <w:jc w:val="center"/>
        <w:rPr>
          <w:b/>
        </w:rPr>
      </w:pPr>
      <w:r w:rsidRPr="00F963D8">
        <w:rPr>
          <w:b/>
        </w:rPr>
        <w:t>ROLL CALL</w:t>
      </w:r>
    </w:p>
    <w:p w:rsidR="00F963D8" w:rsidRDefault="00F963D8" w:rsidP="00F963D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bookmarkStart w:id="2" w:name="vote_start10"/>
            <w:bookmarkEnd w:id="2"/>
            <w:r>
              <w:t>Alexander</w:t>
            </w:r>
          </w:p>
        </w:tc>
        <w:tc>
          <w:tcPr>
            <w:tcW w:w="2179" w:type="dxa"/>
            <w:shd w:val="clear" w:color="auto" w:fill="auto"/>
          </w:tcPr>
          <w:p w:rsidR="00F963D8" w:rsidRPr="00F963D8" w:rsidRDefault="00F963D8" w:rsidP="00F963D8">
            <w:pPr>
              <w:keepNext/>
              <w:ind w:firstLine="0"/>
            </w:pPr>
            <w:r>
              <w:t>Allison</w:t>
            </w:r>
          </w:p>
        </w:tc>
        <w:tc>
          <w:tcPr>
            <w:tcW w:w="2180" w:type="dxa"/>
            <w:shd w:val="clear" w:color="auto" w:fill="auto"/>
          </w:tcPr>
          <w:p w:rsidR="00F963D8" w:rsidRPr="00F963D8" w:rsidRDefault="00F963D8" w:rsidP="00F963D8">
            <w:pPr>
              <w:keepNext/>
              <w:ind w:firstLine="0"/>
            </w:pPr>
            <w:r>
              <w:t>Anthony</w:t>
            </w:r>
          </w:p>
        </w:tc>
      </w:tr>
      <w:tr w:rsidR="00F963D8" w:rsidRPr="00F963D8" w:rsidTr="00F963D8">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Bedingfield</w:t>
            </w:r>
          </w:p>
        </w:tc>
      </w:tr>
      <w:tr w:rsidR="00F963D8" w:rsidRPr="00F963D8" w:rsidTr="00F963D8">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F963D8">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Burns</w:t>
            </w:r>
          </w:p>
        </w:tc>
      </w:tr>
      <w:tr w:rsidR="00F963D8" w:rsidRPr="00F963D8" w:rsidTr="00F963D8">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F963D8">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Collins</w:t>
            </w:r>
          </w:p>
        </w:tc>
        <w:tc>
          <w:tcPr>
            <w:tcW w:w="2180" w:type="dxa"/>
            <w:shd w:val="clear" w:color="auto" w:fill="auto"/>
          </w:tcPr>
          <w:p w:rsidR="00F963D8" w:rsidRPr="00F963D8" w:rsidRDefault="00F963D8" w:rsidP="00F963D8">
            <w:pPr>
              <w:ind w:firstLine="0"/>
            </w:pPr>
            <w:r>
              <w:t>Corley</w:t>
            </w:r>
          </w:p>
        </w:tc>
      </w:tr>
      <w:tr w:rsidR="00F963D8" w:rsidRPr="00F963D8" w:rsidTr="00F963D8">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F963D8">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F963D8">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Forrester</w:t>
            </w:r>
          </w:p>
        </w:tc>
      </w:tr>
      <w:tr w:rsidR="00F963D8" w:rsidRPr="00F963D8" w:rsidTr="00F963D8">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F963D8">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F963D8">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Hardee</w:t>
            </w:r>
          </w:p>
        </w:tc>
        <w:tc>
          <w:tcPr>
            <w:tcW w:w="2180" w:type="dxa"/>
            <w:shd w:val="clear" w:color="auto" w:fill="auto"/>
          </w:tcPr>
          <w:p w:rsidR="00F963D8" w:rsidRPr="00F963D8" w:rsidRDefault="00F963D8" w:rsidP="00F963D8">
            <w:pPr>
              <w:ind w:firstLine="0"/>
            </w:pPr>
            <w:r>
              <w:t>Hart</w:t>
            </w:r>
          </w:p>
        </w:tc>
      </w:tr>
      <w:tr w:rsidR="00F963D8" w:rsidRPr="00F963D8" w:rsidTr="00F963D8">
        <w:tc>
          <w:tcPr>
            <w:tcW w:w="2179" w:type="dxa"/>
            <w:shd w:val="clear" w:color="auto" w:fill="auto"/>
          </w:tcPr>
          <w:p w:rsidR="00F963D8" w:rsidRPr="00F963D8" w:rsidRDefault="00F963D8" w:rsidP="00F963D8">
            <w:pPr>
              <w:ind w:firstLine="0"/>
            </w:pPr>
            <w:r>
              <w:t>Hayes</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Herbkersman</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Hixon</w:t>
            </w:r>
          </w:p>
        </w:tc>
      </w:tr>
      <w:tr w:rsidR="00F963D8" w:rsidRPr="00F963D8" w:rsidTr="00F963D8">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F963D8">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F963D8">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F963D8">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Lucas</w:t>
            </w:r>
          </w:p>
        </w:tc>
      </w:tr>
      <w:tr w:rsidR="00F963D8" w:rsidRPr="00F963D8" w:rsidTr="00F963D8">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D. C. Moss</w:t>
            </w:r>
          </w:p>
        </w:tc>
      </w:tr>
      <w:tr w:rsidR="00F963D8" w:rsidRPr="00F963D8" w:rsidTr="00F963D8">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Newton</w:t>
            </w:r>
          </w:p>
        </w:tc>
      </w:tr>
      <w:tr w:rsidR="00F963D8" w:rsidRPr="00F963D8" w:rsidTr="00F963D8">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Norrell</w:t>
            </w:r>
          </w:p>
        </w:tc>
        <w:tc>
          <w:tcPr>
            <w:tcW w:w="2180" w:type="dxa"/>
            <w:shd w:val="clear" w:color="auto" w:fill="auto"/>
          </w:tcPr>
          <w:p w:rsidR="00F963D8" w:rsidRPr="00F963D8" w:rsidRDefault="00F963D8" w:rsidP="00F963D8">
            <w:pPr>
              <w:ind w:firstLine="0"/>
            </w:pPr>
            <w:r>
              <w:t>Ott</w:t>
            </w:r>
          </w:p>
        </w:tc>
      </w:tr>
      <w:tr w:rsidR="00F963D8" w:rsidRPr="00F963D8" w:rsidTr="00F963D8">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Pitts</w:t>
            </w:r>
          </w:p>
        </w:tc>
        <w:tc>
          <w:tcPr>
            <w:tcW w:w="2180" w:type="dxa"/>
            <w:shd w:val="clear" w:color="auto" w:fill="auto"/>
          </w:tcPr>
          <w:p w:rsidR="00F963D8" w:rsidRPr="00F963D8" w:rsidRDefault="00F963D8" w:rsidP="00F963D8">
            <w:pPr>
              <w:ind w:firstLine="0"/>
            </w:pPr>
            <w:r>
              <w:t>Pope</w:t>
            </w:r>
          </w:p>
        </w:tc>
      </w:tr>
      <w:tr w:rsidR="00F963D8" w:rsidRPr="00F963D8" w:rsidTr="00F963D8">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Rivers</w:t>
            </w:r>
          </w:p>
        </w:tc>
      </w:tr>
      <w:tr w:rsidR="00F963D8" w:rsidRPr="00F963D8" w:rsidTr="00F963D8">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F963D8">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F963D8">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F963D8">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F963D8">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F963D8">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Whipper</w:t>
            </w:r>
          </w:p>
        </w:tc>
      </w:tr>
      <w:tr w:rsidR="00F963D8" w:rsidRPr="00F963D8" w:rsidTr="00F963D8">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F963D8">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keepNext/>
        <w:jc w:val="center"/>
        <w:rPr>
          <w:b/>
        </w:rPr>
      </w:pPr>
      <w:r w:rsidRPr="00F963D8">
        <w:rPr>
          <w:b/>
        </w:rPr>
        <w:lastRenderedPageBreak/>
        <w:t>STATEMENT OF ATTENDANCE</w:t>
      </w:r>
    </w:p>
    <w:p w:rsidR="00F963D8" w:rsidRDefault="00F963D8" w:rsidP="00F963D8">
      <w:pPr>
        <w:keepNext/>
      </w:pPr>
      <w:r>
        <w:t>I came in after the roll call and was present for the Session on Thursday, June 2.</w:t>
      </w:r>
    </w:p>
    <w:tbl>
      <w:tblPr>
        <w:tblW w:w="0" w:type="auto"/>
        <w:jc w:val="right"/>
        <w:tblLayout w:type="fixed"/>
        <w:tblLook w:val="0000" w:firstRow="0" w:lastRow="0" w:firstColumn="0" w:lastColumn="0" w:noHBand="0" w:noVBand="0"/>
      </w:tblPr>
      <w:tblGrid>
        <w:gridCol w:w="2800"/>
        <w:gridCol w:w="2800"/>
      </w:tblGrid>
      <w:tr w:rsidR="00F963D8" w:rsidRPr="00F963D8" w:rsidTr="00F963D8">
        <w:trPr>
          <w:jc w:val="right"/>
        </w:trPr>
        <w:tc>
          <w:tcPr>
            <w:tcW w:w="2800" w:type="dxa"/>
            <w:shd w:val="clear" w:color="auto" w:fill="auto"/>
          </w:tcPr>
          <w:p w:rsidR="00F963D8" w:rsidRPr="00F963D8" w:rsidRDefault="00F963D8" w:rsidP="00F963D8">
            <w:pPr>
              <w:keepNext/>
              <w:ind w:firstLine="0"/>
            </w:pPr>
            <w:bookmarkStart w:id="3" w:name="statement_start12"/>
            <w:bookmarkEnd w:id="3"/>
            <w:r>
              <w:t>Carl Anderson</w:t>
            </w:r>
          </w:p>
        </w:tc>
        <w:tc>
          <w:tcPr>
            <w:tcW w:w="2800" w:type="dxa"/>
            <w:shd w:val="clear" w:color="auto" w:fill="auto"/>
          </w:tcPr>
          <w:p w:rsidR="00F963D8" w:rsidRPr="00F963D8" w:rsidRDefault="00F963D8" w:rsidP="00F963D8">
            <w:pPr>
              <w:keepNext/>
              <w:ind w:firstLine="0"/>
            </w:pPr>
            <w:r>
              <w:t>Nathan Ballentine</w:t>
            </w:r>
          </w:p>
        </w:tc>
      </w:tr>
      <w:tr w:rsidR="00F963D8" w:rsidRPr="00F963D8" w:rsidTr="00F963D8">
        <w:trPr>
          <w:jc w:val="right"/>
        </w:trPr>
        <w:tc>
          <w:tcPr>
            <w:tcW w:w="2800" w:type="dxa"/>
            <w:shd w:val="clear" w:color="auto" w:fill="auto"/>
          </w:tcPr>
          <w:p w:rsidR="00F963D8" w:rsidRPr="00F963D8" w:rsidRDefault="00F963D8" w:rsidP="003D600B">
            <w:pPr>
              <w:ind w:firstLine="0"/>
            </w:pPr>
            <w:r>
              <w:t>J</w:t>
            </w:r>
            <w:r w:rsidR="003D600B">
              <w:t>ustin</w:t>
            </w:r>
            <w:r>
              <w:t xml:space="preserve"> Bamberg</w:t>
            </w:r>
          </w:p>
        </w:tc>
        <w:tc>
          <w:tcPr>
            <w:tcW w:w="2800" w:type="dxa"/>
            <w:shd w:val="clear" w:color="auto" w:fill="auto"/>
          </w:tcPr>
          <w:p w:rsidR="00F963D8" w:rsidRPr="00F963D8" w:rsidRDefault="00F963D8" w:rsidP="003D600B">
            <w:pPr>
              <w:ind w:firstLine="0"/>
            </w:pPr>
            <w:r>
              <w:t>B</w:t>
            </w:r>
            <w:r w:rsidR="003D600B">
              <w:t xml:space="preserve">ruce </w:t>
            </w:r>
            <w:r>
              <w:t>W.</w:t>
            </w:r>
            <w:r w:rsidR="003D600B">
              <w:t xml:space="preserve"> </w:t>
            </w:r>
            <w:r>
              <w:t>Bannister</w:t>
            </w:r>
          </w:p>
        </w:tc>
      </w:tr>
      <w:tr w:rsidR="00F963D8" w:rsidRPr="00F963D8" w:rsidTr="00F963D8">
        <w:trPr>
          <w:jc w:val="right"/>
        </w:trPr>
        <w:tc>
          <w:tcPr>
            <w:tcW w:w="2800" w:type="dxa"/>
            <w:shd w:val="clear" w:color="auto" w:fill="auto"/>
          </w:tcPr>
          <w:p w:rsidR="00F963D8" w:rsidRPr="00F963D8" w:rsidRDefault="00F963D8" w:rsidP="00F963D8">
            <w:pPr>
              <w:ind w:firstLine="0"/>
            </w:pPr>
            <w:r>
              <w:t>Robert L. Brown</w:t>
            </w:r>
          </w:p>
        </w:tc>
        <w:tc>
          <w:tcPr>
            <w:tcW w:w="2800" w:type="dxa"/>
            <w:shd w:val="clear" w:color="auto" w:fill="auto"/>
          </w:tcPr>
          <w:p w:rsidR="00F963D8" w:rsidRPr="00F963D8" w:rsidRDefault="00F963D8" w:rsidP="00F963D8">
            <w:pPr>
              <w:ind w:firstLine="0"/>
            </w:pPr>
            <w:r>
              <w:t>Bill Chumley</w:t>
            </w:r>
          </w:p>
        </w:tc>
      </w:tr>
    </w:tbl>
    <w:p w:rsidR="007F39E4" w:rsidRDefault="007F39E4"/>
    <w:p w:rsidR="007F39E4" w:rsidRDefault="007F39E4"/>
    <w:p w:rsidR="007F39E4" w:rsidRPr="007F39E4" w:rsidRDefault="007F39E4" w:rsidP="007F39E4">
      <w:pPr>
        <w:jc w:val="right"/>
        <w:rPr>
          <w:b/>
        </w:rPr>
      </w:pPr>
      <w:r w:rsidRPr="007F39E4">
        <w:rPr>
          <w:b/>
        </w:rPr>
        <w:t>Printed Page 4197 . . . . . Thursday, June 2, 2016</w:t>
      </w:r>
    </w:p>
    <w:p w:rsidR="007F39E4" w:rsidRDefault="007F39E4">
      <w:pPr>
        <w:ind w:firstLine="0"/>
        <w:jc w:val="left"/>
      </w:pPr>
    </w:p>
    <w:p w:rsidR="007F39E4" w:rsidRDefault="007F39E4"/>
    <w:tbl>
      <w:tblPr>
        <w:tblW w:w="0" w:type="auto"/>
        <w:jc w:val="right"/>
        <w:tblLayout w:type="fixed"/>
        <w:tblLook w:val="0000" w:firstRow="0" w:lastRow="0" w:firstColumn="0" w:lastColumn="0" w:noHBand="0" w:noVBand="0"/>
      </w:tblPr>
      <w:tblGrid>
        <w:gridCol w:w="2800"/>
        <w:gridCol w:w="2800"/>
      </w:tblGrid>
      <w:tr w:rsidR="00F963D8" w:rsidRPr="00F963D8" w:rsidTr="00F963D8">
        <w:trPr>
          <w:jc w:val="right"/>
        </w:trPr>
        <w:tc>
          <w:tcPr>
            <w:tcW w:w="2800" w:type="dxa"/>
            <w:shd w:val="clear" w:color="auto" w:fill="auto"/>
          </w:tcPr>
          <w:p w:rsidR="00F963D8" w:rsidRPr="00F963D8" w:rsidRDefault="00F963D8" w:rsidP="00F963D8">
            <w:pPr>
              <w:ind w:firstLine="0"/>
            </w:pPr>
            <w:r>
              <w:t>Alan D. Clemmons</w:t>
            </w:r>
          </w:p>
        </w:tc>
        <w:tc>
          <w:tcPr>
            <w:tcW w:w="2800" w:type="dxa"/>
            <w:shd w:val="clear" w:color="auto" w:fill="auto"/>
          </w:tcPr>
          <w:p w:rsidR="00F963D8" w:rsidRPr="00F963D8" w:rsidRDefault="00F963D8" w:rsidP="00F963D8">
            <w:pPr>
              <w:ind w:firstLine="0"/>
            </w:pPr>
            <w:r>
              <w:t>Heather Crawford</w:t>
            </w:r>
          </w:p>
        </w:tc>
      </w:tr>
      <w:tr w:rsidR="00F963D8" w:rsidRPr="00F963D8" w:rsidTr="00F963D8">
        <w:trPr>
          <w:jc w:val="right"/>
        </w:trPr>
        <w:tc>
          <w:tcPr>
            <w:tcW w:w="2800" w:type="dxa"/>
            <w:shd w:val="clear" w:color="auto" w:fill="auto"/>
          </w:tcPr>
          <w:p w:rsidR="00F963D8" w:rsidRPr="00F963D8" w:rsidRDefault="00F963D8" w:rsidP="00F963D8">
            <w:pPr>
              <w:ind w:firstLine="0"/>
            </w:pPr>
            <w:r>
              <w:t>Kirkman Finlay</w:t>
            </w:r>
          </w:p>
        </w:tc>
        <w:tc>
          <w:tcPr>
            <w:tcW w:w="2800" w:type="dxa"/>
            <w:shd w:val="clear" w:color="auto" w:fill="auto"/>
          </w:tcPr>
          <w:p w:rsidR="00F963D8" w:rsidRPr="00F963D8" w:rsidRDefault="00F963D8" w:rsidP="00F963D8">
            <w:pPr>
              <w:ind w:firstLine="0"/>
            </w:pPr>
            <w:r>
              <w:t>Donna Hicks</w:t>
            </w:r>
          </w:p>
        </w:tc>
      </w:tr>
      <w:tr w:rsidR="00F963D8" w:rsidRPr="00F963D8" w:rsidTr="00F963D8">
        <w:trPr>
          <w:jc w:val="right"/>
        </w:trPr>
        <w:tc>
          <w:tcPr>
            <w:tcW w:w="2800" w:type="dxa"/>
            <w:shd w:val="clear" w:color="auto" w:fill="auto"/>
          </w:tcPr>
          <w:p w:rsidR="00F963D8" w:rsidRPr="00F963D8" w:rsidRDefault="00F963D8" w:rsidP="00F963D8">
            <w:pPr>
              <w:ind w:firstLine="0"/>
            </w:pPr>
            <w:r>
              <w:t>Leon Howard</w:t>
            </w:r>
          </w:p>
        </w:tc>
        <w:tc>
          <w:tcPr>
            <w:tcW w:w="2800" w:type="dxa"/>
            <w:shd w:val="clear" w:color="auto" w:fill="auto"/>
          </w:tcPr>
          <w:p w:rsidR="00F963D8" w:rsidRPr="00F963D8" w:rsidRDefault="00F963D8" w:rsidP="00F963D8">
            <w:pPr>
              <w:ind w:firstLine="0"/>
            </w:pPr>
            <w:r>
              <w:t>W.</w:t>
            </w:r>
            <w:r w:rsidR="003D600B">
              <w:t xml:space="preserve"> </w:t>
            </w:r>
            <w:r>
              <w:t>H. "Jay" Jordan</w:t>
            </w:r>
          </w:p>
        </w:tc>
      </w:tr>
      <w:tr w:rsidR="00F963D8" w:rsidRPr="00F963D8" w:rsidTr="00F963D8">
        <w:trPr>
          <w:jc w:val="right"/>
        </w:trPr>
        <w:tc>
          <w:tcPr>
            <w:tcW w:w="2800" w:type="dxa"/>
            <w:shd w:val="clear" w:color="auto" w:fill="auto"/>
          </w:tcPr>
          <w:p w:rsidR="00F963D8" w:rsidRPr="00F963D8" w:rsidRDefault="00F963D8" w:rsidP="00F963D8">
            <w:pPr>
              <w:ind w:firstLine="0"/>
            </w:pPr>
            <w:r>
              <w:t>Ralph Kennedy</w:t>
            </w:r>
          </w:p>
        </w:tc>
        <w:tc>
          <w:tcPr>
            <w:tcW w:w="2800" w:type="dxa"/>
            <w:shd w:val="clear" w:color="auto" w:fill="auto"/>
          </w:tcPr>
          <w:p w:rsidR="00F963D8" w:rsidRPr="00F963D8" w:rsidRDefault="00F963D8" w:rsidP="00F963D8">
            <w:pPr>
              <w:ind w:firstLine="0"/>
            </w:pPr>
            <w:r>
              <w:t>H.</w:t>
            </w:r>
            <w:r w:rsidR="003D600B">
              <w:t xml:space="preserve"> </w:t>
            </w:r>
            <w:r>
              <w:t>B. "Chip" Limehouse</w:t>
            </w:r>
          </w:p>
        </w:tc>
      </w:tr>
      <w:tr w:rsidR="00F963D8" w:rsidRPr="00F963D8" w:rsidTr="00F963D8">
        <w:trPr>
          <w:jc w:val="right"/>
        </w:trPr>
        <w:tc>
          <w:tcPr>
            <w:tcW w:w="2800" w:type="dxa"/>
            <w:shd w:val="clear" w:color="auto" w:fill="auto"/>
          </w:tcPr>
          <w:p w:rsidR="00F963D8" w:rsidRPr="00F963D8" w:rsidRDefault="00F963D8" w:rsidP="00F963D8">
            <w:pPr>
              <w:ind w:firstLine="0"/>
            </w:pPr>
            <w:r>
              <w:t>Phillip Lowe</w:t>
            </w:r>
          </w:p>
        </w:tc>
        <w:tc>
          <w:tcPr>
            <w:tcW w:w="2800" w:type="dxa"/>
            <w:shd w:val="clear" w:color="auto" w:fill="auto"/>
          </w:tcPr>
          <w:p w:rsidR="00F963D8" w:rsidRPr="00F963D8" w:rsidRDefault="00F963D8" w:rsidP="00F963D8">
            <w:pPr>
              <w:ind w:firstLine="0"/>
            </w:pPr>
            <w:r>
              <w:t>David Mack</w:t>
            </w:r>
          </w:p>
        </w:tc>
      </w:tr>
      <w:tr w:rsidR="00F963D8" w:rsidRPr="00F963D8" w:rsidTr="00F963D8">
        <w:trPr>
          <w:jc w:val="right"/>
        </w:trPr>
        <w:tc>
          <w:tcPr>
            <w:tcW w:w="2800" w:type="dxa"/>
            <w:shd w:val="clear" w:color="auto" w:fill="auto"/>
          </w:tcPr>
          <w:p w:rsidR="00F963D8" w:rsidRPr="00F963D8" w:rsidRDefault="00F963D8" w:rsidP="00F963D8">
            <w:pPr>
              <w:ind w:firstLine="0"/>
            </w:pPr>
            <w:r>
              <w:t>Peter McCoy, Jr.</w:t>
            </w:r>
          </w:p>
        </w:tc>
        <w:tc>
          <w:tcPr>
            <w:tcW w:w="2800" w:type="dxa"/>
            <w:shd w:val="clear" w:color="auto" w:fill="auto"/>
          </w:tcPr>
          <w:p w:rsidR="00F963D8" w:rsidRPr="00F963D8" w:rsidRDefault="00F963D8" w:rsidP="00F963D8">
            <w:pPr>
              <w:ind w:firstLine="0"/>
            </w:pPr>
            <w:r>
              <w:t>Cezar McKnight</w:t>
            </w:r>
          </w:p>
        </w:tc>
      </w:tr>
      <w:tr w:rsidR="00F963D8" w:rsidRPr="00F963D8" w:rsidTr="00F963D8">
        <w:trPr>
          <w:jc w:val="right"/>
        </w:trPr>
        <w:tc>
          <w:tcPr>
            <w:tcW w:w="2800" w:type="dxa"/>
            <w:shd w:val="clear" w:color="auto" w:fill="auto"/>
          </w:tcPr>
          <w:p w:rsidR="00F963D8" w:rsidRPr="00F963D8" w:rsidRDefault="00F963D8" w:rsidP="003D600B">
            <w:pPr>
              <w:ind w:firstLine="0"/>
            </w:pPr>
            <w:r>
              <w:t>M</w:t>
            </w:r>
            <w:r w:rsidR="003D600B">
              <w:t xml:space="preserve">ia </w:t>
            </w:r>
            <w:r>
              <w:t>S. McLeod</w:t>
            </w:r>
          </w:p>
        </w:tc>
        <w:tc>
          <w:tcPr>
            <w:tcW w:w="2800" w:type="dxa"/>
            <w:shd w:val="clear" w:color="auto" w:fill="auto"/>
          </w:tcPr>
          <w:p w:rsidR="00F963D8" w:rsidRPr="00F963D8" w:rsidRDefault="00F963D8" w:rsidP="00F963D8">
            <w:pPr>
              <w:ind w:firstLine="0"/>
            </w:pPr>
            <w:r>
              <w:t>James Merrill</w:t>
            </w:r>
          </w:p>
        </w:tc>
      </w:tr>
      <w:tr w:rsidR="00F963D8" w:rsidRPr="00F963D8" w:rsidTr="00F963D8">
        <w:trPr>
          <w:jc w:val="right"/>
        </w:trPr>
        <w:tc>
          <w:tcPr>
            <w:tcW w:w="2800" w:type="dxa"/>
            <w:shd w:val="clear" w:color="auto" w:fill="auto"/>
          </w:tcPr>
          <w:p w:rsidR="00F963D8" w:rsidRPr="00F963D8" w:rsidRDefault="00F963D8" w:rsidP="00F963D8">
            <w:pPr>
              <w:ind w:firstLine="0"/>
            </w:pPr>
            <w:r>
              <w:t>Ch</w:t>
            </w:r>
            <w:r w:rsidR="003D600B">
              <w:t>r</w:t>
            </w:r>
            <w:r>
              <w:t>is Murphy</w:t>
            </w:r>
          </w:p>
        </w:tc>
        <w:tc>
          <w:tcPr>
            <w:tcW w:w="2800" w:type="dxa"/>
            <w:shd w:val="clear" w:color="auto" w:fill="auto"/>
          </w:tcPr>
          <w:p w:rsidR="00F963D8" w:rsidRPr="00F963D8" w:rsidRDefault="00F963D8" w:rsidP="00F963D8">
            <w:pPr>
              <w:ind w:firstLine="0"/>
            </w:pPr>
            <w:r>
              <w:t>Joseph Neal</w:t>
            </w:r>
          </w:p>
        </w:tc>
      </w:tr>
      <w:tr w:rsidR="00F963D8" w:rsidRPr="00F963D8" w:rsidTr="00F963D8">
        <w:trPr>
          <w:jc w:val="right"/>
        </w:trPr>
        <w:tc>
          <w:tcPr>
            <w:tcW w:w="2800" w:type="dxa"/>
            <w:shd w:val="clear" w:color="auto" w:fill="auto"/>
          </w:tcPr>
          <w:p w:rsidR="00F963D8" w:rsidRPr="00F963D8" w:rsidRDefault="00F963D8" w:rsidP="00F963D8">
            <w:pPr>
              <w:ind w:firstLine="0"/>
            </w:pPr>
            <w:r>
              <w:t>Richard "Rick" Quinn</w:t>
            </w:r>
          </w:p>
        </w:tc>
        <w:tc>
          <w:tcPr>
            <w:tcW w:w="2800" w:type="dxa"/>
            <w:shd w:val="clear" w:color="auto" w:fill="auto"/>
          </w:tcPr>
          <w:p w:rsidR="00F963D8" w:rsidRPr="00F963D8" w:rsidRDefault="00F963D8" w:rsidP="00F963D8">
            <w:pPr>
              <w:ind w:firstLine="0"/>
            </w:pPr>
            <w:r>
              <w:t>Robert Riley</w:t>
            </w:r>
          </w:p>
        </w:tc>
      </w:tr>
      <w:tr w:rsidR="00F963D8" w:rsidRPr="00F963D8" w:rsidTr="00F963D8">
        <w:trPr>
          <w:jc w:val="right"/>
        </w:trPr>
        <w:tc>
          <w:tcPr>
            <w:tcW w:w="2800" w:type="dxa"/>
            <w:shd w:val="clear" w:color="auto" w:fill="auto"/>
          </w:tcPr>
          <w:p w:rsidR="00F963D8" w:rsidRPr="00F963D8" w:rsidRDefault="00F963D8" w:rsidP="00F963D8">
            <w:pPr>
              <w:keepNext/>
              <w:ind w:firstLine="0"/>
            </w:pPr>
            <w:r>
              <w:t>Todd Rutherford</w:t>
            </w:r>
          </w:p>
        </w:tc>
        <w:tc>
          <w:tcPr>
            <w:tcW w:w="2800" w:type="dxa"/>
            <w:shd w:val="clear" w:color="auto" w:fill="auto"/>
          </w:tcPr>
          <w:p w:rsidR="00F963D8" w:rsidRPr="00F963D8" w:rsidRDefault="00F963D8" w:rsidP="00F963D8">
            <w:pPr>
              <w:keepNext/>
              <w:ind w:firstLine="0"/>
            </w:pPr>
            <w:r>
              <w:t>Don Wells</w:t>
            </w:r>
          </w:p>
        </w:tc>
      </w:tr>
      <w:tr w:rsidR="00F963D8" w:rsidRPr="00F963D8" w:rsidTr="00F963D8">
        <w:trPr>
          <w:jc w:val="right"/>
        </w:trPr>
        <w:tc>
          <w:tcPr>
            <w:tcW w:w="2800" w:type="dxa"/>
            <w:shd w:val="clear" w:color="auto" w:fill="auto"/>
          </w:tcPr>
          <w:p w:rsidR="00F963D8" w:rsidRPr="00F963D8" w:rsidRDefault="00F963D8" w:rsidP="00F963D8">
            <w:pPr>
              <w:keepNext/>
              <w:ind w:firstLine="0"/>
            </w:pPr>
            <w:r>
              <w:t>William R. "Bill" Whitmire</w:t>
            </w:r>
          </w:p>
        </w:tc>
        <w:tc>
          <w:tcPr>
            <w:tcW w:w="280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 Present--118</w:t>
      </w:r>
      <w:bookmarkStart w:id="4" w:name="statement_end12"/>
      <w:bookmarkStart w:id="5" w:name="vote_end12"/>
      <w:bookmarkEnd w:id="4"/>
      <w:bookmarkEnd w:id="5"/>
    </w:p>
    <w:p w:rsidR="00F963D8" w:rsidRDefault="00F963D8" w:rsidP="00F963D8"/>
    <w:p w:rsidR="00F963D8" w:rsidRDefault="00F963D8" w:rsidP="00F963D8">
      <w:pPr>
        <w:keepNext/>
        <w:jc w:val="center"/>
        <w:rPr>
          <w:b/>
        </w:rPr>
      </w:pPr>
      <w:r w:rsidRPr="00F963D8">
        <w:rPr>
          <w:b/>
        </w:rPr>
        <w:t>LEAVE OF ABSENCE</w:t>
      </w:r>
    </w:p>
    <w:p w:rsidR="00F963D8" w:rsidRDefault="00F963D8" w:rsidP="00F963D8">
      <w:r>
        <w:t>The SPEAKER granted Rep. HENEGAN a leave of absence for the day due to a prior commitment.</w:t>
      </w:r>
    </w:p>
    <w:p w:rsidR="00F963D8" w:rsidRDefault="00F963D8" w:rsidP="00F963D8"/>
    <w:p w:rsidR="00F963D8" w:rsidRDefault="00F963D8" w:rsidP="00F963D8">
      <w:pPr>
        <w:keepNext/>
        <w:jc w:val="center"/>
        <w:rPr>
          <w:b/>
        </w:rPr>
      </w:pPr>
      <w:r w:rsidRPr="00F963D8">
        <w:rPr>
          <w:b/>
        </w:rPr>
        <w:t>LEAVE OF ABSENCE</w:t>
      </w:r>
    </w:p>
    <w:p w:rsidR="00F963D8" w:rsidRDefault="00F963D8" w:rsidP="00F963D8">
      <w:r>
        <w:t>The SPEAKER granted Rep. GOLDFINCH a leave of absence for the day due to the birth of a child.</w:t>
      </w:r>
    </w:p>
    <w:p w:rsidR="00F963D8" w:rsidRDefault="00F963D8" w:rsidP="00F963D8"/>
    <w:p w:rsidR="00F963D8" w:rsidRDefault="00F963D8" w:rsidP="00F963D8">
      <w:pPr>
        <w:keepNext/>
        <w:jc w:val="center"/>
        <w:rPr>
          <w:b/>
        </w:rPr>
      </w:pPr>
      <w:r w:rsidRPr="00F963D8">
        <w:rPr>
          <w:b/>
        </w:rPr>
        <w:t>LEAVE OF ABSENCE</w:t>
      </w:r>
    </w:p>
    <w:p w:rsidR="00F963D8" w:rsidRDefault="00F963D8" w:rsidP="00F963D8">
      <w:r>
        <w:t>The SPEAKER granted Rep. MITCHELL a leave of absence for the day due to medical reasons.</w:t>
      </w:r>
    </w:p>
    <w:p w:rsidR="00F963D8" w:rsidRDefault="00F963D8" w:rsidP="00F963D8"/>
    <w:p w:rsidR="00F963D8" w:rsidRDefault="00F963D8" w:rsidP="00F963D8">
      <w:pPr>
        <w:keepNext/>
        <w:jc w:val="center"/>
        <w:rPr>
          <w:b/>
        </w:rPr>
      </w:pPr>
      <w:r w:rsidRPr="00F963D8">
        <w:rPr>
          <w:b/>
        </w:rPr>
        <w:t>DOCTOR OF THE DAY</w:t>
      </w:r>
    </w:p>
    <w:p w:rsidR="00F963D8" w:rsidRDefault="00F963D8" w:rsidP="00F963D8">
      <w:r>
        <w:t>Announcement was made that Dr. Jennifer R. Root of Columbia was the Doctor of the Day for the General Assembly.</w:t>
      </w:r>
    </w:p>
    <w:p w:rsidR="00F963D8" w:rsidRDefault="00F963D8" w:rsidP="00F963D8"/>
    <w:p w:rsidR="00F963D8" w:rsidRDefault="00F963D8" w:rsidP="00F963D8">
      <w:pPr>
        <w:keepNext/>
        <w:jc w:val="center"/>
        <w:rPr>
          <w:b/>
        </w:rPr>
      </w:pPr>
      <w:r w:rsidRPr="00F963D8">
        <w:rPr>
          <w:b/>
        </w:rPr>
        <w:lastRenderedPageBreak/>
        <w:t>RETURNED TO THE SENATE WITH AMENDMENTS</w:t>
      </w:r>
    </w:p>
    <w:p w:rsidR="00F963D8" w:rsidRDefault="00F963D8" w:rsidP="00F963D8">
      <w:r>
        <w:t>The following Bills were taken up, read the third time, and ordered returned to the Senate with amendments:</w:t>
      </w:r>
    </w:p>
    <w:p w:rsidR="00F963D8" w:rsidRDefault="00F963D8" w:rsidP="00F963D8">
      <w:bookmarkStart w:id="6" w:name="include_clip_start_23"/>
      <w:bookmarkEnd w:id="6"/>
    </w:p>
    <w:p w:rsidR="007F39E4" w:rsidRDefault="00F963D8" w:rsidP="00F963D8">
      <w:r>
        <w:t>S. 1122 -- Senators Rankin, Cleary and Hembree: A BILL TO AMEND THE CODE OF LAWS OF SOUTH CAROLINA, 1976, BY ADDING SECTION 4-10-980 SO AS TO PROVIDE FOR THE REIMPOSITION OF THE LOCAL OPTION TOURISM DEVELOPMENT FEE.</w:t>
      </w:r>
    </w:p>
    <w:p w:rsidR="007F39E4" w:rsidRDefault="007F39E4" w:rsidP="00F963D8"/>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4198 . . . . . Thursday, June 2, 2016</w:t>
      </w:r>
    </w:p>
    <w:p w:rsidR="007F39E4" w:rsidRDefault="007F39E4">
      <w:pPr>
        <w:ind w:firstLine="0"/>
        <w:jc w:val="left"/>
      </w:pPr>
    </w:p>
    <w:p w:rsidR="00F963D8" w:rsidRDefault="00F963D8" w:rsidP="00F963D8">
      <w:r>
        <w:t>S. 1015 -- Senators Leatherman and Johnson: A BILL TO AMEND THE CODE OF LAWS OF SOUTH CAROLINA, 1976, BY ADDING SECTION 16-13-165 SO AS TO MAKE UNLAWFUL CERTAIN ACTIONS INVOLVING COUNTERFEIT OR NONFUNCTIONAL AIRBAGS.</w:t>
      </w:r>
    </w:p>
    <w:p w:rsidR="00F963D8" w:rsidRDefault="00F963D8" w:rsidP="00F963D8">
      <w:bookmarkStart w:id="7" w:name="include_clip_end_24"/>
      <w:bookmarkStart w:id="8" w:name="include_clip_start_25"/>
      <w:bookmarkEnd w:id="7"/>
      <w:bookmarkEnd w:id="8"/>
    </w:p>
    <w:p w:rsidR="00F963D8" w:rsidRDefault="00F963D8" w:rsidP="00F963D8">
      <w:r>
        <w:t xml:space="preserve">S. 1182 -- Senators Shealy, Lourie, Fair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w:t>
      </w:r>
      <w:r>
        <w:lastRenderedPageBreak/>
        <w:t>CORONERS TRAINING ADVISORY COMMITTEE, SO AS TO PROVIDE ADDITIONAL DUTIES.</w:t>
      </w:r>
    </w:p>
    <w:p w:rsidR="00F963D8" w:rsidRDefault="00F963D8" w:rsidP="00F963D8">
      <w:bookmarkStart w:id="9" w:name="include_clip_end_25"/>
      <w:bookmarkStart w:id="10" w:name="include_clip_start_26"/>
      <w:bookmarkEnd w:id="9"/>
      <w:bookmarkEnd w:id="10"/>
    </w:p>
    <w:p w:rsidR="007F39E4" w:rsidRDefault="00F963D8" w:rsidP="00F963D8">
      <w:r>
        <w:t xml:space="preserve">S. 777 --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AMENDED, RELATING TO DEFINITIONS APPLICABLE TO THE SOUTH CAROLINA PROBATE CODE, SO AS TO DEFINE THE TERM "VA" AND TO MAKE OTHER TECHNICAL CORRECTIONS; TO AMEND SECTION 62-5-404, RELATING TO THE ORIGINAL PETITION FOR APPOINTMENT OR PROTECTIVE ORDER, SO AS TO REQUIRE THE PETITION TO SHOW THAT THE PERSON TO BE PROTECTED HAS BEEN </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4199 . . . . . Thursday, June 2, 2016</w:t>
      </w:r>
    </w:p>
    <w:p w:rsidR="007F39E4" w:rsidRDefault="007F39E4">
      <w:pPr>
        <w:ind w:firstLine="0"/>
        <w:jc w:val="left"/>
      </w:pPr>
    </w:p>
    <w:p w:rsidR="00F963D8" w:rsidRDefault="00F963D8" w:rsidP="00F963D8">
      <w:r>
        <w:t>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F963D8" w:rsidRDefault="00F963D8" w:rsidP="00F963D8">
      <w:bookmarkStart w:id="11" w:name="include_clip_end_26"/>
      <w:bookmarkStart w:id="12" w:name="include_clip_start_27"/>
      <w:bookmarkEnd w:id="11"/>
      <w:bookmarkEnd w:id="12"/>
    </w:p>
    <w:p w:rsidR="00F963D8" w:rsidRDefault="00F963D8" w:rsidP="00F963D8">
      <w:r>
        <w:t xml:space="preserve">S. 980 -- Senators Sheheen and McElveen: A BILL TO AMEND CHAPTER 69, TITLE 40 OF THE 1976 CODE, RELATING TO VETERINARIANS, BY ADDING SECTION 40-69-305 TO </w:t>
      </w:r>
      <w:r>
        <w:lastRenderedPageBreak/>
        <w:t>REQUIRE ALL PRESCRIPTION DRUGS DISPENSED TO AN ANIMAL'S OWNER TO BE LABELED IN ACCORDANCE WITH STATE AND FEDERAL LAW; AND TO PROVIDE PENALTIES FOR VIOLATING THIS SECTION.</w:t>
      </w:r>
    </w:p>
    <w:p w:rsidR="00F963D8" w:rsidRDefault="00F963D8" w:rsidP="00F963D8">
      <w:bookmarkStart w:id="13" w:name="include_clip_end_27"/>
      <w:bookmarkEnd w:id="13"/>
    </w:p>
    <w:p w:rsidR="00F963D8" w:rsidRDefault="00F963D8" w:rsidP="00F963D8">
      <w:pPr>
        <w:keepNext/>
        <w:jc w:val="center"/>
        <w:rPr>
          <w:b/>
        </w:rPr>
      </w:pPr>
      <w:r w:rsidRPr="00F963D8">
        <w:rPr>
          <w:b/>
        </w:rPr>
        <w:t>ORDERED ENROLLED FOR RATIFICATION</w:t>
      </w:r>
    </w:p>
    <w:p w:rsidR="00F963D8" w:rsidRDefault="00F963D8" w:rsidP="00F963D8">
      <w:r>
        <w:t>The following Bills were read the third time, passed and, having received three readings in both Houses, it was ordered that the title of each be changed to that of an Act, and that they be enrolled for ratification:</w:t>
      </w:r>
    </w:p>
    <w:p w:rsidR="00F963D8" w:rsidRDefault="00F963D8" w:rsidP="00F963D8">
      <w:bookmarkStart w:id="14" w:name="include_clip_start_30"/>
      <w:bookmarkEnd w:id="14"/>
    </w:p>
    <w:p w:rsidR="007F39E4" w:rsidRDefault="00F963D8" w:rsidP="00F963D8">
      <w:r>
        <w:t xml:space="preserve">S. 139 -- Senator Cleary: A BILL TO AMEND SECTION 48-39-130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48-39-280, TO PROHIBIT THE SEAWARD MOVEMENT OF THE BASELINE AFTER JULY 1, 2015, AND TO ELIMINATE THE RIGHT OF LOCAL GOVERNMENTS AND LANDOWNERS TO PETITION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4200 . . . . . Thursday, June 2, 2016</w:t>
      </w:r>
    </w:p>
    <w:p w:rsidR="007F39E4" w:rsidRDefault="007F39E4">
      <w:pPr>
        <w:ind w:firstLine="0"/>
        <w:jc w:val="left"/>
      </w:pPr>
    </w:p>
    <w:p w:rsidR="00F963D8" w:rsidRDefault="00F963D8" w:rsidP="00F963D8">
      <w:r>
        <w:t xml:space="preserve">THE ADMINISTRATIVE LAW COURT TO MOVE THE BASELINE SEAWARD UPON COMPLETION OF A BEACH RENOURISHMENT PROJECT; TO AMEND SECTION 48-39-290, TO NARROW THE EXCEPTION OF GOLF COURSES FROM A PERMIT REQUIREMENT TO REPAIR AND MAINTENANCE OF EXISTING GOLF COURSES, TO PROVIDE FOR AN EXEMPTION FOR SANDFENCING, REVEGITATION OF DUNES, MINOR BEACH RENOURISHMENT, AND DUNE CONSTRUCTION; AND TO AUTHORIZE THE DEPARTMENT OF HEALTH AND ENVIRONMENTAL CONTROL TO APPROVE REPAIRS TO CERTAIN EROSION CONTROL DEVICES WHICH WOULD OTHERWISE BE PROHIBITED, TO PROVIDE FOR THE CIRCUMSTANCES UNDER WHICH REPAIRS MAY BE MADE; </w:t>
      </w:r>
      <w:r>
        <w:lastRenderedPageBreak/>
        <w:t>TO AMEND SECTION 48-39-320 BY ADDING A SUBSECTION TO PROVIDE THAT THE DEPARTMENT OF HEALTH AND ENVIRONMENTAL CONTROL MAY APPROVE EROSION CONTROL DEVICES NOT PROVIDED FOR IN THIS CHAPTER IF THE BOARD DETERMINES THAT A DEVICE WILL BE SUCCESSFUL WITH REGARD TO EROSION CONTROL; AND TO REPEAL SECTION 48-39-290(D)(2).</w:t>
      </w:r>
    </w:p>
    <w:p w:rsidR="00F963D8" w:rsidRDefault="00F963D8" w:rsidP="00F963D8">
      <w:bookmarkStart w:id="15" w:name="include_clip_end_30"/>
      <w:bookmarkStart w:id="16" w:name="include_clip_start_31"/>
      <w:bookmarkEnd w:id="15"/>
      <w:bookmarkEnd w:id="16"/>
    </w:p>
    <w:p w:rsidR="00F963D8" w:rsidRDefault="00F963D8" w:rsidP="00F963D8">
      <w:r>
        <w:t>S. 1205 -- Senator Hembree: A BILL TO AMEND SECTION 50-3-315(A) OF THE 1976 CODE, RELATING TO DEPUTY ENFORCEMENT OFFICERS NATURAL RESOURCES ENFORCEMENT DIVISION, TO PROVIDE THAT ENFORCEMENT OFFICERS NATURAL RESOURCES ENFORCEMENT DIVISION ARE NOT REQUIRED TO OBTAIN THE BONDS REQUIRED BY SECTION 50-3-330; AND TO AMEND SECTION 50-3-330 OF THE 1976 CODE, RELATING TO ENFORCEMENT OFFICERS NATURAL RESOURCES ENFORCEMENT DIVISION OATH AND BONDS, TO PROVIDE THAT OFFICERS SHALL BE COVERED BY A SURETY BOND OF NOT LESS THAN TWO THOUSAND DOLLARS AND THAT THE DEPARTMENT OF NATURAL RESOURCES MUST PAY THE PREMIUMS ON THE SURETY BONDS.</w:t>
      </w:r>
    </w:p>
    <w:p w:rsidR="00F963D8" w:rsidRDefault="00F963D8" w:rsidP="00F963D8">
      <w:bookmarkStart w:id="17" w:name="include_clip_end_31"/>
      <w:bookmarkStart w:id="18" w:name="include_clip_start_32"/>
      <w:bookmarkEnd w:id="17"/>
      <w:bookmarkEnd w:id="18"/>
    </w:p>
    <w:p w:rsidR="007F39E4" w:rsidRDefault="00F963D8" w:rsidP="00F963D8">
      <w:r>
        <w:t xml:space="preserve">S. 1030 -- Senator Cromer: A BILL TO AMEND SECTION 50-13-645 OF THE 1976 CODE, RELATING TO PROTECTION OF NONGAME FISH, TO PROVIDE THAT IT IS UNLAWFUL FOR A RECREATIONAL FISHERMAN TO TAKE MORE THAN TWENTY-FIVE AMERICAN EEL A DAY AND THAT EACH </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4201 . . . . . Thursday, June 2, 2016</w:t>
      </w:r>
    </w:p>
    <w:p w:rsidR="007F39E4" w:rsidRDefault="007F39E4">
      <w:pPr>
        <w:ind w:firstLine="0"/>
        <w:jc w:val="left"/>
      </w:pPr>
    </w:p>
    <w:p w:rsidR="00F963D8" w:rsidRDefault="00F963D8" w:rsidP="00F963D8">
      <w:r>
        <w:t>AMERICAN EEL TAKEN MUST BE AT LEAST NINE INCHES LONG.</w:t>
      </w:r>
    </w:p>
    <w:p w:rsidR="00F963D8" w:rsidRDefault="00F963D8" w:rsidP="00F963D8">
      <w:bookmarkStart w:id="19" w:name="include_clip_end_32"/>
      <w:bookmarkStart w:id="20" w:name="include_clip_start_33"/>
      <w:bookmarkEnd w:id="19"/>
      <w:bookmarkEnd w:id="20"/>
    </w:p>
    <w:p w:rsidR="00F963D8" w:rsidRDefault="00F963D8" w:rsidP="00F963D8">
      <w:r>
        <w:t>S. 1028 -- Senator Verdin: A BILL TO AMEND CHAPTER 3, TITLE 46 OF THE 1976 CODE, RELATING TO THE DEPARTMENT OF AGRICULTURE, SO AS TO ADD SECTION 46-3-280 TO PROVIDE FOR THE VETERANS AND WARRIORS TO AGRICULTURE PROGRAM AND FUND.</w:t>
      </w:r>
    </w:p>
    <w:p w:rsidR="00F963D8" w:rsidRDefault="00F963D8" w:rsidP="00F963D8">
      <w:bookmarkStart w:id="21" w:name="include_clip_end_33"/>
      <w:bookmarkStart w:id="22" w:name="include_clip_start_34"/>
      <w:bookmarkEnd w:id="21"/>
      <w:bookmarkEnd w:id="22"/>
    </w:p>
    <w:p w:rsidR="00F963D8" w:rsidRDefault="00F963D8" w:rsidP="00F963D8">
      <w:r>
        <w:t>S. 1036 -- Senator Cleary: A BILL TO AMEND THE CODE OF LAWS OF SOUTH CAROLINA, 1976, BY ADDING SECTION 40-15-176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40-15-175, RELATING TO RESTRICTED INSTRUCTORS' LICENSES ISSUED BY THE BOARD, SO AS TO REVISE CRITERIA FOR LICENSURE AND REQUIRE RENEWAL BIENNIALLY INSTEAD OF ANNUALLY.</w:t>
      </w:r>
    </w:p>
    <w:p w:rsidR="00F963D8" w:rsidRDefault="00F963D8" w:rsidP="00F963D8">
      <w:bookmarkStart w:id="23" w:name="include_clip_end_34"/>
      <w:bookmarkStart w:id="24" w:name="include_clip_start_35"/>
      <w:bookmarkEnd w:id="23"/>
      <w:bookmarkEnd w:id="24"/>
    </w:p>
    <w:p w:rsidR="00F963D8" w:rsidRDefault="00F963D8" w:rsidP="00F963D8">
      <w:r>
        <w:t>S. 1037 -- Senator Alexander: A BILL TO AMEND SECTION 40-47-30,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F963D8" w:rsidRDefault="00F963D8" w:rsidP="00F963D8">
      <w:bookmarkStart w:id="25" w:name="include_clip_end_35"/>
      <w:bookmarkStart w:id="26" w:name="include_clip_start_36"/>
      <w:bookmarkEnd w:id="25"/>
      <w:bookmarkEnd w:id="26"/>
    </w:p>
    <w:p w:rsidR="007F39E4" w:rsidRDefault="00F963D8" w:rsidP="00F963D8">
      <w:r>
        <w:t xml:space="preserve">S. 1262 -- Senator Alexander: A BILL TO AMEND SECTION 59-40-50 OF THE 1976 CODE, RELATING TO POWERS AND DUTIES OF CHARTER SCHOOLS, SO AS TO ADD PROVISIONS CONCERNING CHARTER SCHOOLS DESIGNATED AS ALTERNATIVE EDUCATION CAMPUSES AND EDUCATIONALLY DISADVANTAGED STUDENTS; AND TO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4202 . . . . . Thursday, June 2, 2016</w:t>
      </w:r>
    </w:p>
    <w:p w:rsidR="007F39E4" w:rsidRDefault="007F39E4">
      <w:pPr>
        <w:ind w:firstLine="0"/>
        <w:jc w:val="left"/>
      </w:pPr>
    </w:p>
    <w:p w:rsidR="00F963D8" w:rsidRDefault="00F963D8" w:rsidP="00F963D8">
      <w:r>
        <w:t xml:space="preserve">AMEND SECTION 59-40-111, RELATING TO CHARTER SCHOOLS DESIGNATED AS ALTERNATIVE EDUCATION </w:t>
      </w:r>
      <w:r>
        <w:lastRenderedPageBreak/>
        <w:t>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F963D8" w:rsidRDefault="00F963D8" w:rsidP="00F963D8">
      <w:bookmarkStart w:id="27" w:name="include_clip_end_36"/>
      <w:bookmarkStart w:id="28" w:name="include_clip_start_37"/>
      <w:bookmarkEnd w:id="27"/>
      <w:bookmarkEnd w:id="28"/>
    </w:p>
    <w:p w:rsidR="00F963D8" w:rsidRDefault="00F963D8" w:rsidP="00F963D8">
      <w:r>
        <w:t>S. 227 -- Senators Campbell, Rankin and Grooms: A BILL TO AMEND SECTION 12-10-88 OF THE 1976 CODE, RELATING TO THE REMISSION OF REDEVELOPMENT FEES TO A REDEVELOPMENT AUTHORITY, TO EXTEND THE END DATE FOR REMISSIONS FROM JANUARY 1, 2017, TO JANUARY 1, 2037.</w:t>
      </w:r>
    </w:p>
    <w:p w:rsidR="00F963D8" w:rsidRDefault="00F963D8" w:rsidP="00F963D8">
      <w:bookmarkStart w:id="29" w:name="include_clip_end_37"/>
      <w:bookmarkEnd w:id="29"/>
    </w:p>
    <w:p w:rsidR="00F963D8" w:rsidRDefault="00F963D8" w:rsidP="00F963D8">
      <w:pPr>
        <w:keepNext/>
        <w:jc w:val="center"/>
        <w:rPr>
          <w:b/>
        </w:rPr>
      </w:pPr>
      <w:r w:rsidRPr="00F963D8">
        <w:rPr>
          <w:b/>
        </w:rPr>
        <w:t>OBJECTION TO RECALL</w:t>
      </w:r>
    </w:p>
    <w:p w:rsidR="00F963D8" w:rsidRDefault="00F963D8" w:rsidP="00F963D8">
      <w:r>
        <w:t>Rep. D. C. MOSS asked unanimous consent to recall S. 1023 from the Committee on Judiciary.</w:t>
      </w:r>
    </w:p>
    <w:p w:rsidR="00F963D8" w:rsidRDefault="00F963D8" w:rsidP="00F963D8">
      <w:r>
        <w:t>Rep. JEFFERSON objected.</w:t>
      </w:r>
    </w:p>
    <w:p w:rsidR="00F963D8" w:rsidRDefault="00F963D8" w:rsidP="00F963D8"/>
    <w:p w:rsidR="00F963D8" w:rsidRDefault="00F963D8" w:rsidP="00F963D8">
      <w:pPr>
        <w:keepNext/>
        <w:jc w:val="center"/>
        <w:rPr>
          <w:b/>
        </w:rPr>
      </w:pPr>
      <w:r w:rsidRPr="00F963D8">
        <w:rPr>
          <w:b/>
        </w:rPr>
        <w:t>H. 5193--</w:t>
      </w:r>
      <w:r w:rsidR="007B243C">
        <w:rPr>
          <w:b/>
        </w:rPr>
        <w:t xml:space="preserve">RULE 5.10 WAIVED, </w:t>
      </w:r>
      <w:r w:rsidRPr="00F963D8">
        <w:rPr>
          <w:b/>
        </w:rPr>
        <w:t>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30" w:name="include_clip_start_41"/>
      <w:bookmarkEnd w:id="30"/>
    </w:p>
    <w:p w:rsidR="00F963D8" w:rsidRDefault="00F963D8" w:rsidP="00F963D8">
      <w:r>
        <w:t>H. 5193 -- Rep. Huggins: A BILL TO AMEND SECTION 44-130-30, CODE OF LAWS OF SOUTH CAROLINA, 1976, RELATING TO PRESCRIPTIONS AND STANDING ORDERS FOR OPIOID ANTIDOTES, SO AS TO AUTHORIZE THE PRESCRIPTION AND DISPENSING OF OPIOID ANTIDOTES PURSUANT TO A NONPATIENT-SPECIFIC STANDING ORDER IN CERTAIN CIRCUMSTANCES.</w:t>
      </w:r>
    </w:p>
    <w:p w:rsidR="00F963D8" w:rsidRDefault="00F963D8" w:rsidP="00F963D8"/>
    <w:p w:rsidR="00F963D8" w:rsidRPr="00124D19" w:rsidRDefault="00F963D8" w:rsidP="00F963D8">
      <w:r w:rsidRPr="00124D19">
        <w:t>Rep. HUGGINS proposed the following Amendment No. 1A</w:t>
      </w:r>
      <w:r w:rsidR="003D600B">
        <w:t xml:space="preserve"> to </w:t>
      </w:r>
      <w:r w:rsidRPr="00124D19">
        <w:t>H.</w:t>
      </w:r>
      <w:r w:rsidR="003D600B">
        <w:t> </w:t>
      </w:r>
      <w:r w:rsidRPr="00124D19">
        <w:t>5193 (COUNCIL\AGM\5193C001.AGM.AB16), which was tabled:</w:t>
      </w:r>
    </w:p>
    <w:p w:rsidR="00F963D8" w:rsidRPr="00124D19" w:rsidRDefault="00F963D8" w:rsidP="00F963D8">
      <w:r w:rsidRPr="00124D19">
        <w:t>Amend the bill, as and if amended, by deleting all after the enacting words and inserting:</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lastRenderedPageBreak/>
        <w:t>Printed Page 4203 . . . . . Thursday, June 2, 2016</w:t>
      </w:r>
    </w:p>
    <w:p w:rsidR="007F39E4" w:rsidRDefault="007F39E4">
      <w:pPr>
        <w:ind w:firstLine="0"/>
        <w:jc w:val="left"/>
      </w:pPr>
    </w:p>
    <w:p w:rsidR="00F963D8" w:rsidRPr="00124D19" w:rsidRDefault="00F963D8" w:rsidP="00F963D8">
      <w:r w:rsidRPr="00124D19">
        <w:t>/ SECTION</w:t>
      </w:r>
      <w:r w:rsidRPr="00124D19">
        <w:tab/>
        <w:t>1.</w:t>
      </w:r>
      <w:r w:rsidRPr="00124D19">
        <w:tab/>
        <w:t>Section 44</w:t>
      </w:r>
      <w:r w:rsidRPr="00124D19">
        <w:noBreakHyphen/>
        <w:t>130</w:t>
      </w:r>
      <w:r w:rsidRPr="00124D19">
        <w:noBreakHyphen/>
        <w:t>40 of the 1976 Code, as added by Act 54 of 2015, is amended to read:</w:t>
      </w:r>
    </w:p>
    <w:p w:rsidR="00F963D8" w:rsidRPr="00124D19" w:rsidRDefault="00F963D8" w:rsidP="00F963D8">
      <w:r w:rsidRPr="00124D19">
        <w:tab/>
        <w:t>“Section 44</w:t>
      </w:r>
      <w:r w:rsidRPr="00124D19">
        <w:noBreakHyphen/>
        <w:t>130</w:t>
      </w:r>
      <w:r w:rsidRPr="00124D19">
        <w:noBreakHyphen/>
        <w:t>40.</w:t>
      </w:r>
      <w:r w:rsidRPr="00124D19">
        <w:tab/>
        <w:t>(A) A pharmacist acting in good faith and exercising reasonable care as a pharmacist may dispense an opioid antidote pursuant to a written prescription or standing order by a prescriber.</w:t>
      </w:r>
    </w:p>
    <w:p w:rsidR="00F963D8" w:rsidRPr="00F963D8" w:rsidRDefault="00F963D8" w:rsidP="00F963D8">
      <w:pPr>
        <w:rPr>
          <w:u w:val="single" w:color="000000"/>
        </w:rPr>
      </w:pPr>
      <w:r w:rsidRPr="00124D19">
        <w:tab/>
      </w:r>
      <w:r w:rsidRPr="00F963D8">
        <w:rPr>
          <w:u w:color="000000"/>
        </w:rPr>
        <w:t>(B)</w:t>
      </w:r>
      <w:r w:rsidRPr="00F963D8">
        <w:rPr>
          <w:u w:val="single" w:color="000000"/>
        </w:rPr>
        <w:t>(1)</w:t>
      </w:r>
      <w:r w:rsidRPr="00F963D8">
        <w:rPr>
          <w:u w:color="000000"/>
        </w:rPr>
        <w:tab/>
      </w:r>
      <w:r w:rsidRPr="00F963D8">
        <w:rPr>
          <w:u w:val="single" w:color="000000"/>
        </w:rPr>
        <w:t xml:space="preserve">A pharmacist acting in good faith and exercising reasonable care as a pharmacist may dispense an opioid antidote pursuant to a written joint protocol issued by the Board of Medical Examiners and the Board of Pharmacy. </w:t>
      </w:r>
    </w:p>
    <w:p w:rsidR="00F963D8" w:rsidRPr="00F963D8" w:rsidRDefault="00F963D8" w:rsidP="00F963D8">
      <w:pPr>
        <w:rPr>
          <w:u w:val="single" w:color="000000"/>
        </w:rPr>
      </w:pPr>
      <w:r w:rsidRPr="00F963D8">
        <w:rPr>
          <w:u w:color="000000"/>
        </w:rPr>
        <w:tab/>
      </w:r>
      <w:r w:rsidRPr="00F963D8">
        <w:rPr>
          <w:u w:color="000000"/>
        </w:rPr>
        <w:tab/>
      </w:r>
      <w:r w:rsidRPr="00F963D8">
        <w:rPr>
          <w:u w:val="single" w:color="000000"/>
        </w:rPr>
        <w:t>(2)</w:t>
      </w:r>
      <w:r w:rsidRPr="00F963D8">
        <w:rPr>
          <w:u w:color="000000"/>
        </w:rPr>
        <w:tab/>
      </w:r>
      <w:r w:rsidRPr="00F963D8">
        <w:rPr>
          <w:u w:val="single" w:color="000000"/>
        </w:rPr>
        <w:t>Not later than six months after passage of this act, the Board of Medical Examiners and the Board of Pharmacy must issue a written joint protocol to authorize a pharmacist to dispense an opioid antidote without a patient</w:t>
      </w:r>
      <w:r w:rsidRPr="00F963D8">
        <w:rPr>
          <w:u w:val="single" w:color="000000"/>
        </w:rPr>
        <w:noBreakHyphen/>
        <w:t>specific written order or prescription to a person at risk of experiencing an opioid</w:t>
      </w:r>
      <w:r w:rsidRPr="00F963D8">
        <w:rPr>
          <w:u w:val="single" w:color="000000"/>
        </w:rPr>
        <w:noBreakHyphen/>
        <w:t xml:space="preserve">related overdose or to a caregiver of such a person. </w:t>
      </w:r>
    </w:p>
    <w:p w:rsidR="00F963D8" w:rsidRPr="00F963D8" w:rsidRDefault="00F963D8" w:rsidP="00F963D8">
      <w:pPr>
        <w:rPr>
          <w:u w:val="single" w:color="000000"/>
        </w:rPr>
      </w:pPr>
      <w:r w:rsidRPr="00F963D8">
        <w:rPr>
          <w:u w:color="000000"/>
        </w:rPr>
        <w:tab/>
      </w:r>
      <w:r w:rsidRPr="00F963D8">
        <w:rPr>
          <w:u w:color="000000"/>
        </w:rPr>
        <w:tab/>
      </w:r>
      <w:r w:rsidRPr="00F963D8">
        <w:rPr>
          <w:u w:val="single" w:color="000000"/>
        </w:rPr>
        <w:t>(3)</w:t>
      </w:r>
      <w:r w:rsidRPr="00F963D8">
        <w:rPr>
          <w:u w:color="000000"/>
        </w:rPr>
        <w:tab/>
      </w:r>
      <w:r w:rsidRPr="00F963D8">
        <w:rPr>
          <w:u w:val="single" w:color="000000"/>
        </w:rPr>
        <w:t xml:space="preserve">The protocol must address, at a minimum, the following: </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(a)</w:t>
      </w:r>
      <w:r w:rsidRPr="00F963D8">
        <w:rPr>
          <w:u w:color="000000"/>
        </w:rPr>
        <w:tab/>
      </w:r>
      <w:r w:rsidRPr="00F963D8">
        <w:rPr>
          <w:u w:val="single" w:color="000000"/>
        </w:rPr>
        <w:t>the information that the pharmacist must provide to a person at risk or to a caregiver including, but not limited to, the information required by Section 44</w:t>
      </w:r>
      <w:r w:rsidRPr="00F963D8">
        <w:rPr>
          <w:u w:val="single" w:color="000000"/>
        </w:rPr>
        <w:noBreakHyphen/>
        <w:t>130</w:t>
      </w:r>
      <w:r w:rsidRPr="00F963D8">
        <w:rPr>
          <w:u w:val="single" w:color="000000"/>
        </w:rPr>
        <w:noBreakHyphen/>
        <w:t>30(B)(1);</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(b)</w:t>
      </w:r>
      <w:r w:rsidRPr="00F963D8">
        <w:rPr>
          <w:u w:color="000000"/>
        </w:rPr>
        <w:tab/>
      </w:r>
      <w:r w:rsidRPr="00F963D8">
        <w:rPr>
          <w:u w:val="single" w:color="000000"/>
        </w:rPr>
        <w:t>the documentation that the pharmacist must maintain regarding the dispensing of the opioid antidote and confirming that the required information was provided to the person at risk or to the caregiver;</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(c)</w:t>
      </w:r>
      <w:r w:rsidRPr="00F963D8">
        <w:rPr>
          <w:u w:color="000000"/>
        </w:rPr>
        <w:tab/>
      </w:r>
      <w:r w:rsidRPr="00F963D8">
        <w:rPr>
          <w:u w:val="single" w:color="000000"/>
        </w:rPr>
        <w:t>notification of the person’s designated physician or primary care provider that an opioid antidote has been dispensed to that person;</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(d)</w:t>
      </w:r>
      <w:r w:rsidRPr="00F963D8">
        <w:rPr>
          <w:u w:color="000000"/>
        </w:rPr>
        <w:tab/>
      </w:r>
      <w:r w:rsidRPr="00F963D8">
        <w:rPr>
          <w:u w:val="single" w:color="000000"/>
        </w:rPr>
        <w:t xml:space="preserve">any education or training requirements that the Board of Medical Examiners and the Board of Pharmacy determine to be necessary for a pharmacist to dispense an opioid antidote pursuant to the joint protocol; </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(e)</w:t>
      </w:r>
      <w:r w:rsidRPr="00F963D8">
        <w:rPr>
          <w:u w:color="000000"/>
        </w:rPr>
        <w:tab/>
      </w:r>
      <w:r w:rsidRPr="00F963D8">
        <w:rPr>
          <w:u w:val="single" w:color="000000"/>
        </w:rPr>
        <w:t>guidelines for determining whether an individual is in a position to assist another individual during an overdose and thus may function as a caregiver; and</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(f)</w:t>
      </w:r>
      <w:r w:rsidRPr="00F963D8">
        <w:rPr>
          <w:u w:color="000000"/>
        </w:rPr>
        <w:tab/>
      </w:r>
      <w:r w:rsidRPr="00F963D8">
        <w:rPr>
          <w:u w:val="single" w:color="000000"/>
        </w:rPr>
        <w:t>any other provisions determined by the Board of the Medical Examiners and the Board of Pharmacy to be necessary or appropriate for inclusion in the protocol, including any reporting requirements.</w:t>
      </w:r>
    </w:p>
    <w:p w:rsidR="00F963D8" w:rsidRPr="00F963D8" w:rsidRDefault="00F963D8" w:rsidP="00F963D8">
      <w:pPr>
        <w:rPr>
          <w:u w:val="single" w:color="000000"/>
        </w:rPr>
      </w:pPr>
      <w:r w:rsidRPr="00F963D8">
        <w:rPr>
          <w:u w:color="000000"/>
        </w:rPr>
        <w:lastRenderedPageBreak/>
        <w:tab/>
      </w:r>
      <w:r w:rsidRPr="00F963D8">
        <w:rPr>
          <w:u w:color="000000"/>
        </w:rPr>
        <w:tab/>
      </w:r>
      <w:r w:rsidRPr="00F963D8">
        <w:rPr>
          <w:u w:val="single" w:color="000000"/>
        </w:rPr>
        <w:t>(4)</w:t>
      </w:r>
      <w:r w:rsidRPr="00F963D8">
        <w:rPr>
          <w:u w:color="000000"/>
        </w:rPr>
        <w:tab/>
      </w:r>
      <w:r w:rsidRPr="00F963D8">
        <w:rPr>
          <w:u w:val="single" w:color="000000"/>
        </w:rPr>
        <w:t>A pharmacist may not delegate the dispensing of an opioid antidote pursuant to this subsection to a pharmacy intern or a pharmacy technician.</w:t>
      </w:r>
    </w:p>
    <w:p w:rsidR="007F39E4" w:rsidRDefault="007F39E4">
      <w:pPr>
        <w:ind w:firstLine="0"/>
        <w:jc w:val="left"/>
        <w:rPr>
          <w:u w:color="000000"/>
        </w:rPr>
      </w:pPr>
    </w:p>
    <w:p w:rsidR="007F39E4" w:rsidRDefault="007F39E4">
      <w:pPr>
        <w:ind w:firstLine="0"/>
        <w:jc w:val="left"/>
        <w:rPr>
          <w:u w:color="000000"/>
        </w:rPr>
      </w:pPr>
    </w:p>
    <w:p w:rsidR="007F39E4" w:rsidRDefault="007F39E4">
      <w:pPr>
        <w:ind w:firstLine="0"/>
        <w:jc w:val="left"/>
        <w:rPr>
          <w:u w:color="000000"/>
        </w:rPr>
      </w:pPr>
    </w:p>
    <w:p w:rsidR="007F39E4" w:rsidRDefault="007F39E4" w:rsidP="00F963D8">
      <w:pPr>
        <w:rPr>
          <w:u w:color="000000"/>
        </w:rPr>
      </w:pPr>
    </w:p>
    <w:p w:rsidR="007F39E4" w:rsidRPr="007F39E4" w:rsidRDefault="007F39E4" w:rsidP="007F39E4">
      <w:pPr>
        <w:jc w:val="right"/>
        <w:rPr>
          <w:b/>
        </w:rPr>
      </w:pPr>
      <w:r w:rsidRPr="007F39E4">
        <w:rPr>
          <w:b/>
        </w:rPr>
        <w:t>Printed Page 4204 . . . . . Thursday, June 2, 2016</w:t>
      </w:r>
    </w:p>
    <w:p w:rsidR="007F39E4" w:rsidRDefault="007F39E4">
      <w:pPr>
        <w:ind w:firstLine="0"/>
        <w:jc w:val="left"/>
        <w:rPr>
          <w:u w:color="000000"/>
        </w:rPr>
      </w:pPr>
    </w:p>
    <w:p w:rsidR="00F963D8" w:rsidRPr="00F963D8" w:rsidRDefault="00F963D8" w:rsidP="00F963D8">
      <w:pPr>
        <w:rPr>
          <w:u w:val="single" w:color="000000"/>
        </w:rPr>
      </w:pPr>
      <w:r w:rsidRPr="00F963D8">
        <w:rPr>
          <w:u w:color="000000"/>
        </w:rPr>
        <w:tab/>
      </w:r>
      <w:r w:rsidRPr="00F963D8">
        <w:rPr>
          <w:u w:color="000000"/>
        </w:rPr>
        <w:tab/>
      </w:r>
      <w:r w:rsidRPr="00F963D8">
        <w:rPr>
          <w:u w:val="single" w:color="000000"/>
        </w:rPr>
        <w:t>(5)(a)</w:t>
      </w:r>
      <w:r w:rsidRPr="00F963D8">
        <w:rPr>
          <w:u w:color="000000"/>
        </w:rPr>
        <w:tab/>
      </w:r>
      <w:r w:rsidRPr="00F963D8">
        <w:rPr>
          <w:u w:val="single" w:color="000000"/>
        </w:rPr>
        <w:t xml:space="preserve">All records required by this subsection must be maintained in the pharmacy for a period of at least ten years from the date that the opioid antidote was last dispensed. </w:t>
      </w:r>
    </w:p>
    <w:p w:rsidR="00F963D8" w:rsidRPr="00F963D8" w:rsidRDefault="00F963D8" w:rsidP="00F963D8">
      <w:pPr>
        <w:rPr>
          <w:u w:val="single" w:color="000000"/>
        </w:rPr>
      </w:pPr>
      <w:r w:rsidRPr="00F963D8">
        <w:rPr>
          <w:u w:color="000000"/>
        </w:rPr>
        <w:tab/>
      </w:r>
      <w:r w:rsidRPr="00F963D8">
        <w:rPr>
          <w:u w:color="000000"/>
        </w:rPr>
        <w:tab/>
      </w:r>
      <w:r w:rsidRPr="00F963D8">
        <w:rPr>
          <w:u w:color="000000"/>
        </w:rPr>
        <w:tab/>
      </w:r>
      <w:r w:rsidRPr="00F963D8">
        <w:rPr>
          <w:u w:val="single" w:color="000000"/>
        </w:rPr>
        <w:t>(b)</w:t>
      </w:r>
      <w:r w:rsidRPr="00F963D8">
        <w:rPr>
          <w:u w:color="000000"/>
        </w:rPr>
        <w:tab/>
      </w:r>
      <w:r w:rsidRPr="00F963D8">
        <w:rPr>
          <w:u w:val="single" w:color="000000"/>
        </w:rPr>
        <w:t>All documentation, records, and copies required by this subsection may be stored electronically.</w:t>
      </w:r>
    </w:p>
    <w:p w:rsidR="00F963D8" w:rsidRPr="00F963D8" w:rsidRDefault="00F963D8" w:rsidP="00F963D8">
      <w:pPr>
        <w:rPr>
          <w:u w:val="single" w:color="000000"/>
        </w:rPr>
      </w:pPr>
      <w:r w:rsidRPr="00F963D8">
        <w:rPr>
          <w:u w:color="000000"/>
        </w:rPr>
        <w:tab/>
      </w:r>
      <w:r w:rsidRPr="00F963D8">
        <w:rPr>
          <w:u w:color="000000"/>
        </w:rPr>
        <w:tab/>
      </w:r>
      <w:r w:rsidRPr="00F963D8">
        <w:rPr>
          <w:u w:val="single" w:color="000000"/>
        </w:rPr>
        <w:t>(6)</w:t>
      </w:r>
      <w:r w:rsidRPr="00F963D8">
        <w:rPr>
          <w:u w:color="000000"/>
        </w:rPr>
        <w:tab/>
      </w:r>
      <w:r w:rsidRPr="00F963D8">
        <w:rPr>
          <w:u w:val="single" w:color="000000"/>
        </w:rPr>
        <w:t>A pharmacist dispensing an opioid antidote pursuant to this subsection must maintain a current copy of the protocol at the pharmacy where the opioid antidote is dispensed.</w:t>
      </w:r>
    </w:p>
    <w:p w:rsidR="00F963D8" w:rsidRPr="00F963D8" w:rsidRDefault="00F963D8" w:rsidP="00F963D8">
      <w:pPr>
        <w:rPr>
          <w:u w:val="single" w:color="000000"/>
        </w:rPr>
      </w:pPr>
      <w:r w:rsidRPr="00F963D8">
        <w:rPr>
          <w:u w:color="000000"/>
        </w:rPr>
        <w:tab/>
      </w:r>
      <w:r w:rsidRPr="00F963D8">
        <w:rPr>
          <w:u w:color="000000"/>
        </w:rPr>
        <w:tab/>
      </w:r>
      <w:r w:rsidRPr="00F963D8">
        <w:rPr>
          <w:u w:val="single" w:color="000000"/>
        </w:rPr>
        <w:t>(7)</w:t>
      </w:r>
      <w:r w:rsidRPr="00F963D8">
        <w:rPr>
          <w:u w:color="000000"/>
        </w:rPr>
        <w:tab/>
      </w:r>
      <w:r w:rsidRPr="00F963D8">
        <w:rPr>
          <w:u w:val="single" w:color="000000"/>
        </w:rPr>
        <w:t>The Board of Medical Examiners and the Board of Pharmacy may appoint an advisory committee of healthcare professionals licensed in this State to advise and assist in the development of the joint protocol for their consideration.</w:t>
      </w:r>
    </w:p>
    <w:p w:rsidR="00F963D8" w:rsidRPr="00F963D8" w:rsidRDefault="00F963D8" w:rsidP="00F963D8">
      <w:pPr>
        <w:rPr>
          <w:u w:color="000000"/>
        </w:rPr>
      </w:pPr>
      <w:r w:rsidRPr="00F963D8">
        <w:rPr>
          <w:u w:color="000000"/>
        </w:rPr>
        <w:tab/>
      </w:r>
      <w:r w:rsidRPr="00F963D8">
        <w:rPr>
          <w:u w:color="000000"/>
        </w:rPr>
        <w:tab/>
      </w:r>
      <w:r w:rsidRPr="00F963D8">
        <w:rPr>
          <w:u w:val="single" w:color="000000"/>
        </w:rPr>
        <w:t>(8)</w:t>
      </w:r>
      <w:r w:rsidRPr="00F963D8">
        <w:rPr>
          <w:u w:color="000000"/>
        </w:rPr>
        <w:tab/>
      </w:r>
      <w:r w:rsidRPr="00F963D8">
        <w:rPr>
          <w:u w:val="single" w:color="000000"/>
        </w:rPr>
        <w:t>For purposes of this subsection, ‘caregiver’ means a person who is not at risk of an opioid overdose but who, in the judgment of the pharmacist, may be in a position to assist another individual during an overdose and who has received patient overdose information as required by the joint protocol.</w:t>
      </w:r>
    </w:p>
    <w:p w:rsidR="00F963D8" w:rsidRPr="00124D19" w:rsidRDefault="00F963D8" w:rsidP="00F963D8">
      <w:r w:rsidRPr="00F963D8">
        <w:rPr>
          <w:u w:color="000000"/>
        </w:rPr>
        <w:tab/>
      </w:r>
      <w:r w:rsidRPr="00F963D8">
        <w:rPr>
          <w:u w:val="single" w:color="000000"/>
        </w:rPr>
        <w:t>(C)</w:t>
      </w:r>
      <w:r w:rsidRPr="00F963D8">
        <w:rPr>
          <w:u w:color="000000"/>
        </w:rPr>
        <w:tab/>
      </w:r>
      <w:r w:rsidRPr="00124D19">
        <w:t>A pharmacist dispensing an opioid antidote in accordance with the provisions of this section is not as a result of an act or omission subject to civil or criminal liability or to professional disciplinary action.”</w:t>
      </w:r>
    </w:p>
    <w:p w:rsidR="00F963D8" w:rsidRPr="00124D19" w:rsidRDefault="00F963D8" w:rsidP="00F963D8">
      <w:r w:rsidRPr="00124D19">
        <w:t>SECTION</w:t>
      </w:r>
      <w:r w:rsidRPr="00124D19">
        <w:tab/>
        <w:t>2.</w:t>
      </w:r>
      <w:r w:rsidRPr="00124D19">
        <w:tab/>
        <w:t>This act takes effect upon approval by the Governor. /</w:t>
      </w:r>
    </w:p>
    <w:p w:rsidR="00F963D8" w:rsidRPr="00124D19" w:rsidRDefault="00F963D8" w:rsidP="00F963D8">
      <w:r w:rsidRPr="00124D19">
        <w:t>Renumber sections to conform.</w:t>
      </w:r>
    </w:p>
    <w:p w:rsidR="00F963D8" w:rsidRDefault="00F963D8" w:rsidP="00F963D8">
      <w:r w:rsidRPr="00124D19">
        <w:t>Amend title to conform.</w:t>
      </w:r>
    </w:p>
    <w:p w:rsidR="00F963D8" w:rsidRDefault="00F963D8" w:rsidP="00F963D8"/>
    <w:p w:rsidR="00F963D8" w:rsidRDefault="00F963D8" w:rsidP="00F963D8">
      <w:r>
        <w:t>Rep. HUGGINS explained the amendment.</w:t>
      </w:r>
    </w:p>
    <w:p w:rsidR="00F963D8" w:rsidRDefault="00F963D8" w:rsidP="00F963D8">
      <w:r>
        <w:t>Rep. HUGGINS spoke in favor of the amendment.</w:t>
      </w:r>
    </w:p>
    <w:p w:rsidR="00F963D8" w:rsidRDefault="00F963D8" w:rsidP="00F963D8">
      <w:r>
        <w:t>Rep. STAVRINAKIS spoke against the amendment.</w:t>
      </w:r>
    </w:p>
    <w:p w:rsidR="00F963D8" w:rsidRDefault="00F963D8" w:rsidP="00F963D8"/>
    <w:p w:rsidR="00F963D8" w:rsidRDefault="00F963D8" w:rsidP="00F963D8">
      <w:pPr>
        <w:keepNext/>
        <w:jc w:val="center"/>
        <w:rPr>
          <w:b/>
        </w:rPr>
      </w:pPr>
      <w:r w:rsidRPr="00F963D8">
        <w:rPr>
          <w:b/>
        </w:rPr>
        <w:t>POINT OF ORDER</w:t>
      </w:r>
    </w:p>
    <w:p w:rsidR="00F963D8" w:rsidRDefault="00F963D8" w:rsidP="00F963D8">
      <w:r>
        <w:t xml:space="preserve">Rep. D. C. MOSS made the Point of Order that the Senate Amendments were improperly before the House for consideration since </w:t>
      </w:r>
      <w:r>
        <w:lastRenderedPageBreak/>
        <w:t>its number and title have not been printed in the House Calendar at least one statewide legislative day prior to such reading.</w:t>
      </w:r>
    </w:p>
    <w:p w:rsidR="00F963D8" w:rsidRDefault="00F963D8" w:rsidP="00F963D8">
      <w:r>
        <w:t xml:space="preserve">The SPEAKER sustained the Point of Order. </w:t>
      </w:r>
    </w:p>
    <w:p w:rsidR="003D600B" w:rsidRDefault="003D600B" w:rsidP="00F963D8"/>
    <w:p w:rsidR="00F963D8" w:rsidRPr="003D600B" w:rsidRDefault="00F963D8" w:rsidP="003D600B">
      <w:pPr>
        <w:jc w:val="center"/>
        <w:rPr>
          <w:b/>
        </w:rPr>
      </w:pPr>
      <w:r w:rsidRPr="003D600B">
        <w:rPr>
          <w:b/>
        </w:rPr>
        <w:t>RULE 5.10 WAIVED</w:t>
      </w:r>
    </w:p>
    <w:p w:rsidR="00F963D8" w:rsidRDefault="00F963D8" w:rsidP="00F963D8"/>
    <w:p w:rsidR="007F39E4" w:rsidRDefault="003D600B" w:rsidP="003D600B">
      <w:pPr>
        <w:keepNext/>
      </w:pPr>
      <w:r w:rsidRPr="003D600B">
        <w:t>Rep. COBB-</w:t>
      </w:r>
      <w:r>
        <w:t>H</w:t>
      </w:r>
      <w:r w:rsidRPr="003D600B">
        <w:t xml:space="preserve">UNTER moved to waive </w:t>
      </w:r>
      <w:r>
        <w:t>R</w:t>
      </w:r>
      <w:r w:rsidRPr="003D600B">
        <w:t xml:space="preserve">ule 5.10, pursuant to </w:t>
      </w:r>
      <w:r>
        <w:t>R</w:t>
      </w:r>
      <w:r w:rsidRPr="003D600B">
        <w:t>ule 5.15.</w:t>
      </w:r>
    </w:p>
    <w:p w:rsidR="007F39E4" w:rsidRDefault="007F39E4" w:rsidP="003D600B">
      <w:pPr>
        <w:keepNext/>
      </w:pP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4205 . . . . . Thursday, June 2, 2016</w:t>
      </w:r>
    </w:p>
    <w:p w:rsidR="007F39E4" w:rsidRDefault="007F39E4">
      <w:pPr>
        <w:ind w:firstLine="0"/>
        <w:jc w:val="left"/>
      </w:pPr>
    </w:p>
    <w:p w:rsidR="00F963D8" w:rsidRDefault="00F963D8" w:rsidP="00F963D8">
      <w:r>
        <w:t xml:space="preserve">The yeas and nays were taken resulting as follows: </w:t>
      </w:r>
    </w:p>
    <w:p w:rsidR="00F963D8" w:rsidRDefault="00F963D8" w:rsidP="00F963D8">
      <w:pPr>
        <w:jc w:val="center"/>
      </w:pPr>
      <w:r>
        <w:t xml:space="preserve"> </w:t>
      </w:r>
      <w:bookmarkStart w:id="31" w:name="vote_start50"/>
      <w:bookmarkEnd w:id="31"/>
      <w:r>
        <w:t>Yeas 75; Nays 32</w:t>
      </w:r>
    </w:p>
    <w:p w:rsidR="00F963D8" w:rsidRDefault="00F963D8" w:rsidP="00F963D8">
      <w:pPr>
        <w:jc w:val="center"/>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Alexander</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F963D8">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Bamberg</w:t>
            </w:r>
          </w:p>
        </w:tc>
        <w:tc>
          <w:tcPr>
            <w:tcW w:w="2180" w:type="dxa"/>
            <w:shd w:val="clear" w:color="auto" w:fill="auto"/>
          </w:tcPr>
          <w:p w:rsidR="00F963D8" w:rsidRPr="00F963D8" w:rsidRDefault="00F963D8" w:rsidP="00F963D8">
            <w:pPr>
              <w:ind w:firstLine="0"/>
            </w:pPr>
            <w:r>
              <w:t>Bedingfield</w:t>
            </w:r>
          </w:p>
        </w:tc>
      </w:tr>
      <w:tr w:rsidR="00F963D8" w:rsidRPr="00F963D8" w:rsidTr="00F963D8">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F963D8">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Clyburn</w:t>
            </w:r>
          </w:p>
        </w:tc>
      </w:tr>
      <w:tr w:rsidR="00F963D8" w:rsidRPr="00F963D8" w:rsidTr="00F963D8">
        <w:tc>
          <w:tcPr>
            <w:tcW w:w="2179" w:type="dxa"/>
            <w:shd w:val="clear" w:color="auto" w:fill="auto"/>
          </w:tcPr>
          <w:p w:rsidR="00F963D8" w:rsidRPr="00F963D8" w:rsidRDefault="00F963D8" w:rsidP="00F963D8">
            <w:pPr>
              <w:ind w:firstLine="0"/>
            </w:pPr>
            <w:r>
              <w:t>Cobb-Hunter</w:t>
            </w:r>
          </w:p>
        </w:tc>
        <w:tc>
          <w:tcPr>
            <w:tcW w:w="2179" w:type="dxa"/>
            <w:shd w:val="clear" w:color="auto" w:fill="auto"/>
          </w:tcPr>
          <w:p w:rsidR="00F963D8" w:rsidRPr="00F963D8" w:rsidRDefault="00F963D8" w:rsidP="00F963D8">
            <w:pPr>
              <w:ind w:firstLine="0"/>
            </w:pPr>
            <w:r>
              <w:t>Crosby</w:t>
            </w:r>
          </w:p>
        </w:tc>
        <w:tc>
          <w:tcPr>
            <w:tcW w:w="2180" w:type="dxa"/>
            <w:shd w:val="clear" w:color="auto" w:fill="auto"/>
          </w:tcPr>
          <w:p w:rsidR="00F963D8" w:rsidRPr="00F963D8" w:rsidRDefault="00F963D8" w:rsidP="00F963D8">
            <w:pPr>
              <w:ind w:firstLine="0"/>
            </w:pPr>
            <w:r>
              <w:t>Daning</w:t>
            </w:r>
          </w:p>
        </w:tc>
      </w:tr>
      <w:tr w:rsidR="00F963D8" w:rsidRPr="00F963D8" w:rsidTr="00F963D8">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F963D8">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Fry</w:t>
            </w:r>
          </w:p>
        </w:tc>
      </w:tr>
      <w:tr w:rsidR="00F963D8" w:rsidRPr="00F963D8" w:rsidTr="00F963D8">
        <w:tc>
          <w:tcPr>
            <w:tcW w:w="2179" w:type="dxa"/>
            <w:shd w:val="clear" w:color="auto" w:fill="auto"/>
          </w:tcPr>
          <w:p w:rsidR="00F963D8" w:rsidRPr="00F963D8" w:rsidRDefault="00F963D8" w:rsidP="00F963D8">
            <w:pPr>
              <w:ind w:firstLine="0"/>
            </w:pPr>
            <w:r>
              <w:t>Funderburk</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Gilliard</w:t>
            </w:r>
          </w:p>
        </w:tc>
      </w:tr>
      <w:tr w:rsidR="00F963D8" w:rsidRPr="00F963D8" w:rsidTr="00F963D8">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Hardee</w:t>
            </w:r>
          </w:p>
        </w:tc>
        <w:tc>
          <w:tcPr>
            <w:tcW w:w="2180" w:type="dxa"/>
            <w:shd w:val="clear" w:color="auto" w:fill="auto"/>
          </w:tcPr>
          <w:p w:rsidR="00F963D8" w:rsidRPr="00F963D8" w:rsidRDefault="00F963D8" w:rsidP="00F963D8">
            <w:pPr>
              <w:ind w:firstLine="0"/>
            </w:pPr>
            <w:r>
              <w:t>Hart</w:t>
            </w:r>
          </w:p>
        </w:tc>
      </w:tr>
      <w:tr w:rsidR="00F963D8" w:rsidRPr="00F963D8" w:rsidTr="00F963D8">
        <w:tc>
          <w:tcPr>
            <w:tcW w:w="2179" w:type="dxa"/>
            <w:shd w:val="clear" w:color="auto" w:fill="auto"/>
          </w:tcPr>
          <w:p w:rsidR="00F963D8" w:rsidRPr="00F963D8" w:rsidRDefault="00F963D8" w:rsidP="00F963D8">
            <w:pPr>
              <w:ind w:firstLine="0"/>
            </w:pPr>
            <w:r>
              <w:t>Hayes</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Herbkersman</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F963D8">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Kirby</w:t>
            </w:r>
          </w:p>
        </w:tc>
      </w:tr>
      <w:tr w:rsidR="00F963D8" w:rsidRPr="00F963D8" w:rsidTr="00F963D8">
        <w:tc>
          <w:tcPr>
            <w:tcW w:w="2179" w:type="dxa"/>
            <w:shd w:val="clear" w:color="auto" w:fill="auto"/>
          </w:tcPr>
          <w:p w:rsidR="00F963D8" w:rsidRPr="00F963D8" w:rsidRDefault="00F963D8" w:rsidP="00F963D8">
            <w:pPr>
              <w:ind w:firstLine="0"/>
            </w:pPr>
            <w:r>
              <w:t>Knight</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Lucas</w:t>
            </w:r>
          </w:p>
        </w:tc>
      </w:tr>
      <w:tr w:rsidR="00F963D8" w:rsidRPr="00F963D8" w:rsidTr="00F963D8">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F963D8">
        <w:tc>
          <w:tcPr>
            <w:tcW w:w="2179" w:type="dxa"/>
            <w:shd w:val="clear" w:color="auto" w:fill="auto"/>
          </w:tcPr>
          <w:p w:rsidR="00F963D8" w:rsidRPr="00F963D8" w:rsidRDefault="00F963D8" w:rsidP="00F963D8">
            <w:pPr>
              <w:ind w:firstLine="0"/>
            </w:pPr>
            <w:r>
              <w:t>McKnight</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F963D8">
        <w:tc>
          <w:tcPr>
            <w:tcW w:w="2179" w:type="dxa"/>
            <w:shd w:val="clear" w:color="auto" w:fill="auto"/>
          </w:tcPr>
          <w:p w:rsidR="00F963D8" w:rsidRPr="00F963D8" w:rsidRDefault="00F963D8" w:rsidP="00F963D8">
            <w:pPr>
              <w:ind w:firstLine="0"/>
            </w:pPr>
            <w:r>
              <w:t>Murphy</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F963D8">
        <w:tc>
          <w:tcPr>
            <w:tcW w:w="2179" w:type="dxa"/>
            <w:shd w:val="clear" w:color="auto" w:fill="auto"/>
          </w:tcPr>
          <w:p w:rsidR="00F963D8" w:rsidRPr="00F963D8" w:rsidRDefault="00F963D8" w:rsidP="00F963D8">
            <w:pPr>
              <w:ind w:firstLine="0"/>
            </w:pPr>
            <w:r>
              <w:t>Newton</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F963D8">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F963D8">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Rivers</w:t>
            </w:r>
          </w:p>
        </w:tc>
      </w:tr>
      <w:tr w:rsidR="00F963D8" w:rsidRPr="00F963D8" w:rsidTr="00F963D8">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Sandifer</w:t>
            </w:r>
          </w:p>
        </w:tc>
      </w:tr>
      <w:tr w:rsidR="00F963D8" w:rsidRPr="00F963D8" w:rsidTr="00F963D8">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J. E. Smith</w:t>
            </w:r>
          </w:p>
        </w:tc>
      </w:tr>
      <w:tr w:rsidR="00F963D8" w:rsidRPr="00F963D8" w:rsidTr="00F963D8">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Stavrinakis</w:t>
            </w:r>
          </w:p>
        </w:tc>
        <w:tc>
          <w:tcPr>
            <w:tcW w:w="2180" w:type="dxa"/>
            <w:shd w:val="clear" w:color="auto" w:fill="auto"/>
          </w:tcPr>
          <w:p w:rsidR="00F963D8" w:rsidRPr="00F963D8" w:rsidRDefault="00F963D8" w:rsidP="00F963D8">
            <w:pPr>
              <w:ind w:firstLine="0"/>
            </w:pPr>
            <w:r>
              <w:t>Stringer</w:t>
            </w:r>
          </w:p>
        </w:tc>
      </w:tr>
      <w:tr w:rsidR="00F963D8" w:rsidRPr="00F963D8" w:rsidTr="00F963D8">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Weeks</w:t>
            </w:r>
          </w:p>
        </w:tc>
      </w:tr>
      <w:tr w:rsidR="00F963D8" w:rsidRPr="00F963D8" w:rsidTr="00F963D8">
        <w:tc>
          <w:tcPr>
            <w:tcW w:w="2179" w:type="dxa"/>
            <w:shd w:val="clear" w:color="auto" w:fill="auto"/>
          </w:tcPr>
          <w:p w:rsidR="00F963D8" w:rsidRPr="00F963D8" w:rsidRDefault="00F963D8" w:rsidP="00F963D8">
            <w:pPr>
              <w:keepNext/>
              <w:ind w:firstLine="0"/>
            </w:pPr>
            <w:r>
              <w:lastRenderedPageBreak/>
              <w:t>Whipper</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F963D8">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Total--75</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Atwater</w:t>
            </w:r>
          </w:p>
        </w:tc>
        <w:tc>
          <w:tcPr>
            <w:tcW w:w="2180" w:type="dxa"/>
            <w:shd w:val="clear" w:color="auto" w:fill="auto"/>
          </w:tcPr>
          <w:p w:rsidR="00F963D8" w:rsidRPr="00F963D8" w:rsidRDefault="00F963D8" w:rsidP="00F963D8">
            <w:pPr>
              <w:keepNext/>
              <w:ind w:firstLine="0"/>
            </w:pPr>
            <w:r>
              <w:t>Bannister</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Chumley</w:t>
            </w:r>
          </w:p>
        </w:tc>
      </w:tr>
      <w:tr w:rsidR="00F963D8" w:rsidRPr="00F963D8" w:rsidTr="007F39E4">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Forrester</w:t>
            </w:r>
          </w:p>
        </w:tc>
        <w:tc>
          <w:tcPr>
            <w:tcW w:w="2180" w:type="dxa"/>
            <w:shd w:val="clear" w:color="auto" w:fill="auto"/>
          </w:tcPr>
          <w:p w:rsidR="00F963D8" w:rsidRPr="00F963D8" w:rsidRDefault="00F963D8" w:rsidP="00F963D8">
            <w:pPr>
              <w:ind w:firstLine="0"/>
            </w:pPr>
            <w:r>
              <w:t>Hamilton</w:t>
            </w:r>
          </w:p>
        </w:tc>
      </w:tr>
      <w:tr w:rsidR="00F963D8" w:rsidRPr="00F963D8" w:rsidTr="007F39E4">
        <w:tc>
          <w:tcPr>
            <w:tcW w:w="2179" w:type="dxa"/>
            <w:shd w:val="clear" w:color="auto" w:fill="auto"/>
          </w:tcPr>
          <w:p w:rsidR="00F963D8" w:rsidRPr="00F963D8" w:rsidRDefault="00F963D8" w:rsidP="00F963D8">
            <w:pPr>
              <w:ind w:firstLine="0"/>
            </w:pPr>
            <w:r>
              <w:t>Hicks</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D. C. Moss</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4206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keepNext/>
              <w:ind w:firstLine="0"/>
            </w:pPr>
            <w:r>
              <w:t>Ryhal</w:t>
            </w:r>
          </w:p>
        </w:tc>
        <w:tc>
          <w:tcPr>
            <w:tcW w:w="2179" w:type="dxa"/>
            <w:shd w:val="clear" w:color="auto" w:fill="auto"/>
          </w:tcPr>
          <w:p w:rsidR="00F963D8" w:rsidRPr="00F963D8" w:rsidRDefault="00F963D8" w:rsidP="00F963D8">
            <w:pPr>
              <w:keepNext/>
              <w:ind w:firstLine="0"/>
            </w:pPr>
            <w:r>
              <w:t>G. R. Smith</w:t>
            </w:r>
          </w:p>
        </w:tc>
        <w:tc>
          <w:tcPr>
            <w:tcW w:w="2180" w:type="dxa"/>
            <w:shd w:val="clear" w:color="auto" w:fill="auto"/>
          </w:tcPr>
          <w:p w:rsidR="00F963D8" w:rsidRPr="00F963D8" w:rsidRDefault="00F963D8" w:rsidP="00F963D8">
            <w:pPr>
              <w:keepNext/>
              <w:ind w:firstLine="0"/>
            </w:pPr>
            <w:r>
              <w:t>Spires</w:t>
            </w:r>
          </w:p>
        </w:tc>
      </w:tr>
      <w:tr w:rsidR="00F963D8" w:rsidRPr="00F963D8" w:rsidTr="007F39E4">
        <w:tc>
          <w:tcPr>
            <w:tcW w:w="2179" w:type="dxa"/>
            <w:shd w:val="clear" w:color="auto" w:fill="auto"/>
          </w:tcPr>
          <w:p w:rsidR="00F963D8" w:rsidRPr="00F963D8" w:rsidRDefault="00F963D8" w:rsidP="00F963D8">
            <w:pPr>
              <w:keepNext/>
              <w:ind w:firstLine="0"/>
            </w:pPr>
            <w:r>
              <w:t>Tallon</w:t>
            </w:r>
          </w:p>
        </w:tc>
        <w:tc>
          <w:tcPr>
            <w:tcW w:w="2179" w:type="dxa"/>
            <w:shd w:val="clear" w:color="auto" w:fill="auto"/>
          </w:tcPr>
          <w:p w:rsidR="00F963D8" w:rsidRPr="00F963D8" w:rsidRDefault="00F963D8" w:rsidP="00F963D8">
            <w:pPr>
              <w:keepNext/>
              <w:ind w:firstLine="0"/>
            </w:pPr>
            <w:r>
              <w:t>Toole</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Total--32</w:t>
      </w:r>
    </w:p>
    <w:p w:rsidR="00F963D8" w:rsidRDefault="00F963D8" w:rsidP="00F963D8">
      <w:pPr>
        <w:jc w:val="center"/>
        <w:rPr>
          <w:b/>
        </w:rPr>
      </w:pPr>
    </w:p>
    <w:p w:rsidR="00F963D8" w:rsidRDefault="00F963D8" w:rsidP="00F963D8">
      <w:r>
        <w:t xml:space="preserve">So, Rule 5.10 was waived, pursuant to Rule 5.15.  </w:t>
      </w:r>
    </w:p>
    <w:p w:rsidR="00F963D8" w:rsidRDefault="00F963D8" w:rsidP="00F963D8"/>
    <w:p w:rsidR="00F963D8" w:rsidRDefault="00F963D8" w:rsidP="00F963D8">
      <w:r>
        <w:t>The question then recurred to the adoption of the amendment.</w:t>
      </w:r>
    </w:p>
    <w:p w:rsidR="00F963D8" w:rsidRDefault="00F963D8" w:rsidP="00F963D8"/>
    <w:p w:rsidR="00F963D8" w:rsidRDefault="00F963D8" w:rsidP="00F963D8">
      <w:r>
        <w:t>Rep. BEDINGFIELD moved to table the amendment.</w:t>
      </w:r>
    </w:p>
    <w:p w:rsidR="00F963D8" w:rsidRDefault="00F963D8" w:rsidP="00F963D8"/>
    <w:p w:rsidR="00F963D8" w:rsidRDefault="00F963D8" w:rsidP="00F963D8">
      <w:r>
        <w:t>Rep. NORMAN demanded the yeas and nays which were taken, resulting as follows:</w:t>
      </w:r>
    </w:p>
    <w:p w:rsidR="00F963D8" w:rsidRDefault="00F963D8" w:rsidP="00F963D8">
      <w:pPr>
        <w:jc w:val="center"/>
      </w:pPr>
      <w:bookmarkStart w:id="32" w:name="vote_start54"/>
      <w:bookmarkEnd w:id="32"/>
      <w:r>
        <w:t>Yeas 68; Nays 40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Alexander</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Bamberg</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Clyburn</w:t>
            </w:r>
          </w:p>
        </w:tc>
      </w:tr>
      <w:tr w:rsidR="00F963D8" w:rsidRPr="00F963D8" w:rsidTr="007F39E4">
        <w:tc>
          <w:tcPr>
            <w:tcW w:w="2179" w:type="dxa"/>
            <w:shd w:val="clear" w:color="auto" w:fill="auto"/>
          </w:tcPr>
          <w:p w:rsidR="00F963D8" w:rsidRPr="00F963D8" w:rsidRDefault="00F963D8" w:rsidP="00F963D8">
            <w:pPr>
              <w:ind w:firstLine="0"/>
            </w:pPr>
            <w:r>
              <w:lastRenderedPageBreak/>
              <w:t>Cobb-Hunter</w:t>
            </w:r>
          </w:p>
        </w:tc>
        <w:tc>
          <w:tcPr>
            <w:tcW w:w="2179" w:type="dxa"/>
            <w:shd w:val="clear" w:color="auto" w:fill="auto"/>
          </w:tcPr>
          <w:p w:rsidR="00F963D8" w:rsidRPr="00F963D8" w:rsidRDefault="00F963D8" w:rsidP="00F963D8">
            <w:pPr>
              <w:ind w:firstLine="0"/>
            </w:pPr>
            <w:r>
              <w:t>Crosby</w:t>
            </w:r>
          </w:p>
        </w:tc>
        <w:tc>
          <w:tcPr>
            <w:tcW w:w="2180" w:type="dxa"/>
            <w:shd w:val="clear" w:color="auto" w:fill="auto"/>
          </w:tcPr>
          <w:p w:rsidR="00F963D8" w:rsidRPr="00F963D8" w:rsidRDefault="00F963D8" w:rsidP="00F963D8">
            <w:pPr>
              <w:ind w:firstLine="0"/>
            </w:pPr>
            <w:r>
              <w:t>Daning</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Erickson</w:t>
            </w:r>
          </w:p>
        </w:tc>
      </w:tr>
      <w:tr w:rsidR="00F963D8" w:rsidRPr="00F963D8" w:rsidTr="007F39E4">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Hardee</w:t>
            </w:r>
          </w:p>
        </w:tc>
        <w:tc>
          <w:tcPr>
            <w:tcW w:w="2179" w:type="dxa"/>
            <w:shd w:val="clear" w:color="auto" w:fill="auto"/>
          </w:tcPr>
          <w:p w:rsidR="00F963D8" w:rsidRPr="00F963D8" w:rsidRDefault="00F963D8" w:rsidP="00F963D8">
            <w:pPr>
              <w:ind w:firstLine="0"/>
            </w:pPr>
            <w:r>
              <w:t>Hart</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Hill</w:t>
            </w:r>
          </w:p>
        </w:tc>
      </w:tr>
      <w:tr w:rsidR="00F963D8" w:rsidRPr="00F963D8" w:rsidTr="007F39E4">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Long</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McKnight</w:t>
            </w:r>
          </w:p>
        </w:tc>
        <w:tc>
          <w:tcPr>
            <w:tcW w:w="2179" w:type="dxa"/>
            <w:shd w:val="clear" w:color="auto" w:fill="auto"/>
          </w:tcPr>
          <w:p w:rsidR="00F963D8" w:rsidRPr="00F963D8" w:rsidRDefault="00F963D8" w:rsidP="00F963D8">
            <w:pPr>
              <w:ind w:firstLine="0"/>
            </w:pPr>
            <w:r>
              <w:t>Merrill</w:t>
            </w:r>
          </w:p>
        </w:tc>
        <w:tc>
          <w:tcPr>
            <w:tcW w:w="2180" w:type="dxa"/>
            <w:shd w:val="clear" w:color="auto" w:fill="auto"/>
          </w:tcPr>
          <w:p w:rsidR="00F963D8" w:rsidRPr="00F963D8" w:rsidRDefault="00F963D8" w:rsidP="00F963D8">
            <w:pPr>
              <w:ind w:firstLine="0"/>
            </w:pPr>
            <w:r>
              <w:t>Murphy</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Newton</w:t>
            </w:r>
          </w:p>
        </w:tc>
      </w:tr>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J. E. Smith</w:t>
            </w:r>
          </w:p>
        </w:tc>
        <w:tc>
          <w:tcPr>
            <w:tcW w:w="2180" w:type="dxa"/>
            <w:shd w:val="clear" w:color="auto" w:fill="auto"/>
          </w:tcPr>
          <w:p w:rsidR="00F963D8" w:rsidRPr="00F963D8" w:rsidRDefault="00F963D8" w:rsidP="00F963D8">
            <w:pPr>
              <w:ind w:firstLine="0"/>
            </w:pPr>
            <w:r>
              <w:t>Sottile</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Weeks</w:t>
            </w:r>
          </w:p>
        </w:tc>
      </w:tr>
    </w:tbl>
    <w:p w:rsidR="007F39E4" w:rsidRDefault="007F39E4"/>
    <w:p w:rsidR="007F39E4" w:rsidRDefault="007F39E4"/>
    <w:p w:rsidR="007F39E4" w:rsidRPr="007F39E4" w:rsidRDefault="007F39E4" w:rsidP="007F39E4">
      <w:pPr>
        <w:jc w:val="right"/>
        <w:rPr>
          <w:b/>
        </w:rPr>
      </w:pPr>
      <w:r w:rsidRPr="007F39E4">
        <w:rPr>
          <w:b/>
        </w:rPr>
        <w:t>Printed Page 4207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3D600B">
            <w:pPr>
              <w:keepNext/>
              <w:ind w:firstLine="0"/>
            </w:pPr>
            <w:r>
              <w:t>Whipper</w:t>
            </w:r>
          </w:p>
        </w:tc>
        <w:tc>
          <w:tcPr>
            <w:tcW w:w="2179" w:type="dxa"/>
            <w:shd w:val="clear" w:color="auto" w:fill="auto"/>
          </w:tcPr>
          <w:p w:rsidR="00F963D8" w:rsidRPr="00F963D8" w:rsidRDefault="00F963D8" w:rsidP="003D600B">
            <w:pPr>
              <w:keepNext/>
              <w:ind w:firstLine="0"/>
            </w:pPr>
            <w:r>
              <w:t>Whitmire</w:t>
            </w:r>
          </w:p>
        </w:tc>
        <w:tc>
          <w:tcPr>
            <w:tcW w:w="2180" w:type="dxa"/>
            <w:shd w:val="clear" w:color="auto" w:fill="auto"/>
          </w:tcPr>
          <w:p w:rsidR="00F963D8" w:rsidRPr="00F963D8" w:rsidRDefault="00F963D8" w:rsidP="003D600B">
            <w:pPr>
              <w:keepNext/>
              <w:ind w:firstLine="0"/>
            </w:pPr>
            <w:r>
              <w:t>Williams</w:t>
            </w:r>
          </w:p>
        </w:tc>
      </w:tr>
      <w:tr w:rsidR="00F963D8" w:rsidRPr="00F963D8" w:rsidTr="007F39E4">
        <w:tc>
          <w:tcPr>
            <w:tcW w:w="2179" w:type="dxa"/>
            <w:shd w:val="clear" w:color="auto" w:fill="auto"/>
          </w:tcPr>
          <w:p w:rsidR="00F963D8" w:rsidRPr="00F963D8" w:rsidRDefault="00F963D8" w:rsidP="003D600B">
            <w:pPr>
              <w:keepNext/>
              <w:ind w:firstLine="0"/>
            </w:pPr>
            <w:r>
              <w:t>Willis</w:t>
            </w:r>
          </w:p>
        </w:tc>
        <w:tc>
          <w:tcPr>
            <w:tcW w:w="2179" w:type="dxa"/>
            <w:shd w:val="clear" w:color="auto" w:fill="auto"/>
          </w:tcPr>
          <w:p w:rsidR="00F963D8" w:rsidRPr="00F963D8" w:rsidRDefault="00F963D8" w:rsidP="003D600B">
            <w:pPr>
              <w:keepNext/>
              <w:ind w:firstLine="0"/>
            </w:pPr>
            <w:r>
              <w:t>Yow</w:t>
            </w:r>
          </w:p>
        </w:tc>
        <w:tc>
          <w:tcPr>
            <w:tcW w:w="2180" w:type="dxa"/>
            <w:shd w:val="clear" w:color="auto" w:fill="auto"/>
          </w:tcPr>
          <w:p w:rsidR="00F963D8" w:rsidRPr="00F963D8" w:rsidRDefault="00F963D8" w:rsidP="003D600B">
            <w:pPr>
              <w:keepNext/>
              <w:ind w:firstLine="0"/>
            </w:pPr>
          </w:p>
        </w:tc>
      </w:tr>
    </w:tbl>
    <w:p w:rsidR="00F963D8" w:rsidRDefault="00F963D8" w:rsidP="003D600B">
      <w:pPr>
        <w:keepNext/>
      </w:pPr>
    </w:p>
    <w:p w:rsidR="00F963D8" w:rsidRDefault="00F963D8" w:rsidP="003D600B">
      <w:pPr>
        <w:keepNext/>
        <w:jc w:val="center"/>
        <w:rPr>
          <w:b/>
        </w:rPr>
      </w:pPr>
      <w:r w:rsidRPr="00F963D8">
        <w:rPr>
          <w:b/>
        </w:rPr>
        <w:t>Total--68</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Atwater</w:t>
            </w:r>
          </w:p>
        </w:tc>
        <w:tc>
          <w:tcPr>
            <w:tcW w:w="2180" w:type="dxa"/>
            <w:shd w:val="clear" w:color="auto" w:fill="auto"/>
          </w:tcPr>
          <w:p w:rsidR="00F963D8" w:rsidRPr="00F963D8" w:rsidRDefault="00F963D8" w:rsidP="00F963D8">
            <w:pPr>
              <w:keepNext/>
              <w:ind w:firstLine="0"/>
            </w:pPr>
            <w:r>
              <w:t>Bannister</w:t>
            </w:r>
          </w:p>
        </w:tc>
      </w:tr>
      <w:tr w:rsidR="00F963D8" w:rsidRPr="00F963D8" w:rsidTr="00F963D8">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Chumley</w:t>
            </w:r>
          </w:p>
        </w:tc>
      </w:tr>
      <w:tr w:rsidR="00F963D8" w:rsidRPr="00F963D8" w:rsidTr="00F963D8">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Cole</w:t>
            </w:r>
          </w:p>
        </w:tc>
      </w:tr>
      <w:tr w:rsidR="00F963D8" w:rsidRPr="00F963D8" w:rsidTr="00F963D8">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Delleney</w:t>
            </w:r>
          </w:p>
        </w:tc>
      </w:tr>
      <w:tr w:rsidR="00F963D8" w:rsidRPr="00F963D8" w:rsidTr="00F963D8">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Forrester</w:t>
            </w:r>
          </w:p>
        </w:tc>
        <w:tc>
          <w:tcPr>
            <w:tcW w:w="2180" w:type="dxa"/>
            <w:shd w:val="clear" w:color="auto" w:fill="auto"/>
          </w:tcPr>
          <w:p w:rsidR="00F963D8" w:rsidRPr="00F963D8" w:rsidRDefault="00F963D8" w:rsidP="00F963D8">
            <w:pPr>
              <w:ind w:firstLine="0"/>
            </w:pPr>
            <w:r>
              <w:t>Fry</w:t>
            </w:r>
          </w:p>
        </w:tc>
      </w:tr>
      <w:tr w:rsidR="00F963D8" w:rsidRPr="00F963D8" w:rsidTr="00F963D8">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Hiott</w:t>
            </w:r>
          </w:p>
        </w:tc>
      </w:tr>
      <w:tr w:rsidR="00F963D8" w:rsidRPr="00F963D8" w:rsidTr="00F963D8">
        <w:tc>
          <w:tcPr>
            <w:tcW w:w="2179" w:type="dxa"/>
            <w:shd w:val="clear" w:color="auto" w:fill="auto"/>
          </w:tcPr>
          <w:p w:rsidR="00F963D8" w:rsidRPr="00F963D8" w:rsidRDefault="00F963D8" w:rsidP="00F963D8">
            <w:pPr>
              <w:ind w:firstLine="0"/>
            </w:pPr>
            <w:r>
              <w:t>Hixon</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Huggins</w:t>
            </w:r>
          </w:p>
        </w:tc>
      </w:tr>
      <w:tr w:rsidR="00F963D8" w:rsidRPr="00F963D8" w:rsidTr="00F963D8">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F963D8">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W. J. McLeod</w:t>
            </w:r>
          </w:p>
        </w:tc>
      </w:tr>
      <w:tr w:rsidR="00F963D8" w:rsidRPr="00F963D8" w:rsidTr="00F963D8">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Norman</w:t>
            </w:r>
          </w:p>
        </w:tc>
      </w:tr>
      <w:tr w:rsidR="00F963D8" w:rsidRPr="00F963D8" w:rsidTr="00F963D8">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Riley</w:t>
            </w:r>
          </w:p>
        </w:tc>
      </w:tr>
      <w:tr w:rsidR="00F963D8" w:rsidRPr="00F963D8" w:rsidTr="00F963D8">
        <w:tc>
          <w:tcPr>
            <w:tcW w:w="2179" w:type="dxa"/>
            <w:shd w:val="clear" w:color="auto" w:fill="auto"/>
          </w:tcPr>
          <w:p w:rsidR="00F963D8" w:rsidRPr="00F963D8" w:rsidRDefault="00F963D8" w:rsidP="00F963D8">
            <w:pPr>
              <w:ind w:firstLine="0"/>
            </w:pPr>
            <w:r>
              <w:t>Ryhal</w:t>
            </w:r>
          </w:p>
        </w:tc>
        <w:tc>
          <w:tcPr>
            <w:tcW w:w="2179" w:type="dxa"/>
            <w:shd w:val="clear" w:color="auto" w:fill="auto"/>
          </w:tcPr>
          <w:p w:rsidR="00F963D8" w:rsidRPr="00F963D8" w:rsidRDefault="00F963D8" w:rsidP="00F963D8">
            <w:pPr>
              <w:ind w:firstLine="0"/>
            </w:pPr>
            <w:r>
              <w:t>Simrill</w:t>
            </w:r>
          </w:p>
        </w:tc>
        <w:tc>
          <w:tcPr>
            <w:tcW w:w="2180" w:type="dxa"/>
            <w:shd w:val="clear" w:color="auto" w:fill="auto"/>
          </w:tcPr>
          <w:p w:rsidR="00F963D8" w:rsidRPr="00F963D8" w:rsidRDefault="00F963D8" w:rsidP="00F963D8">
            <w:pPr>
              <w:ind w:firstLine="0"/>
            </w:pPr>
            <w:r>
              <w:t>G. R. Smith</w:t>
            </w:r>
          </w:p>
        </w:tc>
      </w:tr>
      <w:tr w:rsidR="00F963D8" w:rsidRPr="00F963D8" w:rsidTr="00F963D8">
        <w:tc>
          <w:tcPr>
            <w:tcW w:w="2179" w:type="dxa"/>
            <w:shd w:val="clear" w:color="auto" w:fill="auto"/>
          </w:tcPr>
          <w:p w:rsidR="00F963D8" w:rsidRPr="00F963D8" w:rsidRDefault="00F963D8" w:rsidP="00F963D8">
            <w:pPr>
              <w:keepNext/>
              <w:ind w:firstLine="0"/>
            </w:pPr>
            <w:r>
              <w:lastRenderedPageBreak/>
              <w:t>Spires</w:t>
            </w:r>
          </w:p>
        </w:tc>
        <w:tc>
          <w:tcPr>
            <w:tcW w:w="2179" w:type="dxa"/>
            <w:shd w:val="clear" w:color="auto" w:fill="auto"/>
          </w:tcPr>
          <w:p w:rsidR="00F963D8" w:rsidRPr="00F963D8" w:rsidRDefault="00F963D8" w:rsidP="00F963D8">
            <w:pPr>
              <w:keepNext/>
              <w:ind w:firstLine="0"/>
            </w:pPr>
            <w:r>
              <w:t>Tallon</w:t>
            </w:r>
          </w:p>
        </w:tc>
        <w:tc>
          <w:tcPr>
            <w:tcW w:w="2180" w:type="dxa"/>
            <w:shd w:val="clear" w:color="auto" w:fill="auto"/>
          </w:tcPr>
          <w:p w:rsidR="00F963D8" w:rsidRPr="00F963D8" w:rsidRDefault="00F963D8" w:rsidP="00F963D8">
            <w:pPr>
              <w:keepNext/>
              <w:ind w:firstLine="0"/>
            </w:pPr>
            <w:r>
              <w:t>Toole</w:t>
            </w:r>
          </w:p>
        </w:tc>
      </w:tr>
      <w:tr w:rsidR="00F963D8" w:rsidRPr="00F963D8" w:rsidTr="00F963D8">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Total--40</w:t>
      </w:r>
    </w:p>
    <w:p w:rsidR="00F963D8" w:rsidRDefault="00F963D8" w:rsidP="00F963D8">
      <w:pPr>
        <w:jc w:val="center"/>
        <w:rPr>
          <w:b/>
        </w:rPr>
      </w:pPr>
    </w:p>
    <w:p w:rsidR="00F963D8" w:rsidRDefault="00F963D8" w:rsidP="00F963D8">
      <w:r>
        <w:t>So, the amendment was tabled.</w:t>
      </w:r>
    </w:p>
    <w:p w:rsidR="00F963D8" w:rsidRDefault="00F963D8" w:rsidP="00F963D8"/>
    <w:p w:rsidR="00F963D8" w:rsidRPr="00A77911" w:rsidRDefault="00F963D8" w:rsidP="00F963D8">
      <w:r w:rsidRPr="00A77911">
        <w:t>Rep. RUTHERFORD proposed the following Amendment No. 2A</w:t>
      </w:r>
      <w:r w:rsidR="003D600B">
        <w:t xml:space="preserve"> to </w:t>
      </w:r>
      <w:r w:rsidRPr="00A77911">
        <w:t>H. 5193 (COUNCIL\NBD\5193C001.NBD.CZ16), which was tabled:</w:t>
      </w:r>
    </w:p>
    <w:p w:rsidR="00F963D8" w:rsidRPr="00F963D8" w:rsidRDefault="00F963D8" w:rsidP="00F963D8">
      <w:pPr>
        <w:rPr>
          <w:color w:val="000000"/>
          <w:u w:color="000000"/>
        </w:rPr>
      </w:pPr>
      <w:r w:rsidRPr="00F963D8">
        <w:rPr>
          <w:color w:val="000000"/>
          <w:u w:color="000000"/>
        </w:rPr>
        <w:t xml:space="preserve">Amend the bill, as and if amended, Section 44-130-40, as contained in SECTION 1 by adding appropriately lettered subsections to read:  </w:t>
      </w:r>
    </w:p>
    <w:p w:rsidR="007F39E4" w:rsidRDefault="00F963D8" w:rsidP="00F963D8">
      <w:pPr>
        <w:rPr>
          <w:color w:val="000000"/>
          <w:u w:val="single" w:color="000000"/>
        </w:rPr>
      </w:pPr>
      <w:r w:rsidRPr="00F963D8">
        <w:rPr>
          <w:color w:val="000000"/>
          <w:u w:color="000000"/>
        </w:rPr>
        <w:t>/</w:t>
      </w:r>
      <w:r w:rsidRPr="00F963D8">
        <w:rPr>
          <w:color w:val="000000"/>
          <w:u w:color="000000"/>
        </w:rPr>
        <w:tab/>
      </w:r>
      <w:r w:rsidRPr="00F963D8">
        <w:rPr>
          <w:color w:val="000000"/>
          <w:u w:val="single" w:color="000000"/>
        </w:rPr>
        <w:t>(   )</w:t>
      </w:r>
      <w:r w:rsidRPr="00F963D8">
        <w:rPr>
          <w:color w:val="000000"/>
          <w:u w:color="000000"/>
        </w:rPr>
        <w:tab/>
      </w:r>
      <w:r w:rsidRPr="00F963D8">
        <w:rPr>
          <w:color w:val="000000"/>
          <w:u w:val="single" w:color="000000"/>
        </w:rPr>
        <w:t>The Veterans Equal Access Amendment to the Military Construction and Veterans Affairs Appropriations passed by the United States Congress provides that: ‘Notwithstanding any other provision of law, the Secretary of Veterans Affairs shall authorize physicians and other health care providers employed by the Department of Veterans Affairs to provide recommendations and opinions to veterans who are residents of states with state marijuana programs regarding the participation of veterans in such state marijuana programs.’ The Department of Health and Environmental Control is directed to study: (1) the possibility that a person experiencing an opioid</w:t>
      </w:r>
      <w:r w:rsidRPr="00F963D8">
        <w:rPr>
          <w:color w:val="000000"/>
          <w:u w:val="single" w:color="000000"/>
        </w:rPr>
        <w:noBreakHyphen/>
        <w:t xml:space="preserve">related overdose would be decreased if access to cannabis was legally permitted; and (2) the extent to which states have latitude by federal law for a Veterans </w:t>
      </w:r>
    </w:p>
    <w:p w:rsidR="007F39E4" w:rsidRDefault="007F39E4">
      <w:pPr>
        <w:ind w:firstLine="0"/>
        <w:jc w:val="left"/>
        <w:rPr>
          <w:color w:val="000000"/>
          <w:u w:val="single" w:color="000000"/>
        </w:rPr>
      </w:pPr>
    </w:p>
    <w:p w:rsidR="007F39E4" w:rsidRDefault="007F39E4">
      <w:pPr>
        <w:ind w:firstLine="0"/>
        <w:jc w:val="left"/>
        <w:rPr>
          <w:color w:val="000000"/>
          <w:u w:val="single" w:color="000000"/>
        </w:rPr>
      </w:pPr>
    </w:p>
    <w:p w:rsidR="007F39E4" w:rsidRDefault="007F39E4">
      <w:pPr>
        <w:ind w:firstLine="0"/>
        <w:jc w:val="left"/>
        <w:rPr>
          <w:color w:val="000000"/>
          <w:u w:val="single" w:color="000000"/>
        </w:rPr>
      </w:pPr>
    </w:p>
    <w:p w:rsidR="007F39E4" w:rsidRDefault="007F39E4" w:rsidP="00F963D8">
      <w:pPr>
        <w:rPr>
          <w:color w:val="000000"/>
          <w:u w:val="single" w:color="000000"/>
        </w:rPr>
      </w:pPr>
    </w:p>
    <w:p w:rsidR="007F39E4" w:rsidRPr="007F39E4" w:rsidRDefault="007F39E4" w:rsidP="007F39E4">
      <w:pPr>
        <w:jc w:val="right"/>
        <w:rPr>
          <w:b/>
        </w:rPr>
      </w:pPr>
      <w:r w:rsidRPr="007F39E4">
        <w:rPr>
          <w:b/>
        </w:rPr>
        <w:t>Printed Page 4208 . . . . . Thursday, June 2, 2016</w:t>
      </w:r>
    </w:p>
    <w:p w:rsidR="007F39E4" w:rsidRDefault="007F39E4">
      <w:pPr>
        <w:ind w:firstLine="0"/>
        <w:jc w:val="left"/>
        <w:rPr>
          <w:color w:val="000000"/>
          <w:u w:val="single" w:color="000000"/>
        </w:rPr>
      </w:pPr>
    </w:p>
    <w:p w:rsidR="00F963D8" w:rsidRPr="00F963D8" w:rsidRDefault="00F963D8" w:rsidP="00F963D8">
      <w:pPr>
        <w:rPr>
          <w:color w:val="000000"/>
          <w:u w:val="single" w:color="000000"/>
        </w:rPr>
      </w:pPr>
      <w:r w:rsidRPr="00F963D8">
        <w:rPr>
          <w:color w:val="000000"/>
          <w:u w:val="single" w:color="000000"/>
        </w:rPr>
        <w:t>Affairs’ physician licensed in the State of South Carolina to provide a written certification that a veteran would benefit from the use of marijuana for medicinal purposes rather than being prescribed opioids. DHEC shall provide the General Assembly a report on the findings by January 1, 2017.</w:t>
      </w:r>
    </w:p>
    <w:p w:rsidR="00F963D8" w:rsidRPr="00F963D8" w:rsidRDefault="00F963D8" w:rsidP="00F963D8">
      <w:pPr>
        <w:rPr>
          <w:color w:val="000000"/>
          <w:u w:color="000000"/>
        </w:rPr>
      </w:pPr>
      <w:r w:rsidRPr="00F963D8">
        <w:rPr>
          <w:color w:val="000000"/>
          <w:u w:color="000000"/>
        </w:rPr>
        <w:tab/>
      </w:r>
      <w:r w:rsidRPr="00F963D8">
        <w:rPr>
          <w:color w:val="000000"/>
          <w:u w:val="single" w:color="000000"/>
        </w:rPr>
        <w:t>(    )</w:t>
      </w:r>
      <w:r w:rsidRPr="00F963D8">
        <w:rPr>
          <w:color w:val="000000"/>
          <w:u w:color="000000"/>
        </w:rPr>
        <w:tab/>
      </w:r>
      <w:r w:rsidRPr="00F963D8">
        <w:rPr>
          <w:color w:val="000000"/>
          <w:u w:val="single" w:color="000000"/>
        </w:rPr>
        <w:t>Notwithstanding Section 44</w:t>
      </w:r>
      <w:r w:rsidRPr="00F963D8">
        <w:rPr>
          <w:color w:val="000000"/>
          <w:u w:val="single" w:color="000000"/>
        </w:rPr>
        <w:noBreakHyphen/>
        <w:t>53</w:t>
      </w:r>
      <w:r w:rsidRPr="00F963D8">
        <w:rPr>
          <w:color w:val="000000"/>
          <w:u w:val="single" w:color="000000"/>
        </w:rPr>
        <w:noBreakHyphen/>
        <w:t>370(d)(4), it is not unlawful for a veteran with an honorable discharge or a general under honorable conditions discharge, whom the United States Department of Veterans Affairs has diagnosed with service</w:t>
      </w:r>
      <w:r w:rsidRPr="00F963D8">
        <w:rPr>
          <w:color w:val="000000"/>
          <w:u w:val="single" w:color="000000"/>
        </w:rPr>
        <w:noBreakHyphen/>
        <w:t>connected post</w:t>
      </w:r>
      <w:r w:rsidRPr="00F963D8">
        <w:rPr>
          <w:color w:val="000000"/>
          <w:u w:val="single" w:color="000000"/>
        </w:rPr>
        <w:noBreakHyphen/>
        <w:t xml:space="preserve">traumatic stress disorder (PTSD) arising from the veteran’s duty in an area that the President of the United States designated by executive order as an area in which United States armed forces are engaging or have engaged in </w:t>
      </w:r>
      <w:r w:rsidRPr="00F963D8">
        <w:rPr>
          <w:color w:val="000000"/>
          <w:u w:val="single" w:color="000000"/>
        </w:rPr>
        <w:lastRenderedPageBreak/>
        <w:t>combat, to possess twenty</w:t>
      </w:r>
      <w:r w:rsidRPr="00F963D8">
        <w:rPr>
          <w:color w:val="000000"/>
          <w:u w:val="single" w:color="000000"/>
        </w:rPr>
        <w:noBreakHyphen/>
        <w:t>eight grams or one ounce or less of marijuana or ten grams or less of hashish.</w:t>
      </w:r>
      <w:r w:rsidRPr="00F963D8">
        <w:rPr>
          <w:color w:val="000000"/>
          <w:u w:color="000000"/>
        </w:rPr>
        <w:t>”</w:t>
      </w:r>
      <w:r w:rsidR="003143AB">
        <w:rPr>
          <w:color w:val="000000"/>
          <w:u w:color="000000"/>
        </w:rPr>
        <w:t xml:space="preserve"> /</w:t>
      </w:r>
    </w:p>
    <w:p w:rsidR="00F963D8" w:rsidRPr="00A77911" w:rsidRDefault="00F963D8" w:rsidP="00F963D8">
      <w:r w:rsidRPr="00A77911">
        <w:t>Renumber sections to conform.</w:t>
      </w:r>
    </w:p>
    <w:p w:rsidR="00F963D8" w:rsidRDefault="00F963D8" w:rsidP="00F963D8">
      <w:r w:rsidRPr="00A77911">
        <w:t xml:space="preserve">Amend title to conform. </w:t>
      </w:r>
    </w:p>
    <w:p w:rsidR="00F963D8" w:rsidRDefault="00F963D8" w:rsidP="00F963D8"/>
    <w:p w:rsidR="00F963D8" w:rsidRDefault="00F963D8" w:rsidP="00F963D8">
      <w:r>
        <w:t>Rep. RUTHERFORD explained the amendment.</w:t>
      </w:r>
    </w:p>
    <w:p w:rsidR="00F963D8" w:rsidRDefault="00F963D8" w:rsidP="00F963D8"/>
    <w:p w:rsidR="00F963D8" w:rsidRDefault="00F963D8" w:rsidP="00F963D8">
      <w:r>
        <w:t>Rep. RUTHERFORD moved to table the amendment, which was agreed to.</w:t>
      </w:r>
    </w:p>
    <w:p w:rsidR="00F963D8" w:rsidRDefault="00F963D8" w:rsidP="00F963D8"/>
    <w:p w:rsidR="00F963D8" w:rsidRDefault="00F963D8" w:rsidP="00F963D8">
      <w:r>
        <w:t>The question then recurred to the House concurring in the Senate amendments.</w:t>
      </w:r>
    </w:p>
    <w:p w:rsidR="00F963D8" w:rsidRDefault="00F963D8" w:rsidP="00F963D8"/>
    <w:p w:rsidR="00F963D8" w:rsidRDefault="00F963D8" w:rsidP="00F963D8">
      <w:r>
        <w:t xml:space="preserve">The yeas and nays were taken resulting as follows: </w:t>
      </w:r>
    </w:p>
    <w:p w:rsidR="00F963D8" w:rsidRDefault="00F963D8" w:rsidP="00F963D8">
      <w:pPr>
        <w:jc w:val="center"/>
      </w:pPr>
      <w:r>
        <w:t xml:space="preserve"> </w:t>
      </w:r>
      <w:bookmarkStart w:id="33" w:name="vote_start60"/>
      <w:bookmarkEnd w:id="33"/>
      <w:r>
        <w:t>Yeas 64; Nays 39</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Alexander</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Bamberg</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Clyburn</w:t>
            </w:r>
          </w:p>
        </w:tc>
      </w:tr>
      <w:tr w:rsidR="00F963D8" w:rsidRPr="00F963D8" w:rsidTr="007F39E4">
        <w:tc>
          <w:tcPr>
            <w:tcW w:w="2179" w:type="dxa"/>
            <w:shd w:val="clear" w:color="auto" w:fill="auto"/>
          </w:tcPr>
          <w:p w:rsidR="00F963D8" w:rsidRPr="00F963D8" w:rsidRDefault="00F963D8" w:rsidP="00F963D8">
            <w:pPr>
              <w:ind w:firstLine="0"/>
            </w:pPr>
            <w:r>
              <w:t>Cobb-Hunter</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Dillard</w:t>
            </w:r>
          </w:p>
        </w:tc>
      </w:tr>
      <w:tr w:rsidR="00F963D8" w:rsidRPr="00F963D8" w:rsidTr="007F39E4">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Funderburk</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Hardee</w:t>
            </w:r>
          </w:p>
        </w:tc>
        <w:tc>
          <w:tcPr>
            <w:tcW w:w="2179" w:type="dxa"/>
            <w:shd w:val="clear" w:color="auto" w:fill="auto"/>
          </w:tcPr>
          <w:p w:rsidR="00F963D8" w:rsidRPr="00F963D8" w:rsidRDefault="00F963D8" w:rsidP="00F963D8">
            <w:pPr>
              <w:ind w:firstLine="0"/>
            </w:pPr>
            <w:r>
              <w:t>Hart</w:t>
            </w:r>
          </w:p>
        </w:tc>
        <w:tc>
          <w:tcPr>
            <w:tcW w:w="2180" w:type="dxa"/>
            <w:shd w:val="clear" w:color="auto" w:fill="auto"/>
          </w:tcPr>
          <w:p w:rsidR="00F963D8" w:rsidRPr="00F963D8" w:rsidRDefault="00F963D8" w:rsidP="00F963D8">
            <w:pPr>
              <w:ind w:firstLine="0"/>
            </w:pPr>
            <w:r>
              <w:t>Herbkersman</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Mack</w:t>
            </w:r>
          </w:p>
        </w:tc>
      </w:tr>
      <w:tr w:rsidR="00F963D8" w:rsidRPr="00F963D8" w:rsidTr="007F39E4">
        <w:tc>
          <w:tcPr>
            <w:tcW w:w="2179" w:type="dxa"/>
            <w:shd w:val="clear" w:color="auto" w:fill="auto"/>
          </w:tcPr>
          <w:p w:rsidR="00F963D8" w:rsidRPr="00F963D8" w:rsidRDefault="00F963D8" w:rsidP="00F963D8">
            <w:pPr>
              <w:ind w:firstLine="0"/>
            </w:pPr>
            <w:r>
              <w:t>McCoy</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bl>
    <w:p w:rsidR="007F39E4" w:rsidRDefault="007F39E4"/>
    <w:p w:rsidR="007F39E4" w:rsidRDefault="007F39E4"/>
    <w:p w:rsidR="007F39E4" w:rsidRPr="007F39E4" w:rsidRDefault="007F39E4" w:rsidP="007F39E4">
      <w:pPr>
        <w:jc w:val="right"/>
        <w:rPr>
          <w:b/>
        </w:rPr>
      </w:pPr>
      <w:r w:rsidRPr="007F39E4">
        <w:rPr>
          <w:b/>
        </w:rPr>
        <w:t>Printed Page 4209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Murphy</w:t>
            </w:r>
          </w:p>
        </w:tc>
        <w:tc>
          <w:tcPr>
            <w:tcW w:w="2180" w:type="dxa"/>
            <w:shd w:val="clear" w:color="auto" w:fill="auto"/>
          </w:tcPr>
          <w:p w:rsidR="00F963D8" w:rsidRPr="00F963D8" w:rsidRDefault="00F963D8" w:rsidP="00F963D8">
            <w:pPr>
              <w:ind w:firstLine="0"/>
            </w:pPr>
            <w:r>
              <w:t>Neal</w:t>
            </w:r>
          </w:p>
        </w:tc>
      </w:tr>
      <w:tr w:rsidR="00F963D8" w:rsidRPr="00F963D8" w:rsidTr="007F39E4">
        <w:tc>
          <w:tcPr>
            <w:tcW w:w="2179" w:type="dxa"/>
            <w:shd w:val="clear" w:color="auto" w:fill="auto"/>
          </w:tcPr>
          <w:p w:rsidR="00F963D8" w:rsidRPr="00F963D8" w:rsidRDefault="00F963D8" w:rsidP="00F963D8">
            <w:pPr>
              <w:ind w:firstLine="0"/>
            </w:pPr>
            <w:r>
              <w:t>Newton</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Stavrinakis</w:t>
            </w:r>
          </w:p>
        </w:tc>
        <w:tc>
          <w:tcPr>
            <w:tcW w:w="2180" w:type="dxa"/>
            <w:shd w:val="clear" w:color="auto" w:fill="auto"/>
          </w:tcPr>
          <w:p w:rsidR="00F963D8" w:rsidRPr="00F963D8" w:rsidRDefault="00F963D8" w:rsidP="00F963D8">
            <w:pPr>
              <w:ind w:firstLine="0"/>
            </w:pPr>
            <w:r>
              <w:t>Stringer</w:t>
            </w:r>
          </w:p>
        </w:tc>
      </w:tr>
      <w:tr w:rsidR="00F963D8" w:rsidRPr="00F963D8" w:rsidTr="007F39E4">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lastRenderedPageBreak/>
              <w:t>Weeks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Total--64</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Atwater</w:t>
            </w:r>
          </w:p>
        </w:tc>
        <w:tc>
          <w:tcPr>
            <w:tcW w:w="2180" w:type="dxa"/>
            <w:shd w:val="clear" w:color="auto" w:fill="auto"/>
          </w:tcPr>
          <w:p w:rsidR="00F963D8" w:rsidRPr="00F963D8" w:rsidRDefault="00F963D8" w:rsidP="00F963D8">
            <w:pPr>
              <w:keepNext/>
              <w:ind w:firstLine="0"/>
            </w:pPr>
            <w:r>
              <w:t>Bannister</w:t>
            </w:r>
          </w:p>
        </w:tc>
      </w:tr>
      <w:tr w:rsidR="00F963D8" w:rsidRPr="00F963D8" w:rsidTr="00F963D8">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Chumley</w:t>
            </w:r>
          </w:p>
        </w:tc>
      </w:tr>
      <w:tr w:rsidR="00F963D8" w:rsidRPr="00F963D8" w:rsidTr="00F963D8">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Cole</w:t>
            </w:r>
          </w:p>
        </w:tc>
      </w:tr>
      <w:tr w:rsidR="00F963D8" w:rsidRPr="00F963D8" w:rsidTr="00F963D8">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Crosby</w:t>
            </w:r>
          </w:p>
        </w:tc>
      </w:tr>
      <w:tr w:rsidR="00F963D8" w:rsidRPr="00F963D8" w:rsidTr="00F963D8">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Felder</w:t>
            </w:r>
          </w:p>
        </w:tc>
      </w:tr>
      <w:tr w:rsidR="00F963D8" w:rsidRPr="00F963D8" w:rsidTr="00F963D8">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Hamilton</w:t>
            </w:r>
          </w:p>
        </w:tc>
      </w:tr>
      <w:tr w:rsidR="00F963D8" w:rsidRPr="00F963D8" w:rsidTr="00F963D8">
        <w:tc>
          <w:tcPr>
            <w:tcW w:w="2179" w:type="dxa"/>
            <w:shd w:val="clear" w:color="auto" w:fill="auto"/>
          </w:tcPr>
          <w:p w:rsidR="00F963D8" w:rsidRPr="00F963D8" w:rsidRDefault="00F963D8" w:rsidP="00F963D8">
            <w:pPr>
              <w:ind w:firstLine="0"/>
            </w:pPr>
            <w:r>
              <w:t>Hayes</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Hiott</w:t>
            </w:r>
          </w:p>
        </w:tc>
      </w:tr>
      <w:tr w:rsidR="00F963D8" w:rsidRPr="00F963D8" w:rsidTr="00F963D8">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F963D8">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Lucas</w:t>
            </w:r>
          </w:p>
        </w:tc>
      </w:tr>
      <w:tr w:rsidR="00F963D8" w:rsidRPr="00F963D8" w:rsidTr="00F963D8">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Nanney</w:t>
            </w:r>
          </w:p>
        </w:tc>
      </w:tr>
      <w:tr w:rsidR="00F963D8" w:rsidRPr="00F963D8" w:rsidTr="00F963D8">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Ryhal</w:t>
            </w:r>
          </w:p>
        </w:tc>
      </w:tr>
      <w:tr w:rsidR="00F963D8" w:rsidRPr="00F963D8" w:rsidTr="00F963D8">
        <w:tc>
          <w:tcPr>
            <w:tcW w:w="2179" w:type="dxa"/>
            <w:shd w:val="clear" w:color="auto" w:fill="auto"/>
          </w:tcPr>
          <w:p w:rsidR="00F963D8" w:rsidRPr="00F963D8" w:rsidRDefault="00F963D8" w:rsidP="00F963D8">
            <w:pPr>
              <w:keepNext/>
              <w:ind w:firstLine="0"/>
            </w:pPr>
            <w:r>
              <w:t>Simrill</w:t>
            </w:r>
          </w:p>
        </w:tc>
        <w:tc>
          <w:tcPr>
            <w:tcW w:w="2179" w:type="dxa"/>
            <w:shd w:val="clear" w:color="auto" w:fill="auto"/>
          </w:tcPr>
          <w:p w:rsidR="00F963D8" w:rsidRPr="00F963D8" w:rsidRDefault="00F963D8" w:rsidP="00F963D8">
            <w:pPr>
              <w:keepNext/>
              <w:ind w:firstLine="0"/>
            </w:pPr>
            <w:r>
              <w:t>G. R. Smith</w:t>
            </w:r>
          </w:p>
        </w:tc>
        <w:tc>
          <w:tcPr>
            <w:tcW w:w="2180" w:type="dxa"/>
            <w:shd w:val="clear" w:color="auto" w:fill="auto"/>
          </w:tcPr>
          <w:p w:rsidR="00F963D8" w:rsidRPr="00F963D8" w:rsidRDefault="00F963D8" w:rsidP="00F963D8">
            <w:pPr>
              <w:keepNext/>
              <w:ind w:firstLine="0"/>
            </w:pPr>
            <w:r>
              <w:t>Sottile</w:t>
            </w:r>
          </w:p>
        </w:tc>
      </w:tr>
      <w:tr w:rsidR="00F963D8" w:rsidRPr="00F963D8" w:rsidTr="00F963D8">
        <w:tc>
          <w:tcPr>
            <w:tcW w:w="2179" w:type="dxa"/>
            <w:shd w:val="clear" w:color="auto" w:fill="auto"/>
          </w:tcPr>
          <w:p w:rsidR="00F963D8" w:rsidRPr="00F963D8" w:rsidRDefault="00F963D8" w:rsidP="00F963D8">
            <w:pPr>
              <w:keepNext/>
              <w:ind w:firstLine="0"/>
            </w:pPr>
            <w:r>
              <w:t>Spires</w:t>
            </w:r>
          </w:p>
        </w:tc>
        <w:tc>
          <w:tcPr>
            <w:tcW w:w="2179" w:type="dxa"/>
            <w:shd w:val="clear" w:color="auto" w:fill="auto"/>
          </w:tcPr>
          <w:p w:rsidR="00F963D8" w:rsidRPr="00F963D8" w:rsidRDefault="00F963D8" w:rsidP="00F963D8">
            <w:pPr>
              <w:keepNext/>
              <w:ind w:firstLine="0"/>
            </w:pPr>
            <w:r>
              <w:t>Tallon</w:t>
            </w:r>
          </w:p>
        </w:tc>
        <w:tc>
          <w:tcPr>
            <w:tcW w:w="2180" w:type="dxa"/>
            <w:shd w:val="clear" w:color="auto" w:fill="auto"/>
          </w:tcPr>
          <w:p w:rsidR="00F963D8" w:rsidRPr="00F963D8" w:rsidRDefault="00F963D8" w:rsidP="00F963D8">
            <w:pPr>
              <w:keepNext/>
              <w:ind w:firstLine="0"/>
            </w:pPr>
            <w:r>
              <w:t>Toole</w:t>
            </w:r>
          </w:p>
        </w:tc>
      </w:tr>
    </w:tbl>
    <w:p w:rsidR="00F963D8" w:rsidRDefault="00F963D8" w:rsidP="00F963D8"/>
    <w:p w:rsidR="00F963D8" w:rsidRDefault="00F963D8" w:rsidP="00F963D8">
      <w:pPr>
        <w:jc w:val="center"/>
        <w:rPr>
          <w:b/>
        </w:rPr>
      </w:pPr>
      <w:r w:rsidRPr="00F963D8">
        <w:rPr>
          <w:b/>
        </w:rPr>
        <w:t>Total--39</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622DFB" w:rsidRDefault="00F963D8" w:rsidP="00F963D8">
      <w:pPr>
        <w:pStyle w:val="Title"/>
        <w:keepNext/>
      </w:pPr>
      <w:bookmarkStart w:id="34" w:name="file_start62"/>
      <w:bookmarkEnd w:id="34"/>
      <w:r w:rsidRPr="00622DFB">
        <w:t>RECORD FOR VOTING</w:t>
      </w:r>
    </w:p>
    <w:p w:rsidR="00F963D8" w:rsidRPr="00622DFB" w:rsidRDefault="00F963D8" w:rsidP="00F963D8">
      <w:pPr>
        <w:tabs>
          <w:tab w:val="left" w:pos="270"/>
          <w:tab w:val="left" w:pos="630"/>
          <w:tab w:val="left" w:pos="900"/>
          <w:tab w:val="left" w:pos="1260"/>
          <w:tab w:val="left" w:pos="1620"/>
          <w:tab w:val="left" w:pos="1980"/>
          <w:tab w:val="left" w:pos="2340"/>
          <w:tab w:val="left" w:pos="2700"/>
        </w:tabs>
        <w:ind w:firstLine="0"/>
      </w:pPr>
      <w:r w:rsidRPr="00622DFB">
        <w:tab/>
        <w:t xml:space="preserve">I was temporarily out of the Chamber on constituent business during the vote on H. 5193. If I had been present, I would have voted in favor of </w:t>
      </w:r>
      <w:r w:rsidR="003143AB">
        <w:t>adopting the Senate Amendments to t</w:t>
      </w:r>
      <w:r w:rsidRPr="00622DFB">
        <w:t>he Bill.</w:t>
      </w:r>
    </w:p>
    <w:p w:rsidR="007F39E4" w:rsidRDefault="00F963D8" w:rsidP="00F963D8">
      <w:pPr>
        <w:tabs>
          <w:tab w:val="left" w:pos="270"/>
          <w:tab w:val="left" w:pos="630"/>
          <w:tab w:val="left" w:pos="900"/>
          <w:tab w:val="left" w:pos="1260"/>
          <w:tab w:val="left" w:pos="1620"/>
          <w:tab w:val="left" w:pos="1980"/>
          <w:tab w:val="left" w:pos="2340"/>
          <w:tab w:val="left" w:pos="2700"/>
        </w:tabs>
        <w:ind w:firstLine="0"/>
      </w:pPr>
      <w:r w:rsidRPr="00622DFB">
        <w:tab/>
        <w:t>Rep. Mia S. McLeod</w:t>
      </w:r>
    </w:p>
    <w:p w:rsidR="007F39E4" w:rsidRDefault="007F39E4" w:rsidP="00F963D8">
      <w:pPr>
        <w:tabs>
          <w:tab w:val="left" w:pos="270"/>
          <w:tab w:val="left" w:pos="630"/>
          <w:tab w:val="left" w:pos="900"/>
          <w:tab w:val="left" w:pos="1260"/>
          <w:tab w:val="left" w:pos="1620"/>
          <w:tab w:val="left" w:pos="1980"/>
          <w:tab w:val="left" w:pos="2340"/>
          <w:tab w:val="left" w:pos="2700"/>
        </w:tabs>
        <w:ind w:firstLine="0"/>
      </w:pPr>
    </w:p>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4210 . . . . . Thursday, June 2, 2016</w:t>
      </w:r>
    </w:p>
    <w:p w:rsidR="007F39E4" w:rsidRDefault="007F39E4">
      <w:pPr>
        <w:ind w:firstLine="0"/>
        <w:jc w:val="left"/>
        <w:rPr>
          <w:b/>
        </w:rPr>
      </w:pPr>
    </w:p>
    <w:p w:rsidR="00F963D8" w:rsidRDefault="00F963D8" w:rsidP="00F963D8">
      <w:pPr>
        <w:keepNext/>
        <w:jc w:val="center"/>
        <w:rPr>
          <w:b/>
        </w:rPr>
      </w:pPr>
      <w:r w:rsidRPr="00F963D8">
        <w:rPr>
          <w:b/>
        </w:rPr>
        <w:lastRenderedPageBreak/>
        <w:t>H. 5244--SENATE AMENDMENTS CONCURRED IN</w:t>
      </w:r>
    </w:p>
    <w:p w:rsidR="00F963D8" w:rsidRDefault="00F963D8" w:rsidP="00F963D8">
      <w:r>
        <w:t xml:space="preserve">The Senate Amendments to the following Concurrent Resolution were taken up for consideration: </w:t>
      </w:r>
    </w:p>
    <w:p w:rsidR="00F963D8" w:rsidRDefault="00F963D8" w:rsidP="00F963D8">
      <w:bookmarkStart w:id="35" w:name="include_clip_start_64"/>
      <w:bookmarkEnd w:id="35"/>
    </w:p>
    <w:p w:rsidR="00F963D8" w:rsidRDefault="00F963D8" w:rsidP="00F963D8">
      <w:r>
        <w:t>H. 5244 -- Reps. Alexander and Williams: A CONCURRENT RESOLUTION TO REQUEST THE DEPARTMENT OF TRANSPORTATION NAME THE PORTION OF PINE STREET (STATE ROAD S-21-1380) FROM ITS INTERSECTION WITH SOUTH CHURCH STREET TO ITS INTERSECTION WITH SOUTH JEFFORDS STREET IN THE CITY OF FLORENCE "EDWARD 'ED' ROBINSON WAY" AND ERECT APPROPRIATE MARKERS OR SIGNS ALONG THIS HIGHWAY CONTAINING THIS DESIGNATION.</w:t>
      </w:r>
    </w:p>
    <w:p w:rsidR="00F963D8" w:rsidRDefault="00F963D8" w:rsidP="00F963D8">
      <w:bookmarkStart w:id="36" w:name="include_clip_end_64"/>
      <w:bookmarkEnd w:id="36"/>
    </w:p>
    <w:p w:rsidR="00F963D8" w:rsidRDefault="00F963D8" w:rsidP="00F963D8">
      <w:r>
        <w:t>Rep. ALEXANDER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37" w:name="vote_start66"/>
      <w:bookmarkEnd w:id="37"/>
      <w:r>
        <w:t>Yeas 88;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Alexander</w:t>
            </w:r>
          </w:p>
        </w:tc>
        <w:tc>
          <w:tcPr>
            <w:tcW w:w="2179" w:type="dxa"/>
            <w:shd w:val="clear" w:color="auto" w:fill="auto"/>
          </w:tcPr>
          <w:p w:rsidR="00F963D8" w:rsidRPr="00F963D8" w:rsidRDefault="00F963D8" w:rsidP="00F963D8">
            <w:pPr>
              <w:keepNext/>
              <w:ind w:firstLine="0"/>
            </w:pPr>
            <w:r>
              <w:t>Allison</w:t>
            </w:r>
          </w:p>
        </w:tc>
        <w:tc>
          <w:tcPr>
            <w:tcW w:w="2180" w:type="dxa"/>
            <w:shd w:val="clear" w:color="auto" w:fill="auto"/>
          </w:tcPr>
          <w:p w:rsidR="00F963D8" w:rsidRPr="00F963D8" w:rsidRDefault="00F963D8" w:rsidP="00F963D8">
            <w:pPr>
              <w:keepNext/>
              <w:ind w:firstLine="0"/>
            </w:pPr>
            <w:r>
              <w:t>Anderson</w:t>
            </w:r>
          </w:p>
        </w:tc>
      </w:tr>
      <w:tr w:rsidR="00F963D8" w:rsidRPr="00F963D8" w:rsidTr="007F39E4">
        <w:tc>
          <w:tcPr>
            <w:tcW w:w="2179" w:type="dxa"/>
            <w:shd w:val="clear" w:color="auto" w:fill="auto"/>
          </w:tcPr>
          <w:p w:rsidR="00F963D8" w:rsidRPr="00F963D8" w:rsidRDefault="00F963D8" w:rsidP="00F963D8">
            <w:pPr>
              <w:ind w:firstLine="0"/>
            </w:pPr>
            <w:r>
              <w:t>Anthony</w:t>
            </w:r>
          </w:p>
        </w:tc>
        <w:tc>
          <w:tcPr>
            <w:tcW w:w="2179" w:type="dxa"/>
            <w:shd w:val="clear" w:color="auto" w:fill="auto"/>
          </w:tcPr>
          <w:p w:rsidR="00F963D8" w:rsidRPr="00F963D8" w:rsidRDefault="00F963D8" w:rsidP="00F963D8">
            <w:pPr>
              <w:ind w:firstLine="0"/>
            </w:pPr>
            <w:r>
              <w:t>Atwater</w:t>
            </w:r>
          </w:p>
        </w:tc>
        <w:tc>
          <w:tcPr>
            <w:tcW w:w="2180" w:type="dxa"/>
            <w:shd w:val="clear" w:color="auto" w:fill="auto"/>
          </w:tcPr>
          <w:p w:rsidR="00F963D8" w:rsidRPr="00F963D8" w:rsidRDefault="00F963D8" w:rsidP="00F963D8">
            <w:pPr>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Bradley</w:t>
            </w:r>
          </w:p>
        </w:tc>
        <w:tc>
          <w:tcPr>
            <w:tcW w:w="2180" w:type="dxa"/>
            <w:shd w:val="clear" w:color="auto" w:fill="auto"/>
          </w:tcPr>
          <w:p w:rsidR="00F963D8" w:rsidRPr="00F963D8" w:rsidRDefault="00F963D8" w:rsidP="00F963D8">
            <w:pPr>
              <w:ind w:firstLine="0"/>
            </w:pPr>
            <w:r>
              <w:t>G. A.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7F39E4">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Collins</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7F39E4">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7F39E4">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Hamilton</w:t>
            </w:r>
          </w:p>
        </w:tc>
      </w:tr>
      <w:tr w:rsidR="00F963D8" w:rsidRPr="00F963D8" w:rsidTr="007F39E4">
        <w:tc>
          <w:tcPr>
            <w:tcW w:w="2179" w:type="dxa"/>
            <w:shd w:val="clear" w:color="auto" w:fill="auto"/>
          </w:tcPr>
          <w:p w:rsidR="00F963D8" w:rsidRPr="00F963D8" w:rsidRDefault="00F963D8" w:rsidP="00F963D8">
            <w:pPr>
              <w:ind w:firstLine="0"/>
            </w:pPr>
            <w:r>
              <w:t>Hart</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Herbkersman</w:t>
            </w:r>
          </w:p>
        </w:tc>
      </w:tr>
      <w:tr w:rsidR="00F963D8" w:rsidRPr="00F963D8" w:rsidTr="007F39E4">
        <w:tc>
          <w:tcPr>
            <w:tcW w:w="2179" w:type="dxa"/>
            <w:shd w:val="clear" w:color="auto" w:fill="auto"/>
          </w:tcPr>
          <w:p w:rsidR="00F963D8" w:rsidRPr="00F963D8" w:rsidRDefault="00F963D8" w:rsidP="00F963D8">
            <w:pPr>
              <w:ind w:firstLine="0"/>
            </w:pPr>
            <w:r>
              <w:t>Hicks</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McCoy</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W. J. McLeod</w:t>
            </w:r>
          </w:p>
        </w:tc>
      </w:tr>
      <w:tr w:rsidR="00F963D8" w:rsidRPr="00F963D8" w:rsidTr="007F39E4">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7F39E4">
        <w:tc>
          <w:tcPr>
            <w:tcW w:w="2179" w:type="dxa"/>
            <w:shd w:val="clear" w:color="auto" w:fill="auto"/>
          </w:tcPr>
          <w:p w:rsidR="00F963D8" w:rsidRPr="00F963D8" w:rsidRDefault="00F963D8" w:rsidP="00F963D8">
            <w:pPr>
              <w:ind w:firstLine="0"/>
            </w:pPr>
            <w:r>
              <w:t>Murphy</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bl>
    <w:p w:rsidR="007F39E4" w:rsidRDefault="007F39E4"/>
    <w:p w:rsidR="007F39E4" w:rsidRDefault="007F39E4"/>
    <w:p w:rsidR="007F39E4" w:rsidRPr="007F39E4" w:rsidRDefault="007F39E4" w:rsidP="007F39E4">
      <w:pPr>
        <w:jc w:val="right"/>
        <w:rPr>
          <w:b/>
        </w:rPr>
      </w:pPr>
      <w:r w:rsidRPr="007F39E4">
        <w:rPr>
          <w:b/>
        </w:rPr>
        <w:t>Printed Page 4211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Robinson-Simpson</w:t>
            </w:r>
          </w:p>
        </w:tc>
      </w:tr>
      <w:tr w:rsidR="00F963D8" w:rsidRPr="00F963D8" w:rsidTr="007F39E4">
        <w:tc>
          <w:tcPr>
            <w:tcW w:w="2179" w:type="dxa"/>
            <w:shd w:val="clear" w:color="auto" w:fill="auto"/>
          </w:tcPr>
          <w:p w:rsidR="00F963D8" w:rsidRPr="00F963D8" w:rsidRDefault="00F963D8" w:rsidP="00F963D8">
            <w:pPr>
              <w:ind w:firstLine="0"/>
            </w:pPr>
            <w:r>
              <w:t>Rutherford</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Sottile</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Total--88</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concurred in and a message was ordered sent to the Senate accordingly.</w:t>
      </w:r>
    </w:p>
    <w:p w:rsidR="00F963D8" w:rsidRDefault="00F963D8" w:rsidP="00F963D8"/>
    <w:p w:rsidR="00F963D8" w:rsidRDefault="00F963D8" w:rsidP="00F963D8">
      <w:pPr>
        <w:keepNext/>
        <w:jc w:val="center"/>
        <w:rPr>
          <w:b/>
        </w:rPr>
      </w:pPr>
      <w:r w:rsidRPr="00F963D8">
        <w:rPr>
          <w:b/>
        </w:rPr>
        <w:t>H. 3952--SENATE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38" w:name="include_clip_start_69"/>
      <w:bookmarkEnd w:id="38"/>
    </w:p>
    <w:p w:rsidR="007F39E4" w:rsidRDefault="00F963D8" w:rsidP="00F963D8">
      <w:r>
        <w:t>H. 3952 -- Rep. Bannister: A BILL TO AMEND SECTION 44-17-410, AS AMENDED, CODE OF LAWS OF SOUTH CAROLINA, 1976, RELATING TO THE EMERGENCY ADMISSION OF A PERSON LIKELY TO CAUSE SERIOUS HARM TO HIMSELF OR OTHERS, SO AS TO ADD A PERSON WHO MAY BECOME GRAVELY DISABLED IF NOT IMMEDIATELY HOSPITALIZED; TO AMEND SECTION 44-17-430, AS AMENDED, RELATING TO THE EXAMINATION UNDER CUSTODY OF A PERSON REQUIRING IMMEDIATE HOSPITALIZATION WHEN EXAMINATION IS NOT OTHERWISE POSSIBLE, SO AS TO ADD A PERSON WHO MAY BECOME GRAVELY DISABLED IF NOT IMMEDIATELY HOSPITALIZED; AND TO AMEND SECTION 44-</w:t>
      </w:r>
      <w:r>
        <w:lastRenderedPageBreak/>
        <w:t xml:space="preserve">17-440, RELATING TO THE CUSTODY AND TRANSPORT OF A PERSON REQUIRING IMMEDIATE CARE, SO AS TO REQUIRE A STATE OR LOCAL LAW ENFORCEMENT OFFICER WITH CRISIS INTERVENTION TRAINING AND DRESSED IN CIVILIAN CLOTHES OR AN EMERGENCY MEDICAL TECHNICIAN TO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4212 . . . . . Thursday, June 2, 2016</w:t>
      </w:r>
    </w:p>
    <w:p w:rsidR="007F39E4" w:rsidRDefault="007F39E4">
      <w:pPr>
        <w:ind w:firstLine="0"/>
        <w:jc w:val="left"/>
      </w:pPr>
    </w:p>
    <w:p w:rsidR="00F963D8" w:rsidRDefault="00F963D8" w:rsidP="00F963D8">
      <w:r>
        <w:t>TAKE INTO CUSTODY AND TRANSPORT THE PERSON TO THE HOSPITAL.</w:t>
      </w:r>
    </w:p>
    <w:p w:rsidR="00F963D8" w:rsidRDefault="00F963D8" w:rsidP="00F963D8">
      <w:bookmarkStart w:id="39" w:name="include_clip_end_69"/>
      <w:bookmarkEnd w:id="39"/>
    </w:p>
    <w:p w:rsidR="00F963D8" w:rsidRDefault="00F963D8" w:rsidP="00F963D8">
      <w:r>
        <w:t>Rep. BANNISTER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40" w:name="vote_start71"/>
      <w:bookmarkEnd w:id="40"/>
      <w:r>
        <w:t>Yeas 96;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Anderson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7F39E4">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Bannister</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7F39E4">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Collins</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7F39E4">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Hamilton</w:t>
            </w:r>
          </w:p>
        </w:tc>
      </w:tr>
      <w:tr w:rsidR="00F963D8" w:rsidRPr="00F963D8" w:rsidTr="007F39E4">
        <w:tc>
          <w:tcPr>
            <w:tcW w:w="2179" w:type="dxa"/>
            <w:shd w:val="clear" w:color="auto" w:fill="auto"/>
          </w:tcPr>
          <w:p w:rsidR="00F963D8" w:rsidRPr="00F963D8" w:rsidRDefault="00F963D8" w:rsidP="00F963D8">
            <w:pPr>
              <w:ind w:firstLine="0"/>
            </w:pPr>
            <w:r>
              <w:t>Hardee</w:t>
            </w:r>
          </w:p>
        </w:tc>
        <w:tc>
          <w:tcPr>
            <w:tcW w:w="2179" w:type="dxa"/>
            <w:shd w:val="clear" w:color="auto" w:fill="auto"/>
          </w:tcPr>
          <w:p w:rsidR="00F963D8" w:rsidRPr="00F963D8" w:rsidRDefault="00F963D8" w:rsidP="00F963D8">
            <w:pPr>
              <w:ind w:firstLine="0"/>
            </w:pPr>
            <w:r>
              <w:t>Hart</w:t>
            </w:r>
          </w:p>
        </w:tc>
        <w:tc>
          <w:tcPr>
            <w:tcW w:w="2180" w:type="dxa"/>
            <w:shd w:val="clear" w:color="auto" w:fill="auto"/>
          </w:tcPr>
          <w:p w:rsidR="00F963D8" w:rsidRPr="00F963D8" w:rsidRDefault="00F963D8" w:rsidP="00F963D8">
            <w:pPr>
              <w:ind w:firstLine="0"/>
            </w:pPr>
            <w:r>
              <w:t>Henderson</w:t>
            </w:r>
          </w:p>
        </w:tc>
      </w:tr>
      <w:tr w:rsidR="00F963D8" w:rsidRPr="00F963D8" w:rsidTr="007F39E4">
        <w:tc>
          <w:tcPr>
            <w:tcW w:w="2179" w:type="dxa"/>
            <w:shd w:val="clear" w:color="auto" w:fill="auto"/>
          </w:tcPr>
          <w:p w:rsidR="00F963D8" w:rsidRPr="00F963D8" w:rsidRDefault="00F963D8" w:rsidP="00F963D8">
            <w:pPr>
              <w:ind w:firstLine="0"/>
            </w:pPr>
            <w:r>
              <w:t>Herbkersman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Hill</w:t>
            </w:r>
          </w:p>
        </w:tc>
      </w:tr>
      <w:tr w:rsidR="00F963D8" w:rsidRPr="00F963D8" w:rsidTr="007F39E4">
        <w:tc>
          <w:tcPr>
            <w:tcW w:w="2179" w:type="dxa"/>
            <w:shd w:val="clear" w:color="auto" w:fill="auto"/>
          </w:tcPr>
          <w:p w:rsidR="00F963D8" w:rsidRPr="00F963D8" w:rsidRDefault="00F963D8" w:rsidP="00F963D8">
            <w:pPr>
              <w:ind w:firstLine="0"/>
            </w:pPr>
            <w:r>
              <w:t>Hiott</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7F39E4">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W. J. McLeod</w:t>
            </w:r>
          </w:p>
        </w:tc>
        <w:tc>
          <w:tcPr>
            <w:tcW w:w="2179" w:type="dxa"/>
            <w:shd w:val="clear" w:color="auto" w:fill="auto"/>
          </w:tcPr>
          <w:p w:rsidR="00F963D8" w:rsidRPr="00F963D8" w:rsidRDefault="00F963D8" w:rsidP="00F963D8">
            <w:pPr>
              <w:ind w:firstLine="0"/>
            </w:pPr>
            <w:r>
              <w:t>Merrill</w:t>
            </w:r>
          </w:p>
        </w:tc>
        <w:tc>
          <w:tcPr>
            <w:tcW w:w="2180" w:type="dxa"/>
            <w:shd w:val="clear" w:color="auto" w:fill="auto"/>
          </w:tcPr>
          <w:p w:rsidR="00F963D8" w:rsidRPr="00F963D8" w:rsidRDefault="00F963D8" w:rsidP="00F963D8">
            <w:pPr>
              <w:ind w:firstLine="0"/>
            </w:pPr>
            <w:r>
              <w:t>D. C. Moss</w:t>
            </w:r>
          </w:p>
        </w:tc>
      </w:tr>
      <w:tr w:rsidR="00F963D8" w:rsidRPr="00F963D8" w:rsidTr="007F39E4">
        <w:tc>
          <w:tcPr>
            <w:tcW w:w="2179" w:type="dxa"/>
            <w:shd w:val="clear" w:color="auto" w:fill="auto"/>
          </w:tcPr>
          <w:p w:rsidR="00F963D8" w:rsidRPr="00F963D8" w:rsidRDefault="00F963D8" w:rsidP="00F963D8">
            <w:pPr>
              <w:ind w:firstLine="0"/>
            </w:pPr>
            <w:r>
              <w:lastRenderedPageBreak/>
              <w:t>V. S. Moss</w:t>
            </w:r>
          </w:p>
        </w:tc>
        <w:tc>
          <w:tcPr>
            <w:tcW w:w="2179" w:type="dxa"/>
            <w:shd w:val="clear" w:color="auto" w:fill="auto"/>
          </w:tcPr>
          <w:p w:rsidR="00F963D8" w:rsidRPr="00F963D8" w:rsidRDefault="00F963D8" w:rsidP="00F963D8">
            <w:pPr>
              <w:ind w:firstLine="0"/>
            </w:pPr>
            <w:r>
              <w:t>Murphy</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Norrell</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Robinson-Simpson</w:t>
            </w:r>
          </w:p>
        </w:tc>
      </w:tr>
      <w:tr w:rsidR="00F963D8" w:rsidRPr="00F963D8" w:rsidTr="007F39E4">
        <w:tc>
          <w:tcPr>
            <w:tcW w:w="2179" w:type="dxa"/>
            <w:shd w:val="clear" w:color="auto" w:fill="auto"/>
          </w:tcPr>
          <w:p w:rsidR="00F963D8" w:rsidRPr="00F963D8" w:rsidRDefault="00F963D8" w:rsidP="00F963D8">
            <w:pPr>
              <w:ind w:firstLine="0"/>
            </w:pPr>
            <w:r>
              <w:t>Rutherford</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Toole</w:t>
            </w:r>
          </w:p>
        </w:tc>
      </w:tr>
    </w:tbl>
    <w:p w:rsidR="007F39E4" w:rsidRDefault="007F39E4"/>
    <w:p w:rsidR="007F39E4" w:rsidRDefault="007F39E4"/>
    <w:p w:rsidR="007F39E4" w:rsidRPr="007F39E4" w:rsidRDefault="007F39E4" w:rsidP="007F39E4">
      <w:pPr>
        <w:jc w:val="right"/>
        <w:rPr>
          <w:b/>
        </w:rPr>
      </w:pPr>
      <w:r w:rsidRPr="007F39E4">
        <w:rPr>
          <w:b/>
        </w:rPr>
        <w:t>Printed Page 4213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Weeks</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Total--96</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4878--SENATE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41" w:name="include_clip_start_74"/>
      <w:bookmarkEnd w:id="41"/>
    </w:p>
    <w:p w:rsidR="00F963D8" w:rsidRDefault="00F963D8" w:rsidP="00F963D8">
      <w:r>
        <w:t>H. 4878 -- Reps. Tallon, Allison, Bales, Anthony, Burns, Kennedy, Quinn, Chumley, Clary, Gagnon, Hixon and Loftis: A BILL TO AMEND THE CODE OF LAWS OF SOUTH CAROLINA, 1976, BY ADDING SECTION 23-3-85 SO AS TO PROVIDE THAT COMMUNICATIONS BETWEEN A CLIENT AND ANY MEMBER OF A PEER-SUPPORT TEAM SHALL BE CONFIDENTIAL AND PRIVILEGED UNDER CERTAIN CIRCUMSTANCES.</w:t>
      </w:r>
    </w:p>
    <w:p w:rsidR="00F963D8" w:rsidRDefault="00F963D8" w:rsidP="00F963D8">
      <w:bookmarkStart w:id="42" w:name="include_clip_end_74"/>
      <w:bookmarkEnd w:id="42"/>
    </w:p>
    <w:p w:rsidR="00F963D8" w:rsidRDefault="00F963D8" w:rsidP="00F963D8">
      <w:r>
        <w:t>Rep. TALLON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43" w:name="vote_start76"/>
      <w:bookmarkEnd w:id="43"/>
      <w:r>
        <w:t>Yeas 100;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Alexander</w:t>
            </w:r>
          </w:p>
        </w:tc>
        <w:tc>
          <w:tcPr>
            <w:tcW w:w="2179" w:type="dxa"/>
            <w:shd w:val="clear" w:color="auto" w:fill="auto"/>
          </w:tcPr>
          <w:p w:rsidR="00F963D8" w:rsidRPr="00F963D8" w:rsidRDefault="00F963D8" w:rsidP="00F963D8">
            <w:pPr>
              <w:keepNext/>
              <w:ind w:firstLine="0"/>
            </w:pPr>
            <w:r>
              <w:t>Allison</w:t>
            </w:r>
          </w:p>
        </w:tc>
        <w:tc>
          <w:tcPr>
            <w:tcW w:w="2180" w:type="dxa"/>
            <w:shd w:val="clear" w:color="auto" w:fill="auto"/>
          </w:tcPr>
          <w:p w:rsidR="00F963D8" w:rsidRPr="00F963D8" w:rsidRDefault="00F963D8" w:rsidP="00F963D8">
            <w:pPr>
              <w:keepNext/>
              <w:ind w:firstLine="0"/>
            </w:pPr>
            <w:r>
              <w:t>Anderson</w:t>
            </w:r>
          </w:p>
        </w:tc>
      </w:tr>
      <w:tr w:rsidR="00F963D8" w:rsidRPr="00F963D8" w:rsidTr="007F39E4">
        <w:tc>
          <w:tcPr>
            <w:tcW w:w="2179" w:type="dxa"/>
            <w:shd w:val="clear" w:color="auto" w:fill="auto"/>
          </w:tcPr>
          <w:p w:rsidR="00F963D8" w:rsidRPr="00F963D8" w:rsidRDefault="00F963D8" w:rsidP="00F963D8">
            <w:pPr>
              <w:ind w:firstLine="0"/>
            </w:pPr>
            <w:r>
              <w:t>Anthony</w:t>
            </w:r>
          </w:p>
        </w:tc>
        <w:tc>
          <w:tcPr>
            <w:tcW w:w="2179" w:type="dxa"/>
            <w:shd w:val="clear" w:color="auto" w:fill="auto"/>
          </w:tcPr>
          <w:p w:rsidR="00F963D8" w:rsidRPr="00F963D8" w:rsidRDefault="00F963D8" w:rsidP="00F963D8">
            <w:pPr>
              <w:ind w:firstLine="0"/>
            </w:pPr>
            <w:r>
              <w:t>Atwater</w:t>
            </w:r>
          </w:p>
        </w:tc>
        <w:tc>
          <w:tcPr>
            <w:tcW w:w="2180" w:type="dxa"/>
            <w:shd w:val="clear" w:color="auto" w:fill="auto"/>
          </w:tcPr>
          <w:p w:rsidR="00F963D8" w:rsidRPr="00F963D8" w:rsidRDefault="00F963D8" w:rsidP="00F963D8">
            <w:pPr>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Crosby</w:t>
            </w:r>
          </w:p>
        </w:tc>
      </w:tr>
      <w:tr w:rsidR="00F963D8" w:rsidRPr="00F963D8" w:rsidTr="007F39E4">
        <w:tc>
          <w:tcPr>
            <w:tcW w:w="2179" w:type="dxa"/>
            <w:shd w:val="clear" w:color="auto" w:fill="auto"/>
          </w:tcPr>
          <w:p w:rsidR="00F963D8" w:rsidRPr="00F963D8" w:rsidRDefault="00F963D8" w:rsidP="00F963D8">
            <w:pPr>
              <w:ind w:firstLine="0"/>
            </w:pPr>
            <w:r>
              <w:t>Daning</w:t>
            </w:r>
          </w:p>
        </w:tc>
        <w:tc>
          <w:tcPr>
            <w:tcW w:w="2179" w:type="dxa"/>
            <w:shd w:val="clear" w:color="auto" w:fill="auto"/>
          </w:tcPr>
          <w:p w:rsidR="00F963D8" w:rsidRPr="00F963D8" w:rsidRDefault="00F963D8" w:rsidP="00F963D8">
            <w:pPr>
              <w:ind w:firstLine="0"/>
            </w:pPr>
            <w:r>
              <w:t>Delleney</w:t>
            </w:r>
          </w:p>
        </w:tc>
        <w:tc>
          <w:tcPr>
            <w:tcW w:w="2180" w:type="dxa"/>
            <w:shd w:val="clear" w:color="auto" w:fill="auto"/>
          </w:tcPr>
          <w:p w:rsidR="00F963D8" w:rsidRPr="00F963D8" w:rsidRDefault="00F963D8" w:rsidP="00F963D8">
            <w:pPr>
              <w:ind w:firstLine="0"/>
            </w:pPr>
            <w:r>
              <w:t>Dillard</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4214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Erickson</w:t>
            </w:r>
          </w:p>
        </w:tc>
      </w:tr>
      <w:tr w:rsidR="00F963D8" w:rsidRPr="00F963D8" w:rsidTr="007F39E4">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7F39E4">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7F39E4">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7F39E4">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Hardee</w:t>
            </w:r>
          </w:p>
        </w:tc>
        <w:tc>
          <w:tcPr>
            <w:tcW w:w="2180" w:type="dxa"/>
            <w:shd w:val="clear" w:color="auto" w:fill="auto"/>
          </w:tcPr>
          <w:p w:rsidR="00F963D8" w:rsidRPr="00F963D8" w:rsidRDefault="00F963D8" w:rsidP="00F963D8">
            <w:pPr>
              <w:ind w:firstLine="0"/>
            </w:pPr>
            <w:r>
              <w:t>Hart</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Horne</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Kirby</w:t>
            </w:r>
          </w:p>
        </w:tc>
      </w:tr>
      <w:tr w:rsidR="00F963D8" w:rsidRPr="00F963D8" w:rsidTr="007F39E4">
        <w:tc>
          <w:tcPr>
            <w:tcW w:w="2179" w:type="dxa"/>
            <w:shd w:val="clear" w:color="auto" w:fill="auto"/>
          </w:tcPr>
          <w:p w:rsidR="00F963D8" w:rsidRPr="00F963D8" w:rsidRDefault="00F963D8" w:rsidP="00F963D8">
            <w:pPr>
              <w:ind w:firstLine="0"/>
            </w:pPr>
            <w:r>
              <w:t>Knight</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Long</w:t>
            </w:r>
          </w:p>
        </w:tc>
      </w:tr>
      <w:tr w:rsidR="00F963D8" w:rsidRPr="00F963D8" w:rsidTr="007F39E4">
        <w:tc>
          <w:tcPr>
            <w:tcW w:w="2179" w:type="dxa"/>
            <w:shd w:val="clear" w:color="auto" w:fill="auto"/>
          </w:tcPr>
          <w:p w:rsidR="00F963D8" w:rsidRPr="00F963D8" w:rsidRDefault="00F963D8" w:rsidP="00F963D8">
            <w:pPr>
              <w:ind w:firstLine="0"/>
            </w:pPr>
            <w:r>
              <w:t>Lucas</w:t>
            </w:r>
          </w:p>
        </w:tc>
        <w:tc>
          <w:tcPr>
            <w:tcW w:w="2179" w:type="dxa"/>
            <w:shd w:val="clear" w:color="auto" w:fill="auto"/>
          </w:tcPr>
          <w:p w:rsidR="00F963D8" w:rsidRPr="00F963D8" w:rsidRDefault="00F963D8" w:rsidP="00F963D8">
            <w:pPr>
              <w:ind w:firstLine="0"/>
            </w:pPr>
            <w:r>
              <w:t>Mack</w:t>
            </w:r>
          </w:p>
        </w:tc>
        <w:tc>
          <w:tcPr>
            <w:tcW w:w="2180" w:type="dxa"/>
            <w:shd w:val="clear" w:color="auto" w:fill="auto"/>
          </w:tcPr>
          <w:p w:rsidR="00F963D8" w:rsidRPr="00F963D8" w:rsidRDefault="00F963D8" w:rsidP="00F963D8">
            <w:pPr>
              <w:ind w:firstLine="0"/>
            </w:pPr>
            <w:r>
              <w:t>McCoy</w:t>
            </w:r>
          </w:p>
        </w:tc>
      </w:tr>
      <w:tr w:rsidR="00F963D8" w:rsidRPr="00F963D8" w:rsidTr="007F39E4">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Murphy</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lastRenderedPageBreak/>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Toole</w:t>
            </w:r>
          </w:p>
        </w:tc>
      </w:tr>
      <w:tr w:rsidR="00F963D8" w:rsidRPr="00F963D8" w:rsidTr="007F39E4">
        <w:tc>
          <w:tcPr>
            <w:tcW w:w="2179" w:type="dxa"/>
            <w:shd w:val="clear" w:color="auto" w:fill="auto"/>
          </w:tcPr>
          <w:p w:rsidR="00F963D8" w:rsidRPr="00F963D8" w:rsidRDefault="00F963D8" w:rsidP="00F963D8">
            <w:pPr>
              <w:ind w:firstLine="0"/>
            </w:pPr>
            <w:r>
              <w:t>Weeks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Total--100</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6D3D5C" w:rsidRDefault="00F963D8" w:rsidP="00F963D8">
      <w:pPr>
        <w:pStyle w:val="Title"/>
        <w:keepNext/>
      </w:pPr>
      <w:bookmarkStart w:id="44" w:name="file_start78"/>
      <w:bookmarkEnd w:id="44"/>
      <w:r w:rsidRPr="006D3D5C">
        <w:t>RECORD FOR VOTING</w:t>
      </w:r>
    </w:p>
    <w:p w:rsidR="00F963D8" w:rsidRPr="006D3D5C" w:rsidRDefault="00F963D8" w:rsidP="00F963D8">
      <w:pPr>
        <w:tabs>
          <w:tab w:val="left" w:pos="270"/>
          <w:tab w:val="left" w:pos="630"/>
          <w:tab w:val="left" w:pos="900"/>
          <w:tab w:val="left" w:pos="1260"/>
          <w:tab w:val="left" w:pos="1620"/>
          <w:tab w:val="left" w:pos="1980"/>
          <w:tab w:val="left" w:pos="2340"/>
          <w:tab w:val="left" w:pos="2700"/>
        </w:tabs>
        <w:ind w:firstLine="0"/>
      </w:pPr>
      <w:r w:rsidRPr="006D3D5C">
        <w:tab/>
        <w:t>I was temporarily out of the Chamber to attend a conference committee meeting and missed the vote on H. 4878. If I had been present, I would have voted in favor of the Bill.</w:t>
      </w:r>
    </w:p>
    <w:p w:rsidR="00F963D8" w:rsidRPr="006D3D5C" w:rsidRDefault="00F963D8" w:rsidP="00F963D8">
      <w:pPr>
        <w:tabs>
          <w:tab w:val="left" w:pos="270"/>
          <w:tab w:val="left" w:pos="630"/>
          <w:tab w:val="left" w:pos="900"/>
          <w:tab w:val="left" w:pos="1260"/>
          <w:tab w:val="left" w:pos="1620"/>
          <w:tab w:val="left" w:pos="1980"/>
          <w:tab w:val="left" w:pos="2340"/>
          <w:tab w:val="left" w:pos="2700"/>
        </w:tabs>
        <w:ind w:firstLine="0"/>
      </w:pPr>
      <w:r w:rsidRPr="006D3D5C">
        <w:tab/>
        <w:t>Rep. Mandy Powers Norrell</w:t>
      </w:r>
    </w:p>
    <w:p w:rsidR="007F39E4" w:rsidRDefault="007F39E4">
      <w:pPr>
        <w:ind w:firstLine="0"/>
        <w:jc w:val="left"/>
        <w:rPr>
          <w:b/>
        </w:rPr>
      </w:pPr>
    </w:p>
    <w:p w:rsidR="007F39E4" w:rsidRDefault="007F39E4" w:rsidP="00F963D8">
      <w:pPr>
        <w:pStyle w:val="Title"/>
        <w:keepNext/>
      </w:pPr>
    </w:p>
    <w:p w:rsidR="007F39E4" w:rsidRDefault="007F39E4" w:rsidP="00F963D8">
      <w:pPr>
        <w:pStyle w:val="Title"/>
        <w:keepNext/>
      </w:pPr>
    </w:p>
    <w:p w:rsidR="007F39E4" w:rsidRPr="007F39E4" w:rsidRDefault="007F39E4" w:rsidP="007F39E4">
      <w:pPr>
        <w:jc w:val="right"/>
        <w:rPr>
          <w:b/>
        </w:rPr>
      </w:pPr>
      <w:r w:rsidRPr="007F39E4">
        <w:rPr>
          <w:b/>
        </w:rPr>
        <w:t>Printed Page 4215 . . . . . Thursday, June 2, 2016</w:t>
      </w:r>
    </w:p>
    <w:p w:rsidR="007F39E4" w:rsidRDefault="007F39E4">
      <w:pPr>
        <w:ind w:firstLine="0"/>
        <w:jc w:val="left"/>
        <w:rPr>
          <w:b/>
        </w:rPr>
      </w:pPr>
    </w:p>
    <w:p w:rsidR="00F963D8" w:rsidRPr="006D3D5C" w:rsidRDefault="00F963D8" w:rsidP="00F963D8">
      <w:pPr>
        <w:pStyle w:val="Title"/>
        <w:keepNext/>
      </w:pPr>
      <w:r w:rsidRPr="006D3D5C">
        <w:t>RECORD FOR VOTING</w:t>
      </w:r>
    </w:p>
    <w:p w:rsidR="00F963D8" w:rsidRPr="006D3D5C" w:rsidRDefault="00F963D8" w:rsidP="00F963D8">
      <w:pPr>
        <w:tabs>
          <w:tab w:val="left" w:pos="270"/>
          <w:tab w:val="left" w:pos="630"/>
          <w:tab w:val="left" w:pos="900"/>
          <w:tab w:val="left" w:pos="1260"/>
          <w:tab w:val="left" w:pos="1620"/>
          <w:tab w:val="left" w:pos="1980"/>
          <w:tab w:val="left" w:pos="2340"/>
          <w:tab w:val="left" w:pos="2700"/>
        </w:tabs>
        <w:ind w:firstLine="0"/>
      </w:pPr>
      <w:r w:rsidRPr="006D3D5C">
        <w:tab/>
        <w:t>I was temporarily out of the Chamber to attend a conference committee meeting and missed the vote on H. 4878. If I had been present, I would have voted in favor of the Bill.</w:t>
      </w:r>
    </w:p>
    <w:p w:rsidR="00F963D8" w:rsidRPr="006D3D5C" w:rsidRDefault="00F963D8" w:rsidP="00F963D8">
      <w:pPr>
        <w:tabs>
          <w:tab w:val="left" w:pos="270"/>
          <w:tab w:val="left" w:pos="630"/>
          <w:tab w:val="left" w:pos="900"/>
          <w:tab w:val="left" w:pos="1260"/>
          <w:tab w:val="left" w:pos="1620"/>
          <w:tab w:val="left" w:pos="1980"/>
          <w:tab w:val="left" w:pos="2340"/>
          <w:tab w:val="left" w:pos="2700"/>
        </w:tabs>
        <w:ind w:firstLine="0"/>
      </w:pPr>
      <w:r w:rsidRPr="006D3D5C">
        <w:tab/>
        <w:t>Rep. Weston J. Newton</w:t>
      </w:r>
    </w:p>
    <w:p w:rsidR="00F963D8" w:rsidRPr="006D3D5C"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6D3D5C" w:rsidRDefault="00F963D8" w:rsidP="00F963D8">
      <w:pPr>
        <w:pStyle w:val="Title"/>
        <w:keepNext/>
      </w:pPr>
      <w:r w:rsidRPr="006D3D5C">
        <w:t>RECORD FOR VOTING</w:t>
      </w:r>
    </w:p>
    <w:p w:rsidR="00F963D8" w:rsidRPr="006D3D5C" w:rsidRDefault="00F963D8" w:rsidP="00F963D8">
      <w:pPr>
        <w:tabs>
          <w:tab w:val="left" w:pos="270"/>
          <w:tab w:val="left" w:pos="630"/>
          <w:tab w:val="left" w:pos="900"/>
          <w:tab w:val="left" w:pos="1260"/>
          <w:tab w:val="left" w:pos="1620"/>
          <w:tab w:val="left" w:pos="1980"/>
          <w:tab w:val="left" w:pos="2340"/>
          <w:tab w:val="left" w:pos="2700"/>
        </w:tabs>
        <w:ind w:firstLine="0"/>
      </w:pPr>
      <w:r w:rsidRPr="006D3D5C">
        <w:tab/>
        <w:t>I was temporarily out of the Chamber to attend a conference committee meeting and missed the vote on H. 4878.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6D3D5C">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4554--SENATE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45" w:name="include_clip_start_80"/>
      <w:bookmarkEnd w:id="45"/>
    </w:p>
    <w:p w:rsidR="00F963D8" w:rsidRDefault="00F963D8" w:rsidP="00F963D8">
      <w:r>
        <w:t>H. 4554 -- Reps. Clemmons, Pitts, Duckworth, Rivers, Fry, H. A. Crawford, Goldfinch, Jordan, Lowe, Johnson and Loftis: A BILL TO AMEND THE CODE OF LAWS OF SOUTH CAROLINA, 1976, BY ADDING CHAPTER 11 TO TITLE 35 SO AS TO ENACT THE "SOUTH CAROLINA ANTI-MONEY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F963D8" w:rsidRDefault="00F963D8" w:rsidP="00F963D8">
      <w:bookmarkStart w:id="46" w:name="include_clip_end_80"/>
      <w:bookmarkEnd w:id="46"/>
    </w:p>
    <w:p w:rsidR="00F963D8" w:rsidRDefault="00F963D8" w:rsidP="00F963D8">
      <w:r>
        <w:t>Rep. CLEMMONS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47" w:name="vote_start82"/>
      <w:bookmarkEnd w:id="47"/>
      <w:r>
        <w:t>Yeas 98;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Alexander</w:t>
            </w:r>
          </w:p>
        </w:tc>
        <w:tc>
          <w:tcPr>
            <w:tcW w:w="2179" w:type="dxa"/>
            <w:shd w:val="clear" w:color="auto" w:fill="auto"/>
          </w:tcPr>
          <w:p w:rsidR="00F963D8" w:rsidRPr="00F963D8" w:rsidRDefault="00F963D8" w:rsidP="00F963D8">
            <w:pPr>
              <w:keepNext/>
              <w:ind w:firstLine="0"/>
            </w:pPr>
            <w:r>
              <w:t>Allison</w:t>
            </w:r>
          </w:p>
        </w:tc>
        <w:tc>
          <w:tcPr>
            <w:tcW w:w="2180" w:type="dxa"/>
            <w:shd w:val="clear" w:color="auto" w:fill="auto"/>
          </w:tcPr>
          <w:p w:rsidR="00F963D8" w:rsidRPr="00F963D8" w:rsidRDefault="00F963D8" w:rsidP="00F963D8">
            <w:pPr>
              <w:keepNext/>
              <w:ind w:firstLine="0"/>
            </w:pPr>
            <w:r>
              <w:t>Anderson</w:t>
            </w:r>
          </w:p>
        </w:tc>
      </w:tr>
      <w:tr w:rsidR="00F963D8" w:rsidRPr="00F963D8" w:rsidTr="007F39E4">
        <w:tc>
          <w:tcPr>
            <w:tcW w:w="2179" w:type="dxa"/>
            <w:shd w:val="clear" w:color="auto" w:fill="auto"/>
          </w:tcPr>
          <w:p w:rsidR="00F963D8" w:rsidRPr="00F963D8" w:rsidRDefault="00F963D8" w:rsidP="00F963D8">
            <w:pPr>
              <w:ind w:firstLine="0"/>
            </w:pPr>
            <w:r>
              <w:t>Anthony</w:t>
            </w:r>
          </w:p>
        </w:tc>
        <w:tc>
          <w:tcPr>
            <w:tcW w:w="2179" w:type="dxa"/>
            <w:shd w:val="clear" w:color="auto" w:fill="auto"/>
          </w:tcPr>
          <w:p w:rsidR="00F963D8" w:rsidRPr="00F963D8" w:rsidRDefault="00F963D8" w:rsidP="00F963D8">
            <w:pPr>
              <w:ind w:firstLine="0"/>
            </w:pPr>
            <w:r>
              <w:t>Atwater</w:t>
            </w:r>
          </w:p>
        </w:tc>
        <w:tc>
          <w:tcPr>
            <w:tcW w:w="2180" w:type="dxa"/>
            <w:shd w:val="clear" w:color="auto" w:fill="auto"/>
          </w:tcPr>
          <w:p w:rsidR="00F963D8" w:rsidRPr="00F963D8" w:rsidRDefault="00F963D8" w:rsidP="00F963D8">
            <w:pPr>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7F39E4">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4216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Crosby</w:t>
            </w:r>
          </w:p>
        </w:tc>
      </w:tr>
      <w:tr w:rsidR="00F963D8" w:rsidRPr="00F963D8" w:rsidTr="007F39E4">
        <w:tc>
          <w:tcPr>
            <w:tcW w:w="2179" w:type="dxa"/>
            <w:shd w:val="clear" w:color="auto" w:fill="auto"/>
          </w:tcPr>
          <w:p w:rsidR="00F963D8" w:rsidRPr="00F963D8" w:rsidRDefault="00F963D8" w:rsidP="00F963D8">
            <w:pPr>
              <w:ind w:firstLine="0"/>
            </w:pPr>
            <w:r>
              <w:t>Daning</w:t>
            </w:r>
          </w:p>
        </w:tc>
        <w:tc>
          <w:tcPr>
            <w:tcW w:w="2179" w:type="dxa"/>
            <w:shd w:val="clear" w:color="auto" w:fill="auto"/>
          </w:tcPr>
          <w:p w:rsidR="00F963D8" w:rsidRPr="00F963D8" w:rsidRDefault="00F963D8" w:rsidP="00F963D8">
            <w:pPr>
              <w:ind w:firstLine="0"/>
            </w:pPr>
            <w:r>
              <w:t>Delleney</w:t>
            </w:r>
          </w:p>
        </w:tc>
        <w:tc>
          <w:tcPr>
            <w:tcW w:w="2180" w:type="dxa"/>
            <w:shd w:val="clear" w:color="auto" w:fill="auto"/>
          </w:tcPr>
          <w:p w:rsidR="00F963D8" w:rsidRPr="00F963D8" w:rsidRDefault="00F963D8" w:rsidP="00F963D8">
            <w:pPr>
              <w:ind w:firstLine="0"/>
            </w:pPr>
            <w:r>
              <w:t>Dillard</w:t>
            </w:r>
          </w:p>
        </w:tc>
      </w:tr>
      <w:tr w:rsidR="00F963D8" w:rsidRPr="00F963D8" w:rsidTr="007F39E4">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Erickson</w:t>
            </w:r>
          </w:p>
        </w:tc>
      </w:tr>
      <w:tr w:rsidR="00F963D8" w:rsidRPr="00F963D8" w:rsidTr="007F39E4">
        <w:tc>
          <w:tcPr>
            <w:tcW w:w="2179" w:type="dxa"/>
            <w:shd w:val="clear" w:color="auto" w:fill="auto"/>
          </w:tcPr>
          <w:p w:rsidR="00F963D8" w:rsidRPr="00F963D8" w:rsidRDefault="00F963D8" w:rsidP="00F963D8">
            <w:pPr>
              <w:ind w:firstLine="0"/>
            </w:pPr>
            <w:r>
              <w:t>Finlay</w:t>
            </w:r>
          </w:p>
        </w:tc>
        <w:tc>
          <w:tcPr>
            <w:tcW w:w="2179" w:type="dxa"/>
            <w:shd w:val="clear" w:color="auto" w:fill="auto"/>
          </w:tcPr>
          <w:p w:rsidR="00F963D8" w:rsidRPr="00F963D8" w:rsidRDefault="00F963D8" w:rsidP="00F963D8">
            <w:pPr>
              <w:ind w:firstLine="0"/>
            </w:pPr>
            <w:r>
              <w:t>Forrester</w:t>
            </w:r>
          </w:p>
        </w:tc>
        <w:tc>
          <w:tcPr>
            <w:tcW w:w="2180" w:type="dxa"/>
            <w:shd w:val="clear" w:color="auto" w:fill="auto"/>
          </w:tcPr>
          <w:p w:rsidR="00F963D8" w:rsidRPr="00F963D8" w:rsidRDefault="00F963D8" w:rsidP="00F963D8">
            <w:pPr>
              <w:ind w:firstLine="0"/>
            </w:pPr>
            <w:r>
              <w:t>Fry</w:t>
            </w:r>
          </w:p>
        </w:tc>
      </w:tr>
      <w:tr w:rsidR="00F963D8" w:rsidRPr="00F963D8" w:rsidTr="007F39E4">
        <w:tc>
          <w:tcPr>
            <w:tcW w:w="2179" w:type="dxa"/>
            <w:shd w:val="clear" w:color="auto" w:fill="auto"/>
          </w:tcPr>
          <w:p w:rsidR="00F963D8" w:rsidRPr="00F963D8" w:rsidRDefault="00F963D8" w:rsidP="00F963D8">
            <w:pPr>
              <w:ind w:firstLine="0"/>
            </w:pPr>
            <w:r>
              <w:t>Funderburk</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George</w:t>
            </w:r>
          </w:p>
        </w:tc>
      </w:tr>
      <w:tr w:rsidR="00F963D8" w:rsidRPr="00F963D8" w:rsidTr="007F39E4">
        <w:tc>
          <w:tcPr>
            <w:tcW w:w="2179" w:type="dxa"/>
            <w:shd w:val="clear" w:color="auto" w:fill="auto"/>
          </w:tcPr>
          <w:p w:rsidR="00F963D8" w:rsidRPr="00F963D8" w:rsidRDefault="00F963D8" w:rsidP="00F963D8">
            <w:pPr>
              <w:ind w:firstLine="0"/>
            </w:pPr>
            <w:r>
              <w:t>Gilliard</w:t>
            </w:r>
          </w:p>
        </w:tc>
        <w:tc>
          <w:tcPr>
            <w:tcW w:w="2179" w:type="dxa"/>
            <w:shd w:val="clear" w:color="auto" w:fill="auto"/>
          </w:tcPr>
          <w:p w:rsidR="00F963D8" w:rsidRPr="00F963D8" w:rsidRDefault="00F963D8" w:rsidP="00F963D8">
            <w:pPr>
              <w:ind w:firstLine="0"/>
            </w:pPr>
            <w:r>
              <w:t>Govan</w:t>
            </w:r>
          </w:p>
        </w:tc>
        <w:tc>
          <w:tcPr>
            <w:tcW w:w="2180" w:type="dxa"/>
            <w:shd w:val="clear" w:color="auto" w:fill="auto"/>
          </w:tcPr>
          <w:p w:rsidR="00F963D8" w:rsidRPr="00F963D8" w:rsidRDefault="00F963D8" w:rsidP="00F963D8">
            <w:pPr>
              <w:ind w:firstLine="0"/>
            </w:pPr>
            <w:r>
              <w:t>Hamilton</w:t>
            </w:r>
          </w:p>
        </w:tc>
      </w:tr>
      <w:tr w:rsidR="00F963D8" w:rsidRPr="00F963D8" w:rsidTr="007F39E4">
        <w:tc>
          <w:tcPr>
            <w:tcW w:w="2179" w:type="dxa"/>
            <w:shd w:val="clear" w:color="auto" w:fill="auto"/>
          </w:tcPr>
          <w:p w:rsidR="00F963D8" w:rsidRPr="00F963D8" w:rsidRDefault="00F963D8" w:rsidP="00F963D8">
            <w:pPr>
              <w:ind w:firstLine="0"/>
            </w:pPr>
            <w:r>
              <w:t>Hart</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Herbkersman</w:t>
            </w:r>
          </w:p>
        </w:tc>
      </w:tr>
      <w:tr w:rsidR="00F963D8" w:rsidRPr="00F963D8" w:rsidTr="007F39E4">
        <w:tc>
          <w:tcPr>
            <w:tcW w:w="2179" w:type="dxa"/>
            <w:shd w:val="clear" w:color="auto" w:fill="auto"/>
          </w:tcPr>
          <w:p w:rsidR="00F963D8" w:rsidRPr="00F963D8" w:rsidRDefault="00F963D8" w:rsidP="00F963D8">
            <w:pPr>
              <w:ind w:firstLine="0"/>
            </w:pPr>
            <w:r>
              <w:t>Hicks</w:t>
            </w:r>
          </w:p>
        </w:tc>
        <w:tc>
          <w:tcPr>
            <w:tcW w:w="2179" w:type="dxa"/>
            <w:shd w:val="clear" w:color="auto" w:fill="auto"/>
          </w:tcPr>
          <w:p w:rsidR="00F963D8" w:rsidRPr="00F963D8" w:rsidRDefault="00F963D8" w:rsidP="00F963D8">
            <w:pPr>
              <w:ind w:firstLine="0"/>
            </w:pPr>
            <w:r>
              <w:t>Hill</w:t>
            </w:r>
          </w:p>
        </w:tc>
        <w:tc>
          <w:tcPr>
            <w:tcW w:w="2180" w:type="dxa"/>
            <w:shd w:val="clear" w:color="auto" w:fill="auto"/>
          </w:tcPr>
          <w:p w:rsidR="00F963D8" w:rsidRPr="00F963D8" w:rsidRDefault="00F963D8" w:rsidP="00F963D8">
            <w:pPr>
              <w:ind w:firstLine="0"/>
            </w:pPr>
            <w:r>
              <w:t>Hiott</w:t>
            </w:r>
          </w:p>
        </w:tc>
      </w:tr>
      <w:tr w:rsidR="00F963D8" w:rsidRPr="00F963D8" w:rsidTr="007F39E4">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lastRenderedPageBreak/>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7F39E4">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Loftis</w:t>
            </w:r>
          </w:p>
        </w:tc>
      </w:tr>
      <w:tr w:rsidR="00F963D8" w:rsidRPr="00F963D8" w:rsidTr="007F39E4">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7F39E4">
        <w:tc>
          <w:tcPr>
            <w:tcW w:w="2179" w:type="dxa"/>
            <w:shd w:val="clear" w:color="auto" w:fill="auto"/>
          </w:tcPr>
          <w:p w:rsidR="00F963D8" w:rsidRPr="00F963D8" w:rsidRDefault="00F963D8" w:rsidP="00F963D8">
            <w:pPr>
              <w:ind w:firstLine="0"/>
            </w:pPr>
            <w:r>
              <w:t>McCoy</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Murphy</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Putnam</w:t>
            </w:r>
          </w:p>
        </w:tc>
      </w:tr>
      <w:tr w:rsidR="00F963D8" w:rsidRPr="00F963D8" w:rsidTr="007F39E4">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Whipper</w:t>
            </w:r>
          </w:p>
        </w:tc>
      </w:tr>
      <w:tr w:rsidR="00F963D8" w:rsidRPr="00F963D8" w:rsidTr="007F39E4">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Whitmire</w:t>
            </w:r>
          </w:p>
        </w:tc>
        <w:tc>
          <w:tcPr>
            <w:tcW w:w="2180" w:type="dxa"/>
            <w:shd w:val="clear" w:color="auto" w:fill="auto"/>
          </w:tcPr>
          <w:p w:rsidR="00F963D8" w:rsidRPr="00F963D8" w:rsidRDefault="00F963D8" w:rsidP="00F963D8">
            <w:pPr>
              <w:keepNext/>
              <w:ind w:firstLine="0"/>
            </w:pPr>
            <w:r>
              <w:t>Williams</w:t>
            </w:r>
          </w:p>
        </w:tc>
      </w:tr>
      <w:tr w:rsidR="00F963D8" w:rsidRPr="00F963D8" w:rsidTr="007F39E4">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Total--98</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7F39E4" w:rsidRDefault="00F963D8" w:rsidP="00F963D8">
      <w:r>
        <w:t>The Senate Amendments were agreed to, and the Bill having received three readings in both Houses, it was ordered that the title be changed to that of an Act, and that it be enrolled for ratification.</w:t>
      </w:r>
    </w:p>
    <w:p w:rsidR="007F39E4" w:rsidRDefault="007F39E4" w:rsidP="00F963D8"/>
    <w:p w:rsidR="007F39E4" w:rsidRDefault="007F39E4">
      <w:pPr>
        <w:ind w:firstLine="0"/>
        <w:jc w:val="left"/>
        <w:rPr>
          <w:b/>
        </w:rPr>
      </w:pPr>
    </w:p>
    <w:p w:rsidR="007F39E4" w:rsidRDefault="007F39E4" w:rsidP="00F963D8">
      <w:pPr>
        <w:pStyle w:val="Title"/>
        <w:keepNext/>
      </w:pPr>
    </w:p>
    <w:p w:rsidR="007F39E4" w:rsidRDefault="007F39E4" w:rsidP="00F963D8">
      <w:pPr>
        <w:pStyle w:val="Title"/>
        <w:keepNext/>
      </w:pPr>
    </w:p>
    <w:p w:rsidR="007F39E4" w:rsidRPr="007F39E4" w:rsidRDefault="007F39E4" w:rsidP="007F39E4">
      <w:pPr>
        <w:jc w:val="right"/>
        <w:rPr>
          <w:b/>
        </w:rPr>
      </w:pPr>
      <w:r w:rsidRPr="007F39E4">
        <w:rPr>
          <w:b/>
        </w:rPr>
        <w:t>Printed Page 4217 . . . . . Thursday, June 2, 2016</w:t>
      </w:r>
    </w:p>
    <w:p w:rsidR="007F39E4" w:rsidRDefault="007F39E4">
      <w:pPr>
        <w:ind w:firstLine="0"/>
        <w:jc w:val="left"/>
        <w:rPr>
          <w:b/>
        </w:rPr>
      </w:pPr>
    </w:p>
    <w:p w:rsidR="00F963D8" w:rsidRPr="00F17314" w:rsidRDefault="00F963D8" w:rsidP="00F963D8">
      <w:pPr>
        <w:pStyle w:val="Title"/>
        <w:keepNext/>
      </w:pPr>
      <w:r w:rsidRPr="00F17314">
        <w:t>RECORD FOR VOTING</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r w:rsidRPr="00F17314">
        <w:tab/>
        <w:t>I was temporarily out of the Chamber to attend a conference committee meeting and missed the vote on H. 4554. If I had been present, I would have voted in favor of the Bill.</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r w:rsidRPr="00F17314">
        <w:tab/>
        <w:t>Rep. Mandy Powers Norrell</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F17314" w:rsidRDefault="00F963D8" w:rsidP="00F963D8">
      <w:pPr>
        <w:pStyle w:val="Title"/>
        <w:keepNext/>
      </w:pPr>
      <w:r w:rsidRPr="00F17314">
        <w:lastRenderedPageBreak/>
        <w:t>RECORD FOR VOTING</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r w:rsidRPr="00F17314">
        <w:tab/>
        <w:t>I was temporarily out of the Chamber to attend a conference committee meeting and missed the vote on H. 4554. If I had been present, I would have voted in favor of the Bill.</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r w:rsidRPr="00F17314">
        <w:tab/>
        <w:t>Rep. Weston J. Newton</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F17314" w:rsidRDefault="00F963D8" w:rsidP="00F963D8">
      <w:pPr>
        <w:pStyle w:val="Title"/>
        <w:keepNext/>
      </w:pPr>
      <w:r w:rsidRPr="00F17314">
        <w:t>RECORD FOR VOTING</w:t>
      </w:r>
    </w:p>
    <w:p w:rsidR="00F963D8" w:rsidRPr="00F17314" w:rsidRDefault="00F963D8" w:rsidP="00F963D8">
      <w:pPr>
        <w:tabs>
          <w:tab w:val="left" w:pos="270"/>
          <w:tab w:val="left" w:pos="630"/>
          <w:tab w:val="left" w:pos="900"/>
          <w:tab w:val="left" w:pos="1260"/>
          <w:tab w:val="left" w:pos="1620"/>
          <w:tab w:val="left" w:pos="1980"/>
          <w:tab w:val="left" w:pos="2340"/>
          <w:tab w:val="left" w:pos="2700"/>
        </w:tabs>
        <w:ind w:firstLine="0"/>
      </w:pPr>
      <w:r w:rsidRPr="00F17314">
        <w:tab/>
        <w:t>I was temporarily out of the Chamber to attend a conference committee meeting and missed the vote on H. 4554.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F17314">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5118--SENATE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48" w:name="include_clip_start_86"/>
      <w:bookmarkEnd w:id="48"/>
    </w:p>
    <w:p w:rsidR="00F963D8" w:rsidRDefault="00F963D8" w:rsidP="00F963D8">
      <w:r>
        <w:t>H. 5118 -- Reps. Herbkersman and Newton: A BILL TO AMEND SECTION 56-2-105, AS AMENDED, THE CODE OF LAWS OF SOUTH CAROLINA, 1976, RELATING TO THE ISSUANCE OF GOLF CART DECALS, THE REGISTRATION OF GOLF CARTS, AND THE OPERATION OF GOLF CARTS ALONG THE STATE'S HIGHWAYS, SO AS TO PROVIDE THAT CERTAIN MUNICIPALITIES AND COUNTIES MAY ADOPT ORDINANCES THAT ALLOW GOLF CARTS TO BE OPERATED AT NIGHT.</w:t>
      </w:r>
    </w:p>
    <w:p w:rsidR="00F963D8" w:rsidRDefault="00F963D8" w:rsidP="00F963D8">
      <w:bookmarkStart w:id="49" w:name="include_clip_end_86"/>
      <w:bookmarkEnd w:id="49"/>
    </w:p>
    <w:p w:rsidR="00F963D8" w:rsidRDefault="00F963D8" w:rsidP="00F963D8">
      <w:r>
        <w:t>Rep. HERBKERSMAN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50" w:name="vote_start88"/>
      <w:bookmarkEnd w:id="50"/>
      <w:r>
        <w:t>Yeas 97; Nays 1</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4218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lastRenderedPageBreak/>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7F39E4">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Clyburn</w:t>
            </w:r>
          </w:p>
        </w:tc>
      </w:tr>
      <w:tr w:rsidR="00F963D8" w:rsidRPr="00F963D8" w:rsidTr="007F39E4">
        <w:tc>
          <w:tcPr>
            <w:tcW w:w="2179" w:type="dxa"/>
            <w:shd w:val="clear" w:color="auto" w:fill="auto"/>
          </w:tcPr>
          <w:p w:rsidR="00F963D8" w:rsidRPr="00F963D8" w:rsidRDefault="00F963D8" w:rsidP="00F963D8">
            <w:pPr>
              <w:ind w:firstLine="0"/>
            </w:pPr>
            <w:r>
              <w:t>Cobb-Hunter</w:t>
            </w:r>
          </w:p>
        </w:tc>
        <w:tc>
          <w:tcPr>
            <w:tcW w:w="2179" w:type="dxa"/>
            <w:shd w:val="clear" w:color="auto" w:fill="auto"/>
          </w:tcPr>
          <w:p w:rsidR="00F963D8" w:rsidRPr="00F963D8" w:rsidRDefault="00F963D8" w:rsidP="00F963D8">
            <w:pPr>
              <w:ind w:firstLine="0"/>
            </w:pPr>
            <w:r>
              <w:t>Cole</w:t>
            </w:r>
          </w:p>
        </w:tc>
        <w:tc>
          <w:tcPr>
            <w:tcW w:w="2180" w:type="dxa"/>
            <w:shd w:val="clear" w:color="auto" w:fill="auto"/>
          </w:tcPr>
          <w:p w:rsidR="00F963D8" w:rsidRPr="00F963D8" w:rsidRDefault="00F963D8" w:rsidP="00F963D8">
            <w:pPr>
              <w:ind w:firstLine="0"/>
            </w:pPr>
            <w:r>
              <w:t>Collins</w:t>
            </w:r>
          </w:p>
        </w:tc>
      </w:tr>
      <w:tr w:rsidR="00F963D8" w:rsidRPr="00F963D8" w:rsidTr="007F39E4">
        <w:tc>
          <w:tcPr>
            <w:tcW w:w="2179" w:type="dxa"/>
            <w:shd w:val="clear" w:color="auto" w:fill="auto"/>
          </w:tcPr>
          <w:p w:rsidR="00F963D8" w:rsidRPr="00F963D8" w:rsidRDefault="00F963D8" w:rsidP="00F963D8">
            <w:pPr>
              <w:ind w:firstLine="0"/>
            </w:pPr>
            <w:r>
              <w:t>H. A. Crawford</w:t>
            </w:r>
          </w:p>
        </w:tc>
        <w:tc>
          <w:tcPr>
            <w:tcW w:w="2179" w:type="dxa"/>
            <w:shd w:val="clear" w:color="auto" w:fill="auto"/>
          </w:tcPr>
          <w:p w:rsidR="00F963D8" w:rsidRPr="00F963D8" w:rsidRDefault="00F963D8" w:rsidP="00F963D8">
            <w:pPr>
              <w:ind w:firstLine="0"/>
            </w:pPr>
            <w:r>
              <w:t>Crosby</w:t>
            </w:r>
          </w:p>
        </w:tc>
        <w:tc>
          <w:tcPr>
            <w:tcW w:w="2180" w:type="dxa"/>
            <w:shd w:val="clear" w:color="auto" w:fill="auto"/>
          </w:tcPr>
          <w:p w:rsidR="00F963D8" w:rsidRPr="00F963D8" w:rsidRDefault="00F963D8" w:rsidP="00F963D8">
            <w:pPr>
              <w:ind w:firstLine="0"/>
            </w:pPr>
            <w:r>
              <w:t>Daning</w:t>
            </w:r>
          </w:p>
        </w:tc>
      </w:tr>
      <w:tr w:rsidR="00F963D8" w:rsidRPr="00F963D8" w:rsidTr="007F39E4">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Douglas</w:t>
            </w:r>
          </w:p>
        </w:tc>
      </w:tr>
      <w:tr w:rsidR="00F963D8" w:rsidRPr="00F963D8" w:rsidTr="007F39E4">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Hart</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Horne</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McKnight</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W. J. McLeod</w:t>
            </w:r>
          </w:p>
        </w:tc>
      </w:tr>
      <w:tr w:rsidR="00F963D8" w:rsidRPr="00F963D8" w:rsidTr="007F39E4">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ind w:firstLine="0"/>
            </w:pPr>
            <w:r>
              <w:t>Rivers</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t>Tinkler</w:t>
            </w:r>
          </w:p>
        </w:tc>
        <w:tc>
          <w:tcPr>
            <w:tcW w:w="2179" w:type="dxa"/>
            <w:shd w:val="clear" w:color="auto" w:fill="auto"/>
          </w:tcPr>
          <w:p w:rsidR="00F963D8" w:rsidRPr="00F963D8" w:rsidRDefault="00F963D8" w:rsidP="00F963D8">
            <w:pPr>
              <w:ind w:firstLine="0"/>
            </w:pPr>
            <w:r>
              <w:t>Toole</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ind w:firstLine="0"/>
            </w:pPr>
            <w:r>
              <w:t>Wells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Total--97</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Felder</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7F39E4" w:rsidRDefault="007F39E4">
      <w:pPr>
        <w:ind w:firstLine="0"/>
        <w:jc w:val="left"/>
        <w:rPr>
          <w:b/>
        </w:rPr>
      </w:pPr>
      <w:bookmarkStart w:id="51" w:name="file_start90"/>
      <w:bookmarkEnd w:id="51"/>
    </w:p>
    <w:p w:rsidR="007F39E4" w:rsidRDefault="007F39E4" w:rsidP="00F963D8">
      <w:pPr>
        <w:pStyle w:val="Title"/>
        <w:keepNext/>
      </w:pPr>
    </w:p>
    <w:p w:rsidR="007F39E4" w:rsidRDefault="007F39E4" w:rsidP="00F963D8">
      <w:pPr>
        <w:pStyle w:val="Title"/>
        <w:keepNext/>
      </w:pPr>
    </w:p>
    <w:p w:rsidR="007F39E4" w:rsidRPr="007F39E4" w:rsidRDefault="007F39E4" w:rsidP="007F39E4">
      <w:pPr>
        <w:jc w:val="right"/>
        <w:rPr>
          <w:b/>
        </w:rPr>
      </w:pPr>
      <w:r w:rsidRPr="007F39E4">
        <w:rPr>
          <w:b/>
        </w:rPr>
        <w:t>Printed Page 4219 . . . . . Thursday, June 2, 2016</w:t>
      </w:r>
    </w:p>
    <w:p w:rsidR="007F39E4" w:rsidRDefault="007F39E4">
      <w:pPr>
        <w:ind w:firstLine="0"/>
        <w:jc w:val="left"/>
        <w:rPr>
          <w:b/>
        </w:rPr>
      </w:pPr>
    </w:p>
    <w:p w:rsidR="00F963D8" w:rsidRPr="00CA4310" w:rsidRDefault="00F963D8" w:rsidP="00F963D8">
      <w:pPr>
        <w:pStyle w:val="Title"/>
        <w:keepNext/>
      </w:pPr>
      <w:r w:rsidRPr="00CA4310">
        <w:t>RECORD FOR VOTING</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r w:rsidRPr="00CA4310">
        <w:tab/>
        <w:t>I was temporarily out of the Chamber to attend a conference committee meeting and missed the vote on H. 5118. If I had been present, I would have voted in favor of the Bill.</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r w:rsidRPr="00CA4310">
        <w:tab/>
        <w:t>Rep. Mandy Powers Norrell</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CA4310" w:rsidRDefault="00F963D8" w:rsidP="00F963D8">
      <w:pPr>
        <w:pStyle w:val="Title"/>
        <w:keepNext/>
      </w:pPr>
      <w:r w:rsidRPr="00CA4310">
        <w:t>RECORD FOR VOTING</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r w:rsidRPr="00CA4310">
        <w:tab/>
        <w:t>I was temporarily out of the Chamber to attend a conference committee meeting and missed the vote on H. 5118. If I had been present, I would have voted in favor of the Bill.</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r w:rsidRPr="00CA4310">
        <w:tab/>
        <w:t>Rep. Weston J. Newton</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CA4310" w:rsidRDefault="00F963D8" w:rsidP="00F963D8">
      <w:pPr>
        <w:pStyle w:val="Title"/>
        <w:keepNext/>
      </w:pPr>
      <w:r w:rsidRPr="00CA4310">
        <w:t>RECORD FOR VOTING</w:t>
      </w:r>
    </w:p>
    <w:p w:rsidR="00F963D8" w:rsidRPr="00CA4310" w:rsidRDefault="00F963D8" w:rsidP="00F963D8">
      <w:pPr>
        <w:tabs>
          <w:tab w:val="left" w:pos="270"/>
          <w:tab w:val="left" w:pos="630"/>
          <w:tab w:val="left" w:pos="900"/>
          <w:tab w:val="left" w:pos="1260"/>
          <w:tab w:val="left" w:pos="1620"/>
          <w:tab w:val="left" w:pos="1980"/>
          <w:tab w:val="left" w:pos="2340"/>
          <w:tab w:val="left" w:pos="2700"/>
        </w:tabs>
        <w:ind w:firstLine="0"/>
      </w:pPr>
      <w:r w:rsidRPr="00CA4310">
        <w:tab/>
        <w:t>I was temporarily out of the Chamber to attend a conference committee meeting and missed the vote on H. 5118.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CA4310">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4773--SENATE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52" w:name="include_clip_start_92"/>
      <w:bookmarkEnd w:id="52"/>
    </w:p>
    <w:p w:rsidR="00F963D8" w:rsidRDefault="00F963D8" w:rsidP="00F963D8">
      <w:r>
        <w:t xml:space="preserve">H. 4773 -- Reps. Duckworth, Kirby, Jordan, Johnson, Collins, Hill, Brannon, Merrill and Tinkler: A BILL TO AMEND THE CODE OF LAWS OF SOUTH CAROLINA, 1976, SO AS TO ENACT "MARGY'S LAW"; TO AMEND SECTION 44-78-15, RELATING TO DEFINITIONS IN THE EMERGENCY MEDICAL SERVICES DO NOT RESUSCITATE ORDER ACT, SO AS TO DEFINE THE TERM "DO NOT RESUSCITATE BRACELET"; TO AMEND SECTION 44-78-20, RELATING TO THE AVAILABILITY OF DO NOT RESUSCITATE ORDERS FOR EMERGENCY SERVICES TO THE TERMINALLY ILL, SO AS TO PROVIDE FOR THE AVAILABILITY OF DO NOT RESUSCITATE BRACELETS IN ADDITION TO WRITTEN ORDERS; AND TO AMEND SECTIONS 44-78-25, 44-78-30, 44-78-35, 44-78-40, 44-78-45, AND 44-78-60, </w:t>
      </w:r>
      <w:r>
        <w:lastRenderedPageBreak/>
        <w:t>ALL RELATING TO MISCELLANEOUS PROVISIONS IN THE ACT, SO AS TO MAKE CONFORMING CHANGES.</w:t>
      </w:r>
    </w:p>
    <w:p w:rsidR="00F963D8" w:rsidRDefault="00F963D8" w:rsidP="00F963D8">
      <w:bookmarkStart w:id="53" w:name="include_clip_end_92"/>
      <w:bookmarkEnd w:id="53"/>
    </w:p>
    <w:p w:rsidR="007F39E4" w:rsidRDefault="00F963D8" w:rsidP="00F963D8">
      <w:r>
        <w:t>Rep. DUCKWORTH explained the Senate Amendments.</w:t>
      </w:r>
    </w:p>
    <w:p w:rsidR="007F39E4" w:rsidRDefault="007F39E4" w:rsidP="00F963D8"/>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4220 . . . . . Thursday, June 2, 2016</w:t>
      </w:r>
    </w:p>
    <w:p w:rsidR="007F39E4" w:rsidRDefault="007F39E4">
      <w:pPr>
        <w:ind w:firstLine="0"/>
        <w:jc w:val="left"/>
      </w:pPr>
    </w:p>
    <w:p w:rsidR="00F963D8" w:rsidRDefault="00F963D8" w:rsidP="00F963D8">
      <w:r>
        <w:t xml:space="preserve">The yeas and nays were taken resulting as follows: </w:t>
      </w:r>
    </w:p>
    <w:p w:rsidR="00F963D8" w:rsidRDefault="00F963D8" w:rsidP="00F963D8">
      <w:pPr>
        <w:jc w:val="center"/>
      </w:pPr>
      <w:r>
        <w:t xml:space="preserve"> </w:t>
      </w:r>
      <w:bookmarkStart w:id="54" w:name="vote_start94"/>
      <w:bookmarkEnd w:id="54"/>
      <w:r>
        <w:t>Yeas 102; Nays 0</w:t>
      </w:r>
    </w:p>
    <w:p w:rsidR="00F963D8" w:rsidRDefault="00F963D8" w:rsidP="00F963D8">
      <w:pPr>
        <w:jc w:val="center"/>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F963D8">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F963D8">
        <w:tc>
          <w:tcPr>
            <w:tcW w:w="2179" w:type="dxa"/>
            <w:shd w:val="clear" w:color="auto" w:fill="auto"/>
          </w:tcPr>
          <w:p w:rsidR="00F963D8" w:rsidRPr="00F963D8" w:rsidRDefault="00F963D8" w:rsidP="00F963D8">
            <w:pPr>
              <w:ind w:firstLine="0"/>
            </w:pPr>
            <w:r>
              <w:t>Bamberg</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Bedingfield</w:t>
            </w:r>
          </w:p>
        </w:tc>
      </w:tr>
      <w:tr w:rsidR="00F963D8" w:rsidRPr="00F963D8" w:rsidTr="00F963D8">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F963D8">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F963D8">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F963D8">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F963D8">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F963D8">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F963D8">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F963D8">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F963D8">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F963D8">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F963D8">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Hart</w:t>
            </w:r>
          </w:p>
        </w:tc>
      </w:tr>
      <w:tr w:rsidR="00F963D8" w:rsidRPr="00F963D8" w:rsidTr="00F963D8">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Hixon</w:t>
            </w:r>
          </w:p>
        </w:tc>
      </w:tr>
      <w:tr w:rsidR="00F963D8" w:rsidRPr="00F963D8" w:rsidTr="00F963D8">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F963D8">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F963D8">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F963D8">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Loftis</w:t>
            </w:r>
          </w:p>
        </w:tc>
      </w:tr>
      <w:tr w:rsidR="00F963D8" w:rsidRPr="00F963D8" w:rsidTr="00F963D8">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F963D8">
        <w:tc>
          <w:tcPr>
            <w:tcW w:w="2179" w:type="dxa"/>
            <w:shd w:val="clear" w:color="auto" w:fill="auto"/>
          </w:tcPr>
          <w:p w:rsidR="00F963D8" w:rsidRPr="00F963D8" w:rsidRDefault="00F963D8" w:rsidP="00F963D8">
            <w:pPr>
              <w:ind w:firstLine="0"/>
            </w:pPr>
            <w:r>
              <w:t>McCoy</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F963D8">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F963D8">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Murphy</w:t>
            </w:r>
          </w:p>
        </w:tc>
      </w:tr>
      <w:tr w:rsidR="00F963D8" w:rsidRPr="00F963D8" w:rsidTr="00F963D8">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Ott</w:t>
            </w:r>
          </w:p>
        </w:tc>
      </w:tr>
      <w:tr w:rsidR="00F963D8" w:rsidRPr="00F963D8" w:rsidTr="00F963D8">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Pitts</w:t>
            </w:r>
          </w:p>
        </w:tc>
        <w:tc>
          <w:tcPr>
            <w:tcW w:w="2180" w:type="dxa"/>
            <w:shd w:val="clear" w:color="auto" w:fill="auto"/>
          </w:tcPr>
          <w:p w:rsidR="00F963D8" w:rsidRPr="00F963D8" w:rsidRDefault="00F963D8" w:rsidP="00F963D8">
            <w:pPr>
              <w:ind w:firstLine="0"/>
            </w:pPr>
            <w:r>
              <w:t>Pope</w:t>
            </w:r>
          </w:p>
        </w:tc>
      </w:tr>
      <w:tr w:rsidR="00F963D8" w:rsidRPr="00F963D8" w:rsidTr="00F963D8">
        <w:tc>
          <w:tcPr>
            <w:tcW w:w="2179" w:type="dxa"/>
            <w:shd w:val="clear" w:color="auto" w:fill="auto"/>
          </w:tcPr>
          <w:p w:rsidR="00F963D8" w:rsidRPr="00F963D8" w:rsidRDefault="00F963D8" w:rsidP="00F963D8">
            <w:pPr>
              <w:ind w:firstLine="0"/>
            </w:pPr>
            <w:r>
              <w:lastRenderedPageBreak/>
              <w:t>Putnam</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F963D8">
        <w:tc>
          <w:tcPr>
            <w:tcW w:w="2179" w:type="dxa"/>
            <w:shd w:val="clear" w:color="auto" w:fill="auto"/>
          </w:tcPr>
          <w:p w:rsidR="00F963D8" w:rsidRPr="00F963D8" w:rsidRDefault="00F963D8" w:rsidP="00F963D8">
            <w:pPr>
              <w:ind w:firstLine="0"/>
            </w:pPr>
            <w:r>
              <w:t>Rivers</w:t>
            </w:r>
          </w:p>
        </w:tc>
        <w:tc>
          <w:tcPr>
            <w:tcW w:w="2179" w:type="dxa"/>
            <w:shd w:val="clear" w:color="auto" w:fill="auto"/>
          </w:tcPr>
          <w:p w:rsidR="00F963D8" w:rsidRPr="00F963D8" w:rsidRDefault="00F963D8" w:rsidP="00F963D8">
            <w:pPr>
              <w:ind w:firstLine="0"/>
            </w:pPr>
            <w:r>
              <w:t>Robinson-Simpson</w:t>
            </w:r>
          </w:p>
        </w:tc>
        <w:tc>
          <w:tcPr>
            <w:tcW w:w="2180" w:type="dxa"/>
            <w:shd w:val="clear" w:color="auto" w:fill="auto"/>
          </w:tcPr>
          <w:p w:rsidR="00F963D8" w:rsidRPr="00F963D8" w:rsidRDefault="00F963D8" w:rsidP="00F963D8">
            <w:pPr>
              <w:ind w:firstLine="0"/>
            </w:pPr>
            <w:r>
              <w:t>Ryhal</w:t>
            </w:r>
          </w:p>
        </w:tc>
      </w:tr>
      <w:tr w:rsidR="00F963D8" w:rsidRPr="00F963D8" w:rsidTr="00F963D8">
        <w:tc>
          <w:tcPr>
            <w:tcW w:w="2179" w:type="dxa"/>
            <w:shd w:val="clear" w:color="auto" w:fill="auto"/>
          </w:tcPr>
          <w:p w:rsidR="00F963D8" w:rsidRPr="00F963D8" w:rsidRDefault="00F963D8" w:rsidP="00F963D8">
            <w:pPr>
              <w:ind w:firstLine="0"/>
            </w:pPr>
            <w:r>
              <w:t>Sandifer</w:t>
            </w:r>
          </w:p>
        </w:tc>
        <w:tc>
          <w:tcPr>
            <w:tcW w:w="2179" w:type="dxa"/>
            <w:shd w:val="clear" w:color="auto" w:fill="auto"/>
          </w:tcPr>
          <w:p w:rsidR="00F963D8" w:rsidRPr="00F963D8" w:rsidRDefault="00F963D8" w:rsidP="00F963D8">
            <w:pPr>
              <w:ind w:firstLine="0"/>
            </w:pPr>
            <w:r>
              <w:t>Simrill</w:t>
            </w:r>
          </w:p>
        </w:tc>
        <w:tc>
          <w:tcPr>
            <w:tcW w:w="2180" w:type="dxa"/>
            <w:shd w:val="clear" w:color="auto" w:fill="auto"/>
          </w:tcPr>
          <w:p w:rsidR="00F963D8" w:rsidRPr="00F963D8" w:rsidRDefault="00F963D8" w:rsidP="00F963D8">
            <w:pPr>
              <w:ind w:firstLine="0"/>
            </w:pPr>
            <w:r>
              <w:t>G. M. Smith</w:t>
            </w:r>
          </w:p>
        </w:tc>
      </w:tr>
      <w:tr w:rsidR="00F963D8" w:rsidRPr="00F963D8" w:rsidTr="00F963D8">
        <w:tc>
          <w:tcPr>
            <w:tcW w:w="2179" w:type="dxa"/>
            <w:shd w:val="clear" w:color="auto" w:fill="auto"/>
          </w:tcPr>
          <w:p w:rsidR="00F963D8" w:rsidRPr="00F963D8" w:rsidRDefault="00F963D8" w:rsidP="00F963D8">
            <w:pPr>
              <w:ind w:firstLine="0"/>
            </w:pPr>
            <w:r>
              <w:t>G. R.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F963D8">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F963D8">
        <w:tc>
          <w:tcPr>
            <w:tcW w:w="2179" w:type="dxa"/>
            <w:shd w:val="clear" w:color="auto" w:fill="auto"/>
          </w:tcPr>
          <w:p w:rsidR="00F963D8" w:rsidRPr="00F963D8" w:rsidRDefault="00F963D8" w:rsidP="00F963D8">
            <w:pPr>
              <w:ind w:firstLine="0"/>
            </w:pPr>
            <w:r>
              <w:t>Tinkler</w:t>
            </w:r>
          </w:p>
        </w:tc>
        <w:tc>
          <w:tcPr>
            <w:tcW w:w="2179" w:type="dxa"/>
            <w:shd w:val="clear" w:color="auto" w:fill="auto"/>
          </w:tcPr>
          <w:p w:rsidR="00F963D8" w:rsidRPr="00F963D8" w:rsidRDefault="00F963D8" w:rsidP="00F963D8">
            <w:pPr>
              <w:ind w:firstLine="0"/>
            </w:pPr>
            <w:r>
              <w:t>Toole</w:t>
            </w:r>
          </w:p>
        </w:tc>
        <w:tc>
          <w:tcPr>
            <w:tcW w:w="2180" w:type="dxa"/>
            <w:shd w:val="clear" w:color="auto" w:fill="auto"/>
          </w:tcPr>
          <w:p w:rsidR="00F963D8" w:rsidRPr="00F963D8" w:rsidRDefault="00F963D8" w:rsidP="00F963D8">
            <w:pPr>
              <w:ind w:firstLine="0"/>
            </w:pPr>
            <w:r>
              <w:t>Weeks</w:t>
            </w:r>
          </w:p>
        </w:tc>
      </w:tr>
      <w:tr w:rsidR="00F963D8" w:rsidRPr="00F963D8" w:rsidTr="00F963D8">
        <w:tc>
          <w:tcPr>
            <w:tcW w:w="2179" w:type="dxa"/>
            <w:shd w:val="clear" w:color="auto" w:fill="auto"/>
          </w:tcPr>
          <w:p w:rsidR="00F963D8" w:rsidRPr="00F963D8" w:rsidRDefault="00F963D8" w:rsidP="00F963D8">
            <w:pPr>
              <w:keepNext/>
              <w:ind w:firstLine="0"/>
            </w:pPr>
            <w:r>
              <w:t>Wells</w:t>
            </w:r>
          </w:p>
        </w:tc>
        <w:tc>
          <w:tcPr>
            <w:tcW w:w="2179" w:type="dxa"/>
            <w:shd w:val="clear" w:color="auto" w:fill="auto"/>
          </w:tcPr>
          <w:p w:rsidR="00F963D8" w:rsidRPr="00F963D8" w:rsidRDefault="00F963D8" w:rsidP="00F963D8">
            <w:pPr>
              <w:keepNext/>
              <w:ind w:firstLine="0"/>
            </w:pPr>
            <w:r>
              <w:t>Whipper</w:t>
            </w:r>
          </w:p>
        </w:tc>
        <w:tc>
          <w:tcPr>
            <w:tcW w:w="2180" w:type="dxa"/>
            <w:shd w:val="clear" w:color="auto" w:fill="auto"/>
          </w:tcPr>
          <w:p w:rsidR="00F963D8" w:rsidRPr="00F963D8" w:rsidRDefault="00F963D8" w:rsidP="00F963D8">
            <w:pPr>
              <w:keepNext/>
              <w:ind w:firstLine="0"/>
            </w:pPr>
            <w:r>
              <w:t>White</w:t>
            </w:r>
          </w:p>
        </w:tc>
      </w:tr>
      <w:tr w:rsidR="00F963D8" w:rsidRPr="00F963D8" w:rsidTr="00F963D8">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7F39E4" w:rsidRDefault="00F963D8" w:rsidP="00F963D8">
      <w:pPr>
        <w:jc w:val="center"/>
        <w:rPr>
          <w:b/>
        </w:rPr>
      </w:pPr>
      <w:r w:rsidRPr="00F963D8">
        <w:rPr>
          <w:b/>
        </w:rPr>
        <w:t>Total--102</w:t>
      </w:r>
    </w:p>
    <w:p w:rsidR="007F39E4" w:rsidRDefault="007F39E4" w:rsidP="00F963D8">
      <w:pPr>
        <w:jc w:val="center"/>
        <w:rPr>
          <w:b/>
        </w:rPr>
      </w:pPr>
    </w:p>
    <w:p w:rsidR="007F39E4" w:rsidRDefault="007F39E4">
      <w:pPr>
        <w:ind w:firstLine="0"/>
        <w:jc w:val="left"/>
      </w:pPr>
    </w:p>
    <w:p w:rsidR="007F39E4" w:rsidRDefault="007F39E4" w:rsidP="00F963D8">
      <w:pPr>
        <w:ind w:firstLine="0"/>
      </w:pPr>
    </w:p>
    <w:p w:rsidR="007F39E4" w:rsidRDefault="007F39E4" w:rsidP="00F963D8">
      <w:pPr>
        <w:ind w:firstLine="0"/>
      </w:pPr>
    </w:p>
    <w:p w:rsidR="007F39E4" w:rsidRPr="007F39E4" w:rsidRDefault="007F39E4" w:rsidP="007F39E4">
      <w:pPr>
        <w:jc w:val="right"/>
        <w:rPr>
          <w:b/>
        </w:rPr>
      </w:pPr>
      <w:r w:rsidRPr="007F39E4">
        <w:rPr>
          <w:b/>
        </w:rPr>
        <w:t>Printed Page 4221 . . . . . Thursday, June 2, 2016</w:t>
      </w:r>
    </w:p>
    <w:p w:rsidR="007F39E4" w:rsidRDefault="007F39E4">
      <w:pPr>
        <w:ind w:firstLine="0"/>
        <w:jc w:val="left"/>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055146" w:rsidRDefault="00F963D8" w:rsidP="00F963D8">
      <w:pPr>
        <w:pStyle w:val="Title"/>
        <w:keepNext/>
      </w:pPr>
      <w:bookmarkStart w:id="55" w:name="file_start96"/>
      <w:bookmarkEnd w:id="55"/>
      <w:r w:rsidRPr="00055146">
        <w:t>RECORD FOR VOTING</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r w:rsidRPr="00055146">
        <w:tab/>
        <w:t>I was temporarily out of the Chamber to attend a conference committee meeting and missed the vote on H. 4773. If I had been present, I would have voted in favor of the Bill.</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r w:rsidRPr="00055146">
        <w:tab/>
        <w:t>Rep. Mandy Powers Norrell</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055146" w:rsidRDefault="00F963D8" w:rsidP="00F963D8">
      <w:pPr>
        <w:pStyle w:val="Title"/>
        <w:keepNext/>
      </w:pPr>
      <w:r w:rsidRPr="00055146">
        <w:t>RECORD FOR VOTING</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r w:rsidRPr="00055146">
        <w:tab/>
        <w:t>I was temporarily out of the Chamber to attend a conference committee meeting and missed the vote on H. 4773. If I had been present, I would have voted in favor of the Bill.</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r w:rsidRPr="00055146">
        <w:tab/>
        <w:t>Rep. Weston J. Newton</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055146" w:rsidRDefault="00F963D8" w:rsidP="00F963D8">
      <w:pPr>
        <w:pStyle w:val="Title"/>
        <w:keepNext/>
      </w:pPr>
      <w:r w:rsidRPr="00055146">
        <w:t>RECORD FOR VOTING</w:t>
      </w:r>
    </w:p>
    <w:p w:rsidR="00F963D8" w:rsidRPr="00055146" w:rsidRDefault="00F963D8" w:rsidP="00F963D8">
      <w:pPr>
        <w:tabs>
          <w:tab w:val="left" w:pos="270"/>
          <w:tab w:val="left" w:pos="630"/>
          <w:tab w:val="left" w:pos="900"/>
          <w:tab w:val="left" w:pos="1260"/>
          <w:tab w:val="left" w:pos="1620"/>
          <w:tab w:val="left" w:pos="1980"/>
          <w:tab w:val="left" w:pos="2340"/>
          <w:tab w:val="left" w:pos="2700"/>
        </w:tabs>
        <w:ind w:firstLine="0"/>
      </w:pPr>
      <w:r w:rsidRPr="00055146">
        <w:tab/>
        <w:t>I was temporarily out of the Chamber to attend a conference committee meeting and missed the vote on H. 4773.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055146">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5021--SENATE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56" w:name="include_clip_start_98"/>
      <w:bookmarkEnd w:id="56"/>
    </w:p>
    <w:p w:rsidR="007F39E4" w:rsidRDefault="00F963D8" w:rsidP="00F963D8">
      <w:r>
        <w:t xml:space="preserve">H. 5021 -- Reps. Collins, Clary and Felder: A BILL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BEEN DETERMINED TO BE INCAPACITATED IN PROBATE COURT MAY BE IDENTIFIED AS UNABLE TO PROVIDE INFORMED CONSENT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4222 . . . . . Thursday, June 2, 2016</w:t>
      </w:r>
    </w:p>
    <w:p w:rsidR="007F39E4" w:rsidRDefault="007F39E4">
      <w:pPr>
        <w:ind w:firstLine="0"/>
        <w:jc w:val="left"/>
      </w:pPr>
    </w:p>
    <w:p w:rsidR="00F963D8" w:rsidRDefault="00F963D8" w:rsidP="00F963D8">
      <w:r>
        <w:t>WITH RESPECT TO HIS EDUCATIONAL PROGRAM AND DELEGATE THE AUTHORITY TO MAKE SUCH DECISIONS TO AN AGENT OR REPRESENTATIVE; AND TO DESIGNATE THE EXISTING SECTIONS OF CHAPTER 33, TITLE 59 AS ARTICLE 1 ENTITLED "GENERAL PROVISIONS".</w:t>
      </w:r>
    </w:p>
    <w:p w:rsidR="00F963D8" w:rsidRDefault="00F963D8" w:rsidP="00F963D8">
      <w:bookmarkStart w:id="57" w:name="include_clip_end_98"/>
      <w:bookmarkEnd w:id="57"/>
    </w:p>
    <w:p w:rsidR="00F963D8" w:rsidRDefault="00F963D8" w:rsidP="00F963D8">
      <w:r>
        <w:t>Rep. COLLINS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58" w:name="vote_start100"/>
      <w:bookmarkEnd w:id="58"/>
      <w:r>
        <w:t>Yeas 102;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R. L. Brown</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7F39E4">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Collins</w:t>
            </w:r>
          </w:p>
        </w:tc>
        <w:tc>
          <w:tcPr>
            <w:tcW w:w="2180" w:type="dxa"/>
            <w:shd w:val="clear" w:color="auto" w:fill="auto"/>
          </w:tcPr>
          <w:p w:rsidR="00F963D8" w:rsidRPr="00F963D8" w:rsidRDefault="00F963D8" w:rsidP="00F963D8">
            <w:pPr>
              <w:ind w:firstLine="0"/>
            </w:pPr>
            <w:r>
              <w:t>Corley</w:t>
            </w:r>
          </w:p>
        </w:tc>
      </w:tr>
      <w:tr w:rsidR="00F963D8" w:rsidRPr="00F963D8" w:rsidTr="007F39E4">
        <w:tc>
          <w:tcPr>
            <w:tcW w:w="2179" w:type="dxa"/>
            <w:shd w:val="clear" w:color="auto" w:fill="auto"/>
          </w:tcPr>
          <w:p w:rsidR="00F963D8" w:rsidRPr="00F963D8" w:rsidRDefault="00F963D8" w:rsidP="00F963D8">
            <w:pPr>
              <w:ind w:firstLine="0"/>
            </w:pPr>
            <w:r>
              <w:lastRenderedPageBreak/>
              <w:t>H. A. Crawford</w:t>
            </w:r>
          </w:p>
        </w:tc>
        <w:tc>
          <w:tcPr>
            <w:tcW w:w="2179" w:type="dxa"/>
            <w:shd w:val="clear" w:color="auto" w:fill="auto"/>
          </w:tcPr>
          <w:p w:rsidR="00F963D8" w:rsidRPr="00F963D8" w:rsidRDefault="00F963D8" w:rsidP="00F963D8">
            <w:pPr>
              <w:ind w:firstLine="0"/>
            </w:pPr>
            <w:r>
              <w:t>Crosby</w:t>
            </w:r>
          </w:p>
        </w:tc>
        <w:tc>
          <w:tcPr>
            <w:tcW w:w="2180" w:type="dxa"/>
            <w:shd w:val="clear" w:color="auto" w:fill="auto"/>
          </w:tcPr>
          <w:p w:rsidR="00F963D8" w:rsidRPr="00F963D8" w:rsidRDefault="00F963D8" w:rsidP="00F963D8">
            <w:pPr>
              <w:ind w:firstLine="0"/>
            </w:pPr>
            <w:r>
              <w:t>Daning</w:t>
            </w:r>
          </w:p>
        </w:tc>
      </w:tr>
      <w:tr w:rsidR="00F963D8" w:rsidRPr="00F963D8" w:rsidTr="007F39E4">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Douglas</w:t>
            </w:r>
          </w:p>
        </w:tc>
      </w:tr>
      <w:tr w:rsidR="00F963D8" w:rsidRPr="00F963D8" w:rsidTr="007F39E4">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Felder</w:t>
            </w:r>
          </w:p>
        </w:tc>
      </w:tr>
      <w:tr w:rsidR="00F963D8" w:rsidRPr="00F963D8" w:rsidTr="007F39E4">
        <w:tc>
          <w:tcPr>
            <w:tcW w:w="2179" w:type="dxa"/>
            <w:shd w:val="clear" w:color="auto" w:fill="auto"/>
          </w:tcPr>
          <w:p w:rsidR="00F963D8" w:rsidRPr="00F963D8" w:rsidRDefault="00F963D8" w:rsidP="00F963D8">
            <w:pPr>
              <w:ind w:firstLine="0"/>
            </w:pPr>
            <w:r>
              <w:t>Finlay</w:t>
            </w:r>
          </w:p>
        </w:tc>
        <w:tc>
          <w:tcPr>
            <w:tcW w:w="2179" w:type="dxa"/>
            <w:shd w:val="clear" w:color="auto" w:fill="auto"/>
          </w:tcPr>
          <w:p w:rsidR="00F963D8" w:rsidRPr="00F963D8" w:rsidRDefault="00F963D8" w:rsidP="00F963D8">
            <w:pPr>
              <w:ind w:firstLine="0"/>
            </w:pPr>
            <w:r>
              <w:t>Forrester</w:t>
            </w:r>
          </w:p>
        </w:tc>
        <w:tc>
          <w:tcPr>
            <w:tcW w:w="2180" w:type="dxa"/>
            <w:shd w:val="clear" w:color="auto" w:fill="auto"/>
          </w:tcPr>
          <w:p w:rsidR="00F963D8" w:rsidRPr="00F963D8" w:rsidRDefault="00F963D8" w:rsidP="00F963D8">
            <w:pPr>
              <w:ind w:firstLine="0"/>
            </w:pPr>
            <w:r>
              <w:t>Fry</w:t>
            </w:r>
          </w:p>
        </w:tc>
      </w:tr>
      <w:tr w:rsidR="00F963D8" w:rsidRPr="00F963D8" w:rsidTr="007F39E4">
        <w:tc>
          <w:tcPr>
            <w:tcW w:w="2179" w:type="dxa"/>
            <w:shd w:val="clear" w:color="auto" w:fill="auto"/>
          </w:tcPr>
          <w:p w:rsidR="00F963D8" w:rsidRPr="00F963D8" w:rsidRDefault="00F963D8" w:rsidP="00F963D8">
            <w:pPr>
              <w:ind w:firstLine="0"/>
            </w:pPr>
            <w:r>
              <w:t>Funderburk</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George</w:t>
            </w:r>
          </w:p>
        </w:tc>
      </w:tr>
      <w:tr w:rsidR="00F963D8" w:rsidRPr="00F963D8" w:rsidTr="007F39E4">
        <w:tc>
          <w:tcPr>
            <w:tcW w:w="2179" w:type="dxa"/>
            <w:shd w:val="clear" w:color="auto" w:fill="auto"/>
          </w:tcPr>
          <w:p w:rsidR="00F963D8" w:rsidRPr="00F963D8" w:rsidRDefault="00F963D8" w:rsidP="00F963D8">
            <w:pPr>
              <w:ind w:firstLine="0"/>
            </w:pPr>
            <w:r>
              <w:t>Gilliard</w:t>
            </w:r>
          </w:p>
        </w:tc>
        <w:tc>
          <w:tcPr>
            <w:tcW w:w="2179" w:type="dxa"/>
            <w:shd w:val="clear" w:color="auto" w:fill="auto"/>
          </w:tcPr>
          <w:p w:rsidR="00F963D8" w:rsidRPr="00F963D8" w:rsidRDefault="00F963D8" w:rsidP="00F963D8">
            <w:pPr>
              <w:ind w:firstLine="0"/>
            </w:pPr>
            <w:r>
              <w:t>Govan</w:t>
            </w:r>
          </w:p>
        </w:tc>
        <w:tc>
          <w:tcPr>
            <w:tcW w:w="2180" w:type="dxa"/>
            <w:shd w:val="clear" w:color="auto" w:fill="auto"/>
          </w:tcPr>
          <w:p w:rsidR="00F963D8" w:rsidRPr="00F963D8" w:rsidRDefault="00F963D8" w:rsidP="00F963D8">
            <w:pPr>
              <w:ind w:firstLine="0"/>
            </w:pPr>
            <w:r>
              <w:t>Hamilton</w:t>
            </w:r>
          </w:p>
        </w:tc>
      </w:tr>
      <w:tr w:rsidR="00F963D8" w:rsidRPr="00F963D8" w:rsidTr="007F39E4">
        <w:tc>
          <w:tcPr>
            <w:tcW w:w="2179" w:type="dxa"/>
            <w:shd w:val="clear" w:color="auto" w:fill="auto"/>
          </w:tcPr>
          <w:p w:rsidR="00F963D8" w:rsidRPr="00F963D8" w:rsidRDefault="00F963D8" w:rsidP="00F963D8">
            <w:pPr>
              <w:ind w:firstLine="0"/>
            </w:pPr>
            <w:r>
              <w:t>Hart</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Hixon</w:t>
            </w:r>
          </w:p>
        </w:tc>
      </w:tr>
      <w:tr w:rsidR="00F963D8" w:rsidRPr="00F963D8" w:rsidTr="007F39E4">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7F39E4">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Long</w:t>
            </w:r>
          </w:p>
        </w:tc>
      </w:tr>
      <w:tr w:rsidR="00F963D8" w:rsidRPr="00F963D8" w:rsidTr="007F39E4">
        <w:tc>
          <w:tcPr>
            <w:tcW w:w="2179" w:type="dxa"/>
            <w:shd w:val="clear" w:color="auto" w:fill="auto"/>
          </w:tcPr>
          <w:p w:rsidR="00F963D8" w:rsidRPr="00F963D8" w:rsidRDefault="00F963D8" w:rsidP="00F963D8">
            <w:pPr>
              <w:ind w:firstLine="0"/>
            </w:pPr>
            <w:r>
              <w:t>Lowe</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7F39E4">
        <w:tc>
          <w:tcPr>
            <w:tcW w:w="2179" w:type="dxa"/>
            <w:shd w:val="clear" w:color="auto" w:fill="auto"/>
          </w:tcPr>
          <w:p w:rsidR="00F963D8" w:rsidRPr="00F963D8" w:rsidRDefault="00F963D8" w:rsidP="00F963D8">
            <w:pPr>
              <w:ind w:firstLine="0"/>
            </w:pPr>
            <w:r>
              <w:t>McCoy</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Murphy</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Putnam</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Robinson-Simpson</w:t>
            </w:r>
          </w:p>
        </w:tc>
      </w:tr>
      <w:tr w:rsidR="00F963D8" w:rsidRPr="00F963D8" w:rsidTr="007F39E4">
        <w:tc>
          <w:tcPr>
            <w:tcW w:w="2179" w:type="dxa"/>
            <w:shd w:val="clear" w:color="auto" w:fill="auto"/>
          </w:tcPr>
          <w:p w:rsidR="00F963D8" w:rsidRPr="00F963D8" w:rsidRDefault="00F963D8" w:rsidP="00F963D8">
            <w:pPr>
              <w:ind w:firstLine="0"/>
            </w:pPr>
            <w:r>
              <w:t>Ryhal</w:t>
            </w:r>
          </w:p>
        </w:tc>
        <w:tc>
          <w:tcPr>
            <w:tcW w:w="2179" w:type="dxa"/>
            <w:shd w:val="clear" w:color="auto" w:fill="auto"/>
          </w:tcPr>
          <w:p w:rsidR="00F963D8" w:rsidRPr="00F963D8" w:rsidRDefault="00F963D8" w:rsidP="00F963D8">
            <w:pPr>
              <w:ind w:firstLine="0"/>
            </w:pPr>
            <w:r>
              <w:t>Sandifer</w:t>
            </w:r>
          </w:p>
        </w:tc>
        <w:tc>
          <w:tcPr>
            <w:tcW w:w="2180" w:type="dxa"/>
            <w:shd w:val="clear" w:color="auto" w:fill="auto"/>
          </w:tcPr>
          <w:p w:rsidR="00F963D8" w:rsidRPr="00F963D8" w:rsidRDefault="00F963D8" w:rsidP="00F963D8">
            <w:pPr>
              <w:ind w:firstLine="0"/>
            </w:pPr>
            <w:r>
              <w:t>Simrill</w:t>
            </w:r>
          </w:p>
        </w:tc>
      </w:tr>
      <w:tr w:rsidR="00F963D8" w:rsidRPr="00F963D8" w:rsidTr="007F39E4">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G. R. Smith</w:t>
            </w:r>
          </w:p>
        </w:tc>
        <w:tc>
          <w:tcPr>
            <w:tcW w:w="2180" w:type="dxa"/>
            <w:shd w:val="clear" w:color="auto" w:fill="auto"/>
          </w:tcPr>
          <w:p w:rsidR="00F963D8" w:rsidRPr="00F963D8" w:rsidRDefault="00F963D8" w:rsidP="00F963D8">
            <w:pPr>
              <w:ind w:firstLine="0"/>
            </w:pPr>
            <w:r>
              <w:t>J. E. Smith</w:t>
            </w:r>
          </w:p>
        </w:tc>
      </w:tr>
    </w:tbl>
    <w:p w:rsidR="007F39E4" w:rsidRDefault="007F39E4"/>
    <w:p w:rsidR="007F39E4" w:rsidRDefault="007F39E4"/>
    <w:p w:rsidR="007F39E4" w:rsidRPr="007F39E4" w:rsidRDefault="007F39E4" w:rsidP="007F39E4">
      <w:pPr>
        <w:jc w:val="right"/>
        <w:rPr>
          <w:b/>
        </w:rPr>
      </w:pPr>
      <w:r w:rsidRPr="007F39E4">
        <w:rPr>
          <w:b/>
        </w:rPr>
        <w:t>Printed Page 4223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Wells</w:t>
            </w:r>
          </w:p>
        </w:tc>
      </w:tr>
      <w:tr w:rsidR="00F963D8" w:rsidRPr="00F963D8" w:rsidTr="007F39E4">
        <w:tc>
          <w:tcPr>
            <w:tcW w:w="2179" w:type="dxa"/>
            <w:shd w:val="clear" w:color="auto" w:fill="auto"/>
          </w:tcPr>
          <w:p w:rsidR="00F963D8" w:rsidRPr="00F963D8" w:rsidRDefault="00F963D8" w:rsidP="00F963D8">
            <w:pPr>
              <w:keepNext/>
              <w:ind w:firstLine="0"/>
            </w:pPr>
            <w:r>
              <w:t>Whipper</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Total--102</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AB115F" w:rsidRDefault="00F963D8" w:rsidP="00F963D8">
      <w:pPr>
        <w:pStyle w:val="Title"/>
        <w:keepNext/>
      </w:pPr>
      <w:bookmarkStart w:id="59" w:name="file_start102"/>
      <w:bookmarkEnd w:id="59"/>
      <w:r w:rsidRPr="00AB115F">
        <w:t>RECORD FOR VOTING</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r w:rsidRPr="00AB115F">
        <w:tab/>
        <w:t>I was temporarily out of the Chamber to attend a conference committee meeting and missed the vote on H. 5021. If I had been present, I would have voted in favor of the Bill.</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r w:rsidRPr="00AB115F">
        <w:tab/>
        <w:t>Rep. Mandy Powers Norrell</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AB115F" w:rsidRDefault="00F963D8" w:rsidP="00F963D8">
      <w:pPr>
        <w:pStyle w:val="Title"/>
        <w:keepNext/>
      </w:pPr>
      <w:r w:rsidRPr="00AB115F">
        <w:t>RECORD FOR VOTING</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r w:rsidRPr="00AB115F">
        <w:tab/>
        <w:t>I was temporarily out of the Chamber to attend a conference committee meeting and missed the vote on H. 5021. If I had been present, I would have voted in favor of the Bill.</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r w:rsidRPr="00AB115F">
        <w:tab/>
        <w:t>Rep. Weston J. Newton</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AB115F" w:rsidRDefault="00F963D8" w:rsidP="00F963D8">
      <w:pPr>
        <w:pStyle w:val="Title"/>
        <w:keepNext/>
      </w:pPr>
      <w:r w:rsidRPr="00AB115F">
        <w:t>RECORD FOR VOTING</w:t>
      </w:r>
    </w:p>
    <w:p w:rsidR="00F963D8" w:rsidRPr="00AB115F" w:rsidRDefault="00F963D8" w:rsidP="00F963D8">
      <w:pPr>
        <w:tabs>
          <w:tab w:val="left" w:pos="270"/>
          <w:tab w:val="left" w:pos="630"/>
          <w:tab w:val="left" w:pos="900"/>
          <w:tab w:val="left" w:pos="1260"/>
          <w:tab w:val="left" w:pos="1620"/>
          <w:tab w:val="left" w:pos="1980"/>
          <w:tab w:val="left" w:pos="2340"/>
          <w:tab w:val="left" w:pos="2700"/>
        </w:tabs>
        <w:ind w:firstLine="0"/>
      </w:pPr>
      <w:r w:rsidRPr="00AB115F">
        <w:tab/>
        <w:t>I was temporarily out of the Chamber to attend a conference committee meeting and missed the vote on H. 5021.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AB115F">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5078--SENATE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60" w:name="include_clip_start_104"/>
      <w:bookmarkEnd w:id="60"/>
    </w:p>
    <w:p w:rsidR="007F39E4" w:rsidRDefault="00F963D8" w:rsidP="00F963D8">
      <w:r>
        <w:t xml:space="preserve">H. 5078 -- Reps. White and Cobb-Hunter: A BILL TO AMEND SECTION 4-10-10, CODE OF LAWS OF SOUTH CAROLINA, 1976, RELATING TO VARIOUS LOCAL SALES AND USE TAXES, SO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4224 . . . . . Thursday, June 2, 2016</w:t>
      </w:r>
    </w:p>
    <w:p w:rsidR="007F39E4" w:rsidRDefault="007F39E4">
      <w:pPr>
        <w:ind w:firstLine="0"/>
        <w:jc w:val="left"/>
      </w:pPr>
    </w:p>
    <w:p w:rsidR="00F963D8" w:rsidRDefault="00F963D8" w:rsidP="00F963D8">
      <w:r>
        <w:t>AS TO DEFINE "GENERAL ELECTION"; TO AMEND SECTIONS 4-10-330 AND 4-10-340, BOTH AS AMENDED, RELATING TO THE CAPITAL PROJECTS SALES TAX ACT, SO AS TO PROVIDE THAT THE TAX MUST TERMINATE ON APRIL THIRTIETH OF AN ODD- OR EVEN-NUMBERED YEAR.</w:t>
      </w:r>
    </w:p>
    <w:p w:rsidR="00F963D8" w:rsidRDefault="00F963D8" w:rsidP="00F963D8">
      <w:bookmarkStart w:id="61" w:name="include_clip_end_104"/>
      <w:bookmarkEnd w:id="61"/>
    </w:p>
    <w:p w:rsidR="00F963D8" w:rsidRDefault="00F963D8" w:rsidP="00F963D8">
      <w:r>
        <w:t>Rep. WHITE explained the Senate Amendments.</w:t>
      </w:r>
    </w:p>
    <w:p w:rsidR="003143AB" w:rsidRDefault="003143AB" w:rsidP="00F963D8"/>
    <w:p w:rsidR="00F963D8" w:rsidRDefault="00F963D8" w:rsidP="00F963D8">
      <w:r>
        <w:lastRenderedPageBreak/>
        <w:t xml:space="preserve">The yeas and nays were taken resulting as follows: </w:t>
      </w:r>
    </w:p>
    <w:p w:rsidR="00F963D8" w:rsidRDefault="00F963D8" w:rsidP="00F963D8">
      <w:pPr>
        <w:jc w:val="center"/>
      </w:pPr>
      <w:r>
        <w:t xml:space="preserve"> </w:t>
      </w:r>
      <w:bookmarkStart w:id="62" w:name="vote_start106"/>
      <w:bookmarkEnd w:id="62"/>
      <w:r>
        <w:t>Yeas 106; Nays 0</w:t>
      </w:r>
    </w:p>
    <w:p w:rsidR="003143AB" w:rsidRDefault="00F963D8" w:rsidP="00F963D8">
      <w:pPr>
        <w:ind w:firstLine="0"/>
      </w:pPr>
      <w:r>
        <w:t xml:space="preserve"> </w:t>
      </w:r>
    </w:p>
    <w:p w:rsidR="00F963D8" w:rsidRDefault="00F963D8" w:rsidP="00F963D8">
      <w:pPr>
        <w:ind w:firstLine="0"/>
      </w:pPr>
      <w:r>
        <w:t>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7F39E4">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7F39E4">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Hart</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Hixon</w:t>
            </w:r>
          </w:p>
        </w:tc>
      </w:tr>
      <w:tr w:rsidR="00F963D8" w:rsidRPr="00F963D8" w:rsidTr="007F39E4">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7F39E4">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Loftis</w:t>
            </w:r>
          </w:p>
        </w:tc>
      </w:tr>
      <w:tr w:rsidR="00F963D8" w:rsidRPr="00F963D8" w:rsidTr="007F39E4">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Lowe</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McKnight</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W. J. McLeod</w:t>
            </w:r>
          </w:p>
        </w:tc>
      </w:tr>
      <w:tr w:rsidR="00F963D8" w:rsidRPr="00F963D8" w:rsidTr="007F39E4">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7F39E4">
        <w:tc>
          <w:tcPr>
            <w:tcW w:w="2179" w:type="dxa"/>
            <w:shd w:val="clear" w:color="auto" w:fill="auto"/>
          </w:tcPr>
          <w:p w:rsidR="00F963D8" w:rsidRPr="00F963D8" w:rsidRDefault="00F963D8" w:rsidP="00F963D8">
            <w:pPr>
              <w:ind w:firstLine="0"/>
            </w:pPr>
            <w:r>
              <w:t>Murphy</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7F39E4">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Putnam</w:t>
            </w:r>
          </w:p>
        </w:tc>
      </w:tr>
      <w:tr w:rsidR="00F963D8" w:rsidRPr="00F963D8" w:rsidTr="007F39E4">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bl>
    <w:p w:rsidR="007F39E4" w:rsidRDefault="007F39E4"/>
    <w:p w:rsidR="007F39E4" w:rsidRDefault="007F39E4"/>
    <w:p w:rsidR="007F39E4" w:rsidRPr="007F39E4" w:rsidRDefault="007F39E4" w:rsidP="007F39E4">
      <w:pPr>
        <w:jc w:val="right"/>
        <w:rPr>
          <w:b/>
        </w:rPr>
      </w:pPr>
      <w:r w:rsidRPr="007F39E4">
        <w:rPr>
          <w:b/>
        </w:rPr>
        <w:t>Printed Page 4225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lastRenderedPageBreak/>
              <w:t>Tinkler</w:t>
            </w:r>
          </w:p>
        </w:tc>
        <w:tc>
          <w:tcPr>
            <w:tcW w:w="2179" w:type="dxa"/>
            <w:shd w:val="clear" w:color="auto" w:fill="auto"/>
          </w:tcPr>
          <w:p w:rsidR="00F963D8" w:rsidRPr="00F963D8" w:rsidRDefault="00F963D8" w:rsidP="00F963D8">
            <w:pPr>
              <w:ind w:firstLine="0"/>
            </w:pPr>
            <w:r>
              <w:t>Toole</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ind w:firstLine="0"/>
            </w:pPr>
            <w:r>
              <w:t>Wells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Total--106</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3143AB" w:rsidRDefault="003143AB" w:rsidP="00F963D8">
      <w:pPr>
        <w:jc w:val="center"/>
        <w:rPr>
          <w:b/>
        </w:rPr>
      </w:pPr>
    </w:p>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3C30B5" w:rsidRDefault="00F963D8" w:rsidP="00F963D8">
      <w:pPr>
        <w:pStyle w:val="Title"/>
        <w:keepNext/>
      </w:pPr>
      <w:bookmarkStart w:id="63" w:name="file_start108"/>
      <w:bookmarkEnd w:id="63"/>
      <w:r w:rsidRPr="003C30B5">
        <w:t>RECORD FOR VOTING</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r w:rsidRPr="003C30B5">
        <w:tab/>
        <w:t>I was temporarily out of the Chamber to attend a conference committee meeting and missed the vote on H. 5078. If I had been present, I would have voted in favor of the Bill.</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r w:rsidRPr="003C30B5">
        <w:tab/>
        <w:t>Rep. Mandy Powers Norrell</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3C30B5" w:rsidRDefault="00F963D8" w:rsidP="00F963D8">
      <w:pPr>
        <w:pStyle w:val="Title"/>
        <w:keepNext/>
      </w:pPr>
      <w:r w:rsidRPr="003C30B5">
        <w:t>RECORD FOR VOTING</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r w:rsidRPr="003C30B5">
        <w:tab/>
        <w:t>I was temporarily out of the Chamber to attend a conference committee meeting and missed the vote on H. 5078. If I had been present, I would have voted in favor of the Bill.</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r w:rsidRPr="003C30B5">
        <w:tab/>
        <w:t>Rep. Weston J. Newton</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3C30B5" w:rsidRDefault="00F963D8" w:rsidP="00F963D8">
      <w:pPr>
        <w:pStyle w:val="Title"/>
        <w:keepNext/>
      </w:pPr>
      <w:r w:rsidRPr="003C30B5">
        <w:t>RECORD FOR VOTING</w:t>
      </w:r>
    </w:p>
    <w:p w:rsidR="00F963D8" w:rsidRPr="003C30B5" w:rsidRDefault="00F963D8" w:rsidP="00F963D8">
      <w:pPr>
        <w:tabs>
          <w:tab w:val="left" w:pos="270"/>
          <w:tab w:val="left" w:pos="630"/>
          <w:tab w:val="left" w:pos="900"/>
          <w:tab w:val="left" w:pos="1260"/>
          <w:tab w:val="left" w:pos="1620"/>
          <w:tab w:val="left" w:pos="1980"/>
          <w:tab w:val="left" w:pos="2340"/>
          <w:tab w:val="left" w:pos="2700"/>
        </w:tabs>
        <w:ind w:firstLine="0"/>
      </w:pPr>
      <w:r w:rsidRPr="003C30B5">
        <w:tab/>
        <w:t>I was temporarily out of the Chamber to attend a conference committee meeting and missed the vote on H. 5078.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3C30B5">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DD3F26" w:rsidRDefault="00F963D8" w:rsidP="00F963D8">
      <w:pPr>
        <w:pStyle w:val="Title"/>
        <w:keepNext/>
      </w:pPr>
      <w:bookmarkStart w:id="64" w:name="file_start109"/>
      <w:bookmarkEnd w:id="64"/>
      <w:r w:rsidRPr="00DD3F26">
        <w:t>RECORD FOR VOTING</w:t>
      </w:r>
    </w:p>
    <w:p w:rsidR="00F963D8" w:rsidRPr="00DD3F26" w:rsidRDefault="00F963D8" w:rsidP="00F963D8">
      <w:pPr>
        <w:tabs>
          <w:tab w:val="left" w:pos="270"/>
          <w:tab w:val="left" w:pos="630"/>
          <w:tab w:val="left" w:pos="900"/>
          <w:tab w:val="left" w:pos="1260"/>
          <w:tab w:val="left" w:pos="1620"/>
          <w:tab w:val="left" w:pos="1980"/>
          <w:tab w:val="left" w:pos="2340"/>
          <w:tab w:val="left" w:pos="2700"/>
        </w:tabs>
        <w:ind w:firstLine="0"/>
      </w:pPr>
      <w:r w:rsidRPr="00DD3F26">
        <w:tab/>
        <w:t>I attempted to cast my vote to concur in the Senate’s amendments to H. 5078, but my electronic vote didn’t register. I would have voted to adopt the Senate amended version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DD3F26">
        <w:tab/>
        <w:t>Rep. Anne Thayer</w:t>
      </w:r>
    </w:p>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4226 . . . . . Thursday, June 2, 2016</w:t>
      </w:r>
    </w:p>
    <w:p w:rsidR="007F39E4" w:rsidRDefault="007F39E4">
      <w:pPr>
        <w:ind w:firstLine="0"/>
        <w:jc w:val="left"/>
        <w:rPr>
          <w:b/>
        </w:rPr>
      </w:pPr>
    </w:p>
    <w:p w:rsidR="00F963D8" w:rsidRDefault="00F963D8" w:rsidP="00F963D8">
      <w:pPr>
        <w:keepNext/>
        <w:jc w:val="center"/>
        <w:rPr>
          <w:b/>
        </w:rPr>
      </w:pPr>
      <w:r w:rsidRPr="00F963D8">
        <w:rPr>
          <w:b/>
        </w:rPr>
        <w:t>H. 5245--SENATE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65" w:name="include_clip_start_111"/>
      <w:bookmarkEnd w:id="65"/>
    </w:p>
    <w:p w:rsidR="00F963D8" w:rsidRDefault="00F963D8" w:rsidP="00F963D8">
      <w:r>
        <w:t>H. 5245 -- Reps. Tallon, Bannister, J. E. Smith, Finlay, Anthony, Bernstein, Bales, Bingham, Clary, Cole, Delleney, Forrester, Henderson, Herbkersman, Pope, G. M. Smith and Alexander: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F963D8" w:rsidRDefault="00F963D8" w:rsidP="00F963D8">
      <w:bookmarkStart w:id="66" w:name="include_clip_end_111"/>
      <w:bookmarkEnd w:id="66"/>
    </w:p>
    <w:p w:rsidR="00F963D8" w:rsidRDefault="00F963D8" w:rsidP="00F963D8">
      <w:r>
        <w:t>Rep. BANNISTER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67" w:name="vote_start113"/>
      <w:bookmarkEnd w:id="67"/>
      <w:r>
        <w:t>Yeas 91; Nays 5</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7F39E4">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Erickson</w:t>
            </w:r>
          </w:p>
        </w:tc>
      </w:tr>
      <w:tr w:rsidR="00F963D8" w:rsidRPr="00F963D8" w:rsidTr="007F39E4">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7F39E4">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7F39E4">
        <w:tc>
          <w:tcPr>
            <w:tcW w:w="2179" w:type="dxa"/>
            <w:shd w:val="clear" w:color="auto" w:fill="auto"/>
          </w:tcPr>
          <w:p w:rsidR="00F963D8" w:rsidRPr="00F963D8" w:rsidRDefault="00F963D8" w:rsidP="00F963D8">
            <w:pPr>
              <w:ind w:firstLine="0"/>
            </w:pPr>
            <w:r>
              <w:lastRenderedPageBreak/>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7F39E4">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Hart</w:t>
            </w:r>
          </w:p>
        </w:tc>
        <w:tc>
          <w:tcPr>
            <w:tcW w:w="2180" w:type="dxa"/>
            <w:shd w:val="clear" w:color="auto" w:fill="auto"/>
          </w:tcPr>
          <w:p w:rsidR="00F963D8" w:rsidRPr="00F963D8" w:rsidRDefault="00F963D8" w:rsidP="00F963D8">
            <w:pPr>
              <w:ind w:firstLine="0"/>
            </w:pPr>
            <w:r>
              <w:t>Henderson</w:t>
            </w:r>
          </w:p>
        </w:tc>
      </w:tr>
      <w:tr w:rsidR="00F963D8" w:rsidRPr="00F963D8" w:rsidTr="007F39E4">
        <w:tc>
          <w:tcPr>
            <w:tcW w:w="2179" w:type="dxa"/>
            <w:shd w:val="clear" w:color="auto" w:fill="auto"/>
          </w:tcPr>
          <w:p w:rsidR="00F963D8" w:rsidRPr="00F963D8" w:rsidRDefault="00F963D8" w:rsidP="00F963D8">
            <w:pPr>
              <w:ind w:firstLine="0"/>
            </w:pPr>
            <w:r>
              <w:t>Herbkersman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Hill</w:t>
            </w:r>
          </w:p>
        </w:tc>
      </w:tr>
    </w:tbl>
    <w:p w:rsidR="007F39E4" w:rsidRDefault="007F39E4"/>
    <w:p w:rsidR="007F39E4" w:rsidRDefault="007F39E4"/>
    <w:p w:rsidR="007F39E4" w:rsidRPr="007F39E4" w:rsidRDefault="007F39E4" w:rsidP="007F39E4">
      <w:pPr>
        <w:jc w:val="right"/>
        <w:rPr>
          <w:b/>
        </w:rPr>
      </w:pPr>
      <w:r w:rsidRPr="007F39E4">
        <w:rPr>
          <w:b/>
        </w:rPr>
        <w:t>Printed Page 4227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Hixon</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Loftis</w:t>
            </w:r>
          </w:p>
        </w:tc>
      </w:tr>
      <w:tr w:rsidR="00F963D8" w:rsidRPr="00F963D8" w:rsidTr="007F39E4">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Lowe</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Murphy</w:t>
            </w:r>
          </w:p>
        </w:tc>
      </w:tr>
      <w:tr w:rsidR="00F963D8" w:rsidRPr="00F963D8" w:rsidTr="007F39E4">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ind w:firstLine="0"/>
            </w:pPr>
            <w:r>
              <w:t>Rivers</w:t>
            </w:r>
          </w:p>
        </w:tc>
        <w:tc>
          <w:tcPr>
            <w:tcW w:w="2179" w:type="dxa"/>
            <w:shd w:val="clear" w:color="auto" w:fill="auto"/>
          </w:tcPr>
          <w:p w:rsidR="00F963D8" w:rsidRPr="00F963D8" w:rsidRDefault="00F963D8" w:rsidP="00F963D8">
            <w:pPr>
              <w:ind w:firstLine="0"/>
            </w:pPr>
            <w:r>
              <w:t>Robinson-Simpson</w:t>
            </w:r>
          </w:p>
        </w:tc>
        <w:tc>
          <w:tcPr>
            <w:tcW w:w="2180" w:type="dxa"/>
            <w:shd w:val="clear" w:color="auto" w:fill="auto"/>
          </w:tcPr>
          <w:p w:rsidR="00F963D8" w:rsidRPr="00F963D8" w:rsidRDefault="00F963D8" w:rsidP="00F963D8">
            <w:pPr>
              <w:ind w:firstLine="0"/>
            </w:pPr>
            <w:r>
              <w:t>Ryhal</w:t>
            </w:r>
          </w:p>
        </w:tc>
      </w:tr>
      <w:tr w:rsidR="00F963D8" w:rsidRPr="00F963D8" w:rsidTr="007F39E4">
        <w:tc>
          <w:tcPr>
            <w:tcW w:w="2179" w:type="dxa"/>
            <w:shd w:val="clear" w:color="auto" w:fill="auto"/>
          </w:tcPr>
          <w:p w:rsidR="00F963D8" w:rsidRPr="00F963D8" w:rsidRDefault="00F963D8" w:rsidP="00F963D8">
            <w:pPr>
              <w:ind w:firstLine="0"/>
            </w:pPr>
            <w:r>
              <w:t>Sandifer</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J. E.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Wells</w:t>
            </w:r>
          </w:p>
        </w:tc>
      </w:tr>
      <w:tr w:rsidR="00F963D8" w:rsidRPr="00F963D8" w:rsidTr="007F39E4">
        <w:tc>
          <w:tcPr>
            <w:tcW w:w="2179" w:type="dxa"/>
            <w:shd w:val="clear" w:color="auto" w:fill="auto"/>
          </w:tcPr>
          <w:p w:rsidR="00F963D8" w:rsidRPr="00F963D8" w:rsidRDefault="00F963D8" w:rsidP="00F963D8">
            <w:pPr>
              <w:keepNext/>
              <w:ind w:firstLine="0"/>
            </w:pPr>
            <w:r>
              <w:t>Whipper</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Total--91</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Hiott</w:t>
            </w:r>
          </w:p>
        </w:tc>
        <w:tc>
          <w:tcPr>
            <w:tcW w:w="2179" w:type="dxa"/>
            <w:shd w:val="clear" w:color="auto" w:fill="auto"/>
          </w:tcPr>
          <w:p w:rsidR="00F963D8" w:rsidRPr="00F963D8" w:rsidRDefault="00F963D8" w:rsidP="00F963D8">
            <w:pPr>
              <w:keepNext/>
              <w:ind w:firstLine="0"/>
            </w:pPr>
            <w:r>
              <w:t>Nanney</w:t>
            </w:r>
          </w:p>
        </w:tc>
        <w:tc>
          <w:tcPr>
            <w:tcW w:w="2180" w:type="dxa"/>
            <w:shd w:val="clear" w:color="auto" w:fill="auto"/>
          </w:tcPr>
          <w:p w:rsidR="00F963D8" w:rsidRPr="00F963D8" w:rsidRDefault="00F963D8" w:rsidP="00F963D8">
            <w:pPr>
              <w:keepNext/>
              <w:ind w:firstLine="0"/>
            </w:pPr>
            <w:r>
              <w:t>G. R. Smith</w:t>
            </w:r>
          </w:p>
        </w:tc>
      </w:tr>
      <w:tr w:rsidR="00F963D8" w:rsidRPr="00F963D8" w:rsidTr="00F963D8">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Total--5</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136DD3" w:rsidRDefault="00F963D8" w:rsidP="00F963D8">
      <w:pPr>
        <w:pStyle w:val="Title"/>
        <w:keepNext/>
      </w:pPr>
      <w:bookmarkStart w:id="68" w:name="file_start115"/>
      <w:bookmarkEnd w:id="68"/>
      <w:r w:rsidRPr="00136DD3">
        <w:lastRenderedPageBreak/>
        <w:t>RECORD FOR VOTING</w:t>
      </w:r>
    </w:p>
    <w:p w:rsidR="00F963D8" w:rsidRPr="00136DD3" w:rsidRDefault="00F963D8" w:rsidP="00F963D8">
      <w:pPr>
        <w:tabs>
          <w:tab w:val="left" w:pos="270"/>
          <w:tab w:val="left" w:pos="630"/>
          <w:tab w:val="left" w:pos="900"/>
          <w:tab w:val="left" w:pos="1260"/>
          <w:tab w:val="left" w:pos="1620"/>
          <w:tab w:val="left" w:pos="1980"/>
          <w:tab w:val="left" w:pos="2340"/>
          <w:tab w:val="left" w:pos="2700"/>
        </w:tabs>
        <w:ind w:firstLine="0"/>
      </w:pPr>
      <w:r w:rsidRPr="00136DD3">
        <w:tab/>
        <w:t>I attempted to cast my vote to concur in the Senate’s amendments to H. 5245, but my electronic vote didn’t register. I would have voted to adopt the Senate amended version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136DD3">
        <w:tab/>
        <w:t>Rep. Anne Thayer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010F0D" w:rsidRDefault="00F963D8" w:rsidP="00F963D8">
      <w:pPr>
        <w:pStyle w:val="Title"/>
        <w:keepNext/>
      </w:pPr>
      <w:bookmarkStart w:id="69" w:name="file_start116"/>
      <w:bookmarkEnd w:id="69"/>
      <w:r w:rsidRPr="00010F0D">
        <w:t>RECORD FOR VOTING</w:t>
      </w:r>
    </w:p>
    <w:p w:rsidR="00F963D8" w:rsidRPr="00010F0D" w:rsidRDefault="00F963D8" w:rsidP="00F963D8">
      <w:pPr>
        <w:tabs>
          <w:tab w:val="left" w:pos="270"/>
          <w:tab w:val="left" w:pos="630"/>
          <w:tab w:val="left" w:pos="900"/>
          <w:tab w:val="left" w:pos="1260"/>
          <w:tab w:val="left" w:pos="1620"/>
          <w:tab w:val="left" w:pos="1980"/>
          <w:tab w:val="left" w:pos="2340"/>
          <w:tab w:val="left" w:pos="2700"/>
        </w:tabs>
        <w:ind w:firstLine="0"/>
      </w:pPr>
      <w:r w:rsidRPr="00010F0D">
        <w:tab/>
        <w:t>I was temporarily out of the Chamber to attend a conference committee meeting and missed the vote on H. 5245. If I had been present, I would have voted in favor of the Bill.</w:t>
      </w:r>
    </w:p>
    <w:p w:rsidR="00F963D8" w:rsidRPr="00010F0D" w:rsidRDefault="00F963D8" w:rsidP="00F963D8">
      <w:pPr>
        <w:tabs>
          <w:tab w:val="left" w:pos="270"/>
          <w:tab w:val="left" w:pos="630"/>
          <w:tab w:val="left" w:pos="900"/>
          <w:tab w:val="left" w:pos="1260"/>
          <w:tab w:val="left" w:pos="1620"/>
          <w:tab w:val="left" w:pos="1980"/>
          <w:tab w:val="left" w:pos="2340"/>
          <w:tab w:val="left" w:pos="2700"/>
        </w:tabs>
        <w:ind w:firstLine="0"/>
      </w:pPr>
      <w:r w:rsidRPr="00010F0D">
        <w:tab/>
        <w:t>Rep. Mandy Powers Norrell</w:t>
      </w:r>
    </w:p>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pStyle w:val="Title"/>
        <w:keepNext/>
      </w:pPr>
    </w:p>
    <w:p w:rsidR="007F39E4" w:rsidRPr="007F39E4" w:rsidRDefault="007F39E4" w:rsidP="007F39E4">
      <w:pPr>
        <w:jc w:val="right"/>
        <w:rPr>
          <w:b/>
        </w:rPr>
      </w:pPr>
      <w:r w:rsidRPr="007F39E4">
        <w:rPr>
          <w:b/>
        </w:rPr>
        <w:t>Printed Page 4228 . . . . . Thursday, June 2, 2016</w:t>
      </w:r>
    </w:p>
    <w:p w:rsidR="007F39E4" w:rsidRDefault="007F39E4">
      <w:pPr>
        <w:ind w:firstLine="0"/>
        <w:jc w:val="left"/>
        <w:rPr>
          <w:b/>
        </w:rPr>
      </w:pPr>
    </w:p>
    <w:p w:rsidR="00F963D8" w:rsidRPr="00010F0D" w:rsidRDefault="00F963D8" w:rsidP="00F963D8">
      <w:pPr>
        <w:pStyle w:val="Title"/>
        <w:keepNext/>
      </w:pPr>
      <w:r w:rsidRPr="00010F0D">
        <w:t>RECORD FOR VOTING</w:t>
      </w:r>
    </w:p>
    <w:p w:rsidR="00F963D8" w:rsidRPr="00010F0D" w:rsidRDefault="00F963D8" w:rsidP="00F963D8">
      <w:pPr>
        <w:tabs>
          <w:tab w:val="left" w:pos="270"/>
          <w:tab w:val="left" w:pos="630"/>
          <w:tab w:val="left" w:pos="900"/>
          <w:tab w:val="left" w:pos="1260"/>
          <w:tab w:val="left" w:pos="1620"/>
          <w:tab w:val="left" w:pos="1980"/>
          <w:tab w:val="left" w:pos="2340"/>
          <w:tab w:val="left" w:pos="2700"/>
        </w:tabs>
        <w:ind w:firstLine="0"/>
      </w:pPr>
      <w:r w:rsidRPr="00010F0D">
        <w:tab/>
        <w:t>I was temporarily out of the Chamber to attend a conference committee meeting and missed the vote on H. 5245. If I had been present, I would have voted in favor of the Bill.</w:t>
      </w:r>
    </w:p>
    <w:p w:rsidR="00F963D8" w:rsidRPr="00010F0D" w:rsidRDefault="00F963D8" w:rsidP="00F963D8">
      <w:pPr>
        <w:tabs>
          <w:tab w:val="left" w:pos="270"/>
          <w:tab w:val="left" w:pos="630"/>
          <w:tab w:val="left" w:pos="900"/>
          <w:tab w:val="left" w:pos="1260"/>
          <w:tab w:val="left" w:pos="1620"/>
          <w:tab w:val="left" w:pos="1980"/>
          <w:tab w:val="left" w:pos="2340"/>
          <w:tab w:val="left" w:pos="2700"/>
        </w:tabs>
        <w:ind w:firstLine="0"/>
      </w:pPr>
      <w:r w:rsidRPr="00010F0D">
        <w:tab/>
        <w:t>Rep. Weston J. Newton</w:t>
      </w:r>
    </w:p>
    <w:p w:rsidR="00F963D8" w:rsidRPr="00010F0D"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010F0D" w:rsidRDefault="00F963D8" w:rsidP="00F963D8">
      <w:pPr>
        <w:pStyle w:val="Title"/>
        <w:keepNext/>
      </w:pPr>
      <w:r w:rsidRPr="00010F0D">
        <w:t>RECORD FOR VOTING</w:t>
      </w:r>
    </w:p>
    <w:p w:rsidR="00F963D8" w:rsidRPr="00010F0D" w:rsidRDefault="00F963D8" w:rsidP="00F963D8">
      <w:pPr>
        <w:tabs>
          <w:tab w:val="left" w:pos="270"/>
          <w:tab w:val="left" w:pos="630"/>
          <w:tab w:val="left" w:pos="900"/>
          <w:tab w:val="left" w:pos="1260"/>
          <w:tab w:val="left" w:pos="1620"/>
          <w:tab w:val="left" w:pos="1980"/>
          <w:tab w:val="left" w:pos="2340"/>
          <w:tab w:val="left" w:pos="2700"/>
        </w:tabs>
        <w:ind w:firstLine="0"/>
      </w:pPr>
      <w:r w:rsidRPr="00010F0D">
        <w:tab/>
        <w:t>I was temporarily out of the Chamber to attend a conference committee meeting and missed the vote on H. 5245.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010F0D">
        <w:tab/>
        <w:t>Rep. Bill Taylor</w:t>
      </w:r>
    </w:p>
    <w:p w:rsidR="003143AB" w:rsidRDefault="003143AB" w:rsidP="00F963D8">
      <w:pPr>
        <w:keepNext/>
        <w:jc w:val="center"/>
        <w:rPr>
          <w:b/>
        </w:rPr>
      </w:pPr>
    </w:p>
    <w:p w:rsidR="00F963D8" w:rsidRDefault="00F963D8" w:rsidP="00F963D8">
      <w:pPr>
        <w:keepNext/>
        <w:jc w:val="center"/>
        <w:rPr>
          <w:b/>
        </w:rPr>
      </w:pPr>
      <w:r w:rsidRPr="00F963D8">
        <w:rPr>
          <w:b/>
        </w:rPr>
        <w:t>H. 3999--SENATE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70" w:name="include_clip_start_118"/>
      <w:bookmarkEnd w:id="70"/>
    </w:p>
    <w:p w:rsidR="00F963D8" w:rsidRDefault="00F963D8" w:rsidP="00F963D8">
      <w:r>
        <w:t xml:space="preserve">H. 3999 -- Reps. Henderson, G. M. Smith, Ridgeway and Atwater: A BILL TO AMEND SECTION 44-66-30, CODE OF LAWS OF SOUTH CAROLINA, 1976, RELATING TO PERSONS WHO MAY MAKE HEALTH CARE DECISIONS FOR PATIENTS WHO ARE UNABLE TO PROVIDE CONSENT, SO AS TO CHANGE THE PROCESS FOR CERTAIN RELATIVES AND OTHER INDIVIDUALS TO MAKE THESE HEALTH CARE DECISIONS, TO ADD ADDITIONAL </w:t>
      </w:r>
      <w:r>
        <w:lastRenderedPageBreak/>
        <w:t>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LIFE-PROLONGING MEASURES BE REVIEWED BY A BIOETHICS COMMITTEE, AND TO REQUIRE CERTAIN DOCUMENTATION RELATED TO SELECTION OF A DECISION MAKER.</w:t>
      </w:r>
    </w:p>
    <w:p w:rsidR="00F963D8" w:rsidRDefault="00F963D8" w:rsidP="00F963D8">
      <w:bookmarkStart w:id="71" w:name="include_clip_end_118"/>
      <w:bookmarkEnd w:id="71"/>
    </w:p>
    <w:p w:rsidR="00F963D8" w:rsidRDefault="00F963D8" w:rsidP="00F963D8">
      <w:r>
        <w:t>Rep. HENDERSON explained the Senate Amendments.</w:t>
      </w:r>
    </w:p>
    <w:p w:rsidR="003143AB" w:rsidRDefault="003143AB" w:rsidP="00F963D8"/>
    <w:p w:rsidR="00F963D8" w:rsidRDefault="00F963D8" w:rsidP="00F963D8">
      <w:r>
        <w:t xml:space="preserve">The yeas and nays were taken resulting as follows: </w:t>
      </w:r>
    </w:p>
    <w:p w:rsidR="007F39E4" w:rsidRDefault="00F963D8" w:rsidP="00F963D8">
      <w:pPr>
        <w:jc w:val="center"/>
      </w:pPr>
      <w:r>
        <w:t xml:space="preserve"> </w:t>
      </w:r>
      <w:bookmarkStart w:id="72" w:name="vote_start120"/>
      <w:bookmarkEnd w:id="72"/>
      <w:r>
        <w:t>Yeas 104; Nays 0</w:t>
      </w:r>
    </w:p>
    <w:p w:rsidR="007F39E4" w:rsidRDefault="007F39E4" w:rsidP="00F963D8">
      <w:pPr>
        <w:jc w:val="center"/>
      </w:pPr>
    </w:p>
    <w:p w:rsidR="003143AB" w:rsidRDefault="003143AB">
      <w:pPr>
        <w:ind w:firstLine="0"/>
        <w:jc w:val="left"/>
      </w:pPr>
    </w:p>
    <w:p w:rsidR="007F39E4" w:rsidRDefault="007F39E4">
      <w:pPr>
        <w:ind w:firstLine="0"/>
        <w:jc w:val="left"/>
      </w:pPr>
    </w:p>
    <w:p w:rsidR="007F39E4" w:rsidRDefault="007F39E4" w:rsidP="00F963D8">
      <w:pPr>
        <w:ind w:firstLine="0"/>
      </w:pPr>
    </w:p>
    <w:p w:rsidR="007F39E4" w:rsidRDefault="007F39E4" w:rsidP="00F963D8">
      <w:pPr>
        <w:ind w:firstLine="0"/>
      </w:pPr>
    </w:p>
    <w:p w:rsidR="007F39E4" w:rsidRPr="007F39E4" w:rsidRDefault="007F39E4" w:rsidP="007F39E4">
      <w:pPr>
        <w:jc w:val="right"/>
        <w:rPr>
          <w:b/>
        </w:rPr>
      </w:pPr>
      <w:r w:rsidRPr="007F39E4">
        <w:rPr>
          <w:b/>
        </w:rPr>
        <w:t>Printed Page 4229 . . . . . Thursday, June 2, 2016</w:t>
      </w:r>
    </w:p>
    <w:p w:rsidR="007F39E4" w:rsidRDefault="007F39E4">
      <w:pPr>
        <w:ind w:firstLine="0"/>
        <w:jc w:val="left"/>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F963D8">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F963D8">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F963D8">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F963D8">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F963D8">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F963D8">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F963D8">
        <w:tc>
          <w:tcPr>
            <w:tcW w:w="2179" w:type="dxa"/>
            <w:shd w:val="clear" w:color="auto" w:fill="auto"/>
          </w:tcPr>
          <w:p w:rsidR="00F963D8" w:rsidRPr="00F963D8" w:rsidRDefault="00F963D8" w:rsidP="00F963D8">
            <w:pPr>
              <w:ind w:firstLine="0"/>
            </w:pPr>
            <w:r>
              <w:t>Corley</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Crosby</w:t>
            </w:r>
          </w:p>
        </w:tc>
      </w:tr>
      <w:tr w:rsidR="00F963D8" w:rsidRPr="00F963D8" w:rsidTr="00F963D8">
        <w:tc>
          <w:tcPr>
            <w:tcW w:w="2179" w:type="dxa"/>
            <w:shd w:val="clear" w:color="auto" w:fill="auto"/>
          </w:tcPr>
          <w:p w:rsidR="00F963D8" w:rsidRPr="00F963D8" w:rsidRDefault="00F963D8" w:rsidP="00F963D8">
            <w:pPr>
              <w:ind w:firstLine="0"/>
            </w:pPr>
            <w:r>
              <w:t>Daning</w:t>
            </w:r>
          </w:p>
        </w:tc>
        <w:tc>
          <w:tcPr>
            <w:tcW w:w="2179" w:type="dxa"/>
            <w:shd w:val="clear" w:color="auto" w:fill="auto"/>
          </w:tcPr>
          <w:p w:rsidR="00F963D8" w:rsidRPr="00F963D8" w:rsidRDefault="00F963D8" w:rsidP="00F963D8">
            <w:pPr>
              <w:ind w:firstLine="0"/>
            </w:pPr>
            <w:r>
              <w:t>Delleney</w:t>
            </w:r>
          </w:p>
        </w:tc>
        <w:tc>
          <w:tcPr>
            <w:tcW w:w="2180" w:type="dxa"/>
            <w:shd w:val="clear" w:color="auto" w:fill="auto"/>
          </w:tcPr>
          <w:p w:rsidR="00F963D8" w:rsidRPr="00F963D8" w:rsidRDefault="00F963D8" w:rsidP="00F963D8">
            <w:pPr>
              <w:ind w:firstLine="0"/>
            </w:pPr>
            <w:r>
              <w:t>Dillard</w:t>
            </w:r>
          </w:p>
        </w:tc>
      </w:tr>
      <w:tr w:rsidR="00F963D8" w:rsidRPr="00F963D8" w:rsidTr="00F963D8">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Erickson</w:t>
            </w:r>
          </w:p>
        </w:tc>
      </w:tr>
      <w:tr w:rsidR="00F963D8" w:rsidRPr="00F963D8" w:rsidTr="00F963D8">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F963D8">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George</w:t>
            </w:r>
          </w:p>
        </w:tc>
      </w:tr>
      <w:tr w:rsidR="00F963D8" w:rsidRPr="00F963D8" w:rsidTr="00F963D8">
        <w:tc>
          <w:tcPr>
            <w:tcW w:w="2179" w:type="dxa"/>
            <w:shd w:val="clear" w:color="auto" w:fill="auto"/>
          </w:tcPr>
          <w:p w:rsidR="00F963D8" w:rsidRPr="00F963D8" w:rsidRDefault="00F963D8" w:rsidP="00F963D8">
            <w:pPr>
              <w:ind w:firstLine="0"/>
            </w:pPr>
            <w:r>
              <w:t>Gilliard</w:t>
            </w:r>
          </w:p>
        </w:tc>
        <w:tc>
          <w:tcPr>
            <w:tcW w:w="2179" w:type="dxa"/>
            <w:shd w:val="clear" w:color="auto" w:fill="auto"/>
          </w:tcPr>
          <w:p w:rsidR="00F963D8" w:rsidRPr="00F963D8" w:rsidRDefault="00F963D8" w:rsidP="00F963D8">
            <w:pPr>
              <w:ind w:firstLine="0"/>
            </w:pPr>
            <w:r>
              <w:t>Govan</w:t>
            </w:r>
          </w:p>
        </w:tc>
        <w:tc>
          <w:tcPr>
            <w:tcW w:w="2180" w:type="dxa"/>
            <w:shd w:val="clear" w:color="auto" w:fill="auto"/>
          </w:tcPr>
          <w:p w:rsidR="00F963D8" w:rsidRPr="00F963D8" w:rsidRDefault="00F963D8" w:rsidP="00F963D8">
            <w:pPr>
              <w:ind w:firstLine="0"/>
            </w:pPr>
            <w:r>
              <w:t>Hamilton</w:t>
            </w:r>
          </w:p>
        </w:tc>
      </w:tr>
      <w:tr w:rsidR="00F963D8" w:rsidRPr="00F963D8" w:rsidTr="00F963D8">
        <w:tc>
          <w:tcPr>
            <w:tcW w:w="2179" w:type="dxa"/>
            <w:shd w:val="clear" w:color="auto" w:fill="auto"/>
          </w:tcPr>
          <w:p w:rsidR="00F963D8" w:rsidRPr="00F963D8" w:rsidRDefault="00F963D8" w:rsidP="00F963D8">
            <w:pPr>
              <w:ind w:firstLine="0"/>
            </w:pPr>
            <w:r>
              <w:t>Hart</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Herbkersman</w:t>
            </w:r>
          </w:p>
        </w:tc>
      </w:tr>
      <w:tr w:rsidR="00F963D8" w:rsidRPr="00F963D8" w:rsidTr="00F963D8">
        <w:tc>
          <w:tcPr>
            <w:tcW w:w="2179" w:type="dxa"/>
            <w:shd w:val="clear" w:color="auto" w:fill="auto"/>
          </w:tcPr>
          <w:p w:rsidR="00F963D8" w:rsidRPr="00F963D8" w:rsidRDefault="00F963D8" w:rsidP="00F963D8">
            <w:pPr>
              <w:ind w:firstLine="0"/>
            </w:pPr>
            <w:r>
              <w:t>Hicks</w:t>
            </w:r>
          </w:p>
        </w:tc>
        <w:tc>
          <w:tcPr>
            <w:tcW w:w="2179" w:type="dxa"/>
            <w:shd w:val="clear" w:color="auto" w:fill="auto"/>
          </w:tcPr>
          <w:p w:rsidR="00F963D8" w:rsidRPr="00F963D8" w:rsidRDefault="00F963D8" w:rsidP="00F963D8">
            <w:pPr>
              <w:ind w:firstLine="0"/>
            </w:pPr>
            <w:r>
              <w:t>Hill</w:t>
            </w:r>
          </w:p>
        </w:tc>
        <w:tc>
          <w:tcPr>
            <w:tcW w:w="2180" w:type="dxa"/>
            <w:shd w:val="clear" w:color="auto" w:fill="auto"/>
          </w:tcPr>
          <w:p w:rsidR="00F963D8" w:rsidRPr="00F963D8" w:rsidRDefault="00F963D8" w:rsidP="00F963D8">
            <w:pPr>
              <w:ind w:firstLine="0"/>
            </w:pPr>
            <w:r>
              <w:t>Hiott</w:t>
            </w:r>
          </w:p>
        </w:tc>
      </w:tr>
      <w:tr w:rsidR="00F963D8" w:rsidRPr="00F963D8" w:rsidTr="00F963D8">
        <w:tc>
          <w:tcPr>
            <w:tcW w:w="2179" w:type="dxa"/>
            <w:shd w:val="clear" w:color="auto" w:fill="auto"/>
          </w:tcPr>
          <w:p w:rsidR="00F963D8" w:rsidRPr="00F963D8" w:rsidRDefault="00F963D8" w:rsidP="00F963D8">
            <w:pPr>
              <w:ind w:firstLine="0"/>
            </w:pPr>
            <w:r>
              <w:t>Hixon</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F963D8">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F963D8">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F963D8">
        <w:tc>
          <w:tcPr>
            <w:tcW w:w="2179" w:type="dxa"/>
            <w:shd w:val="clear" w:color="auto" w:fill="auto"/>
          </w:tcPr>
          <w:p w:rsidR="00F963D8" w:rsidRPr="00F963D8" w:rsidRDefault="00F963D8" w:rsidP="00F963D8">
            <w:pPr>
              <w:ind w:firstLine="0"/>
            </w:pPr>
            <w:r>
              <w:lastRenderedPageBreak/>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F963D8">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Lowe</w:t>
            </w:r>
          </w:p>
        </w:tc>
      </w:tr>
      <w:tr w:rsidR="00F963D8" w:rsidRPr="00F963D8" w:rsidTr="00F963D8">
        <w:tc>
          <w:tcPr>
            <w:tcW w:w="2179" w:type="dxa"/>
            <w:shd w:val="clear" w:color="auto" w:fill="auto"/>
          </w:tcPr>
          <w:p w:rsidR="00F963D8" w:rsidRPr="00F963D8" w:rsidRDefault="00F963D8" w:rsidP="00F963D8">
            <w:pPr>
              <w:ind w:firstLine="0"/>
            </w:pPr>
            <w:r>
              <w:t>Lucas</w:t>
            </w:r>
          </w:p>
        </w:tc>
        <w:tc>
          <w:tcPr>
            <w:tcW w:w="2179" w:type="dxa"/>
            <w:shd w:val="clear" w:color="auto" w:fill="auto"/>
          </w:tcPr>
          <w:p w:rsidR="00F963D8" w:rsidRPr="00F963D8" w:rsidRDefault="00F963D8" w:rsidP="00F963D8">
            <w:pPr>
              <w:ind w:firstLine="0"/>
            </w:pPr>
            <w:r>
              <w:t>Mack</w:t>
            </w:r>
          </w:p>
        </w:tc>
        <w:tc>
          <w:tcPr>
            <w:tcW w:w="2180" w:type="dxa"/>
            <w:shd w:val="clear" w:color="auto" w:fill="auto"/>
          </w:tcPr>
          <w:p w:rsidR="00F963D8" w:rsidRPr="00F963D8" w:rsidRDefault="00F963D8" w:rsidP="00F963D8">
            <w:pPr>
              <w:ind w:firstLine="0"/>
            </w:pPr>
            <w:r>
              <w:t>McCoy</w:t>
            </w:r>
          </w:p>
        </w:tc>
      </w:tr>
      <w:tr w:rsidR="00F963D8" w:rsidRPr="00F963D8" w:rsidTr="00F963D8">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McKnight</w:t>
            </w:r>
          </w:p>
        </w:tc>
        <w:tc>
          <w:tcPr>
            <w:tcW w:w="2180" w:type="dxa"/>
            <w:shd w:val="clear" w:color="auto" w:fill="auto"/>
          </w:tcPr>
          <w:p w:rsidR="00F963D8" w:rsidRPr="00F963D8" w:rsidRDefault="00F963D8" w:rsidP="00F963D8">
            <w:pPr>
              <w:ind w:firstLine="0"/>
            </w:pPr>
            <w:r>
              <w:t>W. J. McLeod</w:t>
            </w:r>
          </w:p>
        </w:tc>
      </w:tr>
      <w:tr w:rsidR="00F963D8" w:rsidRPr="00F963D8" w:rsidTr="00F963D8">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F963D8">
        <w:tc>
          <w:tcPr>
            <w:tcW w:w="2179" w:type="dxa"/>
            <w:shd w:val="clear" w:color="auto" w:fill="auto"/>
          </w:tcPr>
          <w:p w:rsidR="00F963D8" w:rsidRPr="00F963D8" w:rsidRDefault="00F963D8" w:rsidP="00F963D8">
            <w:pPr>
              <w:ind w:firstLine="0"/>
            </w:pPr>
            <w:r>
              <w:t>Murphy</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F963D8">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F963D8">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Putnam</w:t>
            </w:r>
          </w:p>
        </w:tc>
      </w:tr>
      <w:tr w:rsidR="00F963D8" w:rsidRPr="00F963D8" w:rsidTr="00F963D8">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F963D8">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F963D8">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F963D8">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F963D8">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F963D8">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Toole</w:t>
            </w:r>
          </w:p>
        </w:tc>
      </w:tr>
      <w:tr w:rsidR="00F963D8" w:rsidRPr="00F963D8" w:rsidTr="00F963D8">
        <w:tc>
          <w:tcPr>
            <w:tcW w:w="2179" w:type="dxa"/>
            <w:shd w:val="clear" w:color="auto" w:fill="auto"/>
          </w:tcPr>
          <w:p w:rsidR="00F963D8" w:rsidRPr="00F963D8" w:rsidRDefault="00F963D8" w:rsidP="00F963D8">
            <w:pPr>
              <w:ind w:firstLine="0"/>
            </w:pPr>
            <w:r>
              <w:t>Weeks</w:t>
            </w:r>
          </w:p>
        </w:tc>
        <w:tc>
          <w:tcPr>
            <w:tcW w:w="2179" w:type="dxa"/>
            <w:shd w:val="clear" w:color="auto" w:fill="auto"/>
          </w:tcPr>
          <w:p w:rsidR="00F963D8" w:rsidRPr="00F963D8" w:rsidRDefault="00F963D8" w:rsidP="00F963D8">
            <w:pPr>
              <w:ind w:firstLine="0"/>
            </w:pPr>
            <w:r>
              <w:t>Wells</w:t>
            </w:r>
          </w:p>
        </w:tc>
        <w:tc>
          <w:tcPr>
            <w:tcW w:w="2180" w:type="dxa"/>
            <w:shd w:val="clear" w:color="auto" w:fill="auto"/>
          </w:tcPr>
          <w:p w:rsidR="00F963D8" w:rsidRPr="00F963D8" w:rsidRDefault="00F963D8" w:rsidP="00F963D8">
            <w:pPr>
              <w:ind w:firstLine="0"/>
            </w:pPr>
            <w:r>
              <w:t>Whipper</w:t>
            </w:r>
          </w:p>
        </w:tc>
      </w:tr>
      <w:tr w:rsidR="00F963D8" w:rsidRPr="00F963D8" w:rsidTr="00F963D8">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Whitmire</w:t>
            </w:r>
          </w:p>
        </w:tc>
        <w:tc>
          <w:tcPr>
            <w:tcW w:w="2180" w:type="dxa"/>
            <w:shd w:val="clear" w:color="auto" w:fill="auto"/>
          </w:tcPr>
          <w:p w:rsidR="00F963D8" w:rsidRPr="00F963D8" w:rsidRDefault="00F963D8" w:rsidP="00F963D8">
            <w:pPr>
              <w:keepNext/>
              <w:ind w:firstLine="0"/>
            </w:pPr>
            <w:r>
              <w:t>Williams</w:t>
            </w:r>
          </w:p>
        </w:tc>
      </w:tr>
      <w:tr w:rsidR="00F963D8" w:rsidRPr="00F963D8" w:rsidTr="00F963D8">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7F39E4" w:rsidRDefault="00F963D8" w:rsidP="00F963D8">
      <w:pPr>
        <w:jc w:val="center"/>
        <w:rPr>
          <w:b/>
        </w:rPr>
      </w:pPr>
      <w:r w:rsidRPr="00F963D8">
        <w:rPr>
          <w:b/>
        </w:rPr>
        <w:t>Total--104</w:t>
      </w:r>
    </w:p>
    <w:p w:rsidR="007F39E4" w:rsidRDefault="007F39E4" w:rsidP="00F963D8">
      <w:pPr>
        <w:jc w:val="center"/>
        <w:rPr>
          <w:b/>
        </w:rPr>
      </w:pPr>
    </w:p>
    <w:p w:rsidR="003143AB" w:rsidRDefault="003143AB">
      <w:pPr>
        <w:ind w:firstLine="0"/>
        <w:jc w:val="left"/>
      </w:pP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ind w:firstLine="0"/>
      </w:pPr>
    </w:p>
    <w:p w:rsidR="007F39E4" w:rsidRPr="007F39E4" w:rsidRDefault="007F39E4" w:rsidP="007F39E4">
      <w:pPr>
        <w:jc w:val="right"/>
        <w:rPr>
          <w:b/>
        </w:rPr>
      </w:pPr>
      <w:r w:rsidRPr="007F39E4">
        <w:rPr>
          <w:b/>
        </w:rPr>
        <w:t>Printed Page 4230 . . . . . Thursday, June 2, 2016</w:t>
      </w:r>
    </w:p>
    <w:p w:rsidR="007F39E4" w:rsidRDefault="007F39E4">
      <w:pPr>
        <w:ind w:firstLine="0"/>
        <w:jc w:val="left"/>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3B07D7" w:rsidRDefault="00F963D8" w:rsidP="00F963D8">
      <w:pPr>
        <w:pStyle w:val="Title"/>
        <w:keepNext/>
      </w:pPr>
      <w:bookmarkStart w:id="73" w:name="file_start122"/>
      <w:bookmarkEnd w:id="73"/>
      <w:r w:rsidRPr="003B07D7">
        <w:t>RECORD FOR VOTING</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r w:rsidRPr="003B07D7">
        <w:tab/>
        <w:t>I was temporarily out of the Chamber to attend a conference committee meeting and missed the vote on H. 3999. If I had been present, I would have voted in favor of the Bill.</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r w:rsidRPr="003B07D7">
        <w:tab/>
        <w:t>Rep. Mandy Powers Norrell</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3B07D7" w:rsidRDefault="00F963D8" w:rsidP="00F963D8">
      <w:pPr>
        <w:pStyle w:val="Title"/>
        <w:keepNext/>
      </w:pPr>
      <w:r w:rsidRPr="003B07D7">
        <w:lastRenderedPageBreak/>
        <w:t>RECORD FOR VOTING</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r w:rsidRPr="003B07D7">
        <w:tab/>
        <w:t>I was temporarily out of the Chamber to attend a conference committee meeting and missed the vote on H. 3999. If I had been present, I would have voted in favor of the Bill.</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r w:rsidRPr="003B07D7">
        <w:tab/>
        <w:t>Rep. Weston J. Newton</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3B07D7" w:rsidRDefault="00F963D8" w:rsidP="00F963D8">
      <w:pPr>
        <w:pStyle w:val="Title"/>
        <w:keepNext/>
      </w:pPr>
      <w:r w:rsidRPr="003B07D7">
        <w:t>RECORD FOR VOTING</w:t>
      </w:r>
    </w:p>
    <w:p w:rsidR="00F963D8" w:rsidRPr="003B07D7" w:rsidRDefault="00F963D8" w:rsidP="00F963D8">
      <w:pPr>
        <w:tabs>
          <w:tab w:val="left" w:pos="270"/>
          <w:tab w:val="left" w:pos="630"/>
          <w:tab w:val="left" w:pos="900"/>
          <w:tab w:val="left" w:pos="1260"/>
          <w:tab w:val="left" w:pos="1620"/>
          <w:tab w:val="left" w:pos="1980"/>
          <w:tab w:val="left" w:pos="2340"/>
          <w:tab w:val="left" w:pos="2700"/>
        </w:tabs>
        <w:ind w:firstLine="0"/>
      </w:pPr>
      <w:r w:rsidRPr="003B07D7">
        <w:tab/>
        <w:t>I was temporarily out of the Chamber to attend a conference committee meeting and missed the vote on H. 3999.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3B07D7">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4145--SENATE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74" w:name="include_clip_start_124"/>
      <w:bookmarkEnd w:id="74"/>
    </w:p>
    <w:p w:rsidR="007F39E4" w:rsidRDefault="00F963D8" w:rsidP="00F963D8">
      <w:r>
        <w:t xml:space="preserve">H. 4145 -- Reps. White, Clemmons, Goldfinch, Yow, W. J. McLeod, Horne, Murphy, Erickson, Duckworth, Gagnon, Gambrell, Hardwick, Jordan, Long, Lowe, Pitts, Sandifer, Thayer, Willis, Loftis, Alexander, Johnson, Whipper, M. S. McLeod, Mitchell, Henegan, Anderson, Rivers and R. L. Brown: A BILL TO AMEND THE CODE OF LAWS OF SOUTH CAROLINA, 1976, BY ADDING ARTICLE 15 TO CHAPTER 1, TITLE 13 SO AS TO CREATE THE COORDINATING COUNCIL FOR WORKFORCE DEVELOPMENT, TO DEVELOP A COMPREHENSIVE PLAN FOR WORKFORCE TRAINING AND EDUCATION UNDER THE COORDINATING COUNCIL FOR </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4231 . . . . . Thursday, June 2, 2016</w:t>
      </w:r>
    </w:p>
    <w:p w:rsidR="007F39E4" w:rsidRDefault="007F39E4">
      <w:pPr>
        <w:ind w:firstLine="0"/>
        <w:jc w:val="left"/>
      </w:pPr>
    </w:p>
    <w:p w:rsidR="00F963D8" w:rsidRDefault="00F963D8" w:rsidP="00F963D8">
      <w:r>
        <w:t xml:space="preserve">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w:t>
      </w:r>
      <w:r>
        <w:lastRenderedPageBreak/>
        <w:t>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F963D8" w:rsidRDefault="00F963D8" w:rsidP="00F963D8">
      <w:bookmarkStart w:id="75" w:name="include_clip_end_124"/>
      <w:bookmarkEnd w:id="75"/>
    </w:p>
    <w:p w:rsidR="00F963D8" w:rsidRDefault="00F963D8" w:rsidP="00F963D8">
      <w:r>
        <w:t>Rep. WHITE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76" w:name="vote_start126"/>
      <w:bookmarkEnd w:id="76"/>
      <w:r>
        <w:t>Yeas 103; Nays 1</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Bamberg</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7F39E4">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Collins</w:t>
            </w:r>
          </w:p>
        </w:tc>
        <w:tc>
          <w:tcPr>
            <w:tcW w:w="2180" w:type="dxa"/>
            <w:shd w:val="clear" w:color="auto" w:fill="auto"/>
          </w:tcPr>
          <w:p w:rsidR="00F963D8" w:rsidRPr="00F963D8" w:rsidRDefault="00F963D8" w:rsidP="00F963D8">
            <w:pPr>
              <w:ind w:firstLine="0"/>
            </w:pPr>
            <w:r>
              <w:t>Corley</w:t>
            </w:r>
          </w:p>
        </w:tc>
      </w:tr>
      <w:tr w:rsidR="00F963D8" w:rsidRPr="00F963D8" w:rsidTr="007F39E4">
        <w:tc>
          <w:tcPr>
            <w:tcW w:w="2179" w:type="dxa"/>
            <w:shd w:val="clear" w:color="auto" w:fill="auto"/>
          </w:tcPr>
          <w:p w:rsidR="00F963D8" w:rsidRPr="00F963D8" w:rsidRDefault="00F963D8" w:rsidP="00F963D8">
            <w:pPr>
              <w:ind w:firstLine="0"/>
            </w:pPr>
            <w:r>
              <w:t>H. A. Crawford</w:t>
            </w:r>
          </w:p>
        </w:tc>
        <w:tc>
          <w:tcPr>
            <w:tcW w:w="2179" w:type="dxa"/>
            <w:shd w:val="clear" w:color="auto" w:fill="auto"/>
          </w:tcPr>
          <w:p w:rsidR="00F963D8" w:rsidRPr="00F963D8" w:rsidRDefault="00F963D8" w:rsidP="00F963D8">
            <w:pPr>
              <w:ind w:firstLine="0"/>
            </w:pPr>
            <w:r>
              <w:t>Crosby</w:t>
            </w:r>
          </w:p>
        </w:tc>
        <w:tc>
          <w:tcPr>
            <w:tcW w:w="2180" w:type="dxa"/>
            <w:shd w:val="clear" w:color="auto" w:fill="auto"/>
          </w:tcPr>
          <w:p w:rsidR="00F963D8" w:rsidRPr="00F963D8" w:rsidRDefault="00F963D8" w:rsidP="00F963D8">
            <w:pPr>
              <w:ind w:firstLine="0"/>
            </w:pPr>
            <w:r>
              <w:t>Daning</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4232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Douglas</w:t>
            </w:r>
          </w:p>
        </w:tc>
      </w:tr>
      <w:tr w:rsidR="00F963D8" w:rsidRPr="00F963D8" w:rsidTr="007F39E4">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Felder</w:t>
            </w:r>
          </w:p>
        </w:tc>
      </w:tr>
      <w:tr w:rsidR="00F963D8" w:rsidRPr="00F963D8" w:rsidTr="007F39E4">
        <w:tc>
          <w:tcPr>
            <w:tcW w:w="2179" w:type="dxa"/>
            <w:shd w:val="clear" w:color="auto" w:fill="auto"/>
          </w:tcPr>
          <w:p w:rsidR="00F963D8" w:rsidRPr="00F963D8" w:rsidRDefault="00F963D8" w:rsidP="00F963D8">
            <w:pPr>
              <w:ind w:firstLine="0"/>
            </w:pPr>
            <w:r>
              <w:t>Finlay</w:t>
            </w:r>
          </w:p>
        </w:tc>
        <w:tc>
          <w:tcPr>
            <w:tcW w:w="2179" w:type="dxa"/>
            <w:shd w:val="clear" w:color="auto" w:fill="auto"/>
          </w:tcPr>
          <w:p w:rsidR="00F963D8" w:rsidRPr="00F963D8" w:rsidRDefault="00F963D8" w:rsidP="00F963D8">
            <w:pPr>
              <w:ind w:firstLine="0"/>
            </w:pPr>
            <w:r>
              <w:t>Forrester</w:t>
            </w:r>
          </w:p>
        </w:tc>
        <w:tc>
          <w:tcPr>
            <w:tcW w:w="2180" w:type="dxa"/>
            <w:shd w:val="clear" w:color="auto" w:fill="auto"/>
          </w:tcPr>
          <w:p w:rsidR="00F963D8" w:rsidRPr="00F963D8" w:rsidRDefault="00F963D8" w:rsidP="00F963D8">
            <w:pPr>
              <w:ind w:firstLine="0"/>
            </w:pPr>
            <w:r>
              <w:t>Fry</w:t>
            </w:r>
          </w:p>
        </w:tc>
      </w:tr>
      <w:tr w:rsidR="00F963D8" w:rsidRPr="00F963D8" w:rsidTr="007F39E4">
        <w:tc>
          <w:tcPr>
            <w:tcW w:w="2179" w:type="dxa"/>
            <w:shd w:val="clear" w:color="auto" w:fill="auto"/>
          </w:tcPr>
          <w:p w:rsidR="00F963D8" w:rsidRPr="00F963D8" w:rsidRDefault="00F963D8" w:rsidP="00F963D8">
            <w:pPr>
              <w:ind w:firstLine="0"/>
            </w:pPr>
            <w:r>
              <w:lastRenderedPageBreak/>
              <w:t>Funderburk</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George</w:t>
            </w:r>
          </w:p>
        </w:tc>
      </w:tr>
      <w:tr w:rsidR="00F963D8" w:rsidRPr="00F963D8" w:rsidTr="007F39E4">
        <w:tc>
          <w:tcPr>
            <w:tcW w:w="2179" w:type="dxa"/>
            <w:shd w:val="clear" w:color="auto" w:fill="auto"/>
          </w:tcPr>
          <w:p w:rsidR="00F963D8" w:rsidRPr="00F963D8" w:rsidRDefault="00F963D8" w:rsidP="00F963D8">
            <w:pPr>
              <w:ind w:firstLine="0"/>
            </w:pPr>
            <w:r>
              <w:t>Gilliard</w:t>
            </w:r>
          </w:p>
        </w:tc>
        <w:tc>
          <w:tcPr>
            <w:tcW w:w="2179" w:type="dxa"/>
            <w:shd w:val="clear" w:color="auto" w:fill="auto"/>
          </w:tcPr>
          <w:p w:rsidR="00F963D8" w:rsidRPr="00F963D8" w:rsidRDefault="00F963D8" w:rsidP="00F963D8">
            <w:pPr>
              <w:ind w:firstLine="0"/>
            </w:pPr>
            <w:r>
              <w:t>Govan</w:t>
            </w:r>
          </w:p>
        </w:tc>
        <w:tc>
          <w:tcPr>
            <w:tcW w:w="2180" w:type="dxa"/>
            <w:shd w:val="clear" w:color="auto" w:fill="auto"/>
          </w:tcPr>
          <w:p w:rsidR="00F963D8" w:rsidRPr="00F963D8" w:rsidRDefault="00F963D8" w:rsidP="00F963D8">
            <w:pPr>
              <w:ind w:firstLine="0"/>
            </w:pPr>
            <w:r>
              <w:t>Hamilton</w:t>
            </w:r>
          </w:p>
        </w:tc>
      </w:tr>
      <w:tr w:rsidR="00F963D8" w:rsidRPr="00F963D8" w:rsidTr="007F39E4">
        <w:tc>
          <w:tcPr>
            <w:tcW w:w="2179" w:type="dxa"/>
            <w:shd w:val="clear" w:color="auto" w:fill="auto"/>
          </w:tcPr>
          <w:p w:rsidR="00F963D8" w:rsidRPr="00F963D8" w:rsidRDefault="00F963D8" w:rsidP="00F963D8">
            <w:pPr>
              <w:ind w:firstLine="0"/>
            </w:pPr>
            <w:r>
              <w:t>Hart</w:t>
            </w:r>
          </w:p>
        </w:tc>
        <w:tc>
          <w:tcPr>
            <w:tcW w:w="2179" w:type="dxa"/>
            <w:shd w:val="clear" w:color="auto" w:fill="auto"/>
          </w:tcPr>
          <w:p w:rsidR="00F963D8" w:rsidRPr="00F963D8" w:rsidRDefault="00F963D8" w:rsidP="00F963D8">
            <w:pPr>
              <w:ind w:firstLine="0"/>
            </w:pPr>
            <w:r>
              <w:t>Hayes</w:t>
            </w:r>
          </w:p>
        </w:tc>
        <w:tc>
          <w:tcPr>
            <w:tcW w:w="2180" w:type="dxa"/>
            <w:shd w:val="clear" w:color="auto" w:fill="auto"/>
          </w:tcPr>
          <w:p w:rsidR="00F963D8" w:rsidRPr="00F963D8" w:rsidRDefault="00F963D8" w:rsidP="00F963D8">
            <w:pPr>
              <w:ind w:firstLine="0"/>
            </w:pPr>
            <w:r>
              <w:t>Henderson</w:t>
            </w:r>
          </w:p>
        </w:tc>
      </w:tr>
      <w:tr w:rsidR="00F963D8" w:rsidRPr="00F963D8" w:rsidTr="007F39E4">
        <w:tc>
          <w:tcPr>
            <w:tcW w:w="2179" w:type="dxa"/>
            <w:shd w:val="clear" w:color="auto" w:fill="auto"/>
          </w:tcPr>
          <w:p w:rsidR="00F963D8" w:rsidRPr="00F963D8" w:rsidRDefault="00F963D8" w:rsidP="00F963D8">
            <w:pPr>
              <w:ind w:firstLine="0"/>
            </w:pPr>
            <w:r>
              <w:t>Herbkersman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Hiott</w:t>
            </w:r>
          </w:p>
        </w:tc>
      </w:tr>
      <w:tr w:rsidR="00F963D8" w:rsidRPr="00F963D8" w:rsidTr="007F39E4">
        <w:tc>
          <w:tcPr>
            <w:tcW w:w="2179" w:type="dxa"/>
            <w:shd w:val="clear" w:color="auto" w:fill="auto"/>
          </w:tcPr>
          <w:p w:rsidR="00F963D8" w:rsidRPr="00F963D8" w:rsidRDefault="00F963D8" w:rsidP="00F963D8">
            <w:pPr>
              <w:ind w:firstLine="0"/>
            </w:pPr>
            <w:r>
              <w:t>Hixon</w:t>
            </w:r>
          </w:p>
        </w:tc>
        <w:tc>
          <w:tcPr>
            <w:tcW w:w="2179" w:type="dxa"/>
            <w:shd w:val="clear" w:color="auto" w:fill="auto"/>
          </w:tcPr>
          <w:p w:rsidR="00F963D8" w:rsidRPr="00F963D8" w:rsidRDefault="00F963D8" w:rsidP="00F963D8">
            <w:pPr>
              <w:ind w:firstLine="0"/>
            </w:pPr>
            <w:r>
              <w:t>Hodges</w:t>
            </w:r>
          </w:p>
        </w:tc>
        <w:tc>
          <w:tcPr>
            <w:tcW w:w="2180" w:type="dxa"/>
            <w:shd w:val="clear" w:color="auto" w:fill="auto"/>
          </w:tcPr>
          <w:p w:rsidR="00F963D8" w:rsidRPr="00F963D8" w:rsidRDefault="00F963D8" w:rsidP="00F963D8">
            <w:pPr>
              <w:ind w:firstLine="0"/>
            </w:pPr>
            <w:r>
              <w:t>Horne</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7F39E4">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Long</w:t>
            </w:r>
          </w:p>
        </w:tc>
        <w:tc>
          <w:tcPr>
            <w:tcW w:w="2180" w:type="dxa"/>
            <w:shd w:val="clear" w:color="auto" w:fill="auto"/>
          </w:tcPr>
          <w:p w:rsidR="00F963D8" w:rsidRPr="00F963D8" w:rsidRDefault="00F963D8" w:rsidP="00F963D8">
            <w:pPr>
              <w:ind w:firstLine="0"/>
            </w:pPr>
            <w:r>
              <w:t>Lowe</w:t>
            </w:r>
          </w:p>
        </w:tc>
      </w:tr>
      <w:tr w:rsidR="00F963D8" w:rsidRPr="00F963D8" w:rsidTr="007F39E4">
        <w:tc>
          <w:tcPr>
            <w:tcW w:w="2179" w:type="dxa"/>
            <w:shd w:val="clear" w:color="auto" w:fill="auto"/>
          </w:tcPr>
          <w:p w:rsidR="00F963D8" w:rsidRPr="00F963D8" w:rsidRDefault="00F963D8" w:rsidP="00F963D8">
            <w:pPr>
              <w:ind w:firstLine="0"/>
            </w:pPr>
            <w:r>
              <w:t>Lucas</w:t>
            </w:r>
          </w:p>
        </w:tc>
        <w:tc>
          <w:tcPr>
            <w:tcW w:w="2179" w:type="dxa"/>
            <w:shd w:val="clear" w:color="auto" w:fill="auto"/>
          </w:tcPr>
          <w:p w:rsidR="00F963D8" w:rsidRPr="00F963D8" w:rsidRDefault="00F963D8" w:rsidP="00F963D8">
            <w:pPr>
              <w:ind w:firstLine="0"/>
            </w:pPr>
            <w:r>
              <w:t>Mack</w:t>
            </w:r>
          </w:p>
        </w:tc>
        <w:tc>
          <w:tcPr>
            <w:tcW w:w="2180" w:type="dxa"/>
            <w:shd w:val="clear" w:color="auto" w:fill="auto"/>
          </w:tcPr>
          <w:p w:rsidR="00F963D8" w:rsidRPr="00F963D8" w:rsidRDefault="00F963D8" w:rsidP="00F963D8">
            <w:pPr>
              <w:ind w:firstLine="0"/>
            </w:pPr>
            <w:r>
              <w:t>McCoy</w:t>
            </w:r>
          </w:p>
        </w:tc>
      </w:tr>
      <w:tr w:rsidR="00F963D8" w:rsidRPr="00F963D8" w:rsidTr="007F39E4">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McKnight</w:t>
            </w:r>
          </w:p>
        </w:tc>
        <w:tc>
          <w:tcPr>
            <w:tcW w:w="2180" w:type="dxa"/>
            <w:shd w:val="clear" w:color="auto" w:fill="auto"/>
          </w:tcPr>
          <w:p w:rsidR="00F963D8" w:rsidRPr="00F963D8" w:rsidRDefault="00F963D8" w:rsidP="00F963D8">
            <w:pPr>
              <w:ind w:firstLine="0"/>
            </w:pPr>
            <w:r>
              <w:t>M. S. McLeod</w:t>
            </w:r>
          </w:p>
        </w:tc>
      </w:tr>
      <w:tr w:rsidR="00F963D8" w:rsidRPr="00F963D8" w:rsidTr="007F39E4">
        <w:tc>
          <w:tcPr>
            <w:tcW w:w="2179" w:type="dxa"/>
            <w:shd w:val="clear" w:color="auto" w:fill="auto"/>
          </w:tcPr>
          <w:p w:rsidR="00F963D8" w:rsidRPr="00F963D8" w:rsidRDefault="00F963D8" w:rsidP="00F963D8">
            <w:pPr>
              <w:ind w:firstLine="0"/>
            </w:pPr>
            <w:r>
              <w:t>W. J. McLeod</w:t>
            </w:r>
          </w:p>
        </w:tc>
        <w:tc>
          <w:tcPr>
            <w:tcW w:w="2179" w:type="dxa"/>
            <w:shd w:val="clear" w:color="auto" w:fill="auto"/>
          </w:tcPr>
          <w:p w:rsidR="00F963D8" w:rsidRPr="00F963D8" w:rsidRDefault="00F963D8" w:rsidP="00F963D8">
            <w:pPr>
              <w:ind w:firstLine="0"/>
            </w:pPr>
            <w:r>
              <w:t>Merrill</w:t>
            </w:r>
          </w:p>
        </w:tc>
        <w:tc>
          <w:tcPr>
            <w:tcW w:w="2180" w:type="dxa"/>
            <w:shd w:val="clear" w:color="auto" w:fill="auto"/>
          </w:tcPr>
          <w:p w:rsidR="00F963D8" w:rsidRPr="00F963D8" w:rsidRDefault="00F963D8" w:rsidP="00F963D8">
            <w:pPr>
              <w:ind w:firstLine="0"/>
            </w:pPr>
            <w:r>
              <w:t>D. C. Moss</w:t>
            </w:r>
          </w:p>
        </w:tc>
      </w:tr>
      <w:tr w:rsidR="00F963D8" w:rsidRPr="00F963D8" w:rsidTr="007F39E4">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Murphy</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Putnam</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Robinson-Simpson</w:t>
            </w:r>
          </w:p>
        </w:tc>
      </w:tr>
      <w:tr w:rsidR="00F963D8" w:rsidRPr="00F963D8" w:rsidTr="007F39E4">
        <w:tc>
          <w:tcPr>
            <w:tcW w:w="2179" w:type="dxa"/>
            <w:shd w:val="clear" w:color="auto" w:fill="auto"/>
          </w:tcPr>
          <w:p w:rsidR="00F963D8" w:rsidRPr="00F963D8" w:rsidRDefault="00F963D8" w:rsidP="00F963D8">
            <w:pPr>
              <w:ind w:firstLine="0"/>
            </w:pPr>
            <w:r>
              <w:t>Sandifer</w:t>
            </w:r>
          </w:p>
        </w:tc>
        <w:tc>
          <w:tcPr>
            <w:tcW w:w="2179" w:type="dxa"/>
            <w:shd w:val="clear" w:color="auto" w:fill="auto"/>
          </w:tcPr>
          <w:p w:rsidR="00F963D8" w:rsidRPr="00F963D8" w:rsidRDefault="00F963D8" w:rsidP="00F963D8">
            <w:pPr>
              <w:ind w:firstLine="0"/>
            </w:pPr>
            <w:r>
              <w:t>Simrill</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Thayer</w:t>
            </w:r>
          </w:p>
        </w:tc>
      </w:tr>
      <w:tr w:rsidR="00F963D8" w:rsidRPr="00F963D8" w:rsidTr="007F39E4">
        <w:tc>
          <w:tcPr>
            <w:tcW w:w="2179" w:type="dxa"/>
            <w:shd w:val="clear" w:color="auto" w:fill="auto"/>
          </w:tcPr>
          <w:p w:rsidR="00F963D8" w:rsidRPr="00F963D8" w:rsidRDefault="00F963D8" w:rsidP="00F963D8">
            <w:pPr>
              <w:ind w:firstLine="0"/>
            </w:pPr>
            <w:r>
              <w:t>Tinkler</w:t>
            </w:r>
          </w:p>
        </w:tc>
        <w:tc>
          <w:tcPr>
            <w:tcW w:w="2179" w:type="dxa"/>
            <w:shd w:val="clear" w:color="auto" w:fill="auto"/>
          </w:tcPr>
          <w:p w:rsidR="00F963D8" w:rsidRPr="00F963D8" w:rsidRDefault="00F963D8" w:rsidP="00F963D8">
            <w:pPr>
              <w:ind w:firstLine="0"/>
            </w:pPr>
            <w:r>
              <w:t>Toole</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ind w:firstLine="0"/>
            </w:pPr>
            <w:r>
              <w:t>Wells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Total--103</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Hill</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w:t>
      </w:r>
    </w:p>
    <w:p w:rsidR="00F963D8" w:rsidRDefault="00F963D8" w:rsidP="00F963D8">
      <w:pPr>
        <w:jc w:val="center"/>
        <w:rPr>
          <w:b/>
        </w:rPr>
      </w:pPr>
    </w:p>
    <w:p w:rsidR="007F39E4" w:rsidRDefault="00F963D8" w:rsidP="00F963D8">
      <w:r>
        <w:t>The Senate Amendments were agreed to, and the Bill having received three readings in both Houses, it was ordered that the title be changed to that of an Act, and that it be enrolled for ratification.</w:t>
      </w:r>
    </w:p>
    <w:p w:rsidR="007F39E4" w:rsidRDefault="007F39E4" w:rsidP="00F963D8"/>
    <w:p w:rsidR="007F39E4" w:rsidRDefault="007F39E4">
      <w:pPr>
        <w:ind w:firstLine="0"/>
        <w:jc w:val="left"/>
        <w:rPr>
          <w:b/>
        </w:rPr>
      </w:pPr>
    </w:p>
    <w:p w:rsidR="007F39E4" w:rsidRDefault="007F39E4" w:rsidP="00F963D8">
      <w:pPr>
        <w:pStyle w:val="Title"/>
        <w:keepNext/>
      </w:pPr>
    </w:p>
    <w:p w:rsidR="007F39E4" w:rsidRDefault="007F39E4" w:rsidP="00F963D8">
      <w:pPr>
        <w:pStyle w:val="Title"/>
        <w:keepNext/>
      </w:pPr>
    </w:p>
    <w:p w:rsidR="007F39E4" w:rsidRPr="007F39E4" w:rsidRDefault="007F39E4" w:rsidP="007F39E4">
      <w:pPr>
        <w:jc w:val="right"/>
        <w:rPr>
          <w:b/>
        </w:rPr>
      </w:pPr>
      <w:r w:rsidRPr="007F39E4">
        <w:rPr>
          <w:b/>
        </w:rPr>
        <w:t>Printed Page 4233 . . . . . Thursday, June 2, 2016</w:t>
      </w:r>
    </w:p>
    <w:p w:rsidR="007F39E4" w:rsidRDefault="007F39E4">
      <w:pPr>
        <w:ind w:firstLine="0"/>
        <w:jc w:val="left"/>
        <w:rPr>
          <w:b/>
        </w:rPr>
      </w:pPr>
    </w:p>
    <w:p w:rsidR="00F963D8" w:rsidRPr="00BA00A2" w:rsidRDefault="00F963D8" w:rsidP="00F963D8">
      <w:pPr>
        <w:pStyle w:val="Title"/>
        <w:keepNext/>
      </w:pPr>
      <w:r w:rsidRPr="00BA00A2">
        <w:lastRenderedPageBreak/>
        <w:t>RECORD FOR VOTING</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r w:rsidRPr="00BA00A2">
        <w:tab/>
        <w:t>I was temporarily out of the Chamber to attend a conference committee meeting and missed the vote on H. 4145. If I had been present, I would have voted in favor of the Bill.</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r w:rsidRPr="00BA00A2">
        <w:tab/>
        <w:t>Rep. Mandy Powers Norrell</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BA00A2" w:rsidRDefault="00F963D8" w:rsidP="00F963D8">
      <w:pPr>
        <w:pStyle w:val="Title"/>
        <w:keepNext/>
      </w:pPr>
      <w:r w:rsidRPr="00BA00A2">
        <w:t>RECORD FOR VOTING</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r w:rsidRPr="00BA00A2">
        <w:tab/>
        <w:t>I was temporarily out of the Chamber to attend a conference committee meeting and missed the vote on H. 4145. If I had been present, I would have voted in favor of the Bill.</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r w:rsidRPr="00BA00A2">
        <w:tab/>
        <w:t>Rep. Weston J. Newton</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Pr="00BA00A2" w:rsidRDefault="00F963D8" w:rsidP="00F963D8">
      <w:pPr>
        <w:pStyle w:val="Title"/>
        <w:keepNext/>
      </w:pPr>
      <w:r w:rsidRPr="00BA00A2">
        <w:t>RECORD FOR VOTING</w:t>
      </w:r>
    </w:p>
    <w:p w:rsidR="00F963D8" w:rsidRPr="00BA00A2" w:rsidRDefault="00F963D8" w:rsidP="00F963D8">
      <w:pPr>
        <w:tabs>
          <w:tab w:val="left" w:pos="270"/>
          <w:tab w:val="left" w:pos="630"/>
          <w:tab w:val="left" w:pos="900"/>
          <w:tab w:val="left" w:pos="1260"/>
          <w:tab w:val="left" w:pos="1620"/>
          <w:tab w:val="left" w:pos="1980"/>
          <w:tab w:val="left" w:pos="2340"/>
          <w:tab w:val="left" w:pos="2700"/>
        </w:tabs>
        <w:ind w:firstLine="0"/>
      </w:pPr>
      <w:r w:rsidRPr="00BA00A2">
        <w:tab/>
        <w:t>I was temporarily out of the Chamber to attend a conference committee meeting and missed the vote on H. 4145. If I had been present, I would have voted in favor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BA00A2">
        <w:tab/>
        <w:t>Rep. Bill Taylor</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S. 21--ORDERED ENROLLED FOR RATIFICATION</w:t>
      </w:r>
    </w:p>
    <w:p w:rsidR="00F963D8" w:rsidRDefault="00F963D8" w:rsidP="00F963D8">
      <w:pPr>
        <w:keepNext/>
      </w:pPr>
      <w:r>
        <w:t>The following Bill was taken up:</w:t>
      </w:r>
    </w:p>
    <w:p w:rsidR="00F963D8" w:rsidRDefault="00F963D8" w:rsidP="00F963D8">
      <w:pPr>
        <w:keepNext/>
      </w:pPr>
      <w:bookmarkStart w:id="77" w:name="include_clip_start_130"/>
      <w:bookmarkEnd w:id="77"/>
    </w:p>
    <w:p w:rsidR="00F963D8" w:rsidRDefault="00F963D8" w:rsidP="00F963D8">
      <w:pPr>
        <w:keepNext/>
      </w:pPr>
      <w:r>
        <w:t>S. 21 -- Senators Grooms and Campbell: A BILL TO AMEND THE CODE OF LAWS OF SOUTH CAROLINA, 1976, BY ADDING SECTION 56-1-222 SO AS TO EXPAND VISION STANDARDS AND TRAINING REQUIREMENTS TO ALLOW CERTAIN PERSONS WHO WEAR BIOPTIC TELESCOPIC LENSES FOR VISION ASSISTANCE TO OBTAIN A DRIVER'S LICENSE.</w:t>
      </w:r>
    </w:p>
    <w:p w:rsidR="003143AB" w:rsidRDefault="003143AB" w:rsidP="00F963D8">
      <w:bookmarkStart w:id="78" w:name="include_clip_end_130"/>
      <w:bookmarkEnd w:id="78"/>
    </w:p>
    <w:p w:rsidR="00F963D8" w:rsidRDefault="00F963D8" w:rsidP="00F963D8">
      <w:r>
        <w:t xml:space="preserve">The Bill was read the third time, passed and having received three readings in both Houses, it was ordered that the title be changed to that of an Act, and that it be enrolled for ratification.  </w:t>
      </w:r>
    </w:p>
    <w:p w:rsidR="00F963D8" w:rsidRDefault="00F963D8" w:rsidP="00F963D8"/>
    <w:p w:rsidR="00F963D8" w:rsidRDefault="00F963D8" w:rsidP="00F963D8">
      <w:pPr>
        <w:keepNext/>
        <w:jc w:val="center"/>
        <w:rPr>
          <w:b/>
        </w:rPr>
      </w:pPr>
      <w:r w:rsidRPr="00F963D8">
        <w:rPr>
          <w:b/>
        </w:rPr>
        <w:t>S. 427--RETURNED TO THE SENATE WITH AMENDMENTS</w:t>
      </w:r>
    </w:p>
    <w:p w:rsidR="00F963D8" w:rsidRDefault="00F963D8" w:rsidP="00F963D8">
      <w:pPr>
        <w:keepNext/>
      </w:pPr>
      <w:r>
        <w:t>The following Bill was taken up:</w:t>
      </w:r>
    </w:p>
    <w:p w:rsidR="00F963D8" w:rsidRDefault="00F963D8" w:rsidP="00F963D8">
      <w:pPr>
        <w:keepNext/>
      </w:pPr>
      <w:bookmarkStart w:id="79" w:name="include_clip_start_133"/>
      <w:bookmarkEnd w:id="79"/>
    </w:p>
    <w:p w:rsidR="007F39E4" w:rsidRDefault="00F963D8" w:rsidP="00F963D8">
      <w:pPr>
        <w:keepNext/>
      </w:pPr>
      <w:r>
        <w:t xml:space="preserve">S. 427 -- Senators Hutto, Rankin, O'Dell and Williams: A BILL TO AMEND SECTION 12-6-3360, CODE OF LAWS OF SOUTH CAROLINA, 1976, RELATING TO THE JOBS TAX CREDIT, SO AS </w:t>
      </w:r>
      <w:r>
        <w:lastRenderedPageBreak/>
        <w:t xml:space="preserve">TO ALLOW A TAXPAYER OPERATING AN AGRICULTURAL PACKAGING OPERATION TO CLAIM THE CREDIT, TO ALLOW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4234 . . . . . Thursday, June 2, 2016</w:t>
      </w:r>
    </w:p>
    <w:p w:rsidR="007F39E4" w:rsidRDefault="007F39E4">
      <w:pPr>
        <w:ind w:firstLine="0"/>
        <w:jc w:val="left"/>
      </w:pPr>
    </w:p>
    <w:p w:rsidR="00F963D8" w:rsidRDefault="00F963D8" w:rsidP="00F963D8">
      <w:pPr>
        <w:keepNext/>
      </w:pPr>
      <w:r>
        <w:t>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3143AB" w:rsidRDefault="003143AB" w:rsidP="00F963D8">
      <w:bookmarkStart w:id="80" w:name="include_clip_end_133"/>
      <w:bookmarkEnd w:id="80"/>
    </w:p>
    <w:p w:rsidR="00F963D8" w:rsidRDefault="00F963D8" w:rsidP="00F963D8">
      <w:r>
        <w:t>The Bill was read the third time and ordered returned to the Senate with amendments.</w:t>
      </w:r>
    </w:p>
    <w:p w:rsidR="00F963D8" w:rsidRDefault="00F963D8" w:rsidP="00F963D8"/>
    <w:p w:rsidR="00F963D8" w:rsidRDefault="00F963D8" w:rsidP="00F963D8">
      <w:pPr>
        <w:keepNext/>
        <w:jc w:val="center"/>
        <w:rPr>
          <w:b/>
        </w:rPr>
      </w:pPr>
      <w:r w:rsidRPr="00F963D8">
        <w:rPr>
          <w:b/>
        </w:rPr>
        <w:t>S. 778--RETURNED TO THE SENATE WITH AMENDMENTS</w:t>
      </w:r>
    </w:p>
    <w:p w:rsidR="00F963D8" w:rsidRDefault="00F963D8" w:rsidP="00F963D8">
      <w:pPr>
        <w:keepNext/>
      </w:pPr>
      <w:r>
        <w:t>The following Bill was taken up:</w:t>
      </w:r>
    </w:p>
    <w:p w:rsidR="00F963D8" w:rsidRDefault="00F963D8" w:rsidP="00F963D8">
      <w:pPr>
        <w:keepNext/>
      </w:pPr>
      <w:bookmarkStart w:id="81" w:name="include_clip_start_136"/>
      <w:bookmarkEnd w:id="81"/>
    </w:p>
    <w:p w:rsidR="00F963D8" w:rsidRDefault="00F963D8" w:rsidP="00F963D8">
      <w:pPr>
        <w:keepNext/>
      </w:pPr>
      <w:r>
        <w:t>S. 778 -- Senator Malloy: A BILL TO AMEND THE CODE OF LAWS OF SOUTH CAROLINA, 1976, BY ADDING ARTICLE 8 TO TITLE 62 SO AS TO ENACT THE "SOUTH CAROLINA UNIFORM POWER OF ATTORNEY ACT"; TO DEFINE APPLICABLE TERMS; 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3143AB" w:rsidRDefault="003143AB" w:rsidP="00F963D8">
      <w:bookmarkStart w:id="82" w:name="include_clip_end_136"/>
      <w:bookmarkEnd w:id="82"/>
    </w:p>
    <w:p w:rsidR="00F963D8" w:rsidRDefault="00F963D8" w:rsidP="00F963D8">
      <w:r>
        <w:lastRenderedPageBreak/>
        <w:t>The Bill was read the third time and ordered returned to the Senate with amendments.</w:t>
      </w:r>
    </w:p>
    <w:p w:rsidR="00F963D8" w:rsidRDefault="00F963D8" w:rsidP="00F963D8"/>
    <w:p w:rsidR="00F963D8" w:rsidRDefault="00F963D8" w:rsidP="00F963D8">
      <w:pPr>
        <w:keepNext/>
        <w:jc w:val="center"/>
        <w:rPr>
          <w:b/>
        </w:rPr>
      </w:pPr>
      <w:r w:rsidRPr="00F963D8">
        <w:rPr>
          <w:b/>
        </w:rPr>
        <w:t>S. 908--ORDERED ENROLLED FOR RATIFICATION</w:t>
      </w:r>
    </w:p>
    <w:p w:rsidR="00F963D8" w:rsidRDefault="00F963D8" w:rsidP="00F963D8">
      <w:pPr>
        <w:keepNext/>
      </w:pPr>
      <w:r>
        <w:t>The following Bill was taken up:</w:t>
      </w:r>
    </w:p>
    <w:p w:rsidR="00F963D8" w:rsidRDefault="00F963D8" w:rsidP="00F963D8">
      <w:pPr>
        <w:keepNext/>
      </w:pPr>
      <w:bookmarkStart w:id="83" w:name="include_clip_start_139"/>
      <w:bookmarkEnd w:id="83"/>
    </w:p>
    <w:p w:rsidR="007F39E4" w:rsidRDefault="00F963D8" w:rsidP="00F963D8">
      <w:pPr>
        <w:keepNext/>
      </w:pPr>
      <w:r>
        <w:t xml:space="preserve">S. 908 -- Senator Hayes: A BILL TO AMEND THE CODE OF LAWS OF SOUTH CAROLINA, 1976, TO ENACT THE "SOUTH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4235 . . . . . Thursday, June 2, 2016</w:t>
      </w:r>
    </w:p>
    <w:p w:rsidR="007F39E4" w:rsidRDefault="007F39E4">
      <w:pPr>
        <w:ind w:firstLine="0"/>
        <w:jc w:val="left"/>
      </w:pPr>
    </w:p>
    <w:p w:rsidR="00F963D8" w:rsidRDefault="00F963D8" w:rsidP="00F963D8">
      <w:pPr>
        <w:keepNext/>
      </w:pPr>
      <w:r>
        <w:t>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3143AB" w:rsidRDefault="003143AB" w:rsidP="00F963D8">
      <w:bookmarkStart w:id="84" w:name="include_clip_end_139"/>
      <w:bookmarkEnd w:id="84"/>
    </w:p>
    <w:p w:rsidR="00F963D8" w:rsidRDefault="00F963D8" w:rsidP="00F963D8">
      <w:r>
        <w:t xml:space="preserve">The Bill was read the third time, passed and having received three readings in both Houses, it was ordered that the title be changed to that of an Act, and that it be enrolled for ratification.  </w:t>
      </w:r>
    </w:p>
    <w:p w:rsidR="00F963D8" w:rsidRDefault="00F963D8" w:rsidP="00F963D8"/>
    <w:p w:rsidR="00F963D8" w:rsidRDefault="00F963D8" w:rsidP="00F963D8">
      <w:pPr>
        <w:keepNext/>
        <w:jc w:val="center"/>
        <w:rPr>
          <w:b/>
        </w:rPr>
      </w:pPr>
      <w:r w:rsidRPr="00F963D8">
        <w:rPr>
          <w:b/>
        </w:rPr>
        <w:t>S. 1064--ORDERED ENROLLED FOR RATIFICATION</w:t>
      </w:r>
    </w:p>
    <w:p w:rsidR="00F963D8" w:rsidRDefault="00F963D8" w:rsidP="00F963D8">
      <w:pPr>
        <w:keepNext/>
      </w:pPr>
      <w:r>
        <w:t>The following Bill was taken up:</w:t>
      </w:r>
    </w:p>
    <w:p w:rsidR="00F963D8" w:rsidRDefault="00F963D8" w:rsidP="00F963D8">
      <w:pPr>
        <w:keepNext/>
      </w:pPr>
      <w:bookmarkStart w:id="85" w:name="include_clip_start_142"/>
      <w:bookmarkEnd w:id="85"/>
    </w:p>
    <w:p w:rsidR="007F39E4" w:rsidRDefault="00F963D8" w:rsidP="00F963D8">
      <w:pPr>
        <w:keepNext/>
      </w:pPr>
      <w:r>
        <w:t xml:space="preserve">S. 1064 -- Senators Young and Rankin: A BILL TO AMEND SECTION 38-73-525 OF THE 1976 CODE, RELATING TO THE REQUIREMENT THAT AN INSURER WRITING A WORKERS' COMPENSATION POLICY SHALL FILE CERTAIN INFORMATION ON WHICH IT RELIES TO SUPPORT ITS RATE REQUEST, TO PROVIDE THAT THE INSURER MUST ADOPT </w:t>
      </w:r>
      <w:r>
        <w:lastRenderedPageBreak/>
        <w:t xml:space="preserve">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TO REQUIRE THE FILINGS BE RULE AND FORM FILINGS AND NOT LOSS COST ADOPTION FILINGS, AND REQUIRE THE INSURER TO FILE FOR CERTAIN APPROVAL IF THE RATING ORGANIZATION TO WHICH IT SUBSCRIBES HAS A RATE INCREASE WITHIN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4236 . . . . . Thursday, June 2, 2016</w:t>
      </w:r>
    </w:p>
    <w:p w:rsidR="007F39E4" w:rsidRDefault="007F39E4">
      <w:pPr>
        <w:ind w:firstLine="0"/>
        <w:jc w:val="left"/>
      </w:pPr>
    </w:p>
    <w:p w:rsidR="00F963D8" w:rsidRDefault="00F963D8" w:rsidP="00F963D8">
      <w:pPr>
        <w:keepNext/>
      </w:pPr>
      <w:r>
        <w:t>TWELVE MONTHS AFTER THE INSURER BECOMES A MEMBER.</w:t>
      </w:r>
    </w:p>
    <w:p w:rsidR="003143AB" w:rsidRDefault="003143AB" w:rsidP="00F963D8">
      <w:bookmarkStart w:id="86" w:name="include_clip_end_142"/>
      <w:bookmarkEnd w:id="86"/>
    </w:p>
    <w:p w:rsidR="00F963D8" w:rsidRDefault="00F963D8" w:rsidP="00F963D8">
      <w:r>
        <w:t xml:space="preserve">The Bill was read the third time, passed and having received three readings in both Houses, it was ordered that the title be changed to that of an Act, and that it be enrolled for ratification.  </w:t>
      </w:r>
    </w:p>
    <w:p w:rsidR="00F963D8" w:rsidRDefault="00F963D8" w:rsidP="00F963D8"/>
    <w:p w:rsidR="00F963D8" w:rsidRDefault="00F963D8" w:rsidP="00F963D8">
      <w:pPr>
        <w:keepNext/>
        <w:jc w:val="center"/>
        <w:rPr>
          <w:b/>
        </w:rPr>
      </w:pPr>
      <w:r w:rsidRPr="00F963D8">
        <w:rPr>
          <w:b/>
        </w:rPr>
        <w:t>S. 868--RETURNED TO THE SENATE WITH AMENDMENTS</w:t>
      </w:r>
    </w:p>
    <w:p w:rsidR="00F963D8" w:rsidRDefault="00F963D8" w:rsidP="00F963D8">
      <w:pPr>
        <w:keepNext/>
      </w:pPr>
      <w:r>
        <w:t>The following Bill was taken up:</w:t>
      </w:r>
    </w:p>
    <w:p w:rsidR="00F963D8" w:rsidRDefault="00F963D8" w:rsidP="00F963D8">
      <w:pPr>
        <w:keepNext/>
      </w:pPr>
      <w:bookmarkStart w:id="87" w:name="include_clip_start_145"/>
      <w:bookmarkEnd w:id="87"/>
    </w:p>
    <w:p w:rsidR="00F963D8" w:rsidRDefault="00F963D8" w:rsidP="00F963D8">
      <w:pPr>
        <w:keepNext/>
      </w:pPr>
      <w:r>
        <w:t xml:space="preserve">S. 868 -- Senators Young, Massey, Setzler and Nicholson: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w:t>
      </w:r>
      <w:r>
        <w:lastRenderedPageBreak/>
        <w:t>EXISTING PROVISIONS IN THE CHAPTER AS ARTICLE 1 ENTITLED "GAS AND WATER COMPANIES".</w:t>
      </w:r>
    </w:p>
    <w:p w:rsidR="003143AB" w:rsidRDefault="003143AB" w:rsidP="00F963D8">
      <w:bookmarkStart w:id="88" w:name="include_clip_end_145"/>
      <w:bookmarkEnd w:id="88"/>
    </w:p>
    <w:p w:rsidR="00F963D8" w:rsidRDefault="00F963D8" w:rsidP="00F963D8">
      <w:r>
        <w:t>The Bill was read the third time and ordered returned to the Senate with amendments.</w:t>
      </w:r>
    </w:p>
    <w:p w:rsidR="00F963D8" w:rsidRDefault="00F963D8" w:rsidP="00F963D8"/>
    <w:p w:rsidR="00F963D8" w:rsidRDefault="00F963D8" w:rsidP="00F963D8">
      <w:pPr>
        <w:keepNext/>
        <w:jc w:val="center"/>
        <w:rPr>
          <w:b/>
        </w:rPr>
      </w:pPr>
      <w:r w:rsidRPr="00F963D8">
        <w:rPr>
          <w:b/>
        </w:rPr>
        <w:t>S. 1065--RETURNED TO THE SENATE WITH AMENDMENTS</w:t>
      </w:r>
    </w:p>
    <w:p w:rsidR="00F963D8" w:rsidRDefault="00F963D8" w:rsidP="00F963D8">
      <w:pPr>
        <w:keepNext/>
      </w:pPr>
      <w:r>
        <w:t xml:space="preserve">The following </w:t>
      </w:r>
      <w:r w:rsidR="00092D0E">
        <w:t>Joint Resolution</w:t>
      </w:r>
      <w:r>
        <w:t xml:space="preserve"> was taken up:</w:t>
      </w:r>
    </w:p>
    <w:p w:rsidR="00F963D8" w:rsidRDefault="00F963D8" w:rsidP="00F963D8">
      <w:pPr>
        <w:keepNext/>
      </w:pPr>
      <w:bookmarkStart w:id="89" w:name="include_clip_start_148"/>
      <w:bookmarkEnd w:id="89"/>
    </w:p>
    <w:p w:rsidR="007F39E4" w:rsidRDefault="00F963D8" w:rsidP="00F963D8">
      <w:pPr>
        <w:keepNext/>
      </w:pPr>
      <w:r>
        <w:t xml:space="preserve">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4237 . . . . . Thursday, June 2, 2016</w:t>
      </w:r>
    </w:p>
    <w:p w:rsidR="007F39E4" w:rsidRDefault="007F39E4">
      <w:pPr>
        <w:ind w:firstLine="0"/>
        <w:jc w:val="left"/>
      </w:pPr>
    </w:p>
    <w:p w:rsidR="00F963D8" w:rsidRDefault="00F963D8" w:rsidP="00F963D8">
      <w:pPr>
        <w:keepNext/>
      </w:pPr>
      <w:r>
        <w:t>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3143AB" w:rsidRDefault="003143AB" w:rsidP="00F963D8">
      <w:bookmarkStart w:id="90" w:name="include_clip_end_148"/>
      <w:bookmarkEnd w:id="90"/>
    </w:p>
    <w:p w:rsidR="00F963D8" w:rsidRDefault="00F963D8" w:rsidP="00F963D8">
      <w:r>
        <w:t xml:space="preserve">The </w:t>
      </w:r>
      <w:r w:rsidR="00092D0E">
        <w:t xml:space="preserve">Joint Resolution </w:t>
      </w:r>
      <w:r>
        <w:t>was read the third time and ordered returned to the Senate with amendments.</w:t>
      </w:r>
    </w:p>
    <w:p w:rsidR="00F963D8" w:rsidRDefault="00F963D8" w:rsidP="00F963D8"/>
    <w:p w:rsidR="00F963D8" w:rsidRDefault="00F963D8" w:rsidP="00F963D8">
      <w:pPr>
        <w:keepNext/>
        <w:jc w:val="center"/>
        <w:rPr>
          <w:b/>
        </w:rPr>
      </w:pPr>
      <w:r w:rsidRPr="00F963D8">
        <w:rPr>
          <w:b/>
        </w:rPr>
        <w:t>S. 667--RETURNED TO THE SENATE WITH AMENDMENTS</w:t>
      </w:r>
    </w:p>
    <w:p w:rsidR="00F963D8" w:rsidRDefault="00F963D8" w:rsidP="00F963D8">
      <w:pPr>
        <w:keepNext/>
      </w:pPr>
      <w:r>
        <w:t>The following Bill was taken up:</w:t>
      </w:r>
    </w:p>
    <w:p w:rsidR="00F963D8" w:rsidRDefault="00F963D8" w:rsidP="00F963D8">
      <w:pPr>
        <w:keepNext/>
      </w:pPr>
      <w:bookmarkStart w:id="91" w:name="include_clip_start_151"/>
      <w:bookmarkEnd w:id="91"/>
    </w:p>
    <w:p w:rsidR="007F39E4" w:rsidRDefault="00F963D8" w:rsidP="00F963D8">
      <w:pPr>
        <w:keepNext/>
      </w:pPr>
      <w:r>
        <w:t xml:space="preserve">S. 667 -- Senators Hayes, Williams, L. Martin, Alexander and Peeler: A BILL TO AMEND SECTION 1-1-10, AS AMENDED, CODE OF LAWS OF SOUTH CAROLINA, 1976, RELATING TO THE JURISDICTION AND BOUNDARIES OF THE STATE, SO AS TO </w:t>
      </w:r>
      <w:r>
        <w:lastRenderedPageBreak/>
        <w:t xml:space="preserve">CLARIFY THE BOUNDARY BETWEEN NORTH CAROLINA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4238 . . . . . Thursday, June 2, 2016</w:t>
      </w:r>
    </w:p>
    <w:p w:rsidR="007F39E4" w:rsidRDefault="007F39E4">
      <w:pPr>
        <w:ind w:firstLine="0"/>
        <w:jc w:val="left"/>
      </w:pPr>
    </w:p>
    <w:p w:rsidR="007F39E4" w:rsidRDefault="00F963D8" w:rsidP="00F963D8">
      <w:pPr>
        <w:keepNext/>
      </w:pPr>
      <w:r>
        <w:t xml:space="preserve">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OF THE BOUNDARY CLARIFICATION, PROPERTY IS DEEMED </w:t>
      </w:r>
      <w:r>
        <w:lastRenderedPageBreak/>
        <w:t xml:space="preserve">TO HAVE CHANGED LOCATIONS FROM NORTH CAROLINA TO SOUTH CAROLINA AND IF SOLELY AS A 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4239 . . . . . Thursday, June 2, 2016</w:t>
      </w:r>
    </w:p>
    <w:p w:rsidR="007F39E4" w:rsidRDefault="007F39E4">
      <w:pPr>
        <w:ind w:firstLine="0"/>
        <w:jc w:val="left"/>
      </w:pPr>
    </w:p>
    <w:p w:rsidR="007F39E4" w:rsidRDefault="00F963D8" w:rsidP="00F963D8">
      <w:pPr>
        <w:keepNext/>
      </w:pPr>
      <w:r>
        <w:t xml:space="preserve">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w:t>
      </w:r>
      <w:r>
        <w:lastRenderedPageBreak/>
        <w:t>DATE FOR NONBUSINESS PERSONAL PROPERTY, OTHER THAN MOTOR VEHICLES, IS JANUARY 1, 2016, FOR INDIVIDUALS WHOSE STATE OF RESIDENCY CHANGES FROM NORTH CAROLINA TO SOUTH CAROLINA SOLELY AS 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4240 . . . . . Thursday, June 2, 2016</w:t>
      </w:r>
    </w:p>
    <w:p w:rsidR="007F39E4" w:rsidRDefault="007F39E4">
      <w:pPr>
        <w:ind w:firstLine="0"/>
        <w:jc w:val="left"/>
      </w:pPr>
    </w:p>
    <w:p w:rsidR="00F963D8" w:rsidRDefault="00F963D8" w:rsidP="00F963D8">
      <w:pPr>
        <w:keepNext/>
      </w:pPr>
      <w:r>
        <w:lastRenderedPageBreak/>
        <w:t>SUPPORTED SCHOLARSHIPS AND GRANTS TO INDEPENDENT PERSONS AND THEIR DEPENDENTS AFFECTED BY THE BOUNDARY CLARIFICATION.</w:t>
      </w:r>
    </w:p>
    <w:p w:rsidR="003143AB" w:rsidRDefault="003143AB" w:rsidP="00F963D8">
      <w:bookmarkStart w:id="92" w:name="include_clip_end_151"/>
      <w:bookmarkEnd w:id="92"/>
    </w:p>
    <w:p w:rsidR="00F963D8" w:rsidRDefault="00F963D8" w:rsidP="00F963D8">
      <w:r>
        <w:t>The Bill was read the third time and ordered returned to the Senate with amendments.</w:t>
      </w:r>
    </w:p>
    <w:p w:rsidR="00F963D8" w:rsidRDefault="00F963D8" w:rsidP="00F963D8"/>
    <w:p w:rsidR="00F963D8" w:rsidRDefault="00F963D8" w:rsidP="00F963D8">
      <w:pPr>
        <w:keepNext/>
        <w:jc w:val="center"/>
        <w:rPr>
          <w:b/>
        </w:rPr>
      </w:pPr>
      <w:r w:rsidRPr="00F963D8">
        <w:rPr>
          <w:b/>
        </w:rPr>
        <w:t>S. 1341--ADOPTED AND SENT TO SENATE</w:t>
      </w:r>
    </w:p>
    <w:p w:rsidR="00F963D8" w:rsidRDefault="00F963D8" w:rsidP="00F963D8">
      <w:r>
        <w:t xml:space="preserve">The following Concurrent Resolution was taken up:  </w:t>
      </w:r>
    </w:p>
    <w:p w:rsidR="00F963D8" w:rsidRDefault="00F963D8" w:rsidP="00F963D8">
      <w:bookmarkStart w:id="93" w:name="include_clip_start_154"/>
      <w:bookmarkEnd w:id="93"/>
    </w:p>
    <w:p w:rsidR="00F963D8" w:rsidRDefault="00F963D8" w:rsidP="00F963D8">
      <w:pPr>
        <w:keepNext/>
      </w:pPr>
      <w:r>
        <w:t>S. 1341 -- Senator Malloy: A CONCURRENT RESOLUTION TO REQUEST THE DEPARTMENT OF TRANSPORTATION NAME SOUTH CAROLINA HIGHWAY 34 FROM THE BISHOPVILLE CITY LIMITS TO THE LEE COUNTY/KERSHAW COUNTY LINE AS "GOVERNOR MCLEOD HIGHWAY" IN HONOR OF FORMER GOVERNOR THOMAS GORDON MCLEOD, AND ERECT APPROPRIATE MARKERS OR SIGNS REFLECTING THIS DESIGNATION.</w:t>
      </w:r>
    </w:p>
    <w:p w:rsidR="003143AB" w:rsidRDefault="003143AB" w:rsidP="00F963D8">
      <w:bookmarkStart w:id="94" w:name="include_clip_end_154"/>
      <w:bookmarkEnd w:id="94"/>
    </w:p>
    <w:p w:rsidR="00F963D8" w:rsidRDefault="00F963D8" w:rsidP="00F963D8">
      <w:r>
        <w:t>The Concurrent Resolution was adopted and sent to the Senate.</w:t>
      </w:r>
    </w:p>
    <w:p w:rsidR="00F963D8" w:rsidRDefault="00F963D8" w:rsidP="00F963D8"/>
    <w:p w:rsidR="00F963D8" w:rsidRDefault="00F963D8" w:rsidP="00F963D8">
      <w:pPr>
        <w:keepNext/>
        <w:jc w:val="center"/>
        <w:rPr>
          <w:b/>
        </w:rPr>
      </w:pPr>
      <w:r w:rsidRPr="00F963D8">
        <w:rPr>
          <w:b/>
        </w:rPr>
        <w:t>H. 5340--ADOPTED AND SENT TO SENATE</w:t>
      </w:r>
    </w:p>
    <w:p w:rsidR="00F963D8" w:rsidRDefault="00F963D8" w:rsidP="00F963D8">
      <w:r>
        <w:t xml:space="preserve">The following Concurrent Resolution was taken up:  </w:t>
      </w:r>
    </w:p>
    <w:p w:rsidR="003143AB" w:rsidRDefault="003143AB" w:rsidP="00F963D8">
      <w:pPr>
        <w:keepNext/>
      </w:pPr>
      <w:bookmarkStart w:id="95" w:name="include_clip_start_157"/>
      <w:bookmarkEnd w:id="95"/>
    </w:p>
    <w:p w:rsidR="00F963D8" w:rsidRDefault="00F963D8" w:rsidP="00F963D8">
      <w:pPr>
        <w:keepNext/>
      </w:pPr>
      <w:r>
        <w:t>H. 5340 -- Rep. G. A. Brown: A CONCURRENT RESOLUTION TO REQUEST THE DEPARTMENT OF TRANSPORTATION NAME THE INTERSECTION LOCATED AT THE JUNCTURE OF FOXWORTH MILL ROAD AND LEONARD BROWN ROAD IN SUMTER COUNTY "MCCOY CROSSROADS" AND TO ERECT APPROPRIATE MARKERS OR SIGNS AT THIS LOCATION THAT CONTAIN THIS DESIGNATION.</w:t>
      </w:r>
    </w:p>
    <w:p w:rsidR="003143AB" w:rsidRDefault="003143AB" w:rsidP="00F963D8">
      <w:bookmarkStart w:id="96" w:name="include_clip_end_157"/>
      <w:bookmarkEnd w:id="96"/>
    </w:p>
    <w:p w:rsidR="00F963D8" w:rsidRDefault="00F963D8" w:rsidP="00F963D8">
      <w:r>
        <w:t>The Concurrent Resolution was adopted and sent to the Senate.</w:t>
      </w:r>
    </w:p>
    <w:p w:rsidR="00F963D8" w:rsidRDefault="00F963D8" w:rsidP="00F963D8"/>
    <w:p w:rsidR="00F963D8" w:rsidRDefault="00F963D8" w:rsidP="00F963D8">
      <w:pPr>
        <w:keepNext/>
        <w:jc w:val="center"/>
        <w:rPr>
          <w:b/>
        </w:rPr>
      </w:pPr>
      <w:r w:rsidRPr="00F963D8">
        <w:rPr>
          <w:b/>
        </w:rPr>
        <w:t>RECURRENCE TO THE MORNING HOUR</w:t>
      </w:r>
    </w:p>
    <w:p w:rsidR="007F39E4" w:rsidRDefault="00F963D8" w:rsidP="00F963D8">
      <w:r>
        <w:t>Rep. G. A. BROWN moved that the House recur to the morning hour, which was agreed to.</w:t>
      </w:r>
    </w:p>
    <w:p w:rsidR="007F39E4" w:rsidRDefault="007F39E4" w:rsidP="00F963D8"/>
    <w:p w:rsidR="003143AB" w:rsidRDefault="003143AB">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4241 . . . . . Thursday, June 2, 2016</w:t>
      </w:r>
    </w:p>
    <w:p w:rsidR="007F39E4" w:rsidRDefault="007F39E4">
      <w:pPr>
        <w:ind w:firstLine="0"/>
        <w:jc w:val="left"/>
        <w:rPr>
          <w:b/>
        </w:rPr>
      </w:pPr>
    </w:p>
    <w:p w:rsidR="00F963D8" w:rsidRDefault="00F963D8" w:rsidP="00F963D8">
      <w:pPr>
        <w:keepNext/>
        <w:jc w:val="center"/>
        <w:rPr>
          <w:b/>
        </w:rPr>
      </w:pPr>
      <w:r w:rsidRPr="00F963D8">
        <w:rPr>
          <w:b/>
        </w:rPr>
        <w:t>H. 4763--COMMITTEE OF CONFERENCE APPOINTED</w:t>
      </w:r>
    </w:p>
    <w:p w:rsidR="00F963D8" w:rsidRDefault="00F963D8" w:rsidP="00F963D8">
      <w:r>
        <w:t xml:space="preserve">The following was received from the Senate:  </w:t>
      </w:r>
    </w:p>
    <w:p w:rsidR="003143AB" w:rsidRDefault="003143AB" w:rsidP="00F963D8"/>
    <w:p w:rsidR="00F963D8" w:rsidRDefault="00F963D8" w:rsidP="00F963D8">
      <w:r>
        <w:t>Columbia, S.C., June 2</w:t>
      </w:r>
      <w:r w:rsidR="003143AB">
        <w:t>, 2016</w:t>
      </w:r>
      <w:r>
        <w:t xml:space="preserve"> </w:t>
      </w:r>
    </w:p>
    <w:p w:rsidR="00F963D8" w:rsidRDefault="00F963D8" w:rsidP="00F963D8">
      <w:r>
        <w:t>Mr. Speaker and Members of the House:</w:t>
      </w:r>
    </w:p>
    <w:p w:rsidR="00F963D8" w:rsidRDefault="00F963D8" w:rsidP="00F963D8">
      <w:r>
        <w:t>The Senate respectfully informs your Honorable Body that it insists upon its amendments to H. 4763:</w:t>
      </w:r>
    </w:p>
    <w:p w:rsidR="00F963D8" w:rsidRDefault="00F963D8" w:rsidP="00F963D8"/>
    <w:p w:rsidR="00F963D8" w:rsidRDefault="00F963D8" w:rsidP="00F963D8">
      <w:pPr>
        <w:keepNext/>
      </w:pPr>
      <w:r>
        <w:t>H. 4763 --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F963D8" w:rsidRDefault="00F963D8" w:rsidP="00F963D8">
      <w:r>
        <w:t>and asks for a Committee of Conference and has appointed Senators Hembree, Young and Sabb to the Committee of Conference on the part of the Senate.</w:t>
      </w:r>
    </w:p>
    <w:p w:rsidR="00F963D8" w:rsidRDefault="00F963D8" w:rsidP="00F963D8"/>
    <w:p w:rsidR="00F963D8" w:rsidRDefault="00F963D8" w:rsidP="00F963D8">
      <w:r>
        <w:t>Very respectfully,</w:t>
      </w:r>
    </w:p>
    <w:p w:rsidR="00F963D8" w:rsidRDefault="00F963D8" w:rsidP="00F963D8">
      <w:r>
        <w:t xml:space="preserve">President  </w:t>
      </w:r>
    </w:p>
    <w:p w:rsidR="00F963D8" w:rsidRDefault="00F963D8" w:rsidP="00F963D8"/>
    <w:p w:rsidR="00F963D8" w:rsidRDefault="00F963D8" w:rsidP="00F963D8">
      <w:r>
        <w:t>Whereupon, the Chair appointed Reps. POPE, PITTS and WEEKS to the Committee of Conference on the part of the House and a message was ordered sent to the Senate accordingly.</w:t>
      </w:r>
    </w:p>
    <w:p w:rsidR="00F963D8" w:rsidRDefault="00F963D8" w:rsidP="00F963D8"/>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3143AB">
        <w:t>, 2016</w:t>
      </w:r>
      <w:r>
        <w:t xml:space="preserve"> </w:t>
      </w:r>
    </w:p>
    <w:p w:rsidR="00F963D8" w:rsidRDefault="00F963D8" w:rsidP="00F963D8">
      <w:r>
        <w:t>Mr. Speaker and Members of the House:</w:t>
      </w:r>
    </w:p>
    <w:p w:rsidR="00F963D8" w:rsidRDefault="00F963D8" w:rsidP="00F963D8">
      <w:r>
        <w:lastRenderedPageBreak/>
        <w:t>The Senate respectfully informs your Honorable Body that it concurs in the amendments proposed by the House to S. 1122:</w:t>
      </w:r>
    </w:p>
    <w:p w:rsidR="00F963D8" w:rsidRDefault="00F963D8" w:rsidP="00F963D8"/>
    <w:p w:rsidR="007F39E4" w:rsidRDefault="00F963D8" w:rsidP="00F963D8">
      <w:pPr>
        <w:keepNext/>
      </w:pPr>
      <w:r>
        <w:t xml:space="preserve">S. 1122 -- Senators Rankin, Cleary and Hembree: A BILL TO AMEND THE CODE OF LAWS OF SOUTH CAROLINA, 1976, BY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4242 . . . . . Thursday, June 2, 2016</w:t>
      </w:r>
    </w:p>
    <w:p w:rsidR="007F39E4" w:rsidRDefault="007F39E4">
      <w:pPr>
        <w:ind w:firstLine="0"/>
        <w:jc w:val="left"/>
      </w:pPr>
    </w:p>
    <w:p w:rsidR="00F963D8" w:rsidRDefault="00F963D8" w:rsidP="00F963D8">
      <w:pPr>
        <w:keepNext/>
      </w:pPr>
      <w:r>
        <w:t>ADDING SECTION 4-10-980 SO AS TO PROVIDE FOR THE REIMPOSITION OF THE LOCAL OPTION TOURISM DEVELOPMENT FEE.</w:t>
      </w:r>
    </w:p>
    <w:p w:rsidR="00F963D8" w:rsidRDefault="00F963D8" w:rsidP="00F963D8">
      <w:r>
        <w:t>and has ordered the Bill enrolled for ratification.</w:t>
      </w:r>
    </w:p>
    <w:p w:rsidR="00F963D8" w:rsidRDefault="00F963D8" w:rsidP="00F963D8"/>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F963D8" w:rsidRDefault="00F963D8" w:rsidP="00F963D8"/>
    <w:p w:rsidR="00F963D8" w:rsidRDefault="00F963D8" w:rsidP="00F963D8">
      <w:pPr>
        <w:keepNext/>
        <w:jc w:val="center"/>
        <w:rPr>
          <w:b/>
        </w:rPr>
      </w:pPr>
      <w:r w:rsidRPr="00F963D8">
        <w:rPr>
          <w:b/>
        </w:rPr>
        <w:t>HOUSE RESOLUTION</w:t>
      </w:r>
    </w:p>
    <w:p w:rsidR="00F963D8" w:rsidRDefault="00F963D8" w:rsidP="00F963D8">
      <w:pPr>
        <w:keepNext/>
      </w:pPr>
      <w:r>
        <w:t>The following was introduced:</w:t>
      </w:r>
    </w:p>
    <w:p w:rsidR="00F963D8" w:rsidRDefault="00F963D8" w:rsidP="00F963D8">
      <w:pPr>
        <w:keepNext/>
      </w:pPr>
      <w:bookmarkStart w:id="97" w:name="include_clip_start_168"/>
      <w:bookmarkEnd w:id="97"/>
    </w:p>
    <w:p w:rsidR="00F963D8" w:rsidRDefault="00F963D8" w:rsidP="00F963D8">
      <w:r>
        <w:t xml:space="preserve">H. 5467 --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w:t>
      </w:r>
      <w:r>
        <w:lastRenderedPageBreak/>
        <w:t>HONOR FRANCES K. BOUKNIGHT, DIRECTOR OF ACCOUNTABILITY AND DIRECTOR OF ADULT EDUCATION FOR LEXINGTON COUNTY SCHOOL DISTRICT THREE, UPON THE OCCASION OF HER RETIREMENT, TO SALUTE HER FOR A DISTINGUISHED CAREER OF FORTY-TWO YEARS IN THE FIELD OF EDUCATION, AND TO WISH HER CONTINUED SUCCESS AND HAPPINESS IN ALL HER FUTURE ENDEAVORS.</w:t>
      </w:r>
    </w:p>
    <w:p w:rsidR="00F963D8" w:rsidRDefault="00F963D8" w:rsidP="00F963D8">
      <w:bookmarkStart w:id="98" w:name="include_clip_end_168"/>
      <w:bookmarkEnd w:id="98"/>
    </w:p>
    <w:p w:rsidR="007F39E4" w:rsidRDefault="00F963D8" w:rsidP="00F963D8">
      <w:r>
        <w:t>The Resolution was adopted.</w:t>
      </w:r>
    </w:p>
    <w:p w:rsidR="007F39E4" w:rsidRDefault="007F39E4" w:rsidP="00F963D8"/>
    <w:p w:rsidR="007F39E4" w:rsidRDefault="007F39E4">
      <w:pPr>
        <w:ind w:firstLine="0"/>
        <w:jc w:val="left"/>
        <w:rPr>
          <w:b/>
        </w:rPr>
      </w:pPr>
    </w:p>
    <w:p w:rsidR="007F39E4" w:rsidRDefault="007F39E4" w:rsidP="00F963D8">
      <w:pPr>
        <w:keepNext/>
        <w:jc w:val="center"/>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4243 . . . . . Thursday, June 2, 2016</w:t>
      </w:r>
    </w:p>
    <w:p w:rsidR="007F39E4" w:rsidRDefault="007F39E4">
      <w:pPr>
        <w:ind w:firstLine="0"/>
        <w:jc w:val="left"/>
        <w:rPr>
          <w:b/>
        </w:rPr>
      </w:pPr>
    </w:p>
    <w:p w:rsidR="00F963D8" w:rsidRDefault="00F963D8" w:rsidP="00F963D8">
      <w:pPr>
        <w:keepNext/>
        <w:jc w:val="center"/>
        <w:rPr>
          <w:b/>
        </w:rPr>
      </w:pPr>
      <w:r w:rsidRPr="00F963D8">
        <w:rPr>
          <w:b/>
        </w:rPr>
        <w:t>HOUSE RESOLUTION</w:t>
      </w:r>
    </w:p>
    <w:p w:rsidR="00F963D8" w:rsidRDefault="00F963D8" w:rsidP="00F963D8">
      <w:pPr>
        <w:keepNext/>
      </w:pPr>
      <w:r>
        <w:t>The following was introduced:</w:t>
      </w:r>
    </w:p>
    <w:p w:rsidR="00F963D8" w:rsidRDefault="00F963D8" w:rsidP="00F963D8">
      <w:pPr>
        <w:keepNext/>
      </w:pPr>
      <w:bookmarkStart w:id="99" w:name="include_clip_start_171"/>
      <w:bookmarkEnd w:id="99"/>
    </w:p>
    <w:p w:rsidR="00F963D8" w:rsidRDefault="00F963D8" w:rsidP="00F963D8">
      <w:r>
        <w:t>H. 5468 -- Reps. Whitmire, Gagnon, Thayer,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Tinkler, Toole, Weeks, Wells, Whipper, White, Williams, Willis and Yow: A HOUSE RESOLUTION TO EXPRESS THE PROFOUND SORROW OF THE MEMBERS OF THE SOUTH CAROLINA HOUSE OF REPRESENTATIVES UPON THE DEATH OF MICKEY SMITH LITCHFIELD OF CAMDEN AND TO EXTEND THE DEEPEST SYMPATHY TO HER FAMILY AND MANY FRIENDS.</w:t>
      </w:r>
    </w:p>
    <w:p w:rsidR="00F963D8" w:rsidRDefault="00F963D8" w:rsidP="00F963D8">
      <w:bookmarkStart w:id="100" w:name="include_clip_end_171"/>
      <w:bookmarkEnd w:id="100"/>
    </w:p>
    <w:p w:rsidR="00F963D8" w:rsidRDefault="00F963D8" w:rsidP="00F963D8">
      <w:r>
        <w:lastRenderedPageBreak/>
        <w:t>The Resolution was adopted.</w:t>
      </w:r>
    </w:p>
    <w:p w:rsidR="00F963D8" w:rsidRDefault="00F963D8" w:rsidP="00F963D8"/>
    <w:p w:rsidR="00F963D8" w:rsidRDefault="00F963D8" w:rsidP="00F963D8">
      <w:pPr>
        <w:keepNext/>
        <w:jc w:val="center"/>
        <w:rPr>
          <w:b/>
        </w:rPr>
      </w:pPr>
      <w:r w:rsidRPr="00F963D8">
        <w:rPr>
          <w:b/>
        </w:rPr>
        <w:t>HOUSE RESOLUTION</w:t>
      </w:r>
    </w:p>
    <w:p w:rsidR="00F963D8" w:rsidRDefault="00F963D8" w:rsidP="00F963D8">
      <w:pPr>
        <w:keepNext/>
      </w:pPr>
      <w:r>
        <w:t>The following was introduced:</w:t>
      </w:r>
    </w:p>
    <w:p w:rsidR="00F963D8" w:rsidRDefault="00F963D8" w:rsidP="00F963D8">
      <w:pPr>
        <w:keepNext/>
      </w:pPr>
      <w:bookmarkStart w:id="101" w:name="include_clip_start_174"/>
      <w:bookmarkEnd w:id="101"/>
    </w:p>
    <w:p w:rsidR="007F39E4" w:rsidRDefault="00F963D8" w:rsidP="00F963D8">
      <w:r>
        <w:t xml:space="preserve">H. 5469 -- Reps. Anderson, Weeks, Alexander, Allison,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4244 . . . . . Thursday, June 2, 2016</w:t>
      </w:r>
    </w:p>
    <w:p w:rsidR="007F39E4" w:rsidRDefault="007F39E4">
      <w:pPr>
        <w:ind w:firstLine="0"/>
        <w:jc w:val="left"/>
      </w:pPr>
    </w:p>
    <w:p w:rsidR="00F963D8" w:rsidRDefault="00F963D8" w:rsidP="00F963D8">
      <w:r>
        <w:t>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Wells, Whipper, White, Whitmire, Williams, Willis and Yow: A HOUSE RESOLUTION TO RECOGNIZE AND HONOR THE REVEREND ROBERT LEE MCCANTS, SR., ON THE OCCASION OF HIS RETIREMENT AS PRESIDING ELDER OF THE SUMTER DISTRICT OF THE NORTHEAST SOUTH CAROLINA ANNUAL CONFERENCE OF THE AFRICAN METHODIST EPISCOPAL CHURCH AND TO WISH HIM GOD'S RICHEST BLESSINGS AS HE CONTINUES TO SERVE THE LORD.</w:t>
      </w:r>
    </w:p>
    <w:p w:rsidR="00F963D8" w:rsidRDefault="00F963D8" w:rsidP="00F963D8">
      <w:bookmarkStart w:id="102" w:name="include_clip_end_174"/>
      <w:bookmarkEnd w:id="102"/>
    </w:p>
    <w:p w:rsidR="00F963D8" w:rsidRDefault="00F963D8" w:rsidP="00F963D8">
      <w:r>
        <w:t>The Resolution was adopted.</w:t>
      </w:r>
    </w:p>
    <w:p w:rsidR="00F963D8" w:rsidRDefault="00F963D8" w:rsidP="00F963D8"/>
    <w:p w:rsidR="00F963D8" w:rsidRDefault="00F963D8" w:rsidP="00F963D8">
      <w:pPr>
        <w:keepNext/>
        <w:jc w:val="center"/>
        <w:rPr>
          <w:b/>
        </w:rPr>
      </w:pPr>
      <w:r w:rsidRPr="00F963D8">
        <w:rPr>
          <w:b/>
        </w:rPr>
        <w:lastRenderedPageBreak/>
        <w:t>HOUSE RESOLUTION</w:t>
      </w:r>
    </w:p>
    <w:p w:rsidR="00F963D8" w:rsidRDefault="00F963D8" w:rsidP="00F963D8">
      <w:pPr>
        <w:keepNext/>
      </w:pPr>
      <w:r>
        <w:t>The following was introduced:</w:t>
      </w:r>
    </w:p>
    <w:p w:rsidR="00F963D8" w:rsidRDefault="00F963D8" w:rsidP="00F963D8">
      <w:pPr>
        <w:keepNext/>
      </w:pPr>
      <w:bookmarkStart w:id="103" w:name="include_clip_start_177"/>
      <w:bookmarkEnd w:id="103"/>
    </w:p>
    <w:p w:rsidR="007F39E4" w:rsidRDefault="00F963D8" w:rsidP="00F963D8">
      <w:r>
        <w:t xml:space="preserve">H. 5470 --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BERTHA SMALLS-MIDDLETON, DIRECTOR OF THE WADMALAW ISLAND COMMUNITY SENIOR CENTER, FOR HER </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4245 . . . . . Thursday, June 2, 2016</w:t>
      </w:r>
    </w:p>
    <w:p w:rsidR="007F39E4" w:rsidRDefault="007F39E4">
      <w:pPr>
        <w:ind w:firstLine="0"/>
        <w:jc w:val="left"/>
      </w:pPr>
    </w:p>
    <w:p w:rsidR="00F963D8" w:rsidRDefault="00F963D8" w:rsidP="00F963D8">
      <w:r>
        <w:t>SIGNIFICANT CONTRIBUTIONS TO THE CITIZENS OF CHARLESTON COUNTY AND THE PALMETTO STATE.</w:t>
      </w:r>
    </w:p>
    <w:p w:rsidR="00F963D8" w:rsidRDefault="00F963D8" w:rsidP="00F963D8">
      <w:bookmarkStart w:id="104" w:name="include_clip_end_177"/>
      <w:bookmarkEnd w:id="104"/>
    </w:p>
    <w:p w:rsidR="00F963D8" w:rsidRDefault="00F963D8" w:rsidP="00F963D8">
      <w:r>
        <w:t>The Resolution was adopted.</w:t>
      </w:r>
    </w:p>
    <w:p w:rsidR="00F963D8" w:rsidRDefault="00F963D8" w:rsidP="00F963D8"/>
    <w:p w:rsidR="00F963D8" w:rsidRDefault="00F963D8" w:rsidP="00F963D8">
      <w:pPr>
        <w:keepNext/>
        <w:jc w:val="center"/>
        <w:rPr>
          <w:b/>
        </w:rPr>
      </w:pPr>
      <w:r w:rsidRPr="00F963D8">
        <w:rPr>
          <w:b/>
        </w:rPr>
        <w:t>HOUSE RESOLUTION</w:t>
      </w:r>
    </w:p>
    <w:p w:rsidR="00F963D8" w:rsidRDefault="00F963D8" w:rsidP="00F963D8">
      <w:pPr>
        <w:keepNext/>
      </w:pPr>
      <w:r>
        <w:t>The following was introduced:</w:t>
      </w:r>
    </w:p>
    <w:p w:rsidR="00F963D8" w:rsidRDefault="00F963D8" w:rsidP="00F963D8">
      <w:pPr>
        <w:keepNext/>
      </w:pPr>
      <w:bookmarkStart w:id="105" w:name="include_clip_start_180"/>
      <w:bookmarkEnd w:id="105"/>
    </w:p>
    <w:p w:rsidR="00F963D8" w:rsidRDefault="00F963D8" w:rsidP="00F963D8">
      <w:r>
        <w:t xml:space="preserve">H. 5471 --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w:t>
      </w:r>
      <w:r>
        <w:lastRenderedPageBreak/>
        <w:t>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Spires, Stavrinakis, Stringer, Tallon, Taylor, Thayer, Tinkler, Toole, Weeks, Wells, Whipper, White, Whitmire, Williams, Willis and Yow: A HOUSE RESOLUTION TO EXPRESS THE PROFOUND SORROW OF THE MEMBERS OF THE SOUTH CAROLINA HOUSE OF REPRESENTATIVES UPON THE DEATH OF FANNIE PHELPS ADAMS OF COLUMBIA AND TO EXTEND THE DEEPEST SYMPATHY TO HER FAMILY AND MANY FRIENDS.</w:t>
      </w:r>
    </w:p>
    <w:p w:rsidR="00F963D8" w:rsidRDefault="00F963D8" w:rsidP="00F963D8">
      <w:bookmarkStart w:id="106" w:name="include_clip_end_180"/>
      <w:bookmarkEnd w:id="106"/>
    </w:p>
    <w:p w:rsidR="00F963D8" w:rsidRDefault="00F963D8" w:rsidP="00F963D8">
      <w:r>
        <w:t>The Resolution was adopted.</w:t>
      </w:r>
    </w:p>
    <w:p w:rsidR="00F963D8" w:rsidRDefault="00F963D8" w:rsidP="00F963D8"/>
    <w:p w:rsidR="00F963D8" w:rsidRDefault="00F963D8" w:rsidP="00F963D8">
      <w:pPr>
        <w:keepNext/>
        <w:jc w:val="center"/>
        <w:rPr>
          <w:b/>
        </w:rPr>
      </w:pPr>
      <w:r w:rsidRPr="00F963D8">
        <w:rPr>
          <w:b/>
        </w:rPr>
        <w:t>HOUSE RESOLUTION</w:t>
      </w:r>
    </w:p>
    <w:p w:rsidR="00F963D8" w:rsidRDefault="00F963D8" w:rsidP="00F963D8">
      <w:pPr>
        <w:keepNext/>
      </w:pPr>
      <w:r>
        <w:t>The following was introduced:</w:t>
      </w:r>
    </w:p>
    <w:p w:rsidR="00F963D8" w:rsidRDefault="00F963D8" w:rsidP="00F963D8">
      <w:pPr>
        <w:keepNext/>
      </w:pPr>
      <w:bookmarkStart w:id="107" w:name="include_clip_start_183"/>
      <w:bookmarkEnd w:id="107"/>
    </w:p>
    <w:p w:rsidR="007F39E4" w:rsidRDefault="00F963D8" w:rsidP="00F963D8">
      <w:r>
        <w:t xml:space="preserve">H. 5472 -- Reps. Mitchell, Alexander, Allison, Anderson, Anthony, Atwater, Bales, Ballentine, Bamberg, Bannister, Bedingfield, Bernstein, Bingham, Bowers, Bradley, Brannon, G. A. Brown, R. L. Brown, Burns, Chumley, Clary, Clemmons, Clyburn, Cobb-Hunter, Cole,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4246 . . . . . Thursday, June 2, 2016</w:t>
      </w:r>
    </w:p>
    <w:p w:rsidR="007F39E4" w:rsidRDefault="007F39E4">
      <w:pPr>
        <w:ind w:firstLine="0"/>
        <w:jc w:val="left"/>
      </w:pPr>
    </w:p>
    <w:p w:rsidR="00F963D8" w:rsidRDefault="00F963D8" w:rsidP="00F963D8">
      <w:r>
        <w:t xml:space="preserve">Collins, Corley, H. A. Crawford, Crosby, Daning, Delleney, Dillard, Douglas, Duckworth, Erickson, Felder, Finlay, Forrester, Fry, Funderburk, Gagnon, George, Gilliard, Goldfinch, Govan, Hamilton, Hardee, Hart, Hayes, Henderson, Henegan, Herbkersman, Hicks, Hill, Hiott, Hixon, Hodges, Horne, Hosey, Howard, Huggins, Jefferson, Johnson, Jordan, Kennedy, King, Kirby, Knight, Limehouse, Loftis, Long, Lowe, Lucas, Mack, McCoy, McEachern, McKnight, </w:t>
      </w:r>
      <w:r>
        <w:lastRenderedPageBreak/>
        <w:t>M. S. McLeod, W. J. McLeod, Merrill,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HOUSE RESOLUTION TO RECOGNIZE AND HONOR MARGARETTE BELL MILLER OF SPARTANBURG COUNTY FOR HER MANY YEARS OF DISTINGUISHED SERVICE TO HER COMMUNITY.</w:t>
      </w:r>
    </w:p>
    <w:p w:rsidR="00F963D8" w:rsidRDefault="00F963D8" w:rsidP="00F963D8">
      <w:bookmarkStart w:id="108" w:name="include_clip_end_183"/>
      <w:bookmarkEnd w:id="108"/>
    </w:p>
    <w:p w:rsidR="00F963D8" w:rsidRDefault="00F963D8" w:rsidP="00F963D8">
      <w:r>
        <w:t>The Resolution was adopted.</w:t>
      </w:r>
    </w:p>
    <w:p w:rsidR="00F963D8" w:rsidRDefault="00F963D8" w:rsidP="00F963D8"/>
    <w:p w:rsidR="00F963D8" w:rsidRDefault="00F963D8" w:rsidP="00F963D8">
      <w:pPr>
        <w:keepNext/>
        <w:jc w:val="center"/>
        <w:rPr>
          <w:b/>
        </w:rPr>
      </w:pPr>
      <w:r w:rsidRPr="00F963D8">
        <w:rPr>
          <w:b/>
        </w:rPr>
        <w:t>CONCURRENT RESOLUTION</w:t>
      </w:r>
    </w:p>
    <w:p w:rsidR="00F963D8" w:rsidRDefault="00F963D8" w:rsidP="00F963D8">
      <w:pPr>
        <w:keepNext/>
      </w:pPr>
      <w:r>
        <w:t>The following was introduced:</w:t>
      </w:r>
    </w:p>
    <w:p w:rsidR="00F963D8" w:rsidRDefault="00F963D8" w:rsidP="00F963D8">
      <w:pPr>
        <w:keepNext/>
      </w:pPr>
      <w:bookmarkStart w:id="109" w:name="include_clip_start_186"/>
      <w:bookmarkEnd w:id="109"/>
    </w:p>
    <w:p w:rsidR="00F963D8" w:rsidRDefault="00F963D8" w:rsidP="00F963D8">
      <w:r>
        <w:t>H. 5473 -- Rep. Funderburk: A CONCURRENT RESOLUTION TO EXTEND DEEPEST SYMPATHY TO THE FAMILY AND FRIENDS OF AUSTIN A. BROWN, LEGENDARY HORSEMAN AND GENTLEMAN, AND TO CELEBRATE HIS EXTRAORDINARY CONTRIBUTIONS TO THE CITY OF CAMDEN AND TO THE THOROUGHBRED INDUSTRY.</w:t>
      </w:r>
    </w:p>
    <w:p w:rsidR="00F963D8" w:rsidRDefault="00F963D8" w:rsidP="00F963D8">
      <w:bookmarkStart w:id="110" w:name="include_clip_end_186"/>
      <w:bookmarkEnd w:id="110"/>
    </w:p>
    <w:p w:rsidR="00F963D8" w:rsidRDefault="00F963D8" w:rsidP="00F963D8">
      <w:r>
        <w:t>The Concurrent Resolution was agreed to and ordered sent to the Senate.</w:t>
      </w:r>
    </w:p>
    <w:p w:rsidR="00F963D8" w:rsidRDefault="00F963D8" w:rsidP="00F963D8"/>
    <w:p w:rsidR="00F963D8" w:rsidRDefault="00F963D8" w:rsidP="00F963D8">
      <w:pPr>
        <w:keepNext/>
        <w:jc w:val="center"/>
        <w:rPr>
          <w:b/>
        </w:rPr>
      </w:pPr>
      <w:r w:rsidRPr="00F963D8">
        <w:rPr>
          <w:b/>
        </w:rPr>
        <w:t xml:space="preserve">INTRODUCTION OF BILL  </w:t>
      </w:r>
    </w:p>
    <w:p w:rsidR="00F963D8" w:rsidRDefault="00F963D8" w:rsidP="00F963D8">
      <w:r>
        <w:t>The following Bill was introduced, read the first time, and referred to appropriate committee:</w:t>
      </w:r>
    </w:p>
    <w:p w:rsidR="00F963D8" w:rsidRDefault="00F963D8" w:rsidP="00F963D8"/>
    <w:p w:rsidR="007F39E4" w:rsidRDefault="00F963D8" w:rsidP="00F963D8">
      <w:pPr>
        <w:keepNext/>
      </w:pPr>
      <w:bookmarkStart w:id="111" w:name="include_clip_start_190"/>
      <w:bookmarkEnd w:id="111"/>
      <w:r>
        <w:t xml:space="preserve">H. 5474 -- Rep. W. J. McLeod: A BILL TO AMEND THE CODE OF LAWS OF SOUTH CAROLINA, 1976, BY ADDING ARTICLE 9 TO CHAPTER 6, TITLE 44 SO AS TO ENACT THE "SOUTH CAROLINA ACCESS TO HEALTH CARE ACT", TO DIRECT THE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4247 . . . . . Thursday, June 2, 2016</w:t>
      </w:r>
    </w:p>
    <w:p w:rsidR="007F39E4" w:rsidRDefault="007F39E4">
      <w:pPr>
        <w:ind w:firstLine="0"/>
        <w:jc w:val="left"/>
      </w:pPr>
    </w:p>
    <w:p w:rsidR="00F963D8" w:rsidRDefault="00F963D8" w:rsidP="00F963D8">
      <w:pPr>
        <w:keepNext/>
      </w:pPr>
      <w:r>
        <w:t xml:space="preserve">STATE DEPARTMENT OF HEALTH AND HUMAN SERVICES TO DESIGN A HEALTH CARE COVERAGE PROGRAM </w:t>
      </w:r>
      <w:r>
        <w:lastRenderedPageBreak/>
        <w:t>COMPARABLE TO THE ARKANSAS OPTION, BY ACCEPTING FEDERAL FUNDS ALLOWING APPROPRIATE UNINSURED PERSONS TO OBTAIN PRIVATE HEALTH INSURANCE WITH PREMIUMS PAID FOR BY FEDERAL FUNDS, TO PROVIDE THAT THE PROGRAM IS CONTINGENT UPON APPROPRIATE APPROVALS OF THE PROGRAM DESIGN BY THE UNITED STATES DEPARTMENT OF HEALTH AND HUMAN SERVICES, AND FURTHER PROVIDE THAT THE PROGRAM IS CONTINGENT UPON SPECIFIED LEVELS OF FEDERAL HEALTH CARE FUNDING, AND TO PROVIDE THAT THE STATE ASSUMES NO OBLIGATION TO ANY PRIVATE INSURANCE CARRIER PARTICIPATING IN THE PROGRAM OTHER THAN THE PAYMENT OF PREMIUMS AS ALLOWED PURSUANT TO THE SOUTH CAROLINA ACCESS TO HEALTH CARE ACT.</w:t>
      </w:r>
    </w:p>
    <w:p w:rsidR="00F963D8" w:rsidRDefault="00F963D8" w:rsidP="00F963D8">
      <w:bookmarkStart w:id="112" w:name="include_clip_end_190"/>
      <w:bookmarkEnd w:id="112"/>
      <w:r>
        <w:t>Referred to Committee on Ways and Means</w:t>
      </w:r>
    </w:p>
    <w:p w:rsidR="00F963D8" w:rsidRDefault="00F963D8" w:rsidP="00F963D8"/>
    <w:p w:rsidR="00F963D8" w:rsidRDefault="00F963D8" w:rsidP="00F963D8">
      <w:pPr>
        <w:keepNext/>
        <w:jc w:val="center"/>
        <w:rPr>
          <w:b/>
        </w:rPr>
      </w:pPr>
      <w:r w:rsidRPr="00F963D8">
        <w:rPr>
          <w:b/>
        </w:rPr>
        <w:t>H. 5034--SENATE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13" w:name="include_clip_start_193"/>
      <w:bookmarkEnd w:id="113"/>
    </w:p>
    <w:p w:rsidR="007F39E4" w:rsidRDefault="00F963D8" w:rsidP="00F963D8">
      <w:r>
        <w:t xml:space="preserve">H. 5034 -- Rep. White: A BILL TO AMEND THE CODE OF LAWS OF SOUTH CAROLINA, 1976, BY ADDING SECTION 12-21-4320 SO AS TO REQUIRE THE DEPARTMENT OF REVENUE TO ESTABLISH AN INFORMATIONAL CHARITABLE BINGO WEBPAGE ON ITS WEBSITE; TO AMEND SECTION 12-21-3920, RELATING TO DEFINITIONS FOR PURPOSES OF THE BINGO TAX ACT, SO AS TO REDEFINE "BUILDING"; TO AMEND SECTION 12-21-3940, RELATING TO APPLICATIONS FOR A BINGO LICENSE BY NONPROFIT ORGANIZATIONS AND PROMOTERS, SO AS TO EXTEND THE TIME BY WHICH THE DEPARTMENT MUST RESPOND; TO AMEND SECTION 12-21-3990, RELATING TO THE MANNER OF PLAYING BINGO, SO AS TO PROVIDE THE MANNER IN WHICH CERTAIN DEVICES MUST BE OPERATED; TO AMEND SECTION 12-21-4000, RELATING TO PROCEDURES APPLICABLE TO THE CONDUCT OF BINGO, SO AS TO INCREASE THE ALLOWANCE FOR PROMOTIONS; TO AMEND SECTION 12-21-4005, RELATING TO THE OPERATION OF BINGO GAMES, SO AS TO EXCLUDE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4248 . . . . . Thursday, June 2, 2016</w:t>
      </w:r>
    </w:p>
    <w:p w:rsidR="007F39E4" w:rsidRDefault="007F39E4">
      <w:pPr>
        <w:ind w:firstLine="0"/>
        <w:jc w:val="left"/>
      </w:pPr>
    </w:p>
    <w:p w:rsidR="00F963D8" w:rsidRDefault="00F963D8" w:rsidP="00F963D8">
      <w:r>
        <w:t>CERTAIN RAFFLES; TO AMEND SECTION 12-21-4090, RELATING TO BINGO CHECKING AND SAVINGS ACCOUNTS, SO AS TO ALLOW THE PROMOTER TO MAKE CERTAIN CONTRIBUTIONS AND TO ALLOW FOR ELECTRONIC PAYMENTS; AND TO AMEND SECTION 12-21-4190 RELATING TO THE DISTRIBUTION OF BINGO REVENUES, SO TO INCREASE THE PERCENTAGE THAT IS DISTRIBUTED TO CHARITY.</w:t>
      </w:r>
    </w:p>
    <w:p w:rsidR="00F963D8" w:rsidRDefault="00F963D8" w:rsidP="00F963D8">
      <w:bookmarkStart w:id="114" w:name="include_clip_end_193"/>
      <w:bookmarkEnd w:id="114"/>
    </w:p>
    <w:p w:rsidR="00F963D8" w:rsidRDefault="00F963D8" w:rsidP="00F963D8">
      <w:r>
        <w:t>Rep. WHITE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15" w:name="vote_start195"/>
      <w:bookmarkEnd w:id="115"/>
      <w:r>
        <w:t>Yeas 110;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Bamberg</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7F39E4">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7F39E4">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7F39E4">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Hart</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Hixon</w:t>
            </w:r>
          </w:p>
        </w:tc>
      </w:tr>
      <w:tr w:rsidR="00F963D8" w:rsidRPr="00F963D8" w:rsidTr="007F39E4">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7F39E4">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Loftis</w:t>
            </w:r>
          </w:p>
        </w:tc>
      </w:tr>
      <w:tr w:rsidR="00F963D8" w:rsidRPr="00F963D8" w:rsidTr="007F39E4">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Lowe</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lastRenderedPageBreak/>
              <w:t>McKnight</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W. J. McLeod</w:t>
            </w:r>
          </w:p>
        </w:tc>
      </w:tr>
      <w:tr w:rsidR="00F963D8" w:rsidRPr="00F963D8" w:rsidTr="007F39E4">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7F39E4">
        <w:tc>
          <w:tcPr>
            <w:tcW w:w="2179" w:type="dxa"/>
            <w:shd w:val="clear" w:color="auto" w:fill="auto"/>
          </w:tcPr>
          <w:p w:rsidR="00F963D8" w:rsidRPr="00F963D8" w:rsidRDefault="00F963D8" w:rsidP="00F963D8">
            <w:pPr>
              <w:ind w:firstLine="0"/>
            </w:pPr>
            <w:r>
              <w:t>Murphy</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7F39E4">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Norrell</w:t>
            </w:r>
          </w:p>
        </w:tc>
        <w:tc>
          <w:tcPr>
            <w:tcW w:w="2180" w:type="dxa"/>
            <w:shd w:val="clear" w:color="auto" w:fill="auto"/>
          </w:tcPr>
          <w:p w:rsidR="00F963D8" w:rsidRPr="00F963D8" w:rsidRDefault="00F963D8" w:rsidP="00F963D8">
            <w:pPr>
              <w:ind w:firstLine="0"/>
            </w:pPr>
            <w:r>
              <w:t>Ott</w:t>
            </w:r>
          </w:p>
        </w:tc>
      </w:tr>
    </w:tbl>
    <w:p w:rsidR="007F39E4" w:rsidRDefault="007F39E4"/>
    <w:p w:rsidR="007F39E4" w:rsidRDefault="007F39E4"/>
    <w:p w:rsidR="007F39E4" w:rsidRPr="007F39E4" w:rsidRDefault="007F39E4" w:rsidP="007F39E4">
      <w:pPr>
        <w:jc w:val="right"/>
        <w:rPr>
          <w:b/>
        </w:rPr>
      </w:pPr>
      <w:r w:rsidRPr="007F39E4">
        <w:rPr>
          <w:b/>
        </w:rPr>
        <w:t>Printed Page 4249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Pitts</w:t>
            </w:r>
          </w:p>
        </w:tc>
        <w:tc>
          <w:tcPr>
            <w:tcW w:w="2180" w:type="dxa"/>
            <w:shd w:val="clear" w:color="auto" w:fill="auto"/>
          </w:tcPr>
          <w:p w:rsidR="00F963D8" w:rsidRPr="00F963D8" w:rsidRDefault="00F963D8" w:rsidP="00F963D8">
            <w:pPr>
              <w:ind w:firstLine="0"/>
            </w:pPr>
            <w:r>
              <w:t>Pope</w:t>
            </w:r>
          </w:p>
        </w:tc>
      </w:tr>
      <w:tr w:rsidR="00F963D8" w:rsidRPr="00F963D8" w:rsidTr="007F39E4">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Quinn</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Robinson-Simpson</w:t>
            </w:r>
          </w:p>
        </w:tc>
      </w:tr>
      <w:tr w:rsidR="00F963D8" w:rsidRPr="00F963D8" w:rsidTr="007F39E4">
        <w:tc>
          <w:tcPr>
            <w:tcW w:w="2179" w:type="dxa"/>
            <w:shd w:val="clear" w:color="auto" w:fill="auto"/>
          </w:tcPr>
          <w:p w:rsidR="00F963D8" w:rsidRPr="00F963D8" w:rsidRDefault="00F963D8" w:rsidP="00F963D8">
            <w:pPr>
              <w:ind w:firstLine="0"/>
            </w:pPr>
            <w:r>
              <w:t>Rutherford</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Toole</w:t>
            </w:r>
          </w:p>
        </w:tc>
      </w:tr>
      <w:tr w:rsidR="00F963D8" w:rsidRPr="00F963D8" w:rsidTr="007F39E4">
        <w:tc>
          <w:tcPr>
            <w:tcW w:w="2179" w:type="dxa"/>
            <w:shd w:val="clear" w:color="auto" w:fill="auto"/>
          </w:tcPr>
          <w:p w:rsidR="00F963D8" w:rsidRPr="00F963D8" w:rsidRDefault="00F963D8" w:rsidP="00F963D8">
            <w:pPr>
              <w:ind w:firstLine="0"/>
            </w:pPr>
            <w:r>
              <w:t>Weeks</w:t>
            </w:r>
          </w:p>
        </w:tc>
        <w:tc>
          <w:tcPr>
            <w:tcW w:w="2179" w:type="dxa"/>
            <w:shd w:val="clear" w:color="auto" w:fill="auto"/>
          </w:tcPr>
          <w:p w:rsidR="00F963D8" w:rsidRPr="00F963D8" w:rsidRDefault="00F963D8" w:rsidP="00F963D8">
            <w:pPr>
              <w:ind w:firstLine="0"/>
            </w:pPr>
            <w:r>
              <w:t>Wells</w:t>
            </w:r>
          </w:p>
        </w:tc>
        <w:tc>
          <w:tcPr>
            <w:tcW w:w="2180" w:type="dxa"/>
            <w:shd w:val="clear" w:color="auto" w:fill="auto"/>
          </w:tcPr>
          <w:p w:rsidR="00F963D8" w:rsidRPr="00F963D8" w:rsidRDefault="00F963D8" w:rsidP="00F963D8">
            <w:pPr>
              <w:ind w:firstLine="0"/>
            </w:pPr>
            <w:r>
              <w:t>Whipper</w:t>
            </w:r>
          </w:p>
        </w:tc>
      </w:tr>
      <w:tr w:rsidR="00F963D8" w:rsidRPr="00F963D8" w:rsidTr="007F39E4">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Whitmire</w:t>
            </w:r>
          </w:p>
        </w:tc>
        <w:tc>
          <w:tcPr>
            <w:tcW w:w="2180" w:type="dxa"/>
            <w:shd w:val="clear" w:color="auto" w:fill="auto"/>
          </w:tcPr>
          <w:p w:rsidR="00F963D8" w:rsidRPr="00F963D8" w:rsidRDefault="00F963D8" w:rsidP="00F963D8">
            <w:pPr>
              <w:keepNext/>
              <w:ind w:firstLine="0"/>
            </w:pPr>
            <w:r>
              <w:t>Williams</w:t>
            </w:r>
          </w:p>
        </w:tc>
      </w:tr>
      <w:tr w:rsidR="00F963D8" w:rsidRPr="00F963D8" w:rsidTr="007F39E4">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Total--110</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4577--SENATE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16" w:name="include_clip_start_198"/>
      <w:bookmarkEnd w:id="116"/>
    </w:p>
    <w:p w:rsidR="00F963D8" w:rsidRDefault="00F963D8" w:rsidP="00F963D8">
      <w:r>
        <w:t xml:space="preserve">H. 4577 -- Reps. White, Bales, Merrill, D. C. Moss, G. R. Smith and Cobb-Hunter: A BILL TO AMEND SECTION 12-37-2460, CODE OF LAWS OF SOUTH CAROLINA, 1976, RELATING TO THE CREDITING OF AIRCRAFT PROPERTY TAXES, SO AS TO CREDIT THE PROCEEDS OF THE TAX TO THE STATE </w:t>
      </w:r>
      <w:r>
        <w:lastRenderedPageBreak/>
        <w:t>AVIATION FUND; AND TO AMEND SECTION 55-5-280, AS AMENDED, RELATING TO THE STATE AVIATION FUND, SO AS TO MAKE A CONFORMING CHANGE.</w:t>
      </w:r>
    </w:p>
    <w:p w:rsidR="00F963D8" w:rsidRDefault="00F963D8" w:rsidP="00F963D8">
      <w:bookmarkStart w:id="117" w:name="include_clip_end_198"/>
      <w:bookmarkEnd w:id="117"/>
    </w:p>
    <w:p w:rsidR="00F963D8" w:rsidRDefault="00F963D8" w:rsidP="00F963D8">
      <w:r>
        <w:t>Rep. WHITE explained the Senate Amendments.</w:t>
      </w:r>
    </w:p>
    <w:p w:rsidR="003143AB" w:rsidRDefault="003143AB" w:rsidP="00F963D8"/>
    <w:p w:rsidR="00F963D8" w:rsidRDefault="00F963D8" w:rsidP="00F963D8">
      <w:r>
        <w:t xml:space="preserve">The yeas and nays were taken resulting as follows: </w:t>
      </w:r>
    </w:p>
    <w:p w:rsidR="007F39E4" w:rsidRDefault="00F963D8" w:rsidP="00F963D8">
      <w:pPr>
        <w:jc w:val="center"/>
      </w:pPr>
      <w:r>
        <w:t xml:space="preserve"> </w:t>
      </w:r>
      <w:bookmarkStart w:id="118" w:name="vote_start200"/>
      <w:bookmarkEnd w:id="118"/>
      <w:r>
        <w:t>Yeas 105; Nays 0</w:t>
      </w:r>
    </w:p>
    <w:p w:rsidR="007F39E4" w:rsidRDefault="007F39E4" w:rsidP="00F963D8">
      <w:pPr>
        <w:jc w:val="center"/>
      </w:pP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ind w:firstLine="0"/>
      </w:pPr>
    </w:p>
    <w:p w:rsidR="007F39E4" w:rsidRPr="007F39E4" w:rsidRDefault="007F39E4" w:rsidP="007F39E4">
      <w:pPr>
        <w:jc w:val="right"/>
        <w:rPr>
          <w:b/>
        </w:rPr>
      </w:pPr>
      <w:r w:rsidRPr="007F39E4">
        <w:rPr>
          <w:b/>
        </w:rPr>
        <w:t>Printed Page 4250 . . . . . Thursday, June 2, 2016</w:t>
      </w:r>
    </w:p>
    <w:p w:rsidR="007F39E4" w:rsidRDefault="007F39E4">
      <w:pPr>
        <w:ind w:firstLine="0"/>
        <w:jc w:val="left"/>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F963D8">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Bedingfield</w:t>
            </w:r>
          </w:p>
        </w:tc>
      </w:tr>
      <w:tr w:rsidR="00F963D8" w:rsidRPr="00F963D8" w:rsidTr="00F963D8">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F963D8">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F963D8">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F963D8">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F963D8">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F963D8">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F963D8">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F963D8">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F963D8">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F963D8">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F963D8">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Hart</w:t>
            </w:r>
          </w:p>
        </w:tc>
      </w:tr>
      <w:tr w:rsidR="00F963D8" w:rsidRPr="00F963D8" w:rsidTr="00F963D8">
        <w:tc>
          <w:tcPr>
            <w:tcW w:w="2179" w:type="dxa"/>
            <w:shd w:val="clear" w:color="auto" w:fill="auto"/>
          </w:tcPr>
          <w:p w:rsidR="00F963D8" w:rsidRPr="00F963D8" w:rsidRDefault="00F963D8" w:rsidP="00F963D8">
            <w:pPr>
              <w:ind w:firstLine="0"/>
            </w:pPr>
            <w:r>
              <w:t>Hayes</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Hicks</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Hiott</w:t>
            </w:r>
          </w:p>
        </w:tc>
        <w:tc>
          <w:tcPr>
            <w:tcW w:w="2180" w:type="dxa"/>
            <w:shd w:val="clear" w:color="auto" w:fill="auto"/>
          </w:tcPr>
          <w:p w:rsidR="00F963D8" w:rsidRPr="00F963D8" w:rsidRDefault="00F963D8" w:rsidP="00F963D8">
            <w:pPr>
              <w:ind w:firstLine="0"/>
            </w:pPr>
            <w:r>
              <w:t>Hixon</w:t>
            </w:r>
          </w:p>
        </w:tc>
      </w:tr>
      <w:tr w:rsidR="00F963D8" w:rsidRPr="00F963D8" w:rsidTr="00F963D8">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Horne</w:t>
            </w:r>
          </w:p>
        </w:tc>
        <w:tc>
          <w:tcPr>
            <w:tcW w:w="2180" w:type="dxa"/>
            <w:shd w:val="clear" w:color="auto" w:fill="auto"/>
          </w:tcPr>
          <w:p w:rsidR="00F963D8" w:rsidRPr="00F963D8" w:rsidRDefault="00F963D8" w:rsidP="00F963D8">
            <w:pPr>
              <w:ind w:firstLine="0"/>
            </w:pPr>
            <w:r>
              <w:t>Hosey</w:t>
            </w:r>
          </w:p>
        </w:tc>
      </w:tr>
      <w:tr w:rsidR="00F963D8" w:rsidRPr="00F963D8" w:rsidTr="00F963D8">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F963D8">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F963D8">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Loftis</w:t>
            </w:r>
          </w:p>
        </w:tc>
      </w:tr>
      <w:tr w:rsidR="00F963D8" w:rsidRPr="00F963D8" w:rsidTr="00F963D8">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Lowe</w:t>
            </w:r>
          </w:p>
        </w:tc>
        <w:tc>
          <w:tcPr>
            <w:tcW w:w="2180" w:type="dxa"/>
            <w:shd w:val="clear" w:color="auto" w:fill="auto"/>
          </w:tcPr>
          <w:p w:rsidR="00F963D8" w:rsidRPr="00F963D8" w:rsidRDefault="00F963D8" w:rsidP="00F963D8">
            <w:pPr>
              <w:ind w:firstLine="0"/>
            </w:pPr>
            <w:r>
              <w:t>Lucas</w:t>
            </w:r>
          </w:p>
        </w:tc>
      </w:tr>
      <w:tr w:rsidR="00F963D8" w:rsidRPr="00F963D8" w:rsidTr="00F963D8">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F963D8">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D. C. Moss</w:t>
            </w:r>
          </w:p>
        </w:tc>
      </w:tr>
      <w:tr w:rsidR="00F963D8" w:rsidRPr="00F963D8" w:rsidTr="00F963D8">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Murphy</w:t>
            </w:r>
          </w:p>
        </w:tc>
        <w:tc>
          <w:tcPr>
            <w:tcW w:w="2180" w:type="dxa"/>
            <w:shd w:val="clear" w:color="auto" w:fill="auto"/>
          </w:tcPr>
          <w:p w:rsidR="00F963D8" w:rsidRPr="00F963D8" w:rsidRDefault="00F963D8" w:rsidP="00F963D8">
            <w:pPr>
              <w:ind w:firstLine="0"/>
            </w:pPr>
            <w:r>
              <w:t>Nanney</w:t>
            </w:r>
          </w:p>
        </w:tc>
      </w:tr>
      <w:tr w:rsidR="00F963D8" w:rsidRPr="00F963D8" w:rsidTr="00F963D8">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F963D8">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F963D8">
        <w:tc>
          <w:tcPr>
            <w:tcW w:w="2179" w:type="dxa"/>
            <w:shd w:val="clear" w:color="auto" w:fill="auto"/>
          </w:tcPr>
          <w:p w:rsidR="00F963D8" w:rsidRPr="00F963D8" w:rsidRDefault="00F963D8" w:rsidP="00F963D8">
            <w:pPr>
              <w:ind w:firstLine="0"/>
            </w:pPr>
            <w:r>
              <w:lastRenderedPageBreak/>
              <w:t>Pope</w:t>
            </w:r>
          </w:p>
        </w:tc>
        <w:tc>
          <w:tcPr>
            <w:tcW w:w="2179" w:type="dxa"/>
            <w:shd w:val="clear" w:color="auto" w:fill="auto"/>
          </w:tcPr>
          <w:p w:rsidR="00F963D8" w:rsidRPr="00F963D8" w:rsidRDefault="00F963D8" w:rsidP="00F963D8">
            <w:pPr>
              <w:ind w:firstLine="0"/>
            </w:pPr>
            <w:r>
              <w:t>Putnam</w:t>
            </w:r>
          </w:p>
        </w:tc>
        <w:tc>
          <w:tcPr>
            <w:tcW w:w="2180" w:type="dxa"/>
            <w:shd w:val="clear" w:color="auto" w:fill="auto"/>
          </w:tcPr>
          <w:p w:rsidR="00F963D8" w:rsidRPr="00F963D8" w:rsidRDefault="00F963D8" w:rsidP="00F963D8">
            <w:pPr>
              <w:ind w:firstLine="0"/>
            </w:pPr>
            <w:r>
              <w:t>Quinn</w:t>
            </w:r>
          </w:p>
        </w:tc>
      </w:tr>
      <w:tr w:rsidR="00F963D8" w:rsidRPr="00F963D8" w:rsidTr="00F963D8">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F963D8">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Sandifer</w:t>
            </w:r>
          </w:p>
        </w:tc>
      </w:tr>
      <w:tr w:rsidR="00F963D8" w:rsidRPr="00F963D8" w:rsidTr="00F963D8">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F963D8">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F963D8">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F963D8">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F963D8">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Wells</w:t>
            </w:r>
          </w:p>
        </w:tc>
      </w:tr>
      <w:tr w:rsidR="00F963D8" w:rsidRPr="00F963D8" w:rsidTr="00F963D8">
        <w:tc>
          <w:tcPr>
            <w:tcW w:w="2179" w:type="dxa"/>
            <w:shd w:val="clear" w:color="auto" w:fill="auto"/>
          </w:tcPr>
          <w:p w:rsidR="00F963D8" w:rsidRPr="00F963D8" w:rsidRDefault="00F963D8" w:rsidP="00F963D8">
            <w:pPr>
              <w:keepNext/>
              <w:ind w:firstLine="0"/>
            </w:pPr>
            <w:r>
              <w:t>Whipper</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F963D8">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7F39E4" w:rsidRDefault="00F963D8" w:rsidP="00F963D8">
      <w:pPr>
        <w:jc w:val="center"/>
        <w:rPr>
          <w:b/>
        </w:rPr>
      </w:pPr>
      <w:r w:rsidRPr="00F963D8">
        <w:rPr>
          <w:b/>
        </w:rPr>
        <w:t>Total--105</w:t>
      </w:r>
    </w:p>
    <w:p w:rsidR="007F39E4" w:rsidRDefault="007F39E4" w:rsidP="00F963D8">
      <w:pPr>
        <w:jc w:val="center"/>
        <w:rPr>
          <w:b/>
        </w:rPr>
      </w:pPr>
    </w:p>
    <w:p w:rsidR="003143AB" w:rsidRDefault="003143AB">
      <w:pPr>
        <w:ind w:firstLine="0"/>
        <w:jc w:val="left"/>
      </w:pPr>
    </w:p>
    <w:p w:rsidR="007F39E4" w:rsidRDefault="007F39E4">
      <w:pPr>
        <w:ind w:firstLine="0"/>
        <w:jc w:val="left"/>
      </w:pPr>
    </w:p>
    <w:p w:rsidR="007F39E4" w:rsidRDefault="007F39E4" w:rsidP="00F963D8">
      <w:pPr>
        <w:ind w:firstLine="0"/>
      </w:pPr>
    </w:p>
    <w:p w:rsidR="007F39E4" w:rsidRDefault="007F39E4" w:rsidP="00F963D8">
      <w:pPr>
        <w:ind w:firstLine="0"/>
      </w:pPr>
    </w:p>
    <w:p w:rsidR="007F39E4" w:rsidRPr="007F39E4" w:rsidRDefault="007F39E4" w:rsidP="007F39E4">
      <w:pPr>
        <w:jc w:val="right"/>
        <w:rPr>
          <w:b/>
        </w:rPr>
      </w:pPr>
      <w:r w:rsidRPr="007F39E4">
        <w:rPr>
          <w:b/>
        </w:rPr>
        <w:t>Printed Page 4251 . . . . . Thursday, June 2, 2016</w:t>
      </w:r>
    </w:p>
    <w:p w:rsidR="007F39E4" w:rsidRDefault="007F39E4">
      <w:pPr>
        <w:ind w:firstLine="0"/>
        <w:jc w:val="left"/>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5279--SENATE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19" w:name="include_clip_start_203"/>
      <w:bookmarkEnd w:id="119"/>
    </w:p>
    <w:p w:rsidR="00F963D8" w:rsidRDefault="00F963D8" w:rsidP="00F963D8">
      <w:r>
        <w:t xml:space="preserve">H. 5279 -- Reps. Stavrinakis, McCoy, Merrill, Sottile, Daning, Gilliard, Limehouse, Crosby, Tinkler, Whipper and R. L. Brown: A BILL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w:t>
      </w:r>
      <w:r>
        <w:lastRenderedPageBreak/>
        <w:t>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DEFICIT, IT MUST AMEND ITS BUDGET TO ELIMINATE THE DEFICIT WITHIN SIXTY DAYS.</w:t>
      </w:r>
    </w:p>
    <w:p w:rsidR="00F963D8" w:rsidRDefault="00F963D8" w:rsidP="00F963D8">
      <w:bookmarkStart w:id="120" w:name="include_clip_end_203"/>
      <w:bookmarkEnd w:id="120"/>
    </w:p>
    <w:p w:rsidR="00F963D8" w:rsidRDefault="00F963D8" w:rsidP="00F963D8">
      <w:r>
        <w:t>Rep. STAVRINAKIS explained the Senate Amendments.</w:t>
      </w:r>
    </w:p>
    <w:p w:rsidR="003143AB" w:rsidRDefault="003143AB" w:rsidP="00F963D8"/>
    <w:p w:rsidR="00F963D8" w:rsidRDefault="00F963D8" w:rsidP="00F963D8">
      <w:r>
        <w:t xml:space="preserve">The yeas and nays were taken resulting as follows: </w:t>
      </w:r>
    </w:p>
    <w:p w:rsidR="007F39E4" w:rsidRDefault="00F963D8" w:rsidP="00F963D8">
      <w:pPr>
        <w:jc w:val="center"/>
      </w:pPr>
      <w:r>
        <w:t xml:space="preserve"> </w:t>
      </w:r>
      <w:bookmarkStart w:id="121" w:name="vote_start205"/>
      <w:bookmarkEnd w:id="121"/>
      <w:r>
        <w:t>Yeas 101; Nays 0</w:t>
      </w:r>
    </w:p>
    <w:p w:rsidR="007F39E4" w:rsidRDefault="007F39E4" w:rsidP="00F963D8">
      <w:pPr>
        <w:jc w:val="center"/>
      </w:pP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ind w:firstLine="0"/>
      </w:pPr>
    </w:p>
    <w:p w:rsidR="007F39E4" w:rsidRPr="007F39E4" w:rsidRDefault="007F39E4" w:rsidP="007F39E4">
      <w:pPr>
        <w:jc w:val="right"/>
        <w:rPr>
          <w:b/>
        </w:rPr>
      </w:pPr>
      <w:r w:rsidRPr="007F39E4">
        <w:rPr>
          <w:b/>
        </w:rPr>
        <w:t>Printed Page 4252 . . . . . Thursday, June 2, 2016</w:t>
      </w:r>
    </w:p>
    <w:p w:rsidR="007F39E4" w:rsidRDefault="007F39E4">
      <w:pPr>
        <w:ind w:firstLine="0"/>
        <w:jc w:val="left"/>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F963D8">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F963D8">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Bingham</w:t>
            </w:r>
          </w:p>
        </w:tc>
      </w:tr>
      <w:tr w:rsidR="00F963D8" w:rsidRPr="00F963D8" w:rsidTr="00F963D8">
        <w:tc>
          <w:tcPr>
            <w:tcW w:w="2179" w:type="dxa"/>
            <w:shd w:val="clear" w:color="auto" w:fill="auto"/>
          </w:tcPr>
          <w:p w:rsidR="00F963D8" w:rsidRPr="00F963D8" w:rsidRDefault="00F963D8" w:rsidP="00F963D8">
            <w:pPr>
              <w:ind w:firstLine="0"/>
            </w:pPr>
            <w:r>
              <w:t>Bowers</w:t>
            </w:r>
          </w:p>
        </w:tc>
        <w:tc>
          <w:tcPr>
            <w:tcW w:w="2179" w:type="dxa"/>
            <w:shd w:val="clear" w:color="auto" w:fill="auto"/>
          </w:tcPr>
          <w:p w:rsidR="00F963D8" w:rsidRPr="00F963D8" w:rsidRDefault="00F963D8" w:rsidP="00F963D8">
            <w:pPr>
              <w:ind w:firstLine="0"/>
            </w:pPr>
            <w:r>
              <w:t>Bradley</w:t>
            </w:r>
          </w:p>
        </w:tc>
        <w:tc>
          <w:tcPr>
            <w:tcW w:w="2180" w:type="dxa"/>
            <w:shd w:val="clear" w:color="auto" w:fill="auto"/>
          </w:tcPr>
          <w:p w:rsidR="00F963D8" w:rsidRPr="00F963D8" w:rsidRDefault="00F963D8" w:rsidP="00F963D8">
            <w:pPr>
              <w:ind w:firstLine="0"/>
            </w:pPr>
            <w:r>
              <w:t>R. L. Brown</w:t>
            </w:r>
          </w:p>
        </w:tc>
      </w:tr>
      <w:tr w:rsidR="00F963D8" w:rsidRPr="00F963D8" w:rsidTr="00F963D8">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F963D8">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Cobb-Hunter</w:t>
            </w:r>
          </w:p>
        </w:tc>
      </w:tr>
      <w:tr w:rsidR="00F963D8" w:rsidRPr="00F963D8" w:rsidTr="00F963D8">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Collins</w:t>
            </w:r>
          </w:p>
        </w:tc>
        <w:tc>
          <w:tcPr>
            <w:tcW w:w="2180" w:type="dxa"/>
            <w:shd w:val="clear" w:color="auto" w:fill="auto"/>
          </w:tcPr>
          <w:p w:rsidR="00F963D8" w:rsidRPr="00F963D8" w:rsidRDefault="00F963D8" w:rsidP="00F963D8">
            <w:pPr>
              <w:ind w:firstLine="0"/>
            </w:pPr>
            <w:r>
              <w:t>H. A. Crawford</w:t>
            </w:r>
          </w:p>
        </w:tc>
      </w:tr>
      <w:tr w:rsidR="00F963D8" w:rsidRPr="00F963D8" w:rsidTr="00F963D8">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F963D8">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F963D8">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F963D8">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F963D8">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F963D8">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F963D8">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Horne</w:t>
            </w:r>
          </w:p>
        </w:tc>
      </w:tr>
      <w:tr w:rsidR="00F963D8" w:rsidRPr="00F963D8" w:rsidTr="00F963D8">
        <w:tc>
          <w:tcPr>
            <w:tcW w:w="2179" w:type="dxa"/>
            <w:shd w:val="clear" w:color="auto" w:fill="auto"/>
          </w:tcPr>
          <w:p w:rsidR="00F963D8" w:rsidRPr="00F963D8" w:rsidRDefault="00F963D8" w:rsidP="00F963D8">
            <w:pPr>
              <w:ind w:firstLine="0"/>
            </w:pPr>
            <w:r>
              <w:lastRenderedPageBreak/>
              <w:t>Hosey</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F963D8">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F963D8">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Limehouse</w:t>
            </w:r>
          </w:p>
        </w:tc>
        <w:tc>
          <w:tcPr>
            <w:tcW w:w="2180" w:type="dxa"/>
            <w:shd w:val="clear" w:color="auto" w:fill="auto"/>
          </w:tcPr>
          <w:p w:rsidR="00F963D8" w:rsidRPr="00F963D8" w:rsidRDefault="00F963D8" w:rsidP="00F963D8">
            <w:pPr>
              <w:ind w:firstLine="0"/>
            </w:pPr>
            <w:r>
              <w:t>Loftis</w:t>
            </w:r>
          </w:p>
        </w:tc>
      </w:tr>
      <w:tr w:rsidR="00F963D8" w:rsidRPr="00F963D8" w:rsidTr="00F963D8">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F963D8">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W. J. McLeod</w:t>
            </w:r>
          </w:p>
        </w:tc>
      </w:tr>
      <w:tr w:rsidR="00F963D8" w:rsidRPr="00F963D8" w:rsidTr="00F963D8">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F963D8">
        <w:tc>
          <w:tcPr>
            <w:tcW w:w="2179" w:type="dxa"/>
            <w:shd w:val="clear" w:color="auto" w:fill="auto"/>
          </w:tcPr>
          <w:p w:rsidR="00F963D8" w:rsidRPr="00F963D8" w:rsidRDefault="00F963D8" w:rsidP="00F963D8">
            <w:pPr>
              <w:ind w:firstLine="0"/>
            </w:pPr>
            <w:r>
              <w:t>Murphy</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F963D8">
        <w:tc>
          <w:tcPr>
            <w:tcW w:w="2179" w:type="dxa"/>
            <w:shd w:val="clear" w:color="auto" w:fill="auto"/>
          </w:tcPr>
          <w:p w:rsidR="00F963D8" w:rsidRPr="00F963D8" w:rsidRDefault="00F963D8" w:rsidP="00F963D8">
            <w:pPr>
              <w:ind w:firstLine="0"/>
            </w:pPr>
            <w:r>
              <w:t>Newton</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F963D8">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F963D8">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Putnam</w:t>
            </w:r>
          </w:p>
        </w:tc>
        <w:tc>
          <w:tcPr>
            <w:tcW w:w="2180" w:type="dxa"/>
            <w:shd w:val="clear" w:color="auto" w:fill="auto"/>
          </w:tcPr>
          <w:p w:rsidR="00F963D8" w:rsidRPr="00F963D8" w:rsidRDefault="00F963D8" w:rsidP="00F963D8">
            <w:pPr>
              <w:ind w:firstLine="0"/>
            </w:pPr>
            <w:r>
              <w:t>Quinn</w:t>
            </w:r>
          </w:p>
        </w:tc>
      </w:tr>
      <w:tr w:rsidR="00F963D8" w:rsidRPr="00F963D8" w:rsidTr="00F963D8">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F963D8">
        <w:tc>
          <w:tcPr>
            <w:tcW w:w="2179" w:type="dxa"/>
            <w:shd w:val="clear" w:color="auto" w:fill="auto"/>
          </w:tcPr>
          <w:p w:rsidR="00F963D8" w:rsidRPr="00F963D8" w:rsidRDefault="00F963D8" w:rsidP="00F963D8">
            <w:pPr>
              <w:ind w:firstLine="0"/>
            </w:pPr>
            <w:r>
              <w:t>Robinson-Simpson</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Sandifer</w:t>
            </w:r>
          </w:p>
        </w:tc>
      </w:tr>
      <w:tr w:rsidR="00F963D8" w:rsidRPr="00F963D8" w:rsidTr="00F963D8">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G. R. Smith</w:t>
            </w:r>
          </w:p>
        </w:tc>
        <w:tc>
          <w:tcPr>
            <w:tcW w:w="2180" w:type="dxa"/>
            <w:shd w:val="clear" w:color="auto" w:fill="auto"/>
          </w:tcPr>
          <w:p w:rsidR="00F963D8" w:rsidRPr="00F963D8" w:rsidRDefault="00F963D8" w:rsidP="00F963D8">
            <w:pPr>
              <w:ind w:firstLine="0"/>
            </w:pPr>
            <w:r>
              <w:t>J. E. Smith</w:t>
            </w:r>
          </w:p>
        </w:tc>
      </w:tr>
      <w:tr w:rsidR="00F963D8" w:rsidRPr="00F963D8" w:rsidTr="00F963D8">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F963D8">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F963D8">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Toole</w:t>
            </w:r>
          </w:p>
        </w:tc>
      </w:tr>
      <w:tr w:rsidR="00F963D8" w:rsidRPr="00F963D8" w:rsidTr="00F963D8">
        <w:tc>
          <w:tcPr>
            <w:tcW w:w="2179" w:type="dxa"/>
            <w:shd w:val="clear" w:color="auto" w:fill="auto"/>
          </w:tcPr>
          <w:p w:rsidR="00F963D8" w:rsidRPr="00F963D8" w:rsidRDefault="00F963D8" w:rsidP="00F963D8">
            <w:pPr>
              <w:ind w:firstLine="0"/>
            </w:pPr>
            <w:r>
              <w:t>Weeks</w:t>
            </w:r>
          </w:p>
        </w:tc>
        <w:tc>
          <w:tcPr>
            <w:tcW w:w="2179" w:type="dxa"/>
            <w:shd w:val="clear" w:color="auto" w:fill="auto"/>
          </w:tcPr>
          <w:p w:rsidR="00F963D8" w:rsidRPr="00F963D8" w:rsidRDefault="00F963D8" w:rsidP="00F963D8">
            <w:pPr>
              <w:ind w:firstLine="0"/>
            </w:pPr>
            <w:r>
              <w:t>Wells</w:t>
            </w:r>
          </w:p>
        </w:tc>
        <w:tc>
          <w:tcPr>
            <w:tcW w:w="2180" w:type="dxa"/>
            <w:shd w:val="clear" w:color="auto" w:fill="auto"/>
          </w:tcPr>
          <w:p w:rsidR="00F963D8" w:rsidRPr="00F963D8" w:rsidRDefault="00F963D8" w:rsidP="00F963D8">
            <w:pPr>
              <w:ind w:firstLine="0"/>
            </w:pPr>
            <w:r>
              <w:t>Whipper</w:t>
            </w:r>
          </w:p>
        </w:tc>
      </w:tr>
      <w:tr w:rsidR="00F963D8" w:rsidRPr="00F963D8" w:rsidTr="00F963D8">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Whitmire</w:t>
            </w:r>
          </w:p>
        </w:tc>
        <w:tc>
          <w:tcPr>
            <w:tcW w:w="2180" w:type="dxa"/>
            <w:shd w:val="clear" w:color="auto" w:fill="auto"/>
          </w:tcPr>
          <w:p w:rsidR="00F963D8" w:rsidRPr="00F963D8" w:rsidRDefault="00F963D8" w:rsidP="00F963D8">
            <w:pPr>
              <w:keepNext/>
              <w:ind w:firstLine="0"/>
            </w:pPr>
            <w:r>
              <w:t>Williams</w:t>
            </w:r>
          </w:p>
        </w:tc>
      </w:tr>
      <w:tr w:rsidR="00F963D8" w:rsidRPr="00F963D8" w:rsidTr="00F963D8">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Total--101</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4253 . . . . . Thursday, June 2, 2016</w:t>
      </w:r>
    </w:p>
    <w:p w:rsidR="007F39E4" w:rsidRDefault="007F39E4">
      <w:pPr>
        <w:ind w:firstLine="0"/>
        <w:jc w:val="left"/>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3710--SENATE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22" w:name="include_clip_start_208"/>
      <w:bookmarkEnd w:id="122"/>
    </w:p>
    <w:p w:rsidR="00F963D8" w:rsidRDefault="00F963D8" w:rsidP="00F963D8">
      <w:r>
        <w:t xml:space="preserve">H. 3710 -- Reps. Hixon, Norman, Taylor, Wells, Hamilton, Atwater, Brannon, Gagnon, Corley, Ballentine, Southard, Clemmons, Delleney, </w:t>
      </w:r>
      <w:r>
        <w:lastRenderedPageBreak/>
        <w:t>Gambrell, Huggins, Kennedy, Kirby, Loftis, D. C. Moss, Pitts, Riley, Rivers, Simrill, Toole and Bedingfield: A BILL TO AMEND SECTION 12-43-225, AS AMENDED, CODE OF LAWS OF SOUTH CAROLINA, 1976, RELATING TO THE MULTIPLE LOT DISCOUNT, SO AS TO PROVIDE FIVE ADDITIONAL YEARS OF ELIGIBILITY IN CERTAIN CIRCUMSTANCES.</w:t>
      </w:r>
    </w:p>
    <w:p w:rsidR="00F963D8" w:rsidRDefault="00F963D8" w:rsidP="00F963D8">
      <w:bookmarkStart w:id="123" w:name="include_clip_end_208"/>
      <w:bookmarkEnd w:id="123"/>
    </w:p>
    <w:p w:rsidR="00F963D8" w:rsidRDefault="00F963D8" w:rsidP="00F963D8">
      <w:r>
        <w:t>Rep. SANDIFER explained the Senate Amendments.</w:t>
      </w:r>
    </w:p>
    <w:p w:rsidR="003143AB" w:rsidRDefault="003143AB"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24" w:name="vote_start210"/>
      <w:bookmarkEnd w:id="124"/>
      <w:r>
        <w:t>Yeas 104;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Anderson</w:t>
            </w:r>
          </w:p>
        </w:tc>
        <w:tc>
          <w:tcPr>
            <w:tcW w:w="2180" w:type="dxa"/>
            <w:shd w:val="clear" w:color="auto" w:fill="auto"/>
          </w:tcPr>
          <w:p w:rsidR="00F963D8" w:rsidRPr="00F963D8" w:rsidRDefault="00F963D8" w:rsidP="00F963D8">
            <w:pPr>
              <w:keepNext/>
              <w:ind w:firstLine="0"/>
            </w:pPr>
            <w:r>
              <w:t>Anthony</w:t>
            </w:r>
          </w:p>
        </w:tc>
      </w:tr>
      <w:tr w:rsidR="00F963D8" w:rsidRPr="00F963D8" w:rsidTr="007F39E4">
        <w:tc>
          <w:tcPr>
            <w:tcW w:w="2179" w:type="dxa"/>
            <w:shd w:val="clear" w:color="auto" w:fill="auto"/>
          </w:tcPr>
          <w:p w:rsidR="00F963D8" w:rsidRPr="00F963D8" w:rsidRDefault="00F963D8" w:rsidP="00F963D8">
            <w:pPr>
              <w:ind w:firstLine="0"/>
            </w:pPr>
            <w:r>
              <w:t>Atwater</w:t>
            </w:r>
          </w:p>
        </w:tc>
        <w:tc>
          <w:tcPr>
            <w:tcW w:w="2179" w:type="dxa"/>
            <w:shd w:val="clear" w:color="auto" w:fill="auto"/>
          </w:tcPr>
          <w:p w:rsidR="00F963D8" w:rsidRPr="00F963D8" w:rsidRDefault="00F963D8" w:rsidP="00F963D8">
            <w:pPr>
              <w:ind w:firstLine="0"/>
            </w:pPr>
            <w:r>
              <w:t>Bales</w:t>
            </w:r>
          </w:p>
        </w:tc>
        <w:tc>
          <w:tcPr>
            <w:tcW w:w="2180" w:type="dxa"/>
            <w:shd w:val="clear" w:color="auto" w:fill="auto"/>
          </w:tcPr>
          <w:p w:rsidR="00F963D8" w:rsidRPr="00F963D8" w:rsidRDefault="00F963D8" w:rsidP="00F963D8">
            <w:pPr>
              <w:ind w:firstLine="0"/>
            </w:pPr>
            <w:r>
              <w:t>Ballentine</w:t>
            </w:r>
          </w:p>
        </w:tc>
      </w:tr>
      <w:tr w:rsidR="00F963D8" w:rsidRPr="00F963D8" w:rsidTr="007F39E4">
        <w:tc>
          <w:tcPr>
            <w:tcW w:w="2179" w:type="dxa"/>
            <w:shd w:val="clear" w:color="auto" w:fill="auto"/>
          </w:tcPr>
          <w:p w:rsidR="00F963D8" w:rsidRPr="00F963D8" w:rsidRDefault="00F963D8" w:rsidP="00F963D8">
            <w:pPr>
              <w:ind w:firstLine="0"/>
            </w:pPr>
            <w:r>
              <w:t>Bamberg</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Bedingfield</w:t>
            </w:r>
          </w:p>
        </w:tc>
      </w:tr>
      <w:tr w:rsidR="00F963D8" w:rsidRPr="00F963D8" w:rsidTr="007F39E4">
        <w:tc>
          <w:tcPr>
            <w:tcW w:w="2179" w:type="dxa"/>
            <w:shd w:val="clear" w:color="auto" w:fill="auto"/>
          </w:tcPr>
          <w:p w:rsidR="00F963D8" w:rsidRPr="00F963D8" w:rsidRDefault="00F963D8" w:rsidP="00F963D8">
            <w:pPr>
              <w:ind w:firstLine="0"/>
            </w:pPr>
            <w:r>
              <w:t>Bernstein</w:t>
            </w:r>
          </w:p>
        </w:tc>
        <w:tc>
          <w:tcPr>
            <w:tcW w:w="2179" w:type="dxa"/>
            <w:shd w:val="clear" w:color="auto" w:fill="auto"/>
          </w:tcPr>
          <w:p w:rsidR="00F963D8" w:rsidRPr="00F963D8" w:rsidRDefault="00F963D8" w:rsidP="00F963D8">
            <w:pPr>
              <w:ind w:firstLine="0"/>
            </w:pPr>
            <w:r>
              <w:t>Bingham</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Crosby</w:t>
            </w:r>
          </w:p>
        </w:tc>
      </w:tr>
      <w:tr w:rsidR="00F963D8" w:rsidRPr="00F963D8" w:rsidTr="007F39E4">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Douglas</w:t>
            </w:r>
          </w:p>
        </w:tc>
      </w:tr>
      <w:tr w:rsidR="00F963D8" w:rsidRPr="00F963D8" w:rsidTr="007F39E4">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7F39E4">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Hayes</w:t>
            </w:r>
          </w:p>
        </w:tc>
        <w:tc>
          <w:tcPr>
            <w:tcW w:w="2180" w:type="dxa"/>
            <w:shd w:val="clear" w:color="auto" w:fill="auto"/>
          </w:tcPr>
          <w:p w:rsidR="00F963D8" w:rsidRPr="00F963D8" w:rsidRDefault="00F963D8" w:rsidP="00F963D8">
            <w:pPr>
              <w:ind w:firstLine="0"/>
            </w:pPr>
            <w:r>
              <w:t>Henderson</w:t>
            </w:r>
          </w:p>
        </w:tc>
      </w:tr>
      <w:tr w:rsidR="00F963D8" w:rsidRPr="00F963D8" w:rsidTr="007F39E4">
        <w:tc>
          <w:tcPr>
            <w:tcW w:w="2179" w:type="dxa"/>
            <w:shd w:val="clear" w:color="auto" w:fill="auto"/>
          </w:tcPr>
          <w:p w:rsidR="00F963D8" w:rsidRPr="00F963D8" w:rsidRDefault="00F963D8" w:rsidP="00F963D8">
            <w:pPr>
              <w:ind w:firstLine="0"/>
            </w:pPr>
            <w:r>
              <w:t>Herbkersman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Hill</w:t>
            </w:r>
          </w:p>
        </w:tc>
      </w:tr>
      <w:tr w:rsidR="00F963D8" w:rsidRPr="00F963D8" w:rsidTr="007F39E4">
        <w:tc>
          <w:tcPr>
            <w:tcW w:w="2179" w:type="dxa"/>
            <w:shd w:val="clear" w:color="auto" w:fill="auto"/>
          </w:tcPr>
          <w:p w:rsidR="00F963D8" w:rsidRPr="00F963D8" w:rsidRDefault="00F963D8" w:rsidP="00F963D8">
            <w:pPr>
              <w:ind w:firstLine="0"/>
            </w:pPr>
            <w:r>
              <w:t>Hiott</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Horne</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4254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Kirby</w:t>
            </w:r>
          </w:p>
        </w:tc>
      </w:tr>
      <w:tr w:rsidR="00F963D8" w:rsidRPr="00F963D8" w:rsidTr="007F39E4">
        <w:tc>
          <w:tcPr>
            <w:tcW w:w="2179" w:type="dxa"/>
            <w:shd w:val="clear" w:color="auto" w:fill="auto"/>
          </w:tcPr>
          <w:p w:rsidR="00F963D8" w:rsidRPr="00F963D8" w:rsidRDefault="00F963D8" w:rsidP="00F963D8">
            <w:pPr>
              <w:ind w:firstLine="0"/>
            </w:pPr>
            <w:r>
              <w:t>Knight</w:t>
            </w:r>
          </w:p>
        </w:tc>
        <w:tc>
          <w:tcPr>
            <w:tcW w:w="2179" w:type="dxa"/>
            <w:shd w:val="clear" w:color="auto" w:fill="auto"/>
          </w:tcPr>
          <w:p w:rsidR="00F963D8" w:rsidRPr="00F963D8" w:rsidRDefault="00F963D8" w:rsidP="00F963D8">
            <w:pPr>
              <w:ind w:firstLine="0"/>
            </w:pPr>
            <w:r>
              <w:t>Limehouse</w:t>
            </w:r>
          </w:p>
        </w:tc>
        <w:tc>
          <w:tcPr>
            <w:tcW w:w="2180" w:type="dxa"/>
            <w:shd w:val="clear" w:color="auto" w:fill="auto"/>
          </w:tcPr>
          <w:p w:rsidR="00F963D8" w:rsidRPr="00F963D8" w:rsidRDefault="00F963D8" w:rsidP="00F963D8">
            <w:pPr>
              <w:ind w:firstLine="0"/>
            </w:pPr>
            <w:r>
              <w:t>Loftis</w:t>
            </w:r>
          </w:p>
        </w:tc>
      </w:tr>
      <w:tr w:rsidR="00F963D8" w:rsidRPr="00F963D8" w:rsidTr="007F39E4">
        <w:tc>
          <w:tcPr>
            <w:tcW w:w="2179" w:type="dxa"/>
            <w:shd w:val="clear" w:color="auto" w:fill="auto"/>
          </w:tcPr>
          <w:p w:rsidR="00F963D8" w:rsidRPr="00F963D8" w:rsidRDefault="00F963D8" w:rsidP="00F963D8">
            <w:pPr>
              <w:ind w:firstLine="0"/>
            </w:pPr>
            <w:r>
              <w:t>Long</w:t>
            </w:r>
          </w:p>
        </w:tc>
        <w:tc>
          <w:tcPr>
            <w:tcW w:w="2179" w:type="dxa"/>
            <w:shd w:val="clear" w:color="auto" w:fill="auto"/>
          </w:tcPr>
          <w:p w:rsidR="00F963D8" w:rsidRPr="00F963D8" w:rsidRDefault="00F963D8" w:rsidP="00F963D8">
            <w:pPr>
              <w:ind w:firstLine="0"/>
            </w:pPr>
            <w:r>
              <w:t>Lowe</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McCoy</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lastRenderedPageBreak/>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Murphy</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Newton</w:t>
            </w:r>
          </w:p>
        </w:tc>
      </w:tr>
      <w:tr w:rsidR="00F963D8" w:rsidRPr="00F963D8" w:rsidTr="007F39E4">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Norrell</w:t>
            </w:r>
          </w:p>
        </w:tc>
        <w:tc>
          <w:tcPr>
            <w:tcW w:w="2180" w:type="dxa"/>
            <w:shd w:val="clear" w:color="auto" w:fill="auto"/>
          </w:tcPr>
          <w:p w:rsidR="00F963D8" w:rsidRPr="00F963D8" w:rsidRDefault="00F963D8" w:rsidP="00F963D8">
            <w:pPr>
              <w:ind w:firstLine="0"/>
            </w:pPr>
            <w:r>
              <w:t>Ott</w:t>
            </w:r>
          </w:p>
        </w:tc>
      </w:tr>
      <w:tr w:rsidR="00F963D8" w:rsidRPr="00F963D8" w:rsidTr="007F39E4">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Pitts</w:t>
            </w:r>
          </w:p>
        </w:tc>
        <w:tc>
          <w:tcPr>
            <w:tcW w:w="2180" w:type="dxa"/>
            <w:shd w:val="clear" w:color="auto" w:fill="auto"/>
          </w:tcPr>
          <w:p w:rsidR="00F963D8" w:rsidRPr="00F963D8" w:rsidRDefault="00F963D8" w:rsidP="00F963D8">
            <w:pPr>
              <w:ind w:firstLine="0"/>
            </w:pPr>
            <w:r>
              <w:t>Pope</w:t>
            </w:r>
          </w:p>
        </w:tc>
      </w:tr>
      <w:tr w:rsidR="00F963D8" w:rsidRPr="00F963D8" w:rsidTr="007F39E4">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Quinn</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Robinson-Simpson</w:t>
            </w:r>
          </w:p>
        </w:tc>
      </w:tr>
      <w:tr w:rsidR="00F963D8" w:rsidRPr="00F963D8" w:rsidTr="007F39E4">
        <w:tc>
          <w:tcPr>
            <w:tcW w:w="2179" w:type="dxa"/>
            <w:shd w:val="clear" w:color="auto" w:fill="auto"/>
          </w:tcPr>
          <w:p w:rsidR="00F963D8" w:rsidRPr="00F963D8" w:rsidRDefault="00F963D8" w:rsidP="00F963D8">
            <w:pPr>
              <w:ind w:firstLine="0"/>
            </w:pPr>
            <w:r>
              <w:t>Ryhal</w:t>
            </w:r>
          </w:p>
        </w:tc>
        <w:tc>
          <w:tcPr>
            <w:tcW w:w="2179" w:type="dxa"/>
            <w:shd w:val="clear" w:color="auto" w:fill="auto"/>
          </w:tcPr>
          <w:p w:rsidR="00F963D8" w:rsidRPr="00F963D8" w:rsidRDefault="00F963D8" w:rsidP="00F963D8">
            <w:pPr>
              <w:ind w:firstLine="0"/>
            </w:pPr>
            <w:r>
              <w:t>Sandifer</w:t>
            </w:r>
          </w:p>
        </w:tc>
        <w:tc>
          <w:tcPr>
            <w:tcW w:w="2180" w:type="dxa"/>
            <w:shd w:val="clear" w:color="auto" w:fill="auto"/>
          </w:tcPr>
          <w:p w:rsidR="00F963D8" w:rsidRPr="00F963D8" w:rsidRDefault="00F963D8" w:rsidP="00F963D8">
            <w:pPr>
              <w:ind w:firstLine="0"/>
            </w:pPr>
            <w:r>
              <w:t>Simrill</w:t>
            </w:r>
          </w:p>
        </w:tc>
      </w:tr>
      <w:tr w:rsidR="00F963D8" w:rsidRPr="00F963D8" w:rsidTr="007F39E4">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Wells</w:t>
            </w:r>
          </w:p>
        </w:tc>
        <w:tc>
          <w:tcPr>
            <w:tcW w:w="2180" w:type="dxa"/>
            <w:shd w:val="clear" w:color="auto" w:fill="auto"/>
          </w:tcPr>
          <w:p w:rsidR="00F963D8" w:rsidRPr="00F963D8" w:rsidRDefault="00F963D8" w:rsidP="00F963D8">
            <w:pPr>
              <w:ind w:firstLine="0"/>
            </w:pPr>
            <w:r>
              <w:t>Whipper</w:t>
            </w:r>
          </w:p>
        </w:tc>
      </w:tr>
      <w:tr w:rsidR="00F963D8" w:rsidRPr="00F963D8" w:rsidTr="007F39E4">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Whitmire</w:t>
            </w:r>
          </w:p>
        </w:tc>
        <w:tc>
          <w:tcPr>
            <w:tcW w:w="2180" w:type="dxa"/>
            <w:shd w:val="clear" w:color="auto" w:fill="auto"/>
          </w:tcPr>
          <w:p w:rsidR="00F963D8" w:rsidRPr="00F963D8" w:rsidRDefault="00F963D8" w:rsidP="00F963D8">
            <w:pPr>
              <w:keepNext/>
              <w:ind w:firstLine="0"/>
            </w:pPr>
            <w:r>
              <w:t>Williams</w:t>
            </w:r>
          </w:p>
        </w:tc>
      </w:tr>
      <w:tr w:rsidR="00F963D8" w:rsidRPr="00F963D8" w:rsidTr="007F39E4">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Total--104</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STATEMENT BY REP.</w:t>
      </w:r>
      <w:r w:rsidR="003143AB">
        <w:rPr>
          <w:b/>
        </w:rPr>
        <w:t xml:space="preserve"> </w:t>
      </w:r>
      <w:r w:rsidRPr="00F963D8">
        <w:rPr>
          <w:b/>
        </w:rPr>
        <w:t>HAYES</w:t>
      </w:r>
    </w:p>
    <w:p w:rsidR="00F963D8" w:rsidRDefault="00F963D8" w:rsidP="00F963D8">
      <w:r>
        <w:t>R</w:t>
      </w:r>
      <w:r w:rsidR="003143AB">
        <w:t>ep</w:t>
      </w:r>
      <w:r>
        <w:t>. HAYES made a statement relative to Rep. GEORGE'S service in the House.</w:t>
      </w:r>
    </w:p>
    <w:p w:rsidR="00F963D8" w:rsidRDefault="00F963D8" w:rsidP="00F963D8"/>
    <w:p w:rsidR="00F963D8" w:rsidRDefault="00F963D8" w:rsidP="00F963D8">
      <w:pPr>
        <w:keepNext/>
        <w:jc w:val="center"/>
        <w:rPr>
          <w:b/>
        </w:rPr>
      </w:pPr>
      <w:r w:rsidRPr="00F963D8">
        <w:rPr>
          <w:b/>
        </w:rPr>
        <w:t>STATEMENT BY REP. GEORGE</w:t>
      </w:r>
    </w:p>
    <w:p w:rsidR="00F963D8" w:rsidRDefault="00F963D8" w:rsidP="00F963D8">
      <w:r>
        <w:t xml:space="preserve">Rep. GEORGE made a statement relative to his service in the House.  </w:t>
      </w:r>
    </w:p>
    <w:p w:rsidR="00F963D8" w:rsidRDefault="00F963D8" w:rsidP="00F963D8"/>
    <w:p w:rsidR="00F963D8" w:rsidRDefault="00F963D8" w:rsidP="00F963D8">
      <w:pPr>
        <w:keepNext/>
        <w:jc w:val="center"/>
        <w:rPr>
          <w:b/>
        </w:rPr>
      </w:pPr>
      <w:r w:rsidRPr="00F963D8">
        <w:rPr>
          <w:b/>
        </w:rPr>
        <w:t>STATEMENT</w:t>
      </w:r>
      <w:r w:rsidR="00092D0E">
        <w:rPr>
          <w:b/>
        </w:rPr>
        <w:t>S</w:t>
      </w:r>
      <w:r w:rsidRPr="00F963D8">
        <w:rPr>
          <w:b/>
        </w:rPr>
        <w:t xml:space="preserve"> BY REPS.</w:t>
      </w:r>
      <w:r w:rsidR="003143AB">
        <w:rPr>
          <w:b/>
        </w:rPr>
        <w:t xml:space="preserve"> </w:t>
      </w:r>
      <w:r w:rsidRPr="00F963D8">
        <w:rPr>
          <w:b/>
        </w:rPr>
        <w:t>HIXON, TAYLOR AND CLYBURN</w:t>
      </w:r>
    </w:p>
    <w:p w:rsidR="007F39E4" w:rsidRDefault="00F963D8" w:rsidP="00F963D8">
      <w:r>
        <w:t>R</w:t>
      </w:r>
      <w:r w:rsidR="003143AB">
        <w:t>eps</w:t>
      </w:r>
      <w:r>
        <w:t>. HIXON, TAYLOR and CLYBURN made a statement relative to Rep. WELLS</w:t>
      </w:r>
      <w:r w:rsidR="003143AB">
        <w:t>’</w:t>
      </w:r>
      <w:r>
        <w:t xml:space="preserve"> service in the House.</w:t>
      </w:r>
    </w:p>
    <w:p w:rsidR="007F39E4" w:rsidRDefault="007F39E4" w:rsidP="00F963D8"/>
    <w:p w:rsidR="007F39E4" w:rsidRDefault="007F39E4">
      <w:pPr>
        <w:ind w:firstLine="0"/>
        <w:jc w:val="left"/>
        <w:rPr>
          <w:b/>
        </w:rPr>
      </w:pPr>
    </w:p>
    <w:p w:rsidR="007F39E4" w:rsidRDefault="007F39E4" w:rsidP="00F963D8">
      <w:pPr>
        <w:keepNext/>
        <w:jc w:val="center"/>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4255 . . . . . Thursday, June 2, 2016</w:t>
      </w:r>
    </w:p>
    <w:p w:rsidR="007F39E4" w:rsidRDefault="007F39E4">
      <w:pPr>
        <w:ind w:firstLine="0"/>
        <w:jc w:val="left"/>
        <w:rPr>
          <w:b/>
        </w:rPr>
      </w:pPr>
    </w:p>
    <w:p w:rsidR="00F963D8" w:rsidRDefault="00F963D8" w:rsidP="00F963D8">
      <w:pPr>
        <w:keepNext/>
        <w:jc w:val="center"/>
        <w:rPr>
          <w:b/>
        </w:rPr>
      </w:pPr>
      <w:r w:rsidRPr="00F963D8">
        <w:rPr>
          <w:b/>
        </w:rPr>
        <w:lastRenderedPageBreak/>
        <w:t>STATEMENT BY REP. WELLS</w:t>
      </w:r>
    </w:p>
    <w:p w:rsidR="00F963D8" w:rsidRDefault="00F963D8" w:rsidP="00F963D8">
      <w:r>
        <w:t xml:space="preserve">Rep. WELLS made a statement relative to his service in the House.  </w:t>
      </w:r>
    </w:p>
    <w:p w:rsidR="00F963D8" w:rsidRDefault="00F963D8" w:rsidP="00F963D8"/>
    <w:p w:rsidR="00F963D8" w:rsidRDefault="00F963D8" w:rsidP="00F963D8">
      <w:r>
        <w:t>Rep. CLARY moved that the House recede until 2:45 p.m., which was agreed to.</w:t>
      </w:r>
    </w:p>
    <w:p w:rsidR="00F963D8" w:rsidRDefault="00F963D8" w:rsidP="00F963D8"/>
    <w:p w:rsidR="00F963D8" w:rsidRDefault="00F963D8" w:rsidP="00F963D8">
      <w:pPr>
        <w:keepNext/>
        <w:jc w:val="center"/>
        <w:rPr>
          <w:b/>
        </w:rPr>
      </w:pPr>
      <w:r w:rsidRPr="00F963D8">
        <w:rPr>
          <w:b/>
        </w:rPr>
        <w:t>THE HOUSE RESUMES</w:t>
      </w:r>
    </w:p>
    <w:p w:rsidR="00F963D8" w:rsidRDefault="00F963D8" w:rsidP="00F963D8">
      <w:r>
        <w:t>At 2:45 p.m. the House resumed, the SPEAKER in the Chair.</w:t>
      </w:r>
    </w:p>
    <w:p w:rsidR="00F963D8" w:rsidRDefault="00F963D8" w:rsidP="00F963D8"/>
    <w:p w:rsidR="00F963D8" w:rsidRDefault="00F963D8" w:rsidP="00F963D8">
      <w:pPr>
        <w:keepNext/>
        <w:jc w:val="center"/>
        <w:rPr>
          <w:b/>
        </w:rPr>
      </w:pPr>
      <w:r w:rsidRPr="00F963D8">
        <w:rPr>
          <w:b/>
        </w:rPr>
        <w:t>POINT OF QUORUM</w:t>
      </w:r>
    </w:p>
    <w:p w:rsidR="00F963D8" w:rsidRDefault="00F963D8" w:rsidP="00F963D8">
      <w:r>
        <w:t>The question of a quorum was raised.</w:t>
      </w:r>
    </w:p>
    <w:p w:rsidR="00F963D8" w:rsidRDefault="00F963D8" w:rsidP="00F963D8">
      <w:r>
        <w:t>A quorum was later present.</w:t>
      </w:r>
    </w:p>
    <w:p w:rsidR="00F963D8" w:rsidRDefault="00F963D8" w:rsidP="00F963D8"/>
    <w:p w:rsidR="00F963D8" w:rsidRDefault="00F963D8" w:rsidP="00F963D8">
      <w:pPr>
        <w:keepNext/>
        <w:jc w:val="center"/>
        <w:rPr>
          <w:b/>
        </w:rPr>
      </w:pPr>
      <w:r w:rsidRPr="00F963D8">
        <w:rPr>
          <w:b/>
        </w:rPr>
        <w:t>LEAVE OF ABSENCE</w:t>
      </w:r>
    </w:p>
    <w:p w:rsidR="00F963D8" w:rsidRDefault="00F963D8" w:rsidP="00F963D8">
      <w:r>
        <w:t xml:space="preserve">The SPEAKER granted Rep. HIOTT a leave of absence for the remainder of the day. </w:t>
      </w:r>
    </w:p>
    <w:p w:rsidR="00F963D8" w:rsidRDefault="00F963D8" w:rsidP="00F963D8"/>
    <w:p w:rsidR="00F963D8" w:rsidRDefault="00F963D8" w:rsidP="00F963D8">
      <w:pPr>
        <w:keepNext/>
        <w:jc w:val="center"/>
        <w:rPr>
          <w:b/>
        </w:rPr>
      </w:pPr>
      <w:r w:rsidRPr="00F963D8">
        <w:rPr>
          <w:b/>
        </w:rPr>
        <w:t>LEAVE OF ABSENCE</w:t>
      </w:r>
    </w:p>
    <w:p w:rsidR="00F963D8" w:rsidRDefault="00F963D8" w:rsidP="00F963D8">
      <w:r>
        <w:t xml:space="preserve">The SPEAKER granted Rep. ANDERSON a leave of absence for the remainder of the day. </w:t>
      </w:r>
    </w:p>
    <w:p w:rsidR="00F963D8" w:rsidRDefault="00F963D8" w:rsidP="00F963D8"/>
    <w:p w:rsidR="00F963D8" w:rsidRPr="00F609AC" w:rsidRDefault="00F963D8" w:rsidP="00F963D8">
      <w:pPr>
        <w:pStyle w:val="Title"/>
        <w:keepNext/>
      </w:pPr>
      <w:bookmarkStart w:id="125" w:name="file_start229"/>
      <w:bookmarkEnd w:id="125"/>
      <w:r w:rsidRPr="00F609AC">
        <w:t>STATEMENT FOR THE JOURNAL</w:t>
      </w:r>
    </w:p>
    <w:p w:rsidR="00F963D8" w:rsidRPr="00F609AC" w:rsidRDefault="00F963D8" w:rsidP="00F963D8">
      <w:pPr>
        <w:tabs>
          <w:tab w:val="left" w:pos="270"/>
          <w:tab w:val="left" w:pos="630"/>
          <w:tab w:val="left" w:pos="900"/>
          <w:tab w:val="left" w:pos="1260"/>
          <w:tab w:val="left" w:pos="1620"/>
          <w:tab w:val="left" w:pos="1980"/>
          <w:tab w:val="left" w:pos="2340"/>
          <w:tab w:val="left" w:pos="2700"/>
        </w:tabs>
        <w:ind w:firstLine="0"/>
      </w:pPr>
      <w:r w:rsidRPr="00F609AC">
        <w:tab/>
        <w:t xml:space="preserve">During the week of May 31, 2016, I was on the Conference Committee for H. 3184. As a part of my duties on this Conference Committee, I was called out of the Chamber and therefore missed several votes throughout the week. </w:t>
      </w:r>
    </w:p>
    <w:p w:rsidR="00F963D8" w:rsidRPr="00F609AC" w:rsidRDefault="00F963D8" w:rsidP="00F963D8">
      <w:pPr>
        <w:tabs>
          <w:tab w:val="left" w:pos="270"/>
          <w:tab w:val="left" w:pos="630"/>
          <w:tab w:val="left" w:pos="900"/>
          <w:tab w:val="left" w:pos="1260"/>
          <w:tab w:val="left" w:pos="1620"/>
          <w:tab w:val="left" w:pos="1980"/>
          <w:tab w:val="left" w:pos="2340"/>
          <w:tab w:val="left" w:pos="2700"/>
        </w:tabs>
        <w:ind w:firstLine="0"/>
      </w:pPr>
      <w:r w:rsidRPr="00F609AC">
        <w:tab/>
        <w:t>Rep. G. Murrell Smith, Jr.</w:t>
      </w:r>
    </w:p>
    <w:p w:rsidR="00F963D8" w:rsidRPr="00F609AC" w:rsidRDefault="00F963D8" w:rsidP="00F963D8">
      <w:pPr>
        <w:ind w:firstLine="0"/>
      </w:pPr>
    </w:p>
    <w:p w:rsidR="00F963D8" w:rsidRPr="00F609AC" w:rsidRDefault="00F963D8" w:rsidP="00F963D8">
      <w:pPr>
        <w:pStyle w:val="Title"/>
        <w:keepNext/>
      </w:pPr>
      <w:r w:rsidRPr="00F609AC">
        <w:t>STATEMENT FOR THE JOURNAL</w:t>
      </w:r>
    </w:p>
    <w:p w:rsidR="00F963D8" w:rsidRPr="00F609AC" w:rsidRDefault="00F963D8" w:rsidP="00F963D8">
      <w:pPr>
        <w:tabs>
          <w:tab w:val="left" w:pos="270"/>
          <w:tab w:val="left" w:pos="630"/>
          <w:tab w:val="left" w:pos="900"/>
          <w:tab w:val="left" w:pos="1260"/>
          <w:tab w:val="left" w:pos="1620"/>
          <w:tab w:val="left" w:pos="1980"/>
          <w:tab w:val="left" w:pos="2340"/>
          <w:tab w:val="left" w:pos="2700"/>
        </w:tabs>
        <w:ind w:firstLine="0"/>
      </w:pPr>
      <w:r w:rsidRPr="00F609AC">
        <w:tab/>
        <w:t xml:space="preserve">During the week of May 31, 2016, I was on the Conference Committee for H. 3184, H. 4492, and S. 913. As a part of my duties on these Conference Committees, I was called out of the Chamber and therefore missed several votes throughout the week. </w:t>
      </w:r>
    </w:p>
    <w:p w:rsidR="00F963D8" w:rsidRPr="00F609AC" w:rsidRDefault="00F963D8" w:rsidP="00F963D8">
      <w:pPr>
        <w:tabs>
          <w:tab w:val="left" w:pos="270"/>
          <w:tab w:val="left" w:pos="630"/>
          <w:tab w:val="left" w:pos="900"/>
          <w:tab w:val="left" w:pos="1260"/>
          <w:tab w:val="left" w:pos="1620"/>
          <w:tab w:val="left" w:pos="1980"/>
          <w:tab w:val="left" w:pos="2340"/>
          <w:tab w:val="left" w:pos="2700"/>
        </w:tabs>
        <w:ind w:firstLine="0"/>
      </w:pPr>
      <w:r w:rsidRPr="00F609AC">
        <w:tab/>
        <w:t>Rep. Mandy Powers Norrell</w:t>
      </w:r>
    </w:p>
    <w:p w:rsidR="00F963D8" w:rsidRPr="00F609AC" w:rsidRDefault="00F963D8" w:rsidP="00F963D8">
      <w:pPr>
        <w:pStyle w:val="Title"/>
      </w:pPr>
    </w:p>
    <w:p w:rsidR="00F963D8" w:rsidRPr="00F609AC" w:rsidRDefault="00F963D8" w:rsidP="00F963D8">
      <w:pPr>
        <w:pStyle w:val="Title"/>
        <w:keepNext/>
      </w:pPr>
      <w:r w:rsidRPr="00F609AC">
        <w:t>STATEMENT FOR THE JOURNAL</w:t>
      </w:r>
    </w:p>
    <w:p w:rsidR="00F963D8" w:rsidRPr="00F609AC" w:rsidRDefault="00F963D8" w:rsidP="00F963D8">
      <w:pPr>
        <w:tabs>
          <w:tab w:val="left" w:pos="270"/>
          <w:tab w:val="left" w:pos="630"/>
          <w:tab w:val="left" w:pos="900"/>
          <w:tab w:val="left" w:pos="1260"/>
          <w:tab w:val="left" w:pos="1620"/>
          <w:tab w:val="left" w:pos="1980"/>
          <w:tab w:val="left" w:pos="2340"/>
          <w:tab w:val="left" w:pos="2700"/>
        </w:tabs>
        <w:ind w:firstLine="0"/>
      </w:pPr>
      <w:r w:rsidRPr="00F609AC">
        <w:tab/>
        <w:t xml:space="preserve">During the week of May 31, 2016, I was on the Conference Committee for H. 3184. As a part of my duties on this Conference Committee, I was called out of the Chamber and therefore missed several votes throughout the week. </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F609AC">
        <w:tab/>
        <w:t>Rep. Tommy Pope</w:t>
      </w:r>
    </w:p>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4256 . . . . . Thursday, June 2, 2016</w:t>
      </w:r>
    </w:p>
    <w:p w:rsidR="007F39E4" w:rsidRDefault="007F39E4">
      <w:pPr>
        <w:ind w:firstLine="0"/>
        <w:jc w:val="left"/>
        <w:rPr>
          <w:b/>
        </w:rPr>
      </w:pPr>
    </w:p>
    <w:p w:rsidR="00F963D8" w:rsidRDefault="00F963D8" w:rsidP="00F963D8">
      <w:pPr>
        <w:keepNext/>
        <w:jc w:val="center"/>
        <w:rPr>
          <w:b/>
        </w:rPr>
      </w:pPr>
      <w:r w:rsidRPr="00F963D8">
        <w:rPr>
          <w:b/>
        </w:rPr>
        <w:t>STATEMENT BY REP.</w:t>
      </w:r>
      <w:r w:rsidR="003143AB">
        <w:rPr>
          <w:b/>
        </w:rPr>
        <w:t xml:space="preserve"> </w:t>
      </w:r>
      <w:r w:rsidRPr="00F963D8">
        <w:rPr>
          <w:b/>
        </w:rPr>
        <w:t>R. L. BROWN</w:t>
      </w:r>
    </w:p>
    <w:p w:rsidR="00F963D8" w:rsidRDefault="00F963D8" w:rsidP="00F963D8">
      <w:r>
        <w:t>R</w:t>
      </w:r>
      <w:r w:rsidR="00CE7CBE">
        <w:t>ep</w:t>
      </w:r>
      <w:r>
        <w:t>. R. L. BROWN made a statement relative to Rep. HODGES</w:t>
      </w:r>
      <w:r w:rsidR="00CE7CBE">
        <w:t xml:space="preserve">’ </w:t>
      </w:r>
      <w:r>
        <w:t>service in the House.</w:t>
      </w:r>
    </w:p>
    <w:p w:rsidR="00F963D8" w:rsidRDefault="00F963D8" w:rsidP="00F963D8"/>
    <w:p w:rsidR="00F963D8" w:rsidRDefault="00F963D8" w:rsidP="00F963D8">
      <w:pPr>
        <w:keepNext/>
        <w:jc w:val="center"/>
        <w:rPr>
          <w:b/>
        </w:rPr>
      </w:pPr>
      <w:r w:rsidRPr="00F963D8">
        <w:rPr>
          <w:b/>
        </w:rPr>
        <w:t>STATEMENT BY REP. HODGES</w:t>
      </w:r>
    </w:p>
    <w:p w:rsidR="00F963D8" w:rsidRDefault="00F963D8" w:rsidP="00F963D8">
      <w:r>
        <w:t xml:space="preserve">Rep. HODGES made a statement relative to his service in the House.  </w:t>
      </w:r>
    </w:p>
    <w:p w:rsidR="00F963D8" w:rsidRDefault="00F963D8" w:rsidP="00F963D8"/>
    <w:p w:rsidR="00F963D8" w:rsidRDefault="00F963D8" w:rsidP="00F963D8">
      <w:pPr>
        <w:keepNext/>
        <w:jc w:val="center"/>
        <w:rPr>
          <w:b/>
        </w:rPr>
      </w:pPr>
      <w:r w:rsidRPr="00F963D8">
        <w:rPr>
          <w:b/>
        </w:rPr>
        <w:t>MESSAGE FROM THE SENATE</w:t>
      </w:r>
    </w:p>
    <w:p w:rsidR="00CE7CBE" w:rsidRDefault="00CE7CBE" w:rsidP="00F963D8">
      <w:r>
        <w:t>The following was received:</w:t>
      </w:r>
    </w:p>
    <w:p w:rsidR="00CE7CBE" w:rsidRDefault="00CE7CBE"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nonconcurs in the amendments proposed by the House to S. 1015:</w:t>
      </w:r>
    </w:p>
    <w:p w:rsidR="00F963D8" w:rsidRDefault="00F963D8" w:rsidP="00F963D8"/>
    <w:p w:rsidR="00F963D8" w:rsidRDefault="00F963D8" w:rsidP="00F963D8">
      <w:pPr>
        <w:keepNext/>
      </w:pPr>
      <w:r>
        <w:t>S. 1015 -- Senators Leatherman and Johnson: A BILL TO AMEND THE CODE OF LAWS OF SOUTH CAROLINA, 1976, BY ADDING SECTION 16-13-165 SO AS TO MAKE UNLAWFUL CERTAIN ACTIONS INVOLVING COUNTERFEIT OR NONFUNCTIONAL AIRBAGS.</w:t>
      </w:r>
    </w:p>
    <w:p w:rsidR="00F963D8" w:rsidRDefault="00F963D8" w:rsidP="00F963D8">
      <w:r>
        <w:t xml:space="preserve"> </w:t>
      </w:r>
    </w:p>
    <w:p w:rsidR="00F963D8" w:rsidRDefault="00F963D8" w:rsidP="00F963D8">
      <w:r>
        <w:t>Very respectfully,</w:t>
      </w:r>
    </w:p>
    <w:p w:rsidR="00F963D8" w:rsidRDefault="00F963D8" w:rsidP="00F963D8">
      <w:r>
        <w:t>President</w:t>
      </w:r>
    </w:p>
    <w:p w:rsidR="00F963D8" w:rsidRDefault="00F963D8" w:rsidP="00F963D8"/>
    <w:p w:rsidR="00F963D8" w:rsidRDefault="00F963D8" w:rsidP="00F963D8">
      <w:pPr>
        <w:keepNext/>
        <w:jc w:val="center"/>
        <w:rPr>
          <w:b/>
        </w:rPr>
      </w:pPr>
      <w:r w:rsidRPr="00F963D8">
        <w:rPr>
          <w:b/>
        </w:rPr>
        <w:t>S. 1015--HOUSE RECEDES FROM ITS AMENDMENTS</w:t>
      </w:r>
    </w:p>
    <w:p w:rsidR="00F963D8" w:rsidRDefault="00F963D8" w:rsidP="00F963D8">
      <w:r>
        <w:t xml:space="preserve">On motion of Rep. WEEKS, the House receded from its amendments, and a message was ordered sent to the Senate accordingly.  </w:t>
      </w:r>
    </w:p>
    <w:p w:rsidR="00F963D8" w:rsidRDefault="00F963D8" w:rsidP="00F963D8"/>
    <w:p w:rsidR="00F963D8" w:rsidRDefault="00F963D8" w:rsidP="00F963D8">
      <w:pPr>
        <w:keepNext/>
        <w:jc w:val="center"/>
        <w:rPr>
          <w:b/>
        </w:rPr>
      </w:pPr>
      <w:r w:rsidRPr="00F963D8">
        <w:rPr>
          <w:b/>
        </w:rPr>
        <w:t>H. 4391--COMMITTEE OF CONFERENCE APPOINTED</w:t>
      </w:r>
    </w:p>
    <w:p w:rsidR="00F963D8" w:rsidRDefault="00F963D8" w:rsidP="00F963D8">
      <w:r>
        <w:t xml:space="preserve">The following was received from the Senate:  </w:t>
      </w:r>
    </w:p>
    <w:p w:rsidR="00CE7CBE" w:rsidRDefault="00CE7CBE"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 xml:space="preserve">The Senate respectfully informs your Honorable Body that it insists upon its amendments to </w:t>
      </w:r>
      <w:r w:rsidR="001634B8">
        <w:t>H. 4391</w:t>
      </w:r>
      <w:r>
        <w:t>:</w:t>
      </w:r>
    </w:p>
    <w:p w:rsidR="00F963D8" w:rsidRDefault="00F963D8" w:rsidP="00F963D8"/>
    <w:p w:rsidR="007F39E4" w:rsidRDefault="00F963D8" w:rsidP="00F963D8">
      <w:pPr>
        <w:keepNext/>
      </w:pPr>
      <w:r>
        <w:t xml:space="preserve">H. 4391 -- Reps. Burns, Yow, Chumley, Felder, Loftis, Bradley and Collins: A BILL TO AMEND SECTION 44-43-305, AS AMENDED, CODE OF LAWS OF SOUTH CAROLINA, 1976, RELATING TO TERMS DEFINED IN THE REVISED UNIFORM ANATOMICAL GIFT ACT, SO AS TO CHANGE THE DEFINITION OF "TISSUE"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4257 . . . . . Thursday, June 2, 2016</w:t>
      </w:r>
    </w:p>
    <w:p w:rsidR="007F39E4" w:rsidRDefault="007F39E4">
      <w:pPr>
        <w:ind w:firstLine="0"/>
        <w:jc w:val="left"/>
      </w:pPr>
    </w:p>
    <w:p w:rsidR="00F963D8" w:rsidRDefault="00F963D8" w:rsidP="00F963D8">
      <w:pPr>
        <w:keepNext/>
      </w:pPr>
      <w:r>
        <w:t>TO INCLUDE BRAIN TISSUE IN CERTAIN CIRCUMSTANCES; AND TO AMEND SECTION 44-43-350, AS AMENDED, RELATING TO AUTHORIZED RECIPIENTS OF ANATOMICAL GIFTS, SO AS TO CLARIFY THAT GIFTS OF BRAIN TISSUE MAY BE USED ONLY FOR RESEARCH OR EDUCATION.</w:t>
      </w:r>
    </w:p>
    <w:p w:rsidR="00F963D8" w:rsidRDefault="00F963D8" w:rsidP="00F963D8">
      <w:r>
        <w:t>and asks for a Committee of Conference and has appointed Senators Scott, Cleary and Alexander to the Committee of Conference on the part of the Senate.</w:t>
      </w:r>
    </w:p>
    <w:p w:rsidR="00F963D8" w:rsidRDefault="00F963D8" w:rsidP="00F963D8"/>
    <w:p w:rsidR="00F963D8" w:rsidRDefault="00F963D8" w:rsidP="00F963D8">
      <w:r>
        <w:t>Very respectfully,</w:t>
      </w:r>
    </w:p>
    <w:p w:rsidR="00F963D8" w:rsidRDefault="00F963D8" w:rsidP="00F963D8">
      <w:r>
        <w:t xml:space="preserve">President  </w:t>
      </w:r>
    </w:p>
    <w:p w:rsidR="00F963D8" w:rsidRDefault="00F963D8" w:rsidP="00F963D8"/>
    <w:p w:rsidR="00F963D8" w:rsidRDefault="00F963D8" w:rsidP="00F963D8">
      <w:r>
        <w:t>Whereupon, the Chair appointed Reps. BURNS, BRADLEY and KING to the Committee of Conference on the part of the House and a message was ordered sent to the Senate accordingly.</w:t>
      </w:r>
    </w:p>
    <w:p w:rsidR="00F963D8" w:rsidRDefault="00F963D8" w:rsidP="00F963D8"/>
    <w:p w:rsidR="00F963D8" w:rsidRDefault="00F963D8" w:rsidP="00F963D8">
      <w:pPr>
        <w:keepNext/>
        <w:jc w:val="center"/>
        <w:rPr>
          <w:b/>
        </w:rPr>
      </w:pPr>
      <w:r w:rsidRPr="00F963D8">
        <w:rPr>
          <w:b/>
        </w:rPr>
        <w:t>H. 5140--COMMITTEE OF CONFERENCE APPOINTED</w:t>
      </w:r>
    </w:p>
    <w:p w:rsidR="00F963D8" w:rsidRDefault="00F963D8" w:rsidP="00F963D8">
      <w:r>
        <w:t xml:space="preserve">The following was received from the Senate:  </w:t>
      </w:r>
    </w:p>
    <w:p w:rsidR="00CE7CBE" w:rsidRDefault="00CE7CBE"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nonconcurs in the amendments proposed by the House to H. 5140:</w:t>
      </w:r>
    </w:p>
    <w:p w:rsidR="00F963D8" w:rsidRDefault="00F963D8" w:rsidP="00F963D8"/>
    <w:p w:rsidR="007F39E4" w:rsidRDefault="00F963D8" w:rsidP="00F963D8">
      <w:pPr>
        <w:keepNext/>
      </w:pPr>
      <w:r>
        <w:t xml:space="preserve">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w:t>
      </w:r>
      <w:r>
        <w:lastRenderedPageBreak/>
        <w:t xml:space="preserve">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4258 . . . . . Thursday, June 2, 2016</w:t>
      </w:r>
    </w:p>
    <w:p w:rsidR="007F39E4" w:rsidRDefault="007F39E4">
      <w:pPr>
        <w:ind w:firstLine="0"/>
        <w:jc w:val="left"/>
      </w:pPr>
    </w:p>
    <w:p w:rsidR="00F963D8" w:rsidRDefault="00F963D8" w:rsidP="00F963D8">
      <w:pPr>
        <w:keepNext/>
      </w:pPr>
      <w:r>
        <w:t>YEAR, SO AS TO CHANGE THIS DATE FROM AUGUST FIFTEENTH TO AUGUST EIGHTH.</w:t>
      </w:r>
    </w:p>
    <w:p w:rsidR="00F963D8" w:rsidRDefault="00F963D8" w:rsidP="00F963D8">
      <w:r>
        <w:t xml:space="preserve"> </w:t>
      </w:r>
    </w:p>
    <w:p w:rsidR="00F963D8" w:rsidRDefault="00F963D8" w:rsidP="00F963D8">
      <w:r>
        <w:t>Very respectfully,</w:t>
      </w:r>
    </w:p>
    <w:p w:rsidR="00F963D8" w:rsidRDefault="00F963D8" w:rsidP="00F963D8">
      <w:r>
        <w:t>President</w:t>
      </w:r>
    </w:p>
    <w:p w:rsidR="00F963D8" w:rsidRDefault="00F963D8" w:rsidP="00F963D8"/>
    <w:p w:rsidR="00F963D8" w:rsidRDefault="00F963D8" w:rsidP="00F963D8">
      <w:r>
        <w:t>On motion of Rep. STRINGER, the House insisted upon its amendments.</w:t>
      </w:r>
    </w:p>
    <w:p w:rsidR="00F963D8" w:rsidRDefault="00F963D8" w:rsidP="00F963D8"/>
    <w:p w:rsidR="00F963D8" w:rsidRDefault="00F963D8" w:rsidP="00F963D8">
      <w:r>
        <w:t>Whereupon, the Chair appointed Reps. STRINGER, FELDER and R. L. BROWN to the Committee of Conference on the part of the House and a message was ordered sent to the Senate accordingly.</w:t>
      </w:r>
    </w:p>
    <w:p w:rsidR="00F963D8" w:rsidRDefault="00F963D8" w:rsidP="00F963D8"/>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concurs in the amendments proposed by the House to S. 427:</w:t>
      </w:r>
    </w:p>
    <w:p w:rsidR="00F963D8" w:rsidRDefault="00F963D8" w:rsidP="00F963D8"/>
    <w:p w:rsidR="00F963D8" w:rsidRDefault="00F963D8" w:rsidP="00F963D8">
      <w:pPr>
        <w:keepNext/>
      </w:pPr>
      <w:r>
        <w:t xml:space="preserve">S. 427 -- Senators Hutto, Rankin, O'Dell and Williams: A BILL TO AMEND SECTION 12-6-3360, CODE OF LAWS OF SOUTH CAROLINA, 1976, RELATING TO THE JOBS TAX CREDIT, SO AS TO ALLOW A TAXPAYER OPERATING AN AGRICULTURAL PACKAGING OPERATION TO CLAIM THE CREDIT, TO ALLOW </w:t>
      </w:r>
      <w:r>
        <w:lastRenderedPageBreak/>
        <w:t>CERTAIN AGRICULTURAL OPERATIONS TO CLAIM SEASONAL WORKERS AS A CERTAIN FRACTION OF A FULL-TIME JOB, AND TO DEFINE AGRICULTURAL PACKAGING; TO AMEND SECTION 12-36-2120, RELATING TO EXEMPTIONS FROM THE STATE SALES TAX, SO AS TO EXEMPT MACHINES USED IN AGRICULTURAL PACKAGING; AND BY ADDING SECTION 13-1-780 SO AS TO REQUIRE THE DEPARTMENT OF COMMERCE AND THE COORDINATING COUNCIL TO CONSIDER AGRICULTURAL BUSINESSES IN AWARDING ECONOMIC DEVELOPMENT BENEFITS.</w:t>
      </w:r>
    </w:p>
    <w:p w:rsidR="00F963D8" w:rsidRDefault="00F963D8" w:rsidP="00F963D8">
      <w:r>
        <w:t>and has ordered the Bill enrolled for ratification.</w:t>
      </w:r>
    </w:p>
    <w:p w:rsidR="00F963D8" w:rsidRDefault="00F963D8" w:rsidP="00F963D8"/>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7F39E4" w:rsidRDefault="007F39E4">
      <w:pPr>
        <w:ind w:firstLine="0"/>
        <w:jc w:val="left"/>
        <w:rPr>
          <w:b/>
        </w:rPr>
      </w:pPr>
    </w:p>
    <w:p w:rsidR="007F39E4" w:rsidRDefault="007F39E4" w:rsidP="00F963D8">
      <w:pPr>
        <w:keepNext/>
        <w:jc w:val="center"/>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4259 . . . . . Thursday, June 2, 2016</w:t>
      </w:r>
    </w:p>
    <w:p w:rsidR="007F39E4" w:rsidRDefault="007F39E4">
      <w:pPr>
        <w:ind w:firstLine="0"/>
        <w:jc w:val="left"/>
        <w:rPr>
          <w:b/>
        </w:rPr>
      </w:pPr>
    </w:p>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concurs in the amendments proposed by the House to S. 868:</w:t>
      </w:r>
    </w:p>
    <w:p w:rsidR="00F963D8" w:rsidRDefault="00F963D8" w:rsidP="00F963D8"/>
    <w:p w:rsidR="00F963D8" w:rsidRDefault="00F963D8" w:rsidP="00F963D8">
      <w:pPr>
        <w:keepNext/>
      </w:pPr>
      <w:r>
        <w:t xml:space="preserve">S. 868 -- Senators Young, Massey, Setzler and Nicholson: A BILL TO AMEND THE CODE OF LAWS OF SOUTH CAROLINA, 1976, BY ADDING ARTICLE 3 TO CHAPTER 7, TITLE 58 SO AS TO PROVIDE PROCEDURES FOR THE EXERCISE OF EMINENT DOMAIN BY PIPELINE COMPANIES, TO PROVIDE NECESSARY DEFINITIONS, TO PROVIDE CERTAIN RELATED CERTIFICATION OR PERMITTING FUNCTIONS AT THE PUBLIC SERVICE COMMISSION AND THE DEPARTMENT OF HEALTH AND ENVIRONMENTAL CONTROL, AND TO PROVIDE PROPERTY OWNER RIGHTS AND A CAUSE OF ACTION FOR DAMAGES SUSTAINED BY CERTAIN ADJACENT PROPERTY OF THE OWNER OF PROPERTY CONDEMNED UNDER THE PROVISIONS OF THIS ACT; AND TO DESIGNATE THE </w:t>
      </w:r>
      <w:r>
        <w:lastRenderedPageBreak/>
        <w:t>EXISTING PROVISIONS IN THE CHAPTER AS ARTICLE 1 ENTITLED "GAS AND WATER COMPANIES".</w:t>
      </w:r>
    </w:p>
    <w:p w:rsidR="00F963D8" w:rsidRDefault="00F963D8" w:rsidP="00F963D8">
      <w:r>
        <w:t>and has ordered the Bill enrolled for ratification.</w:t>
      </w:r>
    </w:p>
    <w:p w:rsidR="00F963D8" w:rsidRDefault="00F963D8" w:rsidP="00F963D8"/>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F963D8" w:rsidRDefault="00F963D8" w:rsidP="00F963D8"/>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concurs in the amendments proposed by the House to S. 980:</w:t>
      </w:r>
    </w:p>
    <w:p w:rsidR="00F963D8" w:rsidRDefault="00F963D8" w:rsidP="00F963D8"/>
    <w:p w:rsidR="007F39E4" w:rsidRDefault="00F963D8" w:rsidP="00F963D8">
      <w:pPr>
        <w:keepNext/>
      </w:pPr>
      <w:r>
        <w:t xml:space="preserve">S. 980 -- Senators Sheheen and McElveen: A BILL TO AMEND CHAPTER 69, TITLE 40 OF THE 1976 CODE, RELATING TO VETERINARIANS, BY ADDING SECTION 40-69-305 TO REQUIRE ALL PRESCRIPTION DRUGS DISPENSED TO AN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4260 . . . . . Thursday, June 2, 2016</w:t>
      </w:r>
    </w:p>
    <w:p w:rsidR="007F39E4" w:rsidRDefault="007F39E4">
      <w:pPr>
        <w:ind w:firstLine="0"/>
        <w:jc w:val="left"/>
      </w:pPr>
    </w:p>
    <w:p w:rsidR="00F963D8" w:rsidRDefault="00F963D8" w:rsidP="00F963D8">
      <w:pPr>
        <w:keepNext/>
      </w:pPr>
      <w:r>
        <w:t>ANIMAL'S OWNER TO BE LABELED IN ACCORDANCE WITH STATE AND FEDERAL LAW; AND TO PROVIDE PENALTIES FOR VIOLATING THIS SECTION.</w:t>
      </w:r>
    </w:p>
    <w:p w:rsidR="00F963D8" w:rsidRDefault="00F963D8" w:rsidP="00F963D8">
      <w:r>
        <w:t>and has ordered the Bill enrolled for ratification.</w:t>
      </w:r>
    </w:p>
    <w:p w:rsidR="00F963D8" w:rsidRDefault="00F963D8" w:rsidP="00F963D8"/>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F963D8" w:rsidRDefault="00F963D8" w:rsidP="00F963D8"/>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lastRenderedPageBreak/>
        <w:t>The Senate respectfully informs your Honorable Body that it concurs in the amendments proposed by the House to S. 1065:</w:t>
      </w:r>
    </w:p>
    <w:p w:rsidR="00F963D8" w:rsidRDefault="00F963D8" w:rsidP="00F963D8"/>
    <w:p w:rsidR="00F963D8" w:rsidRDefault="00F963D8" w:rsidP="00F963D8">
      <w:pPr>
        <w:keepNext/>
      </w:pPr>
      <w:r>
        <w:t>S. 1065 -- Senators Young, Massey, Setzler and Nicholson: A JOINT RESOLUTION TO CLARIFY THAT SECTION 58-7-10 OF THE 1976 CODE OF LAWS DOES NOT APPLY TO A PRIVATE, FOR-PROFIT PIPELINE COMPANY, INCLUDING A PUBLICLY-TRADED FOR-PROFIT COMPANY, THAT IS NOT A PUBLIC UTILITY AS DEFINED BY TITLE 58 OF THE 1976 SOUTH CAROLINA CODE OF LAWS; AND TO CREATE THE PETROLEUM PIPELINE STUDY COMMITTEE TO STUDY MATTERS RELATED TO THE PRESENCE OF PETROLEUM PIPELINES IN SOUTH CAROLINA, AND FOR THE STUDY COMMITTEE TO PROVIDE A REPORT TO THE GENERAL ASSEMBLY BY JANUARY 31, 2017, AND TO CONTINUE ITS WORK UNTIL JUNE 30, 2017, IF THE JANUARY REPORT DETERMINES FURTHER WORK IS NEEDED.</w:t>
      </w:r>
    </w:p>
    <w:p w:rsidR="00F963D8" w:rsidRDefault="00F963D8" w:rsidP="00F963D8">
      <w:r>
        <w:t xml:space="preserve">and has ordered the </w:t>
      </w:r>
      <w:r w:rsidR="00092D0E">
        <w:t xml:space="preserve">Joint Resolution </w:t>
      </w:r>
      <w:r>
        <w:t>enrolled for ratification.</w:t>
      </w:r>
    </w:p>
    <w:p w:rsidR="00F963D8" w:rsidRDefault="00F963D8" w:rsidP="00F963D8"/>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F963D8" w:rsidRDefault="00F963D8" w:rsidP="00F963D8"/>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CE7CBE">
        <w:t>, 2016</w:t>
      </w:r>
      <w:r>
        <w:t xml:space="preserve"> </w:t>
      </w:r>
    </w:p>
    <w:p w:rsidR="00F963D8" w:rsidRDefault="00F963D8" w:rsidP="00F963D8">
      <w:r>
        <w:t>Mr. Speaker and Members of the House:</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4261 . . . . . Thursday, June 2, 2016</w:t>
      </w:r>
    </w:p>
    <w:p w:rsidR="007F39E4" w:rsidRDefault="007F39E4">
      <w:pPr>
        <w:ind w:firstLine="0"/>
        <w:jc w:val="left"/>
      </w:pPr>
    </w:p>
    <w:p w:rsidR="00F963D8" w:rsidRDefault="00F963D8" w:rsidP="00F963D8">
      <w:r>
        <w:t>The Senate respectfully informs your Honorable Body that it concurs in the amendments proposed by the House to S. 667:</w:t>
      </w:r>
    </w:p>
    <w:p w:rsidR="00F963D8" w:rsidRDefault="00F963D8" w:rsidP="00F963D8"/>
    <w:p w:rsidR="007F39E4" w:rsidRDefault="00F963D8" w:rsidP="00F963D8">
      <w:pPr>
        <w:keepNext/>
      </w:pPr>
      <w:r>
        <w:t xml:space="preserve">S. 667 -- Senators Hayes, Williams, L. Martin, Alexander and Peeler: A BILL TO AMEND SECTION 1-1-10, AS AMENDED, CODE OF LAWS OF SOUTH CAROLINA, 1976, RELATING TO THE JURISDICTION AND BOUNDARIES OF THE STATE, SO AS TO CLARIFY THE BOUNDARY BETWEEN NORTH CAROLINA AND SOUTH CAROLINA ALONG HORRY, DILLON, MARLBORO, </w:t>
      </w:r>
      <w:r>
        <w:lastRenderedPageBreak/>
        <w:t xml:space="preserve">CHESTERFIELD, LANCASTER, YORK, CHEROKEE, AND SPARTANBURG COUNTIES AND TO PROVIDE ADDITIONAL INFORMATION ABOUT THE PLATS DESCRIBING THE LOCATION OF THE BOUNDARY BETWEEN NORTH CAROLINA AND SOUTH CAROLINA ALONG GREENVILLE, PICKENS, AND OCONEE COUNTIES; BY ADDING SECTION 12-2-110 SO AS TO PROVIDE THAT "NEW JOBS" ARE NOT CREATED IN SOUTH CAROLINA BY EMPLOYEES WHOSE WORK LOCATION IS CHANGED FROM NORTH CAROLINA TO SOUTH CAROLINA AS A RESULT OF THE BOUNDARY CLARIFICATION, NOR IS THERE ANY NEW INVESTMENT IN SOUTH CAROLINA AS A RESULT OF PROPERTY THAT CHANGES LOCATION FROM NORTH CAROLINA TO SOUTH CAROLINA AS A RESULT OF THE BOUNDARY CLARIFICATION; BY ADDING SECTION 12-2-120 SO AS TO PROVIDE FOR THE MANNER AND APPLICATION OF TAX ASSESSMENTS AND REFUNDS FOR THE PERIOD PRIOR TO THE BOUNDARY CLARIFICATION; BY ADDING SECTION 12-2-130 SO AS TO PROVIDE THAT IN THE YEAR CONTAINING THE DATE OF THE BOUNDARY CLARIFICATION, THE DEPARTMENT OF REVENUE HAS THE AUTHORITY TO COMPROMISE TAXES THAT RESULT IN TAXATION IN BOTH SOUTH CAROLINA AND NORTH CAROLINA SOLELY BECAUSE OF THE BOUNDARY CLARIFICATION; BY ADDING SECTION 12-6-5600 SO AS TO PROVIDE FOR THE INCOME TAX TREATMENT OF INDIVIDUALS AND BUSINESSES WHOSE STATE OF RESIDENCE OR PROPERTY LOCATION CHANGES AS A RESULT OF THE BOUNDARY CLARIFICATION; BY ADDING SECTION 12-21-820 SO AS TO PROVIDE FOR THE MANNER OF CIGARETTE AND TOBACCO PRODUCTS TAXATION AS A RESULT OF THE BOUNDARY CLARIFICATION; BY ADDING SECTION 12-24-160 SO AS TO PROVIDE THAT IF, AS A RESULT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Pr>
        <w:keepNext/>
      </w:pPr>
    </w:p>
    <w:p w:rsidR="007F39E4" w:rsidRPr="007F39E4" w:rsidRDefault="007F39E4" w:rsidP="007F39E4">
      <w:pPr>
        <w:jc w:val="right"/>
        <w:rPr>
          <w:b/>
        </w:rPr>
      </w:pPr>
      <w:r w:rsidRPr="007F39E4">
        <w:rPr>
          <w:b/>
        </w:rPr>
        <w:t>Printed Page 4262 . . . . . Thursday, June 2, 2016</w:t>
      </w:r>
    </w:p>
    <w:p w:rsidR="007F39E4" w:rsidRDefault="007F39E4">
      <w:pPr>
        <w:ind w:firstLine="0"/>
        <w:jc w:val="left"/>
      </w:pPr>
    </w:p>
    <w:p w:rsidR="007F39E4" w:rsidRDefault="00F963D8" w:rsidP="00F963D8">
      <w:pPr>
        <w:keepNext/>
      </w:pPr>
      <w:r>
        <w:t xml:space="preserve">OF THE BOUNDARY CLARIFICATION, PROPERTY IS DEEMED TO HAVE CHANGED LOCATIONS FROM NORTH CAROLINA TO SOUTH CAROLINA AND IF SOLELY AS A </w:t>
      </w:r>
      <w:r>
        <w:lastRenderedPageBreak/>
        <w:t xml:space="preserve">RESULT OF THIS CHANGE, A DEED IS FILED IN SOUTH CAROLINA, NO DEED RECORDING FEES ARE DUE ON THIS FILING AND NO COUNTY FILING FEES MAY BE CHARGED; BY ADDING SECTION 12-28-350 SO AS TO PROVIDE THAT A RETAILER THAT SELLS MOTOR FUEL WHOSE BUSINESS LOCATION CHANGES FROM SOUTH CAROLINA TO NORTH CAROLINA AS A RESULT OF THE BOUNDARY CLARIFICATION IS ALLOWED A REFUND OF SOUTH CAROLINA MOTOR FUEL TAXES OR USER FEES IF NORTH CAROLINA REQUIRES THAT RETAILER TO PAY THE NORTH CAROLINA MOTOR FUEL TAXES OR USER FEES ON THAT SAME FUEL; BY ADDING SECTION 12-36-2695 SO AS TO PROVIDE FOR THE MANNER IN WHICH SALES AND USE TAXES AND ADMISSIONS TAXES MUST BE COLLECTED AND PAID AS A RESULT OF THE BOUNDARY CLARIFICATION; BY ADDING SECTION 12-37-140 SO AS TO PROVIDE FOR HOW CERTAIN REAL AND PERSONAL PROPERTY IS SUBJECT TO PROPERTY TAXATION, AND FOR PROCEDURAL MATTERS RELATING TO THIS TAXATION, INCLUDING APPLICATION LIEN DATES; BY ADDING SECTION 12-37-145 SO AS TO FURTHER PROVIDE FOR MOTOR VEHICLE LICENSE REGISTRATION AND MOTOR VEHICLE PERSONAL PROPERTY TAXES AS A RESULT OF THE BOUNDARY CLARIFICATION; BY ADDING SECTION 12-37-150 SO AS TO PROVIDE THAT IF AS A RESULT OF THE BOUNDARY CLARIFICATION AN INDIVIDUAL IS REQUIRED TO REGISTER HIS PERSONAL MOTOR VEHICLE IN SOUTH CAROLINA AND IF THE PROPERTY TAXES ON THAT MOTOR VEHICLE WOULD HAVE BEEN LESS IN NORTH CAROLINA, THE INDIVIDUAL MAY RECEIVE A TAX REBATE FROM THE SOUTH CAROLINA COUNTY FOR THE DIFFERENCE BETWEEN THE TAX THE INDIVIDUAL WAS REQUIRED TO PAY IN SOUTH CAROLINA AND THE INDIVIDUAL WAS REQUIRED TO PAY IN NORTH CAROLINA ON THAT SAME VEHICLE; BY ADDING SECTION 12-37-155 SO AS TO PROVIDE THAT FOR 2016 ONLY, THE LIEN DATE FOR NONBUSINESS PERSONAL PROPERTY, OTHER THAN MOTOR VEHICLES, IS JANUARY 1, 2016, FOR INDIVIDUALS WHOSE STATE OF RESIDENCY CHANGES FROM NORTH CAROLINA TO SOUTH CAROLINA SOLELY AS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4263 . . . . . Thursday, June 2, 2016</w:t>
      </w:r>
    </w:p>
    <w:p w:rsidR="007F39E4" w:rsidRDefault="007F39E4">
      <w:pPr>
        <w:ind w:firstLine="0"/>
        <w:jc w:val="left"/>
      </w:pPr>
    </w:p>
    <w:p w:rsidR="00F963D8" w:rsidRDefault="00F963D8" w:rsidP="00F963D8">
      <w:pPr>
        <w:keepNext/>
      </w:pPr>
      <w:r>
        <w:t>A RESULT OF THE BOUNDARY CLARIFICATION; BY ADDING SECTION 29-3-800 SO AS TO PROVIDE SPECIFIED PROCEDURES IN REGARD TO THE FORECLOSURE OF MORTGAGES AND OTHER LIENS ENCUMBERING AFFECTED LANDS; BY ADDING SECTION 30-5-270 SO AS TO PROVIDE FOR SPECIAL RECORDING REQUIREMENTS FOR DEEDS, PLATS, MORTGAGES, AND OTHER INSTRUMENTS REGARDING REAL PROPERTY IN THE AFFECTED JURISDICTIONS, AND TO REQUIRE A NOTICE OF THE STATE BOUNDARY CLARIFICATION TO BE PROVIDED BY THE REGISTER OF DEEDS OR CLERKS OF COURT IN CERTAIN CIRCUMSTANCES; BY ADDING SECTION 44-1-310 SO AS TO PROVIDE A COMPLIANCE SCHEDULE FOR ENVIRONMENTAL PERMITTEES IMPACTED BY THE BOUNDARY CLARIFICATION; BY ADDING SECTION 44-6-110 SO AS TO PROVIDE THAT A MEDICAID PROVIDER OUTSIDE OF THE GEOGRAPHICAL BOUNDARY OF SOUTH CAROLINA BUT WITHIN THE SOUTH CAROLINA MEDICAID SERVICE AREA SHALL NOT LOSE STATUS AS A MEDICAID PROVIDER AS A RESULT OF THE CLARIFICATION OF THE SOUTH CAROLINA - NORTH CAROLINA BORDER; BY ADDING CHAPTER 2 TO TITLE 58 SO AS TO PROVIDE FOR THE MANNER IN WHICH UTILITY SERVICES MUST BE PROVIDED IN AREAS AFFECTED BY THE BOUNDARY CLARIFICATION; BY ADDING SECTION 59-63-550 SO AS TO FURTHER PROVIDE FOR SCHOOL ATTENDANCE PROCEDURES AND REQUIREMENTS FOR CHILDREN RESIDING IN SCHOOL DISTRICTS AFFECTED BY THE BOUNDARY CLARIFICATION; AND BY ADDING SECTION 59-112-150 SO AS TO FURTHER PROVIDE FOR IN-STATE TUITION RATES AND THE AWARDING OF OTHER STATE-SUPPORTED SCHOLARSHIPS AND GRANTS TO INDEPENDENT PERSONS AND THEIR DEPENDENTS AFFECTED BY THE BOUNDARY CLARIFICATION.</w:t>
      </w:r>
    </w:p>
    <w:p w:rsidR="00F963D8" w:rsidRDefault="00F963D8" w:rsidP="00F963D8">
      <w:r>
        <w:t>and has ordered the Bill enrolled for ratification.</w:t>
      </w:r>
    </w:p>
    <w:p w:rsidR="00F963D8" w:rsidRDefault="00F963D8" w:rsidP="00F963D8"/>
    <w:p w:rsidR="00F963D8" w:rsidRDefault="00F963D8" w:rsidP="00F963D8">
      <w:r>
        <w:t>Very respectfully,</w:t>
      </w:r>
    </w:p>
    <w:p w:rsidR="00F963D8" w:rsidRDefault="00F963D8" w:rsidP="00F963D8">
      <w:r>
        <w:t>President</w:t>
      </w:r>
    </w:p>
    <w:p w:rsidR="007F39E4" w:rsidRDefault="00F963D8" w:rsidP="00F963D8">
      <w:r>
        <w:lastRenderedPageBreak/>
        <w:t xml:space="preserve">Received as information.  </w:t>
      </w:r>
    </w:p>
    <w:p w:rsidR="007F39E4" w:rsidRDefault="007F39E4" w:rsidP="00F963D8"/>
    <w:p w:rsidR="00CE7CBE" w:rsidRDefault="00CE7CBE">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4264 . . . . . Thursday, June 2, 2016</w:t>
      </w:r>
    </w:p>
    <w:p w:rsidR="007F39E4" w:rsidRDefault="007F39E4">
      <w:pPr>
        <w:ind w:firstLine="0"/>
        <w:jc w:val="left"/>
        <w:rPr>
          <w:b/>
        </w:rPr>
      </w:pPr>
    </w:p>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 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has adopted the report of the Committee of Conference on H. 4765:</w:t>
      </w:r>
    </w:p>
    <w:p w:rsidR="00F963D8" w:rsidRDefault="00F963D8" w:rsidP="00F963D8"/>
    <w:p w:rsidR="00F963D8" w:rsidRDefault="00F963D8" w:rsidP="00F963D8">
      <w:pPr>
        <w:keepNext/>
      </w:pPr>
      <w:r>
        <w:t>H. 4765 -- Reps. G. R. Smith, Parks, D. C. Moss, Cobb-Hunter, Jefferson, Duckworth, Daning, Kirby, R. L. Brown, Burns, Douglas, Brannon, Anthony, Mitchell, Ridgeway, Robinson-Simpson, Clyburn, Ryhal, Johnson, Yow, G. A. Brown, Riley, Taylor, Limehouse, Williams, Simrill, Bedingfield, Chumley, Dillard, Herbkersman, Hicks, Hill, Loftis, Long, V. S. Moss, Pope, Rivers, Thayer, Wells, Crosby and King: A BILL TO AMEND SECTION 12-6-5060, CODE OF LAWS OF SOUTH CAROLINA, 1976, RELATING TO VOLUNTARY CONTRIBUTIONS MADE BY AN INDIVIDUAL BY MEANS OF THE INCOME TAX RETURN CHECK OFF, SO AS TO ADD HABITAT FOR HUMANITY.</w:t>
      </w:r>
    </w:p>
    <w:p w:rsidR="00F963D8" w:rsidRDefault="00F963D8" w:rsidP="00F963D8">
      <w:r>
        <w:t xml:space="preserve"> </w:t>
      </w:r>
    </w:p>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F963D8" w:rsidRDefault="00F963D8" w:rsidP="00F963D8"/>
    <w:p w:rsidR="00F963D8" w:rsidRDefault="00F963D8" w:rsidP="00F963D8">
      <w:pPr>
        <w:keepNext/>
        <w:jc w:val="center"/>
        <w:rPr>
          <w:b/>
        </w:rPr>
      </w:pPr>
      <w:r w:rsidRPr="00F963D8">
        <w:rPr>
          <w:b/>
        </w:rPr>
        <w:t>MESSAGE FROM THE SENATE</w:t>
      </w:r>
    </w:p>
    <w:p w:rsidR="00F963D8" w:rsidRDefault="00F963D8" w:rsidP="00F963D8">
      <w:r>
        <w:t>The following was received:</w:t>
      </w:r>
    </w:p>
    <w:p w:rsidR="00F963D8" w:rsidRDefault="00F963D8" w:rsidP="00F963D8"/>
    <w:p w:rsidR="00F963D8" w:rsidRDefault="00F963D8" w:rsidP="00F963D8">
      <w:r>
        <w:t>Columbia, S.C.</w:t>
      </w:r>
      <w:r w:rsidR="00CE7CBE">
        <w:t xml:space="preserve">, </w:t>
      </w:r>
      <w:r>
        <w:t>June 2</w:t>
      </w:r>
      <w:r w:rsidR="00CE7CBE">
        <w:t>, 2016</w:t>
      </w:r>
      <w:r>
        <w:t xml:space="preserve"> </w:t>
      </w:r>
    </w:p>
    <w:p w:rsidR="00F963D8" w:rsidRDefault="00F963D8" w:rsidP="00F963D8">
      <w:r>
        <w:t>Mr. Speaker and Members of the House:</w:t>
      </w:r>
    </w:p>
    <w:p w:rsidR="00F963D8" w:rsidRDefault="00F963D8" w:rsidP="00F963D8">
      <w:r>
        <w:t>The Senate respectfully informs your Honorable Body that it has appointed Senators J. Matthews, Hayes and Rankin of the Committee of Conference on the part of the Senate on H. 5140:</w:t>
      </w:r>
    </w:p>
    <w:p w:rsidR="00F963D8" w:rsidRDefault="00F963D8" w:rsidP="00F963D8"/>
    <w:p w:rsidR="007F39E4" w:rsidRDefault="00F963D8" w:rsidP="00F963D8">
      <w:pPr>
        <w:keepNext/>
      </w:pPr>
      <w:r>
        <w:t xml:space="preserve">H. 5140 --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w:t>
      </w:r>
    </w:p>
    <w:p w:rsidR="007F39E4" w:rsidRDefault="007F39E4">
      <w:pPr>
        <w:ind w:firstLine="0"/>
        <w:jc w:val="left"/>
      </w:pPr>
    </w:p>
    <w:p w:rsidR="007F39E4" w:rsidRDefault="007F39E4" w:rsidP="00F963D8">
      <w:pPr>
        <w:keepNext/>
      </w:pPr>
    </w:p>
    <w:p w:rsidR="007F39E4" w:rsidRDefault="007F39E4" w:rsidP="00F963D8">
      <w:pPr>
        <w:keepNext/>
      </w:pPr>
    </w:p>
    <w:p w:rsidR="007F39E4" w:rsidRPr="007F39E4" w:rsidRDefault="007F39E4" w:rsidP="007F39E4">
      <w:pPr>
        <w:jc w:val="right"/>
        <w:rPr>
          <w:b/>
        </w:rPr>
      </w:pPr>
      <w:r w:rsidRPr="007F39E4">
        <w:rPr>
          <w:b/>
        </w:rPr>
        <w:t>Printed Page 4265 . . . . . Thursday, June 2, 2016</w:t>
      </w:r>
    </w:p>
    <w:p w:rsidR="007F39E4" w:rsidRDefault="007F39E4">
      <w:pPr>
        <w:ind w:firstLine="0"/>
        <w:jc w:val="left"/>
      </w:pPr>
    </w:p>
    <w:p w:rsidR="00F963D8" w:rsidRDefault="00F963D8" w:rsidP="00F963D8">
      <w:pPr>
        <w:keepNext/>
      </w:pPr>
      <w:r>
        <w:t>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F963D8" w:rsidRDefault="00F963D8" w:rsidP="00F963D8">
      <w:r>
        <w:t xml:space="preserve"> </w:t>
      </w:r>
    </w:p>
    <w:p w:rsidR="00F963D8" w:rsidRDefault="00F963D8" w:rsidP="00F963D8">
      <w:r>
        <w:t>Very respectfully,</w:t>
      </w:r>
    </w:p>
    <w:p w:rsidR="00F963D8" w:rsidRDefault="00F963D8" w:rsidP="00F963D8">
      <w:r>
        <w:t>President</w:t>
      </w:r>
    </w:p>
    <w:p w:rsidR="00F963D8" w:rsidRDefault="00F963D8" w:rsidP="00F963D8">
      <w:r>
        <w:t xml:space="preserve">Received as information.  </w:t>
      </w:r>
    </w:p>
    <w:p w:rsidR="00F963D8" w:rsidRDefault="00F963D8" w:rsidP="00F963D8"/>
    <w:p w:rsidR="00F963D8" w:rsidRDefault="00F963D8" w:rsidP="00F963D8">
      <w:pPr>
        <w:keepNext/>
        <w:jc w:val="center"/>
        <w:rPr>
          <w:b/>
        </w:rPr>
      </w:pPr>
      <w:r w:rsidRPr="00F963D8">
        <w:rPr>
          <w:b/>
        </w:rPr>
        <w:t>ACTING SPEAKER G. M. SMITH</w:t>
      </w:r>
      <w:r w:rsidR="00CE7CBE">
        <w:rPr>
          <w:b/>
        </w:rPr>
        <w:t xml:space="preserve"> </w:t>
      </w:r>
      <w:r w:rsidRPr="00F963D8">
        <w:rPr>
          <w:b/>
        </w:rPr>
        <w:t>IN CHAIR</w:t>
      </w:r>
    </w:p>
    <w:p w:rsidR="00F963D8" w:rsidRDefault="00F963D8" w:rsidP="00F963D8"/>
    <w:p w:rsidR="00F963D8" w:rsidRDefault="00F963D8" w:rsidP="00F963D8">
      <w:pPr>
        <w:keepNext/>
        <w:jc w:val="center"/>
        <w:rPr>
          <w:b/>
        </w:rPr>
      </w:pPr>
      <w:r w:rsidRPr="00F963D8">
        <w:rPr>
          <w:b/>
        </w:rPr>
        <w:t>SPEAKER IN CHAIR</w:t>
      </w:r>
    </w:p>
    <w:p w:rsidR="00F963D8" w:rsidRDefault="00F963D8" w:rsidP="00F963D8"/>
    <w:p w:rsidR="00F963D8" w:rsidRDefault="00F963D8" w:rsidP="00F963D8">
      <w:pPr>
        <w:keepNext/>
        <w:jc w:val="center"/>
        <w:rPr>
          <w:b/>
        </w:rPr>
      </w:pPr>
      <w:r w:rsidRPr="00F963D8">
        <w:rPr>
          <w:b/>
        </w:rPr>
        <w:t>S. 267--SENATE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26" w:name="include_clip_start_264"/>
      <w:bookmarkEnd w:id="126"/>
    </w:p>
    <w:p w:rsidR="00F963D8" w:rsidRDefault="00F963D8" w:rsidP="00F963D8">
      <w:r>
        <w:t xml:space="preserve">S. 267 -- Senators Young, Campsen, Hembree, Bennett, Turner, Thurmond, Davis, Bright, Bryant, L. Martin, S. Martin, Hayes, Campbell, Grooms and Alexander: A BILL TO AMEND SECTION 2-1-180 OF THE 1976 CODE, RELATING TO ADJOURNMENT OF </w:t>
      </w:r>
      <w:r>
        <w:lastRenderedPageBreak/>
        <w:t>THE GENERAL ASSEMBLY, TO CHANGE THE DATE FOR THE MANDATORY ADJOURNMENT OF THE GENERAL ASSEMBLY FROM THE FIRST THURSDAY IN JUNE TO THE FIRST THURSDAY IN MAY, AND PROVIDE THAT IN ANY YEAR THAT THE HOUSE OF REPRESENTATIVES FAILS TO GIVE THIRD READING TO THE APPROPRIATIONS BILL BY MARCH FIRST, RATHER THAN MARCH THIRTY-FIRST, THE DATE OF ADJOURNMENT IS EXTENDED BY ONE STATEWIDE DAY FOR EACH STATEWIDE DAY AFTER MARCH FIRST, THAT THE HOUSE FAILS TO GIVE THE BILL THIRD READING.</w:t>
      </w:r>
    </w:p>
    <w:p w:rsidR="00F963D8" w:rsidRDefault="00F963D8" w:rsidP="00F963D8">
      <w:bookmarkStart w:id="127" w:name="include_clip_end_264"/>
      <w:bookmarkEnd w:id="127"/>
    </w:p>
    <w:p w:rsidR="00F963D8" w:rsidRDefault="00F963D8" w:rsidP="00F963D8">
      <w:r>
        <w:t>Rep. BANNISTER explained the Senate Amendments.</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4266 . . . . . Thursday, June 2, 2016</w:t>
      </w:r>
    </w:p>
    <w:p w:rsidR="007F39E4" w:rsidRDefault="007F39E4">
      <w:pPr>
        <w:ind w:firstLine="0"/>
        <w:jc w:val="left"/>
      </w:pPr>
    </w:p>
    <w:p w:rsidR="00F963D8" w:rsidRDefault="00F963D8" w:rsidP="00F963D8">
      <w:r>
        <w:t xml:space="preserve">The yeas and nays were taken resulting as follows: </w:t>
      </w:r>
    </w:p>
    <w:p w:rsidR="00F963D8" w:rsidRDefault="00F963D8" w:rsidP="00F963D8">
      <w:pPr>
        <w:jc w:val="center"/>
      </w:pPr>
      <w:r>
        <w:t xml:space="preserve"> </w:t>
      </w:r>
      <w:bookmarkStart w:id="128" w:name="vote_start266"/>
      <w:bookmarkEnd w:id="128"/>
      <w:r>
        <w:t>Yeas 91; Nays 0</w:t>
      </w:r>
    </w:p>
    <w:p w:rsidR="00F963D8" w:rsidRDefault="00F963D8" w:rsidP="00F963D8">
      <w:pPr>
        <w:jc w:val="center"/>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F963D8">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Bannister</w:t>
            </w:r>
          </w:p>
        </w:tc>
      </w:tr>
      <w:tr w:rsidR="00F963D8" w:rsidRPr="00F963D8" w:rsidTr="00F963D8">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Bingham</w:t>
            </w:r>
          </w:p>
        </w:tc>
      </w:tr>
      <w:tr w:rsidR="00F963D8" w:rsidRPr="00F963D8" w:rsidTr="00F963D8">
        <w:tc>
          <w:tcPr>
            <w:tcW w:w="2179" w:type="dxa"/>
            <w:shd w:val="clear" w:color="auto" w:fill="auto"/>
          </w:tcPr>
          <w:p w:rsidR="00F963D8" w:rsidRPr="00F963D8" w:rsidRDefault="00F963D8" w:rsidP="00F963D8">
            <w:pPr>
              <w:ind w:firstLine="0"/>
            </w:pPr>
            <w:r>
              <w:t>Bowers</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F963D8">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F963D8">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Cole</w:t>
            </w:r>
          </w:p>
        </w:tc>
        <w:tc>
          <w:tcPr>
            <w:tcW w:w="2180" w:type="dxa"/>
            <w:shd w:val="clear" w:color="auto" w:fill="auto"/>
          </w:tcPr>
          <w:p w:rsidR="00F963D8" w:rsidRPr="00F963D8" w:rsidRDefault="00F963D8" w:rsidP="00F963D8">
            <w:pPr>
              <w:ind w:firstLine="0"/>
            </w:pPr>
            <w:r>
              <w:t>Collins</w:t>
            </w:r>
          </w:p>
        </w:tc>
      </w:tr>
      <w:tr w:rsidR="00F963D8" w:rsidRPr="00F963D8" w:rsidTr="00F963D8">
        <w:tc>
          <w:tcPr>
            <w:tcW w:w="2179" w:type="dxa"/>
            <w:shd w:val="clear" w:color="auto" w:fill="auto"/>
          </w:tcPr>
          <w:p w:rsidR="00F963D8" w:rsidRPr="00F963D8" w:rsidRDefault="00F963D8" w:rsidP="00F963D8">
            <w:pPr>
              <w:ind w:firstLine="0"/>
            </w:pPr>
            <w:r>
              <w:t>H. A. Crawford</w:t>
            </w:r>
          </w:p>
        </w:tc>
        <w:tc>
          <w:tcPr>
            <w:tcW w:w="2179" w:type="dxa"/>
            <w:shd w:val="clear" w:color="auto" w:fill="auto"/>
          </w:tcPr>
          <w:p w:rsidR="00F963D8" w:rsidRPr="00F963D8" w:rsidRDefault="00F963D8" w:rsidP="00F963D8">
            <w:pPr>
              <w:ind w:firstLine="0"/>
            </w:pPr>
            <w:r>
              <w:t>Crosby</w:t>
            </w:r>
          </w:p>
        </w:tc>
        <w:tc>
          <w:tcPr>
            <w:tcW w:w="2180" w:type="dxa"/>
            <w:shd w:val="clear" w:color="auto" w:fill="auto"/>
          </w:tcPr>
          <w:p w:rsidR="00F963D8" w:rsidRPr="00F963D8" w:rsidRDefault="00F963D8" w:rsidP="00F963D8">
            <w:pPr>
              <w:ind w:firstLine="0"/>
            </w:pPr>
            <w:r>
              <w:t>Daning</w:t>
            </w:r>
          </w:p>
        </w:tc>
      </w:tr>
      <w:tr w:rsidR="00F963D8" w:rsidRPr="00F963D8" w:rsidTr="00F963D8">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Douglas</w:t>
            </w:r>
          </w:p>
        </w:tc>
      </w:tr>
      <w:tr w:rsidR="00F963D8" w:rsidRPr="00F963D8" w:rsidTr="00F963D8">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Felder</w:t>
            </w:r>
          </w:p>
        </w:tc>
      </w:tr>
      <w:tr w:rsidR="00F963D8" w:rsidRPr="00F963D8" w:rsidTr="00F963D8">
        <w:tc>
          <w:tcPr>
            <w:tcW w:w="2179" w:type="dxa"/>
            <w:shd w:val="clear" w:color="auto" w:fill="auto"/>
          </w:tcPr>
          <w:p w:rsidR="00F963D8" w:rsidRPr="00F963D8" w:rsidRDefault="00F963D8" w:rsidP="00F963D8">
            <w:pPr>
              <w:ind w:firstLine="0"/>
            </w:pPr>
            <w:r>
              <w:t>Finlay</w:t>
            </w:r>
          </w:p>
        </w:tc>
        <w:tc>
          <w:tcPr>
            <w:tcW w:w="2179" w:type="dxa"/>
            <w:shd w:val="clear" w:color="auto" w:fill="auto"/>
          </w:tcPr>
          <w:p w:rsidR="00F963D8" w:rsidRPr="00F963D8" w:rsidRDefault="00F963D8" w:rsidP="00F963D8">
            <w:pPr>
              <w:ind w:firstLine="0"/>
            </w:pPr>
            <w:r>
              <w:t>Forrester</w:t>
            </w:r>
          </w:p>
        </w:tc>
        <w:tc>
          <w:tcPr>
            <w:tcW w:w="2180" w:type="dxa"/>
            <w:shd w:val="clear" w:color="auto" w:fill="auto"/>
          </w:tcPr>
          <w:p w:rsidR="00F963D8" w:rsidRPr="00F963D8" w:rsidRDefault="00F963D8" w:rsidP="00F963D8">
            <w:pPr>
              <w:ind w:firstLine="0"/>
            </w:pPr>
            <w:r>
              <w:t>Fry</w:t>
            </w:r>
          </w:p>
        </w:tc>
      </w:tr>
      <w:tr w:rsidR="00F963D8" w:rsidRPr="00F963D8" w:rsidTr="00F963D8">
        <w:tc>
          <w:tcPr>
            <w:tcW w:w="2179" w:type="dxa"/>
            <w:shd w:val="clear" w:color="auto" w:fill="auto"/>
          </w:tcPr>
          <w:p w:rsidR="00F963D8" w:rsidRPr="00F963D8" w:rsidRDefault="00F963D8" w:rsidP="00F963D8">
            <w:pPr>
              <w:ind w:firstLine="0"/>
            </w:pPr>
            <w:r>
              <w:t>Funderburk</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Hamilton</w:t>
            </w:r>
          </w:p>
        </w:tc>
      </w:tr>
      <w:tr w:rsidR="00F963D8" w:rsidRPr="00F963D8" w:rsidTr="00F963D8">
        <w:tc>
          <w:tcPr>
            <w:tcW w:w="2179" w:type="dxa"/>
            <w:shd w:val="clear" w:color="auto" w:fill="auto"/>
          </w:tcPr>
          <w:p w:rsidR="00F963D8" w:rsidRPr="00F963D8" w:rsidRDefault="00F963D8" w:rsidP="00F963D8">
            <w:pPr>
              <w:ind w:firstLine="0"/>
            </w:pPr>
            <w:r>
              <w:t>Hayes</w:t>
            </w:r>
          </w:p>
        </w:tc>
        <w:tc>
          <w:tcPr>
            <w:tcW w:w="2179" w:type="dxa"/>
            <w:shd w:val="clear" w:color="auto" w:fill="auto"/>
          </w:tcPr>
          <w:p w:rsidR="00F963D8" w:rsidRPr="00F963D8" w:rsidRDefault="00F963D8" w:rsidP="00F963D8">
            <w:pPr>
              <w:ind w:firstLine="0"/>
            </w:pPr>
            <w:r>
              <w:t>Henderson</w:t>
            </w:r>
          </w:p>
        </w:tc>
        <w:tc>
          <w:tcPr>
            <w:tcW w:w="2180" w:type="dxa"/>
            <w:shd w:val="clear" w:color="auto" w:fill="auto"/>
          </w:tcPr>
          <w:p w:rsidR="00F963D8" w:rsidRPr="00F963D8" w:rsidRDefault="00F963D8" w:rsidP="00F963D8">
            <w:pPr>
              <w:ind w:firstLine="0"/>
            </w:pPr>
            <w:r>
              <w:t>Herbkersman</w:t>
            </w:r>
          </w:p>
        </w:tc>
      </w:tr>
      <w:tr w:rsidR="00F963D8" w:rsidRPr="00F963D8" w:rsidTr="00F963D8">
        <w:tc>
          <w:tcPr>
            <w:tcW w:w="2179" w:type="dxa"/>
            <w:shd w:val="clear" w:color="auto" w:fill="auto"/>
          </w:tcPr>
          <w:p w:rsidR="00F963D8" w:rsidRPr="00F963D8" w:rsidRDefault="00F963D8" w:rsidP="00F963D8">
            <w:pPr>
              <w:ind w:firstLine="0"/>
            </w:pPr>
            <w:r>
              <w:t>Hicks</w:t>
            </w:r>
          </w:p>
        </w:tc>
        <w:tc>
          <w:tcPr>
            <w:tcW w:w="2179" w:type="dxa"/>
            <w:shd w:val="clear" w:color="auto" w:fill="auto"/>
          </w:tcPr>
          <w:p w:rsidR="00F963D8" w:rsidRPr="00F963D8" w:rsidRDefault="00F963D8" w:rsidP="00F963D8">
            <w:pPr>
              <w:ind w:firstLine="0"/>
            </w:pPr>
            <w:r>
              <w:t>Hill</w:t>
            </w:r>
          </w:p>
        </w:tc>
        <w:tc>
          <w:tcPr>
            <w:tcW w:w="2180" w:type="dxa"/>
            <w:shd w:val="clear" w:color="auto" w:fill="auto"/>
          </w:tcPr>
          <w:p w:rsidR="00F963D8" w:rsidRPr="00F963D8" w:rsidRDefault="00F963D8" w:rsidP="00F963D8">
            <w:pPr>
              <w:ind w:firstLine="0"/>
            </w:pPr>
            <w:r>
              <w:t>Hixon</w:t>
            </w:r>
          </w:p>
        </w:tc>
      </w:tr>
      <w:tr w:rsidR="00F963D8" w:rsidRPr="00F963D8" w:rsidTr="00F963D8">
        <w:tc>
          <w:tcPr>
            <w:tcW w:w="2179" w:type="dxa"/>
            <w:shd w:val="clear" w:color="auto" w:fill="auto"/>
          </w:tcPr>
          <w:p w:rsidR="00F963D8" w:rsidRPr="00F963D8" w:rsidRDefault="00F963D8" w:rsidP="00F963D8">
            <w:pPr>
              <w:ind w:firstLine="0"/>
            </w:pPr>
            <w:r>
              <w:t>Hodges</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Howard</w:t>
            </w:r>
          </w:p>
        </w:tc>
      </w:tr>
      <w:tr w:rsidR="00F963D8" w:rsidRPr="00F963D8" w:rsidTr="00F963D8">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Jordan</w:t>
            </w:r>
          </w:p>
        </w:tc>
      </w:tr>
      <w:tr w:rsidR="00F963D8" w:rsidRPr="00F963D8" w:rsidTr="00F963D8">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Kirby</w:t>
            </w:r>
          </w:p>
        </w:tc>
      </w:tr>
      <w:tr w:rsidR="00F963D8" w:rsidRPr="00F963D8" w:rsidTr="00F963D8">
        <w:tc>
          <w:tcPr>
            <w:tcW w:w="2179" w:type="dxa"/>
            <w:shd w:val="clear" w:color="auto" w:fill="auto"/>
          </w:tcPr>
          <w:p w:rsidR="00F963D8" w:rsidRPr="00F963D8" w:rsidRDefault="00F963D8" w:rsidP="00F963D8">
            <w:pPr>
              <w:ind w:firstLine="0"/>
            </w:pPr>
            <w:r>
              <w:t>Limehouse</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Lucas</w:t>
            </w:r>
          </w:p>
        </w:tc>
      </w:tr>
      <w:tr w:rsidR="00F963D8" w:rsidRPr="00F963D8" w:rsidTr="00F963D8">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 S. McLeod</w:t>
            </w:r>
          </w:p>
        </w:tc>
      </w:tr>
      <w:tr w:rsidR="00F963D8" w:rsidRPr="00F963D8" w:rsidTr="00F963D8">
        <w:tc>
          <w:tcPr>
            <w:tcW w:w="2179" w:type="dxa"/>
            <w:shd w:val="clear" w:color="auto" w:fill="auto"/>
          </w:tcPr>
          <w:p w:rsidR="00F963D8" w:rsidRPr="00F963D8" w:rsidRDefault="00F963D8" w:rsidP="00F963D8">
            <w:pPr>
              <w:ind w:firstLine="0"/>
            </w:pPr>
            <w:r>
              <w:lastRenderedPageBreak/>
              <w:t>W. J. McLeod</w:t>
            </w:r>
          </w:p>
        </w:tc>
        <w:tc>
          <w:tcPr>
            <w:tcW w:w="2179" w:type="dxa"/>
            <w:shd w:val="clear" w:color="auto" w:fill="auto"/>
          </w:tcPr>
          <w:p w:rsidR="00F963D8" w:rsidRPr="00F963D8" w:rsidRDefault="00F963D8" w:rsidP="00F963D8">
            <w:pPr>
              <w:ind w:firstLine="0"/>
            </w:pPr>
            <w:r>
              <w:t>Merrill</w:t>
            </w:r>
          </w:p>
        </w:tc>
        <w:tc>
          <w:tcPr>
            <w:tcW w:w="2180" w:type="dxa"/>
            <w:shd w:val="clear" w:color="auto" w:fill="auto"/>
          </w:tcPr>
          <w:p w:rsidR="00F963D8" w:rsidRPr="00F963D8" w:rsidRDefault="00F963D8" w:rsidP="00F963D8">
            <w:pPr>
              <w:ind w:firstLine="0"/>
            </w:pPr>
            <w:r>
              <w:t>D. C. Moss</w:t>
            </w:r>
          </w:p>
        </w:tc>
      </w:tr>
      <w:tr w:rsidR="00F963D8" w:rsidRPr="00F963D8" w:rsidTr="00F963D8">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F963D8">
        <w:tc>
          <w:tcPr>
            <w:tcW w:w="2179" w:type="dxa"/>
            <w:shd w:val="clear" w:color="auto" w:fill="auto"/>
          </w:tcPr>
          <w:p w:rsidR="00F963D8" w:rsidRPr="00F963D8" w:rsidRDefault="00F963D8" w:rsidP="00F963D8">
            <w:pPr>
              <w:ind w:firstLine="0"/>
            </w:pPr>
            <w:r>
              <w:t>Newton</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F963D8">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Quinn</w:t>
            </w:r>
          </w:p>
        </w:tc>
      </w:tr>
      <w:tr w:rsidR="00F963D8" w:rsidRPr="00F963D8" w:rsidTr="00F963D8">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F963D8">
        <w:tc>
          <w:tcPr>
            <w:tcW w:w="2179" w:type="dxa"/>
            <w:shd w:val="clear" w:color="auto" w:fill="auto"/>
          </w:tcPr>
          <w:p w:rsidR="00F963D8" w:rsidRPr="00F963D8" w:rsidRDefault="00F963D8" w:rsidP="00F963D8">
            <w:pPr>
              <w:ind w:firstLine="0"/>
            </w:pPr>
            <w:r>
              <w:t>Rutherford</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F963D8">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F963D8">
        <w:tc>
          <w:tcPr>
            <w:tcW w:w="2179" w:type="dxa"/>
            <w:shd w:val="clear" w:color="auto" w:fill="auto"/>
          </w:tcPr>
          <w:p w:rsidR="00F963D8" w:rsidRPr="00F963D8" w:rsidRDefault="00F963D8" w:rsidP="00F963D8">
            <w:pPr>
              <w:ind w:firstLine="0"/>
            </w:pPr>
            <w:r>
              <w:t>J. E.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F963D8">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F963D8">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F963D8">
        <w:tc>
          <w:tcPr>
            <w:tcW w:w="2179" w:type="dxa"/>
            <w:shd w:val="clear" w:color="auto" w:fill="auto"/>
          </w:tcPr>
          <w:p w:rsidR="00F963D8" w:rsidRPr="00F963D8" w:rsidRDefault="00F963D8" w:rsidP="00F963D8">
            <w:pPr>
              <w:ind w:firstLine="0"/>
            </w:pPr>
            <w:r>
              <w:t>Toole</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Wells</w:t>
            </w:r>
          </w:p>
        </w:tc>
      </w:tr>
      <w:tr w:rsidR="00F963D8" w:rsidRPr="00F963D8" w:rsidTr="00F963D8">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F963D8">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Total--91</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4267 . . . . . Thursday, June 2, 2016</w:t>
      </w:r>
    </w:p>
    <w:p w:rsidR="007F39E4" w:rsidRDefault="007F39E4">
      <w:pPr>
        <w:ind w:firstLine="0"/>
        <w:jc w:val="left"/>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Pr="00766A1D" w:rsidRDefault="00F963D8" w:rsidP="00F963D8">
      <w:pPr>
        <w:pStyle w:val="Title"/>
        <w:keepNext/>
      </w:pPr>
      <w:bookmarkStart w:id="129" w:name="file_start268"/>
      <w:bookmarkEnd w:id="129"/>
      <w:r w:rsidRPr="00766A1D">
        <w:t>RECORD FOR VOTING</w:t>
      </w:r>
    </w:p>
    <w:p w:rsidR="00F963D8" w:rsidRPr="00766A1D" w:rsidRDefault="00F963D8" w:rsidP="00F963D8">
      <w:pPr>
        <w:tabs>
          <w:tab w:val="left" w:pos="270"/>
          <w:tab w:val="left" w:pos="630"/>
          <w:tab w:val="left" w:pos="900"/>
          <w:tab w:val="left" w:pos="1260"/>
          <w:tab w:val="left" w:pos="1620"/>
          <w:tab w:val="left" w:pos="1980"/>
          <w:tab w:val="left" w:pos="2340"/>
          <w:tab w:val="left" w:pos="2700"/>
        </w:tabs>
        <w:ind w:firstLine="0"/>
      </w:pPr>
      <w:r w:rsidRPr="00766A1D">
        <w:tab/>
        <w:t>I attempted to cast my vote to concur in the Senate’s amendments to S. 267, but my electronic vote didn’t register. I would have voted to adopt the Senate amended version of the Bill.</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r w:rsidRPr="00766A1D">
        <w:tab/>
        <w:t>Rep. Craig Gagnon</w:t>
      </w:r>
    </w:p>
    <w:p w:rsidR="00F963D8" w:rsidRDefault="00F963D8" w:rsidP="00F963D8">
      <w:pPr>
        <w:tabs>
          <w:tab w:val="left" w:pos="270"/>
          <w:tab w:val="left" w:pos="630"/>
          <w:tab w:val="left" w:pos="900"/>
          <w:tab w:val="left" w:pos="1260"/>
          <w:tab w:val="left" w:pos="1620"/>
          <w:tab w:val="left" w:pos="1980"/>
          <w:tab w:val="left" w:pos="2340"/>
          <w:tab w:val="left" w:pos="2700"/>
        </w:tabs>
        <w:ind w:firstLine="0"/>
      </w:pPr>
    </w:p>
    <w:p w:rsidR="00F963D8" w:rsidRDefault="00F963D8" w:rsidP="00F963D8">
      <w:pPr>
        <w:keepNext/>
        <w:jc w:val="center"/>
        <w:rPr>
          <w:b/>
        </w:rPr>
      </w:pPr>
      <w:r w:rsidRPr="00F963D8">
        <w:rPr>
          <w:b/>
        </w:rPr>
        <w:t>H. 3440--SENATE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30" w:name="include_clip_start_270"/>
      <w:bookmarkEnd w:id="130"/>
    </w:p>
    <w:p w:rsidR="00F963D8" w:rsidRDefault="00F963D8" w:rsidP="00F963D8">
      <w:r>
        <w:t xml:space="preserve">H. 3440 -- Reps. Crosby, Daning, George and Clemmons: A BILL TO AMEND THE CODE OF LAWS OF SOUTH CAROLINA, 1976, BY </w:t>
      </w:r>
      <w:r>
        <w:lastRenderedPageBreak/>
        <w:t>ADDING SECTIONS 56-3-115 AND 56-5-3715 SO AS TO PROVIDE THAT A MOPED MUST BE REGISTERED, CARRY LIABILITY INSURANCE, AND MAY NOT BE OPERATED ON A PUBLIC ROAD THAT HAS A SPEED LIMIT GREATER THAN THIRTY-FIVE MILES AN HOUR; TO AMEND SECTIONS 56-1-1720 AND 56-1-1730, RELATING TO THE OPERATION OF MOPEDS ALONG THE STATE'S HIGHWAYS, SO AS TO MAKE TECHNICAL CHANGES, AND TO PROVIDE THAT A PERSON WHOSE DRIVER'S LICENSE HAS BEEN SUSPENDED MAY NOT BE ISSUED A MOPED OPERATOR'S LICENSE OR ALLOWED TO OPERATE A MOPED DURING HIS PERIOD OF SUSPENSION.</w:t>
      </w:r>
    </w:p>
    <w:p w:rsidR="00F963D8" w:rsidRDefault="00F963D8" w:rsidP="00F963D8">
      <w:bookmarkStart w:id="131" w:name="include_clip_end_270"/>
      <w:bookmarkEnd w:id="131"/>
    </w:p>
    <w:p w:rsidR="00F963D8" w:rsidRDefault="00F963D8" w:rsidP="00F963D8">
      <w:r>
        <w:t>Rep. DANING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32" w:name="vote_start272"/>
      <w:bookmarkEnd w:id="132"/>
      <w:r>
        <w:t>Yeas 68; Nays 31</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7F39E4">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Cobb-Hunter</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Collins</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Crosby</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4268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Daning</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Fry</w:t>
            </w:r>
          </w:p>
        </w:tc>
      </w:tr>
      <w:tr w:rsidR="00F963D8" w:rsidRPr="00F963D8" w:rsidTr="007F39E4">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Howard</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Limehouse</w:t>
            </w:r>
          </w:p>
        </w:tc>
      </w:tr>
      <w:tr w:rsidR="00F963D8" w:rsidRPr="00F963D8" w:rsidTr="007F39E4">
        <w:tc>
          <w:tcPr>
            <w:tcW w:w="2179" w:type="dxa"/>
            <w:shd w:val="clear" w:color="auto" w:fill="auto"/>
          </w:tcPr>
          <w:p w:rsidR="00F963D8" w:rsidRPr="00F963D8" w:rsidRDefault="00F963D8" w:rsidP="00F963D8">
            <w:pPr>
              <w:ind w:firstLine="0"/>
            </w:pPr>
            <w:r>
              <w:t>Lucas</w:t>
            </w:r>
          </w:p>
        </w:tc>
        <w:tc>
          <w:tcPr>
            <w:tcW w:w="2179" w:type="dxa"/>
            <w:shd w:val="clear" w:color="auto" w:fill="auto"/>
          </w:tcPr>
          <w:p w:rsidR="00F963D8" w:rsidRPr="00F963D8" w:rsidRDefault="00F963D8" w:rsidP="00F963D8">
            <w:pPr>
              <w:ind w:firstLine="0"/>
            </w:pPr>
            <w:r>
              <w:t>Mack</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W. J. McLeod</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Norrell</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lastRenderedPageBreak/>
              <w:t>Pope</w:t>
            </w:r>
          </w:p>
        </w:tc>
        <w:tc>
          <w:tcPr>
            <w:tcW w:w="2179" w:type="dxa"/>
            <w:shd w:val="clear" w:color="auto" w:fill="auto"/>
          </w:tcPr>
          <w:p w:rsidR="00F963D8" w:rsidRPr="00F963D8" w:rsidRDefault="00F963D8" w:rsidP="00F963D8">
            <w:pPr>
              <w:ind w:firstLine="0"/>
            </w:pPr>
            <w:r>
              <w:t>Quinn</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Ryhal</w:t>
            </w:r>
          </w:p>
        </w:tc>
      </w:tr>
      <w:tr w:rsidR="00F963D8" w:rsidRPr="00F963D8" w:rsidTr="007F39E4">
        <w:tc>
          <w:tcPr>
            <w:tcW w:w="2179" w:type="dxa"/>
            <w:shd w:val="clear" w:color="auto" w:fill="auto"/>
          </w:tcPr>
          <w:p w:rsidR="00F963D8" w:rsidRPr="00F963D8" w:rsidRDefault="00F963D8" w:rsidP="00F963D8">
            <w:pPr>
              <w:ind w:firstLine="0"/>
            </w:pPr>
            <w:r>
              <w:t>G. R.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keepNext/>
              <w:ind w:firstLine="0"/>
            </w:pPr>
            <w:r>
              <w:t>Tinkler</w:t>
            </w:r>
          </w:p>
        </w:tc>
        <w:tc>
          <w:tcPr>
            <w:tcW w:w="2179" w:type="dxa"/>
            <w:shd w:val="clear" w:color="auto" w:fill="auto"/>
          </w:tcPr>
          <w:p w:rsidR="00F963D8" w:rsidRPr="00F963D8" w:rsidRDefault="00F963D8" w:rsidP="00F963D8">
            <w:pPr>
              <w:keepNext/>
              <w:ind w:firstLine="0"/>
            </w:pPr>
            <w:r>
              <w:t>Weeks</w:t>
            </w:r>
          </w:p>
        </w:tc>
        <w:tc>
          <w:tcPr>
            <w:tcW w:w="2180" w:type="dxa"/>
            <w:shd w:val="clear" w:color="auto" w:fill="auto"/>
          </w:tcPr>
          <w:p w:rsidR="00F963D8" w:rsidRPr="00F963D8" w:rsidRDefault="00F963D8" w:rsidP="00F963D8">
            <w:pPr>
              <w:keepNext/>
              <w:ind w:firstLine="0"/>
            </w:pPr>
            <w:r>
              <w:t>Wells</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Total--68</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Atwater</w:t>
            </w:r>
          </w:p>
        </w:tc>
        <w:tc>
          <w:tcPr>
            <w:tcW w:w="2179" w:type="dxa"/>
            <w:shd w:val="clear" w:color="auto" w:fill="auto"/>
          </w:tcPr>
          <w:p w:rsidR="00F963D8" w:rsidRPr="00F963D8" w:rsidRDefault="00F963D8" w:rsidP="00F963D8">
            <w:pPr>
              <w:keepNext/>
              <w:ind w:firstLine="0"/>
            </w:pPr>
            <w:r>
              <w:t>Bamberg</w:t>
            </w:r>
          </w:p>
        </w:tc>
        <w:tc>
          <w:tcPr>
            <w:tcW w:w="2180" w:type="dxa"/>
            <w:shd w:val="clear" w:color="auto" w:fill="auto"/>
          </w:tcPr>
          <w:p w:rsidR="00F963D8" w:rsidRPr="00F963D8" w:rsidRDefault="00F963D8" w:rsidP="00F963D8">
            <w:pPr>
              <w:keepNext/>
              <w:ind w:firstLine="0"/>
            </w:pPr>
            <w:r>
              <w:t>Bedingfield</w:t>
            </w:r>
          </w:p>
        </w:tc>
      </w:tr>
      <w:tr w:rsidR="00F963D8" w:rsidRPr="00F963D8" w:rsidTr="00F963D8">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H. A. Crawford</w:t>
            </w:r>
          </w:p>
        </w:tc>
      </w:tr>
      <w:tr w:rsidR="00F963D8" w:rsidRPr="00F963D8" w:rsidTr="00F963D8">
        <w:tc>
          <w:tcPr>
            <w:tcW w:w="2179" w:type="dxa"/>
            <w:shd w:val="clear" w:color="auto" w:fill="auto"/>
          </w:tcPr>
          <w:p w:rsidR="00F963D8" w:rsidRPr="00F963D8" w:rsidRDefault="00F963D8" w:rsidP="00F963D8">
            <w:pPr>
              <w:ind w:firstLine="0"/>
            </w:pPr>
            <w:r>
              <w:t>Delleney</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Finlay</w:t>
            </w:r>
          </w:p>
        </w:tc>
      </w:tr>
      <w:tr w:rsidR="00F963D8" w:rsidRPr="00F963D8" w:rsidTr="00F963D8">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Gagnon</w:t>
            </w:r>
          </w:p>
        </w:tc>
        <w:tc>
          <w:tcPr>
            <w:tcW w:w="2180" w:type="dxa"/>
            <w:shd w:val="clear" w:color="auto" w:fill="auto"/>
          </w:tcPr>
          <w:p w:rsidR="00F963D8" w:rsidRPr="00F963D8" w:rsidRDefault="00F963D8" w:rsidP="00F963D8">
            <w:pPr>
              <w:ind w:firstLine="0"/>
            </w:pPr>
            <w:r>
              <w:t>Gilliard</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King</w:t>
            </w:r>
          </w:p>
        </w:tc>
      </w:tr>
      <w:tr w:rsidR="00F963D8" w:rsidRPr="00F963D8" w:rsidTr="00F963D8">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McKnight</w:t>
            </w:r>
          </w:p>
        </w:tc>
        <w:tc>
          <w:tcPr>
            <w:tcW w:w="2180" w:type="dxa"/>
            <w:shd w:val="clear" w:color="auto" w:fill="auto"/>
          </w:tcPr>
          <w:p w:rsidR="00F963D8" w:rsidRPr="00F963D8" w:rsidRDefault="00F963D8" w:rsidP="00F963D8">
            <w:pPr>
              <w:ind w:firstLine="0"/>
            </w:pPr>
            <w:r>
              <w:t>M. S. McLeod</w:t>
            </w:r>
          </w:p>
        </w:tc>
      </w:tr>
      <w:tr w:rsidR="00F963D8" w:rsidRPr="00F963D8" w:rsidTr="00F963D8">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Norman</w:t>
            </w:r>
          </w:p>
        </w:tc>
      </w:tr>
      <w:tr w:rsidR="00F963D8" w:rsidRPr="00F963D8" w:rsidTr="00F963D8">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Simrill</w:t>
            </w:r>
          </w:p>
        </w:tc>
      </w:tr>
      <w:tr w:rsidR="00F963D8" w:rsidRPr="00F963D8" w:rsidTr="00F963D8">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J. E. Smith</w:t>
            </w:r>
          </w:p>
        </w:tc>
        <w:tc>
          <w:tcPr>
            <w:tcW w:w="2180" w:type="dxa"/>
            <w:shd w:val="clear" w:color="auto" w:fill="auto"/>
          </w:tcPr>
          <w:p w:rsidR="00F963D8" w:rsidRPr="00F963D8" w:rsidRDefault="00F963D8" w:rsidP="00F963D8">
            <w:pPr>
              <w:ind w:firstLine="0"/>
            </w:pPr>
            <w:r>
              <w:t>Stavrinakis</w:t>
            </w:r>
          </w:p>
        </w:tc>
      </w:tr>
      <w:tr w:rsidR="00F963D8" w:rsidRPr="00F963D8" w:rsidTr="00F963D8">
        <w:tc>
          <w:tcPr>
            <w:tcW w:w="2179" w:type="dxa"/>
            <w:shd w:val="clear" w:color="auto" w:fill="auto"/>
          </w:tcPr>
          <w:p w:rsidR="00F963D8" w:rsidRPr="00F963D8" w:rsidRDefault="00F963D8" w:rsidP="00F963D8">
            <w:pPr>
              <w:keepNext/>
              <w:ind w:firstLine="0"/>
            </w:pPr>
            <w:r>
              <w:t>Thayer</w:t>
            </w:r>
          </w:p>
        </w:tc>
        <w:tc>
          <w:tcPr>
            <w:tcW w:w="2179" w:type="dxa"/>
            <w:shd w:val="clear" w:color="auto" w:fill="auto"/>
          </w:tcPr>
          <w:p w:rsidR="00F963D8" w:rsidRPr="00F963D8" w:rsidRDefault="00F963D8" w:rsidP="00F963D8">
            <w:pPr>
              <w:keepNext/>
              <w:ind w:firstLine="0"/>
            </w:pPr>
            <w:r>
              <w:t>Toole</w:t>
            </w:r>
          </w:p>
        </w:tc>
        <w:tc>
          <w:tcPr>
            <w:tcW w:w="2180" w:type="dxa"/>
            <w:shd w:val="clear" w:color="auto" w:fill="auto"/>
          </w:tcPr>
          <w:p w:rsidR="00F963D8" w:rsidRPr="00F963D8" w:rsidRDefault="00F963D8" w:rsidP="00F963D8">
            <w:pPr>
              <w:keepNext/>
              <w:ind w:firstLine="0"/>
            </w:pPr>
            <w:r>
              <w:t>White</w:t>
            </w:r>
          </w:p>
        </w:tc>
      </w:tr>
      <w:tr w:rsidR="00F963D8" w:rsidRPr="00F963D8" w:rsidTr="00F963D8">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Total--31</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7F39E4" w:rsidRDefault="00F963D8" w:rsidP="00F963D8">
      <w:pPr>
        <w:keepNext/>
        <w:jc w:val="center"/>
        <w:rPr>
          <w:b/>
        </w:rPr>
      </w:pPr>
      <w:r w:rsidRPr="00F963D8">
        <w:rPr>
          <w:b/>
        </w:rPr>
        <w:t>ACTING SPEAKER DELLENEY</w:t>
      </w:r>
      <w:r w:rsidR="00044D65">
        <w:rPr>
          <w:b/>
        </w:rPr>
        <w:t xml:space="preserve"> </w:t>
      </w:r>
      <w:r w:rsidRPr="00F963D8">
        <w:rPr>
          <w:b/>
        </w:rPr>
        <w:t>IN CHAIR</w:t>
      </w:r>
    </w:p>
    <w:p w:rsidR="007F39E4" w:rsidRDefault="007F39E4" w:rsidP="00F963D8">
      <w:pPr>
        <w:keepNext/>
        <w:jc w:val="center"/>
        <w:rPr>
          <w:b/>
        </w:rPr>
      </w:pPr>
    </w:p>
    <w:p w:rsidR="007F39E4" w:rsidRDefault="007F39E4">
      <w:pPr>
        <w:ind w:firstLine="0"/>
        <w:jc w:val="left"/>
        <w:rPr>
          <w:b/>
        </w:rPr>
      </w:pPr>
    </w:p>
    <w:p w:rsidR="007F39E4" w:rsidRDefault="007F39E4" w:rsidP="00F963D8">
      <w:pPr>
        <w:keepNext/>
        <w:jc w:val="center"/>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4269 . . . . . Thursday, June 2, 2016</w:t>
      </w:r>
    </w:p>
    <w:p w:rsidR="007F39E4" w:rsidRDefault="007F39E4">
      <w:pPr>
        <w:ind w:firstLine="0"/>
        <w:jc w:val="left"/>
        <w:rPr>
          <w:b/>
        </w:rPr>
      </w:pPr>
    </w:p>
    <w:p w:rsidR="00F963D8" w:rsidRDefault="00F963D8" w:rsidP="00F963D8">
      <w:pPr>
        <w:keepNext/>
        <w:jc w:val="center"/>
        <w:rPr>
          <w:b/>
        </w:rPr>
      </w:pPr>
      <w:r w:rsidRPr="00F963D8">
        <w:rPr>
          <w:b/>
        </w:rPr>
        <w:t>SPEAKER IN CHAIR</w:t>
      </w:r>
    </w:p>
    <w:p w:rsidR="00F963D8" w:rsidRDefault="00F963D8" w:rsidP="00F963D8"/>
    <w:p w:rsidR="00F963D8" w:rsidRDefault="00F963D8" w:rsidP="00F963D8">
      <w:pPr>
        <w:keepNext/>
        <w:jc w:val="center"/>
        <w:rPr>
          <w:b/>
        </w:rPr>
      </w:pPr>
      <w:r w:rsidRPr="00F963D8">
        <w:rPr>
          <w:b/>
        </w:rPr>
        <w:t>STATEMENT</w:t>
      </w:r>
      <w:r w:rsidR="00092D0E">
        <w:rPr>
          <w:b/>
        </w:rPr>
        <w:t>S</w:t>
      </w:r>
      <w:r w:rsidRPr="00F963D8">
        <w:rPr>
          <w:b/>
        </w:rPr>
        <w:t xml:space="preserve"> BY REPS.</w:t>
      </w:r>
      <w:r w:rsidR="00044D65">
        <w:rPr>
          <w:b/>
        </w:rPr>
        <w:t xml:space="preserve"> </w:t>
      </w:r>
      <w:r w:rsidRPr="00F963D8">
        <w:rPr>
          <w:b/>
        </w:rPr>
        <w:t>QUINN, TOOLE AND J. E. SMITH</w:t>
      </w:r>
    </w:p>
    <w:p w:rsidR="00F963D8" w:rsidRDefault="00F963D8" w:rsidP="00F963D8">
      <w:r>
        <w:t>R</w:t>
      </w:r>
      <w:r w:rsidR="00044D65">
        <w:t>eps</w:t>
      </w:r>
      <w:r>
        <w:t>. QUINN, TOOLE and J. E. SMITH made a statement relative to Rep. BINGHAM'S service in the House.</w:t>
      </w:r>
    </w:p>
    <w:p w:rsidR="00F963D8" w:rsidRDefault="00F963D8" w:rsidP="00F963D8"/>
    <w:p w:rsidR="00F963D8" w:rsidRDefault="00F963D8" w:rsidP="00F963D8">
      <w:pPr>
        <w:keepNext/>
        <w:jc w:val="center"/>
        <w:rPr>
          <w:b/>
        </w:rPr>
      </w:pPr>
      <w:r w:rsidRPr="00F963D8">
        <w:rPr>
          <w:b/>
        </w:rPr>
        <w:lastRenderedPageBreak/>
        <w:t>STATEMENT BY REP. BINGHAM</w:t>
      </w:r>
    </w:p>
    <w:p w:rsidR="00F963D8" w:rsidRDefault="00F963D8" w:rsidP="00F963D8">
      <w:r>
        <w:t xml:space="preserve">Rep. BINGHAM made a statement relative to his service in the House.  </w:t>
      </w:r>
    </w:p>
    <w:p w:rsidR="00F963D8" w:rsidRDefault="00F963D8" w:rsidP="00F963D8"/>
    <w:p w:rsidR="00F963D8" w:rsidRDefault="00F963D8" w:rsidP="00F963D8">
      <w:pPr>
        <w:keepNext/>
        <w:jc w:val="center"/>
        <w:rPr>
          <w:b/>
        </w:rPr>
      </w:pPr>
      <w:r w:rsidRPr="00F963D8">
        <w:rPr>
          <w:b/>
        </w:rPr>
        <w:t>H. 3147--SENATE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33" w:name="include_clip_start_281"/>
      <w:bookmarkEnd w:id="133"/>
    </w:p>
    <w:p w:rsidR="00F963D8" w:rsidRDefault="00F963D8" w:rsidP="00F963D8">
      <w:r>
        <w:t>H. 3147 -- Reps. G. M. Smith, G. R. Smith, Huggins, Weeks, Taylor, Pope, Collins, Johnson, Stavrinakis, Yow, Clemmons, Goldfinch, Murphy, J. E. Smith and Mitchell: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F963D8" w:rsidRDefault="00F963D8" w:rsidP="00F963D8">
      <w:bookmarkStart w:id="134" w:name="include_clip_end_281"/>
      <w:bookmarkEnd w:id="134"/>
    </w:p>
    <w:p w:rsidR="00F963D8" w:rsidRDefault="00F963D8" w:rsidP="00F963D8">
      <w:r>
        <w:t>Rep. G. M. SMITH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35" w:name="vote_start283"/>
      <w:bookmarkEnd w:id="135"/>
      <w:r>
        <w:t>Yeas 96;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7F39E4">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Bamberg</w:t>
            </w:r>
          </w:p>
        </w:tc>
      </w:tr>
      <w:tr w:rsidR="00F963D8" w:rsidRPr="00F963D8" w:rsidTr="007F39E4">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Chumley</w:t>
            </w:r>
          </w:p>
        </w:tc>
      </w:tr>
      <w:tr w:rsidR="00F963D8" w:rsidRPr="00F963D8" w:rsidTr="007F39E4">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Clyburn</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4270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lastRenderedPageBreak/>
              <w:t>Cole</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7F39E4">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7F39E4">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7F39E4">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Hayes</w:t>
            </w:r>
          </w:p>
        </w:tc>
        <w:tc>
          <w:tcPr>
            <w:tcW w:w="2180" w:type="dxa"/>
            <w:shd w:val="clear" w:color="auto" w:fill="auto"/>
          </w:tcPr>
          <w:p w:rsidR="00F963D8" w:rsidRPr="00F963D8" w:rsidRDefault="00F963D8" w:rsidP="00F963D8">
            <w:pPr>
              <w:ind w:firstLine="0"/>
            </w:pPr>
            <w:r>
              <w:t>Henderson</w:t>
            </w:r>
          </w:p>
        </w:tc>
      </w:tr>
      <w:tr w:rsidR="00F963D8" w:rsidRPr="00F963D8" w:rsidTr="007F39E4">
        <w:tc>
          <w:tcPr>
            <w:tcW w:w="2179" w:type="dxa"/>
            <w:shd w:val="clear" w:color="auto" w:fill="auto"/>
          </w:tcPr>
          <w:p w:rsidR="00F963D8" w:rsidRPr="00F963D8" w:rsidRDefault="00F963D8" w:rsidP="00F963D8">
            <w:pPr>
              <w:ind w:firstLine="0"/>
            </w:pPr>
            <w:r>
              <w:t>Herbkersman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Hill</w:t>
            </w:r>
          </w:p>
        </w:tc>
      </w:tr>
      <w:tr w:rsidR="00F963D8" w:rsidRPr="00F963D8" w:rsidTr="007F39E4">
        <w:tc>
          <w:tcPr>
            <w:tcW w:w="2179" w:type="dxa"/>
            <w:shd w:val="clear" w:color="auto" w:fill="auto"/>
          </w:tcPr>
          <w:p w:rsidR="00F963D8" w:rsidRPr="00F963D8" w:rsidRDefault="00F963D8" w:rsidP="00F963D8">
            <w:pPr>
              <w:ind w:firstLine="0"/>
            </w:pPr>
            <w:r>
              <w:t>Hixon</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Howard</w:t>
            </w:r>
          </w:p>
        </w:tc>
      </w:tr>
      <w:tr w:rsidR="00F963D8" w:rsidRPr="00F963D8" w:rsidTr="007F39E4">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7F39E4">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7F39E4">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Limehouse</w:t>
            </w:r>
          </w:p>
        </w:tc>
      </w:tr>
      <w:tr w:rsidR="00F963D8" w:rsidRPr="00F963D8" w:rsidTr="007F39E4">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7F39E4">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Quinn</w:t>
            </w:r>
          </w:p>
        </w:tc>
        <w:tc>
          <w:tcPr>
            <w:tcW w:w="2180" w:type="dxa"/>
            <w:shd w:val="clear" w:color="auto" w:fill="auto"/>
          </w:tcPr>
          <w:p w:rsidR="00F963D8" w:rsidRPr="00F963D8" w:rsidRDefault="00F963D8" w:rsidP="00F963D8">
            <w:pPr>
              <w:ind w:firstLine="0"/>
            </w:pPr>
            <w:r>
              <w:t>Ridgeway</w:t>
            </w:r>
          </w:p>
        </w:tc>
      </w:tr>
      <w:tr w:rsidR="00F963D8" w:rsidRPr="00F963D8" w:rsidTr="007F39E4">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Rutherford</w:t>
            </w:r>
          </w:p>
        </w:tc>
      </w:tr>
      <w:tr w:rsidR="00F963D8" w:rsidRPr="00F963D8" w:rsidTr="007F39E4">
        <w:tc>
          <w:tcPr>
            <w:tcW w:w="2179" w:type="dxa"/>
            <w:shd w:val="clear" w:color="auto" w:fill="auto"/>
          </w:tcPr>
          <w:p w:rsidR="00F963D8" w:rsidRPr="00F963D8" w:rsidRDefault="00F963D8" w:rsidP="00F963D8">
            <w:pPr>
              <w:ind w:firstLine="0"/>
            </w:pPr>
            <w:r>
              <w:t>Ryhal</w:t>
            </w:r>
          </w:p>
        </w:tc>
        <w:tc>
          <w:tcPr>
            <w:tcW w:w="2179" w:type="dxa"/>
            <w:shd w:val="clear" w:color="auto" w:fill="auto"/>
          </w:tcPr>
          <w:p w:rsidR="00F963D8" w:rsidRPr="00F963D8" w:rsidRDefault="00F963D8" w:rsidP="00F963D8">
            <w:pPr>
              <w:ind w:firstLine="0"/>
            </w:pPr>
            <w:r>
              <w:t>Sandifer</w:t>
            </w:r>
          </w:p>
        </w:tc>
        <w:tc>
          <w:tcPr>
            <w:tcW w:w="2180" w:type="dxa"/>
            <w:shd w:val="clear" w:color="auto" w:fill="auto"/>
          </w:tcPr>
          <w:p w:rsidR="00F963D8" w:rsidRPr="00F963D8" w:rsidRDefault="00F963D8" w:rsidP="00F963D8">
            <w:pPr>
              <w:ind w:firstLine="0"/>
            </w:pPr>
            <w:r>
              <w:t>Simrill</w:t>
            </w:r>
          </w:p>
        </w:tc>
      </w:tr>
      <w:tr w:rsidR="00F963D8" w:rsidRPr="00F963D8" w:rsidTr="007F39E4">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G. R. Smith</w:t>
            </w:r>
          </w:p>
        </w:tc>
        <w:tc>
          <w:tcPr>
            <w:tcW w:w="2180" w:type="dxa"/>
            <w:shd w:val="clear" w:color="auto" w:fill="auto"/>
          </w:tcPr>
          <w:p w:rsidR="00F963D8" w:rsidRPr="00F963D8" w:rsidRDefault="00F963D8" w:rsidP="00F963D8">
            <w:pPr>
              <w:ind w:firstLine="0"/>
            </w:pPr>
            <w:r>
              <w:t>J. E.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Tallon</w:t>
            </w:r>
          </w:p>
        </w:tc>
        <w:tc>
          <w:tcPr>
            <w:tcW w:w="2179" w:type="dxa"/>
            <w:shd w:val="clear" w:color="auto" w:fill="auto"/>
          </w:tcPr>
          <w:p w:rsidR="00F963D8" w:rsidRPr="00F963D8" w:rsidRDefault="00F963D8" w:rsidP="00F963D8">
            <w:pPr>
              <w:ind w:firstLine="0"/>
            </w:pPr>
            <w:r>
              <w:t>Taylor</w:t>
            </w:r>
          </w:p>
        </w:tc>
        <w:tc>
          <w:tcPr>
            <w:tcW w:w="2180" w:type="dxa"/>
            <w:shd w:val="clear" w:color="auto" w:fill="auto"/>
          </w:tcPr>
          <w:p w:rsidR="00F963D8" w:rsidRPr="00F963D8" w:rsidRDefault="00F963D8" w:rsidP="00F963D8">
            <w:pPr>
              <w:ind w:firstLine="0"/>
            </w:pPr>
            <w:r>
              <w:t>Thayer</w:t>
            </w:r>
          </w:p>
        </w:tc>
      </w:tr>
      <w:tr w:rsidR="00F963D8" w:rsidRPr="00F963D8" w:rsidTr="007F39E4">
        <w:tc>
          <w:tcPr>
            <w:tcW w:w="2179" w:type="dxa"/>
            <w:shd w:val="clear" w:color="auto" w:fill="auto"/>
          </w:tcPr>
          <w:p w:rsidR="00F963D8" w:rsidRPr="00F963D8" w:rsidRDefault="00F963D8" w:rsidP="00F963D8">
            <w:pPr>
              <w:ind w:firstLine="0"/>
            </w:pPr>
            <w:r>
              <w:t>Tinkler</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Wells</w:t>
            </w:r>
          </w:p>
        </w:tc>
      </w:tr>
      <w:tr w:rsidR="00F963D8" w:rsidRPr="00F963D8" w:rsidTr="007F39E4">
        <w:tc>
          <w:tcPr>
            <w:tcW w:w="2179" w:type="dxa"/>
            <w:shd w:val="clear" w:color="auto" w:fill="auto"/>
          </w:tcPr>
          <w:p w:rsidR="00F963D8" w:rsidRPr="00F963D8" w:rsidRDefault="00F963D8" w:rsidP="00F963D8">
            <w:pPr>
              <w:keepNext/>
              <w:ind w:firstLine="0"/>
            </w:pPr>
            <w:r>
              <w:t>Whipper</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Total--96</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7F39E4" w:rsidRDefault="00F963D8" w:rsidP="00F963D8">
      <w:r>
        <w:t>The Senate Amendments were agreed to, and the Bill having received three readings in both Houses, it was ordered that the title be changed to that of an Act, and that it be enrolled for ratification.</w:t>
      </w:r>
    </w:p>
    <w:p w:rsidR="007F39E4" w:rsidRDefault="007F39E4" w:rsidP="00F963D8"/>
    <w:p w:rsidR="00044D65" w:rsidRDefault="00044D65">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4271 . . . . . Thursday, June 2, 2016</w:t>
      </w:r>
    </w:p>
    <w:p w:rsidR="007F39E4" w:rsidRDefault="007F39E4">
      <w:pPr>
        <w:ind w:firstLine="0"/>
        <w:jc w:val="left"/>
        <w:rPr>
          <w:b/>
        </w:rPr>
      </w:pPr>
    </w:p>
    <w:p w:rsidR="00F963D8" w:rsidRDefault="00F963D8" w:rsidP="00F963D8">
      <w:pPr>
        <w:keepNext/>
        <w:jc w:val="center"/>
        <w:rPr>
          <w:b/>
        </w:rPr>
      </w:pPr>
      <w:r w:rsidRPr="00F963D8">
        <w:rPr>
          <w:b/>
        </w:rPr>
        <w:t>H. 3682--SENATE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36" w:name="include_clip_start_286"/>
      <w:bookmarkEnd w:id="136"/>
    </w:p>
    <w:p w:rsidR="00F963D8" w:rsidRDefault="00F963D8" w:rsidP="00F963D8">
      <w:r>
        <w:t>H. 3682 -- Reps. Finlay, Bannister, Newton, Cole, Delleney, Weeks, Whipper, Robinson-Simpson and Bingham: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F963D8" w:rsidRDefault="00F963D8" w:rsidP="00F963D8">
      <w:bookmarkStart w:id="137" w:name="include_clip_end_286"/>
      <w:bookmarkEnd w:id="137"/>
    </w:p>
    <w:p w:rsidR="00F963D8" w:rsidRDefault="00F963D8" w:rsidP="00F963D8">
      <w:r>
        <w:t>Rep. FINLAY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38" w:name="vote_start288"/>
      <w:bookmarkEnd w:id="138"/>
      <w:r>
        <w:t>Yeas 96;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Anthony</w:t>
            </w:r>
          </w:p>
        </w:tc>
        <w:tc>
          <w:tcPr>
            <w:tcW w:w="2179" w:type="dxa"/>
            <w:shd w:val="clear" w:color="auto" w:fill="auto"/>
          </w:tcPr>
          <w:p w:rsidR="00F963D8" w:rsidRPr="00F963D8" w:rsidRDefault="00F963D8" w:rsidP="00F963D8">
            <w:pPr>
              <w:keepNext/>
              <w:ind w:firstLine="0"/>
            </w:pPr>
            <w:r>
              <w:t>Atwater</w:t>
            </w:r>
          </w:p>
        </w:tc>
        <w:tc>
          <w:tcPr>
            <w:tcW w:w="2180" w:type="dxa"/>
            <w:shd w:val="clear" w:color="auto" w:fill="auto"/>
          </w:tcPr>
          <w:p w:rsidR="00F963D8" w:rsidRPr="00F963D8" w:rsidRDefault="00F963D8" w:rsidP="00F963D8">
            <w:pPr>
              <w:keepNext/>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Bamberg</w:t>
            </w:r>
          </w:p>
        </w:tc>
        <w:tc>
          <w:tcPr>
            <w:tcW w:w="2180" w:type="dxa"/>
            <w:shd w:val="clear" w:color="auto" w:fill="auto"/>
          </w:tcPr>
          <w:p w:rsidR="00F963D8" w:rsidRPr="00F963D8" w:rsidRDefault="00F963D8" w:rsidP="00F963D8">
            <w:pPr>
              <w:ind w:firstLine="0"/>
            </w:pPr>
            <w:r>
              <w:t>Bannister</w:t>
            </w:r>
          </w:p>
        </w:tc>
      </w:tr>
      <w:tr w:rsidR="00F963D8" w:rsidRPr="00F963D8" w:rsidTr="007F39E4">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Bingham</w:t>
            </w:r>
          </w:p>
        </w:tc>
      </w:tr>
      <w:tr w:rsidR="00F963D8" w:rsidRPr="00F963D8" w:rsidTr="007F39E4">
        <w:tc>
          <w:tcPr>
            <w:tcW w:w="2179" w:type="dxa"/>
            <w:shd w:val="clear" w:color="auto" w:fill="auto"/>
          </w:tcPr>
          <w:p w:rsidR="00F963D8" w:rsidRPr="00F963D8" w:rsidRDefault="00F963D8" w:rsidP="00F963D8">
            <w:pPr>
              <w:ind w:firstLine="0"/>
            </w:pPr>
            <w:r>
              <w:t>Bowers</w:t>
            </w:r>
          </w:p>
        </w:tc>
        <w:tc>
          <w:tcPr>
            <w:tcW w:w="2179" w:type="dxa"/>
            <w:shd w:val="clear" w:color="auto" w:fill="auto"/>
          </w:tcPr>
          <w:p w:rsidR="00F963D8" w:rsidRPr="00F963D8" w:rsidRDefault="00F963D8" w:rsidP="00F963D8">
            <w:pPr>
              <w:ind w:firstLine="0"/>
            </w:pPr>
            <w:r>
              <w:t>Bradley</w:t>
            </w:r>
          </w:p>
        </w:tc>
        <w:tc>
          <w:tcPr>
            <w:tcW w:w="2180" w:type="dxa"/>
            <w:shd w:val="clear" w:color="auto" w:fill="auto"/>
          </w:tcPr>
          <w:p w:rsidR="00F963D8" w:rsidRPr="00F963D8" w:rsidRDefault="00F963D8" w:rsidP="00F963D8">
            <w:pPr>
              <w:ind w:firstLine="0"/>
            </w:pPr>
            <w:r>
              <w:t>G. A. Brown</w:t>
            </w:r>
          </w:p>
        </w:tc>
      </w:tr>
      <w:tr w:rsidR="00F963D8" w:rsidRPr="00F963D8" w:rsidTr="007F39E4">
        <w:tc>
          <w:tcPr>
            <w:tcW w:w="2179" w:type="dxa"/>
            <w:shd w:val="clear" w:color="auto" w:fill="auto"/>
          </w:tcPr>
          <w:p w:rsidR="00F963D8" w:rsidRPr="00F963D8" w:rsidRDefault="00F963D8" w:rsidP="00F963D8">
            <w:pPr>
              <w:ind w:firstLine="0"/>
            </w:pPr>
            <w:r>
              <w:t>R. L. Brown</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Chumley</w:t>
            </w:r>
          </w:p>
        </w:tc>
      </w:tr>
      <w:tr w:rsidR="00F963D8" w:rsidRPr="00F963D8" w:rsidTr="007F39E4">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Clyburn</w:t>
            </w:r>
          </w:p>
        </w:tc>
      </w:tr>
      <w:tr w:rsidR="00F963D8" w:rsidRPr="00F963D8" w:rsidTr="007F39E4">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lastRenderedPageBreak/>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4272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t>Howard</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7F39E4">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7F39E4">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McKnight</w:t>
            </w:r>
          </w:p>
        </w:tc>
        <w:tc>
          <w:tcPr>
            <w:tcW w:w="2180" w:type="dxa"/>
            <w:shd w:val="clear" w:color="auto" w:fill="auto"/>
          </w:tcPr>
          <w:p w:rsidR="00F963D8" w:rsidRPr="00F963D8" w:rsidRDefault="00F963D8" w:rsidP="00F963D8">
            <w:pPr>
              <w:ind w:firstLine="0"/>
            </w:pPr>
            <w:r>
              <w:t>M. S. McLeod</w:t>
            </w:r>
          </w:p>
        </w:tc>
      </w:tr>
      <w:tr w:rsidR="00F963D8" w:rsidRPr="00F963D8" w:rsidTr="007F39E4">
        <w:tc>
          <w:tcPr>
            <w:tcW w:w="2179" w:type="dxa"/>
            <w:shd w:val="clear" w:color="auto" w:fill="auto"/>
          </w:tcPr>
          <w:p w:rsidR="00F963D8" w:rsidRPr="00F963D8" w:rsidRDefault="00F963D8" w:rsidP="00F963D8">
            <w:pPr>
              <w:ind w:firstLine="0"/>
            </w:pPr>
            <w:r>
              <w:t>W. J. McLeod</w:t>
            </w:r>
          </w:p>
        </w:tc>
        <w:tc>
          <w:tcPr>
            <w:tcW w:w="2179" w:type="dxa"/>
            <w:shd w:val="clear" w:color="auto" w:fill="auto"/>
          </w:tcPr>
          <w:p w:rsidR="00F963D8" w:rsidRPr="00F963D8" w:rsidRDefault="00F963D8" w:rsidP="00F963D8">
            <w:pPr>
              <w:ind w:firstLine="0"/>
            </w:pPr>
            <w:r>
              <w:t>Merrill</w:t>
            </w:r>
          </w:p>
        </w:tc>
        <w:tc>
          <w:tcPr>
            <w:tcW w:w="2180" w:type="dxa"/>
            <w:shd w:val="clear" w:color="auto" w:fill="auto"/>
          </w:tcPr>
          <w:p w:rsidR="00F963D8" w:rsidRPr="00F963D8" w:rsidRDefault="00F963D8" w:rsidP="00F963D8">
            <w:pPr>
              <w:ind w:firstLine="0"/>
            </w:pPr>
            <w:r>
              <w:t>D. C. Moss</w:t>
            </w:r>
          </w:p>
        </w:tc>
      </w:tr>
      <w:tr w:rsidR="00F963D8" w:rsidRPr="00F963D8" w:rsidTr="007F39E4">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7F39E4">
        <w:tc>
          <w:tcPr>
            <w:tcW w:w="2179" w:type="dxa"/>
            <w:shd w:val="clear" w:color="auto" w:fill="auto"/>
          </w:tcPr>
          <w:p w:rsidR="00F963D8" w:rsidRPr="00F963D8" w:rsidRDefault="00F963D8" w:rsidP="00F963D8">
            <w:pPr>
              <w:ind w:firstLine="0"/>
            </w:pPr>
            <w:r>
              <w:t>Newton</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7F39E4">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7F39E4">
        <w:tc>
          <w:tcPr>
            <w:tcW w:w="2179" w:type="dxa"/>
            <w:shd w:val="clear" w:color="auto" w:fill="auto"/>
          </w:tcPr>
          <w:p w:rsidR="00F963D8" w:rsidRPr="00F963D8" w:rsidRDefault="00F963D8" w:rsidP="00F963D8">
            <w:pPr>
              <w:ind w:firstLine="0"/>
            </w:pPr>
            <w:r>
              <w:t>Pope</w:t>
            </w:r>
          </w:p>
        </w:tc>
        <w:tc>
          <w:tcPr>
            <w:tcW w:w="2179" w:type="dxa"/>
            <w:shd w:val="clear" w:color="auto" w:fill="auto"/>
          </w:tcPr>
          <w:p w:rsidR="00F963D8" w:rsidRPr="00F963D8" w:rsidRDefault="00F963D8" w:rsidP="00F963D8">
            <w:pPr>
              <w:ind w:firstLine="0"/>
            </w:pPr>
            <w:r>
              <w:t>Putnam</w:t>
            </w:r>
          </w:p>
        </w:tc>
        <w:tc>
          <w:tcPr>
            <w:tcW w:w="2180" w:type="dxa"/>
            <w:shd w:val="clear" w:color="auto" w:fill="auto"/>
          </w:tcPr>
          <w:p w:rsidR="00F963D8" w:rsidRPr="00F963D8" w:rsidRDefault="00F963D8" w:rsidP="00F963D8">
            <w:pPr>
              <w:ind w:firstLine="0"/>
            </w:pPr>
            <w:r>
              <w:t>Quinn</w:t>
            </w:r>
          </w:p>
        </w:tc>
      </w:tr>
      <w:tr w:rsidR="00F963D8" w:rsidRPr="00F963D8" w:rsidTr="007F39E4">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Sandifer</w:t>
            </w:r>
          </w:p>
        </w:tc>
        <w:tc>
          <w:tcPr>
            <w:tcW w:w="2179" w:type="dxa"/>
            <w:shd w:val="clear" w:color="auto" w:fill="auto"/>
          </w:tcPr>
          <w:p w:rsidR="00F963D8" w:rsidRPr="00F963D8" w:rsidRDefault="00F963D8" w:rsidP="00F963D8">
            <w:pPr>
              <w:ind w:firstLine="0"/>
            </w:pPr>
            <w:r>
              <w:t>Simrill</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keepNext/>
              <w:ind w:firstLine="0"/>
            </w:pPr>
            <w:r>
              <w:t>Wells</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Total--96</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lastRenderedPageBreak/>
        <w:t>H. 4387--SENATE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39" w:name="include_clip_start_291"/>
      <w:bookmarkEnd w:id="139"/>
    </w:p>
    <w:p w:rsidR="007F39E4" w:rsidRDefault="00F963D8" w:rsidP="00F963D8">
      <w:r>
        <w:t xml:space="preserve">H. 4387 -- Reps. Bamberg, Henegan, Clyburn, Pitts, Cobb-Hunter and Whipper: A BILL TO AMEND THE CODE OF LAWS OF SOUTH CAROLINA, 1976, BY ADDING SECTION 23-1-245 SO AS TO PROVIDE THAT A LAW ENFORCEMENT AGENCY, DEPARTMENT, OR DIVISION MAY NOT REQUIRE ITS </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4273 . . . . . Thursday, June 2, 2016</w:t>
      </w:r>
    </w:p>
    <w:p w:rsidR="007F39E4" w:rsidRDefault="007F39E4">
      <w:pPr>
        <w:ind w:firstLine="0"/>
        <w:jc w:val="left"/>
      </w:pPr>
    </w:p>
    <w:p w:rsidR="00F963D8" w:rsidRDefault="00F963D8" w:rsidP="00F963D8">
      <w:r>
        <w:t>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F963D8" w:rsidRDefault="00F963D8" w:rsidP="00F963D8">
      <w:bookmarkStart w:id="140" w:name="include_clip_end_291"/>
      <w:bookmarkEnd w:id="140"/>
    </w:p>
    <w:p w:rsidR="00F963D8" w:rsidRDefault="00F963D8" w:rsidP="00F963D8">
      <w:r>
        <w:t>Rep. WEEKS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41" w:name="vote_start293"/>
      <w:bookmarkEnd w:id="141"/>
      <w:r>
        <w:t>Yeas 97; Nays 2</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Atwater</w:t>
            </w:r>
          </w:p>
        </w:tc>
        <w:tc>
          <w:tcPr>
            <w:tcW w:w="2180" w:type="dxa"/>
            <w:shd w:val="clear" w:color="auto" w:fill="auto"/>
          </w:tcPr>
          <w:p w:rsidR="00F963D8" w:rsidRPr="00F963D8" w:rsidRDefault="00F963D8" w:rsidP="00F963D8">
            <w:pPr>
              <w:keepNext/>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Bamberg</w:t>
            </w:r>
          </w:p>
        </w:tc>
        <w:tc>
          <w:tcPr>
            <w:tcW w:w="2180" w:type="dxa"/>
            <w:shd w:val="clear" w:color="auto" w:fill="auto"/>
          </w:tcPr>
          <w:p w:rsidR="00F963D8" w:rsidRPr="00F963D8" w:rsidRDefault="00F963D8" w:rsidP="00F963D8">
            <w:pPr>
              <w:ind w:firstLine="0"/>
            </w:pPr>
            <w:r>
              <w:t>Bannister</w:t>
            </w:r>
          </w:p>
        </w:tc>
      </w:tr>
      <w:tr w:rsidR="00F963D8" w:rsidRPr="00F963D8" w:rsidTr="007F39E4">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Bingham</w:t>
            </w:r>
          </w:p>
        </w:tc>
      </w:tr>
      <w:tr w:rsidR="00F963D8" w:rsidRPr="00F963D8" w:rsidTr="007F39E4">
        <w:tc>
          <w:tcPr>
            <w:tcW w:w="2179" w:type="dxa"/>
            <w:shd w:val="clear" w:color="auto" w:fill="auto"/>
          </w:tcPr>
          <w:p w:rsidR="00F963D8" w:rsidRPr="00F963D8" w:rsidRDefault="00F963D8" w:rsidP="00F963D8">
            <w:pPr>
              <w:ind w:firstLine="0"/>
            </w:pPr>
            <w:r>
              <w:t>Bowers</w:t>
            </w:r>
          </w:p>
        </w:tc>
        <w:tc>
          <w:tcPr>
            <w:tcW w:w="2179" w:type="dxa"/>
            <w:shd w:val="clear" w:color="auto" w:fill="auto"/>
          </w:tcPr>
          <w:p w:rsidR="00F963D8" w:rsidRPr="00F963D8" w:rsidRDefault="00F963D8" w:rsidP="00F963D8">
            <w:pPr>
              <w:ind w:firstLine="0"/>
            </w:pPr>
            <w:r>
              <w:t>Bradley</w:t>
            </w:r>
          </w:p>
        </w:tc>
        <w:tc>
          <w:tcPr>
            <w:tcW w:w="2180" w:type="dxa"/>
            <w:shd w:val="clear" w:color="auto" w:fill="auto"/>
          </w:tcPr>
          <w:p w:rsidR="00F963D8" w:rsidRPr="00F963D8" w:rsidRDefault="00F963D8" w:rsidP="00F963D8">
            <w:pPr>
              <w:ind w:firstLine="0"/>
            </w:pPr>
            <w:r>
              <w:t>G. A. Brown</w:t>
            </w:r>
          </w:p>
        </w:tc>
      </w:tr>
      <w:tr w:rsidR="00F963D8" w:rsidRPr="00F963D8" w:rsidTr="007F39E4">
        <w:tc>
          <w:tcPr>
            <w:tcW w:w="2179" w:type="dxa"/>
            <w:shd w:val="clear" w:color="auto" w:fill="auto"/>
          </w:tcPr>
          <w:p w:rsidR="00F963D8" w:rsidRPr="00F963D8" w:rsidRDefault="00F963D8" w:rsidP="00F963D8">
            <w:pPr>
              <w:ind w:firstLine="0"/>
            </w:pPr>
            <w:r>
              <w:t>R. L. Brown</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Corley</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Daning</w:t>
            </w:r>
          </w:p>
        </w:tc>
      </w:tr>
      <w:tr w:rsidR="00F963D8" w:rsidRPr="00F963D8" w:rsidTr="007F39E4">
        <w:tc>
          <w:tcPr>
            <w:tcW w:w="2179" w:type="dxa"/>
            <w:shd w:val="clear" w:color="auto" w:fill="auto"/>
          </w:tcPr>
          <w:p w:rsidR="00F963D8" w:rsidRPr="00F963D8" w:rsidRDefault="00F963D8" w:rsidP="00F963D8">
            <w:pPr>
              <w:ind w:firstLine="0"/>
            </w:pPr>
            <w:r>
              <w:lastRenderedPageBreak/>
              <w:t>Delleney</w:t>
            </w:r>
          </w:p>
        </w:tc>
        <w:tc>
          <w:tcPr>
            <w:tcW w:w="2179" w:type="dxa"/>
            <w:shd w:val="clear" w:color="auto" w:fill="auto"/>
          </w:tcPr>
          <w:p w:rsidR="00F963D8" w:rsidRPr="00F963D8" w:rsidRDefault="00F963D8" w:rsidP="00F963D8">
            <w:pPr>
              <w:ind w:firstLine="0"/>
            </w:pPr>
            <w:r>
              <w:t>Dillard</w:t>
            </w:r>
          </w:p>
        </w:tc>
        <w:tc>
          <w:tcPr>
            <w:tcW w:w="2180" w:type="dxa"/>
            <w:shd w:val="clear" w:color="auto" w:fill="auto"/>
          </w:tcPr>
          <w:p w:rsidR="00F963D8" w:rsidRPr="00F963D8" w:rsidRDefault="00F963D8" w:rsidP="00F963D8">
            <w:pPr>
              <w:ind w:firstLine="0"/>
            </w:pPr>
            <w:r>
              <w:t>Douglas</w:t>
            </w:r>
          </w:p>
        </w:tc>
      </w:tr>
      <w:tr w:rsidR="00F963D8" w:rsidRPr="00F963D8" w:rsidTr="007F39E4">
        <w:tc>
          <w:tcPr>
            <w:tcW w:w="2179" w:type="dxa"/>
            <w:shd w:val="clear" w:color="auto" w:fill="auto"/>
          </w:tcPr>
          <w:p w:rsidR="00F963D8" w:rsidRPr="00F963D8" w:rsidRDefault="00F963D8" w:rsidP="00F963D8">
            <w:pPr>
              <w:ind w:firstLine="0"/>
            </w:pPr>
            <w:r>
              <w:t>Duckworth</w:t>
            </w:r>
          </w:p>
        </w:tc>
        <w:tc>
          <w:tcPr>
            <w:tcW w:w="2179" w:type="dxa"/>
            <w:shd w:val="clear" w:color="auto" w:fill="auto"/>
          </w:tcPr>
          <w:p w:rsidR="00F963D8" w:rsidRPr="00F963D8" w:rsidRDefault="00F963D8" w:rsidP="00F963D8">
            <w:pPr>
              <w:ind w:firstLine="0"/>
            </w:pPr>
            <w:r>
              <w:t>Erickson</w:t>
            </w:r>
          </w:p>
        </w:tc>
        <w:tc>
          <w:tcPr>
            <w:tcW w:w="2180" w:type="dxa"/>
            <w:shd w:val="clear" w:color="auto" w:fill="auto"/>
          </w:tcPr>
          <w:p w:rsidR="00F963D8" w:rsidRPr="00F963D8" w:rsidRDefault="00F963D8" w:rsidP="00F963D8">
            <w:pPr>
              <w:ind w:firstLine="0"/>
            </w:pPr>
            <w:r>
              <w:t>Felder</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Hosey</w:t>
            </w:r>
          </w:p>
        </w:tc>
      </w:tr>
      <w:tr w:rsidR="00F963D8" w:rsidRPr="00F963D8" w:rsidTr="007F39E4">
        <w:tc>
          <w:tcPr>
            <w:tcW w:w="2179" w:type="dxa"/>
            <w:shd w:val="clear" w:color="auto" w:fill="auto"/>
          </w:tcPr>
          <w:p w:rsidR="00F963D8" w:rsidRPr="00F963D8" w:rsidRDefault="00F963D8" w:rsidP="00F963D8">
            <w:pPr>
              <w:ind w:firstLine="0"/>
            </w:pPr>
            <w:r>
              <w:t>Howard</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7F39E4">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Kennedy</w:t>
            </w:r>
          </w:p>
        </w:tc>
      </w:tr>
      <w:tr w:rsidR="00F963D8" w:rsidRPr="00F963D8" w:rsidTr="007F39E4">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Limehouse</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Norman</w:t>
            </w:r>
          </w:p>
        </w:tc>
      </w:tr>
    </w:tbl>
    <w:p w:rsidR="007F39E4" w:rsidRDefault="007F39E4"/>
    <w:p w:rsidR="007F39E4" w:rsidRDefault="007F39E4"/>
    <w:p w:rsidR="007F39E4" w:rsidRDefault="007F39E4"/>
    <w:p w:rsidR="007F39E4" w:rsidRPr="007F39E4" w:rsidRDefault="007F39E4" w:rsidP="007F39E4">
      <w:pPr>
        <w:jc w:val="right"/>
        <w:rPr>
          <w:b/>
        </w:rPr>
      </w:pPr>
      <w:r w:rsidRPr="007F39E4">
        <w:rPr>
          <w:b/>
        </w:rPr>
        <w:t>Printed Page 4274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Putnam</w:t>
            </w:r>
          </w:p>
        </w:tc>
      </w:tr>
      <w:tr w:rsidR="00F963D8" w:rsidRPr="00F963D8" w:rsidTr="007F39E4">
        <w:tc>
          <w:tcPr>
            <w:tcW w:w="2179" w:type="dxa"/>
            <w:shd w:val="clear" w:color="auto" w:fill="auto"/>
          </w:tcPr>
          <w:p w:rsidR="00F963D8" w:rsidRPr="00F963D8" w:rsidRDefault="00F963D8" w:rsidP="00F963D8">
            <w:pPr>
              <w:ind w:firstLine="0"/>
            </w:pPr>
            <w:r>
              <w:t>Quinn</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ind w:firstLine="0"/>
            </w:pPr>
            <w:r>
              <w:t>Rutherford</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ind w:firstLine="0"/>
            </w:pPr>
            <w:r>
              <w:t>Wells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Total--97</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Anthony</w:t>
            </w:r>
          </w:p>
        </w:tc>
        <w:tc>
          <w:tcPr>
            <w:tcW w:w="2179" w:type="dxa"/>
            <w:shd w:val="clear" w:color="auto" w:fill="auto"/>
          </w:tcPr>
          <w:p w:rsidR="00F963D8" w:rsidRPr="00F963D8" w:rsidRDefault="00F963D8" w:rsidP="00F963D8">
            <w:pPr>
              <w:keepNext/>
              <w:ind w:firstLine="0"/>
            </w:pPr>
            <w:r>
              <w:t>Crosby</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Total--2</w:t>
      </w:r>
    </w:p>
    <w:p w:rsidR="005F6B4D" w:rsidRDefault="005F6B4D" w:rsidP="00F963D8"/>
    <w:p w:rsidR="00F963D8" w:rsidRDefault="00F963D8" w:rsidP="00F963D8">
      <w:r>
        <w:lastRenderedPageBreak/>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4090--SENATE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42" w:name="include_clip_start_296"/>
      <w:bookmarkEnd w:id="142"/>
    </w:p>
    <w:p w:rsidR="007F39E4" w:rsidRDefault="00F963D8" w:rsidP="00F963D8">
      <w:r>
        <w:t xml:space="preserve">H. 4090 -- Reps. Bedingfield, Sandifer, G. A. Brown, Ballentine and Loftis: A BILL TO AMEND THE CODE OF LAWS OF SOUTH CAROLINA, 1976, BY ADDING SECTION 40-29-25 SO AS TO PROVIDE ACTIONS THAT REQUIRE A CERTIFICATE OF AUTHORITY AS A PAWN BROKER; BY ADDING SECTION 40-29-55 SO AS TO PROVIDE FOR THE PERIODIC ADJUSTMENT OF CERTAIN MONETARY REQUIREMENTS IN A CERTAIN MANNER; BY ADDING SECTION 40-29-145 SO AS TO HOLD ORDERS ON PROPERTY IN THE POSSESSION OF A PAWNBROKER SUSPECTED TO HAVE BEEN MISAPPROPRIATED OR STOLEN; BY ADDING SECTION 40-29-155 SO AT TO PROVIDE A PERSON AGGRIEVED BY THE FINAL ADMINISTRATIVE ORDER OF THE DEPARTMENT OF </w:t>
      </w:r>
    </w:p>
    <w:p w:rsidR="007F39E4" w:rsidRDefault="007F39E4">
      <w:pPr>
        <w:ind w:firstLine="0"/>
        <w:jc w:val="left"/>
      </w:pPr>
    </w:p>
    <w:p w:rsidR="007F39E4" w:rsidRDefault="007F39E4" w:rsidP="00F963D8"/>
    <w:p w:rsidR="007F39E4" w:rsidRDefault="007F39E4" w:rsidP="00F963D8"/>
    <w:p w:rsidR="007F39E4" w:rsidRPr="007F39E4" w:rsidRDefault="007F39E4" w:rsidP="007F39E4">
      <w:pPr>
        <w:jc w:val="right"/>
        <w:rPr>
          <w:b/>
        </w:rPr>
      </w:pPr>
      <w:r w:rsidRPr="007F39E4">
        <w:rPr>
          <w:b/>
        </w:rPr>
        <w:t>Printed Page 4275 . . . . . Thursday, June 2, 2016</w:t>
      </w:r>
    </w:p>
    <w:p w:rsidR="007F39E4" w:rsidRDefault="007F39E4">
      <w:pPr>
        <w:ind w:firstLine="0"/>
        <w:jc w:val="left"/>
      </w:pPr>
    </w:p>
    <w:p w:rsidR="007F39E4" w:rsidRDefault="00F963D8" w:rsidP="00F963D8">
      <w:r>
        <w:t xml:space="preserve">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w:t>
      </w:r>
      <w:r>
        <w:lastRenderedPageBreak/>
        <w:t xml:space="preserve">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4276 . . . . . Thursday, June 2, 2016</w:t>
      </w:r>
    </w:p>
    <w:p w:rsidR="007F39E4" w:rsidRDefault="007F39E4">
      <w:pPr>
        <w:ind w:firstLine="0"/>
        <w:jc w:val="left"/>
      </w:pPr>
    </w:p>
    <w:p w:rsidR="00F963D8" w:rsidRDefault="00F963D8" w:rsidP="00F963D8">
      <w:r>
        <w:t xml:space="preserve">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w:t>
      </w:r>
      <w:r>
        <w:lastRenderedPageBreak/>
        <w:t>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F963D8" w:rsidRDefault="00F963D8" w:rsidP="00F963D8">
      <w:bookmarkStart w:id="143" w:name="include_clip_end_296"/>
      <w:bookmarkEnd w:id="143"/>
    </w:p>
    <w:p w:rsidR="00F963D8" w:rsidRDefault="00F963D8" w:rsidP="00F963D8">
      <w:r>
        <w:t>Rep. BEDINGFIELD explained the Senate Amendments.</w:t>
      </w:r>
    </w:p>
    <w:p w:rsidR="00044D65" w:rsidRDefault="00044D65" w:rsidP="00F963D8"/>
    <w:p w:rsidR="00F963D8" w:rsidRDefault="00F963D8" w:rsidP="00F963D8">
      <w:r>
        <w:t xml:space="preserve">The yeas and nays were taken resulting as follows: </w:t>
      </w:r>
    </w:p>
    <w:p w:rsidR="007F39E4" w:rsidRDefault="00F963D8" w:rsidP="00F963D8">
      <w:pPr>
        <w:jc w:val="center"/>
      </w:pPr>
      <w:r>
        <w:t xml:space="preserve"> </w:t>
      </w:r>
      <w:bookmarkStart w:id="144" w:name="vote_start298"/>
      <w:bookmarkEnd w:id="144"/>
      <w:r>
        <w:t>Yeas 96; Nays 0</w:t>
      </w:r>
    </w:p>
    <w:p w:rsidR="007F39E4" w:rsidRDefault="007F39E4" w:rsidP="00F963D8">
      <w:pPr>
        <w:jc w:val="center"/>
      </w:pPr>
    </w:p>
    <w:p w:rsidR="005F6B4D" w:rsidRDefault="005F6B4D">
      <w:pPr>
        <w:ind w:firstLine="0"/>
        <w:jc w:val="left"/>
      </w:pPr>
    </w:p>
    <w:p w:rsidR="007F39E4" w:rsidRDefault="007F39E4">
      <w:pPr>
        <w:ind w:firstLine="0"/>
        <w:jc w:val="left"/>
      </w:pPr>
    </w:p>
    <w:p w:rsidR="007F39E4" w:rsidRDefault="007F39E4" w:rsidP="00F963D8">
      <w:pPr>
        <w:ind w:firstLine="0"/>
      </w:pPr>
    </w:p>
    <w:p w:rsidR="007F39E4" w:rsidRDefault="007F39E4" w:rsidP="00F963D8">
      <w:pPr>
        <w:ind w:firstLine="0"/>
      </w:pPr>
    </w:p>
    <w:p w:rsidR="007F39E4" w:rsidRPr="007F39E4" w:rsidRDefault="007F39E4" w:rsidP="007F39E4">
      <w:pPr>
        <w:jc w:val="right"/>
        <w:rPr>
          <w:b/>
        </w:rPr>
      </w:pPr>
      <w:r w:rsidRPr="007F39E4">
        <w:rPr>
          <w:b/>
        </w:rPr>
        <w:t>Printed Page 4277 . . . . . Thursday, June 2, 2016</w:t>
      </w:r>
    </w:p>
    <w:p w:rsidR="007F39E4" w:rsidRDefault="007F39E4">
      <w:pPr>
        <w:ind w:firstLine="0"/>
        <w:jc w:val="left"/>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F963D8">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Bannister</w:t>
            </w:r>
          </w:p>
        </w:tc>
      </w:tr>
      <w:tr w:rsidR="00F963D8" w:rsidRPr="00F963D8" w:rsidTr="00F963D8">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Bingham</w:t>
            </w:r>
          </w:p>
        </w:tc>
      </w:tr>
      <w:tr w:rsidR="00F963D8" w:rsidRPr="00F963D8" w:rsidTr="00F963D8">
        <w:tc>
          <w:tcPr>
            <w:tcW w:w="2179" w:type="dxa"/>
            <w:shd w:val="clear" w:color="auto" w:fill="auto"/>
          </w:tcPr>
          <w:p w:rsidR="00F963D8" w:rsidRPr="00F963D8" w:rsidRDefault="00F963D8" w:rsidP="00F963D8">
            <w:pPr>
              <w:ind w:firstLine="0"/>
            </w:pPr>
            <w:r>
              <w:lastRenderedPageBreak/>
              <w:t>Bowers</w:t>
            </w:r>
          </w:p>
        </w:tc>
        <w:tc>
          <w:tcPr>
            <w:tcW w:w="2179" w:type="dxa"/>
            <w:shd w:val="clear" w:color="auto" w:fill="auto"/>
          </w:tcPr>
          <w:p w:rsidR="00F963D8" w:rsidRPr="00F963D8" w:rsidRDefault="00F963D8" w:rsidP="00F963D8">
            <w:pPr>
              <w:ind w:firstLine="0"/>
            </w:pPr>
            <w:r>
              <w:t>Bradley</w:t>
            </w:r>
          </w:p>
        </w:tc>
        <w:tc>
          <w:tcPr>
            <w:tcW w:w="2180" w:type="dxa"/>
            <w:shd w:val="clear" w:color="auto" w:fill="auto"/>
          </w:tcPr>
          <w:p w:rsidR="00F963D8" w:rsidRPr="00F963D8" w:rsidRDefault="00F963D8" w:rsidP="00F963D8">
            <w:pPr>
              <w:ind w:firstLine="0"/>
            </w:pPr>
            <w:r>
              <w:t>Burns</w:t>
            </w:r>
          </w:p>
        </w:tc>
      </w:tr>
      <w:tr w:rsidR="00F963D8" w:rsidRPr="00F963D8" w:rsidTr="00F963D8">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Clyburn</w:t>
            </w:r>
          </w:p>
        </w:tc>
      </w:tr>
      <w:tr w:rsidR="00F963D8" w:rsidRPr="00F963D8" w:rsidTr="00F963D8">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Corley</w:t>
            </w:r>
          </w:p>
        </w:tc>
        <w:tc>
          <w:tcPr>
            <w:tcW w:w="2180" w:type="dxa"/>
            <w:shd w:val="clear" w:color="auto" w:fill="auto"/>
          </w:tcPr>
          <w:p w:rsidR="00F963D8" w:rsidRPr="00F963D8" w:rsidRDefault="00F963D8" w:rsidP="00F963D8">
            <w:pPr>
              <w:ind w:firstLine="0"/>
            </w:pPr>
            <w:r>
              <w:t>H. A. Crawford</w:t>
            </w:r>
          </w:p>
        </w:tc>
      </w:tr>
      <w:tr w:rsidR="00F963D8" w:rsidRPr="00F963D8" w:rsidTr="00F963D8">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F963D8">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Erickson</w:t>
            </w:r>
          </w:p>
        </w:tc>
      </w:tr>
      <w:tr w:rsidR="00F963D8" w:rsidRPr="00F963D8" w:rsidTr="00F963D8">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F963D8">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F963D8">
        <w:tc>
          <w:tcPr>
            <w:tcW w:w="2179" w:type="dxa"/>
            <w:shd w:val="clear" w:color="auto" w:fill="auto"/>
          </w:tcPr>
          <w:p w:rsidR="00F963D8" w:rsidRPr="00F963D8" w:rsidRDefault="00F963D8" w:rsidP="00F963D8">
            <w:pPr>
              <w:ind w:firstLine="0"/>
            </w:pPr>
            <w:r>
              <w:t>George</w:t>
            </w:r>
          </w:p>
        </w:tc>
        <w:tc>
          <w:tcPr>
            <w:tcW w:w="2179" w:type="dxa"/>
            <w:shd w:val="clear" w:color="auto" w:fill="auto"/>
          </w:tcPr>
          <w:p w:rsidR="00F963D8" w:rsidRPr="00F963D8" w:rsidRDefault="00F963D8" w:rsidP="00F963D8">
            <w:pPr>
              <w:ind w:firstLine="0"/>
            </w:pPr>
            <w:r>
              <w:t>Gilliard</w:t>
            </w:r>
          </w:p>
        </w:tc>
        <w:tc>
          <w:tcPr>
            <w:tcW w:w="2180" w:type="dxa"/>
            <w:shd w:val="clear" w:color="auto" w:fill="auto"/>
          </w:tcPr>
          <w:p w:rsidR="00F963D8" w:rsidRPr="00F963D8" w:rsidRDefault="00F963D8" w:rsidP="00F963D8">
            <w:pPr>
              <w:ind w:firstLine="0"/>
            </w:pPr>
            <w:r>
              <w:t>Govan</w:t>
            </w:r>
          </w:p>
        </w:tc>
      </w:tr>
      <w:tr w:rsidR="00F963D8" w:rsidRPr="00F963D8" w:rsidTr="00F963D8">
        <w:tc>
          <w:tcPr>
            <w:tcW w:w="2179" w:type="dxa"/>
            <w:shd w:val="clear" w:color="auto" w:fill="auto"/>
          </w:tcPr>
          <w:p w:rsidR="00F963D8" w:rsidRPr="00F963D8" w:rsidRDefault="00F963D8" w:rsidP="00F963D8">
            <w:pPr>
              <w:ind w:firstLine="0"/>
            </w:pPr>
            <w:r>
              <w:t>Hamilton</w:t>
            </w:r>
          </w:p>
        </w:tc>
        <w:tc>
          <w:tcPr>
            <w:tcW w:w="2179" w:type="dxa"/>
            <w:shd w:val="clear" w:color="auto" w:fill="auto"/>
          </w:tcPr>
          <w:p w:rsidR="00F963D8" w:rsidRPr="00F963D8" w:rsidRDefault="00F963D8" w:rsidP="00F963D8">
            <w:pPr>
              <w:ind w:firstLine="0"/>
            </w:pPr>
            <w:r>
              <w:t>Hayes</w:t>
            </w:r>
          </w:p>
        </w:tc>
        <w:tc>
          <w:tcPr>
            <w:tcW w:w="2180" w:type="dxa"/>
            <w:shd w:val="clear" w:color="auto" w:fill="auto"/>
          </w:tcPr>
          <w:p w:rsidR="00F963D8" w:rsidRPr="00F963D8" w:rsidRDefault="00F963D8" w:rsidP="00F963D8">
            <w:pPr>
              <w:ind w:firstLine="0"/>
            </w:pPr>
            <w:r>
              <w:t>Henderson</w:t>
            </w:r>
          </w:p>
        </w:tc>
      </w:tr>
      <w:tr w:rsidR="00F963D8" w:rsidRPr="00F963D8" w:rsidTr="00F963D8">
        <w:tc>
          <w:tcPr>
            <w:tcW w:w="2179" w:type="dxa"/>
            <w:shd w:val="clear" w:color="auto" w:fill="auto"/>
          </w:tcPr>
          <w:p w:rsidR="00F963D8" w:rsidRPr="00F963D8" w:rsidRDefault="00F963D8" w:rsidP="00F963D8">
            <w:pPr>
              <w:ind w:firstLine="0"/>
            </w:pPr>
            <w:r>
              <w:t>Herbkersman</w:t>
            </w:r>
          </w:p>
        </w:tc>
        <w:tc>
          <w:tcPr>
            <w:tcW w:w="2179" w:type="dxa"/>
            <w:shd w:val="clear" w:color="auto" w:fill="auto"/>
          </w:tcPr>
          <w:p w:rsidR="00F963D8" w:rsidRPr="00F963D8" w:rsidRDefault="00F963D8" w:rsidP="00F963D8">
            <w:pPr>
              <w:ind w:firstLine="0"/>
            </w:pPr>
            <w:r>
              <w:t>Hicks</w:t>
            </w:r>
          </w:p>
        </w:tc>
        <w:tc>
          <w:tcPr>
            <w:tcW w:w="2180" w:type="dxa"/>
            <w:shd w:val="clear" w:color="auto" w:fill="auto"/>
          </w:tcPr>
          <w:p w:rsidR="00F963D8" w:rsidRPr="00F963D8" w:rsidRDefault="00F963D8" w:rsidP="00F963D8">
            <w:pPr>
              <w:ind w:firstLine="0"/>
            </w:pPr>
            <w:r>
              <w:t>Hill</w:t>
            </w:r>
          </w:p>
        </w:tc>
      </w:tr>
      <w:tr w:rsidR="00F963D8" w:rsidRPr="00F963D8" w:rsidTr="00F963D8">
        <w:tc>
          <w:tcPr>
            <w:tcW w:w="2179" w:type="dxa"/>
            <w:shd w:val="clear" w:color="auto" w:fill="auto"/>
          </w:tcPr>
          <w:p w:rsidR="00F963D8" w:rsidRPr="00F963D8" w:rsidRDefault="00F963D8" w:rsidP="00F963D8">
            <w:pPr>
              <w:ind w:firstLine="0"/>
            </w:pPr>
            <w:r>
              <w:t>Hixon</w:t>
            </w:r>
          </w:p>
        </w:tc>
        <w:tc>
          <w:tcPr>
            <w:tcW w:w="2179" w:type="dxa"/>
            <w:shd w:val="clear" w:color="auto" w:fill="auto"/>
          </w:tcPr>
          <w:p w:rsidR="00F963D8" w:rsidRPr="00F963D8" w:rsidRDefault="00F963D8" w:rsidP="00F963D8">
            <w:pPr>
              <w:ind w:firstLine="0"/>
            </w:pPr>
            <w:r>
              <w:t>Hosey</w:t>
            </w:r>
          </w:p>
        </w:tc>
        <w:tc>
          <w:tcPr>
            <w:tcW w:w="2180" w:type="dxa"/>
            <w:shd w:val="clear" w:color="auto" w:fill="auto"/>
          </w:tcPr>
          <w:p w:rsidR="00F963D8" w:rsidRPr="00F963D8" w:rsidRDefault="00F963D8" w:rsidP="00F963D8">
            <w:pPr>
              <w:ind w:firstLine="0"/>
            </w:pPr>
            <w:r>
              <w:t>Howard</w:t>
            </w:r>
          </w:p>
        </w:tc>
      </w:tr>
      <w:tr w:rsidR="00F963D8" w:rsidRPr="00F963D8" w:rsidTr="00F963D8">
        <w:tc>
          <w:tcPr>
            <w:tcW w:w="2179" w:type="dxa"/>
            <w:shd w:val="clear" w:color="auto" w:fill="auto"/>
          </w:tcPr>
          <w:p w:rsidR="00F963D8" w:rsidRPr="00F963D8" w:rsidRDefault="00F963D8" w:rsidP="00F963D8">
            <w:pPr>
              <w:ind w:firstLine="0"/>
            </w:pPr>
            <w:r>
              <w:t>Huggins</w:t>
            </w:r>
          </w:p>
        </w:tc>
        <w:tc>
          <w:tcPr>
            <w:tcW w:w="2179" w:type="dxa"/>
            <w:shd w:val="clear" w:color="auto" w:fill="auto"/>
          </w:tcPr>
          <w:p w:rsidR="00F963D8" w:rsidRPr="00F963D8" w:rsidRDefault="00F963D8" w:rsidP="00F963D8">
            <w:pPr>
              <w:ind w:firstLine="0"/>
            </w:pPr>
            <w:r>
              <w:t>Jefferson</w:t>
            </w:r>
          </w:p>
        </w:tc>
        <w:tc>
          <w:tcPr>
            <w:tcW w:w="2180" w:type="dxa"/>
            <w:shd w:val="clear" w:color="auto" w:fill="auto"/>
          </w:tcPr>
          <w:p w:rsidR="00F963D8" w:rsidRPr="00F963D8" w:rsidRDefault="00F963D8" w:rsidP="00F963D8">
            <w:pPr>
              <w:ind w:firstLine="0"/>
            </w:pPr>
            <w:r>
              <w:t>Johnson</w:t>
            </w:r>
          </w:p>
        </w:tc>
      </w:tr>
      <w:tr w:rsidR="00F963D8" w:rsidRPr="00F963D8" w:rsidTr="00F963D8">
        <w:tc>
          <w:tcPr>
            <w:tcW w:w="2179" w:type="dxa"/>
            <w:shd w:val="clear" w:color="auto" w:fill="auto"/>
          </w:tcPr>
          <w:p w:rsidR="00F963D8" w:rsidRPr="00F963D8" w:rsidRDefault="00F963D8" w:rsidP="00F963D8">
            <w:pPr>
              <w:ind w:firstLine="0"/>
            </w:pPr>
            <w:r>
              <w:t>Jordan</w:t>
            </w:r>
          </w:p>
        </w:tc>
        <w:tc>
          <w:tcPr>
            <w:tcW w:w="2179" w:type="dxa"/>
            <w:shd w:val="clear" w:color="auto" w:fill="auto"/>
          </w:tcPr>
          <w:p w:rsidR="00F963D8" w:rsidRPr="00F963D8" w:rsidRDefault="00F963D8" w:rsidP="00F963D8">
            <w:pPr>
              <w:ind w:firstLine="0"/>
            </w:pPr>
            <w:r>
              <w:t>Kennedy</w:t>
            </w:r>
          </w:p>
        </w:tc>
        <w:tc>
          <w:tcPr>
            <w:tcW w:w="2180" w:type="dxa"/>
            <w:shd w:val="clear" w:color="auto" w:fill="auto"/>
          </w:tcPr>
          <w:p w:rsidR="00F963D8" w:rsidRPr="00F963D8" w:rsidRDefault="00F963D8" w:rsidP="00F963D8">
            <w:pPr>
              <w:ind w:firstLine="0"/>
            </w:pPr>
            <w:r>
              <w:t>King</w:t>
            </w:r>
          </w:p>
        </w:tc>
      </w:tr>
      <w:tr w:rsidR="00F963D8" w:rsidRPr="00F963D8" w:rsidTr="00F963D8">
        <w:tc>
          <w:tcPr>
            <w:tcW w:w="2179" w:type="dxa"/>
            <w:shd w:val="clear" w:color="auto" w:fill="auto"/>
          </w:tcPr>
          <w:p w:rsidR="00F963D8" w:rsidRPr="00F963D8" w:rsidRDefault="00F963D8" w:rsidP="00F963D8">
            <w:pPr>
              <w:ind w:firstLine="0"/>
            </w:pPr>
            <w:r>
              <w:t>Kirby</w:t>
            </w:r>
          </w:p>
        </w:tc>
        <w:tc>
          <w:tcPr>
            <w:tcW w:w="2179" w:type="dxa"/>
            <w:shd w:val="clear" w:color="auto" w:fill="auto"/>
          </w:tcPr>
          <w:p w:rsidR="00F963D8" w:rsidRPr="00F963D8" w:rsidRDefault="00F963D8" w:rsidP="00F963D8">
            <w:pPr>
              <w:ind w:firstLine="0"/>
            </w:pPr>
            <w:r>
              <w:t>Knight</w:t>
            </w:r>
          </w:p>
        </w:tc>
        <w:tc>
          <w:tcPr>
            <w:tcW w:w="2180" w:type="dxa"/>
            <w:shd w:val="clear" w:color="auto" w:fill="auto"/>
          </w:tcPr>
          <w:p w:rsidR="00F963D8" w:rsidRPr="00F963D8" w:rsidRDefault="00F963D8" w:rsidP="00F963D8">
            <w:pPr>
              <w:ind w:firstLine="0"/>
            </w:pPr>
            <w:r>
              <w:t>Limehouse</w:t>
            </w:r>
          </w:p>
        </w:tc>
      </w:tr>
      <w:tr w:rsidR="00F963D8" w:rsidRPr="00F963D8" w:rsidTr="00F963D8">
        <w:tc>
          <w:tcPr>
            <w:tcW w:w="2179" w:type="dxa"/>
            <w:shd w:val="clear" w:color="auto" w:fill="auto"/>
          </w:tcPr>
          <w:p w:rsidR="00F963D8" w:rsidRPr="00F963D8" w:rsidRDefault="00F963D8" w:rsidP="00F963D8">
            <w:pPr>
              <w:ind w:firstLine="0"/>
            </w:pPr>
            <w:r>
              <w:t>Loftis</w:t>
            </w:r>
          </w:p>
        </w:tc>
        <w:tc>
          <w:tcPr>
            <w:tcW w:w="2179" w:type="dxa"/>
            <w:shd w:val="clear" w:color="auto" w:fill="auto"/>
          </w:tcPr>
          <w:p w:rsidR="00F963D8" w:rsidRPr="00F963D8" w:rsidRDefault="00F963D8" w:rsidP="00F963D8">
            <w:pPr>
              <w:ind w:firstLine="0"/>
            </w:pPr>
            <w:r>
              <w:t>Lucas</w:t>
            </w:r>
          </w:p>
        </w:tc>
        <w:tc>
          <w:tcPr>
            <w:tcW w:w="2180" w:type="dxa"/>
            <w:shd w:val="clear" w:color="auto" w:fill="auto"/>
          </w:tcPr>
          <w:p w:rsidR="00F963D8" w:rsidRPr="00F963D8" w:rsidRDefault="00F963D8" w:rsidP="00F963D8">
            <w:pPr>
              <w:ind w:firstLine="0"/>
            </w:pPr>
            <w:r>
              <w:t>Mack</w:t>
            </w:r>
          </w:p>
        </w:tc>
      </w:tr>
      <w:tr w:rsidR="00F963D8" w:rsidRPr="00F963D8" w:rsidTr="00F963D8">
        <w:tc>
          <w:tcPr>
            <w:tcW w:w="2179" w:type="dxa"/>
            <w:shd w:val="clear" w:color="auto" w:fill="auto"/>
          </w:tcPr>
          <w:p w:rsidR="00F963D8" w:rsidRPr="00F963D8" w:rsidRDefault="00F963D8" w:rsidP="00F963D8">
            <w:pPr>
              <w:ind w:firstLine="0"/>
            </w:pPr>
            <w:r>
              <w:t>McEachern</w:t>
            </w:r>
          </w:p>
        </w:tc>
        <w:tc>
          <w:tcPr>
            <w:tcW w:w="2179" w:type="dxa"/>
            <w:shd w:val="clear" w:color="auto" w:fill="auto"/>
          </w:tcPr>
          <w:p w:rsidR="00F963D8" w:rsidRPr="00F963D8" w:rsidRDefault="00F963D8" w:rsidP="00F963D8">
            <w:pPr>
              <w:ind w:firstLine="0"/>
            </w:pPr>
            <w:r>
              <w:t>McKnight</w:t>
            </w:r>
          </w:p>
        </w:tc>
        <w:tc>
          <w:tcPr>
            <w:tcW w:w="2180" w:type="dxa"/>
            <w:shd w:val="clear" w:color="auto" w:fill="auto"/>
          </w:tcPr>
          <w:p w:rsidR="00F963D8" w:rsidRPr="00F963D8" w:rsidRDefault="00F963D8" w:rsidP="00F963D8">
            <w:pPr>
              <w:ind w:firstLine="0"/>
            </w:pPr>
            <w:r>
              <w:t>M. S. McLeod</w:t>
            </w:r>
          </w:p>
        </w:tc>
      </w:tr>
      <w:tr w:rsidR="00F963D8" w:rsidRPr="00F963D8" w:rsidTr="00F963D8">
        <w:tc>
          <w:tcPr>
            <w:tcW w:w="2179" w:type="dxa"/>
            <w:shd w:val="clear" w:color="auto" w:fill="auto"/>
          </w:tcPr>
          <w:p w:rsidR="00F963D8" w:rsidRPr="00F963D8" w:rsidRDefault="00F963D8" w:rsidP="00F963D8">
            <w:pPr>
              <w:ind w:firstLine="0"/>
            </w:pPr>
            <w:r>
              <w:t>W. J. McLeod</w:t>
            </w:r>
          </w:p>
        </w:tc>
        <w:tc>
          <w:tcPr>
            <w:tcW w:w="2179" w:type="dxa"/>
            <w:shd w:val="clear" w:color="auto" w:fill="auto"/>
          </w:tcPr>
          <w:p w:rsidR="00F963D8" w:rsidRPr="00F963D8" w:rsidRDefault="00F963D8" w:rsidP="00F963D8">
            <w:pPr>
              <w:ind w:firstLine="0"/>
            </w:pPr>
            <w:r>
              <w:t>Merrill</w:t>
            </w:r>
          </w:p>
        </w:tc>
        <w:tc>
          <w:tcPr>
            <w:tcW w:w="2180" w:type="dxa"/>
            <w:shd w:val="clear" w:color="auto" w:fill="auto"/>
          </w:tcPr>
          <w:p w:rsidR="00F963D8" w:rsidRPr="00F963D8" w:rsidRDefault="00F963D8" w:rsidP="00F963D8">
            <w:pPr>
              <w:ind w:firstLine="0"/>
            </w:pPr>
            <w:r>
              <w:t>D. C. Moss</w:t>
            </w:r>
          </w:p>
        </w:tc>
      </w:tr>
      <w:tr w:rsidR="00F963D8" w:rsidRPr="00F963D8" w:rsidTr="00F963D8">
        <w:tc>
          <w:tcPr>
            <w:tcW w:w="2179" w:type="dxa"/>
            <w:shd w:val="clear" w:color="auto" w:fill="auto"/>
          </w:tcPr>
          <w:p w:rsidR="00F963D8" w:rsidRPr="00F963D8" w:rsidRDefault="00F963D8" w:rsidP="00F963D8">
            <w:pPr>
              <w:ind w:firstLine="0"/>
            </w:pPr>
            <w:r>
              <w:t>V. S. Moss</w:t>
            </w:r>
          </w:p>
        </w:tc>
        <w:tc>
          <w:tcPr>
            <w:tcW w:w="2179" w:type="dxa"/>
            <w:shd w:val="clear" w:color="auto" w:fill="auto"/>
          </w:tcPr>
          <w:p w:rsidR="00F963D8" w:rsidRPr="00F963D8" w:rsidRDefault="00F963D8" w:rsidP="00F963D8">
            <w:pPr>
              <w:ind w:firstLine="0"/>
            </w:pPr>
            <w:r>
              <w:t>Nanney</w:t>
            </w:r>
          </w:p>
        </w:tc>
        <w:tc>
          <w:tcPr>
            <w:tcW w:w="2180" w:type="dxa"/>
            <w:shd w:val="clear" w:color="auto" w:fill="auto"/>
          </w:tcPr>
          <w:p w:rsidR="00F963D8" w:rsidRPr="00F963D8" w:rsidRDefault="00F963D8" w:rsidP="00F963D8">
            <w:pPr>
              <w:ind w:firstLine="0"/>
            </w:pPr>
            <w:r>
              <w:t>Neal</w:t>
            </w:r>
          </w:p>
        </w:tc>
      </w:tr>
      <w:tr w:rsidR="00F963D8" w:rsidRPr="00F963D8" w:rsidTr="00F963D8">
        <w:tc>
          <w:tcPr>
            <w:tcW w:w="2179" w:type="dxa"/>
            <w:shd w:val="clear" w:color="auto" w:fill="auto"/>
          </w:tcPr>
          <w:p w:rsidR="00F963D8" w:rsidRPr="00F963D8" w:rsidRDefault="00F963D8" w:rsidP="00F963D8">
            <w:pPr>
              <w:ind w:firstLine="0"/>
            </w:pPr>
            <w:r>
              <w:t>Newton</w:t>
            </w:r>
          </w:p>
        </w:tc>
        <w:tc>
          <w:tcPr>
            <w:tcW w:w="2179" w:type="dxa"/>
            <w:shd w:val="clear" w:color="auto" w:fill="auto"/>
          </w:tcPr>
          <w:p w:rsidR="00F963D8" w:rsidRPr="00F963D8" w:rsidRDefault="00F963D8" w:rsidP="00F963D8">
            <w:pPr>
              <w:ind w:firstLine="0"/>
            </w:pPr>
            <w:r>
              <w:t>Norman</w:t>
            </w:r>
          </w:p>
        </w:tc>
        <w:tc>
          <w:tcPr>
            <w:tcW w:w="2180" w:type="dxa"/>
            <w:shd w:val="clear" w:color="auto" w:fill="auto"/>
          </w:tcPr>
          <w:p w:rsidR="00F963D8" w:rsidRPr="00F963D8" w:rsidRDefault="00F963D8" w:rsidP="00F963D8">
            <w:pPr>
              <w:ind w:firstLine="0"/>
            </w:pPr>
            <w:r>
              <w:t>Norrell</w:t>
            </w:r>
          </w:p>
        </w:tc>
      </w:tr>
      <w:tr w:rsidR="00F963D8" w:rsidRPr="00F963D8" w:rsidTr="00F963D8">
        <w:tc>
          <w:tcPr>
            <w:tcW w:w="2179" w:type="dxa"/>
            <w:shd w:val="clear" w:color="auto" w:fill="auto"/>
          </w:tcPr>
          <w:p w:rsidR="00F963D8" w:rsidRPr="00F963D8" w:rsidRDefault="00F963D8" w:rsidP="00F963D8">
            <w:pPr>
              <w:ind w:firstLine="0"/>
            </w:pPr>
            <w:r>
              <w:t>Ott</w:t>
            </w:r>
          </w:p>
        </w:tc>
        <w:tc>
          <w:tcPr>
            <w:tcW w:w="2179" w:type="dxa"/>
            <w:shd w:val="clear" w:color="auto" w:fill="auto"/>
          </w:tcPr>
          <w:p w:rsidR="00F963D8" w:rsidRPr="00F963D8" w:rsidRDefault="00F963D8" w:rsidP="00F963D8">
            <w:pPr>
              <w:ind w:firstLine="0"/>
            </w:pPr>
            <w:r>
              <w:t>Parks</w:t>
            </w:r>
          </w:p>
        </w:tc>
        <w:tc>
          <w:tcPr>
            <w:tcW w:w="2180" w:type="dxa"/>
            <w:shd w:val="clear" w:color="auto" w:fill="auto"/>
          </w:tcPr>
          <w:p w:rsidR="00F963D8" w:rsidRPr="00F963D8" w:rsidRDefault="00F963D8" w:rsidP="00F963D8">
            <w:pPr>
              <w:ind w:firstLine="0"/>
            </w:pPr>
            <w:r>
              <w:t>Pitts</w:t>
            </w:r>
          </w:p>
        </w:tc>
      </w:tr>
      <w:tr w:rsidR="00F963D8" w:rsidRPr="00F963D8" w:rsidTr="00F963D8">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Quinn</w:t>
            </w:r>
          </w:p>
        </w:tc>
        <w:tc>
          <w:tcPr>
            <w:tcW w:w="2180" w:type="dxa"/>
            <w:shd w:val="clear" w:color="auto" w:fill="auto"/>
          </w:tcPr>
          <w:p w:rsidR="00F963D8" w:rsidRPr="00F963D8" w:rsidRDefault="00F963D8" w:rsidP="00F963D8">
            <w:pPr>
              <w:ind w:firstLine="0"/>
            </w:pPr>
            <w:r>
              <w:t>Ridgeway</w:t>
            </w:r>
          </w:p>
        </w:tc>
      </w:tr>
      <w:tr w:rsidR="00F963D8" w:rsidRPr="00F963D8" w:rsidTr="00F963D8">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Rutherford</w:t>
            </w:r>
          </w:p>
        </w:tc>
      </w:tr>
      <w:tr w:rsidR="00F963D8" w:rsidRPr="00F963D8" w:rsidTr="00F963D8">
        <w:tc>
          <w:tcPr>
            <w:tcW w:w="2179" w:type="dxa"/>
            <w:shd w:val="clear" w:color="auto" w:fill="auto"/>
          </w:tcPr>
          <w:p w:rsidR="00F963D8" w:rsidRPr="00F963D8" w:rsidRDefault="00F963D8" w:rsidP="00F963D8">
            <w:pPr>
              <w:ind w:firstLine="0"/>
            </w:pPr>
            <w:r>
              <w:t>Ryhal</w:t>
            </w:r>
          </w:p>
        </w:tc>
        <w:tc>
          <w:tcPr>
            <w:tcW w:w="2179" w:type="dxa"/>
            <w:shd w:val="clear" w:color="auto" w:fill="auto"/>
          </w:tcPr>
          <w:p w:rsidR="00F963D8" w:rsidRPr="00F963D8" w:rsidRDefault="00F963D8" w:rsidP="00F963D8">
            <w:pPr>
              <w:ind w:firstLine="0"/>
            </w:pPr>
            <w:r>
              <w:t>Sandifer</w:t>
            </w:r>
          </w:p>
        </w:tc>
        <w:tc>
          <w:tcPr>
            <w:tcW w:w="2180" w:type="dxa"/>
            <w:shd w:val="clear" w:color="auto" w:fill="auto"/>
          </w:tcPr>
          <w:p w:rsidR="00F963D8" w:rsidRPr="00F963D8" w:rsidRDefault="00F963D8" w:rsidP="00F963D8">
            <w:pPr>
              <w:ind w:firstLine="0"/>
            </w:pPr>
            <w:r>
              <w:t>Simrill</w:t>
            </w:r>
          </w:p>
        </w:tc>
      </w:tr>
      <w:tr w:rsidR="00F963D8" w:rsidRPr="00F963D8" w:rsidTr="00F963D8">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G. R. Smith</w:t>
            </w:r>
          </w:p>
        </w:tc>
        <w:tc>
          <w:tcPr>
            <w:tcW w:w="2180" w:type="dxa"/>
            <w:shd w:val="clear" w:color="auto" w:fill="auto"/>
          </w:tcPr>
          <w:p w:rsidR="00F963D8" w:rsidRPr="00F963D8" w:rsidRDefault="00F963D8" w:rsidP="00F963D8">
            <w:pPr>
              <w:ind w:firstLine="0"/>
            </w:pPr>
            <w:r>
              <w:t>J. E. Smith</w:t>
            </w:r>
          </w:p>
        </w:tc>
      </w:tr>
      <w:tr w:rsidR="00F963D8" w:rsidRPr="00F963D8" w:rsidTr="00F963D8">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F963D8">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F963D8">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Wells</w:t>
            </w:r>
          </w:p>
        </w:tc>
      </w:tr>
      <w:tr w:rsidR="00F963D8" w:rsidRPr="00F963D8" w:rsidTr="00F963D8">
        <w:tc>
          <w:tcPr>
            <w:tcW w:w="2179" w:type="dxa"/>
            <w:shd w:val="clear" w:color="auto" w:fill="auto"/>
          </w:tcPr>
          <w:p w:rsidR="00F963D8" w:rsidRPr="00F963D8" w:rsidRDefault="00F963D8" w:rsidP="00F963D8">
            <w:pPr>
              <w:keepNext/>
              <w:ind w:firstLine="0"/>
            </w:pPr>
            <w:r>
              <w:t>Whipper</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F963D8">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Total--96</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7F39E4" w:rsidRDefault="00F963D8" w:rsidP="00F963D8">
      <w:pPr>
        <w:jc w:val="center"/>
        <w:rPr>
          <w:b/>
        </w:rPr>
      </w:pPr>
      <w:r w:rsidRPr="00F963D8">
        <w:rPr>
          <w:b/>
        </w:rPr>
        <w:t>Total--0</w:t>
      </w:r>
    </w:p>
    <w:p w:rsidR="007F39E4" w:rsidRDefault="007F39E4" w:rsidP="00F963D8">
      <w:pPr>
        <w:jc w:val="center"/>
        <w:rPr>
          <w:b/>
        </w:rPr>
      </w:pP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4278 . . . . . Thursday, June 2, 2016</w:t>
      </w:r>
    </w:p>
    <w:p w:rsidR="007F39E4" w:rsidRDefault="007F39E4">
      <w:pPr>
        <w:ind w:firstLine="0"/>
        <w:jc w:val="left"/>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4521--SENATE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45" w:name="include_clip_start_301"/>
      <w:bookmarkEnd w:id="145"/>
    </w:p>
    <w:p w:rsidR="00F963D8" w:rsidRDefault="00F963D8" w:rsidP="00F963D8">
      <w:r>
        <w:t>H. 4521 -- Reps. Putnam, Burns, Loftis, Felder, Taylor, Whipper and R. L. Brown: A BILL TO AMEND THE CODE OF LAWS OF SOUTH CAROLINA, 1976, TO ENACT THE "TUCKER HIPPS TRANSPARENCY ACT" BY ADDING SECTION 59-101-210 SO AS TO PROVIDE  PUBLIC INSTITUTIONS OF HIGHER LEARNING SHALL MAINTAIN REPORTS OF INVESTIGATIONS AND RELATED INFORMATION OF MEMBERS OF FRATERNITIES, SORORITIES, AND OTHER SOCIAL ORGANIZATIONS, TO SPECIFY INFORMATION THAT MUST BE INCLUDED IN THE REPORTS, TO PROVIDE INSTITUTIONS SHALL MAKE THE REPORTS AVAILABLE TO THE PUBLIC AND ONLINE, AND SHALL FURNISH REPORTS TO STUDENTS AND THEIR PARENTS BEFORE THE STUDENTS MAY BEGIN THE FORMAL PROCESS OF JOINING A FRATERNITY OR SORORITY, TO PROVIDE OVERSIGHT AND ENFORCEMENT REQUIREMENTS OF THE COMMISSION ON HIGHER EDUCATION, AND TO PROVIDE PENALTIES FOR VIOLATIONS; AND TO PROVIDE FOR THE INITIAL COMPILATION OF THESE REPORTS BEFORE THE BEGINNING OF THE 2016-2017 ACADEMIC YEAR.</w:t>
      </w:r>
    </w:p>
    <w:p w:rsidR="00F963D8" w:rsidRDefault="00F963D8" w:rsidP="00F963D8">
      <w:bookmarkStart w:id="146" w:name="include_clip_end_301"/>
      <w:bookmarkEnd w:id="146"/>
    </w:p>
    <w:p w:rsidR="00F963D8" w:rsidRDefault="00F963D8" w:rsidP="00F963D8">
      <w:r>
        <w:t>Rep. PUTNAM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47" w:name="vote_start303"/>
      <w:bookmarkEnd w:id="147"/>
      <w:r>
        <w:t>Yeas 99;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7F39E4">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Bamberg</w:t>
            </w:r>
          </w:p>
        </w:tc>
      </w:tr>
      <w:tr w:rsidR="00F963D8" w:rsidRPr="00F963D8" w:rsidTr="007F39E4">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Bingham</w:t>
            </w:r>
          </w:p>
        </w:tc>
        <w:tc>
          <w:tcPr>
            <w:tcW w:w="2179" w:type="dxa"/>
            <w:shd w:val="clear" w:color="auto" w:fill="auto"/>
          </w:tcPr>
          <w:p w:rsidR="00F963D8" w:rsidRPr="00F963D8" w:rsidRDefault="00F963D8" w:rsidP="00F963D8">
            <w:pPr>
              <w:ind w:firstLine="0"/>
            </w:pPr>
            <w:r>
              <w:t>Bowers</w:t>
            </w:r>
          </w:p>
        </w:tc>
        <w:tc>
          <w:tcPr>
            <w:tcW w:w="2180" w:type="dxa"/>
            <w:shd w:val="clear" w:color="auto" w:fill="auto"/>
          </w:tcPr>
          <w:p w:rsidR="00F963D8" w:rsidRPr="00F963D8" w:rsidRDefault="00F963D8" w:rsidP="00F963D8">
            <w:pPr>
              <w:ind w:firstLine="0"/>
            </w:pPr>
            <w:r>
              <w:t>Bradley</w:t>
            </w:r>
          </w:p>
        </w:tc>
      </w:tr>
      <w:tr w:rsidR="00F963D8" w:rsidRPr="00F963D8" w:rsidTr="007F39E4">
        <w:tc>
          <w:tcPr>
            <w:tcW w:w="2179" w:type="dxa"/>
            <w:shd w:val="clear" w:color="auto" w:fill="auto"/>
          </w:tcPr>
          <w:p w:rsidR="00F963D8" w:rsidRPr="00F963D8" w:rsidRDefault="00F963D8" w:rsidP="00F963D8">
            <w:pPr>
              <w:ind w:firstLine="0"/>
            </w:pPr>
            <w:r>
              <w:t>G. A. Brown</w:t>
            </w:r>
          </w:p>
        </w:tc>
        <w:tc>
          <w:tcPr>
            <w:tcW w:w="2179" w:type="dxa"/>
            <w:shd w:val="clear" w:color="auto" w:fill="auto"/>
          </w:tcPr>
          <w:p w:rsidR="00F963D8" w:rsidRPr="00F963D8" w:rsidRDefault="00F963D8" w:rsidP="00F963D8">
            <w:pPr>
              <w:ind w:firstLine="0"/>
            </w:pPr>
            <w:r>
              <w:t>R. L. Brown</w:t>
            </w:r>
          </w:p>
        </w:tc>
        <w:tc>
          <w:tcPr>
            <w:tcW w:w="2180" w:type="dxa"/>
            <w:shd w:val="clear" w:color="auto" w:fill="auto"/>
          </w:tcPr>
          <w:p w:rsidR="00F963D8" w:rsidRPr="00F963D8" w:rsidRDefault="00F963D8" w:rsidP="00F963D8">
            <w:pPr>
              <w:ind w:firstLine="0"/>
            </w:pPr>
            <w:r>
              <w:t>Burns</w:t>
            </w:r>
          </w:p>
        </w:tc>
      </w:tr>
      <w:tr w:rsidR="00F963D8" w:rsidRPr="00F963D8" w:rsidTr="007F39E4">
        <w:tc>
          <w:tcPr>
            <w:tcW w:w="2179" w:type="dxa"/>
            <w:shd w:val="clear" w:color="auto" w:fill="auto"/>
          </w:tcPr>
          <w:p w:rsidR="00F963D8" w:rsidRPr="00F963D8" w:rsidRDefault="00F963D8" w:rsidP="00F963D8">
            <w:pPr>
              <w:ind w:firstLine="0"/>
            </w:pPr>
            <w:r>
              <w:lastRenderedPageBreak/>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bl>
    <w:p w:rsidR="007F39E4" w:rsidRDefault="007F39E4"/>
    <w:p w:rsidR="007F39E4" w:rsidRDefault="007F39E4"/>
    <w:p w:rsidR="007F39E4" w:rsidRPr="007F39E4" w:rsidRDefault="007F39E4" w:rsidP="007F39E4">
      <w:pPr>
        <w:jc w:val="right"/>
        <w:rPr>
          <w:b/>
        </w:rPr>
      </w:pPr>
      <w:r w:rsidRPr="007F39E4">
        <w:rPr>
          <w:b/>
        </w:rPr>
        <w:t>Printed Page 4279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Cole</w:t>
            </w:r>
          </w:p>
        </w:tc>
        <w:tc>
          <w:tcPr>
            <w:tcW w:w="2180" w:type="dxa"/>
            <w:shd w:val="clear" w:color="auto" w:fill="auto"/>
          </w:tcPr>
          <w:p w:rsidR="00F963D8" w:rsidRPr="00F963D8" w:rsidRDefault="00F963D8" w:rsidP="00F963D8">
            <w:pPr>
              <w:ind w:firstLine="0"/>
            </w:pPr>
            <w:r>
              <w:t>Corley</w:t>
            </w:r>
          </w:p>
        </w:tc>
      </w:tr>
      <w:tr w:rsidR="00F963D8" w:rsidRPr="00F963D8" w:rsidTr="007F39E4">
        <w:tc>
          <w:tcPr>
            <w:tcW w:w="2179" w:type="dxa"/>
            <w:shd w:val="clear" w:color="auto" w:fill="auto"/>
          </w:tcPr>
          <w:p w:rsidR="00F963D8" w:rsidRPr="00F963D8" w:rsidRDefault="00F963D8" w:rsidP="00F963D8">
            <w:pPr>
              <w:ind w:firstLine="0"/>
            </w:pPr>
            <w:r>
              <w:t>H. A. Crawford</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Howard</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Limehouse</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Putnam</w:t>
            </w:r>
          </w:p>
        </w:tc>
        <w:tc>
          <w:tcPr>
            <w:tcW w:w="2180" w:type="dxa"/>
            <w:shd w:val="clear" w:color="auto" w:fill="auto"/>
          </w:tcPr>
          <w:p w:rsidR="00F963D8" w:rsidRPr="00F963D8" w:rsidRDefault="00F963D8" w:rsidP="00F963D8">
            <w:pPr>
              <w:ind w:firstLine="0"/>
            </w:pPr>
            <w:r>
              <w:t>Quinn</w:t>
            </w:r>
          </w:p>
        </w:tc>
      </w:tr>
      <w:tr w:rsidR="00F963D8" w:rsidRPr="00F963D8" w:rsidTr="007F39E4">
        <w:tc>
          <w:tcPr>
            <w:tcW w:w="2179" w:type="dxa"/>
            <w:shd w:val="clear" w:color="auto" w:fill="auto"/>
          </w:tcPr>
          <w:p w:rsidR="00F963D8" w:rsidRPr="00F963D8" w:rsidRDefault="00F963D8" w:rsidP="00F963D8">
            <w:pPr>
              <w:ind w:firstLine="0"/>
            </w:pPr>
            <w:r>
              <w:t>Ridgeway</w:t>
            </w:r>
          </w:p>
        </w:tc>
        <w:tc>
          <w:tcPr>
            <w:tcW w:w="2179" w:type="dxa"/>
            <w:shd w:val="clear" w:color="auto" w:fill="auto"/>
          </w:tcPr>
          <w:p w:rsidR="00F963D8" w:rsidRPr="00F963D8" w:rsidRDefault="00F963D8" w:rsidP="00F963D8">
            <w:pPr>
              <w:ind w:firstLine="0"/>
            </w:pPr>
            <w:r>
              <w:t>Riley</w:t>
            </w:r>
          </w:p>
        </w:tc>
        <w:tc>
          <w:tcPr>
            <w:tcW w:w="2180" w:type="dxa"/>
            <w:shd w:val="clear" w:color="auto" w:fill="auto"/>
          </w:tcPr>
          <w:p w:rsidR="00F963D8" w:rsidRPr="00F963D8" w:rsidRDefault="00F963D8" w:rsidP="00F963D8">
            <w:pPr>
              <w:ind w:firstLine="0"/>
            </w:pPr>
            <w:r>
              <w:t>Rivers</w:t>
            </w:r>
          </w:p>
        </w:tc>
      </w:tr>
      <w:tr w:rsidR="00F963D8" w:rsidRPr="00F963D8" w:rsidTr="007F39E4">
        <w:tc>
          <w:tcPr>
            <w:tcW w:w="2179" w:type="dxa"/>
            <w:shd w:val="clear" w:color="auto" w:fill="auto"/>
          </w:tcPr>
          <w:p w:rsidR="00F963D8" w:rsidRPr="00F963D8" w:rsidRDefault="00F963D8" w:rsidP="00F963D8">
            <w:pPr>
              <w:ind w:firstLine="0"/>
            </w:pPr>
            <w:r>
              <w:t>Rutherford</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keepNext/>
              <w:ind w:firstLine="0"/>
            </w:pPr>
            <w:r>
              <w:t>Wells</w:t>
            </w:r>
          </w:p>
        </w:tc>
        <w:tc>
          <w:tcPr>
            <w:tcW w:w="2179" w:type="dxa"/>
            <w:shd w:val="clear" w:color="auto" w:fill="auto"/>
          </w:tcPr>
          <w:p w:rsidR="00F963D8" w:rsidRPr="00F963D8" w:rsidRDefault="00F963D8" w:rsidP="00F963D8">
            <w:pPr>
              <w:keepNext/>
              <w:ind w:firstLine="0"/>
            </w:pPr>
            <w:r>
              <w:t>White</w:t>
            </w:r>
          </w:p>
        </w:tc>
        <w:tc>
          <w:tcPr>
            <w:tcW w:w="2180" w:type="dxa"/>
            <w:shd w:val="clear" w:color="auto" w:fill="auto"/>
          </w:tcPr>
          <w:p w:rsidR="00F963D8" w:rsidRPr="00F963D8" w:rsidRDefault="00F963D8" w:rsidP="00F963D8">
            <w:pPr>
              <w:keepNext/>
              <w:ind w:firstLine="0"/>
            </w:pPr>
            <w:r>
              <w:t>Whitmire</w:t>
            </w:r>
          </w:p>
        </w:tc>
      </w:tr>
      <w:tr w:rsidR="00F963D8" w:rsidRPr="00F963D8" w:rsidTr="007F39E4">
        <w:tc>
          <w:tcPr>
            <w:tcW w:w="2179" w:type="dxa"/>
            <w:shd w:val="clear" w:color="auto" w:fill="auto"/>
          </w:tcPr>
          <w:p w:rsidR="00F963D8" w:rsidRPr="00F963D8" w:rsidRDefault="00F963D8" w:rsidP="00F963D8">
            <w:pPr>
              <w:keepNext/>
              <w:ind w:firstLine="0"/>
            </w:pPr>
            <w:r>
              <w:t>Williams</w:t>
            </w:r>
          </w:p>
        </w:tc>
        <w:tc>
          <w:tcPr>
            <w:tcW w:w="2179" w:type="dxa"/>
            <w:shd w:val="clear" w:color="auto" w:fill="auto"/>
          </w:tcPr>
          <w:p w:rsidR="00F963D8" w:rsidRPr="00F963D8" w:rsidRDefault="00F963D8" w:rsidP="00F963D8">
            <w:pPr>
              <w:keepNext/>
              <w:ind w:firstLine="0"/>
            </w:pPr>
            <w:r>
              <w:t>Willis</w:t>
            </w:r>
          </w:p>
        </w:tc>
        <w:tc>
          <w:tcPr>
            <w:tcW w:w="2180" w:type="dxa"/>
            <w:shd w:val="clear" w:color="auto" w:fill="auto"/>
          </w:tcPr>
          <w:p w:rsidR="00F963D8" w:rsidRPr="00F963D8" w:rsidRDefault="00F963D8" w:rsidP="00F963D8">
            <w:pPr>
              <w:keepNext/>
              <w:ind w:firstLine="0"/>
            </w:pPr>
            <w:r>
              <w:t>Yow</w:t>
            </w:r>
          </w:p>
        </w:tc>
      </w:tr>
    </w:tbl>
    <w:p w:rsidR="00F963D8" w:rsidRDefault="00F963D8" w:rsidP="00F963D8"/>
    <w:p w:rsidR="00F963D8" w:rsidRDefault="00F963D8" w:rsidP="00F963D8">
      <w:pPr>
        <w:jc w:val="center"/>
        <w:rPr>
          <w:b/>
        </w:rPr>
      </w:pPr>
      <w:r w:rsidRPr="00F963D8">
        <w:rPr>
          <w:b/>
        </w:rPr>
        <w:t>Total--99</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7F39E4" w:rsidRDefault="00F963D8" w:rsidP="00F963D8">
      <w:r>
        <w:lastRenderedPageBreak/>
        <w:t>The Senate Amendments were agreed to, and the Bill having received three readings in both Houses, it was ordered that the title be changed to that of an Act, and that it be enrolled for ratification.</w:t>
      </w:r>
    </w:p>
    <w:p w:rsidR="007F39E4" w:rsidRDefault="007F39E4" w:rsidP="00F963D8"/>
    <w:p w:rsidR="007F39E4" w:rsidRDefault="007F39E4">
      <w:pPr>
        <w:ind w:firstLine="0"/>
        <w:jc w:val="left"/>
        <w:rPr>
          <w:b/>
        </w:rPr>
      </w:pPr>
    </w:p>
    <w:p w:rsidR="007F39E4" w:rsidRDefault="007F39E4">
      <w:pPr>
        <w:ind w:firstLine="0"/>
        <w:jc w:val="left"/>
        <w:rPr>
          <w:b/>
        </w:rPr>
      </w:pPr>
    </w:p>
    <w:p w:rsidR="007F39E4" w:rsidRDefault="007F39E4">
      <w:pPr>
        <w:ind w:firstLine="0"/>
        <w:jc w:val="left"/>
        <w:rPr>
          <w:b/>
        </w:rPr>
      </w:pPr>
    </w:p>
    <w:p w:rsidR="007F39E4" w:rsidRDefault="007F39E4" w:rsidP="00F963D8">
      <w:pPr>
        <w:keepNext/>
        <w:jc w:val="center"/>
        <w:rPr>
          <w:b/>
        </w:rPr>
      </w:pPr>
    </w:p>
    <w:p w:rsidR="007F39E4" w:rsidRPr="007F39E4" w:rsidRDefault="007F39E4" w:rsidP="007F39E4">
      <w:pPr>
        <w:jc w:val="right"/>
        <w:rPr>
          <w:b/>
        </w:rPr>
      </w:pPr>
      <w:r w:rsidRPr="007F39E4">
        <w:rPr>
          <w:b/>
        </w:rPr>
        <w:t>Printed Page 4280 . . . . . Thursday, June 2, 2016</w:t>
      </w:r>
    </w:p>
    <w:p w:rsidR="007F39E4" w:rsidRDefault="007F39E4">
      <w:pPr>
        <w:ind w:firstLine="0"/>
        <w:jc w:val="left"/>
        <w:rPr>
          <w:b/>
        </w:rPr>
      </w:pPr>
    </w:p>
    <w:p w:rsidR="00F963D8" w:rsidRDefault="00F963D8" w:rsidP="00F963D8">
      <w:pPr>
        <w:keepNext/>
        <w:jc w:val="center"/>
        <w:rPr>
          <w:b/>
        </w:rPr>
      </w:pPr>
      <w:r w:rsidRPr="00F963D8">
        <w:rPr>
          <w:b/>
        </w:rPr>
        <w:t>H. 4262--SENATE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48" w:name="include_clip_start_306"/>
      <w:bookmarkEnd w:id="148"/>
    </w:p>
    <w:p w:rsidR="00F963D8" w:rsidRDefault="00F963D8" w:rsidP="00F963D8">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F963D8" w:rsidRDefault="00F963D8" w:rsidP="00F963D8">
      <w:bookmarkStart w:id="149" w:name="include_clip_end_306"/>
      <w:bookmarkEnd w:id="149"/>
    </w:p>
    <w:p w:rsidR="00F963D8" w:rsidRDefault="00F963D8" w:rsidP="00F963D8">
      <w:r>
        <w:t>Rep. ERICKSON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50" w:name="vote_start308"/>
      <w:bookmarkEnd w:id="150"/>
      <w:r>
        <w:t>Yeas 97;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7F39E4">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Bannister</w:t>
            </w:r>
          </w:p>
        </w:tc>
      </w:tr>
      <w:tr w:rsidR="00F963D8" w:rsidRPr="00F963D8" w:rsidTr="007F39E4">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Chumley</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7F39E4">
        <w:tc>
          <w:tcPr>
            <w:tcW w:w="2179" w:type="dxa"/>
            <w:shd w:val="clear" w:color="auto" w:fill="auto"/>
          </w:tcPr>
          <w:p w:rsidR="00F963D8" w:rsidRPr="00F963D8" w:rsidRDefault="00F963D8" w:rsidP="00F963D8">
            <w:pPr>
              <w:ind w:firstLine="0"/>
            </w:pPr>
            <w:r>
              <w:lastRenderedPageBreak/>
              <w:t>Clyburn</w:t>
            </w:r>
          </w:p>
        </w:tc>
        <w:tc>
          <w:tcPr>
            <w:tcW w:w="2179" w:type="dxa"/>
            <w:shd w:val="clear" w:color="auto" w:fill="auto"/>
          </w:tcPr>
          <w:p w:rsidR="00F963D8" w:rsidRPr="00F963D8" w:rsidRDefault="00F963D8" w:rsidP="00F963D8">
            <w:pPr>
              <w:ind w:firstLine="0"/>
            </w:pPr>
            <w:r>
              <w:t>Cole</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Howard</w:t>
            </w:r>
          </w:p>
        </w:tc>
        <w:tc>
          <w:tcPr>
            <w:tcW w:w="2180" w:type="dxa"/>
            <w:shd w:val="clear" w:color="auto" w:fill="auto"/>
          </w:tcPr>
          <w:p w:rsidR="00F963D8" w:rsidRPr="00F963D8" w:rsidRDefault="00F963D8" w:rsidP="00F963D8">
            <w:pPr>
              <w:ind w:firstLine="0"/>
            </w:pPr>
            <w:r>
              <w:t>Huggins</w:t>
            </w:r>
          </w:p>
        </w:tc>
      </w:tr>
    </w:tbl>
    <w:p w:rsidR="007F39E4" w:rsidRDefault="007F39E4"/>
    <w:p w:rsidR="007F39E4" w:rsidRDefault="007F39E4"/>
    <w:p w:rsidR="007F39E4" w:rsidRPr="007F39E4" w:rsidRDefault="007F39E4" w:rsidP="007F39E4">
      <w:pPr>
        <w:jc w:val="right"/>
        <w:rPr>
          <w:b/>
        </w:rPr>
      </w:pPr>
      <w:r w:rsidRPr="007F39E4">
        <w:rPr>
          <w:b/>
        </w:rPr>
        <w:t>Printed Page 4281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King</w:t>
            </w:r>
          </w:p>
        </w:tc>
        <w:tc>
          <w:tcPr>
            <w:tcW w:w="2179" w:type="dxa"/>
            <w:shd w:val="clear" w:color="auto" w:fill="auto"/>
          </w:tcPr>
          <w:p w:rsidR="00F963D8" w:rsidRPr="00F963D8" w:rsidRDefault="00F963D8" w:rsidP="00F963D8">
            <w:pPr>
              <w:ind w:firstLine="0"/>
            </w:pPr>
            <w:r>
              <w:t>Kirby</w:t>
            </w:r>
          </w:p>
        </w:tc>
        <w:tc>
          <w:tcPr>
            <w:tcW w:w="2180" w:type="dxa"/>
            <w:shd w:val="clear" w:color="auto" w:fill="auto"/>
          </w:tcPr>
          <w:p w:rsidR="00F963D8" w:rsidRPr="00F963D8" w:rsidRDefault="00F963D8" w:rsidP="00F963D8">
            <w:pPr>
              <w:ind w:firstLine="0"/>
            </w:pPr>
            <w:r>
              <w:t>Knight</w:t>
            </w:r>
          </w:p>
        </w:tc>
      </w:tr>
      <w:tr w:rsidR="00F963D8" w:rsidRPr="00F963D8" w:rsidTr="007F39E4">
        <w:tc>
          <w:tcPr>
            <w:tcW w:w="2179" w:type="dxa"/>
            <w:shd w:val="clear" w:color="auto" w:fill="auto"/>
          </w:tcPr>
          <w:p w:rsidR="00F963D8" w:rsidRPr="00F963D8" w:rsidRDefault="00F963D8" w:rsidP="00F963D8">
            <w:pPr>
              <w:ind w:firstLine="0"/>
            </w:pPr>
            <w:r>
              <w:t>Limehouse</w:t>
            </w:r>
          </w:p>
        </w:tc>
        <w:tc>
          <w:tcPr>
            <w:tcW w:w="2179" w:type="dxa"/>
            <w:shd w:val="clear" w:color="auto" w:fill="auto"/>
          </w:tcPr>
          <w:p w:rsidR="00F963D8" w:rsidRPr="00F963D8" w:rsidRDefault="00F963D8" w:rsidP="00F963D8">
            <w:pPr>
              <w:ind w:firstLine="0"/>
            </w:pPr>
            <w:r>
              <w:t>Loftis</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Putnam</w:t>
            </w:r>
          </w:p>
        </w:tc>
      </w:tr>
      <w:tr w:rsidR="00F963D8" w:rsidRPr="00F963D8" w:rsidTr="007F39E4">
        <w:tc>
          <w:tcPr>
            <w:tcW w:w="2179" w:type="dxa"/>
            <w:shd w:val="clear" w:color="auto" w:fill="auto"/>
          </w:tcPr>
          <w:p w:rsidR="00F963D8" w:rsidRPr="00F963D8" w:rsidRDefault="00F963D8" w:rsidP="00F963D8">
            <w:pPr>
              <w:ind w:firstLine="0"/>
            </w:pPr>
            <w:r>
              <w:t>Quinn</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ind w:firstLine="0"/>
            </w:pPr>
            <w:r>
              <w:t>Rivers</w:t>
            </w:r>
          </w:p>
        </w:tc>
        <w:tc>
          <w:tcPr>
            <w:tcW w:w="2179" w:type="dxa"/>
            <w:shd w:val="clear" w:color="auto" w:fill="auto"/>
          </w:tcPr>
          <w:p w:rsidR="00F963D8" w:rsidRPr="00F963D8" w:rsidRDefault="00F963D8" w:rsidP="00F963D8">
            <w:pPr>
              <w:ind w:firstLine="0"/>
            </w:pPr>
            <w:r>
              <w:t>Ryhal</w:t>
            </w:r>
          </w:p>
        </w:tc>
        <w:tc>
          <w:tcPr>
            <w:tcW w:w="2180" w:type="dxa"/>
            <w:shd w:val="clear" w:color="auto" w:fill="auto"/>
          </w:tcPr>
          <w:p w:rsidR="00F963D8" w:rsidRPr="00F963D8" w:rsidRDefault="00F963D8" w:rsidP="00F963D8">
            <w:pPr>
              <w:ind w:firstLine="0"/>
            </w:pPr>
            <w:r>
              <w:t>Sandifer</w:t>
            </w:r>
          </w:p>
        </w:tc>
      </w:tr>
      <w:tr w:rsidR="00F963D8" w:rsidRPr="00F963D8" w:rsidTr="007F39E4">
        <w:tc>
          <w:tcPr>
            <w:tcW w:w="2179" w:type="dxa"/>
            <w:shd w:val="clear" w:color="auto" w:fill="auto"/>
          </w:tcPr>
          <w:p w:rsidR="00F963D8" w:rsidRPr="00F963D8" w:rsidRDefault="00F963D8" w:rsidP="00F963D8">
            <w:pPr>
              <w:ind w:firstLine="0"/>
            </w:pPr>
            <w:r>
              <w:t>Simrill</w:t>
            </w:r>
          </w:p>
        </w:tc>
        <w:tc>
          <w:tcPr>
            <w:tcW w:w="2179" w:type="dxa"/>
            <w:shd w:val="clear" w:color="auto" w:fill="auto"/>
          </w:tcPr>
          <w:p w:rsidR="00F963D8" w:rsidRPr="00F963D8" w:rsidRDefault="00F963D8" w:rsidP="00F963D8">
            <w:pPr>
              <w:ind w:firstLine="0"/>
            </w:pPr>
            <w:r>
              <w:t>G. M. Smith</w:t>
            </w:r>
          </w:p>
        </w:tc>
        <w:tc>
          <w:tcPr>
            <w:tcW w:w="2180" w:type="dxa"/>
            <w:shd w:val="clear" w:color="auto" w:fill="auto"/>
          </w:tcPr>
          <w:p w:rsidR="00F963D8" w:rsidRPr="00F963D8" w:rsidRDefault="00F963D8" w:rsidP="00F963D8">
            <w:pPr>
              <w:ind w:firstLine="0"/>
            </w:pPr>
            <w:r>
              <w:t>G. R. Smith</w:t>
            </w:r>
          </w:p>
        </w:tc>
      </w:tr>
      <w:tr w:rsidR="00F963D8" w:rsidRPr="00F963D8" w:rsidTr="007F39E4">
        <w:tc>
          <w:tcPr>
            <w:tcW w:w="2179" w:type="dxa"/>
            <w:shd w:val="clear" w:color="auto" w:fill="auto"/>
          </w:tcPr>
          <w:p w:rsidR="00F963D8" w:rsidRPr="00F963D8" w:rsidRDefault="00F963D8" w:rsidP="00F963D8">
            <w:pPr>
              <w:ind w:firstLine="0"/>
            </w:pPr>
            <w:r>
              <w:t>Sottile</w:t>
            </w:r>
          </w:p>
        </w:tc>
        <w:tc>
          <w:tcPr>
            <w:tcW w:w="2179" w:type="dxa"/>
            <w:shd w:val="clear" w:color="auto" w:fill="auto"/>
          </w:tcPr>
          <w:p w:rsidR="00F963D8" w:rsidRPr="00F963D8" w:rsidRDefault="00F963D8" w:rsidP="00F963D8">
            <w:pPr>
              <w:ind w:firstLine="0"/>
            </w:pPr>
            <w:r>
              <w:t>Spires</w:t>
            </w:r>
          </w:p>
        </w:tc>
        <w:tc>
          <w:tcPr>
            <w:tcW w:w="2180" w:type="dxa"/>
            <w:shd w:val="clear" w:color="auto" w:fill="auto"/>
          </w:tcPr>
          <w:p w:rsidR="00F963D8" w:rsidRPr="00F963D8" w:rsidRDefault="00F963D8" w:rsidP="00F963D8">
            <w:pPr>
              <w:ind w:firstLine="0"/>
            </w:pPr>
            <w:r>
              <w:t>Stavrinakis</w:t>
            </w:r>
          </w:p>
        </w:tc>
      </w:tr>
      <w:tr w:rsidR="00F963D8" w:rsidRPr="00F963D8" w:rsidTr="007F39E4">
        <w:tc>
          <w:tcPr>
            <w:tcW w:w="2179" w:type="dxa"/>
            <w:shd w:val="clear" w:color="auto" w:fill="auto"/>
          </w:tcPr>
          <w:p w:rsidR="00F963D8" w:rsidRPr="00F963D8" w:rsidRDefault="00F963D8" w:rsidP="00F963D8">
            <w:pPr>
              <w:ind w:firstLine="0"/>
            </w:pPr>
            <w:r>
              <w:t>Stringer</w:t>
            </w:r>
          </w:p>
        </w:tc>
        <w:tc>
          <w:tcPr>
            <w:tcW w:w="2179" w:type="dxa"/>
            <w:shd w:val="clear" w:color="auto" w:fill="auto"/>
          </w:tcPr>
          <w:p w:rsidR="00F963D8" w:rsidRPr="00F963D8" w:rsidRDefault="00F963D8" w:rsidP="00F963D8">
            <w:pPr>
              <w:ind w:firstLine="0"/>
            </w:pPr>
            <w:r>
              <w:t>Tallon</w:t>
            </w:r>
          </w:p>
        </w:tc>
        <w:tc>
          <w:tcPr>
            <w:tcW w:w="2180" w:type="dxa"/>
            <w:shd w:val="clear" w:color="auto" w:fill="auto"/>
          </w:tcPr>
          <w:p w:rsidR="00F963D8" w:rsidRPr="00F963D8" w:rsidRDefault="00F963D8" w:rsidP="00F963D8">
            <w:pPr>
              <w:ind w:firstLine="0"/>
            </w:pPr>
            <w:r>
              <w:t>Taylor</w:t>
            </w:r>
          </w:p>
        </w:tc>
      </w:tr>
      <w:tr w:rsidR="00F963D8" w:rsidRPr="00F963D8" w:rsidTr="007F39E4">
        <w:tc>
          <w:tcPr>
            <w:tcW w:w="2179" w:type="dxa"/>
            <w:shd w:val="clear" w:color="auto" w:fill="auto"/>
          </w:tcPr>
          <w:p w:rsidR="00F963D8" w:rsidRPr="00F963D8" w:rsidRDefault="00F963D8" w:rsidP="00F963D8">
            <w:pPr>
              <w:ind w:firstLine="0"/>
            </w:pPr>
            <w:r>
              <w:t>Thayer</w:t>
            </w:r>
          </w:p>
        </w:tc>
        <w:tc>
          <w:tcPr>
            <w:tcW w:w="2179" w:type="dxa"/>
            <w:shd w:val="clear" w:color="auto" w:fill="auto"/>
          </w:tcPr>
          <w:p w:rsidR="00F963D8" w:rsidRPr="00F963D8" w:rsidRDefault="00F963D8" w:rsidP="00F963D8">
            <w:pPr>
              <w:ind w:firstLine="0"/>
            </w:pPr>
            <w:r>
              <w:t>Tinkler</w:t>
            </w:r>
          </w:p>
        </w:tc>
        <w:tc>
          <w:tcPr>
            <w:tcW w:w="2180" w:type="dxa"/>
            <w:shd w:val="clear" w:color="auto" w:fill="auto"/>
          </w:tcPr>
          <w:p w:rsidR="00F963D8" w:rsidRPr="00F963D8" w:rsidRDefault="00F963D8" w:rsidP="00F963D8">
            <w:pPr>
              <w:ind w:firstLine="0"/>
            </w:pPr>
            <w:r>
              <w:t>Weeks</w:t>
            </w:r>
          </w:p>
        </w:tc>
      </w:tr>
      <w:tr w:rsidR="00F963D8" w:rsidRPr="00F963D8" w:rsidTr="007F39E4">
        <w:tc>
          <w:tcPr>
            <w:tcW w:w="2179" w:type="dxa"/>
            <w:shd w:val="clear" w:color="auto" w:fill="auto"/>
          </w:tcPr>
          <w:p w:rsidR="00F963D8" w:rsidRPr="00F963D8" w:rsidRDefault="00F963D8" w:rsidP="00F963D8">
            <w:pPr>
              <w:ind w:firstLine="0"/>
            </w:pPr>
            <w:r>
              <w:t>Wells</w:t>
            </w:r>
          </w:p>
        </w:tc>
        <w:tc>
          <w:tcPr>
            <w:tcW w:w="2179" w:type="dxa"/>
            <w:shd w:val="clear" w:color="auto" w:fill="auto"/>
          </w:tcPr>
          <w:p w:rsidR="00F963D8" w:rsidRPr="00F963D8" w:rsidRDefault="00F963D8" w:rsidP="00F963D8">
            <w:pPr>
              <w:ind w:firstLine="0"/>
            </w:pPr>
            <w:r>
              <w:t>Whipper</w:t>
            </w:r>
          </w:p>
        </w:tc>
        <w:tc>
          <w:tcPr>
            <w:tcW w:w="2180" w:type="dxa"/>
            <w:shd w:val="clear" w:color="auto" w:fill="auto"/>
          </w:tcPr>
          <w:p w:rsidR="00F963D8" w:rsidRPr="00F963D8" w:rsidRDefault="00F963D8" w:rsidP="00F963D8">
            <w:pPr>
              <w:ind w:firstLine="0"/>
            </w:pPr>
            <w:r>
              <w:t>White</w:t>
            </w:r>
          </w:p>
        </w:tc>
      </w:tr>
      <w:tr w:rsidR="00F963D8" w:rsidRPr="00F963D8" w:rsidTr="007F39E4">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Total--97</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lastRenderedPageBreak/>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S. 777--SENATE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51" w:name="include_clip_start_311"/>
      <w:bookmarkEnd w:id="151"/>
    </w:p>
    <w:p w:rsidR="007F39E4" w:rsidRDefault="00F963D8" w:rsidP="00F963D8">
      <w:r>
        <w:t xml:space="preserve">S. 777 -- Senators Malloy and Bennett: A BILL TO AMEND THE CODE OF LAWS OF SOUTH CAROLINA, 1976, BY ADDING SECTION 62-5-436 SO AS TO PROVIDE ADDITIONAL AND ALTERNATIVE REQUIREMENTS FOR MATTERS INVOLVING PAYMENT OF BENEFITS FROM THE UNITED STATES DEPARTMENT OF VETERANS AFFAIRS AND TO DEFINE RELEVANT TERMS; TO AMEND SECTION 62-1-201, AS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4282 . . . . . Thursday, June 2, 2016</w:t>
      </w:r>
    </w:p>
    <w:p w:rsidR="007F39E4" w:rsidRDefault="007F39E4">
      <w:pPr>
        <w:ind w:firstLine="0"/>
        <w:jc w:val="left"/>
      </w:pPr>
    </w:p>
    <w:p w:rsidR="00F963D8" w:rsidRDefault="00F963D8" w:rsidP="00F963D8">
      <w:r>
        <w:t xml:space="preserve">AMENDED, RELATING TO DEFINITIONS APPLICABLE TO THE SOUTH CAROLINA PROBATE CODE, SO AS TO DEFINE THE TERM "VA" AND TO MAKE OTHER TECHNICAL CORRECTIONS; TO AMEND SECTION 62-5-404,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62-5-405, AS AMENDED, RELATING TO SERVICE OF SUMMONS AND PETITIONS, NOTICE OF HEARING, AND WAIVER OF NOTICE BY THE PERSON TO BE PROTECTED, SO AS TO REQUIRE SERVICE UPON THE VA AND NOTICE OF THE HEARING IN CERTAIN CIRCUMSTANCES; TO AMEND SECTION 62-5-407, AS AMENDED, RELATING TO PROCEDURES CONCERNING THE HEARING AND ORDER ON ORIGINAL PETITION, SO AS TO CLARIFY CERTAIN PROVISIONS IN CASES INVOLVING PAYMENT OF BENEFITS </w:t>
      </w:r>
      <w:r>
        <w:lastRenderedPageBreak/>
        <w:t>FROM THE VA; AND TO REPEAL PART 6, ARTICLE 5, CHAPTER 5, TITLE 62 RELATING TO THE UNIFORM VETERANS' GUARDIANSHIP ACT.</w:t>
      </w:r>
    </w:p>
    <w:p w:rsidR="00F963D8" w:rsidRDefault="00F963D8" w:rsidP="00F963D8">
      <w:bookmarkStart w:id="152" w:name="include_clip_end_311"/>
      <w:bookmarkEnd w:id="152"/>
    </w:p>
    <w:p w:rsidR="00F963D8" w:rsidRDefault="00F963D8" w:rsidP="00F963D8">
      <w:r>
        <w:t>Rep. BANNISTER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53" w:name="vote_start313"/>
      <w:bookmarkEnd w:id="153"/>
      <w:r>
        <w:t>Yeas 98; Nays 0</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Anthony</w:t>
            </w:r>
          </w:p>
        </w:tc>
        <w:tc>
          <w:tcPr>
            <w:tcW w:w="2179" w:type="dxa"/>
            <w:shd w:val="clear" w:color="auto" w:fill="auto"/>
          </w:tcPr>
          <w:p w:rsidR="00F963D8" w:rsidRPr="00F963D8" w:rsidRDefault="00F963D8" w:rsidP="00F963D8">
            <w:pPr>
              <w:keepNext/>
              <w:ind w:firstLine="0"/>
            </w:pPr>
            <w:r>
              <w:t>Atwater</w:t>
            </w:r>
          </w:p>
        </w:tc>
        <w:tc>
          <w:tcPr>
            <w:tcW w:w="2180" w:type="dxa"/>
            <w:shd w:val="clear" w:color="auto" w:fill="auto"/>
          </w:tcPr>
          <w:p w:rsidR="00F963D8" w:rsidRPr="00F963D8" w:rsidRDefault="00F963D8" w:rsidP="00F963D8">
            <w:pPr>
              <w:keepNext/>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Bamberg</w:t>
            </w:r>
          </w:p>
        </w:tc>
        <w:tc>
          <w:tcPr>
            <w:tcW w:w="2180" w:type="dxa"/>
            <w:shd w:val="clear" w:color="auto" w:fill="auto"/>
          </w:tcPr>
          <w:p w:rsidR="00F963D8" w:rsidRPr="00F963D8" w:rsidRDefault="00F963D8" w:rsidP="00F963D8">
            <w:pPr>
              <w:ind w:firstLine="0"/>
            </w:pPr>
            <w:r>
              <w:t>Bannister</w:t>
            </w:r>
          </w:p>
        </w:tc>
      </w:tr>
      <w:tr w:rsidR="00F963D8" w:rsidRPr="00F963D8" w:rsidTr="007F39E4">
        <w:tc>
          <w:tcPr>
            <w:tcW w:w="2179" w:type="dxa"/>
            <w:shd w:val="clear" w:color="auto" w:fill="auto"/>
          </w:tcPr>
          <w:p w:rsidR="00F963D8" w:rsidRPr="00F963D8" w:rsidRDefault="00F963D8" w:rsidP="00F963D8">
            <w:pPr>
              <w:ind w:firstLine="0"/>
            </w:pPr>
            <w:r>
              <w:t>Bedingfield</w:t>
            </w:r>
          </w:p>
        </w:tc>
        <w:tc>
          <w:tcPr>
            <w:tcW w:w="2179" w:type="dxa"/>
            <w:shd w:val="clear" w:color="auto" w:fill="auto"/>
          </w:tcPr>
          <w:p w:rsidR="00F963D8" w:rsidRPr="00F963D8" w:rsidRDefault="00F963D8" w:rsidP="00F963D8">
            <w:pPr>
              <w:ind w:firstLine="0"/>
            </w:pPr>
            <w:r>
              <w:t>Bernstein</w:t>
            </w:r>
          </w:p>
        </w:tc>
        <w:tc>
          <w:tcPr>
            <w:tcW w:w="2180" w:type="dxa"/>
            <w:shd w:val="clear" w:color="auto" w:fill="auto"/>
          </w:tcPr>
          <w:p w:rsidR="00F963D8" w:rsidRPr="00F963D8" w:rsidRDefault="00F963D8" w:rsidP="00F963D8">
            <w:pPr>
              <w:ind w:firstLine="0"/>
            </w:pPr>
            <w:r>
              <w:t>Bowers</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Clary</w:t>
            </w:r>
          </w:p>
        </w:tc>
        <w:tc>
          <w:tcPr>
            <w:tcW w:w="2180" w:type="dxa"/>
            <w:shd w:val="clear" w:color="auto" w:fill="auto"/>
          </w:tcPr>
          <w:p w:rsidR="00F963D8" w:rsidRPr="00F963D8" w:rsidRDefault="00F963D8" w:rsidP="00F963D8">
            <w:pPr>
              <w:ind w:firstLine="0"/>
            </w:pPr>
            <w:r>
              <w:t>Clemmons</w:t>
            </w:r>
          </w:p>
        </w:tc>
      </w:tr>
      <w:tr w:rsidR="00F963D8" w:rsidRPr="00F963D8" w:rsidTr="007F39E4">
        <w:tc>
          <w:tcPr>
            <w:tcW w:w="2179" w:type="dxa"/>
            <w:shd w:val="clear" w:color="auto" w:fill="auto"/>
          </w:tcPr>
          <w:p w:rsidR="00F963D8" w:rsidRPr="00F963D8" w:rsidRDefault="00F963D8" w:rsidP="00F963D8">
            <w:pPr>
              <w:ind w:firstLine="0"/>
            </w:pPr>
            <w:r>
              <w:t>Clyburn</w:t>
            </w:r>
          </w:p>
        </w:tc>
        <w:tc>
          <w:tcPr>
            <w:tcW w:w="2179" w:type="dxa"/>
            <w:shd w:val="clear" w:color="auto" w:fill="auto"/>
          </w:tcPr>
          <w:p w:rsidR="00F963D8" w:rsidRPr="00F963D8" w:rsidRDefault="00F963D8" w:rsidP="00F963D8">
            <w:pPr>
              <w:ind w:firstLine="0"/>
            </w:pPr>
            <w:r>
              <w:t>Cole</w:t>
            </w:r>
          </w:p>
        </w:tc>
        <w:tc>
          <w:tcPr>
            <w:tcW w:w="2180" w:type="dxa"/>
            <w:shd w:val="clear" w:color="auto" w:fill="auto"/>
          </w:tcPr>
          <w:p w:rsidR="00F963D8" w:rsidRPr="00F963D8" w:rsidRDefault="00F963D8" w:rsidP="00F963D8">
            <w:pPr>
              <w:ind w:firstLine="0"/>
            </w:pPr>
            <w:r>
              <w:t>H. A. Crawford</w:t>
            </w:r>
          </w:p>
        </w:tc>
      </w:tr>
      <w:tr w:rsidR="00F963D8" w:rsidRPr="00F963D8" w:rsidTr="007F39E4">
        <w:tc>
          <w:tcPr>
            <w:tcW w:w="2179" w:type="dxa"/>
            <w:shd w:val="clear" w:color="auto" w:fill="auto"/>
          </w:tcPr>
          <w:p w:rsidR="00F963D8" w:rsidRPr="00F963D8" w:rsidRDefault="00F963D8" w:rsidP="00F963D8">
            <w:pPr>
              <w:ind w:firstLine="0"/>
            </w:pPr>
            <w:r>
              <w:t>Crosby</w:t>
            </w:r>
          </w:p>
        </w:tc>
        <w:tc>
          <w:tcPr>
            <w:tcW w:w="2179" w:type="dxa"/>
            <w:shd w:val="clear" w:color="auto" w:fill="auto"/>
          </w:tcPr>
          <w:p w:rsidR="00F963D8" w:rsidRPr="00F963D8" w:rsidRDefault="00F963D8" w:rsidP="00F963D8">
            <w:pPr>
              <w:ind w:firstLine="0"/>
            </w:pPr>
            <w:r>
              <w:t>Daning</w:t>
            </w:r>
          </w:p>
        </w:tc>
        <w:tc>
          <w:tcPr>
            <w:tcW w:w="2180" w:type="dxa"/>
            <w:shd w:val="clear" w:color="auto" w:fill="auto"/>
          </w:tcPr>
          <w:p w:rsidR="00F963D8" w:rsidRPr="00F963D8" w:rsidRDefault="00F963D8" w:rsidP="00F963D8">
            <w:pPr>
              <w:ind w:firstLine="0"/>
            </w:pPr>
            <w:r>
              <w:t>Delleney</w:t>
            </w:r>
          </w:p>
        </w:tc>
      </w:tr>
      <w:tr w:rsidR="00F963D8" w:rsidRPr="00F963D8" w:rsidTr="007F39E4">
        <w:tc>
          <w:tcPr>
            <w:tcW w:w="2179" w:type="dxa"/>
            <w:shd w:val="clear" w:color="auto" w:fill="auto"/>
          </w:tcPr>
          <w:p w:rsidR="00F963D8" w:rsidRPr="00F963D8" w:rsidRDefault="00F963D8" w:rsidP="00F963D8">
            <w:pPr>
              <w:ind w:firstLine="0"/>
            </w:pPr>
            <w:r>
              <w:t>Dillard</w:t>
            </w:r>
          </w:p>
        </w:tc>
        <w:tc>
          <w:tcPr>
            <w:tcW w:w="2179" w:type="dxa"/>
            <w:shd w:val="clear" w:color="auto" w:fill="auto"/>
          </w:tcPr>
          <w:p w:rsidR="00F963D8" w:rsidRPr="00F963D8" w:rsidRDefault="00F963D8" w:rsidP="00F963D8">
            <w:pPr>
              <w:ind w:firstLine="0"/>
            </w:pPr>
            <w:r>
              <w:t>Douglas</w:t>
            </w:r>
          </w:p>
        </w:tc>
        <w:tc>
          <w:tcPr>
            <w:tcW w:w="2180" w:type="dxa"/>
            <w:shd w:val="clear" w:color="auto" w:fill="auto"/>
          </w:tcPr>
          <w:p w:rsidR="00F963D8" w:rsidRPr="00F963D8" w:rsidRDefault="00F963D8" w:rsidP="00F963D8">
            <w:pPr>
              <w:ind w:firstLine="0"/>
            </w:pPr>
            <w:r>
              <w:t>Duckworth</w:t>
            </w:r>
          </w:p>
        </w:tc>
      </w:tr>
      <w:tr w:rsidR="00F963D8" w:rsidRPr="00F963D8" w:rsidTr="007F39E4">
        <w:tc>
          <w:tcPr>
            <w:tcW w:w="2179" w:type="dxa"/>
            <w:shd w:val="clear" w:color="auto" w:fill="auto"/>
          </w:tcPr>
          <w:p w:rsidR="00F963D8" w:rsidRPr="00F963D8" w:rsidRDefault="00F963D8" w:rsidP="00F963D8">
            <w:pPr>
              <w:ind w:firstLine="0"/>
            </w:pPr>
            <w:r>
              <w:t>Erickson</w:t>
            </w:r>
          </w:p>
        </w:tc>
        <w:tc>
          <w:tcPr>
            <w:tcW w:w="2179" w:type="dxa"/>
            <w:shd w:val="clear" w:color="auto" w:fill="auto"/>
          </w:tcPr>
          <w:p w:rsidR="00F963D8" w:rsidRPr="00F963D8" w:rsidRDefault="00F963D8" w:rsidP="00F963D8">
            <w:pPr>
              <w:ind w:firstLine="0"/>
            </w:pPr>
            <w:r>
              <w:t>Felder</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bl>
    <w:p w:rsidR="007F39E4" w:rsidRDefault="007F39E4"/>
    <w:p w:rsidR="007F39E4" w:rsidRDefault="007F39E4"/>
    <w:p w:rsidR="007F39E4" w:rsidRPr="007F39E4" w:rsidRDefault="007F39E4" w:rsidP="007F39E4">
      <w:pPr>
        <w:jc w:val="right"/>
        <w:rPr>
          <w:b/>
        </w:rPr>
      </w:pPr>
      <w:r w:rsidRPr="007F39E4">
        <w:rPr>
          <w:b/>
        </w:rPr>
        <w:t>Printed Page 4283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Howard</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Kirby</w:t>
            </w:r>
          </w:p>
        </w:tc>
      </w:tr>
      <w:tr w:rsidR="00F963D8" w:rsidRPr="00F963D8" w:rsidTr="007F39E4">
        <w:tc>
          <w:tcPr>
            <w:tcW w:w="2179" w:type="dxa"/>
            <w:shd w:val="clear" w:color="auto" w:fill="auto"/>
          </w:tcPr>
          <w:p w:rsidR="00F963D8" w:rsidRPr="00F963D8" w:rsidRDefault="00F963D8" w:rsidP="00F963D8">
            <w:pPr>
              <w:ind w:firstLine="0"/>
            </w:pPr>
            <w:r>
              <w:t>Knight</w:t>
            </w:r>
          </w:p>
        </w:tc>
        <w:tc>
          <w:tcPr>
            <w:tcW w:w="2179" w:type="dxa"/>
            <w:shd w:val="clear" w:color="auto" w:fill="auto"/>
          </w:tcPr>
          <w:p w:rsidR="00F963D8" w:rsidRPr="00F963D8" w:rsidRDefault="00F963D8" w:rsidP="00F963D8">
            <w:pPr>
              <w:ind w:firstLine="0"/>
            </w:pPr>
            <w:r>
              <w:t>Limehouse</w:t>
            </w:r>
          </w:p>
        </w:tc>
        <w:tc>
          <w:tcPr>
            <w:tcW w:w="2180" w:type="dxa"/>
            <w:shd w:val="clear" w:color="auto" w:fill="auto"/>
          </w:tcPr>
          <w:p w:rsidR="00F963D8" w:rsidRPr="00F963D8" w:rsidRDefault="00F963D8" w:rsidP="00F963D8">
            <w:pPr>
              <w:ind w:firstLine="0"/>
            </w:pPr>
            <w:r>
              <w:t>Loftis</w:t>
            </w:r>
          </w:p>
        </w:tc>
      </w:tr>
      <w:tr w:rsidR="00F963D8" w:rsidRPr="00F963D8" w:rsidTr="007F39E4">
        <w:tc>
          <w:tcPr>
            <w:tcW w:w="2179" w:type="dxa"/>
            <w:shd w:val="clear" w:color="auto" w:fill="auto"/>
          </w:tcPr>
          <w:p w:rsidR="00F963D8" w:rsidRPr="00F963D8" w:rsidRDefault="00F963D8" w:rsidP="00F963D8">
            <w:pPr>
              <w:ind w:firstLine="0"/>
            </w:pPr>
            <w:r>
              <w:t>Lucas</w:t>
            </w:r>
          </w:p>
        </w:tc>
        <w:tc>
          <w:tcPr>
            <w:tcW w:w="2179" w:type="dxa"/>
            <w:shd w:val="clear" w:color="auto" w:fill="auto"/>
          </w:tcPr>
          <w:p w:rsidR="00F963D8" w:rsidRPr="00F963D8" w:rsidRDefault="00F963D8" w:rsidP="00F963D8">
            <w:pPr>
              <w:ind w:firstLine="0"/>
            </w:pPr>
            <w:r>
              <w:t>Mack</w:t>
            </w:r>
          </w:p>
        </w:tc>
        <w:tc>
          <w:tcPr>
            <w:tcW w:w="2180" w:type="dxa"/>
            <w:shd w:val="clear" w:color="auto" w:fill="auto"/>
          </w:tcPr>
          <w:p w:rsidR="00F963D8" w:rsidRPr="00F963D8" w:rsidRDefault="00F963D8" w:rsidP="00F963D8">
            <w:pPr>
              <w:ind w:firstLine="0"/>
            </w:pPr>
            <w:r>
              <w:t>McEachern</w:t>
            </w:r>
          </w:p>
        </w:tc>
      </w:tr>
      <w:tr w:rsidR="00F963D8" w:rsidRPr="00F963D8" w:rsidTr="007F39E4">
        <w:tc>
          <w:tcPr>
            <w:tcW w:w="2179" w:type="dxa"/>
            <w:shd w:val="clear" w:color="auto" w:fill="auto"/>
          </w:tcPr>
          <w:p w:rsidR="00F963D8" w:rsidRPr="00F963D8" w:rsidRDefault="00F963D8" w:rsidP="00F963D8">
            <w:pPr>
              <w:ind w:firstLine="0"/>
            </w:pPr>
            <w:r>
              <w:t>McKnight</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W. J. McLeod</w:t>
            </w:r>
          </w:p>
        </w:tc>
      </w:tr>
      <w:tr w:rsidR="00F963D8" w:rsidRPr="00F963D8" w:rsidTr="007F39E4">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7F39E4">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Newton</w:t>
            </w:r>
          </w:p>
        </w:tc>
      </w:tr>
      <w:tr w:rsidR="00F963D8" w:rsidRPr="00F963D8" w:rsidTr="007F39E4">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Norrell</w:t>
            </w:r>
          </w:p>
        </w:tc>
        <w:tc>
          <w:tcPr>
            <w:tcW w:w="2180" w:type="dxa"/>
            <w:shd w:val="clear" w:color="auto" w:fill="auto"/>
          </w:tcPr>
          <w:p w:rsidR="00F963D8" w:rsidRPr="00F963D8" w:rsidRDefault="00F963D8" w:rsidP="00F963D8">
            <w:pPr>
              <w:ind w:firstLine="0"/>
            </w:pPr>
            <w:r>
              <w:t>Ott</w:t>
            </w:r>
          </w:p>
        </w:tc>
      </w:tr>
      <w:tr w:rsidR="00F963D8" w:rsidRPr="00F963D8" w:rsidTr="007F39E4">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Pitts</w:t>
            </w:r>
          </w:p>
        </w:tc>
        <w:tc>
          <w:tcPr>
            <w:tcW w:w="2180" w:type="dxa"/>
            <w:shd w:val="clear" w:color="auto" w:fill="auto"/>
          </w:tcPr>
          <w:p w:rsidR="00F963D8" w:rsidRPr="00F963D8" w:rsidRDefault="00F963D8" w:rsidP="00F963D8">
            <w:pPr>
              <w:ind w:firstLine="0"/>
            </w:pPr>
            <w:r>
              <w:t>Putnam</w:t>
            </w:r>
          </w:p>
        </w:tc>
      </w:tr>
      <w:tr w:rsidR="00F963D8" w:rsidRPr="00F963D8" w:rsidTr="007F39E4">
        <w:tc>
          <w:tcPr>
            <w:tcW w:w="2179" w:type="dxa"/>
            <w:shd w:val="clear" w:color="auto" w:fill="auto"/>
          </w:tcPr>
          <w:p w:rsidR="00F963D8" w:rsidRPr="00F963D8" w:rsidRDefault="00F963D8" w:rsidP="00F963D8">
            <w:pPr>
              <w:ind w:firstLine="0"/>
            </w:pPr>
            <w:r>
              <w:t>Quinn</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ind w:firstLine="0"/>
            </w:pPr>
            <w:r>
              <w:t>Rivers</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Ryhal</w:t>
            </w:r>
          </w:p>
        </w:tc>
      </w:tr>
      <w:tr w:rsidR="00F963D8" w:rsidRPr="00F963D8" w:rsidTr="007F39E4">
        <w:tc>
          <w:tcPr>
            <w:tcW w:w="2179" w:type="dxa"/>
            <w:shd w:val="clear" w:color="auto" w:fill="auto"/>
          </w:tcPr>
          <w:p w:rsidR="00F963D8" w:rsidRPr="00F963D8" w:rsidRDefault="00F963D8" w:rsidP="00F963D8">
            <w:pPr>
              <w:ind w:firstLine="0"/>
            </w:pPr>
            <w:r>
              <w:lastRenderedPageBreak/>
              <w:t>Sandifer</w:t>
            </w:r>
          </w:p>
        </w:tc>
        <w:tc>
          <w:tcPr>
            <w:tcW w:w="2179" w:type="dxa"/>
            <w:shd w:val="clear" w:color="auto" w:fill="auto"/>
          </w:tcPr>
          <w:p w:rsidR="00F963D8" w:rsidRPr="00F963D8" w:rsidRDefault="00F963D8" w:rsidP="00F963D8">
            <w:pPr>
              <w:ind w:firstLine="0"/>
            </w:pPr>
            <w:r>
              <w:t>Simrill</w:t>
            </w:r>
          </w:p>
        </w:tc>
        <w:tc>
          <w:tcPr>
            <w:tcW w:w="2180" w:type="dxa"/>
            <w:shd w:val="clear" w:color="auto" w:fill="auto"/>
          </w:tcPr>
          <w:p w:rsidR="00F963D8" w:rsidRPr="00F963D8" w:rsidRDefault="00F963D8" w:rsidP="00F963D8">
            <w:pPr>
              <w:ind w:firstLine="0"/>
            </w:pPr>
            <w:r>
              <w:t>G. M. Smith</w:t>
            </w:r>
          </w:p>
        </w:tc>
      </w:tr>
      <w:tr w:rsidR="00F963D8" w:rsidRPr="00F963D8" w:rsidTr="007F39E4">
        <w:tc>
          <w:tcPr>
            <w:tcW w:w="2179" w:type="dxa"/>
            <w:shd w:val="clear" w:color="auto" w:fill="auto"/>
          </w:tcPr>
          <w:p w:rsidR="00F963D8" w:rsidRPr="00F963D8" w:rsidRDefault="00F963D8" w:rsidP="00F963D8">
            <w:pPr>
              <w:ind w:firstLine="0"/>
            </w:pPr>
            <w:r>
              <w:t>G. R. Smith</w:t>
            </w:r>
          </w:p>
        </w:tc>
        <w:tc>
          <w:tcPr>
            <w:tcW w:w="2179" w:type="dxa"/>
            <w:shd w:val="clear" w:color="auto" w:fill="auto"/>
          </w:tcPr>
          <w:p w:rsidR="00F963D8" w:rsidRPr="00F963D8" w:rsidRDefault="00F963D8" w:rsidP="00F963D8">
            <w:pPr>
              <w:ind w:firstLine="0"/>
            </w:pPr>
            <w:r>
              <w:t>Sottile</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Weeks</w:t>
            </w:r>
          </w:p>
        </w:tc>
        <w:tc>
          <w:tcPr>
            <w:tcW w:w="2179" w:type="dxa"/>
            <w:shd w:val="clear" w:color="auto" w:fill="auto"/>
          </w:tcPr>
          <w:p w:rsidR="00F963D8" w:rsidRPr="00F963D8" w:rsidRDefault="00F963D8" w:rsidP="00F963D8">
            <w:pPr>
              <w:ind w:firstLine="0"/>
            </w:pPr>
            <w:r>
              <w:t>Wells</w:t>
            </w:r>
          </w:p>
        </w:tc>
        <w:tc>
          <w:tcPr>
            <w:tcW w:w="2180" w:type="dxa"/>
            <w:shd w:val="clear" w:color="auto" w:fill="auto"/>
          </w:tcPr>
          <w:p w:rsidR="00F963D8" w:rsidRPr="00F963D8" w:rsidRDefault="00F963D8" w:rsidP="00F963D8">
            <w:pPr>
              <w:ind w:firstLine="0"/>
            </w:pPr>
            <w:r>
              <w:t>Whipper</w:t>
            </w:r>
          </w:p>
        </w:tc>
      </w:tr>
      <w:tr w:rsidR="00F963D8" w:rsidRPr="00F963D8" w:rsidTr="007F39E4">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Whitmire</w:t>
            </w:r>
          </w:p>
        </w:tc>
        <w:tc>
          <w:tcPr>
            <w:tcW w:w="2180" w:type="dxa"/>
            <w:shd w:val="clear" w:color="auto" w:fill="auto"/>
          </w:tcPr>
          <w:p w:rsidR="00F963D8" w:rsidRPr="00F963D8" w:rsidRDefault="00F963D8" w:rsidP="00F963D8">
            <w:pPr>
              <w:keepNext/>
              <w:ind w:firstLine="0"/>
            </w:pPr>
            <w:r>
              <w:t>Williams</w:t>
            </w:r>
          </w:p>
        </w:tc>
      </w:tr>
      <w:tr w:rsidR="00F963D8" w:rsidRPr="00F963D8" w:rsidTr="007F39E4">
        <w:tc>
          <w:tcPr>
            <w:tcW w:w="2179" w:type="dxa"/>
            <w:shd w:val="clear" w:color="auto" w:fill="auto"/>
          </w:tcPr>
          <w:p w:rsidR="00F963D8" w:rsidRPr="00F963D8" w:rsidRDefault="00F963D8" w:rsidP="00F963D8">
            <w:pPr>
              <w:keepNext/>
              <w:ind w:firstLine="0"/>
            </w:pPr>
            <w:r>
              <w:t>Willis</w:t>
            </w:r>
          </w:p>
        </w:tc>
        <w:tc>
          <w:tcPr>
            <w:tcW w:w="2179" w:type="dxa"/>
            <w:shd w:val="clear" w:color="auto" w:fill="auto"/>
          </w:tcPr>
          <w:p w:rsidR="00F963D8" w:rsidRPr="00F963D8" w:rsidRDefault="00F963D8" w:rsidP="00F963D8">
            <w:pPr>
              <w:keepNext/>
              <w:ind w:firstLine="0"/>
            </w:pPr>
            <w:r>
              <w:t>Yow</w:t>
            </w: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Total--98</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S. 778--SENATE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54" w:name="include_clip_start_316"/>
      <w:bookmarkEnd w:id="154"/>
    </w:p>
    <w:p w:rsidR="007F39E4" w:rsidRDefault="00F963D8" w:rsidP="00F963D8">
      <w:r>
        <w:t xml:space="preserve">S. 778 -- Senator Malloy: A BILL TO AMEND THE CODE OF LAWS OF SOUTH CAROLINA, 1976, BY ADDING ARTICLE 8 TO TITLE 62 SO AS TO ENACT THE "SOUTH CAROLINA UNIFORM POWER OF ATTORNEY ACT"; TO DEFINE APPLICABLE TERMS;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4284 . . . . . Thursday, June 2, 2016</w:t>
      </w:r>
    </w:p>
    <w:p w:rsidR="007F39E4" w:rsidRDefault="007F39E4">
      <w:pPr>
        <w:ind w:firstLine="0"/>
        <w:jc w:val="left"/>
      </w:pPr>
    </w:p>
    <w:p w:rsidR="00F963D8" w:rsidRDefault="00F963D8" w:rsidP="00F963D8">
      <w:r>
        <w:t xml:space="preserve">TO OUTLINE THE ARTICLE'S REQUIREMENTS AND APPLICABILITY, AND TO PROVIDE EXCEPTIONS; TO AMEND PART 5, ARTICLE 5, TITLE 62, RELATING TO POWERS OF ATTORNEY, SO AS TO ENACT THE "SOUTH CAROLINA STATUTORY HEALTH CARE POWER OF ATTORNEY ACT"; TO DEFINE APPLICABLE TERMS; TO OUTLINE THE PART'S REQUIREMENTS AND APPLICABILITY; TO PROVIDE EXECUTION AND WITNESS REQUIREMENTS; AND TO </w:t>
      </w:r>
      <w:r>
        <w:lastRenderedPageBreak/>
        <w:t>SPECIFY THE PROPER FORM OF A HEALTH CARE POWER OF ATTORNEY.</w:t>
      </w:r>
    </w:p>
    <w:p w:rsidR="00F963D8" w:rsidRDefault="00F963D8" w:rsidP="00F963D8">
      <w:bookmarkStart w:id="155" w:name="include_clip_end_316"/>
      <w:bookmarkEnd w:id="155"/>
    </w:p>
    <w:p w:rsidR="00F963D8" w:rsidRDefault="00F963D8" w:rsidP="00F963D8">
      <w:r>
        <w:t>Rep. BANNISTER explained the Senate Amendments.</w:t>
      </w:r>
    </w:p>
    <w:p w:rsidR="00044D65" w:rsidRDefault="00044D65" w:rsidP="00F963D8"/>
    <w:p w:rsidR="00F963D8" w:rsidRDefault="00F963D8" w:rsidP="00F963D8">
      <w:r>
        <w:t xml:space="preserve">The yeas and nays were taken resulting as follows: </w:t>
      </w:r>
    </w:p>
    <w:p w:rsidR="00F963D8" w:rsidRDefault="00F963D8" w:rsidP="00F963D8">
      <w:pPr>
        <w:jc w:val="center"/>
      </w:pPr>
      <w:r>
        <w:t xml:space="preserve"> </w:t>
      </w:r>
      <w:bookmarkStart w:id="156" w:name="vote_start318"/>
      <w:bookmarkEnd w:id="156"/>
      <w:r>
        <w:t>Yeas 91; Nays 6</w:t>
      </w:r>
    </w:p>
    <w:p w:rsidR="00F963D8" w:rsidRDefault="00F963D8" w:rsidP="00F963D8">
      <w:pPr>
        <w:jc w:val="center"/>
      </w:pPr>
    </w:p>
    <w:p w:rsidR="00F963D8" w:rsidRDefault="00F963D8" w:rsidP="00F963D8">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Bales</w:t>
            </w:r>
          </w:p>
        </w:tc>
      </w:tr>
      <w:tr w:rsidR="00F963D8" w:rsidRPr="00F963D8" w:rsidTr="007F39E4">
        <w:tc>
          <w:tcPr>
            <w:tcW w:w="2179" w:type="dxa"/>
            <w:shd w:val="clear" w:color="auto" w:fill="auto"/>
          </w:tcPr>
          <w:p w:rsidR="00F963D8" w:rsidRPr="00F963D8" w:rsidRDefault="00F963D8" w:rsidP="00F963D8">
            <w:pPr>
              <w:ind w:firstLine="0"/>
            </w:pPr>
            <w:r>
              <w:t>Ballentine</w:t>
            </w:r>
          </w:p>
        </w:tc>
        <w:tc>
          <w:tcPr>
            <w:tcW w:w="2179" w:type="dxa"/>
            <w:shd w:val="clear" w:color="auto" w:fill="auto"/>
          </w:tcPr>
          <w:p w:rsidR="00F963D8" w:rsidRPr="00F963D8" w:rsidRDefault="00F963D8" w:rsidP="00F963D8">
            <w:pPr>
              <w:ind w:firstLine="0"/>
            </w:pPr>
            <w:r>
              <w:t>Bannister</w:t>
            </w:r>
          </w:p>
        </w:tc>
        <w:tc>
          <w:tcPr>
            <w:tcW w:w="2180" w:type="dxa"/>
            <w:shd w:val="clear" w:color="auto" w:fill="auto"/>
          </w:tcPr>
          <w:p w:rsidR="00F963D8" w:rsidRPr="00F963D8" w:rsidRDefault="00F963D8" w:rsidP="00F963D8">
            <w:pPr>
              <w:ind w:firstLine="0"/>
            </w:pPr>
            <w:r>
              <w:t>Bernstein</w:t>
            </w:r>
          </w:p>
        </w:tc>
      </w:tr>
      <w:tr w:rsidR="00F963D8" w:rsidRPr="00F963D8" w:rsidTr="007F39E4">
        <w:tc>
          <w:tcPr>
            <w:tcW w:w="2179" w:type="dxa"/>
            <w:shd w:val="clear" w:color="auto" w:fill="auto"/>
          </w:tcPr>
          <w:p w:rsidR="00F963D8" w:rsidRPr="00F963D8" w:rsidRDefault="00F963D8" w:rsidP="00F963D8">
            <w:pPr>
              <w:ind w:firstLine="0"/>
            </w:pPr>
            <w:r>
              <w:t>Bradley</w:t>
            </w:r>
          </w:p>
        </w:tc>
        <w:tc>
          <w:tcPr>
            <w:tcW w:w="2179" w:type="dxa"/>
            <w:shd w:val="clear" w:color="auto" w:fill="auto"/>
          </w:tcPr>
          <w:p w:rsidR="00F963D8" w:rsidRPr="00F963D8" w:rsidRDefault="00F963D8" w:rsidP="00F963D8">
            <w:pPr>
              <w:ind w:firstLine="0"/>
            </w:pPr>
            <w:r>
              <w:t>G. A. Brown</w:t>
            </w:r>
          </w:p>
        </w:tc>
        <w:tc>
          <w:tcPr>
            <w:tcW w:w="2180" w:type="dxa"/>
            <w:shd w:val="clear" w:color="auto" w:fill="auto"/>
          </w:tcPr>
          <w:p w:rsidR="00F963D8" w:rsidRPr="00F963D8" w:rsidRDefault="00F963D8" w:rsidP="00F963D8">
            <w:pPr>
              <w:ind w:firstLine="0"/>
            </w:pPr>
            <w:r>
              <w:t>R. L. Brown</w:t>
            </w:r>
          </w:p>
        </w:tc>
      </w:tr>
      <w:tr w:rsidR="00F963D8" w:rsidRPr="00F963D8" w:rsidTr="007F39E4">
        <w:tc>
          <w:tcPr>
            <w:tcW w:w="2179" w:type="dxa"/>
            <w:shd w:val="clear" w:color="auto" w:fill="auto"/>
          </w:tcPr>
          <w:p w:rsidR="00F963D8" w:rsidRPr="00F963D8" w:rsidRDefault="00F963D8" w:rsidP="00F963D8">
            <w:pPr>
              <w:ind w:firstLine="0"/>
            </w:pPr>
            <w:r>
              <w:t>Burns</w:t>
            </w:r>
          </w:p>
        </w:tc>
        <w:tc>
          <w:tcPr>
            <w:tcW w:w="2179" w:type="dxa"/>
            <w:shd w:val="clear" w:color="auto" w:fill="auto"/>
          </w:tcPr>
          <w:p w:rsidR="00F963D8" w:rsidRPr="00F963D8" w:rsidRDefault="00F963D8" w:rsidP="00F963D8">
            <w:pPr>
              <w:ind w:firstLine="0"/>
            </w:pPr>
            <w:r>
              <w:t>Chumley</w:t>
            </w:r>
          </w:p>
        </w:tc>
        <w:tc>
          <w:tcPr>
            <w:tcW w:w="2180" w:type="dxa"/>
            <w:shd w:val="clear" w:color="auto" w:fill="auto"/>
          </w:tcPr>
          <w:p w:rsidR="00F963D8" w:rsidRPr="00F963D8" w:rsidRDefault="00F963D8" w:rsidP="00F963D8">
            <w:pPr>
              <w:ind w:firstLine="0"/>
            </w:pPr>
            <w:r>
              <w:t>Clary</w:t>
            </w:r>
          </w:p>
        </w:tc>
      </w:tr>
      <w:tr w:rsidR="00F963D8" w:rsidRPr="00F963D8" w:rsidTr="007F39E4">
        <w:tc>
          <w:tcPr>
            <w:tcW w:w="2179" w:type="dxa"/>
            <w:shd w:val="clear" w:color="auto" w:fill="auto"/>
          </w:tcPr>
          <w:p w:rsidR="00F963D8" w:rsidRPr="00F963D8" w:rsidRDefault="00F963D8" w:rsidP="00F963D8">
            <w:pPr>
              <w:ind w:firstLine="0"/>
            </w:pPr>
            <w:r>
              <w:t>Clemmons</w:t>
            </w:r>
          </w:p>
        </w:tc>
        <w:tc>
          <w:tcPr>
            <w:tcW w:w="2179" w:type="dxa"/>
            <w:shd w:val="clear" w:color="auto" w:fill="auto"/>
          </w:tcPr>
          <w:p w:rsidR="00F963D8" w:rsidRPr="00F963D8" w:rsidRDefault="00F963D8" w:rsidP="00F963D8">
            <w:pPr>
              <w:ind w:firstLine="0"/>
            </w:pPr>
            <w:r>
              <w:t>Clyburn</w:t>
            </w:r>
          </w:p>
        </w:tc>
        <w:tc>
          <w:tcPr>
            <w:tcW w:w="2180" w:type="dxa"/>
            <w:shd w:val="clear" w:color="auto" w:fill="auto"/>
          </w:tcPr>
          <w:p w:rsidR="00F963D8" w:rsidRPr="00F963D8" w:rsidRDefault="00F963D8" w:rsidP="00F963D8">
            <w:pPr>
              <w:ind w:firstLine="0"/>
            </w:pPr>
            <w:r>
              <w:t>Cole</w:t>
            </w:r>
          </w:p>
        </w:tc>
      </w:tr>
      <w:tr w:rsidR="00F963D8" w:rsidRPr="00F963D8" w:rsidTr="007F39E4">
        <w:tc>
          <w:tcPr>
            <w:tcW w:w="2179" w:type="dxa"/>
            <w:shd w:val="clear" w:color="auto" w:fill="auto"/>
          </w:tcPr>
          <w:p w:rsidR="00F963D8" w:rsidRPr="00F963D8" w:rsidRDefault="00F963D8" w:rsidP="00F963D8">
            <w:pPr>
              <w:ind w:firstLine="0"/>
            </w:pPr>
            <w:r>
              <w:t>H. A. Crawford</w:t>
            </w:r>
          </w:p>
        </w:tc>
        <w:tc>
          <w:tcPr>
            <w:tcW w:w="2179" w:type="dxa"/>
            <w:shd w:val="clear" w:color="auto" w:fill="auto"/>
          </w:tcPr>
          <w:p w:rsidR="00F963D8" w:rsidRPr="00F963D8" w:rsidRDefault="00F963D8" w:rsidP="00F963D8">
            <w:pPr>
              <w:ind w:firstLine="0"/>
            </w:pPr>
            <w:r>
              <w:t>Delleney</w:t>
            </w:r>
          </w:p>
        </w:tc>
        <w:tc>
          <w:tcPr>
            <w:tcW w:w="2180" w:type="dxa"/>
            <w:shd w:val="clear" w:color="auto" w:fill="auto"/>
          </w:tcPr>
          <w:p w:rsidR="00F963D8" w:rsidRPr="00F963D8" w:rsidRDefault="00F963D8" w:rsidP="00F963D8">
            <w:pPr>
              <w:ind w:firstLine="0"/>
            </w:pPr>
            <w:r>
              <w:t>Dillard</w:t>
            </w:r>
          </w:p>
        </w:tc>
      </w:tr>
      <w:tr w:rsidR="00F963D8" w:rsidRPr="00F963D8" w:rsidTr="007F39E4">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Finlay</w:t>
            </w:r>
          </w:p>
        </w:tc>
      </w:tr>
      <w:tr w:rsidR="00F963D8" w:rsidRPr="00F963D8" w:rsidTr="007F39E4">
        <w:tc>
          <w:tcPr>
            <w:tcW w:w="2179" w:type="dxa"/>
            <w:shd w:val="clear" w:color="auto" w:fill="auto"/>
          </w:tcPr>
          <w:p w:rsidR="00F963D8" w:rsidRPr="00F963D8" w:rsidRDefault="00F963D8" w:rsidP="00F963D8">
            <w:pPr>
              <w:ind w:firstLine="0"/>
            </w:pPr>
            <w:r>
              <w:t>Forrester</w:t>
            </w:r>
          </w:p>
        </w:tc>
        <w:tc>
          <w:tcPr>
            <w:tcW w:w="2179" w:type="dxa"/>
            <w:shd w:val="clear" w:color="auto" w:fill="auto"/>
          </w:tcPr>
          <w:p w:rsidR="00F963D8" w:rsidRPr="00F963D8" w:rsidRDefault="00F963D8" w:rsidP="00F963D8">
            <w:pPr>
              <w:ind w:firstLine="0"/>
            </w:pPr>
            <w:r>
              <w:t>Fry</w:t>
            </w:r>
          </w:p>
        </w:tc>
        <w:tc>
          <w:tcPr>
            <w:tcW w:w="2180" w:type="dxa"/>
            <w:shd w:val="clear" w:color="auto" w:fill="auto"/>
          </w:tcPr>
          <w:p w:rsidR="00F963D8" w:rsidRPr="00F963D8" w:rsidRDefault="00F963D8" w:rsidP="00F963D8">
            <w:pPr>
              <w:ind w:firstLine="0"/>
            </w:pPr>
            <w:r>
              <w:t>Funderburk</w:t>
            </w:r>
          </w:p>
        </w:tc>
      </w:tr>
      <w:tr w:rsidR="00F963D8" w:rsidRPr="00F963D8" w:rsidTr="007F39E4">
        <w:tc>
          <w:tcPr>
            <w:tcW w:w="2179" w:type="dxa"/>
            <w:shd w:val="clear" w:color="auto" w:fill="auto"/>
          </w:tcPr>
          <w:p w:rsidR="00F963D8" w:rsidRPr="00F963D8" w:rsidRDefault="00F963D8" w:rsidP="00F963D8">
            <w:pPr>
              <w:ind w:firstLine="0"/>
            </w:pPr>
            <w:r>
              <w:t>Gagnon</w:t>
            </w:r>
          </w:p>
        </w:tc>
        <w:tc>
          <w:tcPr>
            <w:tcW w:w="2179" w:type="dxa"/>
            <w:shd w:val="clear" w:color="auto" w:fill="auto"/>
          </w:tcPr>
          <w:p w:rsidR="00F963D8" w:rsidRPr="00F963D8" w:rsidRDefault="00F963D8" w:rsidP="00F963D8">
            <w:pPr>
              <w:ind w:firstLine="0"/>
            </w:pPr>
            <w:r>
              <w:t>George</w:t>
            </w:r>
          </w:p>
        </w:tc>
        <w:tc>
          <w:tcPr>
            <w:tcW w:w="2180" w:type="dxa"/>
            <w:shd w:val="clear" w:color="auto" w:fill="auto"/>
          </w:tcPr>
          <w:p w:rsidR="00F963D8" w:rsidRPr="00F963D8" w:rsidRDefault="00F963D8" w:rsidP="00F963D8">
            <w:pPr>
              <w:ind w:firstLine="0"/>
            </w:pPr>
            <w:r>
              <w:t>Gilliard</w:t>
            </w:r>
          </w:p>
        </w:tc>
      </w:tr>
      <w:tr w:rsidR="00F963D8" w:rsidRPr="00F963D8" w:rsidTr="007F39E4">
        <w:tc>
          <w:tcPr>
            <w:tcW w:w="2179" w:type="dxa"/>
            <w:shd w:val="clear" w:color="auto" w:fill="auto"/>
          </w:tcPr>
          <w:p w:rsidR="00F963D8" w:rsidRPr="00F963D8" w:rsidRDefault="00F963D8" w:rsidP="00F963D8">
            <w:pPr>
              <w:ind w:firstLine="0"/>
            </w:pPr>
            <w:r>
              <w:t>Govan</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7F39E4">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7F39E4">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Hodges</w:t>
            </w:r>
          </w:p>
        </w:tc>
      </w:tr>
      <w:tr w:rsidR="00F963D8" w:rsidRPr="00F963D8" w:rsidTr="007F39E4">
        <w:tc>
          <w:tcPr>
            <w:tcW w:w="2179" w:type="dxa"/>
            <w:shd w:val="clear" w:color="auto" w:fill="auto"/>
          </w:tcPr>
          <w:p w:rsidR="00F963D8" w:rsidRPr="00F963D8" w:rsidRDefault="00F963D8" w:rsidP="00F963D8">
            <w:pPr>
              <w:ind w:firstLine="0"/>
            </w:pPr>
            <w:r>
              <w:t>Hosey</w:t>
            </w:r>
          </w:p>
        </w:tc>
        <w:tc>
          <w:tcPr>
            <w:tcW w:w="2179" w:type="dxa"/>
            <w:shd w:val="clear" w:color="auto" w:fill="auto"/>
          </w:tcPr>
          <w:p w:rsidR="00F963D8" w:rsidRPr="00F963D8" w:rsidRDefault="00F963D8" w:rsidP="00F963D8">
            <w:pPr>
              <w:ind w:firstLine="0"/>
            </w:pPr>
            <w:r>
              <w:t>Howard</w:t>
            </w:r>
          </w:p>
        </w:tc>
        <w:tc>
          <w:tcPr>
            <w:tcW w:w="2180" w:type="dxa"/>
            <w:shd w:val="clear" w:color="auto" w:fill="auto"/>
          </w:tcPr>
          <w:p w:rsidR="00F963D8" w:rsidRPr="00F963D8" w:rsidRDefault="00F963D8" w:rsidP="00F963D8">
            <w:pPr>
              <w:ind w:firstLine="0"/>
            </w:pPr>
            <w:r>
              <w:t>Huggins</w:t>
            </w:r>
          </w:p>
        </w:tc>
      </w:tr>
      <w:tr w:rsidR="00F963D8" w:rsidRPr="00F963D8" w:rsidTr="007F39E4">
        <w:tc>
          <w:tcPr>
            <w:tcW w:w="2179" w:type="dxa"/>
            <w:shd w:val="clear" w:color="auto" w:fill="auto"/>
          </w:tcPr>
          <w:p w:rsidR="00F963D8" w:rsidRPr="00F963D8" w:rsidRDefault="00F963D8" w:rsidP="00F963D8">
            <w:pPr>
              <w:ind w:firstLine="0"/>
            </w:pPr>
            <w:r>
              <w:t>Jefferson</w:t>
            </w:r>
          </w:p>
        </w:tc>
        <w:tc>
          <w:tcPr>
            <w:tcW w:w="2179" w:type="dxa"/>
            <w:shd w:val="clear" w:color="auto" w:fill="auto"/>
          </w:tcPr>
          <w:p w:rsidR="00F963D8" w:rsidRPr="00F963D8" w:rsidRDefault="00F963D8" w:rsidP="00F963D8">
            <w:pPr>
              <w:ind w:firstLine="0"/>
            </w:pPr>
            <w:r>
              <w:t>Johnson</w:t>
            </w:r>
          </w:p>
        </w:tc>
        <w:tc>
          <w:tcPr>
            <w:tcW w:w="2180" w:type="dxa"/>
            <w:shd w:val="clear" w:color="auto" w:fill="auto"/>
          </w:tcPr>
          <w:p w:rsidR="00F963D8" w:rsidRPr="00F963D8" w:rsidRDefault="00F963D8" w:rsidP="00F963D8">
            <w:pPr>
              <w:ind w:firstLine="0"/>
            </w:pPr>
            <w:r>
              <w:t>Jordan</w:t>
            </w:r>
          </w:p>
        </w:tc>
      </w:tr>
      <w:tr w:rsidR="00F963D8" w:rsidRPr="00F963D8" w:rsidTr="007F39E4">
        <w:tc>
          <w:tcPr>
            <w:tcW w:w="2179" w:type="dxa"/>
            <w:shd w:val="clear" w:color="auto" w:fill="auto"/>
          </w:tcPr>
          <w:p w:rsidR="00F963D8" w:rsidRPr="00F963D8" w:rsidRDefault="00F963D8" w:rsidP="00F963D8">
            <w:pPr>
              <w:ind w:firstLine="0"/>
            </w:pPr>
            <w:r>
              <w:t>Kennedy</w:t>
            </w:r>
          </w:p>
        </w:tc>
        <w:tc>
          <w:tcPr>
            <w:tcW w:w="2179" w:type="dxa"/>
            <w:shd w:val="clear" w:color="auto" w:fill="auto"/>
          </w:tcPr>
          <w:p w:rsidR="00F963D8" w:rsidRPr="00F963D8" w:rsidRDefault="00F963D8" w:rsidP="00F963D8">
            <w:pPr>
              <w:ind w:firstLine="0"/>
            </w:pPr>
            <w:r>
              <w:t>King</w:t>
            </w:r>
          </w:p>
        </w:tc>
        <w:tc>
          <w:tcPr>
            <w:tcW w:w="2180" w:type="dxa"/>
            <w:shd w:val="clear" w:color="auto" w:fill="auto"/>
          </w:tcPr>
          <w:p w:rsidR="00F963D8" w:rsidRPr="00F963D8" w:rsidRDefault="00F963D8" w:rsidP="00F963D8">
            <w:pPr>
              <w:ind w:firstLine="0"/>
            </w:pPr>
            <w:r>
              <w:t>Kirby</w:t>
            </w:r>
          </w:p>
        </w:tc>
      </w:tr>
      <w:tr w:rsidR="00F963D8" w:rsidRPr="00F963D8" w:rsidTr="007F39E4">
        <w:tc>
          <w:tcPr>
            <w:tcW w:w="2179" w:type="dxa"/>
            <w:shd w:val="clear" w:color="auto" w:fill="auto"/>
          </w:tcPr>
          <w:p w:rsidR="00F963D8" w:rsidRPr="00F963D8" w:rsidRDefault="00F963D8" w:rsidP="00F963D8">
            <w:pPr>
              <w:ind w:firstLine="0"/>
            </w:pPr>
            <w:r>
              <w:t>Knight</w:t>
            </w:r>
          </w:p>
        </w:tc>
        <w:tc>
          <w:tcPr>
            <w:tcW w:w="2179" w:type="dxa"/>
            <w:shd w:val="clear" w:color="auto" w:fill="auto"/>
          </w:tcPr>
          <w:p w:rsidR="00F963D8" w:rsidRPr="00F963D8" w:rsidRDefault="00F963D8" w:rsidP="00F963D8">
            <w:pPr>
              <w:ind w:firstLine="0"/>
            </w:pPr>
            <w:r>
              <w:t>Limehouse</w:t>
            </w:r>
          </w:p>
        </w:tc>
        <w:tc>
          <w:tcPr>
            <w:tcW w:w="2180" w:type="dxa"/>
            <w:shd w:val="clear" w:color="auto" w:fill="auto"/>
          </w:tcPr>
          <w:p w:rsidR="00F963D8" w:rsidRPr="00F963D8" w:rsidRDefault="00F963D8" w:rsidP="00F963D8">
            <w:pPr>
              <w:ind w:firstLine="0"/>
            </w:pPr>
            <w:r>
              <w:t>Lucas</w:t>
            </w:r>
          </w:p>
        </w:tc>
      </w:tr>
      <w:tr w:rsidR="00F963D8" w:rsidRPr="00F963D8" w:rsidTr="007F39E4">
        <w:tc>
          <w:tcPr>
            <w:tcW w:w="2179" w:type="dxa"/>
            <w:shd w:val="clear" w:color="auto" w:fill="auto"/>
          </w:tcPr>
          <w:p w:rsidR="00F963D8" w:rsidRPr="00F963D8" w:rsidRDefault="00F963D8" w:rsidP="00F963D8">
            <w:pPr>
              <w:ind w:firstLine="0"/>
            </w:pPr>
            <w:r>
              <w:t>Mack</w:t>
            </w:r>
          </w:p>
        </w:tc>
        <w:tc>
          <w:tcPr>
            <w:tcW w:w="2179" w:type="dxa"/>
            <w:shd w:val="clear" w:color="auto" w:fill="auto"/>
          </w:tcPr>
          <w:p w:rsidR="00F963D8" w:rsidRPr="00F963D8" w:rsidRDefault="00F963D8" w:rsidP="00F963D8">
            <w:pPr>
              <w:ind w:firstLine="0"/>
            </w:pPr>
            <w:r>
              <w:t>McEachern</w:t>
            </w:r>
          </w:p>
        </w:tc>
        <w:tc>
          <w:tcPr>
            <w:tcW w:w="2180" w:type="dxa"/>
            <w:shd w:val="clear" w:color="auto" w:fill="auto"/>
          </w:tcPr>
          <w:p w:rsidR="00F963D8" w:rsidRPr="00F963D8" w:rsidRDefault="00F963D8" w:rsidP="00F963D8">
            <w:pPr>
              <w:ind w:firstLine="0"/>
            </w:pPr>
            <w:r>
              <w:t>McKnight</w:t>
            </w:r>
          </w:p>
        </w:tc>
      </w:tr>
      <w:tr w:rsidR="00F963D8" w:rsidRPr="00F963D8" w:rsidTr="007F39E4">
        <w:tc>
          <w:tcPr>
            <w:tcW w:w="2179" w:type="dxa"/>
            <w:shd w:val="clear" w:color="auto" w:fill="auto"/>
          </w:tcPr>
          <w:p w:rsidR="00F963D8" w:rsidRPr="00F963D8" w:rsidRDefault="00F963D8" w:rsidP="00F963D8">
            <w:pPr>
              <w:ind w:firstLine="0"/>
            </w:pPr>
            <w:r>
              <w:t>M. S. McLeod</w:t>
            </w:r>
          </w:p>
        </w:tc>
        <w:tc>
          <w:tcPr>
            <w:tcW w:w="2179" w:type="dxa"/>
            <w:shd w:val="clear" w:color="auto" w:fill="auto"/>
          </w:tcPr>
          <w:p w:rsidR="00F963D8" w:rsidRPr="00F963D8" w:rsidRDefault="00F963D8" w:rsidP="00F963D8">
            <w:pPr>
              <w:ind w:firstLine="0"/>
            </w:pPr>
            <w:r>
              <w:t>W. J. McLeod</w:t>
            </w:r>
          </w:p>
        </w:tc>
        <w:tc>
          <w:tcPr>
            <w:tcW w:w="2180" w:type="dxa"/>
            <w:shd w:val="clear" w:color="auto" w:fill="auto"/>
          </w:tcPr>
          <w:p w:rsidR="00F963D8" w:rsidRPr="00F963D8" w:rsidRDefault="00F963D8" w:rsidP="00F963D8">
            <w:pPr>
              <w:ind w:firstLine="0"/>
            </w:pPr>
            <w:r>
              <w:t>Merrill</w:t>
            </w:r>
          </w:p>
        </w:tc>
      </w:tr>
      <w:tr w:rsidR="00F963D8" w:rsidRPr="00F963D8" w:rsidTr="007F39E4">
        <w:tc>
          <w:tcPr>
            <w:tcW w:w="2179" w:type="dxa"/>
            <w:shd w:val="clear" w:color="auto" w:fill="auto"/>
          </w:tcPr>
          <w:p w:rsidR="00F963D8" w:rsidRPr="00F963D8" w:rsidRDefault="00F963D8" w:rsidP="00F963D8">
            <w:pPr>
              <w:ind w:firstLine="0"/>
            </w:pPr>
            <w:r>
              <w:t>D. C. Moss</w:t>
            </w:r>
          </w:p>
        </w:tc>
        <w:tc>
          <w:tcPr>
            <w:tcW w:w="2179" w:type="dxa"/>
            <w:shd w:val="clear" w:color="auto" w:fill="auto"/>
          </w:tcPr>
          <w:p w:rsidR="00F963D8" w:rsidRPr="00F963D8" w:rsidRDefault="00F963D8" w:rsidP="00F963D8">
            <w:pPr>
              <w:ind w:firstLine="0"/>
            </w:pPr>
            <w:r>
              <w:t>V. S. Moss</w:t>
            </w:r>
          </w:p>
        </w:tc>
        <w:tc>
          <w:tcPr>
            <w:tcW w:w="2180" w:type="dxa"/>
            <w:shd w:val="clear" w:color="auto" w:fill="auto"/>
          </w:tcPr>
          <w:p w:rsidR="00F963D8" w:rsidRPr="00F963D8" w:rsidRDefault="00F963D8" w:rsidP="00F963D8">
            <w:pPr>
              <w:ind w:firstLine="0"/>
            </w:pPr>
            <w:r>
              <w:t>Nanney</w:t>
            </w:r>
          </w:p>
        </w:tc>
      </w:tr>
      <w:tr w:rsidR="00F963D8" w:rsidRPr="00F963D8" w:rsidTr="007F39E4">
        <w:tc>
          <w:tcPr>
            <w:tcW w:w="2179" w:type="dxa"/>
            <w:shd w:val="clear" w:color="auto" w:fill="auto"/>
          </w:tcPr>
          <w:p w:rsidR="00F963D8" w:rsidRPr="00F963D8" w:rsidRDefault="00F963D8" w:rsidP="00F963D8">
            <w:pPr>
              <w:ind w:firstLine="0"/>
            </w:pPr>
            <w:r>
              <w:t>Neal</w:t>
            </w:r>
          </w:p>
        </w:tc>
        <w:tc>
          <w:tcPr>
            <w:tcW w:w="2179" w:type="dxa"/>
            <w:shd w:val="clear" w:color="auto" w:fill="auto"/>
          </w:tcPr>
          <w:p w:rsidR="00F963D8" w:rsidRPr="00F963D8" w:rsidRDefault="00F963D8" w:rsidP="00F963D8">
            <w:pPr>
              <w:ind w:firstLine="0"/>
            </w:pPr>
            <w:r>
              <w:t>Newton</w:t>
            </w:r>
          </w:p>
        </w:tc>
        <w:tc>
          <w:tcPr>
            <w:tcW w:w="2180" w:type="dxa"/>
            <w:shd w:val="clear" w:color="auto" w:fill="auto"/>
          </w:tcPr>
          <w:p w:rsidR="00F963D8" w:rsidRPr="00F963D8" w:rsidRDefault="00F963D8" w:rsidP="00F963D8">
            <w:pPr>
              <w:ind w:firstLine="0"/>
            </w:pPr>
            <w:r>
              <w:t>Norman</w:t>
            </w:r>
          </w:p>
        </w:tc>
      </w:tr>
      <w:tr w:rsidR="00F963D8" w:rsidRPr="00F963D8" w:rsidTr="007F39E4">
        <w:tc>
          <w:tcPr>
            <w:tcW w:w="2179" w:type="dxa"/>
            <w:shd w:val="clear" w:color="auto" w:fill="auto"/>
          </w:tcPr>
          <w:p w:rsidR="00F963D8" w:rsidRPr="00F963D8" w:rsidRDefault="00F963D8" w:rsidP="00F963D8">
            <w:pPr>
              <w:ind w:firstLine="0"/>
            </w:pPr>
            <w:r>
              <w:t>Norrell</w:t>
            </w:r>
          </w:p>
        </w:tc>
        <w:tc>
          <w:tcPr>
            <w:tcW w:w="2179" w:type="dxa"/>
            <w:shd w:val="clear" w:color="auto" w:fill="auto"/>
          </w:tcPr>
          <w:p w:rsidR="00F963D8" w:rsidRPr="00F963D8" w:rsidRDefault="00F963D8" w:rsidP="00F963D8">
            <w:pPr>
              <w:ind w:firstLine="0"/>
            </w:pPr>
            <w:r>
              <w:t>Ott</w:t>
            </w:r>
          </w:p>
        </w:tc>
        <w:tc>
          <w:tcPr>
            <w:tcW w:w="2180" w:type="dxa"/>
            <w:shd w:val="clear" w:color="auto" w:fill="auto"/>
          </w:tcPr>
          <w:p w:rsidR="00F963D8" w:rsidRPr="00F963D8" w:rsidRDefault="00F963D8" w:rsidP="00F963D8">
            <w:pPr>
              <w:ind w:firstLine="0"/>
            </w:pPr>
            <w:r>
              <w:t>Parks</w:t>
            </w:r>
          </w:p>
        </w:tc>
      </w:tr>
      <w:tr w:rsidR="00F963D8" w:rsidRPr="00F963D8" w:rsidTr="007F39E4">
        <w:tc>
          <w:tcPr>
            <w:tcW w:w="2179" w:type="dxa"/>
            <w:shd w:val="clear" w:color="auto" w:fill="auto"/>
          </w:tcPr>
          <w:p w:rsidR="00F963D8" w:rsidRPr="00F963D8" w:rsidRDefault="00F963D8" w:rsidP="00F963D8">
            <w:pPr>
              <w:ind w:firstLine="0"/>
            </w:pPr>
            <w:r>
              <w:t>Pitts</w:t>
            </w:r>
          </w:p>
        </w:tc>
        <w:tc>
          <w:tcPr>
            <w:tcW w:w="2179" w:type="dxa"/>
            <w:shd w:val="clear" w:color="auto" w:fill="auto"/>
          </w:tcPr>
          <w:p w:rsidR="00F963D8" w:rsidRPr="00F963D8" w:rsidRDefault="00F963D8" w:rsidP="00F963D8">
            <w:pPr>
              <w:ind w:firstLine="0"/>
            </w:pPr>
            <w:r>
              <w:t>Pope</w:t>
            </w:r>
          </w:p>
        </w:tc>
        <w:tc>
          <w:tcPr>
            <w:tcW w:w="2180" w:type="dxa"/>
            <w:shd w:val="clear" w:color="auto" w:fill="auto"/>
          </w:tcPr>
          <w:p w:rsidR="00F963D8" w:rsidRPr="00F963D8" w:rsidRDefault="00F963D8" w:rsidP="00F963D8">
            <w:pPr>
              <w:ind w:firstLine="0"/>
            </w:pPr>
            <w:r>
              <w:t>Putnam</w:t>
            </w:r>
          </w:p>
        </w:tc>
      </w:tr>
      <w:tr w:rsidR="00F963D8" w:rsidRPr="00F963D8" w:rsidTr="007F39E4">
        <w:tc>
          <w:tcPr>
            <w:tcW w:w="2179" w:type="dxa"/>
            <w:shd w:val="clear" w:color="auto" w:fill="auto"/>
          </w:tcPr>
          <w:p w:rsidR="00F963D8" w:rsidRPr="00F963D8" w:rsidRDefault="00F963D8" w:rsidP="00F963D8">
            <w:pPr>
              <w:ind w:firstLine="0"/>
            </w:pPr>
            <w:r>
              <w:t>Quinn</w:t>
            </w:r>
          </w:p>
        </w:tc>
        <w:tc>
          <w:tcPr>
            <w:tcW w:w="2179" w:type="dxa"/>
            <w:shd w:val="clear" w:color="auto" w:fill="auto"/>
          </w:tcPr>
          <w:p w:rsidR="00F963D8" w:rsidRPr="00F963D8" w:rsidRDefault="00F963D8" w:rsidP="00F963D8">
            <w:pPr>
              <w:ind w:firstLine="0"/>
            </w:pPr>
            <w:r>
              <w:t>Ridgeway</w:t>
            </w:r>
          </w:p>
        </w:tc>
        <w:tc>
          <w:tcPr>
            <w:tcW w:w="2180" w:type="dxa"/>
            <w:shd w:val="clear" w:color="auto" w:fill="auto"/>
          </w:tcPr>
          <w:p w:rsidR="00F963D8" w:rsidRPr="00F963D8" w:rsidRDefault="00F963D8" w:rsidP="00F963D8">
            <w:pPr>
              <w:ind w:firstLine="0"/>
            </w:pPr>
            <w:r>
              <w:t>Riley</w:t>
            </w:r>
          </w:p>
        </w:tc>
      </w:tr>
      <w:tr w:rsidR="00F963D8" w:rsidRPr="00F963D8" w:rsidTr="007F39E4">
        <w:tc>
          <w:tcPr>
            <w:tcW w:w="2179" w:type="dxa"/>
            <w:shd w:val="clear" w:color="auto" w:fill="auto"/>
          </w:tcPr>
          <w:p w:rsidR="00F963D8" w:rsidRPr="00F963D8" w:rsidRDefault="00F963D8" w:rsidP="00F963D8">
            <w:pPr>
              <w:ind w:firstLine="0"/>
            </w:pPr>
            <w:r>
              <w:t>Rivers</w:t>
            </w:r>
          </w:p>
        </w:tc>
        <w:tc>
          <w:tcPr>
            <w:tcW w:w="2179" w:type="dxa"/>
            <w:shd w:val="clear" w:color="auto" w:fill="auto"/>
          </w:tcPr>
          <w:p w:rsidR="00F963D8" w:rsidRPr="00F963D8" w:rsidRDefault="00F963D8" w:rsidP="00F963D8">
            <w:pPr>
              <w:ind w:firstLine="0"/>
            </w:pPr>
            <w:r>
              <w:t>Rutherford</w:t>
            </w:r>
          </w:p>
        </w:tc>
        <w:tc>
          <w:tcPr>
            <w:tcW w:w="2180" w:type="dxa"/>
            <w:shd w:val="clear" w:color="auto" w:fill="auto"/>
          </w:tcPr>
          <w:p w:rsidR="00F963D8" w:rsidRPr="00F963D8" w:rsidRDefault="00F963D8" w:rsidP="00F963D8">
            <w:pPr>
              <w:ind w:firstLine="0"/>
            </w:pPr>
            <w:r>
              <w:t>Ryhal</w:t>
            </w:r>
          </w:p>
        </w:tc>
      </w:tr>
    </w:tbl>
    <w:p w:rsidR="007F39E4" w:rsidRDefault="007F39E4"/>
    <w:p w:rsidR="007F39E4" w:rsidRDefault="007F39E4"/>
    <w:p w:rsidR="007F39E4" w:rsidRPr="007F39E4" w:rsidRDefault="007F39E4" w:rsidP="007F39E4">
      <w:pPr>
        <w:jc w:val="right"/>
        <w:rPr>
          <w:b/>
        </w:rPr>
      </w:pPr>
      <w:r w:rsidRPr="007F39E4">
        <w:rPr>
          <w:b/>
        </w:rPr>
        <w:t>Printed Page 4285 . . . . . Thursday, June 2, 2016</w:t>
      </w:r>
    </w:p>
    <w:p w:rsidR="007F39E4" w:rsidRDefault="007F39E4">
      <w:pPr>
        <w:ind w:firstLine="0"/>
        <w:jc w:val="left"/>
      </w:pPr>
    </w:p>
    <w:p w:rsidR="007F39E4" w:rsidRDefault="007F39E4"/>
    <w:tbl>
      <w:tblPr>
        <w:tblW w:w="6538" w:type="dxa"/>
        <w:tblLayout w:type="fixed"/>
        <w:tblLook w:val="0000" w:firstRow="0" w:lastRow="0" w:firstColumn="0" w:lastColumn="0" w:noHBand="0" w:noVBand="0"/>
      </w:tblPr>
      <w:tblGrid>
        <w:gridCol w:w="2179"/>
        <w:gridCol w:w="2179"/>
        <w:gridCol w:w="2180"/>
      </w:tblGrid>
      <w:tr w:rsidR="00F963D8" w:rsidRPr="00F963D8" w:rsidTr="007F39E4">
        <w:tc>
          <w:tcPr>
            <w:tcW w:w="2179" w:type="dxa"/>
            <w:shd w:val="clear" w:color="auto" w:fill="auto"/>
          </w:tcPr>
          <w:p w:rsidR="00F963D8" w:rsidRPr="00F963D8" w:rsidRDefault="00F963D8" w:rsidP="00F963D8">
            <w:pPr>
              <w:ind w:firstLine="0"/>
            </w:pPr>
            <w:r>
              <w:t>Sandifer</w:t>
            </w:r>
          </w:p>
        </w:tc>
        <w:tc>
          <w:tcPr>
            <w:tcW w:w="2179" w:type="dxa"/>
            <w:shd w:val="clear" w:color="auto" w:fill="auto"/>
          </w:tcPr>
          <w:p w:rsidR="00F963D8" w:rsidRPr="00F963D8" w:rsidRDefault="00F963D8" w:rsidP="00F963D8">
            <w:pPr>
              <w:ind w:firstLine="0"/>
            </w:pPr>
            <w:r>
              <w:t>Simrill</w:t>
            </w:r>
          </w:p>
        </w:tc>
        <w:tc>
          <w:tcPr>
            <w:tcW w:w="2180" w:type="dxa"/>
            <w:shd w:val="clear" w:color="auto" w:fill="auto"/>
          </w:tcPr>
          <w:p w:rsidR="00F963D8" w:rsidRPr="00F963D8" w:rsidRDefault="00F963D8" w:rsidP="00F963D8">
            <w:pPr>
              <w:ind w:firstLine="0"/>
            </w:pPr>
            <w:r>
              <w:t>G. M. Smith</w:t>
            </w:r>
          </w:p>
        </w:tc>
      </w:tr>
      <w:tr w:rsidR="00F963D8" w:rsidRPr="00F963D8" w:rsidTr="007F39E4">
        <w:tc>
          <w:tcPr>
            <w:tcW w:w="2179" w:type="dxa"/>
            <w:shd w:val="clear" w:color="auto" w:fill="auto"/>
          </w:tcPr>
          <w:p w:rsidR="00F963D8" w:rsidRPr="00F963D8" w:rsidRDefault="00F963D8" w:rsidP="00F963D8">
            <w:pPr>
              <w:ind w:firstLine="0"/>
            </w:pPr>
            <w:r>
              <w:t>G. R. Smith</w:t>
            </w:r>
          </w:p>
        </w:tc>
        <w:tc>
          <w:tcPr>
            <w:tcW w:w="2179" w:type="dxa"/>
            <w:shd w:val="clear" w:color="auto" w:fill="auto"/>
          </w:tcPr>
          <w:p w:rsidR="00F963D8" w:rsidRPr="00F963D8" w:rsidRDefault="00F963D8" w:rsidP="00F963D8">
            <w:pPr>
              <w:ind w:firstLine="0"/>
            </w:pPr>
            <w:r>
              <w:t>J. E. Smith</w:t>
            </w:r>
          </w:p>
        </w:tc>
        <w:tc>
          <w:tcPr>
            <w:tcW w:w="2180" w:type="dxa"/>
            <w:shd w:val="clear" w:color="auto" w:fill="auto"/>
          </w:tcPr>
          <w:p w:rsidR="00F963D8" w:rsidRPr="00F963D8" w:rsidRDefault="00F963D8" w:rsidP="00F963D8">
            <w:pPr>
              <w:ind w:firstLine="0"/>
            </w:pPr>
            <w:r>
              <w:t>Spires</w:t>
            </w:r>
          </w:p>
        </w:tc>
      </w:tr>
      <w:tr w:rsidR="00F963D8" w:rsidRPr="00F963D8" w:rsidTr="007F39E4">
        <w:tc>
          <w:tcPr>
            <w:tcW w:w="2179" w:type="dxa"/>
            <w:shd w:val="clear" w:color="auto" w:fill="auto"/>
          </w:tcPr>
          <w:p w:rsidR="00F963D8" w:rsidRPr="00F963D8" w:rsidRDefault="00F963D8" w:rsidP="00F963D8">
            <w:pPr>
              <w:ind w:firstLine="0"/>
            </w:pPr>
            <w:r>
              <w:t>Stavrinakis</w:t>
            </w:r>
          </w:p>
        </w:tc>
        <w:tc>
          <w:tcPr>
            <w:tcW w:w="2179" w:type="dxa"/>
            <w:shd w:val="clear" w:color="auto" w:fill="auto"/>
          </w:tcPr>
          <w:p w:rsidR="00F963D8" w:rsidRPr="00F963D8" w:rsidRDefault="00F963D8" w:rsidP="00F963D8">
            <w:pPr>
              <w:ind w:firstLine="0"/>
            </w:pPr>
            <w:r>
              <w:t>Stringer</w:t>
            </w:r>
          </w:p>
        </w:tc>
        <w:tc>
          <w:tcPr>
            <w:tcW w:w="2180" w:type="dxa"/>
            <w:shd w:val="clear" w:color="auto" w:fill="auto"/>
          </w:tcPr>
          <w:p w:rsidR="00F963D8" w:rsidRPr="00F963D8" w:rsidRDefault="00F963D8" w:rsidP="00F963D8">
            <w:pPr>
              <w:ind w:firstLine="0"/>
            </w:pPr>
            <w:r>
              <w:t>Tallon</w:t>
            </w:r>
          </w:p>
        </w:tc>
      </w:tr>
      <w:tr w:rsidR="00F963D8" w:rsidRPr="00F963D8" w:rsidTr="007F39E4">
        <w:tc>
          <w:tcPr>
            <w:tcW w:w="2179" w:type="dxa"/>
            <w:shd w:val="clear" w:color="auto" w:fill="auto"/>
          </w:tcPr>
          <w:p w:rsidR="00F963D8" w:rsidRPr="00F963D8" w:rsidRDefault="00F963D8" w:rsidP="00F963D8">
            <w:pPr>
              <w:ind w:firstLine="0"/>
            </w:pPr>
            <w:r>
              <w:lastRenderedPageBreak/>
              <w:t>Taylor</w:t>
            </w:r>
          </w:p>
        </w:tc>
        <w:tc>
          <w:tcPr>
            <w:tcW w:w="2179" w:type="dxa"/>
            <w:shd w:val="clear" w:color="auto" w:fill="auto"/>
          </w:tcPr>
          <w:p w:rsidR="00F963D8" w:rsidRPr="00F963D8" w:rsidRDefault="00F963D8" w:rsidP="00F963D8">
            <w:pPr>
              <w:ind w:firstLine="0"/>
            </w:pPr>
            <w:r>
              <w:t>Thayer</w:t>
            </w:r>
          </w:p>
        </w:tc>
        <w:tc>
          <w:tcPr>
            <w:tcW w:w="2180" w:type="dxa"/>
            <w:shd w:val="clear" w:color="auto" w:fill="auto"/>
          </w:tcPr>
          <w:p w:rsidR="00F963D8" w:rsidRPr="00F963D8" w:rsidRDefault="00F963D8" w:rsidP="00F963D8">
            <w:pPr>
              <w:ind w:firstLine="0"/>
            </w:pPr>
            <w:r>
              <w:t>Tinkler</w:t>
            </w:r>
          </w:p>
        </w:tc>
      </w:tr>
      <w:tr w:rsidR="00F963D8" w:rsidRPr="00F963D8" w:rsidTr="007F39E4">
        <w:tc>
          <w:tcPr>
            <w:tcW w:w="2179" w:type="dxa"/>
            <w:shd w:val="clear" w:color="auto" w:fill="auto"/>
          </w:tcPr>
          <w:p w:rsidR="00F963D8" w:rsidRPr="00F963D8" w:rsidRDefault="00F963D8" w:rsidP="00F963D8">
            <w:pPr>
              <w:ind w:firstLine="0"/>
            </w:pPr>
            <w:r>
              <w:t>Weeks</w:t>
            </w:r>
          </w:p>
        </w:tc>
        <w:tc>
          <w:tcPr>
            <w:tcW w:w="2179" w:type="dxa"/>
            <w:shd w:val="clear" w:color="auto" w:fill="auto"/>
          </w:tcPr>
          <w:p w:rsidR="00F963D8" w:rsidRPr="00F963D8" w:rsidRDefault="00F963D8" w:rsidP="00F963D8">
            <w:pPr>
              <w:ind w:firstLine="0"/>
            </w:pPr>
            <w:r>
              <w:t>Wells</w:t>
            </w:r>
          </w:p>
        </w:tc>
        <w:tc>
          <w:tcPr>
            <w:tcW w:w="2180" w:type="dxa"/>
            <w:shd w:val="clear" w:color="auto" w:fill="auto"/>
          </w:tcPr>
          <w:p w:rsidR="00F963D8" w:rsidRPr="00F963D8" w:rsidRDefault="00F963D8" w:rsidP="00F963D8">
            <w:pPr>
              <w:ind w:firstLine="0"/>
            </w:pPr>
            <w:r>
              <w:t>Whipper</w:t>
            </w:r>
          </w:p>
        </w:tc>
      </w:tr>
      <w:tr w:rsidR="00F963D8" w:rsidRPr="00F963D8" w:rsidTr="007F39E4">
        <w:tc>
          <w:tcPr>
            <w:tcW w:w="2179" w:type="dxa"/>
            <w:shd w:val="clear" w:color="auto" w:fill="auto"/>
          </w:tcPr>
          <w:p w:rsidR="00F963D8" w:rsidRPr="00F963D8" w:rsidRDefault="00F963D8" w:rsidP="00F963D8">
            <w:pPr>
              <w:keepNext/>
              <w:ind w:firstLine="0"/>
            </w:pPr>
            <w:r>
              <w:t>White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7F39E4">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F963D8" w:rsidRDefault="00F963D8" w:rsidP="00F963D8">
      <w:pPr>
        <w:jc w:val="center"/>
        <w:rPr>
          <w:b/>
        </w:rPr>
      </w:pPr>
      <w:r w:rsidRPr="00F963D8">
        <w:rPr>
          <w:b/>
        </w:rPr>
        <w:t>Total--91</w:t>
      </w:r>
    </w:p>
    <w:p w:rsidR="00F963D8" w:rsidRDefault="00F963D8" w:rsidP="00F963D8">
      <w:pPr>
        <w:jc w:val="center"/>
        <w:rPr>
          <w:b/>
        </w:rPr>
      </w:pPr>
    </w:p>
    <w:p w:rsidR="00F963D8" w:rsidRDefault="00F963D8" w:rsidP="00F963D8">
      <w:pPr>
        <w:ind w:firstLine="0"/>
      </w:pPr>
      <w:r w:rsidRPr="00F963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Atwater</w:t>
            </w:r>
          </w:p>
        </w:tc>
        <w:tc>
          <w:tcPr>
            <w:tcW w:w="2179" w:type="dxa"/>
            <w:shd w:val="clear" w:color="auto" w:fill="auto"/>
          </w:tcPr>
          <w:p w:rsidR="00F963D8" w:rsidRPr="00F963D8" w:rsidRDefault="00F963D8" w:rsidP="00F963D8">
            <w:pPr>
              <w:keepNext/>
              <w:ind w:firstLine="0"/>
            </w:pPr>
            <w:r>
              <w:t>Bedingfield</w:t>
            </w:r>
          </w:p>
        </w:tc>
        <w:tc>
          <w:tcPr>
            <w:tcW w:w="2180" w:type="dxa"/>
            <w:shd w:val="clear" w:color="auto" w:fill="auto"/>
          </w:tcPr>
          <w:p w:rsidR="00F963D8" w:rsidRPr="00F963D8" w:rsidRDefault="00F963D8" w:rsidP="00F963D8">
            <w:pPr>
              <w:keepNext/>
              <w:ind w:firstLine="0"/>
            </w:pPr>
            <w:r>
              <w:t>Crosby</w:t>
            </w:r>
          </w:p>
        </w:tc>
      </w:tr>
      <w:tr w:rsidR="00F963D8" w:rsidRPr="00F963D8" w:rsidTr="00F963D8">
        <w:tc>
          <w:tcPr>
            <w:tcW w:w="2179" w:type="dxa"/>
            <w:shd w:val="clear" w:color="auto" w:fill="auto"/>
          </w:tcPr>
          <w:p w:rsidR="00F963D8" w:rsidRPr="00F963D8" w:rsidRDefault="00F963D8" w:rsidP="00F963D8">
            <w:pPr>
              <w:keepNext/>
              <w:ind w:firstLine="0"/>
            </w:pPr>
            <w:r>
              <w:t>Erickson</w:t>
            </w:r>
          </w:p>
        </w:tc>
        <w:tc>
          <w:tcPr>
            <w:tcW w:w="2179" w:type="dxa"/>
            <w:shd w:val="clear" w:color="auto" w:fill="auto"/>
          </w:tcPr>
          <w:p w:rsidR="00F963D8" w:rsidRPr="00F963D8" w:rsidRDefault="00F963D8" w:rsidP="00F963D8">
            <w:pPr>
              <w:keepNext/>
              <w:ind w:firstLine="0"/>
            </w:pPr>
            <w:r>
              <w:t>Felder</w:t>
            </w:r>
          </w:p>
        </w:tc>
        <w:tc>
          <w:tcPr>
            <w:tcW w:w="2180" w:type="dxa"/>
            <w:shd w:val="clear" w:color="auto" w:fill="auto"/>
          </w:tcPr>
          <w:p w:rsidR="00F963D8" w:rsidRPr="00F963D8" w:rsidRDefault="00F963D8" w:rsidP="00F963D8">
            <w:pPr>
              <w:keepNext/>
              <w:ind w:firstLine="0"/>
            </w:pPr>
            <w:r>
              <w:t>Loftis</w:t>
            </w:r>
          </w:p>
        </w:tc>
      </w:tr>
    </w:tbl>
    <w:p w:rsidR="00F963D8" w:rsidRDefault="00F963D8" w:rsidP="00F963D8"/>
    <w:p w:rsidR="00F963D8" w:rsidRDefault="00F963D8" w:rsidP="00F963D8">
      <w:pPr>
        <w:jc w:val="center"/>
        <w:rPr>
          <w:b/>
        </w:rPr>
      </w:pPr>
      <w:r w:rsidRPr="00F963D8">
        <w:rPr>
          <w:b/>
        </w:rPr>
        <w:t>Total--6</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H. 4327--SENATE AMENDMENTS CONCURRED IN AND BILL ENROLLED</w:t>
      </w:r>
    </w:p>
    <w:p w:rsidR="00F963D8" w:rsidRDefault="00F963D8" w:rsidP="00F963D8">
      <w:r>
        <w:t xml:space="preserve">The Senate Amendments to the following Bill were taken up for consideration: </w:t>
      </w:r>
    </w:p>
    <w:p w:rsidR="00F963D8" w:rsidRDefault="00F963D8" w:rsidP="00F963D8">
      <w:bookmarkStart w:id="157" w:name="include_clip_start_321"/>
      <w:bookmarkEnd w:id="157"/>
    </w:p>
    <w:p w:rsidR="00F963D8" w:rsidRDefault="00F963D8" w:rsidP="00F963D8">
      <w:r>
        <w:t>H. 4327 -- Rep. G. M. Smith: A BILL 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F963D8" w:rsidRDefault="00F963D8" w:rsidP="00F963D8">
      <w:bookmarkStart w:id="158" w:name="include_clip_end_321"/>
      <w:bookmarkEnd w:id="158"/>
    </w:p>
    <w:p w:rsidR="007F39E4" w:rsidRDefault="00F963D8" w:rsidP="00F963D8">
      <w:r>
        <w:t>Rep. G. M. SMITH explained the Senate Amendments.</w:t>
      </w:r>
    </w:p>
    <w:p w:rsidR="007F39E4" w:rsidRDefault="007F39E4" w:rsidP="00F963D8"/>
    <w:p w:rsidR="00A1275F" w:rsidRDefault="00A1275F">
      <w:pPr>
        <w:ind w:firstLine="0"/>
        <w:jc w:val="left"/>
      </w:pP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4286 . . . . . Thursday, June 2, 2016</w:t>
      </w:r>
    </w:p>
    <w:p w:rsidR="007F39E4" w:rsidRDefault="007F39E4">
      <w:pPr>
        <w:ind w:firstLine="0"/>
        <w:jc w:val="left"/>
      </w:pPr>
    </w:p>
    <w:p w:rsidR="00F963D8" w:rsidRDefault="00F963D8" w:rsidP="00F963D8">
      <w:r>
        <w:t xml:space="preserve">The yeas and nays were taken resulting as follows: </w:t>
      </w:r>
    </w:p>
    <w:p w:rsidR="00F963D8" w:rsidRDefault="00F963D8" w:rsidP="00F963D8">
      <w:pPr>
        <w:jc w:val="center"/>
      </w:pPr>
      <w:r>
        <w:t xml:space="preserve"> </w:t>
      </w:r>
      <w:bookmarkStart w:id="159" w:name="vote_start323"/>
      <w:bookmarkEnd w:id="159"/>
      <w:r>
        <w:t>Yeas 94; Nays 0</w:t>
      </w:r>
    </w:p>
    <w:p w:rsidR="00F963D8" w:rsidRDefault="00F963D8" w:rsidP="00F963D8">
      <w:pPr>
        <w:jc w:val="center"/>
      </w:pPr>
    </w:p>
    <w:p w:rsidR="00F963D8" w:rsidRDefault="00F963D8" w:rsidP="00F963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963D8" w:rsidRPr="00F963D8" w:rsidTr="00F963D8">
        <w:tc>
          <w:tcPr>
            <w:tcW w:w="2179" w:type="dxa"/>
            <w:shd w:val="clear" w:color="auto" w:fill="auto"/>
          </w:tcPr>
          <w:p w:rsidR="00F963D8" w:rsidRPr="00F963D8" w:rsidRDefault="00F963D8" w:rsidP="00F963D8">
            <w:pPr>
              <w:keepNext/>
              <w:ind w:firstLine="0"/>
            </w:pPr>
            <w:r>
              <w:t>Allison</w:t>
            </w:r>
          </w:p>
        </w:tc>
        <w:tc>
          <w:tcPr>
            <w:tcW w:w="2179" w:type="dxa"/>
            <w:shd w:val="clear" w:color="auto" w:fill="auto"/>
          </w:tcPr>
          <w:p w:rsidR="00F963D8" w:rsidRPr="00F963D8" w:rsidRDefault="00F963D8" w:rsidP="00F963D8">
            <w:pPr>
              <w:keepNext/>
              <w:ind w:firstLine="0"/>
            </w:pPr>
            <w:r>
              <w:t>Anthony</w:t>
            </w:r>
          </w:p>
        </w:tc>
        <w:tc>
          <w:tcPr>
            <w:tcW w:w="2180" w:type="dxa"/>
            <w:shd w:val="clear" w:color="auto" w:fill="auto"/>
          </w:tcPr>
          <w:p w:rsidR="00F963D8" w:rsidRPr="00F963D8" w:rsidRDefault="00F963D8" w:rsidP="00F963D8">
            <w:pPr>
              <w:keepNext/>
              <w:ind w:firstLine="0"/>
            </w:pPr>
            <w:r>
              <w:t>Atwater</w:t>
            </w:r>
          </w:p>
        </w:tc>
      </w:tr>
      <w:tr w:rsidR="00F963D8" w:rsidRPr="00F963D8" w:rsidTr="00F963D8">
        <w:tc>
          <w:tcPr>
            <w:tcW w:w="2179" w:type="dxa"/>
            <w:shd w:val="clear" w:color="auto" w:fill="auto"/>
          </w:tcPr>
          <w:p w:rsidR="00F963D8" w:rsidRPr="00F963D8" w:rsidRDefault="00F963D8" w:rsidP="00F963D8">
            <w:pPr>
              <w:ind w:firstLine="0"/>
            </w:pPr>
            <w:r>
              <w:t>Bales</w:t>
            </w:r>
          </w:p>
        </w:tc>
        <w:tc>
          <w:tcPr>
            <w:tcW w:w="2179" w:type="dxa"/>
            <w:shd w:val="clear" w:color="auto" w:fill="auto"/>
          </w:tcPr>
          <w:p w:rsidR="00F963D8" w:rsidRPr="00F963D8" w:rsidRDefault="00F963D8" w:rsidP="00F963D8">
            <w:pPr>
              <w:ind w:firstLine="0"/>
            </w:pPr>
            <w:r>
              <w:t>Ballentine</w:t>
            </w:r>
          </w:p>
        </w:tc>
        <w:tc>
          <w:tcPr>
            <w:tcW w:w="2180" w:type="dxa"/>
            <w:shd w:val="clear" w:color="auto" w:fill="auto"/>
          </w:tcPr>
          <w:p w:rsidR="00F963D8" w:rsidRPr="00F963D8" w:rsidRDefault="00F963D8" w:rsidP="00F963D8">
            <w:pPr>
              <w:ind w:firstLine="0"/>
            </w:pPr>
            <w:r>
              <w:t>Bamberg</w:t>
            </w:r>
          </w:p>
        </w:tc>
      </w:tr>
      <w:tr w:rsidR="00F963D8" w:rsidRPr="00F963D8" w:rsidTr="00F963D8">
        <w:tc>
          <w:tcPr>
            <w:tcW w:w="2179" w:type="dxa"/>
            <w:shd w:val="clear" w:color="auto" w:fill="auto"/>
          </w:tcPr>
          <w:p w:rsidR="00F963D8" w:rsidRPr="00F963D8" w:rsidRDefault="00F963D8" w:rsidP="00F963D8">
            <w:pPr>
              <w:ind w:firstLine="0"/>
            </w:pPr>
            <w:r>
              <w:t>Bannister</w:t>
            </w:r>
          </w:p>
        </w:tc>
        <w:tc>
          <w:tcPr>
            <w:tcW w:w="2179" w:type="dxa"/>
            <w:shd w:val="clear" w:color="auto" w:fill="auto"/>
          </w:tcPr>
          <w:p w:rsidR="00F963D8" w:rsidRPr="00F963D8" w:rsidRDefault="00F963D8" w:rsidP="00F963D8">
            <w:pPr>
              <w:ind w:firstLine="0"/>
            </w:pPr>
            <w:r>
              <w:t>Bedingfield</w:t>
            </w:r>
          </w:p>
        </w:tc>
        <w:tc>
          <w:tcPr>
            <w:tcW w:w="2180" w:type="dxa"/>
            <w:shd w:val="clear" w:color="auto" w:fill="auto"/>
          </w:tcPr>
          <w:p w:rsidR="00F963D8" w:rsidRPr="00F963D8" w:rsidRDefault="00F963D8" w:rsidP="00F963D8">
            <w:pPr>
              <w:ind w:firstLine="0"/>
            </w:pPr>
            <w:r>
              <w:t>Bernstein</w:t>
            </w:r>
          </w:p>
        </w:tc>
      </w:tr>
      <w:tr w:rsidR="00F963D8" w:rsidRPr="00F963D8" w:rsidTr="00F963D8">
        <w:tc>
          <w:tcPr>
            <w:tcW w:w="2179" w:type="dxa"/>
            <w:shd w:val="clear" w:color="auto" w:fill="auto"/>
          </w:tcPr>
          <w:p w:rsidR="00F963D8" w:rsidRPr="00F963D8" w:rsidRDefault="00F963D8" w:rsidP="00F963D8">
            <w:pPr>
              <w:ind w:firstLine="0"/>
            </w:pPr>
            <w:r>
              <w:t>Bowers</w:t>
            </w:r>
          </w:p>
        </w:tc>
        <w:tc>
          <w:tcPr>
            <w:tcW w:w="2179" w:type="dxa"/>
            <w:shd w:val="clear" w:color="auto" w:fill="auto"/>
          </w:tcPr>
          <w:p w:rsidR="00F963D8" w:rsidRPr="00F963D8" w:rsidRDefault="00F963D8" w:rsidP="00F963D8">
            <w:pPr>
              <w:ind w:firstLine="0"/>
            </w:pPr>
            <w:r>
              <w:t>Bradley</w:t>
            </w:r>
          </w:p>
        </w:tc>
        <w:tc>
          <w:tcPr>
            <w:tcW w:w="2180" w:type="dxa"/>
            <w:shd w:val="clear" w:color="auto" w:fill="auto"/>
          </w:tcPr>
          <w:p w:rsidR="00F963D8" w:rsidRPr="00F963D8" w:rsidRDefault="00F963D8" w:rsidP="00F963D8">
            <w:pPr>
              <w:ind w:firstLine="0"/>
            </w:pPr>
            <w:r>
              <w:t>G. A. Brown</w:t>
            </w:r>
          </w:p>
        </w:tc>
      </w:tr>
      <w:tr w:rsidR="00F963D8" w:rsidRPr="00F963D8" w:rsidTr="00F963D8">
        <w:tc>
          <w:tcPr>
            <w:tcW w:w="2179" w:type="dxa"/>
            <w:shd w:val="clear" w:color="auto" w:fill="auto"/>
          </w:tcPr>
          <w:p w:rsidR="00F963D8" w:rsidRPr="00F963D8" w:rsidRDefault="00F963D8" w:rsidP="00F963D8">
            <w:pPr>
              <w:ind w:firstLine="0"/>
            </w:pPr>
            <w:r>
              <w:t>R. L. Brown</w:t>
            </w:r>
          </w:p>
        </w:tc>
        <w:tc>
          <w:tcPr>
            <w:tcW w:w="2179" w:type="dxa"/>
            <w:shd w:val="clear" w:color="auto" w:fill="auto"/>
          </w:tcPr>
          <w:p w:rsidR="00F963D8" w:rsidRPr="00F963D8" w:rsidRDefault="00F963D8" w:rsidP="00F963D8">
            <w:pPr>
              <w:ind w:firstLine="0"/>
            </w:pPr>
            <w:r>
              <w:t>Burns</w:t>
            </w:r>
          </w:p>
        </w:tc>
        <w:tc>
          <w:tcPr>
            <w:tcW w:w="2180" w:type="dxa"/>
            <w:shd w:val="clear" w:color="auto" w:fill="auto"/>
          </w:tcPr>
          <w:p w:rsidR="00F963D8" w:rsidRPr="00F963D8" w:rsidRDefault="00F963D8" w:rsidP="00F963D8">
            <w:pPr>
              <w:ind w:firstLine="0"/>
            </w:pPr>
            <w:r>
              <w:t>Chumley</w:t>
            </w:r>
          </w:p>
        </w:tc>
      </w:tr>
      <w:tr w:rsidR="00F963D8" w:rsidRPr="00F963D8" w:rsidTr="00F963D8">
        <w:tc>
          <w:tcPr>
            <w:tcW w:w="2179" w:type="dxa"/>
            <w:shd w:val="clear" w:color="auto" w:fill="auto"/>
          </w:tcPr>
          <w:p w:rsidR="00F963D8" w:rsidRPr="00F963D8" w:rsidRDefault="00F963D8" w:rsidP="00F963D8">
            <w:pPr>
              <w:ind w:firstLine="0"/>
            </w:pPr>
            <w:r>
              <w:t>Clary</w:t>
            </w:r>
          </w:p>
        </w:tc>
        <w:tc>
          <w:tcPr>
            <w:tcW w:w="2179" w:type="dxa"/>
            <w:shd w:val="clear" w:color="auto" w:fill="auto"/>
          </w:tcPr>
          <w:p w:rsidR="00F963D8" w:rsidRPr="00F963D8" w:rsidRDefault="00F963D8" w:rsidP="00F963D8">
            <w:pPr>
              <w:ind w:firstLine="0"/>
            </w:pPr>
            <w:r>
              <w:t>Clemmons</w:t>
            </w:r>
          </w:p>
        </w:tc>
        <w:tc>
          <w:tcPr>
            <w:tcW w:w="2180" w:type="dxa"/>
            <w:shd w:val="clear" w:color="auto" w:fill="auto"/>
          </w:tcPr>
          <w:p w:rsidR="00F963D8" w:rsidRPr="00F963D8" w:rsidRDefault="00F963D8" w:rsidP="00F963D8">
            <w:pPr>
              <w:ind w:firstLine="0"/>
            </w:pPr>
            <w:r>
              <w:t>Clyburn</w:t>
            </w:r>
          </w:p>
        </w:tc>
      </w:tr>
      <w:tr w:rsidR="00F963D8" w:rsidRPr="00F963D8" w:rsidTr="00F963D8">
        <w:tc>
          <w:tcPr>
            <w:tcW w:w="2179" w:type="dxa"/>
            <w:shd w:val="clear" w:color="auto" w:fill="auto"/>
          </w:tcPr>
          <w:p w:rsidR="00F963D8" w:rsidRPr="00F963D8" w:rsidRDefault="00F963D8" w:rsidP="00F963D8">
            <w:pPr>
              <w:ind w:firstLine="0"/>
            </w:pPr>
            <w:r>
              <w:t>Cole</w:t>
            </w:r>
          </w:p>
        </w:tc>
        <w:tc>
          <w:tcPr>
            <w:tcW w:w="2179" w:type="dxa"/>
            <w:shd w:val="clear" w:color="auto" w:fill="auto"/>
          </w:tcPr>
          <w:p w:rsidR="00F963D8" w:rsidRPr="00F963D8" w:rsidRDefault="00F963D8" w:rsidP="00F963D8">
            <w:pPr>
              <w:ind w:firstLine="0"/>
            </w:pPr>
            <w:r>
              <w:t>H. A. Crawford</w:t>
            </w:r>
          </w:p>
        </w:tc>
        <w:tc>
          <w:tcPr>
            <w:tcW w:w="2180" w:type="dxa"/>
            <w:shd w:val="clear" w:color="auto" w:fill="auto"/>
          </w:tcPr>
          <w:p w:rsidR="00F963D8" w:rsidRPr="00F963D8" w:rsidRDefault="00F963D8" w:rsidP="00F963D8">
            <w:pPr>
              <w:ind w:firstLine="0"/>
            </w:pPr>
            <w:r>
              <w:t>Crosby</w:t>
            </w:r>
          </w:p>
        </w:tc>
      </w:tr>
      <w:tr w:rsidR="00F963D8" w:rsidRPr="00F963D8" w:rsidTr="00F963D8">
        <w:tc>
          <w:tcPr>
            <w:tcW w:w="2179" w:type="dxa"/>
            <w:shd w:val="clear" w:color="auto" w:fill="auto"/>
          </w:tcPr>
          <w:p w:rsidR="00F963D8" w:rsidRPr="00F963D8" w:rsidRDefault="00F963D8" w:rsidP="00F963D8">
            <w:pPr>
              <w:ind w:firstLine="0"/>
            </w:pPr>
            <w:r>
              <w:t>Daning</w:t>
            </w:r>
          </w:p>
        </w:tc>
        <w:tc>
          <w:tcPr>
            <w:tcW w:w="2179" w:type="dxa"/>
            <w:shd w:val="clear" w:color="auto" w:fill="auto"/>
          </w:tcPr>
          <w:p w:rsidR="00F963D8" w:rsidRPr="00F963D8" w:rsidRDefault="00F963D8" w:rsidP="00F963D8">
            <w:pPr>
              <w:ind w:firstLine="0"/>
            </w:pPr>
            <w:r>
              <w:t>Delleney</w:t>
            </w:r>
          </w:p>
        </w:tc>
        <w:tc>
          <w:tcPr>
            <w:tcW w:w="2180" w:type="dxa"/>
            <w:shd w:val="clear" w:color="auto" w:fill="auto"/>
          </w:tcPr>
          <w:p w:rsidR="00F963D8" w:rsidRPr="00F963D8" w:rsidRDefault="00F963D8" w:rsidP="00F963D8">
            <w:pPr>
              <w:ind w:firstLine="0"/>
            </w:pPr>
            <w:r>
              <w:t>Dillard</w:t>
            </w:r>
          </w:p>
        </w:tc>
      </w:tr>
      <w:tr w:rsidR="00F963D8" w:rsidRPr="00F963D8" w:rsidTr="00F963D8">
        <w:tc>
          <w:tcPr>
            <w:tcW w:w="2179" w:type="dxa"/>
            <w:shd w:val="clear" w:color="auto" w:fill="auto"/>
          </w:tcPr>
          <w:p w:rsidR="00F963D8" w:rsidRPr="00F963D8" w:rsidRDefault="00F963D8" w:rsidP="00F963D8">
            <w:pPr>
              <w:ind w:firstLine="0"/>
            </w:pPr>
            <w:r>
              <w:t>Douglas</w:t>
            </w:r>
          </w:p>
        </w:tc>
        <w:tc>
          <w:tcPr>
            <w:tcW w:w="2179" w:type="dxa"/>
            <w:shd w:val="clear" w:color="auto" w:fill="auto"/>
          </w:tcPr>
          <w:p w:rsidR="00F963D8" w:rsidRPr="00F963D8" w:rsidRDefault="00F963D8" w:rsidP="00F963D8">
            <w:pPr>
              <w:ind w:firstLine="0"/>
            </w:pPr>
            <w:r>
              <w:t>Duckworth</w:t>
            </w:r>
          </w:p>
        </w:tc>
        <w:tc>
          <w:tcPr>
            <w:tcW w:w="2180" w:type="dxa"/>
            <w:shd w:val="clear" w:color="auto" w:fill="auto"/>
          </w:tcPr>
          <w:p w:rsidR="00F963D8" w:rsidRPr="00F963D8" w:rsidRDefault="00F963D8" w:rsidP="00F963D8">
            <w:pPr>
              <w:ind w:firstLine="0"/>
            </w:pPr>
            <w:r>
              <w:t>Erickson</w:t>
            </w:r>
          </w:p>
        </w:tc>
      </w:tr>
      <w:tr w:rsidR="00F963D8" w:rsidRPr="00F963D8" w:rsidTr="00F963D8">
        <w:tc>
          <w:tcPr>
            <w:tcW w:w="2179" w:type="dxa"/>
            <w:shd w:val="clear" w:color="auto" w:fill="auto"/>
          </w:tcPr>
          <w:p w:rsidR="00F963D8" w:rsidRPr="00F963D8" w:rsidRDefault="00F963D8" w:rsidP="00F963D8">
            <w:pPr>
              <w:ind w:firstLine="0"/>
            </w:pPr>
            <w:r>
              <w:t>Felder</w:t>
            </w:r>
          </w:p>
        </w:tc>
        <w:tc>
          <w:tcPr>
            <w:tcW w:w="2179" w:type="dxa"/>
            <w:shd w:val="clear" w:color="auto" w:fill="auto"/>
          </w:tcPr>
          <w:p w:rsidR="00F963D8" w:rsidRPr="00F963D8" w:rsidRDefault="00F963D8" w:rsidP="00F963D8">
            <w:pPr>
              <w:ind w:firstLine="0"/>
            </w:pPr>
            <w:r>
              <w:t>Finlay</w:t>
            </w:r>
          </w:p>
        </w:tc>
        <w:tc>
          <w:tcPr>
            <w:tcW w:w="2180" w:type="dxa"/>
            <w:shd w:val="clear" w:color="auto" w:fill="auto"/>
          </w:tcPr>
          <w:p w:rsidR="00F963D8" w:rsidRPr="00F963D8" w:rsidRDefault="00F963D8" w:rsidP="00F963D8">
            <w:pPr>
              <w:ind w:firstLine="0"/>
            </w:pPr>
            <w:r>
              <w:t>Forrester</w:t>
            </w:r>
          </w:p>
        </w:tc>
      </w:tr>
      <w:tr w:rsidR="00F963D8" w:rsidRPr="00F963D8" w:rsidTr="00F963D8">
        <w:tc>
          <w:tcPr>
            <w:tcW w:w="2179" w:type="dxa"/>
            <w:shd w:val="clear" w:color="auto" w:fill="auto"/>
          </w:tcPr>
          <w:p w:rsidR="00F963D8" w:rsidRPr="00F963D8" w:rsidRDefault="00F963D8" w:rsidP="00F963D8">
            <w:pPr>
              <w:ind w:firstLine="0"/>
            </w:pPr>
            <w:r>
              <w:t>Fry</w:t>
            </w:r>
          </w:p>
        </w:tc>
        <w:tc>
          <w:tcPr>
            <w:tcW w:w="2179" w:type="dxa"/>
            <w:shd w:val="clear" w:color="auto" w:fill="auto"/>
          </w:tcPr>
          <w:p w:rsidR="00F963D8" w:rsidRPr="00F963D8" w:rsidRDefault="00F963D8" w:rsidP="00F963D8">
            <w:pPr>
              <w:ind w:firstLine="0"/>
            </w:pPr>
            <w:r>
              <w:t>Funderburk</w:t>
            </w:r>
          </w:p>
        </w:tc>
        <w:tc>
          <w:tcPr>
            <w:tcW w:w="2180" w:type="dxa"/>
            <w:shd w:val="clear" w:color="auto" w:fill="auto"/>
          </w:tcPr>
          <w:p w:rsidR="00F963D8" w:rsidRPr="00F963D8" w:rsidRDefault="00F963D8" w:rsidP="00F963D8">
            <w:pPr>
              <w:ind w:firstLine="0"/>
            </w:pPr>
            <w:r>
              <w:t>Gagnon</w:t>
            </w:r>
          </w:p>
        </w:tc>
      </w:tr>
      <w:tr w:rsidR="00F963D8" w:rsidRPr="00F963D8" w:rsidTr="00F963D8">
        <w:tc>
          <w:tcPr>
            <w:tcW w:w="2179" w:type="dxa"/>
            <w:shd w:val="clear" w:color="auto" w:fill="auto"/>
          </w:tcPr>
          <w:p w:rsidR="00F963D8" w:rsidRPr="00F963D8" w:rsidRDefault="00F963D8" w:rsidP="00F963D8">
            <w:pPr>
              <w:ind w:firstLine="0"/>
            </w:pPr>
            <w:r>
              <w:t>Gilliard</w:t>
            </w:r>
          </w:p>
        </w:tc>
        <w:tc>
          <w:tcPr>
            <w:tcW w:w="2179" w:type="dxa"/>
            <w:shd w:val="clear" w:color="auto" w:fill="auto"/>
          </w:tcPr>
          <w:p w:rsidR="00F963D8" w:rsidRPr="00F963D8" w:rsidRDefault="00F963D8" w:rsidP="00F963D8">
            <w:pPr>
              <w:ind w:firstLine="0"/>
            </w:pPr>
            <w:r>
              <w:t>Hamilton</w:t>
            </w:r>
          </w:p>
        </w:tc>
        <w:tc>
          <w:tcPr>
            <w:tcW w:w="2180" w:type="dxa"/>
            <w:shd w:val="clear" w:color="auto" w:fill="auto"/>
          </w:tcPr>
          <w:p w:rsidR="00F963D8" w:rsidRPr="00F963D8" w:rsidRDefault="00F963D8" w:rsidP="00F963D8">
            <w:pPr>
              <w:ind w:firstLine="0"/>
            </w:pPr>
            <w:r>
              <w:t>Hayes</w:t>
            </w:r>
          </w:p>
        </w:tc>
      </w:tr>
      <w:tr w:rsidR="00F963D8" w:rsidRPr="00F963D8" w:rsidTr="00F963D8">
        <w:tc>
          <w:tcPr>
            <w:tcW w:w="2179" w:type="dxa"/>
            <w:shd w:val="clear" w:color="auto" w:fill="auto"/>
          </w:tcPr>
          <w:p w:rsidR="00F963D8" w:rsidRPr="00F963D8" w:rsidRDefault="00F963D8" w:rsidP="00F963D8">
            <w:pPr>
              <w:ind w:firstLine="0"/>
            </w:pPr>
            <w:r>
              <w:t>Henderson</w:t>
            </w:r>
          </w:p>
        </w:tc>
        <w:tc>
          <w:tcPr>
            <w:tcW w:w="2179" w:type="dxa"/>
            <w:shd w:val="clear" w:color="auto" w:fill="auto"/>
          </w:tcPr>
          <w:p w:rsidR="00F963D8" w:rsidRPr="00F963D8" w:rsidRDefault="00F963D8" w:rsidP="00F963D8">
            <w:pPr>
              <w:ind w:firstLine="0"/>
            </w:pPr>
            <w:r>
              <w:t>Herbkersman</w:t>
            </w:r>
          </w:p>
        </w:tc>
        <w:tc>
          <w:tcPr>
            <w:tcW w:w="2180" w:type="dxa"/>
            <w:shd w:val="clear" w:color="auto" w:fill="auto"/>
          </w:tcPr>
          <w:p w:rsidR="00F963D8" w:rsidRPr="00F963D8" w:rsidRDefault="00F963D8" w:rsidP="00F963D8">
            <w:pPr>
              <w:ind w:firstLine="0"/>
            </w:pPr>
            <w:r>
              <w:t>Hicks</w:t>
            </w:r>
          </w:p>
        </w:tc>
      </w:tr>
      <w:tr w:rsidR="00F963D8" w:rsidRPr="00F963D8" w:rsidTr="00F963D8">
        <w:tc>
          <w:tcPr>
            <w:tcW w:w="2179" w:type="dxa"/>
            <w:shd w:val="clear" w:color="auto" w:fill="auto"/>
          </w:tcPr>
          <w:p w:rsidR="00F963D8" w:rsidRPr="00F963D8" w:rsidRDefault="00F963D8" w:rsidP="00F963D8">
            <w:pPr>
              <w:ind w:firstLine="0"/>
            </w:pPr>
            <w:r>
              <w:t>Hill</w:t>
            </w:r>
          </w:p>
        </w:tc>
        <w:tc>
          <w:tcPr>
            <w:tcW w:w="2179" w:type="dxa"/>
            <w:shd w:val="clear" w:color="auto" w:fill="auto"/>
          </w:tcPr>
          <w:p w:rsidR="00F963D8" w:rsidRPr="00F963D8" w:rsidRDefault="00F963D8" w:rsidP="00F963D8">
            <w:pPr>
              <w:ind w:firstLine="0"/>
            </w:pPr>
            <w:r>
              <w:t>Hixon</w:t>
            </w:r>
          </w:p>
        </w:tc>
        <w:tc>
          <w:tcPr>
            <w:tcW w:w="2180" w:type="dxa"/>
            <w:shd w:val="clear" w:color="auto" w:fill="auto"/>
          </w:tcPr>
          <w:p w:rsidR="00F963D8" w:rsidRPr="00F963D8" w:rsidRDefault="00F963D8" w:rsidP="00F963D8">
            <w:pPr>
              <w:ind w:firstLine="0"/>
            </w:pPr>
            <w:r>
              <w:t>Hosey</w:t>
            </w:r>
          </w:p>
        </w:tc>
      </w:tr>
      <w:tr w:rsidR="00F963D8" w:rsidRPr="00F963D8" w:rsidTr="00F963D8">
        <w:tc>
          <w:tcPr>
            <w:tcW w:w="2179" w:type="dxa"/>
            <w:shd w:val="clear" w:color="auto" w:fill="auto"/>
          </w:tcPr>
          <w:p w:rsidR="00F963D8" w:rsidRPr="00F963D8" w:rsidRDefault="00F963D8" w:rsidP="00F963D8">
            <w:pPr>
              <w:ind w:firstLine="0"/>
            </w:pPr>
            <w:r>
              <w:t>Howard</w:t>
            </w:r>
          </w:p>
        </w:tc>
        <w:tc>
          <w:tcPr>
            <w:tcW w:w="2179" w:type="dxa"/>
            <w:shd w:val="clear" w:color="auto" w:fill="auto"/>
          </w:tcPr>
          <w:p w:rsidR="00F963D8" w:rsidRPr="00F963D8" w:rsidRDefault="00F963D8" w:rsidP="00F963D8">
            <w:pPr>
              <w:ind w:firstLine="0"/>
            </w:pPr>
            <w:r>
              <w:t>Huggins</w:t>
            </w:r>
          </w:p>
        </w:tc>
        <w:tc>
          <w:tcPr>
            <w:tcW w:w="2180" w:type="dxa"/>
            <w:shd w:val="clear" w:color="auto" w:fill="auto"/>
          </w:tcPr>
          <w:p w:rsidR="00F963D8" w:rsidRPr="00F963D8" w:rsidRDefault="00F963D8" w:rsidP="00F963D8">
            <w:pPr>
              <w:ind w:firstLine="0"/>
            </w:pPr>
            <w:r>
              <w:t>Jefferson</w:t>
            </w:r>
          </w:p>
        </w:tc>
      </w:tr>
      <w:tr w:rsidR="00F963D8" w:rsidRPr="00F963D8" w:rsidTr="00F963D8">
        <w:tc>
          <w:tcPr>
            <w:tcW w:w="2179" w:type="dxa"/>
            <w:shd w:val="clear" w:color="auto" w:fill="auto"/>
          </w:tcPr>
          <w:p w:rsidR="00F963D8" w:rsidRPr="00F963D8" w:rsidRDefault="00F963D8" w:rsidP="00F963D8">
            <w:pPr>
              <w:ind w:firstLine="0"/>
            </w:pPr>
            <w:r>
              <w:t>Johnson</w:t>
            </w:r>
          </w:p>
        </w:tc>
        <w:tc>
          <w:tcPr>
            <w:tcW w:w="2179" w:type="dxa"/>
            <w:shd w:val="clear" w:color="auto" w:fill="auto"/>
          </w:tcPr>
          <w:p w:rsidR="00F963D8" w:rsidRPr="00F963D8" w:rsidRDefault="00F963D8" w:rsidP="00F963D8">
            <w:pPr>
              <w:ind w:firstLine="0"/>
            </w:pPr>
            <w:r>
              <w:t>Jordan</w:t>
            </w:r>
          </w:p>
        </w:tc>
        <w:tc>
          <w:tcPr>
            <w:tcW w:w="2180" w:type="dxa"/>
            <w:shd w:val="clear" w:color="auto" w:fill="auto"/>
          </w:tcPr>
          <w:p w:rsidR="00F963D8" w:rsidRPr="00F963D8" w:rsidRDefault="00F963D8" w:rsidP="00F963D8">
            <w:pPr>
              <w:ind w:firstLine="0"/>
            </w:pPr>
            <w:r>
              <w:t>King</w:t>
            </w:r>
          </w:p>
        </w:tc>
      </w:tr>
      <w:tr w:rsidR="00F963D8" w:rsidRPr="00F963D8" w:rsidTr="00F963D8">
        <w:tc>
          <w:tcPr>
            <w:tcW w:w="2179" w:type="dxa"/>
            <w:shd w:val="clear" w:color="auto" w:fill="auto"/>
          </w:tcPr>
          <w:p w:rsidR="00F963D8" w:rsidRPr="00F963D8" w:rsidRDefault="00F963D8" w:rsidP="00F963D8">
            <w:pPr>
              <w:ind w:firstLine="0"/>
            </w:pPr>
            <w:r>
              <w:t>Knight</w:t>
            </w:r>
          </w:p>
        </w:tc>
        <w:tc>
          <w:tcPr>
            <w:tcW w:w="2179" w:type="dxa"/>
            <w:shd w:val="clear" w:color="auto" w:fill="auto"/>
          </w:tcPr>
          <w:p w:rsidR="00F963D8" w:rsidRPr="00F963D8" w:rsidRDefault="00F963D8" w:rsidP="00F963D8">
            <w:pPr>
              <w:ind w:firstLine="0"/>
            </w:pPr>
            <w:r>
              <w:t>Limehouse</w:t>
            </w:r>
          </w:p>
        </w:tc>
        <w:tc>
          <w:tcPr>
            <w:tcW w:w="2180" w:type="dxa"/>
            <w:shd w:val="clear" w:color="auto" w:fill="auto"/>
          </w:tcPr>
          <w:p w:rsidR="00F963D8" w:rsidRPr="00F963D8" w:rsidRDefault="00F963D8" w:rsidP="00F963D8">
            <w:pPr>
              <w:ind w:firstLine="0"/>
            </w:pPr>
            <w:r>
              <w:t>Loftis</w:t>
            </w:r>
          </w:p>
        </w:tc>
      </w:tr>
      <w:tr w:rsidR="00F963D8" w:rsidRPr="00F963D8" w:rsidTr="00F963D8">
        <w:tc>
          <w:tcPr>
            <w:tcW w:w="2179" w:type="dxa"/>
            <w:shd w:val="clear" w:color="auto" w:fill="auto"/>
          </w:tcPr>
          <w:p w:rsidR="00F963D8" w:rsidRPr="00F963D8" w:rsidRDefault="00F963D8" w:rsidP="00F963D8">
            <w:pPr>
              <w:ind w:firstLine="0"/>
            </w:pPr>
            <w:r>
              <w:t>Lucas</w:t>
            </w:r>
          </w:p>
        </w:tc>
        <w:tc>
          <w:tcPr>
            <w:tcW w:w="2179" w:type="dxa"/>
            <w:shd w:val="clear" w:color="auto" w:fill="auto"/>
          </w:tcPr>
          <w:p w:rsidR="00F963D8" w:rsidRPr="00F963D8" w:rsidRDefault="00F963D8" w:rsidP="00F963D8">
            <w:pPr>
              <w:ind w:firstLine="0"/>
            </w:pPr>
            <w:r>
              <w:t>Mack</w:t>
            </w:r>
          </w:p>
        </w:tc>
        <w:tc>
          <w:tcPr>
            <w:tcW w:w="2180" w:type="dxa"/>
            <w:shd w:val="clear" w:color="auto" w:fill="auto"/>
          </w:tcPr>
          <w:p w:rsidR="00F963D8" w:rsidRPr="00F963D8" w:rsidRDefault="00F963D8" w:rsidP="00F963D8">
            <w:pPr>
              <w:ind w:firstLine="0"/>
            </w:pPr>
            <w:r>
              <w:t>McEachern</w:t>
            </w:r>
          </w:p>
        </w:tc>
      </w:tr>
      <w:tr w:rsidR="00F963D8" w:rsidRPr="00F963D8" w:rsidTr="00F963D8">
        <w:tc>
          <w:tcPr>
            <w:tcW w:w="2179" w:type="dxa"/>
            <w:shd w:val="clear" w:color="auto" w:fill="auto"/>
          </w:tcPr>
          <w:p w:rsidR="00F963D8" w:rsidRPr="00F963D8" w:rsidRDefault="00F963D8" w:rsidP="00F963D8">
            <w:pPr>
              <w:ind w:firstLine="0"/>
            </w:pPr>
            <w:r>
              <w:t>McKnight</w:t>
            </w:r>
          </w:p>
        </w:tc>
        <w:tc>
          <w:tcPr>
            <w:tcW w:w="2179" w:type="dxa"/>
            <w:shd w:val="clear" w:color="auto" w:fill="auto"/>
          </w:tcPr>
          <w:p w:rsidR="00F963D8" w:rsidRPr="00F963D8" w:rsidRDefault="00F963D8" w:rsidP="00F963D8">
            <w:pPr>
              <w:ind w:firstLine="0"/>
            </w:pPr>
            <w:r>
              <w:t>M. S. McLeod</w:t>
            </w:r>
          </w:p>
        </w:tc>
        <w:tc>
          <w:tcPr>
            <w:tcW w:w="2180" w:type="dxa"/>
            <w:shd w:val="clear" w:color="auto" w:fill="auto"/>
          </w:tcPr>
          <w:p w:rsidR="00F963D8" w:rsidRPr="00F963D8" w:rsidRDefault="00F963D8" w:rsidP="00F963D8">
            <w:pPr>
              <w:ind w:firstLine="0"/>
            </w:pPr>
            <w:r>
              <w:t>W. J. McLeod</w:t>
            </w:r>
          </w:p>
        </w:tc>
      </w:tr>
      <w:tr w:rsidR="00F963D8" w:rsidRPr="00F963D8" w:rsidTr="00F963D8">
        <w:tc>
          <w:tcPr>
            <w:tcW w:w="2179" w:type="dxa"/>
            <w:shd w:val="clear" w:color="auto" w:fill="auto"/>
          </w:tcPr>
          <w:p w:rsidR="00F963D8" w:rsidRPr="00F963D8" w:rsidRDefault="00F963D8" w:rsidP="00F963D8">
            <w:pPr>
              <w:ind w:firstLine="0"/>
            </w:pPr>
            <w:r>
              <w:t>Merrill</w:t>
            </w:r>
          </w:p>
        </w:tc>
        <w:tc>
          <w:tcPr>
            <w:tcW w:w="2179" w:type="dxa"/>
            <w:shd w:val="clear" w:color="auto" w:fill="auto"/>
          </w:tcPr>
          <w:p w:rsidR="00F963D8" w:rsidRPr="00F963D8" w:rsidRDefault="00F963D8" w:rsidP="00F963D8">
            <w:pPr>
              <w:ind w:firstLine="0"/>
            </w:pPr>
            <w:r>
              <w:t>D. C. Moss</w:t>
            </w:r>
          </w:p>
        </w:tc>
        <w:tc>
          <w:tcPr>
            <w:tcW w:w="2180" w:type="dxa"/>
            <w:shd w:val="clear" w:color="auto" w:fill="auto"/>
          </w:tcPr>
          <w:p w:rsidR="00F963D8" w:rsidRPr="00F963D8" w:rsidRDefault="00F963D8" w:rsidP="00F963D8">
            <w:pPr>
              <w:ind w:firstLine="0"/>
            </w:pPr>
            <w:r>
              <w:t>V. S. Moss</w:t>
            </w:r>
          </w:p>
        </w:tc>
      </w:tr>
      <w:tr w:rsidR="00F963D8" w:rsidRPr="00F963D8" w:rsidTr="00F963D8">
        <w:tc>
          <w:tcPr>
            <w:tcW w:w="2179" w:type="dxa"/>
            <w:shd w:val="clear" w:color="auto" w:fill="auto"/>
          </w:tcPr>
          <w:p w:rsidR="00F963D8" w:rsidRPr="00F963D8" w:rsidRDefault="00F963D8" w:rsidP="00F963D8">
            <w:pPr>
              <w:ind w:firstLine="0"/>
            </w:pPr>
            <w:r>
              <w:t>Nanney</w:t>
            </w:r>
          </w:p>
        </w:tc>
        <w:tc>
          <w:tcPr>
            <w:tcW w:w="2179" w:type="dxa"/>
            <w:shd w:val="clear" w:color="auto" w:fill="auto"/>
          </w:tcPr>
          <w:p w:rsidR="00F963D8" w:rsidRPr="00F963D8" w:rsidRDefault="00F963D8" w:rsidP="00F963D8">
            <w:pPr>
              <w:ind w:firstLine="0"/>
            </w:pPr>
            <w:r>
              <w:t>Neal</w:t>
            </w:r>
          </w:p>
        </w:tc>
        <w:tc>
          <w:tcPr>
            <w:tcW w:w="2180" w:type="dxa"/>
            <w:shd w:val="clear" w:color="auto" w:fill="auto"/>
          </w:tcPr>
          <w:p w:rsidR="00F963D8" w:rsidRPr="00F963D8" w:rsidRDefault="00F963D8" w:rsidP="00F963D8">
            <w:pPr>
              <w:ind w:firstLine="0"/>
            </w:pPr>
            <w:r>
              <w:t>Newton</w:t>
            </w:r>
          </w:p>
        </w:tc>
      </w:tr>
      <w:tr w:rsidR="00F963D8" w:rsidRPr="00F963D8" w:rsidTr="00F963D8">
        <w:tc>
          <w:tcPr>
            <w:tcW w:w="2179" w:type="dxa"/>
            <w:shd w:val="clear" w:color="auto" w:fill="auto"/>
          </w:tcPr>
          <w:p w:rsidR="00F963D8" w:rsidRPr="00F963D8" w:rsidRDefault="00F963D8" w:rsidP="00F963D8">
            <w:pPr>
              <w:ind w:firstLine="0"/>
            </w:pPr>
            <w:r>
              <w:t>Norman</w:t>
            </w:r>
          </w:p>
        </w:tc>
        <w:tc>
          <w:tcPr>
            <w:tcW w:w="2179" w:type="dxa"/>
            <w:shd w:val="clear" w:color="auto" w:fill="auto"/>
          </w:tcPr>
          <w:p w:rsidR="00F963D8" w:rsidRPr="00F963D8" w:rsidRDefault="00F963D8" w:rsidP="00F963D8">
            <w:pPr>
              <w:ind w:firstLine="0"/>
            </w:pPr>
            <w:r>
              <w:t>Norrell</w:t>
            </w:r>
          </w:p>
        </w:tc>
        <w:tc>
          <w:tcPr>
            <w:tcW w:w="2180" w:type="dxa"/>
            <w:shd w:val="clear" w:color="auto" w:fill="auto"/>
          </w:tcPr>
          <w:p w:rsidR="00F963D8" w:rsidRPr="00F963D8" w:rsidRDefault="00F963D8" w:rsidP="00F963D8">
            <w:pPr>
              <w:ind w:firstLine="0"/>
            </w:pPr>
            <w:r>
              <w:t>Ott</w:t>
            </w:r>
          </w:p>
        </w:tc>
      </w:tr>
      <w:tr w:rsidR="00F963D8" w:rsidRPr="00F963D8" w:rsidTr="00F963D8">
        <w:tc>
          <w:tcPr>
            <w:tcW w:w="2179" w:type="dxa"/>
            <w:shd w:val="clear" w:color="auto" w:fill="auto"/>
          </w:tcPr>
          <w:p w:rsidR="00F963D8" w:rsidRPr="00F963D8" w:rsidRDefault="00F963D8" w:rsidP="00F963D8">
            <w:pPr>
              <w:ind w:firstLine="0"/>
            </w:pPr>
            <w:r>
              <w:t>Parks</w:t>
            </w:r>
          </w:p>
        </w:tc>
        <w:tc>
          <w:tcPr>
            <w:tcW w:w="2179" w:type="dxa"/>
            <w:shd w:val="clear" w:color="auto" w:fill="auto"/>
          </w:tcPr>
          <w:p w:rsidR="00F963D8" w:rsidRPr="00F963D8" w:rsidRDefault="00F963D8" w:rsidP="00F963D8">
            <w:pPr>
              <w:ind w:firstLine="0"/>
            </w:pPr>
            <w:r>
              <w:t>Pitts</w:t>
            </w:r>
          </w:p>
        </w:tc>
        <w:tc>
          <w:tcPr>
            <w:tcW w:w="2180" w:type="dxa"/>
            <w:shd w:val="clear" w:color="auto" w:fill="auto"/>
          </w:tcPr>
          <w:p w:rsidR="00F963D8" w:rsidRPr="00F963D8" w:rsidRDefault="00F963D8" w:rsidP="00F963D8">
            <w:pPr>
              <w:ind w:firstLine="0"/>
            </w:pPr>
            <w:r>
              <w:t>Pope</w:t>
            </w:r>
          </w:p>
        </w:tc>
      </w:tr>
      <w:tr w:rsidR="00F963D8" w:rsidRPr="00F963D8" w:rsidTr="00F963D8">
        <w:tc>
          <w:tcPr>
            <w:tcW w:w="2179" w:type="dxa"/>
            <w:shd w:val="clear" w:color="auto" w:fill="auto"/>
          </w:tcPr>
          <w:p w:rsidR="00F963D8" w:rsidRPr="00F963D8" w:rsidRDefault="00F963D8" w:rsidP="00F963D8">
            <w:pPr>
              <w:ind w:firstLine="0"/>
            </w:pPr>
            <w:r>
              <w:t>Putnam</w:t>
            </w:r>
          </w:p>
        </w:tc>
        <w:tc>
          <w:tcPr>
            <w:tcW w:w="2179" w:type="dxa"/>
            <w:shd w:val="clear" w:color="auto" w:fill="auto"/>
          </w:tcPr>
          <w:p w:rsidR="00F963D8" w:rsidRPr="00F963D8" w:rsidRDefault="00F963D8" w:rsidP="00F963D8">
            <w:pPr>
              <w:ind w:firstLine="0"/>
            </w:pPr>
            <w:r>
              <w:t>Quinn</w:t>
            </w:r>
          </w:p>
        </w:tc>
        <w:tc>
          <w:tcPr>
            <w:tcW w:w="2180" w:type="dxa"/>
            <w:shd w:val="clear" w:color="auto" w:fill="auto"/>
          </w:tcPr>
          <w:p w:rsidR="00F963D8" w:rsidRPr="00F963D8" w:rsidRDefault="00F963D8" w:rsidP="00F963D8">
            <w:pPr>
              <w:ind w:firstLine="0"/>
            </w:pPr>
            <w:r>
              <w:t>Ridgeway</w:t>
            </w:r>
          </w:p>
        </w:tc>
      </w:tr>
      <w:tr w:rsidR="00F963D8" w:rsidRPr="00F963D8" w:rsidTr="00F963D8">
        <w:tc>
          <w:tcPr>
            <w:tcW w:w="2179" w:type="dxa"/>
            <w:shd w:val="clear" w:color="auto" w:fill="auto"/>
          </w:tcPr>
          <w:p w:rsidR="00F963D8" w:rsidRPr="00F963D8" w:rsidRDefault="00F963D8" w:rsidP="00F963D8">
            <w:pPr>
              <w:ind w:firstLine="0"/>
            </w:pPr>
            <w:r>
              <w:t>Riley</w:t>
            </w:r>
          </w:p>
        </w:tc>
        <w:tc>
          <w:tcPr>
            <w:tcW w:w="2179" w:type="dxa"/>
            <w:shd w:val="clear" w:color="auto" w:fill="auto"/>
          </w:tcPr>
          <w:p w:rsidR="00F963D8" w:rsidRPr="00F963D8" w:rsidRDefault="00F963D8" w:rsidP="00F963D8">
            <w:pPr>
              <w:ind w:firstLine="0"/>
            </w:pPr>
            <w:r>
              <w:t>Rivers</w:t>
            </w:r>
          </w:p>
        </w:tc>
        <w:tc>
          <w:tcPr>
            <w:tcW w:w="2180" w:type="dxa"/>
            <w:shd w:val="clear" w:color="auto" w:fill="auto"/>
          </w:tcPr>
          <w:p w:rsidR="00F963D8" w:rsidRPr="00F963D8" w:rsidRDefault="00F963D8" w:rsidP="00F963D8">
            <w:pPr>
              <w:ind w:firstLine="0"/>
            </w:pPr>
            <w:r>
              <w:t>Rutherford</w:t>
            </w:r>
          </w:p>
        </w:tc>
      </w:tr>
      <w:tr w:rsidR="00F963D8" w:rsidRPr="00F963D8" w:rsidTr="00F963D8">
        <w:tc>
          <w:tcPr>
            <w:tcW w:w="2179" w:type="dxa"/>
            <w:shd w:val="clear" w:color="auto" w:fill="auto"/>
          </w:tcPr>
          <w:p w:rsidR="00F963D8" w:rsidRPr="00F963D8" w:rsidRDefault="00F963D8" w:rsidP="00F963D8">
            <w:pPr>
              <w:ind w:firstLine="0"/>
            </w:pPr>
            <w:r>
              <w:t>Ryhal</w:t>
            </w:r>
          </w:p>
        </w:tc>
        <w:tc>
          <w:tcPr>
            <w:tcW w:w="2179" w:type="dxa"/>
            <w:shd w:val="clear" w:color="auto" w:fill="auto"/>
          </w:tcPr>
          <w:p w:rsidR="00F963D8" w:rsidRPr="00F963D8" w:rsidRDefault="00F963D8" w:rsidP="00F963D8">
            <w:pPr>
              <w:ind w:firstLine="0"/>
            </w:pPr>
            <w:r>
              <w:t>Sandifer</w:t>
            </w:r>
          </w:p>
        </w:tc>
        <w:tc>
          <w:tcPr>
            <w:tcW w:w="2180" w:type="dxa"/>
            <w:shd w:val="clear" w:color="auto" w:fill="auto"/>
          </w:tcPr>
          <w:p w:rsidR="00F963D8" w:rsidRPr="00F963D8" w:rsidRDefault="00F963D8" w:rsidP="00F963D8">
            <w:pPr>
              <w:ind w:firstLine="0"/>
            </w:pPr>
            <w:r>
              <w:t>Simrill</w:t>
            </w:r>
          </w:p>
        </w:tc>
      </w:tr>
      <w:tr w:rsidR="00F963D8" w:rsidRPr="00F963D8" w:rsidTr="00F963D8">
        <w:tc>
          <w:tcPr>
            <w:tcW w:w="2179" w:type="dxa"/>
            <w:shd w:val="clear" w:color="auto" w:fill="auto"/>
          </w:tcPr>
          <w:p w:rsidR="00F963D8" w:rsidRPr="00F963D8" w:rsidRDefault="00F963D8" w:rsidP="00F963D8">
            <w:pPr>
              <w:ind w:firstLine="0"/>
            </w:pPr>
            <w:r>
              <w:t>G. M. Smith</w:t>
            </w:r>
          </w:p>
        </w:tc>
        <w:tc>
          <w:tcPr>
            <w:tcW w:w="2179" w:type="dxa"/>
            <w:shd w:val="clear" w:color="auto" w:fill="auto"/>
          </w:tcPr>
          <w:p w:rsidR="00F963D8" w:rsidRPr="00F963D8" w:rsidRDefault="00F963D8" w:rsidP="00F963D8">
            <w:pPr>
              <w:ind w:firstLine="0"/>
            </w:pPr>
            <w:r>
              <w:t>J. E. Smith</w:t>
            </w:r>
          </w:p>
        </w:tc>
        <w:tc>
          <w:tcPr>
            <w:tcW w:w="2180" w:type="dxa"/>
            <w:shd w:val="clear" w:color="auto" w:fill="auto"/>
          </w:tcPr>
          <w:p w:rsidR="00F963D8" w:rsidRPr="00F963D8" w:rsidRDefault="00F963D8" w:rsidP="00F963D8">
            <w:pPr>
              <w:ind w:firstLine="0"/>
            </w:pPr>
            <w:r>
              <w:t>Sottile</w:t>
            </w:r>
          </w:p>
        </w:tc>
      </w:tr>
      <w:tr w:rsidR="00F963D8" w:rsidRPr="00F963D8" w:rsidTr="00F963D8">
        <w:tc>
          <w:tcPr>
            <w:tcW w:w="2179" w:type="dxa"/>
            <w:shd w:val="clear" w:color="auto" w:fill="auto"/>
          </w:tcPr>
          <w:p w:rsidR="00F963D8" w:rsidRPr="00F963D8" w:rsidRDefault="00F963D8" w:rsidP="00F963D8">
            <w:pPr>
              <w:ind w:firstLine="0"/>
            </w:pPr>
            <w:r>
              <w:t>Spires</w:t>
            </w:r>
          </w:p>
        </w:tc>
        <w:tc>
          <w:tcPr>
            <w:tcW w:w="2179" w:type="dxa"/>
            <w:shd w:val="clear" w:color="auto" w:fill="auto"/>
          </w:tcPr>
          <w:p w:rsidR="00F963D8" w:rsidRPr="00F963D8" w:rsidRDefault="00F963D8" w:rsidP="00F963D8">
            <w:pPr>
              <w:ind w:firstLine="0"/>
            </w:pPr>
            <w:r>
              <w:t>Stavrinakis</w:t>
            </w:r>
          </w:p>
        </w:tc>
        <w:tc>
          <w:tcPr>
            <w:tcW w:w="2180" w:type="dxa"/>
            <w:shd w:val="clear" w:color="auto" w:fill="auto"/>
          </w:tcPr>
          <w:p w:rsidR="00F963D8" w:rsidRPr="00F963D8" w:rsidRDefault="00F963D8" w:rsidP="00F963D8">
            <w:pPr>
              <w:ind w:firstLine="0"/>
            </w:pPr>
            <w:r>
              <w:t>Stringer</w:t>
            </w:r>
          </w:p>
        </w:tc>
      </w:tr>
      <w:tr w:rsidR="00F963D8" w:rsidRPr="00F963D8" w:rsidTr="00F963D8">
        <w:tc>
          <w:tcPr>
            <w:tcW w:w="2179" w:type="dxa"/>
            <w:shd w:val="clear" w:color="auto" w:fill="auto"/>
          </w:tcPr>
          <w:p w:rsidR="00F963D8" w:rsidRPr="00F963D8" w:rsidRDefault="00F963D8" w:rsidP="00F963D8">
            <w:pPr>
              <w:ind w:firstLine="0"/>
            </w:pPr>
            <w:r>
              <w:t>Tallon</w:t>
            </w:r>
          </w:p>
        </w:tc>
        <w:tc>
          <w:tcPr>
            <w:tcW w:w="2179" w:type="dxa"/>
            <w:shd w:val="clear" w:color="auto" w:fill="auto"/>
          </w:tcPr>
          <w:p w:rsidR="00F963D8" w:rsidRPr="00F963D8" w:rsidRDefault="00F963D8" w:rsidP="00F963D8">
            <w:pPr>
              <w:ind w:firstLine="0"/>
            </w:pPr>
            <w:r>
              <w:t>Taylor</w:t>
            </w:r>
          </w:p>
        </w:tc>
        <w:tc>
          <w:tcPr>
            <w:tcW w:w="2180" w:type="dxa"/>
            <w:shd w:val="clear" w:color="auto" w:fill="auto"/>
          </w:tcPr>
          <w:p w:rsidR="00F963D8" w:rsidRPr="00F963D8" w:rsidRDefault="00F963D8" w:rsidP="00F963D8">
            <w:pPr>
              <w:ind w:firstLine="0"/>
            </w:pPr>
            <w:r>
              <w:t>Thayer</w:t>
            </w:r>
          </w:p>
        </w:tc>
      </w:tr>
      <w:tr w:rsidR="00F963D8" w:rsidRPr="00F963D8" w:rsidTr="00F963D8">
        <w:tc>
          <w:tcPr>
            <w:tcW w:w="2179" w:type="dxa"/>
            <w:shd w:val="clear" w:color="auto" w:fill="auto"/>
          </w:tcPr>
          <w:p w:rsidR="00F963D8" w:rsidRPr="00F963D8" w:rsidRDefault="00F963D8" w:rsidP="00F963D8">
            <w:pPr>
              <w:ind w:firstLine="0"/>
            </w:pPr>
            <w:r>
              <w:t>Tinkler</w:t>
            </w:r>
          </w:p>
        </w:tc>
        <w:tc>
          <w:tcPr>
            <w:tcW w:w="2179" w:type="dxa"/>
            <w:shd w:val="clear" w:color="auto" w:fill="auto"/>
          </w:tcPr>
          <w:p w:rsidR="00F963D8" w:rsidRPr="00F963D8" w:rsidRDefault="00F963D8" w:rsidP="00F963D8">
            <w:pPr>
              <w:ind w:firstLine="0"/>
            </w:pPr>
            <w:r>
              <w:t>Weeks</w:t>
            </w:r>
          </w:p>
        </w:tc>
        <w:tc>
          <w:tcPr>
            <w:tcW w:w="2180" w:type="dxa"/>
            <w:shd w:val="clear" w:color="auto" w:fill="auto"/>
          </w:tcPr>
          <w:p w:rsidR="00F963D8" w:rsidRPr="00F963D8" w:rsidRDefault="00F963D8" w:rsidP="00F963D8">
            <w:pPr>
              <w:ind w:firstLine="0"/>
            </w:pPr>
            <w:r>
              <w:t>Wells</w:t>
            </w:r>
          </w:p>
        </w:tc>
      </w:tr>
      <w:tr w:rsidR="00F963D8" w:rsidRPr="00F963D8" w:rsidTr="00F963D8">
        <w:tc>
          <w:tcPr>
            <w:tcW w:w="2179" w:type="dxa"/>
            <w:shd w:val="clear" w:color="auto" w:fill="auto"/>
          </w:tcPr>
          <w:p w:rsidR="00F963D8" w:rsidRPr="00F963D8" w:rsidRDefault="00F963D8" w:rsidP="00F963D8">
            <w:pPr>
              <w:keepNext/>
              <w:ind w:firstLine="0"/>
            </w:pPr>
            <w:r>
              <w:t>Whitmire</w:t>
            </w:r>
          </w:p>
        </w:tc>
        <w:tc>
          <w:tcPr>
            <w:tcW w:w="2179" w:type="dxa"/>
            <w:shd w:val="clear" w:color="auto" w:fill="auto"/>
          </w:tcPr>
          <w:p w:rsidR="00F963D8" w:rsidRPr="00F963D8" w:rsidRDefault="00F963D8" w:rsidP="00F963D8">
            <w:pPr>
              <w:keepNext/>
              <w:ind w:firstLine="0"/>
            </w:pPr>
            <w:r>
              <w:t>Williams</w:t>
            </w:r>
          </w:p>
        </w:tc>
        <w:tc>
          <w:tcPr>
            <w:tcW w:w="2180" w:type="dxa"/>
            <w:shd w:val="clear" w:color="auto" w:fill="auto"/>
          </w:tcPr>
          <w:p w:rsidR="00F963D8" w:rsidRPr="00F963D8" w:rsidRDefault="00F963D8" w:rsidP="00F963D8">
            <w:pPr>
              <w:keepNext/>
              <w:ind w:firstLine="0"/>
            </w:pPr>
            <w:r>
              <w:t>Willis</w:t>
            </w:r>
          </w:p>
        </w:tc>
      </w:tr>
      <w:tr w:rsidR="00F963D8" w:rsidRPr="00F963D8" w:rsidTr="00F963D8">
        <w:tc>
          <w:tcPr>
            <w:tcW w:w="2179" w:type="dxa"/>
            <w:shd w:val="clear" w:color="auto" w:fill="auto"/>
          </w:tcPr>
          <w:p w:rsidR="00F963D8" w:rsidRPr="00F963D8" w:rsidRDefault="00F963D8" w:rsidP="00F963D8">
            <w:pPr>
              <w:keepNext/>
              <w:ind w:firstLine="0"/>
            </w:pPr>
            <w:r>
              <w:t>Yow</w:t>
            </w:r>
          </w:p>
        </w:tc>
        <w:tc>
          <w:tcPr>
            <w:tcW w:w="2179" w:type="dxa"/>
            <w:shd w:val="clear" w:color="auto" w:fill="auto"/>
          </w:tcPr>
          <w:p w:rsidR="00F963D8" w:rsidRPr="00F963D8" w:rsidRDefault="00F963D8" w:rsidP="00F963D8">
            <w:pPr>
              <w:keepNext/>
              <w:ind w:firstLine="0"/>
            </w:pPr>
          </w:p>
        </w:tc>
        <w:tc>
          <w:tcPr>
            <w:tcW w:w="2180" w:type="dxa"/>
            <w:shd w:val="clear" w:color="auto" w:fill="auto"/>
          </w:tcPr>
          <w:p w:rsidR="00F963D8" w:rsidRPr="00F963D8" w:rsidRDefault="00F963D8" w:rsidP="00F963D8">
            <w:pPr>
              <w:keepNext/>
              <w:ind w:firstLine="0"/>
            </w:pPr>
          </w:p>
        </w:tc>
      </w:tr>
    </w:tbl>
    <w:p w:rsidR="00F963D8" w:rsidRDefault="00F963D8" w:rsidP="00F963D8"/>
    <w:p w:rsidR="007F39E4" w:rsidRDefault="00F963D8" w:rsidP="00F963D8">
      <w:pPr>
        <w:jc w:val="center"/>
        <w:rPr>
          <w:b/>
        </w:rPr>
      </w:pPr>
      <w:r w:rsidRPr="00F963D8">
        <w:rPr>
          <w:b/>
        </w:rPr>
        <w:t>Total--94</w:t>
      </w:r>
    </w:p>
    <w:p w:rsidR="007F39E4" w:rsidRDefault="007F39E4" w:rsidP="00F963D8">
      <w:pPr>
        <w:jc w:val="center"/>
        <w:rPr>
          <w:b/>
        </w:rPr>
      </w:pPr>
    </w:p>
    <w:p w:rsidR="00A1275F" w:rsidRDefault="00A1275F">
      <w:pPr>
        <w:ind w:firstLine="0"/>
        <w:jc w:val="left"/>
      </w:pPr>
    </w:p>
    <w:p w:rsidR="007F39E4" w:rsidRDefault="007F39E4">
      <w:pPr>
        <w:ind w:firstLine="0"/>
        <w:jc w:val="left"/>
      </w:pPr>
    </w:p>
    <w:p w:rsidR="007F39E4" w:rsidRDefault="007F39E4" w:rsidP="00F963D8">
      <w:pPr>
        <w:ind w:firstLine="0"/>
      </w:pPr>
    </w:p>
    <w:p w:rsidR="007F39E4" w:rsidRDefault="007F39E4" w:rsidP="00F963D8">
      <w:pPr>
        <w:ind w:firstLine="0"/>
      </w:pPr>
    </w:p>
    <w:p w:rsidR="007F39E4" w:rsidRPr="007F39E4" w:rsidRDefault="007F39E4" w:rsidP="007F39E4">
      <w:pPr>
        <w:jc w:val="right"/>
        <w:rPr>
          <w:b/>
        </w:rPr>
      </w:pPr>
      <w:r w:rsidRPr="007F39E4">
        <w:rPr>
          <w:b/>
        </w:rPr>
        <w:t>Printed Page 4287 . . . . . Thursday, June 2, 2016</w:t>
      </w:r>
    </w:p>
    <w:p w:rsidR="007F39E4" w:rsidRDefault="007F39E4">
      <w:pPr>
        <w:ind w:firstLine="0"/>
        <w:jc w:val="left"/>
      </w:pPr>
    </w:p>
    <w:p w:rsidR="00F963D8" w:rsidRDefault="00F963D8" w:rsidP="00F963D8">
      <w:pPr>
        <w:ind w:firstLine="0"/>
      </w:pPr>
      <w:r w:rsidRPr="00F963D8">
        <w:t xml:space="preserve"> </w:t>
      </w:r>
      <w:r>
        <w:t>Those who voted in the negative are:</w:t>
      </w:r>
    </w:p>
    <w:p w:rsidR="00F963D8" w:rsidRDefault="00F963D8" w:rsidP="00F963D8"/>
    <w:p w:rsidR="00F963D8" w:rsidRDefault="00F963D8" w:rsidP="00F963D8">
      <w:pPr>
        <w:jc w:val="center"/>
        <w:rPr>
          <w:b/>
        </w:rPr>
      </w:pPr>
      <w:r w:rsidRPr="00F963D8">
        <w:rPr>
          <w:b/>
        </w:rPr>
        <w:t>Total--0</w:t>
      </w:r>
    </w:p>
    <w:p w:rsidR="00F963D8" w:rsidRDefault="00F963D8" w:rsidP="00F963D8">
      <w:pPr>
        <w:jc w:val="center"/>
        <w:rPr>
          <w:b/>
        </w:rPr>
      </w:pPr>
    </w:p>
    <w:p w:rsidR="00F963D8" w:rsidRDefault="00F963D8" w:rsidP="00F963D8">
      <w:r>
        <w:t>The Senate Amendments were agreed to, and the Bill having received three readings in both Houses, it was ordered that the title be changed to that of an Act, and that it be enrolled for ratification.</w:t>
      </w:r>
    </w:p>
    <w:p w:rsidR="00F963D8" w:rsidRDefault="00F963D8" w:rsidP="00F963D8"/>
    <w:p w:rsidR="00F963D8" w:rsidRDefault="00F963D8" w:rsidP="00F963D8">
      <w:pPr>
        <w:keepNext/>
        <w:jc w:val="center"/>
        <w:rPr>
          <w:b/>
        </w:rPr>
      </w:pPr>
      <w:r w:rsidRPr="00F963D8">
        <w:rPr>
          <w:b/>
        </w:rPr>
        <w:t>ACTING SPEAKER G. A. BROWN</w:t>
      </w:r>
      <w:r w:rsidR="00044D65">
        <w:rPr>
          <w:b/>
        </w:rPr>
        <w:t xml:space="preserve"> </w:t>
      </w:r>
      <w:r w:rsidRPr="00F963D8">
        <w:rPr>
          <w:b/>
        </w:rPr>
        <w:t>IN CHAIR</w:t>
      </w:r>
    </w:p>
    <w:p w:rsidR="00F963D8" w:rsidRDefault="00F963D8" w:rsidP="00F963D8"/>
    <w:p w:rsidR="00F963D8" w:rsidRDefault="00F963D8" w:rsidP="00F963D8">
      <w:r>
        <w:t>ACTING SPEAKER G.</w:t>
      </w:r>
      <w:r w:rsidR="00044D65">
        <w:t xml:space="preserve"> </w:t>
      </w:r>
      <w:r>
        <w:t>A. BROWN declared that pursuant to S.</w:t>
      </w:r>
      <w:r w:rsidR="00044D65">
        <w:t> </w:t>
      </w:r>
      <w:r>
        <w:t>1336, the Sine Die Resolution, the House stands adjourned to next meet at 12:00 noon on Wednesday, June 15.</w:t>
      </w:r>
    </w:p>
    <w:p w:rsidR="00F963D8" w:rsidRDefault="00F963D8" w:rsidP="00F963D8"/>
    <w:p w:rsidR="00F963D8" w:rsidRDefault="00F963D8" w:rsidP="00F963D8">
      <w:pPr>
        <w:keepNext/>
        <w:jc w:val="center"/>
        <w:rPr>
          <w:b/>
        </w:rPr>
      </w:pPr>
      <w:r w:rsidRPr="00F963D8">
        <w:rPr>
          <w:b/>
        </w:rPr>
        <w:t>RETURNED WITH CONCURRENCE</w:t>
      </w:r>
    </w:p>
    <w:p w:rsidR="00F963D8" w:rsidRDefault="00F963D8" w:rsidP="00F963D8">
      <w:r>
        <w:t>The Senate returned to the House with concurrence the following:</w:t>
      </w:r>
    </w:p>
    <w:p w:rsidR="00F963D8" w:rsidRDefault="00F963D8" w:rsidP="00F963D8">
      <w:bookmarkStart w:id="160" w:name="include_clip_start_329"/>
      <w:bookmarkEnd w:id="160"/>
    </w:p>
    <w:p w:rsidR="00F963D8" w:rsidRDefault="00F963D8" w:rsidP="00F963D8">
      <w:r>
        <w:t>H. 4979 -- Rep. G. A. Brown: A CONCURRENT RESOLUTION TO REQUEST THE DEPARTMENT OF TRANSPORTATION NAME THE INTERSECTION LOCATED AT THE JUNCTION OF GUM SPRINGS ROAD AND SOUTH CAROLINA HIGHWAY 34 IN LEE COUNTY "BILLY BROWN CROSSROADS" AND ERECT APPROPRIATE MARKERS OR SIGNS ONE HUNDRED YARDS EAST AND WEST OF THIS INTERSECTION THAT CONTAIN THIS DESIGNATION.</w:t>
      </w:r>
    </w:p>
    <w:p w:rsidR="00F963D8" w:rsidRDefault="00F963D8" w:rsidP="00F963D8">
      <w:bookmarkStart w:id="161" w:name="include_clip_end_329"/>
      <w:bookmarkStart w:id="162" w:name="include_clip_start_330"/>
      <w:bookmarkEnd w:id="161"/>
      <w:bookmarkEnd w:id="162"/>
    </w:p>
    <w:p w:rsidR="00F963D8" w:rsidRDefault="00F963D8" w:rsidP="00F963D8">
      <w:r>
        <w:t>H. 5340 -- Rep. G. A. Brown: A CONCURRENT RESOLUTION TO REQUEST THE DEPARTMENT OF TRANSPORTATION NAME THE INTERSECTION LOCATED AT THE JUNCTURE OF FOXWORTH MILL ROAD AND LEONARD BROWN ROAD IN SUMTER COUNTY "MCCOY CROSSROADS" AND TO ERECT APPROPRIATE MARKERS OR SIGNS AT THIS LOCATION THAT CONTAIN THIS DESIGNATION.</w:t>
      </w:r>
    </w:p>
    <w:p w:rsidR="00F963D8" w:rsidRDefault="00F963D8" w:rsidP="00F963D8">
      <w:bookmarkStart w:id="163" w:name="include_clip_end_330"/>
      <w:bookmarkStart w:id="164" w:name="include_clip_start_331"/>
      <w:bookmarkEnd w:id="163"/>
      <w:bookmarkEnd w:id="164"/>
    </w:p>
    <w:p w:rsidR="007F39E4" w:rsidRDefault="00F963D8" w:rsidP="00F963D8">
      <w:r>
        <w:lastRenderedPageBreak/>
        <w:t xml:space="preserve">H. 5441 -- Rep. Crosby: A CONCURRENT RESOLUTION TO REQUEST THE DEPARTMENT OF TRANSPORTATION NAME THE PORTION OF PIMLICO BOULEVARD IN BERKELEY COUNTY FROM ITS INTERSECTION WITH CYPRESS GARDENS ROAD TO ITS INTERSECTION WITH LIVE OAKS AVENUE "GLENN A. RHOAD MEMORIAL HIGHWAY" AND ERECT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F963D8"/>
    <w:p w:rsidR="007F39E4" w:rsidRPr="007F39E4" w:rsidRDefault="007F39E4" w:rsidP="007F39E4">
      <w:pPr>
        <w:jc w:val="right"/>
        <w:rPr>
          <w:b/>
        </w:rPr>
      </w:pPr>
      <w:r w:rsidRPr="007F39E4">
        <w:rPr>
          <w:b/>
        </w:rPr>
        <w:t>Printed Page 4288 . . . . . Thursday, June 2, 2016</w:t>
      </w:r>
    </w:p>
    <w:p w:rsidR="007F39E4" w:rsidRDefault="007F39E4">
      <w:pPr>
        <w:ind w:firstLine="0"/>
        <w:jc w:val="left"/>
      </w:pPr>
    </w:p>
    <w:p w:rsidR="00F963D8" w:rsidRDefault="00F963D8" w:rsidP="00F963D8">
      <w:r>
        <w:t>APPROPRIATE MARKERS OR SIGNS ALONG THIS PORTION OF HIGHWAY CONTAINING THIS DESIGNATION.</w:t>
      </w:r>
    </w:p>
    <w:p w:rsidR="00F963D8" w:rsidRDefault="00F963D8" w:rsidP="00F963D8">
      <w:bookmarkStart w:id="165" w:name="include_clip_end_331"/>
      <w:bookmarkStart w:id="166" w:name="include_clip_start_332"/>
      <w:bookmarkEnd w:id="165"/>
      <w:bookmarkEnd w:id="166"/>
    </w:p>
    <w:p w:rsidR="00F963D8" w:rsidRDefault="00F963D8" w:rsidP="00F963D8">
      <w:r>
        <w:t>H. 5440 -- Reps. Loftis and Dillard: A CONCURRENT RESOLUTION TO REQUEST THE DEPARTMENT OF TRANSPORTATION NAME THE BRIDGE THAT CROSSES THE SALUDA RIVER ALONG SOUTH CAROLINA HIGHWAY 183 IN THE COUNTY OF GREENVILLE "FIRST LIEUTENANT  DOUGLAS MACARTHUR MCCRARY MEMORIAL BRIDGE" AND ERECT APPROPRIATE MARKERS OR SIGNS AT THIS BRIDGE CONTAINING THIS DESIGNATION.</w:t>
      </w:r>
    </w:p>
    <w:p w:rsidR="00F963D8" w:rsidRDefault="00F963D8" w:rsidP="00F963D8">
      <w:bookmarkStart w:id="167" w:name="include_clip_end_332"/>
      <w:bookmarkEnd w:id="167"/>
    </w:p>
    <w:p w:rsidR="006F4CE9" w:rsidRPr="00AD7EC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rPr>
          <w:b/>
        </w:rPr>
      </w:pPr>
      <w:r w:rsidRPr="00AD7EC4">
        <w:rPr>
          <w:b/>
        </w:rPr>
        <w:t>RATIFICATION OF ACTS</w:t>
      </w:r>
    </w:p>
    <w:p w:rsidR="006F4CE9" w:rsidRPr="00AD7EC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outlineLvl w:val="0"/>
      </w:pPr>
      <w:r w:rsidRPr="00AD7EC4">
        <w:rPr>
          <w:b/>
        </w:rPr>
        <w:t xml:space="preserve">FOR </w:t>
      </w:r>
      <w:r>
        <w:rPr>
          <w:b/>
        </w:rPr>
        <w:t>JUNE 2, 2016</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r w:rsidRPr="007366B7">
        <w:t xml:space="preserve">Pursuant to an invitation the Honorable Speaker and House of Representatives appeared in the Senate Chamber on June 2, 2016, at 5:00 </w:t>
      </w:r>
      <w:r w:rsidR="00092D0E">
        <w:t>p.m.,</w:t>
      </w:r>
      <w:r w:rsidRPr="007366B7">
        <w:t xml:space="preserve"> and the following Acts and Joint Resolutions were ratified:</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t>(R</w:t>
      </w:r>
      <w:r>
        <w:t xml:space="preserve">. </w:t>
      </w:r>
      <w:r w:rsidRPr="007366B7">
        <w:t xml:space="preserve">210, S. 21) --  Senators Grooms and Campbell: AN ACT </w:t>
      </w:r>
      <w:r w:rsidRPr="007366B7">
        <w:rPr>
          <w:color w:val="000000" w:themeColor="text1"/>
          <w:u w:color="000000" w:themeColor="text1"/>
        </w:rPr>
        <w:t>TO AMEND THE CODE OF LAWS OF SOUTH CAROLINA, 1976, BY ADDING SECTION 56</w:t>
      </w:r>
      <w:r w:rsidRPr="007366B7">
        <w:rPr>
          <w:color w:val="000000" w:themeColor="text1"/>
          <w:u w:color="000000" w:themeColor="text1"/>
        </w:rPr>
        <w:noBreakHyphen/>
        <w:t>1</w:t>
      </w:r>
      <w:r w:rsidRPr="007366B7">
        <w:rPr>
          <w:color w:val="000000" w:themeColor="text1"/>
          <w:u w:color="000000" w:themeColor="text1"/>
        </w:rPr>
        <w:noBreakHyphen/>
        <w:t xml:space="preserve">222 SO AS TO PROVIDE THAT A PERSON DIAGNOSED WITH LOW VISION ACUITY WHO USES BIOPTIC TELESCOPIC LENSES FOR VISION ASSISTANCE MAY BE ISSUED A DRIVER’S LICENSE UNDER CERTAIN CIRCUMSTANCES, TO PROVIDE FOR THE RENEWAL OF THE DRIVER’S LICENSE, TO PROVIDE FOR THE REVOCATION OF THE DRIVER’S LICENSE, TO PROVIDE THAT THE PERSON MAY NOT BE ISSUED A LICENSE TO OPERATE A MOTORCYCLE OR A COMMERCIAL DRIVER’S LICENSE, AND </w:t>
      </w:r>
      <w:r w:rsidRPr="007366B7">
        <w:rPr>
          <w:color w:val="000000" w:themeColor="text1"/>
          <w:u w:color="000000" w:themeColor="text1"/>
        </w:rPr>
        <w:lastRenderedPageBreak/>
        <w:t>TO PROVIDE THAT THE DEPARTMENT OF MOTOR VEHICLES MAY PROMULGATE REGULATIONS TO IMPLEMENT THE PROVISIONS CONTAINED IN THIS SECTION.</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t>(R</w:t>
      </w:r>
      <w:r>
        <w:t xml:space="preserve">. </w:t>
      </w:r>
      <w:r w:rsidRPr="007366B7">
        <w:t xml:space="preserve">211, S. 139) --  Senator Cleary: AN ACT TO AMEND SECTION 48-39-130, AS AMENDED, CODE OF LAWS OF SOUTH CAROLINA, 1976, RELATING TO PERMITS REQUIRED FOR COASTAL ZONE CRITICAL AREAS, SO AS TO ALLOW CERTAIN TECHNIQUES TO BE USED TO PROTECT BEACH AND DUNE CRITICAL AREAS WITHOUT APPLYING FOR A PERMIT WHILE ACTING UNDER AN EMERGENCY ORDER; TO AMEND SECTION 48-39-290, AS AMENDED, RELATING TO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4289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RESTRICTIONS ON CONSTRUCTION OR RECONSTRUCTION SEAWARD OF THE BASELINE, SO AS TO ALLOW FOR THE USE OF WOOD LIKE MATERIAL FOR WALKWAYS AND SMALL WOODEN DECKS, TO NARROW THE EXCEPTION OF GOLF COURSES FROM PERMITTING REQUIREMENTS, TO EXPAND PERMITTING EXCEPTIONS TO SANDFENCING, REVEGETATION OF DUNES, MINOR BEACH RENOURISHMENT, AND DUNE CONSTRUCTION, TO ALLOW FOR THE DEPARTMENT OF HEALTH AND ENVIRONMENTAL CONTROL TO ISSUE GENERAL PERMITS IN CERTAIN CIRCUMSTANCES, AND TO ESTABLISH THAT THE DEPARTMENTS PERMITTING COMMITTEE COASTAL DIVISION SHALL CONSIDER APPLICATIONS FOR SPECIAL PERMITS; AND TO AMEND SECTION 48-39-280, RELATING TO THE FORTY-YEAR RETREAT POLICY, SO AS TO PROHIBIT THE BASELINE FROM MOVING SEAWARD FROM THE POSITION DETERMINED ON DECEMBER 31, 2017, AND TO ELIMINATE THE RIGHT OF LOCAL GOVERNMENTS AND LANDOWNERS TO PETITION THE ADMINISTRATIVE LAW COURT TO MOVE THE BASELINE SEAWARD UPON COMPLETION OF A BEACH RENOURISHMENT PROJECT.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t>(R</w:t>
      </w:r>
      <w:r>
        <w:t xml:space="preserve">. </w:t>
      </w:r>
      <w:r w:rsidRPr="007366B7">
        <w:t xml:space="preserve">212, S. 227) --  Senators Campbell, Rankin and Grooms: AN ACT TO </w:t>
      </w:r>
      <w:r w:rsidRPr="007366B7">
        <w:rPr>
          <w:color w:val="000000" w:themeColor="text1"/>
          <w:u w:color="000000" w:themeColor="text1"/>
        </w:rPr>
        <w:t>AMEND SECTION 12</w:t>
      </w:r>
      <w:r w:rsidRPr="007366B7">
        <w:rPr>
          <w:color w:val="000000" w:themeColor="text1"/>
          <w:u w:color="000000" w:themeColor="text1"/>
        </w:rPr>
        <w:noBreakHyphen/>
        <w:t>10</w:t>
      </w:r>
      <w:r w:rsidRPr="007366B7">
        <w:rPr>
          <w:color w:val="000000" w:themeColor="text1"/>
          <w:u w:color="000000" w:themeColor="text1"/>
        </w:rPr>
        <w:noBreakHyphen/>
        <w:t xml:space="preserve">88, CODE OF LAWS OF SOUTH </w:t>
      </w:r>
      <w:r w:rsidRPr="007366B7">
        <w:rPr>
          <w:color w:val="000000" w:themeColor="text1"/>
          <w:u w:color="000000" w:themeColor="text1"/>
        </w:rPr>
        <w:lastRenderedPageBreak/>
        <w:t>CAROLINA, 1976, RELATING TO THE REMISSION OF REDEVELOPMENT FEES TO A REDEVELOPMENT AUTHORITY, SO AS TO EXTEND THE END DATE FOR REMISSIONS FROM JANUARY 1, 2017, TO JANUARY 1, 2021, AND TO PROHIBIT A REDEVELOPMENT AUTHORITY FROM RECEIVING MORE IN REMISSIONS THAN IT DID IN FISCAL YEAR 2014</w:t>
      </w:r>
      <w:r w:rsidRPr="007366B7">
        <w:rPr>
          <w:color w:val="000000" w:themeColor="text1"/>
          <w:u w:color="000000" w:themeColor="text1"/>
        </w:rPr>
        <w:noBreakHyphen/>
        <w:t>2015</w:t>
      </w:r>
      <w:r w:rsidRPr="007366B7">
        <w:t>.</w:t>
      </w:r>
      <w:bookmarkStart w:id="168" w:name="titleend"/>
      <w:bookmarkEnd w:id="168"/>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13, S. 233) --  Senators Campsen, Hembree and Grooms: AN ACT TO AMEND </w:t>
      </w:r>
      <w:r w:rsidRPr="007366B7">
        <w:rPr>
          <w:color w:val="000000" w:themeColor="text1"/>
          <w:u w:color="000000" w:themeColor="text1"/>
        </w:rPr>
        <w:t>SECTION 6</w:t>
      </w:r>
      <w:r w:rsidRPr="007366B7">
        <w:rPr>
          <w:color w:val="000000" w:themeColor="text1"/>
          <w:u w:color="000000" w:themeColor="text1"/>
        </w:rPr>
        <w:noBreakHyphen/>
        <w:t>1</w:t>
      </w:r>
      <w:r w:rsidRPr="007366B7">
        <w:rPr>
          <w:color w:val="000000" w:themeColor="text1"/>
          <w:u w:color="000000" w:themeColor="text1"/>
        </w:rPr>
        <w:noBreakHyphen/>
        <w:t>160, CODE OF LAWS OF SOUTH CAROLINA</w:t>
      </w:r>
      <w:r w:rsidRPr="007366B7">
        <w:t xml:space="preserve">, 1976, RELATING TO INVOCATIONS TO OPEN MEETINGS OF DELIBERATIVE BODIES, SO AS TO PROVIDE THAT PUBLIC PRAYER MEANS A PRAYER OR INVOCATION; TO PROVIDE THAT DELIBERATIVE PUBLIC BODY INCLUDES A SCHOOL DISTRICT BOARD; TO PROVIDE THAT PUBLIC INVOCATIONS MAY NOT PROSELYTIZE OR ADVANCE ANY ONE FAITH OR BELIEF, OR COERCE PARTICIPATION BY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4290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OBSERVERS; AND TO BROADEN THE ITEMS THAT MAY BE INCLUDED IN A POLICY TO PERMIT PUBLIC INVOCATIONS ADOPTED BY THE PUBLIC BODY.</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14, S. 267) --  Senators Young, Campsen, Hembree, Bennett, Turner, Thurmond, Davis, Bright, Bryant, L. Martin, S. Martin, Hayes, Campbell, Grooms and Alexander: AN ACT TO AMEND SECTION 2</w:t>
      </w:r>
      <w:r w:rsidRPr="007366B7">
        <w:noBreakHyphen/>
        <w:t>1</w:t>
      </w:r>
      <w:r w:rsidRPr="007366B7">
        <w:noBreakHyphen/>
        <w:t xml:space="preserve">180, CODE OF LAWS OF SOUTH CAROLINA, 1976, RELATING TO ADJOURNMENT OF THE GENERAL ASSEMBLY, TO CHANGE THE DATE FOR THE MANDATORY ADJOURNMENT OF THE GENERAL ASSEMBLY FROM THE FIRST THURSDAY IN JUNE TO THE SECOND THURSDAY IN MAY, AND TO PROVIDE THAT THE ADJOURNMENT DATE MAY BE EXTENDED UP TO TWO WEEKS IN THE DISCRETION OF THE SPEAKER OF THE HOUSE AND THE PRESIDENT PRO TEMPORE OF THE SENATE IF A FORECAST REDUCTION IS SUBMITTED BY THE BOARD OF ECONOMIC ADVISORS AFTER APRIL TENTH; AND TO AMEND SECTION 11-9-880, RELATING </w:t>
      </w:r>
      <w:r w:rsidRPr="007366B7">
        <w:lastRenderedPageBreak/>
        <w:t>TO THE BOARD OF ECONOMIC ADVISORS’ FORECAST OF ECONOMIC CONDITIONS, SO AS TO REVISE THE DATES OF THE FORECASTS.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15, S. 280) --  Senator Peeler: AN ACT TO AMEND SECTION 40</w:t>
      </w:r>
      <w:r w:rsidRPr="007366B7">
        <w:noBreakHyphen/>
        <w:t>11</w:t>
      </w:r>
      <w:r w:rsidRPr="007366B7">
        <w:noBreakHyphen/>
        <w:t>260, CODE OF LAWS OF SOUTH CAROLINA, 1976, RELATING TO FINANCIAL STATEMENTS AND NET WORTH REQUIREMENTS FOR GENERAL CONTRACTORS AND MECHANICAL CONTRACTORS, SO AS TO REVISE THE NET WORTH REQUIREMENTS FOR LICENSURE AND LICENSE RENEWAL, AND TO DELETE OBSOLETE LANGUAGE; AND TO AMEND SECTION 40</w:t>
      </w:r>
      <w:r w:rsidRPr="007366B7">
        <w:noBreakHyphen/>
        <w:t>11</w:t>
      </w:r>
      <w:r w:rsidRPr="007366B7">
        <w:noBreakHyphen/>
        <w:t>360, RELATING TO EXEMPTIONS FROM CONTRACTOR LICENSURE REQUIREMENTS, SO AS TO INCLUDE CONTRACTOR SERVICES CONCERNING THE INSTALLATION, REPAIR, AND MAINTENANCE OF BILLBOARD SIGNS EXCEPT TO REQUIRE LICENSED ELECTRICAL CONTRACTORS MUST PERFORM FINAL CONNECTIONS TO BRANCH CIRCUIT CONDUCTORS.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16, S. 338) --  Senators S. Martin and Bryant: AN ACT TO AMEND THE CODE OF LAWS OF SOUTH CAROLINA, 1976, BY ADDING SECTION 24</w:t>
      </w:r>
      <w:r w:rsidRPr="007366B7">
        <w:noBreakHyphen/>
        <w:t>13</w:t>
      </w:r>
      <w:r w:rsidRPr="007366B7">
        <w:noBreakHyphen/>
        <w:t xml:space="preserve">180 SO AS TO PROVIDE THAT CERTAIN PUBLIC, PRIVATE, OR NONPROFIT ENTITIES WHICH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4291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 xml:space="preserve">ARE ENGAGED IN HELPING TO REHABILITATE AND REINTRODUCE PAROLED PRISON INMATES INTO THE COMMUNITY AND WHICH AS A PART OF THEIR PROGRAMS PROVIDE RESIDENTIAL HOUSING IN THE COMMUNITY TO THESE PAROLEES MUST PROVIDE NOTICE IN A NEWSPAPER OF GENERAL CIRCULATION IN THE COMMUNITIES WHERE THESE RESIDENTIAL HOUSING FACILITIES WILL BE LOCATED, AND ALSO MUST CONDUCT PUBLIC HEARINGS REGARDING THE PROGRAMS AND THE LOCATIONS OF THESE RESIDENTIAL HOUSING FACILITIES IN THE COMMUNITIES WHERE THEY WILL BE LOCATED, TO PROVIDE THAT THESE HEARINGS ARE FOR INFORMATIONAL PURPOSES ONLY AND DO NOT BIND THE DECISION MAKING </w:t>
      </w:r>
      <w:r w:rsidRPr="007366B7">
        <w:lastRenderedPageBreak/>
        <w:t>AUTHORITY OF THE ENTITY, AND TO PROVIDE THAT THE PROVISIONS CONTAINED IN THIS SECTION MUST BE MET BEFORE A FACILITY MAY BE OPENED.</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r w:rsidRPr="007366B7">
        <w:tab/>
      </w:r>
      <w:r>
        <w:t>(R. 2</w:t>
      </w:r>
      <w:r w:rsidRPr="007366B7">
        <w:t>17, S. 381) --  Senators Shealy, Bright, Turner, Johnson, Young, Jackson, Grooms, Sabb, Thurmond, Massey, Allen, Sheheen, Davis, Hembree, L. Martin, Bryant, Peeler, Alexander, Lourie, Cromer, Setzler and Scott: AN ACT TO AMEND SECTION 8</w:t>
      </w:r>
      <w:r w:rsidRPr="007366B7">
        <w:noBreakHyphen/>
        <w:t>11</w:t>
      </w:r>
      <w:r w:rsidRPr="007366B7">
        <w:noBreakHyphen/>
        <w:t>620, AS AMENDED, CODE OF LAWS OF SOUTH CAROLINA, 1976, RELATING TO LEAVE AND LUMP</w:t>
      </w:r>
      <w:r w:rsidRPr="007366B7">
        <w:noBreakHyphen/>
        <w:t>SUM PAYMENTS UPON TERMINATION OF EMPLOYMENT, SO AS TO PROVIDE THAT CERTAIN ACTIVE MEMBERS OF THE SOUTH CAROLINA RETIREMENT SYSTEM (SCRS) OR THE SOUTH CAROLINA POLICE OFFICERS RETIREMENT SYSTEM (SCPORS) WHO ARE TERMINATED WITHIN ONE YEAR OF RETIREMENT ELIGIBILITY SHALL HAVE FIVE DAYS AFTER TERMINATION TO PURCHASE SERVICE CREDIT; TO AMEND SECTION 9</w:t>
      </w:r>
      <w:r w:rsidRPr="007366B7">
        <w:noBreakHyphen/>
        <w:t>1</w:t>
      </w:r>
      <w:r w:rsidRPr="007366B7">
        <w:noBreakHyphen/>
        <w:t>1140, AS AMENDED, RELATING TO ESTABLISHING SERVICE CREDIT IN THE SCRS, SO AS TO PROVIDE THAT AN ACTIVE MEMBER WHO IS TERMINATED FROM EMPLOYMENT WITHIN ONE YEAR OF RETIREMENT ELIGIBILITY MAY PURCHASE SERVICE CREDIT; AND TO AMEND SECTION 9</w:t>
      </w:r>
      <w:r w:rsidRPr="007366B7">
        <w:noBreakHyphen/>
        <w:t>11</w:t>
      </w:r>
      <w:r w:rsidRPr="007366B7">
        <w:noBreakHyphen/>
        <w:t>50, AS AMENDED, RELATING TO ESTABLISHING SERVICE CREDIT IN THE SCPORS, SO AS TO PROVIDE THAT AN ACTIVE MEMBER WHO IS TERMINATED FROM EMPLOYMENT WITHIN ONE YEAR OF RETIREMENT ELIGIBILITY MAY PURCHASE SERVICE CREDIT.</w:t>
      </w:r>
    </w:p>
    <w:p w:rsidR="007F39E4" w:rsidRDefault="007F39E4" w:rsidP="006F4CE9"/>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4292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7366B7">
        <w:tab/>
      </w:r>
      <w:r>
        <w:t>(R. 2</w:t>
      </w:r>
      <w:r w:rsidRPr="007366B7">
        <w:t xml:space="preserve">18, S. 427) --  Senators Hutto, Rankin, O’Dell and Williams: AN ACT </w:t>
      </w:r>
      <w:r w:rsidRPr="007366B7">
        <w:rPr>
          <w:color w:val="000000" w:themeColor="text1"/>
          <w:u w:color="000000" w:themeColor="text1"/>
        </w:rPr>
        <w:t xml:space="preserve">TO </w:t>
      </w:r>
      <w:r w:rsidRPr="007366B7">
        <w:t>AMEND SECTION 12</w:t>
      </w:r>
      <w:r w:rsidRPr="007366B7">
        <w:noBreakHyphen/>
        <w:t>6</w:t>
      </w:r>
      <w:r w:rsidRPr="007366B7">
        <w:noBreakHyphen/>
        <w:t>3360, CODE OF LAWS OF SOUTH CAROLINA, 1976, RELATING TO THE JOB TAX CREDIT, SO AS TO ADD AN ESTABLISHMENT ENGAGED IN AN ACTIVITY OR ACTIVITIES LISTED UNDER SECTOR 4881, SUBSECTOR 488190 TO THE DEFINITION OF A “QUALIFYING SERVICE</w:t>
      </w:r>
      <w:r w:rsidRPr="007366B7">
        <w:noBreakHyphen/>
        <w:t>RELATED FACILITY”,</w:t>
      </w:r>
      <w:r w:rsidRPr="007366B7">
        <w:rPr>
          <w:color w:val="000000" w:themeColor="text1"/>
        </w:rPr>
        <w:t xml:space="preserve"> TO ALLOW A TAXPAYER </w:t>
      </w:r>
      <w:r w:rsidRPr="007366B7">
        <w:rPr>
          <w:color w:val="000000" w:themeColor="text1"/>
        </w:rPr>
        <w:lastRenderedPageBreak/>
        <w:t>OPERATING AN AGRICULTURAL PACKAGING OPERATION TO CLAIM THE CREDIT, TO ALLOW CERTAIN AGRICULTURAL OPERATIONS TO CLAIM SEASONAL WORKERS AS A CERTAIN FRACTION OF A FULL</w:t>
      </w:r>
      <w:r w:rsidRPr="007366B7">
        <w:rPr>
          <w:color w:val="000000" w:themeColor="text1"/>
        </w:rPr>
        <w:noBreakHyphen/>
        <w:t>TIME JOB, AND TO DEFINE “AGRICULTURAL PACKAGING”; TO AMEND SECTION 12</w:t>
      </w:r>
      <w:r w:rsidRPr="007366B7">
        <w:rPr>
          <w:color w:val="000000" w:themeColor="text1"/>
        </w:rPr>
        <w:noBreakHyphen/>
        <w:t>36</w:t>
      </w:r>
      <w:r w:rsidRPr="007366B7">
        <w:rPr>
          <w:color w:val="000000" w:themeColor="text1"/>
        </w:rPr>
        <w:noBreakHyphen/>
        <w:t>2120, AS AMENDED, RELATING TO EXEMPTIONS FROM THE STATE SALES TAX, SO AS TO EXEMPT MACHINES USED IN AGRICULTURAL PACKAGING; AND BY ADDING SECTION 13</w:t>
      </w:r>
      <w:r w:rsidRPr="007366B7">
        <w:rPr>
          <w:color w:val="000000" w:themeColor="text1"/>
        </w:rPr>
        <w:noBreakHyphen/>
        <w:t>1</w:t>
      </w:r>
      <w:r w:rsidRPr="007366B7">
        <w:rPr>
          <w:color w:val="000000" w:themeColor="text1"/>
        </w:rPr>
        <w:noBreakHyphen/>
        <w:t>1780 SO AS TO REQUIRE THE DEPARTMENT OF COMMERCE AND THE COORDINATING COUNCIL TO CONSIDER AGRICULTURAL BUSINESSES IN AWARDING ECONOMIC DEVELOPMENT BENEFITS.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ab/>
      </w:r>
      <w:r>
        <w:t>(R. 2</w:t>
      </w:r>
      <w:r w:rsidRPr="007366B7">
        <w:t>19, S. 454) --  Senators Campsen and Turner: AN ACT TO AMEND SECTION 50</w:t>
      </w:r>
      <w:r w:rsidRPr="007366B7">
        <w:noBreakHyphen/>
        <w:t>9</w:t>
      </w:r>
      <w:r w:rsidRPr="007366B7">
        <w:noBreakHyphen/>
        <w:t>650, CODE OF LAWS OF SOUTH CAROLINA, 1976, RELATING TO THE ISSUANCE OF ANNUAL INDIVIDUAL ANTERLESS DEER TAGS, SO AS TO REVISE THE PROCEDURE WHEREBY THE DEPARTMENT OF NATURAL RESOURCES ISSUES AND CHARGES A PERSON FOR THE PRIVILEGE OF HUNTING AND TAKING DEER IN THIS STATE; TO AMEND SECTION 50</w:t>
      </w:r>
      <w:r w:rsidRPr="007366B7">
        <w:noBreakHyphen/>
        <w:t>9</w:t>
      </w:r>
      <w:r w:rsidRPr="007366B7">
        <w:noBreakHyphen/>
        <w:t>920, AS AMENDED, RELATING TO THE COLLECTION AND DISPOSITION OF REVENUES GENERATED FROM THE SALE OF HUNTING AND FISHING LICENSES, PERMITS, AND TAGS, SO AS TO SUBSTITUTE THE TERM “ANTLERLESS DEER QUOTA PERMIT” FOR THE TERM “DEER QUOTA PROGRAM PERMIT”, AND TO PROVIDE FOR THE DISTRIBUTION OF REVENUES COLLECTED FROM THE SALE OF NONRESIDENT ANTLERED DEER TAGS AND RESIDENT ANTLER RESTRICTION INDIVIDUAL ANTLERED DEER TAGS; BY ADDING SECTION 50</w:t>
      </w:r>
      <w:r w:rsidRPr="007366B7">
        <w:noBreakHyphen/>
        <w:t>11</w:t>
      </w:r>
      <w:r w:rsidRPr="007366B7">
        <w:noBreakHyphen/>
        <w:t>315 SO AS TO PROVIDE BAG LIMITS FOR ANTLERED DEER AND DEER TAKEN WITH A DEER QUOTA PROGRAM PERMIT, AND TO PROVIDE A PENALTY FOR A VIOLATION OF THIS SECTION; BY ADDING SECTION 50</w:t>
      </w:r>
      <w:r w:rsidRPr="007366B7">
        <w:noBreakHyphen/>
        <w:t>11</w:t>
      </w:r>
      <w:r w:rsidRPr="007366B7">
        <w:noBreakHyphen/>
        <w:t xml:space="preserve">320 SO AS TO PROVIDE THE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39E4" w:rsidRPr="007F39E4" w:rsidRDefault="007F39E4" w:rsidP="007F39E4">
      <w:pPr>
        <w:jc w:val="right"/>
        <w:rPr>
          <w:b/>
        </w:rPr>
      </w:pPr>
      <w:r w:rsidRPr="007F39E4">
        <w:rPr>
          <w:b/>
        </w:rPr>
        <w:t>Printed Page 4293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 xml:space="preserve">PROCEDURE WHEREBY THE DEPARTMENT OF NATURAL RESOURCES ISSUES TAGS FOR THE HUNTING AND TAKING </w:t>
      </w:r>
      <w:r w:rsidRPr="007366B7">
        <w:lastRenderedPageBreak/>
        <w:t>OF DEER, TO REGULATE THE HUNTING AND TAKING OF DEER, AND TO PROVIDE PENALTIES; TO AMEND SECTION 50</w:t>
      </w:r>
      <w:r w:rsidRPr="007366B7">
        <w:noBreakHyphen/>
        <w:t>11</w:t>
      </w:r>
      <w:r w:rsidRPr="007366B7">
        <w:noBreakHyphen/>
        <w:t>390, AS AMENDED, RELATING TO THE DEPARTMENT OF NATURAL RESOURCES’ REGULATION OF GAME ZONES, SO AS TO PROVIDE THAT THE DEPARTMENT MAY PROMULGATE REGULATIONS FOR THE TAKING OF ANTERLESS DEER DURING CERTAIN PERIODS OF TIME, TO PROVIDE FOR THE ESTABLISHMENT OF ANTERLESS DAYS, AND TO PROVIDE FOR THE REGULATION OF THE DEER QUOTA PROGRAM; TO REPEAL SECTION 50</w:t>
      </w:r>
      <w:r w:rsidRPr="007366B7">
        <w:noBreakHyphen/>
        <w:t>11</w:t>
      </w:r>
      <w:r w:rsidRPr="007366B7">
        <w:noBreakHyphen/>
        <w:t>335 RELATING TO BAG LIMITS ESTABLISHED FOR ANTLERED DEER; AND TO PROVIDE THAT THE DEPARTMENT OF NATURAL RESOURCES SHALL PROVIDE THE GENERAL ASSEMBLY A REPORT ON THE STATUS OF THE STATE’S WHITE</w:t>
      </w:r>
      <w:r w:rsidRPr="007366B7">
        <w:noBreakHyphen/>
        <w:t>TAILED DEER POPULATION.</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20, S. 484) --  Senators Shealy, Jackson, Cleary and Rankin: AN ACT TO AMEND SECTION 59</w:t>
      </w:r>
      <w:r w:rsidRPr="007366B7">
        <w:noBreakHyphen/>
        <w:t>10</w:t>
      </w:r>
      <w:r w:rsidRPr="007366B7">
        <w:noBreakHyphen/>
        <w:t>310, CODE OF LAWS OF SOUTH CAROLINA, 1976, RELATING TO THE ESTABLISHMENT OF ELEMENTARY SCHOOL FOOD SERVICE MEALS AND COMPETITIVE FOOD REQUIREMENTS, SO AS TO PROVIDE SCHOOL SERVICE MEALS AND COMPETITIVE FOODS PROVIDED IN KINDERGARTEN THROUGH TWELFTH GRADE DURING THE ACADEMIC SCHOOL YEAR MUST MEET AND MAY EXCEED NUTRITIONAL REQUIREMENTS ESTABLISHED BY THE UNITED STATES DEPARTMENT OF AGRICULTURE, TO PROVIDE SCHOOL DISTRICTS MAY ADOPT MORE RESTRICTIVE POLICIES, TO PROVIDE THESE MORE RESTRICTIVE POLICIES MAY NOT RESTRICT THE FOOD PARENTS OR GUARDIANS PROVIDE FOR STUDENT CONSUMPTION AT SCHOOL, TO EXEMPT SCHOOL FUNDRAISERS FROM THESE REQUIREMENTS, AND TO CLARIFY THAT THIS SECTION DOES NOT RESTRICT OR PROHIBIT THE STATE DEPARTMENT OF EDUCATION FROM ESTABLISHING POLICIES REGARDING SCHOOL FUNDRAISERS AUTHORIZED BY THE UNITED STATES DEPARTMENT OF AGRICULTURE; AND TO AMEND SECTION 59</w:t>
      </w:r>
      <w:r w:rsidRPr="007366B7">
        <w:noBreakHyphen/>
        <w:t>10</w:t>
      </w:r>
      <w:r w:rsidRPr="007366B7">
        <w:noBreakHyphen/>
        <w:t xml:space="preserve">330, RELATING TO THE COORDINATED SCHOOL HEALTH ADVISORY COUNCIL AND THE DEVELOPMENT OF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4294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HEALTH WELLNESS PLANS, SO AS TO PROVIDE SCHOOL HEALTH IMPROVEMENT PLANS MUST REPORT COMPLIANCE WITH THE REQUIREMENTS OF SECTION 59</w:t>
      </w:r>
      <w:r w:rsidRPr="007366B7">
        <w:noBreakHyphen/>
        <w:t>10</w:t>
      </w:r>
      <w:r w:rsidRPr="007366B7">
        <w:noBreakHyphen/>
        <w:t>310.</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21, S. 652) --  Senator L. Martin: AN ACT </w:t>
      </w:r>
      <w:r w:rsidRPr="007366B7">
        <w:rPr>
          <w:color w:val="000000" w:themeColor="text1"/>
          <w:u w:color="000000" w:themeColor="text1"/>
        </w:rPr>
        <w:t>TO AMEND THE CODE OF LAWS OF SOUTH CAROLINA, 1976, BY ADDING CHAPTER 45 TO TITLE 34 SO AS TO AUTHORIZE FINANCIAL INSTITUTIONS THAT DO BUSINESS IN SOUTH CAROLINA TO CONDUCT SAVINGS PROMOTION CONTESTS FOR MEMBERS AND CUSTOMERS OF THE FINANCIAL INSTITUTIONS, TO PROVIDE DEFINITIONS, TO PROVIDE CERTAIN CONDITIONS FOR CONDUCTING A SAVING PROMOTION CONTEST BY A PARTICIPATING FINANCIAL INSTITUTION, AND TO AUTHORIZE THE APPROPRIATE FEDERAL OR STATE REGULATORY AGENCY OF EACH FINANCIAL INSTITUTION TO OVERSEE THE CONDUCT OF THE CONTESTS AND ISSUE CEASE AND DESIST ORDERS WHEN NECESSARY.</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22, S. 685) --  Senators Leatherman, Alexander, Campbell, S. Martin, Nicholson and O’Dell: AN ACT TO AMEND SECTION 40</w:t>
      </w:r>
      <w:r w:rsidRPr="007366B7">
        <w:noBreakHyphen/>
        <w:t>22</w:t>
      </w:r>
      <w:r w:rsidRPr="007366B7">
        <w:noBreakHyphen/>
        <w:t>2, CODE OF LAWS OF SOUTH CAROLINA, 1976, RELATING TO THE PURPOSE OF CHAPTER 22, TITLE 40 CONCERNING THE REGULATION OF ENGINEERS AND SURVEYORS, SO AS TO PROVIDE THAT THE PRACTICE OF THE PROFESSION OF ENGINEERING AND SURVEYING IS SUBJECT TO REGULATION BY THIS STATE; TO AMEND SECTION 40</w:t>
      </w:r>
      <w:r w:rsidRPr="007366B7">
        <w:noBreakHyphen/>
        <w:t>22</w:t>
      </w:r>
      <w:r w:rsidRPr="007366B7">
        <w:noBreakHyphen/>
        <w:t>10, RELATING TO THE BOARD OF REGISTRATION FOR PROFESSIONAL ENGINEERS AND LAND SURVEYORS, SO AS TO PROVIDE ADDITIONAL QUALIFICATIONS; TO AMEND SECTION 40</w:t>
      </w:r>
      <w:r w:rsidRPr="007366B7">
        <w:noBreakHyphen/>
        <w:t>22</w:t>
      </w:r>
      <w:r w:rsidRPr="007366B7">
        <w:noBreakHyphen/>
        <w:t>20, RELATING TO DEFINITIONS, SO AS TO ADD, REDEFINE, AND DELETE DEFINITIONS; TO AMEND SECTION 40</w:t>
      </w:r>
      <w:r w:rsidRPr="007366B7">
        <w:noBreakHyphen/>
        <w:t>22</w:t>
      </w:r>
      <w:r w:rsidRPr="007366B7">
        <w:noBreakHyphen/>
        <w:t>50, RELATING TO DUTIES OF THE BOARD, SO AS TO PROVIDE THE BOARD SHALL MAINTAIN AND UPDATE, RATHER THAN ANNUALLY PREPARE, A ROSTER OF INFORMATION CONCERNING PROFESSIONAL ENGINEERS AND SURVEYORS; TO AMEND SECTION 40</w:t>
      </w:r>
      <w:r w:rsidRPr="007366B7">
        <w:noBreakHyphen/>
        <w:t>22</w:t>
      </w:r>
      <w:r w:rsidRPr="007366B7">
        <w:noBreakHyphen/>
        <w:t xml:space="preserve">60, RELATING TO THE DUTY OF THE BOARD </w:t>
      </w:r>
      <w:r w:rsidRPr="007366B7">
        <w:lastRenderedPageBreak/>
        <w:t xml:space="preserve">TO PROMULGATE CERTAIN REGULATIONS, SO AS TO UPDATE A CROSS REFERENCE AND TO PROVIDE ADDITIONAL DUTIES WITH RESPECT TO PROVIDING ADVICE AND RECOMMENDATIONS CONCERNING STATUTORY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4295 . . . . . Thursday, June 2, 2016</w:t>
      </w:r>
    </w:p>
    <w:p w:rsidR="007F39E4" w:rsidRDefault="007F39E4">
      <w:pPr>
        <w:ind w:firstLine="0"/>
        <w:jc w:val="left"/>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REVISIONS TO THE DEPARTMENT OF LABOR, LICENSING AND REGULATION; TO AMEND SECTION 40</w:t>
      </w:r>
      <w:r w:rsidRPr="007366B7">
        <w:noBreakHyphen/>
        <w:t>22</w:t>
      </w:r>
      <w:r w:rsidRPr="007366B7">
        <w:noBreakHyphen/>
        <w:t>75, RELATING TO EMERGENCY WAIVERS OF LICENSE REQUIREMENTS, SO AS TO LIMIT APPLICATION OF THESE WAIVERS TO DECLARED NATIONAL OR STATE EMERGENCIES AND TO LIMIT THEIR DURATION TO NINETY DAYS; TO AMEND SECTION 40</w:t>
      </w:r>
      <w:r w:rsidRPr="007366B7">
        <w:noBreakHyphen/>
        <w:t>22</w:t>
      </w:r>
      <w:r w:rsidRPr="007366B7">
        <w:noBreakHyphen/>
        <w:t>110, RELATING TO THE AUTOMATIC SUSPENSION OF THE LICENSES OF MENTALLY INCOMPETENT PERSONS, SO AS TO DELETE A REDUNDANCY; TO AMEND SECTION 40</w:t>
      </w:r>
      <w:r w:rsidRPr="007366B7">
        <w:noBreakHyphen/>
        <w:t>22</w:t>
      </w:r>
      <w:r w:rsidRPr="007366B7">
        <w:noBreakHyphen/>
        <w:t>220, RELATING TO ELIGIBILITY REQUIREMENTS FOR LICENSURE AS AN ENGINEER, SO AS TO REVISE EDUCATION REQUIREMENTS; TO AMEND SECTION 40</w:t>
      </w:r>
      <w:r w:rsidRPr="007366B7">
        <w:noBreakHyphen/>
        <w:t>22</w:t>
      </w:r>
      <w:r w:rsidRPr="007366B7">
        <w:noBreakHyphen/>
        <w:t>222, RELATING TO LICENSURE OF EXISTING ENGINEERS, SO AS TO ADD AN OPTIONAL ACCREDITATION SOURCE FOR AN EDUCATION REQUIREMENT; TO AMEND SECTION 40</w:t>
      </w:r>
      <w:r w:rsidRPr="007366B7">
        <w:noBreakHyphen/>
        <w:t>22</w:t>
      </w:r>
      <w:r w:rsidRPr="007366B7">
        <w:noBreakHyphen/>
        <w:t>225, RELATING TO ELIGIBILITY REQUIREMENTS FOR SURVEYOR LICENSURE, SO AS TO REVISE THE REQUIREMENTS; TO AMEND SECTION 40</w:t>
      </w:r>
      <w:r w:rsidRPr="007366B7">
        <w:noBreakHyphen/>
        <w:t>22</w:t>
      </w:r>
      <w:r w:rsidRPr="007366B7">
        <w:noBreakHyphen/>
        <w:t>230, RELATING TO APPLICATION REQUIREMENTS, SO AS TO REVISE THE REQUIREMENTS; TO AMEND SECTION 40</w:t>
      </w:r>
      <w:r w:rsidRPr="007366B7">
        <w:noBreakHyphen/>
        <w:t>22</w:t>
      </w:r>
      <w:r w:rsidRPr="007366B7">
        <w:noBreakHyphen/>
        <w:t>250, RELATING TO CERTIFICATES OF AUTHORIZATION TO PRACTICE AS A FIRM, SO AS TO REVISE REQUIREMENTS FOR THESE CERTIFICATES AND TO PROVIDE REQUIREMENTS THROUGH WHICH LICENSEES MAY MAINTAIN BRANCH OFFICES; TO AMEND SECTION 40</w:t>
      </w:r>
      <w:r w:rsidRPr="007366B7">
        <w:noBreakHyphen/>
        <w:t>22</w:t>
      </w:r>
      <w:r w:rsidRPr="007366B7">
        <w:noBreakHyphen/>
        <w:t>260, RELATING TO TEMPORARY LICENSES, SO AS TO REVISE CIRCUMSTANCES IN WHICH THE DEPARTMENT MAY GRANT TEMPORARY LICENSES TO OUT</w:t>
      </w:r>
      <w:r w:rsidRPr="007366B7">
        <w:noBreakHyphen/>
        <w:t>OF</w:t>
      </w:r>
      <w:r w:rsidRPr="007366B7">
        <w:noBreakHyphen/>
        <w:t>STATE FIRMS, AND TO PROVIDE REQUIREMENTS FOR SUBMISSION OF PLANS PRODUCED AND SUBMITTED FOR PERMITTING BY PERSONS HOLDING TEMPORARY CERTIFICATES OF AUTHORIZATION; TO AMEND SECTION 40</w:t>
      </w:r>
      <w:r w:rsidRPr="007366B7">
        <w:noBreakHyphen/>
        <w:t>22</w:t>
      </w:r>
      <w:r w:rsidRPr="007366B7">
        <w:noBreakHyphen/>
        <w:t xml:space="preserve">270, RELATING TO SEALS OF </w:t>
      </w:r>
      <w:r w:rsidRPr="007366B7">
        <w:lastRenderedPageBreak/>
        <w:t>LICENSEES, SO AS TO PROVIDE SEALS AND SIGNATURES OF LICENSEES ON DOCUMENTS CONSTITUTE CERTIFICATION THAT THE DOCUMENTS WERE PREPARED BY THE LICENSEE OR UNDER HIS DIRECT SUPERVISION, AMONG OTHER THINGS; TO AMEND SECTION 40</w:t>
      </w:r>
      <w:r w:rsidRPr="007366B7">
        <w:noBreakHyphen/>
        <w:t>22</w:t>
      </w:r>
      <w:r w:rsidRPr="007366B7">
        <w:noBreakHyphen/>
        <w:t>280, AS AMENDED, RELATING TO EXCEPTIONS FROM THE APPLICABILITY OF THE CHAPTER, SO AS TO MODIFY THE EXEMPTIONS; AND TO AMEND SECTION 40</w:t>
      </w:r>
      <w:r w:rsidRPr="007366B7">
        <w:noBreakHyphen/>
        <w:t>22</w:t>
      </w:r>
      <w:r w:rsidRPr="007366B7">
        <w:noBreakHyphen/>
        <w:t xml:space="preserve">290, RELATING TO “TIER A”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4296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SURVEYING, SO AS TO EXEMPT THE CREATION OF NONTECHNICAL MAPS.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23, S. 689) --  Senators Hembree and McElveen: AN ACT TO AMEND SECTION 56</w:t>
      </w:r>
      <w:r w:rsidRPr="007366B7">
        <w:noBreakHyphen/>
        <w:t>1</w:t>
      </w:r>
      <w:r w:rsidRPr="007366B7">
        <w:noBreakHyphen/>
        <w:t xml:space="preserve">50, AS AMENDED, CODE OF LAWS OF SOUTH CAROLINA, 1976, RELATING TO THE ISSUANCE OF MOTOR VEHICLE BEGINNER’S PERMITS AND VEHICLE OPERATION, SO AS TO DELETE THE PROVISION THAT ALLOWS A PERMITTEE TO </w:t>
      </w:r>
      <w:r w:rsidRPr="007366B7">
        <w:rPr>
          <w:color w:val="000000" w:themeColor="text1"/>
          <w:szCs w:val="18"/>
          <w:u w:color="000000" w:themeColor="text1"/>
        </w:rPr>
        <w:t>OPERATE A MOTOR SCOOTER, OR LIGHT MOTOR</w:t>
      </w:r>
      <w:r w:rsidRPr="007366B7">
        <w:rPr>
          <w:color w:val="000000" w:themeColor="text1"/>
          <w:szCs w:val="18"/>
          <w:u w:color="000000" w:themeColor="text1"/>
        </w:rPr>
        <w:noBreakHyphen/>
        <w:t xml:space="preserve">DRIVEN CYCLE, TO PROVIDE THE TIMES OF DAY WHEN A PERMITTEE MAY OPERATE A MOTORCYCLE OR MOPED UNSUPERVISED AND WHEN A PERMITTEE MUST OPERATE A MOTORCYCLE OR MOPED WHILE UNDER SUPERVISION, AND TO REVISE THE LOCATION WHERE THE PERMITTEE’S SUPERVISOR MUST BE LOCATED; AND TO AMEND SECTION 56-5-3630, RELATING TO THE OPERATION OF A MOTORCYCLE, SO AS TO PROVIDE A LOCATION WHERE A PASSENGER MAY RIDE UPON A MOTORCYCLE, AND TO PROVIDE THAT THE PROVISIONS CONTAINED IN THIS SECTION DO NOT APPLY TO PERSONS RIDING IN A MOTORCYCLE SIDECAR. </w:t>
      </w:r>
      <w:r w:rsidRPr="007366B7">
        <w:tab/>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24, S. 788) --  Senator Campsen: AN ACT </w:t>
      </w:r>
      <w:r w:rsidRPr="007366B7">
        <w:rPr>
          <w:color w:val="000000" w:themeColor="text1"/>
          <w:u w:color="000000" w:themeColor="text1"/>
        </w:rPr>
        <w:t>TO AMEND SECTION 48</w:t>
      </w:r>
      <w:r w:rsidRPr="007366B7">
        <w:rPr>
          <w:color w:val="000000" w:themeColor="text1"/>
          <w:u w:color="000000" w:themeColor="text1"/>
        </w:rPr>
        <w:noBreakHyphen/>
        <w:t>39</w:t>
      </w:r>
      <w:r w:rsidRPr="007366B7">
        <w:rPr>
          <w:color w:val="000000" w:themeColor="text1"/>
          <w:u w:color="000000" w:themeColor="text1"/>
        </w:rPr>
        <w:noBreakHyphen/>
        <w:t xml:space="preserve">150, AS AMENDED, CODE OF LAWS OF SOUTH CAROLINA, 1976, RELATING TO THE APPROVAL OF PERMITS TO ALTER CRITICAL AREAS, SO AS TO ENACT THE “MANAGED TIDAL IMPOUNDMENT PRESERVATION ACT”, BY </w:t>
      </w:r>
      <w:r w:rsidRPr="007366B7">
        <w:rPr>
          <w:color w:val="000000" w:themeColor="text1"/>
          <w:u w:color="000000" w:themeColor="text1"/>
        </w:rPr>
        <w:lastRenderedPageBreak/>
        <w:t xml:space="preserve">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25, S. 868) --  Senators Young, Massey, Setzler and Nicholson: AN ACT </w:t>
      </w:r>
      <w:r w:rsidRPr="007366B7">
        <w:rPr>
          <w:color w:val="000000" w:themeColor="text1"/>
          <w:u w:color="000000" w:themeColor="text1"/>
        </w:rPr>
        <w:t>TO AMEND SECTION 58</w:t>
      </w:r>
      <w:r w:rsidRPr="007366B7">
        <w:rPr>
          <w:color w:val="000000" w:themeColor="text1"/>
          <w:u w:color="000000" w:themeColor="text1"/>
        </w:rPr>
        <w:noBreakHyphen/>
        <w:t>7</w:t>
      </w:r>
      <w:r w:rsidRPr="007366B7">
        <w:rPr>
          <w:color w:val="000000" w:themeColor="text1"/>
          <w:u w:color="000000" w:themeColor="text1"/>
        </w:rPr>
        <w:noBreakHyphen/>
        <w:t xml:space="preserve">10, CODE OF LAWS OF SOUTH CAROLINA, 1976, RELATING TO RIGHTS, POWERS, AND PRIVILEGES OF TELEGRAPH AND TELEPHONE COMPANIES CONFERRED ON PIPELINE COMPANIES, SO AS TO PROVIDE THAT CERTAIN RIGHTS, POWERS, PRIVILEGES DO </w:t>
      </w: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4297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t>NOT APPLY TO PRIVATE, FOR</w:t>
      </w:r>
      <w:r w:rsidRPr="007366B7">
        <w:rPr>
          <w:color w:val="000000" w:themeColor="text1"/>
          <w:u w:color="000000" w:themeColor="text1"/>
        </w:rPr>
        <w:noBreakHyphen/>
        <w:t>PROFIT PIPELINE COMPANIES, AND TO PROVIDE THAT THE PROVISIONS OF THIS ACT ARE REPEALED ON JUNE 30, 2019.</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26, S. 908) --  Senator Hayes: AN ACT </w:t>
      </w:r>
      <w:r w:rsidRPr="007366B7">
        <w:rPr>
          <w:color w:val="000000" w:themeColor="text1"/>
          <w:u w:color="000000" w:themeColor="text1"/>
        </w:rPr>
        <w:t>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lastRenderedPageBreak/>
        <w:tab/>
      </w:r>
      <w:r>
        <w:t>(R. 2</w:t>
      </w:r>
      <w:r w:rsidRPr="007366B7">
        <w:t xml:space="preserve">27, S. 916) --  Senators Malloy, Fair and M.B. Matthews: AN ACT TO </w:t>
      </w:r>
      <w:r w:rsidRPr="007366B7">
        <w:rPr>
          <w:color w:val="000000" w:themeColor="text1"/>
          <w:u w:color="000000" w:themeColor="text1"/>
        </w:rPr>
        <w:t>AMEND SECTION 63</w:t>
      </w:r>
      <w:r w:rsidRPr="007366B7">
        <w:rPr>
          <w:color w:val="000000" w:themeColor="text1"/>
          <w:u w:color="000000" w:themeColor="text1"/>
        </w:rPr>
        <w:noBreakHyphen/>
        <w:t>3</w:t>
      </w:r>
      <w:r w:rsidRPr="007366B7">
        <w:rPr>
          <w:color w:val="000000" w:themeColor="text1"/>
          <w:u w:color="000000" w:themeColor="text1"/>
        </w:rPr>
        <w:noBreakHyphen/>
        <w:t>510, CODE OF LAWS OF SOUTH CAROLINA, 1976, RELATING TO THE JURISDICTION OF THE FAMILY COURT, SO AS TO RAISE THE AGE THAT A PERSON IS CONSIDERED A CHILD FOR PURPOSES OF DELINQUENCY MATTERS BEFORE THE FAMILY COURT; TO AMEND SECTION 63</w:t>
      </w:r>
      <w:r w:rsidRPr="007366B7">
        <w:rPr>
          <w:color w:val="000000" w:themeColor="text1"/>
          <w:u w:color="000000" w:themeColor="text1"/>
        </w:rPr>
        <w:noBreakHyphen/>
        <w:t>19</w:t>
      </w:r>
      <w:r w:rsidRPr="007366B7">
        <w:rPr>
          <w:color w:val="000000" w:themeColor="text1"/>
          <w:u w:color="000000" w:themeColor="text1"/>
        </w:rPr>
        <w:noBreakHyphen/>
        <w:t>20, RELATING TO THE DEFINITION OF “CHILD” OR “JUVENILE” , SO AS TO MEAN A PERSON UNDER THE AGE OF EIGHTEEN YEARS, WITH EXCEPTIONS;  TO AMEND SECTIONS 63</w:t>
      </w:r>
      <w:r w:rsidRPr="007366B7">
        <w:rPr>
          <w:color w:val="000000" w:themeColor="text1"/>
          <w:u w:color="000000" w:themeColor="text1"/>
        </w:rPr>
        <w:noBreakHyphen/>
        <w:t>19</w:t>
      </w:r>
      <w:r w:rsidRPr="007366B7">
        <w:rPr>
          <w:color w:val="000000" w:themeColor="text1"/>
          <w:u w:color="000000" w:themeColor="text1"/>
        </w:rPr>
        <w:noBreakHyphen/>
        <w:t>1030, 63</w:t>
      </w:r>
      <w:r w:rsidRPr="007366B7">
        <w:rPr>
          <w:color w:val="000000" w:themeColor="text1"/>
          <w:u w:color="000000" w:themeColor="text1"/>
        </w:rPr>
        <w:noBreakHyphen/>
        <w:t>19</w:t>
      </w:r>
      <w:r w:rsidRPr="007366B7">
        <w:rPr>
          <w:color w:val="000000" w:themeColor="text1"/>
          <w:u w:color="000000" w:themeColor="text1"/>
        </w:rPr>
        <w:noBreakHyphen/>
        <w:t>1210, 63</w:t>
      </w:r>
      <w:r w:rsidRPr="007366B7">
        <w:rPr>
          <w:color w:val="000000" w:themeColor="text1"/>
          <w:u w:color="000000" w:themeColor="text1"/>
        </w:rPr>
        <w:noBreakHyphen/>
        <w:t>19</w:t>
      </w:r>
      <w:r w:rsidRPr="007366B7">
        <w:rPr>
          <w:color w:val="000000" w:themeColor="text1"/>
          <w:u w:color="000000" w:themeColor="text1"/>
        </w:rPr>
        <w:noBreakHyphen/>
        <w:t>1410, 63</w:t>
      </w:r>
      <w:r w:rsidRPr="007366B7">
        <w:rPr>
          <w:color w:val="000000" w:themeColor="text1"/>
          <w:u w:color="000000" w:themeColor="text1"/>
        </w:rPr>
        <w:noBreakHyphen/>
        <w:t>19</w:t>
      </w:r>
      <w:r w:rsidRPr="007366B7">
        <w:rPr>
          <w:color w:val="000000" w:themeColor="text1"/>
          <w:u w:color="000000" w:themeColor="text1"/>
        </w:rPr>
        <w:noBreakHyphen/>
        <w:t>1420, 63</w:t>
      </w:r>
      <w:r w:rsidRPr="007366B7">
        <w:rPr>
          <w:color w:val="000000" w:themeColor="text1"/>
          <w:u w:color="000000" w:themeColor="text1"/>
        </w:rPr>
        <w:noBreakHyphen/>
        <w:t>19</w:t>
      </w:r>
      <w:r w:rsidRPr="007366B7">
        <w:rPr>
          <w:color w:val="000000" w:themeColor="text1"/>
          <w:u w:color="000000" w:themeColor="text1"/>
        </w:rPr>
        <w:noBreakHyphen/>
        <w:t>1440, AS AMENDED, 63</w:t>
      </w:r>
      <w:r w:rsidRPr="007366B7">
        <w:rPr>
          <w:color w:val="000000" w:themeColor="text1"/>
          <w:u w:color="000000" w:themeColor="text1"/>
        </w:rPr>
        <w:noBreakHyphen/>
        <w:t>19</w:t>
      </w:r>
      <w:r w:rsidRPr="007366B7">
        <w:rPr>
          <w:color w:val="000000" w:themeColor="text1"/>
          <w:u w:color="000000" w:themeColor="text1"/>
        </w:rPr>
        <w:noBreakHyphen/>
        <w:t>1850, AS AMENDED, AND 63</w:t>
      </w:r>
      <w:r w:rsidRPr="007366B7">
        <w:rPr>
          <w:color w:val="000000" w:themeColor="text1"/>
          <w:u w:color="000000" w:themeColor="text1"/>
        </w:rPr>
        <w:noBreakHyphen/>
        <w:t>19</w:t>
      </w:r>
      <w:r w:rsidRPr="007366B7">
        <w:rPr>
          <w:color w:val="000000" w:themeColor="text1"/>
          <w:u w:color="000000" w:themeColor="text1"/>
        </w:rPr>
        <w:noBreakHyphen/>
        <w:t>2050, AS AMENDED, ALL RELATING TO JUVENILE DELINQUENCY PROCEEDINGS IN THE FAMILY COURT, SO AS TO RAISE AGE LIMITATIONS TO CONFORM WITH SECTIONS 63</w:t>
      </w:r>
      <w:r w:rsidRPr="007366B7">
        <w:rPr>
          <w:color w:val="000000" w:themeColor="text1"/>
          <w:u w:color="000000" w:themeColor="text1"/>
        </w:rPr>
        <w:noBreakHyphen/>
        <w:t>3</w:t>
      </w:r>
      <w:r w:rsidRPr="007366B7">
        <w:rPr>
          <w:color w:val="000000" w:themeColor="text1"/>
          <w:u w:color="000000" w:themeColor="text1"/>
        </w:rPr>
        <w:noBreakHyphen/>
        <w:t>510 AND 63</w:t>
      </w:r>
      <w:r w:rsidRPr="007366B7">
        <w:rPr>
          <w:color w:val="000000" w:themeColor="text1"/>
          <w:u w:color="000000" w:themeColor="text1"/>
        </w:rPr>
        <w:noBreakHyphen/>
        <w:t>19</w:t>
      </w:r>
      <w:r w:rsidRPr="007366B7">
        <w:rPr>
          <w:color w:val="000000" w:themeColor="text1"/>
          <w:u w:color="000000" w:themeColor="text1"/>
        </w:rPr>
        <w:noBreakHyphen/>
        <w:t>20; AND TO REQUIRE CERTAIN STATE AGENCIES TO COLLECT DATA AND SUBMIT A REPORT ADDRESSING THE FISCAL IMPACT OF RAISING THE AGE THAT A PERSON IS CONSIDERED A CHILD FOR PURPOSES OF DELINQUENCY MATTERS BEFORE THE FAMILY COURT.</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4298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28, S. 932) --  Senators Bennett, Grooms and Hembree: AN ACT </w:t>
      </w:r>
      <w:r w:rsidRPr="007366B7">
        <w:rPr>
          <w:color w:val="000000" w:themeColor="text1"/>
          <w:u w:color="000000" w:themeColor="text1"/>
        </w:rPr>
        <w:t>TO AMEND SECTION 12</w:t>
      </w:r>
      <w:r w:rsidRPr="007366B7">
        <w:rPr>
          <w:color w:val="000000" w:themeColor="text1"/>
          <w:u w:color="000000" w:themeColor="text1"/>
        </w:rPr>
        <w:noBreakHyphen/>
        <w:t>43</w:t>
      </w:r>
      <w:r w:rsidRPr="007366B7">
        <w:rPr>
          <w:color w:val="000000" w:themeColor="text1"/>
          <w:u w:color="000000" w:themeColor="text1"/>
        </w:rPr>
        <w:noBreakHyphen/>
        <w:t>220, AS AMENDED, CODE OF LAWS OF SOUTH CAROLINA, 1976, RELATING TO PROPERTY TAX ASSESSMENT RATIOS, SO AS TO REVISE AN APPLICATION DEADLINE FOR CERTAIN PROPERTY OWNED BY CERTAIN MEMBERS OF THE ARMED FORCES.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r w:rsidRPr="007366B7">
        <w:tab/>
      </w:r>
      <w:r>
        <w:t>(R. 2</w:t>
      </w:r>
      <w:r w:rsidRPr="007366B7">
        <w:t>29, S. 933) --  Senator Johnson: AN ACT TO AMEND SECTION 59</w:t>
      </w:r>
      <w:r w:rsidRPr="007366B7">
        <w:noBreakHyphen/>
        <w:t>18</w:t>
      </w:r>
      <w:r w:rsidRPr="007366B7">
        <w:noBreakHyphen/>
        <w:t xml:space="preserve">310, AS AMENDED, CODE OF LAWS OF SOUTH CAROLINA, 1976, RELATING TO PETITIONS FOR OBTAINING HIGH SCHOOL DIPLOMAS BY FORMER PUBLIC HIGH SCHOOL STUDENTS WHO FAILED TO GRADUATE SOLELY FOR NOT MEETING EXIT EXAM REQUIREMENTS, SO AS TO ELIMINATE A DEADLINE FOR FILING THESE PETITIONS, TO EXTEND THE DATE BY WHICH THE DEPARTMENT OF EDUCATION SHALL REPORT RELATED INFORMATION TO THE GENERAL </w:t>
      </w:r>
      <w:r w:rsidRPr="007366B7">
        <w:lastRenderedPageBreak/>
        <w:t>ASSEMBLY, AND TO ELIMINATE THE REQUIREMENT THAT THE DEPARTMENT ADVERTISE THE AVAILABILITY OF THESE PETITIONS AFTER DECEMBER 31, 2017.</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r w:rsidRPr="007366B7">
        <w:tab/>
      </w:r>
      <w:r>
        <w:t>(R. 2</w:t>
      </w:r>
      <w:r w:rsidRPr="007366B7">
        <w:t xml:space="preserve">30, S. 973) --  Senators Cromer and Alexander: AN ACT TO AMEND SECTION 38-7-20, CODE OF LAWS OF SOUTH CAROLINA, 1976, RELATING TO INSURANCE PREMIUM TAXES, SO AS TO EXTEND THE DATE THAT CERTAIN REVENUE MUST BE SENT TO THE SOUTH CAROLINA FORESTRY COMMISSION, TO REQUIRE ONE PERCENT OF PREMIUM TAXES COLLECTED TO BE TRANSFERRED TO THE AID TO FIRE DISTRICTS ACCOUNT WITHIN THE STATE TREASURY, AND TO REQUIRE ONE QUARTER OF ONE PERCENT OF PREMIUM TAXES TO THE AID TO EMERGENCY MEDICAL SERVICES REGIONAL COUNCILS WITHIN THE DEPARTMENT OF HEALTH AND ENVIRONMENTAL CONTROL.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r w:rsidRPr="007366B7">
        <w:tab/>
      </w:r>
      <w:r>
        <w:t>(R. 2</w:t>
      </w:r>
      <w:r w:rsidRPr="007366B7">
        <w:t>31, S. 980) --  Senators Sheheen and McElveen: AN ACT TO AMEND THE CODE OF LAWS OF SOUTH CAROLINA, 1976, BY ADDING SECTION 40</w:t>
      </w:r>
      <w:r w:rsidRPr="007366B7">
        <w:noBreakHyphen/>
        <w:t>69</w:t>
      </w:r>
      <w:r w:rsidRPr="007366B7">
        <w:noBreakHyphen/>
        <w:t xml:space="preserve">300 SO AS TO PROVIDE ALL ANIMAL SHELTERS THAT PROVIDE VETERINARY SERVICES IN THIS STATE ARE SUBJECT TO SUPERVISION AND REGULATION BY THE BOARD OF VETERINARY MEDICAL EXAMINERS, TO REQUIRE ANIMAL SHELTERS AND VETERINARIANS WHO </w:t>
      </w:r>
    </w:p>
    <w:p w:rsidR="007F39E4" w:rsidRDefault="007F39E4">
      <w:pPr>
        <w:ind w:firstLine="0"/>
        <w:jc w:val="left"/>
      </w:pPr>
    </w:p>
    <w:p w:rsidR="007F39E4" w:rsidRDefault="007F39E4" w:rsidP="006F4CE9"/>
    <w:p w:rsidR="007F39E4" w:rsidRDefault="007F39E4" w:rsidP="006F4CE9"/>
    <w:p w:rsidR="007F39E4" w:rsidRPr="007F39E4" w:rsidRDefault="007F39E4" w:rsidP="007F39E4">
      <w:pPr>
        <w:jc w:val="right"/>
        <w:rPr>
          <w:b/>
        </w:rPr>
      </w:pPr>
      <w:r w:rsidRPr="007F39E4">
        <w:rPr>
          <w:b/>
        </w:rPr>
        <w:t>Printed Page 4299 . . . . . Thursday, June 2, 2016</w:t>
      </w:r>
    </w:p>
    <w:p w:rsidR="007F39E4" w:rsidRDefault="007F39E4">
      <w:pPr>
        <w:ind w:firstLine="0"/>
        <w:jc w:val="left"/>
      </w:pPr>
    </w:p>
    <w:p w:rsidR="007F39E4" w:rsidRDefault="006F4CE9" w:rsidP="006F4CE9">
      <w:r w:rsidRPr="007366B7">
        <w:t>PROVIDE VETERINARY SERVICES IN ANIMAL SHELTERS TO MAINTAIN AND REPORT CERTAIN DATA TO THE DEPARTMENT OF LABOR, LICENSING AND REGULATION, TO REQUIRE THE DEPARTMENT MAKE THESE REPORTS AVAILABLE ON ITS INTERNET WEBSITE, TO PROVIDE THE RANGE OF VETERINARY SERVICES ALLOWED IN ANIMAL SHELTERS, TO PROVIDE CERTAIN RECORD</w:t>
      </w:r>
      <w:r w:rsidRPr="007366B7">
        <w:noBreakHyphen/>
        <w:t>KEEPING REQUIREMENTS, AND TO PROVIDE NECESSARY DEFINITIONS; BY ADDING SECTION 40</w:t>
      </w:r>
      <w:r w:rsidRPr="007366B7">
        <w:noBreakHyphen/>
        <w:t>69</w:t>
      </w:r>
      <w:r w:rsidRPr="007366B7">
        <w:noBreakHyphen/>
        <w:t>305 SO AS TO PROHIBIT DISPENSING PRESCRIPTION DRUGS TO OWNERS OF END</w:t>
      </w:r>
      <w:r w:rsidRPr="007366B7">
        <w:noBreakHyphen/>
        <w:t xml:space="preserve">USERS FOR THE TREATMENT OF BODILY INJURIES </w:t>
      </w:r>
      <w:r w:rsidRPr="007366B7">
        <w:lastRenderedPageBreak/>
        <w:t>OR DISEASES OF ANIMALS IN SPECIFIC CIRCUMSTANCES AND TO PROVIDE PENALTIES FOR VIOLATIONS; TO AMEND SECTION 40</w:t>
      </w:r>
      <w:r w:rsidRPr="007366B7">
        <w:noBreakHyphen/>
        <w:t>69</w:t>
      </w:r>
      <w:r w:rsidRPr="007366B7">
        <w:noBreakHyphen/>
        <w:t>295, RELATING TO MOBILE VETERINARY FACILITIES, SO AS TO REQUIRE THESE FACILITIES MUST IDENTIFY THE CLOSEST LOCAL EMERGENCY VETERINARY SERVICES FACILITY AND COMMUNICATE IT IN A CERTAIN MANNER, TO PROHIBIT THE OPERATION OF MOBILE VETERINARY FACILITIES WITHIN SPECIFIC DISTANCES OF PRIVATELY OWNED VETERINARY PRACTICES, AND TO DEFINE NECESSARY TERMS; TO AMEND SECTION 56</w:t>
      </w:r>
      <w:r w:rsidRPr="007366B7">
        <w:noBreakHyphen/>
        <w:t>3</w:t>
      </w:r>
      <w:r w:rsidRPr="007366B7">
        <w:noBreakHyphen/>
        <w:t xml:space="preserve">9600, AS AMENDED, RELATING TO “NO MORE HOMELESS PETS” LICENSE PLATES AND A RELATED FUND ESTABLISHED TO SUPPORT LOCAL ANIMAL SPAYING AND NEUTERING EFFORTS, SO AS TO PROVIDE FOR THE OPERATION OF A RELATED GRANTS PROGRAM BY THE SOUTH CAROLINA ANIMAL CARE AND CONTROL ASSOCIATION OR ITS SUCCESSOR, TO REQUIRE THE DEPARTMENT OF AGRICULTURE SHALL PROVIDE AN ANNUAL ACCOUNTING AND SUMMARY OF THIS PROGRAM TO THE GENERAL ASSEMBLY, AND TO PROVIDE LOCAL NONPROFIT SPAYING AND NEUTERING PROGRAMS MUST PROVIDE CERTAIN INFORMATION TO THE ASSOCIATION BEFORE THEY MAY RECEIVE REIMBURSEMENTS FOR SERVICES FROM THE FUND, AND TO PROVIDE THE ASSOCIATION SHALL PROVIDE THE DEPARTMENT WITH CERTAIN INFORMATION ABOUT THE NUMBER OF INDIVIDUALS WHO BRING IN ANIMALS FOR SPAYING OR NEUTERING AND THE NUMBER OF ANIMALS BROUGHT IN BY EACH OF THESE INDIVIDUALS; AND TO CREATE THE PET CARE AND HUMANE TREATMENT STUDY COMMITTEE, AND TO PROVIDE THE PURPOSES, DUTIES,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 w:rsidR="007F39E4" w:rsidRPr="007F39E4" w:rsidRDefault="007F39E4" w:rsidP="007F39E4">
      <w:pPr>
        <w:jc w:val="right"/>
        <w:rPr>
          <w:b/>
        </w:rPr>
      </w:pPr>
      <w:r w:rsidRPr="007F39E4">
        <w:rPr>
          <w:b/>
        </w:rPr>
        <w:t>Printed Page 4300 . . . . . Thursday, June 2, 2016</w:t>
      </w:r>
    </w:p>
    <w:p w:rsidR="007F39E4" w:rsidRDefault="007F39E4">
      <w:pPr>
        <w:ind w:firstLine="0"/>
        <w:jc w:val="left"/>
      </w:pPr>
    </w:p>
    <w:p w:rsidR="006F4CE9" w:rsidRPr="007366B7" w:rsidRDefault="006F4CE9" w:rsidP="006F4CE9">
      <w:r w:rsidRPr="007366B7">
        <w:t>COMPOSITION, AND REPORTING REQUIREMENTS OF THE COMMITTEE.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32, S. 1028) --  Senator Verdin: AN ACT TO AMEND THE CODE OF LAWS OF SOUTH CAROLINA, 1976, BY ADDING </w:t>
      </w:r>
      <w:r w:rsidRPr="007366B7">
        <w:lastRenderedPageBreak/>
        <w:t>SECTION 46</w:t>
      </w:r>
      <w:r w:rsidRPr="007366B7">
        <w:noBreakHyphen/>
        <w:t>3</w:t>
      </w:r>
      <w:r w:rsidRPr="007366B7">
        <w:noBreakHyphen/>
        <w:t>280 SO AS TO CREATE A PROGRAM WITHIN THE DEPARTMENT OF AGRICULTURE TO INTEGRATE VETERANS INTO THE FIELD OF AGRICULTURE AND SUPPORT VETERANS WORKING IN THE FIELD OF AGRICULTURE, TO PROVIDE THAT CLEMSON UNIVERSITY MAY DEVELOP A PROGRAM TO FURTHER ADVANCE THE AGRICULTURE INDUSTRY AND HELP VETERANS PROMOTE THEIR AGRICULTURE PRODUCTS, TO ESTABLISH IN THE STATE TREASURY THE SOUTH CAROLINA VETERANS AND WARRIORS TO AGRICULTURE PROGRAM AND FUND, ITS FUNDING MECHANISM AND HOW FUNDS ARE TO BE SPENT, AND TO PROVIDE THAT THE DEPARTMENT OF AGRICULTURE SHALL PROMULGATE REGULATIONS TO IMPLEMENT THE PROVISIONS OF THIS SECTION.</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33, S. 1030) --  Senator Cromer: AN ACT TO AMEND SECTION 50</w:t>
      </w:r>
      <w:r w:rsidRPr="007366B7">
        <w:noBreakHyphen/>
        <w:t>13</w:t>
      </w:r>
      <w:r w:rsidRPr="007366B7">
        <w:noBreakHyphen/>
        <w:t>645,  CODE OF LAWS OF SOUTH CAROLINA, 1976, RELATING TO THE PROTECTION OF NONGAME FISH, SO AS TO PROVIDE THAT IT IS UNLAWFUL FOR A RECREATIONAL FISHERMAN TO TAKE MORE THAN TWENTY</w:t>
      </w:r>
      <w:r w:rsidRPr="007366B7">
        <w:noBreakHyphen/>
        <w:t>FIVE AMERICAN EEL A DAY AND THAT EACH AMERICAN EEL TAKEN MUST BE AT LEAST NINE INCHES LONG.</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34, S. 1035) --  Senators Cleary and Hutto: AN ACT </w:t>
      </w:r>
      <w:r w:rsidRPr="007366B7">
        <w:rPr>
          <w:color w:val="000000" w:themeColor="text1"/>
          <w:u w:color="000000" w:themeColor="text1"/>
        </w:rPr>
        <w:t>TO AMEND THE CODE OF LAWS OF SOUTH CAROLINA, 1976, TO ENACT THE “SOUTH CAROLINA TELEMEDICINE ACT” BY ADDING SECTION 40</w:t>
      </w:r>
      <w:r w:rsidRPr="007366B7">
        <w:rPr>
          <w:color w:val="000000" w:themeColor="text1"/>
          <w:u w:color="000000" w:themeColor="text1"/>
        </w:rPr>
        <w:noBreakHyphen/>
        <w:t>47</w:t>
      </w:r>
      <w:r w:rsidRPr="007366B7">
        <w:rPr>
          <w:color w:val="000000" w:themeColor="text1"/>
          <w:u w:color="000000" w:themeColor="text1"/>
        </w:rPr>
        <w:noBreakHyphen/>
        <w:t>37 SO AS TO AUTHORIZE THE PRACTICE OF TELEMEDICINE AND TO ESTABLISH REQUIREMENTS RELATED TO THE PRACTICE OF TELEMEDICINE; TO AMEND SECTION 40</w:t>
      </w:r>
      <w:r w:rsidRPr="007366B7">
        <w:rPr>
          <w:color w:val="000000" w:themeColor="text1"/>
          <w:u w:color="000000" w:themeColor="text1"/>
        </w:rPr>
        <w:noBreakHyphen/>
        <w:t>47</w:t>
      </w:r>
      <w:r w:rsidRPr="007366B7">
        <w:rPr>
          <w:color w:val="000000" w:themeColor="text1"/>
          <w:u w:color="000000" w:themeColor="text1"/>
        </w:rPr>
        <w:noBreakHyphen/>
        <w:t>20, RELATING TO DEFINITIONS OF TERMS USED IN CHAPTER 47, TITLE 40, SO AS TO DEFINE “TELEMEDICINE”; TO AMEND SECTION 40</w:t>
      </w:r>
      <w:r w:rsidRPr="007366B7">
        <w:rPr>
          <w:color w:val="000000" w:themeColor="text1"/>
          <w:u w:color="000000" w:themeColor="text1"/>
        </w:rPr>
        <w:noBreakHyphen/>
        <w:t>47</w:t>
      </w:r>
      <w:r w:rsidRPr="007366B7">
        <w:rPr>
          <w:color w:val="000000" w:themeColor="text1"/>
          <w:u w:color="000000" w:themeColor="text1"/>
        </w:rPr>
        <w:noBreakHyphen/>
        <w:t>113, RELATING TO THE REQUIREMENT OF A PHYSICIAN</w:t>
      </w:r>
      <w:r w:rsidRPr="007366B7">
        <w:rPr>
          <w:color w:val="000000" w:themeColor="text1"/>
          <w:u w:color="000000" w:themeColor="text1"/>
        </w:rPr>
        <w:noBreakHyphen/>
        <w:t xml:space="preserve">PATIENT RELATIONSHIP BEFORE PRESCRIBING MEDICATION FOR A PATIENT, SO AS TO AUTHORIZE THE </w:t>
      </w: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4301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lastRenderedPageBreak/>
        <w:t>PRESCRIPTION OF MEDICATION AS PART OF THE PRACTICE OF TELEMEDICINE AND TO ESTABLISH LIMITATIONS.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35, S. 1036) --  Senator Cleary: AN ACT TO AMEND THE CODE OF LAWS OF SOUTH CAROLINA, 1976, BY ADDING SECTION 40</w:t>
      </w:r>
      <w:r w:rsidRPr="007366B7">
        <w:noBreakHyphen/>
        <w:t>15</w:t>
      </w:r>
      <w:r w:rsidRPr="007366B7">
        <w:noBreakHyphen/>
        <w:t>176 SO AS TO PROVIDE THE STATE BOARD OF DENTISTRY MAY ISSUE RESTRICTED DENTAL AUXILIARY INSTRUCTORS’ LICENSES TO DENTISTS WHO MEET CERTAIN REQUIREMENTS, TO PROVIDE LICENSED DENTAL AUXILIARY INSTRUCTORS MAY PRACTICE DENTISTRY IN LIMITED CIRCUMSTANCES ASSOCIATED WITH CERTAIN ACCREDITED DENTAL AUXILIARY PROGRAMS OF TECHNICAL COLLEGES, AND TO PROVIDE FOR THE RENEWAL AND REVOCATION OF RESTRICTED DENTAL AUXILIARY LICENSES; AND TO AMEND SECTION 40</w:t>
      </w:r>
      <w:r w:rsidRPr="007366B7">
        <w:noBreakHyphen/>
        <w:t>15</w:t>
      </w:r>
      <w:r w:rsidRPr="007366B7">
        <w:noBreakHyphen/>
        <w:t xml:space="preserve">175, RELATING TO RESTRICTED INSTRUCTORS’ LICENSES ISSUED BY THE BOARD, SO AS TO REVISE CRITERIA FOR LICENSURE AND REQUIRE RENEWAL BIENNIALLY INSTEAD OF ANNUALLY.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36, S. 1037) --  Senator Alexander: AN ACT TO AMEND SECTION 40</w:t>
      </w:r>
      <w:r w:rsidRPr="007366B7">
        <w:noBreakHyphen/>
        <w:t>47</w:t>
      </w:r>
      <w:r w:rsidRPr="007366B7">
        <w:noBreakHyphen/>
        <w:t>30, CODE OF LAWS OF SOUTH CAROLINA, 1976, RELATING TO THE EXEMPTION OF TEAM PHYSICIANS OF ATHLETIC TEAMS VISITING THE STATE FOR A SPECIFIC SPORTING EVENT FROM PHYSICIAN LICENSING REQUIREMENTS IN THIS STATE, SO AS TO EXPAND THE EXEMPTION TO INCLUDE TEAM PHYSICIANS OF ATHLETIC TEAMS VISITING THE STATE FOR A TEAM TRAINING CAMP.</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37, S. 1064) --  Senators Young and Rankin: AN ACT TO AMEND SECTION 38-73-525, CODE OF LAWS OF SOUTH CAROLINA, 1976, RELATING TO RATE FILING REQUIREMENTS, SO AS TO REQUIRE AN INSURER WRITING WORKERS’ COMPENSATION INSURANCE TO ADOPT LOSS COSTS WITHIN A CERTAIN TIME FRAME, TO REQUIRE AN INSURER TO FILE ITS MULTIPLIER FOR EXPENSES, ASSESSMENTS, PROFIT AND CONTINGENCIES SIXTY DAYS BEFORE USING A NEW MULTIPLIER AND TO AMEND SECTION 38-73-1210, RELATING TO FILING REQUIREMENTS FOR </w:t>
      </w:r>
      <w:r w:rsidRPr="007366B7">
        <w:lastRenderedPageBreak/>
        <w:t xml:space="preserve">RATING ORGANIZATION MEMBERS, SO AS TO ESTABLISH THAT AN INSURER WRITING WORKERS COMPENSATION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4302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INSURANCE MAY SATISFY ITS FILING OBLIGATION BY BECOMING A MEMBER OF OR SUBSCRIBER TO A LICENSED RATING ORGANIZATION.</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38, S. 1111) --  Senators Peeler and Grooms: AN ACT </w:t>
      </w:r>
      <w:r w:rsidRPr="007366B7">
        <w:rPr>
          <w:color w:val="000000" w:themeColor="text1"/>
          <w:u w:color="000000" w:themeColor="text1"/>
        </w:rPr>
        <w:t>TO AMEND SECTION 56</w:t>
      </w:r>
      <w:r w:rsidRPr="007366B7">
        <w:rPr>
          <w:color w:val="000000" w:themeColor="text1"/>
          <w:u w:color="000000" w:themeColor="text1"/>
        </w:rPr>
        <w:noBreakHyphen/>
        <w:t>3</w:t>
      </w:r>
      <w:r w:rsidRPr="007366B7">
        <w:rPr>
          <w:color w:val="000000" w:themeColor="text1"/>
          <w:u w:color="000000" w:themeColor="text1"/>
        </w:rPr>
        <w:noBreakHyphen/>
        <w:t>2332, CODE OF LAWS OF SOUTH CAROLINA, 1976, RELATING TO LICENSE PLATES FOR CERTAIN MANUFACTURERS, SO AS TO REVISE THE METHOD BY WHICH THE LICENSE PLATE FEE IS CALCULATED AND CREDITED; AND TO SET THE LICENSE PLATE FEE FOR 2017 AND 2018.</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39, S. 1122) --  Senators Rankin, Cleary and Hembree: AN ACT </w:t>
      </w:r>
      <w:r w:rsidRPr="007366B7">
        <w:rPr>
          <w:color w:val="000000" w:themeColor="text1"/>
          <w:u w:color="000000" w:themeColor="text1"/>
        </w:rPr>
        <w:t>TO AMEND SECTION 12-28-110, CODE OF LAWS OF SOUTH CAROLINA, 1976, RELATING TO DEFINITIONS PERTAINING TO MOTOR FUELS, SO AS TO AMEND CERTAIN DEFINITIONS; TO AMEND SECTION 12</w:t>
      </w:r>
      <w:r w:rsidRPr="007366B7">
        <w:rPr>
          <w:color w:val="000000" w:themeColor="text1"/>
          <w:u w:color="000000" w:themeColor="text1"/>
        </w:rPr>
        <w:noBreakHyphen/>
        <w:t>37</w:t>
      </w:r>
      <w:r w:rsidRPr="007366B7">
        <w:rPr>
          <w:color w:val="000000" w:themeColor="text1"/>
          <w:u w:color="000000" w:themeColor="text1"/>
        </w:rPr>
        <w:noBreakHyphen/>
        <w:t>2820, RELATING TO THE ASSESSMENT OF MOTOR VEHICLES, SO AS TO CLARIFY A DEFINITION AS IT RELATES TO MOTOR VEHICLES FUELED BY ALTERNATIVE FUEL; AND BY ADDING SECTION 12</w:t>
      </w:r>
      <w:r w:rsidRPr="007366B7">
        <w:rPr>
          <w:color w:val="000000" w:themeColor="text1"/>
          <w:u w:color="000000" w:themeColor="text1"/>
        </w:rPr>
        <w:noBreakHyphen/>
        <w:t>6</w:t>
      </w:r>
      <w:r w:rsidRPr="007366B7">
        <w:rPr>
          <w:color w:val="000000" w:themeColor="text1"/>
          <w:u w:color="000000" w:themeColor="text1"/>
        </w:rPr>
        <w:noBreakHyphen/>
        <w:t>3695 SO AS TO ALLOW AN INCOME TAX CREDIT TO A TAXPAYER WHO PURCHASES OR CONSTRUCTS AND INSTALLS AND PLACES IN SERVICE IN THIS STATE ELIGIBLE PROPERTY THAT IS USED FOR DISTRIBUTION, DISPENSING, OR STORING ALTERNATIVE FUEL AT A NEW OR EXISTING FUEL DISTRIBUTION OR DISPENSING FACILITY, AND TO SPECIFY THE AMOUNT OF THE CREDIT AND THE REQUIREMENTS OF THE CREDIT.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40, S. 1166) --  Senators Leatherman, Setzler, Allen, J. Matthews, Jackson, M.B. Matthews, Malloy, Lourie, Williams, Sheheen, Nicholson, Johnson, Scott, Sabb, Hutto and Kimpson: A JOINT RESOLUTION TO REQUIRE THE EXECUTIVE DIRECTOR </w:t>
      </w:r>
      <w:r w:rsidRPr="007366B7">
        <w:lastRenderedPageBreak/>
        <w:t xml:space="preserve">OF THE STATE FISCAL ACCOUNTABILITY AUTHORITY TO ENTER INTO A LOAN REPAYMENT AGREEMENT ON OUTSTANDING LOANS WITH SOUTH CAROLINA STATE UNIVERSITY, TO PROVIDE THAT IF THE UNIVERSITY MEETS CERTAIN STANDARDS THAT PORTIONS OF THE LOAN MUST BE FORGIVEN, TO PROVIDE PROCESSES TO AID THE FINANCIAL STRUCTURE OF THE UNIVERSITY, TO PROVIDE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4303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REPORTING REQUIREMENTS, AND TO EXTEND FLEXIBILITY RELATED TO FURLOUGH PROGRAMS.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41, S. 1177) --  Senator Alexander: AN ACT TO AMEND SECTION 40</w:t>
      </w:r>
      <w:r w:rsidRPr="007366B7">
        <w:noBreakHyphen/>
        <w:t>3</w:t>
      </w:r>
      <w:r w:rsidRPr="007366B7">
        <w:noBreakHyphen/>
        <w:t>20, CODE OF LAWS OF SOUTH CAROLINA, 1976, RELATING TO DEFINITIONS CONCERNING THE PROFESSIONAL LICENSURE OF ARCHITECTS, AND TO AMEND SECTION 40</w:t>
      </w:r>
      <w:r w:rsidRPr="007366B7">
        <w:noBreakHyphen/>
        <w:t>3</w:t>
      </w:r>
      <w:r w:rsidRPr="007366B7">
        <w:noBreakHyphen/>
        <w:t>230, RELATING TO TRAINING REQUIREMENTS FOR THE PROFESSIONAL LICENSURE OF ARCHITECTS, BOTH SO AS TO REPLACE REFERENCES TO THE “INTERN DEVELOPMENT PROGRAM” WITH REFERENCES TO THE “ARCHITECTURAL EXPERIENCE PROGRAM”; AND TO AMEND SECTION 40</w:t>
      </w:r>
      <w:r w:rsidRPr="007366B7">
        <w:noBreakHyphen/>
        <w:t>3</w:t>
      </w:r>
      <w:r w:rsidRPr="007366B7">
        <w:noBreakHyphen/>
        <w:t xml:space="preserve">240, RELATING TO REQUIREMENTS FOR TAKING THE ARCHITECTURAL REGISTRATION EXAMINATION, SO AS TO REPLACE REQUIREMENTS CONCERNING PARTICIPATION IN THE INTERN DEVELOPMENT PROGRAM WITH REQUIREMENTS CONCERNING PARTICIPATION IN THE ARCHITECTURAL EXPERIENCE PROGRAM OR CERTAIN PROGRAMS SANCTIONED BY THE NATIONAL COUNCIL ON ARCHITECTURAL REGISTRATION BOARDS.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42, S. 1205) --  Senator Hembree: AN ACT TO AMEND SECTION 50</w:t>
      </w:r>
      <w:r w:rsidRPr="007366B7">
        <w:noBreakHyphen/>
        <w:t>3</w:t>
      </w:r>
      <w:r w:rsidRPr="007366B7">
        <w:noBreakHyphen/>
        <w:t>315, CODE OF LAWS OF SOUTH CAROLINA, 1976, RELATING TO DEPARTMENT OF NATURAL RESOURCES’ DEPUTY ENFORCEMENT OFFICERS, SO AS TO PROVIDE THAT CERTAIN OFFICERS ARE NOT REQUIRED TO OBTAIN THE BONDS REQUIRED BY SECTION 50</w:t>
      </w:r>
      <w:r w:rsidRPr="007366B7">
        <w:noBreakHyphen/>
        <w:t>3</w:t>
      </w:r>
      <w:r w:rsidRPr="007366B7">
        <w:noBreakHyphen/>
        <w:t>330; AND TO AMEND SECTION 50</w:t>
      </w:r>
      <w:r w:rsidRPr="007366B7">
        <w:noBreakHyphen/>
        <w:t>3</w:t>
      </w:r>
      <w:r w:rsidRPr="007366B7">
        <w:noBreakHyphen/>
        <w:t xml:space="preserve">330, RELATING TO DEPARTMENT OF NATURAL </w:t>
      </w:r>
      <w:r w:rsidRPr="007366B7">
        <w:lastRenderedPageBreak/>
        <w:t>RESOURCES ENFORCEMENT OFFICERS’ OATH AND BONDS, SO AS TO PROVIDE THAT THE OFFICERS SHALL BE COVERED BY A SURETY BOND OF NOT LESS THAN TWO THOUSAND DOLLARS AND THAT THE DEPARTMENT OF NATURAL RESOURCES MUST PAY THE PREMIUMS ON THE SURETY BONDS.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Style w:val="Strong"/>
          <w:b w:val="0"/>
        </w:rPr>
      </w:pPr>
      <w:r w:rsidRPr="007366B7">
        <w:tab/>
      </w:r>
      <w:r>
        <w:t>(R. 2</w:t>
      </w:r>
      <w:r w:rsidRPr="007366B7">
        <w:t xml:space="preserve">43, S. 1206) --  Senator S. Martin: A JOINT RESOLUTION TO DIRECT THE STATE DEPARTMENT OF EDUCATION TO RENAME THE </w:t>
      </w:r>
      <w:r w:rsidRPr="007366B7">
        <w:rPr>
          <w:bCs/>
        </w:rPr>
        <w:t>GREENVILLE STATE BUS SHOP ON HALTON ROAD IN GREENVILLE COUNTY TO BE THE “JOE MADDEN BUS CENTER”.</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4304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44, S. 1212) --  Senator Bright: AN ACT </w:t>
      </w:r>
      <w:r w:rsidRPr="007366B7">
        <w:rPr>
          <w:color w:val="000000" w:themeColor="text1"/>
          <w:u w:color="000000" w:themeColor="text1"/>
        </w:rPr>
        <w:t>TO AMEND SECTION 7</w:t>
      </w:r>
      <w:r w:rsidRPr="007366B7">
        <w:rPr>
          <w:color w:val="000000" w:themeColor="text1"/>
          <w:u w:color="000000" w:themeColor="text1"/>
        </w:rPr>
        <w:noBreakHyphen/>
        <w:t>7</w:t>
      </w:r>
      <w:r w:rsidRPr="007366B7">
        <w:rPr>
          <w:color w:val="000000" w:themeColor="text1"/>
          <w:u w:color="000000" w:themeColor="text1"/>
        </w:rPr>
        <w:noBreakHyphen/>
        <w:t>490, AS AMENDED, CODE OF LAWS OF SOUTH CAROLINA, 1976, RELATING TO THE DESIGNATION OF VOTING PRECINCTS IN SPARTANBURG COUNTY, SO AS TO ADD THE RIVER RIDGE PRECINCT, TO REDESIGNATE THE MOUNTAIN VIEW BAPTIST PRECINCT THE CARLISLE WESLEYAN PRECINCT, AND TO REDESIGNATE THE MAP NUMBER ON WHICH THE NAMES OF THESE PRECINCTS MAY BE FOUND AND MAINTAINED BY THE REVENUE AND FISCAL AFFAIRS OFFICE.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45, S. 1252) --  Senators S. Martin, Bryant and Peeler: AN ACT </w:t>
      </w:r>
      <w:r w:rsidRPr="007366B7">
        <w:rPr>
          <w:color w:val="000000" w:themeColor="text1"/>
        </w:rPr>
        <w:t>TO AMEND THE CODE OF LAWS OF SOUTH CAROLINA, 1976, BY ADDING SECTION 23</w:t>
      </w:r>
      <w:r w:rsidRPr="007366B7">
        <w:rPr>
          <w:color w:val="000000" w:themeColor="text1"/>
        </w:rPr>
        <w:noBreakHyphen/>
        <w:t>9</w:t>
      </w:r>
      <w:r w:rsidRPr="007366B7">
        <w:rPr>
          <w:color w:val="000000" w:themeColor="text1"/>
        </w:rPr>
        <w:noBreakHyphen/>
        <w:t>195 SO AS TO REQUIRE THE STATE FIRE MARSHAL TO ISSUE A LICENSE FOR A COMMUNITY FIREWORKS DISPLAY IF CERTAIN SAFETY CONDITIONS AND OTHER REQUIREMENTS ARE MET.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r w:rsidRPr="007366B7">
        <w:tab/>
      </w:r>
      <w:r>
        <w:t>(R. 2</w:t>
      </w:r>
      <w:r w:rsidRPr="007366B7">
        <w:t xml:space="preserve">46, S. 1258) --  Finance Committee: AN ACT TO AMEND ARTICLE 3, CHAPTER 1, TITLE 57, CODE OF LAWS OF SOUTH CAROLINA, 1976, RELATING TO THE COMMISSION OF THE DEPARTMENT OF TRANSPORTATION, SO AS TO RESTRUCTURE THE COMMISSION, TO PROVIDE FOR REVIEW </w:t>
      </w:r>
      <w:r w:rsidRPr="007366B7">
        <w:lastRenderedPageBreak/>
        <w:t>OF APPOINTEES TO THE COMMISSION, TO PROVIDE A MAXIMUM NUMBER OF YEARS A COMMISSIONER MAY SERVE, TO PROVIDE FOR REMOVAL OF A COMMISSIONER, AND TO PROVIDE FOR AUDITING PROCEDURES FOR THE DEPARTMENT OF TRANSPORTATION; TO AMEND SECTION 57</w:t>
      </w:r>
      <w:r w:rsidRPr="007366B7">
        <w:noBreakHyphen/>
        <w:t>1</w:t>
      </w:r>
      <w:r w:rsidRPr="007366B7">
        <w:noBreakHyphen/>
        <w:t>410, AS AMENDED, RELATING TO THE SECRETARY OF TRANSPORTATION, SO AS TO PROVIDE THAT THE COMMISSION SHALL APPOINT THE SECRETARY AND TO PROVIDE FOR REVIEW BY THE GENERAL ASSEMBLY; TO AMEND SECTIONS 57</w:t>
      </w:r>
      <w:r w:rsidRPr="007366B7">
        <w:noBreakHyphen/>
        <w:t>1</w:t>
      </w:r>
      <w:r w:rsidRPr="007366B7">
        <w:noBreakHyphen/>
        <w:t>720, 57</w:t>
      </w:r>
      <w:r w:rsidRPr="007366B7">
        <w:noBreakHyphen/>
        <w:t>1</w:t>
      </w:r>
      <w:r w:rsidRPr="007366B7">
        <w:noBreakHyphen/>
        <w:t>730, AND 57</w:t>
      </w:r>
      <w:r w:rsidRPr="007366B7">
        <w:noBreakHyphen/>
        <w:t>1</w:t>
      </w:r>
      <w:r w:rsidRPr="007366B7">
        <w:noBreakHyphen/>
        <w:t>750, RELATING TO THE JOINT TRANSPORTATION REVIEW COMMITTEE, SO AS TO MAKE CONFORMING CHANGES; TO AMEND SECTION 57</w:t>
      </w:r>
      <w:r w:rsidRPr="007366B7">
        <w:noBreakHyphen/>
        <w:t>1</w:t>
      </w:r>
      <w:r w:rsidRPr="007366B7">
        <w:noBreakHyphen/>
        <w:t>740, AS AMENDED, RELATING TO THE JOINT TRANSPORTATION REVIEW COMMITTEE, SO AS TO DELETE THE LANGUAGE; TO AMEND SECTION 57</w:t>
      </w:r>
      <w:r w:rsidRPr="007366B7">
        <w:noBreakHyphen/>
        <w:t>1</w:t>
      </w:r>
      <w:r w:rsidRPr="007366B7">
        <w:noBreakHyphen/>
        <w:t>490, AS AMENDED, RELATING TO ANNUAL AUDITS OF THE GENERAL ASSEMBLY, SO AS TO MAKE CONFORMING CHANGES; TO AMEND SECTION 11</w:t>
      </w:r>
      <w:r w:rsidRPr="007366B7">
        <w:noBreakHyphen/>
        <w:t>43</w:t>
      </w:r>
      <w:r w:rsidRPr="007366B7">
        <w:noBreakHyphen/>
        <w:t xml:space="preserve">150, RELATING TO THE POWERS OF </w:t>
      </w:r>
    </w:p>
    <w:p w:rsidR="007F39E4" w:rsidRDefault="007F39E4">
      <w:pPr>
        <w:ind w:firstLine="0"/>
        <w:jc w:val="left"/>
      </w:pPr>
    </w:p>
    <w:p w:rsidR="007F39E4" w:rsidRDefault="007F39E4" w:rsidP="006F4CE9"/>
    <w:p w:rsidR="007F39E4" w:rsidRDefault="007F39E4" w:rsidP="006F4CE9"/>
    <w:p w:rsidR="007F39E4" w:rsidRPr="007F39E4" w:rsidRDefault="007F39E4" w:rsidP="007F39E4">
      <w:pPr>
        <w:jc w:val="right"/>
        <w:rPr>
          <w:b/>
        </w:rPr>
      </w:pPr>
      <w:r w:rsidRPr="007F39E4">
        <w:rPr>
          <w:b/>
        </w:rPr>
        <w:t>Printed Page 4305 . . . . . Thursday, June 2, 2016</w:t>
      </w:r>
    </w:p>
    <w:p w:rsidR="007F39E4" w:rsidRDefault="007F39E4">
      <w:pPr>
        <w:ind w:firstLine="0"/>
        <w:jc w:val="left"/>
      </w:pPr>
    </w:p>
    <w:p w:rsidR="007F39E4" w:rsidRDefault="006F4CE9" w:rsidP="006F4CE9">
      <w:r w:rsidRPr="007366B7">
        <w:t>THE SOUTH CAROLINA TRANSPORTATION INFRASTRUCTURE BANK, SO AS TO REQUIRE THE APPROVAL OF THE DEPARTMENT OF TRANSPORTATION COMMISSION BEFORE THE BANK MAY PROVIDE LOANS OR OTHER FINANCIAL ASSISTANCE; TO AMEND SECTION 11</w:t>
      </w:r>
      <w:r w:rsidRPr="007366B7">
        <w:noBreakHyphen/>
        <w:t>43</w:t>
      </w:r>
      <w:r w:rsidRPr="007366B7">
        <w:noBreakHyphen/>
        <w:t>180, RELATING TO THE BANK PROVIDING LOANS AND OTHER FINANCIAL ASSISTANCE, SO AS TO REQUIRE THAT THE ELIGIBLE COSTS OF A PROJECT BE AT LEAST TWENTY</w:t>
      </w:r>
      <w:r w:rsidRPr="007366B7">
        <w:noBreakHyphen/>
        <w:t>FIVE MILLION DOLLARS TO RECEIVE A LOAN OR ASSISTANCE; BY ADDING SECTION 11</w:t>
      </w:r>
      <w:r w:rsidRPr="007366B7">
        <w:noBreakHyphen/>
        <w:t>43</w:t>
      </w:r>
      <w:r w:rsidRPr="007366B7">
        <w:noBreakHyphen/>
        <w:t>265 SO AS TO REQUIRE THE BANK TO PRIORITIZE ALL PROJECTS IN ACCORDANCE WITH THE PRIORITIZATION CRITERIA ESTABLISHED IN ACT 114 OF 2007, AND TO PROVIDE AN EXCEPTION; BY ADDING SECTION 11</w:t>
      </w:r>
      <w:r w:rsidRPr="007366B7">
        <w:noBreakHyphen/>
        <w:t>43</w:t>
      </w:r>
      <w:r w:rsidRPr="007366B7">
        <w:noBreakHyphen/>
        <w:t>167 SO AS TO DIRECT THE REVENUE FROM CERTAIN FEES AND FINES TO THE STATE HIGHWAY FUND FOR THE RESURFACING PROGRAM AND TRANSFERS TO THE BANK FOR ROAD AND BRIDGE PROJECTS; TO AMEND SECTIONS 12</w:t>
      </w:r>
      <w:r w:rsidRPr="007366B7">
        <w:noBreakHyphen/>
        <w:t>37</w:t>
      </w:r>
      <w:r w:rsidRPr="007366B7">
        <w:noBreakHyphen/>
        <w:t>2740, 38</w:t>
      </w:r>
      <w:r w:rsidRPr="007366B7">
        <w:noBreakHyphen/>
        <w:t>73</w:t>
      </w:r>
      <w:r w:rsidRPr="007366B7">
        <w:noBreakHyphen/>
        <w:t>470, 56</w:t>
      </w:r>
      <w:r w:rsidRPr="007366B7">
        <w:noBreakHyphen/>
        <w:t>1</w:t>
      </w:r>
      <w:r w:rsidRPr="007366B7">
        <w:noBreakHyphen/>
        <w:t>140, AS AMENDED, 56</w:t>
      </w:r>
      <w:r w:rsidRPr="007366B7">
        <w:noBreakHyphen/>
        <w:t>1</w:t>
      </w:r>
      <w:r w:rsidRPr="007366B7">
        <w:noBreakHyphen/>
        <w:t xml:space="preserve">143, AS </w:t>
      </w:r>
      <w:r w:rsidRPr="007366B7">
        <w:lastRenderedPageBreak/>
        <w:t>AMENDED, 56</w:t>
      </w:r>
      <w:r w:rsidRPr="007366B7">
        <w:noBreakHyphen/>
        <w:t>1</w:t>
      </w:r>
      <w:r w:rsidRPr="007366B7">
        <w:noBreakHyphen/>
        <w:t>148, AS AMENDED, 56</w:t>
      </w:r>
      <w:r w:rsidRPr="007366B7">
        <w:noBreakHyphen/>
        <w:t>1</w:t>
      </w:r>
      <w:r w:rsidRPr="007366B7">
        <w:noBreakHyphen/>
        <w:t>170, AS AMENDED, 56</w:t>
      </w:r>
      <w:r w:rsidRPr="007366B7">
        <w:noBreakHyphen/>
        <w:t>1</w:t>
      </w:r>
      <w:r w:rsidRPr="007366B7">
        <w:noBreakHyphen/>
        <w:t>200, AS AMENDED, 56</w:t>
      </w:r>
      <w:r w:rsidRPr="007366B7">
        <w:noBreakHyphen/>
        <w:t>1</w:t>
      </w:r>
      <w:r w:rsidRPr="007366B7">
        <w:noBreakHyphen/>
        <w:t>220, SECTION 56</w:t>
      </w:r>
      <w:r w:rsidRPr="007366B7">
        <w:noBreakHyphen/>
        <w:t>1</w:t>
      </w:r>
      <w:r w:rsidRPr="007366B7">
        <w:noBreakHyphen/>
        <w:t>286, AS AMENDED, 56</w:t>
      </w:r>
      <w:r w:rsidRPr="007366B7">
        <w:noBreakHyphen/>
        <w:t>1</w:t>
      </w:r>
      <w:r w:rsidRPr="007366B7">
        <w:noBreakHyphen/>
        <w:t>390, 56</w:t>
      </w:r>
      <w:r w:rsidRPr="007366B7">
        <w:noBreakHyphen/>
        <w:t>1</w:t>
      </w:r>
      <w:r w:rsidRPr="007366B7">
        <w:noBreakHyphen/>
        <w:t>395, 56</w:t>
      </w:r>
      <w:r w:rsidRPr="007366B7">
        <w:noBreakHyphen/>
        <w:t>1</w:t>
      </w:r>
      <w:r w:rsidRPr="007366B7">
        <w:noBreakHyphen/>
        <w:t>400, AS AMENDED, 56</w:t>
      </w:r>
      <w:r w:rsidRPr="007366B7">
        <w:noBreakHyphen/>
        <w:t>1</w:t>
      </w:r>
      <w:r w:rsidRPr="007366B7">
        <w:noBreakHyphen/>
        <w:t>460, AS AMENDED, 56</w:t>
      </w:r>
      <w:r w:rsidRPr="007366B7">
        <w:noBreakHyphen/>
        <w:t>1</w:t>
      </w:r>
      <w:r w:rsidRPr="007366B7">
        <w:noBreakHyphen/>
        <w:t>550, 56</w:t>
      </w:r>
      <w:r w:rsidRPr="007366B7">
        <w:noBreakHyphen/>
        <w:t>1</w:t>
      </w:r>
      <w:r w:rsidRPr="007366B7">
        <w:noBreakHyphen/>
        <w:t>740, 56</w:t>
      </w:r>
      <w:r w:rsidRPr="007366B7">
        <w:noBreakHyphen/>
        <w:t>1</w:t>
      </w:r>
      <w:r w:rsidRPr="007366B7">
        <w:noBreakHyphen/>
        <w:t>746, AS AMENDED, 56</w:t>
      </w:r>
      <w:r w:rsidRPr="007366B7">
        <w:noBreakHyphen/>
        <w:t>1</w:t>
      </w:r>
      <w:r w:rsidRPr="007366B7">
        <w:noBreakHyphen/>
        <w:t>1320, AS AMENDED, 56</w:t>
      </w:r>
      <w:r w:rsidRPr="007366B7">
        <w:noBreakHyphen/>
        <w:t>1</w:t>
      </w:r>
      <w:r w:rsidRPr="007366B7">
        <w:noBreakHyphen/>
        <w:t>2080, AS AMENDED, 56</w:t>
      </w:r>
      <w:r w:rsidRPr="007366B7">
        <w:noBreakHyphen/>
        <w:t>1</w:t>
      </w:r>
      <w:r w:rsidRPr="007366B7">
        <w:noBreakHyphen/>
        <w:t>3350, AS AMENDED, 56</w:t>
      </w:r>
      <w:r w:rsidRPr="007366B7">
        <w:noBreakHyphen/>
        <w:t>3</w:t>
      </w:r>
      <w:r w:rsidRPr="007366B7">
        <w:noBreakHyphen/>
        <w:t>210, 56</w:t>
      </w:r>
      <w:r w:rsidRPr="007366B7">
        <w:noBreakHyphen/>
        <w:t>3</w:t>
      </w:r>
      <w:r w:rsidRPr="007366B7">
        <w:noBreakHyphen/>
        <w:t>355, 56</w:t>
      </w:r>
      <w:r w:rsidRPr="007366B7">
        <w:noBreakHyphen/>
        <w:t>3</w:t>
      </w:r>
      <w:r w:rsidRPr="007366B7">
        <w:noBreakHyphen/>
        <w:t>1290, AS AMENDED, 56</w:t>
      </w:r>
      <w:r w:rsidRPr="007366B7">
        <w:noBreakHyphen/>
        <w:t>3</w:t>
      </w:r>
      <w:r w:rsidRPr="007366B7">
        <w:noBreakHyphen/>
        <w:t>1335, 56</w:t>
      </w:r>
      <w:r w:rsidRPr="007366B7">
        <w:noBreakHyphen/>
        <w:t>3</w:t>
      </w:r>
      <w:r w:rsidRPr="007366B7">
        <w:noBreakHyphen/>
        <w:t>1920, AS AMENDED, 56</w:t>
      </w:r>
      <w:r w:rsidRPr="007366B7">
        <w:noBreakHyphen/>
        <w:t>3</w:t>
      </w:r>
      <w:r w:rsidRPr="007366B7">
        <w:noBreakHyphen/>
        <w:t>2330, AS AMENDED, 56</w:t>
      </w:r>
      <w:r w:rsidRPr="007366B7">
        <w:noBreakHyphen/>
        <w:t>3</w:t>
      </w:r>
      <w:r w:rsidRPr="007366B7">
        <w:noBreakHyphen/>
        <w:t>2335, AS AMENDED, 56</w:t>
      </w:r>
      <w:r w:rsidRPr="007366B7">
        <w:noBreakHyphen/>
        <w:t>3</w:t>
      </w:r>
      <w:r w:rsidRPr="007366B7">
        <w:noBreakHyphen/>
        <w:t>2340, AS AMENDED, 56</w:t>
      </w:r>
      <w:r w:rsidRPr="007366B7">
        <w:noBreakHyphen/>
        <w:t>3</w:t>
      </w:r>
      <w:r w:rsidRPr="007366B7">
        <w:noBreakHyphen/>
        <w:t>3500, AS AMENDED, 56</w:t>
      </w:r>
      <w:r w:rsidRPr="007366B7">
        <w:noBreakHyphen/>
        <w:t>3</w:t>
      </w:r>
      <w:r w:rsidRPr="007366B7">
        <w:noBreakHyphen/>
        <w:t>3600, 56</w:t>
      </w:r>
      <w:r w:rsidRPr="007366B7">
        <w:noBreakHyphen/>
        <w:t>3</w:t>
      </w:r>
      <w:r w:rsidRPr="007366B7">
        <w:noBreakHyphen/>
        <w:t>3710, 56</w:t>
      </w:r>
      <w:r w:rsidRPr="007366B7">
        <w:noBreakHyphen/>
        <w:t>3</w:t>
      </w:r>
      <w:r w:rsidRPr="007366B7">
        <w:noBreakHyphen/>
        <w:t>3950, 56</w:t>
      </w:r>
      <w:r w:rsidRPr="007366B7">
        <w:noBreakHyphen/>
        <w:t>3</w:t>
      </w:r>
      <w:r w:rsidRPr="007366B7">
        <w:noBreakHyphen/>
        <w:t>4100, AS AMENDED, 56</w:t>
      </w:r>
      <w:r w:rsidRPr="007366B7">
        <w:noBreakHyphen/>
        <w:t>3</w:t>
      </w:r>
      <w:r w:rsidRPr="007366B7">
        <w:noBreakHyphen/>
        <w:t>4200, AS AMENDED, 56</w:t>
      </w:r>
      <w:r w:rsidRPr="007366B7">
        <w:noBreakHyphen/>
        <w:t>3</w:t>
      </w:r>
      <w:r w:rsidRPr="007366B7">
        <w:noBreakHyphen/>
        <w:t>4410, AS AMENDED, 56</w:t>
      </w:r>
      <w:r w:rsidRPr="007366B7">
        <w:noBreakHyphen/>
        <w:t>3</w:t>
      </w:r>
      <w:r w:rsidRPr="007366B7">
        <w:noBreakHyphen/>
        <w:t>4510, AS AMENDED, 56</w:t>
      </w:r>
      <w:r w:rsidRPr="007366B7">
        <w:noBreakHyphen/>
        <w:t>3</w:t>
      </w:r>
      <w:r w:rsidRPr="007366B7">
        <w:noBreakHyphen/>
        <w:t>4600, AS AMENDED, 56</w:t>
      </w:r>
      <w:r w:rsidRPr="007366B7">
        <w:noBreakHyphen/>
        <w:t>3</w:t>
      </w:r>
      <w:r w:rsidRPr="007366B7">
        <w:noBreakHyphen/>
        <w:t>4800, AS AMENDED, 56</w:t>
      </w:r>
      <w:r w:rsidRPr="007366B7">
        <w:noBreakHyphen/>
        <w:t>3</w:t>
      </w:r>
      <w:r w:rsidRPr="007366B7">
        <w:noBreakHyphen/>
        <w:t>4910, 56</w:t>
      </w:r>
      <w:r w:rsidRPr="007366B7">
        <w:noBreakHyphen/>
        <w:t>3</w:t>
      </w:r>
      <w:r w:rsidRPr="007366B7">
        <w:noBreakHyphen/>
        <w:t>5200, AS AMENDED, 56</w:t>
      </w:r>
      <w:r w:rsidRPr="007366B7">
        <w:noBreakHyphen/>
        <w:t>3</w:t>
      </w:r>
      <w:r w:rsidRPr="007366B7">
        <w:noBreakHyphen/>
        <w:t>5400, AS AMENDED, 56</w:t>
      </w:r>
      <w:r w:rsidRPr="007366B7">
        <w:noBreakHyphen/>
        <w:t>3</w:t>
      </w:r>
      <w:r w:rsidRPr="007366B7">
        <w:noBreakHyphen/>
        <w:t>7200, 56</w:t>
      </w:r>
      <w:r w:rsidRPr="007366B7">
        <w:noBreakHyphen/>
        <w:t>3</w:t>
      </w:r>
      <w:r w:rsidRPr="007366B7">
        <w:noBreakHyphen/>
        <w:t>7300, AS AMENDED, 56</w:t>
      </w:r>
      <w:r w:rsidRPr="007366B7">
        <w:noBreakHyphen/>
        <w:t>3</w:t>
      </w:r>
      <w:r w:rsidRPr="007366B7">
        <w:noBreakHyphen/>
        <w:t>7310, 56</w:t>
      </w:r>
      <w:r w:rsidRPr="007366B7">
        <w:noBreakHyphen/>
        <w:t>3</w:t>
      </w:r>
      <w:r w:rsidRPr="007366B7">
        <w:noBreakHyphen/>
        <w:t>7320, 56</w:t>
      </w:r>
      <w:r w:rsidRPr="007366B7">
        <w:noBreakHyphen/>
        <w:t>3</w:t>
      </w:r>
      <w:r w:rsidRPr="007366B7">
        <w:noBreakHyphen/>
        <w:t>7330, AS AMENDED, 56</w:t>
      </w:r>
      <w:r w:rsidRPr="007366B7">
        <w:noBreakHyphen/>
        <w:t>3</w:t>
      </w:r>
      <w:r w:rsidRPr="007366B7">
        <w:noBreakHyphen/>
        <w:t>7360, AS AMENDED, 56</w:t>
      </w:r>
      <w:r w:rsidRPr="007366B7">
        <w:noBreakHyphen/>
        <w:t>3</w:t>
      </w:r>
      <w:r w:rsidRPr="007366B7">
        <w:noBreakHyphen/>
        <w:t>7700, 56</w:t>
      </w:r>
      <w:r w:rsidRPr="007366B7">
        <w:noBreakHyphen/>
        <w:t>3</w:t>
      </w:r>
      <w:r w:rsidRPr="007366B7">
        <w:noBreakHyphen/>
        <w:t>7750, AS AMENDED, 56</w:t>
      </w:r>
      <w:r w:rsidRPr="007366B7">
        <w:noBreakHyphen/>
        <w:t>3</w:t>
      </w:r>
      <w:r w:rsidRPr="007366B7">
        <w:noBreakHyphen/>
        <w:t>7780, AS AMENDED, 56</w:t>
      </w:r>
      <w:r w:rsidRPr="007366B7">
        <w:noBreakHyphen/>
        <w:t>3</w:t>
      </w:r>
      <w:r w:rsidRPr="007366B7">
        <w:noBreakHyphen/>
        <w:t>7860, AS AMENDED, 56</w:t>
      </w:r>
      <w:r w:rsidRPr="007366B7">
        <w:noBreakHyphen/>
        <w:t>3</w:t>
      </w:r>
      <w:r w:rsidRPr="007366B7">
        <w:noBreakHyphen/>
        <w:t>7910, AS AMENDED, 56</w:t>
      </w:r>
      <w:r w:rsidRPr="007366B7">
        <w:noBreakHyphen/>
        <w:t>3</w:t>
      </w:r>
      <w:r w:rsidRPr="007366B7">
        <w:noBreakHyphen/>
        <w:t>7950, 56</w:t>
      </w:r>
      <w:r w:rsidRPr="007366B7">
        <w:noBreakHyphen/>
        <w:t>3</w:t>
      </w:r>
      <w:r w:rsidRPr="007366B7">
        <w:noBreakHyphen/>
        <w:t>8000, AS AMENDED, 56</w:t>
      </w:r>
      <w:r w:rsidRPr="007366B7">
        <w:noBreakHyphen/>
        <w:t>3</w:t>
      </w:r>
      <w:r w:rsidRPr="007366B7">
        <w:noBreakHyphen/>
        <w:t>8100, AS AMENDED, 56</w:t>
      </w:r>
      <w:r w:rsidRPr="007366B7">
        <w:noBreakHyphen/>
        <w:t>3</w:t>
      </w:r>
      <w:r w:rsidRPr="007366B7">
        <w:noBreakHyphen/>
        <w:t>8200, AS AMENDED, 56</w:t>
      </w:r>
      <w:r w:rsidRPr="007366B7">
        <w:noBreakHyphen/>
        <w:t>3</w:t>
      </w:r>
      <w:r w:rsidRPr="007366B7">
        <w:noBreakHyphen/>
        <w:t>8300, AS AMENDED, 56</w:t>
      </w:r>
      <w:r w:rsidRPr="007366B7">
        <w:noBreakHyphen/>
        <w:t>3</w:t>
      </w:r>
      <w:r w:rsidRPr="007366B7">
        <w:noBreakHyphen/>
        <w:t>8400, 56</w:t>
      </w:r>
      <w:r w:rsidRPr="007366B7">
        <w:noBreakHyphen/>
        <w:t>3</w:t>
      </w:r>
      <w:r w:rsidRPr="007366B7">
        <w:noBreakHyphen/>
        <w:t>8600, AS AMENDED, 56</w:t>
      </w:r>
      <w:r w:rsidRPr="007366B7">
        <w:noBreakHyphen/>
        <w:t>3</w:t>
      </w:r>
      <w:r w:rsidRPr="007366B7">
        <w:noBreakHyphen/>
        <w:t>8710, AS AMENDED, 56</w:t>
      </w:r>
      <w:r w:rsidRPr="007366B7">
        <w:noBreakHyphen/>
        <w:t>3</w:t>
      </w:r>
      <w:r w:rsidRPr="007366B7">
        <w:noBreakHyphen/>
        <w:t>9400, AS AMENDED, 56</w:t>
      </w:r>
      <w:r w:rsidRPr="007366B7">
        <w:noBreakHyphen/>
        <w:t>3</w:t>
      </w:r>
      <w:r w:rsidRPr="007366B7">
        <w:noBreakHyphen/>
        <w:t>9600, AS AMENDED, 56</w:t>
      </w:r>
      <w:r w:rsidRPr="007366B7">
        <w:noBreakHyphen/>
        <w:t>3</w:t>
      </w:r>
      <w:r w:rsidRPr="007366B7">
        <w:noBreakHyphen/>
        <w:t>9710, 56</w:t>
      </w:r>
      <w:r w:rsidRPr="007366B7">
        <w:noBreakHyphen/>
        <w:t>3</w:t>
      </w:r>
      <w:r w:rsidRPr="007366B7">
        <w:noBreakHyphen/>
        <w:t>10010, 56</w:t>
      </w:r>
      <w:r w:rsidRPr="007366B7">
        <w:noBreakHyphen/>
        <w:t>3</w:t>
      </w:r>
      <w:r w:rsidRPr="007366B7">
        <w:noBreakHyphen/>
        <w:t>13710, 56</w:t>
      </w:r>
      <w:r w:rsidRPr="007366B7">
        <w:noBreakHyphen/>
        <w:t>5</w:t>
      </w:r>
      <w:r w:rsidRPr="007366B7">
        <w:noBreakHyphen/>
        <w:t>750, 56</w:t>
      </w:r>
      <w:r w:rsidRPr="007366B7">
        <w:noBreakHyphen/>
        <w:t>5</w:t>
      </w:r>
      <w:r w:rsidRPr="007366B7">
        <w:noBreakHyphen/>
        <w:t>2942, AS AMENDED, 56</w:t>
      </w:r>
      <w:r w:rsidRPr="007366B7">
        <w:noBreakHyphen/>
        <w:t>5</w:t>
      </w:r>
      <w:r w:rsidRPr="007366B7">
        <w:noBreakHyphen/>
        <w:t>2951, AS AMENDED, 56</w:t>
      </w:r>
      <w:r w:rsidRPr="007366B7">
        <w:noBreakHyphen/>
        <w:t>9</w:t>
      </w:r>
      <w:r w:rsidRPr="007366B7">
        <w:noBreakHyphen/>
        <w:t>330, 56</w:t>
      </w:r>
      <w:r w:rsidRPr="007366B7">
        <w:noBreakHyphen/>
        <w:t>10</w:t>
      </w:r>
      <w:r w:rsidRPr="007366B7">
        <w:noBreakHyphen/>
        <w:t>240, 56</w:t>
      </w:r>
      <w:r w:rsidRPr="007366B7">
        <w:noBreakHyphen/>
        <w:t>10</w:t>
      </w:r>
      <w:r w:rsidRPr="007366B7">
        <w:noBreakHyphen/>
        <w:t>245, 56</w:t>
      </w:r>
      <w:r w:rsidRPr="007366B7">
        <w:noBreakHyphen/>
        <w:t>10</w:t>
      </w:r>
      <w:r w:rsidRPr="007366B7">
        <w:noBreakHyphen/>
        <w:t>260, 56</w:t>
      </w:r>
      <w:r w:rsidRPr="007366B7">
        <w:noBreakHyphen/>
        <w:t>10</w:t>
      </w:r>
      <w:r w:rsidRPr="007366B7">
        <w:noBreakHyphen/>
        <w:t>552, AS AMENDED, 56</w:t>
      </w:r>
      <w:r w:rsidRPr="007366B7">
        <w:noBreakHyphen/>
        <w:t>19</w:t>
      </w:r>
      <w:r w:rsidRPr="007366B7">
        <w:noBreakHyphen/>
        <w:t>265, AS AMENDED, 56</w:t>
      </w:r>
      <w:r w:rsidRPr="007366B7">
        <w:noBreakHyphen/>
        <w:t>19</w:t>
      </w:r>
      <w:r w:rsidRPr="007366B7">
        <w:noBreakHyphen/>
        <w:t xml:space="preserve">420, AS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 w:rsidR="007F39E4" w:rsidRPr="007F39E4" w:rsidRDefault="007F39E4" w:rsidP="007F39E4">
      <w:pPr>
        <w:jc w:val="right"/>
        <w:rPr>
          <w:b/>
        </w:rPr>
      </w:pPr>
      <w:r w:rsidRPr="007F39E4">
        <w:rPr>
          <w:b/>
        </w:rPr>
        <w:t>Printed Page 4306 . . . . . Thursday, June 2, 2016</w:t>
      </w:r>
    </w:p>
    <w:p w:rsidR="007F39E4" w:rsidRDefault="007F39E4">
      <w:pPr>
        <w:ind w:firstLine="0"/>
        <w:jc w:val="left"/>
      </w:pPr>
    </w:p>
    <w:p w:rsidR="006F4CE9" w:rsidRPr="007366B7" w:rsidRDefault="006F4CE9" w:rsidP="006F4CE9">
      <w:r w:rsidRPr="007366B7">
        <w:t>AMENDED, AND 56</w:t>
      </w:r>
      <w:r w:rsidRPr="007366B7">
        <w:noBreakHyphen/>
        <w:t>19</w:t>
      </w:r>
      <w:r w:rsidRPr="007366B7">
        <w:noBreakHyphen/>
        <w:t>520, ALL RELATING TO FEES OR FINES COLLECTED BY THE DEPARTMENT OF MOTOR VEHICLES, SO AS TO PROVIDE THAT ALL OR A PORTION OF THE FEES SHALL BE CREDITED TO THE STATE HIGHWAY FUND; TO AMEND SECTION 12</w:t>
      </w:r>
      <w:r w:rsidRPr="007366B7">
        <w:noBreakHyphen/>
        <w:t>36</w:t>
      </w:r>
      <w:r w:rsidRPr="007366B7">
        <w:noBreakHyphen/>
        <w:t>2647, RELATING TO THE TAX REVENUES COLLECTED FROM THE SALE OR LEASE OF A MOTOR VEHICLE, SO AS TO CREDIT ALL THE REVENUES TO THE STATE HIGHWAY FUND EXCEPT FOR CERTAIN AMOUNTS THAT ARE USED FOR THE EDUCATION IMPROVEMENT ACT; AND TO REPEAL SECTION 1</w:t>
      </w:r>
      <w:r w:rsidRPr="007366B7">
        <w:noBreakHyphen/>
        <w:t>3</w:t>
      </w:r>
      <w:r w:rsidRPr="007366B7">
        <w:noBreakHyphen/>
        <w:t xml:space="preserve">240(C)(1)(b) RELATING TO THE REMOVAL OF </w:t>
      </w:r>
      <w:r w:rsidRPr="007366B7">
        <w:lastRenderedPageBreak/>
        <w:t>DEPARTMENT OF TRANSPORTATION COMMISSIONERS BY THE GOVERNOR.</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center" w:pos="2880"/>
          <w:tab w:val="right" w:pos="6206"/>
        </w:tabs>
      </w:pPr>
      <w:r w:rsidRPr="007366B7">
        <w:tab/>
      </w:r>
      <w:r>
        <w:t>(R. 2</w:t>
      </w:r>
      <w:r w:rsidRPr="007366B7">
        <w:t xml:space="preserve">47, S. 1262) --  Senator Alexander: AN ACT </w:t>
      </w:r>
      <w:r w:rsidRPr="007366B7">
        <w:rPr>
          <w:color w:val="000000" w:themeColor="text1"/>
        </w:rPr>
        <w:t>TO AMEND SECTION 59</w:t>
      </w:r>
      <w:r w:rsidRPr="007366B7">
        <w:rPr>
          <w:color w:val="000000" w:themeColor="text1"/>
        </w:rPr>
        <w:noBreakHyphen/>
        <w:t>40</w:t>
      </w:r>
      <w:r w:rsidRPr="007366B7">
        <w:rPr>
          <w:color w:val="000000" w:themeColor="text1"/>
        </w:rPr>
        <w:noBreakHyphen/>
        <w:t>50, CODE OF LAWS OF SOUTH CAROLINA, 1976, RELATING TO CHARTER SCHOOLS DESIGNATED AS ALTERNATIVE EDUCATION CAMPUSES, SO AS TO PROVIDE ALTERNATIVE EDUCATION CAMPUSES MAY GIVE MISSION</w:t>
      </w:r>
      <w:r w:rsidRPr="007366B7">
        <w:rPr>
          <w:color w:val="000000" w:themeColor="text1"/>
        </w:rPr>
        <w:noBreakHyphen/>
        <w:t>ALIGNED ADMISSIONS PREFERENCES TO CERTAIN EDUCATIONALLY DISADVANTAGED STUDENTS, AND TO PROVIDE RELATED DEFINITIONS, PROCEDURES, AND CRITERIA; AND TO AMEND SECTION 59</w:t>
      </w:r>
      <w:r w:rsidRPr="007366B7">
        <w:rPr>
          <w:color w:val="000000" w:themeColor="text1"/>
        </w:rPr>
        <w:noBreakHyphen/>
        <w:t>40</w:t>
      </w:r>
      <w:r w:rsidRPr="007366B7">
        <w:rPr>
          <w:color w:val="000000" w:themeColor="text1"/>
        </w:rPr>
        <w:noBreakHyphen/>
        <w:t>111, RELATING TO CATEGORIES OF ALTERNATIVE EDUCATION CAMPUSES, SO AS TO INCLUDE CHARTER SCHOOLS WITH THE EXPLICIT MISSION AND PURPOSE OF SERVING ENROLLED STUDENT POPULATIONS OF WHICH AT LEAST FIFTY PERCENT DEMONSTRATE CERTAIN EDUCATIONAL DISADVANTAGES, AND TO REVISE MISSION AND STUDENT POPULATION CONSIDERATIONS FOR ACCOUNTABILITY AND ACADEMIC PERFORMANCE STANDARDS APPLICABLE TO ALTERNATIVE EDUCATION CAMPUSES.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48, S. 1296) --  Senator Sheheen: AN ACT TO PROVIDE THE KERSHAW COUNTY TRANSPORTATION COMMITTEE SHALL BE COMPRISED OF SEVEN MEMBERS; AND TO PROVIDE MEMBERS SHALL SERVE TERMS OF FOUR YEARS, EXCEPT THAT ON THE EFFECTIVE DATE OF THIS ACT MEMBERS SHALL SERVE INITIAL TERMS THAT ARE STAGGERED IN TWO, THREE, AND FOUR</w:t>
      </w:r>
      <w:r w:rsidRPr="007366B7">
        <w:noBreakHyphen/>
        <w:t>YEAR INTERVALS.</w:t>
      </w: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4307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49, S. 1297) --  Senator Sheheen: AN ACT TO AMEND ACT 185 OF 1999, RELATING TO PER DIEM PAYMENTS FOR MEMBERS OF THE BOARD OF THE CHESTERFIELD COUNTY SCHOOL DISTRICT, TO PROVIDE THAT THE BOARD MAY ADJUST THE AMOUNT OF THE PER DIEM PAYMENTS AND TO </w:t>
      </w:r>
      <w:r w:rsidRPr="007366B7">
        <w:lastRenderedPageBreak/>
        <w:t>PROVIDE FOR THE EFFECTIVE DATE OF THE ADJUSTED RATES.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50, H. 3313) --  Reps. Pope, Simrill, Ballentine, Felder, Atwater, Bedingfield, Spires, Clary, Collins, Delleney, Hamilton, Hiott, Hixon, V.S. Moss, Norman, Stringer, Toole, W.J. McLeod and Newton: AN ACT </w:t>
      </w:r>
      <w:r w:rsidRPr="007366B7">
        <w:rPr>
          <w:color w:val="000000" w:themeColor="text1"/>
          <w:u w:color="000000" w:themeColor="text1"/>
        </w:rPr>
        <w:t>TO AMEND THE CODE OF LAWS OF SOUTH CAROLINA, 1976, BY ADDING SECTION 12</w:t>
      </w:r>
      <w:r w:rsidRPr="007366B7">
        <w:rPr>
          <w:color w:val="000000" w:themeColor="text1"/>
          <w:u w:color="000000" w:themeColor="text1"/>
        </w:rPr>
        <w:noBreakHyphen/>
        <w:t>43</w:t>
      </w:r>
      <w:r w:rsidRPr="007366B7">
        <w:rPr>
          <w:color w:val="000000" w:themeColor="text1"/>
          <w:u w:color="000000" w:themeColor="text1"/>
        </w:rPr>
        <w:noBreakHyphen/>
        <w:t>222 SO AS TO PROVIDE THAT FOR PURPOSES OF CALCULATING ROLL</w:t>
      </w:r>
      <w:r w:rsidRPr="007366B7">
        <w:rPr>
          <w:color w:val="000000" w:themeColor="text1"/>
          <w:u w:color="000000" w:themeColor="text1"/>
        </w:rPr>
        <w:noBreakHyphen/>
        <w:t>BACK TAX DUE ON A PARCEL OF REAL PROPERTY CHANGED FROM AGRICULTURAL TO COMMERCIAL OR RESIDENTIAL USE THE VALUE USED FOR PLATTED GREEN SPACE FOR CONSERVATION OR OPEN SPACE USE OF THE PARCEL, THE VALUE MUST BE BASED ON THE GREEN SPACE FOR CONSERVATION OR OPEN SPACE USE IF SUCH USE IS TEN PERCENT OR MORE OF THE PARCEL, AND TO PROVIDE OTHER QUALIFICATIONS; TO AMEND SECTION 12</w:t>
      </w:r>
      <w:r w:rsidRPr="007366B7">
        <w:rPr>
          <w:color w:val="000000" w:themeColor="text1"/>
          <w:u w:color="000000" w:themeColor="text1"/>
        </w:rPr>
        <w:noBreakHyphen/>
        <w:t>43</w:t>
      </w:r>
      <w:r w:rsidRPr="007366B7">
        <w:rPr>
          <w:color w:val="000000" w:themeColor="text1"/>
          <w:u w:color="000000" w:themeColor="text1"/>
        </w:rPr>
        <w:noBreakHyphen/>
        <w:t>220, AS AMENDED, RELATING TO CLASSES OF PROPERTY AND APPLICABLE ASSESSMENT RATIOS FOR PURPOSES OF IMPOSITION OF THE PROPERTY TAX, SO AS TO MAKE A CONFORMING AMENDMENT, TO PROVIDE THAT AFTER A PARCEL OF REAL PROPERTY HAS UNDERGONE AN ASSESSABLE TRANSFER OF INTEREST, DELINQUENT PROPERTY TAX AND PENALTIES ASSESSED BECAUSE THE PROPERTY WAS IMPROPERLY CLASSIFIED AS OWNER</w:t>
      </w:r>
      <w:r w:rsidRPr="007366B7">
        <w:rPr>
          <w:color w:val="000000" w:themeColor="text1"/>
          <w:u w:color="000000" w:themeColor="text1"/>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 AND TO PROVIDE THAT ROLL</w:t>
      </w:r>
      <w:r w:rsidRPr="007366B7">
        <w:rPr>
          <w:color w:val="000000" w:themeColor="text1"/>
          <w:u w:color="000000" w:themeColor="text1"/>
        </w:rPr>
        <w:noBreakHyphen/>
        <w:t xml:space="preserve">BACK TAXES MUST NOT BE APPLIED SOLELY BECAUSE THE OWNER OF THE PROPERTY FAILS TO APPLY FOR AN AGRICULTURAL ASSESSMENT SO LONG AS THE ACTUAL USE OF THE PROPERTY REMAINS AGRICULTURAL, </w:t>
      </w:r>
    </w:p>
    <w:p w:rsidR="007F39E4" w:rsidRDefault="007F39E4">
      <w:pPr>
        <w:ind w:firstLine="0"/>
        <w:jc w:val="left"/>
        <w:rPr>
          <w:color w:val="000000" w:themeColor="text1"/>
          <w:u w:color="000000" w:themeColor="text1"/>
        </w:rPr>
      </w:pPr>
    </w:p>
    <w:p w:rsidR="007F39E4" w:rsidRDefault="007F39E4">
      <w:pPr>
        <w:ind w:firstLine="0"/>
        <w:jc w:val="left"/>
        <w:rPr>
          <w:color w:val="000000" w:themeColor="text1"/>
          <w:u w:color="000000" w:themeColor="text1"/>
        </w:rPr>
      </w:pP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4308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t>AND TO PROVIDE THAT IF THE PROPERTY ASSESSMENT IS CHANGED FROM AGRICULTURAL OR THE PROPERTY IS ASSESSED ROLL</w:t>
      </w:r>
      <w:r w:rsidRPr="007366B7">
        <w:rPr>
          <w:color w:val="000000" w:themeColor="text1"/>
          <w:u w:color="000000" w:themeColor="text1"/>
        </w:rPr>
        <w:noBreakHyphen/>
        <w:t>BACK TAXES, THE PROPERTY MUST CONTINUE TO BE ASSESSED AS AGRICULTURAL AND THE ROLL</w:t>
      </w:r>
      <w:r w:rsidRPr="007366B7">
        <w:rPr>
          <w:color w:val="000000" w:themeColor="text1"/>
          <w:u w:color="000000" w:themeColor="text1"/>
        </w:rPr>
        <w:noBreakHyphen/>
        <w:t>BACK TAXES MAY NOT BE APPLIED UNTIL THE FINAL APPEAL DATE; AND BY ADDING SECTION 12</w:t>
      </w:r>
      <w:r w:rsidRPr="007366B7">
        <w:rPr>
          <w:color w:val="000000" w:themeColor="text1"/>
          <w:u w:color="000000" w:themeColor="text1"/>
        </w:rPr>
        <w:noBreakHyphen/>
        <w:t>43</w:t>
      </w:r>
      <w:r w:rsidRPr="007366B7">
        <w:rPr>
          <w:color w:val="000000" w:themeColor="text1"/>
          <w:u w:color="000000" w:themeColor="text1"/>
        </w:rPr>
        <w:noBreakHyphen/>
        <w:t>370 SO AS TO AUTHORIZE A COUNTY TO ALLOW A TAXPAYER TO ELECT TO RECEIVE HIS PROPERTY TAX BILL AND RECEIPT IN ELECTRONIC FORM, AND TO PROVIDE ADMINISTRATIVE REQUIREMENTS.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51, H. 3449) --  Rep. Bales: AN ACT TO AMEND SECTION 50</w:t>
      </w:r>
      <w:r w:rsidRPr="007366B7">
        <w:noBreakHyphen/>
        <w:t>13</w:t>
      </w:r>
      <w:r w:rsidRPr="007366B7">
        <w:noBreakHyphen/>
        <w:t>675, AS AMENDED, CODE OF LAWS OF SOUTH CAROLINA, 1976, RELATING TO NONGAME FISHING DEVICES AND GEAR THAT ARE PERMITTED TO BE USED IN CERTAIN BODIES OF FRESHWATER, SO AS TO PROVIDE THAT THE DEPARTMENT OF NATURAL RESOURCES MAY ISSUE ONE RECREATIONAL LICENSE TO A PERSON SIXTY-FIVE YEARS OF AGE OR OLDER FOR THE USE OF HOOP NETS ALONG THE WATEREE RIVER, AND TO MAKE A TECHNICAL CHANGE.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52, H. 3560) --  Reps. Limehouse, Sottile, McCoy and Spires: AN ACT </w:t>
      </w:r>
      <w:r w:rsidRPr="007366B7">
        <w:rPr>
          <w:color w:val="000000" w:themeColor="text1"/>
          <w:u w:color="000000" w:themeColor="text1"/>
        </w:rPr>
        <w:t>TO AMEND SECTION 59</w:t>
      </w:r>
      <w:r w:rsidRPr="007366B7">
        <w:rPr>
          <w:color w:val="000000" w:themeColor="text1"/>
          <w:u w:color="000000" w:themeColor="text1"/>
        </w:rPr>
        <w:noBreakHyphen/>
        <w:t>25</w:t>
      </w:r>
      <w:r w:rsidRPr="007366B7">
        <w:rPr>
          <w:color w:val="000000" w:themeColor="text1"/>
          <w:u w:color="000000" w:themeColor="text1"/>
        </w:rPr>
        <w:noBreakHyphen/>
        <w:t>410, CODE OF LAWS OF SOUTH CAROLINA, 1976, RELATING TO THE ANNUAL DEADLINE BY WHICH PUBLIC SCHOOL DISTRICTS MUST NOTIFY TEACHERS OF THEIR EMPLOYMENT STATUS FOR THE ENSUING YEAR, SO AS TO EXTEND THE DEADLINE TO MAY FIRST; TO AMEND SECTION 59</w:t>
      </w:r>
      <w:r w:rsidRPr="007366B7">
        <w:rPr>
          <w:color w:val="000000" w:themeColor="text1"/>
          <w:u w:color="000000" w:themeColor="text1"/>
        </w:rPr>
        <w:noBreakHyphen/>
        <w:t>25</w:t>
      </w:r>
      <w:r w:rsidRPr="007366B7">
        <w:rPr>
          <w:color w:val="000000" w:themeColor="text1"/>
          <w:u w:color="000000" w:themeColor="text1"/>
        </w:rPr>
        <w:noBreakHyphen/>
        <w:t>420, RELATING TO THE ANNUAL DEADLINE BY WHICH TEACHERS MUST NOTIFY PUBLIC SCHOOL DISTRICTS OF THEIR ACCEPTANCE OF TEACHING CONTRACTS OFFERED BY THE DISTRICT, SO AS TO EXTEND THE DEADLINE TO MAY ELEVENTH; TO AMEND SECTION 59</w:t>
      </w:r>
      <w:r w:rsidRPr="007366B7">
        <w:rPr>
          <w:color w:val="000000" w:themeColor="text1"/>
          <w:u w:color="000000" w:themeColor="text1"/>
        </w:rPr>
        <w:noBreakHyphen/>
        <w:t>25</w:t>
      </w:r>
      <w:r w:rsidRPr="007366B7">
        <w:rPr>
          <w:color w:val="000000" w:themeColor="text1"/>
          <w:u w:color="000000" w:themeColor="text1"/>
        </w:rPr>
        <w:noBreakHyphen/>
        <w:t xml:space="preserve">460, RELATING TO NOTICES OF DISMISSAL AND THE CONDUCT OF RELATED PROCEEDINGS, SO AS TO PROVIDE THE HEARINGS ARE EVIDENTIARY HEARINGS, TO PROVIDE THE HEARINGS MAY BE CONDUCTED BY SCHOOL BOARDS OR THEIR DESIGNEES, TO  PROVIDE REQUIRED QUALIFICATIONS FOR BOARD DESIGNEES, TO PROVIDE FOR PRELIMINARY MEETINGS AT </w:t>
      </w:r>
      <w:r w:rsidRPr="007366B7">
        <w:rPr>
          <w:color w:val="000000" w:themeColor="text1"/>
          <w:u w:color="000000" w:themeColor="text1"/>
        </w:rPr>
        <w:lastRenderedPageBreak/>
        <w:t xml:space="preserve">WHICH PARTIES AND THEIR REPRESENTATIVES MAY DISCUSS ALTERNATIVE RESOLUTIONS, TO REVISE THE </w:t>
      </w: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4309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t>PROCESS FOR DISTRICTS TO ADOPT CERTAIN POLICIES CONCERNING THEIR DISMISSAL PROCEDURES, AND TO PROVIDE MISCELLANEOUS REQUIREMENTS CONCERNING THE CONDUCT OF HEARINGS AND RELATED MATTERS; TO AMEND SECTION 59</w:t>
      </w:r>
      <w:r w:rsidRPr="007366B7">
        <w:rPr>
          <w:color w:val="000000" w:themeColor="text1"/>
          <w:u w:color="000000" w:themeColor="text1"/>
        </w:rPr>
        <w:noBreakHyphen/>
        <w:t>25</w:t>
      </w:r>
      <w:r w:rsidRPr="007366B7">
        <w:rPr>
          <w:color w:val="000000" w:themeColor="text1"/>
          <w:u w:color="000000" w:themeColor="text1"/>
        </w:rPr>
        <w:noBreakHyphen/>
        <w:t>470, RELATING TO THE SCHEDULING OF TEACHER DISMISSAL HEARINGS, SO AS TO MAKE CONFORMING CHANGES, TO EXTEND THE PERIOD FOR SCHEDULING HEARINGS TO FORTY</w:t>
      </w:r>
      <w:r w:rsidRPr="007366B7">
        <w:rPr>
          <w:color w:val="000000" w:themeColor="text1"/>
          <w:u w:color="000000" w:themeColor="text1"/>
        </w:rPr>
        <w:noBreakHyphen/>
        <w:t>FIVE DAYS, AND TO REVISE PROCEDURES CONCERNING THE CONDUCT OF HEARINGS; TO AMEND SECTION 59</w:t>
      </w:r>
      <w:r w:rsidRPr="007366B7">
        <w:rPr>
          <w:color w:val="000000" w:themeColor="text1"/>
          <w:u w:color="000000" w:themeColor="text1"/>
        </w:rPr>
        <w:noBreakHyphen/>
        <w:t>25</w:t>
      </w:r>
      <w:r w:rsidRPr="007366B7">
        <w:rPr>
          <w:color w:val="000000" w:themeColor="text1"/>
          <w:u w:color="000000" w:themeColor="text1"/>
        </w:rPr>
        <w:noBreakHyphen/>
        <w:t>480, RELATING TO APPEALS OF BOARD DECISIONS, SO AS TO CORRECT ARCHAIC LANGUAGE; AND TO AMEND SECTION 59</w:t>
      </w:r>
      <w:r w:rsidRPr="007366B7">
        <w:rPr>
          <w:color w:val="000000" w:themeColor="text1"/>
          <w:u w:color="000000" w:themeColor="text1"/>
        </w:rPr>
        <w:noBreakHyphen/>
        <w:t>25</w:t>
      </w:r>
      <w:r w:rsidRPr="007366B7">
        <w:rPr>
          <w:color w:val="000000" w:themeColor="text1"/>
          <w:u w:color="000000" w:themeColor="text1"/>
        </w:rPr>
        <w:noBreakHyphen/>
        <w:t>490, RELATING TO DEPOSITIONS IN TEACHER DISMISSAL HEARINGS, SO AS TO CORRECT ARCHAIC LANGUAGE.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53, H. 3653) --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AN ACT TO AMEND CHAPTER 20, TITLE 23, CODE OF LAWS OF SOUTH CAROLINA, 1976, RELATING TO THE LAW ENFORCEMENT ASSISTANCE AND SUPPORT ACT, SO AS TO REVISE THE DEFINITION FOR THE TERM “LAW ENFORCEMENT AGENCY” AND THE TERM “LAW ENFORCEMENT SERVICES”, TO PROVIDE A DEFINITION FOR THE TERM “MUTUAL AID AGREEMENT”, TO DELETE THE PROVISION THAT ALLOWS LAW ENFORCEMENT AGENCIES TO ENTER INTO CONTRACTUAL AGREEMENTS TO PROVIDE LAW ENFORCEMENT SERVICES, TO ALLOW POLITICAL </w:t>
      </w:r>
      <w:r w:rsidRPr="007366B7">
        <w:lastRenderedPageBreak/>
        <w:t xml:space="preserve">SUBDIVISIONS TO ENTER INTO MUTUAL AID AGREEMENTS TO PROVIDE LAW ENFORCEMENT SERVICES, TO PROVIDE FOR THE CONTENT OF A MUTUAL AID AGREEMENT, TO SPECIFY THE OFFICIALS WHO MAY ENTER INTO AND ENFORCE A MUTUAL AID AGREEMENT, TO PROVIDE FOR THE LEGAL RIGHTS, POWERS, AND DUTIES OF LAW ENFORCEMENT OFFICERS WHO PARTICIPATE IN A MUTUAL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4310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AID AGREEMENT, AND TO MAKE TECHNICAL CHANGES; AND TO REPEAL SECTIONS 23-1-210, 23-1-215, AND 23-20-50 RELATING TO A LAW ENFORCEMENT AGENCY TRANSFERRING AN OFFICER TO ANOTHER LAW ENFORCEMENT AGENCY, AGREEMENTS BETWEEN LAW ENFORCEMENT AGENCIES TO TRANSFER OFFICERS BETWEEN AGENCIES TO INVESTIGATE CRIME, AND THE APPROVAL OF CONTRACTS ENTERED INTO UNDER THE LAW ENFORCEMENT ASSISTANCE AND SUPPORT ACT.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54, H. 3710) --  Reps. Hixon, Norman, Taylor, Wells, Hamilton, Atwater, Brannon, Gagnon, Corley, Ballentine, Southard, Clemmons, Delleney, Gambrell, Huggins, Kennedy, Kirby, Loftis, D.C. Moss, Pitts, Riley, Rivers, Simrill, Toole and Bedingfield: AN ACT TO AMEND SECTION 12</w:t>
      </w:r>
      <w:r w:rsidRPr="007366B7">
        <w:noBreakHyphen/>
        <w:t>43</w:t>
      </w:r>
      <w:r w:rsidRPr="007366B7">
        <w:noBreakHyphen/>
        <w:t>225, AS AMENDED, CODE OF LAWS OF SOUTH CAROLINA, 1976, RELATING TO THE MULTIPLE LOT DISCOUNT, SO AS TO PROVIDE AN ADDITIONAL YEAR OF ELIGIBILITY IN CERTAIN CIRCUMSTANCES.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55, H. 3799)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7366B7">
        <w:noBreakHyphen/>
        <w:t xml:space="preserve">Hunter, Daning, Delleney, Dillard, Forrester, Funderburk, Gagnon, Gambrell, Hiott, Howard, Lowe, W.J. McLeod, V.S. Moss, Nanney, Norman, Ott, Pitts, Pope, Ridgeway, Ryhal, G.R. Smith, Tallon, Thayer, Toole, </w:t>
      </w:r>
      <w:r w:rsidRPr="007366B7">
        <w:lastRenderedPageBreak/>
        <w:t xml:space="preserve">Weeks, Wells, White, Willis, Chumley and Rivers: AN ACT </w:t>
      </w:r>
      <w:r w:rsidRPr="007366B7">
        <w:rPr>
          <w:color w:val="000000" w:themeColor="text1"/>
        </w:rPr>
        <w:t>TO AMEND SECTION 23</w:t>
      </w:r>
      <w:r w:rsidRPr="007366B7">
        <w:rPr>
          <w:color w:val="000000" w:themeColor="text1"/>
        </w:rPr>
        <w:noBreakHyphen/>
        <w:t>31</w:t>
      </w:r>
      <w:r w:rsidRPr="007366B7">
        <w:rPr>
          <w:color w:val="000000" w:themeColor="text1"/>
        </w:rPr>
        <w:noBreakHyphen/>
        <w:t xml:space="preserve">215, AS AMENDED, CODE OF LAWS OF SOUTH CAROLINA, 1976, RELATING TO THE ISSUANCE OF CONCEALED WEAPON PERMITS, SO AS TO PROVIDE THAT SOUTH CAROLINA SHALL RECOGNIZE CONCEALED WEAPON PERMITS ISSUED BY GEORGIA AND NORTH CAROLINA UNDER CERTAIN CIRCUMSTANCES.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56, H. 3891) --  Reps. Toole, Long, Bedingfield, J.E. Smith, Anderson, Forrester, Rutherford and Sandifer: AN ACT TO AMEND SECTION 56</w:t>
      </w:r>
      <w:r w:rsidRPr="007366B7">
        <w:noBreakHyphen/>
        <w:t>31</w:t>
      </w:r>
      <w:r w:rsidRPr="007366B7">
        <w:noBreakHyphen/>
        <w:t>50, CODE OF LAWS OF SOUTH CAROLINA, 1976, RELATING TO SURCHARGES ON RENTAL OR PRIVATE PASSENGER MOTOR VEHICLES FOR THIRTY</w:t>
      </w:r>
      <w:r w:rsidRPr="007366B7">
        <w:noBreakHyphen/>
        <w:t xml:space="preserve">ONE DAYS OR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4311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LESS, SO AS TO DEFINE NECESSARY TERMS, TO DELETE EXISTING SURCHARGE PROVISIONS AND INSTEAD PROVIDE RENTAL COMPANIES ENGAGED IN THE BUSINESS OF RENTING VEHICLES FOR PERIODS OF NINETY DAYS OR LESS MAY CHARGE CERTAIN MOTOR VEHICLE LICENSE FEES, TO PROVIDE FEES CHARGED MUST REPRESENT GOOD FAITH ESTIMATES BY MOTOR VEHICLE RENTAL COMPANIES OF THEIR DAILY CHARGES CALCULATED TO RECOVER THEIR ACTUAL TOTAL ANNUAL RECOVERABLE COSTS, TO PROVIDE REQUIREMENTS FOR WHEN VEHICLE LICENSE FEES ANNUALLY COLLECTED BY MOTOR VEHICLE RENTAL COMPANIES EXCEED THE ACTUAL ANNUAL COSTS, TO IMPOSE DISCLOSURE REQUIREMENTS IN RENTAL AGREEMENTS, AND TO SUBJECT THESE VEHICLE LICENSE FEES TO CERTAIN SALES AND USE TAXES; BY ADDING SECTION 56</w:t>
      </w:r>
      <w:r w:rsidRPr="007366B7">
        <w:noBreakHyphen/>
        <w:t>31</w:t>
      </w:r>
      <w:r w:rsidRPr="007366B7">
        <w:noBreakHyphen/>
        <w:t>60 SO AS TO PROVIDE MANDATORY RENTAL FEES FOR QUALIFIED HEAVY EQUIPMENT, TO PROVIDE EXCEPTIONS, TO DEFINE NECESSARY TERMS, AND TO EXEMPT QUALIFIED HEAVY DUTY PROPERTY EQUIPMENT SUBJECT TO HEAVY EQUIPMENT RENTAL FEES FROM PERSONAL PROPERTY TAXES; AND TO REPEAL SECTION 12</w:t>
      </w:r>
      <w:r w:rsidRPr="007366B7">
        <w:noBreakHyphen/>
        <w:t>37</w:t>
      </w:r>
      <w:r w:rsidRPr="007366B7">
        <w:noBreakHyphen/>
        <w:t>717 RELATING TO SURCHARGES ON HEAVY EQUIPMENT RENTAL CONTRACTS.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57, H. 3952) --  Rep. Bannister: AN ACT </w:t>
      </w:r>
      <w:r w:rsidRPr="007366B7">
        <w:rPr>
          <w:color w:val="000000" w:themeColor="text1"/>
          <w:u w:color="000000" w:themeColor="text1"/>
        </w:rPr>
        <w:t>TO AMEND SECTION 44</w:t>
      </w:r>
      <w:r w:rsidRPr="007366B7">
        <w:rPr>
          <w:color w:val="000000" w:themeColor="text1"/>
          <w:u w:color="000000" w:themeColor="text1"/>
        </w:rPr>
        <w:noBreakHyphen/>
        <w:t>23</w:t>
      </w:r>
      <w:r w:rsidRPr="007366B7">
        <w:rPr>
          <w:color w:val="000000" w:themeColor="text1"/>
          <w:u w:color="000000" w:themeColor="text1"/>
        </w:rPr>
        <w:noBreakHyphen/>
        <w:t>10, AS AMENDED, CODE OF LAWS OF SOUTH CAROLINA, 1976, RELATING TO DEFINITIONS APPLICABLE TO BOTH MENTALLY ILL PERSONS AND PERSONS WITH INTELLECTUAL DISABILITY, SO AS TO ADD A DEFINITION FOR “GRAVELY DISABLED”; TO AMEND SECTION 44</w:t>
      </w:r>
      <w:r w:rsidRPr="007366B7">
        <w:rPr>
          <w:color w:val="000000" w:themeColor="text1"/>
          <w:u w:color="000000" w:themeColor="text1"/>
        </w:rPr>
        <w:noBreakHyphen/>
        <w:t>17</w:t>
      </w:r>
      <w:r w:rsidRPr="007366B7">
        <w:rPr>
          <w:color w:val="000000" w:themeColor="text1"/>
          <w:u w:color="000000" w:themeColor="text1"/>
        </w:rPr>
        <w:noBreakHyphen/>
        <w:t>410, AS AMENDED, RELATING TO THE EMERGENCY ADMISSION OF A PERSON LIKELY TO CAUSE SERIOUS HARM TO HIMSELF OR OTHERS, SO AS TO PROVIDE FOR A WRITTEN AFFIDAVIT STATING A BELIEF THAT THE INDIVIDUAL IS A PERSON WITH A MENTAL ILLNESS AND BECAUSE OF THIS CONDITION THERE IS THE LIKELIHOOD OF SERIOUS HARM; AND TO AMEND SECTION 44</w:t>
      </w:r>
      <w:r w:rsidRPr="007366B7">
        <w:rPr>
          <w:color w:val="000000" w:themeColor="text1"/>
          <w:u w:color="000000" w:themeColor="text1"/>
        </w:rPr>
        <w:noBreakHyphen/>
        <w:t>17</w:t>
      </w:r>
      <w:r w:rsidRPr="007366B7">
        <w:rPr>
          <w:color w:val="000000" w:themeColor="text1"/>
          <w:u w:color="000000" w:themeColor="text1"/>
        </w:rPr>
        <w:noBreakHyphen/>
        <w:t xml:space="preserve">440, RELATING TO THE CUSTODY AND TRANSPORT OF A PERSON REQUIRING IMMEDIATE CARE, SO AS TO REQUIRE A STATE OR LOCAL LAW ENFORCEMENT OFFICER PREFERABLY WITH CRISIS INTERVENTION TRAINING TO TAKE INTO CUSTODY AND </w:t>
      </w:r>
    </w:p>
    <w:p w:rsidR="007F39E4" w:rsidRDefault="007F39E4">
      <w:pPr>
        <w:ind w:firstLine="0"/>
        <w:jc w:val="left"/>
        <w:rPr>
          <w:color w:val="000000" w:themeColor="text1"/>
          <w:u w:color="000000" w:themeColor="text1"/>
        </w:rPr>
      </w:pPr>
    </w:p>
    <w:p w:rsidR="007F39E4" w:rsidRDefault="007F39E4">
      <w:pPr>
        <w:ind w:firstLine="0"/>
        <w:jc w:val="left"/>
        <w:rPr>
          <w:color w:val="000000" w:themeColor="text1"/>
          <w:u w:color="000000" w:themeColor="text1"/>
        </w:rPr>
      </w:pP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4312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t xml:space="preserve">TRANSPORT THE PERSON TO THE HOSPITAL, AND TO PROVIDE FOR WHO SHALL TRANSPORT THE INDIVIDUAL FROM ONE FACILITY TO ANOTHER.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58, H. 3999) --  Reps. Henderson, G.M. Smith, Ridgeway and Atwater: AN ACT </w:t>
      </w:r>
      <w:r w:rsidRPr="007366B7">
        <w:rPr>
          <w:color w:val="000000" w:themeColor="text1"/>
          <w:u w:color="000000" w:themeColor="text1"/>
        </w:rPr>
        <w:t>TO AMEND SECTION 44</w:t>
      </w:r>
      <w:r w:rsidRPr="007366B7">
        <w:rPr>
          <w:color w:val="000000" w:themeColor="text1"/>
          <w:u w:color="000000" w:themeColor="text1"/>
        </w:rPr>
        <w:noBreakHyphen/>
        <w:t>66</w:t>
      </w:r>
      <w:r w:rsidRPr="007366B7">
        <w:rPr>
          <w:color w:val="000000" w:themeColor="text1"/>
          <w:u w:color="000000" w:themeColor="text1"/>
        </w:rPr>
        <w:noBreakHyphen/>
        <w:t>30, CODE OF LAWS OF SOUTH CAROLINA, 1976, RELATING TO PERSONS WHO MAY MAKE HEALTH CARE DECISIONS FOR PATIENTS WHO ARE UNABLE TO PROVIDE CONSENT, SO AS TO MAKE CHANGES TO THE ORDER OF PRIORITY, TO ADD CLASSES OF PERSONS WITH THE AUTHORITY TO MAKE THESE HEALTH CARE DECISIONS, AND FOR OTHER PURPOSES.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59, H. 4124) --  Rep. Pitts: AN ACT TO AMEND SECTION 44</w:t>
      </w:r>
      <w:r w:rsidRPr="007366B7">
        <w:noBreakHyphen/>
        <w:t>11</w:t>
      </w:r>
      <w:r w:rsidRPr="007366B7">
        <w:noBreakHyphen/>
        <w:t xml:space="preserve">70, CODE OF LAWS OF SOUTH CAROLINA, 1976, RELATING TO APPOINTMENT AND POWERS OF MARSHALS AT STATE MENTAL HEALTH FACILITIES, SO AS TO </w:t>
      </w:r>
      <w:r w:rsidRPr="007366B7">
        <w:lastRenderedPageBreak/>
        <w:t>SUBSTITUTE DEPARTMENT OF MENTAL HEALTH FOR MENTAL HEALTH COMMISSION AND LAW ENFORCEMENT OFFICERS FOR MARSHALS, AND FOR OTHER PURPOSES.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60, H. 4145) --  Reps. White, Clemmons, Goldfinch, Yow, W.J. McLeod, Horne, Murphy, Erickson, Duckworth, Gagnon, Gambrell, Hardwick, Jordan, Long, Lowe, Pitts, Sandifer, Thayer, Willis, Loftis, Alexander, Johnson, Whipper, M.S. McLeod, Mitchell, Henegan, Anderson, Rivers and R.L. Brown: AN ACT </w:t>
      </w:r>
      <w:r w:rsidRPr="007366B7">
        <w:rPr>
          <w:color w:val="000000" w:themeColor="text1"/>
          <w:u w:color="000000" w:themeColor="text1"/>
        </w:rPr>
        <w:t>TO AMEND THE CODE OF LAWS OF SOUTH CAROLINA, 1976, BY ADDING SECTION 13</w:t>
      </w:r>
      <w:r w:rsidRPr="007366B7">
        <w:rPr>
          <w:color w:val="000000" w:themeColor="text1"/>
          <w:u w:color="000000" w:themeColor="text1"/>
        </w:rPr>
        <w:noBreakHyphen/>
        <w:t>1</w:t>
      </w:r>
      <w:r w:rsidRPr="007366B7">
        <w:rPr>
          <w:color w:val="000000" w:themeColor="text1"/>
          <w:u w:color="000000" w:themeColor="text1"/>
        </w:rPr>
        <w:noBreakHyphen/>
        <w:t>2030 SO AS TO CREATE THE “COORDINATING COUNCIL FOR WORKFORCE DEVELOPMENT” TO MEET CERTAIN CURRENT AND FUTURE WORKFORCE NEEDS, TO PROVIDE FOR THE MEMBERS OF THE COORDINATING COUNCIL, AND TO ESTABLISH THE DUTIES OF THE COUNCIL.</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61, H. 4413) --  Reps. H.A. Crawford, Norrell, M.S. McLeod, Henegan, V.S. Moss, Hicks and King: AN ACT </w:t>
      </w:r>
      <w:r w:rsidRPr="007366B7">
        <w:rPr>
          <w:color w:val="000000" w:themeColor="text1"/>
          <w:u w:color="000000" w:themeColor="text1"/>
        </w:rPr>
        <w:t>TO AMEND SECTION 63</w:t>
      </w:r>
      <w:r w:rsidRPr="007366B7">
        <w:rPr>
          <w:color w:val="000000" w:themeColor="text1"/>
          <w:u w:color="000000" w:themeColor="text1"/>
        </w:rPr>
        <w:noBreakHyphen/>
        <w:t>7</w:t>
      </w:r>
      <w:r w:rsidRPr="007366B7">
        <w:rPr>
          <w:color w:val="000000" w:themeColor="text1"/>
          <w:u w:color="000000" w:themeColor="text1"/>
        </w:rPr>
        <w:noBreakHyphen/>
        <w:t xml:space="preserve">40, CODE OF LAWS OF SOUTH CAROLINA, 1976, RELATING TO LOCATIONS AT WHICH A PERSON MAY LEAVE AN INFANT UNDER CERTAIN CIRCUMSTANCES WITHOUT CRIMINAL PENALTY, SO AS TO REQUIRE SAFE HAVENS TO POST A NOTICE STATING THAT THE LOCATION IS A SAFE HAVEN, TO REQUIRE THE DEPARTMENT OF SOCIAL </w:t>
      </w: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4313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t>SERVICES TO PREPARE THE NOTICE FOR USE BY SAFE HAVENS, TO ALLOW THE PLACEMENT OF AN INFANT NOT MORE THAN SIXTY DAYS OLD AT A SAFE HAVEN, AND TO CHANGE THE DEFINITION OF “INFANT”.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62, H. 4416) --  Reps. Felder, Pope, Merrill, Burns, V.S. Moss and Pitts: AN ACT </w:t>
      </w:r>
      <w:r w:rsidRPr="007366B7">
        <w:rPr>
          <w:color w:val="000000" w:themeColor="text1"/>
          <w:u w:color="000000" w:themeColor="text1"/>
        </w:rPr>
        <w:t>TO AMEND SECTION 6</w:t>
      </w:r>
      <w:r w:rsidRPr="007366B7">
        <w:rPr>
          <w:color w:val="000000" w:themeColor="text1"/>
          <w:u w:color="000000" w:themeColor="text1"/>
        </w:rPr>
        <w:noBreakHyphen/>
        <w:t>1</w:t>
      </w:r>
      <w:r w:rsidRPr="007366B7">
        <w:rPr>
          <w:color w:val="000000" w:themeColor="text1"/>
          <w:u w:color="000000" w:themeColor="text1"/>
        </w:rPr>
        <w:noBreakHyphen/>
        <w:t>970, CODE OF LAWS OF SOUTH CAROLINA, 1976, RELATING TO THE EXEMPTIONS FROM IMPACT FEES, SO AS TO ADD EXEMPTIONS FOR CERTAIN SCHOOLS AND VOLUNTEER FIRE DEPARTMENTS; AND TO AMEND SECTION 6</w:t>
      </w:r>
      <w:r w:rsidRPr="007366B7">
        <w:rPr>
          <w:color w:val="000000" w:themeColor="text1"/>
          <w:u w:color="000000" w:themeColor="text1"/>
        </w:rPr>
        <w:noBreakHyphen/>
        <w:t>1</w:t>
      </w:r>
      <w:r w:rsidRPr="007366B7">
        <w:rPr>
          <w:color w:val="000000" w:themeColor="text1"/>
          <w:u w:color="000000" w:themeColor="text1"/>
        </w:rPr>
        <w:noBreakHyphen/>
        <w:t xml:space="preserve">920, RELATING TO THE </w:t>
      </w:r>
      <w:r w:rsidRPr="007366B7">
        <w:rPr>
          <w:color w:val="000000" w:themeColor="text1"/>
          <w:u w:color="000000" w:themeColor="text1"/>
        </w:rPr>
        <w:lastRenderedPageBreak/>
        <w:t xml:space="preserve">DEFINITION OF “PUBLIC FACILITIES”, SO AS TO ADD CERTAIN PUBLIC EDUCATION FACILITIES.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63, H. 4542) --  Reps. McKnight, Clyburn, Cobb</w:t>
      </w:r>
      <w:r w:rsidRPr="007366B7">
        <w:noBreakHyphen/>
        <w:t xml:space="preserve">Hunter, Hill, King, Whipper and Bowers: AN ACT TO </w:t>
      </w:r>
      <w:r w:rsidRPr="007366B7">
        <w:rPr>
          <w:color w:val="000000" w:themeColor="text1"/>
          <w:u w:color="000000" w:themeColor="text1"/>
        </w:rPr>
        <w:t>AMEND THE CODE OF LAWS OF SOUTH CAROLINA, 1976, TO ENACT THE “THE RIGHT TO TRY ACT”  BY ADDING CHAPTER 137 TO TITLE 44 SO AS TO GIVE  CERTAIN PATIENTS WITH A TERMINAL ILLNESS THE RIGHT TO TRY AN INVESTIGATIONAL DRUG, BIOLOGICAL PRODUCT, OR DEVICE TO TREAT THE ILLNESS; TO PROVIDE PROTECTION FROM LIABILITY FOR ENTITIES PROVIDING CARE FOR A PATIENT USING AN INVESTIGATIONAL DRUG, BIOLOGICAL PRODUCT, OR DEVICE AND FOR MANUFACTURERS OF THESE DRUGS, BIOLOGICS, AND DEVICES; TO PROTECT CERTAIN HEALTH CARE PROVIDERS AND ENTITIES FROM PROFESSIONAL DISCIPLINE OR OTHER SANCTIONS FOR RECOMMENDING AN  INVESTIGATIONAL DRUG, BIOLOGICAL PRODUCT, OR DEVICE; AND FOR OTHER PURPOSES.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4"/>
          <w:u w:color="000000" w:themeColor="text1"/>
        </w:rPr>
      </w:pPr>
      <w:r w:rsidRPr="007366B7">
        <w:tab/>
      </w:r>
      <w:r>
        <w:t>(R. 2</w:t>
      </w:r>
      <w:r w:rsidRPr="007366B7">
        <w:t>64, H. 4546) --  Reps. Putnam, Clyburn, Robinson</w:t>
      </w:r>
      <w:r w:rsidRPr="007366B7">
        <w:noBreakHyphen/>
        <w:t xml:space="preserve">Simpson, Thayer, Collins, Clary, Erickson, Long, Ryhal, Herbkersman, Newton, Jordan, Hicks, McCoy, M.S. McLeod, Douglas, Henegan, Allison, Quinn, Funderburk, Finlay, Jefferson, Willis and Bedingfield: AN ACT </w:t>
      </w:r>
      <w:r w:rsidRPr="007366B7">
        <w:rPr>
          <w:color w:val="000000" w:themeColor="text1"/>
          <w:szCs w:val="24"/>
          <w:u w:color="000000" w:themeColor="text1"/>
        </w:rPr>
        <w:t>TO AMEND SECTION 63</w:t>
      </w:r>
      <w:r w:rsidRPr="007366B7">
        <w:rPr>
          <w:color w:val="000000" w:themeColor="text1"/>
          <w:szCs w:val="24"/>
          <w:u w:color="000000" w:themeColor="text1"/>
        </w:rPr>
        <w:noBreakHyphen/>
        <w:t>7</w:t>
      </w:r>
      <w:r w:rsidRPr="007366B7">
        <w:rPr>
          <w:color w:val="000000" w:themeColor="text1"/>
          <w:szCs w:val="24"/>
          <w:u w:color="000000" w:themeColor="text1"/>
        </w:rPr>
        <w:noBreakHyphen/>
        <w:t>20, CODE OF LAWS OF SOUTH CAROLINA, 1976, RELATING TO DEFINITIONS USED IN THE CHILDREN’S CODE, SO AS TO ADD DEFINITIONS FOR “AGE OR DEVELOPMENTALLY APPROPRIATE”, “CAREGIVER”, AND “REASONABLE AND PRUDENT PARENT STANDARD”; BY ADDING SECTION 63</w:t>
      </w:r>
      <w:r w:rsidRPr="007366B7">
        <w:rPr>
          <w:color w:val="000000" w:themeColor="text1"/>
          <w:szCs w:val="24"/>
          <w:u w:color="000000" w:themeColor="text1"/>
        </w:rPr>
        <w:noBreakHyphen/>
        <w:t>7</w:t>
      </w:r>
      <w:r w:rsidRPr="007366B7">
        <w:rPr>
          <w:color w:val="000000" w:themeColor="text1"/>
          <w:szCs w:val="24"/>
          <w:u w:color="000000" w:themeColor="text1"/>
        </w:rPr>
        <w:noBreakHyphen/>
        <w:t xml:space="preserve">25 SO AS TO PROVIDE FOR THE RIGHT </w:t>
      </w:r>
    </w:p>
    <w:p w:rsidR="007F39E4" w:rsidRDefault="007F39E4">
      <w:pPr>
        <w:ind w:firstLine="0"/>
        <w:jc w:val="left"/>
        <w:rPr>
          <w:color w:val="000000" w:themeColor="text1"/>
          <w:szCs w:val="24"/>
          <w:u w:color="000000" w:themeColor="text1"/>
        </w:rPr>
      </w:pPr>
    </w:p>
    <w:p w:rsidR="007F39E4" w:rsidRDefault="007F39E4">
      <w:pPr>
        <w:ind w:firstLine="0"/>
        <w:jc w:val="left"/>
        <w:rPr>
          <w:color w:val="000000" w:themeColor="text1"/>
          <w:szCs w:val="24"/>
          <w:u w:color="000000" w:themeColor="text1"/>
        </w:rPr>
      </w:pPr>
    </w:p>
    <w:p w:rsidR="007F39E4" w:rsidRDefault="007F39E4">
      <w:pPr>
        <w:ind w:firstLine="0"/>
        <w:jc w:val="left"/>
        <w:rPr>
          <w:color w:val="000000" w:themeColor="text1"/>
          <w:szCs w:val="24"/>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4"/>
          <w:u w:color="000000" w:themeColor="text1"/>
        </w:rPr>
      </w:pPr>
    </w:p>
    <w:p w:rsidR="007F39E4" w:rsidRPr="007F39E4" w:rsidRDefault="007F39E4" w:rsidP="007F39E4">
      <w:pPr>
        <w:jc w:val="right"/>
        <w:rPr>
          <w:b/>
        </w:rPr>
      </w:pPr>
      <w:r w:rsidRPr="007F39E4">
        <w:rPr>
          <w:b/>
        </w:rPr>
        <w:t>Printed Page 4314 . . . . . Thursday, June 2, 2016</w:t>
      </w:r>
    </w:p>
    <w:p w:rsidR="007F39E4" w:rsidRDefault="007F39E4">
      <w:pPr>
        <w:ind w:firstLine="0"/>
        <w:jc w:val="left"/>
        <w:rPr>
          <w:color w:val="000000" w:themeColor="text1"/>
          <w:szCs w:val="24"/>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4"/>
          <w:u w:color="000000" w:themeColor="text1"/>
        </w:rPr>
      </w:pPr>
      <w:r w:rsidRPr="007366B7">
        <w:rPr>
          <w:color w:val="000000" w:themeColor="text1"/>
          <w:szCs w:val="24"/>
          <w:u w:color="000000" w:themeColor="text1"/>
        </w:rPr>
        <w:t>OF CHILDREN IN OUT</w:t>
      </w:r>
      <w:r w:rsidRPr="007366B7">
        <w:rPr>
          <w:color w:val="000000" w:themeColor="text1"/>
          <w:szCs w:val="24"/>
          <w:u w:color="000000" w:themeColor="text1"/>
        </w:rPr>
        <w:noBreakHyphen/>
        <w:t>OF</w:t>
      </w:r>
      <w:r w:rsidRPr="007366B7">
        <w:rPr>
          <w:color w:val="000000" w:themeColor="text1"/>
          <w:szCs w:val="24"/>
          <w:u w:color="000000" w:themeColor="text1"/>
        </w:rPr>
        <w:noBreakHyphen/>
        <w:t>HOME CARE TO PARTICIPATE IN AGE OR DEVELOPMENTALLY APPROPRIATE ACTIVITIES; TO AMEND SECTION 63</w:t>
      </w:r>
      <w:r w:rsidRPr="007366B7">
        <w:rPr>
          <w:color w:val="000000" w:themeColor="text1"/>
          <w:szCs w:val="24"/>
          <w:u w:color="000000" w:themeColor="text1"/>
        </w:rPr>
        <w:noBreakHyphen/>
        <w:t>7</w:t>
      </w:r>
      <w:r w:rsidRPr="007366B7">
        <w:rPr>
          <w:color w:val="000000" w:themeColor="text1"/>
          <w:szCs w:val="24"/>
          <w:u w:color="000000" w:themeColor="text1"/>
        </w:rPr>
        <w:noBreakHyphen/>
        <w:t xml:space="preserve">1700, AS AMENDED, RELATING TO PERMANENCY PLANNING, SO AS TO PROVIDE FOR COURT CONSIDERATION OF LOCAL FOSTER CARE REVIEW BOARD </w:t>
      </w:r>
      <w:r w:rsidRPr="007366B7">
        <w:rPr>
          <w:color w:val="000000" w:themeColor="text1"/>
          <w:szCs w:val="24"/>
          <w:u w:color="000000" w:themeColor="text1"/>
        </w:rPr>
        <w:lastRenderedPageBreak/>
        <w:t>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HAS THE OPPORTUNITY TO ENGAGE IN AGE OR DEVELOPMENTALLY APPROPRIATE ACTIVITIES; TO AMEND SECTION 63</w:t>
      </w:r>
      <w:r w:rsidRPr="007366B7">
        <w:rPr>
          <w:color w:val="000000" w:themeColor="text1"/>
          <w:szCs w:val="24"/>
          <w:u w:color="000000" w:themeColor="text1"/>
        </w:rPr>
        <w:noBreakHyphen/>
        <w:t>7</w:t>
      </w:r>
      <w:r w:rsidRPr="007366B7">
        <w:rPr>
          <w:color w:val="000000" w:themeColor="text1"/>
          <w:szCs w:val="24"/>
          <w:u w:color="000000" w:themeColor="text1"/>
        </w:rPr>
        <w:noBreakHyphen/>
        <w:t>2310, RELATING TO THE FOSTER CARE SYSTEM, SO AS TO REQUIRE THE DEPARTMENT TO MAKE EFFORTS TO NORMALIZE THE LIVES OF CHILDREN IN FOSTER CARE BY ENABLING PARTICIPATION IN AGE OR DEVELOPMENTALLY APPROPRIATE ACTIVITIES; TO AMEND SECTION 63</w:t>
      </w:r>
      <w:r w:rsidRPr="007366B7">
        <w:rPr>
          <w:color w:val="000000" w:themeColor="text1"/>
          <w:szCs w:val="24"/>
          <w:u w:color="000000" w:themeColor="text1"/>
        </w:rPr>
        <w:noBreakHyphen/>
        <w:t>11</w:t>
      </w:r>
      <w:r w:rsidRPr="007366B7">
        <w:rPr>
          <w:color w:val="000000" w:themeColor="text1"/>
          <w:szCs w:val="24"/>
          <w:u w:color="000000" w:themeColor="text1"/>
        </w:rPr>
        <w:noBreakHyphen/>
        <w:t>720, RELATING TO FUNCTIONS AND POWERS OF LOCAL FOSTER CARE REVIEW BOARDS, SO AS TO CHANGE CERTAIN FUNCTIONS OR POWERS, INCLUDING THE FREQUENCY WITH WHICH BOARDS MUST REVIEW FOSTER CARE CASES; TO AMEND SECTION 63</w:t>
      </w:r>
      <w:r w:rsidRPr="007366B7">
        <w:rPr>
          <w:color w:val="000000" w:themeColor="text1"/>
          <w:szCs w:val="24"/>
          <w:u w:color="000000" w:themeColor="text1"/>
        </w:rPr>
        <w:noBreakHyphen/>
        <w:t>11</w:t>
      </w:r>
      <w:r w:rsidRPr="007366B7">
        <w:rPr>
          <w:color w:val="000000" w:themeColor="text1"/>
          <w:szCs w:val="24"/>
          <w:u w:color="000000" w:themeColor="text1"/>
        </w:rPr>
        <w:noBreakHyphen/>
        <w:t>750, RELATING TO THE FOSTER CARE REVIEW BOARD’S RIGHT TO PARTICIPATE IN CHILD ABUSE AND NEGLECT JUDICIAL PROCEEDINGS, SO AS TO ALLOW THE BOARD TO INTRODUCE, EXAMINE, AND CROSS</w:t>
      </w:r>
      <w:r w:rsidRPr="007366B7">
        <w:rPr>
          <w:color w:val="000000" w:themeColor="text1"/>
          <w:szCs w:val="24"/>
          <w:u w:color="000000" w:themeColor="text1"/>
        </w:rPr>
        <w:noBreakHyphen/>
        <w:t>EXAMINE WITNESSES; AND FOR OTHER PURPOSES.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65, H. 4548)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4315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lastRenderedPageBreak/>
        <w:t xml:space="preserve">Gagnon: AN ACT </w:t>
      </w:r>
      <w:r w:rsidRPr="007366B7">
        <w:rPr>
          <w:color w:val="000000" w:themeColor="text1"/>
          <w:u w:color="000000" w:themeColor="text1"/>
        </w:rPr>
        <w:t>TO AMEND SECTION 37</w:t>
      </w:r>
      <w:r w:rsidRPr="007366B7">
        <w:rPr>
          <w:color w:val="000000" w:themeColor="text1"/>
          <w:u w:color="000000" w:themeColor="text1"/>
        </w:rPr>
        <w:noBreakHyphen/>
        <w:t>2</w:t>
      </w:r>
      <w:r w:rsidRPr="007366B7">
        <w:rPr>
          <w:color w:val="000000" w:themeColor="text1"/>
          <w:u w:color="000000" w:themeColor="text1"/>
        </w:rPr>
        <w:noBreakHyphen/>
        <w:t xml:space="preserve">307, CODE OF LAWS OF SOUTH CAROLINA, 1976, RELATING TO CLOSING FEES ASSESSED ON MOTOR VEHICLE SALES CONTRACTS, SO AS TO REQUIRE A MOTOR VEHICLE DEALER WHO CHARGES A CLOSING FEE TO PAY A REGISTRATION FEE AND THE FEE MUST BE INCLUDED IN THE ADVERTISED PRICE OF THE MOTOR VEHICLE; TO DEFINE THE TERM CLOSING FEE; TO ESTABLISH THE PROCEDURES A DEALER SHALL UNDERTAKE BEFORE CHARGING A CLOSING FEE AND TO AUTHORIZE THE DEPARTMENT OF CONSUMER AFFAIRS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DEPARTMENT OF CONSUMER AFFAIRS TO ADMINISTER AND ENFORCE MOTOR VEHICLE DEALER CLOSING FEES; AND TO EXPRESS THE INTENT OF THE GENERAL ASSEMBLY.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66, H. 4580) --  Reps. Jefferson, Hosey, Mitchell, Gilliard, Gagnon and Williams: AN ACT TO AMEND THE CODE OF LAWS OF SOUTH CAROLINA, 1976, BY ADDING SECTION 44</w:t>
      </w:r>
      <w:r w:rsidRPr="007366B7">
        <w:noBreakHyphen/>
        <w:t>7</w:t>
      </w:r>
      <w:r w:rsidRPr="007366B7">
        <w:noBreakHyphen/>
        <w:t>263 SO AS TO PROVIDE THAT ANY HOME OR FACILITY APPROVED AND ANNUALLY REVIEWED BY THE UNITED STATES DEPARTMENT OF VETERANS AFFAIRS AS A MEDICAL FOSTER HOME IN WHICH CARE IS PROVIDED EXCLUSIVELY TO THREE OR FEWER VETERANS ARE EXEMPT FROM THE PROVISIONS OF CHAPTER 7, TITLE 44 IN REGARD TO HOSPITALS, NURSING HOMES, AND OTHER FACILITIES REQUIRED TO BE LICENSED BY THE DEPARTMENT OF HEALTH AND ENVIRONMENTAL CONTROL.</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67, H. 4577) --  Reps. White, Bales, Merrill, D.C. Moss, G.R. Smith and Cobb</w:t>
      </w:r>
      <w:r w:rsidRPr="007366B7">
        <w:noBreakHyphen/>
        <w:t xml:space="preserve">Hunter: AN ACT </w:t>
      </w:r>
      <w:r w:rsidRPr="007366B7">
        <w:rPr>
          <w:color w:val="000000" w:themeColor="text1"/>
          <w:u w:color="000000" w:themeColor="text1"/>
        </w:rPr>
        <w:t xml:space="preserve">TO </w:t>
      </w:r>
      <w:r w:rsidRPr="007366B7">
        <w:t>AMEND SECTION 55</w:t>
      </w:r>
      <w:r w:rsidRPr="007366B7">
        <w:noBreakHyphen/>
        <w:t>5</w:t>
      </w:r>
      <w:r w:rsidRPr="007366B7">
        <w:noBreakHyphen/>
        <w:t xml:space="preserve">280, AS AMENDED, CODE OF LAWS OF SOUTH CAROLINA, 1976, RELATING TO THE STATE AVIATION FUND,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4316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SO AS TO PROVIDE THAT PERCENTAGES OF REVENUES OF CERTAIN PROPERTY TAXES LEVIED ON AIRCRAFT BY THE STATE MUST BE DIRECTED TO THE STATE AVIATION FUND</w:t>
      </w:r>
      <w:r w:rsidRPr="007366B7">
        <w:rPr>
          <w:color w:val="000000" w:themeColor="text1"/>
          <w:u w:color="000000" w:themeColor="text1"/>
        </w:rPr>
        <w: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68, H. 4762) --  Reps. Anthony, Yow and W.J. McLeod: AN ACT TO AMEND SECTION 6</w:t>
      </w:r>
      <w:r w:rsidRPr="007366B7">
        <w:noBreakHyphen/>
        <w:t>1</w:t>
      </w:r>
      <w:r w:rsidRPr="007366B7">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ab/>
      </w:r>
      <w:r>
        <w:t>(R. 2</w:t>
      </w:r>
      <w:r w:rsidRPr="007366B7">
        <w:t>69, H. 4773) --  Reps. Duckworth, Kirby, Jordan, Johnson, Collins, Hill, Brannon, Merrill and Tinkler: AN ACT TO AMEND THE CODE OF LAWS OF SOUTH CAROLINA, 1976, SO AS TO ENACT “MARGY’S LAW”; TO AMEND SECTION 44</w:t>
      </w:r>
      <w:r w:rsidRPr="007366B7">
        <w:noBreakHyphen/>
        <w:t>78</w:t>
      </w:r>
      <w:r w:rsidRPr="007366B7">
        <w:noBreakHyphen/>
        <w:t>15, RELATING TO DEFINITIONS IN THE EMERGENCY MEDICAL SERVICES DO NOT RESUSCITATE ORDER ACT, SO AS TO DEFINE THE TERM “DO NOT RESUSCITATE BRACELET”; TO AMEND SECTION 44</w:t>
      </w:r>
      <w:r w:rsidRPr="007366B7">
        <w:noBreakHyphen/>
        <w:t>78</w:t>
      </w:r>
      <w:r w:rsidRPr="007366B7">
        <w:noBreakHyphen/>
        <w:t>20, RELATING TO THE AVAILABILITY OF DO NOT RESUSCITATE ORDERS FOR EMERGENCY SERVICES TO THE TERMINALLY ILL, SO AS TO PROVIDE FOR THE AVAILABILITY OF DO NOT RESUSCITATE BRACELETS IN ADDITION TO WRITTEN ORDERS; TO AMEND SECTION 44</w:t>
      </w:r>
      <w:r w:rsidRPr="007366B7">
        <w:noBreakHyphen/>
        <w:t>78</w:t>
      </w:r>
      <w:r w:rsidRPr="007366B7">
        <w:noBreakHyphen/>
        <w:t>25, RELATING TO DUTIES OF EMERGENCY MEDICAL SERVICES PERSONNEL WHEN PRESENTED DO NOT RESUSCITATE ORDERS, SO AS TO MAKE A CONFORMING CHANGE; TO AMEND SECTION 44</w:t>
      </w:r>
      <w:r w:rsidRPr="007366B7">
        <w:noBreakHyphen/>
        <w:t>78</w:t>
      </w:r>
      <w:r w:rsidRPr="007366B7">
        <w:noBreakHyphen/>
        <w:t xml:space="preserve">30, RELATING TO REQUIRED FORMS FOR DO NOT RESUSCITATE ORDERS, SO </w:t>
      </w:r>
      <w:r w:rsidRPr="007366B7">
        <w:lastRenderedPageBreak/>
        <w:t xml:space="preserve">AS TO PROVIDE REQUIREMENTS FOR THE FORM OF DO NOT RESUSCITATE BRACELETS, TO PROVIDE PATIENTS MUST BEAR THE COSTS OF OBTAINING THE BRACELETS, AND TO PROVIDE COMMERCIAL VENDORS APPROVED BY THE DEPARTMENT OF HEALTH AND ENVIRONMENTAL CONTROL TO DEVELOP AND DISTRIBUTE THE BRACELETS SHALL NOT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39E4" w:rsidRPr="007F39E4" w:rsidRDefault="007F39E4" w:rsidP="007F39E4">
      <w:pPr>
        <w:jc w:val="right"/>
        <w:rPr>
          <w:b/>
        </w:rPr>
      </w:pPr>
      <w:r w:rsidRPr="007F39E4">
        <w:rPr>
          <w:b/>
        </w:rPr>
        <w:t>Printed Page 4317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FULFILL REQUESTS FOR BRACELETS WITHOUT RECEIVING ORDERS FROM HEALTH CARE PROVIDERS; AND TO AMEND SECTIONS 44</w:t>
      </w:r>
      <w:r w:rsidRPr="007366B7">
        <w:noBreakHyphen/>
        <w:t>78</w:t>
      </w:r>
      <w:r w:rsidRPr="007366B7">
        <w:noBreakHyphen/>
        <w:t>35, 44</w:t>
      </w:r>
      <w:r w:rsidRPr="007366B7">
        <w:noBreakHyphen/>
        <w:t>78</w:t>
      </w:r>
      <w:r w:rsidRPr="007366B7">
        <w:noBreakHyphen/>
        <w:t>40, 44</w:t>
      </w:r>
      <w:r w:rsidRPr="007366B7">
        <w:noBreakHyphen/>
        <w:t>78</w:t>
      </w:r>
      <w:r w:rsidRPr="007366B7">
        <w:noBreakHyphen/>
        <w:t>45, AND 44</w:t>
      </w:r>
      <w:r w:rsidRPr="007366B7">
        <w:noBreakHyphen/>
        <w:t>78</w:t>
      </w:r>
      <w:r w:rsidRPr="007366B7">
        <w:noBreakHyphen/>
        <w:t>60, ALL RELATING TO MISCELLANEOUS PROVISIONS IN THE ACT, SO AS TO MAKE CONFORMING CHANGES.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70, H. 4877) --  Reps. Delleney, Pitts, Lucas, Bannister and Whipper: AN ACT </w:t>
      </w:r>
      <w:r w:rsidRPr="007366B7">
        <w:rPr>
          <w:color w:val="000000" w:themeColor="text1"/>
          <w:u w:color="000000" w:themeColor="text1"/>
        </w:rPr>
        <w:t>TO AMEND SECTION 63</w:t>
      </w:r>
      <w:r w:rsidRPr="007366B7">
        <w:rPr>
          <w:color w:val="000000" w:themeColor="text1"/>
          <w:u w:color="000000" w:themeColor="text1"/>
        </w:rPr>
        <w:noBreakHyphen/>
        <w:t>3</w:t>
      </w:r>
      <w:r w:rsidRPr="007366B7">
        <w:rPr>
          <w:color w:val="000000" w:themeColor="text1"/>
          <w:u w:color="000000" w:themeColor="text1"/>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71, H. 4878) --  Reps. Tallon, Allison, Bales, Anthony, Burns, Kennedy, Quinn, Chumley, Clary, Gagnon, Hixon and Loftis: AN ACT TO AMEND THE CODE OF LAWS OF SOUTH CAROLINA, 1976, BY ADDING SECTION 23</w:t>
      </w:r>
      <w:r w:rsidRPr="007366B7">
        <w:noBreakHyphen/>
        <w:t>3</w:t>
      </w:r>
      <w:r w:rsidRPr="007366B7">
        <w:noBreakHyphen/>
        <w:t>85 SO AS TO PROVIDE THAT COMMUNICATIONS BETWEEN A PUBLIC SAFETY EMPLOYEE OR THE EMPLOYEE’S IMMEDIATE FAMILY AND CERTAIN CRITICAL INCIDENT SUPPORT SERVICE PROVIDERS SHALL BE CONFIDENTIAL AND PRIVILEGED UNDER CERTAIN CIRCUMSTANCES.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72, H. 4931) --  Reps. Gambrell, Gagnon, Bannister, Mitchell and Thayer: AN ACT TO AMEND SECTION 38</w:t>
      </w:r>
      <w:r w:rsidRPr="007366B7">
        <w:noBreakHyphen/>
        <w:t>53</w:t>
      </w:r>
      <w:r w:rsidRPr="007366B7">
        <w:noBreakHyphen/>
        <w:t xml:space="preserve">85, CODE OF LAWS OF SOUTH CAROLINA, 1976, RELATING TO EDUCATION AND CONTINUING EDUCATION REQUIREMENTS FOR PROFESSIONAL BONDSMEN, SURETY BONDSMEN, AND </w:t>
      </w:r>
      <w:r w:rsidRPr="007366B7">
        <w:lastRenderedPageBreak/>
        <w:t xml:space="preserve">RUNNERS, SO AS TO INCREASE THE NUMBER OF HOURS OF EDUCATION REQUIRED FOR LICENSURE AND FOR CONTINUING EDUCATION.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73, H. 4938) --  Education and Public Works Committee: A JOINT RESOLUTION </w:t>
      </w:r>
      <w:r w:rsidRPr="007366B7">
        <w:rPr>
          <w:color w:val="000000" w:themeColor="text1"/>
          <w:u w:color="000000" w:themeColor="text1"/>
        </w:rPr>
        <w:t xml:space="preserve">TO PROVIDE THAT THE STATE DEPARTMENT OF EDUCATION AND THE CENTER FOR EDUCATOR RECRUITMENT, RETENTION AND ADVANCEMENT (CERRA), WORKING IN COLLABORATION WITH THE COMMISSION ON HIGHER EDUCATION, SHALL SURVEY SPECIFIED STUDENTS ENROLLED IN THE STATE’S </w:t>
      </w:r>
    </w:p>
    <w:p w:rsidR="007F39E4" w:rsidRDefault="007F39E4">
      <w:pPr>
        <w:ind w:firstLine="0"/>
        <w:jc w:val="left"/>
        <w:rPr>
          <w:color w:val="000000" w:themeColor="text1"/>
          <w:u w:color="000000" w:themeColor="text1"/>
        </w:rPr>
      </w:pPr>
    </w:p>
    <w:p w:rsidR="007F39E4" w:rsidRDefault="007F39E4">
      <w:pPr>
        <w:ind w:firstLine="0"/>
        <w:jc w:val="left"/>
        <w:rPr>
          <w:color w:val="000000" w:themeColor="text1"/>
          <w:u w:color="000000" w:themeColor="text1"/>
        </w:rPr>
      </w:pP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4318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rPr>
          <w:color w:val="000000" w:themeColor="text1"/>
          <w:u w:color="000000" w:themeColor="text1"/>
        </w:rPr>
        <w:t>COLLEGES OF EDUCATION, WHICH SHALL INCLUDE QUESTIONS AS TO WHETHER THE STUDENTS HAVE EVER CONSIDERED TEACHING IN A RURAL AND ECONOMICALLY CHALLENGED SCHOOL DISTRICT, WITH THE RESULTS OF THE SURVEY TO BE REPORTED TO THE GENERAL ASSEMBLY BY DECEMBER 1, 2016; AND TO PROVIDE THAT THE DEPARTMENT, CERRA, AND THE COMMISSION ON HIGHER EDUCATION ALSO SHALL EXPLORE A MEANS OF OBTAINING SIMILAR SURVEY INFORMATION FROM STUDENTS IN OTHER PROGRAMS AS A MEANS OF PLANNING AND PROMOTING TEACHING CAREER INFORMATION AND EMPLOYMENT OPTIONS, WITH A REPORT SUMMARIZING THE RECOMMENDATIONS OF THIS SURVEY TO BE SUBMITTED TO THE GENERAL ASSEMBLY BY FEBRUARY 1, 2017, TO INCLUDE WHETHER THE FOCUS SHOULD BE ON STUDENTS IN THE STATE’S TWO</w:t>
      </w:r>
      <w:r w:rsidRPr="007366B7">
        <w:rPr>
          <w:color w:val="000000" w:themeColor="text1"/>
          <w:u w:color="000000" w:themeColor="text1"/>
        </w:rPr>
        <w:noBreakHyphen/>
        <w:t>YEAR AS WELL AS FOUR</w:t>
      </w:r>
      <w:r w:rsidRPr="007366B7">
        <w:rPr>
          <w:color w:val="000000" w:themeColor="text1"/>
          <w:u w:color="000000" w:themeColor="text1"/>
        </w:rPr>
        <w:noBreakHyphen/>
        <w:t>YEAR INSTITUTIONS, AND WHETHER IMPROVEMENTS FACILITATING TRANSFER AND ARTICULATION INTO TEACHER EDUCATION PROGRAMS COULD ENHANCE RECRUITMENT INTO THE TEACHING PROFESSION.</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74, H. 4939) --  Education and Public Works Committee: AN ACT TO PROVIDE THAT CERTAIN EDUCATION OFFICIALS ARE DIRECTED TO </w:t>
      </w:r>
      <w:r w:rsidRPr="007366B7">
        <w:rPr>
          <w:snapToGrid w:val="0"/>
        </w:rPr>
        <w:t xml:space="preserve">EACH APPOINT ONE REPRESENTATIVE TO </w:t>
      </w:r>
      <w:r w:rsidRPr="007366B7">
        <w:rPr>
          <w:snapToGrid w:val="0"/>
        </w:rPr>
        <w:lastRenderedPageBreak/>
        <w:t>A COMMITTEE TO BE CHAIRED BY THE APPOINTEE OF THE STATE SUPERINTENDENT OF EDUCATION TO REVIEW TITLE 59 OF THE 1976 CODE AND REPORT TO THE GENERAL ASSEMBLY BY DECEMBER 31, 2016, WITH AN UPDATE EVERY FIVE YEARS OF ALL STATUTES THAT ARE OBSOLETE OR NO LONGER APPLICABLE, AND TO PROVIDE THAT THE REPORT ALSO MUST IDENTIFY ALL THE FEDERAL EDUCATION STATUTES AND REGULATIONS WITH WHICH THE STATE IS REQUIRED TO COMPLY, AND THE TOTAL COST TO THE STATE TO COMPLY; AND TO PROVIDE THAT T</w:t>
      </w:r>
      <w:r w:rsidRPr="007366B7">
        <w:rPr>
          <w:color w:val="000000" w:themeColor="text1"/>
          <w:u w:color="000000" w:themeColor="text1"/>
        </w:rPr>
        <w:t xml:space="preserve">HE DEPARTMENT ALSO SHALL DEVELOP A SYSTEM FOR PROVIDING SERVICES AND TECHNICAL ASSISTANCE TO DISTRICTS WHICH SHALL INCLUDE ACADEMIC ASSISTANCE AND ASSISTANCE WITH FINANCES, TO PROVIDE THAT THE STATE SUPERINTENDENT OF EDUCATION SHALL REPORT THE DESIGN OF THE SYSTEM TO THE GENERAL ASSEMBLY NO LATER THAN DECEMBER 31, 2016, AND TO PROVIDE THAT </w:t>
      </w:r>
    </w:p>
    <w:p w:rsidR="007F39E4" w:rsidRDefault="007F39E4">
      <w:pPr>
        <w:ind w:firstLine="0"/>
        <w:jc w:val="left"/>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Pr="007F39E4" w:rsidRDefault="007F39E4" w:rsidP="007F39E4">
      <w:pPr>
        <w:jc w:val="right"/>
        <w:rPr>
          <w:b/>
        </w:rPr>
      </w:pPr>
      <w:r w:rsidRPr="007F39E4">
        <w:rPr>
          <w:b/>
        </w:rPr>
        <w:t>Printed Page 4319 . . . . . Thursday, June 2, 2016</w:t>
      </w:r>
    </w:p>
    <w:p w:rsidR="007F39E4" w:rsidRDefault="007F39E4">
      <w:pPr>
        <w:ind w:firstLine="0"/>
        <w:jc w:val="left"/>
        <w:rPr>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rPr>
          <w:color w:val="000000" w:themeColor="text1"/>
          <w:u w:color="000000" w:themeColor="text1"/>
        </w:rPr>
        <w:t>THE DEPARTMENT SHALL MONITOR THE PROFESSIONAL DEVELOPMENT OF TEACHERS, STAFF, AND ADMINISTRATORS IN DISTRICTS IT DETERMINES ARE UNDERPERFORMING TO ASCERTAIN WHAT IMPROVEMENTS AND CHANGES ARE NECESSARY, AND ALSO SHALL MONITOR THE OPERATIONS OF SCHOOL BOARDS IN UNDERPERFORMING DISTRICTS IN ORDER TO DETERMINE IF THEY ARE OPERATING EFFICIENTLY AND EFFECTIVELY.</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75, H. 5001) --  Ways and Means Committee: AN ACT TO </w:t>
      </w:r>
      <w:r w:rsidRPr="007366B7">
        <w:rPr>
          <w:bCs/>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lastRenderedPageBreak/>
        <w:tab/>
      </w:r>
      <w:r>
        <w:t>(R. 2</w:t>
      </w:r>
      <w:r w:rsidRPr="007366B7">
        <w:t>76, H. 5002) --  Ways and Means Committee: A JOINT RESOLUTION TO APPROPRIATE MONIES FROM THE CAPITAL RESERVE FUND FOR FISCAL YEAR 2015</w:t>
      </w:r>
      <w:r w:rsidRPr="007366B7">
        <w:noBreakHyphen/>
        <w:t>2016, AND TO ALLOW UNEXPENDED FUNDS APPROPRIATED TO BE CARRIED FORWARD TO SUCCEEDING FISCAL YEARS AND EXPENDED FOR THE SAME PURPOSES.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77, H. 5020) --  Rep. Pope: AN ACT TO AMEND THE CODE OF LAWS OF SOUTH CAROLINA, 1976, BY ADDING SECTION 53</w:t>
      </w:r>
      <w:r w:rsidRPr="007366B7">
        <w:noBreakHyphen/>
        <w:t>3</w:t>
      </w:r>
      <w:r w:rsidRPr="007366B7">
        <w:noBreakHyphen/>
        <w:t xml:space="preserve">210 SO AS TO </w:t>
      </w:r>
      <w:r w:rsidRPr="007366B7">
        <w:rPr>
          <w:color w:val="000000" w:themeColor="text1"/>
          <w:u w:color="000000" w:themeColor="text1"/>
        </w:rPr>
        <w:t>DECLARE THE THIRD SATURDAY OF MAY OF EACH YEAR AS “SOUTH CAROLINA DAY OF SERVICE” AND ENCOURAGE ALL SOUTH CAROLINIANS TO ROLL UP THEIR SLEEVES AND LEND A HAND TO MAKE A POSITIVE DIFFERENCE IN OUR GREAT STATE.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 xml:space="preserve">78, H. 5021) --  Reps. Collins, Clary and Felder: AN ACT TO AMEND THE CODE OF LAWS OF SOUTH CAROLINA, 1976, TO ENACT THE “ADULT STUDENTS WITH DISABILITIES EDUCATIONAL RIGHTS CONSENT ACT” BY ADDING ARTICLE 3 TO CHAPTER 33, TITLE 59 SO AS TO PROVIDE PROCEDURES AND POLICIES THROUGH WHICH STUDENTS WHO ARE ELIGIBLE FOR SPECIAL EDUCATION UNDER THE INDIVIDUALS WITH DISABILITIES ACT AND WHO HAVE NOT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4320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BEEN DETERMINED TO BE INCAPACITATED IN PROBATE COURT MAY BE IDENTIFIED AS UNABLE TO PROVIDE INFORMED CONSENT WITH RESPECT TO HIS EDUCATIONAL PROGRAM AND DELEGATE THE AUTHORITY TO MAKE SUCH DECISIONS TO AN AGENT OR REPRESENTATIVE; AND TO DESIGNATE THE EXISTING SECTIONS OF CHAPTER 33, TITLE 59 AS ARTICLE 1 ENTITLED “GENERAL PROVISIONS”.</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7366B7">
        <w:tab/>
      </w:r>
      <w:r>
        <w:t>(R. 2</w:t>
      </w:r>
      <w:r w:rsidRPr="007366B7">
        <w:t>79, H. 5023) --  Reps. Sottile and Sandifer: AN ACT TO AMEND SECTION 40</w:t>
      </w:r>
      <w:r w:rsidRPr="007366B7">
        <w:noBreakHyphen/>
        <w:t>60</w:t>
      </w:r>
      <w:r w:rsidRPr="007366B7">
        <w:noBreakHyphen/>
        <w:t xml:space="preserve">10, CODE OF LAWS OF SOUTH CAROLINA, 1976, RELATING TO THE COMPOSITION OF THE SOUTH CAROLINA REAL ESTATE APPRAISERS BOARD, SO AS </w:t>
      </w:r>
      <w:r w:rsidRPr="007366B7">
        <w:lastRenderedPageBreak/>
        <w:t>TO PROVIDE ONE MEMBER MUST BE A CERTIFIED RESIDENTIAL APPRAISER; TO AMEND SECTION 40</w:t>
      </w:r>
      <w:r w:rsidRPr="007366B7">
        <w:noBreakHyphen/>
        <w:t>60</w:t>
      </w:r>
      <w:r w:rsidRPr="007366B7">
        <w:noBreakHyphen/>
        <w:t>20, AS AMENDED,  RELATING TO DEFINITIONS IN THE SOUTH CAROLINA REAL ESTATE APPRAISER LICENSE AND CERTIFICATION ACT, SO AS TO DELETE AND REVISE CERTAIN DEFINITIONS; TO AMEND SECTION 40</w:t>
      </w:r>
      <w:r w:rsidRPr="007366B7">
        <w:noBreakHyphen/>
        <w:t>60</w:t>
      </w:r>
      <w:r w:rsidRPr="007366B7">
        <w:noBreakHyphen/>
        <w:t>30, RELATING TO ACTIVITIES REQUIRING LICENSURE AS A REAL ESTATE APPRAISER, SO AS TO REVISE EXCEPTIONS; TO AMEND SECTION 40</w:t>
      </w:r>
      <w:r w:rsidRPr="007366B7">
        <w:noBreakHyphen/>
        <w:t>60</w:t>
      </w:r>
      <w:r w:rsidRPr="007366B7">
        <w:noBreakHyphen/>
        <w:t>34, AS AMENDED, RELATING TO MISCELLANEOUS REQUIREMENTS FOR LICENSES, CERTIFICATIONS, AND PERMITS ISSUED BY THE SOUTH CAROLINA REAL ESTATE APPRAISERS BOARD, SO AS TO REVISE REQUIREMENTS CONCERNING EXPIRED AND REVOKED LICENSES, CERTIFICATIONS, AND PERMITS; TO AMEND SECTION 40</w:t>
      </w:r>
      <w:r w:rsidRPr="007366B7">
        <w:noBreakHyphen/>
        <w:t>60</w:t>
      </w:r>
      <w:r w:rsidRPr="007366B7">
        <w:noBreakHyphen/>
        <w:t>36, AS AMENDED, RELATING TO APPRAISER EDUCATION, SO AS TO PROVIDE REPRIMANDS FOR VIOLATIONS MAY BE PUBLIC OR PRIVATE; TO AMEND SECTION 40</w:t>
      </w:r>
      <w:r w:rsidRPr="007366B7">
        <w:noBreakHyphen/>
        <w:t>60</w:t>
      </w:r>
      <w:r w:rsidRPr="007366B7">
        <w:noBreakHyphen/>
        <w:t>50, RELATING TO FEES, SO AS TO DELETE THE REQUIREMENT THAT CERTAIN FEES BE PAID BY CERTIFIED FUNDS; TO AMEND SECTION 40</w:t>
      </w:r>
      <w:r w:rsidRPr="007366B7">
        <w:noBreakHyphen/>
        <w:t>60</w:t>
      </w:r>
      <w:r w:rsidRPr="007366B7">
        <w:noBreakHyphen/>
        <w:t>80, AS AMENDED, RELATING TO INVESTIGATIONS OF COMPLAINTS AND VIOLATIONS, SO AS TO DELETE THE SIX</w:t>
      </w:r>
      <w:r w:rsidRPr="007366B7">
        <w:noBreakHyphen/>
        <w:t xml:space="preserve">MONTH LIMIT ON STAYS AND </w:t>
      </w:r>
      <w:r w:rsidRPr="007366B7">
        <w:rPr>
          <w:bCs/>
        </w:rPr>
        <w:t>SUPERSEDEAS OF CERTAIN BOARD ORDERS PENDING APPEAL, AND TO PROVIDE PARTIES AGGRIEVED BY FINAL DECISIONS OF THE BOARD MAY APPEAL PURSUANT TO THE ADMINISTRATIVE PROCEDURES ACT; AND TO AMEND SECTION 40</w:t>
      </w:r>
      <w:r w:rsidRPr="007366B7">
        <w:rPr>
          <w:bCs/>
        </w:rPr>
        <w:noBreakHyphen/>
        <w:t>60</w:t>
      </w:r>
      <w:r w:rsidRPr="007366B7">
        <w:rPr>
          <w:bCs/>
        </w:rPr>
        <w:noBreakHyphen/>
        <w:t xml:space="preserve">120, RELATING TO THE EFFECTIVE TIME OF CERTAIN DISCIPLINARY ORDERS OF THE BOARD, SO AS TO MAKE A CONFORMING CHANGE TO </w:t>
      </w:r>
    </w:p>
    <w:p w:rsidR="007F39E4" w:rsidRDefault="007F39E4">
      <w:pPr>
        <w:ind w:firstLine="0"/>
        <w:jc w:val="left"/>
        <w:rPr>
          <w:bCs/>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7F39E4" w:rsidRPr="007F39E4" w:rsidRDefault="007F39E4" w:rsidP="007F39E4">
      <w:pPr>
        <w:jc w:val="right"/>
        <w:rPr>
          <w:b/>
        </w:rPr>
      </w:pPr>
      <w:r w:rsidRPr="007F39E4">
        <w:rPr>
          <w:b/>
        </w:rPr>
        <w:t>Printed Page 4321 . . . . . Thursday, June 2, 2016</w:t>
      </w:r>
    </w:p>
    <w:p w:rsidR="007F39E4" w:rsidRDefault="007F39E4">
      <w:pPr>
        <w:ind w:firstLine="0"/>
        <w:jc w:val="left"/>
        <w:rPr>
          <w:bCs/>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rPr>
          <w:bCs/>
        </w:rPr>
        <w:t xml:space="preserve">REFLECT THE AVAILABILITY OF PUBLIC AND PRIVATE REPRIMANDS, AND TO DELETE A PROVISION STATING PETITIONS FOR REVIEW DO NOT OPERATE AS SUPERSEDEAS OR STAYS. </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ab/>
      </w:r>
      <w:r>
        <w:t>(R. 2</w:t>
      </w:r>
      <w:r w:rsidRPr="007366B7">
        <w:t xml:space="preserve">80, H. 5034) --  Rep. White: AN ACT </w:t>
      </w:r>
      <w:r w:rsidRPr="007366B7">
        <w:rPr>
          <w:color w:val="000000" w:themeColor="text1"/>
        </w:rPr>
        <w:t xml:space="preserve">TO AMEND THE CODE OF LAWS OF SOUTH CAROLINA, 1976, BY ADDING </w:t>
      </w:r>
      <w:r w:rsidRPr="007366B7">
        <w:rPr>
          <w:color w:val="000000" w:themeColor="text1"/>
        </w:rPr>
        <w:lastRenderedPageBreak/>
        <w:t>SECTION 12</w:t>
      </w:r>
      <w:r w:rsidRPr="007366B7">
        <w:rPr>
          <w:color w:val="000000" w:themeColor="text1"/>
        </w:rPr>
        <w:noBreakHyphen/>
        <w:t>21</w:t>
      </w:r>
      <w:r w:rsidRPr="007366B7">
        <w:rPr>
          <w:color w:val="000000" w:themeColor="text1"/>
        </w:rPr>
        <w:noBreakHyphen/>
        <w:t>4320 SO AS TO REQUIRE THE DEPARTMENT OF REVENUE TO ESTABLISH AN INFORMATIONAL CHARITABLE BINGO WEBPAGE ON ITS WEBSITE; TO AMEND SECTION 12</w:t>
      </w:r>
      <w:r w:rsidRPr="007366B7">
        <w:rPr>
          <w:color w:val="000000" w:themeColor="text1"/>
        </w:rPr>
        <w:noBreakHyphen/>
        <w:t>21</w:t>
      </w:r>
      <w:r w:rsidRPr="007366B7">
        <w:rPr>
          <w:color w:val="000000" w:themeColor="text1"/>
        </w:rPr>
        <w:noBreakHyphen/>
        <w:t>3940, RELATING TO APPLICATIONS FOR A BINGO LICENSE BY NONPROFIT ORGANIZATIONS AND PROMOTERS, SO AS TO EXTEND THE TIME BY WHICH THE DEPARTMENT MUST RESPOND; TO AMEND SECTION 12</w:t>
      </w:r>
      <w:r w:rsidRPr="007366B7">
        <w:rPr>
          <w:color w:val="000000" w:themeColor="text1"/>
        </w:rPr>
        <w:noBreakHyphen/>
        <w:t>21</w:t>
      </w:r>
      <w:r w:rsidRPr="007366B7">
        <w:rPr>
          <w:color w:val="000000" w:themeColor="text1"/>
        </w:rPr>
        <w:noBreakHyphen/>
        <w:t>3990, RELATING TO THE MANNER OF PLAYING BINGO, SO AS TO PROVIDE THE MANNER IN WHICH CERTAIN DEVICES MUST BE OPERATED; TO AMEND SECTION 12</w:t>
      </w:r>
      <w:r w:rsidRPr="007366B7">
        <w:rPr>
          <w:color w:val="000000" w:themeColor="text1"/>
        </w:rPr>
        <w:noBreakHyphen/>
        <w:t>21</w:t>
      </w:r>
      <w:r w:rsidRPr="007366B7">
        <w:rPr>
          <w:color w:val="000000" w:themeColor="text1"/>
        </w:rPr>
        <w:noBreakHyphen/>
        <w:t>4000, RELATING TO PROCEDURES APPLICABLE TO THE CONDUCT OF BINGO, SO AS TO INCREASE THE ALLOWANCE FOR PROMOTIONS; TO AMEND SECTION 12</w:t>
      </w:r>
      <w:r w:rsidRPr="007366B7">
        <w:rPr>
          <w:color w:val="000000" w:themeColor="text1"/>
        </w:rPr>
        <w:noBreakHyphen/>
        <w:t>21</w:t>
      </w:r>
      <w:r w:rsidRPr="007366B7">
        <w:rPr>
          <w:color w:val="000000" w:themeColor="text1"/>
        </w:rPr>
        <w:noBreakHyphen/>
        <w:t>4005, RELATING TO THE OPERATION OF BINGO GAMES, SO AS TO EXCLUDE CERTAIN RAFFLES; TO AMEND SECTION 12</w:t>
      </w:r>
      <w:r w:rsidRPr="007366B7">
        <w:rPr>
          <w:color w:val="000000" w:themeColor="text1"/>
        </w:rPr>
        <w:noBreakHyphen/>
        <w:t>21</w:t>
      </w:r>
      <w:r w:rsidRPr="007366B7">
        <w:rPr>
          <w:color w:val="000000" w:themeColor="text1"/>
        </w:rPr>
        <w:noBreakHyphen/>
        <w:t xml:space="preserve">4090, RELATING TO BINGO CHECKING AND SAVINGS ACCOUNTS, SO AS TO ALLOW THE PROMOTER TO MAKE CERTAIN CONTRIBUTIONS, TO REQUIRE THAT </w:t>
      </w:r>
      <w:r w:rsidRPr="007366B7">
        <w:t>ALL EXPENSES RELATED TO THE BINGO OPERATION MUST BE PAID FROM THE OPERATIONS BINGO ACCOUNT,</w:t>
      </w:r>
      <w:r w:rsidRPr="007366B7">
        <w:rPr>
          <w:color w:val="000000" w:themeColor="text1"/>
        </w:rPr>
        <w:t xml:space="preserve"> AND TO ALLOW FOR ELECTRONIC PAYMENTS; TO AMEND SECTION 12</w:t>
      </w:r>
      <w:r w:rsidRPr="007366B7">
        <w:rPr>
          <w:color w:val="000000" w:themeColor="text1"/>
        </w:rPr>
        <w:noBreakHyphen/>
        <w:t>21</w:t>
      </w:r>
      <w:r w:rsidRPr="007366B7">
        <w:rPr>
          <w:color w:val="000000" w:themeColor="text1"/>
        </w:rPr>
        <w:noBreakHyphen/>
        <w:t>4190, RELATING TO THE DISTRIBUTION OF BINGO REVENUES, SO AS TO INCREASE THE PERCENTAGE THAT IS DISTRIBUTED TO CHARITY; AND TO AMEND SECTION 12</w:t>
      </w:r>
      <w:r w:rsidRPr="007366B7">
        <w:rPr>
          <w:color w:val="000000" w:themeColor="text1"/>
        </w:rPr>
        <w:noBreakHyphen/>
        <w:t>21</w:t>
      </w:r>
      <w:r w:rsidRPr="007366B7">
        <w:rPr>
          <w:color w:val="000000" w:themeColor="text1"/>
        </w:rPr>
        <w:noBreakHyphen/>
        <w:t>4200, RELATING TO THE DISBURSEMENT OF BINGO REVENUES, SO AS TO ENSURE A DISBURSEMENT TO THE DEPARTMENT OF PARKS, RECREATION AND TOURISM.</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81, H. 5040) --  Reps. Mack and Sandifer: AN ACT TO AMEND SECTION 37</w:t>
      </w:r>
      <w:r w:rsidRPr="007366B7">
        <w:noBreakHyphen/>
        <w:t>1</w:t>
      </w:r>
      <w:r w:rsidRPr="007366B7">
        <w:noBreakHyphen/>
        <w:t>201, CODE OF LAWS OF SOUTH CAROLINA, 1976, RELATING TO TERRITORIAL APPLICATION OF THE CONSUMER PROTECTION CODE, SO AS TO EXPAND HOW A CREDITOR MAY INDUCE A CONSUMER TO ENTER INTO A TRANSACTION; TO AMEND SECTION 37</w:t>
      </w:r>
      <w:r w:rsidRPr="007366B7">
        <w:noBreakHyphen/>
        <w:t>1</w:t>
      </w:r>
      <w:r w:rsidRPr="007366B7">
        <w:noBreakHyphen/>
        <w:t xml:space="preserve">203, RELATING TO JURISDICTION AND SERVICE OF PROCESS, SO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4322 . . . . . Thursday, June 2, 2016</w:t>
      </w:r>
    </w:p>
    <w:p w:rsidR="007F39E4" w:rsidRDefault="007F39E4">
      <w:pPr>
        <w:ind w:firstLine="0"/>
        <w:jc w:val="left"/>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lastRenderedPageBreak/>
        <w:t>AS TO REPLACE THE TERM “CREDITOR” WITH THE TERM “PERSON”; TO AMEND SECTION 37</w:t>
      </w:r>
      <w:r w:rsidRPr="007366B7">
        <w:noBreakHyphen/>
        <w:t>1</w:t>
      </w:r>
      <w:r w:rsidRPr="007366B7">
        <w:noBreakHyphen/>
        <w:t>302, RELATING TO THE DEFINITION OF THE “FEDERAL CONSUMER CREDIT PROTECTION ACT”, SO AS TO REMOVE THE REFERENCE TO THE BOARD OF GOVERNORS OF THE FEDERAL RESERVE SYSTEM; TO AMEND SECTION 37</w:t>
      </w:r>
      <w:r w:rsidRPr="007366B7">
        <w:noBreakHyphen/>
        <w:t>2</w:t>
      </w:r>
      <w:r w:rsidRPr="007366B7">
        <w:noBreakHyphen/>
        <w:t>102, RELATING TO THE SCOPE OF CHAPTER 2 OF THE CONSUMER PROTECTION CODE, SO AS TO APPLY CERTAIN PROVISIONS TO THE SALE OF MOTOR VEHICLES; TO AMEND SECTION 37</w:t>
      </w:r>
      <w:r w:rsidRPr="007366B7">
        <w:noBreakHyphen/>
        <w:t>2</w:t>
      </w:r>
      <w:r w:rsidRPr="007366B7">
        <w:noBreakHyphen/>
        <w:t>305, RELATING TO FILING AND POSTING THE MAXIMUM RATE SCHEDULE, SO AS TO REMOVE THE PROVISION REQUIRING THE DEPARTMENT OF CONSUMER AFFAIRS TO MAINTAIN A FILE FOR EACH CREDITOR’S ORIGINAL AND ALL REVISED MAXIMUM RATE SCHEDULES, AMONG OTHER THINGS; TO AMEND SECTION 37</w:t>
      </w:r>
      <w:r w:rsidRPr="007366B7">
        <w:noBreakHyphen/>
        <w:t>3</w:t>
      </w:r>
      <w:r w:rsidRPr="007366B7">
        <w:noBreakHyphen/>
        <w:t>305, RELATING TO FILING AND POSTING A MAXIMUM RATE SCHEDULE, SO AS TO REMOVE THE PROVISION REQUIRING THE DEPARTMENT OF CONSUMER AFFAIRS TO MAINTAIN A FILE FOR EACH CREDITOR’S ORIGINAL AND ALL REVISED MAXIMUM RATE SCHEDULES, AMONG OTHER THINGS; TO AMEND SECTION 37</w:t>
      </w:r>
      <w:r w:rsidRPr="007366B7">
        <w:noBreakHyphen/>
        <w:t>5</w:t>
      </w:r>
      <w:r w:rsidRPr="007366B7">
        <w:noBreakHyphen/>
        <w:t>102, RELATING TO THE SCOPE OF CHAPTER 5 OF THE CONSUMER PROTECTION CODE, SO AS TO EXTEND THE PROVISIONS OF THE CHAPTER TO OTHER TRANSACTIONS GOVERNED BY TITLE 37; TO AMEND SECTION 37</w:t>
      </w:r>
      <w:r w:rsidRPr="007366B7">
        <w:noBreakHyphen/>
        <w:t>6</w:t>
      </w:r>
      <w:r w:rsidRPr="007366B7">
        <w:noBreakHyphen/>
        <w:t>102, RELATING TO THE APPLICABILITY OF CHAPTER 6, TITLE 37, SO AS TO APPLY THE PROVISIONS OF THE CHAPTER TO A PERSON WHO IS SUBJECT TO TITLE 37 OR AN ACTION OF THE ADMINISTRATOR; TO AMEND SECTION 37</w:t>
      </w:r>
      <w:r w:rsidRPr="007366B7">
        <w:noBreakHyphen/>
        <w:t>6</w:t>
      </w:r>
      <w:r w:rsidRPr="007366B7">
        <w:noBreakHyphen/>
        <w:t>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w:t>
      </w:r>
      <w:r w:rsidRPr="007366B7">
        <w:noBreakHyphen/>
        <w:t>6</w:t>
      </w:r>
      <w:r w:rsidRPr="007366B7">
        <w:noBreakHyphen/>
        <w:t>108, RELATING TO ADMINISTRATIVE ENFORCEMENT ORDERS, SO AS TO REMOVE LANGUAGE REQUIRING AN ADMINISTRATOR TO BRING AN ACTION BEFORE THE ADMINISTRATIVE LAW COURT; TO AMEND SECTION 37</w:t>
      </w:r>
      <w:r w:rsidRPr="007366B7">
        <w:noBreakHyphen/>
        <w:t>6</w:t>
      </w:r>
      <w:r w:rsidRPr="007366B7">
        <w:noBreakHyphen/>
        <w:t xml:space="preserve">110, RELATING TO INJUNCTIONS AGAINST VIOLATIONS OF THE CONSUMER PROTECTION CODE, SO AS TO REPLACE THE TERM “CREDITOR” WITH THE TERM “PERSON”; TO AMEND </w:t>
      </w: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4323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SECTION 37</w:t>
      </w:r>
      <w:r w:rsidRPr="007366B7">
        <w:noBreakHyphen/>
        <w:t>6</w:t>
      </w:r>
      <w:r w:rsidRPr="007366B7">
        <w:noBreakHyphen/>
        <w:t>113, RELATING TO CIVIL ACTIONS BY THE ADMINISTRATOR, SO AS TO REPLACE THE TERM “CREDITOR” WITH THE TERM “RESPONDENT”; TO AMEND SECTION 37</w:t>
      </w:r>
      <w:r w:rsidRPr="007366B7">
        <w:noBreakHyphen/>
        <w:t>6</w:t>
      </w:r>
      <w:r w:rsidRPr="007366B7">
        <w:noBreakHyphen/>
        <w:t>115, RELATING TO REMEDIES AVAILABLE UNDER THE CONSUMER PROTECTION CODE, SO AS TO REPLACE THE TERM “DEBTORS” WITH THE TERM “CONSUMERS”; AND TO AMEND SECTION 37</w:t>
      </w:r>
      <w:r w:rsidRPr="007366B7">
        <w:noBreakHyphen/>
        <w:t>6</w:t>
      </w:r>
      <w:r w:rsidRPr="007366B7">
        <w:noBreakHyphen/>
        <w:t>118, RELATING TO INVESTIGATION OF UNFAIR TRADE PRACTICES IN CONSUMER TRANSACTIONS, SO AS TO UPDATE THE PROCEDURES AVAILABLE TO A PERSON AGGRIEVED BY AN ORDER OF THE ADMINISTRATOR.</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82, H. 5078) --  Reps. White and Cobb</w:t>
      </w:r>
      <w:r w:rsidRPr="007366B7">
        <w:noBreakHyphen/>
        <w:t xml:space="preserve">Hunter: AN ACT </w:t>
      </w:r>
      <w:r w:rsidRPr="007366B7">
        <w:rPr>
          <w:color w:val="000000" w:themeColor="text1"/>
          <w:u w:color="000000" w:themeColor="text1"/>
        </w:rPr>
        <w:t>TO AMEND SECTION 4</w:t>
      </w:r>
      <w:r w:rsidRPr="007366B7">
        <w:rPr>
          <w:color w:val="000000" w:themeColor="text1"/>
          <w:u w:color="000000" w:themeColor="text1"/>
        </w:rPr>
        <w:noBreakHyphen/>
        <w:t>10</w:t>
      </w:r>
      <w:r w:rsidRPr="007366B7">
        <w:rPr>
          <w:color w:val="000000" w:themeColor="text1"/>
          <w:u w:color="000000" w:themeColor="text1"/>
        </w:rPr>
        <w:noBreakHyphen/>
        <w:t xml:space="preserve">10, CODE OF LAWS OF SOUTH CAROLINA, 1976, </w:t>
      </w:r>
      <w:r w:rsidRPr="007366B7">
        <w:rPr>
          <w:color w:val="000000" w:themeColor="text1"/>
        </w:rPr>
        <w:t>RELATING TO VARIOUS LOCAL SALES AND USE TAXES, SO AS TO DEFINE “GENERAL ELECTION”; TO AMEND SECTION 4</w:t>
      </w:r>
      <w:r w:rsidRPr="007366B7">
        <w:rPr>
          <w:color w:val="000000" w:themeColor="text1"/>
        </w:rPr>
        <w:noBreakHyphen/>
        <w:t>10</w:t>
      </w:r>
      <w:r w:rsidRPr="007366B7">
        <w:rPr>
          <w:color w:val="000000" w:themeColor="text1"/>
        </w:rPr>
        <w:noBreakHyphen/>
        <w:t>330, RELATING TO THE CAPITAL PROJECTS SALES TAX ACT, SO AS TO PROVIDE THAT THE TAX MUST TERMINATE ON APRIL THIRTIETH OF AN ODD</w:t>
      </w:r>
      <w:r w:rsidRPr="007366B7">
        <w:rPr>
          <w:color w:val="000000" w:themeColor="text1"/>
        </w:rPr>
        <w:noBreakHyphen/>
        <w:t xml:space="preserve"> OR EVEN</w:t>
      </w:r>
      <w:r w:rsidRPr="007366B7">
        <w:rPr>
          <w:color w:val="000000" w:themeColor="text1"/>
        </w:rPr>
        <w:noBreakHyphen/>
        <w:t xml:space="preserve">NUMBERED YEAR </w:t>
      </w:r>
      <w:r w:rsidRPr="007366B7">
        <w:rPr>
          <w:caps/>
          <w:color w:val="000000" w:themeColor="text1"/>
        </w:rPr>
        <w:t>and to specify certain referendum publication requirements, and to amend section</w:t>
      </w:r>
      <w:r w:rsidRPr="007366B7">
        <w:rPr>
          <w:color w:val="000000" w:themeColor="text1"/>
        </w:rPr>
        <w:t xml:space="preserve"> 4</w:t>
      </w:r>
      <w:r w:rsidRPr="007366B7">
        <w:rPr>
          <w:color w:val="000000" w:themeColor="text1"/>
        </w:rPr>
        <w:noBreakHyphen/>
        <w:t>10</w:t>
      </w:r>
      <w:r w:rsidRPr="007366B7">
        <w:rPr>
          <w:color w:val="000000" w:themeColor="text1"/>
        </w:rPr>
        <w:noBreakHyphen/>
        <w:t>340, AS AMENDED, RELATING TO THE CAPITAL PROJECTS SALES TAX ACT, SO AS TO PROVIDE THAT THE TAX MUST TERMINATE ON APRIL THIRTIETH OF AN ODD</w:t>
      </w:r>
      <w:r w:rsidRPr="007366B7">
        <w:rPr>
          <w:color w:val="000000" w:themeColor="text1"/>
        </w:rPr>
        <w:noBreakHyphen/>
        <w:t xml:space="preserve"> OR EVEN</w:t>
      </w:r>
      <w:r w:rsidRPr="007366B7">
        <w:rPr>
          <w:color w:val="000000" w:themeColor="text1"/>
        </w:rPr>
        <w:noBreakHyphen/>
        <w:t>NUMBERED YEAR</w:t>
      </w:r>
      <w:r w:rsidRPr="007366B7">
        <w:rPr>
          <w:color w:val="000000" w:themeColor="text1"/>
          <w:u w:color="000000" w:themeColor="text1"/>
        </w:rPr>
        <w: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83, H. 5089) --  Rep. Daning: AN ACT TO AMEND SECTION 56</w:t>
      </w:r>
      <w:r w:rsidRPr="007366B7">
        <w:noBreakHyphen/>
        <w:t>19</w:t>
      </w:r>
      <w:r w:rsidRPr="007366B7">
        <w:noBreakHyphen/>
        <w:t>10, AS AMENDED, CODE OF LAWS OF SOUTH CAROLINA, 1976, RELATING TO TERMS AND THEIR DEFINITIONS REGARDING THE PROTECTION OF TITLES TO AND INTEREST IN MOTOR VEHICLES, SO AS TO ADD ADDITIONAL TERMS AND THEIR DEFINITIONS TO THIS SECTION; AND TO AMEND SECTION 56</w:t>
      </w:r>
      <w:r w:rsidRPr="007366B7">
        <w:noBreakHyphen/>
        <w:t>19</w:t>
      </w:r>
      <w:r w:rsidRPr="007366B7">
        <w:noBreakHyphen/>
        <w:t xml:space="preserve">265, AS AMENDED, RELATING TO LIENS RECORDED AGAINST MOTOR VEHICLES AND MOBILE HOMES, SO AS TO PROVIDE THAT A LIEN OR ENCUMBRANCE ON A MOTOR VEHICLE OR TITLED MOBILE </w:t>
      </w:r>
      <w:r w:rsidRPr="007366B7">
        <w:lastRenderedPageBreak/>
        <w:t xml:space="preserve">HOME MUST BE NOTED ON THE PRINTED TITLE OR ELECTRONICALLY THROUGH THE DEPARTMENT OF MOTOR VEHICLES’ ELECTRONIC TITLE AND LIEN SYSTEM, TO PROVIDE THAT THE TRANSMITTAL MUST BE DONE ELECTRONICALLY FOR BUSINESS ENTITIES, TO MAKE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4324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SHALL PUBLISH FORMS FOR THE PURPOSE OF FILING A LIEN CONTINUATION STATEMENT, AND TO PROVIDE THE PROCESS FOR FILING A LIEN CONTINUATION STATEMENT AND THE PERIOD FOR WHICH THE LIEN REMAINS IN EFFECT.</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84, H. 5118) --  Reps. Herbkersman and Newton: AN ACT TO AMEND SECTION 56</w:t>
      </w:r>
      <w:r w:rsidRPr="007366B7">
        <w:noBreakHyphen/>
        <w:t>2</w:t>
      </w:r>
      <w:r w:rsidRPr="007366B7">
        <w:noBreakHyphen/>
        <w:t>105, AS AMENDED, THE CODE OF LAWS OF SOUTH CAROLINA, 1976, RELATING TO THE ISSUANCE OF GOLF CART DECALS, THE REGISTRATION OF GOLF CARTS, AND THE OPERATION OF GOLF CARTS ALONG THE STATE’S HIGHWAYS, SO AS TO MAKE TECHNICAL CHANGES, TO DELETE AN OBSOLETE PROVISION, TO PROVIDE THAT CERTAIN MUNICIPALITIES AND COUNTIES THAT HAVE BARRIER ISLANDS WITHIN THEIR JURISDICTIONS MAY ADOPT ORDINANCES THAT ALLOW GOLF CARTS TO BE OPERATED AT NIGHT, AND TO PROVIDE THAT THE ORDINANCES SHALL EXPIRE ON JANUARY 1, 2021.</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85, H. 5193) --  Rep. Huggins: AN ACT </w:t>
      </w:r>
      <w:r w:rsidRPr="007366B7">
        <w:rPr>
          <w:color w:val="000000" w:themeColor="text1"/>
          <w:u w:color="000000" w:themeColor="text1"/>
        </w:rPr>
        <w:t>TO AMEND SECTION 44</w:t>
      </w:r>
      <w:r w:rsidRPr="007366B7">
        <w:rPr>
          <w:color w:val="000000" w:themeColor="text1"/>
          <w:u w:color="000000" w:themeColor="text1"/>
        </w:rPr>
        <w:noBreakHyphen/>
        <w:t>130</w:t>
      </w:r>
      <w:r w:rsidRPr="007366B7">
        <w:rPr>
          <w:color w:val="000000" w:themeColor="text1"/>
          <w:u w:color="000000" w:themeColor="text1"/>
        </w:rPr>
        <w:noBreakHyphen/>
        <w:t xml:space="preserve">40, CODE OF LAWS OF SOUTH CAROLINA, 1976, RELATING TO OPIOID ANTIDOTES, SO AS TO ALLOW </w:t>
      </w:r>
      <w:r w:rsidRPr="007366B7">
        <w:rPr>
          <w:color w:val="000000" w:themeColor="text1"/>
          <w:u w:color="000000" w:themeColor="text1"/>
        </w:rPr>
        <w:lastRenderedPageBreak/>
        <w:t>PHARMACISTS TO DISPENSE OPIOID ANTIDOTES PURSUANT TO A JOINT WRITTEN PROTOCOL ISSUED BY THE BOARD OF MEDICAL EXAMINERS AND BOARD OF PHARMACY AND TO ESTABLISH PROTOCOL REQUIREMENTS, TO PROHIBIT PHARMACISTS FROM DELEGATING THE DISPENSING OF AN OPIOID ANTIDOTE TO PHARMACY INTERNS AND TECHNICIANS, TO REQUIRE THE DEPARTMENT OF HEALTH AND ENVIRONMENTAL CONTROL TO STUDY CERTAIN ISSUES RELATED TO OPIOID ADDICTION AND TO PROVIDE A REPORT, AND FOR OTHER PURPOSES.</w:t>
      </w: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39E4" w:rsidRPr="007F39E4" w:rsidRDefault="007F39E4" w:rsidP="007F39E4">
      <w:pPr>
        <w:jc w:val="right"/>
        <w:rPr>
          <w:b/>
        </w:rPr>
      </w:pPr>
      <w:r w:rsidRPr="007F39E4">
        <w:rPr>
          <w:b/>
        </w:rPr>
        <w:t>Printed Page 4325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 xml:space="preserve">86, H. 5245) --  Reps. Tallon, Bannister, J.E. Smith, Finlay, Anthony, Bernstein, Bales, Bingham, Clary, Cole, Delleney, Forrester, Henderson, Herbkersman, Pope, G.M. Smith and Alexander: AN ACT </w:t>
      </w:r>
      <w:r w:rsidRPr="007366B7">
        <w:rPr>
          <w:color w:val="000000" w:themeColor="text1"/>
          <w:u w:color="000000" w:themeColor="text1"/>
        </w:rPr>
        <w:t>TO AMEND THE CODE OF LAWS OF SOUTH CAROLINA, 1976, BY ADDING SECTION 61</w:t>
      </w:r>
      <w:r w:rsidRPr="007366B7">
        <w:rPr>
          <w:color w:val="000000" w:themeColor="text1"/>
          <w:u w:color="000000" w:themeColor="text1"/>
        </w:rPr>
        <w:noBreakHyphen/>
        <w:t>4</w:t>
      </w:r>
      <w:r w:rsidRPr="007366B7">
        <w:rPr>
          <w:color w:val="000000" w:themeColor="text1"/>
          <w:u w:color="000000" w:themeColor="text1"/>
        </w:rPr>
        <w:noBreakHyphen/>
        <w:t>736 SO AS TO PROVIDE THAT A MANUFACTURER OF WINE, VINTNER, WINERY, AN IMPORTER, OR RETAILER MAY OFFER OR SPONSOR CERTAIN COUPONS AND REBATES TO A CONSUMER FOR THE PURCHASE OF WINE, TO PROVIDE THAT A WHOLESALER IS PROHIBITED FROM PARTICIPATING IN THE PROCUREMENT, REDEMPTION, OR OTHER COSTS ASSOCIATED FOR ANY COUPON OR REBATE FOR WINE, AND TO PROVIDE THAT A WINERY, WINE MANUFACTURER, VINTNER, IMPORTER, OR WHOLESALER IS PROHIBITED FROM OFFERING PAPER INSTANT REDEEMABLE COUPONS AND SCANBACK COUPONS FOR WINE IN THIS STATE; AND BY ADDING SECTION 61</w:t>
      </w:r>
      <w:r w:rsidRPr="007366B7">
        <w:rPr>
          <w:color w:val="000000" w:themeColor="text1"/>
          <w:u w:color="000000" w:themeColor="text1"/>
        </w:rPr>
        <w:noBreakHyphen/>
        <w:t>4</w:t>
      </w:r>
      <w:r w:rsidRPr="007366B7">
        <w:rPr>
          <w:color w:val="000000" w:themeColor="text1"/>
          <w:u w:color="000000" w:themeColor="text1"/>
        </w:rPr>
        <w:noBreakHyphen/>
        <w:t xml:space="preserve">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w:t>
      </w:r>
      <w:r w:rsidRPr="007366B7">
        <w:rPr>
          <w:color w:val="000000" w:themeColor="text1"/>
          <w:u w:color="000000" w:themeColor="text1"/>
        </w:rPr>
        <w:lastRenderedPageBreak/>
        <w:t>INSTANT REDEEMABLE COUPONS AND SCANBACK COUPONS FOR BEER IN THIS STATE.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87, H. 5270) --  Reps. Tallon, Bernstein and Pope: AN ACT TO AMEND SECTION 8</w:t>
      </w:r>
      <w:r w:rsidRPr="007366B7">
        <w:noBreakHyphen/>
        <w:t>11</w:t>
      </w:r>
      <w:r w:rsidRPr="007366B7">
        <w:noBreakHyphen/>
        <w:t>83, AS AMENDED, CODE OF LAWS OF SOUTH CAROLINA, 1976, RELATING TO THE PAYROLL DEDUCTION FOR STATE EMPLOYEES’ ASSOCIATION DUES, SO AS TO ALLOW MEMBERSHIP DUES FOR THE SOCIETY OF FORMER AGENTS OF THE STATE LAW ENFORCEMENT DIVISION TO BE DEDUCTED FROM THE COMPENSATION OF STATE RETIREES AND PAID OVER TO THE ASSOCIATION IN THE SAME MANNER OTHER MEMBERSHIP DUES ARE DEDUCTED AND PAID.</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ab/>
      </w:r>
      <w:r>
        <w:t>(R. 2</w:t>
      </w:r>
      <w:r w:rsidRPr="007366B7">
        <w:t xml:space="preserve">88, H. 5279) --  Reps. Stavrinakis, McCoy, Merrill, Sottile, Daning, Gilliard, Limehouse, Crosby, Tinkler, Whipper and </w:t>
      </w:r>
    </w:p>
    <w:p w:rsidR="007F39E4" w:rsidRDefault="007F39E4">
      <w:pPr>
        <w:ind w:firstLine="0"/>
        <w:jc w:val="left"/>
      </w:pPr>
    </w:p>
    <w:p w:rsidR="007F39E4" w:rsidRDefault="007F39E4">
      <w:pPr>
        <w:ind w:firstLine="0"/>
        <w:jc w:val="left"/>
      </w:pPr>
    </w:p>
    <w:p w:rsidR="007F39E4" w:rsidRDefault="007F39E4">
      <w:pPr>
        <w:ind w:firstLine="0"/>
        <w:jc w:val="left"/>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F39E4" w:rsidRPr="007F39E4" w:rsidRDefault="007F39E4" w:rsidP="007F39E4">
      <w:pPr>
        <w:jc w:val="right"/>
        <w:rPr>
          <w:b/>
        </w:rPr>
      </w:pPr>
      <w:r w:rsidRPr="007F39E4">
        <w:rPr>
          <w:b/>
        </w:rPr>
        <w:t>Printed Page 4326 . . . . . Thursday, June 2, 2016</w:t>
      </w:r>
    </w:p>
    <w:p w:rsidR="007F39E4" w:rsidRDefault="007F39E4">
      <w:pPr>
        <w:ind w:firstLine="0"/>
        <w:jc w:val="left"/>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366B7">
        <w:t xml:space="preserve">R.L. Brown: AN ACT TO AMEND ACT 340 OF 1967, AS AMENDED, RELATING TO THE CHARLESTON COUNTY SCHOOL DISTRICT, SO AS TO REVISE PROCEDURES CONCERNING THE ANNUAL DISTRICT BUDGET BY PROVIDING THE SCHOOL BOARD SHALL OBTAIN CERTIFICATION OF PROPERTY TAX REVENUE EXPECTED FOR THE BUDGET FROM THE COUNTY AUDITOR BEFORE THE BOARD MAY GIVE THE BUDGET SECOND READING, TO PROVIDE THAT WITHIN SIXTY DAYS FOLLOWING ENACTMENT OF THE ANNUAL STATE BUDGET, THE BOARD SHALL REVIEW AND, IF NEEDED TO AVOID OPERATING WITH A DEFICIT, AMEND THE ANNUAL DISTRICT BUDGET TO REFLECT FUNDS ACTUALLY APPROPRIATED BY THE GENERAL ASSEMBLY, TO PROVIDE THAT BEFORE JANUARY FIRST ANNUALLY THE BOARD SHALL REVIEW THE STATUS OF ITS FISCAL YEAR REVENUES AND EXPENDITURES TO DETERMINE THE EXTENT TO WHICH, IF ANY, THE DISTRICT IS OPERATING WITH A DEFICIT, AND TO PROVIDE IF THE DISTRICT DETERMINES THAT IT IS OPERATING WITH A </w:t>
      </w:r>
      <w:r w:rsidRPr="007366B7">
        <w:lastRenderedPageBreak/>
        <w:t>DEFICIT, IT MUST AMEND ITS BUDGET TO ELIMINATE THE DEFICIT WITHIN SIXTY DAYS; AND TO PROVIDE THAT BEFORE THE CHARLESTON COUNTY SCHOOL DISTRICT BOARD MAY VOTE ON THE CLOSURE OF A SCHOOL IN THE DISTRICT, IT SHALL HOLD A PUBLIC HEARING ON THE PROPOSED CLOSURE, PROVIDE ITS REASONS FOR PROPOSING THE SCHOOL CLOSURE, AND ALLOW PUBLIC INPUT ON THE PROPOSED CLOSURE.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7F39E4"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color w:val="000000" w:themeColor="text1"/>
          <w:u w:color="000000" w:themeColor="text1"/>
        </w:rPr>
      </w:pPr>
      <w:r w:rsidRPr="007366B7">
        <w:tab/>
      </w:r>
      <w:r>
        <w:t>(R. 2</w:t>
      </w:r>
      <w:r w:rsidRPr="007366B7">
        <w:t xml:space="preserve">89, H. 5299) --  Reps. G.M. Smith, J.E. Smith, Herbkersman, Huggins, Merrill, Anderson, Spires, McCoy, Limehouse, Collins, Stavrinakis, Bernstein, Riley, Bannister, Finlay, Weeks, Bingham, Rutherford, Kennedy, Newton, Horne, Cole, Jefferson, Williams and R.L. Brown: AN ACT </w:t>
      </w:r>
      <w:r w:rsidRPr="007366B7">
        <w:rPr>
          <w:color w:val="000000" w:themeColor="text1"/>
          <w:u w:color="000000" w:themeColor="text1"/>
        </w:rPr>
        <w:t>TO AMEND THE CODE OF LAWS OF SOUTH CAROLINA, 1976, BY ADDING SECTION 25</w:t>
      </w:r>
      <w:r w:rsidRPr="007366B7">
        <w:rPr>
          <w:color w:val="000000" w:themeColor="text1"/>
          <w:u w:color="000000" w:themeColor="text1"/>
        </w:rPr>
        <w:noBreakHyphen/>
        <w:t>1</w:t>
      </w:r>
      <w:r w:rsidRPr="007366B7">
        <w:rPr>
          <w:color w:val="000000" w:themeColor="text1"/>
          <w:u w:color="000000" w:themeColor="text1"/>
        </w:rPr>
        <w:noBreakHyphen/>
        <w:t xml:space="preserve">445 SO AS TO REQUIRE THE DIRECTOR OF THE </w:t>
      </w:r>
      <w:r w:rsidRPr="007366B7">
        <w:rPr>
          <w:snapToGrid w:val="0"/>
          <w:color w:val="000000" w:themeColor="text1"/>
          <w:u w:color="000000" w:themeColor="text1"/>
        </w:rPr>
        <w:t xml:space="preserve">SOUTH CAROLINA EMERGENCY MANAGEMENT DIVISION TO DEVELOP A SYSTEM BY WHICH A PERSON WHO TRANSPORTS GOODS OR SERVICES, OR WHO ASSISTS IN THE RESTORATION OF UTILITY SERVICES CAN BE CERTIFIED FOR THE PURPOSE OF REENTRY INTO AN AREA SUBJECT TO A STATE OR LOCAL CURFEW, TO PROVIDE QUALIFICATIONS FOR </w:t>
      </w:r>
    </w:p>
    <w:p w:rsidR="007F39E4" w:rsidRDefault="007F39E4">
      <w:pPr>
        <w:ind w:firstLine="0"/>
        <w:jc w:val="left"/>
        <w:rPr>
          <w:snapToGrid w:val="0"/>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color w:val="000000" w:themeColor="text1"/>
          <w:u w:color="000000" w:themeColor="text1"/>
        </w:rPr>
      </w:pPr>
    </w:p>
    <w:p w:rsidR="007F39E4" w:rsidRDefault="007F39E4"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color w:val="000000" w:themeColor="text1"/>
          <w:u w:color="000000" w:themeColor="text1"/>
        </w:rPr>
      </w:pPr>
    </w:p>
    <w:p w:rsidR="007F39E4" w:rsidRPr="007F39E4" w:rsidRDefault="007F39E4" w:rsidP="007F39E4">
      <w:pPr>
        <w:jc w:val="right"/>
        <w:rPr>
          <w:b/>
        </w:rPr>
      </w:pPr>
      <w:r w:rsidRPr="007F39E4">
        <w:rPr>
          <w:b/>
        </w:rPr>
        <w:t>Printed Page 4327 . . . . . Thursday, June 2, 2016</w:t>
      </w:r>
    </w:p>
    <w:p w:rsidR="007F39E4" w:rsidRDefault="007F39E4">
      <w:pPr>
        <w:ind w:firstLine="0"/>
        <w:jc w:val="left"/>
        <w:rPr>
          <w:snapToGrid w:val="0"/>
          <w:color w:val="000000" w:themeColor="text1"/>
          <w:u w:color="000000" w:themeColor="text1"/>
        </w:rPr>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rPr>
          <w:snapToGrid w:val="0"/>
          <w:color w:val="000000" w:themeColor="text1"/>
          <w:u w:color="000000" w:themeColor="text1"/>
        </w:rPr>
        <w:t>CERTIFICATION, AND TO SPECIFY THE CIRCUMSTANCES UNDER WHICH A CERTIFIED PERSON IS ALLOWED TO REENTER OR REMAIN IN A CURFEW AREA.</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6B7">
        <w:tab/>
      </w:r>
      <w:r>
        <w:t>(R. 2</w:t>
      </w:r>
      <w:r w:rsidRPr="007366B7">
        <w:t>90, H. 5364) --  Regulations and Administrative Procedures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7366B7">
        <w:tab/>
      </w:r>
      <w:r>
        <w:t>(R. 2</w:t>
      </w:r>
      <w:r w:rsidRPr="007366B7">
        <w:t>91, H. 5367) --  Reps. Loftis, Bannister, Burns, Bedingfield, Hamilton, Robinson</w:t>
      </w:r>
      <w:r w:rsidRPr="007366B7">
        <w:noBreakHyphen/>
        <w:t xml:space="preserve">Simpson, Chumley, Dillard, Henderson, Nanney </w:t>
      </w:r>
      <w:r w:rsidRPr="007366B7">
        <w:lastRenderedPageBreak/>
        <w:t xml:space="preserve">and G.R. Smith: AN ACT </w:t>
      </w:r>
      <w:r w:rsidRPr="007366B7">
        <w:rPr>
          <w:color w:val="000000" w:themeColor="text1"/>
          <w:u w:color="000000" w:themeColor="text1"/>
        </w:rPr>
        <w:t>TO AMEND ACT 745 OF 1967, AS AMENDED, RELATING TO RENEWABLE WATER RESOURCES (REWA), FORMERLY KNOWN AS THE WESTERN CAROLINA REGIONAL SEWER AUTHORITY, SO AS TO ADD THE “NORTHERN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“NORTHERN GREENVILLE” EXTENDED TERRITORY IS REQUIRED TO TAP INTO THE SERVICES PROVIDED BY REWA UNLESS THE ENTITY DOES SO VOLUNTARILY OR HAS NO OTHER DHEC</w:t>
      </w:r>
      <w:r w:rsidRPr="007366B7">
        <w:rPr>
          <w:color w:val="000000" w:themeColor="text1"/>
          <w:u w:color="000000" w:themeColor="text1"/>
        </w:rPr>
        <w:noBreakHyphen/>
        <w:t>APPROVED METHOD FOR DISPOSAL.</w:t>
      </w:r>
    </w:p>
    <w:p w:rsidR="006F4CE9" w:rsidRPr="007366B7" w:rsidRDefault="006F4CE9" w:rsidP="006F4C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F963D8" w:rsidRDefault="00F963D8" w:rsidP="00F963D8">
      <w:pPr>
        <w:keepNext/>
        <w:jc w:val="center"/>
        <w:rPr>
          <w:b/>
        </w:rPr>
      </w:pPr>
      <w:r w:rsidRPr="00F963D8">
        <w:rPr>
          <w:b/>
        </w:rPr>
        <w:t>ADJOURNMENT</w:t>
      </w:r>
    </w:p>
    <w:p w:rsidR="00F963D8" w:rsidRDefault="00F963D8" w:rsidP="00F963D8">
      <w:pPr>
        <w:keepNext/>
      </w:pPr>
      <w:r>
        <w:t>At 5:00 p.m. the House, in accordance with the motion of Rep. HUGGINS, adjourned in memory of James Frederick Crosby, Jr., and in accordance with S. 1336, the Sine Die Adjournment Resolution, to meet at 12:00 noon in Statewide Session on Wednesday, June 15.</w:t>
      </w:r>
    </w:p>
    <w:p w:rsidR="00F963D8" w:rsidRDefault="00F963D8" w:rsidP="00F963D8">
      <w:pPr>
        <w:jc w:val="center"/>
      </w:pPr>
      <w:r>
        <w:t>***</w:t>
      </w:r>
    </w:p>
    <w:p w:rsidR="00F963D8" w:rsidRDefault="00F963D8" w:rsidP="00F963D8"/>
    <w:sectPr w:rsidR="00F963D8" w:rsidSect="005F6B4D">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19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0B" w:rsidRDefault="003D600B">
      <w:r>
        <w:separator/>
      </w:r>
    </w:p>
  </w:endnote>
  <w:endnote w:type="continuationSeparator" w:id="0">
    <w:p w:rsidR="003D600B" w:rsidRDefault="003D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B" w:rsidRDefault="003D60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2A3">
      <w:rPr>
        <w:rStyle w:val="PageNumber"/>
        <w:noProof/>
      </w:rPr>
      <w:t>94</w:t>
    </w:r>
    <w:r>
      <w:rPr>
        <w:rStyle w:val="PageNumber"/>
      </w:rPr>
      <w:fldChar w:fldCharType="end"/>
    </w:r>
  </w:p>
  <w:p w:rsidR="003D600B" w:rsidRDefault="003D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B" w:rsidRDefault="003D600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39E4">
      <w:rPr>
        <w:rStyle w:val="PageNumber"/>
        <w:noProof/>
      </w:rPr>
      <w:t>4344</w:t>
    </w:r>
    <w:r>
      <w:rPr>
        <w:rStyle w:val="PageNumber"/>
      </w:rPr>
      <w:fldChar w:fldCharType="end"/>
    </w:r>
  </w:p>
  <w:p w:rsidR="003D600B" w:rsidRDefault="003D6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904076"/>
      <w:docPartObj>
        <w:docPartGallery w:val="Page Numbers (Bottom of Page)"/>
        <w:docPartUnique/>
      </w:docPartObj>
    </w:sdtPr>
    <w:sdtEndPr>
      <w:rPr>
        <w:noProof/>
      </w:rPr>
    </w:sdtEndPr>
    <w:sdtContent>
      <w:p w:rsidR="003D600B" w:rsidRDefault="006B5051" w:rsidP="006B5051">
        <w:pPr>
          <w:pStyle w:val="Footer"/>
          <w:jc w:val="center"/>
        </w:pPr>
        <w:r>
          <w:fldChar w:fldCharType="begin"/>
        </w:r>
        <w:r>
          <w:instrText xml:space="preserve"> PAGE   \* MERGEFORMAT </w:instrText>
        </w:r>
        <w:r>
          <w:fldChar w:fldCharType="separate"/>
        </w:r>
        <w:r w:rsidR="007F39E4">
          <w:rPr>
            <w:noProof/>
          </w:rPr>
          <w:t>4195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0B" w:rsidRDefault="003D600B">
      <w:r>
        <w:separator/>
      </w:r>
    </w:p>
  </w:footnote>
  <w:footnote w:type="continuationSeparator" w:id="0">
    <w:p w:rsidR="003D600B" w:rsidRDefault="003D6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0B" w:rsidRDefault="003D600B">
    <w:pPr>
      <w:pStyle w:val="Header"/>
      <w:jc w:val="center"/>
      <w:rPr>
        <w:b/>
      </w:rPr>
    </w:pPr>
    <w:r>
      <w:rPr>
        <w:b/>
      </w:rPr>
      <w:t>THURSDAY, JUNE 2, 2016</w:t>
    </w:r>
  </w:p>
  <w:p w:rsidR="003D600B" w:rsidRDefault="003D600B">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051" w:rsidRDefault="006B5051" w:rsidP="006B5051">
    <w:pPr>
      <w:pStyle w:val="Cover3"/>
    </w:pPr>
    <w:r>
      <w:t>Thursday, June 2, 2016</w:t>
    </w:r>
  </w:p>
  <w:p w:rsidR="003D600B" w:rsidRPr="006B5051" w:rsidRDefault="006B5051" w:rsidP="006B5051">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3D8"/>
    <w:rsid w:val="00044D65"/>
    <w:rsid w:val="00092D0E"/>
    <w:rsid w:val="001634B8"/>
    <w:rsid w:val="00180A12"/>
    <w:rsid w:val="003143AB"/>
    <w:rsid w:val="003D600B"/>
    <w:rsid w:val="005F6B4D"/>
    <w:rsid w:val="006022A3"/>
    <w:rsid w:val="006060F7"/>
    <w:rsid w:val="006B5051"/>
    <w:rsid w:val="006F4CE9"/>
    <w:rsid w:val="007B243C"/>
    <w:rsid w:val="007F39E4"/>
    <w:rsid w:val="008817AC"/>
    <w:rsid w:val="0094506F"/>
    <w:rsid w:val="00A1275F"/>
    <w:rsid w:val="00CE7CBE"/>
    <w:rsid w:val="00E526F9"/>
    <w:rsid w:val="00F9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178351-ADC9-4D6D-AA7C-632A81BD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63D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963D8"/>
    <w:rPr>
      <w:b/>
      <w:sz w:val="22"/>
    </w:rPr>
  </w:style>
  <w:style w:type="paragraph" w:customStyle="1" w:styleId="Cover1">
    <w:name w:val="Cover1"/>
    <w:basedOn w:val="Normal"/>
    <w:rsid w:val="00F963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63D8"/>
    <w:pPr>
      <w:ind w:firstLine="0"/>
      <w:jc w:val="left"/>
    </w:pPr>
    <w:rPr>
      <w:sz w:val="20"/>
    </w:rPr>
  </w:style>
  <w:style w:type="paragraph" w:customStyle="1" w:styleId="Cover3">
    <w:name w:val="Cover3"/>
    <w:basedOn w:val="Normal"/>
    <w:rsid w:val="00F963D8"/>
    <w:pPr>
      <w:ind w:firstLine="0"/>
      <w:jc w:val="center"/>
    </w:pPr>
    <w:rPr>
      <w:b/>
    </w:rPr>
  </w:style>
  <w:style w:type="paragraph" w:customStyle="1" w:styleId="Cover4">
    <w:name w:val="Cover4"/>
    <w:basedOn w:val="Cover1"/>
    <w:rsid w:val="00F963D8"/>
    <w:pPr>
      <w:keepNext/>
    </w:pPr>
    <w:rPr>
      <w:b/>
      <w:sz w:val="20"/>
    </w:rPr>
  </w:style>
  <w:style w:type="paragraph" w:styleId="BalloonText">
    <w:name w:val="Balloon Text"/>
    <w:basedOn w:val="Normal"/>
    <w:link w:val="BalloonTextChar"/>
    <w:uiPriority w:val="99"/>
    <w:semiHidden/>
    <w:unhideWhenUsed/>
    <w:rsid w:val="00044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D65"/>
    <w:rPr>
      <w:rFonts w:ascii="Segoe UI" w:hAnsi="Segoe UI" w:cs="Segoe UI"/>
      <w:sz w:val="18"/>
      <w:szCs w:val="18"/>
    </w:rPr>
  </w:style>
  <w:style w:type="character" w:styleId="Strong">
    <w:name w:val="Strong"/>
    <w:basedOn w:val="DefaultParagraphFont"/>
    <w:uiPriority w:val="22"/>
    <w:qFormat/>
    <w:rsid w:val="006F4CE9"/>
    <w:rPr>
      <w:b/>
      <w:bCs/>
      <w:i w:val="0"/>
      <w:iCs w:val="0"/>
    </w:rPr>
  </w:style>
  <w:style w:type="character" w:customStyle="1" w:styleId="FooterChar">
    <w:name w:val="Footer Char"/>
    <w:basedOn w:val="DefaultParagraphFont"/>
    <w:link w:val="Footer"/>
    <w:uiPriority w:val="99"/>
    <w:rsid w:val="006B50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2</TotalTime>
  <Pages>1</Pages>
  <Words>31801</Words>
  <Characters>181267</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6/2/2016 - South Carolina Legislature Online</dc:title>
  <dc:subject/>
  <dc:creator>%USERNAME%</dc:creator>
  <cp:keywords/>
  <dc:description/>
  <cp:lastModifiedBy>Stephanie Doherty</cp:lastModifiedBy>
  <cp:revision>2</cp:revision>
  <cp:lastPrinted>2016-08-03T16:03:00Z</cp:lastPrinted>
  <dcterms:created xsi:type="dcterms:W3CDTF">2017-01-17T16:54:00Z</dcterms:created>
  <dcterms:modified xsi:type="dcterms:W3CDTF">2017-01-17T16:54:00Z</dcterms:modified>
</cp:coreProperties>
</file>