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23273">
      <w:pPr>
        <w:pStyle w:val="Title"/>
      </w:pPr>
      <w:bookmarkStart w:id="0" w:name="_GoBack"/>
      <w:bookmarkEnd w:id="0"/>
      <w:r>
        <w:t>Friday, March 13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23273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24535F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 w:rsidR="00B23273">
        <w:rPr>
          <w:b w:val="0"/>
        </w:rPr>
        <w:t>MASSEY</w:t>
      </w:r>
      <w:r w:rsidR="003E4C1B">
        <w:rPr>
          <w:b w:val="0"/>
        </w:rPr>
        <w:t xml:space="preserve">, the Senate adjourned to meet next Tuesday, </w:t>
      </w:r>
      <w:r w:rsidR="00B23273">
        <w:rPr>
          <w:b w:val="0"/>
        </w:rPr>
        <w:t>March 17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</w:pPr>
      <w:r>
        <w:rPr>
          <w:b w:val="0"/>
        </w:rPr>
        <w:t>* * *</w:t>
      </w:r>
    </w:p>
    <w:p w:rsidR="001A4601" w:rsidRDefault="001A4601"/>
    <w:sectPr w:rsidR="001A4601" w:rsidSect="00647137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48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73" w:rsidRDefault="00B23273">
      <w:r>
        <w:separator/>
      </w:r>
    </w:p>
  </w:endnote>
  <w:endnote w:type="continuationSeparator" w:id="0">
    <w:p w:rsidR="00B23273" w:rsidRDefault="00B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5B" w:rsidRDefault="00DE195B" w:rsidP="00DE195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3DF">
      <w:rPr>
        <w:noProof/>
      </w:rPr>
      <w:t>1482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73" w:rsidRDefault="00B23273">
      <w:r>
        <w:separator/>
      </w:r>
    </w:p>
  </w:footnote>
  <w:footnote w:type="continuationSeparator" w:id="0">
    <w:p w:rsidR="00B23273" w:rsidRDefault="00B2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3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677"/>
    <w:rsid w:val="000B5756"/>
    <w:rsid w:val="000B64F3"/>
    <w:rsid w:val="000C3D34"/>
    <w:rsid w:val="000C5F9B"/>
    <w:rsid w:val="000E32BC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535F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2BC5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47137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B638B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C414E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273"/>
    <w:rsid w:val="00B23414"/>
    <w:rsid w:val="00B310F9"/>
    <w:rsid w:val="00B3319E"/>
    <w:rsid w:val="00B34717"/>
    <w:rsid w:val="00B418F0"/>
    <w:rsid w:val="00B42936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C6844"/>
    <w:rsid w:val="00CD7B71"/>
    <w:rsid w:val="00CF33DF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DE195B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50072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23AA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17A4F-D7ED-4990-A04A-5937537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61</Words>
  <Characters>301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3/13/2015 - South Carolina Legislature Online</dc:title>
  <dc:creator>MicheleNeal</dc:creator>
  <cp:lastModifiedBy>N Cumfer</cp:lastModifiedBy>
  <cp:revision>7</cp:revision>
  <cp:lastPrinted>2015-04-06T15:34:00Z</cp:lastPrinted>
  <dcterms:created xsi:type="dcterms:W3CDTF">2015-04-06T15:33:00Z</dcterms:created>
  <dcterms:modified xsi:type="dcterms:W3CDTF">2015-12-01T19:20:00Z</dcterms:modified>
</cp:coreProperties>
</file>