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E1E62">
      <w:pPr>
        <w:jc w:val="center"/>
        <w:rPr>
          <w:b/>
        </w:rPr>
      </w:pPr>
      <w:bookmarkStart w:id="0" w:name="_GoBack"/>
      <w:bookmarkEnd w:id="0"/>
      <w:r>
        <w:rPr>
          <w:b/>
        </w:rPr>
        <w:t>Wednesday, May 27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8F3C66">
      <w:r>
        <w:tab/>
        <w:t>The Senate assembled at 10:00 A</w:t>
      </w:r>
      <w:r w:rsidR="002E1E62">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8154D" w:rsidRPr="008F3C66" w:rsidRDefault="008F3C66" w:rsidP="008F3C66">
      <w:r>
        <w:tab/>
      </w:r>
      <w:r w:rsidR="00C8154D" w:rsidRPr="008F3C66">
        <w:t>In the writings of Zephaniah we read:</w:t>
      </w:r>
    </w:p>
    <w:p w:rsidR="00C8154D" w:rsidRPr="008F3C66" w:rsidRDefault="00C8154D" w:rsidP="008F3C66">
      <w:r w:rsidRPr="008F3C66">
        <w:t>“The Lord your God is with you, he is mighty to save.  He will take great delight in you, he will quiet you with his love, he will rejoice over you with singing.”</w:t>
      </w:r>
      <w:r w:rsidRPr="008F3C66">
        <w:tab/>
      </w:r>
      <w:r w:rsidRPr="008F3C66">
        <w:tab/>
        <w:t>(Zephaniah 3:17)</w:t>
      </w:r>
    </w:p>
    <w:p w:rsidR="00C8154D" w:rsidRPr="008F3C66" w:rsidRDefault="008F3C66" w:rsidP="008F3C66">
      <w:r>
        <w:tab/>
      </w:r>
      <w:r w:rsidR="00C8154D" w:rsidRPr="008F3C66">
        <w:t>Join me as we pray:</w:t>
      </w:r>
    </w:p>
    <w:p w:rsidR="00DB74A4" w:rsidRDefault="008F3C66" w:rsidP="008F3C66">
      <w:r>
        <w:tab/>
      </w:r>
      <w:r w:rsidR="00C8154D" w:rsidRPr="008F3C66">
        <w:t xml:space="preserve">O Loving God, how marvelous it is to be reminded that no matter how great </w:t>
      </w:r>
      <w:r w:rsidR="00C8154D" w:rsidRPr="00E21143">
        <w:rPr>
          <w:szCs w:val="22"/>
        </w:rPr>
        <w:t xml:space="preserve">our levels of stress, no matter how formidable our struggles in this Chamber, no matter how awkward our debates on occasion, You are ever with us.  You promise to calm us, Lord, to give us hope, to lead us in promising ways if we will but trust in You.  We pray that these Senators and their staff members will all rely upon You more than ever as they labor so diligently during these last few days of this legislative session.  Truly, quiet them with Your love, O Lord; comfort them with Your songs.  Remind them all that You embrace them in Your care.  It is with thankful hearts that we pray this, dear Lord.  Amen. </w:t>
      </w:r>
    </w:p>
    <w:p w:rsidR="00C8154D" w:rsidRDefault="00C8154D">
      <w:pPr>
        <w:pStyle w:val="Header"/>
        <w:tabs>
          <w:tab w:val="clear" w:pos="8640"/>
          <w:tab w:val="left" w:pos="4320"/>
        </w:tabs>
      </w:pPr>
    </w:p>
    <w:p w:rsidR="009F27B5" w:rsidRPr="00A64DF9" w:rsidRDefault="009F27B5" w:rsidP="00540BF2">
      <w:pPr>
        <w:pStyle w:val="Header"/>
        <w:tabs>
          <w:tab w:val="clear" w:pos="8640"/>
          <w:tab w:val="left" w:pos="4320"/>
        </w:tabs>
        <w:jc w:val="center"/>
      </w:pPr>
      <w:r>
        <w:rPr>
          <w:b/>
        </w:rPr>
        <w:t>Motion Adopted</w:t>
      </w:r>
    </w:p>
    <w:p w:rsidR="009F27B5" w:rsidRDefault="009F27B5" w:rsidP="009F27B5">
      <w:pPr>
        <w:pStyle w:val="Header"/>
        <w:tabs>
          <w:tab w:val="clear" w:pos="8640"/>
          <w:tab w:val="left" w:pos="4320"/>
        </w:tabs>
      </w:pPr>
      <w:r>
        <w:tab/>
        <w:t>On motion of Senator COURSON, with unanimous consent, Senators SETZLER, MATTHEWS, HAYES, RANKIN, FAIR, PEELER, JACKSON, GROOMS, LARRY MARTIN, MALLOY, HUTTO, PINCKNEY, SHEHEEN, CLEARY, COURSON and HEMBREE were granted leave to attend a subcommittee meeting and were granted leave to vote from the balcony.</w:t>
      </w:r>
    </w:p>
    <w:p w:rsidR="009F27B5" w:rsidRDefault="009F27B5">
      <w:pPr>
        <w:pStyle w:val="Header"/>
        <w:tabs>
          <w:tab w:val="clear" w:pos="8640"/>
          <w:tab w:val="left" w:pos="4320"/>
        </w:tabs>
      </w:pPr>
    </w:p>
    <w:p w:rsidR="00085F0C" w:rsidRPr="00085F0C" w:rsidRDefault="00085F0C" w:rsidP="00085F0C">
      <w:pPr>
        <w:pStyle w:val="Header"/>
        <w:tabs>
          <w:tab w:val="clear" w:pos="8640"/>
          <w:tab w:val="left" w:pos="4320"/>
        </w:tabs>
        <w:jc w:val="center"/>
      </w:pPr>
      <w:r>
        <w:rPr>
          <w:b/>
        </w:rPr>
        <w:t>Point of Quorum</w:t>
      </w:r>
    </w:p>
    <w:p w:rsidR="00085F0C" w:rsidRDefault="00085F0C">
      <w:pPr>
        <w:pStyle w:val="Header"/>
        <w:tabs>
          <w:tab w:val="clear" w:pos="8640"/>
          <w:tab w:val="left" w:pos="4320"/>
        </w:tabs>
      </w:pPr>
      <w:r>
        <w:tab/>
        <w:t>At 10:23 A.M., Senator PEELER made the point that a quorum was not present.  It was ascertained that a quorum was present.  The Senate resumed.</w:t>
      </w:r>
    </w:p>
    <w:p w:rsidR="009F27B5" w:rsidRDefault="009F27B5">
      <w:pPr>
        <w:pStyle w:val="Header"/>
        <w:tabs>
          <w:tab w:val="clear" w:pos="8640"/>
          <w:tab w:val="left" w:pos="4320"/>
        </w:tabs>
      </w:pPr>
    </w:p>
    <w:p w:rsidR="00125A34" w:rsidRDefault="00125A34" w:rsidP="00125A34">
      <w:pPr>
        <w:pStyle w:val="Header"/>
        <w:tabs>
          <w:tab w:val="clear" w:pos="8640"/>
          <w:tab w:val="left" w:pos="4320"/>
        </w:tabs>
        <w:jc w:val="center"/>
        <w:rPr>
          <w:b/>
        </w:rPr>
      </w:pPr>
      <w:r w:rsidRPr="00E943B8">
        <w:rPr>
          <w:b/>
        </w:rPr>
        <w:t xml:space="preserve">MOTION TO </w:t>
      </w:r>
      <w:r w:rsidR="006633A3">
        <w:rPr>
          <w:b/>
        </w:rPr>
        <w:t>VARY THE ORDER OF THE DAY</w:t>
      </w:r>
      <w:r w:rsidR="006B3CC9">
        <w:rPr>
          <w:b/>
        </w:rPr>
        <w:t xml:space="preserve"> ADOPTED</w:t>
      </w:r>
    </w:p>
    <w:p w:rsidR="00125A34" w:rsidRDefault="00125A34" w:rsidP="00125A34">
      <w:pPr>
        <w:pStyle w:val="Header"/>
        <w:tabs>
          <w:tab w:val="clear" w:pos="8640"/>
          <w:tab w:val="left" w:pos="4320"/>
        </w:tabs>
      </w:pPr>
      <w:r>
        <w:tab/>
        <w:t>Senator PEELER</w:t>
      </w:r>
      <w:r w:rsidRPr="00E943B8">
        <w:t xml:space="preserve"> moved</w:t>
      </w:r>
      <w:r>
        <w:t xml:space="preserve"> under Rule 32A</w:t>
      </w:r>
      <w:r w:rsidRPr="00E943B8">
        <w:t xml:space="preserve"> </w:t>
      </w:r>
      <w:r>
        <w:t>to vary</w:t>
      </w:r>
      <w:r w:rsidRPr="00E943B8">
        <w:t xml:space="preserve"> the</w:t>
      </w:r>
      <w:r>
        <w:t xml:space="preserve"> order of the day </w:t>
      </w:r>
      <w:r w:rsidR="006B3CC9">
        <w:t>and proceed directly to the Special Orders.</w:t>
      </w:r>
    </w:p>
    <w:p w:rsidR="00125A34" w:rsidRPr="00E943B8" w:rsidRDefault="00125A34" w:rsidP="00125A34">
      <w:pPr>
        <w:pStyle w:val="Header"/>
        <w:tabs>
          <w:tab w:val="clear" w:pos="8640"/>
          <w:tab w:val="left" w:pos="4320"/>
        </w:tabs>
      </w:pPr>
      <w:r>
        <w:lastRenderedPageBreak/>
        <w:tab/>
        <w:t xml:space="preserve">Senator MALLOY moved to carry over the motion to vary the order of the day. </w:t>
      </w:r>
    </w:p>
    <w:p w:rsidR="00125A34" w:rsidRPr="00E943B8" w:rsidRDefault="00125A34" w:rsidP="00125A34">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E943B8">
        <w:tab/>
      </w:r>
      <w:r>
        <w:tab/>
      </w:r>
      <w:r>
        <w:tab/>
      </w:r>
      <w:r>
        <w:tab/>
      </w:r>
    </w:p>
    <w:p w:rsidR="00125A34" w:rsidRDefault="00125A34" w:rsidP="00125A34">
      <w:pPr>
        <w:pStyle w:val="Header"/>
        <w:tabs>
          <w:tab w:val="clear" w:pos="8640"/>
          <w:tab w:val="left" w:pos="4320"/>
        </w:tabs>
      </w:pPr>
      <w:r w:rsidRPr="00E943B8">
        <w:tab/>
      </w:r>
      <w:r>
        <w:t>The "ayes" and "nays" were demanded and taken, resulting as follows:</w:t>
      </w:r>
    </w:p>
    <w:p w:rsidR="00125A34" w:rsidRPr="00125A34" w:rsidRDefault="00125A34" w:rsidP="00125A34">
      <w:pPr>
        <w:pStyle w:val="Header"/>
        <w:tabs>
          <w:tab w:val="clear" w:pos="8640"/>
          <w:tab w:val="left" w:pos="4320"/>
        </w:tabs>
        <w:jc w:val="center"/>
        <w:rPr>
          <w:b/>
        </w:rPr>
      </w:pPr>
      <w:r w:rsidRPr="00125A34">
        <w:rPr>
          <w:b/>
        </w:rPr>
        <w:t>Ayes 11; Nays 24</w:t>
      </w:r>
    </w:p>
    <w:p w:rsidR="00125A34" w:rsidRDefault="00125A34">
      <w:pPr>
        <w:pStyle w:val="Header"/>
        <w:tabs>
          <w:tab w:val="clear" w:pos="8640"/>
          <w:tab w:val="left" w:pos="4320"/>
        </w:tabs>
      </w:pP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5A34">
        <w:rPr>
          <w:b/>
        </w:rPr>
        <w:t>AYES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Allen</w:t>
      </w:r>
      <w:r>
        <w:tab/>
      </w:r>
      <w:r w:rsidRPr="00125A34">
        <w:t>Johnson</w:t>
      </w:r>
      <w:r>
        <w:tab/>
      </w:r>
      <w:r w:rsidRPr="00125A34">
        <w:t>Kimpson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Malloy</w:t>
      </w:r>
      <w:r>
        <w:tab/>
      </w:r>
      <w:r w:rsidRPr="00125A34">
        <w:t>Matthews</w:t>
      </w:r>
      <w:r>
        <w:tab/>
      </w:r>
      <w:r w:rsidRPr="00125A34">
        <w:t>McElveen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Sabb</w:t>
      </w:r>
      <w:r>
        <w:tab/>
      </w:r>
      <w:r w:rsidRPr="00125A34">
        <w:t>Scott</w:t>
      </w:r>
      <w:r>
        <w:tab/>
      </w:r>
      <w:r w:rsidRPr="00125A34">
        <w:t>Setzler</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Sheheen</w:t>
      </w:r>
      <w:r>
        <w:tab/>
      </w:r>
      <w:r w:rsidRPr="00125A34">
        <w:t>Williams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5A34" w:rsidRP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5A34">
        <w:rPr>
          <w:b/>
        </w:rPr>
        <w:t>Total--11</w:t>
      </w:r>
    </w:p>
    <w:p w:rsidR="00125A34" w:rsidRPr="00125A34" w:rsidRDefault="00125A34" w:rsidP="00125A34">
      <w:pPr>
        <w:pStyle w:val="Header"/>
        <w:tabs>
          <w:tab w:val="clear" w:pos="8640"/>
          <w:tab w:val="left" w:pos="4320"/>
        </w:tabs>
      </w:pP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5A34">
        <w:rPr>
          <w:b/>
        </w:rPr>
        <w:t>NAYS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Alexander</w:t>
      </w:r>
      <w:r>
        <w:tab/>
      </w:r>
      <w:r w:rsidRPr="00125A34">
        <w:t>Bennett</w:t>
      </w:r>
      <w:r>
        <w:tab/>
      </w:r>
      <w:r w:rsidRPr="00125A34">
        <w:t>Bright</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Bryant</w:t>
      </w:r>
      <w:r>
        <w:tab/>
      </w:r>
      <w:r w:rsidRPr="00125A34">
        <w:t>Campbell</w:t>
      </w:r>
      <w:r>
        <w:tab/>
      </w:r>
      <w:r w:rsidRPr="00125A34">
        <w:t>Campsen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Cleary</w:t>
      </w:r>
      <w:r>
        <w:tab/>
      </w:r>
      <w:r w:rsidRPr="00125A34">
        <w:t>Courson</w:t>
      </w:r>
      <w:r>
        <w:tab/>
      </w:r>
      <w:r w:rsidRPr="00125A34">
        <w:t>Cromer</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Davis</w:t>
      </w:r>
      <w:r>
        <w:tab/>
      </w:r>
      <w:r w:rsidRPr="00125A34">
        <w:t>Gregory</w:t>
      </w:r>
      <w:r>
        <w:tab/>
      </w:r>
      <w:r w:rsidRPr="00125A34">
        <w:t>Grooms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Hayes</w:t>
      </w:r>
      <w:r>
        <w:tab/>
      </w:r>
      <w:r w:rsidRPr="00125A34">
        <w:t>Hembree</w:t>
      </w:r>
      <w:r>
        <w:tab/>
      </w:r>
      <w:r w:rsidRPr="00125A34">
        <w:t>Leatherman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rPr>
          <w:i/>
        </w:rPr>
        <w:t>Martin, Larry</w:t>
      </w:r>
      <w:r>
        <w:rPr>
          <w:i/>
        </w:rPr>
        <w:tab/>
      </w:r>
      <w:r w:rsidRPr="00125A34">
        <w:rPr>
          <w:i/>
        </w:rPr>
        <w:t>Martin, Shane</w:t>
      </w:r>
      <w:r>
        <w:rPr>
          <w:i/>
        </w:rPr>
        <w:tab/>
      </w:r>
      <w:r w:rsidRPr="00125A34">
        <w:t>Massey</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O'Dell</w:t>
      </w:r>
      <w:r>
        <w:tab/>
      </w:r>
      <w:r w:rsidRPr="00125A34">
        <w:t>Peeler</w:t>
      </w:r>
      <w:r>
        <w:tab/>
      </w:r>
      <w:r w:rsidRPr="00125A34">
        <w:t>Shealy</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Thurmond</w:t>
      </w:r>
      <w:r>
        <w:tab/>
      </w:r>
      <w:r w:rsidRPr="00125A34">
        <w:t>Turner</w:t>
      </w:r>
      <w:r>
        <w:tab/>
      </w:r>
      <w:r w:rsidRPr="00125A34">
        <w:t>Young</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5A34" w:rsidRP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5A34">
        <w:rPr>
          <w:b/>
        </w:rPr>
        <w:t>Total--24</w:t>
      </w:r>
    </w:p>
    <w:p w:rsidR="00125A34" w:rsidRPr="00125A34" w:rsidRDefault="00125A34" w:rsidP="00125A34">
      <w:pPr>
        <w:pStyle w:val="Header"/>
        <w:tabs>
          <w:tab w:val="clear" w:pos="8640"/>
          <w:tab w:val="left" w:pos="4320"/>
        </w:tabs>
      </w:pPr>
    </w:p>
    <w:p w:rsidR="00125A34" w:rsidRDefault="00125A34" w:rsidP="00125A34">
      <w:pPr>
        <w:pStyle w:val="Header"/>
        <w:tabs>
          <w:tab w:val="clear" w:pos="8640"/>
          <w:tab w:val="left" w:pos="4320"/>
        </w:tabs>
      </w:pPr>
      <w:r>
        <w:tab/>
        <w:t>The Senate refus</w:t>
      </w:r>
      <w:r w:rsidR="006B3CC9">
        <w:t>ed to carry over the motion to v</w:t>
      </w:r>
      <w:r>
        <w:t xml:space="preserve">ary the </w:t>
      </w:r>
      <w:r w:rsidR="006B3CC9">
        <w:t>o</w:t>
      </w:r>
      <w:r>
        <w:t xml:space="preserve">rder of the </w:t>
      </w:r>
      <w:r w:rsidR="006B3CC9">
        <w:t>d</w:t>
      </w:r>
      <w:r>
        <w:t xml:space="preserve">ay. </w:t>
      </w:r>
    </w:p>
    <w:p w:rsidR="00125A34" w:rsidRDefault="00125A34" w:rsidP="00125A34">
      <w:pPr>
        <w:pStyle w:val="Header"/>
        <w:tabs>
          <w:tab w:val="clear" w:pos="8640"/>
          <w:tab w:val="left" w:pos="4320"/>
        </w:tabs>
      </w:pPr>
    </w:p>
    <w:p w:rsidR="00125A34" w:rsidRDefault="006B3CC9" w:rsidP="00125A34">
      <w:pPr>
        <w:pStyle w:val="Header"/>
        <w:tabs>
          <w:tab w:val="clear" w:pos="8640"/>
          <w:tab w:val="left" w:pos="4320"/>
        </w:tabs>
      </w:pPr>
      <w:r>
        <w:tab/>
        <w:t xml:space="preserve">The question then was the motion </w:t>
      </w:r>
      <w:r w:rsidR="00125A34">
        <w:t>under Rule 32A</w:t>
      </w:r>
      <w:r w:rsidR="00125A34" w:rsidRPr="00E943B8">
        <w:t xml:space="preserve"> </w:t>
      </w:r>
      <w:r w:rsidR="00125A34">
        <w:t>to vary</w:t>
      </w:r>
      <w:r w:rsidR="00125A34" w:rsidRPr="00E943B8">
        <w:t xml:space="preserve"> the</w:t>
      </w:r>
      <w:r w:rsidR="00125A34">
        <w:t xml:space="preserve"> order of the day.</w:t>
      </w:r>
    </w:p>
    <w:p w:rsidR="006B3CC9" w:rsidRDefault="006B3CC9" w:rsidP="00125A34">
      <w:pPr>
        <w:pStyle w:val="Header"/>
        <w:tabs>
          <w:tab w:val="clear" w:pos="8640"/>
          <w:tab w:val="left" w:pos="4320"/>
        </w:tabs>
      </w:pPr>
    </w:p>
    <w:p w:rsidR="00125A34" w:rsidRDefault="00125A34" w:rsidP="00125A34">
      <w:pPr>
        <w:pStyle w:val="Header"/>
        <w:tabs>
          <w:tab w:val="clear" w:pos="8640"/>
          <w:tab w:val="left" w:pos="4320"/>
        </w:tabs>
      </w:pPr>
      <w:r>
        <w:tab/>
        <w:t xml:space="preserve">Senator SCOTT </w:t>
      </w:r>
      <w:r w:rsidR="009F27B5">
        <w:t xml:space="preserve">moved to lay </w:t>
      </w:r>
      <w:r>
        <w:t>on the table the motio</w:t>
      </w:r>
      <w:r w:rsidR="006B3CC9">
        <w:t>n to vary the order of the day.</w:t>
      </w:r>
    </w:p>
    <w:p w:rsidR="00125A34" w:rsidRDefault="00125A34" w:rsidP="00125A34">
      <w:pPr>
        <w:pStyle w:val="Header"/>
        <w:tabs>
          <w:tab w:val="clear" w:pos="8640"/>
          <w:tab w:val="left" w:pos="4320"/>
        </w:tabs>
      </w:pPr>
    </w:p>
    <w:p w:rsidR="00125A34" w:rsidRDefault="00915A19" w:rsidP="00125A34">
      <w:pPr>
        <w:pStyle w:val="Header"/>
        <w:tabs>
          <w:tab w:val="clear" w:pos="8640"/>
          <w:tab w:val="left" w:pos="4320"/>
        </w:tabs>
      </w:pPr>
      <w:r>
        <w:tab/>
      </w:r>
      <w:r w:rsidR="00125A34">
        <w:t>The "ayes" and "nays" were demanded and taken, resulting as follows:</w:t>
      </w:r>
    </w:p>
    <w:p w:rsidR="00125A34" w:rsidRPr="00125A34" w:rsidRDefault="00125A34" w:rsidP="00125A34">
      <w:pPr>
        <w:pStyle w:val="Header"/>
        <w:tabs>
          <w:tab w:val="clear" w:pos="8640"/>
          <w:tab w:val="left" w:pos="4320"/>
        </w:tabs>
        <w:jc w:val="center"/>
        <w:rPr>
          <w:b/>
        </w:rPr>
      </w:pPr>
      <w:r w:rsidRPr="00125A34">
        <w:rPr>
          <w:b/>
        </w:rPr>
        <w:t>Ayes 7; Nays 26</w:t>
      </w:r>
    </w:p>
    <w:p w:rsidR="00125A34" w:rsidRDefault="00125A34" w:rsidP="00125A34">
      <w:pPr>
        <w:pStyle w:val="Header"/>
        <w:tabs>
          <w:tab w:val="clear" w:pos="8640"/>
          <w:tab w:val="left" w:pos="4320"/>
        </w:tabs>
      </w:pPr>
    </w:p>
    <w:p w:rsidR="00125A34" w:rsidRDefault="00125A34" w:rsidP="00915A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5A34">
        <w:rPr>
          <w:b/>
        </w:rPr>
        <w:lastRenderedPageBreak/>
        <w:t>AYES</w:t>
      </w:r>
    </w:p>
    <w:p w:rsidR="00125A34" w:rsidRDefault="00125A34" w:rsidP="00915A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Allen</w:t>
      </w:r>
      <w:r>
        <w:tab/>
      </w:r>
      <w:r w:rsidRPr="00125A34">
        <w:t>Johnson</w:t>
      </w:r>
      <w:r>
        <w:tab/>
      </w:r>
      <w:r w:rsidRPr="00125A34">
        <w:t>Kimpson</w:t>
      </w:r>
    </w:p>
    <w:p w:rsidR="00125A34" w:rsidRDefault="00125A34" w:rsidP="00915A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Malloy</w:t>
      </w:r>
      <w:r>
        <w:tab/>
      </w:r>
      <w:r w:rsidRPr="00125A34">
        <w:t>Matthews</w:t>
      </w:r>
      <w:r>
        <w:tab/>
      </w:r>
      <w:r w:rsidRPr="00125A34">
        <w:t>Sabb</w:t>
      </w:r>
    </w:p>
    <w:p w:rsidR="00125A34" w:rsidRDefault="00125A34" w:rsidP="00915A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Scott</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5A34" w:rsidRP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5A34">
        <w:rPr>
          <w:b/>
        </w:rPr>
        <w:t>Total--7</w:t>
      </w:r>
    </w:p>
    <w:p w:rsidR="00125A34" w:rsidRPr="00125A34" w:rsidRDefault="00125A34" w:rsidP="00125A34">
      <w:pPr>
        <w:pStyle w:val="Header"/>
        <w:tabs>
          <w:tab w:val="clear" w:pos="8640"/>
          <w:tab w:val="left" w:pos="4320"/>
        </w:tabs>
      </w:pP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5A34">
        <w:rPr>
          <w:b/>
        </w:rPr>
        <w:t>NAYS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Alexander</w:t>
      </w:r>
      <w:r>
        <w:tab/>
      </w:r>
      <w:r w:rsidRPr="00125A34">
        <w:t>Bennett</w:t>
      </w:r>
      <w:r>
        <w:tab/>
      </w:r>
      <w:r w:rsidRPr="00125A34">
        <w:t>Bright</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Bryant</w:t>
      </w:r>
      <w:r>
        <w:tab/>
      </w:r>
      <w:r w:rsidRPr="00125A34">
        <w:t>Campbell</w:t>
      </w:r>
      <w:r>
        <w:tab/>
      </w:r>
      <w:r w:rsidRPr="00125A34">
        <w:t>Campsen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Cleary</w:t>
      </w:r>
      <w:r>
        <w:tab/>
      </w:r>
      <w:r w:rsidRPr="00125A34">
        <w:t>Courson</w:t>
      </w:r>
      <w:r>
        <w:tab/>
      </w:r>
      <w:r w:rsidRPr="00125A34">
        <w:t>Cromer</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Davis</w:t>
      </w:r>
      <w:r>
        <w:tab/>
      </w:r>
      <w:r w:rsidRPr="00125A34">
        <w:t>Gregory</w:t>
      </w:r>
      <w:r>
        <w:tab/>
      </w:r>
      <w:r w:rsidRPr="00125A34">
        <w:t>Grooms</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Hayes</w:t>
      </w:r>
      <w:r>
        <w:tab/>
      </w:r>
      <w:r w:rsidRPr="00125A34">
        <w:t>Hembree</w:t>
      </w:r>
      <w:r>
        <w:tab/>
      </w:r>
      <w:r w:rsidRPr="00125A34">
        <w:t>Leatherman</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25A34">
        <w:t>Lourie</w:t>
      </w:r>
      <w:r>
        <w:tab/>
      </w:r>
      <w:r w:rsidRPr="00125A34">
        <w:rPr>
          <w:i/>
        </w:rPr>
        <w:t>Martin, Larry</w:t>
      </w:r>
      <w:r>
        <w:rPr>
          <w:i/>
        </w:rPr>
        <w:tab/>
      </w:r>
      <w:r w:rsidRPr="00125A34">
        <w:rPr>
          <w:i/>
        </w:rPr>
        <w:t>Martin, Shane</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Massey</w:t>
      </w:r>
      <w:r>
        <w:tab/>
      </w:r>
      <w:r w:rsidRPr="00125A34">
        <w:t>McElveen</w:t>
      </w:r>
      <w:r>
        <w:tab/>
      </w:r>
      <w:r w:rsidRPr="00125A34">
        <w:t>O'Dell</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Peeler</w:t>
      </w:r>
      <w:r>
        <w:tab/>
      </w:r>
      <w:r w:rsidRPr="00125A34">
        <w:t>Shealy</w:t>
      </w:r>
      <w:r>
        <w:tab/>
      </w:r>
      <w:r w:rsidRPr="00125A34">
        <w:t>Thurmond</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5A34">
        <w:t>Turner</w:t>
      </w:r>
      <w:r>
        <w:tab/>
      </w:r>
      <w:r w:rsidRPr="00125A34">
        <w:t>Young</w:t>
      </w:r>
    </w:p>
    <w:p w:rsid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5A34" w:rsidRPr="00125A34" w:rsidRDefault="00125A34" w:rsidP="00125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5A34">
        <w:rPr>
          <w:b/>
        </w:rPr>
        <w:t>Total--26</w:t>
      </w:r>
    </w:p>
    <w:p w:rsidR="00125A34" w:rsidRPr="00125A34" w:rsidRDefault="00125A34" w:rsidP="00125A34">
      <w:pPr>
        <w:pStyle w:val="Header"/>
        <w:tabs>
          <w:tab w:val="clear" w:pos="8640"/>
          <w:tab w:val="left" w:pos="4320"/>
        </w:tabs>
      </w:pPr>
    </w:p>
    <w:p w:rsidR="00125A34" w:rsidRPr="00125A34" w:rsidRDefault="00DC6E45" w:rsidP="00125A34">
      <w:pPr>
        <w:pStyle w:val="Header"/>
        <w:tabs>
          <w:tab w:val="clear" w:pos="8640"/>
          <w:tab w:val="left" w:pos="4320"/>
        </w:tabs>
      </w:pPr>
      <w:r>
        <w:tab/>
        <w:t>The Senate refused to table the motion t</w:t>
      </w:r>
      <w:r w:rsidR="006B3CC9">
        <w:t>o vary</w:t>
      </w:r>
      <w:r w:rsidR="006B3CC9" w:rsidRPr="00E943B8">
        <w:t xml:space="preserve"> the</w:t>
      </w:r>
      <w:r w:rsidR="006B3CC9">
        <w:t xml:space="preserve"> order of the day.</w:t>
      </w:r>
      <w:r>
        <w:t xml:space="preserve"> </w:t>
      </w:r>
    </w:p>
    <w:p w:rsidR="00125A34" w:rsidRDefault="00125A34" w:rsidP="00125A34">
      <w:pPr>
        <w:pStyle w:val="Header"/>
        <w:tabs>
          <w:tab w:val="clear" w:pos="8640"/>
          <w:tab w:val="left" w:pos="4320"/>
        </w:tabs>
      </w:pPr>
    </w:p>
    <w:p w:rsidR="006B3CC9" w:rsidRDefault="006B3CC9" w:rsidP="006B3CC9">
      <w:pPr>
        <w:pStyle w:val="Header"/>
        <w:tabs>
          <w:tab w:val="clear" w:pos="8640"/>
          <w:tab w:val="left" w:pos="4320"/>
        </w:tabs>
      </w:pPr>
      <w:r>
        <w:tab/>
        <w:t>The question then was the motion under Rule 32A</w:t>
      </w:r>
      <w:r w:rsidRPr="00E943B8">
        <w:t xml:space="preserve"> </w:t>
      </w:r>
      <w:r>
        <w:t>to vary</w:t>
      </w:r>
      <w:r w:rsidRPr="00E943B8">
        <w:t xml:space="preserve"> the</w:t>
      </w:r>
      <w:r>
        <w:t xml:space="preserve"> order of the day.</w:t>
      </w:r>
    </w:p>
    <w:p w:rsidR="00DC6E45" w:rsidRDefault="00DC6E45" w:rsidP="00DC6E45">
      <w:pPr>
        <w:pStyle w:val="Header"/>
        <w:tabs>
          <w:tab w:val="clear" w:pos="8640"/>
          <w:tab w:val="left" w:pos="4320"/>
        </w:tabs>
      </w:pPr>
      <w:r>
        <w:tab/>
      </w:r>
    </w:p>
    <w:p w:rsidR="00DC6E45" w:rsidRDefault="00DC6E45" w:rsidP="00DC6E45">
      <w:pPr>
        <w:pStyle w:val="Header"/>
        <w:tabs>
          <w:tab w:val="clear" w:pos="8640"/>
          <w:tab w:val="left" w:pos="4320"/>
        </w:tabs>
      </w:pPr>
      <w:r>
        <w:tab/>
        <w:t>The "ayes" and "nays" were demanded and taken, resulting as follows:</w:t>
      </w:r>
    </w:p>
    <w:p w:rsidR="00DC6E45" w:rsidRPr="00DC6E45" w:rsidRDefault="00DC6E45" w:rsidP="00DC6E45">
      <w:pPr>
        <w:pStyle w:val="Header"/>
        <w:tabs>
          <w:tab w:val="clear" w:pos="8640"/>
          <w:tab w:val="left" w:pos="4320"/>
        </w:tabs>
        <w:jc w:val="center"/>
        <w:rPr>
          <w:b/>
        </w:rPr>
      </w:pPr>
      <w:r w:rsidRPr="00DC6E45">
        <w:rPr>
          <w:b/>
        </w:rPr>
        <w:t>Ayes 26; Nays 10</w:t>
      </w:r>
    </w:p>
    <w:p w:rsidR="00DC6E45" w:rsidRDefault="00DC6E45" w:rsidP="00DC6E45">
      <w:pPr>
        <w:pStyle w:val="Header"/>
        <w:tabs>
          <w:tab w:val="clear" w:pos="8640"/>
          <w:tab w:val="left" w:pos="4320"/>
        </w:tabs>
      </w:pP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6E45">
        <w:rPr>
          <w:b/>
        </w:rPr>
        <w:t>AYES</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Alexander</w:t>
      </w:r>
      <w:r>
        <w:tab/>
      </w:r>
      <w:r w:rsidRPr="00DC6E45">
        <w:t>Bennett</w:t>
      </w:r>
      <w:r>
        <w:tab/>
      </w:r>
      <w:r w:rsidRPr="00DC6E45">
        <w:t>Bright</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Bryant</w:t>
      </w:r>
      <w:r>
        <w:tab/>
      </w:r>
      <w:r w:rsidRPr="00DC6E45">
        <w:t>Campbell</w:t>
      </w:r>
      <w:r>
        <w:tab/>
      </w:r>
      <w:r w:rsidRPr="00DC6E45">
        <w:t>Campsen</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Cleary</w:t>
      </w:r>
      <w:r>
        <w:tab/>
      </w:r>
      <w:r w:rsidRPr="00DC6E45">
        <w:t>Courson</w:t>
      </w:r>
      <w:r>
        <w:tab/>
      </w:r>
      <w:r w:rsidRPr="00DC6E45">
        <w:t>Cromer</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Davis</w:t>
      </w:r>
      <w:r>
        <w:tab/>
      </w:r>
      <w:r w:rsidRPr="00DC6E45">
        <w:t>Gregory</w:t>
      </w:r>
      <w:r>
        <w:tab/>
      </w:r>
      <w:r w:rsidRPr="00DC6E45">
        <w:t>Grooms</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Hayes</w:t>
      </w:r>
      <w:r>
        <w:tab/>
      </w:r>
      <w:r w:rsidRPr="00DC6E45">
        <w:t>Hembree</w:t>
      </w:r>
      <w:r>
        <w:tab/>
      </w:r>
      <w:r w:rsidRPr="00DC6E45">
        <w:t>Leatherman</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6E45">
        <w:t>Lourie</w:t>
      </w:r>
      <w:r>
        <w:tab/>
      </w:r>
      <w:r w:rsidRPr="00DC6E45">
        <w:rPr>
          <w:i/>
        </w:rPr>
        <w:t>Martin, Larry</w:t>
      </w:r>
      <w:r>
        <w:rPr>
          <w:i/>
        </w:rPr>
        <w:tab/>
      </w:r>
      <w:r w:rsidRPr="00DC6E45">
        <w:rPr>
          <w:i/>
        </w:rPr>
        <w:t>Martin, Shane</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Massey</w:t>
      </w:r>
      <w:r>
        <w:tab/>
      </w:r>
      <w:r w:rsidRPr="00DC6E45">
        <w:t>McElveen</w:t>
      </w:r>
      <w:r>
        <w:tab/>
      </w:r>
      <w:r w:rsidRPr="00DC6E45">
        <w:t>O'Dell</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Peeler</w:t>
      </w:r>
      <w:r>
        <w:tab/>
      </w:r>
      <w:r w:rsidRPr="00DC6E45">
        <w:t>Shealy</w:t>
      </w:r>
      <w:r>
        <w:tab/>
      </w:r>
      <w:r w:rsidRPr="00DC6E45">
        <w:t>Thurmond</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Turner</w:t>
      </w:r>
      <w:r>
        <w:tab/>
      </w:r>
      <w:r w:rsidRPr="00DC6E45">
        <w:t>Young</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6E45" w:rsidRP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6E45">
        <w:rPr>
          <w:b/>
        </w:rPr>
        <w:t>Total--26</w:t>
      </w:r>
    </w:p>
    <w:p w:rsidR="00DC6E45" w:rsidRPr="00DC6E45" w:rsidRDefault="00DC6E45" w:rsidP="00DC6E45">
      <w:pPr>
        <w:pStyle w:val="Header"/>
        <w:tabs>
          <w:tab w:val="clear" w:pos="8640"/>
          <w:tab w:val="left" w:pos="4320"/>
        </w:tabs>
      </w:pP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6E45">
        <w:rPr>
          <w:b/>
        </w:rPr>
        <w:t>NAYS</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Allen</w:t>
      </w:r>
      <w:r>
        <w:tab/>
      </w:r>
      <w:r w:rsidRPr="00DC6E45">
        <w:t>Johnson</w:t>
      </w:r>
      <w:r>
        <w:tab/>
      </w:r>
      <w:r w:rsidRPr="00DC6E45">
        <w:t>Kimpson</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Malloy</w:t>
      </w:r>
      <w:r>
        <w:tab/>
      </w:r>
      <w:r w:rsidRPr="00DC6E45">
        <w:t>Matthews</w:t>
      </w:r>
      <w:r>
        <w:tab/>
      </w:r>
      <w:r w:rsidRPr="00DC6E45">
        <w:t>Sabb</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Scott</w:t>
      </w:r>
      <w:r>
        <w:tab/>
      </w:r>
      <w:r w:rsidRPr="00DC6E45">
        <w:t>Setzler</w:t>
      </w:r>
      <w:r>
        <w:tab/>
      </w:r>
      <w:r w:rsidRPr="00DC6E45">
        <w:t>Sheheen</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6E45">
        <w:t>Williams</w:t>
      </w:r>
    </w:p>
    <w:p w:rsid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6E45" w:rsidRPr="00DC6E45" w:rsidRDefault="00DC6E45" w:rsidP="00DC6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6E45">
        <w:rPr>
          <w:b/>
        </w:rPr>
        <w:t>Total--10</w:t>
      </w:r>
    </w:p>
    <w:p w:rsidR="00DC6E45" w:rsidRPr="00DC6E45" w:rsidRDefault="00DC6E45" w:rsidP="00DC6E45">
      <w:pPr>
        <w:pStyle w:val="Header"/>
        <w:tabs>
          <w:tab w:val="clear" w:pos="8640"/>
          <w:tab w:val="left" w:pos="4320"/>
        </w:tabs>
      </w:pPr>
    </w:p>
    <w:p w:rsidR="00DC6E45" w:rsidRDefault="00915A19" w:rsidP="00DC6E45">
      <w:pPr>
        <w:pStyle w:val="Header"/>
        <w:tabs>
          <w:tab w:val="clear" w:pos="8640"/>
          <w:tab w:val="left" w:pos="4320"/>
        </w:tabs>
      </w:pPr>
      <w:r>
        <w:tab/>
      </w:r>
      <w:r w:rsidR="00F544E9">
        <w:t>The</w:t>
      </w:r>
      <w:r w:rsidR="00F544E9" w:rsidRPr="00E943B8">
        <w:t xml:space="preserve"> motion to </w:t>
      </w:r>
      <w:r w:rsidR="00F544E9">
        <w:t xml:space="preserve">vary the order of the day </w:t>
      </w:r>
      <w:r w:rsidR="006B3CC9">
        <w:t>was adopted</w:t>
      </w:r>
      <w:r w:rsidR="00F544E9">
        <w:t xml:space="preserve">. </w:t>
      </w:r>
    </w:p>
    <w:p w:rsidR="00641F92" w:rsidRDefault="00641F92" w:rsidP="00DC6E45">
      <w:pPr>
        <w:pStyle w:val="Header"/>
        <w:tabs>
          <w:tab w:val="clear" w:pos="8640"/>
          <w:tab w:val="left" w:pos="4320"/>
        </w:tabs>
      </w:pPr>
    </w:p>
    <w:p w:rsidR="00641F92" w:rsidRPr="00641F92" w:rsidRDefault="00641F92" w:rsidP="006B3CC9">
      <w:pPr>
        <w:pStyle w:val="Header"/>
        <w:keepNext/>
        <w:keepLines/>
        <w:tabs>
          <w:tab w:val="clear" w:pos="8640"/>
          <w:tab w:val="left" w:pos="4320"/>
        </w:tabs>
        <w:jc w:val="center"/>
      </w:pPr>
      <w:r>
        <w:rPr>
          <w:b/>
        </w:rPr>
        <w:t>Motion Adopted</w:t>
      </w:r>
    </w:p>
    <w:p w:rsidR="00641F92" w:rsidRDefault="00915A19" w:rsidP="006B3CC9">
      <w:pPr>
        <w:pStyle w:val="Header"/>
        <w:keepNext/>
        <w:keepLines/>
        <w:tabs>
          <w:tab w:val="clear" w:pos="8640"/>
          <w:tab w:val="left" w:pos="4320"/>
        </w:tabs>
      </w:pPr>
      <w:r>
        <w:tab/>
      </w:r>
      <w:r w:rsidR="00641F92">
        <w:t>On motion of Senator CAMPSEN, with unanimous consent, Senators GREGORY, JOHNSON and CAMPSEN were granted leave to attend a subcommittee meeting and were granted leave to vote from the balcony.</w:t>
      </w:r>
    </w:p>
    <w:p w:rsidR="00641F92" w:rsidRDefault="00641F92" w:rsidP="00DC6E45">
      <w:pPr>
        <w:pStyle w:val="Header"/>
        <w:tabs>
          <w:tab w:val="clear" w:pos="8640"/>
          <w:tab w:val="left" w:pos="4320"/>
        </w:tabs>
      </w:pPr>
    </w:p>
    <w:p w:rsidR="00F70DE2" w:rsidRDefault="00F70DE2" w:rsidP="009A51F7">
      <w:pPr>
        <w:pStyle w:val="Header"/>
        <w:tabs>
          <w:tab w:val="clear" w:pos="8640"/>
          <w:tab w:val="left" w:pos="4320"/>
        </w:tabs>
        <w:rPr>
          <w:b/>
        </w:rPr>
      </w:pPr>
      <w:r>
        <w:rPr>
          <w:b/>
        </w:rPr>
        <w:t>THE SENATE PROCEEDED TO THE SPECIAL ORDERS.</w:t>
      </w:r>
    </w:p>
    <w:p w:rsidR="00DC282D" w:rsidRDefault="00DC282D" w:rsidP="00DC282D">
      <w:pPr>
        <w:pStyle w:val="Header"/>
        <w:tabs>
          <w:tab w:val="clear" w:pos="8640"/>
          <w:tab w:val="left" w:pos="4320"/>
        </w:tabs>
        <w:jc w:val="center"/>
        <w:rPr>
          <w:b/>
        </w:rPr>
      </w:pPr>
    </w:p>
    <w:p w:rsidR="005D684C" w:rsidRPr="005D684C" w:rsidRDefault="005D684C" w:rsidP="005D684C">
      <w:pPr>
        <w:suppressAutoHyphens/>
        <w:jc w:val="center"/>
        <w:rPr>
          <w:b/>
        </w:rPr>
      </w:pPr>
      <w:r>
        <w:rPr>
          <w:b/>
        </w:rPr>
        <w:t>DEBATE INTERRUPTED BY RECESS</w:t>
      </w:r>
    </w:p>
    <w:p w:rsidR="00F70DE2" w:rsidRPr="0050671E" w:rsidRDefault="00F70DE2" w:rsidP="00F70DE2">
      <w:pPr>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F544E9" w:rsidRDefault="00F70DE2" w:rsidP="00DC6E45">
      <w:pPr>
        <w:pStyle w:val="Header"/>
        <w:tabs>
          <w:tab w:val="clear" w:pos="8640"/>
          <w:tab w:val="left" w:pos="4320"/>
        </w:tabs>
      </w:pPr>
      <w:r>
        <w:tab/>
        <w:t>The Senate proceeded to a consideration of the Bill, the question being the third reading of the Bill.</w:t>
      </w:r>
    </w:p>
    <w:p w:rsidR="00F70DE2" w:rsidRDefault="00F70DE2" w:rsidP="00DC6E45">
      <w:pPr>
        <w:pStyle w:val="Header"/>
        <w:tabs>
          <w:tab w:val="clear" w:pos="8640"/>
          <w:tab w:val="left" w:pos="4320"/>
        </w:tabs>
      </w:pPr>
    </w:p>
    <w:p w:rsidR="00F70DE2" w:rsidRDefault="00F70DE2" w:rsidP="00DC6E45">
      <w:pPr>
        <w:pStyle w:val="Header"/>
        <w:tabs>
          <w:tab w:val="clear" w:pos="8640"/>
          <w:tab w:val="left" w:pos="4320"/>
        </w:tabs>
      </w:pPr>
      <w:r>
        <w:tab/>
        <w:t>Senator MALLOY spoke on the Bill.</w:t>
      </w:r>
    </w:p>
    <w:p w:rsidR="00F70DE2" w:rsidRDefault="00F70DE2" w:rsidP="00DC6E45">
      <w:pPr>
        <w:pStyle w:val="Header"/>
        <w:tabs>
          <w:tab w:val="clear" w:pos="8640"/>
          <w:tab w:val="left" w:pos="4320"/>
        </w:tabs>
      </w:pPr>
      <w:r>
        <w:tab/>
        <w:t>Senator HUTTO spoke on the Bill.</w:t>
      </w:r>
    </w:p>
    <w:p w:rsidR="00DC282D" w:rsidRDefault="00DC282D" w:rsidP="00DC6E45">
      <w:pPr>
        <w:pStyle w:val="Header"/>
        <w:tabs>
          <w:tab w:val="clear" w:pos="8640"/>
          <w:tab w:val="left" w:pos="4320"/>
        </w:tabs>
      </w:pPr>
    </w:p>
    <w:p w:rsidR="008F31C6" w:rsidRDefault="00DC282D" w:rsidP="008F31C6">
      <w:pPr>
        <w:tabs>
          <w:tab w:val="left" w:pos="90"/>
        </w:tabs>
        <w:jc w:val="center"/>
        <w:rPr>
          <w:b/>
        </w:rPr>
      </w:pPr>
      <w:r>
        <w:tab/>
      </w:r>
      <w:r w:rsidR="008F31C6">
        <w:rPr>
          <w:b/>
        </w:rPr>
        <w:t>RECESS</w:t>
      </w:r>
    </w:p>
    <w:p w:rsidR="008F31C6" w:rsidRDefault="008F31C6" w:rsidP="006B3CC9">
      <w:pPr>
        <w:tabs>
          <w:tab w:val="left" w:pos="90"/>
        </w:tabs>
      </w:pPr>
      <w:r>
        <w:rPr>
          <w:b/>
        </w:rPr>
        <w:tab/>
      </w:r>
      <w:r>
        <w:t xml:space="preserve">At </w:t>
      </w:r>
      <w:r w:rsidR="00AB506D">
        <w:rPr>
          <w:color w:val="auto"/>
        </w:rPr>
        <w:t>11:55</w:t>
      </w:r>
      <w:r w:rsidRPr="007601E1">
        <w:rPr>
          <w:color w:val="auto"/>
        </w:rPr>
        <w:t xml:space="preserve"> A.M.,</w:t>
      </w:r>
      <w:r>
        <w:t xml:space="preserve"> The </w:t>
      </w:r>
      <w:r w:rsidR="006B3CC9">
        <w:t>Senate</w:t>
      </w:r>
      <w:r>
        <w:t xml:space="preserve"> receded from business for the purpose of attending the Joint Assembly</w:t>
      </w:r>
      <w:r w:rsidR="006B3CC9">
        <w:t>.</w:t>
      </w:r>
    </w:p>
    <w:p w:rsidR="006B3CC9" w:rsidRPr="006B3CC9" w:rsidRDefault="006B3CC9" w:rsidP="006B3CC9">
      <w:pPr>
        <w:tabs>
          <w:tab w:val="left" w:pos="90"/>
        </w:tabs>
      </w:pPr>
    </w:p>
    <w:p w:rsidR="008F31C6" w:rsidRDefault="008F31C6" w:rsidP="008F31C6">
      <w:pPr>
        <w:tabs>
          <w:tab w:val="left" w:pos="90"/>
        </w:tabs>
        <w:jc w:val="center"/>
        <w:rPr>
          <w:b/>
        </w:rPr>
      </w:pPr>
      <w:r>
        <w:rPr>
          <w:b/>
        </w:rPr>
        <w:t>JOINT ASSEMBLY</w:t>
      </w:r>
    </w:p>
    <w:p w:rsidR="008F31C6" w:rsidRDefault="008F31C6" w:rsidP="008F31C6">
      <w:pPr>
        <w:jc w:val="center"/>
      </w:pPr>
      <w:r>
        <w:rPr>
          <w:b/>
        </w:rPr>
        <w:t>Elections</w:t>
      </w:r>
    </w:p>
    <w:p w:rsidR="008F31C6" w:rsidRDefault="008F31C6" w:rsidP="008F31C6">
      <w:r>
        <w:tab/>
        <w:t xml:space="preserve">At </w:t>
      </w:r>
      <w:r w:rsidRPr="007601E1">
        <w:rPr>
          <w:color w:val="auto"/>
        </w:rPr>
        <w:t>12:00 P.M.</w:t>
      </w:r>
      <w:r>
        <w:t>, the Senate appeared in the Hall of the House.</w:t>
      </w:r>
    </w:p>
    <w:p w:rsidR="008F31C6" w:rsidRDefault="008F31C6" w:rsidP="008F31C6">
      <w:r>
        <w:tab/>
      </w:r>
    </w:p>
    <w:p w:rsidR="008F31C6" w:rsidRDefault="008F31C6" w:rsidP="008F31C6">
      <w:r>
        <w:tab/>
        <w:t xml:space="preserve">The </w:t>
      </w:r>
      <w:r w:rsidRPr="00F62069">
        <w:t>PRESIDENT</w:t>
      </w:r>
      <w:r>
        <w:rPr>
          <w:b/>
        </w:rPr>
        <w:t xml:space="preserve"> </w:t>
      </w:r>
      <w:r w:rsidRPr="00AD162D">
        <w:t>of</w:t>
      </w:r>
      <w:r>
        <w:t xml:space="preserve"> the Senate called the Joint Assembly to order and announced that it had convened under the terms of a Concurrent Resolution adopted by both Houses.</w:t>
      </w:r>
    </w:p>
    <w:p w:rsidR="008F31C6" w:rsidRDefault="008F31C6" w:rsidP="008F31C6"/>
    <w:p w:rsidR="008F31C6" w:rsidRPr="000F20FC" w:rsidRDefault="008F31C6" w:rsidP="008F31C6">
      <w:r>
        <w:tab/>
      </w:r>
      <w:r w:rsidRPr="000F20FC">
        <w:t>S. 760</w:t>
      </w:r>
      <w:r w:rsidRPr="000F20FC">
        <w:fldChar w:fldCharType="begin"/>
      </w:r>
      <w:r w:rsidRPr="000F20FC">
        <w:instrText xml:space="preserve"> XE "S. 760" \b </w:instrText>
      </w:r>
      <w:r w:rsidRPr="000F20FC">
        <w:fldChar w:fldCharType="end"/>
      </w:r>
      <w:r w:rsidRPr="000F20FC">
        <w:t xml:space="preserve"> -- Senators L. Martin, Malloy, Campsen, Peeler, Alexander, Hayes and Scott:  </w:t>
      </w:r>
      <w:r w:rsidRPr="000F20FC">
        <w:rPr>
          <w:szCs w:val="30"/>
        </w:rPr>
        <w:t xml:space="preserve">A CONCURRENT RESOLUTION </w:t>
      </w:r>
      <w:r w:rsidRPr="000F20FC">
        <w:rPr>
          <w:color w:val="000000" w:themeColor="text1"/>
          <w:u w:color="000000" w:themeColor="text1"/>
        </w:rPr>
        <w:t xml:space="preserve">TO FIX NOON ON </w:t>
      </w:r>
      <w:r w:rsidRPr="000F20FC">
        <w:rPr>
          <w:bCs/>
          <w:color w:val="000000" w:themeColor="text1"/>
          <w:u w:color="000000" w:themeColor="text1"/>
        </w:rPr>
        <w:t>WEDNESDAY, MAY 27, 2015, AS</w:t>
      </w:r>
      <w:r w:rsidRPr="000F20FC">
        <w:rPr>
          <w:color w:val="000000" w:themeColor="text1"/>
          <w:u w:color="000000" w:themeColor="text1"/>
        </w:rPr>
        <w:t xml:space="preserve"> THE TIME TO ELECT A SUCCESSOR TO A CERTAIN JUDGE OF THE SUPREME COURT, CHIEF JUSTICE, UPON HER RETIREMENT ON OR BEFORE DECEMBER 31, 2015</w:t>
      </w:r>
      <w:r w:rsidR="00915A19">
        <w:rPr>
          <w:color w:val="000000" w:themeColor="text1"/>
          <w:u w:color="000000" w:themeColor="text1"/>
        </w:rPr>
        <w:t>,</w:t>
      </w:r>
      <w:r w:rsidRPr="000F20FC">
        <w:rPr>
          <w:color w:val="000000" w:themeColor="text1"/>
          <w:u w:color="000000" w:themeColor="text1"/>
        </w:rPr>
        <w:t xml:space="preserve">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w:t>
      </w:r>
      <w:r w:rsidRPr="000F20FC">
        <w:rPr>
          <w:color w:val="000000" w:themeColor="text1"/>
          <w:u w:color="000000" w:themeColor="text1"/>
        </w:rPr>
        <w:noBreakHyphen/>
        <w:t>LARGE SEAT 9, WHOSE TERM WILL EXPIRE JUNE 30, 2019, TO ELECT A MEMBER OF THE BOARD OF TRUSTEES OF COASTAL CAROLINA UNIVERSITY, AT</w:t>
      </w:r>
      <w:r w:rsidRPr="000F20FC">
        <w:rPr>
          <w:color w:val="000000" w:themeColor="text1"/>
          <w:u w:color="000000" w:themeColor="text1"/>
        </w:rPr>
        <w:noBreakHyphen/>
        <w:t>LARGE SEAT 11, WHOSE TERM WILL EXPIRE JUNE 30, 2019, TO ELECT A MEMBER OF THE BOARD OF TRUSTEES OF COASTAL CAROLINA UNIVERSITY, AT</w:t>
      </w:r>
      <w:r w:rsidRPr="000F20FC">
        <w:rPr>
          <w:color w:val="000000" w:themeColor="text1"/>
          <w:u w:color="000000" w:themeColor="text1"/>
        </w:rPr>
        <w:noBreakHyphen/>
        <w:t>LARGE SEAT 13, WHOSE TERM WILL EXPIRE JUNE 30, 2019, AND</w:t>
      </w:r>
      <w:r w:rsidR="00915A19">
        <w:rPr>
          <w:color w:val="000000" w:themeColor="text1"/>
          <w:u w:color="000000" w:themeColor="text1"/>
        </w:rPr>
        <w:t xml:space="preserve"> </w:t>
      </w:r>
      <w:r w:rsidRPr="000F20FC">
        <w:rPr>
          <w:color w:val="000000" w:themeColor="text1"/>
          <w:u w:color="000000" w:themeColor="text1"/>
        </w:rPr>
        <w:t>FOR THE PURPOSE OF ELECTING A MEMBER TO THE BOARD OF TRUSTEES OF LANDER UNIVERSITY, SIXTH CONGRESSIONAL DISTRICT, SEAT 6, WHOSE TERM WILL EXPIRE JUNE 30, 2016, AND FOR THE PURPOSE OF ELECTING A MEMBER TO THE BOARD OF TRUSTEES OF WINTHROP UNIVERSITY, AT</w:t>
      </w:r>
      <w:r w:rsidRPr="000F20FC">
        <w:rPr>
          <w:color w:val="000000" w:themeColor="text1"/>
          <w:u w:color="000000" w:themeColor="text1"/>
        </w:rPr>
        <w:noBreakHyphen/>
        <w: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w:t>
      </w:r>
      <w:r w:rsidRPr="000F20FC">
        <w:rPr>
          <w:color w:val="000000" w:themeColor="text1"/>
          <w:u w:color="000000" w:themeColor="text1"/>
        </w:rPr>
        <w:noBreakHyphen/>
        <w:t>LARGE, WHOSE TERM WILL EXPIRE JUNE 30, 2019, AND FOR THE PURPOSE OF ELECTING THREE MEMBERS TO FILL VACANCIES OR EXPIRED TERMS ON THE LEGISLATIVE AUDIT COUNCIL PURSUANT TO SECTION 2</w:t>
      </w:r>
      <w:r w:rsidRPr="000F20FC">
        <w:rPr>
          <w:color w:val="000000" w:themeColor="text1"/>
          <w:u w:color="000000" w:themeColor="text1"/>
        </w:rPr>
        <w:noBreakHyphen/>
        <w:t>15</w:t>
      </w:r>
      <w:r w:rsidRPr="000F20FC">
        <w:rPr>
          <w:color w:val="000000" w:themeColor="text1"/>
          <w:u w:color="000000" w:themeColor="text1"/>
        </w:rPr>
        <w:noBreakHyphen/>
        <w:t>10 FROM AMONG THE CANDIDATES NOMINATED BY THE LEGISLATIVE AUDIT COUNCIL NOMINATING COMMITTEE PURSUANT TO SECTION 2</w:t>
      </w:r>
      <w:r w:rsidRPr="000F20FC">
        <w:rPr>
          <w:color w:val="000000" w:themeColor="text1"/>
          <w:u w:color="000000" w:themeColor="text1"/>
        </w:rPr>
        <w:noBreakHyphen/>
        <w:t>15</w:t>
      </w:r>
      <w:r w:rsidRPr="000F20FC">
        <w:rPr>
          <w:color w:val="000000" w:themeColor="text1"/>
          <w:u w:color="000000" w:themeColor="text1"/>
        </w:rPr>
        <w:noBreakHyphen/>
        <w:t>209</w:t>
      </w:r>
      <w:r>
        <w:rPr>
          <w:color w:val="000000" w:themeColor="text1"/>
          <w:u w:color="000000" w:themeColor="text1"/>
        </w:rPr>
        <w:t>.</w:t>
      </w:r>
    </w:p>
    <w:p w:rsidR="008F31C6" w:rsidRDefault="008F31C6" w:rsidP="008F31C6">
      <w:pPr>
        <w:rPr>
          <w:color w:val="FF0000"/>
        </w:rPr>
      </w:pPr>
    </w:p>
    <w:p w:rsidR="008F31C6" w:rsidRDefault="008F31C6" w:rsidP="000B5E8E">
      <w:pPr>
        <w:keepNext/>
        <w:jc w:val="center"/>
        <w:rPr>
          <w:b/>
          <w:bCs/>
          <w:color w:val="auto"/>
        </w:rPr>
      </w:pPr>
      <w:r>
        <w:rPr>
          <w:b/>
        </w:rPr>
        <w:t>Election to the Position of Supreme</w:t>
      </w:r>
      <w:r>
        <w:rPr>
          <w:b/>
          <w:bCs/>
        </w:rPr>
        <w:t xml:space="preserve"> Court</w:t>
      </w:r>
    </w:p>
    <w:p w:rsidR="008F31C6" w:rsidRDefault="008F31C6" w:rsidP="000B5E8E">
      <w:pPr>
        <w:keepNext/>
        <w:jc w:val="center"/>
        <w:rPr>
          <w:b/>
          <w:bCs/>
        </w:rPr>
      </w:pPr>
      <w:r>
        <w:rPr>
          <w:b/>
          <w:bCs/>
        </w:rPr>
        <w:t>Chief Justice</w:t>
      </w:r>
    </w:p>
    <w:p w:rsidR="008F31C6" w:rsidRDefault="008F31C6" w:rsidP="000B5E8E">
      <w:pPr>
        <w:keepNext/>
      </w:pPr>
      <w:r>
        <w:tab/>
        <w:t>The PRESIDENT announced that nominations were in order to elect a successor to the position of Supreme Court, Chief Justice.</w:t>
      </w:r>
    </w:p>
    <w:p w:rsidR="008F31C6" w:rsidRDefault="008F31C6" w:rsidP="008F31C6">
      <w:r>
        <w:tab/>
        <w:t>Senator LARRY MARTIN, Chairman of the Judicial Merit Selection Commission, indicated that the Honorable Costa M. Pleicones had been screened and found qualified to serve.</w:t>
      </w:r>
    </w:p>
    <w:p w:rsidR="008F31C6" w:rsidRDefault="008F31C6" w:rsidP="008F31C6">
      <w:r>
        <w:tab/>
        <w:t>Senator LARRY MARTIN placed the name of the Honorable Costa M. Pleicones in nomination, moved that nominations be closed and, with unanimous consent, the vote was taken by acclamation, resulting in the election of the nominee.</w:t>
      </w:r>
    </w:p>
    <w:p w:rsidR="008F31C6" w:rsidRDefault="008F31C6" w:rsidP="008F31C6">
      <w:r>
        <w:tab/>
        <w:t>Whereupon, the PRESIDENT announced that the Honorable Costa M. Pleicones was elected to the position of Supreme Court, Chief Justice for the term to expire July 31, 2024.</w:t>
      </w:r>
    </w:p>
    <w:p w:rsidR="008F31C6" w:rsidRDefault="008F31C6" w:rsidP="008F31C6"/>
    <w:p w:rsidR="008F31C6" w:rsidRDefault="008F31C6" w:rsidP="008F31C6">
      <w:pPr>
        <w:jc w:val="center"/>
        <w:rPr>
          <w:b/>
          <w:bCs/>
        </w:rPr>
      </w:pPr>
      <w:r>
        <w:rPr>
          <w:b/>
        </w:rPr>
        <w:t>Election to the Position of Family</w:t>
      </w:r>
      <w:r>
        <w:rPr>
          <w:b/>
          <w:bCs/>
        </w:rPr>
        <w:t xml:space="preserve"> Court</w:t>
      </w:r>
    </w:p>
    <w:p w:rsidR="008F31C6" w:rsidRDefault="008F31C6" w:rsidP="008F31C6">
      <w:pPr>
        <w:jc w:val="center"/>
        <w:rPr>
          <w:b/>
          <w:bCs/>
        </w:rPr>
      </w:pPr>
      <w:r>
        <w:rPr>
          <w:b/>
          <w:bCs/>
        </w:rPr>
        <w:t>4</w:t>
      </w:r>
      <w:r w:rsidRPr="00DD0751">
        <w:rPr>
          <w:b/>
          <w:bCs/>
          <w:vertAlign w:val="superscript"/>
        </w:rPr>
        <w:t>th</w:t>
      </w:r>
      <w:r>
        <w:rPr>
          <w:b/>
          <w:bCs/>
        </w:rPr>
        <w:t xml:space="preserve"> Judicial Circuit, Seat #1</w:t>
      </w:r>
    </w:p>
    <w:p w:rsidR="008F31C6" w:rsidRDefault="008F31C6" w:rsidP="008F31C6">
      <w:r>
        <w:tab/>
        <w:t>The PRESIDENT announced that nominations were in order to elect a successor to the position of Judge, Family Court, 4</w:t>
      </w:r>
      <w:r w:rsidRPr="00B64ED0">
        <w:rPr>
          <w:vertAlign w:val="superscript"/>
        </w:rPr>
        <w:t>th</w:t>
      </w:r>
      <w:r>
        <w:t xml:space="preserve"> Judicial Circuit, Seat #1. </w:t>
      </w:r>
    </w:p>
    <w:p w:rsidR="008F31C6" w:rsidRDefault="008F31C6" w:rsidP="008F31C6">
      <w:r>
        <w:tab/>
        <w:t>Senator LARRY MARTIN, Chairman of the Judicial Merit Selection Commission, indicated that the Honorable Bryan W. Braddock and the Honorable Cely Anne Brigman had been screened and found qualified to serve.</w:t>
      </w:r>
    </w:p>
    <w:p w:rsidR="008F31C6" w:rsidRDefault="008F31C6" w:rsidP="008F31C6">
      <w:r>
        <w:tab/>
        <w:t xml:space="preserve">On motion of Senator LARRY MARTIN, the name of the Honorable </w:t>
      </w:r>
      <w:r w:rsidRPr="00BF4DFD">
        <w:rPr>
          <w:color w:val="auto"/>
        </w:rPr>
        <w:t>Bryan W. Braddock</w:t>
      </w:r>
      <w:r>
        <w:t xml:space="preserve"> was withdrawn from consideration.</w:t>
      </w:r>
    </w:p>
    <w:p w:rsidR="008F31C6" w:rsidRPr="00BF4DFD" w:rsidRDefault="008F31C6" w:rsidP="008F31C6">
      <w:pPr>
        <w:rPr>
          <w:color w:val="auto"/>
        </w:rPr>
      </w:pPr>
      <w:r>
        <w:tab/>
      </w:r>
      <w:r w:rsidRPr="00BF4DFD">
        <w:rPr>
          <w:color w:val="auto"/>
        </w:rPr>
        <w:t>Senator LARRY MARTIN placed the name of the Honorable Cely Anne Brigman in nomination, moved that nominations be closed and, with unanimous consent, the vote was taken by acclamation, resulting in the election of the nominee.</w:t>
      </w:r>
    </w:p>
    <w:p w:rsidR="008F31C6" w:rsidRDefault="008F31C6" w:rsidP="008F31C6">
      <w:r>
        <w:rPr>
          <w:color w:val="auto"/>
        </w:rPr>
        <w:tab/>
      </w:r>
      <w:r>
        <w:t xml:space="preserve">Whereupon, the PRESIDENT announced that the Honorable </w:t>
      </w:r>
      <w:r w:rsidRPr="00BF4DFD">
        <w:rPr>
          <w:color w:val="auto"/>
        </w:rPr>
        <w:t>Cely Anne Brigman w</w:t>
      </w:r>
      <w:r>
        <w:t>as elected to the position of Judge, Family Court, 4</w:t>
      </w:r>
      <w:r w:rsidR="00DD0751" w:rsidRPr="00B64ED0">
        <w:rPr>
          <w:vertAlign w:val="superscript"/>
        </w:rPr>
        <w:t>th</w:t>
      </w:r>
      <w:r>
        <w:t xml:space="preserve"> Judicial Circuit, Seat #1 for the term to expire June 30, 2016.</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FF1B1C" w:rsidRDefault="008F31C6" w:rsidP="008F31C6">
      <w:pPr>
        <w:jc w:val="center"/>
        <w:rPr>
          <w:b/>
          <w:color w:val="FF0000"/>
        </w:rPr>
      </w:pPr>
      <w:r w:rsidRPr="008F2352">
        <w:rPr>
          <w:b/>
          <w:color w:val="auto"/>
        </w:rPr>
        <w:t>Coastal Carolina University,</w:t>
      </w:r>
      <w:r w:rsidRPr="005A1F1E">
        <w:rPr>
          <w:b/>
          <w:color w:val="auto"/>
        </w:rPr>
        <w:t xml:space="preserve"> 1</w:t>
      </w:r>
      <w:r w:rsidRPr="005A1F1E">
        <w:rPr>
          <w:b/>
          <w:color w:val="auto"/>
          <w:vertAlign w:val="superscript"/>
        </w:rPr>
        <w:t>st</w:t>
      </w:r>
      <w:r w:rsidRPr="005A1F1E">
        <w:rPr>
          <w:b/>
          <w:color w:val="auto"/>
        </w:rPr>
        <w:t xml:space="preserve"> Congressional District, Seat #1</w:t>
      </w:r>
    </w:p>
    <w:p w:rsidR="008F31C6" w:rsidRPr="005A1F1E" w:rsidRDefault="008F31C6" w:rsidP="008F31C6">
      <w:pPr>
        <w:rPr>
          <w:color w:val="auto"/>
        </w:rPr>
      </w:pPr>
      <w:r>
        <w:rPr>
          <w:szCs w:val="22"/>
        </w:rPr>
        <w:tab/>
      </w:r>
      <w:r>
        <w:t xml:space="preserve">The PRESIDENT announced that nominations were in order to elect a successor to a position on the Board of Trustees for the </w:t>
      </w:r>
      <w:r w:rsidRPr="005A1F1E">
        <w:rPr>
          <w:color w:val="auto"/>
        </w:rPr>
        <w:t>Coastal Carolina University,</w:t>
      </w:r>
      <w:r w:rsidR="00DD0751">
        <w:rPr>
          <w:color w:val="auto"/>
        </w:rPr>
        <w:t xml:space="preserve"> </w:t>
      </w:r>
      <w:r w:rsidRPr="005A1F1E">
        <w:rPr>
          <w:color w:val="auto"/>
        </w:rPr>
        <w:t>1</w:t>
      </w:r>
      <w:r w:rsidRPr="005A1F1E">
        <w:rPr>
          <w:color w:val="auto"/>
          <w:vertAlign w:val="superscript"/>
        </w:rPr>
        <w:t>st</w:t>
      </w:r>
      <w:r w:rsidR="00DD0751">
        <w:rPr>
          <w:color w:val="auto"/>
        </w:rPr>
        <w:t xml:space="preserve"> Congressional District, S</w:t>
      </w:r>
      <w:r w:rsidRPr="005A1F1E">
        <w:rPr>
          <w:color w:val="auto"/>
        </w:rPr>
        <w:t>eat #1.</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Universities, indicated that George</w:t>
      </w:r>
      <w:r w:rsidR="00BA6D39">
        <w:rPr>
          <w:szCs w:val="22"/>
        </w:rPr>
        <w:t xml:space="preserve"> E.</w:t>
      </w:r>
      <w:r>
        <w:rPr>
          <w:szCs w:val="22"/>
        </w:rPr>
        <w:t xml:space="preserve"> Mullen</w:t>
      </w:r>
      <w:r w:rsidRPr="008F2352">
        <w:rPr>
          <w:color w:val="auto"/>
          <w:szCs w:val="22"/>
        </w:rPr>
        <w:t xml:space="preserve"> had been screened and found qualified to serve and placed</w:t>
      </w:r>
      <w:r w:rsidRPr="00FF1B1C">
        <w:rPr>
          <w:color w:val="FF0000"/>
          <w:szCs w:val="22"/>
        </w:rPr>
        <w:t xml:space="preserve"> </w:t>
      </w:r>
      <w:r w:rsidRPr="005A1F1E">
        <w:rPr>
          <w:color w:val="auto"/>
          <w:szCs w:val="22"/>
        </w:rPr>
        <w:t>his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CC7809" w:rsidRDefault="008F31C6" w:rsidP="008F31C6">
      <w:pPr>
        <w:rPr>
          <w:color w:val="auto"/>
        </w:rPr>
      </w:pPr>
      <w:r>
        <w:rPr>
          <w:szCs w:val="22"/>
        </w:rPr>
        <w:tab/>
      </w:r>
      <w:r>
        <w:t xml:space="preserve">Whereupon, the PRESIDENT announced that the </w:t>
      </w:r>
      <w:r w:rsidRPr="00500E7E">
        <w:rPr>
          <w:color w:val="000000" w:themeColor="text1"/>
        </w:rPr>
        <w:t xml:space="preserve">Honorable </w:t>
      </w:r>
      <w:r>
        <w:rPr>
          <w:color w:val="000000" w:themeColor="text1"/>
        </w:rPr>
        <w:t xml:space="preserve">George </w:t>
      </w:r>
      <w:r w:rsidR="00BA6D39">
        <w:rPr>
          <w:color w:val="000000" w:themeColor="text1"/>
        </w:rPr>
        <w:t xml:space="preserve">E. </w:t>
      </w:r>
      <w:r>
        <w:rPr>
          <w:color w:val="000000" w:themeColor="text1"/>
        </w:rPr>
        <w:t xml:space="preserve">Mullen </w:t>
      </w:r>
      <w:r>
        <w:t>was elected to the position on the Board of Trustees for</w:t>
      </w:r>
      <w:r w:rsidRPr="00CC7809">
        <w:rPr>
          <w:color w:val="auto"/>
        </w:rPr>
        <w:t xml:space="preserve"> </w:t>
      </w:r>
      <w:r w:rsidRPr="005A1F1E">
        <w:rPr>
          <w:color w:val="auto"/>
        </w:rPr>
        <w:t>Coastal Carolina University, 1</w:t>
      </w:r>
      <w:r w:rsidRPr="005A1F1E">
        <w:rPr>
          <w:color w:val="auto"/>
          <w:vertAlign w:val="superscript"/>
        </w:rPr>
        <w:t>st</w:t>
      </w:r>
      <w:r w:rsidR="00DD0751">
        <w:rPr>
          <w:color w:val="auto"/>
        </w:rPr>
        <w:t xml:space="preserve"> Congressional District, S</w:t>
      </w:r>
      <w:r w:rsidRPr="005A1F1E">
        <w:rPr>
          <w:color w:val="auto"/>
        </w:rPr>
        <w:t>eat #1</w:t>
      </w:r>
      <w:r w:rsidRPr="00CC7809">
        <w:rPr>
          <w:color w:val="auto"/>
        </w:rPr>
        <w:t xml:space="preserve"> for </w:t>
      </w:r>
      <w:r w:rsidR="00DD0751">
        <w:rPr>
          <w:color w:val="auto"/>
        </w:rPr>
        <w:t>the</w:t>
      </w:r>
      <w:r w:rsidRPr="00CC7809">
        <w:rPr>
          <w:color w:val="auto"/>
        </w:rPr>
        <w:t xml:space="preserve"> term to expire </w:t>
      </w:r>
      <w:r>
        <w:rPr>
          <w:color w:val="auto"/>
        </w:rPr>
        <w:t>June 30, 2019</w:t>
      </w:r>
      <w:r w:rsidRPr="00CC7809">
        <w:rPr>
          <w:color w:val="auto"/>
        </w:rPr>
        <w:t>.</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FF1B1C" w:rsidRDefault="008F31C6" w:rsidP="008F31C6">
      <w:pPr>
        <w:jc w:val="center"/>
        <w:rPr>
          <w:b/>
          <w:color w:val="FF0000"/>
        </w:rPr>
      </w:pPr>
      <w:r w:rsidRPr="008F2352">
        <w:rPr>
          <w:b/>
          <w:color w:val="auto"/>
        </w:rPr>
        <w:t xml:space="preserve">Coastal Carolina University, </w:t>
      </w:r>
      <w:r w:rsidRPr="005A1F1E">
        <w:rPr>
          <w:b/>
          <w:color w:val="auto"/>
        </w:rPr>
        <w:t>3</w:t>
      </w:r>
      <w:r w:rsidRPr="005A1F1E">
        <w:rPr>
          <w:b/>
          <w:color w:val="auto"/>
          <w:vertAlign w:val="superscript"/>
        </w:rPr>
        <w:t>rd</w:t>
      </w:r>
      <w:r w:rsidRPr="005A1F1E">
        <w:rPr>
          <w:b/>
          <w:color w:val="auto"/>
        </w:rPr>
        <w:t xml:space="preserve"> Congressional District, Seat #3</w:t>
      </w:r>
    </w:p>
    <w:p w:rsidR="008F31C6" w:rsidRPr="00FF1B1C" w:rsidRDefault="008F31C6" w:rsidP="008F31C6">
      <w:pPr>
        <w:rPr>
          <w:color w:val="FF0000"/>
        </w:rPr>
      </w:pPr>
      <w:r>
        <w:rPr>
          <w:szCs w:val="22"/>
        </w:rPr>
        <w:tab/>
      </w:r>
      <w:r>
        <w:t xml:space="preserve">The PRESIDENT announced that nominations were in order to elect a successor to a position on the Board of Trustees for </w:t>
      </w:r>
      <w:r w:rsidRPr="005A1F1E">
        <w:rPr>
          <w:color w:val="auto"/>
        </w:rPr>
        <w:t>Coastal Carolina University,</w:t>
      </w:r>
      <w:r>
        <w:rPr>
          <w:color w:val="auto"/>
        </w:rPr>
        <w:t xml:space="preserve"> </w:t>
      </w:r>
      <w:r w:rsidRPr="005A1F1E">
        <w:rPr>
          <w:color w:val="auto"/>
        </w:rPr>
        <w:t>3</w:t>
      </w:r>
      <w:r w:rsidRPr="005A1F1E">
        <w:rPr>
          <w:color w:val="auto"/>
          <w:vertAlign w:val="superscript"/>
        </w:rPr>
        <w:t>rd</w:t>
      </w:r>
      <w:r w:rsidRPr="005A1F1E">
        <w:rPr>
          <w:color w:val="auto"/>
        </w:rPr>
        <w:t xml:space="preserve"> Congressional District, Seat #3.</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Universities, indicated that William L. Lyles, Jr.</w:t>
      </w:r>
      <w:r w:rsidRPr="008F2352">
        <w:rPr>
          <w:color w:val="auto"/>
          <w:szCs w:val="22"/>
        </w:rPr>
        <w:t xml:space="preserve"> had been screened and found qualified to serve and placed</w:t>
      </w:r>
      <w:r w:rsidRPr="00FF1B1C">
        <w:rPr>
          <w:color w:val="FF0000"/>
          <w:szCs w:val="22"/>
        </w:rPr>
        <w:t xml:space="preserve"> </w:t>
      </w:r>
      <w:r w:rsidRPr="000E3E3F">
        <w:rPr>
          <w:color w:val="auto"/>
          <w:szCs w:val="22"/>
        </w:rPr>
        <w:t>his</w:t>
      </w:r>
      <w:r w:rsidRPr="00FF1B1C">
        <w:rPr>
          <w:color w:val="FF0000"/>
          <w:szCs w:val="22"/>
        </w:rPr>
        <w:t xml:space="preserve"> </w:t>
      </w:r>
      <w:r w:rsidRPr="000E3E3F">
        <w:rPr>
          <w:color w:val="auto"/>
          <w:szCs w:val="22"/>
        </w:rPr>
        <w:t>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CC7809" w:rsidRDefault="008F31C6" w:rsidP="008F31C6">
      <w:pPr>
        <w:rPr>
          <w:color w:val="auto"/>
        </w:rPr>
      </w:pPr>
      <w:r>
        <w:rPr>
          <w:szCs w:val="22"/>
        </w:rPr>
        <w:tab/>
      </w:r>
      <w:r>
        <w:t xml:space="preserve">Whereupon, the PRESIDENT announced that the </w:t>
      </w:r>
      <w:r w:rsidRPr="00500E7E">
        <w:rPr>
          <w:color w:val="000000" w:themeColor="text1"/>
        </w:rPr>
        <w:t xml:space="preserve">Honorable </w:t>
      </w:r>
      <w:r>
        <w:rPr>
          <w:color w:val="000000" w:themeColor="text1"/>
        </w:rPr>
        <w:t xml:space="preserve">William L. Lyles, Jr. </w:t>
      </w:r>
      <w:r>
        <w:t>was elected to the position on the Board of Trustees for</w:t>
      </w:r>
      <w:r w:rsidRPr="00CC7809">
        <w:rPr>
          <w:color w:val="auto"/>
        </w:rPr>
        <w:t xml:space="preserve"> </w:t>
      </w:r>
      <w:r w:rsidRPr="005A1F1E">
        <w:rPr>
          <w:color w:val="auto"/>
        </w:rPr>
        <w:t>Coastal Carolina University, 3</w:t>
      </w:r>
      <w:r w:rsidRPr="005A1F1E">
        <w:rPr>
          <w:color w:val="auto"/>
          <w:vertAlign w:val="superscript"/>
        </w:rPr>
        <w:t>rd</w:t>
      </w:r>
      <w:r w:rsidRPr="005A1F1E">
        <w:rPr>
          <w:color w:val="auto"/>
        </w:rPr>
        <w:t xml:space="preserve"> Congressional District, Seat #3</w:t>
      </w:r>
      <w:r w:rsidRPr="00CC7809">
        <w:rPr>
          <w:color w:val="auto"/>
        </w:rPr>
        <w:t xml:space="preserve"> for </w:t>
      </w:r>
      <w:r w:rsidR="00DD0751">
        <w:rPr>
          <w:color w:val="auto"/>
        </w:rPr>
        <w:t>the</w:t>
      </w:r>
      <w:r w:rsidRPr="00CC7809">
        <w:rPr>
          <w:color w:val="auto"/>
        </w:rPr>
        <w:t xml:space="preserve"> term to expire </w:t>
      </w:r>
      <w:r>
        <w:rPr>
          <w:color w:val="auto"/>
        </w:rPr>
        <w:t>June 30, 2019</w:t>
      </w:r>
      <w:r w:rsidRPr="00CC7809">
        <w:rPr>
          <w:color w:val="auto"/>
        </w:rPr>
        <w:t>.</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FF1B1C" w:rsidRDefault="008F31C6" w:rsidP="008F31C6">
      <w:pPr>
        <w:jc w:val="center"/>
        <w:rPr>
          <w:b/>
          <w:color w:val="FF0000"/>
        </w:rPr>
      </w:pPr>
      <w:r w:rsidRPr="008F2352">
        <w:rPr>
          <w:b/>
          <w:color w:val="auto"/>
        </w:rPr>
        <w:t xml:space="preserve">Coastal Carolina University, </w:t>
      </w:r>
      <w:r w:rsidRPr="000E3E3F">
        <w:rPr>
          <w:b/>
          <w:color w:val="auto"/>
        </w:rPr>
        <w:t>5</w:t>
      </w:r>
      <w:r w:rsidRPr="000E3E3F">
        <w:rPr>
          <w:b/>
          <w:color w:val="auto"/>
          <w:vertAlign w:val="superscript"/>
        </w:rPr>
        <w:t>th</w:t>
      </w:r>
      <w:r w:rsidRPr="000E3E3F">
        <w:rPr>
          <w:b/>
          <w:color w:val="auto"/>
        </w:rPr>
        <w:t xml:space="preserve"> Congressional District, Seat #5</w:t>
      </w:r>
    </w:p>
    <w:p w:rsidR="008F31C6" w:rsidRPr="000E3E3F" w:rsidRDefault="008F31C6" w:rsidP="008F31C6">
      <w:pPr>
        <w:rPr>
          <w:color w:val="FF0000"/>
        </w:rPr>
      </w:pPr>
      <w:r>
        <w:rPr>
          <w:szCs w:val="22"/>
        </w:rPr>
        <w:tab/>
      </w:r>
      <w:r>
        <w:t xml:space="preserve">The PRESIDENT announced that nominations were in order to elect a successor to a position on the Board of Trustees for </w:t>
      </w:r>
      <w:r w:rsidRPr="000E3E3F">
        <w:rPr>
          <w:color w:val="auto"/>
        </w:rPr>
        <w:t>Coastal Carolina University, 5</w:t>
      </w:r>
      <w:r w:rsidRPr="000E3E3F">
        <w:rPr>
          <w:color w:val="auto"/>
          <w:vertAlign w:val="superscript"/>
        </w:rPr>
        <w:t>th</w:t>
      </w:r>
      <w:r w:rsidRPr="000E3E3F">
        <w:rPr>
          <w:color w:val="auto"/>
        </w:rPr>
        <w:t xml:space="preserve"> Congressional District, Seat #5.</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w:t>
      </w:r>
      <w:r w:rsidR="00BA6D39">
        <w:rPr>
          <w:szCs w:val="22"/>
        </w:rPr>
        <w:t>iversities, indicated that Charles</w:t>
      </w:r>
      <w:r>
        <w:rPr>
          <w:szCs w:val="22"/>
        </w:rPr>
        <w:t xml:space="preserve"> E. Lewis</w:t>
      </w:r>
      <w:r w:rsidRPr="008F2352">
        <w:rPr>
          <w:color w:val="auto"/>
          <w:szCs w:val="22"/>
        </w:rPr>
        <w:t xml:space="preserve"> had been screened and found qualified to serve and placed</w:t>
      </w:r>
      <w:r w:rsidRPr="00FF1B1C">
        <w:rPr>
          <w:color w:val="FF0000"/>
          <w:szCs w:val="22"/>
        </w:rPr>
        <w:t xml:space="preserve"> </w:t>
      </w:r>
      <w:r w:rsidRPr="000E3E3F">
        <w:rPr>
          <w:color w:val="auto"/>
          <w:szCs w:val="22"/>
        </w:rPr>
        <w:t>his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Default="008F31C6" w:rsidP="008F31C6">
      <w:pPr>
        <w:rPr>
          <w:color w:val="auto"/>
        </w:rPr>
      </w:pPr>
      <w:r>
        <w:rPr>
          <w:szCs w:val="22"/>
        </w:rPr>
        <w:tab/>
      </w:r>
      <w:r>
        <w:t xml:space="preserve">Whereupon, the PRESIDENT announced that the </w:t>
      </w:r>
      <w:r w:rsidRPr="00500E7E">
        <w:rPr>
          <w:color w:val="000000" w:themeColor="text1"/>
        </w:rPr>
        <w:t>Honorable</w:t>
      </w:r>
      <w:r>
        <w:rPr>
          <w:color w:val="000000" w:themeColor="text1"/>
        </w:rPr>
        <w:t xml:space="preserve"> </w:t>
      </w:r>
      <w:r w:rsidR="00BA6D39">
        <w:rPr>
          <w:szCs w:val="22"/>
        </w:rPr>
        <w:t>Charles</w:t>
      </w:r>
      <w:r>
        <w:rPr>
          <w:szCs w:val="22"/>
        </w:rPr>
        <w:t xml:space="preserve"> E. Lewis</w:t>
      </w:r>
      <w:r>
        <w:rPr>
          <w:color w:val="000000" w:themeColor="text1"/>
        </w:rPr>
        <w:t xml:space="preserve"> </w:t>
      </w:r>
      <w:r>
        <w:t>was elected to the position on the Board of Trustees for</w:t>
      </w:r>
      <w:r w:rsidRPr="00CC7809">
        <w:rPr>
          <w:color w:val="auto"/>
        </w:rPr>
        <w:t xml:space="preserve"> </w:t>
      </w:r>
      <w:r w:rsidRPr="000E3E3F">
        <w:rPr>
          <w:color w:val="auto"/>
        </w:rPr>
        <w:t>Coastal Carolina University, 5</w:t>
      </w:r>
      <w:r w:rsidRPr="000E3E3F">
        <w:rPr>
          <w:color w:val="auto"/>
          <w:vertAlign w:val="superscript"/>
        </w:rPr>
        <w:t>th</w:t>
      </w:r>
      <w:r w:rsidRPr="000E3E3F">
        <w:rPr>
          <w:color w:val="auto"/>
        </w:rPr>
        <w:t xml:space="preserve"> Congressional District, Seat #5</w:t>
      </w:r>
      <w:r w:rsidRPr="00CC7809">
        <w:rPr>
          <w:color w:val="auto"/>
        </w:rPr>
        <w:t xml:space="preserve"> for </w:t>
      </w:r>
      <w:r w:rsidR="00DD0751">
        <w:rPr>
          <w:color w:val="auto"/>
        </w:rPr>
        <w:t>the</w:t>
      </w:r>
      <w:r w:rsidRPr="00CC7809">
        <w:rPr>
          <w:color w:val="auto"/>
        </w:rPr>
        <w:t xml:space="preserve"> term to expire </w:t>
      </w:r>
      <w:r>
        <w:rPr>
          <w:color w:val="auto"/>
        </w:rPr>
        <w:t>June 30, 2019</w:t>
      </w:r>
      <w:r w:rsidRPr="00CC7809">
        <w:rPr>
          <w:color w:val="auto"/>
        </w:rPr>
        <w:t>.</w:t>
      </w:r>
    </w:p>
    <w:p w:rsidR="00DD0751" w:rsidRPr="00CC7809" w:rsidRDefault="00DD0751" w:rsidP="008F31C6">
      <w:pPr>
        <w:rPr>
          <w:color w:val="auto"/>
        </w:rPr>
      </w:pPr>
    </w:p>
    <w:p w:rsidR="008F31C6" w:rsidRDefault="008F31C6" w:rsidP="008F31C6">
      <w:pPr>
        <w:jc w:val="center"/>
        <w:rPr>
          <w:b/>
        </w:rPr>
      </w:pPr>
      <w:r>
        <w:rPr>
          <w:b/>
        </w:rPr>
        <w:t xml:space="preserve"> </w:t>
      </w:r>
      <w:r w:rsidRPr="0024133C">
        <w:rPr>
          <w:b/>
        </w:rPr>
        <w:t>El</w:t>
      </w:r>
      <w:r>
        <w:rPr>
          <w:b/>
        </w:rPr>
        <w:t>ection to the Board of Trustees for</w:t>
      </w:r>
    </w:p>
    <w:p w:rsidR="008F31C6" w:rsidRPr="000E3E3F" w:rsidRDefault="008F31C6" w:rsidP="008F31C6">
      <w:pPr>
        <w:jc w:val="center"/>
        <w:rPr>
          <w:b/>
          <w:color w:val="auto"/>
        </w:rPr>
      </w:pPr>
      <w:r w:rsidRPr="008F2352">
        <w:rPr>
          <w:b/>
          <w:color w:val="auto"/>
        </w:rPr>
        <w:t xml:space="preserve">Coastal Carolina University, </w:t>
      </w:r>
      <w:r>
        <w:rPr>
          <w:b/>
          <w:color w:val="auto"/>
        </w:rPr>
        <w:t>7</w:t>
      </w:r>
      <w:r w:rsidRPr="000E3E3F">
        <w:rPr>
          <w:b/>
          <w:color w:val="auto"/>
          <w:vertAlign w:val="superscript"/>
        </w:rPr>
        <w:t>th</w:t>
      </w:r>
      <w:r>
        <w:rPr>
          <w:b/>
          <w:color w:val="auto"/>
        </w:rPr>
        <w:t xml:space="preserve"> </w:t>
      </w:r>
      <w:r w:rsidRPr="000E3E3F">
        <w:rPr>
          <w:b/>
          <w:color w:val="auto"/>
        </w:rPr>
        <w:t>Congressional District, Seat #7</w:t>
      </w:r>
    </w:p>
    <w:p w:rsidR="008F31C6" w:rsidRPr="000E3E3F" w:rsidRDefault="008F31C6" w:rsidP="008F31C6">
      <w:pPr>
        <w:rPr>
          <w:color w:val="auto"/>
        </w:rPr>
      </w:pPr>
      <w:r>
        <w:rPr>
          <w:szCs w:val="22"/>
        </w:rPr>
        <w:tab/>
      </w:r>
      <w:r>
        <w:t xml:space="preserve">The PRESIDENT announced that nominations were in order to elect a successor to a position on the Board of Trustees for </w:t>
      </w:r>
      <w:r w:rsidRPr="000E3E3F">
        <w:rPr>
          <w:color w:val="auto"/>
        </w:rPr>
        <w:t>Coastal Carolina University, 7</w:t>
      </w:r>
      <w:r w:rsidRPr="000E3E3F">
        <w:rPr>
          <w:color w:val="auto"/>
          <w:vertAlign w:val="superscript"/>
        </w:rPr>
        <w:t>th</w:t>
      </w:r>
      <w:r w:rsidRPr="000E3E3F">
        <w:rPr>
          <w:color w:val="auto"/>
        </w:rPr>
        <w:t xml:space="preserve"> Congressional District, </w:t>
      </w:r>
      <w:r w:rsidR="00376695">
        <w:rPr>
          <w:color w:val="auto"/>
        </w:rPr>
        <w:t>S</w:t>
      </w:r>
      <w:r w:rsidRPr="000E3E3F">
        <w:rPr>
          <w:color w:val="auto"/>
        </w:rPr>
        <w:t>eat #7.</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 xml:space="preserve">nd Universities, indicated that Natasha </w:t>
      </w:r>
      <w:r w:rsidR="00BA6D39">
        <w:rPr>
          <w:szCs w:val="22"/>
        </w:rPr>
        <w:t xml:space="preserve">M. </w:t>
      </w:r>
      <w:r>
        <w:rPr>
          <w:szCs w:val="22"/>
        </w:rPr>
        <w:t>Hanna</w:t>
      </w:r>
      <w:r w:rsidRPr="008F2352">
        <w:rPr>
          <w:color w:val="auto"/>
          <w:szCs w:val="22"/>
        </w:rPr>
        <w:t xml:space="preserve"> had been screened and found qualified to serve and placed</w:t>
      </w:r>
      <w:r w:rsidRPr="00FF1B1C">
        <w:rPr>
          <w:color w:val="FF0000"/>
          <w:szCs w:val="22"/>
        </w:rPr>
        <w:t xml:space="preserve"> </w:t>
      </w:r>
      <w:r w:rsidRPr="000E3E3F">
        <w:rPr>
          <w:color w:val="auto"/>
          <w:szCs w:val="22"/>
        </w:rPr>
        <w:t>her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CC7809" w:rsidRDefault="008F31C6" w:rsidP="008F31C6">
      <w:pPr>
        <w:rPr>
          <w:color w:val="auto"/>
        </w:rPr>
      </w:pPr>
      <w:r>
        <w:rPr>
          <w:szCs w:val="22"/>
        </w:rPr>
        <w:tab/>
      </w:r>
      <w:r>
        <w:t xml:space="preserve">Whereupon, the PRESIDENT announced that the </w:t>
      </w:r>
      <w:r w:rsidRPr="00500E7E">
        <w:rPr>
          <w:color w:val="000000" w:themeColor="text1"/>
        </w:rPr>
        <w:t xml:space="preserve">Honorable </w:t>
      </w:r>
      <w:r>
        <w:rPr>
          <w:color w:val="000000" w:themeColor="text1"/>
        </w:rPr>
        <w:t xml:space="preserve">Natasha </w:t>
      </w:r>
      <w:r w:rsidR="00BA6D39">
        <w:rPr>
          <w:color w:val="000000" w:themeColor="text1"/>
        </w:rPr>
        <w:t xml:space="preserve">M. </w:t>
      </w:r>
      <w:r>
        <w:rPr>
          <w:color w:val="000000" w:themeColor="text1"/>
        </w:rPr>
        <w:t xml:space="preserve">Hanna </w:t>
      </w:r>
      <w:r>
        <w:t>was elected to the position on the Board of Trustees for</w:t>
      </w:r>
      <w:r w:rsidRPr="00CC7809">
        <w:rPr>
          <w:color w:val="auto"/>
        </w:rPr>
        <w:t xml:space="preserve"> </w:t>
      </w:r>
      <w:r w:rsidRPr="000E3E3F">
        <w:rPr>
          <w:color w:val="auto"/>
        </w:rPr>
        <w:t>Coastal Carolina University, 7</w:t>
      </w:r>
      <w:r w:rsidRPr="000E3E3F">
        <w:rPr>
          <w:color w:val="auto"/>
          <w:vertAlign w:val="superscript"/>
        </w:rPr>
        <w:t>th</w:t>
      </w:r>
      <w:r w:rsidRPr="000E3E3F">
        <w:rPr>
          <w:color w:val="auto"/>
        </w:rPr>
        <w:t xml:space="preserve"> Congressional District,</w:t>
      </w:r>
      <w:r w:rsidR="00376695">
        <w:rPr>
          <w:color w:val="auto"/>
        </w:rPr>
        <w:t xml:space="preserve"> S</w:t>
      </w:r>
      <w:r w:rsidRPr="000E3E3F">
        <w:rPr>
          <w:color w:val="auto"/>
        </w:rPr>
        <w:t>eat #7</w:t>
      </w:r>
      <w:r w:rsidRPr="00CC7809">
        <w:rPr>
          <w:color w:val="auto"/>
        </w:rPr>
        <w:t xml:space="preserve"> for </w:t>
      </w:r>
      <w:r w:rsidR="00376695">
        <w:rPr>
          <w:color w:val="auto"/>
        </w:rPr>
        <w:t>the</w:t>
      </w:r>
      <w:r w:rsidRPr="00CC7809">
        <w:rPr>
          <w:color w:val="auto"/>
        </w:rPr>
        <w:t xml:space="preserve"> term to expire </w:t>
      </w:r>
      <w:r>
        <w:rPr>
          <w:color w:val="auto"/>
        </w:rPr>
        <w:t>June 30, 2019</w:t>
      </w:r>
      <w:r w:rsidRPr="00CC7809">
        <w:rPr>
          <w:color w:val="auto"/>
        </w:rPr>
        <w:t>.</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FF1B1C" w:rsidRDefault="008F31C6" w:rsidP="008F31C6">
      <w:pPr>
        <w:jc w:val="center"/>
        <w:rPr>
          <w:b/>
          <w:color w:val="FF0000"/>
        </w:rPr>
      </w:pPr>
      <w:r w:rsidRPr="008F2352">
        <w:rPr>
          <w:b/>
          <w:color w:val="auto"/>
        </w:rPr>
        <w:t xml:space="preserve">Coastal Carolina University, </w:t>
      </w:r>
      <w:r w:rsidRPr="000E3E3F">
        <w:rPr>
          <w:b/>
          <w:color w:val="auto"/>
        </w:rPr>
        <w:t>At-Large, Seat #9</w:t>
      </w:r>
    </w:p>
    <w:p w:rsidR="008F31C6" w:rsidRPr="000E3E3F" w:rsidRDefault="008F31C6" w:rsidP="008F31C6">
      <w:pPr>
        <w:rPr>
          <w:color w:val="auto"/>
        </w:rPr>
      </w:pPr>
      <w:r>
        <w:rPr>
          <w:szCs w:val="22"/>
        </w:rPr>
        <w:tab/>
      </w:r>
      <w:r>
        <w:t xml:space="preserve">The PRESIDENT announced that nominations were in order to elect a successor to a position on the Board of Trustees for </w:t>
      </w:r>
      <w:r w:rsidRPr="000E3E3F">
        <w:rPr>
          <w:color w:val="auto"/>
        </w:rPr>
        <w:t xml:space="preserve">Coastal Carolina University, </w:t>
      </w:r>
      <w:r>
        <w:rPr>
          <w:color w:val="auto"/>
        </w:rPr>
        <w:t>at-l</w:t>
      </w:r>
      <w:r w:rsidRPr="000E3E3F">
        <w:rPr>
          <w:color w:val="auto"/>
        </w:rPr>
        <w:t>arge, Seat #9.</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Universities, indicated that Gene Spivey</w:t>
      </w:r>
      <w:r w:rsidRPr="008F2352">
        <w:rPr>
          <w:color w:val="auto"/>
          <w:szCs w:val="22"/>
        </w:rPr>
        <w:t xml:space="preserve"> had been screened and found qualified to serve and placed</w:t>
      </w:r>
      <w:r w:rsidRPr="00FF1B1C">
        <w:rPr>
          <w:color w:val="FF0000"/>
          <w:szCs w:val="22"/>
        </w:rPr>
        <w:t xml:space="preserve"> </w:t>
      </w:r>
      <w:r w:rsidRPr="000E3E3F">
        <w:rPr>
          <w:color w:val="auto"/>
          <w:szCs w:val="22"/>
        </w:rPr>
        <w:t>his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0E3E3F" w:rsidRDefault="008F31C6" w:rsidP="008F31C6">
      <w:pPr>
        <w:rPr>
          <w:color w:val="auto"/>
        </w:rPr>
      </w:pPr>
      <w:r>
        <w:rPr>
          <w:szCs w:val="22"/>
        </w:rPr>
        <w:tab/>
      </w:r>
      <w:r>
        <w:t xml:space="preserve">Whereupon, the PRESIDENT announced that the </w:t>
      </w:r>
      <w:r w:rsidRPr="00500E7E">
        <w:rPr>
          <w:color w:val="000000" w:themeColor="text1"/>
        </w:rPr>
        <w:t>Honorable</w:t>
      </w:r>
      <w:r>
        <w:rPr>
          <w:color w:val="000000" w:themeColor="text1"/>
        </w:rPr>
        <w:t xml:space="preserve"> Gene Spivey </w:t>
      </w:r>
      <w:r>
        <w:t>was elected to the position on the Board of Trustees for</w:t>
      </w:r>
      <w:r w:rsidRPr="00CC7809">
        <w:rPr>
          <w:color w:val="auto"/>
        </w:rPr>
        <w:t xml:space="preserve"> </w:t>
      </w:r>
      <w:r w:rsidRPr="000E3E3F">
        <w:rPr>
          <w:color w:val="auto"/>
        </w:rPr>
        <w:t>Coastal Carolina University, at-</w:t>
      </w:r>
      <w:r>
        <w:rPr>
          <w:color w:val="auto"/>
        </w:rPr>
        <w:t>l</w:t>
      </w:r>
      <w:r w:rsidRPr="000E3E3F">
        <w:rPr>
          <w:color w:val="auto"/>
        </w:rPr>
        <w:t xml:space="preserve">arge, Seat #9 for </w:t>
      </w:r>
      <w:r w:rsidR="00376695">
        <w:rPr>
          <w:color w:val="auto"/>
        </w:rPr>
        <w:t>the</w:t>
      </w:r>
      <w:r w:rsidRPr="000E3E3F">
        <w:rPr>
          <w:color w:val="auto"/>
        </w:rPr>
        <w:t xml:space="preserve"> term to expire June 30, 2019.</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0E3E3F" w:rsidRDefault="008F31C6" w:rsidP="008F31C6">
      <w:pPr>
        <w:jc w:val="center"/>
        <w:rPr>
          <w:b/>
          <w:color w:val="auto"/>
        </w:rPr>
      </w:pPr>
      <w:r w:rsidRPr="008F2352">
        <w:rPr>
          <w:b/>
          <w:color w:val="auto"/>
        </w:rPr>
        <w:t xml:space="preserve">Coastal Carolina University, </w:t>
      </w:r>
      <w:r>
        <w:rPr>
          <w:b/>
          <w:color w:val="auto"/>
        </w:rPr>
        <w:t>At-Large</w:t>
      </w:r>
      <w:r w:rsidRPr="000E3E3F">
        <w:rPr>
          <w:b/>
          <w:color w:val="auto"/>
        </w:rPr>
        <w:t>, Seat #11</w:t>
      </w:r>
    </w:p>
    <w:p w:rsidR="008F31C6" w:rsidRPr="000E3E3F" w:rsidRDefault="008F31C6" w:rsidP="008F31C6">
      <w:pPr>
        <w:rPr>
          <w:color w:val="auto"/>
        </w:rPr>
      </w:pPr>
      <w:r>
        <w:rPr>
          <w:szCs w:val="22"/>
        </w:rPr>
        <w:tab/>
      </w:r>
      <w:r>
        <w:t xml:space="preserve">The PRESIDENT announced that nominations were in order to elect a successor to a position on the Board of Trustees for </w:t>
      </w:r>
      <w:r w:rsidRPr="000E3E3F">
        <w:rPr>
          <w:color w:val="auto"/>
        </w:rPr>
        <w:t>Coastal Carolina University,</w:t>
      </w:r>
      <w:r>
        <w:rPr>
          <w:color w:val="auto"/>
        </w:rPr>
        <w:t xml:space="preserve"> </w:t>
      </w:r>
      <w:r w:rsidRPr="000E3E3F">
        <w:rPr>
          <w:color w:val="auto"/>
        </w:rPr>
        <w:t>at-large</w:t>
      </w:r>
      <w:r>
        <w:rPr>
          <w:color w:val="auto"/>
        </w:rPr>
        <w:t>, S</w:t>
      </w:r>
      <w:r w:rsidRPr="000E3E3F">
        <w:rPr>
          <w:color w:val="auto"/>
        </w:rPr>
        <w:t>eat #11.</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Universities, indicated that William E. Turner III</w:t>
      </w:r>
      <w:r w:rsidRPr="008F2352">
        <w:rPr>
          <w:color w:val="auto"/>
          <w:szCs w:val="22"/>
        </w:rPr>
        <w:t xml:space="preserve"> had been screened and found qualified to serve and placed</w:t>
      </w:r>
      <w:r w:rsidRPr="00FF1B1C">
        <w:rPr>
          <w:color w:val="FF0000"/>
          <w:szCs w:val="22"/>
        </w:rPr>
        <w:t xml:space="preserve"> </w:t>
      </w:r>
      <w:r w:rsidRPr="006B0FDE">
        <w:rPr>
          <w:color w:val="auto"/>
          <w:szCs w:val="22"/>
        </w:rPr>
        <w:t>his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CC7809" w:rsidRDefault="008F31C6" w:rsidP="008F31C6">
      <w:pPr>
        <w:rPr>
          <w:color w:val="auto"/>
        </w:rPr>
      </w:pPr>
      <w:r>
        <w:rPr>
          <w:szCs w:val="22"/>
        </w:rPr>
        <w:tab/>
      </w:r>
      <w:r>
        <w:t xml:space="preserve">Whereupon, the PRESIDENT announced that the </w:t>
      </w:r>
      <w:r w:rsidRPr="00500E7E">
        <w:rPr>
          <w:color w:val="000000" w:themeColor="text1"/>
        </w:rPr>
        <w:t xml:space="preserve">Honorable </w:t>
      </w:r>
      <w:r>
        <w:rPr>
          <w:szCs w:val="22"/>
        </w:rPr>
        <w:t xml:space="preserve">William E. Turner III </w:t>
      </w:r>
      <w:r>
        <w:t>was elected to the position on the Board of Trustees for</w:t>
      </w:r>
      <w:r w:rsidRPr="000E3E3F">
        <w:rPr>
          <w:color w:val="auto"/>
        </w:rPr>
        <w:t xml:space="preserve"> Coastal Carolina University, at-large</w:t>
      </w:r>
      <w:r>
        <w:rPr>
          <w:color w:val="auto"/>
        </w:rPr>
        <w:t>, S</w:t>
      </w:r>
      <w:r w:rsidRPr="000E3E3F">
        <w:rPr>
          <w:color w:val="auto"/>
        </w:rPr>
        <w:t xml:space="preserve">eat #11 for </w:t>
      </w:r>
      <w:r w:rsidR="00376695">
        <w:rPr>
          <w:color w:val="auto"/>
        </w:rPr>
        <w:t>the</w:t>
      </w:r>
      <w:r w:rsidRPr="000E3E3F">
        <w:rPr>
          <w:color w:val="auto"/>
        </w:rPr>
        <w:t xml:space="preserve"> term to expire June 3</w:t>
      </w:r>
      <w:r>
        <w:rPr>
          <w:color w:val="auto"/>
        </w:rPr>
        <w:t>0, 2019</w:t>
      </w:r>
      <w:r w:rsidRPr="00CC7809">
        <w:rPr>
          <w:color w:val="auto"/>
        </w:rPr>
        <w:t>.</w:t>
      </w:r>
    </w:p>
    <w:p w:rsidR="008F31C6" w:rsidRDefault="008F31C6" w:rsidP="008F31C6"/>
    <w:p w:rsidR="008F31C6" w:rsidRDefault="008F31C6" w:rsidP="008F31C6">
      <w:pPr>
        <w:jc w:val="center"/>
        <w:rPr>
          <w:b/>
        </w:rPr>
      </w:pPr>
      <w:r>
        <w:rPr>
          <w:b/>
        </w:rPr>
        <w:t xml:space="preserve"> </w:t>
      </w:r>
      <w:r w:rsidRPr="0024133C">
        <w:rPr>
          <w:b/>
        </w:rPr>
        <w:t>El</w:t>
      </w:r>
      <w:r>
        <w:rPr>
          <w:b/>
        </w:rPr>
        <w:t>ection to the Board of Trustees for</w:t>
      </w:r>
    </w:p>
    <w:p w:rsidR="008F31C6" w:rsidRPr="000E3E3F" w:rsidRDefault="008F31C6" w:rsidP="008F31C6">
      <w:pPr>
        <w:jc w:val="center"/>
        <w:rPr>
          <w:b/>
          <w:color w:val="auto"/>
        </w:rPr>
      </w:pPr>
      <w:r w:rsidRPr="008F2352">
        <w:rPr>
          <w:b/>
          <w:color w:val="auto"/>
        </w:rPr>
        <w:t xml:space="preserve">Coastal Carolina University, </w:t>
      </w:r>
      <w:r>
        <w:rPr>
          <w:b/>
          <w:color w:val="auto"/>
        </w:rPr>
        <w:t>At-Large</w:t>
      </w:r>
      <w:r w:rsidRPr="000E3E3F">
        <w:rPr>
          <w:b/>
          <w:color w:val="auto"/>
        </w:rPr>
        <w:t>, Seat #1</w:t>
      </w:r>
      <w:r>
        <w:rPr>
          <w:b/>
          <w:color w:val="auto"/>
        </w:rPr>
        <w:t>3</w:t>
      </w:r>
    </w:p>
    <w:p w:rsidR="008F31C6" w:rsidRPr="000E3E3F" w:rsidRDefault="008F31C6" w:rsidP="008F31C6">
      <w:pPr>
        <w:rPr>
          <w:color w:val="auto"/>
        </w:rPr>
      </w:pPr>
      <w:r>
        <w:rPr>
          <w:szCs w:val="22"/>
        </w:rPr>
        <w:tab/>
      </w:r>
      <w:r>
        <w:t xml:space="preserve">The PRESIDENT announced that nominations were in order to elect a successor to a position on the Board of Trustees for </w:t>
      </w:r>
      <w:r w:rsidRPr="000E3E3F">
        <w:rPr>
          <w:color w:val="auto"/>
        </w:rPr>
        <w:t>Coastal Carolina University,</w:t>
      </w:r>
      <w:r>
        <w:rPr>
          <w:color w:val="auto"/>
        </w:rPr>
        <w:t xml:space="preserve"> at-large, S</w:t>
      </w:r>
      <w:r w:rsidRPr="000E3E3F">
        <w:rPr>
          <w:color w:val="auto"/>
        </w:rPr>
        <w:t>eat #1</w:t>
      </w:r>
      <w:r>
        <w:rPr>
          <w:color w:val="auto"/>
        </w:rPr>
        <w:t>3</w:t>
      </w:r>
      <w:r w:rsidRPr="000E3E3F">
        <w:rPr>
          <w:color w:val="auto"/>
        </w:rPr>
        <w:t>.</w:t>
      </w:r>
    </w:p>
    <w:p w:rsidR="008F31C6" w:rsidRDefault="008F31C6" w:rsidP="008F31C6">
      <w:pPr>
        <w:rPr>
          <w:szCs w:val="22"/>
        </w:rPr>
      </w:pPr>
      <w:r>
        <w:rPr>
          <w:szCs w:val="22"/>
        </w:rPr>
        <w:tab/>
        <w:t>Senator PEELER</w:t>
      </w:r>
      <w:r w:rsidRPr="0024133C">
        <w:rPr>
          <w:szCs w:val="22"/>
        </w:rPr>
        <w:t>, Chairman of the Committee to Screen Candidates for State Colleges a</w:t>
      </w:r>
      <w:r>
        <w:rPr>
          <w:szCs w:val="22"/>
        </w:rPr>
        <w:t>nd Universities, indicated that William S. Biggs</w:t>
      </w:r>
      <w:r w:rsidRPr="008F2352">
        <w:rPr>
          <w:color w:val="auto"/>
          <w:szCs w:val="22"/>
        </w:rPr>
        <w:t xml:space="preserve"> had been screened and found qualified to serve and placed</w:t>
      </w:r>
      <w:r w:rsidRPr="00FF1B1C">
        <w:rPr>
          <w:color w:val="FF0000"/>
          <w:szCs w:val="22"/>
        </w:rPr>
        <w:t xml:space="preserve"> </w:t>
      </w:r>
      <w:r w:rsidRPr="006B0FDE">
        <w:rPr>
          <w:color w:val="auto"/>
          <w:szCs w:val="22"/>
        </w:rPr>
        <w:t>his name</w:t>
      </w:r>
      <w:r w:rsidRPr="008F2352">
        <w:rPr>
          <w:szCs w:val="22"/>
        </w:rPr>
        <w:t xml:space="preserve"> </w:t>
      </w:r>
      <w:r w:rsidRPr="0024133C">
        <w:rPr>
          <w:szCs w:val="22"/>
        </w:rPr>
        <w:t>in nomination.</w:t>
      </w:r>
    </w:p>
    <w:p w:rsidR="008F31C6" w:rsidRPr="0024133C" w:rsidRDefault="008F31C6" w:rsidP="008F31C6">
      <w:pPr>
        <w:rPr>
          <w:szCs w:val="22"/>
        </w:rPr>
      </w:pPr>
      <w:r>
        <w:tab/>
      </w:r>
      <w:r>
        <w:rPr>
          <w:szCs w:val="22"/>
        </w:rPr>
        <w:t>Senator PEELER</w:t>
      </w:r>
      <w:r w:rsidRPr="0024133C">
        <w:rPr>
          <w:szCs w:val="22"/>
        </w:rPr>
        <w:t xml:space="preserve"> moved that nominations be closed and, with unanimous consent, the vote was taken by acclamation, resulting in the election of the nominee.</w:t>
      </w:r>
    </w:p>
    <w:p w:rsidR="008F31C6" w:rsidRPr="00CC7809" w:rsidRDefault="008F31C6" w:rsidP="008F31C6">
      <w:pPr>
        <w:rPr>
          <w:color w:val="auto"/>
        </w:rPr>
      </w:pPr>
      <w:r>
        <w:rPr>
          <w:szCs w:val="22"/>
        </w:rPr>
        <w:tab/>
      </w:r>
      <w:r>
        <w:t xml:space="preserve">Whereupon, the PRESIDENT announced that the </w:t>
      </w:r>
      <w:r w:rsidRPr="00500E7E">
        <w:rPr>
          <w:color w:val="000000" w:themeColor="text1"/>
        </w:rPr>
        <w:t xml:space="preserve">Honorable </w:t>
      </w:r>
      <w:r>
        <w:rPr>
          <w:szCs w:val="22"/>
        </w:rPr>
        <w:t xml:space="preserve">William S. Biggs </w:t>
      </w:r>
      <w:r>
        <w:t>was elected to the position on the Board of Trustees for</w:t>
      </w:r>
      <w:r w:rsidRPr="000E3E3F">
        <w:rPr>
          <w:color w:val="auto"/>
        </w:rPr>
        <w:t xml:space="preserve"> Coastal </w:t>
      </w:r>
      <w:r>
        <w:rPr>
          <w:color w:val="auto"/>
        </w:rPr>
        <w:t>Carolina University, at-large, S</w:t>
      </w:r>
      <w:r w:rsidRPr="000E3E3F">
        <w:rPr>
          <w:color w:val="auto"/>
        </w:rPr>
        <w:t>eat #1</w:t>
      </w:r>
      <w:r>
        <w:rPr>
          <w:color w:val="auto"/>
        </w:rPr>
        <w:t>3</w:t>
      </w:r>
      <w:r w:rsidRPr="000E3E3F">
        <w:rPr>
          <w:color w:val="auto"/>
        </w:rPr>
        <w:t xml:space="preserve"> for </w:t>
      </w:r>
      <w:r w:rsidR="00376695">
        <w:rPr>
          <w:color w:val="auto"/>
        </w:rPr>
        <w:t>the</w:t>
      </w:r>
      <w:r w:rsidRPr="000E3E3F">
        <w:rPr>
          <w:color w:val="auto"/>
        </w:rPr>
        <w:t xml:space="preserve"> term to expire June 3</w:t>
      </w:r>
      <w:r>
        <w:rPr>
          <w:color w:val="auto"/>
        </w:rPr>
        <w:t>0, 2019</w:t>
      </w:r>
      <w:r w:rsidRPr="00CC7809">
        <w:rPr>
          <w:color w:val="auto"/>
        </w:rPr>
        <w:t>.</w:t>
      </w:r>
    </w:p>
    <w:p w:rsidR="008F31C6" w:rsidRDefault="008F31C6" w:rsidP="008F31C6">
      <w:pPr>
        <w:rPr>
          <w:b/>
        </w:rPr>
      </w:pPr>
    </w:p>
    <w:p w:rsidR="008F31C6" w:rsidRPr="00C33B5E" w:rsidRDefault="008F31C6" w:rsidP="008F31C6">
      <w:pPr>
        <w:jc w:val="center"/>
        <w:rPr>
          <w:b/>
          <w:szCs w:val="22"/>
        </w:rPr>
      </w:pPr>
      <w:r>
        <w:rPr>
          <w:b/>
        </w:rPr>
        <w:t xml:space="preserve"> </w:t>
      </w:r>
      <w:r w:rsidRPr="0024133C">
        <w:rPr>
          <w:b/>
          <w:szCs w:val="22"/>
        </w:rPr>
        <w:t>Ele</w:t>
      </w:r>
      <w:r w:rsidRPr="00C33B5E">
        <w:rPr>
          <w:b/>
          <w:szCs w:val="22"/>
        </w:rPr>
        <w:t>ction to the Board of Trustees for</w:t>
      </w:r>
    </w:p>
    <w:p w:rsidR="008F31C6" w:rsidRPr="00C33B5E" w:rsidRDefault="008F31C6" w:rsidP="008F31C6">
      <w:pPr>
        <w:jc w:val="center"/>
        <w:rPr>
          <w:b/>
          <w:szCs w:val="22"/>
        </w:rPr>
      </w:pPr>
      <w:r>
        <w:rPr>
          <w:b/>
          <w:szCs w:val="22"/>
        </w:rPr>
        <w:t xml:space="preserve"> Lander University, </w:t>
      </w:r>
      <w:r w:rsidRPr="006B0FDE">
        <w:rPr>
          <w:b/>
          <w:color w:val="auto"/>
          <w:szCs w:val="22"/>
        </w:rPr>
        <w:t>6</w:t>
      </w:r>
      <w:r w:rsidRPr="006B0FDE">
        <w:rPr>
          <w:b/>
          <w:color w:val="auto"/>
          <w:szCs w:val="22"/>
          <w:vertAlign w:val="superscript"/>
        </w:rPr>
        <w:t>th</w:t>
      </w:r>
      <w:r w:rsidRPr="006B0FDE">
        <w:rPr>
          <w:b/>
          <w:color w:val="auto"/>
          <w:szCs w:val="22"/>
        </w:rPr>
        <w:t xml:space="preserve"> Congressional District, Seat #6</w:t>
      </w:r>
    </w:p>
    <w:p w:rsidR="008F31C6" w:rsidRPr="004A09D6" w:rsidRDefault="008F31C6" w:rsidP="008F31C6">
      <w:pPr>
        <w:rPr>
          <w:color w:val="auto"/>
          <w:szCs w:val="22"/>
        </w:rPr>
      </w:pPr>
      <w:r w:rsidRPr="00C33B5E">
        <w:rPr>
          <w:szCs w:val="22"/>
        </w:rPr>
        <w:tab/>
        <w:t xml:space="preserve">The </w:t>
      </w:r>
      <w:r>
        <w:rPr>
          <w:szCs w:val="22"/>
        </w:rPr>
        <w:t xml:space="preserve">PRESIDENT </w:t>
      </w:r>
      <w:r w:rsidRPr="00C33B5E">
        <w:rPr>
          <w:szCs w:val="22"/>
        </w:rPr>
        <w:t xml:space="preserve">announced that nominations were in order to elect a successor to a position on the Board of Trustees for </w:t>
      </w:r>
      <w:r w:rsidRPr="004A09D6">
        <w:rPr>
          <w:color w:val="auto"/>
          <w:szCs w:val="22"/>
        </w:rPr>
        <w:t xml:space="preserve">Lander University, </w:t>
      </w:r>
      <w:r w:rsidRPr="006B0FDE">
        <w:rPr>
          <w:color w:val="auto"/>
          <w:szCs w:val="22"/>
        </w:rPr>
        <w:t>6</w:t>
      </w:r>
      <w:r w:rsidRPr="006B0FDE">
        <w:rPr>
          <w:color w:val="auto"/>
          <w:szCs w:val="22"/>
          <w:vertAlign w:val="superscript"/>
        </w:rPr>
        <w:t>th</w:t>
      </w:r>
      <w:r w:rsidRPr="006B0FDE">
        <w:rPr>
          <w:color w:val="auto"/>
          <w:szCs w:val="22"/>
        </w:rPr>
        <w:t xml:space="preserve"> Congressional District, Seat #6</w:t>
      </w:r>
      <w:r w:rsidRPr="004A09D6">
        <w:rPr>
          <w:color w:val="auto"/>
          <w:szCs w:val="22"/>
        </w:rPr>
        <w:t>.</w:t>
      </w:r>
    </w:p>
    <w:p w:rsidR="008F31C6" w:rsidRPr="004A09D6" w:rsidRDefault="008F31C6" w:rsidP="008F31C6">
      <w:pPr>
        <w:rPr>
          <w:color w:val="auto"/>
          <w:szCs w:val="22"/>
        </w:rPr>
      </w:pPr>
      <w:r w:rsidRPr="004A09D6">
        <w:rPr>
          <w:color w:val="auto"/>
          <w:szCs w:val="22"/>
        </w:rPr>
        <w:tab/>
        <w:t xml:space="preserve">Senator PEELER, Chairman of the Committee to Screen Candidates for State Colleges and Universities, indicated </w:t>
      </w:r>
      <w:r>
        <w:rPr>
          <w:color w:val="auto"/>
          <w:szCs w:val="22"/>
        </w:rPr>
        <w:t xml:space="preserve">Robert F. Sabalis </w:t>
      </w:r>
      <w:r w:rsidRPr="004A09D6">
        <w:rPr>
          <w:color w:val="auto"/>
          <w:szCs w:val="22"/>
        </w:rPr>
        <w:t xml:space="preserve">had been screened and found qualified to serve and placed </w:t>
      </w:r>
      <w:r w:rsidRPr="006B0FDE">
        <w:rPr>
          <w:color w:val="auto"/>
          <w:szCs w:val="22"/>
        </w:rPr>
        <w:t xml:space="preserve">his name </w:t>
      </w:r>
      <w:r w:rsidRPr="004A09D6">
        <w:rPr>
          <w:color w:val="auto"/>
          <w:szCs w:val="22"/>
        </w:rPr>
        <w:t>in nomination.</w:t>
      </w:r>
    </w:p>
    <w:p w:rsidR="008F31C6" w:rsidRPr="004A09D6" w:rsidRDefault="008F31C6" w:rsidP="008F31C6">
      <w:pPr>
        <w:rPr>
          <w:color w:val="auto"/>
          <w:szCs w:val="22"/>
        </w:rPr>
      </w:pPr>
      <w:r w:rsidRPr="004A09D6">
        <w:rPr>
          <w:color w:val="auto"/>
          <w:szCs w:val="22"/>
        </w:rPr>
        <w:tab/>
        <w:t>Senator PEELER moved that nominations be closed and, with unanimous consent, the vote was taken by acclamation, resulting in the election of the nominee.</w:t>
      </w:r>
    </w:p>
    <w:p w:rsidR="008F31C6" w:rsidRPr="004A09D6" w:rsidRDefault="008F31C6" w:rsidP="008F31C6">
      <w:pPr>
        <w:rPr>
          <w:color w:val="auto"/>
          <w:szCs w:val="22"/>
        </w:rPr>
      </w:pPr>
      <w:r w:rsidRPr="004A09D6">
        <w:rPr>
          <w:color w:val="auto"/>
          <w:szCs w:val="22"/>
        </w:rPr>
        <w:tab/>
        <w:t xml:space="preserve">Whereupon, the PRESIDENT announced that the Honorable </w:t>
      </w:r>
      <w:r>
        <w:rPr>
          <w:color w:val="auto"/>
          <w:szCs w:val="22"/>
        </w:rPr>
        <w:t>Robert F. Sabalis</w:t>
      </w:r>
      <w:r w:rsidRPr="004A09D6">
        <w:rPr>
          <w:color w:val="auto"/>
          <w:szCs w:val="22"/>
        </w:rPr>
        <w:t xml:space="preserve"> was elected to the position </w:t>
      </w:r>
      <w:r>
        <w:rPr>
          <w:color w:val="auto"/>
          <w:szCs w:val="22"/>
        </w:rPr>
        <w:t>on the Board of Trustees for</w:t>
      </w:r>
      <w:r w:rsidRPr="004A09D6">
        <w:rPr>
          <w:color w:val="auto"/>
          <w:szCs w:val="22"/>
        </w:rPr>
        <w:t xml:space="preserve"> Lander University</w:t>
      </w:r>
      <w:r w:rsidR="00376695">
        <w:rPr>
          <w:color w:val="auto"/>
          <w:szCs w:val="22"/>
        </w:rPr>
        <w:t xml:space="preserve">, </w:t>
      </w:r>
      <w:r w:rsidRPr="006B0FDE">
        <w:rPr>
          <w:color w:val="auto"/>
          <w:szCs w:val="22"/>
        </w:rPr>
        <w:t>6</w:t>
      </w:r>
      <w:r w:rsidRPr="006B0FDE">
        <w:rPr>
          <w:color w:val="auto"/>
          <w:szCs w:val="22"/>
          <w:vertAlign w:val="superscript"/>
        </w:rPr>
        <w:t>th</w:t>
      </w:r>
      <w:r w:rsidRPr="006B0FDE">
        <w:rPr>
          <w:color w:val="auto"/>
          <w:szCs w:val="22"/>
        </w:rPr>
        <w:t xml:space="preserve"> Congressional District, Seat #6</w:t>
      </w:r>
      <w:r w:rsidRPr="004A09D6">
        <w:rPr>
          <w:color w:val="auto"/>
          <w:szCs w:val="22"/>
        </w:rPr>
        <w:t xml:space="preserve"> fo</w:t>
      </w:r>
      <w:r>
        <w:rPr>
          <w:color w:val="auto"/>
          <w:szCs w:val="22"/>
        </w:rPr>
        <w:t xml:space="preserve">r </w:t>
      </w:r>
      <w:r w:rsidR="00376695">
        <w:rPr>
          <w:color w:val="auto"/>
          <w:szCs w:val="22"/>
        </w:rPr>
        <w:t>the</w:t>
      </w:r>
      <w:r>
        <w:rPr>
          <w:color w:val="auto"/>
          <w:szCs w:val="22"/>
        </w:rPr>
        <w:t xml:space="preserve"> term to expire June 30, 2016</w:t>
      </w:r>
      <w:r w:rsidRPr="004A09D6">
        <w:rPr>
          <w:color w:val="auto"/>
          <w:szCs w:val="22"/>
        </w:rPr>
        <w:t>.</w:t>
      </w:r>
    </w:p>
    <w:p w:rsidR="008F31C6" w:rsidRDefault="008F31C6" w:rsidP="008F31C6"/>
    <w:p w:rsidR="008F31C6" w:rsidRPr="00C33B5E" w:rsidRDefault="008F31C6" w:rsidP="008F31C6">
      <w:pPr>
        <w:jc w:val="center"/>
        <w:rPr>
          <w:b/>
          <w:szCs w:val="22"/>
        </w:rPr>
      </w:pPr>
      <w:r w:rsidRPr="0024133C">
        <w:rPr>
          <w:b/>
          <w:szCs w:val="22"/>
        </w:rPr>
        <w:t>Ele</w:t>
      </w:r>
      <w:r w:rsidRPr="00C33B5E">
        <w:rPr>
          <w:b/>
          <w:szCs w:val="22"/>
        </w:rPr>
        <w:t>ction to the Board of Trustees for</w:t>
      </w:r>
    </w:p>
    <w:p w:rsidR="008F31C6" w:rsidRPr="006B0FDE" w:rsidRDefault="008F31C6" w:rsidP="008F31C6">
      <w:pPr>
        <w:jc w:val="center"/>
        <w:rPr>
          <w:b/>
          <w:color w:val="auto"/>
          <w:szCs w:val="22"/>
        </w:rPr>
      </w:pPr>
      <w:r>
        <w:rPr>
          <w:b/>
          <w:szCs w:val="22"/>
        </w:rPr>
        <w:t>Winthrop University, At-Large</w:t>
      </w:r>
      <w:r w:rsidRPr="006B0FDE">
        <w:rPr>
          <w:b/>
          <w:color w:val="auto"/>
          <w:szCs w:val="22"/>
        </w:rPr>
        <w:t>, Seat #10</w:t>
      </w:r>
    </w:p>
    <w:p w:rsidR="008F31C6" w:rsidRPr="00C33B5E" w:rsidRDefault="008F31C6" w:rsidP="008F31C6">
      <w:pPr>
        <w:rPr>
          <w:szCs w:val="22"/>
        </w:rPr>
      </w:pPr>
      <w:r>
        <w:rPr>
          <w:szCs w:val="22"/>
        </w:rPr>
        <w:tab/>
      </w:r>
      <w:r w:rsidRPr="00C33B5E">
        <w:rPr>
          <w:szCs w:val="22"/>
        </w:rPr>
        <w:t xml:space="preserve">The </w:t>
      </w:r>
      <w:r>
        <w:rPr>
          <w:szCs w:val="22"/>
        </w:rPr>
        <w:t xml:space="preserve">PRESIDENT </w:t>
      </w:r>
      <w:r w:rsidRPr="00C33B5E">
        <w:rPr>
          <w:szCs w:val="22"/>
        </w:rPr>
        <w:t>announced that nominations were in order to elect a successor to a positi</w:t>
      </w:r>
      <w:r w:rsidR="00376695">
        <w:rPr>
          <w:szCs w:val="22"/>
        </w:rPr>
        <w:t xml:space="preserve">on on the Board of Trustees for </w:t>
      </w:r>
      <w:r w:rsidRPr="00F43EED">
        <w:rPr>
          <w:szCs w:val="22"/>
        </w:rPr>
        <w:t>Winthrop Un</w:t>
      </w:r>
      <w:r>
        <w:rPr>
          <w:szCs w:val="22"/>
        </w:rPr>
        <w:t xml:space="preserve">iversity, </w:t>
      </w:r>
      <w:r>
        <w:rPr>
          <w:color w:val="auto"/>
          <w:szCs w:val="22"/>
        </w:rPr>
        <w:t>at-large, S</w:t>
      </w:r>
      <w:r w:rsidRPr="006B0FDE">
        <w:rPr>
          <w:color w:val="auto"/>
          <w:szCs w:val="22"/>
        </w:rPr>
        <w:t>eat #10.</w:t>
      </w:r>
    </w:p>
    <w:p w:rsidR="008F31C6" w:rsidRDefault="008F31C6" w:rsidP="008F31C6">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Glenn A. McCall </w:t>
      </w:r>
      <w:r w:rsidRPr="00C33B5E">
        <w:rPr>
          <w:szCs w:val="22"/>
        </w:rPr>
        <w:t>had been screened and found q</w:t>
      </w:r>
      <w:r>
        <w:rPr>
          <w:szCs w:val="22"/>
        </w:rPr>
        <w:t xml:space="preserve">ualified to serve and placed his name </w:t>
      </w:r>
      <w:r w:rsidRPr="00C33B5E">
        <w:rPr>
          <w:szCs w:val="22"/>
        </w:rPr>
        <w:t>in nomination.</w:t>
      </w:r>
    </w:p>
    <w:p w:rsidR="008F31C6" w:rsidRPr="00C33B5E" w:rsidRDefault="008F31C6" w:rsidP="008F31C6">
      <w:pPr>
        <w:rPr>
          <w:szCs w:val="22"/>
        </w:rPr>
      </w:pPr>
      <w:r>
        <w:tab/>
      </w:r>
      <w:r>
        <w:rPr>
          <w:szCs w:val="22"/>
        </w:rPr>
        <w:t>Senator PEELER</w:t>
      </w:r>
      <w:r w:rsidRPr="00C33B5E">
        <w:rPr>
          <w:szCs w:val="22"/>
        </w:rPr>
        <w:t xml:space="preserve"> moved that nominations be closed and, with unanimous consent, the vote was taken by acclamation, resulting in the election of the nominee.</w:t>
      </w:r>
    </w:p>
    <w:p w:rsidR="008F31C6" w:rsidRPr="006B0FDE" w:rsidRDefault="008F31C6" w:rsidP="008F31C6">
      <w:pPr>
        <w:rPr>
          <w:color w:val="auto"/>
          <w:szCs w:val="22"/>
        </w:rPr>
      </w:pPr>
      <w:r w:rsidRPr="00C33B5E">
        <w:rPr>
          <w:szCs w:val="22"/>
        </w:rPr>
        <w:tab/>
        <w:t xml:space="preserve">Whereupon, the </w:t>
      </w:r>
      <w:r>
        <w:rPr>
          <w:szCs w:val="22"/>
        </w:rPr>
        <w:t xml:space="preserve">PRESIDENT </w:t>
      </w:r>
      <w:r w:rsidRPr="00C33B5E">
        <w:rPr>
          <w:szCs w:val="22"/>
        </w:rPr>
        <w:t xml:space="preserve">announced that the </w:t>
      </w:r>
      <w:r>
        <w:rPr>
          <w:szCs w:val="22"/>
        </w:rPr>
        <w:t xml:space="preserve">Honorable </w:t>
      </w:r>
      <w:r w:rsidRPr="006B664D">
        <w:rPr>
          <w:color w:val="auto"/>
          <w:szCs w:val="22"/>
        </w:rPr>
        <w:t xml:space="preserve">Glenn A. McCall </w:t>
      </w:r>
      <w:r w:rsidRPr="00C33B5E">
        <w:rPr>
          <w:szCs w:val="22"/>
        </w:rPr>
        <w:t xml:space="preserve">was elected to the position on the Board of Trustees for </w:t>
      </w:r>
      <w:r>
        <w:rPr>
          <w:szCs w:val="22"/>
        </w:rPr>
        <w:t xml:space="preserve"> Winthrop University, </w:t>
      </w:r>
      <w:r>
        <w:rPr>
          <w:color w:val="auto"/>
          <w:szCs w:val="22"/>
        </w:rPr>
        <w:t>at-large, S</w:t>
      </w:r>
      <w:r w:rsidRPr="006B0FDE">
        <w:rPr>
          <w:color w:val="auto"/>
          <w:szCs w:val="22"/>
        </w:rPr>
        <w:t>eat #10</w:t>
      </w:r>
      <w:r>
        <w:rPr>
          <w:szCs w:val="22"/>
        </w:rPr>
        <w:t xml:space="preserve"> </w:t>
      </w:r>
      <w:r w:rsidRPr="00C33B5E">
        <w:rPr>
          <w:color w:val="000000" w:themeColor="text1"/>
          <w:szCs w:val="22"/>
        </w:rPr>
        <w:t xml:space="preserve">for </w:t>
      </w:r>
      <w:r w:rsidR="00376695">
        <w:rPr>
          <w:color w:val="000000" w:themeColor="text1"/>
          <w:szCs w:val="22"/>
        </w:rPr>
        <w:t>the</w:t>
      </w:r>
      <w:r w:rsidRPr="00C33B5E">
        <w:rPr>
          <w:color w:val="000000" w:themeColor="text1"/>
          <w:szCs w:val="22"/>
        </w:rPr>
        <w:t xml:space="preserve"> term to expire</w:t>
      </w:r>
      <w:r w:rsidRPr="006C148B">
        <w:rPr>
          <w:color w:val="FF0000"/>
          <w:szCs w:val="22"/>
        </w:rPr>
        <w:t xml:space="preserve"> </w:t>
      </w:r>
      <w:r w:rsidRPr="006B0FDE">
        <w:rPr>
          <w:color w:val="auto"/>
          <w:szCs w:val="22"/>
        </w:rPr>
        <w:t>June 30, 2021.</w:t>
      </w:r>
    </w:p>
    <w:p w:rsidR="008F31C6" w:rsidRDefault="008F31C6" w:rsidP="008F31C6"/>
    <w:p w:rsidR="008F31C6" w:rsidRDefault="008F31C6" w:rsidP="008F31C6">
      <w:pPr>
        <w:jc w:val="center"/>
        <w:rPr>
          <w:b/>
        </w:rPr>
      </w:pPr>
      <w:r>
        <w:rPr>
          <w:b/>
        </w:rPr>
        <w:t>Election to the Old Exchange Building Commission</w:t>
      </w:r>
    </w:p>
    <w:p w:rsidR="008F31C6" w:rsidRDefault="008F31C6" w:rsidP="008F31C6">
      <w:pPr>
        <w:jc w:val="center"/>
        <w:rPr>
          <w:b/>
        </w:rPr>
      </w:pPr>
      <w:r>
        <w:rPr>
          <w:b/>
        </w:rPr>
        <w:t xml:space="preserve">At-Large </w:t>
      </w:r>
    </w:p>
    <w:p w:rsidR="008F31C6" w:rsidRDefault="008F31C6" w:rsidP="008F31C6">
      <w:r>
        <w:rPr>
          <w:szCs w:val="22"/>
        </w:rPr>
        <w:tab/>
      </w:r>
      <w:r>
        <w:t>The PRESIDENT announced that nominations were in order to elect a successor to the at-large position on the Old Exchange Building Commission.</w:t>
      </w:r>
      <w:r>
        <w:tab/>
      </w:r>
    </w:p>
    <w:p w:rsidR="008F31C6" w:rsidRDefault="008F31C6" w:rsidP="008F31C6">
      <w:r>
        <w:rPr>
          <w:szCs w:val="22"/>
        </w:rPr>
        <w:tab/>
      </w:r>
      <w:r>
        <w:t xml:space="preserve">Senator PEELER indicated that Greg Ohanesian had been screened and found qualified to serve.  </w:t>
      </w:r>
    </w:p>
    <w:p w:rsidR="008F31C6" w:rsidRDefault="008F31C6" w:rsidP="008F31C6">
      <w:r>
        <w:rPr>
          <w:szCs w:val="22"/>
        </w:rPr>
        <w:tab/>
      </w:r>
      <w:r>
        <w:t>On motion of Senator PEELER, the name of Greg</w:t>
      </w:r>
      <w:r w:rsidR="00BA6D39">
        <w:t>ory H.</w:t>
      </w:r>
      <w:r>
        <w:t xml:space="preserve"> Ohanesian was placed in nomination. </w:t>
      </w:r>
    </w:p>
    <w:p w:rsidR="008F31C6" w:rsidRDefault="008F31C6" w:rsidP="008F31C6">
      <w:r>
        <w:rPr>
          <w:szCs w:val="22"/>
        </w:rPr>
        <w:tab/>
      </w:r>
      <w:r>
        <w:t>Senator PEELER moved that nominations be closed and, with unanimous consent, the vote was taken by acclamation, resulting in the election of the nominee.</w:t>
      </w:r>
    </w:p>
    <w:p w:rsidR="008F31C6" w:rsidRDefault="008F31C6" w:rsidP="008F31C6">
      <w:r>
        <w:rPr>
          <w:szCs w:val="22"/>
        </w:rPr>
        <w:tab/>
      </w:r>
      <w:r>
        <w:t>Whereupon, the PRESIDENT announced that the Honorable Greg</w:t>
      </w:r>
      <w:r w:rsidR="00BA6D39">
        <w:t>ory H.</w:t>
      </w:r>
      <w:r>
        <w:t xml:space="preserve"> Ohanesian was elected to the at-large position on the Old Exchange Building Commission for the term to expire June 30, 2021. </w:t>
      </w:r>
    </w:p>
    <w:p w:rsidR="008F31C6" w:rsidRDefault="008F31C6" w:rsidP="008F31C6"/>
    <w:p w:rsidR="008F31C6" w:rsidRPr="006B664D" w:rsidRDefault="008F31C6" w:rsidP="00376695">
      <w:pPr>
        <w:keepNext/>
        <w:jc w:val="center"/>
        <w:rPr>
          <w:b/>
          <w:color w:val="auto"/>
        </w:rPr>
      </w:pPr>
      <w:r w:rsidRPr="006B664D">
        <w:rPr>
          <w:b/>
          <w:color w:val="auto"/>
        </w:rPr>
        <w:t>Election to the Board of Trustees for</w:t>
      </w:r>
    </w:p>
    <w:p w:rsidR="008F31C6" w:rsidRPr="006B664D" w:rsidRDefault="008F31C6" w:rsidP="00376695">
      <w:pPr>
        <w:keepNext/>
        <w:jc w:val="center"/>
        <w:rPr>
          <w:b/>
          <w:color w:val="auto"/>
        </w:rPr>
      </w:pPr>
      <w:r w:rsidRPr="006B664D">
        <w:rPr>
          <w:b/>
          <w:color w:val="auto"/>
        </w:rPr>
        <w:t>Wil Lou Gray Opportunity School</w:t>
      </w:r>
    </w:p>
    <w:p w:rsidR="008F31C6" w:rsidRPr="006B664D" w:rsidRDefault="008F31C6" w:rsidP="00376695">
      <w:pPr>
        <w:keepNext/>
        <w:jc w:val="center"/>
        <w:rPr>
          <w:b/>
          <w:color w:val="auto"/>
        </w:rPr>
      </w:pPr>
      <w:r w:rsidRPr="006B664D">
        <w:rPr>
          <w:b/>
          <w:color w:val="auto"/>
        </w:rPr>
        <w:t>Three At-Large Seats</w:t>
      </w:r>
    </w:p>
    <w:p w:rsidR="008F31C6" w:rsidRPr="006B664D" w:rsidRDefault="008F31C6" w:rsidP="00376695">
      <w:pPr>
        <w:keepNext/>
        <w:rPr>
          <w:color w:val="auto"/>
        </w:rPr>
      </w:pPr>
      <w:r w:rsidRPr="00CB0E27">
        <w:rPr>
          <w:color w:val="FF0000"/>
          <w:szCs w:val="22"/>
        </w:rPr>
        <w:tab/>
      </w:r>
      <w:r w:rsidRPr="006B664D">
        <w:rPr>
          <w:color w:val="auto"/>
        </w:rPr>
        <w:t>The PRESIDENT announced that nominations were in order to elect successors to positions on the Board of Trustees for Wil Lou Gray Opportunity School, three at-large seats.</w:t>
      </w:r>
    </w:p>
    <w:p w:rsidR="008F31C6" w:rsidRPr="00A7320B" w:rsidRDefault="008F31C6" w:rsidP="008F31C6">
      <w:pPr>
        <w:rPr>
          <w:color w:val="auto"/>
        </w:rPr>
      </w:pPr>
      <w:r w:rsidRPr="006B664D">
        <w:rPr>
          <w:color w:val="auto"/>
        </w:rPr>
        <w:tab/>
      </w:r>
      <w:r w:rsidRPr="0028143D">
        <w:rPr>
          <w:color w:val="auto"/>
        </w:rPr>
        <w:t>Senator PEELER ind</w:t>
      </w:r>
      <w:r w:rsidRPr="00A7320B">
        <w:rPr>
          <w:color w:val="auto"/>
        </w:rPr>
        <w:t>icated that Earle M. Bennett, Deborah S. Blalock and Robert N. Collar had been screened and found qualified to serve and placed their names in nomination.</w:t>
      </w:r>
    </w:p>
    <w:p w:rsidR="008F31C6" w:rsidRPr="00A7320B" w:rsidRDefault="008F31C6" w:rsidP="008F31C6">
      <w:pPr>
        <w:keepNext/>
        <w:rPr>
          <w:color w:val="auto"/>
        </w:rPr>
      </w:pPr>
      <w:r w:rsidRPr="00A7320B">
        <w:rPr>
          <w:color w:val="auto"/>
          <w:szCs w:val="22"/>
        </w:rPr>
        <w:tab/>
      </w:r>
      <w:r w:rsidRPr="0028143D">
        <w:rPr>
          <w:color w:val="auto"/>
        </w:rPr>
        <w:t xml:space="preserve">Senator PEELER placed </w:t>
      </w:r>
      <w:r w:rsidRPr="00A7320B">
        <w:rPr>
          <w:color w:val="auto"/>
        </w:rPr>
        <w:t>the names of Earle M. Bennett, Deborah S. Blalock and Robert N. Collar in nomination.</w:t>
      </w:r>
    </w:p>
    <w:p w:rsidR="008F31C6" w:rsidRPr="006B664D" w:rsidRDefault="008F31C6" w:rsidP="008F31C6">
      <w:pPr>
        <w:rPr>
          <w:color w:val="auto"/>
        </w:rPr>
      </w:pPr>
      <w:r w:rsidRPr="006B664D">
        <w:rPr>
          <w:color w:val="auto"/>
          <w:szCs w:val="22"/>
        </w:rPr>
        <w:tab/>
      </w:r>
      <w:r w:rsidRPr="006B664D">
        <w:rPr>
          <w:color w:val="auto"/>
        </w:rPr>
        <w:t>Whereupon, the PRESIDENT announced that the Honorable Earle M. Bennett, the Honorable Deborah S. Blalock and the Honorable Robert N. Collar were elected to a position on the Board of Trustees for the Wil Lou Gr</w:t>
      </w:r>
      <w:r>
        <w:rPr>
          <w:color w:val="auto"/>
        </w:rPr>
        <w:t>ay Opportunity School</w:t>
      </w:r>
      <w:r w:rsidR="00376695">
        <w:rPr>
          <w:color w:val="auto"/>
        </w:rPr>
        <w:t>,</w:t>
      </w:r>
      <w:r>
        <w:rPr>
          <w:color w:val="auto"/>
        </w:rPr>
        <w:t xml:space="preserve"> at-large s</w:t>
      </w:r>
      <w:r w:rsidRPr="006B664D">
        <w:rPr>
          <w:color w:val="auto"/>
        </w:rPr>
        <w:t>eats</w:t>
      </w:r>
      <w:r w:rsidRPr="006B664D">
        <w:rPr>
          <w:i/>
          <w:color w:val="auto"/>
        </w:rPr>
        <w:t xml:space="preserve"> </w:t>
      </w:r>
      <w:r w:rsidRPr="006B664D">
        <w:rPr>
          <w:color w:val="auto"/>
        </w:rPr>
        <w:t>for the term to expire June 30, 2019.</w:t>
      </w:r>
    </w:p>
    <w:p w:rsidR="008F31C6" w:rsidRDefault="008F31C6" w:rsidP="008F31C6"/>
    <w:p w:rsidR="008F31C6" w:rsidRPr="006B664D" w:rsidRDefault="008F31C6" w:rsidP="008F31C6">
      <w:pPr>
        <w:jc w:val="center"/>
        <w:rPr>
          <w:b/>
          <w:color w:val="auto"/>
        </w:rPr>
      </w:pPr>
      <w:r w:rsidRPr="006B664D">
        <w:rPr>
          <w:b/>
          <w:color w:val="auto"/>
        </w:rPr>
        <w:t>Election to the Legislative Audit Council</w:t>
      </w:r>
    </w:p>
    <w:p w:rsidR="008F31C6" w:rsidRPr="006B664D" w:rsidRDefault="008F31C6" w:rsidP="008F31C6">
      <w:pPr>
        <w:rPr>
          <w:color w:val="auto"/>
        </w:rPr>
      </w:pPr>
      <w:r w:rsidRPr="006B664D">
        <w:rPr>
          <w:color w:val="auto"/>
        </w:rPr>
        <w:tab/>
        <w:t xml:space="preserve">The PRESIDENT announced that nominations were in order to elect </w:t>
      </w:r>
      <w:r>
        <w:rPr>
          <w:color w:val="auto"/>
        </w:rPr>
        <w:t xml:space="preserve">two </w:t>
      </w:r>
      <w:r w:rsidRPr="006B664D">
        <w:rPr>
          <w:color w:val="auto"/>
        </w:rPr>
        <w:t>successors to</w:t>
      </w:r>
      <w:r w:rsidRPr="006B664D">
        <w:rPr>
          <w:color w:val="FF0000"/>
        </w:rPr>
        <w:t xml:space="preserve"> </w:t>
      </w:r>
      <w:r w:rsidRPr="006B664D">
        <w:rPr>
          <w:color w:val="auto"/>
        </w:rPr>
        <w:t xml:space="preserve">the Legislative Audit Council.  </w:t>
      </w:r>
    </w:p>
    <w:p w:rsidR="008F31C6" w:rsidRPr="008A201A" w:rsidRDefault="008F31C6" w:rsidP="008F31C6">
      <w:pPr>
        <w:rPr>
          <w:color w:val="auto"/>
        </w:rPr>
      </w:pPr>
      <w:r w:rsidRPr="006B664D">
        <w:rPr>
          <w:color w:val="auto"/>
        </w:rPr>
        <w:tab/>
      </w:r>
      <w:r w:rsidRPr="008A201A">
        <w:rPr>
          <w:color w:val="auto"/>
        </w:rPr>
        <w:t xml:space="preserve">Senator HAYES indicated that Mr. Thomas F. Harnett and Mr. John B. Dangler had been screened and found qualified to serve and their names were placed in nomination.  </w:t>
      </w:r>
    </w:p>
    <w:p w:rsidR="008F31C6" w:rsidRPr="006B664D" w:rsidRDefault="008F31C6" w:rsidP="008F31C6">
      <w:pPr>
        <w:rPr>
          <w:color w:val="auto"/>
        </w:rPr>
      </w:pPr>
      <w:r w:rsidRPr="008A201A">
        <w:rPr>
          <w:color w:val="auto"/>
        </w:rPr>
        <w:tab/>
        <w:t>Senator HAYES m</w:t>
      </w:r>
      <w:r w:rsidRPr="006B664D">
        <w:rPr>
          <w:color w:val="auto"/>
        </w:rPr>
        <w:t>oved that nominations be closed and, with unanimous consent, the vote was taken by acclamation, resulting in the election of the nominees.</w:t>
      </w:r>
    </w:p>
    <w:p w:rsidR="008F31C6" w:rsidRPr="006B664D" w:rsidRDefault="008F31C6" w:rsidP="008F31C6">
      <w:pPr>
        <w:rPr>
          <w:color w:val="auto"/>
        </w:rPr>
      </w:pPr>
      <w:r w:rsidRPr="006B664D">
        <w:rPr>
          <w:color w:val="auto"/>
        </w:rPr>
        <w:tab/>
        <w:t xml:space="preserve">Whereupon, the PRESIDENT announced that the Honorable </w:t>
      </w:r>
      <w:r>
        <w:rPr>
          <w:color w:val="auto"/>
        </w:rPr>
        <w:t>Thomas F. Harnett and the Honorable</w:t>
      </w:r>
      <w:r w:rsidR="009410D1">
        <w:rPr>
          <w:color w:val="auto"/>
        </w:rPr>
        <w:t xml:space="preserve"> John B. </w:t>
      </w:r>
      <w:r w:rsidRPr="00982746">
        <w:rPr>
          <w:color w:val="auto"/>
        </w:rPr>
        <w:t xml:space="preserve">Dangler </w:t>
      </w:r>
      <w:r w:rsidRPr="006B664D">
        <w:rPr>
          <w:color w:val="auto"/>
        </w:rPr>
        <w:t>were elected to</w:t>
      </w:r>
      <w:r>
        <w:rPr>
          <w:color w:val="auto"/>
        </w:rPr>
        <w:t xml:space="preserve"> </w:t>
      </w:r>
      <w:r w:rsidRPr="006B664D">
        <w:rPr>
          <w:color w:val="auto"/>
        </w:rPr>
        <w:t>the Legislative Audit Council for the terms prescribed by law.</w:t>
      </w:r>
    </w:p>
    <w:p w:rsidR="008F31C6" w:rsidRPr="00D83871" w:rsidRDefault="008F31C6" w:rsidP="008F31C6">
      <w:pPr>
        <w:rPr>
          <w:color w:val="FF0000"/>
        </w:rPr>
      </w:pPr>
    </w:p>
    <w:p w:rsidR="008F31C6" w:rsidRDefault="008F31C6" w:rsidP="008F31C6">
      <w:pPr>
        <w:rPr>
          <w:color w:val="auto"/>
        </w:rPr>
      </w:pPr>
      <w:r w:rsidRPr="00D83871">
        <w:rPr>
          <w:color w:val="FF0000"/>
        </w:rPr>
        <w:tab/>
      </w:r>
      <w:r w:rsidRPr="00D83871">
        <w:rPr>
          <w:color w:val="auto"/>
        </w:rPr>
        <w:t xml:space="preserve">The purposes of the Joint Assembly having been accomplished, the PRESIDENT declared it adjourned, whereupon the Senate returned to its Chamber and was called to order by the PRESIDENT. </w:t>
      </w:r>
    </w:p>
    <w:p w:rsidR="00483119" w:rsidRDefault="00483119" w:rsidP="008F31C6">
      <w:pPr>
        <w:rPr>
          <w:color w:val="auto"/>
        </w:rPr>
      </w:pPr>
    </w:p>
    <w:p w:rsidR="00483119" w:rsidRPr="00D83871" w:rsidRDefault="00483119" w:rsidP="008F31C6">
      <w:pPr>
        <w:rPr>
          <w:color w:val="FF0000"/>
        </w:rPr>
      </w:pPr>
      <w:r>
        <w:rPr>
          <w:color w:val="auto"/>
        </w:rPr>
        <w:tab/>
        <w:t>On motion of Senator LEATHERMAN, the Senate receded until 2:00 P.M.</w:t>
      </w:r>
    </w:p>
    <w:p w:rsidR="008F31C6" w:rsidRPr="00D83871" w:rsidRDefault="008F31C6" w:rsidP="008F31C6">
      <w:pPr>
        <w:rPr>
          <w:color w:val="FF0000"/>
        </w:rPr>
      </w:pPr>
    </w:p>
    <w:p w:rsidR="008F31C6" w:rsidRDefault="008F31C6" w:rsidP="008F31C6">
      <w:r>
        <w:tab/>
        <w:t xml:space="preserve">At </w:t>
      </w:r>
      <w:r w:rsidR="00A248B3" w:rsidRPr="00A248B3">
        <w:rPr>
          <w:color w:val="auto"/>
        </w:rPr>
        <w:t>2:12</w:t>
      </w:r>
      <w:r w:rsidRPr="00A248B3">
        <w:rPr>
          <w:color w:val="auto"/>
        </w:rPr>
        <w:t xml:space="preserve"> P.M., the </w:t>
      </w:r>
      <w:r>
        <w:t>Senate resumed.</w:t>
      </w:r>
    </w:p>
    <w:p w:rsidR="008F31C6" w:rsidRDefault="008F31C6" w:rsidP="008F31C6"/>
    <w:p w:rsidR="005D684C" w:rsidRDefault="005D684C" w:rsidP="00376695">
      <w:pPr>
        <w:keepNext/>
        <w:jc w:val="center"/>
        <w:rPr>
          <w:b/>
        </w:rPr>
      </w:pPr>
      <w:r>
        <w:rPr>
          <w:b/>
        </w:rPr>
        <w:t>READ THE THIRD TIME</w:t>
      </w:r>
    </w:p>
    <w:p w:rsidR="005D684C" w:rsidRPr="005D684C" w:rsidRDefault="005D684C" w:rsidP="00376695">
      <w:pPr>
        <w:keepNext/>
        <w:jc w:val="center"/>
        <w:rPr>
          <w:b/>
        </w:rPr>
      </w:pPr>
      <w:r>
        <w:rPr>
          <w:b/>
        </w:rPr>
        <w:t>RETURNED TO THE HOUSE</w:t>
      </w:r>
    </w:p>
    <w:p w:rsidR="005D684C" w:rsidRPr="0050671E" w:rsidRDefault="005D684C" w:rsidP="00376695">
      <w:pPr>
        <w:keepNext/>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483119" w:rsidRPr="00726416" w:rsidRDefault="00483119" w:rsidP="008F31C6"/>
    <w:p w:rsidR="00125A34" w:rsidRDefault="00071D91" w:rsidP="00125A34">
      <w:pPr>
        <w:pStyle w:val="Header"/>
        <w:tabs>
          <w:tab w:val="clear" w:pos="8640"/>
          <w:tab w:val="left" w:pos="4320"/>
        </w:tabs>
      </w:pPr>
      <w:r>
        <w:tab/>
        <w:t xml:space="preserve">Senator HUTTO resumed speaking </w:t>
      </w:r>
      <w:r w:rsidR="005D684C">
        <w:t>on the Bill</w:t>
      </w:r>
      <w:r>
        <w:t>.</w:t>
      </w:r>
    </w:p>
    <w:p w:rsidR="00A248B3" w:rsidRDefault="00A248B3" w:rsidP="00125A34">
      <w:pPr>
        <w:pStyle w:val="Header"/>
        <w:tabs>
          <w:tab w:val="clear" w:pos="8640"/>
          <w:tab w:val="left" w:pos="4320"/>
        </w:tabs>
      </w:pPr>
      <w:r>
        <w:tab/>
        <w:t>Senator KIMPSON spoke on the Bill.</w:t>
      </w:r>
    </w:p>
    <w:p w:rsidR="00A248B3" w:rsidRDefault="00A248B3" w:rsidP="00125A34">
      <w:pPr>
        <w:pStyle w:val="Header"/>
        <w:tabs>
          <w:tab w:val="clear" w:pos="8640"/>
          <w:tab w:val="left" w:pos="4320"/>
        </w:tabs>
      </w:pPr>
    </w:p>
    <w:p w:rsidR="00520227" w:rsidRDefault="00520227" w:rsidP="00125A34">
      <w:pPr>
        <w:pStyle w:val="Header"/>
        <w:tabs>
          <w:tab w:val="clear" w:pos="8640"/>
          <w:tab w:val="left" w:pos="4320"/>
        </w:tabs>
      </w:pPr>
      <w:r>
        <w:tab/>
        <w:t xml:space="preserve">The question then was </w:t>
      </w:r>
      <w:r w:rsidR="00CE4157">
        <w:t xml:space="preserve">the </w:t>
      </w:r>
      <w:r>
        <w:t>third reading of the Bill.</w:t>
      </w:r>
    </w:p>
    <w:p w:rsidR="00520227" w:rsidRDefault="00520227" w:rsidP="00125A34">
      <w:pPr>
        <w:pStyle w:val="Header"/>
        <w:tabs>
          <w:tab w:val="clear" w:pos="8640"/>
          <w:tab w:val="left" w:pos="4320"/>
        </w:tabs>
      </w:pPr>
    </w:p>
    <w:p w:rsidR="00520227" w:rsidRDefault="00520227" w:rsidP="00125A34">
      <w:pPr>
        <w:pStyle w:val="Header"/>
        <w:tabs>
          <w:tab w:val="clear" w:pos="8640"/>
          <w:tab w:val="left" w:pos="4320"/>
        </w:tabs>
      </w:pPr>
      <w:r>
        <w:tab/>
        <w:t>The Bill was read the third time, passed and ordered returned to the House of Representatives with amendments.</w:t>
      </w:r>
    </w:p>
    <w:p w:rsidR="00520227" w:rsidRDefault="00520227" w:rsidP="00125A34">
      <w:pPr>
        <w:pStyle w:val="Header"/>
        <w:tabs>
          <w:tab w:val="clear" w:pos="8640"/>
          <w:tab w:val="left" w:pos="4320"/>
        </w:tabs>
      </w:pPr>
    </w:p>
    <w:p w:rsidR="00520227" w:rsidRPr="00520227" w:rsidRDefault="00520227" w:rsidP="00520227">
      <w:pPr>
        <w:pStyle w:val="Header"/>
        <w:tabs>
          <w:tab w:val="clear" w:pos="8640"/>
          <w:tab w:val="left" w:pos="4320"/>
        </w:tabs>
        <w:jc w:val="center"/>
      </w:pPr>
      <w:r>
        <w:rPr>
          <w:b/>
        </w:rPr>
        <w:t>Recorded Vote</w:t>
      </w:r>
    </w:p>
    <w:p w:rsidR="00520227" w:rsidRDefault="00520227" w:rsidP="00125A34">
      <w:pPr>
        <w:pStyle w:val="Header"/>
        <w:tabs>
          <w:tab w:val="clear" w:pos="8640"/>
          <w:tab w:val="left" w:pos="4320"/>
        </w:tabs>
      </w:pPr>
      <w:r>
        <w:tab/>
        <w:t>Senator FAIR desired to be recorded as voting in favor of the third reading of the Bill.</w:t>
      </w:r>
    </w:p>
    <w:p w:rsidR="00520227" w:rsidRDefault="00520227" w:rsidP="00125A34">
      <w:pPr>
        <w:pStyle w:val="Header"/>
        <w:tabs>
          <w:tab w:val="clear" w:pos="8640"/>
          <w:tab w:val="left" w:pos="4320"/>
        </w:tabs>
      </w:pPr>
    </w:p>
    <w:p w:rsidR="00520227" w:rsidRDefault="00540BF2" w:rsidP="00520227">
      <w:pPr>
        <w:pStyle w:val="Header"/>
        <w:tabs>
          <w:tab w:val="clear" w:pos="8640"/>
          <w:tab w:val="left" w:pos="4320"/>
        </w:tabs>
        <w:jc w:val="center"/>
        <w:rPr>
          <w:b/>
        </w:rPr>
      </w:pPr>
      <w:r>
        <w:rPr>
          <w:b/>
        </w:rPr>
        <w:t>DEBATE INTERRUPTED</w:t>
      </w:r>
    </w:p>
    <w:p w:rsidR="00540BF2" w:rsidRPr="00520227" w:rsidRDefault="00540BF2" w:rsidP="00520227">
      <w:pPr>
        <w:pStyle w:val="Header"/>
        <w:tabs>
          <w:tab w:val="clear" w:pos="8640"/>
          <w:tab w:val="left" w:pos="4320"/>
        </w:tabs>
        <w:jc w:val="center"/>
        <w:rPr>
          <w:b/>
        </w:rPr>
      </w:pPr>
      <w:r>
        <w:rPr>
          <w:b/>
        </w:rPr>
        <w:t>REMAINS IN SPECIAL ORDER STATUS</w:t>
      </w:r>
    </w:p>
    <w:p w:rsidR="00520227" w:rsidRPr="000B2658" w:rsidRDefault="00520227" w:rsidP="00520227">
      <w:pPr>
        <w:suppressAutoHyphens/>
      </w:pPr>
      <w:r>
        <w:tab/>
      </w:r>
      <w:r w:rsidRPr="000B2658">
        <w:t>H. 3579</w:t>
      </w:r>
      <w:r w:rsidRPr="000B2658">
        <w:fldChar w:fldCharType="begin"/>
      </w:r>
      <w:r w:rsidRPr="000B2658">
        <w:instrText xml:space="preserve"> XE “H. 3579” \b </w:instrText>
      </w:r>
      <w:r w:rsidRPr="000B2658">
        <w:fldChar w:fldCharType="end"/>
      </w:r>
      <w:r w:rsidRPr="000B2658">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95 SO AS TO PROHIBIT THE COMMENCEMENT OF ANY NEW ROAD CONSTRUCTION 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2110, RELATING TO THE 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520, RELATING TO THE ANNUAL ADJUSTMENT OF INCOME TAX BRACKETS, SO AS PROVIDE THE BRACKETS SHALL NOT BE ADJUSTED IN TAX YEARS 2016 AND 2017.</w:t>
      </w:r>
    </w:p>
    <w:p w:rsidR="00520227" w:rsidRDefault="00520227" w:rsidP="00125A34">
      <w:pPr>
        <w:pStyle w:val="Header"/>
        <w:tabs>
          <w:tab w:val="clear" w:pos="8640"/>
          <w:tab w:val="left" w:pos="4320"/>
        </w:tabs>
      </w:pPr>
      <w:r>
        <w:tab/>
        <w:t>The Senate proceeded to a consideration of the Bill, the question being the second reading of the Bill.</w:t>
      </w:r>
    </w:p>
    <w:p w:rsidR="00520227" w:rsidRDefault="00520227" w:rsidP="00125A34">
      <w:pPr>
        <w:pStyle w:val="Header"/>
        <w:tabs>
          <w:tab w:val="clear" w:pos="8640"/>
          <w:tab w:val="left" w:pos="4320"/>
        </w:tabs>
      </w:pPr>
    </w:p>
    <w:p w:rsidR="00520227" w:rsidRDefault="00520227" w:rsidP="00520227">
      <w:pPr>
        <w:pStyle w:val="Header"/>
        <w:tabs>
          <w:tab w:val="clear" w:pos="8640"/>
          <w:tab w:val="left" w:pos="4320"/>
        </w:tabs>
        <w:jc w:val="center"/>
        <w:rPr>
          <w:b/>
        </w:rPr>
      </w:pPr>
      <w:r>
        <w:rPr>
          <w:b/>
        </w:rPr>
        <w:t>Amendment No. P1</w:t>
      </w:r>
    </w:p>
    <w:p w:rsidR="00BD0561" w:rsidRDefault="00BD0561" w:rsidP="00BD0561">
      <w:pPr>
        <w:rPr>
          <w:snapToGrid w:val="0"/>
        </w:rPr>
      </w:pPr>
      <w:r>
        <w:rPr>
          <w:snapToGrid w:val="0"/>
        </w:rPr>
        <w:tab/>
        <w:t>Senator LOURIE proposed the following amendment (3579R007.KM.JL):</w:t>
      </w:r>
    </w:p>
    <w:p w:rsidR="00BD0561" w:rsidRPr="001642BE" w:rsidRDefault="00BD0561" w:rsidP="00BD0561">
      <w:pPr>
        <w:rPr>
          <w:snapToGrid w:val="0"/>
          <w:color w:val="auto"/>
        </w:rPr>
      </w:pPr>
      <w:r w:rsidRPr="001642BE">
        <w:rPr>
          <w:snapToGrid w:val="0"/>
          <w:color w:val="auto"/>
        </w:rPr>
        <w:tab/>
        <w:t>Amend the committee amendment, as and if amended, page [3579</w:t>
      </w:r>
      <w:r w:rsidRPr="001642BE">
        <w:rPr>
          <w:snapToGrid w:val="0"/>
          <w:color w:val="auto"/>
        </w:rPr>
        <w:noBreakHyphen/>
        <w:t>2], by striking lines 20</w:t>
      </w:r>
      <w:r w:rsidRPr="001642BE">
        <w:rPr>
          <w:snapToGrid w:val="0"/>
          <w:color w:val="auto"/>
        </w:rPr>
        <w:noBreakHyphen/>
        <w:t>23 and inserting:</w:t>
      </w:r>
    </w:p>
    <w:p w:rsidR="00BD0561" w:rsidRPr="001642BE" w:rsidRDefault="00BD0561" w:rsidP="00BD0561">
      <w:pPr>
        <w:rPr>
          <w:color w:val="auto"/>
        </w:rPr>
      </w:pPr>
      <w:r>
        <w:rPr>
          <w:snapToGrid w:val="0"/>
        </w:rPr>
        <w:tab/>
      </w:r>
      <w:r w:rsidRPr="001642BE">
        <w:rPr>
          <w:snapToGrid w:val="0"/>
          <w:color w:val="auto"/>
        </w:rPr>
        <w:t>/</w:t>
      </w:r>
      <w:r w:rsidRPr="001642BE">
        <w:rPr>
          <w:snapToGrid w:val="0"/>
          <w:color w:val="auto"/>
        </w:rPr>
        <w:tab/>
      </w:r>
      <w:r w:rsidRPr="001642BE">
        <w:rPr>
          <w:color w:val="auto"/>
          <w:u w:val="single"/>
        </w:rPr>
        <w:t>twelve cents. Fifteen percent of the funds raised by the increase in the motor fuel user fee imposed by this subsection shall be apportioned among the counties of the State in the manner provided in Section 12</w:t>
      </w:r>
      <w:r w:rsidRPr="001642BE">
        <w:rPr>
          <w:color w:val="auto"/>
          <w:u w:val="single"/>
        </w:rPr>
        <w:noBreakHyphen/>
        <w:t>28</w:t>
      </w:r>
      <w:r w:rsidRPr="001642BE">
        <w:rPr>
          <w:color w:val="auto"/>
          <w:u w:val="single"/>
        </w:rPr>
        <w:noBreakHyphen/>
        <w:t xml:space="preserve">2740. The remainder of the </w:t>
      </w:r>
      <w:r w:rsidR="00376695">
        <w:rPr>
          <w:color w:val="auto"/>
          <w:u w:val="single"/>
        </w:rPr>
        <w:t>funds raised by the increase in</w:t>
      </w:r>
      <w:r w:rsidR="00376695">
        <w:rPr>
          <w:color w:val="auto"/>
        </w:rPr>
        <w:t xml:space="preserve">  </w:t>
      </w:r>
      <w:r w:rsidRPr="001642BE">
        <w:rPr>
          <w:color w:val="auto"/>
        </w:rPr>
        <w:t>/</w:t>
      </w:r>
    </w:p>
    <w:p w:rsidR="00BD0561" w:rsidRPr="001642BE" w:rsidRDefault="00BD0561" w:rsidP="00BD0561">
      <w:pPr>
        <w:rPr>
          <w:color w:val="auto"/>
        </w:rPr>
      </w:pPr>
      <w:r w:rsidRPr="001642BE">
        <w:rPr>
          <w:color w:val="auto"/>
        </w:rPr>
        <w:tab/>
        <w:t>Amend the committee amendment further, as and if amended, page [3579</w:t>
      </w:r>
      <w:r w:rsidRPr="001642BE">
        <w:rPr>
          <w:color w:val="auto"/>
        </w:rPr>
        <w:noBreakHyphen/>
        <w:t>4], by striking lines 1</w:t>
      </w:r>
      <w:r w:rsidRPr="001642BE">
        <w:rPr>
          <w:color w:val="auto"/>
        </w:rPr>
        <w:noBreakHyphen/>
        <w:t>7 and inserting:</w:t>
      </w:r>
    </w:p>
    <w:p w:rsidR="00BD0561" w:rsidRPr="001642BE" w:rsidRDefault="00BD0561" w:rsidP="00BD0561">
      <w:pPr>
        <w:rPr>
          <w:color w:val="auto"/>
        </w:rPr>
      </w:pPr>
      <w:r>
        <w:tab/>
      </w:r>
      <w:r w:rsidRPr="001642BE">
        <w:rPr>
          <w:color w:val="auto"/>
        </w:rPr>
        <w:t>/</w:t>
      </w:r>
      <w:r w:rsidRPr="001642BE">
        <w:rPr>
          <w:color w:val="auto"/>
        </w:rPr>
        <w:tab/>
        <w:t>(C)</w:t>
      </w:r>
      <w:r w:rsidRPr="001642BE">
        <w:rPr>
          <w:color w:val="auto"/>
        </w:rPr>
        <w:tab/>
      </w:r>
      <w:r w:rsidRPr="001642BE">
        <w:rPr>
          <w:strike/>
          <w:color w:val="auto"/>
        </w:rPr>
        <w:t>The fees collected pursuant to this section must be credited to the Department of Transportation State Non</w:t>
      </w:r>
      <w:r w:rsidRPr="001642BE">
        <w:rPr>
          <w:strike/>
          <w:color w:val="auto"/>
        </w:rPr>
        <w:noBreakHyphen/>
        <w:t>Federal Aid Highway Fund.</w:t>
      </w:r>
      <w:r w:rsidRPr="001642BE">
        <w:rPr>
          <w:color w:val="auto"/>
        </w:rPr>
        <w:t xml:space="preserve"> </w:t>
      </w:r>
      <w:r w:rsidRPr="001642BE">
        <w:rPr>
          <w:color w:val="auto"/>
          <w:u w:val="single"/>
        </w:rPr>
        <w:t>Fifteen percent of the funds raised by the increase in the motor fuel user fee imposed by this subsection shall be apportioned among the counties of the State in the manner provided in Section 12</w:t>
      </w:r>
      <w:r w:rsidRPr="001642BE">
        <w:rPr>
          <w:color w:val="auto"/>
          <w:u w:val="single"/>
        </w:rPr>
        <w:noBreakHyphen/>
        <w:t>28</w:t>
      </w:r>
      <w:r w:rsidRPr="001642BE">
        <w:rPr>
          <w:color w:val="auto"/>
          <w:u w:val="single"/>
        </w:rPr>
        <w:noBreakHyphen/>
        <w:t>2740. The remaining fees collected pursuant to this section shall be credited to the State Highway Fund.</w:t>
      </w:r>
      <w:r w:rsidRPr="001642BE">
        <w:rPr>
          <w:color w:val="auto"/>
        </w:rPr>
        <w:t>”</w:t>
      </w:r>
      <w:r w:rsidRPr="001642BE">
        <w:rPr>
          <w:color w:val="auto"/>
        </w:rPr>
        <w:tab/>
      </w:r>
      <w:r w:rsidRPr="001642BE">
        <w:rPr>
          <w:color w:val="auto"/>
        </w:rPr>
        <w:tab/>
      </w:r>
      <w:r w:rsidRPr="001642BE">
        <w:rPr>
          <w:color w:val="auto"/>
        </w:rPr>
        <w:tab/>
        <w:t>/</w:t>
      </w:r>
    </w:p>
    <w:p w:rsidR="00BD0561" w:rsidRPr="001642BE" w:rsidRDefault="00BD0561" w:rsidP="00BD0561">
      <w:pPr>
        <w:rPr>
          <w:color w:val="auto"/>
        </w:rPr>
      </w:pPr>
      <w:r w:rsidRPr="001642BE">
        <w:rPr>
          <w:color w:val="auto"/>
        </w:rPr>
        <w:tab/>
        <w:t>Amend the committee amendment further, as and if amended, page [3579</w:t>
      </w:r>
      <w:r w:rsidRPr="001642BE">
        <w:rPr>
          <w:color w:val="auto"/>
        </w:rPr>
        <w:noBreakHyphen/>
        <w:t>4], by striking lines 29</w:t>
      </w:r>
      <w:r w:rsidRPr="001642BE">
        <w:rPr>
          <w:color w:val="auto"/>
        </w:rPr>
        <w:noBreakHyphen/>
        <w:t>32 and inserting:</w:t>
      </w:r>
    </w:p>
    <w:p w:rsidR="00BD0561" w:rsidRPr="001642BE" w:rsidRDefault="00BD0561" w:rsidP="00BD0561">
      <w:pPr>
        <w:rPr>
          <w:color w:val="auto"/>
        </w:rPr>
      </w:pPr>
      <w:r>
        <w:tab/>
      </w:r>
      <w:r w:rsidRPr="001642BE">
        <w:rPr>
          <w:color w:val="auto"/>
        </w:rPr>
        <w:t>/</w:t>
      </w:r>
      <w:r w:rsidRPr="001642BE">
        <w:rPr>
          <w:color w:val="auto"/>
        </w:rPr>
        <w:tab/>
      </w:r>
      <w:r w:rsidRPr="001642BE">
        <w:rPr>
          <w:color w:val="auto"/>
        </w:rPr>
        <w:tab/>
      </w:r>
      <w:r w:rsidRPr="001642BE">
        <w:rPr>
          <w:color w:val="auto"/>
          <w:u w:val="single"/>
        </w:rPr>
        <w:t>(G)</w:t>
      </w:r>
      <w:r w:rsidRPr="001642BE">
        <w:rPr>
          <w:color w:val="auto"/>
        </w:rPr>
        <w:tab/>
      </w:r>
      <w:r w:rsidRPr="001642BE">
        <w:rPr>
          <w:color w:val="auto"/>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1642BE">
        <w:rPr>
          <w:color w:val="auto"/>
          <w:u w:val="single"/>
        </w:rPr>
        <w:noBreakHyphen/>
        <w:t>28</w:t>
      </w:r>
      <w:r w:rsidRPr="001642BE">
        <w:rPr>
          <w:color w:val="auto"/>
          <w:u w:val="single"/>
        </w:rPr>
        <w:noBreakHyphen/>
        <w:t>2740 and the remainder credited to the State Highway Fund.</w:t>
      </w:r>
      <w:r w:rsidRPr="001642BE">
        <w:rPr>
          <w:color w:val="auto"/>
        </w:rPr>
        <w:t>”</w:t>
      </w:r>
      <w:r w:rsidRPr="001642BE">
        <w:rPr>
          <w:color w:val="auto"/>
        </w:rPr>
        <w:tab/>
      </w:r>
      <w:r w:rsidRPr="001642BE">
        <w:rPr>
          <w:color w:val="auto"/>
        </w:rPr>
        <w:tab/>
      </w:r>
      <w:r w:rsidRPr="001642BE">
        <w:rPr>
          <w:color w:val="auto"/>
        </w:rPr>
        <w:tab/>
        <w:t>/</w:t>
      </w:r>
    </w:p>
    <w:p w:rsidR="00BD0561" w:rsidRPr="001642BE" w:rsidRDefault="00BD0561" w:rsidP="00BD0561">
      <w:pPr>
        <w:rPr>
          <w:color w:val="auto"/>
        </w:rPr>
      </w:pPr>
      <w:r w:rsidRPr="001642BE">
        <w:rPr>
          <w:color w:val="auto"/>
        </w:rPr>
        <w:tab/>
        <w:t>Amend the committee amendment further, as and if amended, page [3579</w:t>
      </w:r>
      <w:r w:rsidRPr="001642BE">
        <w:rPr>
          <w:color w:val="auto"/>
        </w:rPr>
        <w:noBreakHyphen/>
        <w:t>5], by striking lines 3</w:t>
      </w:r>
      <w:r w:rsidRPr="001642BE">
        <w:rPr>
          <w:color w:val="auto"/>
        </w:rPr>
        <w:noBreakHyphen/>
        <w:t>6 and inserting:</w:t>
      </w:r>
    </w:p>
    <w:p w:rsidR="00BD0561" w:rsidRPr="001642BE" w:rsidRDefault="00BD0561" w:rsidP="00BD0561">
      <w:pPr>
        <w:rPr>
          <w:color w:val="auto"/>
        </w:rPr>
      </w:pPr>
      <w:r>
        <w:tab/>
      </w:r>
      <w:r w:rsidRPr="001642BE">
        <w:rPr>
          <w:color w:val="auto"/>
        </w:rPr>
        <w:t>/</w:t>
      </w:r>
      <w:r w:rsidRPr="001642BE">
        <w:rPr>
          <w:color w:val="auto"/>
        </w:rPr>
        <w:tab/>
      </w:r>
      <w:r w:rsidRPr="001642BE">
        <w:rPr>
          <w:color w:val="auto"/>
        </w:rPr>
        <w:tab/>
        <w:t>(B)</w:t>
      </w:r>
      <w:r w:rsidRPr="001642BE">
        <w:rPr>
          <w:color w:val="auto"/>
        </w:rPr>
        <w:tab/>
        <w:t>Fifteen percent of the funds raised by the increase in the motor fuel user fee imposed by this subsection shall be apportioned among the counties of the State in the manner provided in Section 12</w:t>
      </w:r>
      <w:r w:rsidRPr="001642BE">
        <w:rPr>
          <w:color w:val="auto"/>
        </w:rPr>
        <w:noBreakHyphen/>
        <w:t>28</w:t>
      </w:r>
      <w:r w:rsidRPr="001642BE">
        <w:rPr>
          <w:color w:val="auto"/>
        </w:rPr>
        <w:noBreakHyphen/>
        <w:t>2740 and the remainder of the fees shall be credited to the State Highway Fund.</w:t>
      </w:r>
      <w:r w:rsidRPr="001642BE">
        <w:rPr>
          <w:color w:val="auto"/>
        </w:rPr>
        <w:tab/>
      </w:r>
      <w:r w:rsidRPr="001642BE">
        <w:rPr>
          <w:color w:val="auto"/>
        </w:rPr>
        <w:tab/>
      </w:r>
      <w:r w:rsidRPr="001642BE">
        <w:rPr>
          <w:color w:val="auto"/>
        </w:rPr>
        <w:tab/>
      </w:r>
      <w:r w:rsidRPr="001642BE">
        <w:rPr>
          <w:color w:val="auto"/>
        </w:rPr>
        <w:tab/>
        <w:t>/</w:t>
      </w:r>
    </w:p>
    <w:p w:rsidR="00BD0561" w:rsidRPr="001642BE" w:rsidRDefault="00BD0561" w:rsidP="00BD0561">
      <w:pPr>
        <w:rPr>
          <w:color w:val="auto"/>
        </w:rPr>
      </w:pPr>
      <w:r w:rsidRPr="001642BE">
        <w:rPr>
          <w:color w:val="auto"/>
        </w:rPr>
        <w:tab/>
        <w:t>Amend the committee amendment further, as and if amended, page [3579</w:t>
      </w:r>
      <w:r w:rsidRPr="001642BE">
        <w:rPr>
          <w:color w:val="auto"/>
        </w:rPr>
        <w:noBreakHyphen/>
        <w:t>6], by striking lines 1</w:t>
      </w:r>
      <w:r w:rsidRPr="001642BE">
        <w:rPr>
          <w:color w:val="auto"/>
        </w:rPr>
        <w:noBreakHyphen/>
        <w:t>2 and inserting:</w:t>
      </w:r>
    </w:p>
    <w:p w:rsidR="00BD0561" w:rsidRPr="001642BE" w:rsidRDefault="00BD0561" w:rsidP="00BD0561">
      <w:pPr>
        <w:rPr>
          <w:color w:val="auto"/>
        </w:rPr>
      </w:pPr>
      <w:r>
        <w:tab/>
      </w:r>
      <w:r w:rsidRPr="001642BE">
        <w:rPr>
          <w:color w:val="auto"/>
        </w:rPr>
        <w:t>/</w:t>
      </w:r>
      <w:r w:rsidRPr="001642BE">
        <w:rPr>
          <w:color w:val="auto"/>
        </w:rPr>
        <w:tab/>
      </w:r>
      <w:r w:rsidRPr="001642BE">
        <w:rPr>
          <w:color w:val="auto"/>
        </w:rPr>
        <w:tab/>
      </w:r>
      <w:r w:rsidRPr="001642BE">
        <w:rPr>
          <w:color w:val="auto"/>
          <w:u w:val="single"/>
        </w:rPr>
        <w:t>(i)</w:t>
      </w:r>
      <w:r w:rsidRPr="001642BE">
        <w:rPr>
          <w:color w:val="auto"/>
          <w:u w:val="single"/>
        </w:rPr>
        <w:tab/>
      </w:r>
      <w:r w:rsidRPr="001642BE">
        <w:rPr>
          <w:color w:val="auto"/>
        </w:rPr>
        <w:tab/>
      </w:r>
      <w:r w:rsidRPr="001642BE">
        <w:rPr>
          <w:color w:val="auto"/>
          <w:u w:val="single"/>
        </w:rPr>
        <w:t>fifteen percent shall be apportioned among the counties of the State in the manner provided in Section 12</w:t>
      </w:r>
      <w:r w:rsidRPr="001642BE">
        <w:rPr>
          <w:color w:val="auto"/>
          <w:u w:val="single"/>
        </w:rPr>
        <w:noBreakHyphen/>
        <w:t>28</w:t>
      </w:r>
      <w:r w:rsidRPr="001642BE">
        <w:rPr>
          <w:color w:val="auto"/>
          <w:u w:val="single"/>
        </w:rPr>
        <w:noBreakHyphen/>
        <w:t>2740.</w:t>
      </w:r>
      <w:r w:rsidRPr="001642BE">
        <w:rPr>
          <w:color w:val="auto"/>
        </w:rPr>
        <w:tab/>
        <w:t>/</w:t>
      </w:r>
    </w:p>
    <w:p w:rsidR="00BD0561" w:rsidRPr="001642BE" w:rsidRDefault="00BD0561" w:rsidP="00BD0561">
      <w:pPr>
        <w:rPr>
          <w:snapToGrid w:val="0"/>
          <w:color w:val="auto"/>
        </w:rPr>
      </w:pPr>
      <w:r w:rsidRPr="001642BE">
        <w:rPr>
          <w:snapToGrid w:val="0"/>
          <w:color w:val="auto"/>
        </w:rPr>
        <w:tab/>
        <w:t>Renumber sections to conform.</w:t>
      </w:r>
    </w:p>
    <w:p w:rsidR="00BD0561" w:rsidRDefault="00BD0561" w:rsidP="00BD0561">
      <w:pPr>
        <w:rPr>
          <w:snapToGrid w:val="0"/>
        </w:rPr>
      </w:pPr>
      <w:r w:rsidRPr="001642BE">
        <w:rPr>
          <w:snapToGrid w:val="0"/>
          <w:color w:val="auto"/>
        </w:rPr>
        <w:tab/>
        <w:t>Amend title to conform.</w:t>
      </w:r>
    </w:p>
    <w:p w:rsidR="00BD0561" w:rsidRPr="00520227" w:rsidRDefault="00BD0561" w:rsidP="00BD0561">
      <w:pPr>
        <w:pStyle w:val="Header"/>
        <w:tabs>
          <w:tab w:val="clear" w:pos="8640"/>
          <w:tab w:val="left" w:pos="4320"/>
        </w:tabs>
      </w:pPr>
    </w:p>
    <w:p w:rsidR="00520227" w:rsidRDefault="00BD0561" w:rsidP="00BD0561">
      <w:pPr>
        <w:rPr>
          <w:snapToGrid w:val="0"/>
          <w:color w:val="auto"/>
        </w:rPr>
      </w:pPr>
      <w:r>
        <w:rPr>
          <w:snapToGrid w:val="0"/>
        </w:rPr>
        <w:tab/>
      </w:r>
      <w:r w:rsidR="00520227">
        <w:rPr>
          <w:snapToGrid w:val="0"/>
          <w:color w:val="auto"/>
        </w:rPr>
        <w:t>Senator BENNETT spoke on the amendment.</w:t>
      </w:r>
    </w:p>
    <w:p w:rsidR="00BD0561" w:rsidRDefault="0018711D" w:rsidP="00BD0561">
      <w:pPr>
        <w:rPr>
          <w:snapToGrid w:val="0"/>
          <w:color w:val="auto"/>
        </w:rPr>
      </w:pPr>
      <w:r>
        <w:rPr>
          <w:snapToGrid w:val="0"/>
          <w:color w:val="auto"/>
        </w:rPr>
        <w:tab/>
        <w:t>Senator CLEARY spoke on the amendment.</w:t>
      </w:r>
    </w:p>
    <w:p w:rsidR="00D615C9" w:rsidRDefault="00D615C9" w:rsidP="00BD0561">
      <w:pPr>
        <w:rPr>
          <w:snapToGrid w:val="0"/>
          <w:color w:val="auto"/>
        </w:rPr>
      </w:pPr>
    </w:p>
    <w:p w:rsidR="00D615C9" w:rsidRDefault="00D615C9" w:rsidP="00BD0561">
      <w:pPr>
        <w:rPr>
          <w:snapToGrid w:val="0"/>
          <w:color w:val="auto"/>
        </w:rPr>
      </w:pPr>
      <w:r>
        <w:rPr>
          <w:snapToGrid w:val="0"/>
          <w:color w:val="auto"/>
        </w:rPr>
        <w:tab/>
        <w:t>On motion of Senator LEATHERMAN, with unanimous consent, the Bill was carried over.</w:t>
      </w:r>
    </w:p>
    <w:p w:rsidR="0018711D" w:rsidRDefault="0018711D" w:rsidP="00BD0561">
      <w:pPr>
        <w:rPr>
          <w:snapToGrid w:val="0"/>
          <w:color w:val="auto"/>
        </w:rPr>
      </w:pPr>
    </w:p>
    <w:p w:rsidR="00540BF2" w:rsidRDefault="00540BF2" w:rsidP="00540BF2">
      <w:pPr>
        <w:pStyle w:val="Header"/>
        <w:tabs>
          <w:tab w:val="clear" w:pos="8640"/>
          <w:tab w:val="left" w:pos="4320"/>
        </w:tabs>
      </w:pPr>
      <w:r>
        <w:tab/>
        <w:t>The PRESIDENT called for Petitions, Memorials, Presentments of Grand Juries and such like papers.</w:t>
      </w:r>
    </w:p>
    <w:p w:rsidR="00520227" w:rsidRDefault="00520227" w:rsidP="00125A34">
      <w:pPr>
        <w:pStyle w:val="Header"/>
        <w:tabs>
          <w:tab w:val="clear" w:pos="8640"/>
          <w:tab w:val="left" w:pos="4320"/>
        </w:tabs>
      </w:pPr>
    </w:p>
    <w:p w:rsidR="00F55B31" w:rsidRPr="002A1CDD" w:rsidRDefault="00F55B31" w:rsidP="00F55B31">
      <w:pPr>
        <w:jc w:val="center"/>
        <w:rPr>
          <w:b/>
        </w:rPr>
      </w:pPr>
      <w:r w:rsidRPr="002A1CDD">
        <w:rPr>
          <w:b/>
        </w:rPr>
        <w:t>MESSAGE FROM THE GOVERNOR</w:t>
      </w:r>
    </w:p>
    <w:p w:rsidR="00F55B31" w:rsidRPr="002A1CDD" w:rsidRDefault="00F55B31" w:rsidP="00F55B31">
      <w:pPr>
        <w:ind w:firstLine="216"/>
      </w:pPr>
      <w:r w:rsidRPr="002A1CDD">
        <w:t>The following appointments were transmitted by the Honorable Nikki Randhawa Haley:</w:t>
      </w:r>
    </w:p>
    <w:p w:rsidR="00F55B31" w:rsidRPr="002A1CDD" w:rsidRDefault="00F55B31" w:rsidP="00F55B31">
      <w:pPr>
        <w:ind w:firstLine="216"/>
      </w:pPr>
    </w:p>
    <w:p w:rsidR="00F55B31" w:rsidRPr="002A1CDD" w:rsidRDefault="00F55B31" w:rsidP="00F55B31">
      <w:pPr>
        <w:jc w:val="center"/>
        <w:rPr>
          <w:b/>
        </w:rPr>
      </w:pPr>
      <w:r w:rsidRPr="002A1CDD">
        <w:rPr>
          <w:b/>
        </w:rPr>
        <w:t>Statewide Appointments</w:t>
      </w:r>
    </w:p>
    <w:p w:rsidR="00F55B31" w:rsidRPr="002A1CDD" w:rsidRDefault="00F55B31" w:rsidP="00F55B31">
      <w:pPr>
        <w:keepNext/>
        <w:ind w:firstLine="216"/>
        <w:rPr>
          <w:u w:val="single"/>
        </w:rPr>
      </w:pPr>
      <w:r w:rsidRPr="002A1CDD">
        <w:rPr>
          <w:u w:val="single"/>
        </w:rPr>
        <w:t>Initial Appointment, South Carolina Arts Commission, with the term to commence June 30, 2015, and to expire June 30, 2018</w:t>
      </w:r>
    </w:p>
    <w:p w:rsidR="00F55B31" w:rsidRPr="002A1CDD" w:rsidRDefault="00F55B31" w:rsidP="00F55B31">
      <w:pPr>
        <w:keepNext/>
        <w:ind w:firstLine="216"/>
        <w:rPr>
          <w:u w:val="single"/>
        </w:rPr>
      </w:pPr>
      <w:r w:rsidRPr="002A1CDD">
        <w:rPr>
          <w:u w:val="single"/>
        </w:rPr>
        <w:t>At-Large:</w:t>
      </w:r>
    </w:p>
    <w:p w:rsidR="00F55B31" w:rsidRDefault="00F55B31" w:rsidP="00F55B31">
      <w:pPr>
        <w:ind w:firstLine="216"/>
      </w:pPr>
      <w:r>
        <w:t>Richard C. Webb, 115 Sundowne Place, Columbia, SC 29209</w:t>
      </w:r>
      <w:r w:rsidRPr="002A1CDD">
        <w:rPr>
          <w:i/>
        </w:rPr>
        <w:t xml:space="preserve"> VICE </w:t>
      </w:r>
      <w:r w:rsidRPr="002A1CDD">
        <w:t>Elizabeth W. Factor (resigned)</w:t>
      </w:r>
    </w:p>
    <w:p w:rsidR="00F55B31" w:rsidRDefault="00F55B31" w:rsidP="00F55B31">
      <w:pPr>
        <w:ind w:firstLine="216"/>
      </w:pPr>
    </w:p>
    <w:p w:rsidR="00F55B31" w:rsidRDefault="00F55B31" w:rsidP="00F55B31">
      <w:pPr>
        <w:ind w:firstLine="216"/>
      </w:pPr>
      <w:r>
        <w:t>Referred to the Committee on Education.</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John de la Howe School Board of Trustees, with the term to commence April 1, 201</w:t>
      </w:r>
      <w:r w:rsidR="0033022D">
        <w:rPr>
          <w:u w:val="single"/>
        </w:rPr>
        <w:t>5</w:t>
      </w:r>
      <w:r w:rsidRPr="002A1CDD">
        <w:rPr>
          <w:u w:val="single"/>
        </w:rPr>
        <w:t>, and to expire April 1, 20</w:t>
      </w:r>
      <w:r w:rsidR="0033022D">
        <w:rPr>
          <w:u w:val="single"/>
        </w:rPr>
        <w:t>20</w:t>
      </w:r>
    </w:p>
    <w:p w:rsidR="0033022D" w:rsidRPr="002A1CDD" w:rsidRDefault="0033022D" w:rsidP="0033022D">
      <w:pPr>
        <w:keepNext/>
        <w:ind w:firstLine="216"/>
        <w:rPr>
          <w:u w:val="single"/>
        </w:rPr>
      </w:pPr>
      <w:r w:rsidRPr="002A1CDD">
        <w:rPr>
          <w:u w:val="single"/>
        </w:rPr>
        <w:t>At-Large:</w:t>
      </w:r>
    </w:p>
    <w:p w:rsidR="00F55B31" w:rsidRDefault="00F55B31" w:rsidP="00F55B31">
      <w:pPr>
        <w:ind w:firstLine="216"/>
      </w:pPr>
      <w:r>
        <w:t>Jerry M. Griffin, 740 Creekbridge Dr</w:t>
      </w:r>
      <w:r w:rsidR="00583462">
        <w:t>ive</w:t>
      </w:r>
      <w:r>
        <w:t>, Rock Hill, SC 29732</w:t>
      </w:r>
      <w:r w:rsidRPr="002A1CDD">
        <w:rPr>
          <w:i/>
        </w:rPr>
        <w:t xml:space="preserve"> VICE </w:t>
      </w:r>
      <w:r w:rsidR="0033022D">
        <w:t>Alan D. Gardner (resigned)</w:t>
      </w:r>
    </w:p>
    <w:p w:rsidR="00F55B31" w:rsidRDefault="00F55B31" w:rsidP="00F55B31">
      <w:pPr>
        <w:ind w:firstLine="216"/>
      </w:pPr>
    </w:p>
    <w:p w:rsidR="00F55B31" w:rsidRDefault="00F55B31" w:rsidP="00F55B31">
      <w:pPr>
        <w:ind w:firstLine="216"/>
      </w:pPr>
      <w:r>
        <w:t>Referred to the Committee on Education.</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South Carolina Commission on Archives and History, with term coterminous with Governor</w:t>
      </w:r>
    </w:p>
    <w:p w:rsidR="00F55B31" w:rsidRPr="002A1CDD" w:rsidRDefault="00F55B31" w:rsidP="00F55B31">
      <w:pPr>
        <w:keepNext/>
        <w:ind w:firstLine="216"/>
        <w:rPr>
          <w:u w:val="single"/>
        </w:rPr>
      </w:pPr>
      <w:r w:rsidRPr="002A1CDD">
        <w:rPr>
          <w:u w:val="single"/>
        </w:rPr>
        <w:t>At-Large:</w:t>
      </w:r>
    </w:p>
    <w:p w:rsidR="00F55B31" w:rsidRDefault="00F55B31" w:rsidP="00F55B31">
      <w:pPr>
        <w:ind w:firstLine="216"/>
      </w:pPr>
      <w:r>
        <w:t>Mark B. Kent, 2 West Hillcrest Drive, Greenville, SC 29609</w:t>
      </w:r>
      <w:r w:rsidRPr="002A1CDD">
        <w:rPr>
          <w:i/>
        </w:rPr>
        <w:t xml:space="preserve"> VICE </w:t>
      </w:r>
      <w:r w:rsidRPr="002A1CDD">
        <w:t>Christopher M. Curtis (resigned)</w:t>
      </w:r>
    </w:p>
    <w:p w:rsidR="00F55B31" w:rsidRDefault="00F55B31" w:rsidP="00F55B31">
      <w:pPr>
        <w:ind w:firstLine="216"/>
      </w:pPr>
    </w:p>
    <w:p w:rsidR="00F55B31" w:rsidRDefault="00F55B31" w:rsidP="00F55B31">
      <w:pPr>
        <w:ind w:firstLine="216"/>
      </w:pPr>
      <w:r>
        <w:t>Referred to the Committee on Education.</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South Carolina State Commission for Minority Affairs, with the term to commence June 30, 2011, and to expire June 30, 2015</w:t>
      </w:r>
    </w:p>
    <w:p w:rsidR="00F55B31" w:rsidRPr="002A1CDD" w:rsidRDefault="00F55B31" w:rsidP="00F55B31">
      <w:pPr>
        <w:keepNext/>
        <w:ind w:firstLine="216"/>
        <w:rPr>
          <w:u w:val="single"/>
        </w:rPr>
      </w:pPr>
      <w:r w:rsidRPr="002A1CDD">
        <w:rPr>
          <w:u w:val="single"/>
        </w:rPr>
        <w:t>6th Congressional District:</w:t>
      </w:r>
    </w:p>
    <w:p w:rsidR="00F55B31" w:rsidRDefault="00F55B31" w:rsidP="00F55B31">
      <w:pPr>
        <w:ind w:firstLine="216"/>
      </w:pPr>
      <w:r>
        <w:t>Michael H. Baker, 7719 Hunt Club Road, Columbia, SC 29223</w:t>
      </w:r>
      <w:r w:rsidRPr="002A1CDD">
        <w:rPr>
          <w:i/>
        </w:rPr>
        <w:t xml:space="preserve"> VICE </w:t>
      </w:r>
      <w:r w:rsidRPr="002A1CDD">
        <w:t>Eddie C. Guess</w:t>
      </w:r>
    </w:p>
    <w:p w:rsidR="00F55B31" w:rsidRDefault="00F55B31" w:rsidP="00F55B31">
      <w:pPr>
        <w:ind w:firstLine="216"/>
      </w:pPr>
    </w:p>
    <w:p w:rsidR="00F55B31" w:rsidRDefault="00F55B31" w:rsidP="00F55B31">
      <w:pPr>
        <w:ind w:firstLine="216"/>
      </w:pPr>
      <w:r>
        <w:t>Referred to the Committee on Judiciary.</w:t>
      </w:r>
    </w:p>
    <w:p w:rsidR="00F55B31" w:rsidRDefault="00F55B31" w:rsidP="00F55B31">
      <w:pPr>
        <w:ind w:firstLine="216"/>
      </w:pPr>
    </w:p>
    <w:p w:rsidR="00F55B31" w:rsidRPr="002A1CDD" w:rsidRDefault="00F55B31" w:rsidP="00F55B31">
      <w:pPr>
        <w:keepNext/>
        <w:ind w:firstLine="216"/>
        <w:rPr>
          <w:u w:val="single"/>
        </w:rPr>
      </w:pPr>
      <w:r w:rsidRPr="002A1CDD">
        <w:rPr>
          <w:u w:val="single"/>
        </w:rPr>
        <w:t>Reappointment, South Carolina State Commission for Minority Affairs, with the term to commence June 30, 2015, and to expire June 30, 2019</w:t>
      </w:r>
    </w:p>
    <w:p w:rsidR="00F55B31" w:rsidRPr="002A1CDD" w:rsidRDefault="00F55B31" w:rsidP="00F55B31">
      <w:pPr>
        <w:keepNext/>
        <w:ind w:firstLine="216"/>
        <w:rPr>
          <w:u w:val="single"/>
        </w:rPr>
      </w:pPr>
      <w:r w:rsidRPr="002A1CDD">
        <w:rPr>
          <w:u w:val="single"/>
        </w:rPr>
        <w:t>6th Congressional District:</w:t>
      </w:r>
    </w:p>
    <w:p w:rsidR="00F55B31" w:rsidRDefault="00F55B31" w:rsidP="00F55B31">
      <w:pPr>
        <w:ind w:firstLine="216"/>
      </w:pPr>
      <w:r>
        <w:t>Michael H. Baker, 7719 Hunt Club Road, Columbia, SC 29223</w:t>
      </w:r>
    </w:p>
    <w:p w:rsidR="00F55B31" w:rsidRDefault="00F55B31" w:rsidP="00F55B31">
      <w:pPr>
        <w:ind w:firstLine="216"/>
      </w:pPr>
    </w:p>
    <w:p w:rsidR="00F55B31" w:rsidRDefault="00F55B31" w:rsidP="00F55B31">
      <w:pPr>
        <w:ind w:firstLine="216"/>
      </w:pPr>
      <w:r>
        <w:t>Referred to the Committee on Judiciary.</w:t>
      </w:r>
    </w:p>
    <w:p w:rsidR="00F55B31" w:rsidRDefault="00F55B31" w:rsidP="00F55B31">
      <w:pPr>
        <w:ind w:firstLine="216"/>
      </w:pPr>
    </w:p>
    <w:p w:rsidR="00F55B31" w:rsidRPr="002A1CDD" w:rsidRDefault="00F55B31" w:rsidP="00F55B31">
      <w:pPr>
        <w:keepNext/>
        <w:ind w:firstLine="216"/>
        <w:rPr>
          <w:u w:val="single"/>
        </w:rPr>
      </w:pPr>
      <w:r w:rsidRPr="002A1CDD">
        <w:rPr>
          <w:u w:val="single"/>
        </w:rPr>
        <w:t>Reappointment, South Carolina State Board of Barber Examiners, with the term to commence June 30, 2014, and to expire June 30, 2018</w:t>
      </w:r>
    </w:p>
    <w:p w:rsidR="00F55B31" w:rsidRPr="002A1CDD" w:rsidRDefault="00F55B31" w:rsidP="00F55B31">
      <w:pPr>
        <w:keepNext/>
        <w:ind w:firstLine="216"/>
        <w:rPr>
          <w:u w:val="single"/>
        </w:rPr>
      </w:pPr>
      <w:r w:rsidRPr="002A1CDD">
        <w:rPr>
          <w:u w:val="single"/>
        </w:rPr>
        <w:t>Barber:</w:t>
      </w:r>
    </w:p>
    <w:p w:rsidR="00F55B31" w:rsidRDefault="00F55B31" w:rsidP="00F55B31">
      <w:pPr>
        <w:ind w:firstLine="216"/>
      </w:pPr>
      <w:r>
        <w:t>Renee Patton, 5535 Highway 9, Inman, SC 29349</w:t>
      </w:r>
    </w:p>
    <w:p w:rsidR="00F55B31" w:rsidRDefault="00F55B31" w:rsidP="00F55B31">
      <w:pPr>
        <w:ind w:firstLine="216"/>
      </w:pPr>
    </w:p>
    <w:p w:rsidR="00F55B31" w:rsidRDefault="00F55B31" w:rsidP="00F55B31">
      <w:pPr>
        <w:ind w:firstLine="216"/>
      </w:pPr>
      <w:r>
        <w:t>Referred to the Committee on Labor, Commerce and Industry.</w:t>
      </w:r>
    </w:p>
    <w:p w:rsidR="00F55B31" w:rsidRDefault="00F55B31" w:rsidP="00F55B31">
      <w:pPr>
        <w:ind w:firstLine="216"/>
      </w:pPr>
    </w:p>
    <w:p w:rsidR="00F55B31" w:rsidRPr="002A1CDD" w:rsidRDefault="00F55B31" w:rsidP="00F55B31">
      <w:pPr>
        <w:keepNext/>
        <w:ind w:firstLine="216"/>
        <w:rPr>
          <w:u w:val="single"/>
        </w:rPr>
      </w:pPr>
      <w:r w:rsidRPr="002A1CDD">
        <w:rPr>
          <w:u w:val="single"/>
        </w:rPr>
        <w:t>Reappointment, South Carolina State Board of Barber Examiners, with the term to commence June 30, 2013, and to expire June 30, 2017</w:t>
      </w:r>
    </w:p>
    <w:p w:rsidR="00F55B31" w:rsidRPr="002A1CDD" w:rsidRDefault="00F55B31" w:rsidP="00F55B31">
      <w:pPr>
        <w:keepNext/>
        <w:ind w:firstLine="216"/>
        <w:rPr>
          <w:u w:val="single"/>
        </w:rPr>
      </w:pPr>
      <w:r w:rsidRPr="002A1CDD">
        <w:rPr>
          <w:u w:val="single"/>
        </w:rPr>
        <w:t>General Public:</w:t>
      </w:r>
    </w:p>
    <w:p w:rsidR="00F55B31" w:rsidRDefault="00F55B31" w:rsidP="00F55B31">
      <w:pPr>
        <w:ind w:firstLine="216"/>
      </w:pPr>
      <w:r>
        <w:t>Frederick M. G. Evans, 214 Alderston Way, Columbia, SC 29135</w:t>
      </w:r>
    </w:p>
    <w:p w:rsidR="00F55B31" w:rsidRDefault="00F55B31" w:rsidP="00F55B31">
      <w:pPr>
        <w:ind w:firstLine="216"/>
      </w:pPr>
    </w:p>
    <w:p w:rsidR="00F55B31" w:rsidRDefault="00F55B31" w:rsidP="00F55B31">
      <w:pPr>
        <w:ind w:firstLine="216"/>
      </w:pPr>
      <w:r>
        <w:t>Referred to the Committee on Labor, Commerce and Industry.</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South Carolina Commission on Disabilities and Special Needs, with the term to commence June 30, 2014, and to expire June 30, 2018</w:t>
      </w:r>
    </w:p>
    <w:p w:rsidR="00F55B31" w:rsidRPr="002A1CDD" w:rsidRDefault="00F55B31" w:rsidP="00F55B31">
      <w:pPr>
        <w:keepNext/>
        <w:ind w:firstLine="216"/>
        <w:rPr>
          <w:u w:val="single"/>
        </w:rPr>
      </w:pPr>
      <w:r w:rsidRPr="002A1CDD">
        <w:rPr>
          <w:u w:val="single"/>
        </w:rPr>
        <w:t>7th Congressional District:</w:t>
      </w:r>
    </w:p>
    <w:p w:rsidR="00F55B31" w:rsidRDefault="00F55B31" w:rsidP="00F55B31">
      <w:pPr>
        <w:ind w:firstLine="216"/>
      </w:pPr>
      <w:r>
        <w:t>Samuel F. Broughton, 1039 Wrenwood Road, Florence, SC 29505</w:t>
      </w:r>
      <w:r w:rsidRPr="002A1CDD">
        <w:rPr>
          <w:i/>
        </w:rPr>
        <w:t xml:space="preserve"> VICE </w:t>
      </w:r>
      <w:r w:rsidRPr="002A1CDD">
        <w:t>Freddie Lynn</w:t>
      </w:r>
    </w:p>
    <w:p w:rsidR="00F55B31" w:rsidRDefault="00F55B31" w:rsidP="00F55B31">
      <w:pPr>
        <w:ind w:firstLine="216"/>
      </w:pPr>
    </w:p>
    <w:p w:rsidR="00F55B31" w:rsidRDefault="00F55B31" w:rsidP="00F55B31">
      <w:pPr>
        <w:ind w:firstLine="216"/>
      </w:pPr>
      <w:r>
        <w:t>Referred to the Committee on Medical Affairs.</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South Carolina Commission on Disabilities and Special Needs, with the term to commence June 30, 2013, and to expire June 30, 2017</w:t>
      </w:r>
    </w:p>
    <w:p w:rsidR="00F55B31" w:rsidRPr="002A1CDD" w:rsidRDefault="00F55B31" w:rsidP="00F55B31">
      <w:pPr>
        <w:keepNext/>
        <w:ind w:firstLine="216"/>
        <w:rPr>
          <w:u w:val="single"/>
        </w:rPr>
      </w:pPr>
      <w:r w:rsidRPr="002A1CDD">
        <w:rPr>
          <w:u w:val="single"/>
        </w:rPr>
        <w:t>4th Congressional District:</w:t>
      </w:r>
    </w:p>
    <w:p w:rsidR="00F55B31" w:rsidRDefault="00F55B31" w:rsidP="00F55B31">
      <w:pPr>
        <w:ind w:firstLine="216"/>
      </w:pPr>
      <w:r>
        <w:t>Catherine O. Fayssoux, 100 West Augusta Place, Greenville, SC 29605</w:t>
      </w:r>
      <w:r w:rsidRPr="002A1CDD">
        <w:rPr>
          <w:i/>
        </w:rPr>
        <w:t xml:space="preserve"> VICE </w:t>
      </w:r>
      <w:r w:rsidRPr="002A1CDD">
        <w:t>Richard C. Huntress</w:t>
      </w:r>
    </w:p>
    <w:p w:rsidR="00F55B31" w:rsidRDefault="00F55B31" w:rsidP="00F55B31">
      <w:pPr>
        <w:ind w:firstLine="216"/>
      </w:pPr>
    </w:p>
    <w:p w:rsidR="00F55B31" w:rsidRDefault="00F55B31" w:rsidP="00F55B31">
      <w:pPr>
        <w:ind w:firstLine="216"/>
      </w:pPr>
      <w:r>
        <w:t>Referred to the Committee on Medical Affairs.</w:t>
      </w:r>
    </w:p>
    <w:p w:rsidR="00F55B31" w:rsidRDefault="00F55B31" w:rsidP="00F55B31">
      <w:pPr>
        <w:ind w:firstLine="216"/>
      </w:pPr>
    </w:p>
    <w:p w:rsidR="00F55B31" w:rsidRPr="002A1CDD" w:rsidRDefault="00F55B31" w:rsidP="00F55B31">
      <w:pPr>
        <w:keepNext/>
        <w:ind w:firstLine="216"/>
        <w:rPr>
          <w:u w:val="single"/>
        </w:rPr>
      </w:pPr>
      <w:r w:rsidRPr="002A1CDD">
        <w:rPr>
          <w:u w:val="single"/>
        </w:rPr>
        <w:t>Initial Appointment, South Carolina Mental Health Commission, with the term to commence June 30, 2015, and to expire June 30, 2020</w:t>
      </w:r>
    </w:p>
    <w:p w:rsidR="00F55B31" w:rsidRPr="002A1CDD" w:rsidRDefault="00F55B31" w:rsidP="00F55B31">
      <w:pPr>
        <w:keepNext/>
        <w:ind w:firstLine="216"/>
        <w:rPr>
          <w:u w:val="single"/>
        </w:rPr>
      </w:pPr>
      <w:r w:rsidRPr="002A1CDD">
        <w:rPr>
          <w:u w:val="single"/>
        </w:rPr>
        <w:t>6th Congressional District:</w:t>
      </w:r>
    </w:p>
    <w:p w:rsidR="00F55B31" w:rsidRDefault="00F55B31" w:rsidP="00F55B31">
      <w:pPr>
        <w:ind w:firstLine="216"/>
      </w:pPr>
      <w:r>
        <w:t>Louise F. Haynes, 4641 Ashley View Lane, North Charleston, SC 29406</w:t>
      </w:r>
      <w:r w:rsidRPr="002A1CDD">
        <w:rPr>
          <w:i/>
        </w:rPr>
        <w:t xml:space="preserve"> VICE </w:t>
      </w:r>
      <w:r w:rsidRPr="002A1CDD">
        <w:t xml:space="preserve">Vacant </w:t>
      </w:r>
      <w:r w:rsidR="00CE4157">
        <w:t>(</w:t>
      </w:r>
      <w:r w:rsidRPr="002A1CDD">
        <w:t>due to redistricting</w:t>
      </w:r>
      <w:r w:rsidR="00CE4157">
        <w:t>)</w:t>
      </w:r>
    </w:p>
    <w:p w:rsidR="00F55B31" w:rsidRDefault="00F55B31" w:rsidP="00F55B31">
      <w:pPr>
        <w:ind w:firstLine="216"/>
      </w:pPr>
    </w:p>
    <w:p w:rsidR="00F55B31" w:rsidRDefault="00F55B31" w:rsidP="00F55B31">
      <w:pPr>
        <w:ind w:firstLine="216"/>
      </w:pPr>
      <w:r>
        <w:t>Referred to the Committee on Medical Affairs.</w:t>
      </w:r>
    </w:p>
    <w:p w:rsidR="00F55B31" w:rsidRDefault="00F55B31" w:rsidP="00125A34">
      <w:pPr>
        <w:pStyle w:val="Header"/>
        <w:tabs>
          <w:tab w:val="clear" w:pos="8640"/>
          <w:tab w:val="left" w:pos="4320"/>
        </w:tabs>
      </w:pPr>
    </w:p>
    <w:p w:rsidR="00A8366D" w:rsidRPr="00A8366D" w:rsidRDefault="00A8366D" w:rsidP="00A8366D">
      <w:pPr>
        <w:pStyle w:val="Header"/>
        <w:tabs>
          <w:tab w:val="clear" w:pos="8640"/>
          <w:tab w:val="left" w:pos="4320"/>
        </w:tabs>
        <w:jc w:val="center"/>
      </w:pPr>
      <w:r>
        <w:rPr>
          <w:b/>
        </w:rPr>
        <w:t>Motion to Ratify Adopted</w:t>
      </w:r>
    </w:p>
    <w:p w:rsidR="00A8366D" w:rsidRDefault="00A8366D" w:rsidP="00A8366D">
      <w:pPr>
        <w:pStyle w:val="Header"/>
        <w:tabs>
          <w:tab w:val="clear" w:pos="8640"/>
          <w:tab w:val="left" w:pos="4320"/>
        </w:tabs>
      </w:pPr>
      <w:r>
        <w:tab/>
        <w:t xml:space="preserve">At 5:15 P.M., Senator LEATHERMAN asked unanimous consent to make a motion to invite the House of Representatives to attend the Senate Chamber for the purpose of ratifying Acts at a mutually convenient time. </w:t>
      </w:r>
    </w:p>
    <w:p w:rsidR="00A8366D" w:rsidRDefault="00A8366D" w:rsidP="00A8366D">
      <w:pPr>
        <w:pStyle w:val="Header"/>
        <w:tabs>
          <w:tab w:val="clear" w:pos="8640"/>
          <w:tab w:val="left" w:pos="4320"/>
        </w:tabs>
      </w:pPr>
      <w:r>
        <w:tab/>
        <w:t>There was no objection and a message was sent to the House accordingly.</w:t>
      </w:r>
    </w:p>
    <w:p w:rsidR="00540BF2" w:rsidRDefault="00540BF2" w:rsidP="009B4E5D">
      <w:pPr>
        <w:pStyle w:val="Header"/>
        <w:tabs>
          <w:tab w:val="clear" w:pos="8640"/>
          <w:tab w:val="left" w:pos="4320"/>
        </w:tabs>
        <w:jc w:val="center"/>
        <w:rPr>
          <w:b/>
        </w:rPr>
      </w:pPr>
    </w:p>
    <w:p w:rsidR="00DB74A4" w:rsidRPr="009B4E5D" w:rsidRDefault="009B4E5D" w:rsidP="009B4E5D">
      <w:pPr>
        <w:pStyle w:val="Header"/>
        <w:tabs>
          <w:tab w:val="clear" w:pos="8640"/>
          <w:tab w:val="left" w:pos="4320"/>
        </w:tabs>
        <w:jc w:val="center"/>
      </w:pPr>
      <w:r>
        <w:rPr>
          <w:b/>
        </w:rPr>
        <w:t>Doctor of the Day</w:t>
      </w:r>
    </w:p>
    <w:p w:rsidR="009B4E5D" w:rsidRDefault="009B4E5D" w:rsidP="009B4E5D">
      <w:pPr>
        <w:pStyle w:val="Header"/>
        <w:tabs>
          <w:tab w:val="clear" w:pos="8640"/>
          <w:tab w:val="left" w:pos="4320"/>
        </w:tabs>
      </w:pPr>
      <w:r>
        <w:tab/>
        <w:t>Senator LEATHERMAN introduced Dr. Cory M. Smith of Florence, S.C., Doctor of the Day.</w:t>
      </w:r>
    </w:p>
    <w:p w:rsidR="009B4E5D" w:rsidRDefault="009B4E5D" w:rsidP="009069E3">
      <w:pPr>
        <w:pStyle w:val="Header"/>
        <w:tabs>
          <w:tab w:val="clear" w:pos="8640"/>
          <w:tab w:val="left" w:pos="4320"/>
        </w:tabs>
        <w:jc w:val="center"/>
        <w:rPr>
          <w:b/>
        </w:rPr>
      </w:pPr>
    </w:p>
    <w:p w:rsidR="00DB74A4" w:rsidRPr="009069E3" w:rsidRDefault="009069E3" w:rsidP="009069E3">
      <w:pPr>
        <w:pStyle w:val="Header"/>
        <w:tabs>
          <w:tab w:val="clear" w:pos="8640"/>
          <w:tab w:val="left" w:pos="4320"/>
        </w:tabs>
        <w:jc w:val="center"/>
      </w:pPr>
      <w:r>
        <w:rPr>
          <w:b/>
        </w:rPr>
        <w:t>Leave of Absence</w:t>
      </w:r>
    </w:p>
    <w:p w:rsidR="009069E3" w:rsidRDefault="009069E3">
      <w:pPr>
        <w:pStyle w:val="Header"/>
        <w:tabs>
          <w:tab w:val="clear" w:pos="8640"/>
          <w:tab w:val="left" w:pos="4320"/>
        </w:tabs>
      </w:pPr>
      <w:r>
        <w:tab/>
        <w:t>On motion of Senator SHANE MARTIN, at 10:25 A.M., Senator</w:t>
      </w:r>
      <w:r w:rsidR="00EA5ED7">
        <w:t xml:space="preserve"> FAIR was </w:t>
      </w:r>
      <w:r>
        <w:t>granted a leave of absence until 12:00 P.M.</w:t>
      </w:r>
    </w:p>
    <w:p w:rsidR="00DB74A4" w:rsidRDefault="00DB74A4">
      <w:pPr>
        <w:pStyle w:val="Header"/>
        <w:tabs>
          <w:tab w:val="clear" w:pos="8640"/>
          <w:tab w:val="left" w:pos="4320"/>
        </w:tabs>
      </w:pPr>
    </w:p>
    <w:p w:rsidR="00EA5ED7" w:rsidRPr="009069E3" w:rsidRDefault="00EA5ED7" w:rsidP="00EA5ED7">
      <w:pPr>
        <w:pStyle w:val="Header"/>
        <w:tabs>
          <w:tab w:val="clear" w:pos="8640"/>
          <w:tab w:val="left" w:pos="4320"/>
        </w:tabs>
        <w:jc w:val="center"/>
      </w:pPr>
      <w:r>
        <w:rPr>
          <w:b/>
        </w:rPr>
        <w:t>Leave of Absence</w:t>
      </w:r>
    </w:p>
    <w:p w:rsidR="00EA5ED7" w:rsidRDefault="00EA5ED7" w:rsidP="00EA5ED7">
      <w:pPr>
        <w:pStyle w:val="Header"/>
        <w:tabs>
          <w:tab w:val="clear" w:pos="8640"/>
          <w:tab w:val="left" w:pos="4320"/>
        </w:tabs>
      </w:pPr>
      <w:r>
        <w:tab/>
        <w:t>On motion of Senator SHANE MARTIN, at 10:25 A.M., Senator VERDIN was gr</w:t>
      </w:r>
      <w:r w:rsidR="00CD14C2">
        <w:t xml:space="preserve">anted a leave of absence until </w:t>
      </w:r>
      <w:r>
        <w:t>2:00 P.M.</w:t>
      </w:r>
    </w:p>
    <w:p w:rsidR="00EA5ED7" w:rsidRDefault="00EA5ED7">
      <w:pPr>
        <w:pStyle w:val="Header"/>
        <w:tabs>
          <w:tab w:val="clear" w:pos="8640"/>
          <w:tab w:val="left" w:pos="4320"/>
        </w:tabs>
      </w:pPr>
    </w:p>
    <w:p w:rsidR="00EA5ED7" w:rsidRPr="009069E3" w:rsidRDefault="00EA5ED7" w:rsidP="00EA5ED7">
      <w:pPr>
        <w:pStyle w:val="Header"/>
        <w:tabs>
          <w:tab w:val="clear" w:pos="8640"/>
          <w:tab w:val="left" w:pos="4320"/>
        </w:tabs>
        <w:jc w:val="center"/>
      </w:pPr>
      <w:r>
        <w:rPr>
          <w:b/>
        </w:rPr>
        <w:t>Leave of Absence</w:t>
      </w:r>
    </w:p>
    <w:p w:rsidR="00EA5ED7" w:rsidRDefault="00EA5ED7" w:rsidP="00EA5ED7">
      <w:pPr>
        <w:pStyle w:val="Header"/>
        <w:tabs>
          <w:tab w:val="clear" w:pos="8640"/>
          <w:tab w:val="left" w:pos="4320"/>
        </w:tabs>
      </w:pPr>
      <w:r>
        <w:tab/>
        <w:t>On motion of Senator SHANE MARTIN, at 10:25 A.M., Senator CORBIN was grante</w:t>
      </w:r>
      <w:r w:rsidR="00CD14C2">
        <w:t>d a leave of absence until 1:41</w:t>
      </w:r>
      <w:r>
        <w:t xml:space="preserve"> P.M.</w:t>
      </w:r>
    </w:p>
    <w:p w:rsidR="001C4738" w:rsidRDefault="001C4738" w:rsidP="00EA5ED7">
      <w:pPr>
        <w:pStyle w:val="Header"/>
        <w:tabs>
          <w:tab w:val="clear" w:pos="8640"/>
          <w:tab w:val="left" w:pos="4320"/>
        </w:tabs>
      </w:pPr>
    </w:p>
    <w:p w:rsidR="001C4738" w:rsidRPr="001C4738" w:rsidRDefault="001C4738" w:rsidP="001C4738">
      <w:pPr>
        <w:pStyle w:val="Header"/>
        <w:tabs>
          <w:tab w:val="clear" w:pos="8640"/>
          <w:tab w:val="left" w:pos="4320"/>
        </w:tabs>
        <w:jc w:val="center"/>
      </w:pPr>
      <w:r>
        <w:rPr>
          <w:b/>
        </w:rPr>
        <w:t>Leave of Absence</w:t>
      </w:r>
    </w:p>
    <w:p w:rsidR="001C4738" w:rsidRDefault="001C4738" w:rsidP="00EA5ED7">
      <w:pPr>
        <w:pStyle w:val="Header"/>
        <w:tabs>
          <w:tab w:val="clear" w:pos="8640"/>
          <w:tab w:val="left" w:pos="4320"/>
        </w:tabs>
      </w:pPr>
      <w:r>
        <w:tab/>
        <w:t>At 3:00 P.M., Senator BRYANT requested a leave of absence from 5:30 P</w:t>
      </w:r>
      <w:r w:rsidR="004B6D09">
        <w:t>.M.</w:t>
      </w:r>
      <w:r>
        <w:t xml:space="preserve"> - 5:45 P.M.</w:t>
      </w:r>
    </w:p>
    <w:p w:rsidR="00F25280" w:rsidRDefault="00F25280" w:rsidP="00F25280">
      <w:pPr>
        <w:pStyle w:val="Header"/>
        <w:tabs>
          <w:tab w:val="clear" w:pos="8640"/>
          <w:tab w:val="left" w:pos="4320"/>
        </w:tabs>
        <w:jc w:val="center"/>
        <w:rPr>
          <w:b/>
        </w:rPr>
      </w:pPr>
    </w:p>
    <w:p w:rsidR="00F25280" w:rsidRPr="001C4738" w:rsidRDefault="00F25280" w:rsidP="00F25280">
      <w:pPr>
        <w:pStyle w:val="Header"/>
        <w:tabs>
          <w:tab w:val="clear" w:pos="8640"/>
          <w:tab w:val="left" w:pos="4320"/>
        </w:tabs>
        <w:jc w:val="center"/>
      </w:pPr>
      <w:r>
        <w:rPr>
          <w:b/>
        </w:rPr>
        <w:t>Leave of Absence</w:t>
      </w:r>
    </w:p>
    <w:p w:rsidR="00F25280" w:rsidRDefault="00F25280" w:rsidP="00F25280">
      <w:pPr>
        <w:pStyle w:val="Header"/>
        <w:tabs>
          <w:tab w:val="clear" w:pos="8640"/>
          <w:tab w:val="left" w:pos="4320"/>
        </w:tabs>
      </w:pPr>
      <w:r>
        <w:tab/>
        <w:t>At 3:06 P.M., Senator SHANE MARTIN requested a leave of absence from 5:46 P.M. - 6:01 P.M.</w:t>
      </w:r>
    </w:p>
    <w:p w:rsidR="005D684C" w:rsidRDefault="005D684C" w:rsidP="00885355">
      <w:pPr>
        <w:pStyle w:val="Header"/>
        <w:tabs>
          <w:tab w:val="clear" w:pos="8640"/>
          <w:tab w:val="left" w:pos="4320"/>
        </w:tabs>
        <w:jc w:val="center"/>
        <w:rPr>
          <w:b/>
        </w:rPr>
      </w:pPr>
    </w:p>
    <w:p w:rsidR="00885355" w:rsidRPr="001C4738" w:rsidRDefault="00885355" w:rsidP="00583462">
      <w:pPr>
        <w:pStyle w:val="Header"/>
        <w:keepNext/>
        <w:tabs>
          <w:tab w:val="clear" w:pos="8640"/>
          <w:tab w:val="left" w:pos="4320"/>
        </w:tabs>
        <w:jc w:val="center"/>
      </w:pPr>
      <w:r>
        <w:rPr>
          <w:b/>
        </w:rPr>
        <w:t>Leave of Absence</w:t>
      </w:r>
    </w:p>
    <w:p w:rsidR="00885355" w:rsidRDefault="00885355" w:rsidP="00583462">
      <w:pPr>
        <w:pStyle w:val="Header"/>
        <w:keepNext/>
        <w:tabs>
          <w:tab w:val="clear" w:pos="8640"/>
          <w:tab w:val="left" w:pos="4320"/>
        </w:tabs>
      </w:pPr>
      <w:r>
        <w:tab/>
        <w:t>At 4:45 P.M., Senator THURMOND was granted leave for the balance of the day.</w:t>
      </w:r>
    </w:p>
    <w:p w:rsidR="00546086" w:rsidRDefault="00546086" w:rsidP="00546086">
      <w:pPr>
        <w:pStyle w:val="Header"/>
        <w:tabs>
          <w:tab w:val="clear" w:pos="8640"/>
          <w:tab w:val="left" w:pos="4320"/>
        </w:tabs>
        <w:jc w:val="center"/>
        <w:rPr>
          <w:b/>
        </w:rPr>
      </w:pPr>
    </w:p>
    <w:p w:rsidR="00546086" w:rsidRPr="00546086" w:rsidRDefault="00546086" w:rsidP="00546086">
      <w:pPr>
        <w:pStyle w:val="Header"/>
        <w:tabs>
          <w:tab w:val="clear" w:pos="8640"/>
          <w:tab w:val="left" w:pos="4320"/>
        </w:tabs>
        <w:jc w:val="center"/>
      </w:pPr>
      <w:r>
        <w:rPr>
          <w:b/>
        </w:rPr>
        <w:t>Leave of Absence</w:t>
      </w:r>
    </w:p>
    <w:p w:rsidR="00546086" w:rsidRDefault="00546086" w:rsidP="00885355">
      <w:pPr>
        <w:pStyle w:val="Header"/>
        <w:tabs>
          <w:tab w:val="clear" w:pos="8640"/>
          <w:tab w:val="left" w:pos="4320"/>
        </w:tabs>
      </w:pPr>
      <w:r>
        <w:tab/>
        <w:t>At 5:17 P.M., Senator GROOMS requested a leave of absence on Thursday, May 28</w:t>
      </w:r>
      <w:r w:rsidR="00F55B31">
        <w:t xml:space="preserve"> from 10:00 A.M. - 4:00 P.M.</w:t>
      </w:r>
    </w:p>
    <w:p w:rsidR="00885355" w:rsidRDefault="00885355" w:rsidP="00EA5ED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583462">
        <w:rPr>
          <w:bCs/>
        </w:rPr>
        <w:t>as</w:t>
      </w:r>
      <w:r>
        <w:rPr>
          <w:bCs/>
        </w:rPr>
        <w:t xml:space="preserve"> added to the respective Bill:</w:t>
      </w:r>
    </w:p>
    <w:p w:rsidR="00DB74A4" w:rsidRDefault="00540BF2">
      <w:pPr>
        <w:pStyle w:val="Header"/>
        <w:tabs>
          <w:tab w:val="clear" w:pos="8640"/>
          <w:tab w:val="left" w:pos="4320"/>
        </w:tabs>
      </w:pPr>
      <w:r>
        <w:t>S. 719</w:t>
      </w:r>
      <w:r>
        <w:tab/>
      </w:r>
      <w:r>
        <w:tab/>
        <w:t>Sen. Bryant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85FD0" w:rsidRDefault="00A85FD0" w:rsidP="00A85FD0"/>
    <w:p w:rsidR="00A85FD0" w:rsidRDefault="00A85FD0" w:rsidP="00A85FD0">
      <w:r>
        <w:tab/>
        <w:t>S. 826</w:t>
      </w:r>
      <w:r>
        <w:fldChar w:fldCharType="begin"/>
      </w:r>
      <w:r>
        <w:instrText xml:space="preserve"> XE "</w:instrText>
      </w:r>
      <w:r>
        <w:tab/>
        <w:instrText>S. 826" \b</w:instrText>
      </w:r>
      <w:r>
        <w:fldChar w:fldCharType="end"/>
      </w:r>
      <w:r>
        <w:t xml:space="preserve"> -- Senator Setzler:  A SENATE RESOLUTION TO CONGRATULATE THE TOWN OF SALLEY ON THE OCCASION OF THE FIFTIETH ANNIVERSARY OF THE SALLEY CHITLIN STRUT FESTIVAL AND TO DECLARE SATURDAY, NOVEMBER 28, 2015, AS CHITLIN STRUT DAY IN SOUTH CAROLINA.</w:t>
      </w:r>
    </w:p>
    <w:p w:rsidR="00A85FD0" w:rsidRDefault="00A85FD0" w:rsidP="00A85FD0">
      <w:r>
        <w:t>l:\council\bills\ms\7148ahb15.docx</w:t>
      </w:r>
    </w:p>
    <w:p w:rsidR="00A85FD0" w:rsidRDefault="00A85FD0" w:rsidP="00A85FD0">
      <w:r>
        <w:tab/>
        <w:t>The Senate Resolution was adopted.</w:t>
      </w:r>
    </w:p>
    <w:p w:rsidR="00A85FD0" w:rsidRDefault="00A85FD0" w:rsidP="00A85FD0"/>
    <w:p w:rsidR="00A85FD0" w:rsidRDefault="00A85FD0" w:rsidP="00A85FD0">
      <w:r>
        <w:tab/>
        <w:t>S. 827</w:t>
      </w:r>
      <w:r>
        <w:fldChar w:fldCharType="begin"/>
      </w:r>
      <w:r>
        <w:instrText xml:space="preserve"> XE "</w:instrText>
      </w:r>
      <w:r>
        <w:tab/>
        <w:instrText>S. 827" \b</w:instrText>
      </w:r>
      <w:r>
        <w:fldChar w:fldCharType="end"/>
      </w:r>
      <w:r>
        <w:t xml:space="preserve"> -- Senator Hayes:  A SENATE RESOLUTION TO RECOGNIZE CAROLINA COMMUNITY ACTIONS, INC. FOR ITS EXCELLENCE IN PROVIDING INVALUABLE ASSISTANCE TO LOW INCOME INDIVIDUALS AND FAMILIES IN THIS GREAT STATE AND TO COMMEMORATE ITS FIFTIETH ANNIVERSARY.</w:t>
      </w:r>
    </w:p>
    <w:p w:rsidR="00A85FD0" w:rsidRDefault="00A85FD0" w:rsidP="00A85FD0">
      <w:r>
        <w:t>l:\council\bills\nbd\11121cz15.docx</w:t>
      </w:r>
    </w:p>
    <w:p w:rsidR="00A85FD0" w:rsidRDefault="00A85FD0" w:rsidP="00A85FD0">
      <w:r>
        <w:tab/>
        <w:t>The Senate Resolution was adopted.</w:t>
      </w:r>
    </w:p>
    <w:p w:rsidR="00A85FD0" w:rsidRDefault="00A85FD0" w:rsidP="00A85FD0"/>
    <w:p w:rsidR="00A85FD0" w:rsidRDefault="00A85FD0" w:rsidP="00A85FD0">
      <w:r>
        <w:tab/>
        <w:t>S. 828</w:t>
      </w:r>
      <w:r>
        <w:fldChar w:fldCharType="begin"/>
      </w:r>
      <w:r>
        <w:instrText xml:space="preserve"> XE "</w:instrText>
      </w:r>
      <w:r>
        <w:tab/>
        <w:instrText>S. 828" \b</w:instrText>
      </w:r>
      <w:r>
        <w:fldChar w:fldCharType="end"/>
      </w:r>
      <w:r>
        <w:t xml:space="preserve"> -- Senators Setzler, Matthews, Lourie, Allen, Coleman, Hutto, Jackson, Johnson, Kimpson, Malloy, McElveen, Nicholson, Pinckney, Reese, Scott, Sheheen and Williams:  A SENATE RESOLUTION TO RECOGNIZE AND THANK PHIL BAILEY FOR HIS MANY YEARS OF SERVICE WITH THE SOUTH CAROLINA SENATE DEMOCRATIC CAUCUS AND TO WISH HIM WELL IN ALL HIS FUTURE ENDEAVORS.</w:t>
      </w:r>
    </w:p>
    <w:p w:rsidR="00A85FD0" w:rsidRDefault="00A85FD0" w:rsidP="00A85FD0">
      <w:r>
        <w:t>l:\council\bills\gm\24454dg15.docx</w:t>
      </w:r>
    </w:p>
    <w:p w:rsidR="00A85FD0" w:rsidRDefault="00A85FD0" w:rsidP="00A85FD0">
      <w:r>
        <w:tab/>
        <w:t>The Senate Resolution was adopted.</w:t>
      </w:r>
    </w:p>
    <w:p w:rsidR="00A85FD0" w:rsidRDefault="00A85FD0" w:rsidP="00A85FD0">
      <w:r>
        <w:tab/>
        <w:t>S. 829</w:t>
      </w:r>
      <w:r>
        <w:fldChar w:fldCharType="begin"/>
      </w:r>
      <w:r>
        <w:instrText xml:space="preserve"> XE "</w:instrText>
      </w:r>
      <w:r>
        <w:tab/>
        <w:instrText>S. 829" \b</w:instrText>
      </w:r>
      <w:r>
        <w:fldChar w:fldCharType="end"/>
      </w:r>
      <w:r>
        <w:t xml:space="preserve"> -- Senator Courson:  A SENATE RESOLUTION TO RECOGNIZE WHITMAN J. PAGE, SR., OF IRMO UPON THE OCCASION OF HIS RETIREMENT FROM THE SOUTH CAROLINA STATE LIBRARY AFTER TWENTY-EIGHT YEARS OF OUTSTANDING SERVICE, AND TO WISH HIM CONTINUED SUCCESS AND HAPPINESS IN ALL HIS FUTURE ENDEAVORS.</w:t>
      </w:r>
    </w:p>
    <w:p w:rsidR="00A85FD0" w:rsidRDefault="00A85FD0" w:rsidP="00A85FD0">
      <w:r>
        <w:t>l:\council\bills\dka\3111sa15.docx</w:t>
      </w:r>
    </w:p>
    <w:p w:rsidR="00A85FD0" w:rsidRDefault="00A85FD0" w:rsidP="00A85FD0">
      <w:r>
        <w:tab/>
        <w:t>The Senate Resolution was adopted.</w:t>
      </w:r>
    </w:p>
    <w:p w:rsidR="00A85FD0" w:rsidRDefault="00A85FD0" w:rsidP="00A85FD0"/>
    <w:p w:rsidR="00A85FD0" w:rsidRDefault="00A85FD0" w:rsidP="00A85FD0">
      <w:r>
        <w:tab/>
        <w:t>S. 830</w:t>
      </w:r>
      <w:r>
        <w:fldChar w:fldCharType="begin"/>
      </w:r>
      <w:r>
        <w:instrText xml:space="preserve"> XE "</w:instrText>
      </w:r>
      <w:r>
        <w:tab/>
        <w:instrText>S. 830" \b</w:instrText>
      </w:r>
      <w:r>
        <w:fldChar w:fldCharType="end"/>
      </w:r>
      <w:r>
        <w:t xml:space="preserve"> -- Senators Shealy, Setzler, Cromer, Courson and Massey:  A SENATE RESOLUTION TO RECOGNIZE CAROLYN H. HITE OF WEST COLUMBIA, UPON THE OCCASION OF HER RETIREMENT FROM THE SOUTH CAROLINA STATE LIBRARY AFTER FORTY-TWO YEARS OF OUTSTANDING SERVICE, AND TO WISH HER CONTINUED SUCCESS AND HAPPINESS IN ALL HER FUTURE ENDEAVORS.</w:t>
      </w:r>
    </w:p>
    <w:p w:rsidR="00A85FD0" w:rsidRDefault="00A85FD0" w:rsidP="00A85FD0">
      <w:r>
        <w:t>l:\s-res\ks\031caro.kmm.ks.docx</w:t>
      </w:r>
    </w:p>
    <w:p w:rsidR="00A85FD0" w:rsidRDefault="00A85FD0" w:rsidP="00A85FD0">
      <w:r>
        <w:tab/>
        <w:t>The Senate Resolution was adopted.</w:t>
      </w:r>
    </w:p>
    <w:p w:rsidR="00A85FD0" w:rsidRDefault="00A85FD0" w:rsidP="00A85FD0"/>
    <w:p w:rsidR="00A85FD0" w:rsidRDefault="00A85FD0" w:rsidP="00A85FD0">
      <w:r>
        <w:tab/>
        <w:t>S. 831</w:t>
      </w:r>
      <w:r>
        <w:fldChar w:fldCharType="begin"/>
      </w:r>
      <w:r>
        <w:instrText xml:space="preserve"> XE "</w:instrText>
      </w:r>
      <w:r>
        <w:tab/>
        <w:instrText>S. 831" \b</w:instrText>
      </w:r>
      <w:r>
        <w:fldChar w:fldCharType="end"/>
      </w:r>
      <w:r>
        <w:t xml:space="preserve"> -- Senator Pinckney:  A SENATE RESOLUTION TO RECOGNIZE AND HONOR PRISCILLA DRAKE, PRINCIPAL OF WHALE BRANCH EARLY COLLEGE HIGH SCHOOL, UPON THE OCCASION OF HER RETIREMENT AFTER THIRTY-FOUR YEARS OF EXEMPLARY SERVICE, AND TO WISH HER CONTINUED SUCCESS AND HAPPINESS IN ALL HER FUTURE ENDEAVORS.</w:t>
      </w:r>
    </w:p>
    <w:p w:rsidR="00A85FD0" w:rsidRDefault="00A85FD0" w:rsidP="00A85FD0">
      <w:r>
        <w:t>l:\council\bills\gm\24460cm15.docx</w:t>
      </w:r>
    </w:p>
    <w:p w:rsidR="00A85FD0" w:rsidRDefault="00A85FD0" w:rsidP="00A85FD0">
      <w:r>
        <w:tab/>
        <w:t>The Senate Resolution was adopted.</w:t>
      </w:r>
    </w:p>
    <w:p w:rsidR="00A85FD0" w:rsidRDefault="00A85FD0" w:rsidP="00A85FD0"/>
    <w:p w:rsidR="00A85FD0" w:rsidRDefault="00A85FD0" w:rsidP="00A85FD0">
      <w:r>
        <w:tab/>
        <w:t>S. 832</w:t>
      </w:r>
      <w:r>
        <w:fldChar w:fldCharType="begin"/>
      </w:r>
      <w:r>
        <w:instrText xml:space="preserve"> XE "</w:instrText>
      </w:r>
      <w:r>
        <w:tab/>
        <w:instrText>S. 832" \b</w:instrText>
      </w:r>
      <w:r>
        <w:fldChar w:fldCharType="end"/>
      </w:r>
      <w:r>
        <w:t xml:space="preserve"> -- Senators O'Dell, Courson, Cromer, Massey, Setzler and Shealy:  A SENATE RESOLUTION TO CONGRATULATE HAZEL ANN TISDALE OF LEXINGTON COUNTY UPON THE OCCASION OF HER RETIREMENT, TO COMMEND HER FOR FORTY-THREE YEARS OF DEDICATED SERVICE AS AN EDUCATOR, AND TO WISH HER MUCH HAPPINESS AND FULFILLMENT IN ALL HER FUTURE ENDEAVORS.</w:t>
      </w:r>
    </w:p>
    <w:p w:rsidR="00A85FD0" w:rsidRDefault="00A85FD0" w:rsidP="00A85FD0">
      <w:r>
        <w:t>l:\council\bills\rm\1305zw15.docx</w:t>
      </w:r>
    </w:p>
    <w:p w:rsidR="00A85FD0" w:rsidRDefault="00A85FD0" w:rsidP="00A85FD0">
      <w:r>
        <w:tab/>
        <w:t>The Senate Resolution was adopted.</w:t>
      </w:r>
    </w:p>
    <w:p w:rsidR="00A85FD0" w:rsidRDefault="00A85FD0" w:rsidP="00A85FD0"/>
    <w:p w:rsidR="00A85FD0" w:rsidRDefault="00A85FD0" w:rsidP="00A85FD0">
      <w:r>
        <w:tab/>
        <w:t>S. 833</w:t>
      </w:r>
      <w:r>
        <w:fldChar w:fldCharType="begin"/>
      </w:r>
      <w:r>
        <w:instrText xml:space="preserve"> XE "</w:instrText>
      </w:r>
      <w:r>
        <w:tab/>
        <w:instrText>S. 833" \b</w:instrText>
      </w:r>
      <w:r>
        <w:fldChar w:fldCharType="end"/>
      </w:r>
      <w:r>
        <w:t xml:space="preserve"> -- Senator</w:t>
      </w:r>
      <w:r w:rsidR="00583462">
        <w:t>s</w:t>
      </w:r>
      <w:r>
        <w:t xml:space="preserve"> Matthews</w:t>
      </w:r>
      <w:r w:rsidR="00583462">
        <w:t xml:space="preserve"> and Hutto</w:t>
      </w:r>
      <w:r>
        <w:t>:  A BILL TO AMEND ACT 526 OF 1996, AS AMENDED, RELATING TO THE CONSOLIDATION OF THE SCHOOL DISTRICTS OF ORANGEBURG COUNTY, SO AS TO REAPPORTION THE SPECIFIC ELECTION DISTRICTS FROM WHICH MEMBERS OF THE ORANGEBURG COUNTY CONSOLIDATED SCHOOL DISTRICTS THREE, FOUR, AND FIVE MUST BE ELECTED BEGINNING WITH SCHOOL DISTRICT ELECTIONS IN 2015, TO DESIGNATE A MAP NUMBER ON WHICH THESE SINGLE-MEMBER ELECTION DISTRICTS ARE DELINEATED, AND TO PROVIDE FOR DEMOGRAPHIC INFORMATION IN REGARD TO THESE NEWLY DRAWN ELECTION DISTRICTS.</w:t>
      </w:r>
    </w:p>
    <w:p w:rsidR="00A85FD0" w:rsidRDefault="00A85FD0" w:rsidP="00A85FD0">
      <w:r>
        <w:t>l:\council\bills\ggs\22777zw15.docx</w:t>
      </w:r>
    </w:p>
    <w:p w:rsidR="00A85FD0" w:rsidRDefault="00A85FD0" w:rsidP="00A85FD0">
      <w:r>
        <w:tab/>
        <w:t>Read the first time and ordered placed on the Local and Uncontested Calendar.</w:t>
      </w:r>
    </w:p>
    <w:p w:rsidR="00A85FD0" w:rsidRDefault="00A85FD0" w:rsidP="00A85FD0"/>
    <w:p w:rsidR="00A85FD0" w:rsidRDefault="00A85FD0" w:rsidP="00A85FD0">
      <w:r>
        <w:tab/>
        <w:t>S. 834</w:t>
      </w:r>
      <w:r>
        <w:fldChar w:fldCharType="begin"/>
      </w:r>
      <w:r>
        <w:instrText xml:space="preserve"> XE "</w:instrText>
      </w:r>
      <w:r>
        <w:tab/>
        <w:instrText>S. 834" \b</w:instrText>
      </w:r>
      <w:r>
        <w:fldChar w:fldCharType="end"/>
      </w:r>
      <w:r>
        <w:t xml:space="preserve"> -- Senators McElveen and Johnson:  A SENATE RESOLUTION TO RECOGNIZE AND HONOR THE MEMBERS OF THE UNIVERSITY OF SOUTH CAROLINA SUMTER BASEBALL TEAM FOR AN OUTSTANDING SEASON AND TO CONGRATULATE THEM FOR WINNING THE 2015 NATIONAL JUNIOR COLLEGE ATHLETIC ASSOCIATION EASTERN DISTRICT CHAMPIONSHIP TITLE.</w:t>
      </w:r>
    </w:p>
    <w:p w:rsidR="00A85FD0" w:rsidRDefault="00A85FD0" w:rsidP="00A85FD0">
      <w:r>
        <w:t>l:\council\bills\gm\24452vr15.docx</w:t>
      </w:r>
    </w:p>
    <w:p w:rsidR="00A85FD0" w:rsidRDefault="00A85FD0" w:rsidP="00A85FD0">
      <w:r>
        <w:tab/>
        <w:t>The Senate Resolution was adopted.</w:t>
      </w:r>
    </w:p>
    <w:p w:rsidR="00A85FD0" w:rsidRDefault="00A85FD0" w:rsidP="00A85FD0"/>
    <w:p w:rsidR="00A85FD0" w:rsidRDefault="00A85FD0" w:rsidP="00A85FD0">
      <w:r>
        <w:tab/>
        <w:t>S. 835</w:t>
      </w:r>
      <w:r>
        <w:fldChar w:fldCharType="begin"/>
      </w:r>
      <w:r>
        <w:instrText xml:space="preserve"> XE "</w:instrText>
      </w:r>
      <w:r>
        <w:tab/>
        <w:instrText>S. 835" \b</w:instrText>
      </w:r>
      <w:r>
        <w:fldChar w:fldCharType="end"/>
      </w:r>
      <w:r>
        <w:t xml:space="preserve"> -- Senator Grooms:  A SENATE RESOLUTION TO RECOGNIZE AND HONOR MR. JOHN F. HASSELL III, VICE CHAIRMAN OF THE SOUTH CAROLINA STATE PORTS AUTHORITY, FOR MANY YEARS OF DEDICATED SERVICE TO THE STATE PORTS AUTHORITY AND TO WISH HIM MUCH SUCCESS AND HAPPINESS IN ALL HIS FUTURE ENDEAVORS.</w:t>
      </w:r>
    </w:p>
    <w:p w:rsidR="00A85FD0" w:rsidRDefault="00A85FD0" w:rsidP="00A85FD0">
      <w:r>
        <w:t>l:\s-res\lkg\025john.kmm.lkg.docx</w:t>
      </w:r>
    </w:p>
    <w:p w:rsidR="00A85FD0" w:rsidRDefault="00A85FD0" w:rsidP="00A85FD0">
      <w:r>
        <w:tab/>
        <w:t>The Senate Resolution was adopted.</w:t>
      </w:r>
    </w:p>
    <w:p w:rsidR="00A85FD0" w:rsidRDefault="00A85FD0" w:rsidP="00A85FD0"/>
    <w:p w:rsidR="00A85FD0" w:rsidRDefault="00A85FD0" w:rsidP="00A85FD0">
      <w:r>
        <w:tab/>
        <w:t>S. 836</w:t>
      </w:r>
      <w:r>
        <w:fldChar w:fldCharType="begin"/>
      </w:r>
      <w:r>
        <w:instrText xml:space="preserve"> XE "</w:instrText>
      </w:r>
      <w:r>
        <w:tab/>
        <w:instrText>S. 836" \b</w:instrText>
      </w:r>
      <w:r>
        <w:fldChar w:fldCharType="end"/>
      </w:r>
      <w:r>
        <w:t xml:space="preserve"> -- Senators Campsen and Reese:  A SENATE RESOLUTION TO DECLARE FRIDAY, MAY 29, 2015, AS "529 DAY" IN THE PALMETTO STATE AND TO ENCOURAGE FAMILIES TO SAVE FOR COLLEGE WITH THE SOUTH CAROLINA FUTURE SCHOLAR 529 COLLEGE SAVINGS PLAN.</w:t>
      </w:r>
    </w:p>
    <w:p w:rsidR="00A85FD0" w:rsidRDefault="00A85FD0" w:rsidP="00A85FD0">
      <w:r>
        <w:t>l:\s-res\gec\052529 .kmm.gec.docx</w:t>
      </w:r>
    </w:p>
    <w:p w:rsidR="00A85FD0" w:rsidRDefault="00A85FD0" w:rsidP="00A85FD0">
      <w:r>
        <w:tab/>
        <w:t xml:space="preserve">Senator CAMPSEN spoke on the </w:t>
      </w:r>
      <w:r w:rsidR="00952226">
        <w:t xml:space="preserve">Senate </w:t>
      </w:r>
      <w:r>
        <w:t>Resolution.</w:t>
      </w:r>
    </w:p>
    <w:p w:rsidR="00952226" w:rsidRDefault="00952226" w:rsidP="00A85FD0"/>
    <w:p w:rsidR="00A85FD0" w:rsidRDefault="00A85FD0" w:rsidP="00A85FD0">
      <w:r>
        <w:tab/>
        <w:t>The Senate Resolution was adopted.</w:t>
      </w:r>
    </w:p>
    <w:p w:rsidR="00A85FD0" w:rsidRDefault="00A85FD0" w:rsidP="00A85FD0"/>
    <w:p w:rsidR="00A85FD0" w:rsidRDefault="00A85FD0" w:rsidP="00A85FD0">
      <w:r>
        <w:tab/>
        <w:t>H. 3088</w:t>
      </w:r>
      <w:r>
        <w:fldChar w:fldCharType="begin"/>
      </w:r>
      <w:r>
        <w:instrText xml:space="preserve"> XE "</w:instrText>
      </w:r>
      <w:r>
        <w:tab/>
        <w:instrText>H. 3088" \b</w:instrText>
      </w:r>
      <w:r>
        <w:fldChar w:fldCharType="end"/>
      </w:r>
      <w:r>
        <w:t xml:space="preserve"> -- Reps. Loftis, Burns, Henderson, G. R. Smith, Whipper and Hodges: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A85FD0" w:rsidRDefault="00A85FD0" w:rsidP="00A85FD0">
      <w:r>
        <w:tab/>
        <w:t>Read the first time and referred to the Committee on Finance.</w:t>
      </w:r>
    </w:p>
    <w:p w:rsidR="00A85FD0" w:rsidRDefault="00A85FD0" w:rsidP="00A85FD0"/>
    <w:p w:rsidR="00A85FD0" w:rsidRDefault="00A85FD0" w:rsidP="00A85FD0">
      <w:r>
        <w:tab/>
        <w:t>H. 3862</w:t>
      </w:r>
      <w:r>
        <w:fldChar w:fldCharType="begin"/>
      </w:r>
      <w:r>
        <w:instrText xml:space="preserve"> XE "</w:instrText>
      </w:r>
      <w:r>
        <w:tab/>
        <w:instrText>H. 3862" \b</w:instrText>
      </w:r>
      <w:r>
        <w:fldChar w:fldCharType="end"/>
      </w:r>
      <w:r>
        <w:t xml:space="preserve"> -- Reps. Quinn, McCoy, Stavrinakis, Bingham, Newton, Bradley, Burns, Merrill, Atwater, Bannister, Bedingfield, Bernstein, Hamilton, Henderson, Herbkersman, Hixon, Huggins, Lowe, Putnam, Rutherford, G. M. Smith, G. R. Smith, J. E. Smith, Stringer, Toole, Hart and Delleney: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A85FD0" w:rsidRDefault="00A85FD0" w:rsidP="00A85FD0">
      <w:r>
        <w:tab/>
        <w:t>Read the first time and referred to the Committee on Judiciary.</w:t>
      </w:r>
    </w:p>
    <w:p w:rsidR="00A85FD0" w:rsidRDefault="00A85FD0" w:rsidP="00A85FD0"/>
    <w:p w:rsidR="00A85FD0" w:rsidRDefault="00A85FD0" w:rsidP="00A85FD0">
      <w:r>
        <w:tab/>
        <w:t>H. 3972</w:t>
      </w:r>
      <w:r>
        <w:fldChar w:fldCharType="begin"/>
      </w:r>
      <w:r>
        <w:instrText xml:space="preserve"> XE "</w:instrText>
      </w:r>
      <w:r>
        <w:tab/>
        <w:instrText>H. 3972" \b</w:instrText>
      </w:r>
      <w:r>
        <w:fldChar w:fldCharType="end"/>
      </w:r>
      <w:r>
        <w:t xml:space="preserve">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A85FD0" w:rsidRDefault="00A85FD0" w:rsidP="00A85FD0">
      <w:r>
        <w:tab/>
        <w:t>Read the first time and referred to the Committee on Judiciary.</w:t>
      </w:r>
    </w:p>
    <w:p w:rsidR="00A85FD0" w:rsidRDefault="00A85FD0" w:rsidP="00A85FD0"/>
    <w:p w:rsidR="00A85FD0" w:rsidRDefault="00A85FD0" w:rsidP="00A85FD0">
      <w:r>
        <w:tab/>
        <w:t>H. 4256</w:t>
      </w:r>
      <w:r>
        <w:fldChar w:fldCharType="begin"/>
      </w:r>
      <w:r>
        <w:instrText xml:space="preserve"> XE "</w:instrText>
      </w:r>
      <w:r>
        <w:tab/>
        <w:instrText>H. 4256" \b</w:instrText>
      </w:r>
      <w:r>
        <w:fldChar w:fldCharType="end"/>
      </w:r>
      <w:r>
        <w:t xml:space="preserve"> -- Rep. Gambrell:  A CONCURRENT RESOLUTION TO RECOGNIZE AND HONOR THE FRIENDSHIP FIRE DEPARTMENT IN ANDERSON COUNTY FOR THE VALUABLE PUBLIC SERVICE IT RENDERS TO ITS COMMUNITY EVERY DAY AND TO CONGRATULATE THE DEPARTMENT ON THE CELEBRATION OF ITS FIFTIETH ANNIVERSARY.</w:t>
      </w:r>
    </w:p>
    <w:p w:rsidR="00A85FD0" w:rsidRDefault="00A85FD0" w:rsidP="00A85FD0">
      <w:r>
        <w:tab/>
        <w:t>The Concurrent Resolution was adopted, ordered returned to the House.</w:t>
      </w:r>
    </w:p>
    <w:p w:rsidR="00A85FD0" w:rsidRDefault="00A85FD0" w:rsidP="00A85FD0"/>
    <w:p w:rsidR="00A85FD0" w:rsidRDefault="00A85FD0" w:rsidP="00A85FD0">
      <w:r>
        <w:tab/>
        <w:t>H. 4258</w:t>
      </w:r>
      <w:r>
        <w:fldChar w:fldCharType="begin"/>
      </w:r>
      <w:r>
        <w:instrText xml:space="preserve"> XE "</w:instrText>
      </w:r>
      <w:r>
        <w:tab/>
        <w:instrText>H. 4258" \b</w:instrText>
      </w:r>
      <w:r>
        <w:fldChar w:fldCharType="end"/>
      </w:r>
      <w:r>
        <w:t xml:space="preserve">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AND RECOGNIZE DR. STEPHEN W. "STEVE" HEFNER UPON BEING NAMED THE 2016 SOUTH CAROLINA SUPERINTENDENT OF THE YEAR BY THE SOUTH CAROLINA ASSOCIATION OF SCHOOL ADMINISTRATORS.</w:t>
      </w:r>
    </w:p>
    <w:p w:rsidR="00A85FD0" w:rsidRDefault="00A85FD0" w:rsidP="00A85FD0">
      <w:r>
        <w:tab/>
        <w:t>The Concurrent Resolution was adopted, ordered returned to the House.</w:t>
      </w:r>
    </w:p>
    <w:p w:rsidR="00A85FD0" w:rsidRDefault="00A85FD0" w:rsidP="00A85FD0"/>
    <w:p w:rsidR="00A85FD0" w:rsidRDefault="00A85FD0" w:rsidP="00A85FD0">
      <w:r>
        <w:tab/>
        <w:t>H. 4265</w:t>
      </w:r>
      <w:r>
        <w:fldChar w:fldCharType="begin"/>
      </w:r>
      <w:r>
        <w:instrText xml:space="preserve"> XE "</w:instrText>
      </w:r>
      <w:r>
        <w:tab/>
        <w:instrText>H. 4265" \b</w:instrText>
      </w:r>
      <w:r>
        <w:fldChar w:fldCharType="end"/>
      </w:r>
      <w:r>
        <w:t xml:space="preserve">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FRANK A. MCLEOD III, A REGISTERED FORESTER, AND TO EXPRESS DEEP APPRECIATION TO HIM FOR MORE THAN FOUR DECADES OF OUTSTANDING SERVICE TO THE SOUTH CAROLINA FORESTRY COMMISSION AND TO THE FORESTRY COMMUNITY.</w:t>
      </w:r>
    </w:p>
    <w:p w:rsidR="00A85FD0" w:rsidRDefault="00A85FD0" w:rsidP="00A85FD0">
      <w:r>
        <w:tab/>
        <w:t>The Concurrent Resolution was adopted, ordered returned to the House.</w:t>
      </w:r>
    </w:p>
    <w:p w:rsidR="00A85FD0" w:rsidRDefault="00A85FD0" w:rsidP="00A85FD0"/>
    <w:p w:rsidR="00A85FD0" w:rsidRDefault="00A85FD0" w:rsidP="00A85FD0">
      <w:r>
        <w:tab/>
        <w:t>H. 4274</w:t>
      </w:r>
      <w:r>
        <w:fldChar w:fldCharType="begin"/>
      </w:r>
      <w:r>
        <w:instrText xml:space="preserve"> XE "</w:instrText>
      </w:r>
      <w:r>
        <w:tab/>
        <w:instrText>H. 4274" \b</w:instrText>
      </w:r>
      <w:r>
        <w:fldChar w:fldCharType="end"/>
      </w:r>
      <w:r>
        <w:t xml:space="preserve"> -- Rep. Lucas:  A CONCURRENT RESOLUTION TO PROVIDE THAT PURSUANT TO SECTION 9, ARTICLE III, OF THE CONSTITUTION OF THIS STATE, 1895, WHEN THE RESPECTIVE HOUSES OF THE GENERAL ASSEMBLY ADJOURN ON THURSDAY, JUNE 4, 2015, NOT LATER THAN 5:00 P.M., OR ANYTIME EARLIER, EACH HOUSE SHALL STAND ADJOURNED TO MEET IN STATEWIDE SESSION AT 12:00 NOON ON TUESDAY, JUNE 16, 2015, AND CONTINUE IN STATEWIDE SESSION, IF NECESSARY, UNTIL NOT LATER THAN 5:00 P.M. ON THURSDAY, JUNE 18, 2015, FOR THE CONSIDERATION OF CERTAIN SPECIFIED MATTERS, AND TO PROVIDE THAT WHEN THE RESPECTIVE HOUSES OF THE GENERAL ASSEMBLY ADJOURN NOT LATER 12:00 NOON TUESDAY, JANUARY 12, 2016, THE GENERAL ASSEMBLY SHALL STAND ADJOURNED SINE DIE.</w:t>
      </w:r>
    </w:p>
    <w:p w:rsidR="00A85FD0" w:rsidRDefault="00A85FD0" w:rsidP="00A85FD0">
      <w:r>
        <w:tab/>
        <w:t>The Concurrent Resolution was introduced and ordered placed on the Calendar without reference.</w:t>
      </w:r>
    </w:p>
    <w:p w:rsidR="00A85FD0" w:rsidRDefault="00A85FD0" w:rsidP="00A85FD0"/>
    <w:p w:rsidR="00DB74A4" w:rsidRDefault="000A7610">
      <w:pPr>
        <w:pStyle w:val="Header"/>
        <w:tabs>
          <w:tab w:val="clear" w:pos="8640"/>
          <w:tab w:val="left" w:pos="4320"/>
        </w:tabs>
        <w:jc w:val="center"/>
      </w:pPr>
      <w:r>
        <w:rPr>
          <w:b/>
        </w:rPr>
        <w:t>REPORTS OF STANDING COMMITTEES</w:t>
      </w:r>
    </w:p>
    <w:p w:rsidR="00A329B4" w:rsidRPr="00A329B4" w:rsidRDefault="00A329B4" w:rsidP="00D77037">
      <w:pPr>
        <w:rPr>
          <w:color w:val="auto"/>
        </w:rPr>
      </w:pPr>
      <w:r w:rsidRPr="00A329B4">
        <w:rPr>
          <w:color w:val="auto"/>
        </w:rPr>
        <w:tab/>
        <w:t>Senator LARRY MARTIN from the Committee on Judiciary polled out S. 221 favorable:</w:t>
      </w:r>
    </w:p>
    <w:p w:rsidR="00A329B4" w:rsidRPr="00A329B4" w:rsidRDefault="00A329B4" w:rsidP="00A329B4">
      <w:pPr>
        <w:suppressAutoHyphens/>
        <w:rPr>
          <w:color w:val="auto"/>
        </w:rPr>
      </w:pPr>
      <w:r w:rsidRPr="00A329B4">
        <w:rPr>
          <w:color w:val="auto"/>
        </w:rPr>
        <w:tab/>
        <w:t>S. 221</w:t>
      </w:r>
      <w:r w:rsidRPr="00A329B4">
        <w:rPr>
          <w:color w:val="auto"/>
        </w:rPr>
        <w:fldChar w:fldCharType="begin"/>
      </w:r>
      <w:r w:rsidRPr="00A329B4">
        <w:rPr>
          <w:color w:val="auto"/>
        </w:rPr>
        <w:instrText xml:space="preserve"> XE "S. 221" \b </w:instrText>
      </w:r>
      <w:r w:rsidRPr="00A329B4">
        <w:rPr>
          <w:color w:val="auto"/>
        </w:rPr>
        <w:fldChar w:fldCharType="end"/>
      </w:r>
      <w:r w:rsidRPr="00A329B4">
        <w:rPr>
          <w:color w:val="auto"/>
        </w:rPr>
        <w:t xml:space="preserve"> -- Senators Malloy and Campsen:  </w:t>
      </w:r>
      <w:r w:rsidRPr="00A329B4">
        <w:rPr>
          <w:color w:val="auto"/>
          <w:szCs w:val="30"/>
        </w:rPr>
        <w:t xml:space="preserve">A JOINT RESOLUTION </w:t>
      </w:r>
      <w:r w:rsidRPr="00A329B4">
        <w:rPr>
          <w:color w:val="auto"/>
          <w:u w:color="000000" w:themeColor="text1"/>
        </w:rPr>
        <w:t>TO CONTINUE THE “SENTENCING REFORM OVERSIGHT COMMITTEE” UNTIL DECEMBER 31, 2020.</w:t>
      </w:r>
    </w:p>
    <w:p w:rsidR="00A329B4" w:rsidRPr="00A329B4" w:rsidRDefault="00A329B4" w:rsidP="00B22265">
      <w:pPr>
        <w:spacing w:line="220" w:lineRule="exact"/>
        <w:jc w:val="center"/>
        <w:rPr>
          <w:color w:val="auto"/>
        </w:rPr>
      </w:pPr>
    </w:p>
    <w:p w:rsidR="00A329B4" w:rsidRPr="00A329B4" w:rsidRDefault="00A329B4" w:rsidP="00A329B4">
      <w:pPr>
        <w:jc w:val="center"/>
        <w:rPr>
          <w:b/>
          <w:color w:val="auto"/>
        </w:rPr>
      </w:pPr>
      <w:r w:rsidRPr="00A329B4">
        <w:rPr>
          <w:b/>
          <w:color w:val="auto"/>
        </w:rPr>
        <w:t>Poll of the Judiciary Committee</w:t>
      </w:r>
    </w:p>
    <w:p w:rsidR="00A329B4" w:rsidRPr="00A329B4" w:rsidRDefault="00A329B4" w:rsidP="00A329B4">
      <w:pPr>
        <w:jc w:val="center"/>
        <w:rPr>
          <w:b/>
          <w:color w:val="auto"/>
        </w:rPr>
      </w:pPr>
      <w:r w:rsidRPr="00A329B4">
        <w:rPr>
          <w:b/>
          <w:color w:val="auto"/>
        </w:rPr>
        <w:t>Polled 20; Ayes 20; Nays 0; Not Voting 3</w:t>
      </w:r>
    </w:p>
    <w:p w:rsidR="00A329B4" w:rsidRPr="00A329B4" w:rsidRDefault="00A329B4" w:rsidP="00B22265">
      <w:pPr>
        <w:spacing w:line="220" w:lineRule="exact"/>
        <w:jc w:val="center"/>
        <w:rPr>
          <w:color w:val="auto"/>
        </w:rPr>
      </w:pPr>
    </w:p>
    <w:p w:rsidR="00A329B4" w:rsidRPr="00A329B4" w:rsidRDefault="00A329B4" w:rsidP="00A329B4">
      <w:pPr>
        <w:jc w:val="center"/>
        <w:rPr>
          <w:b/>
          <w:color w:val="auto"/>
        </w:rPr>
      </w:pPr>
      <w:r w:rsidRPr="00A329B4">
        <w:rPr>
          <w:b/>
          <w:color w:val="auto"/>
        </w:rPr>
        <w:t>AYES</w:t>
      </w:r>
    </w:p>
    <w:p w:rsidR="00A329B4" w:rsidRPr="00BF44D8"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rPr>
          <w:i/>
          <w:color w:val="auto"/>
        </w:rPr>
        <w:t>Martin, Larry</w:t>
      </w:r>
      <w:r w:rsidR="00A329B4" w:rsidRPr="00BF44D8">
        <w:tab/>
        <w:t>Hutto</w:t>
      </w:r>
      <w:r w:rsidR="00A329B4" w:rsidRPr="00BF44D8">
        <w:tab/>
        <w:t>Massey</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Malloy</w:t>
      </w:r>
      <w:r w:rsidRPr="00BF44D8">
        <w:tab/>
        <w:t>Campsen</w:t>
      </w:r>
      <w:r w:rsidRPr="00BF44D8">
        <w:tab/>
        <w:t>Bright</w:t>
      </w:r>
    </w:p>
    <w:p w:rsid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Coleman</w:t>
      </w:r>
      <w:r w:rsidRPr="00BF44D8">
        <w:tab/>
        <w:t>Scott</w:t>
      </w:r>
      <w:r w:rsidRPr="00BF44D8">
        <w:tab/>
        <w:t>Gregory</w:t>
      </w:r>
    </w:p>
    <w:p w:rsid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Allen</w:t>
      </w:r>
      <w:r w:rsidRPr="00BF44D8">
        <w:tab/>
        <w:t>Bennett</w:t>
      </w:r>
      <w:r w:rsidRPr="00BF44D8">
        <w:tab/>
        <w:t>Corbin</w:t>
      </w:r>
    </w:p>
    <w:p w:rsid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Johnson</w:t>
      </w:r>
      <w:r w:rsidRPr="00BF44D8">
        <w:tab/>
        <w:t>McElveen</w:t>
      </w:r>
      <w:r w:rsidRPr="00BF44D8">
        <w:tab/>
        <w:t>Shealy</w:t>
      </w:r>
    </w:p>
    <w:p w:rsidR="00BF44D8"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w:t>
      </w:r>
      <w:r w:rsidR="00A329B4" w:rsidRPr="00BF44D8">
        <w:t>hurmond</w:t>
      </w:r>
      <w:r w:rsidR="00A329B4" w:rsidRPr="00BF44D8">
        <w:tab/>
        <w:t>Turner</w:t>
      </w:r>
      <w:r w:rsidR="00A329B4" w:rsidRPr="00BF44D8">
        <w:tab/>
        <w:t>Young</w:t>
      </w:r>
    </w:p>
    <w:p w:rsidR="00A329B4" w:rsidRPr="00BF44D8"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w:t>
      </w:r>
      <w:r w:rsidR="00A329B4" w:rsidRPr="00BF44D8">
        <w:t>impson</w:t>
      </w:r>
      <w:r w:rsidR="00A329B4" w:rsidRPr="00BF44D8">
        <w:tab/>
        <w:t>Sabb</w:t>
      </w:r>
    </w:p>
    <w:p w:rsidR="00A329B4" w:rsidRPr="00A329B4" w:rsidRDefault="00A329B4" w:rsidP="00B22265">
      <w:pPr>
        <w:spacing w:line="220" w:lineRule="exact"/>
        <w:jc w:val="left"/>
        <w:rPr>
          <w:color w:val="auto"/>
        </w:rPr>
      </w:pPr>
    </w:p>
    <w:p w:rsidR="00A329B4" w:rsidRPr="00BF44D8"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BF44D8">
        <w:rPr>
          <w:b/>
          <w:color w:val="auto"/>
        </w:rPr>
        <w:t>Total--20</w:t>
      </w:r>
    </w:p>
    <w:p w:rsidR="00A329B4" w:rsidRPr="00A329B4" w:rsidRDefault="00A329B4" w:rsidP="00B222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jc w:val="center"/>
        <w:rPr>
          <w:color w:val="auto"/>
        </w:rPr>
      </w:pPr>
    </w:p>
    <w:p w:rsidR="00A329B4" w:rsidRPr="00A329B4"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A329B4">
        <w:rPr>
          <w:b/>
          <w:color w:val="auto"/>
        </w:rPr>
        <w:t>NAYS</w:t>
      </w:r>
    </w:p>
    <w:p w:rsidR="00A329B4" w:rsidRPr="00A329B4" w:rsidRDefault="00A329B4" w:rsidP="00B222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00" w:lineRule="exact"/>
        <w:jc w:val="center"/>
        <w:rPr>
          <w:color w:val="auto"/>
        </w:rPr>
      </w:pPr>
    </w:p>
    <w:p w:rsidR="00A329B4" w:rsidRPr="00BF44D8"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BF44D8">
        <w:rPr>
          <w:b/>
          <w:color w:val="auto"/>
        </w:rPr>
        <w:t>Total--0</w:t>
      </w:r>
    </w:p>
    <w:p w:rsidR="00A329B4" w:rsidRPr="00A329B4" w:rsidRDefault="00A329B4" w:rsidP="00B222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jc w:val="center"/>
        <w:rPr>
          <w:color w:val="auto"/>
        </w:rPr>
      </w:pPr>
    </w:p>
    <w:p w:rsidR="00A329B4" w:rsidRPr="00A329B4" w:rsidRDefault="00A329B4" w:rsidP="00A329B4">
      <w:pPr>
        <w:jc w:val="center"/>
        <w:rPr>
          <w:b/>
          <w:color w:val="auto"/>
        </w:rPr>
      </w:pPr>
      <w:r w:rsidRPr="00A329B4">
        <w:rPr>
          <w:b/>
          <w:color w:val="auto"/>
        </w:rPr>
        <w:t>NOT VOTING</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Rankin</w:t>
      </w:r>
      <w:r w:rsidRPr="00BF44D8">
        <w:tab/>
      </w:r>
      <w:r w:rsidR="00BF44D8" w:rsidRPr="00BF44D8">
        <w:rPr>
          <w:i/>
        </w:rPr>
        <w:t>Martin, Shane</w:t>
      </w:r>
      <w:r w:rsidRPr="00BF44D8">
        <w:tab/>
        <w:t>Hembree</w:t>
      </w:r>
    </w:p>
    <w:p w:rsidR="00A329B4" w:rsidRPr="00A329B4" w:rsidRDefault="00A329B4" w:rsidP="00B22265">
      <w:pPr>
        <w:spacing w:line="200" w:lineRule="exact"/>
        <w:jc w:val="center"/>
        <w:rPr>
          <w:color w:val="auto"/>
        </w:rPr>
      </w:pPr>
    </w:p>
    <w:p w:rsidR="00A329B4" w:rsidRDefault="00A329B4" w:rsidP="00A329B4">
      <w:pPr>
        <w:jc w:val="center"/>
        <w:rPr>
          <w:b/>
          <w:color w:val="auto"/>
        </w:rPr>
      </w:pPr>
      <w:r w:rsidRPr="00BF44D8">
        <w:rPr>
          <w:b/>
          <w:color w:val="auto"/>
        </w:rPr>
        <w:t>Total--3</w:t>
      </w:r>
    </w:p>
    <w:p w:rsidR="00B22265" w:rsidRPr="00BF44D8" w:rsidRDefault="00B22265" w:rsidP="00B22265">
      <w:pPr>
        <w:spacing w:line="220" w:lineRule="exact"/>
        <w:jc w:val="center"/>
        <w:rPr>
          <w:b/>
          <w:color w:val="auto"/>
        </w:rPr>
      </w:pPr>
    </w:p>
    <w:p w:rsidR="00A329B4" w:rsidRDefault="00A329B4" w:rsidP="00A329B4">
      <w:pPr>
        <w:jc w:val="left"/>
        <w:rPr>
          <w:color w:val="auto"/>
        </w:rPr>
      </w:pPr>
      <w:r w:rsidRPr="00A329B4">
        <w:rPr>
          <w:color w:val="auto"/>
        </w:rPr>
        <w:tab/>
        <w:t>Ordered for consideration tomorrow.</w:t>
      </w:r>
    </w:p>
    <w:p w:rsidR="007D767B" w:rsidRDefault="007D767B" w:rsidP="003858D1">
      <w:pPr>
        <w:rPr>
          <w:color w:val="auto"/>
        </w:rPr>
      </w:pPr>
      <w:r>
        <w:rPr>
          <w:color w:val="auto"/>
        </w:rPr>
        <w:tab/>
        <w:t>Senator HAYES from the Committee on Banking and Insurance submitted a favorable report on:</w:t>
      </w:r>
    </w:p>
    <w:p w:rsidR="007D767B" w:rsidRPr="00DA34ED" w:rsidRDefault="007D767B" w:rsidP="007D767B">
      <w:pPr>
        <w:suppressAutoHyphens/>
      </w:pPr>
      <w:r>
        <w:rPr>
          <w:color w:val="auto"/>
        </w:rPr>
        <w:tab/>
      </w:r>
      <w:r w:rsidRPr="00DA34ED">
        <w:t>S. 652</w:t>
      </w:r>
      <w:r w:rsidRPr="00DA34ED">
        <w:fldChar w:fldCharType="begin"/>
      </w:r>
      <w:r w:rsidRPr="00DA34ED">
        <w:instrText xml:space="preserve"> XE "S. 652" \b </w:instrText>
      </w:r>
      <w:r w:rsidRPr="00DA34ED">
        <w:fldChar w:fldCharType="end"/>
      </w:r>
      <w:r w:rsidRPr="00DA34ED">
        <w:t xml:space="preserve"> -- Senator L. Martin:  </w:t>
      </w:r>
      <w:r w:rsidRPr="00DA34ED">
        <w:rPr>
          <w:szCs w:val="30"/>
        </w:rPr>
        <w:t xml:space="preserve">A BILL </w:t>
      </w:r>
      <w:r w:rsidRPr="00DA34ED">
        <w:rPr>
          <w:color w:val="000000" w:themeColor="text1"/>
          <w:u w:color="000000" w:themeColor="text1"/>
        </w:rPr>
        <w:t>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7D767B" w:rsidRDefault="007D767B" w:rsidP="007D767B">
      <w:pPr>
        <w:jc w:val="left"/>
        <w:rPr>
          <w:color w:val="auto"/>
        </w:rPr>
      </w:pPr>
      <w:r>
        <w:rPr>
          <w:color w:val="auto"/>
        </w:rPr>
        <w:tab/>
        <w:t>Ordered for consideration tomorrow.</w:t>
      </w:r>
    </w:p>
    <w:p w:rsidR="00485622" w:rsidRDefault="00485622" w:rsidP="00A329B4">
      <w:pPr>
        <w:jc w:val="left"/>
        <w:rPr>
          <w:color w:val="auto"/>
        </w:rPr>
      </w:pPr>
    </w:p>
    <w:p w:rsidR="007D767B" w:rsidRDefault="00485622" w:rsidP="003858D1">
      <w:pPr>
        <w:rPr>
          <w:color w:val="auto"/>
        </w:rPr>
      </w:pPr>
      <w:r>
        <w:rPr>
          <w:color w:val="auto"/>
        </w:rPr>
        <w:tab/>
      </w:r>
      <w:r w:rsidR="007D767B">
        <w:rPr>
          <w:color w:val="auto"/>
        </w:rPr>
        <w:t>Senator HAYES from the Committee on Banking and Insurance submitted a favorable report on:</w:t>
      </w:r>
    </w:p>
    <w:p w:rsidR="007D767B" w:rsidRPr="0059654A" w:rsidRDefault="007D767B" w:rsidP="007D767B">
      <w:pPr>
        <w:suppressAutoHyphens/>
      </w:pPr>
      <w:r>
        <w:rPr>
          <w:color w:val="auto"/>
        </w:rPr>
        <w:tab/>
      </w:r>
      <w:r w:rsidRPr="0059654A">
        <w:t>S. 693</w:t>
      </w:r>
      <w:r w:rsidRPr="0059654A">
        <w:fldChar w:fldCharType="begin"/>
      </w:r>
      <w:r w:rsidRPr="0059654A">
        <w:instrText xml:space="preserve"> XE "S. 693" \b </w:instrText>
      </w:r>
      <w:r w:rsidRPr="0059654A">
        <w:fldChar w:fldCharType="end"/>
      </w:r>
      <w:r w:rsidRPr="0059654A">
        <w:t xml:space="preserve"> -- Senator Hayes:  </w:t>
      </w:r>
      <w:r w:rsidRPr="0059654A">
        <w:rPr>
          <w:szCs w:val="30"/>
        </w:rPr>
        <w:t xml:space="preserve">A BILL </w:t>
      </w:r>
      <w:r w:rsidRPr="0059654A">
        <w:t>TO AMEND THE CODE OF LAWS OF SOUTH CAROLINA, 1976, BY ADDING SECTION 38</w:t>
      </w:r>
      <w:r w:rsidRPr="0059654A">
        <w:noBreakHyphen/>
        <w:t>27</w:t>
      </w:r>
      <w:r w:rsidRPr="0059654A">
        <w:noBreakHyphen/>
        <w:t>475 SO AS TO REVISE THE INSURERS</w:t>
      </w:r>
      <w:r>
        <w:t>’</w:t>
      </w:r>
      <w:r w:rsidRPr="0059654A">
        <w:t xml:space="preserve"> REHABILITATION AND LIQUIDATION ACT BY ADDING PROVISIONS SPECIFIC TO FEDERAL HOME LOAN BANKS AND INSURER</w:t>
      </w:r>
      <w:r w:rsidRPr="0059654A">
        <w:noBreakHyphen/>
        <w:t>MEMBERS OF THOSE BANKS IN DELINQUENCY PROCEEDINGS BROUGHT PURSUANT TO THE ACT; TO AMEND SECTION 38</w:t>
      </w:r>
      <w:r w:rsidRPr="0059654A">
        <w:noBreakHyphen/>
        <w:t>27</w:t>
      </w:r>
      <w:r w:rsidRPr="0059654A">
        <w:noBreakHyphen/>
        <w:t>50, RELATING TO DEFINITIONS CONCERNING THE ACT SO AS TO DEFINE ADDITIONAL TERMS; AND TO AMEND SECTION 38</w:t>
      </w:r>
      <w:r w:rsidRPr="0059654A">
        <w:noBreakHyphen/>
        <w:t>27</w:t>
      </w:r>
      <w:r w:rsidRPr="0059654A">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59654A">
        <w:noBreakHyphen/>
        <w:t>MEMBERS INVOLVED IN DELINQUENCY PROCEEDINGS BROUGHT PURSUANT TO THE ACT.</w:t>
      </w:r>
    </w:p>
    <w:p w:rsidR="007D767B" w:rsidRDefault="007D767B" w:rsidP="00A329B4">
      <w:pPr>
        <w:jc w:val="left"/>
        <w:rPr>
          <w:color w:val="auto"/>
        </w:rPr>
      </w:pPr>
      <w:r>
        <w:rPr>
          <w:color w:val="auto"/>
        </w:rPr>
        <w:tab/>
        <w:t>Ordered for consideration tomorrow.</w:t>
      </w:r>
    </w:p>
    <w:p w:rsidR="007D767B" w:rsidRDefault="007D767B" w:rsidP="00A329B4">
      <w:pPr>
        <w:jc w:val="left"/>
        <w:rPr>
          <w:color w:val="auto"/>
        </w:rPr>
      </w:pPr>
    </w:p>
    <w:p w:rsidR="00485622" w:rsidRDefault="007D767B" w:rsidP="003858D1">
      <w:pPr>
        <w:rPr>
          <w:color w:val="auto"/>
        </w:rPr>
      </w:pPr>
      <w:r>
        <w:rPr>
          <w:color w:val="auto"/>
        </w:rPr>
        <w:tab/>
      </w:r>
      <w:r w:rsidR="00485622">
        <w:rPr>
          <w:color w:val="auto"/>
        </w:rPr>
        <w:t>Senator LARRY MARTIN from the Committee on Judiciary polled a majority favorable and Senator COLEMAN a minority unfavorable report on:</w:t>
      </w:r>
    </w:p>
    <w:p w:rsidR="00485622" w:rsidRPr="00A8064F" w:rsidRDefault="00485622" w:rsidP="00485622">
      <w:pPr>
        <w:suppressAutoHyphens/>
      </w:pPr>
      <w:r>
        <w:rPr>
          <w:color w:val="auto"/>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A329B4" w:rsidRPr="00A329B4" w:rsidRDefault="00A329B4" w:rsidP="00485622">
      <w:pPr>
        <w:jc w:val="left"/>
        <w:rPr>
          <w:color w:val="auto"/>
        </w:rPr>
      </w:pPr>
      <w:r w:rsidRPr="00A329B4">
        <w:rPr>
          <w:color w:val="auto"/>
        </w:rPr>
        <w:tab/>
      </w:r>
    </w:p>
    <w:p w:rsidR="00A329B4" w:rsidRPr="00A329B4" w:rsidRDefault="00A329B4" w:rsidP="00A329B4">
      <w:pPr>
        <w:jc w:val="center"/>
        <w:rPr>
          <w:b/>
          <w:color w:val="auto"/>
        </w:rPr>
      </w:pPr>
      <w:r w:rsidRPr="00A329B4">
        <w:rPr>
          <w:b/>
          <w:color w:val="auto"/>
        </w:rPr>
        <w:t>Poll of the Judiciary Committee</w:t>
      </w:r>
    </w:p>
    <w:p w:rsidR="00A329B4" w:rsidRPr="00A329B4" w:rsidRDefault="00A329B4" w:rsidP="00A329B4">
      <w:pPr>
        <w:jc w:val="center"/>
        <w:rPr>
          <w:b/>
          <w:color w:val="auto"/>
        </w:rPr>
      </w:pPr>
      <w:r w:rsidRPr="00A329B4">
        <w:rPr>
          <w:b/>
          <w:color w:val="auto"/>
        </w:rPr>
        <w:t>Polled 23; Ayes 18; Nays 3; Not Voting 2</w:t>
      </w:r>
    </w:p>
    <w:p w:rsidR="00A329B4" w:rsidRPr="00A329B4" w:rsidRDefault="00A329B4" w:rsidP="00A329B4">
      <w:pPr>
        <w:jc w:val="center"/>
        <w:rPr>
          <w:b/>
          <w:color w:val="auto"/>
        </w:rPr>
      </w:pPr>
    </w:p>
    <w:p w:rsidR="00A329B4" w:rsidRPr="00D33FF4" w:rsidRDefault="00A329B4" w:rsidP="00A329B4">
      <w:pPr>
        <w:jc w:val="center"/>
        <w:rPr>
          <w:b/>
          <w:color w:val="auto"/>
        </w:rPr>
      </w:pPr>
      <w:r w:rsidRPr="00D33FF4">
        <w:rPr>
          <w:b/>
          <w:color w:val="auto"/>
        </w:rPr>
        <w:t>AYES</w:t>
      </w:r>
    </w:p>
    <w:p w:rsidR="00A329B4" w:rsidRPr="00BF44D8"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rPr>
          <w:i/>
        </w:rPr>
        <w:t>Martin, Larry</w:t>
      </w:r>
      <w:r w:rsidR="00A329B4" w:rsidRPr="00BF44D8">
        <w:tab/>
        <w:t>Rankin</w:t>
      </w:r>
      <w:r w:rsidR="00A329B4" w:rsidRPr="00BF44D8">
        <w:tab/>
        <w:t>Hutto</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Malloy</w:t>
      </w:r>
      <w:r w:rsidRPr="00BF44D8">
        <w:tab/>
        <w:t>Campsen</w:t>
      </w:r>
      <w:r w:rsidRPr="00BF44D8">
        <w:tab/>
      </w:r>
      <w:r w:rsidR="00BF44D8">
        <w:t>M</w:t>
      </w:r>
      <w:r w:rsidRPr="00BF44D8">
        <w:t>assey</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 xml:space="preserve">Bright </w:t>
      </w:r>
      <w:r w:rsidRPr="00BF44D8">
        <w:tab/>
        <w:t>Gregory</w:t>
      </w:r>
      <w:r w:rsidRPr="00BF44D8">
        <w:tab/>
        <w:t>Allen</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Bennett</w:t>
      </w:r>
      <w:r w:rsidRPr="00BF44D8">
        <w:tab/>
        <w:t>Hembree</w:t>
      </w:r>
      <w:r w:rsidRPr="00BF44D8">
        <w:tab/>
        <w:t>Johnson</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McElveen</w:t>
      </w:r>
      <w:r w:rsidRPr="00BF44D8">
        <w:tab/>
        <w:t>Shealy</w:t>
      </w:r>
      <w:r w:rsidRPr="00BF44D8">
        <w:tab/>
        <w:t>Thurmond</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Turner</w:t>
      </w:r>
      <w:r w:rsidRPr="00BF44D8">
        <w:tab/>
        <w:t>Young</w:t>
      </w:r>
      <w:r w:rsidRPr="00BF44D8">
        <w:tab/>
        <w:t>Kimpson</w:t>
      </w:r>
    </w:p>
    <w:p w:rsidR="00A329B4" w:rsidRPr="00A329B4"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A329B4" w:rsidRPr="00485622"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485622">
        <w:rPr>
          <w:b/>
          <w:color w:val="auto"/>
        </w:rPr>
        <w:t>Total--18</w:t>
      </w:r>
    </w:p>
    <w:p w:rsidR="00A329B4" w:rsidRPr="00485622"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A329B4" w:rsidRPr="00D33FF4"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D33FF4">
        <w:rPr>
          <w:b/>
          <w:color w:val="auto"/>
        </w:rPr>
        <w:t>NAYS</w:t>
      </w:r>
    </w:p>
    <w:p w:rsidR="00A329B4" w:rsidRPr="00BF44D8" w:rsidRDefault="00A329B4"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t>Coleman</w:t>
      </w:r>
      <w:r w:rsidRPr="00BF44D8">
        <w:tab/>
        <w:t>Scott</w:t>
      </w:r>
      <w:r w:rsidRPr="00BF44D8">
        <w:tab/>
        <w:t>Corbin</w:t>
      </w:r>
    </w:p>
    <w:p w:rsidR="00A329B4" w:rsidRPr="00A329B4"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A329B4" w:rsidRPr="00485622"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485622">
        <w:rPr>
          <w:b/>
          <w:color w:val="auto"/>
        </w:rPr>
        <w:t>Total--3</w:t>
      </w:r>
    </w:p>
    <w:p w:rsidR="00A329B4" w:rsidRPr="00A329B4" w:rsidRDefault="00A329B4" w:rsidP="00A32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A329B4" w:rsidRPr="00D33FF4" w:rsidRDefault="00A329B4" w:rsidP="00A329B4">
      <w:pPr>
        <w:jc w:val="center"/>
        <w:rPr>
          <w:b/>
          <w:color w:val="auto"/>
        </w:rPr>
      </w:pPr>
      <w:r w:rsidRPr="00D33FF4">
        <w:rPr>
          <w:b/>
          <w:color w:val="auto"/>
        </w:rPr>
        <w:t>NOT VOTING</w:t>
      </w:r>
    </w:p>
    <w:p w:rsidR="00A329B4"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4D8">
        <w:rPr>
          <w:i/>
        </w:rPr>
        <w:t>Martin, Shane</w:t>
      </w:r>
      <w:r w:rsidR="00A329B4" w:rsidRPr="00BF44D8">
        <w:tab/>
        <w:t>Sabb</w:t>
      </w:r>
    </w:p>
    <w:p w:rsidR="00BF44D8" w:rsidRPr="00A329B4" w:rsidRDefault="00BF44D8" w:rsidP="00BF44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329B4" w:rsidRPr="00485622" w:rsidRDefault="00A329B4" w:rsidP="00A329B4">
      <w:pPr>
        <w:jc w:val="center"/>
        <w:rPr>
          <w:b/>
          <w:color w:val="auto"/>
        </w:rPr>
      </w:pPr>
      <w:r w:rsidRPr="00485622">
        <w:rPr>
          <w:b/>
          <w:color w:val="auto"/>
        </w:rPr>
        <w:t>Total--2</w:t>
      </w:r>
    </w:p>
    <w:p w:rsidR="00A329B4" w:rsidRPr="00A329B4" w:rsidRDefault="00A329B4" w:rsidP="00A329B4">
      <w:pPr>
        <w:jc w:val="center"/>
        <w:rPr>
          <w:color w:val="auto"/>
        </w:rPr>
      </w:pPr>
    </w:p>
    <w:p w:rsidR="00A329B4" w:rsidRDefault="00A329B4" w:rsidP="00A329B4">
      <w:pPr>
        <w:jc w:val="left"/>
        <w:rPr>
          <w:color w:val="auto"/>
        </w:rPr>
      </w:pPr>
      <w:r w:rsidRPr="00A329B4">
        <w:rPr>
          <w:color w:val="auto"/>
        </w:rPr>
        <w:tab/>
        <w:t>Ordered for consideration tomorrow.</w:t>
      </w:r>
    </w:p>
    <w:p w:rsidR="000169A1" w:rsidRDefault="000169A1" w:rsidP="00A329B4">
      <w:pPr>
        <w:jc w:val="left"/>
        <w:rPr>
          <w:color w:val="auto"/>
        </w:rPr>
      </w:pPr>
    </w:p>
    <w:p w:rsidR="00943A16" w:rsidRDefault="00943A16" w:rsidP="003858D1">
      <w:pPr>
        <w:rPr>
          <w:color w:val="auto"/>
        </w:rPr>
      </w:pPr>
      <w:r>
        <w:rPr>
          <w:color w:val="auto"/>
        </w:rPr>
        <w:tab/>
        <w:t>Senator LARRY MARTIN from the Committee on Judiciary polled out H. 3154 favorable:</w:t>
      </w:r>
    </w:p>
    <w:p w:rsidR="00943A16" w:rsidRPr="000F4D16" w:rsidRDefault="00943A16" w:rsidP="00943A16">
      <w:r>
        <w:rPr>
          <w:color w:val="auto"/>
        </w:rP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943A16" w:rsidRDefault="00943A16" w:rsidP="00A329B4">
      <w:pPr>
        <w:jc w:val="left"/>
        <w:rPr>
          <w:color w:val="auto"/>
        </w:rPr>
      </w:pPr>
    </w:p>
    <w:p w:rsidR="00943A16" w:rsidRDefault="00943A16" w:rsidP="00943A16">
      <w:pPr>
        <w:jc w:val="center"/>
        <w:rPr>
          <w:b/>
          <w:color w:val="auto"/>
        </w:rPr>
      </w:pPr>
      <w:r>
        <w:rPr>
          <w:b/>
          <w:color w:val="auto"/>
        </w:rPr>
        <w:t>Poll of the Judiciary Committee</w:t>
      </w:r>
    </w:p>
    <w:p w:rsidR="00943A16" w:rsidRDefault="00943A16" w:rsidP="00943A16">
      <w:pPr>
        <w:jc w:val="center"/>
        <w:rPr>
          <w:color w:val="auto"/>
        </w:rPr>
      </w:pPr>
      <w:r>
        <w:rPr>
          <w:b/>
          <w:color w:val="auto"/>
        </w:rPr>
        <w:t>Polled 23; Ayes 23; Nays 0; Not Voting 0</w:t>
      </w:r>
    </w:p>
    <w:p w:rsidR="00943A16" w:rsidRDefault="00943A16" w:rsidP="00943A16">
      <w:pPr>
        <w:jc w:val="center"/>
        <w:rPr>
          <w:color w:val="auto"/>
        </w:rPr>
      </w:pPr>
    </w:p>
    <w:p w:rsidR="00943A16" w:rsidRPr="00943A16" w:rsidRDefault="00943A16" w:rsidP="00943A16">
      <w:pPr>
        <w:jc w:val="center"/>
        <w:rPr>
          <w:color w:val="auto"/>
        </w:rPr>
      </w:pPr>
      <w:r>
        <w:rPr>
          <w:b/>
          <w:color w:val="auto"/>
        </w:rPr>
        <w:t>AYES</w:t>
      </w:r>
    </w:p>
    <w:p w:rsidR="00943A16" w:rsidRPr="00DF6D9F" w:rsidRDefault="00DF6D9F"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rPr>
          <w:i/>
        </w:rPr>
        <w:t>Martin, Larry</w:t>
      </w:r>
      <w:r w:rsidR="00943A16" w:rsidRPr="00DF6D9F">
        <w:tab/>
        <w:t>Rankin</w:t>
      </w:r>
      <w:r w:rsidR="00943A16" w:rsidRPr="00DF6D9F">
        <w:tab/>
        <w:t>Hutto</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Malloy</w:t>
      </w:r>
      <w:r w:rsidRPr="00DF6D9F">
        <w:tab/>
        <w:t>Campsen</w:t>
      </w:r>
      <w:r w:rsidRPr="00DF6D9F">
        <w:tab/>
        <w:t>Massey</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Bright</w:t>
      </w:r>
      <w:r w:rsidRPr="00DF6D9F">
        <w:tab/>
        <w:t>Coleman</w:t>
      </w:r>
      <w:r w:rsidR="00452307">
        <w:tab/>
      </w:r>
      <w:r w:rsidR="00DF6D9F" w:rsidRPr="00DF6D9F">
        <w:rPr>
          <w:i/>
        </w:rPr>
        <w:t>Martin, Shane</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Scott</w:t>
      </w:r>
      <w:r w:rsidRPr="00DF6D9F">
        <w:tab/>
        <w:t>Gregory</w:t>
      </w:r>
      <w:r w:rsidRPr="00DF6D9F">
        <w:tab/>
        <w:t>Allen</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Bennett</w:t>
      </w:r>
      <w:r w:rsidRPr="00DF6D9F">
        <w:tab/>
        <w:t>Corbin</w:t>
      </w:r>
      <w:r w:rsidRPr="00DF6D9F">
        <w:tab/>
        <w:t>Hembree</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Johnson</w:t>
      </w:r>
      <w:r w:rsidRPr="00DF6D9F">
        <w:tab/>
        <w:t>McElveen</w:t>
      </w:r>
      <w:r w:rsidRPr="00DF6D9F">
        <w:tab/>
        <w:t>Shealy</w:t>
      </w:r>
    </w:p>
    <w:p w:rsidR="00943A16" w:rsidRPr="00DF6D9F"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Thurmond</w:t>
      </w:r>
      <w:r w:rsidRPr="00DF6D9F">
        <w:tab/>
        <w:t>Turner</w:t>
      </w:r>
      <w:r w:rsidRPr="00DF6D9F">
        <w:tab/>
        <w:t>Young</w:t>
      </w:r>
    </w:p>
    <w:p w:rsidR="00943A16" w:rsidRDefault="00943A16"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D9F">
        <w:t>Kimpson</w:t>
      </w:r>
      <w:r w:rsidRPr="00DF6D9F">
        <w:tab/>
        <w:t>Sabb</w:t>
      </w:r>
    </w:p>
    <w:p w:rsidR="00092F73" w:rsidRPr="00DF6D9F" w:rsidRDefault="00092F73" w:rsidP="00DF6D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Total--23</w:t>
      </w:r>
    </w:p>
    <w:p w:rsid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color w:val="auto"/>
        </w:rPr>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NAYS</w:t>
      </w:r>
    </w:p>
    <w:p w:rsid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color w:val="auto"/>
        </w:rPr>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Total--0</w:t>
      </w:r>
    </w:p>
    <w:p w:rsid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color w:val="auto"/>
        </w:rPr>
      </w:pPr>
    </w:p>
    <w:p w:rsidR="00943A16" w:rsidRDefault="00943A16" w:rsidP="00943A16">
      <w:pPr>
        <w:jc w:val="left"/>
        <w:rPr>
          <w:color w:val="auto"/>
        </w:rPr>
      </w:pPr>
      <w:r>
        <w:rPr>
          <w:color w:val="auto"/>
        </w:rPr>
        <w:tab/>
        <w:t>Ordered for consideration tomorrow.</w:t>
      </w:r>
    </w:p>
    <w:p w:rsidR="00943A16" w:rsidRDefault="00943A16" w:rsidP="00943A16">
      <w:pPr>
        <w:tabs>
          <w:tab w:val="left" w:pos="990"/>
        </w:tabs>
        <w:suppressAutoHyphens/>
        <w:rPr>
          <w:color w:val="auto"/>
        </w:rPr>
      </w:pPr>
    </w:p>
    <w:p w:rsidR="00943A16" w:rsidRDefault="00943A16" w:rsidP="003858D1">
      <w:pPr>
        <w:rPr>
          <w:color w:val="auto"/>
        </w:rPr>
      </w:pPr>
      <w:r>
        <w:rPr>
          <w:color w:val="auto"/>
        </w:rPr>
        <w:tab/>
        <w:t>Senator LARRY MARTIN from the Committee on Judiciary polled out H. 315</w:t>
      </w:r>
      <w:r w:rsidR="00C96CA7">
        <w:rPr>
          <w:color w:val="auto"/>
        </w:rPr>
        <w:t>6</w:t>
      </w:r>
      <w:r>
        <w:rPr>
          <w:color w:val="auto"/>
        </w:rPr>
        <w:t xml:space="preserve"> favorable:</w:t>
      </w:r>
    </w:p>
    <w:p w:rsidR="00943A16" w:rsidRDefault="00943A16" w:rsidP="00943A16">
      <w:pPr>
        <w:tabs>
          <w:tab w:val="left" w:pos="990"/>
        </w:tabs>
        <w:suppressAutoHyphens/>
      </w:pPr>
      <w:r>
        <w:rPr>
          <w:color w:val="auto"/>
        </w:rPr>
        <w:tab/>
      </w:r>
      <w:r w:rsidRPr="008A2B52">
        <w:t>H. 3156</w:t>
      </w:r>
      <w:r w:rsidRPr="008A2B52">
        <w:fldChar w:fldCharType="begin"/>
      </w:r>
      <w:r w:rsidRPr="008A2B52">
        <w:instrText xml:space="preserve"> XE "H. 3156" \b </w:instrText>
      </w:r>
      <w:r w:rsidRPr="008A2B52">
        <w:fldChar w:fldCharType="end"/>
      </w:r>
      <w:r w:rsidRPr="008A2B52">
        <w:t xml:space="preserve"> -- </w:t>
      </w:r>
      <w:r>
        <w:t>Reps. J.E. Smith, Cobb</w:t>
      </w:r>
      <w:r>
        <w:noBreakHyphen/>
        <w:t>Hunter, Whipper, Weeks and Yow</w:t>
      </w:r>
      <w:r w:rsidRPr="008A2B52">
        <w:t xml:space="preserve">:  </w:t>
      </w:r>
      <w:r w:rsidRPr="008A2B52">
        <w:rPr>
          <w:szCs w:val="30"/>
        </w:rPr>
        <w:t xml:space="preserve">A BILL </w:t>
      </w:r>
      <w:r w:rsidRPr="008A2B52">
        <w:t xml:space="preserve">TO AMEND THE CODE OF LAWS OF SOUTH CAROLINA, 1976, BY ADDING ARTICLE 5 TO CHAPTER 15, TITLE 63 ENACTING THE </w:t>
      </w:r>
      <w:r>
        <w:t>“</w:t>
      </w:r>
      <w:r w:rsidRPr="008A2B52">
        <w:t>UNIFORM DEPLOYED PARENTS CUSTODY AND VISITATION ACT</w:t>
      </w:r>
      <w:r>
        <w:t>”</w:t>
      </w:r>
      <w:r w:rsidRPr="008A2B52">
        <w:t xml:space="preserve">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w:t>
      </w:r>
      <w:r>
        <w:t>’</w:t>
      </w:r>
      <w:r w:rsidRPr="008A2B52">
        <w: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w:t>
      </w:r>
      <w:r>
        <w:t>’</w:t>
      </w:r>
      <w:r w:rsidRPr="008A2B52">
        <w:t>S EFFECTIVE DATE.</w:t>
      </w:r>
    </w:p>
    <w:p w:rsidR="00B70466" w:rsidRPr="008A2B52" w:rsidRDefault="00B70466" w:rsidP="00943A16">
      <w:pPr>
        <w:tabs>
          <w:tab w:val="left" w:pos="990"/>
        </w:tabs>
        <w:suppressAutoHyphens/>
      </w:pPr>
    </w:p>
    <w:p w:rsidR="00943A16" w:rsidRDefault="00943A16" w:rsidP="00943A16">
      <w:pPr>
        <w:jc w:val="center"/>
        <w:rPr>
          <w:b/>
          <w:color w:val="auto"/>
        </w:rPr>
      </w:pPr>
      <w:r>
        <w:rPr>
          <w:b/>
          <w:color w:val="auto"/>
        </w:rPr>
        <w:t>Poll of the Judiciary Committee</w:t>
      </w:r>
    </w:p>
    <w:p w:rsidR="00943A16" w:rsidRDefault="00943A16" w:rsidP="00943A16">
      <w:pPr>
        <w:jc w:val="center"/>
        <w:rPr>
          <w:color w:val="auto"/>
        </w:rPr>
      </w:pPr>
      <w:r>
        <w:rPr>
          <w:b/>
          <w:color w:val="auto"/>
        </w:rPr>
        <w:t>Polled 23; Ayes 23; Nays 0; Not Voting 0</w:t>
      </w:r>
    </w:p>
    <w:p w:rsidR="00943A16" w:rsidRDefault="00943A16" w:rsidP="00943A16">
      <w:pPr>
        <w:jc w:val="center"/>
        <w:rPr>
          <w:color w:val="auto"/>
        </w:rPr>
      </w:pPr>
    </w:p>
    <w:p w:rsidR="00943A16" w:rsidRPr="00943A16" w:rsidRDefault="00943A16" w:rsidP="00943A16">
      <w:pPr>
        <w:jc w:val="center"/>
        <w:rPr>
          <w:color w:val="auto"/>
        </w:rPr>
      </w:pPr>
      <w:r>
        <w:rPr>
          <w:b/>
          <w:color w:val="auto"/>
        </w:rPr>
        <w:t>AYES</w:t>
      </w:r>
    </w:p>
    <w:p w:rsidR="00943A16" w:rsidRPr="00270525" w:rsidRDefault="00270525"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rPr>
          <w:i/>
        </w:rPr>
        <w:t>Martin, Larry</w:t>
      </w:r>
      <w:r w:rsidR="00943A16" w:rsidRPr="00270525">
        <w:tab/>
        <w:t>Rankin</w:t>
      </w:r>
      <w:r w:rsidR="00943A16" w:rsidRPr="00270525">
        <w:tab/>
        <w:t>Hutto</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Malloy</w:t>
      </w:r>
      <w:r w:rsidRPr="00270525">
        <w:tab/>
        <w:t>Campsen</w:t>
      </w:r>
      <w:r w:rsidRPr="00270525">
        <w:tab/>
        <w:t>Massey</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Bright</w:t>
      </w:r>
      <w:r w:rsidRPr="00270525">
        <w:tab/>
        <w:t>Coleman</w:t>
      </w:r>
      <w:r w:rsidR="00B70466">
        <w:tab/>
      </w:r>
      <w:r w:rsidR="00270525" w:rsidRPr="00270525">
        <w:rPr>
          <w:i/>
        </w:rPr>
        <w:t>Martin, Shane</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Scott</w:t>
      </w:r>
      <w:r w:rsidRPr="00270525">
        <w:tab/>
        <w:t>Gregory</w:t>
      </w:r>
      <w:r w:rsidRPr="00270525">
        <w:tab/>
        <w:t>Allen</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Bennett</w:t>
      </w:r>
      <w:r w:rsidRPr="00270525">
        <w:tab/>
        <w:t>Corbin</w:t>
      </w:r>
      <w:r w:rsidRPr="00270525">
        <w:tab/>
        <w:t>Hembree</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Johnson</w:t>
      </w:r>
      <w:r w:rsidRPr="00270525">
        <w:tab/>
        <w:t>McElveen</w:t>
      </w:r>
      <w:r w:rsidRPr="00270525">
        <w:tab/>
        <w:t>Shealy</w:t>
      </w:r>
    </w:p>
    <w:p w:rsidR="00943A16" w:rsidRPr="00270525"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Thurmond</w:t>
      </w:r>
      <w:r w:rsidRPr="00270525">
        <w:tab/>
        <w:t>Turner</w:t>
      </w:r>
      <w:r w:rsidRPr="00270525">
        <w:tab/>
        <w:t>Young</w:t>
      </w:r>
    </w:p>
    <w:p w:rsidR="00943A16" w:rsidRDefault="00943A16"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0525">
        <w:t>Kimpson</w:t>
      </w:r>
      <w:r w:rsidRPr="00270525">
        <w:tab/>
        <w:t>Sabb</w:t>
      </w:r>
    </w:p>
    <w:p w:rsidR="00270525" w:rsidRPr="00270525" w:rsidRDefault="00270525" w:rsidP="002705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Total--23</w:t>
      </w:r>
    </w:p>
    <w:p w:rsidR="00943A16" w:rsidRDefault="00943A16" w:rsidP="00B704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jc w:val="left"/>
        <w:rPr>
          <w:color w:val="auto"/>
        </w:rPr>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NAYS</w:t>
      </w:r>
    </w:p>
    <w:p w:rsidR="00943A16" w:rsidRDefault="00943A16" w:rsidP="00B704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jc w:val="left"/>
        <w:rPr>
          <w:color w:val="auto"/>
        </w:rPr>
      </w:pPr>
    </w:p>
    <w:p w:rsidR="00943A16" w:rsidRPr="00943A16" w:rsidRDefault="00943A16" w:rsidP="00943A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Pr>
          <w:b/>
          <w:color w:val="auto"/>
        </w:rPr>
        <w:t>Total--0</w:t>
      </w:r>
    </w:p>
    <w:p w:rsidR="00943A16" w:rsidRDefault="00943A16" w:rsidP="00B704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jc w:val="left"/>
        <w:rPr>
          <w:color w:val="auto"/>
        </w:rPr>
      </w:pPr>
    </w:p>
    <w:p w:rsidR="00943A16" w:rsidRDefault="00943A16" w:rsidP="00943A16">
      <w:pPr>
        <w:jc w:val="left"/>
        <w:rPr>
          <w:color w:val="auto"/>
        </w:rPr>
      </w:pPr>
      <w:r>
        <w:rPr>
          <w:color w:val="auto"/>
        </w:rPr>
        <w:tab/>
        <w:t>Ordered for consideration tomorrow.</w:t>
      </w:r>
    </w:p>
    <w:p w:rsidR="00C51BEC" w:rsidRDefault="00C51BEC" w:rsidP="00943A16">
      <w:pPr>
        <w:jc w:val="left"/>
        <w:rPr>
          <w:color w:val="auto"/>
        </w:rPr>
      </w:pPr>
    </w:p>
    <w:p w:rsidR="007D767B" w:rsidRDefault="001A4526" w:rsidP="003858D1">
      <w:pPr>
        <w:rPr>
          <w:color w:val="auto"/>
        </w:rPr>
      </w:pPr>
      <w:r>
        <w:rPr>
          <w:color w:val="auto"/>
        </w:rPr>
        <w:tab/>
      </w:r>
      <w:r w:rsidR="007D767B">
        <w:rPr>
          <w:color w:val="auto"/>
        </w:rPr>
        <w:t>Senator COURSON from the Committee on Education submitted a favorable report on:</w:t>
      </w:r>
    </w:p>
    <w:p w:rsidR="007D767B" w:rsidRPr="00471AD9" w:rsidRDefault="007D767B" w:rsidP="007D767B">
      <w:pPr>
        <w:suppressAutoHyphens/>
      </w:pPr>
      <w:r>
        <w:rPr>
          <w:color w:val="auto"/>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7D767B" w:rsidRDefault="007D767B" w:rsidP="00A329B4">
      <w:pPr>
        <w:jc w:val="left"/>
        <w:rPr>
          <w:color w:val="auto"/>
        </w:rPr>
      </w:pPr>
      <w:r>
        <w:rPr>
          <w:color w:val="auto"/>
        </w:rPr>
        <w:tab/>
        <w:t>Ordered for consideration tomorrow.</w:t>
      </w:r>
    </w:p>
    <w:p w:rsidR="007D767B" w:rsidRDefault="007D767B" w:rsidP="00A329B4">
      <w:pPr>
        <w:jc w:val="left"/>
        <w:rPr>
          <w:color w:val="auto"/>
        </w:rPr>
      </w:pPr>
    </w:p>
    <w:p w:rsidR="000169A1" w:rsidRPr="000169A1" w:rsidRDefault="000169A1" w:rsidP="003858D1">
      <w:pPr>
        <w:pStyle w:val="Header"/>
        <w:tabs>
          <w:tab w:val="clear" w:pos="8640"/>
          <w:tab w:val="left" w:pos="4320"/>
        </w:tabs>
        <w:rPr>
          <w:color w:val="auto"/>
        </w:rPr>
      </w:pPr>
      <w:r w:rsidRPr="000169A1">
        <w:rPr>
          <w:color w:val="auto"/>
        </w:rPr>
        <w:tab/>
        <w:t>Senator LARRY MARTIN from the Committee on Judiciary polled out H. 3545 favorable:</w:t>
      </w:r>
    </w:p>
    <w:p w:rsidR="000169A1" w:rsidRPr="000169A1" w:rsidRDefault="000169A1" w:rsidP="000169A1">
      <w:pPr>
        <w:suppressAutoHyphens/>
        <w:rPr>
          <w:color w:val="auto"/>
        </w:rPr>
      </w:pPr>
      <w:r w:rsidRPr="000169A1">
        <w:rPr>
          <w:color w:val="auto"/>
        </w:rPr>
        <w:tab/>
        <w:t>H. 3545</w:t>
      </w:r>
      <w:r w:rsidRPr="000169A1">
        <w:rPr>
          <w:color w:val="auto"/>
        </w:rPr>
        <w:fldChar w:fldCharType="begin"/>
      </w:r>
      <w:r w:rsidRPr="000169A1">
        <w:rPr>
          <w:color w:val="auto"/>
        </w:rPr>
        <w:instrText xml:space="preserve"> XE "H. 3545" \b </w:instrText>
      </w:r>
      <w:r w:rsidRPr="000169A1">
        <w:rPr>
          <w:color w:val="auto"/>
        </w:rPr>
        <w:fldChar w:fldCharType="end"/>
      </w:r>
      <w:r w:rsidRPr="000169A1">
        <w:rPr>
          <w:color w:val="auto"/>
        </w:rPr>
        <w:t xml:space="preserve"> -- Reps. Gambrell, Weeks, Bedingfield, V.S. Moss, Clemmons, Forrester, Gagnon, D.C. Moss, Pitts, Riley, G.M. Smith, G.R. Smith, White and Yow:  </w:t>
      </w:r>
      <w:r w:rsidRPr="000169A1">
        <w:rPr>
          <w:color w:val="auto"/>
          <w:szCs w:val="30"/>
        </w:rPr>
        <w:t xml:space="preserve">A BILL </w:t>
      </w:r>
      <w:r w:rsidRPr="000169A1">
        <w:rPr>
          <w:color w:val="auto"/>
        </w:rPr>
        <w:t>TO AMEND SECTION 16-11-110, AS AMENDED, RELATING TO ARSON, SO AS TO RESTRUCTURE THE ELEMENTS OF THE DEGREES OF ARSON.</w:t>
      </w:r>
    </w:p>
    <w:p w:rsidR="000169A1" w:rsidRPr="000169A1" w:rsidRDefault="000169A1" w:rsidP="000169A1">
      <w:pPr>
        <w:pStyle w:val="Header"/>
        <w:tabs>
          <w:tab w:val="clear" w:pos="8640"/>
          <w:tab w:val="left" w:pos="4320"/>
        </w:tabs>
        <w:jc w:val="left"/>
        <w:rPr>
          <w:color w:val="auto"/>
        </w:rPr>
      </w:pPr>
    </w:p>
    <w:p w:rsidR="000169A1" w:rsidRPr="000169A1" w:rsidRDefault="000169A1" w:rsidP="000169A1">
      <w:pPr>
        <w:pStyle w:val="Header"/>
        <w:tabs>
          <w:tab w:val="clear" w:pos="8640"/>
          <w:tab w:val="left" w:pos="4320"/>
        </w:tabs>
        <w:jc w:val="center"/>
        <w:rPr>
          <w:b/>
          <w:color w:val="auto"/>
        </w:rPr>
      </w:pPr>
      <w:r w:rsidRPr="000169A1">
        <w:rPr>
          <w:b/>
          <w:color w:val="auto"/>
        </w:rPr>
        <w:t>Poll of the Judiciary Committee</w:t>
      </w:r>
    </w:p>
    <w:p w:rsidR="000169A1" w:rsidRPr="000169A1" w:rsidRDefault="000169A1" w:rsidP="000169A1">
      <w:pPr>
        <w:pStyle w:val="Header"/>
        <w:tabs>
          <w:tab w:val="clear" w:pos="8640"/>
          <w:tab w:val="left" w:pos="4320"/>
        </w:tabs>
        <w:jc w:val="center"/>
        <w:rPr>
          <w:color w:val="auto"/>
        </w:rPr>
      </w:pPr>
      <w:r w:rsidRPr="000169A1">
        <w:rPr>
          <w:b/>
          <w:color w:val="auto"/>
        </w:rPr>
        <w:t>Polled 23; Ayes 16; Nays 2; Not Voting 5</w:t>
      </w:r>
    </w:p>
    <w:p w:rsidR="000169A1" w:rsidRPr="000169A1" w:rsidRDefault="000169A1" w:rsidP="000169A1">
      <w:pPr>
        <w:pStyle w:val="Header"/>
        <w:tabs>
          <w:tab w:val="clear" w:pos="8640"/>
          <w:tab w:val="left" w:pos="4320"/>
        </w:tabs>
        <w:jc w:val="center"/>
        <w:rPr>
          <w:color w:val="auto"/>
        </w:rPr>
      </w:pPr>
    </w:p>
    <w:p w:rsidR="000169A1" w:rsidRPr="000169A1" w:rsidRDefault="000169A1" w:rsidP="000169A1">
      <w:pPr>
        <w:pStyle w:val="Header"/>
        <w:tabs>
          <w:tab w:val="clear" w:pos="8640"/>
          <w:tab w:val="left" w:pos="4320"/>
        </w:tabs>
        <w:jc w:val="center"/>
        <w:rPr>
          <w:color w:val="auto"/>
        </w:rPr>
      </w:pPr>
      <w:r w:rsidRPr="000169A1">
        <w:rPr>
          <w:b/>
          <w:color w:val="auto"/>
        </w:rPr>
        <w:t>AYES</w:t>
      </w:r>
    </w:p>
    <w:p w:rsidR="000169A1" w:rsidRPr="000169A1" w:rsidRDefault="00577C95"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Pr>
          <w:i/>
          <w:color w:val="auto"/>
        </w:rPr>
        <w:t>Martin, Larry</w:t>
      </w:r>
      <w:r w:rsidR="000169A1" w:rsidRPr="000169A1">
        <w:rPr>
          <w:color w:val="auto"/>
        </w:rPr>
        <w:tab/>
        <w:t>Rankin</w:t>
      </w:r>
      <w:r w:rsidR="000169A1" w:rsidRPr="000169A1">
        <w:rPr>
          <w:color w:val="auto"/>
        </w:rPr>
        <w:tab/>
        <w:t>Malloy</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Campsen</w:t>
      </w:r>
      <w:r w:rsidRPr="000169A1">
        <w:rPr>
          <w:color w:val="auto"/>
        </w:rPr>
        <w:tab/>
        <w:t>Coleman</w:t>
      </w:r>
      <w:r w:rsidRPr="000169A1">
        <w:rPr>
          <w:color w:val="auto"/>
        </w:rPr>
        <w:tab/>
        <w:t>Gregory</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Allen</w:t>
      </w:r>
      <w:r w:rsidRPr="000169A1">
        <w:rPr>
          <w:color w:val="auto"/>
        </w:rPr>
        <w:tab/>
        <w:t>Bennett</w:t>
      </w:r>
      <w:r w:rsidRPr="000169A1">
        <w:rPr>
          <w:color w:val="auto"/>
        </w:rPr>
        <w:tab/>
        <w:t>Corbin</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Hembree</w:t>
      </w:r>
      <w:r w:rsidRPr="000169A1">
        <w:rPr>
          <w:color w:val="auto"/>
        </w:rPr>
        <w:tab/>
        <w:t>Johnson</w:t>
      </w:r>
      <w:r w:rsidRPr="000169A1">
        <w:rPr>
          <w:color w:val="auto"/>
        </w:rPr>
        <w:tab/>
        <w:t>McElveen</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Shealy</w:t>
      </w:r>
      <w:r w:rsidRPr="000169A1">
        <w:rPr>
          <w:color w:val="auto"/>
        </w:rPr>
        <w:tab/>
        <w:t>Thurmond</w:t>
      </w:r>
      <w:r w:rsidRPr="000169A1">
        <w:rPr>
          <w:color w:val="auto"/>
        </w:rPr>
        <w:tab/>
        <w:t>Turner</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Young</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0169A1">
        <w:rPr>
          <w:b/>
          <w:color w:val="auto"/>
        </w:rPr>
        <w:t>Total--16</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0169A1">
        <w:rPr>
          <w:b/>
          <w:color w:val="auto"/>
        </w:rPr>
        <w:t>NAYS</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r w:rsidRPr="000169A1">
        <w:rPr>
          <w:color w:val="auto"/>
        </w:rPr>
        <w:t>Hutto</w:t>
      </w:r>
      <w:r w:rsidRPr="000169A1">
        <w:rPr>
          <w:color w:val="auto"/>
        </w:rPr>
        <w:tab/>
        <w:t>Kimpson</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0169A1">
        <w:rPr>
          <w:b/>
          <w:color w:val="auto"/>
        </w:rPr>
        <w:t>Total--2</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color w:val="auto"/>
        </w:rPr>
      </w:pPr>
    </w:p>
    <w:p w:rsidR="000169A1" w:rsidRPr="000169A1" w:rsidRDefault="000169A1" w:rsidP="00C51BEC">
      <w:pPr>
        <w:pStyle w:val="Header"/>
        <w:keepNext/>
        <w:tabs>
          <w:tab w:val="clear" w:pos="8640"/>
          <w:tab w:val="left" w:pos="4320"/>
        </w:tabs>
        <w:jc w:val="center"/>
        <w:rPr>
          <w:color w:val="auto"/>
        </w:rPr>
      </w:pPr>
      <w:r w:rsidRPr="000169A1">
        <w:rPr>
          <w:b/>
          <w:color w:val="auto"/>
        </w:rPr>
        <w:t>NOT VOTING</w:t>
      </w:r>
    </w:p>
    <w:p w:rsidR="000169A1" w:rsidRPr="000169A1" w:rsidRDefault="000169A1" w:rsidP="00C51BEC">
      <w:pPr>
        <w:pStyle w:val="Header"/>
        <w:keepNext/>
        <w:tabs>
          <w:tab w:val="clear" w:pos="8640"/>
          <w:tab w:val="left" w:pos="4320"/>
        </w:tabs>
        <w:jc w:val="left"/>
        <w:rPr>
          <w:color w:val="auto"/>
        </w:rPr>
      </w:pPr>
      <w:r w:rsidRPr="000169A1">
        <w:rPr>
          <w:color w:val="auto"/>
        </w:rPr>
        <w:t>Massey</w:t>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t>Bright</w:t>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00577C95">
        <w:rPr>
          <w:i/>
          <w:color w:val="auto"/>
        </w:rPr>
        <w:t>Martin, Shane</w:t>
      </w:r>
    </w:p>
    <w:p w:rsidR="000169A1" w:rsidRPr="000169A1" w:rsidRDefault="000169A1" w:rsidP="00C51BEC">
      <w:pPr>
        <w:pStyle w:val="Header"/>
        <w:keepNext/>
        <w:tabs>
          <w:tab w:val="clear" w:pos="8640"/>
          <w:tab w:val="left" w:pos="4320"/>
        </w:tabs>
        <w:jc w:val="left"/>
        <w:rPr>
          <w:color w:val="auto"/>
        </w:rPr>
      </w:pPr>
      <w:r w:rsidRPr="000169A1">
        <w:rPr>
          <w:color w:val="auto"/>
        </w:rPr>
        <w:t>Scott</w:t>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r>
      <w:r w:rsidRPr="000169A1">
        <w:rPr>
          <w:color w:val="auto"/>
        </w:rPr>
        <w:tab/>
        <w:t>Sabb</w:t>
      </w:r>
    </w:p>
    <w:p w:rsidR="000169A1" w:rsidRPr="000169A1" w:rsidRDefault="000169A1" w:rsidP="000169A1">
      <w:pPr>
        <w:pStyle w:val="Header"/>
        <w:tabs>
          <w:tab w:val="clear" w:pos="8640"/>
          <w:tab w:val="left" w:pos="4320"/>
        </w:tabs>
        <w:jc w:val="left"/>
        <w:rPr>
          <w:color w:val="auto"/>
        </w:rPr>
      </w:pPr>
    </w:p>
    <w:p w:rsidR="000169A1" w:rsidRPr="000169A1" w:rsidRDefault="000169A1" w:rsidP="000169A1">
      <w:pPr>
        <w:pStyle w:val="Header"/>
        <w:tabs>
          <w:tab w:val="clear" w:pos="8640"/>
          <w:tab w:val="left" w:pos="4320"/>
        </w:tabs>
        <w:jc w:val="center"/>
        <w:rPr>
          <w:color w:val="auto"/>
        </w:rPr>
      </w:pPr>
      <w:r w:rsidRPr="000169A1">
        <w:rPr>
          <w:b/>
          <w:color w:val="auto"/>
        </w:rPr>
        <w:t>Total--5</w:t>
      </w:r>
    </w:p>
    <w:p w:rsidR="000169A1" w:rsidRPr="000169A1" w:rsidRDefault="000169A1" w:rsidP="000169A1">
      <w:pPr>
        <w:pStyle w:val="Header"/>
        <w:tabs>
          <w:tab w:val="clear" w:pos="8640"/>
          <w:tab w:val="left" w:pos="4320"/>
        </w:tabs>
        <w:rPr>
          <w:color w:val="auto"/>
        </w:rPr>
      </w:pPr>
    </w:p>
    <w:p w:rsidR="000169A1" w:rsidRDefault="000169A1" w:rsidP="000169A1">
      <w:pPr>
        <w:pStyle w:val="Header"/>
        <w:tabs>
          <w:tab w:val="clear" w:pos="8640"/>
          <w:tab w:val="left" w:pos="4320"/>
        </w:tabs>
        <w:rPr>
          <w:color w:val="auto"/>
        </w:rPr>
      </w:pPr>
      <w:r w:rsidRPr="000169A1">
        <w:rPr>
          <w:color w:val="auto"/>
        </w:rPr>
        <w:tab/>
        <w:t>Ordered for consideration tomorrow.</w:t>
      </w:r>
    </w:p>
    <w:p w:rsidR="000169A1" w:rsidRPr="000169A1" w:rsidRDefault="000169A1" w:rsidP="000169A1">
      <w:pPr>
        <w:pStyle w:val="Header"/>
        <w:tabs>
          <w:tab w:val="clear" w:pos="8640"/>
          <w:tab w:val="left" w:pos="4320"/>
        </w:tabs>
        <w:rPr>
          <w:color w:val="auto"/>
        </w:rPr>
      </w:pPr>
    </w:p>
    <w:p w:rsidR="000169A1" w:rsidRPr="000169A1" w:rsidRDefault="000169A1" w:rsidP="000169A1">
      <w:pPr>
        <w:pStyle w:val="Header"/>
        <w:tabs>
          <w:tab w:val="clear" w:pos="8640"/>
          <w:tab w:val="left" w:pos="4320"/>
        </w:tabs>
        <w:rPr>
          <w:color w:val="auto"/>
        </w:rPr>
      </w:pPr>
      <w:r w:rsidRPr="000169A1">
        <w:rPr>
          <w:color w:val="auto"/>
        </w:rPr>
        <w:tab/>
        <w:t>Senator LARRY MARTIN from the Committee on Judiciary polled out H. 3548 favorable:</w:t>
      </w:r>
    </w:p>
    <w:p w:rsidR="000169A1" w:rsidRPr="000169A1" w:rsidRDefault="000169A1" w:rsidP="000169A1">
      <w:pPr>
        <w:suppressAutoHyphens/>
        <w:rPr>
          <w:color w:val="auto"/>
        </w:rPr>
      </w:pPr>
      <w:r w:rsidRPr="000169A1">
        <w:rPr>
          <w:b/>
          <w:color w:val="auto"/>
        </w:rPr>
        <w:tab/>
      </w:r>
      <w:r w:rsidRPr="000169A1">
        <w:rPr>
          <w:color w:val="auto"/>
        </w:rPr>
        <w:t>H. 3548</w:t>
      </w:r>
      <w:r w:rsidRPr="000169A1">
        <w:rPr>
          <w:color w:val="auto"/>
        </w:rPr>
        <w:fldChar w:fldCharType="begin"/>
      </w:r>
      <w:r w:rsidRPr="000169A1">
        <w:rPr>
          <w:color w:val="auto"/>
        </w:rPr>
        <w:instrText xml:space="preserve"> XE "H. 3548" \b </w:instrText>
      </w:r>
      <w:r w:rsidRPr="000169A1">
        <w:rPr>
          <w:color w:val="auto"/>
        </w:rPr>
        <w:fldChar w:fldCharType="end"/>
      </w:r>
      <w:r w:rsidRPr="000169A1">
        <w:rPr>
          <w:color w:val="auto"/>
        </w:rPr>
        <w:t xml:space="preserve"> -- Reps. J.E. Smith, Yow and Weeks:  </w:t>
      </w:r>
      <w:r w:rsidRPr="000169A1">
        <w:rPr>
          <w:color w:val="auto"/>
          <w:szCs w:val="30"/>
        </w:rPr>
        <w:t xml:space="preserve">A BILL </w:t>
      </w:r>
      <w:r w:rsidRPr="000169A1">
        <w:rPr>
          <w:color w:val="auto"/>
        </w:rPr>
        <w:t>TO AMEND SECTION 63</w:t>
      </w:r>
      <w:r w:rsidRPr="000169A1">
        <w:rPr>
          <w:color w:val="auto"/>
        </w:rPr>
        <w:noBreakHyphen/>
        <w:t>7</w:t>
      </w:r>
      <w:r w:rsidRPr="000169A1">
        <w:rPr>
          <w:color w:val="auto"/>
        </w:rPr>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0169A1">
        <w:rPr>
          <w:color w:val="auto"/>
        </w:rPr>
        <w:noBreakHyphen/>
        <w:t>7</w:t>
      </w:r>
      <w:r w:rsidRPr="000169A1">
        <w:rPr>
          <w:color w:val="auto"/>
        </w:rPr>
        <w:noBreakHyphen/>
        <w:t>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w:t>
      </w:r>
      <w:r w:rsidRPr="000169A1">
        <w:rPr>
          <w:color w:val="auto"/>
        </w:rPr>
        <w:noBreakHyphen/>
        <w:t>7</w:t>
      </w:r>
      <w:r w:rsidRPr="000169A1">
        <w:rPr>
          <w:color w:val="auto"/>
        </w:rPr>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0169A1">
        <w:rPr>
          <w:color w:val="auto"/>
        </w:rPr>
        <w:noBreakHyphen/>
        <w:t>11</w:t>
      </w:r>
      <w:r w:rsidRPr="000169A1">
        <w:rPr>
          <w:color w:val="auto"/>
        </w:rPr>
        <w:noBreakHyphen/>
        <w:t>80, RELATING TO CONFIDENTIAL INFORMATION WITHIN CHILD WELFARE AGENCIES, SO AS TO PROVIDE THAT A</w:t>
      </w:r>
      <w:r w:rsidRPr="000169A1">
        <w:rPr>
          <w:color w:val="auto"/>
          <w:u w:color="000000" w:themeColor="text1"/>
        </w:rPr>
        <w:t xml:space="preserve">N OFFICER, AGENT OR EMPLOYEE OF THE DEPARTMENT OR A </w:t>
      </w:r>
      <w:r w:rsidRPr="000169A1">
        <w:rPr>
          <w:bCs/>
          <w:color w:val="auto"/>
          <w:u w:color="000000" w:themeColor="text1"/>
        </w:rPr>
        <w:t xml:space="preserve">CHILD WELFARE </w:t>
      </w:r>
      <w:r w:rsidRPr="000169A1">
        <w:rPr>
          <w:color w:val="auto"/>
          <w:u w:color="000000" w:themeColor="text1"/>
        </w:rPr>
        <w:t>AGENCY SHALL NOT DISCLOSE, DIRECTLY OR INDIRECTLY, INFORMATION LEARNED ABOUT A CHILD, THE CHILD’S PARENTS OR RELATIVES, OR OTHER PERSONS HAVING CUSTODY OR CONTROL OF THE CHILD</w:t>
      </w:r>
      <w:r w:rsidRPr="000169A1">
        <w:rPr>
          <w:color w:val="auto"/>
        </w:rPr>
        <w:t>, EXCEPT IN CASES INVOLVING A CHILD IN THE CUSTODY OR CONTROL OF PERSONS WHO HAVE MILITARY AFFILIATION.</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8640"/>
          <w:tab w:val="left" w:pos="4320"/>
        </w:tabs>
        <w:jc w:val="center"/>
        <w:rPr>
          <w:b/>
          <w:color w:val="auto"/>
        </w:rPr>
      </w:pPr>
      <w:r w:rsidRPr="000169A1">
        <w:rPr>
          <w:b/>
          <w:color w:val="auto"/>
        </w:rPr>
        <w:t>Poll of the Judiciary Committee</w:t>
      </w:r>
    </w:p>
    <w:p w:rsidR="000169A1" w:rsidRPr="000169A1" w:rsidRDefault="000169A1" w:rsidP="000169A1">
      <w:pPr>
        <w:pStyle w:val="Header"/>
        <w:tabs>
          <w:tab w:val="clear" w:pos="8640"/>
          <w:tab w:val="left" w:pos="4320"/>
        </w:tabs>
        <w:jc w:val="center"/>
        <w:rPr>
          <w:color w:val="auto"/>
        </w:rPr>
      </w:pPr>
      <w:r w:rsidRPr="000169A1">
        <w:rPr>
          <w:b/>
          <w:color w:val="auto"/>
        </w:rPr>
        <w:t>Polled 23; Ayes 18; Nays 3; Abstain 2; Not Voting 0</w:t>
      </w:r>
    </w:p>
    <w:p w:rsidR="000169A1" w:rsidRPr="000169A1" w:rsidRDefault="000169A1" w:rsidP="000169A1">
      <w:pPr>
        <w:pStyle w:val="Header"/>
        <w:tabs>
          <w:tab w:val="clear" w:pos="8640"/>
          <w:tab w:val="left" w:pos="4320"/>
        </w:tabs>
        <w:jc w:val="center"/>
        <w:rPr>
          <w:color w:val="auto"/>
        </w:rPr>
      </w:pPr>
    </w:p>
    <w:p w:rsidR="000169A1" w:rsidRPr="000169A1" w:rsidRDefault="000169A1" w:rsidP="000169A1">
      <w:pPr>
        <w:pStyle w:val="Header"/>
        <w:tabs>
          <w:tab w:val="clear" w:pos="8640"/>
          <w:tab w:val="left" w:pos="4320"/>
        </w:tabs>
        <w:jc w:val="center"/>
        <w:rPr>
          <w:color w:val="auto"/>
        </w:rPr>
      </w:pPr>
      <w:r w:rsidRPr="000169A1">
        <w:rPr>
          <w:b/>
          <w:color w:val="auto"/>
        </w:rPr>
        <w:t>AYES</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i/>
          <w:color w:val="auto"/>
        </w:rPr>
        <w:t>Martin, Larry</w:t>
      </w:r>
      <w:r w:rsidRPr="000169A1">
        <w:rPr>
          <w:color w:val="auto"/>
        </w:rPr>
        <w:tab/>
        <w:t>Rankin</w:t>
      </w:r>
      <w:r w:rsidRPr="000169A1">
        <w:rPr>
          <w:color w:val="auto"/>
        </w:rPr>
        <w:tab/>
        <w:t>Hutto</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Campsen</w:t>
      </w:r>
      <w:r w:rsidRPr="000169A1">
        <w:rPr>
          <w:color w:val="auto"/>
        </w:rPr>
        <w:tab/>
        <w:t>Coleman</w:t>
      </w:r>
      <w:r w:rsidRPr="000169A1">
        <w:rPr>
          <w:color w:val="auto"/>
        </w:rPr>
        <w:tab/>
        <w:t>Scott</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Gregory</w:t>
      </w:r>
      <w:r w:rsidRPr="000169A1">
        <w:rPr>
          <w:color w:val="auto"/>
        </w:rPr>
        <w:tab/>
        <w:t>Allen</w:t>
      </w:r>
      <w:r w:rsidRPr="000169A1">
        <w:rPr>
          <w:color w:val="auto"/>
        </w:rPr>
        <w:tab/>
        <w:t>Bennett</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Hembree</w:t>
      </w:r>
      <w:r w:rsidRPr="000169A1">
        <w:rPr>
          <w:color w:val="auto"/>
        </w:rPr>
        <w:tab/>
        <w:t>Johnson</w:t>
      </w:r>
      <w:r w:rsidRPr="000169A1">
        <w:rPr>
          <w:color w:val="auto"/>
        </w:rPr>
        <w:tab/>
        <w:t>McElveen</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Shealy</w:t>
      </w:r>
      <w:r w:rsidRPr="000169A1">
        <w:rPr>
          <w:color w:val="auto"/>
        </w:rPr>
        <w:tab/>
        <w:t xml:space="preserve">Thurmond </w:t>
      </w:r>
      <w:r w:rsidRPr="000169A1">
        <w:rPr>
          <w:color w:val="auto"/>
        </w:rPr>
        <w:tab/>
        <w:t>Turner</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Young</w:t>
      </w:r>
      <w:r w:rsidRPr="000169A1">
        <w:rPr>
          <w:color w:val="auto"/>
        </w:rPr>
        <w:tab/>
        <w:t>Kimpson</w:t>
      </w:r>
      <w:r w:rsidRPr="000169A1">
        <w:rPr>
          <w:color w:val="auto"/>
        </w:rPr>
        <w:tab/>
        <w:t>Sabb</w:t>
      </w:r>
    </w:p>
    <w:p w:rsidR="000169A1" w:rsidRPr="000169A1" w:rsidRDefault="000169A1"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0169A1">
        <w:rPr>
          <w:b/>
          <w:color w:val="auto"/>
        </w:rPr>
        <w:t>Total--18</w:t>
      </w:r>
    </w:p>
    <w:p w:rsidR="000169A1" w:rsidRPr="000169A1" w:rsidRDefault="000169A1"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0169A1">
        <w:rPr>
          <w:b/>
          <w:color w:val="auto"/>
        </w:rPr>
        <w:t>NAYS</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color w:val="auto"/>
        </w:rPr>
        <w:t>Malloy</w:t>
      </w:r>
      <w:r w:rsidRPr="000169A1">
        <w:rPr>
          <w:color w:val="auto"/>
        </w:rPr>
        <w:tab/>
        <w:t>Massey</w:t>
      </w:r>
      <w:r w:rsidRPr="000169A1">
        <w:rPr>
          <w:color w:val="auto"/>
        </w:rPr>
        <w:tab/>
        <w:t>Bright</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0169A1">
        <w:rPr>
          <w:b/>
          <w:color w:val="auto"/>
        </w:rPr>
        <w:t>Total--3</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0169A1">
        <w:rPr>
          <w:b/>
          <w:color w:val="auto"/>
        </w:rPr>
        <w:t>ABSTAIN</w:t>
      </w: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169A1">
        <w:rPr>
          <w:i/>
          <w:color w:val="auto"/>
        </w:rPr>
        <w:t>Martin, Shane</w:t>
      </w:r>
      <w:r w:rsidRPr="000169A1">
        <w:rPr>
          <w:color w:val="auto"/>
        </w:rPr>
        <w:tab/>
        <w:t>Corbin</w:t>
      </w:r>
      <w:r w:rsidRPr="000169A1">
        <w:rPr>
          <w:color w:val="auto"/>
        </w:rPr>
        <w:tab/>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0169A1">
        <w:rPr>
          <w:b/>
          <w:color w:val="auto"/>
        </w:rPr>
        <w:t>Total--2</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0169A1" w:rsidRPr="000169A1" w:rsidRDefault="000169A1" w:rsidP="000169A1">
      <w:pPr>
        <w:jc w:val="left"/>
        <w:rPr>
          <w:color w:val="auto"/>
        </w:rPr>
      </w:pPr>
      <w:r w:rsidRPr="000169A1">
        <w:rPr>
          <w:color w:val="auto"/>
        </w:rPr>
        <w:tab/>
        <w:t>Ordered for consideration tomorrow.</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7D767B" w:rsidRPr="000169A1" w:rsidRDefault="007D767B" w:rsidP="003858D1">
      <w:pPr>
        <w:rPr>
          <w:color w:val="auto"/>
        </w:rPr>
      </w:pPr>
      <w:r w:rsidRPr="000169A1">
        <w:rPr>
          <w:color w:val="auto"/>
        </w:rPr>
        <w:tab/>
        <w:t>Senator HAYES from the Committee on Banking and Insurance submitted a favorable report on:</w:t>
      </w:r>
    </w:p>
    <w:p w:rsidR="007D767B" w:rsidRDefault="007D767B" w:rsidP="007D767B">
      <w:r w:rsidRPr="000169A1">
        <w:rPr>
          <w:color w:val="auto"/>
        </w:rPr>
        <w:tab/>
        <w:t>H. 3772</w:t>
      </w:r>
      <w:r w:rsidRPr="000169A1">
        <w:rPr>
          <w:color w:val="auto"/>
        </w:rPr>
        <w:fldChar w:fldCharType="begin"/>
      </w:r>
      <w:r w:rsidRPr="000169A1">
        <w:rPr>
          <w:color w:val="auto"/>
        </w:rPr>
        <w:instrText xml:space="preserve"> XE "H. 3772" \b </w:instrText>
      </w:r>
      <w:r w:rsidRPr="000169A1">
        <w:rPr>
          <w:color w:val="auto"/>
        </w:rPr>
        <w:fldChar w:fldCharType="end"/>
      </w:r>
      <w:r w:rsidRPr="000169A1">
        <w:rPr>
          <w:color w:val="auto"/>
        </w:rPr>
        <w:t xml:space="preserve"> -- Reps. Merrill and Delleney:  </w:t>
      </w:r>
      <w:r w:rsidRPr="000169A1">
        <w:rPr>
          <w:color w:val="auto"/>
          <w:szCs w:val="30"/>
        </w:rPr>
        <w:t xml:space="preserve">A BILL </w:t>
      </w:r>
      <w:r w:rsidRPr="000169A1">
        <w:rPr>
          <w:color w:val="auto"/>
        </w:rPr>
        <w:t>TO AMEND SECTION 38</w:t>
      </w:r>
      <w:r w:rsidRPr="000169A1">
        <w:rPr>
          <w:color w:val="auto"/>
        </w:rPr>
        <w:noBreakHyphen/>
        <w:t>79</w:t>
      </w:r>
      <w:r w:rsidRPr="000169A1">
        <w:rPr>
          <w:color w:val="auto"/>
        </w:rPr>
        <w:noBreakHyphen/>
        <w:t>260, CODE OF LAWS OF SOUTH CAROLINA, 1976, RELATING TO APPOINTMENT OF DIRECTORS TO THE BOARD OF THE SOU</w:t>
      </w:r>
      <w:r w:rsidRPr="00344936">
        <w:t>TH CAROLINA MEDICAL MALPRACTICE INSURANCE JOINT UNDERWRITING ASSOCIATION, SO AS TO PROVIDE FOR THE REAPPOINTMENT OF DIRECTORS TO SUCCESSIVE TERMS BY DELETING A RELATED PROHIBITION.</w:t>
      </w:r>
    </w:p>
    <w:p w:rsidR="001705B3" w:rsidRPr="000169A1" w:rsidRDefault="001705B3" w:rsidP="0017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7D767B" w:rsidRDefault="007D767B" w:rsidP="00A329B4">
      <w:pPr>
        <w:jc w:val="left"/>
        <w:rPr>
          <w:color w:val="auto"/>
        </w:rPr>
      </w:pPr>
      <w:r>
        <w:rPr>
          <w:color w:val="auto"/>
        </w:rPr>
        <w:tab/>
        <w:t>Ordered for consideration tomorrow.</w:t>
      </w:r>
    </w:p>
    <w:p w:rsidR="007D767B" w:rsidRDefault="007D767B" w:rsidP="003858D1">
      <w:pPr>
        <w:rPr>
          <w:color w:val="auto"/>
        </w:rPr>
      </w:pPr>
      <w:r>
        <w:rPr>
          <w:color w:val="auto"/>
        </w:rPr>
        <w:tab/>
        <w:t>Senator COURSON from the Committee on Education submitted a favorable with amendment report on:</w:t>
      </w:r>
    </w:p>
    <w:p w:rsidR="007D767B" w:rsidRPr="00C80E33" w:rsidRDefault="007D767B" w:rsidP="007D767B">
      <w:pPr>
        <w:suppressAutoHyphens/>
      </w:pPr>
      <w:r>
        <w:rPr>
          <w:color w:val="auto"/>
        </w:rPr>
        <w:tab/>
      </w:r>
      <w:r w:rsidRPr="00C80E33">
        <w:t>H. 3882</w:t>
      </w:r>
      <w:r w:rsidRPr="00C80E33">
        <w:fldChar w:fldCharType="begin"/>
      </w:r>
      <w:r w:rsidRPr="00C80E33">
        <w:instrText xml:space="preserve"> XE "H. 3882" \b </w:instrText>
      </w:r>
      <w:r w:rsidRPr="00C80E33">
        <w:fldChar w:fldCharType="end"/>
      </w:r>
      <w:r w:rsidRPr="00C80E33">
        <w:t xml:space="preserve"> -- Reps. Gambrell, Gagnon, Putnam and Thayer:  </w:t>
      </w:r>
      <w:r w:rsidRPr="00C80E33">
        <w:rPr>
          <w:szCs w:val="30"/>
        </w:rPr>
        <w:t xml:space="preserve">A BILL </w:t>
      </w:r>
      <w:r w:rsidRPr="00C80E33">
        <w:t>TO AMEND SECTION 59</w:t>
      </w:r>
      <w:r w:rsidRPr="00C80E33">
        <w:noBreakHyphen/>
        <w:t>67</w:t>
      </w:r>
      <w:r w:rsidRPr="00C80E33">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7D767B" w:rsidRDefault="007D767B" w:rsidP="00A329B4">
      <w:pPr>
        <w:jc w:val="left"/>
        <w:rPr>
          <w:color w:val="auto"/>
        </w:rPr>
      </w:pPr>
      <w:r>
        <w:rPr>
          <w:color w:val="auto"/>
        </w:rPr>
        <w:tab/>
        <w:t>Ordered for consideration tomorrow.</w:t>
      </w:r>
    </w:p>
    <w:p w:rsidR="00540BF2" w:rsidRDefault="00540BF2" w:rsidP="00A329B4">
      <w:pPr>
        <w:jc w:val="left"/>
        <w:rPr>
          <w:color w:val="auto"/>
        </w:rPr>
      </w:pPr>
    </w:p>
    <w:p w:rsidR="00540BF2" w:rsidRDefault="00540BF2" w:rsidP="00540BF2">
      <w:pPr>
        <w:jc w:val="center"/>
        <w:rPr>
          <w:b/>
        </w:rPr>
      </w:pPr>
      <w:r w:rsidRPr="002963CA">
        <w:rPr>
          <w:b/>
        </w:rPr>
        <w:t>Appointments Reported</w:t>
      </w:r>
    </w:p>
    <w:p w:rsidR="00540BF2" w:rsidRDefault="00540BF2" w:rsidP="00226AFB">
      <w:r>
        <w:rPr>
          <w:b/>
        </w:rPr>
        <w:tab/>
      </w:r>
      <w:r w:rsidRPr="00F0618D">
        <w:t>Senator HAYES from the Committee on Banking and Insurance submitted a favorable report on:</w:t>
      </w:r>
    </w:p>
    <w:p w:rsidR="00540BF2" w:rsidRPr="002768CB" w:rsidRDefault="00540BF2" w:rsidP="00540BF2">
      <w:pPr>
        <w:jc w:val="center"/>
      </w:pPr>
      <w:r w:rsidRPr="00E6664D">
        <w:rPr>
          <w:b/>
        </w:rPr>
        <w:t>Statewide Appointments</w:t>
      </w:r>
    </w:p>
    <w:p w:rsidR="00540BF2" w:rsidRDefault="00540BF2" w:rsidP="00540BF2">
      <w:pPr>
        <w:keepNext/>
        <w:ind w:firstLine="216"/>
        <w:rPr>
          <w:u w:val="single"/>
        </w:rPr>
      </w:pPr>
      <w:r w:rsidRPr="00CA2494">
        <w:rPr>
          <w:u w:val="single"/>
        </w:rPr>
        <w:t>Initial Appointment, South Carolina State Board of Financial Institutions, with the term to commence June 30, 2012, and to expire June 30, 2016</w:t>
      </w:r>
    </w:p>
    <w:p w:rsidR="00540BF2" w:rsidRPr="00CA2494" w:rsidRDefault="00540BF2" w:rsidP="00540BF2">
      <w:pPr>
        <w:keepNext/>
        <w:ind w:firstLine="216"/>
        <w:rPr>
          <w:u w:val="single"/>
        </w:rPr>
      </w:pPr>
      <w:r>
        <w:rPr>
          <w:u w:val="single"/>
        </w:rPr>
        <w:t>Banking:</w:t>
      </w:r>
    </w:p>
    <w:p w:rsidR="00540BF2" w:rsidRDefault="00540BF2" w:rsidP="00540BF2">
      <w:pPr>
        <w:ind w:firstLine="216"/>
      </w:pPr>
      <w:r>
        <w:t>Justin F. Strickland, 623 Brandon Court, Lexington, SC 29072</w:t>
      </w:r>
      <w:r w:rsidRPr="00CA2494">
        <w:rPr>
          <w:i/>
        </w:rPr>
        <w:t xml:space="preserve"> VICE </w:t>
      </w:r>
      <w:r w:rsidRPr="00CA2494">
        <w:t>J. Neal Anderson</w:t>
      </w:r>
    </w:p>
    <w:p w:rsidR="00540BF2" w:rsidRDefault="00540BF2" w:rsidP="00540BF2">
      <w:pPr>
        <w:ind w:firstLine="216"/>
      </w:pPr>
    </w:p>
    <w:p w:rsidR="00540BF2" w:rsidRDefault="00540BF2" w:rsidP="00540BF2">
      <w:pPr>
        <w:ind w:firstLine="216"/>
      </w:pPr>
      <w:r>
        <w:t>Received as information.</w:t>
      </w:r>
    </w:p>
    <w:p w:rsidR="00540BF2" w:rsidRDefault="00540BF2" w:rsidP="00540BF2">
      <w:pPr>
        <w:ind w:firstLine="216"/>
      </w:pPr>
    </w:p>
    <w:p w:rsidR="00540BF2" w:rsidRPr="00CA2494" w:rsidRDefault="00540BF2" w:rsidP="00540BF2">
      <w:pPr>
        <w:keepNext/>
        <w:ind w:firstLine="216"/>
        <w:rPr>
          <w:u w:val="single"/>
        </w:rPr>
      </w:pPr>
      <w:r w:rsidRPr="00CA2494">
        <w:rPr>
          <w:u w:val="single"/>
        </w:rPr>
        <w:t>Initial Appointment, South Carolina Commission on Consumer Affairs, with the term to commence September 30, 2014, and to expire September 30, 2018</w:t>
      </w:r>
    </w:p>
    <w:p w:rsidR="00540BF2" w:rsidRPr="00CA2494" w:rsidRDefault="00540BF2" w:rsidP="00540BF2">
      <w:pPr>
        <w:keepNext/>
        <w:ind w:firstLine="216"/>
        <w:rPr>
          <w:u w:val="single"/>
        </w:rPr>
      </w:pPr>
      <w:r w:rsidRPr="00CA2494">
        <w:rPr>
          <w:u w:val="single"/>
        </w:rPr>
        <w:t>At-</w:t>
      </w:r>
      <w:r w:rsidR="00226AFB">
        <w:rPr>
          <w:u w:val="single"/>
        </w:rPr>
        <w:t>L</w:t>
      </w:r>
      <w:r w:rsidRPr="00CA2494">
        <w:rPr>
          <w:u w:val="single"/>
        </w:rPr>
        <w:t>arge, Governor:</w:t>
      </w:r>
    </w:p>
    <w:p w:rsidR="00540BF2" w:rsidRDefault="00540BF2" w:rsidP="00540BF2">
      <w:pPr>
        <w:ind w:firstLine="216"/>
      </w:pPr>
      <w:r>
        <w:t>Linda C. Gamble, 103 Woodruff Court, Lexington, SC 29072</w:t>
      </w:r>
      <w:r w:rsidRPr="00CA2494">
        <w:rPr>
          <w:i/>
        </w:rPr>
        <w:t xml:space="preserve"> VICE </w:t>
      </w:r>
      <w:r w:rsidRPr="00CA2494">
        <w:t>Wayne Sims (resigned)</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Default="00540BF2" w:rsidP="00540BF2">
      <w:pPr>
        <w:ind w:firstLine="216"/>
      </w:pPr>
      <w:r>
        <w:t>Received as information.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Pr="005D6DEC" w:rsidRDefault="00540BF2" w:rsidP="00540BF2">
      <w:pPr>
        <w:keepNext/>
        <w:ind w:firstLine="216"/>
        <w:rPr>
          <w:u w:val="single"/>
        </w:rPr>
      </w:pPr>
      <w:r w:rsidRPr="005D6DEC">
        <w:rPr>
          <w:u w:val="single"/>
        </w:rPr>
        <w:t>Reappointment, South Carolina State Board of Financial Institutions, with the term to commence June 30, 2013, and to expire June 30, 2017</w:t>
      </w:r>
    </w:p>
    <w:p w:rsidR="00540BF2" w:rsidRPr="005D6DEC" w:rsidRDefault="00540BF2" w:rsidP="00540BF2">
      <w:pPr>
        <w:keepNext/>
        <w:ind w:firstLine="216"/>
        <w:rPr>
          <w:u w:val="single"/>
        </w:rPr>
      </w:pPr>
      <w:r w:rsidRPr="005D6DEC">
        <w:rPr>
          <w:u w:val="single"/>
        </w:rPr>
        <w:t>Banking:</w:t>
      </w:r>
    </w:p>
    <w:p w:rsidR="00540BF2" w:rsidRDefault="00540BF2" w:rsidP="00540BF2">
      <w:pPr>
        <w:ind w:firstLine="216"/>
      </w:pPr>
      <w:r>
        <w:t>Frederick R. Saunders, Jr., 1901 Kensington St</w:t>
      </w:r>
      <w:r w:rsidR="000673F9">
        <w:t>reet</w:t>
      </w:r>
      <w:r>
        <w:t>, Florence, SC 29505</w:t>
      </w:r>
    </w:p>
    <w:p w:rsidR="00540BF2" w:rsidRDefault="00540BF2" w:rsidP="00540BF2">
      <w:pPr>
        <w:ind w:firstLine="216"/>
      </w:pPr>
    </w:p>
    <w:p w:rsidR="00540BF2" w:rsidRDefault="00540BF2" w:rsidP="00540BF2">
      <w:pPr>
        <w:ind w:firstLine="216"/>
      </w:pPr>
      <w:r>
        <w:t>Received as information.</w:t>
      </w:r>
    </w:p>
    <w:p w:rsidR="00540BF2" w:rsidRPr="00EA788A" w:rsidRDefault="00540BF2" w:rsidP="00540BF2">
      <w:pPr>
        <w:keepNext/>
        <w:ind w:firstLine="216"/>
        <w:rPr>
          <w:u w:val="single"/>
        </w:rPr>
      </w:pPr>
      <w:r w:rsidRPr="00EA788A">
        <w:rPr>
          <w:u w:val="single"/>
        </w:rPr>
        <w:t>Initial Appointment, South Carolina State Board of Financial Institutions, with the term to commence June 30, 2012, and to expire June 30, 2016</w:t>
      </w:r>
    </w:p>
    <w:p w:rsidR="00540BF2" w:rsidRPr="00EA788A" w:rsidRDefault="00540BF2" w:rsidP="00540BF2">
      <w:pPr>
        <w:keepNext/>
        <w:ind w:firstLine="216"/>
        <w:rPr>
          <w:u w:val="single"/>
        </w:rPr>
      </w:pPr>
      <w:r w:rsidRPr="00EA788A">
        <w:rPr>
          <w:u w:val="single"/>
        </w:rPr>
        <w:t>Banking:</w:t>
      </w:r>
    </w:p>
    <w:p w:rsidR="00540BF2" w:rsidRDefault="00540BF2" w:rsidP="00540BF2">
      <w:pPr>
        <w:ind w:firstLine="216"/>
      </w:pPr>
      <w:r>
        <w:t>William O. Buyck, 20 Plantation Dr</w:t>
      </w:r>
      <w:r w:rsidR="000673F9">
        <w:t>ive</w:t>
      </w:r>
      <w:r>
        <w:t>, Manning, SC 29102</w:t>
      </w:r>
      <w:r w:rsidRPr="00EA788A">
        <w:rPr>
          <w:i/>
        </w:rPr>
        <w:t xml:space="preserve"> VICE </w:t>
      </w:r>
      <w:r w:rsidRPr="00EA788A">
        <w:t>J. Neal Anderson</w:t>
      </w:r>
    </w:p>
    <w:p w:rsidR="00540BF2" w:rsidRDefault="00540BF2" w:rsidP="00540BF2">
      <w:pPr>
        <w:ind w:firstLine="216"/>
      </w:pPr>
    </w:p>
    <w:p w:rsidR="00540BF2" w:rsidRDefault="00540BF2" w:rsidP="00540BF2">
      <w:pPr>
        <w:ind w:firstLine="216"/>
      </w:pPr>
      <w:r>
        <w:t>Received as information.</w:t>
      </w:r>
    </w:p>
    <w:p w:rsidR="00540BF2" w:rsidRDefault="00540BF2" w:rsidP="00540BF2">
      <w:pPr>
        <w:ind w:firstLine="216"/>
      </w:pPr>
    </w:p>
    <w:p w:rsidR="00540BF2" w:rsidRDefault="00540BF2" w:rsidP="00540BF2">
      <w:pPr>
        <w:jc w:val="center"/>
      </w:pPr>
      <w:r>
        <w:rPr>
          <w:b/>
        </w:rPr>
        <w:tab/>
        <w:t>Appointments Reported</w:t>
      </w:r>
    </w:p>
    <w:p w:rsidR="00540BF2" w:rsidRDefault="00540BF2" w:rsidP="00540BF2">
      <w:r>
        <w:tab/>
      </w:r>
      <w:r>
        <w:tab/>
      </w:r>
      <w:r w:rsidRPr="002963CA">
        <w:t>Senator COURSON from the Committee on Education submitted a favorable report on:</w:t>
      </w:r>
    </w:p>
    <w:p w:rsidR="00540BF2" w:rsidRPr="002768CB" w:rsidRDefault="00540BF2" w:rsidP="00540BF2">
      <w:pPr>
        <w:jc w:val="center"/>
      </w:pPr>
      <w:r w:rsidRPr="00E6664D">
        <w:rPr>
          <w:b/>
        </w:rPr>
        <w:t>Statewide Appointments</w:t>
      </w:r>
    </w:p>
    <w:p w:rsidR="00540BF2" w:rsidRPr="00EA788A" w:rsidRDefault="00540BF2" w:rsidP="00540BF2">
      <w:pPr>
        <w:keepNext/>
        <w:ind w:firstLine="216"/>
        <w:rPr>
          <w:u w:val="single"/>
        </w:rPr>
      </w:pPr>
      <w:r w:rsidRPr="00EA788A">
        <w:rPr>
          <w:u w:val="single"/>
        </w:rPr>
        <w:t>Initial Appointment, South Carolina Public Charter School District Board of Trustees, with the term to commence August 1, 2014, and to expire August 1, 2017</w:t>
      </w:r>
    </w:p>
    <w:p w:rsidR="00540BF2" w:rsidRPr="00EA788A" w:rsidRDefault="00540BF2" w:rsidP="00540BF2">
      <w:pPr>
        <w:keepNext/>
        <w:ind w:firstLine="216"/>
        <w:rPr>
          <w:u w:val="single"/>
        </w:rPr>
      </w:pPr>
      <w:r w:rsidRPr="00EA788A">
        <w:rPr>
          <w:u w:val="single"/>
        </w:rPr>
        <w:t>SC Education Oversight Committee:</w:t>
      </w:r>
    </w:p>
    <w:p w:rsidR="00540BF2" w:rsidRDefault="00540BF2" w:rsidP="00540BF2">
      <w:pPr>
        <w:ind w:firstLine="216"/>
      </w:pPr>
      <w:r>
        <w:t>Anne H. Bull, 140 Ashley Oaks Drive, Lexington, SC 29072</w:t>
      </w:r>
      <w:r w:rsidRPr="00EA788A">
        <w:rPr>
          <w:i/>
        </w:rPr>
        <w:t xml:space="preserve"> VICE </w:t>
      </w:r>
      <w:r w:rsidRPr="00EA788A">
        <w:t>Michael R. Brenan (resigned)</w:t>
      </w:r>
    </w:p>
    <w:p w:rsidR="00540BF2" w:rsidRDefault="00540BF2" w:rsidP="00540BF2">
      <w:pPr>
        <w:ind w:firstLine="216"/>
      </w:pPr>
    </w:p>
    <w:p w:rsidR="00540BF2" w:rsidRDefault="00540BF2" w:rsidP="00540BF2">
      <w:pPr>
        <w:ind w:firstLine="216"/>
      </w:pPr>
      <w:r>
        <w:t>Received as information.</w:t>
      </w:r>
    </w:p>
    <w:p w:rsidR="00540BF2" w:rsidRDefault="00540BF2" w:rsidP="00540BF2">
      <w:pPr>
        <w:ind w:firstLine="216"/>
      </w:pPr>
    </w:p>
    <w:p w:rsidR="00540BF2" w:rsidRPr="00EA788A" w:rsidRDefault="00540BF2" w:rsidP="00540BF2">
      <w:pPr>
        <w:keepNext/>
        <w:ind w:firstLine="216"/>
        <w:rPr>
          <w:u w:val="single"/>
        </w:rPr>
      </w:pPr>
      <w:r w:rsidRPr="00EA788A">
        <w:rPr>
          <w:u w:val="single"/>
        </w:rPr>
        <w:t>Initial Appointment, South Carolina Arts Commission, with the term to commence June 30, 2013, and to expire June 30, 2016</w:t>
      </w:r>
    </w:p>
    <w:p w:rsidR="00540BF2" w:rsidRPr="00EA788A" w:rsidRDefault="00540BF2" w:rsidP="00540BF2">
      <w:pPr>
        <w:keepNext/>
        <w:ind w:firstLine="216"/>
        <w:rPr>
          <w:u w:val="single"/>
        </w:rPr>
      </w:pPr>
      <w:r w:rsidRPr="00EA788A">
        <w:rPr>
          <w:u w:val="single"/>
        </w:rPr>
        <w:t>At-Large:</w:t>
      </w:r>
    </w:p>
    <w:p w:rsidR="00540BF2" w:rsidRDefault="00540BF2" w:rsidP="00540BF2">
      <w:pPr>
        <w:ind w:firstLine="216"/>
      </w:pPr>
      <w:r>
        <w:t>Charles R. Pate, 117 Stephens Lane, Greenville, SC 29609</w:t>
      </w:r>
      <w:r w:rsidRPr="00EA788A">
        <w:rPr>
          <w:i/>
        </w:rPr>
        <w:t xml:space="preserve"> VICE </w:t>
      </w:r>
      <w:r w:rsidRPr="00EA788A">
        <w:t>James W. Fraser (resigned)</w:t>
      </w:r>
    </w:p>
    <w:p w:rsidR="00540BF2" w:rsidRDefault="00540BF2" w:rsidP="00540BF2">
      <w:pPr>
        <w:ind w:firstLine="216"/>
      </w:pPr>
    </w:p>
    <w:p w:rsidR="00540BF2" w:rsidRDefault="00540BF2" w:rsidP="00540BF2">
      <w:pPr>
        <w:ind w:firstLine="216"/>
      </w:pPr>
      <w:r>
        <w:t>Received as information.</w:t>
      </w:r>
    </w:p>
    <w:p w:rsidR="00540BF2" w:rsidRDefault="00540BF2" w:rsidP="00540BF2">
      <w:pPr>
        <w:ind w:firstLine="216"/>
      </w:pPr>
    </w:p>
    <w:p w:rsidR="00540BF2" w:rsidRPr="009D3C77" w:rsidRDefault="00540BF2" w:rsidP="00540BF2">
      <w:pPr>
        <w:keepNext/>
        <w:ind w:firstLine="216"/>
        <w:rPr>
          <w:u w:val="single"/>
        </w:rPr>
      </w:pPr>
      <w:r w:rsidRPr="009D3C77">
        <w:rPr>
          <w:u w:val="single"/>
        </w:rPr>
        <w:t>Reappointment, South Carolina Public Charter School District Board of Trustees, with the term to commence July 1, 2014, and to expire July 1, 2017</w:t>
      </w:r>
    </w:p>
    <w:p w:rsidR="00540BF2" w:rsidRPr="009D3C77" w:rsidRDefault="00540BF2" w:rsidP="00540BF2">
      <w:pPr>
        <w:keepNext/>
        <w:ind w:firstLine="216"/>
        <w:rPr>
          <w:u w:val="single"/>
        </w:rPr>
      </w:pPr>
      <w:r w:rsidRPr="009D3C77">
        <w:rPr>
          <w:u w:val="single"/>
        </w:rPr>
        <w:t>SC School Boards Association:</w:t>
      </w:r>
    </w:p>
    <w:p w:rsidR="00540BF2" w:rsidRDefault="00540BF2" w:rsidP="00540BF2">
      <w:pPr>
        <w:ind w:firstLine="216"/>
      </w:pPr>
      <w:r>
        <w:t>Kathleen M. Bounds, 1104 Hollybrooke Drive, Moncks Corner, SC 29461</w:t>
      </w:r>
    </w:p>
    <w:p w:rsidR="00540BF2" w:rsidRDefault="00540BF2" w:rsidP="00540BF2">
      <w:pPr>
        <w:ind w:firstLine="216"/>
      </w:pPr>
    </w:p>
    <w:p w:rsidR="00540BF2" w:rsidRDefault="00540BF2" w:rsidP="00540BF2">
      <w:pPr>
        <w:ind w:firstLine="216"/>
      </w:pPr>
      <w:r>
        <w:t>Received as information.</w:t>
      </w:r>
    </w:p>
    <w:p w:rsidR="00540BF2" w:rsidRPr="002963CA" w:rsidRDefault="00540BF2" w:rsidP="00540BF2">
      <w:pPr>
        <w:rPr>
          <w:b/>
        </w:rPr>
      </w:pPr>
    </w:p>
    <w:p w:rsidR="00540BF2" w:rsidRDefault="00540BF2" w:rsidP="000673F9">
      <w:pPr>
        <w:keepNext/>
        <w:jc w:val="center"/>
      </w:pPr>
      <w:r>
        <w:rPr>
          <w:b/>
        </w:rPr>
        <w:t>Appointments Reported</w:t>
      </w:r>
    </w:p>
    <w:p w:rsidR="00540BF2" w:rsidRDefault="000673F9" w:rsidP="000673F9">
      <w:pPr>
        <w:keepNext/>
      </w:pPr>
      <w:r>
        <w:tab/>
        <w:t>Senator O’</w:t>
      </w:r>
      <w:r w:rsidR="00540BF2">
        <w:t>DELL from the General Committee submitted a favorable report on:</w:t>
      </w:r>
    </w:p>
    <w:p w:rsidR="00540BF2" w:rsidRPr="002768CB" w:rsidRDefault="00540BF2" w:rsidP="000673F9">
      <w:pPr>
        <w:keepNext/>
        <w:jc w:val="center"/>
      </w:pPr>
      <w:r w:rsidRPr="00E6664D">
        <w:rPr>
          <w:b/>
        </w:rPr>
        <w:t>Statewide Appointments</w:t>
      </w:r>
    </w:p>
    <w:p w:rsidR="00540BF2" w:rsidRPr="00E6664D" w:rsidRDefault="00540BF2" w:rsidP="000673F9">
      <w:pPr>
        <w:keepNext/>
        <w:ind w:firstLine="216"/>
        <w:rPr>
          <w:u w:val="single"/>
        </w:rPr>
      </w:pPr>
      <w:r w:rsidRPr="00E6664D">
        <w:rPr>
          <w:u w:val="single"/>
        </w:rPr>
        <w:t>Reappointment, South Carolina State Agency of Vocational Rehabilitation, with the</w:t>
      </w:r>
      <w:r w:rsidR="009C22DC">
        <w:rPr>
          <w:u w:val="single"/>
        </w:rPr>
        <w:t xml:space="preserve"> term to commence March 15, 2013, and to expire March 15, 2020</w:t>
      </w:r>
    </w:p>
    <w:p w:rsidR="00540BF2" w:rsidRPr="00E6664D" w:rsidRDefault="00540BF2" w:rsidP="00540BF2">
      <w:pPr>
        <w:keepNext/>
        <w:ind w:firstLine="216"/>
        <w:rPr>
          <w:u w:val="single"/>
        </w:rPr>
      </w:pPr>
      <w:r w:rsidRPr="00E6664D">
        <w:rPr>
          <w:u w:val="single"/>
        </w:rPr>
        <w:t>7th Congressional District:</w:t>
      </w:r>
    </w:p>
    <w:p w:rsidR="00540BF2" w:rsidRDefault="00540BF2" w:rsidP="00540BF2">
      <w:pPr>
        <w:ind w:firstLine="216"/>
      </w:pPr>
      <w:r w:rsidRPr="0084278F">
        <w:rPr>
          <w:spacing w:val="-2"/>
        </w:rPr>
        <w:t>Joseph A. Thomas, 2052 Pitch Landing R</w:t>
      </w:r>
      <w:r w:rsidR="000673F9" w:rsidRPr="0084278F">
        <w:rPr>
          <w:spacing w:val="-2"/>
        </w:rPr>
        <w:t>oa</w:t>
      </w:r>
      <w:r w:rsidRPr="0084278F">
        <w:rPr>
          <w:spacing w:val="-2"/>
        </w:rPr>
        <w:t>d, Conway, SC 29527</w:t>
      </w:r>
      <w:r w:rsidR="0084278F">
        <w:t xml:space="preserve"> </w:t>
      </w:r>
      <w:r w:rsidR="009C22DC" w:rsidRPr="009C22DC">
        <w:rPr>
          <w:i/>
        </w:rPr>
        <w:t>VICE</w:t>
      </w:r>
      <w:r w:rsidR="009C22DC">
        <w:rPr>
          <w:i/>
        </w:rPr>
        <w:t xml:space="preserve"> </w:t>
      </w:r>
      <w:r w:rsidR="009C22DC">
        <w:t xml:space="preserve">Vacant </w:t>
      </w:r>
      <w:r w:rsidR="000673F9">
        <w:t>(</w:t>
      </w:r>
      <w:r w:rsidR="009C22DC">
        <w:t>due to redistricting</w:t>
      </w:r>
      <w:r w:rsidR="000673F9">
        <w:t>)</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Default="00540BF2" w:rsidP="00540BF2">
      <w:pPr>
        <w:ind w:firstLine="216"/>
      </w:pPr>
      <w:r>
        <w:t>Received as information.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Pr="00154D54" w:rsidRDefault="00540BF2" w:rsidP="00540BF2">
      <w:pPr>
        <w:keepNext/>
        <w:ind w:firstLine="216"/>
        <w:rPr>
          <w:u w:val="single"/>
        </w:rPr>
      </w:pPr>
      <w:r w:rsidRPr="00154D54">
        <w:rPr>
          <w:u w:val="single"/>
        </w:rPr>
        <w:t>Initial Appointment, South Carolina Commission for the Blind, with the term to commence May 19, 2013, and to expire May 19, 2017</w:t>
      </w:r>
    </w:p>
    <w:p w:rsidR="00540BF2" w:rsidRPr="00154D54" w:rsidRDefault="00540BF2" w:rsidP="00540BF2">
      <w:pPr>
        <w:keepNext/>
        <w:ind w:firstLine="216"/>
        <w:rPr>
          <w:u w:val="single"/>
        </w:rPr>
      </w:pPr>
      <w:r w:rsidRPr="00154D54">
        <w:rPr>
          <w:u w:val="single"/>
        </w:rPr>
        <w:t>2</w:t>
      </w:r>
      <w:r w:rsidRPr="000635A3">
        <w:rPr>
          <w:u w:val="single"/>
          <w:vertAlign w:val="superscript"/>
        </w:rPr>
        <w:t>nd</w:t>
      </w:r>
      <w:r w:rsidRPr="00154D54">
        <w:rPr>
          <w:u w:val="single"/>
        </w:rPr>
        <w:t xml:space="preserve"> Congressional District:</w:t>
      </w:r>
    </w:p>
    <w:p w:rsidR="00540BF2" w:rsidRDefault="00540BF2" w:rsidP="00540BF2">
      <w:pPr>
        <w:ind w:firstLine="216"/>
      </w:pPr>
      <w:r>
        <w:t>Judith E. Johnson, 317 Ballentine Estates Road, Irmo, SC 29063</w:t>
      </w:r>
      <w:r w:rsidRPr="00154D54">
        <w:rPr>
          <w:i/>
        </w:rPr>
        <w:t xml:space="preserve"> VICE </w:t>
      </w:r>
      <w:r w:rsidRPr="00154D54">
        <w:t>Julianne Kleckley</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Default="00540BF2" w:rsidP="00540BF2">
      <w:pPr>
        <w:ind w:firstLine="216"/>
      </w:pPr>
      <w:r>
        <w:t>Received as information.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Pr="00AA636E" w:rsidRDefault="00540BF2" w:rsidP="00540BF2">
      <w:pPr>
        <w:keepNext/>
        <w:ind w:firstLine="216"/>
        <w:rPr>
          <w:u w:val="single"/>
        </w:rPr>
      </w:pPr>
      <w:r w:rsidRPr="00AA636E">
        <w:rPr>
          <w:u w:val="single"/>
        </w:rPr>
        <w:t>Initial Appointment, South Carolina Commission for the Blind, with the term to commence May 19, 2014, and to expire May 19, 2018</w:t>
      </w:r>
    </w:p>
    <w:p w:rsidR="00540BF2" w:rsidRPr="00AA636E" w:rsidRDefault="00540BF2" w:rsidP="00540BF2">
      <w:pPr>
        <w:keepNext/>
        <w:ind w:firstLine="216"/>
        <w:rPr>
          <w:u w:val="single"/>
        </w:rPr>
      </w:pPr>
      <w:r w:rsidRPr="00AA636E">
        <w:rPr>
          <w:u w:val="single"/>
        </w:rPr>
        <w:t>6</w:t>
      </w:r>
      <w:r w:rsidRPr="000635A3">
        <w:rPr>
          <w:u w:val="single"/>
          <w:vertAlign w:val="superscript"/>
        </w:rPr>
        <w:t>th</w:t>
      </w:r>
      <w:r w:rsidRPr="00AA636E">
        <w:rPr>
          <w:u w:val="single"/>
        </w:rPr>
        <w:t xml:space="preserve"> Congressional District:</w:t>
      </w:r>
    </w:p>
    <w:p w:rsidR="00540BF2" w:rsidRDefault="00540BF2" w:rsidP="00540BF2">
      <w:pPr>
        <w:ind w:firstLine="216"/>
      </w:pPr>
      <w:r>
        <w:t>Peter A. Smith, 411 Meeting Street, Number 2102, Charleston, SC 29403</w:t>
      </w:r>
      <w:r w:rsidRPr="00AA636E">
        <w:rPr>
          <w:i/>
        </w:rPr>
        <w:t xml:space="preserve"> VICE </w:t>
      </w:r>
      <w:r w:rsidRPr="00AA636E">
        <w:t>Rosemary Parks Roberson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Default="00540BF2" w:rsidP="00540BF2">
      <w:pPr>
        <w:ind w:firstLine="216"/>
      </w:pPr>
      <w:r>
        <w:t>Received as information.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Pr="009D3C77" w:rsidRDefault="00540BF2" w:rsidP="00540BF2">
      <w:pPr>
        <w:keepNext/>
        <w:ind w:firstLine="216"/>
        <w:rPr>
          <w:u w:val="single"/>
        </w:rPr>
      </w:pPr>
      <w:r w:rsidRPr="009D3C77">
        <w:rPr>
          <w:u w:val="single"/>
        </w:rPr>
        <w:t>Reappointment, State Vocational Rehabilitation Board, with the term to commence March 15, 2010, and to expire March 15, 2017</w:t>
      </w:r>
    </w:p>
    <w:p w:rsidR="00540BF2" w:rsidRPr="009D3C77" w:rsidRDefault="00540BF2" w:rsidP="00540BF2">
      <w:pPr>
        <w:keepNext/>
        <w:ind w:firstLine="216"/>
        <w:rPr>
          <w:u w:val="single"/>
        </w:rPr>
      </w:pPr>
      <w:r w:rsidRPr="009D3C77">
        <w:rPr>
          <w:u w:val="single"/>
        </w:rPr>
        <w:t>3</w:t>
      </w:r>
      <w:r w:rsidRPr="000635A3">
        <w:rPr>
          <w:u w:val="single"/>
          <w:vertAlign w:val="superscript"/>
        </w:rPr>
        <w:t>rd</w:t>
      </w:r>
      <w:r w:rsidRPr="009D3C77">
        <w:rPr>
          <w:u w:val="single"/>
        </w:rPr>
        <w:t xml:space="preserve"> Congressional District:</w:t>
      </w:r>
    </w:p>
    <w:p w:rsidR="00540BF2" w:rsidRDefault="00540BF2" w:rsidP="00540BF2">
      <w:pPr>
        <w:ind w:firstLine="216"/>
      </w:pPr>
      <w:r>
        <w:t>Timothy W. Evatt, 2026 Five Fork Rd., Pendleton, SC 29670</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Default="00540BF2" w:rsidP="00540BF2">
      <w:pPr>
        <w:ind w:firstLine="216"/>
      </w:pPr>
      <w:r>
        <w:t>Received as information.</w:t>
      </w:r>
    </w:p>
    <w:p w:rsidR="000673F9" w:rsidRPr="000169A1" w:rsidRDefault="000673F9" w:rsidP="000673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jc w:val="center"/>
        <w:rPr>
          <w:b/>
          <w:color w:val="auto"/>
        </w:rPr>
      </w:pPr>
    </w:p>
    <w:p w:rsidR="00540BF2" w:rsidRPr="009D3C77" w:rsidRDefault="00540BF2" w:rsidP="00540BF2">
      <w:pPr>
        <w:keepNext/>
        <w:ind w:firstLine="216"/>
        <w:rPr>
          <w:u w:val="single"/>
        </w:rPr>
      </w:pPr>
      <w:r w:rsidRPr="009D3C77">
        <w:rPr>
          <w:u w:val="single"/>
        </w:rPr>
        <w:t>Initial Appointment, State Vocational Rehabilitation Board, with the term to commence March 15, 2011, and to expire March 20, 2018</w:t>
      </w:r>
    </w:p>
    <w:p w:rsidR="00540BF2" w:rsidRPr="009D3C77" w:rsidRDefault="00540BF2" w:rsidP="00540BF2">
      <w:pPr>
        <w:keepNext/>
        <w:ind w:firstLine="216"/>
        <w:rPr>
          <w:u w:val="single"/>
        </w:rPr>
      </w:pPr>
      <w:r w:rsidRPr="009D3C77">
        <w:rPr>
          <w:u w:val="single"/>
        </w:rPr>
        <w:t>1</w:t>
      </w:r>
      <w:r w:rsidRPr="000635A3">
        <w:rPr>
          <w:u w:val="single"/>
          <w:vertAlign w:val="superscript"/>
        </w:rPr>
        <w:t>st</w:t>
      </w:r>
      <w:r w:rsidRPr="009D3C77">
        <w:rPr>
          <w:u w:val="single"/>
        </w:rPr>
        <w:t xml:space="preserve"> Congressional District:</w:t>
      </w:r>
    </w:p>
    <w:p w:rsidR="00540BF2" w:rsidRDefault="00540BF2" w:rsidP="00540BF2">
      <w:pPr>
        <w:ind w:firstLine="216"/>
      </w:pPr>
      <w:r>
        <w:t>Ira L. Banks, 2292 Boulder Court, North Charleston, SC 29406</w:t>
      </w:r>
      <w:r w:rsidRPr="009D3C77">
        <w:rPr>
          <w:i/>
        </w:rPr>
        <w:t xml:space="preserve"> VICE </w:t>
      </w:r>
      <w:r w:rsidRPr="009D3C77">
        <w:t>Joseph A. Thomas (resigned due to redistricting)</w:t>
      </w:r>
    </w:p>
    <w:p w:rsidR="00540BF2" w:rsidRDefault="00540BF2" w:rsidP="000673F9">
      <w:pPr>
        <w:spacing w:line="220" w:lineRule="exact"/>
        <w:ind w:firstLine="216"/>
      </w:pPr>
    </w:p>
    <w:p w:rsidR="00540BF2" w:rsidRDefault="00540BF2" w:rsidP="00540BF2">
      <w:pPr>
        <w:ind w:firstLine="216"/>
      </w:pPr>
      <w:r>
        <w:t>Received as information.</w:t>
      </w:r>
    </w:p>
    <w:p w:rsidR="00DB74A4" w:rsidRPr="005B68B8" w:rsidRDefault="005B68B8" w:rsidP="005B68B8">
      <w:pPr>
        <w:pStyle w:val="Header"/>
        <w:tabs>
          <w:tab w:val="clear" w:pos="8640"/>
          <w:tab w:val="left" w:pos="4320"/>
        </w:tabs>
        <w:jc w:val="center"/>
        <w:rPr>
          <w:color w:val="auto"/>
        </w:rPr>
      </w:pPr>
      <w:r>
        <w:rPr>
          <w:b/>
          <w:color w:val="auto"/>
        </w:rPr>
        <w:t>Message from the House</w:t>
      </w:r>
    </w:p>
    <w:p w:rsidR="005B68B8" w:rsidRDefault="005B68B8">
      <w:pPr>
        <w:pStyle w:val="Header"/>
        <w:tabs>
          <w:tab w:val="clear" w:pos="8640"/>
          <w:tab w:val="left" w:pos="4320"/>
        </w:tabs>
        <w:rPr>
          <w:color w:val="auto"/>
        </w:rPr>
      </w:pPr>
      <w:r>
        <w:rPr>
          <w:color w:val="auto"/>
        </w:rPr>
        <w:t>Columbia, S.C., May 26, 2015</w:t>
      </w:r>
    </w:p>
    <w:p w:rsidR="005B68B8" w:rsidRDefault="005B68B8">
      <w:pPr>
        <w:pStyle w:val="Header"/>
        <w:tabs>
          <w:tab w:val="clear" w:pos="8640"/>
          <w:tab w:val="left" w:pos="4320"/>
        </w:tabs>
        <w:rPr>
          <w:color w:val="auto"/>
        </w:rPr>
      </w:pPr>
    </w:p>
    <w:p w:rsidR="005B68B8" w:rsidRDefault="005B68B8">
      <w:pPr>
        <w:pStyle w:val="Header"/>
        <w:tabs>
          <w:tab w:val="clear" w:pos="8640"/>
          <w:tab w:val="left" w:pos="4320"/>
        </w:tabs>
        <w:rPr>
          <w:color w:val="auto"/>
        </w:rPr>
      </w:pPr>
      <w:r>
        <w:rPr>
          <w:color w:val="auto"/>
        </w:rPr>
        <w:t>Mr. President and Senators:</w:t>
      </w:r>
    </w:p>
    <w:p w:rsidR="005B68B8" w:rsidRDefault="005B68B8">
      <w:pPr>
        <w:pStyle w:val="Header"/>
        <w:tabs>
          <w:tab w:val="clear" w:pos="8640"/>
          <w:tab w:val="left" w:pos="4320"/>
        </w:tabs>
        <w:rPr>
          <w:color w:val="auto"/>
        </w:rPr>
      </w:pPr>
      <w:r>
        <w:rPr>
          <w:color w:val="auto"/>
        </w:rPr>
        <w:tab/>
        <w:t>The House respectfully informs your Honorable Body that it refuses to concur in the amendments proposed by the Senate to:</w:t>
      </w:r>
    </w:p>
    <w:p w:rsidR="005B68B8" w:rsidRPr="00CF1909" w:rsidRDefault="005B68B8" w:rsidP="005B68B8">
      <w:pPr>
        <w:suppressAutoHyphens/>
      </w:pPr>
      <w:r>
        <w:tab/>
      </w:r>
      <w:r w:rsidRPr="00CF1909">
        <w:t>S. 47</w:t>
      </w:r>
      <w:r w:rsidRPr="00CF1909">
        <w:fldChar w:fldCharType="begin"/>
      </w:r>
      <w:r w:rsidRPr="00CF1909">
        <w:instrText xml:space="preserve"> XE </w:instrText>
      </w:r>
      <w:r w:rsidR="000635A3">
        <w:instrText>“</w:instrText>
      </w:r>
      <w:r w:rsidRPr="00CF1909">
        <w:instrText>S. 47</w:instrText>
      </w:r>
      <w:r w:rsidR="000635A3">
        <w:instrText>”</w:instrText>
      </w:r>
      <w:r w:rsidRPr="00CF1909">
        <w:instrText xml:space="preserve"> \b </w:instrText>
      </w:r>
      <w:r w:rsidRPr="00CF1909">
        <w:fldChar w:fldCharType="end"/>
      </w:r>
      <w:r w:rsidRPr="00CF1909">
        <w:t xml:space="preserve"> -- </w:t>
      </w:r>
      <w:r>
        <w:t>Senators Malloy, Kimpson, Johnson, Pinckney, Thurmond, Setzler, Grooms, Lourie, McElveen, Allen, Shealy, Coleman, Campsen, Scott and Nicholson</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5B68B8" w:rsidRDefault="005B68B8">
      <w:pPr>
        <w:pStyle w:val="Header"/>
        <w:tabs>
          <w:tab w:val="clear" w:pos="8640"/>
          <w:tab w:val="left" w:pos="4320"/>
        </w:tabs>
        <w:rPr>
          <w:color w:val="auto"/>
        </w:rPr>
      </w:pPr>
      <w:r>
        <w:rPr>
          <w:color w:val="auto"/>
        </w:rPr>
        <w:t>Very respectfully,</w:t>
      </w:r>
    </w:p>
    <w:p w:rsidR="005B68B8" w:rsidRDefault="005B68B8">
      <w:pPr>
        <w:pStyle w:val="Header"/>
        <w:tabs>
          <w:tab w:val="clear" w:pos="8640"/>
          <w:tab w:val="left" w:pos="4320"/>
        </w:tabs>
        <w:rPr>
          <w:color w:val="auto"/>
        </w:rPr>
      </w:pPr>
      <w:r>
        <w:rPr>
          <w:color w:val="auto"/>
        </w:rPr>
        <w:t>Speaker of the House</w:t>
      </w:r>
    </w:p>
    <w:p w:rsidR="005B68B8" w:rsidRDefault="005B68B8">
      <w:pPr>
        <w:pStyle w:val="Header"/>
        <w:tabs>
          <w:tab w:val="clear" w:pos="8640"/>
          <w:tab w:val="left" w:pos="4320"/>
        </w:tabs>
        <w:rPr>
          <w:color w:val="auto"/>
        </w:rPr>
      </w:pPr>
      <w:r>
        <w:rPr>
          <w:color w:val="auto"/>
        </w:rPr>
        <w:tab/>
        <w:t>Received as information.</w:t>
      </w:r>
    </w:p>
    <w:p w:rsidR="008D0F86" w:rsidRDefault="008D0F86">
      <w:pPr>
        <w:pStyle w:val="Header"/>
        <w:tabs>
          <w:tab w:val="clear" w:pos="8640"/>
          <w:tab w:val="left" w:pos="4320"/>
        </w:tabs>
        <w:rPr>
          <w:color w:val="auto"/>
        </w:rPr>
      </w:pPr>
    </w:p>
    <w:p w:rsidR="008D0F86" w:rsidRDefault="008D0F86" w:rsidP="008D0F86">
      <w:pPr>
        <w:pStyle w:val="Header"/>
        <w:tabs>
          <w:tab w:val="clear" w:pos="8640"/>
          <w:tab w:val="left" w:pos="4320"/>
        </w:tabs>
        <w:jc w:val="center"/>
        <w:rPr>
          <w:b/>
        </w:rPr>
      </w:pPr>
      <w:r>
        <w:rPr>
          <w:b/>
        </w:rPr>
        <w:t xml:space="preserve">S. 47--SENATE INSISTS ON THEIR AMENDMENTS </w:t>
      </w:r>
    </w:p>
    <w:p w:rsidR="008D0F86" w:rsidRDefault="008D0F86" w:rsidP="008D0F86">
      <w:pPr>
        <w:pStyle w:val="Header"/>
        <w:tabs>
          <w:tab w:val="clear" w:pos="8640"/>
          <w:tab w:val="left" w:pos="4320"/>
        </w:tabs>
      </w:pPr>
      <w:r>
        <w:tab/>
        <w:t xml:space="preserve">On motion of Senator </w:t>
      </w:r>
      <w:r w:rsidR="00BF7C73">
        <w:t>LARRY MARTIN</w:t>
      </w:r>
      <w:r>
        <w:t>, the Senate insisted upon its amendments to S. 47 and asked for a Committee of Conference.</w:t>
      </w:r>
    </w:p>
    <w:p w:rsidR="003858D1" w:rsidRDefault="003858D1" w:rsidP="008D0F86">
      <w:pPr>
        <w:pStyle w:val="Header"/>
        <w:tabs>
          <w:tab w:val="clear" w:pos="8640"/>
          <w:tab w:val="left" w:pos="4320"/>
        </w:tabs>
      </w:pPr>
    </w:p>
    <w:p w:rsidR="003858D1" w:rsidRPr="00DB22CF" w:rsidRDefault="003858D1" w:rsidP="003858D1">
      <w:pPr>
        <w:pStyle w:val="Header"/>
        <w:tabs>
          <w:tab w:val="clear" w:pos="8640"/>
          <w:tab w:val="left" w:pos="4320"/>
        </w:tabs>
        <w:jc w:val="center"/>
      </w:pPr>
      <w:r>
        <w:rPr>
          <w:b/>
        </w:rPr>
        <w:t>CONFERENCE COMMITTEE APPOINTED</w:t>
      </w:r>
    </w:p>
    <w:p w:rsidR="008D0F86" w:rsidRDefault="008D0F86" w:rsidP="008D0F86">
      <w:pPr>
        <w:pStyle w:val="Header"/>
        <w:tabs>
          <w:tab w:val="clear" w:pos="8640"/>
          <w:tab w:val="left" w:pos="4320"/>
        </w:tabs>
      </w:pPr>
      <w:r>
        <w:tab/>
        <w:t>Whereupon, Senators HEMBREE, MALLOY</w:t>
      </w:r>
      <w:r w:rsidR="00BF7C73">
        <w:t xml:space="preserve"> </w:t>
      </w:r>
      <w:r>
        <w:t>and YOUNG were appointed to the Committee of Conference on the part of the Senate and a message was sent to the House accordingly.</w:t>
      </w:r>
    </w:p>
    <w:p w:rsidR="00BF7C73" w:rsidRDefault="00BF7C73" w:rsidP="008D0F86">
      <w:pPr>
        <w:pStyle w:val="Header"/>
        <w:tabs>
          <w:tab w:val="clear" w:pos="8640"/>
          <w:tab w:val="left" w:pos="4320"/>
        </w:tabs>
      </w:pPr>
    </w:p>
    <w:p w:rsidR="00BF7C73" w:rsidRPr="00BF7C73" w:rsidRDefault="00BF7C73" w:rsidP="00BF7C73">
      <w:pPr>
        <w:pStyle w:val="Header"/>
        <w:tabs>
          <w:tab w:val="clear" w:pos="8640"/>
          <w:tab w:val="left" w:pos="4320"/>
        </w:tabs>
        <w:jc w:val="center"/>
      </w:pPr>
      <w:r>
        <w:rPr>
          <w:b/>
        </w:rPr>
        <w:t>Recorded Vote</w:t>
      </w:r>
    </w:p>
    <w:p w:rsidR="00BF7C73" w:rsidRDefault="00BF7C73" w:rsidP="008D0F86">
      <w:pPr>
        <w:pStyle w:val="Header"/>
        <w:tabs>
          <w:tab w:val="clear" w:pos="8640"/>
          <w:tab w:val="left" w:pos="4320"/>
        </w:tabs>
      </w:pPr>
      <w:r>
        <w:tab/>
        <w:t>Senator BRIGHT desired to be recorded as voting against the motion to insist on the amendments on S.</w:t>
      </w:r>
      <w:r w:rsidR="00885355">
        <w:t xml:space="preserve"> </w:t>
      </w:r>
      <w:r>
        <w:t>47.</w:t>
      </w:r>
    </w:p>
    <w:p w:rsidR="008D0F86" w:rsidRDefault="008D0F86">
      <w:pPr>
        <w:pStyle w:val="Header"/>
        <w:tabs>
          <w:tab w:val="clear" w:pos="8640"/>
          <w:tab w:val="left" w:pos="4320"/>
        </w:tabs>
        <w:rPr>
          <w:color w:val="auto"/>
        </w:rPr>
      </w:pPr>
    </w:p>
    <w:p w:rsidR="00A725C3" w:rsidRDefault="00A329B4" w:rsidP="003858D1">
      <w:pPr>
        <w:pStyle w:val="Header"/>
        <w:keepNext/>
        <w:keepLines/>
        <w:tabs>
          <w:tab w:val="clear" w:pos="8640"/>
          <w:tab w:val="left" w:pos="4320"/>
        </w:tabs>
        <w:jc w:val="center"/>
        <w:rPr>
          <w:b/>
          <w:color w:val="auto"/>
        </w:rPr>
      </w:pPr>
      <w:r>
        <w:rPr>
          <w:b/>
          <w:color w:val="auto"/>
        </w:rPr>
        <w:t>Message from the House</w:t>
      </w:r>
    </w:p>
    <w:p w:rsidR="00A329B4" w:rsidRDefault="00A329B4" w:rsidP="003858D1">
      <w:pPr>
        <w:pStyle w:val="Header"/>
        <w:keepNext/>
        <w:keepLines/>
        <w:tabs>
          <w:tab w:val="clear" w:pos="8640"/>
          <w:tab w:val="left" w:pos="4320"/>
        </w:tabs>
        <w:rPr>
          <w:color w:val="auto"/>
        </w:rPr>
      </w:pPr>
      <w:r>
        <w:rPr>
          <w:color w:val="auto"/>
        </w:rPr>
        <w:t>Columbia, S.C., May 26, 2015</w:t>
      </w:r>
    </w:p>
    <w:p w:rsidR="00A329B4" w:rsidRDefault="00A329B4">
      <w:pPr>
        <w:pStyle w:val="Header"/>
        <w:tabs>
          <w:tab w:val="clear" w:pos="8640"/>
          <w:tab w:val="left" w:pos="4320"/>
        </w:tabs>
        <w:rPr>
          <w:color w:val="auto"/>
        </w:rPr>
      </w:pPr>
    </w:p>
    <w:p w:rsidR="00A329B4" w:rsidRDefault="00A329B4">
      <w:pPr>
        <w:pStyle w:val="Header"/>
        <w:tabs>
          <w:tab w:val="clear" w:pos="8640"/>
          <w:tab w:val="left" w:pos="4320"/>
        </w:tabs>
        <w:rPr>
          <w:color w:val="auto"/>
        </w:rPr>
      </w:pPr>
      <w:r>
        <w:rPr>
          <w:color w:val="auto"/>
        </w:rPr>
        <w:t>Mr. President and Senators:</w:t>
      </w:r>
    </w:p>
    <w:p w:rsidR="00A329B4" w:rsidRDefault="00A329B4">
      <w:pPr>
        <w:pStyle w:val="Header"/>
        <w:tabs>
          <w:tab w:val="clear" w:pos="8640"/>
          <w:tab w:val="left" w:pos="4320"/>
        </w:tabs>
        <w:rPr>
          <w:color w:val="auto"/>
        </w:rPr>
      </w:pPr>
      <w:r>
        <w:rPr>
          <w:color w:val="auto"/>
        </w:rPr>
        <w:tab/>
        <w:t>The House respectfully informs your Honorable Body that it refuses to concur in the amendments proposed by the Senate to:</w:t>
      </w:r>
    </w:p>
    <w:p w:rsidR="00A329B4" w:rsidRPr="00EE43A9" w:rsidRDefault="00A329B4" w:rsidP="00A329B4">
      <w:r>
        <w:tab/>
      </w:r>
      <w:r w:rsidRPr="00EE43A9">
        <w:t>S. 183</w:t>
      </w:r>
      <w:r w:rsidRPr="00EE43A9">
        <w:fldChar w:fldCharType="begin"/>
      </w:r>
      <w:r w:rsidRPr="00EE43A9">
        <w:instrText xml:space="preserve"> XE </w:instrText>
      </w:r>
      <w:r w:rsidR="000635A3">
        <w:instrText>“</w:instrText>
      </w:r>
      <w:r w:rsidRPr="00EE43A9">
        <w:instrText>S. 183</w:instrText>
      </w:r>
      <w:r w:rsidR="000635A3">
        <w:instrText>”</w:instrText>
      </w:r>
      <w:r w:rsidRPr="00EE43A9">
        <w:instrText xml:space="preserve">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A329B4" w:rsidRDefault="00A329B4">
      <w:pPr>
        <w:pStyle w:val="Header"/>
        <w:tabs>
          <w:tab w:val="clear" w:pos="8640"/>
          <w:tab w:val="left" w:pos="4320"/>
        </w:tabs>
        <w:rPr>
          <w:color w:val="auto"/>
        </w:rPr>
      </w:pPr>
      <w:r>
        <w:rPr>
          <w:color w:val="auto"/>
        </w:rPr>
        <w:t>Very respectfully,</w:t>
      </w:r>
    </w:p>
    <w:p w:rsidR="00A329B4" w:rsidRDefault="00A329B4">
      <w:pPr>
        <w:pStyle w:val="Header"/>
        <w:tabs>
          <w:tab w:val="clear" w:pos="8640"/>
          <w:tab w:val="left" w:pos="4320"/>
        </w:tabs>
        <w:rPr>
          <w:color w:val="auto"/>
        </w:rPr>
      </w:pPr>
      <w:r>
        <w:rPr>
          <w:color w:val="auto"/>
        </w:rPr>
        <w:t>Speaker of the House</w:t>
      </w:r>
    </w:p>
    <w:p w:rsidR="00A329B4" w:rsidRDefault="00A329B4">
      <w:pPr>
        <w:pStyle w:val="Header"/>
        <w:tabs>
          <w:tab w:val="clear" w:pos="8640"/>
          <w:tab w:val="left" w:pos="4320"/>
        </w:tabs>
        <w:rPr>
          <w:color w:val="auto"/>
        </w:rPr>
      </w:pPr>
      <w:r>
        <w:rPr>
          <w:color w:val="auto"/>
        </w:rPr>
        <w:tab/>
        <w:t>Received as information.</w:t>
      </w:r>
    </w:p>
    <w:p w:rsidR="008D0F86" w:rsidRDefault="008D0F86">
      <w:pPr>
        <w:pStyle w:val="Header"/>
        <w:tabs>
          <w:tab w:val="clear" w:pos="8640"/>
          <w:tab w:val="left" w:pos="4320"/>
        </w:tabs>
        <w:rPr>
          <w:color w:val="auto"/>
        </w:rPr>
      </w:pPr>
    </w:p>
    <w:p w:rsidR="008D0F86" w:rsidRDefault="008D0F86" w:rsidP="00617108">
      <w:pPr>
        <w:pStyle w:val="Header"/>
        <w:keepNext/>
        <w:keepLines/>
        <w:tabs>
          <w:tab w:val="clear" w:pos="8640"/>
          <w:tab w:val="left" w:pos="4320"/>
        </w:tabs>
        <w:jc w:val="center"/>
        <w:rPr>
          <w:b/>
        </w:rPr>
      </w:pPr>
      <w:r>
        <w:rPr>
          <w:b/>
        </w:rPr>
        <w:t xml:space="preserve">S. 183--SENATE INSISTS ON THEIR AMENDMENTS </w:t>
      </w:r>
    </w:p>
    <w:p w:rsidR="008D0F86" w:rsidRDefault="008D0F86" w:rsidP="00617108">
      <w:pPr>
        <w:pStyle w:val="Header"/>
        <w:keepNext/>
        <w:keepLines/>
        <w:tabs>
          <w:tab w:val="clear" w:pos="8640"/>
          <w:tab w:val="left" w:pos="4320"/>
        </w:tabs>
      </w:pPr>
      <w:r>
        <w:tab/>
        <w:t>On motion of Senator L</w:t>
      </w:r>
      <w:r w:rsidR="00BF7C73">
        <w:t>ARRY MARTIN</w:t>
      </w:r>
      <w:r>
        <w:t>, the Senate insisted upon its amendments to S. 183 and asked for a Committee of Conference.</w:t>
      </w:r>
    </w:p>
    <w:p w:rsidR="008D0F86" w:rsidRDefault="008D0F86" w:rsidP="008D0F86">
      <w:pPr>
        <w:pStyle w:val="Header"/>
        <w:tabs>
          <w:tab w:val="clear" w:pos="8640"/>
          <w:tab w:val="left" w:pos="4320"/>
        </w:tabs>
      </w:pPr>
    </w:p>
    <w:p w:rsidR="003858D1" w:rsidRPr="00DB22CF" w:rsidRDefault="003858D1" w:rsidP="003858D1">
      <w:pPr>
        <w:pStyle w:val="Header"/>
        <w:keepNext/>
        <w:keepLines/>
        <w:tabs>
          <w:tab w:val="clear" w:pos="8640"/>
          <w:tab w:val="left" w:pos="4320"/>
        </w:tabs>
        <w:jc w:val="center"/>
      </w:pPr>
      <w:r>
        <w:rPr>
          <w:b/>
        </w:rPr>
        <w:t>CONFERENCE COMMITTEE APPOINTED</w:t>
      </w:r>
    </w:p>
    <w:p w:rsidR="008D0F86" w:rsidRDefault="008D0F86" w:rsidP="008D0F86">
      <w:pPr>
        <w:pStyle w:val="Header"/>
        <w:tabs>
          <w:tab w:val="clear" w:pos="8640"/>
          <w:tab w:val="left" w:pos="4320"/>
        </w:tabs>
      </w:pPr>
      <w:r>
        <w:tab/>
        <w:t>Whereupon, Senators HAYES, THURMOND and HUTTO were appointed to the Committee of Conference on the part of the Senate and a message was sent to the House accordingly.</w:t>
      </w:r>
    </w:p>
    <w:p w:rsidR="008D0F86" w:rsidRDefault="008D0F86" w:rsidP="008D0F86">
      <w:pPr>
        <w:pStyle w:val="Header"/>
        <w:tabs>
          <w:tab w:val="clear" w:pos="8640"/>
          <w:tab w:val="left" w:pos="4320"/>
        </w:tabs>
        <w:rPr>
          <w:color w:val="auto"/>
        </w:rPr>
      </w:pPr>
    </w:p>
    <w:p w:rsidR="00027014" w:rsidRPr="00027014" w:rsidRDefault="00027014" w:rsidP="00027014">
      <w:pPr>
        <w:pStyle w:val="Header"/>
        <w:tabs>
          <w:tab w:val="clear" w:pos="8640"/>
          <w:tab w:val="left" w:pos="4320"/>
        </w:tabs>
        <w:jc w:val="center"/>
        <w:rPr>
          <w:color w:val="auto"/>
        </w:rPr>
      </w:pPr>
      <w:r>
        <w:rPr>
          <w:b/>
          <w:color w:val="auto"/>
        </w:rPr>
        <w:t>Message from the House</w:t>
      </w:r>
    </w:p>
    <w:p w:rsidR="00027014" w:rsidRDefault="00027014" w:rsidP="008D0F86">
      <w:pPr>
        <w:pStyle w:val="Header"/>
        <w:tabs>
          <w:tab w:val="clear" w:pos="8640"/>
          <w:tab w:val="left" w:pos="4320"/>
        </w:tabs>
        <w:rPr>
          <w:color w:val="auto"/>
        </w:rPr>
      </w:pPr>
      <w:r>
        <w:rPr>
          <w:color w:val="auto"/>
        </w:rPr>
        <w:t>Columbia, S.C., May 27, 2015</w:t>
      </w:r>
    </w:p>
    <w:p w:rsidR="00027014" w:rsidRDefault="00027014" w:rsidP="008D0F86">
      <w:pPr>
        <w:pStyle w:val="Header"/>
        <w:tabs>
          <w:tab w:val="clear" w:pos="8640"/>
          <w:tab w:val="left" w:pos="4320"/>
        </w:tabs>
        <w:rPr>
          <w:color w:val="auto"/>
        </w:rPr>
      </w:pPr>
    </w:p>
    <w:p w:rsidR="00027014" w:rsidRDefault="00027014" w:rsidP="008D0F86">
      <w:pPr>
        <w:pStyle w:val="Header"/>
        <w:tabs>
          <w:tab w:val="clear" w:pos="8640"/>
          <w:tab w:val="left" w:pos="4320"/>
        </w:tabs>
        <w:rPr>
          <w:color w:val="auto"/>
        </w:rPr>
      </w:pPr>
      <w:r>
        <w:rPr>
          <w:color w:val="auto"/>
        </w:rPr>
        <w:t>Mr. President and Senators:</w:t>
      </w:r>
    </w:p>
    <w:p w:rsidR="00027014" w:rsidRDefault="00027014" w:rsidP="008D0F86">
      <w:pPr>
        <w:pStyle w:val="Header"/>
        <w:tabs>
          <w:tab w:val="clear" w:pos="8640"/>
          <w:tab w:val="left" w:pos="4320"/>
        </w:tabs>
        <w:rPr>
          <w:color w:val="auto"/>
        </w:rPr>
      </w:pPr>
      <w:r>
        <w:rPr>
          <w:color w:val="auto"/>
        </w:rPr>
        <w:tab/>
        <w:t>The House respectfully informs your Honorable Body that it has returned the following Bill to the Senate with amendments:</w:t>
      </w:r>
    </w:p>
    <w:p w:rsidR="00027014" w:rsidRPr="005C08DF" w:rsidRDefault="00027014" w:rsidP="00027014">
      <w:bookmarkStart w:id="1" w:name="StartOfClip"/>
      <w:bookmarkEnd w:id="1"/>
      <w:r>
        <w:tab/>
      </w:r>
      <w:r w:rsidRPr="005C08DF">
        <w:t>S. 199</w:t>
      </w:r>
      <w:r w:rsidRPr="005C08DF">
        <w:fldChar w:fldCharType="begin"/>
      </w:r>
      <w:r w:rsidRPr="005C08DF">
        <w:instrText xml:space="preserve"> XE </w:instrText>
      </w:r>
      <w:r w:rsidR="000635A3">
        <w:instrText>“</w:instrText>
      </w:r>
      <w:r w:rsidRPr="005C08DF">
        <w:instrText>S. 199</w:instrText>
      </w:r>
      <w:r w:rsidR="000635A3">
        <w:instrText>”</w:instrText>
      </w:r>
      <w:r w:rsidRPr="005C08DF">
        <w:instrText xml:space="preserve">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027014" w:rsidRDefault="00027014" w:rsidP="008D0F86">
      <w:pPr>
        <w:pStyle w:val="Header"/>
        <w:tabs>
          <w:tab w:val="clear" w:pos="8640"/>
          <w:tab w:val="left" w:pos="4320"/>
        </w:tabs>
        <w:rPr>
          <w:color w:val="auto"/>
        </w:rPr>
      </w:pPr>
      <w:r>
        <w:rPr>
          <w:color w:val="auto"/>
        </w:rPr>
        <w:t>Very respectfully,</w:t>
      </w:r>
    </w:p>
    <w:p w:rsidR="00027014" w:rsidRDefault="00027014" w:rsidP="008D0F86">
      <w:pPr>
        <w:pStyle w:val="Header"/>
        <w:tabs>
          <w:tab w:val="clear" w:pos="8640"/>
          <w:tab w:val="left" w:pos="4320"/>
        </w:tabs>
        <w:rPr>
          <w:color w:val="auto"/>
        </w:rPr>
      </w:pPr>
      <w:r>
        <w:rPr>
          <w:color w:val="auto"/>
        </w:rPr>
        <w:t>Speaker of the House</w:t>
      </w:r>
    </w:p>
    <w:p w:rsidR="00027014" w:rsidRDefault="00027014" w:rsidP="008D0F86">
      <w:pPr>
        <w:pStyle w:val="Header"/>
        <w:tabs>
          <w:tab w:val="clear" w:pos="8640"/>
          <w:tab w:val="left" w:pos="4320"/>
        </w:tabs>
        <w:rPr>
          <w:color w:val="auto"/>
        </w:rPr>
      </w:pPr>
      <w:r>
        <w:rPr>
          <w:color w:val="auto"/>
        </w:rPr>
        <w:tab/>
        <w:t>Received as information.</w:t>
      </w:r>
    </w:p>
    <w:p w:rsidR="00027014" w:rsidRDefault="00027014" w:rsidP="008D0F86">
      <w:pPr>
        <w:pStyle w:val="Header"/>
        <w:tabs>
          <w:tab w:val="clear" w:pos="8640"/>
          <w:tab w:val="left" w:pos="4320"/>
        </w:tabs>
        <w:rPr>
          <w:color w:val="auto"/>
        </w:rPr>
      </w:pPr>
      <w:r>
        <w:rPr>
          <w:color w:val="auto"/>
        </w:rPr>
        <w:tab/>
        <w:t>Placed on Calendar for consideration tomorrow.</w:t>
      </w:r>
    </w:p>
    <w:p w:rsidR="008D0F86" w:rsidRPr="00027014" w:rsidRDefault="00027014" w:rsidP="00027014">
      <w:pPr>
        <w:pStyle w:val="Header"/>
        <w:tabs>
          <w:tab w:val="clear" w:pos="8640"/>
          <w:tab w:val="left" w:pos="4320"/>
        </w:tabs>
        <w:jc w:val="center"/>
        <w:rPr>
          <w:color w:val="auto"/>
        </w:rPr>
      </w:pPr>
      <w:r>
        <w:rPr>
          <w:b/>
          <w:color w:val="auto"/>
        </w:rPr>
        <w:t>Message from the House</w:t>
      </w:r>
    </w:p>
    <w:p w:rsidR="00027014" w:rsidRDefault="00027014">
      <w:pPr>
        <w:pStyle w:val="Header"/>
        <w:tabs>
          <w:tab w:val="clear" w:pos="8640"/>
          <w:tab w:val="left" w:pos="4320"/>
        </w:tabs>
        <w:rPr>
          <w:color w:val="auto"/>
        </w:rPr>
      </w:pPr>
      <w:r>
        <w:rPr>
          <w:color w:val="auto"/>
        </w:rPr>
        <w:t>Columbia, S.C., May 27, 2015</w:t>
      </w:r>
    </w:p>
    <w:p w:rsidR="00027014" w:rsidRDefault="00027014">
      <w:pPr>
        <w:pStyle w:val="Header"/>
        <w:tabs>
          <w:tab w:val="clear" w:pos="8640"/>
          <w:tab w:val="left" w:pos="4320"/>
        </w:tabs>
        <w:rPr>
          <w:color w:val="auto"/>
        </w:rPr>
      </w:pPr>
    </w:p>
    <w:p w:rsidR="00027014" w:rsidRDefault="00027014">
      <w:pPr>
        <w:pStyle w:val="Header"/>
        <w:tabs>
          <w:tab w:val="clear" w:pos="8640"/>
          <w:tab w:val="left" w:pos="4320"/>
        </w:tabs>
        <w:rPr>
          <w:color w:val="auto"/>
        </w:rPr>
      </w:pPr>
      <w:r>
        <w:rPr>
          <w:color w:val="auto"/>
        </w:rPr>
        <w:t>Mr. President and Senators:</w:t>
      </w:r>
    </w:p>
    <w:p w:rsidR="00027014" w:rsidRDefault="00027014">
      <w:pPr>
        <w:pStyle w:val="Header"/>
        <w:tabs>
          <w:tab w:val="clear" w:pos="8640"/>
          <w:tab w:val="left" w:pos="4320"/>
        </w:tabs>
        <w:rPr>
          <w:color w:val="auto"/>
        </w:rPr>
      </w:pPr>
      <w:r>
        <w:rPr>
          <w:color w:val="auto"/>
        </w:rPr>
        <w:tab/>
        <w:t>The House respectfully informs your Honorable Body that it has returned the following Bill to the Senate with amendments:</w:t>
      </w:r>
    </w:p>
    <w:p w:rsidR="00027014" w:rsidRPr="00461178" w:rsidRDefault="00027014" w:rsidP="00027014">
      <w:pPr>
        <w:suppressAutoHyphens/>
      </w:pPr>
      <w:r>
        <w:tab/>
      </w:r>
      <w:r w:rsidRPr="00461178">
        <w:t>S. 250</w:t>
      </w:r>
      <w:r w:rsidRPr="00461178">
        <w:fldChar w:fldCharType="begin"/>
      </w:r>
      <w:r w:rsidRPr="00461178">
        <w:instrText xml:space="preserve"> XE </w:instrText>
      </w:r>
      <w:r w:rsidR="000635A3">
        <w:instrText>“</w:instrText>
      </w:r>
      <w:r w:rsidRPr="00461178">
        <w:instrText>S. 250</w:instrText>
      </w:r>
      <w:r w:rsidR="000635A3">
        <w:instrText>”</w:instrText>
      </w:r>
      <w:r w:rsidRPr="00461178">
        <w:instrText xml:space="preserve">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027014" w:rsidRDefault="00027014">
      <w:pPr>
        <w:pStyle w:val="Header"/>
        <w:tabs>
          <w:tab w:val="clear" w:pos="8640"/>
          <w:tab w:val="left" w:pos="4320"/>
        </w:tabs>
        <w:rPr>
          <w:color w:val="auto"/>
        </w:rPr>
      </w:pPr>
      <w:r>
        <w:rPr>
          <w:color w:val="auto"/>
        </w:rPr>
        <w:t>Very respectfully,</w:t>
      </w:r>
    </w:p>
    <w:p w:rsidR="00027014" w:rsidRDefault="00027014">
      <w:pPr>
        <w:pStyle w:val="Header"/>
        <w:tabs>
          <w:tab w:val="clear" w:pos="8640"/>
          <w:tab w:val="left" w:pos="4320"/>
        </w:tabs>
        <w:rPr>
          <w:color w:val="auto"/>
        </w:rPr>
      </w:pPr>
      <w:r>
        <w:rPr>
          <w:color w:val="auto"/>
        </w:rPr>
        <w:t>Speaker of the House</w:t>
      </w:r>
    </w:p>
    <w:p w:rsidR="00027014" w:rsidRDefault="00027014">
      <w:pPr>
        <w:pStyle w:val="Header"/>
        <w:tabs>
          <w:tab w:val="clear" w:pos="8640"/>
          <w:tab w:val="left" w:pos="4320"/>
        </w:tabs>
        <w:rPr>
          <w:color w:val="auto"/>
        </w:rPr>
      </w:pPr>
      <w:r>
        <w:rPr>
          <w:color w:val="auto"/>
        </w:rPr>
        <w:tab/>
        <w:t>Received as information.</w:t>
      </w:r>
    </w:p>
    <w:p w:rsidR="00027014" w:rsidRDefault="00027014">
      <w:pPr>
        <w:pStyle w:val="Header"/>
        <w:tabs>
          <w:tab w:val="clear" w:pos="8640"/>
          <w:tab w:val="left" w:pos="4320"/>
        </w:tabs>
        <w:rPr>
          <w:color w:val="auto"/>
        </w:rPr>
      </w:pPr>
      <w:r>
        <w:rPr>
          <w:color w:val="auto"/>
        </w:rPr>
        <w:tab/>
        <w:t>Placed on Calendar for consideration tomorrow.</w:t>
      </w:r>
    </w:p>
    <w:p w:rsidR="00027014" w:rsidRDefault="00027014">
      <w:pPr>
        <w:pStyle w:val="Header"/>
        <w:tabs>
          <w:tab w:val="clear" w:pos="8640"/>
          <w:tab w:val="left" w:pos="4320"/>
        </w:tabs>
        <w:rPr>
          <w:color w:val="auto"/>
        </w:rPr>
      </w:pPr>
    </w:p>
    <w:p w:rsidR="00546086" w:rsidRPr="004C7358" w:rsidRDefault="00546086" w:rsidP="00585932">
      <w:pPr>
        <w:pStyle w:val="Header"/>
        <w:keepNext/>
        <w:tabs>
          <w:tab w:val="clear" w:pos="8640"/>
          <w:tab w:val="left" w:pos="4320"/>
        </w:tabs>
        <w:jc w:val="center"/>
        <w:rPr>
          <w:color w:val="auto"/>
        </w:rPr>
      </w:pPr>
      <w:r w:rsidRPr="004C7358">
        <w:rPr>
          <w:b/>
          <w:color w:val="auto"/>
        </w:rPr>
        <w:t>Message from the House</w:t>
      </w:r>
    </w:p>
    <w:p w:rsidR="00546086" w:rsidRPr="004C7358" w:rsidRDefault="00546086" w:rsidP="00585932">
      <w:pPr>
        <w:pStyle w:val="Header"/>
        <w:keepNext/>
        <w:tabs>
          <w:tab w:val="clear" w:pos="8640"/>
          <w:tab w:val="left" w:pos="4320"/>
        </w:tabs>
        <w:rPr>
          <w:color w:val="auto"/>
        </w:rPr>
      </w:pPr>
      <w:r w:rsidRPr="004C7358">
        <w:rPr>
          <w:color w:val="auto"/>
        </w:rPr>
        <w:t>Columbia, S.C., May 27, 2015</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rPr>
          <w:color w:val="auto"/>
        </w:rPr>
      </w:pPr>
      <w:r w:rsidRPr="004C7358">
        <w:rPr>
          <w:color w:val="auto"/>
        </w:rPr>
        <w:t>Mr. President and Senators:</w:t>
      </w:r>
    </w:p>
    <w:p w:rsidR="00546086" w:rsidRPr="004C7358" w:rsidRDefault="00546086" w:rsidP="00546086">
      <w:pPr>
        <w:pStyle w:val="Header"/>
        <w:tabs>
          <w:tab w:val="clear" w:pos="8640"/>
          <w:tab w:val="left" w:pos="4320"/>
        </w:tabs>
        <w:rPr>
          <w:color w:val="auto"/>
        </w:rPr>
      </w:pPr>
      <w:r w:rsidRPr="004C7358">
        <w:rPr>
          <w:color w:val="auto"/>
        </w:rPr>
        <w:tab/>
        <w:t>The House respectfully informs your Honorable Body that it concurs in the amendments proposed by the Senate to:</w:t>
      </w:r>
    </w:p>
    <w:p w:rsidR="00546086" w:rsidRPr="004C7358" w:rsidRDefault="00546086" w:rsidP="00546086">
      <w:pPr>
        <w:suppressAutoHyphens/>
        <w:rPr>
          <w:color w:val="auto"/>
        </w:rPr>
      </w:pPr>
      <w:r w:rsidRPr="004C7358">
        <w:rPr>
          <w:color w:val="auto"/>
        </w:rPr>
        <w:tab/>
        <w:t>H. 4135</w:t>
      </w:r>
      <w:r w:rsidRPr="004C7358">
        <w:rPr>
          <w:color w:val="auto"/>
        </w:rPr>
        <w:fldChar w:fldCharType="begin"/>
      </w:r>
      <w:r w:rsidRPr="004C7358">
        <w:rPr>
          <w:color w:val="auto"/>
        </w:rPr>
        <w:instrText xml:space="preserve"> XE "H. 4135" \b </w:instrText>
      </w:r>
      <w:r w:rsidRPr="004C7358">
        <w:rPr>
          <w:color w:val="auto"/>
        </w:rPr>
        <w:fldChar w:fldCharType="end"/>
      </w:r>
      <w:r w:rsidRPr="004C7358">
        <w:rPr>
          <w:color w:val="auto"/>
        </w:rPr>
        <w:t xml:space="preserve"> -- Reps. Bedingfield, Hamilton, G.R. Smith, Burns, Allison, Willis, Putnam, Bannister, Chumley, Dillard, Henderson, Loftis, Nanney and Stringer:  </w:t>
      </w:r>
      <w:r w:rsidRPr="004C7358">
        <w:rPr>
          <w:color w:val="auto"/>
          <w:szCs w:val="30"/>
        </w:rPr>
        <w:t xml:space="preserve">A BILL </w:t>
      </w:r>
      <w:r w:rsidRPr="004C7358">
        <w:rPr>
          <w:color w:val="auto"/>
        </w:rPr>
        <w:t>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546086" w:rsidRPr="004C7358" w:rsidRDefault="00546086" w:rsidP="00546086">
      <w:pPr>
        <w:pStyle w:val="Header"/>
        <w:tabs>
          <w:tab w:val="clear" w:pos="8640"/>
          <w:tab w:val="left" w:pos="4320"/>
        </w:tabs>
        <w:rPr>
          <w:color w:val="auto"/>
        </w:rPr>
      </w:pPr>
      <w:r w:rsidRPr="004C7358">
        <w:rPr>
          <w:color w:val="auto"/>
        </w:rPr>
        <w:t>and has ordered the Bill enrolled for Ratification.</w:t>
      </w:r>
    </w:p>
    <w:p w:rsidR="00546086" w:rsidRPr="004C7358" w:rsidRDefault="00546086" w:rsidP="00546086">
      <w:pPr>
        <w:pStyle w:val="Header"/>
        <w:tabs>
          <w:tab w:val="clear" w:pos="8640"/>
          <w:tab w:val="left" w:pos="4320"/>
        </w:tabs>
        <w:rPr>
          <w:color w:val="auto"/>
        </w:rPr>
      </w:pPr>
      <w:r w:rsidRPr="004C7358">
        <w:rPr>
          <w:color w:val="auto"/>
        </w:rPr>
        <w:t>Very respectfully,</w:t>
      </w:r>
    </w:p>
    <w:p w:rsidR="00546086" w:rsidRPr="004C7358" w:rsidRDefault="00546086" w:rsidP="00546086">
      <w:pPr>
        <w:pStyle w:val="Header"/>
        <w:tabs>
          <w:tab w:val="clear" w:pos="8640"/>
          <w:tab w:val="left" w:pos="4320"/>
        </w:tabs>
        <w:rPr>
          <w:color w:val="auto"/>
        </w:rPr>
      </w:pPr>
      <w:r w:rsidRPr="004C7358">
        <w:rPr>
          <w:color w:val="auto"/>
        </w:rPr>
        <w:t>Speaker of the House</w:t>
      </w:r>
    </w:p>
    <w:p w:rsidR="00546086" w:rsidRPr="004C7358" w:rsidRDefault="00546086" w:rsidP="00546086">
      <w:pPr>
        <w:pStyle w:val="Header"/>
        <w:tabs>
          <w:tab w:val="clear" w:pos="8640"/>
          <w:tab w:val="left" w:pos="4320"/>
        </w:tabs>
        <w:rPr>
          <w:color w:val="auto"/>
        </w:rPr>
      </w:pPr>
      <w:r w:rsidRPr="004C7358">
        <w:rPr>
          <w:color w:val="auto"/>
        </w:rPr>
        <w:tab/>
        <w:t>Received as information.</w:t>
      </w:r>
    </w:p>
    <w:p w:rsidR="00546086" w:rsidRPr="004C7358" w:rsidRDefault="00546086" w:rsidP="00546086">
      <w:pPr>
        <w:pStyle w:val="Header"/>
        <w:tabs>
          <w:tab w:val="clear" w:pos="8640"/>
          <w:tab w:val="left" w:pos="4320"/>
        </w:tabs>
        <w:rPr>
          <w:i/>
          <w:color w:val="auto"/>
        </w:rPr>
      </w:pPr>
    </w:p>
    <w:p w:rsidR="00546086" w:rsidRPr="004C7358" w:rsidRDefault="00546086" w:rsidP="00546086">
      <w:pPr>
        <w:pStyle w:val="Header"/>
        <w:tabs>
          <w:tab w:val="clear" w:pos="8640"/>
          <w:tab w:val="left" w:pos="4320"/>
        </w:tabs>
        <w:jc w:val="center"/>
        <w:rPr>
          <w:color w:val="auto"/>
        </w:rPr>
      </w:pPr>
      <w:r w:rsidRPr="004C7358">
        <w:rPr>
          <w:b/>
          <w:color w:val="auto"/>
        </w:rPr>
        <w:t>Message from the House</w:t>
      </w:r>
    </w:p>
    <w:p w:rsidR="00546086" w:rsidRPr="004C7358" w:rsidRDefault="00546086" w:rsidP="00546086">
      <w:pPr>
        <w:pStyle w:val="Header"/>
        <w:tabs>
          <w:tab w:val="clear" w:pos="8640"/>
          <w:tab w:val="left" w:pos="4320"/>
        </w:tabs>
        <w:rPr>
          <w:color w:val="auto"/>
        </w:rPr>
      </w:pPr>
      <w:r w:rsidRPr="004C7358">
        <w:rPr>
          <w:color w:val="auto"/>
        </w:rPr>
        <w:t>Columbia, S.C., May 27, 2015</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rPr>
          <w:color w:val="auto"/>
        </w:rPr>
      </w:pPr>
      <w:r w:rsidRPr="004C7358">
        <w:rPr>
          <w:color w:val="auto"/>
        </w:rPr>
        <w:t>Mr. President and Senators:</w:t>
      </w:r>
    </w:p>
    <w:p w:rsidR="00546086" w:rsidRPr="004C7358" w:rsidRDefault="00546086" w:rsidP="00546086">
      <w:pPr>
        <w:pStyle w:val="Header"/>
        <w:tabs>
          <w:tab w:val="clear" w:pos="8640"/>
          <w:tab w:val="left" w:pos="4320"/>
        </w:tabs>
        <w:rPr>
          <w:color w:val="auto"/>
        </w:rPr>
      </w:pPr>
      <w:r w:rsidRPr="004C7358">
        <w:rPr>
          <w:color w:val="auto"/>
        </w:rPr>
        <w:tab/>
        <w:t>The House respectfully informs your Honorable Body that it concurs in the amendments proposed by the Senate to:</w:t>
      </w:r>
    </w:p>
    <w:p w:rsidR="00546086" w:rsidRPr="004C7358" w:rsidRDefault="00546086" w:rsidP="00546086">
      <w:pPr>
        <w:suppressAutoHyphens/>
        <w:rPr>
          <w:color w:val="auto"/>
        </w:rPr>
      </w:pPr>
      <w:r w:rsidRPr="004C7358">
        <w:rPr>
          <w:color w:val="auto"/>
        </w:rPr>
        <w:tab/>
        <w:t>H. 4143</w:t>
      </w:r>
      <w:r w:rsidRPr="004C7358">
        <w:rPr>
          <w:color w:val="auto"/>
        </w:rPr>
        <w:fldChar w:fldCharType="begin"/>
      </w:r>
      <w:r w:rsidRPr="004C7358">
        <w:rPr>
          <w:color w:val="auto"/>
        </w:rPr>
        <w:instrText xml:space="preserve"> XE "H. 4143" \b </w:instrText>
      </w:r>
      <w:r w:rsidRPr="004C7358">
        <w:rPr>
          <w:color w:val="auto"/>
        </w:rPr>
        <w:fldChar w:fldCharType="end"/>
      </w:r>
      <w:r w:rsidRPr="004C7358">
        <w:rPr>
          <w:color w:val="auto"/>
        </w:rPr>
        <w:t xml:space="preserve"> -- Reps. Hamilton, Nanney, Burns, Bannister, Henderson, Herbkersman, Loftis, G.R. Smith, Stringer and Willis:  </w:t>
      </w:r>
      <w:r w:rsidRPr="004C7358">
        <w:rPr>
          <w:color w:val="auto"/>
          <w:szCs w:val="30"/>
        </w:rPr>
        <w:t xml:space="preserve">A BILL </w:t>
      </w:r>
      <w:r w:rsidRPr="004C7358">
        <w:rPr>
          <w:color w:val="auto"/>
        </w:rPr>
        <w:t>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546086" w:rsidRPr="004C7358" w:rsidRDefault="00546086" w:rsidP="00546086">
      <w:pPr>
        <w:pStyle w:val="Header"/>
        <w:tabs>
          <w:tab w:val="clear" w:pos="8640"/>
          <w:tab w:val="left" w:pos="4320"/>
        </w:tabs>
        <w:rPr>
          <w:color w:val="auto"/>
        </w:rPr>
      </w:pPr>
      <w:r w:rsidRPr="004C7358">
        <w:rPr>
          <w:color w:val="auto"/>
        </w:rPr>
        <w:t>and has ordered the Bill enrolled for Ratification.</w:t>
      </w:r>
    </w:p>
    <w:p w:rsidR="00546086" w:rsidRPr="004C7358" w:rsidRDefault="00546086" w:rsidP="00546086">
      <w:pPr>
        <w:pStyle w:val="Header"/>
        <w:tabs>
          <w:tab w:val="clear" w:pos="8640"/>
          <w:tab w:val="left" w:pos="4320"/>
        </w:tabs>
        <w:rPr>
          <w:color w:val="auto"/>
        </w:rPr>
      </w:pPr>
      <w:r w:rsidRPr="004C7358">
        <w:rPr>
          <w:color w:val="auto"/>
        </w:rPr>
        <w:t>Very respectfully,</w:t>
      </w:r>
    </w:p>
    <w:p w:rsidR="00546086" w:rsidRPr="004C7358" w:rsidRDefault="00546086" w:rsidP="00546086">
      <w:pPr>
        <w:pStyle w:val="Header"/>
        <w:tabs>
          <w:tab w:val="clear" w:pos="8640"/>
          <w:tab w:val="left" w:pos="4320"/>
        </w:tabs>
        <w:rPr>
          <w:color w:val="auto"/>
        </w:rPr>
      </w:pPr>
      <w:r w:rsidRPr="004C7358">
        <w:rPr>
          <w:color w:val="auto"/>
        </w:rPr>
        <w:t>Speaker of the House</w:t>
      </w:r>
    </w:p>
    <w:p w:rsidR="00546086" w:rsidRPr="004C7358" w:rsidRDefault="00546086" w:rsidP="00546086">
      <w:pPr>
        <w:pStyle w:val="Header"/>
        <w:tabs>
          <w:tab w:val="clear" w:pos="8640"/>
          <w:tab w:val="left" w:pos="4320"/>
        </w:tabs>
        <w:rPr>
          <w:color w:val="auto"/>
        </w:rPr>
      </w:pPr>
      <w:r w:rsidRPr="004C7358">
        <w:rPr>
          <w:color w:val="auto"/>
        </w:rPr>
        <w:tab/>
        <w:t>Received as information.</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jc w:val="center"/>
        <w:rPr>
          <w:color w:val="auto"/>
        </w:rPr>
      </w:pPr>
      <w:r w:rsidRPr="004C7358">
        <w:rPr>
          <w:b/>
          <w:color w:val="auto"/>
        </w:rPr>
        <w:t>Message from the House</w:t>
      </w:r>
    </w:p>
    <w:p w:rsidR="00546086" w:rsidRPr="004C7358" w:rsidRDefault="00546086" w:rsidP="00546086">
      <w:pPr>
        <w:pStyle w:val="Header"/>
        <w:tabs>
          <w:tab w:val="clear" w:pos="8640"/>
          <w:tab w:val="left" w:pos="4320"/>
        </w:tabs>
        <w:rPr>
          <w:color w:val="auto"/>
        </w:rPr>
      </w:pPr>
      <w:r w:rsidRPr="004C7358">
        <w:rPr>
          <w:color w:val="auto"/>
        </w:rPr>
        <w:t>Columbia, S.C., May 27, 2015</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rPr>
          <w:color w:val="auto"/>
        </w:rPr>
      </w:pPr>
      <w:r w:rsidRPr="004C7358">
        <w:rPr>
          <w:color w:val="auto"/>
        </w:rPr>
        <w:t>Mr. President and Senators:</w:t>
      </w:r>
    </w:p>
    <w:p w:rsidR="00546086" w:rsidRPr="004C7358" w:rsidRDefault="00546086" w:rsidP="00546086">
      <w:pPr>
        <w:pStyle w:val="Header"/>
        <w:tabs>
          <w:tab w:val="clear" w:pos="8640"/>
          <w:tab w:val="left" w:pos="4320"/>
        </w:tabs>
        <w:rPr>
          <w:color w:val="auto"/>
        </w:rPr>
      </w:pPr>
      <w:r w:rsidRPr="004C7358">
        <w:rPr>
          <w:color w:val="auto"/>
        </w:rPr>
        <w:tab/>
        <w:t>The House respectfully informs your Honorable Body that it concurs in the amendments proposed by the Senate to:</w:t>
      </w:r>
    </w:p>
    <w:p w:rsidR="00546086" w:rsidRPr="004C7358" w:rsidRDefault="00546086" w:rsidP="00546086">
      <w:pPr>
        <w:suppressAutoHyphens/>
        <w:outlineLvl w:val="0"/>
        <w:rPr>
          <w:color w:val="auto"/>
        </w:rPr>
      </w:pPr>
      <w:r w:rsidRPr="004C7358">
        <w:rPr>
          <w:color w:val="auto"/>
        </w:rPr>
        <w:tab/>
        <w:t>H. 4106</w:t>
      </w:r>
      <w:r w:rsidRPr="004C7358">
        <w:rPr>
          <w:color w:val="auto"/>
        </w:rPr>
        <w:fldChar w:fldCharType="begin"/>
      </w:r>
      <w:r w:rsidRPr="004C7358">
        <w:rPr>
          <w:color w:val="auto"/>
        </w:rPr>
        <w:instrText xml:space="preserve"> XE "H. 4106" \b </w:instrText>
      </w:r>
      <w:r w:rsidRPr="004C7358">
        <w:rPr>
          <w:color w:val="auto"/>
        </w:rPr>
        <w:fldChar w:fldCharType="end"/>
      </w:r>
      <w:r w:rsidRPr="004C7358">
        <w:rPr>
          <w:color w:val="auto"/>
        </w:rPr>
        <w:t xml:space="preserve"> -- Reps. Long, Lucas, Norrell and Yow:  </w:t>
      </w:r>
      <w:r w:rsidRPr="004C7358">
        <w:rPr>
          <w:color w:val="auto"/>
          <w:szCs w:val="30"/>
        </w:rPr>
        <w:t xml:space="preserve">A BILL </w:t>
      </w:r>
      <w:r w:rsidRPr="004C7358">
        <w:rPr>
          <w:color w:val="auto"/>
        </w:rPr>
        <w:t>TO AMEND SECTION 7</w:t>
      </w:r>
      <w:r w:rsidRPr="004C7358">
        <w:rPr>
          <w:color w:val="auto"/>
        </w:rPr>
        <w:noBreakHyphen/>
        <w:t>7</w:t>
      </w:r>
      <w:r w:rsidRPr="004C7358">
        <w:rPr>
          <w:color w:val="auto"/>
        </w:rPr>
        <w:noBreakHyphen/>
        <w:t>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546086" w:rsidRPr="004C7358" w:rsidRDefault="00546086" w:rsidP="00546086">
      <w:pPr>
        <w:pStyle w:val="Header"/>
        <w:tabs>
          <w:tab w:val="clear" w:pos="8640"/>
          <w:tab w:val="left" w:pos="4320"/>
        </w:tabs>
        <w:rPr>
          <w:color w:val="auto"/>
        </w:rPr>
      </w:pPr>
      <w:r w:rsidRPr="004C7358">
        <w:rPr>
          <w:color w:val="auto"/>
        </w:rPr>
        <w:t>and has ordered the Bill enrolled for Ratification.</w:t>
      </w:r>
    </w:p>
    <w:p w:rsidR="00546086" w:rsidRPr="004C7358" w:rsidRDefault="00546086" w:rsidP="00546086">
      <w:pPr>
        <w:pStyle w:val="Header"/>
        <w:tabs>
          <w:tab w:val="clear" w:pos="8640"/>
          <w:tab w:val="left" w:pos="4320"/>
        </w:tabs>
        <w:rPr>
          <w:color w:val="auto"/>
        </w:rPr>
      </w:pPr>
      <w:r w:rsidRPr="004C7358">
        <w:rPr>
          <w:color w:val="auto"/>
        </w:rPr>
        <w:t>Very respectfully,</w:t>
      </w:r>
    </w:p>
    <w:p w:rsidR="00546086" w:rsidRPr="004C7358" w:rsidRDefault="00546086" w:rsidP="00546086">
      <w:pPr>
        <w:pStyle w:val="Header"/>
        <w:tabs>
          <w:tab w:val="clear" w:pos="8640"/>
          <w:tab w:val="left" w:pos="4320"/>
        </w:tabs>
        <w:rPr>
          <w:color w:val="auto"/>
        </w:rPr>
      </w:pPr>
      <w:r w:rsidRPr="004C7358">
        <w:rPr>
          <w:color w:val="auto"/>
        </w:rPr>
        <w:t>Speaker of the House</w:t>
      </w:r>
    </w:p>
    <w:p w:rsidR="00546086" w:rsidRPr="004C7358" w:rsidRDefault="00546086" w:rsidP="00546086">
      <w:pPr>
        <w:pStyle w:val="Header"/>
        <w:tabs>
          <w:tab w:val="clear" w:pos="8640"/>
          <w:tab w:val="left" w:pos="4320"/>
        </w:tabs>
        <w:rPr>
          <w:color w:val="auto"/>
        </w:rPr>
      </w:pPr>
      <w:r w:rsidRPr="004C7358">
        <w:rPr>
          <w:color w:val="auto"/>
        </w:rPr>
        <w:tab/>
        <w:t>Received as information.</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jc w:val="center"/>
        <w:rPr>
          <w:color w:val="auto"/>
        </w:rPr>
      </w:pPr>
      <w:r w:rsidRPr="004C7358">
        <w:rPr>
          <w:b/>
          <w:color w:val="auto"/>
        </w:rPr>
        <w:t>Message from the House</w:t>
      </w:r>
    </w:p>
    <w:p w:rsidR="00546086" w:rsidRPr="004C7358" w:rsidRDefault="00546086" w:rsidP="00546086">
      <w:pPr>
        <w:pStyle w:val="Header"/>
        <w:tabs>
          <w:tab w:val="clear" w:pos="8640"/>
          <w:tab w:val="left" w:pos="4320"/>
        </w:tabs>
        <w:rPr>
          <w:color w:val="auto"/>
        </w:rPr>
      </w:pPr>
      <w:r w:rsidRPr="004C7358">
        <w:rPr>
          <w:color w:val="auto"/>
        </w:rPr>
        <w:t>Columbia, S.C., May 26, 2015</w:t>
      </w:r>
    </w:p>
    <w:p w:rsidR="00546086" w:rsidRPr="004C7358" w:rsidRDefault="00546086" w:rsidP="00546086">
      <w:pPr>
        <w:pStyle w:val="Header"/>
        <w:tabs>
          <w:tab w:val="clear" w:pos="8640"/>
          <w:tab w:val="left" w:pos="4320"/>
        </w:tabs>
        <w:rPr>
          <w:color w:val="auto"/>
        </w:rPr>
      </w:pPr>
    </w:p>
    <w:p w:rsidR="00546086" w:rsidRPr="004C7358" w:rsidRDefault="00546086" w:rsidP="00546086">
      <w:pPr>
        <w:pStyle w:val="Header"/>
        <w:tabs>
          <w:tab w:val="clear" w:pos="8640"/>
          <w:tab w:val="left" w:pos="4320"/>
        </w:tabs>
        <w:rPr>
          <w:color w:val="auto"/>
        </w:rPr>
      </w:pPr>
      <w:r w:rsidRPr="004C7358">
        <w:rPr>
          <w:color w:val="auto"/>
        </w:rPr>
        <w:t>Mr. President and Senators:</w:t>
      </w:r>
    </w:p>
    <w:p w:rsidR="00546086" w:rsidRPr="004C7358" w:rsidRDefault="00546086" w:rsidP="00546086">
      <w:pPr>
        <w:pStyle w:val="Header"/>
        <w:tabs>
          <w:tab w:val="clear" w:pos="8640"/>
          <w:tab w:val="left" w:pos="4320"/>
        </w:tabs>
        <w:rPr>
          <w:color w:val="auto"/>
        </w:rPr>
      </w:pPr>
      <w:r w:rsidRPr="004C7358">
        <w:rPr>
          <w:color w:val="auto"/>
        </w:rPr>
        <w:tab/>
        <w:t>The House respectfully informs your Honorable Body that it concurs in the amendments proposed by the Senate to:</w:t>
      </w:r>
    </w:p>
    <w:p w:rsidR="00546086" w:rsidRPr="004C7358" w:rsidRDefault="00546086" w:rsidP="00546086">
      <w:pPr>
        <w:suppressAutoHyphens/>
        <w:rPr>
          <w:color w:val="auto"/>
        </w:rPr>
      </w:pPr>
      <w:r w:rsidRPr="004C7358">
        <w:rPr>
          <w:color w:val="auto"/>
        </w:rPr>
        <w:tab/>
        <w:t>H. 3304</w:t>
      </w:r>
      <w:r w:rsidRPr="004C7358">
        <w:rPr>
          <w:color w:val="auto"/>
        </w:rPr>
        <w:fldChar w:fldCharType="begin"/>
      </w:r>
      <w:r w:rsidRPr="004C7358">
        <w:rPr>
          <w:color w:val="auto"/>
        </w:rPr>
        <w:instrText xml:space="preserve"> XE "H. 3304" \b </w:instrText>
      </w:r>
      <w:r w:rsidRPr="004C7358">
        <w:rPr>
          <w:color w:val="auto"/>
        </w:rPr>
        <w:fldChar w:fldCharType="end"/>
      </w:r>
      <w:r w:rsidRPr="004C7358">
        <w:rPr>
          <w:color w:val="auto"/>
        </w:rPr>
        <w:t xml:space="preserve"> -- Reps. Brannon, Allison, Cole, Hicks, Tallon, Nanney, Henderson, Loftis, Hamilton, Stringer, Bannister and Putnam:  </w:t>
      </w:r>
      <w:r w:rsidRPr="004C7358">
        <w:rPr>
          <w:color w:val="auto"/>
          <w:szCs w:val="30"/>
        </w:rPr>
        <w:t xml:space="preserve">A BILL </w:t>
      </w:r>
      <w:r w:rsidRPr="004C7358">
        <w:rPr>
          <w:color w:val="auto"/>
        </w:rPr>
        <w:t>TO CREATE THE LANDRUM FIRE AND RESCUE DISTRICT IN GREENVILLE AND SPARTANBURG COUNTIES, TO ESTABLISH A GOVERNING COMMISSION, AND TO PRESCRIBE THE FUNCTIONS AND POWERS OF THE COMMISSION.</w:t>
      </w:r>
    </w:p>
    <w:p w:rsidR="00546086" w:rsidRPr="004C7358" w:rsidRDefault="00546086" w:rsidP="00546086">
      <w:pPr>
        <w:pStyle w:val="Header"/>
        <w:tabs>
          <w:tab w:val="clear" w:pos="8640"/>
          <w:tab w:val="left" w:pos="4320"/>
        </w:tabs>
        <w:rPr>
          <w:color w:val="auto"/>
        </w:rPr>
      </w:pPr>
      <w:r w:rsidRPr="004C7358">
        <w:rPr>
          <w:color w:val="auto"/>
        </w:rPr>
        <w:t>and has ordered the Bill enrolled for Ratification.</w:t>
      </w:r>
    </w:p>
    <w:p w:rsidR="00546086" w:rsidRPr="004C7358" w:rsidRDefault="00546086" w:rsidP="00546086">
      <w:pPr>
        <w:pStyle w:val="Header"/>
        <w:tabs>
          <w:tab w:val="clear" w:pos="8640"/>
          <w:tab w:val="left" w:pos="4320"/>
        </w:tabs>
        <w:rPr>
          <w:color w:val="auto"/>
        </w:rPr>
      </w:pPr>
      <w:r w:rsidRPr="004C7358">
        <w:rPr>
          <w:color w:val="auto"/>
        </w:rPr>
        <w:t>Very respectfully,</w:t>
      </w:r>
    </w:p>
    <w:p w:rsidR="00546086" w:rsidRPr="004C7358" w:rsidRDefault="00546086" w:rsidP="00546086">
      <w:pPr>
        <w:pStyle w:val="Header"/>
        <w:tabs>
          <w:tab w:val="clear" w:pos="8640"/>
          <w:tab w:val="left" w:pos="4320"/>
        </w:tabs>
        <w:rPr>
          <w:color w:val="auto"/>
        </w:rPr>
      </w:pPr>
      <w:r w:rsidRPr="004C7358">
        <w:rPr>
          <w:color w:val="auto"/>
        </w:rPr>
        <w:t>Speaker of the House</w:t>
      </w:r>
    </w:p>
    <w:p w:rsidR="00546086" w:rsidRPr="004C7358" w:rsidRDefault="00546086" w:rsidP="00546086">
      <w:pPr>
        <w:pStyle w:val="Header"/>
        <w:tabs>
          <w:tab w:val="clear" w:pos="8640"/>
          <w:tab w:val="left" w:pos="4320"/>
        </w:tabs>
        <w:rPr>
          <w:color w:val="auto"/>
        </w:rPr>
      </w:pPr>
      <w:r w:rsidRPr="004C7358">
        <w:rPr>
          <w:color w:val="auto"/>
        </w:rPr>
        <w:tab/>
        <w:t>Received as information.</w:t>
      </w:r>
    </w:p>
    <w:p w:rsidR="00546086" w:rsidRDefault="00546086">
      <w:pPr>
        <w:pStyle w:val="Header"/>
        <w:tabs>
          <w:tab w:val="clear" w:pos="8640"/>
          <w:tab w:val="left" w:pos="4320"/>
        </w:tabs>
        <w:rPr>
          <w:color w:val="auto"/>
        </w:rPr>
      </w:pPr>
    </w:p>
    <w:p w:rsidR="00DB74A4" w:rsidRDefault="000A7610">
      <w:pPr>
        <w:pStyle w:val="Header"/>
        <w:tabs>
          <w:tab w:val="clear" w:pos="8640"/>
          <w:tab w:val="left" w:pos="4320"/>
        </w:tabs>
        <w:jc w:val="center"/>
        <w:rPr>
          <w:b/>
          <w:color w:val="auto"/>
        </w:rPr>
      </w:pPr>
      <w:r w:rsidRPr="00A329B4">
        <w:rPr>
          <w:b/>
          <w:color w:val="auto"/>
        </w:rPr>
        <w:t>HOUSE CONCURRENCE</w:t>
      </w:r>
      <w:r w:rsidR="00E90110">
        <w:rPr>
          <w:b/>
          <w:color w:val="auto"/>
        </w:rPr>
        <w:t>S</w:t>
      </w:r>
    </w:p>
    <w:p w:rsidR="00E90110" w:rsidRDefault="00E90110" w:rsidP="00E90110">
      <w:pPr>
        <w:suppressAutoHyphens/>
      </w:pPr>
      <w:r>
        <w:rPr>
          <w:b/>
          <w:color w:val="auto"/>
        </w:rPr>
        <w:tab/>
      </w:r>
      <w:r w:rsidRPr="00C73274">
        <w:t>S. 816</w:t>
      </w:r>
      <w:r w:rsidRPr="00C73274">
        <w:fldChar w:fldCharType="begin"/>
      </w:r>
      <w:r w:rsidRPr="00C73274">
        <w:instrText xml:space="preserve"> XE </w:instrText>
      </w:r>
      <w:r w:rsidR="000635A3">
        <w:instrText>“</w:instrText>
      </w:r>
      <w:r w:rsidRPr="00C73274">
        <w:instrText>S. 816</w:instrText>
      </w:r>
      <w:r w:rsidR="000635A3">
        <w:instrText>”</w:instrText>
      </w:r>
      <w:r w:rsidRPr="00C73274">
        <w:instrText xml:space="preserve"> \b </w:instrText>
      </w:r>
      <w:r w:rsidRPr="00C73274">
        <w:fldChar w:fldCharType="end"/>
      </w:r>
      <w:r w:rsidRPr="00C73274">
        <w:t xml:space="preserve"> -- Senator Verdin:  </w:t>
      </w:r>
      <w:r w:rsidRPr="00C73274">
        <w:rPr>
          <w:szCs w:val="30"/>
        </w:rPr>
        <w:t xml:space="preserve">A CONCURRENT RESOLUTION </w:t>
      </w:r>
      <w:r w:rsidRPr="00C73274">
        <w:t>TO CONGRATULATE DAVID M. WINKLES, JR., OF SUMTER COUNTY, PRESIDENT OF THE SOUTH CAROLINA FARM BUREAU FEDERATION, UPON THE OCCASION OF HIS RETIREMENT, TO RECOGNIZE AND COMMEND HIS EXCEPTIONAL CONTRIBUTIONS TO THE AGRICULTURAL INDUSTRY OF THE PALMETTO STATE, AND TO WISH HIM CONTINUED SUCCESS AND HAPPINESS IN ALL HIS FUTURE ENDEAVORS.</w:t>
      </w:r>
    </w:p>
    <w:p w:rsidR="00E90110" w:rsidRPr="00A329B4" w:rsidRDefault="00E90110" w:rsidP="00E90110">
      <w:pPr>
        <w:pStyle w:val="Header"/>
        <w:tabs>
          <w:tab w:val="clear" w:pos="8640"/>
          <w:tab w:val="left" w:pos="4320"/>
        </w:tabs>
        <w:rPr>
          <w:color w:val="auto"/>
        </w:rPr>
      </w:pPr>
      <w:r w:rsidRPr="00A329B4">
        <w:rPr>
          <w:color w:val="auto"/>
        </w:rPr>
        <w:tab/>
        <w:t>Returned with concurrence.</w:t>
      </w:r>
    </w:p>
    <w:p w:rsidR="00E90110" w:rsidRDefault="00E90110" w:rsidP="00E90110">
      <w:pPr>
        <w:pStyle w:val="Header"/>
        <w:tabs>
          <w:tab w:val="clear" w:pos="8640"/>
          <w:tab w:val="left" w:pos="4320"/>
        </w:tabs>
      </w:pPr>
      <w:r w:rsidRPr="00A329B4">
        <w:rPr>
          <w:color w:val="auto"/>
        </w:rPr>
        <w:tab/>
      </w:r>
      <w:r>
        <w:t>Received as information.</w:t>
      </w:r>
    </w:p>
    <w:p w:rsidR="00E90110" w:rsidRPr="00A329B4" w:rsidRDefault="00E90110">
      <w:pPr>
        <w:pStyle w:val="Header"/>
        <w:tabs>
          <w:tab w:val="clear" w:pos="8640"/>
          <w:tab w:val="left" w:pos="4320"/>
        </w:tabs>
        <w:jc w:val="center"/>
        <w:rPr>
          <w:color w:val="auto"/>
        </w:rPr>
      </w:pPr>
    </w:p>
    <w:p w:rsidR="00E90110" w:rsidRPr="00D60CE8" w:rsidRDefault="00E90110" w:rsidP="00E90110">
      <w:pPr>
        <w:suppressAutoHyphens/>
        <w:outlineLvl w:val="0"/>
      </w:pPr>
      <w:r>
        <w:rPr>
          <w:color w:val="auto"/>
        </w:rPr>
        <w:tab/>
      </w:r>
      <w:r w:rsidRPr="00D60CE8">
        <w:t>S. 822</w:t>
      </w:r>
      <w:r w:rsidRPr="00D60CE8">
        <w:fldChar w:fldCharType="begin"/>
      </w:r>
      <w:r w:rsidRPr="00D60CE8">
        <w:instrText xml:space="preserve"> XE </w:instrText>
      </w:r>
      <w:r w:rsidR="000635A3">
        <w:instrText>“</w:instrText>
      </w:r>
      <w:r w:rsidRPr="00D60CE8">
        <w:instrText>S. 822</w:instrText>
      </w:r>
      <w:r w:rsidR="000635A3">
        <w:instrText>”</w:instrText>
      </w:r>
      <w:r w:rsidRPr="00D60CE8">
        <w:instrText xml:space="preserve"> \b </w:instrText>
      </w:r>
      <w:r w:rsidRPr="00D60CE8">
        <w:fldChar w:fldCharType="end"/>
      </w:r>
      <w:r w:rsidRPr="00D60CE8">
        <w:t xml:space="preserve"> -- Senators Scott, Alexander, Allen, Bennett, Bright, Bryant, Campbell, Campsen, Cleary, Coleman, Corbin, Courson, Cromer, Davis, Fair, Gregory, Grooms, Hayes, Hembree, Hutto, Jackson, Johnson, Kimpson, Leatherman, Lourie, Malloy, L. Martin, S. Martin, Massey, Matthews, McElveen, Nicholson, O</w:t>
      </w:r>
      <w:r>
        <w:t>’</w:t>
      </w:r>
      <w:r w:rsidRPr="00D60CE8">
        <w:t xml:space="preserve">Dell, Peeler, Pinckney, Rankin, Reese, Sabb, Setzler, Shealy, Sheheen, Thurmond, Turner, Verdin, Williams and Young:  </w:t>
      </w:r>
      <w:r w:rsidRPr="00D60CE8">
        <w:rPr>
          <w:szCs w:val="30"/>
        </w:rPr>
        <w:t xml:space="preserve">A CONCURRENT RESOLUTION </w:t>
      </w:r>
      <w:r w:rsidRPr="00D60CE8">
        <w:t>TO HONOR AND RECOGNIZE THE COLUMBIA ALUMNAE CHAPTER OF DELTA SIGMA THETA SORORITY, INCORPORATED, AND CONGRATULATE ITS MEMBERS ON THE OCCASION OF THEIR DIAMOND JUBILEE MARKING SEVENTY</w:t>
      </w:r>
      <w:r w:rsidRPr="00D60CE8">
        <w:noBreakHyphen/>
        <w:t>FIVE YEARS OF SISTERHOOD, SCHOLARSHIP, AND SERVICE IN THE MIDLANDS OF SOUTH CAROLINA.</w:t>
      </w:r>
    </w:p>
    <w:p w:rsidR="00DB74A4" w:rsidRPr="00A329B4" w:rsidRDefault="000A7610">
      <w:pPr>
        <w:pStyle w:val="Header"/>
        <w:tabs>
          <w:tab w:val="clear" w:pos="8640"/>
          <w:tab w:val="left" w:pos="4320"/>
        </w:tabs>
        <w:rPr>
          <w:color w:val="auto"/>
        </w:rPr>
      </w:pPr>
      <w:r w:rsidRPr="00A329B4">
        <w:rPr>
          <w:color w:val="auto"/>
        </w:rPr>
        <w:tab/>
        <w:t>Returned with concurrence.</w:t>
      </w:r>
    </w:p>
    <w:p w:rsidR="00DB74A4" w:rsidRDefault="000A7610">
      <w:pPr>
        <w:pStyle w:val="Header"/>
        <w:tabs>
          <w:tab w:val="clear" w:pos="8640"/>
          <w:tab w:val="left" w:pos="4320"/>
        </w:tabs>
      </w:pPr>
      <w:r w:rsidRPr="00A329B4">
        <w:rPr>
          <w:color w:val="auto"/>
        </w:rPr>
        <w:tab/>
      </w: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E572DA" w:rsidRDefault="00E572DA">
      <w:pPr>
        <w:pStyle w:val="Header"/>
        <w:tabs>
          <w:tab w:val="clear" w:pos="8640"/>
          <w:tab w:val="left" w:pos="4320"/>
        </w:tabs>
        <w:rPr>
          <w:b/>
        </w:rPr>
      </w:pPr>
    </w:p>
    <w:p w:rsidR="00E572DA" w:rsidRPr="000678D0" w:rsidRDefault="00E572DA" w:rsidP="00E572DA">
      <w:pPr>
        <w:jc w:val="center"/>
        <w:rPr>
          <w:b/>
          <w:color w:val="auto"/>
        </w:rPr>
      </w:pPr>
      <w:r w:rsidRPr="000678D0">
        <w:rPr>
          <w:b/>
          <w:color w:val="auto"/>
        </w:rPr>
        <w:t>ORDERED ENROLLED FOR RATIFICATION</w:t>
      </w:r>
    </w:p>
    <w:p w:rsidR="00E572DA" w:rsidRDefault="00E572DA" w:rsidP="00E572DA">
      <w:pPr>
        <w:rPr>
          <w:color w:val="auto"/>
        </w:rPr>
      </w:pPr>
      <w:r w:rsidRPr="000678D0">
        <w:rPr>
          <w:color w:val="auto"/>
        </w:rPr>
        <w:tab/>
        <w:t>The following Bill</w:t>
      </w:r>
      <w:r>
        <w:rPr>
          <w:color w:val="auto"/>
        </w:rPr>
        <w:t xml:space="preserve"> </w:t>
      </w:r>
      <w:r w:rsidRPr="000678D0">
        <w:rPr>
          <w:color w:val="auto"/>
        </w:rPr>
        <w:t>w</w:t>
      </w:r>
      <w:r w:rsidR="004C1DB7">
        <w:rPr>
          <w:color w:val="auto"/>
        </w:rPr>
        <w:t>as</w:t>
      </w:r>
      <w:r w:rsidRPr="000678D0">
        <w:rPr>
          <w:color w:val="auto"/>
        </w:rPr>
        <w:t xml:space="preserve"> read the third time and, having received three readings in both Houses, it was ordered that the title be changed to that of an Act and enrolled for Ratification:</w:t>
      </w:r>
    </w:p>
    <w:p w:rsidR="00E572DA" w:rsidRDefault="00E572DA" w:rsidP="00E572DA">
      <w:pPr>
        <w:rPr>
          <w:color w:val="auto"/>
        </w:rPr>
      </w:pPr>
    </w:p>
    <w:p w:rsidR="00E572DA" w:rsidRPr="00E4623A" w:rsidRDefault="00E572DA" w:rsidP="00E572DA">
      <w:pPr>
        <w:suppressAutoHyphens/>
      </w:pPr>
      <w:r>
        <w:rPr>
          <w:color w:val="auto"/>
        </w:rPr>
        <w:tab/>
      </w:r>
      <w:r w:rsidRPr="00E4623A">
        <w:t>H. 3880</w:t>
      </w:r>
      <w:r w:rsidRPr="00E4623A">
        <w:fldChar w:fldCharType="begin"/>
      </w:r>
      <w:r w:rsidRPr="00E4623A">
        <w:instrText xml:space="preserve"> XE </w:instrText>
      </w:r>
      <w:r w:rsidR="000635A3">
        <w:instrText>“</w:instrText>
      </w:r>
      <w:r w:rsidRPr="00E4623A">
        <w:instrText>H. 3880</w:instrText>
      </w:r>
      <w:r w:rsidR="000635A3">
        <w:instrText>”</w:instrText>
      </w:r>
      <w:r w:rsidRPr="00E4623A">
        <w:instrText xml:space="preserve"> \b </w:instrText>
      </w:r>
      <w:r w:rsidRPr="00E4623A">
        <w:fldChar w:fldCharType="end"/>
      </w:r>
      <w:r w:rsidRPr="00E4623A">
        <w:t xml:space="preserve"> -- </w:t>
      </w:r>
      <w:r>
        <w:t>Reps. Ott, Hixon, Pitts, Riley and Johnson</w:t>
      </w:r>
      <w:r w:rsidRPr="00E4623A">
        <w:t xml:space="preserve">:  </w:t>
      </w:r>
      <w:r w:rsidRPr="00E4623A">
        <w:rPr>
          <w:szCs w:val="30"/>
        </w:rPr>
        <w:t xml:space="preserve">A BILL </w:t>
      </w:r>
      <w:r w:rsidRPr="00E4623A">
        <w:t>TO AMEND SECTION 50</w:t>
      </w:r>
      <w:r w:rsidRPr="00E4623A">
        <w:noBreakHyphen/>
        <w:t>11</w:t>
      </w:r>
      <w:r w:rsidRPr="00E4623A">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E572DA" w:rsidRPr="000678D0" w:rsidRDefault="00E572DA" w:rsidP="00E572DA">
      <w:pPr>
        <w:pStyle w:val="Header"/>
        <w:jc w:val="center"/>
        <w:rPr>
          <w:b/>
          <w:bCs/>
          <w:color w:val="auto"/>
        </w:rPr>
      </w:pPr>
      <w:r w:rsidRPr="000678D0">
        <w:rPr>
          <w:b/>
          <w:bCs/>
          <w:color w:val="auto"/>
        </w:rPr>
        <w:t>HOUSE BILL</w:t>
      </w:r>
      <w:r>
        <w:rPr>
          <w:b/>
          <w:bCs/>
          <w:color w:val="auto"/>
        </w:rPr>
        <w:t>S</w:t>
      </w:r>
      <w:r w:rsidRPr="000678D0">
        <w:rPr>
          <w:b/>
          <w:bCs/>
          <w:color w:val="auto"/>
        </w:rPr>
        <w:t xml:space="preserve"> RETURNED</w:t>
      </w:r>
    </w:p>
    <w:p w:rsidR="00E572DA" w:rsidRDefault="00E572DA" w:rsidP="00E572DA">
      <w:pPr>
        <w:pStyle w:val="Header"/>
        <w:rPr>
          <w:bCs/>
          <w:color w:val="auto"/>
        </w:rPr>
      </w:pPr>
      <w:r w:rsidRPr="000678D0">
        <w:rPr>
          <w:bCs/>
          <w:color w:val="auto"/>
        </w:rPr>
        <w:tab/>
        <w:t>The following Bill</w:t>
      </w:r>
      <w:r>
        <w:rPr>
          <w:bCs/>
          <w:color w:val="auto"/>
        </w:rPr>
        <w:t>s</w:t>
      </w:r>
      <w:r w:rsidRPr="000678D0">
        <w:rPr>
          <w:bCs/>
          <w:color w:val="auto"/>
        </w:rPr>
        <w:t xml:space="preserve"> </w:t>
      </w:r>
      <w:r>
        <w:rPr>
          <w:bCs/>
          <w:color w:val="auto"/>
        </w:rPr>
        <w:t>were</w:t>
      </w:r>
      <w:r w:rsidRPr="000678D0">
        <w:rPr>
          <w:bCs/>
          <w:color w:val="auto"/>
        </w:rPr>
        <w:t xml:space="preserve"> read the third time and ordered returned to the House with amendments:</w:t>
      </w:r>
    </w:p>
    <w:p w:rsidR="00E572DA" w:rsidRPr="000678D0" w:rsidRDefault="00E572DA" w:rsidP="00E572DA">
      <w:pPr>
        <w:pStyle w:val="Header"/>
        <w:rPr>
          <w:bCs/>
          <w:color w:val="auto"/>
        </w:rPr>
      </w:pPr>
    </w:p>
    <w:p w:rsidR="00E572DA" w:rsidRPr="003079DC" w:rsidRDefault="00E572DA" w:rsidP="00E572DA">
      <w:r>
        <w:rPr>
          <w:color w:val="auto"/>
        </w:rPr>
        <w:tab/>
      </w:r>
      <w:r w:rsidRPr="003079DC">
        <w:t>H. 3568</w:t>
      </w:r>
      <w:r w:rsidRPr="003079DC">
        <w:fldChar w:fldCharType="begin"/>
      </w:r>
      <w:r w:rsidRPr="003079DC">
        <w:instrText xml:space="preserve"> XE </w:instrText>
      </w:r>
      <w:r w:rsidR="000635A3">
        <w:instrText>“</w:instrText>
      </w:r>
      <w:r w:rsidRPr="003079DC">
        <w:instrText>H. 3568</w:instrText>
      </w:r>
      <w:r w:rsidR="000635A3">
        <w:instrText>”</w:instrText>
      </w:r>
      <w:r w:rsidRPr="003079DC">
        <w:instrText xml:space="preserve"> \b </w:instrText>
      </w:r>
      <w:r w:rsidRPr="003079DC">
        <w:fldChar w:fldCharType="end"/>
      </w:r>
      <w:r w:rsidRPr="003079DC">
        <w:t xml:space="preserve"> -- </w:t>
      </w:r>
      <w:r>
        <w:t>Reps. G.R. Smith, Duckworth, Burns, Goldfinch, Clemmons, Yow, Kirby, Spires, Norrell, Cobb</w:t>
      </w:r>
      <w:r>
        <w:noBreakHyphen/>
        <w:t>Hunter, Daning, Parks, Mitchell, Robinson</w:t>
      </w:r>
      <w:r>
        <w:noBreakHyphen/>
        <w:t>Simpson, Bamberg, Limehouse, Sottile, Cole, Corley, Felder, Finlay, Funderburk, Gagnon, Hamilton, Hardee, Hardwick, Henderson, McCoy, McKnight, Nanney, Sandifer, Tallon, Wells, Willis, Dillard and Stavrinakis</w:t>
      </w:r>
      <w:r w:rsidRPr="003079DC">
        <w:t xml:space="preserve">:  </w:t>
      </w:r>
      <w:r w:rsidRPr="003079DC">
        <w:rPr>
          <w:szCs w:val="30"/>
        </w:rPr>
        <w:t xml:space="preserve">A BILL </w:t>
      </w:r>
      <w:r w:rsidRPr="003079DC">
        <w:rPr>
          <w:color w:val="000000" w:themeColor="text1"/>
          <w:u w:color="000000" w:themeColor="text1"/>
        </w:rPr>
        <w:t>TO AMEND SECTION 12</w:t>
      </w:r>
      <w:r w:rsidRPr="003079DC">
        <w:rPr>
          <w:color w:val="000000" w:themeColor="text1"/>
          <w:u w:color="000000" w:themeColor="text1"/>
        </w:rPr>
        <w:noBreakHyphen/>
        <w:t>36</w:t>
      </w:r>
      <w:r w:rsidRPr="003079DC">
        <w:rPr>
          <w:color w:val="000000" w:themeColor="text1"/>
          <w:u w:color="000000" w:themeColor="text1"/>
        </w:rPr>
        <w:noBreakHyphen/>
        <w:t>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E572DA" w:rsidRDefault="00E572DA" w:rsidP="00E572DA">
      <w:pPr>
        <w:suppressAutoHyphens/>
      </w:pPr>
    </w:p>
    <w:p w:rsidR="00E572DA" w:rsidRDefault="00E572DA" w:rsidP="00E572DA">
      <w:pPr>
        <w:rPr>
          <w:color w:val="000000" w:themeColor="text1"/>
          <w:u w:color="000000" w:themeColor="text1"/>
        </w:rPr>
      </w:pPr>
      <w: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E572DA" w:rsidRDefault="00E572DA" w:rsidP="00E572DA">
      <w:pPr>
        <w:rPr>
          <w:color w:val="000000" w:themeColor="text1"/>
          <w:u w:color="000000" w:themeColor="text1"/>
        </w:rPr>
      </w:pPr>
    </w:p>
    <w:p w:rsidR="00046EC5" w:rsidRPr="00046EC5" w:rsidRDefault="00046EC5" w:rsidP="00046EC5">
      <w:pPr>
        <w:pStyle w:val="Header"/>
        <w:jc w:val="center"/>
        <w:rPr>
          <w:b/>
          <w:bCs/>
          <w:color w:val="auto"/>
        </w:rPr>
      </w:pPr>
      <w:r w:rsidRPr="00046EC5">
        <w:rPr>
          <w:b/>
          <w:bCs/>
          <w:color w:val="auto"/>
        </w:rPr>
        <w:t xml:space="preserve">SECOND READING BILLS </w:t>
      </w:r>
    </w:p>
    <w:p w:rsidR="00046EC5" w:rsidRPr="00046EC5" w:rsidRDefault="00046EC5" w:rsidP="00046EC5">
      <w:pPr>
        <w:pStyle w:val="Header"/>
        <w:rPr>
          <w:bCs/>
          <w:color w:val="auto"/>
        </w:rPr>
      </w:pPr>
      <w:r w:rsidRPr="00046EC5">
        <w:rPr>
          <w:bCs/>
          <w:color w:val="auto"/>
        </w:rPr>
        <w:tab/>
        <w:t>The following Bills, having been read the second time, were ordered placed on the Third Reading Calendar:</w:t>
      </w:r>
    </w:p>
    <w:p w:rsidR="00046EC5" w:rsidRPr="004039AE" w:rsidRDefault="00046EC5" w:rsidP="00046EC5">
      <w:r w:rsidRPr="00046EC5">
        <w:rPr>
          <w:bCs/>
          <w:color w:val="auto"/>
        </w:rPr>
        <w:tab/>
      </w:r>
      <w:r w:rsidRPr="00046EC5">
        <w:rPr>
          <w:color w:val="auto"/>
        </w:rPr>
        <w:t>S. 809</w:t>
      </w:r>
      <w:r w:rsidRPr="00046EC5">
        <w:rPr>
          <w:color w:val="auto"/>
        </w:rPr>
        <w:fldChar w:fldCharType="begin"/>
      </w:r>
      <w:r w:rsidRPr="00046EC5">
        <w:rPr>
          <w:color w:val="auto"/>
        </w:rPr>
        <w:instrText xml:space="preserve"> XE </w:instrText>
      </w:r>
      <w:r w:rsidR="000635A3">
        <w:rPr>
          <w:color w:val="auto"/>
        </w:rPr>
        <w:instrText>“</w:instrText>
      </w:r>
      <w:r w:rsidRPr="00046EC5">
        <w:rPr>
          <w:color w:val="auto"/>
        </w:rPr>
        <w:instrText>S. 809</w:instrText>
      </w:r>
      <w:r w:rsidR="000635A3">
        <w:rPr>
          <w:color w:val="auto"/>
        </w:rPr>
        <w:instrText>”</w:instrText>
      </w:r>
      <w:r w:rsidRPr="00046EC5">
        <w:rPr>
          <w:color w:val="auto"/>
        </w:rPr>
        <w:instrText xml:space="preserve"> \b </w:instrText>
      </w:r>
      <w:r w:rsidRPr="00046EC5">
        <w:rPr>
          <w:color w:val="auto"/>
        </w:rPr>
        <w:fldChar w:fldCharType="end"/>
      </w:r>
      <w:r w:rsidRPr="00046EC5">
        <w:rPr>
          <w:color w:val="auto"/>
        </w:rPr>
        <w:t xml:space="preserve"> -- Senator Leatherman:  </w:t>
      </w:r>
      <w:r w:rsidRPr="00046EC5">
        <w:rPr>
          <w:color w:val="auto"/>
          <w:szCs w:val="30"/>
        </w:rPr>
        <w:t xml:space="preserve">A BILL </w:t>
      </w:r>
      <w:r w:rsidRPr="00046EC5">
        <w:rPr>
          <w:color w:val="auto"/>
        </w:rPr>
        <w:t xml:space="preserve">TO AMEND ACT 84 OF 2011, RELATING TO THE TIME AND METHOD BY WHICH THE </w:t>
      </w:r>
      <w:r w:rsidRPr="004039AE">
        <w:t>NINE MEMBERS OF THE FLORENCE COUNTY SCHOOL DISTRICT NUMBER THREE BOARD OF TRUSTEES ARE ELECTED, SO AS TO REAPPORTION THE FIVE SINGLE</w:t>
      </w:r>
      <w:r w:rsidRPr="004039AE">
        <w:noBreakHyphen/>
        <w:t>MEMBER ELECTION DISTRICTS AND THE TWO MULTIMEMBER ELECTION DISTRICTS FROM WHICH THESE NINE MEMBERS MUST BE ELECTED, TO DESIGNATE A MAP NUMBER ON WHICH THESE SINGLE</w:t>
      </w:r>
      <w:r w:rsidRPr="004039AE">
        <w:noBreakHyphen/>
        <w:t>MEMBER AND MULTIMEMBER ELECTION DISTRICTS ARE DELINEATED, AND TO PROVIDE DEMOGRAPHIC INFORMATION PERTAINING TO THE REAPPORTIONED ELECTION DISTRICTS.</w:t>
      </w:r>
    </w:p>
    <w:p w:rsidR="00046EC5" w:rsidRDefault="00046EC5" w:rsidP="00046EC5">
      <w:pPr>
        <w:pStyle w:val="Header"/>
        <w:rPr>
          <w:b/>
          <w:bCs/>
          <w:color w:val="244061" w:themeColor="accent1" w:themeShade="80"/>
        </w:rPr>
      </w:pPr>
    </w:p>
    <w:p w:rsidR="00046EC5" w:rsidRPr="00617108" w:rsidRDefault="00046EC5" w:rsidP="00046EC5">
      <w:pPr>
        <w:pStyle w:val="Header"/>
        <w:jc w:val="center"/>
        <w:rPr>
          <w:b/>
          <w:bCs/>
          <w:color w:val="auto"/>
        </w:rPr>
      </w:pPr>
      <w:r w:rsidRPr="00617108">
        <w:rPr>
          <w:b/>
          <w:bCs/>
          <w:color w:val="auto"/>
        </w:rPr>
        <w:t>S. 809--Ordered to a Third Reading</w:t>
      </w:r>
    </w:p>
    <w:p w:rsidR="00046EC5" w:rsidRPr="00046EC5" w:rsidRDefault="00046EC5" w:rsidP="00046EC5">
      <w:pPr>
        <w:pStyle w:val="Header"/>
        <w:rPr>
          <w:bCs/>
          <w:color w:val="auto"/>
        </w:rPr>
      </w:pPr>
      <w:r w:rsidRPr="00046EC5">
        <w:rPr>
          <w:bCs/>
          <w:color w:val="auto"/>
        </w:rPr>
        <w:tab/>
        <w:t>On motion of Senator LEATHERMAN, with unanimous consent, S. 809 was ordered to receive a third reading on Thursday, May 28, 2015.</w:t>
      </w:r>
    </w:p>
    <w:p w:rsidR="00046EC5" w:rsidRPr="00046EC5" w:rsidRDefault="00046EC5" w:rsidP="00046EC5">
      <w:pPr>
        <w:pStyle w:val="Header"/>
        <w:rPr>
          <w:b/>
          <w:bCs/>
          <w:color w:val="auto"/>
        </w:rPr>
      </w:pPr>
    </w:p>
    <w:p w:rsidR="00046EC5" w:rsidRPr="00046EC5" w:rsidRDefault="00046EC5" w:rsidP="00046EC5">
      <w:pPr>
        <w:rPr>
          <w:color w:val="auto"/>
        </w:rPr>
      </w:pPr>
      <w:r w:rsidRPr="00046EC5">
        <w:rPr>
          <w:b/>
          <w:bCs/>
          <w:color w:val="auto"/>
        </w:rPr>
        <w:tab/>
      </w:r>
      <w:r w:rsidRPr="00046EC5">
        <w:rPr>
          <w:color w:val="auto"/>
        </w:rPr>
        <w:t>S. 810</w:t>
      </w:r>
      <w:r w:rsidRPr="00046EC5">
        <w:rPr>
          <w:color w:val="auto"/>
        </w:rPr>
        <w:fldChar w:fldCharType="begin"/>
      </w:r>
      <w:r w:rsidRPr="00046EC5">
        <w:rPr>
          <w:color w:val="auto"/>
        </w:rPr>
        <w:instrText xml:space="preserve"> XE </w:instrText>
      </w:r>
      <w:r w:rsidR="000635A3">
        <w:rPr>
          <w:color w:val="auto"/>
        </w:rPr>
        <w:instrText>“</w:instrText>
      </w:r>
      <w:r w:rsidRPr="00046EC5">
        <w:rPr>
          <w:color w:val="auto"/>
        </w:rPr>
        <w:instrText>S. 810</w:instrText>
      </w:r>
      <w:r w:rsidR="000635A3">
        <w:rPr>
          <w:color w:val="auto"/>
        </w:rPr>
        <w:instrText>”</w:instrText>
      </w:r>
      <w:r w:rsidRPr="00046EC5">
        <w:rPr>
          <w:color w:val="auto"/>
        </w:rPr>
        <w:instrText xml:space="preserve"> \b </w:instrText>
      </w:r>
      <w:r w:rsidRPr="00046EC5">
        <w:rPr>
          <w:color w:val="auto"/>
        </w:rPr>
        <w:fldChar w:fldCharType="end"/>
      </w:r>
      <w:r w:rsidRPr="00046EC5">
        <w:rPr>
          <w:color w:val="auto"/>
        </w:rPr>
        <w:t xml:space="preserve"> -- Senator Leatherman:  </w:t>
      </w:r>
      <w:r w:rsidRPr="00046EC5">
        <w:rPr>
          <w:color w:val="auto"/>
          <w:szCs w:val="30"/>
        </w:rPr>
        <w:t xml:space="preserve">A BILL </w:t>
      </w:r>
      <w:r w:rsidRPr="00046EC5">
        <w:rPr>
          <w:color w:val="auto"/>
        </w:rPr>
        <w:t>TO AMEND ACT 250 OF 1991, AS AMENDED, RELATING TO THE ELECTION OF TRUSTEES IN FLORENCE COUNTY SCHOOL DISTRICT NUMBER FIVE, SO AS TO REAPPORTION THE FOUR SINGLE</w:t>
      </w:r>
      <w:r w:rsidRPr="00046EC5">
        <w:rPr>
          <w:color w:val="auto"/>
        </w:rPr>
        <w:noBreakHyphen/>
        <w:t>MEMBER ELECTION DISTRICTS FROM WHICH TRUSTEES ARE ELECTED, TO DESIGNATE A MAP NUMBER ON WHICH THESE SINGLE</w:t>
      </w:r>
      <w:r w:rsidRPr="00046EC5">
        <w:rPr>
          <w:color w:val="auto"/>
        </w:rPr>
        <w:noBreakHyphen/>
        <w:t>MEMBER ELECTION DISTRICTS ARE DELINEATED, AND TO PROVIDE DEMOGRAPHIC INFORMATION PERTAINING TO THE REAPPORTIONED ELECTION DISTRICTS.</w:t>
      </w:r>
    </w:p>
    <w:p w:rsidR="00046EC5" w:rsidRPr="00046EC5" w:rsidRDefault="00046EC5" w:rsidP="00046EC5">
      <w:pPr>
        <w:pStyle w:val="Header"/>
        <w:rPr>
          <w:b/>
          <w:bCs/>
          <w:color w:val="auto"/>
        </w:rPr>
      </w:pPr>
    </w:p>
    <w:p w:rsidR="00046EC5" w:rsidRPr="00617108" w:rsidRDefault="00046EC5" w:rsidP="00046EC5">
      <w:pPr>
        <w:pStyle w:val="Header"/>
        <w:jc w:val="center"/>
        <w:rPr>
          <w:b/>
          <w:bCs/>
          <w:color w:val="auto"/>
        </w:rPr>
      </w:pPr>
      <w:r w:rsidRPr="00617108">
        <w:rPr>
          <w:b/>
          <w:bCs/>
          <w:color w:val="auto"/>
        </w:rPr>
        <w:t>S. 810--Ordered to a Third Reading</w:t>
      </w:r>
    </w:p>
    <w:p w:rsidR="00046EC5" w:rsidRPr="00046EC5" w:rsidRDefault="00046EC5" w:rsidP="00046EC5">
      <w:pPr>
        <w:pStyle w:val="Header"/>
        <w:rPr>
          <w:bCs/>
          <w:color w:val="auto"/>
        </w:rPr>
      </w:pPr>
      <w:r w:rsidRPr="00046EC5">
        <w:rPr>
          <w:bCs/>
          <w:color w:val="auto"/>
        </w:rPr>
        <w:tab/>
        <w:t>On motion of Senator LEATHERMAN, with unanimous consent, S. 809 was ordered to receive a third reading on Thursday, May 28, 2015.</w:t>
      </w:r>
    </w:p>
    <w:p w:rsidR="00046EC5" w:rsidRPr="00046EC5" w:rsidRDefault="00046EC5" w:rsidP="00E572DA">
      <w:pPr>
        <w:rPr>
          <w:color w:val="auto"/>
          <w:u w:color="000000" w:themeColor="text1"/>
        </w:rPr>
      </w:pPr>
    </w:p>
    <w:p w:rsidR="00274012" w:rsidRDefault="00274012" w:rsidP="00274012">
      <w:pPr>
        <w:pStyle w:val="Header"/>
        <w:jc w:val="center"/>
        <w:rPr>
          <w:b/>
          <w:bCs/>
          <w:color w:val="auto"/>
        </w:rPr>
      </w:pPr>
      <w:r>
        <w:rPr>
          <w:b/>
          <w:bCs/>
          <w:color w:val="auto"/>
        </w:rPr>
        <w:t>READ THE SECOND TIME</w:t>
      </w:r>
    </w:p>
    <w:p w:rsidR="00274012" w:rsidRDefault="00274012" w:rsidP="00274012">
      <w:pPr>
        <w:suppressAutoHyphens/>
      </w:pPr>
      <w:r>
        <w:rPr>
          <w:b/>
          <w:bCs/>
          <w:color w:val="auto"/>
        </w:rPr>
        <w:tab/>
      </w:r>
      <w:r w:rsidRPr="00233C37">
        <w:t>S. 802</w:t>
      </w:r>
      <w:r w:rsidRPr="00233C37">
        <w:fldChar w:fldCharType="begin"/>
      </w:r>
      <w:r w:rsidRPr="00233C37">
        <w:instrText xml:space="preserve"> XE </w:instrText>
      </w:r>
      <w:r w:rsidR="000635A3">
        <w:instrText>“</w:instrText>
      </w:r>
      <w:r w:rsidRPr="00233C37">
        <w:instrText>S. 802</w:instrText>
      </w:r>
      <w:r w:rsidR="000635A3">
        <w:instrText>”</w:instrText>
      </w:r>
      <w:r w:rsidRPr="00233C37">
        <w:instrText xml:space="preserve"> \b </w:instrText>
      </w:r>
      <w:r w:rsidRPr="00233C37">
        <w:fldChar w:fldCharType="end"/>
      </w:r>
      <w:r w:rsidRPr="00233C37">
        <w:t xml:space="preserve"> -- Fish, Game and Forestry Committee:  </w:t>
      </w:r>
      <w:r w:rsidRPr="00233C37">
        <w:rPr>
          <w:szCs w:val="30"/>
        </w:rPr>
        <w:t xml:space="preserve">A JOINT RESOLUTION </w:t>
      </w:r>
      <w:r w:rsidRPr="00233C37">
        <w:t>TO APPROVE REGULATIONS OF THE DEPARTMENT OF NATURAL RESOURCES, RELATING TO REGULATIONS FOR SPECIES OR SUBSPECIES OF NON-GAME WILDLIFE, DESIGNATED AS REGULATION DOCUMENT NUMBER 4560, PURSUANT TO THE PROVISIONS OF ARTICLE 1, CHAPTER 23, TITLE 1 OF THE 1976 CODE.</w:t>
      </w:r>
    </w:p>
    <w:p w:rsidR="00274012" w:rsidRPr="0002449D" w:rsidRDefault="00274012" w:rsidP="00274012">
      <w:pPr>
        <w:pStyle w:val="Header"/>
        <w:rPr>
          <w:bCs/>
          <w:color w:val="auto"/>
        </w:rPr>
      </w:pPr>
      <w:r w:rsidRPr="0002449D">
        <w:rPr>
          <w:bCs/>
          <w:color w:val="auto"/>
        </w:rPr>
        <w:tab/>
        <w:t xml:space="preserve">The Senate proceeded to a consideration of the </w:t>
      </w:r>
      <w:r w:rsidR="00DB4373">
        <w:rPr>
          <w:bCs/>
          <w:color w:val="auto"/>
        </w:rPr>
        <w:t>Joint Resolution</w:t>
      </w:r>
      <w:r w:rsidRPr="0002449D">
        <w:rPr>
          <w:bCs/>
          <w:color w:val="auto"/>
        </w:rPr>
        <w:t xml:space="preserve">, the question being the second reading of the </w:t>
      </w:r>
      <w:r w:rsidR="00DB4373">
        <w:rPr>
          <w:bCs/>
          <w:color w:val="auto"/>
        </w:rPr>
        <w:t>Joint Resolution</w:t>
      </w:r>
      <w:r w:rsidRPr="0002449D">
        <w:rPr>
          <w:bCs/>
          <w:color w:val="auto"/>
        </w:rPr>
        <w:t>.</w:t>
      </w:r>
    </w:p>
    <w:p w:rsidR="00274012" w:rsidRPr="0002449D" w:rsidRDefault="00274012" w:rsidP="00274012">
      <w:pPr>
        <w:pStyle w:val="Header"/>
        <w:rPr>
          <w:bCs/>
          <w:color w:val="auto"/>
        </w:rPr>
      </w:pPr>
    </w:p>
    <w:p w:rsidR="00274012" w:rsidRPr="0002449D" w:rsidRDefault="00274012" w:rsidP="00274012">
      <w:pPr>
        <w:pStyle w:val="Header"/>
        <w:rPr>
          <w:bCs/>
          <w:color w:val="auto"/>
        </w:rPr>
      </w:pPr>
      <w:r w:rsidRPr="0002449D">
        <w:rPr>
          <w:bCs/>
          <w:color w:val="auto"/>
        </w:rPr>
        <w:tab/>
        <w:t xml:space="preserve">The </w:t>
      </w:r>
      <w:r w:rsidR="000635A3">
        <w:rPr>
          <w:bCs/>
          <w:color w:val="auto"/>
        </w:rPr>
        <w:t>“</w:t>
      </w:r>
      <w:r w:rsidRPr="0002449D">
        <w:rPr>
          <w:bCs/>
          <w:color w:val="auto"/>
        </w:rPr>
        <w:t>ayes</w:t>
      </w:r>
      <w:r w:rsidR="000635A3">
        <w:rPr>
          <w:bCs/>
          <w:color w:val="auto"/>
        </w:rPr>
        <w:t>”</w:t>
      </w:r>
      <w:r w:rsidRPr="0002449D">
        <w:rPr>
          <w:bCs/>
          <w:color w:val="auto"/>
        </w:rPr>
        <w:t xml:space="preserve"> and </w:t>
      </w:r>
      <w:r w:rsidR="000635A3">
        <w:rPr>
          <w:bCs/>
          <w:color w:val="auto"/>
        </w:rPr>
        <w:t>“</w:t>
      </w:r>
      <w:r w:rsidRPr="0002449D">
        <w:rPr>
          <w:bCs/>
          <w:color w:val="auto"/>
        </w:rPr>
        <w:t>nays</w:t>
      </w:r>
      <w:r w:rsidR="000635A3">
        <w:rPr>
          <w:bCs/>
          <w:color w:val="auto"/>
        </w:rPr>
        <w:t>”</w:t>
      </w:r>
      <w:r w:rsidRPr="0002449D">
        <w:rPr>
          <w:bCs/>
          <w:color w:val="auto"/>
        </w:rPr>
        <w:t xml:space="preserve"> were demanded and taken, resulting as follows:</w:t>
      </w:r>
    </w:p>
    <w:p w:rsidR="006747A4" w:rsidRPr="006747A4" w:rsidRDefault="006747A4" w:rsidP="006747A4">
      <w:pPr>
        <w:pStyle w:val="Header"/>
        <w:jc w:val="center"/>
        <w:rPr>
          <w:b/>
          <w:bCs/>
          <w:color w:val="auto"/>
        </w:rPr>
      </w:pPr>
      <w:r w:rsidRPr="006747A4">
        <w:rPr>
          <w:b/>
          <w:bCs/>
          <w:color w:val="auto"/>
        </w:rPr>
        <w:t>Ayes 42; Nays 1</w:t>
      </w:r>
    </w:p>
    <w:p w:rsidR="006747A4" w:rsidRDefault="006747A4" w:rsidP="00274012">
      <w:pPr>
        <w:pStyle w:val="Header"/>
        <w:jc w:val="center"/>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AYES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Alexander</w:t>
      </w:r>
      <w:r>
        <w:rPr>
          <w:bCs/>
          <w:color w:val="auto"/>
        </w:rPr>
        <w:tab/>
      </w:r>
      <w:r w:rsidRPr="006747A4">
        <w:rPr>
          <w:bCs/>
          <w:color w:val="auto"/>
        </w:rPr>
        <w:t>Allen</w:t>
      </w:r>
      <w:r>
        <w:rPr>
          <w:bCs/>
          <w:color w:val="auto"/>
        </w:rPr>
        <w:tab/>
      </w:r>
      <w:r w:rsidRPr="006747A4">
        <w:rPr>
          <w:bCs/>
          <w:color w:val="auto"/>
        </w:rPr>
        <w:t>Bennett</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Bryant</w:t>
      </w:r>
      <w:r>
        <w:rPr>
          <w:bCs/>
          <w:color w:val="auto"/>
        </w:rPr>
        <w:tab/>
      </w:r>
      <w:r w:rsidRPr="006747A4">
        <w:rPr>
          <w:bCs/>
          <w:color w:val="auto"/>
        </w:rPr>
        <w:t>Campbell</w:t>
      </w:r>
      <w:r>
        <w:rPr>
          <w:bCs/>
          <w:color w:val="auto"/>
        </w:rPr>
        <w:tab/>
      </w:r>
      <w:r w:rsidRPr="006747A4">
        <w:rPr>
          <w:bCs/>
          <w:color w:val="auto"/>
        </w:rPr>
        <w:t>Campsen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Cleary</w:t>
      </w:r>
      <w:r>
        <w:rPr>
          <w:bCs/>
          <w:color w:val="auto"/>
        </w:rPr>
        <w:tab/>
      </w:r>
      <w:r w:rsidRPr="006747A4">
        <w:rPr>
          <w:bCs/>
          <w:color w:val="auto"/>
        </w:rPr>
        <w:t>Coleman</w:t>
      </w:r>
      <w:r>
        <w:rPr>
          <w:bCs/>
          <w:color w:val="auto"/>
        </w:rPr>
        <w:tab/>
      </w:r>
      <w:r w:rsidRPr="006747A4">
        <w:rPr>
          <w:bCs/>
          <w:color w:val="auto"/>
        </w:rPr>
        <w:t>Corbin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Courson</w:t>
      </w:r>
      <w:r>
        <w:rPr>
          <w:bCs/>
          <w:color w:val="auto"/>
        </w:rPr>
        <w:tab/>
      </w:r>
      <w:r w:rsidRPr="006747A4">
        <w:rPr>
          <w:bCs/>
          <w:color w:val="auto"/>
        </w:rPr>
        <w:t>Cromer</w:t>
      </w:r>
      <w:r>
        <w:rPr>
          <w:bCs/>
          <w:color w:val="auto"/>
        </w:rPr>
        <w:tab/>
      </w:r>
      <w:r w:rsidRPr="006747A4">
        <w:rPr>
          <w:bCs/>
          <w:color w:val="auto"/>
        </w:rPr>
        <w:t>Davis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Fair</w:t>
      </w:r>
      <w:r>
        <w:rPr>
          <w:bCs/>
          <w:color w:val="auto"/>
        </w:rPr>
        <w:tab/>
      </w:r>
      <w:r w:rsidRPr="006747A4">
        <w:rPr>
          <w:bCs/>
          <w:color w:val="auto"/>
        </w:rPr>
        <w:t>Gregory</w:t>
      </w:r>
      <w:r>
        <w:rPr>
          <w:bCs/>
          <w:color w:val="auto"/>
        </w:rPr>
        <w:tab/>
      </w:r>
      <w:r w:rsidRPr="006747A4">
        <w:rPr>
          <w:bCs/>
          <w:color w:val="auto"/>
        </w:rPr>
        <w:t>Grooms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Hayes</w:t>
      </w:r>
      <w:r>
        <w:rPr>
          <w:bCs/>
          <w:color w:val="auto"/>
        </w:rPr>
        <w:tab/>
      </w:r>
      <w:r w:rsidRPr="006747A4">
        <w:rPr>
          <w:bCs/>
          <w:color w:val="auto"/>
        </w:rPr>
        <w:t>Hembree</w:t>
      </w:r>
      <w:r>
        <w:rPr>
          <w:bCs/>
          <w:color w:val="auto"/>
        </w:rPr>
        <w:tab/>
      </w:r>
      <w:r w:rsidRPr="006747A4">
        <w:rPr>
          <w:bCs/>
          <w:color w:val="auto"/>
        </w:rPr>
        <w:t>Hutto</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Jackson</w:t>
      </w:r>
      <w:r>
        <w:rPr>
          <w:bCs/>
          <w:color w:val="auto"/>
        </w:rPr>
        <w:tab/>
      </w:r>
      <w:r w:rsidRPr="006747A4">
        <w:rPr>
          <w:bCs/>
          <w:color w:val="auto"/>
        </w:rPr>
        <w:t>Johnson</w:t>
      </w:r>
      <w:r>
        <w:rPr>
          <w:bCs/>
          <w:color w:val="auto"/>
        </w:rPr>
        <w:tab/>
      </w:r>
      <w:r w:rsidRPr="006747A4">
        <w:rPr>
          <w:bCs/>
          <w:color w:val="auto"/>
        </w:rPr>
        <w:t>Kimpson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747A4">
        <w:rPr>
          <w:bCs/>
          <w:color w:val="auto"/>
        </w:rPr>
        <w:t>Leatherman</w:t>
      </w:r>
      <w:r>
        <w:rPr>
          <w:bCs/>
          <w:color w:val="auto"/>
        </w:rPr>
        <w:tab/>
      </w:r>
      <w:r w:rsidRPr="006747A4">
        <w:rPr>
          <w:bCs/>
          <w:color w:val="auto"/>
        </w:rPr>
        <w:t>Lourie</w:t>
      </w:r>
      <w:r>
        <w:rPr>
          <w:bCs/>
          <w:color w:val="auto"/>
        </w:rPr>
        <w:tab/>
      </w:r>
      <w:r w:rsidRPr="006747A4">
        <w:rPr>
          <w:bCs/>
          <w:i/>
          <w:color w:val="auto"/>
        </w:rPr>
        <w:t>Martin, Larry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i/>
          <w:color w:val="auto"/>
        </w:rPr>
        <w:t>Martin, Shane</w:t>
      </w:r>
      <w:r>
        <w:rPr>
          <w:bCs/>
          <w:i/>
          <w:color w:val="auto"/>
        </w:rPr>
        <w:tab/>
      </w:r>
      <w:r w:rsidRPr="006747A4">
        <w:rPr>
          <w:bCs/>
          <w:color w:val="auto"/>
        </w:rPr>
        <w:t>Massey</w:t>
      </w:r>
      <w:r>
        <w:rPr>
          <w:bCs/>
          <w:color w:val="auto"/>
        </w:rPr>
        <w:tab/>
      </w:r>
      <w:r w:rsidRPr="006747A4">
        <w:rPr>
          <w:bCs/>
          <w:color w:val="auto"/>
        </w:rPr>
        <w:t>Matthews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McElveen</w:t>
      </w:r>
      <w:r>
        <w:rPr>
          <w:bCs/>
          <w:color w:val="auto"/>
        </w:rPr>
        <w:tab/>
      </w:r>
      <w:r w:rsidRPr="006747A4">
        <w:rPr>
          <w:bCs/>
          <w:color w:val="auto"/>
        </w:rPr>
        <w:t>Nicholson</w:t>
      </w:r>
      <w:r>
        <w:rPr>
          <w:bCs/>
          <w:color w:val="auto"/>
        </w:rPr>
        <w:tab/>
      </w:r>
      <w:r w:rsidRPr="006747A4">
        <w:rPr>
          <w:bCs/>
          <w:color w:val="auto"/>
        </w:rPr>
        <w:t>O</w:t>
      </w:r>
      <w:r w:rsidR="000635A3">
        <w:rPr>
          <w:bCs/>
          <w:color w:val="auto"/>
        </w:rPr>
        <w:t>’</w:t>
      </w:r>
      <w:r w:rsidRPr="006747A4">
        <w:rPr>
          <w:bCs/>
          <w:color w:val="auto"/>
        </w:rPr>
        <w:t>Dell</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Peeler</w:t>
      </w:r>
      <w:r>
        <w:rPr>
          <w:bCs/>
          <w:color w:val="auto"/>
        </w:rPr>
        <w:tab/>
      </w:r>
      <w:r w:rsidRPr="006747A4">
        <w:rPr>
          <w:bCs/>
          <w:color w:val="auto"/>
        </w:rPr>
        <w:t>Rankin</w:t>
      </w:r>
      <w:r>
        <w:rPr>
          <w:bCs/>
          <w:color w:val="auto"/>
        </w:rPr>
        <w:tab/>
      </w:r>
      <w:r w:rsidRPr="006747A4">
        <w:rPr>
          <w:bCs/>
          <w:color w:val="auto"/>
        </w:rPr>
        <w:t>Reese</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Sabb</w:t>
      </w:r>
      <w:r>
        <w:rPr>
          <w:bCs/>
          <w:color w:val="auto"/>
        </w:rPr>
        <w:tab/>
      </w:r>
      <w:r w:rsidRPr="006747A4">
        <w:rPr>
          <w:bCs/>
          <w:color w:val="auto"/>
        </w:rPr>
        <w:t>Scott</w:t>
      </w:r>
      <w:r>
        <w:rPr>
          <w:bCs/>
          <w:color w:val="auto"/>
        </w:rPr>
        <w:tab/>
      </w:r>
      <w:r w:rsidRPr="006747A4">
        <w:rPr>
          <w:bCs/>
          <w:color w:val="auto"/>
        </w:rPr>
        <w:t>Setzler</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Shealy</w:t>
      </w:r>
      <w:r>
        <w:rPr>
          <w:bCs/>
          <w:color w:val="auto"/>
        </w:rPr>
        <w:tab/>
      </w:r>
      <w:r w:rsidRPr="006747A4">
        <w:rPr>
          <w:bCs/>
          <w:color w:val="auto"/>
        </w:rPr>
        <w:t>Sheheen</w:t>
      </w:r>
      <w:r>
        <w:rPr>
          <w:bCs/>
          <w:color w:val="auto"/>
        </w:rPr>
        <w:tab/>
      </w:r>
      <w:r w:rsidRPr="006747A4">
        <w:rPr>
          <w:bCs/>
          <w:color w:val="auto"/>
        </w:rPr>
        <w:t>Turner</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Verdin</w:t>
      </w:r>
      <w:r>
        <w:rPr>
          <w:bCs/>
          <w:color w:val="auto"/>
        </w:rPr>
        <w:tab/>
      </w:r>
      <w:r w:rsidRPr="006747A4">
        <w:rPr>
          <w:bCs/>
          <w:color w:val="auto"/>
        </w:rPr>
        <w:t>Williams</w:t>
      </w:r>
      <w:r>
        <w:rPr>
          <w:bCs/>
          <w:color w:val="auto"/>
        </w:rPr>
        <w:tab/>
      </w:r>
      <w:r w:rsidRPr="006747A4">
        <w:rPr>
          <w:bCs/>
          <w:color w:val="auto"/>
        </w:rPr>
        <w:t>Young</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747A4">
        <w:rPr>
          <w:b/>
          <w:bCs/>
          <w:color w:val="auto"/>
        </w:rPr>
        <w:t>Total--42</w:t>
      </w:r>
    </w:p>
    <w:p w:rsidR="006747A4" w:rsidRPr="006747A4" w:rsidRDefault="006747A4" w:rsidP="006747A4">
      <w:pPr>
        <w:pStyle w:val="Header"/>
        <w:tabs>
          <w:tab w:val="clear" w:pos="8640"/>
          <w:tab w:val="left" w:pos="4320"/>
        </w:tabs>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NAYS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Bright</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747A4">
        <w:rPr>
          <w:b/>
          <w:bCs/>
          <w:color w:val="auto"/>
        </w:rPr>
        <w:t>Total--1</w:t>
      </w:r>
    </w:p>
    <w:p w:rsidR="006747A4" w:rsidRPr="006747A4" w:rsidRDefault="006747A4" w:rsidP="006747A4">
      <w:pPr>
        <w:pStyle w:val="Header"/>
        <w:tabs>
          <w:tab w:val="clear" w:pos="8640"/>
          <w:tab w:val="left" w:pos="4320"/>
        </w:tabs>
        <w:rPr>
          <w:bCs/>
          <w:color w:val="auto"/>
        </w:rPr>
      </w:pPr>
    </w:p>
    <w:p w:rsidR="00274012" w:rsidRPr="0002449D" w:rsidRDefault="00274012" w:rsidP="00274012">
      <w:pPr>
        <w:pStyle w:val="Header"/>
        <w:rPr>
          <w:bCs/>
          <w:color w:val="auto"/>
        </w:rPr>
      </w:pPr>
      <w:r w:rsidRPr="0002449D">
        <w:rPr>
          <w:bCs/>
          <w:color w:val="auto"/>
        </w:rPr>
        <w:tab/>
        <w:t xml:space="preserve">The </w:t>
      </w:r>
      <w:r w:rsidR="00DB4373">
        <w:rPr>
          <w:bCs/>
          <w:color w:val="auto"/>
        </w:rPr>
        <w:t>Joint Resolution</w:t>
      </w:r>
      <w:r w:rsidRPr="0002449D">
        <w:rPr>
          <w:bCs/>
          <w:color w:val="auto"/>
        </w:rPr>
        <w:t xml:space="preserve"> was read the second time, passed and ordered to a third reading.</w:t>
      </w:r>
    </w:p>
    <w:p w:rsidR="00274012" w:rsidRDefault="00274012" w:rsidP="00274012">
      <w:pPr>
        <w:pStyle w:val="Header"/>
        <w:jc w:val="center"/>
        <w:rPr>
          <w:b/>
          <w:bCs/>
          <w:color w:val="auto"/>
        </w:rPr>
      </w:pPr>
    </w:p>
    <w:p w:rsidR="00274012" w:rsidRDefault="00274012" w:rsidP="00274012">
      <w:pPr>
        <w:pStyle w:val="Header"/>
        <w:jc w:val="center"/>
        <w:rPr>
          <w:b/>
          <w:bCs/>
          <w:color w:val="auto"/>
        </w:rPr>
      </w:pPr>
      <w:r>
        <w:rPr>
          <w:b/>
          <w:bCs/>
          <w:color w:val="auto"/>
        </w:rPr>
        <w:t>READ THE SECOND TIME</w:t>
      </w:r>
    </w:p>
    <w:p w:rsidR="00274012" w:rsidRPr="00D47ADA" w:rsidRDefault="00274012" w:rsidP="00274012">
      <w:pPr>
        <w:suppressAutoHyphens/>
      </w:pPr>
      <w:r>
        <w:rPr>
          <w:b/>
          <w:bCs/>
          <w:color w:val="auto"/>
        </w:rPr>
        <w:tab/>
      </w:r>
      <w:r w:rsidRPr="00D47ADA">
        <w:t>S. 803</w:t>
      </w:r>
      <w:r w:rsidRPr="00D47ADA">
        <w:fldChar w:fldCharType="begin"/>
      </w:r>
      <w:r w:rsidRPr="00D47ADA">
        <w:instrText xml:space="preserve"> XE </w:instrText>
      </w:r>
      <w:r w:rsidR="000635A3">
        <w:instrText>“</w:instrText>
      </w:r>
      <w:r w:rsidRPr="00D47ADA">
        <w:instrText>S. 803</w:instrText>
      </w:r>
      <w:r w:rsidR="000635A3">
        <w:instrText>”</w:instrText>
      </w:r>
      <w:r w:rsidRPr="00D47ADA">
        <w:instrText xml:space="preserve"> \b </w:instrText>
      </w:r>
      <w:r w:rsidRPr="00D47ADA">
        <w:fldChar w:fldCharType="end"/>
      </w:r>
      <w:r w:rsidRPr="00D47ADA">
        <w:t xml:space="preserve"> -- Fish, Game and Forestry Committee:  </w:t>
      </w:r>
      <w:r w:rsidRPr="00D47ADA">
        <w:rPr>
          <w:szCs w:val="30"/>
        </w:rPr>
        <w:t xml:space="preserve">A JOINT RESOLUTION </w:t>
      </w:r>
      <w:r w:rsidRPr="00D47ADA">
        <w:t>TO APPROVE REGULATIONS OF THE DEPARTMENT OF NATURAL RESOURCES, RELATING TO TERM AND CONDITIONS FOR THE PUBLIC</w:t>
      </w:r>
      <w:r w:rsidR="000635A3">
        <w:t>’</w:t>
      </w:r>
      <w:r w:rsidRPr="00D47ADA">
        <w:t>S USE OF STATE LAKES AND PONDS OWNED OR LEASED BY THE DEPARTMENT OF NATURAL RESOURCES, DESIGNATED AS REGULATION DOCUMENT NUMBER 4547, PURSUANT TO THE PROVISIONS OF ARTICLE 1, CHAPTER 23, TITLE 1 OF THE 1976 CODE.</w:t>
      </w:r>
    </w:p>
    <w:p w:rsidR="00274012" w:rsidRPr="0002449D" w:rsidRDefault="00274012" w:rsidP="00274012">
      <w:pPr>
        <w:pStyle w:val="Header"/>
        <w:rPr>
          <w:bCs/>
          <w:color w:val="auto"/>
        </w:rPr>
      </w:pPr>
      <w:r w:rsidRPr="0002449D">
        <w:rPr>
          <w:bCs/>
          <w:color w:val="auto"/>
        </w:rPr>
        <w:tab/>
        <w:t xml:space="preserve">The Senate proceeded to a consideration of the </w:t>
      </w:r>
      <w:r w:rsidR="00DB4373">
        <w:rPr>
          <w:bCs/>
          <w:color w:val="auto"/>
        </w:rPr>
        <w:t>Joint Resolution</w:t>
      </w:r>
      <w:r w:rsidRPr="0002449D">
        <w:rPr>
          <w:bCs/>
          <w:color w:val="auto"/>
        </w:rPr>
        <w:t xml:space="preserve">, the question being the second reading of the </w:t>
      </w:r>
      <w:r w:rsidR="00DB4373">
        <w:rPr>
          <w:bCs/>
          <w:color w:val="auto"/>
        </w:rPr>
        <w:t>Joint Resolution</w:t>
      </w:r>
      <w:r w:rsidRPr="0002449D">
        <w:rPr>
          <w:bCs/>
          <w:color w:val="auto"/>
        </w:rPr>
        <w:t>.</w:t>
      </w:r>
    </w:p>
    <w:p w:rsidR="00274012" w:rsidRPr="0002449D" w:rsidRDefault="00274012" w:rsidP="00274012">
      <w:pPr>
        <w:pStyle w:val="Header"/>
        <w:rPr>
          <w:bCs/>
          <w:color w:val="auto"/>
        </w:rPr>
      </w:pPr>
    </w:p>
    <w:p w:rsidR="00274012" w:rsidRPr="0002449D" w:rsidRDefault="00274012" w:rsidP="00274012">
      <w:pPr>
        <w:pStyle w:val="Header"/>
        <w:rPr>
          <w:bCs/>
          <w:color w:val="auto"/>
        </w:rPr>
      </w:pPr>
      <w:r w:rsidRPr="0002449D">
        <w:rPr>
          <w:bCs/>
          <w:color w:val="auto"/>
        </w:rPr>
        <w:tab/>
        <w:t xml:space="preserve">The </w:t>
      </w:r>
      <w:r w:rsidR="000635A3">
        <w:rPr>
          <w:bCs/>
          <w:color w:val="auto"/>
        </w:rPr>
        <w:t>“</w:t>
      </w:r>
      <w:r w:rsidRPr="0002449D">
        <w:rPr>
          <w:bCs/>
          <w:color w:val="auto"/>
        </w:rPr>
        <w:t>ayes</w:t>
      </w:r>
      <w:r w:rsidR="000635A3">
        <w:rPr>
          <w:bCs/>
          <w:color w:val="auto"/>
        </w:rPr>
        <w:t>”</w:t>
      </w:r>
      <w:r w:rsidRPr="0002449D">
        <w:rPr>
          <w:bCs/>
          <w:color w:val="auto"/>
        </w:rPr>
        <w:t xml:space="preserve"> and </w:t>
      </w:r>
      <w:r w:rsidR="000635A3">
        <w:rPr>
          <w:bCs/>
          <w:color w:val="auto"/>
        </w:rPr>
        <w:t>“</w:t>
      </w:r>
      <w:r w:rsidRPr="0002449D">
        <w:rPr>
          <w:bCs/>
          <w:color w:val="auto"/>
        </w:rPr>
        <w:t>nays</w:t>
      </w:r>
      <w:r w:rsidR="000635A3">
        <w:rPr>
          <w:bCs/>
          <w:color w:val="auto"/>
        </w:rPr>
        <w:t>”</w:t>
      </w:r>
      <w:r w:rsidRPr="0002449D">
        <w:rPr>
          <w:bCs/>
          <w:color w:val="auto"/>
        </w:rPr>
        <w:t xml:space="preserve"> were demanded and taken, resulting as follows:</w:t>
      </w:r>
    </w:p>
    <w:p w:rsidR="006747A4" w:rsidRPr="006747A4" w:rsidRDefault="006747A4" w:rsidP="006747A4">
      <w:pPr>
        <w:pStyle w:val="Header"/>
        <w:jc w:val="center"/>
        <w:rPr>
          <w:b/>
          <w:bCs/>
          <w:color w:val="auto"/>
        </w:rPr>
      </w:pPr>
      <w:r>
        <w:rPr>
          <w:bCs/>
          <w:color w:val="auto"/>
        </w:rPr>
        <w:tab/>
      </w:r>
      <w:r w:rsidRPr="006747A4">
        <w:rPr>
          <w:b/>
          <w:bCs/>
          <w:color w:val="auto"/>
        </w:rPr>
        <w:t>Ayes 43; Nays 0</w:t>
      </w:r>
    </w:p>
    <w:p w:rsidR="006747A4" w:rsidRDefault="006747A4" w:rsidP="00274012">
      <w:pPr>
        <w:pStyle w:val="Header"/>
        <w:jc w:val="center"/>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AYES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Alexander</w:t>
      </w:r>
      <w:r>
        <w:rPr>
          <w:bCs/>
          <w:color w:val="auto"/>
        </w:rPr>
        <w:tab/>
      </w:r>
      <w:r w:rsidRPr="006747A4">
        <w:rPr>
          <w:bCs/>
          <w:color w:val="auto"/>
        </w:rPr>
        <w:t>Allen</w:t>
      </w:r>
      <w:r>
        <w:rPr>
          <w:bCs/>
          <w:color w:val="auto"/>
        </w:rPr>
        <w:tab/>
      </w:r>
      <w:r w:rsidRPr="006747A4">
        <w:rPr>
          <w:bCs/>
          <w:color w:val="auto"/>
        </w:rPr>
        <w:t>Bennett</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Bright</w:t>
      </w:r>
      <w:r>
        <w:rPr>
          <w:bCs/>
          <w:color w:val="auto"/>
        </w:rPr>
        <w:tab/>
      </w:r>
      <w:r w:rsidRPr="006747A4">
        <w:rPr>
          <w:bCs/>
          <w:color w:val="auto"/>
        </w:rPr>
        <w:t>Bryant</w:t>
      </w:r>
      <w:r>
        <w:rPr>
          <w:bCs/>
          <w:color w:val="auto"/>
        </w:rPr>
        <w:tab/>
      </w:r>
      <w:r w:rsidRPr="006747A4">
        <w:rPr>
          <w:bCs/>
          <w:color w:val="auto"/>
        </w:rPr>
        <w:t>Campbell</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Campsen</w:t>
      </w:r>
      <w:r>
        <w:rPr>
          <w:bCs/>
          <w:color w:val="auto"/>
        </w:rPr>
        <w:tab/>
      </w:r>
      <w:r w:rsidRPr="006747A4">
        <w:rPr>
          <w:bCs/>
          <w:color w:val="auto"/>
        </w:rPr>
        <w:t>Cleary</w:t>
      </w:r>
      <w:r>
        <w:rPr>
          <w:bCs/>
          <w:color w:val="auto"/>
        </w:rPr>
        <w:tab/>
      </w:r>
      <w:r w:rsidRPr="006747A4">
        <w:rPr>
          <w:bCs/>
          <w:color w:val="auto"/>
        </w:rPr>
        <w:t>Coleman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Corbin</w:t>
      </w:r>
      <w:r>
        <w:rPr>
          <w:bCs/>
          <w:color w:val="auto"/>
        </w:rPr>
        <w:tab/>
      </w:r>
      <w:r w:rsidRPr="006747A4">
        <w:rPr>
          <w:bCs/>
          <w:color w:val="auto"/>
        </w:rPr>
        <w:t>Courson</w:t>
      </w:r>
      <w:r>
        <w:rPr>
          <w:bCs/>
          <w:color w:val="auto"/>
        </w:rPr>
        <w:tab/>
      </w:r>
      <w:r w:rsidRPr="006747A4">
        <w:rPr>
          <w:bCs/>
          <w:color w:val="auto"/>
        </w:rPr>
        <w:t>Cromer</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Davis</w:t>
      </w:r>
      <w:r>
        <w:rPr>
          <w:bCs/>
          <w:color w:val="auto"/>
        </w:rPr>
        <w:tab/>
      </w:r>
      <w:r w:rsidRPr="006747A4">
        <w:rPr>
          <w:bCs/>
          <w:color w:val="auto"/>
        </w:rPr>
        <w:t>Fair</w:t>
      </w:r>
      <w:r>
        <w:rPr>
          <w:bCs/>
          <w:color w:val="auto"/>
        </w:rPr>
        <w:tab/>
      </w:r>
      <w:r w:rsidRPr="006747A4">
        <w:rPr>
          <w:bCs/>
          <w:color w:val="auto"/>
        </w:rPr>
        <w:t>Gregory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Grooms</w:t>
      </w:r>
      <w:r>
        <w:rPr>
          <w:bCs/>
          <w:color w:val="auto"/>
        </w:rPr>
        <w:tab/>
      </w:r>
      <w:r w:rsidRPr="006747A4">
        <w:rPr>
          <w:bCs/>
          <w:color w:val="auto"/>
        </w:rPr>
        <w:t>Hayes</w:t>
      </w:r>
      <w:r>
        <w:rPr>
          <w:bCs/>
          <w:color w:val="auto"/>
        </w:rPr>
        <w:tab/>
      </w:r>
      <w:r w:rsidRPr="006747A4">
        <w:rPr>
          <w:bCs/>
          <w:color w:val="auto"/>
        </w:rPr>
        <w:t>Hembree</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Hutto</w:t>
      </w:r>
      <w:r>
        <w:rPr>
          <w:bCs/>
          <w:color w:val="auto"/>
        </w:rPr>
        <w:tab/>
      </w:r>
      <w:r w:rsidRPr="006747A4">
        <w:rPr>
          <w:bCs/>
          <w:color w:val="auto"/>
        </w:rPr>
        <w:t>Jackson</w:t>
      </w:r>
      <w:r>
        <w:rPr>
          <w:bCs/>
          <w:color w:val="auto"/>
        </w:rPr>
        <w:tab/>
      </w:r>
      <w:r w:rsidRPr="006747A4">
        <w:rPr>
          <w:bCs/>
          <w:color w:val="auto"/>
        </w:rPr>
        <w:t>Johnson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Kimpson</w:t>
      </w:r>
      <w:r>
        <w:rPr>
          <w:bCs/>
          <w:color w:val="auto"/>
        </w:rPr>
        <w:tab/>
      </w:r>
      <w:r w:rsidRPr="006747A4">
        <w:rPr>
          <w:bCs/>
          <w:color w:val="auto"/>
        </w:rPr>
        <w:t>Leatherman</w:t>
      </w:r>
      <w:r>
        <w:rPr>
          <w:bCs/>
          <w:color w:val="auto"/>
        </w:rPr>
        <w:tab/>
      </w:r>
      <w:r w:rsidRPr="006747A4">
        <w:rPr>
          <w:bCs/>
          <w:color w:val="auto"/>
        </w:rPr>
        <w:t>Lourie</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i/>
          <w:color w:val="auto"/>
        </w:rPr>
        <w:t>Martin, Larry</w:t>
      </w:r>
      <w:r>
        <w:rPr>
          <w:bCs/>
          <w:i/>
          <w:color w:val="auto"/>
        </w:rPr>
        <w:tab/>
      </w:r>
      <w:r w:rsidRPr="006747A4">
        <w:rPr>
          <w:bCs/>
          <w:i/>
          <w:color w:val="auto"/>
        </w:rPr>
        <w:t>Martin, Shane</w:t>
      </w:r>
      <w:r>
        <w:rPr>
          <w:bCs/>
          <w:i/>
          <w:color w:val="auto"/>
        </w:rPr>
        <w:tab/>
      </w:r>
      <w:r w:rsidRPr="006747A4">
        <w:rPr>
          <w:bCs/>
          <w:color w:val="auto"/>
        </w:rPr>
        <w:t>Massey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Matthews</w:t>
      </w:r>
      <w:r>
        <w:rPr>
          <w:bCs/>
          <w:color w:val="auto"/>
        </w:rPr>
        <w:tab/>
      </w:r>
      <w:r w:rsidRPr="006747A4">
        <w:rPr>
          <w:bCs/>
          <w:color w:val="auto"/>
        </w:rPr>
        <w:t>McElveen</w:t>
      </w:r>
      <w:r>
        <w:rPr>
          <w:bCs/>
          <w:color w:val="auto"/>
        </w:rPr>
        <w:tab/>
      </w:r>
      <w:r w:rsidRPr="006747A4">
        <w:rPr>
          <w:bCs/>
          <w:color w:val="auto"/>
        </w:rPr>
        <w:t>Nicholson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O</w:t>
      </w:r>
      <w:r w:rsidR="000635A3">
        <w:rPr>
          <w:bCs/>
          <w:color w:val="auto"/>
        </w:rPr>
        <w:t>’</w:t>
      </w:r>
      <w:r w:rsidRPr="006747A4">
        <w:rPr>
          <w:bCs/>
          <w:color w:val="auto"/>
        </w:rPr>
        <w:t>Dell</w:t>
      </w:r>
      <w:r>
        <w:rPr>
          <w:bCs/>
          <w:color w:val="auto"/>
        </w:rPr>
        <w:tab/>
      </w:r>
      <w:r w:rsidRPr="006747A4">
        <w:rPr>
          <w:bCs/>
          <w:color w:val="auto"/>
        </w:rPr>
        <w:t>Peeler</w:t>
      </w:r>
      <w:r>
        <w:rPr>
          <w:bCs/>
          <w:color w:val="auto"/>
        </w:rPr>
        <w:tab/>
      </w:r>
      <w:r w:rsidRPr="006747A4">
        <w:rPr>
          <w:bCs/>
          <w:color w:val="auto"/>
        </w:rPr>
        <w:t>Rankin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Reese</w:t>
      </w:r>
      <w:r>
        <w:rPr>
          <w:bCs/>
          <w:color w:val="auto"/>
        </w:rPr>
        <w:tab/>
      </w:r>
      <w:r w:rsidRPr="006747A4">
        <w:rPr>
          <w:bCs/>
          <w:color w:val="auto"/>
        </w:rPr>
        <w:t>Sabb</w:t>
      </w:r>
      <w:r>
        <w:rPr>
          <w:bCs/>
          <w:color w:val="auto"/>
        </w:rPr>
        <w:tab/>
      </w:r>
      <w:r w:rsidRPr="006747A4">
        <w:rPr>
          <w:bCs/>
          <w:color w:val="auto"/>
        </w:rPr>
        <w:t>Scott</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Setzler</w:t>
      </w:r>
      <w:r>
        <w:rPr>
          <w:bCs/>
          <w:color w:val="auto"/>
        </w:rPr>
        <w:tab/>
      </w:r>
      <w:r w:rsidRPr="006747A4">
        <w:rPr>
          <w:bCs/>
          <w:color w:val="auto"/>
        </w:rPr>
        <w:t>Shealy</w:t>
      </w:r>
      <w:r>
        <w:rPr>
          <w:bCs/>
          <w:color w:val="auto"/>
        </w:rPr>
        <w:tab/>
      </w:r>
      <w:r w:rsidRPr="006747A4">
        <w:rPr>
          <w:bCs/>
          <w:color w:val="auto"/>
        </w:rPr>
        <w:t>Sheheen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Turner</w:t>
      </w:r>
      <w:r>
        <w:rPr>
          <w:bCs/>
          <w:color w:val="auto"/>
        </w:rPr>
        <w:tab/>
      </w:r>
      <w:r w:rsidRPr="006747A4">
        <w:rPr>
          <w:bCs/>
          <w:color w:val="auto"/>
        </w:rPr>
        <w:t>Verdin</w:t>
      </w:r>
      <w:r>
        <w:rPr>
          <w:bCs/>
          <w:color w:val="auto"/>
        </w:rPr>
        <w:tab/>
      </w:r>
      <w:r w:rsidRPr="006747A4">
        <w:rPr>
          <w:bCs/>
          <w:color w:val="auto"/>
        </w:rPr>
        <w:t>Williams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Young</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747A4">
        <w:rPr>
          <w:b/>
          <w:bCs/>
          <w:color w:val="auto"/>
        </w:rPr>
        <w:t>Total--43</w:t>
      </w:r>
    </w:p>
    <w:p w:rsidR="006747A4" w:rsidRPr="006747A4" w:rsidRDefault="006747A4" w:rsidP="006747A4">
      <w:pPr>
        <w:pStyle w:val="Header"/>
        <w:tabs>
          <w:tab w:val="clear" w:pos="8640"/>
          <w:tab w:val="left" w:pos="4320"/>
        </w:tabs>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NAYS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Total--0</w:t>
      </w:r>
    </w:p>
    <w:p w:rsidR="006747A4" w:rsidRPr="006747A4" w:rsidRDefault="006747A4" w:rsidP="006747A4">
      <w:pPr>
        <w:pStyle w:val="Header"/>
        <w:tabs>
          <w:tab w:val="clear" w:pos="8640"/>
          <w:tab w:val="left" w:pos="4320"/>
        </w:tabs>
        <w:rPr>
          <w:bCs/>
          <w:color w:val="auto"/>
        </w:rPr>
      </w:pPr>
    </w:p>
    <w:p w:rsidR="00274012" w:rsidRDefault="00274012" w:rsidP="00274012">
      <w:pPr>
        <w:pStyle w:val="Header"/>
        <w:rPr>
          <w:bCs/>
          <w:color w:val="auto"/>
        </w:rPr>
      </w:pPr>
      <w:r w:rsidRPr="0002449D">
        <w:rPr>
          <w:bCs/>
          <w:color w:val="auto"/>
        </w:rPr>
        <w:tab/>
        <w:t xml:space="preserve">The </w:t>
      </w:r>
      <w:r w:rsidR="00DB4373">
        <w:rPr>
          <w:bCs/>
          <w:color w:val="auto"/>
        </w:rPr>
        <w:t>Joint Resolution</w:t>
      </w:r>
      <w:r w:rsidRPr="0002449D">
        <w:rPr>
          <w:bCs/>
          <w:color w:val="auto"/>
        </w:rPr>
        <w:t xml:space="preserve"> was read the second time, passed and ordered to a third reading.</w:t>
      </w:r>
    </w:p>
    <w:p w:rsidR="006747A4" w:rsidRDefault="006747A4" w:rsidP="00E572DA"/>
    <w:p w:rsidR="00235E88" w:rsidRPr="00235E88" w:rsidRDefault="00235E88" w:rsidP="00617108">
      <w:pPr>
        <w:keepNext/>
        <w:keepLines/>
        <w:jc w:val="center"/>
        <w:rPr>
          <w:b/>
        </w:rPr>
      </w:pPr>
      <w:r>
        <w:rPr>
          <w:b/>
        </w:rPr>
        <w:t>READ THE SECOND TIME</w:t>
      </w:r>
    </w:p>
    <w:p w:rsidR="00235E88" w:rsidRDefault="00235E88" w:rsidP="00617108">
      <w:pPr>
        <w:keepNext/>
        <w:keepLines/>
        <w:suppressAutoHyphens/>
      </w:pPr>
      <w:r>
        <w:rPr>
          <w:bCs/>
          <w:color w:val="auto"/>
        </w:rPr>
        <w:tab/>
      </w:r>
      <w:r w:rsidRPr="006E2C08">
        <w:t>H. 3264</w:t>
      </w:r>
      <w:r w:rsidRPr="006E2C08">
        <w:fldChar w:fldCharType="begin"/>
      </w:r>
      <w:r w:rsidRPr="006E2C08">
        <w:instrText xml:space="preserve"> XE </w:instrText>
      </w:r>
      <w:r w:rsidR="000635A3">
        <w:instrText>“</w:instrText>
      </w:r>
      <w:r w:rsidRPr="006E2C08">
        <w:instrText>H. 3264</w:instrText>
      </w:r>
      <w:r w:rsidR="000635A3">
        <w:instrText>”</w:instrText>
      </w:r>
      <w:r w:rsidRPr="006E2C08">
        <w:instrText xml:space="preserve"> \b </w:instrText>
      </w:r>
      <w:r w:rsidRPr="006E2C08">
        <w:fldChar w:fldCharType="end"/>
      </w:r>
      <w:r w:rsidRPr="006E2C08">
        <w:t xml:space="preserve"> -- Rep. Taylor:  </w:t>
      </w:r>
      <w:r w:rsidRPr="006E2C08">
        <w:rPr>
          <w:szCs w:val="30"/>
        </w:rPr>
        <w:t xml:space="preserve">A BILL </w:t>
      </w:r>
      <w:r w:rsidRPr="006E2C08">
        <w:t xml:space="preserve">TO AMEND THE CODE OF LAWS OF SOUTH CAROLINA, 1976, BY ADDING ARTICLE 137 TO CHAPTER 3, TITLE 56 SO AS TO PROVIDE FOR THE ISSUANCE OF </w:t>
      </w:r>
      <w:r>
        <w:t>“</w:t>
      </w:r>
      <w:r w:rsidRPr="006E2C08">
        <w:t>AMERICAN RED CROSS SPECIAL LICENSE PLATES</w:t>
      </w:r>
      <w:r>
        <w:t>”</w:t>
      </w:r>
      <w:r w:rsidRPr="006E2C08">
        <w:t>.</w:t>
      </w:r>
    </w:p>
    <w:p w:rsidR="00235E88" w:rsidRPr="0002449D" w:rsidRDefault="00235E88" w:rsidP="00235E88">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235E88" w:rsidRPr="0002449D" w:rsidRDefault="00235E88" w:rsidP="00235E88">
      <w:pPr>
        <w:pStyle w:val="Header"/>
        <w:rPr>
          <w:bCs/>
          <w:color w:val="auto"/>
        </w:rPr>
      </w:pPr>
      <w:r w:rsidRPr="0002449D">
        <w:rPr>
          <w:bCs/>
          <w:color w:val="auto"/>
        </w:rPr>
        <w:tab/>
        <w:t xml:space="preserve">The </w:t>
      </w:r>
      <w:r w:rsidR="000635A3">
        <w:rPr>
          <w:bCs/>
          <w:color w:val="auto"/>
        </w:rPr>
        <w:t>“</w:t>
      </w:r>
      <w:r w:rsidRPr="0002449D">
        <w:rPr>
          <w:bCs/>
          <w:color w:val="auto"/>
        </w:rPr>
        <w:t>ayes</w:t>
      </w:r>
      <w:r w:rsidR="000635A3">
        <w:rPr>
          <w:bCs/>
          <w:color w:val="auto"/>
        </w:rPr>
        <w:t>”</w:t>
      </w:r>
      <w:r w:rsidRPr="0002449D">
        <w:rPr>
          <w:bCs/>
          <w:color w:val="auto"/>
        </w:rPr>
        <w:t xml:space="preserve"> and </w:t>
      </w:r>
      <w:r w:rsidR="000635A3">
        <w:rPr>
          <w:bCs/>
          <w:color w:val="auto"/>
        </w:rPr>
        <w:t>“</w:t>
      </w:r>
      <w:r w:rsidRPr="0002449D">
        <w:rPr>
          <w:bCs/>
          <w:color w:val="auto"/>
        </w:rPr>
        <w:t>nays</w:t>
      </w:r>
      <w:r w:rsidR="000635A3">
        <w:rPr>
          <w:bCs/>
          <w:color w:val="auto"/>
        </w:rPr>
        <w:t>”</w:t>
      </w:r>
      <w:r w:rsidRPr="0002449D">
        <w:rPr>
          <w:bCs/>
          <w:color w:val="auto"/>
        </w:rPr>
        <w:t xml:space="preserve"> were demanded and taken, resulting as follows:</w:t>
      </w:r>
    </w:p>
    <w:p w:rsidR="006747A4" w:rsidRPr="006747A4" w:rsidRDefault="006747A4" w:rsidP="006747A4">
      <w:pPr>
        <w:pStyle w:val="Header"/>
        <w:jc w:val="center"/>
        <w:rPr>
          <w:b/>
          <w:bCs/>
          <w:color w:val="auto"/>
        </w:rPr>
      </w:pPr>
      <w:r w:rsidRPr="006747A4">
        <w:rPr>
          <w:b/>
          <w:bCs/>
          <w:color w:val="auto"/>
        </w:rPr>
        <w:t>Ayes 41; Nays 1</w:t>
      </w:r>
    </w:p>
    <w:p w:rsidR="006747A4" w:rsidRDefault="006747A4" w:rsidP="00235E88">
      <w:pPr>
        <w:pStyle w:val="Header"/>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AYES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Alexander</w:t>
      </w:r>
      <w:r>
        <w:rPr>
          <w:bCs/>
          <w:color w:val="auto"/>
        </w:rPr>
        <w:tab/>
      </w:r>
      <w:r w:rsidRPr="006747A4">
        <w:rPr>
          <w:bCs/>
          <w:color w:val="auto"/>
        </w:rPr>
        <w:t>Allen</w:t>
      </w:r>
      <w:r>
        <w:rPr>
          <w:bCs/>
          <w:color w:val="auto"/>
        </w:rPr>
        <w:tab/>
      </w:r>
      <w:r w:rsidRPr="006747A4">
        <w:rPr>
          <w:bCs/>
          <w:color w:val="auto"/>
        </w:rPr>
        <w:t>Bennett</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Bright</w:t>
      </w:r>
      <w:r>
        <w:rPr>
          <w:bCs/>
          <w:color w:val="auto"/>
        </w:rPr>
        <w:tab/>
      </w:r>
      <w:r w:rsidRPr="006747A4">
        <w:rPr>
          <w:bCs/>
          <w:color w:val="auto"/>
        </w:rPr>
        <w:t>Bryant</w:t>
      </w:r>
      <w:r>
        <w:rPr>
          <w:bCs/>
          <w:color w:val="auto"/>
        </w:rPr>
        <w:tab/>
      </w:r>
      <w:r w:rsidRPr="006747A4">
        <w:rPr>
          <w:bCs/>
          <w:color w:val="auto"/>
        </w:rPr>
        <w:t>Campbell</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Campsen</w:t>
      </w:r>
      <w:r>
        <w:rPr>
          <w:bCs/>
          <w:color w:val="auto"/>
        </w:rPr>
        <w:tab/>
      </w:r>
      <w:r w:rsidRPr="006747A4">
        <w:rPr>
          <w:bCs/>
          <w:color w:val="auto"/>
        </w:rPr>
        <w:t>Cleary</w:t>
      </w:r>
      <w:r>
        <w:rPr>
          <w:bCs/>
          <w:color w:val="auto"/>
        </w:rPr>
        <w:tab/>
      </w:r>
      <w:r w:rsidRPr="006747A4">
        <w:rPr>
          <w:bCs/>
          <w:color w:val="auto"/>
        </w:rPr>
        <w:t>Coleman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Corbin</w:t>
      </w:r>
      <w:r>
        <w:rPr>
          <w:bCs/>
          <w:color w:val="auto"/>
        </w:rPr>
        <w:tab/>
      </w:r>
      <w:r w:rsidRPr="006747A4">
        <w:rPr>
          <w:bCs/>
          <w:color w:val="auto"/>
        </w:rPr>
        <w:t>Courson</w:t>
      </w:r>
      <w:r>
        <w:rPr>
          <w:bCs/>
          <w:color w:val="auto"/>
        </w:rPr>
        <w:tab/>
      </w:r>
      <w:r w:rsidRPr="006747A4">
        <w:rPr>
          <w:bCs/>
          <w:color w:val="auto"/>
        </w:rPr>
        <w:t>Cromer</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Davis</w:t>
      </w:r>
      <w:r>
        <w:rPr>
          <w:bCs/>
          <w:color w:val="auto"/>
        </w:rPr>
        <w:tab/>
      </w:r>
      <w:r w:rsidRPr="006747A4">
        <w:rPr>
          <w:bCs/>
          <w:color w:val="auto"/>
        </w:rPr>
        <w:t>Fair</w:t>
      </w:r>
      <w:r>
        <w:rPr>
          <w:bCs/>
          <w:color w:val="auto"/>
        </w:rPr>
        <w:tab/>
      </w:r>
      <w:r w:rsidRPr="006747A4">
        <w:rPr>
          <w:bCs/>
          <w:color w:val="auto"/>
        </w:rPr>
        <w:t>Gregory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Grooms</w:t>
      </w:r>
      <w:r>
        <w:rPr>
          <w:bCs/>
          <w:color w:val="auto"/>
        </w:rPr>
        <w:tab/>
      </w:r>
      <w:r w:rsidRPr="006747A4">
        <w:rPr>
          <w:bCs/>
          <w:color w:val="auto"/>
        </w:rPr>
        <w:t>Hayes</w:t>
      </w:r>
      <w:r>
        <w:rPr>
          <w:bCs/>
          <w:color w:val="auto"/>
        </w:rPr>
        <w:tab/>
      </w:r>
      <w:r w:rsidRPr="006747A4">
        <w:rPr>
          <w:bCs/>
          <w:color w:val="auto"/>
        </w:rPr>
        <w:t>Hembree</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Hutto</w:t>
      </w:r>
      <w:r>
        <w:rPr>
          <w:bCs/>
          <w:color w:val="auto"/>
        </w:rPr>
        <w:tab/>
      </w:r>
      <w:r w:rsidRPr="006747A4">
        <w:rPr>
          <w:bCs/>
          <w:color w:val="auto"/>
        </w:rPr>
        <w:t>Johnson</w:t>
      </w:r>
      <w:r>
        <w:rPr>
          <w:bCs/>
          <w:color w:val="auto"/>
        </w:rPr>
        <w:tab/>
      </w:r>
      <w:r w:rsidRPr="006747A4">
        <w:rPr>
          <w:bCs/>
          <w:color w:val="auto"/>
        </w:rPr>
        <w:t>Kimpson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747A4">
        <w:rPr>
          <w:bCs/>
          <w:color w:val="auto"/>
        </w:rPr>
        <w:t>Leatherman</w:t>
      </w:r>
      <w:r>
        <w:rPr>
          <w:bCs/>
          <w:color w:val="auto"/>
        </w:rPr>
        <w:tab/>
      </w:r>
      <w:r w:rsidRPr="006747A4">
        <w:rPr>
          <w:bCs/>
          <w:color w:val="auto"/>
        </w:rPr>
        <w:t>Lourie</w:t>
      </w:r>
      <w:r>
        <w:rPr>
          <w:bCs/>
          <w:color w:val="auto"/>
        </w:rPr>
        <w:tab/>
      </w:r>
      <w:r w:rsidRPr="006747A4">
        <w:rPr>
          <w:bCs/>
          <w:i/>
          <w:color w:val="auto"/>
        </w:rPr>
        <w:t>Martin, Larry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i/>
          <w:color w:val="auto"/>
        </w:rPr>
        <w:t>Martin, Shane</w:t>
      </w:r>
      <w:r>
        <w:rPr>
          <w:bCs/>
          <w:i/>
          <w:color w:val="auto"/>
        </w:rPr>
        <w:tab/>
      </w:r>
      <w:r w:rsidRPr="006747A4">
        <w:rPr>
          <w:bCs/>
          <w:color w:val="auto"/>
        </w:rPr>
        <w:t>Matthews</w:t>
      </w:r>
      <w:r>
        <w:rPr>
          <w:bCs/>
          <w:color w:val="auto"/>
        </w:rPr>
        <w:tab/>
      </w:r>
      <w:r w:rsidRPr="006747A4">
        <w:rPr>
          <w:bCs/>
          <w:color w:val="auto"/>
        </w:rPr>
        <w:t>McElveen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Nicholson</w:t>
      </w:r>
      <w:r>
        <w:rPr>
          <w:bCs/>
          <w:color w:val="auto"/>
        </w:rPr>
        <w:tab/>
      </w:r>
      <w:r w:rsidRPr="006747A4">
        <w:rPr>
          <w:bCs/>
          <w:color w:val="auto"/>
        </w:rPr>
        <w:t>O</w:t>
      </w:r>
      <w:r w:rsidR="000635A3">
        <w:rPr>
          <w:bCs/>
          <w:color w:val="auto"/>
        </w:rPr>
        <w:t>’</w:t>
      </w:r>
      <w:r w:rsidRPr="006747A4">
        <w:rPr>
          <w:bCs/>
          <w:color w:val="auto"/>
        </w:rPr>
        <w:t>Dell</w:t>
      </w:r>
      <w:r>
        <w:rPr>
          <w:bCs/>
          <w:color w:val="auto"/>
        </w:rPr>
        <w:tab/>
      </w:r>
      <w:r w:rsidRPr="006747A4">
        <w:rPr>
          <w:bCs/>
          <w:color w:val="auto"/>
        </w:rPr>
        <w:t>Peeler</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Rankin</w:t>
      </w:r>
      <w:r>
        <w:rPr>
          <w:bCs/>
          <w:color w:val="auto"/>
        </w:rPr>
        <w:tab/>
      </w:r>
      <w:r w:rsidRPr="006747A4">
        <w:rPr>
          <w:bCs/>
          <w:color w:val="auto"/>
        </w:rPr>
        <w:t>Reese</w:t>
      </w:r>
      <w:r>
        <w:rPr>
          <w:bCs/>
          <w:color w:val="auto"/>
        </w:rPr>
        <w:tab/>
      </w:r>
      <w:r w:rsidRPr="006747A4">
        <w:rPr>
          <w:bCs/>
          <w:color w:val="auto"/>
        </w:rPr>
        <w:t>Sabb</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Scott</w:t>
      </w:r>
      <w:r>
        <w:rPr>
          <w:bCs/>
          <w:color w:val="auto"/>
        </w:rPr>
        <w:tab/>
      </w:r>
      <w:r w:rsidRPr="006747A4">
        <w:rPr>
          <w:bCs/>
          <w:color w:val="auto"/>
        </w:rPr>
        <w:t>Setzler</w:t>
      </w:r>
      <w:r>
        <w:rPr>
          <w:bCs/>
          <w:color w:val="auto"/>
        </w:rPr>
        <w:tab/>
      </w:r>
      <w:r w:rsidRPr="006747A4">
        <w:rPr>
          <w:bCs/>
          <w:color w:val="auto"/>
        </w:rPr>
        <w:t>Shealy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Sheheen</w:t>
      </w:r>
      <w:r>
        <w:rPr>
          <w:bCs/>
          <w:color w:val="auto"/>
        </w:rPr>
        <w:tab/>
      </w:r>
      <w:r w:rsidRPr="006747A4">
        <w:rPr>
          <w:bCs/>
          <w:color w:val="auto"/>
        </w:rPr>
        <w:t>Turner</w:t>
      </w:r>
      <w:r>
        <w:rPr>
          <w:bCs/>
          <w:color w:val="auto"/>
        </w:rPr>
        <w:tab/>
      </w:r>
      <w:r w:rsidRPr="006747A4">
        <w:rPr>
          <w:bCs/>
          <w:color w:val="auto"/>
        </w:rPr>
        <w:t>Verdin</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Williams</w:t>
      </w:r>
      <w:r>
        <w:rPr>
          <w:bCs/>
          <w:color w:val="auto"/>
        </w:rPr>
        <w:tab/>
      </w:r>
      <w:r w:rsidRPr="006747A4">
        <w:rPr>
          <w:bCs/>
          <w:color w:val="auto"/>
        </w:rPr>
        <w:t>Young</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747A4">
        <w:rPr>
          <w:b/>
          <w:bCs/>
          <w:color w:val="auto"/>
        </w:rPr>
        <w:t>Total--41</w:t>
      </w:r>
    </w:p>
    <w:p w:rsidR="006747A4" w:rsidRPr="006747A4" w:rsidRDefault="006747A4" w:rsidP="006747A4">
      <w:pPr>
        <w:pStyle w:val="Header"/>
        <w:tabs>
          <w:tab w:val="clear" w:pos="8640"/>
          <w:tab w:val="left" w:pos="4320"/>
        </w:tabs>
        <w:rPr>
          <w:bCs/>
          <w:color w:val="auto"/>
        </w:rPr>
      </w:pP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747A4">
        <w:rPr>
          <w:b/>
          <w:bCs/>
          <w:color w:val="auto"/>
        </w:rPr>
        <w:t>NAYS</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747A4">
        <w:rPr>
          <w:bCs/>
          <w:color w:val="auto"/>
        </w:rPr>
        <w:t>Massey</w:t>
      </w:r>
    </w:p>
    <w:p w:rsid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747A4" w:rsidRPr="006747A4" w:rsidRDefault="006747A4" w:rsidP="00674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747A4">
        <w:rPr>
          <w:b/>
          <w:bCs/>
          <w:color w:val="auto"/>
        </w:rPr>
        <w:t>Total--1</w:t>
      </w:r>
    </w:p>
    <w:p w:rsidR="006747A4" w:rsidRPr="006747A4" w:rsidRDefault="006747A4" w:rsidP="006747A4">
      <w:pPr>
        <w:pStyle w:val="Header"/>
        <w:tabs>
          <w:tab w:val="clear" w:pos="8640"/>
          <w:tab w:val="left" w:pos="4320"/>
        </w:tabs>
        <w:rPr>
          <w:bCs/>
          <w:color w:val="auto"/>
        </w:rPr>
      </w:pPr>
    </w:p>
    <w:p w:rsidR="00235E88" w:rsidRPr="0002449D" w:rsidRDefault="00235E88" w:rsidP="006747A4">
      <w:pPr>
        <w:pStyle w:val="Header"/>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235E88" w:rsidRPr="000678D0" w:rsidRDefault="00235E88" w:rsidP="00E572DA">
      <w:pPr>
        <w:pStyle w:val="Header"/>
        <w:rPr>
          <w:bCs/>
          <w:color w:val="auto"/>
        </w:rPr>
      </w:pPr>
    </w:p>
    <w:p w:rsidR="00E572DA" w:rsidRDefault="009B3D10" w:rsidP="009B3D10">
      <w:pPr>
        <w:pStyle w:val="Header"/>
        <w:tabs>
          <w:tab w:val="clear" w:pos="8640"/>
          <w:tab w:val="left" w:pos="4320"/>
        </w:tabs>
        <w:jc w:val="center"/>
        <w:rPr>
          <w:b/>
        </w:rPr>
      </w:pPr>
      <w:r>
        <w:rPr>
          <w:b/>
        </w:rPr>
        <w:t>CARRIED OVER</w:t>
      </w:r>
    </w:p>
    <w:p w:rsidR="004C1DB7" w:rsidRDefault="004C1DB7" w:rsidP="004C1DB7">
      <w:pPr>
        <w:rPr>
          <w:color w:val="000000" w:themeColor="text1"/>
          <w:u w:color="000000" w:themeColor="text1"/>
        </w:rPr>
      </w:pPr>
      <w:r>
        <w:rPr>
          <w:b/>
        </w:rPr>
        <w:tab/>
      </w:r>
      <w:r w:rsidRPr="0026114E">
        <w:t>H. 3083</w:t>
      </w:r>
      <w:r w:rsidRPr="0026114E">
        <w:fldChar w:fldCharType="begin"/>
      </w:r>
      <w:r w:rsidRPr="0026114E">
        <w:instrText xml:space="preserve"> XE </w:instrText>
      </w:r>
      <w:r w:rsidR="000635A3">
        <w:instrText>“</w:instrText>
      </w:r>
      <w:r w:rsidRPr="0026114E">
        <w:instrText>H. 3083</w:instrText>
      </w:r>
      <w:r w:rsidR="000635A3">
        <w:instrText>”</w:instrText>
      </w:r>
      <w:r w:rsidRPr="0026114E">
        <w:instrText xml:space="preserve"> \b </w:instrText>
      </w:r>
      <w:r w:rsidRPr="0026114E">
        <w:fldChar w:fldCharType="end"/>
      </w:r>
      <w:r w:rsidRPr="0026114E">
        <w:t xml:space="preserve"> -- </w:t>
      </w:r>
      <w:r>
        <w:t>Reps. Huggins, Kennedy, Clary, Corley, Weeks, Whipper and Gilliard</w:t>
      </w:r>
      <w:r w:rsidRPr="0026114E">
        <w:t xml:space="preserve">:  </w:t>
      </w:r>
      <w:r w:rsidRPr="0026114E">
        <w:rPr>
          <w:szCs w:val="30"/>
        </w:rPr>
        <w:t xml:space="preserve">A BILL </w:t>
      </w:r>
      <w:r w:rsidRPr="0026114E">
        <w:rPr>
          <w:color w:val="000000" w:themeColor="text1"/>
          <w:u w:color="000000" w:themeColor="text1"/>
        </w:rPr>
        <w:t xml:space="preserve">TO AMEND THE CODE OF LAWS OF SOUTH CAROLINA, 1976, SO AS TO ENACT THE </w:t>
      </w:r>
      <w:r>
        <w:rPr>
          <w:color w:val="000000" w:themeColor="text1"/>
          <w:u w:color="000000" w:themeColor="text1"/>
        </w:rPr>
        <w:t>“</w:t>
      </w:r>
      <w:r w:rsidRPr="0026114E">
        <w:rPr>
          <w:color w:val="000000" w:themeColor="text1"/>
          <w:u w:color="000000" w:themeColor="text1"/>
        </w:rPr>
        <w:t>SOUTH CAROLINA OVERDOSE PREVENTION ACT</w:t>
      </w:r>
      <w:r>
        <w:rPr>
          <w:color w:val="000000" w:themeColor="text1"/>
          <w:u w:color="000000" w:themeColor="text1"/>
        </w:rPr>
        <w:t>”</w:t>
      </w:r>
      <w:r w:rsidRPr="0026114E">
        <w:rPr>
          <w:color w:val="000000" w:themeColor="text1"/>
          <w:u w:color="000000" w:themeColor="text1"/>
        </w:rPr>
        <w:t xml:space="preserve">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4C1DB7" w:rsidRPr="0026114E" w:rsidRDefault="004C1DB7" w:rsidP="004C1DB7">
      <w:r>
        <w:rPr>
          <w:color w:val="000000" w:themeColor="text1"/>
          <w:u w:color="000000" w:themeColor="text1"/>
        </w:rPr>
        <w:tab/>
        <w:t>On motion of Senator BRYANT, the Bill was carried over.</w:t>
      </w:r>
    </w:p>
    <w:p w:rsidR="004C1DB7" w:rsidRDefault="004C1DB7" w:rsidP="009B3D10">
      <w:pPr>
        <w:pStyle w:val="Header"/>
        <w:tabs>
          <w:tab w:val="clear" w:pos="8640"/>
          <w:tab w:val="left" w:pos="4320"/>
        </w:tabs>
        <w:jc w:val="center"/>
        <w:rPr>
          <w:b/>
        </w:rPr>
      </w:pPr>
    </w:p>
    <w:p w:rsidR="004C1DB7" w:rsidRDefault="004C1DB7" w:rsidP="004C1DB7">
      <w:pPr>
        <w:suppressAutoHyphens/>
      </w:pPr>
      <w:r>
        <w:rPr>
          <w:b/>
        </w:rPr>
        <w:tab/>
      </w:r>
      <w:r w:rsidRPr="00E033D4">
        <w:t>H. 3305</w:t>
      </w:r>
      <w:r w:rsidRPr="00E033D4">
        <w:fldChar w:fldCharType="begin"/>
      </w:r>
      <w:r w:rsidRPr="00E033D4">
        <w:instrText xml:space="preserve"> XE </w:instrText>
      </w:r>
      <w:r w:rsidR="000635A3">
        <w:instrText>“</w:instrText>
      </w:r>
      <w:r w:rsidRPr="00E033D4">
        <w:instrText>H. 3305</w:instrText>
      </w:r>
      <w:r w:rsidR="000635A3">
        <w:instrText>”</w:instrText>
      </w:r>
      <w:r w:rsidRPr="00E033D4">
        <w:instrText xml:space="preserve">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4C1DB7" w:rsidRPr="0026114E" w:rsidRDefault="004C1DB7" w:rsidP="004C1DB7">
      <w:r>
        <w:rPr>
          <w:color w:val="000000" w:themeColor="text1"/>
          <w:u w:color="000000" w:themeColor="text1"/>
        </w:rPr>
        <w:tab/>
        <w:t>On motion of Senator BRYANT, the Bill was carried over.</w:t>
      </w:r>
    </w:p>
    <w:p w:rsidR="004C1DB7" w:rsidRPr="00E033D4" w:rsidRDefault="004C1DB7" w:rsidP="004C1DB7">
      <w:pPr>
        <w:suppressAutoHyphens/>
      </w:pPr>
    </w:p>
    <w:p w:rsidR="009B3D10" w:rsidRPr="007D767B" w:rsidRDefault="009B3D10" w:rsidP="009B3D10">
      <w:pPr>
        <w:suppressAutoHyphens/>
        <w:rPr>
          <w:color w:val="auto"/>
        </w:rPr>
      </w:pPr>
      <w:r w:rsidRPr="007D767B">
        <w:rPr>
          <w:b/>
          <w:color w:val="auto"/>
        </w:rPr>
        <w:tab/>
      </w:r>
      <w:r w:rsidRPr="007D767B">
        <w:rPr>
          <w:color w:val="auto"/>
        </w:rPr>
        <w:t>S. 789</w:t>
      </w:r>
      <w:r w:rsidRPr="007D767B">
        <w:rPr>
          <w:color w:val="auto"/>
        </w:rPr>
        <w:fldChar w:fldCharType="begin"/>
      </w:r>
      <w:r w:rsidRPr="007D767B">
        <w:rPr>
          <w:color w:val="auto"/>
        </w:rPr>
        <w:instrText xml:space="preserve"> XE </w:instrText>
      </w:r>
      <w:r w:rsidR="000635A3">
        <w:rPr>
          <w:color w:val="auto"/>
        </w:rPr>
        <w:instrText>“</w:instrText>
      </w:r>
      <w:r w:rsidRPr="007D767B">
        <w:rPr>
          <w:color w:val="auto"/>
        </w:rPr>
        <w:instrText>S. 789</w:instrText>
      </w:r>
      <w:r w:rsidR="000635A3">
        <w:rPr>
          <w:color w:val="auto"/>
        </w:rPr>
        <w:instrText>”</w:instrText>
      </w:r>
      <w:r w:rsidRPr="007D767B">
        <w:rPr>
          <w:color w:val="auto"/>
        </w:rPr>
        <w:instrText xml:space="preserve"> \b </w:instrText>
      </w:r>
      <w:r w:rsidRPr="007D767B">
        <w:rPr>
          <w:color w:val="auto"/>
        </w:rPr>
        <w:fldChar w:fldCharType="end"/>
      </w:r>
      <w:r w:rsidRPr="007D767B">
        <w:rPr>
          <w:color w:val="auto"/>
        </w:rPr>
        <w:t xml:space="preserve"> -- Labor, Commerce and Industry Committee:  </w:t>
      </w:r>
      <w:r w:rsidRPr="007D767B">
        <w:rPr>
          <w:color w:val="auto"/>
          <w:szCs w:val="30"/>
        </w:rPr>
        <w:t xml:space="preserve">A JOINT RESOLUTION </w:t>
      </w:r>
      <w:r w:rsidRPr="007D767B">
        <w:rPr>
          <w:color w:val="auto"/>
        </w:rPr>
        <w:t>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4C1DB7" w:rsidRPr="007D767B" w:rsidRDefault="004C1DB7" w:rsidP="004C1DB7">
      <w:pPr>
        <w:rPr>
          <w:color w:val="auto"/>
        </w:rPr>
      </w:pPr>
      <w:r w:rsidRPr="007D767B">
        <w:rPr>
          <w:color w:val="auto"/>
          <w:u w:color="000000" w:themeColor="text1"/>
        </w:rPr>
        <w:tab/>
        <w:t xml:space="preserve">On motion of Senator MASSEY, the </w:t>
      </w:r>
      <w:r w:rsidR="00585932">
        <w:rPr>
          <w:color w:val="auto"/>
          <w:u w:color="000000" w:themeColor="text1"/>
        </w:rPr>
        <w:t xml:space="preserve">Joint </w:t>
      </w:r>
      <w:r w:rsidRPr="007D767B">
        <w:rPr>
          <w:color w:val="auto"/>
          <w:u w:color="000000" w:themeColor="text1"/>
        </w:rPr>
        <w:t>Resolution was carried over.</w:t>
      </w:r>
    </w:p>
    <w:p w:rsidR="009B3D10" w:rsidRPr="009B3D10" w:rsidRDefault="009B3D10" w:rsidP="009B3D10">
      <w:pPr>
        <w:pStyle w:val="Header"/>
        <w:tabs>
          <w:tab w:val="clear" w:pos="8640"/>
          <w:tab w:val="left" w:pos="4320"/>
        </w:tabs>
        <w:jc w:val="center"/>
        <w:rPr>
          <w:b/>
          <w:color w:val="C00000"/>
        </w:rPr>
      </w:pPr>
    </w:p>
    <w:p w:rsidR="009B3D10" w:rsidRPr="0093588F" w:rsidRDefault="009B3D10" w:rsidP="009B3D10">
      <w:pPr>
        <w:suppressAutoHyphens/>
      </w:pPr>
      <w:r>
        <w:rPr>
          <w:b/>
        </w:rPr>
        <w:tab/>
      </w:r>
      <w:r w:rsidRPr="0093588F">
        <w:t>S. 790</w:t>
      </w:r>
      <w:r w:rsidRPr="0093588F">
        <w:fldChar w:fldCharType="begin"/>
      </w:r>
      <w:r w:rsidRPr="0093588F">
        <w:instrText xml:space="preserve"> XE </w:instrText>
      </w:r>
      <w:r w:rsidR="000635A3">
        <w:instrText>“</w:instrText>
      </w:r>
      <w:r w:rsidRPr="0093588F">
        <w:instrText>S. 790</w:instrText>
      </w:r>
      <w:r w:rsidR="000635A3">
        <w:instrText>”</w:instrText>
      </w:r>
      <w:r w:rsidRPr="0093588F">
        <w:instrText xml:space="preserve"> \b </w:instrText>
      </w:r>
      <w:r w:rsidRPr="0093588F">
        <w:fldChar w:fldCharType="end"/>
      </w:r>
      <w:r w:rsidRPr="0093588F">
        <w:t xml:space="preserve"> -- Labor, Commerce and Industry Committee:  </w:t>
      </w:r>
      <w:r w:rsidRPr="0093588F">
        <w:rPr>
          <w:szCs w:val="30"/>
        </w:rPr>
        <w:t xml:space="preserve">A JOINT RESOLUTION </w:t>
      </w:r>
      <w:r w:rsidRPr="0093588F">
        <w:t>TO APPROVE REGULATIONS OF THE DEPARTMENT OF LABOR, LICENSING AND REGULATION, RELATING TO FEES, DESIGNATED AS REGULATION DOCUMENT NUMBER 4554, PURSUANT TO THE PROVISIONS OF ARTICLE 1, CHAPTER 23, TITLE 1 OF THE 1976 CODE.</w:t>
      </w:r>
    </w:p>
    <w:p w:rsidR="004C1DB7" w:rsidRPr="0026114E" w:rsidRDefault="004C1DB7" w:rsidP="004C1DB7">
      <w:r>
        <w:rPr>
          <w:color w:val="000000" w:themeColor="text1"/>
          <w:u w:color="000000" w:themeColor="text1"/>
        </w:rPr>
        <w:tab/>
        <w:t xml:space="preserve">On motion of Senator MASSEY, the </w:t>
      </w:r>
      <w:r w:rsidR="00585932">
        <w:rPr>
          <w:color w:val="auto"/>
          <w:u w:color="000000" w:themeColor="text1"/>
        </w:rPr>
        <w:t xml:space="preserve">Joint </w:t>
      </w:r>
      <w:r>
        <w:rPr>
          <w:color w:val="000000" w:themeColor="text1"/>
          <w:u w:color="000000" w:themeColor="text1"/>
        </w:rPr>
        <w:t>Resolution was carried over.</w:t>
      </w:r>
    </w:p>
    <w:p w:rsidR="009B3D10" w:rsidRDefault="009B3D10" w:rsidP="009B3D10">
      <w:pPr>
        <w:pStyle w:val="Header"/>
        <w:tabs>
          <w:tab w:val="clear" w:pos="8640"/>
          <w:tab w:val="left" w:pos="4320"/>
        </w:tabs>
        <w:jc w:val="center"/>
        <w:rPr>
          <w:b/>
        </w:rPr>
      </w:pPr>
    </w:p>
    <w:p w:rsidR="009B3D10" w:rsidRPr="002045A5" w:rsidRDefault="009B3D10" w:rsidP="009B3D10">
      <w:pPr>
        <w:suppressAutoHyphens/>
      </w:pPr>
      <w:r>
        <w:rPr>
          <w:b/>
        </w:rPr>
        <w:tab/>
      </w:r>
      <w:r w:rsidRPr="002045A5">
        <w:t>S. 791</w:t>
      </w:r>
      <w:r w:rsidRPr="002045A5">
        <w:fldChar w:fldCharType="begin"/>
      </w:r>
      <w:r w:rsidRPr="002045A5">
        <w:instrText xml:space="preserve"> XE </w:instrText>
      </w:r>
      <w:r w:rsidR="000635A3">
        <w:instrText>“</w:instrText>
      </w:r>
      <w:r w:rsidRPr="002045A5">
        <w:instrText>S. 791</w:instrText>
      </w:r>
      <w:r w:rsidR="000635A3">
        <w:instrText>”</w:instrText>
      </w:r>
      <w:r w:rsidRPr="002045A5">
        <w:instrText xml:space="preserve"> \b </w:instrText>
      </w:r>
      <w:r w:rsidRPr="002045A5">
        <w:fldChar w:fldCharType="end"/>
      </w:r>
      <w:r w:rsidRPr="002045A5">
        <w:t xml:space="preserve"> -- Labor, Commerce and Industry Committee:  </w:t>
      </w:r>
      <w:r w:rsidRPr="002045A5">
        <w:rPr>
          <w:szCs w:val="30"/>
        </w:rPr>
        <w:t xml:space="preserve">A JOINT RESOLUTION </w:t>
      </w:r>
      <w:r w:rsidRPr="002045A5">
        <w:t>TO APPROVE REGULATIONS OF THE DEPARTMENT OF LABOR, LICENSING AND REGULATION - OFFICE OF STATE FIRE MARSHAL, RELATING TO ARTICLE 8, OFFICE OF STATE FIRE MARSHAL, DESIGNATED AS REGULATION DOCUMENT NUMBER 4555, PURSUANT TO THE PROVISIONS OF ARTICLE 1, CHAPTER 23, TITLE 1 OF THE 1976 CODE.</w:t>
      </w:r>
    </w:p>
    <w:p w:rsidR="004C1DB7" w:rsidRPr="0026114E" w:rsidRDefault="004C1DB7" w:rsidP="004C1DB7">
      <w:r>
        <w:rPr>
          <w:color w:val="000000" w:themeColor="text1"/>
          <w:u w:color="000000" w:themeColor="text1"/>
        </w:rPr>
        <w:tab/>
        <w:t xml:space="preserve">On motion of Senator MASSEY, the </w:t>
      </w:r>
      <w:r w:rsidR="00585932">
        <w:rPr>
          <w:color w:val="auto"/>
          <w:u w:color="000000" w:themeColor="text1"/>
        </w:rPr>
        <w:t xml:space="preserve">Joint </w:t>
      </w:r>
      <w:r>
        <w:rPr>
          <w:color w:val="000000" w:themeColor="text1"/>
          <w:u w:color="000000" w:themeColor="text1"/>
        </w:rPr>
        <w:t>Resolution was carried over.</w:t>
      </w:r>
    </w:p>
    <w:p w:rsidR="009B3D10" w:rsidRDefault="009B3D10" w:rsidP="009B3D10">
      <w:pPr>
        <w:pStyle w:val="Header"/>
        <w:tabs>
          <w:tab w:val="clear" w:pos="8640"/>
          <w:tab w:val="left" w:pos="4320"/>
        </w:tabs>
        <w:jc w:val="center"/>
        <w:rPr>
          <w:b/>
        </w:rPr>
      </w:pPr>
    </w:p>
    <w:p w:rsidR="009B3D10" w:rsidRDefault="009B3D10" w:rsidP="009B3D10">
      <w:pPr>
        <w:suppressAutoHyphens/>
      </w:pPr>
      <w:r>
        <w:rPr>
          <w:b/>
        </w:rPr>
        <w:tab/>
      </w:r>
      <w:r w:rsidRPr="003D18EE">
        <w:t>S. 792</w:t>
      </w:r>
      <w:r w:rsidRPr="003D18EE">
        <w:fldChar w:fldCharType="begin"/>
      </w:r>
      <w:r w:rsidRPr="003D18EE">
        <w:instrText xml:space="preserve"> XE </w:instrText>
      </w:r>
      <w:r w:rsidR="000635A3">
        <w:instrText>“</w:instrText>
      </w:r>
      <w:r w:rsidRPr="003D18EE">
        <w:instrText>S. 792</w:instrText>
      </w:r>
      <w:r w:rsidR="000635A3">
        <w:instrText>”</w:instrText>
      </w:r>
      <w:r w:rsidRPr="003D18EE">
        <w:instrText xml:space="preserve"> \b </w:instrText>
      </w:r>
      <w:r w:rsidRPr="003D18EE">
        <w:fldChar w:fldCharType="end"/>
      </w:r>
      <w:r w:rsidRPr="003D18EE">
        <w:t xml:space="preserve"> -- Labor, Commerce and Industry Committee:  </w:t>
      </w:r>
      <w:r w:rsidRPr="003D18EE">
        <w:rPr>
          <w:szCs w:val="30"/>
        </w:rPr>
        <w:t xml:space="preserve">A JOINT RESOLUTION </w:t>
      </w:r>
      <w:r w:rsidRPr="003D18EE">
        <w:t>TO APPROVE REGULATIONS OF THE DEPARTMENT OF EMPLOYMENT AND WORKFORCE, RELATING TO UNEMPLOYMENT TRUST FUND, DESIGNATED AS REGULATION DOCUMENT NUMBER 4475, PURSUANT TO THE PROVISIONS OF ARTICLE 1, CHAPTER 23, TITLE 1 OF THE 1976 CODE.</w:t>
      </w:r>
    </w:p>
    <w:p w:rsidR="004C1DB7" w:rsidRDefault="004C1DB7" w:rsidP="004C1DB7">
      <w:pPr>
        <w:rPr>
          <w:color w:val="000000" w:themeColor="text1"/>
          <w:u w:color="000000" w:themeColor="text1"/>
        </w:rPr>
      </w:pPr>
      <w:r>
        <w:rPr>
          <w:color w:val="000000" w:themeColor="text1"/>
          <w:u w:color="000000" w:themeColor="text1"/>
        </w:rPr>
        <w:tab/>
        <w:t xml:space="preserve">On motion of Senator MASSEY, the </w:t>
      </w:r>
      <w:r w:rsidR="00585932">
        <w:rPr>
          <w:color w:val="auto"/>
          <w:u w:color="000000" w:themeColor="text1"/>
        </w:rPr>
        <w:t xml:space="preserve">Joint </w:t>
      </w:r>
      <w:r>
        <w:rPr>
          <w:color w:val="000000" w:themeColor="text1"/>
          <w:u w:color="000000" w:themeColor="text1"/>
        </w:rPr>
        <w:t>Resolution was carried over.</w:t>
      </w:r>
    </w:p>
    <w:p w:rsidR="004C1DB7" w:rsidRDefault="004C1DB7" w:rsidP="004C1DB7">
      <w:pPr>
        <w:rPr>
          <w:color w:val="000000" w:themeColor="text1"/>
          <w:u w:color="000000" w:themeColor="text1"/>
        </w:rPr>
      </w:pPr>
    </w:p>
    <w:p w:rsidR="004C1DB7" w:rsidRDefault="004C1DB7" w:rsidP="004C1DB7">
      <w:pPr>
        <w:suppressAutoHyphens/>
        <w:rPr>
          <w:color w:val="000000" w:themeColor="text1"/>
          <w:u w:color="000000" w:themeColor="text1"/>
        </w:rPr>
      </w:pPr>
      <w:r>
        <w:rPr>
          <w:color w:val="000000" w:themeColor="text1"/>
          <w:u w:color="000000" w:themeColor="text1"/>
        </w:rPr>
        <w:tab/>
      </w:r>
      <w:r w:rsidRPr="00494D5E">
        <w:t>H. 3725</w:t>
      </w:r>
      <w:r w:rsidRPr="00494D5E">
        <w:fldChar w:fldCharType="begin"/>
      </w:r>
      <w:r w:rsidRPr="00494D5E">
        <w:instrText xml:space="preserve"> XE </w:instrText>
      </w:r>
      <w:r w:rsidR="000635A3">
        <w:instrText>“</w:instrText>
      </w:r>
      <w:r w:rsidRPr="00494D5E">
        <w:instrText>H. 3725</w:instrText>
      </w:r>
      <w:r w:rsidR="000635A3">
        <w:instrText>”</w:instrText>
      </w:r>
      <w:r w:rsidRPr="00494D5E">
        <w:instrText xml:space="preserve"> \b </w:instrText>
      </w:r>
      <w:r w:rsidRPr="00494D5E">
        <w:fldChar w:fldCharType="end"/>
      </w:r>
      <w:r w:rsidRPr="00494D5E">
        <w:t xml:space="preserve"> -- </w:t>
      </w:r>
      <w:r>
        <w:t>Reps. J.E. Smith, Quinn, Lowe, Jordan and W.J. McLeod</w:t>
      </w:r>
      <w:r w:rsidRPr="00494D5E">
        <w:t xml:space="preserve">:  </w:t>
      </w:r>
      <w:r w:rsidRPr="00494D5E">
        <w:rPr>
          <w:szCs w:val="30"/>
        </w:rPr>
        <w:t xml:space="preserve">A BILL </w:t>
      </w:r>
      <w:r w:rsidRPr="00494D5E">
        <w:rPr>
          <w:color w:val="000000" w:themeColor="text1"/>
          <w:u w:color="000000" w:themeColor="text1"/>
        </w:rPr>
        <w:t>TO AMEND SECTION 12</w:t>
      </w:r>
      <w:r w:rsidRPr="00494D5E">
        <w:rPr>
          <w:color w:val="000000" w:themeColor="text1"/>
          <w:u w:color="000000" w:themeColor="text1"/>
        </w:rPr>
        <w:noBreakHyphen/>
        <w:t>67</w:t>
      </w:r>
      <w:r w:rsidRPr="00494D5E">
        <w:rPr>
          <w:color w:val="000000" w:themeColor="text1"/>
          <w:u w:color="000000" w:themeColor="text1"/>
        </w:rPr>
        <w:noBreakHyphen/>
        <w:t xml:space="preserve">120, CODE OF LAWS OF SOUTH CAROLINA, 1976, RELATING TO DEFINITIONS IN REGARD TO THE SOUTH CAROLINA ABANDONED BUILDINGS REVITALIZATION ACT, SO AS TO ADD THE DEFINITION OF </w:t>
      </w:r>
      <w:r>
        <w:rPr>
          <w:color w:val="000000" w:themeColor="text1"/>
          <w:u w:color="000000" w:themeColor="text1"/>
        </w:rPr>
        <w:t>“</w:t>
      </w:r>
      <w:r w:rsidRPr="00494D5E">
        <w:rPr>
          <w:color w:val="000000" w:themeColor="text1"/>
          <w:u w:color="000000" w:themeColor="text1"/>
        </w:rPr>
        <w:t>STATE</w:t>
      </w:r>
      <w:r w:rsidRPr="00494D5E">
        <w:rPr>
          <w:color w:val="000000" w:themeColor="text1"/>
          <w:u w:color="000000" w:themeColor="text1"/>
        </w:rPr>
        <w:noBreakHyphen/>
        <w:t>OWNED ABANDONED BUILDINGS</w:t>
      </w:r>
      <w:r>
        <w:rPr>
          <w:color w:val="000000" w:themeColor="text1"/>
          <w:u w:color="000000" w:themeColor="text1"/>
        </w:rPr>
        <w:t>”</w:t>
      </w:r>
      <w:r w:rsidRPr="00494D5E">
        <w:rPr>
          <w:color w:val="000000" w:themeColor="text1"/>
          <w:u w:color="000000" w:themeColor="text1"/>
        </w:rPr>
        <w:t>; TO AMEND SECTION 12</w:t>
      </w:r>
      <w:r w:rsidRPr="00494D5E">
        <w:rPr>
          <w:color w:val="000000" w:themeColor="text1"/>
          <w:u w:color="000000" w:themeColor="text1"/>
        </w:rPr>
        <w:noBreakHyphen/>
        <w:t>67</w:t>
      </w:r>
      <w:r w:rsidRPr="00494D5E">
        <w:rPr>
          <w:color w:val="000000" w:themeColor="text1"/>
          <w:u w:color="000000" w:themeColor="text1"/>
        </w:rPr>
        <w:noBreakHyphen/>
        <w:t>140, RELATING TO THE ELIGIBILITY OF A TAXPAYER TO RECEIVE A TAX CREDIT FOR REHABILITATING AN ABANDONED BUILDING, SO AS TO PROVIDE IF A TAX CREDIT IS EARNED BY A TAXPAYER WHO REHABILITATES A STATE</w:t>
      </w:r>
      <w:r w:rsidRPr="00494D5E">
        <w:rPr>
          <w:color w:val="000000" w:themeColor="text1"/>
          <w:u w:color="000000" w:themeColor="text1"/>
        </w:rPr>
        <w:noBreakHyphen/>
        <w:t>OWNED ABANDONED BUILDING THE CREDIT MUST BE CLAIMED OVER A TWO</w:t>
      </w:r>
      <w:r w:rsidRPr="00494D5E">
        <w:rPr>
          <w:color w:val="000000" w:themeColor="text1"/>
          <w:u w:color="000000" w:themeColor="text1"/>
        </w:rPr>
        <w:noBreakHyphen/>
        <w:t>YEAR PERIOD AND TO PROVIDE REQUIREMENTS FOR A TAXPAYER WHO SELLS A BUILDING SITE; TO AMEND SECTION 12</w:t>
      </w:r>
      <w:r w:rsidRPr="00494D5E">
        <w:rPr>
          <w:color w:val="000000" w:themeColor="text1"/>
          <w:u w:color="000000" w:themeColor="text1"/>
        </w:rPr>
        <w:noBreakHyphen/>
        <w:t>6</w:t>
      </w:r>
      <w:r w:rsidRPr="00494D5E">
        <w:rPr>
          <w:color w:val="000000" w:themeColor="text1"/>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494D5E">
        <w:rPr>
          <w:color w:val="000000" w:themeColor="text1"/>
          <w:u w:color="000000" w:themeColor="text1"/>
        </w:rPr>
        <w:noBreakHyphen/>
        <w:t>OWNED ABANDONED BUILDING, AND TO PROVIDE REQUIREMENTS FOR TAX CREDITS EARNED BY A PASS</w:t>
      </w:r>
      <w:r w:rsidRPr="00494D5E">
        <w:rPr>
          <w:color w:val="000000" w:themeColor="text1"/>
          <w:u w:color="000000" w:themeColor="text1"/>
        </w:rPr>
        <w:noBreakHyphen/>
        <w:t>THROUGH ENTITY; BY ADDING SECTION 12</w:t>
      </w:r>
      <w:r w:rsidRPr="00494D5E">
        <w:rPr>
          <w:color w:val="000000" w:themeColor="text1"/>
          <w:u w:color="000000" w:themeColor="text1"/>
        </w:rPr>
        <w:noBreakHyphen/>
        <w:t>67</w:t>
      </w:r>
      <w:r w:rsidRPr="00494D5E">
        <w:rPr>
          <w:color w:val="000000" w:themeColor="text1"/>
          <w:u w:color="000000" w:themeColor="text1"/>
        </w:rPr>
        <w:noBreakHyphen/>
        <w:t>160 SO AS TO PROVIDE REQUIREMENTS FOR A CERTIFICATION OF THE ABANDONED BUILDING SITE; BY ADDING SECTION 12</w:t>
      </w:r>
      <w:r w:rsidRPr="00494D5E">
        <w:rPr>
          <w:color w:val="000000" w:themeColor="text1"/>
          <w:u w:color="000000" w:themeColor="text1"/>
        </w:rPr>
        <w:noBreakHyphen/>
        <w:t>6</w:t>
      </w:r>
      <w:r w:rsidRPr="00494D5E">
        <w:rPr>
          <w:color w:val="000000" w:themeColor="text1"/>
          <w:u w:color="000000" w:themeColor="text1"/>
        </w:rPr>
        <w:noBreakHyphen/>
        <w:t>3586 SO AS TO ALLOW A TAX CREDIT TO A TAXPAYER WHO CONSTRUCTS, PURCHASES, OR LEASES A NONRESIDENTIAL SOLAR ENERGY SYSTEM; AND TO AMEND SECTION 12</w:t>
      </w:r>
      <w:r w:rsidRPr="00494D5E">
        <w:rPr>
          <w:color w:val="000000" w:themeColor="text1"/>
          <w:u w:color="000000" w:themeColor="text1"/>
        </w:rPr>
        <w:noBreakHyphen/>
        <w:t>6</w:t>
      </w:r>
      <w:r w:rsidRPr="00494D5E">
        <w:rPr>
          <w:color w:val="000000" w:themeColor="text1"/>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BF7C73" w:rsidRDefault="00BF7C73" w:rsidP="004C1DB7">
      <w:pPr>
        <w:suppressAutoHyphens/>
        <w:rPr>
          <w:color w:val="000000" w:themeColor="text1"/>
          <w:u w:color="000000" w:themeColor="text1"/>
        </w:rPr>
      </w:pPr>
      <w:r>
        <w:rPr>
          <w:color w:val="000000" w:themeColor="text1"/>
          <w:u w:color="000000" w:themeColor="text1"/>
        </w:rPr>
        <w:tab/>
        <w:t>Senator O’DELL explained the Bill.</w:t>
      </w:r>
    </w:p>
    <w:p w:rsidR="00BF7C73" w:rsidRDefault="00BF7C73" w:rsidP="004C1DB7">
      <w:pPr>
        <w:suppressAutoHyphens/>
        <w:rPr>
          <w:color w:val="000000" w:themeColor="text1"/>
          <w:u w:color="000000" w:themeColor="text1"/>
        </w:rPr>
      </w:pPr>
    </w:p>
    <w:p w:rsidR="004C1DB7" w:rsidRDefault="004C1DB7" w:rsidP="004C1DB7">
      <w:pPr>
        <w:rPr>
          <w:color w:val="000000" w:themeColor="text1"/>
          <w:u w:color="000000" w:themeColor="text1"/>
        </w:rPr>
      </w:pPr>
      <w:r>
        <w:rPr>
          <w:color w:val="000000" w:themeColor="text1"/>
          <w:u w:color="000000" w:themeColor="text1"/>
        </w:rPr>
        <w:tab/>
        <w:t>On motion of Senator BRYANT, the Bill was carried over.</w:t>
      </w:r>
    </w:p>
    <w:p w:rsidR="006747A4" w:rsidRDefault="006747A4" w:rsidP="004C1DB7">
      <w:pPr>
        <w:rPr>
          <w:color w:val="000000" w:themeColor="text1"/>
          <w:u w:color="000000" w:themeColor="text1"/>
        </w:rPr>
      </w:pPr>
    </w:p>
    <w:p w:rsidR="006747A4" w:rsidRDefault="006747A4" w:rsidP="006747A4">
      <w:pPr>
        <w:suppressAutoHyphens/>
      </w:pPr>
      <w:r w:rsidRPr="00F249D0">
        <w:t>S. 804</w:t>
      </w:r>
      <w:r w:rsidRPr="00F249D0">
        <w:fldChar w:fldCharType="begin"/>
      </w:r>
      <w:r w:rsidRPr="00F249D0">
        <w:instrText xml:space="preserve"> XE </w:instrText>
      </w:r>
      <w:r w:rsidR="000635A3">
        <w:instrText>“</w:instrText>
      </w:r>
      <w:r w:rsidRPr="00F249D0">
        <w:instrText>S. 804</w:instrText>
      </w:r>
      <w:r w:rsidR="000635A3">
        <w:instrText>”</w:instrText>
      </w:r>
      <w:r w:rsidRPr="00F249D0">
        <w:instrText xml:space="preserve"> \b </w:instrText>
      </w:r>
      <w:r w:rsidRPr="00F249D0">
        <w:fldChar w:fldCharType="end"/>
      </w:r>
      <w:r w:rsidRPr="00F249D0">
        <w:t xml:space="preserve"> -- Fish, Game and Forestry Committee:  </w:t>
      </w:r>
      <w:r w:rsidRPr="00F249D0">
        <w:rPr>
          <w:szCs w:val="30"/>
        </w:rPr>
        <w:t xml:space="preserve">A JOINT RESOLUTION </w:t>
      </w:r>
      <w:r w:rsidRPr="00F249D0">
        <w:t>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1, CHAPTER 23, TITLE 1 OF THE 1976 CODE.</w:t>
      </w:r>
    </w:p>
    <w:p w:rsidR="00BF7C73" w:rsidRDefault="00BF7C73" w:rsidP="006747A4">
      <w:pPr>
        <w:suppressAutoHyphens/>
      </w:pPr>
      <w:r>
        <w:tab/>
        <w:t xml:space="preserve">Senator CAMPSEN explained the </w:t>
      </w:r>
      <w:r w:rsidR="00585932">
        <w:rPr>
          <w:color w:val="auto"/>
          <w:u w:color="000000" w:themeColor="text1"/>
        </w:rPr>
        <w:t xml:space="preserve">Joint </w:t>
      </w:r>
      <w:r>
        <w:t>Resolution.</w:t>
      </w:r>
    </w:p>
    <w:p w:rsidR="00BF7C73" w:rsidRDefault="00BF7C73" w:rsidP="006747A4">
      <w:pPr>
        <w:suppressAutoHyphens/>
      </w:pPr>
    </w:p>
    <w:p w:rsidR="006747A4" w:rsidRDefault="006747A4" w:rsidP="006747A4">
      <w:pPr>
        <w:suppressAutoHyphens/>
      </w:pPr>
      <w:r>
        <w:tab/>
        <w:t xml:space="preserve">On motion of Senator CAMPSEN, the </w:t>
      </w:r>
      <w:r w:rsidR="00585932">
        <w:rPr>
          <w:color w:val="auto"/>
          <w:u w:color="000000" w:themeColor="text1"/>
        </w:rPr>
        <w:t xml:space="preserve">Joint </w:t>
      </w:r>
      <w:r>
        <w:t>Resolution was carried over.</w:t>
      </w:r>
    </w:p>
    <w:p w:rsidR="006747A4" w:rsidRPr="0026114E" w:rsidRDefault="006747A4" w:rsidP="004C1DB7"/>
    <w:p w:rsidR="009B3D10" w:rsidRPr="009B3D10" w:rsidRDefault="009B3D10" w:rsidP="00585932">
      <w:pPr>
        <w:pStyle w:val="Header"/>
        <w:tabs>
          <w:tab w:val="clear" w:pos="8640"/>
          <w:tab w:val="left" w:pos="4320"/>
        </w:tabs>
        <w:jc w:val="center"/>
        <w:rPr>
          <w:b/>
          <w:color w:val="C00000"/>
        </w:rPr>
      </w:pPr>
      <w:r w:rsidRPr="004C1DB7">
        <w:rPr>
          <w:b/>
          <w:color w:val="auto"/>
        </w:rPr>
        <w:t>OBJECTION</w:t>
      </w:r>
    </w:p>
    <w:p w:rsidR="004C1DB7" w:rsidRPr="00F25D40" w:rsidRDefault="004C1DB7" w:rsidP="00585932">
      <w:pPr>
        <w:suppressAutoHyphens/>
      </w:pPr>
      <w:r>
        <w:rPr>
          <w:color w:val="C00000"/>
        </w:rPr>
        <w:tab/>
      </w:r>
      <w:r w:rsidRPr="00F25D40">
        <w:t>S. 505</w:t>
      </w:r>
      <w:r w:rsidRPr="00F25D40">
        <w:fldChar w:fldCharType="begin"/>
      </w:r>
      <w:r w:rsidRPr="00F25D40">
        <w:instrText xml:space="preserve"> XE </w:instrText>
      </w:r>
      <w:r w:rsidR="000635A3">
        <w:instrText>“</w:instrText>
      </w:r>
      <w:r w:rsidRPr="00F25D40">
        <w:instrText>S. 505</w:instrText>
      </w:r>
      <w:r w:rsidR="000635A3">
        <w:instrText>”</w:instrText>
      </w:r>
      <w:r w:rsidRPr="00F25D40">
        <w:instrText xml:space="preserve">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4C1DB7" w:rsidRDefault="004C1DB7">
      <w:pPr>
        <w:pStyle w:val="Header"/>
        <w:tabs>
          <w:tab w:val="clear" w:pos="8640"/>
          <w:tab w:val="left" w:pos="4320"/>
        </w:tabs>
        <w:rPr>
          <w:color w:val="auto"/>
        </w:rPr>
      </w:pPr>
      <w:r>
        <w:rPr>
          <w:color w:val="C00000"/>
        </w:rPr>
        <w:tab/>
      </w:r>
      <w:r>
        <w:rPr>
          <w:color w:val="auto"/>
        </w:rPr>
        <w:t>Senator MALLOY objected to consideration of the Bill.</w:t>
      </w:r>
    </w:p>
    <w:p w:rsidR="004C1DB7" w:rsidRDefault="004C1DB7">
      <w:pPr>
        <w:pStyle w:val="Header"/>
        <w:tabs>
          <w:tab w:val="clear" w:pos="8640"/>
          <w:tab w:val="left" w:pos="4320"/>
        </w:tabs>
        <w:rPr>
          <w:color w:val="auto"/>
        </w:rPr>
      </w:pPr>
    </w:p>
    <w:p w:rsidR="004C1DB7" w:rsidRDefault="004C1DB7" w:rsidP="004C1DB7">
      <w:r>
        <w:rPr>
          <w:color w:val="auto"/>
        </w:rPr>
        <w:tab/>
      </w:r>
      <w:r w:rsidRPr="007B1BED">
        <w:t>H. 3204</w:t>
      </w:r>
      <w:r w:rsidRPr="007B1BED">
        <w:fldChar w:fldCharType="begin"/>
      </w:r>
      <w:r w:rsidRPr="007B1BED">
        <w:instrText xml:space="preserve"> XE </w:instrText>
      </w:r>
      <w:r w:rsidR="000635A3">
        <w:instrText>“</w:instrText>
      </w:r>
      <w:r w:rsidRPr="007B1BED">
        <w:instrText>H. 3204</w:instrText>
      </w:r>
      <w:r w:rsidR="000635A3">
        <w:instrText>”</w:instrText>
      </w:r>
      <w:r w:rsidRPr="007B1BED">
        <w:instrText xml:space="preserve"> \b </w:instrText>
      </w:r>
      <w:r w:rsidRPr="007B1BED">
        <w:fldChar w:fldCharType="end"/>
      </w:r>
      <w:r w:rsidRPr="007B1BED">
        <w:t xml:space="preserve"> -- </w:t>
      </w:r>
      <w:r>
        <w:t>Reps. Bernstein, J.E. Smith, Cobb</w:t>
      </w:r>
      <w:r>
        <w:noBreakHyphen/>
        <w:t>Hunter, M.S. McLeod, Jefferson, Horne and Bales</w:t>
      </w:r>
      <w:r w:rsidRPr="007B1BED">
        <w:t xml:space="preserve">:  </w:t>
      </w:r>
      <w:r w:rsidRPr="007B1BED">
        <w:rPr>
          <w:szCs w:val="30"/>
        </w:rPr>
        <w:t xml:space="preserve">A BILL </w:t>
      </w:r>
      <w:r w:rsidRPr="007B1BED">
        <w:t>TO AMEND THE CODE OF LAWS OF SOUTH CAROLINA, 1976, BY ADDING SECTION 44</w:t>
      </w:r>
      <w:r w:rsidRPr="007B1BED">
        <w:noBreakHyphen/>
        <w:t>29</w:t>
      </w:r>
      <w:r w:rsidRPr="007B1BED">
        <w:noBreakHyphen/>
        <w:t xml:space="preserve">185 SO AS TO ENACT THE </w:t>
      </w:r>
      <w:r>
        <w:t>“</w:t>
      </w:r>
      <w:r w:rsidRPr="007B1BED">
        <w:t>CERVICAL CANCER PREVENTION ACT</w:t>
      </w:r>
      <w:r>
        <w:t>”</w:t>
      </w:r>
      <w:r w:rsidRPr="007B1BED">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7B1BED">
        <w:t>CERVICAL CANCER VACCINATION SERIES</w:t>
      </w:r>
      <w:r>
        <w:t>”</w:t>
      </w:r>
      <w:r w:rsidRPr="007B1BED">
        <w:t>, AND TO PROVIDE THAT IMPLEMENTATION OF THIS ACT IS CONTINGENT UPON RECEIPT OF FULL FUNDING BY STATE AND FEDERAL FUNDS.</w:t>
      </w:r>
      <w:bookmarkStart w:id="2" w:name="titleend"/>
      <w:bookmarkEnd w:id="2"/>
    </w:p>
    <w:p w:rsidR="00BF7C73" w:rsidRPr="00D05E8D" w:rsidRDefault="00BF7C73" w:rsidP="004C1DB7">
      <w:pPr>
        <w:rPr>
          <w:color w:val="auto"/>
        </w:rPr>
      </w:pPr>
      <w:r w:rsidRPr="00D05E8D">
        <w:rPr>
          <w:color w:val="auto"/>
        </w:rPr>
        <w:tab/>
        <w:t xml:space="preserve">Senator LOURIE asked unanimous consent to </w:t>
      </w:r>
      <w:r w:rsidR="00D05E8D">
        <w:rPr>
          <w:color w:val="auto"/>
        </w:rPr>
        <w:t>take up the Bill for immediate consideration.</w:t>
      </w:r>
    </w:p>
    <w:p w:rsidR="004C1DB7" w:rsidRPr="004D1EBD" w:rsidRDefault="004C1DB7">
      <w:pPr>
        <w:pStyle w:val="Header"/>
        <w:tabs>
          <w:tab w:val="clear" w:pos="8640"/>
          <w:tab w:val="left" w:pos="4320"/>
        </w:tabs>
        <w:rPr>
          <w:color w:val="C00000"/>
        </w:rPr>
      </w:pPr>
      <w:r w:rsidRPr="00D05E8D">
        <w:rPr>
          <w:color w:val="auto"/>
        </w:rPr>
        <w:tab/>
        <w:t xml:space="preserve">Senator </w:t>
      </w:r>
      <w:r w:rsidR="00BF7C73" w:rsidRPr="00D05E8D">
        <w:rPr>
          <w:color w:val="auto"/>
        </w:rPr>
        <w:t>GROOMS</w:t>
      </w:r>
      <w:r w:rsidRPr="00D05E8D">
        <w:rPr>
          <w:color w:val="auto"/>
        </w:rPr>
        <w:t xml:space="preserve"> objected.</w:t>
      </w:r>
    </w:p>
    <w:p w:rsidR="00D05E8D" w:rsidRDefault="00D05E8D" w:rsidP="000635A3">
      <w:pPr>
        <w:pStyle w:val="Header"/>
        <w:tabs>
          <w:tab w:val="clear" w:pos="8640"/>
          <w:tab w:val="left" w:pos="4320"/>
        </w:tabs>
        <w:jc w:val="center"/>
        <w:rPr>
          <w:b/>
          <w:color w:val="auto"/>
        </w:rPr>
      </w:pPr>
    </w:p>
    <w:p w:rsidR="00DB74A4" w:rsidRDefault="000635A3" w:rsidP="000635A3">
      <w:pPr>
        <w:pStyle w:val="Header"/>
        <w:tabs>
          <w:tab w:val="clear" w:pos="8640"/>
          <w:tab w:val="left" w:pos="4320"/>
        </w:tabs>
        <w:jc w:val="center"/>
        <w:rPr>
          <w:b/>
          <w:color w:val="auto"/>
        </w:rPr>
      </w:pPr>
      <w:r w:rsidRPr="000635A3">
        <w:rPr>
          <w:b/>
          <w:color w:val="auto"/>
        </w:rPr>
        <w:t>Motion Adopted</w:t>
      </w:r>
    </w:p>
    <w:p w:rsidR="000635A3" w:rsidRDefault="000635A3" w:rsidP="000635A3">
      <w:pPr>
        <w:pStyle w:val="Header"/>
        <w:tabs>
          <w:tab w:val="clear" w:pos="8640"/>
          <w:tab w:val="left" w:pos="4320"/>
        </w:tabs>
        <w:rPr>
          <w:color w:val="auto"/>
        </w:rPr>
      </w:pPr>
      <w:r>
        <w:rPr>
          <w:color w:val="auto"/>
        </w:rPr>
        <w:tab/>
        <w:t xml:space="preserve">Senator LEATHERMAN moved that the Senate stand adjourned to meet tomorrow at 10:00 A.M. </w:t>
      </w: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Default="00585932" w:rsidP="000635A3">
      <w:pPr>
        <w:pStyle w:val="Header"/>
        <w:tabs>
          <w:tab w:val="clear" w:pos="8640"/>
          <w:tab w:val="left" w:pos="4320"/>
        </w:tabs>
        <w:rPr>
          <w:color w:val="auto"/>
        </w:rPr>
      </w:pPr>
    </w:p>
    <w:p w:rsidR="00585932" w:rsidRPr="000635A3" w:rsidRDefault="00585932" w:rsidP="000635A3">
      <w:pPr>
        <w:pStyle w:val="Header"/>
        <w:tabs>
          <w:tab w:val="clear" w:pos="8640"/>
          <w:tab w:val="left" w:pos="4320"/>
        </w:tabs>
        <w:rPr>
          <w:color w:val="auto"/>
        </w:rPr>
      </w:pPr>
    </w:p>
    <w:p w:rsidR="009C22DC" w:rsidRPr="00A76CFA" w:rsidRDefault="009C22DC" w:rsidP="009C22DC">
      <w:pPr>
        <w:pStyle w:val="Header"/>
        <w:tabs>
          <w:tab w:val="clear" w:pos="8640"/>
          <w:tab w:val="left" w:pos="4320"/>
        </w:tabs>
        <w:rPr>
          <w:color w:val="FF0000"/>
        </w:rPr>
      </w:pPr>
    </w:p>
    <w:p w:rsidR="009C22DC" w:rsidRPr="004C7358" w:rsidRDefault="009C22DC" w:rsidP="009C22D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4C7358">
        <w:rPr>
          <w:b/>
          <w:color w:val="auto"/>
        </w:rPr>
        <w:t>MOTION ADOPTED</w:t>
      </w:r>
    </w:p>
    <w:p w:rsidR="009C22DC" w:rsidRPr="004C7358" w:rsidRDefault="009C22DC" w:rsidP="009C22D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rsidRPr="004C7358">
        <w:rPr>
          <w:color w:val="auto"/>
        </w:rPr>
        <w:tab/>
      </w:r>
      <w:r w:rsidRPr="004C7358">
        <w:rPr>
          <w:color w:val="auto"/>
        </w:rPr>
        <w:tab/>
        <w:t xml:space="preserve">On motion of Senator McELVEEN, with unanimous consent, the Senate stood adjourned out of respect to the memory of Dr. Charles R. Propst of Sumter, S.C.  Dr. Propst </w:t>
      </w:r>
      <w:r w:rsidR="00D05E8D">
        <w:rPr>
          <w:color w:val="auto"/>
        </w:rPr>
        <w:t>attended</w:t>
      </w:r>
      <w:r w:rsidR="00585932">
        <w:rPr>
          <w:color w:val="auto"/>
        </w:rPr>
        <w:t xml:space="preserve"> T</w:t>
      </w:r>
      <w:r w:rsidRPr="004C7358">
        <w:rPr>
          <w:color w:val="auto"/>
        </w:rPr>
        <w:t xml:space="preserve">he Citadel and then the Medical College of South Carolina.  He joined the Navy and later became Medical Director for Tuomey Regional Medical Center and was a professor of pediatrics at USC School of Medicine. He was very involved in the Sumter community and the YMCA.  Dr. Propst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E6402">
      <w:pPr>
        <w:pStyle w:val="Header"/>
        <w:keepLines/>
        <w:tabs>
          <w:tab w:val="clear" w:pos="8640"/>
          <w:tab w:val="left" w:pos="4320"/>
        </w:tabs>
      </w:pPr>
      <w:r>
        <w:tab/>
        <w:t xml:space="preserve">At </w:t>
      </w:r>
      <w:r w:rsidR="009C22DC">
        <w:t>5</w:t>
      </w:r>
      <w:r w:rsidR="00B86CE5">
        <w:t>:</w:t>
      </w:r>
      <w:r w:rsidR="009C22DC">
        <w:t>59</w:t>
      </w:r>
      <w:r>
        <w:t xml:space="preserve"> P</w:t>
      </w:r>
      <w:r w:rsidR="000A7610">
        <w:t xml:space="preserve">.M., on motion of Senator </w:t>
      </w:r>
      <w:r w:rsidR="00806C55">
        <w:t>LEATHERMAN</w:t>
      </w:r>
      <w:r w:rsidR="000A7610">
        <w:t xml:space="preserve">, the Senate adjourned to meet tomorrow at </w:t>
      </w:r>
      <w:r w:rsidR="009C22DC">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9A51F7">
      <w:headerReference w:type="default" r:id="rId7"/>
      <w:footerReference w:type="default" r:id="rId8"/>
      <w:footerReference w:type="first" r:id="rId9"/>
      <w:type w:val="continuous"/>
      <w:pgSz w:w="12240" w:h="15840"/>
      <w:pgMar w:top="1008" w:right="4666" w:bottom="3499" w:left="1238" w:header="1008" w:footer="3499" w:gutter="0"/>
      <w:pgNumType w:start="28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A3" w:rsidRDefault="006633A3">
      <w:r>
        <w:separator/>
      </w:r>
    </w:p>
  </w:endnote>
  <w:endnote w:type="continuationSeparator" w:id="0">
    <w:p w:rsidR="006633A3" w:rsidRDefault="006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F3" w:rsidRDefault="005728F3" w:rsidP="005728F3">
    <w:pPr>
      <w:pStyle w:val="Footer"/>
      <w:spacing w:before="120"/>
      <w:jc w:val="center"/>
    </w:pPr>
    <w:r>
      <w:fldChar w:fldCharType="begin"/>
    </w:r>
    <w:r>
      <w:instrText xml:space="preserve"> PAGE   \* MERGEFORMAT </w:instrText>
    </w:r>
    <w:r>
      <w:fldChar w:fldCharType="separate"/>
    </w:r>
    <w:r w:rsidR="005A1158">
      <w:rPr>
        <w:noProof/>
      </w:rPr>
      <w:t>2891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F3" w:rsidRDefault="005728F3" w:rsidP="005728F3">
    <w:pPr>
      <w:pStyle w:val="Footer"/>
      <w:spacing w:before="120"/>
      <w:jc w:val="center"/>
    </w:pPr>
    <w:r>
      <w:fldChar w:fldCharType="begin"/>
    </w:r>
    <w:r>
      <w:instrText xml:space="preserve"> PAGE   \* MERGEFORMAT </w:instrText>
    </w:r>
    <w:r>
      <w:fldChar w:fldCharType="separate"/>
    </w:r>
    <w:r w:rsidR="005A1158">
      <w:rPr>
        <w:noProof/>
      </w:rPr>
      <w:t>2890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A3" w:rsidRDefault="006633A3">
      <w:r>
        <w:separator/>
      </w:r>
    </w:p>
  </w:footnote>
  <w:footnote w:type="continuationSeparator" w:id="0">
    <w:p w:rsidR="006633A3" w:rsidRDefault="0066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F3" w:rsidRPr="005728F3" w:rsidRDefault="005728F3" w:rsidP="005728F3">
    <w:pPr>
      <w:pStyle w:val="Header"/>
      <w:spacing w:after="120"/>
      <w:jc w:val="center"/>
      <w:rPr>
        <w:b/>
      </w:rPr>
    </w:pPr>
    <w:r>
      <w:rPr>
        <w:b/>
      </w:rPr>
      <w:t>WEDNESDAY, MAY 27,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62"/>
    <w:rsid w:val="000074E0"/>
    <w:rsid w:val="0001047D"/>
    <w:rsid w:val="00011183"/>
    <w:rsid w:val="00015500"/>
    <w:rsid w:val="000169A1"/>
    <w:rsid w:val="00022CE8"/>
    <w:rsid w:val="0002352C"/>
    <w:rsid w:val="00027014"/>
    <w:rsid w:val="000309AD"/>
    <w:rsid w:val="00035014"/>
    <w:rsid w:val="00042056"/>
    <w:rsid w:val="00043EAF"/>
    <w:rsid w:val="00046EC5"/>
    <w:rsid w:val="00050AAF"/>
    <w:rsid w:val="000566AC"/>
    <w:rsid w:val="0006162D"/>
    <w:rsid w:val="000635A3"/>
    <w:rsid w:val="00064200"/>
    <w:rsid w:val="000673D1"/>
    <w:rsid w:val="000673F9"/>
    <w:rsid w:val="00071D91"/>
    <w:rsid w:val="00074FE7"/>
    <w:rsid w:val="00075A91"/>
    <w:rsid w:val="0008217A"/>
    <w:rsid w:val="00082A18"/>
    <w:rsid w:val="00085F0C"/>
    <w:rsid w:val="0009075C"/>
    <w:rsid w:val="00092F73"/>
    <w:rsid w:val="000A0425"/>
    <w:rsid w:val="000A1200"/>
    <w:rsid w:val="000A288E"/>
    <w:rsid w:val="000A7610"/>
    <w:rsid w:val="000B4BD8"/>
    <w:rsid w:val="000B5E8E"/>
    <w:rsid w:val="000C7111"/>
    <w:rsid w:val="000E4460"/>
    <w:rsid w:val="000F2F25"/>
    <w:rsid w:val="001001D1"/>
    <w:rsid w:val="00102C0A"/>
    <w:rsid w:val="00102FD0"/>
    <w:rsid w:val="00106BC4"/>
    <w:rsid w:val="00114764"/>
    <w:rsid w:val="00125A34"/>
    <w:rsid w:val="00131C49"/>
    <w:rsid w:val="00136078"/>
    <w:rsid w:val="00146098"/>
    <w:rsid w:val="001462F5"/>
    <w:rsid w:val="001507B6"/>
    <w:rsid w:val="001541ED"/>
    <w:rsid w:val="00162528"/>
    <w:rsid w:val="00165D46"/>
    <w:rsid w:val="001705B3"/>
    <w:rsid w:val="0017112B"/>
    <w:rsid w:val="00171CDC"/>
    <w:rsid w:val="00177E7A"/>
    <w:rsid w:val="00181C55"/>
    <w:rsid w:val="00183ECB"/>
    <w:rsid w:val="00184F42"/>
    <w:rsid w:val="0018711D"/>
    <w:rsid w:val="001A4526"/>
    <w:rsid w:val="001A5E0B"/>
    <w:rsid w:val="001B4FDE"/>
    <w:rsid w:val="001B6434"/>
    <w:rsid w:val="001C4738"/>
    <w:rsid w:val="001D23B1"/>
    <w:rsid w:val="001D6026"/>
    <w:rsid w:val="001D663A"/>
    <w:rsid w:val="001E2AF7"/>
    <w:rsid w:val="001E58B6"/>
    <w:rsid w:val="001E6402"/>
    <w:rsid w:val="001E68BA"/>
    <w:rsid w:val="001F72EB"/>
    <w:rsid w:val="00202A26"/>
    <w:rsid w:val="00204D42"/>
    <w:rsid w:val="00210823"/>
    <w:rsid w:val="00215E18"/>
    <w:rsid w:val="00223C63"/>
    <w:rsid w:val="00223F23"/>
    <w:rsid w:val="00226AFB"/>
    <w:rsid w:val="002303E1"/>
    <w:rsid w:val="00235E88"/>
    <w:rsid w:val="002476DF"/>
    <w:rsid w:val="002564BD"/>
    <w:rsid w:val="00257B63"/>
    <w:rsid w:val="00270525"/>
    <w:rsid w:val="00274012"/>
    <w:rsid w:val="00282895"/>
    <w:rsid w:val="00291DC0"/>
    <w:rsid w:val="002A300C"/>
    <w:rsid w:val="002A4A4D"/>
    <w:rsid w:val="002B010F"/>
    <w:rsid w:val="002B6DF2"/>
    <w:rsid w:val="002B73E5"/>
    <w:rsid w:val="002B7EBD"/>
    <w:rsid w:val="002D49C0"/>
    <w:rsid w:val="002D5648"/>
    <w:rsid w:val="002D6956"/>
    <w:rsid w:val="002D7A66"/>
    <w:rsid w:val="002E01BA"/>
    <w:rsid w:val="002E1E62"/>
    <w:rsid w:val="002E52AD"/>
    <w:rsid w:val="002E56FC"/>
    <w:rsid w:val="002E60B0"/>
    <w:rsid w:val="002F244D"/>
    <w:rsid w:val="002F5570"/>
    <w:rsid w:val="002F647B"/>
    <w:rsid w:val="00300B59"/>
    <w:rsid w:val="00301E5D"/>
    <w:rsid w:val="003055CE"/>
    <w:rsid w:val="00310BD0"/>
    <w:rsid w:val="00316E47"/>
    <w:rsid w:val="00321465"/>
    <w:rsid w:val="00324682"/>
    <w:rsid w:val="0033022D"/>
    <w:rsid w:val="00334554"/>
    <w:rsid w:val="00337C23"/>
    <w:rsid w:val="00343DC1"/>
    <w:rsid w:val="00354207"/>
    <w:rsid w:val="003573AD"/>
    <w:rsid w:val="00364B8B"/>
    <w:rsid w:val="00365C54"/>
    <w:rsid w:val="00366E03"/>
    <w:rsid w:val="003737EA"/>
    <w:rsid w:val="00373E7E"/>
    <w:rsid w:val="00376695"/>
    <w:rsid w:val="0037670D"/>
    <w:rsid w:val="00383396"/>
    <w:rsid w:val="003858D1"/>
    <w:rsid w:val="00390F72"/>
    <w:rsid w:val="003C3DEA"/>
    <w:rsid w:val="003D0B99"/>
    <w:rsid w:val="003D3A0A"/>
    <w:rsid w:val="003E1C83"/>
    <w:rsid w:val="003E4D85"/>
    <w:rsid w:val="00411040"/>
    <w:rsid w:val="004114EF"/>
    <w:rsid w:val="00412368"/>
    <w:rsid w:val="00426E5F"/>
    <w:rsid w:val="00434E3B"/>
    <w:rsid w:val="004406C2"/>
    <w:rsid w:val="004465AD"/>
    <w:rsid w:val="00452307"/>
    <w:rsid w:val="004565EC"/>
    <w:rsid w:val="00457427"/>
    <w:rsid w:val="00457AF6"/>
    <w:rsid w:val="004627E1"/>
    <w:rsid w:val="004746F3"/>
    <w:rsid w:val="00482AC6"/>
    <w:rsid w:val="00483119"/>
    <w:rsid w:val="00483532"/>
    <w:rsid w:val="00485622"/>
    <w:rsid w:val="00486C2F"/>
    <w:rsid w:val="00486D6C"/>
    <w:rsid w:val="00487367"/>
    <w:rsid w:val="00494996"/>
    <w:rsid w:val="004A2459"/>
    <w:rsid w:val="004A2E06"/>
    <w:rsid w:val="004B5149"/>
    <w:rsid w:val="004B6674"/>
    <w:rsid w:val="004B6D09"/>
    <w:rsid w:val="004C1061"/>
    <w:rsid w:val="004C1DB7"/>
    <w:rsid w:val="004C7F5D"/>
    <w:rsid w:val="004D0F10"/>
    <w:rsid w:val="004D1B38"/>
    <w:rsid w:val="004D1EBD"/>
    <w:rsid w:val="004D4DAE"/>
    <w:rsid w:val="004D5629"/>
    <w:rsid w:val="004D5C8A"/>
    <w:rsid w:val="004D7544"/>
    <w:rsid w:val="004E40D1"/>
    <w:rsid w:val="004E545F"/>
    <w:rsid w:val="004E5C40"/>
    <w:rsid w:val="004F50DD"/>
    <w:rsid w:val="004F5E02"/>
    <w:rsid w:val="004F7F16"/>
    <w:rsid w:val="00500D37"/>
    <w:rsid w:val="0051245F"/>
    <w:rsid w:val="00520227"/>
    <w:rsid w:val="00526742"/>
    <w:rsid w:val="005307A8"/>
    <w:rsid w:val="005311A6"/>
    <w:rsid w:val="005353B7"/>
    <w:rsid w:val="00536861"/>
    <w:rsid w:val="0054021B"/>
    <w:rsid w:val="00540BF2"/>
    <w:rsid w:val="005436A5"/>
    <w:rsid w:val="00546086"/>
    <w:rsid w:val="0055344A"/>
    <w:rsid w:val="005574BD"/>
    <w:rsid w:val="00560D12"/>
    <w:rsid w:val="00563980"/>
    <w:rsid w:val="005659D2"/>
    <w:rsid w:val="005674BA"/>
    <w:rsid w:val="00567D6D"/>
    <w:rsid w:val="005728F3"/>
    <w:rsid w:val="005769B1"/>
    <w:rsid w:val="00577C95"/>
    <w:rsid w:val="00580847"/>
    <w:rsid w:val="00582641"/>
    <w:rsid w:val="00583462"/>
    <w:rsid w:val="00585932"/>
    <w:rsid w:val="00585E6B"/>
    <w:rsid w:val="00586CC8"/>
    <w:rsid w:val="005A1158"/>
    <w:rsid w:val="005A17A5"/>
    <w:rsid w:val="005B0124"/>
    <w:rsid w:val="005B2A00"/>
    <w:rsid w:val="005B2C22"/>
    <w:rsid w:val="005B68B8"/>
    <w:rsid w:val="005C1EAC"/>
    <w:rsid w:val="005C3A62"/>
    <w:rsid w:val="005D031D"/>
    <w:rsid w:val="005D684C"/>
    <w:rsid w:val="005D7083"/>
    <w:rsid w:val="005E7E11"/>
    <w:rsid w:val="005F0B90"/>
    <w:rsid w:val="005F14C9"/>
    <w:rsid w:val="005F4D8E"/>
    <w:rsid w:val="005F7C5E"/>
    <w:rsid w:val="006028FC"/>
    <w:rsid w:val="00606880"/>
    <w:rsid w:val="006072DB"/>
    <w:rsid w:val="00613CF9"/>
    <w:rsid w:val="00617108"/>
    <w:rsid w:val="0062542A"/>
    <w:rsid w:val="00627DD3"/>
    <w:rsid w:val="00631671"/>
    <w:rsid w:val="006326BE"/>
    <w:rsid w:val="00633FC1"/>
    <w:rsid w:val="0064191A"/>
    <w:rsid w:val="00641F92"/>
    <w:rsid w:val="00646049"/>
    <w:rsid w:val="006633A3"/>
    <w:rsid w:val="00663566"/>
    <w:rsid w:val="00666F70"/>
    <w:rsid w:val="00671010"/>
    <w:rsid w:val="00672CAD"/>
    <w:rsid w:val="00673776"/>
    <w:rsid w:val="006747A4"/>
    <w:rsid w:val="0068208C"/>
    <w:rsid w:val="0068752A"/>
    <w:rsid w:val="00690652"/>
    <w:rsid w:val="0069732C"/>
    <w:rsid w:val="006A054C"/>
    <w:rsid w:val="006A2FF5"/>
    <w:rsid w:val="006A5AD6"/>
    <w:rsid w:val="006B3CC9"/>
    <w:rsid w:val="006D57A6"/>
    <w:rsid w:val="006D66FB"/>
    <w:rsid w:val="006E35F9"/>
    <w:rsid w:val="006E4035"/>
    <w:rsid w:val="006E5172"/>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1315"/>
    <w:rsid w:val="007B46F3"/>
    <w:rsid w:val="007B61C2"/>
    <w:rsid w:val="007C4521"/>
    <w:rsid w:val="007D60CC"/>
    <w:rsid w:val="007D6BB2"/>
    <w:rsid w:val="007D767B"/>
    <w:rsid w:val="007D7BF8"/>
    <w:rsid w:val="007E0008"/>
    <w:rsid w:val="007E01C1"/>
    <w:rsid w:val="007F0625"/>
    <w:rsid w:val="00800C01"/>
    <w:rsid w:val="00806298"/>
    <w:rsid w:val="00806C55"/>
    <w:rsid w:val="00817732"/>
    <w:rsid w:val="008275F1"/>
    <w:rsid w:val="00827BF1"/>
    <w:rsid w:val="00830687"/>
    <w:rsid w:val="00833696"/>
    <w:rsid w:val="0084278F"/>
    <w:rsid w:val="0085029C"/>
    <w:rsid w:val="00854A6C"/>
    <w:rsid w:val="00857E3F"/>
    <w:rsid w:val="00860C5A"/>
    <w:rsid w:val="00861F65"/>
    <w:rsid w:val="008661ED"/>
    <w:rsid w:val="00870DE2"/>
    <w:rsid w:val="00871FA4"/>
    <w:rsid w:val="0087373D"/>
    <w:rsid w:val="00880CCA"/>
    <w:rsid w:val="00885355"/>
    <w:rsid w:val="00885FBB"/>
    <w:rsid w:val="00894203"/>
    <w:rsid w:val="008A32D8"/>
    <w:rsid w:val="008A7830"/>
    <w:rsid w:val="008C3846"/>
    <w:rsid w:val="008D0F86"/>
    <w:rsid w:val="008E2F04"/>
    <w:rsid w:val="008F07E4"/>
    <w:rsid w:val="008F31C6"/>
    <w:rsid w:val="008F3C66"/>
    <w:rsid w:val="009069E3"/>
    <w:rsid w:val="00910C0D"/>
    <w:rsid w:val="00915A19"/>
    <w:rsid w:val="00923BD6"/>
    <w:rsid w:val="00923E16"/>
    <w:rsid w:val="00925D8D"/>
    <w:rsid w:val="009316A6"/>
    <w:rsid w:val="0094057E"/>
    <w:rsid w:val="00940EBB"/>
    <w:rsid w:val="009410D1"/>
    <w:rsid w:val="00941224"/>
    <w:rsid w:val="009432A5"/>
    <w:rsid w:val="00943A16"/>
    <w:rsid w:val="00945862"/>
    <w:rsid w:val="00945DBF"/>
    <w:rsid w:val="00951A08"/>
    <w:rsid w:val="00952226"/>
    <w:rsid w:val="00965D93"/>
    <w:rsid w:val="00973D35"/>
    <w:rsid w:val="00974FC2"/>
    <w:rsid w:val="009756AF"/>
    <w:rsid w:val="00977355"/>
    <w:rsid w:val="00980164"/>
    <w:rsid w:val="0098366A"/>
    <w:rsid w:val="00995D17"/>
    <w:rsid w:val="00995F90"/>
    <w:rsid w:val="009A51F7"/>
    <w:rsid w:val="009B20FD"/>
    <w:rsid w:val="009B2D0B"/>
    <w:rsid w:val="009B3D10"/>
    <w:rsid w:val="009B46FD"/>
    <w:rsid w:val="009B4E5D"/>
    <w:rsid w:val="009B705B"/>
    <w:rsid w:val="009B74C7"/>
    <w:rsid w:val="009C0006"/>
    <w:rsid w:val="009C22DC"/>
    <w:rsid w:val="009D4316"/>
    <w:rsid w:val="009D48DB"/>
    <w:rsid w:val="009E78D5"/>
    <w:rsid w:val="009F27B5"/>
    <w:rsid w:val="009F6919"/>
    <w:rsid w:val="00A05031"/>
    <w:rsid w:val="00A05E7C"/>
    <w:rsid w:val="00A06C7E"/>
    <w:rsid w:val="00A248B3"/>
    <w:rsid w:val="00A27AC3"/>
    <w:rsid w:val="00A329B4"/>
    <w:rsid w:val="00A32D39"/>
    <w:rsid w:val="00A407B4"/>
    <w:rsid w:val="00A40DE4"/>
    <w:rsid w:val="00A447F5"/>
    <w:rsid w:val="00A45F58"/>
    <w:rsid w:val="00A50610"/>
    <w:rsid w:val="00A5400D"/>
    <w:rsid w:val="00A55B66"/>
    <w:rsid w:val="00A627C2"/>
    <w:rsid w:val="00A64DF9"/>
    <w:rsid w:val="00A66623"/>
    <w:rsid w:val="00A725C3"/>
    <w:rsid w:val="00A80830"/>
    <w:rsid w:val="00A81228"/>
    <w:rsid w:val="00A8366D"/>
    <w:rsid w:val="00A85342"/>
    <w:rsid w:val="00A85FD0"/>
    <w:rsid w:val="00A9737B"/>
    <w:rsid w:val="00AA40EF"/>
    <w:rsid w:val="00AA4E53"/>
    <w:rsid w:val="00AA5FC1"/>
    <w:rsid w:val="00AB1303"/>
    <w:rsid w:val="00AB506D"/>
    <w:rsid w:val="00AD2376"/>
    <w:rsid w:val="00AD3288"/>
    <w:rsid w:val="00AD3757"/>
    <w:rsid w:val="00AD5074"/>
    <w:rsid w:val="00AD53C3"/>
    <w:rsid w:val="00AD75AE"/>
    <w:rsid w:val="00AE01A9"/>
    <w:rsid w:val="00AE117A"/>
    <w:rsid w:val="00AE31D4"/>
    <w:rsid w:val="00AE69FD"/>
    <w:rsid w:val="00AF5C58"/>
    <w:rsid w:val="00B071DF"/>
    <w:rsid w:val="00B109F5"/>
    <w:rsid w:val="00B14936"/>
    <w:rsid w:val="00B22265"/>
    <w:rsid w:val="00B319F1"/>
    <w:rsid w:val="00B371FE"/>
    <w:rsid w:val="00B60301"/>
    <w:rsid w:val="00B70466"/>
    <w:rsid w:val="00B70CF8"/>
    <w:rsid w:val="00B72203"/>
    <w:rsid w:val="00B742C7"/>
    <w:rsid w:val="00B8391B"/>
    <w:rsid w:val="00B85AEF"/>
    <w:rsid w:val="00B86CE5"/>
    <w:rsid w:val="00B92901"/>
    <w:rsid w:val="00BA37B0"/>
    <w:rsid w:val="00BA53A9"/>
    <w:rsid w:val="00BA6D39"/>
    <w:rsid w:val="00BB54FA"/>
    <w:rsid w:val="00BC1739"/>
    <w:rsid w:val="00BD0561"/>
    <w:rsid w:val="00BE2F0F"/>
    <w:rsid w:val="00BF2BFE"/>
    <w:rsid w:val="00BF44D8"/>
    <w:rsid w:val="00BF6376"/>
    <w:rsid w:val="00BF66CA"/>
    <w:rsid w:val="00BF739A"/>
    <w:rsid w:val="00BF7C73"/>
    <w:rsid w:val="00C00FB0"/>
    <w:rsid w:val="00C05AAB"/>
    <w:rsid w:val="00C07109"/>
    <w:rsid w:val="00C07E5A"/>
    <w:rsid w:val="00C10C5E"/>
    <w:rsid w:val="00C129A5"/>
    <w:rsid w:val="00C226FD"/>
    <w:rsid w:val="00C22733"/>
    <w:rsid w:val="00C22853"/>
    <w:rsid w:val="00C25EA9"/>
    <w:rsid w:val="00C31FFD"/>
    <w:rsid w:val="00C51BEC"/>
    <w:rsid w:val="00C53657"/>
    <w:rsid w:val="00C62740"/>
    <w:rsid w:val="00C66E93"/>
    <w:rsid w:val="00C81078"/>
    <w:rsid w:val="00C8154D"/>
    <w:rsid w:val="00C96CA7"/>
    <w:rsid w:val="00CA0486"/>
    <w:rsid w:val="00CB7E2D"/>
    <w:rsid w:val="00CC19DB"/>
    <w:rsid w:val="00CC37C0"/>
    <w:rsid w:val="00CC4990"/>
    <w:rsid w:val="00CC4DB3"/>
    <w:rsid w:val="00CD14C2"/>
    <w:rsid w:val="00CD63D0"/>
    <w:rsid w:val="00CD68E8"/>
    <w:rsid w:val="00CE4157"/>
    <w:rsid w:val="00CF0706"/>
    <w:rsid w:val="00CF18D5"/>
    <w:rsid w:val="00CF36FD"/>
    <w:rsid w:val="00CF3E6C"/>
    <w:rsid w:val="00D002E5"/>
    <w:rsid w:val="00D056CE"/>
    <w:rsid w:val="00D05E8D"/>
    <w:rsid w:val="00D1058A"/>
    <w:rsid w:val="00D12F00"/>
    <w:rsid w:val="00D170C6"/>
    <w:rsid w:val="00D274A5"/>
    <w:rsid w:val="00D30D6F"/>
    <w:rsid w:val="00D329A6"/>
    <w:rsid w:val="00D33FF4"/>
    <w:rsid w:val="00D3722C"/>
    <w:rsid w:val="00D40A56"/>
    <w:rsid w:val="00D43E8F"/>
    <w:rsid w:val="00D615C9"/>
    <w:rsid w:val="00D64F18"/>
    <w:rsid w:val="00D651F9"/>
    <w:rsid w:val="00D66B41"/>
    <w:rsid w:val="00D70A39"/>
    <w:rsid w:val="00D72705"/>
    <w:rsid w:val="00D7282B"/>
    <w:rsid w:val="00D72A30"/>
    <w:rsid w:val="00D77037"/>
    <w:rsid w:val="00D77B40"/>
    <w:rsid w:val="00D811A3"/>
    <w:rsid w:val="00D860AA"/>
    <w:rsid w:val="00D90D45"/>
    <w:rsid w:val="00D9150A"/>
    <w:rsid w:val="00D95217"/>
    <w:rsid w:val="00DB0A54"/>
    <w:rsid w:val="00DB4373"/>
    <w:rsid w:val="00DB74A4"/>
    <w:rsid w:val="00DC282D"/>
    <w:rsid w:val="00DC619F"/>
    <w:rsid w:val="00DC6E45"/>
    <w:rsid w:val="00DD0751"/>
    <w:rsid w:val="00DE2062"/>
    <w:rsid w:val="00DF6D9F"/>
    <w:rsid w:val="00E01FE7"/>
    <w:rsid w:val="00E26738"/>
    <w:rsid w:val="00E267C2"/>
    <w:rsid w:val="00E36EC2"/>
    <w:rsid w:val="00E42E95"/>
    <w:rsid w:val="00E5410C"/>
    <w:rsid w:val="00E54B63"/>
    <w:rsid w:val="00E572DA"/>
    <w:rsid w:val="00E65C2A"/>
    <w:rsid w:val="00E7053C"/>
    <w:rsid w:val="00E811D2"/>
    <w:rsid w:val="00E848CB"/>
    <w:rsid w:val="00E90110"/>
    <w:rsid w:val="00E95397"/>
    <w:rsid w:val="00E97968"/>
    <w:rsid w:val="00EA457A"/>
    <w:rsid w:val="00EA5ED7"/>
    <w:rsid w:val="00EB115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5280"/>
    <w:rsid w:val="00F27DE7"/>
    <w:rsid w:val="00F32CA2"/>
    <w:rsid w:val="00F40F8D"/>
    <w:rsid w:val="00F44DD1"/>
    <w:rsid w:val="00F544E9"/>
    <w:rsid w:val="00F55B31"/>
    <w:rsid w:val="00F56161"/>
    <w:rsid w:val="00F5635C"/>
    <w:rsid w:val="00F65760"/>
    <w:rsid w:val="00F678CA"/>
    <w:rsid w:val="00F704C8"/>
    <w:rsid w:val="00F70C9E"/>
    <w:rsid w:val="00F70DE2"/>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49D9DBF-AC6B-42B5-AA6C-CEF585CA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8154D"/>
    <w:rPr>
      <w:rFonts w:eastAsiaTheme="minorHAnsi"/>
      <w:sz w:val="24"/>
    </w:rPr>
  </w:style>
  <w:style w:type="paragraph" w:styleId="Index1">
    <w:name w:val="index 1"/>
    <w:basedOn w:val="Normal"/>
    <w:next w:val="Normal"/>
    <w:autoRedefine/>
    <w:uiPriority w:val="99"/>
    <w:semiHidden/>
    <w:unhideWhenUsed/>
    <w:rsid w:val="00860C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A2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081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444-F4AA-4772-B8A5-D5900449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58</TotalTime>
  <Pages>1</Pages>
  <Words>13387</Words>
  <Characters>71908</Characters>
  <Application>Microsoft Office Word</Application>
  <DocSecurity>0</DocSecurity>
  <Lines>2173</Lines>
  <Paragraphs>722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5/27/2015 - South Carolina Legislature Online</dc:title>
  <dc:creator>MicheleNeal</dc:creator>
  <cp:lastModifiedBy>N Cumfer</cp:lastModifiedBy>
  <cp:revision>35</cp:revision>
  <cp:lastPrinted>2015-08-26T13:02:00Z</cp:lastPrinted>
  <dcterms:created xsi:type="dcterms:W3CDTF">2015-07-17T14:31:00Z</dcterms:created>
  <dcterms:modified xsi:type="dcterms:W3CDTF">2015-12-01T19:22:00Z</dcterms:modified>
</cp:coreProperties>
</file>