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71" w:rsidRDefault="006E7871" w:rsidP="006E7871">
      <w:pPr>
        <w:ind w:firstLine="0"/>
        <w:rPr>
          <w:strike/>
        </w:rPr>
      </w:pPr>
      <w:bookmarkStart w:id="0" w:name="_GoBack"/>
      <w:bookmarkEnd w:id="0"/>
    </w:p>
    <w:p w:rsidR="006E7871" w:rsidRDefault="006E7871" w:rsidP="006E7871">
      <w:pPr>
        <w:ind w:firstLine="0"/>
        <w:rPr>
          <w:strike/>
        </w:rPr>
      </w:pPr>
      <w:r>
        <w:rPr>
          <w:strike/>
        </w:rPr>
        <w:t>Indicates Matter Stricken</w:t>
      </w:r>
    </w:p>
    <w:p w:rsidR="006E7871" w:rsidRDefault="006E7871" w:rsidP="006E7871">
      <w:pPr>
        <w:ind w:firstLine="0"/>
        <w:rPr>
          <w:u w:val="single"/>
        </w:rPr>
      </w:pPr>
      <w:r>
        <w:rPr>
          <w:u w:val="single"/>
        </w:rPr>
        <w:t>Indicates New Matter</w:t>
      </w:r>
    </w:p>
    <w:p w:rsidR="006E7871" w:rsidRDefault="006E7871"/>
    <w:p w:rsidR="006E7871" w:rsidRDefault="006E7871">
      <w:r>
        <w:t>The House assembled at 10:00 a.m.</w:t>
      </w:r>
    </w:p>
    <w:p w:rsidR="006E7871" w:rsidRDefault="006E7871">
      <w:r>
        <w:t>Deliberations were opened with prayer by Rev. Charles E. Seastrunk, Jr., as follows:</w:t>
      </w:r>
    </w:p>
    <w:p w:rsidR="006E7871" w:rsidRDefault="006E7871"/>
    <w:p w:rsidR="006E7871" w:rsidRPr="007312BC" w:rsidRDefault="006E7871" w:rsidP="006E7871">
      <w:pPr>
        <w:tabs>
          <w:tab w:val="left" w:pos="270"/>
        </w:tabs>
        <w:ind w:firstLine="0"/>
      </w:pPr>
      <w:bookmarkStart w:id="1" w:name="file_start2"/>
      <w:bookmarkEnd w:id="1"/>
      <w:r w:rsidRPr="007312BC">
        <w:tab/>
        <w:t>Our thought for today is from 2 Peter 1:21: “Because no prophecy ever came by human will, but men and women moved by the Holy Spirit spoke from God.”</w:t>
      </w:r>
    </w:p>
    <w:p w:rsidR="006E7871" w:rsidRDefault="006E7871" w:rsidP="006E7871">
      <w:pPr>
        <w:tabs>
          <w:tab w:val="left" w:pos="270"/>
        </w:tabs>
        <w:ind w:firstLine="0"/>
      </w:pPr>
      <w:r w:rsidRPr="007312BC">
        <w:tab/>
        <w:t>Let us pray. Holy God, speak to these women and men that they may act and live according to Your instructions. Give them courage, strength, integrity, wisdom, and the will to accomplish those items on the agenda that will be for the benefit of all people. Bless them in their going out and their coming in. Look in favor upon our Nation, President, State, Governor, Speaker, staff, and all who serve in this Assembly. Protect our first responders and those who defend us at home and abroad. Heal the wounds, those seen and those hidden, of our men and women who suffer and sacrifice for our freedom. Lord, in Your mercy, hear our prayer. Amen.</w:t>
      </w:r>
    </w:p>
    <w:p w:rsidR="006E7871" w:rsidRDefault="006E7871" w:rsidP="006E7871">
      <w:pPr>
        <w:tabs>
          <w:tab w:val="left" w:pos="270"/>
        </w:tabs>
        <w:ind w:firstLine="0"/>
      </w:pPr>
    </w:p>
    <w:p w:rsidR="006E7871" w:rsidRDefault="006E7871" w:rsidP="006E7871">
      <w:r>
        <w:t>Pursuant to Rule 6.3, the House of Representatives was led in the Pledge of Allegiance to the Flag of the United States of America by the SPEAKER.</w:t>
      </w:r>
    </w:p>
    <w:p w:rsidR="006E7871" w:rsidRDefault="006E7871" w:rsidP="006E7871"/>
    <w:p w:rsidR="006E7871" w:rsidRDefault="006E7871" w:rsidP="006E7871">
      <w:r>
        <w:t>After corrections to the Journal of the proceedings of yesterday, the SPEAKER ordered it confirmed.</w:t>
      </w:r>
    </w:p>
    <w:p w:rsidR="006E7871" w:rsidRDefault="006E7871" w:rsidP="006E7871"/>
    <w:p w:rsidR="006E7871" w:rsidRDefault="006E7871" w:rsidP="006E7871">
      <w:pPr>
        <w:keepNext/>
        <w:jc w:val="center"/>
        <w:rPr>
          <w:b/>
        </w:rPr>
      </w:pPr>
      <w:r w:rsidRPr="006E7871">
        <w:rPr>
          <w:b/>
        </w:rPr>
        <w:t>MOTION ADOPTED</w:t>
      </w:r>
    </w:p>
    <w:p w:rsidR="006E7871" w:rsidRDefault="006E7871" w:rsidP="006E7871">
      <w:r>
        <w:t>Rep. DOUGLAS moved that when the House adjourns, it adjourn in memory of James Morris Lyles, Jr.</w:t>
      </w:r>
      <w:r w:rsidR="00E44E6F">
        <w:t>,</w:t>
      </w:r>
      <w:r>
        <w:t xml:space="preserve"> of Winnsboro, which was agreed to.</w:t>
      </w:r>
    </w:p>
    <w:p w:rsidR="006E7871" w:rsidRDefault="006E7871" w:rsidP="006E7871"/>
    <w:p w:rsidR="006E7871" w:rsidRDefault="006E7871" w:rsidP="006E7871">
      <w:pPr>
        <w:keepNext/>
        <w:jc w:val="center"/>
        <w:rPr>
          <w:b/>
        </w:rPr>
      </w:pPr>
      <w:r w:rsidRPr="006E7871">
        <w:rPr>
          <w:b/>
        </w:rPr>
        <w:t>SILENT PRAYER</w:t>
      </w:r>
    </w:p>
    <w:p w:rsidR="006E7871" w:rsidRDefault="006E7871" w:rsidP="006E7871">
      <w:r>
        <w:t xml:space="preserve">The House stood in silent prayer for our Reading Clerk, Bubba Cromer. </w:t>
      </w:r>
    </w:p>
    <w:p w:rsidR="006E7871" w:rsidRDefault="006E7871" w:rsidP="006E7871"/>
    <w:p w:rsidR="006E7871" w:rsidRDefault="006E7871" w:rsidP="006E7871">
      <w:pPr>
        <w:keepNext/>
        <w:jc w:val="center"/>
        <w:rPr>
          <w:b/>
        </w:rPr>
      </w:pPr>
      <w:r w:rsidRPr="006E7871">
        <w:rPr>
          <w:b/>
        </w:rPr>
        <w:t>SILENT PRAYER</w:t>
      </w:r>
    </w:p>
    <w:p w:rsidR="006E7871" w:rsidRDefault="006E7871" w:rsidP="006E7871">
      <w:r>
        <w:t>The House stood in silent prayer for George Wingate, his family</w:t>
      </w:r>
      <w:r w:rsidR="001A6D25">
        <w:t>,</w:t>
      </w:r>
      <w:r>
        <w:t xml:space="preserve"> and friends on the loss of his daughter. </w:t>
      </w:r>
    </w:p>
    <w:p w:rsidR="006E7871" w:rsidRDefault="006E7871" w:rsidP="006E7871">
      <w:pPr>
        <w:keepNext/>
        <w:jc w:val="center"/>
        <w:rPr>
          <w:b/>
        </w:rPr>
      </w:pPr>
      <w:r w:rsidRPr="006E7871">
        <w:rPr>
          <w:b/>
        </w:rPr>
        <w:lastRenderedPageBreak/>
        <w:t>ROLL CALL</w:t>
      </w:r>
    </w:p>
    <w:p w:rsidR="006E7871" w:rsidRDefault="006E7871" w:rsidP="006E787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E7871" w:rsidRPr="006E7871" w:rsidTr="006E7871">
        <w:trPr>
          <w:jc w:val="right"/>
        </w:trPr>
        <w:tc>
          <w:tcPr>
            <w:tcW w:w="2179" w:type="dxa"/>
            <w:shd w:val="clear" w:color="auto" w:fill="auto"/>
          </w:tcPr>
          <w:p w:rsidR="006E7871" w:rsidRPr="006E7871" w:rsidRDefault="006E7871" w:rsidP="006E7871">
            <w:pPr>
              <w:keepNext/>
              <w:ind w:firstLine="0"/>
            </w:pPr>
            <w:bookmarkStart w:id="2" w:name="vote_start12"/>
            <w:bookmarkEnd w:id="2"/>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Anthony</w:t>
            </w:r>
          </w:p>
        </w:tc>
        <w:tc>
          <w:tcPr>
            <w:tcW w:w="2179" w:type="dxa"/>
            <w:shd w:val="clear" w:color="auto" w:fill="auto"/>
          </w:tcPr>
          <w:p w:rsidR="006E7871" w:rsidRPr="006E7871" w:rsidRDefault="006E7871" w:rsidP="006E7871">
            <w:pPr>
              <w:ind w:firstLine="0"/>
            </w:pPr>
            <w:r>
              <w:t>Arrington</w:t>
            </w:r>
          </w:p>
        </w:tc>
        <w:tc>
          <w:tcPr>
            <w:tcW w:w="2180" w:type="dxa"/>
            <w:shd w:val="clear" w:color="auto" w:fill="auto"/>
          </w:tcPr>
          <w:p w:rsidR="006E7871" w:rsidRPr="006E7871" w:rsidRDefault="006E7871" w:rsidP="006E7871">
            <w:pPr>
              <w:ind w:firstLine="0"/>
            </w:pPr>
            <w:r>
              <w:t>Atkinson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Atwater</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blPrEx>
          <w:jc w:val="left"/>
        </w:tblPrEx>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Bennett</w:t>
            </w:r>
          </w:p>
        </w:tc>
        <w:tc>
          <w:tcPr>
            <w:tcW w:w="2180" w:type="dxa"/>
            <w:shd w:val="clear" w:color="auto" w:fill="auto"/>
          </w:tcPr>
          <w:p w:rsidR="006E7871" w:rsidRPr="006E7871" w:rsidRDefault="006E7871" w:rsidP="006E7871">
            <w:pPr>
              <w:ind w:firstLine="0"/>
            </w:pPr>
            <w:r>
              <w:t>Bernstein</w:t>
            </w:r>
          </w:p>
        </w:tc>
      </w:tr>
      <w:tr w:rsidR="006E7871" w:rsidRPr="006E7871" w:rsidTr="006E7871">
        <w:tblPrEx>
          <w:jc w:val="left"/>
        </w:tblPrEx>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blPrEx>
          <w:jc w:val="left"/>
        </w:tblPrEx>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blPrEx>
          <w:jc w:val="left"/>
        </w:tblPrEx>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blPrEx>
          <w:jc w:val="left"/>
        </w:tblPrEx>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blPrEx>
          <w:jc w:val="left"/>
        </w:tblPrEx>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blPrEx>
          <w:jc w:val="left"/>
        </w:tblPrEx>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blPrEx>
          <w:jc w:val="left"/>
        </w:tblPrEx>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blPrEx>
          <w:jc w:val="left"/>
        </w:tblPrEx>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Finlay</w:t>
            </w:r>
          </w:p>
        </w:tc>
        <w:tc>
          <w:tcPr>
            <w:tcW w:w="2180" w:type="dxa"/>
            <w:shd w:val="clear" w:color="auto" w:fill="auto"/>
          </w:tcPr>
          <w:p w:rsidR="006E7871" w:rsidRPr="006E7871" w:rsidRDefault="006E7871" w:rsidP="006E7871">
            <w:pPr>
              <w:ind w:firstLine="0"/>
            </w:pPr>
            <w:r>
              <w:t>Forrest</w:t>
            </w:r>
          </w:p>
        </w:tc>
      </w:tr>
      <w:tr w:rsidR="006E7871" w:rsidRPr="006E7871" w:rsidTr="006E7871">
        <w:tblPrEx>
          <w:jc w:val="left"/>
        </w:tblPrEx>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blPrEx>
          <w:jc w:val="left"/>
        </w:tblPrEx>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blPrEx>
          <w:jc w:val="left"/>
        </w:tblPrEx>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Hart</w:t>
            </w:r>
          </w:p>
        </w:tc>
      </w:tr>
      <w:tr w:rsidR="006E7871" w:rsidRPr="006E7871" w:rsidTr="006E7871">
        <w:tblPrEx>
          <w:jc w:val="left"/>
        </w:tblPrEx>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blPrEx>
          <w:jc w:val="left"/>
        </w:tblPrEx>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blPrEx>
          <w:jc w:val="left"/>
        </w:tblPrEx>
        <w:tc>
          <w:tcPr>
            <w:tcW w:w="2179" w:type="dxa"/>
            <w:shd w:val="clear" w:color="auto" w:fill="auto"/>
          </w:tcPr>
          <w:p w:rsidR="006E7871" w:rsidRPr="006E7871" w:rsidRDefault="006E7871" w:rsidP="006E7871">
            <w:pPr>
              <w:ind w:firstLine="0"/>
            </w:pPr>
            <w:r>
              <w:t>Hiott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blPrEx>
          <w:jc w:val="left"/>
        </w:tblPrEx>
        <w:tc>
          <w:tcPr>
            <w:tcW w:w="2179" w:type="dxa"/>
            <w:shd w:val="clear" w:color="auto" w:fill="auto"/>
          </w:tcPr>
          <w:p w:rsidR="006E7871" w:rsidRPr="006E7871" w:rsidRDefault="006E7871" w:rsidP="006E7871">
            <w:pPr>
              <w:ind w:firstLine="0"/>
            </w:pPr>
            <w:r>
              <w:t>Howard</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blPrEx>
          <w:jc w:val="left"/>
        </w:tblPrEx>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blPrEx>
          <w:jc w:val="left"/>
        </w:tblPrEx>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blPrEx>
          <w:jc w:val="left"/>
        </w:tblPrEx>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blPrEx>
          <w:jc w:val="left"/>
        </w:tblPrEx>
        <w:tc>
          <w:tcPr>
            <w:tcW w:w="2179" w:type="dxa"/>
            <w:shd w:val="clear" w:color="auto" w:fill="auto"/>
          </w:tcPr>
          <w:p w:rsidR="006E7871" w:rsidRPr="006E7871" w:rsidRDefault="006E7871" w:rsidP="006E7871">
            <w:pPr>
              <w:ind w:firstLine="0"/>
            </w:pPr>
            <w:r>
              <w:t>Mack</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blPrEx>
          <w:jc w:val="left"/>
        </w:tblPrEx>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blPrEx>
          <w:jc w:val="left"/>
        </w:tblPrEx>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Mitchell</w:t>
            </w:r>
          </w:p>
        </w:tc>
        <w:tc>
          <w:tcPr>
            <w:tcW w:w="2180" w:type="dxa"/>
            <w:shd w:val="clear" w:color="auto" w:fill="auto"/>
          </w:tcPr>
          <w:p w:rsidR="006E7871" w:rsidRPr="006E7871" w:rsidRDefault="006E7871" w:rsidP="006E7871">
            <w:pPr>
              <w:ind w:firstLine="0"/>
            </w:pPr>
            <w:r>
              <w:t>D. C. Moss</w:t>
            </w:r>
          </w:p>
        </w:tc>
      </w:tr>
      <w:tr w:rsidR="006E7871" w:rsidRPr="006E7871" w:rsidTr="006E7871">
        <w:tblPrEx>
          <w:jc w:val="left"/>
        </w:tblPrEx>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blPrEx>
          <w:jc w:val="left"/>
        </w:tblPrEx>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blPrEx>
          <w:jc w:val="left"/>
        </w:tblPrEx>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blPrEx>
          <w:jc w:val="left"/>
        </w:tblPrEx>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blPrEx>
          <w:jc w:val="left"/>
        </w:tblPrEx>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blPrEx>
          <w:jc w:val="left"/>
        </w:tblPrEx>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blPrEx>
          <w:jc w:val="left"/>
        </w:tblPrEx>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blPrEx>
          <w:jc w:val="left"/>
        </w:tblPrEx>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blPrEx>
          <w:jc w:val="left"/>
        </w:tblPrEx>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blPrEx>
          <w:jc w:val="left"/>
        </w:tblPrEx>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Whipper</w:t>
            </w:r>
          </w:p>
        </w:tc>
      </w:tr>
      <w:tr w:rsidR="006E7871" w:rsidRPr="006E7871" w:rsidTr="006E7871">
        <w:tblPrEx>
          <w:jc w:val="left"/>
        </w:tblPrEx>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blPrEx>
          <w:jc w:val="left"/>
        </w:tblPrEx>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 Present--113</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NORRELL a leave of absence for the day due to a prior commitment.</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BALLENTINE a leave of absence for the day due to a prior business commitment.</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STRINGER a leave of absence for the day.</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KIRBY a temporary leave of absence.</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QUINN a temporary leave of absence due to family medical reasons.</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The SPEAKER granted Rep. M. RIVERS a temporary leave of absence.</w:t>
      </w:r>
    </w:p>
    <w:p w:rsidR="006E7871" w:rsidRPr="00C5059F" w:rsidRDefault="006E7871" w:rsidP="006E7871">
      <w:pPr>
        <w:rPr>
          <w:sz w:val="18"/>
          <w:szCs w:val="18"/>
        </w:rPr>
      </w:pPr>
    </w:p>
    <w:p w:rsidR="006E7871" w:rsidRDefault="006E7871" w:rsidP="006E7871">
      <w:pPr>
        <w:keepNext/>
        <w:jc w:val="center"/>
        <w:rPr>
          <w:b/>
        </w:rPr>
      </w:pPr>
      <w:r w:rsidRPr="006E7871">
        <w:rPr>
          <w:b/>
        </w:rPr>
        <w:t>STATEMENT OF ATTENDANCE</w:t>
      </w:r>
    </w:p>
    <w:p w:rsidR="006E7871" w:rsidRDefault="006E7871" w:rsidP="006E7871">
      <w:r>
        <w:t>Rep. BANNISTER signed a statement with the Clerk that he came in after the roll call of the House and was present for the Session on Tuesday, March 7.</w:t>
      </w:r>
    </w:p>
    <w:p w:rsidR="006E7871" w:rsidRDefault="006E7871" w:rsidP="006E7871"/>
    <w:p w:rsidR="006E7871" w:rsidRDefault="006E7871" w:rsidP="006E7871">
      <w:pPr>
        <w:keepNext/>
        <w:jc w:val="center"/>
        <w:rPr>
          <w:b/>
        </w:rPr>
      </w:pPr>
      <w:r w:rsidRPr="006E7871">
        <w:rPr>
          <w:b/>
        </w:rPr>
        <w:t>DOCTOR OF THE DAY</w:t>
      </w:r>
    </w:p>
    <w:p w:rsidR="006E7871" w:rsidRDefault="006E7871" w:rsidP="006E7871">
      <w:r>
        <w:t>Announcement was made that Dr. Victoria Ridgeway of Columbia, daughter of Rep</w:t>
      </w:r>
      <w:r w:rsidR="00E942B9">
        <w:t>.</w:t>
      </w:r>
      <w:r>
        <w:t xml:space="preserve"> </w:t>
      </w:r>
      <w:r w:rsidR="00E942B9">
        <w:t xml:space="preserve">Robert L. </w:t>
      </w:r>
      <w:r>
        <w:t>Ridgeway</w:t>
      </w:r>
      <w:r w:rsidR="00E942B9">
        <w:t xml:space="preserve"> III,</w:t>
      </w:r>
      <w:r>
        <w:t xml:space="preserve"> was the Doctor of the Day for the General Assembly.</w:t>
      </w:r>
    </w:p>
    <w:p w:rsidR="006E7871" w:rsidRPr="00C5059F" w:rsidRDefault="006E7871" w:rsidP="006E7871">
      <w:pPr>
        <w:rPr>
          <w:sz w:val="18"/>
          <w:szCs w:val="18"/>
        </w:rPr>
      </w:pPr>
    </w:p>
    <w:p w:rsidR="006E7871" w:rsidRDefault="006E7871" w:rsidP="00C5059F">
      <w:pPr>
        <w:widowControl w:val="0"/>
        <w:jc w:val="center"/>
        <w:rPr>
          <w:b/>
        </w:rPr>
      </w:pPr>
      <w:r w:rsidRPr="006E7871">
        <w:rPr>
          <w:b/>
        </w:rPr>
        <w:t>SPECIAL PRESENTATION</w:t>
      </w:r>
    </w:p>
    <w:p w:rsidR="006E7871" w:rsidRDefault="006E7871" w:rsidP="00C5059F">
      <w:pPr>
        <w:widowControl w:val="0"/>
      </w:pPr>
      <w:r>
        <w:t>Rep</w:t>
      </w:r>
      <w:r w:rsidR="0037494B">
        <w:t>s</w:t>
      </w:r>
      <w:r>
        <w:t xml:space="preserve">. THAYER and WEST presented to the House the Palmetto High School Varsity Competitive Cheerleading Team, coaches and other school officials. </w:t>
      </w:r>
    </w:p>
    <w:p w:rsidR="006E7871" w:rsidRDefault="006E7871" w:rsidP="00C5059F">
      <w:pPr>
        <w:widowControl w:val="0"/>
        <w:jc w:val="center"/>
        <w:rPr>
          <w:b/>
        </w:rPr>
      </w:pPr>
      <w:r w:rsidRPr="006E7871">
        <w:rPr>
          <w:b/>
        </w:rPr>
        <w:t>SPECIAL PRESENTATION</w:t>
      </w:r>
    </w:p>
    <w:p w:rsidR="006E7871" w:rsidRDefault="006E7871" w:rsidP="006E7871">
      <w:r>
        <w:t xml:space="preserve">Rep. THAYER presented to the House the Palmetto High School Girls Cross Country Team, coaches and other school officials. </w:t>
      </w:r>
    </w:p>
    <w:p w:rsidR="006E7871" w:rsidRDefault="006E7871" w:rsidP="006E7871"/>
    <w:p w:rsidR="006E7871" w:rsidRDefault="006E7871" w:rsidP="006E7871">
      <w:pPr>
        <w:keepNext/>
        <w:jc w:val="center"/>
        <w:rPr>
          <w:b/>
        </w:rPr>
      </w:pPr>
      <w:r w:rsidRPr="006E7871">
        <w:rPr>
          <w:b/>
        </w:rPr>
        <w:t>CO-SPONSORS ADDED AND REMOVED</w:t>
      </w:r>
    </w:p>
    <w:p w:rsidR="006E7871" w:rsidRDefault="006E7871" w:rsidP="006E7871">
      <w:r>
        <w:t>In accordance with House Rule 5.2 below:</w:t>
      </w:r>
    </w:p>
    <w:p w:rsidR="0037494B" w:rsidRDefault="0037494B" w:rsidP="006E7871">
      <w:bookmarkStart w:id="3" w:name="file_start34"/>
      <w:bookmarkEnd w:id="3"/>
    </w:p>
    <w:p w:rsidR="006E7871" w:rsidRDefault="006E7871" w:rsidP="006E787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200"/>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00" w:type="dxa"/>
            <w:shd w:val="clear" w:color="auto" w:fill="auto"/>
          </w:tcPr>
          <w:p w:rsidR="006E7871" w:rsidRPr="006E7871" w:rsidRDefault="006E7871" w:rsidP="006E7871">
            <w:pPr>
              <w:keepNext/>
              <w:ind w:firstLine="0"/>
            </w:pPr>
            <w:r w:rsidRPr="006E7871">
              <w:t>H. 3297</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00"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00" w:type="dxa"/>
            <w:shd w:val="clear" w:color="auto" w:fill="auto"/>
          </w:tcPr>
          <w:p w:rsidR="006E7871" w:rsidRPr="006E7871" w:rsidRDefault="006E7871" w:rsidP="006E7871">
            <w:pPr>
              <w:keepNext/>
              <w:ind w:firstLine="0"/>
            </w:pPr>
            <w:r w:rsidRPr="006E7871">
              <w:t>THAYER</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364"/>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364" w:type="dxa"/>
            <w:shd w:val="clear" w:color="auto" w:fill="auto"/>
          </w:tcPr>
          <w:p w:rsidR="006E7871" w:rsidRPr="006E7871" w:rsidRDefault="006E7871" w:rsidP="006E7871">
            <w:pPr>
              <w:keepNext/>
              <w:ind w:firstLine="0"/>
            </w:pPr>
            <w:r w:rsidRPr="006E7871">
              <w:t>H. 3643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364"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364" w:type="dxa"/>
            <w:shd w:val="clear" w:color="auto" w:fill="auto"/>
          </w:tcPr>
          <w:p w:rsidR="006E7871" w:rsidRPr="006E7871" w:rsidRDefault="006E7871" w:rsidP="006E7871">
            <w:pPr>
              <w:keepNext/>
              <w:ind w:firstLine="0"/>
            </w:pPr>
            <w:r w:rsidRPr="006E7871">
              <w:t>DANING and RYHAL</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764"/>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764" w:type="dxa"/>
            <w:shd w:val="clear" w:color="auto" w:fill="auto"/>
          </w:tcPr>
          <w:p w:rsidR="006E7871" w:rsidRPr="006E7871" w:rsidRDefault="006E7871" w:rsidP="006E7871">
            <w:pPr>
              <w:keepNext/>
              <w:ind w:firstLine="0"/>
            </w:pPr>
            <w:r w:rsidRPr="006E7871">
              <w:t>H. 3725</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764"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764" w:type="dxa"/>
            <w:shd w:val="clear" w:color="auto" w:fill="auto"/>
          </w:tcPr>
          <w:p w:rsidR="006E7871" w:rsidRPr="006E7871" w:rsidRDefault="006E7871" w:rsidP="006E7871">
            <w:pPr>
              <w:keepNext/>
              <w:ind w:firstLine="0"/>
            </w:pPr>
            <w:r w:rsidRPr="006E7871">
              <w:t>STAVRINAKIS</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23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232" w:type="dxa"/>
            <w:shd w:val="clear" w:color="auto" w:fill="auto"/>
          </w:tcPr>
          <w:p w:rsidR="006E7871" w:rsidRPr="006E7871" w:rsidRDefault="006E7871" w:rsidP="006E7871">
            <w:pPr>
              <w:keepNext/>
              <w:ind w:firstLine="0"/>
            </w:pPr>
            <w:r w:rsidRPr="006E7871">
              <w:t>H. 3793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23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232" w:type="dxa"/>
            <w:shd w:val="clear" w:color="auto" w:fill="auto"/>
          </w:tcPr>
          <w:p w:rsidR="006E7871" w:rsidRPr="006E7871" w:rsidRDefault="006E7871" w:rsidP="006E7871">
            <w:pPr>
              <w:keepNext/>
              <w:ind w:firstLine="0"/>
            </w:pPr>
            <w:r w:rsidRPr="006E7871">
              <w:t>YOW and WHIPPER</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3888"/>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3888" w:type="dxa"/>
            <w:shd w:val="clear" w:color="auto" w:fill="auto"/>
          </w:tcPr>
          <w:p w:rsidR="006E7871" w:rsidRPr="006E7871" w:rsidRDefault="006E7871" w:rsidP="006E7871">
            <w:pPr>
              <w:keepNext/>
              <w:ind w:firstLine="0"/>
            </w:pPr>
            <w:r w:rsidRPr="006E7871">
              <w:t>H. 3817</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3888"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3888" w:type="dxa"/>
            <w:shd w:val="clear" w:color="auto" w:fill="auto"/>
          </w:tcPr>
          <w:p w:rsidR="006E7871" w:rsidRPr="006E7871" w:rsidRDefault="006E7871" w:rsidP="006E7871">
            <w:pPr>
              <w:keepNext/>
              <w:ind w:firstLine="0"/>
            </w:pPr>
            <w:r w:rsidRPr="006E7871">
              <w:t>PUTNAM, COGSWELL and COLLINS</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3818</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3819</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3821</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3825</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3826</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3860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15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152" w:type="dxa"/>
            <w:shd w:val="clear" w:color="auto" w:fill="auto"/>
          </w:tcPr>
          <w:p w:rsidR="006E7871" w:rsidRPr="006E7871" w:rsidRDefault="006E7871" w:rsidP="006E7871">
            <w:pPr>
              <w:keepNext/>
              <w:ind w:firstLine="0"/>
            </w:pPr>
            <w:r w:rsidRPr="006E7871">
              <w:t>H. 3861</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15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152" w:type="dxa"/>
            <w:shd w:val="clear" w:color="auto" w:fill="auto"/>
          </w:tcPr>
          <w:p w:rsidR="006E7871" w:rsidRPr="006E7871" w:rsidRDefault="006E7871" w:rsidP="006E7871">
            <w:pPr>
              <w:keepNext/>
              <w:ind w:firstLine="0"/>
            </w:pPr>
            <w:r w:rsidRPr="006E7871">
              <w:t>HEWITT</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3882</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200"/>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00" w:type="dxa"/>
            <w:shd w:val="clear" w:color="auto" w:fill="auto"/>
          </w:tcPr>
          <w:p w:rsidR="006E7871" w:rsidRPr="006E7871" w:rsidRDefault="006E7871" w:rsidP="006E7871">
            <w:pPr>
              <w:keepNext/>
              <w:ind w:firstLine="0"/>
            </w:pPr>
            <w:r w:rsidRPr="006E7871">
              <w:t>H. 3890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00"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00" w:type="dxa"/>
            <w:shd w:val="clear" w:color="auto" w:fill="auto"/>
          </w:tcPr>
          <w:p w:rsidR="006E7871" w:rsidRPr="006E7871" w:rsidRDefault="006E7871" w:rsidP="006E7871">
            <w:pPr>
              <w:keepNext/>
              <w:ind w:firstLine="0"/>
            </w:pPr>
            <w:r w:rsidRPr="006E7871">
              <w:t>TAYLOR</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4044"/>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4044" w:type="dxa"/>
            <w:shd w:val="clear" w:color="auto" w:fill="auto"/>
          </w:tcPr>
          <w:p w:rsidR="006E7871" w:rsidRPr="006E7871" w:rsidRDefault="006E7871" w:rsidP="006E7871">
            <w:pPr>
              <w:keepNext/>
              <w:ind w:firstLine="0"/>
            </w:pPr>
            <w:r w:rsidRPr="006E7871">
              <w:t>H. 3896</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4044"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4044" w:type="dxa"/>
            <w:shd w:val="clear" w:color="auto" w:fill="auto"/>
          </w:tcPr>
          <w:p w:rsidR="006E7871" w:rsidRPr="006E7871" w:rsidRDefault="006E7871" w:rsidP="006E7871">
            <w:pPr>
              <w:keepNext/>
              <w:ind w:firstLine="0"/>
            </w:pPr>
            <w:r w:rsidRPr="006E7871">
              <w:t>MURPHY, STAVRINAKIS and MCCOY</w:t>
            </w:r>
          </w:p>
        </w:tc>
      </w:tr>
    </w:tbl>
    <w:p w:rsidR="006E7871" w:rsidRDefault="006E7871" w:rsidP="006E7871"/>
    <w:p w:rsidR="006E7871" w:rsidRDefault="006E7871" w:rsidP="006E7871">
      <w:pPr>
        <w:keepNext/>
        <w:jc w:val="center"/>
        <w:rPr>
          <w:b/>
        </w:rPr>
      </w:pPr>
      <w:r w:rsidRPr="006E7871">
        <w:rPr>
          <w:b/>
        </w:rPr>
        <w:t>CO-SPONSOR ADDED</w:t>
      </w:r>
    </w:p>
    <w:tbl>
      <w:tblPr>
        <w:tblW w:w="0" w:type="auto"/>
        <w:tblLayout w:type="fixed"/>
        <w:tblLook w:val="0000" w:firstRow="0" w:lastRow="0" w:firstColumn="0" w:lastColumn="0" w:noHBand="0" w:noVBand="0"/>
      </w:tblPr>
      <w:tblGrid>
        <w:gridCol w:w="1500"/>
        <w:gridCol w:w="121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12" w:type="dxa"/>
            <w:shd w:val="clear" w:color="auto" w:fill="auto"/>
          </w:tcPr>
          <w:p w:rsidR="006E7871" w:rsidRPr="006E7871" w:rsidRDefault="006E7871" w:rsidP="006E7871">
            <w:pPr>
              <w:keepNext/>
              <w:ind w:firstLine="0"/>
            </w:pPr>
            <w:r w:rsidRPr="006E7871">
              <w:t>H. 3898</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1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12" w:type="dxa"/>
            <w:shd w:val="clear" w:color="auto" w:fill="auto"/>
          </w:tcPr>
          <w:p w:rsidR="006E7871" w:rsidRPr="006E7871" w:rsidRDefault="006E7871" w:rsidP="006E7871">
            <w:pPr>
              <w:keepNext/>
              <w:ind w:firstLine="0"/>
            </w:pPr>
            <w:r w:rsidRPr="006E7871">
              <w:t>ELLIOTT</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772"/>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772" w:type="dxa"/>
            <w:shd w:val="clear" w:color="auto" w:fill="auto"/>
          </w:tcPr>
          <w:p w:rsidR="006E7871" w:rsidRPr="006E7871" w:rsidRDefault="006E7871" w:rsidP="006E7871">
            <w:pPr>
              <w:keepNext/>
              <w:ind w:firstLine="0"/>
            </w:pPr>
            <w:r w:rsidRPr="006E7871">
              <w:t>H. 3927</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772"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772" w:type="dxa"/>
            <w:shd w:val="clear" w:color="auto" w:fill="auto"/>
          </w:tcPr>
          <w:p w:rsidR="006E7871" w:rsidRPr="006E7871" w:rsidRDefault="006E7871" w:rsidP="006E7871">
            <w:pPr>
              <w:keepNext/>
              <w:ind w:firstLine="0"/>
            </w:pPr>
            <w:r w:rsidRPr="006E7871">
              <w:t>G. M. SMITH and WEEKS</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700"/>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700" w:type="dxa"/>
            <w:shd w:val="clear" w:color="auto" w:fill="auto"/>
          </w:tcPr>
          <w:p w:rsidR="006E7871" w:rsidRPr="006E7871" w:rsidRDefault="006E7871" w:rsidP="006E7871">
            <w:pPr>
              <w:keepNext/>
              <w:ind w:firstLine="0"/>
            </w:pPr>
            <w:r w:rsidRPr="006E7871">
              <w:t>H. 3930</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700"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700" w:type="dxa"/>
            <w:shd w:val="clear" w:color="auto" w:fill="auto"/>
          </w:tcPr>
          <w:p w:rsidR="006E7871" w:rsidRPr="006E7871" w:rsidRDefault="006E7871" w:rsidP="006E7871">
            <w:pPr>
              <w:keepNext/>
              <w:ind w:firstLine="0"/>
            </w:pPr>
            <w:r w:rsidRPr="006E7871">
              <w:t>BENNETT and FORREST</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3822</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285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2856" w:type="dxa"/>
            <w:shd w:val="clear" w:color="auto" w:fill="auto"/>
          </w:tcPr>
          <w:p w:rsidR="006E7871" w:rsidRPr="006E7871" w:rsidRDefault="006E7871" w:rsidP="006E7871">
            <w:pPr>
              <w:keepNext/>
              <w:ind w:firstLine="0"/>
            </w:pPr>
            <w:r w:rsidRPr="006E7871">
              <w:t>H. 3823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2856"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2856" w:type="dxa"/>
            <w:shd w:val="clear" w:color="auto" w:fill="auto"/>
          </w:tcPr>
          <w:p w:rsidR="006E7871" w:rsidRPr="006E7871" w:rsidRDefault="006E7871" w:rsidP="006E7871">
            <w:pPr>
              <w:keepNext/>
              <w:ind w:firstLine="0"/>
            </w:pPr>
            <w:r w:rsidRPr="006E7871">
              <w:t>PUTNAM and COGSWELL</w:t>
            </w:r>
          </w:p>
        </w:tc>
      </w:tr>
    </w:tbl>
    <w:p w:rsidR="006E7871" w:rsidRDefault="006E7871" w:rsidP="006E7871"/>
    <w:p w:rsidR="006E7871" w:rsidRDefault="006E7871" w:rsidP="006E7871">
      <w:pPr>
        <w:keepNext/>
        <w:jc w:val="center"/>
        <w:rPr>
          <w:b/>
        </w:rPr>
      </w:pPr>
      <w:r w:rsidRPr="006E7871">
        <w:rPr>
          <w:b/>
        </w:rPr>
        <w:t>CO-SPONSORS ADDED</w:t>
      </w:r>
    </w:p>
    <w:tbl>
      <w:tblPr>
        <w:tblW w:w="0" w:type="auto"/>
        <w:tblLayout w:type="fixed"/>
        <w:tblLook w:val="0000" w:firstRow="0" w:lastRow="0" w:firstColumn="0" w:lastColumn="0" w:noHBand="0" w:noVBand="0"/>
      </w:tblPr>
      <w:tblGrid>
        <w:gridCol w:w="1500"/>
        <w:gridCol w:w="3888"/>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3888" w:type="dxa"/>
            <w:shd w:val="clear" w:color="auto" w:fill="auto"/>
          </w:tcPr>
          <w:p w:rsidR="006E7871" w:rsidRPr="006E7871" w:rsidRDefault="006E7871" w:rsidP="006E7871">
            <w:pPr>
              <w:keepNext/>
              <w:ind w:firstLine="0"/>
            </w:pPr>
            <w:r w:rsidRPr="006E7871">
              <w:t>H. 3824</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3888" w:type="dxa"/>
            <w:shd w:val="clear" w:color="auto" w:fill="auto"/>
          </w:tcPr>
          <w:p w:rsidR="006E7871" w:rsidRPr="006E7871" w:rsidRDefault="006E7871" w:rsidP="006E7871">
            <w:pPr>
              <w:keepNext/>
              <w:ind w:firstLine="0"/>
            </w:pPr>
            <w:r w:rsidRPr="006E7871">
              <w:t>ADD:</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3888" w:type="dxa"/>
            <w:shd w:val="clear" w:color="auto" w:fill="auto"/>
          </w:tcPr>
          <w:p w:rsidR="006E7871" w:rsidRPr="006E7871" w:rsidRDefault="006E7871" w:rsidP="006E7871">
            <w:pPr>
              <w:keepNext/>
              <w:ind w:firstLine="0"/>
            </w:pPr>
            <w:r w:rsidRPr="006E7871">
              <w:t>PUTNAM, COGSWELL and COLLINS</w:t>
            </w:r>
          </w:p>
        </w:tc>
      </w:tr>
    </w:tbl>
    <w:p w:rsidR="006E7871" w:rsidRDefault="006E7871" w:rsidP="006E7871"/>
    <w:p w:rsidR="006E7871" w:rsidRDefault="006E7871" w:rsidP="006E7871">
      <w:pPr>
        <w:keepNext/>
        <w:jc w:val="center"/>
        <w:rPr>
          <w:b/>
        </w:rPr>
      </w:pPr>
      <w:r w:rsidRPr="006E7871">
        <w:rPr>
          <w:b/>
        </w:rPr>
        <w:t>CO-SPONSOR REMOVED</w:t>
      </w:r>
    </w:p>
    <w:tbl>
      <w:tblPr>
        <w:tblW w:w="0" w:type="auto"/>
        <w:tblLayout w:type="fixed"/>
        <w:tblLook w:val="0000" w:firstRow="0" w:lastRow="0" w:firstColumn="0" w:lastColumn="0" w:noHBand="0" w:noVBand="0"/>
      </w:tblPr>
      <w:tblGrid>
        <w:gridCol w:w="1500"/>
        <w:gridCol w:w="1296"/>
      </w:tblGrid>
      <w:tr w:rsidR="006E7871" w:rsidRPr="006E7871" w:rsidTr="006E7871">
        <w:tc>
          <w:tcPr>
            <w:tcW w:w="1500" w:type="dxa"/>
            <w:shd w:val="clear" w:color="auto" w:fill="auto"/>
          </w:tcPr>
          <w:p w:rsidR="006E7871" w:rsidRPr="006E7871" w:rsidRDefault="006E7871" w:rsidP="006E7871">
            <w:pPr>
              <w:keepNext/>
              <w:ind w:firstLine="0"/>
            </w:pPr>
            <w:r w:rsidRPr="006E7871">
              <w:t>Bill Number:</w:t>
            </w:r>
          </w:p>
        </w:tc>
        <w:tc>
          <w:tcPr>
            <w:tcW w:w="1296" w:type="dxa"/>
            <w:shd w:val="clear" w:color="auto" w:fill="auto"/>
          </w:tcPr>
          <w:p w:rsidR="006E7871" w:rsidRPr="006E7871" w:rsidRDefault="006E7871" w:rsidP="006E7871">
            <w:pPr>
              <w:keepNext/>
              <w:ind w:firstLine="0"/>
            </w:pPr>
            <w:r w:rsidRPr="006E7871">
              <w:t>H. 3643</w:t>
            </w:r>
          </w:p>
        </w:tc>
      </w:tr>
      <w:tr w:rsidR="006E7871" w:rsidRPr="006E7871" w:rsidTr="006E7871">
        <w:tc>
          <w:tcPr>
            <w:tcW w:w="1500" w:type="dxa"/>
            <w:shd w:val="clear" w:color="auto" w:fill="auto"/>
          </w:tcPr>
          <w:p w:rsidR="006E7871" w:rsidRPr="006E7871" w:rsidRDefault="006E7871" w:rsidP="006E7871">
            <w:pPr>
              <w:keepNext/>
              <w:ind w:firstLine="0"/>
            </w:pPr>
            <w:r w:rsidRPr="006E7871">
              <w:t>Date:</w:t>
            </w:r>
          </w:p>
        </w:tc>
        <w:tc>
          <w:tcPr>
            <w:tcW w:w="1296" w:type="dxa"/>
            <w:shd w:val="clear" w:color="auto" w:fill="auto"/>
          </w:tcPr>
          <w:p w:rsidR="006E7871" w:rsidRPr="006E7871" w:rsidRDefault="006E7871" w:rsidP="006E7871">
            <w:pPr>
              <w:keepNext/>
              <w:ind w:firstLine="0"/>
            </w:pPr>
            <w:r w:rsidRPr="006E7871">
              <w:t>REMOVE:</w:t>
            </w:r>
          </w:p>
        </w:tc>
      </w:tr>
      <w:tr w:rsidR="006E7871" w:rsidRPr="006E7871" w:rsidTr="006E7871">
        <w:tc>
          <w:tcPr>
            <w:tcW w:w="1500" w:type="dxa"/>
            <w:shd w:val="clear" w:color="auto" w:fill="auto"/>
          </w:tcPr>
          <w:p w:rsidR="006E7871" w:rsidRPr="006E7871" w:rsidRDefault="006E7871" w:rsidP="006E7871">
            <w:pPr>
              <w:keepNext/>
              <w:ind w:firstLine="0"/>
            </w:pPr>
            <w:r w:rsidRPr="006E7871">
              <w:t>03/08/17</w:t>
            </w:r>
          </w:p>
        </w:tc>
        <w:tc>
          <w:tcPr>
            <w:tcW w:w="1296" w:type="dxa"/>
            <w:shd w:val="clear" w:color="auto" w:fill="auto"/>
          </w:tcPr>
          <w:p w:rsidR="006E7871" w:rsidRPr="006E7871" w:rsidRDefault="006E7871" w:rsidP="006E7871">
            <w:pPr>
              <w:keepNext/>
              <w:ind w:firstLine="0"/>
            </w:pPr>
            <w:r w:rsidRPr="006E7871">
              <w:t>HILL</w:t>
            </w:r>
          </w:p>
        </w:tc>
      </w:tr>
    </w:tbl>
    <w:p w:rsidR="006E7871" w:rsidRDefault="006E7871" w:rsidP="006E7871"/>
    <w:p w:rsidR="006E7871" w:rsidRDefault="006E7871" w:rsidP="006E7871">
      <w:pPr>
        <w:keepNext/>
        <w:jc w:val="center"/>
        <w:rPr>
          <w:b/>
        </w:rPr>
      </w:pPr>
      <w:r w:rsidRPr="006E7871">
        <w:rPr>
          <w:b/>
        </w:rPr>
        <w:t>SENT TO THE SENATE</w:t>
      </w:r>
    </w:p>
    <w:p w:rsidR="006E7871" w:rsidRDefault="006E7871" w:rsidP="006E7871">
      <w:r>
        <w:t>The following Bill and Joint Resolution were taken up, read the third time, and ordered sent to the Senate:</w:t>
      </w:r>
    </w:p>
    <w:p w:rsidR="006E7871" w:rsidRDefault="006E7871" w:rsidP="006E7871">
      <w:bookmarkStart w:id="4" w:name="include_clip_start_83"/>
      <w:bookmarkEnd w:id="4"/>
    </w:p>
    <w:p w:rsidR="006E7871" w:rsidRDefault="006E7871" w:rsidP="006E7871">
      <w:r>
        <w:t>H. 3513 --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6E7871" w:rsidRDefault="006E7871" w:rsidP="006E7871">
      <w:bookmarkStart w:id="5" w:name="include_clip_end_83"/>
      <w:bookmarkStart w:id="6" w:name="include_clip_start_84"/>
      <w:bookmarkEnd w:id="5"/>
      <w:bookmarkEnd w:id="6"/>
    </w:p>
    <w:p w:rsidR="006E7871" w:rsidRDefault="006E7871" w:rsidP="006E7871">
      <w:r>
        <w:t>H. 3587 --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C5059F" w:rsidRDefault="00C5059F" w:rsidP="006E7871"/>
    <w:p w:rsidR="006E7871" w:rsidRDefault="006E7871" w:rsidP="006E7871">
      <w:pPr>
        <w:keepNext/>
        <w:jc w:val="center"/>
        <w:rPr>
          <w:b/>
        </w:rPr>
      </w:pPr>
      <w:bookmarkStart w:id="7" w:name="include_clip_end_84"/>
      <w:bookmarkEnd w:id="7"/>
      <w:r w:rsidRPr="006E7871">
        <w:rPr>
          <w:b/>
        </w:rPr>
        <w:t>ORDERED ENROLLED FOR RATIFICATION</w:t>
      </w:r>
    </w:p>
    <w:p w:rsidR="006E7871" w:rsidRDefault="006E7871" w:rsidP="006E7871">
      <w:r>
        <w:t>The following Bill was read the third time, passed and, having received three readings in both Houses, it was ordered that the title be changed to that of an Act, and that it be enrolled for ratification.</w:t>
      </w:r>
    </w:p>
    <w:p w:rsidR="006E7871" w:rsidRDefault="006E7871" w:rsidP="006E7871">
      <w:bookmarkStart w:id="8" w:name="include_clip_start_87"/>
      <w:bookmarkEnd w:id="8"/>
    </w:p>
    <w:p w:rsidR="006E7871" w:rsidRDefault="006E7871" w:rsidP="006E7871">
      <w:r>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6E7871" w:rsidRDefault="006E7871" w:rsidP="006E7871">
      <w:bookmarkStart w:id="9" w:name="include_clip_end_87"/>
      <w:bookmarkEnd w:id="9"/>
    </w:p>
    <w:p w:rsidR="006E7871" w:rsidRDefault="006E7871" w:rsidP="006E7871">
      <w:pPr>
        <w:keepNext/>
        <w:jc w:val="center"/>
        <w:rPr>
          <w:b/>
        </w:rPr>
      </w:pPr>
      <w:r w:rsidRPr="006E7871">
        <w:rPr>
          <w:b/>
        </w:rPr>
        <w:t>H. 3352--DEBATE ADJOURNED</w:t>
      </w:r>
    </w:p>
    <w:p w:rsidR="006E7871" w:rsidRDefault="006E7871" w:rsidP="006E7871">
      <w:pPr>
        <w:keepNext/>
      </w:pPr>
      <w:r>
        <w:t>The following Bill was taken up:</w:t>
      </w:r>
    </w:p>
    <w:p w:rsidR="006E7871" w:rsidRDefault="006E7871" w:rsidP="006E7871">
      <w:pPr>
        <w:keepNext/>
      </w:pPr>
      <w:bookmarkStart w:id="10" w:name="include_clip_start_89"/>
      <w:bookmarkEnd w:id="10"/>
    </w:p>
    <w:p w:rsidR="006E7871" w:rsidRDefault="006E7871" w:rsidP="006E7871">
      <w:pPr>
        <w:keepNext/>
      </w:pPr>
      <w:r>
        <w:t>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37494B" w:rsidRDefault="0037494B" w:rsidP="006E7871">
      <w:pPr>
        <w:keepNext/>
      </w:pPr>
      <w:bookmarkStart w:id="11" w:name="include_clip_end_89"/>
      <w:bookmarkEnd w:id="11"/>
    </w:p>
    <w:p w:rsidR="006E7871" w:rsidRDefault="006E7871" w:rsidP="006E7871">
      <w:pPr>
        <w:keepNext/>
      </w:pPr>
      <w:r>
        <w:t xml:space="preserve">Rep. W. NEWTON moved to adjourn debate upon the following Bill until Wednesday, March 22, which was adopted.  </w:t>
      </w:r>
    </w:p>
    <w:p w:rsidR="006E7871" w:rsidRDefault="006E7871" w:rsidP="006E7871">
      <w:pPr>
        <w:keepNext/>
      </w:pPr>
    </w:p>
    <w:p w:rsidR="006E7871" w:rsidRDefault="006E7871" w:rsidP="006E7871">
      <w:pPr>
        <w:keepNext/>
        <w:jc w:val="center"/>
        <w:rPr>
          <w:b/>
        </w:rPr>
      </w:pPr>
      <w:r w:rsidRPr="006E7871">
        <w:rPr>
          <w:b/>
        </w:rPr>
        <w:t>H. 3793--DEBATE ADJOURNED</w:t>
      </w:r>
    </w:p>
    <w:p w:rsidR="006E7871" w:rsidRDefault="006E7871" w:rsidP="006E7871">
      <w:pPr>
        <w:keepNext/>
      </w:pPr>
      <w:r>
        <w:t>The following Bill was taken up:</w:t>
      </w:r>
    </w:p>
    <w:p w:rsidR="006E7871" w:rsidRDefault="006E7871" w:rsidP="006E7871">
      <w:pPr>
        <w:keepNext/>
      </w:pPr>
      <w:bookmarkStart w:id="12" w:name="include_clip_start_92"/>
      <w:bookmarkEnd w:id="12"/>
    </w:p>
    <w:p w:rsidR="006E7871" w:rsidRDefault="006E7871" w:rsidP="006E7871">
      <w:r>
        <w:t>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6E7871" w:rsidRDefault="006E7871" w:rsidP="006E7871">
      <w:bookmarkStart w:id="13" w:name="include_clip_end_92"/>
      <w:bookmarkEnd w:id="13"/>
    </w:p>
    <w:p w:rsidR="006E7871" w:rsidRDefault="006E7871" w:rsidP="006E7871">
      <w:r>
        <w:t>Rep. TAYLOR moved to adjourn debate on the Bill, which was adopted.</w:t>
      </w:r>
    </w:p>
    <w:p w:rsidR="006E7871" w:rsidRDefault="006E7871" w:rsidP="006E7871"/>
    <w:p w:rsidR="006E7871" w:rsidRDefault="006E7871" w:rsidP="006E7871">
      <w:pPr>
        <w:keepNext/>
        <w:jc w:val="center"/>
        <w:rPr>
          <w:b/>
        </w:rPr>
      </w:pPr>
      <w:r w:rsidRPr="006E7871">
        <w:rPr>
          <w:b/>
        </w:rPr>
        <w:t>H. 3256--ORDERED TO THIRD READING</w:t>
      </w:r>
    </w:p>
    <w:p w:rsidR="006E7871" w:rsidRDefault="006E7871" w:rsidP="006E7871">
      <w:pPr>
        <w:keepNext/>
      </w:pPr>
      <w:r>
        <w:t>The following Bill was taken up:</w:t>
      </w:r>
    </w:p>
    <w:p w:rsidR="006E7871" w:rsidRDefault="006E7871" w:rsidP="006E7871">
      <w:pPr>
        <w:keepNext/>
      </w:pPr>
      <w:bookmarkStart w:id="14" w:name="include_clip_start_95"/>
      <w:bookmarkEnd w:id="14"/>
    </w:p>
    <w:p w:rsidR="006E7871" w:rsidRDefault="006E7871" w:rsidP="006E7871">
      <w:pPr>
        <w:keepNext/>
      </w:pPr>
      <w:r>
        <w:t>H. 3256 -- Reps. Jefferson and Daning: A BILL TO AMEND THE CODE OF LAWS OF SOUTH CAROLINA, 1976, BY ADDING ARTICLE 140 TO CHAPTER 3, TITLE 56 SO AS TO PROVIDE THAT THE DEPARTMENT OF MOTOR VEHICLES MAY ISSUE PALMETTO CROSS SPECIAL LICENSE PLATES.</w:t>
      </w:r>
    </w:p>
    <w:p w:rsidR="0037494B" w:rsidRDefault="0037494B" w:rsidP="006E7871">
      <w:bookmarkStart w:id="15" w:name="include_clip_end_95"/>
      <w:bookmarkEnd w:id="15"/>
    </w:p>
    <w:p w:rsidR="006E7871" w:rsidRDefault="006E7871" w:rsidP="006E7871">
      <w:r>
        <w:t>Rep. JEFFERSON spoke in favor of the Bill.</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6" w:name="vote_start98"/>
      <w:bookmarkEnd w:id="16"/>
      <w:r>
        <w:t>Yeas 95;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Anthony</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Bowers</w:t>
            </w:r>
          </w:p>
        </w:tc>
        <w:tc>
          <w:tcPr>
            <w:tcW w:w="2179" w:type="dxa"/>
            <w:shd w:val="clear" w:color="auto" w:fill="auto"/>
          </w:tcPr>
          <w:p w:rsidR="006E7871" w:rsidRPr="006E7871" w:rsidRDefault="006E7871" w:rsidP="006E7871">
            <w:pPr>
              <w:ind w:firstLine="0"/>
            </w:pPr>
            <w:r>
              <w:t>Bradley</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Caskey</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Howard</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Knight</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McCravy</w:t>
            </w:r>
          </w:p>
        </w:tc>
      </w:tr>
      <w:tr w:rsidR="006E7871" w:rsidRPr="006E7871" w:rsidTr="006E7871">
        <w:tc>
          <w:tcPr>
            <w:tcW w:w="2179" w:type="dxa"/>
            <w:shd w:val="clear" w:color="auto" w:fill="auto"/>
          </w:tcPr>
          <w:p w:rsidR="006E7871" w:rsidRPr="006E7871" w:rsidRDefault="006E7871" w:rsidP="006E7871">
            <w:pPr>
              <w:ind w:firstLine="0"/>
            </w:pPr>
            <w:r>
              <w:t>McEachern</w:t>
            </w:r>
          </w:p>
        </w:tc>
        <w:tc>
          <w:tcPr>
            <w:tcW w:w="2179" w:type="dxa"/>
            <w:shd w:val="clear" w:color="auto" w:fill="auto"/>
          </w:tcPr>
          <w:p w:rsidR="006E7871" w:rsidRPr="006E7871" w:rsidRDefault="006E7871" w:rsidP="006E7871">
            <w:pPr>
              <w:ind w:firstLine="0"/>
            </w:pPr>
            <w:r>
              <w:t>McKnight</w:t>
            </w:r>
          </w:p>
        </w:tc>
        <w:tc>
          <w:tcPr>
            <w:tcW w:w="2180" w:type="dxa"/>
            <w:shd w:val="clear" w:color="auto" w:fill="auto"/>
          </w:tcPr>
          <w:p w:rsidR="006E7871" w:rsidRPr="006E7871" w:rsidRDefault="006E7871" w:rsidP="006E7871">
            <w:pPr>
              <w:ind w:firstLine="0"/>
            </w:pPr>
            <w:r>
              <w:t>D. C. Moss</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Pitts</w:t>
            </w:r>
          </w:p>
        </w:tc>
      </w:tr>
      <w:tr w:rsidR="006E7871" w:rsidRPr="006E7871" w:rsidTr="006E7871">
        <w:tc>
          <w:tcPr>
            <w:tcW w:w="2179" w:type="dxa"/>
            <w:shd w:val="clear" w:color="auto" w:fill="auto"/>
          </w:tcPr>
          <w:p w:rsidR="006E7871" w:rsidRPr="006E7871" w:rsidRDefault="006E7871" w:rsidP="006E7871">
            <w:pPr>
              <w:ind w:firstLine="0"/>
            </w:pPr>
            <w:r>
              <w:t>Pope</w:t>
            </w:r>
          </w:p>
        </w:tc>
        <w:tc>
          <w:tcPr>
            <w:tcW w:w="2179" w:type="dxa"/>
            <w:shd w:val="clear" w:color="auto" w:fill="auto"/>
          </w:tcPr>
          <w:p w:rsidR="006E7871" w:rsidRPr="006E7871" w:rsidRDefault="006E7871" w:rsidP="006E7871">
            <w:pPr>
              <w:ind w:firstLine="0"/>
            </w:pPr>
            <w:r>
              <w:t>Putnam</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Whipper</w:t>
            </w:r>
          </w:p>
        </w:tc>
      </w:tr>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Total--95</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Bill was read the second time and ordered to third reading.  </w:t>
      </w:r>
    </w:p>
    <w:p w:rsidR="006E7871" w:rsidRDefault="006E7871" w:rsidP="006E7871"/>
    <w:p w:rsidR="006E7871" w:rsidRPr="00F5526A" w:rsidRDefault="006E7871" w:rsidP="006E7871">
      <w:pPr>
        <w:pStyle w:val="Title"/>
        <w:keepNext/>
      </w:pPr>
      <w:bookmarkStart w:id="17" w:name="file_start100"/>
      <w:bookmarkEnd w:id="17"/>
      <w:r w:rsidRPr="00F5526A">
        <w:t>RECORD FOR VOTING</w:t>
      </w:r>
    </w:p>
    <w:p w:rsidR="006E7871" w:rsidRPr="00F5526A" w:rsidRDefault="006E7871" w:rsidP="006E7871">
      <w:pPr>
        <w:tabs>
          <w:tab w:val="left" w:pos="270"/>
          <w:tab w:val="left" w:pos="630"/>
          <w:tab w:val="left" w:pos="900"/>
          <w:tab w:val="left" w:pos="1260"/>
          <w:tab w:val="left" w:pos="1620"/>
          <w:tab w:val="left" w:pos="1980"/>
          <w:tab w:val="left" w:pos="2340"/>
          <w:tab w:val="left" w:pos="2700"/>
        </w:tabs>
        <w:ind w:firstLine="0"/>
      </w:pPr>
      <w:r w:rsidRPr="00F5526A">
        <w:tab/>
        <w:t>I was temporarily out of the Chamber on constituent business during the vote on H. 3256. If I had been present, I would have voted in favor of the Bill.</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r w:rsidRPr="00F5526A">
        <w:tab/>
        <w:t>Rep. Gary Clary</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p>
    <w:p w:rsidR="006E7871" w:rsidRDefault="006E7871" w:rsidP="006E7871">
      <w:pPr>
        <w:keepNext/>
        <w:jc w:val="center"/>
        <w:rPr>
          <w:b/>
        </w:rPr>
      </w:pPr>
      <w:r w:rsidRPr="006E7871">
        <w:rPr>
          <w:b/>
        </w:rPr>
        <w:t>S. 198--ORDERED TO THIRD READING</w:t>
      </w:r>
    </w:p>
    <w:p w:rsidR="006E7871" w:rsidRDefault="006E7871" w:rsidP="006E7871">
      <w:pPr>
        <w:keepNext/>
      </w:pPr>
      <w:r>
        <w:t>The following Bill was taken up:</w:t>
      </w:r>
    </w:p>
    <w:p w:rsidR="006E7871" w:rsidRDefault="006E7871" w:rsidP="006E7871">
      <w:pPr>
        <w:keepNext/>
      </w:pPr>
      <w:bookmarkStart w:id="18" w:name="include_clip_start_102"/>
      <w:bookmarkEnd w:id="18"/>
    </w:p>
    <w:p w:rsidR="006E7871" w:rsidRDefault="006E7871" w:rsidP="006E7871">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6E7871" w:rsidRDefault="006E7871" w:rsidP="006E7871">
      <w:bookmarkStart w:id="19" w:name="include_clip_end_102"/>
      <w:bookmarkEnd w:id="19"/>
    </w:p>
    <w:p w:rsidR="006E7871" w:rsidRDefault="006E7871" w:rsidP="006E7871">
      <w:r>
        <w:t>Rep. WILLIS explained the Bill.</w:t>
      </w:r>
    </w:p>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20" w:name="vote_start105"/>
      <w:bookmarkEnd w:id="20"/>
      <w:r>
        <w:t>Yeas 103; Nays 1</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Anthony</w:t>
            </w:r>
          </w:p>
        </w:tc>
        <w:tc>
          <w:tcPr>
            <w:tcW w:w="2179" w:type="dxa"/>
            <w:shd w:val="clear" w:color="auto" w:fill="auto"/>
          </w:tcPr>
          <w:p w:rsidR="006E7871" w:rsidRPr="006E7871" w:rsidRDefault="006E7871" w:rsidP="006E7871">
            <w:pPr>
              <w:ind w:firstLine="0"/>
            </w:pPr>
            <w:r>
              <w:t>Arrington</w:t>
            </w:r>
          </w:p>
        </w:tc>
        <w:tc>
          <w:tcPr>
            <w:tcW w:w="2180" w:type="dxa"/>
            <w:shd w:val="clear" w:color="auto" w:fill="auto"/>
          </w:tcPr>
          <w:p w:rsidR="006E7871" w:rsidRPr="006E7871" w:rsidRDefault="006E7871" w:rsidP="006E7871">
            <w:pPr>
              <w:ind w:firstLine="0"/>
            </w:pPr>
            <w:r>
              <w:t>Atkinson</w:t>
            </w:r>
          </w:p>
        </w:tc>
      </w:tr>
      <w:tr w:rsidR="006E7871" w:rsidRPr="006E7871" w:rsidTr="006E7871">
        <w:tc>
          <w:tcPr>
            <w:tcW w:w="2179" w:type="dxa"/>
            <w:shd w:val="clear" w:color="auto" w:fill="auto"/>
          </w:tcPr>
          <w:p w:rsidR="006E7871" w:rsidRPr="006E7871" w:rsidRDefault="006E7871" w:rsidP="006E7871">
            <w:pPr>
              <w:ind w:firstLine="0"/>
            </w:pPr>
            <w:r>
              <w:t>Atwater</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Hiott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Howard</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Pitts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3792--AMENDED AND ORDERED TO THIRD READING</w:t>
      </w:r>
    </w:p>
    <w:p w:rsidR="006E7871" w:rsidRDefault="006E7871" w:rsidP="006E7871">
      <w:pPr>
        <w:keepNext/>
      </w:pPr>
      <w:r>
        <w:t>The following Bill was taken up:</w:t>
      </w:r>
    </w:p>
    <w:p w:rsidR="006E7871" w:rsidRDefault="006E7871" w:rsidP="006E7871">
      <w:pPr>
        <w:keepNext/>
      </w:pPr>
      <w:bookmarkStart w:id="21" w:name="include_clip_start_108"/>
      <w:bookmarkEnd w:id="21"/>
    </w:p>
    <w:p w:rsidR="006E7871" w:rsidRDefault="006E7871" w:rsidP="006E7871">
      <w:r>
        <w:t>H. 3792 --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6E7871" w:rsidRDefault="006E7871" w:rsidP="006E7871"/>
    <w:p w:rsidR="006E7871" w:rsidRPr="00762595" w:rsidRDefault="006E7871" w:rsidP="006E7871">
      <w:r w:rsidRPr="00762595">
        <w:t>Rep. THAYER proposed the following Amendment No. 1</w:t>
      </w:r>
      <w:r w:rsidR="0037494B">
        <w:t xml:space="preserve"> to </w:t>
      </w:r>
      <w:r w:rsidRPr="00762595">
        <w:t>H. 3792 (COUNCIL\WAB\3792C001.AGM.WAB17), which was adopted:</w:t>
      </w:r>
    </w:p>
    <w:p w:rsidR="006E7871" w:rsidRPr="00762595" w:rsidRDefault="006E7871" w:rsidP="006E7871">
      <w:r w:rsidRPr="00762595">
        <w:t>Amend the bill, as and if amended, by deleting all after the enacting words and inserting:</w:t>
      </w:r>
    </w:p>
    <w:p w:rsidR="006E7871" w:rsidRPr="00762595" w:rsidRDefault="006E7871" w:rsidP="006E7871">
      <w:pPr>
        <w:suppressAutoHyphens/>
      </w:pPr>
      <w:r w:rsidRPr="00762595">
        <w:t>/ Article 2, Chapter 23, Title 59 of the 1976 Code is amended by adding:</w:t>
      </w:r>
    </w:p>
    <w:p w:rsidR="006E7871" w:rsidRPr="00762595" w:rsidRDefault="006E7871" w:rsidP="006E7871">
      <w:pPr>
        <w:suppressAutoHyphens/>
      </w:pPr>
      <w:r w:rsidRPr="00762595">
        <w:tab/>
        <w:t>“Section 59</w:t>
      </w:r>
      <w:r w:rsidRPr="00762595">
        <w:noBreakHyphen/>
        <w:t>23</w:t>
      </w:r>
      <w:r w:rsidRPr="00762595">
        <w:noBreakHyphen/>
        <w:t>245.</w:t>
      </w:r>
      <w:r w:rsidRPr="00762595">
        <w:tab/>
        <w:t>(A)</w:t>
      </w:r>
      <w:r w:rsidRPr="00762595">
        <w:tab/>
        <w:t>Notwithstanding applicable national, state, or local building codes, plumbing codes, school building regulations, or other provisions of law relating to the minimum numbers of required plumbing fixtures for football stadiums in middle schools and high schools based on occupancy and use, the minimum number of:</w:t>
      </w:r>
    </w:p>
    <w:p w:rsidR="006E7871" w:rsidRPr="00762595" w:rsidRDefault="006E7871" w:rsidP="006E7871">
      <w:pPr>
        <w:suppressAutoHyphens/>
      </w:pPr>
      <w:r w:rsidRPr="00762595">
        <w:tab/>
      </w:r>
      <w:r w:rsidRPr="00762595">
        <w:tab/>
        <w:t>(1)</w:t>
      </w:r>
      <w:r w:rsidRPr="00762595">
        <w:tab/>
        <w:t>toilets for male restrooms required for a football stadium are:</w:t>
      </w:r>
    </w:p>
    <w:p w:rsidR="006E7871" w:rsidRPr="00762595" w:rsidRDefault="006E7871" w:rsidP="006E7871">
      <w:pPr>
        <w:suppressAutoHyphens/>
      </w:pPr>
      <w:r w:rsidRPr="00762595">
        <w:tab/>
      </w:r>
      <w:r w:rsidRPr="00762595">
        <w:tab/>
      </w:r>
      <w:r w:rsidRPr="00762595">
        <w:tab/>
        <w:t>(a)</w:t>
      </w:r>
      <w:r w:rsidRPr="00762595">
        <w:tab/>
        <w:t>one per two hundred for the first fifteen hundred occupancy;</w:t>
      </w:r>
    </w:p>
    <w:p w:rsidR="006E7871" w:rsidRPr="00762595" w:rsidRDefault="006E7871" w:rsidP="006E7871">
      <w:pPr>
        <w:suppressAutoHyphens/>
      </w:pPr>
      <w:r w:rsidRPr="00762595">
        <w:tab/>
      </w:r>
      <w:r w:rsidRPr="00762595">
        <w:tab/>
      </w:r>
      <w:r w:rsidRPr="00762595">
        <w:tab/>
        <w:t>(b)</w:t>
      </w:r>
      <w:r w:rsidRPr="00762595">
        <w:tab/>
        <w:t>one per two hundred fifty for the next fifteen hundred occupancy; and</w:t>
      </w:r>
    </w:p>
    <w:p w:rsidR="006E7871" w:rsidRPr="00762595" w:rsidRDefault="006E7871" w:rsidP="006E7871">
      <w:pPr>
        <w:suppressAutoHyphens/>
      </w:pPr>
      <w:r w:rsidRPr="00762595">
        <w:tab/>
      </w:r>
      <w:r w:rsidRPr="00762595">
        <w:tab/>
      </w:r>
      <w:r w:rsidRPr="00762595">
        <w:tab/>
        <w:t>(c)</w:t>
      </w:r>
      <w:r w:rsidRPr="00762595">
        <w:tab/>
        <w:t>one per five hundred for the remainder occupancy;</w:t>
      </w:r>
    </w:p>
    <w:p w:rsidR="006E7871" w:rsidRPr="00762595" w:rsidRDefault="006E7871" w:rsidP="006E7871">
      <w:pPr>
        <w:suppressAutoHyphens/>
      </w:pPr>
      <w:r w:rsidRPr="00762595">
        <w:tab/>
      </w:r>
      <w:r w:rsidRPr="00762595">
        <w:tab/>
        <w:t>(2)</w:t>
      </w:r>
      <w:r w:rsidRPr="00762595">
        <w:tab/>
        <w:t>toilets for female restrooms required for a football stadium are:</w:t>
      </w:r>
    </w:p>
    <w:p w:rsidR="006E7871" w:rsidRPr="00762595" w:rsidRDefault="006E7871" w:rsidP="006E7871">
      <w:pPr>
        <w:suppressAutoHyphens/>
      </w:pPr>
      <w:r w:rsidRPr="00762595">
        <w:tab/>
      </w:r>
      <w:r w:rsidRPr="00762595">
        <w:tab/>
      </w:r>
      <w:r w:rsidRPr="00762595">
        <w:tab/>
        <w:t>(a)</w:t>
      </w:r>
      <w:r w:rsidRPr="00762595">
        <w:tab/>
        <w:t>one per one hundred for the first one thousand five hundred twenty occupancy;</w:t>
      </w:r>
    </w:p>
    <w:p w:rsidR="006E7871" w:rsidRPr="00762595" w:rsidRDefault="006E7871" w:rsidP="006E7871">
      <w:pPr>
        <w:suppressAutoHyphens/>
      </w:pPr>
      <w:r w:rsidRPr="00762595">
        <w:tab/>
      </w:r>
      <w:r w:rsidRPr="00762595">
        <w:tab/>
      </w:r>
      <w:r w:rsidRPr="00762595">
        <w:tab/>
        <w:t>(b)</w:t>
      </w:r>
      <w:r w:rsidRPr="00762595">
        <w:tab/>
        <w:t>one per one hundred fifty for the next one thousand five hundred twenty occupancy; and</w:t>
      </w:r>
    </w:p>
    <w:p w:rsidR="006E7871" w:rsidRPr="00762595" w:rsidRDefault="006E7871" w:rsidP="006E7871">
      <w:pPr>
        <w:suppressAutoHyphens/>
      </w:pPr>
      <w:r w:rsidRPr="00762595">
        <w:tab/>
      </w:r>
      <w:r w:rsidRPr="00762595">
        <w:tab/>
      </w:r>
      <w:r w:rsidRPr="00762595">
        <w:tab/>
        <w:t>(c)</w:t>
      </w:r>
      <w:r w:rsidRPr="00762595">
        <w:tab/>
        <w:t>one per three hundred for the remainder occupancy;</w:t>
      </w:r>
    </w:p>
    <w:p w:rsidR="006E7871" w:rsidRPr="00762595" w:rsidRDefault="006E7871" w:rsidP="006E7871">
      <w:pPr>
        <w:suppressAutoHyphens/>
      </w:pPr>
      <w:r w:rsidRPr="00762595">
        <w:tab/>
      </w:r>
      <w:r w:rsidRPr="00762595">
        <w:tab/>
        <w:t>(3)</w:t>
      </w:r>
      <w:r w:rsidRPr="00762595">
        <w:tab/>
        <w:t>lavatories for male restrooms required for a football stadium are one per three hundred; and</w:t>
      </w:r>
    </w:p>
    <w:p w:rsidR="006E7871" w:rsidRPr="00762595" w:rsidRDefault="006E7871" w:rsidP="006E7871">
      <w:pPr>
        <w:suppressAutoHyphens/>
      </w:pPr>
      <w:r w:rsidRPr="00762595">
        <w:tab/>
      </w:r>
      <w:r w:rsidRPr="00762595">
        <w:tab/>
        <w:t>(4)</w:t>
      </w:r>
      <w:r w:rsidRPr="00762595">
        <w:tab/>
        <w:t>lavatories for female restrooms required for a football stadium are one per three hundred</w:t>
      </w:r>
      <w:bookmarkStart w:id="22" w:name="temp"/>
      <w:bookmarkEnd w:id="22"/>
      <w:r w:rsidRPr="00762595">
        <w:t>.</w:t>
      </w:r>
    </w:p>
    <w:p w:rsidR="006E7871" w:rsidRPr="00762595" w:rsidRDefault="006E7871" w:rsidP="006E7871">
      <w:pPr>
        <w:suppressAutoHyphens/>
        <w:rPr>
          <w:szCs w:val="52"/>
        </w:rPr>
      </w:pPr>
      <w:r w:rsidRPr="00762595">
        <w:tab/>
      </w:r>
      <w:r w:rsidRPr="00762595">
        <w:rPr>
          <w:szCs w:val="52"/>
        </w:rPr>
        <w:t>(B)</w:t>
      </w:r>
      <w:r w:rsidRPr="00762595">
        <w:rPr>
          <w:szCs w:val="52"/>
        </w:rPr>
        <w:tab/>
        <w:t>The provisions of this section apply to all middle school football stadiums and high school football stadiums built or renovated after the effective date of this act and all middle school football stadiums and high school football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6E7871" w:rsidRPr="00762595" w:rsidRDefault="006E7871" w:rsidP="006E7871">
      <w:pPr>
        <w:suppressAutoHyphens/>
        <w:rPr>
          <w:szCs w:val="52"/>
        </w:rPr>
      </w:pPr>
      <w:r w:rsidRPr="00762595">
        <w:rPr>
          <w:szCs w:val="52"/>
        </w:rPr>
        <w:tab/>
        <w:t>(C)</w:t>
      </w:r>
      <w:r w:rsidRPr="00762595">
        <w:rPr>
          <w:szCs w:val="52"/>
        </w:rPr>
        <w:tab/>
        <w:t>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w:t>
      </w:r>
      <w:r w:rsidR="004E1E44">
        <w:rPr>
          <w:szCs w:val="52"/>
        </w:rPr>
        <w:t>s</w:t>
      </w:r>
      <w:r w:rsidRPr="00762595">
        <w:rPr>
          <w:szCs w:val="52"/>
        </w:rPr>
        <w:t xml:space="preserve"> a distribution of the sexes of other than fifty percent of each sex.” /</w:t>
      </w:r>
    </w:p>
    <w:p w:rsidR="006E7871" w:rsidRPr="00762595" w:rsidRDefault="006E7871" w:rsidP="006E7871">
      <w:pPr>
        <w:rPr>
          <w:szCs w:val="52"/>
        </w:rPr>
      </w:pPr>
      <w:r w:rsidRPr="00762595">
        <w:rPr>
          <w:szCs w:val="52"/>
        </w:rPr>
        <w:t>SECTION</w:t>
      </w:r>
      <w:r w:rsidRPr="00762595">
        <w:rPr>
          <w:szCs w:val="52"/>
        </w:rPr>
        <w:tab/>
        <w:t>2.</w:t>
      </w:r>
      <w:r w:rsidRPr="00762595">
        <w:rPr>
          <w:szCs w:val="52"/>
        </w:rPr>
        <w:tab/>
        <w:t>This act takes effect upon approval by the Governor and is applicable to any existing facilities and future facilities. /</w:t>
      </w:r>
    </w:p>
    <w:p w:rsidR="006E7871" w:rsidRPr="00762595" w:rsidRDefault="006E7871" w:rsidP="006E7871">
      <w:pPr>
        <w:rPr>
          <w:szCs w:val="52"/>
        </w:rPr>
      </w:pPr>
      <w:r w:rsidRPr="00762595">
        <w:rPr>
          <w:szCs w:val="52"/>
        </w:rPr>
        <w:t>Renumber sections to conform.</w:t>
      </w:r>
    </w:p>
    <w:p w:rsidR="006E7871" w:rsidRDefault="006E7871" w:rsidP="006E7871">
      <w:r w:rsidRPr="00762595">
        <w:rPr>
          <w:szCs w:val="52"/>
        </w:rPr>
        <w:t>Amend title to conform.</w:t>
      </w:r>
    </w:p>
    <w:p w:rsidR="006E7871" w:rsidRDefault="006E7871" w:rsidP="006E7871"/>
    <w:p w:rsidR="006E7871" w:rsidRDefault="006E7871" w:rsidP="006E7871">
      <w:r>
        <w:t>Rep. ATWATER explained the amendment.</w:t>
      </w:r>
    </w:p>
    <w:p w:rsidR="006E7871" w:rsidRDefault="006E7871" w:rsidP="006E7871">
      <w:r>
        <w:t>The amendment was then adopted.</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23" w:name="vote_start113"/>
      <w:bookmarkEnd w:id="23"/>
      <w:r>
        <w:t>Yeas 101;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Anthony</w:t>
            </w:r>
          </w:p>
        </w:tc>
        <w:tc>
          <w:tcPr>
            <w:tcW w:w="2179" w:type="dxa"/>
            <w:shd w:val="clear" w:color="auto" w:fill="auto"/>
          </w:tcPr>
          <w:p w:rsidR="006E7871" w:rsidRPr="006E7871" w:rsidRDefault="006E7871" w:rsidP="006E7871">
            <w:pPr>
              <w:ind w:firstLine="0"/>
            </w:pPr>
            <w:r>
              <w:t>Arrington</w:t>
            </w:r>
          </w:p>
        </w:tc>
        <w:tc>
          <w:tcPr>
            <w:tcW w:w="2180" w:type="dxa"/>
            <w:shd w:val="clear" w:color="auto" w:fill="auto"/>
          </w:tcPr>
          <w:p w:rsidR="006E7871" w:rsidRPr="006E7871" w:rsidRDefault="006E7871" w:rsidP="006E7871">
            <w:pPr>
              <w:ind w:firstLine="0"/>
            </w:pPr>
            <w:r>
              <w:t>Atkinson</w:t>
            </w:r>
          </w:p>
        </w:tc>
      </w:tr>
      <w:tr w:rsidR="006E7871" w:rsidRPr="006E7871" w:rsidTr="006E7871">
        <w:tc>
          <w:tcPr>
            <w:tcW w:w="2179" w:type="dxa"/>
            <w:shd w:val="clear" w:color="auto" w:fill="auto"/>
          </w:tcPr>
          <w:p w:rsidR="006E7871" w:rsidRPr="006E7871" w:rsidRDefault="006E7871" w:rsidP="006E7871">
            <w:pPr>
              <w:ind w:firstLine="0"/>
            </w:pPr>
            <w:r>
              <w:t>Atwater</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Bowers</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Caskey</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Cobb-Hunter</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Hardee</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Huggins</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Pitts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Whipper</w:t>
            </w:r>
          </w:p>
        </w:tc>
      </w:tr>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3234--AMENDED AND ORDERED TO THIRD READING</w:t>
      </w:r>
    </w:p>
    <w:p w:rsidR="006E7871" w:rsidRDefault="006E7871" w:rsidP="006E7871">
      <w:pPr>
        <w:keepNext/>
      </w:pPr>
      <w:r>
        <w:t>The following Bill was taken up:</w:t>
      </w:r>
    </w:p>
    <w:p w:rsidR="006E7871" w:rsidRDefault="006E7871" w:rsidP="006E7871">
      <w:pPr>
        <w:keepNext/>
      </w:pPr>
      <w:bookmarkStart w:id="24" w:name="include_clip_start_116"/>
      <w:bookmarkEnd w:id="24"/>
    </w:p>
    <w:p w:rsidR="006E7871" w:rsidRDefault="006E7871" w:rsidP="006E7871">
      <w:r>
        <w:t>H. 3234 --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6E7871" w:rsidRDefault="006E7871" w:rsidP="006E7871"/>
    <w:p w:rsidR="006E7871" w:rsidRPr="002B10A3" w:rsidRDefault="006E7871" w:rsidP="006E7871">
      <w:r w:rsidRPr="002B10A3">
        <w:t>The Committee on Labor, Commerce and Industry proposed the following Amendment No. 1</w:t>
      </w:r>
      <w:r w:rsidR="0037494B">
        <w:t xml:space="preserve"> to </w:t>
      </w:r>
      <w:r w:rsidRPr="002B10A3">
        <w:t>H. 3234 (COUNCIL\SD\3234C001.</w:t>
      </w:r>
      <w:r w:rsidR="0037494B">
        <w:t xml:space="preserve"> </w:t>
      </w:r>
      <w:r w:rsidRPr="002B10A3">
        <w:t>NL.SD17), which was adopted:</w:t>
      </w:r>
    </w:p>
    <w:p w:rsidR="006E7871" w:rsidRPr="002B10A3" w:rsidRDefault="006E7871" w:rsidP="006E7871">
      <w:r w:rsidRPr="002B10A3">
        <w:t>Amend the bill, as and if amended, by striking Section 27-40-120(5), as contained in SECTION 1, and inserting:</w:t>
      </w:r>
    </w:p>
    <w:p w:rsidR="006E7871" w:rsidRPr="002B10A3" w:rsidRDefault="006E7871" w:rsidP="006E7871">
      <w:r w:rsidRPr="002B10A3">
        <w:t>/</w:t>
      </w:r>
      <w:r w:rsidRPr="002B10A3">
        <w:tab/>
        <w:t>(5)</w:t>
      </w:r>
      <w:r w:rsidRPr="002B10A3">
        <w:rPr>
          <w:szCs w:val="24"/>
        </w:rPr>
        <w:tab/>
        <w:t xml:space="preserve">occupancy by an employee </w:t>
      </w:r>
      <w:r w:rsidRPr="002B10A3">
        <w:rPr>
          <w:szCs w:val="24"/>
          <w:u w:val="single"/>
        </w:rPr>
        <w:t>including independent contractors</w:t>
      </w:r>
      <w:r w:rsidRPr="002B10A3">
        <w:rPr>
          <w:szCs w:val="24"/>
        </w:rPr>
        <w:t xml:space="preserve"> of a landlord whose right to occupancy is conditional upon employment in and about the premises;</w:t>
      </w:r>
      <w:r w:rsidRPr="002B10A3">
        <w:rPr>
          <w:szCs w:val="24"/>
        </w:rPr>
        <w:tab/>
      </w:r>
      <w:r w:rsidRPr="002B10A3">
        <w:rPr>
          <w:szCs w:val="24"/>
        </w:rPr>
        <w:tab/>
        <w:t>/</w:t>
      </w:r>
    </w:p>
    <w:p w:rsidR="006E7871" w:rsidRPr="002B10A3" w:rsidRDefault="006E7871" w:rsidP="006E7871">
      <w:pPr>
        <w:rPr>
          <w:szCs w:val="36"/>
        </w:rPr>
      </w:pPr>
      <w:r w:rsidRPr="002B10A3">
        <w:rPr>
          <w:szCs w:val="36"/>
        </w:rPr>
        <w:t>Renumber sections to conform.</w:t>
      </w:r>
    </w:p>
    <w:p w:rsidR="006E7871" w:rsidRDefault="006E7871" w:rsidP="006E7871">
      <w:pPr>
        <w:rPr>
          <w:szCs w:val="36"/>
        </w:rPr>
      </w:pPr>
      <w:r w:rsidRPr="002B10A3">
        <w:rPr>
          <w:szCs w:val="36"/>
        </w:rPr>
        <w:t>Amend title to conform.</w:t>
      </w:r>
    </w:p>
    <w:p w:rsidR="006E7871" w:rsidRDefault="006E7871" w:rsidP="006E7871">
      <w:pPr>
        <w:rPr>
          <w:szCs w:val="36"/>
        </w:rPr>
      </w:pPr>
    </w:p>
    <w:p w:rsidR="006E7871" w:rsidRDefault="00C5059F" w:rsidP="00C5059F">
      <w:pPr>
        <w:ind w:firstLine="0"/>
        <w:jc w:val="left"/>
      </w:pPr>
      <w:r>
        <w:tab/>
      </w:r>
      <w:r w:rsidR="006E7871">
        <w:t>Rep. CRAWFORD explained the amendment.</w:t>
      </w:r>
    </w:p>
    <w:p w:rsidR="006E7871" w:rsidRDefault="006E7871" w:rsidP="006E7871">
      <w:r>
        <w:t>The amendment was then adopted.</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25" w:name="vote_start121"/>
      <w:bookmarkEnd w:id="25"/>
      <w:r>
        <w:t>Yeas 108;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Anthony</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Bennett</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Bowers</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Caskey</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Cobb-Hunter</w:t>
            </w:r>
          </w:p>
        </w:tc>
      </w:tr>
      <w:tr w:rsidR="006E7871" w:rsidRPr="006E7871" w:rsidTr="006E7871">
        <w:tc>
          <w:tcPr>
            <w:tcW w:w="2179" w:type="dxa"/>
            <w:shd w:val="clear" w:color="auto" w:fill="auto"/>
          </w:tcPr>
          <w:p w:rsidR="006E7871" w:rsidRPr="006E7871" w:rsidRDefault="006E7871" w:rsidP="006E7871">
            <w:pPr>
              <w:ind w:firstLine="0"/>
            </w:pPr>
            <w:r>
              <w:t>Cogswell</w:t>
            </w:r>
          </w:p>
        </w:tc>
        <w:tc>
          <w:tcPr>
            <w:tcW w:w="2179" w:type="dxa"/>
            <w:shd w:val="clear" w:color="auto" w:fill="auto"/>
          </w:tcPr>
          <w:p w:rsidR="006E7871" w:rsidRPr="006E7871" w:rsidRDefault="006E7871" w:rsidP="006E7871">
            <w:pPr>
              <w:ind w:firstLine="0"/>
            </w:pPr>
            <w:r>
              <w:t>Cole</w:t>
            </w:r>
          </w:p>
        </w:tc>
        <w:tc>
          <w:tcPr>
            <w:tcW w:w="2180" w:type="dxa"/>
            <w:shd w:val="clear" w:color="auto" w:fill="auto"/>
          </w:tcPr>
          <w:p w:rsidR="006E7871" w:rsidRPr="006E7871" w:rsidRDefault="006E7871" w:rsidP="006E7871">
            <w:pPr>
              <w:ind w:firstLine="0"/>
            </w:pPr>
            <w:r>
              <w:t>Collins</w:t>
            </w:r>
          </w:p>
        </w:tc>
      </w:tr>
      <w:tr w:rsidR="006E7871" w:rsidRPr="006E7871" w:rsidTr="006E7871">
        <w:tc>
          <w:tcPr>
            <w:tcW w:w="2179" w:type="dxa"/>
            <w:shd w:val="clear" w:color="auto" w:fill="auto"/>
          </w:tcPr>
          <w:p w:rsidR="006E7871" w:rsidRPr="006E7871" w:rsidRDefault="006E7871" w:rsidP="006E7871">
            <w:pPr>
              <w:ind w:firstLine="0"/>
            </w:pPr>
            <w:r>
              <w:t>Crawford</w:t>
            </w:r>
          </w:p>
        </w:tc>
        <w:tc>
          <w:tcPr>
            <w:tcW w:w="2179" w:type="dxa"/>
            <w:shd w:val="clear" w:color="auto" w:fill="auto"/>
          </w:tcPr>
          <w:p w:rsidR="006E7871" w:rsidRPr="006E7871" w:rsidRDefault="006E7871" w:rsidP="006E7871">
            <w:pPr>
              <w:ind w:firstLine="0"/>
            </w:pPr>
            <w:r>
              <w:t>Crosby</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Hardee</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Hiott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Howard</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McCravy</w:t>
            </w:r>
          </w:p>
        </w:tc>
      </w:tr>
      <w:tr w:rsidR="006E7871" w:rsidRPr="006E7871" w:rsidTr="006E7871">
        <w:tc>
          <w:tcPr>
            <w:tcW w:w="2179" w:type="dxa"/>
            <w:shd w:val="clear" w:color="auto" w:fill="auto"/>
          </w:tcPr>
          <w:p w:rsidR="006E7871" w:rsidRPr="006E7871" w:rsidRDefault="006E7871" w:rsidP="006E7871">
            <w:pPr>
              <w:ind w:firstLine="0"/>
            </w:pPr>
            <w:r>
              <w:t>McEachern</w:t>
            </w:r>
          </w:p>
        </w:tc>
        <w:tc>
          <w:tcPr>
            <w:tcW w:w="2179" w:type="dxa"/>
            <w:shd w:val="clear" w:color="auto" w:fill="auto"/>
          </w:tcPr>
          <w:p w:rsidR="006E7871" w:rsidRPr="006E7871" w:rsidRDefault="006E7871" w:rsidP="006E7871">
            <w:pPr>
              <w:ind w:firstLine="0"/>
            </w:pPr>
            <w:r>
              <w:t>McKnight</w:t>
            </w:r>
          </w:p>
        </w:tc>
        <w:tc>
          <w:tcPr>
            <w:tcW w:w="2180" w:type="dxa"/>
            <w:shd w:val="clear" w:color="auto" w:fill="auto"/>
          </w:tcPr>
          <w:p w:rsidR="006E7871" w:rsidRPr="006E7871" w:rsidRDefault="006E7871" w:rsidP="006E7871">
            <w:pPr>
              <w:ind w:firstLine="0"/>
            </w:pPr>
            <w:r>
              <w:t>D. C. Moss</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Total--108</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3649--DEBATE ADJOURNED</w:t>
      </w:r>
    </w:p>
    <w:p w:rsidR="006E7871" w:rsidRDefault="006E7871" w:rsidP="006E7871">
      <w:pPr>
        <w:keepNext/>
      </w:pPr>
      <w:r>
        <w:t>The following Bill was taken up:</w:t>
      </w:r>
    </w:p>
    <w:p w:rsidR="006E7871" w:rsidRDefault="006E7871" w:rsidP="006E7871">
      <w:pPr>
        <w:keepNext/>
      </w:pPr>
      <w:bookmarkStart w:id="26" w:name="include_clip_start_124"/>
      <w:bookmarkEnd w:id="26"/>
    </w:p>
    <w:p w:rsidR="006E7871" w:rsidRDefault="006E7871" w:rsidP="006E7871">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37494B" w:rsidRDefault="0037494B" w:rsidP="006E7871">
      <w:bookmarkStart w:id="27" w:name="include_clip_end_124"/>
      <w:bookmarkEnd w:id="27"/>
    </w:p>
    <w:p w:rsidR="006E7871" w:rsidRDefault="006E7871" w:rsidP="006E7871">
      <w:r>
        <w:t xml:space="preserve">Rep. SANDIFER moved to adjourn debate on the Bill, which was agreed to.  </w:t>
      </w:r>
    </w:p>
    <w:p w:rsidR="006E7871" w:rsidRDefault="006E7871" w:rsidP="006E7871"/>
    <w:p w:rsidR="006E7871" w:rsidRDefault="006E7871" w:rsidP="006E7871">
      <w:pPr>
        <w:keepNext/>
        <w:jc w:val="center"/>
        <w:rPr>
          <w:b/>
        </w:rPr>
      </w:pPr>
      <w:r w:rsidRPr="006E7871">
        <w:rPr>
          <w:b/>
        </w:rPr>
        <w:t>H. 3653--REQUESTS FOR DEBATE</w:t>
      </w:r>
    </w:p>
    <w:p w:rsidR="006E7871" w:rsidRDefault="006E7871" w:rsidP="006E7871">
      <w:pPr>
        <w:keepNext/>
      </w:pPr>
      <w:r>
        <w:t>The following Bill was taken up:</w:t>
      </w:r>
    </w:p>
    <w:p w:rsidR="006E7871" w:rsidRDefault="006E7871" w:rsidP="006E7871">
      <w:pPr>
        <w:keepNext/>
      </w:pPr>
      <w:bookmarkStart w:id="28" w:name="include_clip_start_127"/>
      <w:bookmarkEnd w:id="28"/>
    </w:p>
    <w:p w:rsidR="006E7871" w:rsidRDefault="006E7871" w:rsidP="006E7871">
      <w:r>
        <w:t>H. 3653 -- Reps. Forrester, Yow, Loftis, Henegan, Spires, Anderson, Burns, V. S. Moss, Crawford, Hamilton, Felder, Norman, Anthony, Chumley, Erickson, Gagnon, Hayes, Henderson, Hosey, Jefferson, S. Rivers, Ryhal, Sandifer, Thayer, Willis, Atkinson, Alexander and West: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6E7871" w:rsidRDefault="006E7871" w:rsidP="006E7871">
      <w:bookmarkStart w:id="29" w:name="include_clip_end_127"/>
      <w:bookmarkEnd w:id="29"/>
    </w:p>
    <w:p w:rsidR="006E7871" w:rsidRDefault="006E7871" w:rsidP="006E7871">
      <w:r>
        <w:t>Reps. SANDIFER, HIOTT, CLARY, ALLISON, HIXON, BEDINGFIELD, MARTIN, HENDERSON, BLACKWELL, TOOLE, BROWN, ANDERSON, COGSWELL, CROSBY, DANING, CHUMLEY, LONG, V. S. MOSS, ELLIOTT, COLE, HOSEY, YOW, ERICKSON, WHEELER, HEWITT, JORDAN, WILLIAMS, DOUGLAS, W. NEWTON, HART, HILL, TALLON and KNIGHT requested debate on the Bill.</w:t>
      </w:r>
    </w:p>
    <w:p w:rsidR="006E7871" w:rsidRDefault="006E7871" w:rsidP="006E7871"/>
    <w:p w:rsidR="006E7871" w:rsidRDefault="006E7871" w:rsidP="006E7871">
      <w:pPr>
        <w:keepNext/>
        <w:jc w:val="center"/>
        <w:rPr>
          <w:b/>
        </w:rPr>
      </w:pPr>
      <w:r w:rsidRPr="006E7871">
        <w:rPr>
          <w:b/>
        </w:rPr>
        <w:t>LEAVE OF ABSENCE</w:t>
      </w:r>
    </w:p>
    <w:p w:rsidR="006E7871" w:rsidRDefault="006E7871" w:rsidP="006E7871">
      <w:r>
        <w:t xml:space="preserve">The SPEAKER granted Rep. ANTHONY a leave of absence for the remainder of the day to attend a funeral. </w:t>
      </w:r>
    </w:p>
    <w:p w:rsidR="006E7871" w:rsidRDefault="006E7871" w:rsidP="006E7871"/>
    <w:p w:rsidR="006E7871" w:rsidRDefault="006E7871" w:rsidP="006E7871">
      <w:pPr>
        <w:keepNext/>
        <w:jc w:val="center"/>
        <w:rPr>
          <w:b/>
        </w:rPr>
      </w:pPr>
      <w:r w:rsidRPr="006E7871">
        <w:rPr>
          <w:b/>
        </w:rPr>
        <w:t>H. 3861--ORDERED TO THIRD READING</w:t>
      </w:r>
    </w:p>
    <w:p w:rsidR="006E7871" w:rsidRDefault="006E7871" w:rsidP="006E7871">
      <w:pPr>
        <w:keepNext/>
      </w:pPr>
      <w:r>
        <w:t>The following Bill was taken up:</w:t>
      </w:r>
    </w:p>
    <w:p w:rsidR="006E7871" w:rsidRDefault="006E7871" w:rsidP="006E7871">
      <w:pPr>
        <w:keepNext/>
      </w:pPr>
      <w:bookmarkStart w:id="30" w:name="include_clip_start_132"/>
      <w:bookmarkEnd w:id="30"/>
    </w:p>
    <w:p w:rsidR="006E7871" w:rsidRDefault="006E7871" w:rsidP="006E7871">
      <w:r>
        <w:t>H. 3861 --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6E7871" w:rsidRDefault="006E7871" w:rsidP="006E7871">
      <w:bookmarkStart w:id="31" w:name="include_clip_end_132"/>
      <w:bookmarkEnd w:id="31"/>
    </w:p>
    <w:p w:rsidR="006E7871" w:rsidRDefault="006E7871" w:rsidP="006E7871">
      <w:r>
        <w:t>Rep. CRAWFORD explained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32" w:name="vote_start134"/>
      <w:bookmarkEnd w:id="32"/>
      <w:r>
        <w:t>Yeas 102;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Burns</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Govan</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Hardee</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Hosey</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Pitts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Total--102</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Bill was read the second time and ordered to third reading.  </w:t>
      </w:r>
    </w:p>
    <w:p w:rsidR="006E7871" w:rsidRDefault="006E7871" w:rsidP="006E7871"/>
    <w:p w:rsidR="006E7871" w:rsidRDefault="006E7871" w:rsidP="006E7871">
      <w:pPr>
        <w:keepNext/>
        <w:jc w:val="center"/>
        <w:rPr>
          <w:b/>
        </w:rPr>
      </w:pPr>
      <w:r w:rsidRPr="006E7871">
        <w:rPr>
          <w:b/>
        </w:rPr>
        <w:t>S. 218--POINT OF ORDER</w:t>
      </w:r>
    </w:p>
    <w:p w:rsidR="006E7871" w:rsidRDefault="006E7871" w:rsidP="006E7871">
      <w:pPr>
        <w:keepNext/>
      </w:pPr>
      <w:r>
        <w:t>The following Bill was taken up:</w:t>
      </w:r>
    </w:p>
    <w:p w:rsidR="006E7871" w:rsidRDefault="006E7871" w:rsidP="006E7871">
      <w:pPr>
        <w:keepNext/>
      </w:pPr>
      <w:bookmarkStart w:id="33" w:name="include_clip_start_137"/>
      <w:bookmarkEnd w:id="33"/>
    </w:p>
    <w:p w:rsidR="006E7871" w:rsidRDefault="006E7871" w:rsidP="006E7871">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6E7871" w:rsidRDefault="006E7871" w:rsidP="006E7871">
      <w:bookmarkStart w:id="34" w:name="include_clip_end_137"/>
      <w:bookmarkEnd w:id="34"/>
    </w:p>
    <w:p w:rsidR="006E7871" w:rsidRDefault="006E7871" w:rsidP="006E7871">
      <w:r>
        <w:t>Rep. TOOLE explained the Bill.</w:t>
      </w:r>
    </w:p>
    <w:p w:rsidR="006E7871" w:rsidRDefault="006E7871" w:rsidP="006E7871"/>
    <w:p w:rsidR="006E7871" w:rsidRDefault="006E7871" w:rsidP="006E7871">
      <w:pPr>
        <w:keepNext/>
        <w:jc w:val="center"/>
        <w:rPr>
          <w:b/>
        </w:rPr>
      </w:pPr>
      <w:r w:rsidRPr="006E7871">
        <w:rPr>
          <w:b/>
        </w:rPr>
        <w:t>POINT OF ORDER</w:t>
      </w:r>
    </w:p>
    <w:p w:rsidR="006E7871" w:rsidRDefault="006E7871" w:rsidP="006E7871">
      <w:r>
        <w:t>Rep. MACK made the Point of Order that the Bill was improperly before the House for consideration since its number and title have not been printed in the House Calendar at least one statewide legislative day prior to second reading.</w:t>
      </w:r>
    </w:p>
    <w:p w:rsidR="006E7871" w:rsidRDefault="006E7871" w:rsidP="006E7871">
      <w:r>
        <w:t xml:space="preserve">The SPEAKER sustained the Point of Order.  </w:t>
      </w:r>
    </w:p>
    <w:p w:rsidR="006E7871" w:rsidRDefault="006E7871" w:rsidP="006E7871"/>
    <w:p w:rsidR="006E7871" w:rsidRDefault="006E7871" w:rsidP="006E7871">
      <w:pPr>
        <w:keepNext/>
        <w:jc w:val="center"/>
        <w:rPr>
          <w:b/>
        </w:rPr>
      </w:pPr>
      <w:r w:rsidRPr="006E7871">
        <w:rPr>
          <w:b/>
        </w:rPr>
        <w:t>H. 3720--DEBATE ADJOURNED</w:t>
      </w:r>
    </w:p>
    <w:p w:rsidR="006E7871" w:rsidRDefault="006E7871" w:rsidP="006E7871">
      <w:pPr>
        <w:keepNext/>
      </w:pPr>
      <w:r>
        <w:t>The following Bill was taken up:</w:t>
      </w:r>
    </w:p>
    <w:p w:rsidR="006E7871" w:rsidRDefault="006E7871" w:rsidP="006E7871">
      <w:pPr>
        <w:keepNext/>
      </w:pPr>
      <w:bookmarkStart w:id="35" w:name="include_clip_start_142"/>
      <w:bookmarkEnd w:id="35"/>
    </w:p>
    <w:p w:rsidR="006E7871" w:rsidRDefault="006E7871" w:rsidP="006E7871">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6E7871" w:rsidRDefault="006E7871" w:rsidP="006E7871">
      <w:bookmarkStart w:id="36" w:name="include_clip_end_142"/>
      <w:bookmarkEnd w:id="36"/>
    </w:p>
    <w:p w:rsidR="006E7871" w:rsidRDefault="006E7871" w:rsidP="006E7871">
      <w:r>
        <w:t>Rep. WHITE moved to adjourn debate on the Bill until Thursday, March 9, which was agreed to.</w:t>
      </w:r>
    </w:p>
    <w:p w:rsidR="006E7871" w:rsidRDefault="006E7871" w:rsidP="006E7871"/>
    <w:p w:rsidR="006E7871" w:rsidRDefault="006E7871" w:rsidP="006E7871">
      <w:pPr>
        <w:keepNext/>
        <w:jc w:val="center"/>
        <w:rPr>
          <w:b/>
        </w:rPr>
      </w:pPr>
      <w:r w:rsidRPr="006E7871">
        <w:rPr>
          <w:b/>
        </w:rPr>
        <w:t>H. 3721--DEBATE ADJOURNED</w:t>
      </w:r>
    </w:p>
    <w:p w:rsidR="006E7871" w:rsidRDefault="006E7871" w:rsidP="006E7871">
      <w:pPr>
        <w:keepNext/>
      </w:pPr>
      <w:r>
        <w:t>The following Joint Resolution was taken up:</w:t>
      </w:r>
    </w:p>
    <w:p w:rsidR="006E7871" w:rsidRDefault="006E7871" w:rsidP="006E7871">
      <w:pPr>
        <w:keepNext/>
      </w:pPr>
      <w:bookmarkStart w:id="37" w:name="include_clip_start_145"/>
      <w:bookmarkEnd w:id="37"/>
    </w:p>
    <w:p w:rsidR="006E7871" w:rsidRDefault="006E7871" w:rsidP="006E7871">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6E7871" w:rsidRDefault="006E7871" w:rsidP="006E7871">
      <w:bookmarkStart w:id="38" w:name="include_clip_end_145"/>
      <w:bookmarkEnd w:id="38"/>
    </w:p>
    <w:p w:rsidR="006E7871" w:rsidRDefault="006E7871" w:rsidP="006E7871">
      <w:r>
        <w:t>Rep. WHITE moved to adjourn debate on the Joint Resolution until Thursday, March 9, which was agreed to.</w:t>
      </w:r>
    </w:p>
    <w:p w:rsidR="006E7871" w:rsidRDefault="006E7871" w:rsidP="006E7871"/>
    <w:p w:rsidR="006E7871" w:rsidRDefault="006E7871" w:rsidP="006E7871">
      <w:pPr>
        <w:keepNext/>
        <w:jc w:val="center"/>
        <w:rPr>
          <w:b/>
        </w:rPr>
      </w:pPr>
      <w:r w:rsidRPr="006E7871">
        <w:rPr>
          <w:b/>
        </w:rPr>
        <w:t>RECURRENCE TO THE MORNING HOUR</w:t>
      </w:r>
    </w:p>
    <w:p w:rsidR="006E7871" w:rsidRDefault="006E7871" w:rsidP="006E7871">
      <w:r>
        <w:t>Rep. FUNDERBURK moved that the House recur to the morning hour, which was agreed to.</w:t>
      </w:r>
    </w:p>
    <w:p w:rsidR="006E7871" w:rsidRDefault="006E7871" w:rsidP="006E7871"/>
    <w:p w:rsidR="006E7871" w:rsidRDefault="006E7871" w:rsidP="006E7871">
      <w:pPr>
        <w:keepNext/>
        <w:jc w:val="center"/>
        <w:rPr>
          <w:b/>
        </w:rPr>
      </w:pPr>
      <w:r w:rsidRPr="006E7871">
        <w:rPr>
          <w:b/>
        </w:rPr>
        <w:t>H. 3793--AMENDED AND ORDERED TO THIRD READING</w:t>
      </w:r>
    </w:p>
    <w:p w:rsidR="006E7871" w:rsidRDefault="006E7871" w:rsidP="006E7871">
      <w:pPr>
        <w:keepNext/>
      </w:pPr>
      <w:r>
        <w:t>The following Bill was taken up:</w:t>
      </w:r>
    </w:p>
    <w:p w:rsidR="006E7871" w:rsidRDefault="006E7871" w:rsidP="006E7871">
      <w:pPr>
        <w:keepNext/>
      </w:pPr>
      <w:bookmarkStart w:id="39" w:name="include_clip_start_150"/>
      <w:bookmarkEnd w:id="39"/>
    </w:p>
    <w:p w:rsidR="006E7871" w:rsidRDefault="006E7871" w:rsidP="006E7871">
      <w:r>
        <w:t>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6E7871" w:rsidRDefault="006E7871" w:rsidP="006E7871"/>
    <w:p w:rsidR="006E7871" w:rsidRPr="009C7403" w:rsidRDefault="006E7871" w:rsidP="006E7871">
      <w:r w:rsidRPr="009C7403">
        <w:t>The Committee on Education and Public Works proposed the following Amendment No. 1</w:t>
      </w:r>
      <w:r w:rsidR="0037494B">
        <w:t xml:space="preserve"> to </w:t>
      </w:r>
      <w:r w:rsidRPr="009C7403">
        <w:t>H. 3793 (COUNCIL\WAB\3793C001.</w:t>
      </w:r>
      <w:r w:rsidR="0037494B">
        <w:t xml:space="preserve"> </w:t>
      </w:r>
      <w:r w:rsidRPr="009C7403">
        <w:t>AGM.WAB17), which was adopted:</w:t>
      </w:r>
    </w:p>
    <w:p w:rsidR="006E7871" w:rsidRPr="009C7403" w:rsidRDefault="006E7871" w:rsidP="006E7871">
      <w:r w:rsidRPr="009C7403">
        <w:t>Amend the bill, as and if amended, Section 59</w:t>
      </w:r>
      <w:r w:rsidRPr="009C7403">
        <w:noBreakHyphen/>
        <w:t>103</w:t>
      </w:r>
      <w:r w:rsidRPr="009C7403">
        <w:noBreakHyphen/>
        <w:t>15(B)(2), as contained in SECTION 1, page 2, lines 11</w:t>
      </w:r>
      <w:r w:rsidRPr="009C7403">
        <w:noBreakHyphen/>
        <w:t>31, by deleting the item in its entirety and inserting:</w:t>
      </w:r>
    </w:p>
    <w:p w:rsidR="006E7871" w:rsidRPr="006E7871" w:rsidRDefault="006E7871" w:rsidP="006E7871">
      <w:pPr>
        <w:rPr>
          <w:color w:val="000000"/>
          <w:u w:color="000000"/>
        </w:rPr>
      </w:pPr>
      <w:r w:rsidRPr="009C7403">
        <w:t>/</w:t>
      </w:r>
      <w:r w:rsidRPr="009C7403">
        <w:tab/>
      </w:r>
      <w:r w:rsidRPr="006E7871">
        <w:rPr>
          <w:color w:val="000000"/>
          <w:u w:color="000000"/>
        </w:rPr>
        <w:t>(2)</w:t>
      </w:r>
      <w:r w:rsidRPr="006E7871">
        <w:rPr>
          <w:color w:val="000000"/>
          <w:u w:color="000000"/>
        </w:rPr>
        <w:tab/>
        <w:t>Four</w:t>
      </w:r>
      <w:r w:rsidRPr="006E7871">
        <w:rPr>
          <w:color w:val="000000"/>
          <w:u w:color="000000"/>
        </w:rPr>
        <w:noBreakHyphen/>
        <w:t>year colleges and universities</w:t>
      </w:r>
    </w:p>
    <w:p w:rsidR="006E7871" w:rsidRPr="006E7871" w:rsidRDefault="006E7871" w:rsidP="006E7871">
      <w:pPr>
        <w:rPr>
          <w:color w:val="000000"/>
          <w:u w:color="000000"/>
        </w:rPr>
      </w:pPr>
      <w:r w:rsidRPr="006E7871">
        <w:rPr>
          <w:color w:val="000000"/>
          <w:u w:color="000000"/>
        </w:rPr>
        <w:tab/>
      </w:r>
      <w:r w:rsidRPr="006E7871">
        <w:rPr>
          <w:color w:val="000000"/>
          <w:u w:color="000000"/>
        </w:rPr>
        <w:tab/>
        <w:t>(a)</w:t>
      </w:r>
      <w:r w:rsidRPr="006E7871">
        <w:rPr>
          <w:color w:val="000000"/>
          <w:u w:color="000000"/>
        </w:rPr>
        <w:tab/>
        <w:t>college</w:t>
      </w:r>
      <w:r w:rsidRPr="006E7871">
        <w:rPr>
          <w:color w:val="000000"/>
          <w:u w:color="000000"/>
        </w:rPr>
        <w:noBreakHyphen/>
        <w:t>level baccalaureate education and selected master’s degrees which lead to employment or continued education, or both, except for doctoral degrees currently being offered;</w:t>
      </w:r>
    </w:p>
    <w:p w:rsidR="006E7871" w:rsidRPr="006E7871" w:rsidRDefault="006E7871" w:rsidP="006E7871">
      <w:pPr>
        <w:rPr>
          <w:color w:val="000000"/>
          <w:u w:color="000000"/>
        </w:rPr>
      </w:pPr>
      <w:r w:rsidRPr="006E7871">
        <w:rPr>
          <w:color w:val="000000"/>
          <w:u w:color="000000"/>
        </w:rPr>
        <w:tab/>
      </w:r>
      <w:r w:rsidRPr="006E7871">
        <w:rPr>
          <w:color w:val="000000"/>
          <w:u w:color="000000"/>
        </w:rPr>
        <w:tab/>
        <w:t>(b)</w:t>
      </w:r>
      <w:r w:rsidRPr="006E7871">
        <w:rPr>
          <w:color w:val="000000"/>
          <w:u w:color="000000"/>
        </w:rPr>
        <w:tab/>
        <w:t>doctoral degree in Marine Science approved by the Commission on Higher Education;</w:t>
      </w:r>
    </w:p>
    <w:p w:rsidR="006E7871" w:rsidRPr="006E7871" w:rsidRDefault="006E7871" w:rsidP="006E7871">
      <w:pPr>
        <w:rPr>
          <w:color w:val="000000"/>
          <w:u w:val="single" w:color="000000"/>
        </w:rPr>
      </w:pPr>
      <w:r w:rsidRPr="006E7871">
        <w:rPr>
          <w:color w:val="000000"/>
          <w:u w:color="000000"/>
        </w:rPr>
        <w:tab/>
      </w:r>
      <w:r w:rsidRPr="006E7871">
        <w:rPr>
          <w:color w:val="000000"/>
          <w:u w:color="000000"/>
        </w:rPr>
        <w:tab/>
        <w:t>(c)</w:t>
      </w:r>
      <w:r w:rsidRPr="006E7871">
        <w:rPr>
          <w:color w:val="000000"/>
          <w:u w:color="000000"/>
        </w:rPr>
        <w:tab/>
      </w:r>
      <w:r w:rsidRPr="006E7871">
        <w:rPr>
          <w:color w:val="000000"/>
          <w:u w:val="single" w:color="000000"/>
        </w:rPr>
        <w:t>subject to subsec</w:t>
      </w:r>
      <w:r w:rsidRPr="004E1E44">
        <w:rPr>
          <w:color w:val="000000"/>
          <w:u w:val="single"/>
        </w:rPr>
        <w:t>tion (C), docto</w:t>
      </w:r>
      <w:r w:rsidRPr="006E7871">
        <w:rPr>
          <w:color w:val="000000"/>
          <w:u w:val="single" w:color="000000"/>
        </w:rPr>
        <w:t>ral degree in Nursing Practice approved by the Commission on Higher Education at Francis Marion University;</w:t>
      </w:r>
    </w:p>
    <w:p w:rsidR="006E7871" w:rsidRPr="006E7871" w:rsidRDefault="006E7871" w:rsidP="006E7871">
      <w:pPr>
        <w:rPr>
          <w:color w:val="000000"/>
          <w:u w:val="single" w:color="000000"/>
        </w:rPr>
      </w:pPr>
      <w:r w:rsidRPr="006E7871">
        <w:rPr>
          <w:color w:val="000000"/>
          <w:u w:color="000000"/>
        </w:rPr>
        <w:tab/>
      </w:r>
      <w:r w:rsidRPr="006E7871">
        <w:rPr>
          <w:color w:val="000000"/>
          <w:u w:color="000000"/>
        </w:rPr>
        <w:tab/>
      </w:r>
      <w:r w:rsidRPr="006E7871">
        <w:rPr>
          <w:color w:val="000000"/>
          <w:u w:val="single" w:color="000000"/>
        </w:rPr>
        <w:t>(d)</w:t>
      </w:r>
      <w:r w:rsidRPr="006E7871">
        <w:rPr>
          <w:color w:val="000000"/>
          <w:u w:color="000000"/>
        </w:rPr>
        <w:tab/>
      </w:r>
      <w:r w:rsidRPr="006E7871">
        <w:rPr>
          <w:color w:val="000000"/>
          <w:u w:val="single" w:color="000000"/>
        </w:rPr>
        <w:t>subject to subsec</w:t>
      </w:r>
      <w:r w:rsidRPr="004E1E44">
        <w:rPr>
          <w:color w:val="000000"/>
          <w:u w:val="single"/>
        </w:rPr>
        <w:t>tion (C), docto</w:t>
      </w:r>
      <w:r w:rsidRPr="006E7871">
        <w:rPr>
          <w:color w:val="000000"/>
          <w:u w:val="single" w:color="000000"/>
        </w:rPr>
        <w:t>r of philosophy degree in Education Administration approved by the Commission on Higher Education at Coastal Carolina University;</w:t>
      </w:r>
    </w:p>
    <w:p w:rsidR="006E7871" w:rsidRPr="006E7871" w:rsidRDefault="006E7871" w:rsidP="006E7871">
      <w:pPr>
        <w:rPr>
          <w:color w:val="000000"/>
          <w:u w:val="single" w:color="000000"/>
        </w:rPr>
      </w:pPr>
      <w:r w:rsidRPr="006E7871">
        <w:rPr>
          <w:color w:val="000000"/>
          <w:u w:color="000000"/>
        </w:rPr>
        <w:tab/>
      </w:r>
      <w:r w:rsidRPr="006E7871">
        <w:rPr>
          <w:color w:val="000000"/>
          <w:u w:color="000000"/>
        </w:rPr>
        <w:tab/>
      </w:r>
      <w:r w:rsidRPr="006E7871">
        <w:rPr>
          <w:color w:val="000000"/>
          <w:u w:val="single" w:color="000000"/>
        </w:rPr>
        <w:t>(e)</w:t>
      </w:r>
      <w:r w:rsidRPr="006E7871">
        <w:rPr>
          <w:color w:val="000000"/>
          <w:u w:color="000000"/>
        </w:rPr>
        <w:tab/>
      </w:r>
      <w:r w:rsidRPr="006E7871">
        <w:rPr>
          <w:color w:val="000000"/>
          <w:u w:val="single" w:color="000000"/>
        </w:rPr>
        <w:t>subject</w:t>
      </w:r>
      <w:r w:rsidRPr="004E1E44">
        <w:rPr>
          <w:color w:val="000000"/>
          <w:u w:val="single"/>
        </w:rPr>
        <w:t xml:space="preserve"> to subsection (C), doctor</w:t>
      </w:r>
      <w:r w:rsidRPr="006E7871">
        <w:rPr>
          <w:color w:val="000000"/>
          <w:u w:val="single" w:color="000000"/>
        </w:rPr>
        <w:t xml:space="preserve"> of philosophy degree in Computer and Information Science approved by the Commission on Higher Education at the College of Charleston;</w:t>
      </w:r>
    </w:p>
    <w:p w:rsidR="006E7871" w:rsidRPr="006E7871" w:rsidRDefault="006E7871" w:rsidP="006E7871">
      <w:pPr>
        <w:rPr>
          <w:color w:val="000000"/>
          <w:u w:color="000000"/>
        </w:rPr>
      </w:pPr>
      <w:r w:rsidRPr="006E7871">
        <w:rPr>
          <w:color w:val="000000"/>
          <w:u w:color="000000"/>
        </w:rPr>
        <w:tab/>
      </w:r>
      <w:r w:rsidRPr="006E7871">
        <w:rPr>
          <w:color w:val="000000"/>
          <w:u w:color="000000"/>
        </w:rPr>
        <w:tab/>
      </w:r>
      <w:r w:rsidRPr="006E7871">
        <w:rPr>
          <w:color w:val="000000"/>
          <w:u w:val="single" w:color="000000"/>
        </w:rPr>
        <w:t>(f)</w:t>
      </w:r>
      <w:r w:rsidRPr="006E7871">
        <w:rPr>
          <w:color w:val="000000"/>
          <w:u w:color="000000"/>
        </w:rPr>
        <w:tab/>
      </w:r>
      <w:r w:rsidRPr="006E7871">
        <w:rPr>
          <w:color w:val="000000"/>
          <w:u w:color="000000"/>
        </w:rPr>
        <w:tab/>
        <w:t>limited and specialized research;</w:t>
      </w:r>
    </w:p>
    <w:p w:rsidR="006E7871" w:rsidRPr="009C7403" w:rsidRDefault="006E7871" w:rsidP="006E7871">
      <w:r w:rsidRPr="006E7871">
        <w:rPr>
          <w:color w:val="000000"/>
          <w:u w:color="000000"/>
        </w:rPr>
        <w:tab/>
      </w:r>
      <w:r w:rsidRPr="006E7871">
        <w:rPr>
          <w:color w:val="000000"/>
          <w:u w:color="000000"/>
        </w:rPr>
        <w:tab/>
        <w:t>(</w:t>
      </w:r>
      <w:r w:rsidRPr="006E7871">
        <w:rPr>
          <w:strike/>
          <w:color w:val="000000"/>
          <w:u w:color="000000"/>
        </w:rPr>
        <w:t>d</w:t>
      </w:r>
      <w:r w:rsidRPr="006E7871">
        <w:rPr>
          <w:color w:val="000000"/>
          <w:u w:val="single" w:color="000000"/>
        </w:rPr>
        <w:t>g</w:t>
      </w:r>
      <w:r w:rsidRPr="006E7871">
        <w:rPr>
          <w:color w:val="000000"/>
          <w:u w:color="000000"/>
        </w:rPr>
        <w:t>)</w:t>
      </w:r>
      <w:r w:rsidRPr="006E7871">
        <w:rPr>
          <w:color w:val="000000"/>
          <w:u w:color="000000"/>
        </w:rPr>
        <w:tab/>
        <w:t xml:space="preserve">public service to the State and the local community; </w:t>
      </w:r>
      <w:r w:rsidRPr="009C7403">
        <w:t xml:space="preserve">/ </w:t>
      </w:r>
    </w:p>
    <w:p w:rsidR="006E7871" w:rsidRPr="009C7403" w:rsidRDefault="006E7871" w:rsidP="006E7871">
      <w:r w:rsidRPr="009C7403">
        <w:t>Renumber sections to conform.</w:t>
      </w:r>
    </w:p>
    <w:p w:rsidR="006E7871" w:rsidRPr="009C7403" w:rsidRDefault="006E7871" w:rsidP="006E7871">
      <w:r w:rsidRPr="009C7403">
        <w:t>Amend title to conform.</w:t>
      </w:r>
    </w:p>
    <w:p w:rsidR="006E7871" w:rsidRDefault="006E7871" w:rsidP="006E7871">
      <w:bookmarkStart w:id="40" w:name="file_end151"/>
      <w:bookmarkEnd w:id="40"/>
    </w:p>
    <w:p w:rsidR="006E7871" w:rsidRDefault="006E7871" w:rsidP="006E7871">
      <w:r>
        <w:t>Rep. TAYLOR spoke in favor of the amendment.</w:t>
      </w:r>
    </w:p>
    <w:p w:rsidR="006E7871" w:rsidRDefault="006E7871" w:rsidP="006E7871">
      <w:r>
        <w:t>The amendment was then adopted.</w:t>
      </w:r>
    </w:p>
    <w:p w:rsidR="006E7871" w:rsidRDefault="006E7871" w:rsidP="006E7871"/>
    <w:p w:rsidR="006E7871" w:rsidRPr="006853DE" w:rsidRDefault="006E7871" w:rsidP="006E7871">
      <w:r w:rsidRPr="006853DE">
        <w:t>Rep. HILL proposed the following Amendment No. 2</w:t>
      </w:r>
      <w:r w:rsidR="0037494B">
        <w:t xml:space="preserve"> to </w:t>
      </w:r>
      <w:r w:rsidRPr="006853DE">
        <w:t>H. 3793 (COUNCIL\DG\3793C001.BBM.DG17), which was adopted:</w:t>
      </w:r>
    </w:p>
    <w:p w:rsidR="006E7871" w:rsidRPr="006853DE" w:rsidRDefault="006E7871" w:rsidP="006E7871">
      <w:r w:rsidRPr="006853DE">
        <w:t>Amend the bill, as and if amended, SECTION 1, page 3, by striking Section 59-103-15(C) and inserting:</w:t>
      </w:r>
    </w:p>
    <w:p w:rsidR="006E7871" w:rsidRPr="006E7871" w:rsidRDefault="006E7871" w:rsidP="006E7871">
      <w:pPr>
        <w:rPr>
          <w:color w:val="000000"/>
          <w:u w:color="000000"/>
        </w:rPr>
      </w:pPr>
      <w:r w:rsidRPr="006853DE">
        <w:t>/</w:t>
      </w:r>
      <w:r w:rsidRPr="006853DE">
        <w:tab/>
      </w:r>
      <w:r w:rsidRPr="006E7871">
        <w:rPr>
          <w:color w:val="000000"/>
          <w:u w:val="single" w:color="000000"/>
        </w:rPr>
        <w:t>(C)</w:t>
      </w:r>
      <w:r w:rsidRPr="006E7871">
        <w:rPr>
          <w:color w:val="000000"/>
          <w:u w:color="000000"/>
        </w:rPr>
        <w:tab/>
      </w:r>
      <w:r w:rsidRPr="006E7871">
        <w:rPr>
          <w:color w:val="000000"/>
          <w:u w:val="single" w:color="000000"/>
        </w:rPr>
        <w:t>Notwithstanding subsection (B), the doctoral degrees set forth in subsection (B)(2)(c), (d), and (e) are only allowed so long as new state general funds are not appropriated for the operations of the degree program.</w:t>
      </w:r>
      <w:r w:rsidRPr="006E7871">
        <w:rPr>
          <w:color w:val="000000"/>
          <w:u w:color="000000"/>
        </w:rPr>
        <w:t>”</w:t>
      </w:r>
      <w:r w:rsidRPr="006E7871">
        <w:rPr>
          <w:color w:val="000000"/>
          <w:u w:color="000000"/>
        </w:rPr>
        <w:tab/>
        <w:t>/</w:t>
      </w:r>
    </w:p>
    <w:p w:rsidR="006E7871" w:rsidRPr="006853DE" w:rsidRDefault="006E7871" w:rsidP="006E7871">
      <w:r w:rsidRPr="006853DE">
        <w:t>Renumber sections to conform.</w:t>
      </w:r>
    </w:p>
    <w:p w:rsidR="006E7871" w:rsidRDefault="006E7871" w:rsidP="006E7871">
      <w:r w:rsidRPr="006853DE">
        <w:t>Amend title to conform.</w:t>
      </w:r>
    </w:p>
    <w:p w:rsidR="006E7871" w:rsidRDefault="006E7871" w:rsidP="006E7871"/>
    <w:p w:rsidR="006E7871" w:rsidRDefault="006E7871" w:rsidP="006E7871">
      <w:r>
        <w:t>Rep. TAYLOR explained the amendment.</w:t>
      </w:r>
    </w:p>
    <w:p w:rsidR="006E7871" w:rsidRDefault="006E7871" w:rsidP="006E7871">
      <w:r>
        <w:t>The amendment was then adopted.</w:t>
      </w:r>
    </w:p>
    <w:p w:rsidR="006E7871" w:rsidRDefault="006E7871" w:rsidP="006E7871"/>
    <w:p w:rsidR="006E7871" w:rsidRDefault="006E7871" w:rsidP="006E7871">
      <w:r>
        <w:t>The question then recurred to the passage of the Bill.</w:t>
      </w:r>
    </w:p>
    <w:p w:rsidR="006E7871" w:rsidRDefault="006E7871" w:rsidP="006E7871">
      <w:r>
        <w:t xml:space="preserve">The yeas and nays were taken resulting as follows: </w:t>
      </w:r>
    </w:p>
    <w:p w:rsidR="006E7871" w:rsidRDefault="006E7871" w:rsidP="006E7871">
      <w:pPr>
        <w:jc w:val="center"/>
      </w:pPr>
      <w:r>
        <w:t xml:space="preserve"> </w:t>
      </w:r>
      <w:bookmarkStart w:id="41" w:name="vote_start158"/>
      <w:bookmarkEnd w:id="41"/>
      <w:r>
        <w:t>Yeas 97; Nays 9</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Bennett</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Clary</w:t>
            </w:r>
          </w:p>
        </w:tc>
        <w:tc>
          <w:tcPr>
            <w:tcW w:w="2179" w:type="dxa"/>
            <w:shd w:val="clear" w:color="auto" w:fill="auto"/>
          </w:tcPr>
          <w:p w:rsidR="006E7871" w:rsidRPr="006E7871" w:rsidRDefault="006E7871" w:rsidP="006E7871">
            <w:pPr>
              <w:ind w:firstLine="0"/>
            </w:pPr>
            <w:r>
              <w:t>Clemmons</w:t>
            </w:r>
          </w:p>
        </w:tc>
        <w:tc>
          <w:tcPr>
            <w:tcW w:w="2180" w:type="dxa"/>
            <w:shd w:val="clear" w:color="auto" w:fill="auto"/>
          </w:tcPr>
          <w:p w:rsidR="006E7871" w:rsidRPr="006E7871" w:rsidRDefault="006E7871" w:rsidP="006E7871">
            <w:pPr>
              <w:ind w:firstLine="0"/>
            </w:pPr>
            <w:r>
              <w:t>Clyburn</w:t>
            </w:r>
          </w:p>
        </w:tc>
      </w:tr>
      <w:tr w:rsidR="006E7871" w:rsidRPr="006E7871" w:rsidTr="006E7871">
        <w:tc>
          <w:tcPr>
            <w:tcW w:w="2179" w:type="dxa"/>
            <w:shd w:val="clear" w:color="auto" w:fill="auto"/>
          </w:tcPr>
          <w:p w:rsidR="006E7871" w:rsidRPr="006E7871" w:rsidRDefault="006E7871" w:rsidP="006E7871">
            <w:pPr>
              <w:ind w:firstLine="0"/>
            </w:pPr>
            <w:r>
              <w:t>Cobb-Hunter</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Hiott</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Mack</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Murphy</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Whipper</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Total--97</w:t>
      </w:r>
    </w:p>
    <w:p w:rsidR="006E7871" w:rsidRDefault="006E7871" w:rsidP="006E7871">
      <w:pPr>
        <w:jc w:val="center"/>
        <w:rPr>
          <w:b/>
        </w:rPr>
      </w:pPr>
    </w:p>
    <w:p w:rsidR="006E7871" w:rsidRDefault="00C5059F" w:rsidP="006E7871">
      <w:pPr>
        <w:ind w:firstLine="0"/>
      </w:pPr>
      <w:r>
        <w:br w:type="column"/>
      </w:r>
      <w:r w:rsidR="006E7871" w:rsidRPr="006E7871">
        <w:t xml:space="preserve"> </w:t>
      </w:r>
      <w:r w:rsidR="006E7871">
        <w:t>Those who voted in the negative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Atwater</w:t>
            </w:r>
          </w:p>
        </w:tc>
        <w:tc>
          <w:tcPr>
            <w:tcW w:w="2179" w:type="dxa"/>
            <w:shd w:val="clear" w:color="auto" w:fill="auto"/>
          </w:tcPr>
          <w:p w:rsidR="006E7871" w:rsidRPr="006E7871" w:rsidRDefault="006E7871" w:rsidP="006E7871">
            <w:pPr>
              <w:keepNext/>
              <w:ind w:firstLine="0"/>
            </w:pPr>
            <w:r>
              <w:t>Bedingfield</w:t>
            </w:r>
          </w:p>
        </w:tc>
        <w:tc>
          <w:tcPr>
            <w:tcW w:w="2180" w:type="dxa"/>
            <w:shd w:val="clear" w:color="auto" w:fill="auto"/>
          </w:tcPr>
          <w:p w:rsidR="006E7871" w:rsidRPr="006E7871" w:rsidRDefault="006E7871" w:rsidP="006E7871">
            <w:pPr>
              <w:keepNext/>
              <w:ind w:firstLine="0"/>
            </w:pPr>
            <w:r>
              <w:t>Chumley</w:t>
            </w:r>
          </w:p>
        </w:tc>
      </w:tr>
      <w:tr w:rsidR="006E7871" w:rsidRPr="006E7871" w:rsidTr="006E7871">
        <w:tc>
          <w:tcPr>
            <w:tcW w:w="2179" w:type="dxa"/>
            <w:shd w:val="clear" w:color="auto" w:fill="auto"/>
          </w:tcPr>
          <w:p w:rsidR="006E7871" w:rsidRPr="006E7871" w:rsidRDefault="006E7871" w:rsidP="006E7871">
            <w:pPr>
              <w:keepNext/>
              <w:ind w:firstLine="0"/>
            </w:pPr>
            <w:r>
              <w:t>McCravy</w:t>
            </w:r>
          </w:p>
        </w:tc>
        <w:tc>
          <w:tcPr>
            <w:tcW w:w="2179" w:type="dxa"/>
            <w:shd w:val="clear" w:color="auto" w:fill="auto"/>
          </w:tcPr>
          <w:p w:rsidR="006E7871" w:rsidRPr="006E7871" w:rsidRDefault="006E7871" w:rsidP="006E7871">
            <w:pPr>
              <w:keepNext/>
              <w:ind w:firstLine="0"/>
            </w:pPr>
            <w:r>
              <w:t>D. C. Moss</w:t>
            </w:r>
          </w:p>
        </w:tc>
        <w:tc>
          <w:tcPr>
            <w:tcW w:w="2180" w:type="dxa"/>
            <w:shd w:val="clear" w:color="auto" w:fill="auto"/>
          </w:tcPr>
          <w:p w:rsidR="006E7871" w:rsidRPr="006E7871" w:rsidRDefault="006E7871" w:rsidP="006E7871">
            <w:pPr>
              <w:keepNext/>
              <w:ind w:firstLine="0"/>
            </w:pPr>
            <w:r>
              <w:t>G. R. Smith</w:t>
            </w:r>
          </w:p>
        </w:tc>
      </w:tr>
      <w:tr w:rsidR="006E7871" w:rsidRPr="006E7871" w:rsidTr="006E7871">
        <w:tc>
          <w:tcPr>
            <w:tcW w:w="2179" w:type="dxa"/>
            <w:shd w:val="clear" w:color="auto" w:fill="auto"/>
          </w:tcPr>
          <w:p w:rsidR="006E7871" w:rsidRPr="006E7871" w:rsidRDefault="006E7871" w:rsidP="006E7871">
            <w:pPr>
              <w:keepNext/>
              <w:ind w:firstLine="0"/>
            </w:pPr>
            <w:r>
              <w:t>Tallon</w:t>
            </w:r>
          </w:p>
        </w:tc>
        <w:tc>
          <w:tcPr>
            <w:tcW w:w="2179" w:type="dxa"/>
            <w:shd w:val="clear" w:color="auto" w:fill="auto"/>
          </w:tcPr>
          <w:p w:rsidR="006E7871" w:rsidRPr="006E7871" w:rsidRDefault="006E7871" w:rsidP="006E7871">
            <w:pPr>
              <w:keepNext/>
              <w:ind w:firstLine="0"/>
            </w:pPr>
            <w:r>
              <w:t>Thayer</w:t>
            </w:r>
          </w:p>
        </w:tc>
        <w:tc>
          <w:tcPr>
            <w:tcW w:w="2180" w:type="dxa"/>
            <w:shd w:val="clear" w:color="auto" w:fill="auto"/>
          </w:tcPr>
          <w:p w:rsidR="006E7871" w:rsidRPr="006E7871" w:rsidRDefault="006E7871" w:rsidP="006E7871">
            <w:pPr>
              <w:keepNext/>
              <w:ind w:firstLine="0"/>
            </w:pPr>
            <w:r>
              <w:t>White</w:t>
            </w:r>
          </w:p>
        </w:tc>
      </w:tr>
    </w:tbl>
    <w:p w:rsidR="006E7871" w:rsidRDefault="006E7871" w:rsidP="006E7871"/>
    <w:p w:rsidR="006E7871" w:rsidRDefault="006E7871" w:rsidP="006E7871">
      <w:pPr>
        <w:jc w:val="center"/>
        <w:rPr>
          <w:b/>
        </w:rPr>
      </w:pPr>
      <w:r w:rsidRPr="006E7871">
        <w:rPr>
          <w:b/>
        </w:rPr>
        <w:t>Total--9</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Default="006E7871" w:rsidP="006E7871">
      <w:pPr>
        <w:keepNext/>
        <w:jc w:val="center"/>
        <w:rPr>
          <w:b/>
        </w:rPr>
      </w:pPr>
      <w:r w:rsidRPr="006E7871">
        <w:rPr>
          <w:b/>
        </w:rPr>
        <w:t>H. 3649--AMENDED AND ORDERED TO THIRD READING</w:t>
      </w:r>
    </w:p>
    <w:p w:rsidR="006E7871" w:rsidRDefault="006E7871" w:rsidP="006E7871">
      <w:pPr>
        <w:keepNext/>
      </w:pPr>
      <w:r>
        <w:t>The following Bill was taken up:</w:t>
      </w:r>
    </w:p>
    <w:p w:rsidR="006E7871" w:rsidRDefault="006E7871" w:rsidP="006E7871">
      <w:pPr>
        <w:keepNext/>
      </w:pPr>
      <w:bookmarkStart w:id="42" w:name="include_clip_start_161"/>
      <w:bookmarkEnd w:id="42"/>
    </w:p>
    <w:p w:rsidR="006E7871" w:rsidRDefault="006E7871" w:rsidP="006E7871">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6E7871" w:rsidRDefault="006E7871" w:rsidP="006E7871">
      <w:bookmarkStart w:id="43" w:name="include_clip_end_161"/>
      <w:bookmarkStart w:id="44" w:name="file_start162"/>
      <w:bookmarkEnd w:id="43"/>
      <w:bookmarkEnd w:id="44"/>
    </w:p>
    <w:p w:rsidR="006E7871" w:rsidRPr="00B05148" w:rsidRDefault="006E7871" w:rsidP="006E7871">
      <w:r w:rsidRPr="00B05148">
        <w:t>The Committee on Labor, Commerce and Industry proposed the following Amendment No. 1</w:t>
      </w:r>
      <w:r w:rsidR="0037494B">
        <w:t xml:space="preserve"> to </w:t>
      </w:r>
      <w:r w:rsidRPr="00B05148">
        <w:t>H. 3649 (COUNCIL\WAB\3649C001.</w:t>
      </w:r>
      <w:r w:rsidR="0037494B">
        <w:t xml:space="preserve"> </w:t>
      </w:r>
      <w:r w:rsidRPr="00B05148">
        <w:t>AGM.WAB17)</w:t>
      </w:r>
      <w:r w:rsidR="0037494B">
        <w:t>:</w:t>
      </w:r>
      <w:r w:rsidRPr="00B05148">
        <w:t xml:space="preserve"> </w:t>
      </w:r>
    </w:p>
    <w:p w:rsidR="006E7871" w:rsidRPr="00B05148" w:rsidRDefault="006E7871" w:rsidP="006E7871">
      <w:r w:rsidRPr="00B05148">
        <w:t>Amend the bill, as and if amended, by deleting all after the enacting words and inserting:</w:t>
      </w:r>
    </w:p>
    <w:p w:rsidR="006E7871" w:rsidRPr="00B05148" w:rsidRDefault="006E7871" w:rsidP="006E7871">
      <w:r w:rsidRPr="00B05148">
        <w:t>/ SECTION</w:t>
      </w:r>
      <w:r w:rsidRPr="00B05148">
        <w:tab/>
        <w:t>1.</w:t>
      </w:r>
      <w:r w:rsidRPr="00B05148">
        <w:tab/>
        <w:t>Section 40</w:t>
      </w:r>
      <w:r w:rsidRPr="00B05148">
        <w:noBreakHyphen/>
        <w:t>22</w:t>
      </w:r>
      <w:r w:rsidRPr="00B05148">
        <w:noBreakHyphen/>
        <w:t>280(B)(2) of the 1976 Code, as last amended by Act 259 of 2016, is further amended to read:</w:t>
      </w:r>
    </w:p>
    <w:p w:rsidR="006E7871" w:rsidRPr="00B05148" w:rsidRDefault="006E7871" w:rsidP="006E7871">
      <w:r w:rsidRPr="00B05148">
        <w:tab/>
        <w:t xml:space="preserve">“buildings and structures </w:t>
      </w:r>
      <w:r w:rsidRPr="00B05148">
        <w:rPr>
          <w:strike/>
        </w:rPr>
        <w:t>not requiring a permit by the authority having jurisdiction</w:t>
      </w:r>
      <w:r w:rsidRPr="00B05148">
        <w:t xml:space="preserve"> </w:t>
      </w:r>
      <w:r w:rsidRPr="00B05148">
        <w:rPr>
          <w:u w:val="single"/>
        </w:rPr>
        <w:t>less than three stories high and less than five thousand square feet in area</w:t>
      </w:r>
      <w:r w:rsidRPr="00B05148">
        <w:t>,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p>
    <w:p w:rsidR="006E7871" w:rsidRPr="00B05148" w:rsidRDefault="006E7871" w:rsidP="006E7871">
      <w:r w:rsidRPr="00B05148">
        <w:t>SECTION</w:t>
      </w:r>
      <w:r w:rsidRPr="00B05148">
        <w:tab/>
        <w:t>2.</w:t>
      </w:r>
      <w:r w:rsidRPr="00B05148">
        <w:tab/>
        <w:t>This act takes effect upon approval by the Governor. /</w:t>
      </w:r>
    </w:p>
    <w:p w:rsidR="006E7871" w:rsidRPr="00B05148" w:rsidRDefault="006E7871" w:rsidP="006E7871">
      <w:r w:rsidRPr="00B05148">
        <w:t>Renumber sections to conform.</w:t>
      </w:r>
    </w:p>
    <w:p w:rsidR="006E7871" w:rsidRDefault="006E7871" w:rsidP="006E7871">
      <w:r w:rsidRPr="00B05148">
        <w:t>Amend title to conform.</w:t>
      </w:r>
    </w:p>
    <w:p w:rsidR="006E7871" w:rsidRDefault="006E7871" w:rsidP="006E7871"/>
    <w:p w:rsidR="006E7871" w:rsidRDefault="006E7871" w:rsidP="006E7871">
      <w:r>
        <w:t xml:space="preserve">Rep. ATWATER moved to adjourn debate on the amendment, which was agreed to.  </w:t>
      </w:r>
    </w:p>
    <w:p w:rsidR="006E7871" w:rsidRDefault="006E7871" w:rsidP="006E7871"/>
    <w:p w:rsidR="006E7871" w:rsidRPr="003620F8" w:rsidRDefault="006E7871" w:rsidP="006E7871">
      <w:r w:rsidRPr="003620F8">
        <w:t>Rep. ATWATER proposed the following Amendment No. 2</w:t>
      </w:r>
      <w:r w:rsidR="0037494B">
        <w:t xml:space="preserve"> to </w:t>
      </w:r>
      <w:r w:rsidRPr="003620F8">
        <w:t>H.</w:t>
      </w:r>
      <w:r w:rsidR="0037494B">
        <w:t> </w:t>
      </w:r>
      <w:r w:rsidRPr="003620F8">
        <w:t>3649 (COUNCIL\WAB\3649C002.AGM.WAB17), which was adopted:</w:t>
      </w:r>
    </w:p>
    <w:p w:rsidR="006E7871" w:rsidRPr="003620F8" w:rsidRDefault="006E7871" w:rsidP="006E7871">
      <w:r w:rsidRPr="003620F8">
        <w:t>Amend the bill, as and if amended, by deleting all after the enacting words and inserting:</w:t>
      </w:r>
    </w:p>
    <w:p w:rsidR="006E7871" w:rsidRPr="003620F8" w:rsidRDefault="006E7871" w:rsidP="006E7871">
      <w:r w:rsidRPr="003620F8">
        <w:t>/ SECTION</w:t>
      </w:r>
      <w:r w:rsidRPr="003620F8">
        <w:tab/>
        <w:t>1.</w:t>
      </w:r>
      <w:r w:rsidRPr="003620F8">
        <w:tab/>
        <w:t>Section 40</w:t>
      </w:r>
      <w:r w:rsidRPr="003620F8">
        <w:noBreakHyphen/>
        <w:t>22</w:t>
      </w:r>
      <w:r w:rsidRPr="003620F8">
        <w:noBreakHyphen/>
        <w:t>280(B)(2) of the 1976 Code, as last amended by Act 259 of 2016, is further amended to read:</w:t>
      </w:r>
    </w:p>
    <w:p w:rsidR="006E7871" w:rsidRPr="003620F8" w:rsidRDefault="006E7871" w:rsidP="006E7871">
      <w:r w:rsidRPr="003620F8">
        <w:tab/>
        <w:t>“(2)</w:t>
      </w:r>
      <w:r w:rsidRPr="003620F8">
        <w:tab/>
        <w:t xml:space="preserve">buildings and structures </w:t>
      </w:r>
      <w:r w:rsidRPr="003620F8">
        <w:rPr>
          <w:strike/>
        </w:rPr>
        <w:t>not requiring a permit by the authority having jurisdiction</w:t>
      </w:r>
      <w:r w:rsidRPr="003620F8">
        <w:t xml:space="preserve"> </w:t>
      </w:r>
      <w:r w:rsidRPr="003620F8">
        <w:rPr>
          <w:u w:val="single"/>
        </w:rPr>
        <w:t>less than three stories high and less than five thousand square feet in area</w:t>
      </w:r>
      <w:r w:rsidRPr="003620F8">
        <w:t xml:space="preserve">, except that buildings and structures classified as assembly, </w:t>
      </w:r>
      <w:r w:rsidRPr="003620F8">
        <w:rPr>
          <w:strike/>
        </w:rPr>
        <w:t>business,</w:t>
      </w:r>
      <w:r w:rsidRPr="003620F8">
        <w:t xml:space="preserve"> educational, </w:t>
      </w:r>
      <w:r w:rsidRPr="003620F8">
        <w:rPr>
          <w:strike/>
        </w:rPr>
        <w:t>factory and industrial,</w:t>
      </w:r>
      <w:r w:rsidRPr="003620F8">
        <w:t xml:space="preserve"> high hazard, institutional, </w:t>
      </w:r>
      <w:r w:rsidRPr="003620F8">
        <w:rPr>
          <w:strike/>
        </w:rPr>
        <w:t>mercantile, storage, and utility occupancies</w:t>
      </w:r>
      <w:r w:rsidRPr="003620F8">
        <w:t xml:space="preserve"> or uses </w:t>
      </w:r>
      <w:r w:rsidRPr="003620F8">
        <w:rPr>
          <w:strike/>
        </w:rPr>
        <w:t>in</w:t>
      </w:r>
      <w:r w:rsidRPr="003620F8">
        <w:t xml:space="preserve"> </w:t>
      </w:r>
      <w:r w:rsidRPr="003620F8">
        <w:rPr>
          <w:u w:val="single"/>
        </w:rPr>
        <w:t>as defined by</w:t>
      </w:r>
      <w:r w:rsidRPr="003620F8">
        <w:t xml:space="preserve"> the International Code Series, as adopted by the State of South Carolina, regardless of size or area, are not exempt from the provisions of this chapter;”</w:t>
      </w:r>
    </w:p>
    <w:p w:rsidR="006E7871" w:rsidRPr="003620F8" w:rsidRDefault="006E7871" w:rsidP="006E7871">
      <w:r w:rsidRPr="003620F8">
        <w:t>SECTION</w:t>
      </w:r>
      <w:r w:rsidRPr="003620F8">
        <w:tab/>
        <w:t>2.</w:t>
      </w:r>
      <w:r w:rsidRPr="003620F8">
        <w:tab/>
        <w:t>This act takes effect upon approval by the Governor. /</w:t>
      </w:r>
    </w:p>
    <w:p w:rsidR="006E7871" w:rsidRPr="003620F8" w:rsidRDefault="006E7871" w:rsidP="006E7871">
      <w:r w:rsidRPr="003620F8">
        <w:t>Renumber sections to conform.</w:t>
      </w:r>
    </w:p>
    <w:p w:rsidR="006E7871" w:rsidRDefault="006E7871" w:rsidP="006E7871">
      <w:r w:rsidRPr="003620F8">
        <w:t>Amend title to conform.</w:t>
      </w:r>
    </w:p>
    <w:p w:rsidR="006E7871" w:rsidRDefault="006E7871" w:rsidP="006E7871"/>
    <w:p w:rsidR="006E7871" w:rsidRDefault="006E7871" w:rsidP="006E7871">
      <w:r>
        <w:t>Rep. ATWATER explained the amendment.</w:t>
      </w:r>
    </w:p>
    <w:p w:rsidR="006E7871" w:rsidRDefault="006E7871" w:rsidP="006E7871">
      <w:r>
        <w:t>The amendment was then adopted.</w:t>
      </w:r>
    </w:p>
    <w:p w:rsidR="006E7871" w:rsidRDefault="006E7871" w:rsidP="006E7871"/>
    <w:p w:rsidR="006E7871" w:rsidRPr="009A3DF0" w:rsidRDefault="006E7871" w:rsidP="006E7871">
      <w:r w:rsidRPr="009A3DF0">
        <w:t>The Committee on Labor, Commerce and Industry proposed the following Amendment No. 1</w:t>
      </w:r>
      <w:r w:rsidR="0037494B">
        <w:t xml:space="preserve"> to </w:t>
      </w:r>
      <w:r w:rsidRPr="009A3DF0">
        <w:t>H. 3649 (COUNCIL\WAB\3649C001.</w:t>
      </w:r>
      <w:r w:rsidR="0037494B">
        <w:t xml:space="preserve"> </w:t>
      </w:r>
      <w:r w:rsidRPr="009A3DF0">
        <w:t>AGM.WAB17), which was tabled:</w:t>
      </w:r>
    </w:p>
    <w:p w:rsidR="006E7871" w:rsidRPr="009A3DF0" w:rsidRDefault="006E7871" w:rsidP="006E7871">
      <w:r w:rsidRPr="009A3DF0">
        <w:t>Amend the bill, as and if amended, by deleting all after the enacting words and inserting:</w:t>
      </w:r>
    </w:p>
    <w:p w:rsidR="006E7871" w:rsidRPr="009A3DF0" w:rsidRDefault="006E7871" w:rsidP="006E7871">
      <w:r w:rsidRPr="009A3DF0">
        <w:t>/ SECTION</w:t>
      </w:r>
      <w:r w:rsidRPr="009A3DF0">
        <w:tab/>
        <w:t>1.</w:t>
      </w:r>
      <w:r w:rsidRPr="009A3DF0">
        <w:tab/>
        <w:t>Section 40</w:t>
      </w:r>
      <w:r w:rsidRPr="009A3DF0">
        <w:noBreakHyphen/>
        <w:t>22</w:t>
      </w:r>
      <w:r w:rsidRPr="009A3DF0">
        <w:noBreakHyphen/>
        <w:t>280(B)(2) of the 1976 Code, as last amended by Act 259 of 2016, is further amended to read:</w:t>
      </w:r>
    </w:p>
    <w:p w:rsidR="006E7871" w:rsidRPr="009A3DF0" w:rsidRDefault="006E7871" w:rsidP="006E7871">
      <w:r w:rsidRPr="009A3DF0">
        <w:tab/>
        <w:t xml:space="preserve">“buildings and structures </w:t>
      </w:r>
      <w:r w:rsidRPr="009A3DF0">
        <w:rPr>
          <w:strike/>
        </w:rPr>
        <w:t>not requiring a permit by the authority having jurisdiction</w:t>
      </w:r>
      <w:r w:rsidRPr="009A3DF0">
        <w:t xml:space="preserve"> </w:t>
      </w:r>
      <w:r w:rsidRPr="009A3DF0">
        <w:rPr>
          <w:u w:val="single"/>
        </w:rPr>
        <w:t>less than three stories high and less than five thousand square feet in area</w:t>
      </w:r>
      <w:r w:rsidRPr="009A3DF0">
        <w:t>,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p>
    <w:p w:rsidR="006E7871" w:rsidRPr="009A3DF0" w:rsidRDefault="006E7871" w:rsidP="006E7871">
      <w:r w:rsidRPr="009A3DF0">
        <w:t>SECTION</w:t>
      </w:r>
      <w:r w:rsidRPr="009A3DF0">
        <w:tab/>
        <w:t>2.</w:t>
      </w:r>
      <w:r w:rsidRPr="009A3DF0">
        <w:tab/>
        <w:t>This act takes effect upon approval by the Governor. /</w:t>
      </w:r>
    </w:p>
    <w:p w:rsidR="006E7871" w:rsidRPr="009A3DF0" w:rsidRDefault="006E7871" w:rsidP="006E7871">
      <w:r w:rsidRPr="009A3DF0">
        <w:t>Renumber sections to conform.</w:t>
      </w:r>
    </w:p>
    <w:p w:rsidR="006E7871" w:rsidRDefault="006E7871" w:rsidP="006E7871">
      <w:r w:rsidRPr="009A3DF0">
        <w:t>Amend title to conform.</w:t>
      </w:r>
    </w:p>
    <w:p w:rsidR="006E7871" w:rsidRDefault="006E7871" w:rsidP="006E7871"/>
    <w:p w:rsidR="006E7871" w:rsidRDefault="006E7871" w:rsidP="006E7871">
      <w:r>
        <w:t>Rep. ATWATER moved to table the amendment, which was agreed to.</w:t>
      </w:r>
    </w:p>
    <w:p w:rsidR="006E7871" w:rsidRDefault="006E7871" w:rsidP="006E7871"/>
    <w:p w:rsidR="006E7871" w:rsidRDefault="006E7871" w:rsidP="006E7871">
      <w:r>
        <w:t>The question then recurred to the passage of the Bill.</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45" w:name="vote_start170"/>
      <w:bookmarkEnd w:id="45"/>
      <w:r>
        <w:t>Yeas 101;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Bowers</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Govan</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Hart</w:t>
            </w:r>
          </w:p>
        </w:tc>
        <w:tc>
          <w:tcPr>
            <w:tcW w:w="2179" w:type="dxa"/>
            <w:shd w:val="clear" w:color="auto" w:fill="auto"/>
          </w:tcPr>
          <w:p w:rsidR="006E7871" w:rsidRPr="006E7871" w:rsidRDefault="006E7871" w:rsidP="006E7871">
            <w:pPr>
              <w:ind w:firstLine="0"/>
            </w:pPr>
            <w:r>
              <w:t>Hayes</w:t>
            </w:r>
          </w:p>
        </w:tc>
        <w:tc>
          <w:tcPr>
            <w:tcW w:w="2180" w:type="dxa"/>
            <w:shd w:val="clear" w:color="auto" w:fill="auto"/>
          </w:tcPr>
          <w:p w:rsidR="006E7871" w:rsidRPr="006E7871" w:rsidRDefault="006E7871" w:rsidP="006E7871">
            <w:pPr>
              <w:ind w:firstLine="0"/>
            </w:pPr>
            <w:r>
              <w:t>Henderson</w:t>
            </w:r>
          </w:p>
        </w:tc>
      </w:tr>
      <w:tr w:rsidR="006E7871" w:rsidRPr="006E7871" w:rsidTr="006E7871">
        <w:tc>
          <w:tcPr>
            <w:tcW w:w="2179" w:type="dxa"/>
            <w:shd w:val="clear" w:color="auto" w:fill="auto"/>
          </w:tcPr>
          <w:p w:rsidR="006E7871" w:rsidRPr="006E7871" w:rsidRDefault="006E7871" w:rsidP="006E7871">
            <w:pPr>
              <w:ind w:firstLine="0"/>
            </w:pPr>
            <w:r>
              <w:t>Henegan</w:t>
            </w:r>
          </w:p>
        </w:tc>
        <w:tc>
          <w:tcPr>
            <w:tcW w:w="2179" w:type="dxa"/>
            <w:shd w:val="clear" w:color="auto" w:fill="auto"/>
          </w:tcPr>
          <w:p w:rsidR="006E7871" w:rsidRPr="006E7871" w:rsidRDefault="006E7871" w:rsidP="006E7871">
            <w:pPr>
              <w:ind w:firstLine="0"/>
            </w:pPr>
            <w:r>
              <w:t>Herbkersman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G. R.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So, the Bill, as amended, was read the second time and ordered to third reading.</w:t>
      </w:r>
    </w:p>
    <w:p w:rsidR="006E7871" w:rsidRDefault="006E7871" w:rsidP="006E7871"/>
    <w:p w:rsidR="006E7871" w:rsidRPr="005066E4" w:rsidRDefault="006E7871" w:rsidP="006E7871">
      <w:pPr>
        <w:pStyle w:val="Title"/>
        <w:keepNext/>
      </w:pPr>
      <w:bookmarkStart w:id="46" w:name="file_start172"/>
      <w:bookmarkEnd w:id="46"/>
      <w:r w:rsidRPr="005066E4">
        <w:t>RECORD FOR VOTING</w:t>
      </w:r>
    </w:p>
    <w:p w:rsidR="006E7871" w:rsidRPr="005066E4" w:rsidRDefault="006E7871" w:rsidP="006E7871">
      <w:pPr>
        <w:tabs>
          <w:tab w:val="left" w:pos="270"/>
          <w:tab w:val="left" w:pos="630"/>
          <w:tab w:val="left" w:pos="900"/>
          <w:tab w:val="left" w:pos="1260"/>
          <w:tab w:val="left" w:pos="1620"/>
          <w:tab w:val="left" w:pos="1980"/>
          <w:tab w:val="left" w:pos="2340"/>
          <w:tab w:val="left" w:pos="2700"/>
        </w:tabs>
        <w:ind w:firstLine="0"/>
      </w:pPr>
      <w:r w:rsidRPr="005066E4">
        <w:tab/>
        <w:t>I was temporarily out of the Chamber on constituent business during the vote on H. 3649. If I had been present, I would have voted in favor of the Bill.</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r w:rsidRPr="005066E4">
        <w:tab/>
        <w:t xml:space="preserve">Rep. </w:t>
      </w:r>
      <w:r w:rsidR="00241610">
        <w:t xml:space="preserve">Terry </w:t>
      </w:r>
      <w:r w:rsidRPr="005066E4">
        <w:t xml:space="preserve">Alexander </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p>
    <w:p w:rsidR="006E7871" w:rsidRDefault="006E7871" w:rsidP="006E7871">
      <w:pPr>
        <w:keepNext/>
        <w:jc w:val="center"/>
        <w:rPr>
          <w:b/>
        </w:rPr>
      </w:pPr>
      <w:r w:rsidRPr="006E7871">
        <w:rPr>
          <w:b/>
        </w:rPr>
        <w:t>H. 3899--ORDERED TO THIRD READING</w:t>
      </w:r>
    </w:p>
    <w:p w:rsidR="006E7871" w:rsidRDefault="006E7871" w:rsidP="006E7871">
      <w:pPr>
        <w:keepNext/>
      </w:pPr>
      <w:r>
        <w:t>The following Joint Resolution was taken up:</w:t>
      </w:r>
    </w:p>
    <w:p w:rsidR="006E7871" w:rsidRDefault="006E7871" w:rsidP="006E7871">
      <w:pPr>
        <w:keepNext/>
      </w:pPr>
      <w:bookmarkStart w:id="47" w:name="include_clip_start_174"/>
      <w:bookmarkEnd w:id="47"/>
    </w:p>
    <w:p w:rsidR="006E7871" w:rsidRDefault="006E7871" w:rsidP="006E7871">
      <w:r>
        <w:t>H. 3899 --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6E7871" w:rsidRDefault="006E7871" w:rsidP="006E7871">
      <w:bookmarkStart w:id="48" w:name="include_clip_end_174"/>
      <w:bookmarkEnd w:id="48"/>
    </w:p>
    <w:p w:rsidR="006E7871" w:rsidRDefault="006E7871" w:rsidP="006E7871">
      <w:r>
        <w:t>Rep. BEDINGFIELD explained the Joint Resolution.</w:t>
      </w:r>
    </w:p>
    <w:p w:rsidR="006E7871" w:rsidRDefault="006E7871" w:rsidP="006E7871">
      <w:r>
        <w:t xml:space="preserve">The yeas and nays were taken resulting as follows: </w:t>
      </w:r>
    </w:p>
    <w:p w:rsidR="006E7871" w:rsidRDefault="006E7871" w:rsidP="006E7871">
      <w:pPr>
        <w:jc w:val="center"/>
      </w:pPr>
      <w:r>
        <w:t xml:space="preserve"> </w:t>
      </w:r>
      <w:bookmarkStart w:id="49" w:name="vote_start176"/>
      <w:bookmarkEnd w:id="49"/>
      <w:r>
        <w:t>Yeas 100;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Bradley</w:t>
            </w:r>
          </w:p>
        </w:tc>
        <w:tc>
          <w:tcPr>
            <w:tcW w:w="2180" w:type="dxa"/>
            <w:shd w:val="clear" w:color="auto" w:fill="auto"/>
          </w:tcPr>
          <w:p w:rsidR="006E7871" w:rsidRPr="006E7871" w:rsidRDefault="006E7871" w:rsidP="006E7871">
            <w:pPr>
              <w:ind w:firstLine="0"/>
            </w:pPr>
            <w:r>
              <w:t>Brown</w:t>
            </w:r>
          </w:p>
        </w:tc>
      </w:tr>
      <w:tr w:rsidR="006E7871" w:rsidRPr="006E7871" w:rsidTr="006E7871">
        <w:tc>
          <w:tcPr>
            <w:tcW w:w="2179" w:type="dxa"/>
            <w:shd w:val="clear" w:color="auto" w:fill="auto"/>
          </w:tcPr>
          <w:p w:rsidR="006E7871" w:rsidRPr="006E7871" w:rsidRDefault="006E7871" w:rsidP="006E7871">
            <w:pPr>
              <w:ind w:firstLine="0"/>
            </w:pPr>
            <w:r>
              <w:t>Burns</w:t>
            </w:r>
          </w:p>
        </w:tc>
        <w:tc>
          <w:tcPr>
            <w:tcW w:w="2179" w:type="dxa"/>
            <w:shd w:val="clear" w:color="auto" w:fill="auto"/>
          </w:tcPr>
          <w:p w:rsidR="006E7871" w:rsidRPr="006E7871" w:rsidRDefault="006E7871" w:rsidP="006E7871">
            <w:pPr>
              <w:ind w:firstLine="0"/>
            </w:pPr>
            <w:r>
              <w:t>Caskey</w:t>
            </w:r>
          </w:p>
        </w:tc>
        <w:tc>
          <w:tcPr>
            <w:tcW w:w="2180" w:type="dxa"/>
            <w:shd w:val="clear" w:color="auto" w:fill="auto"/>
          </w:tcPr>
          <w:p w:rsidR="006E7871" w:rsidRPr="006E7871" w:rsidRDefault="006E7871" w:rsidP="006E7871">
            <w:pPr>
              <w:ind w:firstLine="0"/>
            </w:pPr>
            <w:r>
              <w:t>Chumley</w:t>
            </w:r>
          </w:p>
        </w:tc>
      </w:tr>
      <w:tr w:rsidR="006E7871" w:rsidRPr="006E7871" w:rsidTr="006E7871">
        <w:tc>
          <w:tcPr>
            <w:tcW w:w="2179" w:type="dxa"/>
            <w:shd w:val="clear" w:color="auto" w:fill="auto"/>
          </w:tcPr>
          <w:p w:rsidR="006E7871" w:rsidRPr="006E7871" w:rsidRDefault="006E7871" w:rsidP="006E7871">
            <w:pPr>
              <w:ind w:firstLine="0"/>
            </w:pPr>
            <w:r>
              <w:t>Clary</w:t>
            </w:r>
          </w:p>
        </w:tc>
        <w:tc>
          <w:tcPr>
            <w:tcW w:w="2179" w:type="dxa"/>
            <w:shd w:val="clear" w:color="auto" w:fill="auto"/>
          </w:tcPr>
          <w:p w:rsidR="006E7871" w:rsidRPr="006E7871" w:rsidRDefault="006E7871" w:rsidP="006E7871">
            <w:pPr>
              <w:ind w:firstLine="0"/>
            </w:pPr>
            <w:r>
              <w:t>Clemmons</w:t>
            </w:r>
          </w:p>
        </w:tc>
        <w:tc>
          <w:tcPr>
            <w:tcW w:w="2180" w:type="dxa"/>
            <w:shd w:val="clear" w:color="auto" w:fill="auto"/>
          </w:tcPr>
          <w:p w:rsidR="006E7871" w:rsidRPr="006E7871" w:rsidRDefault="006E7871" w:rsidP="006E7871">
            <w:pPr>
              <w:ind w:firstLine="0"/>
            </w:pPr>
            <w:r>
              <w:t>Clyburn</w:t>
            </w:r>
          </w:p>
        </w:tc>
      </w:tr>
      <w:tr w:rsidR="006E7871" w:rsidRPr="006E7871" w:rsidTr="006E7871">
        <w:tc>
          <w:tcPr>
            <w:tcW w:w="2179" w:type="dxa"/>
            <w:shd w:val="clear" w:color="auto" w:fill="auto"/>
          </w:tcPr>
          <w:p w:rsidR="006E7871" w:rsidRPr="006E7871" w:rsidRDefault="006E7871" w:rsidP="006E7871">
            <w:pPr>
              <w:ind w:firstLine="0"/>
            </w:pPr>
            <w:r>
              <w:t>Cobb-Hunter</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Huggins</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Knight</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McCravy</w:t>
            </w:r>
          </w:p>
        </w:tc>
      </w:tr>
      <w:tr w:rsidR="006E7871" w:rsidRPr="006E7871" w:rsidTr="006E7871">
        <w:tc>
          <w:tcPr>
            <w:tcW w:w="2179" w:type="dxa"/>
            <w:shd w:val="clear" w:color="auto" w:fill="auto"/>
          </w:tcPr>
          <w:p w:rsidR="006E7871" w:rsidRPr="006E7871" w:rsidRDefault="006E7871" w:rsidP="006E7871">
            <w:pPr>
              <w:ind w:firstLine="0"/>
            </w:pPr>
            <w:r>
              <w:t>McEachern</w:t>
            </w:r>
          </w:p>
        </w:tc>
        <w:tc>
          <w:tcPr>
            <w:tcW w:w="2179" w:type="dxa"/>
            <w:shd w:val="clear" w:color="auto" w:fill="auto"/>
          </w:tcPr>
          <w:p w:rsidR="006E7871" w:rsidRPr="006E7871" w:rsidRDefault="006E7871" w:rsidP="006E7871">
            <w:pPr>
              <w:ind w:firstLine="0"/>
            </w:pPr>
            <w:r>
              <w:t>McKnight</w:t>
            </w:r>
          </w:p>
        </w:tc>
        <w:tc>
          <w:tcPr>
            <w:tcW w:w="2180" w:type="dxa"/>
            <w:shd w:val="clear" w:color="auto" w:fill="auto"/>
          </w:tcPr>
          <w:p w:rsidR="006E7871" w:rsidRPr="006E7871" w:rsidRDefault="006E7871" w:rsidP="006E7871">
            <w:pPr>
              <w:ind w:firstLine="0"/>
            </w:pPr>
            <w:r>
              <w:t>D. C. Moss</w:t>
            </w:r>
          </w:p>
        </w:tc>
      </w:tr>
      <w:tr w:rsidR="006E7871" w:rsidRPr="006E7871" w:rsidTr="006E7871">
        <w:tc>
          <w:tcPr>
            <w:tcW w:w="2179" w:type="dxa"/>
            <w:shd w:val="clear" w:color="auto" w:fill="auto"/>
          </w:tcPr>
          <w:p w:rsidR="006E7871" w:rsidRPr="006E7871" w:rsidRDefault="006E7871" w:rsidP="006E7871">
            <w:pPr>
              <w:ind w:firstLine="0"/>
            </w:pPr>
            <w:r>
              <w:t>V. S. Moss</w:t>
            </w:r>
          </w:p>
        </w:tc>
        <w:tc>
          <w:tcPr>
            <w:tcW w:w="2179" w:type="dxa"/>
            <w:shd w:val="clear" w:color="auto" w:fill="auto"/>
          </w:tcPr>
          <w:p w:rsidR="006E7871" w:rsidRPr="006E7871" w:rsidRDefault="006E7871" w:rsidP="006E7871">
            <w:pPr>
              <w:ind w:firstLine="0"/>
            </w:pPr>
            <w:r>
              <w:t>B. Newton</w:t>
            </w:r>
          </w:p>
        </w:tc>
        <w:tc>
          <w:tcPr>
            <w:tcW w:w="2180" w:type="dxa"/>
            <w:shd w:val="clear" w:color="auto" w:fill="auto"/>
          </w:tcPr>
          <w:p w:rsidR="006E7871" w:rsidRPr="006E7871" w:rsidRDefault="006E7871" w:rsidP="006E7871">
            <w:pPr>
              <w:ind w:firstLine="0"/>
            </w:pPr>
            <w:r>
              <w:t>W.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Pitts</w:t>
            </w:r>
          </w:p>
        </w:tc>
      </w:tr>
      <w:tr w:rsidR="006E7871" w:rsidRPr="006E7871" w:rsidTr="006E7871">
        <w:tc>
          <w:tcPr>
            <w:tcW w:w="2179" w:type="dxa"/>
            <w:shd w:val="clear" w:color="auto" w:fill="auto"/>
          </w:tcPr>
          <w:p w:rsidR="006E7871" w:rsidRPr="006E7871" w:rsidRDefault="006E7871" w:rsidP="006E7871">
            <w:pPr>
              <w:ind w:firstLine="0"/>
            </w:pPr>
            <w:r>
              <w:t>Pope</w:t>
            </w:r>
          </w:p>
        </w:tc>
        <w:tc>
          <w:tcPr>
            <w:tcW w:w="2179" w:type="dxa"/>
            <w:shd w:val="clear" w:color="auto" w:fill="auto"/>
          </w:tcPr>
          <w:p w:rsidR="006E7871" w:rsidRPr="006E7871" w:rsidRDefault="006E7871" w:rsidP="006E7871">
            <w:pPr>
              <w:ind w:firstLine="0"/>
            </w:pPr>
            <w:r>
              <w:t>Putnam</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Rutherford</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G. R.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Wheeler</w:t>
            </w:r>
          </w:p>
        </w:tc>
        <w:tc>
          <w:tcPr>
            <w:tcW w:w="2180" w:type="dxa"/>
            <w:shd w:val="clear" w:color="auto" w:fill="auto"/>
          </w:tcPr>
          <w:p w:rsidR="006E7871" w:rsidRPr="006E7871" w:rsidRDefault="006E7871" w:rsidP="006E7871">
            <w:pPr>
              <w:ind w:firstLine="0"/>
            </w:pPr>
            <w:r>
              <w:t>White</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Total--100</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3900--ORDERED TO THIRD READING</w:t>
      </w:r>
    </w:p>
    <w:p w:rsidR="006E7871" w:rsidRDefault="006E7871" w:rsidP="006E7871">
      <w:pPr>
        <w:keepNext/>
      </w:pPr>
      <w:r>
        <w:t>The following Joint Resolution was taken up:</w:t>
      </w:r>
    </w:p>
    <w:p w:rsidR="006E7871" w:rsidRDefault="006E7871" w:rsidP="006E7871">
      <w:pPr>
        <w:keepNext/>
      </w:pPr>
      <w:bookmarkStart w:id="50" w:name="include_clip_start_179"/>
      <w:bookmarkEnd w:id="50"/>
    </w:p>
    <w:p w:rsidR="006E7871" w:rsidRDefault="006E7871" w:rsidP="006E7871">
      <w:r>
        <w:t>H. 3900 --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6E7871" w:rsidRDefault="006E7871" w:rsidP="006E7871">
      <w:bookmarkStart w:id="51" w:name="include_clip_end_179"/>
      <w:bookmarkEnd w:id="51"/>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52" w:name="vote_start181"/>
      <w:bookmarkEnd w:id="52"/>
      <w:r>
        <w:t>Yeas 91; Nays 6</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Henderson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Hosey</w:t>
            </w:r>
          </w:p>
        </w:tc>
        <w:tc>
          <w:tcPr>
            <w:tcW w:w="2180" w:type="dxa"/>
            <w:shd w:val="clear" w:color="auto" w:fill="auto"/>
          </w:tcPr>
          <w:p w:rsidR="006E7871" w:rsidRPr="006E7871" w:rsidRDefault="006E7871" w:rsidP="006E7871">
            <w:pPr>
              <w:ind w:firstLine="0"/>
            </w:pPr>
            <w:r>
              <w:t>Huggins</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McCoy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D. C. Moss</w:t>
            </w:r>
          </w:p>
        </w:tc>
        <w:tc>
          <w:tcPr>
            <w:tcW w:w="2180" w:type="dxa"/>
            <w:shd w:val="clear" w:color="auto" w:fill="auto"/>
          </w:tcPr>
          <w:p w:rsidR="006E7871" w:rsidRPr="006E7871" w:rsidRDefault="006E7871" w:rsidP="006E7871">
            <w:pPr>
              <w:ind w:firstLine="0"/>
            </w:pPr>
            <w:r>
              <w:t>V. S. Moss</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White</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Total--91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Atkinson</w:t>
            </w:r>
          </w:p>
        </w:tc>
        <w:tc>
          <w:tcPr>
            <w:tcW w:w="2179" w:type="dxa"/>
            <w:shd w:val="clear" w:color="auto" w:fill="auto"/>
          </w:tcPr>
          <w:p w:rsidR="006E7871" w:rsidRPr="006E7871" w:rsidRDefault="006E7871" w:rsidP="006E7871">
            <w:pPr>
              <w:keepNext/>
              <w:ind w:firstLine="0"/>
            </w:pPr>
            <w:r>
              <w:t>Henegan</w:t>
            </w:r>
          </w:p>
        </w:tc>
        <w:tc>
          <w:tcPr>
            <w:tcW w:w="2180" w:type="dxa"/>
            <w:shd w:val="clear" w:color="auto" w:fill="auto"/>
          </w:tcPr>
          <w:p w:rsidR="006E7871" w:rsidRPr="006E7871" w:rsidRDefault="006E7871" w:rsidP="006E7871">
            <w:pPr>
              <w:keepNext/>
              <w:ind w:firstLine="0"/>
            </w:pPr>
            <w:r>
              <w:t>Jordan</w:t>
            </w:r>
          </w:p>
        </w:tc>
      </w:tr>
      <w:tr w:rsidR="006E7871" w:rsidRPr="006E7871" w:rsidTr="006E7871">
        <w:tc>
          <w:tcPr>
            <w:tcW w:w="2179" w:type="dxa"/>
            <w:shd w:val="clear" w:color="auto" w:fill="auto"/>
          </w:tcPr>
          <w:p w:rsidR="006E7871" w:rsidRPr="006E7871" w:rsidRDefault="006E7871" w:rsidP="006E7871">
            <w:pPr>
              <w:keepNext/>
              <w:ind w:firstLine="0"/>
            </w:pPr>
            <w:r>
              <w:t>Kirby</w:t>
            </w:r>
          </w:p>
        </w:tc>
        <w:tc>
          <w:tcPr>
            <w:tcW w:w="2179" w:type="dxa"/>
            <w:shd w:val="clear" w:color="auto" w:fill="auto"/>
          </w:tcPr>
          <w:p w:rsidR="006E7871" w:rsidRPr="006E7871" w:rsidRDefault="006E7871" w:rsidP="006E7871">
            <w:pPr>
              <w:keepNext/>
              <w:ind w:firstLine="0"/>
            </w:pPr>
            <w:r>
              <w:t>Ott</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Total--6</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Pr="00BE54AC" w:rsidRDefault="006E7871" w:rsidP="006E7871">
      <w:pPr>
        <w:pStyle w:val="Title"/>
        <w:keepNext/>
      </w:pPr>
      <w:bookmarkStart w:id="53" w:name="file_start183"/>
      <w:bookmarkEnd w:id="53"/>
      <w:r w:rsidRPr="00BE54AC">
        <w:t>RECORD FOR VOTING</w:t>
      </w:r>
    </w:p>
    <w:p w:rsidR="006E7871" w:rsidRPr="00BE54AC" w:rsidRDefault="006E7871" w:rsidP="006E7871">
      <w:pPr>
        <w:tabs>
          <w:tab w:val="left" w:pos="270"/>
          <w:tab w:val="left" w:pos="630"/>
          <w:tab w:val="left" w:pos="900"/>
          <w:tab w:val="left" w:pos="1260"/>
          <w:tab w:val="left" w:pos="1620"/>
          <w:tab w:val="left" w:pos="1980"/>
          <w:tab w:val="left" w:pos="2340"/>
          <w:tab w:val="left" w:pos="2700"/>
        </w:tabs>
        <w:ind w:firstLine="0"/>
      </w:pPr>
      <w:r w:rsidRPr="00BE54AC">
        <w:tab/>
        <w:t>I was temporarily out of the Chamber on constituent business during the vote on H. 3900. If I had been present, I would have voted in favor of the Joint Resolution.</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r w:rsidRPr="00BE54AC">
        <w:tab/>
        <w:t xml:space="preserve">Rep. </w:t>
      </w:r>
      <w:r w:rsidR="00241610">
        <w:t xml:space="preserve">Craig A. </w:t>
      </w:r>
      <w:r w:rsidRPr="00BE54AC">
        <w:t>Gagnon</w:t>
      </w:r>
    </w:p>
    <w:p w:rsidR="006E7871" w:rsidRDefault="006E7871" w:rsidP="006E7871">
      <w:pPr>
        <w:tabs>
          <w:tab w:val="left" w:pos="270"/>
          <w:tab w:val="left" w:pos="630"/>
          <w:tab w:val="left" w:pos="900"/>
          <w:tab w:val="left" w:pos="1260"/>
          <w:tab w:val="left" w:pos="1620"/>
          <w:tab w:val="left" w:pos="1980"/>
          <w:tab w:val="left" w:pos="2340"/>
          <w:tab w:val="left" w:pos="2700"/>
        </w:tabs>
        <w:ind w:firstLine="0"/>
      </w:pPr>
    </w:p>
    <w:p w:rsidR="006E7871" w:rsidRDefault="006E7871" w:rsidP="006E7871">
      <w:pPr>
        <w:keepNext/>
        <w:jc w:val="center"/>
        <w:rPr>
          <w:b/>
        </w:rPr>
      </w:pPr>
      <w:r w:rsidRPr="006E7871">
        <w:rPr>
          <w:b/>
        </w:rPr>
        <w:t>H. 3901--ORDERED TO THIRD READING</w:t>
      </w:r>
    </w:p>
    <w:p w:rsidR="006E7871" w:rsidRDefault="006E7871" w:rsidP="006E7871">
      <w:pPr>
        <w:keepNext/>
      </w:pPr>
      <w:r>
        <w:t>The following Joint Resolution was taken up:</w:t>
      </w:r>
    </w:p>
    <w:p w:rsidR="006E7871" w:rsidRDefault="006E7871" w:rsidP="006E7871">
      <w:pPr>
        <w:keepNext/>
      </w:pPr>
      <w:bookmarkStart w:id="54" w:name="include_clip_start_185"/>
      <w:bookmarkEnd w:id="54"/>
    </w:p>
    <w:p w:rsidR="006E7871" w:rsidRDefault="006E7871" w:rsidP="006E7871">
      <w:r>
        <w:t>H. 3901 --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6E7871" w:rsidRDefault="006E7871" w:rsidP="006E7871">
      <w:bookmarkStart w:id="55" w:name="include_clip_end_185"/>
      <w:bookmarkEnd w:id="55"/>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56" w:name="vote_start187"/>
      <w:bookmarkEnd w:id="56"/>
      <w:r>
        <w:t>Yeas 99;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Collins</w:t>
            </w:r>
          </w:p>
        </w:tc>
      </w:tr>
      <w:tr w:rsidR="006E7871" w:rsidRPr="006E7871" w:rsidTr="006E7871">
        <w:tc>
          <w:tcPr>
            <w:tcW w:w="2179" w:type="dxa"/>
            <w:shd w:val="clear" w:color="auto" w:fill="auto"/>
          </w:tcPr>
          <w:p w:rsidR="006E7871" w:rsidRPr="006E7871" w:rsidRDefault="006E7871" w:rsidP="006E7871">
            <w:pPr>
              <w:ind w:firstLine="0"/>
            </w:pPr>
            <w:r>
              <w:t>Crawford</w:t>
            </w:r>
          </w:p>
        </w:tc>
        <w:tc>
          <w:tcPr>
            <w:tcW w:w="2179" w:type="dxa"/>
            <w:shd w:val="clear" w:color="auto" w:fill="auto"/>
          </w:tcPr>
          <w:p w:rsidR="006E7871" w:rsidRPr="006E7871" w:rsidRDefault="006E7871" w:rsidP="006E7871">
            <w:pPr>
              <w:ind w:firstLine="0"/>
            </w:pPr>
            <w:r>
              <w:t>Crosby</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Forrest</w:t>
            </w:r>
          </w:p>
        </w:tc>
      </w:tr>
      <w:tr w:rsidR="006E7871" w:rsidRPr="006E7871" w:rsidTr="006E7871">
        <w:tc>
          <w:tcPr>
            <w:tcW w:w="2179" w:type="dxa"/>
            <w:shd w:val="clear" w:color="auto" w:fill="auto"/>
          </w:tcPr>
          <w:p w:rsidR="006E7871" w:rsidRPr="006E7871" w:rsidRDefault="006E7871" w:rsidP="006E7871">
            <w:pPr>
              <w:ind w:firstLine="0"/>
            </w:pPr>
            <w:r>
              <w:t>Forrester</w:t>
            </w:r>
          </w:p>
        </w:tc>
        <w:tc>
          <w:tcPr>
            <w:tcW w:w="2179" w:type="dxa"/>
            <w:shd w:val="clear" w:color="auto" w:fill="auto"/>
          </w:tcPr>
          <w:p w:rsidR="006E7871" w:rsidRPr="006E7871" w:rsidRDefault="006E7871" w:rsidP="006E7871">
            <w:pPr>
              <w:ind w:firstLine="0"/>
            </w:pPr>
            <w:r>
              <w:t>Fry</w:t>
            </w:r>
          </w:p>
        </w:tc>
        <w:tc>
          <w:tcPr>
            <w:tcW w:w="2180" w:type="dxa"/>
            <w:shd w:val="clear" w:color="auto" w:fill="auto"/>
          </w:tcPr>
          <w:p w:rsidR="006E7871" w:rsidRPr="006E7871" w:rsidRDefault="006E7871" w:rsidP="006E7871">
            <w:pPr>
              <w:ind w:firstLine="0"/>
            </w:pPr>
            <w:r>
              <w:t>Funderburk</w:t>
            </w:r>
          </w:p>
        </w:tc>
      </w:tr>
      <w:tr w:rsidR="006E7871" w:rsidRPr="006E7871" w:rsidTr="006E7871">
        <w:tc>
          <w:tcPr>
            <w:tcW w:w="2179" w:type="dxa"/>
            <w:shd w:val="clear" w:color="auto" w:fill="auto"/>
          </w:tcPr>
          <w:p w:rsidR="006E7871" w:rsidRPr="006E7871" w:rsidRDefault="006E7871" w:rsidP="006E7871">
            <w:pPr>
              <w:ind w:firstLine="0"/>
            </w:pPr>
            <w:r>
              <w:t>Gagnon</w:t>
            </w:r>
          </w:p>
        </w:tc>
        <w:tc>
          <w:tcPr>
            <w:tcW w:w="2179" w:type="dxa"/>
            <w:shd w:val="clear" w:color="auto" w:fill="auto"/>
          </w:tcPr>
          <w:p w:rsidR="006E7871" w:rsidRPr="006E7871" w:rsidRDefault="006E7871" w:rsidP="006E7871">
            <w:pPr>
              <w:ind w:firstLine="0"/>
            </w:pPr>
            <w:r>
              <w:t>Gilliard</w:t>
            </w:r>
          </w:p>
        </w:tc>
        <w:tc>
          <w:tcPr>
            <w:tcW w:w="2180" w:type="dxa"/>
            <w:shd w:val="clear" w:color="auto" w:fill="auto"/>
          </w:tcPr>
          <w:p w:rsidR="006E7871" w:rsidRPr="006E7871" w:rsidRDefault="006E7871" w:rsidP="006E7871">
            <w:pPr>
              <w:ind w:firstLine="0"/>
            </w:pPr>
            <w:r>
              <w:t>Govan</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Simrill</w:t>
            </w:r>
          </w:p>
        </w:tc>
        <w:tc>
          <w:tcPr>
            <w:tcW w:w="2179" w:type="dxa"/>
            <w:shd w:val="clear" w:color="auto" w:fill="auto"/>
          </w:tcPr>
          <w:p w:rsidR="006E7871" w:rsidRPr="006E7871" w:rsidRDefault="006E7871" w:rsidP="006E7871">
            <w:pPr>
              <w:ind w:firstLine="0"/>
            </w:pPr>
            <w:r>
              <w:t>G. M. Smith</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keepNext/>
              <w:ind w:firstLine="0"/>
            </w:pPr>
            <w:r>
              <w:t>Wheeler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Total--99</w:t>
      </w: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3902--ORDERED TO THIRD READING</w:t>
      </w:r>
    </w:p>
    <w:p w:rsidR="006E7871" w:rsidRDefault="006E7871" w:rsidP="006E7871">
      <w:pPr>
        <w:keepNext/>
      </w:pPr>
      <w:r>
        <w:t>The following Joint Resolution was taken up:</w:t>
      </w:r>
    </w:p>
    <w:p w:rsidR="006E7871" w:rsidRDefault="006E7871" w:rsidP="006E7871">
      <w:pPr>
        <w:keepNext/>
      </w:pPr>
      <w:bookmarkStart w:id="57" w:name="include_clip_start_190"/>
      <w:bookmarkEnd w:id="57"/>
    </w:p>
    <w:p w:rsidR="006E7871" w:rsidRDefault="006E7871" w:rsidP="006E7871">
      <w:r>
        <w:t>H. 3902 -- Regulations and Administrative Procedures Committee: 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6E7871" w:rsidRDefault="006E7871" w:rsidP="006E7871">
      <w:bookmarkStart w:id="58" w:name="include_clip_end_190"/>
      <w:bookmarkEnd w:id="58"/>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59" w:name="vote_start192"/>
      <w:bookmarkEnd w:id="59"/>
      <w:r>
        <w:t>Yeas 102;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Knight</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Mack</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Pitts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Toole</w:t>
            </w:r>
          </w:p>
        </w:tc>
        <w:tc>
          <w:tcPr>
            <w:tcW w:w="2179" w:type="dxa"/>
            <w:shd w:val="clear" w:color="auto" w:fill="auto"/>
          </w:tcPr>
          <w:p w:rsidR="006E7871" w:rsidRPr="006E7871" w:rsidRDefault="006E7871" w:rsidP="006E7871">
            <w:pPr>
              <w:ind w:firstLine="0"/>
            </w:pPr>
            <w:r>
              <w:t>Weeks</w:t>
            </w:r>
          </w:p>
        </w:tc>
        <w:tc>
          <w:tcPr>
            <w:tcW w:w="2180" w:type="dxa"/>
            <w:shd w:val="clear" w:color="auto" w:fill="auto"/>
          </w:tcPr>
          <w:p w:rsidR="006E7871" w:rsidRPr="006E7871" w:rsidRDefault="006E7871" w:rsidP="006E7871">
            <w:pPr>
              <w:ind w:firstLine="0"/>
            </w:pPr>
            <w:r>
              <w:t>West</w:t>
            </w:r>
          </w:p>
        </w:tc>
      </w:tr>
      <w:tr w:rsidR="006E7871" w:rsidRPr="006E7871" w:rsidTr="006E7871">
        <w:tc>
          <w:tcPr>
            <w:tcW w:w="2179" w:type="dxa"/>
            <w:shd w:val="clear" w:color="auto" w:fill="auto"/>
          </w:tcPr>
          <w:p w:rsidR="006E7871" w:rsidRPr="006E7871" w:rsidRDefault="006E7871" w:rsidP="006E7871">
            <w:pPr>
              <w:keepNext/>
              <w:ind w:firstLine="0"/>
            </w:pPr>
            <w:r>
              <w:t>Wheeler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Total--102</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3903--ORDERED TO THIRD READING</w:t>
      </w:r>
    </w:p>
    <w:p w:rsidR="006E7871" w:rsidRDefault="006E7871" w:rsidP="006E7871">
      <w:pPr>
        <w:keepNext/>
      </w:pPr>
      <w:r>
        <w:t>The following Joint Resolution was taken up:</w:t>
      </w:r>
    </w:p>
    <w:p w:rsidR="006E7871" w:rsidRDefault="006E7871" w:rsidP="006E7871">
      <w:pPr>
        <w:keepNext/>
      </w:pPr>
      <w:bookmarkStart w:id="60" w:name="include_clip_start_195"/>
      <w:bookmarkEnd w:id="60"/>
    </w:p>
    <w:p w:rsidR="006E7871" w:rsidRDefault="006E7871" w:rsidP="006E7871">
      <w:r>
        <w:t>H. 3903 --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6E7871" w:rsidRDefault="006E7871" w:rsidP="006E7871">
      <w:bookmarkStart w:id="61" w:name="include_clip_end_195"/>
      <w:bookmarkEnd w:id="61"/>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62" w:name="vote_start197"/>
      <w:bookmarkEnd w:id="62"/>
      <w:r>
        <w:t>Yeas 99; Nays 0</w:t>
      </w: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Caskey</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Hixon</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Knight</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Magnuson</w:t>
            </w:r>
          </w:p>
        </w:tc>
        <w:tc>
          <w:tcPr>
            <w:tcW w:w="2180" w:type="dxa"/>
            <w:shd w:val="clear" w:color="auto" w:fill="auto"/>
          </w:tcPr>
          <w:p w:rsidR="006E7871" w:rsidRPr="006E7871" w:rsidRDefault="006E7871" w:rsidP="006E7871">
            <w:pPr>
              <w:ind w:firstLine="0"/>
            </w:pPr>
            <w:r>
              <w:t>Martin</w:t>
            </w:r>
          </w:p>
        </w:tc>
      </w:tr>
      <w:tr w:rsidR="006E7871" w:rsidRPr="006E7871" w:rsidTr="006E7871">
        <w:tc>
          <w:tcPr>
            <w:tcW w:w="2179" w:type="dxa"/>
            <w:shd w:val="clear" w:color="auto" w:fill="auto"/>
          </w:tcPr>
          <w:p w:rsidR="006E7871" w:rsidRPr="006E7871" w:rsidRDefault="006E7871" w:rsidP="006E7871">
            <w:pPr>
              <w:ind w:firstLine="0"/>
            </w:pPr>
            <w:r>
              <w:t>McCoy</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D. C. Moss</w:t>
            </w:r>
          </w:p>
        </w:tc>
        <w:tc>
          <w:tcPr>
            <w:tcW w:w="2180" w:type="dxa"/>
            <w:shd w:val="clear" w:color="auto" w:fill="auto"/>
          </w:tcPr>
          <w:p w:rsidR="006E7871" w:rsidRPr="006E7871" w:rsidRDefault="006E7871" w:rsidP="006E7871">
            <w:pPr>
              <w:ind w:firstLine="0"/>
            </w:pPr>
            <w:r>
              <w:t>V. S. Moss</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ind w:firstLine="0"/>
            </w:pPr>
            <w:r>
              <w:t>Weeks</w:t>
            </w:r>
          </w:p>
        </w:tc>
        <w:tc>
          <w:tcPr>
            <w:tcW w:w="2179" w:type="dxa"/>
            <w:shd w:val="clear" w:color="auto" w:fill="auto"/>
          </w:tcPr>
          <w:p w:rsidR="006E7871" w:rsidRPr="006E7871" w:rsidRDefault="006E7871" w:rsidP="006E7871">
            <w:pPr>
              <w:ind w:firstLine="0"/>
            </w:pPr>
            <w:r>
              <w:t>West</w:t>
            </w:r>
          </w:p>
        </w:tc>
        <w:tc>
          <w:tcPr>
            <w:tcW w:w="2180" w:type="dxa"/>
            <w:shd w:val="clear" w:color="auto" w:fill="auto"/>
          </w:tcPr>
          <w:p w:rsidR="006E7871" w:rsidRPr="006E7871" w:rsidRDefault="006E7871" w:rsidP="006E7871">
            <w:pPr>
              <w:ind w:firstLine="0"/>
            </w:pPr>
            <w:r>
              <w:t>Wheeler</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Total--99</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3904--ORDERED TO THIRD READING</w:t>
      </w:r>
    </w:p>
    <w:p w:rsidR="006E7871" w:rsidRDefault="006E7871" w:rsidP="006E7871">
      <w:pPr>
        <w:keepNext/>
      </w:pPr>
      <w:r>
        <w:t>The following Joint Resolution was taken up:</w:t>
      </w:r>
    </w:p>
    <w:p w:rsidR="006E7871" w:rsidRDefault="006E7871" w:rsidP="006E7871">
      <w:pPr>
        <w:keepNext/>
      </w:pPr>
      <w:bookmarkStart w:id="63" w:name="include_clip_start_200"/>
      <w:bookmarkEnd w:id="63"/>
    </w:p>
    <w:p w:rsidR="006E7871" w:rsidRDefault="006E7871" w:rsidP="006E7871">
      <w:r>
        <w:t>H. 3904 --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6E7871" w:rsidRDefault="006E7871" w:rsidP="006E7871">
      <w:bookmarkStart w:id="64" w:name="include_clip_end_200"/>
      <w:bookmarkEnd w:id="64"/>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65" w:name="vote_start202"/>
      <w:bookmarkEnd w:id="65"/>
      <w:r>
        <w:t>Yeas 93;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Atwater</w:t>
            </w:r>
          </w:p>
        </w:tc>
        <w:tc>
          <w:tcPr>
            <w:tcW w:w="2180" w:type="dxa"/>
            <w:shd w:val="clear" w:color="auto" w:fill="auto"/>
          </w:tcPr>
          <w:p w:rsidR="006E7871" w:rsidRPr="006E7871" w:rsidRDefault="006E7871" w:rsidP="006E7871">
            <w:pPr>
              <w:ind w:firstLine="0"/>
            </w:pPr>
            <w:r>
              <w:t>Bales</w:t>
            </w:r>
          </w:p>
        </w:tc>
      </w:tr>
      <w:tr w:rsidR="006E7871" w:rsidRPr="006E7871" w:rsidTr="006E7871">
        <w:tc>
          <w:tcPr>
            <w:tcW w:w="2179" w:type="dxa"/>
            <w:shd w:val="clear" w:color="auto" w:fill="auto"/>
          </w:tcPr>
          <w:p w:rsidR="006E7871" w:rsidRPr="006E7871" w:rsidRDefault="006E7871" w:rsidP="006E7871">
            <w:pPr>
              <w:ind w:firstLine="0"/>
            </w:pPr>
            <w:r>
              <w:t>Bannister</w:t>
            </w:r>
          </w:p>
        </w:tc>
        <w:tc>
          <w:tcPr>
            <w:tcW w:w="2179" w:type="dxa"/>
            <w:shd w:val="clear" w:color="auto" w:fill="auto"/>
          </w:tcPr>
          <w:p w:rsidR="006E7871" w:rsidRPr="006E7871" w:rsidRDefault="006E7871" w:rsidP="006E7871">
            <w:pPr>
              <w:ind w:firstLine="0"/>
            </w:pPr>
            <w:r>
              <w:t>Bedingfield</w:t>
            </w:r>
          </w:p>
        </w:tc>
        <w:tc>
          <w:tcPr>
            <w:tcW w:w="2180" w:type="dxa"/>
            <w:shd w:val="clear" w:color="auto" w:fill="auto"/>
          </w:tcPr>
          <w:p w:rsidR="006E7871" w:rsidRPr="006E7871" w:rsidRDefault="006E7871" w:rsidP="006E7871">
            <w:pPr>
              <w:ind w:firstLine="0"/>
            </w:pPr>
            <w:r>
              <w:t>Bennett</w:t>
            </w:r>
          </w:p>
        </w:tc>
      </w:tr>
      <w:tr w:rsidR="006E7871" w:rsidRPr="006E7871" w:rsidTr="006E7871">
        <w:tc>
          <w:tcPr>
            <w:tcW w:w="2179" w:type="dxa"/>
            <w:shd w:val="clear" w:color="auto" w:fill="auto"/>
          </w:tcPr>
          <w:p w:rsidR="006E7871" w:rsidRPr="006E7871" w:rsidRDefault="006E7871" w:rsidP="006E7871">
            <w:pPr>
              <w:ind w:firstLine="0"/>
            </w:pPr>
            <w:r>
              <w:t>Bernstein</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Caskey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Funderburk</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Hixon</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M. Rivers</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Toole</w:t>
            </w:r>
          </w:p>
        </w:tc>
        <w:tc>
          <w:tcPr>
            <w:tcW w:w="2179" w:type="dxa"/>
            <w:shd w:val="clear" w:color="auto" w:fill="auto"/>
          </w:tcPr>
          <w:p w:rsidR="006E7871" w:rsidRPr="006E7871" w:rsidRDefault="006E7871" w:rsidP="006E7871">
            <w:pPr>
              <w:ind w:firstLine="0"/>
            </w:pPr>
            <w:r>
              <w:t>Weeks</w:t>
            </w:r>
          </w:p>
        </w:tc>
        <w:tc>
          <w:tcPr>
            <w:tcW w:w="2180" w:type="dxa"/>
            <w:shd w:val="clear" w:color="auto" w:fill="auto"/>
          </w:tcPr>
          <w:p w:rsidR="006E7871" w:rsidRPr="006E7871" w:rsidRDefault="006E7871" w:rsidP="006E7871">
            <w:pPr>
              <w:ind w:firstLine="0"/>
            </w:pPr>
            <w:r>
              <w:t>West</w:t>
            </w:r>
          </w:p>
        </w:tc>
      </w:tr>
      <w:tr w:rsidR="006E7871" w:rsidRPr="006E7871" w:rsidTr="006E7871">
        <w:tc>
          <w:tcPr>
            <w:tcW w:w="2179" w:type="dxa"/>
            <w:shd w:val="clear" w:color="auto" w:fill="auto"/>
          </w:tcPr>
          <w:p w:rsidR="006E7871" w:rsidRPr="006E7871" w:rsidRDefault="006E7871" w:rsidP="006E7871">
            <w:pPr>
              <w:keepNext/>
              <w:ind w:firstLine="0"/>
            </w:pPr>
            <w:r>
              <w:t>Wheeler</w:t>
            </w:r>
          </w:p>
        </w:tc>
        <w:tc>
          <w:tcPr>
            <w:tcW w:w="2179" w:type="dxa"/>
            <w:shd w:val="clear" w:color="auto" w:fill="auto"/>
          </w:tcPr>
          <w:p w:rsidR="006E7871" w:rsidRPr="006E7871" w:rsidRDefault="006E7871" w:rsidP="006E7871">
            <w:pPr>
              <w:keepNext/>
              <w:ind w:firstLine="0"/>
            </w:pPr>
            <w:r>
              <w:t>White</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3905--ORDERED TO THIRD READING</w:t>
      </w:r>
    </w:p>
    <w:p w:rsidR="006E7871" w:rsidRDefault="006E7871" w:rsidP="006E7871">
      <w:pPr>
        <w:keepNext/>
      </w:pPr>
      <w:r>
        <w:t>The following Joint Resolution was taken up:</w:t>
      </w:r>
    </w:p>
    <w:p w:rsidR="006E7871" w:rsidRDefault="006E7871" w:rsidP="006E7871">
      <w:pPr>
        <w:keepNext/>
      </w:pPr>
      <w:bookmarkStart w:id="66" w:name="include_clip_start_205"/>
      <w:bookmarkEnd w:id="66"/>
    </w:p>
    <w:p w:rsidR="006E7871" w:rsidRDefault="006E7871" w:rsidP="006E7871">
      <w:r>
        <w:t>H. 3905 --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6E7871" w:rsidRDefault="006E7871" w:rsidP="006E7871">
      <w:bookmarkStart w:id="67" w:name="include_clip_end_205"/>
      <w:bookmarkEnd w:id="67"/>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68" w:name="vote_start207"/>
      <w:bookmarkEnd w:id="68"/>
      <w:r>
        <w:t>Yeas 96;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Brown</w:t>
            </w:r>
          </w:p>
        </w:tc>
        <w:tc>
          <w:tcPr>
            <w:tcW w:w="2180" w:type="dxa"/>
            <w:shd w:val="clear" w:color="auto" w:fill="auto"/>
          </w:tcPr>
          <w:p w:rsidR="006E7871" w:rsidRPr="006E7871" w:rsidRDefault="006E7871" w:rsidP="006E7871">
            <w:pPr>
              <w:ind w:firstLine="0"/>
            </w:pPr>
            <w:r>
              <w:t>Burns</w:t>
            </w:r>
          </w:p>
        </w:tc>
      </w:tr>
      <w:tr w:rsidR="006E7871" w:rsidRPr="006E7871" w:rsidTr="006E7871">
        <w:tc>
          <w:tcPr>
            <w:tcW w:w="2179" w:type="dxa"/>
            <w:shd w:val="clear" w:color="auto" w:fill="auto"/>
          </w:tcPr>
          <w:p w:rsidR="006E7871" w:rsidRPr="006E7871" w:rsidRDefault="006E7871" w:rsidP="006E7871">
            <w:pPr>
              <w:ind w:firstLine="0"/>
            </w:pPr>
            <w:r>
              <w:t>Caskey</w:t>
            </w:r>
          </w:p>
        </w:tc>
        <w:tc>
          <w:tcPr>
            <w:tcW w:w="2179" w:type="dxa"/>
            <w:shd w:val="clear" w:color="auto" w:fill="auto"/>
          </w:tcPr>
          <w:p w:rsidR="006E7871" w:rsidRPr="006E7871" w:rsidRDefault="006E7871" w:rsidP="006E7871">
            <w:pPr>
              <w:ind w:firstLine="0"/>
            </w:pPr>
            <w:r>
              <w:t>Chumley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Finlay</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Herbkersman</w:t>
            </w:r>
          </w:p>
        </w:tc>
        <w:tc>
          <w:tcPr>
            <w:tcW w:w="2179" w:type="dxa"/>
            <w:shd w:val="clear" w:color="auto" w:fill="auto"/>
          </w:tcPr>
          <w:p w:rsidR="006E7871" w:rsidRPr="006E7871" w:rsidRDefault="006E7871" w:rsidP="006E7871">
            <w:pPr>
              <w:ind w:firstLine="0"/>
            </w:pPr>
            <w:r>
              <w:t>Hewitt</w:t>
            </w:r>
          </w:p>
        </w:tc>
        <w:tc>
          <w:tcPr>
            <w:tcW w:w="2180" w:type="dxa"/>
            <w:shd w:val="clear" w:color="auto" w:fill="auto"/>
          </w:tcPr>
          <w:p w:rsidR="006E7871" w:rsidRPr="006E7871" w:rsidRDefault="006E7871" w:rsidP="006E7871">
            <w:pPr>
              <w:ind w:firstLine="0"/>
            </w:pPr>
            <w:r>
              <w:t>Hill</w:t>
            </w:r>
          </w:p>
        </w:tc>
      </w:tr>
      <w:tr w:rsidR="006E7871" w:rsidRPr="006E7871" w:rsidTr="006E7871">
        <w:tc>
          <w:tcPr>
            <w:tcW w:w="2179" w:type="dxa"/>
            <w:shd w:val="clear" w:color="auto" w:fill="auto"/>
          </w:tcPr>
          <w:p w:rsidR="006E7871" w:rsidRPr="006E7871" w:rsidRDefault="006E7871" w:rsidP="006E7871">
            <w:pPr>
              <w:ind w:firstLine="0"/>
            </w:pPr>
            <w:r>
              <w:t>Hixon</w:t>
            </w:r>
          </w:p>
        </w:tc>
        <w:tc>
          <w:tcPr>
            <w:tcW w:w="2179" w:type="dxa"/>
            <w:shd w:val="clear" w:color="auto" w:fill="auto"/>
          </w:tcPr>
          <w:p w:rsidR="006E7871" w:rsidRPr="006E7871" w:rsidRDefault="006E7871" w:rsidP="006E7871">
            <w:pPr>
              <w:ind w:firstLine="0"/>
            </w:pPr>
            <w:r>
              <w:t>Huggins</w:t>
            </w:r>
          </w:p>
        </w:tc>
        <w:tc>
          <w:tcPr>
            <w:tcW w:w="2180" w:type="dxa"/>
            <w:shd w:val="clear" w:color="auto" w:fill="auto"/>
          </w:tcPr>
          <w:p w:rsidR="006E7871" w:rsidRPr="006E7871" w:rsidRDefault="006E7871" w:rsidP="006E7871">
            <w:pPr>
              <w:ind w:firstLine="0"/>
            </w:pPr>
            <w:r>
              <w:t>Jefferson</w:t>
            </w:r>
          </w:p>
        </w:tc>
      </w:tr>
      <w:tr w:rsidR="006E7871" w:rsidRPr="006E7871" w:rsidTr="006E7871">
        <w:tc>
          <w:tcPr>
            <w:tcW w:w="2179" w:type="dxa"/>
            <w:shd w:val="clear" w:color="auto" w:fill="auto"/>
          </w:tcPr>
          <w:p w:rsidR="006E7871" w:rsidRPr="006E7871" w:rsidRDefault="006E7871" w:rsidP="006E7871">
            <w:pPr>
              <w:ind w:firstLine="0"/>
            </w:pPr>
            <w:r>
              <w:t>Johnson</w:t>
            </w:r>
          </w:p>
        </w:tc>
        <w:tc>
          <w:tcPr>
            <w:tcW w:w="2179" w:type="dxa"/>
            <w:shd w:val="clear" w:color="auto" w:fill="auto"/>
          </w:tcPr>
          <w:p w:rsidR="006E7871" w:rsidRPr="006E7871" w:rsidRDefault="006E7871" w:rsidP="006E7871">
            <w:pPr>
              <w:ind w:firstLine="0"/>
            </w:pPr>
            <w:r>
              <w:t>Jordan</w:t>
            </w:r>
          </w:p>
        </w:tc>
        <w:tc>
          <w:tcPr>
            <w:tcW w:w="2180" w:type="dxa"/>
            <w:shd w:val="clear" w:color="auto" w:fill="auto"/>
          </w:tcPr>
          <w:p w:rsidR="006E7871" w:rsidRPr="006E7871" w:rsidRDefault="006E7871" w:rsidP="006E7871">
            <w:pPr>
              <w:ind w:firstLine="0"/>
            </w:pPr>
            <w:r>
              <w:t>King</w:t>
            </w:r>
          </w:p>
        </w:tc>
      </w:tr>
      <w:tr w:rsidR="006E7871" w:rsidRPr="006E7871" w:rsidTr="006E7871">
        <w:tc>
          <w:tcPr>
            <w:tcW w:w="2179" w:type="dxa"/>
            <w:shd w:val="clear" w:color="auto" w:fill="auto"/>
          </w:tcPr>
          <w:p w:rsidR="006E7871" w:rsidRPr="006E7871" w:rsidRDefault="006E7871" w:rsidP="006E7871">
            <w:pPr>
              <w:ind w:firstLine="0"/>
            </w:pPr>
            <w:r>
              <w:t>Kirby</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Parks</w:t>
            </w:r>
          </w:p>
        </w:tc>
        <w:tc>
          <w:tcPr>
            <w:tcW w:w="2180" w:type="dxa"/>
            <w:shd w:val="clear" w:color="auto" w:fill="auto"/>
          </w:tcPr>
          <w:p w:rsidR="006E7871" w:rsidRPr="006E7871" w:rsidRDefault="006E7871" w:rsidP="006E7871">
            <w:pPr>
              <w:ind w:firstLine="0"/>
            </w:pPr>
            <w:r>
              <w:t>Pope</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M. Rivers</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Robinson-Simpson</w:t>
            </w:r>
          </w:p>
        </w:tc>
        <w:tc>
          <w:tcPr>
            <w:tcW w:w="2180" w:type="dxa"/>
            <w:shd w:val="clear" w:color="auto" w:fill="auto"/>
          </w:tcPr>
          <w:p w:rsidR="006E7871" w:rsidRPr="006E7871" w:rsidRDefault="006E7871" w:rsidP="006E7871">
            <w:pPr>
              <w:ind w:firstLine="0"/>
            </w:pPr>
            <w:r>
              <w:t>Rutherford</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J. E.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Stavrinakis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keepNext/>
              <w:ind w:firstLine="0"/>
            </w:pPr>
            <w:r>
              <w:t>Weeks</w:t>
            </w:r>
          </w:p>
        </w:tc>
        <w:tc>
          <w:tcPr>
            <w:tcW w:w="2179" w:type="dxa"/>
            <w:shd w:val="clear" w:color="auto" w:fill="auto"/>
          </w:tcPr>
          <w:p w:rsidR="006E7871" w:rsidRPr="006E7871" w:rsidRDefault="006E7871" w:rsidP="006E7871">
            <w:pPr>
              <w:keepNext/>
              <w:ind w:firstLine="0"/>
            </w:pPr>
            <w:r>
              <w:t>West</w:t>
            </w:r>
          </w:p>
        </w:tc>
        <w:tc>
          <w:tcPr>
            <w:tcW w:w="2180" w:type="dxa"/>
            <w:shd w:val="clear" w:color="auto" w:fill="auto"/>
          </w:tcPr>
          <w:p w:rsidR="006E7871" w:rsidRPr="006E7871" w:rsidRDefault="006E7871" w:rsidP="006E7871">
            <w:pPr>
              <w:keepNext/>
              <w:ind w:firstLine="0"/>
            </w:pPr>
            <w:r>
              <w:t>White</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Total--96</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3906--ORDERED TO THIRD READING</w:t>
      </w:r>
    </w:p>
    <w:p w:rsidR="006E7871" w:rsidRDefault="006E7871" w:rsidP="006E7871">
      <w:pPr>
        <w:keepNext/>
      </w:pPr>
      <w:r>
        <w:t>The following Joint Resolution was taken up:</w:t>
      </w:r>
    </w:p>
    <w:p w:rsidR="006E7871" w:rsidRDefault="006E7871" w:rsidP="006E7871">
      <w:pPr>
        <w:keepNext/>
      </w:pPr>
      <w:bookmarkStart w:id="69" w:name="include_clip_start_210"/>
      <w:bookmarkEnd w:id="69"/>
    </w:p>
    <w:p w:rsidR="006E7871" w:rsidRDefault="006E7871" w:rsidP="006E7871">
      <w:r>
        <w:t>H. 3906 --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6E7871" w:rsidRDefault="006E7871" w:rsidP="006E7871">
      <w:bookmarkStart w:id="70" w:name="include_clip_end_210"/>
      <w:bookmarkEnd w:id="70"/>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71" w:name="vote_start212"/>
      <w:bookmarkEnd w:id="71"/>
      <w:r>
        <w:t>Yeas 100;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Daning</w:t>
            </w:r>
          </w:p>
        </w:tc>
        <w:tc>
          <w:tcPr>
            <w:tcW w:w="2180" w:type="dxa"/>
            <w:shd w:val="clear" w:color="auto" w:fill="auto"/>
          </w:tcPr>
          <w:p w:rsidR="006E7871" w:rsidRPr="006E7871" w:rsidRDefault="006E7871" w:rsidP="006E7871">
            <w:pPr>
              <w:ind w:firstLine="0"/>
            </w:pPr>
            <w:r>
              <w:t>Davis</w:t>
            </w:r>
          </w:p>
        </w:tc>
      </w:tr>
      <w:tr w:rsidR="006E7871" w:rsidRPr="006E7871" w:rsidTr="006E7871">
        <w:tc>
          <w:tcPr>
            <w:tcW w:w="2179" w:type="dxa"/>
            <w:shd w:val="clear" w:color="auto" w:fill="auto"/>
          </w:tcPr>
          <w:p w:rsidR="006E7871" w:rsidRPr="006E7871" w:rsidRDefault="006E7871" w:rsidP="006E7871">
            <w:pPr>
              <w:ind w:firstLine="0"/>
            </w:pPr>
            <w:r>
              <w:t>Delleney</w:t>
            </w:r>
          </w:p>
        </w:tc>
        <w:tc>
          <w:tcPr>
            <w:tcW w:w="2179" w:type="dxa"/>
            <w:shd w:val="clear" w:color="auto" w:fill="auto"/>
          </w:tcPr>
          <w:p w:rsidR="006E7871" w:rsidRPr="006E7871" w:rsidRDefault="006E7871" w:rsidP="006E7871">
            <w:pPr>
              <w:ind w:firstLine="0"/>
            </w:pPr>
            <w:r>
              <w:t>Dillard</w:t>
            </w:r>
          </w:p>
        </w:tc>
        <w:tc>
          <w:tcPr>
            <w:tcW w:w="2180" w:type="dxa"/>
            <w:shd w:val="clear" w:color="auto" w:fill="auto"/>
          </w:tcPr>
          <w:p w:rsidR="006E7871" w:rsidRPr="006E7871" w:rsidRDefault="006E7871" w:rsidP="006E7871">
            <w:pPr>
              <w:ind w:firstLine="0"/>
            </w:pPr>
            <w:r>
              <w:t>Douglas</w:t>
            </w:r>
          </w:p>
        </w:tc>
      </w:tr>
      <w:tr w:rsidR="006E7871" w:rsidRPr="006E7871" w:rsidTr="006E7871">
        <w:tc>
          <w:tcPr>
            <w:tcW w:w="2179" w:type="dxa"/>
            <w:shd w:val="clear" w:color="auto" w:fill="auto"/>
          </w:tcPr>
          <w:p w:rsidR="006E7871" w:rsidRPr="006E7871" w:rsidRDefault="006E7871" w:rsidP="006E7871">
            <w:pPr>
              <w:ind w:firstLine="0"/>
            </w:pPr>
            <w:r>
              <w:t>Duckworth</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Erickson</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Gagnon</w:t>
            </w:r>
          </w:p>
        </w:tc>
      </w:tr>
      <w:tr w:rsidR="006E7871" w:rsidRPr="006E7871" w:rsidTr="006E7871">
        <w:tc>
          <w:tcPr>
            <w:tcW w:w="2179" w:type="dxa"/>
            <w:shd w:val="clear" w:color="auto" w:fill="auto"/>
          </w:tcPr>
          <w:p w:rsidR="006E7871" w:rsidRPr="006E7871" w:rsidRDefault="006E7871" w:rsidP="006E7871">
            <w:pPr>
              <w:ind w:firstLine="0"/>
            </w:pPr>
            <w:r>
              <w:t>Gilliard</w:t>
            </w:r>
          </w:p>
        </w:tc>
        <w:tc>
          <w:tcPr>
            <w:tcW w:w="2179" w:type="dxa"/>
            <w:shd w:val="clear" w:color="auto" w:fill="auto"/>
          </w:tcPr>
          <w:p w:rsidR="006E7871" w:rsidRPr="006E7871" w:rsidRDefault="006E7871" w:rsidP="006E7871">
            <w:pPr>
              <w:ind w:firstLine="0"/>
            </w:pPr>
            <w:r>
              <w:t>Govan</w:t>
            </w:r>
          </w:p>
        </w:tc>
        <w:tc>
          <w:tcPr>
            <w:tcW w:w="2180" w:type="dxa"/>
            <w:shd w:val="clear" w:color="auto" w:fill="auto"/>
          </w:tcPr>
          <w:p w:rsidR="006E7871" w:rsidRPr="006E7871" w:rsidRDefault="006E7871" w:rsidP="006E7871">
            <w:pPr>
              <w:ind w:firstLine="0"/>
            </w:pPr>
            <w:r>
              <w:t>Hamilton</w:t>
            </w:r>
          </w:p>
        </w:tc>
      </w:tr>
      <w:tr w:rsidR="006E7871" w:rsidRPr="006E7871" w:rsidTr="006E7871">
        <w:tc>
          <w:tcPr>
            <w:tcW w:w="2179" w:type="dxa"/>
            <w:shd w:val="clear" w:color="auto" w:fill="auto"/>
          </w:tcPr>
          <w:p w:rsidR="006E7871" w:rsidRPr="006E7871" w:rsidRDefault="006E7871" w:rsidP="006E7871">
            <w:pPr>
              <w:ind w:firstLine="0"/>
            </w:pPr>
            <w:r>
              <w:t>Hart</w:t>
            </w:r>
          </w:p>
        </w:tc>
        <w:tc>
          <w:tcPr>
            <w:tcW w:w="2179" w:type="dxa"/>
            <w:shd w:val="clear" w:color="auto" w:fill="auto"/>
          </w:tcPr>
          <w:p w:rsidR="006E7871" w:rsidRPr="006E7871" w:rsidRDefault="006E7871" w:rsidP="006E7871">
            <w:pPr>
              <w:ind w:firstLine="0"/>
            </w:pPr>
            <w:r>
              <w:t>Hayes</w:t>
            </w:r>
          </w:p>
        </w:tc>
        <w:tc>
          <w:tcPr>
            <w:tcW w:w="2180" w:type="dxa"/>
            <w:shd w:val="clear" w:color="auto" w:fill="auto"/>
          </w:tcPr>
          <w:p w:rsidR="006E7871" w:rsidRPr="006E7871" w:rsidRDefault="006E7871" w:rsidP="006E7871">
            <w:pPr>
              <w:ind w:firstLine="0"/>
            </w:pPr>
            <w:r>
              <w:t>Henderson</w:t>
            </w:r>
          </w:p>
        </w:tc>
      </w:tr>
      <w:tr w:rsidR="006E7871" w:rsidRPr="006E7871" w:rsidTr="006E7871">
        <w:tc>
          <w:tcPr>
            <w:tcW w:w="2179" w:type="dxa"/>
            <w:shd w:val="clear" w:color="auto" w:fill="auto"/>
          </w:tcPr>
          <w:p w:rsidR="006E7871" w:rsidRPr="006E7871" w:rsidRDefault="006E7871" w:rsidP="006E7871">
            <w:pPr>
              <w:ind w:firstLine="0"/>
            </w:pPr>
            <w:r>
              <w:t>Henegan</w:t>
            </w:r>
          </w:p>
        </w:tc>
        <w:tc>
          <w:tcPr>
            <w:tcW w:w="2179" w:type="dxa"/>
            <w:shd w:val="clear" w:color="auto" w:fill="auto"/>
          </w:tcPr>
          <w:p w:rsidR="006E7871" w:rsidRPr="006E7871" w:rsidRDefault="006E7871" w:rsidP="006E7871">
            <w:pPr>
              <w:ind w:firstLine="0"/>
            </w:pPr>
            <w:r>
              <w:t>Herbkersman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Loftis</w:t>
            </w:r>
          </w:p>
        </w:tc>
        <w:tc>
          <w:tcPr>
            <w:tcW w:w="2179" w:type="dxa"/>
            <w:shd w:val="clear" w:color="auto" w:fill="auto"/>
          </w:tcPr>
          <w:p w:rsidR="006E7871" w:rsidRPr="006E7871" w:rsidRDefault="006E7871" w:rsidP="006E7871">
            <w:pPr>
              <w:ind w:firstLine="0"/>
            </w:pPr>
            <w:r>
              <w:t>Long</w:t>
            </w:r>
          </w:p>
        </w:tc>
        <w:tc>
          <w:tcPr>
            <w:tcW w:w="2180" w:type="dxa"/>
            <w:shd w:val="clear" w:color="auto" w:fill="auto"/>
          </w:tcPr>
          <w:p w:rsidR="006E7871" w:rsidRPr="006E7871" w:rsidRDefault="006E7871" w:rsidP="006E7871">
            <w:pPr>
              <w:ind w:firstLine="0"/>
            </w:pPr>
            <w:r>
              <w:t>Lowe</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McCravy</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McKnight</w:t>
            </w:r>
          </w:p>
        </w:tc>
        <w:tc>
          <w:tcPr>
            <w:tcW w:w="2179" w:type="dxa"/>
            <w:shd w:val="clear" w:color="auto" w:fill="auto"/>
          </w:tcPr>
          <w:p w:rsidR="006E7871" w:rsidRPr="006E7871" w:rsidRDefault="006E7871" w:rsidP="006E7871">
            <w:pPr>
              <w:ind w:firstLine="0"/>
            </w:pPr>
            <w:r>
              <w:t>D. C. Moss</w:t>
            </w:r>
          </w:p>
        </w:tc>
        <w:tc>
          <w:tcPr>
            <w:tcW w:w="2180" w:type="dxa"/>
            <w:shd w:val="clear" w:color="auto" w:fill="auto"/>
          </w:tcPr>
          <w:p w:rsidR="006E7871" w:rsidRPr="006E7871" w:rsidRDefault="006E7871" w:rsidP="006E7871">
            <w:pPr>
              <w:ind w:firstLine="0"/>
            </w:pPr>
            <w:r>
              <w:t>V. S. Moss</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Pope</w:t>
            </w:r>
          </w:p>
        </w:tc>
        <w:tc>
          <w:tcPr>
            <w:tcW w:w="2179" w:type="dxa"/>
            <w:shd w:val="clear" w:color="auto" w:fill="auto"/>
          </w:tcPr>
          <w:p w:rsidR="006E7871" w:rsidRPr="006E7871" w:rsidRDefault="006E7871" w:rsidP="006E7871">
            <w:pPr>
              <w:ind w:firstLine="0"/>
            </w:pPr>
            <w:r>
              <w:t>Putnam</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Rutherford</w:t>
            </w:r>
          </w:p>
        </w:tc>
        <w:tc>
          <w:tcPr>
            <w:tcW w:w="2179" w:type="dxa"/>
            <w:shd w:val="clear" w:color="auto" w:fill="auto"/>
          </w:tcPr>
          <w:p w:rsidR="006E7871" w:rsidRPr="006E7871" w:rsidRDefault="006E7871" w:rsidP="006E7871">
            <w:pPr>
              <w:ind w:firstLine="0"/>
            </w:pPr>
            <w:r>
              <w:t>Ryhal</w:t>
            </w:r>
          </w:p>
        </w:tc>
        <w:tc>
          <w:tcPr>
            <w:tcW w:w="2180" w:type="dxa"/>
            <w:shd w:val="clear" w:color="auto" w:fill="auto"/>
          </w:tcPr>
          <w:p w:rsidR="006E7871" w:rsidRPr="006E7871" w:rsidRDefault="006E7871" w:rsidP="006E7871">
            <w:pPr>
              <w:ind w:firstLine="0"/>
            </w:pPr>
            <w:r>
              <w:t>Sandifer</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G. R. Smith</w:t>
            </w:r>
          </w:p>
        </w:tc>
        <w:tc>
          <w:tcPr>
            <w:tcW w:w="2180" w:type="dxa"/>
            <w:shd w:val="clear" w:color="auto" w:fill="auto"/>
          </w:tcPr>
          <w:p w:rsidR="006E7871" w:rsidRPr="006E7871" w:rsidRDefault="006E7871" w:rsidP="006E7871">
            <w:pPr>
              <w:ind w:firstLine="0"/>
            </w:pPr>
            <w:r>
              <w:t>J. E. Smith</w:t>
            </w:r>
          </w:p>
        </w:tc>
      </w:tr>
      <w:tr w:rsidR="006E7871" w:rsidRPr="006E7871" w:rsidTr="006E7871">
        <w:tc>
          <w:tcPr>
            <w:tcW w:w="2179" w:type="dxa"/>
            <w:shd w:val="clear" w:color="auto" w:fill="auto"/>
          </w:tcPr>
          <w:p w:rsidR="006E7871" w:rsidRPr="006E7871" w:rsidRDefault="006E7871" w:rsidP="006E7871">
            <w:pPr>
              <w:ind w:firstLine="0"/>
            </w:pPr>
            <w:r>
              <w:t>Sottile</w:t>
            </w:r>
          </w:p>
        </w:tc>
        <w:tc>
          <w:tcPr>
            <w:tcW w:w="2179" w:type="dxa"/>
            <w:shd w:val="clear" w:color="auto" w:fill="auto"/>
          </w:tcPr>
          <w:p w:rsidR="006E7871" w:rsidRPr="006E7871" w:rsidRDefault="006E7871" w:rsidP="006E7871">
            <w:pPr>
              <w:ind w:firstLine="0"/>
            </w:pPr>
            <w:r>
              <w:t>Spires</w:t>
            </w:r>
          </w:p>
        </w:tc>
        <w:tc>
          <w:tcPr>
            <w:tcW w:w="2180" w:type="dxa"/>
            <w:shd w:val="clear" w:color="auto" w:fill="auto"/>
          </w:tcPr>
          <w:p w:rsidR="006E7871" w:rsidRPr="006E7871" w:rsidRDefault="006E7871" w:rsidP="006E7871">
            <w:pPr>
              <w:ind w:firstLine="0"/>
            </w:pPr>
            <w:r>
              <w:t>Stavrinakis</w:t>
            </w:r>
          </w:p>
        </w:tc>
      </w:tr>
      <w:tr w:rsidR="006E7871" w:rsidRPr="006E7871" w:rsidTr="006E7871">
        <w:tc>
          <w:tcPr>
            <w:tcW w:w="2179" w:type="dxa"/>
            <w:shd w:val="clear" w:color="auto" w:fill="auto"/>
          </w:tcPr>
          <w:p w:rsidR="006E7871" w:rsidRPr="006E7871" w:rsidRDefault="006E7871" w:rsidP="006E7871">
            <w:pPr>
              <w:ind w:firstLine="0"/>
            </w:pPr>
            <w:r>
              <w:t>Tallon</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Thayer</w:t>
            </w:r>
          </w:p>
        </w:tc>
      </w:tr>
      <w:tr w:rsidR="006E7871" w:rsidRPr="006E7871" w:rsidTr="006E7871">
        <w:tc>
          <w:tcPr>
            <w:tcW w:w="2179" w:type="dxa"/>
            <w:shd w:val="clear" w:color="auto" w:fill="auto"/>
          </w:tcPr>
          <w:p w:rsidR="006E7871" w:rsidRPr="006E7871" w:rsidRDefault="006E7871" w:rsidP="006E7871">
            <w:pPr>
              <w:ind w:firstLine="0"/>
            </w:pPr>
            <w:r>
              <w:t>Thigpen</w:t>
            </w:r>
          </w:p>
        </w:tc>
        <w:tc>
          <w:tcPr>
            <w:tcW w:w="2179" w:type="dxa"/>
            <w:shd w:val="clear" w:color="auto" w:fill="auto"/>
          </w:tcPr>
          <w:p w:rsidR="006E7871" w:rsidRPr="006E7871" w:rsidRDefault="006E7871" w:rsidP="006E7871">
            <w:pPr>
              <w:ind w:firstLine="0"/>
            </w:pPr>
            <w:r>
              <w:t>Toole</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ind w:firstLine="0"/>
            </w:pPr>
            <w:r>
              <w:t>West</w:t>
            </w:r>
          </w:p>
        </w:tc>
        <w:tc>
          <w:tcPr>
            <w:tcW w:w="2179" w:type="dxa"/>
            <w:shd w:val="clear" w:color="auto" w:fill="auto"/>
          </w:tcPr>
          <w:p w:rsidR="006E7871" w:rsidRPr="006E7871" w:rsidRDefault="006E7871" w:rsidP="006E7871">
            <w:pPr>
              <w:ind w:firstLine="0"/>
            </w:pPr>
            <w:r>
              <w:t>Whipper</w:t>
            </w:r>
          </w:p>
        </w:tc>
        <w:tc>
          <w:tcPr>
            <w:tcW w:w="2180" w:type="dxa"/>
            <w:shd w:val="clear" w:color="auto" w:fill="auto"/>
          </w:tcPr>
          <w:p w:rsidR="006E7871" w:rsidRPr="006E7871" w:rsidRDefault="006E7871" w:rsidP="006E7871">
            <w:pPr>
              <w:ind w:firstLine="0"/>
            </w:pPr>
            <w:r>
              <w:t>White</w:t>
            </w:r>
          </w:p>
        </w:tc>
      </w:tr>
      <w:tr w:rsidR="006E7871" w:rsidRPr="006E7871" w:rsidTr="006E7871">
        <w:tc>
          <w:tcPr>
            <w:tcW w:w="2179" w:type="dxa"/>
            <w:shd w:val="clear" w:color="auto" w:fill="auto"/>
          </w:tcPr>
          <w:p w:rsidR="006E7871" w:rsidRPr="006E7871" w:rsidRDefault="006E7871" w:rsidP="006E7871">
            <w:pPr>
              <w:keepNext/>
              <w:ind w:firstLine="0"/>
            </w:pPr>
            <w:r>
              <w:t>Whitmire</w:t>
            </w:r>
          </w:p>
        </w:tc>
        <w:tc>
          <w:tcPr>
            <w:tcW w:w="2179" w:type="dxa"/>
            <w:shd w:val="clear" w:color="auto" w:fill="auto"/>
          </w:tcPr>
          <w:p w:rsidR="006E7871" w:rsidRPr="006E7871" w:rsidRDefault="006E7871" w:rsidP="006E7871">
            <w:pPr>
              <w:keepNext/>
              <w:ind w:firstLine="0"/>
            </w:pPr>
            <w:r>
              <w:t>Williams</w:t>
            </w:r>
          </w:p>
        </w:tc>
        <w:tc>
          <w:tcPr>
            <w:tcW w:w="2180" w:type="dxa"/>
            <w:shd w:val="clear" w:color="auto" w:fill="auto"/>
          </w:tcPr>
          <w:p w:rsidR="006E7871" w:rsidRPr="006E7871" w:rsidRDefault="006E7871" w:rsidP="006E7871">
            <w:pPr>
              <w:keepNext/>
              <w:ind w:firstLine="0"/>
            </w:pPr>
            <w:r>
              <w:t>Willis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Total--100</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3907--ORDERED TO THIRD READING</w:t>
      </w:r>
    </w:p>
    <w:p w:rsidR="006E7871" w:rsidRDefault="006E7871" w:rsidP="006E7871">
      <w:pPr>
        <w:keepNext/>
      </w:pPr>
      <w:r>
        <w:t>The following Joint Resolution was taken up:</w:t>
      </w:r>
    </w:p>
    <w:p w:rsidR="006E7871" w:rsidRDefault="006E7871" w:rsidP="006E7871">
      <w:pPr>
        <w:keepNext/>
      </w:pPr>
      <w:bookmarkStart w:id="72" w:name="include_clip_start_215"/>
      <w:bookmarkEnd w:id="72"/>
    </w:p>
    <w:p w:rsidR="006E7871" w:rsidRDefault="006E7871" w:rsidP="006E7871">
      <w:r>
        <w:t>H. 3907 --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6E7871" w:rsidRDefault="006E7871" w:rsidP="006E7871">
      <w:bookmarkStart w:id="73" w:name="include_clip_end_215"/>
      <w:bookmarkEnd w:id="73"/>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74" w:name="vote_start217"/>
      <w:bookmarkEnd w:id="74"/>
      <w:r>
        <w:t>Yeas 93;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Blackwell</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Cogswell</w:t>
            </w:r>
          </w:p>
        </w:tc>
        <w:tc>
          <w:tcPr>
            <w:tcW w:w="2180" w:type="dxa"/>
            <w:shd w:val="clear" w:color="auto" w:fill="auto"/>
          </w:tcPr>
          <w:p w:rsidR="006E7871" w:rsidRPr="006E7871" w:rsidRDefault="006E7871" w:rsidP="006E7871">
            <w:pPr>
              <w:ind w:firstLine="0"/>
            </w:pPr>
            <w:r>
              <w:t>Cole</w:t>
            </w:r>
          </w:p>
        </w:tc>
      </w:tr>
      <w:tr w:rsidR="006E7871" w:rsidRPr="006E7871" w:rsidTr="006E7871">
        <w:tc>
          <w:tcPr>
            <w:tcW w:w="2179" w:type="dxa"/>
            <w:shd w:val="clear" w:color="auto" w:fill="auto"/>
          </w:tcPr>
          <w:p w:rsidR="006E7871" w:rsidRPr="006E7871" w:rsidRDefault="006E7871" w:rsidP="006E7871">
            <w:pPr>
              <w:ind w:firstLine="0"/>
            </w:pPr>
            <w:r>
              <w:t>Collins</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Duckworth</w:t>
            </w:r>
          </w:p>
        </w:tc>
      </w:tr>
      <w:tr w:rsidR="006E7871" w:rsidRPr="006E7871" w:rsidTr="006E7871">
        <w:tc>
          <w:tcPr>
            <w:tcW w:w="2179" w:type="dxa"/>
            <w:shd w:val="clear" w:color="auto" w:fill="auto"/>
          </w:tcPr>
          <w:p w:rsidR="006E7871" w:rsidRPr="006E7871" w:rsidRDefault="006E7871" w:rsidP="006E7871">
            <w:pPr>
              <w:ind w:firstLine="0"/>
            </w:pPr>
            <w:r>
              <w:t>Elliott</w:t>
            </w:r>
          </w:p>
        </w:tc>
        <w:tc>
          <w:tcPr>
            <w:tcW w:w="2179" w:type="dxa"/>
            <w:shd w:val="clear" w:color="auto" w:fill="auto"/>
          </w:tcPr>
          <w:p w:rsidR="006E7871" w:rsidRPr="006E7871" w:rsidRDefault="006E7871" w:rsidP="006E7871">
            <w:pPr>
              <w:ind w:firstLine="0"/>
            </w:pPr>
            <w:r>
              <w:t>Erickson</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Funderburk</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Hamilton</w:t>
            </w:r>
          </w:p>
        </w:tc>
        <w:tc>
          <w:tcPr>
            <w:tcW w:w="2179" w:type="dxa"/>
            <w:shd w:val="clear" w:color="auto" w:fill="auto"/>
          </w:tcPr>
          <w:p w:rsidR="006E7871" w:rsidRPr="006E7871" w:rsidRDefault="006E7871" w:rsidP="006E7871">
            <w:pPr>
              <w:ind w:firstLine="0"/>
            </w:pPr>
            <w:r>
              <w:t>Hart</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Herbkersman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Hixon</w:t>
            </w:r>
          </w:p>
        </w:tc>
      </w:tr>
      <w:tr w:rsidR="006E7871" w:rsidRPr="006E7871" w:rsidTr="006E7871">
        <w:tc>
          <w:tcPr>
            <w:tcW w:w="2179" w:type="dxa"/>
            <w:shd w:val="clear" w:color="auto" w:fill="auto"/>
          </w:tcPr>
          <w:p w:rsidR="006E7871" w:rsidRPr="006E7871" w:rsidRDefault="006E7871" w:rsidP="006E7871">
            <w:pPr>
              <w:ind w:firstLine="0"/>
            </w:pPr>
            <w:r>
              <w:t>Jefferson</w:t>
            </w:r>
          </w:p>
        </w:tc>
        <w:tc>
          <w:tcPr>
            <w:tcW w:w="2179" w:type="dxa"/>
            <w:shd w:val="clear" w:color="auto" w:fill="auto"/>
          </w:tcPr>
          <w:p w:rsidR="006E7871" w:rsidRPr="006E7871" w:rsidRDefault="006E7871" w:rsidP="006E7871">
            <w:pPr>
              <w:ind w:firstLine="0"/>
            </w:pPr>
            <w:r>
              <w:t>Johnson</w:t>
            </w:r>
          </w:p>
        </w:tc>
        <w:tc>
          <w:tcPr>
            <w:tcW w:w="2180" w:type="dxa"/>
            <w:shd w:val="clear" w:color="auto" w:fill="auto"/>
          </w:tcPr>
          <w:p w:rsidR="006E7871" w:rsidRPr="006E7871" w:rsidRDefault="006E7871" w:rsidP="006E7871">
            <w:pPr>
              <w:ind w:firstLine="0"/>
            </w:pPr>
            <w:r>
              <w:t>Jordan</w:t>
            </w:r>
          </w:p>
        </w:tc>
      </w:tr>
      <w:tr w:rsidR="006E7871" w:rsidRPr="006E7871" w:rsidTr="006E7871">
        <w:tc>
          <w:tcPr>
            <w:tcW w:w="2179" w:type="dxa"/>
            <w:shd w:val="clear" w:color="auto" w:fill="auto"/>
          </w:tcPr>
          <w:p w:rsidR="006E7871" w:rsidRPr="006E7871" w:rsidRDefault="006E7871" w:rsidP="006E7871">
            <w:pPr>
              <w:ind w:firstLine="0"/>
            </w:pPr>
            <w:r>
              <w:t>King</w:t>
            </w:r>
          </w:p>
        </w:tc>
        <w:tc>
          <w:tcPr>
            <w:tcW w:w="2179" w:type="dxa"/>
            <w:shd w:val="clear" w:color="auto" w:fill="auto"/>
          </w:tcPr>
          <w:p w:rsidR="006E7871" w:rsidRPr="006E7871" w:rsidRDefault="006E7871" w:rsidP="006E7871">
            <w:pPr>
              <w:ind w:firstLine="0"/>
            </w:pPr>
            <w:r>
              <w:t>Kirby</w:t>
            </w:r>
          </w:p>
        </w:tc>
        <w:tc>
          <w:tcPr>
            <w:tcW w:w="2180" w:type="dxa"/>
            <w:shd w:val="clear" w:color="auto" w:fill="auto"/>
          </w:tcPr>
          <w:p w:rsidR="006E7871" w:rsidRPr="006E7871" w:rsidRDefault="006E7871" w:rsidP="006E7871">
            <w:pPr>
              <w:ind w:firstLine="0"/>
            </w:pPr>
            <w:r>
              <w:t>Loftis</w:t>
            </w:r>
          </w:p>
        </w:tc>
      </w:tr>
      <w:tr w:rsidR="006E7871" w:rsidRPr="006E7871" w:rsidTr="006E7871">
        <w:tc>
          <w:tcPr>
            <w:tcW w:w="2179" w:type="dxa"/>
            <w:shd w:val="clear" w:color="auto" w:fill="auto"/>
          </w:tcPr>
          <w:p w:rsidR="006E7871" w:rsidRPr="006E7871" w:rsidRDefault="006E7871" w:rsidP="006E7871">
            <w:pPr>
              <w:ind w:firstLine="0"/>
            </w:pPr>
            <w:r>
              <w:t>Long</w:t>
            </w:r>
          </w:p>
        </w:tc>
        <w:tc>
          <w:tcPr>
            <w:tcW w:w="2179" w:type="dxa"/>
            <w:shd w:val="clear" w:color="auto" w:fill="auto"/>
          </w:tcPr>
          <w:p w:rsidR="006E7871" w:rsidRPr="006E7871" w:rsidRDefault="006E7871" w:rsidP="006E7871">
            <w:pPr>
              <w:ind w:firstLine="0"/>
            </w:pPr>
            <w:r>
              <w:t>Lowe</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W. Newton</w:t>
            </w:r>
          </w:p>
        </w:tc>
        <w:tc>
          <w:tcPr>
            <w:tcW w:w="2179" w:type="dxa"/>
            <w:shd w:val="clear" w:color="auto" w:fill="auto"/>
          </w:tcPr>
          <w:p w:rsidR="006E7871" w:rsidRPr="006E7871" w:rsidRDefault="006E7871" w:rsidP="006E7871">
            <w:pPr>
              <w:ind w:firstLine="0"/>
            </w:pPr>
            <w:r>
              <w:t>Ott</w:t>
            </w:r>
          </w:p>
        </w:tc>
        <w:tc>
          <w:tcPr>
            <w:tcW w:w="2180" w:type="dxa"/>
            <w:shd w:val="clear" w:color="auto" w:fill="auto"/>
          </w:tcPr>
          <w:p w:rsidR="006E7871" w:rsidRPr="006E7871" w:rsidRDefault="006E7871" w:rsidP="006E7871">
            <w:pPr>
              <w:ind w:firstLine="0"/>
            </w:pPr>
            <w:r>
              <w:t>Parks</w:t>
            </w:r>
          </w:p>
        </w:tc>
      </w:tr>
      <w:tr w:rsidR="006E7871" w:rsidRPr="006E7871" w:rsidTr="006E7871">
        <w:tc>
          <w:tcPr>
            <w:tcW w:w="2179" w:type="dxa"/>
            <w:shd w:val="clear" w:color="auto" w:fill="auto"/>
          </w:tcPr>
          <w:p w:rsidR="006E7871" w:rsidRPr="006E7871" w:rsidRDefault="006E7871" w:rsidP="006E7871">
            <w:pPr>
              <w:ind w:firstLine="0"/>
            </w:pPr>
            <w:r>
              <w:t>Putnam</w:t>
            </w:r>
          </w:p>
        </w:tc>
        <w:tc>
          <w:tcPr>
            <w:tcW w:w="2179" w:type="dxa"/>
            <w:shd w:val="clear" w:color="auto" w:fill="auto"/>
          </w:tcPr>
          <w:p w:rsidR="006E7871" w:rsidRPr="006E7871" w:rsidRDefault="006E7871" w:rsidP="006E7871">
            <w:pPr>
              <w:ind w:firstLine="0"/>
            </w:pPr>
            <w:r>
              <w:t>Ridgeway</w:t>
            </w:r>
          </w:p>
        </w:tc>
        <w:tc>
          <w:tcPr>
            <w:tcW w:w="2180" w:type="dxa"/>
            <w:shd w:val="clear" w:color="auto" w:fill="auto"/>
          </w:tcPr>
          <w:p w:rsidR="006E7871" w:rsidRPr="006E7871" w:rsidRDefault="006E7871" w:rsidP="006E7871">
            <w:pPr>
              <w:ind w:firstLine="0"/>
            </w:pPr>
            <w:r>
              <w:t>M. Rivers</w:t>
            </w:r>
          </w:p>
        </w:tc>
      </w:tr>
      <w:tr w:rsidR="006E7871" w:rsidRPr="006E7871" w:rsidTr="006E7871">
        <w:tc>
          <w:tcPr>
            <w:tcW w:w="2179" w:type="dxa"/>
            <w:shd w:val="clear" w:color="auto" w:fill="auto"/>
          </w:tcPr>
          <w:p w:rsidR="006E7871" w:rsidRPr="006E7871" w:rsidRDefault="006E7871" w:rsidP="006E7871">
            <w:pPr>
              <w:ind w:firstLine="0"/>
            </w:pPr>
            <w:r>
              <w:t>S. Rivers</w:t>
            </w:r>
          </w:p>
        </w:tc>
        <w:tc>
          <w:tcPr>
            <w:tcW w:w="2179" w:type="dxa"/>
            <w:shd w:val="clear" w:color="auto" w:fill="auto"/>
          </w:tcPr>
          <w:p w:rsidR="006E7871" w:rsidRPr="006E7871" w:rsidRDefault="006E7871" w:rsidP="006E7871">
            <w:pPr>
              <w:ind w:firstLine="0"/>
            </w:pPr>
            <w:r>
              <w:t>Robinson-Simpson</w:t>
            </w:r>
          </w:p>
        </w:tc>
        <w:tc>
          <w:tcPr>
            <w:tcW w:w="2180" w:type="dxa"/>
            <w:shd w:val="clear" w:color="auto" w:fill="auto"/>
          </w:tcPr>
          <w:p w:rsidR="006E7871" w:rsidRPr="006E7871" w:rsidRDefault="006E7871" w:rsidP="006E7871">
            <w:pPr>
              <w:ind w:firstLine="0"/>
            </w:pPr>
            <w:r>
              <w:t>Rutherford</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M.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Tallon</w:t>
            </w:r>
          </w:p>
        </w:tc>
        <w:tc>
          <w:tcPr>
            <w:tcW w:w="2180" w:type="dxa"/>
            <w:shd w:val="clear" w:color="auto" w:fill="auto"/>
          </w:tcPr>
          <w:p w:rsidR="006E7871" w:rsidRPr="006E7871" w:rsidRDefault="006E7871" w:rsidP="006E7871">
            <w:pPr>
              <w:ind w:firstLine="0"/>
            </w:pPr>
            <w:r>
              <w:t>Taylor</w:t>
            </w:r>
          </w:p>
        </w:tc>
      </w:tr>
      <w:tr w:rsidR="006E7871" w:rsidRPr="006E7871" w:rsidTr="006E7871">
        <w:tc>
          <w:tcPr>
            <w:tcW w:w="2179" w:type="dxa"/>
            <w:shd w:val="clear" w:color="auto" w:fill="auto"/>
          </w:tcPr>
          <w:p w:rsidR="006E7871" w:rsidRPr="006E7871" w:rsidRDefault="006E7871" w:rsidP="006E7871">
            <w:pPr>
              <w:ind w:firstLine="0"/>
            </w:pPr>
            <w:r>
              <w:t>Thayer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Toole</w:t>
            </w:r>
          </w:p>
        </w:tc>
      </w:tr>
      <w:tr w:rsidR="006E7871" w:rsidRPr="006E7871" w:rsidTr="006E7871">
        <w:tc>
          <w:tcPr>
            <w:tcW w:w="2179" w:type="dxa"/>
            <w:shd w:val="clear" w:color="auto" w:fill="auto"/>
          </w:tcPr>
          <w:p w:rsidR="006E7871" w:rsidRPr="006E7871" w:rsidRDefault="006E7871" w:rsidP="006E7871">
            <w:pPr>
              <w:keepNext/>
              <w:ind w:firstLine="0"/>
            </w:pPr>
            <w:r>
              <w:t>Weeks</w:t>
            </w:r>
          </w:p>
        </w:tc>
        <w:tc>
          <w:tcPr>
            <w:tcW w:w="2179" w:type="dxa"/>
            <w:shd w:val="clear" w:color="auto" w:fill="auto"/>
          </w:tcPr>
          <w:p w:rsidR="006E7871" w:rsidRPr="006E7871" w:rsidRDefault="006E7871" w:rsidP="006E7871">
            <w:pPr>
              <w:keepNext/>
              <w:ind w:firstLine="0"/>
            </w:pPr>
            <w:r>
              <w:t>West</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Williams</w:t>
            </w:r>
          </w:p>
        </w:tc>
        <w:tc>
          <w:tcPr>
            <w:tcW w:w="2179" w:type="dxa"/>
            <w:shd w:val="clear" w:color="auto" w:fill="auto"/>
          </w:tcPr>
          <w:p w:rsidR="006E7871" w:rsidRPr="006E7871" w:rsidRDefault="006E7871" w:rsidP="006E7871">
            <w:pPr>
              <w:keepNext/>
              <w:ind w:firstLine="0"/>
            </w:pPr>
            <w:r>
              <w:t>Willis</w:t>
            </w:r>
          </w:p>
        </w:tc>
        <w:tc>
          <w:tcPr>
            <w:tcW w:w="2180" w:type="dxa"/>
            <w:shd w:val="clear" w:color="auto" w:fill="auto"/>
          </w:tcPr>
          <w:p w:rsidR="006E7871" w:rsidRPr="006E7871" w:rsidRDefault="006E7871" w:rsidP="006E7871">
            <w:pPr>
              <w:keepNext/>
              <w:ind w:firstLine="0"/>
            </w:pPr>
            <w:r>
              <w:t>Yow</w:t>
            </w:r>
          </w:p>
        </w:tc>
      </w:tr>
    </w:tbl>
    <w:p w:rsidR="006E7871" w:rsidRDefault="006E7871" w:rsidP="006E7871"/>
    <w:p w:rsidR="006E7871" w:rsidRDefault="006E7871" w:rsidP="006E7871">
      <w:pPr>
        <w:jc w:val="center"/>
        <w:rPr>
          <w:b/>
        </w:rPr>
      </w:pPr>
      <w:r w:rsidRPr="006E7871">
        <w:rPr>
          <w:b/>
        </w:rPr>
        <w:t>Total--93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3908--ORDERED TO THIRD READING</w:t>
      </w:r>
    </w:p>
    <w:p w:rsidR="006E7871" w:rsidRDefault="006E7871" w:rsidP="006E7871">
      <w:pPr>
        <w:keepNext/>
      </w:pPr>
      <w:r>
        <w:t>The following Joint Resolution was taken up:</w:t>
      </w:r>
    </w:p>
    <w:p w:rsidR="006E7871" w:rsidRDefault="006E7871" w:rsidP="006E7871">
      <w:pPr>
        <w:keepNext/>
      </w:pPr>
      <w:bookmarkStart w:id="75" w:name="include_clip_start_220"/>
      <w:bookmarkEnd w:id="75"/>
    </w:p>
    <w:p w:rsidR="006E7871" w:rsidRDefault="006E7871" w:rsidP="006E7871">
      <w:r>
        <w:t>H. 3908 --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6E7871" w:rsidRDefault="006E7871" w:rsidP="006E7871">
      <w:bookmarkStart w:id="76" w:name="include_clip_end_220"/>
      <w:bookmarkEnd w:id="76"/>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77" w:name="vote_start222"/>
      <w:bookmarkEnd w:id="77"/>
      <w:r>
        <w:t>Yeas 101;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Alexander</w:t>
            </w:r>
          </w:p>
        </w:tc>
        <w:tc>
          <w:tcPr>
            <w:tcW w:w="2179" w:type="dxa"/>
            <w:shd w:val="clear" w:color="auto" w:fill="auto"/>
          </w:tcPr>
          <w:p w:rsidR="006E7871" w:rsidRPr="006E7871" w:rsidRDefault="006E7871" w:rsidP="006E7871">
            <w:pPr>
              <w:keepNext/>
              <w:ind w:firstLine="0"/>
            </w:pPr>
            <w:r>
              <w:t>Allison</w:t>
            </w:r>
          </w:p>
        </w:tc>
        <w:tc>
          <w:tcPr>
            <w:tcW w:w="2180" w:type="dxa"/>
            <w:shd w:val="clear" w:color="auto" w:fill="auto"/>
          </w:tcPr>
          <w:p w:rsidR="006E7871" w:rsidRPr="006E7871" w:rsidRDefault="006E7871" w:rsidP="006E7871">
            <w:pPr>
              <w:keepNext/>
              <w:ind w:firstLine="0"/>
            </w:pPr>
            <w:r>
              <w:t>Anderson</w:t>
            </w:r>
          </w:p>
        </w:tc>
      </w:tr>
      <w:tr w:rsidR="006E7871" w:rsidRPr="006E7871" w:rsidTr="006E7871">
        <w:tc>
          <w:tcPr>
            <w:tcW w:w="2179" w:type="dxa"/>
            <w:shd w:val="clear" w:color="auto" w:fill="auto"/>
          </w:tcPr>
          <w:p w:rsidR="006E7871" w:rsidRPr="006E7871" w:rsidRDefault="006E7871" w:rsidP="006E7871">
            <w:pPr>
              <w:ind w:firstLine="0"/>
            </w:pPr>
            <w:r>
              <w:t>Arrington</w:t>
            </w:r>
          </w:p>
        </w:tc>
        <w:tc>
          <w:tcPr>
            <w:tcW w:w="2179" w:type="dxa"/>
            <w:shd w:val="clear" w:color="auto" w:fill="auto"/>
          </w:tcPr>
          <w:p w:rsidR="006E7871" w:rsidRPr="006E7871" w:rsidRDefault="006E7871" w:rsidP="006E7871">
            <w:pPr>
              <w:ind w:firstLine="0"/>
            </w:pPr>
            <w:r>
              <w:t>Atkinson</w:t>
            </w:r>
          </w:p>
        </w:tc>
        <w:tc>
          <w:tcPr>
            <w:tcW w:w="2180" w:type="dxa"/>
            <w:shd w:val="clear" w:color="auto" w:fill="auto"/>
          </w:tcPr>
          <w:p w:rsidR="006E7871" w:rsidRPr="006E7871" w:rsidRDefault="006E7871" w:rsidP="006E7871">
            <w:pPr>
              <w:ind w:firstLine="0"/>
            </w:pPr>
            <w:r>
              <w:t>Atwater</w:t>
            </w:r>
          </w:p>
        </w:tc>
      </w:tr>
      <w:tr w:rsidR="006E7871" w:rsidRPr="006E7871" w:rsidTr="006E7871">
        <w:tc>
          <w:tcPr>
            <w:tcW w:w="2179" w:type="dxa"/>
            <w:shd w:val="clear" w:color="auto" w:fill="auto"/>
          </w:tcPr>
          <w:p w:rsidR="006E7871" w:rsidRPr="006E7871" w:rsidRDefault="006E7871" w:rsidP="006E7871">
            <w:pPr>
              <w:ind w:firstLine="0"/>
            </w:pPr>
            <w:r>
              <w:t>Bales</w:t>
            </w:r>
          </w:p>
        </w:tc>
        <w:tc>
          <w:tcPr>
            <w:tcW w:w="2179" w:type="dxa"/>
            <w:shd w:val="clear" w:color="auto" w:fill="auto"/>
          </w:tcPr>
          <w:p w:rsidR="006E7871" w:rsidRPr="006E7871" w:rsidRDefault="006E7871" w:rsidP="006E7871">
            <w:pPr>
              <w:ind w:firstLine="0"/>
            </w:pPr>
            <w:r>
              <w:t>Bannister</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Bradley</w:t>
            </w:r>
          </w:p>
        </w:tc>
      </w:tr>
      <w:tr w:rsidR="006E7871" w:rsidRPr="006E7871" w:rsidTr="006E7871">
        <w:tc>
          <w:tcPr>
            <w:tcW w:w="2179" w:type="dxa"/>
            <w:shd w:val="clear" w:color="auto" w:fill="auto"/>
          </w:tcPr>
          <w:p w:rsidR="006E7871" w:rsidRPr="006E7871" w:rsidRDefault="006E7871" w:rsidP="006E7871">
            <w:pPr>
              <w:ind w:firstLine="0"/>
            </w:pPr>
            <w:r>
              <w:t>Brown</w:t>
            </w:r>
          </w:p>
        </w:tc>
        <w:tc>
          <w:tcPr>
            <w:tcW w:w="2179" w:type="dxa"/>
            <w:shd w:val="clear" w:color="auto" w:fill="auto"/>
          </w:tcPr>
          <w:p w:rsidR="006E7871" w:rsidRPr="006E7871" w:rsidRDefault="006E7871" w:rsidP="006E7871">
            <w:pPr>
              <w:ind w:firstLine="0"/>
            </w:pPr>
            <w:r>
              <w:t>Burns</w:t>
            </w:r>
          </w:p>
        </w:tc>
        <w:tc>
          <w:tcPr>
            <w:tcW w:w="2180" w:type="dxa"/>
            <w:shd w:val="clear" w:color="auto" w:fill="auto"/>
          </w:tcPr>
          <w:p w:rsidR="006E7871" w:rsidRPr="006E7871" w:rsidRDefault="006E7871" w:rsidP="006E7871">
            <w:pPr>
              <w:ind w:firstLine="0"/>
            </w:pPr>
            <w:r>
              <w:t>Caskey</w:t>
            </w:r>
          </w:p>
        </w:tc>
      </w:tr>
      <w:tr w:rsidR="006E7871" w:rsidRPr="006E7871" w:rsidTr="006E7871">
        <w:tc>
          <w:tcPr>
            <w:tcW w:w="2179" w:type="dxa"/>
            <w:shd w:val="clear" w:color="auto" w:fill="auto"/>
          </w:tcPr>
          <w:p w:rsidR="006E7871" w:rsidRPr="006E7871" w:rsidRDefault="006E7871" w:rsidP="006E7871">
            <w:pPr>
              <w:ind w:firstLine="0"/>
            </w:pPr>
            <w:r>
              <w:t>Chumley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Cogswell</w:t>
            </w:r>
          </w:p>
        </w:tc>
        <w:tc>
          <w:tcPr>
            <w:tcW w:w="2179" w:type="dxa"/>
            <w:shd w:val="clear" w:color="auto" w:fill="auto"/>
          </w:tcPr>
          <w:p w:rsidR="006E7871" w:rsidRPr="006E7871" w:rsidRDefault="006E7871" w:rsidP="006E7871">
            <w:pPr>
              <w:ind w:firstLine="0"/>
            </w:pPr>
            <w:r>
              <w:t>Cole</w:t>
            </w:r>
          </w:p>
        </w:tc>
        <w:tc>
          <w:tcPr>
            <w:tcW w:w="2180" w:type="dxa"/>
            <w:shd w:val="clear" w:color="auto" w:fill="auto"/>
          </w:tcPr>
          <w:p w:rsidR="006E7871" w:rsidRPr="006E7871" w:rsidRDefault="006E7871" w:rsidP="006E7871">
            <w:pPr>
              <w:ind w:firstLine="0"/>
            </w:pPr>
            <w:r>
              <w:t>Collins</w:t>
            </w:r>
          </w:p>
        </w:tc>
      </w:tr>
      <w:tr w:rsidR="006E7871" w:rsidRPr="006E7871" w:rsidTr="006E7871">
        <w:tc>
          <w:tcPr>
            <w:tcW w:w="2179" w:type="dxa"/>
            <w:shd w:val="clear" w:color="auto" w:fill="auto"/>
          </w:tcPr>
          <w:p w:rsidR="006E7871" w:rsidRPr="006E7871" w:rsidRDefault="006E7871" w:rsidP="006E7871">
            <w:pPr>
              <w:ind w:firstLine="0"/>
            </w:pPr>
            <w:r>
              <w:t>Crawford</w:t>
            </w:r>
          </w:p>
        </w:tc>
        <w:tc>
          <w:tcPr>
            <w:tcW w:w="2179" w:type="dxa"/>
            <w:shd w:val="clear" w:color="auto" w:fill="auto"/>
          </w:tcPr>
          <w:p w:rsidR="006E7871" w:rsidRPr="006E7871" w:rsidRDefault="006E7871" w:rsidP="006E7871">
            <w:pPr>
              <w:ind w:firstLine="0"/>
            </w:pPr>
            <w:r>
              <w:t>Crosby</w:t>
            </w:r>
          </w:p>
        </w:tc>
        <w:tc>
          <w:tcPr>
            <w:tcW w:w="2180" w:type="dxa"/>
            <w:shd w:val="clear" w:color="auto" w:fill="auto"/>
          </w:tcPr>
          <w:p w:rsidR="006E7871" w:rsidRPr="006E7871" w:rsidRDefault="006E7871" w:rsidP="006E7871">
            <w:pPr>
              <w:ind w:firstLine="0"/>
            </w:pPr>
            <w:r>
              <w:t>Daning</w:t>
            </w:r>
          </w:p>
        </w:tc>
      </w:tr>
      <w:tr w:rsidR="006E7871" w:rsidRPr="006E7871" w:rsidTr="006E7871">
        <w:tc>
          <w:tcPr>
            <w:tcW w:w="2179" w:type="dxa"/>
            <w:shd w:val="clear" w:color="auto" w:fill="auto"/>
          </w:tcPr>
          <w:p w:rsidR="006E7871" w:rsidRPr="006E7871" w:rsidRDefault="006E7871" w:rsidP="006E7871">
            <w:pPr>
              <w:ind w:firstLine="0"/>
            </w:pPr>
            <w:r>
              <w:t>Davis</w:t>
            </w:r>
          </w:p>
        </w:tc>
        <w:tc>
          <w:tcPr>
            <w:tcW w:w="2179" w:type="dxa"/>
            <w:shd w:val="clear" w:color="auto" w:fill="auto"/>
          </w:tcPr>
          <w:p w:rsidR="006E7871" w:rsidRPr="006E7871" w:rsidRDefault="006E7871" w:rsidP="006E7871">
            <w:pPr>
              <w:ind w:firstLine="0"/>
            </w:pPr>
            <w:r>
              <w:t>Delleney</w:t>
            </w:r>
          </w:p>
        </w:tc>
        <w:tc>
          <w:tcPr>
            <w:tcW w:w="2180" w:type="dxa"/>
            <w:shd w:val="clear" w:color="auto" w:fill="auto"/>
          </w:tcPr>
          <w:p w:rsidR="006E7871" w:rsidRPr="006E7871" w:rsidRDefault="006E7871" w:rsidP="006E7871">
            <w:pPr>
              <w:ind w:firstLine="0"/>
            </w:pPr>
            <w:r>
              <w:t>Dillard</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Duckworth</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Erickson</w:t>
            </w:r>
          </w:p>
        </w:tc>
        <w:tc>
          <w:tcPr>
            <w:tcW w:w="2179" w:type="dxa"/>
            <w:shd w:val="clear" w:color="auto" w:fill="auto"/>
          </w:tcPr>
          <w:p w:rsidR="006E7871" w:rsidRPr="006E7871" w:rsidRDefault="006E7871" w:rsidP="006E7871">
            <w:pPr>
              <w:ind w:firstLine="0"/>
            </w:pPr>
            <w:r>
              <w:t>Felder</w:t>
            </w:r>
          </w:p>
        </w:tc>
        <w:tc>
          <w:tcPr>
            <w:tcW w:w="2180" w:type="dxa"/>
            <w:shd w:val="clear" w:color="auto" w:fill="auto"/>
          </w:tcPr>
          <w:p w:rsidR="006E7871" w:rsidRPr="006E7871" w:rsidRDefault="006E7871" w:rsidP="006E7871">
            <w:pPr>
              <w:ind w:firstLine="0"/>
            </w:pPr>
            <w:r>
              <w:t>Finlay</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Funderburk</w:t>
            </w:r>
          </w:p>
        </w:tc>
        <w:tc>
          <w:tcPr>
            <w:tcW w:w="2179" w:type="dxa"/>
            <w:shd w:val="clear" w:color="auto" w:fill="auto"/>
          </w:tcPr>
          <w:p w:rsidR="006E7871" w:rsidRPr="006E7871" w:rsidRDefault="006E7871" w:rsidP="006E7871">
            <w:pPr>
              <w:ind w:firstLine="0"/>
            </w:pPr>
            <w:r>
              <w:t>Gagnon</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Hart</w:t>
            </w:r>
          </w:p>
        </w:tc>
      </w:tr>
      <w:tr w:rsidR="006E7871" w:rsidRPr="006E7871" w:rsidTr="006E7871">
        <w:tc>
          <w:tcPr>
            <w:tcW w:w="2179" w:type="dxa"/>
            <w:shd w:val="clear" w:color="auto" w:fill="auto"/>
          </w:tcPr>
          <w:p w:rsidR="006E7871" w:rsidRPr="006E7871" w:rsidRDefault="006E7871" w:rsidP="006E7871">
            <w:pPr>
              <w:ind w:firstLine="0"/>
            </w:pPr>
            <w:r>
              <w:t>Hayes</w:t>
            </w:r>
          </w:p>
        </w:tc>
        <w:tc>
          <w:tcPr>
            <w:tcW w:w="2179" w:type="dxa"/>
            <w:shd w:val="clear" w:color="auto" w:fill="auto"/>
          </w:tcPr>
          <w:p w:rsidR="006E7871" w:rsidRPr="006E7871" w:rsidRDefault="006E7871" w:rsidP="006E7871">
            <w:pPr>
              <w:ind w:firstLine="0"/>
            </w:pPr>
            <w:r>
              <w:t>Henderson</w:t>
            </w:r>
          </w:p>
        </w:tc>
        <w:tc>
          <w:tcPr>
            <w:tcW w:w="2180" w:type="dxa"/>
            <w:shd w:val="clear" w:color="auto" w:fill="auto"/>
          </w:tcPr>
          <w:p w:rsidR="006E7871" w:rsidRPr="006E7871" w:rsidRDefault="006E7871" w:rsidP="006E7871">
            <w:pPr>
              <w:ind w:firstLine="0"/>
            </w:pPr>
            <w:r>
              <w:t>Henegan</w:t>
            </w:r>
          </w:p>
        </w:tc>
      </w:tr>
      <w:tr w:rsidR="006E7871" w:rsidRPr="006E7871" w:rsidTr="006E7871">
        <w:tc>
          <w:tcPr>
            <w:tcW w:w="2179" w:type="dxa"/>
            <w:shd w:val="clear" w:color="auto" w:fill="auto"/>
          </w:tcPr>
          <w:p w:rsidR="006E7871" w:rsidRPr="006E7871" w:rsidRDefault="006E7871" w:rsidP="006E7871">
            <w:pPr>
              <w:ind w:firstLine="0"/>
            </w:pPr>
            <w:r>
              <w:t>Hewitt</w:t>
            </w:r>
          </w:p>
        </w:tc>
        <w:tc>
          <w:tcPr>
            <w:tcW w:w="2179" w:type="dxa"/>
            <w:shd w:val="clear" w:color="auto" w:fill="auto"/>
          </w:tcPr>
          <w:p w:rsidR="006E7871" w:rsidRPr="006E7871" w:rsidRDefault="006E7871" w:rsidP="006E7871">
            <w:pPr>
              <w:ind w:firstLine="0"/>
            </w:pPr>
            <w:r>
              <w:t>Hill</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Johnson</w:t>
            </w:r>
          </w:p>
        </w:tc>
      </w:tr>
      <w:tr w:rsidR="006E7871" w:rsidRPr="006E7871" w:rsidTr="006E7871">
        <w:tc>
          <w:tcPr>
            <w:tcW w:w="2179" w:type="dxa"/>
            <w:shd w:val="clear" w:color="auto" w:fill="auto"/>
          </w:tcPr>
          <w:p w:rsidR="006E7871" w:rsidRPr="006E7871" w:rsidRDefault="006E7871" w:rsidP="006E7871">
            <w:pPr>
              <w:ind w:firstLine="0"/>
            </w:pPr>
            <w:r>
              <w:t>Jordan</w:t>
            </w:r>
          </w:p>
        </w:tc>
        <w:tc>
          <w:tcPr>
            <w:tcW w:w="2179" w:type="dxa"/>
            <w:shd w:val="clear" w:color="auto" w:fill="auto"/>
          </w:tcPr>
          <w:p w:rsidR="006E7871" w:rsidRPr="006E7871" w:rsidRDefault="006E7871" w:rsidP="006E7871">
            <w:pPr>
              <w:ind w:firstLine="0"/>
            </w:pPr>
            <w:r>
              <w:t>King</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Knight</w:t>
            </w:r>
          </w:p>
        </w:tc>
        <w:tc>
          <w:tcPr>
            <w:tcW w:w="2179" w:type="dxa"/>
            <w:shd w:val="clear" w:color="auto" w:fill="auto"/>
          </w:tcPr>
          <w:p w:rsidR="006E7871" w:rsidRPr="006E7871" w:rsidRDefault="006E7871" w:rsidP="006E7871">
            <w:pPr>
              <w:ind w:firstLine="0"/>
            </w:pPr>
            <w:r>
              <w:t>Loftis</w:t>
            </w:r>
          </w:p>
        </w:tc>
        <w:tc>
          <w:tcPr>
            <w:tcW w:w="2180" w:type="dxa"/>
            <w:shd w:val="clear" w:color="auto" w:fill="auto"/>
          </w:tcPr>
          <w:p w:rsidR="006E7871" w:rsidRPr="006E7871" w:rsidRDefault="006E7871" w:rsidP="006E7871">
            <w:pPr>
              <w:ind w:firstLine="0"/>
            </w:pPr>
            <w:r>
              <w:t>Long</w:t>
            </w:r>
          </w:p>
        </w:tc>
      </w:tr>
      <w:tr w:rsidR="006E7871" w:rsidRPr="006E7871" w:rsidTr="006E7871">
        <w:tc>
          <w:tcPr>
            <w:tcW w:w="2179" w:type="dxa"/>
            <w:shd w:val="clear" w:color="auto" w:fill="auto"/>
          </w:tcPr>
          <w:p w:rsidR="006E7871" w:rsidRPr="006E7871" w:rsidRDefault="006E7871" w:rsidP="006E7871">
            <w:pPr>
              <w:ind w:firstLine="0"/>
            </w:pPr>
            <w:r>
              <w:t>Lowe</w:t>
            </w:r>
          </w:p>
        </w:tc>
        <w:tc>
          <w:tcPr>
            <w:tcW w:w="2179" w:type="dxa"/>
            <w:shd w:val="clear" w:color="auto" w:fill="auto"/>
          </w:tcPr>
          <w:p w:rsidR="006E7871" w:rsidRPr="006E7871" w:rsidRDefault="006E7871" w:rsidP="006E7871">
            <w:pPr>
              <w:ind w:firstLine="0"/>
            </w:pPr>
            <w:r>
              <w:t>Lucas</w:t>
            </w:r>
          </w:p>
        </w:tc>
        <w:tc>
          <w:tcPr>
            <w:tcW w:w="2180" w:type="dxa"/>
            <w:shd w:val="clear" w:color="auto" w:fill="auto"/>
          </w:tcPr>
          <w:p w:rsidR="006E7871" w:rsidRPr="006E7871" w:rsidRDefault="006E7871" w:rsidP="006E7871">
            <w:pPr>
              <w:ind w:firstLine="0"/>
            </w:pPr>
            <w:r>
              <w:t>Mack</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McCoy</w:t>
            </w:r>
          </w:p>
        </w:tc>
      </w:tr>
      <w:tr w:rsidR="006E7871" w:rsidRPr="006E7871" w:rsidTr="006E7871">
        <w:tc>
          <w:tcPr>
            <w:tcW w:w="2179" w:type="dxa"/>
            <w:shd w:val="clear" w:color="auto" w:fill="auto"/>
          </w:tcPr>
          <w:p w:rsidR="006E7871" w:rsidRPr="006E7871" w:rsidRDefault="006E7871" w:rsidP="006E7871">
            <w:pPr>
              <w:ind w:firstLine="0"/>
            </w:pPr>
            <w:r>
              <w:t>McCravy</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Murphy</w:t>
            </w:r>
          </w:p>
        </w:tc>
      </w:tr>
      <w:tr w:rsidR="006E7871" w:rsidRPr="006E7871" w:rsidTr="006E7871">
        <w:tc>
          <w:tcPr>
            <w:tcW w:w="2179" w:type="dxa"/>
            <w:shd w:val="clear" w:color="auto" w:fill="auto"/>
          </w:tcPr>
          <w:p w:rsidR="006E7871" w:rsidRPr="006E7871" w:rsidRDefault="006E7871" w:rsidP="006E7871">
            <w:pPr>
              <w:ind w:firstLine="0"/>
            </w:pPr>
            <w:r>
              <w:t>B. Newton</w:t>
            </w:r>
          </w:p>
        </w:tc>
        <w:tc>
          <w:tcPr>
            <w:tcW w:w="2179" w:type="dxa"/>
            <w:shd w:val="clear" w:color="auto" w:fill="auto"/>
          </w:tcPr>
          <w:p w:rsidR="006E7871" w:rsidRPr="006E7871" w:rsidRDefault="006E7871" w:rsidP="006E7871">
            <w:pPr>
              <w:ind w:firstLine="0"/>
            </w:pPr>
            <w:r>
              <w:t>W. Newton</w:t>
            </w:r>
          </w:p>
        </w:tc>
        <w:tc>
          <w:tcPr>
            <w:tcW w:w="2180" w:type="dxa"/>
            <w:shd w:val="clear" w:color="auto" w:fill="auto"/>
          </w:tcPr>
          <w:p w:rsidR="006E7871" w:rsidRPr="006E7871" w:rsidRDefault="006E7871" w:rsidP="006E7871">
            <w:pPr>
              <w:ind w:firstLine="0"/>
            </w:pPr>
            <w:r>
              <w:t>Ott</w:t>
            </w:r>
          </w:p>
        </w:tc>
      </w:tr>
      <w:tr w:rsidR="006E7871" w:rsidRPr="006E7871" w:rsidTr="006E7871">
        <w:tc>
          <w:tcPr>
            <w:tcW w:w="2179" w:type="dxa"/>
            <w:shd w:val="clear" w:color="auto" w:fill="auto"/>
          </w:tcPr>
          <w:p w:rsidR="006E7871" w:rsidRPr="006E7871" w:rsidRDefault="006E7871" w:rsidP="006E7871">
            <w:pPr>
              <w:ind w:firstLine="0"/>
            </w:pPr>
            <w:r>
              <w:t>Parks</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Putnam</w:t>
            </w:r>
          </w:p>
        </w:tc>
      </w:tr>
      <w:tr w:rsidR="006E7871" w:rsidRPr="006E7871" w:rsidTr="006E7871">
        <w:tc>
          <w:tcPr>
            <w:tcW w:w="2179" w:type="dxa"/>
            <w:shd w:val="clear" w:color="auto" w:fill="auto"/>
          </w:tcPr>
          <w:p w:rsidR="006E7871" w:rsidRPr="006E7871" w:rsidRDefault="006E7871" w:rsidP="006E7871">
            <w:pPr>
              <w:ind w:firstLine="0"/>
            </w:pPr>
            <w:r>
              <w:t>Ridgeway</w:t>
            </w:r>
          </w:p>
        </w:tc>
        <w:tc>
          <w:tcPr>
            <w:tcW w:w="2179" w:type="dxa"/>
            <w:shd w:val="clear" w:color="auto" w:fill="auto"/>
          </w:tcPr>
          <w:p w:rsidR="006E7871" w:rsidRPr="006E7871" w:rsidRDefault="006E7871" w:rsidP="006E7871">
            <w:pPr>
              <w:ind w:firstLine="0"/>
            </w:pPr>
            <w:r>
              <w:t>M. Rivers</w:t>
            </w:r>
          </w:p>
        </w:tc>
        <w:tc>
          <w:tcPr>
            <w:tcW w:w="2180" w:type="dxa"/>
            <w:shd w:val="clear" w:color="auto" w:fill="auto"/>
          </w:tcPr>
          <w:p w:rsidR="006E7871" w:rsidRPr="006E7871" w:rsidRDefault="006E7871" w:rsidP="006E7871">
            <w:pPr>
              <w:ind w:firstLine="0"/>
            </w:pPr>
            <w:r>
              <w:t>S. Rivers</w:t>
            </w:r>
          </w:p>
        </w:tc>
      </w:tr>
      <w:tr w:rsidR="006E7871" w:rsidRPr="006E7871" w:rsidTr="006E7871">
        <w:tc>
          <w:tcPr>
            <w:tcW w:w="2179" w:type="dxa"/>
            <w:shd w:val="clear" w:color="auto" w:fill="auto"/>
          </w:tcPr>
          <w:p w:rsidR="006E7871" w:rsidRPr="006E7871" w:rsidRDefault="006E7871" w:rsidP="006E7871">
            <w:pPr>
              <w:ind w:firstLine="0"/>
            </w:pPr>
            <w:r>
              <w:t>Robinson-Simpson</w:t>
            </w:r>
          </w:p>
        </w:tc>
        <w:tc>
          <w:tcPr>
            <w:tcW w:w="2179" w:type="dxa"/>
            <w:shd w:val="clear" w:color="auto" w:fill="auto"/>
          </w:tcPr>
          <w:p w:rsidR="006E7871" w:rsidRPr="006E7871" w:rsidRDefault="006E7871" w:rsidP="006E7871">
            <w:pPr>
              <w:ind w:firstLine="0"/>
            </w:pPr>
            <w:r>
              <w:t>Rutherford</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M. Smith</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J. E. Smith</w:t>
            </w:r>
          </w:p>
        </w:tc>
        <w:tc>
          <w:tcPr>
            <w:tcW w:w="2180" w:type="dxa"/>
            <w:shd w:val="clear" w:color="auto" w:fill="auto"/>
          </w:tcPr>
          <w:p w:rsidR="006E7871" w:rsidRPr="006E7871" w:rsidRDefault="006E7871" w:rsidP="006E7871">
            <w:pPr>
              <w:ind w:firstLine="0"/>
            </w:pPr>
            <w:r>
              <w:t>Sottile</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Stavrinakis</w:t>
            </w:r>
          </w:p>
        </w:tc>
        <w:tc>
          <w:tcPr>
            <w:tcW w:w="2180" w:type="dxa"/>
            <w:shd w:val="clear" w:color="auto" w:fill="auto"/>
          </w:tcPr>
          <w:p w:rsidR="006E7871" w:rsidRPr="006E7871" w:rsidRDefault="006E7871" w:rsidP="006E7871">
            <w:pPr>
              <w:ind w:firstLine="0"/>
            </w:pPr>
            <w:r>
              <w:t>Tallon</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Thayer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ind w:firstLine="0"/>
            </w:pPr>
            <w:r>
              <w:t>Toole</w:t>
            </w:r>
          </w:p>
        </w:tc>
        <w:tc>
          <w:tcPr>
            <w:tcW w:w="2179" w:type="dxa"/>
            <w:shd w:val="clear" w:color="auto" w:fill="auto"/>
          </w:tcPr>
          <w:p w:rsidR="006E7871" w:rsidRPr="006E7871" w:rsidRDefault="006E7871" w:rsidP="006E7871">
            <w:pPr>
              <w:ind w:firstLine="0"/>
            </w:pPr>
            <w:r>
              <w:t>Weeks</w:t>
            </w:r>
          </w:p>
        </w:tc>
        <w:tc>
          <w:tcPr>
            <w:tcW w:w="2180" w:type="dxa"/>
            <w:shd w:val="clear" w:color="auto" w:fill="auto"/>
          </w:tcPr>
          <w:p w:rsidR="006E7871" w:rsidRPr="006E7871" w:rsidRDefault="006E7871" w:rsidP="006E7871">
            <w:pPr>
              <w:ind w:firstLine="0"/>
            </w:pPr>
            <w:r>
              <w:t>West</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Willis</w:t>
            </w:r>
          </w:p>
        </w:tc>
        <w:tc>
          <w:tcPr>
            <w:tcW w:w="2179" w:type="dxa"/>
            <w:shd w:val="clear" w:color="auto" w:fill="auto"/>
          </w:tcPr>
          <w:p w:rsidR="006E7871" w:rsidRPr="006E7871" w:rsidRDefault="006E7871" w:rsidP="006E7871">
            <w:pPr>
              <w:keepNext/>
              <w:ind w:firstLine="0"/>
            </w:pPr>
            <w:r>
              <w:t>Yow</w:t>
            </w: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Total--101</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r>
        <w:t xml:space="preserve">Further proceedings were interrupted by the Joint Assembly. </w:t>
      </w:r>
    </w:p>
    <w:p w:rsidR="006E7871" w:rsidRDefault="006E7871" w:rsidP="006E7871"/>
    <w:p w:rsidR="006E7871" w:rsidRDefault="006E7871" w:rsidP="006E7871">
      <w:pPr>
        <w:keepNext/>
        <w:jc w:val="center"/>
        <w:rPr>
          <w:b/>
        </w:rPr>
      </w:pPr>
      <w:r w:rsidRPr="006E7871">
        <w:rPr>
          <w:b/>
        </w:rPr>
        <w:t>JOINT ASSEMBLY</w:t>
      </w:r>
    </w:p>
    <w:p w:rsidR="006E7871" w:rsidRDefault="006E7871" w:rsidP="006E7871">
      <w:r>
        <w:t>At 12:30 p.m. the Senate appeared in the Hall of the House. The President of the Senate called the Joint Assembly to order and announced that it had convened under the terms of a Concurrent Resolution adopted by both Houses.</w:t>
      </w:r>
    </w:p>
    <w:p w:rsidR="006E7871" w:rsidRDefault="006E7871" w:rsidP="006E7871">
      <w:bookmarkStart w:id="78" w:name="include_clip_start_226"/>
      <w:bookmarkEnd w:id="78"/>
    </w:p>
    <w:p w:rsidR="006E7871" w:rsidRDefault="006E7871" w:rsidP="006E7871">
      <w:pPr>
        <w:keepNext/>
      </w:pPr>
      <w:r>
        <w:t>H. 3540 --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37494B" w:rsidRDefault="0037494B" w:rsidP="006E7871">
      <w:bookmarkStart w:id="79" w:name="include_clip_end_226"/>
      <w:bookmarkEnd w:id="79"/>
    </w:p>
    <w:p w:rsidR="006E7871" w:rsidRDefault="006E7871" w:rsidP="006E7871">
      <w:r>
        <w:t>The Honorable Charles E. Schmidt and distinguished party were escorted to the rostrum by Senators Courson, Shealy, Bennett, Nicholson, and Matthews and Representatives HENDERSON, MCKNIGHT, WHITMIRE and YOW. The Lieutenant Governor recognized our special guests and then the National American Legion Commander addressed the General Assembly as follows:</w:t>
      </w:r>
    </w:p>
    <w:p w:rsidR="006E7871" w:rsidRDefault="006E7871" w:rsidP="006E7871"/>
    <w:p w:rsidR="006E7871" w:rsidRPr="00787A58" w:rsidRDefault="006E7871" w:rsidP="0037494B">
      <w:pPr>
        <w:pStyle w:val="BodyText"/>
        <w:tabs>
          <w:tab w:val="left" w:pos="270"/>
        </w:tabs>
        <w:ind w:left="0" w:right="-68"/>
        <w:jc w:val="both"/>
        <w:rPr>
          <w:rFonts w:ascii="Times New Roman" w:hAnsi="Times New Roman"/>
          <w:sz w:val="22"/>
          <w:szCs w:val="22"/>
        </w:rPr>
      </w:pPr>
      <w:bookmarkStart w:id="80" w:name="file_start228"/>
      <w:bookmarkEnd w:id="80"/>
      <w:r w:rsidRPr="00787A58">
        <w:rPr>
          <w:rFonts w:ascii="Times New Roman" w:hAnsi="Times New Roman"/>
          <w:sz w:val="22"/>
          <w:szCs w:val="22"/>
        </w:rPr>
        <w:tab/>
        <w:t>Lt. Governor Bryant, Mr. Speaker, Senators and Representative</w:t>
      </w:r>
      <w:r w:rsidR="00241610">
        <w:rPr>
          <w:rFonts w:ascii="Times New Roman" w:hAnsi="Times New Roman"/>
          <w:sz w:val="22"/>
          <w:szCs w:val="22"/>
        </w:rPr>
        <w:t>s</w:t>
      </w:r>
      <w:r w:rsidRPr="00787A58">
        <w:rPr>
          <w:rFonts w:ascii="Times New Roman" w:hAnsi="Times New Roman"/>
          <w:sz w:val="22"/>
          <w:szCs w:val="22"/>
        </w:rPr>
        <w:t>, it’s truly an honor to speak to such a distinguished body in this historic State House. Before I begin, please allow me to take a moment to introduce members of the American Legion family who are with me today.</w:t>
      </w:r>
    </w:p>
    <w:p w:rsidR="006E7871" w:rsidRPr="00787A58" w:rsidRDefault="006E7871" w:rsidP="0037494B">
      <w:pPr>
        <w:pStyle w:val="BodyText"/>
        <w:tabs>
          <w:tab w:val="left" w:pos="270"/>
        </w:tabs>
        <w:ind w:left="0" w:right="-68"/>
        <w:jc w:val="both"/>
        <w:rPr>
          <w:rFonts w:ascii="Times New Roman" w:hAnsi="Times New Roman"/>
          <w:sz w:val="22"/>
          <w:szCs w:val="22"/>
        </w:rPr>
      </w:pPr>
      <w:r w:rsidRPr="00787A58">
        <w:rPr>
          <w:rFonts w:ascii="Times New Roman" w:hAnsi="Times New Roman"/>
          <w:sz w:val="22"/>
          <w:szCs w:val="22"/>
        </w:rPr>
        <w:tab/>
        <w:t>We have with us the Commander of the South Carolina American Legion, Richard D. Scherer</w:t>
      </w:r>
      <w:r w:rsidR="00241610">
        <w:rPr>
          <w:rFonts w:ascii="Times New Roman" w:hAnsi="Times New Roman"/>
          <w:sz w:val="22"/>
          <w:szCs w:val="22"/>
        </w:rPr>
        <w:t>,</w:t>
      </w:r>
      <w:r w:rsidRPr="00787A58">
        <w:rPr>
          <w:rFonts w:ascii="Times New Roman" w:hAnsi="Times New Roman"/>
          <w:sz w:val="22"/>
          <w:szCs w:val="22"/>
        </w:rPr>
        <w:t xml:space="preserve"> of Spartanburg. It is also my pleasure to introduce the National Executive Committeeman for the Department of South Carolina, Bud Hennis, of Murrells Inlet; the Department Adjutant</w:t>
      </w:r>
      <w:r w:rsidR="00241610">
        <w:rPr>
          <w:rFonts w:ascii="Times New Roman" w:hAnsi="Times New Roman"/>
          <w:sz w:val="22"/>
          <w:szCs w:val="22"/>
        </w:rPr>
        <w:t>,</w:t>
      </w:r>
      <w:r w:rsidRPr="00787A58">
        <w:rPr>
          <w:rFonts w:ascii="Times New Roman" w:hAnsi="Times New Roman"/>
          <w:sz w:val="22"/>
          <w:szCs w:val="22"/>
        </w:rPr>
        <w:t xml:space="preserve"> Nick Diener, of Columbia; the American Legion Auxiliary Department of South Carolina President</w:t>
      </w:r>
      <w:r w:rsidR="00241610">
        <w:rPr>
          <w:rFonts w:ascii="Times New Roman" w:hAnsi="Times New Roman"/>
          <w:sz w:val="22"/>
          <w:szCs w:val="22"/>
        </w:rPr>
        <w:t>,</w:t>
      </w:r>
      <w:r w:rsidRPr="00787A58">
        <w:rPr>
          <w:rFonts w:ascii="Times New Roman" w:hAnsi="Times New Roman"/>
          <w:sz w:val="22"/>
          <w:szCs w:val="22"/>
        </w:rPr>
        <w:t xml:space="preserve"> Brenda Holland</w:t>
      </w:r>
      <w:r w:rsidR="00241610">
        <w:rPr>
          <w:rFonts w:ascii="Times New Roman" w:hAnsi="Times New Roman"/>
          <w:sz w:val="22"/>
          <w:szCs w:val="22"/>
        </w:rPr>
        <w:t>,</w:t>
      </w:r>
      <w:r w:rsidRPr="00787A58">
        <w:rPr>
          <w:rFonts w:ascii="Times New Roman" w:hAnsi="Times New Roman"/>
          <w:sz w:val="22"/>
          <w:szCs w:val="22"/>
        </w:rPr>
        <w:t xml:space="preserve"> of Aiken; Department Auxiliary Secretary</w:t>
      </w:r>
      <w:r w:rsidR="00241610">
        <w:rPr>
          <w:rFonts w:ascii="Times New Roman" w:hAnsi="Times New Roman"/>
          <w:sz w:val="22"/>
          <w:szCs w:val="22"/>
        </w:rPr>
        <w:t>,</w:t>
      </w:r>
      <w:r w:rsidRPr="00787A58">
        <w:rPr>
          <w:rFonts w:ascii="Times New Roman" w:hAnsi="Times New Roman"/>
          <w:sz w:val="22"/>
          <w:szCs w:val="22"/>
        </w:rPr>
        <w:t xml:space="preserve"> Tuajuana Boyd, of Columbia; Auxiliary NEC</w:t>
      </w:r>
      <w:r w:rsidR="00241610">
        <w:rPr>
          <w:rFonts w:ascii="Times New Roman" w:hAnsi="Times New Roman"/>
          <w:sz w:val="22"/>
          <w:szCs w:val="22"/>
        </w:rPr>
        <w:t>,</w:t>
      </w:r>
      <w:r w:rsidRPr="00787A58">
        <w:rPr>
          <w:rFonts w:ascii="Times New Roman" w:hAnsi="Times New Roman"/>
          <w:sz w:val="22"/>
          <w:szCs w:val="22"/>
        </w:rPr>
        <w:t xml:space="preserve"> Teresa Hayes</w:t>
      </w:r>
      <w:r w:rsidR="00241610">
        <w:rPr>
          <w:rFonts w:ascii="Times New Roman" w:hAnsi="Times New Roman"/>
          <w:sz w:val="22"/>
          <w:szCs w:val="22"/>
        </w:rPr>
        <w:t>,</w:t>
      </w:r>
      <w:r w:rsidRPr="00787A58">
        <w:rPr>
          <w:rFonts w:ascii="Times New Roman" w:hAnsi="Times New Roman"/>
          <w:sz w:val="22"/>
          <w:szCs w:val="22"/>
        </w:rPr>
        <w:t xml:space="preserve"> of Lugoff; the Commander of the South Carolina Detachment of the Sons of The American Legion, Jason Yodice</w:t>
      </w:r>
      <w:r w:rsidR="00241610">
        <w:rPr>
          <w:rFonts w:ascii="Times New Roman" w:hAnsi="Times New Roman"/>
          <w:sz w:val="22"/>
          <w:szCs w:val="22"/>
        </w:rPr>
        <w:t>,</w:t>
      </w:r>
      <w:r w:rsidRPr="00787A58">
        <w:rPr>
          <w:rFonts w:ascii="Times New Roman" w:hAnsi="Times New Roman"/>
          <w:sz w:val="22"/>
          <w:szCs w:val="22"/>
        </w:rPr>
        <w:t xml:space="preserve"> of Little River; Sons of The American Legion Detachment Adjutant</w:t>
      </w:r>
      <w:r w:rsidR="00241610">
        <w:rPr>
          <w:rFonts w:ascii="Times New Roman" w:hAnsi="Times New Roman"/>
          <w:sz w:val="22"/>
          <w:szCs w:val="22"/>
        </w:rPr>
        <w:t>,</w:t>
      </w:r>
      <w:r w:rsidRPr="00787A58">
        <w:rPr>
          <w:rFonts w:ascii="Times New Roman" w:hAnsi="Times New Roman"/>
          <w:sz w:val="22"/>
          <w:szCs w:val="22"/>
        </w:rPr>
        <w:t xml:space="preserve"> Robert Thompson, also of Little River; Sons of The American Legion NECman</w:t>
      </w:r>
      <w:r w:rsidR="00241610">
        <w:rPr>
          <w:rFonts w:ascii="Times New Roman" w:hAnsi="Times New Roman"/>
          <w:sz w:val="22"/>
          <w:szCs w:val="22"/>
        </w:rPr>
        <w:t>,</w:t>
      </w:r>
      <w:r w:rsidRPr="00787A58">
        <w:rPr>
          <w:rFonts w:ascii="Times New Roman" w:hAnsi="Times New Roman"/>
          <w:sz w:val="22"/>
          <w:szCs w:val="22"/>
        </w:rPr>
        <w:t xml:space="preserve"> Jim Moore, from Longs; and the Director of The South Carolina American Legion Riders, Grady Richardson</w:t>
      </w:r>
      <w:r w:rsidR="00241610">
        <w:rPr>
          <w:rFonts w:ascii="Times New Roman" w:hAnsi="Times New Roman"/>
          <w:sz w:val="22"/>
          <w:szCs w:val="22"/>
        </w:rPr>
        <w:t>,</w:t>
      </w:r>
      <w:r w:rsidRPr="00787A58">
        <w:rPr>
          <w:rFonts w:ascii="Times New Roman" w:hAnsi="Times New Roman"/>
          <w:sz w:val="22"/>
          <w:szCs w:val="22"/>
        </w:rPr>
        <w:t xml:space="preserve"> of Hemmingway. I'd also like to thank Howard Metcalf, the Director of the South Carolina Division of Veterans Affairs.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On behalf of the 2.2 million Legionnaires around the world and the nearly 200 Legion posts throughout the State of South Carolina, I want to express my appreciation to each of you for what you do for our men and women who serve in our military and our veterans from past wars. In times of natural disaster or a community crisis, it is not un</w:t>
      </w:r>
      <w:r w:rsidR="00241610">
        <w:rPr>
          <w:rFonts w:ascii="Times New Roman" w:hAnsi="Times New Roman"/>
          <w:sz w:val="22"/>
          <w:szCs w:val="22"/>
        </w:rPr>
        <w:t>usual for t</w:t>
      </w:r>
      <w:r w:rsidRPr="00787A58">
        <w:rPr>
          <w:rFonts w:ascii="Times New Roman" w:hAnsi="Times New Roman"/>
          <w:sz w:val="22"/>
          <w:szCs w:val="22"/>
        </w:rPr>
        <w:t xml:space="preserve">he American Legion Family to step up. From ham radio communications to emergency shelters and assistance, The American Legion believes in serving our communities -- just as we served our </w:t>
      </w:r>
      <w:r w:rsidR="00241610">
        <w:rPr>
          <w:rFonts w:ascii="Times New Roman" w:hAnsi="Times New Roman"/>
          <w:sz w:val="22"/>
          <w:szCs w:val="22"/>
        </w:rPr>
        <w:t>C</w:t>
      </w:r>
      <w:r w:rsidRPr="00787A58">
        <w:rPr>
          <w:rFonts w:ascii="Times New Roman" w:hAnsi="Times New Roman"/>
          <w:sz w:val="22"/>
          <w:szCs w:val="22"/>
        </w:rPr>
        <w:t>ountry when we proudly wore our military uniforms.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Yet, during Hurricane Matthew, South Carolinians offered their assistance to a Legion post in need. American Legion Post 40, which was along the lntracoastal Waterway near Myrtle Beach, was hit hard. The area was compared to a combat zone by Post Adjutant Bill Shoe. The Flag floating in flood waters, trees upended and ruined floors, walls and cabinets were just some of the obvious costly repairs that the Post was facing in order to have a place to meet.</w:t>
      </w:r>
    </w:p>
    <w:p w:rsidR="006E7871" w:rsidRPr="00787A58" w:rsidRDefault="006E7871" w:rsidP="0037494B">
      <w:pPr>
        <w:pStyle w:val="BodyText"/>
        <w:tabs>
          <w:tab w:val="left" w:pos="270"/>
          <w:tab w:val="left" w:pos="7354"/>
        </w:tabs>
        <w:ind w:left="0" w:right="22"/>
        <w:jc w:val="both"/>
        <w:rPr>
          <w:rFonts w:ascii="Times New Roman" w:hAnsi="Times New Roman"/>
          <w:sz w:val="22"/>
          <w:szCs w:val="22"/>
        </w:rPr>
      </w:pPr>
      <w:r w:rsidRPr="00787A58">
        <w:rPr>
          <w:rFonts w:ascii="Times New Roman" w:hAnsi="Times New Roman"/>
          <w:sz w:val="22"/>
          <w:szCs w:val="22"/>
        </w:rPr>
        <w:tab/>
        <w:t>But just like when we served in the military, we know that we do not have to fight obstacles alone. Chapin American Legion Post 193 donated money. Post 40 received a grant from our National Emergency Fund. And Home Depot provided free labor and materials for flooring, cabinets</w:t>
      </w:r>
      <w:r w:rsidR="00241610">
        <w:rPr>
          <w:rFonts w:ascii="Times New Roman" w:hAnsi="Times New Roman"/>
          <w:sz w:val="22"/>
          <w:szCs w:val="22"/>
        </w:rPr>
        <w:t>,</w:t>
      </w:r>
      <w:r w:rsidRPr="00787A58">
        <w:rPr>
          <w:rFonts w:ascii="Times New Roman" w:hAnsi="Times New Roman"/>
          <w:sz w:val="22"/>
          <w:szCs w:val="22"/>
        </w:rPr>
        <w:t xml:space="preserve"> and appliances. It really was a community effort, as the local library offered up a temporary meeting space for the Legion, and the Socastee Station restaurant did the same for our Auxiliary. Service-Pro treated the damaged post home for bacteria and mold at just a fraction of what the service would normally cost.</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This is what families do for each other, and South Carolina has always been a welcoming place for active-duty service members, veterans</w:t>
      </w:r>
      <w:r w:rsidR="00A00083">
        <w:rPr>
          <w:rFonts w:ascii="Times New Roman" w:hAnsi="Times New Roman"/>
          <w:sz w:val="22"/>
          <w:szCs w:val="22"/>
        </w:rPr>
        <w:t>,</w:t>
      </w:r>
      <w:r w:rsidRPr="00787A58">
        <w:rPr>
          <w:rFonts w:ascii="Times New Roman" w:hAnsi="Times New Roman"/>
          <w:sz w:val="22"/>
          <w:szCs w:val="22"/>
        </w:rPr>
        <w:t xml:space="preserve"> and military retirees. A prime example of this occurred last Friday. Post 193, along with our friends in the Patriot Guard, Vietnam Veterans of American</w:t>
      </w:r>
      <w:r w:rsidR="00241610">
        <w:rPr>
          <w:rFonts w:ascii="Times New Roman" w:hAnsi="Times New Roman"/>
          <w:sz w:val="22"/>
          <w:szCs w:val="22"/>
        </w:rPr>
        <w:t>,</w:t>
      </w:r>
      <w:r w:rsidRPr="00787A58">
        <w:rPr>
          <w:rFonts w:ascii="Times New Roman" w:hAnsi="Times New Roman"/>
          <w:sz w:val="22"/>
          <w:szCs w:val="22"/>
        </w:rPr>
        <w:t xml:space="preserve"> and Veterans of Foreign Wars, took the lead in ensuring that six "unclaimed" U.S. Army veterans received the dignified burials that they deserved at the Fort Jackson National Cemetery. The media mistakenly reported that these heroes were "unclaimed by family" - not realizing that all o</w:t>
      </w:r>
      <w:r w:rsidR="00241610">
        <w:rPr>
          <w:rFonts w:ascii="Times New Roman" w:hAnsi="Times New Roman"/>
          <w:sz w:val="22"/>
          <w:szCs w:val="22"/>
        </w:rPr>
        <w:t>f their brothers and sisters-in-</w:t>
      </w:r>
      <w:r w:rsidRPr="00787A58">
        <w:rPr>
          <w:rFonts w:ascii="Times New Roman" w:hAnsi="Times New Roman"/>
          <w:sz w:val="22"/>
          <w:szCs w:val="22"/>
        </w:rPr>
        <w:t>arms are "Family" and we are very proud to claim them!</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Additionally, there are many veterans in this distinguished body. And even if you are not a veteran, I know that many of you support us. It says a lot that in a brand new legislative session, you already have 10 veterans and military-related bills up for consideration.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You are one of the few states that offers tax deductions for military pensions and "in-state" tuition rates for veterans. You honor veterans by allowing them to designate their military service on their drivers</w:t>
      </w:r>
      <w:r w:rsidR="00241610">
        <w:rPr>
          <w:rFonts w:ascii="Times New Roman" w:hAnsi="Times New Roman"/>
          <w:sz w:val="22"/>
          <w:szCs w:val="22"/>
        </w:rPr>
        <w:t>’</w:t>
      </w:r>
      <w:r w:rsidRPr="00787A58">
        <w:rPr>
          <w:rFonts w:ascii="Times New Roman" w:hAnsi="Times New Roman"/>
          <w:sz w:val="22"/>
          <w:szCs w:val="22"/>
        </w:rPr>
        <w:t xml:space="preserve"> licenses. Most veterans do not carry around copies of their discharges or DD-214s, so this designation is a major convenience for those wishing to obtain a retail discount or other benefits that they have earned through their military service.</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I also want to thank your local U.S. Congressman - Representative Joe Wilson, for his plans to host a Veterans Fair in Aiken on April 11. The top priority for most men and women leaving the military is finding a job. Many of today's service members have families, and their spouses are often searching for employment due to frequent address changes incurred by military service.</w:t>
      </w:r>
      <w:r w:rsidRPr="00787A58">
        <w:rPr>
          <w:rFonts w:ascii="Times New Roman" w:hAnsi="Times New Roman"/>
          <w:sz w:val="22"/>
          <w:szCs w:val="22"/>
        </w:rPr>
        <w:tab/>
        <w:t>Hiring veterans and their spouses is not just the right thing to do, but it's often great for the employer. Veterans are highly trained and disciplined, and their spouses have shown great adaptability and patriotism. Events such as hiring and benefits fairs are not only informative, but they allow communities to showcase their appreciation to those who have served.</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But there are some other issues of concern. An 88- year-old veteran was recently turned away from a home in Columbia. This was particularly painful to us because it is the "E. Roy Stone Veterans Pavilion." Mr. Stone was a much beloved Past National Commander of The American Legion. He was so dedicated to our organization that he was often called "Mr. Legionnaire." A proud World War II veteran and native of Greenville, E. Roy Stone is the last person on earth who would turn away a fellow veteran.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But this story has a happy ending, as a closed wing at the home was re-opened and the veteran was finally given a space. But the high cost of private long term care too often wipes out the entire savings and assets of the families that love them. The American Legion wants to thank this legislature for funding three new state veterans</w:t>
      </w:r>
      <w:r w:rsidR="00241610">
        <w:rPr>
          <w:rFonts w:ascii="Times New Roman" w:hAnsi="Times New Roman"/>
          <w:sz w:val="22"/>
          <w:szCs w:val="22"/>
        </w:rPr>
        <w:t>’</w:t>
      </w:r>
      <w:r w:rsidRPr="00787A58">
        <w:rPr>
          <w:rFonts w:ascii="Times New Roman" w:hAnsi="Times New Roman"/>
          <w:sz w:val="22"/>
          <w:szCs w:val="22"/>
        </w:rPr>
        <w:t xml:space="preserve"> homes which will provide desperately needed space to those who have served</w:t>
      </w:r>
      <w:r w:rsidR="00241610">
        <w:rPr>
          <w:rFonts w:ascii="Times New Roman" w:hAnsi="Times New Roman"/>
          <w:sz w:val="22"/>
          <w:szCs w:val="22"/>
        </w:rPr>
        <w:t xml:space="preserve"> and sacrificed for this great N</w:t>
      </w:r>
      <w:r w:rsidRPr="00787A58">
        <w:rPr>
          <w:rFonts w:ascii="Times New Roman" w:hAnsi="Times New Roman"/>
          <w:sz w:val="22"/>
          <w:szCs w:val="22"/>
        </w:rPr>
        <w:t>ation.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In October, The American Legion sent a team to your Columbia VA Regional Office as part of our Regional Office Action Review program. The team commended Columbia on the quality of the Decision Review Officers, however, we did find an inconsistency among some of the decisions by the R.O. (regional office) and DROs. We were pleased that the director of the R.O. showed a willingness to provide necessary training to employees and further communication with the VA Medical Center to ensure deliver of quality care and fairly-decided claims.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And these two things are what The American Legion is asking of the VA everywhere. Quality and fairness.</w:t>
      </w:r>
    </w:p>
    <w:p w:rsidR="006E7871" w:rsidRPr="00787A58" w:rsidRDefault="006E7871" w:rsidP="0037494B">
      <w:pPr>
        <w:tabs>
          <w:tab w:val="left" w:pos="270"/>
        </w:tabs>
        <w:ind w:right="22" w:firstLine="0"/>
      </w:pPr>
      <w:r w:rsidRPr="00787A58">
        <w:rPr>
          <w:rFonts w:eastAsia="Arial"/>
        </w:rPr>
        <w:tab/>
      </w:r>
      <w:r w:rsidRPr="00787A58">
        <w:t>In addition to influencing policy in Washington, The American Legion is pleased to be here in your communities. Sponsoring Boy Scout troops, conducting blood drives, teaching about our flag and, volunteering at VA hospitals are just a few examples of how we improve the quality of life for all South Carolinians.</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And, by virtue of your membership in this great legislature, I know that you share that same dedication to improving life for everybody living in the Palmetto State. The American Legion salutes you all for you</w:t>
      </w:r>
      <w:r w:rsidR="00241610">
        <w:rPr>
          <w:rFonts w:ascii="Times New Roman" w:hAnsi="Times New Roman"/>
          <w:sz w:val="22"/>
          <w:szCs w:val="22"/>
        </w:rPr>
        <w:t>r service to your communities, State and N</w:t>
      </w:r>
      <w:r w:rsidRPr="00787A58">
        <w:rPr>
          <w:rFonts w:ascii="Times New Roman" w:hAnsi="Times New Roman"/>
          <w:sz w:val="22"/>
          <w:szCs w:val="22"/>
        </w:rPr>
        <w:t>ation.</w:t>
      </w:r>
    </w:p>
    <w:p w:rsidR="006E7871" w:rsidRPr="00787A58"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Now, if you would allow me for one moment to call to the dais two members of this distinguished body who have been designated by The American Legion Department of South Carolina as the Outstanding Members of the Legislature for 2017. This is in recognition for their dedicated service.  They are true friends of veterans and The American Legion.</w:t>
      </w:r>
    </w:p>
    <w:p w:rsidR="006E7871" w:rsidRPr="00787A58" w:rsidRDefault="006E7871" w:rsidP="0037494B">
      <w:pPr>
        <w:tabs>
          <w:tab w:val="left" w:pos="270"/>
        </w:tabs>
        <w:ind w:right="22" w:firstLine="0"/>
      </w:pPr>
      <w:r w:rsidRPr="00787A58">
        <w:tab/>
        <w:t>Senator Katrina Shealy and Representative Gilda Cobb-Hunter would you please join me? We appreciate all that you do on behalf of veterans.</w:t>
      </w:r>
    </w:p>
    <w:p w:rsidR="006E7871" w:rsidRDefault="006E7871" w:rsidP="0037494B">
      <w:pPr>
        <w:pStyle w:val="BodyText"/>
        <w:tabs>
          <w:tab w:val="left" w:pos="270"/>
        </w:tabs>
        <w:ind w:left="0" w:right="22"/>
        <w:jc w:val="both"/>
        <w:rPr>
          <w:rFonts w:ascii="Times New Roman" w:hAnsi="Times New Roman"/>
          <w:sz w:val="22"/>
          <w:szCs w:val="22"/>
        </w:rPr>
      </w:pPr>
      <w:r w:rsidRPr="00787A58">
        <w:rPr>
          <w:rFonts w:ascii="Times New Roman" w:hAnsi="Times New Roman"/>
          <w:sz w:val="22"/>
          <w:szCs w:val="22"/>
        </w:rPr>
        <w:tab/>
        <w:t>Thank you so much, South Carolina Legislature. God Bless you and God Bless America.</w:t>
      </w:r>
    </w:p>
    <w:p w:rsidR="006E7871" w:rsidRDefault="006E7871" w:rsidP="006E7871">
      <w:pPr>
        <w:pStyle w:val="BodyText"/>
        <w:tabs>
          <w:tab w:val="left" w:pos="270"/>
        </w:tabs>
        <w:ind w:left="0"/>
        <w:jc w:val="both"/>
        <w:rPr>
          <w:rFonts w:ascii="Times New Roman" w:hAnsi="Times New Roman"/>
          <w:sz w:val="22"/>
          <w:szCs w:val="22"/>
        </w:rPr>
      </w:pPr>
    </w:p>
    <w:p w:rsidR="009D1F1B" w:rsidRDefault="009D1F1B" w:rsidP="006E7871">
      <w:pPr>
        <w:pStyle w:val="BodyText"/>
        <w:tabs>
          <w:tab w:val="left" w:pos="270"/>
        </w:tabs>
        <w:ind w:left="0"/>
        <w:jc w:val="both"/>
        <w:rPr>
          <w:rFonts w:ascii="Times New Roman" w:hAnsi="Times New Roman"/>
          <w:sz w:val="22"/>
          <w:szCs w:val="22"/>
        </w:rPr>
      </w:pPr>
      <w:r>
        <w:rPr>
          <w:rFonts w:ascii="Times New Roman" w:hAnsi="Times New Roman"/>
          <w:sz w:val="22"/>
          <w:szCs w:val="22"/>
        </w:rPr>
        <w:tab/>
        <w:t>Upon conclusion of his address, the Honorable Charles E. Schmidt and his escort party left the Chamber.</w:t>
      </w:r>
    </w:p>
    <w:p w:rsidR="009D1F1B" w:rsidRDefault="009D1F1B" w:rsidP="006E7871">
      <w:pPr>
        <w:pStyle w:val="BodyText"/>
        <w:tabs>
          <w:tab w:val="left" w:pos="270"/>
        </w:tabs>
        <w:ind w:left="0"/>
        <w:jc w:val="both"/>
        <w:rPr>
          <w:rFonts w:ascii="Times New Roman" w:hAnsi="Times New Roman"/>
          <w:sz w:val="22"/>
          <w:szCs w:val="22"/>
        </w:rPr>
      </w:pPr>
    </w:p>
    <w:p w:rsidR="006E7871" w:rsidRDefault="006E7871" w:rsidP="006E7871">
      <w:pPr>
        <w:keepNext/>
        <w:jc w:val="center"/>
        <w:rPr>
          <w:b/>
        </w:rPr>
      </w:pPr>
      <w:r w:rsidRPr="006E7871">
        <w:rPr>
          <w:b/>
        </w:rPr>
        <w:t>JOINT ASSEMBLY RECEDES</w:t>
      </w:r>
    </w:p>
    <w:p w:rsidR="006E7871" w:rsidRDefault="006E7871" w:rsidP="006E7871">
      <w:r>
        <w:t>The purposes of the Joint Assembly having been accomplished, the PRESIDENT announced that under the terms of the Concurrent Resolution the Joint Assembly would recede from business.</w:t>
      </w:r>
    </w:p>
    <w:p w:rsidR="006E7871" w:rsidRDefault="006E7871" w:rsidP="006E7871">
      <w:r>
        <w:t xml:space="preserve">The Senate accordingly retired to its Chamber.  </w:t>
      </w:r>
    </w:p>
    <w:p w:rsidR="006E7871" w:rsidRDefault="006E7871" w:rsidP="006E7871"/>
    <w:p w:rsidR="006E7871" w:rsidRDefault="006E7871" w:rsidP="006E7871">
      <w:pPr>
        <w:keepNext/>
        <w:jc w:val="center"/>
        <w:rPr>
          <w:b/>
        </w:rPr>
      </w:pPr>
      <w:r w:rsidRPr="006E7871">
        <w:rPr>
          <w:b/>
        </w:rPr>
        <w:t>THE HOUSE RESUMES</w:t>
      </w:r>
    </w:p>
    <w:p w:rsidR="006E7871" w:rsidRDefault="006E7871" w:rsidP="006E7871">
      <w:r>
        <w:t>At 12:50 p.m. the House resumed, the SPEAKER in the Chair.</w:t>
      </w:r>
    </w:p>
    <w:p w:rsidR="006E7871" w:rsidRDefault="006E7871" w:rsidP="006E7871"/>
    <w:p w:rsidR="006E7871" w:rsidRDefault="006E7871" w:rsidP="006E7871">
      <w:r>
        <w:t xml:space="preserve">Further proceedings were interrupted by expiration of time on the uncontested Calendar.  </w:t>
      </w:r>
    </w:p>
    <w:p w:rsidR="006E7871" w:rsidRDefault="006E7871" w:rsidP="006E7871"/>
    <w:p w:rsidR="006E7871" w:rsidRDefault="006E7871" w:rsidP="006E7871">
      <w:pPr>
        <w:keepNext/>
        <w:jc w:val="center"/>
        <w:rPr>
          <w:b/>
        </w:rPr>
      </w:pPr>
      <w:r w:rsidRPr="006E7871">
        <w:rPr>
          <w:b/>
        </w:rPr>
        <w:t>H. 3643--RECALLED FROM COMMITTEE ON JUDICIARY</w:t>
      </w:r>
    </w:p>
    <w:p w:rsidR="006E7871" w:rsidRDefault="006E7871" w:rsidP="006E7871">
      <w:r>
        <w:t>On motion of Rep. CLEMMONS, with unanimous consent, the following Bill was ordered recalled from the Committee on Judiciary:</w:t>
      </w:r>
    </w:p>
    <w:p w:rsidR="00B41D82" w:rsidRDefault="00B41D82" w:rsidP="006E7871">
      <w:bookmarkStart w:id="81" w:name="include_clip_start_235"/>
      <w:bookmarkEnd w:id="81"/>
    </w:p>
    <w:p w:rsidR="006E7871" w:rsidRDefault="006E7871" w:rsidP="006E7871">
      <w:r>
        <w:t>H. 3643 --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6E7871" w:rsidRDefault="006E7871" w:rsidP="006E7871">
      <w:bookmarkStart w:id="82" w:name="include_clip_end_235"/>
      <w:bookmarkEnd w:id="82"/>
    </w:p>
    <w:p w:rsidR="006E7871" w:rsidRDefault="006E7871" w:rsidP="006E7871">
      <w:pPr>
        <w:keepNext/>
        <w:jc w:val="center"/>
        <w:rPr>
          <w:b/>
        </w:rPr>
      </w:pPr>
      <w:r w:rsidRPr="006E7871">
        <w:rPr>
          <w:b/>
        </w:rPr>
        <w:t>S. 79--RECALLED AND REFERRED TO COMMITTEE ON MEDICAL, MILITARY, PUBLIC AND MUNICIPAL AFFAIRS</w:t>
      </w:r>
    </w:p>
    <w:p w:rsidR="006E7871" w:rsidRDefault="006E7871" w:rsidP="006E7871">
      <w:r>
        <w:t>On motion of Rep. ALLISON, with unanimous consent, the following Bill was ordered recalled from the Committee on Education and Public Works and was referred to the Committee on Medical, Military, Public and Municipal Affairs:</w:t>
      </w:r>
    </w:p>
    <w:p w:rsidR="006E7871" w:rsidRDefault="006E7871" w:rsidP="006E7871">
      <w:bookmarkStart w:id="83" w:name="include_clip_start_237"/>
      <w:bookmarkEnd w:id="83"/>
    </w:p>
    <w:p w:rsidR="006E7871" w:rsidRDefault="006E7871" w:rsidP="006E7871">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6E7871" w:rsidRDefault="006E7871" w:rsidP="006E7871">
      <w:bookmarkStart w:id="84" w:name="include_clip_end_237"/>
      <w:bookmarkEnd w:id="84"/>
    </w:p>
    <w:p w:rsidR="006E7871" w:rsidRDefault="006E7871" w:rsidP="006E7871">
      <w:pPr>
        <w:keepNext/>
        <w:jc w:val="center"/>
        <w:rPr>
          <w:b/>
        </w:rPr>
      </w:pPr>
      <w:r w:rsidRPr="006E7871">
        <w:rPr>
          <w:b/>
        </w:rPr>
        <w:t>H. 3247--SENT TO THE SENATE</w:t>
      </w:r>
    </w:p>
    <w:p w:rsidR="006E7871" w:rsidRDefault="006E7871" w:rsidP="006E7871">
      <w:pPr>
        <w:keepNext/>
      </w:pPr>
      <w:r>
        <w:t>The following Bill was taken up:</w:t>
      </w:r>
    </w:p>
    <w:p w:rsidR="006E7871" w:rsidRDefault="006E7871" w:rsidP="006E7871">
      <w:pPr>
        <w:keepNext/>
      </w:pPr>
      <w:bookmarkStart w:id="85" w:name="include_clip_start_239"/>
      <w:bookmarkEnd w:id="85"/>
    </w:p>
    <w:p w:rsidR="006E7871" w:rsidRDefault="006E7871" w:rsidP="00C5059F">
      <w:pPr>
        <w:keepNext/>
      </w:pPr>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w:t>
      </w:r>
      <w:r w:rsidR="00241610">
        <w:br/>
      </w:r>
      <w:r>
        <w:t>REPEAL ARTICLE 30, CHAPTER 5, TITLE 56 RELATING TO MOPED REGULATIONS.</w:t>
      </w:r>
    </w:p>
    <w:p w:rsidR="00B41D82" w:rsidRDefault="00B41D82" w:rsidP="006E7871">
      <w:bookmarkStart w:id="86" w:name="include_clip_end_239"/>
      <w:bookmarkEnd w:id="86"/>
    </w:p>
    <w:p w:rsidR="006E7871" w:rsidRDefault="006E7871" w:rsidP="006E7871">
      <w:r>
        <w:t xml:space="preserve">The Bill was read the third time and ordered sent to the Senate.  </w:t>
      </w:r>
    </w:p>
    <w:p w:rsidR="006E7871" w:rsidRDefault="006E7871" w:rsidP="006E7871"/>
    <w:p w:rsidR="006E7871" w:rsidRDefault="006E7871" w:rsidP="006E7871">
      <w:pPr>
        <w:keepNext/>
        <w:jc w:val="center"/>
        <w:rPr>
          <w:b/>
        </w:rPr>
      </w:pPr>
      <w:r w:rsidRPr="006E7871">
        <w:rPr>
          <w:b/>
        </w:rPr>
        <w:t>RECURRENCE TO THE MORNING HOUR</w:t>
      </w:r>
    </w:p>
    <w:p w:rsidR="006E7871" w:rsidRDefault="006E7871" w:rsidP="006E7871">
      <w:r>
        <w:t>Rep. FORREST moved that the House recur to the morning hour, which was agreed to.</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87" w:name="include_clip_start_244"/>
      <w:bookmarkEnd w:id="87"/>
    </w:p>
    <w:p w:rsidR="006E7871" w:rsidRDefault="006E7871" w:rsidP="006E7871">
      <w:r>
        <w:t>H. 3949 --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TUESDAY, MARCH 14, 2017, AS "4-H DAY" IN SOUTH CAROLINA AND TO COMMEND MS. CAREY HERNDON, STATE 4-H TEEN COUNCIL PRESIDENT, DR. PAM ARDERN, STATE 4-H PROGRAM LEADER, AND THE 2016-2017 4-H LEADERSHIP TEAM FOR THEIR NUMEROUS ACCOMPLISHMENTS AND FOR THE LEADERSHIP THEY HAVE DEMONSTRATED.</w:t>
      </w:r>
    </w:p>
    <w:p w:rsidR="006E7871" w:rsidRDefault="006E7871" w:rsidP="006E7871">
      <w:bookmarkStart w:id="88" w:name="include_clip_end_244"/>
      <w:bookmarkEnd w:id="88"/>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89" w:name="include_clip_start_247"/>
      <w:bookmarkEnd w:id="89"/>
    </w:p>
    <w:p w:rsidR="006E7871" w:rsidRDefault="006E7871" w:rsidP="006E7871">
      <w:r>
        <w:t>H. 3950 -- Reps. Simrill, Pope, Felder, V. S. Moss, B. Newton, Dillard, D. C. Moss, King, Delleney, Alexander, Allison, Anderson, Anthony, Arrington, Atkinson, Atwater, Bales, Ballentine, Bamberg, Bannister, Bedingfield, Bennett, Bernstein, Blackwell, Bowers, Bradley, Brown, Burns, Caskey, Chumley, Clary, Clemmons, Clyburn, Cobb-Hunter, Cogswell, Cole, Collins, Crawford, Crosby, Daning, Davis, Douglas, Duckworth, Elliott, Erickson, Finlay, Forrest, Forrester, Fry, Funderburk, Gagnon, Gilliard, Govan, Hamilton, Hardee, Hart, Hayes, Henderson, Henegan, Herbkersman, Hewitt, Hill, Hiott, Hixon, Hosey, Howard, Huggins, Jefferson, Johnson, Jordan, Kirby, Knight, Loftis, Long, Lowe, Lucas, Mack, Magnuson, Martin, McCoy, McCravy, McEachern, McKnight, Mitchell, Murphy, W. Newton, Norrell, Ott, Parks, Pitts, Putnam, Quinn, Ridgeway, M. Rivers, S. Rivers, Robinson-Simpson, Rutherford, Ryhal, Sandifer, G. M. Smith, G. R. Smith, J. E. Smith, Sottile, Spires, Stavrinakis, Stringer, Tallon, Taylor, Thayer, Thigpen, Toole, Weeks, West, Wheeler, Whipper, White, Whitmire, Williams, Willis and Yow: A HOUSE RESOLUTION TO RECOGNIZE AND HONOR THE WINTHROP UNIVERSITY MEN'S BASKETBALL TEAM, COACHES, AND SCHOOL OFFICIALS FOR AN OUTSTANDING SEASON AND TO CONGRATULATE THEM FOR WINNING THE 2017 BIG SOUTH TITLE.</w:t>
      </w:r>
    </w:p>
    <w:p w:rsidR="006E7871" w:rsidRDefault="006E7871" w:rsidP="006E7871">
      <w:bookmarkStart w:id="90" w:name="include_clip_end_247"/>
      <w:bookmarkEnd w:id="90"/>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1" w:name="include_clip_start_250"/>
      <w:bookmarkEnd w:id="91"/>
    </w:p>
    <w:p w:rsidR="006E7871" w:rsidRDefault="006E7871" w:rsidP="006E7871">
      <w:r>
        <w:t>H. 3951 -- Reps. Simrill, Pope, Felder, V. S. Moss, B. Newton, Dillard, D. C. Moss, King and Delleney: A HOUSE RESOLUTION TO EXTEND THE PRIVILEGE OF THE FLOOR OF THE SOUTH CAROLINA HOUSE OF REPRESENTATIVES TO THE WINTHROP UNIVERSITY MEN'</w:t>
      </w:r>
      <w:r w:rsidR="006303A4">
        <w:t>S BASKETBALL TEAM WITH THE TEAM</w:t>
      </w:r>
      <w:r>
        <w:t xml:space="preserve"> COACHES, AND SCHOOL OFFICIALS, AT A DATE AND TIME TO BE DETERMINED BY THE SPEAKER, FOR THE PURPOSE OF BEING RECOGNIZED AND COMMENDED FOR CAPTURING THE 2017 BIG SOUTH TITLE.</w:t>
      </w:r>
    </w:p>
    <w:p w:rsidR="006E7871" w:rsidRDefault="006E7871" w:rsidP="006E7871"/>
    <w:p w:rsidR="006303A4" w:rsidRDefault="006303A4"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30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Winthrop University men</w:t>
      </w:r>
      <w:r w:rsidRPr="001C4DF9">
        <w:t>’</w:t>
      </w:r>
      <w:r w:rsidR="006303A4">
        <w:t>s basketball team with the team</w:t>
      </w:r>
      <w:r>
        <w:t xml:space="preserve"> coaches, and school officials, at a date </w:t>
      </w:r>
      <w:r w:rsidR="00B41D82">
        <w:br/>
      </w:r>
      <w:r>
        <w:t>and time to be determined by the Speaker, for the purpose of being recognized and commended for capturing the 2017 Big South title.</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2" w:name="include_clip_start_253"/>
      <w:bookmarkEnd w:id="92"/>
    </w:p>
    <w:p w:rsidR="006E7871" w:rsidRDefault="006E7871" w:rsidP="006E7871">
      <w:r>
        <w:t>H. 3952 --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JOAN KELLY MULVIHILL OF CHARLESTON ON RUNNING EIGHTY-ONE MARATHONS DURING HER ATHLETIC CAREER AND TO COMMEND THE COMMITMENT THAT SPURRED HER ON TOWARD THIS ACHIEVEMENT.</w:t>
      </w:r>
    </w:p>
    <w:p w:rsidR="006E7871" w:rsidRDefault="006E7871" w:rsidP="006E7871">
      <w:bookmarkStart w:id="93" w:name="include_clip_end_253"/>
      <w:bookmarkEnd w:id="93"/>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4" w:name="include_clip_start_256"/>
      <w:bookmarkEnd w:id="94"/>
    </w:p>
    <w:p w:rsidR="006E7871" w:rsidRDefault="006E7871" w:rsidP="006E7871">
      <w:r>
        <w:t>H. 3953 -- Reps.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ST. JAMES HIGH SCHOOL GIRLS VARSITY GOLF TEAM, COACHES, AND SCHOOL OFFICIALS FOR AN OUTSTANDING SEASON AND TO CONGRATULATE THEM FOR WINNING THE 2016 CLASS AAAA STATE CHAMPIONSHIP TITLE.</w:t>
      </w:r>
    </w:p>
    <w:p w:rsidR="006E7871" w:rsidRDefault="006E7871" w:rsidP="006E7871">
      <w:bookmarkStart w:id="95" w:name="include_clip_end_256"/>
      <w:bookmarkEnd w:id="95"/>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HOUSE RESOLUTION</w:t>
      </w:r>
    </w:p>
    <w:p w:rsidR="006E7871" w:rsidRDefault="006E7871" w:rsidP="006E7871">
      <w:pPr>
        <w:keepNext/>
      </w:pPr>
      <w:r>
        <w:t>The following was introduced:</w:t>
      </w:r>
    </w:p>
    <w:p w:rsidR="006E7871" w:rsidRDefault="006E7871" w:rsidP="006E7871">
      <w:pPr>
        <w:keepNext/>
      </w:pPr>
      <w:bookmarkStart w:id="96" w:name="include_clip_start_259"/>
      <w:bookmarkEnd w:id="96"/>
    </w:p>
    <w:p w:rsidR="006E7871" w:rsidRDefault="006E7871" w:rsidP="006E7871">
      <w:r>
        <w:t>H. 3954 -- Rep. Fry: A HOUSE RESOLUTION TO EXTEND THE PRIVILEGE OF THE FLOOR OF THE SOUTH CAROLINA HOUSE OF REPRESENTATIVES TO THE ST. JAMES HIGH SCHOOL GIRLS VARSITY GOLF TEA</w:t>
      </w:r>
      <w:r w:rsidR="006303A4">
        <w:t>M OF HORRY COUNTY WITH THE TEAM</w:t>
      </w:r>
      <w:r>
        <w:t xml:space="preserve"> COACHES, AND SCHOOL OFFICIALS, AT A DATE AND TIME TO BE DETERMINED BY THE SPEAKER, FOR THE PURPOSE OF BEING RECOGNIZED AND COMMENDED FOR CAPTURING THE 2016 SOUTH CAROLINA CLASS AAAA STATE CHAMPIONSHIP TITLE.</w:t>
      </w:r>
    </w:p>
    <w:p w:rsidR="006E7871" w:rsidRDefault="006E7871" w:rsidP="006E7871"/>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30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6E7871">
        <w:rPr>
          <w:color w:val="000000"/>
          <w:u w:color="000000"/>
        </w:rPr>
        <w:t>St. James High School girls varsity golf</w:t>
      </w:r>
      <w:r>
        <w:t xml:space="preserve"> team of Horry County with the team coaches and school officials, at a date and time to be determined by the Speaker, for the purpose of </w:t>
      </w:r>
      <w:r w:rsidR="00B41D82">
        <w:br/>
      </w:r>
      <w:r>
        <w:t>being recognized and commended for capturing the 2016 South Carolina Class AAAA State Championship title.</w:t>
      </w:r>
    </w:p>
    <w:p w:rsidR="006E7871" w:rsidRDefault="006E7871" w:rsidP="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E7871" w:rsidRDefault="006E7871" w:rsidP="006E7871">
      <w:r>
        <w:t>The Resolution was adopted.</w:t>
      </w:r>
    </w:p>
    <w:p w:rsidR="006E7871" w:rsidRDefault="006E7871" w:rsidP="006E7871"/>
    <w:p w:rsidR="006E7871" w:rsidRDefault="006E7871" w:rsidP="006E7871">
      <w:pPr>
        <w:keepNext/>
        <w:jc w:val="center"/>
        <w:rPr>
          <w:b/>
        </w:rPr>
      </w:pPr>
      <w:r w:rsidRPr="006E7871">
        <w:rPr>
          <w:b/>
        </w:rPr>
        <w:t xml:space="preserve">INTRODUCTION OF BILLS  </w:t>
      </w:r>
    </w:p>
    <w:p w:rsidR="006E7871" w:rsidRDefault="006E7871" w:rsidP="006E7871">
      <w:r>
        <w:t>The following Bills were introduced, read the first time, and referred to appropriate committees:</w:t>
      </w:r>
    </w:p>
    <w:p w:rsidR="006E7871" w:rsidRDefault="006E7871" w:rsidP="006E7871"/>
    <w:p w:rsidR="006E7871" w:rsidRDefault="006E7871" w:rsidP="006E7871">
      <w:pPr>
        <w:keepNext/>
      </w:pPr>
      <w:bookmarkStart w:id="97" w:name="include_clip_start_263"/>
      <w:bookmarkEnd w:id="97"/>
      <w:r>
        <w:t>H. 3955 -- Reps. Gilliard, Cobb-Hunter, Whipper, Mack and Williams: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SEXUAL ORIENTATION, OR HOMELESSNESS;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6E7871" w:rsidRDefault="006E7871" w:rsidP="006E7871">
      <w:bookmarkStart w:id="98" w:name="include_clip_end_263"/>
      <w:bookmarkEnd w:id="98"/>
      <w:r>
        <w:t>Referred to Committee on Judiciary</w:t>
      </w:r>
    </w:p>
    <w:p w:rsidR="006E7871" w:rsidRDefault="006E7871" w:rsidP="006E7871"/>
    <w:p w:rsidR="006E7871" w:rsidRDefault="006E7871" w:rsidP="00B41D82">
      <w:bookmarkStart w:id="99" w:name="include_clip_start_265"/>
      <w:bookmarkEnd w:id="99"/>
      <w:r>
        <w:t>H. 3956 -- Reps. Ott and Brown: A BILL TO AMEND THE CODE OF LAWS OF SOUTH CAROLINA, 1976, BY ADDING SECTION 57-3-620 SO AS TO PROVIDE THAT THE DEPARTMENT OF TRANSPORTATION MUST MAINTAIN ANY OUTFALL OR DRAINAGE DITCH THAT WAS CONSTRUCTED BY THE DEPARTMENT AS PART OF A STATE HIGHWAY CONSTRUCTION PROJECT.</w:t>
      </w:r>
    </w:p>
    <w:p w:rsidR="006E7871" w:rsidRDefault="006E7871" w:rsidP="006E7871">
      <w:bookmarkStart w:id="100" w:name="include_clip_end_265"/>
      <w:bookmarkEnd w:id="100"/>
      <w:r>
        <w:t>Referred to Committee on Education and Public Works</w:t>
      </w:r>
    </w:p>
    <w:p w:rsidR="006E7871" w:rsidRDefault="006E7871" w:rsidP="006E7871"/>
    <w:p w:rsidR="006E7871" w:rsidRDefault="006E7871" w:rsidP="006E7871">
      <w:pPr>
        <w:keepNext/>
        <w:jc w:val="center"/>
        <w:rPr>
          <w:b/>
        </w:rPr>
      </w:pPr>
      <w:r w:rsidRPr="006E7871">
        <w:rPr>
          <w:b/>
        </w:rPr>
        <w:t>H. 3909--ORDERED TO THIRD READING</w:t>
      </w:r>
    </w:p>
    <w:p w:rsidR="006E7871" w:rsidRDefault="006E7871" w:rsidP="006E7871">
      <w:pPr>
        <w:keepNext/>
      </w:pPr>
      <w:r>
        <w:t>The following Joint Resolution was taken up:</w:t>
      </w:r>
    </w:p>
    <w:p w:rsidR="006E7871" w:rsidRDefault="006E7871" w:rsidP="006E7871">
      <w:pPr>
        <w:keepNext/>
      </w:pPr>
      <w:bookmarkStart w:id="101" w:name="include_clip_start_268"/>
      <w:bookmarkEnd w:id="101"/>
    </w:p>
    <w:p w:rsidR="006E7871" w:rsidRDefault="006E7871" w:rsidP="006E7871">
      <w:r>
        <w:t>H. 3909 --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6E7871" w:rsidRDefault="006E7871" w:rsidP="006E7871">
      <w:bookmarkStart w:id="102" w:name="include_clip_end_268"/>
      <w:bookmarkEnd w:id="102"/>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03" w:name="vote_start270"/>
      <w:bookmarkEnd w:id="103"/>
      <w:r>
        <w:t>Yeas 73; Nays 0</w:t>
      </w:r>
    </w:p>
    <w:p w:rsidR="006E7871" w:rsidRDefault="006E7871" w:rsidP="006E7871">
      <w:pPr>
        <w:jc w:val="center"/>
      </w:pPr>
    </w:p>
    <w:p w:rsidR="006E7871" w:rsidRDefault="006E7871" w:rsidP="006E78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Bannister</w:t>
            </w:r>
          </w:p>
        </w:tc>
      </w:tr>
      <w:tr w:rsidR="006E7871" w:rsidRPr="006E7871" w:rsidTr="006E7871">
        <w:tc>
          <w:tcPr>
            <w:tcW w:w="2179" w:type="dxa"/>
            <w:shd w:val="clear" w:color="auto" w:fill="auto"/>
          </w:tcPr>
          <w:p w:rsidR="006E7871" w:rsidRPr="006E7871" w:rsidRDefault="006E7871" w:rsidP="006E7871">
            <w:pPr>
              <w:ind w:firstLine="0"/>
            </w:pPr>
            <w:r>
              <w:t>Bedingfield</w:t>
            </w:r>
          </w:p>
        </w:tc>
        <w:tc>
          <w:tcPr>
            <w:tcW w:w="2179" w:type="dxa"/>
            <w:shd w:val="clear" w:color="auto" w:fill="auto"/>
          </w:tcPr>
          <w:p w:rsidR="006E7871" w:rsidRPr="006E7871" w:rsidRDefault="006E7871" w:rsidP="006E7871">
            <w:pPr>
              <w:ind w:firstLine="0"/>
            </w:pPr>
            <w:r>
              <w:t>Bennett</w:t>
            </w:r>
          </w:p>
        </w:tc>
        <w:tc>
          <w:tcPr>
            <w:tcW w:w="2180" w:type="dxa"/>
            <w:shd w:val="clear" w:color="auto" w:fill="auto"/>
          </w:tcPr>
          <w:p w:rsidR="006E7871" w:rsidRPr="006E7871" w:rsidRDefault="006E7871" w:rsidP="006E7871">
            <w:pPr>
              <w:ind w:firstLine="0"/>
            </w:pPr>
            <w:r>
              <w:t>Bernstein</w:t>
            </w:r>
          </w:p>
        </w:tc>
      </w:tr>
      <w:tr w:rsidR="006E7871" w:rsidRPr="006E7871" w:rsidTr="006E7871">
        <w:tc>
          <w:tcPr>
            <w:tcW w:w="2179" w:type="dxa"/>
            <w:shd w:val="clear" w:color="auto" w:fill="auto"/>
          </w:tcPr>
          <w:p w:rsidR="006E7871" w:rsidRPr="006E7871" w:rsidRDefault="006E7871" w:rsidP="006E7871">
            <w:pPr>
              <w:ind w:firstLine="0"/>
            </w:pPr>
            <w:r>
              <w:t>Blackwell</w:t>
            </w:r>
          </w:p>
        </w:tc>
        <w:tc>
          <w:tcPr>
            <w:tcW w:w="2179" w:type="dxa"/>
            <w:shd w:val="clear" w:color="auto" w:fill="auto"/>
          </w:tcPr>
          <w:p w:rsidR="006E7871" w:rsidRPr="006E7871" w:rsidRDefault="006E7871" w:rsidP="006E7871">
            <w:pPr>
              <w:ind w:firstLine="0"/>
            </w:pPr>
            <w:r>
              <w:t>Bradley</w:t>
            </w:r>
          </w:p>
        </w:tc>
        <w:tc>
          <w:tcPr>
            <w:tcW w:w="2180" w:type="dxa"/>
            <w:shd w:val="clear" w:color="auto" w:fill="auto"/>
          </w:tcPr>
          <w:p w:rsidR="006E7871" w:rsidRPr="006E7871" w:rsidRDefault="006E7871" w:rsidP="006E7871">
            <w:pPr>
              <w:ind w:firstLine="0"/>
            </w:pPr>
            <w:r>
              <w:t>Brown</w:t>
            </w:r>
          </w:p>
        </w:tc>
      </w:tr>
      <w:tr w:rsidR="006E7871" w:rsidRPr="006E7871" w:rsidTr="006E7871">
        <w:tc>
          <w:tcPr>
            <w:tcW w:w="2179" w:type="dxa"/>
            <w:shd w:val="clear" w:color="auto" w:fill="auto"/>
          </w:tcPr>
          <w:p w:rsidR="006E7871" w:rsidRPr="006E7871" w:rsidRDefault="006E7871" w:rsidP="006E7871">
            <w:pPr>
              <w:ind w:firstLine="0"/>
            </w:pPr>
            <w:r>
              <w:t>Caskey</w:t>
            </w:r>
          </w:p>
        </w:tc>
        <w:tc>
          <w:tcPr>
            <w:tcW w:w="2179" w:type="dxa"/>
            <w:shd w:val="clear" w:color="auto" w:fill="auto"/>
          </w:tcPr>
          <w:p w:rsidR="006E7871" w:rsidRPr="006E7871" w:rsidRDefault="006E7871" w:rsidP="006E7871">
            <w:pPr>
              <w:ind w:firstLine="0"/>
            </w:pPr>
            <w:r>
              <w:t>Clary</w:t>
            </w:r>
          </w:p>
        </w:tc>
        <w:tc>
          <w:tcPr>
            <w:tcW w:w="2180" w:type="dxa"/>
            <w:shd w:val="clear" w:color="auto" w:fill="auto"/>
          </w:tcPr>
          <w:p w:rsidR="006E7871" w:rsidRPr="006E7871" w:rsidRDefault="006E7871" w:rsidP="006E7871">
            <w:pPr>
              <w:ind w:firstLine="0"/>
            </w:pPr>
            <w:r>
              <w:t>Clemmons</w:t>
            </w:r>
          </w:p>
        </w:tc>
      </w:tr>
      <w:tr w:rsidR="006E7871" w:rsidRPr="006E7871" w:rsidTr="006E7871">
        <w:tc>
          <w:tcPr>
            <w:tcW w:w="2179" w:type="dxa"/>
            <w:shd w:val="clear" w:color="auto" w:fill="auto"/>
          </w:tcPr>
          <w:p w:rsidR="006E7871" w:rsidRPr="006E7871" w:rsidRDefault="006E7871" w:rsidP="006E7871">
            <w:pPr>
              <w:ind w:firstLine="0"/>
            </w:pPr>
            <w:r>
              <w:t>Clyburn</w:t>
            </w:r>
          </w:p>
        </w:tc>
        <w:tc>
          <w:tcPr>
            <w:tcW w:w="2179" w:type="dxa"/>
            <w:shd w:val="clear" w:color="auto" w:fill="auto"/>
          </w:tcPr>
          <w:p w:rsidR="006E7871" w:rsidRPr="006E7871" w:rsidRDefault="006E7871" w:rsidP="006E7871">
            <w:pPr>
              <w:ind w:firstLine="0"/>
            </w:pPr>
            <w:r>
              <w:t>Cobb-Hunter</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Crawford</w:t>
            </w:r>
          </w:p>
        </w:tc>
        <w:tc>
          <w:tcPr>
            <w:tcW w:w="2180" w:type="dxa"/>
            <w:shd w:val="clear" w:color="auto" w:fill="auto"/>
          </w:tcPr>
          <w:p w:rsidR="006E7871" w:rsidRPr="006E7871" w:rsidRDefault="006E7871" w:rsidP="006E7871">
            <w:pPr>
              <w:ind w:firstLine="0"/>
            </w:pPr>
            <w:r>
              <w:t>Crosby</w:t>
            </w:r>
          </w:p>
        </w:tc>
      </w:tr>
      <w:tr w:rsidR="006E7871" w:rsidRPr="006E7871" w:rsidTr="006E7871">
        <w:tc>
          <w:tcPr>
            <w:tcW w:w="2179" w:type="dxa"/>
            <w:shd w:val="clear" w:color="auto" w:fill="auto"/>
          </w:tcPr>
          <w:p w:rsidR="006E7871" w:rsidRPr="006E7871" w:rsidRDefault="006E7871" w:rsidP="006E7871">
            <w:pPr>
              <w:ind w:firstLine="0"/>
            </w:pPr>
            <w:r>
              <w:t>Daning</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Dillard</w:t>
            </w:r>
          </w:p>
        </w:tc>
        <w:tc>
          <w:tcPr>
            <w:tcW w:w="2179" w:type="dxa"/>
            <w:shd w:val="clear" w:color="auto" w:fill="auto"/>
          </w:tcPr>
          <w:p w:rsidR="006E7871" w:rsidRPr="006E7871" w:rsidRDefault="006E7871" w:rsidP="006E7871">
            <w:pPr>
              <w:ind w:firstLine="0"/>
            </w:pPr>
            <w:r>
              <w:t>Douglas</w:t>
            </w:r>
          </w:p>
        </w:tc>
        <w:tc>
          <w:tcPr>
            <w:tcW w:w="2180" w:type="dxa"/>
            <w:shd w:val="clear" w:color="auto" w:fill="auto"/>
          </w:tcPr>
          <w:p w:rsidR="006E7871" w:rsidRPr="006E7871" w:rsidRDefault="006E7871" w:rsidP="006E7871">
            <w:pPr>
              <w:ind w:firstLine="0"/>
            </w:pPr>
            <w:r>
              <w:t>Elliott</w:t>
            </w:r>
          </w:p>
        </w:tc>
      </w:tr>
      <w:tr w:rsidR="006E7871" w:rsidRPr="006E7871" w:rsidTr="006E7871">
        <w:tc>
          <w:tcPr>
            <w:tcW w:w="2179" w:type="dxa"/>
            <w:shd w:val="clear" w:color="auto" w:fill="auto"/>
          </w:tcPr>
          <w:p w:rsidR="006E7871" w:rsidRPr="006E7871" w:rsidRDefault="006E7871" w:rsidP="006E7871">
            <w:pPr>
              <w:ind w:firstLine="0"/>
            </w:pPr>
            <w:r>
              <w:t>Felder</w:t>
            </w:r>
          </w:p>
        </w:tc>
        <w:tc>
          <w:tcPr>
            <w:tcW w:w="2179" w:type="dxa"/>
            <w:shd w:val="clear" w:color="auto" w:fill="auto"/>
          </w:tcPr>
          <w:p w:rsidR="006E7871" w:rsidRPr="006E7871" w:rsidRDefault="006E7871" w:rsidP="006E7871">
            <w:pPr>
              <w:ind w:firstLine="0"/>
            </w:pPr>
            <w:r>
              <w:t>Forrest</w:t>
            </w:r>
          </w:p>
        </w:tc>
        <w:tc>
          <w:tcPr>
            <w:tcW w:w="2180" w:type="dxa"/>
            <w:shd w:val="clear" w:color="auto" w:fill="auto"/>
          </w:tcPr>
          <w:p w:rsidR="006E7871" w:rsidRPr="006E7871" w:rsidRDefault="006E7871" w:rsidP="006E7871">
            <w:pPr>
              <w:ind w:firstLine="0"/>
            </w:pPr>
            <w:r>
              <w:t>Forrester</w:t>
            </w:r>
          </w:p>
        </w:tc>
      </w:tr>
      <w:tr w:rsidR="006E7871" w:rsidRPr="006E7871" w:rsidTr="006E7871">
        <w:tc>
          <w:tcPr>
            <w:tcW w:w="2179" w:type="dxa"/>
            <w:shd w:val="clear" w:color="auto" w:fill="auto"/>
          </w:tcPr>
          <w:p w:rsidR="006E7871" w:rsidRPr="006E7871" w:rsidRDefault="006E7871" w:rsidP="006E7871">
            <w:pPr>
              <w:ind w:firstLine="0"/>
            </w:pPr>
            <w:r>
              <w:t>Fry</w:t>
            </w:r>
          </w:p>
        </w:tc>
        <w:tc>
          <w:tcPr>
            <w:tcW w:w="2179" w:type="dxa"/>
            <w:shd w:val="clear" w:color="auto" w:fill="auto"/>
          </w:tcPr>
          <w:p w:rsidR="006E7871" w:rsidRPr="006E7871" w:rsidRDefault="006E7871" w:rsidP="006E7871">
            <w:pPr>
              <w:ind w:firstLine="0"/>
            </w:pPr>
            <w:r>
              <w:t>Funderburk</w:t>
            </w:r>
          </w:p>
        </w:tc>
        <w:tc>
          <w:tcPr>
            <w:tcW w:w="2180" w:type="dxa"/>
            <w:shd w:val="clear" w:color="auto" w:fill="auto"/>
          </w:tcPr>
          <w:p w:rsidR="006E7871" w:rsidRPr="006E7871" w:rsidRDefault="006E7871" w:rsidP="006E7871">
            <w:pPr>
              <w:ind w:firstLine="0"/>
            </w:pPr>
            <w:r>
              <w:t>Gilliard</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Hamilton</w:t>
            </w:r>
          </w:p>
        </w:tc>
        <w:tc>
          <w:tcPr>
            <w:tcW w:w="2180" w:type="dxa"/>
            <w:shd w:val="clear" w:color="auto" w:fill="auto"/>
          </w:tcPr>
          <w:p w:rsidR="006E7871" w:rsidRPr="006E7871" w:rsidRDefault="006E7871" w:rsidP="006E7871">
            <w:pPr>
              <w:ind w:firstLine="0"/>
            </w:pPr>
            <w:r>
              <w:t>Hayes</w:t>
            </w:r>
          </w:p>
        </w:tc>
      </w:tr>
      <w:tr w:rsidR="006E7871" w:rsidRPr="006E7871" w:rsidTr="006E7871">
        <w:tc>
          <w:tcPr>
            <w:tcW w:w="2179" w:type="dxa"/>
            <w:shd w:val="clear" w:color="auto" w:fill="auto"/>
          </w:tcPr>
          <w:p w:rsidR="006E7871" w:rsidRPr="006E7871" w:rsidRDefault="006E7871" w:rsidP="006E7871">
            <w:pPr>
              <w:ind w:firstLine="0"/>
            </w:pPr>
            <w:r>
              <w:t>Henderson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Kirby</w:t>
            </w:r>
          </w:p>
        </w:tc>
      </w:tr>
      <w:tr w:rsidR="006E7871" w:rsidRPr="006E7871" w:rsidTr="006E7871">
        <w:tc>
          <w:tcPr>
            <w:tcW w:w="2179" w:type="dxa"/>
            <w:shd w:val="clear" w:color="auto" w:fill="auto"/>
          </w:tcPr>
          <w:p w:rsidR="006E7871" w:rsidRPr="006E7871" w:rsidRDefault="006E7871" w:rsidP="006E7871">
            <w:pPr>
              <w:ind w:firstLine="0"/>
            </w:pPr>
            <w:r>
              <w:t>Lucas</w:t>
            </w:r>
          </w:p>
        </w:tc>
        <w:tc>
          <w:tcPr>
            <w:tcW w:w="2179" w:type="dxa"/>
            <w:shd w:val="clear" w:color="auto" w:fill="auto"/>
          </w:tcPr>
          <w:p w:rsidR="006E7871" w:rsidRPr="006E7871" w:rsidRDefault="006E7871" w:rsidP="006E7871">
            <w:pPr>
              <w:ind w:firstLine="0"/>
            </w:pPr>
            <w:r>
              <w:t>Mack</w:t>
            </w:r>
          </w:p>
        </w:tc>
        <w:tc>
          <w:tcPr>
            <w:tcW w:w="2180" w:type="dxa"/>
            <w:shd w:val="clear" w:color="auto" w:fill="auto"/>
          </w:tcPr>
          <w:p w:rsidR="006E7871" w:rsidRPr="006E7871" w:rsidRDefault="006E7871" w:rsidP="006E7871">
            <w:pPr>
              <w:ind w:firstLine="0"/>
            </w:pPr>
            <w:r>
              <w:t>Magnuson</w:t>
            </w:r>
          </w:p>
        </w:tc>
      </w:tr>
      <w:tr w:rsidR="006E7871" w:rsidRPr="006E7871" w:rsidTr="006E7871">
        <w:tc>
          <w:tcPr>
            <w:tcW w:w="2179" w:type="dxa"/>
            <w:shd w:val="clear" w:color="auto" w:fill="auto"/>
          </w:tcPr>
          <w:p w:rsidR="006E7871" w:rsidRPr="006E7871" w:rsidRDefault="006E7871" w:rsidP="006E7871">
            <w:pPr>
              <w:ind w:firstLine="0"/>
            </w:pPr>
            <w:r>
              <w:t>Martin</w:t>
            </w:r>
          </w:p>
        </w:tc>
        <w:tc>
          <w:tcPr>
            <w:tcW w:w="2179" w:type="dxa"/>
            <w:shd w:val="clear" w:color="auto" w:fill="auto"/>
          </w:tcPr>
          <w:p w:rsidR="006E7871" w:rsidRPr="006E7871" w:rsidRDefault="006E7871" w:rsidP="006E7871">
            <w:pPr>
              <w:ind w:firstLine="0"/>
            </w:pPr>
            <w:r>
              <w:t>McEachern</w:t>
            </w:r>
          </w:p>
        </w:tc>
        <w:tc>
          <w:tcPr>
            <w:tcW w:w="2180" w:type="dxa"/>
            <w:shd w:val="clear" w:color="auto" w:fill="auto"/>
          </w:tcPr>
          <w:p w:rsidR="006E7871" w:rsidRPr="006E7871" w:rsidRDefault="006E7871" w:rsidP="006E7871">
            <w:pPr>
              <w:ind w:firstLine="0"/>
            </w:pPr>
            <w:r>
              <w:t>McKnight</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Robinson-Simpson</w:t>
            </w:r>
          </w:p>
        </w:tc>
      </w:tr>
      <w:tr w:rsidR="006E7871" w:rsidRPr="006E7871" w:rsidTr="006E7871">
        <w:tc>
          <w:tcPr>
            <w:tcW w:w="2179" w:type="dxa"/>
            <w:shd w:val="clear" w:color="auto" w:fill="auto"/>
          </w:tcPr>
          <w:p w:rsidR="006E7871" w:rsidRPr="006E7871" w:rsidRDefault="006E7871" w:rsidP="006E7871">
            <w:pPr>
              <w:ind w:firstLine="0"/>
            </w:pPr>
            <w:r>
              <w:t>Ryhal</w:t>
            </w:r>
          </w:p>
        </w:tc>
        <w:tc>
          <w:tcPr>
            <w:tcW w:w="2179" w:type="dxa"/>
            <w:shd w:val="clear" w:color="auto" w:fill="auto"/>
          </w:tcPr>
          <w:p w:rsidR="006E7871" w:rsidRPr="006E7871" w:rsidRDefault="006E7871" w:rsidP="006E7871">
            <w:pPr>
              <w:ind w:firstLine="0"/>
            </w:pPr>
            <w:r>
              <w:t>Sandifer</w:t>
            </w:r>
          </w:p>
        </w:tc>
        <w:tc>
          <w:tcPr>
            <w:tcW w:w="2180" w:type="dxa"/>
            <w:shd w:val="clear" w:color="auto" w:fill="auto"/>
          </w:tcPr>
          <w:p w:rsidR="006E7871" w:rsidRPr="006E7871" w:rsidRDefault="006E7871" w:rsidP="006E7871">
            <w:pPr>
              <w:ind w:firstLine="0"/>
            </w:pPr>
            <w:r>
              <w:t>Simrill</w:t>
            </w:r>
          </w:p>
        </w:tc>
      </w:tr>
      <w:tr w:rsidR="006E7871" w:rsidRPr="006E7871" w:rsidTr="006E7871">
        <w:tc>
          <w:tcPr>
            <w:tcW w:w="2179" w:type="dxa"/>
            <w:shd w:val="clear" w:color="auto" w:fill="auto"/>
          </w:tcPr>
          <w:p w:rsidR="006E7871" w:rsidRPr="006E7871" w:rsidRDefault="006E7871" w:rsidP="006E7871">
            <w:pPr>
              <w:ind w:firstLine="0"/>
            </w:pPr>
            <w:r>
              <w:t>G. R. Smith</w:t>
            </w:r>
          </w:p>
        </w:tc>
        <w:tc>
          <w:tcPr>
            <w:tcW w:w="2179" w:type="dxa"/>
            <w:shd w:val="clear" w:color="auto" w:fill="auto"/>
          </w:tcPr>
          <w:p w:rsidR="006E7871" w:rsidRPr="006E7871" w:rsidRDefault="006E7871" w:rsidP="006E7871">
            <w:pPr>
              <w:ind w:firstLine="0"/>
            </w:pPr>
            <w:r>
              <w:t>Sottile</w:t>
            </w:r>
          </w:p>
        </w:tc>
        <w:tc>
          <w:tcPr>
            <w:tcW w:w="2180" w:type="dxa"/>
            <w:shd w:val="clear" w:color="auto" w:fill="auto"/>
          </w:tcPr>
          <w:p w:rsidR="006E7871" w:rsidRPr="006E7871" w:rsidRDefault="006E7871" w:rsidP="006E7871">
            <w:pPr>
              <w:ind w:firstLine="0"/>
            </w:pPr>
            <w:r>
              <w:t>Spires</w:t>
            </w:r>
          </w:p>
        </w:tc>
      </w:tr>
      <w:tr w:rsidR="006E7871" w:rsidRPr="006E7871" w:rsidTr="006E7871">
        <w:tc>
          <w:tcPr>
            <w:tcW w:w="2179" w:type="dxa"/>
            <w:shd w:val="clear" w:color="auto" w:fill="auto"/>
          </w:tcPr>
          <w:p w:rsidR="006E7871" w:rsidRPr="006E7871" w:rsidRDefault="006E7871" w:rsidP="006E7871">
            <w:pPr>
              <w:ind w:firstLine="0"/>
            </w:pPr>
            <w:r>
              <w:t>Taylor</w:t>
            </w:r>
          </w:p>
        </w:tc>
        <w:tc>
          <w:tcPr>
            <w:tcW w:w="2179" w:type="dxa"/>
            <w:shd w:val="clear" w:color="auto" w:fill="auto"/>
          </w:tcPr>
          <w:p w:rsidR="006E7871" w:rsidRPr="006E7871" w:rsidRDefault="006E7871" w:rsidP="006E7871">
            <w:pPr>
              <w:ind w:firstLine="0"/>
            </w:pPr>
            <w:r>
              <w:t>Thigpen</w:t>
            </w:r>
          </w:p>
        </w:tc>
        <w:tc>
          <w:tcPr>
            <w:tcW w:w="2180" w:type="dxa"/>
            <w:shd w:val="clear" w:color="auto" w:fill="auto"/>
          </w:tcPr>
          <w:p w:rsidR="006E7871" w:rsidRPr="006E7871" w:rsidRDefault="006E7871" w:rsidP="006E7871">
            <w:pPr>
              <w:ind w:firstLine="0"/>
            </w:pPr>
            <w:r>
              <w:t>Weeks</w:t>
            </w:r>
          </w:p>
        </w:tc>
      </w:tr>
      <w:tr w:rsidR="006E7871" w:rsidRPr="006E7871" w:rsidTr="006E7871">
        <w:tc>
          <w:tcPr>
            <w:tcW w:w="2179" w:type="dxa"/>
            <w:shd w:val="clear" w:color="auto" w:fill="auto"/>
          </w:tcPr>
          <w:p w:rsidR="006E7871" w:rsidRPr="006E7871" w:rsidRDefault="006E7871" w:rsidP="006E7871">
            <w:pPr>
              <w:keepNext/>
              <w:ind w:firstLine="0"/>
            </w:pPr>
            <w:r>
              <w:t>Whipper</w:t>
            </w:r>
          </w:p>
        </w:tc>
        <w:tc>
          <w:tcPr>
            <w:tcW w:w="2179" w:type="dxa"/>
            <w:shd w:val="clear" w:color="auto" w:fill="auto"/>
          </w:tcPr>
          <w:p w:rsidR="006E7871" w:rsidRPr="006E7871" w:rsidRDefault="006E7871" w:rsidP="006E7871">
            <w:pPr>
              <w:keepNext/>
              <w:ind w:firstLine="0"/>
            </w:pPr>
            <w:r>
              <w:t>Whitmire</w:t>
            </w:r>
          </w:p>
        </w:tc>
        <w:tc>
          <w:tcPr>
            <w:tcW w:w="2180" w:type="dxa"/>
            <w:shd w:val="clear" w:color="auto" w:fill="auto"/>
          </w:tcPr>
          <w:p w:rsidR="006E7871" w:rsidRPr="006E7871" w:rsidRDefault="006E7871" w:rsidP="006E7871">
            <w:pPr>
              <w:keepNext/>
              <w:ind w:firstLine="0"/>
            </w:pPr>
            <w:r>
              <w:t>Williams</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Total--73</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pPr>
        <w:keepNext/>
        <w:jc w:val="center"/>
        <w:rPr>
          <w:b/>
        </w:rPr>
      </w:pPr>
      <w:r w:rsidRPr="006E7871">
        <w:rPr>
          <w:b/>
        </w:rPr>
        <w:t>H. 3910--ORDERED TO THIRD READING</w:t>
      </w:r>
    </w:p>
    <w:p w:rsidR="006E7871" w:rsidRDefault="006E7871" w:rsidP="006E7871">
      <w:pPr>
        <w:keepNext/>
      </w:pPr>
      <w:r>
        <w:t>The following Joint Resolution was taken up:</w:t>
      </w:r>
    </w:p>
    <w:p w:rsidR="006E7871" w:rsidRDefault="006E7871" w:rsidP="006E7871">
      <w:pPr>
        <w:keepNext/>
      </w:pPr>
      <w:bookmarkStart w:id="104" w:name="include_clip_start_273"/>
      <w:bookmarkEnd w:id="104"/>
    </w:p>
    <w:p w:rsidR="006E7871" w:rsidRDefault="006E7871" w:rsidP="006E7871">
      <w:r>
        <w:t>H. 3910 --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6E7871" w:rsidRDefault="006E7871" w:rsidP="006E7871">
      <w:bookmarkStart w:id="105" w:name="include_clip_end_273"/>
      <w:bookmarkEnd w:id="105"/>
    </w:p>
    <w:p w:rsidR="006E7871" w:rsidRDefault="006E7871" w:rsidP="006E7871">
      <w:r>
        <w:t>Rep. BEDINGFIELD explained the Joint Resolution.</w:t>
      </w:r>
    </w:p>
    <w:p w:rsidR="006E7871" w:rsidRDefault="006E7871" w:rsidP="006E7871"/>
    <w:p w:rsidR="006E7871" w:rsidRDefault="006E7871" w:rsidP="006E7871">
      <w:r>
        <w:t xml:space="preserve">The yeas and nays were taken resulting as follows: </w:t>
      </w:r>
    </w:p>
    <w:p w:rsidR="006E7871" w:rsidRDefault="006E7871" w:rsidP="006E7871">
      <w:pPr>
        <w:jc w:val="center"/>
      </w:pPr>
      <w:r>
        <w:t xml:space="preserve"> </w:t>
      </w:r>
      <w:bookmarkStart w:id="106" w:name="vote_start275"/>
      <w:bookmarkEnd w:id="106"/>
      <w:r>
        <w:t>Yeas 58; Nays 0</w:t>
      </w:r>
    </w:p>
    <w:p w:rsidR="006E7871" w:rsidRDefault="006E7871" w:rsidP="006E7871">
      <w:pPr>
        <w:jc w:val="center"/>
      </w:pPr>
    </w:p>
    <w:p w:rsidR="006E7871" w:rsidRDefault="00C5059F" w:rsidP="006E7871">
      <w:pPr>
        <w:ind w:firstLine="0"/>
      </w:pPr>
      <w:r>
        <w:br w:type="column"/>
      </w:r>
      <w:r w:rsidR="006E787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871" w:rsidRPr="006E7871" w:rsidTr="006E7871">
        <w:tc>
          <w:tcPr>
            <w:tcW w:w="2179" w:type="dxa"/>
            <w:shd w:val="clear" w:color="auto" w:fill="auto"/>
          </w:tcPr>
          <w:p w:rsidR="006E7871" w:rsidRPr="006E7871" w:rsidRDefault="006E7871" w:rsidP="006E7871">
            <w:pPr>
              <w:keepNext/>
              <w:ind w:firstLine="0"/>
            </w:pPr>
            <w:r>
              <w:t>Allison</w:t>
            </w:r>
          </w:p>
        </w:tc>
        <w:tc>
          <w:tcPr>
            <w:tcW w:w="2179" w:type="dxa"/>
            <w:shd w:val="clear" w:color="auto" w:fill="auto"/>
          </w:tcPr>
          <w:p w:rsidR="006E7871" w:rsidRPr="006E7871" w:rsidRDefault="006E7871" w:rsidP="006E7871">
            <w:pPr>
              <w:keepNext/>
              <w:ind w:firstLine="0"/>
            </w:pPr>
            <w:r>
              <w:t>Anderson</w:t>
            </w:r>
          </w:p>
        </w:tc>
        <w:tc>
          <w:tcPr>
            <w:tcW w:w="2180" w:type="dxa"/>
            <w:shd w:val="clear" w:color="auto" w:fill="auto"/>
          </w:tcPr>
          <w:p w:rsidR="006E7871" w:rsidRPr="006E7871" w:rsidRDefault="006E7871" w:rsidP="006E7871">
            <w:pPr>
              <w:keepNext/>
              <w:ind w:firstLine="0"/>
            </w:pPr>
            <w:r>
              <w:t>Arrington</w:t>
            </w:r>
          </w:p>
        </w:tc>
      </w:tr>
      <w:tr w:rsidR="006E7871" w:rsidRPr="006E7871" w:rsidTr="006E7871">
        <w:tc>
          <w:tcPr>
            <w:tcW w:w="2179" w:type="dxa"/>
            <w:shd w:val="clear" w:color="auto" w:fill="auto"/>
          </w:tcPr>
          <w:p w:rsidR="006E7871" w:rsidRPr="006E7871" w:rsidRDefault="006E7871" w:rsidP="006E7871">
            <w:pPr>
              <w:ind w:firstLine="0"/>
            </w:pPr>
            <w:r>
              <w:t>Atkinson</w:t>
            </w:r>
          </w:p>
        </w:tc>
        <w:tc>
          <w:tcPr>
            <w:tcW w:w="2179" w:type="dxa"/>
            <w:shd w:val="clear" w:color="auto" w:fill="auto"/>
          </w:tcPr>
          <w:p w:rsidR="006E7871" w:rsidRPr="006E7871" w:rsidRDefault="006E7871" w:rsidP="006E7871">
            <w:pPr>
              <w:ind w:firstLine="0"/>
            </w:pPr>
            <w:r>
              <w:t>Bales</w:t>
            </w:r>
          </w:p>
        </w:tc>
        <w:tc>
          <w:tcPr>
            <w:tcW w:w="2180" w:type="dxa"/>
            <w:shd w:val="clear" w:color="auto" w:fill="auto"/>
          </w:tcPr>
          <w:p w:rsidR="006E7871" w:rsidRPr="006E7871" w:rsidRDefault="006E7871" w:rsidP="006E7871">
            <w:pPr>
              <w:ind w:firstLine="0"/>
            </w:pPr>
            <w:r>
              <w:t>Bedingfield</w:t>
            </w:r>
          </w:p>
        </w:tc>
      </w:tr>
      <w:tr w:rsidR="006E7871" w:rsidRPr="006E7871" w:rsidTr="006E7871">
        <w:tc>
          <w:tcPr>
            <w:tcW w:w="2179" w:type="dxa"/>
            <w:shd w:val="clear" w:color="auto" w:fill="auto"/>
          </w:tcPr>
          <w:p w:rsidR="006E7871" w:rsidRPr="006E7871" w:rsidRDefault="006E7871" w:rsidP="006E7871">
            <w:pPr>
              <w:ind w:firstLine="0"/>
            </w:pPr>
            <w:r>
              <w:t>Bennett</w:t>
            </w:r>
          </w:p>
        </w:tc>
        <w:tc>
          <w:tcPr>
            <w:tcW w:w="2179" w:type="dxa"/>
            <w:shd w:val="clear" w:color="auto" w:fill="auto"/>
          </w:tcPr>
          <w:p w:rsidR="006E7871" w:rsidRPr="006E7871" w:rsidRDefault="006E7871" w:rsidP="006E7871">
            <w:pPr>
              <w:ind w:firstLine="0"/>
            </w:pPr>
            <w:r>
              <w:t>Bernstein</w:t>
            </w:r>
          </w:p>
        </w:tc>
        <w:tc>
          <w:tcPr>
            <w:tcW w:w="2180" w:type="dxa"/>
            <w:shd w:val="clear" w:color="auto" w:fill="auto"/>
          </w:tcPr>
          <w:p w:rsidR="006E7871" w:rsidRPr="006E7871" w:rsidRDefault="006E7871" w:rsidP="006E7871">
            <w:pPr>
              <w:ind w:firstLine="0"/>
            </w:pPr>
            <w:r>
              <w:t>Blackwell</w:t>
            </w:r>
          </w:p>
        </w:tc>
      </w:tr>
      <w:tr w:rsidR="006E7871" w:rsidRPr="006E7871" w:rsidTr="006E7871">
        <w:tc>
          <w:tcPr>
            <w:tcW w:w="2179" w:type="dxa"/>
            <w:shd w:val="clear" w:color="auto" w:fill="auto"/>
          </w:tcPr>
          <w:p w:rsidR="006E7871" w:rsidRPr="006E7871" w:rsidRDefault="006E7871" w:rsidP="006E7871">
            <w:pPr>
              <w:ind w:firstLine="0"/>
            </w:pPr>
            <w:r>
              <w:t>Bradley</w:t>
            </w:r>
          </w:p>
        </w:tc>
        <w:tc>
          <w:tcPr>
            <w:tcW w:w="2179" w:type="dxa"/>
            <w:shd w:val="clear" w:color="auto" w:fill="auto"/>
          </w:tcPr>
          <w:p w:rsidR="006E7871" w:rsidRPr="006E7871" w:rsidRDefault="006E7871" w:rsidP="006E7871">
            <w:pPr>
              <w:ind w:firstLine="0"/>
            </w:pPr>
            <w:r>
              <w:t>Caskey</w:t>
            </w:r>
          </w:p>
        </w:tc>
        <w:tc>
          <w:tcPr>
            <w:tcW w:w="2180" w:type="dxa"/>
            <w:shd w:val="clear" w:color="auto" w:fill="auto"/>
          </w:tcPr>
          <w:p w:rsidR="006E7871" w:rsidRPr="006E7871" w:rsidRDefault="006E7871" w:rsidP="006E7871">
            <w:pPr>
              <w:ind w:firstLine="0"/>
            </w:pPr>
            <w:r>
              <w:t>Clary</w:t>
            </w:r>
          </w:p>
        </w:tc>
      </w:tr>
      <w:tr w:rsidR="006E7871" w:rsidRPr="006E7871" w:rsidTr="006E7871">
        <w:tc>
          <w:tcPr>
            <w:tcW w:w="2179" w:type="dxa"/>
            <w:shd w:val="clear" w:color="auto" w:fill="auto"/>
          </w:tcPr>
          <w:p w:rsidR="006E7871" w:rsidRPr="006E7871" w:rsidRDefault="006E7871" w:rsidP="006E7871">
            <w:pPr>
              <w:ind w:firstLine="0"/>
            </w:pPr>
            <w:r>
              <w:t>Clemmons</w:t>
            </w:r>
          </w:p>
        </w:tc>
        <w:tc>
          <w:tcPr>
            <w:tcW w:w="2179" w:type="dxa"/>
            <w:shd w:val="clear" w:color="auto" w:fill="auto"/>
          </w:tcPr>
          <w:p w:rsidR="006E7871" w:rsidRPr="006E7871" w:rsidRDefault="006E7871" w:rsidP="006E7871">
            <w:pPr>
              <w:ind w:firstLine="0"/>
            </w:pPr>
            <w:r>
              <w:t>Clyburn</w:t>
            </w:r>
          </w:p>
        </w:tc>
        <w:tc>
          <w:tcPr>
            <w:tcW w:w="2180" w:type="dxa"/>
            <w:shd w:val="clear" w:color="auto" w:fill="auto"/>
          </w:tcPr>
          <w:p w:rsidR="006E7871" w:rsidRPr="006E7871" w:rsidRDefault="006E7871" w:rsidP="006E7871">
            <w:pPr>
              <w:ind w:firstLine="0"/>
            </w:pPr>
            <w:r>
              <w:t>Cogswell</w:t>
            </w:r>
          </w:p>
        </w:tc>
      </w:tr>
      <w:tr w:rsidR="006E7871" w:rsidRPr="006E7871" w:rsidTr="006E7871">
        <w:tc>
          <w:tcPr>
            <w:tcW w:w="2179" w:type="dxa"/>
            <w:shd w:val="clear" w:color="auto" w:fill="auto"/>
          </w:tcPr>
          <w:p w:rsidR="006E7871" w:rsidRPr="006E7871" w:rsidRDefault="006E7871" w:rsidP="006E7871">
            <w:pPr>
              <w:ind w:firstLine="0"/>
            </w:pPr>
            <w:r>
              <w:t>Cole</w:t>
            </w:r>
          </w:p>
        </w:tc>
        <w:tc>
          <w:tcPr>
            <w:tcW w:w="2179" w:type="dxa"/>
            <w:shd w:val="clear" w:color="auto" w:fill="auto"/>
          </w:tcPr>
          <w:p w:rsidR="006E7871" w:rsidRPr="006E7871" w:rsidRDefault="006E7871" w:rsidP="006E7871">
            <w:pPr>
              <w:ind w:firstLine="0"/>
            </w:pPr>
            <w:r>
              <w:t>Collins</w:t>
            </w:r>
          </w:p>
        </w:tc>
        <w:tc>
          <w:tcPr>
            <w:tcW w:w="2180" w:type="dxa"/>
            <w:shd w:val="clear" w:color="auto" w:fill="auto"/>
          </w:tcPr>
          <w:p w:rsidR="006E7871" w:rsidRPr="006E7871" w:rsidRDefault="006E7871" w:rsidP="006E7871">
            <w:pPr>
              <w:ind w:firstLine="0"/>
            </w:pPr>
            <w:r>
              <w:t>Crawford</w:t>
            </w:r>
          </w:p>
        </w:tc>
      </w:tr>
      <w:tr w:rsidR="006E7871" w:rsidRPr="006E7871" w:rsidTr="006E7871">
        <w:tc>
          <w:tcPr>
            <w:tcW w:w="2179" w:type="dxa"/>
            <w:shd w:val="clear" w:color="auto" w:fill="auto"/>
          </w:tcPr>
          <w:p w:rsidR="006E7871" w:rsidRPr="006E7871" w:rsidRDefault="006E7871" w:rsidP="006E7871">
            <w:pPr>
              <w:ind w:firstLine="0"/>
            </w:pPr>
            <w:r>
              <w:t>Crosby</w:t>
            </w:r>
          </w:p>
        </w:tc>
        <w:tc>
          <w:tcPr>
            <w:tcW w:w="2179" w:type="dxa"/>
            <w:shd w:val="clear" w:color="auto" w:fill="auto"/>
          </w:tcPr>
          <w:p w:rsidR="006E7871" w:rsidRPr="006E7871" w:rsidRDefault="006E7871" w:rsidP="006E7871">
            <w:pPr>
              <w:ind w:firstLine="0"/>
            </w:pPr>
            <w:r>
              <w:t>Davis</w:t>
            </w:r>
          </w:p>
        </w:tc>
        <w:tc>
          <w:tcPr>
            <w:tcW w:w="2180" w:type="dxa"/>
            <w:shd w:val="clear" w:color="auto" w:fill="auto"/>
          </w:tcPr>
          <w:p w:rsidR="006E7871" w:rsidRPr="006E7871" w:rsidRDefault="006E7871" w:rsidP="006E7871">
            <w:pPr>
              <w:ind w:firstLine="0"/>
            </w:pPr>
            <w:r>
              <w:t>Delleney</w:t>
            </w:r>
          </w:p>
        </w:tc>
      </w:tr>
      <w:tr w:rsidR="006E7871" w:rsidRPr="006E7871" w:rsidTr="006E7871">
        <w:tc>
          <w:tcPr>
            <w:tcW w:w="2179" w:type="dxa"/>
            <w:shd w:val="clear" w:color="auto" w:fill="auto"/>
          </w:tcPr>
          <w:p w:rsidR="006E7871" w:rsidRPr="006E7871" w:rsidRDefault="006E7871" w:rsidP="006E7871">
            <w:pPr>
              <w:ind w:firstLine="0"/>
            </w:pPr>
            <w:r>
              <w:t>Douglas</w:t>
            </w:r>
          </w:p>
        </w:tc>
        <w:tc>
          <w:tcPr>
            <w:tcW w:w="2179" w:type="dxa"/>
            <w:shd w:val="clear" w:color="auto" w:fill="auto"/>
          </w:tcPr>
          <w:p w:rsidR="006E7871" w:rsidRPr="006E7871" w:rsidRDefault="006E7871" w:rsidP="006E7871">
            <w:pPr>
              <w:ind w:firstLine="0"/>
            </w:pPr>
            <w:r>
              <w:t>Elliott</w:t>
            </w:r>
          </w:p>
        </w:tc>
        <w:tc>
          <w:tcPr>
            <w:tcW w:w="2180" w:type="dxa"/>
            <w:shd w:val="clear" w:color="auto" w:fill="auto"/>
          </w:tcPr>
          <w:p w:rsidR="006E7871" w:rsidRPr="006E7871" w:rsidRDefault="006E7871" w:rsidP="006E7871">
            <w:pPr>
              <w:ind w:firstLine="0"/>
            </w:pPr>
            <w:r>
              <w:t>Felder</w:t>
            </w:r>
          </w:p>
        </w:tc>
      </w:tr>
      <w:tr w:rsidR="006E7871" w:rsidRPr="006E7871" w:rsidTr="006E7871">
        <w:tc>
          <w:tcPr>
            <w:tcW w:w="2179" w:type="dxa"/>
            <w:shd w:val="clear" w:color="auto" w:fill="auto"/>
          </w:tcPr>
          <w:p w:rsidR="006E7871" w:rsidRPr="006E7871" w:rsidRDefault="006E7871" w:rsidP="006E7871">
            <w:pPr>
              <w:ind w:firstLine="0"/>
            </w:pPr>
            <w:r>
              <w:t>Forrest</w:t>
            </w:r>
          </w:p>
        </w:tc>
        <w:tc>
          <w:tcPr>
            <w:tcW w:w="2179" w:type="dxa"/>
            <w:shd w:val="clear" w:color="auto" w:fill="auto"/>
          </w:tcPr>
          <w:p w:rsidR="006E7871" w:rsidRPr="006E7871" w:rsidRDefault="006E7871" w:rsidP="006E7871">
            <w:pPr>
              <w:ind w:firstLine="0"/>
            </w:pPr>
            <w:r>
              <w:t>Forrester</w:t>
            </w:r>
          </w:p>
        </w:tc>
        <w:tc>
          <w:tcPr>
            <w:tcW w:w="2180" w:type="dxa"/>
            <w:shd w:val="clear" w:color="auto" w:fill="auto"/>
          </w:tcPr>
          <w:p w:rsidR="006E7871" w:rsidRPr="006E7871" w:rsidRDefault="006E7871" w:rsidP="006E7871">
            <w:pPr>
              <w:ind w:firstLine="0"/>
            </w:pPr>
            <w:r>
              <w:t>Fry</w:t>
            </w:r>
          </w:p>
        </w:tc>
      </w:tr>
      <w:tr w:rsidR="006E7871" w:rsidRPr="006E7871" w:rsidTr="006E7871">
        <w:tc>
          <w:tcPr>
            <w:tcW w:w="2179" w:type="dxa"/>
            <w:shd w:val="clear" w:color="auto" w:fill="auto"/>
          </w:tcPr>
          <w:p w:rsidR="006E7871" w:rsidRPr="006E7871" w:rsidRDefault="006E7871" w:rsidP="006E7871">
            <w:pPr>
              <w:ind w:firstLine="0"/>
            </w:pPr>
            <w:r>
              <w:t>Govan</w:t>
            </w:r>
          </w:p>
        </w:tc>
        <w:tc>
          <w:tcPr>
            <w:tcW w:w="2179" w:type="dxa"/>
            <w:shd w:val="clear" w:color="auto" w:fill="auto"/>
          </w:tcPr>
          <w:p w:rsidR="006E7871" w:rsidRPr="006E7871" w:rsidRDefault="006E7871" w:rsidP="006E7871">
            <w:pPr>
              <w:ind w:firstLine="0"/>
            </w:pPr>
            <w:r>
              <w:t>Henegan</w:t>
            </w:r>
          </w:p>
        </w:tc>
        <w:tc>
          <w:tcPr>
            <w:tcW w:w="2180" w:type="dxa"/>
            <w:shd w:val="clear" w:color="auto" w:fill="auto"/>
          </w:tcPr>
          <w:p w:rsidR="006E7871" w:rsidRPr="006E7871" w:rsidRDefault="006E7871" w:rsidP="006E7871">
            <w:pPr>
              <w:ind w:firstLine="0"/>
            </w:pPr>
            <w:r>
              <w:t>Hewitt</w:t>
            </w:r>
          </w:p>
        </w:tc>
      </w:tr>
      <w:tr w:rsidR="006E7871" w:rsidRPr="006E7871" w:rsidTr="006E7871">
        <w:tc>
          <w:tcPr>
            <w:tcW w:w="2179" w:type="dxa"/>
            <w:shd w:val="clear" w:color="auto" w:fill="auto"/>
          </w:tcPr>
          <w:p w:rsidR="006E7871" w:rsidRPr="006E7871" w:rsidRDefault="006E7871" w:rsidP="006E7871">
            <w:pPr>
              <w:ind w:firstLine="0"/>
            </w:pPr>
            <w:r>
              <w:t>Hill</w:t>
            </w:r>
          </w:p>
        </w:tc>
        <w:tc>
          <w:tcPr>
            <w:tcW w:w="2179" w:type="dxa"/>
            <w:shd w:val="clear" w:color="auto" w:fill="auto"/>
          </w:tcPr>
          <w:p w:rsidR="006E7871" w:rsidRPr="006E7871" w:rsidRDefault="006E7871" w:rsidP="006E7871">
            <w:pPr>
              <w:ind w:firstLine="0"/>
            </w:pPr>
            <w:r>
              <w:t>Hixon</w:t>
            </w:r>
          </w:p>
        </w:tc>
        <w:tc>
          <w:tcPr>
            <w:tcW w:w="2180" w:type="dxa"/>
            <w:shd w:val="clear" w:color="auto" w:fill="auto"/>
          </w:tcPr>
          <w:p w:rsidR="006E7871" w:rsidRPr="006E7871" w:rsidRDefault="006E7871" w:rsidP="006E7871">
            <w:pPr>
              <w:ind w:firstLine="0"/>
            </w:pPr>
            <w:r>
              <w:t>Hosey</w:t>
            </w:r>
          </w:p>
        </w:tc>
      </w:tr>
      <w:tr w:rsidR="006E7871" w:rsidRPr="006E7871" w:rsidTr="006E7871">
        <w:tc>
          <w:tcPr>
            <w:tcW w:w="2179" w:type="dxa"/>
            <w:shd w:val="clear" w:color="auto" w:fill="auto"/>
          </w:tcPr>
          <w:p w:rsidR="006E7871" w:rsidRPr="006E7871" w:rsidRDefault="006E7871" w:rsidP="006E7871">
            <w:pPr>
              <w:ind w:firstLine="0"/>
            </w:pPr>
            <w:r>
              <w:t>Huggins</w:t>
            </w:r>
          </w:p>
        </w:tc>
        <w:tc>
          <w:tcPr>
            <w:tcW w:w="2179" w:type="dxa"/>
            <w:shd w:val="clear" w:color="auto" w:fill="auto"/>
          </w:tcPr>
          <w:p w:rsidR="006E7871" w:rsidRPr="006E7871" w:rsidRDefault="006E7871" w:rsidP="006E7871">
            <w:pPr>
              <w:ind w:firstLine="0"/>
            </w:pPr>
            <w:r>
              <w:t>Jefferson</w:t>
            </w:r>
          </w:p>
        </w:tc>
        <w:tc>
          <w:tcPr>
            <w:tcW w:w="2180" w:type="dxa"/>
            <w:shd w:val="clear" w:color="auto" w:fill="auto"/>
          </w:tcPr>
          <w:p w:rsidR="006E7871" w:rsidRPr="006E7871" w:rsidRDefault="006E7871" w:rsidP="006E7871">
            <w:pPr>
              <w:ind w:firstLine="0"/>
            </w:pPr>
            <w:r>
              <w:t>Lucas</w:t>
            </w:r>
          </w:p>
        </w:tc>
      </w:tr>
      <w:tr w:rsidR="006E7871" w:rsidRPr="006E7871" w:rsidTr="006E7871">
        <w:tc>
          <w:tcPr>
            <w:tcW w:w="2179" w:type="dxa"/>
            <w:shd w:val="clear" w:color="auto" w:fill="auto"/>
          </w:tcPr>
          <w:p w:rsidR="006E7871" w:rsidRPr="006E7871" w:rsidRDefault="006E7871" w:rsidP="006E7871">
            <w:pPr>
              <w:ind w:firstLine="0"/>
            </w:pPr>
            <w:r>
              <w:t>Magnuson</w:t>
            </w:r>
          </w:p>
        </w:tc>
        <w:tc>
          <w:tcPr>
            <w:tcW w:w="2179" w:type="dxa"/>
            <w:shd w:val="clear" w:color="auto" w:fill="auto"/>
          </w:tcPr>
          <w:p w:rsidR="006E7871" w:rsidRPr="006E7871" w:rsidRDefault="006E7871" w:rsidP="006E7871">
            <w:pPr>
              <w:ind w:firstLine="0"/>
            </w:pPr>
            <w:r>
              <w:t>Martin</w:t>
            </w:r>
          </w:p>
        </w:tc>
        <w:tc>
          <w:tcPr>
            <w:tcW w:w="2180" w:type="dxa"/>
            <w:shd w:val="clear" w:color="auto" w:fill="auto"/>
          </w:tcPr>
          <w:p w:rsidR="006E7871" w:rsidRPr="006E7871" w:rsidRDefault="006E7871" w:rsidP="006E7871">
            <w:pPr>
              <w:ind w:firstLine="0"/>
            </w:pPr>
            <w:r>
              <w:t>McEachern</w:t>
            </w:r>
          </w:p>
        </w:tc>
      </w:tr>
      <w:tr w:rsidR="006E7871" w:rsidRPr="006E7871" w:rsidTr="006E7871">
        <w:tc>
          <w:tcPr>
            <w:tcW w:w="2179" w:type="dxa"/>
            <w:shd w:val="clear" w:color="auto" w:fill="auto"/>
          </w:tcPr>
          <w:p w:rsidR="006E7871" w:rsidRPr="006E7871" w:rsidRDefault="006E7871" w:rsidP="006E7871">
            <w:pPr>
              <w:ind w:firstLine="0"/>
            </w:pPr>
            <w:r>
              <w:t>D. C. Moss</w:t>
            </w:r>
          </w:p>
        </w:tc>
        <w:tc>
          <w:tcPr>
            <w:tcW w:w="2179" w:type="dxa"/>
            <w:shd w:val="clear" w:color="auto" w:fill="auto"/>
          </w:tcPr>
          <w:p w:rsidR="006E7871" w:rsidRPr="006E7871" w:rsidRDefault="006E7871" w:rsidP="006E7871">
            <w:pPr>
              <w:ind w:firstLine="0"/>
            </w:pPr>
            <w:r>
              <w:t>V. S. Moss</w:t>
            </w:r>
          </w:p>
        </w:tc>
        <w:tc>
          <w:tcPr>
            <w:tcW w:w="2180" w:type="dxa"/>
            <w:shd w:val="clear" w:color="auto" w:fill="auto"/>
          </w:tcPr>
          <w:p w:rsidR="006E7871" w:rsidRPr="006E7871" w:rsidRDefault="006E7871" w:rsidP="006E7871">
            <w:pPr>
              <w:ind w:firstLine="0"/>
            </w:pPr>
            <w:r>
              <w:t>B. Newton</w:t>
            </w:r>
          </w:p>
        </w:tc>
      </w:tr>
      <w:tr w:rsidR="006E7871" w:rsidRPr="006E7871" w:rsidTr="006E7871">
        <w:tc>
          <w:tcPr>
            <w:tcW w:w="2179" w:type="dxa"/>
            <w:shd w:val="clear" w:color="auto" w:fill="auto"/>
          </w:tcPr>
          <w:p w:rsidR="006E7871" w:rsidRPr="006E7871" w:rsidRDefault="006E7871" w:rsidP="006E7871">
            <w:pPr>
              <w:ind w:firstLine="0"/>
            </w:pPr>
            <w:r>
              <w:t>Ott</w:t>
            </w:r>
          </w:p>
        </w:tc>
        <w:tc>
          <w:tcPr>
            <w:tcW w:w="2179" w:type="dxa"/>
            <w:shd w:val="clear" w:color="auto" w:fill="auto"/>
          </w:tcPr>
          <w:p w:rsidR="006E7871" w:rsidRPr="006E7871" w:rsidRDefault="006E7871" w:rsidP="006E7871">
            <w:pPr>
              <w:ind w:firstLine="0"/>
            </w:pPr>
            <w:r>
              <w:t>Pope</w:t>
            </w:r>
          </w:p>
        </w:tc>
        <w:tc>
          <w:tcPr>
            <w:tcW w:w="2180" w:type="dxa"/>
            <w:shd w:val="clear" w:color="auto" w:fill="auto"/>
          </w:tcPr>
          <w:p w:rsidR="006E7871" w:rsidRPr="006E7871" w:rsidRDefault="006E7871" w:rsidP="006E7871">
            <w:pPr>
              <w:ind w:firstLine="0"/>
            </w:pPr>
            <w:r>
              <w:t>Ridgeway</w:t>
            </w:r>
          </w:p>
        </w:tc>
      </w:tr>
      <w:tr w:rsidR="006E7871" w:rsidRPr="006E7871" w:rsidTr="006E7871">
        <w:tc>
          <w:tcPr>
            <w:tcW w:w="2179" w:type="dxa"/>
            <w:shd w:val="clear" w:color="auto" w:fill="auto"/>
          </w:tcPr>
          <w:p w:rsidR="006E7871" w:rsidRPr="006E7871" w:rsidRDefault="006E7871" w:rsidP="006E7871">
            <w:pPr>
              <w:ind w:firstLine="0"/>
            </w:pPr>
            <w:r>
              <w:t>M. Rivers</w:t>
            </w:r>
          </w:p>
        </w:tc>
        <w:tc>
          <w:tcPr>
            <w:tcW w:w="2179" w:type="dxa"/>
            <w:shd w:val="clear" w:color="auto" w:fill="auto"/>
          </w:tcPr>
          <w:p w:rsidR="006E7871" w:rsidRPr="006E7871" w:rsidRDefault="006E7871" w:rsidP="006E7871">
            <w:pPr>
              <w:ind w:firstLine="0"/>
            </w:pPr>
            <w:r>
              <w:t>S. Rivers</w:t>
            </w:r>
          </w:p>
        </w:tc>
        <w:tc>
          <w:tcPr>
            <w:tcW w:w="2180" w:type="dxa"/>
            <w:shd w:val="clear" w:color="auto" w:fill="auto"/>
          </w:tcPr>
          <w:p w:rsidR="006E7871" w:rsidRPr="006E7871" w:rsidRDefault="006E7871" w:rsidP="006E7871">
            <w:pPr>
              <w:ind w:firstLine="0"/>
            </w:pPr>
            <w:r>
              <w:t>Ryhal</w:t>
            </w:r>
          </w:p>
        </w:tc>
      </w:tr>
      <w:tr w:rsidR="006E7871" w:rsidRPr="006E7871" w:rsidTr="006E7871">
        <w:tc>
          <w:tcPr>
            <w:tcW w:w="2179" w:type="dxa"/>
            <w:shd w:val="clear" w:color="auto" w:fill="auto"/>
          </w:tcPr>
          <w:p w:rsidR="006E7871" w:rsidRPr="006E7871" w:rsidRDefault="006E7871" w:rsidP="006E7871">
            <w:pPr>
              <w:ind w:firstLine="0"/>
            </w:pPr>
            <w:r>
              <w:t>Sandifer</w:t>
            </w:r>
          </w:p>
        </w:tc>
        <w:tc>
          <w:tcPr>
            <w:tcW w:w="2179" w:type="dxa"/>
            <w:shd w:val="clear" w:color="auto" w:fill="auto"/>
          </w:tcPr>
          <w:p w:rsidR="006E7871" w:rsidRPr="006E7871" w:rsidRDefault="006E7871" w:rsidP="006E7871">
            <w:pPr>
              <w:ind w:firstLine="0"/>
            </w:pPr>
            <w:r>
              <w:t>Simrill</w:t>
            </w:r>
          </w:p>
        </w:tc>
        <w:tc>
          <w:tcPr>
            <w:tcW w:w="2180" w:type="dxa"/>
            <w:shd w:val="clear" w:color="auto" w:fill="auto"/>
          </w:tcPr>
          <w:p w:rsidR="006E7871" w:rsidRPr="006E7871" w:rsidRDefault="006E7871" w:rsidP="006E7871">
            <w:pPr>
              <w:ind w:firstLine="0"/>
            </w:pPr>
            <w:r>
              <w:t>G. R. Smith</w:t>
            </w:r>
          </w:p>
        </w:tc>
      </w:tr>
      <w:tr w:rsidR="006E7871" w:rsidRPr="006E7871" w:rsidTr="006E7871">
        <w:tc>
          <w:tcPr>
            <w:tcW w:w="2179" w:type="dxa"/>
            <w:shd w:val="clear" w:color="auto" w:fill="auto"/>
          </w:tcPr>
          <w:p w:rsidR="006E7871" w:rsidRPr="006E7871" w:rsidRDefault="006E7871" w:rsidP="006E7871">
            <w:pPr>
              <w:ind w:firstLine="0"/>
            </w:pPr>
            <w:r>
              <w:t>Spires</w:t>
            </w:r>
          </w:p>
        </w:tc>
        <w:tc>
          <w:tcPr>
            <w:tcW w:w="2179" w:type="dxa"/>
            <w:shd w:val="clear" w:color="auto" w:fill="auto"/>
          </w:tcPr>
          <w:p w:rsidR="006E7871" w:rsidRPr="006E7871" w:rsidRDefault="006E7871" w:rsidP="006E7871">
            <w:pPr>
              <w:ind w:firstLine="0"/>
            </w:pPr>
            <w:r>
              <w:t>Taylor</w:t>
            </w:r>
          </w:p>
        </w:tc>
        <w:tc>
          <w:tcPr>
            <w:tcW w:w="2180" w:type="dxa"/>
            <w:shd w:val="clear" w:color="auto" w:fill="auto"/>
          </w:tcPr>
          <w:p w:rsidR="006E7871" w:rsidRPr="006E7871" w:rsidRDefault="006E7871" w:rsidP="006E7871">
            <w:pPr>
              <w:ind w:firstLine="0"/>
            </w:pPr>
            <w:r>
              <w:t>Thigpen</w:t>
            </w:r>
          </w:p>
        </w:tc>
      </w:tr>
      <w:tr w:rsidR="006E7871" w:rsidRPr="006E7871" w:rsidTr="006E7871">
        <w:tc>
          <w:tcPr>
            <w:tcW w:w="2179" w:type="dxa"/>
            <w:shd w:val="clear" w:color="auto" w:fill="auto"/>
          </w:tcPr>
          <w:p w:rsidR="006E7871" w:rsidRPr="006E7871" w:rsidRDefault="006E7871" w:rsidP="006E7871">
            <w:pPr>
              <w:keepNext/>
              <w:ind w:firstLine="0"/>
            </w:pPr>
            <w:r>
              <w:t>Weeks</w:t>
            </w:r>
          </w:p>
        </w:tc>
        <w:tc>
          <w:tcPr>
            <w:tcW w:w="2179" w:type="dxa"/>
            <w:shd w:val="clear" w:color="auto" w:fill="auto"/>
          </w:tcPr>
          <w:p w:rsidR="006E7871" w:rsidRPr="006E7871" w:rsidRDefault="006E7871" w:rsidP="006E7871">
            <w:pPr>
              <w:keepNext/>
              <w:ind w:firstLine="0"/>
            </w:pPr>
            <w:r>
              <w:t>Whipper</w:t>
            </w:r>
          </w:p>
        </w:tc>
        <w:tc>
          <w:tcPr>
            <w:tcW w:w="2180" w:type="dxa"/>
            <w:shd w:val="clear" w:color="auto" w:fill="auto"/>
          </w:tcPr>
          <w:p w:rsidR="006E7871" w:rsidRPr="006E7871" w:rsidRDefault="006E7871" w:rsidP="006E7871">
            <w:pPr>
              <w:keepNext/>
              <w:ind w:firstLine="0"/>
            </w:pPr>
            <w:r>
              <w:t>Whitmire</w:t>
            </w:r>
          </w:p>
        </w:tc>
      </w:tr>
      <w:tr w:rsidR="006E7871" w:rsidRPr="006E7871" w:rsidTr="006E7871">
        <w:tc>
          <w:tcPr>
            <w:tcW w:w="2179" w:type="dxa"/>
            <w:shd w:val="clear" w:color="auto" w:fill="auto"/>
          </w:tcPr>
          <w:p w:rsidR="006E7871" w:rsidRPr="006E7871" w:rsidRDefault="006E7871" w:rsidP="006E7871">
            <w:pPr>
              <w:keepNext/>
              <w:ind w:firstLine="0"/>
            </w:pPr>
            <w:r>
              <w:t>Yow</w:t>
            </w:r>
          </w:p>
        </w:tc>
        <w:tc>
          <w:tcPr>
            <w:tcW w:w="2179" w:type="dxa"/>
            <w:shd w:val="clear" w:color="auto" w:fill="auto"/>
          </w:tcPr>
          <w:p w:rsidR="006E7871" w:rsidRPr="006E7871" w:rsidRDefault="006E7871" w:rsidP="006E7871">
            <w:pPr>
              <w:keepNext/>
              <w:ind w:firstLine="0"/>
            </w:pPr>
          </w:p>
        </w:tc>
        <w:tc>
          <w:tcPr>
            <w:tcW w:w="2180" w:type="dxa"/>
            <w:shd w:val="clear" w:color="auto" w:fill="auto"/>
          </w:tcPr>
          <w:p w:rsidR="006E7871" w:rsidRPr="006E7871" w:rsidRDefault="006E7871" w:rsidP="006E7871">
            <w:pPr>
              <w:keepNext/>
              <w:ind w:firstLine="0"/>
            </w:pPr>
          </w:p>
        </w:tc>
      </w:tr>
    </w:tbl>
    <w:p w:rsidR="006E7871" w:rsidRDefault="006E7871" w:rsidP="006E7871"/>
    <w:p w:rsidR="006E7871" w:rsidRDefault="006E7871" w:rsidP="006E7871">
      <w:pPr>
        <w:jc w:val="center"/>
        <w:rPr>
          <w:b/>
        </w:rPr>
      </w:pPr>
      <w:r w:rsidRPr="006E7871">
        <w:rPr>
          <w:b/>
        </w:rPr>
        <w:t>Total--58</w:t>
      </w:r>
    </w:p>
    <w:p w:rsidR="006E7871" w:rsidRDefault="006E7871" w:rsidP="006E7871">
      <w:pPr>
        <w:jc w:val="center"/>
        <w:rPr>
          <w:b/>
        </w:rPr>
      </w:pPr>
    </w:p>
    <w:p w:rsidR="006E7871" w:rsidRDefault="006E7871" w:rsidP="006E7871">
      <w:pPr>
        <w:ind w:firstLine="0"/>
      </w:pPr>
      <w:r w:rsidRPr="006E7871">
        <w:t xml:space="preserve"> </w:t>
      </w:r>
      <w:r>
        <w:t>Those who voted in the negative are:</w:t>
      </w:r>
    </w:p>
    <w:p w:rsidR="006E7871" w:rsidRDefault="006E7871" w:rsidP="006E7871"/>
    <w:p w:rsidR="006E7871" w:rsidRDefault="006E7871" w:rsidP="006E7871">
      <w:pPr>
        <w:jc w:val="center"/>
        <w:rPr>
          <w:b/>
        </w:rPr>
      </w:pPr>
      <w:r w:rsidRPr="006E7871">
        <w:rPr>
          <w:b/>
        </w:rPr>
        <w:t>Total--0</w:t>
      </w:r>
    </w:p>
    <w:p w:rsidR="006E7871" w:rsidRDefault="006E7871" w:rsidP="006E7871">
      <w:pPr>
        <w:jc w:val="center"/>
        <w:rPr>
          <w:b/>
        </w:rPr>
      </w:pPr>
    </w:p>
    <w:p w:rsidR="006E7871" w:rsidRDefault="006E7871" w:rsidP="006E7871">
      <w:r>
        <w:t xml:space="preserve">So, the Joint Resolution was read the second time and ordered to third reading.  </w:t>
      </w:r>
    </w:p>
    <w:p w:rsidR="006E7871" w:rsidRDefault="006E7871" w:rsidP="006E7871"/>
    <w:p w:rsidR="006E7871" w:rsidRDefault="006E7871" w:rsidP="006E7871">
      <w:r>
        <w:t>Rep. COLLINS moved that the House do now adjourn, which was agreed to.</w:t>
      </w:r>
    </w:p>
    <w:p w:rsidR="006E7871" w:rsidRDefault="006E7871" w:rsidP="006E7871"/>
    <w:p w:rsidR="006E7871" w:rsidRDefault="006E7871" w:rsidP="006E7871">
      <w:pPr>
        <w:keepNext/>
        <w:pBdr>
          <w:top w:val="single" w:sz="4" w:space="1" w:color="auto"/>
          <w:left w:val="single" w:sz="4" w:space="4" w:color="auto"/>
          <w:right w:val="single" w:sz="4" w:space="4" w:color="auto"/>
          <w:between w:val="single" w:sz="4" w:space="1" w:color="auto"/>
          <w:bar w:val="single" w:sz="4" w:color="auto"/>
        </w:pBdr>
        <w:jc w:val="center"/>
        <w:rPr>
          <w:b/>
        </w:rPr>
      </w:pPr>
      <w:r w:rsidRPr="006E7871">
        <w:rPr>
          <w:b/>
        </w:rPr>
        <w:t>ADJOURNMENT</w:t>
      </w:r>
    </w:p>
    <w:p w:rsidR="006E7871" w:rsidRDefault="006E7871" w:rsidP="006E7871">
      <w:pPr>
        <w:keepNext/>
        <w:pBdr>
          <w:left w:val="single" w:sz="4" w:space="4" w:color="auto"/>
          <w:right w:val="single" w:sz="4" w:space="4" w:color="auto"/>
          <w:between w:val="single" w:sz="4" w:space="1" w:color="auto"/>
          <w:bar w:val="single" w:sz="4" w:color="auto"/>
        </w:pBdr>
      </w:pPr>
      <w:r>
        <w:t>At 1:08 p.m. the House, in accordance with the motion of Rep. DOUGLAS, adjourned in memory of James Morris Lyles, Jr.</w:t>
      </w:r>
      <w:r w:rsidR="00B41D82">
        <w:t>,</w:t>
      </w:r>
      <w:r>
        <w:t xml:space="preserve"> of Winnsboro, to meet at 10:00 a.m. tomorrow.</w:t>
      </w:r>
    </w:p>
    <w:p w:rsidR="006E7871" w:rsidRDefault="006E7871" w:rsidP="006E7871">
      <w:pPr>
        <w:pBdr>
          <w:left w:val="single" w:sz="4" w:space="4" w:color="auto"/>
          <w:bottom w:val="single" w:sz="4" w:space="1" w:color="auto"/>
          <w:right w:val="single" w:sz="4" w:space="4" w:color="auto"/>
          <w:between w:val="single" w:sz="4" w:space="1" w:color="auto"/>
          <w:bar w:val="single" w:sz="4" w:color="auto"/>
        </w:pBdr>
        <w:jc w:val="center"/>
      </w:pPr>
      <w:r>
        <w:t>***</w:t>
      </w:r>
    </w:p>
    <w:p w:rsidR="00165F0F" w:rsidRPr="00165F0F" w:rsidRDefault="00165F0F" w:rsidP="001A6D25">
      <w:pPr>
        <w:tabs>
          <w:tab w:val="right" w:leader="dot" w:pos="2520"/>
        </w:tabs>
        <w:rPr>
          <w:sz w:val="20"/>
        </w:rPr>
      </w:pPr>
      <w:bookmarkStart w:id="107" w:name="index_start"/>
      <w:bookmarkEnd w:id="107"/>
    </w:p>
    <w:sectPr w:rsidR="00165F0F" w:rsidRPr="00165F0F" w:rsidSect="00C5059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7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10" w:rsidRDefault="00241610">
      <w:r>
        <w:separator/>
      </w:r>
    </w:p>
  </w:endnote>
  <w:endnote w:type="continuationSeparator" w:id="0">
    <w:p w:rsidR="00241610" w:rsidRDefault="0024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368663"/>
      <w:docPartObj>
        <w:docPartGallery w:val="Page Numbers (Bottom of Page)"/>
        <w:docPartUnique/>
      </w:docPartObj>
    </w:sdtPr>
    <w:sdtEndPr>
      <w:rPr>
        <w:noProof/>
      </w:rPr>
    </w:sdtEndPr>
    <w:sdtContent>
      <w:p w:rsidR="00241610" w:rsidRDefault="00241610">
        <w:pPr>
          <w:pStyle w:val="Footer"/>
          <w:jc w:val="center"/>
        </w:pPr>
        <w:r>
          <w:fldChar w:fldCharType="begin"/>
        </w:r>
        <w:r>
          <w:instrText xml:space="preserve"> PAGE   \* MERGEFORMAT </w:instrText>
        </w:r>
        <w:r>
          <w:fldChar w:fldCharType="separate"/>
        </w:r>
        <w:r w:rsidR="00C5059F">
          <w:rPr>
            <w:noProof/>
          </w:rPr>
          <w:t>1735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0" w:rsidRDefault="002416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70E48">
      <w:rPr>
        <w:rStyle w:val="PageNumber"/>
        <w:noProof/>
      </w:rPr>
      <w:t>1677</w:t>
    </w:r>
    <w:r>
      <w:rPr>
        <w:rStyle w:val="PageNumber"/>
      </w:rPr>
      <w:fldChar w:fldCharType="end"/>
    </w:r>
  </w:p>
  <w:p w:rsidR="00241610" w:rsidRDefault="0024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10" w:rsidRDefault="00241610">
      <w:r>
        <w:separator/>
      </w:r>
    </w:p>
  </w:footnote>
  <w:footnote w:type="continuationSeparator" w:id="0">
    <w:p w:rsidR="00241610" w:rsidRDefault="0024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0" w:rsidRDefault="00241610" w:rsidP="001A6D25">
    <w:pPr>
      <w:pStyle w:val="Header"/>
      <w:jc w:val="center"/>
      <w:rPr>
        <w:b/>
      </w:rPr>
    </w:pPr>
    <w:r>
      <w:rPr>
        <w:b/>
      </w:rPr>
      <w:t>WEDNESDAY, MARCH 8, 2017</w:t>
    </w:r>
  </w:p>
  <w:p w:rsidR="00241610" w:rsidRPr="001A6D25" w:rsidRDefault="00241610" w:rsidP="001A6D2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10" w:rsidRDefault="00241610">
    <w:pPr>
      <w:pStyle w:val="Header"/>
      <w:jc w:val="center"/>
      <w:rPr>
        <w:b/>
      </w:rPr>
    </w:pPr>
    <w:r>
      <w:rPr>
        <w:b/>
      </w:rPr>
      <w:t>Wednesday, March 8, 2017</w:t>
    </w:r>
  </w:p>
  <w:p w:rsidR="00241610" w:rsidRDefault="0024161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71"/>
    <w:rsid w:val="00165F0F"/>
    <w:rsid w:val="001A6D25"/>
    <w:rsid w:val="00241610"/>
    <w:rsid w:val="0037494B"/>
    <w:rsid w:val="004E1E44"/>
    <w:rsid w:val="00557EB4"/>
    <w:rsid w:val="006303A4"/>
    <w:rsid w:val="006E7871"/>
    <w:rsid w:val="009D1F1B"/>
    <w:rsid w:val="00A00083"/>
    <w:rsid w:val="00B0372F"/>
    <w:rsid w:val="00B41D82"/>
    <w:rsid w:val="00B443DB"/>
    <w:rsid w:val="00B70E48"/>
    <w:rsid w:val="00C5059F"/>
    <w:rsid w:val="00E44E6F"/>
    <w:rsid w:val="00E9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EEC6D-0A4D-4B9B-9168-AD305BC1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E787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E7871"/>
    <w:rPr>
      <w:b/>
      <w:sz w:val="22"/>
    </w:rPr>
  </w:style>
  <w:style w:type="paragraph" w:styleId="BodyText">
    <w:name w:val="Body Text"/>
    <w:basedOn w:val="Normal"/>
    <w:link w:val="BodyTextChar"/>
    <w:uiPriority w:val="1"/>
    <w:qFormat/>
    <w:rsid w:val="006E7871"/>
    <w:pPr>
      <w:widowControl w:val="0"/>
      <w:ind w:left="107" w:firstLine="0"/>
      <w:jc w:val="left"/>
    </w:pPr>
    <w:rPr>
      <w:rFonts w:ascii="Arial" w:eastAsia="Arial" w:hAnsi="Arial"/>
      <w:sz w:val="35"/>
      <w:szCs w:val="35"/>
    </w:rPr>
  </w:style>
  <w:style w:type="character" w:customStyle="1" w:styleId="BodyTextChar">
    <w:name w:val="Body Text Char"/>
    <w:basedOn w:val="DefaultParagraphFont"/>
    <w:link w:val="BodyText"/>
    <w:uiPriority w:val="1"/>
    <w:rsid w:val="006E7871"/>
    <w:rPr>
      <w:rFonts w:ascii="Arial" w:eastAsia="Arial" w:hAnsi="Arial"/>
      <w:sz w:val="35"/>
      <w:szCs w:val="35"/>
    </w:rPr>
  </w:style>
  <w:style w:type="paragraph" w:customStyle="1" w:styleId="Cover1">
    <w:name w:val="Cover1"/>
    <w:basedOn w:val="Normal"/>
    <w:rsid w:val="006E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7871"/>
    <w:pPr>
      <w:ind w:firstLine="0"/>
      <w:jc w:val="left"/>
    </w:pPr>
    <w:rPr>
      <w:sz w:val="20"/>
    </w:rPr>
  </w:style>
  <w:style w:type="paragraph" w:customStyle="1" w:styleId="Cover3">
    <w:name w:val="Cover3"/>
    <w:basedOn w:val="Normal"/>
    <w:rsid w:val="006E7871"/>
    <w:pPr>
      <w:ind w:firstLine="0"/>
      <w:jc w:val="center"/>
    </w:pPr>
    <w:rPr>
      <w:b/>
    </w:rPr>
  </w:style>
  <w:style w:type="paragraph" w:customStyle="1" w:styleId="Cover4">
    <w:name w:val="Cover4"/>
    <w:basedOn w:val="Cover1"/>
    <w:rsid w:val="006E7871"/>
    <w:pPr>
      <w:keepNext/>
    </w:pPr>
    <w:rPr>
      <w:b/>
      <w:sz w:val="20"/>
    </w:rPr>
  </w:style>
  <w:style w:type="paragraph" w:styleId="BalloonText">
    <w:name w:val="Balloon Text"/>
    <w:basedOn w:val="Normal"/>
    <w:link w:val="BalloonTextChar"/>
    <w:uiPriority w:val="99"/>
    <w:semiHidden/>
    <w:unhideWhenUsed/>
    <w:rsid w:val="00557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B4"/>
    <w:rPr>
      <w:rFonts w:ascii="Segoe UI" w:hAnsi="Segoe UI" w:cs="Segoe UI"/>
      <w:sz w:val="18"/>
      <w:szCs w:val="18"/>
    </w:rPr>
  </w:style>
  <w:style w:type="character" w:customStyle="1" w:styleId="FooterChar">
    <w:name w:val="Footer Char"/>
    <w:basedOn w:val="DefaultParagraphFont"/>
    <w:link w:val="Footer"/>
    <w:uiPriority w:val="99"/>
    <w:rsid w:val="001A6D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6</TotalTime>
  <Pages>2</Pages>
  <Words>12853</Words>
  <Characters>69369</Characters>
  <Application>Microsoft Office Word</Application>
  <DocSecurity>0</DocSecurity>
  <Lines>3774</Lines>
  <Paragraphs>2558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3/8/2017 - South Carolina Legislature Online</dc:title>
  <dc:subject/>
  <dc:creator>%USERNAME%</dc:creator>
  <cp:keywords/>
  <dc:description/>
  <cp:lastModifiedBy>Stephanie Doherty</cp:lastModifiedBy>
  <cp:revision>5</cp:revision>
  <cp:lastPrinted>2017-03-08T21:03:00Z</cp:lastPrinted>
  <dcterms:created xsi:type="dcterms:W3CDTF">2017-03-22T18:57:00Z</dcterms:created>
  <dcterms:modified xsi:type="dcterms:W3CDTF">2018-01-31T16:09:00Z</dcterms:modified>
</cp:coreProperties>
</file>