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19A" w:rsidRDefault="0015319A" w:rsidP="0015319A">
      <w:pPr>
        <w:ind w:firstLine="0"/>
        <w:rPr>
          <w:strike/>
        </w:rPr>
      </w:pPr>
      <w:bookmarkStart w:id="0" w:name="_GoBack"/>
      <w:bookmarkEnd w:id="0"/>
    </w:p>
    <w:p w:rsidR="0015319A" w:rsidRDefault="0015319A" w:rsidP="0015319A">
      <w:pPr>
        <w:ind w:firstLine="0"/>
        <w:rPr>
          <w:strike/>
        </w:rPr>
      </w:pPr>
      <w:r>
        <w:rPr>
          <w:strike/>
        </w:rPr>
        <w:t>Indicates Matter Stricken</w:t>
      </w:r>
    </w:p>
    <w:p w:rsidR="0015319A" w:rsidRDefault="0015319A" w:rsidP="0015319A">
      <w:pPr>
        <w:ind w:firstLine="0"/>
        <w:rPr>
          <w:u w:val="single"/>
        </w:rPr>
      </w:pPr>
      <w:r>
        <w:rPr>
          <w:u w:val="single"/>
        </w:rPr>
        <w:t>Indicates New Matter</w:t>
      </w:r>
    </w:p>
    <w:p w:rsidR="0015319A" w:rsidRDefault="0015319A"/>
    <w:p w:rsidR="0015319A" w:rsidRDefault="0015319A">
      <w:r>
        <w:t>The House assembled at 12:00 noon.</w:t>
      </w:r>
    </w:p>
    <w:p w:rsidR="0015319A" w:rsidRDefault="0015319A">
      <w:r>
        <w:t>Deliberations were opened with prayer by Rev. Charles E. Seastrunk, Jr., as follows:</w:t>
      </w:r>
    </w:p>
    <w:p w:rsidR="0015319A" w:rsidRDefault="0015319A"/>
    <w:p w:rsidR="0015319A" w:rsidRPr="003A5620" w:rsidRDefault="0015319A" w:rsidP="0015319A">
      <w:pPr>
        <w:tabs>
          <w:tab w:val="left" w:pos="270"/>
        </w:tabs>
        <w:ind w:firstLine="0"/>
      </w:pPr>
      <w:bookmarkStart w:id="1" w:name="file_start2"/>
      <w:bookmarkEnd w:id="1"/>
      <w:r w:rsidRPr="003A5620">
        <w:tab/>
        <w:t>Our thought for today is from 2 Corinthians 4:7: “But we have this treasure in clay jars, so that it may be clear that this extraordinary power belongs to God and not from us.”</w:t>
      </w:r>
    </w:p>
    <w:p w:rsidR="0015319A" w:rsidRDefault="0015319A" w:rsidP="0015319A">
      <w:pPr>
        <w:tabs>
          <w:tab w:val="left" w:pos="270"/>
        </w:tabs>
        <w:ind w:firstLine="0"/>
      </w:pPr>
      <w:r w:rsidRPr="003A5620">
        <w:tab/>
        <w:t>Let us pray. Almighty God, You have made us in Your own image. Enable us to remember whose we are and who You are. Keep these Representatives and staff steadfast and faithful to You, that they may be able to do the work of the people. Bless those who lead us in our Nation and State: our President, Governor, Speaker, staff, and those who advise them. Protect our first responders and those who defend us at home and abroad. Heal the wounds, those seen and those hidden, of our men and women who suffer and sacrifice for our freedom. Lord, in Your mercy, hear our prayers. Amen.</w:t>
      </w:r>
    </w:p>
    <w:p w:rsidR="0015319A" w:rsidRDefault="0015319A" w:rsidP="0015319A">
      <w:pPr>
        <w:tabs>
          <w:tab w:val="left" w:pos="270"/>
        </w:tabs>
        <w:ind w:firstLine="0"/>
      </w:pPr>
    </w:p>
    <w:p w:rsidR="0015319A" w:rsidRDefault="0015319A" w:rsidP="0015319A">
      <w:r>
        <w:t>Pursuant to Rule 6.3, the House of Representatives was led in the Pledge of Allegiance to the Flag of the United States of America by the SPEAKER.</w:t>
      </w:r>
    </w:p>
    <w:p w:rsidR="0015319A" w:rsidRDefault="0015319A" w:rsidP="0015319A"/>
    <w:p w:rsidR="0015319A" w:rsidRDefault="0015319A" w:rsidP="0015319A">
      <w:r>
        <w:t>After corrections to the Journal of the proceedings of Wednesday, March 15th, the SPEAKER ordered it confirmed.</w:t>
      </w:r>
    </w:p>
    <w:p w:rsidR="0015319A" w:rsidRDefault="0015319A" w:rsidP="0015319A"/>
    <w:p w:rsidR="0015319A" w:rsidRDefault="0015319A" w:rsidP="0015319A">
      <w:pPr>
        <w:keepNext/>
        <w:jc w:val="center"/>
        <w:rPr>
          <w:b/>
        </w:rPr>
      </w:pPr>
      <w:r w:rsidRPr="0015319A">
        <w:rPr>
          <w:b/>
        </w:rPr>
        <w:t>MOTION ADOPTED</w:t>
      </w:r>
    </w:p>
    <w:p w:rsidR="0015319A" w:rsidRDefault="0015319A" w:rsidP="0015319A">
      <w:r>
        <w:t>Rep. G. M. SMITH moved that when the House adjourns, it adjourn in memory of Joseph Gardner Gore</w:t>
      </w:r>
      <w:r w:rsidR="00A842FA">
        <w:t>,</w:t>
      </w:r>
      <w:r>
        <w:t xml:space="preserve"> Jr.</w:t>
      </w:r>
      <w:r w:rsidR="00A842FA">
        <w:t>,</w:t>
      </w:r>
      <w:r>
        <w:t xml:space="preserve"> of Sumter, which was agreed to.</w:t>
      </w:r>
    </w:p>
    <w:p w:rsidR="0015319A" w:rsidRDefault="0015319A" w:rsidP="0015319A"/>
    <w:p w:rsidR="0015319A" w:rsidRDefault="0015319A" w:rsidP="0015319A">
      <w:pPr>
        <w:keepNext/>
        <w:jc w:val="center"/>
        <w:rPr>
          <w:b/>
        </w:rPr>
      </w:pPr>
      <w:r w:rsidRPr="0015319A">
        <w:rPr>
          <w:b/>
        </w:rPr>
        <w:t>SILENT PRAYER</w:t>
      </w:r>
    </w:p>
    <w:p w:rsidR="0015319A" w:rsidRDefault="0015319A" w:rsidP="0015319A">
      <w:r>
        <w:t>The House stood in silent prayer for the Kelly family members who lost their lives in a house fire, an</w:t>
      </w:r>
      <w:r w:rsidR="0057084F">
        <w:t>d for the two surviving children</w:t>
      </w:r>
      <w:r>
        <w:t xml:space="preserve">. </w:t>
      </w:r>
    </w:p>
    <w:p w:rsidR="00A842FA" w:rsidRDefault="00A842FA">
      <w:pPr>
        <w:ind w:firstLine="0"/>
        <w:jc w:val="left"/>
      </w:pPr>
      <w:r>
        <w:br w:type="page"/>
      </w:r>
    </w:p>
    <w:p w:rsidR="0015319A" w:rsidRDefault="0015319A" w:rsidP="0015319A">
      <w:pPr>
        <w:keepNext/>
        <w:jc w:val="center"/>
        <w:rPr>
          <w:b/>
        </w:rPr>
      </w:pPr>
      <w:r w:rsidRPr="0015319A">
        <w:rPr>
          <w:b/>
        </w:rPr>
        <w:lastRenderedPageBreak/>
        <w:t>R. 4, H. 3462--ORDERED PRINTED IN THE JOURNAL</w:t>
      </w:r>
    </w:p>
    <w:p w:rsidR="0015319A" w:rsidRDefault="0015319A" w:rsidP="0015319A">
      <w:r>
        <w:t>The SPEAKER ordered the following Veto printed in the Journal:</w:t>
      </w:r>
    </w:p>
    <w:p w:rsidR="0015319A" w:rsidRPr="00A842FA" w:rsidRDefault="0015319A" w:rsidP="0015319A">
      <w:pPr>
        <w:rPr>
          <w:sz w:val="16"/>
          <w:szCs w:val="16"/>
        </w:rPr>
      </w:pPr>
    </w:p>
    <w:p w:rsidR="0015319A" w:rsidRPr="0045155D" w:rsidRDefault="0015319A" w:rsidP="0015319A">
      <w:pPr>
        <w:keepNext/>
        <w:ind w:firstLine="0"/>
        <w:jc w:val="center"/>
        <w:rPr>
          <w:b/>
        </w:rPr>
      </w:pPr>
      <w:bookmarkStart w:id="2" w:name="file_start10"/>
      <w:bookmarkEnd w:id="2"/>
      <w:r w:rsidRPr="0045155D">
        <w:rPr>
          <w:b/>
        </w:rPr>
        <w:t>STATE OF SOUTH CAROLINA</w:t>
      </w:r>
    </w:p>
    <w:p w:rsidR="0015319A" w:rsidRPr="0045155D" w:rsidRDefault="0015319A" w:rsidP="0015319A">
      <w:pPr>
        <w:keepNext/>
        <w:ind w:firstLine="0"/>
        <w:jc w:val="center"/>
        <w:rPr>
          <w:b/>
        </w:rPr>
      </w:pPr>
      <w:r w:rsidRPr="0045155D">
        <w:rPr>
          <w:b/>
        </w:rPr>
        <w:t>OFFICE OF THE GOVERNOR</w:t>
      </w:r>
    </w:p>
    <w:p w:rsidR="0015319A" w:rsidRPr="00A842FA" w:rsidRDefault="0015319A" w:rsidP="0015319A">
      <w:pPr>
        <w:ind w:firstLine="0"/>
        <w:jc w:val="center"/>
        <w:rPr>
          <w:b/>
          <w:sz w:val="16"/>
          <w:szCs w:val="16"/>
        </w:rPr>
      </w:pPr>
    </w:p>
    <w:p w:rsidR="0015319A" w:rsidRPr="0045155D" w:rsidRDefault="0015319A" w:rsidP="0015319A">
      <w:pPr>
        <w:ind w:firstLine="0"/>
      </w:pPr>
      <w:r w:rsidRPr="0045155D">
        <w:t>February 28, 2017</w:t>
      </w:r>
    </w:p>
    <w:p w:rsidR="0015319A" w:rsidRPr="0045155D" w:rsidRDefault="0015319A" w:rsidP="0015319A">
      <w:pPr>
        <w:ind w:firstLine="0"/>
      </w:pPr>
      <w:r w:rsidRPr="0045155D">
        <w:t>The Honorable James H. Lucas</w:t>
      </w:r>
    </w:p>
    <w:p w:rsidR="0015319A" w:rsidRPr="0045155D" w:rsidRDefault="0015319A" w:rsidP="0015319A">
      <w:pPr>
        <w:ind w:firstLine="0"/>
      </w:pPr>
      <w:r w:rsidRPr="0045155D">
        <w:t>Speaker of the House of Representatives</w:t>
      </w:r>
    </w:p>
    <w:p w:rsidR="0015319A" w:rsidRPr="0045155D" w:rsidRDefault="0015319A" w:rsidP="0015319A">
      <w:pPr>
        <w:ind w:firstLine="0"/>
      </w:pPr>
      <w:r w:rsidRPr="0045155D">
        <w:t>State House, Second Floor</w:t>
      </w:r>
    </w:p>
    <w:p w:rsidR="0015319A" w:rsidRPr="0045155D" w:rsidRDefault="0015319A" w:rsidP="0015319A">
      <w:pPr>
        <w:ind w:firstLine="0"/>
      </w:pPr>
      <w:r w:rsidRPr="0045155D">
        <w:t>Columbia, South Carolina 29201</w:t>
      </w:r>
    </w:p>
    <w:p w:rsidR="0015319A" w:rsidRPr="00A842FA" w:rsidRDefault="0015319A" w:rsidP="0015319A">
      <w:pPr>
        <w:ind w:firstLine="0"/>
        <w:rPr>
          <w:sz w:val="16"/>
          <w:szCs w:val="16"/>
        </w:rPr>
      </w:pPr>
    </w:p>
    <w:p w:rsidR="0015319A" w:rsidRPr="0045155D" w:rsidRDefault="0015319A" w:rsidP="0015319A">
      <w:pPr>
        <w:ind w:firstLine="0"/>
      </w:pPr>
      <w:r w:rsidRPr="0045155D">
        <w:t>Dear Mr. Speaker and Members of the House:</w:t>
      </w:r>
    </w:p>
    <w:p w:rsidR="0015319A" w:rsidRPr="0045155D" w:rsidRDefault="00A842FA" w:rsidP="0015319A">
      <w:pPr>
        <w:ind w:firstLine="0"/>
      </w:pPr>
      <w:r>
        <w:tab/>
      </w:r>
      <w:r w:rsidR="0015319A" w:rsidRPr="0045155D">
        <w:t>I am hereby vetoing and returning without my approval R. 4, H. 3462, a bill pertaining to Florence County School District Number Three (“District Three”), which extends the terms of members of District Three’s Board of Trustees from three to four years and provides that such terms shall be staggered with general elections conducted in even-numbered years.  For the reasons set forth below, I must veto H. 3462 and return the same without my signature.</w:t>
      </w:r>
    </w:p>
    <w:p w:rsidR="0015319A" w:rsidRPr="0045155D" w:rsidRDefault="00A842FA" w:rsidP="0015319A">
      <w:pPr>
        <w:ind w:firstLine="0"/>
      </w:pPr>
      <w:r>
        <w:tab/>
      </w:r>
      <w:r w:rsidR="0015319A" w:rsidRPr="0045155D">
        <w:t xml:space="preserve">Article III, Section 34 of the South Carolina Constitution expressly prohibits the General Assembly from enacting local or special laws “where a general law can be made applicable,” S.C. Const. art. III, § 34(IX); however, greater deference is warranted when local legislation relates to the General Assembly’s article XI authority to establish, organize, and support a system of public schools.  In the present case, aside from the constitutional inquiry, I believe that H. 3462 subjugates the will of the voters of District Three by extending the terms of existing members of the Board of Trustees without requiring the same to stand for re-election.  Although I applaud the presumptive effort to save taxpayer funds by consolidating general elections in even-numbered years, any system of staggered terms should be implemented in a manner that takes care to avoid the type of temporary disenfranchisement that would necessarily follow from H. 3462. Therefore, because the approach outlined in H. 3462 is less than ideal in this regard, I must veto the present measure.  </w:t>
      </w:r>
    </w:p>
    <w:p w:rsidR="0015319A" w:rsidRPr="0045155D" w:rsidRDefault="00A842FA" w:rsidP="0015319A">
      <w:pPr>
        <w:ind w:firstLine="0"/>
      </w:pPr>
      <w:r>
        <w:tab/>
      </w:r>
      <w:r w:rsidR="0015319A" w:rsidRPr="0045155D">
        <w:t>For the foregoing reasons, I am respectfully vetoing R. 4, H. 3462 and returning the same without my signature.</w:t>
      </w:r>
    </w:p>
    <w:p w:rsidR="0015319A" w:rsidRPr="00A842FA" w:rsidRDefault="0015319A" w:rsidP="0015319A">
      <w:pPr>
        <w:ind w:firstLine="0"/>
        <w:rPr>
          <w:sz w:val="16"/>
          <w:szCs w:val="16"/>
        </w:rPr>
      </w:pPr>
    </w:p>
    <w:p w:rsidR="0015319A" w:rsidRPr="0045155D" w:rsidRDefault="0015319A" w:rsidP="0015319A">
      <w:pPr>
        <w:ind w:firstLine="0"/>
      </w:pPr>
      <w:r w:rsidRPr="0045155D">
        <w:t>Yours very truly,</w:t>
      </w:r>
    </w:p>
    <w:p w:rsidR="0015319A" w:rsidRPr="0045155D" w:rsidRDefault="0015319A" w:rsidP="0015319A">
      <w:pPr>
        <w:ind w:firstLine="0"/>
      </w:pPr>
      <w:r w:rsidRPr="0045155D">
        <w:t>Henry McMaster</w:t>
      </w:r>
    </w:p>
    <w:p w:rsidR="0015319A" w:rsidRPr="00A842FA" w:rsidRDefault="0015319A" w:rsidP="0015319A">
      <w:pPr>
        <w:ind w:firstLine="0"/>
        <w:rPr>
          <w:sz w:val="16"/>
          <w:szCs w:val="16"/>
        </w:rPr>
      </w:pPr>
    </w:p>
    <w:p w:rsidR="0015319A" w:rsidRDefault="0015319A" w:rsidP="0015319A">
      <w:bookmarkStart w:id="3" w:name="file_end10"/>
      <w:bookmarkEnd w:id="3"/>
      <w:r>
        <w:t>Received as information.</w:t>
      </w:r>
    </w:p>
    <w:p w:rsidR="0015319A" w:rsidRDefault="0015319A" w:rsidP="0015319A">
      <w:pPr>
        <w:keepNext/>
        <w:jc w:val="center"/>
        <w:rPr>
          <w:b/>
        </w:rPr>
      </w:pPr>
      <w:r w:rsidRPr="0015319A">
        <w:rPr>
          <w:b/>
        </w:rPr>
        <w:t>REPORT RECEIVED</w:t>
      </w:r>
    </w:p>
    <w:p w:rsidR="0015319A" w:rsidRDefault="0015319A" w:rsidP="0015319A">
      <w:r>
        <w:t>The following was received:</w:t>
      </w:r>
    </w:p>
    <w:p w:rsidR="0015319A" w:rsidRDefault="0015319A" w:rsidP="0015319A">
      <w:pPr>
        <w:keepNext/>
      </w:pPr>
    </w:p>
    <w:p w:rsidR="0015319A" w:rsidRPr="008761CE" w:rsidRDefault="0015319A" w:rsidP="0015319A">
      <w:pPr>
        <w:keepNext/>
        <w:ind w:firstLine="0"/>
        <w:jc w:val="center"/>
        <w:rPr>
          <w:b/>
        </w:rPr>
      </w:pPr>
      <w:bookmarkStart w:id="4" w:name="file_start13"/>
      <w:bookmarkEnd w:id="4"/>
      <w:r w:rsidRPr="008761CE">
        <w:rPr>
          <w:b/>
        </w:rPr>
        <w:t>REPORT OF THE JOINT LEGISLATIVE COMMITTEE</w:t>
      </w:r>
    </w:p>
    <w:p w:rsidR="0015319A" w:rsidRPr="008761CE" w:rsidRDefault="0015319A" w:rsidP="0015319A">
      <w:pPr>
        <w:keepNext/>
        <w:ind w:firstLine="0"/>
        <w:jc w:val="center"/>
        <w:rPr>
          <w:b/>
        </w:rPr>
      </w:pPr>
      <w:r w:rsidRPr="008761CE">
        <w:rPr>
          <w:b/>
        </w:rPr>
        <w:t>TO SCREEN CANDIDATES FOR COLLEGE AND UNIVERSITY</w:t>
      </w:r>
      <w:r w:rsidR="006307B2">
        <w:rPr>
          <w:b/>
        </w:rPr>
        <w:t xml:space="preserve"> </w:t>
      </w:r>
      <w:r w:rsidRPr="008761CE">
        <w:rPr>
          <w:b/>
        </w:rPr>
        <w:t>BOARD OF TRUSTEES</w:t>
      </w:r>
    </w:p>
    <w:p w:rsidR="0015319A" w:rsidRPr="008761CE" w:rsidRDefault="0015319A" w:rsidP="0015319A">
      <w:pPr>
        <w:keepNext/>
        <w:ind w:firstLine="0"/>
        <w:jc w:val="center"/>
        <w:rPr>
          <w:b/>
        </w:rPr>
      </w:pPr>
      <w:r w:rsidRPr="008761CE">
        <w:rPr>
          <w:b/>
        </w:rPr>
        <w:t>March 17, 2017</w:t>
      </w:r>
    </w:p>
    <w:p w:rsidR="0015319A" w:rsidRPr="008761CE" w:rsidRDefault="0015319A" w:rsidP="0015319A">
      <w:pPr>
        <w:ind w:firstLine="0"/>
        <w:rPr>
          <w:b/>
        </w:rPr>
      </w:pPr>
    </w:p>
    <w:p w:rsidR="0015319A" w:rsidRPr="008761CE" w:rsidRDefault="0015319A" w:rsidP="0015319A">
      <w:pPr>
        <w:ind w:firstLine="0"/>
      </w:pPr>
      <w:r w:rsidRPr="008761CE">
        <w:tab/>
        <w:t>The Joint Legislative Committee to Screen Candidates for College and University Boards of Trustees met February 27-28, 2017 and found the following candidates qualified to stand for election to their respective Boards:</w:t>
      </w:r>
    </w:p>
    <w:p w:rsidR="0015319A" w:rsidRPr="008761CE" w:rsidRDefault="0015319A" w:rsidP="0015319A">
      <w:pPr>
        <w:ind w:firstLine="0"/>
        <w:rPr>
          <w:i/>
        </w:rPr>
      </w:pPr>
      <w:r w:rsidRPr="008761CE">
        <w:rPr>
          <w:i/>
        </w:rPr>
        <w:tab/>
      </w:r>
    </w:p>
    <w:p w:rsidR="0015319A" w:rsidRPr="008761CE" w:rsidRDefault="0015319A" w:rsidP="0015319A">
      <w:pPr>
        <w:ind w:firstLine="0"/>
        <w:rPr>
          <w:b/>
          <w:u w:val="single"/>
        </w:rPr>
      </w:pPr>
      <w:r w:rsidRPr="008761CE">
        <w:rPr>
          <w:b/>
          <w:u w:val="single"/>
        </w:rPr>
        <w:t>The Citadel</w:t>
      </w:r>
      <w:r w:rsidRPr="008761CE">
        <w:rPr>
          <w:b/>
        </w:rPr>
        <w:tab/>
      </w:r>
      <w:r w:rsidRPr="008761CE">
        <w:rPr>
          <w:b/>
        </w:rPr>
        <w:tab/>
      </w:r>
      <w:r w:rsidRPr="008761CE">
        <w:rPr>
          <w:b/>
        </w:rPr>
        <w:tab/>
      </w:r>
      <w:r w:rsidRPr="008761CE">
        <w:rPr>
          <w:b/>
        </w:rPr>
        <w:tab/>
      </w:r>
    </w:p>
    <w:p w:rsidR="0015319A" w:rsidRPr="008761CE" w:rsidRDefault="0015319A" w:rsidP="0015319A">
      <w:pPr>
        <w:ind w:firstLine="0"/>
        <w:rPr>
          <w:i/>
        </w:rPr>
      </w:pPr>
      <w:r w:rsidRPr="008761CE">
        <w:t xml:space="preserve">One (1) At-Large </w:t>
      </w:r>
      <w:r w:rsidRPr="008761CE">
        <w:tab/>
      </w:r>
      <w:r w:rsidRPr="008761CE">
        <w:tab/>
      </w:r>
      <w:r w:rsidR="006307B2">
        <w:tab/>
      </w:r>
      <w:r w:rsidR="006307B2">
        <w:tab/>
      </w:r>
      <w:r w:rsidR="006307B2">
        <w:tab/>
      </w:r>
      <w:r w:rsidR="006307B2">
        <w:tab/>
      </w:r>
      <w:r w:rsidRPr="008761CE">
        <w:t>James “Jim” H. Harrison -- Isle of Palms</w:t>
      </w:r>
    </w:p>
    <w:p w:rsidR="0015319A" w:rsidRPr="008761CE" w:rsidRDefault="0015319A" w:rsidP="0015319A">
      <w:pPr>
        <w:ind w:firstLine="0"/>
        <w:rPr>
          <w:b/>
          <w:u w:val="single"/>
        </w:rPr>
      </w:pPr>
      <w:r w:rsidRPr="008761CE">
        <w:t>(term expires June 30, 2023)</w:t>
      </w:r>
      <w:r w:rsidRPr="008761CE">
        <w:rPr>
          <w:b/>
        </w:rPr>
        <w:tab/>
      </w:r>
      <w:r w:rsidR="006307B2">
        <w:rPr>
          <w:b/>
        </w:rPr>
        <w:tab/>
      </w:r>
      <w:r w:rsidRPr="008761CE">
        <w:rPr>
          <w:i/>
        </w:rPr>
        <w:t>Tee Hooper -- Greenville</w:t>
      </w:r>
    </w:p>
    <w:p w:rsidR="0015319A" w:rsidRPr="008761CE" w:rsidRDefault="0015319A" w:rsidP="0015319A">
      <w:pPr>
        <w:ind w:firstLine="0"/>
        <w:rPr>
          <w:i/>
        </w:rPr>
      </w:pPr>
      <w:r w:rsidRPr="008761CE">
        <w:rPr>
          <w:b/>
        </w:rPr>
        <w:tab/>
      </w:r>
      <w:r w:rsidRPr="008761CE">
        <w:rPr>
          <w:b/>
        </w:rPr>
        <w:tab/>
      </w:r>
      <w:r w:rsidRPr="008761CE">
        <w:rPr>
          <w:b/>
        </w:rPr>
        <w:tab/>
      </w:r>
      <w:r w:rsidRPr="008761CE">
        <w:rPr>
          <w:b/>
        </w:rPr>
        <w:tab/>
      </w:r>
    </w:p>
    <w:p w:rsidR="0015319A" w:rsidRPr="008761CE" w:rsidRDefault="0015319A" w:rsidP="0015319A">
      <w:pPr>
        <w:ind w:firstLine="0"/>
        <w:rPr>
          <w:b/>
          <w:u w:val="single"/>
        </w:rPr>
      </w:pPr>
      <w:r w:rsidRPr="008761CE">
        <w:rPr>
          <w:b/>
          <w:u w:val="single"/>
        </w:rPr>
        <w:t>College of Charleston</w:t>
      </w:r>
    </w:p>
    <w:p w:rsidR="0015319A" w:rsidRPr="008761CE" w:rsidRDefault="0015319A" w:rsidP="0015319A">
      <w:pPr>
        <w:ind w:firstLine="0"/>
        <w:rPr>
          <w:i/>
        </w:rPr>
      </w:pPr>
      <w:r w:rsidRPr="008761CE">
        <w:t>3</w:t>
      </w:r>
      <w:r w:rsidRPr="008761CE">
        <w:rPr>
          <w:vertAlign w:val="superscript"/>
        </w:rPr>
        <w:t>rd</w:t>
      </w:r>
      <w:r w:rsidR="006307B2">
        <w:t xml:space="preserve"> Congressional - S</w:t>
      </w:r>
      <w:r w:rsidRPr="008761CE">
        <w:t>eat 6</w:t>
      </w:r>
      <w:r w:rsidRPr="008761CE">
        <w:rPr>
          <w:i/>
        </w:rPr>
        <w:t xml:space="preserve">  </w:t>
      </w:r>
      <w:r w:rsidRPr="008761CE">
        <w:rPr>
          <w:i/>
        </w:rPr>
        <w:tab/>
      </w:r>
      <w:r w:rsidR="006307B2">
        <w:rPr>
          <w:i/>
        </w:rPr>
        <w:tab/>
      </w:r>
      <w:r w:rsidRPr="008761CE">
        <w:t>Craig C. Thornton -- Anderson</w:t>
      </w:r>
    </w:p>
    <w:p w:rsidR="0015319A" w:rsidRPr="008761CE" w:rsidRDefault="0015319A" w:rsidP="0015319A">
      <w:pPr>
        <w:ind w:firstLine="0"/>
      </w:pPr>
      <w:r w:rsidRPr="008761CE">
        <w:t>(term expires June 30, 2020)</w:t>
      </w:r>
      <w:r w:rsidRPr="008761CE">
        <w:tab/>
      </w:r>
      <w:r w:rsidR="006307B2">
        <w:tab/>
      </w:r>
      <w:r w:rsidRPr="008761CE">
        <w:t xml:space="preserve">A. Scott Ward -- Pendleton </w:t>
      </w:r>
      <w:r w:rsidRPr="008761CE">
        <w:rPr>
          <w:i/>
        </w:rPr>
        <w:t>(withdrew March 6, 2017)</w:t>
      </w:r>
      <w:r w:rsidRPr="008761CE">
        <w:tab/>
      </w:r>
    </w:p>
    <w:p w:rsidR="0015319A" w:rsidRPr="008761CE" w:rsidRDefault="0015319A" w:rsidP="0015319A">
      <w:pPr>
        <w:ind w:firstLine="0"/>
        <w:rPr>
          <w:b/>
          <w:i/>
          <w:strike/>
          <w:u w:val="single"/>
        </w:rPr>
      </w:pPr>
      <w:r w:rsidRPr="008761CE">
        <w:rPr>
          <w:b/>
        </w:rPr>
        <w:tab/>
      </w:r>
      <w:r w:rsidRPr="008761CE">
        <w:rPr>
          <w:b/>
        </w:rPr>
        <w:tab/>
      </w:r>
      <w:r w:rsidRPr="008761CE">
        <w:rPr>
          <w:b/>
        </w:rPr>
        <w:tab/>
      </w:r>
      <w:r w:rsidRPr="008761CE">
        <w:rPr>
          <w:b/>
        </w:rPr>
        <w:tab/>
      </w:r>
      <w:r w:rsidRPr="008761CE">
        <w:rPr>
          <w:b/>
        </w:rPr>
        <w:tab/>
      </w:r>
      <w:r w:rsidRPr="008761CE">
        <w:rPr>
          <w:b/>
        </w:rPr>
        <w:tab/>
      </w:r>
      <w:r w:rsidRPr="008761CE">
        <w:rPr>
          <w:b/>
        </w:rPr>
        <w:tab/>
      </w:r>
    </w:p>
    <w:p w:rsidR="0015319A" w:rsidRPr="008761CE" w:rsidRDefault="0015319A" w:rsidP="0015319A">
      <w:pPr>
        <w:ind w:firstLine="0"/>
        <w:rPr>
          <w:b/>
        </w:rPr>
      </w:pPr>
      <w:r w:rsidRPr="008761CE">
        <w:rPr>
          <w:b/>
          <w:u w:val="single"/>
        </w:rPr>
        <w:t>Coastal Carolina University</w:t>
      </w:r>
      <w:r w:rsidRPr="008761CE">
        <w:rPr>
          <w:b/>
        </w:rPr>
        <w:tab/>
      </w:r>
    </w:p>
    <w:p w:rsidR="0015319A" w:rsidRPr="008761CE" w:rsidRDefault="0015319A" w:rsidP="0015319A">
      <w:pPr>
        <w:ind w:firstLine="0"/>
        <w:rPr>
          <w:i/>
        </w:rPr>
      </w:pPr>
      <w:r w:rsidRPr="008761CE">
        <w:t>2</w:t>
      </w:r>
      <w:r w:rsidRPr="008761CE">
        <w:rPr>
          <w:vertAlign w:val="superscript"/>
        </w:rPr>
        <w:t>nd</w:t>
      </w:r>
      <w:r w:rsidRPr="008761CE">
        <w:t xml:space="preserve"> Congress</w:t>
      </w:r>
      <w:r w:rsidR="006307B2">
        <w:t>.</w:t>
      </w:r>
      <w:r w:rsidRPr="008761CE">
        <w:t xml:space="preserve"> - Seat 2</w:t>
      </w:r>
      <w:r w:rsidRPr="008761CE">
        <w:rPr>
          <w:i/>
        </w:rPr>
        <w:tab/>
      </w:r>
      <w:r w:rsidRPr="008761CE">
        <w:rPr>
          <w:i/>
        </w:rPr>
        <w:tab/>
      </w:r>
      <w:r w:rsidR="006307B2">
        <w:rPr>
          <w:i/>
        </w:rPr>
        <w:tab/>
      </w:r>
      <w:r w:rsidR="006307B2">
        <w:rPr>
          <w:i/>
        </w:rPr>
        <w:tab/>
      </w:r>
      <w:r w:rsidR="006307B2">
        <w:rPr>
          <w:i/>
        </w:rPr>
        <w:tab/>
      </w:r>
      <w:r w:rsidRPr="008761CE">
        <w:rPr>
          <w:i/>
        </w:rPr>
        <w:t>Oran P. Smith -- Leesville</w:t>
      </w:r>
    </w:p>
    <w:p w:rsidR="0015319A" w:rsidRPr="008761CE" w:rsidRDefault="0015319A" w:rsidP="0015319A">
      <w:pPr>
        <w:ind w:firstLine="0"/>
      </w:pPr>
      <w:r w:rsidRPr="008761CE">
        <w:t>(term expires June 30, 2021)</w:t>
      </w:r>
      <w:r w:rsidRPr="008761CE">
        <w:tab/>
      </w:r>
    </w:p>
    <w:p w:rsidR="0015319A" w:rsidRPr="008761CE" w:rsidRDefault="0015319A" w:rsidP="0015319A">
      <w:pPr>
        <w:ind w:firstLine="0"/>
        <w:rPr>
          <w:i/>
        </w:rPr>
      </w:pPr>
      <w:r w:rsidRPr="008761CE">
        <w:rPr>
          <w:b/>
        </w:rPr>
        <w:tab/>
      </w:r>
      <w:r w:rsidRPr="008761CE">
        <w:rPr>
          <w:b/>
        </w:rPr>
        <w:tab/>
      </w:r>
      <w:r w:rsidRPr="008761CE">
        <w:rPr>
          <w:b/>
        </w:rPr>
        <w:tab/>
      </w:r>
      <w:r w:rsidRPr="008761CE">
        <w:rPr>
          <w:b/>
        </w:rPr>
        <w:tab/>
      </w:r>
    </w:p>
    <w:p w:rsidR="0015319A" w:rsidRPr="008761CE" w:rsidRDefault="0015319A" w:rsidP="0015319A">
      <w:pPr>
        <w:ind w:firstLine="0"/>
        <w:rPr>
          <w:i/>
        </w:rPr>
      </w:pPr>
      <w:r w:rsidRPr="008761CE">
        <w:t>4</w:t>
      </w:r>
      <w:r w:rsidRPr="008761CE">
        <w:rPr>
          <w:vertAlign w:val="superscript"/>
        </w:rPr>
        <w:t>th</w:t>
      </w:r>
      <w:r w:rsidRPr="008761CE">
        <w:t xml:space="preserve"> Congress</w:t>
      </w:r>
      <w:r w:rsidR="006307B2">
        <w:t>.</w:t>
      </w:r>
      <w:r w:rsidRPr="008761CE">
        <w:t xml:space="preserve"> District - Seat 4</w:t>
      </w:r>
      <w:r w:rsidRPr="008761CE">
        <w:rPr>
          <w:i/>
        </w:rPr>
        <w:t xml:space="preserve"> </w:t>
      </w:r>
      <w:r w:rsidR="006307B2">
        <w:rPr>
          <w:i/>
        </w:rPr>
        <w:tab/>
      </w:r>
      <w:r w:rsidRPr="008761CE">
        <w:rPr>
          <w:i/>
        </w:rPr>
        <w:t>D. Wyatt Henderson -- Greer</w:t>
      </w:r>
    </w:p>
    <w:p w:rsidR="0015319A" w:rsidRPr="008761CE" w:rsidRDefault="0015319A" w:rsidP="0015319A">
      <w:pPr>
        <w:ind w:firstLine="0"/>
      </w:pPr>
      <w:r w:rsidRPr="008761CE">
        <w:t>(term expires June 30, 2021)</w:t>
      </w:r>
      <w:r w:rsidRPr="008761CE">
        <w:tab/>
      </w:r>
    </w:p>
    <w:p w:rsidR="0015319A" w:rsidRPr="008761CE" w:rsidRDefault="0015319A" w:rsidP="0015319A">
      <w:pPr>
        <w:ind w:firstLine="0"/>
      </w:pPr>
    </w:p>
    <w:p w:rsidR="0015319A" w:rsidRPr="008761CE" w:rsidRDefault="0015319A" w:rsidP="0015319A">
      <w:pPr>
        <w:ind w:firstLine="0"/>
        <w:rPr>
          <w:i/>
        </w:rPr>
      </w:pPr>
      <w:r w:rsidRPr="008761CE">
        <w:t>6</w:t>
      </w:r>
      <w:r w:rsidRPr="008761CE">
        <w:rPr>
          <w:vertAlign w:val="superscript"/>
        </w:rPr>
        <w:t>th</w:t>
      </w:r>
      <w:r w:rsidRPr="008761CE">
        <w:t xml:space="preserve"> Congress. District - Seat 6</w:t>
      </w:r>
      <w:r w:rsidRPr="008761CE">
        <w:tab/>
      </w:r>
      <w:r w:rsidR="006307B2">
        <w:tab/>
      </w:r>
      <w:r w:rsidRPr="008761CE">
        <w:t>John H. Bartell, Jr. -- Lake City</w:t>
      </w:r>
    </w:p>
    <w:p w:rsidR="0015319A" w:rsidRPr="008761CE" w:rsidRDefault="0015319A" w:rsidP="0015319A">
      <w:pPr>
        <w:ind w:firstLine="0"/>
      </w:pPr>
      <w:r w:rsidRPr="008761CE">
        <w:t>(term expires June 30, 2021)</w:t>
      </w:r>
    </w:p>
    <w:p w:rsidR="0015319A" w:rsidRPr="008761CE" w:rsidRDefault="0015319A" w:rsidP="0015319A">
      <w:pPr>
        <w:ind w:firstLine="0"/>
      </w:pPr>
      <w:r w:rsidRPr="008761CE">
        <w:rPr>
          <w:b/>
        </w:rPr>
        <w:tab/>
      </w:r>
      <w:r w:rsidRPr="008761CE">
        <w:rPr>
          <w:b/>
        </w:rPr>
        <w:tab/>
      </w:r>
      <w:r w:rsidRPr="008761CE">
        <w:rPr>
          <w:b/>
        </w:rPr>
        <w:tab/>
        <w:t xml:space="preserve"> </w:t>
      </w:r>
    </w:p>
    <w:p w:rsidR="0015319A" w:rsidRPr="008761CE" w:rsidRDefault="0015319A" w:rsidP="0015319A">
      <w:pPr>
        <w:ind w:firstLine="0"/>
        <w:rPr>
          <w:i/>
        </w:rPr>
      </w:pPr>
      <w:r w:rsidRPr="008761CE">
        <w:t>At-Large - Seat 8</w:t>
      </w:r>
      <w:r w:rsidRPr="008761CE">
        <w:rPr>
          <w:i/>
        </w:rPr>
        <w:t xml:space="preserve">  </w:t>
      </w:r>
      <w:r w:rsidRPr="008761CE">
        <w:rPr>
          <w:i/>
        </w:rPr>
        <w:tab/>
      </w:r>
      <w:r w:rsidRPr="008761CE">
        <w:rPr>
          <w:i/>
        </w:rPr>
        <w:tab/>
      </w:r>
      <w:r w:rsidR="006307B2">
        <w:rPr>
          <w:i/>
        </w:rPr>
        <w:tab/>
      </w:r>
      <w:r w:rsidR="006307B2">
        <w:rPr>
          <w:i/>
        </w:rPr>
        <w:tab/>
      </w:r>
      <w:r w:rsidR="006307B2">
        <w:rPr>
          <w:i/>
        </w:rPr>
        <w:tab/>
      </w:r>
      <w:r w:rsidR="006307B2">
        <w:rPr>
          <w:i/>
        </w:rPr>
        <w:tab/>
      </w:r>
      <w:r w:rsidRPr="008761CE">
        <w:t>Carlos C. Johnson -- Roebuck</w:t>
      </w:r>
    </w:p>
    <w:p w:rsidR="0015319A" w:rsidRPr="008761CE" w:rsidRDefault="0015319A" w:rsidP="0015319A">
      <w:pPr>
        <w:ind w:firstLine="0"/>
        <w:rPr>
          <w:i/>
        </w:rPr>
      </w:pPr>
      <w:r w:rsidRPr="008761CE">
        <w:t>(term expires June 30, 2021)</w:t>
      </w:r>
      <w:r w:rsidRPr="008761CE">
        <w:rPr>
          <w:i/>
        </w:rPr>
        <w:tab/>
      </w:r>
      <w:r w:rsidR="006307B2">
        <w:rPr>
          <w:i/>
        </w:rPr>
        <w:tab/>
      </w:r>
      <w:r w:rsidRPr="008761CE">
        <w:t>Edward R. Tkacz -- Myrtle Beach</w:t>
      </w:r>
    </w:p>
    <w:p w:rsidR="0015319A" w:rsidRPr="008761CE" w:rsidRDefault="0015319A" w:rsidP="0015319A">
      <w:pPr>
        <w:ind w:firstLine="0"/>
        <w:rPr>
          <w:b/>
          <w:u w:val="single"/>
        </w:rPr>
      </w:pPr>
      <w:r w:rsidRPr="008761CE">
        <w:rPr>
          <w:b/>
        </w:rPr>
        <w:tab/>
      </w:r>
      <w:r w:rsidRPr="008761CE">
        <w:rPr>
          <w:b/>
        </w:rPr>
        <w:tab/>
      </w:r>
      <w:r w:rsidRPr="008761CE">
        <w:rPr>
          <w:b/>
        </w:rPr>
        <w:tab/>
      </w:r>
      <w:r w:rsidRPr="008761CE">
        <w:rPr>
          <w:b/>
        </w:rPr>
        <w:tab/>
      </w:r>
    </w:p>
    <w:p w:rsidR="0015319A" w:rsidRPr="008761CE" w:rsidRDefault="0015319A" w:rsidP="0015319A">
      <w:pPr>
        <w:ind w:firstLine="0"/>
        <w:rPr>
          <w:b/>
          <w:u w:val="single"/>
        </w:rPr>
      </w:pPr>
      <w:r w:rsidRPr="008761CE">
        <w:t>At-Large - Seat 10</w:t>
      </w:r>
      <w:r w:rsidRPr="008761CE">
        <w:rPr>
          <w:i/>
        </w:rPr>
        <w:t xml:space="preserve">  </w:t>
      </w:r>
      <w:r w:rsidRPr="008761CE">
        <w:rPr>
          <w:i/>
        </w:rPr>
        <w:tab/>
      </w:r>
      <w:r w:rsidRPr="008761CE">
        <w:rPr>
          <w:i/>
        </w:rPr>
        <w:tab/>
      </w:r>
      <w:r w:rsidR="006307B2">
        <w:rPr>
          <w:i/>
        </w:rPr>
        <w:tab/>
      </w:r>
      <w:r w:rsidR="006307B2">
        <w:rPr>
          <w:i/>
        </w:rPr>
        <w:tab/>
      </w:r>
      <w:r w:rsidR="006307B2">
        <w:rPr>
          <w:i/>
        </w:rPr>
        <w:tab/>
      </w:r>
      <w:r w:rsidRPr="008761CE">
        <w:rPr>
          <w:i/>
        </w:rPr>
        <w:t>Samuel J. Swad -- Myrtle Beach</w:t>
      </w:r>
    </w:p>
    <w:p w:rsidR="0015319A" w:rsidRPr="008761CE" w:rsidRDefault="0015319A" w:rsidP="0015319A">
      <w:pPr>
        <w:ind w:firstLine="0"/>
      </w:pPr>
      <w:r w:rsidRPr="008761CE">
        <w:t>(term expires June 30, 2021)</w:t>
      </w:r>
      <w:r w:rsidRPr="008761CE">
        <w:tab/>
      </w:r>
      <w:r w:rsidRPr="008761CE">
        <w:tab/>
      </w:r>
      <w:r w:rsidRPr="008761CE">
        <w:tab/>
      </w:r>
    </w:p>
    <w:p w:rsidR="0015319A" w:rsidRPr="008761CE" w:rsidRDefault="0015319A" w:rsidP="0015319A">
      <w:pPr>
        <w:ind w:firstLine="0"/>
      </w:pPr>
    </w:p>
    <w:p w:rsidR="0015319A" w:rsidRPr="008761CE" w:rsidRDefault="0015319A" w:rsidP="0015319A">
      <w:pPr>
        <w:ind w:firstLine="0"/>
        <w:rPr>
          <w:b/>
        </w:rPr>
      </w:pPr>
      <w:r w:rsidRPr="008761CE">
        <w:rPr>
          <w:b/>
          <w:u w:val="single"/>
        </w:rPr>
        <w:t xml:space="preserve">Coastal Carolina University (continued) </w:t>
      </w:r>
    </w:p>
    <w:p w:rsidR="0015319A" w:rsidRPr="008761CE" w:rsidRDefault="0015319A" w:rsidP="0015319A">
      <w:pPr>
        <w:ind w:firstLine="0"/>
        <w:rPr>
          <w:i/>
        </w:rPr>
      </w:pPr>
      <w:r w:rsidRPr="008761CE">
        <w:t>At-Large - Seat 12</w:t>
      </w:r>
      <w:r w:rsidRPr="008761CE">
        <w:rPr>
          <w:i/>
        </w:rPr>
        <w:t xml:space="preserve"> </w:t>
      </w:r>
      <w:r w:rsidRPr="008761CE">
        <w:rPr>
          <w:i/>
        </w:rPr>
        <w:tab/>
      </w:r>
      <w:r w:rsidRPr="008761CE">
        <w:rPr>
          <w:i/>
        </w:rPr>
        <w:tab/>
      </w:r>
      <w:r w:rsidR="006307B2">
        <w:rPr>
          <w:i/>
        </w:rPr>
        <w:tab/>
      </w:r>
      <w:r w:rsidR="006307B2">
        <w:rPr>
          <w:i/>
        </w:rPr>
        <w:tab/>
      </w:r>
      <w:r w:rsidR="006307B2">
        <w:rPr>
          <w:i/>
        </w:rPr>
        <w:tab/>
      </w:r>
      <w:r w:rsidRPr="008761CE">
        <w:rPr>
          <w:i/>
        </w:rPr>
        <w:t>H. Delan Stevens -- Conway</w:t>
      </w:r>
    </w:p>
    <w:p w:rsidR="0015319A" w:rsidRDefault="0015319A" w:rsidP="0015319A">
      <w:pPr>
        <w:ind w:firstLine="0"/>
      </w:pPr>
      <w:r w:rsidRPr="008761CE">
        <w:t>(term expires June 30, 2021)</w:t>
      </w:r>
      <w:r w:rsidRPr="008761CE">
        <w:tab/>
      </w:r>
    </w:p>
    <w:p w:rsidR="0015319A" w:rsidRPr="008761CE" w:rsidRDefault="0015319A" w:rsidP="0015319A">
      <w:pPr>
        <w:ind w:firstLine="0"/>
        <w:rPr>
          <w:b/>
          <w:i/>
          <w:u w:val="single"/>
        </w:rPr>
      </w:pPr>
      <w:r w:rsidRPr="008761CE">
        <w:t>At-Large - Seat 14</w:t>
      </w:r>
      <w:r w:rsidRPr="008761CE">
        <w:rPr>
          <w:i/>
        </w:rPr>
        <w:t xml:space="preserve"> </w:t>
      </w:r>
      <w:r w:rsidRPr="008761CE">
        <w:rPr>
          <w:i/>
        </w:rPr>
        <w:tab/>
      </w:r>
      <w:r w:rsidRPr="008761CE">
        <w:rPr>
          <w:i/>
        </w:rPr>
        <w:tab/>
      </w:r>
      <w:r w:rsidR="006307B2">
        <w:rPr>
          <w:i/>
        </w:rPr>
        <w:tab/>
      </w:r>
      <w:r w:rsidR="006307B2">
        <w:rPr>
          <w:i/>
        </w:rPr>
        <w:tab/>
      </w:r>
      <w:r w:rsidR="006307B2">
        <w:rPr>
          <w:i/>
        </w:rPr>
        <w:tab/>
      </w:r>
      <w:r w:rsidRPr="008761CE">
        <w:rPr>
          <w:i/>
        </w:rPr>
        <w:t>Daniel W.R. Moore</w:t>
      </w:r>
      <w:r w:rsidRPr="008761CE">
        <w:t xml:space="preserve"> </w:t>
      </w:r>
      <w:r w:rsidRPr="008761CE">
        <w:rPr>
          <w:i/>
        </w:rPr>
        <w:t>-- North Myrtle Beach</w:t>
      </w:r>
    </w:p>
    <w:p w:rsidR="0015319A" w:rsidRPr="008761CE" w:rsidRDefault="0015319A" w:rsidP="0015319A">
      <w:pPr>
        <w:ind w:firstLine="0"/>
      </w:pPr>
      <w:r w:rsidRPr="008761CE">
        <w:t>(term expires June 30, 2021)</w:t>
      </w:r>
    </w:p>
    <w:p w:rsidR="0015319A" w:rsidRPr="008761CE" w:rsidRDefault="0015319A" w:rsidP="0015319A">
      <w:pPr>
        <w:ind w:firstLine="0"/>
      </w:pPr>
      <w:r w:rsidRPr="008761CE">
        <w:rPr>
          <w:b/>
        </w:rPr>
        <w:tab/>
      </w:r>
      <w:r w:rsidRPr="008761CE">
        <w:rPr>
          <w:b/>
        </w:rPr>
        <w:tab/>
      </w:r>
      <w:r w:rsidRPr="008761CE">
        <w:rPr>
          <w:b/>
        </w:rPr>
        <w:tab/>
      </w:r>
      <w:r w:rsidRPr="008761CE">
        <w:rPr>
          <w:b/>
        </w:rPr>
        <w:tab/>
        <w:t xml:space="preserve"> </w:t>
      </w:r>
      <w:r w:rsidRPr="008761CE">
        <w:rPr>
          <w:b/>
        </w:rPr>
        <w:tab/>
      </w:r>
      <w:r w:rsidRPr="008761CE">
        <w:rPr>
          <w:b/>
        </w:rPr>
        <w:tab/>
      </w:r>
      <w:r w:rsidRPr="008761CE">
        <w:rPr>
          <w:b/>
        </w:rPr>
        <w:tab/>
      </w:r>
      <w:r w:rsidRPr="008761CE">
        <w:rPr>
          <w:b/>
        </w:rPr>
        <w:tab/>
        <w:t xml:space="preserve"> </w:t>
      </w:r>
    </w:p>
    <w:p w:rsidR="0015319A" w:rsidRPr="008761CE" w:rsidRDefault="0015319A" w:rsidP="0015319A">
      <w:pPr>
        <w:ind w:firstLine="0"/>
        <w:rPr>
          <w:i/>
        </w:rPr>
      </w:pPr>
      <w:r w:rsidRPr="008761CE">
        <w:t>At-Large - Seat 15</w:t>
      </w:r>
      <w:r w:rsidRPr="008761CE">
        <w:rPr>
          <w:i/>
        </w:rPr>
        <w:t xml:space="preserve">  </w:t>
      </w:r>
      <w:r w:rsidRPr="008761CE">
        <w:rPr>
          <w:i/>
        </w:rPr>
        <w:tab/>
      </w:r>
      <w:r w:rsidRPr="008761CE">
        <w:rPr>
          <w:i/>
        </w:rPr>
        <w:tab/>
      </w:r>
      <w:r w:rsidR="006307B2">
        <w:rPr>
          <w:i/>
        </w:rPr>
        <w:tab/>
      </w:r>
      <w:r w:rsidR="006307B2">
        <w:rPr>
          <w:i/>
        </w:rPr>
        <w:tab/>
      </w:r>
      <w:r w:rsidRPr="008761CE">
        <w:t>Patrick Sparks -- Myrtle Beach</w:t>
      </w:r>
    </w:p>
    <w:p w:rsidR="0015319A" w:rsidRPr="008761CE" w:rsidRDefault="0015319A" w:rsidP="0015319A">
      <w:pPr>
        <w:ind w:firstLine="0"/>
      </w:pPr>
      <w:r w:rsidRPr="008761CE">
        <w:t>(term expires June 30, 2021)</w:t>
      </w:r>
      <w:r w:rsidRPr="008761CE">
        <w:tab/>
      </w:r>
    </w:p>
    <w:p w:rsidR="0015319A" w:rsidRPr="008761CE" w:rsidRDefault="0015319A" w:rsidP="0015319A">
      <w:pPr>
        <w:ind w:firstLine="0"/>
        <w:rPr>
          <w:i/>
        </w:rPr>
      </w:pPr>
    </w:p>
    <w:p w:rsidR="0015319A" w:rsidRPr="008761CE" w:rsidRDefault="0015319A" w:rsidP="0015319A">
      <w:pPr>
        <w:ind w:firstLine="0"/>
      </w:pPr>
      <w:r w:rsidRPr="008761CE">
        <w:rPr>
          <w:b/>
          <w:u w:val="single"/>
        </w:rPr>
        <w:t xml:space="preserve">Lander University </w:t>
      </w:r>
    </w:p>
    <w:p w:rsidR="0015319A" w:rsidRPr="008761CE" w:rsidRDefault="0015319A" w:rsidP="0015319A">
      <w:pPr>
        <w:ind w:firstLine="0"/>
        <w:rPr>
          <w:i/>
        </w:rPr>
      </w:pPr>
      <w:r w:rsidRPr="008761CE">
        <w:t>At-Large - Seat 10</w:t>
      </w:r>
      <w:r w:rsidRPr="008761CE">
        <w:rPr>
          <w:i/>
        </w:rPr>
        <w:t xml:space="preserve"> </w:t>
      </w:r>
      <w:r w:rsidRPr="008761CE">
        <w:rPr>
          <w:i/>
        </w:rPr>
        <w:tab/>
      </w:r>
      <w:r w:rsidRPr="008761CE">
        <w:rPr>
          <w:i/>
        </w:rPr>
        <w:tab/>
      </w:r>
      <w:r w:rsidR="006307B2">
        <w:rPr>
          <w:i/>
        </w:rPr>
        <w:tab/>
      </w:r>
      <w:r w:rsidR="006307B2">
        <w:rPr>
          <w:i/>
        </w:rPr>
        <w:tab/>
      </w:r>
      <w:r w:rsidR="006307B2">
        <w:rPr>
          <w:i/>
        </w:rPr>
        <w:tab/>
      </w:r>
      <w:r w:rsidRPr="008761CE">
        <w:t>Peggy Makins -- Lexington</w:t>
      </w:r>
    </w:p>
    <w:p w:rsidR="0015319A" w:rsidRPr="008761CE" w:rsidRDefault="0015319A" w:rsidP="0015319A">
      <w:pPr>
        <w:ind w:firstLine="0"/>
      </w:pPr>
      <w:r w:rsidRPr="008761CE">
        <w:t>(term expires June 30, 2018)</w:t>
      </w:r>
      <w:r w:rsidRPr="008761CE">
        <w:tab/>
      </w:r>
      <w:r w:rsidRPr="008761CE">
        <w:tab/>
      </w:r>
      <w:r w:rsidRPr="008761CE">
        <w:rPr>
          <w:b/>
        </w:rPr>
        <w:tab/>
      </w:r>
      <w:r w:rsidRPr="008761CE">
        <w:rPr>
          <w:b/>
        </w:rPr>
        <w:tab/>
      </w:r>
      <w:r w:rsidRPr="008761CE">
        <w:rPr>
          <w:b/>
        </w:rPr>
        <w:tab/>
      </w:r>
      <w:r w:rsidRPr="008761CE">
        <w:rPr>
          <w:b/>
        </w:rPr>
        <w:tab/>
        <w:t xml:space="preserve"> </w:t>
      </w:r>
    </w:p>
    <w:p w:rsidR="0015319A" w:rsidRPr="008761CE" w:rsidRDefault="0015319A" w:rsidP="0015319A">
      <w:pPr>
        <w:ind w:firstLine="0"/>
        <w:rPr>
          <w:b/>
          <w:u w:val="single"/>
        </w:rPr>
      </w:pPr>
    </w:p>
    <w:p w:rsidR="0015319A" w:rsidRPr="008761CE" w:rsidRDefault="0015319A" w:rsidP="0015319A">
      <w:pPr>
        <w:ind w:firstLine="0"/>
        <w:rPr>
          <w:b/>
          <w:u w:val="single"/>
        </w:rPr>
      </w:pPr>
      <w:r w:rsidRPr="008761CE">
        <w:rPr>
          <w:b/>
          <w:u w:val="single"/>
        </w:rPr>
        <w:t xml:space="preserve">Medical University of South Carolina </w:t>
      </w:r>
    </w:p>
    <w:p w:rsidR="0015319A" w:rsidRPr="008761CE" w:rsidRDefault="0015319A" w:rsidP="0015319A">
      <w:pPr>
        <w:ind w:firstLine="0"/>
      </w:pPr>
      <w:r w:rsidRPr="008761CE">
        <w:t>3</w:t>
      </w:r>
      <w:r w:rsidRPr="008761CE">
        <w:rPr>
          <w:vertAlign w:val="superscript"/>
        </w:rPr>
        <w:t>rd</w:t>
      </w:r>
      <w:r w:rsidRPr="008761CE">
        <w:t xml:space="preserve"> Cong. District - </w:t>
      </w:r>
    </w:p>
    <w:p w:rsidR="0015319A" w:rsidRPr="008761CE" w:rsidRDefault="0015319A" w:rsidP="0015319A">
      <w:pPr>
        <w:ind w:firstLine="0"/>
        <w:rPr>
          <w:i/>
        </w:rPr>
      </w:pPr>
      <w:r w:rsidRPr="008761CE">
        <w:t>medical member</w:t>
      </w:r>
      <w:r w:rsidRPr="008761CE">
        <w:tab/>
        <w:t>-</w:t>
      </w:r>
      <w:r w:rsidRPr="008761CE">
        <w:tab/>
      </w:r>
      <w:r w:rsidR="006307B2">
        <w:tab/>
      </w:r>
      <w:r w:rsidR="006307B2">
        <w:tab/>
      </w:r>
      <w:r w:rsidR="006307B2">
        <w:tab/>
      </w:r>
      <w:r w:rsidR="006307B2">
        <w:tab/>
      </w:r>
      <w:r w:rsidRPr="008761CE">
        <w:t>Richard M. Christian, Jr. -- Greenwood</w:t>
      </w:r>
    </w:p>
    <w:p w:rsidR="0015319A" w:rsidRPr="008761CE" w:rsidRDefault="0015319A" w:rsidP="0015319A">
      <w:pPr>
        <w:ind w:firstLine="0"/>
        <w:rPr>
          <w:i/>
        </w:rPr>
      </w:pPr>
      <w:r w:rsidRPr="008761CE">
        <w:t>(term expires June 30, 2018)</w:t>
      </w:r>
      <w:r w:rsidRPr="008761CE">
        <w:tab/>
        <w:t>George P. Cone, Jr. -- Greenwood</w:t>
      </w:r>
    </w:p>
    <w:p w:rsidR="0015319A" w:rsidRPr="008761CE" w:rsidRDefault="0015319A" w:rsidP="0015319A">
      <w:pPr>
        <w:ind w:firstLine="0"/>
      </w:pPr>
      <w:r w:rsidRPr="008761CE">
        <w:rPr>
          <w:b/>
        </w:rPr>
        <w:tab/>
      </w:r>
      <w:r w:rsidRPr="008761CE">
        <w:rPr>
          <w:b/>
        </w:rPr>
        <w:tab/>
      </w:r>
    </w:p>
    <w:p w:rsidR="0015319A" w:rsidRPr="008761CE" w:rsidRDefault="0015319A" w:rsidP="0015319A">
      <w:pPr>
        <w:ind w:firstLine="0"/>
      </w:pPr>
      <w:r w:rsidRPr="008761CE">
        <w:t>6</w:t>
      </w:r>
      <w:r w:rsidRPr="008761CE">
        <w:rPr>
          <w:vertAlign w:val="superscript"/>
        </w:rPr>
        <w:t>th</w:t>
      </w:r>
      <w:r w:rsidRPr="008761CE">
        <w:t xml:space="preserve"> Cong. District - </w:t>
      </w:r>
    </w:p>
    <w:p w:rsidR="0015319A" w:rsidRPr="008761CE" w:rsidRDefault="0015319A" w:rsidP="0015319A">
      <w:pPr>
        <w:ind w:firstLine="0"/>
      </w:pPr>
      <w:r w:rsidRPr="008761CE">
        <w:t>medical member</w:t>
      </w:r>
      <w:r w:rsidRPr="008761CE">
        <w:rPr>
          <w:i/>
        </w:rPr>
        <w:t xml:space="preserve"> </w:t>
      </w:r>
      <w:r w:rsidRPr="008761CE">
        <w:t>-</w:t>
      </w:r>
      <w:r w:rsidR="0057084F">
        <w:tab/>
      </w:r>
      <w:r w:rsidR="0057084F">
        <w:tab/>
      </w:r>
      <w:r w:rsidR="0057084F">
        <w:tab/>
      </w:r>
      <w:r w:rsidR="0057084F">
        <w:tab/>
      </w:r>
      <w:r w:rsidRPr="008761CE">
        <w:tab/>
        <w:t>Robert C. Gordon -- Orangeburg</w:t>
      </w:r>
    </w:p>
    <w:p w:rsidR="0015319A" w:rsidRPr="008761CE" w:rsidRDefault="0015319A" w:rsidP="0015319A">
      <w:pPr>
        <w:ind w:firstLine="0"/>
        <w:rPr>
          <w:b/>
        </w:rPr>
      </w:pPr>
      <w:r w:rsidRPr="008761CE">
        <w:t>(term expires June 30, 2018)</w:t>
      </w:r>
    </w:p>
    <w:p w:rsidR="0015319A" w:rsidRPr="008761CE" w:rsidRDefault="0015319A" w:rsidP="0015319A">
      <w:pPr>
        <w:ind w:firstLine="0"/>
        <w:rPr>
          <w:b/>
          <w:u w:val="single"/>
        </w:rPr>
      </w:pPr>
    </w:p>
    <w:p w:rsidR="0015319A" w:rsidRPr="008761CE" w:rsidRDefault="0015319A" w:rsidP="0015319A">
      <w:pPr>
        <w:ind w:firstLine="0"/>
        <w:rPr>
          <w:b/>
          <w:u w:val="single"/>
        </w:rPr>
      </w:pPr>
      <w:r w:rsidRPr="008761CE">
        <w:rPr>
          <w:b/>
          <w:u w:val="single"/>
        </w:rPr>
        <w:t>Winthrop University</w:t>
      </w:r>
    </w:p>
    <w:p w:rsidR="0015319A" w:rsidRPr="008761CE" w:rsidRDefault="0015319A" w:rsidP="0015319A">
      <w:pPr>
        <w:ind w:firstLine="0"/>
        <w:rPr>
          <w:i/>
        </w:rPr>
      </w:pPr>
      <w:r w:rsidRPr="008761CE">
        <w:t>At-Large - Seat 8</w:t>
      </w:r>
      <w:r w:rsidRPr="008761CE">
        <w:rPr>
          <w:i/>
        </w:rPr>
        <w:t xml:space="preserve"> </w:t>
      </w:r>
      <w:r w:rsidRPr="008761CE">
        <w:rPr>
          <w:i/>
        </w:rPr>
        <w:tab/>
      </w:r>
      <w:r w:rsidRPr="008761CE">
        <w:rPr>
          <w:i/>
        </w:rPr>
        <w:tab/>
      </w:r>
      <w:r w:rsidR="006307B2">
        <w:rPr>
          <w:i/>
        </w:rPr>
        <w:tab/>
      </w:r>
      <w:r w:rsidR="006307B2">
        <w:rPr>
          <w:i/>
        </w:rPr>
        <w:tab/>
      </w:r>
      <w:r w:rsidR="006307B2">
        <w:rPr>
          <w:i/>
        </w:rPr>
        <w:tab/>
      </w:r>
      <w:r w:rsidRPr="008761CE">
        <w:t xml:space="preserve">Sandra Roberts Stroman -- Chester </w:t>
      </w:r>
    </w:p>
    <w:p w:rsidR="0015319A" w:rsidRPr="008761CE" w:rsidRDefault="0015319A" w:rsidP="0015319A">
      <w:pPr>
        <w:ind w:firstLine="0"/>
      </w:pPr>
      <w:r w:rsidRPr="008761CE">
        <w:t>(term expires June 30, 2023)</w:t>
      </w:r>
      <w:r w:rsidRPr="008761CE">
        <w:tab/>
      </w:r>
    </w:p>
    <w:p w:rsidR="0015319A" w:rsidRPr="008761CE" w:rsidRDefault="0015319A" w:rsidP="0015319A">
      <w:pPr>
        <w:ind w:firstLine="0"/>
        <w:rPr>
          <w:b/>
          <w:u w:val="single"/>
        </w:rPr>
      </w:pPr>
    </w:p>
    <w:p w:rsidR="0015319A" w:rsidRPr="008761CE" w:rsidRDefault="0015319A" w:rsidP="0015319A">
      <w:pPr>
        <w:ind w:firstLine="0"/>
        <w:rPr>
          <w:b/>
          <w:u w:val="single"/>
        </w:rPr>
      </w:pPr>
      <w:r w:rsidRPr="008761CE">
        <w:rPr>
          <w:b/>
          <w:u w:val="single"/>
        </w:rPr>
        <w:t xml:space="preserve">Wil Lou Gray Opportunity School </w:t>
      </w:r>
    </w:p>
    <w:p w:rsidR="0015319A" w:rsidRPr="008761CE" w:rsidRDefault="0015319A" w:rsidP="0015319A">
      <w:pPr>
        <w:ind w:firstLine="0"/>
        <w:rPr>
          <w:i/>
        </w:rPr>
      </w:pPr>
      <w:r w:rsidRPr="008761CE">
        <w:t>Four (4) At-Large</w:t>
      </w:r>
      <w:r w:rsidRPr="008761CE">
        <w:rPr>
          <w:i/>
        </w:rPr>
        <w:t xml:space="preserve"> </w:t>
      </w:r>
      <w:r w:rsidRPr="008761CE">
        <w:rPr>
          <w:i/>
        </w:rPr>
        <w:tab/>
      </w:r>
      <w:r w:rsidRPr="008761CE">
        <w:rPr>
          <w:i/>
        </w:rPr>
        <w:tab/>
      </w:r>
      <w:r w:rsidR="006307B2">
        <w:rPr>
          <w:i/>
        </w:rPr>
        <w:tab/>
      </w:r>
      <w:r w:rsidR="006307B2">
        <w:rPr>
          <w:i/>
        </w:rPr>
        <w:tab/>
      </w:r>
      <w:r w:rsidR="006307B2">
        <w:rPr>
          <w:i/>
        </w:rPr>
        <w:tab/>
      </w:r>
      <w:r w:rsidRPr="008761CE">
        <w:rPr>
          <w:i/>
        </w:rPr>
        <w:t>D. Stewart Cooner</w:t>
      </w:r>
      <w:r w:rsidRPr="008761CE">
        <w:t xml:space="preserve"> -- Lexington</w:t>
      </w:r>
    </w:p>
    <w:p w:rsidR="0015319A" w:rsidRPr="008761CE" w:rsidRDefault="0015319A" w:rsidP="0015319A">
      <w:pPr>
        <w:ind w:firstLine="0"/>
        <w:rPr>
          <w:b/>
          <w:u w:val="single"/>
        </w:rPr>
      </w:pPr>
      <w:r w:rsidRPr="008761CE">
        <w:t>(term expires June 30, 2021)</w:t>
      </w:r>
      <w:r w:rsidRPr="008761CE">
        <w:rPr>
          <w:b/>
        </w:rPr>
        <w:tab/>
      </w:r>
      <w:r w:rsidRPr="008761CE">
        <w:rPr>
          <w:i/>
        </w:rPr>
        <w:t>Angela Hanyak</w:t>
      </w:r>
      <w:r w:rsidRPr="008761CE">
        <w:t xml:space="preserve"> -- North Charleston</w:t>
      </w:r>
    </w:p>
    <w:p w:rsidR="0015319A" w:rsidRPr="008761CE" w:rsidRDefault="0015319A" w:rsidP="0015319A">
      <w:pPr>
        <w:ind w:firstLine="0"/>
        <w:rPr>
          <w:b/>
          <w:u w:val="single"/>
        </w:rPr>
      </w:pPr>
      <w:r w:rsidRPr="008761CE">
        <w:rPr>
          <w:b/>
        </w:rPr>
        <w:tab/>
      </w:r>
      <w:r w:rsidRPr="008761CE">
        <w:rPr>
          <w:b/>
        </w:rPr>
        <w:tab/>
      </w:r>
      <w:r w:rsidRPr="008761CE">
        <w:rPr>
          <w:b/>
        </w:rPr>
        <w:tab/>
      </w:r>
      <w:r w:rsidRPr="008761CE">
        <w:rPr>
          <w:b/>
        </w:rPr>
        <w:tab/>
      </w:r>
      <w:r w:rsidR="006307B2">
        <w:rPr>
          <w:b/>
        </w:rPr>
        <w:tab/>
      </w:r>
      <w:r w:rsidR="006307B2">
        <w:rPr>
          <w:b/>
        </w:rPr>
        <w:tab/>
      </w:r>
      <w:r w:rsidR="006307B2">
        <w:rPr>
          <w:b/>
        </w:rPr>
        <w:tab/>
      </w:r>
      <w:r w:rsidR="006307B2">
        <w:rPr>
          <w:b/>
        </w:rPr>
        <w:tab/>
      </w:r>
      <w:r w:rsidR="006307B2">
        <w:rPr>
          <w:b/>
        </w:rPr>
        <w:tab/>
      </w:r>
      <w:r w:rsidR="006307B2">
        <w:rPr>
          <w:b/>
        </w:rPr>
        <w:tab/>
      </w:r>
      <w:r w:rsidR="006307B2">
        <w:rPr>
          <w:b/>
        </w:rPr>
        <w:tab/>
      </w:r>
      <w:r w:rsidR="006307B2">
        <w:rPr>
          <w:b/>
        </w:rPr>
        <w:tab/>
      </w:r>
      <w:r w:rsidRPr="008761CE">
        <w:rPr>
          <w:i/>
        </w:rPr>
        <w:t>Russell E. Hart</w:t>
      </w:r>
      <w:r w:rsidRPr="008761CE">
        <w:t xml:space="preserve"> -- Roebuck</w:t>
      </w:r>
    </w:p>
    <w:p w:rsidR="0015319A" w:rsidRPr="008761CE" w:rsidRDefault="0015319A" w:rsidP="0015319A">
      <w:pPr>
        <w:ind w:firstLine="0"/>
        <w:rPr>
          <w:b/>
          <w:u w:val="single"/>
        </w:rPr>
      </w:pPr>
      <w:r w:rsidRPr="008761CE">
        <w:rPr>
          <w:b/>
        </w:rPr>
        <w:tab/>
      </w:r>
      <w:r w:rsidRPr="008761CE">
        <w:rPr>
          <w:b/>
        </w:rPr>
        <w:tab/>
      </w:r>
      <w:r w:rsidRPr="008761CE">
        <w:rPr>
          <w:b/>
        </w:rPr>
        <w:tab/>
      </w:r>
      <w:r w:rsidRPr="008761CE">
        <w:rPr>
          <w:b/>
        </w:rPr>
        <w:tab/>
      </w:r>
      <w:r w:rsidR="006307B2">
        <w:rPr>
          <w:b/>
        </w:rPr>
        <w:tab/>
      </w:r>
      <w:r w:rsidR="006307B2">
        <w:rPr>
          <w:b/>
        </w:rPr>
        <w:tab/>
      </w:r>
      <w:r w:rsidR="006307B2">
        <w:rPr>
          <w:b/>
        </w:rPr>
        <w:tab/>
      </w:r>
      <w:r w:rsidR="006307B2">
        <w:rPr>
          <w:b/>
        </w:rPr>
        <w:tab/>
      </w:r>
      <w:r w:rsidR="006307B2">
        <w:rPr>
          <w:b/>
        </w:rPr>
        <w:tab/>
      </w:r>
      <w:r w:rsidR="006307B2">
        <w:rPr>
          <w:b/>
        </w:rPr>
        <w:tab/>
      </w:r>
      <w:r w:rsidR="006307B2">
        <w:rPr>
          <w:b/>
        </w:rPr>
        <w:tab/>
      </w:r>
      <w:r w:rsidR="006307B2">
        <w:rPr>
          <w:b/>
        </w:rPr>
        <w:tab/>
      </w:r>
      <w:r w:rsidRPr="008761CE">
        <w:t>Jerome C. Wyatt -- Roebuck</w:t>
      </w:r>
    </w:p>
    <w:p w:rsidR="0015319A" w:rsidRPr="008761CE" w:rsidRDefault="0015319A" w:rsidP="0015319A">
      <w:pPr>
        <w:ind w:firstLine="0"/>
        <w:rPr>
          <w:i/>
        </w:rPr>
      </w:pPr>
    </w:p>
    <w:p w:rsidR="0015319A" w:rsidRPr="008761CE" w:rsidRDefault="0015319A" w:rsidP="0015319A">
      <w:pPr>
        <w:ind w:firstLine="0"/>
        <w:rPr>
          <w:i/>
        </w:rPr>
      </w:pPr>
      <w:r w:rsidRPr="008761CE">
        <w:rPr>
          <w:i/>
        </w:rPr>
        <w:t>*Italics denotes incumbent</w:t>
      </w:r>
    </w:p>
    <w:p w:rsidR="0015319A" w:rsidRPr="008761CE" w:rsidRDefault="0015319A" w:rsidP="0015319A">
      <w:pPr>
        <w:ind w:firstLine="0"/>
        <w:rPr>
          <w:b/>
        </w:rPr>
      </w:pPr>
      <w:r w:rsidRPr="008761CE">
        <w:tab/>
      </w:r>
      <w:r w:rsidRPr="008761CE">
        <w:rPr>
          <w:b/>
        </w:rPr>
        <w:t xml:space="preserve">     </w:t>
      </w:r>
    </w:p>
    <w:p w:rsidR="0015319A" w:rsidRPr="008761CE" w:rsidRDefault="0015319A" w:rsidP="0015319A">
      <w:pPr>
        <w:ind w:firstLine="0"/>
      </w:pPr>
      <w:r w:rsidRPr="008761CE">
        <w:tab/>
        <w:t xml:space="preserve">The Candidates are released to seek the vote of </w:t>
      </w:r>
      <w:r w:rsidR="006307B2">
        <w:t>the M</w:t>
      </w:r>
      <w:r w:rsidRPr="008761CE">
        <w:t xml:space="preserve">embers of the General Assembly at </w:t>
      </w:r>
      <w:r w:rsidRPr="008761CE">
        <w:rPr>
          <w:u w:val="single"/>
        </w:rPr>
        <w:t>12:00 p.m. on Tuesday, March 21, 2017</w:t>
      </w:r>
      <w:r w:rsidRPr="008761CE">
        <w:t xml:space="preserve">.  In addition, </w:t>
      </w:r>
      <w:r w:rsidR="006307B2">
        <w:t>M</w:t>
      </w:r>
      <w:r w:rsidRPr="008761CE">
        <w:t>embers of the General Assembly are not permitted to issue letters of introduction, announcements of candidacy or statements detailing a candidate's qualifications on behalf of a candidate, and are not permitted to offer a pledge to vote for a candidate until 12:00 p.m. on March 21, 2017.</w:t>
      </w:r>
    </w:p>
    <w:p w:rsidR="0015319A" w:rsidRPr="008761CE" w:rsidRDefault="0015319A" w:rsidP="0015319A">
      <w:pPr>
        <w:ind w:firstLine="0"/>
      </w:pPr>
      <w:r w:rsidRPr="008761CE">
        <w:tab/>
        <w:t>Transcripts of the screening hearings are available Friday, March 17, 2017</w:t>
      </w:r>
      <w:r w:rsidR="006307B2">
        <w:t>,</w:t>
      </w:r>
      <w:r w:rsidRPr="008761CE">
        <w:t xml:space="preserve"> under Screening Reports on the following website: </w:t>
      </w:r>
    </w:p>
    <w:p w:rsidR="0015319A" w:rsidRPr="008761CE" w:rsidRDefault="009519A3" w:rsidP="0015319A">
      <w:pPr>
        <w:ind w:firstLine="0"/>
        <w:rPr>
          <w:spacing w:val="-8"/>
          <w:szCs w:val="22"/>
        </w:rPr>
      </w:pPr>
      <w:hyperlink r:id="rId8" w:history="1">
        <w:r w:rsidR="0015319A" w:rsidRPr="008761CE">
          <w:rPr>
            <w:color w:val="0000FF"/>
            <w:spacing w:val="-8"/>
            <w:szCs w:val="22"/>
            <w:u w:val="single"/>
          </w:rPr>
          <w:t>http://www.scstatehouse.gov/committeeinfo/Universities&amp;CollegesScreeningCommittee/Univ&amp;CollScreening.php</w:t>
        </w:r>
      </w:hyperlink>
    </w:p>
    <w:p w:rsidR="0015319A" w:rsidRDefault="0015319A" w:rsidP="0015319A">
      <w:pPr>
        <w:ind w:firstLine="0"/>
      </w:pPr>
      <w:r w:rsidRPr="008761CE">
        <w:tab/>
        <w:t>Pending the passage of S. 532, the election will be held on Wednesday, April 5, 2017</w:t>
      </w:r>
      <w:r w:rsidR="006307B2">
        <w:t>,</w:t>
      </w:r>
      <w:r w:rsidRPr="008761CE">
        <w:t xml:space="preserve"> at 12:00 noon in the House Chamber.</w:t>
      </w:r>
    </w:p>
    <w:p w:rsidR="0015319A" w:rsidRDefault="0015319A" w:rsidP="0015319A">
      <w:pPr>
        <w:ind w:firstLine="0"/>
      </w:pPr>
    </w:p>
    <w:p w:rsidR="0015319A" w:rsidRPr="00A1299E" w:rsidRDefault="0015319A" w:rsidP="0015319A">
      <w:pPr>
        <w:keepNext/>
        <w:autoSpaceDE w:val="0"/>
        <w:autoSpaceDN w:val="0"/>
        <w:adjustRightInd w:val="0"/>
        <w:ind w:firstLine="0"/>
        <w:jc w:val="center"/>
        <w:rPr>
          <w:b/>
          <w:szCs w:val="22"/>
        </w:rPr>
      </w:pPr>
      <w:bookmarkStart w:id="5" w:name="file_start14"/>
      <w:bookmarkEnd w:id="5"/>
      <w:r w:rsidRPr="00A1299E">
        <w:rPr>
          <w:b/>
          <w:szCs w:val="22"/>
        </w:rPr>
        <w:t>JOINT LEGISLATIVE COMMITTEE</w:t>
      </w:r>
    </w:p>
    <w:p w:rsidR="0015319A" w:rsidRPr="006307B2" w:rsidRDefault="0015319A" w:rsidP="0015319A">
      <w:pPr>
        <w:keepNext/>
        <w:autoSpaceDE w:val="0"/>
        <w:autoSpaceDN w:val="0"/>
        <w:adjustRightInd w:val="0"/>
        <w:ind w:firstLine="0"/>
        <w:jc w:val="center"/>
        <w:rPr>
          <w:szCs w:val="22"/>
        </w:rPr>
      </w:pPr>
      <w:r w:rsidRPr="00A1299E">
        <w:rPr>
          <w:b/>
          <w:szCs w:val="22"/>
        </w:rPr>
        <w:t>TO SCREEN CANDIDATES</w:t>
      </w:r>
      <w:r w:rsidR="006307B2">
        <w:rPr>
          <w:b/>
          <w:szCs w:val="22"/>
        </w:rPr>
        <w:t xml:space="preserve"> </w:t>
      </w:r>
      <w:r w:rsidRPr="00A1299E">
        <w:rPr>
          <w:b/>
          <w:szCs w:val="22"/>
        </w:rPr>
        <w:t>FOR COLLEGE AND UNIVERSITIES BOARD OF TRUSTEES</w:t>
      </w:r>
      <w:r w:rsidR="006307B2">
        <w:rPr>
          <w:szCs w:val="22"/>
        </w:rPr>
        <w:t xml:space="preserve"> </w:t>
      </w:r>
      <w:r w:rsidRPr="00A1299E">
        <w:rPr>
          <w:b/>
          <w:szCs w:val="22"/>
        </w:rPr>
        <w:t>SCREENINGS</w:t>
      </w:r>
    </w:p>
    <w:p w:rsidR="0015319A" w:rsidRPr="00A1299E" w:rsidRDefault="0015319A" w:rsidP="0015319A">
      <w:pPr>
        <w:ind w:firstLine="0"/>
        <w:rPr>
          <w:szCs w:val="22"/>
        </w:rPr>
      </w:pPr>
    </w:p>
    <w:p w:rsidR="0015319A" w:rsidRPr="00A1299E" w:rsidRDefault="0015319A" w:rsidP="0015319A">
      <w:pPr>
        <w:ind w:firstLine="0"/>
        <w:rPr>
          <w:szCs w:val="22"/>
        </w:rPr>
      </w:pPr>
      <w:r w:rsidRPr="00A1299E">
        <w:rPr>
          <w:szCs w:val="22"/>
        </w:rPr>
        <w:t>Date:</w:t>
      </w:r>
      <w:r w:rsidRPr="00A1299E">
        <w:rPr>
          <w:szCs w:val="22"/>
        </w:rPr>
        <w:tab/>
      </w:r>
      <w:r w:rsidRPr="00A1299E">
        <w:rPr>
          <w:szCs w:val="22"/>
        </w:rPr>
        <w:tab/>
      </w:r>
      <w:r w:rsidRPr="00A1299E">
        <w:rPr>
          <w:szCs w:val="22"/>
        </w:rPr>
        <w:tab/>
        <w:t>Monday, February 27, 2017</w:t>
      </w:r>
    </w:p>
    <w:p w:rsidR="0015319A" w:rsidRPr="00A1299E" w:rsidRDefault="0015319A" w:rsidP="0015319A">
      <w:pPr>
        <w:ind w:firstLine="0"/>
        <w:rPr>
          <w:szCs w:val="22"/>
        </w:rPr>
      </w:pPr>
      <w:r w:rsidRPr="00A1299E">
        <w:rPr>
          <w:szCs w:val="22"/>
        </w:rPr>
        <w:t>Time:</w:t>
      </w:r>
      <w:r w:rsidRPr="00A1299E">
        <w:rPr>
          <w:szCs w:val="22"/>
        </w:rPr>
        <w:tab/>
      </w:r>
      <w:r w:rsidRPr="00A1299E">
        <w:rPr>
          <w:szCs w:val="22"/>
        </w:rPr>
        <w:tab/>
      </w:r>
      <w:r w:rsidRPr="00A1299E">
        <w:rPr>
          <w:szCs w:val="22"/>
        </w:rPr>
        <w:tab/>
        <w:t>12:30 p.m.</w:t>
      </w:r>
    </w:p>
    <w:p w:rsidR="0015319A" w:rsidRPr="00A1299E" w:rsidRDefault="0015319A" w:rsidP="0015319A">
      <w:pPr>
        <w:ind w:firstLine="0"/>
        <w:rPr>
          <w:szCs w:val="22"/>
        </w:rPr>
      </w:pPr>
      <w:r w:rsidRPr="00A1299E">
        <w:rPr>
          <w:szCs w:val="22"/>
        </w:rPr>
        <w:t>Location:</w:t>
      </w:r>
      <w:r w:rsidRPr="00A1299E">
        <w:rPr>
          <w:szCs w:val="22"/>
        </w:rPr>
        <w:tab/>
      </w:r>
      <w:r w:rsidRPr="00A1299E">
        <w:rPr>
          <w:szCs w:val="22"/>
        </w:rPr>
        <w:tab/>
        <w:t>209 Gressette Building</w:t>
      </w:r>
    </w:p>
    <w:p w:rsidR="0015319A" w:rsidRPr="00A1299E" w:rsidRDefault="0015319A" w:rsidP="0015319A">
      <w:pPr>
        <w:ind w:firstLine="0"/>
        <w:rPr>
          <w:szCs w:val="22"/>
        </w:rPr>
      </w:pPr>
      <w:r w:rsidRPr="00A1299E">
        <w:rPr>
          <w:szCs w:val="22"/>
        </w:rPr>
        <w:tab/>
      </w:r>
      <w:r w:rsidRPr="00A1299E">
        <w:rPr>
          <w:szCs w:val="22"/>
        </w:rPr>
        <w:tab/>
      </w:r>
      <w:r w:rsidRPr="00A1299E">
        <w:rPr>
          <w:szCs w:val="22"/>
        </w:rPr>
        <w:tab/>
      </w:r>
      <w:r w:rsidRPr="00A1299E">
        <w:rPr>
          <w:szCs w:val="22"/>
        </w:rPr>
        <w:tab/>
      </w:r>
      <w:r w:rsidRPr="00A1299E">
        <w:rPr>
          <w:szCs w:val="22"/>
        </w:rPr>
        <w:tab/>
        <w:t>1101 Pendleton Street</w:t>
      </w:r>
    </w:p>
    <w:p w:rsidR="0015319A" w:rsidRPr="00A1299E" w:rsidRDefault="0015319A" w:rsidP="0015319A">
      <w:pPr>
        <w:ind w:firstLine="0"/>
        <w:rPr>
          <w:szCs w:val="22"/>
        </w:rPr>
      </w:pPr>
      <w:r w:rsidRPr="00A1299E">
        <w:rPr>
          <w:szCs w:val="22"/>
        </w:rPr>
        <w:tab/>
      </w:r>
      <w:r w:rsidRPr="00A1299E">
        <w:rPr>
          <w:szCs w:val="22"/>
        </w:rPr>
        <w:tab/>
      </w:r>
      <w:r w:rsidRPr="00A1299E">
        <w:rPr>
          <w:szCs w:val="22"/>
        </w:rPr>
        <w:tab/>
      </w:r>
      <w:r w:rsidRPr="00A1299E">
        <w:rPr>
          <w:szCs w:val="22"/>
        </w:rPr>
        <w:tab/>
      </w:r>
      <w:r w:rsidRPr="00A1299E">
        <w:rPr>
          <w:szCs w:val="22"/>
        </w:rPr>
        <w:tab/>
        <w:t>Columbia, South Carolina  29201</w:t>
      </w:r>
    </w:p>
    <w:p w:rsidR="0015319A" w:rsidRPr="00A1299E" w:rsidRDefault="0015319A" w:rsidP="0015319A">
      <w:pPr>
        <w:ind w:firstLine="0"/>
        <w:rPr>
          <w:szCs w:val="22"/>
        </w:rPr>
      </w:pPr>
    </w:p>
    <w:p w:rsidR="0015319A" w:rsidRPr="00A1299E" w:rsidRDefault="0015319A" w:rsidP="0015319A">
      <w:pPr>
        <w:ind w:firstLine="0"/>
        <w:rPr>
          <w:szCs w:val="22"/>
        </w:rPr>
      </w:pPr>
      <w:r w:rsidRPr="00A1299E">
        <w:rPr>
          <w:szCs w:val="22"/>
        </w:rPr>
        <w:t>Committee Members Present:</w:t>
      </w:r>
    </w:p>
    <w:p w:rsidR="0015319A" w:rsidRPr="00A1299E" w:rsidRDefault="0015319A" w:rsidP="0015319A">
      <w:pPr>
        <w:ind w:firstLine="0"/>
        <w:rPr>
          <w:szCs w:val="22"/>
        </w:rPr>
      </w:pPr>
      <w:r w:rsidRPr="00A1299E">
        <w:rPr>
          <w:szCs w:val="22"/>
        </w:rPr>
        <w:tab/>
        <w:t>Chairman Senator Harvey S. Peeler, Jr.</w:t>
      </w:r>
    </w:p>
    <w:p w:rsidR="0015319A" w:rsidRPr="00A1299E" w:rsidRDefault="0015319A" w:rsidP="0015319A">
      <w:pPr>
        <w:ind w:firstLine="0"/>
        <w:rPr>
          <w:szCs w:val="22"/>
        </w:rPr>
      </w:pPr>
      <w:r w:rsidRPr="00A1299E">
        <w:rPr>
          <w:szCs w:val="22"/>
        </w:rPr>
        <w:tab/>
        <w:t>Representative Sylleste H. Davis</w:t>
      </w:r>
    </w:p>
    <w:p w:rsidR="0015319A" w:rsidRPr="00A1299E" w:rsidRDefault="0015319A" w:rsidP="0015319A">
      <w:pPr>
        <w:ind w:firstLine="0"/>
        <w:rPr>
          <w:szCs w:val="22"/>
        </w:rPr>
      </w:pPr>
      <w:r w:rsidRPr="00A1299E">
        <w:rPr>
          <w:szCs w:val="22"/>
        </w:rPr>
        <w:tab/>
        <w:t>Representative Richard C. King</w:t>
      </w:r>
    </w:p>
    <w:p w:rsidR="0015319A" w:rsidRPr="00A1299E" w:rsidRDefault="0015319A" w:rsidP="0015319A">
      <w:pPr>
        <w:ind w:firstLine="0"/>
        <w:rPr>
          <w:szCs w:val="22"/>
        </w:rPr>
      </w:pPr>
      <w:r w:rsidRPr="00A1299E">
        <w:rPr>
          <w:szCs w:val="22"/>
        </w:rPr>
        <w:tab/>
        <w:t>Representative Phyllis J. Henderson</w:t>
      </w:r>
    </w:p>
    <w:p w:rsidR="0015319A" w:rsidRPr="00A1299E" w:rsidRDefault="0015319A" w:rsidP="0015319A">
      <w:pPr>
        <w:ind w:firstLine="0"/>
        <w:rPr>
          <w:szCs w:val="22"/>
        </w:rPr>
      </w:pPr>
      <w:r w:rsidRPr="00A1299E">
        <w:rPr>
          <w:szCs w:val="22"/>
        </w:rPr>
        <w:tab/>
        <w:t>Representative William R. “Bill” Whitmire</w:t>
      </w:r>
    </w:p>
    <w:p w:rsidR="0015319A" w:rsidRPr="00A1299E" w:rsidRDefault="0015319A" w:rsidP="0015319A">
      <w:pPr>
        <w:ind w:firstLine="0"/>
        <w:rPr>
          <w:szCs w:val="22"/>
        </w:rPr>
      </w:pPr>
      <w:r w:rsidRPr="00A1299E">
        <w:rPr>
          <w:szCs w:val="22"/>
        </w:rPr>
        <w:tab/>
        <w:t>Senator Thomas C. Alexander</w:t>
      </w:r>
    </w:p>
    <w:p w:rsidR="0015319A" w:rsidRPr="00A1299E" w:rsidRDefault="0015319A" w:rsidP="0015319A">
      <w:pPr>
        <w:ind w:firstLine="0"/>
        <w:rPr>
          <w:szCs w:val="22"/>
        </w:rPr>
      </w:pPr>
      <w:r w:rsidRPr="00A1299E">
        <w:rPr>
          <w:szCs w:val="22"/>
        </w:rPr>
        <w:tab/>
        <w:t>Senator John L. Scott, Jr.</w:t>
      </w:r>
    </w:p>
    <w:p w:rsidR="0015319A" w:rsidRPr="00A1299E" w:rsidRDefault="0015319A" w:rsidP="0015319A">
      <w:pPr>
        <w:ind w:firstLine="0"/>
        <w:rPr>
          <w:szCs w:val="22"/>
        </w:rPr>
      </w:pPr>
      <w:r w:rsidRPr="00A1299E">
        <w:rPr>
          <w:szCs w:val="22"/>
        </w:rPr>
        <w:tab/>
        <w:t>Senator Daniel B. Verdin III</w:t>
      </w:r>
    </w:p>
    <w:p w:rsidR="0015319A" w:rsidRPr="00A1299E" w:rsidRDefault="0015319A" w:rsidP="0015319A">
      <w:pPr>
        <w:ind w:firstLine="0"/>
        <w:rPr>
          <w:szCs w:val="22"/>
        </w:rPr>
      </w:pPr>
    </w:p>
    <w:p w:rsidR="0015319A" w:rsidRPr="00A1299E" w:rsidRDefault="0015319A" w:rsidP="0015319A">
      <w:pPr>
        <w:ind w:firstLine="0"/>
        <w:rPr>
          <w:szCs w:val="22"/>
        </w:rPr>
      </w:pPr>
      <w:r w:rsidRPr="00A1299E">
        <w:rPr>
          <w:szCs w:val="22"/>
        </w:rPr>
        <w:t>Also Present:</w:t>
      </w:r>
    </w:p>
    <w:p w:rsidR="0015319A" w:rsidRPr="00A1299E" w:rsidRDefault="0015319A" w:rsidP="0015319A">
      <w:pPr>
        <w:ind w:firstLine="0"/>
        <w:rPr>
          <w:szCs w:val="22"/>
        </w:rPr>
      </w:pPr>
      <w:r w:rsidRPr="00A1299E">
        <w:rPr>
          <w:szCs w:val="22"/>
        </w:rPr>
        <w:tab/>
        <w:t>Martha Casto, Staff</w:t>
      </w:r>
    </w:p>
    <w:p w:rsidR="0015319A" w:rsidRPr="00A1299E" w:rsidRDefault="0015319A" w:rsidP="0015319A">
      <w:pPr>
        <w:ind w:firstLine="0"/>
        <w:rPr>
          <w:szCs w:val="22"/>
        </w:rPr>
      </w:pPr>
      <w:r w:rsidRPr="00A1299E">
        <w:rPr>
          <w:szCs w:val="22"/>
        </w:rPr>
        <w:tab/>
        <w:t>Julie Price, Staff</w:t>
      </w:r>
    </w:p>
    <w:p w:rsidR="0015319A" w:rsidRPr="00A1299E" w:rsidRDefault="0015319A" w:rsidP="0015319A">
      <w:pPr>
        <w:ind w:firstLine="0"/>
      </w:pPr>
    </w:p>
    <w:p w:rsidR="0015319A" w:rsidRPr="00A1299E" w:rsidRDefault="0015319A" w:rsidP="0015319A">
      <w:pPr>
        <w:ind w:firstLine="0"/>
      </w:pPr>
      <w:r w:rsidRPr="00A1299E">
        <w:t>12:35 p.m.</w:t>
      </w:r>
    </w:p>
    <w:p w:rsidR="0015319A" w:rsidRPr="00A1299E" w:rsidRDefault="0015319A" w:rsidP="0015319A">
      <w:pPr>
        <w:ind w:firstLine="0"/>
      </w:pPr>
      <w:r w:rsidRPr="00A1299E">
        <w:tab/>
        <w:t>CHAIRMAN SENATOR PEELER:  I call the meeting to order.  This is a meeting of the Joint Legislative Committee to Screen Candidates for College and University Boards of Trustees.</w:t>
      </w:r>
    </w:p>
    <w:p w:rsidR="0015319A" w:rsidRPr="00A1299E" w:rsidRDefault="0015319A" w:rsidP="0015319A">
      <w:pPr>
        <w:ind w:firstLine="0"/>
      </w:pPr>
      <w:r w:rsidRPr="00A1299E">
        <w:tab/>
        <w:t>I’d like to wel</w:t>
      </w:r>
      <w:r w:rsidR="006307B2">
        <w:t>come everyone.  Welcome to the M</w:t>
      </w:r>
      <w:r w:rsidRPr="00A1299E">
        <w:t>embers.  Senator Alexander and Senator Scott are on the way.  If there’s no objection, we’ll go ahead and get started.</w:t>
      </w:r>
    </w:p>
    <w:p w:rsidR="0015319A" w:rsidRPr="00A1299E" w:rsidRDefault="0015319A" w:rsidP="0015319A">
      <w:pPr>
        <w:ind w:firstLine="0"/>
      </w:pPr>
      <w:r w:rsidRPr="00A1299E">
        <w:tab/>
        <w:t>I’d like to introduce Senator Verdin, Senator from Laurens, into the Committee; also Representative Whitmire, Representative Henderson, Representative King, and Representative Davis.  Welcome.</w:t>
      </w:r>
    </w:p>
    <w:p w:rsidR="0015319A" w:rsidRPr="00A1299E" w:rsidRDefault="0015319A" w:rsidP="0015319A">
      <w:pPr>
        <w:ind w:firstLine="0"/>
      </w:pPr>
      <w:r w:rsidRPr="00A1299E">
        <w:tab/>
        <w:t>With no objection, we’ll go ahead and get started.  First</w:t>
      </w:r>
      <w:r w:rsidR="006307B2">
        <w:t>,</w:t>
      </w:r>
      <w:r w:rsidRPr="00A1299E">
        <w:t xml:space="preserve"> in front of you</w:t>
      </w:r>
      <w:r w:rsidR="006307B2">
        <w:t>,</w:t>
      </w:r>
      <w:r w:rsidRPr="00A1299E">
        <w:t xml:space="preserve"> we have Lander University, Peggy Makins from Lexington.</w:t>
      </w:r>
    </w:p>
    <w:p w:rsidR="0015319A" w:rsidRPr="00A1299E" w:rsidRDefault="0015319A" w:rsidP="0015319A">
      <w:pPr>
        <w:ind w:firstLine="0"/>
      </w:pPr>
      <w:r w:rsidRPr="00A1299E">
        <w:tab/>
        <w:t>Ms. Makins, would you like to come forward?</w:t>
      </w:r>
    </w:p>
    <w:p w:rsidR="0015319A" w:rsidRPr="00A1299E" w:rsidRDefault="0015319A" w:rsidP="0015319A">
      <w:pPr>
        <w:ind w:firstLine="0"/>
      </w:pPr>
      <w:r w:rsidRPr="00A1299E">
        <w:tab/>
        <w:t>You’ll take a seat, pull the microphone up to your face, and then make sure that green light is burning.</w:t>
      </w:r>
    </w:p>
    <w:p w:rsidR="0015319A" w:rsidRPr="00A1299E" w:rsidRDefault="0015319A" w:rsidP="0015319A">
      <w:pPr>
        <w:ind w:firstLine="0"/>
      </w:pPr>
      <w:r w:rsidRPr="00A1299E">
        <w:tab/>
        <w:t>MS. CASTO:  Members of the Committee, there is a condensed version of what’s in their notebooks in front of you for each candidate.  For those of you on the Committee, you may see as we get further on that the SLED checks -- we did more like what -- this year we did a more in-depth SLED check, similar to what they do for judges and for the DOT commissioners, so you will see a little more information on some of the SLED reports.  But otherwise, the information is in the tabs, and there is a condensed version in front of you.</w:t>
      </w:r>
    </w:p>
    <w:p w:rsidR="0015319A" w:rsidRPr="00A1299E" w:rsidRDefault="0015319A" w:rsidP="0015319A">
      <w:pPr>
        <w:ind w:firstLine="0"/>
      </w:pPr>
      <w:r w:rsidRPr="00A1299E">
        <w:tab/>
        <w:t>CHAIRMAN SENATOR PEELER:  And we’ll take our time and go slowly.  If you need some additional time to look at your notes and look at the information, we’ll certainly do that.</w:t>
      </w:r>
    </w:p>
    <w:p w:rsidR="0015319A" w:rsidRPr="00A1299E" w:rsidRDefault="0015319A" w:rsidP="0015319A">
      <w:pPr>
        <w:ind w:firstLine="0"/>
      </w:pPr>
      <w:r w:rsidRPr="00A1299E">
        <w:tab/>
        <w:t>MS. CASTO:  Ms. Makins is from Lexington.  Hers is an at-large seat, 10 on the Lander Board.  Her term expires June 30, 2018.  This is an unexpired term.  You will remember we received the resignation of Mamie Nicholson back in the summer.</w:t>
      </w:r>
    </w:p>
    <w:p w:rsidR="0015319A" w:rsidRPr="00A1299E" w:rsidRDefault="0015319A" w:rsidP="0015319A">
      <w:pPr>
        <w:ind w:firstLine="0"/>
      </w:pPr>
      <w:r w:rsidRPr="00A1299E">
        <w:tab/>
        <w:t>CHAIRMAN SENATOR PEELER:  Ms. Makins, first I need to swear you in.  Will you please raise your right hand.</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MS. MAKINS:  I do.</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Would you like to make a brief statement to the Committee on why you’d like to serve on the Lander Board?</w:t>
      </w:r>
    </w:p>
    <w:p w:rsidR="0015319A" w:rsidRPr="00A1299E" w:rsidRDefault="0015319A" w:rsidP="0015319A">
      <w:pPr>
        <w:ind w:firstLine="0"/>
      </w:pPr>
      <w:r w:rsidRPr="00A1299E">
        <w:tab/>
        <w:t xml:space="preserve">MS. MAKINS:  Yes.  </w:t>
      </w:r>
    </w:p>
    <w:p w:rsidR="0015319A" w:rsidRPr="00A1299E" w:rsidRDefault="0015319A" w:rsidP="0015319A">
      <w:pPr>
        <w:ind w:firstLine="0"/>
      </w:pPr>
      <w:r w:rsidRPr="00A1299E">
        <w:tab/>
        <w:t>First of all, I would like to say hello to everyone.  Thank you for having me today.  It is an honor.</w:t>
      </w:r>
    </w:p>
    <w:p w:rsidR="0015319A" w:rsidRPr="00A1299E" w:rsidRDefault="0015319A" w:rsidP="0015319A">
      <w:pPr>
        <w:ind w:firstLine="0"/>
      </w:pPr>
      <w:r w:rsidRPr="00A1299E">
        <w:tab/>
        <w:t>I would like to serve on the Lander Board for a number of reasons.  I graduated from the University in 1981 and have been very active with the University since.  I met my husband there the very first day of school, so that was a big plus.  He said I was fussing when he met me and I haven’t stopped yet.</w:t>
      </w:r>
    </w:p>
    <w:p w:rsidR="0015319A" w:rsidRPr="00A1299E" w:rsidRDefault="0015319A" w:rsidP="0015319A">
      <w:pPr>
        <w:ind w:firstLine="0"/>
      </w:pPr>
      <w:r w:rsidRPr="00A1299E">
        <w:tab/>
        <w:t>(Laughter)</w:t>
      </w:r>
    </w:p>
    <w:p w:rsidR="0015319A" w:rsidRPr="00A1299E" w:rsidRDefault="0015319A" w:rsidP="0015319A">
      <w:pPr>
        <w:ind w:firstLine="0"/>
      </w:pPr>
      <w:r w:rsidRPr="00A1299E">
        <w:tab/>
        <w:t>MS. MAKINS:  I don’t agree with that, though.</w:t>
      </w:r>
    </w:p>
    <w:p w:rsidR="0015319A" w:rsidRPr="00A1299E" w:rsidRDefault="0015319A" w:rsidP="0015319A">
      <w:pPr>
        <w:ind w:firstLine="0"/>
      </w:pPr>
      <w:r w:rsidRPr="00A1299E">
        <w:tab/>
        <w:t xml:space="preserve">Lander has been really, really good for my family.  Had it not been for the education that I received there, I know that my life would be very different today.  I served on the alumni board there and worked hard to try to just move the school forward as best I could do. </w:t>
      </w:r>
    </w:p>
    <w:p w:rsidR="0015319A" w:rsidRPr="00A1299E" w:rsidRDefault="0015319A" w:rsidP="0015319A">
      <w:pPr>
        <w:ind w:firstLine="0"/>
      </w:pPr>
      <w:r w:rsidRPr="00A1299E">
        <w:tab/>
        <w:t>I have a big mouth.  When something good happens to me, I shout it out all over the world.  I tell everybody about it.  So Lander is good, and it’s given me an opportunity to continue to grow and learn and just be a part of the decision-making for the school.</w:t>
      </w:r>
    </w:p>
    <w:p w:rsidR="0015319A" w:rsidRPr="00A1299E" w:rsidRDefault="0015319A" w:rsidP="0015319A">
      <w:pPr>
        <w:ind w:firstLine="0"/>
      </w:pPr>
      <w:r w:rsidRPr="00A1299E">
        <w:tab/>
        <w:t>CHAIRMAN SENATOR PEELER:  Ms. Makins, are you a retired teacher or principal?</w:t>
      </w:r>
    </w:p>
    <w:p w:rsidR="0015319A" w:rsidRPr="00A1299E" w:rsidRDefault="0015319A" w:rsidP="0015319A">
      <w:pPr>
        <w:ind w:firstLine="0"/>
      </w:pPr>
      <w:r w:rsidRPr="00A1299E">
        <w:tab/>
        <w:t>MS. MAKINS:  Yes, a retired teacher and administrator, special education.</w:t>
      </w:r>
    </w:p>
    <w:p w:rsidR="0015319A" w:rsidRPr="00A1299E" w:rsidRDefault="0015319A" w:rsidP="0015319A">
      <w:pPr>
        <w:ind w:firstLine="0"/>
      </w:pPr>
      <w:r w:rsidRPr="00A1299E">
        <w:tab/>
        <w:t>CHAIRMAN SENATOR PEELER:  Where?  Which school?</w:t>
      </w:r>
    </w:p>
    <w:p w:rsidR="0015319A" w:rsidRPr="00A1299E" w:rsidRDefault="0015319A" w:rsidP="0015319A">
      <w:pPr>
        <w:ind w:firstLine="0"/>
      </w:pPr>
      <w:r w:rsidRPr="00A1299E">
        <w:tab/>
        <w:t>MS. MAKINS:  Richland School District 1.</w:t>
      </w:r>
    </w:p>
    <w:p w:rsidR="0015319A" w:rsidRPr="00A1299E" w:rsidRDefault="0015319A" w:rsidP="0015319A">
      <w:pPr>
        <w:ind w:firstLine="0"/>
      </w:pPr>
      <w:r w:rsidRPr="00A1299E">
        <w:tab/>
        <w:t>CHAIRMAN SENATOR PEELER:  Does the Committee have any questions?</w:t>
      </w:r>
    </w:p>
    <w:p w:rsidR="0015319A" w:rsidRPr="00A1299E" w:rsidRDefault="0015319A" w:rsidP="0015319A">
      <w:pPr>
        <w:ind w:firstLine="0"/>
      </w:pPr>
      <w:r w:rsidRPr="00A1299E">
        <w:tab/>
        <w:t>Representative Whitmire.</w:t>
      </w:r>
    </w:p>
    <w:p w:rsidR="0015319A" w:rsidRPr="00A1299E" w:rsidRDefault="0015319A" w:rsidP="0015319A">
      <w:pPr>
        <w:ind w:firstLine="0"/>
      </w:pPr>
      <w:r w:rsidRPr="00A1299E">
        <w:tab/>
        <w:t>REPRESENTATIVE WHITMIRE:  Welcome, Ms. Makins.  Glad to see an educator is wanting to serve on this board.</w:t>
      </w:r>
    </w:p>
    <w:p w:rsidR="0015319A" w:rsidRPr="00A1299E" w:rsidRDefault="0015319A" w:rsidP="0015319A">
      <w:pPr>
        <w:ind w:firstLine="0"/>
      </w:pPr>
      <w:r w:rsidRPr="00A1299E">
        <w:tab/>
        <w:t xml:space="preserve">You said the -- I’m just reading what you said.  Your ideal ratio, you’re saying, is 90-percent in-state, 10-percent out-of-state.  </w:t>
      </w:r>
    </w:p>
    <w:p w:rsidR="0015319A" w:rsidRPr="00A1299E" w:rsidRDefault="0015319A" w:rsidP="0015319A">
      <w:pPr>
        <w:ind w:firstLine="0"/>
      </w:pPr>
      <w:r w:rsidRPr="00A1299E">
        <w:tab/>
        <w:t>What is the ratio now at Lander, if you know?</w:t>
      </w:r>
    </w:p>
    <w:p w:rsidR="0015319A" w:rsidRPr="00A1299E" w:rsidRDefault="0015319A" w:rsidP="0015319A">
      <w:pPr>
        <w:ind w:firstLine="0"/>
      </w:pPr>
      <w:r w:rsidRPr="00A1299E">
        <w:tab/>
        <w:t>MS. MAKINS:  I think the ratio is about 80/20, maybe a little bit more, but we’re trying to get that 90.</w:t>
      </w:r>
    </w:p>
    <w:p w:rsidR="0015319A" w:rsidRPr="00A1299E" w:rsidRDefault="0015319A" w:rsidP="0015319A">
      <w:pPr>
        <w:ind w:firstLine="0"/>
      </w:pPr>
      <w:r w:rsidRPr="00A1299E">
        <w:tab/>
        <w:t>REPRESENTATIVE WHITMIRE:  How would you go about getting it up to 90?</w:t>
      </w:r>
    </w:p>
    <w:p w:rsidR="0015319A" w:rsidRPr="00A1299E" w:rsidRDefault="0015319A" w:rsidP="0015319A">
      <w:pPr>
        <w:ind w:firstLine="0"/>
      </w:pPr>
      <w:r w:rsidRPr="00A1299E">
        <w:tab/>
        <w:t xml:space="preserve">MS. MAKINS:  Well, what we’re doing now, we hired a vice president to go out and handle nothing but recruitment, so that strategy is working because we’re going to have the largest enrollment in the history of Lander in the fall.  </w:t>
      </w:r>
    </w:p>
    <w:p w:rsidR="0015319A" w:rsidRPr="00A1299E" w:rsidRDefault="0015319A" w:rsidP="0015319A">
      <w:pPr>
        <w:ind w:firstLine="0"/>
      </w:pPr>
      <w:r w:rsidRPr="00A1299E">
        <w:tab/>
        <w:t>So we’re getting the word out.  We’re on the road.  We’re just sounding the alarm.  We’re working with schools, trying to do everything we can to get the enrollment up.</w:t>
      </w:r>
    </w:p>
    <w:p w:rsidR="0015319A" w:rsidRPr="00A1299E" w:rsidRDefault="0015319A" w:rsidP="0015319A">
      <w:pPr>
        <w:ind w:firstLine="0"/>
      </w:pPr>
      <w:r w:rsidRPr="00A1299E">
        <w:tab/>
        <w:t xml:space="preserve">REPRESENTATIVE WHITMIRE:  What’s the student enrollment now? </w:t>
      </w:r>
    </w:p>
    <w:p w:rsidR="0015319A" w:rsidRPr="00A1299E" w:rsidRDefault="0015319A" w:rsidP="0015319A">
      <w:pPr>
        <w:ind w:firstLine="0"/>
      </w:pPr>
      <w:r w:rsidRPr="00A1299E">
        <w:tab/>
        <w:t>MS. MAKINS:  Student enrollment is about 2700, but in the fall I think we’re going to be up to about 3000.</w:t>
      </w:r>
    </w:p>
    <w:p w:rsidR="0015319A" w:rsidRPr="00A1299E" w:rsidRDefault="0015319A" w:rsidP="0015319A">
      <w:pPr>
        <w:ind w:firstLine="0"/>
      </w:pPr>
      <w:r w:rsidRPr="00A1299E">
        <w:tab/>
        <w:t xml:space="preserve">REPRESENTATIVE WHITMIRE:  I do notice one thing here that is nice to see.  Your driving record -- you have nothing in it.  We’ve gone through this, as Chairman Peeler knows, and we’ve had some interesting folks with their driving records.  So that’s good to know. </w:t>
      </w:r>
    </w:p>
    <w:p w:rsidR="0015319A" w:rsidRPr="00A1299E" w:rsidRDefault="0015319A" w:rsidP="0015319A">
      <w:pPr>
        <w:ind w:firstLine="0"/>
      </w:pPr>
      <w:r w:rsidRPr="00A1299E">
        <w:tab/>
        <w:t>MS. MAKINS:  Thank you.</w:t>
      </w:r>
    </w:p>
    <w:p w:rsidR="0015319A" w:rsidRPr="00A1299E" w:rsidRDefault="0015319A" w:rsidP="0015319A">
      <w:pPr>
        <w:ind w:firstLine="0"/>
      </w:pPr>
      <w:r w:rsidRPr="00A1299E">
        <w:tab/>
        <w:t>REPRESENTATIVE WHITMIRE:  Anyway, thank you for your service, and welcome aboard.</w:t>
      </w:r>
    </w:p>
    <w:p w:rsidR="0015319A" w:rsidRPr="00A1299E" w:rsidRDefault="0015319A" w:rsidP="0015319A">
      <w:pPr>
        <w:ind w:firstLine="0"/>
      </w:pPr>
      <w:r w:rsidRPr="00A1299E">
        <w:tab/>
        <w:t>MS. MAKINS:  Thank you.</w:t>
      </w:r>
    </w:p>
    <w:p w:rsidR="0015319A" w:rsidRPr="00A1299E" w:rsidRDefault="0015319A" w:rsidP="0015319A">
      <w:pPr>
        <w:ind w:firstLine="0"/>
      </w:pPr>
      <w:r w:rsidRPr="00A1299E">
        <w:tab/>
        <w:t>CHAIRMAN SENATOR PEELER:  Senator Verdin.</w:t>
      </w:r>
    </w:p>
    <w:p w:rsidR="0015319A" w:rsidRPr="00A1299E" w:rsidRDefault="0015319A" w:rsidP="0015319A">
      <w:pPr>
        <w:ind w:firstLine="0"/>
      </w:pPr>
      <w:r w:rsidRPr="00A1299E">
        <w:tab/>
        <w:t>SENATOR VERDIN:  Thank you, Mr. Chairman.</w:t>
      </w:r>
    </w:p>
    <w:p w:rsidR="0015319A" w:rsidRPr="00A1299E" w:rsidRDefault="0015319A" w:rsidP="0015319A">
      <w:pPr>
        <w:ind w:firstLine="0"/>
      </w:pPr>
      <w:r w:rsidRPr="00A1299E">
        <w:tab/>
        <w:t xml:space="preserve">Ms. Makins, you might have to assist President Cosentino to help him keep his job.  It was the most remarkable budget presentation I can recall from any university or college president last year.  When Representative Whitmire was talking about this need to -- especially for our regional colleges to -- and you have very good representation from all 46 counties, as I recall.  </w:t>
      </w:r>
    </w:p>
    <w:p w:rsidR="0015319A" w:rsidRPr="00A1299E" w:rsidRDefault="0015319A" w:rsidP="0015319A">
      <w:pPr>
        <w:ind w:firstLine="0"/>
      </w:pPr>
      <w:r w:rsidRPr="00A1299E">
        <w:tab/>
        <w:t>But he said that he would forgo his salary if he didn’t hit a certain benchmark, and I don’t remember what that ratio was.  And it took everybody on our budget -- it took our breath away.  But it was refreshing just to see the commitment, the renewed commitment for increasing this in-state enrollment, which is very high relative to some of the flagship institutions.</w:t>
      </w:r>
    </w:p>
    <w:p w:rsidR="0015319A" w:rsidRPr="00A1299E" w:rsidRDefault="0015319A" w:rsidP="0015319A">
      <w:pPr>
        <w:ind w:firstLine="0"/>
      </w:pPr>
      <w:r w:rsidRPr="00A1299E">
        <w:tab/>
        <w:t>CHAIRMAN SENATOR PEELER:  He was literally putting his money where his mouth is.</w:t>
      </w:r>
    </w:p>
    <w:p w:rsidR="0015319A" w:rsidRPr="00A1299E" w:rsidRDefault="0015319A" w:rsidP="0015319A">
      <w:pPr>
        <w:ind w:firstLine="0"/>
      </w:pPr>
      <w:r w:rsidRPr="00A1299E">
        <w:tab/>
        <w:t>Any other members of the Committee?</w:t>
      </w:r>
    </w:p>
    <w:p w:rsidR="0015319A" w:rsidRPr="00A1299E" w:rsidRDefault="0015319A" w:rsidP="0015319A">
      <w:pPr>
        <w:ind w:firstLine="0"/>
      </w:pPr>
      <w:r w:rsidRPr="00A1299E">
        <w:tab/>
        <w:t>REPRESENTATIVE HENDERSON: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REPRESENTATIVE HENDERSON:  Thank you, Mr. Chairman.</w:t>
      </w:r>
    </w:p>
    <w:p w:rsidR="0015319A" w:rsidRPr="00A1299E" w:rsidRDefault="0015319A" w:rsidP="0015319A">
      <w:pPr>
        <w:ind w:firstLine="0"/>
      </w:pPr>
      <w:r w:rsidRPr="00A1299E">
        <w:tab/>
        <w:t>I appreciate your willingness to serve.  I’m thinking back.  I’ve been on this Committee for several years.  I know Lander has -- I’ll use the word struggle, but I don’t really mean struggling.  But one of the challenges has been a lowering, a dwindling enrollment.</w:t>
      </w:r>
    </w:p>
    <w:p w:rsidR="0015319A" w:rsidRPr="00A1299E" w:rsidRDefault="0015319A" w:rsidP="0015319A">
      <w:pPr>
        <w:ind w:firstLine="0"/>
      </w:pPr>
      <w:r w:rsidRPr="00A1299E">
        <w:tab/>
        <w:t>And then we’ve had some conversations in the past about the need for the University to kind of redefine where it fits into the statewide higher education opportunities.</w:t>
      </w:r>
    </w:p>
    <w:p w:rsidR="0015319A" w:rsidRPr="00A1299E" w:rsidRDefault="0015319A" w:rsidP="0015319A">
      <w:pPr>
        <w:ind w:firstLine="0"/>
      </w:pPr>
      <w:r w:rsidRPr="00A1299E">
        <w:tab/>
        <w:t xml:space="preserve">It’s great to see your enrollment up.  What would you attribute that to?  Obviously, you said you have a new vice president, but are you promoting certain programs over others?  Have you found certain niches of things that Lander can provide that maybe others schools aren’t, or what do you attribute that to? </w:t>
      </w:r>
    </w:p>
    <w:p w:rsidR="0015319A" w:rsidRPr="00A1299E" w:rsidRDefault="0015319A" w:rsidP="0015319A">
      <w:pPr>
        <w:ind w:firstLine="0"/>
      </w:pPr>
      <w:r w:rsidRPr="00A1299E">
        <w:tab/>
        <w:t xml:space="preserve">MS. MAKINS:  I attribute it to our new president.  All of our presidents have been wonderful.  Dr. Cosentino, he has this energy that just can’t be stopped.  He reaches out to the young people.  He gets to know them.  He gets the word out.  So I think him just being a voice to get as many people there as he possibly can is a plus, and also the hiring of the vice president that will go out and do nothing but work on this. </w:t>
      </w:r>
    </w:p>
    <w:p w:rsidR="0015319A" w:rsidRPr="00A1299E" w:rsidRDefault="0015319A" w:rsidP="0015319A">
      <w:pPr>
        <w:ind w:firstLine="0"/>
      </w:pPr>
      <w:r w:rsidRPr="00A1299E">
        <w:tab/>
        <w:t xml:space="preserve">I also think we’re just using the resources that we have in Greenwood.  A lot of times we’re just kind of like a hidden treasure there.  We just didn’t blow our horn as much as we could have.  So I think we’re a little more aware of the resources we have there, and we plan to use them in every way, getting through the schools, starting with elementary schools </w:t>
      </w:r>
      <w:r w:rsidRPr="00A1299E">
        <w:rPr>
          <w:spacing w:val="2"/>
        </w:rPr>
        <w:t>on up to high schools, just getting our word out.  So I think all of that is --</w:t>
      </w:r>
    </w:p>
    <w:p w:rsidR="0015319A" w:rsidRPr="00A1299E" w:rsidRDefault="0015319A" w:rsidP="0015319A">
      <w:pPr>
        <w:ind w:firstLine="0"/>
      </w:pPr>
      <w:r w:rsidRPr="00A1299E">
        <w:tab/>
        <w:t>And then we’re adding new academic coursework to our academic program that’s going to be, I think, a catch for a lot of people because we’re trying to look at the future, trying to create courses that address jobs that are not even here today.</w:t>
      </w:r>
    </w:p>
    <w:p w:rsidR="0015319A" w:rsidRPr="00A1299E" w:rsidRDefault="0015319A" w:rsidP="0015319A">
      <w:pPr>
        <w:ind w:firstLine="0"/>
      </w:pPr>
      <w:r w:rsidRPr="00A1299E">
        <w:tab/>
        <w:t>REPRESENTATIVE HENDERSON:  Very good.  Thank you.</w:t>
      </w:r>
    </w:p>
    <w:p w:rsidR="0015319A" w:rsidRPr="00A1299E" w:rsidRDefault="0015319A" w:rsidP="0015319A">
      <w:pPr>
        <w:ind w:firstLine="0"/>
      </w:pPr>
      <w:r w:rsidRPr="00A1299E">
        <w:tab/>
        <w:t>REPRESENTATIVE KING:  Mr. Chairman.</w:t>
      </w:r>
    </w:p>
    <w:p w:rsidR="0015319A" w:rsidRPr="00A1299E" w:rsidRDefault="0015319A" w:rsidP="0015319A">
      <w:pPr>
        <w:ind w:firstLine="0"/>
      </w:pPr>
      <w:r w:rsidRPr="00A1299E">
        <w:tab/>
        <w:t>CHAIRMAN SENATOR PEELER:  Representative King.</w:t>
      </w:r>
    </w:p>
    <w:p w:rsidR="0015319A" w:rsidRPr="00A1299E" w:rsidRDefault="0015319A" w:rsidP="0015319A">
      <w:pPr>
        <w:ind w:firstLine="0"/>
      </w:pPr>
      <w:r w:rsidRPr="00A1299E">
        <w:tab/>
        <w:t>REPRESENTATIVE KING:  Thank you, Mr. Chairman.</w:t>
      </w:r>
    </w:p>
    <w:p w:rsidR="0015319A" w:rsidRPr="00A1299E" w:rsidRDefault="0015319A" w:rsidP="0015319A">
      <w:pPr>
        <w:ind w:firstLine="0"/>
      </w:pPr>
      <w:r w:rsidRPr="00A1299E">
        <w:tab/>
        <w:t>Senator Verdin said I was on the House side and heard some of the budget hearings and was very impressed when I heard your president speak.</w:t>
      </w:r>
    </w:p>
    <w:p w:rsidR="0015319A" w:rsidRPr="00A1299E" w:rsidRDefault="0015319A" w:rsidP="0015319A">
      <w:pPr>
        <w:ind w:firstLine="0"/>
      </w:pPr>
      <w:r w:rsidRPr="00A1299E">
        <w:tab/>
        <w:t xml:space="preserve"> What does it mean for you to have a commitment to diversity at the school, and how have you demonstrated that commitment as a board member, and how would you see yourself demonstrating it as a board member, continuing as a board member?</w:t>
      </w:r>
    </w:p>
    <w:p w:rsidR="0015319A" w:rsidRPr="00A1299E" w:rsidRDefault="0015319A" w:rsidP="0015319A">
      <w:pPr>
        <w:ind w:firstLine="0"/>
      </w:pPr>
      <w:r w:rsidRPr="00A1299E">
        <w:tab/>
        <w:t>MS. MAKINS:  First of all, that is one of the things that the whole board focuses on.  I make it a point to tell students in my schools, where I work, tell them about Lander.  I tell everybody about it, but as far as diversity, I try to get people in my family involved.  Some have been successful and gone through Lander and graduated.  I even tried to get my kids to go, and they said we knew too many people there, so they chose not to go, but they did go to in-state schools.</w:t>
      </w:r>
    </w:p>
    <w:p w:rsidR="0015319A" w:rsidRPr="00A1299E" w:rsidRDefault="0015319A" w:rsidP="0015319A">
      <w:pPr>
        <w:ind w:firstLine="0"/>
      </w:pPr>
      <w:r w:rsidRPr="00A1299E">
        <w:tab/>
        <w:t>So it’s just me being another piece to just try to recruit as many students as I can.  Like I say, I tell everybody about good things that happen to me.</w:t>
      </w:r>
    </w:p>
    <w:p w:rsidR="0015319A" w:rsidRPr="00A1299E" w:rsidRDefault="0015319A" w:rsidP="0015319A">
      <w:pPr>
        <w:ind w:firstLine="0"/>
      </w:pPr>
      <w:r w:rsidRPr="00A1299E">
        <w:tab/>
        <w:t>CHAIRMAN SENATOR PEELER:  So you’re filling the unexpired term of Ms. Nicholson.</w:t>
      </w:r>
    </w:p>
    <w:p w:rsidR="0015319A" w:rsidRPr="00A1299E" w:rsidRDefault="0015319A" w:rsidP="0015319A">
      <w:pPr>
        <w:ind w:firstLine="0"/>
      </w:pPr>
      <w:r w:rsidRPr="00A1299E">
        <w:tab/>
        <w:t>MS. MAKINS:  Yes, sir.</w:t>
      </w:r>
    </w:p>
    <w:p w:rsidR="0015319A" w:rsidRPr="00A1299E" w:rsidRDefault="0015319A" w:rsidP="0015319A">
      <w:pPr>
        <w:ind w:firstLine="0"/>
      </w:pPr>
      <w:r w:rsidRPr="00A1299E">
        <w:tab/>
        <w:t>CHAIRMAN SENATOR PEELER:  Do you see her as a mentor?</w:t>
      </w:r>
    </w:p>
    <w:p w:rsidR="0015319A" w:rsidRPr="00A1299E" w:rsidRDefault="0015319A" w:rsidP="0015319A">
      <w:pPr>
        <w:ind w:firstLine="0"/>
      </w:pPr>
      <w:r w:rsidRPr="00A1299E">
        <w:tab/>
        <w:t>MS. MAKINS:  Yes, I do.  I do.</w:t>
      </w:r>
    </w:p>
    <w:p w:rsidR="0015319A" w:rsidRPr="00A1299E" w:rsidRDefault="0015319A" w:rsidP="0015319A">
      <w:pPr>
        <w:ind w:firstLine="0"/>
      </w:pPr>
      <w:r w:rsidRPr="00A1299E">
        <w:tab/>
        <w:t>CHAIRMAN SENATOR PEELER:  I’m sure she was incredible.</w:t>
      </w:r>
    </w:p>
    <w:p w:rsidR="0015319A" w:rsidRPr="00A1299E" w:rsidRDefault="0015319A" w:rsidP="0015319A">
      <w:pPr>
        <w:ind w:firstLine="0"/>
      </w:pPr>
      <w:r w:rsidRPr="00A1299E">
        <w:tab/>
        <w:t>MS. MAKINS:  A great lady.</w:t>
      </w:r>
    </w:p>
    <w:p w:rsidR="0015319A" w:rsidRPr="00A1299E" w:rsidRDefault="0015319A" w:rsidP="0015319A">
      <w:pPr>
        <w:ind w:firstLine="0"/>
      </w:pPr>
      <w:r w:rsidRPr="00A1299E">
        <w:tab/>
        <w:t>REPRESENTATIVE WHITMIRE:  Move for a favorable report.</w:t>
      </w:r>
    </w:p>
    <w:p w:rsidR="0015319A" w:rsidRPr="00A1299E" w:rsidRDefault="0015319A" w:rsidP="0015319A">
      <w:pPr>
        <w:ind w:firstLine="0"/>
      </w:pPr>
      <w:r w:rsidRPr="00A1299E">
        <w:tab/>
        <w:t>CHAIRMAN SENATOR PEELER:  Motion is a favorable report.</w:t>
      </w:r>
    </w:p>
    <w:p w:rsidR="0015319A" w:rsidRPr="00A1299E" w:rsidRDefault="0015319A" w:rsidP="0015319A">
      <w:pPr>
        <w:ind w:firstLine="0"/>
      </w:pPr>
      <w:r w:rsidRPr="00A1299E">
        <w:tab/>
        <w:t>Is there a second?</w:t>
      </w:r>
    </w:p>
    <w:p w:rsidR="0015319A" w:rsidRPr="00A1299E" w:rsidRDefault="0015319A" w:rsidP="0015319A">
      <w:pPr>
        <w:ind w:firstLine="0"/>
      </w:pPr>
      <w:r w:rsidRPr="00A1299E">
        <w:tab/>
        <w:t>SENATOR VERDIN:  Second.</w:t>
      </w:r>
    </w:p>
    <w:p w:rsidR="0015319A" w:rsidRPr="00A1299E" w:rsidRDefault="0015319A" w:rsidP="0015319A">
      <w:pPr>
        <w:ind w:firstLine="0"/>
      </w:pPr>
      <w:r w:rsidRPr="00A1299E">
        <w:tab/>
        <w:t>CHAIRMAN SENATOR PEELER:  I hear a second.  Any discussion?</w:t>
      </w:r>
    </w:p>
    <w:p w:rsidR="0015319A" w:rsidRPr="00A1299E" w:rsidRDefault="0015319A" w:rsidP="0015319A">
      <w:pPr>
        <w:ind w:firstLine="0"/>
      </w:pPr>
      <w:r w:rsidRPr="00A1299E">
        <w:tab/>
        <w:t>Hearing none, 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  Unanimous.</w:t>
      </w:r>
    </w:p>
    <w:p w:rsidR="0015319A" w:rsidRPr="00A1299E" w:rsidRDefault="0015319A" w:rsidP="0015319A">
      <w:pPr>
        <w:ind w:firstLine="0"/>
      </w:pPr>
      <w:r w:rsidRPr="00A1299E">
        <w:tab/>
        <w:t>Thank you so very much for your willingness to serve.</w:t>
      </w:r>
    </w:p>
    <w:p w:rsidR="0015319A" w:rsidRPr="00A1299E" w:rsidRDefault="0015319A" w:rsidP="0015319A">
      <w:pPr>
        <w:ind w:firstLine="0"/>
      </w:pPr>
      <w:r w:rsidRPr="00A1299E">
        <w:tab/>
        <w:t>MS. MAKINS:  Thank you very much.</w:t>
      </w:r>
    </w:p>
    <w:p w:rsidR="0015319A" w:rsidRPr="00A1299E" w:rsidRDefault="0015319A" w:rsidP="0015319A">
      <w:pPr>
        <w:ind w:firstLine="0"/>
      </w:pPr>
      <w:r w:rsidRPr="00A1299E">
        <w:tab/>
        <w:t>CHAIRMAN SENATOR PEELER:  Next, Winthrop.  Sandra Roberts Stroman from Chester.</w:t>
      </w:r>
    </w:p>
    <w:p w:rsidR="0015319A" w:rsidRPr="00A1299E" w:rsidRDefault="0015319A" w:rsidP="0015319A">
      <w:pPr>
        <w:ind w:firstLine="0"/>
      </w:pPr>
      <w:r w:rsidRPr="00A1299E">
        <w:tab/>
        <w:t>MS. CASTO:  Ms. Stroman is from Chester.  Hers is an at-large seat.  The term expires in 2023.  You all may remember Winthrop’s Board of Trustees seats are six-year terms, not four-year terms.  And she is running unopposed.  The incumbent, Susan Rex, is not running.</w:t>
      </w:r>
    </w:p>
    <w:p w:rsidR="0015319A" w:rsidRPr="00A1299E" w:rsidRDefault="0015319A" w:rsidP="0015319A">
      <w:pPr>
        <w:ind w:firstLine="0"/>
      </w:pPr>
      <w:r w:rsidRPr="00A1299E">
        <w:tab/>
        <w:t>CHAIRMAN SENATOR PEELER:  Good afternoon.</w:t>
      </w:r>
    </w:p>
    <w:p w:rsidR="0015319A" w:rsidRPr="00A1299E" w:rsidRDefault="0015319A" w:rsidP="0015319A">
      <w:pPr>
        <w:ind w:firstLine="0"/>
      </w:pPr>
      <w:r w:rsidRPr="00A1299E">
        <w:tab/>
        <w:t>MS. STROMAN:  Good afternoon.</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MS. STROMAN:  I do.</w:t>
      </w:r>
    </w:p>
    <w:p w:rsidR="0015319A" w:rsidRPr="00A1299E" w:rsidRDefault="0015319A" w:rsidP="0015319A">
      <w:pPr>
        <w:ind w:firstLine="0"/>
      </w:pPr>
      <w:r w:rsidRPr="00A1299E">
        <w:tab/>
        <w:t>CHAIRMAN SENATOR PEELER:  Would you like to make a brief statement on why you would like to serve on the University Board of Trustees?</w:t>
      </w:r>
    </w:p>
    <w:p w:rsidR="0015319A" w:rsidRPr="00A1299E" w:rsidRDefault="0015319A" w:rsidP="0015319A">
      <w:pPr>
        <w:ind w:firstLine="0"/>
      </w:pPr>
      <w:r w:rsidRPr="00A1299E">
        <w:tab/>
        <w:t>MS. STROMAN:  I sure would.</w:t>
      </w:r>
    </w:p>
    <w:p w:rsidR="0015319A" w:rsidRPr="00A1299E" w:rsidRDefault="0015319A" w:rsidP="0015319A">
      <w:pPr>
        <w:ind w:firstLine="0"/>
      </w:pPr>
      <w:r w:rsidRPr="00A1299E">
        <w:tab/>
        <w:t>Winthrop is near and dear to my heart.  I received both my BA and my master’s degree from Winthrop University.  My husband received his MBA from Winthrop University back when it first started out as an accredited MBA school.</w:t>
      </w:r>
    </w:p>
    <w:p w:rsidR="0015319A" w:rsidRPr="00A1299E" w:rsidRDefault="0015319A" w:rsidP="0015319A">
      <w:pPr>
        <w:ind w:firstLine="0"/>
      </w:pPr>
      <w:r w:rsidRPr="00A1299E">
        <w:tab/>
        <w:t>Winthrop has been a part of my life most of my life.  Living in Chester, I knew about Winthrop from the beginning and just never really considered anyplace else to go but Winthrop.</w:t>
      </w:r>
    </w:p>
    <w:p w:rsidR="0015319A" w:rsidRPr="00A1299E" w:rsidRDefault="0015319A" w:rsidP="0015319A">
      <w:pPr>
        <w:ind w:firstLine="0"/>
      </w:pPr>
      <w:r w:rsidRPr="00A1299E">
        <w:tab/>
        <w:t>And having served on the local school board in Chester, I feel like that I can be of some help to the Winthrop Board as well.  I’ve gone through some adversity in the local school board, and I know Winthrop has been through some adversity as well, so I think that gets me ready to serve on the board.</w:t>
      </w:r>
    </w:p>
    <w:p w:rsidR="0015319A" w:rsidRPr="00A1299E" w:rsidRDefault="0015319A" w:rsidP="0015319A">
      <w:pPr>
        <w:ind w:firstLine="0"/>
      </w:pPr>
      <w:r w:rsidRPr="00A1299E">
        <w:tab/>
        <w:t>CHAIRMAN SENATOR PEELER:  I think serving on the local school board will make you prepared for just about anything.</w:t>
      </w:r>
    </w:p>
    <w:p w:rsidR="0015319A" w:rsidRPr="00A1299E" w:rsidRDefault="0015319A" w:rsidP="0015319A">
      <w:pPr>
        <w:ind w:firstLine="0"/>
      </w:pPr>
      <w:r w:rsidRPr="00A1299E">
        <w:tab/>
        <w:t>MS. STROMAN:  It’s a challenge, but it’s a good one.</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Any questions?</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Representative Whitmire.</w:t>
      </w:r>
    </w:p>
    <w:p w:rsidR="0015319A" w:rsidRPr="00A1299E" w:rsidRDefault="0015319A" w:rsidP="0015319A">
      <w:pPr>
        <w:ind w:firstLine="0"/>
      </w:pPr>
      <w:r w:rsidRPr="00A1299E">
        <w:tab/>
        <w:t xml:space="preserve">REPRESENTATIVE WHITMIRE:  Welcome, </w:t>
      </w:r>
    </w:p>
    <w:p w:rsidR="0015319A" w:rsidRPr="00A1299E" w:rsidRDefault="0015319A" w:rsidP="0015319A">
      <w:pPr>
        <w:ind w:firstLine="0"/>
      </w:pPr>
      <w:r w:rsidRPr="00A1299E">
        <w:t>Ms. Stroman.</w:t>
      </w:r>
    </w:p>
    <w:p w:rsidR="0015319A" w:rsidRPr="00A1299E" w:rsidRDefault="0015319A" w:rsidP="0015319A">
      <w:pPr>
        <w:ind w:firstLine="0"/>
      </w:pPr>
      <w:r w:rsidRPr="00A1299E">
        <w:tab/>
        <w:t>MS. STROMAN:  Thank you.</w:t>
      </w:r>
    </w:p>
    <w:p w:rsidR="0015319A" w:rsidRPr="00A1299E" w:rsidRDefault="0015319A" w:rsidP="0015319A">
      <w:pPr>
        <w:ind w:firstLine="0"/>
      </w:pPr>
      <w:r w:rsidRPr="00A1299E">
        <w:tab/>
        <w:t xml:space="preserve">REPRESENTATIVE WHITMIRE:  I want to tell you that Winthrop to me is just an outstanding university.  My mother graduated from there.  My daughter graduated, got her BA, and then got her master’s and is gainfully employed. </w:t>
      </w:r>
    </w:p>
    <w:p w:rsidR="0015319A" w:rsidRPr="00A1299E" w:rsidRDefault="0015319A" w:rsidP="0015319A">
      <w:pPr>
        <w:ind w:firstLine="0"/>
      </w:pPr>
      <w:r w:rsidRPr="00A1299E">
        <w:tab/>
        <w:t>But what means the most to me is my wife, who is a University of Georgia graduate -- I couldn’t help it.  I had to marry somebody out of state.</w:t>
      </w:r>
    </w:p>
    <w:p w:rsidR="0015319A" w:rsidRPr="00A1299E" w:rsidRDefault="0015319A" w:rsidP="0015319A">
      <w:pPr>
        <w:ind w:firstLine="0"/>
      </w:pPr>
      <w:r w:rsidRPr="00A1299E">
        <w:tab/>
        <w:t>But she was an elementary principal at three different schools in Oconee County.  She was also assistant superintendent for instruction.  And she told me when she looked to hire new teachers, she always put Winthrop at the top of the list, she said, because they were always well prepared.  They always did an outstanding job in the classroom.  So just kudos to a school that does an outstanding job in getting people ready for the education field.</w:t>
      </w:r>
    </w:p>
    <w:p w:rsidR="0015319A" w:rsidRPr="00A1299E" w:rsidRDefault="0015319A" w:rsidP="0015319A">
      <w:pPr>
        <w:ind w:firstLine="0"/>
      </w:pPr>
      <w:r w:rsidRPr="00A1299E">
        <w:tab/>
        <w:t>One thing I noticed -- your answers were excellent, by the way.</w:t>
      </w:r>
    </w:p>
    <w:p w:rsidR="0015319A" w:rsidRPr="00A1299E" w:rsidRDefault="0015319A" w:rsidP="0015319A">
      <w:pPr>
        <w:ind w:firstLine="0"/>
      </w:pPr>
      <w:r w:rsidRPr="00A1299E">
        <w:tab/>
        <w:t>MS. STROMAN:  Thank you.</w:t>
      </w:r>
    </w:p>
    <w:p w:rsidR="0015319A" w:rsidRPr="00A1299E" w:rsidRDefault="0015319A" w:rsidP="0015319A">
      <w:pPr>
        <w:ind w:firstLine="0"/>
      </w:pPr>
      <w:r w:rsidRPr="00A1299E">
        <w:tab/>
        <w:t>REPRESENTATIVE WHITMIRE:  What I like a lot is the exposure to high school seniors of the teacher cadet program.</w:t>
      </w:r>
    </w:p>
    <w:p w:rsidR="0015319A" w:rsidRPr="00A1299E" w:rsidRDefault="0015319A" w:rsidP="0015319A">
      <w:pPr>
        <w:ind w:firstLine="0"/>
      </w:pPr>
      <w:r w:rsidRPr="00A1299E">
        <w:tab/>
        <w:t>Could you expand on that if you’re familiar with it.</w:t>
      </w:r>
    </w:p>
    <w:p w:rsidR="0015319A" w:rsidRPr="00A1299E" w:rsidRDefault="0015319A" w:rsidP="0015319A">
      <w:pPr>
        <w:ind w:firstLine="0"/>
      </w:pPr>
      <w:r w:rsidRPr="00A1299E">
        <w:tab/>
        <w:t xml:space="preserve">MS. STROMAN:  I am familiar with the teacher cadet program, having taught at Chester high school.  Two of my three children went through the teacher cadet program.  However, neither of them became teachers.  My daughter went on to Duke University and went on to law school, and my youngest son, Alex, is now in Washington, D.C.  He’s very political.  He went to the University of South Carolina. </w:t>
      </w:r>
    </w:p>
    <w:p w:rsidR="0015319A" w:rsidRPr="00A1299E" w:rsidRDefault="0015319A" w:rsidP="0015319A">
      <w:pPr>
        <w:ind w:firstLine="0"/>
      </w:pPr>
      <w:r w:rsidRPr="00A1299E">
        <w:tab/>
        <w:t>None of my children went to Winthrop.  Again, it’s like the first lady said.  It’s kind of like, Mama, you know too many people, and it’s too close to home.</w:t>
      </w:r>
    </w:p>
    <w:p w:rsidR="0015319A" w:rsidRPr="00A1299E" w:rsidRDefault="0015319A" w:rsidP="0015319A">
      <w:pPr>
        <w:ind w:firstLine="0"/>
      </w:pPr>
      <w:r w:rsidRPr="00A1299E">
        <w:tab/>
        <w:t xml:space="preserve">But yeah, the teacher cadet program is a wonderful program.  I taught the AP US History, and several of my AP History students went through the teacher cadet program.  </w:t>
      </w:r>
    </w:p>
    <w:p w:rsidR="0015319A" w:rsidRPr="00A1299E" w:rsidRDefault="0015319A" w:rsidP="0015319A">
      <w:pPr>
        <w:ind w:firstLine="0"/>
      </w:pPr>
      <w:r w:rsidRPr="00A1299E">
        <w:tab/>
        <w:t xml:space="preserve">And while serving on the Chester County school board, several of those students came up that we had to approve as teachers, and I was absolutely thrilled.  I think one of them went to Lander.  Several of them went to Winthrop.  </w:t>
      </w:r>
    </w:p>
    <w:p w:rsidR="0015319A" w:rsidRPr="00A1299E" w:rsidRDefault="0015319A" w:rsidP="0015319A">
      <w:pPr>
        <w:ind w:firstLine="0"/>
      </w:pPr>
      <w:r w:rsidRPr="00A1299E">
        <w:tab/>
        <w:t>So it’s really a great program, and Winthrop gets exposure through that teacher cadet program.</w:t>
      </w:r>
    </w:p>
    <w:p w:rsidR="0015319A" w:rsidRPr="00A1299E" w:rsidRDefault="0015319A" w:rsidP="0015319A">
      <w:pPr>
        <w:ind w:firstLine="0"/>
      </w:pPr>
      <w:r w:rsidRPr="00A1299E">
        <w:tab/>
        <w:t xml:space="preserve">REPRESENTATIVE WHITMIRE:  I just want to say thank you for your willingness to serve. </w:t>
      </w:r>
    </w:p>
    <w:p w:rsidR="0015319A" w:rsidRPr="00A1299E" w:rsidRDefault="0015319A" w:rsidP="0015319A">
      <w:pPr>
        <w:ind w:firstLine="0"/>
      </w:pPr>
      <w:r w:rsidRPr="00A1299E">
        <w:tab/>
        <w:t xml:space="preserve">And by the way, Ms. Smalley’s husband is my best friend, so I will vote for you. </w:t>
      </w:r>
    </w:p>
    <w:p w:rsidR="0015319A" w:rsidRPr="00A1299E" w:rsidRDefault="0015319A" w:rsidP="0015319A">
      <w:pPr>
        <w:ind w:firstLine="0"/>
      </w:pPr>
      <w:r w:rsidRPr="00A1299E">
        <w:tab/>
        <w:t>(Laughter.)</w:t>
      </w:r>
    </w:p>
    <w:p w:rsidR="0015319A" w:rsidRPr="00A1299E" w:rsidRDefault="0015319A" w:rsidP="0015319A">
      <w:pPr>
        <w:ind w:firstLine="0"/>
      </w:pPr>
      <w:r w:rsidRPr="00A1299E">
        <w:tab/>
        <w:t>MS. STROMAN:  Okay.</w:t>
      </w:r>
    </w:p>
    <w:p w:rsidR="0015319A" w:rsidRPr="00A1299E" w:rsidRDefault="0015319A" w:rsidP="0015319A">
      <w:pPr>
        <w:ind w:firstLine="0"/>
      </w:pPr>
      <w:r w:rsidRPr="00A1299E">
        <w:tab/>
        <w:t>CHAIRMAN SENATOR PEELER:  Any other questions?</w:t>
      </w:r>
    </w:p>
    <w:p w:rsidR="0015319A" w:rsidRPr="00A1299E" w:rsidRDefault="0015319A" w:rsidP="0015319A">
      <w:pPr>
        <w:ind w:firstLine="0"/>
      </w:pPr>
      <w:r w:rsidRPr="00A1299E">
        <w:tab/>
        <w:t>REPRESENTATIVE KING:  Mr. Chairman.</w:t>
      </w:r>
    </w:p>
    <w:p w:rsidR="0015319A" w:rsidRPr="00A1299E" w:rsidRDefault="0015319A" w:rsidP="0015319A">
      <w:pPr>
        <w:ind w:firstLine="0"/>
      </w:pPr>
      <w:r w:rsidRPr="00A1299E">
        <w:tab/>
        <w:t>CHAIRMAN SENATOR PEELER:  Representative King.</w:t>
      </w:r>
    </w:p>
    <w:p w:rsidR="0015319A" w:rsidRPr="00A1299E" w:rsidRDefault="0015319A" w:rsidP="0015319A">
      <w:pPr>
        <w:ind w:firstLine="0"/>
      </w:pPr>
      <w:r w:rsidRPr="00A1299E">
        <w:tab/>
        <w:t>Representative King, is Winthrop in your --</w:t>
      </w:r>
    </w:p>
    <w:p w:rsidR="0015319A" w:rsidRPr="00A1299E" w:rsidRDefault="0015319A" w:rsidP="0015319A">
      <w:pPr>
        <w:ind w:firstLine="0"/>
      </w:pPr>
      <w:r w:rsidRPr="00A1299E">
        <w:tab/>
        <w:t>REPRESENTATIVE KING:  Winthrop is in my district.</w:t>
      </w:r>
    </w:p>
    <w:p w:rsidR="0015319A" w:rsidRPr="00A1299E" w:rsidRDefault="0015319A" w:rsidP="0015319A">
      <w:pPr>
        <w:ind w:firstLine="0"/>
      </w:pPr>
      <w:r w:rsidRPr="00A1299E">
        <w:tab/>
        <w:t>CHAIRMAN SENATOR PEELER:  Okay.</w:t>
      </w:r>
    </w:p>
    <w:p w:rsidR="0015319A" w:rsidRPr="00A1299E" w:rsidRDefault="0015319A" w:rsidP="0015319A">
      <w:pPr>
        <w:ind w:firstLine="0"/>
      </w:pPr>
      <w:r w:rsidRPr="00A1299E">
        <w:tab/>
        <w:t>REPRESENTATIVE KING:  So thank you.  And you know I know you personally, and I know that you would do an excellent job.  You represented us well in my hometown of Chester on the school board.</w:t>
      </w:r>
    </w:p>
    <w:p w:rsidR="0015319A" w:rsidRPr="00A1299E" w:rsidRDefault="0015319A" w:rsidP="0015319A">
      <w:pPr>
        <w:ind w:firstLine="0"/>
      </w:pPr>
      <w:r w:rsidRPr="00A1299E">
        <w:tab/>
        <w:t>I have just two questions for you.</w:t>
      </w:r>
    </w:p>
    <w:p w:rsidR="0015319A" w:rsidRPr="00A1299E" w:rsidRDefault="0015319A" w:rsidP="0015319A">
      <w:pPr>
        <w:ind w:firstLine="0"/>
      </w:pPr>
      <w:r w:rsidRPr="00A1299E">
        <w:tab/>
        <w:t>What is the role of a board member of a college or university, in your perspective?</w:t>
      </w:r>
    </w:p>
    <w:p w:rsidR="0015319A" w:rsidRPr="00A1299E" w:rsidRDefault="0015319A" w:rsidP="0015319A">
      <w:pPr>
        <w:ind w:firstLine="0"/>
      </w:pPr>
      <w:r w:rsidRPr="00A1299E">
        <w:tab/>
        <w:t xml:space="preserve">And then the relationships that you think board members -- or the college, not so much board members, should have with elected officials, i.e. House and Senate members, that may not even be from the majority party, and building those relationships in the community and keeping those members informed? </w:t>
      </w:r>
    </w:p>
    <w:p w:rsidR="0015319A" w:rsidRPr="00A1299E" w:rsidRDefault="0015319A" w:rsidP="0015319A">
      <w:pPr>
        <w:ind w:firstLine="0"/>
      </w:pPr>
      <w:r w:rsidRPr="00A1299E">
        <w:tab/>
        <w:t>And I ask that question because that has been a challenge for me as the sitting legislator for that district that represents Winthrop.</w:t>
      </w:r>
    </w:p>
    <w:p w:rsidR="0015319A" w:rsidRPr="00A1299E" w:rsidRDefault="0015319A" w:rsidP="0015319A">
      <w:pPr>
        <w:ind w:firstLine="0"/>
      </w:pPr>
      <w:r w:rsidRPr="00A1299E">
        <w:tab/>
        <w:t xml:space="preserve">MS. STROMAN:  Okay.  Well, I’ll answer that first. </w:t>
      </w:r>
    </w:p>
    <w:p w:rsidR="0015319A" w:rsidRPr="00A1299E" w:rsidRDefault="0015319A" w:rsidP="0015319A">
      <w:pPr>
        <w:ind w:firstLine="0"/>
      </w:pPr>
      <w:r w:rsidRPr="00A1299E">
        <w:tab/>
        <w:t>I think relationships are always important, and I think it’s always a good idea to have a relationship, no matter if you’re on a local school board or if you’re on a university board, to keep in touch with and inform your legislators as to what’s going on at the University or at the local school district.</w:t>
      </w:r>
    </w:p>
    <w:p w:rsidR="0015319A" w:rsidRPr="00A1299E" w:rsidRDefault="0015319A" w:rsidP="0015319A">
      <w:pPr>
        <w:ind w:firstLine="0"/>
      </w:pPr>
      <w:r w:rsidRPr="00A1299E">
        <w:tab/>
        <w:t>The legislature, as you know, passes laws that impact the University and other schools as well, and it’s just -- relationships are just always important.  And I think I know a good many people who are in the legislature, and I have relationships with many people that are in the legislature, so I think that personally I would be someone who would be a good contact and a good go-between between the legislature and the Winthrop Board.</w:t>
      </w:r>
    </w:p>
    <w:p w:rsidR="0015319A" w:rsidRPr="00A1299E" w:rsidRDefault="0015319A" w:rsidP="0015319A">
      <w:pPr>
        <w:ind w:firstLine="0"/>
      </w:pPr>
      <w:r w:rsidRPr="00A1299E">
        <w:tab/>
        <w:t xml:space="preserve">I know Winthrop faces some challenges, as all smaller universities in the State do, with enrollment and those kinds of things, and I think the legislature can help us with those, and I think just going forward that serving on the board -- having served on the board will help with that. </w:t>
      </w:r>
    </w:p>
    <w:p w:rsidR="0015319A" w:rsidRPr="00A1299E" w:rsidRDefault="0015319A" w:rsidP="0015319A">
      <w:pPr>
        <w:ind w:firstLine="0"/>
      </w:pPr>
      <w:r w:rsidRPr="00A1299E">
        <w:tab/>
        <w:t xml:space="preserve">Also, being a member of a board, you have to have relationships within the board.  Now, I generally think that when I think something, I’m pretty right on that.  I think that maybe sometimes people disagree with me, and I’m surprised, but I’ve learned over time that I don’t always have the answers or all the answers.  My husband would disagree with that. </w:t>
      </w:r>
    </w:p>
    <w:p w:rsidR="0015319A" w:rsidRPr="00A1299E" w:rsidRDefault="0015319A" w:rsidP="0015319A">
      <w:pPr>
        <w:ind w:firstLine="0"/>
      </w:pPr>
      <w:r w:rsidRPr="00A1299E">
        <w:tab/>
        <w:t>But it’s important to work together with the board and get different perspectives and different ideas and come together as a cohesive unit.</w:t>
      </w:r>
    </w:p>
    <w:p w:rsidR="0015319A" w:rsidRPr="00A1299E" w:rsidRDefault="0015319A" w:rsidP="0015319A">
      <w:pPr>
        <w:ind w:firstLine="0"/>
      </w:pPr>
      <w:r w:rsidRPr="00A1299E">
        <w:tab/>
        <w:t>Did I answer your question?</w:t>
      </w:r>
    </w:p>
    <w:p w:rsidR="0015319A" w:rsidRPr="00A1299E" w:rsidRDefault="0015319A" w:rsidP="0015319A">
      <w:pPr>
        <w:ind w:firstLine="0"/>
      </w:pPr>
      <w:r w:rsidRPr="00A1299E">
        <w:tab/>
        <w:t>REPRESENTATIVE KING:  Well, I know that you would do an excellent job.  I saw your work as a board member there in Chester.  So I want to thank you for your willingness to serve.</w:t>
      </w:r>
    </w:p>
    <w:p w:rsidR="0015319A" w:rsidRPr="00A1299E" w:rsidRDefault="0015319A" w:rsidP="0015319A">
      <w:pPr>
        <w:ind w:firstLine="0"/>
      </w:pPr>
      <w:r w:rsidRPr="00A1299E">
        <w:tab/>
        <w:t>MS. STROMAN:  Thank you.</w:t>
      </w:r>
    </w:p>
    <w:p w:rsidR="0015319A" w:rsidRPr="00A1299E" w:rsidRDefault="0015319A" w:rsidP="0015319A">
      <w:pPr>
        <w:ind w:firstLine="0"/>
      </w:pPr>
      <w:r w:rsidRPr="00A1299E">
        <w:tab/>
        <w:t>REPRESENTATIVE HENDERSON: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REPRESENTATIVE HENDERSON:  Mr. Chairman, I’ve known the Stromans and their son Alex for a number of years, and to repeat the words of my favorite senator, who is not any longer on this Committee, Ms. Stroman and her family have a stellar reputation.</w:t>
      </w:r>
    </w:p>
    <w:p w:rsidR="0015319A" w:rsidRPr="00A1299E" w:rsidRDefault="0015319A" w:rsidP="0015319A">
      <w:pPr>
        <w:ind w:firstLine="0"/>
      </w:pPr>
      <w:r w:rsidRPr="00A1299E">
        <w:tab/>
        <w:t>So I would like to move for approval of her nomination -- or appointment to the Winthrop Board.</w:t>
      </w:r>
    </w:p>
    <w:p w:rsidR="0015319A" w:rsidRPr="00A1299E" w:rsidRDefault="0015319A" w:rsidP="0015319A">
      <w:pPr>
        <w:ind w:firstLine="0"/>
      </w:pPr>
      <w:r w:rsidRPr="00A1299E">
        <w:tab/>
        <w:t>CHAIRMAN SENATOR PEELER:  Motion is a favorable report.</w:t>
      </w:r>
    </w:p>
    <w:p w:rsidR="0015319A" w:rsidRPr="00A1299E" w:rsidRDefault="0015319A" w:rsidP="0015319A">
      <w:pPr>
        <w:ind w:firstLine="0"/>
      </w:pPr>
      <w:r w:rsidRPr="00A1299E">
        <w:tab/>
        <w:t>Is there a second?</w:t>
      </w:r>
    </w:p>
    <w:p w:rsidR="0015319A" w:rsidRPr="00A1299E" w:rsidRDefault="0015319A" w:rsidP="0015319A">
      <w:pPr>
        <w:ind w:firstLine="0"/>
      </w:pPr>
      <w:r w:rsidRPr="00A1299E">
        <w:tab/>
        <w:t>REPRESENTATIVE WHITMIRE:  Second.</w:t>
      </w:r>
    </w:p>
    <w:p w:rsidR="0015319A" w:rsidRPr="00A1299E" w:rsidRDefault="0015319A" w:rsidP="0015319A">
      <w:pPr>
        <w:ind w:firstLine="0"/>
      </w:pPr>
      <w:r w:rsidRPr="00A1299E">
        <w:tab/>
        <w:t>CHAIRMAN SENATOR PEELER:  We have a second.</w:t>
      </w:r>
    </w:p>
    <w:p w:rsidR="0015319A" w:rsidRPr="00A1299E" w:rsidRDefault="0015319A" w:rsidP="0015319A">
      <w:pPr>
        <w:ind w:firstLine="0"/>
      </w:pPr>
      <w:r w:rsidRPr="00A1299E">
        <w:tab/>
        <w:t>Is there any discussion?</w:t>
      </w:r>
    </w:p>
    <w:p w:rsidR="0015319A" w:rsidRPr="00A1299E" w:rsidRDefault="0015319A" w:rsidP="0015319A">
      <w:pPr>
        <w:ind w:firstLine="0"/>
      </w:pPr>
      <w:r w:rsidRPr="00A1299E">
        <w:tab/>
        <w:t>Hearing none, we’ll take it to a vote.  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Thank you.</w:t>
      </w:r>
    </w:p>
    <w:p w:rsidR="0015319A" w:rsidRPr="00A1299E" w:rsidRDefault="0015319A" w:rsidP="0015319A">
      <w:pPr>
        <w:ind w:firstLine="0"/>
      </w:pPr>
      <w:r w:rsidRPr="00A1299E">
        <w:tab/>
        <w:t>MS. STROMAN:  Thank you very much.</w:t>
      </w:r>
    </w:p>
    <w:p w:rsidR="0015319A" w:rsidRPr="00A1299E" w:rsidRDefault="0015319A" w:rsidP="0015319A">
      <w:pPr>
        <w:ind w:firstLine="0"/>
      </w:pPr>
      <w:r w:rsidRPr="00A1299E">
        <w:tab/>
        <w:t>MS. CASTO:  Ms. Stroman, you do currently serve on the Chester Board, right?</w:t>
      </w:r>
    </w:p>
    <w:p w:rsidR="0015319A" w:rsidRPr="00A1299E" w:rsidRDefault="0015319A" w:rsidP="0015319A">
      <w:pPr>
        <w:ind w:firstLine="0"/>
      </w:pPr>
      <w:r w:rsidRPr="00A1299E">
        <w:tab/>
        <w:t>MS. STROMAN:  I do.</w:t>
      </w:r>
    </w:p>
    <w:p w:rsidR="0015319A" w:rsidRPr="00A1299E" w:rsidRDefault="0015319A" w:rsidP="0015319A">
      <w:pPr>
        <w:ind w:firstLine="0"/>
      </w:pPr>
      <w:r w:rsidRPr="00A1299E">
        <w:tab/>
        <w:t>MS. CASTO:  And you will resign --</w:t>
      </w:r>
    </w:p>
    <w:p w:rsidR="0015319A" w:rsidRPr="00A1299E" w:rsidRDefault="0015319A" w:rsidP="0015319A">
      <w:pPr>
        <w:ind w:firstLine="0"/>
      </w:pPr>
      <w:r w:rsidRPr="00A1299E">
        <w:tab/>
        <w:t>MS. STROMAN:  That’s correct.</w:t>
      </w:r>
    </w:p>
    <w:p w:rsidR="0015319A" w:rsidRPr="00A1299E" w:rsidRDefault="0015319A" w:rsidP="0015319A">
      <w:pPr>
        <w:ind w:firstLine="0"/>
      </w:pPr>
      <w:r w:rsidRPr="00A1299E">
        <w:tab/>
        <w:t>MS. CASTO: -- once you are elected to the board.</w:t>
      </w:r>
    </w:p>
    <w:p w:rsidR="0015319A" w:rsidRPr="00A1299E" w:rsidRDefault="0015319A" w:rsidP="0015319A">
      <w:pPr>
        <w:ind w:firstLine="0"/>
      </w:pPr>
      <w:r w:rsidRPr="00A1299E">
        <w:tab/>
        <w:t>MS. STROMAN:  That’s correct.</w:t>
      </w:r>
    </w:p>
    <w:p w:rsidR="0015319A" w:rsidRPr="00A1299E" w:rsidRDefault="0015319A" w:rsidP="0015319A">
      <w:pPr>
        <w:ind w:firstLine="0"/>
      </w:pPr>
      <w:r w:rsidRPr="00A1299E">
        <w:tab/>
        <w:t>MS. CASTO:  Okay.  We just wanted to clarify that.</w:t>
      </w:r>
    </w:p>
    <w:p w:rsidR="0015319A" w:rsidRPr="00A1299E" w:rsidRDefault="0015319A" w:rsidP="0015319A">
      <w:pPr>
        <w:ind w:firstLine="0"/>
      </w:pPr>
      <w:r w:rsidRPr="00A1299E">
        <w:tab/>
        <w:t>CHAIRMAN SENATOR PEELER:  You’ve got this look of relief.</w:t>
      </w:r>
    </w:p>
    <w:p w:rsidR="0015319A" w:rsidRPr="00A1299E" w:rsidRDefault="0015319A" w:rsidP="0015319A">
      <w:pPr>
        <w:ind w:firstLine="0"/>
      </w:pPr>
      <w:r w:rsidRPr="00A1299E">
        <w:tab/>
        <w:t>(Laughter.)</w:t>
      </w:r>
    </w:p>
    <w:p w:rsidR="0015319A" w:rsidRPr="00A1299E" w:rsidRDefault="0015319A" w:rsidP="0015319A">
      <w:pPr>
        <w:ind w:firstLine="0"/>
      </w:pPr>
      <w:r w:rsidRPr="00A1299E">
        <w:tab/>
        <w:t>MS. STROMAN:  Thank you so much.</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MS. STROMAN:  I appreciate y’all serving in this capacity as well.</w:t>
      </w:r>
    </w:p>
    <w:p w:rsidR="0015319A" w:rsidRPr="00A1299E" w:rsidRDefault="0015319A" w:rsidP="0015319A">
      <w:pPr>
        <w:ind w:firstLine="0"/>
      </w:pPr>
      <w:r w:rsidRPr="00A1299E">
        <w:tab/>
        <w:t>MS. CASTO:  Thank you.</w:t>
      </w:r>
    </w:p>
    <w:p w:rsidR="0015319A" w:rsidRPr="00A1299E" w:rsidRDefault="0015319A" w:rsidP="0015319A">
      <w:pPr>
        <w:ind w:firstLine="0"/>
      </w:pPr>
      <w:r w:rsidRPr="00A1299E">
        <w:tab/>
        <w:t>CHAIRMAN SENATOR PEELER:  Next we have College of Charleston, Craig C. Thornton from Anderson.</w:t>
      </w:r>
    </w:p>
    <w:p w:rsidR="0015319A" w:rsidRPr="00A1299E" w:rsidRDefault="0015319A" w:rsidP="0015319A">
      <w:pPr>
        <w:ind w:firstLine="0"/>
      </w:pPr>
      <w:r w:rsidRPr="00A1299E">
        <w:tab/>
        <w:t xml:space="preserve">MS. CASTO:  This is a 3rd Congressional District seat.  There are two candidates running.  </w:t>
      </w:r>
    </w:p>
    <w:p w:rsidR="0015319A" w:rsidRPr="00A1299E" w:rsidRDefault="0015319A" w:rsidP="0015319A">
      <w:pPr>
        <w:ind w:firstLine="0"/>
      </w:pPr>
      <w:r w:rsidRPr="00A1299E">
        <w:t>Mr. Thornton is from Anderson.  It is to fill an unexpired term due to the death of Edward Thomas.  The term will expire June 30, 2020.</w:t>
      </w:r>
    </w:p>
    <w:p w:rsidR="0015319A" w:rsidRPr="00A1299E" w:rsidRDefault="0015319A" w:rsidP="0015319A">
      <w:pPr>
        <w:ind w:firstLine="0"/>
      </w:pPr>
      <w:r w:rsidRPr="00A1299E">
        <w:tab/>
        <w:t>CHAIRMAN SENATOR PEELER:  Good afternoon.  I will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MR. THORNTON: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MR. THORNTON:  Yes, sir.  A couple of things.</w:t>
      </w:r>
    </w:p>
    <w:p w:rsidR="0015319A" w:rsidRPr="00A1299E" w:rsidRDefault="0015319A" w:rsidP="0015319A">
      <w:pPr>
        <w:ind w:firstLine="0"/>
      </w:pPr>
      <w:r w:rsidRPr="00A1299E">
        <w:tab/>
        <w:t xml:space="preserve">During the time I was applying for colleges, the College of Charleston was honestly the only school I applied to.  It was something about Charleston.  My family and I grew up going there and spent a lot of time there.  </w:t>
      </w:r>
    </w:p>
    <w:p w:rsidR="0015319A" w:rsidRPr="00A1299E" w:rsidRDefault="0015319A" w:rsidP="0015319A">
      <w:pPr>
        <w:ind w:firstLine="0"/>
      </w:pPr>
      <w:r w:rsidRPr="00A1299E">
        <w:tab/>
        <w:t xml:space="preserve">And the campus was kind of exactly what I was looking for, coming from Anderson, which is a smaller town.  Our class sizes were smaller, and College of Charleston tends to cater towards that.  That’s one thing they do very, very well. </w:t>
      </w:r>
    </w:p>
    <w:p w:rsidR="0015319A" w:rsidRPr="00A1299E" w:rsidRDefault="0015319A" w:rsidP="0015319A">
      <w:pPr>
        <w:ind w:firstLine="0"/>
      </w:pPr>
      <w:r w:rsidRPr="00A1299E">
        <w:tab/>
        <w:t xml:space="preserve">But I guess growing up in Anderson, my father, who is a former Marine, now CPA, instilled a lot of values in me that were -- the idea of volunteering whatever you can and wherever you can and giving back to your community the things that bring value to you and things you feel passionately about. </w:t>
      </w:r>
    </w:p>
    <w:p w:rsidR="0015319A" w:rsidRPr="00A1299E" w:rsidRDefault="0015319A" w:rsidP="0015319A">
      <w:pPr>
        <w:ind w:firstLine="0"/>
      </w:pPr>
      <w:r w:rsidRPr="00A1299E">
        <w:tab/>
        <w:t>So the College of Charleston is one of the areas that I truly -- I’m very thankful for the skills they gave me coming out of college.  Being a liberal arts school, I think it gives you the capacity to learn and function in any case.  You can be very, very adaptable to different ideas and different concepts and I guess kind of think and learn on your feet.</w:t>
      </w:r>
    </w:p>
    <w:p w:rsidR="0015319A" w:rsidRPr="00A1299E" w:rsidRDefault="0015319A" w:rsidP="0015319A">
      <w:pPr>
        <w:ind w:firstLine="0"/>
      </w:pPr>
      <w:r w:rsidRPr="00A1299E">
        <w:tab/>
        <w:t>Also, as you mentioned, this is a seat that’s been vacated by Dr. Eddie Thomas, who actually was a personal friend of mine.  Growing up in Anderson, I knew his sons and actually had the opportunity to play golf with him a good bit.  So it would be a very, very big pleasure for me to continue on the things that he was doing before he passed away.</w:t>
      </w:r>
    </w:p>
    <w:p w:rsidR="0015319A" w:rsidRPr="00A1299E" w:rsidRDefault="0015319A" w:rsidP="0015319A">
      <w:pPr>
        <w:ind w:firstLine="0"/>
      </w:pPr>
      <w:r w:rsidRPr="00A1299E">
        <w:tab/>
        <w:t>CHAIRMAN SENATOR PEELER:  Any questions?</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Good afternoon, sir.</w:t>
      </w:r>
    </w:p>
    <w:p w:rsidR="0015319A" w:rsidRPr="00A1299E" w:rsidRDefault="0015319A" w:rsidP="0015319A">
      <w:pPr>
        <w:ind w:firstLine="0"/>
      </w:pPr>
      <w:r w:rsidRPr="00A1299E">
        <w:tab/>
        <w:t>I noticed you were talking about -- your question number 4, about attracting students.  You said the student population is almost 12,000.</w:t>
      </w:r>
    </w:p>
    <w:p w:rsidR="0015319A" w:rsidRPr="00A1299E" w:rsidRDefault="0015319A" w:rsidP="0015319A">
      <w:pPr>
        <w:ind w:firstLine="0"/>
      </w:pPr>
      <w:r w:rsidRPr="00A1299E">
        <w:tab/>
        <w:t xml:space="preserve">MR. THORNTON:  Yes sir. </w:t>
      </w:r>
    </w:p>
    <w:p w:rsidR="0015319A" w:rsidRPr="00A1299E" w:rsidRDefault="0015319A" w:rsidP="0015319A">
      <w:pPr>
        <w:ind w:firstLine="0"/>
      </w:pPr>
      <w:r w:rsidRPr="00A1299E">
        <w:tab/>
        <w:t>REPRESENTATIVE WHITMIRE:  How do you handle that number in an urban situation?  Are they day students, or do they live on campus?</w:t>
      </w:r>
    </w:p>
    <w:p w:rsidR="0015319A" w:rsidRPr="00A1299E" w:rsidRDefault="0015319A" w:rsidP="0015319A">
      <w:pPr>
        <w:ind w:firstLine="0"/>
      </w:pPr>
      <w:r w:rsidRPr="00A1299E">
        <w:tab/>
        <w:t xml:space="preserve">MR. THORNTON:  You have, I guess, a very good mixture of students that do live on campus.  A lot of the freshmen do come in.  There have been some new dorms that were built over the last few years.  But the majority of students you will find throughout the town and also in surrounding areas such as James Island, Mount Pleasant, Johns Island. </w:t>
      </w:r>
    </w:p>
    <w:p w:rsidR="0015319A" w:rsidRPr="00A1299E" w:rsidRDefault="0015319A" w:rsidP="0015319A">
      <w:pPr>
        <w:ind w:firstLine="0"/>
      </w:pPr>
      <w:r w:rsidRPr="00A1299E">
        <w:tab/>
        <w:t>I think a good, big issue going forward is, I guess, with the College Charleston being such a landlocked school, how do you accommodate more students and continue to grow?  I think there’s some opportunity to possibly do some joint efforts with possibly USC or the Citadel to have some shared space that can be utilized by all.</w:t>
      </w:r>
    </w:p>
    <w:p w:rsidR="0015319A" w:rsidRPr="00A1299E" w:rsidRDefault="0015319A" w:rsidP="0015319A">
      <w:pPr>
        <w:ind w:firstLine="0"/>
      </w:pPr>
      <w:r w:rsidRPr="00A1299E">
        <w:tab/>
        <w:t>REPRESENTATIVE WHITMIRE:  Yes, because there’s just not any -- my daughter graduated from there.  Actually, my son did also.  And there’s just not any room down there.</w:t>
      </w:r>
    </w:p>
    <w:p w:rsidR="0015319A" w:rsidRPr="00A1299E" w:rsidRDefault="0015319A" w:rsidP="0015319A">
      <w:pPr>
        <w:ind w:firstLine="0"/>
      </w:pPr>
      <w:r w:rsidRPr="00A1299E">
        <w:tab/>
        <w:t>MR. THORNTON:  There really isn’t.  And also, I guess the cost of construction is going up.  Every time you go into town, there are cranes as far as you can see.  The town is changing to a point where it’s creating traffic issues as well.  So I think there are a lot of things that will be coming down the road that will need to be looked at very deeply.</w:t>
      </w:r>
    </w:p>
    <w:p w:rsidR="0015319A" w:rsidRPr="00A1299E" w:rsidRDefault="0015319A" w:rsidP="0015319A">
      <w:pPr>
        <w:ind w:firstLine="0"/>
      </w:pPr>
      <w:r w:rsidRPr="00A1299E">
        <w:tab/>
        <w:t>REPRESENTATIVE WHITMIRE:  I’m still paying on traffic tickets my son got, by the way.</w:t>
      </w:r>
    </w:p>
    <w:p w:rsidR="0015319A" w:rsidRPr="00A1299E" w:rsidRDefault="0015319A" w:rsidP="0015319A">
      <w:pPr>
        <w:ind w:firstLine="0"/>
      </w:pPr>
      <w:r w:rsidRPr="00A1299E">
        <w:tab/>
        <w:t>MR. THORNTON:  Oh, yeah.  There are a lot of parking tickets.</w:t>
      </w:r>
    </w:p>
    <w:p w:rsidR="0015319A" w:rsidRPr="00A1299E" w:rsidRDefault="0015319A" w:rsidP="0015319A">
      <w:pPr>
        <w:ind w:firstLine="0"/>
      </w:pPr>
      <w:r w:rsidRPr="00A1299E">
        <w:tab/>
        <w:t>REPRESENTATIVE WHITMIRE:  Oh, yeah.</w:t>
      </w:r>
    </w:p>
    <w:p w:rsidR="0015319A" w:rsidRPr="00A1299E" w:rsidRDefault="0015319A" w:rsidP="0015319A">
      <w:pPr>
        <w:ind w:firstLine="0"/>
      </w:pPr>
      <w:r w:rsidRPr="00A1299E">
        <w:tab/>
        <w:t>Thank you for continuing to serve.</w:t>
      </w:r>
    </w:p>
    <w:p w:rsidR="0015319A" w:rsidRPr="00A1299E" w:rsidRDefault="0015319A" w:rsidP="0015319A">
      <w:pPr>
        <w:ind w:firstLine="0"/>
      </w:pPr>
      <w:r w:rsidRPr="00A1299E">
        <w:tab/>
        <w:t>REPRESENTATIVE KING:  Mr. Chairman.</w:t>
      </w:r>
    </w:p>
    <w:p w:rsidR="0015319A" w:rsidRPr="00A1299E" w:rsidRDefault="0015319A" w:rsidP="0015319A">
      <w:pPr>
        <w:ind w:firstLine="0"/>
      </w:pPr>
      <w:r w:rsidRPr="00A1299E">
        <w:tab/>
        <w:t>CHAIRMAN SENATOR PEELER:  Representative King.</w:t>
      </w:r>
    </w:p>
    <w:p w:rsidR="0015319A" w:rsidRPr="00A1299E" w:rsidRDefault="0015319A" w:rsidP="0015319A">
      <w:pPr>
        <w:ind w:firstLine="0"/>
      </w:pPr>
      <w:r w:rsidRPr="00A1299E">
        <w:tab/>
        <w:t>REPRESENTATIVE KING:  I have a couple questions, Mr. Chairman, if you don’t mind me asking.</w:t>
      </w:r>
    </w:p>
    <w:p w:rsidR="0015319A" w:rsidRPr="00A1299E" w:rsidRDefault="0015319A" w:rsidP="0015319A">
      <w:pPr>
        <w:ind w:firstLine="0"/>
      </w:pPr>
      <w:r w:rsidRPr="00A1299E">
        <w:tab/>
        <w:t>CHAIRMAN SENATOR PEELER:  Certainly.</w:t>
      </w:r>
    </w:p>
    <w:p w:rsidR="0015319A" w:rsidRPr="00A1299E" w:rsidRDefault="0015319A" w:rsidP="0015319A">
      <w:pPr>
        <w:ind w:firstLine="0"/>
      </w:pPr>
      <w:r w:rsidRPr="00A1299E">
        <w:tab/>
        <w:t>REPRESENTATIVE KING:  Can you explain your criminal background to us?  I see that you have an open container --</w:t>
      </w:r>
    </w:p>
    <w:p w:rsidR="0015319A" w:rsidRPr="00A1299E" w:rsidRDefault="0015319A" w:rsidP="0015319A">
      <w:pPr>
        <w:ind w:firstLine="0"/>
      </w:pPr>
      <w:r w:rsidRPr="00A1299E">
        <w:tab/>
        <w:t>MR. THORNTON:  Twice.</w:t>
      </w:r>
    </w:p>
    <w:p w:rsidR="0015319A" w:rsidRPr="00A1299E" w:rsidRDefault="0015319A" w:rsidP="0015319A">
      <w:pPr>
        <w:ind w:firstLine="0"/>
      </w:pPr>
      <w:r w:rsidRPr="00A1299E">
        <w:tab/>
        <w:t>REPRESENTATIVE KING: -- twice, and public disorderly/intoxication.</w:t>
      </w:r>
    </w:p>
    <w:p w:rsidR="0015319A" w:rsidRPr="00A1299E" w:rsidRDefault="0015319A" w:rsidP="0015319A">
      <w:pPr>
        <w:ind w:firstLine="0"/>
      </w:pPr>
      <w:r w:rsidRPr="00A1299E">
        <w:tab/>
        <w:t>MR. THORNTON:  Yes, sir.  Actually, I guess I’ll speak to the second one.  The first one was -- I guess the public disorderly was a dumb 18</w:t>
      </w:r>
      <w:r w:rsidRPr="00A1299E">
        <w:noBreakHyphen/>
        <w:t>year-old kid who traveled with some friends from the College of Charleston to Winthrop University, actually, and, honestly, was at a party I probably was not suited for at my age and walking down the street with the wrong people, who decided to vandalize some property, which I was not a part of.  However I was guilty by association.  Therefore I was -- that charge did come from that.  But like I said, that was when I was 18 years old.</w:t>
      </w:r>
    </w:p>
    <w:p w:rsidR="0015319A" w:rsidRPr="00A1299E" w:rsidRDefault="0015319A" w:rsidP="0015319A">
      <w:pPr>
        <w:ind w:firstLine="0"/>
      </w:pPr>
      <w:r w:rsidRPr="00A1299E">
        <w:tab/>
        <w:t>The open container, honestly, the most recent one, which was probably four or five years ago, I was, in all honesty, trying to do a friend a favor.  I was at my house and he asked me to come pick him up from a bar.</w:t>
      </w:r>
    </w:p>
    <w:p w:rsidR="0015319A" w:rsidRPr="00A1299E" w:rsidRDefault="0015319A" w:rsidP="0015319A">
      <w:pPr>
        <w:ind w:firstLine="0"/>
      </w:pPr>
      <w:r w:rsidRPr="00A1299E">
        <w:tab/>
        <w:t>So I was dropped off at the bar, proceeded to get in his truck and drive him home.  On the way I guess a state trooper was actually coming through downtown Anderson, saw him walk out of the bar with the beers, pulls us over and, of course, we both get open container tickets.</w:t>
      </w:r>
    </w:p>
    <w:p w:rsidR="0015319A" w:rsidRPr="00A1299E" w:rsidRDefault="0015319A" w:rsidP="0015319A">
      <w:pPr>
        <w:ind w:firstLine="0"/>
      </w:pPr>
      <w:r w:rsidRPr="00A1299E">
        <w:tab/>
        <w:t>So I guess in an effort to do something nice for a friend and then get him home safely, I put myself in danger.</w:t>
      </w:r>
    </w:p>
    <w:p w:rsidR="0015319A" w:rsidRPr="00A1299E" w:rsidRDefault="0015319A" w:rsidP="0015319A">
      <w:pPr>
        <w:ind w:firstLine="0"/>
      </w:pPr>
      <w:r w:rsidRPr="00A1299E">
        <w:tab/>
        <w:t>CHAIRMAN SENATOR PEELER:  We’ve got a name for that.  It’s called, No good deed goes unpunished.</w:t>
      </w:r>
    </w:p>
    <w:p w:rsidR="0015319A" w:rsidRPr="00A1299E" w:rsidRDefault="0015319A" w:rsidP="0015319A">
      <w:pPr>
        <w:ind w:firstLine="0"/>
      </w:pPr>
      <w:r w:rsidRPr="00A1299E">
        <w:tab/>
        <w:t>MR. THORNTON:  That’s exactly right.  So that’s one thing that’s -- it’s a very, very valuable lesson, and something that you will never see on my record again, for sure.</w:t>
      </w:r>
    </w:p>
    <w:p w:rsidR="0015319A" w:rsidRPr="00A1299E" w:rsidRDefault="0015319A" w:rsidP="0015319A">
      <w:pPr>
        <w:ind w:firstLine="0"/>
      </w:pPr>
      <w:r w:rsidRPr="00A1299E">
        <w:tab/>
        <w:t>REPRESENTATIVE KING:  One of the things that concerns me with any of the institutions is diversity, so can you talk a little bit about how you would foster diversity at the universities and grow the diversity with not only the student population but also within the staff, faculty and staff?</w:t>
      </w:r>
    </w:p>
    <w:p w:rsidR="0015319A" w:rsidRPr="00A1299E" w:rsidRDefault="0015319A" w:rsidP="0015319A">
      <w:pPr>
        <w:ind w:firstLine="0"/>
      </w:pPr>
      <w:r w:rsidRPr="00A1299E">
        <w:tab/>
        <w:t>MR. THORNTON:  Absolutely.  Currently, I guess, the diversity of the College of Charleston is like -- 19.3 percent, I believe, make up the minorities at the school, with only 8 percent of that being African American.</w:t>
      </w:r>
    </w:p>
    <w:p w:rsidR="0015319A" w:rsidRPr="00A1299E" w:rsidRDefault="0015319A" w:rsidP="0015319A">
      <w:pPr>
        <w:ind w:firstLine="0"/>
      </w:pPr>
      <w:r w:rsidRPr="00A1299E">
        <w:tab/>
        <w:t>And I think that something that’s really a matter of digging and in seeing how many applicants are we actually getting from those minorities and kind of digging and then looking to see what percentage of them are getting in.</w:t>
      </w:r>
    </w:p>
    <w:p w:rsidR="0015319A" w:rsidRPr="00A1299E" w:rsidRDefault="0015319A" w:rsidP="0015319A">
      <w:pPr>
        <w:ind w:firstLine="0"/>
      </w:pPr>
      <w:r w:rsidRPr="00A1299E">
        <w:tab/>
        <w:t>If we’re not getting enough applicants, we need to look at ourselves and figure out why.  The State is a great cultural mixture of different minorities and ethnicities, and I think tying into that and finding a way to get more of them to our school -- and I’m not saying that everyone should just be given entry to the school.  I think you still want to keep the integrity of the school and have the best candidates you can have, but we need to make sure we’re looking at all the pots of people that are out there who can make up that.</w:t>
      </w:r>
    </w:p>
    <w:p w:rsidR="0015319A" w:rsidRPr="00A1299E" w:rsidRDefault="0015319A" w:rsidP="0015319A">
      <w:pPr>
        <w:ind w:firstLine="0"/>
      </w:pPr>
      <w:r w:rsidRPr="00A1299E">
        <w:tab/>
        <w:t>You had one more question.  I’m sorry.</w:t>
      </w:r>
    </w:p>
    <w:p w:rsidR="0015319A" w:rsidRPr="00A1299E" w:rsidRDefault="0015319A" w:rsidP="0015319A">
      <w:pPr>
        <w:ind w:firstLine="0"/>
      </w:pPr>
      <w:r w:rsidRPr="00A1299E">
        <w:tab/>
        <w:t>REPRESENTATIVE KING:  No.  I was just speaking on diversity.  My question was just dealing with diversity, not only with the students but also the faculty and the staff to make sure that you have diversity throughout the institution.</w:t>
      </w:r>
    </w:p>
    <w:p w:rsidR="0015319A" w:rsidRPr="00A1299E" w:rsidRDefault="0015319A" w:rsidP="0015319A">
      <w:pPr>
        <w:ind w:firstLine="0"/>
      </w:pPr>
      <w:r w:rsidRPr="00A1299E">
        <w:tab/>
        <w:t>MR. THORNTON:  Right.  And I guess, speaking of the staff, that really comes down to the board as well, too.  When you’re looking at candidates or you know -- I guess you can properly plan.  You can’t always know when you might be losing a professor or having tenure change, but having that mindset of being prepared for it and having some candidates in mind so you’re not running out at the last minute trying to find someone.  I think you’re more able to find the diverse population that you want as long as you’re doing the right, proper planning.</w:t>
      </w:r>
    </w:p>
    <w:p w:rsidR="0015319A" w:rsidRPr="00A1299E" w:rsidRDefault="0015319A" w:rsidP="0015319A">
      <w:pPr>
        <w:ind w:firstLine="0"/>
      </w:pPr>
      <w:r w:rsidRPr="00A1299E">
        <w:tab/>
        <w:t>REPRESENTATIVE KING:  And my last question is, What do you think the involvement is of a board member in reference to stability of the institution when it comes to fundraising, and what role will you play as a board member in giving to the institution?</w:t>
      </w:r>
    </w:p>
    <w:p w:rsidR="0015319A" w:rsidRPr="00A1299E" w:rsidRDefault="0015319A" w:rsidP="0015319A">
      <w:pPr>
        <w:ind w:firstLine="0"/>
      </w:pPr>
      <w:r w:rsidRPr="00A1299E">
        <w:tab/>
        <w:t xml:space="preserve">MR. THORNTON:  I guess with the College of Charleston I’ve always given whatever I could as I’ve been growing up and leaving school, but I think going forward I would like to actually be involved in whatever aspects they allow me to as far as fundraising.  </w:t>
      </w:r>
    </w:p>
    <w:p w:rsidR="0015319A" w:rsidRPr="00A1299E" w:rsidRDefault="0015319A" w:rsidP="0015319A">
      <w:pPr>
        <w:ind w:firstLine="0"/>
      </w:pPr>
      <w:r w:rsidRPr="00A1299E">
        <w:tab/>
        <w:t>I have no problem reaching out to anyone and asking for funds.  I do it regularly for our local YMCA in Anderson, Meals on Wheels, and some other charitable organizations.  So it’s something I kind of -- nobody really enjoys calling and asking for money, but I think as long as you are truly doing it for the value of it, what you’re representing, I think that’s a big aspect to it and something that’s a very good cause.</w:t>
      </w:r>
    </w:p>
    <w:p w:rsidR="0015319A" w:rsidRPr="00A1299E" w:rsidRDefault="0015319A" w:rsidP="0015319A">
      <w:pPr>
        <w:ind w:firstLine="0"/>
      </w:pPr>
      <w:r w:rsidRPr="00A1299E">
        <w:tab/>
        <w:t>REPRESENTATIVE KING:  Thank you.</w:t>
      </w:r>
    </w:p>
    <w:p w:rsidR="0015319A" w:rsidRPr="00A1299E" w:rsidRDefault="0015319A" w:rsidP="0015319A">
      <w:pPr>
        <w:ind w:firstLine="0"/>
      </w:pPr>
      <w:r w:rsidRPr="00A1299E">
        <w:tab/>
        <w:t>SENATOR VERDIN:  Mr. Chairman.</w:t>
      </w:r>
    </w:p>
    <w:p w:rsidR="0015319A" w:rsidRPr="00A1299E" w:rsidRDefault="0015319A" w:rsidP="0015319A">
      <w:pPr>
        <w:ind w:firstLine="0"/>
      </w:pPr>
      <w:r w:rsidRPr="00A1299E">
        <w:tab/>
        <w:t>CHAIRMAN SENATOR PEELER:  Senator Verdin.</w:t>
      </w:r>
    </w:p>
    <w:p w:rsidR="0015319A" w:rsidRPr="00A1299E" w:rsidRDefault="0015319A" w:rsidP="0015319A">
      <w:pPr>
        <w:ind w:firstLine="0"/>
      </w:pPr>
      <w:r w:rsidRPr="00A1299E">
        <w:tab/>
        <w:t>SENATOR VERDIN:  Thank you, Mr. Chairman.</w:t>
      </w:r>
    </w:p>
    <w:p w:rsidR="0015319A" w:rsidRPr="00A1299E" w:rsidRDefault="0015319A" w:rsidP="0015319A">
      <w:pPr>
        <w:ind w:firstLine="0"/>
      </w:pPr>
      <w:r w:rsidRPr="00A1299E">
        <w:tab/>
        <w:t>Do you see a decade down the road, or even, say, tomorrow, a trio of research institutions in South Carolina or a quartet?</w:t>
      </w:r>
    </w:p>
    <w:p w:rsidR="0015319A" w:rsidRPr="00A1299E" w:rsidRDefault="0015319A" w:rsidP="0015319A">
      <w:pPr>
        <w:ind w:firstLine="0"/>
      </w:pPr>
      <w:r w:rsidRPr="00A1299E">
        <w:tab/>
        <w:t>MR. THORNTON:  That’s a good question.  I think it’s something -- it could be either.  I believe it’s -- things are changing, and if you look at the landscape in South Carolina, you see a lot more logistics coming in, everything from manufacturing to warehousing to the inland ports of Upstate South Carolina.</w:t>
      </w:r>
    </w:p>
    <w:p w:rsidR="0015319A" w:rsidRPr="00A1299E" w:rsidRDefault="0015319A" w:rsidP="0015319A">
      <w:pPr>
        <w:ind w:firstLine="0"/>
      </w:pPr>
      <w:r w:rsidRPr="00A1299E">
        <w:tab/>
        <w:t xml:space="preserve">So I think there are some very big changes that will be coming on the horizon from that.  I can’t tell you exactly how it will play out. </w:t>
      </w:r>
    </w:p>
    <w:p w:rsidR="0015319A" w:rsidRPr="00A1299E" w:rsidRDefault="0015319A" w:rsidP="0015319A">
      <w:pPr>
        <w:ind w:firstLine="0"/>
      </w:pPr>
      <w:r w:rsidRPr="00A1299E">
        <w:tab/>
        <w:t>SENATOR VERDIN:  I’m just looking at -- I think you had properly identified greatest strength, liberal arts; weakness, value.  Everybody’s trying to get the STEM.</w:t>
      </w:r>
    </w:p>
    <w:p w:rsidR="0015319A" w:rsidRPr="00A1299E" w:rsidRDefault="0015319A" w:rsidP="0015319A">
      <w:pPr>
        <w:ind w:firstLine="0"/>
      </w:pPr>
      <w:r w:rsidRPr="00A1299E">
        <w:tab/>
        <w:t>MR. THORNTON:  Right.</w:t>
      </w:r>
    </w:p>
    <w:p w:rsidR="0015319A" w:rsidRPr="00A1299E" w:rsidRDefault="0015319A" w:rsidP="0015319A">
      <w:pPr>
        <w:ind w:firstLine="0"/>
      </w:pPr>
      <w:r w:rsidRPr="00A1299E">
        <w:tab/>
        <w:t xml:space="preserve">SENATOR VERDIN:  Of course, I see you and some of the previous -- documents from other candidates, the whole issue of geography, recruitment of students versus -- in the backcountry versus the coast.  </w:t>
      </w:r>
    </w:p>
    <w:p w:rsidR="0015319A" w:rsidRPr="00A1299E" w:rsidRDefault="0015319A" w:rsidP="0015319A">
      <w:pPr>
        <w:ind w:firstLine="0"/>
      </w:pPr>
      <w:r w:rsidRPr="00A1299E">
        <w:tab/>
        <w:t xml:space="preserve">And we were talking about value of the facility, the infrastructure itself, downtown location versus -- and I know that there’s been a tremendous increase in the development of your North Charleston campus. </w:t>
      </w:r>
    </w:p>
    <w:p w:rsidR="0015319A" w:rsidRPr="00A1299E" w:rsidRDefault="0015319A" w:rsidP="0015319A">
      <w:pPr>
        <w:ind w:firstLine="0"/>
      </w:pPr>
      <w:r w:rsidRPr="00A1299E">
        <w:tab/>
        <w:t xml:space="preserve">But anyway, I’m just thinking of this ever-increasing burgeoning cost of higher education in South Carolina and what some of the debates revolve around, the roles to be played, and who should be doing what. </w:t>
      </w:r>
    </w:p>
    <w:p w:rsidR="0015319A" w:rsidRPr="00A1299E" w:rsidRDefault="0015319A" w:rsidP="0015319A">
      <w:pPr>
        <w:ind w:firstLine="0"/>
      </w:pPr>
      <w:r w:rsidRPr="00A1299E">
        <w:tab/>
        <w:t>Of course, I believe in free markets and believe that you should let cream rise, but again, there’s that philosophical push that seems to -- and I’m not surprised and wouldn’t be surprised that the College of Charleston would have that.  They’ve got longevity, a great locati</w:t>
      </w:r>
      <w:r w:rsidR="00B22E51">
        <w:t>on.  The student body is there and</w:t>
      </w:r>
      <w:r w:rsidRPr="00A1299E">
        <w:t xml:space="preserve"> </w:t>
      </w:r>
      <w:r w:rsidR="00B22E51">
        <w:t>a</w:t>
      </w:r>
      <w:r w:rsidRPr="00A1299E">
        <w:t>dd</w:t>
      </w:r>
      <w:r w:rsidR="00B22E51">
        <w:t>s</w:t>
      </w:r>
      <w:r w:rsidRPr="00A1299E">
        <w:t xml:space="preserve"> value.  </w:t>
      </w:r>
    </w:p>
    <w:p w:rsidR="0015319A" w:rsidRPr="00A1299E" w:rsidRDefault="0015319A" w:rsidP="0015319A">
      <w:pPr>
        <w:ind w:firstLine="0"/>
      </w:pPr>
      <w:r w:rsidRPr="00A1299E">
        <w:tab/>
        <w:t xml:space="preserve">At some point, where do we go with having the right balance of those flagship research institutions?  If it’s a quartet tomorrow, is it a quintet the next decade?  Since it’s interchanging, it could change day by day depending on the ideas and values and how they go about doing those things. </w:t>
      </w:r>
    </w:p>
    <w:p w:rsidR="0015319A" w:rsidRPr="00A1299E" w:rsidRDefault="0015319A" w:rsidP="0015319A">
      <w:pPr>
        <w:ind w:firstLine="0"/>
      </w:pPr>
      <w:r w:rsidRPr="00A1299E">
        <w:tab/>
        <w:t>I think your challenges are certainly going to be, as are the other institutions, maintaining an affordable education, but one that has value.</w:t>
      </w:r>
    </w:p>
    <w:p w:rsidR="0015319A" w:rsidRPr="00A1299E" w:rsidRDefault="0015319A" w:rsidP="0015319A">
      <w:pPr>
        <w:ind w:firstLine="0"/>
      </w:pPr>
      <w:r w:rsidRPr="00A1299E">
        <w:tab/>
        <w:t>I read an article just last week that said 15 years from now, we’re going to be paying all these liberal arts-educated students or graduates hefty salaries to help those scientists communicate with the world.</w:t>
      </w:r>
    </w:p>
    <w:p w:rsidR="0015319A" w:rsidRPr="00A1299E" w:rsidRDefault="0015319A" w:rsidP="0015319A">
      <w:pPr>
        <w:ind w:firstLine="0"/>
      </w:pPr>
      <w:r w:rsidRPr="00A1299E">
        <w:tab/>
        <w:t>MR. THORNTON:  I think I read the same article, actually.</w:t>
      </w:r>
    </w:p>
    <w:p w:rsidR="0015319A" w:rsidRPr="00A1299E" w:rsidRDefault="0015319A" w:rsidP="0015319A">
      <w:pPr>
        <w:ind w:firstLine="0"/>
      </w:pPr>
      <w:r w:rsidRPr="00A1299E">
        <w:tab/>
        <w:t>(Laughter.)</w:t>
      </w:r>
    </w:p>
    <w:p w:rsidR="0015319A" w:rsidRPr="00A1299E" w:rsidRDefault="0015319A" w:rsidP="0015319A">
      <w:pPr>
        <w:ind w:firstLine="0"/>
      </w:pPr>
      <w:r w:rsidRPr="00A1299E">
        <w:tab/>
        <w:t>SENATOR VERDIN:  Thank you, Mr. Chairman.</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REPRESENTATIVE DAVIS:  I do have one question, Mr. Chairman.</w:t>
      </w:r>
    </w:p>
    <w:p w:rsidR="0015319A" w:rsidRPr="00A1299E" w:rsidRDefault="0015319A" w:rsidP="0015319A">
      <w:pPr>
        <w:ind w:firstLine="0"/>
      </w:pPr>
      <w:r w:rsidRPr="00A1299E">
        <w:tab/>
        <w:t>CHAIRMAN SENATOR PEELER:  Representative Davis.</w:t>
      </w:r>
    </w:p>
    <w:p w:rsidR="0015319A" w:rsidRPr="00A1299E" w:rsidRDefault="0015319A" w:rsidP="0015319A">
      <w:pPr>
        <w:ind w:firstLine="0"/>
      </w:pPr>
      <w:r w:rsidRPr="00A1299E">
        <w:tab/>
        <w:t>REPRESENTATIVE DAVIS:  Thank you, Mr. Chairman.</w:t>
      </w:r>
    </w:p>
    <w:p w:rsidR="0015319A" w:rsidRPr="00A1299E" w:rsidRDefault="0015319A" w:rsidP="0015319A">
      <w:pPr>
        <w:ind w:firstLine="0"/>
      </w:pPr>
      <w:r w:rsidRPr="00A1299E">
        <w:tab/>
        <w:t>This is sort of a summary question because we’ve talked about a lot of potential challenges for the College of Charleston going forward.  What do you think is the biggest challenge?</w:t>
      </w:r>
    </w:p>
    <w:p w:rsidR="0015319A" w:rsidRPr="00A1299E" w:rsidRDefault="0015319A" w:rsidP="0015319A">
      <w:pPr>
        <w:ind w:firstLine="0"/>
      </w:pPr>
      <w:r w:rsidRPr="00A1299E">
        <w:tab/>
        <w:t>MR. THORNTON:  I think the biggest challenge is -- I just say continue the value.  There are a lot of different things the College of Charleston has to offer, but at some point in time, I guess we really need to mill down and look at the core things that we offer and are they still continuing to be the best that we can offer everyone.  It’s taking a true representation of all the curriculum we have and making sure that each one brings the most value and the best education for everyone we serve.</w:t>
      </w:r>
    </w:p>
    <w:p w:rsidR="0015319A" w:rsidRPr="00A1299E" w:rsidRDefault="0015319A" w:rsidP="0015319A">
      <w:pPr>
        <w:ind w:firstLine="0"/>
      </w:pPr>
      <w:r w:rsidRPr="00A1299E">
        <w:tab/>
        <w:t>REPRESENTATIVE HENDERSON: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 xml:space="preserve">REPRESENTATIVE HENDERSON:  Thank you Mr. Chairman. </w:t>
      </w:r>
    </w:p>
    <w:p w:rsidR="0015319A" w:rsidRPr="00A1299E" w:rsidRDefault="0015319A" w:rsidP="0015319A">
      <w:pPr>
        <w:ind w:firstLine="0"/>
      </w:pPr>
      <w:r w:rsidRPr="00A1299E">
        <w:tab/>
        <w:t>Let me ask you a question.  I was just thinking about this.  I’m jumping into a little bit of a hot potato question.  So I recall -- I have some friends who are no longer on the foundation board, one constituent in particular.  When the board was deciding to hire Glenn McConnell, there was some public comment about the fact that the University was going to use donors over multiple issues.</w:t>
      </w:r>
    </w:p>
    <w:p w:rsidR="0015319A" w:rsidRPr="00A1299E" w:rsidRDefault="0015319A" w:rsidP="0015319A">
      <w:pPr>
        <w:ind w:firstLine="0"/>
      </w:pPr>
      <w:r w:rsidRPr="00A1299E">
        <w:tab/>
        <w:t>So I guess my question is just, What has been -- I think he’s done a great job, so I’m not being critical.  Has there been any change, and what has been the change, not only strategically but from a financial perspective?  Has any of that come -- did that ever happen, I guess my question is.</w:t>
      </w:r>
    </w:p>
    <w:p w:rsidR="0015319A" w:rsidRPr="00A1299E" w:rsidRDefault="0015319A" w:rsidP="0015319A">
      <w:pPr>
        <w:ind w:firstLine="0"/>
      </w:pPr>
      <w:r w:rsidRPr="00A1299E">
        <w:tab/>
        <w:t xml:space="preserve">MR. THORNTON:  Okay.  From what I’ve seen and everything I understand, I haven’t seen any direct financial impact, but I can say that President McConnell is probably one of the best, most intelligent presidents I’ve met because he seems to know a lot about so many different subjects.  He can talk to anybody in the room about anything they want to think about.  </w:t>
      </w:r>
    </w:p>
    <w:p w:rsidR="0015319A" w:rsidRPr="00A1299E" w:rsidRDefault="0015319A" w:rsidP="0015319A">
      <w:pPr>
        <w:ind w:firstLine="0"/>
      </w:pPr>
      <w:r w:rsidRPr="00A1299E">
        <w:tab/>
        <w:t>And he just does a very good job of engaging everyone and feels like they’re really a part of the school, where prior administrations may not have done that.  But he really runs everything as a true group, collective effort.  So I think it’s been a huge benefit.</w:t>
      </w:r>
    </w:p>
    <w:p w:rsidR="0015319A" w:rsidRPr="00A1299E" w:rsidRDefault="0015319A" w:rsidP="0015319A">
      <w:pPr>
        <w:ind w:firstLine="0"/>
      </w:pPr>
      <w:r w:rsidRPr="00A1299E">
        <w:tab/>
        <w:t>CHAIRMAN SENATOR PEELER:  Questions?  Comments?</w:t>
      </w:r>
    </w:p>
    <w:p w:rsidR="0015319A" w:rsidRPr="00A1299E" w:rsidRDefault="0015319A" w:rsidP="0015319A">
      <w:pPr>
        <w:ind w:firstLine="0"/>
      </w:pPr>
      <w:r w:rsidRPr="00A1299E">
        <w:tab/>
        <w:t>REPRESENTATIVE WHITMIRE:  Move favorable.</w:t>
      </w:r>
    </w:p>
    <w:p w:rsidR="0015319A" w:rsidRPr="00A1299E" w:rsidRDefault="0015319A" w:rsidP="0015319A">
      <w:pPr>
        <w:ind w:firstLine="0"/>
      </w:pPr>
      <w:r w:rsidRPr="00A1299E">
        <w:tab/>
        <w:t>CHAIRMAN SENATOR PEELER:  Motion is favorable report.</w:t>
      </w:r>
    </w:p>
    <w:p w:rsidR="0015319A" w:rsidRPr="00A1299E" w:rsidRDefault="0015319A" w:rsidP="0015319A">
      <w:pPr>
        <w:ind w:firstLine="0"/>
      </w:pPr>
      <w:r w:rsidRPr="00A1299E">
        <w:tab/>
        <w:t>SENATOR VERDIN:  Second.</w:t>
      </w:r>
    </w:p>
    <w:p w:rsidR="0015319A" w:rsidRPr="00A1299E" w:rsidRDefault="0015319A" w:rsidP="0015319A">
      <w:pPr>
        <w:ind w:firstLine="0"/>
      </w:pPr>
      <w:r w:rsidRPr="00A1299E">
        <w:tab/>
        <w:t>CHAIRMAN SENATOR PEELER:  Seconded.</w:t>
      </w:r>
    </w:p>
    <w:p w:rsidR="0015319A" w:rsidRPr="00A1299E" w:rsidRDefault="0015319A" w:rsidP="0015319A">
      <w:pPr>
        <w:ind w:firstLine="0"/>
      </w:pPr>
      <w:r w:rsidRPr="00A1299E">
        <w:tab/>
        <w:t>Is there any discussion?</w:t>
      </w:r>
    </w:p>
    <w:p w:rsidR="0015319A" w:rsidRPr="00A1299E" w:rsidRDefault="0015319A" w:rsidP="0015319A">
      <w:pPr>
        <w:ind w:firstLine="0"/>
      </w:pPr>
      <w:r w:rsidRPr="00A1299E">
        <w:tab/>
        <w:t>Hearing none, 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Thank you for your willingness to serve.</w:t>
      </w:r>
    </w:p>
    <w:p w:rsidR="0015319A" w:rsidRPr="00A1299E" w:rsidRDefault="0015319A" w:rsidP="0015319A">
      <w:pPr>
        <w:ind w:firstLine="0"/>
      </w:pPr>
      <w:r w:rsidRPr="00A1299E">
        <w:tab/>
        <w:t>MR. THORNTON:  Thank you.</w:t>
      </w:r>
      <w:r w:rsidRPr="00A1299E">
        <w:tab/>
      </w:r>
    </w:p>
    <w:p w:rsidR="0015319A" w:rsidRPr="00A1299E" w:rsidRDefault="0015319A" w:rsidP="0015319A">
      <w:pPr>
        <w:ind w:firstLine="0"/>
      </w:pPr>
      <w:r w:rsidRPr="00A1299E">
        <w:tab/>
        <w:t>CHAIRMAN SENATOR PEELER:  Next, also College of Charleston, A. Scott Ward, Pendleton.</w:t>
      </w:r>
    </w:p>
    <w:p w:rsidR="0015319A" w:rsidRPr="00A1299E" w:rsidRDefault="0015319A" w:rsidP="0015319A">
      <w:pPr>
        <w:ind w:firstLine="0"/>
      </w:pPr>
      <w:r w:rsidRPr="00A1299E">
        <w:tab/>
        <w:t>MS. CASTO:  This is for the 3rd Congressional District Seat 6 also.  This term expires in 2020.</w:t>
      </w:r>
    </w:p>
    <w:p w:rsidR="009E6F2F" w:rsidRDefault="0015319A" w:rsidP="0015319A">
      <w:pPr>
        <w:ind w:firstLine="0"/>
      </w:pPr>
      <w:r w:rsidRPr="00A1299E">
        <w:tab/>
        <w:t>MR. WARD:  Good afternoon, sir.</w:t>
      </w:r>
      <w:r w:rsidRPr="00A1299E">
        <w:tab/>
      </w:r>
      <w:r w:rsidRPr="00A1299E">
        <w:tab/>
      </w:r>
      <w:r w:rsidRPr="00A1299E">
        <w:tab/>
      </w:r>
    </w:p>
    <w:p w:rsidR="0015319A" w:rsidRPr="00A1299E" w:rsidRDefault="009E6F2F" w:rsidP="0015319A">
      <w:pPr>
        <w:ind w:firstLine="0"/>
      </w:pPr>
      <w:r>
        <w:tab/>
      </w:r>
      <w:r w:rsidR="0015319A" w:rsidRPr="00A1299E">
        <w:t>CHAIRMAN SENATOR PEELER:  I’ll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MR. WARD: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MR. WARD:  I would.  I would.</w:t>
      </w:r>
    </w:p>
    <w:p w:rsidR="0015319A" w:rsidRPr="00A1299E" w:rsidRDefault="0015319A" w:rsidP="0015319A">
      <w:pPr>
        <w:ind w:firstLine="0"/>
      </w:pPr>
      <w:r w:rsidRPr="00A1299E">
        <w:tab/>
        <w:t>Just to go back, and as many have spoken, what the college means to you.</w:t>
      </w:r>
    </w:p>
    <w:p w:rsidR="0015319A" w:rsidRPr="00A1299E" w:rsidRDefault="0015319A" w:rsidP="0015319A">
      <w:pPr>
        <w:ind w:firstLine="0"/>
      </w:pPr>
      <w:r w:rsidRPr="00A1299E">
        <w:tab/>
        <w:t>I grew up in the small town of Westminster.  And the graduating class -- right about a hundred kids that graduated.  And out of that class, about eight of us went to college, so going to college was a really big deal.</w:t>
      </w:r>
    </w:p>
    <w:p w:rsidR="0015319A" w:rsidRPr="00A1299E" w:rsidRDefault="0015319A" w:rsidP="0015319A">
      <w:pPr>
        <w:ind w:firstLine="0"/>
      </w:pPr>
      <w:r w:rsidRPr="00A1299E">
        <w:tab/>
        <w:t>So the College of Charleston really has been always in the forefront of my career.  And I went on after the College and majored in mathematics and got an MBA at Carolina.  And believe it or not, almost every interview, it went back to the math degree at the College of Charleston.</w:t>
      </w:r>
    </w:p>
    <w:p w:rsidR="0015319A" w:rsidRPr="00A1299E" w:rsidRDefault="0015319A" w:rsidP="0015319A">
      <w:pPr>
        <w:ind w:firstLine="0"/>
      </w:pPr>
      <w:r w:rsidRPr="00A1299E">
        <w:tab/>
        <w:t>And the reason that I’m here in front of you today is, I was meeting with a group of alum, and we were talking about liberal arts.  And I was just all over it saying it’s just a terrific value.  It teaches the person not only a discipline but you also know how to read and write at the end of it because of all the liberal arts that you get with it, which I find really sought after in today’s career paths.</w:t>
      </w:r>
    </w:p>
    <w:p w:rsidR="0015319A" w:rsidRPr="00A1299E" w:rsidRDefault="0015319A" w:rsidP="0015319A">
      <w:pPr>
        <w:ind w:firstLine="0"/>
      </w:pPr>
      <w:r w:rsidRPr="00A1299E">
        <w:tab/>
        <w:t>And so with that, one of the alums said, My goodness.  There is an opportunity on the board.  You are just all over it today.</w:t>
      </w:r>
      <w:r w:rsidR="00B22E51">
        <w:t xml:space="preserve">  </w:t>
      </w:r>
      <w:r w:rsidRPr="00A1299E">
        <w:t>So I was really just high on the College.</w:t>
      </w:r>
    </w:p>
    <w:p w:rsidR="0015319A" w:rsidRPr="00A1299E" w:rsidRDefault="0015319A" w:rsidP="0015319A">
      <w:pPr>
        <w:ind w:firstLine="0"/>
      </w:pPr>
      <w:r w:rsidRPr="00A1299E">
        <w:tab/>
        <w:t>So I present myself for you here today.  So the College is near and dear to me.</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I’m from Walhalla, so we know each other well.</w:t>
      </w:r>
    </w:p>
    <w:p w:rsidR="0015319A" w:rsidRPr="00A1299E" w:rsidRDefault="0015319A" w:rsidP="0015319A">
      <w:pPr>
        <w:ind w:firstLine="0"/>
      </w:pPr>
      <w:r w:rsidRPr="00A1299E">
        <w:tab/>
        <w:t>MR. WARD:  Yes.</w:t>
      </w:r>
    </w:p>
    <w:p w:rsidR="0015319A" w:rsidRPr="00A1299E" w:rsidRDefault="0015319A" w:rsidP="0015319A">
      <w:pPr>
        <w:ind w:firstLine="0"/>
      </w:pPr>
      <w:r w:rsidRPr="00A1299E">
        <w:tab/>
        <w:t>REPRESENTATIVE WHITMIRE:  Question.  I notice that you serve on the Pendleton council.  How long have you been living in Pendleton?</w:t>
      </w:r>
    </w:p>
    <w:p w:rsidR="0015319A" w:rsidRPr="00A1299E" w:rsidRDefault="0015319A" w:rsidP="0015319A">
      <w:pPr>
        <w:ind w:firstLine="0"/>
      </w:pPr>
      <w:r w:rsidRPr="00A1299E">
        <w:tab/>
        <w:t>MR. WARD:  I’ve been in Pendleton since ‘04.</w:t>
      </w:r>
    </w:p>
    <w:p w:rsidR="0015319A" w:rsidRPr="00A1299E" w:rsidRDefault="0015319A" w:rsidP="0015319A">
      <w:pPr>
        <w:ind w:firstLine="0"/>
      </w:pPr>
      <w:r w:rsidRPr="00A1299E">
        <w:tab/>
        <w:t>REPRESENTATIVE WHITMIRE:  Okay.  Do you remember the restaurant run by the Allen Family down there?  Maybe that’s before your time.</w:t>
      </w:r>
    </w:p>
    <w:p w:rsidR="0015319A" w:rsidRPr="00A1299E" w:rsidRDefault="0015319A" w:rsidP="0015319A">
      <w:pPr>
        <w:ind w:firstLine="0"/>
      </w:pPr>
      <w:r w:rsidRPr="00A1299E">
        <w:tab/>
        <w:t>MR. WARD:  The Crenshaw Allen?</w:t>
      </w:r>
    </w:p>
    <w:p w:rsidR="0015319A" w:rsidRPr="00A1299E" w:rsidRDefault="0015319A" w:rsidP="0015319A">
      <w:pPr>
        <w:ind w:firstLine="0"/>
      </w:pPr>
      <w:r w:rsidRPr="00A1299E">
        <w:tab/>
        <w:t>REPRESENTATIVE WHITMIRE:  Crenshaw Allen.</w:t>
      </w:r>
    </w:p>
    <w:p w:rsidR="0015319A" w:rsidRPr="00A1299E" w:rsidRDefault="0015319A" w:rsidP="0015319A">
      <w:pPr>
        <w:ind w:firstLine="0"/>
      </w:pPr>
      <w:r w:rsidRPr="00A1299E">
        <w:tab/>
        <w:t>MR. WARD:  Crenshaw Allen.  Yeah.  I’ve been there long enough.  The Crenshaw Allen had already moved on.  I think it was called Memaw’s after that or something similar.</w:t>
      </w:r>
    </w:p>
    <w:p w:rsidR="0015319A" w:rsidRPr="00A1299E" w:rsidRDefault="0015319A" w:rsidP="0015319A">
      <w:pPr>
        <w:ind w:firstLine="0"/>
      </w:pPr>
      <w:r w:rsidRPr="00A1299E">
        <w:tab/>
        <w:t>REPRESENTATIVE WHITMIRE:  Something like that.  All right.</w:t>
      </w:r>
    </w:p>
    <w:p w:rsidR="0015319A" w:rsidRPr="00A1299E" w:rsidRDefault="0015319A" w:rsidP="0015319A">
      <w:pPr>
        <w:ind w:firstLine="0"/>
      </w:pPr>
      <w:r w:rsidRPr="00A1299E">
        <w:tab/>
        <w:t>Liberal arts.  I had a daughter who majored in liberal arts.  She couldn’t find a job.  That seems to be a problem now, the way the world is going, that you need more of the math and the science and the computer skills.</w:t>
      </w:r>
    </w:p>
    <w:p w:rsidR="0015319A" w:rsidRPr="00A1299E" w:rsidRDefault="0015319A" w:rsidP="0015319A">
      <w:pPr>
        <w:ind w:firstLine="0"/>
      </w:pPr>
      <w:r w:rsidRPr="00A1299E">
        <w:tab/>
        <w:t>I agree with you that liberal arts, you need to be able to write and things like that, but how do you explain to graduates that get a liberal arts degree that sometimes the jobs just aren’t available for these folks?</w:t>
      </w:r>
    </w:p>
    <w:p w:rsidR="0015319A" w:rsidRPr="00A1299E" w:rsidRDefault="0015319A" w:rsidP="0015319A">
      <w:pPr>
        <w:ind w:firstLine="0"/>
      </w:pPr>
      <w:r w:rsidRPr="00A1299E">
        <w:tab/>
        <w:t>MR. WARD:  You can explain it that way, but my experience has always been the jobs are there if the person is willing to actually look and to see what is out there in the marketplace as well.</w:t>
      </w:r>
    </w:p>
    <w:p w:rsidR="0015319A" w:rsidRPr="00A1299E" w:rsidRDefault="0015319A" w:rsidP="0015319A">
      <w:pPr>
        <w:ind w:firstLine="0"/>
      </w:pPr>
      <w:r w:rsidRPr="00A1299E">
        <w:tab/>
        <w:t>So liberal arts can sometimes be thought of as unfocused, so you’re just kind of all over the place.  But so many of the recruiters that I have found with the bigger firms look at that discipline in a different way because they are looking for someone with a multiple skill set.</w:t>
      </w:r>
    </w:p>
    <w:p w:rsidR="0015319A" w:rsidRPr="00A1299E" w:rsidRDefault="0015319A" w:rsidP="0015319A">
      <w:pPr>
        <w:ind w:firstLine="0"/>
      </w:pPr>
      <w:r w:rsidRPr="00A1299E">
        <w:tab/>
        <w:t>We just toured the Milliken plant in Pendleton as part of Leadership Pendleton, and with that there was a chemistry major, liberal arts, who was actually working third shift at Milliken, running some of their production.</w:t>
      </w:r>
    </w:p>
    <w:p w:rsidR="0015319A" w:rsidRPr="00A1299E" w:rsidRDefault="0015319A" w:rsidP="0015319A">
      <w:pPr>
        <w:ind w:firstLine="0"/>
      </w:pPr>
      <w:r w:rsidRPr="00A1299E">
        <w:tab/>
        <w:t>So there is a niche.  A lot of times I think that a person gets a little bit confused on really what degree they’re getting and what their direction is as well.</w:t>
      </w:r>
    </w:p>
    <w:p w:rsidR="0015319A" w:rsidRPr="00A1299E" w:rsidRDefault="0015319A" w:rsidP="0015319A">
      <w:pPr>
        <w:ind w:firstLine="0"/>
      </w:pPr>
      <w:r w:rsidRPr="00A1299E">
        <w:tab/>
        <w:t>So with that, I was lucky because I definitely majored in a science, so in mathematics, I was brought forward as well.  But the liberal arts just gave me so much more, along with the mathematics.  And it may go back to the point the Senator made earlier as well.  With all the engineers out there, you may need somebody to interpret some of the things that are coming as well.</w:t>
      </w:r>
    </w:p>
    <w:p w:rsidR="0015319A" w:rsidRPr="00A1299E" w:rsidRDefault="0015319A" w:rsidP="0015319A">
      <w:pPr>
        <w:ind w:firstLine="0"/>
      </w:pPr>
      <w:r w:rsidRPr="00A1299E">
        <w:tab/>
        <w:t>REPRESENTATIVE WHITMIRE:  Well, I just know from personal experience it can be tough.  So thank you for your willingness to serve.</w:t>
      </w:r>
    </w:p>
    <w:p w:rsidR="0015319A" w:rsidRPr="00A1299E" w:rsidRDefault="0015319A" w:rsidP="0015319A">
      <w:pPr>
        <w:ind w:firstLine="0"/>
      </w:pPr>
      <w:r w:rsidRPr="00A1299E">
        <w:tab/>
        <w:t>MR. WARD:  Thank you.</w:t>
      </w:r>
    </w:p>
    <w:p w:rsidR="0015319A" w:rsidRPr="00A1299E" w:rsidRDefault="0015319A" w:rsidP="0015319A">
      <w:pPr>
        <w:ind w:firstLine="0"/>
      </w:pPr>
      <w:r w:rsidRPr="00A1299E">
        <w:tab/>
        <w:t>REPRESENTATIVE DAVIS:  Mr. Chairman.</w:t>
      </w:r>
    </w:p>
    <w:p w:rsidR="0015319A" w:rsidRPr="00A1299E" w:rsidRDefault="0015319A" w:rsidP="0015319A">
      <w:pPr>
        <w:ind w:firstLine="0"/>
      </w:pPr>
      <w:r w:rsidRPr="00A1299E">
        <w:tab/>
        <w:t>CHAIRMAN SENATOR PEELER:  Representative Davis.</w:t>
      </w:r>
    </w:p>
    <w:p w:rsidR="0015319A" w:rsidRPr="00A1299E" w:rsidRDefault="0015319A" w:rsidP="0015319A">
      <w:pPr>
        <w:ind w:firstLine="0"/>
      </w:pPr>
      <w:r w:rsidRPr="00A1299E">
        <w:tab/>
        <w:t>REPRESENTATIVE DAVIS:  Hi.  Thank you for being with us today.</w:t>
      </w:r>
    </w:p>
    <w:p w:rsidR="0015319A" w:rsidRPr="00A1299E" w:rsidRDefault="0015319A" w:rsidP="0015319A">
      <w:pPr>
        <w:ind w:firstLine="0"/>
      </w:pPr>
      <w:r w:rsidRPr="00A1299E">
        <w:tab/>
        <w:t>I also have a BS in mathematics from the College of Charleston.  I think I graduated a couple years before you did.</w:t>
      </w:r>
    </w:p>
    <w:p w:rsidR="0015319A" w:rsidRPr="00A1299E" w:rsidRDefault="0015319A" w:rsidP="0015319A">
      <w:pPr>
        <w:ind w:firstLine="0"/>
      </w:pPr>
      <w:r w:rsidRPr="00A1299E">
        <w:tab/>
        <w:t>My question is, What are your thoughts on how we can bring more STEM-related career opportunities, majors, studies, emphasis of study, that sort of thing, into the liberal arts education?</w:t>
      </w:r>
    </w:p>
    <w:p w:rsidR="0015319A" w:rsidRPr="00A1299E" w:rsidRDefault="0015319A" w:rsidP="0015319A">
      <w:pPr>
        <w:ind w:firstLine="0"/>
      </w:pPr>
      <w:r w:rsidRPr="00A1299E">
        <w:tab/>
        <w:t>MR. WARD:  When I look at it, I think you really start with the corporations that are now in Charleston.  I know growing up, really, we had the 85 Corridor, and that was thought of as manufacturing.  So the Lowcountry was still in a mode of the port and really not the heavy manufacturing of the old textile industry that we had in the Upstate.</w:t>
      </w:r>
    </w:p>
    <w:p w:rsidR="0015319A" w:rsidRPr="00A1299E" w:rsidRDefault="0015319A" w:rsidP="0015319A">
      <w:pPr>
        <w:ind w:firstLine="0"/>
      </w:pPr>
      <w:r w:rsidRPr="00A1299E">
        <w:tab/>
        <w:t>So as that has changed -- I know the College has just put in a project management degree, and they’re looking at some degrees that will be directly related to Boeing because I think they’re beginning the meetings that Boeing -- you really go to that industry, and you say, What do you need?  What are your jobs?  What are you trying to fill?  And for that, you should be able to, within that curriculum, find a way to actually give that employer what they’re looking for.</w:t>
      </w:r>
    </w:p>
    <w:p w:rsidR="0015319A" w:rsidRPr="00A1299E" w:rsidRDefault="0015319A" w:rsidP="0015319A">
      <w:pPr>
        <w:ind w:firstLine="0"/>
      </w:pPr>
      <w:r w:rsidRPr="00A1299E">
        <w:tab/>
        <w:t xml:space="preserve">So you’ve got the impact of the port, which is all the way across in all of the transportation, which is a discipline in itself.  </w:t>
      </w:r>
    </w:p>
    <w:p w:rsidR="0015319A" w:rsidRPr="00A1299E" w:rsidRDefault="0015319A" w:rsidP="0015319A">
      <w:pPr>
        <w:ind w:firstLine="0"/>
      </w:pPr>
      <w:r w:rsidRPr="00A1299E">
        <w:tab/>
        <w:t>So that would be the angle that I would approach, that as you cater degrees or stackable coursework -- not much different than a technical school does.  They stack knowledge on top of other knowledge.  So that’s the way I would look at it.</w:t>
      </w:r>
    </w:p>
    <w:p w:rsidR="0015319A" w:rsidRPr="00A1299E" w:rsidRDefault="0015319A" w:rsidP="0015319A">
      <w:pPr>
        <w:ind w:firstLine="0"/>
      </w:pPr>
      <w:r w:rsidRPr="00A1299E">
        <w:tab/>
        <w:t>REPRESENTATIVE HENDERSON: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REPRESENTATIVE HENDERSON:  Thank you, Mr. Chairman.</w:t>
      </w:r>
    </w:p>
    <w:p w:rsidR="0015319A" w:rsidRPr="00A1299E" w:rsidRDefault="0015319A" w:rsidP="0015319A">
      <w:pPr>
        <w:ind w:firstLine="0"/>
      </w:pPr>
      <w:r w:rsidRPr="00A1299E">
        <w:tab/>
        <w:t>Building on that, I had an opportunity to spend some time with a woman who is the Volvo plant manager and some folks from Boeing.  The workforce development issue is obviously a big issue everywhere -- I’m from Greenville -- but big in Charleston, especially because those companies are there.</w:t>
      </w:r>
    </w:p>
    <w:p w:rsidR="0015319A" w:rsidRPr="00A1299E" w:rsidRDefault="0015319A" w:rsidP="0015319A">
      <w:pPr>
        <w:ind w:firstLine="0"/>
      </w:pPr>
      <w:r w:rsidRPr="00A1299E">
        <w:tab/>
        <w:t>Do you feel in your experience that the College of Charleston has had its conversation, really a robust conversation, about basically the role -- their role in this?  Because what we did in Greenville -- our technical colleges, obviously, are big, but you all are going to have to step up and help provide that because there are only so many engineers in this state.</w:t>
      </w:r>
    </w:p>
    <w:p w:rsidR="0015319A" w:rsidRPr="00A1299E" w:rsidRDefault="0015319A" w:rsidP="0015319A">
      <w:pPr>
        <w:ind w:firstLine="0"/>
      </w:pPr>
      <w:r w:rsidRPr="00A1299E">
        <w:tab/>
        <w:t>But do you feel like the school is open to that like those conversations have been happening?  I think your background, actually, would be perfectly suited to this type of role.  I was just wondering where you feel like they are in terms of their thinking.</w:t>
      </w:r>
    </w:p>
    <w:p w:rsidR="0015319A" w:rsidRPr="00A1299E" w:rsidRDefault="0015319A" w:rsidP="0015319A">
      <w:pPr>
        <w:ind w:firstLine="0"/>
      </w:pPr>
      <w:r w:rsidRPr="00A1299E">
        <w:tab/>
        <w:t>MR. WARD:  Well, my knowledge will come from really what I’ve read and from different publications.  And I just know they had approached Boeing, and they had begun to think of new and interesting degrees and how that actually transpires into the job in the workforce as well.</w:t>
      </w:r>
    </w:p>
    <w:p w:rsidR="0015319A" w:rsidRPr="00A1299E" w:rsidRDefault="0015319A" w:rsidP="0015319A">
      <w:pPr>
        <w:ind w:firstLine="0"/>
      </w:pPr>
      <w:r w:rsidRPr="00A1299E">
        <w:tab/>
        <w:t xml:space="preserve">I don’t know if they’re really far up on the curve.  My impression is probably they’re not.  With the other industry that is moving in, the announced jobs that are coming, it is really great to fill those jobs with South Carolinians because we know that people are moving into Charleston in heaps.  </w:t>
      </w:r>
    </w:p>
    <w:p w:rsidR="0015319A" w:rsidRPr="00A1299E" w:rsidRDefault="0015319A" w:rsidP="0015319A">
      <w:pPr>
        <w:ind w:firstLine="0"/>
      </w:pPr>
      <w:r w:rsidRPr="00A1299E">
        <w:tab/>
        <w:t>So not only are you getting the retirees moving in, you are getting people who just want a quality of life moving in.  You have got the weather folks who just want warmer weather moving in.  And at the same time, we have really got the opportunity to make Charleston a really robust, strong economy as well so that people are making money there as much as bringing money with them.</w:t>
      </w:r>
    </w:p>
    <w:p w:rsidR="0015319A" w:rsidRPr="00A1299E" w:rsidRDefault="0015319A" w:rsidP="0015319A">
      <w:pPr>
        <w:ind w:firstLine="0"/>
      </w:pPr>
      <w:r w:rsidRPr="00A1299E">
        <w:tab/>
        <w:t>I have kind of found that a lot of retirees -- you become service industry folks as people are bringing their retirement income in with them, and I think the College could play a huge role in making a difference as Charleston keeps landing more industry.</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Anyone else?</w:t>
      </w:r>
    </w:p>
    <w:p w:rsidR="0015319A" w:rsidRPr="00A1299E" w:rsidRDefault="0015319A" w:rsidP="0015319A">
      <w:pPr>
        <w:ind w:firstLine="0"/>
      </w:pPr>
      <w:r w:rsidRPr="00A1299E">
        <w:tab/>
        <w:t>REPRESENTATIVE KING:  Mr. Chairman.</w:t>
      </w:r>
    </w:p>
    <w:p w:rsidR="0015319A" w:rsidRPr="00A1299E" w:rsidRDefault="0015319A" w:rsidP="0015319A">
      <w:pPr>
        <w:ind w:firstLine="0"/>
      </w:pPr>
      <w:r w:rsidRPr="00A1299E">
        <w:tab/>
        <w:t>CHAIRMAN SENATOR PEELER:  Representative King.</w:t>
      </w:r>
    </w:p>
    <w:p w:rsidR="0015319A" w:rsidRPr="00A1299E" w:rsidRDefault="0015319A" w:rsidP="0015319A">
      <w:pPr>
        <w:ind w:firstLine="0"/>
      </w:pPr>
      <w:r w:rsidRPr="00A1299E">
        <w:tab/>
        <w:t>REPRESENTATIVE KING:  Thank you.</w:t>
      </w:r>
    </w:p>
    <w:p w:rsidR="0015319A" w:rsidRPr="00A1299E" w:rsidRDefault="0015319A" w:rsidP="0015319A">
      <w:pPr>
        <w:ind w:firstLine="0"/>
      </w:pPr>
      <w:r w:rsidRPr="00A1299E">
        <w:tab/>
        <w:t>This will probably be my line of questions pretty much all day.</w:t>
      </w:r>
    </w:p>
    <w:p w:rsidR="0015319A" w:rsidRPr="00A1299E" w:rsidRDefault="0015319A" w:rsidP="0015319A">
      <w:pPr>
        <w:ind w:firstLine="0"/>
      </w:pPr>
      <w:r w:rsidRPr="00A1299E">
        <w:tab/>
        <w:t>What does it mean for you and the College to have a commitment to diversity, and how have you demonstrated that commitment, and how will you see yourself demonstrating it at the college or university?</w:t>
      </w:r>
    </w:p>
    <w:p w:rsidR="0015319A" w:rsidRPr="00A1299E" w:rsidRDefault="0015319A" w:rsidP="0015319A">
      <w:pPr>
        <w:ind w:firstLine="0"/>
      </w:pPr>
      <w:r w:rsidRPr="00A1299E">
        <w:tab/>
        <w:t>MR. WARD:  Diversity.  Diversity, and to keep a diverse population in both, as you mentioned before, in your student population and in your faculty, is not easy.</w:t>
      </w:r>
    </w:p>
    <w:p w:rsidR="0015319A" w:rsidRPr="00A1299E" w:rsidRDefault="0015319A" w:rsidP="0015319A">
      <w:pPr>
        <w:ind w:firstLine="0"/>
      </w:pPr>
      <w:r w:rsidRPr="00A1299E">
        <w:tab/>
        <w:t xml:space="preserve">And I will go back just a little bit in the Town of Pendleton, in that we have lost a lot of our diversity in our population.  So we have gone, Where are people moving?  What are the patterns that folks are moving from small towns to larger towns?  And why was it such a large chunk of our diverse population that moved to larger towns as well?  </w:t>
      </w:r>
    </w:p>
    <w:p w:rsidR="0015319A" w:rsidRPr="00A1299E" w:rsidRDefault="0015319A" w:rsidP="0015319A">
      <w:pPr>
        <w:ind w:firstLine="0"/>
      </w:pPr>
      <w:r w:rsidRPr="00A1299E">
        <w:tab/>
        <w:t xml:space="preserve">So we have studied the problem just a little bit, and I would think you have to take a different approach than just looking at diversity -- having another college fair somewhere.  </w:t>
      </w:r>
    </w:p>
    <w:p w:rsidR="0015319A" w:rsidRPr="00A1299E" w:rsidRDefault="0015319A" w:rsidP="0015319A">
      <w:pPr>
        <w:ind w:firstLine="0"/>
      </w:pPr>
      <w:r w:rsidRPr="00A1299E">
        <w:tab/>
        <w:t>You need someone who understands, one, the way the communities work.  There is a cultural difference in community.  And so going to a church, going to a community center may have a bigger dividend payoff than holding another job fair or student fair at the school or at somewhere else, that maybe you are not hitting the population that you want to go forward.</w:t>
      </w:r>
    </w:p>
    <w:p w:rsidR="0015319A" w:rsidRPr="00A1299E" w:rsidRDefault="0015319A" w:rsidP="0015319A">
      <w:pPr>
        <w:ind w:firstLine="0"/>
      </w:pPr>
      <w:r w:rsidRPr="00A1299E">
        <w:tab/>
        <w:t>Also, we have found that you really want to find that strong leader in every community, and when you find that community leader, they can just give you huge inroads, I think, into what you’re looking to achieve.</w:t>
      </w:r>
    </w:p>
    <w:p w:rsidR="0015319A" w:rsidRPr="00A1299E" w:rsidRDefault="0015319A" w:rsidP="0015319A">
      <w:pPr>
        <w:ind w:firstLine="0"/>
      </w:pPr>
      <w:r w:rsidRPr="00A1299E">
        <w:tab/>
        <w:t>Did I answer?</w:t>
      </w:r>
    </w:p>
    <w:p w:rsidR="0015319A" w:rsidRPr="00A1299E" w:rsidRDefault="0015319A" w:rsidP="0015319A">
      <w:pPr>
        <w:ind w:firstLine="0"/>
      </w:pPr>
      <w:r w:rsidRPr="00A1299E">
        <w:tab/>
        <w:t>REPRESENTATIVE KING:  In your giving, have you given back to the College, and if so, what have you done in your giving, not just monetary but just --</w:t>
      </w:r>
    </w:p>
    <w:p w:rsidR="0015319A" w:rsidRPr="00A1299E" w:rsidRDefault="0015319A" w:rsidP="0015319A">
      <w:pPr>
        <w:ind w:firstLine="0"/>
      </w:pPr>
      <w:r w:rsidRPr="00A1299E">
        <w:tab/>
        <w:t>MR. WARD:  In giving to the College?</w:t>
      </w:r>
    </w:p>
    <w:p w:rsidR="0015319A" w:rsidRPr="00A1299E" w:rsidRDefault="0015319A" w:rsidP="0015319A">
      <w:pPr>
        <w:ind w:firstLine="0"/>
      </w:pPr>
      <w:r w:rsidRPr="00A1299E">
        <w:tab/>
        <w:t>REPRESENTATIVE KING:  -- supporting the College?</w:t>
      </w:r>
    </w:p>
    <w:p w:rsidR="0015319A" w:rsidRPr="00A1299E" w:rsidRDefault="0015319A" w:rsidP="0015319A">
      <w:pPr>
        <w:ind w:firstLine="0"/>
      </w:pPr>
      <w:r w:rsidRPr="00A1299E">
        <w:tab/>
        <w:t>MR. WARD:  Well, after my MBA, I left South Carolina and I went to New York City and started my career in finance in New York City.</w:t>
      </w:r>
    </w:p>
    <w:p w:rsidR="0015319A" w:rsidRPr="00A1299E" w:rsidRDefault="0015319A" w:rsidP="0015319A">
      <w:pPr>
        <w:ind w:firstLine="0"/>
      </w:pPr>
      <w:r w:rsidRPr="00A1299E">
        <w:tab/>
        <w:t>So when I was in New York, I founded a College of Charleston -- there is a lot of us out there, actually, and this would have been in the late ’80s.  And so just having a place to gather -- amazing how many folks are everywhere.</w:t>
      </w:r>
    </w:p>
    <w:p w:rsidR="0015319A" w:rsidRPr="00A1299E" w:rsidRDefault="0015319A" w:rsidP="0015319A">
      <w:pPr>
        <w:ind w:firstLine="0"/>
      </w:pPr>
      <w:r w:rsidRPr="00A1299E">
        <w:tab/>
        <w:t>I was lucky enough to live all over the world with Merrill Lynch, and so in Hong Kong we did the same thing.  Believe it or not, there are folks in Hong Kong as well who graduated from the College.</w:t>
      </w:r>
    </w:p>
    <w:p w:rsidR="0015319A" w:rsidRPr="00A1299E" w:rsidRDefault="0015319A" w:rsidP="0015319A">
      <w:pPr>
        <w:ind w:firstLine="0"/>
      </w:pPr>
      <w:r w:rsidRPr="00A1299E">
        <w:tab/>
        <w:t>So I have been active as far as alumni go as well.  And I was lucky enough and had the wherewithal -- I established an endowment within the mathematics department.  So it is called the Scott Ward award, which everybody thinks is quite funny because the ward of an award.</w:t>
      </w:r>
    </w:p>
    <w:p w:rsidR="0015319A" w:rsidRPr="00A1299E" w:rsidRDefault="0015319A" w:rsidP="0015319A">
      <w:pPr>
        <w:ind w:firstLine="0"/>
      </w:pPr>
      <w:r w:rsidRPr="00A1299E">
        <w:tab/>
        <w:t>(Laughter.)</w:t>
      </w:r>
    </w:p>
    <w:p w:rsidR="0015319A" w:rsidRPr="00A1299E" w:rsidRDefault="0015319A" w:rsidP="0015319A">
      <w:pPr>
        <w:ind w:firstLine="0"/>
      </w:pPr>
      <w:r w:rsidRPr="00A1299E">
        <w:tab/>
        <w:t>MR. WARD:  And so that is for people with excellence in the math department.  And I try to build that when I can.  I made the initial contribution, and I contribute when I can.</w:t>
      </w:r>
    </w:p>
    <w:p w:rsidR="0015319A" w:rsidRPr="00A1299E" w:rsidRDefault="0015319A" w:rsidP="0015319A">
      <w:pPr>
        <w:ind w:firstLine="0"/>
      </w:pPr>
      <w:r w:rsidRPr="00A1299E">
        <w:tab/>
        <w:t>CHAIRMAN SENATOR PEELER:  Good.</w:t>
      </w:r>
    </w:p>
    <w:p w:rsidR="0015319A" w:rsidRPr="00A1299E" w:rsidRDefault="0015319A" w:rsidP="0015319A">
      <w:pPr>
        <w:ind w:firstLine="0"/>
      </w:pPr>
      <w:r w:rsidRPr="00A1299E">
        <w:tab/>
        <w:t>Anyone else?</w:t>
      </w:r>
    </w:p>
    <w:p w:rsidR="0015319A" w:rsidRPr="00A1299E" w:rsidRDefault="0015319A" w:rsidP="0015319A">
      <w:pPr>
        <w:ind w:firstLine="0"/>
      </w:pPr>
      <w:r w:rsidRPr="00A1299E">
        <w:tab/>
        <w:t>Hearing none, what’s the desire of the Committee?</w:t>
      </w:r>
    </w:p>
    <w:p w:rsidR="0015319A" w:rsidRPr="00A1299E" w:rsidRDefault="0015319A" w:rsidP="0015319A">
      <w:pPr>
        <w:ind w:firstLine="0"/>
      </w:pPr>
      <w:r w:rsidRPr="00A1299E">
        <w:tab/>
        <w:t>REPRESENTATIVE WHITMIRE:  Favorable.</w:t>
      </w:r>
    </w:p>
    <w:p w:rsidR="0015319A" w:rsidRPr="00A1299E" w:rsidRDefault="0015319A" w:rsidP="0015319A">
      <w:pPr>
        <w:ind w:firstLine="0"/>
      </w:pPr>
      <w:r w:rsidRPr="00A1299E">
        <w:tab/>
        <w:t>CHAIRMAN SENATOR PEELER:  Motion is favorable.</w:t>
      </w:r>
    </w:p>
    <w:p w:rsidR="0015319A" w:rsidRPr="00A1299E" w:rsidRDefault="0015319A" w:rsidP="0015319A">
      <w:pPr>
        <w:ind w:firstLine="0"/>
      </w:pPr>
      <w:r w:rsidRPr="00A1299E">
        <w:tab/>
        <w:t>REPRESENTATIVE DAVIS:  Second.</w:t>
      </w:r>
    </w:p>
    <w:p w:rsidR="0015319A" w:rsidRPr="00A1299E" w:rsidRDefault="0015319A" w:rsidP="0015319A">
      <w:pPr>
        <w:ind w:firstLine="0"/>
      </w:pPr>
      <w:r w:rsidRPr="00A1299E">
        <w:tab/>
        <w:t>CHAIRMAN SENATOR PEELER:  Any other discussion?</w:t>
      </w:r>
    </w:p>
    <w:p w:rsidR="0015319A" w:rsidRPr="00A1299E" w:rsidRDefault="0015319A" w:rsidP="0015319A">
      <w:pPr>
        <w:ind w:firstLine="0"/>
      </w:pPr>
      <w:r w:rsidRPr="00A1299E">
        <w:tab/>
        <w:t>Hearing none, I will take it to a vote.  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The ayes have it.  Unanimous.</w:t>
      </w:r>
    </w:p>
    <w:p w:rsidR="0015319A" w:rsidRPr="00A1299E" w:rsidRDefault="0015319A" w:rsidP="0015319A">
      <w:pPr>
        <w:ind w:firstLine="0"/>
      </w:pPr>
      <w:r w:rsidRPr="00A1299E">
        <w:tab/>
        <w:t>MR. WARD:  Thank you.</w:t>
      </w:r>
    </w:p>
    <w:p w:rsidR="0015319A" w:rsidRPr="00A1299E" w:rsidRDefault="0015319A" w:rsidP="0015319A">
      <w:pPr>
        <w:ind w:firstLine="0"/>
      </w:pPr>
      <w:r w:rsidRPr="00A1299E">
        <w:tab/>
        <w:t>MS. CASTRO:  Thank you.</w:t>
      </w:r>
    </w:p>
    <w:p w:rsidR="0015319A" w:rsidRPr="00A1299E" w:rsidRDefault="0015319A" w:rsidP="0015319A">
      <w:pPr>
        <w:ind w:firstLine="0"/>
      </w:pPr>
      <w:r w:rsidRPr="00A1299E">
        <w:tab/>
        <w:t xml:space="preserve">CHAIRMAN SENATOR PEELER:  Mr. Ward and </w:t>
      </w:r>
    </w:p>
    <w:p w:rsidR="0015319A" w:rsidRPr="00A1299E" w:rsidRDefault="0015319A" w:rsidP="0015319A">
      <w:pPr>
        <w:ind w:firstLine="0"/>
      </w:pPr>
      <w:r w:rsidRPr="00A1299E">
        <w:t>Mr. Thornton, this is a contested seat.  Both of you have been found qualified.</w:t>
      </w:r>
    </w:p>
    <w:p w:rsidR="0015319A" w:rsidRPr="00A1299E" w:rsidRDefault="0015319A" w:rsidP="0015319A">
      <w:pPr>
        <w:ind w:firstLine="0"/>
      </w:pPr>
      <w:r w:rsidRPr="00A1299E">
        <w:tab/>
        <w:t>If you would share with us when they can ask for commitments.</w:t>
      </w:r>
    </w:p>
    <w:p w:rsidR="0015319A" w:rsidRPr="00A1299E" w:rsidRDefault="0015319A" w:rsidP="0015319A">
      <w:pPr>
        <w:ind w:firstLine="0"/>
      </w:pPr>
      <w:r w:rsidRPr="00A1299E">
        <w:tab/>
        <w:t>MS. CASTO:  We are screening today and tomorrow.  There will be a screening report issued, we are hoping by the end of March -- or the third week of March.</w:t>
      </w:r>
    </w:p>
    <w:p w:rsidR="0015319A" w:rsidRPr="00A1299E" w:rsidRDefault="0015319A" w:rsidP="0015319A">
      <w:pPr>
        <w:ind w:firstLine="0"/>
      </w:pPr>
      <w:r w:rsidRPr="00A1299E">
        <w:tab/>
        <w:t xml:space="preserve">I was looking.  By law, no election to boards or commissions can be held before April 1.  So the first Wednesday of April is -- April 5 is when the election is scheduled.  </w:t>
      </w:r>
    </w:p>
    <w:p w:rsidR="0015319A" w:rsidRPr="00A1299E" w:rsidRDefault="0015319A" w:rsidP="0015319A">
      <w:pPr>
        <w:ind w:firstLine="0"/>
      </w:pPr>
      <w:r w:rsidRPr="00A1299E">
        <w:tab/>
        <w:t>Once the report is released the week before, there is a 24-hour period, and then you can seek commitments at that time.  So it will be towards the end of March, but we will keep you up to date on when we get the transcript back.</w:t>
      </w:r>
    </w:p>
    <w:p w:rsidR="0015319A" w:rsidRPr="00A1299E" w:rsidRDefault="0015319A" w:rsidP="0015319A">
      <w:pPr>
        <w:ind w:firstLine="0"/>
      </w:pPr>
      <w:r w:rsidRPr="00A1299E">
        <w:tab/>
        <w:t>CHAIRMAN SENATOR PEELER:  We will.  And I just wanted to caution you --</w:t>
      </w:r>
    </w:p>
    <w:p w:rsidR="0015319A" w:rsidRPr="00A1299E" w:rsidRDefault="0015319A" w:rsidP="0015319A">
      <w:pPr>
        <w:ind w:firstLine="0"/>
      </w:pPr>
      <w:r w:rsidRPr="00A1299E">
        <w:tab/>
        <w:t>MR. WARD:  No.  Thank you.  Thank you.</w:t>
      </w:r>
    </w:p>
    <w:p w:rsidR="0015319A" w:rsidRPr="00A1299E" w:rsidRDefault="0015319A" w:rsidP="0015319A">
      <w:pPr>
        <w:ind w:firstLine="0"/>
      </w:pPr>
      <w:r w:rsidRPr="00A1299E">
        <w:tab/>
        <w:t>CHAIRMAN SENATOR PEELER:  -- that during that time, you need to wait before you can ask for commitments.</w:t>
      </w:r>
    </w:p>
    <w:p w:rsidR="0015319A" w:rsidRPr="00A1299E" w:rsidRDefault="0015319A" w:rsidP="0015319A">
      <w:pPr>
        <w:ind w:firstLine="0"/>
      </w:pPr>
      <w:r w:rsidRPr="00A1299E">
        <w:tab/>
        <w:t>Thank you very much.</w:t>
      </w:r>
    </w:p>
    <w:p w:rsidR="0015319A" w:rsidRPr="00A1299E" w:rsidRDefault="0015319A" w:rsidP="0015319A">
      <w:pPr>
        <w:ind w:firstLine="0"/>
      </w:pPr>
      <w:r w:rsidRPr="00A1299E">
        <w:tab/>
        <w:t>MR. WARD:  Thank you.</w:t>
      </w:r>
    </w:p>
    <w:p w:rsidR="0015319A" w:rsidRPr="00A1299E" w:rsidRDefault="0015319A" w:rsidP="0015319A">
      <w:pPr>
        <w:ind w:firstLine="0"/>
      </w:pPr>
      <w:r w:rsidRPr="00A1299E">
        <w:tab/>
        <w:t>MS. CASTO:  You can tell people you’re running, but don’t ask for a commitment or have anybody you’re associated with ask for a commitment.</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Next, The Citadel.  James H. Harrison, Jim Harrison.</w:t>
      </w:r>
    </w:p>
    <w:p w:rsidR="0015319A" w:rsidRPr="00A1299E" w:rsidRDefault="0015319A" w:rsidP="0015319A">
      <w:pPr>
        <w:ind w:firstLine="0"/>
      </w:pPr>
      <w:r w:rsidRPr="00A1299E">
        <w:tab/>
        <w:t>MS. CASTO:  Mr. Harrison is from the Isle of Palms.  This is an at-large seat, the term to expire 2023.  It is a contested seat.</w:t>
      </w:r>
    </w:p>
    <w:p w:rsidR="0015319A" w:rsidRPr="00A1299E" w:rsidRDefault="0015319A" w:rsidP="0015319A">
      <w:pPr>
        <w:ind w:firstLine="0"/>
      </w:pPr>
      <w:r w:rsidRPr="00A1299E">
        <w:tab/>
        <w:t>CHAIRMAN SENATOR PEELER:  Good afternoon.  I will swear you in.</w:t>
      </w:r>
    </w:p>
    <w:p w:rsidR="0015319A" w:rsidRPr="00A1299E" w:rsidRDefault="0015319A" w:rsidP="0015319A">
      <w:pPr>
        <w:ind w:firstLine="0"/>
      </w:pPr>
      <w:r w:rsidRPr="00A1299E">
        <w:tab/>
        <w:t>MR. HARRISON:  Mr. Chairman.</w:t>
      </w:r>
    </w:p>
    <w:p w:rsidR="0015319A" w:rsidRPr="00A1299E" w:rsidRDefault="0015319A" w:rsidP="0015319A">
      <w:pPr>
        <w:ind w:firstLine="0"/>
      </w:pPr>
      <w:r w:rsidRPr="00A1299E">
        <w:tab/>
        <w:t>CHAIRMAN SENATOR PEELER:  Do you swear to tell the truth, the whole truth, and nothing but the truth, so help you God?</w:t>
      </w:r>
    </w:p>
    <w:p w:rsidR="0015319A" w:rsidRPr="00A1299E" w:rsidRDefault="0015319A" w:rsidP="0015319A">
      <w:pPr>
        <w:ind w:firstLine="0"/>
      </w:pPr>
      <w:r w:rsidRPr="00A1299E">
        <w:tab/>
        <w:t>MR. HARRISON: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MR. HARRISON:  Yes, sir.</w:t>
      </w:r>
    </w:p>
    <w:p w:rsidR="0015319A" w:rsidRPr="00A1299E" w:rsidRDefault="0015319A" w:rsidP="0015319A">
      <w:pPr>
        <w:ind w:firstLine="0"/>
      </w:pPr>
      <w:r w:rsidRPr="00A1299E">
        <w:tab/>
        <w:t xml:space="preserve">As you probably saw on my application, I have been fortunate in my life, and much of that success I attribute to the values I learned at The Citadel, values that have helped me not only in my private life but my public life.  </w:t>
      </w:r>
    </w:p>
    <w:p w:rsidR="0015319A" w:rsidRPr="00A1299E" w:rsidRDefault="0015319A" w:rsidP="0015319A">
      <w:pPr>
        <w:ind w:firstLine="0"/>
      </w:pPr>
      <w:r w:rsidRPr="00A1299E">
        <w:tab/>
        <w:t xml:space="preserve">Most of my public life has been devoted to public service.  As those of you know who served with me, I spent 30 years in the United States Army Reserves.  I had three deployments while I was serving in the House.  </w:t>
      </w:r>
    </w:p>
    <w:p w:rsidR="0015319A" w:rsidRPr="00A1299E" w:rsidRDefault="0015319A" w:rsidP="0015319A">
      <w:pPr>
        <w:ind w:firstLine="0"/>
      </w:pPr>
      <w:r w:rsidRPr="00A1299E">
        <w:tab/>
        <w:t>Add to that service, 23 years in the House, 40 years practicing law.  I think those values that I learned at The Citadel have helped me in all of those areas and will help me if I am lucky enough to serve on The Citadel Board of Visitors.</w:t>
      </w:r>
    </w:p>
    <w:p w:rsidR="0015319A" w:rsidRPr="00A1299E" w:rsidRDefault="0015319A" w:rsidP="0015319A">
      <w:pPr>
        <w:ind w:firstLine="0"/>
      </w:pPr>
      <w:r w:rsidRPr="00A1299E">
        <w:tab/>
        <w:t>CHAIRMAN SENATOR PEELER:  Any questions?</w:t>
      </w:r>
    </w:p>
    <w:p w:rsidR="0015319A" w:rsidRPr="00A1299E" w:rsidRDefault="0015319A" w:rsidP="0015319A">
      <w:pPr>
        <w:ind w:firstLine="0"/>
      </w:pPr>
      <w:r w:rsidRPr="00A1299E">
        <w:tab/>
        <w:t>REPRESENTATIVE KING:  Mr. Chairman.</w:t>
      </w:r>
    </w:p>
    <w:p w:rsidR="0015319A" w:rsidRPr="00A1299E" w:rsidRDefault="0015319A" w:rsidP="0015319A">
      <w:pPr>
        <w:ind w:firstLine="0"/>
      </w:pPr>
      <w:r w:rsidRPr="00A1299E">
        <w:tab/>
        <w:t>CHAIRMAN SENATOR PEELER:  Representative King.</w:t>
      </w:r>
    </w:p>
    <w:p w:rsidR="0015319A" w:rsidRPr="00A1299E" w:rsidRDefault="0015319A" w:rsidP="0015319A">
      <w:pPr>
        <w:ind w:firstLine="0"/>
      </w:pPr>
      <w:r w:rsidRPr="00A1299E">
        <w:tab/>
        <w:t>REPRESENTATIVE KING:  And excuse me for not knowing this, but are you still with Legislative Council?</w:t>
      </w:r>
    </w:p>
    <w:p w:rsidR="0015319A" w:rsidRPr="00A1299E" w:rsidRDefault="0015319A" w:rsidP="0015319A">
      <w:pPr>
        <w:ind w:firstLine="0"/>
      </w:pPr>
      <w:r w:rsidRPr="00A1299E">
        <w:tab/>
        <w:t>MR. HARRISON:  Yes, I am.</w:t>
      </w:r>
    </w:p>
    <w:p w:rsidR="0015319A" w:rsidRPr="00A1299E" w:rsidRDefault="0015319A" w:rsidP="0015319A">
      <w:pPr>
        <w:ind w:firstLine="0"/>
      </w:pPr>
      <w:r w:rsidRPr="00A1299E">
        <w:tab/>
        <w:t>REPRESENTATIVE KING:  Okay.</w:t>
      </w:r>
    </w:p>
    <w:p w:rsidR="0015319A" w:rsidRPr="00A1299E" w:rsidRDefault="0015319A" w:rsidP="0015319A">
      <w:pPr>
        <w:ind w:firstLine="0"/>
      </w:pPr>
      <w:r w:rsidRPr="00A1299E">
        <w:tab/>
        <w:t>And can you -- because I do not understand this, and I want you to explain it to me.  Under the SLED report --</w:t>
      </w:r>
    </w:p>
    <w:p w:rsidR="0015319A" w:rsidRPr="00A1299E" w:rsidRDefault="0015319A" w:rsidP="0015319A">
      <w:pPr>
        <w:ind w:firstLine="0"/>
      </w:pPr>
      <w:r w:rsidRPr="00A1299E">
        <w:tab/>
        <w:t>MR. HARRISON:  Okay.</w:t>
      </w:r>
    </w:p>
    <w:p w:rsidR="0015319A" w:rsidRPr="00A1299E" w:rsidRDefault="0015319A" w:rsidP="0015319A">
      <w:pPr>
        <w:ind w:firstLine="0"/>
      </w:pPr>
      <w:r w:rsidRPr="00A1299E">
        <w:tab/>
        <w:t>REPRESENTATIVE KING:  -- can you just tell me what that is, the 1985 -- what that is?  I don’t --</w:t>
      </w:r>
    </w:p>
    <w:p w:rsidR="0015319A" w:rsidRPr="00A1299E" w:rsidRDefault="0015319A" w:rsidP="0015319A">
      <w:pPr>
        <w:ind w:firstLine="0"/>
      </w:pPr>
      <w:r w:rsidRPr="00A1299E">
        <w:tab/>
        <w:t xml:space="preserve">MR. HARRISON:  Yes.  </w:t>
      </w:r>
    </w:p>
    <w:p w:rsidR="0015319A" w:rsidRPr="00A1299E" w:rsidRDefault="0015319A" w:rsidP="0015319A">
      <w:pPr>
        <w:ind w:firstLine="0"/>
      </w:pPr>
      <w:r w:rsidRPr="00A1299E">
        <w:tab/>
        <w:t xml:space="preserve">My family has been in the timber business in Greenwood and McCormick Counties for a hundred years.  My father had five brothers, and they had about 10,000 acres of timber land that they held in a family trust.  </w:t>
      </w:r>
    </w:p>
    <w:p w:rsidR="0015319A" w:rsidRPr="00A1299E" w:rsidRDefault="0015319A" w:rsidP="0015319A">
      <w:pPr>
        <w:ind w:firstLine="0"/>
      </w:pPr>
      <w:r w:rsidRPr="00A1299E">
        <w:tab/>
        <w:t xml:space="preserve">And the decision was made that each family is different, and it would be better if each family could control their own trust.  They might have education issues.  They might have health issues.  They might want to retire early, various things.  So it took a court action to go in and ask the court if it would be permissible to split the family trust into six different trusts.  </w:t>
      </w:r>
    </w:p>
    <w:p w:rsidR="0015319A" w:rsidRPr="00A1299E" w:rsidRDefault="0015319A" w:rsidP="0015319A">
      <w:pPr>
        <w:ind w:firstLine="0"/>
      </w:pPr>
      <w:r w:rsidRPr="00A1299E">
        <w:tab/>
        <w:t>I am a trustee of the trust that was set up in my father’s name, and as a result I was named in the action, but it was an action to partition a trust into six different individual trusts.</w:t>
      </w:r>
    </w:p>
    <w:p w:rsidR="0015319A" w:rsidRPr="00A1299E" w:rsidRDefault="0015319A" w:rsidP="0015319A">
      <w:pPr>
        <w:ind w:firstLine="0"/>
      </w:pPr>
      <w:r w:rsidRPr="00A1299E">
        <w:tab/>
        <w:t>REPRESENTATIVE KING:  You sound like the King family.  There’s always something going on.</w:t>
      </w:r>
    </w:p>
    <w:p w:rsidR="0015319A" w:rsidRPr="00A1299E" w:rsidRDefault="0015319A" w:rsidP="0015319A">
      <w:pPr>
        <w:ind w:firstLine="0"/>
      </w:pPr>
      <w:r w:rsidRPr="00A1299E">
        <w:tab/>
        <w:t>But look at diversity.  Can you talk a little bit about diversity and your role as a board member?  How will you foster diversity and ensure that there is diversity across the campus there at The Citadel?</w:t>
      </w:r>
    </w:p>
    <w:p w:rsidR="0015319A" w:rsidRPr="00A1299E" w:rsidRDefault="0015319A" w:rsidP="0015319A">
      <w:pPr>
        <w:ind w:firstLine="0"/>
      </w:pPr>
      <w:r w:rsidRPr="00A1299E">
        <w:tab/>
        <w:t>MR. HARRISON:  Sure.</w:t>
      </w:r>
    </w:p>
    <w:p w:rsidR="0015319A" w:rsidRPr="00A1299E" w:rsidRDefault="0015319A" w:rsidP="0015319A">
      <w:pPr>
        <w:ind w:firstLine="0"/>
      </w:pPr>
      <w:r w:rsidRPr="00A1299E">
        <w:tab/>
        <w:t>If you look at the student body at the Corps of Cadets, at the present time, I believe about 10 percent -- maybe slightly less, maybe 9 percent -- are African Americans.  If you look at the male/female issue, I think there are about 90-percent male, about 10-percent female.</w:t>
      </w:r>
    </w:p>
    <w:p w:rsidR="0015319A" w:rsidRPr="00A1299E" w:rsidRDefault="0015319A" w:rsidP="0015319A">
      <w:pPr>
        <w:ind w:firstLine="0"/>
      </w:pPr>
      <w:r w:rsidRPr="00A1299E">
        <w:tab/>
        <w:t xml:space="preserve">The Citadel has made a great deal of strides over the last 10 years in both of those areas, but I think both of them can still be improved upon.  </w:t>
      </w:r>
    </w:p>
    <w:p w:rsidR="0015319A" w:rsidRPr="00A1299E" w:rsidRDefault="0015319A" w:rsidP="0015319A">
      <w:pPr>
        <w:ind w:firstLine="0"/>
      </w:pPr>
      <w:r w:rsidRPr="00A1299E">
        <w:tab/>
        <w:t xml:space="preserve">I do not know what the perfect number is until I can look at the numbers and say, This is how many applications we have.  Are we accepting a fair number from all groups?  When you look at those numbers, you can tell better where we might could make progress down there.  </w:t>
      </w:r>
    </w:p>
    <w:p w:rsidR="0015319A" w:rsidRPr="00A1299E" w:rsidRDefault="0015319A" w:rsidP="0015319A">
      <w:pPr>
        <w:ind w:firstLine="0"/>
      </w:pPr>
      <w:r w:rsidRPr="00A1299E">
        <w:tab/>
        <w:t xml:space="preserve">I think one of the things The Citadel can do is use its cadets to recruit, and particularly its female cadets and its </w:t>
      </w:r>
      <w:r w:rsidR="0057084F">
        <w:t>African American</w:t>
      </w:r>
      <w:r w:rsidRPr="00A1299E">
        <w:t xml:space="preserve"> cadets, to send them back out into the community because I do not think anybody can recruit for college as well as the students that currently go there.  And if you take the best and brightest of the </w:t>
      </w:r>
      <w:r w:rsidR="0057084F">
        <w:t>African American</w:t>
      </w:r>
      <w:r w:rsidRPr="00A1299E">
        <w:t xml:space="preserve"> and female students, I think we can probably do a better job and bring those numbers up a little bit.</w:t>
      </w:r>
    </w:p>
    <w:p w:rsidR="0015319A" w:rsidRPr="00A1299E" w:rsidRDefault="0015319A" w:rsidP="0015319A">
      <w:pPr>
        <w:ind w:firstLine="0"/>
      </w:pPr>
      <w:r w:rsidRPr="00A1299E">
        <w:tab/>
        <w:t>REPRESENTATIVE KING:  Is there any type of conflict with you serving in both capacities?</w:t>
      </w:r>
    </w:p>
    <w:p w:rsidR="0015319A" w:rsidRPr="00A1299E" w:rsidRDefault="0015319A" w:rsidP="0015319A">
      <w:pPr>
        <w:ind w:firstLine="0"/>
      </w:pPr>
      <w:r w:rsidRPr="00A1299E">
        <w:tab/>
        <w:t xml:space="preserve">MR. HARRISON:  No.  In fact I sent the staff a copy of the statute -- and it was passed years ago -- that said the Director of Legislative Council is not considered a constitutional office or a -- I forgot what the term is -- for dual office holding.  </w:t>
      </w:r>
    </w:p>
    <w:p w:rsidR="0015319A" w:rsidRPr="00A1299E" w:rsidRDefault="0015319A" w:rsidP="0015319A">
      <w:pPr>
        <w:ind w:firstLine="0"/>
      </w:pPr>
      <w:r w:rsidRPr="00A1299E">
        <w:tab/>
        <w:t>So there would be no problem.  Any time that I needed to spend on Citadel matters, I would take annual leave to do that.  But legally, there is no problem in serving on both bodies.</w:t>
      </w:r>
    </w:p>
    <w:p w:rsidR="0015319A" w:rsidRPr="00A1299E" w:rsidRDefault="0015319A" w:rsidP="0015319A">
      <w:pPr>
        <w:ind w:firstLine="0"/>
      </w:pPr>
      <w:r w:rsidRPr="00A1299E">
        <w:tab/>
        <w:t>REPRESENTATIVE KING:  Thank you.</w:t>
      </w:r>
    </w:p>
    <w:p w:rsidR="0015319A" w:rsidRPr="00A1299E" w:rsidRDefault="0015319A" w:rsidP="0015319A">
      <w:pPr>
        <w:ind w:firstLine="0"/>
      </w:pPr>
      <w:r w:rsidRPr="00A1299E">
        <w:tab/>
        <w:t>MR. HARRISON:  Thank you.</w:t>
      </w:r>
    </w:p>
    <w:p w:rsidR="0015319A" w:rsidRPr="00A1299E" w:rsidRDefault="0015319A" w:rsidP="0015319A">
      <w:pPr>
        <w:ind w:firstLine="0"/>
      </w:pPr>
      <w:r w:rsidRPr="00A1299E">
        <w:tab/>
        <w:t>CHAIRMAN SENATOR PEELER:  Staff, would you share with the Committee.</w:t>
      </w:r>
    </w:p>
    <w:p w:rsidR="0015319A" w:rsidRPr="00A1299E" w:rsidRDefault="0015319A" w:rsidP="0015319A">
      <w:pPr>
        <w:ind w:firstLine="0"/>
      </w:pPr>
      <w:r w:rsidRPr="00A1299E">
        <w:tab/>
        <w:t>MS. CASTO:  I will.</w:t>
      </w:r>
    </w:p>
    <w:p w:rsidR="0015319A" w:rsidRPr="00A1299E" w:rsidRDefault="0015319A" w:rsidP="0015319A">
      <w:pPr>
        <w:ind w:firstLine="0"/>
      </w:pPr>
      <w:r w:rsidRPr="00A1299E">
        <w:tab/>
        <w:t xml:space="preserve">There is a section in Article 6, Section 3 of the Constitution dealing with dual office holding and who is considered to be in dual office holding.  Then there is a statutory provision in Section 2–13–70 -- it was put in in 1987 -- that says the position of </w:t>
      </w:r>
      <w:r w:rsidR="00B22E51">
        <w:t>C</w:t>
      </w:r>
      <w:r w:rsidRPr="00A1299E">
        <w:t xml:space="preserve">ode </w:t>
      </w:r>
      <w:r w:rsidR="00B22E51">
        <w:t>C</w:t>
      </w:r>
      <w:r w:rsidRPr="00A1299E">
        <w:t>ommissioner does not constitute an office referred in the dual office holding statute of the Constitution.</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REPRESENTATIVE DAVIS:  Mr. Chairman.</w:t>
      </w:r>
    </w:p>
    <w:p w:rsidR="0015319A" w:rsidRPr="00A1299E" w:rsidRDefault="0015319A" w:rsidP="0015319A">
      <w:pPr>
        <w:ind w:firstLine="0"/>
      </w:pPr>
      <w:r w:rsidRPr="00A1299E">
        <w:tab/>
        <w:t>CHAIRMAN SENATOR PEELER:  Representative Davis.</w:t>
      </w:r>
    </w:p>
    <w:p w:rsidR="0015319A" w:rsidRPr="00A1299E" w:rsidRDefault="0015319A" w:rsidP="0015319A">
      <w:pPr>
        <w:ind w:firstLine="0"/>
      </w:pPr>
      <w:r w:rsidRPr="00A1299E">
        <w:tab/>
        <w:t>REPRESENTATIVE DAVIS:  Hi.  Thank you for being with us today.</w:t>
      </w:r>
    </w:p>
    <w:p w:rsidR="0015319A" w:rsidRPr="00A1299E" w:rsidRDefault="0015319A" w:rsidP="0015319A">
      <w:pPr>
        <w:ind w:firstLine="0"/>
      </w:pPr>
      <w:r w:rsidRPr="00A1299E">
        <w:tab/>
        <w:t>I have a son at The Citadel.  He is a junior.  And although I graduated from the College of Charleston, The Citadel is my favorite college.  I just have to say that up front.</w:t>
      </w:r>
    </w:p>
    <w:p w:rsidR="0015319A" w:rsidRPr="00A1299E" w:rsidRDefault="0015319A" w:rsidP="0015319A">
      <w:pPr>
        <w:ind w:firstLine="0"/>
      </w:pPr>
      <w:r w:rsidRPr="00A1299E">
        <w:tab/>
        <w:t xml:space="preserve">And one of the things that I like so much about The Citadel is the discipline, the leadership that is instilled in the students, the regimented aspect of the school.  </w:t>
      </w:r>
    </w:p>
    <w:p w:rsidR="0015319A" w:rsidRPr="00A1299E" w:rsidRDefault="0015319A" w:rsidP="0015319A">
      <w:pPr>
        <w:ind w:firstLine="0"/>
      </w:pPr>
      <w:r w:rsidRPr="00A1299E">
        <w:tab/>
        <w:t>And so I wonder, over time, how do you ensure that there is not a dissolution of all of those wonderful qualities that make the school unique in one aspect, but in another aspect, also makes it sort of an unwanted -- not necessarily a target, but maybe so, if you will?  How do you see handling that?</w:t>
      </w:r>
    </w:p>
    <w:p w:rsidR="0015319A" w:rsidRPr="00A1299E" w:rsidRDefault="0015319A" w:rsidP="0015319A">
      <w:pPr>
        <w:ind w:firstLine="0"/>
      </w:pPr>
      <w:r w:rsidRPr="00A1299E">
        <w:tab/>
        <w:t xml:space="preserve">MR. HARRISON:  Ms. Davis, there is a dispute or there is an argument among Citadel graduates as changes occur in society.  And The Citadel has to make some of those changes along with society to remain a viable institution.  </w:t>
      </w:r>
    </w:p>
    <w:p w:rsidR="0015319A" w:rsidRPr="00A1299E" w:rsidRDefault="0015319A" w:rsidP="0015319A">
      <w:pPr>
        <w:ind w:firstLine="0"/>
      </w:pPr>
      <w:r w:rsidRPr="00A1299E">
        <w:tab/>
        <w:t>But there are those who finished with me who believe The Citadel has given up too many of those values over the last 14 years,</w:t>
      </w:r>
      <w:r w:rsidR="00B22E51">
        <w:t xml:space="preserve"> and there are many who think, n</w:t>
      </w:r>
      <w:r w:rsidRPr="00A1299E">
        <w:t>o.  If The Citadel is going to continue to grow and be viable, there are some of the things that The Citadel has done over the years that you might have to be a little more liberal on.  And The Citadel’s success right now is going to be dependent on balancing those two groups.</w:t>
      </w:r>
    </w:p>
    <w:p w:rsidR="0015319A" w:rsidRPr="00A1299E" w:rsidRDefault="0015319A" w:rsidP="0015319A">
      <w:pPr>
        <w:ind w:firstLine="0"/>
      </w:pPr>
      <w:r w:rsidRPr="00A1299E">
        <w:tab/>
        <w:t>I am a firm believer in -- what I went through 40 years ago, it was a tough system, and I learned from the tough system, but I also understand that at times, things have to change a little bit.</w:t>
      </w:r>
    </w:p>
    <w:p w:rsidR="0015319A" w:rsidRPr="00A1299E" w:rsidRDefault="0015319A" w:rsidP="0015319A">
      <w:pPr>
        <w:ind w:firstLine="0"/>
      </w:pPr>
      <w:r w:rsidRPr="00A1299E">
        <w:tab/>
        <w:t>I think I would probably side more with those who believe the way The Citadel did it in 1970 is maybe a little better than they are doing it now, but that is something you have to look at as issues are presented and make a decision on what’s best for the institution, what’s best for those cadets who are there at the present time, and how can the Citadel continue to grow and prosper and receive the recognition it’s received from various publications.</w:t>
      </w:r>
    </w:p>
    <w:p w:rsidR="0015319A" w:rsidRPr="00A1299E" w:rsidRDefault="0015319A" w:rsidP="0015319A">
      <w:pPr>
        <w:ind w:firstLine="0"/>
      </w:pPr>
      <w:r w:rsidRPr="00A1299E">
        <w:tab/>
        <w:t>U.S. News and World Report, for one, has ranked The Citadel as the number one public college or university in the South for the last seven years.  Its engineering school has been rated in the top 13 in the country this past year.</w:t>
      </w:r>
    </w:p>
    <w:p w:rsidR="0015319A" w:rsidRPr="00A1299E" w:rsidRDefault="0015319A" w:rsidP="0015319A">
      <w:pPr>
        <w:ind w:firstLine="0"/>
      </w:pPr>
      <w:r w:rsidRPr="00A1299E">
        <w:tab/>
        <w:t>So The Citadel is doing an awful lot of things right, and it is a matter of keeping that balance to ensure that it can continue to be the institution it is today.</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Good to see you, Chairman Harrison.</w:t>
      </w:r>
    </w:p>
    <w:p w:rsidR="0015319A" w:rsidRPr="00A1299E" w:rsidRDefault="0015319A" w:rsidP="0015319A">
      <w:pPr>
        <w:ind w:firstLine="0"/>
      </w:pPr>
      <w:r w:rsidRPr="00A1299E">
        <w:tab/>
        <w:t>MR. HARRISON:  Good to see you, sir.</w:t>
      </w:r>
    </w:p>
    <w:p w:rsidR="0015319A" w:rsidRPr="00A1299E" w:rsidRDefault="0015319A" w:rsidP="0015319A">
      <w:pPr>
        <w:ind w:firstLine="0"/>
      </w:pPr>
      <w:r w:rsidRPr="00A1299E">
        <w:tab/>
        <w:t>REPRESENTATIVE WHITMIRE:  I do not know if you remember, but when I first came in as a freshman representative, you were sitting right behind me, and every so often, I would hear that --</w:t>
      </w:r>
    </w:p>
    <w:p w:rsidR="0015319A" w:rsidRPr="00A1299E" w:rsidRDefault="0015319A" w:rsidP="0015319A">
      <w:pPr>
        <w:ind w:firstLine="0"/>
      </w:pPr>
      <w:r w:rsidRPr="00A1299E">
        <w:tab/>
        <w:t>REPRESENTATIVE HENDERSON:  Choo-choo.</w:t>
      </w:r>
    </w:p>
    <w:p w:rsidR="0015319A" w:rsidRPr="00A1299E" w:rsidRDefault="0015319A" w:rsidP="0015319A">
      <w:pPr>
        <w:ind w:firstLine="0"/>
      </w:pPr>
      <w:r w:rsidRPr="00A1299E">
        <w:tab/>
        <w:t>REPRESENTATIVE WHITMIRE:  -- train whistle go off.</w:t>
      </w:r>
    </w:p>
    <w:p w:rsidR="0015319A" w:rsidRPr="00A1299E" w:rsidRDefault="0015319A" w:rsidP="0015319A">
      <w:pPr>
        <w:ind w:firstLine="0"/>
      </w:pPr>
      <w:r w:rsidRPr="00A1299E">
        <w:tab/>
        <w:t xml:space="preserve">MR. HARRISON:  Well, when I left the House, I bequeathed that to </w:t>
      </w:r>
      <w:r w:rsidR="00B22E51">
        <w:t xml:space="preserve">Rep. </w:t>
      </w:r>
      <w:r w:rsidRPr="00A1299E">
        <w:t>Rick Quinn, and he has not done it service --</w:t>
      </w:r>
    </w:p>
    <w:p w:rsidR="0015319A" w:rsidRPr="00A1299E" w:rsidRDefault="0015319A" w:rsidP="0015319A">
      <w:pPr>
        <w:ind w:firstLine="0"/>
      </w:pPr>
      <w:r w:rsidRPr="00A1299E">
        <w:tab/>
        <w:t>REPRESENTATIVE WHITMIRE:  He has not done it justice like you.</w:t>
      </w:r>
    </w:p>
    <w:p w:rsidR="0015319A" w:rsidRPr="00A1299E" w:rsidRDefault="0015319A" w:rsidP="0015319A">
      <w:pPr>
        <w:ind w:firstLine="0"/>
      </w:pPr>
      <w:r w:rsidRPr="00A1299E">
        <w:tab/>
        <w:t>MR. HARRISON:  -- since then.</w:t>
      </w:r>
    </w:p>
    <w:p w:rsidR="0015319A" w:rsidRPr="00A1299E" w:rsidRDefault="0015319A" w:rsidP="0015319A">
      <w:pPr>
        <w:ind w:firstLine="0"/>
      </w:pPr>
      <w:r w:rsidRPr="00A1299E">
        <w:tab/>
        <w:t>REPRESENTATIVE WHITMIRE:  All right.  A couple questions for you.</w:t>
      </w:r>
    </w:p>
    <w:p w:rsidR="0015319A" w:rsidRPr="00A1299E" w:rsidRDefault="0015319A" w:rsidP="0015319A">
      <w:pPr>
        <w:ind w:firstLine="0"/>
      </w:pPr>
      <w:r w:rsidRPr="00A1299E">
        <w:tab/>
        <w:t>I noticed that in-state is $23,000.  That is not cheap.  As we know, The Citadel is not for everybody.</w:t>
      </w:r>
    </w:p>
    <w:p w:rsidR="0015319A" w:rsidRPr="00A1299E" w:rsidRDefault="0015319A" w:rsidP="0015319A">
      <w:pPr>
        <w:ind w:firstLine="0"/>
      </w:pPr>
      <w:r w:rsidRPr="00A1299E">
        <w:tab/>
        <w:t>Do you have an idea the freshman enrollment versus graduation numbers that you have at The Citadel?  Is it similar to other schools, or is it less?</w:t>
      </w:r>
    </w:p>
    <w:p w:rsidR="0015319A" w:rsidRPr="00A1299E" w:rsidRDefault="0015319A" w:rsidP="0015319A">
      <w:pPr>
        <w:ind w:firstLine="0"/>
      </w:pPr>
      <w:r w:rsidRPr="00A1299E">
        <w:tab/>
        <w:t>MR. HARRISON:  No, I do not have the number, but I believe I read over the last couple of years that The Citadel’s graduation rate, based on those who entered as a class and those who graduate as a class together in four years, is the highest in the state, maybe because Citadel cadets have to finish in four years, or 95 percent of them finish in four years, where sometimes at Carolina and Clemson and the College of Charleston, they might take a little bit longer.  But I believe its graduation rate is one of the highest.</w:t>
      </w:r>
    </w:p>
    <w:p w:rsidR="0015319A" w:rsidRPr="00A1299E" w:rsidRDefault="0015319A" w:rsidP="0015319A">
      <w:pPr>
        <w:ind w:firstLine="0"/>
      </w:pPr>
      <w:r w:rsidRPr="00A1299E">
        <w:tab/>
        <w:t>REPRESENTATIVE WHITMIRE:  Well, it is such a unique institution.  Like I say, it is not for everybody, so I would think if you’re going to go to The Citadel, you’re planning to finish in four years.</w:t>
      </w:r>
    </w:p>
    <w:p w:rsidR="0015319A" w:rsidRPr="00A1299E" w:rsidRDefault="0015319A" w:rsidP="0015319A">
      <w:pPr>
        <w:ind w:firstLine="0"/>
      </w:pPr>
      <w:r w:rsidRPr="00A1299E">
        <w:tab/>
        <w:t>MR. HARRISON:  You want to finish in four.  Actually, that first year, you want to finish in three.</w:t>
      </w:r>
    </w:p>
    <w:p w:rsidR="0015319A" w:rsidRPr="00A1299E" w:rsidRDefault="0015319A" w:rsidP="0015319A">
      <w:pPr>
        <w:ind w:firstLine="0"/>
      </w:pPr>
      <w:r w:rsidRPr="00A1299E">
        <w:tab/>
        <w:t>(Laughter.)</w:t>
      </w:r>
    </w:p>
    <w:p w:rsidR="0015319A" w:rsidRPr="00A1299E" w:rsidRDefault="0015319A" w:rsidP="0015319A">
      <w:pPr>
        <w:ind w:firstLine="0"/>
      </w:pPr>
      <w:r w:rsidRPr="00A1299E">
        <w:tab/>
        <w:t>MR. HARRISON:  After that it gets a little -- a little more fun.</w:t>
      </w:r>
    </w:p>
    <w:p w:rsidR="0015319A" w:rsidRPr="00A1299E" w:rsidRDefault="0015319A" w:rsidP="0015319A">
      <w:pPr>
        <w:ind w:firstLine="0"/>
      </w:pPr>
      <w:r w:rsidRPr="00A1299E">
        <w:tab/>
        <w:t>REPRESENTATIVE WHITMIRE:  That is what I hear.</w:t>
      </w:r>
    </w:p>
    <w:p w:rsidR="0015319A" w:rsidRPr="00A1299E" w:rsidRDefault="0015319A" w:rsidP="0015319A">
      <w:pPr>
        <w:ind w:firstLine="0"/>
      </w:pPr>
      <w:r w:rsidRPr="00A1299E">
        <w:tab/>
        <w:t>When you are talking about -- question number 8, they talk about weaknesses you refer to as a challenge, and that is how to continue to find and develop private funding sources.  A</w:t>
      </w:r>
      <w:r w:rsidR="00B22E51">
        <w:t>nd obviously, with the cost of T</w:t>
      </w:r>
      <w:r w:rsidRPr="00A1299E">
        <w:t>he Citadel, how would you go about that as opposed to what you are doing now?</w:t>
      </w:r>
    </w:p>
    <w:p w:rsidR="0015319A" w:rsidRPr="00A1299E" w:rsidRDefault="0015319A" w:rsidP="0015319A">
      <w:pPr>
        <w:ind w:firstLine="0"/>
      </w:pPr>
      <w:r w:rsidRPr="00A1299E">
        <w:tab/>
        <w:t>MR. HARRISON:  I do not think you can do it any different than you do it now.  From what I -- John Rosa, the current president of The Citadel, was a classmate of mine.  We were on the football team for a couple of years together before I found out I wasn’t any good and he was pretty good.</w:t>
      </w:r>
    </w:p>
    <w:p w:rsidR="0015319A" w:rsidRPr="00A1299E" w:rsidRDefault="0015319A" w:rsidP="0015319A">
      <w:pPr>
        <w:ind w:firstLine="0"/>
      </w:pPr>
      <w:r w:rsidRPr="00A1299E">
        <w:tab/>
        <w:t>It’s my understanding, talking to President Rosa, that he spends 80 percent of his time fundraising.  I knew it was a high amount, but it surprised me it was that much.  And I believe all college presidents spend a great deal of their time fundraising.</w:t>
      </w:r>
    </w:p>
    <w:p w:rsidR="0015319A" w:rsidRPr="00A1299E" w:rsidRDefault="0015319A" w:rsidP="0015319A">
      <w:pPr>
        <w:ind w:firstLine="0"/>
      </w:pPr>
      <w:r w:rsidRPr="00A1299E">
        <w:tab/>
        <w:t xml:space="preserve">REPRESENTATIVE WHITMIRE:  Well, you know, living so far away from The Citadel -- 300 miles or </w:t>
      </w:r>
    </w:p>
    <w:p w:rsidR="0015319A" w:rsidRPr="00A1299E" w:rsidRDefault="0015319A" w:rsidP="0015319A">
      <w:pPr>
        <w:ind w:firstLine="0"/>
      </w:pPr>
      <w:r w:rsidRPr="00A1299E">
        <w:t>250 -- I didn’t realize the camaraderie and strength of The Citadel brand until you go to your barbecue every year.  Obviously it’s a special place, and everybody takes a lot of pride that graduates from there.</w:t>
      </w:r>
    </w:p>
    <w:p w:rsidR="0015319A" w:rsidRPr="00A1299E" w:rsidRDefault="0015319A" w:rsidP="0015319A">
      <w:pPr>
        <w:ind w:firstLine="0"/>
      </w:pPr>
      <w:r w:rsidRPr="00A1299E">
        <w:tab/>
        <w:t>So I thank you for your willingness to serve in this capacity.</w:t>
      </w:r>
    </w:p>
    <w:p w:rsidR="0015319A" w:rsidRPr="00A1299E" w:rsidRDefault="0015319A" w:rsidP="0015319A">
      <w:pPr>
        <w:ind w:firstLine="0"/>
      </w:pPr>
      <w:r w:rsidRPr="00A1299E">
        <w:tab/>
        <w:t>MR. HARRISON:  Thank you.  Those of us who finished there think it’s pretty special, and families who have had sons and daughters who graduated from there, even though they didn’t graduate from there, think the same thing.  We want to keep that tradition and that experience as close to what we’ve got as we’ve got it today.</w:t>
      </w:r>
    </w:p>
    <w:p w:rsidR="0015319A" w:rsidRPr="00A1299E" w:rsidRDefault="0015319A" w:rsidP="0015319A">
      <w:pPr>
        <w:ind w:firstLine="0"/>
      </w:pPr>
      <w:r w:rsidRPr="00A1299E">
        <w:tab/>
        <w:t>REPRESENTATIVE WHITMIRE:  Well, you know, I’ve never had a chance to go to your Friday afternoon parade, but I hear that is really something to see.</w:t>
      </w:r>
    </w:p>
    <w:p w:rsidR="0015319A" w:rsidRPr="00A1299E" w:rsidRDefault="0015319A" w:rsidP="0015319A">
      <w:pPr>
        <w:ind w:firstLine="0"/>
      </w:pPr>
      <w:r w:rsidRPr="00A1299E">
        <w:tab/>
        <w:t>MR. HARRISON:  It is for the visitors and the spectators.</w:t>
      </w:r>
    </w:p>
    <w:p w:rsidR="0015319A" w:rsidRPr="00A1299E" w:rsidRDefault="0015319A" w:rsidP="0015319A">
      <w:pPr>
        <w:ind w:firstLine="0"/>
      </w:pPr>
      <w:r w:rsidRPr="00A1299E">
        <w:tab/>
        <w:t>REPRESENTATIVE WHITMIRE:  Someday I’m going to get down there.</w:t>
      </w:r>
    </w:p>
    <w:p w:rsidR="0015319A" w:rsidRPr="00A1299E" w:rsidRDefault="0015319A" w:rsidP="0015319A">
      <w:pPr>
        <w:ind w:firstLine="0"/>
      </w:pPr>
      <w:r w:rsidRPr="00A1299E">
        <w:tab/>
        <w:t>MR. HARRISON:  When the no-see-ums are out, and you’re standing in formation for an hour with them crawling up your legs and biting, it gets pretty bad.  And then in August and May, it’s pretty hot out there in those uniforms too.</w:t>
      </w:r>
    </w:p>
    <w:p w:rsidR="0015319A" w:rsidRPr="00A1299E" w:rsidRDefault="0015319A" w:rsidP="0015319A">
      <w:pPr>
        <w:ind w:firstLine="0"/>
      </w:pPr>
      <w:r w:rsidRPr="00A1299E">
        <w:tab/>
        <w:t>Thank you very much.</w:t>
      </w:r>
    </w:p>
    <w:p w:rsidR="0015319A" w:rsidRPr="00A1299E" w:rsidRDefault="0015319A" w:rsidP="0015319A">
      <w:pPr>
        <w:ind w:firstLine="0"/>
      </w:pPr>
      <w:r w:rsidRPr="00A1299E">
        <w:tab/>
        <w:t>SENATOR VERDIN:  I’ve heard the sand gnats come back in September.</w:t>
      </w:r>
    </w:p>
    <w:p w:rsidR="0015319A" w:rsidRPr="00A1299E" w:rsidRDefault="0015319A" w:rsidP="0015319A">
      <w:pPr>
        <w:ind w:firstLine="0"/>
      </w:pPr>
      <w:r w:rsidRPr="00A1299E">
        <w:tab/>
        <w:t>MR. HARRISON:  They already are.</w:t>
      </w:r>
    </w:p>
    <w:p w:rsidR="0015319A" w:rsidRPr="00A1299E" w:rsidRDefault="0015319A" w:rsidP="0015319A">
      <w:pPr>
        <w:ind w:firstLine="0"/>
      </w:pPr>
      <w:r w:rsidRPr="00A1299E">
        <w:tab/>
        <w:t>SENATOR VERDIN:  The sand gnats were on King Street SEWE with the wind blowing.</w:t>
      </w:r>
    </w:p>
    <w:p w:rsidR="0015319A" w:rsidRPr="00A1299E" w:rsidRDefault="0015319A" w:rsidP="0015319A">
      <w:pPr>
        <w:ind w:firstLine="0"/>
      </w:pPr>
      <w:r w:rsidRPr="00A1299E">
        <w:tab/>
        <w:t>MR. HARRISON:  They’re out now.</w:t>
      </w:r>
    </w:p>
    <w:p w:rsidR="0015319A" w:rsidRPr="00A1299E" w:rsidRDefault="0015319A" w:rsidP="0015319A">
      <w:pPr>
        <w:ind w:firstLine="0"/>
      </w:pPr>
      <w:r w:rsidRPr="00A1299E">
        <w:tab/>
        <w:t xml:space="preserve">SENATOR VERDIN:  I’m one of those -- I’m paying my ninth semester.  I’ve got a son that’s successfully squeezed eight semesters into nine. </w:t>
      </w:r>
    </w:p>
    <w:p w:rsidR="0015319A" w:rsidRPr="00A1299E" w:rsidRDefault="0015319A" w:rsidP="0015319A">
      <w:pPr>
        <w:ind w:firstLine="0"/>
      </w:pPr>
      <w:r w:rsidRPr="00A1299E">
        <w:tab/>
        <w:t>MR. HARRISON:  Into nine?</w:t>
      </w:r>
    </w:p>
    <w:p w:rsidR="0015319A" w:rsidRPr="00A1299E" w:rsidRDefault="00B22E51" w:rsidP="0015319A">
      <w:pPr>
        <w:ind w:firstLine="0"/>
      </w:pPr>
      <w:r>
        <w:tab/>
        <w:t>SENATOR VERDIN:  T</w:t>
      </w:r>
      <w:r w:rsidR="0015319A" w:rsidRPr="00A1299E">
        <w:t xml:space="preserve">hink it’s a little lower, actually, than 95 percent, at least on what Whitson tells me.  </w:t>
      </w:r>
    </w:p>
    <w:p w:rsidR="0015319A" w:rsidRPr="00A1299E" w:rsidRDefault="0015319A" w:rsidP="0015319A">
      <w:pPr>
        <w:ind w:firstLine="0"/>
      </w:pPr>
      <w:r w:rsidRPr="00A1299E">
        <w:tab/>
        <w:t>But I am intrigued by the whole idea of private investment.  Just think about the uniqueness of that.  You’ve got a high out-of-state population even though you’ve got tremendous camaraderie and collegiality, and it’s the strongest network, probably, in America.</w:t>
      </w:r>
    </w:p>
    <w:p w:rsidR="0015319A" w:rsidRPr="00A1299E" w:rsidRDefault="0015319A" w:rsidP="0015319A">
      <w:pPr>
        <w:ind w:firstLine="0"/>
      </w:pPr>
      <w:r w:rsidRPr="00A1299E">
        <w:tab/>
        <w:t>I still think -- my son, for example, he probably won’t set foot on campus for ten years, not because he hasn’t enjoyed it and doesn’t value it.  It’s just -- and that’s an overstatement.</w:t>
      </w:r>
    </w:p>
    <w:p w:rsidR="0015319A" w:rsidRPr="00A1299E" w:rsidRDefault="0015319A" w:rsidP="0015319A">
      <w:pPr>
        <w:ind w:firstLine="0"/>
      </w:pPr>
      <w:r w:rsidRPr="00A1299E">
        <w:tab/>
        <w:t>But I do think that it’s -- when you think about the uniqueness of a third of the Corps going into -- or a third of the class going into service, and then a large out-of-state population -- and I know that there’s a lot being done in the non-corps student body, as far as enhancement of degree programs and whatnot.</w:t>
      </w:r>
    </w:p>
    <w:p w:rsidR="0015319A" w:rsidRPr="00A1299E" w:rsidRDefault="0015319A" w:rsidP="0015319A">
      <w:pPr>
        <w:ind w:firstLine="0"/>
      </w:pPr>
      <w:r w:rsidRPr="00A1299E">
        <w:tab/>
        <w:t>But I too appreciate the fact that we have a unique history, unique challenges.  And as it relates to what -- everything’s a -- even though it’s a continuum, the school is 1842 or whatever to today, I don’t think today’s society or today’s population really, societally, was equipped for what you were equipped, say, in the ‘70s.</w:t>
      </w:r>
    </w:p>
    <w:p w:rsidR="0015319A" w:rsidRPr="00A1299E" w:rsidRDefault="0015319A" w:rsidP="0015319A">
      <w:pPr>
        <w:ind w:firstLine="0"/>
      </w:pPr>
      <w:r w:rsidRPr="00A1299E">
        <w:tab/>
        <w:t>So as you see that student body and then those standards or those criteria move, it’s not so much a reflection on your institution as it’s a societal reflection.</w:t>
      </w:r>
    </w:p>
    <w:p w:rsidR="0015319A" w:rsidRPr="00A1299E" w:rsidRDefault="0015319A" w:rsidP="0015319A">
      <w:pPr>
        <w:ind w:firstLine="0"/>
      </w:pPr>
      <w:r w:rsidRPr="00A1299E">
        <w:tab/>
        <w:t>And I commend The Citadel.  I’m probably as much of a throwback as there ever was, but I do appreciate that we have a fluidity within society that even -- you can change the parameters, but the descriptions are always there.</w:t>
      </w:r>
    </w:p>
    <w:p w:rsidR="0015319A" w:rsidRPr="00A1299E" w:rsidRDefault="0015319A" w:rsidP="0015319A">
      <w:pPr>
        <w:ind w:firstLine="0"/>
      </w:pPr>
      <w:r w:rsidRPr="00A1299E">
        <w:tab/>
        <w:t>I view The Citadel today as as much of a conservative, traditional institution as it was in your day, but I am going to reflect it and relate it to today’s societal structure as opposed to what it was 40 or 50 years ago.</w:t>
      </w:r>
    </w:p>
    <w:p w:rsidR="0015319A" w:rsidRPr="00A1299E" w:rsidRDefault="0015319A" w:rsidP="0015319A">
      <w:pPr>
        <w:ind w:firstLine="0"/>
      </w:pPr>
      <w:r w:rsidRPr="00A1299E">
        <w:tab/>
        <w:t>MR. HARRISON:  And Senator, that is why I said The Citadel does have to change over time.</w:t>
      </w:r>
    </w:p>
    <w:p w:rsidR="0015319A" w:rsidRPr="00A1299E" w:rsidRDefault="0015319A" w:rsidP="0015319A">
      <w:pPr>
        <w:ind w:firstLine="0"/>
      </w:pPr>
      <w:r w:rsidRPr="00A1299E">
        <w:tab/>
        <w:t>SENATOR VERDIN:  Sure.</w:t>
      </w:r>
    </w:p>
    <w:p w:rsidR="0015319A" w:rsidRPr="00A1299E" w:rsidRDefault="0015319A" w:rsidP="0015319A">
      <w:pPr>
        <w:ind w:firstLine="0"/>
      </w:pPr>
      <w:r w:rsidRPr="00A1299E">
        <w:tab/>
        <w:t>MR. HARRISON:  And as you look at your traditions, you look at which traditions are necessary to continue to develop principled leaders and which ones of them are just traditions for the sake of keeping a tradition.  And those that are just for the sake of keeping a tradition need to be on the chopping block to keep it viable to today’s young people and still be able to develop principled leaders.</w:t>
      </w:r>
    </w:p>
    <w:p w:rsidR="0015319A" w:rsidRPr="00A1299E" w:rsidRDefault="0015319A" w:rsidP="0015319A">
      <w:pPr>
        <w:ind w:firstLine="0"/>
      </w:pPr>
      <w:r w:rsidRPr="00A1299E">
        <w:tab/>
        <w:t>SENATOR VERDIN:  He will be back within 10 years.  That was just -- I know it is a morning graduation, not an afternoon -- it is an afternoon, not a morning graduation.  It is early in May.  I know that we’ll all be there with bells on.  But it might be a while before we get back.</w:t>
      </w:r>
    </w:p>
    <w:p w:rsidR="0015319A" w:rsidRPr="00A1299E" w:rsidRDefault="0015319A" w:rsidP="0015319A">
      <w:pPr>
        <w:ind w:firstLine="0"/>
      </w:pPr>
      <w:r w:rsidRPr="00A1299E">
        <w:tab/>
        <w:t>MR. HARRISON:  And many of them say that.  The next year they’re back at homecoming.  And then I had classmates that I thought would be back every year, and I don’t see them for 40 years, and all of a sudden, they’re back again now and reconnected with the school.  And I have seen people who thought they would be connected from day one that never come back.</w:t>
      </w:r>
    </w:p>
    <w:p w:rsidR="0015319A" w:rsidRPr="00A1299E" w:rsidRDefault="0015319A" w:rsidP="0015319A">
      <w:pPr>
        <w:ind w:firstLine="0"/>
      </w:pPr>
      <w:r w:rsidRPr="00A1299E">
        <w:tab/>
        <w:t>So once you get out, you’ve got a family and you’ve got a professional life, but I think most people see it as something that is important to them and got them where they are, and they want to go back every chance they get.</w:t>
      </w:r>
    </w:p>
    <w:p w:rsidR="0015319A" w:rsidRPr="00A1299E" w:rsidRDefault="0015319A" w:rsidP="0015319A">
      <w:pPr>
        <w:ind w:firstLine="0"/>
      </w:pPr>
      <w:r w:rsidRPr="00A1299E">
        <w:tab/>
        <w:t>CHAIRMAN SENATOR PEELER:  Thank you, sir.</w:t>
      </w:r>
    </w:p>
    <w:p w:rsidR="0015319A" w:rsidRPr="00A1299E" w:rsidRDefault="0015319A" w:rsidP="0015319A">
      <w:pPr>
        <w:ind w:firstLine="0"/>
      </w:pPr>
      <w:r w:rsidRPr="00A1299E">
        <w:tab/>
        <w:t>What’s the desire of the Committee?</w:t>
      </w:r>
    </w:p>
    <w:p w:rsidR="0015319A" w:rsidRPr="00A1299E" w:rsidRDefault="0015319A" w:rsidP="0015319A">
      <w:pPr>
        <w:ind w:firstLine="0"/>
      </w:pPr>
      <w:r w:rsidRPr="00A1299E">
        <w:tab/>
        <w:t>SENATOR VERDIN:  Move for favorable.</w:t>
      </w:r>
    </w:p>
    <w:p w:rsidR="0015319A" w:rsidRPr="00A1299E" w:rsidRDefault="0015319A" w:rsidP="0015319A">
      <w:pPr>
        <w:ind w:firstLine="0"/>
      </w:pPr>
      <w:r w:rsidRPr="00A1299E">
        <w:tab/>
        <w:t>CHAIRMAN SENATOR PEELER:  The motion is favorable report.</w:t>
      </w:r>
    </w:p>
    <w:p w:rsidR="0015319A" w:rsidRPr="00A1299E" w:rsidRDefault="0015319A" w:rsidP="0015319A">
      <w:pPr>
        <w:ind w:firstLine="0"/>
      </w:pPr>
      <w:r w:rsidRPr="00A1299E">
        <w:tab/>
        <w:t>REPRESENTATIVE DAVIS:  Second.</w:t>
      </w:r>
    </w:p>
    <w:p w:rsidR="0015319A" w:rsidRPr="00A1299E" w:rsidRDefault="0015319A" w:rsidP="0015319A">
      <w:pPr>
        <w:ind w:firstLine="0"/>
      </w:pPr>
      <w:r w:rsidRPr="00A1299E">
        <w:tab/>
        <w:t>CHAIRMAN SENATOR PEELER:  Seconded.</w:t>
      </w:r>
    </w:p>
    <w:p w:rsidR="0015319A" w:rsidRPr="00A1299E" w:rsidRDefault="0015319A" w:rsidP="0015319A">
      <w:pPr>
        <w:ind w:firstLine="0"/>
      </w:pPr>
      <w:r w:rsidRPr="00A1299E">
        <w:tab/>
        <w:t>Any discussion?</w:t>
      </w:r>
    </w:p>
    <w:p w:rsidR="0015319A" w:rsidRPr="00A1299E" w:rsidRDefault="0015319A" w:rsidP="0015319A">
      <w:pPr>
        <w:ind w:firstLine="0"/>
      </w:pPr>
      <w:r w:rsidRPr="00A1299E">
        <w:tab/>
        <w:t>Hearing none, 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The ayes have it.  Unanimous.</w:t>
      </w:r>
    </w:p>
    <w:p w:rsidR="0015319A" w:rsidRPr="00A1299E" w:rsidRDefault="0015319A" w:rsidP="0015319A">
      <w:pPr>
        <w:ind w:firstLine="0"/>
      </w:pPr>
      <w:r w:rsidRPr="00A1299E">
        <w:tab/>
        <w:t>MR. HARRISON:  Thank you very much.</w:t>
      </w:r>
    </w:p>
    <w:p w:rsidR="0015319A" w:rsidRPr="00A1299E" w:rsidRDefault="0015319A" w:rsidP="0015319A">
      <w:pPr>
        <w:ind w:firstLine="0"/>
      </w:pPr>
      <w:r w:rsidRPr="00A1299E">
        <w:tab/>
        <w:t>CHAIRMAN SENATOR PEELER:  Thank you for your willingness to serve.</w:t>
      </w:r>
    </w:p>
    <w:p w:rsidR="0015319A" w:rsidRPr="00A1299E" w:rsidRDefault="0015319A" w:rsidP="0015319A">
      <w:pPr>
        <w:ind w:firstLine="0"/>
      </w:pPr>
      <w:r w:rsidRPr="00A1299E">
        <w:tab/>
        <w:t>MS. CASTO:  Thank you.</w:t>
      </w:r>
    </w:p>
    <w:p w:rsidR="0015319A" w:rsidRPr="00A1299E" w:rsidRDefault="0015319A" w:rsidP="0015319A">
      <w:pPr>
        <w:ind w:firstLine="0"/>
      </w:pPr>
      <w:r w:rsidRPr="00A1299E">
        <w:tab/>
        <w:t>CHAIRMAN SENATOR PEELER:  Next, Tee Hooper from Greenville.</w:t>
      </w:r>
    </w:p>
    <w:p w:rsidR="0015319A" w:rsidRPr="00A1299E" w:rsidRDefault="0015319A" w:rsidP="0015319A">
      <w:pPr>
        <w:ind w:firstLine="0"/>
      </w:pPr>
      <w:r w:rsidRPr="00A1299E">
        <w:tab/>
        <w:t>MS. CASTO:  Mr. Hooper is running as an at-large candidate with the term to expire 2023.  This is another six-year term.  He has been on the board since 2011.</w:t>
      </w:r>
    </w:p>
    <w:p w:rsidR="0015319A" w:rsidRPr="00A1299E" w:rsidRDefault="0015319A" w:rsidP="0015319A">
      <w:pPr>
        <w:ind w:firstLine="0"/>
      </w:pPr>
      <w:r w:rsidRPr="00A1299E">
        <w:tab/>
        <w:t>Is that correct?</w:t>
      </w:r>
    </w:p>
    <w:p w:rsidR="0015319A" w:rsidRPr="00A1299E" w:rsidRDefault="0015319A" w:rsidP="0015319A">
      <w:pPr>
        <w:ind w:firstLine="0"/>
      </w:pPr>
      <w:r w:rsidRPr="00A1299E">
        <w:tab/>
        <w:t>MR. HOOPER:  Right.</w:t>
      </w:r>
    </w:p>
    <w:p w:rsidR="0015319A" w:rsidRPr="00A1299E" w:rsidRDefault="0015319A" w:rsidP="0015319A">
      <w:pPr>
        <w:ind w:firstLine="0"/>
      </w:pPr>
      <w:r w:rsidRPr="00A1299E">
        <w:tab/>
        <w:t>CHAIRMAN SENATOR PEELER:  Good afternoon, sir.</w:t>
      </w:r>
    </w:p>
    <w:p w:rsidR="0015319A" w:rsidRPr="00A1299E" w:rsidRDefault="0015319A" w:rsidP="0015319A">
      <w:pPr>
        <w:ind w:firstLine="0"/>
      </w:pPr>
      <w:r w:rsidRPr="00A1299E">
        <w:tab/>
        <w:t>MR. HOOPER:  How are you doing?</w:t>
      </w:r>
    </w:p>
    <w:p w:rsidR="0015319A" w:rsidRPr="00A1299E" w:rsidRDefault="0015319A" w:rsidP="0015319A">
      <w:pPr>
        <w:ind w:firstLine="0"/>
      </w:pPr>
      <w:r w:rsidRPr="00A1299E">
        <w:tab/>
        <w:t>CHAIRMAN SENATOR PEELER:  Do you swear to tell the truth, the whole truth, and nothing but the truth, so help you God?</w:t>
      </w:r>
    </w:p>
    <w:p w:rsidR="0015319A" w:rsidRPr="00A1299E" w:rsidRDefault="0015319A" w:rsidP="0015319A">
      <w:pPr>
        <w:ind w:firstLine="0"/>
      </w:pPr>
      <w:r w:rsidRPr="00A1299E">
        <w:tab/>
        <w:t>MR. HOOPER: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MR. HOOPER:  Sure.</w:t>
      </w:r>
    </w:p>
    <w:p w:rsidR="0015319A" w:rsidRPr="00A1299E" w:rsidRDefault="0015319A" w:rsidP="0015319A">
      <w:pPr>
        <w:ind w:firstLine="0"/>
      </w:pPr>
      <w:r w:rsidRPr="00A1299E">
        <w:tab/>
        <w:t>I feel like Mr. Harrison does.  The Citadel has meant a tremendous amount to me, and I attribute some of my success to having been at The Citadel.  I love the school.  I love to be there.</w:t>
      </w:r>
    </w:p>
    <w:p w:rsidR="0015319A" w:rsidRPr="00A1299E" w:rsidRDefault="0015319A" w:rsidP="0015319A">
      <w:pPr>
        <w:ind w:firstLine="0"/>
      </w:pPr>
      <w:r w:rsidRPr="00A1299E">
        <w:tab/>
        <w:t>REPRESENTATIVE KING:  Could you speak up?</w:t>
      </w:r>
    </w:p>
    <w:p w:rsidR="0015319A" w:rsidRPr="00A1299E" w:rsidRDefault="0015319A" w:rsidP="0015319A">
      <w:pPr>
        <w:ind w:firstLine="0"/>
      </w:pPr>
      <w:r w:rsidRPr="00A1299E">
        <w:tab/>
        <w:t>MR. HOOPER:  I’m sorry.  Am I not close enough?  Is that better?</w:t>
      </w:r>
    </w:p>
    <w:p w:rsidR="0015319A" w:rsidRPr="00A1299E" w:rsidRDefault="0015319A" w:rsidP="0015319A">
      <w:pPr>
        <w:ind w:firstLine="0"/>
      </w:pPr>
      <w:r w:rsidRPr="00A1299E">
        <w:tab/>
        <w:t>MS. CASTO:  That’s better.</w:t>
      </w:r>
    </w:p>
    <w:p w:rsidR="0015319A" w:rsidRPr="00A1299E" w:rsidRDefault="0015319A" w:rsidP="0015319A">
      <w:pPr>
        <w:ind w:firstLine="0"/>
      </w:pPr>
      <w:r w:rsidRPr="00A1299E">
        <w:tab/>
        <w:t>MR. HOOPER:  Okay.  Sorry.</w:t>
      </w:r>
    </w:p>
    <w:p w:rsidR="0015319A" w:rsidRPr="00A1299E" w:rsidRDefault="0015319A" w:rsidP="0015319A">
      <w:pPr>
        <w:ind w:firstLine="0"/>
      </w:pPr>
      <w:r w:rsidRPr="00A1299E">
        <w:tab/>
        <w:t>Anyway, I love the school, and I appreciate what it stands for and what it has done.</w:t>
      </w:r>
    </w:p>
    <w:p w:rsidR="0015319A" w:rsidRPr="00A1299E" w:rsidRDefault="0015319A" w:rsidP="0015319A">
      <w:pPr>
        <w:ind w:firstLine="0"/>
      </w:pPr>
      <w:r w:rsidRPr="00A1299E">
        <w:tab/>
        <w:t>I really believe, having been pretty close to the school for the last six years, that it’s not any easier to be at The Citadel than it was when Mr. Harrison and I were there a long time ago.  It’s different, but the discipline that you have to have and the time management that you have to have is even greater now because the physical fitness piece has ramped up, meaning that you really -- you have to be tested to graduate.  So it’s not -- that wasn’t the case when I was there.</w:t>
      </w:r>
    </w:p>
    <w:p w:rsidR="0015319A" w:rsidRPr="00A1299E" w:rsidRDefault="0015319A" w:rsidP="0015319A">
      <w:pPr>
        <w:ind w:firstLine="0"/>
      </w:pPr>
      <w:r w:rsidRPr="00A1299E">
        <w:tab/>
        <w:t>I think the curriculum is tougher.  As you may know, there is a leadership group, a leadership program that now has -- part of the curriculum is a course every semester.  When we were there, you kind of were supposed to get the leadership through osmosis because of the rank and everything, but now it’s a curriculum course every semester.</w:t>
      </w:r>
    </w:p>
    <w:p w:rsidR="0015319A" w:rsidRPr="00A1299E" w:rsidRDefault="0015319A" w:rsidP="0015319A">
      <w:pPr>
        <w:ind w:firstLine="0"/>
      </w:pPr>
      <w:r w:rsidRPr="00A1299E">
        <w:tab/>
        <w:t>I think it’s -- The Citadel brand is very strong right now.  We had the highest number of applicants we ever had last year and the highest number of freshmen coming into the school this past year, and it looks like this coming year will outpace that.  So there are people who really believe that The Citadel’s a good place for their kids to go to school.</w:t>
      </w:r>
    </w:p>
    <w:p w:rsidR="0015319A" w:rsidRPr="00A1299E" w:rsidRDefault="0015319A" w:rsidP="0015319A">
      <w:pPr>
        <w:ind w:firstLine="0"/>
      </w:pPr>
      <w:r w:rsidRPr="00A1299E">
        <w:tab/>
        <w:t>CHAIRMAN SENATOR PEELER:  Questions?</w:t>
      </w:r>
    </w:p>
    <w:p w:rsidR="0015319A" w:rsidRPr="00A1299E" w:rsidRDefault="0015319A" w:rsidP="0015319A">
      <w:pPr>
        <w:ind w:firstLine="0"/>
      </w:pPr>
      <w:r w:rsidRPr="00A1299E">
        <w:tab/>
        <w:t>REPRESENTATIVE KING:  Mr. Chairman.</w:t>
      </w:r>
    </w:p>
    <w:p w:rsidR="0015319A" w:rsidRPr="00A1299E" w:rsidRDefault="0015319A" w:rsidP="0015319A">
      <w:pPr>
        <w:ind w:firstLine="0"/>
      </w:pPr>
      <w:r w:rsidRPr="00A1299E">
        <w:tab/>
        <w:t>CHAIRMAN SENATOR PEELER:  Representative King.</w:t>
      </w:r>
    </w:p>
    <w:p w:rsidR="0015319A" w:rsidRPr="00A1299E" w:rsidRDefault="0015319A" w:rsidP="0015319A">
      <w:pPr>
        <w:ind w:firstLine="0"/>
      </w:pPr>
      <w:r w:rsidRPr="00A1299E">
        <w:tab/>
        <w:t>REPRESENTATIVE KING:  Thank you, Mr. Chairman.</w:t>
      </w:r>
    </w:p>
    <w:p w:rsidR="0015319A" w:rsidRPr="00A1299E" w:rsidRDefault="0015319A" w:rsidP="0015319A">
      <w:pPr>
        <w:ind w:firstLine="0"/>
      </w:pPr>
      <w:r w:rsidRPr="00A1299E">
        <w:tab/>
        <w:t>You’ve been on the board for six years.  Six years ago, when you were appointed or elected to the board, what has been your significant impact on the board?  What have you done specifically to change the face of what you thought may have been a problem six years ago to make it a -- bring about solutions to it today?</w:t>
      </w:r>
    </w:p>
    <w:p w:rsidR="0015319A" w:rsidRPr="00A1299E" w:rsidRDefault="0015319A" w:rsidP="0015319A">
      <w:pPr>
        <w:ind w:firstLine="0"/>
      </w:pPr>
      <w:r w:rsidRPr="00A1299E">
        <w:tab/>
        <w:t>MR. HOOPER:  It would be hard for me to say that I individually have made a change in The Citadel.  I think as part of the board and part of the -- what’s been done is creating a strategic plan.  When I got there, there was no strategic plan.  I was a party to creating the strategic plan.</w:t>
      </w:r>
    </w:p>
    <w:p w:rsidR="0015319A" w:rsidRPr="00A1299E" w:rsidRDefault="0015319A" w:rsidP="0015319A">
      <w:pPr>
        <w:ind w:firstLine="0"/>
      </w:pPr>
      <w:r w:rsidRPr="00A1299E">
        <w:tab/>
        <w:t>And it is an effective plan.  It’s not a plan that was put together and put on the shelf and never looked at again like in so many businesses.  It has really been followed through on, and we’re in the process of creating another strategic six-year plan called LEAD 2024.  The present one is LEAD 2018, which will end next year.</w:t>
      </w:r>
    </w:p>
    <w:p w:rsidR="0015319A" w:rsidRPr="00A1299E" w:rsidRDefault="0015319A" w:rsidP="0015319A">
      <w:pPr>
        <w:ind w:firstLine="0"/>
      </w:pPr>
      <w:r w:rsidRPr="00A1299E">
        <w:tab/>
        <w:t>But the goals are set, and each of the schools within the College is held accountable for reaching the goals they’ve set.</w:t>
      </w:r>
    </w:p>
    <w:p w:rsidR="0015319A" w:rsidRPr="00A1299E" w:rsidRDefault="0015319A" w:rsidP="0015319A">
      <w:pPr>
        <w:ind w:firstLine="0"/>
      </w:pPr>
      <w:r w:rsidRPr="00A1299E">
        <w:tab/>
        <w:t>I’d love to be able to say I did something special, but I really was a participant with other board members in helping create a strategic plan, and I think it’s very valuable to the school.</w:t>
      </w:r>
    </w:p>
    <w:p w:rsidR="0015319A" w:rsidRPr="00A1299E" w:rsidRDefault="0015319A" w:rsidP="0015319A">
      <w:pPr>
        <w:ind w:firstLine="0"/>
      </w:pPr>
      <w:r w:rsidRPr="00A1299E">
        <w:tab/>
        <w:t>REPRESENTATIVE KING:  What does the College do to increase the enrollment of South Carolinians at the College and in fostering relationships with high schools and trying to have those students, once they graduate, to attend The Citadel?</w:t>
      </w:r>
    </w:p>
    <w:p w:rsidR="0015319A" w:rsidRPr="00A1299E" w:rsidRDefault="0015319A" w:rsidP="0015319A">
      <w:pPr>
        <w:ind w:firstLine="0"/>
      </w:pPr>
      <w:r w:rsidRPr="00A1299E">
        <w:tab/>
        <w:t>MR. HOOPER:  Well, the first thing that The Citadel does is every qualified South Carolina applicant is enrolled.  If they want to come, they can come.  They are accepted.  Every qualified South Carolina resident is accepted.</w:t>
      </w:r>
    </w:p>
    <w:p w:rsidR="0015319A" w:rsidRPr="00A1299E" w:rsidRDefault="0015319A" w:rsidP="0015319A">
      <w:pPr>
        <w:ind w:firstLine="0"/>
      </w:pPr>
      <w:r w:rsidRPr="00A1299E">
        <w:tab/>
        <w:t>So right now, we are about 56-percent South Carolina, 44-percent out-of-state.  And that’s changed in recent years.  It used to be a little bit closer to 50/50.  As you know, the tuition and fees are dramatically higher for out-of-state students, so we hope to keep that balance.</w:t>
      </w:r>
    </w:p>
    <w:p w:rsidR="0015319A" w:rsidRPr="00A1299E" w:rsidRDefault="0015319A" w:rsidP="0015319A">
      <w:pPr>
        <w:ind w:firstLine="0"/>
      </w:pPr>
      <w:r w:rsidRPr="00A1299E">
        <w:tab/>
        <w:t>REPRESENTATIVE KING:  Thank you.</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Welcome, Mr. Hooper.</w:t>
      </w:r>
    </w:p>
    <w:p w:rsidR="0015319A" w:rsidRPr="00A1299E" w:rsidRDefault="0015319A" w:rsidP="0015319A">
      <w:pPr>
        <w:ind w:firstLine="0"/>
      </w:pPr>
      <w:r w:rsidRPr="00A1299E">
        <w:tab/>
        <w:t>MR. HOOPER:  Thank you.</w:t>
      </w:r>
    </w:p>
    <w:p w:rsidR="0015319A" w:rsidRPr="00A1299E" w:rsidRDefault="0015319A" w:rsidP="0015319A">
      <w:pPr>
        <w:ind w:firstLine="0"/>
      </w:pPr>
      <w:r w:rsidRPr="00A1299E">
        <w:tab/>
        <w:t>REPRESENTATIVE WHITMIRE:  I noticed number 8, where you say your biggest weakness at The Citadel is the ability to financially fund the programs that are necessary to educate today’s young men and women in the values and principles for leadership and life success.</w:t>
      </w:r>
    </w:p>
    <w:p w:rsidR="0015319A" w:rsidRPr="00A1299E" w:rsidRDefault="0015319A" w:rsidP="0015319A">
      <w:pPr>
        <w:ind w:firstLine="0"/>
      </w:pPr>
      <w:r w:rsidRPr="00A1299E">
        <w:tab/>
        <w:t>I noticed that you mentioned housing, infrastructure, et cetera.  We talked about trying to do a bond bill a couple years ago.  We are talking about it again.  If that falls through, how are you -- when you’ve got buildings over 50 years old, how are you going to address that?</w:t>
      </w:r>
    </w:p>
    <w:p w:rsidR="0015319A" w:rsidRPr="00A1299E" w:rsidRDefault="0015319A" w:rsidP="0015319A">
      <w:pPr>
        <w:ind w:firstLine="0"/>
      </w:pPr>
      <w:r w:rsidRPr="00A1299E">
        <w:tab/>
        <w:t xml:space="preserve">MR. HOOPER:  Well, right now the foundation is the strongest it’s ever been in the last four or five years under General Rosa.  Mr. Harrison mentioned how much time he spends in fundraising activities.  We have a lot more alumni who are putting up larger amounts of money.  </w:t>
      </w:r>
    </w:p>
    <w:p w:rsidR="0015319A" w:rsidRPr="00A1299E" w:rsidRDefault="0015319A" w:rsidP="0015319A">
      <w:pPr>
        <w:ind w:firstLine="0"/>
      </w:pPr>
      <w:r w:rsidRPr="00A1299E">
        <w:tab/>
        <w:t>So we have a business school that’s being financed primarily by individuals and by the foundation, and we’ve just had architectural drawings for a new business school, a new Capers Hall, which -- about 60 percent of the students will be going through Capers Hall in some way or another.  And that’s on the boards to be replaced in 2019, 2020.</w:t>
      </w:r>
    </w:p>
    <w:p w:rsidR="0015319A" w:rsidRPr="00A1299E" w:rsidRDefault="0015319A" w:rsidP="0015319A">
      <w:pPr>
        <w:ind w:firstLine="0"/>
      </w:pPr>
      <w:r w:rsidRPr="00A1299E">
        <w:tab/>
        <w:t>So we’ll keep asking for help from the state.  The school has to have it.  But they are not counting on it.</w:t>
      </w:r>
    </w:p>
    <w:p w:rsidR="0015319A" w:rsidRPr="00A1299E" w:rsidRDefault="0015319A" w:rsidP="0015319A">
      <w:pPr>
        <w:ind w:firstLine="0"/>
      </w:pPr>
      <w:r w:rsidRPr="00A1299E">
        <w:tab/>
        <w:t>A lot is going on.  They set records this year.  The foundation set records in terms of the money, both in long-term funds, memorial-type gifts, and cash.  So there’s a lot being done to address the financial issues.</w:t>
      </w:r>
    </w:p>
    <w:p w:rsidR="0015319A" w:rsidRPr="00A1299E" w:rsidRDefault="0015319A" w:rsidP="0015319A">
      <w:pPr>
        <w:ind w:firstLine="0"/>
      </w:pPr>
      <w:r w:rsidRPr="00A1299E">
        <w:tab/>
        <w:t>REPRESENTATIVE WHITMIRE:  Right.  You are not the only school that’s going through these pains, as you well know.</w:t>
      </w:r>
    </w:p>
    <w:p w:rsidR="0015319A" w:rsidRPr="00A1299E" w:rsidRDefault="0015319A" w:rsidP="0015319A">
      <w:pPr>
        <w:ind w:firstLine="0"/>
      </w:pPr>
      <w:r w:rsidRPr="00A1299E">
        <w:tab/>
        <w:t>MR. HOOPER:  You’re right.  You’re right.</w:t>
      </w:r>
    </w:p>
    <w:p w:rsidR="0015319A" w:rsidRPr="00A1299E" w:rsidRDefault="0015319A" w:rsidP="0015319A">
      <w:pPr>
        <w:ind w:firstLine="0"/>
      </w:pPr>
      <w:r w:rsidRPr="00A1299E">
        <w:tab/>
        <w:t>REPRESENTATIVE WHITMIRE:  Maybe the Senate will fix it for you.</w:t>
      </w:r>
    </w:p>
    <w:p w:rsidR="0015319A" w:rsidRPr="00A1299E" w:rsidRDefault="0015319A" w:rsidP="0015319A">
      <w:pPr>
        <w:ind w:firstLine="0"/>
      </w:pPr>
      <w:r w:rsidRPr="00A1299E">
        <w:tab/>
        <w:t>MR. HOOPER:  One good thing that is going on at The Citadel now is financially.  Part of the strategic plan included a financial plan, and The Citadel is solid financially now.  It has eaten up a lot of the debt service debt over the previous years, and so the amount of debt service has reduced significantly.  It probably is going to go back up with the addition of these two new buildings.</w:t>
      </w:r>
    </w:p>
    <w:p w:rsidR="0015319A" w:rsidRPr="00A1299E" w:rsidRDefault="0015319A" w:rsidP="0015319A">
      <w:pPr>
        <w:ind w:firstLine="0"/>
      </w:pPr>
      <w:r w:rsidRPr="00A1299E">
        <w:tab/>
        <w:t>REPRESENTATIVE WHITMIRE:  And that’s good to hear.</w:t>
      </w:r>
    </w:p>
    <w:p w:rsidR="0015319A" w:rsidRPr="00A1299E" w:rsidRDefault="0015319A" w:rsidP="0015319A">
      <w:pPr>
        <w:ind w:firstLine="0"/>
      </w:pPr>
      <w:r w:rsidRPr="00A1299E">
        <w:tab/>
        <w:t>MR. HOOPER:  And the barracks is -- if you could see the battalion, it’s terrible.</w:t>
      </w:r>
    </w:p>
    <w:p w:rsidR="0015319A" w:rsidRPr="00A1299E" w:rsidRDefault="0015319A" w:rsidP="0015319A">
      <w:pPr>
        <w:ind w:firstLine="0"/>
      </w:pPr>
      <w:r w:rsidRPr="00A1299E">
        <w:tab/>
        <w:t xml:space="preserve">REPRESENTATIVE WHITMIRE:  You haven’t been chairman for quite a while of Patriots Point, but I want to give a shout-out to them.  </w:t>
      </w:r>
    </w:p>
    <w:p w:rsidR="0015319A" w:rsidRPr="00A1299E" w:rsidRDefault="0015319A" w:rsidP="0015319A">
      <w:pPr>
        <w:ind w:firstLine="0"/>
      </w:pPr>
      <w:r w:rsidRPr="00A1299E">
        <w:tab/>
        <w:t>I’m the chairman of the subcommittee that heard their testimony on the budget.  I was extremely impressed with the way they are handling it.  And I guess that goes back to your time.  So whenever you see those people, you can tell them that they did an outstanding job.</w:t>
      </w:r>
    </w:p>
    <w:p w:rsidR="0015319A" w:rsidRPr="00A1299E" w:rsidRDefault="0015319A" w:rsidP="0015319A">
      <w:pPr>
        <w:ind w:firstLine="0"/>
      </w:pPr>
      <w:r w:rsidRPr="00A1299E">
        <w:tab/>
        <w:t>MR. HOOPER:  I’ll do that.</w:t>
      </w:r>
    </w:p>
    <w:p w:rsidR="0015319A" w:rsidRPr="00A1299E" w:rsidRDefault="0015319A" w:rsidP="0015319A">
      <w:pPr>
        <w:ind w:firstLine="0"/>
      </w:pPr>
      <w:r w:rsidRPr="00A1299E">
        <w:tab/>
        <w:t>REPRESENTATIVE WHITMIRE:  And it’s nice to know that they were the only agency that didn’t ask for more money out of 13.</w:t>
      </w:r>
    </w:p>
    <w:p w:rsidR="0015319A" w:rsidRPr="00A1299E" w:rsidRDefault="0015319A" w:rsidP="0015319A">
      <w:pPr>
        <w:ind w:firstLine="0"/>
      </w:pPr>
      <w:r w:rsidRPr="00A1299E">
        <w:tab/>
        <w:t>MR. HOOPER:  As you know, the record with Patriots Points has changed dramatically.</w:t>
      </w:r>
    </w:p>
    <w:p w:rsidR="0015319A" w:rsidRPr="00A1299E" w:rsidRDefault="0015319A" w:rsidP="0015319A">
      <w:pPr>
        <w:ind w:firstLine="0"/>
      </w:pPr>
      <w:r w:rsidRPr="00A1299E">
        <w:tab/>
        <w:t>REPRESENTATIVE WHITMIRE:  Right.</w:t>
      </w:r>
    </w:p>
    <w:p w:rsidR="0015319A" w:rsidRPr="00A1299E" w:rsidRDefault="0015319A" w:rsidP="0015319A">
      <w:pPr>
        <w:ind w:firstLine="0"/>
      </w:pPr>
      <w:r w:rsidRPr="00A1299E">
        <w:tab/>
        <w:t>MR. HOOPER:  They filed for bankruptcy, and I was the first chairman coming out of bankruptcy.  So we had some challenges.</w:t>
      </w:r>
    </w:p>
    <w:p w:rsidR="0015319A" w:rsidRPr="00A1299E" w:rsidRDefault="0015319A" w:rsidP="0015319A">
      <w:pPr>
        <w:ind w:firstLine="0"/>
      </w:pPr>
      <w:r w:rsidRPr="00A1299E">
        <w:tab/>
        <w:t>REPRESENTATIVE WHITMIRE:  They seem to be on a solid foundation now.</w:t>
      </w:r>
    </w:p>
    <w:p w:rsidR="0015319A" w:rsidRPr="00A1299E" w:rsidRDefault="0015319A" w:rsidP="0015319A">
      <w:pPr>
        <w:ind w:firstLine="0"/>
      </w:pPr>
      <w:r w:rsidRPr="00A1299E">
        <w:tab/>
        <w:t>MR. HOOPER:  They’re very solid.  It’s a great organization.</w:t>
      </w:r>
    </w:p>
    <w:p w:rsidR="0015319A" w:rsidRPr="00A1299E" w:rsidRDefault="0015319A" w:rsidP="0015319A">
      <w:pPr>
        <w:ind w:firstLine="0"/>
      </w:pPr>
      <w:r w:rsidRPr="00A1299E">
        <w:tab/>
        <w:t>REPRESENTATIVE WHITMIRE:  And one personal question.</w:t>
      </w:r>
    </w:p>
    <w:p w:rsidR="0015319A" w:rsidRPr="00A1299E" w:rsidRDefault="0015319A" w:rsidP="0015319A">
      <w:pPr>
        <w:ind w:firstLine="0"/>
      </w:pPr>
      <w:r w:rsidRPr="00A1299E">
        <w:tab/>
        <w:t>Did you used to play for the Greenville High School tennis team back when they were really good?</w:t>
      </w:r>
    </w:p>
    <w:p w:rsidR="0015319A" w:rsidRPr="00A1299E" w:rsidRDefault="0015319A" w:rsidP="0015319A">
      <w:pPr>
        <w:ind w:firstLine="0"/>
      </w:pPr>
      <w:r w:rsidRPr="00A1299E">
        <w:tab/>
        <w:t>MR. HOOPER:  Yes.</w:t>
      </w:r>
    </w:p>
    <w:p w:rsidR="0015319A" w:rsidRPr="00A1299E" w:rsidRDefault="0015319A" w:rsidP="0015319A">
      <w:pPr>
        <w:ind w:firstLine="0"/>
      </w:pPr>
      <w:r w:rsidRPr="00A1299E">
        <w:tab/>
        <w:t>REPRESENTATIVE WHITMIRE:  Well, I’m going to vote for you anyway, but you beat the heck out of us.  I just want you to know that.</w:t>
      </w:r>
    </w:p>
    <w:p w:rsidR="0015319A" w:rsidRPr="00A1299E" w:rsidRDefault="0015319A" w:rsidP="0015319A">
      <w:pPr>
        <w:ind w:firstLine="0"/>
      </w:pPr>
      <w:r w:rsidRPr="00A1299E">
        <w:tab/>
        <w:t>(Laughter.)</w:t>
      </w:r>
    </w:p>
    <w:p w:rsidR="0015319A" w:rsidRPr="00A1299E" w:rsidRDefault="0015319A" w:rsidP="0015319A">
      <w:pPr>
        <w:ind w:firstLine="0"/>
      </w:pPr>
      <w:r w:rsidRPr="00A1299E">
        <w:tab/>
        <w:t>CHAIRMAN SENATOR PEELER:  No commitments.  No commitments.</w:t>
      </w:r>
    </w:p>
    <w:p w:rsidR="0015319A" w:rsidRPr="00A1299E" w:rsidRDefault="0015319A" w:rsidP="0015319A">
      <w:pPr>
        <w:ind w:firstLine="0"/>
      </w:pPr>
      <w:r w:rsidRPr="00A1299E">
        <w:tab/>
        <w:t>REPRESENTATIVE WHITMIRE:  Thank you, Mr. Chairman.</w:t>
      </w:r>
    </w:p>
    <w:p w:rsidR="0015319A" w:rsidRPr="00A1299E" w:rsidRDefault="0015319A" w:rsidP="0015319A">
      <w:pPr>
        <w:ind w:firstLine="0"/>
      </w:pPr>
      <w:r w:rsidRPr="00A1299E">
        <w:tab/>
        <w:t>SENATOR VERDIN:  Mr. Chairman.</w:t>
      </w:r>
    </w:p>
    <w:p w:rsidR="0015319A" w:rsidRPr="00A1299E" w:rsidRDefault="0015319A" w:rsidP="0015319A">
      <w:pPr>
        <w:ind w:firstLine="0"/>
      </w:pPr>
      <w:r w:rsidRPr="00A1299E">
        <w:tab/>
        <w:t>CHAIRMAN SENATOR PEELER:  Senator Verdin.</w:t>
      </w:r>
    </w:p>
    <w:p w:rsidR="0015319A" w:rsidRPr="00A1299E" w:rsidRDefault="0015319A" w:rsidP="0015319A">
      <w:pPr>
        <w:ind w:firstLine="0"/>
      </w:pPr>
      <w:r w:rsidRPr="00A1299E">
        <w:tab/>
        <w:t>SENATOR VERDIN:  Tee, I feel obligated to thank you for giving me a little work 38 years ago or so about the warehouse at Modern Office Machines.</w:t>
      </w:r>
    </w:p>
    <w:p w:rsidR="0015319A" w:rsidRPr="00A1299E" w:rsidRDefault="0015319A" w:rsidP="0015319A">
      <w:pPr>
        <w:ind w:firstLine="0"/>
      </w:pPr>
      <w:r w:rsidRPr="00A1299E">
        <w:tab/>
        <w:t xml:space="preserve">MR. HOOPER:  You’re welcome.  Thank you. </w:t>
      </w:r>
    </w:p>
    <w:p w:rsidR="0015319A" w:rsidRPr="00A1299E" w:rsidRDefault="0015319A" w:rsidP="0015319A">
      <w:pPr>
        <w:ind w:firstLine="0"/>
      </w:pPr>
      <w:r w:rsidRPr="00A1299E">
        <w:tab/>
        <w:t>SENATOR VERDIN:  Question 26.  I feel like I’m reading it right, talking about the late filing.  Was that -- you weren’t a year late filing your statement of economic --</w:t>
      </w:r>
    </w:p>
    <w:p w:rsidR="0015319A" w:rsidRPr="00A1299E" w:rsidRDefault="0015319A" w:rsidP="0015319A">
      <w:pPr>
        <w:ind w:firstLine="0"/>
      </w:pPr>
      <w:r w:rsidRPr="00A1299E">
        <w:tab/>
        <w:t>MR. HOOPER:  No.</w:t>
      </w:r>
    </w:p>
    <w:p w:rsidR="0015319A" w:rsidRPr="00A1299E" w:rsidRDefault="0015319A" w:rsidP="0015319A">
      <w:pPr>
        <w:ind w:firstLine="0"/>
      </w:pPr>
      <w:r w:rsidRPr="00A1299E">
        <w:tab/>
        <w:t>SENATOR VERDIN:  It was just one time.</w:t>
      </w:r>
    </w:p>
    <w:p w:rsidR="0015319A" w:rsidRPr="00A1299E" w:rsidRDefault="0015319A" w:rsidP="0015319A">
      <w:pPr>
        <w:ind w:firstLine="0"/>
      </w:pPr>
      <w:r w:rsidRPr="00A1299E">
        <w:tab/>
        <w:t>MR. HOOPER:  Yes.</w:t>
      </w:r>
    </w:p>
    <w:p w:rsidR="0015319A" w:rsidRPr="00A1299E" w:rsidRDefault="0015319A" w:rsidP="0015319A">
      <w:pPr>
        <w:ind w:firstLine="0"/>
      </w:pPr>
      <w:r w:rsidRPr="00A1299E">
        <w:tab/>
        <w:t>SENATOR VERDIN:  Okay.  All right.  I was reading that, and I was thinking, Surely, surely, not a whole year.</w:t>
      </w:r>
    </w:p>
    <w:p w:rsidR="0015319A" w:rsidRPr="00A1299E" w:rsidRDefault="0015319A" w:rsidP="0015319A">
      <w:pPr>
        <w:ind w:firstLine="0"/>
      </w:pPr>
      <w:r w:rsidRPr="00A1299E">
        <w:tab/>
        <w:t>MR. HOOPER:  No.  No.</w:t>
      </w:r>
    </w:p>
    <w:p w:rsidR="0015319A" w:rsidRPr="00A1299E" w:rsidRDefault="0015319A" w:rsidP="0015319A">
      <w:pPr>
        <w:ind w:firstLine="0"/>
      </w:pPr>
      <w:r w:rsidRPr="00A1299E">
        <w:tab/>
        <w:t>SENATOR VERDIN:  All right.</w:t>
      </w:r>
    </w:p>
    <w:p w:rsidR="0015319A" w:rsidRPr="00A1299E" w:rsidRDefault="0015319A" w:rsidP="0015319A">
      <w:pPr>
        <w:ind w:firstLine="0"/>
      </w:pPr>
      <w:r w:rsidRPr="00A1299E">
        <w:tab/>
        <w:t>MR. HOOPER:  It’s just I was late filing.</w:t>
      </w:r>
    </w:p>
    <w:p w:rsidR="0015319A" w:rsidRPr="00A1299E" w:rsidRDefault="0015319A" w:rsidP="0015319A">
      <w:pPr>
        <w:ind w:firstLine="0"/>
      </w:pPr>
      <w:r w:rsidRPr="00A1299E">
        <w:tab/>
        <w:t>SENATOR VERDIN:  I was speaking with Perry Earl just a few weeks ago, in which he -- we were talking about the gridiron prowess and success.  And he was repeating to me how he was looking forward to the day that the tennis --</w:t>
      </w:r>
    </w:p>
    <w:p w:rsidR="0015319A" w:rsidRPr="00A1299E" w:rsidRDefault="0015319A" w:rsidP="0015319A">
      <w:pPr>
        <w:ind w:firstLine="0"/>
      </w:pPr>
      <w:r w:rsidRPr="00A1299E">
        <w:tab/>
        <w:t>MR. HOOPER:  The tennis team.  Yeah.</w:t>
      </w:r>
    </w:p>
    <w:p w:rsidR="0015319A" w:rsidRPr="00A1299E" w:rsidRDefault="0015319A" w:rsidP="0015319A">
      <w:pPr>
        <w:ind w:firstLine="0"/>
      </w:pPr>
      <w:r w:rsidRPr="00A1299E">
        <w:tab/>
        <w:t>SENATOR VERDIN:  -- the tennis team was getting all the accolades.</w:t>
      </w:r>
    </w:p>
    <w:p w:rsidR="0015319A" w:rsidRPr="00A1299E" w:rsidRDefault="0015319A" w:rsidP="0015319A">
      <w:pPr>
        <w:ind w:firstLine="0"/>
      </w:pPr>
      <w:r w:rsidRPr="00A1299E">
        <w:tab/>
        <w:t>Thank you, Mr. Chairman.</w:t>
      </w:r>
    </w:p>
    <w:p w:rsidR="0015319A" w:rsidRPr="00A1299E" w:rsidRDefault="0015319A" w:rsidP="0015319A">
      <w:pPr>
        <w:ind w:firstLine="0"/>
      </w:pPr>
      <w:r w:rsidRPr="00A1299E">
        <w:tab/>
        <w:t>REPRESENTATIVE HENDERSON: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REPRESENTATIVE HENDERSON:  Thank you, Mr. Chairman.</w:t>
      </w:r>
    </w:p>
    <w:p w:rsidR="0015319A" w:rsidRPr="00A1299E" w:rsidRDefault="0015319A" w:rsidP="0015319A">
      <w:pPr>
        <w:ind w:firstLine="0"/>
      </w:pPr>
      <w:r w:rsidRPr="00A1299E">
        <w:tab/>
        <w:t>Thank you, Mr. Hooper, for your service.</w:t>
      </w:r>
    </w:p>
    <w:p w:rsidR="0015319A" w:rsidRPr="00A1299E" w:rsidRDefault="0015319A" w:rsidP="0015319A">
      <w:pPr>
        <w:ind w:firstLine="0"/>
      </w:pPr>
      <w:r w:rsidRPr="00A1299E">
        <w:tab/>
        <w:t>I have been a big fan of Mr. Hooper’s in Greenville for many years.  He has got a long record of service to our community through the United Way and many other organizations as well as his huge success as a business person in Greenville.</w:t>
      </w:r>
    </w:p>
    <w:p w:rsidR="0015319A" w:rsidRPr="00A1299E" w:rsidRDefault="0015319A" w:rsidP="0015319A">
      <w:pPr>
        <w:ind w:firstLine="0"/>
      </w:pPr>
      <w:r w:rsidRPr="00A1299E">
        <w:tab/>
        <w:t>I respect you quite a bit.</w:t>
      </w:r>
    </w:p>
    <w:p w:rsidR="0015319A" w:rsidRPr="00A1299E" w:rsidRDefault="0015319A" w:rsidP="0015319A">
      <w:pPr>
        <w:ind w:firstLine="0"/>
      </w:pPr>
      <w:r w:rsidRPr="00A1299E">
        <w:tab/>
        <w:t xml:space="preserve">Also, I won’t bring up the roads, but we will notice that he was chairman of DOT.  </w:t>
      </w:r>
    </w:p>
    <w:p w:rsidR="0015319A" w:rsidRPr="00A1299E" w:rsidRDefault="0015319A" w:rsidP="0015319A">
      <w:pPr>
        <w:ind w:firstLine="0"/>
      </w:pPr>
      <w:r w:rsidRPr="00A1299E">
        <w:tab/>
        <w:t>There.  We can blame you.  No.  I’m just kidding.</w:t>
      </w:r>
    </w:p>
    <w:p w:rsidR="0015319A" w:rsidRPr="00A1299E" w:rsidRDefault="0015319A" w:rsidP="0015319A">
      <w:pPr>
        <w:ind w:firstLine="0"/>
      </w:pPr>
      <w:r w:rsidRPr="00A1299E">
        <w:tab/>
        <w:t>But anyway, I just want to thank you for all the service that you’ve given to the State and to Greenville, and I would also like to make a motion that we approve his application.</w:t>
      </w:r>
    </w:p>
    <w:p w:rsidR="0015319A" w:rsidRPr="00A1299E" w:rsidRDefault="0015319A" w:rsidP="0015319A">
      <w:pPr>
        <w:ind w:firstLine="0"/>
      </w:pPr>
      <w:r w:rsidRPr="00A1299E">
        <w:tab/>
        <w:t>MR. HOOPER:  Can I make one other comment --</w:t>
      </w:r>
    </w:p>
    <w:p w:rsidR="0015319A" w:rsidRPr="00A1299E" w:rsidRDefault="0015319A" w:rsidP="0015319A">
      <w:pPr>
        <w:ind w:firstLine="0"/>
      </w:pPr>
      <w:r w:rsidRPr="00A1299E">
        <w:tab/>
        <w:t>REPRESENTATIVE HENDERSON:  Yes.</w:t>
      </w:r>
    </w:p>
    <w:p w:rsidR="0015319A" w:rsidRPr="00A1299E" w:rsidRDefault="0015319A" w:rsidP="0015319A">
      <w:pPr>
        <w:ind w:firstLine="0"/>
      </w:pPr>
      <w:r w:rsidRPr="00A1299E">
        <w:tab/>
        <w:t xml:space="preserve">MR. HOOPER:  I wanted to address the </w:t>
      </w:r>
      <w:r w:rsidR="0057084F">
        <w:t>African American</w:t>
      </w:r>
      <w:r w:rsidRPr="00A1299E">
        <w:t>...</w:t>
      </w:r>
    </w:p>
    <w:p w:rsidR="0015319A" w:rsidRPr="00A1299E" w:rsidRDefault="0015319A" w:rsidP="0015319A">
      <w:pPr>
        <w:ind w:firstLine="0"/>
      </w:pPr>
      <w:r w:rsidRPr="00A1299E">
        <w:tab/>
        <w:t xml:space="preserve">The current population of the total Corps is 8 percent, and this year we had more enrollees, </w:t>
      </w:r>
      <w:r w:rsidR="0057084F">
        <w:t>African American</w:t>
      </w:r>
      <w:r w:rsidRPr="00A1299E">
        <w:t>, than we’ve ever had, and the same for women.</w:t>
      </w:r>
    </w:p>
    <w:p w:rsidR="0015319A" w:rsidRPr="00A1299E" w:rsidRDefault="0015319A" w:rsidP="0015319A">
      <w:pPr>
        <w:ind w:firstLine="0"/>
      </w:pPr>
      <w:r w:rsidRPr="00A1299E">
        <w:tab/>
        <w:t>One thing that The Citadel does, which I’m very proud of and people who are aware of this statistic should be very proud of, is there’s a predictive graduation rate.  And a predictive graduation rate, if you take the GPA and financial background, there’s a predictive rate as to how many of these kids would graduate.</w:t>
      </w:r>
    </w:p>
    <w:p w:rsidR="0015319A" w:rsidRPr="00A1299E" w:rsidRDefault="0015319A" w:rsidP="0015319A">
      <w:pPr>
        <w:ind w:firstLine="0"/>
      </w:pPr>
      <w:r w:rsidRPr="00A1299E">
        <w:tab/>
        <w:t xml:space="preserve">I’m sure you are familiar with the Pell Grant.  The Pell Grant helps families under 40,000.  The Citadel achieves 37 percent better than its predictive rate for the Pell Grant recipients, which I think is a pretty remarkable statistic in terms of -- once you get there, there’s a huge effort to take care of you.  </w:t>
      </w:r>
    </w:p>
    <w:p w:rsidR="0015319A" w:rsidRPr="00A1299E" w:rsidRDefault="0015319A" w:rsidP="0015319A">
      <w:pPr>
        <w:ind w:firstLine="0"/>
      </w:pPr>
      <w:r w:rsidRPr="00A1299E">
        <w:tab/>
        <w:t>That didn’t used to be the case.  We used to try to run kids out of school.  That’s changed dramatically in the last several years to where they work extremely hard to keep kids in school.</w:t>
      </w:r>
    </w:p>
    <w:p w:rsidR="0015319A" w:rsidRPr="00A1299E" w:rsidRDefault="0015319A" w:rsidP="0015319A">
      <w:pPr>
        <w:ind w:firstLine="0"/>
      </w:pPr>
      <w:r w:rsidRPr="00A1299E">
        <w:tab/>
        <w:t>If it’s an academic issue, there’s peer accountability to where there’s an academic officer in each company, and the academic officer tracks freshman grades, and if they are deficient, it’s not optional.  They have to go to tutoring.  And if they don’t go, they’ll be escorted to tutoring.</w:t>
      </w:r>
    </w:p>
    <w:p w:rsidR="0015319A" w:rsidRPr="00A1299E" w:rsidRDefault="0015319A" w:rsidP="0015319A">
      <w:pPr>
        <w:ind w:firstLine="0"/>
      </w:pPr>
      <w:r w:rsidRPr="00A1299E">
        <w:tab/>
        <w:t>So I think the State has a good school who really works hard to graduate the kids that go there.  And that includes African Americans.  And I think the graduation rate -- and I can’t remember who asked the question before, but it’s in the 60s, low 70s and 60s for the schools at the top in four years.  The Citadel was second to Clemson, but Clemson has the bridge program which helps them on their four-year graduation rate.</w:t>
      </w:r>
    </w:p>
    <w:p w:rsidR="0015319A" w:rsidRPr="00A1299E" w:rsidRDefault="0015319A" w:rsidP="0015319A">
      <w:pPr>
        <w:ind w:firstLine="0"/>
      </w:pPr>
      <w:r w:rsidRPr="00A1299E">
        <w:tab/>
        <w:t>REPRESENTATIVE KING:  I appreciate you elaborating on that and divulging that information.  I have two cousins that are at The Citadel right now.  They are twins from Chester.  And they are impressive, as well as their parents are impressed with The Citadel.  So thank you for what you all are doing down there.</w:t>
      </w:r>
    </w:p>
    <w:p w:rsidR="0015319A" w:rsidRPr="00A1299E" w:rsidRDefault="0015319A" w:rsidP="0015319A">
      <w:pPr>
        <w:ind w:firstLine="0"/>
      </w:pPr>
      <w:r w:rsidRPr="00A1299E">
        <w:tab/>
        <w:t xml:space="preserve">MR. HOOPER:  I think one of you asked how we can increase the </w:t>
      </w:r>
      <w:r w:rsidR="0057084F">
        <w:t>African American</w:t>
      </w:r>
      <w:r w:rsidRPr="00A1299E">
        <w:t xml:space="preserve"> population.</w:t>
      </w:r>
    </w:p>
    <w:p w:rsidR="0015319A" w:rsidRPr="00A1299E" w:rsidRDefault="0015319A" w:rsidP="0015319A">
      <w:pPr>
        <w:ind w:firstLine="0"/>
      </w:pPr>
      <w:r w:rsidRPr="00A1299E">
        <w:tab/>
        <w:t>REPRESENTATIVE KING:  Well, diversity in general.  When I speak about diversity, I’m speaking of women, African Americans, Hispanics, the makeup of this state.  You know, how can we reflect what our state looks like in diversity?</w:t>
      </w:r>
    </w:p>
    <w:p w:rsidR="0015319A" w:rsidRPr="00A1299E" w:rsidRDefault="0015319A" w:rsidP="0015319A">
      <w:pPr>
        <w:ind w:firstLine="0"/>
      </w:pPr>
      <w:r w:rsidRPr="00A1299E">
        <w:tab/>
        <w:t xml:space="preserve">MR. HOOPER:  And I think the best way to do it is produce solid graduates, </w:t>
      </w:r>
      <w:r w:rsidR="0057084F">
        <w:t>African American</w:t>
      </w:r>
      <w:r w:rsidRPr="00A1299E">
        <w:t xml:space="preserve"> and women, female students, and they bring other students back.  You know, we’re new at the game with women, but things have turned in the last couple of years with women.  And so using -- as I think Mr. Harrison said, using the students to recruit, I absolutely agree with that.</w:t>
      </w:r>
    </w:p>
    <w:p w:rsidR="0015319A" w:rsidRPr="00A1299E" w:rsidRDefault="0015319A" w:rsidP="0015319A">
      <w:pPr>
        <w:ind w:firstLine="0"/>
      </w:pPr>
      <w:r w:rsidRPr="00A1299E">
        <w:tab/>
        <w:t>But the other thing, the graduation rate against the predictive rate is, I think, a dramatic message to applicants and parents of the applicants that were going to get your kids through school.</w:t>
      </w:r>
    </w:p>
    <w:p w:rsidR="0015319A" w:rsidRPr="00A1299E" w:rsidRDefault="0015319A" w:rsidP="0015319A">
      <w:pPr>
        <w:ind w:firstLine="0"/>
      </w:pPr>
      <w:r w:rsidRPr="00A1299E">
        <w:tab/>
        <w:t>REPRESENTATIVE KING:  Thank you.</w:t>
      </w:r>
    </w:p>
    <w:p w:rsidR="0015319A" w:rsidRPr="00A1299E" w:rsidRDefault="0015319A" w:rsidP="0015319A">
      <w:pPr>
        <w:ind w:firstLine="0"/>
      </w:pPr>
      <w:r w:rsidRPr="00A1299E">
        <w:tab/>
        <w:t>CHAIRMAN SENATOR PEELER:  Any other questions?</w:t>
      </w:r>
    </w:p>
    <w:p w:rsidR="0015319A" w:rsidRPr="00A1299E" w:rsidRDefault="0015319A" w:rsidP="0015319A">
      <w:pPr>
        <w:ind w:firstLine="0"/>
      </w:pPr>
      <w:r w:rsidRPr="00A1299E">
        <w:tab/>
        <w:t>Motion is a favorable report by Representative Henderson.</w:t>
      </w:r>
    </w:p>
    <w:p w:rsidR="0015319A" w:rsidRPr="00A1299E" w:rsidRDefault="0015319A" w:rsidP="0015319A">
      <w:pPr>
        <w:ind w:firstLine="0"/>
      </w:pPr>
      <w:r w:rsidRPr="00A1299E">
        <w:tab/>
        <w:t>REPRESENTATIVE WHITMIRE:  Second.</w:t>
      </w:r>
    </w:p>
    <w:p w:rsidR="0015319A" w:rsidRPr="00A1299E" w:rsidRDefault="0015319A" w:rsidP="0015319A">
      <w:pPr>
        <w:ind w:firstLine="0"/>
      </w:pPr>
      <w:r w:rsidRPr="00A1299E">
        <w:tab/>
        <w:t>CHAIRMAN SENATOR PEELER:  Seconded by Representative Whitmire.</w:t>
      </w:r>
    </w:p>
    <w:p w:rsidR="0015319A" w:rsidRPr="00A1299E" w:rsidRDefault="0015319A" w:rsidP="0015319A">
      <w:pPr>
        <w:ind w:firstLine="0"/>
      </w:pPr>
      <w:r w:rsidRPr="00A1299E">
        <w:tab/>
        <w:t>Any other discussion?</w:t>
      </w:r>
    </w:p>
    <w:p w:rsidR="0015319A" w:rsidRPr="00A1299E" w:rsidRDefault="0015319A" w:rsidP="0015319A">
      <w:pPr>
        <w:ind w:firstLine="0"/>
      </w:pPr>
      <w:r w:rsidRPr="00A1299E">
        <w:tab/>
        <w:t>Hearing none, 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The ayes have it.  Unanimous.</w:t>
      </w:r>
    </w:p>
    <w:p w:rsidR="0015319A" w:rsidRPr="00A1299E" w:rsidRDefault="0015319A" w:rsidP="0015319A">
      <w:pPr>
        <w:ind w:firstLine="0"/>
      </w:pPr>
      <w:r w:rsidRPr="00A1299E">
        <w:tab/>
        <w:t>MR. HOOPER:  Thank you.</w:t>
      </w:r>
    </w:p>
    <w:p w:rsidR="0015319A" w:rsidRPr="00A1299E" w:rsidRDefault="0015319A" w:rsidP="0015319A">
      <w:pPr>
        <w:ind w:firstLine="0"/>
      </w:pPr>
      <w:r w:rsidRPr="00A1299E">
        <w:tab/>
        <w:t>CHAIRMAN SENATOR PEELER:  Thank you, sir.</w:t>
      </w:r>
    </w:p>
    <w:p w:rsidR="0015319A" w:rsidRPr="00A1299E" w:rsidRDefault="0015319A" w:rsidP="0015319A">
      <w:pPr>
        <w:ind w:firstLine="0"/>
      </w:pPr>
      <w:r w:rsidRPr="00A1299E">
        <w:tab/>
        <w:t>Members, we are a couple minutes ahead, so before we get to Wil Lou Gray Opportunity School, I’d like to take a five-minute, a hard five-minute break.  Be back here in five minutes.</w:t>
      </w:r>
    </w:p>
    <w:p w:rsidR="0015319A" w:rsidRPr="00A1299E" w:rsidRDefault="0015319A" w:rsidP="0015319A">
      <w:pPr>
        <w:ind w:firstLine="0"/>
      </w:pPr>
      <w:r w:rsidRPr="00A1299E">
        <w:tab/>
        <w:t>(A recess transpired.)</w:t>
      </w:r>
    </w:p>
    <w:p w:rsidR="0015319A" w:rsidRPr="00A1299E" w:rsidRDefault="0015319A" w:rsidP="0015319A">
      <w:pPr>
        <w:ind w:firstLine="0"/>
      </w:pPr>
      <w:r w:rsidRPr="00A1299E">
        <w:tab/>
        <w:t>CHAIRMAN SENATOR PEELER:  Wil Lou Gray Opportunity School.  Four at-large seats and four candidates.  D. Stewart Cooner from Lexington.</w:t>
      </w:r>
    </w:p>
    <w:p w:rsidR="0015319A" w:rsidRPr="00A1299E" w:rsidRDefault="0015319A" w:rsidP="0015319A">
      <w:pPr>
        <w:ind w:firstLine="0"/>
      </w:pPr>
      <w:r w:rsidRPr="00A1299E">
        <w:tab/>
        <w:t>MR. COONER:  Yes, sir.</w:t>
      </w:r>
    </w:p>
    <w:p w:rsidR="0015319A" w:rsidRPr="00A1299E" w:rsidRDefault="0015319A" w:rsidP="0015319A">
      <w:pPr>
        <w:ind w:firstLine="0"/>
      </w:pPr>
      <w:r w:rsidRPr="00A1299E">
        <w:tab/>
        <w:t>MS. CASTO:  There are four seats.  Three of these that you will be screening are -- the first three are incumbents.  The fourth one is a new candidate.</w:t>
      </w:r>
    </w:p>
    <w:p w:rsidR="0015319A" w:rsidRPr="00A1299E" w:rsidRDefault="0015319A" w:rsidP="0015319A">
      <w:pPr>
        <w:ind w:firstLine="0"/>
      </w:pPr>
      <w:r w:rsidRPr="00A1299E">
        <w:tab/>
        <w:t>Mr. Cooner it is from Lexington, and these are all at-large seats with a term to expire June 30, 2021. He’s been on the board since 2005.</w:t>
      </w:r>
    </w:p>
    <w:p w:rsidR="0015319A" w:rsidRPr="00A1299E" w:rsidRDefault="0015319A" w:rsidP="0015319A">
      <w:pPr>
        <w:ind w:firstLine="0"/>
      </w:pPr>
      <w:r w:rsidRPr="00A1299E">
        <w:tab/>
        <w:t>MR. COONER:  Yes, ma’am.</w:t>
      </w:r>
    </w:p>
    <w:p w:rsidR="0015319A" w:rsidRPr="00A1299E" w:rsidRDefault="0015319A" w:rsidP="0015319A">
      <w:pPr>
        <w:ind w:firstLine="0"/>
      </w:pPr>
      <w:r w:rsidRPr="00A1299E">
        <w:tab/>
        <w:t>MS. CASTO:  Is that correct?</w:t>
      </w:r>
    </w:p>
    <w:p w:rsidR="0015319A" w:rsidRPr="00A1299E" w:rsidRDefault="0015319A" w:rsidP="0015319A">
      <w:pPr>
        <w:ind w:firstLine="0"/>
      </w:pPr>
      <w:r w:rsidRPr="00A1299E">
        <w:tab/>
        <w:t>CHAIRMAN SENATOR PEELER:  Good afternoon.  Thank you for your patience.</w:t>
      </w:r>
    </w:p>
    <w:p w:rsidR="0015319A" w:rsidRPr="00A1299E" w:rsidRDefault="0015319A" w:rsidP="0015319A">
      <w:pPr>
        <w:ind w:firstLine="0"/>
      </w:pPr>
      <w:r w:rsidRPr="00A1299E">
        <w:tab/>
        <w:t>MR. COONER:  Thank you.</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MR. COONER: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MR. COONER:  Yes, sir, please.</w:t>
      </w:r>
    </w:p>
    <w:p w:rsidR="0015319A" w:rsidRPr="00A1299E" w:rsidRDefault="0015319A" w:rsidP="0015319A">
      <w:pPr>
        <w:ind w:firstLine="0"/>
      </w:pPr>
      <w:r w:rsidRPr="00A1299E">
        <w:tab/>
        <w:t xml:space="preserve">I believe that every child deserves a future filled with opportunities and possibilities.  I believe that every child deserves a future filled with hope.  </w:t>
      </w:r>
    </w:p>
    <w:p w:rsidR="0015319A" w:rsidRPr="00A1299E" w:rsidRDefault="0015319A" w:rsidP="0015319A">
      <w:pPr>
        <w:ind w:firstLine="0"/>
      </w:pPr>
      <w:r w:rsidRPr="00A1299E">
        <w:tab/>
        <w:t>Each school year, Wil Lou Gray Opportunity School has the opportunity to instill that hope in the more than 400 at-risk young men and women who enroll in its three 14-week programs.  These young men and women receive the confidence of a military discipline, the strength of educational advancement, and the support of four occupational skills that will prepare them for the future.  This is the platform of hope.</w:t>
      </w:r>
    </w:p>
    <w:p w:rsidR="0015319A" w:rsidRPr="00A1299E" w:rsidRDefault="0015319A" w:rsidP="0015319A">
      <w:pPr>
        <w:ind w:firstLine="0"/>
      </w:pPr>
      <w:r w:rsidRPr="00A1299E">
        <w:tab/>
        <w:t xml:space="preserve">Today, 84 percent are either working, enrolled in technical school, enlisted in the military, or enrolled in a four-year college.  In its 95 years, Wil Lou Gray Opportunity School has had the opportunity to serve more than 31,400 students.  </w:t>
      </w:r>
    </w:p>
    <w:p w:rsidR="0015319A" w:rsidRPr="00A1299E" w:rsidRDefault="0015319A" w:rsidP="0015319A">
      <w:pPr>
        <w:ind w:firstLine="0"/>
      </w:pPr>
      <w:r w:rsidRPr="00A1299E">
        <w:tab/>
        <w:t>I believe that Dr. Wil Lou Gray would be proud of the school that she sees today.  It continues to uphold her motto, Why stop learning?</w:t>
      </w:r>
    </w:p>
    <w:p w:rsidR="0015319A" w:rsidRPr="00A1299E" w:rsidRDefault="0015319A" w:rsidP="0015319A">
      <w:pPr>
        <w:ind w:firstLine="0"/>
      </w:pPr>
      <w:r w:rsidRPr="00A1299E">
        <w:tab/>
        <w:t xml:space="preserve">You, the members of this Committee, alongside your fellow members of the South Carolina General Assembly, make all of this possible.  You undergird this hope.  The general funds you appropriate comprise almost 84 percent of the budget of this school.  </w:t>
      </w:r>
    </w:p>
    <w:p w:rsidR="0015319A" w:rsidRPr="00A1299E" w:rsidRDefault="0015319A" w:rsidP="0015319A">
      <w:pPr>
        <w:ind w:firstLine="0"/>
      </w:pPr>
      <w:r w:rsidRPr="00A1299E">
        <w:tab/>
        <w:t>Through the partnership of the Office of the Governor, the South Carolina House of Representatives, and the South Carolina Senate, the Board of Trustees and especially the faculty, staff, and administration of Wil Lou Gray Opportunity School are able to provide students with futures that they might not have otherwise had.  Thank you for the foundation you built for the students.</w:t>
      </w:r>
    </w:p>
    <w:p w:rsidR="0015319A" w:rsidRPr="00A1299E" w:rsidRDefault="0015319A" w:rsidP="0015319A">
      <w:pPr>
        <w:ind w:firstLine="0"/>
      </w:pPr>
      <w:r w:rsidRPr="00A1299E">
        <w:tab/>
        <w:t>You might ask why I want to serve on the Wil Lou Gray Opportunity School Board of Trustees.  Who would refuse the opportunity to serve these deserving young men and women?  Not me.  I want to be a part of the promise of their future.</w:t>
      </w:r>
    </w:p>
    <w:p w:rsidR="0015319A" w:rsidRPr="00A1299E" w:rsidRDefault="0015319A" w:rsidP="0015319A">
      <w:pPr>
        <w:ind w:firstLine="0"/>
      </w:pPr>
      <w:r w:rsidRPr="00A1299E">
        <w:tab/>
        <w:t>Thank you, sir.</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Questions?</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Good afternoon, sir.</w:t>
      </w:r>
    </w:p>
    <w:p w:rsidR="0015319A" w:rsidRPr="00A1299E" w:rsidRDefault="0015319A" w:rsidP="0015319A">
      <w:pPr>
        <w:ind w:firstLine="0"/>
      </w:pPr>
      <w:r w:rsidRPr="00A1299E">
        <w:tab/>
        <w:t>MR. COONER:  Hello, sir.  Thank you.</w:t>
      </w:r>
    </w:p>
    <w:p w:rsidR="0015319A" w:rsidRPr="00A1299E" w:rsidRDefault="0015319A" w:rsidP="0015319A">
      <w:pPr>
        <w:ind w:firstLine="0"/>
      </w:pPr>
      <w:r w:rsidRPr="00A1299E">
        <w:tab/>
        <w:t>REPRESENTATIVE WHITMIRE:  I had an opportunity to listen to Wil Lou Gray when they made their testimony on the budget to the House.  Outstanding.</w:t>
      </w:r>
    </w:p>
    <w:p w:rsidR="0015319A" w:rsidRPr="00A1299E" w:rsidRDefault="0015319A" w:rsidP="0015319A">
      <w:pPr>
        <w:ind w:firstLine="0"/>
      </w:pPr>
      <w:r w:rsidRPr="00A1299E">
        <w:tab/>
        <w:t>MR. COONER:  Thank you.</w:t>
      </w:r>
    </w:p>
    <w:p w:rsidR="0015319A" w:rsidRPr="00A1299E" w:rsidRDefault="0015319A" w:rsidP="0015319A">
      <w:pPr>
        <w:ind w:firstLine="0"/>
      </w:pPr>
      <w:r w:rsidRPr="00A1299E">
        <w:tab/>
        <w:t>REPRESENTATIVE WHITMIRE:  All I can do is give you accolades for your school.</w:t>
      </w:r>
    </w:p>
    <w:p w:rsidR="0015319A" w:rsidRPr="00A1299E" w:rsidRDefault="0015319A" w:rsidP="0015319A">
      <w:pPr>
        <w:ind w:firstLine="0"/>
      </w:pPr>
      <w:r w:rsidRPr="00A1299E">
        <w:tab/>
        <w:t>MR. COONER:  Thank you.</w:t>
      </w:r>
    </w:p>
    <w:p w:rsidR="0015319A" w:rsidRPr="00A1299E" w:rsidRDefault="0015319A" w:rsidP="0015319A">
      <w:pPr>
        <w:ind w:firstLine="0"/>
      </w:pPr>
      <w:r w:rsidRPr="00A1299E">
        <w:tab/>
        <w:t>REPRESENTATIVE WHITMIRE:  When you have your luncheon here, the young men and women, they are just first rate.</w:t>
      </w:r>
    </w:p>
    <w:p w:rsidR="0015319A" w:rsidRPr="00A1299E" w:rsidRDefault="0015319A" w:rsidP="0015319A">
      <w:pPr>
        <w:ind w:firstLine="0"/>
      </w:pPr>
      <w:r w:rsidRPr="00A1299E">
        <w:tab/>
        <w:t>MR. COONER:  Thank you, sir.</w:t>
      </w:r>
    </w:p>
    <w:p w:rsidR="0015319A" w:rsidRPr="00A1299E" w:rsidRDefault="0015319A" w:rsidP="0015319A">
      <w:pPr>
        <w:ind w:firstLine="0"/>
      </w:pPr>
      <w:r w:rsidRPr="00A1299E">
        <w:tab/>
        <w:t>REPRESENTATIVE WHITMIRE:  And so I just want to congratulate you on that.</w:t>
      </w:r>
    </w:p>
    <w:p w:rsidR="0015319A" w:rsidRPr="00A1299E" w:rsidRDefault="0015319A" w:rsidP="0015319A">
      <w:pPr>
        <w:ind w:firstLine="0"/>
      </w:pPr>
      <w:r w:rsidRPr="00A1299E">
        <w:tab/>
        <w:t>MR. COONER:  Thank you.</w:t>
      </w:r>
    </w:p>
    <w:p w:rsidR="0015319A" w:rsidRPr="00A1299E" w:rsidRDefault="0015319A" w:rsidP="0015319A">
      <w:pPr>
        <w:ind w:firstLine="0"/>
      </w:pPr>
      <w:r w:rsidRPr="00A1299E">
        <w:tab/>
        <w:t>REPRESENTATIVE WHITMIRE:  Question 3.  In what areas do you think the school can improve?</w:t>
      </w:r>
    </w:p>
    <w:p w:rsidR="0015319A" w:rsidRPr="00A1299E" w:rsidRDefault="0015319A" w:rsidP="0015319A">
      <w:pPr>
        <w:ind w:firstLine="0"/>
      </w:pPr>
      <w:r w:rsidRPr="00A1299E">
        <w:tab/>
        <w:t>The first factor you’ve mentioned is a perception by the education community that a referral to the school results in a negative reflection in dropout rates.</w:t>
      </w:r>
    </w:p>
    <w:p w:rsidR="0015319A" w:rsidRPr="00A1299E" w:rsidRDefault="0015319A" w:rsidP="0015319A">
      <w:pPr>
        <w:ind w:firstLine="0"/>
      </w:pPr>
      <w:r w:rsidRPr="00A1299E">
        <w:tab/>
        <w:t>Can you explain that a little bit to me?  What part of the education community are you talking about?</w:t>
      </w:r>
    </w:p>
    <w:p w:rsidR="0015319A" w:rsidRPr="00A1299E" w:rsidRDefault="0015319A" w:rsidP="0015319A">
      <w:pPr>
        <w:ind w:firstLine="0"/>
      </w:pPr>
      <w:r w:rsidRPr="00A1299E">
        <w:tab/>
        <w:t>MR. COONER:  Actually, sir, when a secondary school makes a referral to Wil Lou Gray Opportunity School, if the school actually makes the referral, then it’s included in their dropout rate.  So the schools really have a disincentive.  Even though a student might not be progressing and they might not have the resources that are appropriate for that particular student, that are catered to that student, there is a disincentive for them actually to refer to Wil Lou Gray because it’s included in their dropout rate.</w:t>
      </w:r>
    </w:p>
    <w:p w:rsidR="0015319A" w:rsidRPr="00A1299E" w:rsidRDefault="0015319A" w:rsidP="0015319A">
      <w:pPr>
        <w:ind w:firstLine="0"/>
      </w:pPr>
      <w:r w:rsidRPr="00A1299E">
        <w:tab/>
        <w:t>REPRESENTATIVE WHITMIRE:  So they lose that money for that student.</w:t>
      </w:r>
    </w:p>
    <w:p w:rsidR="0015319A" w:rsidRPr="00A1299E" w:rsidRDefault="0015319A" w:rsidP="0015319A">
      <w:pPr>
        <w:ind w:firstLine="0"/>
      </w:pPr>
      <w:r w:rsidRPr="00A1299E">
        <w:tab/>
        <w:t>MR. COONER:  Yes, sir.</w:t>
      </w:r>
    </w:p>
    <w:p w:rsidR="0015319A" w:rsidRPr="00A1299E" w:rsidRDefault="0015319A" w:rsidP="0015319A">
      <w:pPr>
        <w:ind w:firstLine="0"/>
      </w:pPr>
      <w:r w:rsidRPr="00A1299E">
        <w:tab/>
        <w:t>REPRESENTATIVE WHITMIRE:  Okay.</w:t>
      </w:r>
    </w:p>
    <w:p w:rsidR="0015319A" w:rsidRPr="00A1299E" w:rsidRDefault="0015319A" w:rsidP="0015319A">
      <w:pPr>
        <w:ind w:firstLine="0"/>
      </w:pPr>
      <w:r w:rsidRPr="00A1299E">
        <w:tab/>
        <w:t>MR. COONER:  There is a workaround, and it is an opportunity for Wil Lou Gray, but the school has to support that workaround and has to educate parents on the opportunity with Wil Lou Gray Opportunity School.  And in fact, that workaround is that the parent can refer their child to Wil Lou Gray Opportunity School, and it doesn’t negatively impact the dropout rate.</w:t>
      </w:r>
    </w:p>
    <w:p w:rsidR="0015319A" w:rsidRPr="00A1299E" w:rsidRDefault="0015319A" w:rsidP="0015319A">
      <w:pPr>
        <w:ind w:firstLine="0"/>
      </w:pPr>
      <w:r w:rsidRPr="00A1299E">
        <w:tab/>
        <w:t>REPRESENTATIVE WHITMIRE:  Well, that would seem to be, to me, the answer to your problem --</w:t>
      </w:r>
    </w:p>
    <w:p w:rsidR="0015319A" w:rsidRPr="00A1299E" w:rsidRDefault="0015319A" w:rsidP="0015319A">
      <w:pPr>
        <w:ind w:firstLine="0"/>
      </w:pPr>
      <w:r w:rsidRPr="00A1299E">
        <w:tab/>
        <w:t>MR. COONER:  Yes, sir.</w:t>
      </w:r>
    </w:p>
    <w:p w:rsidR="0015319A" w:rsidRPr="00A1299E" w:rsidRDefault="0015319A" w:rsidP="0015319A">
      <w:pPr>
        <w:ind w:firstLine="0"/>
      </w:pPr>
      <w:r w:rsidRPr="00A1299E">
        <w:tab/>
        <w:t xml:space="preserve">REPRESENTATIVE WHITMIRE:  -- because I can understand the school’s reluctance -- </w:t>
      </w:r>
    </w:p>
    <w:p w:rsidR="0015319A" w:rsidRPr="00A1299E" w:rsidRDefault="0015319A" w:rsidP="0015319A">
      <w:pPr>
        <w:ind w:firstLine="0"/>
      </w:pPr>
      <w:r w:rsidRPr="00A1299E">
        <w:tab/>
        <w:t>MR. COONER:  Yes, sir.</w:t>
      </w:r>
    </w:p>
    <w:p w:rsidR="0015319A" w:rsidRPr="00A1299E" w:rsidRDefault="0015319A" w:rsidP="0015319A">
      <w:pPr>
        <w:ind w:firstLine="0"/>
      </w:pPr>
      <w:r w:rsidRPr="00A1299E">
        <w:tab/>
        <w:t>REPRESENTATIVE WHITMIRE:  -- especially in tight budget times.  But you’re serving kids that need help.</w:t>
      </w:r>
    </w:p>
    <w:p w:rsidR="0015319A" w:rsidRPr="00A1299E" w:rsidRDefault="0015319A" w:rsidP="0015319A">
      <w:pPr>
        <w:ind w:firstLine="0"/>
      </w:pPr>
      <w:r w:rsidRPr="00A1299E">
        <w:tab/>
        <w:t>MR. COONER:  Yes, sir.</w:t>
      </w:r>
    </w:p>
    <w:p w:rsidR="0015319A" w:rsidRPr="00A1299E" w:rsidRDefault="0015319A" w:rsidP="0015319A">
      <w:pPr>
        <w:ind w:firstLine="0"/>
      </w:pPr>
      <w:r w:rsidRPr="00A1299E">
        <w:tab/>
        <w:t>REPRESENTATIVE WHITMIRE:  And so thank you for that.</w:t>
      </w:r>
    </w:p>
    <w:p w:rsidR="0015319A" w:rsidRPr="00A1299E" w:rsidRDefault="0015319A" w:rsidP="0015319A">
      <w:pPr>
        <w:ind w:firstLine="0"/>
      </w:pPr>
      <w:r w:rsidRPr="00A1299E">
        <w:tab/>
        <w:t>The second part is you mentioned about you don’t have enough female candidates apply.  Is it because males get in more trouble, or what?</w:t>
      </w:r>
    </w:p>
    <w:p w:rsidR="0015319A" w:rsidRPr="00A1299E" w:rsidRDefault="0015319A" w:rsidP="0015319A">
      <w:pPr>
        <w:ind w:firstLine="0"/>
      </w:pPr>
      <w:r w:rsidRPr="00A1299E">
        <w:tab/>
        <w:t xml:space="preserve">MR. COONER:  It’s difficult to market to females, sir.  I’m not sure of the cause, and that’s something that the school is still working on.  </w:t>
      </w:r>
    </w:p>
    <w:p w:rsidR="0015319A" w:rsidRPr="00A1299E" w:rsidRDefault="0015319A" w:rsidP="0015319A">
      <w:pPr>
        <w:ind w:firstLine="0"/>
      </w:pPr>
      <w:r w:rsidRPr="00A1299E">
        <w:tab/>
        <w:t>We actually have three male dorms and two female dorms.  Right now, we are only able to recruit enough females to utilize one female dorm.  So in what I consider financial wisdom, Executive Director Pat Smith has actually leased that fifth dorm to Vocational Rehabilitation so that the school can benefit financially and Voc Rehab can also benefit from having the space because they are co-located on that lot, sir.</w:t>
      </w:r>
    </w:p>
    <w:p w:rsidR="0015319A" w:rsidRPr="00A1299E" w:rsidRDefault="0015319A" w:rsidP="0015319A">
      <w:pPr>
        <w:ind w:firstLine="0"/>
      </w:pPr>
      <w:r w:rsidRPr="00A1299E">
        <w:tab/>
        <w:t xml:space="preserve">I know that the school is working on campaigns to try to recruit additional females.  It just seems to be much more difficult to recruit females than males.  But I don’t think it’s indicative, necessarily, sir, of them getting in more trouble.  </w:t>
      </w:r>
    </w:p>
    <w:p w:rsidR="0015319A" w:rsidRPr="00A1299E" w:rsidRDefault="0015319A" w:rsidP="0015319A">
      <w:pPr>
        <w:ind w:firstLine="0"/>
      </w:pPr>
      <w:r w:rsidRPr="00A1299E">
        <w:tab/>
        <w:t>REPRESENTATIVE WHITMIRE:  Well, I wouldn’t bet on that.</w:t>
      </w:r>
    </w:p>
    <w:p w:rsidR="0015319A" w:rsidRPr="00A1299E" w:rsidRDefault="0015319A" w:rsidP="0015319A">
      <w:pPr>
        <w:ind w:firstLine="0"/>
      </w:pPr>
      <w:r w:rsidRPr="00A1299E">
        <w:tab/>
        <w:t>(Laughter.)</w:t>
      </w:r>
    </w:p>
    <w:p w:rsidR="0015319A" w:rsidRPr="00A1299E" w:rsidRDefault="0015319A" w:rsidP="0015319A">
      <w:pPr>
        <w:ind w:firstLine="0"/>
      </w:pPr>
      <w:r w:rsidRPr="00A1299E">
        <w:tab/>
        <w:t>REPRESENTATIVE WHITMIRE:  Just going from my -- I taught school for quite a number of years, and I can tell you, not many girls got in trouble.  That’s just the way it was.</w:t>
      </w:r>
    </w:p>
    <w:p w:rsidR="0015319A" w:rsidRPr="00A1299E" w:rsidRDefault="0015319A" w:rsidP="0015319A">
      <w:pPr>
        <w:ind w:firstLine="0"/>
      </w:pPr>
      <w:r w:rsidRPr="00A1299E">
        <w:tab/>
        <w:t>How many total students do you have?</w:t>
      </w:r>
    </w:p>
    <w:p w:rsidR="0015319A" w:rsidRPr="00A1299E" w:rsidRDefault="0015319A" w:rsidP="0015319A">
      <w:pPr>
        <w:ind w:firstLine="0"/>
      </w:pPr>
      <w:r w:rsidRPr="00A1299E">
        <w:tab/>
        <w:t>MR. COONER:  We actually just finished graduation.  Normally we have about -- I think in 2016 we had a record number of applicants.</w:t>
      </w:r>
    </w:p>
    <w:p w:rsidR="0015319A" w:rsidRPr="00A1299E" w:rsidRDefault="0015319A" w:rsidP="0015319A">
      <w:pPr>
        <w:ind w:firstLine="0"/>
      </w:pPr>
      <w:r w:rsidRPr="00A1299E">
        <w:tab/>
        <w:t>Let me get you the numbers real quick.  I have them right here.</w:t>
      </w:r>
    </w:p>
    <w:p w:rsidR="0015319A" w:rsidRPr="00A1299E" w:rsidRDefault="0015319A" w:rsidP="0015319A">
      <w:pPr>
        <w:ind w:firstLine="0"/>
      </w:pPr>
      <w:r w:rsidRPr="00A1299E">
        <w:tab/>
        <w:t>We had a record number of applicants of 1342.  We accepted 527 and enrolled 431.  We actually had a capacity of 420, but there’s usually some attrition, even after application acceptance.  Even on orientation day, not everyone shows up.</w:t>
      </w:r>
    </w:p>
    <w:p w:rsidR="0015319A" w:rsidRPr="00A1299E" w:rsidRDefault="0015319A" w:rsidP="0015319A">
      <w:pPr>
        <w:ind w:firstLine="0"/>
      </w:pPr>
      <w:r w:rsidRPr="00A1299E">
        <w:tab/>
        <w:t xml:space="preserve">In fiscal year 2016, 303 completed the program.  192 actually earned GEDs.  All of those numbers are the highest in the history of the school.  So new orientation -- </w:t>
      </w:r>
    </w:p>
    <w:p w:rsidR="0015319A" w:rsidRPr="00A1299E" w:rsidRDefault="0015319A" w:rsidP="0015319A">
      <w:pPr>
        <w:ind w:firstLine="0"/>
      </w:pPr>
      <w:r w:rsidRPr="00A1299E">
        <w:tab/>
        <w:t>REPRESENTATIVE WHITMIRE:  That’s excellent.</w:t>
      </w:r>
    </w:p>
    <w:p w:rsidR="0015319A" w:rsidRPr="00A1299E" w:rsidRDefault="0015319A" w:rsidP="0015319A">
      <w:pPr>
        <w:ind w:firstLine="0"/>
      </w:pPr>
      <w:r w:rsidRPr="00A1299E">
        <w:tab/>
        <w:t>MR. COONER:  I’m sorry, sir.</w:t>
      </w:r>
    </w:p>
    <w:p w:rsidR="0015319A" w:rsidRPr="00A1299E" w:rsidRDefault="0015319A" w:rsidP="0015319A">
      <w:pPr>
        <w:ind w:firstLine="0"/>
      </w:pPr>
      <w:r w:rsidRPr="00A1299E">
        <w:tab/>
        <w:t>REPRESENTATIVE WHITMIRE:  I’m just saying that’s excellent, because I think a lot of these kids probably would be dropouts and wouldn’t have a job, and the State would be taking care of them.  In this way, there is a lot of hope for these kids.  So once again, I just love what you’re doing.  I wish every school in the state could do this well.</w:t>
      </w:r>
    </w:p>
    <w:p w:rsidR="0015319A" w:rsidRPr="00A1299E" w:rsidRDefault="0015319A" w:rsidP="0015319A">
      <w:pPr>
        <w:ind w:firstLine="0"/>
      </w:pPr>
      <w:r w:rsidRPr="00A1299E">
        <w:tab/>
        <w:t xml:space="preserve">MR. COONER:  Thank you, sir.  </w:t>
      </w:r>
    </w:p>
    <w:p w:rsidR="0015319A" w:rsidRPr="00A1299E" w:rsidRDefault="0015319A" w:rsidP="0015319A">
      <w:pPr>
        <w:ind w:firstLine="0"/>
      </w:pPr>
      <w:r w:rsidRPr="00A1299E">
        <w:tab/>
        <w:t>REPRESENTATIVE WHITMIRE:  Thank you.</w:t>
      </w:r>
    </w:p>
    <w:p w:rsidR="0015319A" w:rsidRPr="00A1299E" w:rsidRDefault="0015319A" w:rsidP="0015319A">
      <w:pPr>
        <w:ind w:firstLine="0"/>
      </w:pPr>
      <w:r w:rsidRPr="00A1299E">
        <w:tab/>
        <w:t>CHAIRMAN SENATOR PEELER:  I have a quick question.</w:t>
      </w:r>
    </w:p>
    <w:p w:rsidR="0015319A" w:rsidRPr="00A1299E" w:rsidRDefault="0015319A" w:rsidP="0015319A">
      <w:pPr>
        <w:ind w:firstLine="0"/>
      </w:pPr>
      <w:r w:rsidRPr="00A1299E">
        <w:tab/>
        <w:t>MR. COONER:  Yes, sir.</w:t>
      </w:r>
    </w:p>
    <w:p w:rsidR="0015319A" w:rsidRPr="00A1299E" w:rsidRDefault="0015319A" w:rsidP="0015319A">
      <w:pPr>
        <w:ind w:firstLine="0"/>
      </w:pPr>
      <w:r w:rsidRPr="00A1299E">
        <w:tab/>
        <w:t>CHAIRMAN SENATOR PEELER:  Are you familiar with the John de la Howe School?</w:t>
      </w:r>
    </w:p>
    <w:p w:rsidR="0015319A" w:rsidRPr="00A1299E" w:rsidRDefault="0015319A" w:rsidP="0015319A">
      <w:pPr>
        <w:ind w:firstLine="0"/>
      </w:pPr>
      <w:r w:rsidRPr="00A1299E">
        <w:tab/>
        <w:t>MR. COONER:  I am, sir.</w:t>
      </w:r>
    </w:p>
    <w:p w:rsidR="0015319A" w:rsidRPr="00A1299E" w:rsidRDefault="0015319A" w:rsidP="0015319A">
      <w:pPr>
        <w:ind w:firstLine="0"/>
      </w:pPr>
      <w:r w:rsidRPr="00A1299E">
        <w:tab/>
        <w:t>CHAIRMAN SENATOR PEELER:  Could you tell me the difference between a Wil Lou Gray student or client versus a John de la Howe student or client.</w:t>
      </w:r>
    </w:p>
    <w:p w:rsidR="0015319A" w:rsidRPr="00A1299E" w:rsidRDefault="0015319A" w:rsidP="0015319A">
      <w:pPr>
        <w:ind w:firstLine="0"/>
      </w:pPr>
      <w:r w:rsidRPr="00A1299E">
        <w:tab/>
        <w:t>MR. COONER:  My understanding, sir -- and I’m not as familiar with John de la Howe, but John de la Howe deals with individuals who have developmental disabilities, and that’s not necessarily the case for those at Wil Lou Gray.</w:t>
      </w:r>
    </w:p>
    <w:p w:rsidR="0015319A" w:rsidRPr="00A1299E" w:rsidRDefault="0015319A" w:rsidP="0015319A">
      <w:pPr>
        <w:ind w:firstLine="0"/>
      </w:pPr>
      <w:r w:rsidRPr="00A1299E">
        <w:tab/>
        <w:t xml:space="preserve">Normally Wil Lou Gray will accept an individual who could possibly be in jeopardy of being truant from school, may not have a home life that’s conducive for the learning environment, may not be able to make the transition from school to workforce, may </w:t>
      </w:r>
    </w:p>
    <w:p w:rsidR="0015319A" w:rsidRPr="00A1299E" w:rsidRDefault="0015319A" w:rsidP="0015319A">
      <w:pPr>
        <w:ind w:firstLine="0"/>
      </w:pPr>
      <w:r w:rsidRPr="00A1299E">
        <w:t>be -- as Representative Whitmire said, may be in jeopardy of dropping out, but there are not necessarily developmental issues associated with the individuals at Wil Lou Gray Opportunity School, which is -- my understanding is that’s sort of the focus of John de la Howe School, sir.</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Any other questions?</w:t>
      </w:r>
    </w:p>
    <w:p w:rsidR="0015319A" w:rsidRPr="00A1299E" w:rsidRDefault="0015319A" w:rsidP="0015319A">
      <w:pPr>
        <w:ind w:firstLine="0"/>
      </w:pPr>
      <w:r w:rsidRPr="00A1299E">
        <w:tab/>
        <w:t>SENATOR VERDIN:  Mr. Chairman.</w:t>
      </w:r>
    </w:p>
    <w:p w:rsidR="0015319A" w:rsidRPr="00A1299E" w:rsidRDefault="0015319A" w:rsidP="0015319A">
      <w:pPr>
        <w:ind w:firstLine="0"/>
      </w:pPr>
      <w:r w:rsidRPr="00A1299E">
        <w:tab/>
        <w:t>CHAIRMAN SENATOR PEELER:  Senator Verdin.</w:t>
      </w:r>
    </w:p>
    <w:p w:rsidR="0015319A" w:rsidRPr="00A1299E" w:rsidRDefault="0015319A" w:rsidP="0015319A">
      <w:pPr>
        <w:ind w:firstLine="0"/>
      </w:pPr>
      <w:r w:rsidRPr="00A1299E">
        <w:tab/>
        <w:t xml:space="preserve">SENATOR VERDIN:  Developmental or behavioral?  </w:t>
      </w:r>
    </w:p>
    <w:p w:rsidR="0015319A" w:rsidRPr="00A1299E" w:rsidRDefault="0015319A" w:rsidP="0015319A">
      <w:pPr>
        <w:ind w:firstLine="0"/>
      </w:pPr>
      <w:r w:rsidRPr="00A1299E">
        <w:tab/>
        <w:t>MR. COONER:  And you’re correct, sir.  It could be developmental or it could be behavioral.  There could actually be -- my understanding -- again, I’m not as familiar with the school, but there could be mental health issues as well.</w:t>
      </w:r>
    </w:p>
    <w:p w:rsidR="0015319A" w:rsidRPr="00A1299E" w:rsidRDefault="0015319A" w:rsidP="0015319A">
      <w:pPr>
        <w:ind w:firstLine="0"/>
      </w:pPr>
      <w:r w:rsidRPr="00A1299E">
        <w:tab/>
        <w:t>SENATOR VERDIN:  I know where the Chairman is coming from.  He wants to hear great things about John de la Howe, I’m assuming.</w:t>
      </w:r>
    </w:p>
    <w:p w:rsidR="0015319A" w:rsidRPr="00A1299E" w:rsidRDefault="0015319A" w:rsidP="0015319A">
      <w:pPr>
        <w:ind w:firstLine="0"/>
      </w:pPr>
      <w:r w:rsidRPr="00A1299E">
        <w:tab/>
        <w:t>REPRESENTATIVE WHITMIRE:  Good luck.</w:t>
      </w:r>
    </w:p>
    <w:p w:rsidR="0015319A" w:rsidRPr="00A1299E" w:rsidRDefault="0015319A" w:rsidP="0015319A">
      <w:pPr>
        <w:ind w:firstLine="0"/>
      </w:pPr>
      <w:r w:rsidRPr="00A1299E">
        <w:tab/>
        <w:t>SENATOR VERDIN:  Did you say, Good luck, Representative?</w:t>
      </w:r>
    </w:p>
    <w:p w:rsidR="0015319A" w:rsidRPr="00A1299E" w:rsidRDefault="0015319A" w:rsidP="0015319A">
      <w:pPr>
        <w:ind w:firstLine="0"/>
      </w:pPr>
      <w:r w:rsidRPr="00A1299E">
        <w:tab/>
        <w:t>REPRESENTATIVE WHITMIRE:  Yeah.</w:t>
      </w:r>
    </w:p>
    <w:p w:rsidR="0015319A" w:rsidRPr="00A1299E" w:rsidRDefault="0015319A" w:rsidP="0015319A">
      <w:pPr>
        <w:ind w:firstLine="0"/>
      </w:pPr>
      <w:r w:rsidRPr="00A1299E">
        <w:tab/>
        <w:t>SENATOR VERDIN:  Well, you know a lot of things -- we talked about the blessings of geography with some of these colleges, and that’s the challenges of geography, finding people that want to work out there.</w:t>
      </w:r>
    </w:p>
    <w:p w:rsidR="0015319A" w:rsidRPr="00A1299E" w:rsidRDefault="0015319A" w:rsidP="0015319A">
      <w:pPr>
        <w:ind w:firstLine="0"/>
      </w:pPr>
      <w:r w:rsidRPr="00A1299E">
        <w:tab/>
        <w:t>REPRESENTATIVE WHITMIRE:  You’re right.  It’s out -- way out there.</w:t>
      </w:r>
    </w:p>
    <w:p w:rsidR="0015319A" w:rsidRPr="00A1299E" w:rsidRDefault="0015319A" w:rsidP="0015319A">
      <w:pPr>
        <w:ind w:firstLine="0"/>
      </w:pPr>
      <w:r w:rsidRPr="00A1299E">
        <w:tab/>
        <w:t>SENATOR VERDIN:  That’s my neck of the woods, and it’s not on my beaten path.</w:t>
      </w:r>
    </w:p>
    <w:p w:rsidR="0015319A" w:rsidRPr="00A1299E" w:rsidRDefault="0015319A" w:rsidP="0015319A">
      <w:pPr>
        <w:ind w:firstLine="0"/>
      </w:pPr>
      <w:r w:rsidRPr="00A1299E">
        <w:tab/>
        <w:t>But anyway, I appreciate your service and your commitment here.  I really appreciate the -- you are talking about the strength and stability to innovate.</w:t>
      </w:r>
    </w:p>
    <w:p w:rsidR="0015319A" w:rsidRPr="00A1299E" w:rsidRDefault="0015319A" w:rsidP="0015319A">
      <w:pPr>
        <w:ind w:firstLine="0"/>
      </w:pPr>
      <w:r w:rsidRPr="00A1299E">
        <w:tab/>
        <w:t>MR. COONER:  Yes, sir.</w:t>
      </w:r>
    </w:p>
    <w:p w:rsidR="0015319A" w:rsidRPr="00A1299E" w:rsidRDefault="0015319A" w:rsidP="0015319A">
      <w:pPr>
        <w:ind w:firstLine="0"/>
      </w:pPr>
      <w:r w:rsidRPr="00A1299E">
        <w:tab/>
        <w:t>SENATOR VERDIN:  Wil Lou Gray was from Laurens County.  I just have these pictures -- in the Laurens County Museum, there are these pictures on the wall of the Young’s Schoolhouse with these teams of wagons and T-Models piled in there with these adults that have come straight from the field to better their life.  And I believe that was her first established alternative night school or whatever.  But it’s in the Laurens Museum, and I’m sure that story’s told there on campus.</w:t>
      </w:r>
    </w:p>
    <w:p w:rsidR="0015319A" w:rsidRPr="00A1299E" w:rsidRDefault="0015319A" w:rsidP="0015319A">
      <w:pPr>
        <w:ind w:firstLine="0"/>
      </w:pPr>
      <w:r w:rsidRPr="00A1299E">
        <w:tab/>
        <w:t>Anyway, I appreciate the work you all do.</w:t>
      </w:r>
    </w:p>
    <w:p w:rsidR="0015319A" w:rsidRPr="00A1299E" w:rsidRDefault="0015319A" w:rsidP="0015319A">
      <w:pPr>
        <w:ind w:firstLine="0"/>
      </w:pPr>
      <w:r w:rsidRPr="00A1299E">
        <w:tab/>
        <w:t>MR. COONER:  I believe there’s also a historical marker there now for Young’s School.</w:t>
      </w:r>
    </w:p>
    <w:p w:rsidR="0015319A" w:rsidRPr="00A1299E" w:rsidRDefault="0015319A" w:rsidP="0015319A">
      <w:pPr>
        <w:ind w:firstLine="0"/>
      </w:pPr>
      <w:r w:rsidRPr="00A1299E">
        <w:tab/>
        <w:t>SENATOR VERDIN:  Yeah.  Yeah.</w:t>
      </w:r>
    </w:p>
    <w:p w:rsidR="0015319A" w:rsidRPr="00A1299E" w:rsidRDefault="0015319A" w:rsidP="0015319A">
      <w:pPr>
        <w:ind w:firstLine="0"/>
      </w:pPr>
      <w:r w:rsidRPr="00A1299E">
        <w:tab/>
        <w:t>Thank you.</w:t>
      </w:r>
    </w:p>
    <w:p w:rsidR="0015319A" w:rsidRPr="00A1299E" w:rsidRDefault="0015319A" w:rsidP="0015319A">
      <w:pPr>
        <w:ind w:firstLine="0"/>
      </w:pPr>
      <w:r w:rsidRPr="00A1299E">
        <w:tab/>
        <w:t>MR. COONER:  Thank you, sir.</w:t>
      </w:r>
    </w:p>
    <w:p w:rsidR="0015319A" w:rsidRPr="00A1299E" w:rsidRDefault="0015319A" w:rsidP="0015319A">
      <w:pPr>
        <w:ind w:firstLine="0"/>
      </w:pPr>
      <w:r w:rsidRPr="00A1299E">
        <w:tab/>
        <w:t>CHAIRMAN SENATOR PEELER:  Any more questions?</w:t>
      </w:r>
    </w:p>
    <w:p w:rsidR="0015319A" w:rsidRPr="00A1299E" w:rsidRDefault="0015319A" w:rsidP="0015319A">
      <w:pPr>
        <w:ind w:firstLine="0"/>
      </w:pPr>
      <w:r w:rsidRPr="00A1299E">
        <w:tab/>
        <w:t>What’s the desire --</w:t>
      </w:r>
    </w:p>
    <w:p w:rsidR="0015319A" w:rsidRPr="00A1299E" w:rsidRDefault="0015319A" w:rsidP="0015319A">
      <w:pPr>
        <w:ind w:firstLine="0"/>
      </w:pPr>
      <w:r w:rsidRPr="00A1299E">
        <w:tab/>
        <w:t>REPRESENTATIVE WHITMIRE:  Favorable.</w:t>
      </w:r>
    </w:p>
    <w:p w:rsidR="0015319A" w:rsidRPr="00A1299E" w:rsidRDefault="0015319A" w:rsidP="0015319A">
      <w:pPr>
        <w:ind w:firstLine="0"/>
      </w:pPr>
      <w:r w:rsidRPr="00A1299E">
        <w:tab/>
        <w:t>CHAIRMAN SENATOR PEELER:  The motion is favorable.</w:t>
      </w:r>
    </w:p>
    <w:p w:rsidR="0015319A" w:rsidRPr="00A1299E" w:rsidRDefault="0015319A" w:rsidP="0015319A">
      <w:pPr>
        <w:ind w:firstLine="0"/>
      </w:pPr>
      <w:r w:rsidRPr="00A1299E">
        <w:tab/>
        <w:t>SENATOR VERDIN:  Second.</w:t>
      </w:r>
    </w:p>
    <w:p w:rsidR="0015319A" w:rsidRPr="00A1299E" w:rsidRDefault="0015319A" w:rsidP="0015319A">
      <w:pPr>
        <w:ind w:firstLine="0"/>
      </w:pPr>
      <w:r w:rsidRPr="00A1299E">
        <w:tab/>
        <w:t>CHAIRMAN SENATOR PEELER:  Seconded.</w:t>
      </w:r>
    </w:p>
    <w:p w:rsidR="0015319A" w:rsidRPr="00A1299E" w:rsidRDefault="0015319A" w:rsidP="0015319A">
      <w:pPr>
        <w:ind w:firstLine="0"/>
      </w:pPr>
      <w:r w:rsidRPr="00A1299E">
        <w:tab/>
        <w:t>Any discussion?</w:t>
      </w:r>
    </w:p>
    <w:p w:rsidR="0015319A" w:rsidRPr="00A1299E" w:rsidRDefault="0015319A" w:rsidP="0015319A">
      <w:pPr>
        <w:ind w:firstLine="0"/>
      </w:pPr>
      <w:r w:rsidRPr="00A1299E">
        <w:tab/>
        <w:t>Hearing none, 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Thank you very much for your willingness to serve and for what you do at Wil Lou Gray.</w:t>
      </w:r>
    </w:p>
    <w:p w:rsidR="0015319A" w:rsidRPr="00A1299E" w:rsidRDefault="0015319A" w:rsidP="0015319A">
      <w:pPr>
        <w:ind w:firstLine="0"/>
      </w:pPr>
      <w:r w:rsidRPr="00A1299E">
        <w:tab/>
        <w:t>MR. COONER:  Thank you, sir, very much.</w:t>
      </w:r>
    </w:p>
    <w:p w:rsidR="0015319A" w:rsidRPr="00A1299E" w:rsidRDefault="0015319A" w:rsidP="0015319A">
      <w:pPr>
        <w:ind w:firstLine="0"/>
      </w:pPr>
      <w:r w:rsidRPr="00A1299E">
        <w:tab/>
        <w:t>Thank you all.</w:t>
      </w:r>
    </w:p>
    <w:p w:rsidR="0015319A" w:rsidRPr="00A1299E" w:rsidRDefault="0015319A" w:rsidP="0015319A">
      <w:pPr>
        <w:ind w:firstLine="0"/>
      </w:pPr>
      <w:r w:rsidRPr="00A1299E">
        <w:tab/>
        <w:t>MS. CASTO:  Thank you.</w:t>
      </w:r>
    </w:p>
    <w:p w:rsidR="0015319A" w:rsidRPr="00A1299E" w:rsidRDefault="0015319A" w:rsidP="0015319A">
      <w:pPr>
        <w:ind w:firstLine="0"/>
      </w:pPr>
      <w:r w:rsidRPr="00A1299E">
        <w:tab/>
        <w:t>CHAIRMAN SENATOR PEELER:   Angela Hanyak, North Charleston.</w:t>
      </w:r>
    </w:p>
    <w:p w:rsidR="0015319A" w:rsidRPr="00A1299E" w:rsidRDefault="0015319A" w:rsidP="0015319A">
      <w:pPr>
        <w:ind w:firstLine="0"/>
      </w:pPr>
      <w:r w:rsidRPr="00A1299E">
        <w:tab/>
        <w:t>I hope I’m close to your name.  I hope that’s how you pronounce it.</w:t>
      </w:r>
    </w:p>
    <w:p w:rsidR="0015319A" w:rsidRPr="00A1299E" w:rsidRDefault="0015319A" w:rsidP="0015319A">
      <w:pPr>
        <w:ind w:firstLine="0"/>
      </w:pPr>
      <w:r w:rsidRPr="00A1299E">
        <w:tab/>
        <w:t>MS. HANYAK:  You did a good job.</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MS. CASTO:  You will remember you all screened her last year to fill an unexpired term, a one-year unexpired term, so now she is back for a full four-year term.</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MS. HANYAK:  I do.</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Would you like to make a brief statement?</w:t>
      </w:r>
    </w:p>
    <w:p w:rsidR="0015319A" w:rsidRPr="00A1299E" w:rsidRDefault="0015319A" w:rsidP="0015319A">
      <w:pPr>
        <w:ind w:firstLine="0"/>
      </w:pPr>
      <w:r w:rsidRPr="00A1299E">
        <w:tab/>
        <w:t>MS. HANYAK:  Yes.</w:t>
      </w:r>
    </w:p>
    <w:p w:rsidR="0015319A" w:rsidRPr="00A1299E" w:rsidRDefault="0015319A" w:rsidP="0015319A">
      <w:pPr>
        <w:ind w:firstLine="0"/>
      </w:pPr>
      <w:r w:rsidRPr="00A1299E">
        <w:tab/>
        <w:t>So as you just detailed, I filled an unexpectedly vacated position last year, vacated due to death.  I am currently one of the youngest members of the Wil Lou Gray Opportunity School Board, and it has been a delightful experience for me.  I’ve really enjoyed the experience, and I’m hoping to be granted another full four-year term so that I can continue with this work.</w:t>
      </w:r>
    </w:p>
    <w:p w:rsidR="0015319A" w:rsidRPr="00A1299E" w:rsidRDefault="0015319A" w:rsidP="0015319A">
      <w:pPr>
        <w:ind w:firstLine="0"/>
      </w:pPr>
      <w:r w:rsidRPr="00A1299E">
        <w:tab/>
        <w:t>Thank you.</w:t>
      </w:r>
    </w:p>
    <w:p w:rsidR="0015319A" w:rsidRPr="00A1299E" w:rsidRDefault="0015319A" w:rsidP="0015319A">
      <w:pPr>
        <w:ind w:firstLine="0"/>
      </w:pPr>
      <w:r w:rsidRPr="00A1299E">
        <w:tab/>
        <w:t>CHAIRMAN SENATOR PEELER:  Any questions?</w:t>
      </w:r>
    </w:p>
    <w:p w:rsidR="0015319A" w:rsidRPr="00A1299E" w:rsidRDefault="0015319A" w:rsidP="0015319A">
      <w:pPr>
        <w:ind w:firstLine="0"/>
      </w:pPr>
      <w:r w:rsidRPr="00A1299E">
        <w:tab/>
        <w:t>REPRESENTATIVE HENDERSON: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REPRESENTATIVE HENDERSON:  Thank you, Mr. Chairman.</w:t>
      </w:r>
    </w:p>
    <w:p w:rsidR="0015319A" w:rsidRPr="00A1299E" w:rsidRDefault="0015319A" w:rsidP="0015319A">
      <w:pPr>
        <w:ind w:firstLine="0"/>
      </w:pPr>
      <w:r w:rsidRPr="00A1299E">
        <w:tab/>
        <w:t>Thank you for your service and coming back again this year.</w:t>
      </w:r>
    </w:p>
    <w:p w:rsidR="0015319A" w:rsidRPr="00A1299E" w:rsidRDefault="0015319A" w:rsidP="0015319A">
      <w:pPr>
        <w:ind w:firstLine="0"/>
      </w:pPr>
      <w:r w:rsidRPr="00A1299E">
        <w:tab/>
        <w:t>I’m just curious how you got interested in getting involved with this school.  You’re from North Charleston, fairly young, and I assume don’t have any personal experience at this school.  But I’m just -- thanks for your service.  I’m just kind of curious of your story and how you got involved with this school.</w:t>
      </w:r>
    </w:p>
    <w:p w:rsidR="0015319A" w:rsidRPr="00A1299E" w:rsidRDefault="0015319A" w:rsidP="0015319A">
      <w:pPr>
        <w:ind w:firstLine="0"/>
      </w:pPr>
      <w:r w:rsidRPr="00A1299E">
        <w:tab/>
        <w:t>MS. HANYAK:  Absolutely.</w:t>
      </w:r>
    </w:p>
    <w:p w:rsidR="0015319A" w:rsidRPr="00A1299E" w:rsidRDefault="0015319A" w:rsidP="0015319A">
      <w:pPr>
        <w:ind w:firstLine="0"/>
      </w:pPr>
      <w:r w:rsidRPr="00A1299E">
        <w:tab/>
        <w:t xml:space="preserve">I went to a high school -- I’m originally from Pittsburgh, Pennsylvania.  I went to a high school there.  And much like every high school these days, there’s a lot of tracking for students.  So I was quickly placed on the honors track, whereas my younger brother, who is a year younger than me, he was basically placed on the general curriculum track.  </w:t>
      </w:r>
    </w:p>
    <w:p w:rsidR="0015319A" w:rsidRPr="00A1299E" w:rsidRDefault="0015319A" w:rsidP="0015319A">
      <w:pPr>
        <w:ind w:firstLine="0"/>
      </w:pPr>
      <w:r w:rsidRPr="00A1299E">
        <w:tab/>
        <w:t>And I watched him struggle with school in a way that was really inspired just by apathy.  He wasn’t interested in things.  And by the time that he was done with school, he was exiting school with a GED.  I went to a Catholic school in a somewhat upper-class area, so a GED was seen as beneath what most people could aspire to in our area.  But he has since gone on into a trade, and he has a very successful career as an electrician.</w:t>
      </w:r>
    </w:p>
    <w:p w:rsidR="0015319A" w:rsidRPr="00A1299E" w:rsidRDefault="0015319A" w:rsidP="0015319A">
      <w:pPr>
        <w:ind w:firstLine="0"/>
      </w:pPr>
      <w:r w:rsidRPr="00A1299E">
        <w:tab/>
        <w:t>So I’ve seen firsthand how the right education for the right student can really make an impact, and I think that that’s what Wil Lou Great Opportunity School is all about.</w:t>
      </w:r>
    </w:p>
    <w:p w:rsidR="0015319A" w:rsidRPr="00A1299E" w:rsidRDefault="0015319A" w:rsidP="0015319A">
      <w:pPr>
        <w:ind w:firstLine="0"/>
      </w:pPr>
      <w:r w:rsidRPr="00A1299E">
        <w:tab/>
        <w:t>The school came to my knowledge, really, the way that I think it comes to most people’s knowledge, through its advertising.  And I got more and more curious about it.  I looked into the process for becoming involved.  And that was really what spurred my interest.</w:t>
      </w:r>
    </w:p>
    <w:p w:rsidR="0015319A" w:rsidRPr="00A1299E" w:rsidRDefault="0015319A" w:rsidP="0015319A">
      <w:pPr>
        <w:ind w:firstLine="0"/>
      </w:pPr>
      <w:r w:rsidRPr="00A1299E">
        <w:tab/>
        <w:t>REPRESENTATIVE HENDERSON:  Thank you.</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Good afternoon.</w:t>
      </w:r>
    </w:p>
    <w:p w:rsidR="0015319A" w:rsidRPr="00A1299E" w:rsidRDefault="0015319A" w:rsidP="0015319A">
      <w:pPr>
        <w:ind w:firstLine="0"/>
      </w:pPr>
      <w:r w:rsidRPr="00A1299E">
        <w:tab/>
        <w:t>MS. HANYAK:  Good afternoon.</w:t>
      </w:r>
    </w:p>
    <w:p w:rsidR="0015319A" w:rsidRPr="00A1299E" w:rsidRDefault="0015319A" w:rsidP="0015319A">
      <w:pPr>
        <w:ind w:firstLine="0"/>
      </w:pPr>
      <w:r w:rsidRPr="00A1299E">
        <w:tab/>
        <w:t>REPRESENTATIVE WHITMIRE:  And you are a young lady to be serving on this, but thank you for doing it.</w:t>
      </w:r>
    </w:p>
    <w:p w:rsidR="0015319A" w:rsidRPr="00A1299E" w:rsidRDefault="0015319A" w:rsidP="0015319A">
      <w:pPr>
        <w:ind w:firstLine="0"/>
      </w:pPr>
      <w:r w:rsidRPr="00A1299E">
        <w:tab/>
        <w:t>I noticed on your question 3, What areas do you think the college or university can improve, you are talking about the year-to-year improvements of GEDs.  Is that ongoing now, to your knowledge?</w:t>
      </w:r>
    </w:p>
    <w:p w:rsidR="0015319A" w:rsidRPr="00A1299E" w:rsidRDefault="0015319A" w:rsidP="0015319A">
      <w:pPr>
        <w:ind w:firstLine="0"/>
      </w:pPr>
      <w:r w:rsidRPr="00A1299E">
        <w:tab/>
        <w:t>MS. HANYAK:  Well, we did have a very successful year last year, so we really maxed out capacity of the school last year.  Now this year I don’t think that we have increased, but the only reason for that is that last year was a year that was really at capacity.</w:t>
      </w:r>
    </w:p>
    <w:p w:rsidR="0015319A" w:rsidRPr="00A1299E" w:rsidRDefault="0015319A" w:rsidP="0015319A">
      <w:pPr>
        <w:ind w:firstLine="0"/>
      </w:pPr>
      <w:r w:rsidRPr="00A1299E">
        <w:tab/>
        <w:t xml:space="preserve">So I think that what we would all like to continue to see is that high achievement on the school level.  Annually, we receive between 1200 and 1400 applications.  We can take about one in four of those students.  </w:t>
      </w:r>
    </w:p>
    <w:p w:rsidR="0015319A" w:rsidRPr="00A1299E" w:rsidRDefault="0015319A" w:rsidP="0015319A">
      <w:pPr>
        <w:ind w:firstLine="0"/>
      </w:pPr>
      <w:r w:rsidRPr="00A1299E">
        <w:tab/>
        <w:t xml:space="preserve">So really seeing that we have the continued interest in the school by way of applications and really making sure that those metrics of attendance and attrition after orientation, making sure that we have acceptance rates where kids are showing up.  Ours are some of the highest out there.  I think that they are currently about 85 percent.  </w:t>
      </w:r>
    </w:p>
    <w:p w:rsidR="0015319A" w:rsidRPr="00A1299E" w:rsidRDefault="0015319A" w:rsidP="0015319A">
      <w:pPr>
        <w:ind w:firstLine="0"/>
      </w:pPr>
      <w:r w:rsidRPr="00A1299E">
        <w:tab/>
        <w:t>So it’s a pretty good attrition rate, when you consider a student who got cold feet at the last minute or simply don’t want to leave home.  So what I’m seeing is a continued excellence.  I think a lot of that is attributable to the staff there as well as the executive director.</w:t>
      </w:r>
    </w:p>
    <w:p w:rsidR="0015319A" w:rsidRPr="00A1299E" w:rsidRDefault="0015319A" w:rsidP="0015319A">
      <w:pPr>
        <w:ind w:firstLine="0"/>
      </w:pPr>
      <w:r w:rsidRPr="00A1299E">
        <w:tab/>
        <w:t>So yes, to answer your question, I do see that that is continuing.</w:t>
      </w:r>
    </w:p>
    <w:p w:rsidR="0015319A" w:rsidRPr="00A1299E" w:rsidRDefault="0015319A" w:rsidP="0015319A">
      <w:pPr>
        <w:ind w:firstLine="0"/>
      </w:pPr>
      <w:r w:rsidRPr="00A1299E">
        <w:tab/>
        <w:t>REPRESENTATIVE WHITMIRE:  Do the students who leave, do they leave immediately, after a week or two, or -- surely they don’t last halfway through the year and then give up.</w:t>
      </w:r>
    </w:p>
    <w:p w:rsidR="0015319A" w:rsidRPr="00A1299E" w:rsidRDefault="0015319A" w:rsidP="0015319A">
      <w:pPr>
        <w:ind w:firstLine="0"/>
      </w:pPr>
      <w:r w:rsidRPr="00A1299E">
        <w:tab/>
        <w:t>MS. HANYAK:  No.  A lot of times they don’t even make that afternoon of orientation.  So for a lot of them, I think that they decide they don’t want to leave home, or they promise their parents that they’ll be good, they’ll be good, and Mom and Dad kind of listen that time.</w:t>
      </w:r>
    </w:p>
    <w:p w:rsidR="0015319A" w:rsidRPr="00A1299E" w:rsidRDefault="0015319A" w:rsidP="0015319A">
      <w:pPr>
        <w:ind w:firstLine="0"/>
      </w:pPr>
      <w:r w:rsidRPr="00A1299E">
        <w:tab/>
        <w:t>But it is a life-changing experience, to be sure.  And I think that, as with any form of self-improvement, it can be very terrifying at first.</w:t>
      </w:r>
    </w:p>
    <w:p w:rsidR="0015319A" w:rsidRPr="00A1299E" w:rsidRDefault="0015319A" w:rsidP="0015319A">
      <w:pPr>
        <w:ind w:firstLine="0"/>
      </w:pPr>
      <w:r w:rsidRPr="00A1299E">
        <w:tab/>
        <w:t>REPRESENTATIVE WHITMIRE:  I would imagine the discipline that Wil Lou Gray epitomizes, they may not get that at home or a lot of other places.</w:t>
      </w:r>
    </w:p>
    <w:p w:rsidR="0015319A" w:rsidRPr="00A1299E" w:rsidRDefault="0015319A" w:rsidP="0015319A">
      <w:pPr>
        <w:ind w:firstLine="0"/>
      </w:pPr>
      <w:r w:rsidRPr="00A1299E">
        <w:tab/>
        <w:t>To me, as an educator, one thing I noticed, when I first started, it seemed like just about every student had two parents.  When I retired, it was down to one or, a lot of times, none.  And I’m assuming these are the type of students you get.  You just don’t have the home environment.</w:t>
      </w:r>
    </w:p>
    <w:p w:rsidR="0015319A" w:rsidRPr="00A1299E" w:rsidRDefault="0015319A" w:rsidP="0015319A">
      <w:pPr>
        <w:ind w:firstLine="0"/>
      </w:pPr>
      <w:r w:rsidRPr="00A1299E">
        <w:tab/>
        <w:t>MS. HANYAK:  Yeah.  And they truly aren’t bad kids.  They really aren’t bad kids.  And that’s why I think that the mission of the school is so important.  And it goes back to that idea of the right education for the right student.  For a lot of these kids, it’s just the home environment.</w:t>
      </w:r>
    </w:p>
    <w:p w:rsidR="0015319A" w:rsidRPr="00A1299E" w:rsidRDefault="0015319A" w:rsidP="0015319A">
      <w:pPr>
        <w:ind w:firstLine="0"/>
      </w:pPr>
      <w:r w:rsidRPr="00A1299E">
        <w:tab/>
        <w:t>REPRESENTATIVE WHITMIRE:  I agree.</w:t>
      </w:r>
    </w:p>
    <w:p w:rsidR="0015319A" w:rsidRPr="00A1299E" w:rsidRDefault="0015319A" w:rsidP="0015319A">
      <w:pPr>
        <w:ind w:firstLine="0"/>
      </w:pPr>
      <w:r w:rsidRPr="00A1299E">
        <w:tab/>
        <w:t>I noticed you mentioned the biggest weakness was lack of legislative funding.</w:t>
      </w:r>
    </w:p>
    <w:p w:rsidR="0015319A" w:rsidRPr="00A1299E" w:rsidRDefault="0015319A" w:rsidP="0015319A">
      <w:pPr>
        <w:ind w:firstLine="0"/>
      </w:pPr>
      <w:r w:rsidRPr="00A1299E">
        <w:tab/>
        <w:t>MS. HANYAK:  No.  That could potentially be an issue.  And I’m -- I graduated college in 2008, so that era will always be on top of mind for me.</w:t>
      </w:r>
    </w:p>
    <w:p w:rsidR="0015319A" w:rsidRPr="00A1299E" w:rsidRDefault="0015319A" w:rsidP="0015319A">
      <w:pPr>
        <w:ind w:firstLine="0"/>
      </w:pPr>
      <w:r w:rsidRPr="00A1299E">
        <w:tab/>
        <w:t>REPRESENTATIVE WHITMIRE:  Right.  Well, for your information, with a limited budget, we try to help Wil Lou Gray on the House side, so now it’s up to these guys to follow through.</w:t>
      </w:r>
    </w:p>
    <w:p w:rsidR="0015319A" w:rsidRPr="00A1299E" w:rsidRDefault="0015319A" w:rsidP="0015319A">
      <w:pPr>
        <w:ind w:firstLine="0"/>
      </w:pPr>
      <w:r w:rsidRPr="00A1299E">
        <w:tab/>
        <w:t>CHAIRMAN SENATOR PEELER:  Be nice.</w:t>
      </w:r>
    </w:p>
    <w:p w:rsidR="0015319A" w:rsidRPr="00A1299E" w:rsidRDefault="0015319A" w:rsidP="0015319A">
      <w:pPr>
        <w:ind w:firstLine="0"/>
      </w:pPr>
      <w:r w:rsidRPr="00A1299E">
        <w:tab/>
        <w:t>MS. HANYAK:  Thank you for that support.</w:t>
      </w:r>
    </w:p>
    <w:p w:rsidR="0015319A" w:rsidRPr="00A1299E" w:rsidRDefault="0015319A" w:rsidP="0015319A">
      <w:pPr>
        <w:ind w:firstLine="0"/>
      </w:pPr>
      <w:r w:rsidRPr="00A1299E">
        <w:tab/>
        <w:t>REPRESENTATIVE DAVIS:  Mr. Chairman.</w:t>
      </w:r>
    </w:p>
    <w:p w:rsidR="0015319A" w:rsidRPr="00A1299E" w:rsidRDefault="0015319A" w:rsidP="0015319A">
      <w:pPr>
        <w:ind w:firstLine="0"/>
      </w:pPr>
      <w:r w:rsidRPr="00A1299E">
        <w:tab/>
        <w:t>CHAIRMAN SENATOR PEELER:  Representative Davis.</w:t>
      </w:r>
    </w:p>
    <w:p w:rsidR="0015319A" w:rsidRPr="00A1299E" w:rsidRDefault="0015319A" w:rsidP="0015319A">
      <w:pPr>
        <w:ind w:firstLine="0"/>
      </w:pPr>
      <w:r w:rsidRPr="00A1299E">
        <w:tab/>
        <w:t>REPRESENTATIVE DAVIS:  Yes.</w:t>
      </w:r>
    </w:p>
    <w:p w:rsidR="0015319A" w:rsidRPr="00A1299E" w:rsidRDefault="0015319A" w:rsidP="0015319A">
      <w:pPr>
        <w:ind w:firstLine="0"/>
      </w:pPr>
      <w:r w:rsidRPr="00A1299E">
        <w:tab/>
        <w:t>Going back to your admissions rates that you talked about earlier, you said that the school admits about 25 percent, one in four, of the total applicants.</w:t>
      </w:r>
    </w:p>
    <w:p w:rsidR="0015319A" w:rsidRPr="00A1299E" w:rsidRDefault="0015319A" w:rsidP="0015319A">
      <w:pPr>
        <w:ind w:firstLine="0"/>
      </w:pPr>
      <w:r w:rsidRPr="00A1299E">
        <w:tab/>
        <w:t>What restricts the school from accepting more students?  Do those other 75 percent just not meet the criteria, or are you limited because of space or because of number of teachers?  What is the limitation there?</w:t>
      </w:r>
    </w:p>
    <w:p w:rsidR="0015319A" w:rsidRPr="00A1299E" w:rsidRDefault="0015319A" w:rsidP="0015319A">
      <w:pPr>
        <w:ind w:firstLine="0"/>
      </w:pPr>
      <w:r w:rsidRPr="00A1299E">
        <w:tab/>
        <w:t xml:space="preserve">MS. HANYAK:  My understanding is that there are a good number of applicants who are being referred to the school because there may be some issues that parents or caretakers don’t want to address.  And unfortunately the school is not a psychiatric hospital.  It cannot really facilitate the education of people that have severe issues, whether they are behavioral or learning.  So that is a huge chunk of those students.  </w:t>
      </w:r>
    </w:p>
    <w:p w:rsidR="0015319A" w:rsidRPr="00A1299E" w:rsidRDefault="0015319A" w:rsidP="0015319A">
      <w:pPr>
        <w:ind w:firstLine="0"/>
      </w:pPr>
      <w:r w:rsidRPr="00A1299E">
        <w:tab/>
        <w:t>I think a lot of people have the perception that the school caters to that community, whereas it truly caters to students who have the potential but simply don’t have the home environment or the discipline to succeed.  So that is a large piece of the puzzle.</w:t>
      </w:r>
    </w:p>
    <w:p w:rsidR="0015319A" w:rsidRPr="00A1299E" w:rsidRDefault="0015319A" w:rsidP="0015319A">
      <w:pPr>
        <w:ind w:firstLine="0"/>
      </w:pPr>
      <w:r w:rsidRPr="00A1299E">
        <w:tab/>
        <w:t>Another piece -- all of the students who come to Wil Lou Gray, we conduct interviews with them.  So if, in the course of an interview, we can see that a student is not truly interested in the program, that’s going to affect their ability to be accepted.  And I think that’s really important because when we are talking from a funding perspective of making an outlay for a special program like this, we want to make sure that those students are committed to their own success.</w:t>
      </w:r>
    </w:p>
    <w:p w:rsidR="0015319A" w:rsidRPr="00A1299E" w:rsidRDefault="0015319A" w:rsidP="0015319A">
      <w:pPr>
        <w:ind w:firstLine="0"/>
      </w:pPr>
      <w:r w:rsidRPr="00A1299E">
        <w:tab/>
        <w:t>SENATOR ALEXANDER:  Mr. Chairman.</w:t>
      </w:r>
    </w:p>
    <w:p w:rsidR="0015319A" w:rsidRPr="00A1299E" w:rsidRDefault="0015319A" w:rsidP="0015319A">
      <w:pPr>
        <w:ind w:firstLine="0"/>
      </w:pPr>
      <w:r w:rsidRPr="00A1299E">
        <w:tab/>
        <w:t>CHAIRMAN SENATOR PEELER:  Senator Alexander.</w:t>
      </w:r>
    </w:p>
    <w:p w:rsidR="0015319A" w:rsidRPr="00A1299E" w:rsidRDefault="0015319A" w:rsidP="0015319A">
      <w:pPr>
        <w:ind w:firstLine="0"/>
      </w:pPr>
      <w:r w:rsidRPr="00A1299E">
        <w:tab/>
        <w:t>SENATOR ALEXANDER:  Thank you, Mr. Chairman.</w:t>
      </w:r>
    </w:p>
    <w:p w:rsidR="0015319A" w:rsidRPr="00A1299E" w:rsidRDefault="0015319A" w:rsidP="0015319A">
      <w:pPr>
        <w:ind w:firstLine="0"/>
      </w:pPr>
      <w:r w:rsidRPr="00A1299E">
        <w:tab/>
        <w:t xml:space="preserve">I don’t want us to get away without invoking the funding aspect.  I really think that the Senate and the House, for that matter, compared to a lot of other agencies, have been pretty good over the years.  So I don’t want that perception to be out there unless maybe we need to reduce their budget.  </w:t>
      </w:r>
    </w:p>
    <w:p w:rsidR="0015319A" w:rsidRPr="00A1299E" w:rsidRDefault="0015319A" w:rsidP="0015319A">
      <w:pPr>
        <w:ind w:firstLine="0"/>
      </w:pPr>
      <w:r w:rsidRPr="00A1299E">
        <w:tab/>
        <w:t>I’m getting heads shaking no down there, so I think they will acknowledge that we’ve been pretty good to you all over the years because of the mission and the work that’s being done there.</w:t>
      </w:r>
    </w:p>
    <w:p w:rsidR="0015319A" w:rsidRPr="00A1299E" w:rsidRDefault="0015319A" w:rsidP="0015319A">
      <w:pPr>
        <w:ind w:firstLine="0"/>
      </w:pPr>
      <w:r w:rsidRPr="00A1299E">
        <w:tab/>
        <w:t>MS. HANYAK:  Absolutely.</w:t>
      </w:r>
    </w:p>
    <w:p w:rsidR="0015319A" w:rsidRPr="00A1299E" w:rsidRDefault="0015319A" w:rsidP="0015319A">
      <w:pPr>
        <w:ind w:firstLine="0"/>
      </w:pPr>
      <w:r w:rsidRPr="00A1299E">
        <w:tab/>
        <w:t>CHAIRMAN SENATOR PEELER:  Any other questions?</w:t>
      </w:r>
    </w:p>
    <w:p w:rsidR="0015319A" w:rsidRPr="00A1299E" w:rsidRDefault="0015319A" w:rsidP="0015319A">
      <w:pPr>
        <w:ind w:firstLine="0"/>
      </w:pPr>
      <w:r w:rsidRPr="00A1299E">
        <w:tab/>
        <w:t>SENATOR ALEXANDER:  Move favorable.</w:t>
      </w:r>
    </w:p>
    <w:p w:rsidR="0015319A" w:rsidRPr="00A1299E" w:rsidRDefault="0015319A" w:rsidP="0015319A">
      <w:pPr>
        <w:ind w:firstLine="0"/>
      </w:pPr>
      <w:r w:rsidRPr="00A1299E">
        <w:tab/>
        <w:t>CHAIRMAN SENATOR PEELER:  The motion is favorable.</w:t>
      </w:r>
    </w:p>
    <w:p w:rsidR="0015319A" w:rsidRPr="00A1299E" w:rsidRDefault="0015319A" w:rsidP="0015319A">
      <w:pPr>
        <w:ind w:firstLine="0"/>
      </w:pPr>
      <w:r w:rsidRPr="00A1299E">
        <w:tab/>
        <w:t>REPRESENTATIVE DAVIS:  Second.</w:t>
      </w:r>
    </w:p>
    <w:p w:rsidR="0015319A" w:rsidRPr="00A1299E" w:rsidRDefault="0015319A" w:rsidP="0015319A">
      <w:pPr>
        <w:ind w:firstLine="0"/>
      </w:pPr>
      <w:r w:rsidRPr="00A1299E">
        <w:tab/>
        <w:t>CHAIRMAN SENATOR PEELER:  Seconded.</w:t>
      </w:r>
    </w:p>
    <w:p w:rsidR="0015319A" w:rsidRPr="00A1299E" w:rsidRDefault="0015319A" w:rsidP="0015319A">
      <w:pPr>
        <w:ind w:firstLine="0"/>
      </w:pPr>
      <w:r w:rsidRPr="00A1299E">
        <w:tab/>
        <w:t>Any discussion?</w:t>
      </w:r>
    </w:p>
    <w:p w:rsidR="0015319A" w:rsidRPr="00A1299E" w:rsidRDefault="0015319A" w:rsidP="0015319A">
      <w:pPr>
        <w:ind w:firstLine="0"/>
      </w:pPr>
      <w:r w:rsidRPr="00A1299E">
        <w:tab/>
        <w:t>Hearing none, 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Thank you so much for your willingness to serve.</w:t>
      </w:r>
    </w:p>
    <w:p w:rsidR="0015319A" w:rsidRPr="00A1299E" w:rsidRDefault="0015319A" w:rsidP="0015319A">
      <w:pPr>
        <w:ind w:firstLine="0"/>
      </w:pPr>
      <w:r w:rsidRPr="00A1299E">
        <w:tab/>
        <w:t>MS. HANYAK:  Thank you so much for your time.</w:t>
      </w:r>
    </w:p>
    <w:p w:rsidR="0015319A" w:rsidRPr="00A1299E" w:rsidRDefault="0015319A" w:rsidP="0015319A">
      <w:pPr>
        <w:ind w:firstLine="0"/>
      </w:pPr>
      <w:r w:rsidRPr="00A1299E">
        <w:tab/>
        <w:t>CHAIRMAN SENATOR PEELER:  Next, Russell Hart, Roebuck.</w:t>
      </w:r>
    </w:p>
    <w:p w:rsidR="0015319A" w:rsidRPr="00A1299E" w:rsidRDefault="0015319A" w:rsidP="0015319A">
      <w:pPr>
        <w:ind w:firstLine="0"/>
      </w:pPr>
      <w:r w:rsidRPr="00A1299E">
        <w:tab/>
        <w:t>MS. CASTO:  Mr. Hart is an at-large candidate too.  He has been on the board 21 years.</w:t>
      </w:r>
    </w:p>
    <w:p w:rsidR="0015319A" w:rsidRPr="00A1299E" w:rsidRDefault="0015319A" w:rsidP="0015319A">
      <w:pPr>
        <w:ind w:firstLine="0"/>
      </w:pPr>
      <w:r w:rsidRPr="00A1299E">
        <w:tab/>
        <w:t>CHAIRMAN SENATOR PEELER:  Good afternoon, sir.  Aren’t you from Union originally?</w:t>
      </w:r>
    </w:p>
    <w:p w:rsidR="0015319A" w:rsidRPr="00A1299E" w:rsidRDefault="0015319A" w:rsidP="0015319A">
      <w:pPr>
        <w:ind w:firstLine="0"/>
      </w:pPr>
      <w:r w:rsidRPr="00A1299E">
        <w:tab/>
        <w:t>MR. HART:  Originally from Union, Pea Ridge.</w:t>
      </w:r>
    </w:p>
    <w:p w:rsidR="0015319A" w:rsidRPr="00A1299E" w:rsidRDefault="0015319A" w:rsidP="0015319A">
      <w:pPr>
        <w:ind w:firstLine="0"/>
      </w:pPr>
      <w:r w:rsidRPr="00A1299E">
        <w:tab/>
        <w:t>CHAIRMAN SENATOR PEELER:  I hear you.  There are a lot of Harts around there.</w:t>
      </w:r>
    </w:p>
    <w:p w:rsidR="0015319A" w:rsidRPr="00A1299E" w:rsidRDefault="0015319A" w:rsidP="0015319A">
      <w:pPr>
        <w:ind w:firstLine="0"/>
      </w:pPr>
      <w:r w:rsidRPr="00A1299E">
        <w:tab/>
        <w:t>MR. HART:  You knew my brother.</w:t>
      </w:r>
      <w:r w:rsidRPr="00A1299E">
        <w:tab/>
      </w:r>
    </w:p>
    <w:p w:rsidR="0015319A" w:rsidRPr="00A1299E" w:rsidRDefault="0015319A" w:rsidP="0015319A">
      <w:pPr>
        <w:ind w:firstLine="0"/>
      </w:pPr>
      <w:r w:rsidRPr="00A1299E">
        <w:tab/>
        <w:t>CHAIRMAN SENATOR PEELER:  I did.</w:t>
      </w:r>
    </w:p>
    <w:p w:rsidR="0015319A" w:rsidRPr="00A1299E" w:rsidRDefault="0015319A" w:rsidP="0015319A">
      <w:pPr>
        <w:ind w:firstLine="0"/>
      </w:pPr>
      <w:r w:rsidRPr="00A1299E">
        <w:tab/>
        <w:t>MR. HART:  Yes, sir.</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MR. HART: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MR. HART:  Yes.</w:t>
      </w:r>
    </w:p>
    <w:p w:rsidR="0015319A" w:rsidRPr="00A1299E" w:rsidRDefault="0015319A" w:rsidP="0015319A">
      <w:pPr>
        <w:ind w:firstLine="0"/>
      </w:pPr>
      <w:r w:rsidRPr="00A1299E">
        <w:tab/>
        <w:t xml:space="preserve">I have been on the board now for 20-something years.  I got interested in the board when my brother served as the interim director there for a while, and then he served on the board.  I’ve been working with youth all my career and teaching and coaching in public schools and YMCA work and Parks and Recreation.  </w:t>
      </w:r>
    </w:p>
    <w:p w:rsidR="0015319A" w:rsidRPr="00A1299E" w:rsidRDefault="0015319A" w:rsidP="0015319A">
      <w:pPr>
        <w:ind w:firstLine="0"/>
      </w:pPr>
      <w:r w:rsidRPr="00A1299E">
        <w:tab/>
        <w:t>I have a desire to see the young men and women of our state have an opportunity of hope and continue to come and do something for them.  I’m probably the oldest board member there.</w:t>
      </w:r>
    </w:p>
    <w:p w:rsidR="0015319A" w:rsidRPr="00A1299E" w:rsidRDefault="0015319A" w:rsidP="0015319A">
      <w:pPr>
        <w:ind w:firstLine="0"/>
      </w:pPr>
      <w:r w:rsidRPr="00A1299E">
        <w:tab/>
        <w:t>CHAIRMAN SENATOR PEELER:  Thank you, Mr. Hart.</w:t>
      </w:r>
    </w:p>
    <w:p w:rsidR="0015319A" w:rsidRPr="00A1299E" w:rsidRDefault="0015319A" w:rsidP="0015319A">
      <w:pPr>
        <w:ind w:firstLine="0"/>
      </w:pPr>
      <w:r w:rsidRPr="00A1299E">
        <w:tab/>
        <w:t>Any questions?</w:t>
      </w:r>
    </w:p>
    <w:p w:rsidR="0015319A" w:rsidRPr="00A1299E" w:rsidRDefault="0015319A" w:rsidP="0015319A">
      <w:pPr>
        <w:ind w:firstLine="0"/>
      </w:pPr>
      <w:r w:rsidRPr="00A1299E">
        <w:tab/>
        <w:t>You could probably ask us a lot.</w:t>
      </w:r>
    </w:p>
    <w:p w:rsidR="0015319A" w:rsidRPr="00A1299E" w:rsidRDefault="0015319A" w:rsidP="0015319A">
      <w:pPr>
        <w:ind w:firstLine="0"/>
      </w:pPr>
      <w:r w:rsidRPr="00A1299E">
        <w:tab/>
        <w:t>(Laughter.)</w:t>
      </w:r>
    </w:p>
    <w:p w:rsidR="0015319A" w:rsidRPr="00A1299E" w:rsidRDefault="0015319A" w:rsidP="0015319A">
      <w:pPr>
        <w:ind w:firstLine="0"/>
      </w:pPr>
      <w:r w:rsidRPr="00A1299E">
        <w:tab/>
        <w:t>CHAIRMAN SENATOR PEELER:  But don’t.</w:t>
      </w:r>
    </w:p>
    <w:p w:rsidR="0015319A" w:rsidRPr="00A1299E" w:rsidRDefault="0015319A" w:rsidP="0015319A">
      <w:pPr>
        <w:ind w:firstLine="0"/>
      </w:pPr>
      <w:r w:rsidRPr="00A1299E">
        <w:tab/>
        <w:t>MR. HART:  Well, I’d just like to say, number 7 there, don’t consider that a weakness.  Right now I like to say we have two counselors, one social and one crisis.  Almost every student we get there has a crisis in their life with their background and everything.  And we could use at least one more crisis counselor.</w:t>
      </w:r>
    </w:p>
    <w:p w:rsidR="0015319A" w:rsidRPr="00A1299E" w:rsidRDefault="0015319A" w:rsidP="0015319A">
      <w:pPr>
        <w:ind w:firstLine="0"/>
      </w:pPr>
      <w:r w:rsidRPr="00A1299E">
        <w:tab/>
        <w:t xml:space="preserve">And I know you’ve been real good to us, and we have no quarrels whatsoever with the legislature on that.  We appreciate your support.  But that’s why I say it might be one of our weaknesses.  </w:t>
      </w:r>
    </w:p>
    <w:p w:rsidR="0015319A" w:rsidRPr="00A1299E" w:rsidRDefault="0015319A" w:rsidP="0015319A">
      <w:pPr>
        <w:ind w:firstLine="0"/>
      </w:pPr>
      <w:r w:rsidRPr="00A1299E">
        <w:tab/>
        <w:t>The staff does an excellent job there.  I think under the direction of Pat, there’s been a tremendous improvement in the school there.  And we appreciate each one of you and the support you give to Wil Lou Gray.</w:t>
      </w:r>
    </w:p>
    <w:p w:rsidR="0015319A" w:rsidRPr="00A1299E" w:rsidRDefault="0015319A" w:rsidP="0015319A">
      <w:pPr>
        <w:ind w:firstLine="0"/>
      </w:pPr>
      <w:r w:rsidRPr="00A1299E">
        <w:tab/>
        <w:t>CHAIRMAN SENATOR PEELER:  Yes, sir.</w:t>
      </w:r>
    </w:p>
    <w:p w:rsidR="0015319A" w:rsidRPr="00A1299E" w:rsidRDefault="0015319A" w:rsidP="0015319A">
      <w:pPr>
        <w:ind w:firstLine="0"/>
      </w:pPr>
      <w:r w:rsidRPr="00A1299E">
        <w:tab/>
        <w:t>Mr. Whitmire.</w:t>
      </w:r>
    </w:p>
    <w:p w:rsidR="0015319A" w:rsidRPr="00A1299E" w:rsidRDefault="0015319A" w:rsidP="0015319A">
      <w:pPr>
        <w:ind w:firstLine="0"/>
      </w:pPr>
      <w:r w:rsidRPr="00A1299E">
        <w:tab/>
        <w:t>REPRESENTATIVE WHITMIRE:  I just want to say, Thank you, Mr. Hart, for 21 years of service to an outstanding school.  As I’ve reiterated to the other candidates, we are very fortunate to have Wil Lou Gray here in our state.  We’ve got a lot of young people who need help, and it’s being provided to them.</w:t>
      </w:r>
    </w:p>
    <w:p w:rsidR="0015319A" w:rsidRPr="00A1299E" w:rsidRDefault="0015319A" w:rsidP="0015319A">
      <w:pPr>
        <w:ind w:firstLine="0"/>
      </w:pPr>
      <w:r w:rsidRPr="00A1299E">
        <w:tab/>
        <w:t>MR. HART:  Yes, sir.  We appreciate your support too.  We couldn’t do it without you.</w:t>
      </w:r>
    </w:p>
    <w:p w:rsidR="0015319A" w:rsidRPr="00A1299E" w:rsidRDefault="0015319A" w:rsidP="0015319A">
      <w:pPr>
        <w:ind w:firstLine="0"/>
      </w:pPr>
      <w:r w:rsidRPr="00A1299E">
        <w:tab/>
        <w:t>REPRESENTATIVE HENDERSON: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REPRESENTATIVE HENDERSON:  Thank you, Mr. Chairman.</w:t>
      </w:r>
    </w:p>
    <w:p w:rsidR="0015319A" w:rsidRPr="00A1299E" w:rsidRDefault="0015319A" w:rsidP="0015319A">
      <w:pPr>
        <w:ind w:firstLine="0"/>
      </w:pPr>
      <w:r w:rsidRPr="00A1299E">
        <w:tab/>
        <w:t>Now, I just have a really simple question.  You don’t look like you’re 86 years old, nor do you act like it, so I would like to know your secret to the fountain of youth.</w:t>
      </w:r>
    </w:p>
    <w:p w:rsidR="0015319A" w:rsidRPr="00A1299E" w:rsidRDefault="0015319A" w:rsidP="0015319A">
      <w:pPr>
        <w:ind w:firstLine="0"/>
      </w:pPr>
      <w:r w:rsidRPr="00A1299E">
        <w:tab/>
        <w:t>CHAIRMAN SENATOR PEELER:  Tell her you drank Peeler’s milk growing up.</w:t>
      </w:r>
    </w:p>
    <w:p w:rsidR="0015319A" w:rsidRPr="00A1299E" w:rsidRDefault="0015319A" w:rsidP="0015319A">
      <w:pPr>
        <w:ind w:firstLine="0"/>
      </w:pPr>
      <w:r w:rsidRPr="00A1299E">
        <w:tab/>
        <w:t>(Laughter.)</w:t>
      </w:r>
    </w:p>
    <w:p w:rsidR="0015319A" w:rsidRPr="00A1299E" w:rsidRDefault="0015319A" w:rsidP="0015319A">
      <w:pPr>
        <w:ind w:firstLine="0"/>
      </w:pPr>
      <w:r w:rsidRPr="00A1299E">
        <w:tab/>
        <w:t>MR. HART:  I grew up on a farm.  Hard work.</w:t>
      </w:r>
    </w:p>
    <w:p w:rsidR="0015319A" w:rsidRPr="00A1299E" w:rsidRDefault="0015319A" w:rsidP="0015319A">
      <w:pPr>
        <w:ind w:firstLine="0"/>
      </w:pPr>
      <w:r w:rsidRPr="00A1299E">
        <w:tab/>
        <w:t>(Laughter.)</w:t>
      </w:r>
    </w:p>
    <w:p w:rsidR="0015319A" w:rsidRPr="00A1299E" w:rsidRDefault="0015319A" w:rsidP="0015319A">
      <w:pPr>
        <w:ind w:firstLine="0"/>
      </w:pPr>
      <w:r w:rsidRPr="00A1299E">
        <w:tab/>
        <w:t>REPRESENTATIVE HENDERSON:  There you go.  Well, thank you for your continued service.</w:t>
      </w:r>
    </w:p>
    <w:p w:rsidR="0015319A" w:rsidRPr="00A1299E" w:rsidRDefault="0015319A" w:rsidP="0015319A">
      <w:pPr>
        <w:ind w:firstLine="0"/>
      </w:pPr>
      <w:r w:rsidRPr="00A1299E">
        <w:tab/>
        <w:t>And I move for approval of his appointment to the Wil Lou Gray Opportunity School.</w:t>
      </w:r>
    </w:p>
    <w:p w:rsidR="0015319A" w:rsidRPr="00A1299E" w:rsidRDefault="0015319A" w:rsidP="0015319A">
      <w:pPr>
        <w:ind w:firstLine="0"/>
      </w:pPr>
      <w:r w:rsidRPr="00A1299E">
        <w:tab/>
        <w:t>REPRESENTATIVE HENDERSON:  Second.</w:t>
      </w:r>
    </w:p>
    <w:p w:rsidR="0015319A" w:rsidRPr="00A1299E" w:rsidRDefault="0015319A" w:rsidP="0015319A">
      <w:pPr>
        <w:ind w:firstLine="0"/>
      </w:pPr>
      <w:r w:rsidRPr="00A1299E">
        <w:tab/>
        <w:t>CHAIRMAN SENATOR PEELER:  Seconded.  The motion is seconded for a favorable report.</w:t>
      </w:r>
    </w:p>
    <w:p w:rsidR="0015319A" w:rsidRPr="00A1299E" w:rsidRDefault="0015319A" w:rsidP="0015319A">
      <w:pPr>
        <w:ind w:firstLine="0"/>
      </w:pPr>
      <w:r w:rsidRPr="00A1299E">
        <w:tab/>
        <w:t>Any other discussion?</w:t>
      </w:r>
    </w:p>
    <w:p w:rsidR="0015319A" w:rsidRPr="00A1299E" w:rsidRDefault="0015319A" w:rsidP="0015319A">
      <w:pPr>
        <w:ind w:firstLine="0"/>
      </w:pPr>
      <w:r w:rsidRPr="00A1299E">
        <w:tab/>
        <w:t>Hearing none, 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MR. HART:  Thank you, and thank you for your support again.</w:t>
      </w:r>
    </w:p>
    <w:p w:rsidR="0015319A" w:rsidRPr="00A1299E" w:rsidRDefault="0015319A" w:rsidP="0015319A">
      <w:pPr>
        <w:ind w:firstLine="0"/>
      </w:pPr>
      <w:r w:rsidRPr="00A1299E">
        <w:tab/>
        <w:t>CHAIRMAN SENATOR PEELER:  Thank you so much for your service, Mr. Hart.</w:t>
      </w:r>
    </w:p>
    <w:p w:rsidR="0015319A" w:rsidRPr="00A1299E" w:rsidRDefault="0015319A" w:rsidP="0015319A">
      <w:pPr>
        <w:ind w:firstLine="0"/>
      </w:pPr>
      <w:r w:rsidRPr="00A1299E">
        <w:tab/>
        <w:t>Next, Jerome Wyatt from Roebuck.</w:t>
      </w:r>
    </w:p>
    <w:p w:rsidR="0015319A" w:rsidRPr="00A1299E" w:rsidRDefault="0015319A" w:rsidP="0015319A">
      <w:pPr>
        <w:ind w:firstLine="0"/>
      </w:pPr>
      <w:r w:rsidRPr="00A1299E">
        <w:tab/>
        <w:t>MS. CASTO:  Mr. Wyatt is your new candidate to the board.  It’s an at-large.  The incumbent decided not to run this time.  It’s an open seat.</w:t>
      </w:r>
    </w:p>
    <w:p w:rsidR="0015319A" w:rsidRPr="00A1299E" w:rsidRDefault="0015319A" w:rsidP="0015319A">
      <w:pPr>
        <w:ind w:firstLine="0"/>
      </w:pPr>
      <w:r w:rsidRPr="00A1299E">
        <w:tab/>
        <w:t>SENATOR VERDIN:  Mr. Chairman, I can’t wait out this question.</w:t>
      </w:r>
    </w:p>
    <w:p w:rsidR="0015319A" w:rsidRPr="00A1299E" w:rsidRDefault="0015319A" w:rsidP="0015319A">
      <w:pPr>
        <w:ind w:firstLine="0"/>
      </w:pPr>
      <w:r w:rsidRPr="00A1299E">
        <w:tab/>
        <w:t>CHAIRMAN SENATOR PEELER:  Okay.  Well, let’s swear him in first and put him under oath.</w:t>
      </w:r>
    </w:p>
    <w:p w:rsidR="0015319A" w:rsidRPr="00A1299E" w:rsidRDefault="0015319A" w:rsidP="0015319A">
      <w:pPr>
        <w:ind w:firstLine="0"/>
      </w:pPr>
      <w:r w:rsidRPr="00A1299E">
        <w:tab/>
        <w:t>SENATOR VERDIN:  Oh, yeah.  He needs to be under oath before I ask him.</w:t>
      </w:r>
    </w:p>
    <w:p w:rsidR="0015319A" w:rsidRPr="00A1299E" w:rsidRDefault="0015319A" w:rsidP="0015319A">
      <w:pPr>
        <w:ind w:firstLine="0"/>
      </w:pPr>
      <w:r w:rsidRPr="00A1299E">
        <w:tab/>
        <w:t>CHAIRMAN SENATOR PEELER:  Good afternoon, sir.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 xml:space="preserve">MR. WYATT:  So help me God. </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The Senator from Laurens, Senator Verdin.</w:t>
      </w:r>
    </w:p>
    <w:p w:rsidR="0015319A" w:rsidRPr="00A1299E" w:rsidRDefault="0015319A" w:rsidP="0015319A">
      <w:pPr>
        <w:ind w:firstLine="0"/>
      </w:pPr>
      <w:r w:rsidRPr="00A1299E">
        <w:tab/>
        <w:t>SENATOR VERDIN:  Did Mr. Hart drive you down here?</w:t>
      </w:r>
    </w:p>
    <w:p w:rsidR="0015319A" w:rsidRPr="00A1299E" w:rsidRDefault="0015319A" w:rsidP="0015319A">
      <w:pPr>
        <w:ind w:firstLine="0"/>
      </w:pPr>
      <w:r w:rsidRPr="00A1299E">
        <w:tab/>
        <w:t>MR. WYATT:  Yes, he did.</w:t>
      </w:r>
    </w:p>
    <w:p w:rsidR="0015319A" w:rsidRPr="00A1299E" w:rsidRDefault="0015319A" w:rsidP="0015319A">
      <w:pPr>
        <w:ind w:firstLine="0"/>
      </w:pPr>
      <w:r w:rsidRPr="00A1299E">
        <w:tab/>
        <w:t>(Laughter.)</w:t>
      </w:r>
    </w:p>
    <w:p w:rsidR="0015319A" w:rsidRPr="00A1299E" w:rsidRDefault="0015319A" w:rsidP="0015319A">
      <w:pPr>
        <w:ind w:firstLine="0"/>
      </w:pPr>
      <w:r w:rsidRPr="00A1299E">
        <w:tab/>
        <w:t>SENATOR VERDIN:  Well, maybe he’d carry you over by the school on the way out of here.</w:t>
      </w:r>
    </w:p>
    <w:p w:rsidR="0015319A" w:rsidRPr="00A1299E" w:rsidRDefault="0015319A" w:rsidP="0015319A">
      <w:pPr>
        <w:ind w:firstLine="0"/>
      </w:pPr>
      <w:r w:rsidRPr="00A1299E">
        <w:tab/>
        <w:t>CHAIRMAN SENATOR PEELER:  Senator Verdin, you’ve got to let us in on the joke, now.</w:t>
      </w:r>
    </w:p>
    <w:p w:rsidR="0015319A" w:rsidRPr="00A1299E" w:rsidRDefault="0015319A" w:rsidP="0015319A">
      <w:pPr>
        <w:ind w:firstLine="0"/>
      </w:pPr>
      <w:r w:rsidRPr="00A1299E">
        <w:tab/>
        <w:t xml:space="preserve">SENATOR VERDIN:  Oh, well, first of all, I salute my elders.  I really appreciate both of you, your past service and your willingness to serve.  I think it’s something commendable, growing in grace as you age.  You certainly have a lifetime of service behind you, and I only see a lifetime of service ahead of you, and I appreciate that.  It’s something discomfiting when you see someone in their autumn years either self-serving or less than gracious.  So I admire that.  </w:t>
      </w:r>
    </w:p>
    <w:p w:rsidR="0015319A" w:rsidRPr="00A1299E" w:rsidRDefault="0015319A" w:rsidP="0015319A">
      <w:pPr>
        <w:ind w:firstLine="0"/>
      </w:pPr>
      <w:r w:rsidRPr="00A1299E">
        <w:tab/>
        <w:t xml:space="preserve">So when I’m poking fun, the fact that Mr. Hart is 86, and you’re not quite 86, but he drove you -- I was just studying the two of you sitting back there, and I noticed that you’re both from Roebuck, and I also noticed that your only visit so far is a website visit.  So that’s the reason I made the tongue-in-cheek remark about getting him to drive you out there. </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Any other questions?</w:t>
      </w:r>
    </w:p>
    <w:p w:rsidR="0015319A" w:rsidRPr="00A1299E" w:rsidRDefault="0015319A" w:rsidP="0015319A">
      <w:pPr>
        <w:ind w:firstLine="0"/>
      </w:pPr>
      <w:r w:rsidRPr="00A1299E">
        <w:tab/>
        <w:t>Did I ask you whether you wanted to make a brief statement?  I interrupted your thought process.</w:t>
      </w:r>
    </w:p>
    <w:p w:rsidR="0015319A" w:rsidRPr="00A1299E" w:rsidRDefault="0015319A" w:rsidP="0015319A">
      <w:pPr>
        <w:ind w:firstLine="0"/>
      </w:pPr>
      <w:r w:rsidRPr="00A1299E">
        <w:tab/>
        <w:t>SENATOR VERDIN:  I messed up, Senator.  I apologize.</w:t>
      </w:r>
    </w:p>
    <w:p w:rsidR="0015319A" w:rsidRPr="00A1299E" w:rsidRDefault="0015319A" w:rsidP="0015319A">
      <w:pPr>
        <w:ind w:firstLine="0"/>
      </w:pPr>
      <w:r w:rsidRPr="00A1299E">
        <w:tab/>
        <w:t>CHAIRMAN SENATOR PEELER:  If you would, give us a brief statement.</w:t>
      </w:r>
    </w:p>
    <w:p w:rsidR="0015319A" w:rsidRPr="00A1299E" w:rsidRDefault="0015319A" w:rsidP="0015319A">
      <w:pPr>
        <w:ind w:firstLine="0"/>
      </w:pPr>
      <w:r w:rsidRPr="00A1299E">
        <w:tab/>
        <w:t xml:space="preserve">MR. WYATT:  I’m thankful for the opportunity to come before you today in reference to this lady and what she’s done.  And I’m really one of those people that probably slipped through the crack, and that could have been a program that I could have been part of.  And you pardon me because I do get emotional sometimes.  </w:t>
      </w:r>
    </w:p>
    <w:p w:rsidR="0015319A" w:rsidRPr="00A1299E" w:rsidRDefault="0015319A" w:rsidP="0015319A">
      <w:pPr>
        <w:ind w:firstLine="0"/>
      </w:pPr>
      <w:r w:rsidRPr="00A1299E">
        <w:tab/>
        <w:t>I worked with young people all my life.  I started out as an assistant coach with the Salvation Army Boys Club.  Mr. Jack Rhodehamel was our director there at the Salvation Army.  I later became the athletic director, had the opportunity to coach a number of great students.  In fact, I had the opportunity to coach on an all-star team a young man that was the quarterback for the 1981 champions, Clemson Tigers, Mr. Steve Fuller.</w:t>
      </w:r>
    </w:p>
    <w:p w:rsidR="0015319A" w:rsidRPr="00A1299E" w:rsidRDefault="0015319A" w:rsidP="0015319A">
      <w:pPr>
        <w:ind w:firstLine="0"/>
      </w:pPr>
      <w:r w:rsidRPr="00A1299E">
        <w:tab/>
        <w:t>I coached baseball, and that was the deal.  I had a couple of guys that -- he was as good as our men, and our men were as good as he was.  But I worked with students for many years, about 15 years, before I went out of athletics.  I seen the website and was reading about Wil Lou Gray and thought that it might be an opportunity for me to maybe coach someone, to give them some experience that I’ve been through.</w:t>
      </w:r>
    </w:p>
    <w:p w:rsidR="0015319A" w:rsidRPr="00A1299E" w:rsidRDefault="0015319A" w:rsidP="0015319A">
      <w:pPr>
        <w:ind w:firstLine="0"/>
      </w:pPr>
      <w:r w:rsidRPr="00A1299E">
        <w:tab/>
        <w:t>After that I was a truck driver for 30-some-odd years, over the road and on the road.</w:t>
      </w:r>
    </w:p>
    <w:p w:rsidR="0015319A" w:rsidRPr="00A1299E" w:rsidRDefault="0015319A" w:rsidP="0015319A">
      <w:pPr>
        <w:ind w:firstLine="0"/>
      </w:pPr>
      <w:r w:rsidRPr="00A1299E">
        <w:tab/>
        <w:t>I used to work in Columbia running what’s called a pickle run.  I worked with a lot of the independent drugstores here in Columbia, also with the prisons and the State hospital.  And with my experience with kids that I’ve grown up with, I would love the opportunity to serve on the board if you see fit.</w:t>
      </w:r>
    </w:p>
    <w:p w:rsidR="0015319A" w:rsidRPr="00A1299E" w:rsidRDefault="0015319A" w:rsidP="0015319A">
      <w:pPr>
        <w:ind w:firstLine="0"/>
      </w:pPr>
      <w:r w:rsidRPr="00A1299E">
        <w:tab/>
        <w:t>CHAIRMAN SENATOR PEELER:  Questions?  Comments?</w:t>
      </w:r>
    </w:p>
    <w:p w:rsidR="0015319A" w:rsidRPr="00A1299E" w:rsidRDefault="0015319A" w:rsidP="0015319A">
      <w:pPr>
        <w:ind w:firstLine="0"/>
      </w:pPr>
      <w:r w:rsidRPr="00A1299E">
        <w:tab/>
        <w:t>SENATOR VERDIN:  Mr. Chairman.</w:t>
      </w:r>
    </w:p>
    <w:p w:rsidR="0015319A" w:rsidRPr="00A1299E" w:rsidRDefault="0015319A" w:rsidP="0015319A">
      <w:pPr>
        <w:ind w:firstLine="0"/>
      </w:pPr>
      <w:r w:rsidRPr="00A1299E">
        <w:tab/>
        <w:t>CHAIRMAN SENATOR PEELER:  Senator Verdin.</w:t>
      </w:r>
    </w:p>
    <w:p w:rsidR="0015319A" w:rsidRPr="00A1299E" w:rsidRDefault="0015319A" w:rsidP="0015319A">
      <w:pPr>
        <w:ind w:firstLine="0"/>
      </w:pPr>
      <w:r w:rsidRPr="00A1299E">
        <w:tab/>
        <w:t>SENATOR VERDIN:  I appreciate that display of emotion as well, so I would be honored to move for a favorable report.</w:t>
      </w:r>
    </w:p>
    <w:p w:rsidR="0015319A" w:rsidRPr="00A1299E" w:rsidRDefault="0015319A" w:rsidP="0015319A">
      <w:pPr>
        <w:ind w:firstLine="0"/>
      </w:pPr>
      <w:r w:rsidRPr="00A1299E">
        <w:tab/>
        <w:t>CHAIRMAN SENATOR PEELER:  Motion is favorable.</w:t>
      </w:r>
    </w:p>
    <w:p w:rsidR="0015319A" w:rsidRPr="00A1299E" w:rsidRDefault="0015319A" w:rsidP="0015319A">
      <w:pPr>
        <w:ind w:firstLine="0"/>
      </w:pPr>
      <w:r w:rsidRPr="00A1299E">
        <w:tab/>
        <w:t>REPRESENTATIVE HENDERSON:  Second.</w:t>
      </w:r>
    </w:p>
    <w:p w:rsidR="0015319A" w:rsidRPr="00A1299E" w:rsidRDefault="0015319A" w:rsidP="0015319A">
      <w:pPr>
        <w:ind w:firstLine="0"/>
      </w:pPr>
      <w:r w:rsidRPr="00A1299E">
        <w:tab/>
        <w:t>CHAIRMAN SENATOR PEELER:  Seconded.</w:t>
      </w:r>
    </w:p>
    <w:p w:rsidR="0015319A" w:rsidRPr="00A1299E" w:rsidRDefault="0015319A" w:rsidP="0015319A">
      <w:pPr>
        <w:ind w:firstLine="0"/>
      </w:pPr>
      <w:r w:rsidRPr="00A1299E">
        <w:tab/>
        <w:t>Any other discussion?</w:t>
      </w:r>
    </w:p>
    <w:p w:rsidR="0015319A" w:rsidRPr="00A1299E" w:rsidRDefault="0015319A" w:rsidP="0015319A">
      <w:pPr>
        <w:ind w:firstLine="0"/>
      </w:pPr>
      <w:r w:rsidRPr="00A1299E">
        <w:tab/>
        <w:t>Hearing none, 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no no’s means --</w:t>
      </w:r>
    </w:p>
    <w:p w:rsidR="0015319A" w:rsidRPr="00A1299E" w:rsidRDefault="0015319A" w:rsidP="0015319A">
      <w:pPr>
        <w:ind w:firstLine="0"/>
      </w:pPr>
      <w:r w:rsidRPr="00A1299E">
        <w:tab/>
        <w:t>Thank you, sir.</w:t>
      </w:r>
    </w:p>
    <w:p w:rsidR="0015319A" w:rsidRPr="00A1299E" w:rsidRDefault="0015319A" w:rsidP="0015319A">
      <w:pPr>
        <w:ind w:firstLine="0"/>
      </w:pPr>
      <w:r w:rsidRPr="00A1299E">
        <w:tab/>
        <w:t>MR. WYATT:  Thank you.  God bless you.</w:t>
      </w:r>
    </w:p>
    <w:p w:rsidR="0015319A" w:rsidRPr="00A1299E" w:rsidRDefault="0015319A" w:rsidP="0015319A">
      <w:pPr>
        <w:ind w:firstLine="0"/>
      </w:pPr>
      <w:r w:rsidRPr="00A1299E">
        <w:tab/>
        <w:t>MS. CASTO:  Thank you.</w:t>
      </w:r>
    </w:p>
    <w:p w:rsidR="0015319A" w:rsidRPr="00A1299E" w:rsidRDefault="0015319A" w:rsidP="0015319A">
      <w:pPr>
        <w:ind w:firstLine="0"/>
      </w:pPr>
      <w:r w:rsidRPr="00A1299E">
        <w:tab/>
        <w:t>CHAIRMAN SENATOR PEELER:  God bless you.</w:t>
      </w:r>
    </w:p>
    <w:p w:rsidR="0015319A" w:rsidRPr="00A1299E" w:rsidRDefault="0015319A" w:rsidP="0015319A">
      <w:pPr>
        <w:ind w:firstLine="0"/>
      </w:pPr>
      <w:r w:rsidRPr="00A1299E">
        <w:tab/>
        <w:t>Next</w:t>
      </w:r>
      <w:r w:rsidR="00B22E51">
        <w:t>, Coastal Carolina</w:t>
      </w:r>
      <w:r w:rsidR="0043309A">
        <w:t xml:space="preserve"> University. Dr. </w:t>
      </w:r>
      <w:r w:rsidRPr="00A1299E">
        <w:t>Oran P. Smith, Batesburg-Leesville.</w:t>
      </w:r>
    </w:p>
    <w:p w:rsidR="0015319A" w:rsidRPr="00A1299E" w:rsidRDefault="0015319A" w:rsidP="0015319A">
      <w:pPr>
        <w:ind w:firstLine="0"/>
      </w:pPr>
      <w:r w:rsidRPr="00A1299E">
        <w:tab/>
        <w:t>MS. CASTO:  Dr. Smith is the 2nd Congressional District, Seat 2, the term to expire June 30, 2021.  He’s been an incumbent since 1993 and is running unopposed.</w:t>
      </w:r>
    </w:p>
    <w:p w:rsidR="0015319A" w:rsidRPr="00A1299E" w:rsidRDefault="0015319A" w:rsidP="0015319A">
      <w:pPr>
        <w:ind w:firstLine="0"/>
      </w:pPr>
      <w:r w:rsidRPr="00A1299E">
        <w:tab/>
        <w:t>CHAIRMAN SENATOR PEELER:  I’ll swear you in.</w:t>
      </w:r>
    </w:p>
    <w:p w:rsidR="0015319A" w:rsidRPr="00A1299E" w:rsidRDefault="0015319A" w:rsidP="0015319A">
      <w:pPr>
        <w:ind w:firstLine="0"/>
      </w:pPr>
      <w:r w:rsidRPr="00A1299E">
        <w:tab/>
        <w:t>DR. SMITH:  Yes, sir.</w:t>
      </w:r>
    </w:p>
    <w:p w:rsidR="0015319A" w:rsidRPr="00A1299E" w:rsidRDefault="0015319A" w:rsidP="0015319A">
      <w:pPr>
        <w:ind w:firstLine="0"/>
      </w:pPr>
      <w:r w:rsidRPr="00A1299E">
        <w:tab/>
        <w:t>CHAIRMAN SENATOR PEELER:  Do you swear to tell the truth, the whole truth, and nothing but the truth, so help you God?</w:t>
      </w:r>
    </w:p>
    <w:p w:rsidR="0015319A" w:rsidRPr="00A1299E" w:rsidRDefault="0015319A" w:rsidP="0015319A">
      <w:pPr>
        <w:ind w:firstLine="0"/>
      </w:pPr>
      <w:r w:rsidRPr="00A1299E">
        <w:tab/>
        <w:t>DR. SMITH: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 xml:space="preserve">DR. SMITH:  The only statement I’d like to make is what a pleasure it’s been to serve.  I’m the longest serving trustee at Coastal Carolina.  Larry Lyles from Anderson and I were elected at the same time as Coastal became an independent university.  </w:t>
      </w:r>
    </w:p>
    <w:p w:rsidR="0015319A" w:rsidRPr="00A1299E" w:rsidRDefault="0015319A" w:rsidP="0015319A">
      <w:pPr>
        <w:ind w:firstLine="0"/>
      </w:pPr>
      <w:r w:rsidRPr="00A1299E">
        <w:tab/>
        <w:t>My focus has been academic affairs.  I’ve been the chairman of academic affairs since the year 2000.  And because of that, promotion and tenure is a key part of my work, reviewing all the requests for elevation from one level to the next.  Academically, academic programs, even commencement speakers, anything that falls under academics.  And I’ve been really pleased with the quality of Coastal in the academic area.</w:t>
      </w:r>
    </w:p>
    <w:p w:rsidR="0015319A" w:rsidRPr="00A1299E" w:rsidRDefault="0015319A" w:rsidP="0015319A">
      <w:pPr>
        <w:ind w:firstLine="0"/>
      </w:pPr>
      <w:r w:rsidRPr="00A1299E">
        <w:tab/>
        <w:t>We just presented, over the last week, on Thursday, a new class of promotion from assistant professor to associate with tenure and then promotion to professor.  And the level of research that’s being accomplished at a college and a university that does very well with teaching I think is outstanding.  And it’s been a pleasure to serve, and I look forward to continuing that service if you would be so kind.</w:t>
      </w:r>
    </w:p>
    <w:p w:rsidR="0015319A" w:rsidRPr="00A1299E" w:rsidRDefault="0015319A" w:rsidP="0015319A">
      <w:pPr>
        <w:ind w:firstLine="0"/>
      </w:pPr>
      <w:r w:rsidRPr="00A1299E">
        <w:tab/>
        <w:t>CHAIRMAN SENATOR PEELER:  Questions?</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Good afternoon, sir.</w:t>
      </w:r>
    </w:p>
    <w:p w:rsidR="0015319A" w:rsidRPr="00A1299E" w:rsidRDefault="0015319A" w:rsidP="0015319A">
      <w:pPr>
        <w:ind w:firstLine="0"/>
      </w:pPr>
      <w:r w:rsidRPr="00A1299E">
        <w:tab/>
        <w:t>DR. SMITH:  Yes, sir.</w:t>
      </w:r>
    </w:p>
    <w:p w:rsidR="0015319A" w:rsidRPr="00A1299E" w:rsidRDefault="0015319A" w:rsidP="0015319A">
      <w:pPr>
        <w:ind w:firstLine="0"/>
      </w:pPr>
      <w:r w:rsidRPr="00A1299E">
        <w:tab/>
        <w:t>REPRESENTATIVE WHITMIRE:  Thank you for your service in several fields.</w:t>
      </w:r>
    </w:p>
    <w:p w:rsidR="0015319A" w:rsidRPr="00A1299E" w:rsidRDefault="0015319A" w:rsidP="0015319A">
      <w:pPr>
        <w:ind w:firstLine="0"/>
      </w:pPr>
      <w:r w:rsidRPr="00A1299E">
        <w:tab/>
        <w:t>DR. SMITH:  Thank you.</w:t>
      </w:r>
    </w:p>
    <w:p w:rsidR="0015319A" w:rsidRPr="00A1299E" w:rsidRDefault="0015319A" w:rsidP="0015319A">
      <w:pPr>
        <w:ind w:firstLine="0"/>
      </w:pPr>
      <w:r w:rsidRPr="00A1299E">
        <w:tab/>
        <w:t xml:space="preserve">REPRESENTATIVE WHITMIRE:  I notice you’re talking about the strategic plan calls for 12 to 15,000 students as a maximum.  </w:t>
      </w:r>
    </w:p>
    <w:p w:rsidR="0015319A" w:rsidRPr="00A1299E" w:rsidRDefault="0015319A" w:rsidP="0015319A">
      <w:pPr>
        <w:ind w:firstLine="0"/>
      </w:pPr>
      <w:r w:rsidRPr="00A1299E">
        <w:tab/>
        <w:t>Where do you stand now?</w:t>
      </w:r>
    </w:p>
    <w:p w:rsidR="0015319A" w:rsidRPr="00A1299E" w:rsidRDefault="0015319A" w:rsidP="0015319A">
      <w:pPr>
        <w:ind w:firstLine="0"/>
      </w:pPr>
      <w:r w:rsidRPr="00A1299E">
        <w:tab/>
        <w:t xml:space="preserve">DR. SMITH:  We’ve just crossed over 10.  And we heard a report from admissions at our last board meeting just this past Friday.  And we are growing between 1 and 2 percent or so a year, and we’re just right at 10, 10,100, 10,200.  When I went on the campus for the first time, we were at 4400, so that’s a lot of growth since July 1, 1993.  </w:t>
      </w:r>
    </w:p>
    <w:p w:rsidR="0015319A" w:rsidRPr="00A1299E" w:rsidRDefault="0015319A" w:rsidP="0015319A">
      <w:pPr>
        <w:ind w:firstLine="0"/>
      </w:pPr>
      <w:r w:rsidRPr="00A1299E">
        <w:tab/>
        <w:t>But our strategic plan calls for nothing greater than 12,500 or so, so at that point, it might be a little challenging for our facilities, even though our facilities have grown a great deal, much of that due to the penny sales tax, where the citizens of Horry County have contributed to our capital needs in a very grand, strong way and have helped us get to 10 from 4400.</w:t>
      </w:r>
    </w:p>
    <w:p w:rsidR="0015319A" w:rsidRPr="00A1299E" w:rsidRDefault="0015319A" w:rsidP="0015319A">
      <w:pPr>
        <w:ind w:firstLine="0"/>
      </w:pPr>
      <w:r w:rsidRPr="00A1299E">
        <w:tab/>
        <w:t>REPRESENTATIVE WHITMIRE:  You’re not landlocked in any way, are you there?</w:t>
      </w:r>
    </w:p>
    <w:p w:rsidR="0015319A" w:rsidRPr="00A1299E" w:rsidRDefault="0015319A" w:rsidP="0015319A">
      <w:pPr>
        <w:ind w:firstLine="0"/>
      </w:pPr>
      <w:r w:rsidRPr="00A1299E">
        <w:tab/>
        <w:t>DR. SMITH:  Well, yes, sir.  It’s getting that way.  We have 544 on one side and 501 on the other and Horry-Georgetown Tech on the other.  And then there are some properties that are still probably going to be available eventually.  But there’s a housing development right at the fourth quadrant there of the campus.  So it’s tight.</w:t>
      </w:r>
    </w:p>
    <w:p w:rsidR="0015319A" w:rsidRPr="00A1299E" w:rsidRDefault="0015319A" w:rsidP="0015319A">
      <w:pPr>
        <w:ind w:firstLine="0"/>
      </w:pPr>
      <w:r w:rsidRPr="00A1299E">
        <w:tab/>
        <w:t>Now cut the Atlantic Center, which is an old industrial site that the county has acquired much of that, that’s available on the other side of 501, and we’ve expanded both academic facilities there.  That’s where the Center for Wetland Studies and Burroughs and Chapin Center are located.</w:t>
      </w:r>
    </w:p>
    <w:p w:rsidR="0015319A" w:rsidRPr="00A1299E" w:rsidRDefault="0015319A" w:rsidP="0015319A">
      <w:pPr>
        <w:ind w:firstLine="0"/>
      </w:pPr>
      <w:r w:rsidRPr="00A1299E">
        <w:tab/>
        <w:t>We’ve also expanded athletics to that area.  A new soccer stadium was recently approved, and we also have tennis and some other athletic facilities.</w:t>
      </w:r>
    </w:p>
    <w:p w:rsidR="0015319A" w:rsidRPr="00A1299E" w:rsidRDefault="0015319A" w:rsidP="0015319A">
      <w:pPr>
        <w:ind w:firstLine="0"/>
      </w:pPr>
      <w:r w:rsidRPr="00A1299E">
        <w:tab/>
        <w:t>So I’d say the direction we’d like to go would be across 501.</w:t>
      </w:r>
    </w:p>
    <w:p w:rsidR="0015319A" w:rsidRPr="00A1299E" w:rsidRDefault="0015319A" w:rsidP="0015319A">
      <w:pPr>
        <w:ind w:firstLine="0"/>
      </w:pPr>
      <w:r w:rsidRPr="00A1299E">
        <w:tab/>
        <w:t>REPRESENTATIVE WHITMIRE:  But originally, I would assume, you were kind of out there, and the road just overtook you pretty much.</w:t>
      </w:r>
    </w:p>
    <w:p w:rsidR="0015319A" w:rsidRPr="00A1299E" w:rsidRDefault="0015319A" w:rsidP="0015319A">
      <w:pPr>
        <w:ind w:firstLine="0"/>
      </w:pPr>
      <w:r w:rsidRPr="00A1299E">
        <w:tab/>
        <w:t>DR. SMITH:  I think so.  In 1954, when we were founded originally by the College of Charleston as a branch of the College of Charleston, there wasn’t a whole lot between Conway and Myrtle Beach.</w:t>
      </w:r>
    </w:p>
    <w:p w:rsidR="0015319A" w:rsidRPr="00A1299E" w:rsidRDefault="0015319A" w:rsidP="0015319A">
      <w:pPr>
        <w:ind w:firstLine="0"/>
      </w:pPr>
      <w:r w:rsidRPr="00A1299E">
        <w:tab/>
        <w:t>REPRESENTATIVE WHITMIRE:  I remember.  I used to go down there.</w:t>
      </w:r>
    </w:p>
    <w:p w:rsidR="0015319A" w:rsidRPr="00A1299E" w:rsidRDefault="0015319A" w:rsidP="0015319A">
      <w:pPr>
        <w:ind w:firstLine="0"/>
      </w:pPr>
      <w:r w:rsidRPr="00A1299E">
        <w:tab/>
        <w:t>And, by the way, congratulations on your baseball team.</w:t>
      </w:r>
    </w:p>
    <w:p w:rsidR="0015319A" w:rsidRPr="00A1299E" w:rsidRDefault="0015319A" w:rsidP="0015319A">
      <w:pPr>
        <w:ind w:firstLine="0"/>
      </w:pPr>
      <w:r w:rsidRPr="00A1299E">
        <w:tab/>
        <w:t>DR. SMITH:  Thank you.</w:t>
      </w:r>
    </w:p>
    <w:p w:rsidR="0015319A" w:rsidRPr="00A1299E" w:rsidRDefault="0015319A" w:rsidP="0015319A">
      <w:pPr>
        <w:ind w:firstLine="0"/>
      </w:pPr>
      <w:r w:rsidRPr="00A1299E">
        <w:tab/>
        <w:t>REPRESENTATIVE WHITMIRE:  Quite an honor for the State.</w:t>
      </w:r>
    </w:p>
    <w:p w:rsidR="0015319A" w:rsidRPr="00A1299E" w:rsidRDefault="0015319A" w:rsidP="0015319A">
      <w:pPr>
        <w:ind w:firstLine="0"/>
      </w:pPr>
      <w:r w:rsidRPr="00A1299E">
        <w:tab/>
        <w:t>DR. SMITH:  Well, thank you.  I had the unique pleasure of being a student at Clemson when we won the national championship in 1981, and I’m one of three Clemson graduates on the board, so we passed a resolution just Friday congratulating Clemson because Clemson passed one congratulating us.  So we reciprocated, and very glad to do that.</w:t>
      </w:r>
    </w:p>
    <w:p w:rsidR="0015319A" w:rsidRPr="00A1299E" w:rsidRDefault="0015319A" w:rsidP="0015319A">
      <w:pPr>
        <w:ind w:firstLine="0"/>
      </w:pPr>
      <w:r w:rsidRPr="00A1299E">
        <w:tab/>
        <w:t>REPRESENTATIVE WHITMIRE:  I hope you can be in the State House tomorrow because I hear it’s going to be a wonderful day.</w:t>
      </w:r>
    </w:p>
    <w:p w:rsidR="0015319A" w:rsidRPr="00A1299E" w:rsidRDefault="0015319A" w:rsidP="0015319A">
      <w:pPr>
        <w:ind w:firstLine="0"/>
      </w:pPr>
      <w:r w:rsidRPr="00A1299E">
        <w:tab/>
        <w:t>Thank you, sir.</w:t>
      </w:r>
    </w:p>
    <w:p w:rsidR="0015319A" w:rsidRPr="00A1299E" w:rsidRDefault="0015319A" w:rsidP="0015319A">
      <w:pPr>
        <w:ind w:firstLine="0"/>
      </w:pPr>
      <w:r w:rsidRPr="00A1299E">
        <w:tab/>
        <w:t>DR. SMITH:  Thank you.</w:t>
      </w:r>
    </w:p>
    <w:p w:rsidR="0015319A" w:rsidRPr="00A1299E" w:rsidRDefault="0015319A" w:rsidP="0015319A">
      <w:pPr>
        <w:ind w:firstLine="0"/>
      </w:pPr>
      <w:r w:rsidRPr="00A1299E">
        <w:tab/>
        <w:t>SENATOR ALEXANDER:  Mr. Chairman.</w:t>
      </w:r>
    </w:p>
    <w:p w:rsidR="0015319A" w:rsidRPr="00A1299E" w:rsidRDefault="0015319A" w:rsidP="0015319A">
      <w:pPr>
        <w:ind w:firstLine="0"/>
      </w:pPr>
      <w:r w:rsidRPr="00A1299E">
        <w:tab/>
        <w:t>CHAIRMAN SENATOR PEELER:  Senator Alexander.</w:t>
      </w:r>
    </w:p>
    <w:p w:rsidR="0015319A" w:rsidRPr="00A1299E" w:rsidRDefault="0015319A" w:rsidP="0015319A">
      <w:pPr>
        <w:ind w:firstLine="0"/>
      </w:pPr>
      <w:r w:rsidRPr="00A1299E">
        <w:tab/>
        <w:t>SENATOR ALEXANDER:  Thank you, Mr. Chairman.</w:t>
      </w:r>
    </w:p>
    <w:p w:rsidR="0015319A" w:rsidRPr="00A1299E" w:rsidRDefault="0015319A" w:rsidP="0015319A">
      <w:pPr>
        <w:ind w:firstLine="0"/>
      </w:pPr>
      <w:r w:rsidRPr="00A1299E">
        <w:tab/>
        <w:t>And thank you for your distinguished service and your willingness to continue to serve and the passion for there.  And hearing your other comments and then reading -- and you talk about that challenge.  I really sense in your comments on a couple of these questions your concern for the retention.</w:t>
      </w:r>
    </w:p>
    <w:p w:rsidR="0015319A" w:rsidRPr="00A1299E" w:rsidRDefault="0015319A" w:rsidP="0015319A">
      <w:pPr>
        <w:ind w:firstLine="0"/>
      </w:pPr>
      <w:r w:rsidRPr="00A1299E">
        <w:tab/>
        <w:t>What kind of a yearly retention number -- I thought it was interesting.  You say that certainly the proximity to the beach had certainly impacted, maybe, the retention.</w:t>
      </w:r>
    </w:p>
    <w:p w:rsidR="0015319A" w:rsidRPr="00A1299E" w:rsidRDefault="0015319A" w:rsidP="0015319A">
      <w:pPr>
        <w:ind w:firstLine="0"/>
      </w:pPr>
      <w:r w:rsidRPr="00A1299E">
        <w:tab/>
        <w:t>But how do you address that?</w:t>
      </w:r>
    </w:p>
    <w:p w:rsidR="0015319A" w:rsidRPr="00A1299E" w:rsidRDefault="0015319A" w:rsidP="0015319A">
      <w:pPr>
        <w:ind w:firstLine="0"/>
      </w:pPr>
      <w:r w:rsidRPr="00A1299E">
        <w:tab/>
        <w:t>DR. SMITH:  Well, yeah.  It has a lot of different -- it’s almost like a spider.  It goes a lot of different directions.</w:t>
      </w:r>
    </w:p>
    <w:p w:rsidR="0015319A" w:rsidRPr="00A1299E" w:rsidRDefault="0015319A" w:rsidP="0015319A">
      <w:pPr>
        <w:ind w:firstLine="0"/>
      </w:pPr>
      <w:r w:rsidRPr="00A1299E">
        <w:tab/>
        <w:t>One was, we didn’t have as many majors as we ought to.  So a student comes there to study one discipline and then decides they are not interested in that discipline anymore.  They want to study something else, and we don’t have it, so they go someplace that has it.</w:t>
      </w:r>
    </w:p>
    <w:p w:rsidR="0015319A" w:rsidRPr="00A1299E" w:rsidRDefault="0015319A" w:rsidP="0015319A">
      <w:pPr>
        <w:ind w:firstLine="0"/>
      </w:pPr>
      <w:r w:rsidRPr="00A1299E">
        <w:tab/>
        <w:t>Another is, we had no adequate student union on campus, so there was no -- the temptation was not to stay on the campus very much already.  It was to leave campus and to leave the confines of academic life and go somewhere that might not be, let’s say, quite as academic.  So that was a challenge.</w:t>
      </w:r>
    </w:p>
    <w:p w:rsidR="0015319A" w:rsidRPr="00A1299E" w:rsidRDefault="0015319A" w:rsidP="0015319A">
      <w:pPr>
        <w:ind w:firstLine="0"/>
      </w:pPr>
      <w:r w:rsidRPr="00A1299E">
        <w:tab/>
        <w:t>But we have a new student center with some amenities they are to help keep students on campus, and we added a number of majors.  So those have helped.  We’ve also added an incentive.  We made it very clear to the faculty that when we were considering their compensation, that the retention rate for the campus would be factored into their compensation.</w:t>
      </w:r>
    </w:p>
    <w:p w:rsidR="0015319A" w:rsidRPr="00A1299E" w:rsidRDefault="0015319A" w:rsidP="0015319A">
      <w:pPr>
        <w:ind w:firstLine="0"/>
      </w:pPr>
      <w:r w:rsidRPr="00A1299E">
        <w:tab/>
        <w:t>That gets back to advising.  If a student -- and this is the same for K</w:t>
      </w:r>
      <w:r w:rsidRPr="00A1299E">
        <w:noBreakHyphen/>
        <w:t>12 as well as baccalaureate colleges.  If students feel that they’ve been advised properly and they feel they have some direction, that professors are taking time with them to help chart their academic path, it tends to make them feel more welcome and want to stay.  So we actually factor that into the compensation.</w:t>
      </w:r>
    </w:p>
    <w:p w:rsidR="0015319A" w:rsidRPr="00A1299E" w:rsidRDefault="0015319A" w:rsidP="0015319A">
      <w:pPr>
        <w:ind w:firstLine="0"/>
      </w:pPr>
      <w:r w:rsidRPr="00A1299E">
        <w:tab/>
        <w:t>SENATOR ALEXANDER:  Thank you for your work in that area.</w:t>
      </w:r>
    </w:p>
    <w:p w:rsidR="0015319A" w:rsidRPr="00A1299E" w:rsidRDefault="0015319A" w:rsidP="0015319A">
      <w:pPr>
        <w:ind w:firstLine="0"/>
      </w:pPr>
      <w:r w:rsidRPr="00A1299E">
        <w:tab/>
        <w:t>DR. SMITH:  Yes, sir.</w:t>
      </w:r>
    </w:p>
    <w:p w:rsidR="0015319A" w:rsidRPr="00A1299E" w:rsidRDefault="0015319A" w:rsidP="0015319A">
      <w:pPr>
        <w:ind w:firstLine="0"/>
      </w:pPr>
      <w:r w:rsidRPr="00A1299E">
        <w:tab/>
        <w:t>REPRESENTATIVE KING:  Mr. Chairman.</w:t>
      </w:r>
    </w:p>
    <w:p w:rsidR="0015319A" w:rsidRPr="00A1299E" w:rsidRDefault="0015319A" w:rsidP="0015319A">
      <w:pPr>
        <w:ind w:firstLine="0"/>
      </w:pPr>
      <w:r w:rsidRPr="00A1299E">
        <w:tab/>
        <w:t>CHAIRMAN SENATOR PEELER:  Representative King.</w:t>
      </w:r>
    </w:p>
    <w:p w:rsidR="0015319A" w:rsidRPr="00A1299E" w:rsidRDefault="0015319A" w:rsidP="0015319A">
      <w:pPr>
        <w:ind w:firstLine="0"/>
      </w:pPr>
      <w:r w:rsidRPr="00A1299E">
        <w:tab/>
        <w:t>REPRESENTATIVE KING:  Thank you, Mr. Chairman.</w:t>
      </w:r>
    </w:p>
    <w:p w:rsidR="0015319A" w:rsidRPr="00A1299E" w:rsidRDefault="0015319A" w:rsidP="0015319A">
      <w:pPr>
        <w:ind w:firstLine="0"/>
      </w:pPr>
      <w:r w:rsidRPr="00A1299E">
        <w:tab/>
        <w:t>Thank you for your willingness to serve.  I’m not sure if you know Josh Crump, who is on the baseball team there, but he is my church member --</w:t>
      </w:r>
    </w:p>
    <w:p w:rsidR="0015319A" w:rsidRPr="00A1299E" w:rsidRDefault="0015319A" w:rsidP="0015319A">
      <w:pPr>
        <w:ind w:firstLine="0"/>
      </w:pPr>
      <w:r w:rsidRPr="00A1299E">
        <w:tab/>
        <w:t>DR. SMITH:  Oh.  Fantastic.</w:t>
      </w:r>
    </w:p>
    <w:p w:rsidR="0015319A" w:rsidRPr="00A1299E" w:rsidRDefault="0015319A" w:rsidP="0015319A">
      <w:pPr>
        <w:ind w:firstLine="0"/>
      </w:pPr>
      <w:r w:rsidRPr="00A1299E">
        <w:tab/>
        <w:t>REPRESENTATIVE KING:  -- installed as my pastor of the church I attend in Rock Hill.</w:t>
      </w:r>
    </w:p>
    <w:p w:rsidR="0015319A" w:rsidRPr="00A1299E" w:rsidRDefault="0015319A" w:rsidP="0015319A">
      <w:pPr>
        <w:ind w:firstLine="0"/>
      </w:pPr>
      <w:r w:rsidRPr="00A1299E">
        <w:tab/>
        <w:t>The school population.  What do you all look at in reference to the diversity of the school population with students as well as the faculty and staff in keeping with what we’d like do here in the state of making sure that we have -- all our colleges and universities have a very diverse population?</w:t>
      </w:r>
    </w:p>
    <w:p w:rsidR="0015319A" w:rsidRPr="00A1299E" w:rsidRDefault="0015319A" w:rsidP="0015319A">
      <w:pPr>
        <w:ind w:firstLine="0"/>
      </w:pPr>
      <w:r w:rsidRPr="00A1299E">
        <w:tab/>
        <w:t xml:space="preserve">DR. SMITH:  We have various programs on campus that are dedicated to increasing diversity, but probably the most successful is just a simple, unwritten rule that the president has stated a number of times, and that is any qualified South Carolina student will be admitted.  </w:t>
      </w:r>
    </w:p>
    <w:p w:rsidR="0015319A" w:rsidRPr="00A1299E" w:rsidRDefault="0015319A" w:rsidP="0015319A">
      <w:pPr>
        <w:ind w:firstLine="0"/>
      </w:pPr>
      <w:r w:rsidRPr="00A1299E">
        <w:tab/>
        <w:t xml:space="preserve">We obviously do really well with out-of-state students and have a lot of interest.  I think after this baseball championship starts to kick in, we’re going to have even more interest.  </w:t>
      </w:r>
    </w:p>
    <w:p w:rsidR="0015319A" w:rsidRPr="00A1299E" w:rsidRDefault="0015319A" w:rsidP="0015319A">
      <w:pPr>
        <w:ind w:firstLine="0"/>
      </w:pPr>
      <w:r w:rsidRPr="00A1299E">
        <w:tab/>
        <w:t>But that provides some opportunities for recruitment of in-state students, Horry County, Waccamaw region students, Pee Dee students, a diverse racial mix.  All of that comes with more interest.  And we’re going to make sure a South Carolina student that shows interest can attend.</w:t>
      </w:r>
    </w:p>
    <w:p w:rsidR="0015319A" w:rsidRPr="00A1299E" w:rsidRDefault="0015319A" w:rsidP="0015319A">
      <w:pPr>
        <w:ind w:firstLine="0"/>
      </w:pPr>
      <w:r w:rsidRPr="00A1299E">
        <w:tab/>
        <w:t xml:space="preserve">In fact, we as trustees -- I don’t know how many universities do this, State universities do this, but we as trustees are charged -- maybe not charged -- suggested that we attend some of the local events for recruiting students.  </w:t>
      </w:r>
    </w:p>
    <w:p w:rsidR="0015319A" w:rsidRPr="00A1299E" w:rsidRDefault="0015319A" w:rsidP="0015319A">
      <w:pPr>
        <w:ind w:firstLine="0"/>
      </w:pPr>
      <w:r w:rsidRPr="00A1299E">
        <w:tab/>
        <w:t xml:space="preserve">So the Embassy Suites hotel here in Columbia has an event every year for recruiting Coastal students.   I go to show that not only the president and the admissions office but all the way up to the trustees, we want you.  We want you to come to Coastal.  </w:t>
      </w:r>
    </w:p>
    <w:p w:rsidR="0015319A" w:rsidRPr="00A1299E" w:rsidRDefault="0015319A" w:rsidP="0015319A">
      <w:pPr>
        <w:ind w:firstLine="0"/>
      </w:pPr>
      <w:r w:rsidRPr="00A1299E">
        <w:tab/>
        <w:t>So that’s something that may be a little outside the box for a trustee to do, but we are part of that selling process and want to get South Carolina students to come to Coastal.</w:t>
      </w:r>
    </w:p>
    <w:p w:rsidR="0015319A" w:rsidRPr="00A1299E" w:rsidRDefault="0015319A" w:rsidP="0015319A">
      <w:pPr>
        <w:ind w:firstLine="0"/>
      </w:pPr>
      <w:r w:rsidRPr="00A1299E">
        <w:tab/>
        <w:t>SENATOR SCOTT:  Mr. Chairman.</w:t>
      </w:r>
    </w:p>
    <w:p w:rsidR="0015319A" w:rsidRPr="00A1299E" w:rsidRDefault="0015319A" w:rsidP="0015319A">
      <w:pPr>
        <w:ind w:firstLine="0"/>
      </w:pPr>
      <w:r w:rsidRPr="00A1299E">
        <w:tab/>
        <w:t>CHAIRMAN SENATOR PEELER:  Senator Scott.</w:t>
      </w:r>
    </w:p>
    <w:p w:rsidR="0015319A" w:rsidRPr="00A1299E" w:rsidRDefault="0015319A" w:rsidP="0015319A">
      <w:pPr>
        <w:ind w:firstLine="0"/>
      </w:pPr>
      <w:r w:rsidRPr="00A1299E">
        <w:tab/>
        <w:t>SENATOR SCOTT:  Good afternoon.</w:t>
      </w:r>
    </w:p>
    <w:p w:rsidR="0015319A" w:rsidRPr="00A1299E" w:rsidRDefault="0015319A" w:rsidP="0015319A">
      <w:pPr>
        <w:ind w:firstLine="0"/>
      </w:pPr>
      <w:r w:rsidRPr="00A1299E">
        <w:tab/>
        <w:t>DR. SMITH:  Yes, sir.</w:t>
      </w:r>
    </w:p>
    <w:p w:rsidR="0015319A" w:rsidRPr="00A1299E" w:rsidRDefault="0015319A" w:rsidP="0015319A">
      <w:pPr>
        <w:ind w:firstLine="0"/>
      </w:pPr>
      <w:r w:rsidRPr="00A1299E">
        <w:tab/>
        <w:t>SENATOR SCOTT:  I would say Coastal has done an absolutely wonderful job.  I think you all are probably the most diverse school in the State.  Do you remember what your numbers were or your numbers are now for diversity?  I know your numbers were pretty good.</w:t>
      </w:r>
    </w:p>
    <w:p w:rsidR="0015319A" w:rsidRPr="00A1299E" w:rsidRDefault="0015319A" w:rsidP="0015319A">
      <w:pPr>
        <w:ind w:firstLine="0"/>
      </w:pPr>
      <w:r w:rsidRPr="00A1299E">
        <w:tab/>
        <w:t>DR. SMITH:  I would say we are probably above average, but I don’t think we’re really where we want to be, frankly.  I think we want to --</w:t>
      </w:r>
    </w:p>
    <w:p w:rsidR="0015319A" w:rsidRPr="00A1299E" w:rsidRDefault="0015319A" w:rsidP="0015319A">
      <w:pPr>
        <w:ind w:firstLine="0"/>
      </w:pPr>
      <w:r w:rsidRPr="00A1299E">
        <w:tab/>
        <w:t>SENATOR SCOTT:  What’s your percentage, if you remember?  Last year when we screened some folks from Coastal, you all had some real impressive numbers.</w:t>
      </w:r>
    </w:p>
    <w:p w:rsidR="0015319A" w:rsidRPr="00A1299E" w:rsidRDefault="0015319A" w:rsidP="0015319A">
      <w:pPr>
        <w:ind w:firstLine="0"/>
      </w:pPr>
      <w:r w:rsidRPr="00A1299E">
        <w:tab/>
        <w:t xml:space="preserve">DR. SMITH:  You know, I don’t have that number off the top of my head, but I do know we’ve had -- you know, something that we’ve discovered at Coastal is the students that we spend more time with are the ones that are more successful.  </w:t>
      </w:r>
    </w:p>
    <w:p w:rsidR="0015319A" w:rsidRPr="00A1299E" w:rsidRDefault="0015319A" w:rsidP="0015319A">
      <w:pPr>
        <w:ind w:firstLine="0"/>
      </w:pPr>
      <w:r w:rsidRPr="00A1299E">
        <w:tab/>
        <w:t xml:space="preserve">And our athletes do really well.  In fact, this is a fact that you may not hear about the baseball team that won the national championship in the College World Series.  We have the highest academic average of any team in the College World Series, number one of the eight.  And that’s something we’re very proud of.  </w:t>
      </w:r>
    </w:p>
    <w:p w:rsidR="0015319A" w:rsidRPr="00A1299E" w:rsidRDefault="0015319A" w:rsidP="0015319A">
      <w:pPr>
        <w:ind w:firstLine="0"/>
      </w:pPr>
      <w:r w:rsidRPr="00A1299E">
        <w:tab/>
        <w:t>And athletic diversity and college diversity sometimes go hand in hand, and we certainly are not done yet as far as increasing diversity at the University.</w:t>
      </w:r>
    </w:p>
    <w:p w:rsidR="0015319A" w:rsidRPr="00A1299E" w:rsidRDefault="0015319A" w:rsidP="0015319A">
      <w:pPr>
        <w:ind w:firstLine="0"/>
      </w:pPr>
      <w:r w:rsidRPr="00A1299E">
        <w:tab/>
        <w:t>SENATOR SCOTT:  Thank you.</w:t>
      </w:r>
    </w:p>
    <w:p w:rsidR="0015319A" w:rsidRPr="00A1299E" w:rsidRDefault="0015319A" w:rsidP="0015319A">
      <w:pPr>
        <w:ind w:firstLine="0"/>
      </w:pPr>
      <w:r w:rsidRPr="00A1299E">
        <w:tab/>
        <w:t>SENATOR VERDIN:  Mr. Chairman.</w:t>
      </w:r>
    </w:p>
    <w:p w:rsidR="0015319A" w:rsidRPr="00A1299E" w:rsidRDefault="0015319A" w:rsidP="0015319A">
      <w:pPr>
        <w:ind w:firstLine="0"/>
      </w:pPr>
      <w:r w:rsidRPr="00A1299E">
        <w:tab/>
        <w:t>CHAIRMAN SENATOR PEELER:  Senator Verdin.</w:t>
      </w:r>
    </w:p>
    <w:p w:rsidR="0015319A" w:rsidRPr="00A1299E" w:rsidRDefault="0015319A" w:rsidP="0015319A">
      <w:pPr>
        <w:ind w:firstLine="0"/>
      </w:pPr>
      <w:r w:rsidRPr="00A1299E">
        <w:tab/>
        <w:t>SENATOR VERDIN:  Thank you, Mr. Chairman.</w:t>
      </w:r>
    </w:p>
    <w:p w:rsidR="0015319A" w:rsidRPr="00A1299E" w:rsidRDefault="0015319A" w:rsidP="0015319A">
      <w:pPr>
        <w:ind w:firstLine="0"/>
      </w:pPr>
      <w:r w:rsidRPr="00A1299E">
        <w:tab/>
        <w:t>Where do you stand with your conference alignment, and how is -- and I’m thinking immediately of the football impact and facilities.</w:t>
      </w:r>
    </w:p>
    <w:p w:rsidR="0015319A" w:rsidRPr="00A1299E" w:rsidRDefault="0015319A" w:rsidP="0015319A">
      <w:pPr>
        <w:ind w:firstLine="0"/>
      </w:pPr>
      <w:r w:rsidRPr="00A1299E">
        <w:tab/>
        <w:t>DR. SMITH:  Well, you know, we could see the Big South starting to go away.  And football in the Big South is in trouble because there is a group within the Big South that wanted to go with non-scholarship football, and now Liberty has become an independent.</w:t>
      </w:r>
    </w:p>
    <w:p w:rsidR="0015319A" w:rsidRPr="00A1299E" w:rsidRDefault="0015319A" w:rsidP="0015319A">
      <w:pPr>
        <w:ind w:firstLine="0"/>
      </w:pPr>
      <w:r w:rsidRPr="00A1299E">
        <w:tab/>
        <w:t>Well, all of that our athletics director could see coming.  So we made a study to determine what the possibility was of conference realignment and chose to go with the Sunbelt.  Actually, they chose us.  They had one slot left, and it was down to us and Eastern Kentucky, and they chose us over Eastern Kentucky, and we got that slot.</w:t>
      </w:r>
    </w:p>
    <w:p w:rsidR="0015319A" w:rsidRPr="00A1299E" w:rsidRDefault="0015319A" w:rsidP="0015319A">
      <w:pPr>
        <w:ind w:firstLine="0"/>
      </w:pPr>
      <w:r w:rsidRPr="00A1299E">
        <w:tab/>
        <w:t>But one thing that’s good about that is, you wonder when you change conferences how you’re going to do in the new conference.  Well, because of the nature of football, we have not played a Sunbelt season yet, but we have played the other sports, almost every other sport, and we won women’s volleyball, and we won men’s soccer in the first year.  So I think that says a lot for our preparation.</w:t>
      </w:r>
    </w:p>
    <w:p w:rsidR="0015319A" w:rsidRPr="00A1299E" w:rsidRDefault="0015319A" w:rsidP="0015319A">
      <w:pPr>
        <w:ind w:firstLine="0"/>
      </w:pPr>
      <w:r w:rsidRPr="00A1299E">
        <w:tab/>
        <w:t>As far as facilities go, we have excellent -- probably some of the best baseball and softball facilities in the State; track facilities, both indoor and outdoor.  The missing piece was football because of the number of seats required for Bowl Subdivision, which we are in the process of fixing, and we received bids for the first phase of the expansion of the football stadium last week, and they came in under what we had projected, so that was good, and will be breaking ground, Lord willing, for that soon.</w:t>
      </w:r>
    </w:p>
    <w:p w:rsidR="0015319A" w:rsidRPr="00A1299E" w:rsidRDefault="0015319A" w:rsidP="0015319A">
      <w:pPr>
        <w:ind w:firstLine="0"/>
      </w:pPr>
      <w:r w:rsidRPr="00A1299E">
        <w:tab/>
        <w:t>REPRESENTATIVE DAVIS: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REPRESENTATIVE DAVIS:  Thank you.</w:t>
      </w:r>
    </w:p>
    <w:p w:rsidR="0015319A" w:rsidRPr="00A1299E" w:rsidRDefault="0015319A" w:rsidP="0015319A">
      <w:pPr>
        <w:ind w:firstLine="0"/>
      </w:pPr>
      <w:r w:rsidRPr="00A1299E">
        <w:tab/>
        <w:t>There’s been a lot of talk recently about aligning not only K-12 but higher ed, the majors available, with the emerging job opportunities, emerging job markets.  And being a Representative of Berkeley County and living in the Charleston area, I have a fairly good understanding of the industries that are emerging in that area.</w:t>
      </w:r>
    </w:p>
    <w:p w:rsidR="0015319A" w:rsidRPr="00A1299E" w:rsidRDefault="0015319A" w:rsidP="0015319A">
      <w:pPr>
        <w:ind w:firstLine="0"/>
      </w:pPr>
      <w:r w:rsidRPr="00A1299E">
        <w:tab/>
        <w:t>I’m wondering, is the job market changing in the Grand Strand area?  Do you see new businesses emerging, new industries emerging, and are you aligning your curriculum, your academic programs and majors with those new job opportunities?</w:t>
      </w:r>
    </w:p>
    <w:p w:rsidR="0015319A" w:rsidRPr="00A1299E" w:rsidRDefault="0015319A" w:rsidP="0015319A">
      <w:pPr>
        <w:ind w:firstLine="0"/>
      </w:pPr>
      <w:r w:rsidRPr="00A1299E">
        <w:tab/>
        <w:t>DR. SMITH:  Well, that is a great question.</w:t>
      </w:r>
    </w:p>
    <w:p w:rsidR="0015319A" w:rsidRPr="00A1299E" w:rsidRDefault="0015319A" w:rsidP="0015319A">
      <w:pPr>
        <w:ind w:firstLine="0"/>
      </w:pPr>
      <w:r w:rsidRPr="00A1299E">
        <w:tab/>
        <w:t>I wish I could remember all of the T’s of Horry County, of how you knew what industry you were in, because it was timber, tourism, tobacco, turpentine, and maybe one other.  I don’t know that we are really doing a lot with turpentine, but as far as tourism, we definitely are involved with tourism and have a division of our business school that tracks tourism.</w:t>
      </w:r>
    </w:p>
    <w:p w:rsidR="0015319A" w:rsidRPr="00A1299E" w:rsidRDefault="0015319A" w:rsidP="0015319A">
      <w:pPr>
        <w:ind w:firstLine="0"/>
      </w:pPr>
      <w:r w:rsidRPr="00A1299E">
        <w:tab/>
        <w:t>I think we can do more with the alignment of not only jobs to curriculum but also strengthen our relationship across the street with Horry-Georgetown Tech.  We have a really -- we have probably the best relationship we’ve had with Tech in a long time because the presidents get along very well personally and created some ways to bridge the gap and to become almost one institution in some areas.</w:t>
      </w:r>
    </w:p>
    <w:p w:rsidR="0015319A" w:rsidRPr="00A1299E" w:rsidRDefault="0015319A" w:rsidP="0015319A">
      <w:pPr>
        <w:ind w:firstLine="0"/>
      </w:pPr>
      <w:r w:rsidRPr="00A1299E">
        <w:tab/>
        <w:t>I notice that some of our sister institutions in the State are putting up some really amazing numbers, and this is a private school, so it’s not fair, perhaps, but I think Furman University was showing 99 percent of their graduates are working or going to graduate school within a year or two of their graduation.  That’s just absolutely overwhelming, Representative Henderson from Greenville.</w:t>
      </w:r>
    </w:p>
    <w:p w:rsidR="0015319A" w:rsidRPr="00A1299E" w:rsidRDefault="0015319A" w:rsidP="0015319A">
      <w:pPr>
        <w:ind w:firstLine="0"/>
      </w:pPr>
      <w:r w:rsidRPr="00A1299E">
        <w:tab/>
        <w:t>But we would like to be able to report those kinds of numbers and track them and better align our career services with our academic services, though we have done an analysis as far as what majors are cost-effective for us to offer, and we had to drop a couple of majors that just weren’t carrying the load.  They weren’t paying for themselves.  So on that side, we’ve made some adjustments that we’re pleased with.</w:t>
      </w:r>
    </w:p>
    <w:p w:rsidR="0015319A" w:rsidRPr="00A1299E" w:rsidRDefault="0015319A" w:rsidP="0015319A">
      <w:pPr>
        <w:ind w:firstLine="0"/>
      </w:pPr>
      <w:r w:rsidRPr="00A1299E">
        <w:tab/>
        <w:t>REPRESENTATIVE DAVIS:  Thank you.</w:t>
      </w:r>
    </w:p>
    <w:p w:rsidR="0015319A" w:rsidRPr="00A1299E" w:rsidRDefault="0015319A" w:rsidP="0015319A">
      <w:pPr>
        <w:ind w:firstLine="0"/>
      </w:pPr>
      <w:r w:rsidRPr="00A1299E">
        <w:tab/>
        <w:t>DR. SMITH:  Thank you.</w:t>
      </w:r>
    </w:p>
    <w:p w:rsidR="0015319A" w:rsidRPr="00A1299E" w:rsidRDefault="0015319A" w:rsidP="0015319A">
      <w:pPr>
        <w:ind w:firstLine="0"/>
      </w:pPr>
      <w:r w:rsidRPr="00A1299E">
        <w:tab/>
        <w:t>CHAIRMAN SENATOR PEELER:  Any other questions?</w:t>
      </w:r>
    </w:p>
    <w:p w:rsidR="0015319A" w:rsidRPr="00A1299E" w:rsidRDefault="0015319A" w:rsidP="0015319A">
      <w:pPr>
        <w:ind w:firstLine="0"/>
      </w:pPr>
      <w:r w:rsidRPr="00A1299E">
        <w:tab/>
        <w:t>SENATOR VERDIN:  Move favorable.</w:t>
      </w:r>
    </w:p>
    <w:p w:rsidR="0015319A" w:rsidRPr="00A1299E" w:rsidRDefault="0015319A" w:rsidP="0015319A">
      <w:pPr>
        <w:ind w:firstLine="0"/>
      </w:pPr>
      <w:r w:rsidRPr="00A1299E">
        <w:tab/>
        <w:t>CHAIRMAN SENATOR PEELER:  Motion is favorable.</w:t>
      </w:r>
    </w:p>
    <w:p w:rsidR="0015319A" w:rsidRPr="00A1299E" w:rsidRDefault="0015319A" w:rsidP="0015319A">
      <w:pPr>
        <w:ind w:firstLine="0"/>
      </w:pPr>
      <w:r w:rsidRPr="00A1299E">
        <w:tab/>
        <w:t>Is there a second?</w:t>
      </w:r>
    </w:p>
    <w:p w:rsidR="0015319A" w:rsidRPr="00A1299E" w:rsidRDefault="0015319A" w:rsidP="0015319A">
      <w:pPr>
        <w:ind w:firstLine="0"/>
      </w:pPr>
      <w:r w:rsidRPr="00A1299E">
        <w:tab/>
        <w:t>REPRESENTATIVE HENDERSON:  Second.</w:t>
      </w:r>
    </w:p>
    <w:p w:rsidR="0015319A" w:rsidRPr="00A1299E" w:rsidRDefault="0015319A" w:rsidP="0015319A">
      <w:pPr>
        <w:ind w:firstLine="0"/>
      </w:pPr>
      <w:r w:rsidRPr="00A1299E">
        <w:tab/>
        <w:t>CHAIRMAN SENATOR PEELER:  Second’s heard.</w:t>
      </w:r>
    </w:p>
    <w:p w:rsidR="0015319A" w:rsidRPr="00A1299E" w:rsidRDefault="0015319A" w:rsidP="0015319A">
      <w:pPr>
        <w:ind w:firstLine="0"/>
      </w:pPr>
      <w:r w:rsidRPr="00A1299E">
        <w:tab/>
        <w:t>Any other discussion?</w:t>
      </w:r>
    </w:p>
    <w:p w:rsidR="0015319A" w:rsidRPr="00A1299E" w:rsidRDefault="0015319A" w:rsidP="0015319A">
      <w:pPr>
        <w:ind w:firstLine="0"/>
      </w:pPr>
      <w:r w:rsidRPr="00A1299E">
        <w:tab/>
        <w:t>Hearing none, 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The ayes have it.  Unanimous.</w:t>
      </w:r>
    </w:p>
    <w:p w:rsidR="0015319A" w:rsidRPr="00A1299E" w:rsidRDefault="0015319A" w:rsidP="0015319A">
      <w:pPr>
        <w:ind w:firstLine="0"/>
      </w:pPr>
      <w:r w:rsidRPr="00A1299E">
        <w:tab/>
        <w:t>Thank you so very much for your continued service.</w:t>
      </w:r>
    </w:p>
    <w:p w:rsidR="0015319A" w:rsidRPr="00A1299E" w:rsidRDefault="0015319A" w:rsidP="0015319A">
      <w:pPr>
        <w:ind w:firstLine="0"/>
      </w:pPr>
      <w:r w:rsidRPr="00A1299E">
        <w:tab/>
        <w:t>DR. SMITH:  Thank you.</w:t>
      </w:r>
    </w:p>
    <w:p w:rsidR="0015319A" w:rsidRPr="00A1299E" w:rsidRDefault="0015319A" w:rsidP="0015319A">
      <w:pPr>
        <w:ind w:firstLine="0"/>
      </w:pPr>
      <w:r w:rsidRPr="00A1299E">
        <w:tab/>
        <w:t xml:space="preserve">I wonder if I could leave something behind with you.  This was just handed to me today, but it’s trends in undergraduate in-state tuition and fees, the change in tuition and fees over time, and also an analysis of instructional versus administrative spending.  </w:t>
      </w:r>
    </w:p>
    <w:p w:rsidR="0015319A" w:rsidRPr="00A1299E" w:rsidRDefault="0015319A" w:rsidP="0015319A">
      <w:pPr>
        <w:ind w:firstLine="0"/>
      </w:pPr>
      <w:r w:rsidRPr="00A1299E">
        <w:tab/>
        <w:t>I’m probably going to get killed by my fellow universities for providing statistics, but these are national statistics that might be helpful to you.</w:t>
      </w:r>
    </w:p>
    <w:p w:rsidR="0015319A" w:rsidRPr="00A1299E" w:rsidRDefault="0015319A" w:rsidP="0015319A">
      <w:pPr>
        <w:ind w:firstLine="0"/>
      </w:pPr>
      <w:r w:rsidRPr="00A1299E">
        <w:tab/>
        <w:t>CHAIRMAN SENATOR PEELER:  You can give that to Julie.</w:t>
      </w:r>
    </w:p>
    <w:p w:rsidR="0015319A" w:rsidRPr="00A1299E" w:rsidRDefault="0015319A" w:rsidP="0015319A">
      <w:pPr>
        <w:ind w:firstLine="0"/>
      </w:pPr>
      <w:r w:rsidRPr="00A1299E">
        <w:tab/>
        <w:t>DR. SMITH:  Thank you, sir.</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MS. CASTO:  Thank you.</w:t>
      </w:r>
    </w:p>
    <w:p w:rsidR="0015319A" w:rsidRPr="00A1299E" w:rsidRDefault="0015319A" w:rsidP="0015319A">
      <w:pPr>
        <w:ind w:firstLine="0"/>
      </w:pPr>
      <w:r w:rsidRPr="00A1299E">
        <w:tab/>
        <w:t>CHAIRMAN SENATOR PEELER:  D. Wyatt Henderson from Greer.</w:t>
      </w:r>
    </w:p>
    <w:p w:rsidR="0015319A" w:rsidRPr="00A1299E" w:rsidRDefault="0015319A" w:rsidP="0015319A">
      <w:pPr>
        <w:ind w:firstLine="0"/>
      </w:pPr>
      <w:r w:rsidRPr="00A1299E">
        <w:tab/>
        <w:t>MS. CASTO:  Mr. Henderson is running for the 4th Congressional District Seat 4.  The term expires June 30, 2021.  He is the incumbent and has been an incumbent since 2009.  Running unopposed.</w:t>
      </w:r>
    </w:p>
    <w:p w:rsidR="0015319A" w:rsidRPr="00A1299E" w:rsidRDefault="0015319A" w:rsidP="0015319A">
      <w:pPr>
        <w:ind w:firstLine="0"/>
      </w:pPr>
      <w:r w:rsidRPr="00A1299E">
        <w:tab/>
        <w:t>CHAIRMAN SENATOR PEELER:  Good afternoon, sir.</w:t>
      </w:r>
    </w:p>
    <w:p w:rsidR="0015319A" w:rsidRPr="00A1299E" w:rsidRDefault="0015319A" w:rsidP="0015319A">
      <w:pPr>
        <w:ind w:firstLine="0"/>
      </w:pPr>
      <w:r w:rsidRPr="00A1299E">
        <w:tab/>
        <w:t>MR. HENDERSON:  Good afternoon, sir.</w:t>
      </w:r>
    </w:p>
    <w:p w:rsidR="0015319A" w:rsidRPr="00A1299E" w:rsidRDefault="0015319A" w:rsidP="0015319A">
      <w:pPr>
        <w:ind w:firstLine="0"/>
      </w:pPr>
      <w:r w:rsidRPr="00A1299E">
        <w:tab/>
        <w:t>How is everyone?</w:t>
      </w:r>
    </w:p>
    <w:p w:rsidR="0015319A" w:rsidRPr="00A1299E" w:rsidRDefault="0015319A" w:rsidP="0015319A">
      <w:pPr>
        <w:ind w:firstLine="0"/>
      </w:pPr>
      <w:r w:rsidRPr="00A1299E">
        <w:tab/>
        <w:t>CHAIRMAN SENATOR PEELER:  Do you swear to tell the truth, the whole truth, and nothing but the truth, so help you God?</w:t>
      </w:r>
    </w:p>
    <w:p w:rsidR="0015319A" w:rsidRPr="00A1299E" w:rsidRDefault="0015319A" w:rsidP="0015319A">
      <w:pPr>
        <w:ind w:firstLine="0"/>
      </w:pPr>
      <w:r w:rsidRPr="00A1299E">
        <w:tab/>
        <w:t>MR. HENDERSON: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MR. HENDERSON:  It’s just a pleasure to be here.  This is my fourth time coming against this --   coming before this Committee.  I’ve been chairman now for six consecutive years at Coastal Carolina.  I think our record speaks for itself.</w:t>
      </w:r>
    </w:p>
    <w:p w:rsidR="0015319A" w:rsidRPr="00A1299E" w:rsidRDefault="0015319A" w:rsidP="0015319A">
      <w:pPr>
        <w:ind w:firstLine="0"/>
      </w:pPr>
      <w:r w:rsidRPr="00A1299E">
        <w:tab/>
        <w:t>Usually when I come before this Committee, I tell you all the great things that we’re doing to improve our fiscal and financial accountability, but I just want to tell you today what we’ve been able to accomplish just from a tuition standpoint.</w:t>
      </w:r>
    </w:p>
    <w:p w:rsidR="0015319A" w:rsidRPr="00A1299E" w:rsidRDefault="0015319A" w:rsidP="0015319A">
      <w:pPr>
        <w:ind w:firstLine="0"/>
      </w:pPr>
      <w:r w:rsidRPr="00A1299E">
        <w:tab/>
        <w:t>When I first became chairman six years ago, we put a freeze on tuition for two consecutive years.  When you then take a look at where our housing funds were at that time, being held by the Housing Foundation -- being a CPA by trade, I’m always thinking about numbers -- I said, why don’t we bring those funds back in-house, and let’s refinance at a much, much, much lower interest rate.  By doing that, we were able to commit to our students that we would not raise our housing costs for the next decade.</w:t>
      </w:r>
    </w:p>
    <w:p w:rsidR="0015319A" w:rsidRPr="00A1299E" w:rsidRDefault="0015319A" w:rsidP="0015319A">
      <w:pPr>
        <w:ind w:firstLine="0"/>
      </w:pPr>
      <w:r w:rsidRPr="00A1299E">
        <w:tab/>
        <w:t>When you look at the total cost of attendance for a student going to Coastal back in 2010 versus today, if you look at it in 2017 dollars, it actually costs less for a student to go to Coastal today than it did six years ago, and that’s something that we are very proud of.</w:t>
      </w:r>
    </w:p>
    <w:p w:rsidR="0015319A" w:rsidRPr="00A1299E" w:rsidRDefault="0015319A" w:rsidP="0015319A">
      <w:pPr>
        <w:ind w:firstLine="0"/>
      </w:pPr>
      <w:r w:rsidRPr="00A1299E">
        <w:tab/>
        <w:t>So I’m just looking forward to continued service, and it’s such an honor to be here today.</w:t>
      </w:r>
    </w:p>
    <w:p w:rsidR="0015319A" w:rsidRPr="00A1299E" w:rsidRDefault="0015319A" w:rsidP="0015319A">
      <w:pPr>
        <w:ind w:firstLine="0"/>
      </w:pPr>
      <w:r w:rsidRPr="00A1299E">
        <w:tab/>
        <w:t>Thank you.</w:t>
      </w:r>
    </w:p>
    <w:p w:rsidR="0015319A" w:rsidRPr="00A1299E" w:rsidRDefault="0015319A" w:rsidP="0015319A">
      <w:pPr>
        <w:ind w:firstLine="0"/>
      </w:pPr>
      <w:r w:rsidRPr="00A1299E">
        <w:tab/>
        <w:t>CHAIRMAN SENATOR PEELER:  Questions?</w:t>
      </w:r>
    </w:p>
    <w:p w:rsidR="0015319A" w:rsidRPr="00A1299E" w:rsidRDefault="0015319A" w:rsidP="0015319A">
      <w:pPr>
        <w:ind w:firstLine="0"/>
      </w:pPr>
      <w:r w:rsidRPr="00A1299E">
        <w:tab/>
        <w:t>REPRESENTATIVE HENDERSON: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REPRESENTATIVE HENDERSON:  Thank you, Mr. Henderson, for your service.</w:t>
      </w:r>
    </w:p>
    <w:p w:rsidR="0015319A" w:rsidRPr="00A1299E" w:rsidRDefault="0015319A" w:rsidP="0015319A">
      <w:pPr>
        <w:ind w:firstLine="0"/>
      </w:pPr>
      <w:r w:rsidRPr="00A1299E">
        <w:tab/>
        <w:t>And even though he is from Greer, we are not related.</w:t>
      </w:r>
    </w:p>
    <w:p w:rsidR="0015319A" w:rsidRPr="00A1299E" w:rsidRDefault="0015319A" w:rsidP="0015319A">
      <w:pPr>
        <w:ind w:firstLine="0"/>
      </w:pPr>
      <w:r w:rsidRPr="00A1299E">
        <w:tab/>
        <w:t>MR. HENDERSON:  Not related.</w:t>
      </w:r>
    </w:p>
    <w:p w:rsidR="0015319A" w:rsidRPr="00A1299E" w:rsidRDefault="0015319A" w:rsidP="0015319A">
      <w:pPr>
        <w:ind w:firstLine="0"/>
      </w:pPr>
      <w:r w:rsidRPr="00A1299E">
        <w:tab/>
        <w:t>REPRESENTATIVE HENDERSON:  I just want to thank you for your service because I know that you’ve accomplished great things as chairman and your board.  I was just looking at the fact that in your answers, during the time you’ve been on the board -- and obviously not all to your credit, but just your board in general has cut $7 million from your operating budget, you did not lay off any employees, and you kept tuition frozen at the same rate, which is pretty amazing, all three of those things.  And I wish that we could say the same about some of our other public colleges and universities.</w:t>
      </w:r>
    </w:p>
    <w:p w:rsidR="0015319A" w:rsidRPr="00A1299E" w:rsidRDefault="0015319A" w:rsidP="0015319A">
      <w:pPr>
        <w:ind w:firstLine="0"/>
      </w:pPr>
      <w:r w:rsidRPr="00A1299E">
        <w:tab/>
        <w:t>What would you attribute that to?  How is it that you all were able to accomplish that?</w:t>
      </w:r>
    </w:p>
    <w:p w:rsidR="0015319A" w:rsidRPr="00A1299E" w:rsidRDefault="0015319A" w:rsidP="0015319A">
      <w:pPr>
        <w:ind w:firstLine="0"/>
      </w:pPr>
      <w:r w:rsidRPr="00A1299E">
        <w:tab/>
        <w:t xml:space="preserve">MR. HENDERSON:  I think you have a committed board, and I think you have a committed administration, and I think you have a president who runs the institution -- and I know this kind of doesn’t sit well with a lot of people, but he runs the University as a business, and we look at the bottom line, and we know when the funding is tight in Columbia.  And so we don’t -- being the lowest funded public institution in this state, we just make sure that every penny we spend is spent wisely.  </w:t>
      </w:r>
    </w:p>
    <w:p w:rsidR="0015319A" w:rsidRPr="00A1299E" w:rsidRDefault="0015319A" w:rsidP="0015319A">
      <w:pPr>
        <w:ind w:firstLine="0"/>
      </w:pPr>
      <w:r w:rsidRPr="00A1299E">
        <w:tab/>
        <w:t>And I think that the business model that we run and having a president and a board -- I was looking around at the board just this past weekend, and I think we have 11 people of our 16-member board right now who are small business owners, and they know how to make money.</w:t>
      </w:r>
    </w:p>
    <w:p w:rsidR="0015319A" w:rsidRPr="00A1299E" w:rsidRDefault="0015319A" w:rsidP="0015319A">
      <w:pPr>
        <w:ind w:firstLine="0"/>
      </w:pPr>
      <w:r w:rsidRPr="00A1299E">
        <w:tab/>
        <w:t>And so I think it’s attributable to the fact that you’ve got a committed board, a president who knows how to run a business, and then it was just a commitment across the board that we were not going to lay anybody off, that we were going to hold the costs down, and it was just time to cut.  And there were some tough cuts that we made, but in business, to survive, you’re going to have to make those cuts.  And it was a tough choice, but it paid off in the long run.</w:t>
      </w:r>
    </w:p>
    <w:p w:rsidR="0015319A" w:rsidRPr="00A1299E" w:rsidRDefault="0015319A" w:rsidP="0015319A">
      <w:pPr>
        <w:ind w:firstLine="0"/>
      </w:pPr>
      <w:r w:rsidRPr="00A1299E">
        <w:tab/>
        <w:t>REPRESENTATIVE HENDERSON:  Thank you, Mr. Chairman.</w:t>
      </w:r>
    </w:p>
    <w:p w:rsidR="0015319A" w:rsidRPr="00A1299E" w:rsidRDefault="0015319A" w:rsidP="0015319A">
      <w:pPr>
        <w:ind w:firstLine="0"/>
      </w:pPr>
      <w:r w:rsidRPr="00A1299E">
        <w:tab/>
        <w:t>SENATOR SCOTT:  Mr. Chairman.</w:t>
      </w:r>
    </w:p>
    <w:p w:rsidR="0015319A" w:rsidRPr="00A1299E" w:rsidRDefault="0015319A" w:rsidP="0015319A">
      <w:pPr>
        <w:ind w:firstLine="0"/>
      </w:pPr>
      <w:r w:rsidRPr="00A1299E">
        <w:tab/>
        <w:t>CHAIRMAN SENATOR PEELER:  Senator Scott.</w:t>
      </w:r>
    </w:p>
    <w:p w:rsidR="0015319A" w:rsidRPr="00A1299E" w:rsidRDefault="0015319A" w:rsidP="0015319A">
      <w:pPr>
        <w:ind w:firstLine="0"/>
      </w:pPr>
      <w:r w:rsidRPr="00A1299E">
        <w:tab/>
        <w:t>SENATOR SCOTT:  What percentage of the sales tax money does Coastal Carolina receive from Horry County?</w:t>
      </w:r>
    </w:p>
    <w:p w:rsidR="0015319A" w:rsidRPr="00A1299E" w:rsidRDefault="0015319A" w:rsidP="0015319A">
      <w:pPr>
        <w:ind w:firstLine="0"/>
      </w:pPr>
      <w:r w:rsidRPr="00A1299E">
        <w:tab/>
        <w:t xml:space="preserve">MR. HENDERSON:  We get 3/4 -- and don’t quote me because I don’t have the stats in front of me.  I think it’s three quarters of 1 percent.  Over the 15 years -- </w:t>
      </w:r>
    </w:p>
    <w:p w:rsidR="0015319A" w:rsidRPr="00A1299E" w:rsidRDefault="0015319A" w:rsidP="0015319A">
      <w:pPr>
        <w:ind w:firstLine="0"/>
      </w:pPr>
      <w:r w:rsidRPr="00A1299E">
        <w:tab/>
        <w:t>SENATOR SCOTT:  The dollar amount, what is it?</w:t>
      </w:r>
    </w:p>
    <w:p w:rsidR="0015319A" w:rsidRPr="00A1299E" w:rsidRDefault="0015319A" w:rsidP="0015319A">
      <w:pPr>
        <w:ind w:firstLine="0"/>
      </w:pPr>
      <w:r w:rsidRPr="00A1299E">
        <w:tab/>
        <w:t>MR. HENDERSON:  The dollar amount, we get about 9 million a year over the life of the -- before it sunsets after 15 years.  We are slated to get in the neighborhood of about $180 million.</w:t>
      </w:r>
    </w:p>
    <w:p w:rsidR="0015319A" w:rsidRPr="00A1299E" w:rsidRDefault="0015319A" w:rsidP="0015319A">
      <w:pPr>
        <w:ind w:firstLine="0"/>
      </w:pPr>
      <w:r w:rsidRPr="00A1299E">
        <w:tab/>
        <w:t>SENATOR SCOTT:  You’re getting about $9 million a year?</w:t>
      </w:r>
    </w:p>
    <w:p w:rsidR="0015319A" w:rsidRPr="00A1299E" w:rsidRDefault="0015319A" w:rsidP="0015319A">
      <w:pPr>
        <w:ind w:firstLine="0"/>
      </w:pPr>
      <w:r w:rsidRPr="00A1299E">
        <w:tab/>
        <w:t>MR. HENDERSON:  Yes.</w:t>
      </w:r>
    </w:p>
    <w:p w:rsidR="0015319A" w:rsidRPr="00A1299E" w:rsidRDefault="0015319A" w:rsidP="0015319A">
      <w:pPr>
        <w:ind w:firstLine="0"/>
      </w:pPr>
      <w:r w:rsidRPr="00A1299E">
        <w:tab/>
        <w:t>SENATOR SCOTT:  What’s your annual budget?</w:t>
      </w:r>
    </w:p>
    <w:p w:rsidR="0015319A" w:rsidRPr="00A1299E" w:rsidRDefault="0015319A" w:rsidP="0015319A">
      <w:pPr>
        <w:ind w:firstLine="0"/>
      </w:pPr>
      <w:r w:rsidRPr="00A1299E">
        <w:tab/>
        <w:t>MR. HENDERSON:  Our annual budget that the board controls is about 145 million.</w:t>
      </w:r>
    </w:p>
    <w:p w:rsidR="0015319A" w:rsidRPr="00A1299E" w:rsidRDefault="0015319A" w:rsidP="0015319A">
      <w:pPr>
        <w:ind w:firstLine="0"/>
      </w:pPr>
      <w:r w:rsidRPr="00A1299E">
        <w:tab/>
        <w:t>SENATOR SCOTT:  So you get about 10 percent, roughly.</w:t>
      </w:r>
    </w:p>
    <w:p w:rsidR="0015319A" w:rsidRPr="00A1299E" w:rsidRDefault="0015319A" w:rsidP="0015319A">
      <w:pPr>
        <w:ind w:firstLine="0"/>
      </w:pPr>
      <w:r w:rsidRPr="00A1299E">
        <w:tab/>
        <w:t xml:space="preserve">MR. HENDERSON:  And that’s for -- that can only be used for building.  It can’t be used for operations.  It’s restricted to -- </w:t>
      </w:r>
    </w:p>
    <w:p w:rsidR="0015319A" w:rsidRPr="00A1299E" w:rsidRDefault="0015319A" w:rsidP="0015319A">
      <w:pPr>
        <w:ind w:firstLine="0"/>
      </w:pPr>
      <w:r w:rsidRPr="00A1299E">
        <w:tab/>
        <w:t>SENATOR SCOTT:  $9 million?</w:t>
      </w:r>
    </w:p>
    <w:p w:rsidR="0015319A" w:rsidRPr="00A1299E" w:rsidRDefault="0015319A" w:rsidP="0015319A">
      <w:pPr>
        <w:ind w:firstLine="0"/>
      </w:pPr>
      <w:r w:rsidRPr="00A1299E">
        <w:tab/>
        <w:t>MR. HENDERSON:  And it’s academic buildings.   It can’t be used for anything in athletics whatsoever.</w:t>
      </w:r>
    </w:p>
    <w:p w:rsidR="0015319A" w:rsidRPr="00A1299E" w:rsidRDefault="0015319A" w:rsidP="0015319A">
      <w:pPr>
        <w:ind w:firstLine="0"/>
      </w:pPr>
      <w:r w:rsidRPr="00A1299E">
        <w:tab/>
        <w:t>SENATOR SCOTT:  $9 million?</w:t>
      </w:r>
    </w:p>
    <w:p w:rsidR="0015319A" w:rsidRPr="00A1299E" w:rsidRDefault="0015319A" w:rsidP="0015319A">
      <w:pPr>
        <w:ind w:firstLine="0"/>
      </w:pPr>
      <w:r w:rsidRPr="00A1299E">
        <w:tab/>
        <w:t>MR. HENDERSON:  Yes, sir.</w:t>
      </w:r>
    </w:p>
    <w:p w:rsidR="0015319A" w:rsidRPr="00A1299E" w:rsidRDefault="0015319A" w:rsidP="0015319A">
      <w:pPr>
        <w:ind w:firstLine="0"/>
      </w:pPr>
      <w:r w:rsidRPr="00A1299E">
        <w:tab/>
        <w:t>SENATOR SCOTT:  So you get an opportunity to kind of move some money around?</w:t>
      </w:r>
    </w:p>
    <w:p w:rsidR="0015319A" w:rsidRPr="00A1299E" w:rsidRDefault="0015319A" w:rsidP="0015319A">
      <w:pPr>
        <w:ind w:firstLine="0"/>
      </w:pPr>
      <w:r w:rsidRPr="00A1299E">
        <w:tab/>
        <w:t>MR. HENDERSON:  Well, it’s very controlled.  We can’t -- you can’t move funds from that specific one-cent sales tax money.</w:t>
      </w:r>
    </w:p>
    <w:p w:rsidR="0015319A" w:rsidRPr="00A1299E" w:rsidRDefault="0015319A" w:rsidP="0015319A">
      <w:pPr>
        <w:ind w:firstLine="0"/>
      </w:pPr>
      <w:r w:rsidRPr="00A1299E">
        <w:tab/>
        <w:t>SENATOR SCOTT:  But from your general appropriations, you get to move those monies.</w:t>
      </w:r>
    </w:p>
    <w:p w:rsidR="0015319A" w:rsidRPr="00A1299E" w:rsidRDefault="0015319A" w:rsidP="0015319A">
      <w:pPr>
        <w:ind w:firstLine="0"/>
      </w:pPr>
      <w:r w:rsidRPr="00A1299E">
        <w:tab/>
        <w:t>MR. HENDERSON:  Absolutely.  Yes, sir.</w:t>
      </w:r>
    </w:p>
    <w:p w:rsidR="0015319A" w:rsidRPr="00A1299E" w:rsidRDefault="0015319A" w:rsidP="0015319A">
      <w:pPr>
        <w:ind w:firstLine="0"/>
      </w:pPr>
      <w:r w:rsidRPr="00A1299E">
        <w:tab/>
        <w:t xml:space="preserve">SENATOR SCOTT:  And looking at your statistics, you’re 19.5 percent total diversity and </w:t>
      </w:r>
      <w:r w:rsidR="0057084F">
        <w:t>African American</w:t>
      </w:r>
      <w:r w:rsidRPr="00A1299E">
        <w:t xml:space="preserve"> 3.6.  What do you attribute that to?</w:t>
      </w:r>
    </w:p>
    <w:p w:rsidR="0015319A" w:rsidRPr="00A1299E" w:rsidRDefault="0015319A" w:rsidP="0015319A">
      <w:pPr>
        <w:ind w:firstLine="0"/>
      </w:pPr>
      <w:r w:rsidRPr="00A1299E">
        <w:tab/>
        <w:t>MR. HENDERSON:  Again, we just -- we’re open to any student who wants to apply.  And I think that our minority community has found a home at Coastal, and we’re just very welcoming.  And I don’t attribute it to any one factor.  I think it’s a model that’s developed over the years.</w:t>
      </w:r>
    </w:p>
    <w:p w:rsidR="0015319A" w:rsidRPr="00A1299E" w:rsidRDefault="0015319A" w:rsidP="0015319A">
      <w:pPr>
        <w:ind w:firstLine="0"/>
      </w:pPr>
      <w:r w:rsidRPr="00A1299E">
        <w:tab/>
        <w:t>SENATOR SCOTT:  Are most of your students in-state students?</w:t>
      </w:r>
    </w:p>
    <w:p w:rsidR="0015319A" w:rsidRPr="00A1299E" w:rsidRDefault="0015319A" w:rsidP="0015319A">
      <w:pPr>
        <w:ind w:firstLine="0"/>
      </w:pPr>
      <w:r w:rsidRPr="00A1299E">
        <w:tab/>
        <w:t>MR. HENDERSON:  We have about 50-percent in-state and 50</w:t>
      </w:r>
      <w:r w:rsidRPr="00A1299E">
        <w:noBreakHyphen/>
        <w:t>percent out-of-state.</w:t>
      </w:r>
    </w:p>
    <w:p w:rsidR="0015319A" w:rsidRPr="00A1299E" w:rsidRDefault="0015319A" w:rsidP="0015319A">
      <w:pPr>
        <w:ind w:firstLine="0"/>
      </w:pPr>
      <w:r w:rsidRPr="00A1299E">
        <w:tab/>
        <w:t>SENATOR SCOTT:  What about your percent in-state of your diverse population?  Is most of that diverse population in-state, or is most of it from abroad?</w:t>
      </w:r>
    </w:p>
    <w:p w:rsidR="0015319A" w:rsidRPr="00A1299E" w:rsidRDefault="0015319A" w:rsidP="0015319A">
      <w:pPr>
        <w:ind w:firstLine="0"/>
      </w:pPr>
      <w:r w:rsidRPr="00A1299E">
        <w:tab/>
        <w:t>MR. HENDERSON:  We found the majority of it is from in-state.</w:t>
      </w:r>
    </w:p>
    <w:p w:rsidR="0015319A" w:rsidRPr="00A1299E" w:rsidRDefault="0015319A" w:rsidP="0015319A">
      <w:pPr>
        <w:ind w:firstLine="0"/>
      </w:pPr>
      <w:r w:rsidRPr="00A1299E">
        <w:tab/>
        <w:t>SENATOR SCOTT:  Okay.</w:t>
      </w:r>
    </w:p>
    <w:p w:rsidR="0015319A" w:rsidRPr="00A1299E" w:rsidRDefault="0015319A" w:rsidP="0015319A">
      <w:pPr>
        <w:ind w:firstLine="0"/>
      </w:pPr>
      <w:r w:rsidRPr="00A1299E">
        <w:tab/>
        <w:t>MR. HENDERSON:  We do recruit heavily now from the I-95 Corridor.</w:t>
      </w:r>
    </w:p>
    <w:p w:rsidR="0015319A" w:rsidRPr="00A1299E" w:rsidRDefault="0015319A" w:rsidP="0015319A">
      <w:pPr>
        <w:ind w:firstLine="0"/>
      </w:pPr>
      <w:r w:rsidRPr="00A1299E">
        <w:tab/>
        <w:t>SENATOR SCOTT:  Okay.</w:t>
      </w:r>
    </w:p>
    <w:p w:rsidR="0015319A" w:rsidRPr="00A1299E" w:rsidRDefault="0015319A" w:rsidP="0015319A">
      <w:pPr>
        <w:ind w:firstLine="0"/>
      </w:pPr>
      <w:r w:rsidRPr="00A1299E">
        <w:tab/>
        <w:t>MR. HENDERSON:  But yes, sir.  Most of our minority students are from in-state.</w:t>
      </w:r>
    </w:p>
    <w:p w:rsidR="0015319A" w:rsidRPr="00A1299E" w:rsidRDefault="0015319A" w:rsidP="0015319A">
      <w:pPr>
        <w:ind w:firstLine="0"/>
      </w:pPr>
      <w:r w:rsidRPr="00A1299E">
        <w:tab/>
        <w:t>SENATOR SCOTT:  Thank you, Mr. Chairman.</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SENATOR ALEXANDER:  Mr. Chairman.</w:t>
      </w:r>
    </w:p>
    <w:p w:rsidR="0015319A" w:rsidRPr="00A1299E" w:rsidRDefault="0015319A" w:rsidP="0015319A">
      <w:pPr>
        <w:ind w:firstLine="0"/>
      </w:pPr>
      <w:r w:rsidRPr="00A1299E">
        <w:tab/>
        <w:t>CHAIRMAN SENATOR PEELER:  Senator Alexander.</w:t>
      </w:r>
    </w:p>
    <w:p w:rsidR="0015319A" w:rsidRPr="00A1299E" w:rsidRDefault="0015319A" w:rsidP="0015319A">
      <w:pPr>
        <w:ind w:firstLine="0"/>
      </w:pPr>
      <w:r w:rsidRPr="00A1299E">
        <w:tab/>
        <w:t xml:space="preserve">SENATOR ALEXANDER:  Thank you.  Sorry about that. </w:t>
      </w:r>
    </w:p>
    <w:p w:rsidR="0015319A" w:rsidRPr="00A1299E" w:rsidRDefault="0015319A" w:rsidP="0015319A">
      <w:pPr>
        <w:ind w:firstLine="0"/>
      </w:pPr>
      <w:r w:rsidRPr="00A1299E">
        <w:tab/>
        <w:t>A couple of things here.  If I read correctly, you serve a six-year term as chairman of the board.</w:t>
      </w:r>
    </w:p>
    <w:p w:rsidR="0015319A" w:rsidRPr="00A1299E" w:rsidRDefault="0015319A" w:rsidP="0015319A">
      <w:pPr>
        <w:ind w:firstLine="0"/>
      </w:pPr>
      <w:r w:rsidRPr="00A1299E">
        <w:tab/>
        <w:t>MR. HENDERSON:  Well, no, sir.  When I initially became chairman, the chairman’s term was only two years.  After the two years, the board then voted to make the chairman’s term to be two consecutive two-year terms, and then when those four years expired, they voted again to make it three consecutive two-year terms.  So I’m in my final year as chairman.  But it’s two-year terms, and you can serve three consecutive terms.</w:t>
      </w:r>
    </w:p>
    <w:p w:rsidR="0015319A" w:rsidRPr="00A1299E" w:rsidRDefault="0015319A" w:rsidP="0015319A">
      <w:pPr>
        <w:ind w:firstLine="0"/>
      </w:pPr>
      <w:r w:rsidRPr="00A1299E">
        <w:tab/>
        <w:t>SENATOR ALEXANDER:  So it would be not unusual for -- anyone that comes to be chairman could serve up to six years.</w:t>
      </w:r>
    </w:p>
    <w:p w:rsidR="0015319A" w:rsidRPr="00A1299E" w:rsidRDefault="0015319A" w:rsidP="0015319A">
      <w:pPr>
        <w:ind w:firstLine="0"/>
      </w:pPr>
      <w:r w:rsidRPr="00A1299E">
        <w:tab/>
        <w:t xml:space="preserve">MR. HENDERSON:  They could.  Now, before </w:t>
      </w:r>
    </w:p>
    <w:p w:rsidR="0015319A" w:rsidRPr="00A1299E" w:rsidRDefault="0015319A" w:rsidP="0015319A">
      <w:pPr>
        <w:ind w:firstLine="0"/>
      </w:pPr>
      <w:r w:rsidRPr="00A1299E">
        <w:t>this -- before me it was -- Billy Alford had served for four years as chairman, and we had just changed the bylaws at that time.  So until then, it was two years.  In 2009-10 it was changed to four years, and then in 2015, it was changed to six years.</w:t>
      </w:r>
    </w:p>
    <w:p w:rsidR="0015319A" w:rsidRPr="00A1299E" w:rsidRDefault="0015319A" w:rsidP="0015319A">
      <w:pPr>
        <w:ind w:firstLine="0"/>
      </w:pPr>
      <w:r w:rsidRPr="00A1299E">
        <w:tab/>
        <w:t xml:space="preserve">SENATOR ALEXANDER:  So I’m just curious.  What is the thinking behind -- I mean, that sounds a little bit long from a -- I mean, is that -- </w:t>
      </w:r>
    </w:p>
    <w:p w:rsidR="0015319A" w:rsidRPr="00A1299E" w:rsidRDefault="0015319A" w:rsidP="0015319A">
      <w:pPr>
        <w:ind w:firstLine="0"/>
      </w:pPr>
      <w:r w:rsidRPr="00A1299E">
        <w:tab/>
        <w:t>MR. HENDERSON:  It is a long time.</w:t>
      </w:r>
    </w:p>
    <w:p w:rsidR="0015319A" w:rsidRPr="00A1299E" w:rsidRDefault="0015319A" w:rsidP="0015319A">
      <w:pPr>
        <w:ind w:firstLine="0"/>
      </w:pPr>
      <w:r w:rsidRPr="00A1299E">
        <w:tab/>
        <w:t>SENATOR ALEXANDER:  Yeah.</w:t>
      </w:r>
    </w:p>
    <w:p w:rsidR="0015319A" w:rsidRPr="00A1299E" w:rsidRDefault="0015319A" w:rsidP="0015319A">
      <w:pPr>
        <w:ind w:firstLine="0"/>
      </w:pPr>
      <w:r w:rsidRPr="00A1299E">
        <w:tab/>
        <w:t>MR. HENDERSON:  It is a long time.  Actually when we go back into session in May, I’m going to push to have it move back to four years because I have found that serving six years as chairman, if you do it the right way, it weighs heavily on your family, and it’s a huge demand on your time.</w:t>
      </w:r>
    </w:p>
    <w:p w:rsidR="0015319A" w:rsidRPr="00A1299E" w:rsidRDefault="0015319A" w:rsidP="0015319A">
      <w:pPr>
        <w:ind w:firstLine="0"/>
      </w:pPr>
      <w:r w:rsidRPr="00A1299E">
        <w:tab/>
        <w:t>SENATOR ALEXANDER:  Okay.</w:t>
      </w:r>
    </w:p>
    <w:p w:rsidR="0015319A" w:rsidRPr="00A1299E" w:rsidRDefault="0015319A" w:rsidP="0015319A">
      <w:pPr>
        <w:ind w:firstLine="0"/>
      </w:pPr>
      <w:r w:rsidRPr="00A1299E">
        <w:tab/>
        <w:t>One other area that you mentioned -- and I want to make sure I understand because I think in years past, the mix of Coastal -- are you saying that you all have now 50/50 in-state/out-of-state?</w:t>
      </w:r>
    </w:p>
    <w:p w:rsidR="0015319A" w:rsidRPr="00A1299E" w:rsidRDefault="0015319A" w:rsidP="0015319A">
      <w:pPr>
        <w:ind w:firstLine="0"/>
      </w:pPr>
      <w:r w:rsidRPr="00A1299E">
        <w:tab/>
        <w:t>MR. HENDERSON:  It’s about 50/50 when you look at the common area market, when you can bring those students in.  Let’s say in Jersey, they may not offer marine science, and so you can come to Coastal under the common market and take it as an in-state school.</w:t>
      </w:r>
    </w:p>
    <w:p w:rsidR="0015319A" w:rsidRPr="00A1299E" w:rsidRDefault="0015319A" w:rsidP="0015319A">
      <w:pPr>
        <w:ind w:firstLine="0"/>
      </w:pPr>
      <w:r w:rsidRPr="00A1299E">
        <w:tab/>
        <w:t>SENATOR ALEXANDER:  Well, what if you’re not in a common market?</w:t>
      </w:r>
    </w:p>
    <w:p w:rsidR="0015319A" w:rsidRPr="00A1299E" w:rsidRDefault="0015319A" w:rsidP="0015319A">
      <w:pPr>
        <w:ind w:firstLine="0"/>
      </w:pPr>
      <w:r w:rsidRPr="00A1299E">
        <w:tab/>
        <w:t>MR. HENDERSON:  It doesn’t vary that much.  It may be 48/52.</w:t>
      </w:r>
    </w:p>
    <w:p w:rsidR="0015319A" w:rsidRPr="00A1299E" w:rsidRDefault="0015319A" w:rsidP="0015319A">
      <w:pPr>
        <w:ind w:firstLine="0"/>
      </w:pPr>
      <w:r w:rsidRPr="00A1299E">
        <w:tab/>
        <w:t>SENATOR ALEXANDER:  So I think just a few years ago, you all were like at 40-percent in-state and 60 out, so you’re saying you all have made significant changes to that?</w:t>
      </w:r>
    </w:p>
    <w:p w:rsidR="0015319A" w:rsidRPr="00A1299E" w:rsidRDefault="0015319A" w:rsidP="0015319A">
      <w:pPr>
        <w:ind w:firstLine="0"/>
      </w:pPr>
      <w:r w:rsidRPr="00A1299E">
        <w:tab/>
        <w:t>MR. HENDERSON:  Yes, sir.  We just had -- the report that we had on Friday, our in-state applications are up 25 percent.  Our out-of-state applications are up about 12 percent.  Our in-state admissions are actually up about 30 percent.  So we’re seeing not only more in-state students but we’re seeing a better quality student.</w:t>
      </w:r>
    </w:p>
    <w:p w:rsidR="0015319A" w:rsidRPr="00A1299E" w:rsidRDefault="0015319A" w:rsidP="0015319A">
      <w:pPr>
        <w:ind w:firstLine="0"/>
      </w:pPr>
      <w:r w:rsidRPr="00A1299E">
        <w:tab/>
        <w:t>SENATOR ALEXANDER:  Thank you, Mr. Chairman.</w:t>
      </w:r>
    </w:p>
    <w:p w:rsidR="0015319A" w:rsidRPr="00A1299E" w:rsidRDefault="0015319A" w:rsidP="0015319A">
      <w:pPr>
        <w:ind w:firstLine="0"/>
      </w:pPr>
      <w:r w:rsidRPr="00A1299E">
        <w:tab/>
        <w:t>REPRESENTATIVE HENDERSON: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REPRESENTATIVE HENDERSON:  Thank you, Mr. Chairman.</w:t>
      </w:r>
    </w:p>
    <w:p w:rsidR="0015319A" w:rsidRPr="00A1299E" w:rsidRDefault="0015319A" w:rsidP="0015319A">
      <w:pPr>
        <w:ind w:firstLine="0"/>
      </w:pPr>
      <w:r w:rsidRPr="00A1299E">
        <w:tab/>
        <w:t>I want to come back to the academic common market thing.  So I thought that was Southern.  I thought that was the -- what is it -- the Southern Regional Education Board or whatever.  So you are saying that you can actually do that nationwide?</w:t>
      </w:r>
    </w:p>
    <w:p w:rsidR="0015319A" w:rsidRPr="00A1299E" w:rsidRDefault="0015319A" w:rsidP="0015319A">
      <w:pPr>
        <w:ind w:firstLine="0"/>
      </w:pPr>
      <w:r w:rsidRPr="00A1299E">
        <w:tab/>
        <w:t>MR. HENDERSON:  Any state that subscribes to it.  It’s sponsored by the Southern Area Colleges -- whatever it is.</w:t>
      </w:r>
    </w:p>
    <w:p w:rsidR="0015319A" w:rsidRPr="00A1299E" w:rsidRDefault="0015319A" w:rsidP="0015319A">
      <w:pPr>
        <w:ind w:firstLine="0"/>
      </w:pPr>
      <w:r w:rsidRPr="00A1299E">
        <w:tab/>
        <w:t>REPRESENTATIVE HENDERSON:  Right.</w:t>
      </w:r>
    </w:p>
    <w:p w:rsidR="0015319A" w:rsidRPr="00A1299E" w:rsidRDefault="0015319A" w:rsidP="0015319A">
      <w:pPr>
        <w:ind w:firstLine="0"/>
      </w:pPr>
      <w:r w:rsidRPr="00A1299E">
        <w:tab/>
        <w:t>MR. HENDERSON:  But if your state subscribes to it, then you then get the benefit of it.</w:t>
      </w:r>
    </w:p>
    <w:p w:rsidR="0015319A" w:rsidRPr="00A1299E" w:rsidRDefault="0015319A" w:rsidP="0015319A">
      <w:pPr>
        <w:ind w:firstLine="0"/>
      </w:pPr>
      <w:r w:rsidRPr="00A1299E">
        <w:tab/>
        <w:t>REPRESENTATIVE HENDERSON:  So you are saying that, in your opinion, one of the factors for the reason why your out-of-state -- and I think, if I’m not mistaken, in the past decade or so, you traditionally had a higher out-of-state.  So you’re now leveling that out?</w:t>
      </w:r>
    </w:p>
    <w:p w:rsidR="0015319A" w:rsidRPr="00A1299E" w:rsidRDefault="0015319A" w:rsidP="0015319A">
      <w:pPr>
        <w:ind w:firstLine="0"/>
      </w:pPr>
      <w:r w:rsidRPr="00A1299E">
        <w:tab/>
        <w:t>MR. HENDERSON:  We are.</w:t>
      </w:r>
    </w:p>
    <w:p w:rsidR="0015319A" w:rsidRPr="00A1299E" w:rsidRDefault="0015319A" w:rsidP="0015319A">
      <w:pPr>
        <w:ind w:firstLine="0"/>
      </w:pPr>
      <w:r w:rsidRPr="00A1299E">
        <w:tab/>
        <w:t>REPRESENTATIVE HENDERSON:  And you’re saying some of that is just because of academic common market?</w:t>
      </w:r>
    </w:p>
    <w:p w:rsidR="0015319A" w:rsidRPr="00A1299E" w:rsidRDefault="0015319A" w:rsidP="0015319A">
      <w:pPr>
        <w:ind w:firstLine="0"/>
      </w:pPr>
      <w:r w:rsidRPr="00A1299E">
        <w:tab/>
        <w:t>MR. HENDERSON:  I think that’s a small reason for it.  I think right now what you’re seeing is just because of -- our applications being where they are and being up 20 or 25 percent, I think, has got solely to do with the College World Series.</w:t>
      </w:r>
    </w:p>
    <w:p w:rsidR="0015319A" w:rsidRPr="00A1299E" w:rsidRDefault="0015319A" w:rsidP="0015319A">
      <w:pPr>
        <w:ind w:firstLine="0"/>
      </w:pPr>
      <w:r w:rsidRPr="00A1299E">
        <w:tab/>
        <w:t>REPRESENTATIVE HENDERSON:  Yeah.</w:t>
      </w:r>
    </w:p>
    <w:p w:rsidR="0015319A" w:rsidRPr="00A1299E" w:rsidRDefault="0015319A" w:rsidP="0015319A">
      <w:pPr>
        <w:ind w:firstLine="0"/>
      </w:pPr>
      <w:r w:rsidRPr="00A1299E">
        <w:tab/>
        <w:t>MR. HENDERSON:  I think South Carolina in-state students have figured out that Coastal is now in the big three in the State.  And we were looking at what it meant in advertising dollars if we had to buy what ESPN gave us over the summer.  And it was something ridiculous, something like $120 million in advertising.</w:t>
      </w:r>
    </w:p>
    <w:p w:rsidR="0015319A" w:rsidRPr="00A1299E" w:rsidRDefault="0015319A" w:rsidP="0015319A">
      <w:pPr>
        <w:ind w:firstLine="0"/>
      </w:pPr>
      <w:r w:rsidRPr="00A1299E">
        <w:tab/>
        <w:t>And so we’ve seen our applications go up.  We’ve seen the academic profile of our student increase.  And I think a lot of it has to do with going into the Sunbelt and then winning the College World Series.</w:t>
      </w:r>
    </w:p>
    <w:p w:rsidR="0015319A" w:rsidRPr="00A1299E" w:rsidRDefault="0015319A" w:rsidP="0015319A">
      <w:pPr>
        <w:ind w:firstLine="0"/>
      </w:pPr>
      <w:r w:rsidRPr="00A1299E">
        <w:tab/>
        <w:t>REPRESENTATIVE HENDERSON:  So when are we going to have a Chanticleer Day at the State House since we’re having the Tigers tomorrow, Mr. Chairman?</w:t>
      </w:r>
    </w:p>
    <w:p w:rsidR="0015319A" w:rsidRPr="00A1299E" w:rsidRDefault="0015319A" w:rsidP="0015319A">
      <w:pPr>
        <w:ind w:firstLine="0"/>
      </w:pPr>
      <w:r w:rsidRPr="00A1299E">
        <w:tab/>
        <w:t>MR. HENDERSON:  Well, we did have a Chanticleer Day.</w:t>
      </w:r>
    </w:p>
    <w:p w:rsidR="0015319A" w:rsidRPr="00A1299E" w:rsidRDefault="0015319A" w:rsidP="0015319A">
      <w:pPr>
        <w:ind w:firstLine="0"/>
      </w:pPr>
      <w:r w:rsidRPr="00A1299E">
        <w:tab/>
        <w:t>REPRESENTATIVE HENDERSON:  Oh, we did?</w:t>
      </w:r>
    </w:p>
    <w:p w:rsidR="0015319A" w:rsidRPr="00A1299E" w:rsidRDefault="0015319A" w:rsidP="0015319A">
      <w:pPr>
        <w:ind w:firstLine="0"/>
      </w:pPr>
      <w:r w:rsidRPr="00A1299E">
        <w:tab/>
        <w:t>MR. HENDERSON:  Yes, ma’am.</w:t>
      </w:r>
    </w:p>
    <w:p w:rsidR="0015319A" w:rsidRPr="00A1299E" w:rsidRDefault="0015319A" w:rsidP="0015319A">
      <w:pPr>
        <w:ind w:firstLine="0"/>
      </w:pPr>
      <w:r w:rsidRPr="00A1299E">
        <w:tab/>
        <w:t>REPRESENTATIVE HENDERSON:  I must have missed it.</w:t>
      </w:r>
    </w:p>
    <w:p w:rsidR="0015319A" w:rsidRPr="00A1299E" w:rsidRDefault="0015319A" w:rsidP="0015319A">
      <w:pPr>
        <w:ind w:firstLine="0"/>
      </w:pPr>
      <w:r w:rsidRPr="00A1299E">
        <w:tab/>
        <w:t>MR. HENDERSON:  The day after we won, they did raise the flag and have the Chanticleer Day.</w:t>
      </w:r>
    </w:p>
    <w:p w:rsidR="0015319A" w:rsidRPr="00A1299E" w:rsidRDefault="0015319A" w:rsidP="0015319A">
      <w:pPr>
        <w:ind w:firstLine="0"/>
      </w:pPr>
      <w:r w:rsidRPr="00A1299E">
        <w:tab/>
        <w:t>REPRESENTATIVE HENDERSON:  Well, thank you.</w:t>
      </w:r>
    </w:p>
    <w:p w:rsidR="0015319A" w:rsidRPr="00A1299E" w:rsidRDefault="0015319A" w:rsidP="0015319A">
      <w:pPr>
        <w:ind w:firstLine="0"/>
      </w:pPr>
      <w:r w:rsidRPr="00A1299E">
        <w:tab/>
        <w:t>I will then make a motion for a favorable report at the appropriate time.</w:t>
      </w:r>
    </w:p>
    <w:p w:rsidR="0015319A" w:rsidRPr="00A1299E" w:rsidRDefault="0015319A" w:rsidP="0015319A">
      <w:pPr>
        <w:ind w:firstLine="0"/>
      </w:pPr>
      <w:r w:rsidRPr="00A1299E">
        <w:tab/>
        <w:t>SENATOR VERDIN:  Second.</w:t>
      </w:r>
    </w:p>
    <w:p w:rsidR="0015319A" w:rsidRPr="00A1299E" w:rsidRDefault="0015319A" w:rsidP="0015319A">
      <w:pPr>
        <w:ind w:firstLine="0"/>
      </w:pPr>
      <w:r w:rsidRPr="00A1299E">
        <w:tab/>
        <w:t>CHAIRMAN SENATOR PEELER:  Okay.  A motion and second, favorable report.</w:t>
      </w:r>
    </w:p>
    <w:p w:rsidR="0015319A" w:rsidRPr="00A1299E" w:rsidRDefault="0015319A" w:rsidP="0015319A">
      <w:pPr>
        <w:ind w:firstLine="0"/>
      </w:pPr>
      <w:r w:rsidRPr="00A1299E">
        <w:tab/>
        <w:t>Any discussion?</w:t>
      </w:r>
    </w:p>
    <w:p w:rsidR="0015319A" w:rsidRPr="00A1299E" w:rsidRDefault="0015319A" w:rsidP="0015319A">
      <w:pPr>
        <w:ind w:firstLine="0"/>
      </w:pPr>
      <w:r w:rsidRPr="00A1299E">
        <w:tab/>
        <w:t>REPRESENTATIVE WHITMIRE:  Mr. Chairman.</w:t>
      </w:r>
    </w:p>
    <w:p w:rsidR="0015319A" w:rsidRPr="00A1299E" w:rsidRDefault="00B22E51" w:rsidP="0015319A">
      <w:pPr>
        <w:ind w:firstLine="0"/>
      </w:pPr>
      <w:r>
        <w:tab/>
        <w:t>CHAIRMAN SENATOR PEELER:  Rep</w:t>
      </w:r>
      <w:r w:rsidR="0015319A" w:rsidRPr="00A1299E">
        <w:t>. Whitmire.</w:t>
      </w:r>
    </w:p>
    <w:p w:rsidR="0015319A" w:rsidRPr="00A1299E" w:rsidRDefault="0015319A" w:rsidP="0015319A">
      <w:pPr>
        <w:ind w:firstLine="0"/>
      </w:pPr>
      <w:r w:rsidRPr="00A1299E">
        <w:tab/>
        <w:t>REPRESENTATIVE WHITMIRE:  I just have one quick thing.</w:t>
      </w:r>
    </w:p>
    <w:p w:rsidR="0015319A" w:rsidRPr="00A1299E" w:rsidRDefault="0015319A" w:rsidP="0015319A">
      <w:pPr>
        <w:ind w:firstLine="0"/>
      </w:pPr>
      <w:r w:rsidRPr="00A1299E">
        <w:tab/>
        <w:t>Thank you, Mr. Chairman.</w:t>
      </w:r>
    </w:p>
    <w:p w:rsidR="0015319A" w:rsidRPr="00A1299E" w:rsidRDefault="0015319A" w:rsidP="0015319A">
      <w:pPr>
        <w:ind w:firstLine="0"/>
      </w:pPr>
      <w:r w:rsidRPr="00A1299E">
        <w:tab/>
        <w:t>I noticed that you got a -- just recently added a Ph.D. program in marine science.  I hear good things about it, but I’m going to be honest with you.  Living about 250 or 300 miles from Myrtle Beach, I don’t know much about marine science.  What does that entail?</w:t>
      </w:r>
    </w:p>
    <w:p w:rsidR="0015319A" w:rsidRPr="00A1299E" w:rsidRDefault="0015319A" w:rsidP="0015319A">
      <w:pPr>
        <w:ind w:firstLine="0"/>
      </w:pPr>
      <w:r w:rsidRPr="00A1299E">
        <w:tab/>
        <w:t>MR. HENDERSON:  Well, the primary focus of our marine science is looking at the biological and the wetland areas off the coast and mapping the wetland areas in the bottom of the ocean.  We do a lot of mapping research.  We are getting ready to have our first Ph.D. student graduate, I think this May, so we’ll have our first graduate in that program.</w:t>
      </w:r>
    </w:p>
    <w:p w:rsidR="0015319A" w:rsidRPr="00A1299E" w:rsidRDefault="0015319A" w:rsidP="0015319A">
      <w:pPr>
        <w:ind w:firstLine="0"/>
      </w:pPr>
      <w:r w:rsidRPr="00A1299E">
        <w:tab/>
        <w:t>But marine science is kind of a -- there’s this huge umbrella.  It’s everything from mapping the sea bottoms to forecasting the hurricanes to the study of marine biology, swimming with the dolphins, whatever it may be.  It’s just a huge umbrella.</w:t>
      </w:r>
    </w:p>
    <w:p w:rsidR="0015319A" w:rsidRPr="00A1299E" w:rsidRDefault="0015319A" w:rsidP="0015319A">
      <w:pPr>
        <w:ind w:firstLine="0"/>
      </w:pPr>
      <w:r w:rsidRPr="00A1299E">
        <w:tab/>
        <w:t>REPRESENTATIVE WHITMIRE:  How about your fisheries?  Does it do studies on the likelihood of some fish types going down?</w:t>
      </w:r>
    </w:p>
    <w:p w:rsidR="0015319A" w:rsidRPr="00A1299E" w:rsidRDefault="0015319A" w:rsidP="0015319A">
      <w:pPr>
        <w:ind w:firstLine="0"/>
      </w:pPr>
      <w:r w:rsidRPr="00A1299E">
        <w:tab/>
        <w:t>MR. HENDERSON:  Well, we’ve actually applied for a grant to do just that.</w:t>
      </w:r>
    </w:p>
    <w:p w:rsidR="0015319A" w:rsidRPr="00A1299E" w:rsidRDefault="0015319A" w:rsidP="0015319A">
      <w:pPr>
        <w:ind w:firstLine="0"/>
      </w:pPr>
      <w:r w:rsidRPr="00A1299E">
        <w:tab/>
        <w:t>REPRESENTATIVE WHITMIRE:  Okay.  All right. Thank you.</w:t>
      </w:r>
    </w:p>
    <w:p w:rsidR="0015319A" w:rsidRPr="00A1299E" w:rsidRDefault="0015319A" w:rsidP="0015319A">
      <w:pPr>
        <w:ind w:firstLine="0"/>
      </w:pPr>
      <w:r w:rsidRPr="00A1299E">
        <w:tab/>
        <w:t>MR. HENDERSON:  Yes, sir.</w:t>
      </w:r>
    </w:p>
    <w:p w:rsidR="0015319A" w:rsidRPr="00A1299E" w:rsidRDefault="0015319A" w:rsidP="0015319A">
      <w:pPr>
        <w:ind w:firstLine="0"/>
      </w:pPr>
      <w:r w:rsidRPr="00A1299E">
        <w:tab/>
        <w:t>REPRESENTATIVE WHITMIRE:  It’s very interesting.</w:t>
      </w:r>
    </w:p>
    <w:p w:rsidR="0015319A" w:rsidRPr="00A1299E" w:rsidRDefault="0015319A" w:rsidP="0015319A">
      <w:pPr>
        <w:ind w:firstLine="0"/>
      </w:pPr>
      <w:r w:rsidRPr="00A1299E">
        <w:tab/>
        <w:t>MR. HENDERSON:  It is.  If you’ve never had an opportunity to tour our new science building and see the vessel which the General Assembly was kind enough to appropriate $1 million for, you need to take a trip down to Myrtle and just take a look at that vessel and just see our new science building.</w:t>
      </w:r>
    </w:p>
    <w:p w:rsidR="0015319A" w:rsidRPr="00A1299E" w:rsidRDefault="0015319A" w:rsidP="0015319A">
      <w:pPr>
        <w:ind w:firstLine="0"/>
      </w:pPr>
      <w:r w:rsidRPr="00A1299E">
        <w:tab/>
        <w:t>REPRESENTATIVE WHITMIRE:  I’m going to come visit your entire campus.</w:t>
      </w:r>
    </w:p>
    <w:p w:rsidR="0015319A" w:rsidRPr="00A1299E" w:rsidRDefault="0015319A" w:rsidP="0015319A">
      <w:pPr>
        <w:ind w:firstLine="0"/>
      </w:pPr>
      <w:r w:rsidRPr="00A1299E">
        <w:tab/>
        <w:t>MR. HENDERSON:  You should.  Let me know when you’re coming, and I’ll set you up.</w:t>
      </w:r>
    </w:p>
    <w:p w:rsidR="0015319A" w:rsidRPr="00A1299E" w:rsidRDefault="0015319A" w:rsidP="0015319A">
      <w:pPr>
        <w:ind w:firstLine="0"/>
      </w:pPr>
      <w:r w:rsidRPr="00A1299E">
        <w:tab/>
        <w:t>REPRESENTATIVE WHITMIRE:  Okay.  Thank you.</w:t>
      </w:r>
    </w:p>
    <w:p w:rsidR="0015319A" w:rsidRPr="00A1299E" w:rsidRDefault="0015319A" w:rsidP="0015319A">
      <w:pPr>
        <w:ind w:firstLine="0"/>
      </w:pPr>
      <w:r w:rsidRPr="00A1299E">
        <w:tab/>
        <w:t>CHAIRMAN SENAT</w:t>
      </w:r>
      <w:r w:rsidR="00B22E51">
        <w:t>OR PEELER:  As a follow-up on Rep</w:t>
      </w:r>
      <w:r w:rsidRPr="00A1299E">
        <w:t>. Whitmire’s questions, you’ve heard the term beach re-nourishment or the term I use, pumping sand into the ocean.  We had a public hearing of the Senate Medical Affairs Committee.  We had heard from all the stakeholders on beach re-nourishment, beach erosion.</w:t>
      </w:r>
    </w:p>
    <w:p w:rsidR="0015319A" w:rsidRPr="00A1299E" w:rsidRDefault="0015319A" w:rsidP="0015319A">
      <w:pPr>
        <w:ind w:firstLine="0"/>
      </w:pPr>
      <w:r w:rsidRPr="00A1299E">
        <w:tab/>
        <w:t>I would add that into the curriculum too.  I thought surely there was a better way to address beach erosion than pumping sand into the ocean, but so far, I think that’s the only alternative is to keep putting sand back out there.</w:t>
      </w:r>
    </w:p>
    <w:p w:rsidR="0015319A" w:rsidRPr="00A1299E" w:rsidRDefault="0015319A" w:rsidP="0015319A">
      <w:pPr>
        <w:ind w:firstLine="0"/>
      </w:pPr>
      <w:r w:rsidRPr="00A1299E">
        <w:tab/>
        <w:t>Does that make sense?</w:t>
      </w:r>
    </w:p>
    <w:p w:rsidR="0015319A" w:rsidRPr="00A1299E" w:rsidRDefault="0015319A" w:rsidP="0015319A">
      <w:pPr>
        <w:ind w:firstLine="0"/>
      </w:pPr>
      <w:r w:rsidRPr="00A1299E">
        <w:tab/>
        <w:t>MR. HENDERSON:  As a homeowner, I would say it makes a lot of sense.</w:t>
      </w:r>
    </w:p>
    <w:p w:rsidR="0015319A" w:rsidRPr="00A1299E" w:rsidRDefault="0015319A" w:rsidP="0015319A">
      <w:pPr>
        <w:ind w:firstLine="0"/>
      </w:pPr>
      <w:r w:rsidRPr="00A1299E">
        <w:tab/>
        <w:t>CHAIRMAN SENATOR PEELER:  Well, I’m not adding to your curriculum.  I’m trying to figure --</w:t>
      </w:r>
    </w:p>
    <w:p w:rsidR="0015319A" w:rsidRPr="00A1299E" w:rsidRDefault="0015319A" w:rsidP="0015319A">
      <w:pPr>
        <w:ind w:firstLine="0"/>
      </w:pPr>
      <w:r w:rsidRPr="00A1299E">
        <w:tab/>
        <w:t>MR. HENDERSON:  Yes, sir, it does.  Yes, sir, it does.</w:t>
      </w:r>
    </w:p>
    <w:p w:rsidR="0015319A" w:rsidRPr="00A1299E" w:rsidRDefault="0015319A" w:rsidP="0015319A">
      <w:pPr>
        <w:ind w:firstLine="0"/>
      </w:pPr>
      <w:r w:rsidRPr="00A1299E">
        <w:tab/>
        <w:t>CHAIRMAN SENATOR PEELER:  Senator from Laurens, you have an astonished look on your face.</w:t>
      </w:r>
    </w:p>
    <w:p w:rsidR="0015319A" w:rsidRPr="00A1299E" w:rsidRDefault="0015319A" w:rsidP="0015319A">
      <w:pPr>
        <w:ind w:firstLine="0"/>
      </w:pPr>
      <w:r w:rsidRPr="00A1299E">
        <w:tab/>
        <w:t>SENATOR VERDIN:  I don’t have a question for the candidate, just a question for the chairman.</w:t>
      </w:r>
    </w:p>
    <w:p w:rsidR="0015319A" w:rsidRPr="00A1299E" w:rsidRDefault="0015319A" w:rsidP="0015319A">
      <w:pPr>
        <w:ind w:firstLine="0"/>
      </w:pPr>
      <w:r w:rsidRPr="00A1299E">
        <w:tab/>
        <w:t>Would you just repeat yourself.</w:t>
      </w:r>
    </w:p>
    <w:p w:rsidR="0015319A" w:rsidRPr="00A1299E" w:rsidRDefault="0015319A" w:rsidP="0015319A">
      <w:pPr>
        <w:ind w:firstLine="0"/>
      </w:pPr>
      <w:r w:rsidRPr="00A1299E">
        <w:tab/>
        <w:t>(Laughter.)</w:t>
      </w:r>
    </w:p>
    <w:p w:rsidR="0015319A" w:rsidRPr="00A1299E" w:rsidRDefault="0015319A" w:rsidP="0015319A">
      <w:pPr>
        <w:ind w:firstLine="0"/>
      </w:pPr>
      <w:r w:rsidRPr="00A1299E">
        <w:tab/>
        <w:t>SENATOR VERDIN:  Okay.  Well, it’s on the record.  It’s on the record.</w:t>
      </w:r>
    </w:p>
    <w:p w:rsidR="0015319A" w:rsidRPr="00A1299E" w:rsidRDefault="0015319A" w:rsidP="0015319A">
      <w:pPr>
        <w:ind w:firstLine="0"/>
      </w:pPr>
      <w:r w:rsidRPr="00A1299E">
        <w:tab/>
        <w:t>Well, I just want a solution, Mr. Chairman, for the consideration because historically, I was right there with you.  But I think the scientific evidence on that front is more and more compelling, and we hit those new numbers in South Carolina on the tourism.  I see 20 B, 20 billion here, impact.</w:t>
      </w:r>
    </w:p>
    <w:p w:rsidR="0015319A" w:rsidRPr="00A1299E" w:rsidRDefault="0015319A" w:rsidP="0015319A">
      <w:pPr>
        <w:ind w:firstLine="0"/>
      </w:pPr>
      <w:r w:rsidRPr="00A1299E">
        <w:tab/>
        <w:t>Anyway, Mr. Chairman, actually, I do want to relate this back to the other fellow back there on the front row.</w:t>
      </w:r>
    </w:p>
    <w:p w:rsidR="0015319A" w:rsidRPr="00A1299E" w:rsidRDefault="0015319A" w:rsidP="0015319A">
      <w:pPr>
        <w:ind w:firstLine="0"/>
      </w:pPr>
      <w:r w:rsidRPr="00A1299E">
        <w:tab/>
        <w:t>CHAIRMAN SENATOR PEELER:  Oran?</w:t>
      </w:r>
    </w:p>
    <w:p w:rsidR="0015319A" w:rsidRPr="00A1299E" w:rsidRDefault="0015319A" w:rsidP="0015319A">
      <w:pPr>
        <w:ind w:firstLine="0"/>
      </w:pPr>
      <w:r w:rsidRPr="00A1299E">
        <w:tab/>
        <w:t xml:space="preserve">SENATOR VERDIN:  Yeah, Mr. -- Dr. Smith.  I can’t find it in a hurry.  But anyway, he had a </w:t>
      </w:r>
    </w:p>
    <w:p w:rsidR="0015319A" w:rsidRPr="00A1299E" w:rsidRDefault="0015319A" w:rsidP="0015319A">
      <w:pPr>
        <w:ind w:firstLine="0"/>
      </w:pPr>
      <w:r w:rsidRPr="00A1299E">
        <w:t>traffic -- he had a traffic violation.  It was called -- it was a -- it made me think he had committed a U-turn.</w:t>
      </w:r>
    </w:p>
    <w:p w:rsidR="0015319A" w:rsidRPr="00A1299E" w:rsidRDefault="0015319A" w:rsidP="0015319A">
      <w:pPr>
        <w:ind w:firstLine="0"/>
      </w:pPr>
      <w:r w:rsidRPr="00A1299E">
        <w:tab/>
        <w:t>MS. CASTO:  Turning unlawfully.</w:t>
      </w:r>
    </w:p>
    <w:p w:rsidR="0015319A" w:rsidRPr="00A1299E" w:rsidRDefault="0015319A" w:rsidP="0015319A">
      <w:pPr>
        <w:ind w:firstLine="0"/>
      </w:pPr>
      <w:r w:rsidRPr="00A1299E">
        <w:tab/>
        <w:t>SENATOR VERDIN:  Turning unlawfully.  So I’m thinking maybe the chairman from Gaffney, Cherokee -- I think both of you all are --</w:t>
      </w:r>
    </w:p>
    <w:p w:rsidR="0015319A" w:rsidRPr="00A1299E" w:rsidRDefault="0015319A" w:rsidP="0015319A">
      <w:pPr>
        <w:ind w:firstLine="0"/>
      </w:pPr>
      <w:r w:rsidRPr="00A1299E">
        <w:tab/>
        <w:t>I need a nod, Dr. Smith.  Was that a U-turn?</w:t>
      </w:r>
    </w:p>
    <w:p w:rsidR="0015319A" w:rsidRPr="00A1299E" w:rsidRDefault="0015319A" w:rsidP="0015319A">
      <w:pPr>
        <w:ind w:firstLine="0"/>
      </w:pPr>
      <w:r w:rsidRPr="00A1299E">
        <w:tab/>
        <w:t>DR. SMITH:  That’s what we code it as.  Yes, sir.</w:t>
      </w:r>
    </w:p>
    <w:p w:rsidR="0015319A" w:rsidRPr="00A1299E" w:rsidRDefault="0015319A" w:rsidP="0015319A">
      <w:pPr>
        <w:ind w:firstLine="0"/>
      </w:pPr>
      <w:r w:rsidRPr="00A1299E">
        <w:tab/>
        <w:t>SENATOR SCOTT:  Okay.  Well, you just heard a U-turn right here.</w:t>
      </w:r>
    </w:p>
    <w:p w:rsidR="0015319A" w:rsidRPr="00A1299E" w:rsidRDefault="0015319A" w:rsidP="0015319A">
      <w:pPr>
        <w:ind w:firstLine="0"/>
      </w:pPr>
      <w:r w:rsidRPr="00A1299E">
        <w:tab/>
        <w:t>DR. SMITH:  Citizen’s arrest.</w:t>
      </w:r>
    </w:p>
    <w:p w:rsidR="0015319A" w:rsidRPr="00A1299E" w:rsidRDefault="0015319A" w:rsidP="0015319A">
      <w:pPr>
        <w:ind w:firstLine="0"/>
      </w:pPr>
      <w:r w:rsidRPr="00A1299E">
        <w:tab/>
        <w:t>CHAIRMAN SENATOR PEELER:  Well, my point is, seriously, I think you should study that.</w:t>
      </w:r>
    </w:p>
    <w:p w:rsidR="0015319A" w:rsidRPr="00A1299E" w:rsidRDefault="0015319A" w:rsidP="0015319A">
      <w:pPr>
        <w:ind w:firstLine="0"/>
      </w:pPr>
      <w:r w:rsidRPr="00A1299E">
        <w:tab/>
        <w:t xml:space="preserve">MR. HENDERSON:  I’ll certainly send that over to the </w:t>
      </w:r>
      <w:r w:rsidR="0057084F">
        <w:t>Dean</w:t>
      </w:r>
      <w:r w:rsidRPr="00A1299E">
        <w:t>.</w:t>
      </w:r>
    </w:p>
    <w:p w:rsidR="0015319A" w:rsidRPr="00A1299E" w:rsidRDefault="0015319A" w:rsidP="0015319A">
      <w:pPr>
        <w:ind w:firstLine="0"/>
      </w:pPr>
      <w:r w:rsidRPr="00A1299E">
        <w:tab/>
        <w:t>CHAIRMAN SENATOR PEELER:  If you don’t, you’re going to have some oceanfront property there at Coastal Carolina.</w:t>
      </w:r>
    </w:p>
    <w:p w:rsidR="0015319A" w:rsidRPr="00A1299E" w:rsidRDefault="0015319A" w:rsidP="0015319A">
      <w:pPr>
        <w:ind w:firstLine="0"/>
      </w:pPr>
      <w:r w:rsidRPr="00A1299E">
        <w:tab/>
        <w:t>MR. HENDERSON:  I completely understand.  I agree.</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MR. HENDERSON:  And if anybody’s interested, I did bring the latest breakdown of our tuition versus every other university in the State.  And we’re 8 out of 12.  We’re just above Francis Marion and South Carolina State.</w:t>
      </w:r>
    </w:p>
    <w:p w:rsidR="0015319A" w:rsidRPr="00A1299E" w:rsidRDefault="0015319A" w:rsidP="0015319A">
      <w:pPr>
        <w:ind w:firstLine="0"/>
      </w:pPr>
      <w:r w:rsidRPr="00A1299E">
        <w:tab/>
        <w:t>CHAIRMAN SENATOR PEELER:  Motion was heard and seconded.  Favorable report.</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Thank you.</w:t>
      </w:r>
    </w:p>
    <w:p w:rsidR="0015319A" w:rsidRPr="00A1299E" w:rsidRDefault="0015319A" w:rsidP="0015319A">
      <w:pPr>
        <w:ind w:firstLine="0"/>
      </w:pPr>
      <w:r w:rsidRPr="00A1299E">
        <w:tab/>
        <w:t>MR. HENDERSON:  Thank you so much.</w:t>
      </w:r>
    </w:p>
    <w:p w:rsidR="0015319A" w:rsidRPr="00A1299E" w:rsidRDefault="0015319A" w:rsidP="0015319A">
      <w:pPr>
        <w:ind w:firstLine="0"/>
      </w:pPr>
      <w:r w:rsidRPr="00A1299E">
        <w:tab/>
        <w:t>MS. CASTO:  Julie will get the tuition.</w:t>
      </w:r>
    </w:p>
    <w:p w:rsidR="0015319A" w:rsidRPr="00A1299E" w:rsidRDefault="0015319A" w:rsidP="0015319A">
      <w:pPr>
        <w:ind w:firstLine="0"/>
      </w:pPr>
      <w:r w:rsidRPr="00A1299E">
        <w:tab/>
        <w:t>CHAIRMAN SENATOR PEELER:  Next, John H. Bartell, Lake City.</w:t>
      </w:r>
    </w:p>
    <w:p w:rsidR="0015319A" w:rsidRPr="00A1299E" w:rsidRDefault="0015319A" w:rsidP="0015319A">
      <w:pPr>
        <w:ind w:firstLine="0"/>
      </w:pPr>
      <w:r w:rsidRPr="00A1299E">
        <w:tab/>
        <w:t>MS. CASTO:  Is it Bartell or Bartal (phonetic)?</w:t>
      </w:r>
    </w:p>
    <w:p w:rsidR="0015319A" w:rsidRPr="00A1299E" w:rsidRDefault="0015319A" w:rsidP="0015319A">
      <w:pPr>
        <w:ind w:firstLine="0"/>
      </w:pPr>
      <w:r w:rsidRPr="00A1299E">
        <w:tab/>
        <w:t>MR. BARTELL:  Bartell.</w:t>
      </w:r>
    </w:p>
    <w:p w:rsidR="0015319A" w:rsidRPr="00A1299E" w:rsidRDefault="0015319A" w:rsidP="0015319A">
      <w:pPr>
        <w:ind w:firstLine="0"/>
      </w:pPr>
      <w:r w:rsidRPr="00A1299E">
        <w:tab/>
        <w:t>MS. CASTO:  Bartell.  Okay.</w:t>
      </w:r>
    </w:p>
    <w:p w:rsidR="0015319A" w:rsidRPr="00A1299E" w:rsidRDefault="0015319A" w:rsidP="0015319A">
      <w:pPr>
        <w:ind w:firstLine="0"/>
      </w:pPr>
      <w:r w:rsidRPr="00A1299E">
        <w:tab/>
        <w:t>Mr. Bartell is from Lake City.  His is a 6th Congressional District with a term to expire June 30, 2021.  He is a new candidate.  The incumbent, Marion Lee, did not file to run.</w:t>
      </w:r>
    </w:p>
    <w:p w:rsidR="0015319A" w:rsidRPr="00A1299E" w:rsidRDefault="0015319A" w:rsidP="0015319A">
      <w:pPr>
        <w:ind w:firstLine="0"/>
      </w:pPr>
      <w:r w:rsidRPr="00A1299E">
        <w:tab/>
        <w:t>CHAIRMAN SENATOR PEELER:  Good afternoon, sir.</w:t>
      </w:r>
    </w:p>
    <w:p w:rsidR="0015319A" w:rsidRPr="00A1299E" w:rsidRDefault="0015319A" w:rsidP="0015319A">
      <w:pPr>
        <w:ind w:firstLine="0"/>
      </w:pPr>
      <w:r w:rsidRPr="00A1299E">
        <w:tab/>
        <w:t>MR. BARTELL:  Good afternoon.</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MR. BARTELL: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MR. BARTELL:  Yes, sir.</w:t>
      </w:r>
    </w:p>
    <w:p w:rsidR="0015319A" w:rsidRPr="00A1299E" w:rsidRDefault="0015319A" w:rsidP="0015319A">
      <w:pPr>
        <w:ind w:firstLine="0"/>
      </w:pPr>
      <w:r w:rsidRPr="00A1299E">
        <w:tab/>
        <w:t>My name is John H. Bartell, Jr.</w:t>
      </w:r>
    </w:p>
    <w:p w:rsidR="0015319A" w:rsidRPr="00A1299E" w:rsidRDefault="0015319A" w:rsidP="0015319A">
      <w:pPr>
        <w:ind w:firstLine="0"/>
      </w:pPr>
      <w:r w:rsidRPr="00A1299E">
        <w:tab/>
        <w:t>CHAIRMAN SENATOR PEELER:  If you could, speak a little closer to the mic so we can hear you.</w:t>
      </w:r>
    </w:p>
    <w:p w:rsidR="0015319A" w:rsidRPr="00A1299E" w:rsidRDefault="0015319A" w:rsidP="0015319A">
      <w:pPr>
        <w:ind w:firstLine="0"/>
      </w:pPr>
      <w:r w:rsidRPr="00A1299E">
        <w:tab/>
        <w:t xml:space="preserve">MR. BARTELL:  My name is John H. Bartell, Jr.    I was born and raised in Williamsburg County on a farm.  I attended Clemson University.  I was in the Naval Reserve on active duty for 14 months.  I went to work for the Ralston Purina Company for three years.  </w:t>
      </w:r>
    </w:p>
    <w:p w:rsidR="0015319A" w:rsidRPr="00A1299E" w:rsidRDefault="0015319A" w:rsidP="0015319A">
      <w:pPr>
        <w:ind w:firstLine="0"/>
      </w:pPr>
      <w:r w:rsidRPr="00A1299E">
        <w:tab/>
        <w:t xml:space="preserve">After that I went to work for the State Probation, Parole and Pardon Services, and then I went to work with the State Law Enforcement Division, better known as SLED.  </w:t>
      </w:r>
    </w:p>
    <w:p w:rsidR="0015319A" w:rsidRPr="00A1299E" w:rsidRDefault="0015319A" w:rsidP="0015319A">
      <w:pPr>
        <w:ind w:firstLine="0"/>
      </w:pPr>
      <w:r w:rsidRPr="00A1299E">
        <w:tab/>
        <w:t xml:space="preserve">I worked there until Governor Haley appointed me the sheriff of Williamsburg County.  I was there approximately a year until they elected a new sheriff, and I stayed on in the transition phase.  And by that time, I had 40 -- a little over 40 years in law enforcement, and I decided to retire.  </w:t>
      </w:r>
    </w:p>
    <w:p w:rsidR="0015319A" w:rsidRPr="00A1299E" w:rsidRDefault="0015319A" w:rsidP="0015319A">
      <w:pPr>
        <w:ind w:firstLine="0"/>
      </w:pPr>
      <w:r w:rsidRPr="00A1299E">
        <w:tab/>
        <w:t>I just thank the Lord every night I never -- didn’t have to shoot anybody and nobody shot me, and I think that was a good time to leave.</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Questions or comments?</w:t>
      </w:r>
    </w:p>
    <w:p w:rsidR="0015319A" w:rsidRPr="00A1299E" w:rsidRDefault="0015319A" w:rsidP="0015319A">
      <w:pPr>
        <w:ind w:firstLine="0"/>
      </w:pPr>
      <w:r w:rsidRPr="00A1299E">
        <w:tab/>
        <w:t>I’ll give folks a little time to look at your notes.</w:t>
      </w:r>
    </w:p>
    <w:p w:rsidR="0015319A" w:rsidRPr="00A1299E" w:rsidRDefault="0015319A" w:rsidP="0015319A">
      <w:pPr>
        <w:ind w:firstLine="0"/>
      </w:pPr>
      <w:r w:rsidRPr="00A1299E">
        <w:tab/>
        <w:t>SENATOR VERDIN:  I want to get a report on Bubba Snow.</w:t>
      </w:r>
    </w:p>
    <w:p w:rsidR="0015319A" w:rsidRPr="00A1299E" w:rsidRDefault="0015319A" w:rsidP="0015319A">
      <w:pPr>
        <w:ind w:firstLine="0"/>
      </w:pPr>
      <w:r w:rsidRPr="00A1299E">
        <w:tab/>
        <w:t>MR. BARTELL:  I knew him well, sir.</w:t>
      </w:r>
    </w:p>
    <w:p w:rsidR="0015319A" w:rsidRPr="00A1299E" w:rsidRDefault="0015319A" w:rsidP="0015319A">
      <w:pPr>
        <w:ind w:firstLine="0"/>
      </w:pPr>
      <w:r w:rsidRPr="00A1299E">
        <w:tab/>
        <w:t>CHAIRMAN SENATOR PEELER:  I’m assuming you can shag.</w:t>
      </w:r>
    </w:p>
    <w:p w:rsidR="0015319A" w:rsidRPr="00A1299E" w:rsidRDefault="0015319A" w:rsidP="0015319A">
      <w:pPr>
        <w:ind w:firstLine="0"/>
      </w:pPr>
      <w:r w:rsidRPr="00A1299E">
        <w:tab/>
        <w:t>MR. BARTELL:  Yes, sir.</w:t>
      </w:r>
    </w:p>
    <w:p w:rsidR="0015319A" w:rsidRPr="00A1299E" w:rsidRDefault="0015319A" w:rsidP="0015319A">
      <w:pPr>
        <w:ind w:firstLine="0"/>
      </w:pPr>
      <w:r w:rsidRPr="00A1299E">
        <w:tab/>
        <w:t>SENATOR VERDIN:  Where are we going to eat when we get down there?</w:t>
      </w:r>
    </w:p>
    <w:p w:rsidR="0015319A" w:rsidRPr="00A1299E" w:rsidRDefault="0015319A" w:rsidP="0015319A">
      <w:pPr>
        <w:ind w:firstLine="0"/>
      </w:pPr>
      <w:r w:rsidRPr="00A1299E">
        <w:tab/>
        <w:t>MR. BARTELL:  Well, we can eat at Brown’s Barbecue.</w:t>
      </w:r>
    </w:p>
    <w:p w:rsidR="0015319A" w:rsidRPr="00A1299E" w:rsidRDefault="0015319A" w:rsidP="0015319A">
      <w:pPr>
        <w:ind w:firstLine="0"/>
      </w:pPr>
      <w:r w:rsidRPr="00A1299E">
        <w:tab/>
        <w:t>SENATOR VERDIN:  Crossed all the dots in my book.</w:t>
      </w:r>
    </w:p>
    <w:p w:rsidR="0015319A" w:rsidRPr="00A1299E" w:rsidRDefault="0015319A" w:rsidP="0015319A">
      <w:pPr>
        <w:ind w:firstLine="0"/>
      </w:pPr>
      <w:r w:rsidRPr="00A1299E">
        <w:tab/>
        <w:t>SENATOR SCOTT:  Mr. Chairman.</w:t>
      </w:r>
    </w:p>
    <w:p w:rsidR="0015319A" w:rsidRPr="00A1299E" w:rsidRDefault="0015319A" w:rsidP="0015319A">
      <w:pPr>
        <w:ind w:firstLine="0"/>
      </w:pPr>
      <w:r w:rsidRPr="00A1299E">
        <w:tab/>
        <w:t>CHAIRMAN SENATOR PEELER:  Senator Scott, you have a question.</w:t>
      </w:r>
    </w:p>
    <w:p w:rsidR="0015319A" w:rsidRPr="00A1299E" w:rsidRDefault="0015319A" w:rsidP="0015319A">
      <w:pPr>
        <w:ind w:firstLine="0"/>
      </w:pPr>
      <w:r w:rsidRPr="00A1299E">
        <w:tab/>
        <w:t>SENATOR SCOTT:  Mr. Batell (phonetic) -- Bartell.</w:t>
      </w:r>
    </w:p>
    <w:p w:rsidR="0015319A" w:rsidRPr="00A1299E" w:rsidRDefault="0015319A" w:rsidP="0015319A">
      <w:pPr>
        <w:ind w:firstLine="0"/>
      </w:pPr>
      <w:r w:rsidRPr="00A1299E">
        <w:tab/>
        <w:t>MR. BARTELL:  Bartell.  Yes, sir.</w:t>
      </w:r>
    </w:p>
    <w:p w:rsidR="0015319A" w:rsidRPr="00A1299E" w:rsidRDefault="0015319A" w:rsidP="0015319A">
      <w:pPr>
        <w:ind w:firstLine="0"/>
      </w:pPr>
      <w:r w:rsidRPr="00A1299E">
        <w:tab/>
        <w:t>SENATOR SCOTT:  Tell me about your experiences with SLED when you were over the division.  What did you actually do at SLED?</w:t>
      </w:r>
    </w:p>
    <w:p w:rsidR="0015319A" w:rsidRPr="00A1299E" w:rsidRDefault="0015319A" w:rsidP="0015319A">
      <w:pPr>
        <w:ind w:firstLine="0"/>
      </w:pPr>
      <w:r w:rsidRPr="00A1299E">
        <w:tab/>
        <w:t>MR. BARTELL:  I was a criminal investigator assigned to the Pee Dee region in Williamsburg County.  And I can say I just moved to Lake City, which is in Florence County, two years ago after I resigned or retired from the sheriff’s office.</w:t>
      </w:r>
    </w:p>
    <w:p w:rsidR="0015319A" w:rsidRPr="00A1299E" w:rsidRDefault="0015319A" w:rsidP="0015319A">
      <w:pPr>
        <w:ind w:firstLine="0"/>
      </w:pPr>
      <w:r w:rsidRPr="00A1299E">
        <w:tab/>
        <w:t>SENATOR SCOTT:  Were other folks under you?</w:t>
      </w:r>
    </w:p>
    <w:p w:rsidR="0015319A" w:rsidRPr="00A1299E" w:rsidRDefault="0015319A" w:rsidP="0015319A">
      <w:pPr>
        <w:ind w:firstLine="0"/>
      </w:pPr>
      <w:r w:rsidRPr="00A1299E">
        <w:tab/>
        <w:t>MR. BARTELL:  No, sir.  I --</w:t>
      </w:r>
    </w:p>
    <w:p w:rsidR="0015319A" w:rsidRPr="00A1299E" w:rsidRDefault="0015319A" w:rsidP="0015319A">
      <w:pPr>
        <w:ind w:firstLine="0"/>
      </w:pPr>
      <w:r w:rsidRPr="00A1299E">
        <w:tab/>
        <w:t>SENATOR SCOTT:  Just worked as an individual?</w:t>
      </w:r>
    </w:p>
    <w:p w:rsidR="0015319A" w:rsidRPr="00A1299E" w:rsidRDefault="0015319A" w:rsidP="0015319A">
      <w:pPr>
        <w:ind w:firstLine="0"/>
      </w:pPr>
      <w:r w:rsidRPr="00A1299E">
        <w:tab/>
        <w:t>MR. BARTELL:  I worked all cases.  I worked mostly on white-collar cases.  I can give you some of the cases you might be familiar with if you’re interested, like School District 17.  We had $6 million or $8 million.  We stopped that.</w:t>
      </w:r>
    </w:p>
    <w:p w:rsidR="0015319A" w:rsidRPr="00A1299E" w:rsidRDefault="0015319A" w:rsidP="0015319A">
      <w:pPr>
        <w:ind w:firstLine="0"/>
      </w:pPr>
      <w:r w:rsidRPr="00A1299E">
        <w:tab/>
        <w:t>SENATOR SCOTT:  So in essence, what you bring to the board is your experience in safety for the children.</w:t>
      </w:r>
    </w:p>
    <w:p w:rsidR="0015319A" w:rsidRPr="00A1299E" w:rsidRDefault="0015319A" w:rsidP="0015319A">
      <w:pPr>
        <w:ind w:firstLine="0"/>
      </w:pPr>
      <w:r w:rsidRPr="00A1299E">
        <w:tab/>
        <w:t>MR. BARTELL:  Yes, sir.  I feel that that is a positive.  I sure do.  I’ve worked with a diverse group of people in SLED and investigations, all sex, race, however, and I always had a good relationship with SLED, and I loved my job at SLED until I retired.</w:t>
      </w:r>
    </w:p>
    <w:p w:rsidR="0015319A" w:rsidRPr="00A1299E" w:rsidRDefault="0015319A" w:rsidP="0015319A">
      <w:pPr>
        <w:ind w:firstLine="0"/>
      </w:pPr>
      <w:r w:rsidRPr="00A1299E">
        <w:tab/>
        <w:t>SENATOR SCOTT:  Given the dynamics of most people, they send their children off to school.  They want to make sure they’re in a good, safe environment and that Junior doesn’t spend all his time having a good time but actually learns something, so in four years he can get out and go home.  So I anticipate you serving on one of the committees to help with both management as well as security.</w:t>
      </w:r>
    </w:p>
    <w:p w:rsidR="0015319A" w:rsidRPr="00A1299E" w:rsidRDefault="0015319A" w:rsidP="0015319A">
      <w:pPr>
        <w:ind w:firstLine="0"/>
      </w:pPr>
      <w:r w:rsidRPr="00A1299E">
        <w:tab/>
        <w:t>MR. BARTELL:  Yes, sir, and I think probably housing is an important part at Coastal Carolina, where you can keep a watchful eye on the students and where you can look out for them.  I learned a lot by listening to the prior two candidates.</w:t>
      </w:r>
    </w:p>
    <w:p w:rsidR="0015319A" w:rsidRPr="00A1299E" w:rsidRDefault="0015319A" w:rsidP="0015319A">
      <w:pPr>
        <w:ind w:firstLine="0"/>
      </w:pPr>
      <w:r w:rsidRPr="00A1299E">
        <w:tab/>
        <w:t>But I have toured Coastal Carolina numerous times.  In fact, a gentleman retired from SLED -- he’s head of the Department of Public Safety for Coastal Carolina and Horry-Georgetown Tech.  And I’ve been on campus many times and toured the facilities and all with him, so I’m real familiar with it.</w:t>
      </w:r>
    </w:p>
    <w:p w:rsidR="0015319A" w:rsidRPr="00A1299E" w:rsidRDefault="0015319A" w:rsidP="0015319A">
      <w:pPr>
        <w:ind w:firstLine="0"/>
      </w:pPr>
      <w:r w:rsidRPr="00A1299E">
        <w:tab/>
        <w:t>SENATOR SCOTT:  Thank you, Mr. Chairman.</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REPRESENTATIVE DAVIS:  Mr. Chairman.</w:t>
      </w:r>
    </w:p>
    <w:p w:rsidR="0015319A" w:rsidRPr="00A1299E" w:rsidRDefault="00B22E51" w:rsidP="0015319A">
      <w:pPr>
        <w:ind w:firstLine="0"/>
      </w:pPr>
      <w:r>
        <w:tab/>
        <w:t>CHAIRMAN SENATOR PEELER:  Rep</w:t>
      </w:r>
      <w:r w:rsidR="0015319A" w:rsidRPr="00A1299E">
        <w:t>. Davis.</w:t>
      </w:r>
    </w:p>
    <w:p w:rsidR="0015319A" w:rsidRPr="00A1299E" w:rsidRDefault="0015319A" w:rsidP="0015319A">
      <w:pPr>
        <w:ind w:firstLine="0"/>
      </w:pPr>
      <w:r w:rsidRPr="00A1299E">
        <w:tab/>
        <w:t xml:space="preserve">REPRESENTATIVE DAVIS:  Given your background with SLED and sort of your security view on things, do you think that there are any specific security issues with that college campus, given its locality and its proximity to Myrtle Beach?  </w:t>
      </w:r>
    </w:p>
    <w:p w:rsidR="0015319A" w:rsidRPr="00A1299E" w:rsidRDefault="0015319A" w:rsidP="0015319A">
      <w:pPr>
        <w:ind w:firstLine="0"/>
      </w:pPr>
      <w:r w:rsidRPr="00A1299E">
        <w:tab/>
        <w:t>I know there’s a lot of traffic, tourist traffic and sort of transient-type folks that are out of that area.  Do you think that there are any specific, unusual, or special security issues there?</w:t>
      </w:r>
    </w:p>
    <w:p w:rsidR="0015319A" w:rsidRPr="00A1299E" w:rsidRDefault="0015319A" w:rsidP="0015319A">
      <w:pPr>
        <w:ind w:firstLine="0"/>
      </w:pPr>
      <w:r w:rsidRPr="00A1299E">
        <w:tab/>
        <w:t>MR. BARTELL:  I think there are some security issues, but from what I can understand in talking with Chief Roper, a lot of the stuff that’s in the paper occurs just on the outlying areas of the University, like at some of the housing developments, some of the shootings and drug dealings.  The campus, per se, I think is a lot safer than it appears to be in the media.</w:t>
      </w:r>
    </w:p>
    <w:p w:rsidR="0015319A" w:rsidRPr="00A1299E" w:rsidRDefault="0015319A" w:rsidP="0015319A">
      <w:pPr>
        <w:ind w:firstLine="0"/>
      </w:pPr>
      <w:r w:rsidRPr="00A1299E">
        <w:tab/>
        <w:t>REPRESENTATIVE DAVIS:  Thank you.</w:t>
      </w:r>
    </w:p>
    <w:p w:rsidR="0015319A" w:rsidRPr="00A1299E" w:rsidRDefault="0015319A" w:rsidP="0015319A">
      <w:pPr>
        <w:ind w:firstLine="0"/>
      </w:pPr>
      <w:r w:rsidRPr="00A1299E">
        <w:tab/>
        <w:t>SENATOR ALEXANDER:  Mr. Chairman.</w:t>
      </w:r>
    </w:p>
    <w:p w:rsidR="0015319A" w:rsidRPr="00A1299E" w:rsidRDefault="0015319A" w:rsidP="0015319A">
      <w:pPr>
        <w:ind w:firstLine="0"/>
      </w:pPr>
      <w:r w:rsidRPr="00A1299E">
        <w:tab/>
        <w:t>CHAIRMAN SENATOR PEELER:  Senator Alexander.</w:t>
      </w:r>
    </w:p>
    <w:p w:rsidR="0015319A" w:rsidRPr="00A1299E" w:rsidRDefault="0015319A" w:rsidP="0015319A">
      <w:pPr>
        <w:ind w:firstLine="0"/>
      </w:pPr>
      <w:r w:rsidRPr="00A1299E">
        <w:tab/>
        <w:t>SENATOR ALEXANDER:  Thank you, Mr. Chairman.</w:t>
      </w:r>
    </w:p>
    <w:p w:rsidR="0015319A" w:rsidRPr="00A1299E" w:rsidRDefault="0015319A" w:rsidP="0015319A">
      <w:pPr>
        <w:ind w:firstLine="0"/>
      </w:pPr>
      <w:r w:rsidRPr="00A1299E">
        <w:tab/>
        <w:t>Do they have a criminal justice or any related programs of study there at Coastal?</w:t>
      </w:r>
    </w:p>
    <w:p w:rsidR="0015319A" w:rsidRPr="00A1299E" w:rsidRDefault="0015319A" w:rsidP="0015319A">
      <w:pPr>
        <w:ind w:firstLine="0"/>
      </w:pPr>
      <w:r w:rsidRPr="00A1299E">
        <w:tab/>
        <w:t>MR. BARTELL:  Not to my knowledge, sir.  I couldn’t be sure.</w:t>
      </w:r>
    </w:p>
    <w:p w:rsidR="0015319A" w:rsidRPr="00A1299E" w:rsidRDefault="0015319A" w:rsidP="0015319A">
      <w:pPr>
        <w:ind w:firstLine="0"/>
      </w:pPr>
      <w:r w:rsidRPr="00A1299E">
        <w:tab/>
        <w:t>SENATOR ALEXANDER:  Thank you, sir.</w:t>
      </w:r>
    </w:p>
    <w:p w:rsidR="0015319A" w:rsidRPr="00A1299E" w:rsidRDefault="0015319A" w:rsidP="0015319A">
      <w:pPr>
        <w:ind w:firstLine="0"/>
      </w:pPr>
      <w:r w:rsidRPr="00A1299E">
        <w:tab/>
        <w:t>MR. BARTELL:  None that I know of.</w:t>
      </w:r>
    </w:p>
    <w:p w:rsidR="0015319A" w:rsidRPr="00A1299E" w:rsidRDefault="0015319A" w:rsidP="0015319A">
      <w:pPr>
        <w:ind w:firstLine="0"/>
      </w:pPr>
      <w:r w:rsidRPr="00A1299E">
        <w:tab/>
        <w:t>CHAIRMAN SENATOR PEELER:  Questions or comments?</w:t>
      </w:r>
    </w:p>
    <w:p w:rsidR="0015319A" w:rsidRPr="00A1299E" w:rsidRDefault="0015319A" w:rsidP="0015319A">
      <w:pPr>
        <w:ind w:firstLine="0"/>
      </w:pPr>
      <w:r w:rsidRPr="00A1299E">
        <w:tab/>
        <w:t>REPRESENTATIVE WHITMIRE:  Move favorable.</w:t>
      </w:r>
    </w:p>
    <w:p w:rsidR="0015319A" w:rsidRPr="00A1299E" w:rsidRDefault="0015319A" w:rsidP="0015319A">
      <w:pPr>
        <w:ind w:firstLine="0"/>
      </w:pPr>
      <w:r w:rsidRPr="00A1299E">
        <w:tab/>
        <w:t>CHAIRMAN SENATOR PEELER:  Motion is favorable.  Do I hear a second?</w:t>
      </w:r>
    </w:p>
    <w:p w:rsidR="0015319A" w:rsidRPr="00A1299E" w:rsidRDefault="0015319A" w:rsidP="0015319A">
      <w:pPr>
        <w:ind w:firstLine="0"/>
      </w:pPr>
      <w:r w:rsidRPr="00A1299E">
        <w:tab/>
        <w:t>SENATOR ALEXANDER:  Second.</w:t>
      </w:r>
    </w:p>
    <w:p w:rsidR="0015319A" w:rsidRPr="00A1299E" w:rsidRDefault="0015319A" w:rsidP="0015319A">
      <w:pPr>
        <w:ind w:firstLine="0"/>
      </w:pPr>
      <w:r w:rsidRPr="00A1299E">
        <w:tab/>
        <w:t>CHAIRMAN SENATOR PEELER:  Second is heard.  Any other discussion?</w:t>
      </w:r>
    </w:p>
    <w:p w:rsidR="0015319A" w:rsidRPr="00A1299E" w:rsidRDefault="0015319A" w:rsidP="0015319A">
      <w:pPr>
        <w:ind w:firstLine="0"/>
      </w:pPr>
      <w:r w:rsidRPr="00A1299E">
        <w:tab/>
        <w:t>Hearing none, 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 xml:space="preserve">CHAIRMAN SENATOR PEELER:  Opposed, no.  </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MR. BARTELL:  Thank you, sir.</w:t>
      </w:r>
    </w:p>
    <w:p w:rsidR="0015319A" w:rsidRPr="00A1299E" w:rsidRDefault="0015319A" w:rsidP="0015319A">
      <w:pPr>
        <w:ind w:firstLine="0"/>
      </w:pPr>
      <w:r w:rsidRPr="00A1299E">
        <w:tab/>
        <w:t>CHAIRMAN SENATOR PEELER:  Thank you very much for your service.</w:t>
      </w:r>
    </w:p>
    <w:p w:rsidR="0015319A" w:rsidRPr="00A1299E" w:rsidRDefault="0015319A" w:rsidP="0015319A">
      <w:pPr>
        <w:ind w:firstLine="0"/>
      </w:pPr>
      <w:r w:rsidRPr="00A1299E">
        <w:tab/>
        <w:t>MS. CASTO:  Thank you.</w:t>
      </w:r>
    </w:p>
    <w:p w:rsidR="0015319A" w:rsidRPr="00A1299E" w:rsidRDefault="0015319A" w:rsidP="0015319A">
      <w:pPr>
        <w:ind w:firstLine="0"/>
      </w:pPr>
      <w:r w:rsidRPr="00A1299E">
        <w:tab/>
        <w:t>CHAIRMAN SENATOR PEELER:  Next, Carlos C. Johnson, Roebuck.</w:t>
      </w:r>
    </w:p>
    <w:p w:rsidR="0015319A" w:rsidRPr="00A1299E" w:rsidRDefault="0015319A" w:rsidP="0015319A">
      <w:pPr>
        <w:ind w:firstLine="0"/>
      </w:pPr>
      <w:r w:rsidRPr="00A1299E">
        <w:tab/>
        <w:t>MS. CASTO:  Mr. Johnson is running for the At-Large Seat 8, with the term to expire June 30, 2021.  He currently is serving as the Governor’s designee on the board, designated in 2011.  But he chose to run for this at-large seat.</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MR. JOHNSON:  Yes, sir.</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MR. JOHNSON:  Yes, sir.</w:t>
      </w:r>
    </w:p>
    <w:p w:rsidR="0015319A" w:rsidRPr="00A1299E" w:rsidRDefault="0015319A" w:rsidP="0015319A">
      <w:pPr>
        <w:ind w:firstLine="0"/>
      </w:pPr>
      <w:r w:rsidRPr="00A1299E">
        <w:tab/>
        <w:t>CHAIRMAN SENATOR PEELER:  Have a seat, and make sure your green light’s burning.</w:t>
      </w:r>
    </w:p>
    <w:p w:rsidR="0015319A" w:rsidRPr="00A1299E" w:rsidRDefault="0015319A" w:rsidP="0015319A">
      <w:pPr>
        <w:ind w:firstLine="0"/>
      </w:pPr>
      <w:r w:rsidRPr="00A1299E">
        <w:tab/>
        <w:t>MR. JOHNSON:  Thank you, sir.</w:t>
      </w:r>
    </w:p>
    <w:p w:rsidR="0015319A" w:rsidRPr="00A1299E" w:rsidRDefault="0015319A" w:rsidP="0015319A">
      <w:pPr>
        <w:ind w:firstLine="0"/>
      </w:pPr>
      <w:r w:rsidRPr="00A1299E">
        <w:tab/>
        <w:t>Thank you all on the Committee.</w:t>
      </w:r>
    </w:p>
    <w:p w:rsidR="0015319A" w:rsidRPr="00A1299E" w:rsidRDefault="0015319A" w:rsidP="0015319A">
      <w:pPr>
        <w:ind w:firstLine="0"/>
      </w:pPr>
      <w:r w:rsidRPr="00A1299E">
        <w:tab/>
        <w:t>I’m excited to be here today.  As stated, I am Carlos Johnson.  I have served since April 2011 on the Coastal Carolina University Board of Trustees as Governor Haley’s designee.</w:t>
      </w:r>
    </w:p>
    <w:p w:rsidR="0015319A" w:rsidRPr="00A1299E" w:rsidRDefault="0015319A" w:rsidP="0015319A">
      <w:pPr>
        <w:ind w:firstLine="0"/>
      </w:pPr>
      <w:r w:rsidRPr="00A1299E">
        <w:tab/>
        <w:t>In my profession, I practice law in the Upstate.  My office is based in Spartanburg.  Our practice encompasses a great many areas, but one that has been especially useful to me in my service at Coastal Carolina is that our office represents several public school districts, and they are a few municipalities in the Upstate, some special service districts as well in the Upstate.</w:t>
      </w:r>
    </w:p>
    <w:p w:rsidR="0015319A" w:rsidRPr="00A1299E" w:rsidRDefault="0015319A" w:rsidP="0015319A">
      <w:pPr>
        <w:ind w:firstLine="0"/>
      </w:pPr>
      <w:r w:rsidRPr="00A1299E">
        <w:tab/>
        <w:t xml:space="preserve">And so I’m very familiar with the administrative structure of the University.  I’m familiar with the funding sources and our obligations in that regard.  And I have put that to use in my service to Coastal Carolina University.  </w:t>
      </w:r>
    </w:p>
    <w:p w:rsidR="0015319A" w:rsidRPr="00A1299E" w:rsidRDefault="0015319A" w:rsidP="0015319A">
      <w:pPr>
        <w:ind w:firstLine="0"/>
      </w:pPr>
      <w:r w:rsidRPr="00A1299E">
        <w:tab/>
        <w:t>As I said, I served for approximately six years on the board.  The past three years, I have chaired the Finance Planning and Facilities Committee.  Two years prior to that, I was the vice chair of that committee.</w:t>
      </w:r>
      <w:r w:rsidRPr="00A1299E">
        <w:tab/>
      </w:r>
      <w:r w:rsidRPr="00A1299E">
        <w:tab/>
      </w:r>
    </w:p>
    <w:p w:rsidR="0015319A" w:rsidRPr="00A1299E" w:rsidRDefault="0015319A" w:rsidP="0015319A">
      <w:pPr>
        <w:ind w:firstLine="0"/>
      </w:pPr>
      <w:r w:rsidRPr="00A1299E">
        <w:tab/>
        <w:t>I think we’ve done really good work there at Coastal during that time.  We’ve expanded the campus footprint to some degree.  We have added several buildings and increased our capital infrastructure and programming and facilities for our students there at Coastal Carolina University.</w:t>
      </w:r>
    </w:p>
    <w:p w:rsidR="0015319A" w:rsidRPr="00A1299E" w:rsidRDefault="0015319A" w:rsidP="0015319A">
      <w:pPr>
        <w:ind w:firstLine="0"/>
      </w:pPr>
      <w:r w:rsidRPr="00A1299E">
        <w:tab/>
        <w:t xml:space="preserve">We currently have a strategic path for enrollment growth at the University to match what Coastal is and what Coastal can be.  </w:t>
      </w:r>
    </w:p>
    <w:p w:rsidR="0015319A" w:rsidRPr="00A1299E" w:rsidRDefault="0015319A" w:rsidP="0015319A">
      <w:pPr>
        <w:ind w:firstLine="0"/>
      </w:pPr>
      <w:r w:rsidRPr="00A1299E">
        <w:tab/>
        <w:t>We are a regional university.  We are excited to be a regional university.  We want to be sure that we were also a full-service regional university.  We want to provide all that -- those who are interested in attending and gaining their education at Coastal, we want to provide all that they may need and that they may desire.</w:t>
      </w:r>
    </w:p>
    <w:p w:rsidR="0015319A" w:rsidRPr="00A1299E" w:rsidRDefault="0015319A" w:rsidP="0015319A">
      <w:pPr>
        <w:ind w:firstLine="0"/>
      </w:pPr>
      <w:r w:rsidRPr="00A1299E">
        <w:tab/>
        <w:t>I think during my time on the board, I think I’ve been effective because I’m able to offer the knowledge that I have from my profession, but I also bring a perspective I think that’s different.  Being from the Upstate and not having a prior connection to Coastal prior to my appointment, I’m not necessarily overly or exceedingly biased toward Coastal.  But during my time on the board, I have developed a great passion for the success of Coastal Carolina University.</w:t>
      </w:r>
    </w:p>
    <w:p w:rsidR="0015319A" w:rsidRPr="00A1299E" w:rsidRDefault="0015319A" w:rsidP="0015319A">
      <w:pPr>
        <w:ind w:firstLine="0"/>
      </w:pPr>
      <w:r w:rsidRPr="00A1299E">
        <w:tab/>
        <w:t xml:space="preserve">So during our meetings, I am not shy to speak up when it’s time to speak up, which I do pretty frequently.  I remain engaged on pretty much all points during our board meetings, and I think that I create a balance.  </w:t>
      </w:r>
    </w:p>
    <w:p w:rsidR="0015319A" w:rsidRPr="00A1299E" w:rsidRDefault="0015319A" w:rsidP="0015319A">
      <w:pPr>
        <w:ind w:firstLine="0"/>
      </w:pPr>
      <w:r w:rsidRPr="00A1299E">
        <w:tab/>
        <w:t>In fact, I was congratulated by a fellow trustee after our meetings.  We just met last week.  At the conclusion of our meetings, a fellow trustee, knowing that I would be here before you today, did offer me his well wishes and congratulations and did say that specifically, that he thought -- since his time on the board came on after I did.  But he’s a local trustee.  He’s from Conway and actually is a Coastal alum.  And he said that himself, that he thought I offered a great balance to the board.</w:t>
      </w:r>
    </w:p>
    <w:p w:rsidR="0015319A" w:rsidRPr="00A1299E" w:rsidRDefault="0015319A" w:rsidP="0015319A">
      <w:pPr>
        <w:ind w:firstLine="0"/>
      </w:pPr>
      <w:r w:rsidRPr="00A1299E">
        <w:tab/>
        <w:t>And so I would like to continue that.  I am seeking this seat to allow myself the opportunity for a more -- hopefully a more stable position on the board so I can continue to be a part of the positives that are going on at Coastal Carolina.</w:t>
      </w:r>
    </w:p>
    <w:p w:rsidR="0015319A" w:rsidRPr="00A1299E" w:rsidRDefault="0015319A" w:rsidP="0015319A">
      <w:pPr>
        <w:ind w:firstLine="0"/>
      </w:pPr>
      <w:r w:rsidRPr="00A1299E">
        <w:tab/>
        <w:t>SENATOR SCOTT:  Mr. Chairman.</w:t>
      </w:r>
    </w:p>
    <w:p w:rsidR="0015319A" w:rsidRPr="00A1299E" w:rsidRDefault="0015319A" w:rsidP="0015319A">
      <w:pPr>
        <w:ind w:firstLine="0"/>
      </w:pPr>
      <w:r w:rsidRPr="00A1299E">
        <w:tab/>
        <w:t>CHAIRMAN SENATOR PEELER:  Senator Scott.</w:t>
      </w:r>
    </w:p>
    <w:p w:rsidR="0015319A" w:rsidRPr="00A1299E" w:rsidRDefault="0015319A" w:rsidP="0015319A">
      <w:pPr>
        <w:ind w:firstLine="0"/>
      </w:pPr>
      <w:r w:rsidRPr="00A1299E">
        <w:tab/>
        <w:t xml:space="preserve">SENATOR SCOTT:  Do we have </w:t>
      </w:r>
      <w:r w:rsidR="0057084F">
        <w:t>African American</w:t>
      </w:r>
      <w:r w:rsidRPr="00A1299E">
        <w:t xml:space="preserve"> members or minority members on the board?</w:t>
      </w:r>
    </w:p>
    <w:p w:rsidR="0015319A" w:rsidRPr="00A1299E" w:rsidRDefault="0015319A" w:rsidP="0015319A">
      <w:pPr>
        <w:ind w:firstLine="0"/>
      </w:pPr>
      <w:r w:rsidRPr="00A1299E">
        <w:tab/>
        <w:t>MR. JOHNSON:  At this time, there are just two.  Mr. Sam Frank is also a gubernatorial appointee.</w:t>
      </w:r>
    </w:p>
    <w:p w:rsidR="0015319A" w:rsidRPr="00A1299E" w:rsidRDefault="0015319A" w:rsidP="0015319A">
      <w:pPr>
        <w:ind w:firstLine="0"/>
      </w:pPr>
      <w:r w:rsidRPr="00A1299E">
        <w:tab/>
        <w:t>SENATOR SCOTT:  Out of 15 members?  There are 15 or 17 members on the board?</w:t>
      </w:r>
    </w:p>
    <w:p w:rsidR="0015319A" w:rsidRPr="00A1299E" w:rsidRDefault="0015319A" w:rsidP="0015319A">
      <w:pPr>
        <w:ind w:firstLine="0"/>
      </w:pPr>
      <w:r w:rsidRPr="00A1299E">
        <w:tab/>
        <w:t>MR. JOHNSON:  17 members.</w:t>
      </w:r>
    </w:p>
    <w:p w:rsidR="0015319A" w:rsidRPr="00A1299E" w:rsidRDefault="0015319A" w:rsidP="0015319A">
      <w:pPr>
        <w:ind w:firstLine="0"/>
      </w:pPr>
      <w:r w:rsidRPr="00A1299E">
        <w:tab/>
        <w:t>SENATOR SCOTT:  17 members.</w:t>
      </w:r>
    </w:p>
    <w:p w:rsidR="0015319A" w:rsidRPr="00A1299E" w:rsidRDefault="0015319A" w:rsidP="0015319A">
      <w:pPr>
        <w:ind w:firstLine="0"/>
      </w:pPr>
      <w:r w:rsidRPr="00A1299E">
        <w:tab/>
        <w:t>Tell me a little bit about your work with improving the racial and cultural diversity, especially among the faculty at Coastal.</w:t>
      </w:r>
    </w:p>
    <w:p w:rsidR="0015319A" w:rsidRPr="00A1299E" w:rsidRDefault="0015319A" w:rsidP="0015319A">
      <w:pPr>
        <w:ind w:firstLine="0"/>
      </w:pPr>
      <w:r w:rsidRPr="00A1299E">
        <w:tab/>
        <w:t>MR. JOHNSON:  Well, that’s actually something that Trustee Smith, Dr. Smith who just spoke to you -- that’s something that he and I started talking about last fall, that we thought that there should be more effort in that regard.  I was able to -- Dr. DeCenzo asked me to serve as a trustee representative on the strategic planning committee, of course undergoing a strategic plan last year.  And so during that time, that was something that we specifically addressed or identified as an issue.</w:t>
      </w:r>
    </w:p>
    <w:p w:rsidR="0015319A" w:rsidRPr="00A1299E" w:rsidRDefault="0015319A" w:rsidP="0015319A">
      <w:pPr>
        <w:ind w:firstLine="0"/>
      </w:pPr>
      <w:r w:rsidRPr="00A1299E">
        <w:tab/>
        <w:t xml:space="preserve">And so we do that.  I also have good relationships with several of the administration and the </w:t>
      </w:r>
      <w:r w:rsidR="0057084F">
        <w:t>Dean</w:t>
      </w:r>
      <w:r w:rsidRPr="00A1299E">
        <w:t>s, but I have made a point to introduce myself and get to know some of the minority faculty.  And I’ve been --</w:t>
      </w:r>
    </w:p>
    <w:p w:rsidR="0015319A" w:rsidRPr="00A1299E" w:rsidRDefault="0015319A" w:rsidP="0015319A">
      <w:pPr>
        <w:ind w:firstLine="0"/>
      </w:pPr>
      <w:r w:rsidRPr="00A1299E">
        <w:tab/>
        <w:t>SENATOR SCOTT:  What’s the faculty breakdown?</w:t>
      </w:r>
    </w:p>
    <w:p w:rsidR="0015319A" w:rsidRPr="00A1299E" w:rsidRDefault="0015319A" w:rsidP="0015319A">
      <w:pPr>
        <w:ind w:firstLine="0"/>
      </w:pPr>
      <w:r w:rsidRPr="00A1299E">
        <w:tab/>
        <w:t>MR. JOHNSON:  I don’t know the exact percentages, Senator Scott, but I will tell you that in our discussions, we found that it was not as good as it should be.  It’s not as good as it should be considering that our student enrollment is -- we have a very high percentage of minorities in our student enrollment.</w:t>
      </w:r>
    </w:p>
    <w:p w:rsidR="0015319A" w:rsidRPr="00A1299E" w:rsidRDefault="0015319A" w:rsidP="0015319A">
      <w:pPr>
        <w:ind w:firstLine="0"/>
      </w:pPr>
      <w:r w:rsidRPr="00A1299E">
        <w:tab/>
        <w:t>SENATOR SCOTT:  20 percent when you do the other minorities.</w:t>
      </w:r>
    </w:p>
    <w:p w:rsidR="0015319A" w:rsidRPr="00A1299E" w:rsidRDefault="0015319A" w:rsidP="0015319A">
      <w:pPr>
        <w:ind w:firstLine="0"/>
      </w:pPr>
      <w:r w:rsidRPr="00A1299E">
        <w:tab/>
        <w:t>MR. JOHNSON:  Yes, sir.</w:t>
      </w:r>
    </w:p>
    <w:p w:rsidR="0015319A" w:rsidRPr="00A1299E" w:rsidRDefault="0015319A" w:rsidP="0015319A">
      <w:pPr>
        <w:ind w:firstLine="0"/>
      </w:pPr>
      <w:r w:rsidRPr="00A1299E">
        <w:tab/>
        <w:t>SENATOR SCOTT:  You get a good, high mark for that, but when we talk about staff, the faculty is where the real issues are.</w:t>
      </w:r>
    </w:p>
    <w:p w:rsidR="0015319A" w:rsidRPr="00A1299E" w:rsidRDefault="0015319A" w:rsidP="0015319A">
      <w:pPr>
        <w:ind w:firstLine="0"/>
      </w:pPr>
      <w:r w:rsidRPr="00A1299E">
        <w:tab/>
        <w:t>MR. JOHNSON:  Yes, sir.  We’re lower than that 20 percent in our faculty and staff, but that isn’t an issue -- it hadn’t been identified as an issue that we worked on for several years, but we did identify it last year, I believe in our fall meeting, so that may have been in October, I believe.  That may have been when we identified that as an issue that needed to be addressed.</w:t>
      </w:r>
    </w:p>
    <w:p w:rsidR="0015319A" w:rsidRPr="00A1299E" w:rsidRDefault="0015319A" w:rsidP="0015319A">
      <w:pPr>
        <w:ind w:firstLine="0"/>
      </w:pPr>
      <w:r w:rsidRPr="00A1299E">
        <w:tab/>
        <w:t>And so I personally won’t let that fall by the wayside.</w:t>
      </w:r>
    </w:p>
    <w:p w:rsidR="0015319A" w:rsidRPr="00A1299E" w:rsidRDefault="0015319A" w:rsidP="0015319A">
      <w:pPr>
        <w:ind w:firstLine="0"/>
      </w:pPr>
      <w:r w:rsidRPr="00A1299E">
        <w:tab/>
        <w:t>REPRESENTATIVE KING:  Mr. Chairman.</w:t>
      </w:r>
    </w:p>
    <w:p w:rsidR="0015319A" w:rsidRPr="00A1299E" w:rsidRDefault="0015319A" w:rsidP="0015319A">
      <w:pPr>
        <w:ind w:firstLine="0"/>
      </w:pPr>
      <w:r w:rsidRPr="00A1299E">
        <w:tab/>
        <w:t>CHAIRMAN SENATOR PEELER:  Representative King.</w:t>
      </w:r>
    </w:p>
    <w:p w:rsidR="0015319A" w:rsidRPr="00A1299E" w:rsidRDefault="0015319A" w:rsidP="0015319A">
      <w:pPr>
        <w:ind w:firstLine="0"/>
      </w:pPr>
      <w:r w:rsidRPr="00A1299E">
        <w:tab/>
        <w:t>REPRESENTATIVE KING:  Thank you, Mr. Chairman.</w:t>
      </w:r>
    </w:p>
    <w:p w:rsidR="0015319A" w:rsidRPr="00A1299E" w:rsidRDefault="0015319A" w:rsidP="0015319A">
      <w:pPr>
        <w:ind w:firstLine="0"/>
      </w:pPr>
      <w:r w:rsidRPr="00A1299E">
        <w:tab/>
        <w:t>In what ways do you feel it’s appropriate to incorporate topics related to diversity?</w:t>
      </w:r>
    </w:p>
    <w:p w:rsidR="0015319A" w:rsidRPr="00A1299E" w:rsidRDefault="0015319A" w:rsidP="0015319A">
      <w:pPr>
        <w:ind w:firstLine="0"/>
      </w:pPr>
      <w:r w:rsidRPr="00A1299E">
        <w:tab/>
        <w:t>MR. JOHNSON:  When you say, In what ways, do you mean like the various possibilities of bringing it to the attention, or do you mean things where we need to be sure that we are focused on diversity within the university system?</w:t>
      </w:r>
    </w:p>
    <w:p w:rsidR="0015319A" w:rsidRPr="00A1299E" w:rsidRDefault="0015319A" w:rsidP="0015319A">
      <w:pPr>
        <w:ind w:firstLine="0"/>
      </w:pPr>
      <w:r w:rsidRPr="00A1299E">
        <w:tab/>
        <w:t>REPRESENTATIVE KING:  In its entirety.  Answer it both ways.</w:t>
      </w:r>
    </w:p>
    <w:p w:rsidR="0015319A" w:rsidRPr="00A1299E" w:rsidRDefault="0015319A" w:rsidP="0015319A">
      <w:pPr>
        <w:ind w:firstLine="0"/>
      </w:pPr>
      <w:r w:rsidRPr="00A1299E">
        <w:tab/>
        <w:t>MR. JOHNSON:  Well, I think the best way to focus on issues of diversity is when there are questions about diversity, to speak up and identify them.  I think that’s the best way.  And then from there, depending on what facet you are discussing, you develop a plan to address the issue that you have not identified, the issue that you see arises.</w:t>
      </w:r>
    </w:p>
    <w:p w:rsidR="0015319A" w:rsidRPr="00A1299E" w:rsidRDefault="0015319A" w:rsidP="0015319A">
      <w:pPr>
        <w:ind w:firstLine="0"/>
      </w:pPr>
      <w:r w:rsidRPr="00A1299E">
        <w:tab/>
        <w:t xml:space="preserve">One area where I was instrumental in somewhat of a diversity issue that we faced on campus during my tenure -- it’s been about three years ago now.  But we were looking at some cost–cutting factors.  </w:t>
      </w:r>
    </w:p>
    <w:p w:rsidR="0015319A" w:rsidRPr="00A1299E" w:rsidRDefault="0015319A" w:rsidP="0015319A">
      <w:pPr>
        <w:ind w:firstLine="0"/>
      </w:pPr>
      <w:r w:rsidRPr="00A1299E">
        <w:tab/>
        <w:t xml:space="preserve">And one of the things, we had asked our athletic department to present some cost cutting for us, and so they were looking at cutting one of our sports teams that I thought would change the diversity of our athletic program dramatically.  </w:t>
      </w:r>
    </w:p>
    <w:p w:rsidR="0015319A" w:rsidRPr="00A1299E" w:rsidRDefault="0015319A" w:rsidP="0015319A">
      <w:pPr>
        <w:ind w:firstLine="0"/>
      </w:pPr>
      <w:r w:rsidRPr="00A1299E">
        <w:tab/>
        <w:t xml:space="preserve">And so I spoke up then, and I thought that would be unfair to those athletes and those students.  We, of course, would have allowed them to continue their education at the University.  </w:t>
      </w:r>
    </w:p>
    <w:p w:rsidR="0015319A" w:rsidRPr="00A1299E" w:rsidRDefault="0015319A" w:rsidP="0015319A">
      <w:pPr>
        <w:ind w:firstLine="0"/>
      </w:pPr>
      <w:r w:rsidRPr="00A1299E">
        <w:tab/>
        <w:t xml:space="preserve">But I thought having that particular program remain within our athletic department, I thought, was important not only to those who were in the program at the time but because, as I said, we do have great connections with K-12 schools in the Upstate.  And I’m familiar with what they do and try to be involved with their students in mentoring programs and that sort of thing.  I was also aware that students looking to come to various universities, that that would have been a factor for them.  </w:t>
      </w:r>
    </w:p>
    <w:p w:rsidR="0015319A" w:rsidRPr="00A1299E" w:rsidRDefault="0015319A" w:rsidP="0015319A">
      <w:pPr>
        <w:ind w:firstLine="0"/>
      </w:pPr>
      <w:r w:rsidRPr="00A1299E">
        <w:tab/>
        <w:t>And so in speaking up in that regard, we required our athletic department to go back and reassess their suggestions, and they came back preserving that program.  They found other ways to cut.  I was very vocal in regard to that particular situation.</w:t>
      </w:r>
    </w:p>
    <w:p w:rsidR="0015319A" w:rsidRPr="00A1299E" w:rsidRDefault="0015319A" w:rsidP="0015319A">
      <w:pPr>
        <w:ind w:firstLine="0"/>
      </w:pPr>
      <w:r w:rsidRPr="00A1299E">
        <w:tab/>
        <w:t>REPRESENTATIVE KING:  And my last question is -- it’s good to serve, and I applaud your service.</w:t>
      </w:r>
    </w:p>
    <w:p w:rsidR="0015319A" w:rsidRPr="00A1299E" w:rsidRDefault="0015319A" w:rsidP="0015319A">
      <w:pPr>
        <w:ind w:firstLine="0"/>
      </w:pPr>
      <w:r w:rsidRPr="00A1299E">
        <w:tab/>
        <w:t>What role do you think -- or how important do you think your role is as a member on the board to give to the institution which you serve, give back to the institution, and if so, in what manner have you given back to the school?</w:t>
      </w:r>
    </w:p>
    <w:p w:rsidR="0015319A" w:rsidRPr="00A1299E" w:rsidRDefault="0015319A" w:rsidP="0015319A">
      <w:pPr>
        <w:ind w:firstLine="0"/>
      </w:pPr>
      <w:r w:rsidRPr="00A1299E">
        <w:tab/>
        <w:t>MR. JOHNSON:  I think it’s highly important, not only as serving at the university level but also the local nonprofit boards that I have currently or previously served on.  I’ve always spoken very fervently about that.</w:t>
      </w:r>
    </w:p>
    <w:p w:rsidR="0015319A" w:rsidRPr="00A1299E" w:rsidRDefault="0015319A" w:rsidP="0015319A">
      <w:pPr>
        <w:ind w:firstLine="0"/>
      </w:pPr>
      <w:r w:rsidRPr="00A1299E">
        <w:tab/>
        <w:t xml:space="preserve">To be honest, during my tenure at the University, I haven’t given much.  There’s been some financial donation, but much of it has been my time.  But I do currently have a pledge.  We have a Teal 1000 program that we do that would be a $1,000 per year pledge.  And so I’ve pledged to participate in that, and my time to fulfill that pledge is coming up, and so that fulfillment will be made, and I’ll continue that pledge if nothing else.  </w:t>
      </w:r>
    </w:p>
    <w:p w:rsidR="0015319A" w:rsidRPr="00A1299E" w:rsidRDefault="0015319A" w:rsidP="0015319A">
      <w:pPr>
        <w:ind w:firstLine="0"/>
      </w:pPr>
      <w:r w:rsidRPr="00A1299E">
        <w:tab/>
        <w:t>But I do think it’s highly important.  The opportunity to serve I think also comes with the commitment to support.  I believe very firmly in that.  The capacity hasn’t been as perfect as I’d like it to be, the capacity to give, and the number I would like to give hasn’t necessarily been there -- quite what I want it to be.  But good things are growing within my law practice, and I see brighter days coming in that regard.</w:t>
      </w:r>
    </w:p>
    <w:p w:rsidR="0015319A" w:rsidRPr="00A1299E" w:rsidRDefault="0015319A" w:rsidP="0015319A">
      <w:pPr>
        <w:ind w:firstLine="0"/>
      </w:pPr>
      <w:r w:rsidRPr="00A1299E">
        <w:tab/>
        <w:t>REPRESENTATIVE KING:  I know that on many boards, college boards and university boards, by setting an example from the board down of giving, it impacts the giving of the college.</w:t>
      </w:r>
    </w:p>
    <w:p w:rsidR="0015319A" w:rsidRPr="00A1299E" w:rsidRDefault="0015319A" w:rsidP="0015319A">
      <w:pPr>
        <w:ind w:firstLine="0"/>
      </w:pPr>
      <w:r w:rsidRPr="00A1299E">
        <w:tab/>
        <w:t>I have family members who have served on private institutions, HBCUs and institutions across the country, and that is an obligation by board members.  So I’ve always wanted to understand the obligations that you all make to the institutions in which you serve that are public institutions.  And so that was the reason why I asked that question.  That’s all.</w:t>
      </w:r>
    </w:p>
    <w:p w:rsidR="0015319A" w:rsidRPr="00A1299E" w:rsidRDefault="0015319A" w:rsidP="0015319A">
      <w:pPr>
        <w:ind w:firstLine="0"/>
      </w:pPr>
      <w:r w:rsidRPr="00A1299E">
        <w:tab/>
        <w:t>Thank you.</w:t>
      </w:r>
    </w:p>
    <w:p w:rsidR="0015319A" w:rsidRPr="00A1299E" w:rsidRDefault="0015319A" w:rsidP="0015319A">
      <w:pPr>
        <w:ind w:firstLine="0"/>
      </w:pPr>
      <w:r w:rsidRPr="00A1299E">
        <w:tab/>
        <w:t>MR. JOHNSON:  And we don’t have a minimum obligation amongst the board.  We encourage it.  Our philanthropy officer is with us every day -- not every day, every meeting.  And he always has new ways of encouraging us to give.</w:t>
      </w:r>
    </w:p>
    <w:p w:rsidR="0015319A" w:rsidRPr="00A1299E" w:rsidRDefault="0015319A" w:rsidP="0015319A">
      <w:pPr>
        <w:ind w:firstLine="0"/>
      </w:pPr>
      <w:r w:rsidRPr="00A1299E">
        <w:tab/>
        <w:t>(Laughter.)</w:t>
      </w:r>
    </w:p>
    <w:p w:rsidR="0015319A" w:rsidRPr="00A1299E" w:rsidRDefault="0015319A" w:rsidP="0015319A">
      <w:pPr>
        <w:ind w:firstLine="0"/>
      </w:pPr>
      <w:r w:rsidRPr="00A1299E">
        <w:tab/>
        <w:t>MR. JOHNSON:  I will say, though, that during my time on the board, I have not taken any per diem or any mileage reimbursement during my entire time on the board.  I do want to make that point.</w:t>
      </w:r>
    </w:p>
    <w:p w:rsidR="0015319A" w:rsidRPr="00A1299E" w:rsidRDefault="0015319A" w:rsidP="0015319A">
      <w:pPr>
        <w:ind w:firstLine="0"/>
      </w:pPr>
      <w:r w:rsidRPr="00A1299E">
        <w:tab/>
        <w:t>REPRESENTATIVE KING:  Thank you.</w:t>
      </w:r>
    </w:p>
    <w:p w:rsidR="0015319A" w:rsidRPr="00A1299E" w:rsidRDefault="0015319A" w:rsidP="0015319A">
      <w:pPr>
        <w:ind w:firstLine="0"/>
      </w:pPr>
      <w:r w:rsidRPr="00A1299E">
        <w:tab/>
        <w:t>CHAIRMAN SENATOR PEELER:  Any more questions or comments?</w:t>
      </w:r>
    </w:p>
    <w:p w:rsidR="0015319A" w:rsidRPr="00A1299E" w:rsidRDefault="0015319A" w:rsidP="0015319A">
      <w:pPr>
        <w:ind w:firstLine="0"/>
      </w:pPr>
      <w:r w:rsidRPr="00A1299E">
        <w:tab/>
        <w:t>REPRESENTATIVE HENDERSON:  Mr. Chairman.</w:t>
      </w:r>
    </w:p>
    <w:p w:rsidR="0015319A" w:rsidRPr="00A1299E" w:rsidRDefault="00B22E51" w:rsidP="0015319A">
      <w:pPr>
        <w:ind w:firstLine="0"/>
      </w:pPr>
      <w:r>
        <w:tab/>
        <w:t>CHAIRMAN SENATOR PEELER:  Rep</w:t>
      </w:r>
      <w:r w:rsidR="0015319A" w:rsidRPr="00A1299E">
        <w:t>. Henderson.</w:t>
      </w:r>
    </w:p>
    <w:p w:rsidR="0015319A" w:rsidRPr="00A1299E" w:rsidRDefault="0015319A" w:rsidP="0015319A">
      <w:pPr>
        <w:ind w:firstLine="0"/>
      </w:pPr>
      <w:r w:rsidRPr="00A1299E">
        <w:tab/>
        <w:t>REPRESENTATIVE HENDERSON:  Thank you, Mr. Chairman.</w:t>
      </w:r>
    </w:p>
    <w:p w:rsidR="0015319A" w:rsidRPr="00A1299E" w:rsidRDefault="0015319A" w:rsidP="0015319A">
      <w:pPr>
        <w:ind w:firstLine="0"/>
      </w:pPr>
      <w:r w:rsidRPr="00A1299E">
        <w:tab/>
        <w:t>Thank you, Mr. Johnson, for your service.</w:t>
      </w:r>
    </w:p>
    <w:p w:rsidR="0015319A" w:rsidRPr="00A1299E" w:rsidRDefault="0015319A" w:rsidP="0015319A">
      <w:pPr>
        <w:ind w:firstLine="0"/>
      </w:pPr>
      <w:r w:rsidRPr="00A1299E">
        <w:tab/>
        <w:t>Let me ask you a question.  So you are from Roebuck, which is Spartanburg County, and I’m noticing here...</w:t>
      </w:r>
    </w:p>
    <w:p w:rsidR="0015319A" w:rsidRPr="00A1299E" w:rsidRDefault="0015319A" w:rsidP="0015319A">
      <w:pPr>
        <w:ind w:firstLine="0"/>
      </w:pPr>
      <w:r w:rsidRPr="00A1299E">
        <w:tab/>
        <w:t>You said there are 17 people on the board.  Is that -- did I hear that right?</w:t>
      </w:r>
    </w:p>
    <w:p w:rsidR="0015319A" w:rsidRPr="00A1299E" w:rsidRDefault="0015319A" w:rsidP="0015319A">
      <w:pPr>
        <w:ind w:firstLine="0"/>
      </w:pPr>
      <w:r w:rsidRPr="00A1299E">
        <w:tab/>
        <w:t>MR. JOHNSON:  Yes, there are 17 people.</w:t>
      </w:r>
    </w:p>
    <w:p w:rsidR="0015319A" w:rsidRPr="00A1299E" w:rsidRDefault="0015319A" w:rsidP="0015319A">
      <w:pPr>
        <w:ind w:firstLine="0"/>
      </w:pPr>
      <w:r w:rsidRPr="00A1299E">
        <w:tab/>
        <w:t>REPRESENTATIVE HENDERSON:  So how many of you are from places outside the Coastal region there?  Do you know off the top of your head?</w:t>
      </w:r>
    </w:p>
    <w:p w:rsidR="0015319A" w:rsidRPr="00A1299E" w:rsidRDefault="0015319A" w:rsidP="0015319A">
      <w:pPr>
        <w:ind w:firstLine="0"/>
      </w:pPr>
      <w:r w:rsidRPr="00A1299E">
        <w:tab/>
        <w:t>MR. JOHNSON:  I don’t know off the top of my head, but beyond our congressional districts --</w:t>
      </w:r>
    </w:p>
    <w:p w:rsidR="0015319A" w:rsidRPr="00A1299E" w:rsidRDefault="0015319A" w:rsidP="0015319A">
      <w:pPr>
        <w:ind w:firstLine="0"/>
      </w:pPr>
      <w:r w:rsidRPr="00A1299E">
        <w:tab/>
        <w:t>REPRESENTATIVE HENDERSON:  Maybe that.</w:t>
      </w:r>
    </w:p>
    <w:p w:rsidR="0015319A" w:rsidRPr="00A1299E" w:rsidRDefault="0015319A" w:rsidP="0015319A">
      <w:pPr>
        <w:ind w:firstLine="0"/>
      </w:pPr>
      <w:r w:rsidRPr="00A1299E">
        <w:tab/>
        <w:t xml:space="preserve">MR. JOHNSON:  Right.  The at-large people -- </w:t>
      </w:r>
    </w:p>
    <w:p w:rsidR="0015319A" w:rsidRPr="00A1299E" w:rsidRDefault="0015319A" w:rsidP="0015319A">
      <w:pPr>
        <w:ind w:firstLine="0"/>
      </w:pPr>
      <w:r w:rsidRPr="00A1299E">
        <w:t>I didn’t look at that, but I think the at-large seats are -- I can think of two immediately.</w:t>
      </w:r>
    </w:p>
    <w:p w:rsidR="0015319A" w:rsidRPr="00A1299E" w:rsidRDefault="0015319A" w:rsidP="0015319A">
      <w:pPr>
        <w:ind w:firstLine="0"/>
      </w:pPr>
      <w:r w:rsidRPr="00A1299E">
        <w:tab/>
        <w:t>MS. CASTO:  We had checked the at-large because there are seven congressional districts.  So you have the 7th Congressional District that’s on the coast, and of the at-large, there were only two out of the seven that were not from Horry County.</w:t>
      </w:r>
    </w:p>
    <w:p w:rsidR="0015319A" w:rsidRPr="00A1299E" w:rsidRDefault="0015319A" w:rsidP="0015319A">
      <w:pPr>
        <w:ind w:firstLine="0"/>
      </w:pPr>
      <w:r w:rsidRPr="00A1299E">
        <w:tab/>
        <w:t>REPRESENTATIVE HENDERSON:  Well, thank you.</w:t>
      </w:r>
    </w:p>
    <w:p w:rsidR="0015319A" w:rsidRPr="00A1299E" w:rsidRDefault="0015319A" w:rsidP="0015319A">
      <w:pPr>
        <w:ind w:firstLine="0"/>
      </w:pPr>
      <w:r w:rsidRPr="00A1299E">
        <w:tab/>
        <w:t>Yes.  That is one of my personal concerns, that we have -- that it should be a little more mixed up, representing different parts of the State.  So that’s why I asked.</w:t>
      </w:r>
    </w:p>
    <w:p w:rsidR="0015319A" w:rsidRPr="00A1299E" w:rsidRDefault="0015319A" w:rsidP="0015319A">
      <w:pPr>
        <w:ind w:firstLine="0"/>
      </w:pPr>
      <w:r w:rsidRPr="00A1299E">
        <w:tab/>
        <w:t>Thank you, Mr. Chairman.</w:t>
      </w:r>
    </w:p>
    <w:p w:rsidR="0015319A" w:rsidRPr="00A1299E" w:rsidRDefault="0015319A" w:rsidP="0015319A">
      <w:pPr>
        <w:ind w:firstLine="0"/>
      </w:pPr>
      <w:r w:rsidRPr="00A1299E">
        <w:tab/>
        <w:t>SENATOR SCOTT:  Motion favorable.</w:t>
      </w:r>
    </w:p>
    <w:p w:rsidR="0015319A" w:rsidRPr="00A1299E" w:rsidRDefault="0015319A" w:rsidP="0015319A">
      <w:pPr>
        <w:ind w:firstLine="0"/>
      </w:pPr>
      <w:r w:rsidRPr="00A1299E">
        <w:tab/>
        <w:t>CHAIRMAN SENATOR PEELER:  Motion is a favorable report.</w:t>
      </w:r>
    </w:p>
    <w:p w:rsidR="0015319A" w:rsidRPr="00A1299E" w:rsidRDefault="0015319A" w:rsidP="0015319A">
      <w:pPr>
        <w:ind w:firstLine="0"/>
      </w:pPr>
      <w:r w:rsidRPr="00A1299E">
        <w:tab/>
        <w:t>REPRESENTATIVE KING:  Second.</w:t>
      </w:r>
    </w:p>
    <w:p w:rsidR="0015319A" w:rsidRPr="00A1299E" w:rsidRDefault="0015319A" w:rsidP="0015319A">
      <w:pPr>
        <w:ind w:firstLine="0"/>
      </w:pPr>
      <w:r w:rsidRPr="00A1299E">
        <w:tab/>
        <w:t>CHAIRMAN SENATOR PEELER:  Seconded.  Any other discussion?</w:t>
      </w:r>
    </w:p>
    <w:p w:rsidR="0015319A" w:rsidRPr="00A1299E" w:rsidRDefault="0015319A" w:rsidP="0015319A">
      <w:pPr>
        <w:ind w:firstLine="0"/>
      </w:pPr>
      <w:r w:rsidRPr="00A1299E">
        <w:tab/>
        <w:t>Hearing none, 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Thank you so much for your willingness to serve, sir.</w:t>
      </w:r>
    </w:p>
    <w:p w:rsidR="0015319A" w:rsidRPr="00A1299E" w:rsidRDefault="0015319A" w:rsidP="0015319A">
      <w:pPr>
        <w:ind w:firstLine="0"/>
      </w:pPr>
      <w:r w:rsidRPr="00A1299E">
        <w:tab/>
        <w:t>MR. JOHNSON:  Thank you, sir.</w:t>
      </w:r>
    </w:p>
    <w:p w:rsidR="0015319A" w:rsidRPr="00A1299E" w:rsidRDefault="0015319A" w:rsidP="0015319A">
      <w:pPr>
        <w:ind w:firstLine="0"/>
      </w:pPr>
      <w:r w:rsidRPr="00A1299E">
        <w:tab/>
        <w:t>CHAIRMAN SENATOR PEELER:  I hope I get your last name correctly.  Edward Tkacz?</w:t>
      </w:r>
    </w:p>
    <w:p w:rsidR="0015319A" w:rsidRPr="00A1299E" w:rsidRDefault="0015319A" w:rsidP="0015319A">
      <w:pPr>
        <w:ind w:firstLine="0"/>
      </w:pPr>
      <w:r w:rsidRPr="00A1299E">
        <w:tab/>
        <w:t>MR. TKACZ:  Tkacz.  Tkacz.</w:t>
      </w:r>
    </w:p>
    <w:p w:rsidR="0015319A" w:rsidRPr="00A1299E" w:rsidRDefault="0015319A" w:rsidP="0015319A">
      <w:pPr>
        <w:ind w:firstLine="0"/>
      </w:pPr>
      <w:r w:rsidRPr="00A1299E">
        <w:tab/>
        <w:t>CHAIRMAN SENATOR PEELER:  Tkacz?</w:t>
      </w:r>
    </w:p>
    <w:p w:rsidR="0015319A" w:rsidRPr="00A1299E" w:rsidRDefault="0015319A" w:rsidP="0015319A">
      <w:pPr>
        <w:ind w:firstLine="0"/>
      </w:pPr>
      <w:r w:rsidRPr="00A1299E">
        <w:tab/>
        <w:t>MR. TKACZ:  Yes.</w:t>
      </w:r>
    </w:p>
    <w:p w:rsidR="0015319A" w:rsidRPr="00A1299E" w:rsidRDefault="0015319A" w:rsidP="0015319A">
      <w:pPr>
        <w:ind w:firstLine="0"/>
      </w:pPr>
      <w:r w:rsidRPr="00A1299E">
        <w:tab/>
        <w:t>MS. CASTO:  Mr. Tkacz is from Myrtle Beach.  He’s running for the at-large seat also, At-Large Seat 8, with the term to expire June 30, 2021.  He is a new candidate.</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MR. TKACZ: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MR. TKACZ:  Yes, I would.</w:t>
      </w:r>
    </w:p>
    <w:p w:rsidR="0015319A" w:rsidRPr="00A1299E" w:rsidRDefault="0015319A" w:rsidP="0015319A">
      <w:pPr>
        <w:ind w:firstLine="0"/>
      </w:pPr>
      <w:r w:rsidRPr="00A1299E">
        <w:tab/>
        <w:t>I graduated Coastal Carolina in 2001 with my degree in computer science.  I moved on to Maryland and got my first job in industry, working at the Department of Defense.  I’m one of the lucky few that have not had a military background that was able to get a clearance through the U.S. government, specifically the Department of Defense.</w:t>
      </w:r>
    </w:p>
    <w:p w:rsidR="0015319A" w:rsidRPr="00A1299E" w:rsidRDefault="0015319A" w:rsidP="0015319A">
      <w:pPr>
        <w:ind w:firstLine="0"/>
      </w:pPr>
      <w:r w:rsidRPr="00A1299E">
        <w:tab/>
        <w:t xml:space="preserve">After leaving Maryland, I got to travel the world.  I lived in Germany.  I went to Iraq for a year.  I lived in Qatar, England.  I’ve worked in Japan.  I’ve worked in Israel, all with the military and only with my Coastal Carolina degree.  </w:t>
      </w:r>
    </w:p>
    <w:p w:rsidR="0015319A" w:rsidRPr="00A1299E" w:rsidRDefault="0015319A" w:rsidP="0015319A">
      <w:pPr>
        <w:ind w:firstLine="0"/>
      </w:pPr>
      <w:r w:rsidRPr="00A1299E">
        <w:tab/>
        <w:t xml:space="preserve">So I’m very thankful for the education that I received from Coastal, and I credit my success because of that degree.  That’s the only degree I’ve had.  </w:t>
      </w:r>
    </w:p>
    <w:p w:rsidR="0015319A" w:rsidRPr="00A1299E" w:rsidRDefault="0015319A" w:rsidP="0015319A">
      <w:pPr>
        <w:ind w:firstLine="0"/>
      </w:pPr>
      <w:r w:rsidRPr="00A1299E">
        <w:tab/>
        <w:t xml:space="preserve">So my choosing to run for this board -- essentially for two reasons.  One, I feel indebted to Coastal.  I feel that they provided me the proper education to succeed.  And secondly, I feel like it would be a great learning experience.  I have my own business now.  I started my company about six years ago.  We’ve been doing very well.  </w:t>
      </w:r>
    </w:p>
    <w:p w:rsidR="0015319A" w:rsidRPr="00A1299E" w:rsidRDefault="0015319A" w:rsidP="0015319A">
      <w:pPr>
        <w:ind w:firstLine="0"/>
      </w:pPr>
      <w:r w:rsidRPr="00A1299E">
        <w:tab/>
        <w:t>For me it’s a constant learning experience, learning new things about business, so being in charge of something like the board -- being on the Board of Trustees, I think that would be a great experience for me to have.  I think I could learn a lot through the members that are on the board and just all the initiatives going on on the coast, I think it’s a great school.  I’m just so happy to be back in the area now.  I’ve been really enjoying going to the events.  And it’s just a great place to be.</w:t>
      </w:r>
    </w:p>
    <w:p w:rsidR="0015319A" w:rsidRPr="00A1299E" w:rsidRDefault="0015319A" w:rsidP="0015319A">
      <w:pPr>
        <w:ind w:firstLine="0"/>
      </w:pPr>
      <w:r w:rsidRPr="00A1299E">
        <w:tab/>
        <w:t>REPRESENTATIVE KING:  Mr. Chairman.</w:t>
      </w:r>
    </w:p>
    <w:p w:rsidR="0015319A" w:rsidRPr="00A1299E" w:rsidRDefault="0015319A" w:rsidP="0015319A">
      <w:pPr>
        <w:ind w:firstLine="0"/>
      </w:pPr>
      <w:r w:rsidRPr="00A1299E">
        <w:tab/>
        <w:t>CHAIRMAN SENATOR PEELER:  Representative King.</w:t>
      </w:r>
    </w:p>
    <w:p w:rsidR="0015319A" w:rsidRPr="00A1299E" w:rsidRDefault="0015319A" w:rsidP="0015319A">
      <w:pPr>
        <w:ind w:firstLine="0"/>
      </w:pPr>
      <w:r w:rsidRPr="00A1299E">
        <w:tab/>
        <w:t>REPRESENTATIVE KING:  Thank you.</w:t>
      </w:r>
    </w:p>
    <w:p w:rsidR="0015319A" w:rsidRPr="00A1299E" w:rsidRDefault="0015319A" w:rsidP="0015319A">
      <w:pPr>
        <w:ind w:firstLine="0"/>
      </w:pPr>
      <w:r w:rsidRPr="00A1299E">
        <w:tab/>
        <w:t>What do you see as the most challenging aspect of an increasingly diverse academic community, and what steps will you take to address such challenges as a member of the board?</w:t>
      </w:r>
    </w:p>
    <w:p w:rsidR="0015319A" w:rsidRPr="00A1299E" w:rsidRDefault="0015319A" w:rsidP="0015319A">
      <w:pPr>
        <w:ind w:firstLine="0"/>
      </w:pPr>
      <w:r w:rsidRPr="00A1299E">
        <w:tab/>
        <w:t>MR. TKACZ:  That’s a good question.  In terms of diversity, I guess making sure that -- I understand that the in-state and out-of-state ratio right now is about, what, 48 and 52.  I think it’s 48 in-state and 52 out-of-state.</w:t>
      </w:r>
    </w:p>
    <w:p w:rsidR="0015319A" w:rsidRPr="00A1299E" w:rsidRDefault="0015319A" w:rsidP="0015319A">
      <w:pPr>
        <w:ind w:firstLine="0"/>
      </w:pPr>
      <w:r w:rsidRPr="00A1299E">
        <w:tab/>
        <w:t>I would say that the importance of that is -- in order to come up with a solution for adding more diversity, is that what you were trying to ask?  I’m sorry.</w:t>
      </w:r>
    </w:p>
    <w:p w:rsidR="0015319A" w:rsidRPr="00A1299E" w:rsidRDefault="0015319A" w:rsidP="0015319A">
      <w:pPr>
        <w:ind w:firstLine="0"/>
      </w:pPr>
      <w:r w:rsidRPr="00A1299E">
        <w:tab/>
        <w:t>REPRESENTATIVE KING:  (Nodding head.)</w:t>
      </w:r>
    </w:p>
    <w:p w:rsidR="0015319A" w:rsidRPr="00A1299E" w:rsidRDefault="0015319A" w:rsidP="0015319A">
      <w:pPr>
        <w:ind w:firstLine="0"/>
      </w:pPr>
      <w:r w:rsidRPr="00A1299E">
        <w:tab/>
        <w:t>MR. TKACZ:  Bringing diversity to the University?</w:t>
      </w:r>
    </w:p>
    <w:p w:rsidR="0015319A" w:rsidRPr="00A1299E" w:rsidRDefault="0015319A" w:rsidP="0015319A">
      <w:pPr>
        <w:ind w:firstLine="0"/>
      </w:pPr>
      <w:r w:rsidRPr="00A1299E">
        <w:tab/>
        <w:t>REPRESENTATIVE KING:  Yes.</w:t>
      </w:r>
    </w:p>
    <w:p w:rsidR="0015319A" w:rsidRPr="00A1299E" w:rsidRDefault="0015319A" w:rsidP="0015319A">
      <w:pPr>
        <w:ind w:firstLine="0"/>
      </w:pPr>
      <w:r w:rsidRPr="00A1299E">
        <w:tab/>
        <w:t>MR. TKACZ:  That’s a good question.  I don’t know what the initiatives are now, so to speak, as I’m not on the board, but this is a learning experience for me.  As I said, I’m not sure what all the main issues are right now at Coastal.  I would like to be a part of the solution, obviously.  That’s all I can say.</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Mr. Whitmire.</w:t>
      </w:r>
    </w:p>
    <w:p w:rsidR="0015319A" w:rsidRPr="00A1299E" w:rsidRDefault="0015319A" w:rsidP="0015319A">
      <w:pPr>
        <w:ind w:firstLine="0"/>
      </w:pPr>
      <w:r w:rsidRPr="00A1299E">
        <w:tab/>
        <w:t>REPRESENTATIVE WHITMIRE:  Good afternoon.</w:t>
      </w:r>
    </w:p>
    <w:p w:rsidR="0015319A" w:rsidRPr="00A1299E" w:rsidRDefault="0015319A" w:rsidP="0015319A">
      <w:pPr>
        <w:ind w:firstLine="0"/>
      </w:pPr>
      <w:r w:rsidRPr="00A1299E">
        <w:tab/>
        <w:t>I’m looking at your driving record.  That’s a little concerning to me.  You’re 37 years old, and you’ve racked up quite a string here.</w:t>
      </w:r>
    </w:p>
    <w:p w:rsidR="0015319A" w:rsidRPr="00A1299E" w:rsidRDefault="0015319A" w:rsidP="0015319A">
      <w:pPr>
        <w:ind w:firstLine="0"/>
      </w:pPr>
      <w:r w:rsidRPr="00A1299E">
        <w:tab/>
        <w:t>Would you care to expound on that?</w:t>
      </w:r>
    </w:p>
    <w:p w:rsidR="0015319A" w:rsidRPr="00A1299E" w:rsidRDefault="0015319A" w:rsidP="0015319A">
      <w:pPr>
        <w:ind w:firstLine="0"/>
      </w:pPr>
      <w:r w:rsidRPr="00A1299E">
        <w:tab/>
        <w:t>MR. TKACZ:  Yeah.  I travel a lot, especially on the East Coast, driving.  I go up to Virginia quite a bit.  I go to Maryland.  My parents live in Maryland now.</w:t>
      </w:r>
    </w:p>
    <w:p w:rsidR="0015319A" w:rsidRPr="00A1299E" w:rsidRDefault="0015319A" w:rsidP="0015319A">
      <w:pPr>
        <w:ind w:firstLine="0"/>
      </w:pPr>
      <w:r w:rsidRPr="00A1299E">
        <w:tab/>
        <w:t>I understand that my record hasn’t been the greatest in driving.  Speeding tickets, I get on average one every two years, it seems.  I am trying to get better at that.</w:t>
      </w:r>
    </w:p>
    <w:p w:rsidR="0015319A" w:rsidRPr="00A1299E" w:rsidRDefault="0015319A" w:rsidP="0015319A">
      <w:pPr>
        <w:ind w:firstLine="0"/>
      </w:pPr>
      <w:r w:rsidRPr="00A1299E">
        <w:tab/>
        <w:t>REPRESENTATIVE WHITMIRE:  What I don’t understand is that you had your license suspended for failing to pay the tickets.</w:t>
      </w:r>
    </w:p>
    <w:p w:rsidR="0015319A" w:rsidRPr="00A1299E" w:rsidRDefault="0015319A" w:rsidP="0015319A">
      <w:pPr>
        <w:ind w:firstLine="0"/>
      </w:pPr>
      <w:r w:rsidRPr="00A1299E">
        <w:tab/>
        <w:t>MR. TKACZ:  This is recent, right?</w:t>
      </w:r>
    </w:p>
    <w:p w:rsidR="0015319A" w:rsidRPr="00A1299E" w:rsidRDefault="0015319A" w:rsidP="0015319A">
      <w:pPr>
        <w:ind w:firstLine="0"/>
      </w:pPr>
      <w:r w:rsidRPr="00A1299E">
        <w:tab/>
        <w:t>REPRESENTATIVE WHITMIRE:  Well, it’s 2011 and 2010, and you didn’t pay insurance in 2013.  That’s three suspensions.</w:t>
      </w:r>
    </w:p>
    <w:p w:rsidR="0015319A" w:rsidRPr="00A1299E" w:rsidRDefault="0015319A" w:rsidP="0015319A">
      <w:pPr>
        <w:ind w:firstLine="0"/>
      </w:pPr>
      <w:r w:rsidRPr="00A1299E">
        <w:tab/>
        <w:t xml:space="preserve">MR. </w:t>
      </w:r>
      <w:r w:rsidR="00B22E51">
        <w:t>TKACZ:  Yes.  I was out of the S</w:t>
      </w:r>
      <w:r w:rsidRPr="00A1299E">
        <w:t>tate.  I apologize for that.  I did get that reconciled when I got that back.  I was in Afghanistan from 2011 to 2013.  I was over there.  So some of my mail was not being forwarded properly.  I got a little behind.  That is true.  But I was not driving around the State because I was over there.  So yes, there were some mistakes made there.</w:t>
      </w:r>
    </w:p>
    <w:p w:rsidR="0015319A" w:rsidRPr="00A1299E" w:rsidRDefault="0015319A" w:rsidP="0015319A">
      <w:pPr>
        <w:ind w:firstLine="0"/>
      </w:pPr>
      <w:r w:rsidRPr="00A1299E">
        <w:tab/>
        <w:t>REPRESENTATIVE WHITMIRE:  Well, Mr. Chairman, I’m not going to oppose it, but I do have a real concern about that.</w:t>
      </w:r>
    </w:p>
    <w:p w:rsidR="0015319A" w:rsidRPr="00A1299E" w:rsidRDefault="0015319A" w:rsidP="0015319A">
      <w:pPr>
        <w:ind w:firstLine="0"/>
      </w:pPr>
      <w:r w:rsidRPr="00A1299E">
        <w:tab/>
        <w:t>CHAIRMAN SENATOR PEELER:  So noted.</w:t>
      </w:r>
    </w:p>
    <w:p w:rsidR="0015319A" w:rsidRPr="00A1299E" w:rsidRDefault="0015319A" w:rsidP="0015319A">
      <w:pPr>
        <w:ind w:firstLine="0"/>
      </w:pPr>
      <w:r w:rsidRPr="00A1299E">
        <w:tab/>
        <w:t>Any other questions or comments?</w:t>
      </w:r>
    </w:p>
    <w:p w:rsidR="0015319A" w:rsidRPr="00A1299E" w:rsidRDefault="0015319A" w:rsidP="0015319A">
      <w:pPr>
        <w:ind w:firstLine="0"/>
      </w:pPr>
      <w:r w:rsidRPr="00A1299E">
        <w:tab/>
        <w:t>REPRESENTATIVE DAVIS:  I have one.</w:t>
      </w:r>
    </w:p>
    <w:p w:rsidR="0015319A" w:rsidRPr="00A1299E" w:rsidRDefault="00B22E51" w:rsidP="0015319A">
      <w:pPr>
        <w:ind w:firstLine="0"/>
      </w:pPr>
      <w:r>
        <w:tab/>
        <w:t>CHAIRMAN SENATOR PEELER:  Rep</w:t>
      </w:r>
      <w:r w:rsidR="0015319A" w:rsidRPr="00A1299E">
        <w:t>. Davis.</w:t>
      </w:r>
    </w:p>
    <w:p w:rsidR="0015319A" w:rsidRPr="00A1299E" w:rsidRDefault="0015319A" w:rsidP="0015319A">
      <w:pPr>
        <w:ind w:firstLine="0"/>
      </w:pPr>
      <w:r w:rsidRPr="00A1299E">
        <w:tab/>
        <w:t>REPRESENTATIVE DAVIS:  I was in computer science for 20 years myself, and so I kind of understand some of your comments here about computer systems and how we find ourselves in situations where we are paying for software development that’s not being developed and they’re missing deadlines, and we’ve got systems that we’re trying to integrate, and the integration’s not working.  So I kind of understand where you’re coming from there.</w:t>
      </w:r>
    </w:p>
    <w:p w:rsidR="0015319A" w:rsidRPr="00A1299E" w:rsidRDefault="0015319A" w:rsidP="0015319A">
      <w:pPr>
        <w:ind w:firstLine="0"/>
      </w:pPr>
      <w:r w:rsidRPr="00A1299E">
        <w:tab/>
        <w:t>But from a position of being on a Board of Trustees for a university, how do you see your experience, your IT experience?  How would you capitalize on your experience as a contribution to the board?</w:t>
      </w:r>
    </w:p>
    <w:p w:rsidR="0015319A" w:rsidRPr="00A1299E" w:rsidRDefault="0015319A" w:rsidP="0015319A">
      <w:pPr>
        <w:ind w:firstLine="0"/>
      </w:pPr>
      <w:r w:rsidRPr="00A1299E">
        <w:tab/>
        <w:t>MR. TKACZ:  I consider myself a process improvement kind of guy, and I usually do that through the use of software.  Working with the military, I automated some very interesting and unusual problems, I guess you could say.</w:t>
      </w:r>
    </w:p>
    <w:p w:rsidR="0015319A" w:rsidRPr="00A1299E" w:rsidRDefault="0015319A" w:rsidP="0015319A">
      <w:pPr>
        <w:ind w:firstLine="0"/>
      </w:pPr>
      <w:r w:rsidRPr="00A1299E">
        <w:tab/>
        <w:t>So you can apply that type of thinking to almost any organization, really.  I’m sure that Coastal has a very good set up in terms of their IT infrastructure, and I’m sure they do some things automated, but I’m sure there are some things they can do better.  And that’s where I’d like to apply some of that knowledge to those problem sets.</w:t>
      </w:r>
    </w:p>
    <w:p w:rsidR="0015319A" w:rsidRPr="00A1299E" w:rsidRDefault="0015319A" w:rsidP="0015319A">
      <w:pPr>
        <w:ind w:firstLine="0"/>
      </w:pPr>
      <w:r w:rsidRPr="00A1299E">
        <w:tab/>
        <w:t>SENATOR ALEXANDER:  Mr. Chairman.</w:t>
      </w:r>
    </w:p>
    <w:p w:rsidR="0015319A" w:rsidRPr="00A1299E" w:rsidRDefault="0015319A" w:rsidP="0015319A">
      <w:pPr>
        <w:ind w:firstLine="0"/>
      </w:pPr>
      <w:r w:rsidRPr="00A1299E">
        <w:tab/>
        <w:t>CHAIRMAN SENATOR PEELER:  Senator Alexander.</w:t>
      </w:r>
    </w:p>
    <w:p w:rsidR="0015319A" w:rsidRPr="00A1299E" w:rsidRDefault="0015319A" w:rsidP="0015319A">
      <w:pPr>
        <w:ind w:firstLine="0"/>
      </w:pPr>
      <w:r w:rsidRPr="00A1299E">
        <w:tab/>
        <w:t>SENATOR ALEXANDER:  Mr. Chairman, thank you.</w:t>
      </w:r>
    </w:p>
    <w:p w:rsidR="0015319A" w:rsidRPr="00A1299E" w:rsidRDefault="0015319A" w:rsidP="0015319A">
      <w:pPr>
        <w:ind w:firstLine="0"/>
      </w:pPr>
      <w:r w:rsidRPr="00A1299E">
        <w:tab/>
        <w:t>And thank you for your willingness to serve.  And listening to your comments in your opening statement, talking about your degree from Coastal, that you’ve been able to be successful with your military career, is there a program that you could see that would be beneficial to them either expanding or starting that would give other individuals the opportunity to not only follow in your footsteps but also expand the opportunities of those students in their military service?</w:t>
      </w:r>
    </w:p>
    <w:p w:rsidR="0015319A" w:rsidRPr="00A1299E" w:rsidRDefault="0015319A" w:rsidP="0015319A">
      <w:pPr>
        <w:ind w:firstLine="0"/>
      </w:pPr>
      <w:r w:rsidRPr="00A1299E">
        <w:tab/>
        <w:t>MR. TKACZ:  I think with what I do -- my career with the military, working with the military, I’ve provided practical solutions to unusual problems.</w:t>
      </w:r>
    </w:p>
    <w:p w:rsidR="0015319A" w:rsidRPr="00A1299E" w:rsidRDefault="0015319A" w:rsidP="0015319A">
      <w:pPr>
        <w:ind w:firstLine="0"/>
      </w:pPr>
      <w:r w:rsidRPr="00A1299E">
        <w:tab/>
        <w:t>Coastal is great for computer science theory-wise.  I learned a lot of theory, academically.  A lot of that stuff -- I haven’t used probably 80 percent of the stuff that I learned at Coastal.  I took the 20 percent that I could really use in the field, and I applied that to the best of my ability.</w:t>
      </w:r>
    </w:p>
    <w:p w:rsidR="0015319A" w:rsidRPr="00A1299E" w:rsidRDefault="0015319A" w:rsidP="0015319A">
      <w:pPr>
        <w:ind w:firstLine="0"/>
      </w:pPr>
      <w:r w:rsidRPr="00A1299E">
        <w:tab/>
        <w:t>So I think the problem-solving you do in computer science is way beyond anything that we would do in the practical world.  So some of the problems that you find in the real world are more people-driven, more process-driven.  Hey, we’ve got this unautomated process.  We’re collecting paperwork still, manually.  How do we digitize this process?  Something of that nature.</w:t>
      </w:r>
    </w:p>
    <w:p w:rsidR="0015319A" w:rsidRPr="00A1299E" w:rsidRDefault="0015319A" w:rsidP="0015319A">
      <w:pPr>
        <w:ind w:firstLine="0"/>
      </w:pPr>
      <w:r w:rsidRPr="00A1299E">
        <w:tab/>
        <w:t>So I think what Coastal should focus on with the computer sciences is to keep that strong theoretical background but also have something where they can learn how to apply the knowledge that they have to more practical problems.  That’s how I see computer science evolving in the next ten years.</w:t>
      </w:r>
    </w:p>
    <w:p w:rsidR="0015319A" w:rsidRPr="00A1299E" w:rsidRDefault="0015319A" w:rsidP="0015319A">
      <w:pPr>
        <w:ind w:firstLine="0"/>
      </w:pPr>
      <w:r w:rsidRPr="00A1299E">
        <w:tab/>
        <w:t>SENATOR ALEXANDER:  Thank you.</w:t>
      </w:r>
    </w:p>
    <w:p w:rsidR="0015319A" w:rsidRPr="00A1299E" w:rsidRDefault="0015319A" w:rsidP="0015319A">
      <w:pPr>
        <w:ind w:firstLine="0"/>
      </w:pPr>
      <w:r w:rsidRPr="00A1299E">
        <w:tab/>
        <w:t>Thank you, Mr. Chairman.</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Any other questions or comments?</w:t>
      </w:r>
    </w:p>
    <w:p w:rsidR="0015319A" w:rsidRPr="00A1299E" w:rsidRDefault="0015319A" w:rsidP="0015319A">
      <w:pPr>
        <w:ind w:firstLine="0"/>
      </w:pPr>
      <w:r w:rsidRPr="00A1299E">
        <w:tab/>
        <w:t>What’s the desire of the Committee?</w:t>
      </w:r>
    </w:p>
    <w:p w:rsidR="0015319A" w:rsidRPr="00A1299E" w:rsidRDefault="0015319A" w:rsidP="0015319A">
      <w:pPr>
        <w:ind w:firstLine="0"/>
      </w:pPr>
      <w:r w:rsidRPr="00A1299E">
        <w:tab/>
        <w:t>SENATOR ALEXANDER:  Move favorable.</w:t>
      </w:r>
    </w:p>
    <w:p w:rsidR="0015319A" w:rsidRPr="00A1299E" w:rsidRDefault="0015319A" w:rsidP="0015319A">
      <w:pPr>
        <w:ind w:firstLine="0"/>
      </w:pPr>
      <w:r w:rsidRPr="00A1299E">
        <w:tab/>
        <w:t>CHAIRMAN SENATOR PEELER:  Motion is favorable.</w:t>
      </w:r>
    </w:p>
    <w:p w:rsidR="0015319A" w:rsidRPr="00A1299E" w:rsidRDefault="0015319A" w:rsidP="0015319A">
      <w:pPr>
        <w:ind w:firstLine="0"/>
      </w:pPr>
      <w:r w:rsidRPr="00A1299E">
        <w:tab/>
        <w:t>Is there a second?</w:t>
      </w:r>
    </w:p>
    <w:p w:rsidR="0015319A" w:rsidRPr="00A1299E" w:rsidRDefault="0015319A" w:rsidP="0015319A">
      <w:pPr>
        <w:ind w:firstLine="0"/>
      </w:pPr>
      <w:r w:rsidRPr="00A1299E">
        <w:tab/>
        <w:t>REPRESENTATIVE DAVIS:  Second.</w:t>
      </w:r>
    </w:p>
    <w:p w:rsidR="0015319A" w:rsidRPr="00A1299E" w:rsidRDefault="0015319A" w:rsidP="0015319A">
      <w:pPr>
        <w:ind w:firstLine="0"/>
      </w:pPr>
      <w:r w:rsidRPr="00A1299E">
        <w:tab/>
        <w:t>CHAIRMAN SENATOR PEELER:  Seconded.</w:t>
      </w:r>
    </w:p>
    <w:p w:rsidR="0015319A" w:rsidRPr="00A1299E" w:rsidRDefault="0015319A" w:rsidP="0015319A">
      <w:pPr>
        <w:ind w:firstLine="0"/>
      </w:pPr>
      <w:r w:rsidRPr="00A1299E">
        <w:tab/>
        <w:t>Any other discussion?</w:t>
      </w:r>
    </w:p>
    <w:p w:rsidR="0015319A" w:rsidRPr="00A1299E" w:rsidRDefault="0015319A" w:rsidP="0015319A">
      <w:pPr>
        <w:ind w:firstLine="0"/>
      </w:pPr>
      <w:r w:rsidRPr="00A1299E">
        <w:tab/>
        <w:t>Hearing none, let’s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(Members respond.)</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The ayes have it.  Thank you.</w:t>
      </w:r>
    </w:p>
    <w:p w:rsidR="0015319A" w:rsidRPr="00A1299E" w:rsidRDefault="0015319A" w:rsidP="0015319A">
      <w:pPr>
        <w:ind w:firstLine="0"/>
      </w:pPr>
      <w:r w:rsidRPr="00A1299E">
        <w:tab/>
        <w:t>MR. TKACZ:  Thank you, Senator.</w:t>
      </w:r>
    </w:p>
    <w:p w:rsidR="0015319A" w:rsidRPr="00A1299E" w:rsidRDefault="0015319A" w:rsidP="0015319A">
      <w:pPr>
        <w:ind w:firstLine="0"/>
      </w:pPr>
      <w:r w:rsidRPr="00A1299E">
        <w:tab/>
        <w:t>CHAIRMAN SENATOR PEELER:  Next, Samuel J. Swad, Myrtle Beach.</w:t>
      </w:r>
    </w:p>
    <w:p w:rsidR="0015319A" w:rsidRPr="00A1299E" w:rsidRDefault="0015319A" w:rsidP="0015319A">
      <w:pPr>
        <w:ind w:firstLine="0"/>
      </w:pPr>
      <w:r w:rsidRPr="00A1299E">
        <w:tab/>
        <w:t>MS. CASTO:  Mr. Swad is running for the At-Large Seat 10 with the term to expire 2021.  He is an incumbent running unopposed.</w:t>
      </w:r>
    </w:p>
    <w:p w:rsidR="0015319A" w:rsidRPr="00A1299E" w:rsidRDefault="0015319A" w:rsidP="0015319A">
      <w:pPr>
        <w:ind w:firstLine="0"/>
      </w:pPr>
      <w:r w:rsidRPr="00A1299E">
        <w:tab/>
        <w:t>How long have you served on the board?</w:t>
      </w:r>
    </w:p>
    <w:p w:rsidR="0015319A" w:rsidRPr="00A1299E" w:rsidRDefault="0015319A" w:rsidP="0015319A">
      <w:pPr>
        <w:ind w:firstLine="0"/>
      </w:pPr>
      <w:r w:rsidRPr="00A1299E">
        <w:tab/>
        <w:t>MR. SWAD:  I served two terms.</w:t>
      </w:r>
    </w:p>
    <w:p w:rsidR="0015319A" w:rsidRPr="00A1299E" w:rsidRDefault="0015319A" w:rsidP="0015319A">
      <w:pPr>
        <w:ind w:firstLine="0"/>
      </w:pPr>
      <w:r w:rsidRPr="00A1299E">
        <w:tab/>
        <w:t>MS. CASTO:  Okay.  So eight years.</w:t>
      </w:r>
    </w:p>
    <w:p w:rsidR="0015319A" w:rsidRPr="00A1299E" w:rsidRDefault="0015319A" w:rsidP="0015319A">
      <w:pPr>
        <w:ind w:firstLine="0"/>
      </w:pPr>
      <w:r w:rsidRPr="00A1299E">
        <w:tab/>
        <w:t>CHAIRMAN SENATOR PEELER:  Good afternoon.</w:t>
      </w:r>
    </w:p>
    <w:p w:rsidR="0015319A" w:rsidRPr="00A1299E" w:rsidRDefault="0015319A" w:rsidP="0015319A">
      <w:pPr>
        <w:ind w:firstLine="0"/>
      </w:pPr>
      <w:r w:rsidRPr="00A1299E">
        <w:tab/>
        <w:t>MS. CASTO:  Good afternoon.</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MR. SWAD: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MR. SWAD:  Yes.</w:t>
      </w:r>
    </w:p>
    <w:p w:rsidR="0015319A" w:rsidRPr="00A1299E" w:rsidRDefault="0015319A" w:rsidP="0015319A">
      <w:pPr>
        <w:ind w:firstLine="0"/>
      </w:pPr>
      <w:r w:rsidRPr="00A1299E">
        <w:tab/>
        <w:t>This will be my third -- assuming I pass muster, it will be my third term on Coastal.</w:t>
      </w:r>
    </w:p>
    <w:p w:rsidR="0015319A" w:rsidRPr="00A1299E" w:rsidRDefault="0015319A" w:rsidP="0015319A">
      <w:pPr>
        <w:ind w:firstLine="0"/>
      </w:pPr>
      <w:r w:rsidRPr="00A1299E">
        <w:tab/>
        <w:t>CHAIRMAN SENATOR PEELER:  Please sit just a little closer to the mic.</w:t>
      </w:r>
    </w:p>
    <w:p w:rsidR="0015319A" w:rsidRPr="00A1299E" w:rsidRDefault="0015319A" w:rsidP="0015319A">
      <w:pPr>
        <w:ind w:firstLine="0"/>
      </w:pPr>
      <w:r w:rsidRPr="00A1299E">
        <w:tab/>
        <w:t>MR. SWAD:  I first set step on the Coastal campus when there were three buildings there.  Now it’s a big, sprawling campus with a lot going on.</w:t>
      </w:r>
    </w:p>
    <w:p w:rsidR="0015319A" w:rsidRPr="00A1299E" w:rsidRDefault="0015319A" w:rsidP="0015319A">
      <w:pPr>
        <w:ind w:firstLine="0"/>
      </w:pPr>
      <w:r w:rsidRPr="00A1299E">
        <w:tab/>
        <w:t xml:space="preserve">After the first three of our guys have testified, I kind of feel like George Gobel.  He was on the Johnny Carson show with Bob Hope and </w:t>
      </w:r>
      <w:r w:rsidR="0057084F">
        <w:t>Dean</w:t>
      </w:r>
      <w:r w:rsidRPr="00A1299E">
        <w:t xml:space="preserve"> Martin, and he said, I feel like the world’s a tuxedo, and I’m a pair of brown shoes.  Those guys are stars.  They are outstanding candidates and have really done a great job helping Coastal and leading their committees.  I’d like to continue serving to help with that work.  And that’s about all I have to tell you.</w:t>
      </w:r>
    </w:p>
    <w:p w:rsidR="0015319A" w:rsidRPr="00A1299E" w:rsidRDefault="0015319A" w:rsidP="0015319A">
      <w:pPr>
        <w:ind w:firstLine="0"/>
      </w:pPr>
      <w:r w:rsidRPr="00A1299E">
        <w:tab/>
        <w:t>SENATOR SCOTT:  Mr. Chairman.</w:t>
      </w:r>
    </w:p>
    <w:p w:rsidR="0015319A" w:rsidRPr="00A1299E" w:rsidRDefault="0015319A" w:rsidP="0015319A">
      <w:pPr>
        <w:ind w:firstLine="0"/>
      </w:pPr>
      <w:r w:rsidRPr="00A1299E">
        <w:tab/>
        <w:t>CHAIRMAN SENATOR PEELER:  Senator Scott.</w:t>
      </w:r>
    </w:p>
    <w:p w:rsidR="0015319A" w:rsidRPr="00A1299E" w:rsidRDefault="0015319A" w:rsidP="0015319A">
      <w:pPr>
        <w:ind w:firstLine="0"/>
      </w:pPr>
      <w:r w:rsidRPr="00A1299E">
        <w:tab/>
        <w:t>SENATOR SCOTT:  Thank you, sir, for your willingness to serve.  I’m more than delighted when I hear that you identify the stars, but you still want to serve.  And I know you’re going to be a star if you’re not already a star at Coastal.</w:t>
      </w:r>
    </w:p>
    <w:p w:rsidR="0015319A" w:rsidRPr="00A1299E" w:rsidRDefault="0015319A" w:rsidP="0015319A">
      <w:pPr>
        <w:ind w:firstLine="0"/>
      </w:pPr>
      <w:r w:rsidRPr="00A1299E">
        <w:tab/>
        <w:t>Tell me a little bit about where you are in the eight years that you’ve been there, especially as diverse as Coastal is, and I’m really proud of its intake system, but in terms of also what you’ve done in the eight years to try to help the staff and faculty become more diverse.</w:t>
      </w:r>
    </w:p>
    <w:p w:rsidR="0015319A" w:rsidRPr="00A1299E" w:rsidRDefault="0015319A" w:rsidP="0015319A">
      <w:pPr>
        <w:ind w:firstLine="0"/>
      </w:pPr>
      <w:r w:rsidRPr="00A1299E">
        <w:tab/>
        <w:t>MR. SWAD:  Well, we’ve taken a direct approach on that.  We have actively tried to recruit minority faculty.  Our president has a great interest in that, as does the board.  We like for the faculty and the student body to resemble the community.  And again, with our president, that’s an active goal.</w:t>
      </w:r>
    </w:p>
    <w:p w:rsidR="0015319A" w:rsidRPr="00A1299E" w:rsidRDefault="0015319A" w:rsidP="0015319A">
      <w:pPr>
        <w:ind w:firstLine="0"/>
      </w:pPr>
      <w:r w:rsidRPr="00A1299E">
        <w:tab/>
        <w:t>SENATOR SCOTT:  What would appear to be one of the biggest problems with recruiting of faculty and staff?  Is it not having an abundance of it, not being able to pay enough money?  Everybody wants to live at the beach.  It’s a beautiful place to be.</w:t>
      </w:r>
    </w:p>
    <w:p w:rsidR="0015319A" w:rsidRPr="00A1299E" w:rsidRDefault="0015319A" w:rsidP="0015319A">
      <w:pPr>
        <w:ind w:firstLine="0"/>
      </w:pPr>
      <w:r w:rsidRPr="00A1299E">
        <w:tab/>
        <w:t>MR. SWAD:  Yeah.  We have several minority board members.  I can’t tell you specifically why we have a lower ratio of minority faculty.  I don’t know if they are not available or if other schools pay more.  I have a brother who’s a professor at Cal State, and he wouldn’t even get out of bed for what we pay at Coastal.</w:t>
      </w:r>
    </w:p>
    <w:p w:rsidR="0015319A" w:rsidRPr="00A1299E" w:rsidRDefault="0015319A" w:rsidP="0015319A">
      <w:pPr>
        <w:ind w:firstLine="0"/>
      </w:pPr>
      <w:r w:rsidRPr="00A1299E">
        <w:tab/>
        <w:t>SENATOR SCOTT:  Thank you, Mr. Chairman.</w:t>
      </w:r>
    </w:p>
    <w:p w:rsidR="0015319A" w:rsidRPr="00A1299E" w:rsidRDefault="0015319A" w:rsidP="0015319A">
      <w:pPr>
        <w:ind w:firstLine="0"/>
      </w:pPr>
      <w:r w:rsidRPr="00A1299E">
        <w:tab/>
        <w:t>REPRESENTATIVE KING:  Mr. Chairman, I have a question.</w:t>
      </w:r>
    </w:p>
    <w:p w:rsidR="0015319A" w:rsidRPr="00A1299E" w:rsidRDefault="0015319A" w:rsidP="0015319A">
      <w:pPr>
        <w:ind w:firstLine="0"/>
      </w:pPr>
      <w:r w:rsidRPr="00A1299E">
        <w:tab/>
        <w:t>CHAIRMAN SENATOR PEELER:  Representative King.</w:t>
      </w:r>
    </w:p>
    <w:p w:rsidR="0015319A" w:rsidRPr="00A1299E" w:rsidRDefault="0015319A" w:rsidP="0015319A">
      <w:pPr>
        <w:ind w:firstLine="0"/>
      </w:pPr>
      <w:r w:rsidRPr="00A1299E">
        <w:tab/>
        <w:t>REPRESENTATIVE KING:  Thank you.</w:t>
      </w:r>
    </w:p>
    <w:p w:rsidR="0015319A" w:rsidRPr="00A1299E" w:rsidRDefault="0015319A" w:rsidP="0015319A">
      <w:pPr>
        <w:ind w:firstLine="0"/>
      </w:pPr>
      <w:r w:rsidRPr="00A1299E">
        <w:tab/>
        <w:t>In furthering the conversation of diversity -- as you can tell if you’ve been sitting here, Senator Scott and myself want to ensure that the institutions that are represented in this state have a great representation when it comes to the diversity of the community that you will represent there at the school.</w:t>
      </w:r>
    </w:p>
    <w:p w:rsidR="0015319A" w:rsidRPr="00A1299E" w:rsidRDefault="0015319A" w:rsidP="0015319A">
      <w:pPr>
        <w:ind w:firstLine="0"/>
      </w:pPr>
      <w:r w:rsidRPr="00A1299E">
        <w:tab/>
        <w:t>Tell me what your plan is or how you can help as a board member to change what you see now at the institution in which you are on the board, or what have you done when it comes to diversity, diversity in the staff, faculty and staff as well as the students.</w:t>
      </w:r>
    </w:p>
    <w:p w:rsidR="0015319A" w:rsidRPr="00A1299E" w:rsidRDefault="0015319A" w:rsidP="0015319A">
      <w:pPr>
        <w:ind w:firstLine="0"/>
      </w:pPr>
      <w:r w:rsidRPr="00A1299E">
        <w:tab/>
        <w:t>MR. SWAD:  I can’t say that I’ve done anything personally to change it, but I think the way it changes is for the board to let our president, faculty, and staff understand that is a goal and that we need to actively pursue that goal.</w:t>
      </w:r>
    </w:p>
    <w:p w:rsidR="0015319A" w:rsidRPr="00A1299E" w:rsidRDefault="0015319A" w:rsidP="0015319A">
      <w:pPr>
        <w:ind w:firstLine="0"/>
      </w:pPr>
      <w:r w:rsidRPr="00A1299E">
        <w:tab/>
        <w:t>REPRESENTATIVE KING:  Has that been a concern of yours?</w:t>
      </w:r>
    </w:p>
    <w:p w:rsidR="0015319A" w:rsidRPr="00A1299E" w:rsidRDefault="0015319A" w:rsidP="0015319A">
      <w:pPr>
        <w:ind w:firstLine="0"/>
      </w:pPr>
      <w:r w:rsidRPr="00A1299E">
        <w:tab/>
        <w:t>MR. SWAD:  On the board it has.  We have only two minority members out of 17.  As board members, I’m not sure we can change that makeup.  That would be more up to this Committee, I guess, who you choose to be on the board.  But yeah, I think that we do need more diversity.</w:t>
      </w:r>
    </w:p>
    <w:p w:rsidR="0015319A" w:rsidRPr="00A1299E" w:rsidRDefault="0015319A" w:rsidP="0015319A">
      <w:pPr>
        <w:ind w:firstLine="0"/>
      </w:pPr>
      <w:r w:rsidRPr="00A1299E">
        <w:tab/>
        <w:t>REPRESENTATIVE KING:  Thank you.</w:t>
      </w:r>
    </w:p>
    <w:p w:rsidR="0015319A" w:rsidRPr="00A1299E" w:rsidRDefault="0015319A" w:rsidP="0015319A">
      <w:pPr>
        <w:ind w:firstLine="0"/>
      </w:pPr>
      <w:r w:rsidRPr="00A1299E">
        <w:tab/>
        <w:t>SENATOR SCOTT:  Mr. Chairman, one quick question.</w:t>
      </w:r>
    </w:p>
    <w:p w:rsidR="0015319A" w:rsidRPr="00A1299E" w:rsidRDefault="0015319A" w:rsidP="0015319A">
      <w:pPr>
        <w:ind w:firstLine="0"/>
      </w:pPr>
      <w:r w:rsidRPr="00A1299E">
        <w:tab/>
        <w:t>CHAIRMAN SENATOR PEELER:  Mr. Scott.</w:t>
      </w:r>
    </w:p>
    <w:p w:rsidR="0015319A" w:rsidRPr="00A1299E" w:rsidRDefault="0015319A" w:rsidP="0015319A">
      <w:pPr>
        <w:ind w:firstLine="0"/>
      </w:pPr>
      <w:r w:rsidRPr="00A1299E">
        <w:tab/>
        <w:t>SENATOR SCOTT:  Does Coastal have a diversity officer?</w:t>
      </w:r>
    </w:p>
    <w:p w:rsidR="0015319A" w:rsidRPr="00A1299E" w:rsidRDefault="0015319A" w:rsidP="0015319A">
      <w:pPr>
        <w:ind w:firstLine="0"/>
      </w:pPr>
      <w:r w:rsidRPr="00A1299E">
        <w:tab/>
        <w:t>MR. SWAD:  Yes.  I think that’s mandated by either an accrediting agency or the State.  I’m not sure of that.</w:t>
      </w:r>
    </w:p>
    <w:p w:rsidR="0015319A" w:rsidRPr="00A1299E" w:rsidRDefault="0015319A" w:rsidP="0015319A">
      <w:pPr>
        <w:ind w:firstLine="0"/>
      </w:pPr>
      <w:r w:rsidRPr="00A1299E">
        <w:tab/>
        <w:t>SENATOR SCOTT:  Does that person or individual bring you a long-term plan of what the plan should be for the school, giving the board the opportunity to adopt some of the plan and try to initiate some ongoing changes?</w:t>
      </w:r>
    </w:p>
    <w:p w:rsidR="0015319A" w:rsidRPr="00A1299E" w:rsidRDefault="0015319A" w:rsidP="0015319A">
      <w:pPr>
        <w:ind w:firstLine="0"/>
      </w:pPr>
      <w:r w:rsidRPr="00A1299E">
        <w:tab/>
        <w:t>MR. SWAD:  He may to a committee.  I’m not aware of that.</w:t>
      </w:r>
    </w:p>
    <w:p w:rsidR="0015319A" w:rsidRPr="00A1299E" w:rsidRDefault="0015319A" w:rsidP="0015319A">
      <w:pPr>
        <w:ind w:firstLine="0"/>
      </w:pPr>
      <w:r w:rsidRPr="00A1299E">
        <w:tab/>
        <w:t>SENATOR SCOTT:  Well, it should come back to the full board, because it normally goes to the committee and instructs the committee to bring it to the board either as an optional policy so that the board itself can adopt a policy or provide through your funding source the opportunity to get a plan or consultants to help you with this.</w:t>
      </w:r>
    </w:p>
    <w:p w:rsidR="0015319A" w:rsidRPr="00A1299E" w:rsidRDefault="0015319A" w:rsidP="0015319A">
      <w:pPr>
        <w:ind w:firstLine="0"/>
      </w:pPr>
      <w:r w:rsidRPr="00A1299E">
        <w:tab/>
        <w:t>Are you familiar with that process?</w:t>
      </w:r>
    </w:p>
    <w:p w:rsidR="0015319A" w:rsidRPr="00A1299E" w:rsidRDefault="0015319A" w:rsidP="0015319A">
      <w:pPr>
        <w:ind w:firstLine="0"/>
      </w:pPr>
      <w:r w:rsidRPr="00A1299E">
        <w:tab/>
        <w:t>MR. SWAD:  I can’t say I’m specifically familiar, but I can’t say that it doesn’t exist either.</w:t>
      </w:r>
    </w:p>
    <w:p w:rsidR="0015319A" w:rsidRPr="00A1299E" w:rsidRDefault="0015319A" w:rsidP="0015319A">
      <w:pPr>
        <w:ind w:firstLine="0"/>
      </w:pPr>
      <w:r w:rsidRPr="00A1299E">
        <w:tab/>
        <w:t>Mr. Johnson may know.</w:t>
      </w:r>
    </w:p>
    <w:p w:rsidR="0015319A" w:rsidRPr="00A1299E" w:rsidRDefault="0015319A" w:rsidP="0015319A">
      <w:pPr>
        <w:ind w:firstLine="0"/>
      </w:pPr>
      <w:r w:rsidRPr="00A1299E">
        <w:tab/>
        <w:t>Carlos, do you know if we have a specific diversity plan?</w:t>
      </w:r>
    </w:p>
    <w:p w:rsidR="0015319A" w:rsidRPr="00A1299E" w:rsidRDefault="0015319A" w:rsidP="0015319A">
      <w:pPr>
        <w:ind w:firstLine="0"/>
      </w:pPr>
      <w:r w:rsidRPr="00A1299E">
        <w:tab/>
        <w:t>I can’t answer that for you right here.</w:t>
      </w:r>
    </w:p>
    <w:p w:rsidR="0015319A" w:rsidRPr="00A1299E" w:rsidRDefault="0015319A" w:rsidP="0015319A">
      <w:pPr>
        <w:ind w:firstLine="0"/>
      </w:pPr>
      <w:r w:rsidRPr="00A1299E">
        <w:tab/>
        <w:t>SENATOR VERDIN:  Mr. Chairman.</w:t>
      </w:r>
    </w:p>
    <w:p w:rsidR="0015319A" w:rsidRPr="00A1299E" w:rsidRDefault="0015319A" w:rsidP="0015319A">
      <w:pPr>
        <w:ind w:firstLine="0"/>
      </w:pPr>
      <w:r w:rsidRPr="00A1299E">
        <w:tab/>
        <w:t>CHAIRMAN SENATOR PEELER:  Senator Verdin.</w:t>
      </w:r>
    </w:p>
    <w:p w:rsidR="0015319A" w:rsidRPr="00A1299E" w:rsidRDefault="0015319A" w:rsidP="0015319A">
      <w:pPr>
        <w:ind w:firstLine="0"/>
      </w:pPr>
      <w:r w:rsidRPr="00A1299E">
        <w:tab/>
        <w:t>SENATOR VERDIN:  Thank you, Mr. Chairman.  I’m just looking back through the brief summary, and we may have had responses back to staff since this was prepared.</w:t>
      </w:r>
    </w:p>
    <w:p w:rsidR="0015319A" w:rsidRPr="00A1299E" w:rsidRDefault="0015319A" w:rsidP="0015319A">
      <w:pPr>
        <w:ind w:firstLine="0"/>
      </w:pPr>
      <w:r w:rsidRPr="00A1299E">
        <w:tab/>
        <w:t>PDQ Question Number 10.</w:t>
      </w:r>
    </w:p>
    <w:p w:rsidR="0015319A" w:rsidRPr="00A1299E" w:rsidRDefault="0015319A" w:rsidP="0015319A">
      <w:pPr>
        <w:ind w:firstLine="0"/>
      </w:pPr>
      <w:r w:rsidRPr="00A1299E">
        <w:tab/>
        <w:t>MS. CASTO:  No, sir.  We have not gotten any responses.</w:t>
      </w:r>
    </w:p>
    <w:p w:rsidR="0015319A" w:rsidRPr="00A1299E" w:rsidRDefault="0015319A" w:rsidP="0015319A">
      <w:pPr>
        <w:ind w:firstLine="0"/>
      </w:pPr>
      <w:r w:rsidRPr="00A1299E">
        <w:tab/>
        <w:t>SENATOR VERDIN:  Are you a registered voter in South Carolina?</w:t>
      </w:r>
    </w:p>
    <w:p w:rsidR="0015319A" w:rsidRPr="00A1299E" w:rsidRDefault="0015319A" w:rsidP="0015319A">
      <w:pPr>
        <w:ind w:firstLine="0"/>
      </w:pPr>
      <w:r w:rsidRPr="00A1299E">
        <w:tab/>
        <w:t>MR. SWAD:  I’m sorry.</w:t>
      </w:r>
    </w:p>
    <w:p w:rsidR="0015319A" w:rsidRPr="00A1299E" w:rsidRDefault="0015319A" w:rsidP="0015319A">
      <w:pPr>
        <w:ind w:firstLine="0"/>
      </w:pPr>
      <w:r w:rsidRPr="00A1299E">
        <w:tab/>
        <w:t>SENATOR VERDIN:  Are you a registered voter in South Carolina?</w:t>
      </w:r>
    </w:p>
    <w:p w:rsidR="0015319A" w:rsidRPr="00A1299E" w:rsidRDefault="0015319A" w:rsidP="0015319A">
      <w:pPr>
        <w:ind w:firstLine="0"/>
      </w:pPr>
      <w:r w:rsidRPr="00A1299E">
        <w:tab/>
        <w:t>MR. SWAD:  Yes, sir, as far as I know.  I voted in the last election.</w:t>
      </w:r>
    </w:p>
    <w:p w:rsidR="0015319A" w:rsidRPr="00A1299E" w:rsidRDefault="0015319A" w:rsidP="0015319A">
      <w:pPr>
        <w:ind w:firstLine="0"/>
      </w:pPr>
      <w:r w:rsidRPr="00A1299E">
        <w:tab/>
        <w:t>SENATOR VERDIN:  All right.  Well, we just had some -- in your questionnaire, there were either some blank -- well, I’m reading here just some mistaken numbers.</w:t>
      </w:r>
    </w:p>
    <w:p w:rsidR="0015319A" w:rsidRPr="00A1299E" w:rsidRDefault="0015319A" w:rsidP="0015319A">
      <w:pPr>
        <w:ind w:firstLine="0"/>
      </w:pPr>
      <w:r w:rsidRPr="00A1299E">
        <w:tab/>
        <w:t>For the voter registration number, I think you listed your driver’s license.</w:t>
      </w:r>
    </w:p>
    <w:p w:rsidR="0015319A" w:rsidRPr="00A1299E" w:rsidRDefault="0015319A" w:rsidP="0015319A">
      <w:pPr>
        <w:ind w:firstLine="0"/>
      </w:pPr>
      <w:r w:rsidRPr="00A1299E">
        <w:tab/>
        <w:t>MR. SWAD:  Oh.  Maybe I did.</w:t>
      </w:r>
    </w:p>
    <w:p w:rsidR="0015319A" w:rsidRPr="00A1299E" w:rsidRDefault="0015319A" w:rsidP="0015319A">
      <w:pPr>
        <w:ind w:firstLine="0"/>
      </w:pPr>
      <w:r w:rsidRPr="00A1299E">
        <w:tab/>
        <w:t>SENATOR VERDIN:  Of course, a lot of people are going to the polling places with nothing but their driver’s license these days.  I think that’s what they did in Horry County when they couldn’t find their voter registration number.</w:t>
      </w:r>
    </w:p>
    <w:p w:rsidR="0015319A" w:rsidRPr="00A1299E" w:rsidRDefault="0015319A" w:rsidP="0015319A">
      <w:pPr>
        <w:ind w:firstLine="0"/>
      </w:pPr>
      <w:r w:rsidRPr="00A1299E">
        <w:tab/>
        <w:t>And your professional medical degree, from where?</w:t>
      </w:r>
    </w:p>
    <w:p w:rsidR="0015319A" w:rsidRPr="00A1299E" w:rsidRDefault="0015319A" w:rsidP="0015319A">
      <w:pPr>
        <w:ind w:firstLine="0"/>
      </w:pPr>
      <w:r w:rsidRPr="00A1299E">
        <w:tab/>
        <w:t>MR. SWAD:  University of South Carolina.  I have my business degree from Coastal Carolina University.</w:t>
      </w:r>
    </w:p>
    <w:p w:rsidR="0015319A" w:rsidRPr="00A1299E" w:rsidRDefault="0015319A" w:rsidP="0015319A">
      <w:pPr>
        <w:ind w:firstLine="0"/>
      </w:pPr>
      <w:r w:rsidRPr="00A1299E">
        <w:tab/>
        <w:t>SENATOR VERDIN:  What was your year of graduation from medical school?</w:t>
      </w:r>
    </w:p>
    <w:p w:rsidR="0015319A" w:rsidRPr="00A1299E" w:rsidRDefault="0015319A" w:rsidP="0015319A">
      <w:pPr>
        <w:ind w:firstLine="0"/>
      </w:pPr>
      <w:r w:rsidRPr="00A1299E">
        <w:tab/>
        <w:t>MR. SWAD:  I’d have to ask my wife.</w:t>
      </w:r>
    </w:p>
    <w:p w:rsidR="0015319A" w:rsidRPr="00A1299E" w:rsidRDefault="0015319A" w:rsidP="0015319A">
      <w:pPr>
        <w:ind w:firstLine="0"/>
      </w:pPr>
      <w:r w:rsidRPr="00A1299E">
        <w:tab/>
        <w:t>MS. SWAD:  ’94.</w:t>
      </w:r>
    </w:p>
    <w:p w:rsidR="0015319A" w:rsidRPr="00A1299E" w:rsidRDefault="0015319A" w:rsidP="0015319A">
      <w:pPr>
        <w:ind w:firstLine="0"/>
      </w:pPr>
      <w:r w:rsidRPr="00A1299E">
        <w:tab/>
        <w:t>MR. SWAD:  ’94.</w:t>
      </w:r>
    </w:p>
    <w:p w:rsidR="0015319A" w:rsidRPr="00A1299E" w:rsidRDefault="0015319A" w:rsidP="0015319A">
      <w:pPr>
        <w:ind w:firstLine="0"/>
      </w:pPr>
      <w:r w:rsidRPr="00A1299E">
        <w:tab/>
        <w:t>SENATOR VERDIN:  Family practice?</w:t>
      </w:r>
    </w:p>
    <w:p w:rsidR="0015319A" w:rsidRPr="00A1299E" w:rsidRDefault="0015319A" w:rsidP="0015319A">
      <w:pPr>
        <w:ind w:firstLine="0"/>
      </w:pPr>
      <w:r w:rsidRPr="00A1299E">
        <w:tab/>
        <w:t>MR. SWAD:  Family practice.</w:t>
      </w:r>
    </w:p>
    <w:p w:rsidR="0015319A" w:rsidRPr="00A1299E" w:rsidRDefault="0015319A" w:rsidP="0015319A">
      <w:pPr>
        <w:ind w:firstLine="0"/>
      </w:pPr>
      <w:r w:rsidRPr="00A1299E">
        <w:tab/>
        <w:t>CHAIRMAN SENATOR PEELER:  Any other questions or comments?</w:t>
      </w:r>
    </w:p>
    <w:p w:rsidR="0015319A" w:rsidRPr="00A1299E" w:rsidRDefault="0015319A" w:rsidP="0015319A">
      <w:pPr>
        <w:ind w:firstLine="0"/>
      </w:pPr>
      <w:r w:rsidRPr="00A1299E">
        <w:tab/>
        <w:t>What’s the desire of the Committee?</w:t>
      </w:r>
    </w:p>
    <w:p w:rsidR="0015319A" w:rsidRPr="00A1299E" w:rsidRDefault="0015319A" w:rsidP="0015319A">
      <w:pPr>
        <w:ind w:firstLine="0"/>
      </w:pPr>
      <w:r w:rsidRPr="00A1299E">
        <w:tab/>
        <w:t>SENATOR VERDIN:  Favorable.</w:t>
      </w:r>
    </w:p>
    <w:p w:rsidR="0015319A" w:rsidRPr="00A1299E" w:rsidRDefault="0015319A" w:rsidP="0015319A">
      <w:pPr>
        <w:ind w:firstLine="0"/>
      </w:pPr>
      <w:r w:rsidRPr="00A1299E">
        <w:tab/>
        <w:t>CHAIRMAN SENATOR PEELER:  Favorable.  Is there a second?</w:t>
      </w:r>
    </w:p>
    <w:p w:rsidR="0015319A" w:rsidRPr="00A1299E" w:rsidRDefault="0015319A" w:rsidP="0015319A">
      <w:pPr>
        <w:ind w:firstLine="0"/>
      </w:pPr>
      <w:r w:rsidRPr="00A1299E">
        <w:tab/>
        <w:t>REPRESENTATIVE KING:  Second.</w:t>
      </w:r>
    </w:p>
    <w:p w:rsidR="0015319A" w:rsidRPr="00A1299E" w:rsidRDefault="0015319A" w:rsidP="0015319A">
      <w:pPr>
        <w:ind w:firstLine="0"/>
      </w:pPr>
      <w:r w:rsidRPr="00A1299E">
        <w:tab/>
        <w:t>CHAIRMAN SENATOR PEELER:  Seconded.</w:t>
      </w:r>
    </w:p>
    <w:p w:rsidR="0015319A" w:rsidRPr="00A1299E" w:rsidRDefault="0015319A" w:rsidP="0015319A">
      <w:pPr>
        <w:ind w:firstLine="0"/>
      </w:pPr>
      <w:r w:rsidRPr="00A1299E">
        <w:tab/>
        <w:t>Any other discussion?</w:t>
      </w:r>
    </w:p>
    <w:p w:rsidR="0015319A" w:rsidRPr="00A1299E" w:rsidRDefault="0015319A" w:rsidP="0015319A">
      <w:pPr>
        <w:ind w:firstLine="0"/>
      </w:pPr>
      <w:r w:rsidRPr="00A1299E">
        <w:tab/>
        <w:t>Hearing none, 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The ayes have it.</w:t>
      </w:r>
    </w:p>
    <w:p w:rsidR="0015319A" w:rsidRPr="00A1299E" w:rsidRDefault="0015319A" w:rsidP="0015319A">
      <w:pPr>
        <w:ind w:firstLine="0"/>
      </w:pPr>
      <w:r w:rsidRPr="00A1299E">
        <w:tab/>
        <w:t>Thank you for your willingness to serve.</w:t>
      </w:r>
    </w:p>
    <w:p w:rsidR="0015319A" w:rsidRPr="00A1299E" w:rsidRDefault="0015319A" w:rsidP="0015319A">
      <w:pPr>
        <w:ind w:firstLine="0"/>
      </w:pPr>
      <w:r w:rsidRPr="00A1299E">
        <w:tab/>
        <w:t>MR. SWAD:  Thank you.</w:t>
      </w:r>
    </w:p>
    <w:p w:rsidR="0015319A" w:rsidRPr="00A1299E" w:rsidRDefault="0015319A" w:rsidP="0015319A">
      <w:pPr>
        <w:ind w:firstLine="0"/>
      </w:pPr>
      <w:r w:rsidRPr="00A1299E">
        <w:tab/>
        <w:t>CHAIRMAN SENATOR PEELER:  Next we have Delan Stevens.</w:t>
      </w:r>
    </w:p>
    <w:p w:rsidR="0015319A" w:rsidRPr="00A1299E" w:rsidRDefault="0015319A" w:rsidP="0015319A">
      <w:pPr>
        <w:ind w:firstLine="0"/>
      </w:pPr>
      <w:r w:rsidRPr="00A1299E">
        <w:tab/>
        <w:t>But Mr. Stevens, if we could, we’ll take another five-minute break.</w:t>
      </w:r>
    </w:p>
    <w:p w:rsidR="0015319A" w:rsidRPr="00A1299E" w:rsidRDefault="0015319A" w:rsidP="0015319A">
      <w:pPr>
        <w:ind w:firstLine="0"/>
      </w:pPr>
      <w:r w:rsidRPr="00A1299E">
        <w:tab/>
        <w:t>(A recess transpired.)</w:t>
      </w:r>
    </w:p>
    <w:p w:rsidR="0015319A" w:rsidRPr="00A1299E" w:rsidRDefault="0015319A" w:rsidP="0015319A">
      <w:pPr>
        <w:ind w:firstLine="0"/>
      </w:pPr>
      <w:r w:rsidRPr="00A1299E">
        <w:tab/>
        <w:t>CHAIRMAN SENATOR PEELER:  We’re still on Coastal Carolina.  Delan Stevens.</w:t>
      </w:r>
    </w:p>
    <w:p w:rsidR="0015319A" w:rsidRPr="00A1299E" w:rsidRDefault="0015319A" w:rsidP="0015319A">
      <w:pPr>
        <w:ind w:firstLine="0"/>
      </w:pPr>
      <w:r w:rsidRPr="00A1299E">
        <w:tab/>
        <w:t>MS. CASTO:  Mr. Stevens is from Conway.  His is an at-large -- he’s running for At-Large Seat 12 with a term to expire June 30, 2021.  He is an incumbent running unopposed.</w:t>
      </w:r>
    </w:p>
    <w:p w:rsidR="0015319A" w:rsidRPr="00A1299E" w:rsidRDefault="0015319A" w:rsidP="0015319A">
      <w:pPr>
        <w:ind w:firstLine="0"/>
      </w:pPr>
      <w:r w:rsidRPr="00A1299E">
        <w:tab/>
        <w:t>And you were elected to the board four years ago.  Is that right?</w:t>
      </w:r>
    </w:p>
    <w:p w:rsidR="0015319A" w:rsidRPr="00A1299E" w:rsidRDefault="0015319A" w:rsidP="0015319A">
      <w:pPr>
        <w:ind w:firstLine="0"/>
      </w:pPr>
      <w:r w:rsidRPr="00A1299E">
        <w:tab/>
        <w:t>MR. STEVENS:  Two years ago.</w:t>
      </w:r>
    </w:p>
    <w:p w:rsidR="0015319A" w:rsidRPr="00A1299E" w:rsidRDefault="0015319A" w:rsidP="0015319A">
      <w:pPr>
        <w:ind w:firstLine="0"/>
      </w:pPr>
      <w:r w:rsidRPr="00A1299E">
        <w:tab/>
        <w:t>MS. CASTO:  Two years ago.  All right.</w:t>
      </w:r>
    </w:p>
    <w:p w:rsidR="0015319A" w:rsidRPr="00A1299E" w:rsidRDefault="0015319A" w:rsidP="0015319A">
      <w:pPr>
        <w:ind w:firstLine="0"/>
      </w:pPr>
      <w:r w:rsidRPr="00A1299E">
        <w:tab/>
        <w:t>MR. STEVENS:  Yes, ma’am.  I took an unexpired term.</w:t>
      </w:r>
    </w:p>
    <w:p w:rsidR="0015319A" w:rsidRPr="00A1299E" w:rsidRDefault="0015319A" w:rsidP="0015319A">
      <w:pPr>
        <w:ind w:firstLine="0"/>
      </w:pPr>
      <w:r w:rsidRPr="00A1299E">
        <w:tab/>
        <w:t>MS. CASTO:  An unexpired term.  That’s right.</w:t>
      </w:r>
    </w:p>
    <w:p w:rsidR="0015319A" w:rsidRPr="00A1299E" w:rsidRDefault="0015319A" w:rsidP="0015319A">
      <w:pPr>
        <w:ind w:firstLine="0"/>
      </w:pPr>
      <w:r w:rsidRPr="00A1299E">
        <w:tab/>
        <w:t>MR. STEVENS:  Yes, ma’am.</w:t>
      </w:r>
    </w:p>
    <w:p w:rsidR="0015319A" w:rsidRPr="00A1299E" w:rsidRDefault="0015319A" w:rsidP="0015319A">
      <w:pPr>
        <w:ind w:firstLine="0"/>
      </w:pPr>
      <w:r w:rsidRPr="00A1299E">
        <w:tab/>
        <w:t>MS. CASTO:  Thank you.</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MR. STEVENS:  Okay.</w:t>
      </w:r>
    </w:p>
    <w:p w:rsidR="0015319A" w:rsidRPr="00A1299E" w:rsidRDefault="0015319A" w:rsidP="0015319A">
      <w:pPr>
        <w:ind w:firstLine="0"/>
      </w:pPr>
      <w:r w:rsidRPr="00A1299E">
        <w:tab/>
        <w:t>CHAIRMAN SENATOR PEELER:  Do you swear to tell the truth, the whole truth, and nothing but the truth, so help you God?</w:t>
      </w:r>
    </w:p>
    <w:p w:rsidR="0015319A" w:rsidRPr="00A1299E" w:rsidRDefault="0015319A" w:rsidP="0015319A">
      <w:pPr>
        <w:ind w:firstLine="0"/>
      </w:pPr>
      <w:r w:rsidRPr="00A1299E">
        <w:tab/>
        <w:t>MR. STEVENS:  Yes,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MR. STEVENS:  Yes, sir.  May I be seated?</w:t>
      </w:r>
    </w:p>
    <w:p w:rsidR="0015319A" w:rsidRPr="00A1299E" w:rsidRDefault="0015319A" w:rsidP="0015319A">
      <w:pPr>
        <w:ind w:firstLine="0"/>
      </w:pPr>
      <w:r w:rsidRPr="00A1299E">
        <w:tab/>
        <w:t>CHAIRMAN SENATOR PEELER:  Certainly.</w:t>
      </w:r>
    </w:p>
    <w:p w:rsidR="0015319A" w:rsidRPr="00A1299E" w:rsidRDefault="0015319A" w:rsidP="0015319A">
      <w:pPr>
        <w:ind w:firstLine="0"/>
      </w:pPr>
      <w:r w:rsidRPr="00A1299E">
        <w:tab/>
        <w:t>MR. STEVENS:  I just want to say that it’s been an honor and a privilege to serve on the board these last two years.</w:t>
      </w:r>
    </w:p>
    <w:p w:rsidR="0015319A" w:rsidRPr="00A1299E" w:rsidRDefault="0015319A" w:rsidP="0015319A">
      <w:pPr>
        <w:ind w:firstLine="0"/>
      </w:pPr>
      <w:r w:rsidRPr="00A1299E">
        <w:tab/>
        <w:t xml:space="preserve">I was born and raised in Conway, and I attended Coastal Carolina.  I know many of you, when I tell you I graduated in 1979, you all will think I look younger than that, I’m sure.  But it’s been a long time since I graduated.  </w:t>
      </w:r>
    </w:p>
    <w:p w:rsidR="0015319A" w:rsidRPr="00A1299E" w:rsidRDefault="0015319A" w:rsidP="0015319A">
      <w:pPr>
        <w:ind w:firstLine="0"/>
      </w:pPr>
      <w:r w:rsidRPr="00A1299E">
        <w:tab/>
        <w:t>But a lot has changed at the University, and I’m proud to be a part of the board and serving and looking at the changes and maybe having some positive influence on the change that’s being made.  And I look forward to continuing to serve and trying to make some changes that will benefit our University and our State.</w:t>
      </w:r>
    </w:p>
    <w:p w:rsidR="0015319A" w:rsidRPr="00A1299E" w:rsidRDefault="0015319A" w:rsidP="0015319A">
      <w:pPr>
        <w:ind w:firstLine="0"/>
      </w:pPr>
      <w:r w:rsidRPr="00A1299E">
        <w:tab/>
        <w:t>SENATOR SCOTT:  Mr. Chairman.</w:t>
      </w:r>
    </w:p>
    <w:p w:rsidR="0015319A" w:rsidRPr="00A1299E" w:rsidRDefault="0015319A" w:rsidP="0015319A">
      <w:pPr>
        <w:ind w:firstLine="0"/>
      </w:pPr>
      <w:r w:rsidRPr="00A1299E">
        <w:tab/>
        <w:t>CHAIRMAN SENATOR PEELER:  Senator Scott.</w:t>
      </w:r>
    </w:p>
    <w:p w:rsidR="0015319A" w:rsidRPr="00A1299E" w:rsidRDefault="0015319A" w:rsidP="0015319A">
      <w:pPr>
        <w:ind w:firstLine="0"/>
      </w:pPr>
      <w:r w:rsidRPr="00A1299E">
        <w:tab/>
        <w:t>SENATOR SCOTT:  Thank you for coming before us, Mr. Stevens.</w:t>
      </w:r>
    </w:p>
    <w:p w:rsidR="0015319A" w:rsidRPr="00A1299E" w:rsidRDefault="0015319A" w:rsidP="0015319A">
      <w:pPr>
        <w:ind w:firstLine="0"/>
      </w:pPr>
      <w:r w:rsidRPr="00A1299E">
        <w:tab/>
        <w:t>Tell me a little bit about the kind of changes you think need to be made outside of what Coastal’s already done with the students, that can really make Coastal really be -- continuing to move up the ladder. I think you all have a 1314 rating of the most diverse schools in the country.  But I think those numbers are only about the students.  Tell me a little bit about the faculty and other things you think Coastal needs to be doing to move forward.</w:t>
      </w:r>
    </w:p>
    <w:p w:rsidR="0015319A" w:rsidRPr="00A1299E" w:rsidRDefault="0015319A" w:rsidP="0015319A">
      <w:pPr>
        <w:ind w:firstLine="0"/>
      </w:pPr>
      <w:r w:rsidRPr="00A1299E">
        <w:tab/>
        <w:t>MR. STEVENS:  Yes, sir.</w:t>
      </w:r>
    </w:p>
    <w:p w:rsidR="0015319A" w:rsidRPr="00A1299E" w:rsidRDefault="0015319A" w:rsidP="0015319A">
      <w:pPr>
        <w:ind w:firstLine="0"/>
      </w:pPr>
      <w:r w:rsidRPr="00A1299E">
        <w:tab/>
        <w:t xml:space="preserve">A couple things first to your question on diversity.  I think at this point, we do have some minorities in leadership roles.  We have some women in leadership roles.  I think we are attempting to do that.  </w:t>
      </w:r>
    </w:p>
    <w:p w:rsidR="0015319A" w:rsidRPr="00A1299E" w:rsidRDefault="0015319A" w:rsidP="0015319A">
      <w:pPr>
        <w:ind w:firstLine="0"/>
      </w:pPr>
      <w:r w:rsidRPr="00A1299E">
        <w:tab/>
        <w:t>We’re in the process now of hiring someone to become the diversity officer for our school, which I think will be a positive force because, as you had mentioned earlier, it will help us as a board and as an administration going forward to set goals that we need.  So I think to have that officer there to help us as far as setting goals, to attain them will be very helpful.</w:t>
      </w:r>
    </w:p>
    <w:p w:rsidR="0015319A" w:rsidRPr="00A1299E" w:rsidRDefault="0015319A" w:rsidP="0015319A">
      <w:pPr>
        <w:ind w:firstLine="0"/>
      </w:pPr>
      <w:r w:rsidRPr="00A1299E">
        <w:tab/>
        <w:t>I think another thing I would like to see at the University is, I think -- we have grown.  If you look at our growth, about 130 percent over the last 10 years.  We’ve really grown pretty fast, so I would like to see us grow more on an academic standpoint.  I would like to see us increase maybe to a top 25.  I think we might be around 63 or something like that currently.  So academically wise, I would like to see us improve in some areas.</w:t>
      </w:r>
    </w:p>
    <w:p w:rsidR="0015319A" w:rsidRPr="00A1299E" w:rsidRDefault="0015319A" w:rsidP="0015319A">
      <w:pPr>
        <w:ind w:firstLine="0"/>
      </w:pPr>
      <w:r w:rsidRPr="00A1299E">
        <w:tab/>
        <w:t>And here again, going back to diversity, accomplishing that may accomplish the other goal.  So I think those are two big factors which I see moving forward that I would like to put some emphasis on.</w:t>
      </w:r>
    </w:p>
    <w:p w:rsidR="0015319A" w:rsidRPr="00A1299E" w:rsidRDefault="0015319A" w:rsidP="0015319A">
      <w:pPr>
        <w:ind w:firstLine="0"/>
      </w:pPr>
      <w:r w:rsidRPr="00A1299E">
        <w:tab/>
        <w:t>SENATOR SCOTT:  I know that some of your sister schools around you -- Clemson last year brought on their diversity officer.  USC, I think, two or three years ago brought on their diversity officer.  So you likely have some individuals who actually specialized in those areas, creating some cultural diversity, some sensitivity.  So as these folks move from school to reality, it’s easy for them to make those adjustments, especially the students from the international students.</w:t>
      </w:r>
    </w:p>
    <w:p w:rsidR="0015319A" w:rsidRPr="00A1299E" w:rsidRDefault="0015319A" w:rsidP="0015319A">
      <w:pPr>
        <w:ind w:firstLine="0"/>
      </w:pPr>
      <w:r w:rsidRPr="00A1299E">
        <w:tab/>
        <w:t>And so I hope that you all get a plan and move forward very rapidly to get that done.  The previous person that was up, I think he thought you all had one.  I’m thinking if he’s sitting on the board and he doesn’t know that, that’s a pretty tough call for that.</w:t>
      </w:r>
    </w:p>
    <w:p w:rsidR="0015319A" w:rsidRPr="00A1299E" w:rsidRDefault="0015319A" w:rsidP="0015319A">
      <w:pPr>
        <w:ind w:firstLine="0"/>
      </w:pPr>
      <w:r w:rsidRPr="00A1299E">
        <w:tab/>
        <w:t>MR. STEVENS:  And like I say, I agree, and we do have a pretty good mixture of international students.  So you’re right.  It’s not just about our students locally or within this country, but there are a lot of other things that we need to look at.</w:t>
      </w:r>
    </w:p>
    <w:p w:rsidR="0015319A" w:rsidRPr="00A1299E" w:rsidRDefault="0015319A" w:rsidP="0015319A">
      <w:pPr>
        <w:ind w:firstLine="0"/>
      </w:pPr>
      <w:r w:rsidRPr="00A1299E">
        <w:tab/>
        <w:t>SENATOR SCOTT:  Thank you.</w:t>
      </w:r>
    </w:p>
    <w:p w:rsidR="0015319A" w:rsidRPr="00A1299E" w:rsidRDefault="0015319A" w:rsidP="0015319A">
      <w:pPr>
        <w:ind w:firstLine="0"/>
      </w:pPr>
      <w:r w:rsidRPr="00A1299E">
        <w:tab/>
        <w:t>Thank you, Mr. Chairman.</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What’s the desire of the Committee?</w:t>
      </w:r>
    </w:p>
    <w:p w:rsidR="0015319A" w:rsidRPr="00A1299E" w:rsidRDefault="0015319A" w:rsidP="0015319A">
      <w:pPr>
        <w:ind w:firstLine="0"/>
      </w:pPr>
      <w:r w:rsidRPr="00A1299E">
        <w:tab/>
        <w:t>REPRESENTATIVE WHITMIRE:  Favorable.</w:t>
      </w:r>
    </w:p>
    <w:p w:rsidR="0015319A" w:rsidRPr="00A1299E" w:rsidRDefault="0015319A" w:rsidP="0015319A">
      <w:pPr>
        <w:ind w:firstLine="0"/>
      </w:pPr>
      <w:r w:rsidRPr="00A1299E">
        <w:tab/>
        <w:t>SENATOR SCOTT:  Second.</w:t>
      </w:r>
    </w:p>
    <w:p w:rsidR="0015319A" w:rsidRPr="00A1299E" w:rsidRDefault="0015319A" w:rsidP="0015319A">
      <w:pPr>
        <w:ind w:firstLine="0"/>
      </w:pPr>
      <w:r w:rsidRPr="00A1299E">
        <w:tab/>
        <w:t>CHAIRMAN SENATOR PEELER:  Motion is favorable and seconded.</w:t>
      </w:r>
    </w:p>
    <w:p w:rsidR="0015319A" w:rsidRPr="00A1299E" w:rsidRDefault="0015319A" w:rsidP="0015319A">
      <w:pPr>
        <w:ind w:firstLine="0"/>
      </w:pPr>
      <w:r w:rsidRPr="00A1299E">
        <w:tab/>
        <w:t>Any discussion?</w:t>
      </w:r>
    </w:p>
    <w:p w:rsidR="0015319A" w:rsidRPr="00A1299E" w:rsidRDefault="0015319A" w:rsidP="0015319A">
      <w:pPr>
        <w:ind w:firstLine="0"/>
      </w:pPr>
      <w:r w:rsidRPr="00A1299E">
        <w:tab/>
        <w:t>Hearing none, 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Thank you for your willingness to serve.</w:t>
      </w:r>
    </w:p>
    <w:p w:rsidR="0015319A" w:rsidRPr="00A1299E" w:rsidRDefault="0015319A" w:rsidP="0015319A">
      <w:pPr>
        <w:ind w:firstLine="0"/>
      </w:pPr>
      <w:r w:rsidRPr="00A1299E">
        <w:tab/>
        <w:t>MR. STEVENS:  Thank you</w:t>
      </w:r>
    </w:p>
    <w:p w:rsidR="0015319A" w:rsidRPr="00A1299E" w:rsidRDefault="0015319A" w:rsidP="0015319A">
      <w:pPr>
        <w:ind w:firstLine="0"/>
      </w:pPr>
      <w:r w:rsidRPr="00A1299E">
        <w:tab/>
        <w:t>Thank you all.</w:t>
      </w:r>
    </w:p>
    <w:p w:rsidR="0015319A" w:rsidRPr="00A1299E" w:rsidRDefault="0015319A" w:rsidP="0015319A">
      <w:pPr>
        <w:ind w:firstLine="0"/>
      </w:pPr>
      <w:r w:rsidRPr="00A1299E">
        <w:tab/>
        <w:t>MS. CASTO:  Mr. Chairman, we are running a little ahead of schedule.</w:t>
      </w:r>
    </w:p>
    <w:p w:rsidR="0015319A" w:rsidRPr="00A1299E" w:rsidRDefault="0015319A" w:rsidP="0015319A">
      <w:pPr>
        <w:ind w:firstLine="0"/>
      </w:pPr>
      <w:r w:rsidRPr="00A1299E">
        <w:tab/>
        <w:t>If you all will turn to Tab U in your notebook, Dr. Gordon from Orangeburg.  He’s been here for a while.  He’s from the Medical University of South Carolina.  His is the 6th Congressional District, the medical seat.  And this term will expire in 2018.  He is filling an unexpired term for Dr. Ragin Monteith, who moved out of the 6th Congressional District.  She moved a couple of streets over, and it was out of the district, and she resigned.  Dr. Gordon is from Orangeburg.</w:t>
      </w:r>
    </w:p>
    <w:p w:rsidR="0015319A" w:rsidRPr="00A1299E" w:rsidRDefault="0015319A" w:rsidP="0015319A">
      <w:pPr>
        <w:ind w:firstLine="0"/>
      </w:pPr>
      <w:r w:rsidRPr="00A1299E">
        <w:tab/>
        <w:t>CHAIRMAN SENATOR PEELER:  Good afternoon.</w:t>
      </w:r>
    </w:p>
    <w:p w:rsidR="0015319A" w:rsidRPr="00A1299E" w:rsidRDefault="0015319A" w:rsidP="0015319A">
      <w:pPr>
        <w:ind w:firstLine="0"/>
      </w:pPr>
      <w:r w:rsidRPr="00A1299E">
        <w:tab/>
        <w:t>DR. GORDON:  Thank you.</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Do you swear to tell the truth, the whole truth, and nothing but the truth, so help you God?</w:t>
      </w:r>
    </w:p>
    <w:p w:rsidR="0015319A" w:rsidRPr="00A1299E" w:rsidRDefault="0015319A" w:rsidP="0015319A">
      <w:pPr>
        <w:ind w:firstLine="0"/>
      </w:pPr>
      <w:r w:rsidRPr="00A1299E">
        <w:tab/>
        <w:t>DR. GORDON: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DR. GORDON:  I’ll tell you a little bit about myself.</w:t>
      </w:r>
    </w:p>
    <w:p w:rsidR="0015319A" w:rsidRPr="00A1299E" w:rsidRDefault="0015319A" w:rsidP="0015319A">
      <w:pPr>
        <w:ind w:firstLine="0"/>
      </w:pPr>
      <w:r w:rsidRPr="00A1299E">
        <w:tab/>
        <w:t>I practice dentistry in Orangeburg.  Originally I am from Williamsburg County.  I grew up on a farm there.  I went to high school at Benedict College, finished there, left Benedict, worked a couple years over at Greenwood.  I worked a couple years up at Greenwood as a schoolteacher, and from there, I went to dental school up at Howard University.</w:t>
      </w:r>
    </w:p>
    <w:p w:rsidR="0015319A" w:rsidRPr="00A1299E" w:rsidRDefault="0015319A" w:rsidP="0015319A">
      <w:pPr>
        <w:ind w:firstLine="0"/>
      </w:pPr>
      <w:r w:rsidRPr="00A1299E">
        <w:tab/>
        <w:t>After Howard, I went into the military, and I served 2 years active duty and retired from the Army reserves as a colonel after 26 years.  And I’ve been practicing dentistry in Orangeburg for the last -- since 1971.  And I have a daughter who has also joined me as a pediatric dentist, and we share the same office.  So that’s kind of been my story.</w:t>
      </w:r>
    </w:p>
    <w:p w:rsidR="0015319A" w:rsidRPr="00A1299E" w:rsidRDefault="0015319A" w:rsidP="0015319A">
      <w:pPr>
        <w:ind w:firstLine="0"/>
      </w:pPr>
      <w:r w:rsidRPr="00A1299E">
        <w:tab/>
        <w:t>SENATOR SCOTT:  Mr. Chairman.</w:t>
      </w:r>
    </w:p>
    <w:p w:rsidR="0015319A" w:rsidRPr="00A1299E" w:rsidRDefault="0015319A" w:rsidP="0015319A">
      <w:pPr>
        <w:ind w:firstLine="0"/>
      </w:pPr>
      <w:r w:rsidRPr="00A1299E">
        <w:tab/>
        <w:t>CHAIRMAN SENATOR PEELER:  Senator Scott.</w:t>
      </w:r>
    </w:p>
    <w:p w:rsidR="0015319A" w:rsidRPr="00A1299E" w:rsidRDefault="0015319A" w:rsidP="0015319A">
      <w:pPr>
        <w:ind w:firstLine="0"/>
      </w:pPr>
      <w:r w:rsidRPr="00A1299E">
        <w:tab/>
        <w:t>SENATOR SCOTT:  That’s a long transition from the classroom back to dentistry.  What happened that -- did you change your mind, or you just couldn’t make up your mind which occupation you wanted to be in?</w:t>
      </w:r>
    </w:p>
    <w:p w:rsidR="0015319A" w:rsidRPr="00A1299E" w:rsidRDefault="0015319A" w:rsidP="0015319A">
      <w:pPr>
        <w:ind w:firstLine="0"/>
      </w:pPr>
      <w:r w:rsidRPr="00A1299E">
        <w:tab/>
        <w:t>DR. GORDON:  Well, you have to be accepted, and then you have to have funds to go to school.</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Thank you, Mr. Chairman.</w:t>
      </w:r>
    </w:p>
    <w:p w:rsidR="0015319A" w:rsidRPr="00A1299E" w:rsidRDefault="0015319A" w:rsidP="0015319A">
      <w:pPr>
        <w:ind w:firstLine="0"/>
      </w:pPr>
      <w:r w:rsidRPr="00A1299E">
        <w:tab/>
        <w:t>Since you are a new candidate, I feel like I need to ask you about this.  You had a pretty serious charge against you.  Would you care to expand on that a little bit and what happened?</w:t>
      </w:r>
    </w:p>
    <w:p w:rsidR="0015319A" w:rsidRPr="00A1299E" w:rsidRDefault="0015319A" w:rsidP="0015319A">
      <w:pPr>
        <w:ind w:firstLine="0"/>
      </w:pPr>
      <w:r w:rsidRPr="00A1299E">
        <w:tab/>
        <w:t>Do you want me to call it out to you?</w:t>
      </w:r>
    </w:p>
    <w:p w:rsidR="0015319A" w:rsidRPr="00A1299E" w:rsidRDefault="0015319A" w:rsidP="0015319A">
      <w:pPr>
        <w:ind w:firstLine="0"/>
      </w:pPr>
      <w:r w:rsidRPr="00A1299E">
        <w:tab/>
        <w:t>DR. GORDON:  Yes.</w:t>
      </w:r>
    </w:p>
    <w:p w:rsidR="0015319A" w:rsidRPr="00A1299E" w:rsidRDefault="0015319A" w:rsidP="0015319A">
      <w:pPr>
        <w:ind w:firstLine="0"/>
      </w:pPr>
      <w:r w:rsidRPr="00A1299E">
        <w:tab/>
        <w:t>REPRESENTATIVE WHITMIRE:  Assault and battery of a high and aggravated nature.</w:t>
      </w:r>
    </w:p>
    <w:p w:rsidR="0015319A" w:rsidRPr="00A1299E" w:rsidRDefault="0015319A" w:rsidP="0015319A">
      <w:pPr>
        <w:ind w:firstLine="0"/>
      </w:pPr>
      <w:r w:rsidRPr="00A1299E">
        <w:tab/>
        <w:t>DR. GORDON:  Oh.  Okay.  Well, that was a case with a patient who actually sued me for something that went on in the office.  That’s what happened.  That’s what that’s about there.</w:t>
      </w:r>
    </w:p>
    <w:p w:rsidR="0015319A" w:rsidRPr="00A1299E" w:rsidRDefault="0015319A" w:rsidP="0015319A">
      <w:pPr>
        <w:ind w:firstLine="0"/>
      </w:pPr>
      <w:r w:rsidRPr="00A1299E">
        <w:tab/>
        <w:t>REPRESENTATIVE WHITMIRE:  What happened?  How was the case resolved?</w:t>
      </w:r>
    </w:p>
    <w:p w:rsidR="0015319A" w:rsidRPr="00A1299E" w:rsidRDefault="0015319A" w:rsidP="0015319A">
      <w:pPr>
        <w:ind w:firstLine="0"/>
      </w:pPr>
      <w:r w:rsidRPr="00A1299E">
        <w:tab/>
        <w:t>DR. GORDON:  The case was resolved -- I think we settled it out of court with a monetary --</w:t>
      </w:r>
    </w:p>
    <w:p w:rsidR="0015319A" w:rsidRPr="00A1299E" w:rsidRDefault="0015319A" w:rsidP="0015319A">
      <w:pPr>
        <w:ind w:firstLine="0"/>
      </w:pPr>
      <w:r w:rsidRPr="00A1299E">
        <w:tab/>
        <w:t>REPRESENTATIVE WHITMIRE:  Okay.</w:t>
      </w:r>
    </w:p>
    <w:p w:rsidR="0015319A" w:rsidRPr="00A1299E" w:rsidRDefault="0015319A" w:rsidP="0015319A">
      <w:pPr>
        <w:ind w:firstLine="0"/>
      </w:pPr>
      <w:r w:rsidRPr="00A1299E">
        <w:tab/>
        <w:t>DR. GORDON:  $1500 I think was what it was.</w:t>
      </w:r>
    </w:p>
    <w:p w:rsidR="0015319A" w:rsidRPr="00A1299E" w:rsidRDefault="0015319A" w:rsidP="0015319A">
      <w:pPr>
        <w:ind w:firstLine="0"/>
      </w:pPr>
      <w:r w:rsidRPr="00A1299E">
        <w:tab/>
        <w:t>REPRESENTATIVE WHITMIRE:  Well, since you are new, I felt like I needed to ask you about that.</w:t>
      </w:r>
    </w:p>
    <w:p w:rsidR="0015319A" w:rsidRPr="00A1299E" w:rsidRDefault="0015319A" w:rsidP="0015319A">
      <w:pPr>
        <w:ind w:firstLine="0"/>
      </w:pPr>
      <w:r w:rsidRPr="00A1299E">
        <w:tab/>
        <w:t>CHAIRMAN SENATOR PEELER:  Any questions or comments?</w:t>
      </w:r>
    </w:p>
    <w:p w:rsidR="0015319A" w:rsidRPr="00A1299E" w:rsidRDefault="0015319A" w:rsidP="0015319A">
      <w:pPr>
        <w:ind w:firstLine="0"/>
      </w:pPr>
      <w:r w:rsidRPr="00A1299E">
        <w:tab/>
        <w:t>SENATOR SCOTT:  Favorable.</w:t>
      </w:r>
    </w:p>
    <w:p w:rsidR="0015319A" w:rsidRPr="00A1299E" w:rsidRDefault="0015319A" w:rsidP="0015319A">
      <w:pPr>
        <w:ind w:firstLine="0"/>
      </w:pPr>
      <w:r w:rsidRPr="00A1299E">
        <w:tab/>
        <w:t>CHAIRMAN SENATOR PEELER:  Motion is favorable.</w:t>
      </w:r>
    </w:p>
    <w:p w:rsidR="0015319A" w:rsidRPr="00A1299E" w:rsidRDefault="0015319A" w:rsidP="0015319A">
      <w:pPr>
        <w:ind w:firstLine="0"/>
      </w:pPr>
      <w:r w:rsidRPr="00A1299E">
        <w:tab/>
        <w:t>SENATOR ALEXANDER:  Second.</w:t>
      </w:r>
    </w:p>
    <w:p w:rsidR="0015319A" w:rsidRPr="00A1299E" w:rsidRDefault="0015319A" w:rsidP="0015319A">
      <w:pPr>
        <w:ind w:firstLine="0"/>
      </w:pPr>
      <w:r w:rsidRPr="00A1299E">
        <w:tab/>
        <w:t>CHAIRMAN SENATOR PEELER:  Seconded.</w:t>
      </w:r>
    </w:p>
    <w:p w:rsidR="0015319A" w:rsidRPr="00A1299E" w:rsidRDefault="0015319A" w:rsidP="0015319A">
      <w:pPr>
        <w:ind w:firstLine="0"/>
      </w:pPr>
      <w:r w:rsidRPr="00A1299E">
        <w:tab/>
        <w:t>Any discussion?</w:t>
      </w:r>
    </w:p>
    <w:p w:rsidR="0015319A" w:rsidRPr="00A1299E" w:rsidRDefault="0015319A" w:rsidP="0015319A">
      <w:pPr>
        <w:ind w:firstLine="0"/>
      </w:pPr>
      <w:r w:rsidRPr="00A1299E">
        <w:tab/>
        <w:t>Hearing none, 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Thank you for your willingness to serve, Doctor.</w:t>
      </w:r>
    </w:p>
    <w:p w:rsidR="0015319A" w:rsidRPr="00A1299E" w:rsidRDefault="0015319A" w:rsidP="0015319A">
      <w:pPr>
        <w:ind w:firstLine="0"/>
      </w:pPr>
      <w:r w:rsidRPr="00A1299E">
        <w:tab/>
        <w:t>DR. GORDON:  Thank you, sir.</w:t>
      </w:r>
    </w:p>
    <w:p w:rsidR="0015319A" w:rsidRPr="00A1299E" w:rsidRDefault="0015319A" w:rsidP="0015319A">
      <w:pPr>
        <w:ind w:firstLine="0"/>
      </w:pPr>
      <w:r w:rsidRPr="00A1299E">
        <w:tab/>
        <w:t>MS. CASTO:  If we can go to Tab T, Dr. George Cone from Greenwood.  And this is MUSC’s Board.  It’s the 3rd Congressional District.  It is a contested race.  It’s a medical seat with a term to expire in 2018.  And this is a seat that became vacant when Dr. Stanley Baker resigned from the board.</w:t>
      </w:r>
    </w:p>
    <w:p w:rsidR="0015319A" w:rsidRPr="00A1299E" w:rsidRDefault="0015319A" w:rsidP="0015319A">
      <w:pPr>
        <w:ind w:firstLine="0"/>
      </w:pPr>
      <w:r w:rsidRPr="00A1299E">
        <w:tab/>
        <w:t>Dr. Cone looks familiar to you.  His brother, Tom Cone, is Legislative Council who now is back working in the House.</w:t>
      </w:r>
    </w:p>
    <w:p w:rsidR="0015319A" w:rsidRPr="00A1299E" w:rsidRDefault="0015319A" w:rsidP="0015319A">
      <w:pPr>
        <w:ind w:firstLine="0"/>
      </w:pPr>
      <w:r w:rsidRPr="00A1299E">
        <w:tab/>
        <w:t>CHAIRMAN SENATOR PEELER:  Let me swear you in, please, Dr. Cone.</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DR. CONE: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DR. CONE:  I have served the last 14 years, I guess, on the board at Piedmont Tech, Piedmont Technical College.  And I think that’s given me a lot of experience in dealing with all kinds of board related, education related items.</w:t>
      </w:r>
    </w:p>
    <w:p w:rsidR="0015319A" w:rsidRPr="00A1299E" w:rsidRDefault="0015319A" w:rsidP="0015319A">
      <w:pPr>
        <w:ind w:firstLine="0"/>
      </w:pPr>
      <w:r w:rsidRPr="00A1299E">
        <w:tab/>
        <w:t xml:space="preserve">I have wanted to be on the board at the Medical University in the past, but I was not willing to challenge Dr. Baker, who ably served this group with no problem at all.  And I had no quarrel with him, so I wasn’t going to challenge that.  But since he has resigned, I would like to see if I can’t add what I know about the last three or four years of medical practice to the voters in Charleston to see if I can help us with the transition that’s been going on in medicine for seven to ten years.  </w:t>
      </w:r>
    </w:p>
    <w:p w:rsidR="0015319A" w:rsidRPr="00A1299E" w:rsidRDefault="0015319A" w:rsidP="0015319A">
      <w:pPr>
        <w:ind w:firstLine="0"/>
      </w:pPr>
      <w:r w:rsidRPr="00A1299E">
        <w:tab/>
        <w:t>We’ve seen more change than medicine has seen in probably 50 or 60 or more years.  And it’s been kind of a rough time, but I’ve played in both parts now, and I think that I would bring some useful information and some useful advice to the board.</w:t>
      </w:r>
    </w:p>
    <w:p w:rsidR="0015319A" w:rsidRPr="00A1299E" w:rsidRDefault="0015319A" w:rsidP="0015319A">
      <w:pPr>
        <w:ind w:firstLine="0"/>
      </w:pPr>
      <w:r w:rsidRPr="00A1299E">
        <w:tab/>
        <w:t>CHAIRMAN SENATOR PEELER:  Any questions?</w:t>
      </w:r>
    </w:p>
    <w:p w:rsidR="0015319A" w:rsidRPr="00A1299E" w:rsidRDefault="0015319A" w:rsidP="0015319A">
      <w:pPr>
        <w:ind w:firstLine="0"/>
      </w:pPr>
      <w:r w:rsidRPr="00A1299E">
        <w:tab/>
        <w:t>SENATOR ALEXANDER:  Mr. Chairman.</w:t>
      </w:r>
    </w:p>
    <w:p w:rsidR="0015319A" w:rsidRPr="00A1299E" w:rsidRDefault="0015319A" w:rsidP="0015319A">
      <w:pPr>
        <w:ind w:firstLine="0"/>
      </w:pPr>
      <w:r w:rsidRPr="00A1299E">
        <w:tab/>
        <w:t>CHAIRMAN SENATOR PEELER:  Senator Alexander.</w:t>
      </w:r>
    </w:p>
    <w:p w:rsidR="0015319A" w:rsidRPr="00A1299E" w:rsidRDefault="0015319A" w:rsidP="0015319A">
      <w:pPr>
        <w:ind w:firstLine="0"/>
      </w:pPr>
      <w:r w:rsidRPr="00A1299E">
        <w:tab/>
        <w:t>SENATOR ALEXANDER:  Thank you, Mr. Chairman.</w:t>
      </w:r>
    </w:p>
    <w:p w:rsidR="0015319A" w:rsidRPr="00A1299E" w:rsidRDefault="0015319A" w:rsidP="0015319A">
      <w:pPr>
        <w:ind w:firstLine="0"/>
      </w:pPr>
      <w:r w:rsidRPr="00A1299E">
        <w:tab/>
        <w:t xml:space="preserve">And I appreciate your service there on the board at the technical college.  </w:t>
      </w:r>
    </w:p>
    <w:p w:rsidR="0015319A" w:rsidRPr="00A1299E" w:rsidRDefault="0015319A" w:rsidP="0015319A">
      <w:pPr>
        <w:ind w:firstLine="0"/>
      </w:pPr>
      <w:r w:rsidRPr="00A1299E">
        <w:tab/>
        <w:t>Is there a correlation that you see specifically in the area of health that can help with the Medical University from that standpoint, as far as that experience or what you glean from those opportunities?  Are there other ways that they could partner together better, not just at that technical college but just the technical college system in general?</w:t>
      </w:r>
    </w:p>
    <w:p w:rsidR="0015319A" w:rsidRPr="00A1299E" w:rsidRDefault="0015319A" w:rsidP="0015319A">
      <w:pPr>
        <w:ind w:firstLine="0"/>
      </w:pPr>
      <w:r w:rsidRPr="00A1299E">
        <w:tab/>
        <w:t>DR. CONE:  Well, I think so.  There are a couple things that Piedmont Tech has done quite well.  We are, I think, number 13 or 14 on the diversity list that comes out.  The Medical University is about halfway down, and our two major universities are on down toward the bottom.  So we certainly have had a great deal of success in that area.</w:t>
      </w:r>
    </w:p>
    <w:p w:rsidR="0015319A" w:rsidRPr="00A1299E" w:rsidRDefault="0015319A" w:rsidP="0015319A">
      <w:pPr>
        <w:ind w:firstLine="0"/>
      </w:pPr>
      <w:r w:rsidRPr="00A1299E">
        <w:tab/>
        <w:t>The next thing is that we have done a lot in the process -- it’s called the lean process that I’m sure a lot of you all know a lot about.  But Piedmont Tech has gotten awarded some accolades from various places for some of the things we have done to improve the service to students, to improve dealing with staff and improving the process of advertising ourselves to the community.</w:t>
      </w:r>
    </w:p>
    <w:p w:rsidR="0015319A" w:rsidRPr="00A1299E" w:rsidRDefault="0015319A" w:rsidP="0015319A">
      <w:pPr>
        <w:ind w:firstLine="0"/>
      </w:pPr>
      <w:r w:rsidRPr="00A1299E">
        <w:tab/>
        <w:t>And I think just over the last 14 or 15 years, observing that process go on and being involved I think would give me some ideas about how we would go about doing that same sort of thing on the board in Charleston.  It’s been quite effective, and I would certainly recommend it to anybody.</w:t>
      </w:r>
    </w:p>
    <w:p w:rsidR="0015319A" w:rsidRPr="00A1299E" w:rsidRDefault="0015319A" w:rsidP="0015319A">
      <w:pPr>
        <w:ind w:firstLine="0"/>
      </w:pPr>
      <w:r w:rsidRPr="00A1299E">
        <w:tab/>
        <w:t>SENATOR ALEXANDER:  Thank you, Mr. Chairman.</w:t>
      </w:r>
    </w:p>
    <w:p w:rsidR="0015319A" w:rsidRPr="00A1299E" w:rsidRDefault="0015319A" w:rsidP="0015319A">
      <w:pPr>
        <w:ind w:firstLine="0"/>
      </w:pPr>
      <w:r w:rsidRPr="00A1299E">
        <w:tab/>
        <w:t>CHAIRMAN SENATOR PEELER:  Any other questions?</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Thank you.</w:t>
      </w:r>
    </w:p>
    <w:p w:rsidR="0015319A" w:rsidRPr="00A1299E" w:rsidRDefault="0015319A" w:rsidP="0015319A">
      <w:pPr>
        <w:ind w:firstLine="0"/>
      </w:pPr>
      <w:r w:rsidRPr="00A1299E">
        <w:tab/>
        <w:t>I noticed you said your biggest weakness is where it’s located.  I don’t see that changing.</w:t>
      </w:r>
    </w:p>
    <w:p w:rsidR="0015319A" w:rsidRPr="00A1299E" w:rsidRDefault="0015319A" w:rsidP="0015319A">
      <w:pPr>
        <w:ind w:firstLine="0"/>
      </w:pPr>
      <w:r w:rsidRPr="00A1299E">
        <w:tab/>
        <w:t>DR. CONE:  It isn’t.  The weakness is that it’s on the coast, and we are three and a half hours away, and we’re not the farthest place in the State away.</w:t>
      </w:r>
    </w:p>
    <w:p w:rsidR="0015319A" w:rsidRPr="00A1299E" w:rsidRDefault="0015319A" w:rsidP="0015319A">
      <w:pPr>
        <w:ind w:firstLine="0"/>
      </w:pPr>
      <w:r w:rsidRPr="00A1299E">
        <w:tab/>
        <w:t>REPRESENTATIVE WHITMIRE:  No.  I am.</w:t>
      </w:r>
    </w:p>
    <w:p w:rsidR="0015319A" w:rsidRPr="00A1299E" w:rsidRDefault="0015319A" w:rsidP="0015319A">
      <w:pPr>
        <w:ind w:firstLine="0"/>
      </w:pPr>
      <w:r w:rsidRPr="00A1299E">
        <w:tab/>
        <w:t>(Laughter.)</w:t>
      </w:r>
    </w:p>
    <w:p w:rsidR="0015319A" w:rsidRPr="00A1299E" w:rsidRDefault="0015319A" w:rsidP="0015319A">
      <w:pPr>
        <w:ind w:firstLine="0"/>
      </w:pPr>
      <w:r w:rsidRPr="00A1299E">
        <w:tab/>
        <w:t>DR. CONE:  Well, actually, we’re about as far as you are.</w:t>
      </w:r>
    </w:p>
    <w:p w:rsidR="0015319A" w:rsidRPr="00A1299E" w:rsidRDefault="0015319A" w:rsidP="0015319A">
      <w:pPr>
        <w:ind w:firstLine="0"/>
      </w:pPr>
      <w:r w:rsidRPr="00A1299E">
        <w:tab/>
        <w:t>REPRESENTATIVE WHITMIRE:  Well, I’m actually about, probably for -- wouldn’t you say, Senator Alexander, about four and a half or five?</w:t>
      </w:r>
    </w:p>
    <w:p w:rsidR="0015319A" w:rsidRPr="00A1299E" w:rsidRDefault="0015319A" w:rsidP="0015319A">
      <w:pPr>
        <w:ind w:firstLine="0"/>
      </w:pPr>
      <w:r w:rsidRPr="00A1299E">
        <w:tab/>
        <w:t>SENATOR ALEXANDER:  Yes.</w:t>
      </w:r>
    </w:p>
    <w:p w:rsidR="0015319A" w:rsidRPr="00A1299E" w:rsidRDefault="0015319A" w:rsidP="0015319A">
      <w:pPr>
        <w:ind w:firstLine="0"/>
      </w:pPr>
      <w:r w:rsidRPr="00A1299E">
        <w:tab/>
        <w:t>CHAIRMAN SENATOR PEELER:  It depends on how you drive.</w:t>
      </w:r>
    </w:p>
    <w:p w:rsidR="0015319A" w:rsidRPr="00A1299E" w:rsidRDefault="0015319A" w:rsidP="0015319A">
      <w:pPr>
        <w:ind w:firstLine="0"/>
      </w:pPr>
      <w:r w:rsidRPr="00A1299E">
        <w:tab/>
        <w:t xml:space="preserve">REPRESENTATIVE WHITMIRE:  I drive the speed limit. </w:t>
      </w:r>
    </w:p>
    <w:p w:rsidR="0015319A" w:rsidRPr="00A1299E" w:rsidRDefault="0015319A" w:rsidP="0015319A">
      <w:pPr>
        <w:ind w:firstLine="0"/>
      </w:pPr>
      <w:r w:rsidRPr="00A1299E">
        <w:tab/>
        <w:t>(Laughter.)</w:t>
      </w:r>
    </w:p>
    <w:p w:rsidR="0015319A" w:rsidRPr="00A1299E" w:rsidRDefault="0015319A" w:rsidP="0015319A">
      <w:pPr>
        <w:ind w:firstLine="0"/>
      </w:pPr>
      <w:r w:rsidRPr="00A1299E">
        <w:tab/>
        <w:t>DR. CONE:  Well, if you’re coming from Whitmire and I’m coming from Greenwood --</w:t>
      </w:r>
    </w:p>
    <w:p w:rsidR="0015319A" w:rsidRPr="00A1299E" w:rsidRDefault="0015319A" w:rsidP="0015319A">
      <w:pPr>
        <w:ind w:firstLine="0"/>
      </w:pPr>
      <w:r w:rsidRPr="00A1299E">
        <w:tab/>
        <w:t>REPRESENTATIVE WHITMIRE:  I’m coming from Walhalla.</w:t>
      </w:r>
    </w:p>
    <w:p w:rsidR="0015319A" w:rsidRPr="00A1299E" w:rsidRDefault="0015319A" w:rsidP="0015319A">
      <w:pPr>
        <w:ind w:firstLine="0"/>
      </w:pPr>
      <w:r w:rsidRPr="00A1299E">
        <w:tab/>
        <w:t>DR. CONE:  Oh.  Walhalla.  Okay.  No comment.</w:t>
      </w:r>
    </w:p>
    <w:p w:rsidR="0015319A" w:rsidRPr="00A1299E" w:rsidRDefault="0015319A" w:rsidP="0015319A">
      <w:pPr>
        <w:ind w:firstLine="0"/>
      </w:pPr>
      <w:r w:rsidRPr="00A1299E">
        <w:tab/>
        <w:t>(Laughter.)</w:t>
      </w:r>
    </w:p>
    <w:p w:rsidR="0015319A" w:rsidRPr="00A1299E" w:rsidRDefault="0015319A" w:rsidP="0015319A">
      <w:pPr>
        <w:ind w:firstLine="0"/>
      </w:pPr>
      <w:r w:rsidRPr="00A1299E">
        <w:tab/>
        <w:t>DR. CONE:  But it is a long way, and it has been a problem for us because we have patients who need to be referred to larger institutions, and Charlotte is two, two and a half hours away from us.  Augusta is about an hour away.  Atlanta is two and a half hours away. So three and a half hours is something of a problem.</w:t>
      </w:r>
    </w:p>
    <w:p w:rsidR="0015319A" w:rsidRPr="00A1299E" w:rsidRDefault="0015319A" w:rsidP="0015319A">
      <w:pPr>
        <w:ind w:firstLine="0"/>
      </w:pPr>
      <w:r w:rsidRPr="00A1299E">
        <w:tab/>
        <w:t>One of the things that I’ve seen beginning to occur is that Charleston is moving or becoming closer aligned with the hospitals up in Greenville, and that’s going to be, I think, a real help, particularly if they start getting faculty and so forth from the Charleston area up there or can arrange for people to spend a certain amount of time up there doing consultative work and so forth.</w:t>
      </w:r>
    </w:p>
    <w:p w:rsidR="0015319A" w:rsidRPr="00A1299E" w:rsidRDefault="0015319A" w:rsidP="0015319A">
      <w:pPr>
        <w:ind w:firstLine="0"/>
      </w:pPr>
      <w:r w:rsidRPr="00A1299E">
        <w:tab/>
        <w:t>I see that as a plus.  At least we would have the State bracketed with Columbia kind of in the middle.</w:t>
      </w:r>
    </w:p>
    <w:p w:rsidR="0015319A" w:rsidRPr="00A1299E" w:rsidRDefault="0015319A" w:rsidP="0015319A">
      <w:pPr>
        <w:ind w:firstLine="0"/>
      </w:pPr>
      <w:r w:rsidRPr="00A1299E">
        <w:tab/>
        <w:t>REPRESENTATIVE WHITMIRE:  You’re exactly right because for elderly patients, that’s a long way.</w:t>
      </w:r>
    </w:p>
    <w:p w:rsidR="0015319A" w:rsidRPr="00A1299E" w:rsidRDefault="0015319A" w:rsidP="0015319A">
      <w:pPr>
        <w:ind w:firstLine="0"/>
      </w:pPr>
      <w:r w:rsidRPr="00A1299E">
        <w:tab/>
        <w:t>DR. CONE:  It’s a real problem.</w:t>
      </w:r>
    </w:p>
    <w:p w:rsidR="0015319A" w:rsidRPr="00A1299E" w:rsidRDefault="0015319A" w:rsidP="0015319A">
      <w:pPr>
        <w:ind w:firstLine="0"/>
      </w:pPr>
      <w:r w:rsidRPr="00A1299E">
        <w:tab/>
        <w:t>REPRESENTATIVE WHITMIRE:  It really is.</w:t>
      </w:r>
    </w:p>
    <w:p w:rsidR="0015319A" w:rsidRPr="00A1299E" w:rsidRDefault="0015319A" w:rsidP="0015319A">
      <w:pPr>
        <w:ind w:firstLine="0"/>
      </w:pPr>
      <w:r w:rsidRPr="00A1299E">
        <w:tab/>
        <w:t>The other issue -- and this is not just at MUSC.  It’s all higher education, but MUSC particularly is the debt that these physicians-to-be incur.  We’re talking, what, a quarter of a million dollars almost for some of these people?</w:t>
      </w:r>
    </w:p>
    <w:p w:rsidR="0015319A" w:rsidRPr="00A1299E" w:rsidRDefault="0015319A" w:rsidP="0015319A">
      <w:pPr>
        <w:ind w:firstLine="0"/>
      </w:pPr>
      <w:r w:rsidRPr="00A1299E">
        <w:tab/>
        <w:t>DR. CONE:  I would say unless they are well funded behind them, yes, I’d say you could get out of MUSC with your degree and still owe $250,000.</w:t>
      </w:r>
    </w:p>
    <w:p w:rsidR="0015319A" w:rsidRPr="00A1299E" w:rsidRDefault="0015319A" w:rsidP="0015319A">
      <w:pPr>
        <w:ind w:firstLine="0"/>
      </w:pPr>
      <w:r w:rsidRPr="00A1299E">
        <w:tab/>
        <w:t>REPRESENTATIVE WHITMIRE:  Do you have any ideas or suggestions?</w:t>
      </w:r>
    </w:p>
    <w:p w:rsidR="0015319A" w:rsidRPr="00A1299E" w:rsidRDefault="0015319A" w:rsidP="0015319A">
      <w:pPr>
        <w:ind w:firstLine="0"/>
      </w:pPr>
      <w:r w:rsidRPr="00A1299E">
        <w:tab/>
        <w:t>DR. CONE:  Well, I have several that I’ve kind of watched over the years, particularly counties and towns like Greenwood and Walhalla.  We don’t have a lot of people coming and looking at us and saying, Boy, we’d like to move there because they’ve got so much culture and they’ve got so much that sort of thing.</w:t>
      </w:r>
    </w:p>
    <w:p w:rsidR="0015319A" w:rsidRPr="00A1299E" w:rsidRDefault="0015319A" w:rsidP="0015319A">
      <w:pPr>
        <w:ind w:firstLine="0"/>
      </w:pPr>
      <w:r w:rsidRPr="00A1299E">
        <w:tab/>
        <w:t xml:space="preserve">One of the things we might be able to do would be to have some sort of a fund that these towns could contribute to, put money in, that would be scholarship monies.  There’s actually such a fund available in the Greenwood area right now that we could consider.  </w:t>
      </w:r>
    </w:p>
    <w:p w:rsidR="0015319A" w:rsidRPr="00A1299E" w:rsidRDefault="0015319A" w:rsidP="0015319A">
      <w:pPr>
        <w:ind w:firstLine="0"/>
      </w:pPr>
      <w:r w:rsidRPr="00A1299E">
        <w:tab/>
        <w:t>Perhaps the hospital or doctors could talk to this group and help fund some of this stuff, help fund medical education for specific students who would then agree to come back, pretty much like the Army does, and serve us a space of time.</w:t>
      </w:r>
    </w:p>
    <w:p w:rsidR="0015319A" w:rsidRPr="00A1299E" w:rsidRDefault="0015319A" w:rsidP="0015319A">
      <w:pPr>
        <w:ind w:firstLine="0"/>
      </w:pPr>
      <w:r w:rsidRPr="00A1299E">
        <w:tab/>
        <w:t>One of the other things that’s been my experience, that when we have doctors who are born in South Carolina, raised in South Carolina, they tend to stay in South Carolina.  When we have folks who are born in Pennsylvania and educated in South Carolina, they tend to go back to Pennsylvania.  And since we as taxpayers are picking up a fairly significant amount of the cost of that education, even with them owing $250,000 when they get out, I would certainly like to see us have a little more prejudice in the direction of educating people born and raised in this state.  And we would be digging into the Southern background of being linked to the soil.</w:t>
      </w:r>
    </w:p>
    <w:p w:rsidR="0015319A" w:rsidRPr="00A1299E" w:rsidRDefault="0015319A" w:rsidP="0015319A">
      <w:pPr>
        <w:ind w:firstLine="0"/>
      </w:pPr>
      <w:r w:rsidRPr="00A1299E">
        <w:tab/>
        <w:t>REPRESENTATIVE WHITMIRE:  And you made a good point about the smaller towns.  Now, Walhalla is much smaller than Greenwood, but I can remember when I was a boy we had four or five physicians in town.  Now we’ve got one clinic that’s actually out of the town, and there are just no prospects for physicians to come into a small town now.  And of course, you’ve got a lot of people who are in need of those services.</w:t>
      </w:r>
    </w:p>
    <w:p w:rsidR="0015319A" w:rsidRPr="00A1299E" w:rsidRDefault="0015319A" w:rsidP="0015319A">
      <w:pPr>
        <w:ind w:firstLine="0"/>
      </w:pPr>
      <w:r w:rsidRPr="00A1299E">
        <w:tab/>
        <w:t>DR. CONE:  Well, one of those things that I was thinking of along the same lines in the past, if Charleston is expanding its clinical base out in the Charleston area, they could do the same thing in the Upstate and help with that same sort of process and perhaps in that fashion also link these folks back at least into the Charleston system, if not in the Charleston area.</w:t>
      </w:r>
    </w:p>
    <w:p w:rsidR="0015319A" w:rsidRPr="00A1299E" w:rsidRDefault="0015319A" w:rsidP="0015319A">
      <w:pPr>
        <w:ind w:firstLine="0"/>
      </w:pPr>
      <w:r w:rsidRPr="00A1299E">
        <w:tab/>
        <w:t>REPRESENTATIVE WHITMIRE:  Well, I’m just wondering.  I know in the education field, they offered to forgive some of the loans if you’ll go work in an area of the State that maybe struggles education-wise, and maybe that might be true --</w:t>
      </w:r>
    </w:p>
    <w:p w:rsidR="0015319A" w:rsidRPr="00A1299E" w:rsidRDefault="0015319A" w:rsidP="0015319A">
      <w:pPr>
        <w:ind w:firstLine="0"/>
      </w:pPr>
      <w:r w:rsidRPr="00A1299E">
        <w:tab/>
        <w:t>DR. CONE:  The Army has done it for years.  If you sign up to go and get your medical education in the Army, they’ll give you three hots and a cot and a little beer money and whatever it takes to keep you there and pay your salary.</w:t>
      </w:r>
    </w:p>
    <w:p w:rsidR="0015319A" w:rsidRPr="00A1299E" w:rsidRDefault="0015319A" w:rsidP="0015319A">
      <w:pPr>
        <w:ind w:firstLine="0"/>
      </w:pPr>
      <w:r w:rsidRPr="00A1299E">
        <w:tab/>
        <w:t>REPRESENTATIVE WHITMIRE:  My father-in-law went into the Navy, and that’s how he paid for his medical.</w:t>
      </w:r>
    </w:p>
    <w:p w:rsidR="0015319A" w:rsidRPr="00A1299E" w:rsidRDefault="0015319A" w:rsidP="0015319A">
      <w:pPr>
        <w:ind w:firstLine="0"/>
      </w:pPr>
      <w:r w:rsidRPr="00A1299E">
        <w:tab/>
        <w:t xml:space="preserve">DR. CONE:  And these folks then owe a significant amount of time.  And the length of your training determines how much time you owe back.  </w:t>
      </w:r>
    </w:p>
    <w:p w:rsidR="0015319A" w:rsidRPr="00A1299E" w:rsidRDefault="0015319A" w:rsidP="0015319A">
      <w:pPr>
        <w:ind w:firstLine="0"/>
      </w:pPr>
      <w:r w:rsidRPr="00A1299E">
        <w:tab/>
        <w:t>And I think that would be something we could look at because one of the other problems that you mentioned had to do with the cost, the amount of money these folks owe.  We can’t keep people who owe a lot of money.  They want to come in.  They bid up things so that the hospitals sit there and have to -- we say, We’ll pay off your debts.  They’ll come in, use up that money, pay off the debt, and leave, and then our hospital is out the money that they paid to pay off their debts.</w:t>
      </w:r>
    </w:p>
    <w:p w:rsidR="0015319A" w:rsidRPr="00A1299E" w:rsidRDefault="0015319A" w:rsidP="0015319A">
      <w:pPr>
        <w:ind w:firstLine="0"/>
      </w:pPr>
      <w:r w:rsidRPr="00A1299E">
        <w:tab/>
        <w:t>Right now I think the length of time on that is about seven years, and then we also sometimes forget to tell these folks that as we forgive your debt, you also pick up phantom income to pay tax on that you can’t deduct.  So you’ll have these fellows thinking they are in good shape, and suddenly they’ll have an extra 20, 25, 30, $40,000 in income for the year that was just the money that was paid off on their loan.  So that also becomes a problem.</w:t>
      </w:r>
    </w:p>
    <w:p w:rsidR="0015319A" w:rsidRPr="00A1299E" w:rsidRDefault="0015319A" w:rsidP="0015319A">
      <w:pPr>
        <w:ind w:firstLine="0"/>
      </w:pPr>
      <w:r w:rsidRPr="00A1299E">
        <w:tab/>
        <w:t>REPRESENTATIVE WHITMIRE:  Well, thank you for your willingness to serve.</w:t>
      </w:r>
    </w:p>
    <w:p w:rsidR="0015319A" w:rsidRPr="00A1299E" w:rsidRDefault="0015319A" w:rsidP="0015319A">
      <w:pPr>
        <w:ind w:firstLine="0"/>
      </w:pPr>
      <w:r w:rsidRPr="00A1299E">
        <w:tab/>
        <w:t>DR. CONE:  Thank you, sir.</w:t>
      </w:r>
    </w:p>
    <w:p w:rsidR="0015319A" w:rsidRPr="00A1299E" w:rsidRDefault="0015319A" w:rsidP="0015319A">
      <w:pPr>
        <w:ind w:firstLine="0"/>
      </w:pPr>
      <w:r w:rsidRPr="00A1299E">
        <w:tab/>
        <w:t>REPRESENTATIVE DAVIS:  I have a question.</w:t>
      </w:r>
    </w:p>
    <w:p w:rsidR="0015319A" w:rsidRPr="00A1299E" w:rsidRDefault="0015319A" w:rsidP="0015319A">
      <w:pPr>
        <w:ind w:firstLine="0"/>
      </w:pPr>
      <w:r w:rsidRPr="00A1299E">
        <w:tab/>
        <w:t>CHAIRMAN SENATOR PEELER:  Representative Davis.</w:t>
      </w:r>
    </w:p>
    <w:p w:rsidR="0015319A" w:rsidRPr="00A1299E" w:rsidRDefault="0015319A" w:rsidP="0015319A">
      <w:pPr>
        <w:ind w:firstLine="0"/>
      </w:pPr>
      <w:r w:rsidRPr="00A1299E">
        <w:tab/>
        <w:t>REPRESENTATIVE DAVIS:  Yes.</w:t>
      </w:r>
    </w:p>
    <w:p w:rsidR="0015319A" w:rsidRPr="00A1299E" w:rsidRDefault="0015319A" w:rsidP="0015319A">
      <w:pPr>
        <w:ind w:firstLine="0"/>
      </w:pPr>
      <w:r w:rsidRPr="00A1299E">
        <w:tab/>
        <w:t>You spoke earlier about the transition that you were saying in the medical field, and a transition like you hadn’t seen before in your career.</w:t>
      </w:r>
    </w:p>
    <w:p w:rsidR="0015319A" w:rsidRPr="00A1299E" w:rsidRDefault="0015319A" w:rsidP="0015319A">
      <w:pPr>
        <w:ind w:firstLine="0"/>
      </w:pPr>
      <w:r w:rsidRPr="00A1299E">
        <w:tab/>
        <w:t>I was just wondering if you could expound on that and sort of describe to us a little bit what you mean by the transition.</w:t>
      </w:r>
    </w:p>
    <w:p w:rsidR="0015319A" w:rsidRPr="00A1299E" w:rsidRDefault="0015319A" w:rsidP="0015319A">
      <w:pPr>
        <w:ind w:firstLine="0"/>
      </w:pPr>
      <w:r w:rsidRPr="00A1299E">
        <w:tab/>
        <w:t>DR. CONE:  Yes, ma’am.</w:t>
      </w:r>
    </w:p>
    <w:p w:rsidR="0015319A" w:rsidRPr="00A1299E" w:rsidRDefault="0015319A" w:rsidP="0015319A">
      <w:pPr>
        <w:ind w:firstLine="0"/>
      </w:pPr>
      <w:r w:rsidRPr="00A1299E">
        <w:tab/>
        <w:t xml:space="preserve">When I started practice, the majority of the doctors were individual practitioners, some of whom would work in groups, none of whom worked for hospitals, none of whom worked for corporate entities.  And medical insurance as an item had just come to the surface and was -- it had been around for three or four or five years by the time I went into practice.  And many patients still paid for their healthcare out of their own pocket.  But the prices were going up, and the insurance industry itself, by paying larger amount for things, resets the price.  </w:t>
      </w:r>
    </w:p>
    <w:p w:rsidR="0015319A" w:rsidRPr="00A1299E" w:rsidRDefault="0015319A" w:rsidP="0015319A">
      <w:pPr>
        <w:ind w:firstLine="0"/>
      </w:pPr>
      <w:r w:rsidRPr="00A1299E">
        <w:tab/>
        <w:t xml:space="preserve">They say an appendectomy cost $20, fine, but if they say it costs $300, then everybody wants to charge $300 for an appendectomy.  So the poor fellow who’s working on his farm or has a small business and has no insurance, suddenly instead of 20 or 30 or $50 he’s now going to pay 300.  And that number, of course, has gone up dramatically since that time.  </w:t>
      </w:r>
    </w:p>
    <w:p w:rsidR="0015319A" w:rsidRPr="00A1299E" w:rsidRDefault="0015319A" w:rsidP="0015319A">
      <w:pPr>
        <w:ind w:firstLine="0"/>
      </w:pPr>
      <w:r w:rsidRPr="00A1299E">
        <w:tab/>
        <w:t xml:space="preserve">That has forced everybody to have some form of insurance.  The only people that don’t have it are the folks who are now on welfare or, unfortunately, that group of people who are small business owners who work hard and are some of the back bone of the growth and business in our state.  They can’t afford the durned insurance.  They are not a member of a group that will give you a really inexpensive sort of a premium, and it has changed dramatically the way we practice.  It really has.   </w:t>
      </w:r>
    </w:p>
    <w:p w:rsidR="0015319A" w:rsidRPr="00A1299E" w:rsidRDefault="0015319A" w:rsidP="0015319A">
      <w:pPr>
        <w:ind w:firstLine="0"/>
      </w:pPr>
      <w:r w:rsidRPr="00A1299E">
        <w:tab/>
        <w:t>We are now becoming all -- I’m currently employed myself.  I was self-employed at my own practice up until four or five years ago when -- I’m now the senior man in my group, and my cohort said, We are going to need to join up with a hospital.  Otherwise, we can’t afford all of this stuff coming on, the new computer system, new software requirements, and so forth.</w:t>
      </w:r>
    </w:p>
    <w:p w:rsidR="0015319A" w:rsidRPr="00A1299E" w:rsidRDefault="0015319A" w:rsidP="0015319A">
      <w:pPr>
        <w:ind w:firstLine="0"/>
      </w:pPr>
      <w:r w:rsidRPr="00A1299E">
        <w:tab/>
        <w:t>And I let them vote, and because of my position, I abstained, and they voted to join.  And I’ve been working in that system now.  And it’s different.  It’s not the same thing.  And if you run your own business and then have to go to work for a corporation, there is a little getting used to it.</w:t>
      </w:r>
    </w:p>
    <w:p w:rsidR="0015319A" w:rsidRPr="00A1299E" w:rsidRDefault="0015319A" w:rsidP="0015319A">
      <w:pPr>
        <w:ind w:firstLine="0"/>
      </w:pPr>
      <w:r w:rsidRPr="00A1299E">
        <w:tab/>
        <w:t>SENATOR VERDIN:  Mr. Chairman, I can’t help --</w:t>
      </w:r>
    </w:p>
    <w:p w:rsidR="0015319A" w:rsidRPr="00A1299E" w:rsidRDefault="0015319A" w:rsidP="0015319A">
      <w:pPr>
        <w:ind w:firstLine="0"/>
      </w:pPr>
      <w:r w:rsidRPr="00A1299E">
        <w:tab/>
        <w:t>I hate to interrupt you because I’m fascinated by your narrative, but I was just reading your body language, and something tells me that you are worried about your dad or your granddad rolling over in their grave.</w:t>
      </w:r>
    </w:p>
    <w:p w:rsidR="0015319A" w:rsidRPr="00A1299E" w:rsidRDefault="0015319A" w:rsidP="0015319A">
      <w:pPr>
        <w:ind w:firstLine="0"/>
      </w:pPr>
      <w:r w:rsidRPr="00A1299E">
        <w:tab/>
        <w:t>DR. CONE:  That is a distinct possibility.  Both my dad and my grandfather went to the Medical University, and both of them practiced medicine the old way.  My granddad made house calls all over the place, and my dad didn’t get to go to World War II, though his brother did, because he had a bleeding ulcer, and they wouldn’t let him in. And poor fellow, he actually got the worst end of the deal.  As anyone who’s been in the military knows, you spend a lot of time sitting around playing checkers and so forth for a few minutes of terror here, there, and yonder.  And the doctors in war had a little bit of that sort of experience, usually a lot of time moving around but not actually that much time doing the MASH stuff that you see on TV.</w:t>
      </w:r>
    </w:p>
    <w:p w:rsidR="0015319A" w:rsidRPr="00A1299E" w:rsidRDefault="0015319A" w:rsidP="0015319A">
      <w:pPr>
        <w:ind w:firstLine="0"/>
      </w:pPr>
      <w:r w:rsidRPr="00A1299E">
        <w:tab/>
        <w:t>My dad, on the other hand, was left with the other group.  They actually drafted half the doctors in the country to serve a 13 million-man army.  But lo and behold, they left 150 million behind to be served by half of the remaining doctors.</w:t>
      </w:r>
    </w:p>
    <w:p w:rsidR="0015319A" w:rsidRPr="00A1299E" w:rsidRDefault="0015319A" w:rsidP="0015319A">
      <w:pPr>
        <w:ind w:firstLine="0"/>
      </w:pPr>
      <w:r w:rsidRPr="00A1299E">
        <w:tab/>
        <w:t>My dad was in Orangeburg when he went into practice, and he was covering Orangeburg County, and that County is a hundred miles wide.  And so he’d make a house call up in the Four Holes community, and then he’d go back and make house calls in Neeses.  But it was some really interesting house calls since it was the only time in his practice that he ever knew that he actually had a gun pulled on him while he was in there trying to help somebody.  He says it really kind of inspires you to do a good job.</w:t>
      </w:r>
    </w:p>
    <w:p w:rsidR="0015319A" w:rsidRPr="00A1299E" w:rsidRDefault="0015319A" w:rsidP="0015319A">
      <w:pPr>
        <w:ind w:firstLine="0"/>
      </w:pPr>
      <w:r w:rsidRPr="00A1299E">
        <w:tab/>
        <w:t>(Laughter.)</w:t>
      </w:r>
    </w:p>
    <w:p w:rsidR="0015319A" w:rsidRPr="00A1299E" w:rsidRDefault="0015319A" w:rsidP="0015319A">
      <w:pPr>
        <w:ind w:firstLine="0"/>
      </w:pPr>
      <w:r w:rsidRPr="00A1299E">
        <w:tab/>
        <w:t>SENATOR VERDIN:  Well, the follow-up, in a perfect world -- we know that we are not in a perfect world as far as medical service delivery now.  And if we had a perfect world a generation ago, we obviously didn’t keep it.  We’ve morphed and we’ve moved.</w:t>
      </w:r>
    </w:p>
    <w:p w:rsidR="0015319A" w:rsidRPr="00A1299E" w:rsidRDefault="0015319A" w:rsidP="0015319A">
      <w:pPr>
        <w:ind w:firstLine="0"/>
      </w:pPr>
      <w:r w:rsidRPr="00A1299E">
        <w:tab/>
        <w:t>In a perfect world where you pay for services rendered, there’s no service that you can’t afford, and you have increasing lifespan and availability of life- extending services in medicine, how are we going to get back there?</w:t>
      </w:r>
    </w:p>
    <w:p w:rsidR="0015319A" w:rsidRPr="00A1299E" w:rsidRDefault="0015319A" w:rsidP="0015319A">
      <w:pPr>
        <w:ind w:firstLine="0"/>
      </w:pPr>
      <w:r w:rsidRPr="00A1299E">
        <w:tab/>
        <w:t>DR. CONE:  Well, I don’t know that we want to get back there.  I think we need to change to somewhere else.  The back there meant that people got medical care for a whole lot of money, but then, if you didn’t have any money, you just kind of didn’t come see the doctor. So a great many people didn’t go to doctors, or when they went, by the time they went, you could tell what they had because it was growing out of their chest or whatever.  They just didn’t get tended to in time for it to be helpful.  That was not a bad way to do it.</w:t>
      </w:r>
    </w:p>
    <w:p w:rsidR="0015319A" w:rsidRPr="00A1299E" w:rsidRDefault="0015319A" w:rsidP="0015319A">
      <w:pPr>
        <w:ind w:firstLine="0"/>
      </w:pPr>
      <w:r w:rsidRPr="00A1299E">
        <w:tab/>
        <w:t>SENATOR VERDIN:  Well, I’m thinking about doctor-patient relationship being intimate versus regulated by a government or an insurance company.</w:t>
      </w:r>
    </w:p>
    <w:p w:rsidR="0015319A" w:rsidRPr="00A1299E" w:rsidRDefault="0015319A" w:rsidP="0015319A">
      <w:pPr>
        <w:ind w:firstLine="0"/>
      </w:pPr>
      <w:r w:rsidRPr="00A1299E">
        <w:tab/>
        <w:t>DR. CONE:  It is.  And I agree a hundred percent with that, and we’ve seen tremendous problems just in hospitals where suddenly all the doctors are now hospitalists, if anybody has had any experience with that.</w:t>
      </w:r>
    </w:p>
    <w:p w:rsidR="0015319A" w:rsidRPr="00A1299E" w:rsidRDefault="0015319A" w:rsidP="0015319A">
      <w:pPr>
        <w:ind w:firstLine="0"/>
      </w:pPr>
      <w:r w:rsidRPr="00A1299E">
        <w:tab/>
        <w:t>You don’t pay your doctor in the hospital.  You pay the hospital.  The hospital pays the doctor.  Before, you paid your doctor, and the doctor was working for you, not the hospital.  Right now, the hospital is working for the hospital, not for you.  And that’s subtle, but it is a striking change.  You go and you say, Look, I want to stay an extra day because I’m feeling so bad I don’t think I can go home.  You’re not paying his bill.  He says, No.  You’ve got to go.  The hospital says you’ve been in here two days.  You’ve got to go.</w:t>
      </w:r>
    </w:p>
    <w:p w:rsidR="0015319A" w:rsidRPr="00A1299E" w:rsidRDefault="0015319A" w:rsidP="0015319A">
      <w:pPr>
        <w:ind w:firstLine="0"/>
      </w:pPr>
      <w:r w:rsidRPr="00A1299E">
        <w:tab/>
        <w:t>It’s a difference in doctor-patient relationships.</w:t>
      </w:r>
    </w:p>
    <w:p w:rsidR="0015319A" w:rsidRPr="00A1299E" w:rsidRDefault="0015319A" w:rsidP="0015319A">
      <w:pPr>
        <w:ind w:firstLine="0"/>
      </w:pPr>
      <w:r w:rsidRPr="00A1299E">
        <w:tab/>
        <w:t>Well, you sit around and you look at patients, and you talk to them.  Over time, you learn a lot of things about them.  And our current system has lost a great deal of that because you go to the emergency room, you see the ER doctors.  You go to the hospital, you see the hospital doctors.  Come back to your private practitioner, you may know him well, but then when you go in the hospital, he’s not the one taking care of you.</w:t>
      </w:r>
    </w:p>
    <w:p w:rsidR="0015319A" w:rsidRPr="00A1299E" w:rsidRDefault="0015319A" w:rsidP="0015319A">
      <w:pPr>
        <w:ind w:firstLine="0"/>
      </w:pPr>
      <w:r w:rsidRPr="00A1299E">
        <w:tab/>
        <w:t>And I practice in all of those worlds.  I’ve done military practice for two years.  I’ve done just straight-up private practice for probably about 25 -- well, I would say 30 years.  And for the last seven or eight years or a little less than that, I’ve been practicing corporate medicine.  And it is very different.</w:t>
      </w:r>
    </w:p>
    <w:p w:rsidR="0015319A" w:rsidRPr="00A1299E" w:rsidRDefault="0015319A" w:rsidP="0015319A">
      <w:pPr>
        <w:ind w:firstLine="0"/>
      </w:pPr>
      <w:r w:rsidRPr="00A1299E">
        <w:tab/>
        <w:t xml:space="preserve">If I had to pick a way that would work, I would change our whole system.  Nobody’s going to do it, I don’t think, but I would sure change it.  And the system that I’ve seen that makes the most sense to me is the one that I see appearing when you travel over in Germany.  It’s the German system.  It’s a single-payer system.  You don’t have insurance companies fighting over anything.  The government is a single-payer system.  </w:t>
      </w:r>
    </w:p>
    <w:p w:rsidR="0015319A" w:rsidRPr="00A1299E" w:rsidRDefault="0015319A" w:rsidP="0015319A">
      <w:pPr>
        <w:ind w:firstLine="0"/>
      </w:pPr>
      <w:r w:rsidRPr="00A1299E">
        <w:tab/>
        <w:t>They do fix fees, but the fees are not determined by the government but by a group of business people, physicians, patients, who make the determination as to what will be paid.  And it’s changed periodically.  The doctors -- as opposed to the British system where everybody’s a member of the National Health Service.</w:t>
      </w:r>
    </w:p>
    <w:p w:rsidR="0015319A" w:rsidRPr="00A1299E" w:rsidRDefault="0015319A" w:rsidP="0015319A">
      <w:pPr>
        <w:ind w:firstLine="0"/>
      </w:pPr>
      <w:r w:rsidRPr="00A1299E">
        <w:tab/>
        <w:t xml:space="preserve">That’s not what happens.  In Germany, you’re put in a charge of a patient.  They send you the bill.  They send you the paperwork.  Each doctor puts in his charge.  The government sends the payment back to them.  The doctor doesn’t really work for the government.  He’s not a government employee.  He may work -- a lot of them are private practitioners like we have now.  A lot of them are government workers who work at the Reichshospital.  A lot of them are people who work like for Kaiser -- well, it would be like Kaiser Permanente, but this would be IG Farben company and BMW, this sort of thing that we’d call commercial-type medicine.  </w:t>
      </w:r>
    </w:p>
    <w:p w:rsidR="0015319A" w:rsidRPr="00A1299E" w:rsidRDefault="0015319A" w:rsidP="0015319A">
      <w:pPr>
        <w:ind w:firstLine="0"/>
      </w:pPr>
      <w:r w:rsidRPr="00A1299E">
        <w:tab/>
        <w:t>All that’s available.  You have little groups, big groups, large group practices, and the doctors are paid on what you would call a fee-for-service basis, so you don’t have the waits like you do in England, because the more patients a doctor sees, the more he makes.  So that’s a stimulus.</w:t>
      </w:r>
    </w:p>
    <w:p w:rsidR="0015319A" w:rsidRPr="00A1299E" w:rsidRDefault="0015319A" w:rsidP="0015319A">
      <w:pPr>
        <w:ind w:firstLine="0"/>
      </w:pPr>
      <w:r w:rsidRPr="00A1299E">
        <w:tab/>
        <w:t>Second thing is you’ve got -- let’s see.  Another thing --</w:t>
      </w:r>
    </w:p>
    <w:p w:rsidR="0015319A" w:rsidRPr="00A1299E" w:rsidRDefault="0015319A" w:rsidP="0015319A">
      <w:pPr>
        <w:ind w:firstLine="0"/>
      </w:pPr>
      <w:r w:rsidRPr="00A1299E">
        <w:tab/>
        <w:t>SENATOR VERDIN:  Are you changing continents?</w:t>
      </w:r>
    </w:p>
    <w:p w:rsidR="0015319A" w:rsidRPr="00A1299E" w:rsidRDefault="0015319A" w:rsidP="0015319A">
      <w:pPr>
        <w:ind w:firstLine="0"/>
      </w:pPr>
      <w:r w:rsidRPr="00A1299E">
        <w:tab/>
        <w:t>DR. CONE:  Huh?</w:t>
      </w:r>
    </w:p>
    <w:p w:rsidR="0015319A" w:rsidRPr="00A1299E" w:rsidRDefault="0015319A" w:rsidP="0015319A">
      <w:pPr>
        <w:ind w:firstLine="0"/>
      </w:pPr>
      <w:r w:rsidRPr="00A1299E">
        <w:tab/>
        <w:t>SENATOR VERDIN:  Are you going to change continents on us?</w:t>
      </w:r>
    </w:p>
    <w:p w:rsidR="0015319A" w:rsidRPr="00A1299E" w:rsidRDefault="0015319A" w:rsidP="0015319A">
      <w:pPr>
        <w:ind w:firstLine="0"/>
      </w:pPr>
      <w:r w:rsidRPr="00A1299E">
        <w:tab/>
        <w:t>DR. CONE:  Well, a little bit.  I do that.  I ramble, and I apologize.</w:t>
      </w:r>
    </w:p>
    <w:p w:rsidR="0015319A" w:rsidRPr="00A1299E" w:rsidRDefault="0015319A" w:rsidP="0015319A">
      <w:pPr>
        <w:ind w:firstLine="0"/>
      </w:pPr>
      <w:r w:rsidRPr="00A1299E">
        <w:tab/>
        <w:t xml:space="preserve">But the other thing that the Germans did that I think is great is, they let the German government become the purchaser, wholesale, for medication.  Any pharmacist in the country can buy those medicines at the same price, anywhere.  </w:t>
      </w:r>
    </w:p>
    <w:p w:rsidR="0015319A" w:rsidRPr="00A1299E" w:rsidRDefault="0015319A" w:rsidP="0015319A">
      <w:pPr>
        <w:ind w:firstLine="0"/>
      </w:pPr>
      <w:r w:rsidRPr="00A1299E">
        <w:tab/>
        <w:t xml:space="preserve">What we’ve seen is corporate pharmacies coming in, dropping prices, and it’s run almost all, if not all, of the small pharmaceutical or small drugstores out of business.  They’re not here anymore.  And all of a sudden, we’re just about four or five corporate businesses, and they keep gobbling each other up.  </w:t>
      </w:r>
    </w:p>
    <w:p w:rsidR="0015319A" w:rsidRPr="00A1299E" w:rsidRDefault="0015319A" w:rsidP="0015319A">
      <w:pPr>
        <w:ind w:firstLine="0"/>
      </w:pPr>
      <w:r w:rsidRPr="00A1299E">
        <w:tab/>
        <w:t xml:space="preserve">There was a kind of a gobble that was attempted last week.  I don’t think it completed itself, but that was Walgreens trying to gobble up Rite-Aid.  I don’t know exactly where that stands.  I haven’t been keeping up with the paper for the last few days.  But that’s a problem.  </w:t>
      </w:r>
    </w:p>
    <w:p w:rsidR="0015319A" w:rsidRPr="00A1299E" w:rsidRDefault="0015319A" w:rsidP="0015319A">
      <w:pPr>
        <w:ind w:firstLine="0"/>
      </w:pPr>
      <w:r w:rsidRPr="00A1299E">
        <w:tab/>
        <w:t xml:space="preserve">But in Germany, the government buys it and everybody has access to it, so that means you can have big pharmacies, little pharmacies, mom-and-pop drug stores, and so forth, and it keeps the cost down.  </w:t>
      </w:r>
    </w:p>
    <w:p w:rsidR="0015319A" w:rsidRPr="00A1299E" w:rsidRDefault="0015319A" w:rsidP="0015319A">
      <w:pPr>
        <w:ind w:firstLine="0"/>
      </w:pPr>
      <w:r w:rsidRPr="00A1299E">
        <w:tab/>
        <w:t xml:space="preserve">I would see something like that as my idea of the way medicine ought to be in the end.  </w:t>
      </w:r>
    </w:p>
    <w:p w:rsidR="0015319A" w:rsidRPr="00A1299E" w:rsidRDefault="0015319A" w:rsidP="0015319A">
      <w:pPr>
        <w:ind w:firstLine="0"/>
      </w:pPr>
      <w:r w:rsidRPr="00A1299E">
        <w:tab/>
        <w:t>Is that good for doctors who like to make a lot of money?  No.  But I’m in internal medicine, and I never have made a lot of money.  So it wouldn’t change my situation around much at all.  I know there are doctors out there that make a million and $2 million a year.  I’m not one.</w:t>
      </w:r>
    </w:p>
    <w:p w:rsidR="0015319A" w:rsidRPr="00A1299E" w:rsidRDefault="0015319A" w:rsidP="0015319A">
      <w:pPr>
        <w:ind w:firstLine="0"/>
      </w:pPr>
      <w:r w:rsidRPr="00A1299E">
        <w:tab/>
        <w:t>But it does have its problems, but I think it works better.  It maintains the doctor-patient relationship.  It maintains the patient’s ability to see doctors because the doctors want to get paid more so they see more.  You don’t have the British system where somebody’s waiting three years to get a coronary bypass.  It’s a system that seems to work.  We’ve had a little problem with the Germans over the years, but they do things real nicely when they get it right.</w:t>
      </w:r>
    </w:p>
    <w:p w:rsidR="0015319A" w:rsidRPr="00A1299E" w:rsidRDefault="0015319A" w:rsidP="0015319A">
      <w:pPr>
        <w:ind w:firstLine="0"/>
      </w:pPr>
      <w:r w:rsidRPr="00A1299E">
        <w:tab/>
        <w:t>So it was -- in answer to your questions, I think that’s it.</w:t>
      </w:r>
    </w:p>
    <w:p w:rsidR="0015319A" w:rsidRPr="00A1299E" w:rsidRDefault="0015319A" w:rsidP="0015319A">
      <w:pPr>
        <w:ind w:firstLine="0"/>
      </w:pPr>
      <w:r w:rsidRPr="00A1299E">
        <w:tab/>
        <w:t>SENATOR VERDIN:  Oh, you’re in trouble because there’s nobody behind you yet except your brother.</w:t>
      </w:r>
    </w:p>
    <w:p w:rsidR="0015319A" w:rsidRPr="00A1299E" w:rsidRDefault="0015319A" w:rsidP="0015319A">
      <w:pPr>
        <w:ind w:firstLine="0"/>
      </w:pPr>
      <w:r w:rsidRPr="00A1299E">
        <w:tab/>
        <w:t>(Laughter.)</w:t>
      </w:r>
    </w:p>
    <w:p w:rsidR="0015319A" w:rsidRPr="00A1299E" w:rsidRDefault="0015319A" w:rsidP="0015319A">
      <w:pPr>
        <w:ind w:firstLine="0"/>
      </w:pPr>
      <w:r w:rsidRPr="00A1299E">
        <w:tab/>
        <w:t>DR. CONE:  I don’t want to hear from him.</w:t>
      </w:r>
    </w:p>
    <w:p w:rsidR="0015319A" w:rsidRPr="00A1299E" w:rsidRDefault="0015319A" w:rsidP="0015319A">
      <w:pPr>
        <w:ind w:firstLine="0"/>
      </w:pPr>
      <w:r w:rsidRPr="00A1299E">
        <w:tab/>
        <w:t>CHAIRMAN SENATOR PEELER:  Any other questions or comments?</w:t>
      </w:r>
    </w:p>
    <w:p w:rsidR="0015319A" w:rsidRPr="00A1299E" w:rsidRDefault="0015319A" w:rsidP="0015319A">
      <w:pPr>
        <w:ind w:firstLine="0"/>
      </w:pPr>
      <w:r w:rsidRPr="00A1299E">
        <w:tab/>
        <w:t>REPRESENTATIVE HENDERSON: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REPRESENTATIVE HENDERSON:  Well, I want to ask a question.</w:t>
      </w:r>
    </w:p>
    <w:p w:rsidR="0015319A" w:rsidRPr="00A1299E" w:rsidRDefault="0015319A" w:rsidP="0015319A">
      <w:pPr>
        <w:ind w:firstLine="0"/>
      </w:pPr>
      <w:r w:rsidRPr="00A1299E">
        <w:tab/>
        <w:t>My concern is -- and MUSC does it too -- the whole trend toward basically non-doctors wanting to be or practicing medicine when they are not doctors.</w:t>
      </w:r>
    </w:p>
    <w:p w:rsidR="0015319A" w:rsidRPr="00A1299E" w:rsidRDefault="0015319A" w:rsidP="0015319A">
      <w:pPr>
        <w:ind w:firstLine="0"/>
      </w:pPr>
      <w:r w:rsidRPr="00A1299E">
        <w:tab/>
        <w:t>We go through this fight.  I know that you’ve been there, Mr. Chairman.  I spent five years on Medical Affairs.  Physicians assistants, APRNs, whatever, wanting to be able to have the ability to basically practice medicine on their own.  And even pharmacists, if you look at the National Pharmacy -- I’ve followed this because I do this and I’m on another national board.  It’s all about now training pharmacists to have this full patient relationship thing where they are the first responders.  They are the front lines.</w:t>
      </w:r>
    </w:p>
    <w:p w:rsidR="0015319A" w:rsidRPr="00A1299E" w:rsidRDefault="0015319A" w:rsidP="0015319A">
      <w:pPr>
        <w:ind w:firstLine="0"/>
      </w:pPr>
      <w:r w:rsidRPr="00A1299E">
        <w:tab/>
        <w:t>And my fear is that that is where we’re going with this lack of doctors going to rural areas.  I sat through two hours of it last year.  Well, the APRNs just want to have that because they serve people in communities where doctors don’t want to go.</w:t>
      </w:r>
    </w:p>
    <w:p w:rsidR="0015319A" w:rsidRPr="00A1299E" w:rsidRDefault="0015319A" w:rsidP="0015319A">
      <w:pPr>
        <w:ind w:firstLine="0"/>
      </w:pPr>
      <w:r w:rsidRPr="00A1299E">
        <w:tab/>
        <w:t>Is that the reason why we should give them the ability to see patients and diagnose illnesses and prescribe scheduled, controlled substances and all those other things that they want to do?  In my opinion, no, but I think it’s coming from the schools, and that’s why I wanted to ask you about that.</w:t>
      </w:r>
    </w:p>
    <w:p w:rsidR="0015319A" w:rsidRPr="00A1299E" w:rsidRDefault="0015319A" w:rsidP="0015319A">
      <w:pPr>
        <w:ind w:firstLine="0"/>
      </w:pPr>
      <w:r w:rsidRPr="00A1299E">
        <w:tab/>
        <w:t>DR. CONE:  Well, that’s one of the things that I’ve watched happen over the last 42 or 43 years.  And I will say that there’s a great deal about medicine that, when you’ve got a cold and a runny nose, it’s not a big deal.  You can get your medicine from the pharmacist.  You can go to the nurse.  You can go to the nurse practitioner.  You can go to the doctor.  Most anybody can do that.  And I suspect many of you all have actually taken your children and put Band-Aids on their cuts.  You probably did it for a little less than $60 a Band-Aid.  But you can do it.</w:t>
      </w:r>
    </w:p>
    <w:p w:rsidR="0015319A" w:rsidRPr="00A1299E" w:rsidRDefault="0015319A" w:rsidP="0015319A">
      <w:pPr>
        <w:ind w:firstLine="0"/>
      </w:pPr>
      <w:r w:rsidRPr="00A1299E">
        <w:tab/>
        <w:t>Medicine is not magic.  It really isn’t.  Anybody can practice a form of medicine.  In the old days, if you wanted to be a doctor, you just hung out your sign and said, I’m a doctor.  There were no requirements, no educational stuff.  And some people are pretty good at it.  They really are.</w:t>
      </w:r>
    </w:p>
    <w:p w:rsidR="0015319A" w:rsidRPr="00A1299E" w:rsidRDefault="0015319A" w:rsidP="0015319A">
      <w:pPr>
        <w:ind w:firstLine="0"/>
      </w:pPr>
      <w:r w:rsidRPr="00A1299E">
        <w:tab/>
        <w:t xml:space="preserve">I don’t think that we don’t want to have folks like that, but somewhere along the way, you need to have somebody who knows that the patient who came in with belly pain didn’t have just a bad belly, just a bellyache, just ate too much.  </w:t>
      </w:r>
    </w:p>
    <w:p w:rsidR="0015319A" w:rsidRPr="00A1299E" w:rsidRDefault="0015319A" w:rsidP="0015319A">
      <w:pPr>
        <w:ind w:firstLine="0"/>
      </w:pPr>
      <w:r w:rsidRPr="00A1299E">
        <w:tab/>
        <w:t>I had a patient like that about three and half weeks ago, four weeks ago now.  A patient in their 70s came in with sudden onset of abdominal pain, but it wasn’t right.  It wasn’t crampy.  The patient wasn’t having that sort of problem.  The patient didn’t have any fever.  The patient wasn’t vomiting or nauseated.  They weren’t hungry.  They just had this belly pain.</w:t>
      </w:r>
    </w:p>
    <w:p w:rsidR="0015319A" w:rsidRPr="00A1299E" w:rsidRDefault="0015319A" w:rsidP="0015319A">
      <w:pPr>
        <w:ind w:firstLine="0"/>
      </w:pPr>
      <w:r w:rsidRPr="00A1299E">
        <w:tab/>
        <w:t>I conjured over that for a bit and got some blood work, and nothing kind of showed up.  The patient went home.  The belly pain went away.  They came back in confused and hadn’t been confused before.</w:t>
      </w:r>
    </w:p>
    <w:p w:rsidR="0015319A" w:rsidRPr="00A1299E" w:rsidRDefault="0015319A" w:rsidP="0015319A">
      <w:pPr>
        <w:ind w:firstLine="0"/>
      </w:pPr>
      <w:r w:rsidRPr="00A1299E">
        <w:tab/>
        <w:t>It turned out -- because at that point we put the patient in the hospital, and the patient had an infection on a heart valve, and these infectious particles had been breaking off and going to her belly, probably to her spleen or liver, and she was having a small infarct in her liver or spleen producing the pain she was having, which would make it a really strange pain.</w:t>
      </w:r>
    </w:p>
    <w:p w:rsidR="0015319A" w:rsidRPr="00A1299E" w:rsidRDefault="0015319A" w:rsidP="0015319A">
      <w:pPr>
        <w:ind w:firstLine="0"/>
      </w:pPr>
      <w:r w:rsidRPr="00A1299E">
        <w:tab/>
        <w:t>And then in the hospital, she was found on CT scan to have a head full of little spots that were emboli from that thing.</w:t>
      </w:r>
    </w:p>
    <w:p w:rsidR="0015319A" w:rsidRPr="00A1299E" w:rsidRDefault="0015319A" w:rsidP="0015319A">
      <w:pPr>
        <w:ind w:firstLine="0"/>
      </w:pPr>
      <w:r w:rsidRPr="00A1299E">
        <w:tab/>
        <w:t>Now, how do you get the nurse practitioner or the physician’s assistant to find that?  It’s tough.</w:t>
      </w:r>
    </w:p>
    <w:p w:rsidR="0015319A" w:rsidRPr="00A1299E" w:rsidRDefault="0015319A" w:rsidP="0015319A">
      <w:pPr>
        <w:ind w:firstLine="0"/>
      </w:pPr>
      <w:r w:rsidRPr="00A1299E">
        <w:tab/>
        <w:t>But I served my time in the Army at Moncrief.  We kept the Vietcong at arm’s length.  They never got close.</w:t>
      </w:r>
    </w:p>
    <w:p w:rsidR="0015319A" w:rsidRPr="00A1299E" w:rsidRDefault="0015319A" w:rsidP="0015319A">
      <w:pPr>
        <w:ind w:firstLine="0"/>
      </w:pPr>
      <w:r w:rsidRPr="00A1299E">
        <w:tab/>
        <w:t>But up there they had an arrangement where any trooper who was in basic training who had a temperature of 100.6 or higher would be admitted to the hospital.  And they did that because if you admit about 50 patients to the hospital, maybe 75, with a cold and a little bit of fever, one of them has meningitis.  The question is, Which one?  The symptoms are the same to start it off.</w:t>
      </w:r>
    </w:p>
    <w:p w:rsidR="0015319A" w:rsidRPr="00A1299E" w:rsidRDefault="0015319A" w:rsidP="0015319A">
      <w:pPr>
        <w:ind w:firstLine="0"/>
      </w:pPr>
      <w:r w:rsidRPr="00A1299E">
        <w:tab/>
        <w:t>REPRESENTATIVE HENDERSON:  Well, the reason I ask that is because the medical universities are the ones that are promoting this.  They see it as a degree field where they can get students -- and I’ll just finish with this.</w:t>
      </w:r>
    </w:p>
    <w:p w:rsidR="0015319A" w:rsidRPr="00A1299E" w:rsidRDefault="0015319A" w:rsidP="0015319A">
      <w:pPr>
        <w:ind w:firstLine="0"/>
      </w:pPr>
      <w:r w:rsidRPr="00A1299E">
        <w:tab/>
        <w:t>Dr. Paul Catalano is a good friend of mine.  He’s the chairman of admissions at Greenville Medical School.  And we were talking about it one day, and he said, My biggest question that I get from students that are applying here is, Tell me why I shouldn’t just go be a PA, because I can practice medicine as a PA and not have one-third of the debt.  And our educational system is promoting that.</w:t>
      </w:r>
    </w:p>
    <w:p w:rsidR="0015319A" w:rsidRPr="00A1299E" w:rsidRDefault="0015319A" w:rsidP="0015319A">
      <w:pPr>
        <w:ind w:firstLine="0"/>
      </w:pPr>
      <w:r w:rsidRPr="00A1299E">
        <w:tab/>
        <w:t>I’m sorry, Mr. Chairman.  I’ll make a motion for a favorable report for Dr. Cone.</w:t>
      </w:r>
    </w:p>
    <w:p w:rsidR="0015319A" w:rsidRPr="00A1299E" w:rsidRDefault="0015319A" w:rsidP="0015319A">
      <w:pPr>
        <w:ind w:firstLine="0"/>
      </w:pPr>
      <w:r w:rsidRPr="00A1299E">
        <w:tab/>
        <w:t>REPRESENTATIVE WHITMIRE:  Second.</w:t>
      </w:r>
    </w:p>
    <w:p w:rsidR="0015319A" w:rsidRPr="00A1299E" w:rsidRDefault="0015319A" w:rsidP="0015319A">
      <w:pPr>
        <w:ind w:firstLine="0"/>
      </w:pPr>
      <w:r w:rsidRPr="00A1299E">
        <w:tab/>
        <w:t>CHAIRMAN SENATOR PEELER:  Motion and a second.  Any other discussion?</w:t>
      </w:r>
    </w:p>
    <w:p w:rsidR="0015319A" w:rsidRPr="00A1299E" w:rsidRDefault="0015319A" w:rsidP="0015319A">
      <w:pPr>
        <w:ind w:firstLine="0"/>
      </w:pPr>
      <w:r w:rsidRPr="00A1299E">
        <w:tab/>
        <w:t>Hearing none, 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The ayes have it.</w:t>
      </w:r>
    </w:p>
    <w:p w:rsidR="0015319A" w:rsidRPr="00A1299E" w:rsidRDefault="0015319A" w:rsidP="0015319A">
      <w:pPr>
        <w:ind w:firstLine="0"/>
      </w:pPr>
      <w:r w:rsidRPr="00A1299E">
        <w:tab/>
        <w:t>Thank you for your willingness to serve.</w:t>
      </w:r>
    </w:p>
    <w:p w:rsidR="0015319A" w:rsidRPr="00A1299E" w:rsidRDefault="0015319A" w:rsidP="0015319A">
      <w:pPr>
        <w:ind w:firstLine="0"/>
      </w:pPr>
      <w:r w:rsidRPr="00A1299E">
        <w:tab/>
        <w:t>MS. CASTO:  Thank you very much.</w:t>
      </w:r>
    </w:p>
    <w:p w:rsidR="0015319A" w:rsidRPr="00A1299E" w:rsidRDefault="0015319A" w:rsidP="0015319A">
      <w:pPr>
        <w:ind w:firstLine="0"/>
      </w:pPr>
      <w:r w:rsidRPr="00A1299E">
        <w:tab/>
        <w:t>We’re going back to Coastal Carolina.  If you will turn to Tab R, Patrick Sparks from Myrtle Beach.</w:t>
      </w:r>
    </w:p>
    <w:p w:rsidR="0015319A" w:rsidRPr="00A1299E" w:rsidRDefault="0015319A" w:rsidP="0015319A">
      <w:pPr>
        <w:ind w:firstLine="0"/>
      </w:pPr>
      <w:r w:rsidRPr="00A1299E">
        <w:tab/>
        <w:t>The skinny on him is on Page 17.  He is running for the At-Large Seat 15 with a term to expire in 2021.  He is a new candidate running unopposed.</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MR. SPARKS:  I do.</w:t>
      </w:r>
    </w:p>
    <w:p w:rsidR="0015319A" w:rsidRPr="00A1299E" w:rsidRDefault="0015319A" w:rsidP="0015319A">
      <w:pPr>
        <w:ind w:firstLine="0"/>
      </w:pPr>
      <w:r w:rsidRPr="00A1299E">
        <w:tab/>
        <w:t>CHAIRMAN SENATOR PEELER:  Thank you.  Take your seat and make sure your light’s burning.</w:t>
      </w:r>
    </w:p>
    <w:p w:rsidR="0015319A" w:rsidRPr="00A1299E" w:rsidRDefault="0015319A" w:rsidP="0015319A">
      <w:pPr>
        <w:ind w:firstLine="0"/>
      </w:pPr>
      <w:r w:rsidRPr="00A1299E">
        <w:tab/>
        <w:t>If you would like to make a brief statement.</w:t>
      </w:r>
    </w:p>
    <w:p w:rsidR="0015319A" w:rsidRPr="00A1299E" w:rsidRDefault="0015319A" w:rsidP="0015319A">
      <w:pPr>
        <w:ind w:firstLine="0"/>
      </w:pPr>
      <w:r w:rsidRPr="00A1299E">
        <w:tab/>
        <w:t>MR. SPARKS:  Happy to be here.  And honestly, I think it’s a fantastic opportunity to represent Coastal Carolina University.  I’m a graduate and support our Coastal Carolina University both in my time and charitable contributions.  My wife and I and my daughters attend a lot of the events at Coastal, and if chosen to be a part of this, I think my service to the school would be a benefit.</w:t>
      </w:r>
    </w:p>
    <w:p w:rsidR="0015319A" w:rsidRPr="00A1299E" w:rsidRDefault="0015319A" w:rsidP="0015319A">
      <w:pPr>
        <w:ind w:firstLine="0"/>
      </w:pPr>
      <w:r w:rsidRPr="00A1299E">
        <w:tab/>
        <w:t>CHAIRMAN SENATOR PEELER:  I’ll give you a few minutes to catch up on your notes.</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I noticed you said the biggest weakness is the age of school endowment.</w:t>
      </w:r>
    </w:p>
    <w:p w:rsidR="0015319A" w:rsidRPr="00A1299E" w:rsidRDefault="0015319A" w:rsidP="0015319A">
      <w:pPr>
        <w:ind w:firstLine="0"/>
      </w:pPr>
      <w:r w:rsidRPr="00A1299E">
        <w:tab/>
        <w:t>When did Coastal -- maybe you know or maybe you don’t.  When did Coastal separate from USC, if you’re familiar with that?</w:t>
      </w:r>
    </w:p>
    <w:p w:rsidR="0015319A" w:rsidRPr="00A1299E" w:rsidRDefault="0015319A" w:rsidP="0015319A">
      <w:pPr>
        <w:ind w:firstLine="0"/>
      </w:pPr>
      <w:r w:rsidRPr="00A1299E">
        <w:tab/>
        <w:t>MR. SPARKS:  I am.  As a matter of fact, I was there.  And had I had the opportunity my freshman year -- had I been eligible to graduate in my freshman year, I had the opportunity to look at it and say I either wanted to be a USC degree or a Coastal Carolina degree.  So I graduated in ’96, so that would have been -- it was either ’88 or ’89 for them to have that separation.  Originally we were a charter institution off the College of Charleston.</w:t>
      </w:r>
    </w:p>
    <w:p w:rsidR="0015319A" w:rsidRPr="00A1299E" w:rsidRDefault="0015319A" w:rsidP="0015319A">
      <w:pPr>
        <w:ind w:firstLine="0"/>
      </w:pPr>
      <w:r w:rsidRPr="00A1299E">
        <w:tab/>
        <w:t>So going back to your original statement about the age of the University and us being a four-year institution that originally started out as a two-year institution under the College of Charleston -- and then subsequently under the umbrella of USC, and then on our own for the past, roughly, 22 or 24 years.</w:t>
      </w:r>
    </w:p>
    <w:p w:rsidR="0015319A" w:rsidRPr="00A1299E" w:rsidRDefault="0015319A" w:rsidP="0015319A">
      <w:pPr>
        <w:ind w:firstLine="0"/>
      </w:pPr>
      <w:r w:rsidRPr="00A1299E">
        <w:tab/>
        <w:t>REPRESENTATIVE WHITMIRE:  Well, I’m assuming, since Clemson and Carolina have been around so long, the older graduates are usually the higher donors to the school because they’ve been more successful in business for a longer period of time.</w:t>
      </w:r>
    </w:p>
    <w:p w:rsidR="0015319A" w:rsidRPr="00A1299E" w:rsidRDefault="0015319A" w:rsidP="0015319A">
      <w:pPr>
        <w:ind w:firstLine="0"/>
      </w:pPr>
      <w:r w:rsidRPr="00A1299E">
        <w:tab/>
        <w:t>Is that why you don’t have as big an endowment, or is there some other reason?</w:t>
      </w:r>
    </w:p>
    <w:p w:rsidR="0015319A" w:rsidRPr="00A1299E" w:rsidRDefault="0015319A" w:rsidP="0015319A">
      <w:pPr>
        <w:ind w:firstLine="0"/>
      </w:pPr>
      <w:r w:rsidRPr="00A1299E">
        <w:tab/>
        <w:t>MR. SPARKS:  Well, you mentioned it first when you said the age of the institutions.  Absolutely.  Clemson and USC have been around a lot longer.  We are just moving into Division I this year.  Athletics has a lot to do with it.  That’s the exposure to the institution.  Quite honestly, USC and Clemson have a lot more exposure simply based on being in Division I and being successful in what they’ve done in the past.</w:t>
      </w:r>
    </w:p>
    <w:p w:rsidR="0015319A" w:rsidRPr="00A1299E" w:rsidRDefault="0015319A" w:rsidP="0015319A">
      <w:pPr>
        <w:ind w:firstLine="0"/>
      </w:pPr>
      <w:r w:rsidRPr="00A1299E">
        <w:tab/>
        <w:t xml:space="preserve">And quite frankly, we’ve got a lot of USC and Clemson graduates in Myrtle Beach, and their dollars -- Myrtle Beach, Horry County, surrounding areas.  But their dollars tend to go back to the institutions they graduated from.  </w:t>
      </w:r>
    </w:p>
    <w:p w:rsidR="0015319A" w:rsidRPr="00A1299E" w:rsidRDefault="0015319A" w:rsidP="0015319A">
      <w:pPr>
        <w:ind w:firstLine="0"/>
      </w:pPr>
      <w:r w:rsidRPr="00A1299E">
        <w:tab/>
        <w:t>So we kind of fight an uphill battle.  We’re in a transient area where a lot of our people have moved into the area, and they know about Coastal, but they are fans of Ohio State or Penn State or other universities.</w:t>
      </w:r>
    </w:p>
    <w:p w:rsidR="0015319A" w:rsidRPr="00A1299E" w:rsidRDefault="0015319A" w:rsidP="0015319A">
      <w:pPr>
        <w:ind w:firstLine="0"/>
      </w:pPr>
      <w:r w:rsidRPr="00A1299E">
        <w:tab/>
        <w:t>I’ve worked some with the Office of Philanthropy, and they are doing a good job trying to raise dollars for the University, but going back to the original statement, our endowment isn’t where some of the other institutions are, simply based on age and exposure.</w:t>
      </w:r>
    </w:p>
    <w:p w:rsidR="0015319A" w:rsidRPr="00A1299E" w:rsidRDefault="0015319A" w:rsidP="0015319A">
      <w:pPr>
        <w:ind w:firstLine="0"/>
      </w:pPr>
      <w:r w:rsidRPr="00A1299E">
        <w:tab/>
        <w:t>REPRESENTATIVE WHITMIRE:  I imagine as time goes by, it probably will go up a good bit.</w:t>
      </w:r>
    </w:p>
    <w:p w:rsidR="0015319A" w:rsidRPr="00A1299E" w:rsidRDefault="0015319A" w:rsidP="0015319A">
      <w:pPr>
        <w:ind w:firstLine="0"/>
      </w:pPr>
      <w:r w:rsidRPr="00A1299E">
        <w:tab/>
        <w:t>MR. SPARKS:  Yes, sir.</w:t>
      </w:r>
    </w:p>
    <w:p w:rsidR="0015319A" w:rsidRPr="00A1299E" w:rsidRDefault="0015319A" w:rsidP="0015319A">
      <w:pPr>
        <w:ind w:firstLine="0"/>
      </w:pPr>
      <w:r w:rsidRPr="00A1299E">
        <w:tab/>
        <w:t>SENATOR ALEXANDER:  Mr. Chairman.</w:t>
      </w:r>
    </w:p>
    <w:p w:rsidR="0015319A" w:rsidRPr="00A1299E" w:rsidRDefault="0015319A" w:rsidP="0015319A">
      <w:pPr>
        <w:ind w:firstLine="0"/>
      </w:pPr>
      <w:r w:rsidRPr="00A1299E">
        <w:tab/>
        <w:t>CHAIRMAN SENATOR PEELER:  Senator Alexander.</w:t>
      </w:r>
    </w:p>
    <w:p w:rsidR="0015319A" w:rsidRPr="00A1299E" w:rsidRDefault="0015319A" w:rsidP="0015319A">
      <w:pPr>
        <w:ind w:firstLine="0"/>
      </w:pPr>
      <w:r w:rsidRPr="00A1299E">
        <w:tab/>
        <w:t>SENATOR ALEXANDER:  Thank you, Mr. Chairman.</w:t>
      </w:r>
    </w:p>
    <w:p w:rsidR="0015319A" w:rsidRPr="00A1299E" w:rsidRDefault="0015319A" w:rsidP="0015319A">
      <w:pPr>
        <w:ind w:firstLine="0"/>
      </w:pPr>
      <w:r w:rsidRPr="00A1299E">
        <w:tab/>
        <w:t>Good afternoon.  Thank you for your willingness to serve.</w:t>
      </w:r>
    </w:p>
    <w:p w:rsidR="0015319A" w:rsidRPr="00A1299E" w:rsidRDefault="0015319A" w:rsidP="0015319A">
      <w:pPr>
        <w:ind w:firstLine="0"/>
      </w:pPr>
      <w:r w:rsidRPr="00A1299E">
        <w:tab/>
        <w:t>You’re with Sparks Toyota.  Is that correct?</w:t>
      </w:r>
    </w:p>
    <w:p w:rsidR="0015319A" w:rsidRPr="00A1299E" w:rsidRDefault="0015319A" w:rsidP="0015319A">
      <w:pPr>
        <w:ind w:firstLine="0"/>
      </w:pPr>
      <w:r w:rsidRPr="00A1299E">
        <w:tab/>
        <w:t>MR. SPARKS:  Correct?</w:t>
      </w:r>
    </w:p>
    <w:p w:rsidR="0015319A" w:rsidRPr="00A1299E" w:rsidRDefault="0015319A" w:rsidP="0015319A">
      <w:pPr>
        <w:ind w:firstLine="0"/>
      </w:pPr>
      <w:r w:rsidRPr="00A1299E">
        <w:tab/>
        <w:t>SENATOR ALEXANDER:  Are you the owner there or manager?</w:t>
      </w:r>
    </w:p>
    <w:p w:rsidR="0015319A" w:rsidRPr="00A1299E" w:rsidRDefault="0015319A" w:rsidP="0015319A">
      <w:pPr>
        <w:ind w:firstLine="0"/>
      </w:pPr>
      <w:r w:rsidRPr="00A1299E">
        <w:tab/>
        <w:t>MR. SPARKS:  It’s a family business.  I’m an owner, yes.</w:t>
      </w:r>
    </w:p>
    <w:p w:rsidR="0015319A" w:rsidRPr="00A1299E" w:rsidRDefault="0015319A" w:rsidP="0015319A">
      <w:pPr>
        <w:ind w:firstLine="0"/>
      </w:pPr>
      <w:r w:rsidRPr="00A1299E">
        <w:tab/>
        <w:t>SENATOR ALEXANDER:  And how many students does Coastal graduate on a yearly basis, kind of talking about the growth of the alumni and things from that standpoint?</w:t>
      </w:r>
    </w:p>
    <w:p w:rsidR="0015319A" w:rsidRPr="00A1299E" w:rsidRDefault="0015319A" w:rsidP="0015319A">
      <w:pPr>
        <w:ind w:firstLine="0"/>
      </w:pPr>
      <w:r w:rsidRPr="00A1299E">
        <w:tab/>
        <w:t>MR. SPARKS:  We crested at 10,000 last year for the first time in terms of enrollment --</w:t>
      </w:r>
    </w:p>
    <w:p w:rsidR="0015319A" w:rsidRPr="00A1299E" w:rsidRDefault="0015319A" w:rsidP="0015319A">
      <w:pPr>
        <w:ind w:firstLine="0"/>
      </w:pPr>
      <w:r w:rsidRPr="00A1299E">
        <w:tab/>
        <w:t xml:space="preserve">SENATOR ALEXANDER:  Total cost is roughly </w:t>
      </w:r>
      <w:r w:rsidR="00B22E51">
        <w:t>$</w:t>
      </w:r>
      <w:r w:rsidRPr="00A1299E">
        <w:t>2500 or thereabouts?</w:t>
      </w:r>
    </w:p>
    <w:p w:rsidR="0015319A" w:rsidRPr="00A1299E" w:rsidRDefault="0015319A" w:rsidP="0015319A">
      <w:pPr>
        <w:ind w:firstLine="0"/>
      </w:pPr>
      <w:r w:rsidRPr="00A1299E">
        <w:tab/>
        <w:t>MR. SPARKS:  Right.  We were around 23 this past year.</w:t>
      </w:r>
    </w:p>
    <w:p w:rsidR="0015319A" w:rsidRPr="00A1299E" w:rsidRDefault="0015319A" w:rsidP="0015319A">
      <w:pPr>
        <w:ind w:firstLine="0"/>
      </w:pPr>
      <w:r w:rsidRPr="00A1299E">
        <w:tab/>
        <w:t>SENATOR ALEXANDER:  Okay.  And I think you talk about the ideal ratio is 75/25.</w:t>
      </w:r>
    </w:p>
    <w:p w:rsidR="0015319A" w:rsidRPr="00A1299E" w:rsidRDefault="0015319A" w:rsidP="0015319A">
      <w:pPr>
        <w:ind w:firstLine="0"/>
      </w:pPr>
      <w:r w:rsidRPr="00A1299E">
        <w:tab/>
        <w:t>MR. SPARKS:  Probably more of a gut opinion.  I don’t know that I have statistics to 100-percent back that up.  We do have a lot of out-of-state cotton and of course out-of-state folks help pay the bills, quite honestly, so from our perspective, that’s what the numbers are.  I’d like to see it a little bit differently, and so that’s why I gave that opinion.</w:t>
      </w:r>
    </w:p>
    <w:p w:rsidR="0015319A" w:rsidRPr="00A1299E" w:rsidRDefault="0015319A" w:rsidP="0015319A">
      <w:pPr>
        <w:ind w:firstLine="0"/>
      </w:pPr>
      <w:r w:rsidRPr="00A1299E">
        <w:tab/>
        <w:t>SENATOR ALEXANDER:  And does the University pretty well give deference, though, to in-state, that virtually every -- if they meet the qualifications, if they are in-state, are they accepted at Coastal?</w:t>
      </w:r>
    </w:p>
    <w:p w:rsidR="0015319A" w:rsidRPr="00A1299E" w:rsidRDefault="0015319A" w:rsidP="0015319A">
      <w:pPr>
        <w:ind w:firstLine="0"/>
      </w:pPr>
      <w:r w:rsidRPr="00A1299E">
        <w:tab/>
        <w:t>MR. SPARKS:  Absolutely.   Absolutely.  As a matter of fact, we’ve got a couple charter programs with Horry-Georgetown Technical College, which is literally probably one-half mile in front of where Coastal’s campus is.  There are some charter programs there for some students to be able to go in the summertime to get their grades to where they could possibly meet entrance exam scores.</w:t>
      </w:r>
    </w:p>
    <w:p w:rsidR="0015319A" w:rsidRPr="00A1299E" w:rsidRDefault="0015319A" w:rsidP="0015319A">
      <w:pPr>
        <w:ind w:firstLine="0"/>
      </w:pPr>
      <w:r w:rsidRPr="00A1299E">
        <w:tab/>
        <w:t>So there are a lot of programs in the works like that to try and help get more of the students into the University.</w:t>
      </w:r>
    </w:p>
    <w:p w:rsidR="0015319A" w:rsidRPr="00A1299E" w:rsidRDefault="0015319A" w:rsidP="0015319A">
      <w:pPr>
        <w:ind w:firstLine="0"/>
      </w:pPr>
      <w:r w:rsidRPr="00A1299E">
        <w:tab/>
        <w:t>SENATOR ALEXANDER:  Thank you.</w:t>
      </w:r>
    </w:p>
    <w:p w:rsidR="0015319A" w:rsidRPr="00A1299E" w:rsidRDefault="0015319A" w:rsidP="0015319A">
      <w:pPr>
        <w:ind w:firstLine="0"/>
      </w:pPr>
      <w:r w:rsidRPr="00A1299E">
        <w:tab/>
        <w:t>Thank you, Mr. Chairman.</w:t>
      </w:r>
    </w:p>
    <w:p w:rsidR="0015319A" w:rsidRPr="00A1299E" w:rsidRDefault="0015319A" w:rsidP="0015319A">
      <w:pPr>
        <w:ind w:firstLine="0"/>
      </w:pPr>
      <w:r w:rsidRPr="00A1299E">
        <w:tab/>
        <w:t>CHAIRMAN SENATOR PEELER:  Any questions, comments?</w:t>
      </w:r>
    </w:p>
    <w:p w:rsidR="0015319A" w:rsidRPr="00A1299E" w:rsidRDefault="0015319A" w:rsidP="0015319A">
      <w:pPr>
        <w:ind w:firstLine="0"/>
      </w:pPr>
      <w:r w:rsidRPr="00A1299E">
        <w:tab/>
        <w:t>SENATOR ALEXANDER:  Move favorable.</w:t>
      </w:r>
    </w:p>
    <w:p w:rsidR="0015319A" w:rsidRPr="00A1299E" w:rsidRDefault="0015319A" w:rsidP="0015319A">
      <w:pPr>
        <w:ind w:firstLine="0"/>
      </w:pPr>
      <w:r w:rsidRPr="00A1299E">
        <w:tab/>
        <w:t>CHAIRMAN SENATOR PEELER:  Motion is favorable.</w:t>
      </w:r>
    </w:p>
    <w:p w:rsidR="0015319A" w:rsidRPr="00A1299E" w:rsidRDefault="0015319A" w:rsidP="0015319A">
      <w:pPr>
        <w:ind w:firstLine="0"/>
      </w:pPr>
      <w:r w:rsidRPr="00A1299E">
        <w:tab/>
        <w:t>Seconds heard?</w:t>
      </w:r>
    </w:p>
    <w:p w:rsidR="0015319A" w:rsidRPr="00A1299E" w:rsidRDefault="0015319A" w:rsidP="0015319A">
      <w:pPr>
        <w:ind w:firstLine="0"/>
      </w:pPr>
      <w:r w:rsidRPr="00A1299E">
        <w:tab/>
        <w:t>REPRESENTATIVE HENDERSON:  Second.</w:t>
      </w:r>
    </w:p>
    <w:p w:rsidR="0015319A" w:rsidRPr="00A1299E" w:rsidRDefault="0015319A" w:rsidP="0015319A">
      <w:pPr>
        <w:ind w:firstLine="0"/>
      </w:pPr>
      <w:r w:rsidRPr="00A1299E">
        <w:tab/>
        <w:t>CHAIRMAN SENATOR PEELER:  Any discussion?</w:t>
      </w:r>
    </w:p>
    <w:p w:rsidR="0015319A" w:rsidRPr="00A1299E" w:rsidRDefault="0015319A" w:rsidP="0015319A">
      <w:pPr>
        <w:ind w:firstLine="0"/>
      </w:pPr>
      <w:r w:rsidRPr="00A1299E">
        <w:tab/>
        <w:t>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Thank you for your willingness to serve.</w:t>
      </w:r>
    </w:p>
    <w:p w:rsidR="0015319A" w:rsidRPr="00A1299E" w:rsidRDefault="0015319A" w:rsidP="0015319A">
      <w:pPr>
        <w:ind w:firstLine="0"/>
      </w:pPr>
      <w:r w:rsidRPr="00A1299E">
        <w:tab/>
        <w:t>MR. SPARKS:  Thank you for your time.</w:t>
      </w:r>
    </w:p>
    <w:p w:rsidR="0015319A" w:rsidRPr="00A1299E" w:rsidRDefault="0015319A" w:rsidP="0015319A">
      <w:pPr>
        <w:ind w:firstLine="0"/>
      </w:pPr>
      <w:r w:rsidRPr="00A1299E">
        <w:tab/>
        <w:t>MS. CASTO:  Thank you.</w:t>
      </w:r>
    </w:p>
    <w:p w:rsidR="0015319A" w:rsidRPr="00A1299E" w:rsidRDefault="0015319A" w:rsidP="0015319A">
      <w:pPr>
        <w:ind w:firstLine="0"/>
      </w:pPr>
      <w:r w:rsidRPr="00A1299E">
        <w:tab/>
        <w:t>CHAIRMAN SENATOR PEELER:  Welcome, sir.</w:t>
      </w:r>
    </w:p>
    <w:p w:rsidR="0015319A" w:rsidRPr="00A1299E" w:rsidRDefault="0015319A" w:rsidP="0015319A">
      <w:pPr>
        <w:ind w:firstLine="0"/>
      </w:pPr>
      <w:r w:rsidRPr="00A1299E">
        <w:tab/>
        <w:t>Medical University of South Carolina.  Richard M. Christian from Greenwood.</w:t>
      </w:r>
    </w:p>
    <w:p w:rsidR="0015319A" w:rsidRPr="00A1299E" w:rsidRDefault="0015319A" w:rsidP="0015319A">
      <w:pPr>
        <w:ind w:firstLine="0"/>
      </w:pPr>
      <w:r w:rsidRPr="00A1299E">
        <w:tab/>
        <w:t>DR. CHRISTIAN:  Correct.</w:t>
      </w:r>
    </w:p>
    <w:p w:rsidR="0015319A" w:rsidRPr="00A1299E" w:rsidRDefault="0015319A" w:rsidP="0015319A">
      <w:pPr>
        <w:ind w:firstLine="0"/>
      </w:pPr>
      <w:r w:rsidRPr="00A1299E">
        <w:tab/>
        <w:t>MS. CASTRO:  Dr. Christian is running for the 3rd Congressional District, a medical seat, with a term to expire 2018.  He’s filling the unexpired term -- running to fill the unexpired term due to the resignation of Dr. Stanley Baker.</w:t>
      </w:r>
    </w:p>
    <w:p w:rsidR="0015319A" w:rsidRPr="00A1299E" w:rsidRDefault="0015319A" w:rsidP="0015319A">
      <w:pPr>
        <w:ind w:firstLine="0"/>
      </w:pPr>
      <w:r w:rsidRPr="00A1299E">
        <w:tab/>
        <w:t>CHAIRMAN SENATOR PEELER:  Good afternoon, Doctor.</w:t>
      </w:r>
    </w:p>
    <w:p w:rsidR="0015319A" w:rsidRPr="00A1299E" w:rsidRDefault="0015319A" w:rsidP="0015319A">
      <w:pPr>
        <w:ind w:firstLine="0"/>
      </w:pPr>
      <w:r w:rsidRPr="00A1299E">
        <w:tab/>
        <w:t>DR. CHRISTIAN:  Good afternoon.</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DR. CHRISTIAN:  I do.</w:t>
      </w:r>
    </w:p>
    <w:p w:rsidR="0015319A" w:rsidRPr="00A1299E" w:rsidRDefault="0015319A" w:rsidP="0015319A">
      <w:pPr>
        <w:ind w:firstLine="0"/>
      </w:pPr>
      <w:r w:rsidRPr="00A1299E">
        <w:tab/>
        <w:t>CHAIRMAN SENATOR PEELER:  Would you like to make a brief statement on why you’d like to serve on the Medical University Board of Trustees?</w:t>
      </w:r>
    </w:p>
    <w:p w:rsidR="0015319A" w:rsidRPr="00A1299E" w:rsidRDefault="0015319A" w:rsidP="0015319A">
      <w:pPr>
        <w:ind w:firstLine="0"/>
      </w:pPr>
      <w:r w:rsidRPr="00A1299E">
        <w:tab/>
        <w:t>DR. CHRISTIAN:  I think just because I’ve been involved in medicine all my life.  I’m interested in where it’s going in the State.  I support the State.  I support the University.  I graduated from the Medical University.  I’ve been in private practice in Greenwood.  I have a lot of young people that I am around who are interested in medicine.  We rotate with the residents through the hospital in Greenwood.  So just to continue to improve the medical care of the people of South Carolina.</w:t>
      </w:r>
    </w:p>
    <w:p w:rsidR="0015319A" w:rsidRPr="00A1299E" w:rsidRDefault="0015319A" w:rsidP="0015319A">
      <w:pPr>
        <w:ind w:firstLine="0"/>
      </w:pPr>
      <w:r w:rsidRPr="00A1299E">
        <w:tab/>
        <w:t>CHAIRMAN SENATOR PEEELER:  Thank you.</w:t>
      </w:r>
    </w:p>
    <w:p w:rsidR="0015319A" w:rsidRPr="00A1299E" w:rsidRDefault="0015319A" w:rsidP="0015319A">
      <w:pPr>
        <w:ind w:firstLine="0"/>
      </w:pPr>
      <w:r w:rsidRPr="00A1299E">
        <w:tab/>
        <w:t>Any questions or comments for Dr. Christian?</w:t>
      </w:r>
    </w:p>
    <w:p w:rsidR="0015319A" w:rsidRPr="00A1299E" w:rsidRDefault="0015319A" w:rsidP="0015319A">
      <w:pPr>
        <w:ind w:firstLine="0"/>
      </w:pPr>
      <w:r w:rsidRPr="00A1299E">
        <w:tab/>
        <w:t>How bad was the traffic coming in, Doctor?</w:t>
      </w:r>
    </w:p>
    <w:p w:rsidR="0015319A" w:rsidRPr="00A1299E" w:rsidRDefault="0015319A" w:rsidP="0015319A">
      <w:pPr>
        <w:ind w:firstLine="0"/>
      </w:pPr>
      <w:r w:rsidRPr="00A1299E">
        <w:tab/>
        <w:t>DR. CHRISTIAN:  Not bad.</w:t>
      </w:r>
    </w:p>
    <w:p w:rsidR="0015319A" w:rsidRPr="00A1299E" w:rsidRDefault="0015319A" w:rsidP="0015319A">
      <w:pPr>
        <w:ind w:firstLine="0"/>
      </w:pPr>
      <w:r w:rsidRPr="00A1299E">
        <w:tab/>
        <w:t>CHAIRMAN SENATOR PEELER:  Going out, it will be worse.</w:t>
      </w:r>
    </w:p>
    <w:p w:rsidR="0015319A" w:rsidRPr="00A1299E" w:rsidRDefault="0015319A" w:rsidP="0015319A">
      <w:pPr>
        <w:ind w:firstLine="0"/>
      </w:pPr>
      <w:r w:rsidRPr="00A1299E">
        <w:tab/>
        <w:t>DR. CHRISTIAN:  A little bit worse than Greenwood but not bad.</w:t>
      </w:r>
    </w:p>
    <w:p w:rsidR="0015319A" w:rsidRPr="00A1299E" w:rsidRDefault="0015319A" w:rsidP="0015319A">
      <w:pPr>
        <w:ind w:firstLine="0"/>
      </w:pPr>
      <w:r w:rsidRPr="00A1299E">
        <w:tab/>
        <w:t>SENATOR VERDIN:  Did you come across the -- I’m just going to follow up on the logistics.  Did you come across 34, or did you come down --</w:t>
      </w:r>
    </w:p>
    <w:p w:rsidR="0015319A" w:rsidRPr="00A1299E" w:rsidRDefault="0015319A" w:rsidP="0015319A">
      <w:pPr>
        <w:ind w:firstLine="0"/>
      </w:pPr>
      <w:r w:rsidRPr="00A1299E">
        <w:tab/>
        <w:t>DR. CHRISTIAN:  I came 34 to Newberry and then got on 26.</w:t>
      </w:r>
    </w:p>
    <w:p w:rsidR="0015319A" w:rsidRPr="00A1299E" w:rsidRDefault="0015319A" w:rsidP="0015319A">
      <w:pPr>
        <w:ind w:firstLine="0"/>
      </w:pPr>
      <w:r w:rsidRPr="00A1299E">
        <w:tab/>
        <w:t>SENATOR VERDIN:  Well, you’ve probably made that trip many a time.</w:t>
      </w:r>
    </w:p>
    <w:p w:rsidR="0015319A" w:rsidRPr="00A1299E" w:rsidRDefault="0015319A" w:rsidP="0015319A">
      <w:pPr>
        <w:ind w:firstLine="0"/>
      </w:pPr>
      <w:r w:rsidRPr="00A1299E">
        <w:tab/>
        <w:t>I remember our poor colleague -- well, our colleague, former Senator John Drummond, was always talking about that dead of winter trip back home and the fact that the sun set right on the yellow line on 34.  And usually he was looking at nothing but logging trucks coming at him the other direction.</w:t>
      </w:r>
    </w:p>
    <w:p w:rsidR="0015319A" w:rsidRPr="00A1299E" w:rsidRDefault="0015319A" w:rsidP="0015319A">
      <w:pPr>
        <w:ind w:firstLine="0"/>
      </w:pPr>
      <w:r w:rsidRPr="00A1299E">
        <w:tab/>
        <w:t>DR. CHRISTIAN:  I’ll tell you what.  When you come off of 26 and get on 34, you’re looking straight into the sun.  You’ve got to pause for a minute and make sure you’re okay.</w:t>
      </w:r>
    </w:p>
    <w:p w:rsidR="0015319A" w:rsidRPr="00A1299E" w:rsidRDefault="0015319A" w:rsidP="0015319A">
      <w:pPr>
        <w:ind w:firstLine="0"/>
      </w:pPr>
      <w:r w:rsidRPr="00A1299E">
        <w:tab/>
        <w:t>CHAIRMAN SENATOR PEELER:  Representative Davis, do you have a question?</w:t>
      </w:r>
    </w:p>
    <w:p w:rsidR="0015319A" w:rsidRPr="00A1299E" w:rsidRDefault="0015319A" w:rsidP="0015319A">
      <w:pPr>
        <w:ind w:firstLine="0"/>
      </w:pPr>
      <w:r w:rsidRPr="00A1299E">
        <w:tab/>
        <w:t>REPRESENTATIVE DAVIS:  I do.  Thank you.</w:t>
      </w:r>
    </w:p>
    <w:p w:rsidR="0015319A" w:rsidRPr="00A1299E" w:rsidRDefault="0015319A" w:rsidP="0015319A">
      <w:pPr>
        <w:ind w:firstLine="0"/>
      </w:pPr>
      <w:r w:rsidRPr="00A1299E">
        <w:tab/>
        <w:t>I was looking over the information that you sent to us, and you said that you felt like one of the ways to improve the school would be to implement some more aggressive -- to be more aggressive with the latest technology.</w:t>
      </w:r>
    </w:p>
    <w:p w:rsidR="0015319A" w:rsidRPr="00A1299E" w:rsidRDefault="0015319A" w:rsidP="0015319A">
      <w:pPr>
        <w:ind w:firstLine="0"/>
      </w:pPr>
      <w:r w:rsidRPr="00A1299E">
        <w:tab/>
        <w:t>DR. CHRISTIAN:  I do.</w:t>
      </w:r>
    </w:p>
    <w:p w:rsidR="0015319A" w:rsidRPr="00A1299E" w:rsidRDefault="0015319A" w:rsidP="0015319A">
      <w:pPr>
        <w:ind w:firstLine="0"/>
      </w:pPr>
      <w:r w:rsidRPr="00A1299E">
        <w:tab/>
        <w:t>REPRESENTATIVE DAVIS:  What do you mean specifically by that comment?</w:t>
      </w:r>
    </w:p>
    <w:p w:rsidR="0015319A" w:rsidRPr="00A1299E" w:rsidRDefault="0015319A" w:rsidP="0015319A">
      <w:pPr>
        <w:ind w:firstLine="0"/>
      </w:pPr>
      <w:r w:rsidRPr="00A1299E">
        <w:tab/>
        <w:t xml:space="preserve">DR. CHRISTIAN:  I think that definitely medicine has changed just in the 25 years that I’ve practiced.  And I think it’s important for -- especially the -- I’m more related to the common practice of medicine, so I would worry about the residents with what they are to face in the future.  There are all of the medical records that we are now having to use.  There are hospital acquisitions versus being in private practice.  </w:t>
      </w:r>
    </w:p>
    <w:p w:rsidR="0015319A" w:rsidRPr="00A1299E" w:rsidRDefault="0015319A" w:rsidP="0015319A">
      <w:pPr>
        <w:ind w:firstLine="0"/>
      </w:pPr>
      <w:r w:rsidRPr="00A1299E">
        <w:tab/>
        <w:t xml:space="preserve">I was lucky enough to serve on the Board of Visitors for the Medical University and was able to see a lot of new, innovative products that are coming out and the teaching methods that they use for the residents now.  It’s a booming place now, and hopefully we keep it that way, and we keep the residents and the people who were being trained, keep them in the State of South Carolina.  </w:t>
      </w:r>
    </w:p>
    <w:p w:rsidR="0015319A" w:rsidRPr="00A1299E" w:rsidRDefault="0015319A" w:rsidP="0015319A">
      <w:pPr>
        <w:ind w:firstLine="0"/>
      </w:pPr>
      <w:r w:rsidRPr="00A1299E">
        <w:tab/>
        <w:t>As we all get older, we want the best doctors possible in all the communities that we want to retire to.  So hopefully it stays that way in South Carolina.</w:t>
      </w:r>
    </w:p>
    <w:p w:rsidR="0015319A" w:rsidRPr="00A1299E" w:rsidRDefault="0015319A" w:rsidP="0015319A">
      <w:pPr>
        <w:ind w:firstLine="0"/>
      </w:pPr>
      <w:r w:rsidRPr="00A1299E">
        <w:tab/>
        <w:t>REPRESENTATIVE DAVIS:  Is there any specific technology that you are thinking about?</w:t>
      </w:r>
    </w:p>
    <w:p w:rsidR="0015319A" w:rsidRPr="00A1299E" w:rsidRDefault="0015319A" w:rsidP="0015319A">
      <w:pPr>
        <w:ind w:firstLine="0"/>
      </w:pPr>
      <w:r w:rsidRPr="00A1299E">
        <w:tab/>
        <w:t>DR. CHRISTIAN:  Well, I’m in orthopedics.  Orthopedics changes dramatically all the time as far as the technology.  Students are so much more adept to the technology now than what we had.  They grow up using stuff that we weren’t using when I was growing up.  So I know that they taught a lot of the students just with mannequins so they could reproduce things that they saw in the field, which I thought was very interesting.  I think a lot of it has to do with trying to get them educated businesswise too because medicine is a business now, which we lacked completely when I was in school.</w:t>
      </w:r>
    </w:p>
    <w:p w:rsidR="0015319A" w:rsidRPr="00A1299E" w:rsidRDefault="0015319A" w:rsidP="0015319A">
      <w:pPr>
        <w:ind w:firstLine="0"/>
      </w:pPr>
      <w:r w:rsidRPr="00A1299E">
        <w:tab/>
        <w:t>So anything that makes them more apt to be able to be successful in the field.</w:t>
      </w:r>
    </w:p>
    <w:p w:rsidR="0015319A" w:rsidRPr="00A1299E" w:rsidRDefault="0015319A" w:rsidP="0015319A">
      <w:pPr>
        <w:ind w:firstLine="0"/>
      </w:pPr>
      <w:r w:rsidRPr="00A1299E">
        <w:tab/>
        <w:t>REPRESENTATIVE DAVIS:  Okay.</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Good afternoon.</w:t>
      </w:r>
    </w:p>
    <w:p w:rsidR="0015319A" w:rsidRPr="00A1299E" w:rsidRDefault="0015319A" w:rsidP="0015319A">
      <w:pPr>
        <w:ind w:firstLine="0"/>
      </w:pPr>
      <w:r w:rsidRPr="00A1299E">
        <w:tab/>
        <w:t>DR. CHRISTIAN:  Good afternoon.</w:t>
      </w:r>
    </w:p>
    <w:p w:rsidR="0015319A" w:rsidRPr="00A1299E" w:rsidRDefault="0015319A" w:rsidP="0015319A">
      <w:pPr>
        <w:ind w:firstLine="0"/>
      </w:pPr>
      <w:r w:rsidRPr="00A1299E">
        <w:tab/>
        <w:t xml:space="preserve">REPRESENTATIVE WHITMIRE:  And good luck going up 26.  It’s not going to be fun, I can tell you. </w:t>
      </w:r>
    </w:p>
    <w:p w:rsidR="0015319A" w:rsidRPr="00A1299E" w:rsidRDefault="0015319A" w:rsidP="0015319A">
      <w:pPr>
        <w:ind w:firstLine="0"/>
      </w:pPr>
      <w:r w:rsidRPr="00A1299E">
        <w:tab/>
        <w:t>You mentioned about trying to keep more of your students that graduate in South Carolina.  I totally agree with that.  I’m from a rural part of the State in Walhalla.  We are having a real hard time getting anyone interested in moving up to be a physician in the area.  I’m sure a lot of other small communities are the same way.</w:t>
      </w:r>
    </w:p>
    <w:p w:rsidR="0015319A" w:rsidRPr="00A1299E" w:rsidRDefault="0015319A" w:rsidP="0015319A">
      <w:pPr>
        <w:ind w:firstLine="0"/>
      </w:pPr>
      <w:r w:rsidRPr="00A1299E">
        <w:tab/>
        <w:t>Do you have any ideas about how we can attract -- the same thing is happening in education too, where it’s hard to get -- maybe not where I live but in certain parts of the State, getting quality educators to come also.</w:t>
      </w:r>
    </w:p>
    <w:p w:rsidR="0015319A" w:rsidRPr="00A1299E" w:rsidRDefault="0015319A" w:rsidP="0015319A">
      <w:pPr>
        <w:ind w:firstLine="0"/>
      </w:pPr>
      <w:r w:rsidRPr="00A1299E">
        <w:tab/>
        <w:t>Do you have any ideas how we might attract more physicians to our area?</w:t>
      </w:r>
    </w:p>
    <w:p w:rsidR="0015319A" w:rsidRPr="00A1299E" w:rsidRDefault="0015319A" w:rsidP="0015319A">
      <w:pPr>
        <w:ind w:firstLine="0"/>
      </w:pPr>
      <w:r w:rsidRPr="00A1299E">
        <w:tab/>
        <w:t>DR. CHRISTIAN:  First of all, I think they’ve got to want to live in the small community, and then I think they have to have a draw to the community.  So they have to have a very successful hospital, medical community.</w:t>
      </w:r>
    </w:p>
    <w:p w:rsidR="0015319A" w:rsidRPr="00A1299E" w:rsidRDefault="0015319A" w:rsidP="0015319A">
      <w:pPr>
        <w:ind w:firstLine="0"/>
      </w:pPr>
      <w:r w:rsidRPr="00A1299E">
        <w:tab/>
        <w:t xml:space="preserve">I know that a lot of the practices in South Carolina are being bought by the hospitals.  We were bought about a year ago, and it has been -- you relinquish all your autonomy, but you are also protected in certain ways.  So there has to be a very strong hospital to support you.  And then they are looking for shorter hours and more money.  So the hospital has to be willing to pay them like they want to be paid. </w:t>
      </w:r>
    </w:p>
    <w:p w:rsidR="0015319A" w:rsidRPr="00A1299E" w:rsidRDefault="0015319A" w:rsidP="0015319A">
      <w:pPr>
        <w:ind w:firstLine="0"/>
      </w:pPr>
      <w:r w:rsidRPr="00A1299E">
        <w:tab/>
        <w:t>And I think -- I couldn’t be happier in Greenwood.  I grew up in Greenwood, and I was not going to practice in Greenwood, but my wife told me I was going to practice in Greenwood.</w:t>
      </w:r>
    </w:p>
    <w:p w:rsidR="0015319A" w:rsidRPr="00A1299E" w:rsidRDefault="0015319A" w:rsidP="0015319A">
      <w:pPr>
        <w:ind w:firstLine="0"/>
      </w:pPr>
      <w:r w:rsidRPr="00A1299E">
        <w:tab/>
        <w:t xml:space="preserve">But the most important thing to me was the community and the doctors that were there.  When you work hard, you spend more time with your partners, so you have to have good partners to be able to go through the daily life of being a doctor.  </w:t>
      </w:r>
    </w:p>
    <w:p w:rsidR="0015319A" w:rsidRPr="00A1299E" w:rsidRDefault="0015319A" w:rsidP="0015319A">
      <w:pPr>
        <w:ind w:firstLine="0"/>
      </w:pPr>
      <w:r w:rsidRPr="00A1299E">
        <w:tab/>
        <w:t>And I think that we lose a lot of those to the bigger cities because there’s more to do in the bigger cities.  So I think that you have to surround good doctors with good working conditions.  And that’s about the best I can do.</w:t>
      </w:r>
    </w:p>
    <w:p w:rsidR="0015319A" w:rsidRPr="00A1299E" w:rsidRDefault="0015319A" w:rsidP="0015319A">
      <w:pPr>
        <w:ind w:firstLine="0"/>
      </w:pPr>
      <w:r w:rsidRPr="00A1299E">
        <w:tab/>
        <w:t>REPRESENTATIVE WHITMIRE:  I agree.  It’s a fact of life.  You are going to make more money in Greenville or Columbia or Charleston than you would in Walhalla.  And you, and Dr. Cone before you, seem to be that type of physician that we just don’t seem to have much anymore, that’s a member of the community as opposed to just going where the dollars are.</w:t>
      </w:r>
    </w:p>
    <w:p w:rsidR="0015319A" w:rsidRPr="00A1299E" w:rsidRDefault="0015319A" w:rsidP="0015319A">
      <w:pPr>
        <w:ind w:firstLine="0"/>
      </w:pPr>
      <w:r w:rsidRPr="00A1299E">
        <w:tab/>
        <w:t>DR. CHRISTIAN:  You have to offset it with your life.  What are your goals?  What do you want to do?  Do you want to be able to have a 20</w:t>
      </w:r>
      <w:r w:rsidRPr="00A1299E">
        <w:noBreakHyphen/>
        <w:t>minute ride that you see a couple of cars when you ride in at 6 o’clock in the morning, or do you want to be in traffic?</w:t>
      </w:r>
    </w:p>
    <w:p w:rsidR="0015319A" w:rsidRPr="00A1299E" w:rsidRDefault="0015319A" w:rsidP="0015319A">
      <w:pPr>
        <w:ind w:firstLine="0"/>
      </w:pPr>
      <w:r w:rsidRPr="00A1299E">
        <w:tab/>
        <w:t>When I started off, there was an orthopedic practice in Greenwood, and my partner and I broke away from them and started our own group.  And now we’ve consolidated all the orthopedics, so there’s one group in Greenwood, and we’ve tried to surround ourselves with really good people and good partners to where everybody kind of is individualized and enjoying what they do.</w:t>
      </w:r>
    </w:p>
    <w:p w:rsidR="0015319A" w:rsidRPr="00A1299E" w:rsidRDefault="0015319A" w:rsidP="0015319A">
      <w:pPr>
        <w:ind w:firstLine="0"/>
      </w:pPr>
      <w:r w:rsidRPr="00A1299E">
        <w:tab/>
        <w:t>So it’s been a really great experience for me.  And being from Greenwood, I’m used to a small town.  I trained in Greenville, and Greenville has changed completely from when I was there.  But there has to be an attraction for them to come.  The hospital has to be technology sound, willing to provide the needs of the physicians, and a good working relationship.</w:t>
      </w:r>
    </w:p>
    <w:p w:rsidR="0015319A" w:rsidRPr="00A1299E" w:rsidRDefault="0015319A" w:rsidP="0015319A">
      <w:pPr>
        <w:ind w:firstLine="0"/>
      </w:pPr>
      <w:r w:rsidRPr="00A1299E">
        <w:tab/>
        <w:t>REPRESENTATIVE WHITMIRE:  And you know, you’re talking about hospitals.  Our local hospital in Oconee recently went in with Greenville.</w:t>
      </w:r>
    </w:p>
    <w:p w:rsidR="0015319A" w:rsidRPr="00A1299E" w:rsidRDefault="0015319A" w:rsidP="0015319A">
      <w:pPr>
        <w:ind w:firstLine="0"/>
      </w:pPr>
      <w:r w:rsidRPr="00A1299E">
        <w:tab/>
        <w:t>DR. CHRISTIAN:  Right.</w:t>
      </w:r>
    </w:p>
    <w:p w:rsidR="0015319A" w:rsidRPr="00A1299E" w:rsidRDefault="0015319A" w:rsidP="0015319A">
      <w:pPr>
        <w:ind w:firstLine="0"/>
      </w:pPr>
      <w:r w:rsidRPr="00A1299E">
        <w:tab/>
        <w:t>REPRESENTATIVE WHITMIRE:  Didn’t Laurens do the same thing?</w:t>
      </w:r>
    </w:p>
    <w:p w:rsidR="0015319A" w:rsidRPr="00A1299E" w:rsidRDefault="0015319A" w:rsidP="0015319A">
      <w:pPr>
        <w:ind w:firstLine="0"/>
      </w:pPr>
      <w:r w:rsidRPr="00A1299E">
        <w:tab/>
        <w:t>And I’m not sure that’s such a good thing that you get this huge conglomerate because you kind of lose that human element, in my opinion, that you used to have with the smaller ones.  But I know it’s a financial thing.</w:t>
      </w:r>
    </w:p>
    <w:p w:rsidR="0015319A" w:rsidRPr="00A1299E" w:rsidRDefault="0015319A" w:rsidP="0015319A">
      <w:pPr>
        <w:ind w:firstLine="0"/>
      </w:pPr>
      <w:r w:rsidRPr="00A1299E">
        <w:tab/>
        <w:t xml:space="preserve">DR. CHRISTIAN:  It is.  And Greenwood is staying alone right now, so we are not really </w:t>
      </w:r>
    </w:p>
    <w:p w:rsidR="0015319A" w:rsidRPr="00A1299E" w:rsidRDefault="0015319A" w:rsidP="0015319A">
      <w:pPr>
        <w:ind w:firstLine="0"/>
      </w:pPr>
      <w:r w:rsidRPr="00A1299E">
        <w:t>associated -- I mean, we’re associated with Greenville in certain ways, but we are not bought out by a large group.</w:t>
      </w:r>
    </w:p>
    <w:p w:rsidR="0015319A" w:rsidRPr="00A1299E" w:rsidRDefault="0015319A" w:rsidP="0015319A">
      <w:pPr>
        <w:ind w:firstLine="0"/>
      </w:pPr>
      <w:r w:rsidRPr="00A1299E">
        <w:tab/>
        <w:t xml:space="preserve">The larger hospitals can provide certain things that the other smaller hospitals are not.  And that’s great.  If I have pediatric things that my partners don’t feel comfortable with and I don’t feel comfortable with, then Greenville is happy to take them, which is perfect.  </w:t>
      </w:r>
    </w:p>
    <w:p w:rsidR="0015319A" w:rsidRPr="00A1299E" w:rsidRDefault="0015319A" w:rsidP="0015319A">
      <w:pPr>
        <w:ind w:firstLine="0"/>
      </w:pPr>
      <w:r w:rsidRPr="00A1299E">
        <w:tab/>
        <w:t>But the small places have to survive.  I really believe that.  We work very closely with Abbeville, and it’s a small community.  So I think the lifestyle that I have in Greenwood -- there’s not a whole lot of people who can live on the lake and have 20 minutes to ride back and forth to town and feel like you’re in solitude once you get out there.  So it’s been a good fit for me.</w:t>
      </w:r>
    </w:p>
    <w:p w:rsidR="0015319A" w:rsidRPr="00A1299E" w:rsidRDefault="0015319A" w:rsidP="0015319A">
      <w:pPr>
        <w:ind w:firstLine="0"/>
      </w:pPr>
      <w:r w:rsidRPr="00A1299E">
        <w:tab/>
        <w:t>REPRESENTATIVE WHITMIRE:  Well, the medical practice definitely has changed.  My father-in-law was a practicing physician, and my wife used to tell me she’d ride with him when he was young to go visit patients.  That won’t ever happen again, obviously.</w:t>
      </w:r>
    </w:p>
    <w:p w:rsidR="0015319A" w:rsidRPr="00A1299E" w:rsidRDefault="0015319A" w:rsidP="0015319A">
      <w:pPr>
        <w:ind w:firstLine="0"/>
      </w:pPr>
      <w:r w:rsidRPr="00A1299E">
        <w:tab/>
        <w:t xml:space="preserve">DR. CHRISTIAN:  It happens a little bit.  I still will go see my patients.  And I’m not trying to say anything, but there’s definitely people that you feel like you can help by just checking on them.  So it still happens a little bit, not near like it did.  </w:t>
      </w:r>
    </w:p>
    <w:p w:rsidR="0015319A" w:rsidRPr="00A1299E" w:rsidRDefault="0015319A" w:rsidP="0015319A">
      <w:pPr>
        <w:ind w:firstLine="0"/>
      </w:pPr>
      <w:r w:rsidRPr="00A1299E">
        <w:tab/>
        <w:t>My father was a physician, and he’s been in lots of people’s houses and everything else, so he probably knows more about their living conditions than maybe he needed to.  But there has to be the human element.  And it is.</w:t>
      </w:r>
    </w:p>
    <w:p w:rsidR="0015319A" w:rsidRPr="00A1299E" w:rsidRDefault="0015319A" w:rsidP="0015319A">
      <w:pPr>
        <w:ind w:firstLine="0"/>
      </w:pPr>
      <w:r w:rsidRPr="00A1299E">
        <w:tab/>
        <w:t>REPRESENTATIVE WHITMIRE:  And I agree.  I just feel like we are losing that.  Maybe that’s just me.  But it’s almost just become a corporate type of environment.</w:t>
      </w:r>
    </w:p>
    <w:p w:rsidR="0015319A" w:rsidRPr="00A1299E" w:rsidRDefault="0015319A" w:rsidP="0015319A">
      <w:pPr>
        <w:ind w:firstLine="0"/>
      </w:pPr>
      <w:r w:rsidRPr="00A1299E">
        <w:tab/>
        <w:t>DR. CHRISTIAN:  And that’s one of the things I want to see.  I want to see where the people go.  If they go off to be trained, do they come back to South Carolina, and do we have needs that we can’t take care of in the smaller communities?  Because I love the smaller communities.</w:t>
      </w:r>
    </w:p>
    <w:p w:rsidR="0015319A" w:rsidRPr="00A1299E" w:rsidRDefault="0015319A" w:rsidP="0015319A">
      <w:pPr>
        <w:ind w:firstLine="0"/>
      </w:pPr>
      <w:r w:rsidRPr="00A1299E">
        <w:tab/>
        <w:t>REPRESENTATIVE WHITMIRE:  Sorry I took so much time, Mr. Chairman.</w:t>
      </w:r>
    </w:p>
    <w:p w:rsidR="0015319A" w:rsidRPr="00A1299E" w:rsidRDefault="0015319A" w:rsidP="0015319A">
      <w:pPr>
        <w:ind w:firstLine="0"/>
      </w:pPr>
      <w:r w:rsidRPr="00A1299E">
        <w:tab/>
        <w:t>CHAIRMAN SENATOR PEELER:  No problem.</w:t>
      </w:r>
    </w:p>
    <w:p w:rsidR="0015319A" w:rsidRPr="00A1299E" w:rsidRDefault="0015319A" w:rsidP="0015319A">
      <w:pPr>
        <w:ind w:firstLine="0"/>
      </w:pPr>
      <w:r w:rsidRPr="00A1299E">
        <w:tab/>
        <w:t>Any other questions or comments?</w:t>
      </w:r>
    </w:p>
    <w:p w:rsidR="0015319A" w:rsidRPr="00A1299E" w:rsidRDefault="0015319A" w:rsidP="0015319A">
      <w:pPr>
        <w:ind w:firstLine="0"/>
      </w:pPr>
      <w:r w:rsidRPr="00A1299E">
        <w:tab/>
        <w:t>SENATOR ALEXANDER:  I do.</w:t>
      </w:r>
    </w:p>
    <w:p w:rsidR="0015319A" w:rsidRPr="00A1299E" w:rsidRDefault="0015319A" w:rsidP="0015319A">
      <w:pPr>
        <w:ind w:firstLine="0"/>
      </w:pPr>
      <w:r w:rsidRPr="00A1299E">
        <w:tab/>
        <w:t>CHAIRMAN SENATOR PEELER:  Senator Alexander has a question.</w:t>
      </w:r>
    </w:p>
    <w:p w:rsidR="0015319A" w:rsidRPr="00A1299E" w:rsidRDefault="0015319A" w:rsidP="0015319A">
      <w:pPr>
        <w:ind w:firstLine="0"/>
      </w:pPr>
      <w:r w:rsidRPr="00A1299E">
        <w:tab/>
        <w:t>SENATOR ALEXANDER:  Thank you, Mr. Chairman.</w:t>
      </w:r>
    </w:p>
    <w:p w:rsidR="0015319A" w:rsidRPr="00A1299E" w:rsidRDefault="0015319A" w:rsidP="0015319A">
      <w:pPr>
        <w:ind w:firstLine="0"/>
      </w:pPr>
      <w:r w:rsidRPr="00A1299E">
        <w:tab/>
        <w:t>From the information you provided here, you were on the Board of Visitors.  How long were you on the Board?</w:t>
      </w:r>
    </w:p>
    <w:p w:rsidR="0015319A" w:rsidRPr="00A1299E" w:rsidRDefault="0015319A" w:rsidP="0015319A">
      <w:pPr>
        <w:ind w:firstLine="0"/>
      </w:pPr>
      <w:r w:rsidRPr="00A1299E">
        <w:tab/>
        <w:t>DR. CHRISTIAN:  It was a two-year term.</w:t>
      </w:r>
    </w:p>
    <w:p w:rsidR="0015319A" w:rsidRPr="00A1299E" w:rsidRDefault="0015319A" w:rsidP="0015319A">
      <w:pPr>
        <w:ind w:firstLine="0"/>
      </w:pPr>
      <w:r w:rsidRPr="00A1299E">
        <w:tab/>
        <w:t>SENATOR ALEXANDER:  Just one two-year term.</w:t>
      </w:r>
    </w:p>
    <w:p w:rsidR="0015319A" w:rsidRPr="00A1299E" w:rsidRDefault="0015319A" w:rsidP="0015319A">
      <w:pPr>
        <w:ind w:firstLine="0"/>
      </w:pPr>
      <w:r w:rsidRPr="00A1299E">
        <w:tab/>
        <w:t>DR. CHRISTIAN:  Yes, sir.</w:t>
      </w:r>
    </w:p>
    <w:p w:rsidR="0015319A" w:rsidRPr="00A1299E" w:rsidRDefault="0015319A" w:rsidP="0015319A">
      <w:pPr>
        <w:ind w:firstLine="0"/>
      </w:pPr>
      <w:r w:rsidRPr="00A1299E">
        <w:tab/>
        <w:t>SENATOR ALEXANDER:  How was your attendance?  Did they meet once a quarter?</w:t>
      </w:r>
    </w:p>
    <w:p w:rsidR="0015319A" w:rsidRPr="00A1299E" w:rsidRDefault="0015319A" w:rsidP="0015319A">
      <w:pPr>
        <w:ind w:firstLine="0"/>
      </w:pPr>
      <w:r w:rsidRPr="00A1299E">
        <w:tab/>
        <w:t>DR. CHRISTIAN:  Twice a year.</w:t>
      </w:r>
    </w:p>
    <w:p w:rsidR="0015319A" w:rsidRPr="00A1299E" w:rsidRDefault="0015319A" w:rsidP="0015319A">
      <w:pPr>
        <w:ind w:firstLine="0"/>
      </w:pPr>
      <w:r w:rsidRPr="00A1299E">
        <w:tab/>
        <w:t>SENATOR ALEXANDER:  Just twice a year.  Did you make all of those meetings?</w:t>
      </w:r>
    </w:p>
    <w:p w:rsidR="0015319A" w:rsidRPr="00A1299E" w:rsidRDefault="0015319A" w:rsidP="0015319A">
      <w:pPr>
        <w:ind w:firstLine="0"/>
      </w:pPr>
      <w:r w:rsidRPr="00A1299E">
        <w:tab/>
        <w:t>DR. CHRISTIAN:  I did.</w:t>
      </w:r>
    </w:p>
    <w:p w:rsidR="0015319A" w:rsidRPr="00A1299E" w:rsidRDefault="0015319A" w:rsidP="0015319A">
      <w:pPr>
        <w:ind w:firstLine="0"/>
      </w:pPr>
      <w:r w:rsidRPr="00A1299E">
        <w:tab/>
        <w:t>SENATOR ALEXANDER:  Anything within your practice that you are doing now that would prohibit or be a constraint of you being able to attend board meetings, or is that something you have the ability to adjust your schedule?</w:t>
      </w:r>
    </w:p>
    <w:p w:rsidR="0015319A" w:rsidRPr="00A1299E" w:rsidRDefault="0015319A" w:rsidP="0015319A">
      <w:pPr>
        <w:ind w:firstLine="0"/>
      </w:pPr>
      <w:r w:rsidRPr="00A1299E">
        <w:tab/>
        <w:t>DR. CHRISTIAN:  I think if I’m going to run, I’m going to be committed completely.  I think you don’t need to be on the board unless you’re going to show up.</w:t>
      </w:r>
    </w:p>
    <w:p w:rsidR="0015319A" w:rsidRPr="00A1299E" w:rsidRDefault="0015319A" w:rsidP="0015319A">
      <w:pPr>
        <w:ind w:firstLine="0"/>
      </w:pPr>
      <w:r w:rsidRPr="00A1299E">
        <w:tab/>
        <w:t>SENATOR ALEXANDER:  And one thing as you sit here, one of the biggest weaknesses is that they need to teach business practices.  So they currently don’t.  And I agree with you, but those need to be taught to doctors, and they don’t do that at MUSC now.  There are not any courses that you are aware of.</w:t>
      </w:r>
    </w:p>
    <w:p w:rsidR="0015319A" w:rsidRPr="00A1299E" w:rsidRDefault="0015319A" w:rsidP="0015319A">
      <w:pPr>
        <w:ind w:firstLine="0"/>
      </w:pPr>
      <w:r w:rsidRPr="00A1299E">
        <w:tab/>
        <w:t>DR. CHRISTIAN:  Not that I’m aware of.  And it is a business.</w:t>
      </w:r>
    </w:p>
    <w:p w:rsidR="0015319A" w:rsidRPr="00A1299E" w:rsidRDefault="0015319A" w:rsidP="0015319A">
      <w:pPr>
        <w:ind w:firstLine="0"/>
      </w:pPr>
      <w:r w:rsidRPr="00A1299E">
        <w:tab/>
        <w:t>SENATOR ALEXANDER:  It is.</w:t>
      </w:r>
    </w:p>
    <w:p w:rsidR="0015319A" w:rsidRPr="00A1299E" w:rsidRDefault="0015319A" w:rsidP="0015319A">
      <w:pPr>
        <w:ind w:firstLine="0"/>
      </w:pPr>
      <w:r w:rsidRPr="00A1299E">
        <w:tab/>
        <w:t>DR. CHRISTIAN:  You come out, and you buy a building.  You have 40 employees.  You don’t know anything about managing employees, managing the person who is going to manage your office.  There are all kinds of needs with X-rays and all the equipment that we use in the office.  We have an MRI unit.  We have physical therapy in the office.  So it is a business.</w:t>
      </w:r>
    </w:p>
    <w:p w:rsidR="0015319A" w:rsidRPr="00A1299E" w:rsidRDefault="0015319A" w:rsidP="0015319A">
      <w:pPr>
        <w:ind w:firstLine="0"/>
      </w:pPr>
      <w:r w:rsidRPr="00A1299E">
        <w:tab/>
        <w:t>SENATOR ALEXANDER:  I agree.  Thank you.</w:t>
      </w:r>
    </w:p>
    <w:p w:rsidR="0015319A" w:rsidRPr="00A1299E" w:rsidRDefault="0015319A" w:rsidP="0015319A">
      <w:pPr>
        <w:ind w:firstLine="0"/>
      </w:pPr>
      <w:r w:rsidRPr="00A1299E">
        <w:tab/>
        <w:t>Thank you, Mr. Chairman.</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Any other questions?</w:t>
      </w:r>
    </w:p>
    <w:p w:rsidR="0015319A" w:rsidRPr="00A1299E" w:rsidRDefault="0015319A" w:rsidP="0015319A">
      <w:pPr>
        <w:ind w:firstLine="0"/>
      </w:pPr>
      <w:r w:rsidRPr="00A1299E">
        <w:tab/>
        <w:t>Senator Verdin.</w:t>
      </w:r>
    </w:p>
    <w:p w:rsidR="0015319A" w:rsidRPr="00A1299E" w:rsidRDefault="0015319A" w:rsidP="0015319A">
      <w:pPr>
        <w:ind w:firstLine="0"/>
      </w:pPr>
      <w:r w:rsidRPr="00A1299E">
        <w:tab/>
        <w:t>SENATOR VERDIN:  Mr. Chairman, Dr. Christian answered the questions I would have had.</w:t>
      </w:r>
    </w:p>
    <w:p w:rsidR="0015319A" w:rsidRPr="00A1299E" w:rsidRDefault="0015319A" w:rsidP="0015319A">
      <w:pPr>
        <w:ind w:firstLine="0"/>
      </w:pPr>
      <w:r w:rsidRPr="00A1299E">
        <w:tab/>
        <w:t>I was curious about your family history.  You said it was a medical family, so it was your father --</w:t>
      </w:r>
    </w:p>
    <w:p w:rsidR="0015319A" w:rsidRPr="00A1299E" w:rsidRDefault="0015319A" w:rsidP="0015319A">
      <w:pPr>
        <w:ind w:firstLine="0"/>
      </w:pPr>
      <w:r w:rsidRPr="00A1299E">
        <w:tab/>
        <w:t>DR. CHRISTIAN:  My father was an internist, and all of my uncles were physicians.  All of my aunts were nurses.  My sister is a physician.  I have another sister that’s a lawyer.  She’s the black sheep of the family.</w:t>
      </w:r>
    </w:p>
    <w:p w:rsidR="0015319A" w:rsidRPr="00A1299E" w:rsidRDefault="0015319A" w:rsidP="0015319A">
      <w:pPr>
        <w:ind w:firstLine="0"/>
      </w:pPr>
      <w:r w:rsidRPr="00A1299E">
        <w:tab/>
        <w:t>(Laughter.)</w:t>
      </w:r>
    </w:p>
    <w:p w:rsidR="0015319A" w:rsidRPr="00A1299E" w:rsidRDefault="0015319A" w:rsidP="0015319A">
      <w:pPr>
        <w:ind w:firstLine="0"/>
      </w:pPr>
      <w:r w:rsidRPr="00A1299E">
        <w:tab/>
        <w:t>CHAIRMAN SENATOR PEELER:  What made you want to go into orthopedics?</w:t>
      </w:r>
    </w:p>
    <w:p w:rsidR="0015319A" w:rsidRPr="00A1299E" w:rsidRDefault="0015319A" w:rsidP="0015319A">
      <w:pPr>
        <w:ind w:firstLine="0"/>
      </w:pPr>
      <w:r w:rsidRPr="00A1299E">
        <w:tab/>
        <w:t xml:space="preserve">DR. CHRISTIAN:  You know, I think that -- we lived on a little, small lake.  We were supposed to live in the country.  We lived four miles out of town.  And the doctor that was one of my father’s best friends was an orthopedic surgeon.  And just his lifestyle.  </w:t>
      </w:r>
    </w:p>
    <w:p w:rsidR="0015319A" w:rsidRPr="00A1299E" w:rsidRDefault="0015319A" w:rsidP="0015319A">
      <w:pPr>
        <w:ind w:firstLine="0"/>
      </w:pPr>
      <w:r w:rsidRPr="00A1299E">
        <w:tab/>
        <w:t>It was really the only thing that I wanted to do.  If I had not matched in orthopedics, I don’t know what I would have done.  My uncle was an orthopedist, and Dr. McQuown, who started the orthopedic practice in Greenwood, was basically the person I felt like I wanted to be like.  So that was my whole path the entire way.  I wanted to be an orthopedist.  Thank goodness I was able to do it.</w:t>
      </w:r>
    </w:p>
    <w:p w:rsidR="0015319A" w:rsidRPr="00A1299E" w:rsidRDefault="0015319A" w:rsidP="0015319A">
      <w:pPr>
        <w:ind w:firstLine="0"/>
      </w:pPr>
      <w:r w:rsidRPr="00A1299E">
        <w:tab/>
        <w:t>CHAIRMAN SENATOR PEELER:  Senator Verdin, I cut you off.  I’m sorry.</w:t>
      </w:r>
    </w:p>
    <w:p w:rsidR="0015319A" w:rsidRPr="00A1299E" w:rsidRDefault="0015319A" w:rsidP="0015319A">
      <w:pPr>
        <w:ind w:firstLine="0"/>
      </w:pPr>
      <w:r w:rsidRPr="00A1299E">
        <w:tab/>
        <w:t>SENATOR VERDIN:  No.</w:t>
      </w:r>
    </w:p>
    <w:p w:rsidR="0015319A" w:rsidRPr="00A1299E" w:rsidRDefault="0015319A" w:rsidP="0015319A">
      <w:pPr>
        <w:ind w:firstLine="0"/>
      </w:pPr>
      <w:r w:rsidRPr="00A1299E">
        <w:tab/>
        <w:t>I was also assuming that your practice -- Lakelands, you said you sold.  I’m assuming that’s in Self now.</w:t>
      </w:r>
    </w:p>
    <w:p w:rsidR="0015319A" w:rsidRPr="00A1299E" w:rsidRDefault="0015319A" w:rsidP="0015319A">
      <w:pPr>
        <w:ind w:firstLine="0"/>
      </w:pPr>
      <w:r w:rsidRPr="00A1299E">
        <w:tab/>
        <w:t>DR. CHRISTIAN:  We did.  Part of it.</w:t>
      </w:r>
    </w:p>
    <w:p w:rsidR="0015319A" w:rsidRPr="00A1299E" w:rsidRDefault="0015319A" w:rsidP="0015319A">
      <w:pPr>
        <w:ind w:firstLine="0"/>
      </w:pPr>
      <w:r w:rsidRPr="00A1299E">
        <w:tab/>
        <w:t>SENATOR VERDIN:  I thought it might possibly have been some other system, and I’m curious about that because we now have GHS down in Laurens, and we have an outpatient clinic with Self in Laurens as well.</w:t>
      </w:r>
    </w:p>
    <w:p w:rsidR="0015319A" w:rsidRPr="00A1299E" w:rsidRDefault="0015319A" w:rsidP="0015319A">
      <w:pPr>
        <w:ind w:firstLine="0"/>
      </w:pPr>
      <w:r w:rsidRPr="00A1299E">
        <w:tab/>
        <w:t>DR. CHRISTIAN:  We have a physician who goes to the satellite in Laurens once a week.  Self is pretty aggressive.</w:t>
      </w:r>
    </w:p>
    <w:p w:rsidR="0015319A" w:rsidRPr="00A1299E" w:rsidRDefault="0015319A" w:rsidP="0015319A">
      <w:pPr>
        <w:ind w:firstLine="0"/>
      </w:pPr>
      <w:r w:rsidRPr="00A1299E">
        <w:tab/>
        <w:t>SENATOR VERDIN:  My hat’s off.  Before the affiliation, I was jealous of Greenwood, still am, just because it’s progressive and cutting edge and committed to our lower Piedmont counties that you all have been under the Self umbrella.  I’m thankful and appreciative you’re there, and I look forward to your services.</w:t>
      </w:r>
    </w:p>
    <w:p w:rsidR="0015319A" w:rsidRPr="00A1299E" w:rsidRDefault="0015319A" w:rsidP="0015319A">
      <w:pPr>
        <w:ind w:firstLine="0"/>
      </w:pPr>
      <w:r w:rsidRPr="00A1299E">
        <w:tab/>
        <w:t>DR. CHRISTIAN:  We go to Saluda, Edgefield, McCormick, Abbeville, and Laurens.</w:t>
      </w:r>
    </w:p>
    <w:p w:rsidR="0015319A" w:rsidRPr="00A1299E" w:rsidRDefault="0015319A" w:rsidP="0015319A">
      <w:pPr>
        <w:ind w:firstLine="0"/>
      </w:pPr>
      <w:r w:rsidRPr="00A1299E">
        <w:tab/>
        <w:t>CHAIRMAN SENATOR PEELER:  Any other questions?</w:t>
      </w:r>
    </w:p>
    <w:p w:rsidR="0015319A" w:rsidRPr="00A1299E" w:rsidRDefault="0015319A" w:rsidP="0015319A">
      <w:pPr>
        <w:ind w:firstLine="0"/>
      </w:pPr>
      <w:r w:rsidRPr="00A1299E">
        <w:tab/>
        <w:t>Do you perform a procedure where you put cement in a vertebrae?</w:t>
      </w:r>
    </w:p>
    <w:p w:rsidR="0015319A" w:rsidRPr="00A1299E" w:rsidRDefault="0015319A" w:rsidP="0015319A">
      <w:pPr>
        <w:ind w:firstLine="0"/>
      </w:pPr>
      <w:r w:rsidRPr="00A1299E">
        <w:tab/>
        <w:t>DR. CHRISTIAN:  I do not.  That’s taken care of by the neurosurgeons.</w:t>
      </w:r>
    </w:p>
    <w:p w:rsidR="0015319A" w:rsidRPr="00A1299E" w:rsidRDefault="0015319A" w:rsidP="0015319A">
      <w:pPr>
        <w:ind w:firstLine="0"/>
      </w:pPr>
      <w:r w:rsidRPr="00A1299E">
        <w:tab/>
        <w:t>CHAIRMAN SENATOR PEELER:  Okay.</w:t>
      </w:r>
    </w:p>
    <w:p w:rsidR="0015319A" w:rsidRPr="00A1299E" w:rsidRDefault="0015319A" w:rsidP="0015319A">
      <w:pPr>
        <w:ind w:firstLine="0"/>
      </w:pPr>
      <w:r w:rsidRPr="00A1299E">
        <w:tab/>
        <w:t>DR. CHRISTIAN:  You haven’t had that, have you?</w:t>
      </w:r>
    </w:p>
    <w:p w:rsidR="0015319A" w:rsidRPr="00A1299E" w:rsidRDefault="0015319A" w:rsidP="0015319A">
      <w:pPr>
        <w:ind w:firstLine="0"/>
      </w:pPr>
      <w:r w:rsidRPr="00A1299E">
        <w:tab/>
        <w:t>CHAIRMAN SENATOR PEELER:  Yes, sir.  I have.  I fell and fractured my L-3 vertebrae, and two weeks ago or three weeks ago, they put the cement in there, and it was a miracle.</w:t>
      </w:r>
    </w:p>
    <w:p w:rsidR="0015319A" w:rsidRPr="00A1299E" w:rsidRDefault="0015319A" w:rsidP="0015319A">
      <w:pPr>
        <w:ind w:firstLine="0"/>
      </w:pPr>
      <w:r w:rsidRPr="00A1299E">
        <w:tab/>
        <w:t>DR. CHRISTIAN:  Yes, it’s almost -- it’s a pain relief.</w:t>
      </w:r>
    </w:p>
    <w:p w:rsidR="0015319A" w:rsidRPr="00A1299E" w:rsidRDefault="0015319A" w:rsidP="0015319A">
      <w:pPr>
        <w:ind w:firstLine="0"/>
      </w:pPr>
      <w:r w:rsidRPr="00A1299E">
        <w:tab/>
        <w:t>CHAIRMAN SENATOR PEELER:  I could dance the jig the minute I came to.</w:t>
      </w:r>
    </w:p>
    <w:p w:rsidR="0015319A" w:rsidRPr="00A1299E" w:rsidRDefault="0015319A" w:rsidP="0015319A">
      <w:pPr>
        <w:ind w:firstLine="0"/>
      </w:pPr>
      <w:r w:rsidRPr="00A1299E">
        <w:tab/>
        <w:t>DR. CHRISTIAN:  Great.</w:t>
      </w:r>
    </w:p>
    <w:p w:rsidR="0015319A" w:rsidRPr="00A1299E" w:rsidRDefault="0015319A" w:rsidP="0015319A">
      <w:pPr>
        <w:ind w:firstLine="0"/>
      </w:pPr>
      <w:r w:rsidRPr="00A1299E">
        <w:tab/>
        <w:t>CHAIRMAN SENATOR PEELER:  Any other questions or comments?</w:t>
      </w:r>
    </w:p>
    <w:p w:rsidR="0015319A" w:rsidRPr="00A1299E" w:rsidRDefault="0015319A" w:rsidP="0015319A">
      <w:pPr>
        <w:ind w:firstLine="0"/>
      </w:pPr>
      <w:r w:rsidRPr="00A1299E">
        <w:tab/>
        <w:t>SENATOR VERDIN:  Favorable.</w:t>
      </w:r>
    </w:p>
    <w:p w:rsidR="0015319A" w:rsidRPr="00A1299E" w:rsidRDefault="0015319A" w:rsidP="0015319A">
      <w:pPr>
        <w:ind w:firstLine="0"/>
      </w:pPr>
      <w:r w:rsidRPr="00A1299E">
        <w:tab/>
        <w:t>CHAIRMAN SENATOR PEELER:  Motion is favorable.</w:t>
      </w:r>
    </w:p>
    <w:p w:rsidR="0015319A" w:rsidRPr="00A1299E" w:rsidRDefault="0015319A" w:rsidP="0015319A">
      <w:pPr>
        <w:ind w:firstLine="0"/>
      </w:pPr>
      <w:r w:rsidRPr="00A1299E">
        <w:tab/>
        <w:t>SENATOR ALEXANDER:  Second.</w:t>
      </w:r>
    </w:p>
    <w:p w:rsidR="0015319A" w:rsidRPr="00A1299E" w:rsidRDefault="0015319A" w:rsidP="0015319A">
      <w:pPr>
        <w:ind w:firstLine="0"/>
      </w:pPr>
      <w:r w:rsidRPr="00A1299E">
        <w:tab/>
        <w:t>CHAIRMAN SENATOR PEELER:  Seconded.</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Thank you for your willingness to serve, Doctor.</w:t>
      </w:r>
    </w:p>
    <w:p w:rsidR="0015319A" w:rsidRPr="00A1299E" w:rsidRDefault="0015319A" w:rsidP="0015319A">
      <w:pPr>
        <w:ind w:firstLine="0"/>
      </w:pPr>
      <w:r w:rsidRPr="00A1299E">
        <w:tab/>
        <w:t>DR. CHRISTIAN:  I appreciate the opportunity.  Thank you.</w:t>
      </w:r>
    </w:p>
    <w:p w:rsidR="0015319A" w:rsidRPr="00A1299E" w:rsidRDefault="0015319A" w:rsidP="0015319A">
      <w:pPr>
        <w:ind w:firstLine="0"/>
      </w:pPr>
      <w:r w:rsidRPr="00A1299E">
        <w:tab/>
        <w:t>CHAIRMAN SENATOR PEELER:  Have a safe trip back.</w:t>
      </w:r>
    </w:p>
    <w:p w:rsidR="0015319A" w:rsidRPr="00A1299E" w:rsidRDefault="0015319A" w:rsidP="0015319A">
      <w:pPr>
        <w:ind w:firstLine="0"/>
      </w:pPr>
      <w:r w:rsidRPr="00A1299E">
        <w:tab/>
        <w:t>DR. CHRISTIAN:  It should have lasted a little bit longer.  I’m not sure I want to go get back in it.</w:t>
      </w:r>
    </w:p>
    <w:p w:rsidR="0015319A" w:rsidRPr="00A1299E" w:rsidRDefault="0015319A" w:rsidP="0015319A">
      <w:pPr>
        <w:ind w:firstLine="0"/>
      </w:pPr>
      <w:r w:rsidRPr="00A1299E">
        <w:tab/>
        <w:t>(Laughter.)</w:t>
      </w:r>
    </w:p>
    <w:p w:rsidR="0015319A" w:rsidRPr="00A1299E" w:rsidRDefault="0015319A" w:rsidP="0015319A">
      <w:pPr>
        <w:ind w:firstLine="0"/>
      </w:pPr>
      <w:r w:rsidRPr="00A1299E">
        <w:tab/>
        <w:t>DR. CHRISTIAN:  I appreciate it.  Thank you very much.</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MS. CASTO:  Thank you.</w:t>
      </w:r>
    </w:p>
    <w:p w:rsidR="0015319A" w:rsidRPr="00A1299E" w:rsidRDefault="0015319A" w:rsidP="0015319A">
      <w:pPr>
        <w:ind w:firstLine="0"/>
      </w:pPr>
      <w:r w:rsidRPr="00A1299E">
        <w:tab/>
        <w:t>CHAIRMAN SENATOR PEELER:  We will recede until 10:30 in the morning when we will take up Daniel Moore, the Coastal Carolina University At-Large Seat 14, and I think that will complete our screening.  So I will see you at 10:30 in the morning in 4...</w:t>
      </w:r>
    </w:p>
    <w:p w:rsidR="0015319A" w:rsidRPr="00A1299E" w:rsidRDefault="0015319A" w:rsidP="0015319A">
      <w:pPr>
        <w:ind w:firstLine="0"/>
      </w:pPr>
      <w:r w:rsidRPr="00A1299E">
        <w:tab/>
        <w:t>MS. CASTO:  407.</w:t>
      </w:r>
    </w:p>
    <w:p w:rsidR="0015319A" w:rsidRPr="00A1299E" w:rsidRDefault="0015319A" w:rsidP="0015319A">
      <w:pPr>
        <w:ind w:firstLine="0"/>
      </w:pPr>
      <w:r w:rsidRPr="00A1299E">
        <w:tab/>
        <w:t>CHAIRMAN SENATOR PEELER:  407.</w:t>
      </w:r>
    </w:p>
    <w:p w:rsidR="0015319A" w:rsidRPr="00A1299E" w:rsidRDefault="0015319A" w:rsidP="0015319A">
      <w:pPr>
        <w:ind w:firstLine="0"/>
      </w:pPr>
      <w:r w:rsidRPr="00A1299E">
        <w:tab/>
        <w:t>You all have a good evening.</w:t>
      </w:r>
    </w:p>
    <w:p w:rsidR="0015319A" w:rsidRDefault="0015319A" w:rsidP="0015319A">
      <w:pPr>
        <w:ind w:firstLine="0"/>
      </w:pPr>
      <w:r w:rsidRPr="00A1299E">
        <w:tab/>
        <w:t>(The Committee stands in recess at approximately 4:07 p.m.)</w:t>
      </w:r>
    </w:p>
    <w:p w:rsidR="0015319A" w:rsidRDefault="0015319A" w:rsidP="0015319A">
      <w:pPr>
        <w:ind w:firstLine="0"/>
      </w:pPr>
    </w:p>
    <w:p w:rsidR="0015319A" w:rsidRPr="00DB2CAF" w:rsidRDefault="0015319A" w:rsidP="0015319A">
      <w:pPr>
        <w:keepNext/>
        <w:autoSpaceDE w:val="0"/>
        <w:autoSpaceDN w:val="0"/>
        <w:adjustRightInd w:val="0"/>
        <w:ind w:firstLine="0"/>
        <w:jc w:val="center"/>
        <w:rPr>
          <w:b/>
          <w:szCs w:val="22"/>
        </w:rPr>
      </w:pPr>
      <w:bookmarkStart w:id="6" w:name="file_start15"/>
      <w:bookmarkEnd w:id="6"/>
      <w:r w:rsidRPr="00DB2CAF">
        <w:rPr>
          <w:b/>
          <w:szCs w:val="22"/>
        </w:rPr>
        <w:t>JOINT LEGISLATIVE COMMITTEE</w:t>
      </w:r>
    </w:p>
    <w:p w:rsidR="0015319A" w:rsidRPr="00E96382" w:rsidRDefault="0015319A" w:rsidP="0015319A">
      <w:pPr>
        <w:keepNext/>
        <w:autoSpaceDE w:val="0"/>
        <w:autoSpaceDN w:val="0"/>
        <w:adjustRightInd w:val="0"/>
        <w:ind w:firstLine="0"/>
        <w:jc w:val="center"/>
        <w:rPr>
          <w:szCs w:val="22"/>
        </w:rPr>
      </w:pPr>
      <w:r w:rsidRPr="00DB2CAF">
        <w:rPr>
          <w:b/>
          <w:szCs w:val="22"/>
        </w:rPr>
        <w:t>TO SCREEN CANDIDATES</w:t>
      </w:r>
      <w:r w:rsidR="00E96382">
        <w:rPr>
          <w:b/>
          <w:szCs w:val="22"/>
        </w:rPr>
        <w:t xml:space="preserve"> </w:t>
      </w:r>
      <w:r w:rsidRPr="00DB2CAF">
        <w:rPr>
          <w:b/>
          <w:szCs w:val="22"/>
        </w:rPr>
        <w:t>FOR COLLEGE AND UNIVERSITIES BOARD OF TRUSTEES</w:t>
      </w:r>
      <w:r w:rsidR="00E96382">
        <w:rPr>
          <w:szCs w:val="22"/>
        </w:rPr>
        <w:t xml:space="preserve"> </w:t>
      </w:r>
      <w:r w:rsidRPr="00DB2CAF">
        <w:rPr>
          <w:b/>
          <w:szCs w:val="22"/>
        </w:rPr>
        <w:t>SCREENINGS</w:t>
      </w:r>
    </w:p>
    <w:p w:rsidR="0015319A" w:rsidRPr="00DB2CAF" w:rsidRDefault="0015319A" w:rsidP="0015319A">
      <w:pPr>
        <w:ind w:firstLine="0"/>
        <w:rPr>
          <w:szCs w:val="22"/>
        </w:rPr>
      </w:pPr>
    </w:p>
    <w:p w:rsidR="0015319A" w:rsidRPr="00DB2CAF" w:rsidRDefault="0015319A" w:rsidP="0015319A">
      <w:pPr>
        <w:ind w:firstLine="0"/>
        <w:rPr>
          <w:szCs w:val="22"/>
        </w:rPr>
      </w:pPr>
      <w:r w:rsidRPr="00DB2CAF">
        <w:rPr>
          <w:szCs w:val="22"/>
        </w:rPr>
        <w:t>Date:</w:t>
      </w:r>
      <w:r w:rsidRPr="00DB2CAF">
        <w:rPr>
          <w:szCs w:val="22"/>
        </w:rPr>
        <w:tab/>
      </w:r>
      <w:r w:rsidRPr="00DB2CAF">
        <w:rPr>
          <w:szCs w:val="22"/>
        </w:rPr>
        <w:tab/>
      </w:r>
      <w:r w:rsidRPr="00DB2CAF">
        <w:rPr>
          <w:szCs w:val="22"/>
        </w:rPr>
        <w:tab/>
        <w:t>Tuesday, February 28, 2017</w:t>
      </w:r>
    </w:p>
    <w:p w:rsidR="0015319A" w:rsidRPr="00DB2CAF" w:rsidRDefault="0015319A" w:rsidP="0015319A">
      <w:pPr>
        <w:ind w:firstLine="0"/>
        <w:rPr>
          <w:szCs w:val="22"/>
        </w:rPr>
      </w:pPr>
      <w:r w:rsidRPr="00DB2CAF">
        <w:rPr>
          <w:szCs w:val="22"/>
        </w:rPr>
        <w:t>Time:</w:t>
      </w:r>
      <w:r w:rsidRPr="00DB2CAF">
        <w:rPr>
          <w:szCs w:val="22"/>
        </w:rPr>
        <w:tab/>
      </w:r>
      <w:r w:rsidRPr="00DB2CAF">
        <w:rPr>
          <w:szCs w:val="22"/>
        </w:rPr>
        <w:tab/>
      </w:r>
      <w:r w:rsidRPr="00DB2CAF">
        <w:rPr>
          <w:szCs w:val="22"/>
        </w:rPr>
        <w:tab/>
        <w:t>10:30 a.m.</w:t>
      </w:r>
    </w:p>
    <w:p w:rsidR="0015319A" w:rsidRPr="00DB2CAF" w:rsidRDefault="0015319A" w:rsidP="0015319A">
      <w:pPr>
        <w:ind w:firstLine="0"/>
        <w:rPr>
          <w:szCs w:val="22"/>
        </w:rPr>
      </w:pPr>
      <w:r w:rsidRPr="00DB2CAF">
        <w:rPr>
          <w:szCs w:val="22"/>
        </w:rPr>
        <w:t>Location:</w:t>
      </w:r>
      <w:r w:rsidRPr="00DB2CAF">
        <w:rPr>
          <w:szCs w:val="22"/>
        </w:rPr>
        <w:tab/>
      </w:r>
      <w:r w:rsidRPr="00DB2CAF">
        <w:rPr>
          <w:szCs w:val="22"/>
        </w:rPr>
        <w:tab/>
        <w:t>407 Gressette Building</w:t>
      </w:r>
    </w:p>
    <w:p w:rsidR="0015319A" w:rsidRPr="00DB2CAF" w:rsidRDefault="0015319A" w:rsidP="0015319A">
      <w:pPr>
        <w:ind w:firstLine="0"/>
        <w:rPr>
          <w:szCs w:val="22"/>
        </w:rPr>
      </w:pPr>
      <w:r w:rsidRPr="00DB2CAF">
        <w:rPr>
          <w:szCs w:val="22"/>
        </w:rPr>
        <w:tab/>
      </w:r>
      <w:r w:rsidRPr="00DB2CAF">
        <w:rPr>
          <w:szCs w:val="22"/>
        </w:rPr>
        <w:tab/>
      </w:r>
      <w:r w:rsidRPr="00DB2CAF">
        <w:rPr>
          <w:szCs w:val="22"/>
        </w:rPr>
        <w:tab/>
      </w:r>
      <w:r w:rsidRPr="00DB2CAF">
        <w:rPr>
          <w:szCs w:val="22"/>
        </w:rPr>
        <w:tab/>
      </w:r>
      <w:r w:rsidRPr="00DB2CAF">
        <w:rPr>
          <w:szCs w:val="22"/>
        </w:rPr>
        <w:tab/>
        <w:t>1101 Pendleton Street</w:t>
      </w:r>
    </w:p>
    <w:p w:rsidR="0015319A" w:rsidRPr="00DB2CAF" w:rsidRDefault="0015319A" w:rsidP="0015319A">
      <w:pPr>
        <w:ind w:firstLine="0"/>
        <w:rPr>
          <w:szCs w:val="22"/>
        </w:rPr>
      </w:pPr>
      <w:r w:rsidRPr="00DB2CAF">
        <w:rPr>
          <w:szCs w:val="22"/>
        </w:rPr>
        <w:tab/>
      </w:r>
      <w:r w:rsidRPr="00DB2CAF">
        <w:rPr>
          <w:szCs w:val="22"/>
        </w:rPr>
        <w:tab/>
      </w:r>
      <w:r w:rsidRPr="00DB2CAF">
        <w:rPr>
          <w:szCs w:val="22"/>
        </w:rPr>
        <w:tab/>
      </w:r>
      <w:r w:rsidRPr="00DB2CAF">
        <w:rPr>
          <w:szCs w:val="22"/>
        </w:rPr>
        <w:tab/>
      </w:r>
      <w:r w:rsidRPr="00DB2CAF">
        <w:rPr>
          <w:szCs w:val="22"/>
        </w:rPr>
        <w:tab/>
        <w:t>Columbia, South Carolina  29201</w:t>
      </w:r>
    </w:p>
    <w:p w:rsidR="0015319A" w:rsidRPr="00E96382" w:rsidRDefault="0015319A" w:rsidP="0015319A">
      <w:pPr>
        <w:ind w:firstLine="0"/>
        <w:rPr>
          <w:sz w:val="16"/>
          <w:szCs w:val="16"/>
        </w:rPr>
      </w:pPr>
    </w:p>
    <w:p w:rsidR="0015319A" w:rsidRPr="00DB2CAF" w:rsidRDefault="0015319A" w:rsidP="0015319A">
      <w:pPr>
        <w:ind w:firstLine="0"/>
        <w:rPr>
          <w:szCs w:val="22"/>
        </w:rPr>
      </w:pPr>
      <w:r w:rsidRPr="00DB2CAF">
        <w:rPr>
          <w:szCs w:val="22"/>
        </w:rPr>
        <w:t>Committee Members Present:</w:t>
      </w:r>
    </w:p>
    <w:p w:rsidR="0015319A" w:rsidRPr="00DB2CAF" w:rsidRDefault="0015319A" w:rsidP="0015319A">
      <w:pPr>
        <w:ind w:firstLine="0"/>
        <w:rPr>
          <w:szCs w:val="22"/>
        </w:rPr>
      </w:pPr>
      <w:r w:rsidRPr="00DB2CAF">
        <w:rPr>
          <w:szCs w:val="22"/>
        </w:rPr>
        <w:tab/>
        <w:t>Chairman Senator Harvey S. Peeler, Jr.</w:t>
      </w:r>
    </w:p>
    <w:p w:rsidR="0015319A" w:rsidRPr="00DB2CAF" w:rsidRDefault="0015319A" w:rsidP="0015319A">
      <w:pPr>
        <w:ind w:firstLine="0"/>
        <w:rPr>
          <w:szCs w:val="22"/>
        </w:rPr>
      </w:pPr>
      <w:r w:rsidRPr="00DB2CAF">
        <w:rPr>
          <w:szCs w:val="22"/>
        </w:rPr>
        <w:tab/>
        <w:t>Representative Sylleste H. Davis</w:t>
      </w:r>
    </w:p>
    <w:p w:rsidR="0015319A" w:rsidRPr="00DB2CAF" w:rsidRDefault="0015319A" w:rsidP="0015319A">
      <w:pPr>
        <w:ind w:firstLine="0"/>
        <w:rPr>
          <w:szCs w:val="22"/>
        </w:rPr>
      </w:pPr>
      <w:r w:rsidRPr="00DB2CAF">
        <w:rPr>
          <w:szCs w:val="22"/>
        </w:rPr>
        <w:tab/>
        <w:t>Representative Richard C. King</w:t>
      </w:r>
    </w:p>
    <w:p w:rsidR="0015319A" w:rsidRPr="00DB2CAF" w:rsidRDefault="0015319A" w:rsidP="0015319A">
      <w:pPr>
        <w:ind w:firstLine="0"/>
        <w:rPr>
          <w:szCs w:val="22"/>
        </w:rPr>
      </w:pPr>
      <w:r w:rsidRPr="00DB2CAF">
        <w:rPr>
          <w:szCs w:val="22"/>
        </w:rPr>
        <w:tab/>
        <w:t>Representative William R. “Bill” Whitmire</w:t>
      </w:r>
    </w:p>
    <w:p w:rsidR="0015319A" w:rsidRPr="00DB2CAF" w:rsidRDefault="0015319A" w:rsidP="0015319A">
      <w:pPr>
        <w:ind w:firstLine="0"/>
        <w:rPr>
          <w:szCs w:val="22"/>
        </w:rPr>
      </w:pPr>
      <w:r w:rsidRPr="00DB2CAF">
        <w:rPr>
          <w:szCs w:val="22"/>
        </w:rPr>
        <w:tab/>
        <w:t>Senator Thomas C. Alexander</w:t>
      </w:r>
    </w:p>
    <w:p w:rsidR="0015319A" w:rsidRPr="00DB2CAF" w:rsidRDefault="0015319A" w:rsidP="0015319A">
      <w:pPr>
        <w:ind w:firstLine="0"/>
        <w:rPr>
          <w:szCs w:val="22"/>
        </w:rPr>
      </w:pPr>
      <w:r w:rsidRPr="00DB2CAF">
        <w:rPr>
          <w:szCs w:val="22"/>
        </w:rPr>
        <w:tab/>
        <w:t>Senator John L. Scott, Jr.</w:t>
      </w:r>
    </w:p>
    <w:p w:rsidR="0015319A" w:rsidRPr="00E96382" w:rsidRDefault="0015319A" w:rsidP="0015319A">
      <w:pPr>
        <w:ind w:firstLine="0"/>
        <w:rPr>
          <w:sz w:val="16"/>
          <w:szCs w:val="16"/>
        </w:rPr>
      </w:pPr>
    </w:p>
    <w:p w:rsidR="0015319A" w:rsidRPr="00DB2CAF" w:rsidRDefault="0015319A" w:rsidP="0015319A">
      <w:pPr>
        <w:ind w:firstLine="0"/>
        <w:rPr>
          <w:szCs w:val="22"/>
        </w:rPr>
      </w:pPr>
      <w:r w:rsidRPr="00DB2CAF">
        <w:rPr>
          <w:szCs w:val="22"/>
        </w:rPr>
        <w:t>Also Present:</w:t>
      </w:r>
    </w:p>
    <w:p w:rsidR="0015319A" w:rsidRPr="00DB2CAF" w:rsidRDefault="0015319A" w:rsidP="0015319A">
      <w:pPr>
        <w:ind w:firstLine="0"/>
        <w:rPr>
          <w:szCs w:val="22"/>
        </w:rPr>
      </w:pPr>
      <w:r w:rsidRPr="00DB2CAF">
        <w:rPr>
          <w:szCs w:val="22"/>
        </w:rPr>
        <w:tab/>
        <w:t>Martha Casto, Staff</w:t>
      </w:r>
    </w:p>
    <w:p w:rsidR="0015319A" w:rsidRPr="00DB2CAF" w:rsidRDefault="0015319A" w:rsidP="0015319A">
      <w:pPr>
        <w:ind w:firstLine="0"/>
        <w:rPr>
          <w:szCs w:val="22"/>
        </w:rPr>
      </w:pPr>
      <w:r w:rsidRPr="00DB2CAF">
        <w:rPr>
          <w:szCs w:val="22"/>
        </w:rPr>
        <w:tab/>
        <w:t>Julie Price, Staff</w:t>
      </w:r>
    </w:p>
    <w:p w:rsidR="0015319A" w:rsidRPr="00DB2CAF" w:rsidRDefault="0015319A" w:rsidP="0015319A">
      <w:pPr>
        <w:ind w:firstLine="0"/>
        <w:rPr>
          <w:szCs w:val="22"/>
        </w:rPr>
      </w:pPr>
      <w:r w:rsidRPr="00DB2CAF">
        <w:rPr>
          <w:szCs w:val="22"/>
        </w:rPr>
        <w:t>10:33 a.m.</w:t>
      </w:r>
    </w:p>
    <w:p w:rsidR="0015319A" w:rsidRPr="00DB2CAF" w:rsidRDefault="0015319A" w:rsidP="0015319A">
      <w:pPr>
        <w:ind w:firstLine="0"/>
        <w:rPr>
          <w:szCs w:val="22"/>
        </w:rPr>
      </w:pPr>
      <w:r w:rsidRPr="00DB2CAF">
        <w:rPr>
          <w:szCs w:val="22"/>
        </w:rPr>
        <w:tab/>
        <w:t>CHAIRMAN SENATOR PEELER:  I’m going to call the meeting back to order.  This is the Joint Legislative Committee to Screen Candidates for College and University Boards of Trustees meeting starting at 10:30 for Coastal Carolina University, Daniel W.R. Moore, North Myrtle Beach.</w:t>
      </w:r>
    </w:p>
    <w:p w:rsidR="0015319A" w:rsidRPr="00DB2CAF" w:rsidRDefault="0015319A" w:rsidP="0015319A">
      <w:pPr>
        <w:ind w:firstLine="0"/>
        <w:rPr>
          <w:szCs w:val="22"/>
        </w:rPr>
      </w:pPr>
      <w:r w:rsidRPr="00DB2CAF">
        <w:rPr>
          <w:szCs w:val="22"/>
        </w:rPr>
        <w:tab/>
        <w:t>Mr. Moore.</w:t>
      </w:r>
    </w:p>
    <w:p w:rsidR="0015319A" w:rsidRPr="00DB2CAF" w:rsidRDefault="0015319A" w:rsidP="0015319A">
      <w:pPr>
        <w:ind w:firstLine="0"/>
        <w:rPr>
          <w:szCs w:val="22"/>
        </w:rPr>
      </w:pPr>
      <w:r w:rsidRPr="00DB2CAF">
        <w:rPr>
          <w:szCs w:val="22"/>
        </w:rPr>
        <w:tab/>
        <w:t>MS. CASTO:  Mr. Moore is from North Myrtle Beach.  His is an at-large seat that will expire June 30, 2021.  He’s been on the board since 2000.</w:t>
      </w:r>
    </w:p>
    <w:p w:rsidR="0015319A" w:rsidRPr="00DB2CAF" w:rsidRDefault="0015319A" w:rsidP="0015319A">
      <w:pPr>
        <w:ind w:firstLine="0"/>
        <w:rPr>
          <w:szCs w:val="22"/>
        </w:rPr>
      </w:pPr>
      <w:r w:rsidRPr="00DB2CAF">
        <w:rPr>
          <w:szCs w:val="22"/>
        </w:rPr>
        <w:tab/>
        <w:t>Is that correct?</w:t>
      </w:r>
    </w:p>
    <w:p w:rsidR="0015319A" w:rsidRPr="00DB2CAF" w:rsidRDefault="0015319A" w:rsidP="0015319A">
      <w:pPr>
        <w:ind w:firstLine="0"/>
        <w:rPr>
          <w:szCs w:val="22"/>
        </w:rPr>
      </w:pPr>
      <w:r w:rsidRPr="00DB2CAF">
        <w:rPr>
          <w:szCs w:val="22"/>
        </w:rPr>
        <w:tab/>
        <w:t>MR. MOORE:  Yes, ma’am.</w:t>
      </w:r>
    </w:p>
    <w:p w:rsidR="0015319A" w:rsidRPr="00DB2CAF" w:rsidRDefault="0015319A" w:rsidP="0015319A">
      <w:pPr>
        <w:ind w:firstLine="0"/>
        <w:rPr>
          <w:szCs w:val="22"/>
        </w:rPr>
      </w:pPr>
      <w:r w:rsidRPr="00DB2CAF">
        <w:rPr>
          <w:szCs w:val="22"/>
        </w:rPr>
        <w:tab/>
        <w:t>MS. CASTO:  Okay.</w:t>
      </w:r>
    </w:p>
    <w:p w:rsidR="0015319A" w:rsidRPr="00DB2CAF" w:rsidRDefault="0015319A" w:rsidP="0015319A">
      <w:pPr>
        <w:ind w:firstLine="0"/>
        <w:rPr>
          <w:szCs w:val="22"/>
        </w:rPr>
      </w:pPr>
      <w:r w:rsidRPr="00DB2CAF">
        <w:rPr>
          <w:szCs w:val="22"/>
        </w:rPr>
        <w:tab/>
        <w:t>And he’s running unopposed.</w:t>
      </w:r>
    </w:p>
    <w:p w:rsidR="0015319A" w:rsidRPr="00DB2CAF" w:rsidRDefault="0015319A" w:rsidP="0015319A">
      <w:pPr>
        <w:ind w:firstLine="0"/>
        <w:rPr>
          <w:szCs w:val="22"/>
        </w:rPr>
      </w:pPr>
      <w:r w:rsidRPr="00DB2CAF">
        <w:rPr>
          <w:szCs w:val="22"/>
        </w:rPr>
        <w:tab/>
        <w:t>CHAIRMAN SENATOR PEELER:  Good morning, sir.</w:t>
      </w:r>
    </w:p>
    <w:p w:rsidR="0015319A" w:rsidRPr="00DB2CAF" w:rsidRDefault="0015319A" w:rsidP="0015319A">
      <w:pPr>
        <w:ind w:firstLine="0"/>
        <w:rPr>
          <w:szCs w:val="22"/>
        </w:rPr>
      </w:pPr>
      <w:r w:rsidRPr="00DB2CAF">
        <w:rPr>
          <w:szCs w:val="22"/>
        </w:rPr>
        <w:tab/>
        <w:t>MR. MOORE:  Good morning.</w:t>
      </w:r>
    </w:p>
    <w:p w:rsidR="0015319A" w:rsidRPr="00DB2CAF" w:rsidRDefault="0015319A" w:rsidP="0015319A">
      <w:pPr>
        <w:ind w:firstLine="0"/>
        <w:rPr>
          <w:szCs w:val="22"/>
        </w:rPr>
      </w:pPr>
      <w:r w:rsidRPr="00DB2CAF">
        <w:rPr>
          <w:szCs w:val="22"/>
        </w:rPr>
        <w:tab/>
        <w:t>CHAIRMAN SENATOR PEELER:  Thank you for showing up this morning.</w:t>
      </w:r>
    </w:p>
    <w:p w:rsidR="0015319A" w:rsidRPr="00DB2CAF" w:rsidRDefault="0015319A" w:rsidP="0015319A">
      <w:pPr>
        <w:ind w:firstLine="0"/>
        <w:rPr>
          <w:szCs w:val="22"/>
        </w:rPr>
      </w:pPr>
      <w:r w:rsidRPr="00DB2CAF">
        <w:rPr>
          <w:szCs w:val="22"/>
        </w:rPr>
        <w:tab/>
        <w:t>MR. MOORE:  Well, thank you very much.  I appreciate you indulging me.  I was out of state yesterday.</w:t>
      </w:r>
    </w:p>
    <w:p w:rsidR="0015319A" w:rsidRPr="00DB2CAF" w:rsidRDefault="0015319A" w:rsidP="0015319A">
      <w:pPr>
        <w:ind w:firstLine="0"/>
        <w:rPr>
          <w:szCs w:val="22"/>
        </w:rPr>
      </w:pPr>
      <w:r w:rsidRPr="00DB2CAF">
        <w:rPr>
          <w:szCs w:val="22"/>
        </w:rPr>
        <w:tab/>
        <w:t>CHAIRMAN SENATOR PEELER:  I understand.</w:t>
      </w:r>
    </w:p>
    <w:p w:rsidR="0015319A" w:rsidRPr="00DB2CAF" w:rsidRDefault="0015319A" w:rsidP="0015319A">
      <w:pPr>
        <w:ind w:firstLine="0"/>
        <w:rPr>
          <w:szCs w:val="22"/>
        </w:rPr>
      </w:pPr>
      <w:r w:rsidRPr="00DB2CAF">
        <w:rPr>
          <w:szCs w:val="22"/>
        </w:rPr>
        <w:tab/>
        <w:t>Let me swear you in.</w:t>
      </w:r>
    </w:p>
    <w:p w:rsidR="0015319A" w:rsidRPr="00DB2CAF" w:rsidRDefault="0015319A" w:rsidP="0015319A">
      <w:pPr>
        <w:ind w:firstLine="0"/>
        <w:rPr>
          <w:szCs w:val="22"/>
        </w:rPr>
      </w:pPr>
      <w:r w:rsidRPr="00DB2CAF">
        <w:rPr>
          <w:szCs w:val="22"/>
        </w:rPr>
        <w:tab/>
        <w:t>MR. MOORE:  Yes, sir.</w:t>
      </w:r>
    </w:p>
    <w:p w:rsidR="0015319A" w:rsidRPr="00DB2CAF" w:rsidRDefault="0015319A" w:rsidP="0015319A">
      <w:pPr>
        <w:ind w:firstLine="0"/>
        <w:rPr>
          <w:szCs w:val="22"/>
        </w:rPr>
      </w:pPr>
      <w:r w:rsidRPr="00DB2CAF">
        <w:rPr>
          <w:szCs w:val="22"/>
        </w:rPr>
        <w:tab/>
        <w:t>CHAIRMAN SENATOR PEELER:  Do you swear to tell the truth, the whole truth, and nothing but the truth, so help you God?</w:t>
      </w:r>
    </w:p>
    <w:p w:rsidR="0015319A" w:rsidRPr="00DB2CAF" w:rsidRDefault="0015319A" w:rsidP="0015319A">
      <w:pPr>
        <w:ind w:firstLine="0"/>
        <w:rPr>
          <w:szCs w:val="22"/>
        </w:rPr>
      </w:pPr>
      <w:r w:rsidRPr="00DB2CAF">
        <w:rPr>
          <w:szCs w:val="22"/>
        </w:rPr>
        <w:tab/>
        <w:t>MR. MOORE:  I do.</w:t>
      </w:r>
    </w:p>
    <w:p w:rsidR="0015319A" w:rsidRPr="00DB2CAF" w:rsidRDefault="0015319A" w:rsidP="0015319A">
      <w:pPr>
        <w:ind w:firstLine="0"/>
        <w:rPr>
          <w:szCs w:val="22"/>
        </w:rPr>
      </w:pPr>
      <w:r w:rsidRPr="00DB2CAF">
        <w:rPr>
          <w:szCs w:val="22"/>
        </w:rPr>
        <w:tab/>
        <w:t>CHAIRMAN SENATOR PEELER:  Would you like to make a brief statement on why you’d like to continue to serve on the --</w:t>
      </w:r>
    </w:p>
    <w:p w:rsidR="0015319A" w:rsidRPr="00DB2CAF" w:rsidRDefault="0015319A" w:rsidP="0015319A">
      <w:pPr>
        <w:ind w:firstLine="0"/>
        <w:rPr>
          <w:szCs w:val="22"/>
        </w:rPr>
      </w:pPr>
      <w:r w:rsidRPr="00DB2CAF">
        <w:rPr>
          <w:szCs w:val="22"/>
        </w:rPr>
        <w:tab/>
        <w:t>MR. MOORE:  I don’t -- I don’t want to be redundant or anything like that.  I’ve probably made a similar statement in the past.</w:t>
      </w:r>
    </w:p>
    <w:p w:rsidR="0015319A" w:rsidRPr="00DB2CAF" w:rsidRDefault="0015319A" w:rsidP="0015319A">
      <w:pPr>
        <w:ind w:firstLine="0"/>
        <w:rPr>
          <w:szCs w:val="22"/>
        </w:rPr>
      </w:pPr>
      <w:r w:rsidRPr="00DB2CAF">
        <w:rPr>
          <w:szCs w:val="22"/>
        </w:rPr>
        <w:tab/>
        <w:t>I’m very attached to Coastal Carolina.  I’ve spent time out there involved with the academic side, and I am so excited about the offerings that we have; the retention of good talent, educators; the ability of our provost, our president to attract top talent to educate our young people and nontraditional students.</w:t>
      </w:r>
    </w:p>
    <w:p w:rsidR="0015319A" w:rsidRPr="00DB2CAF" w:rsidRDefault="0015319A" w:rsidP="0015319A">
      <w:pPr>
        <w:ind w:firstLine="0"/>
        <w:rPr>
          <w:szCs w:val="22"/>
        </w:rPr>
      </w:pPr>
      <w:r w:rsidRPr="00DB2CAF">
        <w:rPr>
          <w:szCs w:val="22"/>
        </w:rPr>
        <w:tab/>
        <w:t>Our resources are limited.  We’re not a legacy school.  We are working to better that, if you will.  We are engaged in a capital campaign now.  I have committed dollars to the institution, and I will continue to do that.  Our family supports an endowed scholarship, and we continue to contribute to that on an annual basis.</w:t>
      </w:r>
    </w:p>
    <w:p w:rsidR="0015319A" w:rsidRPr="00DB2CAF" w:rsidRDefault="0015319A" w:rsidP="0015319A">
      <w:pPr>
        <w:ind w:firstLine="0"/>
        <w:rPr>
          <w:szCs w:val="22"/>
        </w:rPr>
      </w:pPr>
      <w:r w:rsidRPr="00DB2CAF">
        <w:rPr>
          <w:szCs w:val="22"/>
        </w:rPr>
        <w:tab/>
        <w:t>I’m very proud to serve in the capacity as trustee and would like to continue.</w:t>
      </w:r>
    </w:p>
    <w:p w:rsidR="0015319A" w:rsidRPr="00DB2CAF" w:rsidRDefault="0015319A" w:rsidP="0015319A">
      <w:pPr>
        <w:ind w:firstLine="0"/>
        <w:rPr>
          <w:szCs w:val="22"/>
        </w:rPr>
      </w:pPr>
      <w:r w:rsidRPr="00DB2CAF">
        <w:rPr>
          <w:szCs w:val="22"/>
        </w:rPr>
        <w:tab/>
        <w:t>CHAIRMAN SENATOR PEELER:  Thank you.</w:t>
      </w:r>
    </w:p>
    <w:p w:rsidR="0015319A" w:rsidRPr="00DB2CAF" w:rsidRDefault="0015319A" w:rsidP="0015319A">
      <w:pPr>
        <w:ind w:firstLine="0"/>
        <w:rPr>
          <w:szCs w:val="22"/>
        </w:rPr>
      </w:pPr>
      <w:r w:rsidRPr="00DB2CAF">
        <w:rPr>
          <w:szCs w:val="22"/>
        </w:rPr>
        <w:tab/>
        <w:t>Any questions of Mr. Moore?</w:t>
      </w:r>
    </w:p>
    <w:p w:rsidR="0015319A" w:rsidRPr="00DB2CAF" w:rsidRDefault="0015319A" w:rsidP="0015319A">
      <w:pPr>
        <w:ind w:firstLine="0"/>
        <w:rPr>
          <w:szCs w:val="22"/>
        </w:rPr>
      </w:pPr>
      <w:r w:rsidRPr="00DB2CAF">
        <w:rPr>
          <w:szCs w:val="22"/>
        </w:rPr>
        <w:tab/>
        <w:t>Representative Whitmire.</w:t>
      </w:r>
    </w:p>
    <w:p w:rsidR="0015319A" w:rsidRPr="00DB2CAF" w:rsidRDefault="0015319A" w:rsidP="0015319A">
      <w:pPr>
        <w:ind w:firstLine="0"/>
        <w:rPr>
          <w:szCs w:val="22"/>
        </w:rPr>
      </w:pPr>
      <w:r w:rsidRPr="00DB2CAF">
        <w:rPr>
          <w:szCs w:val="22"/>
        </w:rPr>
        <w:tab/>
        <w:t>REPRESENTATIVE WHITMIRE:  Let me get this on right.</w:t>
      </w:r>
    </w:p>
    <w:p w:rsidR="0015319A" w:rsidRPr="00DB2CAF" w:rsidRDefault="0015319A" w:rsidP="0015319A">
      <w:pPr>
        <w:ind w:firstLine="0"/>
        <w:rPr>
          <w:szCs w:val="22"/>
        </w:rPr>
      </w:pPr>
      <w:r w:rsidRPr="00DB2CAF">
        <w:rPr>
          <w:szCs w:val="22"/>
        </w:rPr>
        <w:tab/>
        <w:t>MS. CASTO:  Yes, sir.  It’s on.</w:t>
      </w:r>
    </w:p>
    <w:p w:rsidR="0015319A" w:rsidRPr="00DB2CAF" w:rsidRDefault="0015319A" w:rsidP="0015319A">
      <w:pPr>
        <w:ind w:firstLine="0"/>
        <w:rPr>
          <w:szCs w:val="22"/>
        </w:rPr>
      </w:pPr>
      <w:r w:rsidRPr="00DB2CAF">
        <w:rPr>
          <w:szCs w:val="22"/>
        </w:rPr>
        <w:tab/>
        <w:t>REPRESENTATIVE WHITMIRE:  It’s on?</w:t>
      </w:r>
    </w:p>
    <w:p w:rsidR="0015319A" w:rsidRPr="00DB2CAF" w:rsidRDefault="0015319A" w:rsidP="0015319A">
      <w:pPr>
        <w:ind w:firstLine="0"/>
        <w:rPr>
          <w:szCs w:val="22"/>
        </w:rPr>
      </w:pPr>
      <w:r w:rsidRPr="00DB2CAF">
        <w:rPr>
          <w:szCs w:val="22"/>
        </w:rPr>
        <w:tab/>
        <w:t>MS. CASTO:  Yes, sir.</w:t>
      </w:r>
    </w:p>
    <w:p w:rsidR="0015319A" w:rsidRPr="00DB2CAF" w:rsidRDefault="0015319A" w:rsidP="0015319A">
      <w:pPr>
        <w:ind w:firstLine="0"/>
        <w:rPr>
          <w:szCs w:val="22"/>
        </w:rPr>
      </w:pPr>
      <w:r w:rsidRPr="00DB2CAF">
        <w:rPr>
          <w:szCs w:val="22"/>
        </w:rPr>
        <w:tab/>
        <w:t>REPRESENTATIVE WHITMIRE:  Welcome, Mr. Moore.  It’s nice to know you’re --</w:t>
      </w:r>
    </w:p>
    <w:p w:rsidR="0015319A" w:rsidRPr="00DB2CAF" w:rsidRDefault="0015319A" w:rsidP="0015319A">
      <w:pPr>
        <w:ind w:firstLine="0"/>
        <w:rPr>
          <w:szCs w:val="22"/>
        </w:rPr>
      </w:pPr>
      <w:r w:rsidRPr="00DB2CAF">
        <w:rPr>
          <w:szCs w:val="22"/>
        </w:rPr>
        <w:tab/>
        <w:t xml:space="preserve">CHAIRMAN SENATOR PEELER:  I don’t think it’s working. </w:t>
      </w:r>
    </w:p>
    <w:p w:rsidR="0015319A" w:rsidRPr="00DB2CAF" w:rsidRDefault="0015319A" w:rsidP="0015319A">
      <w:pPr>
        <w:ind w:firstLine="0"/>
        <w:rPr>
          <w:szCs w:val="22"/>
        </w:rPr>
      </w:pPr>
      <w:r w:rsidRPr="00DB2CAF">
        <w:rPr>
          <w:szCs w:val="22"/>
        </w:rPr>
        <w:tab/>
        <w:t>MS. CASTO:  We’re not in this room very often.</w:t>
      </w:r>
    </w:p>
    <w:p w:rsidR="0015319A" w:rsidRPr="00DB2CAF" w:rsidRDefault="0015319A" w:rsidP="0015319A">
      <w:pPr>
        <w:ind w:firstLine="0"/>
        <w:rPr>
          <w:szCs w:val="22"/>
        </w:rPr>
      </w:pPr>
      <w:r w:rsidRPr="00DB2CAF">
        <w:rPr>
          <w:szCs w:val="22"/>
        </w:rPr>
        <w:tab/>
        <w:t>CHAIRMAN SENATOR PEELER:  Pull up closer.</w:t>
      </w:r>
    </w:p>
    <w:p w:rsidR="0015319A" w:rsidRPr="00DB2CAF" w:rsidRDefault="0015319A" w:rsidP="0015319A">
      <w:pPr>
        <w:ind w:firstLine="0"/>
        <w:rPr>
          <w:szCs w:val="22"/>
        </w:rPr>
      </w:pPr>
      <w:r w:rsidRPr="00DB2CAF">
        <w:rPr>
          <w:szCs w:val="22"/>
        </w:rPr>
        <w:tab/>
        <w:t>REPRESENTATIVE WHITMIRE:  I think this will work.</w:t>
      </w:r>
    </w:p>
    <w:p w:rsidR="0015319A" w:rsidRPr="00DB2CAF" w:rsidRDefault="0015319A" w:rsidP="0015319A">
      <w:pPr>
        <w:ind w:firstLine="0"/>
        <w:rPr>
          <w:szCs w:val="22"/>
        </w:rPr>
      </w:pPr>
      <w:r w:rsidRPr="00DB2CAF">
        <w:rPr>
          <w:szCs w:val="22"/>
        </w:rPr>
        <w:tab/>
        <w:t>Thank you.</w:t>
      </w:r>
    </w:p>
    <w:p w:rsidR="0015319A" w:rsidRPr="00DB2CAF" w:rsidRDefault="0015319A" w:rsidP="0015319A">
      <w:pPr>
        <w:ind w:firstLine="0"/>
        <w:rPr>
          <w:szCs w:val="22"/>
        </w:rPr>
      </w:pPr>
      <w:r w:rsidRPr="00DB2CAF">
        <w:rPr>
          <w:szCs w:val="22"/>
        </w:rPr>
        <w:tab/>
        <w:t>They gave me a bad chair yesterday.  Now they gave me a bad mic.</w:t>
      </w:r>
    </w:p>
    <w:p w:rsidR="0015319A" w:rsidRPr="00DB2CAF" w:rsidRDefault="0015319A" w:rsidP="0015319A">
      <w:pPr>
        <w:ind w:firstLine="0"/>
        <w:rPr>
          <w:szCs w:val="22"/>
        </w:rPr>
      </w:pPr>
      <w:r w:rsidRPr="00DB2CAF">
        <w:rPr>
          <w:szCs w:val="22"/>
        </w:rPr>
        <w:tab/>
        <w:t>(Laughter.)</w:t>
      </w:r>
    </w:p>
    <w:p w:rsidR="0015319A" w:rsidRPr="00DB2CAF" w:rsidRDefault="0015319A" w:rsidP="0015319A">
      <w:pPr>
        <w:ind w:firstLine="0"/>
        <w:rPr>
          <w:szCs w:val="22"/>
        </w:rPr>
      </w:pPr>
      <w:r w:rsidRPr="00DB2CAF">
        <w:rPr>
          <w:szCs w:val="22"/>
        </w:rPr>
        <w:tab/>
        <w:t>REPRESENTATIVE WHITMIRE:  They want me off this committee.</w:t>
      </w:r>
    </w:p>
    <w:p w:rsidR="0015319A" w:rsidRPr="00DB2CAF" w:rsidRDefault="0015319A" w:rsidP="0015319A">
      <w:pPr>
        <w:ind w:firstLine="0"/>
        <w:rPr>
          <w:szCs w:val="22"/>
        </w:rPr>
      </w:pPr>
      <w:r w:rsidRPr="00DB2CAF">
        <w:rPr>
          <w:szCs w:val="22"/>
        </w:rPr>
        <w:tab/>
        <w:t>Mr. Moore, welcome.  It’s exciting to know you are a former educator in Oconee County.  That was my life’s work too.  And you’ve obviously done very well since you’ve been in the Myrtle Beach area.</w:t>
      </w:r>
    </w:p>
    <w:p w:rsidR="0015319A" w:rsidRPr="00DB2CAF" w:rsidRDefault="0015319A" w:rsidP="0015319A">
      <w:pPr>
        <w:ind w:firstLine="0"/>
        <w:rPr>
          <w:szCs w:val="22"/>
        </w:rPr>
      </w:pPr>
      <w:r w:rsidRPr="00DB2CAF">
        <w:rPr>
          <w:szCs w:val="22"/>
        </w:rPr>
        <w:tab/>
        <w:t>I asked one of the members yesterday -- people running for Coastal yesterday about the marine science program.</w:t>
      </w:r>
    </w:p>
    <w:p w:rsidR="0015319A" w:rsidRPr="00DB2CAF" w:rsidRDefault="0015319A" w:rsidP="0015319A">
      <w:pPr>
        <w:ind w:firstLine="0"/>
        <w:rPr>
          <w:szCs w:val="22"/>
        </w:rPr>
      </w:pPr>
      <w:r w:rsidRPr="00DB2CAF">
        <w:rPr>
          <w:szCs w:val="22"/>
        </w:rPr>
        <w:tab/>
        <w:t>MR. MOORE:  Yes, sir.</w:t>
      </w:r>
    </w:p>
    <w:p w:rsidR="0015319A" w:rsidRPr="00DB2CAF" w:rsidRDefault="0015319A" w:rsidP="0015319A">
      <w:pPr>
        <w:ind w:firstLine="0"/>
        <w:rPr>
          <w:szCs w:val="22"/>
        </w:rPr>
      </w:pPr>
      <w:r w:rsidRPr="00DB2CAF">
        <w:rPr>
          <w:szCs w:val="22"/>
        </w:rPr>
        <w:tab/>
        <w:t>REPRESENTATIVE WHITMIRE:  Where is Watie’s Island?</w:t>
      </w:r>
    </w:p>
    <w:p w:rsidR="0015319A" w:rsidRPr="00DB2CAF" w:rsidRDefault="0015319A" w:rsidP="0015319A">
      <w:pPr>
        <w:ind w:firstLine="0"/>
        <w:rPr>
          <w:szCs w:val="22"/>
        </w:rPr>
      </w:pPr>
      <w:r w:rsidRPr="00DB2CAF">
        <w:rPr>
          <w:szCs w:val="22"/>
        </w:rPr>
        <w:tab/>
        <w:t>MR. MOORE:  Watie’s Island was -- part of the island belonged to the Tilghman Family.  They developed a large part of the north end of Myrtle Beach.</w:t>
      </w:r>
    </w:p>
    <w:p w:rsidR="0015319A" w:rsidRPr="00DB2CAF" w:rsidRDefault="0015319A" w:rsidP="0015319A">
      <w:pPr>
        <w:ind w:firstLine="0"/>
        <w:rPr>
          <w:szCs w:val="22"/>
        </w:rPr>
      </w:pPr>
      <w:r w:rsidRPr="00DB2CAF">
        <w:rPr>
          <w:szCs w:val="22"/>
        </w:rPr>
        <w:tab/>
        <w:t>Watie’s Island -- if I had a map, I could better describe it.  It’s off of Little River/Calabash Inlet --</w:t>
      </w:r>
    </w:p>
    <w:p w:rsidR="0015319A" w:rsidRPr="00DB2CAF" w:rsidRDefault="0015319A" w:rsidP="0015319A">
      <w:pPr>
        <w:ind w:firstLine="0"/>
        <w:rPr>
          <w:szCs w:val="22"/>
        </w:rPr>
      </w:pPr>
      <w:r w:rsidRPr="00DB2CAF">
        <w:rPr>
          <w:szCs w:val="22"/>
        </w:rPr>
        <w:tab/>
        <w:t>REPRESENTATIVE WHITMIRE:  I know where you’re talking about.</w:t>
      </w:r>
    </w:p>
    <w:p w:rsidR="0015319A" w:rsidRPr="00DB2CAF" w:rsidRDefault="0015319A" w:rsidP="0015319A">
      <w:pPr>
        <w:ind w:firstLine="0"/>
        <w:rPr>
          <w:szCs w:val="22"/>
        </w:rPr>
      </w:pPr>
      <w:r w:rsidRPr="00DB2CAF">
        <w:rPr>
          <w:szCs w:val="22"/>
        </w:rPr>
        <w:tab/>
        <w:t>MR. MOORE:  -- where Calabash, North Carolina and Little River, South Carolina come together.  It juts out, and it’s also flanked on the south side, going back to the south parts of Myrtle Beach and Cherry Grove, by an inlet also, the Cherry Grove Inlet.</w:t>
      </w:r>
    </w:p>
    <w:p w:rsidR="0015319A" w:rsidRPr="00DB2CAF" w:rsidRDefault="0015319A" w:rsidP="0015319A">
      <w:pPr>
        <w:ind w:firstLine="0"/>
        <w:rPr>
          <w:szCs w:val="22"/>
        </w:rPr>
      </w:pPr>
      <w:r w:rsidRPr="00DB2CAF">
        <w:rPr>
          <w:szCs w:val="22"/>
        </w:rPr>
        <w:tab/>
        <w:t>REPRESENTATIVE WHITMIRE:  Is that land protected?</w:t>
      </w:r>
    </w:p>
    <w:p w:rsidR="0015319A" w:rsidRPr="00DB2CAF" w:rsidRDefault="0015319A" w:rsidP="0015319A">
      <w:pPr>
        <w:ind w:firstLine="0"/>
        <w:rPr>
          <w:szCs w:val="22"/>
        </w:rPr>
      </w:pPr>
      <w:r w:rsidRPr="00DB2CAF">
        <w:rPr>
          <w:szCs w:val="22"/>
        </w:rPr>
        <w:tab/>
        <w:t>MR. MOORE:  Part of it is protected, but it was donated to us by the Tilghman Family, to the University, and it’s an incubator of research science.  And it’s absolutely amazing.  If any of you have the opportunity to get to the coast, go to Cherry Grove.  You can wade across to the island at low tide and just explore.  It’s really beautiful.</w:t>
      </w:r>
    </w:p>
    <w:p w:rsidR="0015319A" w:rsidRPr="00DB2CAF" w:rsidRDefault="0015319A" w:rsidP="0015319A">
      <w:pPr>
        <w:ind w:firstLine="0"/>
        <w:rPr>
          <w:szCs w:val="22"/>
        </w:rPr>
      </w:pPr>
      <w:r w:rsidRPr="00DB2CAF">
        <w:rPr>
          <w:szCs w:val="22"/>
        </w:rPr>
        <w:tab/>
        <w:t>REPRESENTATIVE WHITMIRE:  So it’s publicly accessible, then.</w:t>
      </w:r>
    </w:p>
    <w:p w:rsidR="0015319A" w:rsidRPr="00DB2CAF" w:rsidRDefault="0015319A" w:rsidP="0015319A">
      <w:pPr>
        <w:ind w:firstLine="0"/>
        <w:rPr>
          <w:szCs w:val="22"/>
        </w:rPr>
      </w:pPr>
      <w:r w:rsidRPr="00DB2CAF">
        <w:rPr>
          <w:szCs w:val="22"/>
        </w:rPr>
        <w:tab/>
        <w:t>MR. MOORE:  Publicly accessible.  It is.</w:t>
      </w:r>
    </w:p>
    <w:p w:rsidR="0015319A" w:rsidRPr="00DB2CAF" w:rsidRDefault="0015319A" w:rsidP="0015319A">
      <w:pPr>
        <w:ind w:firstLine="0"/>
        <w:rPr>
          <w:szCs w:val="22"/>
        </w:rPr>
      </w:pPr>
      <w:r w:rsidRPr="00DB2CAF">
        <w:rPr>
          <w:szCs w:val="22"/>
        </w:rPr>
        <w:tab/>
        <w:t>REPRESENTATIVE WHITMIRE:  Okay.</w:t>
      </w:r>
    </w:p>
    <w:p w:rsidR="0015319A" w:rsidRPr="00DB2CAF" w:rsidRDefault="0015319A" w:rsidP="0015319A">
      <w:pPr>
        <w:ind w:firstLine="0"/>
        <w:rPr>
          <w:szCs w:val="22"/>
        </w:rPr>
      </w:pPr>
      <w:r w:rsidRPr="00DB2CAF">
        <w:rPr>
          <w:szCs w:val="22"/>
        </w:rPr>
        <w:tab/>
        <w:t>MR. MOORE:  And we have a caretaker and a causeway to get our scientific equipment and the like and students to the island.  That’s where we teach outdoor ecological courses and such.</w:t>
      </w:r>
    </w:p>
    <w:p w:rsidR="0015319A" w:rsidRPr="00DB2CAF" w:rsidRDefault="0015319A" w:rsidP="0015319A">
      <w:pPr>
        <w:ind w:firstLine="0"/>
        <w:rPr>
          <w:szCs w:val="22"/>
        </w:rPr>
      </w:pPr>
      <w:r w:rsidRPr="00DB2CAF">
        <w:rPr>
          <w:szCs w:val="22"/>
        </w:rPr>
        <w:tab/>
        <w:t>REPRESENTATIVE WHITMIRE:  Well, my wife’s into birding.  I assume you have a lot of birds.</w:t>
      </w:r>
    </w:p>
    <w:p w:rsidR="0015319A" w:rsidRPr="00DB2CAF" w:rsidRDefault="0015319A" w:rsidP="0015319A">
      <w:pPr>
        <w:ind w:firstLine="0"/>
        <w:rPr>
          <w:szCs w:val="22"/>
        </w:rPr>
      </w:pPr>
      <w:r w:rsidRPr="00DB2CAF">
        <w:rPr>
          <w:szCs w:val="22"/>
        </w:rPr>
        <w:tab/>
        <w:t>MR. MOORE:  Awesome.  Awesome.  Awesome.</w:t>
      </w:r>
    </w:p>
    <w:p w:rsidR="0015319A" w:rsidRPr="00DB2CAF" w:rsidRDefault="0015319A" w:rsidP="0015319A">
      <w:pPr>
        <w:ind w:firstLine="0"/>
        <w:rPr>
          <w:szCs w:val="22"/>
        </w:rPr>
      </w:pPr>
      <w:r w:rsidRPr="00DB2CAF">
        <w:rPr>
          <w:szCs w:val="22"/>
        </w:rPr>
        <w:tab/>
        <w:t>REPRESENTATIVE WHITMIRE:  I may take you up on it and come down.</w:t>
      </w:r>
    </w:p>
    <w:p w:rsidR="0015319A" w:rsidRPr="00DB2CAF" w:rsidRDefault="0015319A" w:rsidP="0015319A">
      <w:pPr>
        <w:ind w:firstLine="0"/>
        <w:rPr>
          <w:szCs w:val="22"/>
        </w:rPr>
      </w:pPr>
      <w:r w:rsidRPr="00DB2CAF">
        <w:rPr>
          <w:szCs w:val="22"/>
        </w:rPr>
        <w:tab/>
        <w:t>MR. MOORE:  Do.  Do.  Call me anytime.  I’d love to show you around and take the tour out there with Dr. Paul Gayes, who’s the director.  He’s awesome.</w:t>
      </w:r>
    </w:p>
    <w:p w:rsidR="0015319A" w:rsidRPr="00DB2CAF" w:rsidRDefault="0015319A" w:rsidP="0015319A">
      <w:pPr>
        <w:ind w:firstLine="0"/>
        <w:rPr>
          <w:szCs w:val="22"/>
        </w:rPr>
      </w:pPr>
      <w:r w:rsidRPr="00DB2CAF">
        <w:rPr>
          <w:szCs w:val="22"/>
        </w:rPr>
        <w:tab/>
        <w:t>REPRESENTATIVE WHITMIRE:  Okay.</w:t>
      </w:r>
    </w:p>
    <w:p w:rsidR="0015319A" w:rsidRPr="00DB2CAF" w:rsidRDefault="0015319A" w:rsidP="0015319A">
      <w:pPr>
        <w:ind w:firstLine="0"/>
        <w:rPr>
          <w:szCs w:val="22"/>
        </w:rPr>
      </w:pPr>
      <w:r w:rsidRPr="00DB2CAF">
        <w:rPr>
          <w:szCs w:val="22"/>
        </w:rPr>
        <w:tab/>
        <w:t>MR. MOORE:  The research -- I don’t want to take too much of your time, but the research going on there is so exciting.  We’re studying estuary evolvement, if you will, estuary maintenance, ebbs and flows of tidal marshes and how they fit into our ecology of the state of South Carolina and how we can continue to improve it and conserve and protect it.  And that’s what we’re teaching our students also, and also to learn about the ecology.</w:t>
      </w:r>
    </w:p>
    <w:p w:rsidR="0015319A" w:rsidRPr="00DB2CAF" w:rsidRDefault="0015319A" w:rsidP="0015319A">
      <w:pPr>
        <w:ind w:firstLine="0"/>
        <w:rPr>
          <w:szCs w:val="22"/>
        </w:rPr>
      </w:pPr>
      <w:r w:rsidRPr="00DB2CAF">
        <w:rPr>
          <w:szCs w:val="22"/>
        </w:rPr>
        <w:tab/>
        <w:t>Shrimp harvesting, oyster harvesting is just -- everybody likes shrimps and oysters unless you’re allergic.  Fortunately I’m not.</w:t>
      </w:r>
    </w:p>
    <w:p w:rsidR="0015319A" w:rsidRPr="00DB2CAF" w:rsidRDefault="0015319A" w:rsidP="0015319A">
      <w:pPr>
        <w:ind w:firstLine="0"/>
        <w:rPr>
          <w:szCs w:val="22"/>
        </w:rPr>
      </w:pPr>
      <w:r w:rsidRPr="00DB2CAF">
        <w:rPr>
          <w:szCs w:val="22"/>
        </w:rPr>
        <w:tab/>
        <w:t>REPRESENTATIVE WHITMIRE:  Okay.  Well, thank you very much.</w:t>
      </w:r>
    </w:p>
    <w:p w:rsidR="0015319A" w:rsidRPr="00DB2CAF" w:rsidRDefault="0015319A" w:rsidP="0015319A">
      <w:pPr>
        <w:ind w:firstLine="0"/>
        <w:rPr>
          <w:szCs w:val="22"/>
        </w:rPr>
      </w:pPr>
      <w:r w:rsidRPr="00DB2CAF">
        <w:rPr>
          <w:szCs w:val="22"/>
        </w:rPr>
        <w:tab/>
        <w:t>MR. MOORE:  It’s exciting.  It’s very exciting.</w:t>
      </w:r>
    </w:p>
    <w:p w:rsidR="0015319A" w:rsidRPr="00DB2CAF" w:rsidRDefault="0015319A" w:rsidP="0015319A">
      <w:pPr>
        <w:ind w:firstLine="0"/>
        <w:rPr>
          <w:szCs w:val="22"/>
        </w:rPr>
      </w:pPr>
      <w:r w:rsidRPr="00DB2CAF">
        <w:rPr>
          <w:szCs w:val="22"/>
        </w:rPr>
        <w:tab/>
        <w:t>CHAIRMAN SENATOR PEELER:  Do you have a question, Senator Scott?</w:t>
      </w:r>
    </w:p>
    <w:p w:rsidR="0015319A" w:rsidRPr="00DB2CAF" w:rsidRDefault="0015319A" w:rsidP="0015319A">
      <w:pPr>
        <w:ind w:firstLine="0"/>
        <w:rPr>
          <w:szCs w:val="22"/>
        </w:rPr>
      </w:pPr>
      <w:r w:rsidRPr="00DB2CAF">
        <w:rPr>
          <w:szCs w:val="22"/>
        </w:rPr>
        <w:tab/>
        <w:t>SENATOR SCOTT:  Thank you, Mr. Moore, for your willingness to serve.</w:t>
      </w:r>
    </w:p>
    <w:p w:rsidR="0015319A" w:rsidRPr="00DB2CAF" w:rsidRDefault="0015319A" w:rsidP="0015319A">
      <w:pPr>
        <w:ind w:firstLine="0"/>
        <w:rPr>
          <w:szCs w:val="22"/>
        </w:rPr>
      </w:pPr>
      <w:r w:rsidRPr="00DB2CAF">
        <w:rPr>
          <w:szCs w:val="22"/>
        </w:rPr>
        <w:tab/>
        <w:t>MR. MOORE:  Well, thank you, sir.</w:t>
      </w:r>
    </w:p>
    <w:p w:rsidR="0015319A" w:rsidRPr="00DB2CAF" w:rsidRDefault="0015319A" w:rsidP="0015319A">
      <w:pPr>
        <w:ind w:firstLine="0"/>
        <w:rPr>
          <w:szCs w:val="22"/>
        </w:rPr>
      </w:pPr>
      <w:r w:rsidRPr="00DB2CAF">
        <w:rPr>
          <w:szCs w:val="22"/>
        </w:rPr>
        <w:tab/>
        <w:t>SENATOR SCOTT:  Do you know what a diversity officer is?</w:t>
      </w:r>
    </w:p>
    <w:p w:rsidR="0015319A" w:rsidRPr="00DB2CAF" w:rsidRDefault="0015319A" w:rsidP="0015319A">
      <w:pPr>
        <w:ind w:firstLine="0"/>
        <w:rPr>
          <w:szCs w:val="22"/>
        </w:rPr>
      </w:pPr>
      <w:r w:rsidRPr="00DB2CAF">
        <w:rPr>
          <w:szCs w:val="22"/>
        </w:rPr>
        <w:tab/>
        <w:t>MR. MOORE:  Yes, sir.  I do.</w:t>
      </w:r>
    </w:p>
    <w:p w:rsidR="0015319A" w:rsidRPr="00DB2CAF" w:rsidRDefault="0015319A" w:rsidP="0015319A">
      <w:pPr>
        <w:ind w:firstLine="0"/>
        <w:rPr>
          <w:szCs w:val="22"/>
        </w:rPr>
      </w:pPr>
      <w:r w:rsidRPr="00DB2CAF">
        <w:rPr>
          <w:szCs w:val="22"/>
        </w:rPr>
        <w:tab/>
        <w:t>SENATOR SCOTT:  I spoke with some of your other colleagues and others who have -- who are interested in being at Coastal Carolina, and I asked the question, Do you all know if you have a diversity officer?</w:t>
      </w:r>
    </w:p>
    <w:p w:rsidR="0015319A" w:rsidRPr="00DB2CAF" w:rsidRDefault="0015319A" w:rsidP="0015319A">
      <w:pPr>
        <w:ind w:firstLine="0"/>
        <w:rPr>
          <w:szCs w:val="22"/>
        </w:rPr>
      </w:pPr>
      <w:r w:rsidRPr="00DB2CAF">
        <w:rPr>
          <w:szCs w:val="22"/>
        </w:rPr>
        <w:tab/>
        <w:t>Do you know whether or not you have one or not?</w:t>
      </w:r>
    </w:p>
    <w:p w:rsidR="0015319A" w:rsidRPr="00DB2CAF" w:rsidRDefault="0015319A" w:rsidP="0015319A">
      <w:pPr>
        <w:ind w:firstLine="0"/>
        <w:rPr>
          <w:szCs w:val="22"/>
        </w:rPr>
      </w:pPr>
      <w:r w:rsidRPr="00DB2CAF">
        <w:rPr>
          <w:szCs w:val="22"/>
        </w:rPr>
        <w:tab/>
        <w:t>MR. MOORE:  I’m --</w:t>
      </w:r>
    </w:p>
    <w:p w:rsidR="0015319A" w:rsidRPr="00DB2CAF" w:rsidRDefault="0015319A" w:rsidP="0015319A">
      <w:pPr>
        <w:ind w:firstLine="0"/>
        <w:rPr>
          <w:szCs w:val="22"/>
        </w:rPr>
      </w:pPr>
      <w:r w:rsidRPr="00DB2CAF">
        <w:rPr>
          <w:szCs w:val="22"/>
        </w:rPr>
        <w:tab/>
        <w:t>SENATOR SCOTT:  Well, let me help you out.  I don’t think you do.</w:t>
      </w:r>
    </w:p>
    <w:p w:rsidR="0015319A" w:rsidRPr="00DB2CAF" w:rsidRDefault="0015319A" w:rsidP="0015319A">
      <w:pPr>
        <w:ind w:firstLine="0"/>
        <w:rPr>
          <w:szCs w:val="22"/>
        </w:rPr>
      </w:pPr>
      <w:r w:rsidRPr="00DB2CAF">
        <w:rPr>
          <w:szCs w:val="22"/>
        </w:rPr>
        <w:tab/>
        <w:t>MR. MOORE:  You do?</w:t>
      </w:r>
    </w:p>
    <w:p w:rsidR="0015319A" w:rsidRPr="00DB2CAF" w:rsidRDefault="0015319A" w:rsidP="0015319A">
      <w:pPr>
        <w:ind w:firstLine="0"/>
        <w:rPr>
          <w:szCs w:val="22"/>
        </w:rPr>
      </w:pPr>
      <w:r w:rsidRPr="00DB2CAF">
        <w:rPr>
          <w:szCs w:val="22"/>
        </w:rPr>
        <w:tab/>
        <w:t>SENATOR SCOTT:  I don’t think you do.</w:t>
      </w:r>
    </w:p>
    <w:p w:rsidR="0015319A" w:rsidRPr="00DB2CAF" w:rsidRDefault="0015319A" w:rsidP="0015319A">
      <w:pPr>
        <w:ind w:firstLine="0"/>
        <w:rPr>
          <w:szCs w:val="22"/>
        </w:rPr>
      </w:pPr>
      <w:r w:rsidRPr="00DB2CAF">
        <w:rPr>
          <w:szCs w:val="22"/>
        </w:rPr>
        <w:tab/>
        <w:t>MR. MOORE:  Okay.</w:t>
      </w:r>
    </w:p>
    <w:p w:rsidR="0015319A" w:rsidRPr="00DB2CAF" w:rsidRDefault="0015319A" w:rsidP="0015319A">
      <w:pPr>
        <w:ind w:firstLine="0"/>
        <w:rPr>
          <w:szCs w:val="22"/>
        </w:rPr>
      </w:pPr>
      <w:r w:rsidRPr="00DB2CAF">
        <w:rPr>
          <w:szCs w:val="22"/>
        </w:rPr>
        <w:tab/>
        <w:t>SENATOR SCOTT:  And the question is why you don’t have a diversity officer.  You all are probably one of the most diverse schools in South Carolina, especially with your minority participation.  The numbers are higher than most of the others.  Maybe one other school may have you, but your numbers look really good --</w:t>
      </w:r>
    </w:p>
    <w:p w:rsidR="0015319A" w:rsidRPr="00DB2CAF" w:rsidRDefault="0015319A" w:rsidP="0015319A">
      <w:pPr>
        <w:ind w:firstLine="0"/>
        <w:rPr>
          <w:szCs w:val="22"/>
        </w:rPr>
      </w:pPr>
      <w:r w:rsidRPr="00DB2CAF">
        <w:rPr>
          <w:szCs w:val="22"/>
        </w:rPr>
        <w:tab/>
        <w:t>MR. MOORE:  Well, thank you.</w:t>
      </w:r>
    </w:p>
    <w:p w:rsidR="0015319A" w:rsidRPr="00DB2CAF" w:rsidRDefault="0015319A" w:rsidP="0015319A">
      <w:pPr>
        <w:ind w:firstLine="0"/>
        <w:rPr>
          <w:szCs w:val="22"/>
        </w:rPr>
      </w:pPr>
      <w:r w:rsidRPr="00DB2CAF">
        <w:rPr>
          <w:szCs w:val="22"/>
        </w:rPr>
        <w:tab/>
        <w:t>SENATOR SCOTT:  -- for student body.</w:t>
      </w:r>
    </w:p>
    <w:p w:rsidR="0015319A" w:rsidRPr="00DB2CAF" w:rsidRDefault="0015319A" w:rsidP="0015319A">
      <w:pPr>
        <w:ind w:firstLine="0"/>
        <w:rPr>
          <w:szCs w:val="22"/>
        </w:rPr>
      </w:pPr>
      <w:r w:rsidRPr="00DB2CAF">
        <w:rPr>
          <w:szCs w:val="22"/>
        </w:rPr>
        <w:tab/>
        <w:t>MR. MOORE:  Yes, sir.</w:t>
      </w:r>
    </w:p>
    <w:p w:rsidR="0015319A" w:rsidRPr="00DB2CAF" w:rsidRDefault="0015319A" w:rsidP="0015319A">
      <w:pPr>
        <w:ind w:firstLine="0"/>
        <w:rPr>
          <w:szCs w:val="22"/>
        </w:rPr>
      </w:pPr>
      <w:r w:rsidRPr="00DB2CAF">
        <w:rPr>
          <w:szCs w:val="22"/>
        </w:rPr>
        <w:tab/>
        <w:t>SENATOR SCOTT:  But for staff and faculty, it’s a little different.</w:t>
      </w:r>
    </w:p>
    <w:p w:rsidR="0015319A" w:rsidRPr="00DB2CAF" w:rsidRDefault="0015319A" w:rsidP="0015319A">
      <w:pPr>
        <w:ind w:firstLine="0"/>
        <w:rPr>
          <w:szCs w:val="22"/>
        </w:rPr>
      </w:pPr>
      <w:r w:rsidRPr="00DB2CAF">
        <w:rPr>
          <w:szCs w:val="22"/>
        </w:rPr>
        <w:tab/>
        <w:t>MR. MOORE:  Okay.</w:t>
      </w:r>
    </w:p>
    <w:p w:rsidR="0015319A" w:rsidRPr="00DB2CAF" w:rsidRDefault="0015319A" w:rsidP="0015319A">
      <w:pPr>
        <w:ind w:firstLine="0"/>
        <w:rPr>
          <w:szCs w:val="22"/>
        </w:rPr>
      </w:pPr>
      <w:r w:rsidRPr="00DB2CAF">
        <w:rPr>
          <w:szCs w:val="22"/>
        </w:rPr>
        <w:tab/>
        <w:t>SENATOR SCOTT:  And so I asked the question in both a private conversation and as a screening, Where is the board in making sure we reach a balance?</w:t>
      </w:r>
    </w:p>
    <w:p w:rsidR="0015319A" w:rsidRPr="00DB2CAF" w:rsidRDefault="0015319A" w:rsidP="0015319A">
      <w:pPr>
        <w:ind w:firstLine="0"/>
        <w:rPr>
          <w:szCs w:val="22"/>
        </w:rPr>
      </w:pPr>
      <w:r w:rsidRPr="00DB2CAF">
        <w:rPr>
          <w:szCs w:val="22"/>
        </w:rPr>
        <w:tab/>
        <w:t>MR. MOORE:  Right.</w:t>
      </w:r>
    </w:p>
    <w:p w:rsidR="0015319A" w:rsidRPr="00DB2CAF" w:rsidRDefault="0015319A" w:rsidP="0015319A">
      <w:pPr>
        <w:ind w:firstLine="0"/>
        <w:rPr>
          <w:szCs w:val="22"/>
        </w:rPr>
      </w:pPr>
      <w:r w:rsidRPr="00DB2CAF">
        <w:rPr>
          <w:szCs w:val="22"/>
        </w:rPr>
        <w:tab/>
        <w:t>SENATOR SCOTT:  Your group is so diverse, but not just African Americans but Asians and folks from a little bit of everywhere.</w:t>
      </w:r>
    </w:p>
    <w:p w:rsidR="0015319A" w:rsidRPr="00DB2CAF" w:rsidRDefault="0015319A" w:rsidP="0015319A">
      <w:pPr>
        <w:ind w:firstLine="0"/>
        <w:rPr>
          <w:szCs w:val="22"/>
        </w:rPr>
      </w:pPr>
      <w:r w:rsidRPr="00DB2CAF">
        <w:rPr>
          <w:szCs w:val="22"/>
        </w:rPr>
        <w:tab/>
        <w:t>MR. MOORE:  Right.</w:t>
      </w:r>
    </w:p>
    <w:p w:rsidR="0015319A" w:rsidRPr="00DB2CAF" w:rsidRDefault="0015319A" w:rsidP="0015319A">
      <w:pPr>
        <w:ind w:firstLine="0"/>
        <w:rPr>
          <w:szCs w:val="22"/>
        </w:rPr>
      </w:pPr>
      <w:r w:rsidRPr="00DB2CAF">
        <w:rPr>
          <w:szCs w:val="22"/>
        </w:rPr>
        <w:tab/>
        <w:t>SENATOR SCOTT:  So it’s important to get that culture here, if you’re able to get some more diverse people also --</w:t>
      </w:r>
    </w:p>
    <w:p w:rsidR="0015319A" w:rsidRPr="00DB2CAF" w:rsidRDefault="0015319A" w:rsidP="0015319A">
      <w:pPr>
        <w:ind w:firstLine="0"/>
        <w:rPr>
          <w:szCs w:val="22"/>
        </w:rPr>
      </w:pPr>
      <w:r w:rsidRPr="00DB2CAF">
        <w:rPr>
          <w:szCs w:val="22"/>
        </w:rPr>
        <w:tab/>
        <w:t>MR. MOORE:  Yes, sir.</w:t>
      </w:r>
    </w:p>
    <w:p w:rsidR="0015319A" w:rsidRPr="00DB2CAF" w:rsidRDefault="0015319A" w:rsidP="0015319A">
      <w:pPr>
        <w:ind w:firstLine="0"/>
        <w:rPr>
          <w:szCs w:val="22"/>
        </w:rPr>
      </w:pPr>
      <w:r w:rsidRPr="00DB2CAF">
        <w:rPr>
          <w:szCs w:val="22"/>
        </w:rPr>
        <w:tab/>
        <w:t>SENATOR SCOTT:  -- on your campus to teach.</w:t>
      </w:r>
    </w:p>
    <w:p w:rsidR="0015319A" w:rsidRPr="00DB2CAF" w:rsidRDefault="0015319A" w:rsidP="0015319A">
      <w:pPr>
        <w:ind w:firstLine="0"/>
        <w:rPr>
          <w:szCs w:val="22"/>
        </w:rPr>
      </w:pPr>
      <w:r w:rsidRPr="00DB2CAF">
        <w:rPr>
          <w:szCs w:val="22"/>
        </w:rPr>
        <w:tab/>
        <w:t>What’s your take on that?</w:t>
      </w:r>
    </w:p>
    <w:p w:rsidR="0015319A" w:rsidRPr="00DB2CAF" w:rsidRDefault="0015319A" w:rsidP="0015319A">
      <w:pPr>
        <w:ind w:firstLine="0"/>
        <w:rPr>
          <w:szCs w:val="22"/>
        </w:rPr>
      </w:pPr>
      <w:r w:rsidRPr="00DB2CAF">
        <w:rPr>
          <w:szCs w:val="22"/>
        </w:rPr>
        <w:tab/>
        <w:t xml:space="preserve">MR. MOORE:  That’s an extremely interesting question.  I know that our student population is diverse.  </w:t>
      </w:r>
    </w:p>
    <w:p w:rsidR="0015319A" w:rsidRPr="00DB2CAF" w:rsidRDefault="0015319A" w:rsidP="0015319A">
      <w:pPr>
        <w:ind w:firstLine="0"/>
        <w:rPr>
          <w:szCs w:val="22"/>
        </w:rPr>
      </w:pPr>
      <w:r w:rsidRPr="00DB2CAF">
        <w:rPr>
          <w:szCs w:val="22"/>
        </w:rPr>
        <w:tab/>
        <w:t xml:space="preserve">It escapes me for the moment, but we do have a student services officer who is African American.  </w:t>
      </w:r>
    </w:p>
    <w:p w:rsidR="0015319A" w:rsidRPr="00DB2CAF" w:rsidRDefault="0015319A" w:rsidP="0015319A">
      <w:pPr>
        <w:ind w:firstLine="0"/>
        <w:rPr>
          <w:szCs w:val="22"/>
        </w:rPr>
      </w:pPr>
      <w:r w:rsidRPr="00DB2CAF">
        <w:rPr>
          <w:szCs w:val="22"/>
        </w:rPr>
        <w:tab/>
        <w:t>SENATOR SCOTT:  No, sir.  No, sir.</w:t>
      </w:r>
    </w:p>
    <w:p w:rsidR="0015319A" w:rsidRPr="00DB2CAF" w:rsidRDefault="0015319A" w:rsidP="0015319A">
      <w:pPr>
        <w:ind w:firstLine="0"/>
        <w:rPr>
          <w:szCs w:val="22"/>
        </w:rPr>
      </w:pPr>
      <w:r w:rsidRPr="00DB2CAF">
        <w:rPr>
          <w:szCs w:val="22"/>
        </w:rPr>
        <w:tab/>
        <w:t>MR. MOORE:  I can’t recall his name at the moment.  But I would suggest that his work at the university transcends any question of diversity.</w:t>
      </w:r>
    </w:p>
    <w:p w:rsidR="0015319A" w:rsidRPr="00DB2CAF" w:rsidRDefault="0015319A" w:rsidP="0015319A">
      <w:pPr>
        <w:ind w:firstLine="0"/>
        <w:rPr>
          <w:szCs w:val="22"/>
        </w:rPr>
      </w:pPr>
      <w:r w:rsidRPr="00DB2CAF">
        <w:rPr>
          <w:szCs w:val="22"/>
        </w:rPr>
        <w:tab/>
        <w:t>SENATOR SCOTT:  No, sir.  The diversity officer does a little bit more than student services.</w:t>
      </w:r>
    </w:p>
    <w:p w:rsidR="0015319A" w:rsidRPr="00DB2CAF" w:rsidRDefault="0015319A" w:rsidP="0015319A">
      <w:pPr>
        <w:ind w:firstLine="0"/>
        <w:rPr>
          <w:szCs w:val="22"/>
        </w:rPr>
      </w:pPr>
      <w:r w:rsidRPr="00DB2CAF">
        <w:rPr>
          <w:szCs w:val="22"/>
        </w:rPr>
        <w:tab/>
        <w:t>MR. MOORE:  I understand.</w:t>
      </w:r>
    </w:p>
    <w:p w:rsidR="0015319A" w:rsidRPr="00DB2CAF" w:rsidRDefault="0015319A" w:rsidP="0015319A">
      <w:pPr>
        <w:ind w:firstLine="0"/>
        <w:rPr>
          <w:szCs w:val="22"/>
        </w:rPr>
      </w:pPr>
      <w:r w:rsidRPr="00DB2CAF">
        <w:rPr>
          <w:szCs w:val="22"/>
        </w:rPr>
        <w:tab/>
        <w:t>SENATOR SCOTT:  He’s well trained in helping the faculty -- in helping the faculty and staff --</w:t>
      </w:r>
    </w:p>
    <w:p w:rsidR="0015319A" w:rsidRPr="00DB2CAF" w:rsidRDefault="0015319A" w:rsidP="0015319A">
      <w:pPr>
        <w:ind w:firstLine="0"/>
        <w:rPr>
          <w:szCs w:val="22"/>
        </w:rPr>
      </w:pPr>
      <w:r w:rsidRPr="00DB2CAF">
        <w:rPr>
          <w:szCs w:val="22"/>
        </w:rPr>
        <w:tab/>
        <w:t>MR. MOORE:  To understand the differences.</w:t>
      </w:r>
    </w:p>
    <w:p w:rsidR="0015319A" w:rsidRPr="00DB2CAF" w:rsidRDefault="0015319A" w:rsidP="0015319A">
      <w:pPr>
        <w:ind w:firstLine="0"/>
        <w:rPr>
          <w:szCs w:val="22"/>
        </w:rPr>
      </w:pPr>
      <w:r w:rsidRPr="00DB2CAF">
        <w:rPr>
          <w:szCs w:val="22"/>
        </w:rPr>
        <w:tab/>
        <w:t>SENATOR SCOTT:  Yes, sir.</w:t>
      </w:r>
    </w:p>
    <w:p w:rsidR="0015319A" w:rsidRPr="00DB2CAF" w:rsidRDefault="0015319A" w:rsidP="0015319A">
      <w:pPr>
        <w:ind w:firstLine="0"/>
        <w:rPr>
          <w:szCs w:val="22"/>
        </w:rPr>
      </w:pPr>
      <w:r w:rsidRPr="00DB2CAF">
        <w:rPr>
          <w:szCs w:val="22"/>
        </w:rPr>
        <w:tab/>
        <w:t>MR. MOORE:  I understand.</w:t>
      </w:r>
    </w:p>
    <w:p w:rsidR="0015319A" w:rsidRPr="00DB2CAF" w:rsidRDefault="0015319A" w:rsidP="0015319A">
      <w:pPr>
        <w:ind w:firstLine="0"/>
        <w:rPr>
          <w:szCs w:val="22"/>
        </w:rPr>
      </w:pPr>
      <w:r w:rsidRPr="00DB2CAF">
        <w:rPr>
          <w:szCs w:val="22"/>
        </w:rPr>
        <w:tab/>
        <w:t>SENATOR SCOTT:  Now, some of the largest schools -- I think your alma mater, Clemson University, which we’re going to be with them this morning --</w:t>
      </w:r>
    </w:p>
    <w:p w:rsidR="0015319A" w:rsidRPr="00DB2CAF" w:rsidRDefault="0015319A" w:rsidP="0015319A">
      <w:pPr>
        <w:ind w:firstLine="0"/>
        <w:rPr>
          <w:szCs w:val="22"/>
        </w:rPr>
      </w:pPr>
      <w:r w:rsidRPr="00DB2CAF">
        <w:rPr>
          <w:szCs w:val="22"/>
        </w:rPr>
        <w:tab/>
        <w:t>SENATOR ALEXANDER:  Go Tigers.</w:t>
      </w:r>
    </w:p>
    <w:p w:rsidR="0015319A" w:rsidRPr="00DB2CAF" w:rsidRDefault="0015319A" w:rsidP="0015319A">
      <w:pPr>
        <w:ind w:firstLine="0"/>
        <w:rPr>
          <w:szCs w:val="22"/>
        </w:rPr>
      </w:pPr>
      <w:r w:rsidRPr="00DB2CAF">
        <w:rPr>
          <w:szCs w:val="22"/>
        </w:rPr>
        <w:tab/>
        <w:t>SENATOR SCOTT:  Go Tigers.</w:t>
      </w:r>
    </w:p>
    <w:p w:rsidR="0015319A" w:rsidRPr="00DB2CAF" w:rsidRDefault="0015319A" w:rsidP="0015319A">
      <w:pPr>
        <w:ind w:firstLine="0"/>
        <w:rPr>
          <w:szCs w:val="22"/>
        </w:rPr>
      </w:pPr>
      <w:r w:rsidRPr="00DB2CAF">
        <w:rPr>
          <w:szCs w:val="22"/>
        </w:rPr>
        <w:tab/>
        <w:t>MR. MOORE:  Go Tigers.</w:t>
      </w:r>
    </w:p>
    <w:p w:rsidR="0015319A" w:rsidRPr="00DB2CAF" w:rsidRDefault="0015319A" w:rsidP="0015319A">
      <w:pPr>
        <w:ind w:firstLine="0"/>
        <w:rPr>
          <w:szCs w:val="22"/>
        </w:rPr>
      </w:pPr>
      <w:r w:rsidRPr="00DB2CAF">
        <w:rPr>
          <w:szCs w:val="22"/>
        </w:rPr>
        <w:tab/>
        <w:t xml:space="preserve">SENATOR SCOTT:  Last year they hired a new diversity officer and diversity team and are working on some of their diversity issues.  </w:t>
      </w:r>
    </w:p>
    <w:p w:rsidR="0015319A" w:rsidRPr="00DB2CAF" w:rsidRDefault="0015319A" w:rsidP="0015319A">
      <w:pPr>
        <w:ind w:firstLine="0"/>
        <w:rPr>
          <w:szCs w:val="22"/>
        </w:rPr>
      </w:pPr>
      <w:r w:rsidRPr="00DB2CAF">
        <w:rPr>
          <w:szCs w:val="22"/>
        </w:rPr>
        <w:tab/>
        <w:t>USC has a diversity officer, and most of the larger schools who are doing tremendous recruiting -- and especially because they’re involving internationals such as the Darla Moore School of Business, the international school of engineering in Clemson, MUSC.</w:t>
      </w:r>
    </w:p>
    <w:p w:rsidR="0015319A" w:rsidRPr="00DB2CAF" w:rsidRDefault="0015319A" w:rsidP="0015319A">
      <w:pPr>
        <w:ind w:firstLine="0"/>
        <w:rPr>
          <w:szCs w:val="22"/>
        </w:rPr>
      </w:pPr>
      <w:r w:rsidRPr="00DB2CAF">
        <w:rPr>
          <w:szCs w:val="22"/>
        </w:rPr>
        <w:tab/>
        <w:t xml:space="preserve">So they’re reaching out to bring in these officers to help them to understand the challenges when they bring in these international students as well as the </w:t>
      </w:r>
      <w:r w:rsidR="0057084F">
        <w:rPr>
          <w:szCs w:val="22"/>
        </w:rPr>
        <w:t>African American</w:t>
      </w:r>
      <w:r w:rsidRPr="00DB2CAF">
        <w:rPr>
          <w:szCs w:val="22"/>
        </w:rPr>
        <w:t xml:space="preserve"> student population, the importance of having a diverse group and having an officer to help pave the way for you to understand that.</w:t>
      </w:r>
    </w:p>
    <w:p w:rsidR="0015319A" w:rsidRPr="00DB2CAF" w:rsidRDefault="0015319A" w:rsidP="0015319A">
      <w:pPr>
        <w:ind w:firstLine="0"/>
        <w:rPr>
          <w:szCs w:val="22"/>
        </w:rPr>
      </w:pPr>
      <w:r w:rsidRPr="00DB2CAF">
        <w:rPr>
          <w:szCs w:val="22"/>
        </w:rPr>
        <w:tab/>
        <w:t>MR. MOORE:  You make an excellent point, and I will take that information back --</w:t>
      </w:r>
    </w:p>
    <w:p w:rsidR="0015319A" w:rsidRPr="00DB2CAF" w:rsidRDefault="0015319A" w:rsidP="0015319A">
      <w:pPr>
        <w:ind w:firstLine="0"/>
        <w:rPr>
          <w:szCs w:val="22"/>
        </w:rPr>
      </w:pPr>
      <w:r w:rsidRPr="00DB2CAF">
        <w:rPr>
          <w:szCs w:val="22"/>
        </w:rPr>
        <w:tab/>
        <w:t>SENATOR SCOTT:  I’d appreciate that.</w:t>
      </w:r>
    </w:p>
    <w:p w:rsidR="0015319A" w:rsidRPr="00DB2CAF" w:rsidRDefault="0015319A" w:rsidP="0015319A">
      <w:pPr>
        <w:ind w:firstLine="0"/>
        <w:rPr>
          <w:szCs w:val="22"/>
        </w:rPr>
      </w:pPr>
      <w:r w:rsidRPr="00DB2CAF">
        <w:rPr>
          <w:szCs w:val="22"/>
        </w:rPr>
        <w:tab/>
        <w:t>MR. MOORE:  -- to our president and provost and discuss that with them.</w:t>
      </w:r>
    </w:p>
    <w:p w:rsidR="0015319A" w:rsidRPr="00DB2CAF" w:rsidRDefault="0015319A" w:rsidP="0015319A">
      <w:pPr>
        <w:ind w:firstLine="0"/>
        <w:rPr>
          <w:szCs w:val="22"/>
        </w:rPr>
      </w:pPr>
      <w:r w:rsidRPr="00DB2CAF">
        <w:rPr>
          <w:szCs w:val="22"/>
        </w:rPr>
        <w:tab/>
        <w:t>Thank you.</w:t>
      </w:r>
    </w:p>
    <w:p w:rsidR="0015319A" w:rsidRPr="00DB2CAF" w:rsidRDefault="0015319A" w:rsidP="0015319A">
      <w:pPr>
        <w:ind w:firstLine="0"/>
        <w:rPr>
          <w:szCs w:val="22"/>
        </w:rPr>
      </w:pPr>
      <w:r w:rsidRPr="00DB2CAF">
        <w:rPr>
          <w:szCs w:val="22"/>
        </w:rPr>
        <w:tab/>
        <w:t>SENATOR SCOTT:  Thank you so much.</w:t>
      </w:r>
    </w:p>
    <w:p w:rsidR="0015319A" w:rsidRPr="00DB2CAF" w:rsidRDefault="0015319A" w:rsidP="0015319A">
      <w:pPr>
        <w:ind w:firstLine="0"/>
        <w:rPr>
          <w:szCs w:val="22"/>
        </w:rPr>
      </w:pPr>
      <w:r w:rsidRPr="00DB2CAF">
        <w:rPr>
          <w:szCs w:val="22"/>
        </w:rPr>
        <w:tab/>
        <w:t>MR. MOORE:  Thank you.</w:t>
      </w:r>
    </w:p>
    <w:p w:rsidR="0015319A" w:rsidRPr="00DB2CAF" w:rsidRDefault="0015319A" w:rsidP="0015319A">
      <w:pPr>
        <w:ind w:firstLine="0"/>
        <w:rPr>
          <w:szCs w:val="22"/>
        </w:rPr>
      </w:pPr>
      <w:r w:rsidRPr="00DB2CAF">
        <w:rPr>
          <w:szCs w:val="22"/>
        </w:rPr>
        <w:tab/>
        <w:t>CHAIRMAN SENATOR PEELER:  Thank you.</w:t>
      </w:r>
    </w:p>
    <w:p w:rsidR="0015319A" w:rsidRPr="00DB2CAF" w:rsidRDefault="0015319A" w:rsidP="0015319A">
      <w:pPr>
        <w:ind w:firstLine="0"/>
        <w:rPr>
          <w:szCs w:val="22"/>
        </w:rPr>
      </w:pPr>
      <w:r w:rsidRPr="00DB2CAF">
        <w:rPr>
          <w:szCs w:val="22"/>
        </w:rPr>
        <w:tab/>
        <w:t>Any other questions?</w:t>
      </w:r>
    </w:p>
    <w:p w:rsidR="0015319A" w:rsidRPr="00DB2CAF" w:rsidRDefault="0015319A" w:rsidP="0015319A">
      <w:pPr>
        <w:ind w:firstLine="0"/>
        <w:rPr>
          <w:szCs w:val="22"/>
        </w:rPr>
      </w:pPr>
      <w:r w:rsidRPr="00DB2CAF">
        <w:rPr>
          <w:szCs w:val="22"/>
        </w:rPr>
        <w:tab/>
        <w:t>REPRESENTATIVE DAVIS:  (Shaking head.)</w:t>
      </w:r>
    </w:p>
    <w:p w:rsidR="0015319A" w:rsidRPr="00DB2CAF" w:rsidRDefault="0015319A" w:rsidP="0015319A">
      <w:pPr>
        <w:ind w:firstLine="0"/>
        <w:rPr>
          <w:szCs w:val="22"/>
        </w:rPr>
      </w:pPr>
      <w:r w:rsidRPr="00DB2CAF">
        <w:rPr>
          <w:szCs w:val="22"/>
        </w:rPr>
        <w:tab/>
        <w:t>REPRESENTATIVE WHITMIRE:  I move for a favorable report.</w:t>
      </w:r>
    </w:p>
    <w:p w:rsidR="0015319A" w:rsidRPr="00DB2CAF" w:rsidRDefault="0015319A" w:rsidP="0015319A">
      <w:pPr>
        <w:ind w:firstLine="0"/>
        <w:rPr>
          <w:szCs w:val="22"/>
        </w:rPr>
      </w:pPr>
      <w:r w:rsidRPr="00DB2CAF">
        <w:rPr>
          <w:szCs w:val="22"/>
        </w:rPr>
        <w:tab/>
        <w:t>CHAIRMAN SENATOR PEELER:  The motion is a favorable report.</w:t>
      </w:r>
    </w:p>
    <w:p w:rsidR="0015319A" w:rsidRPr="00DB2CAF" w:rsidRDefault="0015319A" w:rsidP="0015319A">
      <w:pPr>
        <w:ind w:firstLine="0"/>
        <w:rPr>
          <w:szCs w:val="22"/>
        </w:rPr>
      </w:pPr>
      <w:r w:rsidRPr="00DB2CAF">
        <w:rPr>
          <w:szCs w:val="22"/>
        </w:rPr>
        <w:tab/>
        <w:t>SENATOR SCOTT:  I will second.</w:t>
      </w:r>
    </w:p>
    <w:p w:rsidR="0015319A" w:rsidRPr="00DB2CAF" w:rsidRDefault="0015319A" w:rsidP="0015319A">
      <w:pPr>
        <w:ind w:firstLine="0"/>
        <w:rPr>
          <w:szCs w:val="22"/>
        </w:rPr>
      </w:pPr>
      <w:r w:rsidRPr="00DB2CAF">
        <w:rPr>
          <w:szCs w:val="22"/>
        </w:rPr>
        <w:tab/>
        <w:t>CHAIRMAN SENATOR PEELER:  Seconded.</w:t>
      </w:r>
    </w:p>
    <w:p w:rsidR="0015319A" w:rsidRPr="00DB2CAF" w:rsidRDefault="0015319A" w:rsidP="0015319A">
      <w:pPr>
        <w:ind w:firstLine="0"/>
        <w:rPr>
          <w:szCs w:val="22"/>
        </w:rPr>
      </w:pPr>
      <w:r w:rsidRPr="00DB2CAF">
        <w:rPr>
          <w:szCs w:val="22"/>
        </w:rPr>
        <w:tab/>
        <w:t>Any discussion?</w:t>
      </w:r>
    </w:p>
    <w:p w:rsidR="0015319A" w:rsidRPr="00DB2CAF" w:rsidRDefault="0015319A" w:rsidP="0015319A">
      <w:pPr>
        <w:ind w:firstLine="0"/>
        <w:rPr>
          <w:szCs w:val="22"/>
        </w:rPr>
      </w:pPr>
      <w:r w:rsidRPr="00DB2CAF">
        <w:rPr>
          <w:szCs w:val="22"/>
        </w:rPr>
        <w:tab/>
        <w:t>Hearing none, all in favor say aye.</w:t>
      </w:r>
    </w:p>
    <w:p w:rsidR="0015319A" w:rsidRPr="00DB2CAF" w:rsidRDefault="0015319A" w:rsidP="0015319A">
      <w:pPr>
        <w:ind w:firstLine="0"/>
        <w:rPr>
          <w:szCs w:val="22"/>
        </w:rPr>
      </w:pPr>
      <w:r w:rsidRPr="00DB2CAF">
        <w:rPr>
          <w:szCs w:val="22"/>
        </w:rPr>
        <w:tab/>
        <w:t>(Members respond.)</w:t>
      </w:r>
    </w:p>
    <w:p w:rsidR="0015319A" w:rsidRPr="00DB2CAF" w:rsidRDefault="0015319A" w:rsidP="0015319A">
      <w:pPr>
        <w:ind w:firstLine="0"/>
        <w:rPr>
          <w:szCs w:val="22"/>
        </w:rPr>
      </w:pPr>
      <w:r w:rsidRPr="00DB2CAF">
        <w:rPr>
          <w:szCs w:val="22"/>
        </w:rPr>
        <w:tab/>
        <w:t>CHAIRMAN SENATOR PEELER:  The ayes have it.</w:t>
      </w:r>
    </w:p>
    <w:p w:rsidR="0015319A" w:rsidRPr="00DB2CAF" w:rsidRDefault="0015319A" w:rsidP="0015319A">
      <w:pPr>
        <w:ind w:firstLine="0"/>
        <w:rPr>
          <w:szCs w:val="22"/>
        </w:rPr>
      </w:pPr>
      <w:r w:rsidRPr="00DB2CAF">
        <w:rPr>
          <w:szCs w:val="22"/>
        </w:rPr>
        <w:tab/>
        <w:t>Thank you so much for your service and for your willingness to continue to serve.</w:t>
      </w:r>
    </w:p>
    <w:p w:rsidR="0015319A" w:rsidRPr="00DB2CAF" w:rsidRDefault="0015319A" w:rsidP="0015319A">
      <w:pPr>
        <w:ind w:firstLine="0"/>
        <w:rPr>
          <w:szCs w:val="22"/>
        </w:rPr>
      </w:pPr>
      <w:r w:rsidRPr="00DB2CAF">
        <w:rPr>
          <w:szCs w:val="22"/>
        </w:rPr>
        <w:tab/>
        <w:t>MR. MOORE:  Thank you, sir.</w:t>
      </w:r>
    </w:p>
    <w:p w:rsidR="0015319A" w:rsidRPr="00DB2CAF" w:rsidRDefault="0015319A" w:rsidP="0015319A">
      <w:pPr>
        <w:ind w:firstLine="0"/>
        <w:rPr>
          <w:szCs w:val="22"/>
        </w:rPr>
      </w:pPr>
      <w:r w:rsidRPr="00DB2CAF">
        <w:rPr>
          <w:szCs w:val="22"/>
        </w:rPr>
        <w:tab/>
        <w:t>I thank all of you.</w:t>
      </w:r>
    </w:p>
    <w:p w:rsidR="0015319A" w:rsidRPr="00DB2CAF" w:rsidRDefault="0015319A" w:rsidP="0015319A">
      <w:pPr>
        <w:ind w:firstLine="0"/>
        <w:rPr>
          <w:szCs w:val="22"/>
        </w:rPr>
      </w:pPr>
      <w:r w:rsidRPr="00DB2CAF">
        <w:rPr>
          <w:szCs w:val="22"/>
        </w:rPr>
        <w:tab/>
        <w:t>REPRESENTATIVE DAVIS:  Thank you for being here this morning.</w:t>
      </w:r>
    </w:p>
    <w:p w:rsidR="0015319A" w:rsidRPr="00DB2CAF" w:rsidRDefault="0015319A" w:rsidP="0015319A">
      <w:pPr>
        <w:ind w:firstLine="0"/>
        <w:rPr>
          <w:szCs w:val="22"/>
        </w:rPr>
      </w:pPr>
      <w:r w:rsidRPr="00DB2CAF">
        <w:rPr>
          <w:szCs w:val="22"/>
        </w:rPr>
        <w:tab/>
        <w:t>MS. CASTO:  Thanks.</w:t>
      </w:r>
    </w:p>
    <w:p w:rsidR="0015319A" w:rsidRPr="00DB2CAF" w:rsidRDefault="0015319A" w:rsidP="0015319A">
      <w:pPr>
        <w:ind w:firstLine="0"/>
        <w:rPr>
          <w:szCs w:val="22"/>
        </w:rPr>
      </w:pPr>
      <w:r w:rsidRPr="00DB2CAF">
        <w:rPr>
          <w:szCs w:val="22"/>
        </w:rPr>
        <w:tab/>
        <w:t>CHAIRMAN SENATOR PEELER:  Martha, would you like to announce?</w:t>
      </w:r>
    </w:p>
    <w:p w:rsidR="0015319A" w:rsidRPr="00DB2CAF" w:rsidRDefault="0015319A" w:rsidP="0015319A">
      <w:pPr>
        <w:ind w:firstLine="0"/>
        <w:rPr>
          <w:szCs w:val="22"/>
        </w:rPr>
      </w:pPr>
      <w:r w:rsidRPr="00DB2CAF">
        <w:rPr>
          <w:szCs w:val="22"/>
        </w:rPr>
        <w:tab/>
        <w:t>REPRESENTATIVE WHITMIRE:  I’m looking forward to coming down</w:t>
      </w:r>
      <w:r w:rsidR="00B15E32">
        <w:rPr>
          <w:szCs w:val="22"/>
        </w:rPr>
        <w:t>.</w:t>
      </w:r>
      <w:r w:rsidRPr="00DB2CAF">
        <w:rPr>
          <w:szCs w:val="22"/>
        </w:rPr>
        <w:t xml:space="preserve"> </w:t>
      </w:r>
    </w:p>
    <w:p w:rsidR="0015319A" w:rsidRPr="00DB2CAF" w:rsidRDefault="0015319A" w:rsidP="0015319A">
      <w:pPr>
        <w:ind w:firstLine="0"/>
        <w:rPr>
          <w:szCs w:val="22"/>
        </w:rPr>
      </w:pPr>
      <w:r w:rsidRPr="00DB2CAF">
        <w:rPr>
          <w:szCs w:val="22"/>
        </w:rPr>
        <w:tab/>
      </w:r>
      <w:r w:rsidR="00B15E32" w:rsidRPr="00DB2CAF">
        <w:rPr>
          <w:szCs w:val="22"/>
        </w:rPr>
        <w:t>REPRESENTATIVE</w:t>
      </w:r>
      <w:r w:rsidRPr="00DB2CAF">
        <w:rPr>
          <w:szCs w:val="22"/>
        </w:rPr>
        <w:t xml:space="preserve"> HENDERSON:  Yes, and I’m going to come too.</w:t>
      </w:r>
    </w:p>
    <w:p w:rsidR="0015319A" w:rsidRPr="00DB2CAF" w:rsidRDefault="0015319A" w:rsidP="0015319A">
      <w:pPr>
        <w:ind w:firstLine="0"/>
        <w:rPr>
          <w:szCs w:val="22"/>
        </w:rPr>
      </w:pPr>
      <w:r w:rsidRPr="00DB2CAF">
        <w:rPr>
          <w:szCs w:val="22"/>
        </w:rPr>
        <w:tab/>
        <w:t>MR. MOORE:  Yes, please do.</w:t>
      </w:r>
    </w:p>
    <w:p w:rsidR="0015319A" w:rsidRPr="00DB2CAF" w:rsidRDefault="0015319A" w:rsidP="0015319A">
      <w:pPr>
        <w:ind w:firstLine="0"/>
        <w:rPr>
          <w:szCs w:val="22"/>
        </w:rPr>
      </w:pPr>
      <w:r w:rsidRPr="00DB2CAF">
        <w:rPr>
          <w:szCs w:val="22"/>
        </w:rPr>
        <w:tab/>
        <w:t xml:space="preserve">MS. CASTO:  I have before you all a schedule for the rest of the timeframe for the candidates.  </w:t>
      </w:r>
    </w:p>
    <w:p w:rsidR="0015319A" w:rsidRPr="00DB2CAF" w:rsidRDefault="0015319A" w:rsidP="0015319A">
      <w:pPr>
        <w:ind w:firstLine="0"/>
        <w:rPr>
          <w:szCs w:val="22"/>
        </w:rPr>
      </w:pPr>
      <w:r w:rsidRPr="00DB2CAF">
        <w:rPr>
          <w:szCs w:val="22"/>
        </w:rPr>
        <w:tab/>
        <w:t>What we are trying to do -- we just finished the last screening.  On Friday, March 17, we’re going to release -- and it will be printed in the Journals of the House and the Senate.  It will be an initial release of names.  By law, we have to wait at least 48 hours for it to be formally released and candidates to get their pledge.</w:t>
      </w:r>
    </w:p>
    <w:p w:rsidR="0015319A" w:rsidRPr="00DB2CAF" w:rsidRDefault="0015319A" w:rsidP="0015319A">
      <w:pPr>
        <w:ind w:firstLine="0"/>
        <w:rPr>
          <w:szCs w:val="22"/>
        </w:rPr>
      </w:pPr>
      <w:r w:rsidRPr="00DB2CAF">
        <w:rPr>
          <w:szCs w:val="22"/>
        </w:rPr>
        <w:tab/>
        <w:t>So what we are proposing for you all to adopt is that on Tuesday, March 21, at 12 noon, the candidates will be released to get pledges.</w:t>
      </w:r>
    </w:p>
    <w:p w:rsidR="0015319A" w:rsidRPr="00DB2CAF" w:rsidRDefault="0015319A" w:rsidP="0015319A">
      <w:pPr>
        <w:ind w:firstLine="0"/>
        <w:rPr>
          <w:szCs w:val="22"/>
        </w:rPr>
      </w:pPr>
      <w:r w:rsidRPr="00DB2CAF">
        <w:rPr>
          <w:szCs w:val="22"/>
        </w:rPr>
        <w:tab/>
        <w:t>The election will be Wednesday, April 5.  We’ve got to have two weeks, so this is two weeks and one day -- or half a day before the election.</w:t>
      </w:r>
    </w:p>
    <w:p w:rsidR="0015319A" w:rsidRPr="00DB2CAF" w:rsidRDefault="0015319A" w:rsidP="0015319A">
      <w:pPr>
        <w:ind w:firstLine="0"/>
        <w:rPr>
          <w:szCs w:val="22"/>
        </w:rPr>
      </w:pPr>
      <w:r w:rsidRPr="00DB2CAF">
        <w:rPr>
          <w:szCs w:val="22"/>
        </w:rPr>
        <w:tab/>
        <w:t>We will send this out to all the candidates.  It tells them that they cannot -- and it’s straight from the statute -- cannot seek directly or indirectly the pledge of any member of the General Assembly until 12 noon on March 21.  And if a member is found in violation of making a pledge, they go before the Ethics Committee, and any candidate, it’s a misdemeanor charge.</w:t>
      </w:r>
    </w:p>
    <w:p w:rsidR="0015319A" w:rsidRPr="00DB2CAF" w:rsidRDefault="0015319A" w:rsidP="0015319A">
      <w:pPr>
        <w:ind w:firstLine="0"/>
        <w:rPr>
          <w:szCs w:val="22"/>
        </w:rPr>
      </w:pPr>
      <w:r w:rsidRPr="00DB2CAF">
        <w:rPr>
          <w:szCs w:val="22"/>
        </w:rPr>
        <w:tab/>
        <w:t>CHAIRMAN SENATOR PEELER:  Everybody okay with the schedule?</w:t>
      </w:r>
    </w:p>
    <w:p w:rsidR="0015319A" w:rsidRPr="00DB2CAF" w:rsidRDefault="0015319A" w:rsidP="0015319A">
      <w:pPr>
        <w:ind w:firstLine="0"/>
        <w:rPr>
          <w:szCs w:val="22"/>
        </w:rPr>
      </w:pPr>
      <w:r w:rsidRPr="00DB2CAF">
        <w:rPr>
          <w:szCs w:val="22"/>
        </w:rPr>
        <w:tab/>
        <w:t>THE MEMBERS:  (Nodding heads.)</w:t>
      </w:r>
    </w:p>
    <w:p w:rsidR="0015319A" w:rsidRPr="00DB2CAF" w:rsidRDefault="0015319A" w:rsidP="0015319A">
      <w:pPr>
        <w:ind w:firstLine="0"/>
        <w:rPr>
          <w:szCs w:val="22"/>
        </w:rPr>
      </w:pPr>
      <w:r w:rsidRPr="00DB2CAF">
        <w:rPr>
          <w:szCs w:val="22"/>
        </w:rPr>
        <w:tab/>
        <w:t>SENATOR SCOTT:  Motion to adjourn.</w:t>
      </w:r>
    </w:p>
    <w:p w:rsidR="0015319A" w:rsidRPr="00DB2CAF" w:rsidRDefault="0015319A" w:rsidP="0015319A">
      <w:pPr>
        <w:ind w:firstLine="0"/>
        <w:rPr>
          <w:szCs w:val="22"/>
        </w:rPr>
      </w:pPr>
      <w:r w:rsidRPr="00DB2CAF">
        <w:rPr>
          <w:szCs w:val="22"/>
        </w:rPr>
        <w:tab/>
        <w:t>REPRESENTATIVE WHITMIRE:  Second.</w:t>
      </w:r>
    </w:p>
    <w:p w:rsidR="0015319A" w:rsidRPr="00DB2CAF" w:rsidRDefault="0015319A" w:rsidP="0015319A">
      <w:pPr>
        <w:ind w:firstLine="0"/>
        <w:rPr>
          <w:szCs w:val="22"/>
        </w:rPr>
      </w:pPr>
      <w:r w:rsidRPr="00DB2CAF">
        <w:rPr>
          <w:szCs w:val="22"/>
        </w:rPr>
        <w:tab/>
        <w:t>CHAIRMAN SENATOR PEELER:  Okay.  We are adjourned.  Thank you.</w:t>
      </w:r>
    </w:p>
    <w:p w:rsidR="0015319A" w:rsidRPr="00DB2CAF" w:rsidRDefault="0015319A" w:rsidP="0015319A">
      <w:pPr>
        <w:ind w:firstLine="0"/>
        <w:rPr>
          <w:szCs w:val="22"/>
        </w:rPr>
      </w:pPr>
      <w:r w:rsidRPr="00DB2CAF">
        <w:rPr>
          <w:szCs w:val="22"/>
        </w:rPr>
        <w:tab/>
        <w:t>(The meeting was adjourned at approximately 10:45 a.m.)</w:t>
      </w:r>
    </w:p>
    <w:p w:rsidR="0015319A" w:rsidRDefault="0015319A" w:rsidP="0015319A">
      <w:pPr>
        <w:ind w:firstLine="0"/>
      </w:pPr>
    </w:p>
    <w:p w:rsidR="0015319A" w:rsidRDefault="0015319A" w:rsidP="0015319A">
      <w:bookmarkStart w:id="7" w:name="file_end15"/>
      <w:bookmarkEnd w:id="7"/>
      <w:r>
        <w:t>Received as information.</w:t>
      </w:r>
    </w:p>
    <w:p w:rsidR="00E96382" w:rsidRDefault="00E96382">
      <w:pPr>
        <w:ind w:firstLine="0"/>
        <w:jc w:val="left"/>
      </w:pPr>
      <w:r>
        <w:br w:type="page"/>
      </w:r>
    </w:p>
    <w:p w:rsidR="0015319A" w:rsidRPr="0015319A" w:rsidRDefault="0015319A" w:rsidP="0015319A">
      <w:pPr>
        <w:keepNext/>
        <w:jc w:val="center"/>
        <w:rPr>
          <w:b/>
        </w:rPr>
      </w:pPr>
      <w:r w:rsidRPr="0015319A">
        <w:rPr>
          <w:b/>
        </w:rPr>
        <w:t>REGULATION WITHDRAWN AND RESUBMITTED</w:t>
      </w:r>
    </w:p>
    <w:p w:rsidR="0015319A" w:rsidRPr="00822593" w:rsidRDefault="0015319A" w:rsidP="0015319A">
      <w:bookmarkStart w:id="8" w:name="file_start17"/>
      <w:bookmarkEnd w:id="8"/>
      <w:r w:rsidRPr="00822593">
        <w:t>Document No. 4695</w:t>
      </w:r>
    </w:p>
    <w:p w:rsidR="0015319A" w:rsidRPr="00822593" w:rsidRDefault="0015319A" w:rsidP="0015319A">
      <w:r w:rsidRPr="00822593">
        <w:t>Agency: State Board of Education</w:t>
      </w:r>
    </w:p>
    <w:p w:rsidR="0015319A" w:rsidRPr="00822593" w:rsidRDefault="0015319A" w:rsidP="0015319A">
      <w:r w:rsidRPr="00822593">
        <w:t xml:space="preserve">Statutory Authority: 1976 Code Sections 59-5-60, 59-59-10 et seq., </w:t>
      </w:r>
      <w:r w:rsidR="00E96382">
        <w:tab/>
      </w:r>
      <w:r w:rsidRPr="00822593">
        <w:t>and Pub.L. 114-95</w:t>
      </w:r>
    </w:p>
    <w:p w:rsidR="0015319A" w:rsidRPr="00822593" w:rsidRDefault="0015319A" w:rsidP="0015319A">
      <w:r w:rsidRPr="00822593">
        <w:t xml:space="preserve">Administrative and Professional Personnel Qualifications, Duties and </w:t>
      </w:r>
      <w:r w:rsidR="00E96382">
        <w:tab/>
      </w:r>
      <w:r w:rsidRPr="00822593">
        <w:t>Workloads</w:t>
      </w:r>
    </w:p>
    <w:p w:rsidR="0015319A" w:rsidRPr="00822593" w:rsidRDefault="0015319A" w:rsidP="0015319A">
      <w:r w:rsidRPr="00822593">
        <w:t xml:space="preserve">Received by Speaker of the House of Representatives January 11, </w:t>
      </w:r>
      <w:r w:rsidR="00E96382">
        <w:tab/>
      </w:r>
      <w:r w:rsidRPr="00822593">
        <w:t>2017</w:t>
      </w:r>
    </w:p>
    <w:p w:rsidR="0015319A" w:rsidRPr="00E96382" w:rsidRDefault="0015319A" w:rsidP="0015319A">
      <w:r w:rsidRPr="00822593">
        <w:t xml:space="preserve">Referred </w:t>
      </w:r>
      <w:r w:rsidRPr="00E96382">
        <w:t>to Regulations and Administrative Procedures Committee</w:t>
      </w:r>
    </w:p>
    <w:p w:rsidR="0015319A" w:rsidRPr="00822593" w:rsidRDefault="0015319A" w:rsidP="0015319A">
      <w:r w:rsidRPr="00822593">
        <w:t>Legislative Review Expiration May 11, 2017</w:t>
      </w:r>
    </w:p>
    <w:p w:rsidR="0015319A" w:rsidRDefault="0015319A" w:rsidP="0015319A">
      <w:r w:rsidRPr="00822593">
        <w:t>Revised: January 10, 2018</w:t>
      </w:r>
    </w:p>
    <w:p w:rsidR="0015319A" w:rsidRDefault="0015319A" w:rsidP="0015319A"/>
    <w:p w:rsidR="0015319A" w:rsidRPr="0015319A" w:rsidRDefault="0015319A" w:rsidP="0015319A">
      <w:pPr>
        <w:keepNext/>
        <w:jc w:val="center"/>
        <w:rPr>
          <w:b/>
        </w:rPr>
      </w:pPr>
      <w:r w:rsidRPr="0015319A">
        <w:rPr>
          <w:b/>
        </w:rPr>
        <w:t>REGULATION WITHDRAWN AND RESUBMITTED</w:t>
      </w:r>
    </w:p>
    <w:p w:rsidR="0015319A" w:rsidRPr="007B5C66" w:rsidRDefault="0015319A" w:rsidP="0015319A">
      <w:bookmarkStart w:id="9" w:name="file_start18"/>
      <w:bookmarkEnd w:id="9"/>
      <w:r w:rsidRPr="007B5C66">
        <w:t>Document No. 4698</w:t>
      </w:r>
    </w:p>
    <w:p w:rsidR="0015319A" w:rsidRPr="007B5C66" w:rsidRDefault="0015319A" w:rsidP="0015319A">
      <w:r w:rsidRPr="007B5C66">
        <w:t>Agency: State Board of Education</w:t>
      </w:r>
    </w:p>
    <w:p w:rsidR="0015319A" w:rsidRPr="007B5C66" w:rsidRDefault="0015319A" w:rsidP="0015319A">
      <w:r w:rsidRPr="007B5C66">
        <w:t>Statutory Authority: 1976 Code Sections 59-5-60 and 59-25-110</w:t>
      </w:r>
    </w:p>
    <w:p w:rsidR="0015319A" w:rsidRPr="007B5C66" w:rsidRDefault="0015319A" w:rsidP="0015319A">
      <w:r w:rsidRPr="007B5C66">
        <w:t>Certification Requirements</w:t>
      </w:r>
    </w:p>
    <w:p w:rsidR="0015319A" w:rsidRPr="007B5C66" w:rsidRDefault="0015319A" w:rsidP="0015319A">
      <w:r w:rsidRPr="007B5C66">
        <w:t xml:space="preserve">Received by Speaker of the House of Representatives January 10, </w:t>
      </w:r>
      <w:r w:rsidR="00BE2D75">
        <w:tab/>
      </w:r>
      <w:r w:rsidRPr="007B5C66">
        <w:t>2017</w:t>
      </w:r>
    </w:p>
    <w:p w:rsidR="0015319A" w:rsidRPr="007B5C66" w:rsidRDefault="0015319A" w:rsidP="0015319A">
      <w:r w:rsidRPr="007B5C66">
        <w:t xml:space="preserve">Referred </w:t>
      </w:r>
      <w:r w:rsidRPr="00BE2D75">
        <w:t>to Regulations and Administrative Procedures Committee</w:t>
      </w:r>
    </w:p>
    <w:p w:rsidR="0015319A" w:rsidRPr="007B5C66" w:rsidRDefault="0015319A" w:rsidP="0015319A">
      <w:r w:rsidRPr="007B5C66">
        <w:t>Legislative Review Expiration May 10, 2017</w:t>
      </w:r>
    </w:p>
    <w:p w:rsidR="0015319A" w:rsidRDefault="0015319A" w:rsidP="0015319A">
      <w:r w:rsidRPr="007B5C66">
        <w:t>Revised: January 9, 2018</w:t>
      </w:r>
    </w:p>
    <w:p w:rsidR="0015319A" w:rsidRDefault="0015319A" w:rsidP="0015319A"/>
    <w:p w:rsidR="0015319A" w:rsidRPr="0015319A" w:rsidRDefault="0015319A" w:rsidP="0015319A">
      <w:pPr>
        <w:keepNext/>
        <w:jc w:val="center"/>
        <w:rPr>
          <w:b/>
        </w:rPr>
      </w:pPr>
      <w:r w:rsidRPr="0015319A">
        <w:rPr>
          <w:b/>
        </w:rPr>
        <w:t>REGULATION WITHDRAWN AND RESUBMITTED</w:t>
      </w:r>
    </w:p>
    <w:p w:rsidR="0015319A" w:rsidRPr="00473C65" w:rsidRDefault="0015319A" w:rsidP="0015319A">
      <w:bookmarkStart w:id="10" w:name="file_start19"/>
      <w:bookmarkEnd w:id="10"/>
      <w:r w:rsidRPr="00473C65">
        <w:t>Document No. 4699</w:t>
      </w:r>
    </w:p>
    <w:p w:rsidR="0015319A" w:rsidRPr="00473C65" w:rsidRDefault="0015319A" w:rsidP="0015319A">
      <w:r w:rsidRPr="00473C65">
        <w:t>Agency: State Board of Education</w:t>
      </w:r>
    </w:p>
    <w:p w:rsidR="0015319A" w:rsidRPr="00473C65" w:rsidRDefault="0015319A" w:rsidP="0015319A">
      <w:r w:rsidRPr="00473C65">
        <w:t>Statutory Authority: 1976 Code Sections 59-5-60(1), 59-25-110, 59-</w:t>
      </w:r>
      <w:r w:rsidR="00BE2D75">
        <w:tab/>
      </w:r>
      <w:r w:rsidRPr="00473C65">
        <w:t xml:space="preserve">26-10 et seq., and Pub.L. 114-95 </w:t>
      </w:r>
    </w:p>
    <w:p w:rsidR="0015319A" w:rsidRPr="00473C65" w:rsidRDefault="0015319A" w:rsidP="0015319A">
      <w:r w:rsidRPr="00473C65">
        <w:t>Credential Classification</w:t>
      </w:r>
    </w:p>
    <w:p w:rsidR="0015319A" w:rsidRPr="00473C65" w:rsidRDefault="0015319A" w:rsidP="0015319A">
      <w:r w:rsidRPr="00473C65">
        <w:t xml:space="preserve">Received by Speaker of the House of Representatives January 10, </w:t>
      </w:r>
      <w:r w:rsidR="00BE2D75">
        <w:tab/>
      </w:r>
      <w:r w:rsidRPr="00473C65">
        <w:t>2017</w:t>
      </w:r>
    </w:p>
    <w:p w:rsidR="0015319A" w:rsidRPr="00473C65" w:rsidRDefault="0015319A" w:rsidP="0015319A">
      <w:r w:rsidRPr="00BE2D75">
        <w:t>Referred to Regulations and Administrative Procedures</w:t>
      </w:r>
      <w:r w:rsidRPr="00473C65">
        <w:t xml:space="preserve"> Committee</w:t>
      </w:r>
    </w:p>
    <w:p w:rsidR="0015319A" w:rsidRPr="00473C65" w:rsidRDefault="0015319A" w:rsidP="0015319A">
      <w:r w:rsidRPr="00473C65">
        <w:t>Legislative Review Expiration May 10, 2017</w:t>
      </w:r>
    </w:p>
    <w:p w:rsidR="0015319A" w:rsidRDefault="0015319A" w:rsidP="0015319A">
      <w:r w:rsidRPr="00473C65">
        <w:t>Revised: January 9, 2018</w:t>
      </w:r>
    </w:p>
    <w:p w:rsidR="0015319A" w:rsidRDefault="0015319A" w:rsidP="0015319A"/>
    <w:p w:rsidR="0015319A" w:rsidRPr="0015319A" w:rsidRDefault="0015319A" w:rsidP="0015319A">
      <w:pPr>
        <w:keepNext/>
        <w:jc w:val="center"/>
        <w:rPr>
          <w:b/>
        </w:rPr>
      </w:pPr>
      <w:r w:rsidRPr="0015319A">
        <w:rPr>
          <w:b/>
        </w:rPr>
        <w:t>REGULATION WITHDRAWN AND RESUBMITTED</w:t>
      </w:r>
    </w:p>
    <w:p w:rsidR="0015319A" w:rsidRPr="001521E8" w:rsidRDefault="0015319A" w:rsidP="0015319A">
      <w:bookmarkStart w:id="11" w:name="file_start20"/>
      <w:bookmarkEnd w:id="11"/>
      <w:r w:rsidRPr="001521E8">
        <w:t>Document No. 4701</w:t>
      </w:r>
    </w:p>
    <w:p w:rsidR="0015319A" w:rsidRPr="001521E8" w:rsidRDefault="0015319A" w:rsidP="0015319A">
      <w:r w:rsidRPr="001521E8">
        <w:t>Agency: State Board of Education</w:t>
      </w:r>
    </w:p>
    <w:p w:rsidR="0015319A" w:rsidRPr="001521E8" w:rsidRDefault="0015319A" w:rsidP="0015319A">
      <w:r w:rsidRPr="001521E8">
        <w:t>Statutory Authority: 1976 Code Sections 59-5-60(1), 59-25-110, 59-</w:t>
      </w:r>
      <w:r w:rsidR="00BE2D75">
        <w:tab/>
      </w:r>
      <w:r w:rsidRPr="001521E8">
        <w:t>26-10 et seq., and 20 U.S.C. 6301 et seq.</w:t>
      </w:r>
    </w:p>
    <w:p w:rsidR="0015319A" w:rsidRPr="001521E8" w:rsidRDefault="0015319A" w:rsidP="0015319A">
      <w:r w:rsidRPr="001521E8">
        <w:t>Requirements for Additional Areas of Certification</w:t>
      </w:r>
    </w:p>
    <w:p w:rsidR="0015319A" w:rsidRPr="001521E8" w:rsidRDefault="0015319A" w:rsidP="0015319A">
      <w:r w:rsidRPr="001521E8">
        <w:t xml:space="preserve">Received by Speaker of the House of Representatives January 10, </w:t>
      </w:r>
      <w:r w:rsidR="00BE2D75">
        <w:tab/>
      </w:r>
      <w:r w:rsidRPr="001521E8">
        <w:t>2017</w:t>
      </w:r>
    </w:p>
    <w:p w:rsidR="0015319A" w:rsidRPr="00BE2D75" w:rsidRDefault="0015319A" w:rsidP="0015319A">
      <w:r w:rsidRPr="001521E8">
        <w:t xml:space="preserve">Referred </w:t>
      </w:r>
      <w:r w:rsidRPr="00BE2D75">
        <w:t>to Regulations and Administrative Procedures Committee</w:t>
      </w:r>
    </w:p>
    <w:p w:rsidR="0015319A" w:rsidRPr="001521E8" w:rsidRDefault="0015319A" w:rsidP="0015319A">
      <w:r w:rsidRPr="001521E8">
        <w:t>Legislative Review Expiration May 10, 2017</w:t>
      </w:r>
    </w:p>
    <w:p w:rsidR="0015319A" w:rsidRDefault="0015319A" w:rsidP="0015319A">
      <w:r w:rsidRPr="001521E8">
        <w:t>Revised: January 9, 2018</w:t>
      </w:r>
    </w:p>
    <w:p w:rsidR="0015319A" w:rsidRDefault="0015319A" w:rsidP="0015319A"/>
    <w:p w:rsidR="0015319A" w:rsidRDefault="0015319A" w:rsidP="0015319A">
      <w:pPr>
        <w:keepNext/>
        <w:jc w:val="center"/>
        <w:rPr>
          <w:b/>
        </w:rPr>
      </w:pPr>
      <w:r w:rsidRPr="0015319A">
        <w:rPr>
          <w:b/>
        </w:rPr>
        <w:t>HOUSE RESOLUTION</w:t>
      </w:r>
    </w:p>
    <w:p w:rsidR="0015319A" w:rsidRDefault="0015319A" w:rsidP="0015319A">
      <w:pPr>
        <w:keepNext/>
      </w:pPr>
      <w:r>
        <w:t>The following was introduced:</w:t>
      </w:r>
    </w:p>
    <w:p w:rsidR="0015319A" w:rsidRDefault="0015319A" w:rsidP="0015319A">
      <w:pPr>
        <w:keepNext/>
      </w:pPr>
      <w:bookmarkStart w:id="12" w:name="include_clip_start_22"/>
      <w:bookmarkEnd w:id="12"/>
    </w:p>
    <w:p w:rsidR="0015319A" w:rsidRDefault="0015319A" w:rsidP="0015319A">
      <w:r>
        <w:t>H. 4010 -- Reps. G. R. Smith, Rutherford,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Ryhal, Sandifer, Simrill, G. M. Smith, J. E. Smith, Sottile, Spires, Stavrinakis, Stringer, Tallon, Taylor, Thayer, Thigpen, Toole, Weeks, West, Wheeler, Whipper, White, Whitmire, Williams, Willis and Yow: A HOUSE RESOLUTION TO HONOR THE UNIVERSITY OF SOUTH CAROLINA WOMEN'S SOCCER TEAM ON CAPTURING THE 2016 SOUTHEASTERN CONFERENCE (SEC) REGULAR-SEASON CHAMPIONSHIP AND TO COMMEND THESE ATHLETES ON A SPECTACULAR SEASON.</w:t>
      </w:r>
    </w:p>
    <w:p w:rsidR="0015319A" w:rsidRDefault="0015319A" w:rsidP="0015319A">
      <w:bookmarkStart w:id="13" w:name="include_clip_end_22"/>
      <w:bookmarkEnd w:id="13"/>
    </w:p>
    <w:p w:rsidR="0015319A" w:rsidRDefault="0015319A" w:rsidP="0015319A">
      <w:r>
        <w:t>The Resolution was adopted.</w:t>
      </w:r>
    </w:p>
    <w:p w:rsidR="0015319A" w:rsidRDefault="0015319A" w:rsidP="0015319A"/>
    <w:p w:rsidR="0015319A" w:rsidRDefault="0015319A" w:rsidP="0015319A">
      <w:pPr>
        <w:keepNext/>
        <w:jc w:val="center"/>
        <w:rPr>
          <w:b/>
        </w:rPr>
      </w:pPr>
      <w:r w:rsidRPr="0015319A">
        <w:rPr>
          <w:b/>
        </w:rPr>
        <w:t>HOUSE RESOLUTION</w:t>
      </w:r>
    </w:p>
    <w:p w:rsidR="0015319A" w:rsidRDefault="0015319A" w:rsidP="0015319A">
      <w:pPr>
        <w:keepNext/>
      </w:pPr>
      <w:r>
        <w:t>The following was introduced:</w:t>
      </w:r>
    </w:p>
    <w:p w:rsidR="0015319A" w:rsidRDefault="0015319A" w:rsidP="0015319A">
      <w:pPr>
        <w:keepNext/>
      </w:pPr>
      <w:bookmarkStart w:id="14" w:name="include_clip_start_25"/>
      <w:bookmarkEnd w:id="14"/>
    </w:p>
    <w:p w:rsidR="0015319A" w:rsidRDefault="0015319A" w:rsidP="0015319A">
      <w:r>
        <w:t>H. 4011 -- Reps. G. R. Smith and Rutherford: A HOUSE RESOLUTION TO EXTEND THE PRIVILEGE OF THE FLOOR OF THE SOUTH CAROLINA HOUSE OF REPRESENTATIVES TO THE UNIVERSITY OF SOUTH CAROLINA WOMEN'S SOCCER TEAM, COACHES, AND SCHOOL OFFICIALS, AT A DATE AND TIME TO BE DETERMINED BY THE SPEAKER, FOR THE PURPOSE OF BEING RECOGNIZED AND HONORED FOR WINNING THE 2016 SOUTHEASTERN CONFERENCE (SEC) REGULAR-SEASON CHAMPIONSHIP.</w:t>
      </w:r>
    </w:p>
    <w:p w:rsidR="0015319A" w:rsidRDefault="0015319A" w:rsidP="0015319A"/>
    <w:p w:rsidR="0015319A" w:rsidRDefault="0015319A" w:rsidP="001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5319A" w:rsidRDefault="0015319A" w:rsidP="001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5319A" w:rsidRDefault="0015319A" w:rsidP="001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University of South Carolina women</w:t>
      </w:r>
      <w:r w:rsidRPr="001D2C53">
        <w:t>’</w:t>
      </w:r>
      <w:r>
        <w:t xml:space="preserve">s soccer team, coaches, and school officials, at a date and time to be determined by the Speaker, for the purpose of being recognized and honored for </w:t>
      </w:r>
      <w:r w:rsidRPr="0015319A">
        <w:rPr>
          <w:color w:val="000000"/>
          <w:u w:color="000000"/>
        </w:rPr>
        <w:t xml:space="preserve">winning the </w:t>
      </w:r>
      <w:r>
        <w:rPr>
          <w:rFonts w:eastAsia="MS Mincho"/>
        </w:rPr>
        <w:t>2016 Southeastern Conference (SEC) Regular</w:t>
      </w:r>
      <w:r>
        <w:rPr>
          <w:rFonts w:eastAsia="MS Mincho"/>
        </w:rPr>
        <w:noBreakHyphen/>
        <w:t>Season Championship</w:t>
      </w:r>
      <w:r w:rsidRPr="0015319A">
        <w:rPr>
          <w:rFonts w:eastAsia="Calibri"/>
          <w:color w:val="000000"/>
          <w:szCs w:val="22"/>
          <w:u w:color="000000"/>
        </w:rPr>
        <w:t>.</w:t>
      </w:r>
    </w:p>
    <w:p w:rsidR="0015319A" w:rsidRDefault="0015319A" w:rsidP="001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5319A" w:rsidRDefault="0015319A" w:rsidP="0015319A">
      <w:r>
        <w:t>The Resolution was adopted.</w:t>
      </w:r>
    </w:p>
    <w:p w:rsidR="0015319A" w:rsidRDefault="0015319A" w:rsidP="0015319A"/>
    <w:p w:rsidR="0015319A" w:rsidRDefault="0015319A" w:rsidP="0015319A">
      <w:pPr>
        <w:keepNext/>
        <w:jc w:val="center"/>
        <w:rPr>
          <w:b/>
        </w:rPr>
      </w:pPr>
      <w:r w:rsidRPr="0015319A">
        <w:rPr>
          <w:b/>
        </w:rPr>
        <w:t>HOUSE RESOLUTION</w:t>
      </w:r>
    </w:p>
    <w:p w:rsidR="0015319A" w:rsidRDefault="0015319A" w:rsidP="0015319A">
      <w:pPr>
        <w:keepNext/>
      </w:pPr>
      <w:r>
        <w:t>The following was introduced:</w:t>
      </w:r>
    </w:p>
    <w:p w:rsidR="0015319A" w:rsidRDefault="0015319A" w:rsidP="0015319A">
      <w:pPr>
        <w:keepNext/>
      </w:pPr>
      <w:bookmarkStart w:id="15" w:name="include_clip_start_28"/>
      <w:bookmarkEnd w:id="15"/>
    </w:p>
    <w:p w:rsidR="0015319A" w:rsidRDefault="0015319A" w:rsidP="0015319A">
      <w:r>
        <w:t>H. 4012 -- Reps. Daning, Alexander, Allison, Anderson, Anthony, Arrington, Atkinson, Atwater, Bales, Ballentine, Bamberg, Bannister, Bedingfield, Bennett, Bernstein, Blackwell, Bowers, Bradley, Brown, Burns, Caskey, Chumley, Clary, Clemmons, Clyburn, Cobb-Hunter, Cogswell, Cole, Collins, Crawford, Crosby,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BRYAN EDDINGS OF CHARLESTON COUNTY ON CAPTURING THE SILVER MEDAL AT THE 2017 ABC NATIONAL CRAFT CHAMPIONSHIPS.</w:t>
      </w:r>
    </w:p>
    <w:p w:rsidR="0015319A" w:rsidRDefault="0015319A" w:rsidP="0015319A">
      <w:bookmarkStart w:id="16" w:name="include_clip_end_28"/>
      <w:bookmarkEnd w:id="16"/>
      <w:r>
        <w:t>The Resolution was adopted.</w:t>
      </w:r>
    </w:p>
    <w:p w:rsidR="0015319A" w:rsidRDefault="0015319A" w:rsidP="0015319A"/>
    <w:p w:rsidR="0015319A" w:rsidRDefault="0015319A" w:rsidP="0015319A">
      <w:pPr>
        <w:keepNext/>
        <w:jc w:val="center"/>
        <w:rPr>
          <w:b/>
        </w:rPr>
      </w:pPr>
      <w:r w:rsidRPr="0015319A">
        <w:rPr>
          <w:b/>
        </w:rPr>
        <w:t>HOUSE RESOLUTION</w:t>
      </w:r>
    </w:p>
    <w:p w:rsidR="0015319A" w:rsidRDefault="0015319A" w:rsidP="0015319A">
      <w:pPr>
        <w:keepNext/>
      </w:pPr>
      <w:r>
        <w:t>The following was introduced:</w:t>
      </w:r>
    </w:p>
    <w:p w:rsidR="0015319A" w:rsidRDefault="0015319A" w:rsidP="0015319A">
      <w:pPr>
        <w:keepNext/>
      </w:pPr>
      <w:bookmarkStart w:id="17" w:name="include_clip_start_31"/>
      <w:bookmarkEnd w:id="17"/>
    </w:p>
    <w:p w:rsidR="0015319A" w:rsidRDefault="0015319A" w:rsidP="0015319A">
      <w:r>
        <w:t>H. 4015 -- Reps. Dillard and Robinson-Simpson: A HOUSE RESOLUTION TO RECOGNIZE AND HONOR SPRINGFIELD BAPTIST CHURCH, AND TO CONGRATULATE THE PASTOR AND CONGREGATION UPON THE OCCASION OF THE ONE HUNDRED FIFTIETH ANNIVERSARY OF MINISTRY TO THEIR COMMUNITY AND THEIR GOD.</w:t>
      </w:r>
    </w:p>
    <w:p w:rsidR="0015319A" w:rsidRDefault="0015319A" w:rsidP="0015319A">
      <w:bookmarkStart w:id="18" w:name="include_clip_end_31"/>
      <w:bookmarkEnd w:id="18"/>
    </w:p>
    <w:p w:rsidR="0015319A" w:rsidRDefault="0015319A" w:rsidP="0015319A">
      <w:r>
        <w:t>The Resolution was adopted.</w:t>
      </w:r>
    </w:p>
    <w:p w:rsidR="0015319A" w:rsidRDefault="0015319A" w:rsidP="0015319A"/>
    <w:p w:rsidR="0015319A" w:rsidRDefault="0015319A" w:rsidP="0015319A">
      <w:pPr>
        <w:keepNext/>
        <w:jc w:val="center"/>
        <w:rPr>
          <w:b/>
        </w:rPr>
      </w:pPr>
      <w:r w:rsidRPr="0015319A">
        <w:rPr>
          <w:b/>
        </w:rPr>
        <w:t>HOUSE RESOLUTION</w:t>
      </w:r>
    </w:p>
    <w:p w:rsidR="0015319A" w:rsidRDefault="0015319A" w:rsidP="0015319A">
      <w:pPr>
        <w:keepNext/>
      </w:pPr>
      <w:r>
        <w:t>The following was introduced:</w:t>
      </w:r>
    </w:p>
    <w:p w:rsidR="0015319A" w:rsidRDefault="0015319A" w:rsidP="0015319A">
      <w:pPr>
        <w:keepNext/>
      </w:pPr>
      <w:bookmarkStart w:id="19" w:name="include_clip_start_34"/>
      <w:bookmarkEnd w:id="19"/>
    </w:p>
    <w:p w:rsidR="0015319A" w:rsidRDefault="0015319A" w:rsidP="0015319A">
      <w:r>
        <w:t xml:space="preserve">H. 4016 -- Reps. Hixon,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NORTH AUGUSTA HIGH SCHOOL GIRLS BASKETBALL TEAM, COACHES, AND SCHOOL OFFICIALS FOR A STELLAR SEASON AND TO CONGRATULATE THEM FOR WINNING THE 2017 SOUTH CAROLINA CLASS AAAA </w:t>
      </w:r>
      <w:r w:rsidR="00B15E32">
        <w:t xml:space="preserve">STATE </w:t>
      </w:r>
      <w:r>
        <w:t>CHAMPIONSHIP TITLE.</w:t>
      </w:r>
    </w:p>
    <w:p w:rsidR="0015319A" w:rsidRDefault="0015319A" w:rsidP="0015319A">
      <w:bookmarkStart w:id="20" w:name="include_clip_end_34"/>
      <w:bookmarkEnd w:id="20"/>
    </w:p>
    <w:p w:rsidR="0015319A" w:rsidRDefault="0015319A" w:rsidP="0015319A">
      <w:r>
        <w:t>The Resolution was adopted.</w:t>
      </w:r>
    </w:p>
    <w:p w:rsidR="0015319A" w:rsidRDefault="0015319A" w:rsidP="0015319A">
      <w:pPr>
        <w:keepNext/>
        <w:jc w:val="center"/>
        <w:rPr>
          <w:b/>
        </w:rPr>
      </w:pPr>
      <w:r w:rsidRPr="0015319A">
        <w:rPr>
          <w:b/>
        </w:rPr>
        <w:t>HOUSE RESOLUTION</w:t>
      </w:r>
    </w:p>
    <w:p w:rsidR="0015319A" w:rsidRDefault="0015319A" w:rsidP="0015319A">
      <w:pPr>
        <w:keepNext/>
      </w:pPr>
      <w:r>
        <w:t>The following was introduced:</w:t>
      </w:r>
    </w:p>
    <w:p w:rsidR="0015319A" w:rsidRDefault="0015319A" w:rsidP="0015319A">
      <w:pPr>
        <w:keepNext/>
      </w:pPr>
      <w:bookmarkStart w:id="21" w:name="include_clip_start_37"/>
      <w:bookmarkEnd w:id="21"/>
    </w:p>
    <w:p w:rsidR="0015319A" w:rsidRDefault="0015319A" w:rsidP="0015319A">
      <w:r>
        <w:t>H. 4017 -- Rep. Hixon: A HOUSE RESOLUTION TO EXTEND THE PRIVILEGE OF THE FLOOR OF THE SOUTH CAROLINA HOUSE OF REPRESENTATIVES TO THE NORTH AUGUSTA HIGH SCHOOL GIRLS BASKETBALL TEAM OF AIKEN COUNTY WITH THE TEAM COACHES AND SCHOOL OFFICIALS, AT A DATE AND TIME TO BE DETERMINED BY THE SPEAKER, FOR THE PURPOSE OF BEING RECOGNIZED AND COMMENDED FOR CAPTURING THE 2017 CLASS AAAA STATE CHAMPIONSHIP TITLE.</w:t>
      </w:r>
    </w:p>
    <w:p w:rsidR="0015319A" w:rsidRDefault="0015319A" w:rsidP="0015319A"/>
    <w:p w:rsidR="0015319A" w:rsidRDefault="0015319A" w:rsidP="001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5319A" w:rsidRDefault="0015319A" w:rsidP="001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5319A" w:rsidRDefault="0015319A" w:rsidP="001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North Augusta High School girls basketball team of Aiken County with the team coaches and school officials, at a date and time to be determined by the Speaker, for the purpose of being recognized and commended for capturing the 2017 Class AAAA State Championship title.</w:t>
      </w:r>
    </w:p>
    <w:p w:rsidR="0015319A" w:rsidRDefault="0015319A" w:rsidP="001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19A" w:rsidRDefault="0015319A" w:rsidP="0015319A">
      <w:r>
        <w:t>The Resolution was adopted.</w:t>
      </w:r>
    </w:p>
    <w:p w:rsidR="0015319A" w:rsidRDefault="0015319A" w:rsidP="0015319A"/>
    <w:p w:rsidR="0015319A" w:rsidRDefault="0015319A" w:rsidP="0015319A">
      <w:pPr>
        <w:keepNext/>
        <w:jc w:val="center"/>
        <w:rPr>
          <w:b/>
        </w:rPr>
      </w:pPr>
      <w:r w:rsidRPr="0015319A">
        <w:rPr>
          <w:b/>
        </w:rPr>
        <w:t>HOUSE RESOLUTION</w:t>
      </w:r>
    </w:p>
    <w:p w:rsidR="0015319A" w:rsidRDefault="0015319A" w:rsidP="0015319A">
      <w:pPr>
        <w:keepNext/>
      </w:pPr>
      <w:r>
        <w:t>The following was introduced:</w:t>
      </w:r>
    </w:p>
    <w:p w:rsidR="0015319A" w:rsidRDefault="0015319A" w:rsidP="0015319A">
      <w:pPr>
        <w:keepNext/>
      </w:pPr>
      <w:bookmarkStart w:id="22" w:name="include_clip_start_40"/>
      <w:bookmarkEnd w:id="22"/>
    </w:p>
    <w:p w:rsidR="0015319A" w:rsidRDefault="0015319A" w:rsidP="0015319A">
      <w:r>
        <w:t>H. 4018 -- Reps. Clyburn, Alexander, Allison, Anderson, Anthony, Arrington, Atkinson, Atwater, Bales, Ballentine, Bamberg, Bannister, Bedingfield, Bennett, Bernstein, Blackwell, Bowers, Bradley, Brown, Burns, Caskey, Chumley, Clary, Clemmons,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BETTY ANN YOUNG BUTLER OF EDGEFIELD COUNTY AND TO EXTEND THE DEEPEST SYMPATHY TO HER FAMILY AND MANY FRIENDS.</w:t>
      </w:r>
    </w:p>
    <w:p w:rsidR="0015319A" w:rsidRDefault="0015319A" w:rsidP="0015319A">
      <w:bookmarkStart w:id="23" w:name="include_clip_end_40"/>
      <w:bookmarkEnd w:id="23"/>
    </w:p>
    <w:p w:rsidR="0015319A" w:rsidRDefault="0015319A" w:rsidP="0015319A">
      <w:r>
        <w:t>The Resolution was adopted.</w:t>
      </w:r>
    </w:p>
    <w:p w:rsidR="0015319A" w:rsidRDefault="0015319A" w:rsidP="0015319A"/>
    <w:p w:rsidR="0015319A" w:rsidRDefault="0015319A" w:rsidP="0015319A">
      <w:pPr>
        <w:keepNext/>
        <w:jc w:val="center"/>
        <w:rPr>
          <w:b/>
        </w:rPr>
      </w:pPr>
      <w:r w:rsidRPr="0015319A">
        <w:rPr>
          <w:b/>
        </w:rPr>
        <w:t xml:space="preserve">INTRODUCTION OF BILLS  </w:t>
      </w:r>
    </w:p>
    <w:p w:rsidR="0015319A" w:rsidRDefault="0015319A" w:rsidP="0015319A">
      <w:r>
        <w:t>The following Bills and Joint Resolutions were introduced, read the first time, and referred to appropriate committees:</w:t>
      </w:r>
    </w:p>
    <w:p w:rsidR="0015319A" w:rsidRDefault="0015319A" w:rsidP="0015319A"/>
    <w:p w:rsidR="0015319A" w:rsidRDefault="0015319A" w:rsidP="0015319A">
      <w:pPr>
        <w:keepNext/>
      </w:pPr>
      <w:bookmarkStart w:id="24" w:name="include_clip_start_44"/>
      <w:bookmarkEnd w:id="24"/>
      <w:r>
        <w:t>H. 4009 -- Reps. Lucas, Williams, Crawford, Alexander, McCoy, Hiott, Clemmons, Bales, Bedingfield, Ott, G. R. Smith, Herbkersman and Sandifer: A BILL 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TWENTY-FIVE PERCENT OF THE COSTS INCURRED BY A TAXPAYER TO INSTALL EQUIPMENT OR TECHNOLOGY THAT ALLOWS INFORMATION TO BE TRANSMITTED THROUGH A WIRELESS LOCAL AREA NETWORK AT A COMPLEX; TO AMEND SECTION 12-20-110, RELATING TO THE APPLICABILITY OF CORPORATION LICENSE FEE PROVISIONS, SO AS TO MAKE SUCH PROVISIONS INAPPLICABLE TO A COMPLEX; AND TO AMEND SECTION 12-21-2425, RELATING TO THE ADMISSION LICENSE TAX, SO AS TO INCREASE THE EXEMPTION ON A COMPLEX, TO REMOVE THE TIME PERIOD FOR THE EXEMPTION, AND TO PROVIDE THAT THE EXEMPTED  REVENUE MUST BE USED ON MARKETING FOR EVENTS AT THE COMPLEX.</w:t>
      </w:r>
    </w:p>
    <w:p w:rsidR="0015319A" w:rsidRDefault="0015319A" w:rsidP="0015319A">
      <w:bookmarkStart w:id="25" w:name="include_clip_end_44"/>
      <w:bookmarkEnd w:id="25"/>
      <w:r>
        <w:t>Referred to Committee on Ways and Means</w:t>
      </w:r>
    </w:p>
    <w:p w:rsidR="0015319A" w:rsidRDefault="0015319A" w:rsidP="0015319A"/>
    <w:p w:rsidR="0015319A" w:rsidRDefault="0015319A" w:rsidP="0015319A">
      <w:pPr>
        <w:keepNext/>
      </w:pPr>
      <w:bookmarkStart w:id="26" w:name="include_clip_start_46"/>
      <w:bookmarkEnd w:id="26"/>
      <w:r>
        <w:t>H. 4013 -- Rep. G. M. Smith: A BILL TO AMEND SECTION 44-66-30, AS AMENDED, CODE OF LAWS OF SOUTH CAROLINA, 1976, RELATING TO PERSONS WHO MAY MAKE HEALTH CARE DECISIONS FOR ADULTS UNABLE TO CONSENT, SO AS TO ADD A PERSON GIVEN THE AUTHORITY TO MAKE THOSE HEALTH CARE DECISIONS PURSUANT TO ANOTHER STATUTORY PROVISION; AND TO AMEND SECTIONS 44-26-40, 44-26-50, AND 44-26-60, ALL AS AMENDED, ALL RELATING TO RIGHTS OF CLIENTS OF THE SOUTH CAROLINA DEPARTMENT OF DISABILITIES AND SPECIAL NEEDS, SO AS TO MAKE CONFORMING CHANGES.</w:t>
      </w:r>
    </w:p>
    <w:p w:rsidR="0015319A" w:rsidRDefault="0015319A" w:rsidP="0015319A">
      <w:bookmarkStart w:id="27" w:name="include_clip_end_46"/>
      <w:bookmarkEnd w:id="27"/>
      <w:r>
        <w:t>Referred to Committee on Judiciary</w:t>
      </w:r>
    </w:p>
    <w:p w:rsidR="0015319A" w:rsidRDefault="0015319A" w:rsidP="0015319A"/>
    <w:p w:rsidR="0015319A" w:rsidRDefault="0015319A" w:rsidP="0015319A">
      <w:pPr>
        <w:keepNext/>
      </w:pPr>
      <w:bookmarkStart w:id="28" w:name="include_clip_start_48"/>
      <w:bookmarkEnd w:id="28"/>
      <w:r>
        <w:t>H. 4014 -- Reps. Pitts and White: A BILL TO AMEND THE CODE OF LAWS OF SOUTH CAROLINA, 1976, BY ADDING ARTICLE 3 TO CHAPTER 4, TITLE 48 SO AS TO PLACE THE SOUTH CAROLINA CONSERVATION BANK UNDER THE DEPARTMENT OF NATURAL RESOURCES, TO PROVIDE THAT THE BOARD OF THE DEPARTMENT OF NATURAL RESOURCES WILL SERVE AS THE BOARD FOR THE CONSERVATION BANK, TO CREATE THE SOUTH CAROLINA CONSERVATION BANK ADVISORY BOARD AND TO ESTABLISH CERTAIN POWERS AND DUTIES FOR THE ADVISORY BOARD, TO AUTHORIZE THE CONSERVATION BANK TO UNDERTAKE CERTAIN ACTIONS TO PRESERVE AND PROTECT NATURAL RESOURCES, TO ESTABLISH CERTAIN CONSERVATION CRITERIA, TO PROHIBIT THE USE OF CONSERVATION BANK FUNDS TO ACQUIRE INTERESTS THROUGH EMINENT DOMAIN OR CONDEMNATION, AND TO ESTABLISH THAT THE CONSERVATION BANK MAY NOT BE USED TO ELIMINATE OR UNREASONABLY RESTRICT HUNTING, FISHING, FARMING, FORESTRY, TIMBER MANAGEMENT, OR WILDLIFE HABITAT MANAGEMENT; TO REPEAL SECTION 12-24-95, RELATING TO DEED RECORDING FEES; TO REPEAL CHAPTER 59, TITLE 48 RELATING TO THE SOUTH CAROLINA CONSERVATION BANK; AND TO DESIGNATE SECTIONS 48-4-10 THROUGH 48-4-80 AS ARTICLE 1, ENTITLED "GENERAL PROVISIONS".</w:t>
      </w:r>
    </w:p>
    <w:p w:rsidR="0015319A" w:rsidRDefault="0015319A" w:rsidP="0015319A">
      <w:bookmarkStart w:id="29" w:name="include_clip_end_48"/>
      <w:bookmarkEnd w:id="29"/>
      <w:r>
        <w:t>Referred to Committee on Ways and Means</w:t>
      </w:r>
    </w:p>
    <w:p w:rsidR="0015319A" w:rsidRDefault="0015319A" w:rsidP="0015319A"/>
    <w:p w:rsidR="0015319A" w:rsidRDefault="0015319A" w:rsidP="0015319A">
      <w:pPr>
        <w:keepNext/>
      </w:pPr>
      <w:bookmarkStart w:id="30" w:name="include_clip_start_50"/>
      <w:bookmarkEnd w:id="30"/>
      <w:r>
        <w:t>H. 4019 -- Reps. Ballentine and Huggins: A BILL TO AMEND THE CODE OF LAWS OF SOUTH CAROLINA, 1976, BY ADDING SECTION 50-3-430 SO AS TO PROVIDE THAT THE STATE LAW ENFORCEMENT DIVISION SHALL NOT RECORD A VIOLATION OF A PROVISION RELATING TO CARRYING AN INSUFFICIENT NUMBER OF PERSONAL FLOATATION DEVICES ON A BOAT OR WATERCRAFT IN ANY DATABASE USED TO GENERATE A PERSON'S STATE CRIMINAL RECORD OR A NATIONAL CRIMINAL RECORD.</w:t>
      </w:r>
    </w:p>
    <w:p w:rsidR="0015319A" w:rsidRDefault="0015319A" w:rsidP="0015319A">
      <w:bookmarkStart w:id="31" w:name="include_clip_end_50"/>
      <w:bookmarkEnd w:id="31"/>
      <w:r>
        <w:t>Referred to Committee on Judiciary</w:t>
      </w:r>
    </w:p>
    <w:p w:rsidR="0015319A" w:rsidRDefault="0015319A" w:rsidP="0015319A"/>
    <w:p w:rsidR="0015319A" w:rsidRDefault="0015319A" w:rsidP="0015319A">
      <w:pPr>
        <w:keepNext/>
      </w:pPr>
      <w:bookmarkStart w:id="32" w:name="include_clip_start_52"/>
      <w:bookmarkEnd w:id="32"/>
      <w:r>
        <w:t>S. 185 -- Senator Shealy: A BILL TO AMEND SECTION 40-19-20(1) OF THE 1976 CODE, RELATING TO THE DEFINITION OF "ADVERTISEMENT" AS USED IN REGARD TO EMBALMERS AND FUNERAL DIRECTORS, BY ADDING THE TERM "INTERNET" TO THE DEFINITION OF ADVERTISEMENT; TO AMEND SECTION 40-19-20 OF THE 1976 CODE BY ADDING A DEFINITION FOR THE TERM "THIRD PARTY FUNERAL SERVICE PROVIDER"; AND TO AMEND CHAPTER 19, TITLE 40 OF THE 1976 CODE, BY ADDING SECTION 40-19-40,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15319A" w:rsidRDefault="0015319A" w:rsidP="0015319A">
      <w:bookmarkStart w:id="33" w:name="include_clip_end_52"/>
      <w:bookmarkEnd w:id="33"/>
      <w:r>
        <w:t>Referred to Committee on Labor, Commerce and Industry</w:t>
      </w:r>
    </w:p>
    <w:p w:rsidR="0015319A" w:rsidRDefault="0015319A" w:rsidP="0015319A"/>
    <w:p w:rsidR="0015319A" w:rsidRDefault="0015319A" w:rsidP="0015319A">
      <w:pPr>
        <w:keepNext/>
      </w:pPr>
      <w:bookmarkStart w:id="34" w:name="include_clip_start_54"/>
      <w:bookmarkEnd w:id="34"/>
      <w:r>
        <w:t>S. 262 -- Senator Setzler: A BILL 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15319A" w:rsidRDefault="0015319A" w:rsidP="0015319A">
      <w:bookmarkStart w:id="35" w:name="include_clip_end_54"/>
      <w:bookmarkEnd w:id="35"/>
      <w:r>
        <w:t>Referred to Committee on Education and Public Works</w:t>
      </w:r>
    </w:p>
    <w:p w:rsidR="0015319A" w:rsidRDefault="0015319A" w:rsidP="0015319A"/>
    <w:p w:rsidR="0015319A" w:rsidRDefault="0015319A" w:rsidP="0015319A">
      <w:pPr>
        <w:keepNext/>
      </w:pPr>
      <w:bookmarkStart w:id="36" w:name="include_clip_start_56"/>
      <w:bookmarkEnd w:id="36"/>
      <w:r>
        <w:t>S. 342 -- Senators Williams, Davis, Hembree, Campbell, J. Matthews, Setzler, Grooms, Hutto, Allen, Johnson, Nicholson, Scott, M. B. Matthews, Rankin, Sabb, Goldfinch, Alexander, Climer and Senn: A BILL TO AMEND SECTION 40-22-295 OF THE 1976 CODE, RELATING TO ENGINEER IMMUNITY, TO PROVIDE SPECIFIED IMMUNITY FOR CERTAIN VOLUNTARY SURVEYING SERVICES AT THE SCENE OF A DECLARED STATE OR NATIONAL EMERGENCY AT THE REQUEST OF THE GOVERNOR, TO PROVIDE EXCEPTIONS TO THIS IMMUNITY, AND TO PROVIDE THE CONDITIONS AND CIRCUMSTANCES UNDER WHICH THIS GRANT OF IMMUNITY IS APPLICABLE.</w:t>
      </w:r>
    </w:p>
    <w:p w:rsidR="0015319A" w:rsidRDefault="0015319A" w:rsidP="0015319A">
      <w:bookmarkStart w:id="37" w:name="include_clip_end_56"/>
      <w:bookmarkEnd w:id="37"/>
      <w:r>
        <w:t>Referred to Committee on Judiciary</w:t>
      </w:r>
    </w:p>
    <w:p w:rsidR="0015319A" w:rsidRDefault="0015319A" w:rsidP="0015319A"/>
    <w:p w:rsidR="0015319A" w:rsidRDefault="0015319A" w:rsidP="0015319A">
      <w:pPr>
        <w:keepNext/>
      </w:pPr>
      <w:bookmarkStart w:id="38" w:name="include_clip_start_58"/>
      <w:bookmarkEnd w:id="38"/>
      <w:r>
        <w:t>S. 463 -- Senators Cromer and Gambrell: A BILL TO AMEND SECTION 38-1-20, AS AMENDED, CODE OF LAWS OF SOUTH CAROLINA, 1976, RELATING TO DEFINITIONS USED IN TITLE 38, SO AS TO INCLUDE CERTAIN FORMS OF DISABILITY INSURANCE IN THE DEFINITION FOR THE TERM "SURPLUS LINES INSURANCE".</w:t>
      </w:r>
    </w:p>
    <w:p w:rsidR="0015319A" w:rsidRDefault="0015319A" w:rsidP="0015319A">
      <w:bookmarkStart w:id="39" w:name="include_clip_end_58"/>
      <w:bookmarkEnd w:id="39"/>
      <w:r>
        <w:t>Referred to Committee on Labor, Commerce and Industry</w:t>
      </w:r>
    </w:p>
    <w:p w:rsidR="00BE2D75" w:rsidRDefault="00BE2D75" w:rsidP="0015319A"/>
    <w:p w:rsidR="0015319A" w:rsidRDefault="0015319A" w:rsidP="0015319A">
      <w:pPr>
        <w:keepNext/>
      </w:pPr>
      <w:bookmarkStart w:id="40" w:name="include_clip_start_60"/>
      <w:bookmarkEnd w:id="40"/>
      <w:r>
        <w:t>S. 483 -- Senators Williams, Malloy, Setzler, Sheheen, Hembree, Rankin, Scott and Johnson: A JOINT RESOLUTION TO DIRECT THE TREASURER TO DISBURSE CERTAIN FUNDS TO THE TOWN OF NICHOLS FOR RECOVERY EXPENSES ASSOCIATED WITH THE AFTERMATH OF HURRICANE MATTHEW.</w:t>
      </w:r>
    </w:p>
    <w:p w:rsidR="0015319A" w:rsidRDefault="0015319A" w:rsidP="0015319A">
      <w:bookmarkStart w:id="41" w:name="include_clip_end_60"/>
      <w:bookmarkEnd w:id="41"/>
      <w:r>
        <w:t>Referred to Committee on Ways and Means</w:t>
      </w:r>
    </w:p>
    <w:p w:rsidR="0015319A" w:rsidRDefault="0015319A" w:rsidP="0015319A"/>
    <w:p w:rsidR="0015319A" w:rsidRDefault="0015319A" w:rsidP="0015319A">
      <w:pPr>
        <w:keepNext/>
      </w:pPr>
      <w:bookmarkStart w:id="42" w:name="include_clip_start_62"/>
      <w:bookmarkEnd w:id="42"/>
      <w:r>
        <w:t>S. 520 -- Education Committee: A JOINT RESOLUTION TO APPROVE REGULATIONS OF THE STATE BOARD OF EDUCATION, RELATING TO CAREER OR TECHNOLOGY CENTERS/COMPREHENSIVE HIGH SCHOOLS, DESIGNATED AS REGULATION DOCUMENT NUMBER 4697, PURSUANT TO THE PROVISIONS OF ARTICLE 1, CHAPTER 23, TITLE 1 OF THE 1976 CODE.</w:t>
      </w:r>
    </w:p>
    <w:p w:rsidR="0015319A" w:rsidRDefault="0015319A" w:rsidP="0015319A">
      <w:bookmarkStart w:id="43" w:name="include_clip_end_62"/>
      <w:bookmarkEnd w:id="43"/>
      <w:r>
        <w:t>Referred to Committee on Regulations and Administrative Procedures</w:t>
      </w:r>
    </w:p>
    <w:p w:rsidR="0015319A" w:rsidRDefault="0015319A" w:rsidP="0015319A"/>
    <w:p w:rsidR="0015319A" w:rsidRDefault="0015319A" w:rsidP="0015319A">
      <w:pPr>
        <w:keepNext/>
      </w:pPr>
      <w:bookmarkStart w:id="44" w:name="include_clip_start_64"/>
      <w:bookmarkEnd w:id="44"/>
      <w:r>
        <w:t>S. 521 -- Education Committee: A JOINT RESOLUTION TO APPROVE REGULATIONS OF THE STATE BOARD OF EDUCATION, RELATING TO DEFINED PROGRAM, GRADES 9-12 AND GRADUATION REQUIREMENTS, DESIGNATED AS REGULATION DOCUMENT NUMBER 4700, PURSUANT TO THE PROVISIONS OF ARTICLE 1, CHAPTER 23, TITLE 1 OF THE 1976 CODE.</w:t>
      </w:r>
    </w:p>
    <w:p w:rsidR="0015319A" w:rsidRDefault="0015319A" w:rsidP="0015319A">
      <w:bookmarkStart w:id="45" w:name="include_clip_end_64"/>
      <w:bookmarkEnd w:id="45"/>
      <w:r>
        <w:t>Referred to Committee on Regulations and Administrative Procedures</w:t>
      </w:r>
    </w:p>
    <w:p w:rsidR="0015319A" w:rsidRDefault="0015319A" w:rsidP="0015319A"/>
    <w:p w:rsidR="0015319A" w:rsidRDefault="0015319A" w:rsidP="0015319A">
      <w:pPr>
        <w:keepNext/>
      </w:pPr>
      <w:bookmarkStart w:id="46" w:name="include_clip_start_66"/>
      <w:bookmarkEnd w:id="46"/>
      <w:r>
        <w:t>S. 526 -- Education Committee: A JOINT RESOLUTION TO APPROVE REGULATIONS OF THE STATE BOARD OF EDUCATION, RELATING TO ADVANCED PLACEMENT, DESIGNATED AS REGULATION DOCUMENT NUMBER 4696, PURSUANT TO THE PROVISIONS OF ARTICLE 1, CHAPTER 23, TITLE 1 OF THE 1976 CODE.</w:t>
      </w:r>
    </w:p>
    <w:p w:rsidR="0015319A" w:rsidRDefault="0015319A" w:rsidP="0015319A">
      <w:bookmarkStart w:id="47" w:name="include_clip_end_66"/>
      <w:bookmarkEnd w:id="47"/>
      <w:r>
        <w:t>Referred to Committee on Regulations and Administrative Procedures</w:t>
      </w:r>
    </w:p>
    <w:p w:rsidR="00F823AC" w:rsidRDefault="00F823AC" w:rsidP="00F823AC"/>
    <w:p w:rsidR="00F823AC" w:rsidRDefault="00F823AC" w:rsidP="00F823AC">
      <w:pPr>
        <w:jc w:val="center"/>
        <w:rPr>
          <w:b/>
        </w:rPr>
      </w:pPr>
      <w:r w:rsidRPr="00973887">
        <w:rPr>
          <w:b/>
        </w:rPr>
        <w:t>ROLL CALL</w:t>
      </w:r>
    </w:p>
    <w:p w:rsidR="00F823AC" w:rsidRDefault="00F823AC" w:rsidP="00F823A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823AC" w:rsidRPr="00973887" w:rsidTr="0057084F">
        <w:trPr>
          <w:jc w:val="right"/>
        </w:trPr>
        <w:tc>
          <w:tcPr>
            <w:tcW w:w="2179" w:type="dxa"/>
            <w:shd w:val="clear" w:color="auto" w:fill="auto"/>
          </w:tcPr>
          <w:p w:rsidR="00F823AC" w:rsidRPr="00973887" w:rsidRDefault="00F823AC" w:rsidP="0057084F">
            <w:pPr>
              <w:ind w:firstLine="0"/>
            </w:pPr>
            <w:bookmarkStart w:id="48" w:name="vote_start2"/>
            <w:bookmarkEnd w:id="48"/>
            <w:r>
              <w:t>Alexander</w:t>
            </w:r>
          </w:p>
        </w:tc>
        <w:tc>
          <w:tcPr>
            <w:tcW w:w="2179" w:type="dxa"/>
            <w:shd w:val="clear" w:color="auto" w:fill="auto"/>
          </w:tcPr>
          <w:p w:rsidR="00F823AC" w:rsidRPr="00973887" w:rsidRDefault="00F823AC" w:rsidP="0057084F">
            <w:pPr>
              <w:ind w:firstLine="0"/>
            </w:pPr>
            <w:r>
              <w:t>Allison</w:t>
            </w:r>
          </w:p>
        </w:tc>
        <w:tc>
          <w:tcPr>
            <w:tcW w:w="2180" w:type="dxa"/>
            <w:shd w:val="clear" w:color="auto" w:fill="auto"/>
          </w:tcPr>
          <w:p w:rsidR="00F823AC" w:rsidRPr="00973887" w:rsidRDefault="00F823AC" w:rsidP="0057084F">
            <w:pPr>
              <w:ind w:firstLine="0"/>
            </w:pPr>
            <w:r>
              <w:t>Anderson</w:t>
            </w:r>
          </w:p>
        </w:tc>
      </w:tr>
      <w:tr w:rsidR="00F823AC" w:rsidRPr="00973887" w:rsidTr="0057084F">
        <w:tblPrEx>
          <w:jc w:val="left"/>
        </w:tblPrEx>
        <w:tc>
          <w:tcPr>
            <w:tcW w:w="2179" w:type="dxa"/>
            <w:shd w:val="clear" w:color="auto" w:fill="auto"/>
          </w:tcPr>
          <w:p w:rsidR="00F823AC" w:rsidRPr="00973887" w:rsidRDefault="00F823AC" w:rsidP="0057084F">
            <w:pPr>
              <w:ind w:firstLine="0"/>
            </w:pPr>
            <w:r>
              <w:t>Anthony</w:t>
            </w:r>
          </w:p>
        </w:tc>
        <w:tc>
          <w:tcPr>
            <w:tcW w:w="2179" w:type="dxa"/>
            <w:shd w:val="clear" w:color="auto" w:fill="auto"/>
          </w:tcPr>
          <w:p w:rsidR="00F823AC" w:rsidRPr="00973887" w:rsidRDefault="00F823AC" w:rsidP="0057084F">
            <w:pPr>
              <w:ind w:firstLine="0"/>
            </w:pPr>
            <w:r>
              <w:t>Arrington</w:t>
            </w:r>
          </w:p>
        </w:tc>
        <w:tc>
          <w:tcPr>
            <w:tcW w:w="2180" w:type="dxa"/>
            <w:shd w:val="clear" w:color="auto" w:fill="auto"/>
          </w:tcPr>
          <w:p w:rsidR="00F823AC" w:rsidRPr="00973887" w:rsidRDefault="00F823AC" w:rsidP="0057084F">
            <w:pPr>
              <w:ind w:firstLine="0"/>
            </w:pPr>
            <w:r>
              <w:t>Atkinson</w:t>
            </w:r>
          </w:p>
        </w:tc>
      </w:tr>
      <w:tr w:rsidR="00F823AC" w:rsidRPr="00973887" w:rsidTr="0057084F">
        <w:tblPrEx>
          <w:jc w:val="left"/>
        </w:tblPrEx>
        <w:tc>
          <w:tcPr>
            <w:tcW w:w="2179" w:type="dxa"/>
            <w:shd w:val="clear" w:color="auto" w:fill="auto"/>
          </w:tcPr>
          <w:p w:rsidR="00F823AC" w:rsidRPr="00973887" w:rsidRDefault="00F823AC" w:rsidP="0057084F">
            <w:pPr>
              <w:ind w:firstLine="0"/>
            </w:pPr>
            <w:r>
              <w:t>Bales</w:t>
            </w:r>
          </w:p>
        </w:tc>
        <w:tc>
          <w:tcPr>
            <w:tcW w:w="2179" w:type="dxa"/>
            <w:shd w:val="clear" w:color="auto" w:fill="auto"/>
          </w:tcPr>
          <w:p w:rsidR="00F823AC" w:rsidRPr="00973887" w:rsidRDefault="00F823AC" w:rsidP="0057084F">
            <w:pPr>
              <w:ind w:firstLine="0"/>
            </w:pPr>
            <w:r>
              <w:t>Ballentine</w:t>
            </w:r>
          </w:p>
        </w:tc>
        <w:tc>
          <w:tcPr>
            <w:tcW w:w="2180" w:type="dxa"/>
            <w:shd w:val="clear" w:color="auto" w:fill="auto"/>
          </w:tcPr>
          <w:p w:rsidR="00F823AC" w:rsidRPr="00973887" w:rsidRDefault="00F823AC" w:rsidP="0057084F">
            <w:pPr>
              <w:ind w:firstLine="0"/>
            </w:pPr>
            <w:r>
              <w:t>Bamberg</w:t>
            </w:r>
          </w:p>
        </w:tc>
      </w:tr>
      <w:tr w:rsidR="00F823AC" w:rsidRPr="00973887" w:rsidTr="0057084F">
        <w:tblPrEx>
          <w:jc w:val="left"/>
        </w:tblPrEx>
        <w:tc>
          <w:tcPr>
            <w:tcW w:w="2179" w:type="dxa"/>
            <w:shd w:val="clear" w:color="auto" w:fill="auto"/>
          </w:tcPr>
          <w:p w:rsidR="00F823AC" w:rsidRPr="00973887" w:rsidRDefault="00F823AC" w:rsidP="0057084F">
            <w:pPr>
              <w:ind w:firstLine="0"/>
            </w:pPr>
            <w:r>
              <w:t>Bannister</w:t>
            </w:r>
          </w:p>
        </w:tc>
        <w:tc>
          <w:tcPr>
            <w:tcW w:w="2179" w:type="dxa"/>
            <w:shd w:val="clear" w:color="auto" w:fill="auto"/>
          </w:tcPr>
          <w:p w:rsidR="00F823AC" w:rsidRPr="00973887" w:rsidRDefault="00F823AC" w:rsidP="0057084F">
            <w:pPr>
              <w:ind w:firstLine="0"/>
            </w:pPr>
            <w:r>
              <w:t>Bedingfield</w:t>
            </w:r>
          </w:p>
        </w:tc>
        <w:tc>
          <w:tcPr>
            <w:tcW w:w="2180" w:type="dxa"/>
            <w:shd w:val="clear" w:color="auto" w:fill="auto"/>
          </w:tcPr>
          <w:p w:rsidR="00F823AC" w:rsidRPr="00973887" w:rsidRDefault="00F823AC" w:rsidP="0057084F">
            <w:pPr>
              <w:ind w:firstLine="0"/>
            </w:pPr>
            <w:r>
              <w:t>Bennett</w:t>
            </w:r>
          </w:p>
        </w:tc>
      </w:tr>
      <w:tr w:rsidR="00F823AC" w:rsidRPr="00973887" w:rsidTr="0057084F">
        <w:tblPrEx>
          <w:jc w:val="left"/>
        </w:tblPrEx>
        <w:tc>
          <w:tcPr>
            <w:tcW w:w="2179" w:type="dxa"/>
            <w:shd w:val="clear" w:color="auto" w:fill="auto"/>
          </w:tcPr>
          <w:p w:rsidR="00F823AC" w:rsidRPr="00973887" w:rsidRDefault="00F823AC" w:rsidP="0057084F">
            <w:pPr>
              <w:ind w:firstLine="0"/>
            </w:pPr>
            <w:r>
              <w:t>Bernstein</w:t>
            </w:r>
          </w:p>
        </w:tc>
        <w:tc>
          <w:tcPr>
            <w:tcW w:w="2179" w:type="dxa"/>
            <w:shd w:val="clear" w:color="auto" w:fill="auto"/>
          </w:tcPr>
          <w:p w:rsidR="00F823AC" w:rsidRPr="00973887" w:rsidRDefault="00F823AC" w:rsidP="0057084F">
            <w:pPr>
              <w:ind w:firstLine="0"/>
            </w:pPr>
            <w:r>
              <w:t>Blackwell</w:t>
            </w:r>
          </w:p>
        </w:tc>
        <w:tc>
          <w:tcPr>
            <w:tcW w:w="2180" w:type="dxa"/>
            <w:shd w:val="clear" w:color="auto" w:fill="auto"/>
          </w:tcPr>
          <w:p w:rsidR="00F823AC" w:rsidRPr="00973887" w:rsidRDefault="00F823AC" w:rsidP="0057084F">
            <w:pPr>
              <w:ind w:firstLine="0"/>
            </w:pPr>
            <w:r>
              <w:t>Bowers</w:t>
            </w:r>
          </w:p>
        </w:tc>
      </w:tr>
      <w:tr w:rsidR="00F823AC" w:rsidRPr="00973887" w:rsidTr="0057084F">
        <w:tblPrEx>
          <w:jc w:val="left"/>
        </w:tblPrEx>
        <w:tc>
          <w:tcPr>
            <w:tcW w:w="2179" w:type="dxa"/>
            <w:shd w:val="clear" w:color="auto" w:fill="auto"/>
          </w:tcPr>
          <w:p w:rsidR="00F823AC" w:rsidRPr="00973887" w:rsidRDefault="00F823AC" w:rsidP="0057084F">
            <w:pPr>
              <w:ind w:firstLine="0"/>
            </w:pPr>
            <w:r>
              <w:t>Bradley</w:t>
            </w:r>
          </w:p>
        </w:tc>
        <w:tc>
          <w:tcPr>
            <w:tcW w:w="2179" w:type="dxa"/>
            <w:shd w:val="clear" w:color="auto" w:fill="auto"/>
          </w:tcPr>
          <w:p w:rsidR="00F823AC" w:rsidRPr="00973887" w:rsidRDefault="00F823AC" w:rsidP="0057084F">
            <w:pPr>
              <w:ind w:firstLine="0"/>
            </w:pPr>
            <w:r>
              <w:t>Brown</w:t>
            </w:r>
          </w:p>
        </w:tc>
        <w:tc>
          <w:tcPr>
            <w:tcW w:w="2180" w:type="dxa"/>
            <w:shd w:val="clear" w:color="auto" w:fill="auto"/>
          </w:tcPr>
          <w:p w:rsidR="00F823AC" w:rsidRPr="00973887" w:rsidRDefault="00F823AC" w:rsidP="0057084F">
            <w:pPr>
              <w:ind w:firstLine="0"/>
            </w:pPr>
            <w:r>
              <w:t>Burns</w:t>
            </w:r>
          </w:p>
        </w:tc>
      </w:tr>
      <w:tr w:rsidR="00F823AC" w:rsidRPr="00973887" w:rsidTr="0057084F">
        <w:tblPrEx>
          <w:jc w:val="left"/>
        </w:tblPrEx>
        <w:tc>
          <w:tcPr>
            <w:tcW w:w="2179" w:type="dxa"/>
            <w:shd w:val="clear" w:color="auto" w:fill="auto"/>
          </w:tcPr>
          <w:p w:rsidR="00F823AC" w:rsidRPr="00973887" w:rsidRDefault="00F823AC" w:rsidP="0057084F">
            <w:pPr>
              <w:ind w:firstLine="0"/>
            </w:pPr>
            <w:r>
              <w:t>Caskey</w:t>
            </w:r>
          </w:p>
        </w:tc>
        <w:tc>
          <w:tcPr>
            <w:tcW w:w="2179" w:type="dxa"/>
            <w:shd w:val="clear" w:color="auto" w:fill="auto"/>
          </w:tcPr>
          <w:p w:rsidR="00F823AC" w:rsidRPr="00973887" w:rsidRDefault="00F823AC" w:rsidP="0057084F">
            <w:pPr>
              <w:ind w:firstLine="0"/>
            </w:pPr>
            <w:r>
              <w:t>Chumley</w:t>
            </w:r>
          </w:p>
        </w:tc>
        <w:tc>
          <w:tcPr>
            <w:tcW w:w="2180" w:type="dxa"/>
            <w:shd w:val="clear" w:color="auto" w:fill="auto"/>
          </w:tcPr>
          <w:p w:rsidR="00F823AC" w:rsidRPr="00973887" w:rsidRDefault="00F823AC" w:rsidP="0057084F">
            <w:pPr>
              <w:ind w:firstLine="0"/>
            </w:pPr>
            <w:r>
              <w:t>Clary</w:t>
            </w:r>
          </w:p>
        </w:tc>
      </w:tr>
      <w:tr w:rsidR="00F823AC" w:rsidRPr="00973887" w:rsidTr="0057084F">
        <w:tblPrEx>
          <w:jc w:val="left"/>
        </w:tblPrEx>
        <w:tc>
          <w:tcPr>
            <w:tcW w:w="2179" w:type="dxa"/>
            <w:shd w:val="clear" w:color="auto" w:fill="auto"/>
          </w:tcPr>
          <w:p w:rsidR="00F823AC" w:rsidRPr="00973887" w:rsidRDefault="00F823AC" w:rsidP="0057084F">
            <w:pPr>
              <w:ind w:firstLine="0"/>
            </w:pPr>
            <w:r>
              <w:t>Clemmons</w:t>
            </w:r>
          </w:p>
        </w:tc>
        <w:tc>
          <w:tcPr>
            <w:tcW w:w="2179" w:type="dxa"/>
            <w:shd w:val="clear" w:color="auto" w:fill="auto"/>
          </w:tcPr>
          <w:p w:rsidR="00F823AC" w:rsidRPr="00973887" w:rsidRDefault="00F823AC" w:rsidP="0057084F">
            <w:pPr>
              <w:ind w:firstLine="0"/>
            </w:pPr>
            <w:r>
              <w:t>Clyburn</w:t>
            </w:r>
          </w:p>
        </w:tc>
        <w:tc>
          <w:tcPr>
            <w:tcW w:w="2180" w:type="dxa"/>
            <w:shd w:val="clear" w:color="auto" w:fill="auto"/>
          </w:tcPr>
          <w:p w:rsidR="00F823AC" w:rsidRPr="00973887" w:rsidRDefault="00F823AC" w:rsidP="0057084F">
            <w:pPr>
              <w:ind w:firstLine="0"/>
            </w:pPr>
            <w:r>
              <w:t>Cobb-Hunter</w:t>
            </w:r>
          </w:p>
        </w:tc>
      </w:tr>
      <w:tr w:rsidR="00F823AC" w:rsidRPr="00973887" w:rsidTr="0057084F">
        <w:tblPrEx>
          <w:jc w:val="left"/>
        </w:tblPrEx>
        <w:tc>
          <w:tcPr>
            <w:tcW w:w="2179" w:type="dxa"/>
            <w:shd w:val="clear" w:color="auto" w:fill="auto"/>
          </w:tcPr>
          <w:p w:rsidR="00F823AC" w:rsidRPr="00973887" w:rsidRDefault="00F823AC" w:rsidP="0057084F">
            <w:pPr>
              <w:ind w:firstLine="0"/>
            </w:pPr>
            <w:r>
              <w:t>Cogswell</w:t>
            </w:r>
          </w:p>
        </w:tc>
        <w:tc>
          <w:tcPr>
            <w:tcW w:w="2179" w:type="dxa"/>
            <w:shd w:val="clear" w:color="auto" w:fill="auto"/>
          </w:tcPr>
          <w:p w:rsidR="00F823AC" w:rsidRPr="00973887" w:rsidRDefault="00F823AC" w:rsidP="0057084F">
            <w:pPr>
              <w:ind w:firstLine="0"/>
            </w:pPr>
            <w:r>
              <w:t>Cole</w:t>
            </w:r>
          </w:p>
        </w:tc>
        <w:tc>
          <w:tcPr>
            <w:tcW w:w="2180" w:type="dxa"/>
            <w:shd w:val="clear" w:color="auto" w:fill="auto"/>
          </w:tcPr>
          <w:p w:rsidR="00F823AC" w:rsidRPr="00973887" w:rsidRDefault="00F823AC" w:rsidP="0057084F">
            <w:pPr>
              <w:ind w:firstLine="0"/>
            </w:pPr>
            <w:r>
              <w:t>Collins</w:t>
            </w:r>
          </w:p>
        </w:tc>
      </w:tr>
      <w:tr w:rsidR="00F823AC" w:rsidRPr="00973887" w:rsidTr="0057084F">
        <w:tblPrEx>
          <w:jc w:val="left"/>
        </w:tblPrEx>
        <w:tc>
          <w:tcPr>
            <w:tcW w:w="2179" w:type="dxa"/>
            <w:shd w:val="clear" w:color="auto" w:fill="auto"/>
          </w:tcPr>
          <w:p w:rsidR="00F823AC" w:rsidRPr="00973887" w:rsidRDefault="00F823AC" w:rsidP="0057084F">
            <w:pPr>
              <w:ind w:firstLine="0"/>
            </w:pPr>
            <w:r>
              <w:t>Crosby</w:t>
            </w:r>
          </w:p>
        </w:tc>
        <w:tc>
          <w:tcPr>
            <w:tcW w:w="2179" w:type="dxa"/>
            <w:shd w:val="clear" w:color="auto" w:fill="auto"/>
          </w:tcPr>
          <w:p w:rsidR="00F823AC" w:rsidRPr="00973887" w:rsidRDefault="00F823AC" w:rsidP="0057084F">
            <w:pPr>
              <w:ind w:firstLine="0"/>
            </w:pPr>
            <w:r>
              <w:t>Daning</w:t>
            </w:r>
          </w:p>
        </w:tc>
        <w:tc>
          <w:tcPr>
            <w:tcW w:w="2180" w:type="dxa"/>
            <w:shd w:val="clear" w:color="auto" w:fill="auto"/>
          </w:tcPr>
          <w:p w:rsidR="00F823AC" w:rsidRPr="00973887" w:rsidRDefault="00F823AC" w:rsidP="0057084F">
            <w:pPr>
              <w:ind w:firstLine="0"/>
            </w:pPr>
            <w:r>
              <w:t>Davis</w:t>
            </w:r>
          </w:p>
        </w:tc>
      </w:tr>
      <w:tr w:rsidR="00F823AC" w:rsidRPr="00973887" w:rsidTr="0057084F">
        <w:tblPrEx>
          <w:jc w:val="left"/>
        </w:tblPrEx>
        <w:tc>
          <w:tcPr>
            <w:tcW w:w="2179" w:type="dxa"/>
            <w:shd w:val="clear" w:color="auto" w:fill="auto"/>
          </w:tcPr>
          <w:p w:rsidR="00F823AC" w:rsidRPr="00973887" w:rsidRDefault="00F823AC" w:rsidP="0057084F">
            <w:pPr>
              <w:ind w:firstLine="0"/>
            </w:pPr>
            <w:r>
              <w:t>Delleney</w:t>
            </w:r>
          </w:p>
        </w:tc>
        <w:tc>
          <w:tcPr>
            <w:tcW w:w="2179" w:type="dxa"/>
            <w:shd w:val="clear" w:color="auto" w:fill="auto"/>
          </w:tcPr>
          <w:p w:rsidR="00F823AC" w:rsidRPr="00973887" w:rsidRDefault="00F823AC" w:rsidP="0057084F">
            <w:pPr>
              <w:ind w:firstLine="0"/>
            </w:pPr>
            <w:r>
              <w:t>Dillard</w:t>
            </w:r>
          </w:p>
        </w:tc>
        <w:tc>
          <w:tcPr>
            <w:tcW w:w="2180" w:type="dxa"/>
            <w:shd w:val="clear" w:color="auto" w:fill="auto"/>
          </w:tcPr>
          <w:p w:rsidR="00F823AC" w:rsidRPr="00973887" w:rsidRDefault="00F823AC" w:rsidP="0057084F">
            <w:pPr>
              <w:ind w:firstLine="0"/>
            </w:pPr>
            <w:r>
              <w:t>Douglas</w:t>
            </w:r>
          </w:p>
        </w:tc>
      </w:tr>
      <w:tr w:rsidR="00F823AC" w:rsidRPr="00973887" w:rsidTr="0057084F">
        <w:tblPrEx>
          <w:jc w:val="left"/>
        </w:tblPrEx>
        <w:tc>
          <w:tcPr>
            <w:tcW w:w="2179" w:type="dxa"/>
            <w:shd w:val="clear" w:color="auto" w:fill="auto"/>
          </w:tcPr>
          <w:p w:rsidR="00F823AC" w:rsidRPr="00973887" w:rsidRDefault="00F823AC" w:rsidP="0057084F">
            <w:pPr>
              <w:ind w:firstLine="0"/>
            </w:pPr>
            <w:r>
              <w:t>Duckworth</w:t>
            </w:r>
          </w:p>
        </w:tc>
        <w:tc>
          <w:tcPr>
            <w:tcW w:w="2179" w:type="dxa"/>
            <w:shd w:val="clear" w:color="auto" w:fill="auto"/>
          </w:tcPr>
          <w:p w:rsidR="00F823AC" w:rsidRPr="00973887" w:rsidRDefault="00F823AC" w:rsidP="0057084F">
            <w:pPr>
              <w:ind w:firstLine="0"/>
            </w:pPr>
            <w:r>
              <w:t>Elliott</w:t>
            </w:r>
          </w:p>
        </w:tc>
        <w:tc>
          <w:tcPr>
            <w:tcW w:w="2180" w:type="dxa"/>
            <w:shd w:val="clear" w:color="auto" w:fill="auto"/>
          </w:tcPr>
          <w:p w:rsidR="00F823AC" w:rsidRPr="00973887" w:rsidRDefault="00F823AC" w:rsidP="0057084F">
            <w:pPr>
              <w:ind w:firstLine="0"/>
            </w:pPr>
            <w:r>
              <w:t>Erickson</w:t>
            </w:r>
          </w:p>
        </w:tc>
      </w:tr>
      <w:tr w:rsidR="00F823AC" w:rsidRPr="00973887" w:rsidTr="0057084F">
        <w:tblPrEx>
          <w:jc w:val="left"/>
        </w:tblPrEx>
        <w:tc>
          <w:tcPr>
            <w:tcW w:w="2179" w:type="dxa"/>
            <w:shd w:val="clear" w:color="auto" w:fill="auto"/>
          </w:tcPr>
          <w:p w:rsidR="00F823AC" w:rsidRPr="00973887" w:rsidRDefault="00F823AC" w:rsidP="0057084F">
            <w:pPr>
              <w:ind w:firstLine="0"/>
            </w:pPr>
            <w:r>
              <w:t>Felder</w:t>
            </w:r>
          </w:p>
        </w:tc>
        <w:tc>
          <w:tcPr>
            <w:tcW w:w="2179" w:type="dxa"/>
            <w:shd w:val="clear" w:color="auto" w:fill="auto"/>
          </w:tcPr>
          <w:p w:rsidR="00F823AC" w:rsidRPr="00973887" w:rsidRDefault="00F823AC" w:rsidP="0057084F">
            <w:pPr>
              <w:ind w:firstLine="0"/>
            </w:pPr>
            <w:r>
              <w:t>Finlay</w:t>
            </w:r>
          </w:p>
        </w:tc>
        <w:tc>
          <w:tcPr>
            <w:tcW w:w="2180" w:type="dxa"/>
            <w:shd w:val="clear" w:color="auto" w:fill="auto"/>
          </w:tcPr>
          <w:p w:rsidR="00F823AC" w:rsidRPr="00973887" w:rsidRDefault="00F823AC" w:rsidP="0057084F">
            <w:pPr>
              <w:ind w:firstLine="0"/>
            </w:pPr>
            <w:r>
              <w:t>Forrest</w:t>
            </w:r>
          </w:p>
        </w:tc>
      </w:tr>
      <w:tr w:rsidR="00F823AC" w:rsidRPr="00973887" w:rsidTr="0057084F">
        <w:tblPrEx>
          <w:jc w:val="left"/>
        </w:tblPrEx>
        <w:tc>
          <w:tcPr>
            <w:tcW w:w="2179" w:type="dxa"/>
            <w:shd w:val="clear" w:color="auto" w:fill="auto"/>
          </w:tcPr>
          <w:p w:rsidR="00F823AC" w:rsidRPr="00973887" w:rsidRDefault="00F823AC" w:rsidP="0057084F">
            <w:pPr>
              <w:ind w:firstLine="0"/>
            </w:pPr>
            <w:r>
              <w:t>Forrester</w:t>
            </w:r>
          </w:p>
        </w:tc>
        <w:tc>
          <w:tcPr>
            <w:tcW w:w="2179" w:type="dxa"/>
            <w:shd w:val="clear" w:color="auto" w:fill="auto"/>
          </w:tcPr>
          <w:p w:rsidR="00F823AC" w:rsidRPr="00973887" w:rsidRDefault="00F823AC" w:rsidP="0057084F">
            <w:pPr>
              <w:ind w:firstLine="0"/>
            </w:pPr>
            <w:r>
              <w:t>Fry</w:t>
            </w:r>
          </w:p>
        </w:tc>
        <w:tc>
          <w:tcPr>
            <w:tcW w:w="2180" w:type="dxa"/>
            <w:shd w:val="clear" w:color="auto" w:fill="auto"/>
          </w:tcPr>
          <w:p w:rsidR="00F823AC" w:rsidRPr="00973887" w:rsidRDefault="00F823AC" w:rsidP="0057084F">
            <w:pPr>
              <w:ind w:firstLine="0"/>
            </w:pPr>
            <w:r>
              <w:t>Funderburk</w:t>
            </w:r>
          </w:p>
        </w:tc>
      </w:tr>
      <w:tr w:rsidR="00F823AC" w:rsidRPr="00973887" w:rsidTr="0057084F">
        <w:tblPrEx>
          <w:jc w:val="left"/>
        </w:tblPrEx>
        <w:tc>
          <w:tcPr>
            <w:tcW w:w="2179" w:type="dxa"/>
            <w:shd w:val="clear" w:color="auto" w:fill="auto"/>
          </w:tcPr>
          <w:p w:rsidR="00F823AC" w:rsidRPr="00973887" w:rsidRDefault="00F823AC" w:rsidP="0057084F">
            <w:pPr>
              <w:ind w:firstLine="0"/>
            </w:pPr>
            <w:r>
              <w:t>Gagnon</w:t>
            </w:r>
          </w:p>
        </w:tc>
        <w:tc>
          <w:tcPr>
            <w:tcW w:w="2179" w:type="dxa"/>
            <w:shd w:val="clear" w:color="auto" w:fill="auto"/>
          </w:tcPr>
          <w:p w:rsidR="00F823AC" w:rsidRPr="00973887" w:rsidRDefault="00F823AC" w:rsidP="0057084F">
            <w:pPr>
              <w:ind w:firstLine="0"/>
            </w:pPr>
            <w:r>
              <w:t>Gilliard</w:t>
            </w:r>
          </w:p>
        </w:tc>
        <w:tc>
          <w:tcPr>
            <w:tcW w:w="2180" w:type="dxa"/>
            <w:shd w:val="clear" w:color="auto" w:fill="auto"/>
          </w:tcPr>
          <w:p w:rsidR="00F823AC" w:rsidRPr="00973887" w:rsidRDefault="00F823AC" w:rsidP="0057084F">
            <w:pPr>
              <w:ind w:firstLine="0"/>
            </w:pPr>
            <w:r>
              <w:t>Govan</w:t>
            </w:r>
          </w:p>
        </w:tc>
      </w:tr>
      <w:tr w:rsidR="00F823AC" w:rsidRPr="00973887" w:rsidTr="0057084F">
        <w:tblPrEx>
          <w:jc w:val="left"/>
        </w:tblPrEx>
        <w:tc>
          <w:tcPr>
            <w:tcW w:w="2179" w:type="dxa"/>
            <w:shd w:val="clear" w:color="auto" w:fill="auto"/>
          </w:tcPr>
          <w:p w:rsidR="00F823AC" w:rsidRPr="00973887" w:rsidRDefault="00F823AC" w:rsidP="0057084F">
            <w:pPr>
              <w:ind w:firstLine="0"/>
            </w:pPr>
            <w:r>
              <w:t>Hamilton</w:t>
            </w:r>
          </w:p>
        </w:tc>
        <w:tc>
          <w:tcPr>
            <w:tcW w:w="2179" w:type="dxa"/>
            <w:shd w:val="clear" w:color="auto" w:fill="auto"/>
          </w:tcPr>
          <w:p w:rsidR="00F823AC" w:rsidRPr="00973887" w:rsidRDefault="00F823AC" w:rsidP="0057084F">
            <w:pPr>
              <w:ind w:firstLine="0"/>
            </w:pPr>
            <w:r>
              <w:t>Hardee</w:t>
            </w:r>
          </w:p>
        </w:tc>
        <w:tc>
          <w:tcPr>
            <w:tcW w:w="2180" w:type="dxa"/>
            <w:shd w:val="clear" w:color="auto" w:fill="auto"/>
          </w:tcPr>
          <w:p w:rsidR="00F823AC" w:rsidRPr="00973887" w:rsidRDefault="00F823AC" w:rsidP="0057084F">
            <w:pPr>
              <w:ind w:firstLine="0"/>
            </w:pPr>
            <w:r>
              <w:t>Hayes</w:t>
            </w:r>
          </w:p>
        </w:tc>
      </w:tr>
      <w:tr w:rsidR="00F823AC" w:rsidRPr="00973887" w:rsidTr="0057084F">
        <w:tblPrEx>
          <w:jc w:val="left"/>
        </w:tblPrEx>
        <w:tc>
          <w:tcPr>
            <w:tcW w:w="2179" w:type="dxa"/>
            <w:shd w:val="clear" w:color="auto" w:fill="auto"/>
          </w:tcPr>
          <w:p w:rsidR="00F823AC" w:rsidRPr="00973887" w:rsidRDefault="00F823AC" w:rsidP="0057084F">
            <w:pPr>
              <w:ind w:firstLine="0"/>
            </w:pPr>
            <w:r>
              <w:t>Henderson</w:t>
            </w:r>
          </w:p>
        </w:tc>
        <w:tc>
          <w:tcPr>
            <w:tcW w:w="2179" w:type="dxa"/>
            <w:shd w:val="clear" w:color="auto" w:fill="auto"/>
          </w:tcPr>
          <w:p w:rsidR="00F823AC" w:rsidRPr="00973887" w:rsidRDefault="00F823AC" w:rsidP="0057084F">
            <w:pPr>
              <w:ind w:firstLine="0"/>
            </w:pPr>
            <w:r>
              <w:t>Henegan</w:t>
            </w:r>
          </w:p>
        </w:tc>
        <w:tc>
          <w:tcPr>
            <w:tcW w:w="2180" w:type="dxa"/>
            <w:shd w:val="clear" w:color="auto" w:fill="auto"/>
          </w:tcPr>
          <w:p w:rsidR="00F823AC" w:rsidRPr="00973887" w:rsidRDefault="00F823AC" w:rsidP="0057084F">
            <w:pPr>
              <w:ind w:firstLine="0"/>
            </w:pPr>
            <w:r>
              <w:t>Herbkersman</w:t>
            </w:r>
          </w:p>
        </w:tc>
      </w:tr>
      <w:tr w:rsidR="00F823AC" w:rsidRPr="00973887" w:rsidTr="0057084F">
        <w:tblPrEx>
          <w:jc w:val="left"/>
        </w:tblPrEx>
        <w:tc>
          <w:tcPr>
            <w:tcW w:w="2179" w:type="dxa"/>
            <w:shd w:val="clear" w:color="auto" w:fill="auto"/>
          </w:tcPr>
          <w:p w:rsidR="00F823AC" w:rsidRPr="00973887" w:rsidRDefault="00F823AC" w:rsidP="0057084F">
            <w:pPr>
              <w:ind w:firstLine="0"/>
            </w:pPr>
            <w:r>
              <w:t>Hewitt</w:t>
            </w:r>
          </w:p>
        </w:tc>
        <w:tc>
          <w:tcPr>
            <w:tcW w:w="2179" w:type="dxa"/>
            <w:shd w:val="clear" w:color="auto" w:fill="auto"/>
          </w:tcPr>
          <w:p w:rsidR="00F823AC" w:rsidRPr="00973887" w:rsidRDefault="00F823AC" w:rsidP="0057084F">
            <w:pPr>
              <w:ind w:firstLine="0"/>
            </w:pPr>
            <w:r>
              <w:t>Hill</w:t>
            </w:r>
          </w:p>
        </w:tc>
        <w:tc>
          <w:tcPr>
            <w:tcW w:w="2180" w:type="dxa"/>
            <w:shd w:val="clear" w:color="auto" w:fill="auto"/>
          </w:tcPr>
          <w:p w:rsidR="00F823AC" w:rsidRPr="00973887" w:rsidRDefault="00F823AC" w:rsidP="0057084F">
            <w:pPr>
              <w:ind w:firstLine="0"/>
            </w:pPr>
            <w:r>
              <w:t>Hiott</w:t>
            </w:r>
          </w:p>
        </w:tc>
      </w:tr>
      <w:tr w:rsidR="00F823AC" w:rsidRPr="00973887" w:rsidTr="0057084F">
        <w:tblPrEx>
          <w:jc w:val="left"/>
        </w:tblPrEx>
        <w:tc>
          <w:tcPr>
            <w:tcW w:w="2179" w:type="dxa"/>
            <w:shd w:val="clear" w:color="auto" w:fill="auto"/>
          </w:tcPr>
          <w:p w:rsidR="00F823AC" w:rsidRPr="00973887" w:rsidRDefault="00F823AC" w:rsidP="0057084F">
            <w:pPr>
              <w:ind w:firstLine="0"/>
            </w:pPr>
            <w:r>
              <w:t>Hixon</w:t>
            </w:r>
          </w:p>
        </w:tc>
        <w:tc>
          <w:tcPr>
            <w:tcW w:w="2179" w:type="dxa"/>
            <w:shd w:val="clear" w:color="auto" w:fill="auto"/>
          </w:tcPr>
          <w:p w:rsidR="00F823AC" w:rsidRPr="00973887" w:rsidRDefault="00F823AC" w:rsidP="0057084F">
            <w:pPr>
              <w:ind w:firstLine="0"/>
            </w:pPr>
            <w:r>
              <w:t>Hosey</w:t>
            </w:r>
          </w:p>
        </w:tc>
        <w:tc>
          <w:tcPr>
            <w:tcW w:w="2180" w:type="dxa"/>
            <w:shd w:val="clear" w:color="auto" w:fill="auto"/>
          </w:tcPr>
          <w:p w:rsidR="00F823AC" w:rsidRPr="00973887" w:rsidRDefault="00F823AC" w:rsidP="0057084F">
            <w:pPr>
              <w:ind w:firstLine="0"/>
            </w:pPr>
            <w:r>
              <w:t>Howard</w:t>
            </w:r>
          </w:p>
        </w:tc>
      </w:tr>
      <w:tr w:rsidR="00F823AC" w:rsidRPr="00973887" w:rsidTr="0057084F">
        <w:tblPrEx>
          <w:jc w:val="left"/>
        </w:tblPrEx>
        <w:tc>
          <w:tcPr>
            <w:tcW w:w="2179" w:type="dxa"/>
            <w:shd w:val="clear" w:color="auto" w:fill="auto"/>
          </w:tcPr>
          <w:p w:rsidR="00F823AC" w:rsidRPr="00973887" w:rsidRDefault="00F823AC" w:rsidP="0057084F">
            <w:pPr>
              <w:ind w:firstLine="0"/>
            </w:pPr>
            <w:r>
              <w:t>Huggins</w:t>
            </w:r>
          </w:p>
        </w:tc>
        <w:tc>
          <w:tcPr>
            <w:tcW w:w="2179" w:type="dxa"/>
            <w:shd w:val="clear" w:color="auto" w:fill="auto"/>
          </w:tcPr>
          <w:p w:rsidR="00F823AC" w:rsidRPr="00973887" w:rsidRDefault="00F823AC" w:rsidP="0057084F">
            <w:pPr>
              <w:ind w:firstLine="0"/>
            </w:pPr>
            <w:r>
              <w:t>Jefferson</w:t>
            </w:r>
          </w:p>
        </w:tc>
        <w:tc>
          <w:tcPr>
            <w:tcW w:w="2180" w:type="dxa"/>
            <w:shd w:val="clear" w:color="auto" w:fill="auto"/>
          </w:tcPr>
          <w:p w:rsidR="00F823AC" w:rsidRPr="00973887" w:rsidRDefault="00F823AC" w:rsidP="0057084F">
            <w:pPr>
              <w:ind w:firstLine="0"/>
            </w:pPr>
            <w:r>
              <w:t>Johnson</w:t>
            </w:r>
          </w:p>
        </w:tc>
      </w:tr>
      <w:tr w:rsidR="00F823AC" w:rsidRPr="00973887" w:rsidTr="0057084F">
        <w:tblPrEx>
          <w:jc w:val="left"/>
        </w:tblPrEx>
        <w:tc>
          <w:tcPr>
            <w:tcW w:w="2179" w:type="dxa"/>
            <w:shd w:val="clear" w:color="auto" w:fill="auto"/>
          </w:tcPr>
          <w:p w:rsidR="00F823AC" w:rsidRPr="00973887" w:rsidRDefault="00F823AC" w:rsidP="0057084F">
            <w:pPr>
              <w:ind w:firstLine="0"/>
            </w:pPr>
            <w:r>
              <w:t>Jordan</w:t>
            </w:r>
          </w:p>
        </w:tc>
        <w:tc>
          <w:tcPr>
            <w:tcW w:w="2179" w:type="dxa"/>
            <w:shd w:val="clear" w:color="auto" w:fill="auto"/>
          </w:tcPr>
          <w:p w:rsidR="00F823AC" w:rsidRPr="00973887" w:rsidRDefault="00F823AC" w:rsidP="0057084F">
            <w:pPr>
              <w:ind w:firstLine="0"/>
            </w:pPr>
            <w:r>
              <w:t>King</w:t>
            </w:r>
          </w:p>
        </w:tc>
        <w:tc>
          <w:tcPr>
            <w:tcW w:w="2180" w:type="dxa"/>
            <w:shd w:val="clear" w:color="auto" w:fill="auto"/>
          </w:tcPr>
          <w:p w:rsidR="00F823AC" w:rsidRPr="00973887" w:rsidRDefault="00F823AC" w:rsidP="0057084F">
            <w:pPr>
              <w:ind w:firstLine="0"/>
            </w:pPr>
            <w:r>
              <w:t>Kirby</w:t>
            </w:r>
          </w:p>
        </w:tc>
      </w:tr>
      <w:tr w:rsidR="00F823AC" w:rsidRPr="00973887" w:rsidTr="0057084F">
        <w:tblPrEx>
          <w:jc w:val="left"/>
        </w:tblPrEx>
        <w:tc>
          <w:tcPr>
            <w:tcW w:w="2179" w:type="dxa"/>
            <w:shd w:val="clear" w:color="auto" w:fill="auto"/>
          </w:tcPr>
          <w:p w:rsidR="00F823AC" w:rsidRPr="00973887" w:rsidRDefault="00F823AC" w:rsidP="0057084F">
            <w:pPr>
              <w:ind w:firstLine="0"/>
            </w:pPr>
            <w:r>
              <w:t>Knight</w:t>
            </w:r>
          </w:p>
        </w:tc>
        <w:tc>
          <w:tcPr>
            <w:tcW w:w="2179" w:type="dxa"/>
            <w:shd w:val="clear" w:color="auto" w:fill="auto"/>
          </w:tcPr>
          <w:p w:rsidR="00F823AC" w:rsidRPr="00973887" w:rsidRDefault="00F823AC" w:rsidP="0057084F">
            <w:pPr>
              <w:ind w:firstLine="0"/>
            </w:pPr>
            <w:r>
              <w:t>Loftis</w:t>
            </w:r>
          </w:p>
        </w:tc>
        <w:tc>
          <w:tcPr>
            <w:tcW w:w="2180" w:type="dxa"/>
            <w:shd w:val="clear" w:color="auto" w:fill="auto"/>
          </w:tcPr>
          <w:p w:rsidR="00F823AC" w:rsidRPr="00973887" w:rsidRDefault="00F823AC" w:rsidP="0057084F">
            <w:pPr>
              <w:ind w:firstLine="0"/>
            </w:pPr>
            <w:r>
              <w:t>Long</w:t>
            </w:r>
          </w:p>
        </w:tc>
      </w:tr>
      <w:tr w:rsidR="00F823AC" w:rsidRPr="00973887" w:rsidTr="0057084F">
        <w:tblPrEx>
          <w:jc w:val="left"/>
        </w:tblPrEx>
        <w:tc>
          <w:tcPr>
            <w:tcW w:w="2179" w:type="dxa"/>
            <w:shd w:val="clear" w:color="auto" w:fill="auto"/>
          </w:tcPr>
          <w:p w:rsidR="00F823AC" w:rsidRPr="00973887" w:rsidRDefault="00F823AC" w:rsidP="0057084F">
            <w:pPr>
              <w:ind w:firstLine="0"/>
            </w:pPr>
            <w:r>
              <w:t>Lowe</w:t>
            </w:r>
          </w:p>
        </w:tc>
        <w:tc>
          <w:tcPr>
            <w:tcW w:w="2179" w:type="dxa"/>
            <w:shd w:val="clear" w:color="auto" w:fill="auto"/>
          </w:tcPr>
          <w:p w:rsidR="00F823AC" w:rsidRPr="00973887" w:rsidRDefault="00F823AC" w:rsidP="0057084F">
            <w:pPr>
              <w:ind w:firstLine="0"/>
            </w:pPr>
            <w:r>
              <w:t>Lucas</w:t>
            </w:r>
          </w:p>
        </w:tc>
        <w:tc>
          <w:tcPr>
            <w:tcW w:w="2180" w:type="dxa"/>
            <w:shd w:val="clear" w:color="auto" w:fill="auto"/>
          </w:tcPr>
          <w:p w:rsidR="00F823AC" w:rsidRPr="00973887" w:rsidRDefault="00F823AC" w:rsidP="0057084F">
            <w:pPr>
              <w:ind w:firstLine="0"/>
            </w:pPr>
            <w:r>
              <w:t>Mack</w:t>
            </w:r>
          </w:p>
        </w:tc>
      </w:tr>
      <w:tr w:rsidR="00F823AC" w:rsidRPr="00973887" w:rsidTr="0057084F">
        <w:tblPrEx>
          <w:jc w:val="left"/>
        </w:tblPrEx>
        <w:tc>
          <w:tcPr>
            <w:tcW w:w="2179" w:type="dxa"/>
            <w:shd w:val="clear" w:color="auto" w:fill="auto"/>
          </w:tcPr>
          <w:p w:rsidR="00F823AC" w:rsidRPr="00973887" w:rsidRDefault="00F823AC" w:rsidP="0057084F">
            <w:pPr>
              <w:ind w:firstLine="0"/>
            </w:pPr>
            <w:r>
              <w:t>Magnuson</w:t>
            </w:r>
          </w:p>
        </w:tc>
        <w:tc>
          <w:tcPr>
            <w:tcW w:w="2179" w:type="dxa"/>
            <w:shd w:val="clear" w:color="auto" w:fill="auto"/>
          </w:tcPr>
          <w:p w:rsidR="00F823AC" w:rsidRPr="00973887" w:rsidRDefault="00F823AC" w:rsidP="0057084F">
            <w:pPr>
              <w:ind w:firstLine="0"/>
            </w:pPr>
            <w:r>
              <w:t>Martin</w:t>
            </w:r>
          </w:p>
        </w:tc>
        <w:tc>
          <w:tcPr>
            <w:tcW w:w="2180" w:type="dxa"/>
            <w:shd w:val="clear" w:color="auto" w:fill="auto"/>
          </w:tcPr>
          <w:p w:rsidR="00F823AC" w:rsidRPr="00973887" w:rsidRDefault="00F823AC" w:rsidP="0057084F">
            <w:pPr>
              <w:ind w:firstLine="0"/>
            </w:pPr>
            <w:r>
              <w:t>McCoy</w:t>
            </w:r>
          </w:p>
        </w:tc>
      </w:tr>
      <w:tr w:rsidR="00F823AC" w:rsidRPr="00973887" w:rsidTr="0057084F">
        <w:tblPrEx>
          <w:jc w:val="left"/>
        </w:tblPrEx>
        <w:tc>
          <w:tcPr>
            <w:tcW w:w="2179" w:type="dxa"/>
            <w:shd w:val="clear" w:color="auto" w:fill="auto"/>
          </w:tcPr>
          <w:p w:rsidR="00F823AC" w:rsidRPr="00973887" w:rsidRDefault="00F823AC" w:rsidP="0057084F">
            <w:pPr>
              <w:ind w:firstLine="0"/>
            </w:pPr>
            <w:r>
              <w:t>McCravy</w:t>
            </w:r>
          </w:p>
        </w:tc>
        <w:tc>
          <w:tcPr>
            <w:tcW w:w="2179" w:type="dxa"/>
            <w:shd w:val="clear" w:color="auto" w:fill="auto"/>
          </w:tcPr>
          <w:p w:rsidR="00F823AC" w:rsidRPr="00973887" w:rsidRDefault="00F823AC" w:rsidP="0057084F">
            <w:pPr>
              <w:ind w:firstLine="0"/>
            </w:pPr>
            <w:r>
              <w:t>McEachern</w:t>
            </w:r>
          </w:p>
        </w:tc>
        <w:tc>
          <w:tcPr>
            <w:tcW w:w="2180" w:type="dxa"/>
            <w:shd w:val="clear" w:color="auto" w:fill="auto"/>
          </w:tcPr>
          <w:p w:rsidR="00F823AC" w:rsidRPr="00973887" w:rsidRDefault="00F823AC" w:rsidP="0057084F">
            <w:pPr>
              <w:ind w:firstLine="0"/>
            </w:pPr>
            <w:r>
              <w:t>McKnight</w:t>
            </w:r>
          </w:p>
        </w:tc>
      </w:tr>
      <w:tr w:rsidR="00F823AC" w:rsidRPr="00973887" w:rsidTr="0057084F">
        <w:tblPrEx>
          <w:jc w:val="left"/>
        </w:tblPrEx>
        <w:tc>
          <w:tcPr>
            <w:tcW w:w="2179" w:type="dxa"/>
            <w:shd w:val="clear" w:color="auto" w:fill="auto"/>
          </w:tcPr>
          <w:p w:rsidR="00F823AC" w:rsidRPr="00973887" w:rsidRDefault="00F823AC" w:rsidP="0057084F">
            <w:pPr>
              <w:ind w:firstLine="0"/>
            </w:pPr>
            <w:r>
              <w:t>Mitchell</w:t>
            </w:r>
          </w:p>
        </w:tc>
        <w:tc>
          <w:tcPr>
            <w:tcW w:w="2179" w:type="dxa"/>
            <w:shd w:val="clear" w:color="auto" w:fill="auto"/>
          </w:tcPr>
          <w:p w:rsidR="00F823AC" w:rsidRPr="00973887" w:rsidRDefault="00F823AC" w:rsidP="0057084F">
            <w:pPr>
              <w:ind w:firstLine="0"/>
            </w:pPr>
            <w:r>
              <w:t>D. C. Moss</w:t>
            </w:r>
          </w:p>
        </w:tc>
        <w:tc>
          <w:tcPr>
            <w:tcW w:w="2180" w:type="dxa"/>
            <w:shd w:val="clear" w:color="auto" w:fill="auto"/>
          </w:tcPr>
          <w:p w:rsidR="00F823AC" w:rsidRPr="00973887" w:rsidRDefault="00F823AC" w:rsidP="0057084F">
            <w:pPr>
              <w:ind w:firstLine="0"/>
            </w:pPr>
            <w:r>
              <w:t>V. S. Moss</w:t>
            </w:r>
          </w:p>
        </w:tc>
      </w:tr>
      <w:tr w:rsidR="00F823AC" w:rsidRPr="00973887" w:rsidTr="0057084F">
        <w:tblPrEx>
          <w:jc w:val="left"/>
        </w:tblPrEx>
        <w:tc>
          <w:tcPr>
            <w:tcW w:w="2179" w:type="dxa"/>
            <w:shd w:val="clear" w:color="auto" w:fill="auto"/>
          </w:tcPr>
          <w:p w:rsidR="00F823AC" w:rsidRPr="00973887" w:rsidRDefault="00F823AC" w:rsidP="0057084F">
            <w:pPr>
              <w:ind w:firstLine="0"/>
            </w:pPr>
            <w:r>
              <w:t>Murphy</w:t>
            </w:r>
          </w:p>
        </w:tc>
        <w:tc>
          <w:tcPr>
            <w:tcW w:w="2179" w:type="dxa"/>
            <w:shd w:val="clear" w:color="auto" w:fill="auto"/>
          </w:tcPr>
          <w:p w:rsidR="00F823AC" w:rsidRPr="00973887" w:rsidRDefault="00F823AC" w:rsidP="0057084F">
            <w:pPr>
              <w:ind w:firstLine="0"/>
            </w:pPr>
            <w:r>
              <w:t>B. Newton</w:t>
            </w:r>
          </w:p>
        </w:tc>
        <w:tc>
          <w:tcPr>
            <w:tcW w:w="2180" w:type="dxa"/>
            <w:shd w:val="clear" w:color="auto" w:fill="auto"/>
          </w:tcPr>
          <w:p w:rsidR="00F823AC" w:rsidRPr="00973887" w:rsidRDefault="00F823AC" w:rsidP="0057084F">
            <w:pPr>
              <w:ind w:firstLine="0"/>
            </w:pPr>
            <w:r>
              <w:t>W. Newton</w:t>
            </w:r>
          </w:p>
        </w:tc>
      </w:tr>
      <w:tr w:rsidR="00F823AC" w:rsidRPr="00973887" w:rsidTr="0057084F">
        <w:tblPrEx>
          <w:jc w:val="left"/>
        </w:tblPrEx>
        <w:tc>
          <w:tcPr>
            <w:tcW w:w="2179" w:type="dxa"/>
            <w:shd w:val="clear" w:color="auto" w:fill="auto"/>
          </w:tcPr>
          <w:p w:rsidR="00F823AC" w:rsidRPr="00973887" w:rsidRDefault="00F823AC" w:rsidP="0057084F">
            <w:pPr>
              <w:ind w:firstLine="0"/>
            </w:pPr>
            <w:r>
              <w:t>Norrell</w:t>
            </w:r>
          </w:p>
        </w:tc>
        <w:tc>
          <w:tcPr>
            <w:tcW w:w="2179" w:type="dxa"/>
            <w:shd w:val="clear" w:color="auto" w:fill="auto"/>
          </w:tcPr>
          <w:p w:rsidR="00F823AC" w:rsidRPr="00973887" w:rsidRDefault="00F823AC" w:rsidP="0057084F">
            <w:pPr>
              <w:ind w:firstLine="0"/>
            </w:pPr>
            <w:r>
              <w:t>Ott</w:t>
            </w:r>
          </w:p>
        </w:tc>
        <w:tc>
          <w:tcPr>
            <w:tcW w:w="2180" w:type="dxa"/>
            <w:shd w:val="clear" w:color="auto" w:fill="auto"/>
          </w:tcPr>
          <w:p w:rsidR="00F823AC" w:rsidRPr="00973887" w:rsidRDefault="00F823AC" w:rsidP="0057084F">
            <w:pPr>
              <w:ind w:firstLine="0"/>
            </w:pPr>
            <w:r>
              <w:t>Parks</w:t>
            </w:r>
          </w:p>
        </w:tc>
      </w:tr>
      <w:tr w:rsidR="00F823AC" w:rsidRPr="00973887" w:rsidTr="0057084F">
        <w:tblPrEx>
          <w:jc w:val="left"/>
        </w:tblPrEx>
        <w:tc>
          <w:tcPr>
            <w:tcW w:w="2179" w:type="dxa"/>
            <w:shd w:val="clear" w:color="auto" w:fill="auto"/>
          </w:tcPr>
          <w:p w:rsidR="00F823AC" w:rsidRPr="00973887" w:rsidRDefault="00F823AC" w:rsidP="0057084F">
            <w:pPr>
              <w:ind w:firstLine="0"/>
            </w:pPr>
            <w:r>
              <w:t>Pitts</w:t>
            </w:r>
          </w:p>
        </w:tc>
        <w:tc>
          <w:tcPr>
            <w:tcW w:w="2179" w:type="dxa"/>
            <w:shd w:val="clear" w:color="auto" w:fill="auto"/>
          </w:tcPr>
          <w:p w:rsidR="00F823AC" w:rsidRPr="00973887" w:rsidRDefault="00F823AC" w:rsidP="0057084F">
            <w:pPr>
              <w:ind w:firstLine="0"/>
            </w:pPr>
            <w:r>
              <w:t>Pope</w:t>
            </w:r>
          </w:p>
        </w:tc>
        <w:tc>
          <w:tcPr>
            <w:tcW w:w="2180" w:type="dxa"/>
            <w:shd w:val="clear" w:color="auto" w:fill="auto"/>
          </w:tcPr>
          <w:p w:rsidR="00F823AC" w:rsidRPr="00973887" w:rsidRDefault="00F823AC" w:rsidP="0057084F">
            <w:pPr>
              <w:ind w:firstLine="0"/>
            </w:pPr>
            <w:r>
              <w:t>Putnam</w:t>
            </w:r>
          </w:p>
        </w:tc>
      </w:tr>
      <w:tr w:rsidR="00F823AC" w:rsidRPr="00973887" w:rsidTr="0057084F">
        <w:tblPrEx>
          <w:jc w:val="left"/>
        </w:tblPrEx>
        <w:tc>
          <w:tcPr>
            <w:tcW w:w="2179" w:type="dxa"/>
            <w:shd w:val="clear" w:color="auto" w:fill="auto"/>
          </w:tcPr>
          <w:p w:rsidR="00F823AC" w:rsidRPr="00973887" w:rsidRDefault="00F823AC" w:rsidP="0057084F">
            <w:pPr>
              <w:ind w:firstLine="0"/>
            </w:pPr>
            <w:r>
              <w:t>Quinn</w:t>
            </w:r>
          </w:p>
        </w:tc>
        <w:tc>
          <w:tcPr>
            <w:tcW w:w="2179" w:type="dxa"/>
            <w:shd w:val="clear" w:color="auto" w:fill="auto"/>
          </w:tcPr>
          <w:p w:rsidR="00F823AC" w:rsidRPr="00973887" w:rsidRDefault="00F823AC" w:rsidP="0057084F">
            <w:pPr>
              <w:ind w:firstLine="0"/>
            </w:pPr>
            <w:r>
              <w:t>Ridgeway</w:t>
            </w:r>
          </w:p>
        </w:tc>
        <w:tc>
          <w:tcPr>
            <w:tcW w:w="2180" w:type="dxa"/>
            <w:shd w:val="clear" w:color="auto" w:fill="auto"/>
          </w:tcPr>
          <w:p w:rsidR="00F823AC" w:rsidRPr="00973887" w:rsidRDefault="00F823AC" w:rsidP="0057084F">
            <w:pPr>
              <w:ind w:firstLine="0"/>
            </w:pPr>
            <w:r>
              <w:t>M. Rivers</w:t>
            </w:r>
          </w:p>
        </w:tc>
      </w:tr>
      <w:tr w:rsidR="00F823AC" w:rsidRPr="00973887" w:rsidTr="0057084F">
        <w:tblPrEx>
          <w:jc w:val="left"/>
        </w:tblPrEx>
        <w:tc>
          <w:tcPr>
            <w:tcW w:w="2179" w:type="dxa"/>
            <w:shd w:val="clear" w:color="auto" w:fill="auto"/>
          </w:tcPr>
          <w:p w:rsidR="00F823AC" w:rsidRPr="00973887" w:rsidRDefault="00F823AC" w:rsidP="0057084F">
            <w:pPr>
              <w:ind w:firstLine="0"/>
            </w:pPr>
            <w:r>
              <w:t>S. Rivers</w:t>
            </w:r>
          </w:p>
        </w:tc>
        <w:tc>
          <w:tcPr>
            <w:tcW w:w="2179" w:type="dxa"/>
            <w:shd w:val="clear" w:color="auto" w:fill="auto"/>
          </w:tcPr>
          <w:p w:rsidR="00F823AC" w:rsidRPr="00973887" w:rsidRDefault="00F823AC" w:rsidP="0057084F">
            <w:pPr>
              <w:ind w:firstLine="0"/>
            </w:pPr>
            <w:r>
              <w:t>Robinson-Simpson</w:t>
            </w:r>
          </w:p>
        </w:tc>
        <w:tc>
          <w:tcPr>
            <w:tcW w:w="2180" w:type="dxa"/>
            <w:shd w:val="clear" w:color="auto" w:fill="auto"/>
          </w:tcPr>
          <w:p w:rsidR="00F823AC" w:rsidRPr="00973887" w:rsidRDefault="00F823AC" w:rsidP="0057084F">
            <w:pPr>
              <w:ind w:firstLine="0"/>
            </w:pPr>
            <w:r>
              <w:t>Rutherford</w:t>
            </w:r>
          </w:p>
        </w:tc>
      </w:tr>
      <w:tr w:rsidR="00F823AC" w:rsidRPr="00973887" w:rsidTr="0057084F">
        <w:tblPrEx>
          <w:jc w:val="left"/>
        </w:tblPrEx>
        <w:tc>
          <w:tcPr>
            <w:tcW w:w="2179" w:type="dxa"/>
            <w:shd w:val="clear" w:color="auto" w:fill="auto"/>
          </w:tcPr>
          <w:p w:rsidR="00F823AC" w:rsidRPr="00973887" w:rsidRDefault="00F823AC" w:rsidP="0057084F">
            <w:pPr>
              <w:ind w:firstLine="0"/>
            </w:pPr>
            <w:r>
              <w:t>Ryhal</w:t>
            </w:r>
          </w:p>
        </w:tc>
        <w:tc>
          <w:tcPr>
            <w:tcW w:w="2179" w:type="dxa"/>
            <w:shd w:val="clear" w:color="auto" w:fill="auto"/>
          </w:tcPr>
          <w:p w:rsidR="00F823AC" w:rsidRPr="00973887" w:rsidRDefault="00F823AC" w:rsidP="0057084F">
            <w:pPr>
              <w:ind w:firstLine="0"/>
            </w:pPr>
            <w:r>
              <w:t>Sandifer</w:t>
            </w:r>
          </w:p>
        </w:tc>
        <w:tc>
          <w:tcPr>
            <w:tcW w:w="2180" w:type="dxa"/>
            <w:shd w:val="clear" w:color="auto" w:fill="auto"/>
          </w:tcPr>
          <w:p w:rsidR="00F823AC" w:rsidRPr="00973887" w:rsidRDefault="00F823AC" w:rsidP="0057084F">
            <w:pPr>
              <w:ind w:firstLine="0"/>
            </w:pPr>
            <w:r>
              <w:t>Simrill</w:t>
            </w:r>
          </w:p>
        </w:tc>
      </w:tr>
      <w:tr w:rsidR="00F823AC" w:rsidRPr="00973887" w:rsidTr="0057084F">
        <w:tblPrEx>
          <w:jc w:val="left"/>
        </w:tblPrEx>
        <w:tc>
          <w:tcPr>
            <w:tcW w:w="2179" w:type="dxa"/>
            <w:shd w:val="clear" w:color="auto" w:fill="auto"/>
          </w:tcPr>
          <w:p w:rsidR="00F823AC" w:rsidRPr="00973887" w:rsidRDefault="00F823AC" w:rsidP="0057084F">
            <w:pPr>
              <w:ind w:firstLine="0"/>
            </w:pPr>
            <w:r>
              <w:t>G. M. Smith</w:t>
            </w:r>
          </w:p>
        </w:tc>
        <w:tc>
          <w:tcPr>
            <w:tcW w:w="2179" w:type="dxa"/>
            <w:shd w:val="clear" w:color="auto" w:fill="auto"/>
          </w:tcPr>
          <w:p w:rsidR="00F823AC" w:rsidRPr="00973887" w:rsidRDefault="00F823AC" w:rsidP="0057084F">
            <w:pPr>
              <w:ind w:firstLine="0"/>
            </w:pPr>
            <w:r>
              <w:t>G. R. Smith</w:t>
            </w:r>
          </w:p>
        </w:tc>
        <w:tc>
          <w:tcPr>
            <w:tcW w:w="2180" w:type="dxa"/>
            <w:shd w:val="clear" w:color="auto" w:fill="auto"/>
          </w:tcPr>
          <w:p w:rsidR="00F823AC" w:rsidRPr="00973887" w:rsidRDefault="00F823AC" w:rsidP="0057084F">
            <w:pPr>
              <w:ind w:firstLine="0"/>
            </w:pPr>
            <w:r>
              <w:t>J. E. Smith</w:t>
            </w:r>
          </w:p>
        </w:tc>
      </w:tr>
      <w:tr w:rsidR="00F823AC" w:rsidRPr="00973887" w:rsidTr="0057084F">
        <w:tblPrEx>
          <w:jc w:val="left"/>
        </w:tblPrEx>
        <w:tc>
          <w:tcPr>
            <w:tcW w:w="2179" w:type="dxa"/>
            <w:shd w:val="clear" w:color="auto" w:fill="auto"/>
          </w:tcPr>
          <w:p w:rsidR="00F823AC" w:rsidRPr="00973887" w:rsidRDefault="00F823AC" w:rsidP="0057084F">
            <w:pPr>
              <w:ind w:firstLine="0"/>
            </w:pPr>
            <w:r>
              <w:t>Sottile</w:t>
            </w:r>
          </w:p>
        </w:tc>
        <w:tc>
          <w:tcPr>
            <w:tcW w:w="2179" w:type="dxa"/>
            <w:shd w:val="clear" w:color="auto" w:fill="auto"/>
          </w:tcPr>
          <w:p w:rsidR="00F823AC" w:rsidRPr="00973887" w:rsidRDefault="00F823AC" w:rsidP="0057084F">
            <w:pPr>
              <w:ind w:firstLine="0"/>
            </w:pPr>
            <w:r>
              <w:t>Spires</w:t>
            </w:r>
          </w:p>
        </w:tc>
        <w:tc>
          <w:tcPr>
            <w:tcW w:w="2180" w:type="dxa"/>
            <w:shd w:val="clear" w:color="auto" w:fill="auto"/>
          </w:tcPr>
          <w:p w:rsidR="00F823AC" w:rsidRPr="00973887" w:rsidRDefault="00F823AC" w:rsidP="0057084F">
            <w:pPr>
              <w:ind w:firstLine="0"/>
            </w:pPr>
            <w:r>
              <w:t>Stavrinakis</w:t>
            </w:r>
          </w:p>
        </w:tc>
      </w:tr>
      <w:tr w:rsidR="00F823AC" w:rsidRPr="00973887" w:rsidTr="0057084F">
        <w:tblPrEx>
          <w:jc w:val="left"/>
        </w:tblPrEx>
        <w:tc>
          <w:tcPr>
            <w:tcW w:w="2179" w:type="dxa"/>
            <w:shd w:val="clear" w:color="auto" w:fill="auto"/>
          </w:tcPr>
          <w:p w:rsidR="00F823AC" w:rsidRPr="00973887" w:rsidRDefault="00F823AC" w:rsidP="0057084F">
            <w:pPr>
              <w:ind w:firstLine="0"/>
            </w:pPr>
            <w:r>
              <w:t>Tallon</w:t>
            </w:r>
          </w:p>
        </w:tc>
        <w:tc>
          <w:tcPr>
            <w:tcW w:w="2179" w:type="dxa"/>
            <w:shd w:val="clear" w:color="auto" w:fill="auto"/>
          </w:tcPr>
          <w:p w:rsidR="00F823AC" w:rsidRPr="00973887" w:rsidRDefault="00F823AC" w:rsidP="0057084F">
            <w:pPr>
              <w:ind w:firstLine="0"/>
            </w:pPr>
            <w:r>
              <w:t>Taylor</w:t>
            </w:r>
          </w:p>
        </w:tc>
        <w:tc>
          <w:tcPr>
            <w:tcW w:w="2180" w:type="dxa"/>
            <w:shd w:val="clear" w:color="auto" w:fill="auto"/>
          </w:tcPr>
          <w:p w:rsidR="00F823AC" w:rsidRPr="00973887" w:rsidRDefault="00F823AC" w:rsidP="0057084F">
            <w:pPr>
              <w:ind w:firstLine="0"/>
            </w:pPr>
            <w:r>
              <w:t>Thayer</w:t>
            </w:r>
          </w:p>
        </w:tc>
      </w:tr>
      <w:tr w:rsidR="00F823AC" w:rsidRPr="00973887" w:rsidTr="0057084F">
        <w:tblPrEx>
          <w:jc w:val="left"/>
        </w:tblPrEx>
        <w:tc>
          <w:tcPr>
            <w:tcW w:w="2179" w:type="dxa"/>
            <w:shd w:val="clear" w:color="auto" w:fill="auto"/>
          </w:tcPr>
          <w:p w:rsidR="00F823AC" w:rsidRPr="00973887" w:rsidRDefault="00F823AC" w:rsidP="0057084F">
            <w:pPr>
              <w:ind w:firstLine="0"/>
            </w:pPr>
            <w:r>
              <w:t>Thigpen</w:t>
            </w:r>
          </w:p>
        </w:tc>
        <w:tc>
          <w:tcPr>
            <w:tcW w:w="2179" w:type="dxa"/>
            <w:shd w:val="clear" w:color="auto" w:fill="auto"/>
          </w:tcPr>
          <w:p w:rsidR="00F823AC" w:rsidRPr="00973887" w:rsidRDefault="00F823AC" w:rsidP="0057084F">
            <w:pPr>
              <w:ind w:firstLine="0"/>
            </w:pPr>
            <w:r>
              <w:t>Toole</w:t>
            </w:r>
          </w:p>
        </w:tc>
        <w:tc>
          <w:tcPr>
            <w:tcW w:w="2180" w:type="dxa"/>
            <w:shd w:val="clear" w:color="auto" w:fill="auto"/>
          </w:tcPr>
          <w:p w:rsidR="00F823AC" w:rsidRPr="00973887" w:rsidRDefault="00F823AC" w:rsidP="0057084F">
            <w:pPr>
              <w:ind w:firstLine="0"/>
            </w:pPr>
            <w:r>
              <w:t>Weeks</w:t>
            </w:r>
          </w:p>
        </w:tc>
      </w:tr>
      <w:tr w:rsidR="00F823AC" w:rsidRPr="00973887" w:rsidTr="0057084F">
        <w:tblPrEx>
          <w:jc w:val="left"/>
        </w:tblPrEx>
        <w:tc>
          <w:tcPr>
            <w:tcW w:w="2179" w:type="dxa"/>
            <w:shd w:val="clear" w:color="auto" w:fill="auto"/>
          </w:tcPr>
          <w:p w:rsidR="00F823AC" w:rsidRPr="00973887" w:rsidRDefault="00F823AC" w:rsidP="0057084F">
            <w:pPr>
              <w:ind w:firstLine="0"/>
            </w:pPr>
            <w:r>
              <w:t>West</w:t>
            </w:r>
          </w:p>
        </w:tc>
        <w:tc>
          <w:tcPr>
            <w:tcW w:w="2179" w:type="dxa"/>
            <w:shd w:val="clear" w:color="auto" w:fill="auto"/>
          </w:tcPr>
          <w:p w:rsidR="00F823AC" w:rsidRPr="00973887" w:rsidRDefault="00F823AC" w:rsidP="0057084F">
            <w:pPr>
              <w:ind w:firstLine="0"/>
            </w:pPr>
            <w:r>
              <w:t>Whipper</w:t>
            </w:r>
          </w:p>
        </w:tc>
        <w:tc>
          <w:tcPr>
            <w:tcW w:w="2180" w:type="dxa"/>
            <w:shd w:val="clear" w:color="auto" w:fill="auto"/>
          </w:tcPr>
          <w:p w:rsidR="00F823AC" w:rsidRPr="00973887" w:rsidRDefault="00F823AC" w:rsidP="0057084F">
            <w:pPr>
              <w:ind w:firstLine="0"/>
            </w:pPr>
            <w:r>
              <w:t>White</w:t>
            </w:r>
          </w:p>
        </w:tc>
      </w:tr>
      <w:tr w:rsidR="00F823AC" w:rsidRPr="00973887" w:rsidTr="0057084F">
        <w:tblPrEx>
          <w:jc w:val="left"/>
        </w:tblPrEx>
        <w:tc>
          <w:tcPr>
            <w:tcW w:w="2179" w:type="dxa"/>
            <w:shd w:val="clear" w:color="auto" w:fill="auto"/>
          </w:tcPr>
          <w:p w:rsidR="00F823AC" w:rsidRPr="00973887" w:rsidRDefault="00F823AC" w:rsidP="0057084F">
            <w:pPr>
              <w:ind w:firstLine="0"/>
            </w:pPr>
            <w:r>
              <w:t>Whitmire</w:t>
            </w:r>
          </w:p>
        </w:tc>
        <w:tc>
          <w:tcPr>
            <w:tcW w:w="2179" w:type="dxa"/>
            <w:shd w:val="clear" w:color="auto" w:fill="auto"/>
          </w:tcPr>
          <w:p w:rsidR="00F823AC" w:rsidRPr="00973887" w:rsidRDefault="00F823AC" w:rsidP="0057084F">
            <w:pPr>
              <w:ind w:firstLine="0"/>
            </w:pPr>
            <w:r>
              <w:t>Williams</w:t>
            </w:r>
          </w:p>
        </w:tc>
        <w:tc>
          <w:tcPr>
            <w:tcW w:w="2180" w:type="dxa"/>
            <w:shd w:val="clear" w:color="auto" w:fill="auto"/>
          </w:tcPr>
          <w:p w:rsidR="00F823AC" w:rsidRPr="00973887" w:rsidRDefault="00F823AC" w:rsidP="0057084F">
            <w:pPr>
              <w:ind w:firstLine="0"/>
            </w:pPr>
            <w:r>
              <w:t>Willis</w:t>
            </w:r>
          </w:p>
        </w:tc>
      </w:tr>
      <w:tr w:rsidR="00F823AC" w:rsidRPr="00973887" w:rsidTr="0057084F">
        <w:tblPrEx>
          <w:jc w:val="left"/>
        </w:tblPrEx>
        <w:tc>
          <w:tcPr>
            <w:tcW w:w="2179" w:type="dxa"/>
            <w:shd w:val="clear" w:color="auto" w:fill="auto"/>
          </w:tcPr>
          <w:p w:rsidR="00F823AC" w:rsidRPr="00973887" w:rsidRDefault="00F823AC" w:rsidP="0057084F">
            <w:pPr>
              <w:ind w:firstLine="0"/>
            </w:pPr>
            <w:r>
              <w:t>Yow</w:t>
            </w:r>
          </w:p>
        </w:tc>
        <w:tc>
          <w:tcPr>
            <w:tcW w:w="2179" w:type="dxa"/>
            <w:shd w:val="clear" w:color="auto" w:fill="auto"/>
          </w:tcPr>
          <w:p w:rsidR="00F823AC" w:rsidRPr="00973887" w:rsidRDefault="00F823AC" w:rsidP="0057084F">
            <w:pPr>
              <w:ind w:firstLine="0"/>
            </w:pPr>
          </w:p>
        </w:tc>
        <w:tc>
          <w:tcPr>
            <w:tcW w:w="2180" w:type="dxa"/>
            <w:shd w:val="clear" w:color="auto" w:fill="auto"/>
          </w:tcPr>
          <w:p w:rsidR="00F823AC" w:rsidRPr="00973887" w:rsidRDefault="00F823AC" w:rsidP="0057084F">
            <w:pPr>
              <w:ind w:firstLine="0"/>
            </w:pPr>
          </w:p>
        </w:tc>
      </w:tr>
    </w:tbl>
    <w:p w:rsidR="00F823AC" w:rsidRDefault="00F823AC" w:rsidP="00F823AC"/>
    <w:p w:rsidR="00F823AC" w:rsidRDefault="00F823AC" w:rsidP="00F823AC">
      <w:pPr>
        <w:jc w:val="center"/>
        <w:rPr>
          <w:b/>
        </w:rPr>
      </w:pPr>
      <w:r w:rsidRPr="00973887">
        <w:rPr>
          <w:b/>
        </w:rPr>
        <w:t>Total Present--115</w:t>
      </w:r>
    </w:p>
    <w:p w:rsidR="00F823AC" w:rsidRDefault="00F823AC" w:rsidP="00F823AC"/>
    <w:p w:rsidR="00F823AC" w:rsidRDefault="00F823AC" w:rsidP="00F823AC">
      <w:pPr>
        <w:jc w:val="center"/>
        <w:rPr>
          <w:b/>
        </w:rPr>
      </w:pPr>
      <w:r w:rsidRPr="00973887">
        <w:rPr>
          <w:b/>
        </w:rPr>
        <w:t>LEAVE OF ABSENCE</w:t>
      </w:r>
    </w:p>
    <w:p w:rsidR="00F823AC" w:rsidRDefault="00F823AC" w:rsidP="00F823AC">
      <w:r>
        <w:t>The SPEAKER granted Rep. WHEELER a leave of absence for the day due to medical reasons.</w:t>
      </w:r>
    </w:p>
    <w:p w:rsidR="00F823AC" w:rsidRDefault="00F823AC" w:rsidP="00F823AC"/>
    <w:p w:rsidR="00F823AC" w:rsidRDefault="00F823AC" w:rsidP="00F823AC">
      <w:pPr>
        <w:jc w:val="center"/>
        <w:rPr>
          <w:b/>
        </w:rPr>
      </w:pPr>
      <w:r w:rsidRPr="00973887">
        <w:rPr>
          <w:b/>
        </w:rPr>
        <w:t>LEAVE OF ABSENCE</w:t>
      </w:r>
    </w:p>
    <w:p w:rsidR="00F823AC" w:rsidRDefault="00F823AC" w:rsidP="00F823AC">
      <w:r>
        <w:t>The SPEAKER granted Rep. STRINGER a leave of absence for the day due to a prior commitment.</w:t>
      </w:r>
    </w:p>
    <w:p w:rsidR="00B15E32" w:rsidRDefault="00B15E32" w:rsidP="00F823AC"/>
    <w:p w:rsidR="00F823AC" w:rsidRDefault="00F823AC" w:rsidP="00F823AC">
      <w:pPr>
        <w:jc w:val="center"/>
        <w:rPr>
          <w:b/>
        </w:rPr>
      </w:pPr>
      <w:r w:rsidRPr="00973887">
        <w:rPr>
          <w:b/>
        </w:rPr>
        <w:t>LEAVE OF ABSENCE</w:t>
      </w:r>
    </w:p>
    <w:p w:rsidR="00F823AC" w:rsidRDefault="00F823AC" w:rsidP="00F823AC">
      <w:r>
        <w:t>The SPEAKER granted Rep. ATWATER a leave of absence for the day due to business reasons.</w:t>
      </w:r>
    </w:p>
    <w:p w:rsidR="0015319A" w:rsidRDefault="0015319A" w:rsidP="0015319A">
      <w:pPr>
        <w:keepNext/>
        <w:jc w:val="center"/>
        <w:rPr>
          <w:b/>
        </w:rPr>
      </w:pPr>
      <w:r w:rsidRPr="0015319A">
        <w:rPr>
          <w:b/>
        </w:rPr>
        <w:t>DOCTOR OF THE DAY</w:t>
      </w:r>
    </w:p>
    <w:p w:rsidR="0015319A" w:rsidRDefault="0015319A" w:rsidP="0015319A">
      <w:r>
        <w:t xml:space="preserve">Announcement was made that </w:t>
      </w:r>
      <w:r w:rsidR="00BE2D75">
        <w:t xml:space="preserve">Dr. </w:t>
      </w:r>
      <w:r>
        <w:t>C. Stephen Yarborough of Greenville was the Doctor of the Day for the General Assembly.</w:t>
      </w:r>
    </w:p>
    <w:p w:rsidR="0015319A" w:rsidRDefault="0015319A" w:rsidP="0015319A"/>
    <w:p w:rsidR="0015319A" w:rsidRDefault="00BE2D75" w:rsidP="0015319A">
      <w:pPr>
        <w:keepNext/>
        <w:jc w:val="center"/>
        <w:rPr>
          <w:b/>
        </w:rPr>
      </w:pPr>
      <w:r>
        <w:rPr>
          <w:b/>
        </w:rPr>
        <w:t>CO-SPONSORS ADDED</w:t>
      </w:r>
    </w:p>
    <w:p w:rsidR="0015319A" w:rsidRDefault="0015319A" w:rsidP="0015319A">
      <w:r>
        <w:t>In accordance with House Rule 5.2 below:</w:t>
      </w:r>
    </w:p>
    <w:p w:rsidR="00BE2D75" w:rsidRDefault="00BE2D75" w:rsidP="0015319A">
      <w:bookmarkStart w:id="49" w:name="file_start79"/>
      <w:bookmarkEnd w:id="49"/>
    </w:p>
    <w:p w:rsidR="0015319A" w:rsidRDefault="0015319A" w:rsidP="0015319A">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5319A" w:rsidRDefault="0015319A" w:rsidP="0015319A"/>
    <w:p w:rsidR="0015319A" w:rsidRDefault="0015319A" w:rsidP="0015319A">
      <w:pPr>
        <w:keepNext/>
        <w:jc w:val="center"/>
        <w:rPr>
          <w:b/>
        </w:rPr>
      </w:pPr>
      <w:r w:rsidRPr="0015319A">
        <w:rPr>
          <w:b/>
        </w:rPr>
        <w:t>CO-SPONSOR ADDED</w:t>
      </w:r>
    </w:p>
    <w:tbl>
      <w:tblPr>
        <w:tblW w:w="0" w:type="auto"/>
        <w:tblLayout w:type="fixed"/>
        <w:tblLook w:val="0000" w:firstRow="0" w:lastRow="0" w:firstColumn="0" w:lastColumn="0" w:noHBand="0" w:noVBand="0"/>
      </w:tblPr>
      <w:tblGrid>
        <w:gridCol w:w="1500"/>
        <w:gridCol w:w="1200"/>
      </w:tblGrid>
      <w:tr w:rsidR="0015319A" w:rsidRPr="0015319A" w:rsidTr="0015319A">
        <w:tc>
          <w:tcPr>
            <w:tcW w:w="1500" w:type="dxa"/>
            <w:shd w:val="clear" w:color="auto" w:fill="auto"/>
          </w:tcPr>
          <w:p w:rsidR="0015319A" w:rsidRPr="0015319A" w:rsidRDefault="0015319A" w:rsidP="0015319A">
            <w:pPr>
              <w:keepNext/>
              <w:ind w:firstLine="0"/>
            </w:pPr>
            <w:r w:rsidRPr="0015319A">
              <w:t>Bill Number:</w:t>
            </w:r>
          </w:p>
        </w:tc>
        <w:tc>
          <w:tcPr>
            <w:tcW w:w="1200" w:type="dxa"/>
            <w:shd w:val="clear" w:color="auto" w:fill="auto"/>
          </w:tcPr>
          <w:p w:rsidR="0015319A" w:rsidRPr="0015319A" w:rsidRDefault="0015319A" w:rsidP="0015319A">
            <w:pPr>
              <w:keepNext/>
              <w:ind w:firstLine="0"/>
            </w:pPr>
            <w:r w:rsidRPr="0015319A">
              <w:t>H. 3031</w:t>
            </w:r>
          </w:p>
        </w:tc>
      </w:tr>
      <w:tr w:rsidR="0015319A" w:rsidRPr="0015319A" w:rsidTr="0015319A">
        <w:tc>
          <w:tcPr>
            <w:tcW w:w="1500" w:type="dxa"/>
            <w:shd w:val="clear" w:color="auto" w:fill="auto"/>
          </w:tcPr>
          <w:p w:rsidR="0015319A" w:rsidRPr="0015319A" w:rsidRDefault="0015319A" w:rsidP="0015319A">
            <w:pPr>
              <w:keepNext/>
              <w:ind w:firstLine="0"/>
            </w:pPr>
            <w:r w:rsidRPr="0015319A">
              <w:t>Date:</w:t>
            </w:r>
          </w:p>
        </w:tc>
        <w:tc>
          <w:tcPr>
            <w:tcW w:w="1200" w:type="dxa"/>
            <w:shd w:val="clear" w:color="auto" w:fill="auto"/>
          </w:tcPr>
          <w:p w:rsidR="0015319A" w:rsidRPr="0015319A" w:rsidRDefault="0015319A" w:rsidP="0015319A">
            <w:pPr>
              <w:keepNext/>
              <w:ind w:firstLine="0"/>
            </w:pPr>
            <w:r w:rsidRPr="0015319A">
              <w:t>ADD:</w:t>
            </w:r>
          </w:p>
        </w:tc>
      </w:tr>
      <w:tr w:rsidR="0015319A" w:rsidRPr="0015319A" w:rsidTr="0015319A">
        <w:tc>
          <w:tcPr>
            <w:tcW w:w="1500" w:type="dxa"/>
            <w:shd w:val="clear" w:color="auto" w:fill="auto"/>
          </w:tcPr>
          <w:p w:rsidR="0015319A" w:rsidRPr="0015319A" w:rsidRDefault="0015319A" w:rsidP="0015319A">
            <w:pPr>
              <w:keepNext/>
              <w:ind w:firstLine="0"/>
            </w:pPr>
            <w:r w:rsidRPr="0015319A">
              <w:t>03/21/17</w:t>
            </w:r>
          </w:p>
        </w:tc>
        <w:tc>
          <w:tcPr>
            <w:tcW w:w="1200" w:type="dxa"/>
            <w:shd w:val="clear" w:color="auto" w:fill="auto"/>
          </w:tcPr>
          <w:p w:rsidR="0015319A" w:rsidRPr="0015319A" w:rsidRDefault="0015319A" w:rsidP="0015319A">
            <w:pPr>
              <w:keepNext/>
              <w:ind w:firstLine="0"/>
            </w:pPr>
            <w:r w:rsidRPr="0015319A">
              <w:t>TAYLOR</w:t>
            </w:r>
          </w:p>
        </w:tc>
      </w:tr>
    </w:tbl>
    <w:p w:rsidR="0015319A" w:rsidRDefault="0015319A" w:rsidP="0015319A"/>
    <w:p w:rsidR="0015319A" w:rsidRDefault="0015319A" w:rsidP="0015319A">
      <w:pPr>
        <w:keepNext/>
        <w:jc w:val="center"/>
        <w:rPr>
          <w:b/>
        </w:rPr>
      </w:pPr>
      <w:r w:rsidRPr="0015319A">
        <w:rPr>
          <w:b/>
        </w:rPr>
        <w:t>CO-SPONSOR ADDED</w:t>
      </w:r>
    </w:p>
    <w:tbl>
      <w:tblPr>
        <w:tblW w:w="0" w:type="auto"/>
        <w:tblLayout w:type="fixed"/>
        <w:tblLook w:val="0000" w:firstRow="0" w:lastRow="0" w:firstColumn="0" w:lastColumn="0" w:noHBand="0" w:noVBand="0"/>
      </w:tblPr>
      <w:tblGrid>
        <w:gridCol w:w="1500"/>
        <w:gridCol w:w="1548"/>
      </w:tblGrid>
      <w:tr w:rsidR="0015319A" w:rsidRPr="0015319A" w:rsidTr="0015319A">
        <w:tc>
          <w:tcPr>
            <w:tcW w:w="1500" w:type="dxa"/>
            <w:shd w:val="clear" w:color="auto" w:fill="auto"/>
          </w:tcPr>
          <w:p w:rsidR="0015319A" w:rsidRPr="0015319A" w:rsidRDefault="0015319A" w:rsidP="0015319A">
            <w:pPr>
              <w:keepNext/>
              <w:ind w:firstLine="0"/>
            </w:pPr>
            <w:r w:rsidRPr="0015319A">
              <w:t>Bill Number:</w:t>
            </w:r>
          </w:p>
        </w:tc>
        <w:tc>
          <w:tcPr>
            <w:tcW w:w="1548" w:type="dxa"/>
            <w:shd w:val="clear" w:color="auto" w:fill="auto"/>
          </w:tcPr>
          <w:p w:rsidR="0015319A" w:rsidRPr="0015319A" w:rsidRDefault="0015319A" w:rsidP="0015319A">
            <w:pPr>
              <w:keepNext/>
              <w:ind w:firstLine="0"/>
            </w:pPr>
            <w:r w:rsidRPr="0015319A">
              <w:t>H. 3530</w:t>
            </w:r>
          </w:p>
        </w:tc>
      </w:tr>
      <w:tr w:rsidR="0015319A" w:rsidRPr="0015319A" w:rsidTr="0015319A">
        <w:tc>
          <w:tcPr>
            <w:tcW w:w="1500" w:type="dxa"/>
            <w:shd w:val="clear" w:color="auto" w:fill="auto"/>
          </w:tcPr>
          <w:p w:rsidR="0015319A" w:rsidRPr="0015319A" w:rsidRDefault="0015319A" w:rsidP="0015319A">
            <w:pPr>
              <w:keepNext/>
              <w:ind w:firstLine="0"/>
            </w:pPr>
            <w:r w:rsidRPr="0015319A">
              <w:t>Date:</w:t>
            </w:r>
          </w:p>
        </w:tc>
        <w:tc>
          <w:tcPr>
            <w:tcW w:w="1548" w:type="dxa"/>
            <w:shd w:val="clear" w:color="auto" w:fill="auto"/>
          </w:tcPr>
          <w:p w:rsidR="0015319A" w:rsidRPr="0015319A" w:rsidRDefault="0015319A" w:rsidP="0015319A">
            <w:pPr>
              <w:keepNext/>
              <w:ind w:firstLine="0"/>
            </w:pPr>
            <w:r w:rsidRPr="0015319A">
              <w:t>ADD:</w:t>
            </w:r>
          </w:p>
        </w:tc>
      </w:tr>
      <w:tr w:rsidR="0015319A" w:rsidRPr="0015319A" w:rsidTr="0015319A">
        <w:tc>
          <w:tcPr>
            <w:tcW w:w="1500" w:type="dxa"/>
            <w:shd w:val="clear" w:color="auto" w:fill="auto"/>
          </w:tcPr>
          <w:p w:rsidR="0015319A" w:rsidRPr="0015319A" w:rsidRDefault="0015319A" w:rsidP="0015319A">
            <w:pPr>
              <w:keepNext/>
              <w:ind w:firstLine="0"/>
            </w:pPr>
            <w:r w:rsidRPr="0015319A">
              <w:t>03/21/17</w:t>
            </w:r>
          </w:p>
        </w:tc>
        <w:tc>
          <w:tcPr>
            <w:tcW w:w="1548" w:type="dxa"/>
            <w:shd w:val="clear" w:color="auto" w:fill="auto"/>
          </w:tcPr>
          <w:p w:rsidR="0015319A" w:rsidRPr="0015319A" w:rsidRDefault="0015319A" w:rsidP="0015319A">
            <w:pPr>
              <w:keepNext/>
              <w:ind w:firstLine="0"/>
            </w:pPr>
            <w:r w:rsidRPr="0015319A">
              <w:t>FORRESTER</w:t>
            </w:r>
          </w:p>
        </w:tc>
      </w:tr>
    </w:tbl>
    <w:p w:rsidR="0015319A" w:rsidRDefault="0015319A" w:rsidP="0015319A"/>
    <w:p w:rsidR="0015319A" w:rsidRDefault="0015319A" w:rsidP="0015319A">
      <w:pPr>
        <w:keepNext/>
        <w:jc w:val="center"/>
        <w:rPr>
          <w:b/>
        </w:rPr>
      </w:pPr>
      <w:r w:rsidRPr="0015319A">
        <w:rPr>
          <w:b/>
        </w:rPr>
        <w:t>CO-SPONSOR ADDED</w:t>
      </w:r>
    </w:p>
    <w:tbl>
      <w:tblPr>
        <w:tblW w:w="0" w:type="auto"/>
        <w:tblLayout w:type="fixed"/>
        <w:tblLook w:val="0000" w:firstRow="0" w:lastRow="0" w:firstColumn="0" w:lastColumn="0" w:noHBand="0" w:noVBand="0"/>
      </w:tblPr>
      <w:tblGrid>
        <w:gridCol w:w="1500"/>
        <w:gridCol w:w="1152"/>
      </w:tblGrid>
      <w:tr w:rsidR="0015319A" w:rsidRPr="0015319A" w:rsidTr="0015319A">
        <w:tc>
          <w:tcPr>
            <w:tcW w:w="1500" w:type="dxa"/>
            <w:shd w:val="clear" w:color="auto" w:fill="auto"/>
          </w:tcPr>
          <w:p w:rsidR="0015319A" w:rsidRPr="0015319A" w:rsidRDefault="0015319A" w:rsidP="0015319A">
            <w:pPr>
              <w:keepNext/>
              <w:ind w:firstLine="0"/>
            </w:pPr>
            <w:r w:rsidRPr="0015319A">
              <w:t>Bill Number:</w:t>
            </w:r>
          </w:p>
        </w:tc>
        <w:tc>
          <w:tcPr>
            <w:tcW w:w="1152" w:type="dxa"/>
            <w:shd w:val="clear" w:color="auto" w:fill="auto"/>
          </w:tcPr>
          <w:p w:rsidR="0015319A" w:rsidRPr="0015319A" w:rsidRDefault="0015319A" w:rsidP="0015319A">
            <w:pPr>
              <w:keepNext/>
              <w:ind w:firstLine="0"/>
            </w:pPr>
            <w:r w:rsidRPr="0015319A">
              <w:t>H. 3821</w:t>
            </w:r>
          </w:p>
        </w:tc>
      </w:tr>
      <w:tr w:rsidR="0015319A" w:rsidRPr="0015319A" w:rsidTr="0015319A">
        <w:tc>
          <w:tcPr>
            <w:tcW w:w="1500" w:type="dxa"/>
            <w:shd w:val="clear" w:color="auto" w:fill="auto"/>
          </w:tcPr>
          <w:p w:rsidR="0015319A" w:rsidRPr="0015319A" w:rsidRDefault="0015319A" w:rsidP="0015319A">
            <w:pPr>
              <w:keepNext/>
              <w:ind w:firstLine="0"/>
            </w:pPr>
            <w:r w:rsidRPr="0015319A">
              <w:t>Date:</w:t>
            </w:r>
          </w:p>
        </w:tc>
        <w:tc>
          <w:tcPr>
            <w:tcW w:w="1152" w:type="dxa"/>
            <w:shd w:val="clear" w:color="auto" w:fill="auto"/>
          </w:tcPr>
          <w:p w:rsidR="0015319A" w:rsidRPr="0015319A" w:rsidRDefault="0015319A" w:rsidP="0015319A">
            <w:pPr>
              <w:keepNext/>
              <w:ind w:firstLine="0"/>
            </w:pPr>
            <w:r w:rsidRPr="0015319A">
              <w:t>ADD:</w:t>
            </w:r>
          </w:p>
        </w:tc>
      </w:tr>
      <w:tr w:rsidR="0015319A" w:rsidRPr="0015319A" w:rsidTr="0015319A">
        <w:tc>
          <w:tcPr>
            <w:tcW w:w="1500" w:type="dxa"/>
            <w:shd w:val="clear" w:color="auto" w:fill="auto"/>
          </w:tcPr>
          <w:p w:rsidR="0015319A" w:rsidRPr="0015319A" w:rsidRDefault="0015319A" w:rsidP="0015319A">
            <w:pPr>
              <w:keepNext/>
              <w:ind w:firstLine="0"/>
            </w:pPr>
            <w:r w:rsidRPr="0015319A">
              <w:t>03/21/17</w:t>
            </w:r>
          </w:p>
        </w:tc>
        <w:tc>
          <w:tcPr>
            <w:tcW w:w="1152" w:type="dxa"/>
            <w:shd w:val="clear" w:color="auto" w:fill="auto"/>
          </w:tcPr>
          <w:p w:rsidR="0015319A" w:rsidRPr="0015319A" w:rsidRDefault="0015319A" w:rsidP="0015319A">
            <w:pPr>
              <w:keepNext/>
              <w:ind w:firstLine="0"/>
            </w:pPr>
            <w:r w:rsidRPr="0015319A">
              <w:t>KNIGHT</w:t>
            </w:r>
          </w:p>
        </w:tc>
      </w:tr>
    </w:tbl>
    <w:p w:rsidR="0015319A" w:rsidRDefault="0015319A" w:rsidP="0015319A"/>
    <w:p w:rsidR="0015319A" w:rsidRDefault="0015319A" w:rsidP="0015319A">
      <w:pPr>
        <w:keepNext/>
        <w:jc w:val="center"/>
        <w:rPr>
          <w:b/>
        </w:rPr>
      </w:pPr>
      <w:r w:rsidRPr="0015319A">
        <w:rPr>
          <w:b/>
        </w:rPr>
        <w:t>CO-SPONSOR ADDED</w:t>
      </w:r>
    </w:p>
    <w:tbl>
      <w:tblPr>
        <w:tblW w:w="0" w:type="auto"/>
        <w:tblLayout w:type="fixed"/>
        <w:tblLook w:val="0000" w:firstRow="0" w:lastRow="0" w:firstColumn="0" w:lastColumn="0" w:noHBand="0" w:noVBand="0"/>
      </w:tblPr>
      <w:tblGrid>
        <w:gridCol w:w="1500"/>
        <w:gridCol w:w="1344"/>
      </w:tblGrid>
      <w:tr w:rsidR="0015319A" w:rsidRPr="0015319A" w:rsidTr="0015319A">
        <w:tc>
          <w:tcPr>
            <w:tcW w:w="1500" w:type="dxa"/>
            <w:shd w:val="clear" w:color="auto" w:fill="auto"/>
          </w:tcPr>
          <w:p w:rsidR="0015319A" w:rsidRPr="0015319A" w:rsidRDefault="0015319A" w:rsidP="0015319A">
            <w:pPr>
              <w:keepNext/>
              <w:ind w:firstLine="0"/>
            </w:pPr>
            <w:r w:rsidRPr="0015319A">
              <w:t>Bill Number:</w:t>
            </w:r>
          </w:p>
        </w:tc>
        <w:tc>
          <w:tcPr>
            <w:tcW w:w="1344" w:type="dxa"/>
            <w:shd w:val="clear" w:color="auto" w:fill="auto"/>
          </w:tcPr>
          <w:p w:rsidR="0015319A" w:rsidRPr="0015319A" w:rsidRDefault="0015319A" w:rsidP="0015319A">
            <w:pPr>
              <w:keepNext/>
              <w:ind w:firstLine="0"/>
            </w:pPr>
            <w:r w:rsidRPr="0015319A">
              <w:t>H. 3879</w:t>
            </w:r>
          </w:p>
        </w:tc>
      </w:tr>
      <w:tr w:rsidR="0015319A" w:rsidRPr="0015319A" w:rsidTr="0015319A">
        <w:tc>
          <w:tcPr>
            <w:tcW w:w="1500" w:type="dxa"/>
            <w:shd w:val="clear" w:color="auto" w:fill="auto"/>
          </w:tcPr>
          <w:p w:rsidR="0015319A" w:rsidRPr="0015319A" w:rsidRDefault="0015319A" w:rsidP="0015319A">
            <w:pPr>
              <w:keepNext/>
              <w:ind w:firstLine="0"/>
            </w:pPr>
            <w:r w:rsidRPr="0015319A">
              <w:t>Date:</w:t>
            </w:r>
          </w:p>
        </w:tc>
        <w:tc>
          <w:tcPr>
            <w:tcW w:w="1344" w:type="dxa"/>
            <w:shd w:val="clear" w:color="auto" w:fill="auto"/>
          </w:tcPr>
          <w:p w:rsidR="0015319A" w:rsidRPr="0015319A" w:rsidRDefault="0015319A" w:rsidP="0015319A">
            <w:pPr>
              <w:keepNext/>
              <w:ind w:firstLine="0"/>
            </w:pPr>
            <w:r w:rsidRPr="0015319A">
              <w:t>ADD:</w:t>
            </w:r>
          </w:p>
        </w:tc>
      </w:tr>
      <w:tr w:rsidR="0015319A" w:rsidRPr="0015319A" w:rsidTr="0015319A">
        <w:tc>
          <w:tcPr>
            <w:tcW w:w="1500" w:type="dxa"/>
            <w:shd w:val="clear" w:color="auto" w:fill="auto"/>
          </w:tcPr>
          <w:p w:rsidR="0015319A" w:rsidRPr="0015319A" w:rsidRDefault="0015319A" w:rsidP="0015319A">
            <w:pPr>
              <w:keepNext/>
              <w:ind w:firstLine="0"/>
            </w:pPr>
            <w:r w:rsidRPr="0015319A">
              <w:t>03/21/17</w:t>
            </w:r>
          </w:p>
        </w:tc>
        <w:tc>
          <w:tcPr>
            <w:tcW w:w="1344" w:type="dxa"/>
            <w:shd w:val="clear" w:color="auto" w:fill="auto"/>
          </w:tcPr>
          <w:p w:rsidR="0015319A" w:rsidRPr="0015319A" w:rsidRDefault="0015319A" w:rsidP="0015319A">
            <w:pPr>
              <w:keepNext/>
              <w:ind w:firstLine="0"/>
            </w:pPr>
            <w:r w:rsidRPr="0015319A">
              <w:t>GILLIARD</w:t>
            </w:r>
          </w:p>
        </w:tc>
      </w:tr>
    </w:tbl>
    <w:p w:rsidR="0015319A" w:rsidRDefault="0015319A" w:rsidP="0015319A"/>
    <w:p w:rsidR="0015319A" w:rsidRDefault="0015319A" w:rsidP="0015319A">
      <w:pPr>
        <w:keepNext/>
        <w:jc w:val="center"/>
        <w:rPr>
          <w:b/>
        </w:rPr>
      </w:pPr>
      <w:r w:rsidRPr="0015319A">
        <w:rPr>
          <w:b/>
        </w:rPr>
        <w:t>CO-SPONSOR</w:t>
      </w:r>
      <w:r w:rsidR="00BE2D75">
        <w:rPr>
          <w:b/>
        </w:rPr>
        <w:t>S</w:t>
      </w:r>
      <w:r w:rsidRPr="0015319A">
        <w:rPr>
          <w:b/>
        </w:rPr>
        <w:t xml:space="preserve"> ADDED</w:t>
      </w:r>
    </w:p>
    <w:tbl>
      <w:tblPr>
        <w:tblW w:w="0" w:type="auto"/>
        <w:tblLayout w:type="fixed"/>
        <w:tblLook w:val="0000" w:firstRow="0" w:lastRow="0" w:firstColumn="0" w:lastColumn="0" w:noHBand="0" w:noVBand="0"/>
      </w:tblPr>
      <w:tblGrid>
        <w:gridCol w:w="1500"/>
        <w:gridCol w:w="2676"/>
      </w:tblGrid>
      <w:tr w:rsidR="0015319A" w:rsidRPr="0015319A" w:rsidTr="0015319A">
        <w:tc>
          <w:tcPr>
            <w:tcW w:w="1500" w:type="dxa"/>
            <w:shd w:val="clear" w:color="auto" w:fill="auto"/>
          </w:tcPr>
          <w:p w:rsidR="0015319A" w:rsidRPr="0015319A" w:rsidRDefault="0015319A" w:rsidP="0015319A">
            <w:pPr>
              <w:keepNext/>
              <w:ind w:firstLine="0"/>
            </w:pPr>
            <w:r w:rsidRPr="0015319A">
              <w:t>Bill Number:</w:t>
            </w:r>
          </w:p>
        </w:tc>
        <w:tc>
          <w:tcPr>
            <w:tcW w:w="2676" w:type="dxa"/>
            <w:shd w:val="clear" w:color="auto" w:fill="auto"/>
          </w:tcPr>
          <w:p w:rsidR="0015319A" w:rsidRPr="0015319A" w:rsidRDefault="0015319A" w:rsidP="0015319A">
            <w:pPr>
              <w:keepNext/>
              <w:ind w:firstLine="0"/>
            </w:pPr>
            <w:r w:rsidRPr="0015319A">
              <w:t>H. 3886</w:t>
            </w:r>
          </w:p>
        </w:tc>
      </w:tr>
      <w:tr w:rsidR="0015319A" w:rsidRPr="0015319A" w:rsidTr="0015319A">
        <w:tc>
          <w:tcPr>
            <w:tcW w:w="1500" w:type="dxa"/>
            <w:shd w:val="clear" w:color="auto" w:fill="auto"/>
          </w:tcPr>
          <w:p w:rsidR="0015319A" w:rsidRPr="0015319A" w:rsidRDefault="0015319A" w:rsidP="0015319A">
            <w:pPr>
              <w:keepNext/>
              <w:ind w:firstLine="0"/>
            </w:pPr>
            <w:r w:rsidRPr="0015319A">
              <w:t>Date:</w:t>
            </w:r>
          </w:p>
        </w:tc>
        <w:tc>
          <w:tcPr>
            <w:tcW w:w="2676" w:type="dxa"/>
            <w:shd w:val="clear" w:color="auto" w:fill="auto"/>
          </w:tcPr>
          <w:p w:rsidR="0015319A" w:rsidRPr="0015319A" w:rsidRDefault="0015319A" w:rsidP="0015319A">
            <w:pPr>
              <w:keepNext/>
              <w:ind w:firstLine="0"/>
            </w:pPr>
            <w:r w:rsidRPr="0015319A">
              <w:t>ADD:</w:t>
            </w:r>
          </w:p>
        </w:tc>
      </w:tr>
      <w:tr w:rsidR="0015319A" w:rsidRPr="0015319A" w:rsidTr="0015319A">
        <w:tc>
          <w:tcPr>
            <w:tcW w:w="1500" w:type="dxa"/>
            <w:shd w:val="clear" w:color="auto" w:fill="auto"/>
          </w:tcPr>
          <w:p w:rsidR="0015319A" w:rsidRPr="0015319A" w:rsidRDefault="0015319A" w:rsidP="0015319A">
            <w:pPr>
              <w:keepNext/>
              <w:ind w:firstLine="0"/>
            </w:pPr>
            <w:r w:rsidRPr="0015319A">
              <w:t>03/21/17</w:t>
            </w:r>
          </w:p>
        </w:tc>
        <w:tc>
          <w:tcPr>
            <w:tcW w:w="2676" w:type="dxa"/>
            <w:shd w:val="clear" w:color="auto" w:fill="auto"/>
          </w:tcPr>
          <w:p w:rsidR="0015319A" w:rsidRPr="0015319A" w:rsidRDefault="0015319A" w:rsidP="0015319A">
            <w:pPr>
              <w:keepNext/>
              <w:ind w:firstLine="0"/>
            </w:pPr>
            <w:r w:rsidRPr="0015319A">
              <w:t>BENNETT and THIGPEN</w:t>
            </w:r>
          </w:p>
        </w:tc>
      </w:tr>
    </w:tbl>
    <w:p w:rsidR="0015319A" w:rsidRDefault="0015319A" w:rsidP="0015319A"/>
    <w:p w:rsidR="0015319A" w:rsidRDefault="0015319A" w:rsidP="0015319A">
      <w:pPr>
        <w:keepNext/>
        <w:jc w:val="center"/>
        <w:rPr>
          <w:b/>
        </w:rPr>
      </w:pPr>
      <w:r w:rsidRPr="0015319A">
        <w:rPr>
          <w:b/>
        </w:rPr>
        <w:t>H. 3427--AMENDED AND ORDERED TO THIRD READING</w:t>
      </w:r>
    </w:p>
    <w:p w:rsidR="0015319A" w:rsidRDefault="0015319A" w:rsidP="0015319A">
      <w:pPr>
        <w:keepNext/>
      </w:pPr>
      <w:r>
        <w:t>The following Bill was taken up:</w:t>
      </w:r>
    </w:p>
    <w:p w:rsidR="0015319A" w:rsidRDefault="0015319A" w:rsidP="0015319A">
      <w:pPr>
        <w:keepNext/>
      </w:pPr>
      <w:bookmarkStart w:id="50" w:name="include_clip_start_91"/>
      <w:bookmarkEnd w:id="50"/>
    </w:p>
    <w:p w:rsidR="0015319A" w:rsidRDefault="0015319A" w:rsidP="0015319A">
      <w:r>
        <w:t>H. 3427 -- 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S. Rivers, Ryhal, Sandifer, Tallon, Thayer, Whitmire,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Knight, Wheeler and Hixon: 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15319A" w:rsidRDefault="0015319A" w:rsidP="0015319A"/>
    <w:p w:rsidR="0015319A" w:rsidRPr="00556915" w:rsidRDefault="0015319A" w:rsidP="0015319A">
      <w:r w:rsidRPr="00556915">
        <w:t>The Committee on Education and Public Works proposed the following Amendment No. 1</w:t>
      </w:r>
      <w:r w:rsidR="00BE2D75">
        <w:t xml:space="preserve"> to </w:t>
      </w:r>
      <w:r w:rsidRPr="00556915">
        <w:t>H. 3427 (COUNCIL\WAB\</w:t>
      </w:r>
      <w:r w:rsidR="00BE2D75">
        <w:t xml:space="preserve"> </w:t>
      </w:r>
      <w:r w:rsidRPr="00556915">
        <w:t>3427C001.AGM.WAB17), which was adopted:</w:t>
      </w:r>
    </w:p>
    <w:p w:rsidR="0015319A" w:rsidRPr="00556915" w:rsidRDefault="0015319A" w:rsidP="0015319A">
      <w:r w:rsidRPr="00556915">
        <w:t>Amend the bill, as and if amended, by deleting all after the enacting words and inserting:</w:t>
      </w:r>
    </w:p>
    <w:p w:rsidR="0015319A" w:rsidRPr="00556915" w:rsidRDefault="0015319A" w:rsidP="0015319A">
      <w:pPr>
        <w:suppressAutoHyphens/>
      </w:pPr>
      <w:r w:rsidRPr="00556915">
        <w:t>/ SECTION</w:t>
      </w:r>
      <w:r w:rsidRPr="00556915">
        <w:tab/>
        <w:t>1.</w:t>
      </w:r>
      <w:r w:rsidRPr="00556915">
        <w:tab/>
        <w:t>This act must be known and may be cited as the “South Carolina Computer Science Education Initiative”.</w:t>
      </w:r>
    </w:p>
    <w:p w:rsidR="0015319A" w:rsidRPr="00556915" w:rsidRDefault="0015319A" w:rsidP="0015319A">
      <w:pPr>
        <w:suppressAutoHyphens/>
      </w:pPr>
      <w:r w:rsidRPr="00556915">
        <w:t>SECTION</w:t>
      </w:r>
      <w:r w:rsidRPr="00556915">
        <w:tab/>
        <w:t>2.</w:t>
      </w:r>
      <w:r w:rsidRPr="00556915">
        <w:tab/>
        <w:t xml:space="preserve">Article 1, Chapter 29, Title 59 of the 1976 Code is amended by adding: </w:t>
      </w:r>
    </w:p>
    <w:p w:rsidR="0015319A" w:rsidRPr="00556915" w:rsidRDefault="0015319A" w:rsidP="0015319A">
      <w:pPr>
        <w:suppressAutoHyphens/>
      </w:pPr>
      <w:r w:rsidRPr="00556915">
        <w:tab/>
        <w:t>“Section 59</w:t>
      </w:r>
      <w:r w:rsidRPr="00556915">
        <w:noBreakHyphen/>
        <w:t>29</w:t>
      </w:r>
      <w:r w:rsidRPr="00556915">
        <w:noBreakHyphen/>
        <w:t>250.</w:t>
      </w:r>
      <w:r w:rsidRPr="00556915">
        <w:tab/>
        <w:t>(A)</w:t>
      </w:r>
      <w:r w:rsidRPr="00556915">
        <w:tab/>
        <w:t>The purpose of this section is to expand access to computer science learning experiences to all students because computer science supports literacy, math, problem</w:t>
      </w:r>
      <w:r w:rsidRPr="00556915">
        <w:noBreakHyphen/>
        <w:t>solving, and technological skills, and advances productivity in every discipline, industry, and profession.</w:t>
      </w:r>
    </w:p>
    <w:p w:rsidR="0015319A" w:rsidRPr="0015319A" w:rsidRDefault="0015319A" w:rsidP="0015319A">
      <w:pPr>
        <w:suppressAutoHyphens/>
        <w:rPr>
          <w:color w:val="000000"/>
          <w:u w:color="000000"/>
        </w:rPr>
      </w:pPr>
      <w:r w:rsidRPr="00556915">
        <w:tab/>
        <w:t>(B)</w:t>
      </w:r>
      <w:r w:rsidRPr="00556915">
        <w:tab/>
      </w:r>
      <w:r w:rsidRPr="0015319A">
        <w:rPr>
          <w:color w:val="000000"/>
          <w:u w:color="000000"/>
        </w:rPr>
        <w:t>Before August 1, 2018</w:t>
      </w:r>
      <w:r w:rsidR="00B15E32">
        <w:rPr>
          <w:color w:val="000000"/>
          <w:u w:color="000000"/>
        </w:rPr>
        <w:t>,</w:t>
      </w:r>
      <w:r w:rsidRPr="0015319A">
        <w:rPr>
          <w:color w:val="000000"/>
          <w:u w:color="000000"/>
        </w:rPr>
        <w:t xml:space="preserve"> the State Board of Education shall adopt grade appropriate standards for computer science and computational thinking and computer coding for grades 9</w:t>
      </w:r>
      <w:r w:rsidRPr="0015319A">
        <w:rPr>
          <w:color w:val="000000"/>
          <w:u w:color="000000"/>
        </w:rPr>
        <w:noBreakHyphen/>
        <w:t>12. Experts and officials from higher education, business and industry must be included in the development of the standards.</w:t>
      </w:r>
    </w:p>
    <w:p w:rsidR="0015319A" w:rsidRPr="00556915" w:rsidRDefault="0015319A" w:rsidP="0015319A">
      <w:pPr>
        <w:suppressAutoHyphens/>
      </w:pPr>
      <w:r w:rsidRPr="0015319A">
        <w:rPr>
          <w:color w:val="000000"/>
          <w:u w:color="000000"/>
        </w:rPr>
        <w:tab/>
        <w:t>(C)</w:t>
      </w:r>
      <w:r w:rsidRPr="0015319A">
        <w:rPr>
          <w:color w:val="000000"/>
          <w:u w:color="000000"/>
        </w:rPr>
        <w:tab/>
        <w:t>Not later than the 2019</w:t>
      </w:r>
      <w:r w:rsidRPr="0015319A">
        <w:rPr>
          <w:color w:val="000000"/>
          <w:u w:color="000000"/>
        </w:rPr>
        <w:noBreakHyphen/>
        <w:t>2020 School Year, each public high school and public charter high school must offer at least one computer science course which:</w:t>
      </w:r>
    </w:p>
    <w:p w:rsidR="0015319A" w:rsidRPr="00556915" w:rsidRDefault="0015319A" w:rsidP="0015319A">
      <w:pPr>
        <w:suppressAutoHyphens/>
      </w:pPr>
      <w:r w:rsidRPr="00556915">
        <w:tab/>
      </w:r>
      <w:r w:rsidRPr="00556915">
        <w:tab/>
        <w:t>(1)</w:t>
      </w:r>
      <w:r w:rsidRPr="00556915">
        <w:tab/>
        <w:t>is rigorous and standards</w:t>
      </w:r>
      <w:r w:rsidRPr="00556915">
        <w:noBreakHyphen/>
        <w:t xml:space="preserve">based; </w:t>
      </w:r>
    </w:p>
    <w:p w:rsidR="0015319A" w:rsidRPr="00556915" w:rsidRDefault="0015319A" w:rsidP="0015319A">
      <w:pPr>
        <w:suppressAutoHyphens/>
      </w:pPr>
      <w:r w:rsidRPr="00556915">
        <w:tab/>
      </w:r>
      <w:r w:rsidRPr="00556915">
        <w:tab/>
        <w:t>(2)</w:t>
      </w:r>
      <w:r w:rsidRPr="00556915">
        <w:tab/>
        <w:t xml:space="preserve">meets or exceeds the curriculum standards and requirements established by the State Board of Education; </w:t>
      </w:r>
    </w:p>
    <w:p w:rsidR="0015319A" w:rsidRPr="00556915" w:rsidRDefault="0015319A" w:rsidP="0015319A">
      <w:pPr>
        <w:suppressAutoHyphens/>
      </w:pPr>
      <w:r w:rsidRPr="00556915">
        <w:tab/>
      </w:r>
      <w:r w:rsidRPr="00556915">
        <w:tab/>
        <w:t>(3)</w:t>
      </w:r>
      <w:r w:rsidRPr="00556915">
        <w:tab/>
        <w:t xml:space="preserve">meets the needs of diverse students who will pursue postsecondary education or who will enter careers in computing and information technology upon graduation; and </w:t>
      </w:r>
    </w:p>
    <w:p w:rsidR="0015319A" w:rsidRPr="00556915" w:rsidRDefault="0015319A" w:rsidP="0015319A">
      <w:pPr>
        <w:suppressAutoHyphens/>
      </w:pPr>
      <w:r w:rsidRPr="00556915">
        <w:tab/>
      </w:r>
      <w:r w:rsidRPr="00556915">
        <w:tab/>
        <w:t>(4)</w:t>
      </w:r>
      <w:r w:rsidRPr="00556915">
        <w:tab/>
        <w:t>is made available in a traditional classroom setting, in a dual enrollment course, blended learning environment, online</w:t>
      </w:r>
      <w:r w:rsidRPr="00556915">
        <w:noBreakHyphen/>
        <w:t>based, or other technology</w:t>
      </w:r>
      <w:r w:rsidRPr="00556915">
        <w:noBreakHyphen/>
        <w:t>based format tailored to meet the needs of each participating student.</w:t>
      </w:r>
    </w:p>
    <w:p w:rsidR="0015319A" w:rsidRPr="00556915" w:rsidRDefault="0015319A" w:rsidP="0015319A">
      <w:pPr>
        <w:suppressAutoHyphens/>
      </w:pPr>
      <w:r w:rsidRPr="00556915">
        <w:tab/>
        <w:t>(D)</w:t>
      </w:r>
      <w:r w:rsidRPr="00556915">
        <w:tab/>
        <w:t>Beginning in the 2018</w:t>
      </w:r>
      <w:r w:rsidRPr="00556915">
        <w:noBreakHyphen/>
        <w:t>2019 School Year, the Department of Education shall:</w:t>
      </w:r>
    </w:p>
    <w:p w:rsidR="0015319A" w:rsidRPr="00556915" w:rsidRDefault="0015319A" w:rsidP="0015319A">
      <w:pPr>
        <w:suppressAutoHyphens/>
      </w:pPr>
      <w:r w:rsidRPr="00556915">
        <w:tab/>
      </w:r>
      <w:r w:rsidRPr="00556915">
        <w:tab/>
        <w:t>(1)</w:t>
      </w:r>
      <w:r w:rsidRPr="00556915">
        <w:tab/>
        <w:t>employ one full</w:t>
      </w:r>
      <w:r w:rsidRPr="00556915">
        <w:noBreakHyphen/>
        <w:t xml:space="preserve">time employee whose sole responsibility is to coordinate and lead the South Carolina Computer Science Education Initiative, provided the employee must have prior work experience in the computer science industry;  </w:t>
      </w:r>
    </w:p>
    <w:p w:rsidR="0015319A" w:rsidRPr="00556915" w:rsidRDefault="0015319A" w:rsidP="0015319A">
      <w:pPr>
        <w:suppressAutoHyphens/>
      </w:pPr>
      <w:r w:rsidRPr="00556915">
        <w:tab/>
      </w:r>
      <w:r w:rsidRPr="00556915">
        <w:tab/>
        <w:t>(2)</w:t>
      </w:r>
      <w:r w:rsidRPr="00556915">
        <w:tab/>
        <w:t>support K</w:t>
      </w:r>
      <w:r w:rsidRPr="00556915">
        <w:noBreakHyphen/>
        <w:t>12 academic and computer science teachers in designing interdisciplinary, project</w:t>
      </w:r>
      <w:r w:rsidRPr="00556915">
        <w:noBreakHyphen/>
        <w:t>based instruction and assignments that engage students in applying literacy, math, and computational thinking skills to solve problems;</w:t>
      </w:r>
    </w:p>
    <w:p w:rsidR="0015319A" w:rsidRPr="00556915" w:rsidRDefault="0015319A" w:rsidP="0015319A">
      <w:pPr>
        <w:suppressAutoHyphens/>
      </w:pPr>
      <w:r w:rsidRPr="00556915">
        <w:tab/>
      </w:r>
      <w:r w:rsidRPr="00556915">
        <w:tab/>
        <w:t>(3)</w:t>
      </w:r>
      <w:r w:rsidRPr="00556915">
        <w:tab/>
        <w:t>design career pathways that connect students to postsecondary programs, degrees, or postsecondary credentials in high</w:t>
      </w:r>
      <w:r w:rsidRPr="00556915">
        <w:noBreakHyphen/>
        <w:t xml:space="preserve">demand career fields including, but not limited to, cybersecurity, information systems, informatics, computer engineering, and software development as identified by the Department of Commerce; </w:t>
      </w:r>
    </w:p>
    <w:p w:rsidR="0015319A" w:rsidRPr="00556915" w:rsidRDefault="0015319A" w:rsidP="0015319A">
      <w:pPr>
        <w:suppressAutoHyphens/>
      </w:pPr>
      <w:r w:rsidRPr="00556915">
        <w:tab/>
      </w:r>
      <w:r w:rsidRPr="00556915">
        <w:tab/>
        <w:t>(4)</w:t>
      </w:r>
      <w:r w:rsidRPr="00556915">
        <w:tab/>
        <w:t>offer professional development and teacher endorsements to new teachers that will teach computer science who complete a two to four</w:t>
      </w:r>
      <w:r w:rsidRPr="00556915">
        <w:noBreakHyphen/>
        <w:t>week, full</w:t>
      </w:r>
      <w:r w:rsidRPr="00556915">
        <w:noBreakHyphen/>
        <w:t>day summer institute;</w:t>
      </w:r>
    </w:p>
    <w:p w:rsidR="0015319A" w:rsidRPr="00556915" w:rsidRDefault="0015319A" w:rsidP="0015319A">
      <w:pPr>
        <w:suppressAutoHyphens/>
      </w:pPr>
      <w:r w:rsidRPr="00556915">
        <w:tab/>
      </w:r>
      <w:r w:rsidRPr="00556915">
        <w:tab/>
        <w:t>(5)</w:t>
      </w:r>
      <w:r w:rsidRPr="00556915">
        <w:tab/>
      </w:r>
      <w:r w:rsidRPr="0015319A">
        <w:rPr>
          <w:color w:val="000000"/>
          <w:u w:color="000000"/>
        </w:rPr>
        <w:t xml:space="preserve">the State Board of Education shall promulgate regulations to create </w:t>
      </w:r>
      <w:bookmarkStart w:id="51" w:name="temp"/>
      <w:bookmarkEnd w:id="51"/>
      <w:r w:rsidRPr="0015319A">
        <w:rPr>
          <w:color w:val="000000"/>
          <w:u w:color="000000"/>
        </w:rPr>
        <w:t>certification pathways for computer science teachers and the Department of Education also shall develop criteria for postsecondary computer science teacher preparation programs</w:t>
      </w:r>
      <w:r w:rsidRPr="00556915">
        <w:t>;</w:t>
      </w:r>
    </w:p>
    <w:p w:rsidR="0015319A" w:rsidRPr="00556915" w:rsidRDefault="0015319A" w:rsidP="0015319A">
      <w:pPr>
        <w:suppressAutoHyphens/>
      </w:pPr>
      <w:r w:rsidRPr="00556915">
        <w:tab/>
      </w:r>
      <w:r w:rsidRPr="00556915">
        <w:tab/>
        <w:t>(6)</w:t>
      </w:r>
      <w:r w:rsidRPr="00556915">
        <w:tab/>
        <w:t xml:space="preserve">provide information and materials which identify emerging career opportunities in computer science and related fields to parents, students, teachers, and guidance counselors; and </w:t>
      </w:r>
    </w:p>
    <w:p w:rsidR="0015319A" w:rsidRPr="00556915" w:rsidRDefault="0015319A" w:rsidP="0015319A">
      <w:pPr>
        <w:suppressAutoHyphens/>
      </w:pPr>
      <w:r w:rsidRPr="00556915">
        <w:tab/>
      </w:r>
      <w:r w:rsidRPr="00556915">
        <w:tab/>
        <w:t>(7)</w:t>
      </w:r>
      <w:r w:rsidRPr="00556915">
        <w:tab/>
        <w:t>assist districts in developing partnerships with business, industry, higher education, and communities to provide afterschool and extracurricular activities that engage students in computer science.</w:t>
      </w:r>
    </w:p>
    <w:p w:rsidR="0015319A" w:rsidRPr="00556915" w:rsidRDefault="0015319A" w:rsidP="0015319A">
      <w:pPr>
        <w:suppressAutoHyphens/>
      </w:pPr>
      <w:r w:rsidRPr="00556915">
        <w:tab/>
        <w:t>(E)</w:t>
      </w:r>
      <w:r w:rsidRPr="00556915">
        <w:tab/>
        <w:t>Recognizing that successful implementation of computer science education requires effective instruction, the Department of Education shall develop guidelines for use by school districts and schools outlining the educational and degree requirements for appropriate computer science teachers.  The Commission on Higher Education shall determine what, if any, financial incentives are needed by institutions of higher education to design programs to prepare and credential computer science teachers.</w:t>
      </w:r>
    </w:p>
    <w:p w:rsidR="0015319A" w:rsidRPr="00556915" w:rsidRDefault="0015319A" w:rsidP="0015319A">
      <w:pPr>
        <w:suppressAutoHyphens/>
      </w:pPr>
      <w:r w:rsidRPr="00556915">
        <w:tab/>
        <w:t>(F)(1)</w:t>
      </w:r>
      <w:r w:rsidRPr="00556915">
        <w:tab/>
        <w:t>To improve science, technology, engineering, and mathematics (STEM) education in the State, the Office of the Governor, beginning in fiscal year 2018</w:t>
      </w:r>
      <w:r w:rsidRPr="00556915">
        <w:noBreakHyphen/>
        <w:t xml:space="preserve">2019, shall establish criteria and a process for designating a STEM community or STEM region. Consistent with federal law, STEM includes computer science. </w:t>
      </w:r>
    </w:p>
    <w:p w:rsidR="0015319A" w:rsidRPr="00556915" w:rsidRDefault="0015319A" w:rsidP="0015319A">
      <w:pPr>
        <w:suppressAutoHyphens/>
      </w:pPr>
      <w:r w:rsidRPr="00556915">
        <w:tab/>
      </w:r>
      <w:r w:rsidRPr="00556915">
        <w:tab/>
        <w:t>(2)</w:t>
      </w:r>
      <w:r w:rsidRPr="00556915">
        <w:tab/>
        <w:t>The criteria for designation as a STEM community or STEM region must include a requirement that educators, administrators, business leaders, students, parents, governmental officials, and business and industry groups within a community or region work to:</w:t>
      </w:r>
    </w:p>
    <w:p w:rsidR="0015319A" w:rsidRPr="00556915" w:rsidRDefault="0015319A" w:rsidP="0015319A">
      <w:pPr>
        <w:suppressAutoHyphens/>
      </w:pPr>
      <w:r w:rsidRPr="00556915">
        <w:tab/>
      </w:r>
      <w:r w:rsidRPr="00556915">
        <w:tab/>
      </w:r>
      <w:r w:rsidRPr="00556915">
        <w:tab/>
        <w:t>(a)</w:t>
      </w:r>
      <w:r w:rsidRPr="00556915">
        <w:tab/>
        <w:t>create awareness;</w:t>
      </w:r>
    </w:p>
    <w:p w:rsidR="0015319A" w:rsidRPr="00556915" w:rsidRDefault="0015319A" w:rsidP="0015319A">
      <w:pPr>
        <w:suppressAutoHyphens/>
      </w:pPr>
      <w:r w:rsidRPr="00556915">
        <w:tab/>
      </w:r>
      <w:r w:rsidRPr="00556915">
        <w:tab/>
      </w:r>
      <w:r w:rsidRPr="00556915">
        <w:tab/>
        <w:t>(b)</w:t>
      </w:r>
      <w:r w:rsidRPr="00556915">
        <w:tab/>
        <w:t xml:space="preserve">promote partnerships with education and industry; </w:t>
      </w:r>
    </w:p>
    <w:p w:rsidR="0015319A" w:rsidRPr="00556915" w:rsidRDefault="0015319A" w:rsidP="0015319A">
      <w:pPr>
        <w:suppressAutoHyphens/>
      </w:pPr>
      <w:r w:rsidRPr="00556915">
        <w:tab/>
      </w:r>
      <w:r w:rsidRPr="00556915">
        <w:tab/>
      </w:r>
      <w:r w:rsidRPr="00556915">
        <w:tab/>
        <w:t>(c)</w:t>
      </w:r>
      <w:r w:rsidRPr="00556915">
        <w:tab/>
        <w:t xml:space="preserve">develop and execute action plans for improving STEM education and training; </w:t>
      </w:r>
    </w:p>
    <w:p w:rsidR="0015319A" w:rsidRPr="00556915" w:rsidRDefault="0015319A" w:rsidP="0015319A">
      <w:pPr>
        <w:suppressAutoHyphens/>
      </w:pPr>
      <w:r w:rsidRPr="00556915">
        <w:tab/>
      </w:r>
      <w:r w:rsidRPr="00556915">
        <w:tab/>
      </w:r>
      <w:r w:rsidRPr="00556915">
        <w:tab/>
        <w:t>(d)</w:t>
      </w:r>
      <w:r w:rsidRPr="00556915">
        <w:tab/>
        <w:t xml:space="preserve">identify and acquire the needed resources to improve STEM education and training; and </w:t>
      </w:r>
    </w:p>
    <w:p w:rsidR="0015319A" w:rsidRPr="00556915" w:rsidRDefault="0015319A" w:rsidP="0015319A">
      <w:pPr>
        <w:suppressAutoHyphens/>
      </w:pPr>
      <w:r w:rsidRPr="00556915">
        <w:tab/>
      </w:r>
      <w:r w:rsidRPr="00556915">
        <w:tab/>
      </w:r>
      <w:r w:rsidRPr="00556915">
        <w:tab/>
        <w:t>(e)</w:t>
      </w:r>
      <w:r w:rsidRPr="00556915">
        <w:tab/>
        <w:t>identify and accumulate STEM data within the community or region including, but not limited to:</w:t>
      </w:r>
    </w:p>
    <w:p w:rsidR="0015319A" w:rsidRPr="00556915" w:rsidRDefault="0015319A" w:rsidP="0015319A">
      <w:pPr>
        <w:suppressAutoHyphens/>
      </w:pPr>
      <w:r w:rsidRPr="00556915">
        <w:tab/>
      </w:r>
      <w:r w:rsidRPr="00556915">
        <w:tab/>
      </w:r>
      <w:r w:rsidRPr="00556915">
        <w:tab/>
      </w:r>
      <w:r w:rsidRPr="00556915">
        <w:tab/>
        <w:t>(i)</w:t>
      </w:r>
      <w:r w:rsidRPr="00556915">
        <w:tab/>
      </w:r>
      <w:r w:rsidRPr="00556915">
        <w:tab/>
        <w:t>kindergarten through twelfth grade academic achievement;</w:t>
      </w:r>
    </w:p>
    <w:p w:rsidR="0015319A" w:rsidRPr="00556915" w:rsidRDefault="0015319A" w:rsidP="0015319A">
      <w:pPr>
        <w:suppressAutoHyphens/>
      </w:pPr>
      <w:r w:rsidRPr="00556915">
        <w:tab/>
      </w:r>
      <w:r w:rsidRPr="00556915">
        <w:tab/>
      </w:r>
      <w:r w:rsidRPr="00556915">
        <w:tab/>
      </w:r>
      <w:r w:rsidRPr="00556915">
        <w:tab/>
        <w:t>(ii)</w:t>
      </w:r>
      <w:r w:rsidRPr="00556915">
        <w:tab/>
        <w:t>the number of STEM</w:t>
      </w:r>
      <w:r w:rsidRPr="00556915">
        <w:noBreakHyphen/>
        <w:t>related degree holders in the local workforce;</w:t>
      </w:r>
    </w:p>
    <w:p w:rsidR="0015319A" w:rsidRPr="00556915" w:rsidRDefault="0015319A" w:rsidP="0015319A">
      <w:pPr>
        <w:suppressAutoHyphens/>
      </w:pPr>
      <w:r w:rsidRPr="00556915">
        <w:tab/>
      </w:r>
      <w:r w:rsidRPr="00556915">
        <w:tab/>
      </w:r>
      <w:r w:rsidRPr="00556915">
        <w:tab/>
      </w:r>
      <w:r w:rsidRPr="00556915">
        <w:tab/>
        <w:t>(iii)</w:t>
      </w:r>
      <w:r w:rsidRPr="00556915">
        <w:tab/>
        <w:t>the number of STEM</w:t>
      </w:r>
      <w:r w:rsidRPr="00556915">
        <w:noBreakHyphen/>
        <w:t xml:space="preserve">related degrees conferred; and </w:t>
      </w:r>
    </w:p>
    <w:p w:rsidR="0015319A" w:rsidRPr="00556915" w:rsidRDefault="0015319A" w:rsidP="0015319A">
      <w:pPr>
        <w:suppressAutoHyphens/>
      </w:pPr>
      <w:r w:rsidRPr="00556915">
        <w:tab/>
      </w:r>
      <w:r w:rsidRPr="00556915">
        <w:tab/>
      </w:r>
      <w:r w:rsidRPr="00556915">
        <w:tab/>
      </w:r>
      <w:r w:rsidRPr="00556915">
        <w:tab/>
        <w:t>(iv)</w:t>
      </w:r>
      <w:r w:rsidRPr="00556915">
        <w:tab/>
        <w:t>the number of STEM</w:t>
      </w:r>
      <w:r w:rsidRPr="00556915">
        <w:noBreakHyphen/>
        <w:t xml:space="preserve">related certifications or credentials obtained. </w:t>
      </w:r>
    </w:p>
    <w:p w:rsidR="0015319A" w:rsidRPr="00556915" w:rsidRDefault="0015319A" w:rsidP="0015319A">
      <w:pPr>
        <w:suppressAutoHyphens/>
      </w:pPr>
      <w:r w:rsidRPr="00556915">
        <w:tab/>
      </w:r>
      <w:r w:rsidRPr="00556915">
        <w:tab/>
        <w:t>(3)</w:t>
      </w:r>
      <w:r w:rsidRPr="00556915">
        <w:tab/>
        <w:t>The region or community also shall develop a plan to recognize and promote success in both student and teacher accomplishments in the STEM area within the community or region.”</w:t>
      </w:r>
    </w:p>
    <w:p w:rsidR="0015319A" w:rsidRPr="00556915" w:rsidRDefault="0015319A" w:rsidP="0015319A">
      <w:pPr>
        <w:suppressAutoHyphens/>
      </w:pPr>
      <w:r w:rsidRPr="00556915">
        <w:t>SECTION</w:t>
      </w:r>
      <w:r w:rsidRPr="00556915">
        <w:tab/>
        <w:t>3.</w:t>
      </w:r>
      <w:r w:rsidRPr="00556915">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5319A" w:rsidRPr="00556915" w:rsidRDefault="0015319A" w:rsidP="0015319A">
      <w:r w:rsidRPr="00556915">
        <w:t>SECTION</w:t>
      </w:r>
      <w:r w:rsidRPr="00556915">
        <w:tab/>
        <w:t>4.</w:t>
      </w:r>
      <w:r w:rsidRPr="00556915">
        <w:tab/>
        <w:t>This act takes effect upon approval by the Governor. /</w:t>
      </w:r>
    </w:p>
    <w:p w:rsidR="0015319A" w:rsidRPr="00556915" w:rsidRDefault="0015319A" w:rsidP="0015319A">
      <w:r w:rsidRPr="00556915">
        <w:t>Renumber sections to conform.</w:t>
      </w:r>
    </w:p>
    <w:p w:rsidR="0015319A" w:rsidRDefault="0015319A" w:rsidP="0015319A">
      <w:r w:rsidRPr="00556915">
        <w:t>Amend title to conform.</w:t>
      </w:r>
    </w:p>
    <w:p w:rsidR="0015319A" w:rsidRDefault="0015319A" w:rsidP="0015319A"/>
    <w:p w:rsidR="0015319A" w:rsidRDefault="0015319A" w:rsidP="0015319A">
      <w:r>
        <w:t>Rep. FELDER explained the amendment.</w:t>
      </w:r>
    </w:p>
    <w:p w:rsidR="0015319A" w:rsidRDefault="0015319A" w:rsidP="0015319A">
      <w:r>
        <w:t>The amendment was then adopted.</w:t>
      </w:r>
    </w:p>
    <w:p w:rsidR="0015319A" w:rsidRDefault="0015319A" w:rsidP="0015319A"/>
    <w:p w:rsidR="0015319A" w:rsidRDefault="0015319A" w:rsidP="0015319A">
      <w:r>
        <w:t>Rep. FELDER explained the Bill.</w:t>
      </w:r>
    </w:p>
    <w:p w:rsidR="0015319A" w:rsidRDefault="0015319A" w:rsidP="0015319A">
      <w:r>
        <w:t>Rep. HILL spoke against the Bill.</w:t>
      </w:r>
    </w:p>
    <w:p w:rsidR="0015319A" w:rsidRDefault="0015319A" w:rsidP="0015319A">
      <w:r>
        <w:t>The question then recurred to the passage of the Bill.</w:t>
      </w:r>
    </w:p>
    <w:p w:rsidR="0015319A" w:rsidRDefault="0015319A" w:rsidP="0015319A"/>
    <w:p w:rsidR="0015319A" w:rsidRDefault="0015319A" w:rsidP="0015319A">
      <w:r>
        <w:t xml:space="preserve">The yeas and nays were taken resulting as follows: </w:t>
      </w:r>
    </w:p>
    <w:p w:rsidR="0015319A" w:rsidRDefault="0015319A" w:rsidP="0015319A">
      <w:pPr>
        <w:jc w:val="center"/>
      </w:pPr>
      <w:r>
        <w:t xml:space="preserve"> </w:t>
      </w:r>
      <w:bookmarkStart w:id="52" w:name="vote_start98"/>
      <w:bookmarkEnd w:id="52"/>
      <w:r>
        <w:t>Yeas 106; Nays 1</w:t>
      </w:r>
    </w:p>
    <w:p w:rsidR="0015319A" w:rsidRDefault="0015319A" w:rsidP="0015319A">
      <w:pPr>
        <w:jc w:val="center"/>
      </w:pPr>
    </w:p>
    <w:p w:rsidR="00B15E32" w:rsidRDefault="00B15E32" w:rsidP="0015319A">
      <w:pPr>
        <w:ind w:firstLine="0"/>
      </w:pPr>
    </w:p>
    <w:p w:rsidR="0015319A" w:rsidRDefault="0015319A" w:rsidP="001531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319A" w:rsidRPr="0015319A" w:rsidTr="0015319A">
        <w:tc>
          <w:tcPr>
            <w:tcW w:w="2179" w:type="dxa"/>
            <w:shd w:val="clear" w:color="auto" w:fill="auto"/>
          </w:tcPr>
          <w:p w:rsidR="0015319A" w:rsidRPr="0015319A" w:rsidRDefault="0015319A" w:rsidP="0015319A">
            <w:pPr>
              <w:keepNext/>
              <w:ind w:firstLine="0"/>
            </w:pPr>
            <w:r>
              <w:t>Alexander</w:t>
            </w:r>
          </w:p>
        </w:tc>
        <w:tc>
          <w:tcPr>
            <w:tcW w:w="2179" w:type="dxa"/>
            <w:shd w:val="clear" w:color="auto" w:fill="auto"/>
          </w:tcPr>
          <w:p w:rsidR="0015319A" w:rsidRPr="0015319A" w:rsidRDefault="0015319A" w:rsidP="0015319A">
            <w:pPr>
              <w:keepNext/>
              <w:ind w:firstLine="0"/>
            </w:pPr>
            <w:r>
              <w:t>Allison</w:t>
            </w:r>
          </w:p>
        </w:tc>
        <w:tc>
          <w:tcPr>
            <w:tcW w:w="2180" w:type="dxa"/>
            <w:shd w:val="clear" w:color="auto" w:fill="auto"/>
          </w:tcPr>
          <w:p w:rsidR="0015319A" w:rsidRPr="0015319A" w:rsidRDefault="0015319A" w:rsidP="0015319A">
            <w:pPr>
              <w:keepNext/>
              <w:ind w:firstLine="0"/>
            </w:pPr>
            <w:r>
              <w:t>Anderson</w:t>
            </w:r>
          </w:p>
        </w:tc>
      </w:tr>
      <w:tr w:rsidR="0015319A" w:rsidRPr="0015319A" w:rsidTr="0015319A">
        <w:tc>
          <w:tcPr>
            <w:tcW w:w="2179" w:type="dxa"/>
            <w:shd w:val="clear" w:color="auto" w:fill="auto"/>
          </w:tcPr>
          <w:p w:rsidR="0015319A" w:rsidRPr="0015319A" w:rsidRDefault="0015319A" w:rsidP="0015319A">
            <w:pPr>
              <w:ind w:firstLine="0"/>
            </w:pPr>
            <w:r>
              <w:t>Anthony</w:t>
            </w:r>
          </w:p>
        </w:tc>
        <w:tc>
          <w:tcPr>
            <w:tcW w:w="2179" w:type="dxa"/>
            <w:shd w:val="clear" w:color="auto" w:fill="auto"/>
          </w:tcPr>
          <w:p w:rsidR="0015319A" w:rsidRPr="0015319A" w:rsidRDefault="0015319A" w:rsidP="0015319A">
            <w:pPr>
              <w:ind w:firstLine="0"/>
            </w:pPr>
            <w:r>
              <w:t>Arrington</w:t>
            </w:r>
          </w:p>
        </w:tc>
        <w:tc>
          <w:tcPr>
            <w:tcW w:w="2180" w:type="dxa"/>
            <w:shd w:val="clear" w:color="auto" w:fill="auto"/>
          </w:tcPr>
          <w:p w:rsidR="0015319A" w:rsidRPr="0015319A" w:rsidRDefault="0015319A" w:rsidP="0015319A">
            <w:pPr>
              <w:ind w:firstLine="0"/>
            </w:pPr>
            <w:r>
              <w:t>Atkinson</w:t>
            </w:r>
          </w:p>
        </w:tc>
      </w:tr>
      <w:tr w:rsidR="0015319A" w:rsidRPr="0015319A" w:rsidTr="0015319A">
        <w:tc>
          <w:tcPr>
            <w:tcW w:w="2179" w:type="dxa"/>
            <w:shd w:val="clear" w:color="auto" w:fill="auto"/>
          </w:tcPr>
          <w:p w:rsidR="0015319A" w:rsidRPr="0015319A" w:rsidRDefault="0015319A" w:rsidP="0015319A">
            <w:pPr>
              <w:ind w:firstLine="0"/>
            </w:pPr>
            <w:r>
              <w:t>Bales</w:t>
            </w:r>
          </w:p>
        </w:tc>
        <w:tc>
          <w:tcPr>
            <w:tcW w:w="2179" w:type="dxa"/>
            <w:shd w:val="clear" w:color="auto" w:fill="auto"/>
          </w:tcPr>
          <w:p w:rsidR="0015319A" w:rsidRPr="0015319A" w:rsidRDefault="0015319A" w:rsidP="0015319A">
            <w:pPr>
              <w:ind w:firstLine="0"/>
            </w:pPr>
            <w:r>
              <w:t>Ballentine</w:t>
            </w:r>
          </w:p>
        </w:tc>
        <w:tc>
          <w:tcPr>
            <w:tcW w:w="2180" w:type="dxa"/>
            <w:shd w:val="clear" w:color="auto" w:fill="auto"/>
          </w:tcPr>
          <w:p w:rsidR="0015319A" w:rsidRPr="0015319A" w:rsidRDefault="0015319A" w:rsidP="0015319A">
            <w:pPr>
              <w:ind w:firstLine="0"/>
            </w:pPr>
            <w:r>
              <w:t>Bannister</w:t>
            </w:r>
          </w:p>
        </w:tc>
      </w:tr>
      <w:tr w:rsidR="0015319A" w:rsidRPr="0015319A" w:rsidTr="0015319A">
        <w:tc>
          <w:tcPr>
            <w:tcW w:w="2179" w:type="dxa"/>
            <w:shd w:val="clear" w:color="auto" w:fill="auto"/>
          </w:tcPr>
          <w:p w:rsidR="0015319A" w:rsidRPr="0015319A" w:rsidRDefault="0015319A" w:rsidP="0015319A">
            <w:pPr>
              <w:ind w:firstLine="0"/>
            </w:pPr>
            <w:r>
              <w:t>Bedingfield</w:t>
            </w:r>
          </w:p>
        </w:tc>
        <w:tc>
          <w:tcPr>
            <w:tcW w:w="2179" w:type="dxa"/>
            <w:shd w:val="clear" w:color="auto" w:fill="auto"/>
          </w:tcPr>
          <w:p w:rsidR="0015319A" w:rsidRPr="0015319A" w:rsidRDefault="0015319A" w:rsidP="0015319A">
            <w:pPr>
              <w:ind w:firstLine="0"/>
            </w:pPr>
            <w:r>
              <w:t>Bennett</w:t>
            </w:r>
          </w:p>
        </w:tc>
        <w:tc>
          <w:tcPr>
            <w:tcW w:w="2180" w:type="dxa"/>
            <w:shd w:val="clear" w:color="auto" w:fill="auto"/>
          </w:tcPr>
          <w:p w:rsidR="0015319A" w:rsidRPr="0015319A" w:rsidRDefault="0015319A" w:rsidP="0015319A">
            <w:pPr>
              <w:ind w:firstLine="0"/>
            </w:pPr>
            <w:r>
              <w:t>Bernstein</w:t>
            </w:r>
          </w:p>
        </w:tc>
      </w:tr>
      <w:tr w:rsidR="0015319A" w:rsidRPr="0015319A" w:rsidTr="0015319A">
        <w:tc>
          <w:tcPr>
            <w:tcW w:w="2179" w:type="dxa"/>
            <w:shd w:val="clear" w:color="auto" w:fill="auto"/>
          </w:tcPr>
          <w:p w:rsidR="0015319A" w:rsidRPr="0015319A" w:rsidRDefault="0015319A" w:rsidP="0015319A">
            <w:pPr>
              <w:ind w:firstLine="0"/>
            </w:pPr>
            <w:r>
              <w:t>Blackwell</w:t>
            </w:r>
          </w:p>
        </w:tc>
        <w:tc>
          <w:tcPr>
            <w:tcW w:w="2179" w:type="dxa"/>
            <w:shd w:val="clear" w:color="auto" w:fill="auto"/>
          </w:tcPr>
          <w:p w:rsidR="0015319A" w:rsidRPr="0015319A" w:rsidRDefault="0015319A" w:rsidP="0015319A">
            <w:pPr>
              <w:ind w:firstLine="0"/>
            </w:pPr>
            <w:r>
              <w:t>Bradley</w:t>
            </w:r>
          </w:p>
        </w:tc>
        <w:tc>
          <w:tcPr>
            <w:tcW w:w="2180" w:type="dxa"/>
            <w:shd w:val="clear" w:color="auto" w:fill="auto"/>
          </w:tcPr>
          <w:p w:rsidR="0015319A" w:rsidRPr="0015319A" w:rsidRDefault="0015319A" w:rsidP="0015319A">
            <w:pPr>
              <w:ind w:firstLine="0"/>
            </w:pPr>
            <w:r>
              <w:t>Brown</w:t>
            </w:r>
          </w:p>
        </w:tc>
      </w:tr>
      <w:tr w:rsidR="0015319A" w:rsidRPr="0015319A" w:rsidTr="0015319A">
        <w:tc>
          <w:tcPr>
            <w:tcW w:w="2179" w:type="dxa"/>
            <w:shd w:val="clear" w:color="auto" w:fill="auto"/>
          </w:tcPr>
          <w:p w:rsidR="0015319A" w:rsidRPr="0015319A" w:rsidRDefault="0015319A" w:rsidP="0015319A">
            <w:pPr>
              <w:ind w:firstLine="0"/>
            </w:pPr>
            <w:r>
              <w:t>Burns</w:t>
            </w:r>
          </w:p>
        </w:tc>
        <w:tc>
          <w:tcPr>
            <w:tcW w:w="2179" w:type="dxa"/>
            <w:shd w:val="clear" w:color="auto" w:fill="auto"/>
          </w:tcPr>
          <w:p w:rsidR="0015319A" w:rsidRPr="0015319A" w:rsidRDefault="0015319A" w:rsidP="0015319A">
            <w:pPr>
              <w:ind w:firstLine="0"/>
            </w:pPr>
            <w:r>
              <w:t>Caskey</w:t>
            </w:r>
          </w:p>
        </w:tc>
        <w:tc>
          <w:tcPr>
            <w:tcW w:w="2180" w:type="dxa"/>
            <w:shd w:val="clear" w:color="auto" w:fill="auto"/>
          </w:tcPr>
          <w:p w:rsidR="0015319A" w:rsidRPr="0015319A" w:rsidRDefault="0015319A" w:rsidP="0015319A">
            <w:pPr>
              <w:ind w:firstLine="0"/>
            </w:pPr>
            <w:r>
              <w:t>Chumley</w:t>
            </w:r>
          </w:p>
        </w:tc>
      </w:tr>
      <w:tr w:rsidR="0015319A" w:rsidRPr="0015319A" w:rsidTr="0015319A">
        <w:tc>
          <w:tcPr>
            <w:tcW w:w="2179" w:type="dxa"/>
            <w:shd w:val="clear" w:color="auto" w:fill="auto"/>
          </w:tcPr>
          <w:p w:rsidR="0015319A" w:rsidRPr="0015319A" w:rsidRDefault="0015319A" w:rsidP="0015319A">
            <w:pPr>
              <w:ind w:firstLine="0"/>
            </w:pPr>
            <w:r>
              <w:t>Clary</w:t>
            </w:r>
          </w:p>
        </w:tc>
        <w:tc>
          <w:tcPr>
            <w:tcW w:w="2179" w:type="dxa"/>
            <w:shd w:val="clear" w:color="auto" w:fill="auto"/>
          </w:tcPr>
          <w:p w:rsidR="0015319A" w:rsidRPr="0015319A" w:rsidRDefault="0015319A" w:rsidP="0015319A">
            <w:pPr>
              <w:ind w:firstLine="0"/>
            </w:pPr>
            <w:r>
              <w:t>Clemmons</w:t>
            </w:r>
          </w:p>
        </w:tc>
        <w:tc>
          <w:tcPr>
            <w:tcW w:w="2180" w:type="dxa"/>
            <w:shd w:val="clear" w:color="auto" w:fill="auto"/>
          </w:tcPr>
          <w:p w:rsidR="0015319A" w:rsidRPr="0015319A" w:rsidRDefault="0015319A" w:rsidP="0015319A">
            <w:pPr>
              <w:ind w:firstLine="0"/>
            </w:pPr>
            <w:r>
              <w:t>Clyburn</w:t>
            </w:r>
          </w:p>
        </w:tc>
      </w:tr>
      <w:tr w:rsidR="0015319A" w:rsidRPr="0015319A" w:rsidTr="0015319A">
        <w:tc>
          <w:tcPr>
            <w:tcW w:w="2179" w:type="dxa"/>
            <w:shd w:val="clear" w:color="auto" w:fill="auto"/>
          </w:tcPr>
          <w:p w:rsidR="0015319A" w:rsidRPr="0015319A" w:rsidRDefault="0015319A" w:rsidP="0015319A">
            <w:pPr>
              <w:ind w:firstLine="0"/>
            </w:pPr>
            <w:r>
              <w:t>Cobb-Hunter</w:t>
            </w:r>
          </w:p>
        </w:tc>
        <w:tc>
          <w:tcPr>
            <w:tcW w:w="2179" w:type="dxa"/>
            <w:shd w:val="clear" w:color="auto" w:fill="auto"/>
          </w:tcPr>
          <w:p w:rsidR="0015319A" w:rsidRPr="0015319A" w:rsidRDefault="0015319A" w:rsidP="0015319A">
            <w:pPr>
              <w:ind w:firstLine="0"/>
            </w:pPr>
            <w:r>
              <w:t>Cogswell</w:t>
            </w:r>
          </w:p>
        </w:tc>
        <w:tc>
          <w:tcPr>
            <w:tcW w:w="2180" w:type="dxa"/>
            <w:shd w:val="clear" w:color="auto" w:fill="auto"/>
          </w:tcPr>
          <w:p w:rsidR="0015319A" w:rsidRPr="0015319A" w:rsidRDefault="0015319A" w:rsidP="0015319A">
            <w:pPr>
              <w:ind w:firstLine="0"/>
            </w:pPr>
            <w:r>
              <w:t>Cole</w:t>
            </w:r>
          </w:p>
        </w:tc>
      </w:tr>
      <w:tr w:rsidR="0015319A" w:rsidRPr="0015319A" w:rsidTr="0015319A">
        <w:tc>
          <w:tcPr>
            <w:tcW w:w="2179" w:type="dxa"/>
            <w:shd w:val="clear" w:color="auto" w:fill="auto"/>
          </w:tcPr>
          <w:p w:rsidR="0015319A" w:rsidRPr="0015319A" w:rsidRDefault="0015319A" w:rsidP="0015319A">
            <w:pPr>
              <w:ind w:firstLine="0"/>
            </w:pPr>
            <w:r>
              <w:t>Collins</w:t>
            </w:r>
          </w:p>
        </w:tc>
        <w:tc>
          <w:tcPr>
            <w:tcW w:w="2179" w:type="dxa"/>
            <w:shd w:val="clear" w:color="auto" w:fill="auto"/>
          </w:tcPr>
          <w:p w:rsidR="0015319A" w:rsidRPr="0015319A" w:rsidRDefault="0015319A" w:rsidP="0015319A">
            <w:pPr>
              <w:ind w:firstLine="0"/>
            </w:pPr>
            <w:r>
              <w:t>Crosby</w:t>
            </w:r>
          </w:p>
        </w:tc>
        <w:tc>
          <w:tcPr>
            <w:tcW w:w="2180" w:type="dxa"/>
            <w:shd w:val="clear" w:color="auto" w:fill="auto"/>
          </w:tcPr>
          <w:p w:rsidR="0015319A" w:rsidRPr="0015319A" w:rsidRDefault="0015319A" w:rsidP="0015319A">
            <w:pPr>
              <w:ind w:firstLine="0"/>
            </w:pPr>
            <w:r>
              <w:t>Daning</w:t>
            </w:r>
          </w:p>
        </w:tc>
      </w:tr>
      <w:tr w:rsidR="0015319A" w:rsidRPr="0015319A" w:rsidTr="0015319A">
        <w:tc>
          <w:tcPr>
            <w:tcW w:w="2179" w:type="dxa"/>
            <w:shd w:val="clear" w:color="auto" w:fill="auto"/>
          </w:tcPr>
          <w:p w:rsidR="0015319A" w:rsidRPr="0015319A" w:rsidRDefault="0015319A" w:rsidP="0015319A">
            <w:pPr>
              <w:ind w:firstLine="0"/>
            </w:pPr>
            <w:r>
              <w:t>Davis</w:t>
            </w:r>
          </w:p>
        </w:tc>
        <w:tc>
          <w:tcPr>
            <w:tcW w:w="2179" w:type="dxa"/>
            <w:shd w:val="clear" w:color="auto" w:fill="auto"/>
          </w:tcPr>
          <w:p w:rsidR="0015319A" w:rsidRPr="0015319A" w:rsidRDefault="0015319A" w:rsidP="0015319A">
            <w:pPr>
              <w:ind w:firstLine="0"/>
            </w:pPr>
            <w:r>
              <w:t>Delleney</w:t>
            </w:r>
          </w:p>
        </w:tc>
        <w:tc>
          <w:tcPr>
            <w:tcW w:w="2180" w:type="dxa"/>
            <w:shd w:val="clear" w:color="auto" w:fill="auto"/>
          </w:tcPr>
          <w:p w:rsidR="0015319A" w:rsidRPr="0015319A" w:rsidRDefault="0015319A" w:rsidP="0015319A">
            <w:pPr>
              <w:ind w:firstLine="0"/>
            </w:pPr>
            <w:r>
              <w:t>Dillard</w:t>
            </w:r>
          </w:p>
        </w:tc>
      </w:tr>
      <w:tr w:rsidR="0015319A" w:rsidRPr="0015319A" w:rsidTr="0015319A">
        <w:tc>
          <w:tcPr>
            <w:tcW w:w="2179" w:type="dxa"/>
            <w:shd w:val="clear" w:color="auto" w:fill="auto"/>
          </w:tcPr>
          <w:p w:rsidR="0015319A" w:rsidRPr="0015319A" w:rsidRDefault="0015319A" w:rsidP="0015319A">
            <w:pPr>
              <w:ind w:firstLine="0"/>
            </w:pPr>
            <w:r>
              <w:t>Douglas</w:t>
            </w:r>
          </w:p>
        </w:tc>
        <w:tc>
          <w:tcPr>
            <w:tcW w:w="2179" w:type="dxa"/>
            <w:shd w:val="clear" w:color="auto" w:fill="auto"/>
          </w:tcPr>
          <w:p w:rsidR="0015319A" w:rsidRPr="0015319A" w:rsidRDefault="0015319A" w:rsidP="0015319A">
            <w:pPr>
              <w:ind w:firstLine="0"/>
            </w:pPr>
            <w:r>
              <w:t>Duckworth</w:t>
            </w:r>
          </w:p>
        </w:tc>
        <w:tc>
          <w:tcPr>
            <w:tcW w:w="2180" w:type="dxa"/>
            <w:shd w:val="clear" w:color="auto" w:fill="auto"/>
          </w:tcPr>
          <w:p w:rsidR="0015319A" w:rsidRPr="0015319A" w:rsidRDefault="0015319A" w:rsidP="0015319A">
            <w:pPr>
              <w:ind w:firstLine="0"/>
            </w:pPr>
            <w:r>
              <w:t>Elliott</w:t>
            </w:r>
          </w:p>
        </w:tc>
      </w:tr>
      <w:tr w:rsidR="0015319A" w:rsidRPr="0015319A" w:rsidTr="0015319A">
        <w:tc>
          <w:tcPr>
            <w:tcW w:w="2179" w:type="dxa"/>
            <w:shd w:val="clear" w:color="auto" w:fill="auto"/>
          </w:tcPr>
          <w:p w:rsidR="0015319A" w:rsidRPr="0015319A" w:rsidRDefault="0015319A" w:rsidP="0015319A">
            <w:pPr>
              <w:ind w:firstLine="0"/>
            </w:pPr>
            <w:r>
              <w:t>Erickson</w:t>
            </w:r>
          </w:p>
        </w:tc>
        <w:tc>
          <w:tcPr>
            <w:tcW w:w="2179" w:type="dxa"/>
            <w:shd w:val="clear" w:color="auto" w:fill="auto"/>
          </w:tcPr>
          <w:p w:rsidR="0015319A" w:rsidRPr="0015319A" w:rsidRDefault="0015319A" w:rsidP="0015319A">
            <w:pPr>
              <w:ind w:firstLine="0"/>
            </w:pPr>
            <w:r>
              <w:t>Felder</w:t>
            </w:r>
          </w:p>
        </w:tc>
        <w:tc>
          <w:tcPr>
            <w:tcW w:w="2180" w:type="dxa"/>
            <w:shd w:val="clear" w:color="auto" w:fill="auto"/>
          </w:tcPr>
          <w:p w:rsidR="0015319A" w:rsidRPr="0015319A" w:rsidRDefault="0015319A" w:rsidP="0015319A">
            <w:pPr>
              <w:ind w:firstLine="0"/>
            </w:pPr>
            <w:r>
              <w:t>Forrest</w:t>
            </w:r>
          </w:p>
        </w:tc>
      </w:tr>
      <w:tr w:rsidR="0015319A" w:rsidRPr="0015319A" w:rsidTr="0015319A">
        <w:tc>
          <w:tcPr>
            <w:tcW w:w="2179" w:type="dxa"/>
            <w:shd w:val="clear" w:color="auto" w:fill="auto"/>
          </w:tcPr>
          <w:p w:rsidR="0015319A" w:rsidRPr="0015319A" w:rsidRDefault="0015319A" w:rsidP="0015319A">
            <w:pPr>
              <w:ind w:firstLine="0"/>
            </w:pPr>
            <w:r>
              <w:t>Forrester</w:t>
            </w:r>
          </w:p>
        </w:tc>
        <w:tc>
          <w:tcPr>
            <w:tcW w:w="2179" w:type="dxa"/>
            <w:shd w:val="clear" w:color="auto" w:fill="auto"/>
          </w:tcPr>
          <w:p w:rsidR="0015319A" w:rsidRPr="0015319A" w:rsidRDefault="0015319A" w:rsidP="0015319A">
            <w:pPr>
              <w:ind w:firstLine="0"/>
            </w:pPr>
            <w:r>
              <w:t>Fry</w:t>
            </w:r>
          </w:p>
        </w:tc>
        <w:tc>
          <w:tcPr>
            <w:tcW w:w="2180" w:type="dxa"/>
            <w:shd w:val="clear" w:color="auto" w:fill="auto"/>
          </w:tcPr>
          <w:p w:rsidR="0015319A" w:rsidRPr="0015319A" w:rsidRDefault="0015319A" w:rsidP="0015319A">
            <w:pPr>
              <w:ind w:firstLine="0"/>
            </w:pPr>
            <w:r>
              <w:t>Funderburk</w:t>
            </w:r>
          </w:p>
        </w:tc>
      </w:tr>
      <w:tr w:rsidR="0015319A" w:rsidRPr="0015319A" w:rsidTr="0015319A">
        <w:tc>
          <w:tcPr>
            <w:tcW w:w="2179" w:type="dxa"/>
            <w:shd w:val="clear" w:color="auto" w:fill="auto"/>
          </w:tcPr>
          <w:p w:rsidR="0015319A" w:rsidRPr="0015319A" w:rsidRDefault="0015319A" w:rsidP="0015319A">
            <w:pPr>
              <w:ind w:firstLine="0"/>
            </w:pPr>
            <w:r>
              <w:t>Gagnon</w:t>
            </w:r>
          </w:p>
        </w:tc>
        <w:tc>
          <w:tcPr>
            <w:tcW w:w="2179" w:type="dxa"/>
            <w:shd w:val="clear" w:color="auto" w:fill="auto"/>
          </w:tcPr>
          <w:p w:rsidR="0015319A" w:rsidRPr="0015319A" w:rsidRDefault="0015319A" w:rsidP="0015319A">
            <w:pPr>
              <w:ind w:firstLine="0"/>
            </w:pPr>
            <w:r>
              <w:t>Hamilton</w:t>
            </w:r>
          </w:p>
        </w:tc>
        <w:tc>
          <w:tcPr>
            <w:tcW w:w="2180" w:type="dxa"/>
            <w:shd w:val="clear" w:color="auto" w:fill="auto"/>
          </w:tcPr>
          <w:p w:rsidR="0015319A" w:rsidRPr="0015319A" w:rsidRDefault="0015319A" w:rsidP="0015319A">
            <w:pPr>
              <w:ind w:firstLine="0"/>
            </w:pPr>
            <w:r>
              <w:t>Hardee</w:t>
            </w:r>
          </w:p>
        </w:tc>
      </w:tr>
      <w:tr w:rsidR="0015319A" w:rsidRPr="0015319A" w:rsidTr="0015319A">
        <w:tc>
          <w:tcPr>
            <w:tcW w:w="2179" w:type="dxa"/>
            <w:shd w:val="clear" w:color="auto" w:fill="auto"/>
          </w:tcPr>
          <w:p w:rsidR="0015319A" w:rsidRPr="0015319A" w:rsidRDefault="0015319A" w:rsidP="0015319A">
            <w:pPr>
              <w:ind w:firstLine="0"/>
            </w:pPr>
            <w:r>
              <w:t>Hart</w:t>
            </w:r>
          </w:p>
        </w:tc>
        <w:tc>
          <w:tcPr>
            <w:tcW w:w="2179" w:type="dxa"/>
            <w:shd w:val="clear" w:color="auto" w:fill="auto"/>
          </w:tcPr>
          <w:p w:rsidR="0015319A" w:rsidRPr="0015319A" w:rsidRDefault="0015319A" w:rsidP="0015319A">
            <w:pPr>
              <w:ind w:firstLine="0"/>
            </w:pPr>
            <w:r>
              <w:t>Hayes</w:t>
            </w:r>
          </w:p>
        </w:tc>
        <w:tc>
          <w:tcPr>
            <w:tcW w:w="2180" w:type="dxa"/>
            <w:shd w:val="clear" w:color="auto" w:fill="auto"/>
          </w:tcPr>
          <w:p w:rsidR="0015319A" w:rsidRPr="0015319A" w:rsidRDefault="0015319A" w:rsidP="0015319A">
            <w:pPr>
              <w:ind w:firstLine="0"/>
            </w:pPr>
            <w:r>
              <w:t>Henderson</w:t>
            </w:r>
          </w:p>
        </w:tc>
      </w:tr>
      <w:tr w:rsidR="0015319A" w:rsidRPr="0015319A" w:rsidTr="0015319A">
        <w:tc>
          <w:tcPr>
            <w:tcW w:w="2179" w:type="dxa"/>
            <w:shd w:val="clear" w:color="auto" w:fill="auto"/>
          </w:tcPr>
          <w:p w:rsidR="0015319A" w:rsidRPr="0015319A" w:rsidRDefault="0015319A" w:rsidP="0015319A">
            <w:pPr>
              <w:ind w:firstLine="0"/>
            </w:pPr>
            <w:r>
              <w:t>Henegan</w:t>
            </w:r>
          </w:p>
        </w:tc>
        <w:tc>
          <w:tcPr>
            <w:tcW w:w="2179" w:type="dxa"/>
            <w:shd w:val="clear" w:color="auto" w:fill="auto"/>
          </w:tcPr>
          <w:p w:rsidR="0015319A" w:rsidRPr="0015319A" w:rsidRDefault="0015319A" w:rsidP="0015319A">
            <w:pPr>
              <w:ind w:firstLine="0"/>
            </w:pPr>
            <w:r>
              <w:t>Herbkersman</w:t>
            </w:r>
          </w:p>
        </w:tc>
        <w:tc>
          <w:tcPr>
            <w:tcW w:w="2180" w:type="dxa"/>
            <w:shd w:val="clear" w:color="auto" w:fill="auto"/>
          </w:tcPr>
          <w:p w:rsidR="0015319A" w:rsidRPr="0015319A" w:rsidRDefault="0015319A" w:rsidP="0015319A">
            <w:pPr>
              <w:ind w:firstLine="0"/>
            </w:pPr>
            <w:r>
              <w:t>Hewitt</w:t>
            </w:r>
          </w:p>
        </w:tc>
      </w:tr>
      <w:tr w:rsidR="0015319A" w:rsidRPr="0015319A" w:rsidTr="0015319A">
        <w:tc>
          <w:tcPr>
            <w:tcW w:w="2179" w:type="dxa"/>
            <w:shd w:val="clear" w:color="auto" w:fill="auto"/>
          </w:tcPr>
          <w:p w:rsidR="0015319A" w:rsidRPr="0015319A" w:rsidRDefault="0015319A" w:rsidP="0015319A">
            <w:pPr>
              <w:ind w:firstLine="0"/>
            </w:pPr>
            <w:r>
              <w:t>Hiott</w:t>
            </w:r>
          </w:p>
        </w:tc>
        <w:tc>
          <w:tcPr>
            <w:tcW w:w="2179" w:type="dxa"/>
            <w:shd w:val="clear" w:color="auto" w:fill="auto"/>
          </w:tcPr>
          <w:p w:rsidR="0015319A" w:rsidRPr="0015319A" w:rsidRDefault="0015319A" w:rsidP="0015319A">
            <w:pPr>
              <w:ind w:firstLine="0"/>
            </w:pPr>
            <w:r>
              <w:t>Hixon</w:t>
            </w:r>
          </w:p>
        </w:tc>
        <w:tc>
          <w:tcPr>
            <w:tcW w:w="2180" w:type="dxa"/>
            <w:shd w:val="clear" w:color="auto" w:fill="auto"/>
          </w:tcPr>
          <w:p w:rsidR="0015319A" w:rsidRPr="0015319A" w:rsidRDefault="0015319A" w:rsidP="0015319A">
            <w:pPr>
              <w:ind w:firstLine="0"/>
            </w:pPr>
            <w:r>
              <w:t>Hosey</w:t>
            </w:r>
          </w:p>
        </w:tc>
      </w:tr>
      <w:tr w:rsidR="0015319A" w:rsidRPr="0015319A" w:rsidTr="0015319A">
        <w:tc>
          <w:tcPr>
            <w:tcW w:w="2179" w:type="dxa"/>
            <w:shd w:val="clear" w:color="auto" w:fill="auto"/>
          </w:tcPr>
          <w:p w:rsidR="0015319A" w:rsidRPr="0015319A" w:rsidRDefault="0015319A" w:rsidP="0015319A">
            <w:pPr>
              <w:ind w:firstLine="0"/>
            </w:pPr>
            <w:r>
              <w:t>Howard</w:t>
            </w:r>
          </w:p>
        </w:tc>
        <w:tc>
          <w:tcPr>
            <w:tcW w:w="2179" w:type="dxa"/>
            <w:shd w:val="clear" w:color="auto" w:fill="auto"/>
          </w:tcPr>
          <w:p w:rsidR="0015319A" w:rsidRPr="0015319A" w:rsidRDefault="0015319A" w:rsidP="0015319A">
            <w:pPr>
              <w:ind w:firstLine="0"/>
            </w:pPr>
            <w:r>
              <w:t>Huggins</w:t>
            </w:r>
          </w:p>
        </w:tc>
        <w:tc>
          <w:tcPr>
            <w:tcW w:w="2180" w:type="dxa"/>
            <w:shd w:val="clear" w:color="auto" w:fill="auto"/>
          </w:tcPr>
          <w:p w:rsidR="0015319A" w:rsidRPr="0015319A" w:rsidRDefault="0015319A" w:rsidP="0015319A">
            <w:pPr>
              <w:ind w:firstLine="0"/>
            </w:pPr>
            <w:r>
              <w:t>Jefferson</w:t>
            </w:r>
          </w:p>
        </w:tc>
      </w:tr>
      <w:tr w:rsidR="0015319A" w:rsidRPr="0015319A" w:rsidTr="0015319A">
        <w:tc>
          <w:tcPr>
            <w:tcW w:w="2179" w:type="dxa"/>
            <w:shd w:val="clear" w:color="auto" w:fill="auto"/>
          </w:tcPr>
          <w:p w:rsidR="0015319A" w:rsidRPr="0015319A" w:rsidRDefault="0015319A" w:rsidP="0015319A">
            <w:pPr>
              <w:ind w:firstLine="0"/>
            </w:pPr>
            <w:r>
              <w:t>Johnson</w:t>
            </w:r>
          </w:p>
        </w:tc>
        <w:tc>
          <w:tcPr>
            <w:tcW w:w="2179" w:type="dxa"/>
            <w:shd w:val="clear" w:color="auto" w:fill="auto"/>
          </w:tcPr>
          <w:p w:rsidR="0015319A" w:rsidRPr="0015319A" w:rsidRDefault="0015319A" w:rsidP="0015319A">
            <w:pPr>
              <w:ind w:firstLine="0"/>
            </w:pPr>
            <w:r>
              <w:t>Jordan</w:t>
            </w:r>
          </w:p>
        </w:tc>
        <w:tc>
          <w:tcPr>
            <w:tcW w:w="2180" w:type="dxa"/>
            <w:shd w:val="clear" w:color="auto" w:fill="auto"/>
          </w:tcPr>
          <w:p w:rsidR="0015319A" w:rsidRPr="0015319A" w:rsidRDefault="0015319A" w:rsidP="0015319A">
            <w:pPr>
              <w:ind w:firstLine="0"/>
            </w:pPr>
            <w:r>
              <w:t>King</w:t>
            </w:r>
          </w:p>
        </w:tc>
      </w:tr>
      <w:tr w:rsidR="0015319A" w:rsidRPr="0015319A" w:rsidTr="0015319A">
        <w:tc>
          <w:tcPr>
            <w:tcW w:w="2179" w:type="dxa"/>
            <w:shd w:val="clear" w:color="auto" w:fill="auto"/>
          </w:tcPr>
          <w:p w:rsidR="0015319A" w:rsidRPr="0015319A" w:rsidRDefault="0015319A" w:rsidP="0015319A">
            <w:pPr>
              <w:ind w:firstLine="0"/>
            </w:pPr>
            <w:r>
              <w:t>Kirby</w:t>
            </w:r>
          </w:p>
        </w:tc>
        <w:tc>
          <w:tcPr>
            <w:tcW w:w="2179" w:type="dxa"/>
            <w:shd w:val="clear" w:color="auto" w:fill="auto"/>
          </w:tcPr>
          <w:p w:rsidR="0015319A" w:rsidRPr="0015319A" w:rsidRDefault="0015319A" w:rsidP="0015319A">
            <w:pPr>
              <w:ind w:firstLine="0"/>
            </w:pPr>
            <w:r>
              <w:t>Knight</w:t>
            </w:r>
          </w:p>
        </w:tc>
        <w:tc>
          <w:tcPr>
            <w:tcW w:w="2180" w:type="dxa"/>
            <w:shd w:val="clear" w:color="auto" w:fill="auto"/>
          </w:tcPr>
          <w:p w:rsidR="0015319A" w:rsidRPr="0015319A" w:rsidRDefault="0015319A" w:rsidP="0015319A">
            <w:pPr>
              <w:ind w:firstLine="0"/>
            </w:pPr>
            <w:r>
              <w:t>Loftis</w:t>
            </w:r>
          </w:p>
        </w:tc>
      </w:tr>
      <w:tr w:rsidR="0015319A" w:rsidRPr="0015319A" w:rsidTr="0015319A">
        <w:tc>
          <w:tcPr>
            <w:tcW w:w="2179" w:type="dxa"/>
            <w:shd w:val="clear" w:color="auto" w:fill="auto"/>
          </w:tcPr>
          <w:p w:rsidR="0015319A" w:rsidRPr="0015319A" w:rsidRDefault="0015319A" w:rsidP="0015319A">
            <w:pPr>
              <w:ind w:firstLine="0"/>
            </w:pPr>
            <w:r>
              <w:t>Long</w:t>
            </w:r>
          </w:p>
        </w:tc>
        <w:tc>
          <w:tcPr>
            <w:tcW w:w="2179" w:type="dxa"/>
            <w:shd w:val="clear" w:color="auto" w:fill="auto"/>
          </w:tcPr>
          <w:p w:rsidR="0015319A" w:rsidRPr="0015319A" w:rsidRDefault="0015319A" w:rsidP="0015319A">
            <w:pPr>
              <w:ind w:firstLine="0"/>
            </w:pPr>
            <w:r>
              <w:t>Lucas</w:t>
            </w:r>
          </w:p>
        </w:tc>
        <w:tc>
          <w:tcPr>
            <w:tcW w:w="2180" w:type="dxa"/>
            <w:shd w:val="clear" w:color="auto" w:fill="auto"/>
          </w:tcPr>
          <w:p w:rsidR="0015319A" w:rsidRPr="0015319A" w:rsidRDefault="0015319A" w:rsidP="0015319A">
            <w:pPr>
              <w:ind w:firstLine="0"/>
            </w:pPr>
            <w:r>
              <w:t>Mack</w:t>
            </w:r>
          </w:p>
        </w:tc>
      </w:tr>
      <w:tr w:rsidR="0015319A" w:rsidRPr="0015319A" w:rsidTr="0015319A">
        <w:tc>
          <w:tcPr>
            <w:tcW w:w="2179" w:type="dxa"/>
            <w:shd w:val="clear" w:color="auto" w:fill="auto"/>
          </w:tcPr>
          <w:p w:rsidR="0015319A" w:rsidRPr="0015319A" w:rsidRDefault="0015319A" w:rsidP="0015319A">
            <w:pPr>
              <w:ind w:firstLine="0"/>
            </w:pPr>
            <w:r>
              <w:t>Magnuson</w:t>
            </w:r>
          </w:p>
        </w:tc>
        <w:tc>
          <w:tcPr>
            <w:tcW w:w="2179" w:type="dxa"/>
            <w:shd w:val="clear" w:color="auto" w:fill="auto"/>
          </w:tcPr>
          <w:p w:rsidR="0015319A" w:rsidRPr="0015319A" w:rsidRDefault="0015319A" w:rsidP="0015319A">
            <w:pPr>
              <w:ind w:firstLine="0"/>
            </w:pPr>
            <w:r>
              <w:t>Martin</w:t>
            </w:r>
          </w:p>
        </w:tc>
        <w:tc>
          <w:tcPr>
            <w:tcW w:w="2180" w:type="dxa"/>
            <w:shd w:val="clear" w:color="auto" w:fill="auto"/>
          </w:tcPr>
          <w:p w:rsidR="0015319A" w:rsidRPr="0015319A" w:rsidRDefault="0015319A" w:rsidP="0015319A">
            <w:pPr>
              <w:ind w:firstLine="0"/>
            </w:pPr>
            <w:r>
              <w:t>McCoy</w:t>
            </w:r>
          </w:p>
        </w:tc>
      </w:tr>
      <w:tr w:rsidR="0015319A" w:rsidRPr="0015319A" w:rsidTr="0015319A">
        <w:tc>
          <w:tcPr>
            <w:tcW w:w="2179" w:type="dxa"/>
            <w:shd w:val="clear" w:color="auto" w:fill="auto"/>
          </w:tcPr>
          <w:p w:rsidR="0015319A" w:rsidRPr="0015319A" w:rsidRDefault="0015319A" w:rsidP="0015319A">
            <w:pPr>
              <w:ind w:firstLine="0"/>
            </w:pPr>
            <w:r>
              <w:t>McCravy</w:t>
            </w:r>
          </w:p>
        </w:tc>
        <w:tc>
          <w:tcPr>
            <w:tcW w:w="2179" w:type="dxa"/>
            <w:shd w:val="clear" w:color="auto" w:fill="auto"/>
          </w:tcPr>
          <w:p w:rsidR="0015319A" w:rsidRPr="0015319A" w:rsidRDefault="0015319A" w:rsidP="0015319A">
            <w:pPr>
              <w:ind w:firstLine="0"/>
            </w:pPr>
            <w:r>
              <w:t>McEachern</w:t>
            </w:r>
          </w:p>
        </w:tc>
        <w:tc>
          <w:tcPr>
            <w:tcW w:w="2180" w:type="dxa"/>
            <w:shd w:val="clear" w:color="auto" w:fill="auto"/>
          </w:tcPr>
          <w:p w:rsidR="0015319A" w:rsidRPr="0015319A" w:rsidRDefault="0015319A" w:rsidP="0015319A">
            <w:pPr>
              <w:ind w:firstLine="0"/>
            </w:pPr>
            <w:r>
              <w:t>McKnight</w:t>
            </w:r>
          </w:p>
        </w:tc>
      </w:tr>
      <w:tr w:rsidR="0015319A" w:rsidRPr="0015319A" w:rsidTr="0015319A">
        <w:tc>
          <w:tcPr>
            <w:tcW w:w="2179" w:type="dxa"/>
            <w:shd w:val="clear" w:color="auto" w:fill="auto"/>
          </w:tcPr>
          <w:p w:rsidR="0015319A" w:rsidRPr="0015319A" w:rsidRDefault="0015319A" w:rsidP="0015319A">
            <w:pPr>
              <w:ind w:firstLine="0"/>
            </w:pPr>
            <w:r>
              <w:t>D. C. Moss</w:t>
            </w:r>
          </w:p>
        </w:tc>
        <w:tc>
          <w:tcPr>
            <w:tcW w:w="2179" w:type="dxa"/>
            <w:shd w:val="clear" w:color="auto" w:fill="auto"/>
          </w:tcPr>
          <w:p w:rsidR="0015319A" w:rsidRPr="0015319A" w:rsidRDefault="0015319A" w:rsidP="0015319A">
            <w:pPr>
              <w:ind w:firstLine="0"/>
            </w:pPr>
            <w:r>
              <w:t>V. S. Moss</w:t>
            </w:r>
          </w:p>
        </w:tc>
        <w:tc>
          <w:tcPr>
            <w:tcW w:w="2180" w:type="dxa"/>
            <w:shd w:val="clear" w:color="auto" w:fill="auto"/>
          </w:tcPr>
          <w:p w:rsidR="0015319A" w:rsidRPr="0015319A" w:rsidRDefault="0015319A" w:rsidP="0015319A">
            <w:pPr>
              <w:ind w:firstLine="0"/>
            </w:pPr>
            <w:r>
              <w:t>Murphy</w:t>
            </w:r>
          </w:p>
        </w:tc>
      </w:tr>
      <w:tr w:rsidR="0015319A" w:rsidRPr="0015319A" w:rsidTr="0015319A">
        <w:tc>
          <w:tcPr>
            <w:tcW w:w="2179" w:type="dxa"/>
            <w:shd w:val="clear" w:color="auto" w:fill="auto"/>
          </w:tcPr>
          <w:p w:rsidR="0015319A" w:rsidRPr="0015319A" w:rsidRDefault="0015319A" w:rsidP="0015319A">
            <w:pPr>
              <w:ind w:firstLine="0"/>
            </w:pPr>
            <w:r>
              <w:t>B. Newton</w:t>
            </w:r>
          </w:p>
        </w:tc>
        <w:tc>
          <w:tcPr>
            <w:tcW w:w="2179" w:type="dxa"/>
            <w:shd w:val="clear" w:color="auto" w:fill="auto"/>
          </w:tcPr>
          <w:p w:rsidR="0015319A" w:rsidRPr="0015319A" w:rsidRDefault="0015319A" w:rsidP="0015319A">
            <w:pPr>
              <w:ind w:firstLine="0"/>
            </w:pPr>
            <w:r>
              <w:t>Norrell</w:t>
            </w:r>
          </w:p>
        </w:tc>
        <w:tc>
          <w:tcPr>
            <w:tcW w:w="2180" w:type="dxa"/>
            <w:shd w:val="clear" w:color="auto" w:fill="auto"/>
          </w:tcPr>
          <w:p w:rsidR="0015319A" w:rsidRPr="0015319A" w:rsidRDefault="0015319A" w:rsidP="0015319A">
            <w:pPr>
              <w:ind w:firstLine="0"/>
            </w:pPr>
            <w:r>
              <w:t>Ott</w:t>
            </w:r>
          </w:p>
        </w:tc>
      </w:tr>
      <w:tr w:rsidR="0015319A" w:rsidRPr="0015319A" w:rsidTr="0015319A">
        <w:tc>
          <w:tcPr>
            <w:tcW w:w="2179" w:type="dxa"/>
            <w:shd w:val="clear" w:color="auto" w:fill="auto"/>
          </w:tcPr>
          <w:p w:rsidR="0015319A" w:rsidRPr="0015319A" w:rsidRDefault="0015319A" w:rsidP="0015319A">
            <w:pPr>
              <w:ind w:firstLine="0"/>
            </w:pPr>
            <w:r>
              <w:t>Parks</w:t>
            </w:r>
          </w:p>
        </w:tc>
        <w:tc>
          <w:tcPr>
            <w:tcW w:w="2179" w:type="dxa"/>
            <w:shd w:val="clear" w:color="auto" w:fill="auto"/>
          </w:tcPr>
          <w:p w:rsidR="0015319A" w:rsidRPr="0015319A" w:rsidRDefault="0015319A" w:rsidP="0015319A">
            <w:pPr>
              <w:ind w:firstLine="0"/>
            </w:pPr>
            <w:r>
              <w:t>Pitts</w:t>
            </w:r>
          </w:p>
        </w:tc>
        <w:tc>
          <w:tcPr>
            <w:tcW w:w="2180" w:type="dxa"/>
            <w:shd w:val="clear" w:color="auto" w:fill="auto"/>
          </w:tcPr>
          <w:p w:rsidR="0015319A" w:rsidRPr="0015319A" w:rsidRDefault="0015319A" w:rsidP="0015319A">
            <w:pPr>
              <w:ind w:firstLine="0"/>
            </w:pPr>
            <w:r>
              <w:t>Pope</w:t>
            </w:r>
          </w:p>
        </w:tc>
      </w:tr>
      <w:tr w:rsidR="0015319A" w:rsidRPr="0015319A" w:rsidTr="0015319A">
        <w:tc>
          <w:tcPr>
            <w:tcW w:w="2179" w:type="dxa"/>
            <w:shd w:val="clear" w:color="auto" w:fill="auto"/>
          </w:tcPr>
          <w:p w:rsidR="0015319A" w:rsidRPr="0015319A" w:rsidRDefault="0015319A" w:rsidP="0015319A">
            <w:pPr>
              <w:ind w:firstLine="0"/>
            </w:pPr>
            <w:r>
              <w:t>Putnam</w:t>
            </w:r>
          </w:p>
        </w:tc>
        <w:tc>
          <w:tcPr>
            <w:tcW w:w="2179" w:type="dxa"/>
            <w:shd w:val="clear" w:color="auto" w:fill="auto"/>
          </w:tcPr>
          <w:p w:rsidR="0015319A" w:rsidRPr="0015319A" w:rsidRDefault="0015319A" w:rsidP="0015319A">
            <w:pPr>
              <w:ind w:firstLine="0"/>
            </w:pPr>
            <w:r>
              <w:t>Quinn</w:t>
            </w:r>
          </w:p>
        </w:tc>
        <w:tc>
          <w:tcPr>
            <w:tcW w:w="2180" w:type="dxa"/>
            <w:shd w:val="clear" w:color="auto" w:fill="auto"/>
          </w:tcPr>
          <w:p w:rsidR="0015319A" w:rsidRPr="0015319A" w:rsidRDefault="0015319A" w:rsidP="0015319A">
            <w:pPr>
              <w:ind w:firstLine="0"/>
            </w:pPr>
            <w:r>
              <w:t>Ridgeway</w:t>
            </w:r>
          </w:p>
        </w:tc>
      </w:tr>
      <w:tr w:rsidR="0015319A" w:rsidRPr="0015319A" w:rsidTr="0015319A">
        <w:tc>
          <w:tcPr>
            <w:tcW w:w="2179" w:type="dxa"/>
            <w:shd w:val="clear" w:color="auto" w:fill="auto"/>
          </w:tcPr>
          <w:p w:rsidR="0015319A" w:rsidRPr="0015319A" w:rsidRDefault="0015319A" w:rsidP="0015319A">
            <w:pPr>
              <w:ind w:firstLine="0"/>
            </w:pPr>
            <w:r>
              <w:t>M. Rivers</w:t>
            </w:r>
          </w:p>
        </w:tc>
        <w:tc>
          <w:tcPr>
            <w:tcW w:w="2179" w:type="dxa"/>
            <w:shd w:val="clear" w:color="auto" w:fill="auto"/>
          </w:tcPr>
          <w:p w:rsidR="0015319A" w:rsidRPr="0015319A" w:rsidRDefault="0015319A" w:rsidP="0015319A">
            <w:pPr>
              <w:ind w:firstLine="0"/>
            </w:pPr>
            <w:r>
              <w:t>S. Rivers</w:t>
            </w:r>
          </w:p>
        </w:tc>
        <w:tc>
          <w:tcPr>
            <w:tcW w:w="2180" w:type="dxa"/>
            <w:shd w:val="clear" w:color="auto" w:fill="auto"/>
          </w:tcPr>
          <w:p w:rsidR="0015319A" w:rsidRPr="0015319A" w:rsidRDefault="0015319A" w:rsidP="0015319A">
            <w:pPr>
              <w:ind w:firstLine="0"/>
            </w:pPr>
            <w:r>
              <w:t>Robinson-Simpson</w:t>
            </w:r>
          </w:p>
        </w:tc>
      </w:tr>
      <w:tr w:rsidR="0015319A" w:rsidRPr="0015319A" w:rsidTr="0015319A">
        <w:tc>
          <w:tcPr>
            <w:tcW w:w="2179" w:type="dxa"/>
            <w:shd w:val="clear" w:color="auto" w:fill="auto"/>
          </w:tcPr>
          <w:p w:rsidR="0015319A" w:rsidRPr="0015319A" w:rsidRDefault="0015319A" w:rsidP="0015319A">
            <w:pPr>
              <w:ind w:firstLine="0"/>
            </w:pPr>
            <w:r>
              <w:t>Ryhal</w:t>
            </w:r>
          </w:p>
        </w:tc>
        <w:tc>
          <w:tcPr>
            <w:tcW w:w="2179" w:type="dxa"/>
            <w:shd w:val="clear" w:color="auto" w:fill="auto"/>
          </w:tcPr>
          <w:p w:rsidR="0015319A" w:rsidRPr="0015319A" w:rsidRDefault="0015319A" w:rsidP="0015319A">
            <w:pPr>
              <w:ind w:firstLine="0"/>
            </w:pPr>
            <w:r>
              <w:t>Sandifer</w:t>
            </w:r>
          </w:p>
        </w:tc>
        <w:tc>
          <w:tcPr>
            <w:tcW w:w="2180" w:type="dxa"/>
            <w:shd w:val="clear" w:color="auto" w:fill="auto"/>
          </w:tcPr>
          <w:p w:rsidR="0015319A" w:rsidRPr="0015319A" w:rsidRDefault="0015319A" w:rsidP="0015319A">
            <w:pPr>
              <w:ind w:firstLine="0"/>
            </w:pPr>
            <w:r>
              <w:t>Simrill</w:t>
            </w:r>
          </w:p>
        </w:tc>
      </w:tr>
      <w:tr w:rsidR="0015319A" w:rsidRPr="0015319A" w:rsidTr="0015319A">
        <w:tc>
          <w:tcPr>
            <w:tcW w:w="2179" w:type="dxa"/>
            <w:shd w:val="clear" w:color="auto" w:fill="auto"/>
          </w:tcPr>
          <w:p w:rsidR="0015319A" w:rsidRPr="0015319A" w:rsidRDefault="0015319A" w:rsidP="0015319A">
            <w:pPr>
              <w:ind w:firstLine="0"/>
            </w:pPr>
            <w:r>
              <w:t>G. M. Smith</w:t>
            </w:r>
          </w:p>
        </w:tc>
        <w:tc>
          <w:tcPr>
            <w:tcW w:w="2179" w:type="dxa"/>
            <w:shd w:val="clear" w:color="auto" w:fill="auto"/>
          </w:tcPr>
          <w:p w:rsidR="0015319A" w:rsidRPr="0015319A" w:rsidRDefault="0015319A" w:rsidP="0015319A">
            <w:pPr>
              <w:ind w:firstLine="0"/>
            </w:pPr>
            <w:r>
              <w:t>G. R. Smith</w:t>
            </w:r>
          </w:p>
        </w:tc>
        <w:tc>
          <w:tcPr>
            <w:tcW w:w="2180" w:type="dxa"/>
            <w:shd w:val="clear" w:color="auto" w:fill="auto"/>
          </w:tcPr>
          <w:p w:rsidR="0015319A" w:rsidRPr="0015319A" w:rsidRDefault="0015319A" w:rsidP="0015319A">
            <w:pPr>
              <w:ind w:firstLine="0"/>
            </w:pPr>
            <w:r>
              <w:t>J. E. Smith</w:t>
            </w:r>
          </w:p>
        </w:tc>
      </w:tr>
      <w:tr w:rsidR="0015319A" w:rsidRPr="0015319A" w:rsidTr="0015319A">
        <w:tc>
          <w:tcPr>
            <w:tcW w:w="2179" w:type="dxa"/>
            <w:shd w:val="clear" w:color="auto" w:fill="auto"/>
          </w:tcPr>
          <w:p w:rsidR="0015319A" w:rsidRPr="0015319A" w:rsidRDefault="0015319A" w:rsidP="0015319A">
            <w:pPr>
              <w:ind w:firstLine="0"/>
            </w:pPr>
            <w:r>
              <w:t>Sottile</w:t>
            </w:r>
          </w:p>
        </w:tc>
        <w:tc>
          <w:tcPr>
            <w:tcW w:w="2179" w:type="dxa"/>
            <w:shd w:val="clear" w:color="auto" w:fill="auto"/>
          </w:tcPr>
          <w:p w:rsidR="0015319A" w:rsidRPr="0015319A" w:rsidRDefault="0015319A" w:rsidP="0015319A">
            <w:pPr>
              <w:ind w:firstLine="0"/>
            </w:pPr>
            <w:r>
              <w:t>Spires</w:t>
            </w:r>
          </w:p>
        </w:tc>
        <w:tc>
          <w:tcPr>
            <w:tcW w:w="2180" w:type="dxa"/>
            <w:shd w:val="clear" w:color="auto" w:fill="auto"/>
          </w:tcPr>
          <w:p w:rsidR="0015319A" w:rsidRPr="0015319A" w:rsidRDefault="0015319A" w:rsidP="0015319A">
            <w:pPr>
              <w:ind w:firstLine="0"/>
            </w:pPr>
            <w:r>
              <w:t>Stavrinakis</w:t>
            </w:r>
          </w:p>
        </w:tc>
      </w:tr>
      <w:tr w:rsidR="0015319A" w:rsidRPr="0015319A" w:rsidTr="0015319A">
        <w:tc>
          <w:tcPr>
            <w:tcW w:w="2179" w:type="dxa"/>
            <w:shd w:val="clear" w:color="auto" w:fill="auto"/>
          </w:tcPr>
          <w:p w:rsidR="0015319A" w:rsidRPr="0015319A" w:rsidRDefault="0015319A" w:rsidP="0015319A">
            <w:pPr>
              <w:ind w:firstLine="0"/>
            </w:pPr>
            <w:r>
              <w:t>Tallon</w:t>
            </w:r>
          </w:p>
        </w:tc>
        <w:tc>
          <w:tcPr>
            <w:tcW w:w="2179" w:type="dxa"/>
            <w:shd w:val="clear" w:color="auto" w:fill="auto"/>
          </w:tcPr>
          <w:p w:rsidR="0015319A" w:rsidRPr="0015319A" w:rsidRDefault="0015319A" w:rsidP="0015319A">
            <w:pPr>
              <w:ind w:firstLine="0"/>
            </w:pPr>
            <w:r>
              <w:t>Taylor</w:t>
            </w:r>
          </w:p>
        </w:tc>
        <w:tc>
          <w:tcPr>
            <w:tcW w:w="2180" w:type="dxa"/>
            <w:shd w:val="clear" w:color="auto" w:fill="auto"/>
          </w:tcPr>
          <w:p w:rsidR="0015319A" w:rsidRPr="0015319A" w:rsidRDefault="0015319A" w:rsidP="0015319A">
            <w:pPr>
              <w:ind w:firstLine="0"/>
            </w:pPr>
            <w:r>
              <w:t>Thayer</w:t>
            </w:r>
          </w:p>
        </w:tc>
      </w:tr>
      <w:tr w:rsidR="0015319A" w:rsidRPr="0015319A" w:rsidTr="0015319A">
        <w:tc>
          <w:tcPr>
            <w:tcW w:w="2179" w:type="dxa"/>
            <w:shd w:val="clear" w:color="auto" w:fill="auto"/>
          </w:tcPr>
          <w:p w:rsidR="0015319A" w:rsidRPr="0015319A" w:rsidRDefault="0015319A" w:rsidP="0015319A">
            <w:pPr>
              <w:ind w:firstLine="0"/>
            </w:pPr>
            <w:r>
              <w:t>Thigpen</w:t>
            </w:r>
          </w:p>
        </w:tc>
        <w:tc>
          <w:tcPr>
            <w:tcW w:w="2179" w:type="dxa"/>
            <w:shd w:val="clear" w:color="auto" w:fill="auto"/>
          </w:tcPr>
          <w:p w:rsidR="0015319A" w:rsidRPr="0015319A" w:rsidRDefault="0015319A" w:rsidP="0015319A">
            <w:pPr>
              <w:ind w:firstLine="0"/>
            </w:pPr>
            <w:r>
              <w:t>Toole</w:t>
            </w:r>
          </w:p>
        </w:tc>
        <w:tc>
          <w:tcPr>
            <w:tcW w:w="2180" w:type="dxa"/>
            <w:shd w:val="clear" w:color="auto" w:fill="auto"/>
          </w:tcPr>
          <w:p w:rsidR="0015319A" w:rsidRPr="0015319A" w:rsidRDefault="0015319A" w:rsidP="0015319A">
            <w:pPr>
              <w:ind w:firstLine="0"/>
            </w:pPr>
            <w:r>
              <w:t>Weeks</w:t>
            </w:r>
          </w:p>
        </w:tc>
      </w:tr>
      <w:tr w:rsidR="0015319A" w:rsidRPr="0015319A" w:rsidTr="0015319A">
        <w:tc>
          <w:tcPr>
            <w:tcW w:w="2179" w:type="dxa"/>
            <w:shd w:val="clear" w:color="auto" w:fill="auto"/>
          </w:tcPr>
          <w:p w:rsidR="0015319A" w:rsidRPr="0015319A" w:rsidRDefault="0015319A" w:rsidP="0015319A">
            <w:pPr>
              <w:ind w:firstLine="0"/>
            </w:pPr>
            <w:r>
              <w:t>West</w:t>
            </w:r>
          </w:p>
        </w:tc>
        <w:tc>
          <w:tcPr>
            <w:tcW w:w="2179" w:type="dxa"/>
            <w:shd w:val="clear" w:color="auto" w:fill="auto"/>
          </w:tcPr>
          <w:p w:rsidR="0015319A" w:rsidRPr="0015319A" w:rsidRDefault="0015319A" w:rsidP="0015319A">
            <w:pPr>
              <w:ind w:firstLine="0"/>
            </w:pPr>
            <w:r>
              <w:t>Whipper</w:t>
            </w:r>
          </w:p>
        </w:tc>
        <w:tc>
          <w:tcPr>
            <w:tcW w:w="2180" w:type="dxa"/>
            <w:shd w:val="clear" w:color="auto" w:fill="auto"/>
          </w:tcPr>
          <w:p w:rsidR="0015319A" w:rsidRPr="0015319A" w:rsidRDefault="0015319A" w:rsidP="0015319A">
            <w:pPr>
              <w:ind w:firstLine="0"/>
            </w:pPr>
            <w:r>
              <w:t>White</w:t>
            </w:r>
          </w:p>
        </w:tc>
      </w:tr>
      <w:tr w:rsidR="0015319A" w:rsidRPr="0015319A" w:rsidTr="0015319A">
        <w:tc>
          <w:tcPr>
            <w:tcW w:w="2179" w:type="dxa"/>
            <w:shd w:val="clear" w:color="auto" w:fill="auto"/>
          </w:tcPr>
          <w:p w:rsidR="0015319A" w:rsidRPr="0015319A" w:rsidRDefault="0015319A" w:rsidP="0015319A">
            <w:pPr>
              <w:keepNext/>
              <w:ind w:firstLine="0"/>
            </w:pPr>
            <w:r>
              <w:t>Whitmire</w:t>
            </w:r>
          </w:p>
        </w:tc>
        <w:tc>
          <w:tcPr>
            <w:tcW w:w="2179" w:type="dxa"/>
            <w:shd w:val="clear" w:color="auto" w:fill="auto"/>
          </w:tcPr>
          <w:p w:rsidR="0015319A" w:rsidRPr="0015319A" w:rsidRDefault="0015319A" w:rsidP="0015319A">
            <w:pPr>
              <w:keepNext/>
              <w:ind w:firstLine="0"/>
            </w:pPr>
            <w:r>
              <w:t>Williams</w:t>
            </w:r>
          </w:p>
        </w:tc>
        <w:tc>
          <w:tcPr>
            <w:tcW w:w="2180" w:type="dxa"/>
            <w:shd w:val="clear" w:color="auto" w:fill="auto"/>
          </w:tcPr>
          <w:p w:rsidR="0015319A" w:rsidRPr="0015319A" w:rsidRDefault="0015319A" w:rsidP="0015319A">
            <w:pPr>
              <w:keepNext/>
              <w:ind w:firstLine="0"/>
            </w:pPr>
            <w:r>
              <w:t>Willis</w:t>
            </w:r>
          </w:p>
        </w:tc>
      </w:tr>
      <w:tr w:rsidR="0015319A" w:rsidRPr="0015319A" w:rsidTr="0015319A">
        <w:tc>
          <w:tcPr>
            <w:tcW w:w="2179" w:type="dxa"/>
            <w:shd w:val="clear" w:color="auto" w:fill="auto"/>
          </w:tcPr>
          <w:p w:rsidR="0015319A" w:rsidRPr="0015319A" w:rsidRDefault="0015319A" w:rsidP="0015319A">
            <w:pPr>
              <w:keepNext/>
              <w:ind w:firstLine="0"/>
            </w:pPr>
            <w:r>
              <w:t>Yow</w:t>
            </w:r>
          </w:p>
        </w:tc>
        <w:tc>
          <w:tcPr>
            <w:tcW w:w="2179" w:type="dxa"/>
            <w:shd w:val="clear" w:color="auto" w:fill="auto"/>
          </w:tcPr>
          <w:p w:rsidR="0015319A" w:rsidRPr="0015319A" w:rsidRDefault="0015319A" w:rsidP="0015319A">
            <w:pPr>
              <w:keepNext/>
              <w:ind w:firstLine="0"/>
            </w:pPr>
          </w:p>
        </w:tc>
        <w:tc>
          <w:tcPr>
            <w:tcW w:w="2180" w:type="dxa"/>
            <w:shd w:val="clear" w:color="auto" w:fill="auto"/>
          </w:tcPr>
          <w:p w:rsidR="0015319A" w:rsidRPr="0015319A" w:rsidRDefault="0015319A" w:rsidP="0015319A">
            <w:pPr>
              <w:keepNext/>
              <w:ind w:firstLine="0"/>
            </w:pPr>
          </w:p>
        </w:tc>
      </w:tr>
    </w:tbl>
    <w:p w:rsidR="0015319A" w:rsidRDefault="0015319A" w:rsidP="0015319A"/>
    <w:p w:rsidR="0015319A" w:rsidRDefault="0015319A" w:rsidP="0015319A">
      <w:pPr>
        <w:jc w:val="center"/>
        <w:rPr>
          <w:b/>
        </w:rPr>
      </w:pPr>
      <w:r w:rsidRPr="0015319A">
        <w:rPr>
          <w:b/>
        </w:rPr>
        <w:t>Total--106</w:t>
      </w:r>
    </w:p>
    <w:p w:rsidR="0015319A" w:rsidRDefault="0015319A" w:rsidP="0015319A">
      <w:pPr>
        <w:jc w:val="center"/>
        <w:rPr>
          <w:b/>
        </w:rPr>
      </w:pPr>
    </w:p>
    <w:p w:rsidR="00B15E32" w:rsidRDefault="00B15E32" w:rsidP="0015319A">
      <w:pPr>
        <w:ind w:firstLine="0"/>
      </w:pPr>
    </w:p>
    <w:p w:rsidR="0015319A" w:rsidRDefault="0015319A" w:rsidP="0015319A">
      <w:pPr>
        <w:ind w:firstLine="0"/>
      </w:pPr>
      <w:r w:rsidRPr="0015319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5319A" w:rsidRPr="0015319A" w:rsidTr="0015319A">
        <w:tc>
          <w:tcPr>
            <w:tcW w:w="2179" w:type="dxa"/>
            <w:shd w:val="clear" w:color="auto" w:fill="auto"/>
          </w:tcPr>
          <w:p w:rsidR="0015319A" w:rsidRPr="0015319A" w:rsidRDefault="0015319A" w:rsidP="0015319A">
            <w:pPr>
              <w:keepNext/>
              <w:ind w:firstLine="0"/>
            </w:pPr>
            <w:r>
              <w:t>Hill</w:t>
            </w:r>
          </w:p>
        </w:tc>
        <w:tc>
          <w:tcPr>
            <w:tcW w:w="2179" w:type="dxa"/>
            <w:shd w:val="clear" w:color="auto" w:fill="auto"/>
          </w:tcPr>
          <w:p w:rsidR="0015319A" w:rsidRPr="0015319A" w:rsidRDefault="0015319A" w:rsidP="0015319A">
            <w:pPr>
              <w:keepNext/>
              <w:ind w:firstLine="0"/>
            </w:pPr>
          </w:p>
        </w:tc>
        <w:tc>
          <w:tcPr>
            <w:tcW w:w="2180" w:type="dxa"/>
            <w:shd w:val="clear" w:color="auto" w:fill="auto"/>
          </w:tcPr>
          <w:p w:rsidR="0015319A" w:rsidRPr="0015319A" w:rsidRDefault="0015319A" w:rsidP="0015319A">
            <w:pPr>
              <w:keepNext/>
              <w:ind w:firstLine="0"/>
            </w:pPr>
          </w:p>
        </w:tc>
      </w:tr>
    </w:tbl>
    <w:p w:rsidR="0015319A" w:rsidRDefault="0015319A" w:rsidP="0015319A"/>
    <w:p w:rsidR="0015319A" w:rsidRDefault="0015319A" w:rsidP="0015319A">
      <w:pPr>
        <w:jc w:val="center"/>
        <w:rPr>
          <w:b/>
        </w:rPr>
      </w:pPr>
      <w:r w:rsidRPr="0015319A">
        <w:rPr>
          <w:b/>
        </w:rPr>
        <w:t>Total--1</w:t>
      </w:r>
    </w:p>
    <w:p w:rsidR="0015319A" w:rsidRDefault="0015319A" w:rsidP="0015319A">
      <w:pPr>
        <w:jc w:val="center"/>
        <w:rPr>
          <w:b/>
        </w:rPr>
      </w:pPr>
    </w:p>
    <w:p w:rsidR="0015319A" w:rsidRDefault="0015319A" w:rsidP="0015319A">
      <w:r>
        <w:t>So, the Bill, as amended, was read the second time and ordered to third reading.</w:t>
      </w:r>
    </w:p>
    <w:p w:rsidR="0015319A" w:rsidRDefault="0015319A" w:rsidP="0015319A"/>
    <w:p w:rsidR="0015319A" w:rsidRPr="00B40FFE" w:rsidRDefault="0015319A" w:rsidP="0015319A">
      <w:pPr>
        <w:pStyle w:val="Title"/>
        <w:keepNext/>
      </w:pPr>
      <w:bookmarkStart w:id="53" w:name="file_start100"/>
      <w:bookmarkEnd w:id="53"/>
      <w:r w:rsidRPr="00B40FFE">
        <w:t>RECORD FOR VOTING</w:t>
      </w:r>
    </w:p>
    <w:p w:rsidR="0015319A" w:rsidRPr="00B40FFE" w:rsidRDefault="0015319A" w:rsidP="0015319A">
      <w:pPr>
        <w:tabs>
          <w:tab w:val="left" w:pos="270"/>
          <w:tab w:val="left" w:pos="630"/>
          <w:tab w:val="left" w:pos="900"/>
          <w:tab w:val="left" w:pos="1260"/>
          <w:tab w:val="left" w:pos="1620"/>
          <w:tab w:val="left" w:pos="1980"/>
          <w:tab w:val="left" w:pos="2340"/>
          <w:tab w:val="left" w:pos="2700"/>
        </w:tabs>
        <w:ind w:firstLine="0"/>
      </w:pPr>
      <w:r w:rsidRPr="00B40FFE">
        <w:tab/>
        <w:t>I was temporarily out of the Chamber on constituent business during the vote on H. 3427. If I had been present, I would have voted in favor of the Bill.</w:t>
      </w:r>
    </w:p>
    <w:p w:rsidR="0015319A" w:rsidRDefault="0015319A" w:rsidP="0015319A">
      <w:pPr>
        <w:tabs>
          <w:tab w:val="left" w:pos="270"/>
          <w:tab w:val="left" w:pos="630"/>
          <w:tab w:val="left" w:pos="900"/>
          <w:tab w:val="left" w:pos="1260"/>
          <w:tab w:val="left" w:pos="1620"/>
          <w:tab w:val="left" w:pos="1980"/>
          <w:tab w:val="left" w:pos="2340"/>
          <w:tab w:val="left" w:pos="2700"/>
        </w:tabs>
        <w:ind w:firstLine="0"/>
      </w:pPr>
      <w:r w:rsidRPr="00B40FFE">
        <w:tab/>
        <w:t>Rep. Wm</w:t>
      </w:r>
      <w:r w:rsidR="00B15E32">
        <w:t>.</w:t>
      </w:r>
      <w:r w:rsidRPr="00B40FFE">
        <w:t xml:space="preserve"> Weston J. Newton</w:t>
      </w:r>
    </w:p>
    <w:p w:rsidR="0015319A" w:rsidRDefault="0015319A" w:rsidP="0015319A">
      <w:pPr>
        <w:tabs>
          <w:tab w:val="left" w:pos="270"/>
          <w:tab w:val="left" w:pos="630"/>
          <w:tab w:val="left" w:pos="900"/>
          <w:tab w:val="left" w:pos="1260"/>
          <w:tab w:val="left" w:pos="1620"/>
          <w:tab w:val="left" w:pos="1980"/>
          <w:tab w:val="left" w:pos="2340"/>
          <w:tab w:val="left" w:pos="2700"/>
        </w:tabs>
        <w:ind w:firstLine="0"/>
      </w:pPr>
    </w:p>
    <w:p w:rsidR="0015319A" w:rsidRDefault="0015319A" w:rsidP="0015319A">
      <w:pPr>
        <w:keepNext/>
        <w:jc w:val="center"/>
        <w:rPr>
          <w:b/>
        </w:rPr>
      </w:pPr>
      <w:r w:rsidRPr="0015319A">
        <w:rPr>
          <w:b/>
        </w:rPr>
        <w:t>H. 3647--DEBATE ADJOURNED</w:t>
      </w:r>
    </w:p>
    <w:p w:rsidR="0015319A" w:rsidRDefault="0015319A" w:rsidP="0015319A">
      <w:pPr>
        <w:keepNext/>
      </w:pPr>
      <w:r>
        <w:t>The following Bill was taken up:</w:t>
      </w:r>
    </w:p>
    <w:p w:rsidR="0015319A" w:rsidRDefault="0015319A" w:rsidP="0015319A">
      <w:pPr>
        <w:keepNext/>
      </w:pPr>
      <w:bookmarkStart w:id="54" w:name="include_clip_start_102"/>
      <w:bookmarkEnd w:id="54"/>
    </w:p>
    <w:p w:rsidR="0015319A" w:rsidRDefault="0015319A" w:rsidP="0015319A">
      <w:pPr>
        <w:keepNext/>
      </w:pPr>
      <w:r>
        <w:t>H. 3647 -- Reps. Sandifer, Clemmons, Bedingfield, Forrester, Rutherford, Duckworth, Ott, Williams, Atwater, McCravy, Erickson, Jefferson, King, Anderson, Simrill, Hixon and Bowers: A BILL TO AMEND SECTION 27-32-10, AS AMENDED, CODE OF LAWS OF SOUTH CAROLINA, 1976, RELATING TO DEFINITIONS CONCERNING VACATION TIME SHARING PLANS, SO AS TO DEFINE AND REDEFINE CERTAIN TERMS; TO AMEND SECTION 27-32-55, RELATING TO FEES FOR THE RESALE OF INTERESTS IN VACATION TIMESHARES, SO AS TO PROVIDE REQUIREMENTS OF RESALE VACATION TIMESHARE SERVICES AND PROVIDERS OF THESE SERVICES; AND TO AMEND SECTION 27-32-130, RELATING TO ENFORCEMENT AND IMPLEMENTATION PROVISIONS, SO AS TO MAKE THE PROVISIONS APPLICABLE TO VACATION TIME SHARING ASSOCIATIONS.</w:t>
      </w:r>
    </w:p>
    <w:p w:rsidR="00BE2D75" w:rsidRDefault="00BE2D75" w:rsidP="0015319A">
      <w:bookmarkStart w:id="55" w:name="include_clip_end_102"/>
      <w:bookmarkEnd w:id="55"/>
    </w:p>
    <w:p w:rsidR="0015319A" w:rsidRDefault="0015319A" w:rsidP="0015319A">
      <w:r>
        <w:t xml:space="preserve">Rep. SANDIFER moved to adjourn debate on the Bill until Wednesday, March 22, which was agreed to.  </w:t>
      </w:r>
    </w:p>
    <w:p w:rsidR="0015319A" w:rsidRDefault="0015319A" w:rsidP="0015319A"/>
    <w:p w:rsidR="0015319A" w:rsidRDefault="0015319A" w:rsidP="0015319A">
      <w:pPr>
        <w:keepNext/>
        <w:jc w:val="center"/>
        <w:rPr>
          <w:b/>
        </w:rPr>
      </w:pPr>
      <w:r w:rsidRPr="0015319A">
        <w:rPr>
          <w:b/>
        </w:rPr>
        <w:t>H. 3879--AMENDED AND ORDERED TO THIRD READING</w:t>
      </w:r>
    </w:p>
    <w:p w:rsidR="0015319A" w:rsidRDefault="0015319A" w:rsidP="0015319A">
      <w:pPr>
        <w:keepNext/>
      </w:pPr>
      <w:r>
        <w:t>The following Bill was taken up:</w:t>
      </w:r>
    </w:p>
    <w:p w:rsidR="0015319A" w:rsidRDefault="0015319A" w:rsidP="0015319A">
      <w:pPr>
        <w:keepNext/>
      </w:pPr>
      <w:bookmarkStart w:id="56" w:name="include_clip_start_105"/>
      <w:bookmarkEnd w:id="56"/>
    </w:p>
    <w:p w:rsidR="0015319A" w:rsidRDefault="0015319A" w:rsidP="0015319A">
      <w:r>
        <w:t>H. 3879 -- Reps. Davis, Yow, Thayer, Anderson and Gilliard: A BILL TO AMEND SECTION 42-9-290, CODE OF LAWS OF SOUTH CAROLINA, 1976, RELATING TO THE MAXIMUM AMOUNT OF BURIAL EXPENSES PAYABLE UNDER WORKERS' COMPENSATION LAWS FOR ACCIDENTAL DEATH, SO AS TO INCREASE THE MAXIMUM PAYABLE AMOUNT TO SEVENTY-FIVE HUNDRED DOLLARS.</w:t>
      </w:r>
    </w:p>
    <w:p w:rsidR="0015319A" w:rsidRDefault="0015319A" w:rsidP="0015319A"/>
    <w:p w:rsidR="0015319A" w:rsidRPr="00D0704D" w:rsidRDefault="0015319A" w:rsidP="0015319A">
      <w:r w:rsidRPr="00D0704D">
        <w:t>The Committee on Labor, Commerce and Industry proposed the following Amendment No. 1</w:t>
      </w:r>
      <w:r w:rsidR="00BE2D75">
        <w:t xml:space="preserve"> to </w:t>
      </w:r>
      <w:r w:rsidRPr="00D0704D">
        <w:t>H. 3879 (COUNCIL\WAB\</w:t>
      </w:r>
      <w:r w:rsidR="00BE2D75">
        <w:t xml:space="preserve"> </w:t>
      </w:r>
      <w:r w:rsidRPr="00D0704D">
        <w:t>3879C002.AGM.WAB17), which was adopted:</w:t>
      </w:r>
    </w:p>
    <w:p w:rsidR="0015319A" w:rsidRPr="00D0704D" w:rsidRDefault="0015319A" w:rsidP="0015319A">
      <w:r w:rsidRPr="00D0704D">
        <w:t>Amend the bill, as and if amended, Section 42</w:t>
      </w:r>
      <w:r w:rsidRPr="00D0704D">
        <w:noBreakHyphen/>
        <w:t>9</w:t>
      </w:r>
      <w:r w:rsidRPr="00D0704D">
        <w:noBreakHyphen/>
        <w:t>290(A), as contained in SECTION 1, page 1, lines 38</w:t>
      </w:r>
      <w:r w:rsidRPr="00D0704D">
        <w:noBreakHyphen/>
        <w:t xml:space="preserve">39, by deleting / expenses up to but not exceeding </w:t>
      </w:r>
      <w:r w:rsidRPr="00D0704D">
        <w:rPr>
          <w:strike/>
        </w:rPr>
        <w:t>twenty</w:t>
      </w:r>
      <w:r w:rsidRPr="00D0704D">
        <w:rPr>
          <w:strike/>
        </w:rPr>
        <w:noBreakHyphen/>
        <w:t>five</w:t>
      </w:r>
      <w:r w:rsidRPr="00D0704D">
        <w:t xml:space="preserve"> </w:t>
      </w:r>
      <w:r w:rsidRPr="00D0704D">
        <w:rPr>
          <w:u w:val="single"/>
        </w:rPr>
        <w:t>seventy</w:t>
      </w:r>
      <w:r w:rsidRPr="00D0704D">
        <w:rPr>
          <w:u w:val="single"/>
        </w:rPr>
        <w:noBreakHyphen/>
        <w:t>five</w:t>
      </w:r>
      <w:r w:rsidRPr="00D0704D">
        <w:t xml:space="preserve"> hundred dollars. / and inserting / expenses up to but not exceeding </w:t>
      </w:r>
      <w:r w:rsidRPr="00D0704D">
        <w:rPr>
          <w:strike/>
        </w:rPr>
        <w:t>twenty</w:t>
      </w:r>
      <w:r w:rsidRPr="00D0704D">
        <w:rPr>
          <w:strike/>
        </w:rPr>
        <w:noBreakHyphen/>
        <w:t>five hundred</w:t>
      </w:r>
      <w:r w:rsidRPr="00D0704D">
        <w:t xml:space="preserve"> </w:t>
      </w:r>
      <w:r w:rsidRPr="00D0704D">
        <w:rPr>
          <w:u w:val="single"/>
        </w:rPr>
        <w:t>ten thousand</w:t>
      </w:r>
      <w:r w:rsidRPr="00D0704D">
        <w:t xml:space="preserve"> dollars. /</w:t>
      </w:r>
    </w:p>
    <w:p w:rsidR="0015319A" w:rsidRPr="00D0704D" w:rsidRDefault="0015319A" w:rsidP="0015319A">
      <w:r w:rsidRPr="00D0704D">
        <w:t>Renumber sections to conform.</w:t>
      </w:r>
    </w:p>
    <w:p w:rsidR="0015319A" w:rsidRDefault="0015319A" w:rsidP="0015319A">
      <w:r w:rsidRPr="00D0704D">
        <w:t>Amend title to conform.</w:t>
      </w:r>
    </w:p>
    <w:p w:rsidR="0015319A" w:rsidRDefault="0015319A" w:rsidP="0015319A"/>
    <w:p w:rsidR="0015319A" w:rsidRDefault="0015319A" w:rsidP="0015319A">
      <w:r>
        <w:t>Rep. RYHAL explained the amendment.</w:t>
      </w:r>
    </w:p>
    <w:p w:rsidR="0015319A" w:rsidRDefault="0015319A" w:rsidP="0015319A">
      <w:r>
        <w:t>The amendment was then adopted.</w:t>
      </w:r>
    </w:p>
    <w:p w:rsidR="0015319A" w:rsidRDefault="0015319A" w:rsidP="0015319A"/>
    <w:p w:rsidR="0015319A" w:rsidRDefault="0015319A" w:rsidP="0015319A">
      <w:r>
        <w:t>The question then recurred to the passage of the Bill.</w:t>
      </w:r>
    </w:p>
    <w:p w:rsidR="0015319A" w:rsidRDefault="0015319A" w:rsidP="0015319A"/>
    <w:p w:rsidR="0015319A" w:rsidRDefault="0015319A" w:rsidP="0015319A">
      <w:r>
        <w:t xml:space="preserve">The yeas and nays were taken resulting as follows: </w:t>
      </w:r>
    </w:p>
    <w:p w:rsidR="0015319A" w:rsidRDefault="0015319A" w:rsidP="0015319A">
      <w:pPr>
        <w:jc w:val="center"/>
      </w:pPr>
      <w:r>
        <w:t xml:space="preserve"> </w:t>
      </w:r>
      <w:bookmarkStart w:id="57" w:name="vote_start110"/>
      <w:bookmarkEnd w:id="57"/>
      <w:r>
        <w:t>Yeas 108; Nays 0</w:t>
      </w:r>
    </w:p>
    <w:p w:rsidR="0015319A" w:rsidRDefault="0015319A" w:rsidP="0015319A">
      <w:pPr>
        <w:jc w:val="center"/>
      </w:pPr>
    </w:p>
    <w:p w:rsidR="0015319A" w:rsidRDefault="0015319A" w:rsidP="001531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319A" w:rsidRPr="0015319A" w:rsidTr="0015319A">
        <w:tc>
          <w:tcPr>
            <w:tcW w:w="2179" w:type="dxa"/>
            <w:shd w:val="clear" w:color="auto" w:fill="auto"/>
          </w:tcPr>
          <w:p w:rsidR="0015319A" w:rsidRPr="0015319A" w:rsidRDefault="0015319A" w:rsidP="0015319A">
            <w:pPr>
              <w:keepNext/>
              <w:ind w:firstLine="0"/>
            </w:pPr>
            <w:r>
              <w:t>Alexander</w:t>
            </w:r>
          </w:p>
        </w:tc>
        <w:tc>
          <w:tcPr>
            <w:tcW w:w="2179" w:type="dxa"/>
            <w:shd w:val="clear" w:color="auto" w:fill="auto"/>
          </w:tcPr>
          <w:p w:rsidR="0015319A" w:rsidRPr="0015319A" w:rsidRDefault="0015319A" w:rsidP="0015319A">
            <w:pPr>
              <w:keepNext/>
              <w:ind w:firstLine="0"/>
            </w:pPr>
            <w:r>
              <w:t>Allison</w:t>
            </w:r>
          </w:p>
        </w:tc>
        <w:tc>
          <w:tcPr>
            <w:tcW w:w="2180" w:type="dxa"/>
            <w:shd w:val="clear" w:color="auto" w:fill="auto"/>
          </w:tcPr>
          <w:p w:rsidR="0015319A" w:rsidRPr="0015319A" w:rsidRDefault="0015319A" w:rsidP="0015319A">
            <w:pPr>
              <w:keepNext/>
              <w:ind w:firstLine="0"/>
            </w:pPr>
            <w:r>
              <w:t>Anderson</w:t>
            </w:r>
          </w:p>
        </w:tc>
      </w:tr>
      <w:tr w:rsidR="0015319A" w:rsidRPr="0015319A" w:rsidTr="0015319A">
        <w:tc>
          <w:tcPr>
            <w:tcW w:w="2179" w:type="dxa"/>
            <w:shd w:val="clear" w:color="auto" w:fill="auto"/>
          </w:tcPr>
          <w:p w:rsidR="0015319A" w:rsidRPr="0015319A" w:rsidRDefault="0015319A" w:rsidP="0015319A">
            <w:pPr>
              <w:ind w:firstLine="0"/>
            </w:pPr>
            <w:r>
              <w:t>Anthony</w:t>
            </w:r>
          </w:p>
        </w:tc>
        <w:tc>
          <w:tcPr>
            <w:tcW w:w="2179" w:type="dxa"/>
            <w:shd w:val="clear" w:color="auto" w:fill="auto"/>
          </w:tcPr>
          <w:p w:rsidR="0015319A" w:rsidRPr="0015319A" w:rsidRDefault="0015319A" w:rsidP="0015319A">
            <w:pPr>
              <w:ind w:firstLine="0"/>
            </w:pPr>
            <w:r>
              <w:t>Arrington</w:t>
            </w:r>
          </w:p>
        </w:tc>
        <w:tc>
          <w:tcPr>
            <w:tcW w:w="2180" w:type="dxa"/>
            <w:shd w:val="clear" w:color="auto" w:fill="auto"/>
          </w:tcPr>
          <w:p w:rsidR="0015319A" w:rsidRPr="0015319A" w:rsidRDefault="0015319A" w:rsidP="0015319A">
            <w:pPr>
              <w:ind w:firstLine="0"/>
            </w:pPr>
            <w:r>
              <w:t>Atkinson</w:t>
            </w:r>
          </w:p>
        </w:tc>
      </w:tr>
      <w:tr w:rsidR="0015319A" w:rsidRPr="0015319A" w:rsidTr="0015319A">
        <w:tc>
          <w:tcPr>
            <w:tcW w:w="2179" w:type="dxa"/>
            <w:shd w:val="clear" w:color="auto" w:fill="auto"/>
          </w:tcPr>
          <w:p w:rsidR="0015319A" w:rsidRPr="0015319A" w:rsidRDefault="0015319A" w:rsidP="0015319A">
            <w:pPr>
              <w:ind w:firstLine="0"/>
            </w:pPr>
            <w:r>
              <w:t>Bales</w:t>
            </w:r>
          </w:p>
        </w:tc>
        <w:tc>
          <w:tcPr>
            <w:tcW w:w="2179" w:type="dxa"/>
            <w:shd w:val="clear" w:color="auto" w:fill="auto"/>
          </w:tcPr>
          <w:p w:rsidR="0015319A" w:rsidRPr="0015319A" w:rsidRDefault="0015319A" w:rsidP="0015319A">
            <w:pPr>
              <w:ind w:firstLine="0"/>
            </w:pPr>
            <w:r>
              <w:t>Ballentine</w:t>
            </w:r>
          </w:p>
        </w:tc>
        <w:tc>
          <w:tcPr>
            <w:tcW w:w="2180" w:type="dxa"/>
            <w:shd w:val="clear" w:color="auto" w:fill="auto"/>
          </w:tcPr>
          <w:p w:rsidR="0015319A" w:rsidRPr="0015319A" w:rsidRDefault="0015319A" w:rsidP="0015319A">
            <w:pPr>
              <w:ind w:firstLine="0"/>
            </w:pPr>
            <w:r>
              <w:t>Bannister</w:t>
            </w:r>
          </w:p>
        </w:tc>
      </w:tr>
      <w:tr w:rsidR="0015319A" w:rsidRPr="0015319A" w:rsidTr="0015319A">
        <w:tc>
          <w:tcPr>
            <w:tcW w:w="2179" w:type="dxa"/>
            <w:shd w:val="clear" w:color="auto" w:fill="auto"/>
          </w:tcPr>
          <w:p w:rsidR="0015319A" w:rsidRPr="0015319A" w:rsidRDefault="0015319A" w:rsidP="0015319A">
            <w:pPr>
              <w:ind w:firstLine="0"/>
            </w:pPr>
            <w:r>
              <w:t>Bedingfield</w:t>
            </w:r>
          </w:p>
        </w:tc>
        <w:tc>
          <w:tcPr>
            <w:tcW w:w="2179" w:type="dxa"/>
            <w:shd w:val="clear" w:color="auto" w:fill="auto"/>
          </w:tcPr>
          <w:p w:rsidR="0015319A" w:rsidRPr="0015319A" w:rsidRDefault="0015319A" w:rsidP="0015319A">
            <w:pPr>
              <w:ind w:firstLine="0"/>
            </w:pPr>
            <w:r>
              <w:t>Bennett</w:t>
            </w:r>
          </w:p>
        </w:tc>
        <w:tc>
          <w:tcPr>
            <w:tcW w:w="2180" w:type="dxa"/>
            <w:shd w:val="clear" w:color="auto" w:fill="auto"/>
          </w:tcPr>
          <w:p w:rsidR="0015319A" w:rsidRPr="0015319A" w:rsidRDefault="0015319A" w:rsidP="0015319A">
            <w:pPr>
              <w:ind w:firstLine="0"/>
            </w:pPr>
            <w:r>
              <w:t>Bernstein</w:t>
            </w:r>
          </w:p>
        </w:tc>
      </w:tr>
      <w:tr w:rsidR="0015319A" w:rsidRPr="0015319A" w:rsidTr="0015319A">
        <w:tc>
          <w:tcPr>
            <w:tcW w:w="2179" w:type="dxa"/>
            <w:shd w:val="clear" w:color="auto" w:fill="auto"/>
          </w:tcPr>
          <w:p w:rsidR="0015319A" w:rsidRPr="0015319A" w:rsidRDefault="0015319A" w:rsidP="0015319A">
            <w:pPr>
              <w:ind w:firstLine="0"/>
            </w:pPr>
            <w:r>
              <w:t>Blackwell</w:t>
            </w:r>
          </w:p>
        </w:tc>
        <w:tc>
          <w:tcPr>
            <w:tcW w:w="2179" w:type="dxa"/>
            <w:shd w:val="clear" w:color="auto" w:fill="auto"/>
          </w:tcPr>
          <w:p w:rsidR="0015319A" w:rsidRPr="0015319A" w:rsidRDefault="0015319A" w:rsidP="0015319A">
            <w:pPr>
              <w:ind w:firstLine="0"/>
            </w:pPr>
            <w:r>
              <w:t>Bradley</w:t>
            </w:r>
          </w:p>
        </w:tc>
        <w:tc>
          <w:tcPr>
            <w:tcW w:w="2180" w:type="dxa"/>
            <w:shd w:val="clear" w:color="auto" w:fill="auto"/>
          </w:tcPr>
          <w:p w:rsidR="0015319A" w:rsidRPr="0015319A" w:rsidRDefault="0015319A" w:rsidP="0015319A">
            <w:pPr>
              <w:ind w:firstLine="0"/>
            </w:pPr>
            <w:r>
              <w:t>Brown</w:t>
            </w:r>
          </w:p>
        </w:tc>
      </w:tr>
      <w:tr w:rsidR="0015319A" w:rsidRPr="0015319A" w:rsidTr="0015319A">
        <w:tc>
          <w:tcPr>
            <w:tcW w:w="2179" w:type="dxa"/>
            <w:shd w:val="clear" w:color="auto" w:fill="auto"/>
          </w:tcPr>
          <w:p w:rsidR="0015319A" w:rsidRPr="0015319A" w:rsidRDefault="0015319A" w:rsidP="0015319A">
            <w:pPr>
              <w:ind w:firstLine="0"/>
            </w:pPr>
            <w:r>
              <w:t>Burns</w:t>
            </w:r>
          </w:p>
        </w:tc>
        <w:tc>
          <w:tcPr>
            <w:tcW w:w="2179" w:type="dxa"/>
            <w:shd w:val="clear" w:color="auto" w:fill="auto"/>
          </w:tcPr>
          <w:p w:rsidR="0015319A" w:rsidRPr="0015319A" w:rsidRDefault="0015319A" w:rsidP="0015319A">
            <w:pPr>
              <w:ind w:firstLine="0"/>
            </w:pPr>
            <w:r>
              <w:t>Caskey</w:t>
            </w:r>
          </w:p>
        </w:tc>
        <w:tc>
          <w:tcPr>
            <w:tcW w:w="2180" w:type="dxa"/>
            <w:shd w:val="clear" w:color="auto" w:fill="auto"/>
          </w:tcPr>
          <w:p w:rsidR="0015319A" w:rsidRPr="0015319A" w:rsidRDefault="0015319A" w:rsidP="0015319A">
            <w:pPr>
              <w:ind w:firstLine="0"/>
            </w:pPr>
            <w:r>
              <w:t>Chumley</w:t>
            </w:r>
          </w:p>
        </w:tc>
      </w:tr>
      <w:tr w:rsidR="0015319A" w:rsidRPr="0015319A" w:rsidTr="0015319A">
        <w:tc>
          <w:tcPr>
            <w:tcW w:w="2179" w:type="dxa"/>
            <w:shd w:val="clear" w:color="auto" w:fill="auto"/>
          </w:tcPr>
          <w:p w:rsidR="0015319A" w:rsidRPr="0015319A" w:rsidRDefault="0015319A" w:rsidP="0015319A">
            <w:pPr>
              <w:ind w:firstLine="0"/>
            </w:pPr>
            <w:r>
              <w:t>Clary</w:t>
            </w:r>
          </w:p>
        </w:tc>
        <w:tc>
          <w:tcPr>
            <w:tcW w:w="2179" w:type="dxa"/>
            <w:shd w:val="clear" w:color="auto" w:fill="auto"/>
          </w:tcPr>
          <w:p w:rsidR="0015319A" w:rsidRPr="0015319A" w:rsidRDefault="0015319A" w:rsidP="0015319A">
            <w:pPr>
              <w:ind w:firstLine="0"/>
            </w:pPr>
            <w:r>
              <w:t>Clemmons</w:t>
            </w:r>
          </w:p>
        </w:tc>
        <w:tc>
          <w:tcPr>
            <w:tcW w:w="2180" w:type="dxa"/>
            <w:shd w:val="clear" w:color="auto" w:fill="auto"/>
          </w:tcPr>
          <w:p w:rsidR="0015319A" w:rsidRPr="0015319A" w:rsidRDefault="0015319A" w:rsidP="0015319A">
            <w:pPr>
              <w:ind w:firstLine="0"/>
            </w:pPr>
            <w:r>
              <w:t>Clyburn</w:t>
            </w:r>
          </w:p>
        </w:tc>
      </w:tr>
      <w:tr w:rsidR="0015319A" w:rsidRPr="0015319A" w:rsidTr="0015319A">
        <w:tc>
          <w:tcPr>
            <w:tcW w:w="2179" w:type="dxa"/>
            <w:shd w:val="clear" w:color="auto" w:fill="auto"/>
          </w:tcPr>
          <w:p w:rsidR="0015319A" w:rsidRPr="0015319A" w:rsidRDefault="0015319A" w:rsidP="0015319A">
            <w:pPr>
              <w:ind w:firstLine="0"/>
            </w:pPr>
            <w:r>
              <w:t>Cobb-Hunter</w:t>
            </w:r>
          </w:p>
        </w:tc>
        <w:tc>
          <w:tcPr>
            <w:tcW w:w="2179" w:type="dxa"/>
            <w:shd w:val="clear" w:color="auto" w:fill="auto"/>
          </w:tcPr>
          <w:p w:rsidR="0015319A" w:rsidRPr="0015319A" w:rsidRDefault="0015319A" w:rsidP="0015319A">
            <w:pPr>
              <w:ind w:firstLine="0"/>
            </w:pPr>
            <w:r>
              <w:t>Cogswell</w:t>
            </w:r>
          </w:p>
        </w:tc>
        <w:tc>
          <w:tcPr>
            <w:tcW w:w="2180" w:type="dxa"/>
            <w:shd w:val="clear" w:color="auto" w:fill="auto"/>
          </w:tcPr>
          <w:p w:rsidR="0015319A" w:rsidRPr="0015319A" w:rsidRDefault="0015319A" w:rsidP="0015319A">
            <w:pPr>
              <w:ind w:firstLine="0"/>
            </w:pPr>
            <w:r>
              <w:t>Cole</w:t>
            </w:r>
          </w:p>
        </w:tc>
      </w:tr>
      <w:tr w:rsidR="0015319A" w:rsidRPr="0015319A" w:rsidTr="0015319A">
        <w:tc>
          <w:tcPr>
            <w:tcW w:w="2179" w:type="dxa"/>
            <w:shd w:val="clear" w:color="auto" w:fill="auto"/>
          </w:tcPr>
          <w:p w:rsidR="0015319A" w:rsidRPr="0015319A" w:rsidRDefault="0015319A" w:rsidP="0015319A">
            <w:pPr>
              <w:ind w:firstLine="0"/>
            </w:pPr>
            <w:r>
              <w:t>Collins</w:t>
            </w:r>
          </w:p>
        </w:tc>
        <w:tc>
          <w:tcPr>
            <w:tcW w:w="2179" w:type="dxa"/>
            <w:shd w:val="clear" w:color="auto" w:fill="auto"/>
          </w:tcPr>
          <w:p w:rsidR="0015319A" w:rsidRPr="0015319A" w:rsidRDefault="0015319A" w:rsidP="0015319A">
            <w:pPr>
              <w:ind w:firstLine="0"/>
            </w:pPr>
            <w:r>
              <w:t>Crawford</w:t>
            </w:r>
          </w:p>
        </w:tc>
        <w:tc>
          <w:tcPr>
            <w:tcW w:w="2180" w:type="dxa"/>
            <w:shd w:val="clear" w:color="auto" w:fill="auto"/>
          </w:tcPr>
          <w:p w:rsidR="0015319A" w:rsidRPr="0015319A" w:rsidRDefault="0015319A" w:rsidP="0015319A">
            <w:pPr>
              <w:ind w:firstLine="0"/>
            </w:pPr>
            <w:r>
              <w:t>Crosby</w:t>
            </w:r>
          </w:p>
        </w:tc>
      </w:tr>
      <w:tr w:rsidR="0015319A" w:rsidRPr="0015319A" w:rsidTr="0015319A">
        <w:tc>
          <w:tcPr>
            <w:tcW w:w="2179" w:type="dxa"/>
            <w:shd w:val="clear" w:color="auto" w:fill="auto"/>
          </w:tcPr>
          <w:p w:rsidR="0015319A" w:rsidRPr="0015319A" w:rsidRDefault="0015319A" w:rsidP="0015319A">
            <w:pPr>
              <w:ind w:firstLine="0"/>
            </w:pPr>
            <w:r>
              <w:t>Daning</w:t>
            </w:r>
          </w:p>
        </w:tc>
        <w:tc>
          <w:tcPr>
            <w:tcW w:w="2179" w:type="dxa"/>
            <w:shd w:val="clear" w:color="auto" w:fill="auto"/>
          </w:tcPr>
          <w:p w:rsidR="0015319A" w:rsidRPr="0015319A" w:rsidRDefault="0015319A" w:rsidP="0015319A">
            <w:pPr>
              <w:ind w:firstLine="0"/>
            </w:pPr>
            <w:r>
              <w:t>Davis</w:t>
            </w:r>
          </w:p>
        </w:tc>
        <w:tc>
          <w:tcPr>
            <w:tcW w:w="2180" w:type="dxa"/>
            <w:shd w:val="clear" w:color="auto" w:fill="auto"/>
          </w:tcPr>
          <w:p w:rsidR="0015319A" w:rsidRPr="0015319A" w:rsidRDefault="0015319A" w:rsidP="0015319A">
            <w:pPr>
              <w:ind w:firstLine="0"/>
            </w:pPr>
            <w:r>
              <w:t>Delleney</w:t>
            </w:r>
          </w:p>
        </w:tc>
      </w:tr>
      <w:tr w:rsidR="0015319A" w:rsidRPr="0015319A" w:rsidTr="0015319A">
        <w:tc>
          <w:tcPr>
            <w:tcW w:w="2179" w:type="dxa"/>
            <w:shd w:val="clear" w:color="auto" w:fill="auto"/>
          </w:tcPr>
          <w:p w:rsidR="0015319A" w:rsidRPr="0015319A" w:rsidRDefault="0015319A" w:rsidP="0015319A">
            <w:pPr>
              <w:ind w:firstLine="0"/>
            </w:pPr>
            <w:r>
              <w:t>Dillard</w:t>
            </w:r>
          </w:p>
        </w:tc>
        <w:tc>
          <w:tcPr>
            <w:tcW w:w="2179" w:type="dxa"/>
            <w:shd w:val="clear" w:color="auto" w:fill="auto"/>
          </w:tcPr>
          <w:p w:rsidR="0015319A" w:rsidRPr="0015319A" w:rsidRDefault="0015319A" w:rsidP="0015319A">
            <w:pPr>
              <w:ind w:firstLine="0"/>
            </w:pPr>
            <w:r>
              <w:t>Douglas</w:t>
            </w:r>
          </w:p>
        </w:tc>
        <w:tc>
          <w:tcPr>
            <w:tcW w:w="2180" w:type="dxa"/>
            <w:shd w:val="clear" w:color="auto" w:fill="auto"/>
          </w:tcPr>
          <w:p w:rsidR="0015319A" w:rsidRPr="0015319A" w:rsidRDefault="0015319A" w:rsidP="0015319A">
            <w:pPr>
              <w:ind w:firstLine="0"/>
            </w:pPr>
            <w:r>
              <w:t>Duckworth</w:t>
            </w:r>
          </w:p>
        </w:tc>
      </w:tr>
      <w:tr w:rsidR="0015319A" w:rsidRPr="0015319A" w:rsidTr="0015319A">
        <w:tc>
          <w:tcPr>
            <w:tcW w:w="2179" w:type="dxa"/>
            <w:shd w:val="clear" w:color="auto" w:fill="auto"/>
          </w:tcPr>
          <w:p w:rsidR="0015319A" w:rsidRPr="0015319A" w:rsidRDefault="0015319A" w:rsidP="0015319A">
            <w:pPr>
              <w:ind w:firstLine="0"/>
            </w:pPr>
            <w:r>
              <w:t>Elliott</w:t>
            </w:r>
          </w:p>
        </w:tc>
        <w:tc>
          <w:tcPr>
            <w:tcW w:w="2179" w:type="dxa"/>
            <w:shd w:val="clear" w:color="auto" w:fill="auto"/>
          </w:tcPr>
          <w:p w:rsidR="0015319A" w:rsidRPr="0015319A" w:rsidRDefault="0015319A" w:rsidP="0015319A">
            <w:pPr>
              <w:ind w:firstLine="0"/>
            </w:pPr>
            <w:r>
              <w:t>Erickson</w:t>
            </w:r>
          </w:p>
        </w:tc>
        <w:tc>
          <w:tcPr>
            <w:tcW w:w="2180" w:type="dxa"/>
            <w:shd w:val="clear" w:color="auto" w:fill="auto"/>
          </w:tcPr>
          <w:p w:rsidR="0015319A" w:rsidRPr="0015319A" w:rsidRDefault="0015319A" w:rsidP="0015319A">
            <w:pPr>
              <w:ind w:firstLine="0"/>
            </w:pPr>
            <w:r>
              <w:t>Felder</w:t>
            </w:r>
          </w:p>
        </w:tc>
      </w:tr>
      <w:tr w:rsidR="0015319A" w:rsidRPr="0015319A" w:rsidTr="0015319A">
        <w:tc>
          <w:tcPr>
            <w:tcW w:w="2179" w:type="dxa"/>
            <w:shd w:val="clear" w:color="auto" w:fill="auto"/>
          </w:tcPr>
          <w:p w:rsidR="0015319A" w:rsidRPr="0015319A" w:rsidRDefault="0015319A" w:rsidP="0015319A">
            <w:pPr>
              <w:ind w:firstLine="0"/>
            </w:pPr>
            <w:r>
              <w:t>Forrest</w:t>
            </w:r>
          </w:p>
        </w:tc>
        <w:tc>
          <w:tcPr>
            <w:tcW w:w="2179" w:type="dxa"/>
            <w:shd w:val="clear" w:color="auto" w:fill="auto"/>
          </w:tcPr>
          <w:p w:rsidR="0015319A" w:rsidRPr="0015319A" w:rsidRDefault="0015319A" w:rsidP="0015319A">
            <w:pPr>
              <w:ind w:firstLine="0"/>
            </w:pPr>
            <w:r>
              <w:t>Forrester</w:t>
            </w:r>
          </w:p>
        </w:tc>
        <w:tc>
          <w:tcPr>
            <w:tcW w:w="2180" w:type="dxa"/>
            <w:shd w:val="clear" w:color="auto" w:fill="auto"/>
          </w:tcPr>
          <w:p w:rsidR="0015319A" w:rsidRPr="0015319A" w:rsidRDefault="0015319A" w:rsidP="0015319A">
            <w:pPr>
              <w:ind w:firstLine="0"/>
            </w:pPr>
            <w:r>
              <w:t>Fry</w:t>
            </w:r>
          </w:p>
        </w:tc>
      </w:tr>
      <w:tr w:rsidR="0015319A" w:rsidRPr="0015319A" w:rsidTr="0015319A">
        <w:tc>
          <w:tcPr>
            <w:tcW w:w="2179" w:type="dxa"/>
            <w:shd w:val="clear" w:color="auto" w:fill="auto"/>
          </w:tcPr>
          <w:p w:rsidR="0015319A" w:rsidRPr="0015319A" w:rsidRDefault="0015319A" w:rsidP="0015319A">
            <w:pPr>
              <w:ind w:firstLine="0"/>
            </w:pPr>
            <w:r>
              <w:t>Funderburk</w:t>
            </w:r>
          </w:p>
        </w:tc>
        <w:tc>
          <w:tcPr>
            <w:tcW w:w="2179" w:type="dxa"/>
            <w:shd w:val="clear" w:color="auto" w:fill="auto"/>
          </w:tcPr>
          <w:p w:rsidR="0015319A" w:rsidRPr="0015319A" w:rsidRDefault="0015319A" w:rsidP="0015319A">
            <w:pPr>
              <w:ind w:firstLine="0"/>
            </w:pPr>
            <w:r>
              <w:t>Gagnon</w:t>
            </w:r>
          </w:p>
        </w:tc>
        <w:tc>
          <w:tcPr>
            <w:tcW w:w="2180" w:type="dxa"/>
            <w:shd w:val="clear" w:color="auto" w:fill="auto"/>
          </w:tcPr>
          <w:p w:rsidR="0015319A" w:rsidRPr="0015319A" w:rsidRDefault="0015319A" w:rsidP="0015319A">
            <w:pPr>
              <w:ind w:firstLine="0"/>
            </w:pPr>
            <w:r>
              <w:t>Gilliard</w:t>
            </w:r>
          </w:p>
        </w:tc>
      </w:tr>
      <w:tr w:rsidR="0015319A" w:rsidRPr="0015319A" w:rsidTr="0015319A">
        <w:tc>
          <w:tcPr>
            <w:tcW w:w="2179" w:type="dxa"/>
            <w:shd w:val="clear" w:color="auto" w:fill="auto"/>
          </w:tcPr>
          <w:p w:rsidR="0015319A" w:rsidRPr="0015319A" w:rsidRDefault="0015319A" w:rsidP="0015319A">
            <w:pPr>
              <w:ind w:firstLine="0"/>
            </w:pPr>
            <w:r>
              <w:t>Govan</w:t>
            </w:r>
          </w:p>
        </w:tc>
        <w:tc>
          <w:tcPr>
            <w:tcW w:w="2179" w:type="dxa"/>
            <w:shd w:val="clear" w:color="auto" w:fill="auto"/>
          </w:tcPr>
          <w:p w:rsidR="0015319A" w:rsidRPr="0015319A" w:rsidRDefault="0015319A" w:rsidP="0015319A">
            <w:pPr>
              <w:ind w:firstLine="0"/>
            </w:pPr>
            <w:r>
              <w:t>Hamilton</w:t>
            </w:r>
          </w:p>
        </w:tc>
        <w:tc>
          <w:tcPr>
            <w:tcW w:w="2180" w:type="dxa"/>
            <w:shd w:val="clear" w:color="auto" w:fill="auto"/>
          </w:tcPr>
          <w:p w:rsidR="0015319A" w:rsidRPr="0015319A" w:rsidRDefault="0015319A" w:rsidP="0015319A">
            <w:pPr>
              <w:ind w:firstLine="0"/>
            </w:pPr>
            <w:r>
              <w:t>Hardee</w:t>
            </w:r>
          </w:p>
        </w:tc>
      </w:tr>
      <w:tr w:rsidR="0015319A" w:rsidRPr="0015319A" w:rsidTr="0015319A">
        <w:tc>
          <w:tcPr>
            <w:tcW w:w="2179" w:type="dxa"/>
            <w:shd w:val="clear" w:color="auto" w:fill="auto"/>
          </w:tcPr>
          <w:p w:rsidR="0015319A" w:rsidRPr="0015319A" w:rsidRDefault="0015319A" w:rsidP="0015319A">
            <w:pPr>
              <w:ind w:firstLine="0"/>
            </w:pPr>
            <w:r>
              <w:t>Hart</w:t>
            </w:r>
          </w:p>
        </w:tc>
        <w:tc>
          <w:tcPr>
            <w:tcW w:w="2179" w:type="dxa"/>
            <w:shd w:val="clear" w:color="auto" w:fill="auto"/>
          </w:tcPr>
          <w:p w:rsidR="0015319A" w:rsidRPr="0015319A" w:rsidRDefault="0015319A" w:rsidP="0015319A">
            <w:pPr>
              <w:ind w:firstLine="0"/>
            </w:pPr>
            <w:r>
              <w:t>Hayes</w:t>
            </w:r>
          </w:p>
        </w:tc>
        <w:tc>
          <w:tcPr>
            <w:tcW w:w="2180" w:type="dxa"/>
            <w:shd w:val="clear" w:color="auto" w:fill="auto"/>
          </w:tcPr>
          <w:p w:rsidR="0015319A" w:rsidRPr="0015319A" w:rsidRDefault="0015319A" w:rsidP="0015319A">
            <w:pPr>
              <w:ind w:firstLine="0"/>
            </w:pPr>
            <w:r>
              <w:t>Henderson</w:t>
            </w:r>
          </w:p>
        </w:tc>
      </w:tr>
      <w:tr w:rsidR="0015319A" w:rsidRPr="0015319A" w:rsidTr="0015319A">
        <w:tc>
          <w:tcPr>
            <w:tcW w:w="2179" w:type="dxa"/>
            <w:shd w:val="clear" w:color="auto" w:fill="auto"/>
          </w:tcPr>
          <w:p w:rsidR="0015319A" w:rsidRPr="0015319A" w:rsidRDefault="0015319A" w:rsidP="0015319A">
            <w:pPr>
              <w:ind w:firstLine="0"/>
            </w:pPr>
            <w:r>
              <w:t>Henegan</w:t>
            </w:r>
          </w:p>
        </w:tc>
        <w:tc>
          <w:tcPr>
            <w:tcW w:w="2179" w:type="dxa"/>
            <w:shd w:val="clear" w:color="auto" w:fill="auto"/>
          </w:tcPr>
          <w:p w:rsidR="0015319A" w:rsidRPr="0015319A" w:rsidRDefault="0015319A" w:rsidP="0015319A">
            <w:pPr>
              <w:ind w:firstLine="0"/>
            </w:pPr>
            <w:r>
              <w:t>Herbkersman</w:t>
            </w:r>
          </w:p>
        </w:tc>
        <w:tc>
          <w:tcPr>
            <w:tcW w:w="2180" w:type="dxa"/>
            <w:shd w:val="clear" w:color="auto" w:fill="auto"/>
          </w:tcPr>
          <w:p w:rsidR="0015319A" w:rsidRPr="0015319A" w:rsidRDefault="0015319A" w:rsidP="0015319A">
            <w:pPr>
              <w:ind w:firstLine="0"/>
            </w:pPr>
            <w:r>
              <w:t>Hewitt</w:t>
            </w:r>
          </w:p>
        </w:tc>
      </w:tr>
      <w:tr w:rsidR="0015319A" w:rsidRPr="0015319A" w:rsidTr="0015319A">
        <w:tc>
          <w:tcPr>
            <w:tcW w:w="2179" w:type="dxa"/>
            <w:shd w:val="clear" w:color="auto" w:fill="auto"/>
          </w:tcPr>
          <w:p w:rsidR="0015319A" w:rsidRPr="0015319A" w:rsidRDefault="0015319A" w:rsidP="0015319A">
            <w:pPr>
              <w:ind w:firstLine="0"/>
            </w:pPr>
            <w:r>
              <w:t>Hiott</w:t>
            </w:r>
          </w:p>
        </w:tc>
        <w:tc>
          <w:tcPr>
            <w:tcW w:w="2179" w:type="dxa"/>
            <w:shd w:val="clear" w:color="auto" w:fill="auto"/>
          </w:tcPr>
          <w:p w:rsidR="0015319A" w:rsidRPr="0015319A" w:rsidRDefault="0015319A" w:rsidP="0015319A">
            <w:pPr>
              <w:ind w:firstLine="0"/>
            </w:pPr>
            <w:r>
              <w:t>Hixon</w:t>
            </w:r>
          </w:p>
        </w:tc>
        <w:tc>
          <w:tcPr>
            <w:tcW w:w="2180" w:type="dxa"/>
            <w:shd w:val="clear" w:color="auto" w:fill="auto"/>
          </w:tcPr>
          <w:p w:rsidR="0015319A" w:rsidRPr="0015319A" w:rsidRDefault="0015319A" w:rsidP="0015319A">
            <w:pPr>
              <w:ind w:firstLine="0"/>
            </w:pPr>
            <w:r>
              <w:t>Hosey</w:t>
            </w:r>
          </w:p>
        </w:tc>
      </w:tr>
      <w:tr w:rsidR="0015319A" w:rsidRPr="0015319A" w:rsidTr="0015319A">
        <w:tc>
          <w:tcPr>
            <w:tcW w:w="2179" w:type="dxa"/>
            <w:shd w:val="clear" w:color="auto" w:fill="auto"/>
          </w:tcPr>
          <w:p w:rsidR="0015319A" w:rsidRPr="0015319A" w:rsidRDefault="0015319A" w:rsidP="0015319A">
            <w:pPr>
              <w:ind w:firstLine="0"/>
            </w:pPr>
            <w:r>
              <w:t>Howard</w:t>
            </w:r>
          </w:p>
        </w:tc>
        <w:tc>
          <w:tcPr>
            <w:tcW w:w="2179" w:type="dxa"/>
            <w:shd w:val="clear" w:color="auto" w:fill="auto"/>
          </w:tcPr>
          <w:p w:rsidR="0015319A" w:rsidRPr="0015319A" w:rsidRDefault="0015319A" w:rsidP="0015319A">
            <w:pPr>
              <w:ind w:firstLine="0"/>
            </w:pPr>
            <w:r>
              <w:t>Huggins</w:t>
            </w:r>
          </w:p>
        </w:tc>
        <w:tc>
          <w:tcPr>
            <w:tcW w:w="2180" w:type="dxa"/>
            <w:shd w:val="clear" w:color="auto" w:fill="auto"/>
          </w:tcPr>
          <w:p w:rsidR="0015319A" w:rsidRPr="0015319A" w:rsidRDefault="0015319A" w:rsidP="0015319A">
            <w:pPr>
              <w:ind w:firstLine="0"/>
            </w:pPr>
            <w:r>
              <w:t>Jefferson</w:t>
            </w:r>
          </w:p>
        </w:tc>
      </w:tr>
      <w:tr w:rsidR="0015319A" w:rsidRPr="0015319A" w:rsidTr="0015319A">
        <w:tc>
          <w:tcPr>
            <w:tcW w:w="2179" w:type="dxa"/>
            <w:shd w:val="clear" w:color="auto" w:fill="auto"/>
          </w:tcPr>
          <w:p w:rsidR="0015319A" w:rsidRPr="0015319A" w:rsidRDefault="0015319A" w:rsidP="0015319A">
            <w:pPr>
              <w:ind w:firstLine="0"/>
            </w:pPr>
            <w:r>
              <w:t>Johnson</w:t>
            </w:r>
          </w:p>
        </w:tc>
        <w:tc>
          <w:tcPr>
            <w:tcW w:w="2179" w:type="dxa"/>
            <w:shd w:val="clear" w:color="auto" w:fill="auto"/>
          </w:tcPr>
          <w:p w:rsidR="0015319A" w:rsidRPr="0015319A" w:rsidRDefault="0015319A" w:rsidP="0015319A">
            <w:pPr>
              <w:ind w:firstLine="0"/>
            </w:pPr>
            <w:r>
              <w:t>Jordan</w:t>
            </w:r>
          </w:p>
        </w:tc>
        <w:tc>
          <w:tcPr>
            <w:tcW w:w="2180" w:type="dxa"/>
            <w:shd w:val="clear" w:color="auto" w:fill="auto"/>
          </w:tcPr>
          <w:p w:rsidR="0015319A" w:rsidRPr="0015319A" w:rsidRDefault="0015319A" w:rsidP="0015319A">
            <w:pPr>
              <w:ind w:firstLine="0"/>
            </w:pPr>
            <w:r>
              <w:t>Kirby</w:t>
            </w:r>
          </w:p>
        </w:tc>
      </w:tr>
      <w:tr w:rsidR="0015319A" w:rsidRPr="0015319A" w:rsidTr="0015319A">
        <w:tc>
          <w:tcPr>
            <w:tcW w:w="2179" w:type="dxa"/>
            <w:shd w:val="clear" w:color="auto" w:fill="auto"/>
          </w:tcPr>
          <w:p w:rsidR="0015319A" w:rsidRPr="0015319A" w:rsidRDefault="0015319A" w:rsidP="0015319A">
            <w:pPr>
              <w:ind w:firstLine="0"/>
            </w:pPr>
            <w:r>
              <w:t>Knight</w:t>
            </w:r>
          </w:p>
        </w:tc>
        <w:tc>
          <w:tcPr>
            <w:tcW w:w="2179" w:type="dxa"/>
            <w:shd w:val="clear" w:color="auto" w:fill="auto"/>
          </w:tcPr>
          <w:p w:rsidR="0015319A" w:rsidRPr="0015319A" w:rsidRDefault="0015319A" w:rsidP="0015319A">
            <w:pPr>
              <w:ind w:firstLine="0"/>
            </w:pPr>
            <w:r>
              <w:t>Loftis</w:t>
            </w:r>
          </w:p>
        </w:tc>
        <w:tc>
          <w:tcPr>
            <w:tcW w:w="2180" w:type="dxa"/>
            <w:shd w:val="clear" w:color="auto" w:fill="auto"/>
          </w:tcPr>
          <w:p w:rsidR="0015319A" w:rsidRPr="0015319A" w:rsidRDefault="0015319A" w:rsidP="0015319A">
            <w:pPr>
              <w:ind w:firstLine="0"/>
            </w:pPr>
            <w:r>
              <w:t>Long</w:t>
            </w:r>
          </w:p>
        </w:tc>
      </w:tr>
      <w:tr w:rsidR="0015319A" w:rsidRPr="0015319A" w:rsidTr="0015319A">
        <w:tc>
          <w:tcPr>
            <w:tcW w:w="2179" w:type="dxa"/>
            <w:shd w:val="clear" w:color="auto" w:fill="auto"/>
          </w:tcPr>
          <w:p w:rsidR="0015319A" w:rsidRPr="0015319A" w:rsidRDefault="0015319A" w:rsidP="0015319A">
            <w:pPr>
              <w:ind w:firstLine="0"/>
            </w:pPr>
            <w:r>
              <w:t>Lucas</w:t>
            </w:r>
          </w:p>
        </w:tc>
        <w:tc>
          <w:tcPr>
            <w:tcW w:w="2179" w:type="dxa"/>
            <w:shd w:val="clear" w:color="auto" w:fill="auto"/>
          </w:tcPr>
          <w:p w:rsidR="0015319A" w:rsidRPr="0015319A" w:rsidRDefault="0015319A" w:rsidP="0015319A">
            <w:pPr>
              <w:ind w:firstLine="0"/>
            </w:pPr>
            <w:r>
              <w:t>Mack</w:t>
            </w:r>
          </w:p>
        </w:tc>
        <w:tc>
          <w:tcPr>
            <w:tcW w:w="2180" w:type="dxa"/>
            <w:shd w:val="clear" w:color="auto" w:fill="auto"/>
          </w:tcPr>
          <w:p w:rsidR="0015319A" w:rsidRPr="0015319A" w:rsidRDefault="0015319A" w:rsidP="0015319A">
            <w:pPr>
              <w:ind w:firstLine="0"/>
            </w:pPr>
            <w:r>
              <w:t>Magnuson</w:t>
            </w:r>
          </w:p>
        </w:tc>
      </w:tr>
      <w:tr w:rsidR="0015319A" w:rsidRPr="0015319A" w:rsidTr="0015319A">
        <w:tc>
          <w:tcPr>
            <w:tcW w:w="2179" w:type="dxa"/>
            <w:shd w:val="clear" w:color="auto" w:fill="auto"/>
          </w:tcPr>
          <w:p w:rsidR="0015319A" w:rsidRPr="0015319A" w:rsidRDefault="0015319A" w:rsidP="0015319A">
            <w:pPr>
              <w:ind w:firstLine="0"/>
            </w:pPr>
            <w:r>
              <w:t>Martin</w:t>
            </w:r>
          </w:p>
        </w:tc>
        <w:tc>
          <w:tcPr>
            <w:tcW w:w="2179" w:type="dxa"/>
            <w:shd w:val="clear" w:color="auto" w:fill="auto"/>
          </w:tcPr>
          <w:p w:rsidR="0015319A" w:rsidRPr="0015319A" w:rsidRDefault="0015319A" w:rsidP="0015319A">
            <w:pPr>
              <w:ind w:firstLine="0"/>
            </w:pPr>
            <w:r>
              <w:t>McCoy</w:t>
            </w:r>
          </w:p>
        </w:tc>
        <w:tc>
          <w:tcPr>
            <w:tcW w:w="2180" w:type="dxa"/>
            <w:shd w:val="clear" w:color="auto" w:fill="auto"/>
          </w:tcPr>
          <w:p w:rsidR="0015319A" w:rsidRPr="0015319A" w:rsidRDefault="0015319A" w:rsidP="0015319A">
            <w:pPr>
              <w:ind w:firstLine="0"/>
            </w:pPr>
            <w:r>
              <w:t>McCravy</w:t>
            </w:r>
          </w:p>
        </w:tc>
      </w:tr>
      <w:tr w:rsidR="0015319A" w:rsidRPr="0015319A" w:rsidTr="0015319A">
        <w:tc>
          <w:tcPr>
            <w:tcW w:w="2179" w:type="dxa"/>
            <w:shd w:val="clear" w:color="auto" w:fill="auto"/>
          </w:tcPr>
          <w:p w:rsidR="0015319A" w:rsidRPr="0015319A" w:rsidRDefault="0015319A" w:rsidP="0015319A">
            <w:pPr>
              <w:ind w:firstLine="0"/>
            </w:pPr>
            <w:r>
              <w:t>McEachern</w:t>
            </w:r>
          </w:p>
        </w:tc>
        <w:tc>
          <w:tcPr>
            <w:tcW w:w="2179" w:type="dxa"/>
            <w:shd w:val="clear" w:color="auto" w:fill="auto"/>
          </w:tcPr>
          <w:p w:rsidR="0015319A" w:rsidRPr="0015319A" w:rsidRDefault="0015319A" w:rsidP="0015319A">
            <w:pPr>
              <w:ind w:firstLine="0"/>
            </w:pPr>
            <w:r>
              <w:t>McKnight</w:t>
            </w:r>
          </w:p>
        </w:tc>
        <w:tc>
          <w:tcPr>
            <w:tcW w:w="2180" w:type="dxa"/>
            <w:shd w:val="clear" w:color="auto" w:fill="auto"/>
          </w:tcPr>
          <w:p w:rsidR="0015319A" w:rsidRPr="0015319A" w:rsidRDefault="0015319A" w:rsidP="0015319A">
            <w:pPr>
              <w:ind w:firstLine="0"/>
            </w:pPr>
            <w:r>
              <w:t>D. C. Moss</w:t>
            </w:r>
          </w:p>
        </w:tc>
      </w:tr>
      <w:tr w:rsidR="0015319A" w:rsidRPr="0015319A" w:rsidTr="0015319A">
        <w:tc>
          <w:tcPr>
            <w:tcW w:w="2179" w:type="dxa"/>
            <w:shd w:val="clear" w:color="auto" w:fill="auto"/>
          </w:tcPr>
          <w:p w:rsidR="0015319A" w:rsidRPr="0015319A" w:rsidRDefault="0015319A" w:rsidP="0015319A">
            <w:pPr>
              <w:ind w:firstLine="0"/>
            </w:pPr>
            <w:r>
              <w:t>V. S. Moss</w:t>
            </w:r>
          </w:p>
        </w:tc>
        <w:tc>
          <w:tcPr>
            <w:tcW w:w="2179" w:type="dxa"/>
            <w:shd w:val="clear" w:color="auto" w:fill="auto"/>
          </w:tcPr>
          <w:p w:rsidR="0015319A" w:rsidRPr="0015319A" w:rsidRDefault="0015319A" w:rsidP="0015319A">
            <w:pPr>
              <w:ind w:firstLine="0"/>
            </w:pPr>
            <w:r>
              <w:t>Murphy</w:t>
            </w:r>
          </w:p>
        </w:tc>
        <w:tc>
          <w:tcPr>
            <w:tcW w:w="2180" w:type="dxa"/>
            <w:shd w:val="clear" w:color="auto" w:fill="auto"/>
          </w:tcPr>
          <w:p w:rsidR="0015319A" w:rsidRPr="0015319A" w:rsidRDefault="0015319A" w:rsidP="0015319A">
            <w:pPr>
              <w:ind w:firstLine="0"/>
            </w:pPr>
            <w:r>
              <w:t>B. Newton</w:t>
            </w:r>
          </w:p>
        </w:tc>
      </w:tr>
      <w:tr w:rsidR="0015319A" w:rsidRPr="0015319A" w:rsidTr="0015319A">
        <w:tc>
          <w:tcPr>
            <w:tcW w:w="2179" w:type="dxa"/>
            <w:shd w:val="clear" w:color="auto" w:fill="auto"/>
          </w:tcPr>
          <w:p w:rsidR="0015319A" w:rsidRPr="0015319A" w:rsidRDefault="0015319A" w:rsidP="0015319A">
            <w:pPr>
              <w:ind w:firstLine="0"/>
            </w:pPr>
            <w:r>
              <w:t>W. Newton</w:t>
            </w:r>
          </w:p>
        </w:tc>
        <w:tc>
          <w:tcPr>
            <w:tcW w:w="2179" w:type="dxa"/>
            <w:shd w:val="clear" w:color="auto" w:fill="auto"/>
          </w:tcPr>
          <w:p w:rsidR="0015319A" w:rsidRPr="0015319A" w:rsidRDefault="0015319A" w:rsidP="0015319A">
            <w:pPr>
              <w:ind w:firstLine="0"/>
            </w:pPr>
            <w:r>
              <w:t>Norrell</w:t>
            </w:r>
          </w:p>
        </w:tc>
        <w:tc>
          <w:tcPr>
            <w:tcW w:w="2180" w:type="dxa"/>
            <w:shd w:val="clear" w:color="auto" w:fill="auto"/>
          </w:tcPr>
          <w:p w:rsidR="0015319A" w:rsidRPr="0015319A" w:rsidRDefault="0015319A" w:rsidP="0015319A">
            <w:pPr>
              <w:ind w:firstLine="0"/>
            </w:pPr>
            <w:r>
              <w:t>Ott</w:t>
            </w:r>
          </w:p>
        </w:tc>
      </w:tr>
      <w:tr w:rsidR="0015319A" w:rsidRPr="0015319A" w:rsidTr="0015319A">
        <w:tc>
          <w:tcPr>
            <w:tcW w:w="2179" w:type="dxa"/>
            <w:shd w:val="clear" w:color="auto" w:fill="auto"/>
          </w:tcPr>
          <w:p w:rsidR="0015319A" w:rsidRPr="0015319A" w:rsidRDefault="0015319A" w:rsidP="0015319A">
            <w:pPr>
              <w:ind w:firstLine="0"/>
            </w:pPr>
            <w:r>
              <w:t>Pitts</w:t>
            </w:r>
          </w:p>
        </w:tc>
        <w:tc>
          <w:tcPr>
            <w:tcW w:w="2179" w:type="dxa"/>
            <w:shd w:val="clear" w:color="auto" w:fill="auto"/>
          </w:tcPr>
          <w:p w:rsidR="0015319A" w:rsidRPr="0015319A" w:rsidRDefault="0015319A" w:rsidP="0015319A">
            <w:pPr>
              <w:ind w:firstLine="0"/>
            </w:pPr>
            <w:r>
              <w:t>Pope</w:t>
            </w:r>
          </w:p>
        </w:tc>
        <w:tc>
          <w:tcPr>
            <w:tcW w:w="2180" w:type="dxa"/>
            <w:shd w:val="clear" w:color="auto" w:fill="auto"/>
          </w:tcPr>
          <w:p w:rsidR="0015319A" w:rsidRPr="0015319A" w:rsidRDefault="0015319A" w:rsidP="0015319A">
            <w:pPr>
              <w:ind w:firstLine="0"/>
            </w:pPr>
            <w:r>
              <w:t>Putnam</w:t>
            </w:r>
          </w:p>
        </w:tc>
      </w:tr>
      <w:tr w:rsidR="0015319A" w:rsidRPr="0015319A" w:rsidTr="0015319A">
        <w:tc>
          <w:tcPr>
            <w:tcW w:w="2179" w:type="dxa"/>
            <w:shd w:val="clear" w:color="auto" w:fill="auto"/>
          </w:tcPr>
          <w:p w:rsidR="0015319A" w:rsidRPr="0015319A" w:rsidRDefault="0015319A" w:rsidP="0015319A">
            <w:pPr>
              <w:ind w:firstLine="0"/>
            </w:pPr>
            <w:r>
              <w:t>Quinn</w:t>
            </w:r>
          </w:p>
        </w:tc>
        <w:tc>
          <w:tcPr>
            <w:tcW w:w="2179" w:type="dxa"/>
            <w:shd w:val="clear" w:color="auto" w:fill="auto"/>
          </w:tcPr>
          <w:p w:rsidR="0015319A" w:rsidRPr="0015319A" w:rsidRDefault="0015319A" w:rsidP="0015319A">
            <w:pPr>
              <w:ind w:firstLine="0"/>
            </w:pPr>
            <w:r>
              <w:t>Ridgeway</w:t>
            </w:r>
          </w:p>
        </w:tc>
        <w:tc>
          <w:tcPr>
            <w:tcW w:w="2180" w:type="dxa"/>
            <w:shd w:val="clear" w:color="auto" w:fill="auto"/>
          </w:tcPr>
          <w:p w:rsidR="0015319A" w:rsidRPr="0015319A" w:rsidRDefault="0015319A" w:rsidP="0015319A">
            <w:pPr>
              <w:ind w:firstLine="0"/>
            </w:pPr>
            <w:r>
              <w:t>M. Rivers</w:t>
            </w:r>
          </w:p>
        </w:tc>
      </w:tr>
      <w:tr w:rsidR="0015319A" w:rsidRPr="0015319A" w:rsidTr="0015319A">
        <w:tc>
          <w:tcPr>
            <w:tcW w:w="2179" w:type="dxa"/>
            <w:shd w:val="clear" w:color="auto" w:fill="auto"/>
          </w:tcPr>
          <w:p w:rsidR="0015319A" w:rsidRPr="0015319A" w:rsidRDefault="0015319A" w:rsidP="0015319A">
            <w:pPr>
              <w:ind w:firstLine="0"/>
            </w:pPr>
            <w:r>
              <w:t>S. Rivers</w:t>
            </w:r>
          </w:p>
        </w:tc>
        <w:tc>
          <w:tcPr>
            <w:tcW w:w="2179" w:type="dxa"/>
            <w:shd w:val="clear" w:color="auto" w:fill="auto"/>
          </w:tcPr>
          <w:p w:rsidR="0015319A" w:rsidRPr="0015319A" w:rsidRDefault="0015319A" w:rsidP="0015319A">
            <w:pPr>
              <w:ind w:firstLine="0"/>
            </w:pPr>
            <w:r>
              <w:t>Robinson-Simpson</w:t>
            </w:r>
          </w:p>
        </w:tc>
        <w:tc>
          <w:tcPr>
            <w:tcW w:w="2180" w:type="dxa"/>
            <w:shd w:val="clear" w:color="auto" w:fill="auto"/>
          </w:tcPr>
          <w:p w:rsidR="0015319A" w:rsidRPr="0015319A" w:rsidRDefault="0015319A" w:rsidP="0015319A">
            <w:pPr>
              <w:ind w:firstLine="0"/>
            </w:pPr>
            <w:r>
              <w:t>Rutherford</w:t>
            </w:r>
          </w:p>
        </w:tc>
      </w:tr>
      <w:tr w:rsidR="0015319A" w:rsidRPr="0015319A" w:rsidTr="0015319A">
        <w:tc>
          <w:tcPr>
            <w:tcW w:w="2179" w:type="dxa"/>
            <w:shd w:val="clear" w:color="auto" w:fill="auto"/>
          </w:tcPr>
          <w:p w:rsidR="0015319A" w:rsidRPr="0015319A" w:rsidRDefault="0015319A" w:rsidP="0015319A">
            <w:pPr>
              <w:ind w:firstLine="0"/>
            </w:pPr>
            <w:r>
              <w:t>Ryhal</w:t>
            </w:r>
          </w:p>
        </w:tc>
        <w:tc>
          <w:tcPr>
            <w:tcW w:w="2179" w:type="dxa"/>
            <w:shd w:val="clear" w:color="auto" w:fill="auto"/>
          </w:tcPr>
          <w:p w:rsidR="0015319A" w:rsidRPr="0015319A" w:rsidRDefault="0015319A" w:rsidP="0015319A">
            <w:pPr>
              <w:ind w:firstLine="0"/>
            </w:pPr>
            <w:r>
              <w:t>Sandifer</w:t>
            </w:r>
          </w:p>
        </w:tc>
        <w:tc>
          <w:tcPr>
            <w:tcW w:w="2180" w:type="dxa"/>
            <w:shd w:val="clear" w:color="auto" w:fill="auto"/>
          </w:tcPr>
          <w:p w:rsidR="0015319A" w:rsidRPr="0015319A" w:rsidRDefault="0015319A" w:rsidP="0015319A">
            <w:pPr>
              <w:ind w:firstLine="0"/>
            </w:pPr>
            <w:r>
              <w:t>Simrill</w:t>
            </w:r>
          </w:p>
        </w:tc>
      </w:tr>
      <w:tr w:rsidR="0015319A" w:rsidRPr="0015319A" w:rsidTr="0015319A">
        <w:tc>
          <w:tcPr>
            <w:tcW w:w="2179" w:type="dxa"/>
            <w:shd w:val="clear" w:color="auto" w:fill="auto"/>
          </w:tcPr>
          <w:p w:rsidR="0015319A" w:rsidRPr="0015319A" w:rsidRDefault="0015319A" w:rsidP="0015319A">
            <w:pPr>
              <w:ind w:firstLine="0"/>
            </w:pPr>
            <w:r>
              <w:t>G. R. Smith</w:t>
            </w:r>
          </w:p>
        </w:tc>
        <w:tc>
          <w:tcPr>
            <w:tcW w:w="2179" w:type="dxa"/>
            <w:shd w:val="clear" w:color="auto" w:fill="auto"/>
          </w:tcPr>
          <w:p w:rsidR="0015319A" w:rsidRPr="0015319A" w:rsidRDefault="0015319A" w:rsidP="0015319A">
            <w:pPr>
              <w:ind w:firstLine="0"/>
            </w:pPr>
            <w:r>
              <w:t>J. E. Smith</w:t>
            </w:r>
          </w:p>
        </w:tc>
        <w:tc>
          <w:tcPr>
            <w:tcW w:w="2180" w:type="dxa"/>
            <w:shd w:val="clear" w:color="auto" w:fill="auto"/>
          </w:tcPr>
          <w:p w:rsidR="0015319A" w:rsidRPr="0015319A" w:rsidRDefault="0015319A" w:rsidP="0015319A">
            <w:pPr>
              <w:ind w:firstLine="0"/>
            </w:pPr>
            <w:r>
              <w:t>Sottile</w:t>
            </w:r>
          </w:p>
        </w:tc>
      </w:tr>
      <w:tr w:rsidR="0015319A" w:rsidRPr="0015319A" w:rsidTr="0015319A">
        <w:tc>
          <w:tcPr>
            <w:tcW w:w="2179" w:type="dxa"/>
            <w:shd w:val="clear" w:color="auto" w:fill="auto"/>
          </w:tcPr>
          <w:p w:rsidR="0015319A" w:rsidRPr="0015319A" w:rsidRDefault="0015319A" w:rsidP="0015319A">
            <w:pPr>
              <w:ind w:firstLine="0"/>
            </w:pPr>
            <w:r>
              <w:t>Spires</w:t>
            </w:r>
          </w:p>
        </w:tc>
        <w:tc>
          <w:tcPr>
            <w:tcW w:w="2179" w:type="dxa"/>
            <w:shd w:val="clear" w:color="auto" w:fill="auto"/>
          </w:tcPr>
          <w:p w:rsidR="0015319A" w:rsidRPr="0015319A" w:rsidRDefault="0015319A" w:rsidP="0015319A">
            <w:pPr>
              <w:ind w:firstLine="0"/>
            </w:pPr>
            <w:r>
              <w:t>Stavrinakis</w:t>
            </w:r>
          </w:p>
        </w:tc>
        <w:tc>
          <w:tcPr>
            <w:tcW w:w="2180" w:type="dxa"/>
            <w:shd w:val="clear" w:color="auto" w:fill="auto"/>
          </w:tcPr>
          <w:p w:rsidR="0015319A" w:rsidRPr="0015319A" w:rsidRDefault="0015319A" w:rsidP="0015319A">
            <w:pPr>
              <w:ind w:firstLine="0"/>
            </w:pPr>
            <w:r>
              <w:t>Tallon</w:t>
            </w:r>
          </w:p>
        </w:tc>
      </w:tr>
      <w:tr w:rsidR="0015319A" w:rsidRPr="0015319A" w:rsidTr="0015319A">
        <w:tc>
          <w:tcPr>
            <w:tcW w:w="2179" w:type="dxa"/>
            <w:shd w:val="clear" w:color="auto" w:fill="auto"/>
          </w:tcPr>
          <w:p w:rsidR="0015319A" w:rsidRPr="0015319A" w:rsidRDefault="0015319A" w:rsidP="0015319A">
            <w:pPr>
              <w:ind w:firstLine="0"/>
            </w:pPr>
            <w:r>
              <w:t>Taylor</w:t>
            </w:r>
          </w:p>
        </w:tc>
        <w:tc>
          <w:tcPr>
            <w:tcW w:w="2179" w:type="dxa"/>
            <w:shd w:val="clear" w:color="auto" w:fill="auto"/>
          </w:tcPr>
          <w:p w:rsidR="0015319A" w:rsidRPr="0015319A" w:rsidRDefault="0015319A" w:rsidP="0015319A">
            <w:pPr>
              <w:ind w:firstLine="0"/>
            </w:pPr>
            <w:r>
              <w:t>Thayer</w:t>
            </w:r>
          </w:p>
        </w:tc>
        <w:tc>
          <w:tcPr>
            <w:tcW w:w="2180" w:type="dxa"/>
            <w:shd w:val="clear" w:color="auto" w:fill="auto"/>
          </w:tcPr>
          <w:p w:rsidR="0015319A" w:rsidRPr="0015319A" w:rsidRDefault="0015319A" w:rsidP="0015319A">
            <w:pPr>
              <w:ind w:firstLine="0"/>
            </w:pPr>
            <w:r>
              <w:t>Thigpen</w:t>
            </w:r>
          </w:p>
        </w:tc>
      </w:tr>
      <w:tr w:rsidR="0015319A" w:rsidRPr="0015319A" w:rsidTr="0015319A">
        <w:tc>
          <w:tcPr>
            <w:tcW w:w="2179" w:type="dxa"/>
            <w:shd w:val="clear" w:color="auto" w:fill="auto"/>
          </w:tcPr>
          <w:p w:rsidR="0015319A" w:rsidRPr="0015319A" w:rsidRDefault="0015319A" w:rsidP="0015319A">
            <w:pPr>
              <w:ind w:firstLine="0"/>
            </w:pPr>
            <w:r>
              <w:t>Toole</w:t>
            </w:r>
          </w:p>
        </w:tc>
        <w:tc>
          <w:tcPr>
            <w:tcW w:w="2179" w:type="dxa"/>
            <w:shd w:val="clear" w:color="auto" w:fill="auto"/>
          </w:tcPr>
          <w:p w:rsidR="0015319A" w:rsidRPr="0015319A" w:rsidRDefault="0015319A" w:rsidP="0015319A">
            <w:pPr>
              <w:ind w:firstLine="0"/>
            </w:pPr>
            <w:r>
              <w:t>Weeks</w:t>
            </w:r>
          </w:p>
        </w:tc>
        <w:tc>
          <w:tcPr>
            <w:tcW w:w="2180" w:type="dxa"/>
            <w:shd w:val="clear" w:color="auto" w:fill="auto"/>
          </w:tcPr>
          <w:p w:rsidR="0015319A" w:rsidRPr="0015319A" w:rsidRDefault="0015319A" w:rsidP="0015319A">
            <w:pPr>
              <w:ind w:firstLine="0"/>
            </w:pPr>
            <w:r>
              <w:t>West</w:t>
            </w:r>
          </w:p>
        </w:tc>
      </w:tr>
      <w:tr w:rsidR="0015319A" w:rsidRPr="0015319A" w:rsidTr="0015319A">
        <w:tc>
          <w:tcPr>
            <w:tcW w:w="2179" w:type="dxa"/>
            <w:shd w:val="clear" w:color="auto" w:fill="auto"/>
          </w:tcPr>
          <w:p w:rsidR="0015319A" w:rsidRPr="0015319A" w:rsidRDefault="0015319A" w:rsidP="0015319A">
            <w:pPr>
              <w:keepNext/>
              <w:ind w:firstLine="0"/>
            </w:pPr>
            <w:r>
              <w:t>Whipper</w:t>
            </w:r>
          </w:p>
        </w:tc>
        <w:tc>
          <w:tcPr>
            <w:tcW w:w="2179" w:type="dxa"/>
            <w:shd w:val="clear" w:color="auto" w:fill="auto"/>
          </w:tcPr>
          <w:p w:rsidR="0015319A" w:rsidRPr="0015319A" w:rsidRDefault="0015319A" w:rsidP="0015319A">
            <w:pPr>
              <w:keepNext/>
              <w:ind w:firstLine="0"/>
            </w:pPr>
            <w:r>
              <w:t>White</w:t>
            </w:r>
          </w:p>
        </w:tc>
        <w:tc>
          <w:tcPr>
            <w:tcW w:w="2180" w:type="dxa"/>
            <w:shd w:val="clear" w:color="auto" w:fill="auto"/>
          </w:tcPr>
          <w:p w:rsidR="0015319A" w:rsidRPr="0015319A" w:rsidRDefault="0015319A" w:rsidP="0015319A">
            <w:pPr>
              <w:keepNext/>
              <w:ind w:firstLine="0"/>
            </w:pPr>
            <w:r>
              <w:t>Whitmire</w:t>
            </w:r>
          </w:p>
        </w:tc>
      </w:tr>
      <w:tr w:rsidR="0015319A" w:rsidRPr="0015319A" w:rsidTr="0015319A">
        <w:tc>
          <w:tcPr>
            <w:tcW w:w="2179" w:type="dxa"/>
            <w:shd w:val="clear" w:color="auto" w:fill="auto"/>
          </w:tcPr>
          <w:p w:rsidR="0015319A" w:rsidRPr="0015319A" w:rsidRDefault="0015319A" w:rsidP="0015319A">
            <w:pPr>
              <w:keepNext/>
              <w:ind w:firstLine="0"/>
            </w:pPr>
            <w:r>
              <w:t>Williams</w:t>
            </w:r>
          </w:p>
        </w:tc>
        <w:tc>
          <w:tcPr>
            <w:tcW w:w="2179" w:type="dxa"/>
            <w:shd w:val="clear" w:color="auto" w:fill="auto"/>
          </w:tcPr>
          <w:p w:rsidR="0015319A" w:rsidRPr="0015319A" w:rsidRDefault="0015319A" w:rsidP="0015319A">
            <w:pPr>
              <w:keepNext/>
              <w:ind w:firstLine="0"/>
            </w:pPr>
            <w:r>
              <w:t>Willis</w:t>
            </w:r>
          </w:p>
        </w:tc>
        <w:tc>
          <w:tcPr>
            <w:tcW w:w="2180" w:type="dxa"/>
            <w:shd w:val="clear" w:color="auto" w:fill="auto"/>
          </w:tcPr>
          <w:p w:rsidR="0015319A" w:rsidRPr="0015319A" w:rsidRDefault="0015319A" w:rsidP="0015319A">
            <w:pPr>
              <w:keepNext/>
              <w:ind w:firstLine="0"/>
            </w:pPr>
            <w:r>
              <w:t>Yow</w:t>
            </w:r>
          </w:p>
        </w:tc>
      </w:tr>
    </w:tbl>
    <w:p w:rsidR="0015319A" w:rsidRDefault="0015319A" w:rsidP="0015319A"/>
    <w:p w:rsidR="0015319A" w:rsidRDefault="0015319A" w:rsidP="0015319A">
      <w:pPr>
        <w:jc w:val="center"/>
        <w:rPr>
          <w:b/>
        </w:rPr>
      </w:pPr>
      <w:r w:rsidRPr="0015319A">
        <w:rPr>
          <w:b/>
        </w:rPr>
        <w:t>Total--108</w:t>
      </w:r>
    </w:p>
    <w:p w:rsidR="0015319A" w:rsidRDefault="0015319A" w:rsidP="0015319A">
      <w:pPr>
        <w:jc w:val="center"/>
        <w:rPr>
          <w:b/>
        </w:rPr>
      </w:pPr>
    </w:p>
    <w:p w:rsidR="0015319A" w:rsidRDefault="0015319A" w:rsidP="0015319A">
      <w:pPr>
        <w:ind w:firstLine="0"/>
      </w:pPr>
      <w:r w:rsidRPr="0015319A">
        <w:t xml:space="preserve"> </w:t>
      </w:r>
      <w:r>
        <w:t>Those who voted in the negative are:</w:t>
      </w:r>
    </w:p>
    <w:p w:rsidR="00BE2D75" w:rsidRDefault="00BE2D75" w:rsidP="0015319A">
      <w:pPr>
        <w:ind w:firstLine="0"/>
      </w:pPr>
    </w:p>
    <w:p w:rsidR="0015319A" w:rsidRDefault="0015319A" w:rsidP="0015319A">
      <w:pPr>
        <w:jc w:val="center"/>
        <w:rPr>
          <w:b/>
        </w:rPr>
      </w:pPr>
      <w:r w:rsidRPr="0015319A">
        <w:rPr>
          <w:b/>
        </w:rPr>
        <w:t>Total--0</w:t>
      </w:r>
    </w:p>
    <w:p w:rsidR="0015319A" w:rsidRDefault="0015319A" w:rsidP="0015319A">
      <w:pPr>
        <w:jc w:val="center"/>
        <w:rPr>
          <w:b/>
        </w:rPr>
      </w:pPr>
    </w:p>
    <w:p w:rsidR="0015319A" w:rsidRDefault="0015319A" w:rsidP="0015319A">
      <w:r>
        <w:t>So, the Bill, as amended, was read the second time and ordered to third reading.</w:t>
      </w:r>
    </w:p>
    <w:p w:rsidR="0015319A" w:rsidRDefault="0015319A" w:rsidP="0015319A"/>
    <w:p w:rsidR="0015319A" w:rsidRDefault="0015319A" w:rsidP="0015319A">
      <w:pPr>
        <w:keepNext/>
        <w:jc w:val="center"/>
        <w:rPr>
          <w:b/>
        </w:rPr>
      </w:pPr>
      <w:r w:rsidRPr="0015319A">
        <w:rPr>
          <w:b/>
        </w:rPr>
        <w:t>H. 3886--DEBATE ADJOURNED</w:t>
      </w:r>
    </w:p>
    <w:p w:rsidR="0015319A" w:rsidRDefault="0015319A" w:rsidP="0015319A">
      <w:pPr>
        <w:keepNext/>
      </w:pPr>
      <w:r>
        <w:t>The following Bill was taken up:</w:t>
      </w:r>
    </w:p>
    <w:p w:rsidR="0015319A" w:rsidRDefault="0015319A" w:rsidP="0015319A">
      <w:pPr>
        <w:keepNext/>
      </w:pPr>
      <w:bookmarkStart w:id="58" w:name="include_clip_start_113"/>
      <w:bookmarkEnd w:id="58"/>
    </w:p>
    <w:p w:rsidR="0015319A" w:rsidRDefault="0015319A" w:rsidP="0015319A">
      <w:pPr>
        <w:keepNext/>
      </w:pPr>
      <w:r>
        <w:t>H. 3886 -- Reps. Crawford, Ryhal, Hamilton, Sandifer, Fry, Putnam, Clemmons, Yow, Anderson, Johnson, Hardee, Huggins, Hewitt, Duckworth, Bowers, Sottile, Crosby, Felder, Bennett and Thigpen: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BE2D75" w:rsidRDefault="00BE2D75" w:rsidP="0015319A">
      <w:bookmarkStart w:id="59" w:name="include_clip_end_113"/>
      <w:bookmarkEnd w:id="59"/>
    </w:p>
    <w:p w:rsidR="0015319A" w:rsidRDefault="0015319A" w:rsidP="0015319A">
      <w:r>
        <w:t xml:space="preserve">Rep. SANDIFER moved to adjourn debate on the Bill until Wednesday, March 22, which was agreed to.  </w:t>
      </w:r>
    </w:p>
    <w:p w:rsidR="0015319A" w:rsidRDefault="0015319A" w:rsidP="0015319A"/>
    <w:p w:rsidR="0015319A" w:rsidRDefault="0015319A" w:rsidP="0015319A">
      <w:pPr>
        <w:keepNext/>
        <w:jc w:val="center"/>
        <w:rPr>
          <w:b/>
        </w:rPr>
      </w:pPr>
      <w:r w:rsidRPr="0015319A">
        <w:rPr>
          <w:b/>
        </w:rPr>
        <w:t>H. 3034--RECALLED FROM COMMITTEE ON EDUCATION AND PUBLIC WORKS</w:t>
      </w:r>
    </w:p>
    <w:p w:rsidR="00BE2D75" w:rsidRDefault="00BE2D75" w:rsidP="00BE2D75">
      <w:bookmarkStart w:id="60" w:name="include_clip_start_115"/>
      <w:bookmarkEnd w:id="60"/>
      <w:r>
        <w:t>On motion of Rep. DANING, with unanimous consent, the following Bill was ordered recalled from the Committee on Education and Public Works:</w:t>
      </w:r>
    </w:p>
    <w:p w:rsidR="00BE2D75" w:rsidRDefault="00BE2D75" w:rsidP="0015319A">
      <w:pPr>
        <w:keepNext/>
      </w:pPr>
    </w:p>
    <w:p w:rsidR="0015319A" w:rsidRDefault="0015319A" w:rsidP="0015319A">
      <w:pPr>
        <w:keepNext/>
      </w:pPr>
      <w:r>
        <w:t>H. 3034 -- Rep. Daning: A BILL TO AMEND SECTION 59-112-50, AS AMENDED, CODE OF LAWS OF SOUTH CAROLINA, 1976, RELATING TO THE ELIGIBILITY FOR IN-STATE COLLEGE TUITION RATES OF VETERANS AND RELATED PERSONS COVERED BY CERTAIN FEDERAL EDUCATION ASSISTANCE PROGRAMS, SO AS TO ELIMINATE ENROLLMENT TIME LIMITS FOR THESE RELATED PERSONS.</w:t>
      </w:r>
    </w:p>
    <w:p w:rsidR="00BE2D75" w:rsidRDefault="00BE2D75" w:rsidP="0015319A">
      <w:pPr>
        <w:keepNext/>
      </w:pPr>
    </w:p>
    <w:p w:rsidR="0015319A" w:rsidRDefault="0015319A" w:rsidP="0015319A">
      <w:pPr>
        <w:keepNext/>
        <w:jc w:val="center"/>
        <w:rPr>
          <w:b/>
        </w:rPr>
      </w:pPr>
      <w:bookmarkStart w:id="61" w:name="include_clip_end_115"/>
      <w:bookmarkEnd w:id="61"/>
      <w:r w:rsidRPr="0015319A">
        <w:rPr>
          <w:b/>
        </w:rPr>
        <w:t>H. 3132--RECALLED FROM COMMITTEE ON MEDICAL, MILITARY, PUBLIC AND MUNICIPAL AFFAIRS</w:t>
      </w:r>
    </w:p>
    <w:p w:rsidR="00BE2D75" w:rsidRDefault="00BE2D75" w:rsidP="00BE2D75">
      <w:bookmarkStart w:id="62" w:name="include_clip_start_117"/>
      <w:bookmarkEnd w:id="62"/>
      <w:r>
        <w:t>On motion of Rep. G. M. SMITH, with unanimous consent, the following Bill was ordered recalled from the Committee on Medical, Military, Public and Municipal Affairs:</w:t>
      </w:r>
    </w:p>
    <w:p w:rsidR="0015319A" w:rsidRDefault="0015319A" w:rsidP="0015319A"/>
    <w:p w:rsidR="0015319A" w:rsidRDefault="0015319A" w:rsidP="0015319A">
      <w:pPr>
        <w:keepNext/>
      </w:pPr>
      <w:r>
        <w:t>H. 3132 -- Reps. G. M. Smith and B. Newton: 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15319A" w:rsidRDefault="0015319A" w:rsidP="0015319A">
      <w:bookmarkStart w:id="63" w:name="include_clip_end_117"/>
      <w:bookmarkEnd w:id="63"/>
    </w:p>
    <w:p w:rsidR="0015319A" w:rsidRDefault="0015319A" w:rsidP="0015319A">
      <w:pPr>
        <w:keepNext/>
        <w:jc w:val="center"/>
        <w:rPr>
          <w:b/>
        </w:rPr>
      </w:pPr>
      <w:r w:rsidRPr="0015319A">
        <w:rPr>
          <w:b/>
        </w:rPr>
        <w:t>H. 3355--SENATE AMENDMENTS CONCURRED IN</w:t>
      </w:r>
    </w:p>
    <w:p w:rsidR="0015319A" w:rsidRDefault="0015319A" w:rsidP="0015319A">
      <w:r>
        <w:t>The Senate Amendments to the following Concurrent Resolution were taken up for consideration:</w:t>
      </w:r>
    </w:p>
    <w:p w:rsidR="0015319A" w:rsidRDefault="0015319A" w:rsidP="0015319A">
      <w:bookmarkStart w:id="64" w:name="include_clip_start_120"/>
      <w:bookmarkEnd w:id="64"/>
    </w:p>
    <w:p w:rsidR="0015319A" w:rsidRDefault="0015319A" w:rsidP="0015319A">
      <w:r>
        <w:t>H. 3355 -- Reps. Davis and Daning: A CONCURRENT RESOLUTION TO REQUEST THE DEPARTMENT OF TRANSPORTATION NAME THE INTERSECTION LOCATED AT THE JUNCTION OF SOUTH CAROLINA HIGHWAYS 6 AND 315 IN MONCKS CORNER "JOHN TROUT MEMORIAL INTERSECTION" AND TO ERECT APPROPRIATE MARKERS OR SIGNS AT THIS LOCATION CONTAINING THIS DESIGNATION.</w:t>
      </w:r>
    </w:p>
    <w:p w:rsidR="0015319A" w:rsidRDefault="0015319A" w:rsidP="0015319A">
      <w:bookmarkStart w:id="65" w:name="include_clip_end_120"/>
      <w:bookmarkEnd w:id="65"/>
    </w:p>
    <w:p w:rsidR="0015319A" w:rsidRDefault="0015319A" w:rsidP="0015319A">
      <w:r>
        <w:t xml:space="preserve">The yeas and nays were taken resulting as follows: </w:t>
      </w:r>
    </w:p>
    <w:p w:rsidR="0015319A" w:rsidRDefault="0015319A" w:rsidP="0015319A">
      <w:pPr>
        <w:jc w:val="center"/>
      </w:pPr>
      <w:r>
        <w:t xml:space="preserve"> </w:t>
      </w:r>
      <w:bookmarkStart w:id="66" w:name="vote_start121"/>
      <w:bookmarkEnd w:id="66"/>
      <w:r>
        <w:t>Yeas 101; Nays 0</w:t>
      </w:r>
    </w:p>
    <w:p w:rsidR="0015319A" w:rsidRDefault="0015319A" w:rsidP="0015319A">
      <w:pPr>
        <w:jc w:val="center"/>
      </w:pPr>
    </w:p>
    <w:p w:rsidR="00B15E32" w:rsidRDefault="00B15E32" w:rsidP="0015319A">
      <w:pPr>
        <w:ind w:firstLine="0"/>
      </w:pPr>
    </w:p>
    <w:p w:rsidR="00B15E32" w:rsidRDefault="00B15E32" w:rsidP="0015319A">
      <w:pPr>
        <w:ind w:firstLine="0"/>
      </w:pPr>
    </w:p>
    <w:p w:rsidR="0015319A" w:rsidRDefault="0015319A" w:rsidP="001531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319A" w:rsidRPr="0015319A" w:rsidTr="0015319A">
        <w:tc>
          <w:tcPr>
            <w:tcW w:w="2179" w:type="dxa"/>
            <w:shd w:val="clear" w:color="auto" w:fill="auto"/>
          </w:tcPr>
          <w:p w:rsidR="0015319A" w:rsidRPr="0015319A" w:rsidRDefault="0015319A" w:rsidP="0015319A">
            <w:pPr>
              <w:keepNext/>
              <w:ind w:firstLine="0"/>
            </w:pPr>
            <w:r>
              <w:t>Alexander</w:t>
            </w:r>
          </w:p>
        </w:tc>
        <w:tc>
          <w:tcPr>
            <w:tcW w:w="2179" w:type="dxa"/>
            <w:shd w:val="clear" w:color="auto" w:fill="auto"/>
          </w:tcPr>
          <w:p w:rsidR="0015319A" w:rsidRPr="0015319A" w:rsidRDefault="0015319A" w:rsidP="0015319A">
            <w:pPr>
              <w:keepNext/>
              <w:ind w:firstLine="0"/>
            </w:pPr>
            <w:r>
              <w:t>Allison</w:t>
            </w:r>
          </w:p>
        </w:tc>
        <w:tc>
          <w:tcPr>
            <w:tcW w:w="2180" w:type="dxa"/>
            <w:shd w:val="clear" w:color="auto" w:fill="auto"/>
          </w:tcPr>
          <w:p w:rsidR="0015319A" w:rsidRPr="0015319A" w:rsidRDefault="0015319A" w:rsidP="0015319A">
            <w:pPr>
              <w:keepNext/>
              <w:ind w:firstLine="0"/>
            </w:pPr>
            <w:r>
              <w:t>Anthony</w:t>
            </w:r>
          </w:p>
        </w:tc>
      </w:tr>
      <w:tr w:rsidR="0015319A" w:rsidRPr="0015319A" w:rsidTr="0015319A">
        <w:tc>
          <w:tcPr>
            <w:tcW w:w="2179" w:type="dxa"/>
            <w:shd w:val="clear" w:color="auto" w:fill="auto"/>
          </w:tcPr>
          <w:p w:rsidR="0015319A" w:rsidRPr="0015319A" w:rsidRDefault="0015319A" w:rsidP="0015319A">
            <w:pPr>
              <w:ind w:firstLine="0"/>
            </w:pPr>
            <w:r>
              <w:t>Arrington</w:t>
            </w:r>
          </w:p>
        </w:tc>
        <w:tc>
          <w:tcPr>
            <w:tcW w:w="2179" w:type="dxa"/>
            <w:shd w:val="clear" w:color="auto" w:fill="auto"/>
          </w:tcPr>
          <w:p w:rsidR="0015319A" w:rsidRPr="0015319A" w:rsidRDefault="0015319A" w:rsidP="0015319A">
            <w:pPr>
              <w:ind w:firstLine="0"/>
            </w:pPr>
            <w:r>
              <w:t>Atkinson</w:t>
            </w:r>
          </w:p>
        </w:tc>
        <w:tc>
          <w:tcPr>
            <w:tcW w:w="2180" w:type="dxa"/>
            <w:shd w:val="clear" w:color="auto" w:fill="auto"/>
          </w:tcPr>
          <w:p w:rsidR="0015319A" w:rsidRPr="0015319A" w:rsidRDefault="0015319A" w:rsidP="0015319A">
            <w:pPr>
              <w:ind w:firstLine="0"/>
            </w:pPr>
            <w:r>
              <w:t>Bales</w:t>
            </w:r>
          </w:p>
        </w:tc>
      </w:tr>
      <w:tr w:rsidR="0015319A" w:rsidRPr="0015319A" w:rsidTr="0015319A">
        <w:tc>
          <w:tcPr>
            <w:tcW w:w="2179" w:type="dxa"/>
            <w:shd w:val="clear" w:color="auto" w:fill="auto"/>
          </w:tcPr>
          <w:p w:rsidR="0015319A" w:rsidRPr="0015319A" w:rsidRDefault="0015319A" w:rsidP="0015319A">
            <w:pPr>
              <w:ind w:firstLine="0"/>
            </w:pPr>
            <w:r>
              <w:t>Ballentine</w:t>
            </w:r>
          </w:p>
        </w:tc>
        <w:tc>
          <w:tcPr>
            <w:tcW w:w="2179" w:type="dxa"/>
            <w:shd w:val="clear" w:color="auto" w:fill="auto"/>
          </w:tcPr>
          <w:p w:rsidR="0015319A" w:rsidRPr="0015319A" w:rsidRDefault="0015319A" w:rsidP="0015319A">
            <w:pPr>
              <w:ind w:firstLine="0"/>
            </w:pPr>
            <w:r>
              <w:t>Bannister</w:t>
            </w:r>
          </w:p>
        </w:tc>
        <w:tc>
          <w:tcPr>
            <w:tcW w:w="2180" w:type="dxa"/>
            <w:shd w:val="clear" w:color="auto" w:fill="auto"/>
          </w:tcPr>
          <w:p w:rsidR="0015319A" w:rsidRPr="0015319A" w:rsidRDefault="0015319A" w:rsidP="0015319A">
            <w:pPr>
              <w:ind w:firstLine="0"/>
            </w:pPr>
            <w:r>
              <w:t>Bedingfield</w:t>
            </w:r>
          </w:p>
        </w:tc>
      </w:tr>
      <w:tr w:rsidR="0015319A" w:rsidRPr="0015319A" w:rsidTr="0015319A">
        <w:tc>
          <w:tcPr>
            <w:tcW w:w="2179" w:type="dxa"/>
            <w:shd w:val="clear" w:color="auto" w:fill="auto"/>
          </w:tcPr>
          <w:p w:rsidR="0015319A" w:rsidRPr="0015319A" w:rsidRDefault="0015319A" w:rsidP="0015319A">
            <w:pPr>
              <w:ind w:firstLine="0"/>
            </w:pPr>
            <w:r>
              <w:t>Bennett</w:t>
            </w:r>
          </w:p>
        </w:tc>
        <w:tc>
          <w:tcPr>
            <w:tcW w:w="2179" w:type="dxa"/>
            <w:shd w:val="clear" w:color="auto" w:fill="auto"/>
          </w:tcPr>
          <w:p w:rsidR="0015319A" w:rsidRPr="0015319A" w:rsidRDefault="0015319A" w:rsidP="0015319A">
            <w:pPr>
              <w:ind w:firstLine="0"/>
            </w:pPr>
            <w:r>
              <w:t>Bernstein</w:t>
            </w:r>
          </w:p>
        </w:tc>
        <w:tc>
          <w:tcPr>
            <w:tcW w:w="2180" w:type="dxa"/>
            <w:shd w:val="clear" w:color="auto" w:fill="auto"/>
          </w:tcPr>
          <w:p w:rsidR="0015319A" w:rsidRPr="0015319A" w:rsidRDefault="0015319A" w:rsidP="0015319A">
            <w:pPr>
              <w:ind w:firstLine="0"/>
            </w:pPr>
            <w:r>
              <w:t>Blackwell</w:t>
            </w:r>
          </w:p>
        </w:tc>
      </w:tr>
      <w:tr w:rsidR="0015319A" w:rsidRPr="0015319A" w:rsidTr="0015319A">
        <w:tc>
          <w:tcPr>
            <w:tcW w:w="2179" w:type="dxa"/>
            <w:shd w:val="clear" w:color="auto" w:fill="auto"/>
          </w:tcPr>
          <w:p w:rsidR="0015319A" w:rsidRPr="0015319A" w:rsidRDefault="0015319A" w:rsidP="0015319A">
            <w:pPr>
              <w:ind w:firstLine="0"/>
            </w:pPr>
            <w:r>
              <w:t>Bradley</w:t>
            </w:r>
          </w:p>
        </w:tc>
        <w:tc>
          <w:tcPr>
            <w:tcW w:w="2179" w:type="dxa"/>
            <w:shd w:val="clear" w:color="auto" w:fill="auto"/>
          </w:tcPr>
          <w:p w:rsidR="0015319A" w:rsidRPr="0015319A" w:rsidRDefault="0015319A" w:rsidP="0015319A">
            <w:pPr>
              <w:ind w:firstLine="0"/>
            </w:pPr>
            <w:r>
              <w:t>Brown</w:t>
            </w:r>
          </w:p>
        </w:tc>
        <w:tc>
          <w:tcPr>
            <w:tcW w:w="2180" w:type="dxa"/>
            <w:shd w:val="clear" w:color="auto" w:fill="auto"/>
          </w:tcPr>
          <w:p w:rsidR="0015319A" w:rsidRPr="0015319A" w:rsidRDefault="0015319A" w:rsidP="0015319A">
            <w:pPr>
              <w:ind w:firstLine="0"/>
            </w:pPr>
            <w:r>
              <w:t>Burns</w:t>
            </w:r>
          </w:p>
        </w:tc>
      </w:tr>
      <w:tr w:rsidR="0015319A" w:rsidRPr="0015319A" w:rsidTr="0015319A">
        <w:tc>
          <w:tcPr>
            <w:tcW w:w="2179" w:type="dxa"/>
            <w:shd w:val="clear" w:color="auto" w:fill="auto"/>
          </w:tcPr>
          <w:p w:rsidR="0015319A" w:rsidRPr="0015319A" w:rsidRDefault="0015319A" w:rsidP="0015319A">
            <w:pPr>
              <w:ind w:firstLine="0"/>
            </w:pPr>
            <w:r>
              <w:t>Chumley</w:t>
            </w:r>
          </w:p>
        </w:tc>
        <w:tc>
          <w:tcPr>
            <w:tcW w:w="2179" w:type="dxa"/>
            <w:shd w:val="clear" w:color="auto" w:fill="auto"/>
          </w:tcPr>
          <w:p w:rsidR="0015319A" w:rsidRPr="0015319A" w:rsidRDefault="0015319A" w:rsidP="0015319A">
            <w:pPr>
              <w:ind w:firstLine="0"/>
            </w:pPr>
            <w:r>
              <w:t>Clary</w:t>
            </w:r>
          </w:p>
        </w:tc>
        <w:tc>
          <w:tcPr>
            <w:tcW w:w="2180" w:type="dxa"/>
            <w:shd w:val="clear" w:color="auto" w:fill="auto"/>
          </w:tcPr>
          <w:p w:rsidR="0015319A" w:rsidRPr="0015319A" w:rsidRDefault="0015319A" w:rsidP="0015319A">
            <w:pPr>
              <w:ind w:firstLine="0"/>
            </w:pPr>
            <w:r>
              <w:t>Clemmons</w:t>
            </w:r>
          </w:p>
        </w:tc>
      </w:tr>
      <w:tr w:rsidR="0015319A" w:rsidRPr="0015319A" w:rsidTr="0015319A">
        <w:tc>
          <w:tcPr>
            <w:tcW w:w="2179" w:type="dxa"/>
            <w:shd w:val="clear" w:color="auto" w:fill="auto"/>
          </w:tcPr>
          <w:p w:rsidR="0015319A" w:rsidRPr="0015319A" w:rsidRDefault="0015319A" w:rsidP="0015319A">
            <w:pPr>
              <w:ind w:firstLine="0"/>
            </w:pPr>
            <w:r>
              <w:t>Clyburn</w:t>
            </w:r>
          </w:p>
        </w:tc>
        <w:tc>
          <w:tcPr>
            <w:tcW w:w="2179" w:type="dxa"/>
            <w:shd w:val="clear" w:color="auto" w:fill="auto"/>
          </w:tcPr>
          <w:p w:rsidR="0015319A" w:rsidRPr="0015319A" w:rsidRDefault="0015319A" w:rsidP="0015319A">
            <w:pPr>
              <w:ind w:firstLine="0"/>
            </w:pPr>
            <w:r>
              <w:t>Cobb-Hunter</w:t>
            </w:r>
          </w:p>
        </w:tc>
        <w:tc>
          <w:tcPr>
            <w:tcW w:w="2180" w:type="dxa"/>
            <w:shd w:val="clear" w:color="auto" w:fill="auto"/>
          </w:tcPr>
          <w:p w:rsidR="0015319A" w:rsidRPr="0015319A" w:rsidRDefault="0015319A" w:rsidP="0015319A">
            <w:pPr>
              <w:ind w:firstLine="0"/>
            </w:pPr>
            <w:r>
              <w:t>Cogswell</w:t>
            </w:r>
          </w:p>
        </w:tc>
      </w:tr>
      <w:tr w:rsidR="0015319A" w:rsidRPr="0015319A" w:rsidTr="0015319A">
        <w:tc>
          <w:tcPr>
            <w:tcW w:w="2179" w:type="dxa"/>
            <w:shd w:val="clear" w:color="auto" w:fill="auto"/>
          </w:tcPr>
          <w:p w:rsidR="0015319A" w:rsidRPr="0015319A" w:rsidRDefault="0015319A" w:rsidP="0015319A">
            <w:pPr>
              <w:ind w:firstLine="0"/>
            </w:pPr>
            <w:r>
              <w:t>Cole</w:t>
            </w:r>
          </w:p>
        </w:tc>
        <w:tc>
          <w:tcPr>
            <w:tcW w:w="2179" w:type="dxa"/>
            <w:shd w:val="clear" w:color="auto" w:fill="auto"/>
          </w:tcPr>
          <w:p w:rsidR="0015319A" w:rsidRPr="0015319A" w:rsidRDefault="0015319A" w:rsidP="0015319A">
            <w:pPr>
              <w:ind w:firstLine="0"/>
            </w:pPr>
            <w:r>
              <w:t>Collins</w:t>
            </w:r>
          </w:p>
        </w:tc>
        <w:tc>
          <w:tcPr>
            <w:tcW w:w="2180" w:type="dxa"/>
            <w:shd w:val="clear" w:color="auto" w:fill="auto"/>
          </w:tcPr>
          <w:p w:rsidR="0015319A" w:rsidRPr="0015319A" w:rsidRDefault="0015319A" w:rsidP="0015319A">
            <w:pPr>
              <w:ind w:firstLine="0"/>
            </w:pPr>
            <w:r>
              <w:t>Crawford</w:t>
            </w:r>
          </w:p>
        </w:tc>
      </w:tr>
      <w:tr w:rsidR="0015319A" w:rsidRPr="0015319A" w:rsidTr="0015319A">
        <w:tc>
          <w:tcPr>
            <w:tcW w:w="2179" w:type="dxa"/>
            <w:shd w:val="clear" w:color="auto" w:fill="auto"/>
          </w:tcPr>
          <w:p w:rsidR="0015319A" w:rsidRPr="0015319A" w:rsidRDefault="0015319A" w:rsidP="0015319A">
            <w:pPr>
              <w:ind w:firstLine="0"/>
            </w:pPr>
            <w:r>
              <w:t>Crosby</w:t>
            </w:r>
          </w:p>
        </w:tc>
        <w:tc>
          <w:tcPr>
            <w:tcW w:w="2179" w:type="dxa"/>
            <w:shd w:val="clear" w:color="auto" w:fill="auto"/>
          </w:tcPr>
          <w:p w:rsidR="0015319A" w:rsidRPr="0015319A" w:rsidRDefault="0015319A" w:rsidP="0015319A">
            <w:pPr>
              <w:ind w:firstLine="0"/>
            </w:pPr>
            <w:r>
              <w:t>Daning</w:t>
            </w:r>
          </w:p>
        </w:tc>
        <w:tc>
          <w:tcPr>
            <w:tcW w:w="2180" w:type="dxa"/>
            <w:shd w:val="clear" w:color="auto" w:fill="auto"/>
          </w:tcPr>
          <w:p w:rsidR="0015319A" w:rsidRPr="0015319A" w:rsidRDefault="0015319A" w:rsidP="0015319A">
            <w:pPr>
              <w:ind w:firstLine="0"/>
            </w:pPr>
            <w:r>
              <w:t>Davis</w:t>
            </w:r>
          </w:p>
        </w:tc>
      </w:tr>
      <w:tr w:rsidR="0015319A" w:rsidRPr="0015319A" w:rsidTr="0015319A">
        <w:tc>
          <w:tcPr>
            <w:tcW w:w="2179" w:type="dxa"/>
            <w:shd w:val="clear" w:color="auto" w:fill="auto"/>
          </w:tcPr>
          <w:p w:rsidR="0015319A" w:rsidRPr="0015319A" w:rsidRDefault="0015319A" w:rsidP="0015319A">
            <w:pPr>
              <w:ind w:firstLine="0"/>
            </w:pPr>
            <w:r>
              <w:t>Delleney</w:t>
            </w:r>
          </w:p>
        </w:tc>
        <w:tc>
          <w:tcPr>
            <w:tcW w:w="2179" w:type="dxa"/>
            <w:shd w:val="clear" w:color="auto" w:fill="auto"/>
          </w:tcPr>
          <w:p w:rsidR="0015319A" w:rsidRPr="0015319A" w:rsidRDefault="0015319A" w:rsidP="0015319A">
            <w:pPr>
              <w:ind w:firstLine="0"/>
            </w:pPr>
            <w:r>
              <w:t>Dillard</w:t>
            </w:r>
          </w:p>
        </w:tc>
        <w:tc>
          <w:tcPr>
            <w:tcW w:w="2180" w:type="dxa"/>
            <w:shd w:val="clear" w:color="auto" w:fill="auto"/>
          </w:tcPr>
          <w:p w:rsidR="0015319A" w:rsidRPr="0015319A" w:rsidRDefault="0015319A" w:rsidP="0015319A">
            <w:pPr>
              <w:ind w:firstLine="0"/>
            </w:pPr>
            <w:r>
              <w:t>Douglas</w:t>
            </w:r>
          </w:p>
        </w:tc>
      </w:tr>
      <w:tr w:rsidR="0015319A" w:rsidRPr="0015319A" w:rsidTr="0015319A">
        <w:tc>
          <w:tcPr>
            <w:tcW w:w="2179" w:type="dxa"/>
            <w:shd w:val="clear" w:color="auto" w:fill="auto"/>
          </w:tcPr>
          <w:p w:rsidR="0015319A" w:rsidRPr="0015319A" w:rsidRDefault="0015319A" w:rsidP="0015319A">
            <w:pPr>
              <w:ind w:firstLine="0"/>
            </w:pPr>
            <w:r>
              <w:t>Duckworth</w:t>
            </w:r>
          </w:p>
        </w:tc>
        <w:tc>
          <w:tcPr>
            <w:tcW w:w="2179" w:type="dxa"/>
            <w:shd w:val="clear" w:color="auto" w:fill="auto"/>
          </w:tcPr>
          <w:p w:rsidR="0015319A" w:rsidRPr="0015319A" w:rsidRDefault="0015319A" w:rsidP="0015319A">
            <w:pPr>
              <w:ind w:firstLine="0"/>
            </w:pPr>
            <w:r>
              <w:t>Elliott</w:t>
            </w:r>
          </w:p>
        </w:tc>
        <w:tc>
          <w:tcPr>
            <w:tcW w:w="2180" w:type="dxa"/>
            <w:shd w:val="clear" w:color="auto" w:fill="auto"/>
          </w:tcPr>
          <w:p w:rsidR="0015319A" w:rsidRPr="0015319A" w:rsidRDefault="0015319A" w:rsidP="0015319A">
            <w:pPr>
              <w:ind w:firstLine="0"/>
            </w:pPr>
            <w:r>
              <w:t>Erickson</w:t>
            </w:r>
          </w:p>
        </w:tc>
      </w:tr>
      <w:tr w:rsidR="0015319A" w:rsidRPr="0015319A" w:rsidTr="0015319A">
        <w:tc>
          <w:tcPr>
            <w:tcW w:w="2179" w:type="dxa"/>
            <w:shd w:val="clear" w:color="auto" w:fill="auto"/>
          </w:tcPr>
          <w:p w:rsidR="0015319A" w:rsidRPr="0015319A" w:rsidRDefault="0015319A" w:rsidP="0015319A">
            <w:pPr>
              <w:ind w:firstLine="0"/>
            </w:pPr>
            <w:r>
              <w:t>Felder</w:t>
            </w:r>
          </w:p>
        </w:tc>
        <w:tc>
          <w:tcPr>
            <w:tcW w:w="2179" w:type="dxa"/>
            <w:shd w:val="clear" w:color="auto" w:fill="auto"/>
          </w:tcPr>
          <w:p w:rsidR="0015319A" w:rsidRPr="0015319A" w:rsidRDefault="0015319A" w:rsidP="0015319A">
            <w:pPr>
              <w:ind w:firstLine="0"/>
            </w:pPr>
            <w:r>
              <w:t>Forrest</w:t>
            </w:r>
          </w:p>
        </w:tc>
        <w:tc>
          <w:tcPr>
            <w:tcW w:w="2180" w:type="dxa"/>
            <w:shd w:val="clear" w:color="auto" w:fill="auto"/>
          </w:tcPr>
          <w:p w:rsidR="0015319A" w:rsidRPr="0015319A" w:rsidRDefault="0015319A" w:rsidP="0015319A">
            <w:pPr>
              <w:ind w:firstLine="0"/>
            </w:pPr>
            <w:r>
              <w:t>Forrester</w:t>
            </w:r>
          </w:p>
        </w:tc>
      </w:tr>
      <w:tr w:rsidR="0015319A" w:rsidRPr="0015319A" w:rsidTr="0015319A">
        <w:tc>
          <w:tcPr>
            <w:tcW w:w="2179" w:type="dxa"/>
            <w:shd w:val="clear" w:color="auto" w:fill="auto"/>
          </w:tcPr>
          <w:p w:rsidR="0015319A" w:rsidRPr="0015319A" w:rsidRDefault="0015319A" w:rsidP="0015319A">
            <w:pPr>
              <w:ind w:firstLine="0"/>
            </w:pPr>
            <w:r>
              <w:t>Fry</w:t>
            </w:r>
          </w:p>
        </w:tc>
        <w:tc>
          <w:tcPr>
            <w:tcW w:w="2179" w:type="dxa"/>
            <w:shd w:val="clear" w:color="auto" w:fill="auto"/>
          </w:tcPr>
          <w:p w:rsidR="0015319A" w:rsidRPr="0015319A" w:rsidRDefault="0015319A" w:rsidP="0015319A">
            <w:pPr>
              <w:ind w:firstLine="0"/>
            </w:pPr>
            <w:r>
              <w:t>Funderburk</w:t>
            </w:r>
          </w:p>
        </w:tc>
        <w:tc>
          <w:tcPr>
            <w:tcW w:w="2180" w:type="dxa"/>
            <w:shd w:val="clear" w:color="auto" w:fill="auto"/>
          </w:tcPr>
          <w:p w:rsidR="0015319A" w:rsidRPr="0015319A" w:rsidRDefault="0015319A" w:rsidP="0015319A">
            <w:pPr>
              <w:ind w:firstLine="0"/>
            </w:pPr>
            <w:r>
              <w:t>Gagnon</w:t>
            </w:r>
          </w:p>
        </w:tc>
      </w:tr>
      <w:tr w:rsidR="0015319A" w:rsidRPr="0015319A" w:rsidTr="0015319A">
        <w:tc>
          <w:tcPr>
            <w:tcW w:w="2179" w:type="dxa"/>
            <w:shd w:val="clear" w:color="auto" w:fill="auto"/>
          </w:tcPr>
          <w:p w:rsidR="0015319A" w:rsidRPr="0015319A" w:rsidRDefault="0015319A" w:rsidP="0015319A">
            <w:pPr>
              <w:ind w:firstLine="0"/>
            </w:pPr>
            <w:r>
              <w:t>Gilliard</w:t>
            </w:r>
          </w:p>
        </w:tc>
        <w:tc>
          <w:tcPr>
            <w:tcW w:w="2179" w:type="dxa"/>
            <w:shd w:val="clear" w:color="auto" w:fill="auto"/>
          </w:tcPr>
          <w:p w:rsidR="0015319A" w:rsidRPr="0015319A" w:rsidRDefault="0015319A" w:rsidP="0015319A">
            <w:pPr>
              <w:ind w:firstLine="0"/>
            </w:pPr>
            <w:r>
              <w:t>Govan</w:t>
            </w:r>
          </w:p>
        </w:tc>
        <w:tc>
          <w:tcPr>
            <w:tcW w:w="2180" w:type="dxa"/>
            <w:shd w:val="clear" w:color="auto" w:fill="auto"/>
          </w:tcPr>
          <w:p w:rsidR="0015319A" w:rsidRPr="0015319A" w:rsidRDefault="0015319A" w:rsidP="0015319A">
            <w:pPr>
              <w:ind w:firstLine="0"/>
            </w:pPr>
            <w:r>
              <w:t>Hamilton</w:t>
            </w:r>
          </w:p>
        </w:tc>
      </w:tr>
      <w:tr w:rsidR="0015319A" w:rsidRPr="0015319A" w:rsidTr="0015319A">
        <w:tc>
          <w:tcPr>
            <w:tcW w:w="2179" w:type="dxa"/>
            <w:shd w:val="clear" w:color="auto" w:fill="auto"/>
          </w:tcPr>
          <w:p w:rsidR="0015319A" w:rsidRPr="0015319A" w:rsidRDefault="0015319A" w:rsidP="0015319A">
            <w:pPr>
              <w:ind w:firstLine="0"/>
            </w:pPr>
            <w:r>
              <w:t>Hardee</w:t>
            </w:r>
          </w:p>
        </w:tc>
        <w:tc>
          <w:tcPr>
            <w:tcW w:w="2179" w:type="dxa"/>
            <w:shd w:val="clear" w:color="auto" w:fill="auto"/>
          </w:tcPr>
          <w:p w:rsidR="0015319A" w:rsidRPr="0015319A" w:rsidRDefault="0015319A" w:rsidP="0015319A">
            <w:pPr>
              <w:ind w:firstLine="0"/>
            </w:pPr>
            <w:r>
              <w:t>Hart</w:t>
            </w:r>
          </w:p>
        </w:tc>
        <w:tc>
          <w:tcPr>
            <w:tcW w:w="2180" w:type="dxa"/>
            <w:shd w:val="clear" w:color="auto" w:fill="auto"/>
          </w:tcPr>
          <w:p w:rsidR="0015319A" w:rsidRPr="0015319A" w:rsidRDefault="0015319A" w:rsidP="0015319A">
            <w:pPr>
              <w:ind w:firstLine="0"/>
            </w:pPr>
            <w:r>
              <w:t>Hayes</w:t>
            </w:r>
          </w:p>
        </w:tc>
      </w:tr>
      <w:tr w:rsidR="0015319A" w:rsidRPr="0015319A" w:rsidTr="0015319A">
        <w:tc>
          <w:tcPr>
            <w:tcW w:w="2179" w:type="dxa"/>
            <w:shd w:val="clear" w:color="auto" w:fill="auto"/>
          </w:tcPr>
          <w:p w:rsidR="0015319A" w:rsidRPr="0015319A" w:rsidRDefault="0015319A" w:rsidP="0015319A">
            <w:pPr>
              <w:ind w:firstLine="0"/>
            </w:pPr>
            <w:r>
              <w:t>Henderson</w:t>
            </w:r>
          </w:p>
        </w:tc>
        <w:tc>
          <w:tcPr>
            <w:tcW w:w="2179" w:type="dxa"/>
            <w:shd w:val="clear" w:color="auto" w:fill="auto"/>
          </w:tcPr>
          <w:p w:rsidR="0015319A" w:rsidRPr="0015319A" w:rsidRDefault="0015319A" w:rsidP="0015319A">
            <w:pPr>
              <w:ind w:firstLine="0"/>
            </w:pPr>
            <w:r>
              <w:t>Henegan</w:t>
            </w:r>
          </w:p>
        </w:tc>
        <w:tc>
          <w:tcPr>
            <w:tcW w:w="2180" w:type="dxa"/>
            <w:shd w:val="clear" w:color="auto" w:fill="auto"/>
          </w:tcPr>
          <w:p w:rsidR="0015319A" w:rsidRPr="0015319A" w:rsidRDefault="0015319A" w:rsidP="0015319A">
            <w:pPr>
              <w:ind w:firstLine="0"/>
            </w:pPr>
            <w:r>
              <w:t>Herbkersman</w:t>
            </w:r>
          </w:p>
        </w:tc>
      </w:tr>
      <w:tr w:rsidR="0015319A" w:rsidRPr="0015319A" w:rsidTr="0015319A">
        <w:tc>
          <w:tcPr>
            <w:tcW w:w="2179" w:type="dxa"/>
            <w:shd w:val="clear" w:color="auto" w:fill="auto"/>
          </w:tcPr>
          <w:p w:rsidR="0015319A" w:rsidRPr="0015319A" w:rsidRDefault="0015319A" w:rsidP="0015319A">
            <w:pPr>
              <w:ind w:firstLine="0"/>
            </w:pPr>
            <w:r>
              <w:t>Hewitt</w:t>
            </w:r>
          </w:p>
        </w:tc>
        <w:tc>
          <w:tcPr>
            <w:tcW w:w="2179" w:type="dxa"/>
            <w:shd w:val="clear" w:color="auto" w:fill="auto"/>
          </w:tcPr>
          <w:p w:rsidR="0015319A" w:rsidRPr="0015319A" w:rsidRDefault="0015319A" w:rsidP="0015319A">
            <w:pPr>
              <w:ind w:firstLine="0"/>
            </w:pPr>
            <w:r>
              <w:t>Hiott</w:t>
            </w:r>
          </w:p>
        </w:tc>
        <w:tc>
          <w:tcPr>
            <w:tcW w:w="2180" w:type="dxa"/>
            <w:shd w:val="clear" w:color="auto" w:fill="auto"/>
          </w:tcPr>
          <w:p w:rsidR="0015319A" w:rsidRPr="0015319A" w:rsidRDefault="0015319A" w:rsidP="0015319A">
            <w:pPr>
              <w:ind w:firstLine="0"/>
            </w:pPr>
            <w:r>
              <w:t>Hixon</w:t>
            </w:r>
          </w:p>
        </w:tc>
      </w:tr>
      <w:tr w:rsidR="0015319A" w:rsidRPr="0015319A" w:rsidTr="0015319A">
        <w:tc>
          <w:tcPr>
            <w:tcW w:w="2179" w:type="dxa"/>
            <w:shd w:val="clear" w:color="auto" w:fill="auto"/>
          </w:tcPr>
          <w:p w:rsidR="0015319A" w:rsidRPr="0015319A" w:rsidRDefault="0015319A" w:rsidP="0015319A">
            <w:pPr>
              <w:ind w:firstLine="0"/>
            </w:pPr>
            <w:r>
              <w:t>Hosey</w:t>
            </w:r>
          </w:p>
        </w:tc>
        <w:tc>
          <w:tcPr>
            <w:tcW w:w="2179" w:type="dxa"/>
            <w:shd w:val="clear" w:color="auto" w:fill="auto"/>
          </w:tcPr>
          <w:p w:rsidR="0015319A" w:rsidRPr="0015319A" w:rsidRDefault="0015319A" w:rsidP="0015319A">
            <w:pPr>
              <w:ind w:firstLine="0"/>
            </w:pPr>
            <w:r>
              <w:t>Howard</w:t>
            </w:r>
          </w:p>
        </w:tc>
        <w:tc>
          <w:tcPr>
            <w:tcW w:w="2180" w:type="dxa"/>
            <w:shd w:val="clear" w:color="auto" w:fill="auto"/>
          </w:tcPr>
          <w:p w:rsidR="0015319A" w:rsidRPr="0015319A" w:rsidRDefault="0015319A" w:rsidP="0015319A">
            <w:pPr>
              <w:ind w:firstLine="0"/>
            </w:pPr>
            <w:r>
              <w:t>Huggins</w:t>
            </w:r>
          </w:p>
        </w:tc>
      </w:tr>
      <w:tr w:rsidR="0015319A" w:rsidRPr="0015319A" w:rsidTr="0015319A">
        <w:tc>
          <w:tcPr>
            <w:tcW w:w="2179" w:type="dxa"/>
            <w:shd w:val="clear" w:color="auto" w:fill="auto"/>
          </w:tcPr>
          <w:p w:rsidR="0015319A" w:rsidRPr="0015319A" w:rsidRDefault="0015319A" w:rsidP="0015319A">
            <w:pPr>
              <w:ind w:firstLine="0"/>
            </w:pPr>
            <w:r>
              <w:t>Jefferson</w:t>
            </w:r>
          </w:p>
        </w:tc>
        <w:tc>
          <w:tcPr>
            <w:tcW w:w="2179" w:type="dxa"/>
            <w:shd w:val="clear" w:color="auto" w:fill="auto"/>
          </w:tcPr>
          <w:p w:rsidR="0015319A" w:rsidRPr="0015319A" w:rsidRDefault="0015319A" w:rsidP="0015319A">
            <w:pPr>
              <w:ind w:firstLine="0"/>
            </w:pPr>
            <w:r>
              <w:t>Johnson</w:t>
            </w:r>
          </w:p>
        </w:tc>
        <w:tc>
          <w:tcPr>
            <w:tcW w:w="2180" w:type="dxa"/>
            <w:shd w:val="clear" w:color="auto" w:fill="auto"/>
          </w:tcPr>
          <w:p w:rsidR="0015319A" w:rsidRPr="0015319A" w:rsidRDefault="0015319A" w:rsidP="0015319A">
            <w:pPr>
              <w:ind w:firstLine="0"/>
            </w:pPr>
            <w:r>
              <w:t>Jordan</w:t>
            </w:r>
          </w:p>
        </w:tc>
      </w:tr>
      <w:tr w:rsidR="0015319A" w:rsidRPr="0015319A" w:rsidTr="0015319A">
        <w:tc>
          <w:tcPr>
            <w:tcW w:w="2179" w:type="dxa"/>
            <w:shd w:val="clear" w:color="auto" w:fill="auto"/>
          </w:tcPr>
          <w:p w:rsidR="0015319A" w:rsidRPr="0015319A" w:rsidRDefault="0015319A" w:rsidP="0015319A">
            <w:pPr>
              <w:ind w:firstLine="0"/>
            </w:pPr>
            <w:r>
              <w:t>King</w:t>
            </w:r>
          </w:p>
        </w:tc>
        <w:tc>
          <w:tcPr>
            <w:tcW w:w="2179" w:type="dxa"/>
            <w:shd w:val="clear" w:color="auto" w:fill="auto"/>
          </w:tcPr>
          <w:p w:rsidR="0015319A" w:rsidRPr="0015319A" w:rsidRDefault="0015319A" w:rsidP="0015319A">
            <w:pPr>
              <w:ind w:firstLine="0"/>
            </w:pPr>
            <w:r>
              <w:t>Kirby</w:t>
            </w:r>
          </w:p>
        </w:tc>
        <w:tc>
          <w:tcPr>
            <w:tcW w:w="2180" w:type="dxa"/>
            <w:shd w:val="clear" w:color="auto" w:fill="auto"/>
          </w:tcPr>
          <w:p w:rsidR="0015319A" w:rsidRPr="0015319A" w:rsidRDefault="0015319A" w:rsidP="0015319A">
            <w:pPr>
              <w:ind w:firstLine="0"/>
            </w:pPr>
            <w:r>
              <w:t>Knight</w:t>
            </w:r>
          </w:p>
        </w:tc>
      </w:tr>
      <w:tr w:rsidR="0015319A" w:rsidRPr="0015319A" w:rsidTr="0015319A">
        <w:tc>
          <w:tcPr>
            <w:tcW w:w="2179" w:type="dxa"/>
            <w:shd w:val="clear" w:color="auto" w:fill="auto"/>
          </w:tcPr>
          <w:p w:rsidR="0015319A" w:rsidRPr="0015319A" w:rsidRDefault="0015319A" w:rsidP="0015319A">
            <w:pPr>
              <w:ind w:firstLine="0"/>
            </w:pPr>
            <w:r>
              <w:t>Loftis</w:t>
            </w:r>
          </w:p>
        </w:tc>
        <w:tc>
          <w:tcPr>
            <w:tcW w:w="2179" w:type="dxa"/>
            <w:shd w:val="clear" w:color="auto" w:fill="auto"/>
          </w:tcPr>
          <w:p w:rsidR="0015319A" w:rsidRPr="0015319A" w:rsidRDefault="0015319A" w:rsidP="0015319A">
            <w:pPr>
              <w:ind w:firstLine="0"/>
            </w:pPr>
            <w:r>
              <w:t>Long</w:t>
            </w:r>
          </w:p>
        </w:tc>
        <w:tc>
          <w:tcPr>
            <w:tcW w:w="2180" w:type="dxa"/>
            <w:shd w:val="clear" w:color="auto" w:fill="auto"/>
          </w:tcPr>
          <w:p w:rsidR="0015319A" w:rsidRPr="0015319A" w:rsidRDefault="0015319A" w:rsidP="0015319A">
            <w:pPr>
              <w:ind w:firstLine="0"/>
            </w:pPr>
            <w:r>
              <w:t>Lucas</w:t>
            </w:r>
          </w:p>
        </w:tc>
      </w:tr>
      <w:tr w:rsidR="0015319A" w:rsidRPr="0015319A" w:rsidTr="0015319A">
        <w:tc>
          <w:tcPr>
            <w:tcW w:w="2179" w:type="dxa"/>
            <w:shd w:val="clear" w:color="auto" w:fill="auto"/>
          </w:tcPr>
          <w:p w:rsidR="0015319A" w:rsidRPr="0015319A" w:rsidRDefault="0015319A" w:rsidP="0015319A">
            <w:pPr>
              <w:ind w:firstLine="0"/>
            </w:pPr>
            <w:r>
              <w:t>Magnuson</w:t>
            </w:r>
          </w:p>
        </w:tc>
        <w:tc>
          <w:tcPr>
            <w:tcW w:w="2179" w:type="dxa"/>
            <w:shd w:val="clear" w:color="auto" w:fill="auto"/>
          </w:tcPr>
          <w:p w:rsidR="0015319A" w:rsidRPr="0015319A" w:rsidRDefault="0015319A" w:rsidP="0015319A">
            <w:pPr>
              <w:ind w:firstLine="0"/>
            </w:pPr>
            <w:r>
              <w:t>Martin</w:t>
            </w:r>
          </w:p>
        </w:tc>
        <w:tc>
          <w:tcPr>
            <w:tcW w:w="2180" w:type="dxa"/>
            <w:shd w:val="clear" w:color="auto" w:fill="auto"/>
          </w:tcPr>
          <w:p w:rsidR="0015319A" w:rsidRPr="0015319A" w:rsidRDefault="0015319A" w:rsidP="0015319A">
            <w:pPr>
              <w:ind w:firstLine="0"/>
            </w:pPr>
            <w:r>
              <w:t>McCravy</w:t>
            </w:r>
          </w:p>
        </w:tc>
      </w:tr>
      <w:tr w:rsidR="0015319A" w:rsidRPr="0015319A" w:rsidTr="0015319A">
        <w:tc>
          <w:tcPr>
            <w:tcW w:w="2179" w:type="dxa"/>
            <w:shd w:val="clear" w:color="auto" w:fill="auto"/>
          </w:tcPr>
          <w:p w:rsidR="0015319A" w:rsidRPr="0015319A" w:rsidRDefault="0015319A" w:rsidP="0015319A">
            <w:pPr>
              <w:ind w:firstLine="0"/>
            </w:pPr>
            <w:r>
              <w:t>McEachern</w:t>
            </w:r>
          </w:p>
        </w:tc>
        <w:tc>
          <w:tcPr>
            <w:tcW w:w="2179" w:type="dxa"/>
            <w:shd w:val="clear" w:color="auto" w:fill="auto"/>
          </w:tcPr>
          <w:p w:rsidR="0015319A" w:rsidRPr="0015319A" w:rsidRDefault="0015319A" w:rsidP="0015319A">
            <w:pPr>
              <w:ind w:firstLine="0"/>
            </w:pPr>
            <w:r>
              <w:t>McKnight</w:t>
            </w:r>
          </w:p>
        </w:tc>
        <w:tc>
          <w:tcPr>
            <w:tcW w:w="2180" w:type="dxa"/>
            <w:shd w:val="clear" w:color="auto" w:fill="auto"/>
          </w:tcPr>
          <w:p w:rsidR="0015319A" w:rsidRPr="0015319A" w:rsidRDefault="0015319A" w:rsidP="0015319A">
            <w:pPr>
              <w:ind w:firstLine="0"/>
            </w:pPr>
            <w:r>
              <w:t>D. C. Moss</w:t>
            </w:r>
          </w:p>
        </w:tc>
      </w:tr>
      <w:tr w:rsidR="0015319A" w:rsidRPr="0015319A" w:rsidTr="0015319A">
        <w:tc>
          <w:tcPr>
            <w:tcW w:w="2179" w:type="dxa"/>
            <w:shd w:val="clear" w:color="auto" w:fill="auto"/>
          </w:tcPr>
          <w:p w:rsidR="0015319A" w:rsidRPr="0015319A" w:rsidRDefault="0015319A" w:rsidP="0015319A">
            <w:pPr>
              <w:ind w:firstLine="0"/>
            </w:pPr>
            <w:r>
              <w:t>V. S. Moss</w:t>
            </w:r>
          </w:p>
        </w:tc>
        <w:tc>
          <w:tcPr>
            <w:tcW w:w="2179" w:type="dxa"/>
            <w:shd w:val="clear" w:color="auto" w:fill="auto"/>
          </w:tcPr>
          <w:p w:rsidR="0015319A" w:rsidRPr="0015319A" w:rsidRDefault="0015319A" w:rsidP="0015319A">
            <w:pPr>
              <w:ind w:firstLine="0"/>
            </w:pPr>
            <w:r>
              <w:t>Murphy</w:t>
            </w:r>
          </w:p>
        </w:tc>
        <w:tc>
          <w:tcPr>
            <w:tcW w:w="2180" w:type="dxa"/>
            <w:shd w:val="clear" w:color="auto" w:fill="auto"/>
          </w:tcPr>
          <w:p w:rsidR="0015319A" w:rsidRPr="0015319A" w:rsidRDefault="0015319A" w:rsidP="0015319A">
            <w:pPr>
              <w:ind w:firstLine="0"/>
            </w:pPr>
            <w:r>
              <w:t>W. Newton</w:t>
            </w:r>
          </w:p>
        </w:tc>
      </w:tr>
      <w:tr w:rsidR="0015319A" w:rsidRPr="0015319A" w:rsidTr="0015319A">
        <w:tc>
          <w:tcPr>
            <w:tcW w:w="2179" w:type="dxa"/>
            <w:shd w:val="clear" w:color="auto" w:fill="auto"/>
          </w:tcPr>
          <w:p w:rsidR="0015319A" w:rsidRPr="0015319A" w:rsidRDefault="0015319A" w:rsidP="0015319A">
            <w:pPr>
              <w:ind w:firstLine="0"/>
            </w:pPr>
            <w:r>
              <w:t>Norrell</w:t>
            </w:r>
          </w:p>
        </w:tc>
        <w:tc>
          <w:tcPr>
            <w:tcW w:w="2179" w:type="dxa"/>
            <w:shd w:val="clear" w:color="auto" w:fill="auto"/>
          </w:tcPr>
          <w:p w:rsidR="0015319A" w:rsidRPr="0015319A" w:rsidRDefault="0015319A" w:rsidP="0015319A">
            <w:pPr>
              <w:ind w:firstLine="0"/>
            </w:pPr>
            <w:r>
              <w:t>Ott</w:t>
            </w:r>
          </w:p>
        </w:tc>
        <w:tc>
          <w:tcPr>
            <w:tcW w:w="2180" w:type="dxa"/>
            <w:shd w:val="clear" w:color="auto" w:fill="auto"/>
          </w:tcPr>
          <w:p w:rsidR="0015319A" w:rsidRPr="0015319A" w:rsidRDefault="0015319A" w:rsidP="0015319A">
            <w:pPr>
              <w:ind w:firstLine="0"/>
            </w:pPr>
            <w:r>
              <w:t>Parks</w:t>
            </w:r>
          </w:p>
        </w:tc>
      </w:tr>
      <w:tr w:rsidR="0015319A" w:rsidRPr="0015319A" w:rsidTr="0015319A">
        <w:tc>
          <w:tcPr>
            <w:tcW w:w="2179" w:type="dxa"/>
            <w:shd w:val="clear" w:color="auto" w:fill="auto"/>
          </w:tcPr>
          <w:p w:rsidR="0015319A" w:rsidRPr="0015319A" w:rsidRDefault="0015319A" w:rsidP="0015319A">
            <w:pPr>
              <w:ind w:firstLine="0"/>
            </w:pPr>
            <w:r>
              <w:t>Pope</w:t>
            </w:r>
          </w:p>
        </w:tc>
        <w:tc>
          <w:tcPr>
            <w:tcW w:w="2179" w:type="dxa"/>
            <w:shd w:val="clear" w:color="auto" w:fill="auto"/>
          </w:tcPr>
          <w:p w:rsidR="0015319A" w:rsidRPr="0015319A" w:rsidRDefault="0015319A" w:rsidP="0015319A">
            <w:pPr>
              <w:ind w:firstLine="0"/>
            </w:pPr>
            <w:r>
              <w:t>Putnam</w:t>
            </w:r>
          </w:p>
        </w:tc>
        <w:tc>
          <w:tcPr>
            <w:tcW w:w="2180" w:type="dxa"/>
            <w:shd w:val="clear" w:color="auto" w:fill="auto"/>
          </w:tcPr>
          <w:p w:rsidR="0015319A" w:rsidRPr="0015319A" w:rsidRDefault="0015319A" w:rsidP="0015319A">
            <w:pPr>
              <w:ind w:firstLine="0"/>
            </w:pPr>
            <w:r>
              <w:t>Quinn</w:t>
            </w:r>
          </w:p>
        </w:tc>
      </w:tr>
      <w:tr w:rsidR="0015319A" w:rsidRPr="0015319A" w:rsidTr="0015319A">
        <w:tc>
          <w:tcPr>
            <w:tcW w:w="2179" w:type="dxa"/>
            <w:shd w:val="clear" w:color="auto" w:fill="auto"/>
          </w:tcPr>
          <w:p w:rsidR="0015319A" w:rsidRPr="0015319A" w:rsidRDefault="0015319A" w:rsidP="0015319A">
            <w:pPr>
              <w:ind w:firstLine="0"/>
            </w:pPr>
            <w:r>
              <w:t>Ridgeway</w:t>
            </w:r>
          </w:p>
        </w:tc>
        <w:tc>
          <w:tcPr>
            <w:tcW w:w="2179" w:type="dxa"/>
            <w:shd w:val="clear" w:color="auto" w:fill="auto"/>
          </w:tcPr>
          <w:p w:rsidR="0015319A" w:rsidRPr="0015319A" w:rsidRDefault="0015319A" w:rsidP="0015319A">
            <w:pPr>
              <w:ind w:firstLine="0"/>
            </w:pPr>
            <w:r>
              <w:t>M. Rivers</w:t>
            </w:r>
          </w:p>
        </w:tc>
        <w:tc>
          <w:tcPr>
            <w:tcW w:w="2180" w:type="dxa"/>
            <w:shd w:val="clear" w:color="auto" w:fill="auto"/>
          </w:tcPr>
          <w:p w:rsidR="0015319A" w:rsidRPr="0015319A" w:rsidRDefault="0015319A" w:rsidP="0015319A">
            <w:pPr>
              <w:ind w:firstLine="0"/>
            </w:pPr>
            <w:r>
              <w:t>S. Rivers</w:t>
            </w:r>
          </w:p>
        </w:tc>
      </w:tr>
      <w:tr w:rsidR="0015319A" w:rsidRPr="0015319A" w:rsidTr="0015319A">
        <w:tc>
          <w:tcPr>
            <w:tcW w:w="2179" w:type="dxa"/>
            <w:shd w:val="clear" w:color="auto" w:fill="auto"/>
          </w:tcPr>
          <w:p w:rsidR="0015319A" w:rsidRPr="0015319A" w:rsidRDefault="0015319A" w:rsidP="0015319A">
            <w:pPr>
              <w:ind w:firstLine="0"/>
            </w:pPr>
            <w:r>
              <w:t>Robinson-Simpson</w:t>
            </w:r>
          </w:p>
        </w:tc>
        <w:tc>
          <w:tcPr>
            <w:tcW w:w="2179" w:type="dxa"/>
            <w:shd w:val="clear" w:color="auto" w:fill="auto"/>
          </w:tcPr>
          <w:p w:rsidR="0015319A" w:rsidRPr="0015319A" w:rsidRDefault="0015319A" w:rsidP="0015319A">
            <w:pPr>
              <w:ind w:firstLine="0"/>
            </w:pPr>
            <w:r>
              <w:t>Ryhal</w:t>
            </w:r>
          </w:p>
        </w:tc>
        <w:tc>
          <w:tcPr>
            <w:tcW w:w="2180" w:type="dxa"/>
            <w:shd w:val="clear" w:color="auto" w:fill="auto"/>
          </w:tcPr>
          <w:p w:rsidR="0015319A" w:rsidRPr="0015319A" w:rsidRDefault="0015319A" w:rsidP="0015319A">
            <w:pPr>
              <w:ind w:firstLine="0"/>
            </w:pPr>
            <w:r>
              <w:t>Sandifer</w:t>
            </w:r>
          </w:p>
        </w:tc>
      </w:tr>
      <w:tr w:rsidR="0015319A" w:rsidRPr="0015319A" w:rsidTr="0015319A">
        <w:tc>
          <w:tcPr>
            <w:tcW w:w="2179" w:type="dxa"/>
            <w:shd w:val="clear" w:color="auto" w:fill="auto"/>
          </w:tcPr>
          <w:p w:rsidR="0015319A" w:rsidRPr="0015319A" w:rsidRDefault="0015319A" w:rsidP="0015319A">
            <w:pPr>
              <w:ind w:firstLine="0"/>
            </w:pPr>
            <w:r>
              <w:t>Simrill</w:t>
            </w:r>
          </w:p>
        </w:tc>
        <w:tc>
          <w:tcPr>
            <w:tcW w:w="2179" w:type="dxa"/>
            <w:shd w:val="clear" w:color="auto" w:fill="auto"/>
          </w:tcPr>
          <w:p w:rsidR="0015319A" w:rsidRPr="0015319A" w:rsidRDefault="0015319A" w:rsidP="0015319A">
            <w:pPr>
              <w:ind w:firstLine="0"/>
            </w:pPr>
            <w:r>
              <w:t>G. M. Smith</w:t>
            </w:r>
          </w:p>
        </w:tc>
        <w:tc>
          <w:tcPr>
            <w:tcW w:w="2180" w:type="dxa"/>
            <w:shd w:val="clear" w:color="auto" w:fill="auto"/>
          </w:tcPr>
          <w:p w:rsidR="0015319A" w:rsidRPr="0015319A" w:rsidRDefault="0015319A" w:rsidP="0015319A">
            <w:pPr>
              <w:ind w:firstLine="0"/>
            </w:pPr>
            <w:r>
              <w:t>J. E. Smith</w:t>
            </w:r>
          </w:p>
        </w:tc>
      </w:tr>
      <w:tr w:rsidR="0015319A" w:rsidRPr="0015319A" w:rsidTr="0015319A">
        <w:tc>
          <w:tcPr>
            <w:tcW w:w="2179" w:type="dxa"/>
            <w:shd w:val="clear" w:color="auto" w:fill="auto"/>
          </w:tcPr>
          <w:p w:rsidR="0015319A" w:rsidRPr="0015319A" w:rsidRDefault="0015319A" w:rsidP="0015319A">
            <w:pPr>
              <w:ind w:firstLine="0"/>
            </w:pPr>
            <w:r>
              <w:t>Sottile</w:t>
            </w:r>
          </w:p>
        </w:tc>
        <w:tc>
          <w:tcPr>
            <w:tcW w:w="2179" w:type="dxa"/>
            <w:shd w:val="clear" w:color="auto" w:fill="auto"/>
          </w:tcPr>
          <w:p w:rsidR="0015319A" w:rsidRPr="0015319A" w:rsidRDefault="0015319A" w:rsidP="0015319A">
            <w:pPr>
              <w:ind w:firstLine="0"/>
            </w:pPr>
            <w:r>
              <w:t>Spires</w:t>
            </w:r>
          </w:p>
        </w:tc>
        <w:tc>
          <w:tcPr>
            <w:tcW w:w="2180" w:type="dxa"/>
            <w:shd w:val="clear" w:color="auto" w:fill="auto"/>
          </w:tcPr>
          <w:p w:rsidR="0015319A" w:rsidRPr="0015319A" w:rsidRDefault="0015319A" w:rsidP="0015319A">
            <w:pPr>
              <w:ind w:firstLine="0"/>
            </w:pPr>
            <w:r>
              <w:t>Stavrinakis</w:t>
            </w:r>
          </w:p>
        </w:tc>
      </w:tr>
      <w:tr w:rsidR="0015319A" w:rsidRPr="0015319A" w:rsidTr="0015319A">
        <w:tc>
          <w:tcPr>
            <w:tcW w:w="2179" w:type="dxa"/>
            <w:shd w:val="clear" w:color="auto" w:fill="auto"/>
          </w:tcPr>
          <w:p w:rsidR="0015319A" w:rsidRPr="0015319A" w:rsidRDefault="0015319A" w:rsidP="0015319A">
            <w:pPr>
              <w:ind w:firstLine="0"/>
            </w:pPr>
            <w:r>
              <w:t>Tallon</w:t>
            </w:r>
          </w:p>
        </w:tc>
        <w:tc>
          <w:tcPr>
            <w:tcW w:w="2179" w:type="dxa"/>
            <w:shd w:val="clear" w:color="auto" w:fill="auto"/>
          </w:tcPr>
          <w:p w:rsidR="0015319A" w:rsidRPr="0015319A" w:rsidRDefault="0015319A" w:rsidP="0015319A">
            <w:pPr>
              <w:ind w:firstLine="0"/>
            </w:pPr>
            <w:r>
              <w:t>Taylor</w:t>
            </w:r>
          </w:p>
        </w:tc>
        <w:tc>
          <w:tcPr>
            <w:tcW w:w="2180" w:type="dxa"/>
            <w:shd w:val="clear" w:color="auto" w:fill="auto"/>
          </w:tcPr>
          <w:p w:rsidR="0015319A" w:rsidRPr="0015319A" w:rsidRDefault="0015319A" w:rsidP="0015319A">
            <w:pPr>
              <w:ind w:firstLine="0"/>
            </w:pPr>
            <w:r>
              <w:t>Thayer</w:t>
            </w:r>
          </w:p>
        </w:tc>
      </w:tr>
      <w:tr w:rsidR="0015319A" w:rsidRPr="0015319A" w:rsidTr="0015319A">
        <w:tc>
          <w:tcPr>
            <w:tcW w:w="2179" w:type="dxa"/>
            <w:shd w:val="clear" w:color="auto" w:fill="auto"/>
          </w:tcPr>
          <w:p w:rsidR="0015319A" w:rsidRPr="0015319A" w:rsidRDefault="0015319A" w:rsidP="0015319A">
            <w:pPr>
              <w:ind w:firstLine="0"/>
            </w:pPr>
            <w:r>
              <w:t>Thigpen</w:t>
            </w:r>
          </w:p>
        </w:tc>
        <w:tc>
          <w:tcPr>
            <w:tcW w:w="2179" w:type="dxa"/>
            <w:shd w:val="clear" w:color="auto" w:fill="auto"/>
          </w:tcPr>
          <w:p w:rsidR="0015319A" w:rsidRPr="0015319A" w:rsidRDefault="0015319A" w:rsidP="0015319A">
            <w:pPr>
              <w:ind w:firstLine="0"/>
            </w:pPr>
            <w:r>
              <w:t>Toole</w:t>
            </w:r>
          </w:p>
        </w:tc>
        <w:tc>
          <w:tcPr>
            <w:tcW w:w="2180" w:type="dxa"/>
            <w:shd w:val="clear" w:color="auto" w:fill="auto"/>
          </w:tcPr>
          <w:p w:rsidR="0015319A" w:rsidRPr="0015319A" w:rsidRDefault="0015319A" w:rsidP="0015319A">
            <w:pPr>
              <w:ind w:firstLine="0"/>
            </w:pPr>
            <w:r>
              <w:t>Weeks</w:t>
            </w:r>
          </w:p>
        </w:tc>
      </w:tr>
      <w:tr w:rsidR="0015319A" w:rsidRPr="0015319A" w:rsidTr="0015319A">
        <w:tc>
          <w:tcPr>
            <w:tcW w:w="2179" w:type="dxa"/>
            <w:shd w:val="clear" w:color="auto" w:fill="auto"/>
          </w:tcPr>
          <w:p w:rsidR="0015319A" w:rsidRPr="0015319A" w:rsidRDefault="0015319A" w:rsidP="0015319A">
            <w:pPr>
              <w:keepNext/>
              <w:ind w:firstLine="0"/>
            </w:pPr>
            <w:r>
              <w:t>White</w:t>
            </w:r>
          </w:p>
        </w:tc>
        <w:tc>
          <w:tcPr>
            <w:tcW w:w="2179" w:type="dxa"/>
            <w:shd w:val="clear" w:color="auto" w:fill="auto"/>
          </w:tcPr>
          <w:p w:rsidR="0015319A" w:rsidRPr="0015319A" w:rsidRDefault="0015319A" w:rsidP="0015319A">
            <w:pPr>
              <w:keepNext/>
              <w:ind w:firstLine="0"/>
            </w:pPr>
            <w:r>
              <w:t>Whitmire</w:t>
            </w:r>
          </w:p>
        </w:tc>
        <w:tc>
          <w:tcPr>
            <w:tcW w:w="2180" w:type="dxa"/>
            <w:shd w:val="clear" w:color="auto" w:fill="auto"/>
          </w:tcPr>
          <w:p w:rsidR="0015319A" w:rsidRPr="0015319A" w:rsidRDefault="0015319A" w:rsidP="0015319A">
            <w:pPr>
              <w:keepNext/>
              <w:ind w:firstLine="0"/>
            </w:pPr>
            <w:r>
              <w:t>Williams</w:t>
            </w:r>
          </w:p>
        </w:tc>
      </w:tr>
      <w:tr w:rsidR="0015319A" w:rsidRPr="0015319A" w:rsidTr="0015319A">
        <w:tc>
          <w:tcPr>
            <w:tcW w:w="2179" w:type="dxa"/>
            <w:shd w:val="clear" w:color="auto" w:fill="auto"/>
          </w:tcPr>
          <w:p w:rsidR="0015319A" w:rsidRPr="0015319A" w:rsidRDefault="0015319A" w:rsidP="0015319A">
            <w:pPr>
              <w:keepNext/>
              <w:ind w:firstLine="0"/>
            </w:pPr>
            <w:r>
              <w:t>Willis</w:t>
            </w:r>
          </w:p>
        </w:tc>
        <w:tc>
          <w:tcPr>
            <w:tcW w:w="2179" w:type="dxa"/>
            <w:shd w:val="clear" w:color="auto" w:fill="auto"/>
          </w:tcPr>
          <w:p w:rsidR="0015319A" w:rsidRPr="0015319A" w:rsidRDefault="0015319A" w:rsidP="0015319A">
            <w:pPr>
              <w:keepNext/>
              <w:ind w:firstLine="0"/>
            </w:pPr>
            <w:r>
              <w:t>Yow</w:t>
            </w:r>
          </w:p>
        </w:tc>
        <w:tc>
          <w:tcPr>
            <w:tcW w:w="2180" w:type="dxa"/>
            <w:shd w:val="clear" w:color="auto" w:fill="auto"/>
          </w:tcPr>
          <w:p w:rsidR="0015319A" w:rsidRPr="0015319A" w:rsidRDefault="0015319A" w:rsidP="0015319A">
            <w:pPr>
              <w:keepNext/>
              <w:ind w:firstLine="0"/>
            </w:pPr>
          </w:p>
        </w:tc>
      </w:tr>
    </w:tbl>
    <w:p w:rsidR="0015319A" w:rsidRDefault="0015319A" w:rsidP="0015319A"/>
    <w:p w:rsidR="0015319A" w:rsidRDefault="0015319A" w:rsidP="0015319A">
      <w:pPr>
        <w:jc w:val="center"/>
        <w:rPr>
          <w:b/>
        </w:rPr>
      </w:pPr>
      <w:r w:rsidRPr="0015319A">
        <w:rPr>
          <w:b/>
        </w:rPr>
        <w:t>Total--101</w:t>
      </w:r>
    </w:p>
    <w:p w:rsidR="0015319A" w:rsidRDefault="0015319A" w:rsidP="0015319A">
      <w:pPr>
        <w:jc w:val="center"/>
        <w:rPr>
          <w:b/>
        </w:rPr>
      </w:pPr>
    </w:p>
    <w:p w:rsidR="0015319A" w:rsidRDefault="0015319A" w:rsidP="0015319A">
      <w:pPr>
        <w:ind w:firstLine="0"/>
      </w:pPr>
      <w:r w:rsidRPr="0015319A">
        <w:t xml:space="preserve"> </w:t>
      </w:r>
      <w:r>
        <w:t>Those who voted in the negative are:</w:t>
      </w:r>
    </w:p>
    <w:p w:rsidR="0015319A" w:rsidRDefault="0015319A" w:rsidP="0015319A"/>
    <w:p w:rsidR="0015319A" w:rsidRDefault="0015319A" w:rsidP="0015319A">
      <w:pPr>
        <w:jc w:val="center"/>
        <w:rPr>
          <w:b/>
        </w:rPr>
      </w:pPr>
      <w:r w:rsidRPr="0015319A">
        <w:rPr>
          <w:b/>
        </w:rPr>
        <w:t>Total--0</w:t>
      </w:r>
    </w:p>
    <w:p w:rsidR="0015319A" w:rsidRDefault="0015319A" w:rsidP="0015319A">
      <w:r>
        <w:t>The Senate Amendments were concurred in and a message was ordered sent to the Senate accordingly.</w:t>
      </w:r>
    </w:p>
    <w:p w:rsidR="0015319A" w:rsidRDefault="0015319A" w:rsidP="0015319A"/>
    <w:p w:rsidR="0015319A" w:rsidRDefault="0015319A" w:rsidP="0015319A">
      <w:pPr>
        <w:keepNext/>
        <w:jc w:val="center"/>
        <w:rPr>
          <w:b/>
        </w:rPr>
      </w:pPr>
      <w:r w:rsidRPr="0015319A">
        <w:rPr>
          <w:b/>
        </w:rPr>
        <w:t>H. 3726--DEBATE ADJOURNED</w:t>
      </w:r>
    </w:p>
    <w:p w:rsidR="0015319A" w:rsidRDefault="0015319A" w:rsidP="0015319A">
      <w:pPr>
        <w:keepNext/>
      </w:pPr>
      <w:r>
        <w:t>The following Bill was taken up:</w:t>
      </w:r>
    </w:p>
    <w:p w:rsidR="0015319A" w:rsidRDefault="0015319A" w:rsidP="0015319A">
      <w:pPr>
        <w:keepNext/>
      </w:pPr>
      <w:bookmarkStart w:id="67" w:name="include_clip_start_124"/>
      <w:bookmarkEnd w:id="67"/>
    </w:p>
    <w:p w:rsidR="0015319A" w:rsidRDefault="0015319A" w:rsidP="0015319A">
      <w:r>
        <w:t>H. 3726 -- Reps. Herbkersman, Cobb-Hunter, Anthony, Whitmire, Stringer, Bradley, Lucas and White: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15319A" w:rsidRDefault="0015319A" w:rsidP="0015319A">
      <w:bookmarkStart w:id="68" w:name="include_clip_end_124"/>
      <w:bookmarkEnd w:id="68"/>
    </w:p>
    <w:p w:rsidR="0015319A" w:rsidRDefault="0015319A" w:rsidP="0015319A">
      <w:r>
        <w:t>Rep. HERBKERSMAN moved to adjourn debate on the Bill until Wednesday, March 22, which was agreed to.</w:t>
      </w:r>
    </w:p>
    <w:p w:rsidR="0015319A" w:rsidRDefault="0015319A" w:rsidP="0015319A"/>
    <w:p w:rsidR="0015319A" w:rsidRDefault="0015319A" w:rsidP="0015319A">
      <w:pPr>
        <w:keepNext/>
        <w:jc w:val="center"/>
        <w:rPr>
          <w:b/>
        </w:rPr>
      </w:pPr>
      <w:r w:rsidRPr="0015319A">
        <w:rPr>
          <w:b/>
        </w:rPr>
        <w:t>H. 3652--SENT TO THE SENATE</w:t>
      </w:r>
    </w:p>
    <w:p w:rsidR="0015319A" w:rsidRDefault="0015319A" w:rsidP="0015319A">
      <w:pPr>
        <w:keepNext/>
      </w:pPr>
      <w:r>
        <w:t>The following Bill was taken up:</w:t>
      </w:r>
    </w:p>
    <w:p w:rsidR="0015319A" w:rsidRDefault="0015319A" w:rsidP="0015319A">
      <w:pPr>
        <w:keepNext/>
      </w:pPr>
      <w:bookmarkStart w:id="69" w:name="include_clip_start_127"/>
      <w:bookmarkEnd w:id="69"/>
    </w:p>
    <w:p w:rsidR="0015319A" w:rsidRDefault="0015319A" w:rsidP="0015319A">
      <w:pPr>
        <w:keepNext/>
      </w:pPr>
      <w:r>
        <w:t>H. 3652 -- Reps. Forrester, V. S. Moss, Clemmons, Allison, Loftis, Burns, Chumley, Jefferson, Mack, Willis, Anderson, Ballentine, Duckworth, Henderson, D. C. Moss, Norman, Pitts, S. Rivers, Rutherford, Tallon, Elliott and Hixon: 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BE2D75" w:rsidRDefault="00BE2D75" w:rsidP="0015319A">
      <w:pPr>
        <w:keepNext/>
      </w:pPr>
    </w:p>
    <w:p w:rsidR="0015319A" w:rsidRDefault="0015319A" w:rsidP="0015319A">
      <w:bookmarkStart w:id="70" w:name="include_clip_end_127"/>
      <w:bookmarkEnd w:id="70"/>
      <w:r>
        <w:t xml:space="preserve">The Bill was read the third time and ordered sent to the Senate.  </w:t>
      </w:r>
    </w:p>
    <w:p w:rsidR="0015319A" w:rsidRDefault="0015319A" w:rsidP="0015319A"/>
    <w:p w:rsidR="0015319A" w:rsidRDefault="0015319A" w:rsidP="0015319A">
      <w:r>
        <w:t>Rep. KING moved that the House do now adjourn, which was agreed to.</w:t>
      </w:r>
    </w:p>
    <w:p w:rsidR="0015319A" w:rsidRDefault="0015319A" w:rsidP="0015319A"/>
    <w:p w:rsidR="0015319A" w:rsidRDefault="0015319A" w:rsidP="0015319A">
      <w:pPr>
        <w:keepNext/>
        <w:jc w:val="center"/>
        <w:rPr>
          <w:b/>
        </w:rPr>
      </w:pPr>
      <w:r w:rsidRPr="0015319A">
        <w:rPr>
          <w:b/>
        </w:rPr>
        <w:t>RETURNED WITH CONCURRENCE</w:t>
      </w:r>
    </w:p>
    <w:p w:rsidR="0015319A" w:rsidRDefault="0015319A" w:rsidP="0015319A">
      <w:r>
        <w:t>The Senate returned to the House with concurrence the following:</w:t>
      </w:r>
    </w:p>
    <w:p w:rsidR="0015319A" w:rsidRDefault="0015319A" w:rsidP="0015319A">
      <w:bookmarkStart w:id="71" w:name="include_clip_start_132"/>
      <w:bookmarkEnd w:id="71"/>
    </w:p>
    <w:p w:rsidR="0015319A" w:rsidRDefault="0015319A" w:rsidP="0015319A">
      <w:r>
        <w:t>H. 3787 -- Reps. Felder, Delleney, King, D. C. Moss, V. S. Moss, B. Newton, Norman, Pope and Simrill: A CONCURRENT RESOLUTION TO DECLARE APRIL 2017 AS "LOVE THE ANNE SPRINGS CLOSE GREENWAY MONTH" IN SOUTH CAROLINA AND TO ENCOURAGE ALL CITIZENS OF THE PALMETTO STATE TO VISIT AND ENJOY THIS BEAUTIFUL NATURE PRESERVE AND RECREATIONAL PARK IN FORT MILL.</w:t>
      </w:r>
    </w:p>
    <w:p w:rsidR="0015319A" w:rsidRDefault="0015319A" w:rsidP="0015319A">
      <w:bookmarkStart w:id="72" w:name="include_clip_end_132"/>
      <w:bookmarkStart w:id="73" w:name="include_clip_start_133"/>
      <w:bookmarkEnd w:id="72"/>
      <w:bookmarkEnd w:id="73"/>
    </w:p>
    <w:p w:rsidR="0015319A" w:rsidRDefault="0015319A" w:rsidP="0015319A">
      <w:r>
        <w:t>H. 3575 -- Reps. Hiott,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THE VITAL ROLE OF FIRST RESPONDERS THROUGHOUT OUR STATE AND TO PROCLAIM THURSDAY, AUGUST 3, 2017, AS "SOUTH CAROLINA FIRST RESPONDER PRAYER AND APPRECIATION DAY" AND THE FIRST WEEK IN AUGUST 2017 AS "SOUTH CAROLINA FIRST RESPONDER PRAYER AND APPRECIATION WEEK" IN SOUTH CAROLINA, BRINGING AWARENESS, PRAYER, AND APPRECIATION FOR THE MEN AND WOMEN AND THEIR FAMILIES WHO STAND IN THE GAP EVERY DAY PROVIDING CIVILITY AND SAFETY TO OUR COMMUNITIES.</w:t>
      </w:r>
    </w:p>
    <w:p w:rsidR="0015319A" w:rsidRDefault="0015319A" w:rsidP="0015319A">
      <w:bookmarkStart w:id="74" w:name="include_clip_end_133"/>
      <w:bookmarkEnd w:id="74"/>
    </w:p>
    <w:p w:rsidR="0015319A" w:rsidRDefault="0015319A" w:rsidP="0015319A">
      <w:pPr>
        <w:keepNext/>
        <w:pBdr>
          <w:top w:val="single" w:sz="4" w:space="1" w:color="auto"/>
          <w:left w:val="single" w:sz="4" w:space="4" w:color="auto"/>
          <w:right w:val="single" w:sz="4" w:space="4" w:color="auto"/>
          <w:between w:val="single" w:sz="4" w:space="1" w:color="auto"/>
          <w:bar w:val="single" w:sz="4" w:color="auto"/>
        </w:pBdr>
        <w:jc w:val="center"/>
        <w:rPr>
          <w:b/>
        </w:rPr>
      </w:pPr>
      <w:r w:rsidRPr="0015319A">
        <w:rPr>
          <w:b/>
        </w:rPr>
        <w:t>ADJOURNMENT</w:t>
      </w:r>
    </w:p>
    <w:p w:rsidR="0015319A" w:rsidRDefault="0015319A" w:rsidP="0015319A">
      <w:pPr>
        <w:keepNext/>
        <w:pBdr>
          <w:left w:val="single" w:sz="4" w:space="4" w:color="auto"/>
          <w:right w:val="single" w:sz="4" w:space="4" w:color="auto"/>
          <w:between w:val="single" w:sz="4" w:space="1" w:color="auto"/>
          <w:bar w:val="single" w:sz="4" w:color="auto"/>
        </w:pBdr>
      </w:pPr>
      <w:r>
        <w:t>At 1:30 p.m. the House, in accordance with the motion of Rep. G. M. SMITH, adjourned in memory of Joseph Gardner Gore</w:t>
      </w:r>
      <w:r w:rsidR="007236EF">
        <w:t>,</w:t>
      </w:r>
      <w:r>
        <w:t xml:space="preserve"> Jr.</w:t>
      </w:r>
      <w:r w:rsidR="007236EF">
        <w:t>,</w:t>
      </w:r>
      <w:r>
        <w:t xml:space="preserve"> of Sumter, to meet at 10:00 a.m. tomorrow.</w:t>
      </w:r>
    </w:p>
    <w:p w:rsidR="0015319A" w:rsidRDefault="0015319A" w:rsidP="0015319A">
      <w:pPr>
        <w:pBdr>
          <w:left w:val="single" w:sz="4" w:space="4" w:color="auto"/>
          <w:bottom w:val="single" w:sz="4" w:space="1" w:color="auto"/>
          <w:right w:val="single" w:sz="4" w:space="4" w:color="auto"/>
          <w:between w:val="single" w:sz="4" w:space="1" w:color="auto"/>
          <w:bar w:val="single" w:sz="4" w:color="auto"/>
        </w:pBdr>
        <w:jc w:val="center"/>
      </w:pPr>
      <w:r>
        <w:t>***</w:t>
      </w:r>
    </w:p>
    <w:sectPr w:rsidR="0015319A" w:rsidSect="00AE1F29">
      <w:headerReference w:type="default" r:id="rId9"/>
      <w:footerReference w:type="default" r:id="rId10"/>
      <w:headerReference w:type="first" r:id="rId11"/>
      <w:footerReference w:type="first" r:id="rId12"/>
      <w:pgSz w:w="12240" w:h="15840" w:code="1"/>
      <w:pgMar w:top="1008" w:right="4694" w:bottom="3499" w:left="1224" w:header="1008" w:footer="3499" w:gutter="0"/>
      <w:pgNumType w:start="214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E51" w:rsidRDefault="00B22E51">
      <w:r>
        <w:separator/>
      </w:r>
    </w:p>
  </w:endnote>
  <w:endnote w:type="continuationSeparator" w:id="0">
    <w:p w:rsidR="00B22E51" w:rsidRDefault="00B2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71781"/>
      <w:docPartObj>
        <w:docPartGallery w:val="Page Numbers (Bottom of Page)"/>
        <w:docPartUnique/>
      </w:docPartObj>
    </w:sdtPr>
    <w:sdtEndPr>
      <w:rPr>
        <w:noProof/>
      </w:rPr>
    </w:sdtEndPr>
    <w:sdtContent>
      <w:p w:rsidR="00B22E51" w:rsidRDefault="00B22E51">
        <w:pPr>
          <w:pStyle w:val="Footer"/>
          <w:jc w:val="center"/>
        </w:pPr>
        <w:r>
          <w:fldChar w:fldCharType="begin"/>
        </w:r>
        <w:r>
          <w:instrText xml:space="preserve"> PAGE   \* MERGEFORMAT </w:instrText>
        </w:r>
        <w:r>
          <w:fldChar w:fldCharType="separate"/>
        </w:r>
        <w:r w:rsidR="00AE1F29">
          <w:rPr>
            <w:noProof/>
          </w:rPr>
          <w:t>2288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E51" w:rsidRDefault="00B22E5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519A3">
      <w:rPr>
        <w:rStyle w:val="PageNumber"/>
        <w:noProof/>
      </w:rPr>
      <w:t>2148</w:t>
    </w:r>
    <w:r>
      <w:rPr>
        <w:rStyle w:val="PageNumber"/>
      </w:rPr>
      <w:fldChar w:fldCharType="end"/>
    </w:r>
  </w:p>
  <w:p w:rsidR="00B22E51" w:rsidRDefault="00B22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E51" w:rsidRDefault="00B22E51">
      <w:r>
        <w:separator/>
      </w:r>
    </w:p>
  </w:footnote>
  <w:footnote w:type="continuationSeparator" w:id="0">
    <w:p w:rsidR="00B22E51" w:rsidRDefault="00B22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E51" w:rsidRDefault="00B22E51" w:rsidP="001D176C">
    <w:pPr>
      <w:pStyle w:val="Header"/>
      <w:jc w:val="center"/>
    </w:pPr>
    <w:r>
      <w:rPr>
        <w:b/>
      </w:rPr>
      <w:t>TUESDAY, MARCH 21, 2017</w:t>
    </w:r>
  </w:p>
  <w:p w:rsidR="00B22E51" w:rsidRDefault="00B22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E51" w:rsidRDefault="00B22E51">
    <w:pPr>
      <w:pStyle w:val="Header"/>
      <w:jc w:val="center"/>
      <w:rPr>
        <w:b/>
      </w:rPr>
    </w:pPr>
    <w:r>
      <w:rPr>
        <w:b/>
      </w:rPr>
      <w:t>Tuesday, March 21, 2017</w:t>
    </w:r>
  </w:p>
  <w:p w:rsidR="00B22E51" w:rsidRDefault="00B22E5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9A"/>
    <w:rsid w:val="0015319A"/>
    <w:rsid w:val="001D176C"/>
    <w:rsid w:val="0043309A"/>
    <w:rsid w:val="0057084F"/>
    <w:rsid w:val="005B015F"/>
    <w:rsid w:val="006307B2"/>
    <w:rsid w:val="007236EF"/>
    <w:rsid w:val="008E1DE5"/>
    <w:rsid w:val="009519A3"/>
    <w:rsid w:val="009E6F2F"/>
    <w:rsid w:val="00A842FA"/>
    <w:rsid w:val="00AE1F29"/>
    <w:rsid w:val="00B15E32"/>
    <w:rsid w:val="00B22E51"/>
    <w:rsid w:val="00BE2D75"/>
    <w:rsid w:val="00D824F6"/>
    <w:rsid w:val="00DA141E"/>
    <w:rsid w:val="00E96382"/>
    <w:rsid w:val="00F8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1211E9-456D-4178-B33B-53FF527B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15319A"/>
    <w:rPr>
      <w:sz w:val="22"/>
    </w:rPr>
  </w:style>
  <w:style w:type="paragraph" w:customStyle="1" w:styleId="HANGINGINDENT">
    <w:name w:val="HANGING INDENT"/>
    <w:basedOn w:val="Normal"/>
    <w:next w:val="Normal"/>
    <w:rsid w:val="0015319A"/>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character" w:customStyle="1" w:styleId="FooterChar">
    <w:name w:val="Footer Char"/>
    <w:link w:val="Footer"/>
    <w:uiPriority w:val="99"/>
    <w:rsid w:val="0015319A"/>
    <w:rPr>
      <w:sz w:val="22"/>
    </w:rPr>
  </w:style>
  <w:style w:type="paragraph" w:customStyle="1" w:styleId="FLUSHRIGHTLEADERS">
    <w:name w:val="FLUSH RIGHT LEADERS"/>
    <w:basedOn w:val="Normal"/>
    <w:rsid w:val="0015319A"/>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15319A"/>
    <w:pPr>
      <w:tabs>
        <w:tab w:val="left" w:pos="216"/>
        <w:tab w:val="left" w:pos="432"/>
        <w:tab w:val="left" w:pos="648"/>
        <w:tab w:val="left" w:pos="864"/>
        <w:tab w:val="left" w:pos="1080"/>
        <w:tab w:val="left" w:pos="1296"/>
        <w:tab w:val="right" w:pos="5904"/>
      </w:tabs>
      <w:ind w:firstLine="0"/>
    </w:pPr>
  </w:style>
  <w:style w:type="paragraph" w:styleId="BalloonText">
    <w:name w:val="Balloon Text"/>
    <w:basedOn w:val="Normal"/>
    <w:link w:val="BalloonTextChar"/>
    <w:uiPriority w:val="99"/>
    <w:semiHidden/>
    <w:unhideWhenUsed/>
    <w:rsid w:val="001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9A"/>
    <w:rPr>
      <w:rFonts w:ascii="Segoe UI" w:hAnsi="Segoe UI" w:cs="Segoe UI"/>
      <w:sz w:val="18"/>
      <w:szCs w:val="18"/>
    </w:rPr>
  </w:style>
  <w:style w:type="paragraph" w:styleId="Title">
    <w:name w:val="Title"/>
    <w:basedOn w:val="Normal"/>
    <w:link w:val="TitleChar"/>
    <w:qFormat/>
    <w:rsid w:val="0015319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5319A"/>
    <w:rPr>
      <w:b/>
      <w:sz w:val="22"/>
    </w:rPr>
  </w:style>
  <w:style w:type="paragraph" w:customStyle="1" w:styleId="Cover1">
    <w:name w:val="Cover1"/>
    <w:basedOn w:val="Normal"/>
    <w:rsid w:val="001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5319A"/>
    <w:pPr>
      <w:ind w:firstLine="0"/>
      <w:jc w:val="left"/>
    </w:pPr>
    <w:rPr>
      <w:sz w:val="20"/>
    </w:rPr>
  </w:style>
  <w:style w:type="paragraph" w:customStyle="1" w:styleId="Cover3">
    <w:name w:val="Cover3"/>
    <w:basedOn w:val="Normal"/>
    <w:rsid w:val="0015319A"/>
    <w:pPr>
      <w:ind w:firstLine="0"/>
      <w:jc w:val="center"/>
    </w:pPr>
    <w:rPr>
      <w:b/>
    </w:rPr>
  </w:style>
  <w:style w:type="paragraph" w:customStyle="1" w:styleId="Cover4">
    <w:name w:val="Cover4"/>
    <w:basedOn w:val="Cover1"/>
    <w:rsid w:val="0015319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ommitteeinfo/Universities&amp;CollegesScreeningCommittee/Univ&amp;CollScreening.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996A7-1A18-44C1-841B-E2BE0D5A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9AF0DD42.dotm</Template>
  <TotalTime>9</TotalTime>
  <Pages>2</Pages>
  <Words>48927</Words>
  <Characters>234985</Characters>
  <Application>Microsoft Office Word</Application>
  <DocSecurity>0</DocSecurity>
  <Lines>6028</Lines>
  <Paragraphs>2814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3/21/2017 - South Carolina Legislature Online</dc:title>
  <dc:subject/>
  <dc:creator>%USERNAME%</dc:creator>
  <cp:keywords/>
  <dc:description/>
  <cp:lastModifiedBy>Stephanie Doherty</cp:lastModifiedBy>
  <cp:revision>6</cp:revision>
  <cp:lastPrinted>2017-05-02T13:28:00Z</cp:lastPrinted>
  <dcterms:created xsi:type="dcterms:W3CDTF">2017-04-04T20:03:00Z</dcterms:created>
  <dcterms:modified xsi:type="dcterms:W3CDTF">2018-01-31T16:09:00Z</dcterms:modified>
</cp:coreProperties>
</file>