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DF" w:rsidRDefault="00B441DF" w:rsidP="00B441DF">
      <w:pPr>
        <w:ind w:firstLine="0"/>
        <w:rPr>
          <w:strike/>
        </w:rPr>
      </w:pPr>
      <w:bookmarkStart w:id="0" w:name="_GoBack"/>
      <w:bookmarkEnd w:id="0"/>
    </w:p>
    <w:p w:rsidR="00B441DF" w:rsidRDefault="00B441DF" w:rsidP="00B441DF">
      <w:pPr>
        <w:ind w:firstLine="0"/>
        <w:rPr>
          <w:strike/>
        </w:rPr>
      </w:pPr>
      <w:r>
        <w:rPr>
          <w:strike/>
        </w:rPr>
        <w:t>Indicates Matter Stricken</w:t>
      </w:r>
    </w:p>
    <w:p w:rsidR="00B441DF" w:rsidRDefault="00B441DF" w:rsidP="00B441DF">
      <w:pPr>
        <w:ind w:firstLine="0"/>
        <w:rPr>
          <w:u w:val="single"/>
        </w:rPr>
      </w:pPr>
      <w:r>
        <w:rPr>
          <w:u w:val="single"/>
        </w:rPr>
        <w:t>Indicates New Matter</w:t>
      </w:r>
    </w:p>
    <w:p w:rsidR="00B441DF" w:rsidRDefault="00B441DF"/>
    <w:p w:rsidR="00B441DF" w:rsidRDefault="00B441DF">
      <w:r>
        <w:t>The House assembled at 10:00 a.m.</w:t>
      </w:r>
    </w:p>
    <w:p w:rsidR="00B441DF" w:rsidRDefault="00B441DF">
      <w:r>
        <w:t>Deliberations were opened with prayer by Rev. Charles E. Seastrunk, Jr., as follows:</w:t>
      </w:r>
    </w:p>
    <w:p w:rsidR="00B441DF" w:rsidRDefault="00B441DF"/>
    <w:p w:rsidR="00B441DF" w:rsidRPr="00A51902" w:rsidRDefault="00B441DF" w:rsidP="00B441DF">
      <w:pPr>
        <w:tabs>
          <w:tab w:val="left" w:pos="270"/>
        </w:tabs>
        <w:ind w:firstLine="0"/>
      </w:pPr>
      <w:bookmarkStart w:id="1" w:name="file_start2"/>
      <w:bookmarkEnd w:id="1"/>
      <w:r w:rsidRPr="00A51902">
        <w:tab/>
        <w:t>Our thought for today is from Joel 2:13: “Return to the Lord, your God, for He is gracious and merciful...”</w:t>
      </w:r>
    </w:p>
    <w:p w:rsidR="00B441DF" w:rsidRDefault="00B441DF" w:rsidP="00B441DF">
      <w:pPr>
        <w:tabs>
          <w:tab w:val="left" w:pos="270"/>
        </w:tabs>
        <w:ind w:firstLine="0"/>
      </w:pPr>
      <w:r w:rsidRPr="00A51902">
        <w:tab/>
        <w:t>Let us pray. Almighty God, thank You for Your blessings during this week. Thank You for the people wh</w:t>
      </w:r>
      <w:r w:rsidR="00FB5202">
        <w:t>o work to bring all the needed B</w:t>
      </w:r>
      <w:r w:rsidRPr="00A51902">
        <w:t>ills together. We are grateful for the leadership during this week. Now, give them rest and a renewed spirit. Bless our Nation, President, State, Governor, Speaker, staff, and all who advise our leaders. Protect our first responders and those who defend us at home and abroad. Heal the wounds, those seen and those hidden, of our women and men who suffer and sacrifice for our freedom. Lord, in Your mercy, hear our prayers. Amen.</w:t>
      </w:r>
    </w:p>
    <w:p w:rsidR="00B441DF" w:rsidRDefault="00B441DF" w:rsidP="00B441DF">
      <w:pPr>
        <w:tabs>
          <w:tab w:val="left" w:pos="270"/>
        </w:tabs>
        <w:ind w:firstLine="0"/>
      </w:pPr>
    </w:p>
    <w:p w:rsidR="00B441DF" w:rsidRDefault="00B441DF" w:rsidP="00B441DF">
      <w:r>
        <w:t>After corrections to the Journal of the proceedings of yesterday, the SPEAKER ordered it confirmed.</w:t>
      </w:r>
    </w:p>
    <w:p w:rsidR="00B441DF" w:rsidRDefault="00B441DF" w:rsidP="00B441DF"/>
    <w:p w:rsidR="00B441DF" w:rsidRDefault="00B441DF" w:rsidP="00B441DF">
      <w:pPr>
        <w:keepNext/>
        <w:jc w:val="center"/>
        <w:rPr>
          <w:b/>
        </w:rPr>
      </w:pPr>
      <w:r w:rsidRPr="00B441DF">
        <w:rPr>
          <w:b/>
        </w:rPr>
        <w:t>SENT TO THE SENATE</w:t>
      </w:r>
    </w:p>
    <w:p w:rsidR="00B441DF" w:rsidRDefault="00B441DF" w:rsidP="00B441DF">
      <w:r>
        <w:t>The following Bills were taken up, read the third time, and ordered sent to the Senate:</w:t>
      </w:r>
    </w:p>
    <w:p w:rsidR="00B441DF" w:rsidRDefault="00B441DF" w:rsidP="00B441DF">
      <w:bookmarkStart w:id="2" w:name="include_clip_start_6"/>
      <w:bookmarkEnd w:id="2"/>
    </w:p>
    <w:p w:rsidR="00B441DF" w:rsidRDefault="00B441DF" w:rsidP="00B441DF">
      <w:r>
        <w:t xml:space="preserve">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w:t>
      </w:r>
      <w:r>
        <w:lastRenderedPageBreak/>
        <w:t>AND AUTHORITY OF AN OFFENDER SUPERVISION SPECIALIST.</w:t>
      </w:r>
    </w:p>
    <w:p w:rsidR="00B94D1C" w:rsidRDefault="00B94D1C" w:rsidP="00B441DF"/>
    <w:p w:rsidR="00B441DF" w:rsidRDefault="00B441DF" w:rsidP="00B441DF">
      <w:bookmarkStart w:id="3" w:name="include_clip_end_6"/>
      <w:bookmarkStart w:id="4" w:name="include_clip_start_7"/>
      <w:bookmarkEnd w:id="3"/>
      <w:bookmarkEnd w:id="4"/>
      <w:r>
        <w:t>H. 3927 --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B441DF" w:rsidRDefault="00B441DF" w:rsidP="00B441DF">
      <w:bookmarkStart w:id="5" w:name="include_clip_end_7"/>
      <w:bookmarkStart w:id="6" w:name="include_clip_start_8"/>
      <w:bookmarkEnd w:id="5"/>
      <w:bookmarkEnd w:id="6"/>
    </w:p>
    <w:p w:rsidR="00B441DF" w:rsidRDefault="00B441DF" w:rsidP="00B441DF">
      <w:r>
        <w:t>H. 3318 -- Reps. Pitts, G. R. Smith, Long, Tallon and Toole: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B441DF" w:rsidRDefault="00B441DF" w:rsidP="00B441DF">
      <w:bookmarkStart w:id="7" w:name="include_clip_end_8"/>
      <w:bookmarkStart w:id="8" w:name="include_clip_start_9"/>
      <w:bookmarkEnd w:id="7"/>
      <w:bookmarkEnd w:id="8"/>
    </w:p>
    <w:p w:rsidR="00B441DF" w:rsidRDefault="00B441DF" w:rsidP="00B441DF">
      <w:r>
        <w:t>H. 3116 -- Reps. Crawford, Norrell, Felder, Pitts, Yow, King, Henegan, Erickson and Knight: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B441DF" w:rsidRDefault="00B441DF" w:rsidP="00B441DF">
      <w:bookmarkStart w:id="9" w:name="include_clip_end_9"/>
      <w:bookmarkStart w:id="10" w:name="include_clip_start_10"/>
      <w:bookmarkEnd w:id="9"/>
      <w:bookmarkEnd w:id="10"/>
    </w:p>
    <w:p w:rsidR="00B441DF" w:rsidRDefault="001E1473" w:rsidP="00B441DF">
      <w:r>
        <w:br w:type="column"/>
      </w:r>
      <w:r w:rsidR="00B441DF">
        <w:t>H. 3538 --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B441DF" w:rsidRDefault="00B441DF" w:rsidP="00B441DF">
      <w:bookmarkStart w:id="11" w:name="include_clip_end_10"/>
      <w:bookmarkEnd w:id="11"/>
    </w:p>
    <w:p w:rsidR="006C4651" w:rsidRDefault="006C4651" w:rsidP="006C4651">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6C4651" w:rsidRDefault="006C4651" w:rsidP="006C4651">
      <w:bookmarkStart w:id="12" w:name="include_clip_end_17"/>
      <w:bookmarkStart w:id="13" w:name="include_clip_start_18"/>
      <w:bookmarkEnd w:id="12"/>
      <w:bookmarkEnd w:id="13"/>
    </w:p>
    <w:p w:rsidR="006C4651" w:rsidRDefault="006C4651" w:rsidP="006C4651">
      <w:r>
        <w:t>H. 3463 -- Reps. Martin, B. Newton, V. S. Moss, G. R. Smith, Arrington, Elliott, Ott, West, Bennett, Atkinson, Govan, Hill, McCravy, Hosey, Davis, Magnuson, Bedingfield, Felder, Blackwell, Brown, Clemmons, Forrest,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6C4651" w:rsidRDefault="006C4651" w:rsidP="006C4651">
      <w:bookmarkStart w:id="14" w:name="include_clip_end_18"/>
      <w:bookmarkStart w:id="15" w:name="include_clip_start_19"/>
      <w:bookmarkEnd w:id="14"/>
      <w:bookmarkEnd w:id="15"/>
    </w:p>
    <w:p w:rsidR="006C4651" w:rsidRDefault="006C4651" w:rsidP="006C4651">
      <w:r>
        <w:t>H. 3666 -- Reps. G. M. Smith, McEachern and Yow: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1E1473" w:rsidRDefault="001E1473" w:rsidP="001E1473">
      <w:pPr>
        <w:jc w:val="center"/>
        <w:rPr>
          <w:b/>
        </w:rPr>
      </w:pPr>
    </w:p>
    <w:p w:rsidR="00B441DF" w:rsidRDefault="00B441DF" w:rsidP="001E1473">
      <w:pPr>
        <w:jc w:val="center"/>
        <w:rPr>
          <w:b/>
        </w:rPr>
      </w:pPr>
      <w:r w:rsidRPr="00B441DF">
        <w:rPr>
          <w:b/>
        </w:rPr>
        <w:t>ORDERED ENROLLED FOR RATIFICATION</w:t>
      </w:r>
    </w:p>
    <w:p w:rsidR="00B441DF" w:rsidRDefault="00B441DF" w:rsidP="00B441DF">
      <w:r>
        <w:t>The fo</w:t>
      </w:r>
      <w:r w:rsidR="0035021F">
        <w:t>llowing Bill and Joint Resolution</w:t>
      </w:r>
      <w:r>
        <w:t xml:space="preserve"> were read the third time, passed and, having received three readings in both Houses, it was ordered that the title of each be changed to that of an Act, and that they be enrolled for ratification:</w:t>
      </w:r>
    </w:p>
    <w:p w:rsidR="00B441DF" w:rsidRDefault="00B441DF" w:rsidP="00B441DF">
      <w:bookmarkStart w:id="16" w:name="include_clip_start_13"/>
      <w:bookmarkEnd w:id="16"/>
    </w:p>
    <w:p w:rsidR="00B441DF" w:rsidRDefault="00B441DF" w:rsidP="00B441DF">
      <w:r>
        <w:t>S. 496 --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B441DF" w:rsidRDefault="00B441DF" w:rsidP="00B441DF">
      <w:bookmarkStart w:id="17" w:name="include_clip_end_13"/>
      <w:bookmarkStart w:id="18" w:name="include_clip_start_14"/>
      <w:bookmarkEnd w:id="17"/>
      <w:bookmarkEnd w:id="18"/>
    </w:p>
    <w:p w:rsidR="00B441DF" w:rsidRDefault="00B441DF" w:rsidP="00B441DF">
      <w:r>
        <w:t>S. 250 -- Senators Leatherman, Setzler and Alexander: 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B441DF" w:rsidRDefault="00B441DF" w:rsidP="00B441DF">
      <w:bookmarkStart w:id="19" w:name="include_clip_end_14"/>
      <w:bookmarkEnd w:id="19"/>
    </w:p>
    <w:p w:rsidR="00B441DF" w:rsidRDefault="00B441DF" w:rsidP="00B441DF">
      <w:pPr>
        <w:keepNext/>
        <w:jc w:val="center"/>
        <w:rPr>
          <w:b/>
        </w:rPr>
      </w:pPr>
      <w:bookmarkStart w:id="20" w:name="include_clip_end_19"/>
      <w:bookmarkEnd w:id="20"/>
      <w:r w:rsidRPr="00B441DF">
        <w:rPr>
          <w:b/>
        </w:rPr>
        <w:t>ADJOURNMENT</w:t>
      </w:r>
    </w:p>
    <w:p w:rsidR="00B441DF" w:rsidRDefault="00B441DF" w:rsidP="00B441DF">
      <w:pPr>
        <w:keepNext/>
      </w:pPr>
      <w:r>
        <w:t>At 10:40 a.m. the House, in accordance with the ruling of the SPEAKER, adjourned to meet at 12:00 noon, Tuesday, March 28.</w:t>
      </w:r>
    </w:p>
    <w:p w:rsidR="00B441DF" w:rsidRDefault="00B441DF" w:rsidP="00B441DF">
      <w:pPr>
        <w:jc w:val="center"/>
      </w:pPr>
      <w:r>
        <w:t>***</w:t>
      </w:r>
    </w:p>
    <w:p w:rsidR="006C4651" w:rsidRPr="006C4651" w:rsidRDefault="006C4651" w:rsidP="00FB5202">
      <w:pPr>
        <w:tabs>
          <w:tab w:val="right" w:leader="dot" w:pos="2520"/>
        </w:tabs>
        <w:rPr>
          <w:sz w:val="20"/>
        </w:rPr>
      </w:pPr>
      <w:bookmarkStart w:id="21" w:name="index_start"/>
      <w:bookmarkEnd w:id="21"/>
    </w:p>
    <w:sectPr w:rsidR="006C4651" w:rsidRPr="006C4651" w:rsidSect="00B94D1C">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42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DF" w:rsidRDefault="00B441DF">
      <w:r>
        <w:separator/>
      </w:r>
    </w:p>
  </w:endnote>
  <w:endnote w:type="continuationSeparator" w:id="0">
    <w:p w:rsidR="00B441DF" w:rsidRDefault="00B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26" w:rsidRDefault="00350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2426" w:rsidRDefault="001B2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26" w:rsidRDefault="0035021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E1473">
      <w:rPr>
        <w:rStyle w:val="PageNumber"/>
        <w:noProof/>
      </w:rPr>
      <w:t>2429</w:t>
    </w:r>
    <w:r>
      <w:rPr>
        <w:rStyle w:val="PageNumber"/>
      </w:rPr>
      <w:fldChar w:fldCharType="end"/>
    </w:r>
  </w:p>
  <w:p w:rsidR="001B2426" w:rsidRDefault="0035021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60444"/>
      <w:docPartObj>
        <w:docPartGallery w:val="Page Numbers (Bottom of Page)"/>
        <w:docPartUnique/>
      </w:docPartObj>
    </w:sdtPr>
    <w:sdtEndPr>
      <w:rPr>
        <w:noProof/>
      </w:rPr>
    </w:sdtEndPr>
    <w:sdtContent>
      <w:p w:rsidR="00FB5202" w:rsidRDefault="00FB5202" w:rsidP="00FB5202">
        <w:pPr>
          <w:pStyle w:val="Footer"/>
          <w:jc w:val="center"/>
        </w:pPr>
        <w:r>
          <w:fldChar w:fldCharType="begin"/>
        </w:r>
        <w:r>
          <w:instrText xml:space="preserve"> PAGE   \* MERGEFORMAT </w:instrText>
        </w:r>
        <w:r>
          <w:fldChar w:fldCharType="separate"/>
        </w:r>
        <w:r w:rsidR="00175D8B">
          <w:rPr>
            <w:noProof/>
          </w:rPr>
          <w:t>2425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DF" w:rsidRDefault="00B441DF">
      <w:r>
        <w:separator/>
      </w:r>
    </w:p>
  </w:footnote>
  <w:footnote w:type="continuationSeparator" w:id="0">
    <w:p w:rsidR="00B441DF" w:rsidRDefault="00B4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DF" w:rsidRDefault="00B441DF">
    <w:pPr>
      <w:pStyle w:val="Header"/>
      <w:jc w:val="center"/>
      <w:rPr>
        <w:b/>
      </w:rPr>
    </w:pPr>
    <w:r>
      <w:rPr>
        <w:b/>
      </w:rPr>
      <w:t>FRIDAY, MARCH 24, 2017</w:t>
    </w:r>
  </w:p>
  <w:p w:rsidR="001B2426" w:rsidRDefault="001B242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02" w:rsidRDefault="00FB5202" w:rsidP="00FB5202">
    <w:pPr>
      <w:pStyle w:val="Cover3"/>
    </w:pPr>
    <w:r>
      <w:t>Friday, March 24, 2017</w:t>
    </w:r>
  </w:p>
  <w:p w:rsidR="00FB5202" w:rsidRDefault="00FB5202" w:rsidP="00FB5202">
    <w:pPr>
      <w:pStyle w:val="Cover3"/>
    </w:pPr>
    <w:r>
      <w:t>(Local Session)</w:t>
    </w:r>
  </w:p>
  <w:p w:rsidR="001B2426" w:rsidRDefault="001B242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DF"/>
    <w:rsid w:val="00175D8B"/>
    <w:rsid w:val="001B2426"/>
    <w:rsid w:val="001E1473"/>
    <w:rsid w:val="0035021F"/>
    <w:rsid w:val="006C4651"/>
    <w:rsid w:val="0077640B"/>
    <w:rsid w:val="00B441DF"/>
    <w:rsid w:val="00B94D1C"/>
    <w:rsid w:val="00BE4FF7"/>
    <w:rsid w:val="00FB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3B583B2-D28F-4AA9-874B-61494C0A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4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41DF"/>
    <w:rPr>
      <w:b/>
      <w:sz w:val="30"/>
    </w:rPr>
  </w:style>
  <w:style w:type="paragraph" w:customStyle="1" w:styleId="Cover1">
    <w:name w:val="Cover1"/>
    <w:basedOn w:val="Normal"/>
    <w:rsid w:val="00B44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41DF"/>
    <w:pPr>
      <w:ind w:firstLine="0"/>
      <w:jc w:val="left"/>
    </w:pPr>
    <w:rPr>
      <w:sz w:val="20"/>
    </w:rPr>
  </w:style>
  <w:style w:type="paragraph" w:customStyle="1" w:styleId="Cover3">
    <w:name w:val="Cover3"/>
    <w:basedOn w:val="Normal"/>
    <w:rsid w:val="00B441DF"/>
    <w:pPr>
      <w:ind w:firstLine="0"/>
      <w:jc w:val="center"/>
    </w:pPr>
    <w:rPr>
      <w:b/>
    </w:rPr>
  </w:style>
  <w:style w:type="paragraph" w:customStyle="1" w:styleId="Cover4">
    <w:name w:val="Cover4"/>
    <w:basedOn w:val="Cover1"/>
    <w:rsid w:val="00B441DF"/>
    <w:pPr>
      <w:keepNext/>
    </w:pPr>
    <w:rPr>
      <w:b/>
      <w:sz w:val="20"/>
    </w:rPr>
  </w:style>
  <w:style w:type="paragraph" w:styleId="BalloonText">
    <w:name w:val="Balloon Text"/>
    <w:basedOn w:val="Normal"/>
    <w:link w:val="BalloonTextChar"/>
    <w:uiPriority w:val="99"/>
    <w:semiHidden/>
    <w:unhideWhenUsed/>
    <w:rsid w:val="0035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1F"/>
    <w:rPr>
      <w:rFonts w:ascii="Segoe UI" w:hAnsi="Segoe UI" w:cs="Segoe UI"/>
      <w:sz w:val="18"/>
      <w:szCs w:val="18"/>
    </w:rPr>
  </w:style>
  <w:style w:type="character" w:customStyle="1" w:styleId="HeaderChar">
    <w:name w:val="Header Char"/>
    <w:basedOn w:val="DefaultParagraphFont"/>
    <w:link w:val="Header"/>
    <w:uiPriority w:val="99"/>
    <w:rsid w:val="00FB5202"/>
    <w:rPr>
      <w:sz w:val="22"/>
    </w:rPr>
  </w:style>
  <w:style w:type="character" w:customStyle="1" w:styleId="FooterChar">
    <w:name w:val="Footer Char"/>
    <w:basedOn w:val="DefaultParagraphFont"/>
    <w:link w:val="Footer"/>
    <w:uiPriority w:val="99"/>
    <w:rsid w:val="00FB52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TotalTime>
  <Pages>2</Pages>
  <Words>1288</Words>
  <Characters>6723</Characters>
  <Application>Microsoft Office Word</Application>
  <DocSecurity>0</DocSecurity>
  <Lines>185</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3/24/2017 - South Carolina Legislature Online</dc:title>
  <dc:subject/>
  <dc:creator>%USERNAME%</dc:creator>
  <cp:keywords/>
  <dc:description/>
  <cp:lastModifiedBy>Stephanie Doherty</cp:lastModifiedBy>
  <cp:revision>5</cp:revision>
  <cp:lastPrinted>2017-03-23T19:11:00Z</cp:lastPrinted>
  <dcterms:created xsi:type="dcterms:W3CDTF">2017-04-04T19:35:00Z</dcterms:created>
  <dcterms:modified xsi:type="dcterms:W3CDTF">2018-01-31T16:09:00Z</dcterms:modified>
</cp:coreProperties>
</file>