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4B55" w:rsidRDefault="00E54B55" w:rsidP="008D528C">
      <w:pPr>
        <w:ind w:firstLine="0"/>
        <w:rPr>
          <w:strike/>
        </w:rPr>
      </w:pPr>
      <w:bookmarkStart w:id="0" w:name="_GoBack"/>
      <w:bookmarkEnd w:id="0"/>
    </w:p>
    <w:p w:rsidR="008D528C" w:rsidRDefault="008D528C" w:rsidP="008D528C">
      <w:pPr>
        <w:ind w:firstLine="0"/>
        <w:rPr>
          <w:strike/>
        </w:rPr>
      </w:pPr>
      <w:r>
        <w:rPr>
          <w:strike/>
        </w:rPr>
        <w:t>Indicates Matter Stricken</w:t>
      </w:r>
    </w:p>
    <w:p w:rsidR="008D528C" w:rsidRDefault="008D528C" w:rsidP="008D528C">
      <w:pPr>
        <w:ind w:firstLine="0"/>
        <w:rPr>
          <w:u w:val="single"/>
        </w:rPr>
      </w:pPr>
      <w:r>
        <w:rPr>
          <w:u w:val="single"/>
        </w:rPr>
        <w:t>Indicates New Matter</w:t>
      </w:r>
    </w:p>
    <w:p w:rsidR="008D528C" w:rsidRDefault="008D528C"/>
    <w:p w:rsidR="008D528C" w:rsidRDefault="008D528C">
      <w:r>
        <w:t>The House assembled at 12:00 noon.</w:t>
      </w:r>
    </w:p>
    <w:p w:rsidR="008D528C" w:rsidRDefault="008D528C">
      <w:r>
        <w:t xml:space="preserve">Deliberations were opened with prayer by Rev. Charles E. </w:t>
      </w:r>
      <w:proofErr w:type="spellStart"/>
      <w:r>
        <w:t>Seastrunk</w:t>
      </w:r>
      <w:proofErr w:type="spellEnd"/>
      <w:r>
        <w:t>, Jr., as follows:</w:t>
      </w:r>
    </w:p>
    <w:p w:rsidR="008D528C" w:rsidRDefault="008D528C"/>
    <w:p w:rsidR="008D528C" w:rsidRPr="009349A9" w:rsidRDefault="008D528C" w:rsidP="00E010F1">
      <w:pPr>
        <w:tabs>
          <w:tab w:val="left" w:pos="270"/>
          <w:tab w:val="left" w:pos="6210"/>
        </w:tabs>
        <w:ind w:right="22" w:firstLine="0"/>
        <w:rPr>
          <w:szCs w:val="40"/>
        </w:rPr>
      </w:pPr>
      <w:bookmarkStart w:id="1" w:name="file_start2"/>
      <w:bookmarkEnd w:id="1"/>
      <w:r w:rsidRPr="009349A9">
        <w:rPr>
          <w:szCs w:val="40"/>
        </w:rPr>
        <w:tab/>
        <w:t>Our thought for today is from Psalm 67:1: The Psalmist begins “The Nations called to</w:t>
      </w:r>
      <w:r w:rsidR="00614A36">
        <w:rPr>
          <w:szCs w:val="40"/>
        </w:rPr>
        <w:t xml:space="preserve"> praise God.</w:t>
      </w:r>
      <w:r w:rsidRPr="009349A9">
        <w:rPr>
          <w:szCs w:val="40"/>
        </w:rPr>
        <w:t xml:space="preserve"> May God be gracious to us and bless us and make His face to shine upon us.”</w:t>
      </w:r>
    </w:p>
    <w:p w:rsidR="008D528C" w:rsidRDefault="008D528C" w:rsidP="00E010F1">
      <w:pPr>
        <w:tabs>
          <w:tab w:val="left" w:pos="270"/>
          <w:tab w:val="left" w:pos="6210"/>
        </w:tabs>
        <w:ind w:right="22" w:firstLine="0"/>
        <w:rPr>
          <w:szCs w:val="40"/>
        </w:rPr>
      </w:pPr>
      <w:r w:rsidRPr="009349A9">
        <w:rPr>
          <w:szCs w:val="40"/>
        </w:rPr>
        <w:tab/>
        <w:t xml:space="preserve">Let us pray. Almighty God, You have blessed us with good gifts of life. Bless these Representatives and staff as they discern </w:t>
      </w:r>
      <w:proofErr w:type="gramStart"/>
      <w:r w:rsidRPr="009349A9">
        <w:rPr>
          <w:szCs w:val="40"/>
        </w:rPr>
        <w:t>what is the measure in getting the agenda accomplished for the year</w:t>
      </w:r>
      <w:proofErr w:type="gramEnd"/>
      <w:r w:rsidRPr="009349A9">
        <w:rPr>
          <w:szCs w:val="40"/>
        </w:rPr>
        <w:t>. Lead them to make the lost cause of action. Look in favor upon our Nation, President, State, Governor, Speaker, staff, and those who advise them. Bless and protect our defenders of freedom at home and abroad as they protect us. Protect our first responders as they protect us. Heal the wounds, those seen and those hidden</w:t>
      </w:r>
      <w:r w:rsidR="00997C8B">
        <w:rPr>
          <w:szCs w:val="40"/>
        </w:rPr>
        <w:t>,</w:t>
      </w:r>
      <w:r w:rsidRPr="009349A9">
        <w:rPr>
          <w:szCs w:val="40"/>
        </w:rPr>
        <w:t xml:space="preserve"> of our brave warriors who suffer and sacrifice for our freedom. Lord, in </w:t>
      </w:r>
      <w:proofErr w:type="gramStart"/>
      <w:r w:rsidRPr="009349A9">
        <w:rPr>
          <w:szCs w:val="40"/>
        </w:rPr>
        <w:t>Your</w:t>
      </w:r>
      <w:proofErr w:type="gramEnd"/>
      <w:r w:rsidRPr="009349A9">
        <w:rPr>
          <w:szCs w:val="40"/>
        </w:rPr>
        <w:t xml:space="preserve"> mercy, hear our prayers. Amen.</w:t>
      </w:r>
    </w:p>
    <w:p w:rsidR="008D528C" w:rsidRDefault="008D528C" w:rsidP="008D528C">
      <w:pPr>
        <w:tabs>
          <w:tab w:val="left" w:pos="270"/>
        </w:tabs>
        <w:spacing w:line="360" w:lineRule="auto"/>
        <w:ind w:right="-3488" w:firstLine="0"/>
        <w:rPr>
          <w:szCs w:val="40"/>
        </w:rPr>
      </w:pPr>
    </w:p>
    <w:p w:rsidR="008D528C" w:rsidRDefault="008D528C" w:rsidP="008D528C">
      <w:r>
        <w:t>Pursuant to Rule 6.3, the House of Representatives was led in the Pledge of Allegiance to the Flag of the United States of America by the SPEAKER.</w:t>
      </w:r>
    </w:p>
    <w:p w:rsidR="008D528C" w:rsidRDefault="008D528C" w:rsidP="008D528C"/>
    <w:p w:rsidR="008D528C" w:rsidRDefault="008D528C" w:rsidP="008D528C">
      <w:r>
        <w:t>After corrections to the Journal of the proceedings of Tuesday, June 6, 2017, the SPEAKER ordered it confirmed.</w:t>
      </w:r>
    </w:p>
    <w:p w:rsidR="008D528C" w:rsidRDefault="008D528C" w:rsidP="008D528C"/>
    <w:p w:rsidR="008D528C" w:rsidRDefault="008D528C" w:rsidP="008D528C">
      <w:pPr>
        <w:keepNext/>
        <w:jc w:val="center"/>
        <w:rPr>
          <w:b/>
        </w:rPr>
      </w:pPr>
      <w:r w:rsidRPr="008D528C">
        <w:rPr>
          <w:b/>
        </w:rPr>
        <w:t>MOTION ADOPTED</w:t>
      </w:r>
    </w:p>
    <w:p w:rsidR="008D528C" w:rsidRDefault="008D528C" w:rsidP="008D528C">
      <w:r>
        <w:t>Rep. COBB-HUNTER moved that when the House adjourns, it adjourn in memory of Dr. Oscar P. Butler, Jr.</w:t>
      </w:r>
      <w:r w:rsidR="00062067">
        <w:t>,</w:t>
      </w:r>
      <w:r>
        <w:t xml:space="preserve"> of Orangeburg, which was agreed to.</w:t>
      </w:r>
    </w:p>
    <w:p w:rsidR="008D528C" w:rsidRDefault="008D528C" w:rsidP="008D528C"/>
    <w:p w:rsidR="008D528C" w:rsidRDefault="008D528C" w:rsidP="008D528C">
      <w:pPr>
        <w:keepNext/>
        <w:jc w:val="center"/>
        <w:rPr>
          <w:b/>
        </w:rPr>
      </w:pPr>
      <w:r w:rsidRPr="008D528C">
        <w:rPr>
          <w:b/>
        </w:rPr>
        <w:t>COMMUNICATION</w:t>
      </w:r>
    </w:p>
    <w:p w:rsidR="008D528C" w:rsidRDefault="008D528C" w:rsidP="008D528C">
      <w:r>
        <w:t>The following was received:</w:t>
      </w:r>
    </w:p>
    <w:p w:rsidR="008D528C" w:rsidRDefault="008D528C" w:rsidP="008D528C">
      <w:pPr>
        <w:keepNext/>
      </w:pPr>
    </w:p>
    <w:p w:rsidR="008D528C" w:rsidRPr="00C16063" w:rsidRDefault="008D528C" w:rsidP="008D528C">
      <w:pPr>
        <w:keepLines/>
        <w:tabs>
          <w:tab w:val="left" w:pos="216"/>
          <w:tab w:val="left" w:pos="540"/>
        </w:tabs>
        <w:ind w:firstLine="0"/>
        <w:rPr>
          <w:szCs w:val="22"/>
        </w:rPr>
      </w:pPr>
      <w:bookmarkStart w:id="2" w:name="file_start8"/>
      <w:bookmarkEnd w:id="2"/>
      <w:r w:rsidRPr="00C16063">
        <w:rPr>
          <w:szCs w:val="22"/>
        </w:rPr>
        <w:t>June 26, 2017</w:t>
      </w:r>
    </w:p>
    <w:p w:rsidR="008D528C" w:rsidRPr="00C16063" w:rsidRDefault="008D528C" w:rsidP="008D528C">
      <w:pPr>
        <w:tabs>
          <w:tab w:val="left" w:pos="216"/>
          <w:tab w:val="left" w:pos="540"/>
        </w:tabs>
        <w:ind w:right="-20" w:firstLine="0"/>
        <w:rPr>
          <w:rFonts w:eastAsia="Arial"/>
          <w:szCs w:val="22"/>
        </w:rPr>
      </w:pPr>
      <w:r w:rsidRPr="00C16063">
        <w:rPr>
          <w:rFonts w:eastAsia="Arial"/>
          <w:szCs w:val="22"/>
        </w:rPr>
        <w:t xml:space="preserve">The Honorable Charles </w:t>
      </w:r>
      <w:r w:rsidRPr="00C16063">
        <w:rPr>
          <w:szCs w:val="22"/>
        </w:rPr>
        <w:t xml:space="preserve">F. </w:t>
      </w:r>
      <w:r w:rsidRPr="00C16063">
        <w:rPr>
          <w:rFonts w:eastAsia="Arial"/>
          <w:szCs w:val="22"/>
        </w:rPr>
        <w:t>Reid</w:t>
      </w:r>
    </w:p>
    <w:p w:rsidR="008D528C" w:rsidRPr="00C16063" w:rsidRDefault="008D528C" w:rsidP="008D528C">
      <w:pPr>
        <w:tabs>
          <w:tab w:val="left" w:pos="216"/>
          <w:tab w:val="left" w:pos="540"/>
        </w:tabs>
        <w:ind w:right="-20" w:firstLine="0"/>
        <w:rPr>
          <w:rFonts w:eastAsia="Arial"/>
          <w:szCs w:val="22"/>
        </w:rPr>
      </w:pPr>
      <w:r w:rsidRPr="00C16063">
        <w:rPr>
          <w:rFonts w:eastAsia="Arial"/>
          <w:szCs w:val="22"/>
        </w:rPr>
        <w:t>Clerk of the House</w:t>
      </w:r>
    </w:p>
    <w:p w:rsidR="008D528C" w:rsidRPr="00C16063" w:rsidRDefault="008D528C" w:rsidP="008D528C">
      <w:pPr>
        <w:tabs>
          <w:tab w:val="left" w:pos="216"/>
          <w:tab w:val="left" w:pos="540"/>
        </w:tabs>
        <w:ind w:right="-20" w:firstLine="0"/>
        <w:rPr>
          <w:szCs w:val="22"/>
        </w:rPr>
      </w:pPr>
      <w:r w:rsidRPr="00C16063">
        <w:rPr>
          <w:szCs w:val="22"/>
        </w:rPr>
        <w:t>P.O. Box 11867</w:t>
      </w:r>
    </w:p>
    <w:p w:rsidR="008D528C" w:rsidRDefault="008D528C" w:rsidP="008D528C">
      <w:pPr>
        <w:tabs>
          <w:tab w:val="left" w:pos="216"/>
          <w:tab w:val="left" w:pos="540"/>
        </w:tabs>
        <w:ind w:right="-20" w:firstLine="0"/>
        <w:rPr>
          <w:szCs w:val="22"/>
        </w:rPr>
      </w:pPr>
      <w:r w:rsidRPr="00C16063">
        <w:rPr>
          <w:rFonts w:eastAsia="Arial"/>
          <w:szCs w:val="22"/>
        </w:rPr>
        <w:t>Columbia, South Carolina</w:t>
      </w:r>
      <w:r w:rsidRPr="00C16063">
        <w:rPr>
          <w:szCs w:val="22"/>
        </w:rPr>
        <w:t xml:space="preserve"> 29211</w:t>
      </w:r>
    </w:p>
    <w:p w:rsidR="008D528C" w:rsidRPr="00C16063" w:rsidRDefault="00E54B55" w:rsidP="008D528C">
      <w:pPr>
        <w:tabs>
          <w:tab w:val="left" w:pos="216"/>
          <w:tab w:val="left" w:pos="540"/>
        </w:tabs>
        <w:ind w:right="-20" w:firstLine="0"/>
        <w:rPr>
          <w:rFonts w:eastAsia="Arial"/>
          <w:szCs w:val="22"/>
        </w:rPr>
      </w:pPr>
      <w:r>
        <w:rPr>
          <w:rFonts w:eastAsia="Arial"/>
          <w:szCs w:val="22"/>
        </w:rPr>
        <w:br w:type="column"/>
      </w:r>
      <w:r w:rsidR="008D528C" w:rsidRPr="00C16063">
        <w:rPr>
          <w:rFonts w:eastAsia="Arial"/>
          <w:szCs w:val="22"/>
        </w:rPr>
        <w:lastRenderedPageBreak/>
        <w:t>Dear Mr. Reid:</w:t>
      </w:r>
    </w:p>
    <w:p w:rsidR="008D528C" w:rsidRPr="00C16063" w:rsidRDefault="008D528C" w:rsidP="00361167">
      <w:r w:rsidRPr="00C16063">
        <w:tab/>
        <w:t>The</w:t>
      </w:r>
      <w:r w:rsidRPr="00C16063">
        <w:rPr>
          <w:spacing w:val="11"/>
        </w:rPr>
        <w:t xml:space="preserve"> </w:t>
      </w:r>
      <w:r w:rsidRPr="00C16063">
        <w:t>State</w:t>
      </w:r>
      <w:r w:rsidRPr="00C16063">
        <w:rPr>
          <w:spacing w:val="6"/>
        </w:rPr>
        <w:t xml:space="preserve"> </w:t>
      </w:r>
      <w:r w:rsidRPr="00C16063">
        <w:t>Election</w:t>
      </w:r>
      <w:r w:rsidRPr="00C16063">
        <w:rPr>
          <w:spacing w:val="20"/>
        </w:rPr>
        <w:t xml:space="preserve"> </w:t>
      </w:r>
      <w:r w:rsidRPr="00C16063">
        <w:t>Commission</w:t>
      </w:r>
      <w:r w:rsidRPr="00C16063">
        <w:rPr>
          <w:spacing w:val="26"/>
        </w:rPr>
        <w:t xml:space="preserve"> </w:t>
      </w:r>
      <w:r w:rsidRPr="00C16063">
        <w:t>has</w:t>
      </w:r>
      <w:r w:rsidRPr="00C16063">
        <w:rPr>
          <w:spacing w:val="11"/>
        </w:rPr>
        <w:t xml:space="preserve"> </w:t>
      </w:r>
      <w:r w:rsidRPr="00C16063">
        <w:t>certified</w:t>
      </w:r>
      <w:r w:rsidRPr="00C16063">
        <w:rPr>
          <w:spacing w:val="14"/>
        </w:rPr>
        <w:t xml:space="preserve"> </w:t>
      </w:r>
      <w:r w:rsidRPr="00C16063">
        <w:t>to</w:t>
      </w:r>
      <w:r w:rsidRPr="00C16063">
        <w:rPr>
          <w:spacing w:val="15"/>
        </w:rPr>
        <w:t xml:space="preserve"> </w:t>
      </w:r>
      <w:r w:rsidRPr="00C16063">
        <w:t>this</w:t>
      </w:r>
      <w:r w:rsidRPr="00C16063">
        <w:rPr>
          <w:spacing w:val="6"/>
        </w:rPr>
        <w:t xml:space="preserve"> </w:t>
      </w:r>
      <w:r w:rsidRPr="00C16063">
        <w:t>office</w:t>
      </w:r>
      <w:r w:rsidRPr="00C16063">
        <w:rPr>
          <w:spacing w:val="5"/>
        </w:rPr>
        <w:t xml:space="preserve"> </w:t>
      </w:r>
      <w:r w:rsidRPr="00C16063">
        <w:t xml:space="preserve">that the Honorable Wendy Brawley is the winner of the State House of Representatives District 70 Special Election held on May 30, 2017 in Richland and Sumter counties. </w:t>
      </w:r>
    </w:p>
    <w:p w:rsidR="008D528C" w:rsidRPr="00C16063" w:rsidRDefault="008D528C" w:rsidP="00361167">
      <w:pPr>
        <w:rPr>
          <w:spacing w:val="10"/>
        </w:rPr>
      </w:pPr>
      <w:r w:rsidRPr="00C16063">
        <w:tab/>
        <w:t>The attached hereby certifies Wendy Brawley as a duly and properly elected member of the State House of Representatives.</w:t>
      </w:r>
      <w:r w:rsidRPr="00C16063">
        <w:rPr>
          <w:spacing w:val="10"/>
        </w:rPr>
        <w:t xml:space="preserve"> </w:t>
      </w:r>
    </w:p>
    <w:p w:rsidR="008D528C" w:rsidRPr="00C16063" w:rsidRDefault="008D528C" w:rsidP="00361167">
      <w:pPr>
        <w:rPr>
          <w:szCs w:val="22"/>
        </w:rPr>
      </w:pPr>
    </w:p>
    <w:p w:rsidR="008D528C" w:rsidRPr="00C16063" w:rsidRDefault="008D528C" w:rsidP="008D528C">
      <w:pPr>
        <w:keepLines/>
        <w:tabs>
          <w:tab w:val="left" w:pos="216"/>
          <w:tab w:val="left" w:pos="540"/>
        </w:tabs>
        <w:ind w:firstLine="0"/>
        <w:rPr>
          <w:szCs w:val="22"/>
        </w:rPr>
      </w:pPr>
      <w:r w:rsidRPr="00C16063">
        <w:rPr>
          <w:szCs w:val="22"/>
        </w:rPr>
        <w:t>Sincerely,</w:t>
      </w:r>
    </w:p>
    <w:p w:rsidR="008D528C" w:rsidRPr="00C16063" w:rsidRDefault="008D528C" w:rsidP="008D528C">
      <w:pPr>
        <w:keepLines/>
        <w:tabs>
          <w:tab w:val="left" w:pos="216"/>
          <w:tab w:val="left" w:pos="540"/>
        </w:tabs>
        <w:ind w:firstLine="0"/>
        <w:rPr>
          <w:szCs w:val="22"/>
        </w:rPr>
      </w:pPr>
      <w:r w:rsidRPr="00C16063">
        <w:rPr>
          <w:szCs w:val="22"/>
        </w:rPr>
        <w:t>Mark Hammond</w:t>
      </w:r>
    </w:p>
    <w:p w:rsidR="008D528C" w:rsidRPr="00C16063" w:rsidRDefault="008D528C" w:rsidP="008D528C">
      <w:pPr>
        <w:keepLines/>
        <w:tabs>
          <w:tab w:val="left" w:pos="216"/>
          <w:tab w:val="left" w:pos="540"/>
        </w:tabs>
        <w:ind w:firstLine="0"/>
        <w:rPr>
          <w:szCs w:val="22"/>
        </w:rPr>
      </w:pPr>
      <w:r w:rsidRPr="00C16063">
        <w:rPr>
          <w:szCs w:val="22"/>
        </w:rPr>
        <w:t>Secretary of State</w:t>
      </w:r>
    </w:p>
    <w:p w:rsidR="008D528C" w:rsidRPr="00C16063" w:rsidRDefault="008D528C" w:rsidP="008D528C">
      <w:pPr>
        <w:keepLines/>
        <w:tabs>
          <w:tab w:val="left" w:pos="216"/>
          <w:tab w:val="left" w:pos="540"/>
        </w:tabs>
        <w:ind w:firstLine="0"/>
        <w:rPr>
          <w:szCs w:val="22"/>
        </w:rPr>
      </w:pPr>
    </w:p>
    <w:p w:rsidR="008D528C" w:rsidRPr="00C16063" w:rsidRDefault="00E54B55" w:rsidP="008D528C">
      <w:pPr>
        <w:keepLines/>
        <w:tabs>
          <w:tab w:val="left" w:pos="216"/>
          <w:tab w:val="left" w:pos="540"/>
        </w:tabs>
        <w:ind w:firstLine="0"/>
        <w:rPr>
          <w:szCs w:val="22"/>
        </w:rPr>
      </w:pPr>
      <w:r>
        <w:rPr>
          <w:szCs w:val="22"/>
        </w:rPr>
        <w:tab/>
      </w:r>
      <w:r w:rsidR="008D528C" w:rsidRPr="00C16063">
        <w:rPr>
          <w:szCs w:val="22"/>
        </w:rPr>
        <w:t>Received as information.</w:t>
      </w:r>
    </w:p>
    <w:p w:rsidR="008D528C" w:rsidRPr="00C16063" w:rsidRDefault="008D528C" w:rsidP="008D528C">
      <w:pPr>
        <w:keepLines/>
        <w:tabs>
          <w:tab w:val="left" w:pos="216"/>
          <w:tab w:val="left" w:pos="540"/>
        </w:tabs>
        <w:ind w:firstLine="0"/>
        <w:rPr>
          <w:szCs w:val="22"/>
        </w:rPr>
      </w:pPr>
    </w:p>
    <w:p w:rsidR="008D528C" w:rsidRPr="00C16063" w:rsidRDefault="008D528C" w:rsidP="008D528C">
      <w:pPr>
        <w:keepNext/>
        <w:keepLines/>
        <w:tabs>
          <w:tab w:val="left" w:pos="216"/>
          <w:tab w:val="left" w:pos="540"/>
        </w:tabs>
        <w:ind w:firstLine="0"/>
        <w:jc w:val="center"/>
        <w:rPr>
          <w:b/>
          <w:szCs w:val="22"/>
        </w:rPr>
      </w:pPr>
      <w:r w:rsidRPr="00C16063">
        <w:rPr>
          <w:b/>
          <w:szCs w:val="22"/>
        </w:rPr>
        <w:t>COMMUNICATION</w:t>
      </w:r>
    </w:p>
    <w:p w:rsidR="008D528C" w:rsidRPr="00C16063" w:rsidRDefault="00E54B55" w:rsidP="00E54B55">
      <w:pPr>
        <w:keepLines/>
        <w:tabs>
          <w:tab w:val="left" w:pos="216"/>
          <w:tab w:val="left" w:pos="540"/>
        </w:tabs>
        <w:ind w:firstLine="0"/>
        <w:rPr>
          <w:szCs w:val="22"/>
        </w:rPr>
      </w:pPr>
      <w:r>
        <w:rPr>
          <w:szCs w:val="22"/>
        </w:rPr>
        <w:tab/>
      </w:r>
      <w:r w:rsidR="008D528C" w:rsidRPr="00C16063">
        <w:rPr>
          <w:szCs w:val="22"/>
        </w:rPr>
        <w:t>The following was received:</w:t>
      </w:r>
    </w:p>
    <w:p w:rsidR="008D528C" w:rsidRPr="00C16063" w:rsidRDefault="008D528C" w:rsidP="008D528C">
      <w:pPr>
        <w:keepLines/>
        <w:tabs>
          <w:tab w:val="left" w:pos="216"/>
          <w:tab w:val="left" w:pos="540"/>
        </w:tabs>
        <w:ind w:firstLine="0"/>
        <w:rPr>
          <w:szCs w:val="22"/>
        </w:rPr>
      </w:pPr>
    </w:p>
    <w:p w:rsidR="008D528C" w:rsidRPr="00C16063" w:rsidRDefault="008D528C" w:rsidP="008D528C">
      <w:pPr>
        <w:keepLines/>
        <w:tabs>
          <w:tab w:val="left" w:pos="216"/>
        </w:tabs>
        <w:ind w:firstLine="0"/>
        <w:jc w:val="center"/>
      </w:pPr>
      <w:r w:rsidRPr="00C16063">
        <w:t>South Carolina Election Commission</w:t>
      </w:r>
    </w:p>
    <w:p w:rsidR="008D528C" w:rsidRPr="00C16063" w:rsidRDefault="008D528C" w:rsidP="008D528C">
      <w:pPr>
        <w:keepLines/>
        <w:tabs>
          <w:tab w:val="left" w:pos="216"/>
        </w:tabs>
        <w:ind w:firstLine="0"/>
      </w:pPr>
    </w:p>
    <w:p w:rsidR="008D528C" w:rsidRPr="00C16063" w:rsidRDefault="008D528C" w:rsidP="008D528C">
      <w:pPr>
        <w:keepLines/>
        <w:tabs>
          <w:tab w:val="left" w:pos="216"/>
        </w:tabs>
        <w:ind w:firstLine="0"/>
      </w:pPr>
      <w:r w:rsidRPr="00C16063">
        <w:t>June 23, 2017</w:t>
      </w:r>
    </w:p>
    <w:p w:rsidR="008D528C" w:rsidRPr="00C16063" w:rsidRDefault="008D528C" w:rsidP="008D528C">
      <w:pPr>
        <w:keepLines/>
        <w:tabs>
          <w:tab w:val="left" w:pos="216"/>
        </w:tabs>
        <w:ind w:firstLine="0"/>
      </w:pPr>
      <w:r w:rsidRPr="00C16063">
        <w:t>Honorable Mark Hammond</w:t>
      </w:r>
    </w:p>
    <w:p w:rsidR="008D528C" w:rsidRPr="00C16063" w:rsidRDefault="008D528C" w:rsidP="008D528C">
      <w:pPr>
        <w:keepLines/>
        <w:tabs>
          <w:tab w:val="left" w:pos="216"/>
        </w:tabs>
        <w:ind w:firstLine="0"/>
      </w:pPr>
      <w:r w:rsidRPr="00C16063">
        <w:t>Secretary of State</w:t>
      </w:r>
    </w:p>
    <w:p w:rsidR="008D528C" w:rsidRPr="00C16063" w:rsidRDefault="008D528C" w:rsidP="008D528C">
      <w:pPr>
        <w:keepLines/>
        <w:tabs>
          <w:tab w:val="left" w:pos="216"/>
        </w:tabs>
        <w:ind w:firstLine="0"/>
      </w:pPr>
      <w:r w:rsidRPr="00C16063">
        <w:t>1205 Pendleton Street, Suite 525</w:t>
      </w:r>
    </w:p>
    <w:p w:rsidR="008D528C" w:rsidRPr="00C16063" w:rsidRDefault="008D528C" w:rsidP="008D528C">
      <w:pPr>
        <w:keepLines/>
        <w:tabs>
          <w:tab w:val="left" w:pos="216"/>
        </w:tabs>
        <w:ind w:firstLine="0"/>
      </w:pPr>
      <w:r w:rsidRPr="00C16063">
        <w:t>Columbia, South Carolina 29201</w:t>
      </w:r>
    </w:p>
    <w:p w:rsidR="008D528C" w:rsidRPr="00C16063" w:rsidRDefault="008D528C" w:rsidP="008D528C">
      <w:pPr>
        <w:keepLines/>
        <w:tabs>
          <w:tab w:val="left" w:pos="216"/>
        </w:tabs>
        <w:ind w:firstLine="0"/>
      </w:pPr>
    </w:p>
    <w:p w:rsidR="008D528C" w:rsidRPr="00C16063" w:rsidRDefault="008D528C" w:rsidP="008D528C">
      <w:pPr>
        <w:keepLines/>
        <w:tabs>
          <w:tab w:val="left" w:pos="216"/>
        </w:tabs>
        <w:ind w:firstLine="0"/>
      </w:pPr>
      <w:r w:rsidRPr="00C16063">
        <w:t>Dear Mr. Secretary,</w:t>
      </w:r>
    </w:p>
    <w:p w:rsidR="008D528C" w:rsidRPr="00C16063" w:rsidRDefault="008D528C" w:rsidP="00071A30">
      <w:r w:rsidRPr="00C16063">
        <w:tab/>
        <w:t xml:space="preserve">The State Election Commission, hereby certifies Wendy Brawley as the winner of the State House of Representatives District 70 Special Election held on June 20, 2017 in Richland and Sumter Counties. </w:t>
      </w:r>
      <w:r w:rsidRPr="00C16063">
        <w:tab/>
        <w:t>The official results are as follows:</w:t>
      </w:r>
    </w:p>
    <w:p w:rsidR="008D528C" w:rsidRPr="00C16063" w:rsidRDefault="008D528C" w:rsidP="008D528C">
      <w:pPr>
        <w:keepLines/>
        <w:tabs>
          <w:tab w:val="left" w:pos="216"/>
        </w:tabs>
        <w:ind w:firstLine="0"/>
      </w:pPr>
    </w:p>
    <w:p w:rsidR="008D528C" w:rsidRPr="00C16063" w:rsidRDefault="008D528C" w:rsidP="008D528C">
      <w:pPr>
        <w:keepLines/>
        <w:tabs>
          <w:tab w:val="left" w:pos="216"/>
        </w:tabs>
        <w:ind w:firstLine="0"/>
      </w:pPr>
      <w:r w:rsidRPr="00C16063">
        <w:t xml:space="preserve">Candidate    </w:t>
      </w:r>
      <w:r w:rsidRPr="00C16063">
        <w:tab/>
      </w:r>
      <w:r w:rsidRPr="00C16063">
        <w:tab/>
      </w:r>
      <w:r w:rsidR="00E54B55">
        <w:tab/>
      </w:r>
      <w:r w:rsidR="00E54B55">
        <w:tab/>
      </w:r>
      <w:r w:rsidR="00E54B55">
        <w:tab/>
      </w:r>
      <w:r w:rsidR="00E54B55">
        <w:tab/>
      </w:r>
      <w:r w:rsidR="00E54B55">
        <w:tab/>
      </w:r>
      <w:r w:rsidRPr="00C16063">
        <w:tab/>
        <w:t>Votes</w:t>
      </w:r>
      <w:r w:rsidRPr="00C16063">
        <w:tab/>
      </w:r>
      <w:r w:rsidRPr="00C16063">
        <w:tab/>
        <w:t>Percent</w:t>
      </w:r>
    </w:p>
    <w:p w:rsidR="008D528C" w:rsidRPr="00C16063" w:rsidRDefault="008D528C" w:rsidP="008D528C">
      <w:pPr>
        <w:keepLines/>
        <w:tabs>
          <w:tab w:val="left" w:pos="216"/>
        </w:tabs>
        <w:ind w:firstLine="0"/>
      </w:pPr>
      <w:r w:rsidRPr="00C16063">
        <w:t>Wendy Brawley, Democrat</w:t>
      </w:r>
      <w:r w:rsidRPr="00C16063">
        <w:tab/>
        <w:t xml:space="preserve"> </w:t>
      </w:r>
      <w:r w:rsidR="00E54B55">
        <w:tab/>
      </w:r>
      <w:r w:rsidRPr="00C16063">
        <w:t>2,522</w:t>
      </w:r>
      <w:r w:rsidRPr="00C16063">
        <w:tab/>
      </w:r>
      <w:r w:rsidRPr="00C16063">
        <w:tab/>
        <w:t>78.08%</w:t>
      </w:r>
    </w:p>
    <w:p w:rsidR="008D528C" w:rsidRPr="00C16063" w:rsidRDefault="008D528C" w:rsidP="008D528C">
      <w:pPr>
        <w:keepLines/>
        <w:tabs>
          <w:tab w:val="left" w:pos="216"/>
        </w:tabs>
        <w:ind w:firstLine="0"/>
      </w:pPr>
      <w:r w:rsidRPr="00C16063">
        <w:t>Bill Strickland</w:t>
      </w:r>
      <w:r w:rsidRPr="00C16063">
        <w:tab/>
      </w:r>
      <w:r w:rsidRPr="00C16063">
        <w:tab/>
      </w:r>
      <w:r w:rsidR="00E54B55">
        <w:tab/>
      </w:r>
      <w:r w:rsidR="00E54B55">
        <w:tab/>
      </w:r>
      <w:r w:rsidR="00E54B55">
        <w:tab/>
      </w:r>
      <w:r w:rsidR="00E54B55">
        <w:tab/>
      </w:r>
      <w:r w:rsidR="00E54B55">
        <w:tab/>
      </w:r>
      <w:r w:rsidRPr="00C16063">
        <w:tab/>
        <w:t xml:space="preserve">   705</w:t>
      </w:r>
      <w:r w:rsidRPr="00C16063">
        <w:tab/>
      </w:r>
      <w:r w:rsidRPr="00C16063">
        <w:tab/>
        <w:t>21.83%</w:t>
      </w:r>
    </w:p>
    <w:p w:rsidR="008D528C" w:rsidRPr="00C16063" w:rsidRDefault="008D528C" w:rsidP="008D528C">
      <w:pPr>
        <w:keepLines/>
        <w:tabs>
          <w:tab w:val="left" w:pos="216"/>
        </w:tabs>
        <w:ind w:firstLine="0"/>
      </w:pPr>
      <w:r w:rsidRPr="00C16063">
        <w:t xml:space="preserve">Write-in </w:t>
      </w:r>
      <w:r w:rsidRPr="00C16063">
        <w:tab/>
      </w:r>
      <w:r w:rsidRPr="00C16063">
        <w:tab/>
      </w:r>
      <w:r w:rsidRPr="00C16063">
        <w:tab/>
      </w:r>
      <w:r w:rsidR="00E54B55">
        <w:tab/>
      </w:r>
      <w:r w:rsidR="00E54B55">
        <w:tab/>
      </w:r>
      <w:r w:rsidR="00E54B55">
        <w:tab/>
      </w:r>
      <w:r w:rsidR="00E54B55">
        <w:tab/>
      </w:r>
      <w:r w:rsidR="00E54B55">
        <w:tab/>
      </w:r>
      <w:r w:rsidR="00E54B55">
        <w:tab/>
      </w:r>
      <w:r w:rsidR="00E54B55">
        <w:tab/>
      </w:r>
      <w:r w:rsidRPr="00C16063">
        <w:t xml:space="preserve">       3</w:t>
      </w:r>
      <w:r w:rsidRPr="00C16063">
        <w:tab/>
      </w:r>
      <w:r w:rsidRPr="00C16063">
        <w:tab/>
        <w:t xml:space="preserve">    .09%</w:t>
      </w:r>
    </w:p>
    <w:p w:rsidR="008D528C" w:rsidRPr="00C16063" w:rsidRDefault="008D528C" w:rsidP="008D528C">
      <w:pPr>
        <w:keepLines/>
        <w:tabs>
          <w:tab w:val="left" w:pos="216"/>
        </w:tabs>
        <w:ind w:firstLine="0"/>
      </w:pPr>
    </w:p>
    <w:p w:rsidR="008D528C" w:rsidRPr="00C16063" w:rsidRDefault="008D528C" w:rsidP="008D528C">
      <w:pPr>
        <w:keepLines/>
        <w:tabs>
          <w:tab w:val="left" w:pos="216"/>
        </w:tabs>
        <w:ind w:firstLine="0"/>
      </w:pPr>
      <w:r w:rsidRPr="00C16063">
        <w:t>Sincerely,</w:t>
      </w:r>
    </w:p>
    <w:p w:rsidR="008D528C" w:rsidRPr="00C16063" w:rsidRDefault="008D528C" w:rsidP="008D528C">
      <w:pPr>
        <w:keepLines/>
        <w:tabs>
          <w:tab w:val="left" w:pos="216"/>
        </w:tabs>
        <w:ind w:firstLine="0"/>
      </w:pPr>
      <w:r w:rsidRPr="00C16063">
        <w:t xml:space="preserve">Marci </w:t>
      </w:r>
      <w:proofErr w:type="spellStart"/>
      <w:r w:rsidRPr="00C16063">
        <w:t>Andino</w:t>
      </w:r>
      <w:proofErr w:type="spellEnd"/>
    </w:p>
    <w:p w:rsidR="008D528C" w:rsidRPr="00C16063" w:rsidRDefault="008D528C" w:rsidP="008D528C">
      <w:pPr>
        <w:keepLines/>
        <w:tabs>
          <w:tab w:val="left" w:pos="216"/>
        </w:tabs>
        <w:ind w:firstLine="0"/>
      </w:pPr>
      <w:r w:rsidRPr="00C16063">
        <w:t>Executive Director</w:t>
      </w:r>
    </w:p>
    <w:p w:rsidR="008D528C" w:rsidRPr="00C16063" w:rsidRDefault="008D528C" w:rsidP="008D528C">
      <w:pPr>
        <w:keepLines/>
        <w:tabs>
          <w:tab w:val="left" w:pos="216"/>
          <w:tab w:val="left" w:pos="540"/>
        </w:tabs>
        <w:ind w:firstLine="0"/>
        <w:rPr>
          <w:szCs w:val="22"/>
        </w:rPr>
      </w:pPr>
    </w:p>
    <w:p w:rsidR="008D528C" w:rsidRPr="00C16063" w:rsidRDefault="008D528C" w:rsidP="008D528C">
      <w:pPr>
        <w:keepNext/>
        <w:ind w:firstLine="0"/>
        <w:jc w:val="center"/>
        <w:rPr>
          <w:b/>
        </w:rPr>
      </w:pPr>
      <w:r w:rsidRPr="00C16063">
        <w:rPr>
          <w:b/>
        </w:rPr>
        <w:lastRenderedPageBreak/>
        <w:t>MEMBER-ELECT SWORN IN</w:t>
      </w:r>
    </w:p>
    <w:p w:rsidR="008D528C" w:rsidRDefault="008D528C" w:rsidP="008D528C">
      <w:pPr>
        <w:pStyle w:val="EnvelopeAddress"/>
        <w:framePr w:w="0" w:h="0" w:hSpace="0" w:wrap="auto" w:hAnchor="text" w:xAlign="left" w:yAlign="inline"/>
        <w:tabs>
          <w:tab w:val="left" w:pos="270"/>
        </w:tabs>
        <w:ind w:left="0"/>
        <w:jc w:val="both"/>
        <w:rPr>
          <w:rFonts w:ascii="Times New Roman" w:hAnsi="Times New Roman" w:cs="Times New Roman"/>
          <w:sz w:val="22"/>
          <w:szCs w:val="22"/>
        </w:rPr>
      </w:pPr>
      <w:r w:rsidRPr="00C16063">
        <w:rPr>
          <w:rFonts w:ascii="Times New Roman" w:hAnsi="Times New Roman" w:cs="Times New Roman"/>
          <w:sz w:val="22"/>
          <w:szCs w:val="22"/>
        </w:rPr>
        <w:tab/>
        <w:t xml:space="preserve">The Honorable Wendy Brawley, Member-elect from District No. 70, presented her credentials and the oath of office was administered to her by the SPEAKER.  </w:t>
      </w:r>
    </w:p>
    <w:p w:rsidR="008D528C" w:rsidRDefault="008D528C" w:rsidP="008D528C">
      <w:pPr>
        <w:pStyle w:val="EnvelopeAddress"/>
        <w:framePr w:w="0" w:h="0" w:hSpace="0" w:wrap="auto" w:hAnchor="text" w:xAlign="left" w:yAlign="inline"/>
        <w:tabs>
          <w:tab w:val="left" w:pos="270"/>
        </w:tabs>
        <w:ind w:left="0"/>
        <w:jc w:val="both"/>
        <w:rPr>
          <w:rFonts w:ascii="Times New Roman" w:hAnsi="Times New Roman" w:cs="Times New Roman"/>
          <w:sz w:val="22"/>
          <w:szCs w:val="22"/>
        </w:rPr>
      </w:pPr>
    </w:p>
    <w:p w:rsidR="008D528C" w:rsidRDefault="008D528C" w:rsidP="008D528C">
      <w:pPr>
        <w:keepNext/>
        <w:jc w:val="center"/>
        <w:rPr>
          <w:b/>
        </w:rPr>
      </w:pPr>
      <w:r w:rsidRPr="008D528C">
        <w:rPr>
          <w:b/>
        </w:rPr>
        <w:t>COMMUNICATION</w:t>
      </w:r>
    </w:p>
    <w:p w:rsidR="008D528C" w:rsidRDefault="008D528C" w:rsidP="008D528C">
      <w:r>
        <w:t>The following was received:</w:t>
      </w:r>
    </w:p>
    <w:p w:rsidR="008D528C" w:rsidRDefault="008D528C" w:rsidP="008D528C">
      <w:pPr>
        <w:keepNext/>
      </w:pPr>
    </w:p>
    <w:p w:rsidR="008D528C" w:rsidRPr="00DD35DF" w:rsidRDefault="008D528C" w:rsidP="008D528C">
      <w:pPr>
        <w:keepLines/>
        <w:tabs>
          <w:tab w:val="left" w:pos="216"/>
          <w:tab w:val="left" w:pos="540"/>
        </w:tabs>
        <w:ind w:firstLine="0"/>
        <w:rPr>
          <w:szCs w:val="22"/>
        </w:rPr>
      </w:pPr>
      <w:bookmarkStart w:id="3" w:name="file_start10"/>
      <w:bookmarkEnd w:id="3"/>
      <w:r w:rsidRPr="00DD35DF">
        <w:rPr>
          <w:szCs w:val="22"/>
        </w:rPr>
        <w:t>June 26, 2017</w:t>
      </w:r>
    </w:p>
    <w:p w:rsidR="008D528C" w:rsidRPr="00DD35DF" w:rsidRDefault="008D528C" w:rsidP="008D528C">
      <w:pPr>
        <w:tabs>
          <w:tab w:val="left" w:pos="216"/>
          <w:tab w:val="left" w:pos="540"/>
        </w:tabs>
        <w:ind w:right="-20" w:firstLine="0"/>
        <w:rPr>
          <w:rFonts w:eastAsia="Arial"/>
          <w:szCs w:val="22"/>
        </w:rPr>
      </w:pPr>
      <w:r w:rsidRPr="00DD35DF">
        <w:rPr>
          <w:rFonts w:eastAsia="Arial"/>
          <w:szCs w:val="22"/>
        </w:rPr>
        <w:t xml:space="preserve">The Honorable Charles </w:t>
      </w:r>
      <w:r w:rsidRPr="00DD35DF">
        <w:rPr>
          <w:szCs w:val="22"/>
        </w:rPr>
        <w:t xml:space="preserve">F. </w:t>
      </w:r>
      <w:r w:rsidRPr="00DD35DF">
        <w:rPr>
          <w:rFonts w:eastAsia="Arial"/>
          <w:szCs w:val="22"/>
        </w:rPr>
        <w:t>Reid</w:t>
      </w:r>
    </w:p>
    <w:p w:rsidR="008D528C" w:rsidRPr="00DD35DF" w:rsidRDefault="008D528C" w:rsidP="008D528C">
      <w:pPr>
        <w:tabs>
          <w:tab w:val="left" w:pos="216"/>
          <w:tab w:val="left" w:pos="540"/>
        </w:tabs>
        <w:ind w:right="-20" w:firstLine="0"/>
        <w:rPr>
          <w:rFonts w:eastAsia="Arial"/>
          <w:szCs w:val="22"/>
        </w:rPr>
      </w:pPr>
      <w:r w:rsidRPr="00DD35DF">
        <w:rPr>
          <w:rFonts w:eastAsia="Arial"/>
          <w:szCs w:val="22"/>
        </w:rPr>
        <w:t>Clerk of the House</w:t>
      </w:r>
    </w:p>
    <w:p w:rsidR="008D528C" w:rsidRPr="00DD35DF" w:rsidRDefault="008D528C" w:rsidP="008D528C">
      <w:pPr>
        <w:tabs>
          <w:tab w:val="left" w:pos="216"/>
          <w:tab w:val="left" w:pos="540"/>
        </w:tabs>
        <w:ind w:right="-20" w:firstLine="0"/>
        <w:rPr>
          <w:szCs w:val="22"/>
        </w:rPr>
      </w:pPr>
      <w:r w:rsidRPr="00DD35DF">
        <w:rPr>
          <w:szCs w:val="22"/>
        </w:rPr>
        <w:t>P.O. Box 11867</w:t>
      </w:r>
    </w:p>
    <w:p w:rsidR="008D528C" w:rsidRPr="00DD35DF" w:rsidRDefault="008D528C" w:rsidP="008D528C">
      <w:pPr>
        <w:tabs>
          <w:tab w:val="left" w:pos="216"/>
          <w:tab w:val="left" w:pos="540"/>
        </w:tabs>
        <w:ind w:right="-20" w:firstLine="0"/>
        <w:rPr>
          <w:szCs w:val="22"/>
        </w:rPr>
      </w:pPr>
      <w:r w:rsidRPr="00DD35DF">
        <w:rPr>
          <w:rFonts w:eastAsia="Arial"/>
          <w:szCs w:val="22"/>
        </w:rPr>
        <w:t>Columbia, South Carolina</w:t>
      </w:r>
      <w:r w:rsidRPr="00DD35DF">
        <w:rPr>
          <w:szCs w:val="22"/>
        </w:rPr>
        <w:t xml:space="preserve"> 29211</w:t>
      </w:r>
    </w:p>
    <w:p w:rsidR="008D528C" w:rsidRPr="00DD35DF" w:rsidRDefault="008D528C" w:rsidP="008D528C">
      <w:pPr>
        <w:tabs>
          <w:tab w:val="left" w:pos="216"/>
          <w:tab w:val="left" w:pos="540"/>
        </w:tabs>
        <w:ind w:firstLine="0"/>
        <w:rPr>
          <w:szCs w:val="22"/>
        </w:rPr>
      </w:pPr>
    </w:p>
    <w:p w:rsidR="008D528C" w:rsidRPr="00DD35DF" w:rsidRDefault="008D528C" w:rsidP="008D528C">
      <w:pPr>
        <w:tabs>
          <w:tab w:val="left" w:pos="216"/>
          <w:tab w:val="left" w:pos="540"/>
        </w:tabs>
        <w:ind w:right="-20" w:firstLine="0"/>
        <w:rPr>
          <w:rFonts w:eastAsia="Arial"/>
          <w:szCs w:val="22"/>
        </w:rPr>
      </w:pPr>
      <w:r w:rsidRPr="00DD35DF">
        <w:rPr>
          <w:rFonts w:eastAsia="Arial"/>
          <w:szCs w:val="22"/>
        </w:rPr>
        <w:t>Dear Mr. Reid:</w:t>
      </w:r>
    </w:p>
    <w:p w:rsidR="008D528C" w:rsidRPr="00DD35DF" w:rsidRDefault="008D528C" w:rsidP="00071A30">
      <w:r w:rsidRPr="00DD35DF">
        <w:tab/>
        <w:t>The</w:t>
      </w:r>
      <w:r w:rsidRPr="00DD35DF">
        <w:rPr>
          <w:spacing w:val="11"/>
        </w:rPr>
        <w:t xml:space="preserve"> </w:t>
      </w:r>
      <w:r w:rsidRPr="00DD35DF">
        <w:t>State</w:t>
      </w:r>
      <w:r w:rsidRPr="00DD35DF">
        <w:rPr>
          <w:spacing w:val="6"/>
        </w:rPr>
        <w:t xml:space="preserve"> </w:t>
      </w:r>
      <w:r w:rsidRPr="00DD35DF">
        <w:t>Election</w:t>
      </w:r>
      <w:r w:rsidRPr="00DD35DF">
        <w:rPr>
          <w:spacing w:val="20"/>
        </w:rPr>
        <w:t xml:space="preserve"> </w:t>
      </w:r>
      <w:r w:rsidRPr="00DD35DF">
        <w:t>Commission</w:t>
      </w:r>
      <w:r w:rsidRPr="00DD35DF">
        <w:rPr>
          <w:spacing w:val="26"/>
        </w:rPr>
        <w:t xml:space="preserve"> </w:t>
      </w:r>
      <w:r w:rsidRPr="00DD35DF">
        <w:t>has</w:t>
      </w:r>
      <w:r w:rsidRPr="00DD35DF">
        <w:rPr>
          <w:spacing w:val="11"/>
        </w:rPr>
        <w:t xml:space="preserve"> </w:t>
      </w:r>
      <w:r w:rsidRPr="00DD35DF">
        <w:t>certified</w:t>
      </w:r>
      <w:r w:rsidRPr="00DD35DF">
        <w:rPr>
          <w:spacing w:val="14"/>
        </w:rPr>
        <w:t xml:space="preserve"> </w:t>
      </w:r>
      <w:r w:rsidRPr="00DD35DF">
        <w:t>to</w:t>
      </w:r>
      <w:r w:rsidRPr="00DD35DF">
        <w:rPr>
          <w:spacing w:val="15"/>
        </w:rPr>
        <w:t xml:space="preserve"> </w:t>
      </w:r>
      <w:r w:rsidRPr="00DD35DF">
        <w:t>this</w:t>
      </w:r>
      <w:r w:rsidRPr="00DD35DF">
        <w:rPr>
          <w:spacing w:val="6"/>
        </w:rPr>
        <w:t xml:space="preserve"> </w:t>
      </w:r>
      <w:r w:rsidRPr="00DD35DF">
        <w:t>office</w:t>
      </w:r>
      <w:r w:rsidRPr="00DD35DF">
        <w:rPr>
          <w:spacing w:val="5"/>
        </w:rPr>
        <w:t xml:space="preserve"> </w:t>
      </w:r>
      <w:r w:rsidRPr="00DD35DF">
        <w:t xml:space="preserve">that the Honorable Bruce M. Bryant is the winner of the State House of Representatives District 48 Special Election held on June 20, 2017 in York County. </w:t>
      </w:r>
    </w:p>
    <w:p w:rsidR="008D528C" w:rsidRPr="00DD35DF" w:rsidRDefault="008D528C" w:rsidP="00071A30">
      <w:pPr>
        <w:rPr>
          <w:spacing w:val="10"/>
        </w:rPr>
      </w:pPr>
      <w:r w:rsidRPr="00DD35DF">
        <w:tab/>
        <w:t>The attached hereby certifies Bruce M. Bryant as a duly and properly elected member of the State House of Representatives.</w:t>
      </w:r>
      <w:r w:rsidRPr="00DD35DF">
        <w:rPr>
          <w:spacing w:val="10"/>
        </w:rPr>
        <w:t xml:space="preserve"> </w:t>
      </w:r>
    </w:p>
    <w:p w:rsidR="008D528C" w:rsidRPr="00DD35DF" w:rsidRDefault="008D528C" w:rsidP="008D528C">
      <w:pPr>
        <w:tabs>
          <w:tab w:val="left" w:pos="216"/>
          <w:tab w:val="left" w:pos="540"/>
        </w:tabs>
        <w:spacing w:line="252" w:lineRule="auto"/>
        <w:ind w:firstLine="0"/>
        <w:rPr>
          <w:szCs w:val="22"/>
        </w:rPr>
      </w:pPr>
    </w:p>
    <w:p w:rsidR="008D528C" w:rsidRPr="00DD35DF" w:rsidRDefault="008D528C" w:rsidP="008D528C">
      <w:pPr>
        <w:keepLines/>
        <w:tabs>
          <w:tab w:val="left" w:pos="216"/>
          <w:tab w:val="left" w:pos="540"/>
        </w:tabs>
        <w:ind w:firstLine="0"/>
        <w:rPr>
          <w:szCs w:val="22"/>
        </w:rPr>
      </w:pPr>
      <w:r w:rsidRPr="00DD35DF">
        <w:rPr>
          <w:szCs w:val="22"/>
        </w:rPr>
        <w:t>Sincerely,</w:t>
      </w:r>
    </w:p>
    <w:p w:rsidR="008D528C" w:rsidRPr="00DD35DF" w:rsidRDefault="008D528C" w:rsidP="008D528C">
      <w:pPr>
        <w:keepLines/>
        <w:tabs>
          <w:tab w:val="left" w:pos="216"/>
          <w:tab w:val="left" w:pos="540"/>
        </w:tabs>
        <w:ind w:firstLine="0"/>
        <w:rPr>
          <w:szCs w:val="22"/>
        </w:rPr>
      </w:pPr>
      <w:r w:rsidRPr="00DD35DF">
        <w:rPr>
          <w:szCs w:val="22"/>
        </w:rPr>
        <w:t>Mark Hammond</w:t>
      </w:r>
    </w:p>
    <w:p w:rsidR="008D528C" w:rsidRPr="00DD35DF" w:rsidRDefault="008D528C" w:rsidP="008D528C">
      <w:pPr>
        <w:keepLines/>
        <w:tabs>
          <w:tab w:val="left" w:pos="216"/>
          <w:tab w:val="left" w:pos="540"/>
        </w:tabs>
        <w:ind w:firstLine="0"/>
        <w:rPr>
          <w:szCs w:val="22"/>
        </w:rPr>
      </w:pPr>
      <w:r w:rsidRPr="00DD35DF">
        <w:rPr>
          <w:szCs w:val="22"/>
        </w:rPr>
        <w:t>Secretary of State</w:t>
      </w:r>
    </w:p>
    <w:p w:rsidR="008D528C" w:rsidRPr="00DD35DF" w:rsidRDefault="008D528C" w:rsidP="008D528C">
      <w:pPr>
        <w:keepLines/>
        <w:tabs>
          <w:tab w:val="left" w:pos="216"/>
          <w:tab w:val="left" w:pos="540"/>
        </w:tabs>
        <w:ind w:firstLine="0"/>
        <w:rPr>
          <w:szCs w:val="22"/>
        </w:rPr>
      </w:pPr>
    </w:p>
    <w:p w:rsidR="008D528C" w:rsidRPr="00DD35DF" w:rsidRDefault="00E54B55" w:rsidP="008D528C">
      <w:pPr>
        <w:keepLines/>
        <w:tabs>
          <w:tab w:val="left" w:pos="216"/>
          <w:tab w:val="left" w:pos="540"/>
        </w:tabs>
        <w:ind w:firstLine="0"/>
        <w:rPr>
          <w:szCs w:val="22"/>
        </w:rPr>
      </w:pPr>
      <w:r>
        <w:rPr>
          <w:szCs w:val="22"/>
        </w:rPr>
        <w:tab/>
      </w:r>
      <w:r w:rsidR="008D528C" w:rsidRPr="00DD35DF">
        <w:rPr>
          <w:szCs w:val="22"/>
        </w:rPr>
        <w:t>Received as information.</w:t>
      </w:r>
    </w:p>
    <w:p w:rsidR="008D528C" w:rsidRPr="00DD35DF" w:rsidRDefault="008D528C" w:rsidP="008D528C">
      <w:pPr>
        <w:keepLines/>
        <w:tabs>
          <w:tab w:val="left" w:pos="216"/>
          <w:tab w:val="left" w:pos="540"/>
        </w:tabs>
        <w:ind w:firstLine="0"/>
        <w:rPr>
          <w:szCs w:val="22"/>
        </w:rPr>
      </w:pPr>
    </w:p>
    <w:p w:rsidR="008D528C" w:rsidRPr="00DD35DF" w:rsidRDefault="008D528C" w:rsidP="008D528C">
      <w:pPr>
        <w:keepNext/>
        <w:keepLines/>
        <w:tabs>
          <w:tab w:val="left" w:pos="216"/>
          <w:tab w:val="left" w:pos="540"/>
        </w:tabs>
        <w:ind w:firstLine="0"/>
        <w:jc w:val="center"/>
        <w:rPr>
          <w:b/>
          <w:szCs w:val="22"/>
        </w:rPr>
      </w:pPr>
      <w:r w:rsidRPr="00DD35DF">
        <w:rPr>
          <w:b/>
          <w:szCs w:val="22"/>
        </w:rPr>
        <w:t>COMMUNICATION</w:t>
      </w:r>
    </w:p>
    <w:p w:rsidR="008D528C" w:rsidRPr="00DD35DF" w:rsidRDefault="00E54B55" w:rsidP="008D528C">
      <w:pPr>
        <w:keepLines/>
        <w:tabs>
          <w:tab w:val="left" w:pos="216"/>
          <w:tab w:val="left" w:pos="540"/>
        </w:tabs>
        <w:ind w:firstLine="0"/>
        <w:rPr>
          <w:szCs w:val="22"/>
        </w:rPr>
      </w:pPr>
      <w:r>
        <w:rPr>
          <w:szCs w:val="22"/>
        </w:rPr>
        <w:tab/>
      </w:r>
      <w:r w:rsidR="008D528C" w:rsidRPr="00DD35DF">
        <w:rPr>
          <w:szCs w:val="22"/>
        </w:rPr>
        <w:t>The following was received:</w:t>
      </w:r>
    </w:p>
    <w:p w:rsidR="008D528C" w:rsidRPr="00DD35DF" w:rsidRDefault="008D528C" w:rsidP="008D528C">
      <w:pPr>
        <w:keepLines/>
        <w:tabs>
          <w:tab w:val="left" w:pos="216"/>
          <w:tab w:val="left" w:pos="540"/>
        </w:tabs>
        <w:ind w:firstLine="0"/>
        <w:rPr>
          <w:szCs w:val="22"/>
        </w:rPr>
      </w:pPr>
    </w:p>
    <w:p w:rsidR="008D528C" w:rsidRPr="00DD35DF" w:rsidRDefault="008D528C" w:rsidP="008D528C">
      <w:pPr>
        <w:keepLines/>
        <w:tabs>
          <w:tab w:val="left" w:pos="216"/>
        </w:tabs>
        <w:ind w:firstLine="0"/>
        <w:jc w:val="center"/>
      </w:pPr>
      <w:r w:rsidRPr="00DD35DF">
        <w:t>South Carolina Election Commission</w:t>
      </w:r>
    </w:p>
    <w:p w:rsidR="008D528C" w:rsidRPr="00DD35DF" w:rsidRDefault="008D528C" w:rsidP="008D528C">
      <w:pPr>
        <w:keepLines/>
        <w:tabs>
          <w:tab w:val="left" w:pos="216"/>
        </w:tabs>
        <w:ind w:firstLine="0"/>
      </w:pPr>
    </w:p>
    <w:p w:rsidR="008D528C" w:rsidRPr="00DD35DF" w:rsidRDefault="008D528C" w:rsidP="008D528C">
      <w:pPr>
        <w:keepLines/>
        <w:tabs>
          <w:tab w:val="left" w:pos="216"/>
        </w:tabs>
        <w:ind w:firstLine="0"/>
      </w:pPr>
      <w:r w:rsidRPr="00DD35DF">
        <w:t>June 23, 2017</w:t>
      </w:r>
    </w:p>
    <w:p w:rsidR="008D528C" w:rsidRPr="00DD35DF" w:rsidRDefault="008D528C" w:rsidP="008D528C">
      <w:pPr>
        <w:keepLines/>
        <w:tabs>
          <w:tab w:val="left" w:pos="216"/>
        </w:tabs>
        <w:ind w:firstLine="0"/>
      </w:pPr>
      <w:r w:rsidRPr="00DD35DF">
        <w:t>Honorable Mark Hammond</w:t>
      </w:r>
    </w:p>
    <w:p w:rsidR="008D528C" w:rsidRPr="00DD35DF" w:rsidRDefault="008D528C" w:rsidP="008D528C">
      <w:pPr>
        <w:keepLines/>
        <w:tabs>
          <w:tab w:val="left" w:pos="216"/>
        </w:tabs>
        <w:ind w:firstLine="0"/>
      </w:pPr>
      <w:r w:rsidRPr="00DD35DF">
        <w:t>Secretary of State</w:t>
      </w:r>
    </w:p>
    <w:p w:rsidR="008D528C" w:rsidRPr="00DD35DF" w:rsidRDefault="008D528C" w:rsidP="008D528C">
      <w:pPr>
        <w:keepLines/>
        <w:tabs>
          <w:tab w:val="left" w:pos="216"/>
        </w:tabs>
        <w:ind w:firstLine="0"/>
      </w:pPr>
      <w:r w:rsidRPr="00DD35DF">
        <w:t>1205 Pendleton Street, Suite 525</w:t>
      </w:r>
    </w:p>
    <w:p w:rsidR="008D528C" w:rsidRPr="00DD35DF" w:rsidRDefault="008D528C" w:rsidP="008D528C">
      <w:pPr>
        <w:keepLines/>
        <w:tabs>
          <w:tab w:val="left" w:pos="216"/>
        </w:tabs>
        <w:ind w:firstLine="0"/>
      </w:pPr>
      <w:r w:rsidRPr="00DD35DF">
        <w:t>Columbia, South Carolina 29201</w:t>
      </w:r>
    </w:p>
    <w:p w:rsidR="008D528C" w:rsidRPr="00361167" w:rsidRDefault="008D528C" w:rsidP="008D528C">
      <w:pPr>
        <w:keepLines/>
        <w:tabs>
          <w:tab w:val="left" w:pos="216"/>
        </w:tabs>
        <w:ind w:firstLine="0"/>
        <w:rPr>
          <w:sz w:val="16"/>
          <w:szCs w:val="16"/>
        </w:rPr>
      </w:pPr>
    </w:p>
    <w:p w:rsidR="008D528C" w:rsidRPr="00DD35DF" w:rsidRDefault="008D528C" w:rsidP="008D528C">
      <w:pPr>
        <w:keepLines/>
        <w:tabs>
          <w:tab w:val="left" w:pos="216"/>
        </w:tabs>
        <w:ind w:firstLine="0"/>
      </w:pPr>
      <w:r w:rsidRPr="00DD35DF">
        <w:t>Dear Mr. Secretary,</w:t>
      </w:r>
    </w:p>
    <w:p w:rsidR="008D528C" w:rsidRPr="00361167" w:rsidRDefault="008D528C" w:rsidP="00071A30">
      <w:r w:rsidRPr="00DD35DF">
        <w:tab/>
      </w:r>
      <w:r w:rsidRPr="00361167">
        <w:t xml:space="preserve">The State Election Commission, hereby certifies Bruce </w:t>
      </w:r>
      <w:r w:rsidR="00997C8B" w:rsidRPr="00361167">
        <w:t xml:space="preserve">M. </w:t>
      </w:r>
      <w:r w:rsidRPr="00361167">
        <w:t xml:space="preserve">Bryant as the winner of the State House of Representatives District 48 Special </w:t>
      </w:r>
      <w:r w:rsidRPr="00361167">
        <w:lastRenderedPageBreak/>
        <w:t xml:space="preserve">Election held on June 20, 2017 in York County. </w:t>
      </w:r>
      <w:r w:rsidR="00997C8B" w:rsidRPr="00361167">
        <w:tab/>
        <w:t xml:space="preserve">The </w:t>
      </w:r>
      <w:r w:rsidRPr="00361167">
        <w:t>official</w:t>
      </w:r>
      <w:r w:rsidR="00997C8B" w:rsidRPr="00361167">
        <w:t xml:space="preserve"> </w:t>
      </w:r>
      <w:r w:rsidRPr="00361167">
        <w:t>results are as follows:</w:t>
      </w:r>
    </w:p>
    <w:p w:rsidR="008D528C" w:rsidRPr="00DD35DF" w:rsidRDefault="008D528C" w:rsidP="008D528C">
      <w:pPr>
        <w:keepLines/>
        <w:tabs>
          <w:tab w:val="left" w:pos="216"/>
        </w:tabs>
        <w:ind w:firstLine="0"/>
      </w:pPr>
    </w:p>
    <w:p w:rsidR="008D528C" w:rsidRPr="00DD35DF" w:rsidRDefault="008D528C" w:rsidP="008D528C">
      <w:pPr>
        <w:keepLines/>
        <w:tabs>
          <w:tab w:val="left" w:pos="216"/>
        </w:tabs>
        <w:ind w:firstLine="0"/>
      </w:pPr>
      <w:r w:rsidRPr="00DD35DF">
        <w:t xml:space="preserve">Candidate    </w:t>
      </w:r>
      <w:r w:rsidRPr="00DD35DF">
        <w:tab/>
      </w:r>
      <w:r w:rsidR="00E54B55">
        <w:tab/>
      </w:r>
      <w:r w:rsidR="00E54B55">
        <w:tab/>
      </w:r>
      <w:r w:rsidR="00E54B55">
        <w:tab/>
      </w:r>
      <w:r w:rsidR="00E54B55">
        <w:tab/>
      </w:r>
      <w:r w:rsidR="00E54B55">
        <w:tab/>
      </w:r>
      <w:r w:rsidR="00E54B55">
        <w:tab/>
      </w:r>
      <w:r w:rsidRPr="00DD35DF">
        <w:tab/>
        <w:t>Votes</w:t>
      </w:r>
      <w:r w:rsidRPr="00DD35DF">
        <w:tab/>
      </w:r>
      <w:r w:rsidRPr="00DD35DF">
        <w:tab/>
        <w:t>Percent</w:t>
      </w:r>
    </w:p>
    <w:p w:rsidR="008D528C" w:rsidRPr="00DD35DF" w:rsidRDefault="008D528C" w:rsidP="008D528C">
      <w:pPr>
        <w:keepLines/>
        <w:tabs>
          <w:tab w:val="left" w:pos="216"/>
        </w:tabs>
        <w:ind w:firstLine="0"/>
      </w:pPr>
      <w:proofErr w:type="spellStart"/>
      <w:r w:rsidRPr="00DD35DF">
        <w:t>Bebs</w:t>
      </w:r>
      <w:proofErr w:type="spellEnd"/>
      <w:r w:rsidRPr="00DD35DF">
        <w:t xml:space="preserve"> Barron </w:t>
      </w:r>
      <w:proofErr w:type="spellStart"/>
      <w:r w:rsidRPr="00DD35DF">
        <w:t>Chorak</w:t>
      </w:r>
      <w:proofErr w:type="spellEnd"/>
      <w:r w:rsidR="00E54B55">
        <w:tab/>
      </w:r>
      <w:r w:rsidR="00E54B55">
        <w:tab/>
      </w:r>
      <w:r w:rsidR="00E54B55">
        <w:tab/>
      </w:r>
      <w:r w:rsidR="00E54B55">
        <w:tab/>
      </w:r>
      <w:r w:rsidRPr="00DD35DF">
        <w:tab/>
        <w:t xml:space="preserve"> 2,881</w:t>
      </w:r>
      <w:r w:rsidRPr="00DD35DF">
        <w:tab/>
      </w:r>
      <w:r w:rsidRPr="00DD35DF">
        <w:tab/>
        <w:t>39.23%</w:t>
      </w:r>
    </w:p>
    <w:p w:rsidR="008D528C" w:rsidRPr="00DD35DF" w:rsidRDefault="008D528C" w:rsidP="008D528C">
      <w:pPr>
        <w:keepLines/>
        <w:tabs>
          <w:tab w:val="left" w:pos="216"/>
        </w:tabs>
        <w:ind w:firstLine="0"/>
      </w:pPr>
      <w:r w:rsidRPr="00DD35DF">
        <w:t>Bruce M. Bryant, Republican</w:t>
      </w:r>
      <w:r w:rsidRPr="00DD35DF">
        <w:tab/>
        <w:t xml:space="preserve"> 4,452</w:t>
      </w:r>
      <w:r w:rsidRPr="00DD35DF">
        <w:tab/>
      </w:r>
      <w:r w:rsidRPr="00DD35DF">
        <w:tab/>
        <w:t>60.62%</w:t>
      </w:r>
    </w:p>
    <w:p w:rsidR="008D528C" w:rsidRPr="00DD35DF" w:rsidRDefault="008D528C" w:rsidP="008D528C">
      <w:pPr>
        <w:keepLines/>
        <w:tabs>
          <w:tab w:val="left" w:pos="216"/>
        </w:tabs>
        <w:ind w:firstLine="0"/>
      </w:pPr>
      <w:r w:rsidRPr="00DD35DF">
        <w:t xml:space="preserve">Write-in </w:t>
      </w:r>
      <w:r w:rsidRPr="00DD35DF">
        <w:tab/>
      </w:r>
      <w:r w:rsidRPr="00DD35DF">
        <w:tab/>
      </w:r>
      <w:r w:rsidRPr="00DD35DF">
        <w:tab/>
      </w:r>
      <w:r w:rsidR="00E54B55">
        <w:tab/>
      </w:r>
      <w:r w:rsidR="00E54B55">
        <w:tab/>
      </w:r>
      <w:r w:rsidR="00E54B55">
        <w:tab/>
      </w:r>
      <w:r w:rsidR="00E54B55">
        <w:tab/>
      </w:r>
      <w:r w:rsidR="00E54B55">
        <w:tab/>
      </w:r>
      <w:r w:rsidR="00E54B55">
        <w:tab/>
      </w:r>
      <w:r w:rsidR="00E54B55">
        <w:tab/>
      </w:r>
      <w:r w:rsidRPr="00DD35DF">
        <w:t xml:space="preserve">      11</w:t>
      </w:r>
      <w:r w:rsidRPr="00DD35DF">
        <w:tab/>
      </w:r>
      <w:r w:rsidRPr="00DD35DF">
        <w:tab/>
        <w:t xml:space="preserve">    .15%</w:t>
      </w:r>
    </w:p>
    <w:p w:rsidR="008D528C" w:rsidRPr="00DD35DF" w:rsidRDefault="008D528C" w:rsidP="008D528C">
      <w:pPr>
        <w:keepLines/>
        <w:tabs>
          <w:tab w:val="left" w:pos="216"/>
        </w:tabs>
        <w:ind w:firstLine="0"/>
      </w:pPr>
    </w:p>
    <w:p w:rsidR="008D528C" w:rsidRPr="00DD35DF" w:rsidRDefault="008D528C" w:rsidP="008D528C">
      <w:pPr>
        <w:keepLines/>
        <w:tabs>
          <w:tab w:val="left" w:pos="216"/>
        </w:tabs>
        <w:ind w:firstLine="0"/>
      </w:pPr>
      <w:r w:rsidRPr="00DD35DF">
        <w:t>Sincerely,</w:t>
      </w:r>
    </w:p>
    <w:p w:rsidR="008D528C" w:rsidRPr="00DD35DF" w:rsidRDefault="008D528C" w:rsidP="008D528C">
      <w:pPr>
        <w:keepLines/>
        <w:tabs>
          <w:tab w:val="left" w:pos="216"/>
        </w:tabs>
        <w:ind w:firstLine="0"/>
      </w:pPr>
      <w:r w:rsidRPr="00DD35DF">
        <w:t xml:space="preserve">Marci </w:t>
      </w:r>
      <w:proofErr w:type="spellStart"/>
      <w:r w:rsidRPr="00DD35DF">
        <w:t>Andino</w:t>
      </w:r>
      <w:proofErr w:type="spellEnd"/>
    </w:p>
    <w:p w:rsidR="008D528C" w:rsidRPr="00DD35DF" w:rsidRDefault="008D528C" w:rsidP="008D528C">
      <w:pPr>
        <w:keepLines/>
        <w:tabs>
          <w:tab w:val="left" w:pos="216"/>
        </w:tabs>
        <w:ind w:firstLine="0"/>
      </w:pPr>
      <w:r w:rsidRPr="00DD35DF">
        <w:t>Executive Director</w:t>
      </w:r>
    </w:p>
    <w:p w:rsidR="008D528C" w:rsidRPr="00DD35DF" w:rsidRDefault="008D528C" w:rsidP="008D528C">
      <w:pPr>
        <w:keepLines/>
        <w:tabs>
          <w:tab w:val="left" w:pos="216"/>
          <w:tab w:val="left" w:pos="540"/>
        </w:tabs>
        <w:ind w:firstLine="0"/>
        <w:rPr>
          <w:szCs w:val="22"/>
        </w:rPr>
      </w:pPr>
    </w:p>
    <w:p w:rsidR="008D528C" w:rsidRPr="00DD35DF" w:rsidRDefault="008D528C" w:rsidP="008D528C">
      <w:pPr>
        <w:keepNext/>
        <w:ind w:firstLine="0"/>
        <w:jc w:val="center"/>
        <w:rPr>
          <w:b/>
        </w:rPr>
      </w:pPr>
      <w:r w:rsidRPr="00DD35DF">
        <w:rPr>
          <w:b/>
        </w:rPr>
        <w:t>MEMBER-ELECT SWORN IN</w:t>
      </w:r>
    </w:p>
    <w:p w:rsidR="008D528C" w:rsidRDefault="008D528C" w:rsidP="008D528C">
      <w:pPr>
        <w:pStyle w:val="EnvelopeAddress"/>
        <w:framePr w:w="0" w:h="0" w:hSpace="0" w:wrap="auto" w:hAnchor="text" w:xAlign="left" w:yAlign="inline"/>
        <w:tabs>
          <w:tab w:val="left" w:pos="270"/>
        </w:tabs>
        <w:ind w:left="0"/>
        <w:jc w:val="both"/>
        <w:rPr>
          <w:rFonts w:ascii="Times New Roman" w:hAnsi="Times New Roman" w:cs="Times New Roman"/>
          <w:sz w:val="22"/>
          <w:szCs w:val="22"/>
        </w:rPr>
      </w:pPr>
      <w:r w:rsidRPr="00DD35DF">
        <w:rPr>
          <w:rFonts w:ascii="Times New Roman" w:hAnsi="Times New Roman" w:cs="Times New Roman"/>
          <w:sz w:val="22"/>
          <w:szCs w:val="22"/>
        </w:rPr>
        <w:tab/>
        <w:t xml:space="preserve">The Honorable Bruce M. Bryant, Member-elect from District No. 48, presented his credentials and the oath of office was administered to him by the SPEAKER.  </w:t>
      </w:r>
    </w:p>
    <w:p w:rsidR="008D528C" w:rsidRDefault="008D528C" w:rsidP="008D528C">
      <w:pPr>
        <w:pStyle w:val="EnvelopeAddress"/>
        <w:framePr w:w="0" w:h="0" w:hSpace="0" w:wrap="auto" w:hAnchor="text" w:xAlign="left" w:yAlign="inline"/>
        <w:tabs>
          <w:tab w:val="left" w:pos="270"/>
        </w:tabs>
        <w:ind w:left="0"/>
        <w:jc w:val="both"/>
        <w:rPr>
          <w:rFonts w:ascii="Times New Roman" w:hAnsi="Times New Roman" w:cs="Times New Roman"/>
          <w:sz w:val="22"/>
          <w:szCs w:val="22"/>
        </w:rPr>
      </w:pPr>
    </w:p>
    <w:p w:rsidR="008D528C" w:rsidRDefault="008D528C" w:rsidP="008D528C">
      <w:pPr>
        <w:keepNext/>
        <w:jc w:val="center"/>
        <w:rPr>
          <w:b/>
        </w:rPr>
      </w:pPr>
      <w:r w:rsidRPr="008D528C">
        <w:rPr>
          <w:b/>
        </w:rPr>
        <w:t>COMMUNICATION</w:t>
      </w:r>
    </w:p>
    <w:p w:rsidR="008D528C" w:rsidRDefault="008D528C" w:rsidP="008D528C">
      <w:r>
        <w:t>The following was received:</w:t>
      </w:r>
    </w:p>
    <w:p w:rsidR="008D528C" w:rsidRDefault="008D528C" w:rsidP="008D528C">
      <w:pPr>
        <w:keepNext/>
      </w:pPr>
    </w:p>
    <w:p w:rsidR="008D528C" w:rsidRPr="00833755" w:rsidRDefault="008D528C" w:rsidP="008D528C">
      <w:pPr>
        <w:keepLines/>
        <w:tabs>
          <w:tab w:val="left" w:pos="216"/>
          <w:tab w:val="left" w:pos="540"/>
        </w:tabs>
        <w:ind w:firstLine="0"/>
        <w:rPr>
          <w:szCs w:val="22"/>
        </w:rPr>
      </w:pPr>
      <w:bookmarkStart w:id="4" w:name="file_start12"/>
      <w:bookmarkEnd w:id="4"/>
      <w:r w:rsidRPr="00833755">
        <w:rPr>
          <w:szCs w:val="22"/>
        </w:rPr>
        <w:t>November 14, 2017</w:t>
      </w:r>
    </w:p>
    <w:p w:rsidR="008D528C" w:rsidRPr="00833755" w:rsidRDefault="008D528C" w:rsidP="008D528C">
      <w:pPr>
        <w:tabs>
          <w:tab w:val="left" w:pos="216"/>
          <w:tab w:val="left" w:pos="540"/>
        </w:tabs>
        <w:ind w:right="-20" w:firstLine="0"/>
        <w:rPr>
          <w:rFonts w:eastAsia="Arial"/>
          <w:szCs w:val="22"/>
        </w:rPr>
      </w:pPr>
      <w:r w:rsidRPr="00833755">
        <w:rPr>
          <w:rFonts w:eastAsia="Arial"/>
          <w:szCs w:val="22"/>
        </w:rPr>
        <w:t xml:space="preserve">The Honorable Charles </w:t>
      </w:r>
      <w:r w:rsidRPr="00833755">
        <w:rPr>
          <w:szCs w:val="22"/>
        </w:rPr>
        <w:t xml:space="preserve">F. </w:t>
      </w:r>
      <w:r w:rsidRPr="00833755">
        <w:rPr>
          <w:rFonts w:eastAsia="Arial"/>
          <w:szCs w:val="22"/>
        </w:rPr>
        <w:t>Reid</w:t>
      </w:r>
    </w:p>
    <w:p w:rsidR="008D528C" w:rsidRPr="00833755" w:rsidRDefault="008D528C" w:rsidP="008D528C">
      <w:pPr>
        <w:tabs>
          <w:tab w:val="left" w:pos="216"/>
          <w:tab w:val="left" w:pos="540"/>
        </w:tabs>
        <w:ind w:right="-20" w:firstLine="0"/>
        <w:rPr>
          <w:rFonts w:eastAsia="Arial"/>
          <w:szCs w:val="22"/>
        </w:rPr>
      </w:pPr>
      <w:r w:rsidRPr="00833755">
        <w:rPr>
          <w:rFonts w:eastAsia="Arial"/>
          <w:szCs w:val="22"/>
        </w:rPr>
        <w:t>Clerk of the House</w:t>
      </w:r>
    </w:p>
    <w:p w:rsidR="008D528C" w:rsidRPr="00833755" w:rsidRDefault="008D528C" w:rsidP="008D528C">
      <w:pPr>
        <w:tabs>
          <w:tab w:val="left" w:pos="216"/>
          <w:tab w:val="left" w:pos="540"/>
        </w:tabs>
        <w:ind w:right="-20" w:firstLine="0"/>
        <w:rPr>
          <w:szCs w:val="22"/>
        </w:rPr>
      </w:pPr>
      <w:r w:rsidRPr="00833755">
        <w:rPr>
          <w:szCs w:val="22"/>
        </w:rPr>
        <w:t>P.O. Box 11867</w:t>
      </w:r>
    </w:p>
    <w:p w:rsidR="008D528C" w:rsidRPr="00833755" w:rsidRDefault="008D528C" w:rsidP="008D528C">
      <w:pPr>
        <w:tabs>
          <w:tab w:val="left" w:pos="216"/>
          <w:tab w:val="left" w:pos="540"/>
        </w:tabs>
        <w:ind w:right="-20" w:firstLine="0"/>
        <w:rPr>
          <w:szCs w:val="22"/>
        </w:rPr>
      </w:pPr>
      <w:r w:rsidRPr="00833755">
        <w:rPr>
          <w:rFonts w:eastAsia="Arial"/>
          <w:szCs w:val="22"/>
        </w:rPr>
        <w:t>Columbia, South Carolina</w:t>
      </w:r>
      <w:r w:rsidRPr="00833755">
        <w:rPr>
          <w:szCs w:val="22"/>
        </w:rPr>
        <w:t xml:space="preserve"> 29211</w:t>
      </w:r>
    </w:p>
    <w:p w:rsidR="008D528C" w:rsidRPr="00833755" w:rsidRDefault="008D528C" w:rsidP="008D528C">
      <w:pPr>
        <w:tabs>
          <w:tab w:val="left" w:pos="216"/>
          <w:tab w:val="left" w:pos="540"/>
        </w:tabs>
        <w:ind w:firstLine="0"/>
        <w:rPr>
          <w:szCs w:val="22"/>
        </w:rPr>
      </w:pPr>
    </w:p>
    <w:p w:rsidR="008D528C" w:rsidRPr="00833755" w:rsidRDefault="008D528C" w:rsidP="008D528C">
      <w:pPr>
        <w:tabs>
          <w:tab w:val="left" w:pos="216"/>
          <w:tab w:val="left" w:pos="540"/>
        </w:tabs>
        <w:ind w:right="-20" w:firstLine="0"/>
        <w:rPr>
          <w:rFonts w:eastAsia="Arial"/>
          <w:szCs w:val="22"/>
        </w:rPr>
      </w:pPr>
      <w:r w:rsidRPr="00833755">
        <w:rPr>
          <w:rFonts w:eastAsia="Arial"/>
          <w:szCs w:val="22"/>
        </w:rPr>
        <w:t>Dear Mr. Reid:</w:t>
      </w:r>
    </w:p>
    <w:p w:rsidR="008D528C" w:rsidRPr="00833755" w:rsidRDefault="008D528C" w:rsidP="00071A30">
      <w:r w:rsidRPr="00833755">
        <w:tab/>
        <w:t>The</w:t>
      </w:r>
      <w:r w:rsidRPr="00833755">
        <w:rPr>
          <w:spacing w:val="11"/>
        </w:rPr>
        <w:t xml:space="preserve"> </w:t>
      </w:r>
      <w:r w:rsidRPr="00833755">
        <w:t>State</w:t>
      </w:r>
      <w:r w:rsidRPr="00833755">
        <w:rPr>
          <w:spacing w:val="6"/>
        </w:rPr>
        <w:t xml:space="preserve"> </w:t>
      </w:r>
      <w:r w:rsidRPr="00833755">
        <w:t>Election</w:t>
      </w:r>
      <w:r w:rsidRPr="00833755">
        <w:rPr>
          <w:spacing w:val="20"/>
        </w:rPr>
        <w:t xml:space="preserve"> </w:t>
      </w:r>
      <w:r w:rsidRPr="00833755">
        <w:t>Commission</w:t>
      </w:r>
      <w:r w:rsidRPr="00833755">
        <w:rPr>
          <w:spacing w:val="26"/>
        </w:rPr>
        <w:t xml:space="preserve"> </w:t>
      </w:r>
      <w:r w:rsidRPr="00833755">
        <w:t>has</w:t>
      </w:r>
      <w:r w:rsidRPr="00833755">
        <w:rPr>
          <w:spacing w:val="11"/>
        </w:rPr>
        <w:t xml:space="preserve"> </w:t>
      </w:r>
      <w:r w:rsidRPr="00833755">
        <w:t>certified</w:t>
      </w:r>
      <w:r w:rsidRPr="00833755">
        <w:rPr>
          <w:spacing w:val="14"/>
        </w:rPr>
        <w:t xml:space="preserve"> </w:t>
      </w:r>
      <w:r w:rsidRPr="00833755">
        <w:t>to</w:t>
      </w:r>
      <w:r w:rsidRPr="00833755">
        <w:rPr>
          <w:spacing w:val="15"/>
        </w:rPr>
        <w:t xml:space="preserve"> </w:t>
      </w:r>
      <w:r w:rsidRPr="00833755">
        <w:t>this</w:t>
      </w:r>
      <w:r w:rsidRPr="00833755">
        <w:rPr>
          <w:spacing w:val="6"/>
        </w:rPr>
        <w:t xml:space="preserve"> </w:t>
      </w:r>
      <w:r w:rsidRPr="00833755">
        <w:t>office</w:t>
      </w:r>
      <w:r w:rsidRPr="00833755">
        <w:rPr>
          <w:spacing w:val="5"/>
        </w:rPr>
        <w:t xml:space="preserve"> </w:t>
      </w:r>
      <w:r w:rsidRPr="00833755">
        <w:t xml:space="preserve">that the Honorable Marvin R. </w:t>
      </w:r>
      <w:proofErr w:type="spellStart"/>
      <w:r w:rsidRPr="00833755">
        <w:t>Pendarvis</w:t>
      </w:r>
      <w:proofErr w:type="spellEnd"/>
      <w:r w:rsidRPr="00833755">
        <w:t xml:space="preserve"> is the winner of the State House of Representatives District 113 Special Election held on November 14, 2017 in Charleston and Dorchester Counties. </w:t>
      </w:r>
    </w:p>
    <w:p w:rsidR="008D528C" w:rsidRPr="00833755" w:rsidRDefault="008D528C" w:rsidP="00071A30">
      <w:pPr>
        <w:rPr>
          <w:spacing w:val="10"/>
        </w:rPr>
      </w:pPr>
      <w:r w:rsidRPr="00833755">
        <w:tab/>
        <w:t xml:space="preserve">The attached hereby certifies Marvin R. </w:t>
      </w:r>
      <w:proofErr w:type="spellStart"/>
      <w:r w:rsidRPr="00833755">
        <w:t>Pendarvis</w:t>
      </w:r>
      <w:proofErr w:type="spellEnd"/>
      <w:r w:rsidRPr="00833755">
        <w:t xml:space="preserve"> as a duly and properly elected member of the State House of Representatives.</w:t>
      </w:r>
      <w:r w:rsidRPr="00833755">
        <w:rPr>
          <w:spacing w:val="10"/>
        </w:rPr>
        <w:t xml:space="preserve"> </w:t>
      </w:r>
    </w:p>
    <w:p w:rsidR="008D528C" w:rsidRPr="00833755" w:rsidRDefault="008D528C" w:rsidP="00071A30"/>
    <w:p w:rsidR="008D528C" w:rsidRPr="00833755" w:rsidRDefault="008D528C" w:rsidP="008D528C">
      <w:pPr>
        <w:keepLines/>
        <w:tabs>
          <w:tab w:val="left" w:pos="216"/>
          <w:tab w:val="left" w:pos="540"/>
        </w:tabs>
        <w:ind w:firstLine="0"/>
        <w:rPr>
          <w:szCs w:val="22"/>
        </w:rPr>
      </w:pPr>
      <w:r w:rsidRPr="00833755">
        <w:rPr>
          <w:szCs w:val="22"/>
        </w:rPr>
        <w:t>Sincerely,</w:t>
      </w:r>
    </w:p>
    <w:p w:rsidR="008D528C" w:rsidRPr="00833755" w:rsidRDefault="008D528C" w:rsidP="008D528C">
      <w:pPr>
        <w:keepLines/>
        <w:tabs>
          <w:tab w:val="left" w:pos="216"/>
          <w:tab w:val="left" w:pos="540"/>
        </w:tabs>
        <w:ind w:firstLine="0"/>
        <w:rPr>
          <w:szCs w:val="22"/>
        </w:rPr>
      </w:pPr>
      <w:r w:rsidRPr="00833755">
        <w:rPr>
          <w:szCs w:val="22"/>
        </w:rPr>
        <w:t>Mark Hammond</w:t>
      </w:r>
    </w:p>
    <w:p w:rsidR="008D528C" w:rsidRPr="00833755" w:rsidRDefault="008D528C" w:rsidP="008D528C">
      <w:pPr>
        <w:keepLines/>
        <w:tabs>
          <w:tab w:val="left" w:pos="216"/>
          <w:tab w:val="left" w:pos="540"/>
        </w:tabs>
        <w:ind w:firstLine="0"/>
        <w:rPr>
          <w:szCs w:val="22"/>
        </w:rPr>
      </w:pPr>
      <w:r w:rsidRPr="00833755">
        <w:rPr>
          <w:szCs w:val="22"/>
        </w:rPr>
        <w:t>Secretary of State</w:t>
      </w:r>
    </w:p>
    <w:p w:rsidR="008D528C" w:rsidRPr="00833755" w:rsidRDefault="008D528C" w:rsidP="008D528C">
      <w:pPr>
        <w:keepLines/>
        <w:tabs>
          <w:tab w:val="left" w:pos="216"/>
          <w:tab w:val="left" w:pos="540"/>
        </w:tabs>
        <w:ind w:firstLine="0"/>
        <w:rPr>
          <w:szCs w:val="22"/>
        </w:rPr>
      </w:pPr>
    </w:p>
    <w:p w:rsidR="008D528C" w:rsidRPr="00833755" w:rsidRDefault="00E54B55" w:rsidP="008D528C">
      <w:pPr>
        <w:keepLines/>
        <w:tabs>
          <w:tab w:val="left" w:pos="216"/>
          <w:tab w:val="left" w:pos="540"/>
        </w:tabs>
        <w:ind w:firstLine="0"/>
        <w:rPr>
          <w:szCs w:val="22"/>
        </w:rPr>
      </w:pPr>
      <w:r>
        <w:rPr>
          <w:szCs w:val="22"/>
        </w:rPr>
        <w:tab/>
      </w:r>
      <w:r w:rsidR="008D528C" w:rsidRPr="00833755">
        <w:rPr>
          <w:szCs w:val="22"/>
        </w:rPr>
        <w:t>Received as information.</w:t>
      </w:r>
    </w:p>
    <w:p w:rsidR="008D528C" w:rsidRPr="00833755" w:rsidRDefault="008D528C" w:rsidP="008D528C">
      <w:pPr>
        <w:keepLines/>
        <w:tabs>
          <w:tab w:val="left" w:pos="216"/>
          <w:tab w:val="left" w:pos="540"/>
        </w:tabs>
        <w:ind w:firstLine="0"/>
        <w:rPr>
          <w:szCs w:val="22"/>
        </w:rPr>
      </w:pPr>
    </w:p>
    <w:p w:rsidR="008D528C" w:rsidRPr="00833755" w:rsidRDefault="008D528C" w:rsidP="008D528C">
      <w:pPr>
        <w:keepNext/>
        <w:keepLines/>
        <w:tabs>
          <w:tab w:val="left" w:pos="216"/>
          <w:tab w:val="left" w:pos="540"/>
        </w:tabs>
        <w:ind w:firstLine="0"/>
        <w:jc w:val="center"/>
        <w:rPr>
          <w:b/>
          <w:szCs w:val="22"/>
        </w:rPr>
      </w:pPr>
      <w:r w:rsidRPr="00833755">
        <w:rPr>
          <w:b/>
          <w:szCs w:val="22"/>
        </w:rPr>
        <w:lastRenderedPageBreak/>
        <w:t>COMMUNICATION</w:t>
      </w:r>
    </w:p>
    <w:p w:rsidR="008D528C" w:rsidRPr="00833755" w:rsidRDefault="00E54B55" w:rsidP="008D528C">
      <w:pPr>
        <w:keepLines/>
        <w:tabs>
          <w:tab w:val="left" w:pos="216"/>
          <w:tab w:val="left" w:pos="540"/>
        </w:tabs>
        <w:ind w:firstLine="0"/>
        <w:rPr>
          <w:szCs w:val="22"/>
        </w:rPr>
      </w:pPr>
      <w:r>
        <w:rPr>
          <w:szCs w:val="22"/>
        </w:rPr>
        <w:tab/>
      </w:r>
      <w:r w:rsidR="008D528C" w:rsidRPr="00833755">
        <w:rPr>
          <w:szCs w:val="22"/>
        </w:rPr>
        <w:t>The following was received:</w:t>
      </w:r>
    </w:p>
    <w:p w:rsidR="008D528C" w:rsidRPr="00833755" w:rsidRDefault="008D528C" w:rsidP="008D528C">
      <w:pPr>
        <w:keepLines/>
        <w:tabs>
          <w:tab w:val="left" w:pos="216"/>
          <w:tab w:val="left" w:pos="540"/>
        </w:tabs>
        <w:ind w:firstLine="0"/>
        <w:rPr>
          <w:szCs w:val="22"/>
        </w:rPr>
      </w:pPr>
    </w:p>
    <w:p w:rsidR="008D528C" w:rsidRPr="00833755" w:rsidRDefault="008D528C" w:rsidP="008D528C">
      <w:pPr>
        <w:keepLines/>
        <w:tabs>
          <w:tab w:val="left" w:pos="216"/>
        </w:tabs>
        <w:ind w:firstLine="0"/>
        <w:jc w:val="center"/>
      </w:pPr>
      <w:r w:rsidRPr="00833755">
        <w:t>South Carolina Election Commission</w:t>
      </w:r>
    </w:p>
    <w:p w:rsidR="008D528C" w:rsidRPr="00833755" w:rsidRDefault="008D528C" w:rsidP="008D528C">
      <w:pPr>
        <w:keepLines/>
        <w:tabs>
          <w:tab w:val="left" w:pos="216"/>
        </w:tabs>
        <w:ind w:firstLine="0"/>
      </w:pPr>
    </w:p>
    <w:p w:rsidR="008D528C" w:rsidRPr="00833755" w:rsidRDefault="008D528C" w:rsidP="008D528C">
      <w:pPr>
        <w:keepLines/>
        <w:tabs>
          <w:tab w:val="left" w:pos="216"/>
        </w:tabs>
        <w:ind w:firstLine="0"/>
      </w:pPr>
      <w:r w:rsidRPr="00833755">
        <w:t>November 10, 2017</w:t>
      </w:r>
    </w:p>
    <w:p w:rsidR="008D528C" w:rsidRPr="00833755" w:rsidRDefault="008D528C" w:rsidP="008D528C">
      <w:pPr>
        <w:keepLines/>
        <w:tabs>
          <w:tab w:val="left" w:pos="216"/>
        </w:tabs>
        <w:ind w:firstLine="0"/>
      </w:pPr>
      <w:r w:rsidRPr="00833755">
        <w:t>Honorable Mark Hammond</w:t>
      </w:r>
    </w:p>
    <w:p w:rsidR="008D528C" w:rsidRPr="00833755" w:rsidRDefault="008D528C" w:rsidP="008D528C">
      <w:pPr>
        <w:keepLines/>
        <w:tabs>
          <w:tab w:val="left" w:pos="216"/>
        </w:tabs>
        <w:ind w:firstLine="0"/>
      </w:pPr>
      <w:r w:rsidRPr="00833755">
        <w:t>Secretary of State</w:t>
      </w:r>
    </w:p>
    <w:p w:rsidR="008D528C" w:rsidRPr="00833755" w:rsidRDefault="008D528C" w:rsidP="008D528C">
      <w:pPr>
        <w:keepLines/>
        <w:tabs>
          <w:tab w:val="left" w:pos="216"/>
        </w:tabs>
        <w:ind w:firstLine="0"/>
      </w:pPr>
      <w:r w:rsidRPr="00833755">
        <w:t>1205 Pendleton Street, Suite 525</w:t>
      </w:r>
    </w:p>
    <w:p w:rsidR="008D528C" w:rsidRPr="00833755" w:rsidRDefault="008D528C" w:rsidP="008D528C">
      <w:pPr>
        <w:keepLines/>
        <w:tabs>
          <w:tab w:val="left" w:pos="216"/>
        </w:tabs>
        <w:ind w:firstLine="0"/>
      </w:pPr>
      <w:r w:rsidRPr="00833755">
        <w:t>Columbia, South Carolina 29201</w:t>
      </w:r>
    </w:p>
    <w:p w:rsidR="008D528C" w:rsidRPr="00833755" w:rsidRDefault="008D528C" w:rsidP="008D528C">
      <w:pPr>
        <w:keepLines/>
        <w:tabs>
          <w:tab w:val="left" w:pos="216"/>
        </w:tabs>
        <w:ind w:firstLine="0"/>
      </w:pPr>
    </w:p>
    <w:p w:rsidR="008D528C" w:rsidRPr="00833755" w:rsidRDefault="008D528C" w:rsidP="008D528C">
      <w:pPr>
        <w:keepLines/>
        <w:tabs>
          <w:tab w:val="left" w:pos="216"/>
        </w:tabs>
        <w:ind w:firstLine="0"/>
      </w:pPr>
      <w:r w:rsidRPr="00833755">
        <w:t>Dear Mr. Secretary,</w:t>
      </w:r>
    </w:p>
    <w:p w:rsidR="008D528C" w:rsidRPr="00833755" w:rsidRDefault="008D528C" w:rsidP="00071A30">
      <w:r w:rsidRPr="00833755">
        <w:tab/>
        <w:t xml:space="preserve">The State Election Commission, hereby certifies Marvin R. </w:t>
      </w:r>
      <w:proofErr w:type="spellStart"/>
      <w:r w:rsidRPr="00833755">
        <w:t>Pendarvis</w:t>
      </w:r>
      <w:proofErr w:type="spellEnd"/>
      <w:r w:rsidRPr="00833755">
        <w:t xml:space="preserve"> is the winner of the State House of Representatives District 113 Special Election held on November 14, 2017 in Charleston and Dorchester Counties. The official results are as follows:</w:t>
      </w:r>
    </w:p>
    <w:p w:rsidR="008D528C" w:rsidRPr="00833755" w:rsidRDefault="008D528C" w:rsidP="00071A30"/>
    <w:p w:rsidR="008D528C" w:rsidRPr="00833755" w:rsidRDefault="008D528C" w:rsidP="008D528C">
      <w:pPr>
        <w:keepLines/>
        <w:tabs>
          <w:tab w:val="left" w:pos="216"/>
        </w:tabs>
        <w:ind w:firstLine="0"/>
      </w:pPr>
      <w:r w:rsidRPr="00833755">
        <w:t xml:space="preserve">Candidate    </w:t>
      </w:r>
      <w:r w:rsidRPr="00833755">
        <w:tab/>
      </w:r>
      <w:r w:rsidRPr="00833755">
        <w:tab/>
      </w:r>
      <w:r w:rsidR="00E54B55">
        <w:tab/>
      </w:r>
      <w:r w:rsidR="00E54B55">
        <w:tab/>
      </w:r>
      <w:r w:rsidR="00E54B55">
        <w:tab/>
      </w:r>
      <w:r w:rsidR="00E54B55">
        <w:tab/>
      </w:r>
      <w:r w:rsidR="00E54B55">
        <w:tab/>
      </w:r>
      <w:r w:rsidR="00E54B55">
        <w:tab/>
      </w:r>
      <w:r w:rsidRPr="00833755">
        <w:tab/>
        <w:t>Votes</w:t>
      </w:r>
      <w:r w:rsidRPr="00833755">
        <w:tab/>
      </w:r>
      <w:r w:rsidRPr="00833755">
        <w:tab/>
        <w:t>Percent</w:t>
      </w:r>
    </w:p>
    <w:p w:rsidR="008D528C" w:rsidRPr="00833755" w:rsidRDefault="008D528C" w:rsidP="008D528C">
      <w:pPr>
        <w:keepLines/>
        <w:tabs>
          <w:tab w:val="left" w:pos="216"/>
        </w:tabs>
        <w:ind w:firstLine="0"/>
      </w:pPr>
      <w:r w:rsidRPr="00833755">
        <w:t xml:space="preserve">Marvin R. </w:t>
      </w:r>
      <w:proofErr w:type="spellStart"/>
      <w:r w:rsidRPr="00833755">
        <w:t>Pendarvis</w:t>
      </w:r>
      <w:proofErr w:type="spellEnd"/>
      <w:r w:rsidRPr="00833755">
        <w:t>, Democrat</w:t>
      </w:r>
      <w:r w:rsidRPr="00833755">
        <w:tab/>
        <w:t xml:space="preserve">  </w:t>
      </w:r>
      <w:r w:rsidR="00E54B55">
        <w:tab/>
      </w:r>
      <w:r w:rsidRPr="00833755">
        <w:t>1,463</w:t>
      </w:r>
      <w:r w:rsidRPr="00833755">
        <w:tab/>
      </w:r>
      <w:r w:rsidRPr="00833755">
        <w:tab/>
        <w:t xml:space="preserve">  80.9%</w:t>
      </w:r>
    </w:p>
    <w:p w:rsidR="008D528C" w:rsidRPr="00833755" w:rsidRDefault="008D528C" w:rsidP="008D528C">
      <w:pPr>
        <w:keepLines/>
        <w:tabs>
          <w:tab w:val="left" w:pos="216"/>
        </w:tabs>
        <w:ind w:firstLine="0"/>
      </w:pPr>
      <w:r w:rsidRPr="00833755">
        <w:t xml:space="preserve">Theron Sandy </w:t>
      </w:r>
      <w:r w:rsidR="00E54B55">
        <w:tab/>
      </w:r>
      <w:r w:rsidRPr="00833755">
        <w:t>II</w:t>
      </w:r>
      <w:r w:rsidRPr="00833755">
        <w:tab/>
      </w:r>
      <w:r w:rsidR="00E54B55">
        <w:tab/>
      </w:r>
      <w:r w:rsidR="00E54B55">
        <w:tab/>
      </w:r>
      <w:r w:rsidR="00E54B55">
        <w:tab/>
      </w:r>
      <w:r w:rsidR="00E54B55">
        <w:tab/>
      </w:r>
      <w:r w:rsidR="00E54B55">
        <w:tab/>
      </w:r>
      <w:r w:rsidR="00E54B55">
        <w:tab/>
      </w:r>
      <w:r w:rsidRPr="00833755">
        <w:tab/>
        <w:t xml:space="preserve">     343</w:t>
      </w:r>
      <w:r w:rsidRPr="00833755">
        <w:tab/>
      </w:r>
      <w:r w:rsidRPr="00833755">
        <w:tab/>
        <w:t xml:space="preserve">  19.0%</w:t>
      </w:r>
    </w:p>
    <w:p w:rsidR="008D528C" w:rsidRPr="00833755" w:rsidRDefault="008D528C" w:rsidP="008D528C">
      <w:pPr>
        <w:keepLines/>
        <w:tabs>
          <w:tab w:val="left" w:pos="216"/>
        </w:tabs>
        <w:ind w:firstLine="0"/>
      </w:pPr>
      <w:r w:rsidRPr="00833755">
        <w:t>Tom Nichols</w:t>
      </w:r>
      <w:r w:rsidRPr="00833755">
        <w:tab/>
      </w:r>
      <w:r w:rsidRPr="00833755">
        <w:tab/>
      </w:r>
      <w:r w:rsidRPr="00833755">
        <w:tab/>
        <w:t xml:space="preserve">        </w:t>
      </w:r>
      <w:r w:rsidR="00E54B55">
        <w:tab/>
      </w:r>
      <w:r w:rsidR="00E54B55">
        <w:tab/>
      </w:r>
      <w:r w:rsidR="00E54B55">
        <w:tab/>
      </w:r>
      <w:r w:rsidR="00E54B55">
        <w:tab/>
      </w:r>
      <w:r w:rsidR="00E54B55">
        <w:tab/>
      </w:r>
      <w:r w:rsidR="00E54B55">
        <w:tab/>
      </w:r>
      <w:r w:rsidRPr="00833755">
        <w:t>2</w:t>
      </w:r>
      <w:r w:rsidRPr="00833755">
        <w:tab/>
      </w:r>
      <w:r w:rsidRPr="00833755">
        <w:tab/>
        <w:t xml:space="preserve">    0.1%</w:t>
      </w:r>
    </w:p>
    <w:p w:rsidR="008D528C" w:rsidRPr="00833755" w:rsidRDefault="008D528C" w:rsidP="008D528C">
      <w:pPr>
        <w:keepLines/>
        <w:tabs>
          <w:tab w:val="left" w:pos="216"/>
        </w:tabs>
        <w:ind w:firstLine="0"/>
      </w:pPr>
    </w:p>
    <w:p w:rsidR="008D528C" w:rsidRPr="00833755" w:rsidRDefault="008D528C" w:rsidP="008D528C">
      <w:pPr>
        <w:keepLines/>
        <w:tabs>
          <w:tab w:val="left" w:pos="216"/>
        </w:tabs>
        <w:ind w:firstLine="0"/>
      </w:pPr>
      <w:r w:rsidRPr="00833755">
        <w:t>Sincerely,</w:t>
      </w:r>
    </w:p>
    <w:p w:rsidR="008D528C" w:rsidRPr="00833755" w:rsidRDefault="008D528C" w:rsidP="008D528C">
      <w:pPr>
        <w:keepLines/>
        <w:tabs>
          <w:tab w:val="left" w:pos="216"/>
        </w:tabs>
        <w:ind w:firstLine="0"/>
      </w:pPr>
      <w:r w:rsidRPr="00833755">
        <w:t xml:space="preserve">Marci </w:t>
      </w:r>
      <w:proofErr w:type="spellStart"/>
      <w:r w:rsidRPr="00833755">
        <w:t>Andino</w:t>
      </w:r>
      <w:proofErr w:type="spellEnd"/>
    </w:p>
    <w:p w:rsidR="00814C67" w:rsidRDefault="008D528C" w:rsidP="008D528C">
      <w:pPr>
        <w:keepLines/>
        <w:tabs>
          <w:tab w:val="left" w:pos="216"/>
        </w:tabs>
        <w:ind w:firstLine="0"/>
      </w:pPr>
      <w:r w:rsidRPr="00833755">
        <w:t>Executive Director</w:t>
      </w:r>
    </w:p>
    <w:p w:rsidR="00E54B55" w:rsidRDefault="00E54B55" w:rsidP="00814C67">
      <w:pPr>
        <w:keepLines/>
        <w:tabs>
          <w:tab w:val="left" w:pos="216"/>
        </w:tabs>
        <w:ind w:firstLine="0"/>
        <w:jc w:val="center"/>
        <w:rPr>
          <w:b/>
        </w:rPr>
      </w:pPr>
    </w:p>
    <w:p w:rsidR="008D528C" w:rsidRPr="00833755" w:rsidRDefault="008D528C" w:rsidP="00814C67">
      <w:pPr>
        <w:keepLines/>
        <w:tabs>
          <w:tab w:val="left" w:pos="216"/>
        </w:tabs>
        <w:ind w:firstLine="0"/>
        <w:jc w:val="center"/>
        <w:rPr>
          <w:b/>
        </w:rPr>
      </w:pPr>
      <w:r w:rsidRPr="00833755">
        <w:rPr>
          <w:b/>
        </w:rPr>
        <w:t>MEMBER-ELECT SWORN IN</w:t>
      </w:r>
    </w:p>
    <w:p w:rsidR="008D528C" w:rsidRDefault="008D528C" w:rsidP="008D528C">
      <w:pPr>
        <w:pStyle w:val="EnvelopeAddress"/>
        <w:framePr w:w="0" w:h="0" w:hSpace="0" w:wrap="auto" w:hAnchor="text" w:xAlign="left" w:yAlign="inline"/>
        <w:tabs>
          <w:tab w:val="left" w:pos="270"/>
        </w:tabs>
        <w:ind w:left="0"/>
        <w:jc w:val="both"/>
        <w:rPr>
          <w:rFonts w:ascii="Times New Roman" w:hAnsi="Times New Roman" w:cs="Times New Roman"/>
          <w:sz w:val="22"/>
          <w:szCs w:val="22"/>
        </w:rPr>
      </w:pPr>
      <w:r w:rsidRPr="00833755">
        <w:rPr>
          <w:rFonts w:ascii="Times New Roman" w:hAnsi="Times New Roman" w:cs="Times New Roman"/>
          <w:sz w:val="22"/>
          <w:szCs w:val="22"/>
        </w:rPr>
        <w:tab/>
        <w:t xml:space="preserve">The Honorable Marvin </w:t>
      </w:r>
      <w:r w:rsidR="00997C8B">
        <w:rPr>
          <w:rFonts w:ascii="Times New Roman" w:hAnsi="Times New Roman" w:cs="Times New Roman"/>
          <w:sz w:val="22"/>
          <w:szCs w:val="22"/>
        </w:rPr>
        <w:t xml:space="preserve">R. </w:t>
      </w:r>
      <w:proofErr w:type="spellStart"/>
      <w:r w:rsidRPr="00833755">
        <w:rPr>
          <w:rFonts w:ascii="Times New Roman" w:hAnsi="Times New Roman" w:cs="Times New Roman"/>
          <w:sz w:val="22"/>
          <w:szCs w:val="22"/>
        </w:rPr>
        <w:t>Pendarvis</w:t>
      </w:r>
      <w:proofErr w:type="spellEnd"/>
      <w:r w:rsidRPr="00833755">
        <w:rPr>
          <w:rFonts w:ascii="Times New Roman" w:hAnsi="Times New Roman" w:cs="Times New Roman"/>
          <w:sz w:val="22"/>
          <w:szCs w:val="22"/>
        </w:rPr>
        <w:t xml:space="preserve">, Member-elect from District No. 113, presented his credentials and the oath of office was administered to him by the SPEAKER.  </w:t>
      </w:r>
    </w:p>
    <w:p w:rsidR="008D528C" w:rsidRDefault="008D528C" w:rsidP="008D528C">
      <w:pPr>
        <w:pStyle w:val="EnvelopeAddress"/>
        <w:framePr w:w="0" w:h="0" w:hSpace="0" w:wrap="auto" w:hAnchor="text" w:xAlign="left" w:yAlign="inline"/>
        <w:tabs>
          <w:tab w:val="left" w:pos="270"/>
        </w:tabs>
        <w:ind w:left="0"/>
        <w:jc w:val="both"/>
        <w:rPr>
          <w:rFonts w:ascii="Times New Roman" w:hAnsi="Times New Roman" w:cs="Times New Roman"/>
          <w:sz w:val="22"/>
          <w:szCs w:val="22"/>
        </w:rPr>
      </w:pPr>
    </w:p>
    <w:p w:rsidR="008D528C" w:rsidRDefault="008D528C" w:rsidP="008D528C">
      <w:pPr>
        <w:keepNext/>
        <w:jc w:val="center"/>
        <w:rPr>
          <w:b/>
        </w:rPr>
      </w:pPr>
      <w:r w:rsidRPr="008D528C">
        <w:rPr>
          <w:b/>
        </w:rPr>
        <w:t>COMMUNICATION</w:t>
      </w:r>
    </w:p>
    <w:p w:rsidR="008D528C" w:rsidRDefault="008D528C" w:rsidP="008D528C">
      <w:r>
        <w:t>The following was received:</w:t>
      </w:r>
    </w:p>
    <w:p w:rsidR="008D528C" w:rsidRDefault="008D528C" w:rsidP="008D528C">
      <w:pPr>
        <w:keepNext/>
      </w:pPr>
    </w:p>
    <w:p w:rsidR="008D528C" w:rsidRPr="00322EA8" w:rsidRDefault="008D528C" w:rsidP="008D528C">
      <w:pPr>
        <w:keepLines/>
        <w:tabs>
          <w:tab w:val="left" w:pos="216"/>
          <w:tab w:val="left" w:pos="540"/>
        </w:tabs>
        <w:ind w:firstLine="0"/>
        <w:rPr>
          <w:szCs w:val="22"/>
        </w:rPr>
      </w:pPr>
      <w:bookmarkStart w:id="5" w:name="file_start14"/>
      <w:bookmarkEnd w:id="5"/>
      <w:r w:rsidRPr="00322EA8">
        <w:rPr>
          <w:szCs w:val="22"/>
        </w:rPr>
        <w:t>November 14, 2017</w:t>
      </w:r>
    </w:p>
    <w:p w:rsidR="008D528C" w:rsidRPr="00322EA8" w:rsidRDefault="008D528C" w:rsidP="008D528C">
      <w:pPr>
        <w:tabs>
          <w:tab w:val="left" w:pos="216"/>
          <w:tab w:val="left" w:pos="540"/>
        </w:tabs>
        <w:ind w:right="-20" w:firstLine="0"/>
        <w:rPr>
          <w:rFonts w:eastAsia="Arial"/>
          <w:szCs w:val="22"/>
        </w:rPr>
      </w:pPr>
      <w:r w:rsidRPr="00322EA8">
        <w:rPr>
          <w:rFonts w:eastAsia="Arial"/>
          <w:szCs w:val="22"/>
        </w:rPr>
        <w:t xml:space="preserve">The Honorable Charles </w:t>
      </w:r>
      <w:r w:rsidRPr="00322EA8">
        <w:rPr>
          <w:szCs w:val="22"/>
        </w:rPr>
        <w:t xml:space="preserve">F. </w:t>
      </w:r>
      <w:r w:rsidRPr="00322EA8">
        <w:rPr>
          <w:rFonts w:eastAsia="Arial"/>
          <w:szCs w:val="22"/>
        </w:rPr>
        <w:t>Reid</w:t>
      </w:r>
    </w:p>
    <w:p w:rsidR="008D528C" w:rsidRPr="00322EA8" w:rsidRDefault="008D528C" w:rsidP="008D528C">
      <w:pPr>
        <w:tabs>
          <w:tab w:val="left" w:pos="216"/>
          <w:tab w:val="left" w:pos="540"/>
        </w:tabs>
        <w:ind w:right="-20" w:firstLine="0"/>
        <w:rPr>
          <w:rFonts w:eastAsia="Arial"/>
          <w:szCs w:val="22"/>
        </w:rPr>
      </w:pPr>
      <w:r w:rsidRPr="00322EA8">
        <w:rPr>
          <w:rFonts w:eastAsia="Arial"/>
          <w:szCs w:val="22"/>
        </w:rPr>
        <w:t>Clerk of the House</w:t>
      </w:r>
    </w:p>
    <w:p w:rsidR="008D528C" w:rsidRPr="00322EA8" w:rsidRDefault="008D528C" w:rsidP="008D528C">
      <w:pPr>
        <w:tabs>
          <w:tab w:val="left" w:pos="216"/>
          <w:tab w:val="left" w:pos="540"/>
        </w:tabs>
        <w:ind w:right="-20" w:firstLine="0"/>
        <w:rPr>
          <w:szCs w:val="22"/>
        </w:rPr>
      </w:pPr>
      <w:r w:rsidRPr="00322EA8">
        <w:rPr>
          <w:szCs w:val="22"/>
        </w:rPr>
        <w:t>P.O. Box 11867</w:t>
      </w:r>
    </w:p>
    <w:p w:rsidR="008D528C" w:rsidRPr="00322EA8" w:rsidRDefault="008D528C" w:rsidP="008D528C">
      <w:pPr>
        <w:tabs>
          <w:tab w:val="left" w:pos="216"/>
          <w:tab w:val="left" w:pos="540"/>
        </w:tabs>
        <w:ind w:right="-20" w:firstLine="0"/>
        <w:rPr>
          <w:szCs w:val="22"/>
        </w:rPr>
      </w:pPr>
      <w:r w:rsidRPr="00322EA8">
        <w:rPr>
          <w:rFonts w:eastAsia="Arial"/>
          <w:szCs w:val="22"/>
        </w:rPr>
        <w:t>Columbia, South Carolina</w:t>
      </w:r>
      <w:r w:rsidRPr="00322EA8">
        <w:rPr>
          <w:szCs w:val="22"/>
        </w:rPr>
        <w:t xml:space="preserve"> 29211</w:t>
      </w:r>
    </w:p>
    <w:p w:rsidR="008D528C" w:rsidRPr="00322EA8" w:rsidRDefault="008D528C" w:rsidP="008D528C">
      <w:pPr>
        <w:tabs>
          <w:tab w:val="left" w:pos="216"/>
          <w:tab w:val="left" w:pos="540"/>
        </w:tabs>
        <w:ind w:firstLine="0"/>
        <w:rPr>
          <w:szCs w:val="22"/>
        </w:rPr>
      </w:pPr>
    </w:p>
    <w:p w:rsidR="008D528C" w:rsidRPr="00322EA8" w:rsidRDefault="00361167" w:rsidP="008D528C">
      <w:pPr>
        <w:tabs>
          <w:tab w:val="left" w:pos="216"/>
          <w:tab w:val="left" w:pos="540"/>
        </w:tabs>
        <w:ind w:right="-20" w:firstLine="0"/>
        <w:rPr>
          <w:rFonts w:eastAsia="Arial"/>
          <w:szCs w:val="22"/>
        </w:rPr>
      </w:pPr>
      <w:r>
        <w:rPr>
          <w:rFonts w:eastAsia="Arial"/>
          <w:szCs w:val="22"/>
        </w:rPr>
        <w:br w:type="column"/>
      </w:r>
      <w:r w:rsidR="008D528C" w:rsidRPr="00322EA8">
        <w:rPr>
          <w:rFonts w:eastAsia="Arial"/>
          <w:szCs w:val="22"/>
        </w:rPr>
        <w:lastRenderedPageBreak/>
        <w:t>Dear Mr. Reid:</w:t>
      </w:r>
    </w:p>
    <w:p w:rsidR="008D528C" w:rsidRPr="00322EA8" w:rsidRDefault="008D528C" w:rsidP="00071A30">
      <w:r w:rsidRPr="00322EA8">
        <w:tab/>
        <w:t>The</w:t>
      </w:r>
      <w:r w:rsidRPr="00322EA8">
        <w:rPr>
          <w:spacing w:val="11"/>
        </w:rPr>
        <w:t xml:space="preserve"> </w:t>
      </w:r>
      <w:r w:rsidRPr="00322EA8">
        <w:t>State</w:t>
      </w:r>
      <w:r w:rsidRPr="00322EA8">
        <w:rPr>
          <w:spacing w:val="6"/>
        </w:rPr>
        <w:t xml:space="preserve"> </w:t>
      </w:r>
      <w:r w:rsidRPr="00322EA8">
        <w:t>Election</w:t>
      </w:r>
      <w:r w:rsidRPr="00322EA8">
        <w:rPr>
          <w:spacing w:val="20"/>
        </w:rPr>
        <w:t xml:space="preserve"> </w:t>
      </w:r>
      <w:r w:rsidRPr="00322EA8">
        <w:t>Commission</w:t>
      </w:r>
      <w:r w:rsidRPr="00322EA8">
        <w:rPr>
          <w:spacing w:val="26"/>
        </w:rPr>
        <w:t xml:space="preserve"> </w:t>
      </w:r>
      <w:r w:rsidRPr="00322EA8">
        <w:t>has</w:t>
      </w:r>
      <w:r w:rsidRPr="00322EA8">
        <w:rPr>
          <w:spacing w:val="11"/>
        </w:rPr>
        <w:t xml:space="preserve"> </w:t>
      </w:r>
      <w:r w:rsidRPr="00322EA8">
        <w:t>certified</w:t>
      </w:r>
      <w:r w:rsidRPr="00322EA8">
        <w:rPr>
          <w:spacing w:val="14"/>
        </w:rPr>
        <w:t xml:space="preserve"> </w:t>
      </w:r>
      <w:r w:rsidRPr="00322EA8">
        <w:t>to</w:t>
      </w:r>
      <w:r w:rsidRPr="00322EA8">
        <w:rPr>
          <w:spacing w:val="15"/>
        </w:rPr>
        <w:t xml:space="preserve"> </w:t>
      </w:r>
      <w:r w:rsidRPr="00322EA8">
        <w:t>this</w:t>
      </w:r>
      <w:r w:rsidRPr="00322EA8">
        <w:rPr>
          <w:spacing w:val="6"/>
        </w:rPr>
        <w:t xml:space="preserve"> </w:t>
      </w:r>
      <w:r w:rsidRPr="00322EA8">
        <w:t>office</w:t>
      </w:r>
      <w:r w:rsidRPr="00322EA8">
        <w:rPr>
          <w:spacing w:val="5"/>
        </w:rPr>
        <w:t xml:space="preserve"> </w:t>
      </w:r>
      <w:r w:rsidRPr="00322EA8">
        <w:t xml:space="preserve">that </w:t>
      </w:r>
      <w:r w:rsidR="00E54B55">
        <w:t>the Honorable Rosalyn Henderson-</w:t>
      </w:r>
      <w:r w:rsidRPr="00322EA8">
        <w:t xml:space="preserve">Myers is the winner of the State House of Representatives District 31 Special Election held on November 14, 2017 in Spartanburg County. </w:t>
      </w:r>
    </w:p>
    <w:p w:rsidR="008D528C" w:rsidRPr="00322EA8" w:rsidRDefault="008D528C" w:rsidP="00071A30">
      <w:pPr>
        <w:rPr>
          <w:spacing w:val="10"/>
        </w:rPr>
      </w:pPr>
      <w:r w:rsidRPr="00322EA8">
        <w:tab/>
        <w:t>The attached her</w:t>
      </w:r>
      <w:r w:rsidR="00997C8B">
        <w:t>eby certifies Rosalyn Henderson-</w:t>
      </w:r>
      <w:r w:rsidRPr="00322EA8">
        <w:t>Myers as a duly and properly elected member of the State House of Representatives.</w:t>
      </w:r>
      <w:r w:rsidRPr="00322EA8">
        <w:rPr>
          <w:spacing w:val="10"/>
        </w:rPr>
        <w:t xml:space="preserve"> </w:t>
      </w:r>
    </w:p>
    <w:p w:rsidR="008D528C" w:rsidRPr="00322EA8" w:rsidRDefault="008D528C" w:rsidP="00071A30">
      <w:pPr>
        <w:rPr>
          <w:szCs w:val="22"/>
        </w:rPr>
      </w:pPr>
    </w:p>
    <w:p w:rsidR="008D528C" w:rsidRPr="00322EA8" w:rsidRDefault="008D528C" w:rsidP="008D528C">
      <w:pPr>
        <w:keepLines/>
        <w:tabs>
          <w:tab w:val="left" w:pos="216"/>
          <w:tab w:val="left" w:pos="540"/>
        </w:tabs>
        <w:ind w:firstLine="0"/>
        <w:rPr>
          <w:szCs w:val="22"/>
        </w:rPr>
      </w:pPr>
      <w:r w:rsidRPr="00322EA8">
        <w:rPr>
          <w:szCs w:val="22"/>
        </w:rPr>
        <w:t>Sincerely,</w:t>
      </w:r>
    </w:p>
    <w:p w:rsidR="008D528C" w:rsidRPr="00322EA8" w:rsidRDefault="008D528C" w:rsidP="008D528C">
      <w:pPr>
        <w:keepLines/>
        <w:tabs>
          <w:tab w:val="left" w:pos="216"/>
          <w:tab w:val="left" w:pos="540"/>
        </w:tabs>
        <w:ind w:firstLine="0"/>
        <w:rPr>
          <w:szCs w:val="22"/>
        </w:rPr>
      </w:pPr>
      <w:r w:rsidRPr="00322EA8">
        <w:rPr>
          <w:szCs w:val="22"/>
        </w:rPr>
        <w:t>Mark Hammond</w:t>
      </w:r>
    </w:p>
    <w:p w:rsidR="008D528C" w:rsidRPr="00322EA8" w:rsidRDefault="008D528C" w:rsidP="008D528C">
      <w:pPr>
        <w:keepLines/>
        <w:tabs>
          <w:tab w:val="left" w:pos="216"/>
          <w:tab w:val="left" w:pos="540"/>
        </w:tabs>
        <w:ind w:firstLine="0"/>
        <w:rPr>
          <w:szCs w:val="22"/>
        </w:rPr>
      </w:pPr>
      <w:r w:rsidRPr="00322EA8">
        <w:rPr>
          <w:szCs w:val="22"/>
        </w:rPr>
        <w:t>Secretary of State</w:t>
      </w:r>
    </w:p>
    <w:p w:rsidR="008D528C" w:rsidRPr="00322EA8" w:rsidRDefault="008D528C" w:rsidP="008D528C">
      <w:pPr>
        <w:keepLines/>
        <w:tabs>
          <w:tab w:val="left" w:pos="216"/>
          <w:tab w:val="left" w:pos="540"/>
        </w:tabs>
        <w:ind w:firstLine="0"/>
        <w:rPr>
          <w:szCs w:val="22"/>
        </w:rPr>
      </w:pPr>
    </w:p>
    <w:p w:rsidR="008D528C" w:rsidRPr="00322EA8" w:rsidRDefault="00E54B55" w:rsidP="008D528C">
      <w:pPr>
        <w:keepLines/>
        <w:tabs>
          <w:tab w:val="left" w:pos="216"/>
          <w:tab w:val="left" w:pos="540"/>
        </w:tabs>
        <w:ind w:firstLine="0"/>
        <w:rPr>
          <w:szCs w:val="22"/>
        </w:rPr>
      </w:pPr>
      <w:r>
        <w:rPr>
          <w:szCs w:val="22"/>
        </w:rPr>
        <w:tab/>
      </w:r>
      <w:r w:rsidR="008D528C" w:rsidRPr="00322EA8">
        <w:rPr>
          <w:szCs w:val="22"/>
        </w:rPr>
        <w:t>Received as information.</w:t>
      </w:r>
    </w:p>
    <w:p w:rsidR="008D528C" w:rsidRPr="00322EA8" w:rsidRDefault="008D528C" w:rsidP="008D528C">
      <w:pPr>
        <w:keepLines/>
        <w:tabs>
          <w:tab w:val="left" w:pos="216"/>
          <w:tab w:val="left" w:pos="540"/>
        </w:tabs>
        <w:ind w:firstLine="0"/>
        <w:rPr>
          <w:szCs w:val="22"/>
        </w:rPr>
      </w:pPr>
    </w:p>
    <w:p w:rsidR="008D528C" w:rsidRPr="00322EA8" w:rsidRDefault="008D528C" w:rsidP="008D528C">
      <w:pPr>
        <w:keepNext/>
        <w:keepLines/>
        <w:tabs>
          <w:tab w:val="left" w:pos="216"/>
          <w:tab w:val="left" w:pos="540"/>
        </w:tabs>
        <w:ind w:firstLine="0"/>
        <w:jc w:val="center"/>
        <w:rPr>
          <w:b/>
          <w:szCs w:val="22"/>
        </w:rPr>
      </w:pPr>
      <w:r w:rsidRPr="00322EA8">
        <w:rPr>
          <w:b/>
          <w:szCs w:val="22"/>
        </w:rPr>
        <w:t>COMMUNICATION</w:t>
      </w:r>
    </w:p>
    <w:p w:rsidR="008D528C" w:rsidRPr="00322EA8" w:rsidRDefault="00E54B55" w:rsidP="008D528C">
      <w:pPr>
        <w:keepLines/>
        <w:tabs>
          <w:tab w:val="left" w:pos="216"/>
          <w:tab w:val="left" w:pos="540"/>
        </w:tabs>
        <w:ind w:firstLine="0"/>
        <w:rPr>
          <w:szCs w:val="22"/>
        </w:rPr>
      </w:pPr>
      <w:r>
        <w:rPr>
          <w:szCs w:val="22"/>
        </w:rPr>
        <w:tab/>
      </w:r>
      <w:r w:rsidR="008D528C" w:rsidRPr="00322EA8">
        <w:rPr>
          <w:szCs w:val="22"/>
        </w:rPr>
        <w:t>The following was received:</w:t>
      </w:r>
    </w:p>
    <w:p w:rsidR="008D528C" w:rsidRPr="00322EA8" w:rsidRDefault="008D528C" w:rsidP="008D528C">
      <w:pPr>
        <w:keepLines/>
        <w:tabs>
          <w:tab w:val="left" w:pos="216"/>
          <w:tab w:val="left" w:pos="540"/>
        </w:tabs>
        <w:ind w:firstLine="0"/>
        <w:rPr>
          <w:szCs w:val="22"/>
        </w:rPr>
      </w:pPr>
    </w:p>
    <w:p w:rsidR="008D528C" w:rsidRPr="00322EA8" w:rsidRDefault="008D528C" w:rsidP="008D528C">
      <w:pPr>
        <w:keepLines/>
        <w:tabs>
          <w:tab w:val="left" w:pos="216"/>
        </w:tabs>
        <w:ind w:firstLine="0"/>
        <w:jc w:val="center"/>
      </w:pPr>
      <w:r w:rsidRPr="00322EA8">
        <w:t>South Carolina Election Commission</w:t>
      </w:r>
    </w:p>
    <w:p w:rsidR="008D528C" w:rsidRPr="00322EA8" w:rsidRDefault="008D528C" w:rsidP="008D528C">
      <w:pPr>
        <w:keepLines/>
        <w:tabs>
          <w:tab w:val="left" w:pos="216"/>
        </w:tabs>
        <w:ind w:firstLine="0"/>
      </w:pPr>
    </w:p>
    <w:p w:rsidR="008D528C" w:rsidRPr="00322EA8" w:rsidRDefault="008D528C" w:rsidP="008D528C">
      <w:pPr>
        <w:keepLines/>
        <w:tabs>
          <w:tab w:val="left" w:pos="216"/>
        </w:tabs>
        <w:ind w:firstLine="0"/>
      </w:pPr>
      <w:r w:rsidRPr="00322EA8">
        <w:t>November 10, 2017</w:t>
      </w:r>
    </w:p>
    <w:p w:rsidR="008D528C" w:rsidRPr="00322EA8" w:rsidRDefault="008D528C" w:rsidP="008D528C">
      <w:pPr>
        <w:keepLines/>
        <w:tabs>
          <w:tab w:val="left" w:pos="216"/>
        </w:tabs>
        <w:ind w:firstLine="0"/>
      </w:pPr>
      <w:r w:rsidRPr="00322EA8">
        <w:t>Honorable Mark Hammond</w:t>
      </w:r>
    </w:p>
    <w:p w:rsidR="008D528C" w:rsidRPr="00322EA8" w:rsidRDefault="008D528C" w:rsidP="008D528C">
      <w:pPr>
        <w:keepLines/>
        <w:tabs>
          <w:tab w:val="left" w:pos="216"/>
        </w:tabs>
        <w:ind w:firstLine="0"/>
      </w:pPr>
      <w:r w:rsidRPr="00322EA8">
        <w:t>Secretary of State</w:t>
      </w:r>
    </w:p>
    <w:p w:rsidR="008D528C" w:rsidRPr="00322EA8" w:rsidRDefault="008D528C" w:rsidP="008D528C">
      <w:pPr>
        <w:keepLines/>
        <w:tabs>
          <w:tab w:val="left" w:pos="216"/>
        </w:tabs>
        <w:ind w:firstLine="0"/>
      </w:pPr>
      <w:r w:rsidRPr="00322EA8">
        <w:t>1205 Pendleton Street, Suite 525</w:t>
      </w:r>
    </w:p>
    <w:p w:rsidR="008D528C" w:rsidRPr="00322EA8" w:rsidRDefault="008D528C" w:rsidP="008D528C">
      <w:pPr>
        <w:keepLines/>
        <w:tabs>
          <w:tab w:val="left" w:pos="216"/>
        </w:tabs>
        <w:ind w:firstLine="0"/>
      </w:pPr>
      <w:r w:rsidRPr="00322EA8">
        <w:t>Columbia, South Carolina 29201</w:t>
      </w:r>
    </w:p>
    <w:p w:rsidR="008D528C" w:rsidRPr="00322EA8" w:rsidRDefault="008D528C" w:rsidP="008D528C">
      <w:pPr>
        <w:keepLines/>
        <w:tabs>
          <w:tab w:val="left" w:pos="216"/>
        </w:tabs>
        <w:ind w:firstLine="0"/>
      </w:pPr>
    </w:p>
    <w:p w:rsidR="008D528C" w:rsidRPr="00322EA8" w:rsidRDefault="008D528C" w:rsidP="008D528C">
      <w:pPr>
        <w:keepLines/>
        <w:tabs>
          <w:tab w:val="left" w:pos="216"/>
        </w:tabs>
        <w:ind w:firstLine="0"/>
      </w:pPr>
      <w:r w:rsidRPr="00322EA8">
        <w:t>Dear Mr. Secretary,</w:t>
      </w:r>
    </w:p>
    <w:p w:rsidR="008D528C" w:rsidRPr="00322EA8" w:rsidRDefault="008D528C" w:rsidP="00071A30">
      <w:r w:rsidRPr="00322EA8">
        <w:tab/>
        <w:t xml:space="preserve">The State Election Commission, hereby certifies </w:t>
      </w:r>
      <w:r w:rsidR="00E010F1">
        <w:t>Rosalyn Henderson-Myers</w:t>
      </w:r>
      <w:r w:rsidRPr="00322EA8">
        <w:t xml:space="preserve"> is the winner of the State House of Representatives District 31 Special Election held on November 14, 2017 in Charleston and Dorchester Counties. The official results are as follows:</w:t>
      </w:r>
    </w:p>
    <w:p w:rsidR="008D528C" w:rsidRPr="00322EA8" w:rsidRDefault="008D528C" w:rsidP="008D528C">
      <w:pPr>
        <w:keepLines/>
        <w:tabs>
          <w:tab w:val="left" w:pos="216"/>
        </w:tabs>
        <w:ind w:firstLine="0"/>
      </w:pPr>
    </w:p>
    <w:p w:rsidR="008D528C" w:rsidRPr="00322EA8" w:rsidRDefault="008D528C" w:rsidP="008D528C">
      <w:pPr>
        <w:keepLines/>
        <w:tabs>
          <w:tab w:val="left" w:pos="216"/>
        </w:tabs>
        <w:ind w:firstLine="0"/>
      </w:pPr>
      <w:r w:rsidRPr="00322EA8">
        <w:t xml:space="preserve">Candidate    </w:t>
      </w:r>
      <w:r w:rsidRPr="00322EA8">
        <w:tab/>
      </w:r>
      <w:r w:rsidRPr="00322EA8">
        <w:tab/>
      </w:r>
      <w:r w:rsidR="00E010F1">
        <w:tab/>
      </w:r>
      <w:r w:rsidR="00E010F1">
        <w:tab/>
      </w:r>
      <w:r w:rsidR="00E010F1">
        <w:tab/>
      </w:r>
      <w:r w:rsidR="00E010F1">
        <w:tab/>
      </w:r>
      <w:r w:rsidR="00E54B55">
        <w:tab/>
      </w:r>
      <w:r w:rsidR="00E54B55">
        <w:tab/>
      </w:r>
      <w:r w:rsidR="00E54B55">
        <w:tab/>
      </w:r>
      <w:r w:rsidR="00E54B55">
        <w:tab/>
      </w:r>
      <w:r w:rsidR="00E54B55">
        <w:tab/>
      </w:r>
      <w:r w:rsidR="00E54B55">
        <w:tab/>
      </w:r>
      <w:r w:rsidRPr="00322EA8">
        <w:tab/>
        <w:t>Votes</w:t>
      </w:r>
      <w:r w:rsidRPr="00322EA8">
        <w:tab/>
      </w:r>
      <w:r w:rsidR="00E010F1">
        <w:tab/>
      </w:r>
      <w:r w:rsidRPr="00322EA8">
        <w:tab/>
        <w:t>Percent</w:t>
      </w:r>
    </w:p>
    <w:p w:rsidR="008D528C" w:rsidRPr="00322EA8" w:rsidRDefault="00E54B55" w:rsidP="008D528C">
      <w:pPr>
        <w:keepLines/>
        <w:tabs>
          <w:tab w:val="left" w:pos="216"/>
        </w:tabs>
        <w:ind w:firstLine="0"/>
      </w:pPr>
      <w:r>
        <w:t>Rosalyn Henderson-</w:t>
      </w:r>
      <w:r w:rsidR="008D528C" w:rsidRPr="00322EA8">
        <w:t>Myers</w:t>
      </w:r>
      <w:r w:rsidR="008D528C" w:rsidRPr="00322EA8">
        <w:tab/>
      </w:r>
      <w:r>
        <w:t>, Democrat</w:t>
      </w:r>
      <w:r w:rsidR="008D528C" w:rsidRPr="00322EA8">
        <w:t xml:space="preserve"> </w:t>
      </w:r>
      <w:r w:rsidR="00E010F1">
        <w:tab/>
      </w:r>
      <w:r>
        <w:tab/>
      </w:r>
      <w:r>
        <w:tab/>
        <w:t>1,099</w:t>
      </w:r>
      <w:r>
        <w:tab/>
      </w:r>
      <w:r>
        <w:tab/>
      </w:r>
      <w:r>
        <w:tab/>
        <w:t xml:space="preserve"> </w:t>
      </w:r>
      <w:r w:rsidR="008D528C" w:rsidRPr="00322EA8">
        <w:t>90.8%</w:t>
      </w:r>
    </w:p>
    <w:p w:rsidR="008D528C" w:rsidRPr="00322EA8" w:rsidRDefault="008D528C" w:rsidP="008D528C">
      <w:pPr>
        <w:keepLines/>
        <w:tabs>
          <w:tab w:val="left" w:pos="216"/>
        </w:tabs>
        <w:ind w:firstLine="0"/>
      </w:pPr>
      <w:r w:rsidRPr="00322EA8">
        <w:t>Michael A. Fowler</w:t>
      </w:r>
      <w:r w:rsidRPr="00322EA8">
        <w:tab/>
      </w:r>
      <w:r w:rsidRPr="00322EA8">
        <w:tab/>
      </w:r>
      <w:r w:rsidR="00E010F1">
        <w:tab/>
      </w:r>
      <w:r w:rsidR="00E010F1">
        <w:tab/>
      </w:r>
      <w:r w:rsidR="00E54B55">
        <w:tab/>
      </w:r>
      <w:r w:rsidR="00E54B55">
        <w:tab/>
      </w:r>
      <w:r w:rsidR="00E54B55">
        <w:tab/>
      </w:r>
      <w:r w:rsidR="00E54B55">
        <w:tab/>
      </w:r>
      <w:r w:rsidR="00E54B55">
        <w:tab/>
      </w:r>
      <w:r w:rsidR="00E54B55">
        <w:tab/>
      </w:r>
      <w:r w:rsidR="00E54B55">
        <w:tab/>
      </w:r>
      <w:r w:rsidR="00E54B55">
        <w:tab/>
      </w:r>
      <w:r w:rsidRPr="00322EA8">
        <w:t>109</w:t>
      </w:r>
      <w:r w:rsidRPr="00322EA8">
        <w:tab/>
      </w:r>
      <w:r w:rsidRPr="00322EA8">
        <w:tab/>
      </w:r>
      <w:r w:rsidR="00E54B55">
        <w:tab/>
        <w:t xml:space="preserve">  </w:t>
      </w:r>
      <w:r w:rsidRPr="00322EA8">
        <w:t>9.0%</w:t>
      </w:r>
    </w:p>
    <w:p w:rsidR="008D528C" w:rsidRPr="00322EA8" w:rsidRDefault="008D528C" w:rsidP="008D528C">
      <w:pPr>
        <w:keepLines/>
        <w:tabs>
          <w:tab w:val="left" w:pos="216"/>
        </w:tabs>
        <w:ind w:firstLine="0"/>
      </w:pPr>
      <w:r w:rsidRPr="00322EA8">
        <w:t>Write-in</w:t>
      </w:r>
      <w:r w:rsidRPr="00322EA8">
        <w:tab/>
      </w:r>
      <w:r w:rsidRPr="00322EA8">
        <w:tab/>
      </w:r>
      <w:r w:rsidRPr="00322EA8">
        <w:tab/>
        <w:t xml:space="preserve">  </w:t>
      </w:r>
      <w:r w:rsidR="00E010F1">
        <w:tab/>
      </w:r>
      <w:r w:rsidR="00E010F1">
        <w:tab/>
      </w:r>
      <w:r w:rsidR="00E010F1">
        <w:tab/>
      </w:r>
      <w:r w:rsidR="00E010F1">
        <w:tab/>
      </w:r>
      <w:r w:rsidR="00E010F1">
        <w:tab/>
      </w:r>
      <w:r w:rsidRPr="00322EA8">
        <w:t xml:space="preserve">   </w:t>
      </w:r>
      <w:r w:rsidR="00E54B55">
        <w:tab/>
      </w:r>
      <w:r w:rsidR="00E54B55">
        <w:tab/>
      </w:r>
      <w:r w:rsidR="00E54B55">
        <w:tab/>
      </w:r>
      <w:r w:rsidR="00E54B55">
        <w:tab/>
      </w:r>
      <w:r w:rsidR="00E54B55">
        <w:tab/>
      </w:r>
      <w:r w:rsidR="00E54B55">
        <w:tab/>
      </w:r>
      <w:r w:rsidR="00E54B55">
        <w:tab/>
      </w:r>
      <w:r w:rsidR="00E54B55">
        <w:tab/>
      </w:r>
      <w:r w:rsidR="00E54B55">
        <w:tab/>
      </w:r>
      <w:r w:rsidRPr="00322EA8">
        <w:t xml:space="preserve"> 2</w:t>
      </w:r>
      <w:r w:rsidRPr="00322EA8">
        <w:tab/>
      </w:r>
      <w:r w:rsidRPr="00322EA8">
        <w:tab/>
        <w:t xml:space="preserve"> </w:t>
      </w:r>
      <w:r w:rsidR="00E54B55">
        <w:t xml:space="preserve">  </w:t>
      </w:r>
      <w:r w:rsidRPr="00322EA8">
        <w:t xml:space="preserve">   0.2%</w:t>
      </w:r>
    </w:p>
    <w:p w:rsidR="008D528C" w:rsidRPr="00322EA8" w:rsidRDefault="008D528C" w:rsidP="008D528C">
      <w:pPr>
        <w:keepLines/>
        <w:tabs>
          <w:tab w:val="left" w:pos="216"/>
        </w:tabs>
        <w:ind w:firstLine="0"/>
      </w:pPr>
    </w:p>
    <w:p w:rsidR="008D528C" w:rsidRPr="00322EA8" w:rsidRDefault="008D528C" w:rsidP="008D528C">
      <w:pPr>
        <w:keepLines/>
        <w:tabs>
          <w:tab w:val="left" w:pos="216"/>
        </w:tabs>
        <w:ind w:firstLine="0"/>
      </w:pPr>
      <w:r w:rsidRPr="00322EA8">
        <w:t>Sincerely,</w:t>
      </w:r>
    </w:p>
    <w:p w:rsidR="008D528C" w:rsidRPr="00322EA8" w:rsidRDefault="008D528C" w:rsidP="008D528C">
      <w:pPr>
        <w:keepLines/>
        <w:tabs>
          <w:tab w:val="left" w:pos="216"/>
        </w:tabs>
        <w:ind w:firstLine="0"/>
      </w:pPr>
      <w:r w:rsidRPr="00322EA8">
        <w:t xml:space="preserve">Marci </w:t>
      </w:r>
      <w:proofErr w:type="spellStart"/>
      <w:r w:rsidRPr="00322EA8">
        <w:t>Andino</w:t>
      </w:r>
      <w:proofErr w:type="spellEnd"/>
    </w:p>
    <w:p w:rsidR="008D528C" w:rsidRPr="00322EA8" w:rsidRDefault="008D528C" w:rsidP="008D528C">
      <w:pPr>
        <w:keepLines/>
        <w:tabs>
          <w:tab w:val="left" w:pos="216"/>
        </w:tabs>
        <w:ind w:firstLine="0"/>
      </w:pPr>
      <w:r w:rsidRPr="00322EA8">
        <w:t>Executive Director</w:t>
      </w:r>
    </w:p>
    <w:p w:rsidR="008D528C" w:rsidRPr="00322EA8" w:rsidRDefault="008D528C" w:rsidP="008D528C">
      <w:pPr>
        <w:keepLines/>
        <w:tabs>
          <w:tab w:val="left" w:pos="216"/>
          <w:tab w:val="left" w:pos="540"/>
        </w:tabs>
        <w:ind w:firstLine="0"/>
        <w:rPr>
          <w:szCs w:val="22"/>
        </w:rPr>
      </w:pPr>
    </w:p>
    <w:p w:rsidR="008D528C" w:rsidRPr="00322EA8" w:rsidRDefault="008D528C" w:rsidP="008D528C">
      <w:pPr>
        <w:keepNext/>
        <w:ind w:firstLine="0"/>
        <w:jc w:val="center"/>
        <w:rPr>
          <w:b/>
        </w:rPr>
      </w:pPr>
      <w:r w:rsidRPr="00322EA8">
        <w:rPr>
          <w:b/>
        </w:rPr>
        <w:lastRenderedPageBreak/>
        <w:t>MEMBER-ELECT SWORN IN</w:t>
      </w:r>
    </w:p>
    <w:p w:rsidR="008D528C" w:rsidRDefault="008D528C" w:rsidP="00D30EEA">
      <w:r w:rsidRPr="00322EA8">
        <w:tab/>
      </w:r>
      <w:r w:rsidR="00E54B55">
        <w:t>The Honorable Rosalyn Henderson-</w:t>
      </w:r>
      <w:r w:rsidRPr="00322EA8">
        <w:t xml:space="preserve">Myers, Member-elect from District No. 31, presented her credentials and the oath of office was administered to her by the SPEAKER.  </w:t>
      </w:r>
    </w:p>
    <w:p w:rsidR="008D528C" w:rsidRDefault="008D528C" w:rsidP="00D30EEA"/>
    <w:p w:rsidR="008D528C" w:rsidRDefault="008D528C" w:rsidP="008D528C">
      <w:pPr>
        <w:keepNext/>
        <w:jc w:val="center"/>
        <w:rPr>
          <w:b/>
        </w:rPr>
      </w:pPr>
      <w:r w:rsidRPr="008D528C">
        <w:rPr>
          <w:b/>
        </w:rPr>
        <w:t>COMMUNICATION</w:t>
      </w:r>
    </w:p>
    <w:p w:rsidR="008D528C" w:rsidRDefault="008D528C" w:rsidP="008D528C">
      <w:r>
        <w:t>The following was received:</w:t>
      </w:r>
    </w:p>
    <w:p w:rsidR="008D528C" w:rsidRDefault="008D528C" w:rsidP="008D528C">
      <w:pPr>
        <w:keepNext/>
      </w:pPr>
    </w:p>
    <w:p w:rsidR="008D528C" w:rsidRPr="00201BEF" w:rsidRDefault="008D528C" w:rsidP="008D528C">
      <w:pPr>
        <w:keepLines/>
        <w:tabs>
          <w:tab w:val="left" w:pos="216"/>
          <w:tab w:val="left" w:pos="540"/>
        </w:tabs>
        <w:ind w:firstLine="0"/>
        <w:rPr>
          <w:szCs w:val="22"/>
        </w:rPr>
      </w:pPr>
      <w:bookmarkStart w:id="6" w:name="file_start16"/>
      <w:bookmarkEnd w:id="6"/>
      <w:r w:rsidRPr="00201BEF">
        <w:rPr>
          <w:szCs w:val="22"/>
        </w:rPr>
        <w:t>January 8, 2018</w:t>
      </w:r>
    </w:p>
    <w:p w:rsidR="008D528C" w:rsidRPr="00201BEF" w:rsidRDefault="008D528C" w:rsidP="008D528C">
      <w:pPr>
        <w:tabs>
          <w:tab w:val="left" w:pos="216"/>
          <w:tab w:val="left" w:pos="540"/>
        </w:tabs>
        <w:ind w:right="-20" w:firstLine="0"/>
        <w:rPr>
          <w:rFonts w:eastAsia="Arial"/>
          <w:szCs w:val="22"/>
        </w:rPr>
      </w:pPr>
      <w:r w:rsidRPr="00201BEF">
        <w:rPr>
          <w:rFonts w:eastAsia="Arial"/>
          <w:szCs w:val="22"/>
        </w:rPr>
        <w:t xml:space="preserve">The Honorable Charles </w:t>
      </w:r>
      <w:r w:rsidRPr="00201BEF">
        <w:rPr>
          <w:szCs w:val="22"/>
        </w:rPr>
        <w:t xml:space="preserve">F. </w:t>
      </w:r>
      <w:r w:rsidRPr="00201BEF">
        <w:rPr>
          <w:rFonts w:eastAsia="Arial"/>
          <w:szCs w:val="22"/>
        </w:rPr>
        <w:t>Reid</w:t>
      </w:r>
    </w:p>
    <w:p w:rsidR="008D528C" w:rsidRPr="00201BEF" w:rsidRDefault="008D528C" w:rsidP="008D528C">
      <w:pPr>
        <w:tabs>
          <w:tab w:val="left" w:pos="216"/>
          <w:tab w:val="left" w:pos="540"/>
        </w:tabs>
        <w:ind w:right="-20" w:firstLine="0"/>
        <w:rPr>
          <w:rFonts w:eastAsia="Arial"/>
          <w:szCs w:val="22"/>
        </w:rPr>
      </w:pPr>
      <w:r w:rsidRPr="00201BEF">
        <w:rPr>
          <w:rFonts w:eastAsia="Arial"/>
          <w:szCs w:val="22"/>
        </w:rPr>
        <w:t>Clerk of the House</w:t>
      </w:r>
    </w:p>
    <w:p w:rsidR="008D528C" w:rsidRPr="00201BEF" w:rsidRDefault="008D528C" w:rsidP="008D528C">
      <w:pPr>
        <w:tabs>
          <w:tab w:val="left" w:pos="216"/>
          <w:tab w:val="left" w:pos="540"/>
        </w:tabs>
        <w:ind w:right="-20" w:firstLine="0"/>
        <w:rPr>
          <w:szCs w:val="22"/>
        </w:rPr>
      </w:pPr>
      <w:r w:rsidRPr="00201BEF">
        <w:rPr>
          <w:szCs w:val="22"/>
        </w:rPr>
        <w:t>P.O. Box 11867</w:t>
      </w:r>
    </w:p>
    <w:p w:rsidR="008D528C" w:rsidRPr="00201BEF" w:rsidRDefault="008D528C" w:rsidP="008D528C">
      <w:pPr>
        <w:tabs>
          <w:tab w:val="left" w:pos="216"/>
          <w:tab w:val="left" w:pos="540"/>
        </w:tabs>
        <w:ind w:right="-20" w:firstLine="0"/>
        <w:rPr>
          <w:szCs w:val="22"/>
        </w:rPr>
      </w:pPr>
      <w:r w:rsidRPr="00201BEF">
        <w:rPr>
          <w:rFonts w:eastAsia="Arial"/>
          <w:szCs w:val="22"/>
        </w:rPr>
        <w:t>Columbia, South Carolina</w:t>
      </w:r>
      <w:r w:rsidRPr="00201BEF">
        <w:rPr>
          <w:szCs w:val="22"/>
        </w:rPr>
        <w:t xml:space="preserve"> 29211</w:t>
      </w:r>
    </w:p>
    <w:p w:rsidR="008D528C" w:rsidRPr="00201BEF" w:rsidRDefault="008D528C" w:rsidP="008D528C">
      <w:pPr>
        <w:tabs>
          <w:tab w:val="left" w:pos="216"/>
          <w:tab w:val="left" w:pos="540"/>
        </w:tabs>
        <w:ind w:firstLine="0"/>
        <w:rPr>
          <w:szCs w:val="22"/>
        </w:rPr>
      </w:pPr>
    </w:p>
    <w:p w:rsidR="008D528C" w:rsidRPr="00201BEF" w:rsidRDefault="008D528C" w:rsidP="008D528C">
      <w:pPr>
        <w:tabs>
          <w:tab w:val="left" w:pos="216"/>
          <w:tab w:val="left" w:pos="540"/>
        </w:tabs>
        <w:ind w:right="-20" w:firstLine="0"/>
        <w:rPr>
          <w:rFonts w:eastAsia="Arial"/>
          <w:szCs w:val="22"/>
        </w:rPr>
      </w:pPr>
      <w:r w:rsidRPr="00201BEF">
        <w:rPr>
          <w:rFonts w:eastAsia="Arial"/>
          <w:szCs w:val="22"/>
        </w:rPr>
        <w:t>Dear Mr. Reid:</w:t>
      </w:r>
    </w:p>
    <w:p w:rsidR="008D528C" w:rsidRPr="00201BEF" w:rsidRDefault="008D528C" w:rsidP="00071A30">
      <w:r w:rsidRPr="00201BEF">
        <w:tab/>
        <w:t>The</w:t>
      </w:r>
      <w:r w:rsidRPr="00201BEF">
        <w:rPr>
          <w:spacing w:val="11"/>
        </w:rPr>
        <w:t xml:space="preserve"> </w:t>
      </w:r>
      <w:r w:rsidRPr="00201BEF">
        <w:t>State</w:t>
      </w:r>
      <w:r w:rsidRPr="00201BEF">
        <w:rPr>
          <w:spacing w:val="6"/>
        </w:rPr>
        <w:t xml:space="preserve"> </w:t>
      </w:r>
      <w:r w:rsidRPr="00201BEF">
        <w:t>Election</w:t>
      </w:r>
      <w:r w:rsidRPr="00201BEF">
        <w:rPr>
          <w:spacing w:val="20"/>
        </w:rPr>
        <w:t xml:space="preserve"> </w:t>
      </w:r>
      <w:r w:rsidRPr="00201BEF">
        <w:t>Commission</w:t>
      </w:r>
      <w:r w:rsidRPr="00201BEF">
        <w:rPr>
          <w:spacing w:val="26"/>
        </w:rPr>
        <w:t xml:space="preserve"> </w:t>
      </w:r>
      <w:r w:rsidRPr="00201BEF">
        <w:t>has</w:t>
      </w:r>
      <w:r w:rsidRPr="00201BEF">
        <w:rPr>
          <w:spacing w:val="11"/>
        </w:rPr>
        <w:t xml:space="preserve"> </w:t>
      </w:r>
      <w:r w:rsidRPr="00201BEF">
        <w:t>certified</w:t>
      </w:r>
      <w:r w:rsidRPr="00201BEF">
        <w:rPr>
          <w:spacing w:val="14"/>
        </w:rPr>
        <w:t xml:space="preserve"> </w:t>
      </w:r>
      <w:r w:rsidRPr="00201BEF">
        <w:t>to</w:t>
      </w:r>
      <w:r w:rsidRPr="00201BEF">
        <w:rPr>
          <w:spacing w:val="15"/>
        </w:rPr>
        <w:t xml:space="preserve"> </w:t>
      </w:r>
      <w:r w:rsidRPr="00201BEF">
        <w:t>this</w:t>
      </w:r>
      <w:r w:rsidRPr="00201BEF">
        <w:rPr>
          <w:spacing w:val="6"/>
        </w:rPr>
        <w:t xml:space="preserve"> </w:t>
      </w:r>
      <w:r w:rsidRPr="00201BEF">
        <w:t>office</w:t>
      </w:r>
      <w:r w:rsidRPr="00201BEF">
        <w:rPr>
          <w:spacing w:val="5"/>
        </w:rPr>
        <w:t xml:space="preserve"> </w:t>
      </w:r>
      <w:r w:rsidRPr="00201BEF">
        <w:t xml:space="preserve">that the Honorable Tim McGinnis is the winner of the State House of Representatives District 56 Special Election held on January 2, 2018 in Horry County. </w:t>
      </w:r>
    </w:p>
    <w:p w:rsidR="008D528C" w:rsidRPr="00201BEF" w:rsidRDefault="008D528C" w:rsidP="00071A30">
      <w:pPr>
        <w:rPr>
          <w:spacing w:val="10"/>
        </w:rPr>
      </w:pPr>
      <w:r w:rsidRPr="00201BEF">
        <w:tab/>
        <w:t>The attached hereby certifies Tim McGinnis as a duly and properly elected member of the State House of Representatives.</w:t>
      </w:r>
      <w:r w:rsidRPr="00201BEF">
        <w:rPr>
          <w:spacing w:val="10"/>
        </w:rPr>
        <w:t xml:space="preserve"> </w:t>
      </w:r>
    </w:p>
    <w:p w:rsidR="008D528C" w:rsidRPr="00201BEF" w:rsidRDefault="008D528C" w:rsidP="00071A30"/>
    <w:p w:rsidR="008D528C" w:rsidRPr="00201BEF" w:rsidRDefault="008D528C" w:rsidP="008D528C">
      <w:pPr>
        <w:keepLines/>
        <w:tabs>
          <w:tab w:val="left" w:pos="216"/>
          <w:tab w:val="left" w:pos="540"/>
        </w:tabs>
        <w:ind w:firstLine="0"/>
        <w:rPr>
          <w:szCs w:val="22"/>
        </w:rPr>
      </w:pPr>
      <w:r w:rsidRPr="00201BEF">
        <w:rPr>
          <w:szCs w:val="22"/>
        </w:rPr>
        <w:t>Sincerely,</w:t>
      </w:r>
    </w:p>
    <w:p w:rsidR="008D528C" w:rsidRPr="00201BEF" w:rsidRDefault="008D528C" w:rsidP="008D528C">
      <w:pPr>
        <w:keepLines/>
        <w:tabs>
          <w:tab w:val="left" w:pos="216"/>
          <w:tab w:val="left" w:pos="540"/>
        </w:tabs>
        <w:ind w:firstLine="0"/>
        <w:rPr>
          <w:szCs w:val="22"/>
        </w:rPr>
      </w:pPr>
      <w:r w:rsidRPr="00201BEF">
        <w:rPr>
          <w:szCs w:val="22"/>
        </w:rPr>
        <w:t>Mark Hammond</w:t>
      </w:r>
    </w:p>
    <w:p w:rsidR="008D528C" w:rsidRPr="00201BEF" w:rsidRDefault="008D528C" w:rsidP="008D528C">
      <w:pPr>
        <w:keepLines/>
        <w:tabs>
          <w:tab w:val="left" w:pos="216"/>
          <w:tab w:val="left" w:pos="540"/>
        </w:tabs>
        <w:ind w:firstLine="0"/>
        <w:rPr>
          <w:szCs w:val="22"/>
        </w:rPr>
      </w:pPr>
      <w:r w:rsidRPr="00201BEF">
        <w:rPr>
          <w:szCs w:val="22"/>
        </w:rPr>
        <w:t>Secretary of State</w:t>
      </w:r>
    </w:p>
    <w:p w:rsidR="008D528C" w:rsidRPr="00201BEF" w:rsidRDefault="008D528C" w:rsidP="008D528C">
      <w:pPr>
        <w:keepLines/>
        <w:tabs>
          <w:tab w:val="left" w:pos="216"/>
          <w:tab w:val="left" w:pos="540"/>
        </w:tabs>
        <w:ind w:firstLine="0"/>
        <w:rPr>
          <w:szCs w:val="22"/>
        </w:rPr>
      </w:pPr>
    </w:p>
    <w:p w:rsidR="008D528C" w:rsidRPr="00201BEF" w:rsidRDefault="00E54B55" w:rsidP="008D528C">
      <w:pPr>
        <w:keepLines/>
        <w:tabs>
          <w:tab w:val="left" w:pos="216"/>
          <w:tab w:val="left" w:pos="540"/>
        </w:tabs>
        <w:ind w:firstLine="0"/>
        <w:rPr>
          <w:szCs w:val="22"/>
        </w:rPr>
      </w:pPr>
      <w:r>
        <w:rPr>
          <w:szCs w:val="22"/>
        </w:rPr>
        <w:tab/>
      </w:r>
      <w:r w:rsidR="008D528C" w:rsidRPr="00201BEF">
        <w:rPr>
          <w:szCs w:val="22"/>
        </w:rPr>
        <w:t>Received as information.</w:t>
      </w:r>
    </w:p>
    <w:p w:rsidR="008D528C" w:rsidRPr="00201BEF" w:rsidRDefault="008D528C" w:rsidP="008D528C">
      <w:pPr>
        <w:keepLines/>
        <w:tabs>
          <w:tab w:val="left" w:pos="216"/>
          <w:tab w:val="left" w:pos="540"/>
        </w:tabs>
        <w:ind w:firstLine="0"/>
        <w:rPr>
          <w:szCs w:val="22"/>
        </w:rPr>
      </w:pPr>
    </w:p>
    <w:p w:rsidR="008D528C" w:rsidRPr="00201BEF" w:rsidRDefault="008D528C" w:rsidP="008D528C">
      <w:pPr>
        <w:keepNext/>
        <w:keepLines/>
        <w:tabs>
          <w:tab w:val="left" w:pos="216"/>
          <w:tab w:val="left" w:pos="540"/>
        </w:tabs>
        <w:ind w:firstLine="0"/>
        <w:jc w:val="center"/>
        <w:rPr>
          <w:b/>
          <w:szCs w:val="22"/>
        </w:rPr>
      </w:pPr>
      <w:r w:rsidRPr="00201BEF">
        <w:rPr>
          <w:b/>
          <w:szCs w:val="22"/>
        </w:rPr>
        <w:t>COMMUNICATION</w:t>
      </w:r>
    </w:p>
    <w:p w:rsidR="008D528C" w:rsidRPr="00201BEF" w:rsidRDefault="00E54B55" w:rsidP="008D528C">
      <w:pPr>
        <w:keepLines/>
        <w:tabs>
          <w:tab w:val="left" w:pos="216"/>
          <w:tab w:val="left" w:pos="540"/>
        </w:tabs>
        <w:ind w:firstLine="0"/>
        <w:rPr>
          <w:szCs w:val="22"/>
        </w:rPr>
      </w:pPr>
      <w:r>
        <w:rPr>
          <w:szCs w:val="22"/>
        </w:rPr>
        <w:tab/>
      </w:r>
      <w:r w:rsidR="008D528C" w:rsidRPr="00201BEF">
        <w:rPr>
          <w:szCs w:val="22"/>
        </w:rPr>
        <w:t>The following was received:</w:t>
      </w:r>
    </w:p>
    <w:p w:rsidR="008D528C" w:rsidRPr="00201BEF" w:rsidRDefault="008D528C" w:rsidP="008D528C">
      <w:pPr>
        <w:keepLines/>
        <w:tabs>
          <w:tab w:val="left" w:pos="216"/>
          <w:tab w:val="left" w:pos="540"/>
        </w:tabs>
        <w:ind w:firstLine="0"/>
        <w:rPr>
          <w:szCs w:val="22"/>
        </w:rPr>
      </w:pPr>
    </w:p>
    <w:p w:rsidR="008D528C" w:rsidRPr="00201BEF" w:rsidRDefault="008D528C" w:rsidP="008D528C">
      <w:pPr>
        <w:keepLines/>
        <w:tabs>
          <w:tab w:val="left" w:pos="216"/>
        </w:tabs>
        <w:ind w:firstLine="0"/>
        <w:jc w:val="center"/>
      </w:pPr>
      <w:r w:rsidRPr="00201BEF">
        <w:t>South Carolina Election Commission</w:t>
      </w:r>
    </w:p>
    <w:p w:rsidR="008D528C" w:rsidRPr="00361167" w:rsidRDefault="008D528C" w:rsidP="008D528C">
      <w:pPr>
        <w:keepLines/>
        <w:tabs>
          <w:tab w:val="left" w:pos="216"/>
        </w:tabs>
        <w:ind w:firstLine="0"/>
        <w:rPr>
          <w:sz w:val="16"/>
          <w:szCs w:val="16"/>
        </w:rPr>
      </w:pPr>
    </w:p>
    <w:p w:rsidR="008D528C" w:rsidRPr="00201BEF" w:rsidRDefault="008D528C" w:rsidP="008D528C">
      <w:pPr>
        <w:keepLines/>
        <w:tabs>
          <w:tab w:val="left" w:pos="216"/>
        </w:tabs>
        <w:ind w:firstLine="0"/>
      </w:pPr>
      <w:r w:rsidRPr="00201BEF">
        <w:t>January 5, 2018</w:t>
      </w:r>
    </w:p>
    <w:p w:rsidR="008D528C" w:rsidRPr="00201BEF" w:rsidRDefault="008D528C" w:rsidP="008D528C">
      <w:pPr>
        <w:keepLines/>
        <w:tabs>
          <w:tab w:val="left" w:pos="216"/>
        </w:tabs>
        <w:ind w:firstLine="0"/>
      </w:pPr>
      <w:r w:rsidRPr="00201BEF">
        <w:t>Honorable Mark Hammond</w:t>
      </w:r>
    </w:p>
    <w:p w:rsidR="008D528C" w:rsidRPr="00201BEF" w:rsidRDefault="008D528C" w:rsidP="008D528C">
      <w:pPr>
        <w:keepLines/>
        <w:tabs>
          <w:tab w:val="left" w:pos="216"/>
        </w:tabs>
        <w:ind w:firstLine="0"/>
      </w:pPr>
      <w:r w:rsidRPr="00201BEF">
        <w:t>Secretary of State</w:t>
      </w:r>
    </w:p>
    <w:p w:rsidR="008D528C" w:rsidRPr="00201BEF" w:rsidRDefault="008D528C" w:rsidP="008D528C">
      <w:pPr>
        <w:keepLines/>
        <w:tabs>
          <w:tab w:val="left" w:pos="216"/>
        </w:tabs>
        <w:ind w:firstLine="0"/>
      </w:pPr>
      <w:r w:rsidRPr="00201BEF">
        <w:t>1205 Pendleton Street, Suite 525</w:t>
      </w:r>
    </w:p>
    <w:p w:rsidR="008D528C" w:rsidRPr="00201BEF" w:rsidRDefault="008D528C" w:rsidP="008D528C">
      <w:pPr>
        <w:keepLines/>
        <w:tabs>
          <w:tab w:val="left" w:pos="216"/>
        </w:tabs>
        <w:ind w:firstLine="0"/>
      </w:pPr>
      <w:r w:rsidRPr="00201BEF">
        <w:t>Columbia, South Carolina 29201</w:t>
      </w:r>
    </w:p>
    <w:p w:rsidR="008D528C" w:rsidRPr="00201BEF" w:rsidRDefault="008D528C" w:rsidP="008D528C">
      <w:pPr>
        <w:keepLines/>
        <w:tabs>
          <w:tab w:val="left" w:pos="216"/>
        </w:tabs>
        <w:ind w:firstLine="0"/>
      </w:pPr>
    </w:p>
    <w:p w:rsidR="008D528C" w:rsidRPr="00201BEF" w:rsidRDefault="008D528C" w:rsidP="008D528C">
      <w:pPr>
        <w:keepLines/>
        <w:tabs>
          <w:tab w:val="left" w:pos="216"/>
        </w:tabs>
        <w:ind w:firstLine="0"/>
      </w:pPr>
      <w:r w:rsidRPr="00201BEF">
        <w:t>Dear Mr. Secretary,</w:t>
      </w:r>
    </w:p>
    <w:p w:rsidR="008D528C" w:rsidRPr="00201BEF" w:rsidRDefault="008D528C" w:rsidP="00D30EEA">
      <w:r w:rsidRPr="00201BEF">
        <w:tab/>
        <w:t xml:space="preserve">The State Election Commission, hereby certifies </w:t>
      </w:r>
      <w:r w:rsidR="00E010F1">
        <w:t>Tim McGinnis</w:t>
      </w:r>
      <w:r w:rsidRPr="00201BEF">
        <w:t xml:space="preserve"> as the winner of the State House of Representatives District 56 Special </w:t>
      </w:r>
      <w:r w:rsidRPr="00201BEF">
        <w:lastRenderedPageBreak/>
        <w:t xml:space="preserve">Election held </w:t>
      </w:r>
      <w:r w:rsidRPr="00201BEF">
        <w:rPr>
          <w:spacing w:val="12"/>
          <w:szCs w:val="22"/>
        </w:rPr>
        <w:t>on January 2, 2018 in Horry County.</w:t>
      </w:r>
      <w:r w:rsidRPr="00201BEF">
        <w:t xml:space="preserve"> </w:t>
      </w:r>
      <w:r w:rsidRPr="00201BEF">
        <w:tab/>
        <w:t>The official results are as follows:</w:t>
      </w:r>
    </w:p>
    <w:p w:rsidR="008D528C" w:rsidRPr="00201BEF" w:rsidRDefault="008D528C" w:rsidP="008D528C">
      <w:pPr>
        <w:keepLines/>
        <w:tabs>
          <w:tab w:val="left" w:pos="216"/>
        </w:tabs>
        <w:ind w:firstLine="0"/>
      </w:pPr>
    </w:p>
    <w:p w:rsidR="008D528C" w:rsidRPr="00201BEF" w:rsidRDefault="008D528C" w:rsidP="008D528C">
      <w:pPr>
        <w:keepLines/>
        <w:tabs>
          <w:tab w:val="left" w:pos="216"/>
        </w:tabs>
        <w:ind w:firstLine="0"/>
      </w:pPr>
      <w:r w:rsidRPr="00201BEF">
        <w:t xml:space="preserve">Candidate    </w:t>
      </w:r>
      <w:r w:rsidRPr="00201BEF">
        <w:tab/>
      </w:r>
      <w:r w:rsidRPr="00201BEF">
        <w:tab/>
      </w:r>
      <w:r w:rsidR="00814C67">
        <w:tab/>
      </w:r>
      <w:r w:rsidR="00814C67">
        <w:tab/>
      </w:r>
      <w:r w:rsidR="00814C67">
        <w:tab/>
      </w:r>
      <w:r w:rsidR="00814C67">
        <w:tab/>
      </w:r>
      <w:r w:rsidR="002F2B92">
        <w:tab/>
      </w:r>
      <w:r w:rsidR="00814C67">
        <w:tab/>
      </w:r>
      <w:r w:rsidR="00814C67">
        <w:tab/>
      </w:r>
      <w:r w:rsidR="00E85DF5">
        <w:t xml:space="preserve">    </w:t>
      </w:r>
      <w:r w:rsidRPr="00201BEF">
        <w:tab/>
        <w:t>Votes</w:t>
      </w:r>
      <w:r w:rsidRPr="00201BEF">
        <w:tab/>
      </w:r>
      <w:r w:rsidRPr="00201BEF">
        <w:tab/>
      </w:r>
      <w:r w:rsidR="002F2B92">
        <w:t xml:space="preserve">   </w:t>
      </w:r>
      <w:r w:rsidRPr="00201BEF">
        <w:t>Percent</w:t>
      </w:r>
    </w:p>
    <w:p w:rsidR="008D528C" w:rsidRPr="00201BEF" w:rsidRDefault="008D528C" w:rsidP="008D528C">
      <w:pPr>
        <w:keepLines/>
        <w:tabs>
          <w:tab w:val="left" w:pos="216"/>
        </w:tabs>
        <w:ind w:firstLine="0"/>
      </w:pPr>
      <w:r w:rsidRPr="00201BEF">
        <w:t>Tim McGinnis, Republican</w:t>
      </w:r>
      <w:r w:rsidRPr="00201BEF">
        <w:tab/>
      </w:r>
      <w:r w:rsidR="00814C67">
        <w:tab/>
      </w:r>
      <w:r w:rsidR="002F2B92">
        <w:tab/>
      </w:r>
      <w:r w:rsidR="002F2B92">
        <w:tab/>
      </w:r>
      <w:r w:rsidR="00E85DF5">
        <w:t xml:space="preserve">      </w:t>
      </w:r>
      <w:r w:rsidRPr="00201BEF">
        <w:t>299</w:t>
      </w:r>
      <w:r w:rsidRPr="00201BEF">
        <w:tab/>
      </w:r>
      <w:r w:rsidRPr="00201BEF">
        <w:tab/>
      </w:r>
      <w:r w:rsidR="00814C67">
        <w:t xml:space="preserve">    </w:t>
      </w:r>
      <w:r w:rsidRPr="00201BEF">
        <w:t>97.7%</w:t>
      </w:r>
    </w:p>
    <w:p w:rsidR="008D528C" w:rsidRPr="00201BEF" w:rsidRDefault="008D528C" w:rsidP="008D528C">
      <w:pPr>
        <w:keepLines/>
        <w:tabs>
          <w:tab w:val="left" w:pos="216"/>
        </w:tabs>
        <w:ind w:firstLine="0"/>
      </w:pPr>
      <w:r w:rsidRPr="00201BEF">
        <w:t xml:space="preserve">Write-in </w:t>
      </w:r>
      <w:r w:rsidRPr="00201BEF">
        <w:tab/>
      </w:r>
      <w:r w:rsidRPr="00201BEF">
        <w:tab/>
      </w:r>
      <w:r w:rsidRPr="00201BEF">
        <w:tab/>
        <w:t xml:space="preserve">    </w:t>
      </w:r>
      <w:r w:rsidR="00814C67">
        <w:tab/>
      </w:r>
      <w:r w:rsidR="00814C67">
        <w:tab/>
      </w:r>
      <w:r w:rsidR="00814C67">
        <w:tab/>
      </w:r>
      <w:r w:rsidR="00814C67">
        <w:tab/>
      </w:r>
      <w:r w:rsidR="00814C67">
        <w:tab/>
      </w:r>
      <w:r w:rsidR="00814C67">
        <w:tab/>
      </w:r>
      <w:r w:rsidR="00814C67">
        <w:tab/>
      </w:r>
      <w:r w:rsidRPr="00201BEF">
        <w:t xml:space="preserve">  </w:t>
      </w:r>
      <w:r w:rsidR="002F2B92">
        <w:tab/>
      </w:r>
      <w:r w:rsidR="002F2B92">
        <w:tab/>
      </w:r>
      <w:r w:rsidR="002F2B92">
        <w:tab/>
      </w:r>
      <w:r w:rsidR="00E85DF5">
        <w:t xml:space="preserve"> </w:t>
      </w:r>
      <w:r w:rsidRPr="00201BEF">
        <w:t xml:space="preserve"> 7</w:t>
      </w:r>
      <w:r w:rsidRPr="00201BEF">
        <w:tab/>
      </w:r>
      <w:r w:rsidRPr="00201BEF">
        <w:tab/>
        <w:t xml:space="preserve"> </w:t>
      </w:r>
      <w:r w:rsidR="002F2B92">
        <w:t xml:space="preserve"> </w:t>
      </w:r>
      <w:r w:rsidRPr="00201BEF">
        <w:t xml:space="preserve"> </w:t>
      </w:r>
      <w:r w:rsidR="00814C67">
        <w:t xml:space="preserve">   </w:t>
      </w:r>
      <w:r w:rsidRPr="00201BEF">
        <w:t>2.3%</w:t>
      </w:r>
    </w:p>
    <w:p w:rsidR="008D528C" w:rsidRPr="00201BEF" w:rsidRDefault="008D528C" w:rsidP="008D528C">
      <w:pPr>
        <w:keepLines/>
        <w:tabs>
          <w:tab w:val="left" w:pos="216"/>
        </w:tabs>
        <w:ind w:firstLine="0"/>
      </w:pPr>
    </w:p>
    <w:p w:rsidR="008D528C" w:rsidRPr="00201BEF" w:rsidRDefault="008D528C" w:rsidP="008D528C">
      <w:pPr>
        <w:keepLines/>
        <w:tabs>
          <w:tab w:val="left" w:pos="216"/>
        </w:tabs>
        <w:ind w:firstLine="0"/>
      </w:pPr>
      <w:r w:rsidRPr="00201BEF">
        <w:t>Sincerely,</w:t>
      </w:r>
    </w:p>
    <w:p w:rsidR="008D528C" w:rsidRPr="00201BEF" w:rsidRDefault="008D528C" w:rsidP="008D528C">
      <w:pPr>
        <w:keepLines/>
        <w:tabs>
          <w:tab w:val="left" w:pos="216"/>
        </w:tabs>
        <w:ind w:firstLine="0"/>
      </w:pPr>
      <w:r w:rsidRPr="00201BEF">
        <w:t xml:space="preserve">Marci </w:t>
      </w:r>
      <w:proofErr w:type="spellStart"/>
      <w:r w:rsidRPr="00201BEF">
        <w:t>Andino</w:t>
      </w:r>
      <w:proofErr w:type="spellEnd"/>
    </w:p>
    <w:p w:rsidR="008D528C" w:rsidRPr="00201BEF" w:rsidRDefault="008D528C" w:rsidP="008D528C">
      <w:pPr>
        <w:keepLines/>
        <w:tabs>
          <w:tab w:val="left" w:pos="216"/>
        </w:tabs>
        <w:ind w:firstLine="0"/>
      </w:pPr>
      <w:r w:rsidRPr="00201BEF">
        <w:t>Executive Director</w:t>
      </w:r>
    </w:p>
    <w:p w:rsidR="008D528C" w:rsidRPr="00201BEF" w:rsidRDefault="008D528C" w:rsidP="008D528C">
      <w:pPr>
        <w:keepLines/>
        <w:tabs>
          <w:tab w:val="left" w:pos="216"/>
          <w:tab w:val="left" w:pos="540"/>
        </w:tabs>
        <w:ind w:firstLine="0"/>
        <w:rPr>
          <w:szCs w:val="22"/>
        </w:rPr>
      </w:pPr>
    </w:p>
    <w:p w:rsidR="008D528C" w:rsidRPr="00201BEF" w:rsidRDefault="008D528C" w:rsidP="008D528C">
      <w:pPr>
        <w:keepNext/>
        <w:ind w:firstLine="0"/>
        <w:jc w:val="center"/>
        <w:rPr>
          <w:b/>
        </w:rPr>
      </w:pPr>
      <w:r w:rsidRPr="00201BEF">
        <w:rPr>
          <w:b/>
        </w:rPr>
        <w:t>MEMBER-ELECT SWORN IN</w:t>
      </w:r>
    </w:p>
    <w:p w:rsidR="008D528C" w:rsidRDefault="008D528C" w:rsidP="00D30EEA">
      <w:r w:rsidRPr="00201BEF">
        <w:tab/>
        <w:t xml:space="preserve">The Honorable Tim McGinnis, Member-elect from District No. 56, presented his credentials and the oath of office was administered to him by the SPEAKER.  </w:t>
      </w:r>
    </w:p>
    <w:p w:rsidR="008D528C" w:rsidRDefault="008D528C" w:rsidP="00D30EEA"/>
    <w:p w:rsidR="008D528C" w:rsidRDefault="008D528C" w:rsidP="008D528C">
      <w:pPr>
        <w:keepNext/>
        <w:jc w:val="center"/>
        <w:rPr>
          <w:b/>
        </w:rPr>
      </w:pPr>
      <w:r w:rsidRPr="008D528C">
        <w:rPr>
          <w:b/>
        </w:rPr>
        <w:t>REPORT RECEIVED</w:t>
      </w:r>
    </w:p>
    <w:p w:rsidR="008D528C" w:rsidRDefault="008D528C" w:rsidP="008D528C">
      <w:r>
        <w:t>The following was received:</w:t>
      </w:r>
    </w:p>
    <w:p w:rsidR="008D528C" w:rsidRDefault="008D528C" w:rsidP="008D528C">
      <w:pPr>
        <w:keepNext/>
      </w:pPr>
    </w:p>
    <w:p w:rsidR="008D528C" w:rsidRPr="00987903" w:rsidRDefault="008D528C" w:rsidP="008D528C">
      <w:pPr>
        <w:ind w:firstLine="0"/>
        <w:rPr>
          <w:color w:val="000000"/>
          <w:szCs w:val="24"/>
        </w:rPr>
      </w:pPr>
      <w:bookmarkStart w:id="7" w:name="file_start18"/>
      <w:bookmarkEnd w:id="7"/>
      <w:r w:rsidRPr="00987903">
        <w:rPr>
          <w:color w:val="000000"/>
          <w:szCs w:val="24"/>
        </w:rPr>
        <w:t>January 9, 2018</w:t>
      </w:r>
    </w:p>
    <w:p w:rsidR="008D528C" w:rsidRPr="00987903" w:rsidRDefault="008D528C" w:rsidP="008D528C">
      <w:pPr>
        <w:ind w:firstLine="0"/>
        <w:rPr>
          <w:color w:val="000000"/>
          <w:szCs w:val="24"/>
        </w:rPr>
      </w:pPr>
      <w:r w:rsidRPr="00987903">
        <w:rPr>
          <w:color w:val="000000"/>
          <w:szCs w:val="24"/>
        </w:rPr>
        <w:t>The Honorable Charles F. Reid</w:t>
      </w:r>
    </w:p>
    <w:p w:rsidR="008D528C" w:rsidRPr="00987903" w:rsidRDefault="008D528C" w:rsidP="008D528C">
      <w:pPr>
        <w:ind w:firstLine="0"/>
        <w:rPr>
          <w:color w:val="000000"/>
          <w:szCs w:val="24"/>
        </w:rPr>
      </w:pPr>
      <w:r w:rsidRPr="00987903">
        <w:rPr>
          <w:color w:val="000000"/>
          <w:szCs w:val="24"/>
        </w:rPr>
        <w:t>Clerk, South Carolina House of Representatives</w:t>
      </w:r>
    </w:p>
    <w:p w:rsidR="008D528C" w:rsidRPr="00987903" w:rsidRDefault="008D528C" w:rsidP="008D528C">
      <w:pPr>
        <w:ind w:firstLine="0"/>
        <w:rPr>
          <w:color w:val="000000"/>
          <w:szCs w:val="24"/>
        </w:rPr>
      </w:pPr>
      <w:r w:rsidRPr="00987903">
        <w:rPr>
          <w:color w:val="000000"/>
          <w:szCs w:val="24"/>
        </w:rPr>
        <w:t>Post Office Box 11867</w:t>
      </w:r>
    </w:p>
    <w:p w:rsidR="008D528C" w:rsidRPr="00987903" w:rsidRDefault="008D528C" w:rsidP="008D528C">
      <w:pPr>
        <w:ind w:firstLine="0"/>
        <w:rPr>
          <w:color w:val="000000"/>
          <w:szCs w:val="24"/>
        </w:rPr>
      </w:pPr>
      <w:r w:rsidRPr="00987903">
        <w:rPr>
          <w:color w:val="000000"/>
          <w:szCs w:val="24"/>
        </w:rPr>
        <w:t>Columbia, South Carolina 29211</w:t>
      </w:r>
    </w:p>
    <w:p w:rsidR="008D528C" w:rsidRPr="00987903" w:rsidRDefault="008D528C" w:rsidP="008D528C">
      <w:pPr>
        <w:ind w:firstLine="0"/>
        <w:rPr>
          <w:color w:val="000000"/>
          <w:szCs w:val="24"/>
        </w:rPr>
      </w:pPr>
    </w:p>
    <w:p w:rsidR="008D528C" w:rsidRPr="00987903" w:rsidRDefault="008D528C" w:rsidP="008D528C">
      <w:pPr>
        <w:ind w:firstLine="0"/>
        <w:rPr>
          <w:color w:val="000000"/>
          <w:szCs w:val="24"/>
        </w:rPr>
      </w:pPr>
      <w:r w:rsidRPr="00987903">
        <w:rPr>
          <w:color w:val="000000"/>
          <w:szCs w:val="24"/>
        </w:rPr>
        <w:t>Dear Mr. Reid:</w:t>
      </w:r>
    </w:p>
    <w:p w:rsidR="008D528C" w:rsidRPr="00987903" w:rsidRDefault="008D528C" w:rsidP="00D30EEA">
      <w:r w:rsidRPr="00987903">
        <w:tab/>
        <w:t xml:space="preserve">The Legislative Oversight Committee met on Tuesday, December 19, 2017.  At this meeting, the committee adopted recommendations for state agencies to schedule for study in 2018 (i.e., a suggested House of Representatives’ Legislative Oversight Seven Year Review Cycle).  Enclosed please find a copy of the recommendations adopted by the committee; also, a copy is being provided to the Speaker of the South Carolina House of Representatives for his review and consideration.  Please do not hesitate to contact me, should you have any questions or desire further information.  </w:t>
      </w:r>
    </w:p>
    <w:p w:rsidR="008D528C" w:rsidRPr="00987903" w:rsidRDefault="008D528C" w:rsidP="00D30EEA"/>
    <w:p w:rsidR="008D528C" w:rsidRPr="00987903" w:rsidRDefault="008D528C" w:rsidP="008D528C">
      <w:pPr>
        <w:ind w:firstLine="0"/>
        <w:rPr>
          <w:color w:val="000000"/>
          <w:szCs w:val="24"/>
        </w:rPr>
      </w:pPr>
      <w:r w:rsidRPr="00987903">
        <w:rPr>
          <w:color w:val="000000"/>
          <w:szCs w:val="24"/>
        </w:rPr>
        <w:t>Sincerely,</w:t>
      </w:r>
    </w:p>
    <w:p w:rsidR="008D528C" w:rsidRPr="00987903" w:rsidRDefault="008D528C" w:rsidP="008D528C">
      <w:pPr>
        <w:ind w:firstLine="0"/>
        <w:rPr>
          <w:color w:val="000000"/>
          <w:szCs w:val="24"/>
        </w:rPr>
      </w:pPr>
    </w:p>
    <w:p w:rsidR="008D528C" w:rsidRPr="00987903" w:rsidRDefault="008D528C" w:rsidP="008D528C">
      <w:pPr>
        <w:ind w:firstLine="0"/>
        <w:rPr>
          <w:color w:val="000000"/>
          <w:szCs w:val="24"/>
        </w:rPr>
      </w:pPr>
      <w:r w:rsidRPr="00987903">
        <w:rPr>
          <w:color w:val="000000"/>
          <w:szCs w:val="24"/>
        </w:rPr>
        <w:t>Wm. Weston J. Newton</w:t>
      </w:r>
    </w:p>
    <w:p w:rsidR="008D528C" w:rsidRPr="00987903" w:rsidRDefault="008D528C" w:rsidP="008D528C">
      <w:pPr>
        <w:ind w:firstLine="0"/>
        <w:rPr>
          <w:color w:val="000000"/>
          <w:szCs w:val="24"/>
        </w:rPr>
      </w:pPr>
      <w:r w:rsidRPr="00987903">
        <w:rPr>
          <w:color w:val="000000"/>
          <w:szCs w:val="24"/>
        </w:rPr>
        <w:t>Chairman, Legislative Oversight Committee</w:t>
      </w:r>
    </w:p>
    <w:p w:rsidR="008D528C" w:rsidRPr="00987903" w:rsidRDefault="008D528C" w:rsidP="008D528C">
      <w:pPr>
        <w:ind w:firstLine="0"/>
      </w:pPr>
    </w:p>
    <w:p w:rsidR="008D528C" w:rsidRPr="00987903" w:rsidRDefault="008D528C" w:rsidP="00814C67">
      <w:pPr>
        <w:tabs>
          <w:tab w:val="center" w:pos="5040"/>
          <w:tab w:val="right" w:pos="9360"/>
        </w:tabs>
        <w:ind w:firstLine="0"/>
        <w:rPr>
          <w:b/>
          <w:szCs w:val="22"/>
        </w:rPr>
      </w:pPr>
      <w:r w:rsidRPr="00987903">
        <w:rPr>
          <w:b/>
          <w:szCs w:val="22"/>
        </w:rPr>
        <w:lastRenderedPageBreak/>
        <w:t>AGENCY</w:t>
      </w:r>
      <w:r w:rsidRPr="00987903">
        <w:rPr>
          <w:b/>
          <w:szCs w:val="22"/>
        </w:rPr>
        <w:tab/>
      </w:r>
      <w:r w:rsidR="00814C67">
        <w:rPr>
          <w:b/>
          <w:szCs w:val="22"/>
        </w:rPr>
        <w:t xml:space="preserve">    </w:t>
      </w:r>
      <w:r w:rsidRPr="00987903">
        <w:rPr>
          <w:b/>
          <w:szCs w:val="22"/>
        </w:rPr>
        <w:t>YEAR</w:t>
      </w:r>
    </w:p>
    <w:p w:rsidR="008D528C" w:rsidRPr="00987903" w:rsidRDefault="008D528C" w:rsidP="008D528C">
      <w:pPr>
        <w:ind w:firstLine="0"/>
        <w:rPr>
          <w:b/>
          <w:i/>
          <w:szCs w:val="22"/>
        </w:rPr>
      </w:pPr>
      <w:r w:rsidRPr="00987903">
        <w:rPr>
          <w:b/>
          <w:i/>
          <w:szCs w:val="22"/>
        </w:rPr>
        <w:t xml:space="preserve">Completed Studies </w:t>
      </w:r>
    </w:p>
    <w:p w:rsidR="008D528C" w:rsidRPr="00987903" w:rsidRDefault="008D528C" w:rsidP="008D528C">
      <w:pPr>
        <w:ind w:firstLine="0"/>
        <w:rPr>
          <w:i/>
          <w:szCs w:val="22"/>
        </w:rPr>
      </w:pPr>
      <w:r w:rsidRPr="00987903">
        <w:rPr>
          <w:i/>
          <w:szCs w:val="22"/>
        </w:rPr>
        <w:t xml:space="preserve">Comptroller General’s Office   </w:t>
      </w:r>
      <w:r w:rsidRPr="00987903">
        <w:rPr>
          <w:i/>
          <w:szCs w:val="22"/>
        </w:rPr>
        <w:tab/>
      </w:r>
      <w:r w:rsidRPr="00987903">
        <w:rPr>
          <w:i/>
          <w:szCs w:val="22"/>
        </w:rPr>
        <w:tab/>
      </w:r>
      <w:r w:rsidRPr="00987903">
        <w:rPr>
          <w:i/>
          <w:szCs w:val="22"/>
        </w:rPr>
        <w:tab/>
      </w:r>
      <w:r w:rsidRPr="00987903">
        <w:rPr>
          <w:i/>
          <w:szCs w:val="22"/>
        </w:rPr>
        <w:tab/>
      </w:r>
      <w:r w:rsidR="00814C67">
        <w:rPr>
          <w:i/>
          <w:szCs w:val="22"/>
        </w:rPr>
        <w:tab/>
      </w:r>
      <w:r w:rsidR="00814C67">
        <w:rPr>
          <w:i/>
          <w:szCs w:val="22"/>
        </w:rPr>
        <w:tab/>
      </w:r>
      <w:r w:rsidR="00814C67">
        <w:rPr>
          <w:i/>
          <w:szCs w:val="22"/>
        </w:rPr>
        <w:tab/>
      </w:r>
      <w:r w:rsidR="00814C67">
        <w:rPr>
          <w:i/>
          <w:szCs w:val="22"/>
        </w:rPr>
        <w:tab/>
      </w:r>
      <w:r w:rsidR="00814C67">
        <w:rPr>
          <w:i/>
          <w:szCs w:val="22"/>
        </w:rPr>
        <w:tab/>
      </w:r>
      <w:r w:rsidR="00814C67">
        <w:rPr>
          <w:i/>
          <w:szCs w:val="22"/>
        </w:rPr>
        <w:tab/>
      </w:r>
      <w:r w:rsidRPr="00987903">
        <w:rPr>
          <w:i/>
          <w:szCs w:val="22"/>
        </w:rPr>
        <w:tab/>
        <w:t>2015</w:t>
      </w:r>
    </w:p>
    <w:p w:rsidR="008D528C" w:rsidRPr="00987903" w:rsidRDefault="008D528C" w:rsidP="008D528C">
      <w:pPr>
        <w:ind w:firstLine="0"/>
        <w:rPr>
          <w:i/>
          <w:szCs w:val="22"/>
        </w:rPr>
      </w:pPr>
      <w:r w:rsidRPr="00987903">
        <w:rPr>
          <w:i/>
          <w:szCs w:val="22"/>
        </w:rPr>
        <w:t xml:space="preserve">Transportation, Department of </w:t>
      </w:r>
      <w:r w:rsidRPr="00987903">
        <w:rPr>
          <w:i/>
          <w:szCs w:val="22"/>
        </w:rPr>
        <w:tab/>
      </w:r>
      <w:r w:rsidRPr="00987903">
        <w:rPr>
          <w:i/>
          <w:szCs w:val="22"/>
        </w:rPr>
        <w:tab/>
      </w:r>
      <w:r w:rsidRPr="00987903">
        <w:rPr>
          <w:i/>
          <w:szCs w:val="22"/>
        </w:rPr>
        <w:tab/>
      </w:r>
      <w:r w:rsidRPr="00987903">
        <w:rPr>
          <w:i/>
          <w:szCs w:val="22"/>
        </w:rPr>
        <w:tab/>
      </w:r>
      <w:r w:rsidR="00814C67">
        <w:rPr>
          <w:i/>
          <w:szCs w:val="22"/>
        </w:rPr>
        <w:tab/>
      </w:r>
      <w:r w:rsidR="00814C67">
        <w:rPr>
          <w:i/>
          <w:szCs w:val="22"/>
        </w:rPr>
        <w:tab/>
      </w:r>
      <w:r w:rsidR="00814C67">
        <w:rPr>
          <w:i/>
          <w:szCs w:val="22"/>
        </w:rPr>
        <w:tab/>
      </w:r>
      <w:r w:rsidR="00814C67">
        <w:rPr>
          <w:i/>
          <w:szCs w:val="22"/>
        </w:rPr>
        <w:tab/>
      </w:r>
      <w:r w:rsidR="00814C67">
        <w:rPr>
          <w:i/>
          <w:szCs w:val="22"/>
        </w:rPr>
        <w:tab/>
      </w:r>
      <w:r w:rsidR="00814C67">
        <w:rPr>
          <w:i/>
          <w:szCs w:val="22"/>
        </w:rPr>
        <w:tab/>
      </w:r>
      <w:r w:rsidRPr="00987903">
        <w:rPr>
          <w:i/>
          <w:szCs w:val="22"/>
        </w:rPr>
        <w:tab/>
        <w:t>2016</w:t>
      </w:r>
    </w:p>
    <w:p w:rsidR="008D528C" w:rsidRPr="00987903" w:rsidRDefault="008D528C" w:rsidP="008D528C">
      <w:pPr>
        <w:ind w:firstLine="0"/>
        <w:rPr>
          <w:i/>
          <w:szCs w:val="22"/>
        </w:rPr>
      </w:pPr>
      <w:r w:rsidRPr="00987903">
        <w:rPr>
          <w:i/>
          <w:szCs w:val="22"/>
        </w:rPr>
        <w:t>First Steps to School Readiness</w:t>
      </w:r>
      <w:r w:rsidRPr="00987903">
        <w:rPr>
          <w:i/>
          <w:szCs w:val="22"/>
        </w:rPr>
        <w:tab/>
      </w:r>
      <w:r w:rsidRPr="00987903">
        <w:rPr>
          <w:i/>
          <w:szCs w:val="22"/>
        </w:rPr>
        <w:tab/>
      </w:r>
      <w:r w:rsidRPr="00987903">
        <w:rPr>
          <w:i/>
          <w:szCs w:val="22"/>
        </w:rPr>
        <w:tab/>
      </w:r>
      <w:r w:rsidRPr="00987903">
        <w:rPr>
          <w:i/>
          <w:szCs w:val="22"/>
        </w:rPr>
        <w:tab/>
      </w:r>
      <w:r w:rsidRPr="00987903">
        <w:rPr>
          <w:i/>
          <w:szCs w:val="22"/>
        </w:rPr>
        <w:tab/>
      </w:r>
      <w:r w:rsidR="00814C67">
        <w:rPr>
          <w:i/>
          <w:szCs w:val="22"/>
        </w:rPr>
        <w:tab/>
      </w:r>
      <w:r w:rsidR="00814C67">
        <w:rPr>
          <w:i/>
          <w:szCs w:val="22"/>
        </w:rPr>
        <w:tab/>
      </w:r>
      <w:r w:rsidR="00814C67">
        <w:rPr>
          <w:i/>
          <w:szCs w:val="22"/>
        </w:rPr>
        <w:tab/>
      </w:r>
      <w:r w:rsidR="00814C67">
        <w:rPr>
          <w:i/>
          <w:szCs w:val="22"/>
        </w:rPr>
        <w:tab/>
      </w:r>
      <w:r w:rsidR="00814C67">
        <w:rPr>
          <w:i/>
          <w:szCs w:val="22"/>
        </w:rPr>
        <w:tab/>
      </w:r>
      <w:r w:rsidR="00814C67">
        <w:rPr>
          <w:i/>
          <w:szCs w:val="22"/>
        </w:rPr>
        <w:tab/>
      </w:r>
      <w:r w:rsidRPr="00987903">
        <w:rPr>
          <w:i/>
          <w:szCs w:val="22"/>
        </w:rPr>
        <w:t>2016</w:t>
      </w:r>
    </w:p>
    <w:p w:rsidR="008D528C" w:rsidRPr="00987903" w:rsidRDefault="008D528C" w:rsidP="008D528C">
      <w:pPr>
        <w:ind w:firstLine="0"/>
        <w:rPr>
          <w:i/>
          <w:szCs w:val="22"/>
        </w:rPr>
      </w:pPr>
      <w:r w:rsidRPr="00987903">
        <w:rPr>
          <w:i/>
          <w:szCs w:val="22"/>
        </w:rPr>
        <w:t xml:space="preserve">Social Services, Department of </w:t>
      </w:r>
      <w:r w:rsidRPr="00987903">
        <w:rPr>
          <w:i/>
          <w:szCs w:val="22"/>
        </w:rPr>
        <w:tab/>
      </w:r>
      <w:r w:rsidRPr="00987903">
        <w:rPr>
          <w:i/>
          <w:szCs w:val="22"/>
        </w:rPr>
        <w:tab/>
      </w:r>
      <w:r w:rsidRPr="00987903">
        <w:rPr>
          <w:i/>
          <w:szCs w:val="22"/>
        </w:rPr>
        <w:tab/>
      </w:r>
      <w:r w:rsidRPr="00987903">
        <w:rPr>
          <w:i/>
          <w:szCs w:val="22"/>
        </w:rPr>
        <w:tab/>
      </w:r>
      <w:r w:rsidR="00814C67">
        <w:rPr>
          <w:i/>
          <w:szCs w:val="22"/>
        </w:rPr>
        <w:tab/>
      </w:r>
      <w:r w:rsidR="00814C67">
        <w:rPr>
          <w:i/>
          <w:szCs w:val="22"/>
        </w:rPr>
        <w:tab/>
      </w:r>
      <w:r w:rsidR="00814C67">
        <w:rPr>
          <w:i/>
          <w:szCs w:val="22"/>
        </w:rPr>
        <w:tab/>
      </w:r>
      <w:r w:rsidR="00814C67">
        <w:rPr>
          <w:i/>
          <w:szCs w:val="22"/>
        </w:rPr>
        <w:tab/>
      </w:r>
      <w:r w:rsidR="00814C67">
        <w:rPr>
          <w:i/>
          <w:szCs w:val="22"/>
        </w:rPr>
        <w:tab/>
      </w:r>
      <w:r w:rsidR="00814C67">
        <w:rPr>
          <w:i/>
          <w:szCs w:val="22"/>
        </w:rPr>
        <w:tab/>
      </w:r>
      <w:r w:rsidRPr="00987903">
        <w:rPr>
          <w:i/>
          <w:szCs w:val="22"/>
        </w:rPr>
        <w:tab/>
        <w:t>2016</w:t>
      </w:r>
    </w:p>
    <w:p w:rsidR="008D528C" w:rsidRPr="00987903" w:rsidRDefault="008D528C" w:rsidP="008D528C">
      <w:pPr>
        <w:ind w:firstLine="0"/>
        <w:rPr>
          <w:i/>
          <w:szCs w:val="22"/>
        </w:rPr>
      </w:pPr>
      <w:r w:rsidRPr="00987903">
        <w:rPr>
          <w:i/>
          <w:szCs w:val="22"/>
        </w:rPr>
        <w:t>Commission for the Blind</w:t>
      </w:r>
      <w:r w:rsidRPr="00987903">
        <w:rPr>
          <w:i/>
          <w:szCs w:val="22"/>
        </w:rPr>
        <w:tab/>
      </w:r>
      <w:r w:rsidRPr="00987903">
        <w:rPr>
          <w:i/>
          <w:szCs w:val="22"/>
        </w:rPr>
        <w:tab/>
      </w:r>
      <w:r w:rsidRPr="00987903">
        <w:rPr>
          <w:i/>
          <w:szCs w:val="22"/>
        </w:rPr>
        <w:tab/>
      </w:r>
      <w:r w:rsidRPr="00987903">
        <w:rPr>
          <w:i/>
          <w:szCs w:val="22"/>
        </w:rPr>
        <w:tab/>
      </w:r>
      <w:r w:rsidRPr="00987903">
        <w:rPr>
          <w:i/>
          <w:szCs w:val="22"/>
        </w:rPr>
        <w:tab/>
      </w:r>
      <w:r w:rsidR="00814C67">
        <w:rPr>
          <w:i/>
          <w:szCs w:val="22"/>
        </w:rPr>
        <w:tab/>
      </w:r>
      <w:r w:rsidR="00814C67">
        <w:rPr>
          <w:i/>
          <w:szCs w:val="22"/>
        </w:rPr>
        <w:tab/>
      </w:r>
      <w:r w:rsidR="00814C67">
        <w:rPr>
          <w:i/>
          <w:szCs w:val="22"/>
        </w:rPr>
        <w:tab/>
      </w:r>
      <w:r w:rsidR="00814C67">
        <w:rPr>
          <w:i/>
          <w:szCs w:val="22"/>
        </w:rPr>
        <w:tab/>
      </w:r>
      <w:r w:rsidR="00814C67">
        <w:rPr>
          <w:i/>
          <w:szCs w:val="22"/>
        </w:rPr>
        <w:tab/>
      </w:r>
      <w:r w:rsidR="00814C67">
        <w:rPr>
          <w:i/>
          <w:szCs w:val="22"/>
        </w:rPr>
        <w:tab/>
      </w:r>
      <w:r w:rsidR="00814C67">
        <w:rPr>
          <w:i/>
          <w:szCs w:val="22"/>
        </w:rPr>
        <w:tab/>
      </w:r>
      <w:r w:rsidR="00814C67">
        <w:rPr>
          <w:i/>
          <w:szCs w:val="22"/>
        </w:rPr>
        <w:tab/>
      </w:r>
      <w:r w:rsidRPr="00987903">
        <w:rPr>
          <w:i/>
          <w:szCs w:val="22"/>
        </w:rPr>
        <w:t>2016</w:t>
      </w:r>
    </w:p>
    <w:p w:rsidR="008D528C" w:rsidRPr="00987903" w:rsidRDefault="008D528C" w:rsidP="008D528C">
      <w:pPr>
        <w:ind w:firstLine="0"/>
        <w:rPr>
          <w:i/>
          <w:szCs w:val="22"/>
        </w:rPr>
      </w:pPr>
      <w:r w:rsidRPr="00987903">
        <w:rPr>
          <w:i/>
          <w:szCs w:val="22"/>
        </w:rPr>
        <w:t>School for the Deaf and the Blind</w:t>
      </w:r>
      <w:r w:rsidRPr="00987903">
        <w:rPr>
          <w:i/>
          <w:szCs w:val="22"/>
        </w:rPr>
        <w:tab/>
      </w:r>
      <w:r w:rsidRPr="00987903">
        <w:rPr>
          <w:i/>
          <w:szCs w:val="22"/>
        </w:rPr>
        <w:tab/>
      </w:r>
      <w:r w:rsidRPr="00987903">
        <w:rPr>
          <w:i/>
          <w:szCs w:val="22"/>
        </w:rPr>
        <w:tab/>
      </w:r>
      <w:r w:rsidR="00814C67">
        <w:rPr>
          <w:i/>
          <w:szCs w:val="22"/>
        </w:rPr>
        <w:tab/>
      </w:r>
      <w:r w:rsidR="00814C67">
        <w:rPr>
          <w:i/>
          <w:szCs w:val="22"/>
        </w:rPr>
        <w:tab/>
      </w:r>
      <w:r w:rsidR="00814C67">
        <w:rPr>
          <w:i/>
          <w:szCs w:val="22"/>
        </w:rPr>
        <w:tab/>
      </w:r>
      <w:r w:rsidR="00814C67">
        <w:rPr>
          <w:i/>
          <w:szCs w:val="22"/>
        </w:rPr>
        <w:tab/>
      </w:r>
      <w:r w:rsidR="00814C67">
        <w:rPr>
          <w:i/>
          <w:szCs w:val="22"/>
        </w:rPr>
        <w:tab/>
      </w:r>
      <w:r w:rsidR="00814C67">
        <w:rPr>
          <w:i/>
          <w:szCs w:val="22"/>
        </w:rPr>
        <w:tab/>
      </w:r>
      <w:r w:rsidRPr="00987903">
        <w:rPr>
          <w:i/>
          <w:szCs w:val="22"/>
        </w:rPr>
        <w:tab/>
        <w:t>2016</w:t>
      </w:r>
    </w:p>
    <w:p w:rsidR="008D528C" w:rsidRPr="00987903" w:rsidRDefault="008D528C" w:rsidP="008D528C">
      <w:pPr>
        <w:ind w:firstLine="0"/>
        <w:rPr>
          <w:i/>
          <w:szCs w:val="22"/>
        </w:rPr>
      </w:pPr>
      <w:r w:rsidRPr="00987903">
        <w:rPr>
          <w:i/>
          <w:szCs w:val="22"/>
        </w:rPr>
        <w:t xml:space="preserve">Juvenile Justice, Department of   </w:t>
      </w:r>
      <w:r w:rsidRPr="00987903">
        <w:rPr>
          <w:i/>
          <w:szCs w:val="22"/>
        </w:rPr>
        <w:tab/>
      </w:r>
      <w:r w:rsidRPr="00987903">
        <w:rPr>
          <w:i/>
          <w:szCs w:val="22"/>
        </w:rPr>
        <w:tab/>
      </w:r>
      <w:r w:rsidRPr="00987903">
        <w:rPr>
          <w:i/>
          <w:szCs w:val="22"/>
        </w:rPr>
        <w:tab/>
      </w:r>
      <w:r w:rsidRPr="00987903">
        <w:rPr>
          <w:i/>
          <w:szCs w:val="22"/>
        </w:rPr>
        <w:tab/>
      </w:r>
      <w:r w:rsidR="00814C67">
        <w:rPr>
          <w:i/>
          <w:szCs w:val="22"/>
        </w:rPr>
        <w:tab/>
      </w:r>
      <w:r w:rsidR="00814C67">
        <w:rPr>
          <w:i/>
          <w:szCs w:val="22"/>
        </w:rPr>
        <w:tab/>
      </w:r>
      <w:r w:rsidR="00814C67">
        <w:rPr>
          <w:i/>
          <w:szCs w:val="22"/>
        </w:rPr>
        <w:tab/>
      </w:r>
      <w:r w:rsidR="00814C67">
        <w:rPr>
          <w:i/>
          <w:szCs w:val="22"/>
        </w:rPr>
        <w:tab/>
      </w:r>
      <w:r w:rsidR="00814C67">
        <w:rPr>
          <w:i/>
          <w:szCs w:val="22"/>
        </w:rPr>
        <w:tab/>
      </w:r>
      <w:r w:rsidR="00814C67">
        <w:rPr>
          <w:i/>
          <w:szCs w:val="22"/>
        </w:rPr>
        <w:tab/>
      </w:r>
      <w:r w:rsidRPr="00987903">
        <w:rPr>
          <w:i/>
          <w:szCs w:val="22"/>
        </w:rPr>
        <w:t>2017</w:t>
      </w:r>
    </w:p>
    <w:p w:rsidR="008D528C" w:rsidRPr="00987903" w:rsidRDefault="008D528C" w:rsidP="008D528C">
      <w:pPr>
        <w:ind w:firstLine="0"/>
        <w:rPr>
          <w:i/>
          <w:szCs w:val="22"/>
        </w:rPr>
      </w:pPr>
      <w:r w:rsidRPr="00987903">
        <w:rPr>
          <w:i/>
          <w:szCs w:val="22"/>
        </w:rPr>
        <w:t>State Transportation Infrastructure Bank</w:t>
      </w:r>
      <w:r w:rsidRPr="00987903">
        <w:rPr>
          <w:i/>
          <w:szCs w:val="22"/>
        </w:rPr>
        <w:tab/>
      </w:r>
      <w:r w:rsidRPr="00987903">
        <w:rPr>
          <w:i/>
          <w:szCs w:val="22"/>
        </w:rPr>
        <w:tab/>
      </w:r>
      <w:r w:rsidR="00814C67">
        <w:rPr>
          <w:i/>
          <w:szCs w:val="22"/>
        </w:rPr>
        <w:tab/>
      </w:r>
      <w:r w:rsidR="00814C67">
        <w:rPr>
          <w:i/>
          <w:szCs w:val="22"/>
        </w:rPr>
        <w:tab/>
      </w:r>
      <w:r w:rsidR="00814C67">
        <w:rPr>
          <w:i/>
          <w:szCs w:val="22"/>
        </w:rPr>
        <w:tab/>
      </w:r>
      <w:r w:rsidR="00814C67">
        <w:rPr>
          <w:i/>
          <w:szCs w:val="22"/>
        </w:rPr>
        <w:tab/>
      </w:r>
      <w:r w:rsidRPr="00987903">
        <w:rPr>
          <w:i/>
          <w:szCs w:val="22"/>
        </w:rPr>
        <w:tab/>
        <w:t>2017</w:t>
      </w:r>
    </w:p>
    <w:p w:rsidR="008D528C" w:rsidRPr="00987903" w:rsidRDefault="008D528C" w:rsidP="008D528C">
      <w:pPr>
        <w:ind w:firstLine="0"/>
        <w:rPr>
          <w:i/>
          <w:szCs w:val="22"/>
        </w:rPr>
      </w:pPr>
      <w:r w:rsidRPr="00987903">
        <w:rPr>
          <w:i/>
          <w:szCs w:val="22"/>
        </w:rPr>
        <w:t>Department of Public Safety</w:t>
      </w:r>
      <w:r w:rsidRPr="00987903">
        <w:rPr>
          <w:i/>
          <w:szCs w:val="22"/>
        </w:rPr>
        <w:tab/>
      </w:r>
      <w:r w:rsidRPr="00987903">
        <w:rPr>
          <w:i/>
          <w:szCs w:val="22"/>
        </w:rPr>
        <w:tab/>
      </w:r>
      <w:r w:rsidRPr="00987903">
        <w:rPr>
          <w:i/>
          <w:szCs w:val="22"/>
        </w:rPr>
        <w:tab/>
      </w:r>
      <w:r w:rsidRPr="00987903">
        <w:rPr>
          <w:i/>
          <w:szCs w:val="22"/>
        </w:rPr>
        <w:tab/>
      </w:r>
      <w:r w:rsidRPr="00987903">
        <w:rPr>
          <w:i/>
          <w:szCs w:val="22"/>
        </w:rPr>
        <w:tab/>
      </w:r>
      <w:r w:rsidR="00814C67">
        <w:rPr>
          <w:i/>
          <w:szCs w:val="22"/>
        </w:rPr>
        <w:tab/>
      </w:r>
      <w:r w:rsidR="00814C67">
        <w:rPr>
          <w:i/>
          <w:szCs w:val="22"/>
        </w:rPr>
        <w:tab/>
      </w:r>
      <w:r w:rsidR="00814C67">
        <w:rPr>
          <w:i/>
          <w:szCs w:val="22"/>
        </w:rPr>
        <w:tab/>
      </w:r>
      <w:r w:rsidR="00814C67">
        <w:rPr>
          <w:i/>
          <w:szCs w:val="22"/>
        </w:rPr>
        <w:tab/>
      </w:r>
      <w:r w:rsidR="00814C67">
        <w:rPr>
          <w:i/>
          <w:szCs w:val="22"/>
        </w:rPr>
        <w:tab/>
      </w:r>
      <w:r w:rsidR="00814C67">
        <w:rPr>
          <w:i/>
          <w:szCs w:val="22"/>
        </w:rPr>
        <w:tab/>
      </w:r>
      <w:r w:rsidR="00814C67">
        <w:rPr>
          <w:i/>
          <w:szCs w:val="22"/>
        </w:rPr>
        <w:tab/>
      </w:r>
      <w:r w:rsidRPr="00987903">
        <w:rPr>
          <w:i/>
          <w:szCs w:val="22"/>
        </w:rPr>
        <w:t>2017</w:t>
      </w:r>
    </w:p>
    <w:p w:rsidR="008D528C" w:rsidRPr="00987903" w:rsidRDefault="008D528C" w:rsidP="008D528C">
      <w:pPr>
        <w:ind w:firstLine="0"/>
        <w:rPr>
          <w:i/>
          <w:szCs w:val="22"/>
        </w:rPr>
      </w:pPr>
      <w:r w:rsidRPr="00987903">
        <w:rPr>
          <w:i/>
          <w:szCs w:val="22"/>
        </w:rPr>
        <w:t>Treasurer’s Office</w:t>
      </w:r>
      <w:r w:rsidRPr="00987903">
        <w:rPr>
          <w:i/>
          <w:szCs w:val="22"/>
        </w:rPr>
        <w:tab/>
      </w:r>
      <w:r w:rsidRPr="00987903">
        <w:rPr>
          <w:i/>
          <w:szCs w:val="22"/>
        </w:rPr>
        <w:tab/>
      </w:r>
      <w:r w:rsidRPr="00987903">
        <w:rPr>
          <w:i/>
          <w:szCs w:val="22"/>
        </w:rPr>
        <w:tab/>
      </w:r>
      <w:r w:rsidRPr="00987903">
        <w:rPr>
          <w:i/>
          <w:szCs w:val="22"/>
        </w:rPr>
        <w:tab/>
      </w:r>
      <w:r w:rsidRPr="00987903">
        <w:rPr>
          <w:i/>
          <w:szCs w:val="22"/>
        </w:rPr>
        <w:tab/>
      </w:r>
      <w:r w:rsidRPr="00987903">
        <w:rPr>
          <w:i/>
          <w:szCs w:val="22"/>
        </w:rPr>
        <w:tab/>
      </w:r>
      <w:r w:rsidR="00814C67">
        <w:rPr>
          <w:i/>
          <w:szCs w:val="22"/>
        </w:rPr>
        <w:tab/>
      </w:r>
      <w:r w:rsidR="00814C67">
        <w:rPr>
          <w:i/>
          <w:szCs w:val="22"/>
        </w:rPr>
        <w:tab/>
      </w:r>
      <w:r w:rsidR="00814C67">
        <w:rPr>
          <w:i/>
          <w:szCs w:val="22"/>
        </w:rPr>
        <w:tab/>
      </w:r>
      <w:r w:rsidR="00814C67">
        <w:rPr>
          <w:i/>
          <w:szCs w:val="22"/>
        </w:rPr>
        <w:tab/>
      </w:r>
      <w:r w:rsidR="00814C67">
        <w:rPr>
          <w:i/>
          <w:szCs w:val="22"/>
        </w:rPr>
        <w:tab/>
      </w:r>
      <w:r w:rsidR="00814C67">
        <w:rPr>
          <w:i/>
          <w:szCs w:val="22"/>
        </w:rPr>
        <w:tab/>
      </w:r>
      <w:r w:rsidR="00814C67">
        <w:rPr>
          <w:i/>
          <w:szCs w:val="22"/>
        </w:rPr>
        <w:tab/>
      </w:r>
      <w:r w:rsidR="00814C67">
        <w:rPr>
          <w:i/>
          <w:szCs w:val="22"/>
        </w:rPr>
        <w:tab/>
      </w:r>
      <w:r w:rsidR="00814C67">
        <w:rPr>
          <w:i/>
          <w:szCs w:val="22"/>
        </w:rPr>
        <w:tab/>
      </w:r>
      <w:r w:rsidR="00814C67">
        <w:rPr>
          <w:i/>
          <w:szCs w:val="22"/>
        </w:rPr>
        <w:tab/>
      </w:r>
      <w:r w:rsidRPr="00987903">
        <w:rPr>
          <w:i/>
          <w:szCs w:val="22"/>
        </w:rPr>
        <w:t>2017</w:t>
      </w:r>
    </w:p>
    <w:p w:rsidR="008D528C" w:rsidRPr="00987903" w:rsidRDefault="008D528C" w:rsidP="008D528C">
      <w:pPr>
        <w:ind w:firstLine="0"/>
        <w:rPr>
          <w:i/>
          <w:color w:val="000000"/>
          <w:szCs w:val="22"/>
        </w:rPr>
      </w:pPr>
      <w:r w:rsidRPr="00987903">
        <w:rPr>
          <w:i/>
          <w:color w:val="000000"/>
          <w:szCs w:val="22"/>
        </w:rPr>
        <w:t xml:space="preserve">Agriculture, Department of </w:t>
      </w:r>
      <w:r w:rsidRPr="00987903">
        <w:rPr>
          <w:i/>
          <w:color w:val="000000"/>
          <w:szCs w:val="22"/>
        </w:rPr>
        <w:tab/>
      </w:r>
      <w:r w:rsidRPr="00987903">
        <w:rPr>
          <w:i/>
          <w:color w:val="000000"/>
          <w:szCs w:val="22"/>
        </w:rPr>
        <w:tab/>
      </w:r>
      <w:r w:rsidRPr="00987903">
        <w:rPr>
          <w:i/>
          <w:color w:val="000000"/>
          <w:szCs w:val="22"/>
        </w:rPr>
        <w:tab/>
      </w:r>
      <w:r w:rsidR="00814C67">
        <w:rPr>
          <w:i/>
          <w:color w:val="000000"/>
          <w:szCs w:val="22"/>
        </w:rPr>
        <w:tab/>
      </w:r>
      <w:r w:rsidR="00814C67">
        <w:rPr>
          <w:i/>
          <w:color w:val="000000"/>
          <w:szCs w:val="22"/>
        </w:rPr>
        <w:tab/>
      </w:r>
      <w:r w:rsidR="00814C67">
        <w:rPr>
          <w:i/>
          <w:color w:val="000000"/>
          <w:szCs w:val="22"/>
        </w:rPr>
        <w:tab/>
      </w:r>
      <w:r w:rsidR="00814C67">
        <w:rPr>
          <w:i/>
          <w:color w:val="000000"/>
          <w:szCs w:val="22"/>
        </w:rPr>
        <w:tab/>
      </w:r>
      <w:r w:rsidR="00814C67">
        <w:rPr>
          <w:i/>
          <w:color w:val="000000"/>
          <w:szCs w:val="22"/>
        </w:rPr>
        <w:tab/>
      </w:r>
      <w:r w:rsidR="00814C67">
        <w:rPr>
          <w:i/>
          <w:color w:val="000000"/>
          <w:szCs w:val="22"/>
        </w:rPr>
        <w:tab/>
      </w:r>
      <w:r w:rsidR="00814C67">
        <w:rPr>
          <w:i/>
          <w:color w:val="000000"/>
          <w:szCs w:val="22"/>
        </w:rPr>
        <w:tab/>
      </w:r>
      <w:r w:rsidRPr="00987903">
        <w:rPr>
          <w:i/>
          <w:color w:val="000000"/>
          <w:szCs w:val="22"/>
        </w:rPr>
        <w:tab/>
      </w:r>
      <w:r w:rsidRPr="00987903">
        <w:rPr>
          <w:i/>
          <w:color w:val="000000"/>
          <w:szCs w:val="22"/>
        </w:rPr>
        <w:tab/>
        <w:t>2017</w:t>
      </w:r>
    </w:p>
    <w:p w:rsidR="008D528C" w:rsidRPr="00987903" w:rsidRDefault="008D528C" w:rsidP="008D528C">
      <w:pPr>
        <w:ind w:firstLine="0"/>
        <w:rPr>
          <w:i/>
          <w:szCs w:val="22"/>
        </w:rPr>
      </w:pPr>
      <w:r w:rsidRPr="00987903">
        <w:rPr>
          <w:i/>
          <w:color w:val="000000"/>
          <w:szCs w:val="22"/>
        </w:rPr>
        <w:t>Archives &amp; History, Department of</w:t>
      </w:r>
      <w:r w:rsidRPr="00987903">
        <w:rPr>
          <w:i/>
          <w:szCs w:val="22"/>
        </w:rPr>
        <w:tab/>
      </w:r>
      <w:r w:rsidRPr="00987903">
        <w:rPr>
          <w:i/>
          <w:szCs w:val="22"/>
        </w:rPr>
        <w:tab/>
      </w:r>
      <w:r w:rsidRPr="00987903">
        <w:rPr>
          <w:i/>
          <w:szCs w:val="22"/>
        </w:rPr>
        <w:tab/>
      </w:r>
      <w:r w:rsidRPr="00987903">
        <w:rPr>
          <w:i/>
          <w:szCs w:val="22"/>
        </w:rPr>
        <w:tab/>
      </w:r>
      <w:r w:rsidR="00814C67">
        <w:rPr>
          <w:i/>
          <w:szCs w:val="22"/>
        </w:rPr>
        <w:tab/>
      </w:r>
      <w:r w:rsidR="00814C67">
        <w:rPr>
          <w:i/>
          <w:szCs w:val="22"/>
        </w:rPr>
        <w:tab/>
      </w:r>
      <w:r w:rsidR="00814C67">
        <w:rPr>
          <w:i/>
          <w:szCs w:val="22"/>
        </w:rPr>
        <w:tab/>
      </w:r>
      <w:r w:rsidR="00814C67">
        <w:rPr>
          <w:i/>
          <w:szCs w:val="22"/>
        </w:rPr>
        <w:tab/>
      </w:r>
      <w:r w:rsidR="00814C67">
        <w:rPr>
          <w:i/>
          <w:szCs w:val="22"/>
        </w:rPr>
        <w:tab/>
      </w:r>
      <w:r w:rsidRPr="00987903">
        <w:rPr>
          <w:i/>
          <w:szCs w:val="22"/>
        </w:rPr>
        <w:t>2017</w:t>
      </w:r>
    </w:p>
    <w:p w:rsidR="008D528C" w:rsidRPr="00987903" w:rsidRDefault="008D528C" w:rsidP="008D528C">
      <w:pPr>
        <w:ind w:firstLine="0"/>
        <w:rPr>
          <w:i/>
          <w:szCs w:val="22"/>
        </w:rPr>
      </w:pPr>
      <w:r w:rsidRPr="00987903">
        <w:rPr>
          <w:i/>
          <w:szCs w:val="22"/>
        </w:rPr>
        <w:t>Health and Environmental Control, Department of</w:t>
      </w:r>
      <w:r w:rsidRPr="00987903">
        <w:rPr>
          <w:i/>
          <w:szCs w:val="22"/>
        </w:rPr>
        <w:tab/>
      </w:r>
      <w:r w:rsidRPr="00987903">
        <w:rPr>
          <w:i/>
          <w:szCs w:val="22"/>
        </w:rPr>
        <w:tab/>
      </w:r>
      <w:r w:rsidR="00814C67">
        <w:rPr>
          <w:i/>
          <w:szCs w:val="22"/>
        </w:rPr>
        <w:tab/>
      </w:r>
      <w:r w:rsidRPr="00987903">
        <w:rPr>
          <w:i/>
          <w:szCs w:val="22"/>
        </w:rPr>
        <w:t>2017</w:t>
      </w:r>
    </w:p>
    <w:p w:rsidR="008D528C" w:rsidRPr="00987903" w:rsidRDefault="008D528C" w:rsidP="008D528C">
      <w:pPr>
        <w:ind w:firstLine="0"/>
        <w:rPr>
          <w:i/>
          <w:szCs w:val="22"/>
        </w:rPr>
      </w:pPr>
      <w:r w:rsidRPr="00987903">
        <w:rPr>
          <w:i/>
          <w:szCs w:val="22"/>
        </w:rPr>
        <w:t xml:space="preserve">Law Enforcement Training Council </w:t>
      </w:r>
    </w:p>
    <w:p w:rsidR="008D528C" w:rsidRPr="00987903" w:rsidRDefault="008D528C" w:rsidP="008D528C">
      <w:pPr>
        <w:ind w:firstLine="0"/>
        <w:rPr>
          <w:i/>
          <w:szCs w:val="22"/>
        </w:rPr>
      </w:pPr>
      <w:r w:rsidRPr="00987903">
        <w:rPr>
          <w:i/>
          <w:szCs w:val="22"/>
        </w:rPr>
        <w:tab/>
      </w:r>
      <w:proofErr w:type="gramStart"/>
      <w:r w:rsidRPr="00987903">
        <w:rPr>
          <w:i/>
          <w:szCs w:val="22"/>
        </w:rPr>
        <w:t>and</w:t>
      </w:r>
      <w:proofErr w:type="gramEnd"/>
      <w:r w:rsidRPr="00987903">
        <w:rPr>
          <w:i/>
          <w:szCs w:val="22"/>
        </w:rPr>
        <w:t xml:space="preserve"> SC Criminal Justice Academy</w:t>
      </w:r>
      <w:r w:rsidRPr="00987903">
        <w:rPr>
          <w:i/>
          <w:szCs w:val="22"/>
        </w:rPr>
        <w:tab/>
      </w:r>
      <w:r w:rsidRPr="00987903">
        <w:rPr>
          <w:i/>
          <w:szCs w:val="22"/>
        </w:rPr>
        <w:tab/>
      </w:r>
      <w:r w:rsidR="00814C67">
        <w:rPr>
          <w:i/>
          <w:szCs w:val="22"/>
        </w:rPr>
        <w:tab/>
      </w:r>
      <w:r w:rsidR="00814C67">
        <w:rPr>
          <w:i/>
          <w:szCs w:val="22"/>
        </w:rPr>
        <w:tab/>
      </w:r>
      <w:r w:rsidR="00814C67">
        <w:rPr>
          <w:i/>
          <w:szCs w:val="22"/>
        </w:rPr>
        <w:tab/>
      </w:r>
      <w:r w:rsidR="00814C67">
        <w:rPr>
          <w:i/>
          <w:szCs w:val="22"/>
        </w:rPr>
        <w:tab/>
      </w:r>
      <w:r w:rsidRPr="00987903">
        <w:rPr>
          <w:i/>
          <w:szCs w:val="22"/>
        </w:rPr>
        <w:tab/>
      </w:r>
      <w:r w:rsidR="00814C67">
        <w:rPr>
          <w:i/>
          <w:szCs w:val="22"/>
        </w:rPr>
        <w:tab/>
      </w:r>
      <w:r w:rsidR="00814C67">
        <w:rPr>
          <w:i/>
          <w:szCs w:val="22"/>
        </w:rPr>
        <w:tab/>
      </w:r>
      <w:r w:rsidRPr="00987903">
        <w:rPr>
          <w:i/>
          <w:szCs w:val="22"/>
        </w:rPr>
        <w:t>2017</w:t>
      </w:r>
    </w:p>
    <w:p w:rsidR="008D528C" w:rsidRPr="00987903" w:rsidRDefault="008D528C" w:rsidP="008D528C">
      <w:pPr>
        <w:ind w:firstLine="0"/>
        <w:rPr>
          <w:i/>
          <w:color w:val="000000"/>
          <w:szCs w:val="22"/>
        </w:rPr>
      </w:pPr>
      <w:r w:rsidRPr="00987903">
        <w:rPr>
          <w:i/>
          <w:color w:val="000000"/>
          <w:szCs w:val="22"/>
        </w:rPr>
        <w:t xml:space="preserve">SC Election Commission              </w:t>
      </w:r>
      <w:r w:rsidRPr="00987903">
        <w:rPr>
          <w:i/>
          <w:color w:val="000000"/>
          <w:szCs w:val="22"/>
        </w:rPr>
        <w:tab/>
      </w:r>
      <w:r w:rsidRPr="00987903">
        <w:rPr>
          <w:i/>
          <w:color w:val="000000"/>
          <w:szCs w:val="22"/>
        </w:rPr>
        <w:tab/>
      </w:r>
      <w:r w:rsidR="00814C67">
        <w:rPr>
          <w:i/>
          <w:color w:val="000000"/>
          <w:szCs w:val="22"/>
        </w:rPr>
        <w:tab/>
      </w:r>
      <w:r w:rsidR="00814C67">
        <w:rPr>
          <w:i/>
          <w:color w:val="000000"/>
          <w:szCs w:val="22"/>
        </w:rPr>
        <w:tab/>
      </w:r>
      <w:r w:rsidR="00814C67">
        <w:rPr>
          <w:i/>
          <w:color w:val="000000"/>
          <w:szCs w:val="22"/>
        </w:rPr>
        <w:tab/>
      </w:r>
      <w:r w:rsidR="00814C67">
        <w:rPr>
          <w:i/>
          <w:color w:val="000000"/>
          <w:szCs w:val="22"/>
        </w:rPr>
        <w:tab/>
      </w:r>
      <w:r w:rsidRPr="00987903">
        <w:rPr>
          <w:i/>
          <w:color w:val="000000"/>
          <w:szCs w:val="22"/>
        </w:rPr>
        <w:tab/>
      </w:r>
      <w:r w:rsidRPr="00987903">
        <w:rPr>
          <w:i/>
          <w:color w:val="000000"/>
          <w:szCs w:val="22"/>
        </w:rPr>
        <w:tab/>
      </w:r>
      <w:r w:rsidR="00814C67">
        <w:rPr>
          <w:i/>
          <w:color w:val="000000"/>
          <w:szCs w:val="22"/>
        </w:rPr>
        <w:tab/>
      </w:r>
      <w:r w:rsidR="00814C67">
        <w:rPr>
          <w:i/>
          <w:color w:val="000000"/>
          <w:szCs w:val="22"/>
        </w:rPr>
        <w:tab/>
      </w:r>
      <w:r w:rsidRPr="00987903">
        <w:rPr>
          <w:i/>
          <w:color w:val="000000"/>
          <w:szCs w:val="22"/>
        </w:rPr>
        <w:t>2017</w:t>
      </w:r>
    </w:p>
    <w:p w:rsidR="008D528C" w:rsidRPr="00987903" w:rsidRDefault="008D528C" w:rsidP="008D528C">
      <w:pPr>
        <w:ind w:firstLine="0"/>
        <w:rPr>
          <w:i/>
          <w:color w:val="000000"/>
          <w:szCs w:val="22"/>
        </w:rPr>
      </w:pPr>
      <w:r w:rsidRPr="00987903">
        <w:rPr>
          <w:i/>
          <w:color w:val="000000"/>
          <w:szCs w:val="22"/>
        </w:rPr>
        <w:t xml:space="preserve">Human Affairs Commission                                   </w:t>
      </w:r>
      <w:r w:rsidR="002F2B92">
        <w:rPr>
          <w:i/>
          <w:color w:val="000000"/>
          <w:szCs w:val="22"/>
        </w:rPr>
        <w:t xml:space="preserve">  </w:t>
      </w:r>
      <w:r w:rsidRPr="00987903">
        <w:rPr>
          <w:i/>
          <w:color w:val="000000"/>
          <w:szCs w:val="22"/>
        </w:rPr>
        <w:t xml:space="preserve">   </w:t>
      </w:r>
      <w:r w:rsidRPr="00987903">
        <w:rPr>
          <w:i/>
          <w:color w:val="000000"/>
          <w:szCs w:val="22"/>
        </w:rPr>
        <w:tab/>
      </w:r>
      <w:r w:rsidRPr="00987903">
        <w:rPr>
          <w:i/>
          <w:color w:val="000000"/>
          <w:szCs w:val="22"/>
        </w:rPr>
        <w:tab/>
        <w:t>2017</w:t>
      </w:r>
    </w:p>
    <w:p w:rsidR="008D528C" w:rsidRPr="00987903" w:rsidRDefault="008D528C" w:rsidP="008D528C">
      <w:pPr>
        <w:ind w:firstLine="0"/>
        <w:rPr>
          <w:i/>
          <w:color w:val="000000"/>
          <w:szCs w:val="22"/>
        </w:rPr>
      </w:pPr>
    </w:p>
    <w:p w:rsidR="008D528C" w:rsidRPr="00987903" w:rsidRDefault="008D528C" w:rsidP="008D528C">
      <w:pPr>
        <w:ind w:firstLine="0"/>
        <w:rPr>
          <w:b/>
          <w:i/>
          <w:szCs w:val="22"/>
        </w:rPr>
      </w:pPr>
      <w:r w:rsidRPr="00987903">
        <w:rPr>
          <w:b/>
          <w:i/>
          <w:szCs w:val="22"/>
        </w:rPr>
        <w:t>Ongoing Studies</w:t>
      </w:r>
    </w:p>
    <w:p w:rsidR="008D528C" w:rsidRPr="00987903" w:rsidRDefault="008D528C" w:rsidP="008D528C">
      <w:pPr>
        <w:ind w:firstLine="0"/>
        <w:rPr>
          <w:i/>
          <w:szCs w:val="22"/>
        </w:rPr>
      </w:pPr>
      <w:r w:rsidRPr="00987903">
        <w:rPr>
          <w:i/>
          <w:szCs w:val="22"/>
        </w:rPr>
        <w:t>Retirement System Investment Commission</w:t>
      </w:r>
      <w:r w:rsidRPr="00987903">
        <w:rPr>
          <w:i/>
          <w:szCs w:val="22"/>
        </w:rPr>
        <w:tab/>
      </w:r>
      <w:r w:rsidRPr="00987903">
        <w:rPr>
          <w:i/>
          <w:szCs w:val="22"/>
        </w:rPr>
        <w:tab/>
      </w:r>
      <w:r w:rsidRPr="00987903">
        <w:rPr>
          <w:i/>
          <w:szCs w:val="22"/>
        </w:rPr>
        <w:tab/>
      </w:r>
      <w:r w:rsidR="00814C67">
        <w:rPr>
          <w:i/>
          <w:szCs w:val="22"/>
        </w:rPr>
        <w:tab/>
      </w:r>
      <w:r w:rsidR="00814C67">
        <w:rPr>
          <w:i/>
          <w:szCs w:val="22"/>
        </w:rPr>
        <w:tab/>
      </w:r>
      <w:r w:rsidR="00814C67">
        <w:rPr>
          <w:i/>
          <w:szCs w:val="22"/>
        </w:rPr>
        <w:tab/>
      </w:r>
      <w:r w:rsidRPr="00987903">
        <w:rPr>
          <w:i/>
          <w:szCs w:val="22"/>
        </w:rPr>
        <w:t>2016</w:t>
      </w:r>
    </w:p>
    <w:p w:rsidR="008D528C" w:rsidRPr="00987903" w:rsidRDefault="008D528C" w:rsidP="008D528C">
      <w:pPr>
        <w:ind w:firstLine="0"/>
        <w:rPr>
          <w:i/>
          <w:szCs w:val="22"/>
        </w:rPr>
      </w:pPr>
      <w:r w:rsidRPr="00987903">
        <w:rPr>
          <w:i/>
          <w:szCs w:val="22"/>
        </w:rPr>
        <w:t>(</w:t>
      </w:r>
      <w:proofErr w:type="gramStart"/>
      <w:r w:rsidRPr="00987903">
        <w:rPr>
          <w:i/>
          <w:szCs w:val="22"/>
        </w:rPr>
        <w:t>on</w:t>
      </w:r>
      <w:proofErr w:type="gramEnd"/>
      <w:r w:rsidRPr="00987903">
        <w:rPr>
          <w:i/>
          <w:szCs w:val="22"/>
        </w:rPr>
        <w:t xml:space="preserve"> hold - pending completion of the work of the Joint Committee on Pension Systems Review)</w:t>
      </w:r>
    </w:p>
    <w:p w:rsidR="008D528C" w:rsidRPr="00987903" w:rsidRDefault="008D528C" w:rsidP="008D528C">
      <w:pPr>
        <w:ind w:firstLine="0"/>
        <w:rPr>
          <w:i/>
          <w:color w:val="000000"/>
          <w:szCs w:val="22"/>
        </w:rPr>
      </w:pPr>
      <w:r w:rsidRPr="00987903">
        <w:rPr>
          <w:i/>
          <w:color w:val="000000"/>
          <w:szCs w:val="22"/>
        </w:rPr>
        <w:t xml:space="preserve">Disabilities and Special Needs, Department of           </w:t>
      </w:r>
      <w:r w:rsidR="00814C67">
        <w:rPr>
          <w:i/>
          <w:color w:val="000000"/>
          <w:szCs w:val="22"/>
        </w:rPr>
        <w:tab/>
      </w:r>
      <w:r w:rsidRPr="00987903">
        <w:rPr>
          <w:i/>
          <w:color w:val="000000"/>
          <w:szCs w:val="22"/>
        </w:rPr>
        <w:t xml:space="preserve"> </w:t>
      </w:r>
      <w:r w:rsidRPr="00987903">
        <w:rPr>
          <w:i/>
          <w:color w:val="000000"/>
          <w:szCs w:val="22"/>
        </w:rPr>
        <w:tab/>
        <w:t>2017</w:t>
      </w:r>
    </w:p>
    <w:p w:rsidR="008D528C" w:rsidRPr="00987903" w:rsidRDefault="008D528C" w:rsidP="008D528C">
      <w:pPr>
        <w:ind w:firstLine="0"/>
        <w:rPr>
          <w:i/>
          <w:color w:val="000000"/>
          <w:szCs w:val="22"/>
        </w:rPr>
      </w:pPr>
      <w:r w:rsidRPr="00987903">
        <w:rPr>
          <w:i/>
          <w:color w:val="000000"/>
          <w:szCs w:val="22"/>
        </w:rPr>
        <w:t xml:space="preserve">Adjutant General                                                      </w:t>
      </w:r>
      <w:r w:rsidR="00814C67">
        <w:rPr>
          <w:i/>
          <w:color w:val="000000"/>
          <w:szCs w:val="22"/>
        </w:rPr>
        <w:t xml:space="preserve">  </w:t>
      </w:r>
      <w:r w:rsidRPr="00987903">
        <w:rPr>
          <w:i/>
          <w:color w:val="000000"/>
          <w:szCs w:val="22"/>
        </w:rPr>
        <w:t xml:space="preserve">  </w:t>
      </w:r>
      <w:r w:rsidRPr="00987903">
        <w:rPr>
          <w:i/>
          <w:color w:val="000000"/>
          <w:szCs w:val="22"/>
        </w:rPr>
        <w:tab/>
      </w:r>
      <w:r w:rsidRPr="00987903">
        <w:rPr>
          <w:i/>
          <w:color w:val="000000"/>
          <w:szCs w:val="22"/>
        </w:rPr>
        <w:tab/>
        <w:t>2017</w:t>
      </w:r>
    </w:p>
    <w:p w:rsidR="008D528C" w:rsidRPr="00987903" w:rsidRDefault="008D528C" w:rsidP="008D528C">
      <w:pPr>
        <w:ind w:firstLine="0"/>
        <w:rPr>
          <w:i/>
          <w:color w:val="000000"/>
          <w:szCs w:val="22"/>
        </w:rPr>
      </w:pPr>
      <w:r w:rsidRPr="00987903">
        <w:rPr>
          <w:i/>
          <w:color w:val="000000"/>
          <w:szCs w:val="22"/>
        </w:rPr>
        <w:t xml:space="preserve">John de La Howe School                                 </w:t>
      </w:r>
      <w:r w:rsidR="00814C67">
        <w:rPr>
          <w:i/>
          <w:color w:val="000000"/>
          <w:szCs w:val="22"/>
        </w:rPr>
        <w:tab/>
      </w:r>
      <w:r w:rsidR="00814C67">
        <w:rPr>
          <w:i/>
          <w:color w:val="000000"/>
          <w:szCs w:val="22"/>
        </w:rPr>
        <w:tab/>
      </w:r>
      <w:r w:rsidRPr="00987903">
        <w:rPr>
          <w:i/>
          <w:color w:val="000000"/>
          <w:szCs w:val="22"/>
        </w:rPr>
        <w:t xml:space="preserve">   </w:t>
      </w:r>
      <w:r w:rsidR="00E85DF5">
        <w:rPr>
          <w:i/>
          <w:color w:val="000000"/>
          <w:szCs w:val="22"/>
        </w:rPr>
        <w:tab/>
      </w:r>
      <w:r w:rsidR="00E85DF5">
        <w:rPr>
          <w:i/>
          <w:color w:val="000000"/>
          <w:szCs w:val="22"/>
        </w:rPr>
        <w:tab/>
      </w:r>
      <w:r w:rsidR="00E85DF5">
        <w:rPr>
          <w:i/>
          <w:color w:val="000000"/>
          <w:szCs w:val="22"/>
        </w:rPr>
        <w:tab/>
      </w:r>
      <w:r w:rsidRPr="00987903">
        <w:rPr>
          <w:i/>
          <w:color w:val="000000"/>
          <w:szCs w:val="22"/>
        </w:rPr>
        <w:t>2017</w:t>
      </w:r>
    </w:p>
    <w:p w:rsidR="008D528C" w:rsidRPr="00987903" w:rsidRDefault="008D528C" w:rsidP="008D528C">
      <w:pPr>
        <w:ind w:firstLine="0"/>
        <w:rPr>
          <w:i/>
          <w:szCs w:val="22"/>
        </w:rPr>
      </w:pPr>
      <w:r w:rsidRPr="00987903">
        <w:rPr>
          <w:i/>
          <w:szCs w:val="22"/>
        </w:rPr>
        <w:t xml:space="preserve">Minority Affairs, Commission for                      </w:t>
      </w:r>
      <w:r w:rsidR="00814C67">
        <w:rPr>
          <w:i/>
          <w:szCs w:val="22"/>
        </w:rPr>
        <w:tab/>
      </w:r>
      <w:r w:rsidRPr="00987903">
        <w:rPr>
          <w:i/>
          <w:szCs w:val="22"/>
        </w:rPr>
        <w:t xml:space="preserve">        </w:t>
      </w:r>
      <w:r w:rsidRPr="00987903">
        <w:rPr>
          <w:i/>
          <w:szCs w:val="22"/>
        </w:rPr>
        <w:tab/>
        <w:t>2017</w:t>
      </w:r>
    </w:p>
    <w:p w:rsidR="008D528C" w:rsidRPr="00987903" w:rsidRDefault="008D528C" w:rsidP="008D528C">
      <w:pPr>
        <w:ind w:firstLine="0"/>
        <w:rPr>
          <w:i/>
          <w:szCs w:val="22"/>
        </w:rPr>
      </w:pPr>
      <w:r w:rsidRPr="00987903">
        <w:rPr>
          <w:i/>
          <w:szCs w:val="22"/>
        </w:rPr>
        <w:t xml:space="preserve">Natural Resources, Department of                                 </w:t>
      </w:r>
      <w:r w:rsidRPr="00987903">
        <w:rPr>
          <w:i/>
          <w:szCs w:val="22"/>
        </w:rPr>
        <w:tab/>
        <w:t>2017</w:t>
      </w:r>
    </w:p>
    <w:p w:rsidR="008D528C" w:rsidRPr="00987903" w:rsidRDefault="008D528C" w:rsidP="008D528C">
      <w:pPr>
        <w:ind w:firstLine="0"/>
        <w:rPr>
          <w:i/>
          <w:szCs w:val="22"/>
        </w:rPr>
      </w:pPr>
      <w:r w:rsidRPr="00987903">
        <w:rPr>
          <w:i/>
          <w:szCs w:val="22"/>
        </w:rPr>
        <w:t xml:space="preserve">Patriots Point Development Authority </w:t>
      </w:r>
      <w:r w:rsidR="00814C67">
        <w:rPr>
          <w:i/>
          <w:szCs w:val="22"/>
        </w:rPr>
        <w:t xml:space="preserve">                          </w:t>
      </w:r>
      <w:r w:rsidRPr="00987903">
        <w:rPr>
          <w:i/>
          <w:szCs w:val="22"/>
        </w:rPr>
        <w:t xml:space="preserve"> </w:t>
      </w:r>
      <w:r w:rsidRPr="00987903">
        <w:rPr>
          <w:i/>
          <w:szCs w:val="22"/>
        </w:rPr>
        <w:tab/>
        <w:t>2017</w:t>
      </w:r>
    </w:p>
    <w:p w:rsidR="008D528C" w:rsidRPr="00987903" w:rsidRDefault="008D528C" w:rsidP="008D528C">
      <w:pPr>
        <w:ind w:firstLine="0"/>
        <w:rPr>
          <w:i/>
          <w:szCs w:val="22"/>
        </w:rPr>
      </w:pPr>
    </w:p>
    <w:p w:rsidR="008D528C" w:rsidRPr="00987903" w:rsidRDefault="008D528C" w:rsidP="008D528C">
      <w:pPr>
        <w:ind w:firstLine="0"/>
        <w:rPr>
          <w:b/>
          <w:i/>
          <w:szCs w:val="22"/>
        </w:rPr>
      </w:pPr>
      <w:r w:rsidRPr="00987903">
        <w:rPr>
          <w:b/>
          <w:i/>
          <w:szCs w:val="22"/>
        </w:rPr>
        <w:t>Recommendations for 2018</w:t>
      </w:r>
    </w:p>
    <w:p w:rsidR="008D528C" w:rsidRPr="00987903" w:rsidRDefault="008D528C" w:rsidP="008D528C">
      <w:pPr>
        <w:ind w:firstLine="0"/>
        <w:rPr>
          <w:i/>
          <w:color w:val="000000"/>
          <w:szCs w:val="22"/>
        </w:rPr>
      </w:pPr>
      <w:r w:rsidRPr="00987903">
        <w:rPr>
          <w:i/>
          <w:color w:val="000000"/>
          <w:szCs w:val="22"/>
        </w:rPr>
        <w:t xml:space="preserve">Indigent Defense, Commission on </w:t>
      </w:r>
    </w:p>
    <w:p w:rsidR="008D528C" w:rsidRPr="00987903" w:rsidRDefault="008D528C" w:rsidP="008D528C">
      <w:pPr>
        <w:ind w:firstLine="0"/>
        <w:rPr>
          <w:i/>
          <w:color w:val="000000"/>
          <w:szCs w:val="22"/>
        </w:rPr>
      </w:pPr>
      <w:r w:rsidRPr="00987903">
        <w:rPr>
          <w:i/>
          <w:color w:val="000000"/>
          <w:szCs w:val="22"/>
        </w:rPr>
        <w:t>Labor, Licensing and Regulation</w:t>
      </w:r>
    </w:p>
    <w:p w:rsidR="008D528C" w:rsidRPr="00987903" w:rsidRDefault="008D528C" w:rsidP="008D528C">
      <w:pPr>
        <w:ind w:firstLine="0"/>
        <w:rPr>
          <w:i/>
          <w:color w:val="000000"/>
          <w:szCs w:val="22"/>
        </w:rPr>
      </w:pPr>
      <w:r w:rsidRPr="00987903">
        <w:rPr>
          <w:i/>
          <w:color w:val="000000"/>
          <w:szCs w:val="22"/>
        </w:rPr>
        <w:t>Parks, Recreation and Tourism</w:t>
      </w:r>
    </w:p>
    <w:p w:rsidR="008D528C" w:rsidRPr="00987903" w:rsidRDefault="008D528C" w:rsidP="008D528C">
      <w:pPr>
        <w:ind w:firstLine="0"/>
        <w:rPr>
          <w:i/>
          <w:color w:val="000000"/>
          <w:szCs w:val="22"/>
        </w:rPr>
      </w:pPr>
      <w:r w:rsidRPr="00987903">
        <w:rPr>
          <w:i/>
          <w:color w:val="000000"/>
          <w:szCs w:val="22"/>
        </w:rPr>
        <w:t xml:space="preserve">Prosecution Coordination, Commission on </w:t>
      </w:r>
    </w:p>
    <w:p w:rsidR="008D528C" w:rsidRPr="00987903" w:rsidRDefault="008D528C" w:rsidP="008D528C">
      <w:pPr>
        <w:ind w:firstLine="0"/>
        <w:rPr>
          <w:i/>
          <w:color w:val="000000"/>
          <w:szCs w:val="22"/>
        </w:rPr>
      </w:pPr>
      <w:r w:rsidRPr="00987903">
        <w:rPr>
          <w:i/>
          <w:color w:val="000000"/>
          <w:szCs w:val="22"/>
        </w:rPr>
        <w:t>Revenue, Department of</w:t>
      </w:r>
    </w:p>
    <w:p w:rsidR="008D528C" w:rsidRPr="00987903" w:rsidRDefault="008D528C" w:rsidP="008D528C">
      <w:pPr>
        <w:ind w:firstLine="0"/>
        <w:rPr>
          <w:i/>
          <w:color w:val="000000"/>
          <w:szCs w:val="22"/>
        </w:rPr>
      </w:pPr>
      <w:r w:rsidRPr="00987903">
        <w:rPr>
          <w:i/>
          <w:color w:val="000000"/>
          <w:szCs w:val="22"/>
        </w:rPr>
        <w:t xml:space="preserve">SC </w:t>
      </w:r>
      <w:proofErr w:type="spellStart"/>
      <w:r w:rsidRPr="00987903">
        <w:rPr>
          <w:i/>
          <w:color w:val="000000"/>
          <w:szCs w:val="22"/>
        </w:rPr>
        <w:t>ETV</w:t>
      </w:r>
      <w:proofErr w:type="spellEnd"/>
      <w:r w:rsidRPr="00987903">
        <w:rPr>
          <w:i/>
          <w:color w:val="000000"/>
          <w:szCs w:val="22"/>
        </w:rPr>
        <w:t xml:space="preserve"> Commission</w:t>
      </w:r>
      <w:r w:rsidRPr="00987903">
        <w:rPr>
          <w:i/>
          <w:color w:val="000000"/>
          <w:szCs w:val="22"/>
        </w:rPr>
        <w:tab/>
      </w:r>
      <w:r w:rsidRPr="00987903">
        <w:rPr>
          <w:i/>
          <w:color w:val="000000"/>
          <w:szCs w:val="22"/>
        </w:rPr>
        <w:tab/>
      </w:r>
      <w:r w:rsidRPr="00987903">
        <w:rPr>
          <w:i/>
          <w:color w:val="000000"/>
          <w:szCs w:val="22"/>
        </w:rPr>
        <w:tab/>
      </w:r>
      <w:r w:rsidRPr="00987903">
        <w:rPr>
          <w:i/>
          <w:color w:val="000000"/>
          <w:szCs w:val="22"/>
        </w:rPr>
        <w:tab/>
      </w:r>
      <w:r w:rsidRPr="00987903">
        <w:rPr>
          <w:i/>
          <w:color w:val="000000"/>
          <w:szCs w:val="22"/>
        </w:rPr>
        <w:tab/>
      </w:r>
      <w:r w:rsidRPr="00987903">
        <w:rPr>
          <w:i/>
          <w:color w:val="000000"/>
          <w:szCs w:val="22"/>
        </w:rPr>
        <w:tab/>
      </w:r>
    </w:p>
    <w:p w:rsidR="008D528C" w:rsidRPr="00987903" w:rsidRDefault="008D528C" w:rsidP="008D528C">
      <w:pPr>
        <w:ind w:firstLine="0"/>
        <w:rPr>
          <w:i/>
          <w:color w:val="000000"/>
          <w:szCs w:val="22"/>
        </w:rPr>
      </w:pPr>
    </w:p>
    <w:p w:rsidR="008D528C" w:rsidRPr="00987903" w:rsidRDefault="00361167" w:rsidP="008D528C">
      <w:pPr>
        <w:ind w:firstLine="0"/>
        <w:rPr>
          <w:b/>
          <w:color w:val="000000"/>
          <w:szCs w:val="22"/>
        </w:rPr>
      </w:pPr>
      <w:r>
        <w:rPr>
          <w:b/>
          <w:color w:val="000000"/>
          <w:szCs w:val="22"/>
        </w:rPr>
        <w:br w:type="column"/>
      </w:r>
      <w:r w:rsidR="008D528C" w:rsidRPr="00987903">
        <w:rPr>
          <w:b/>
          <w:color w:val="000000"/>
          <w:szCs w:val="22"/>
        </w:rPr>
        <w:lastRenderedPageBreak/>
        <w:t>Other entities that will be reviewed as part of the Seven Year Review Cycle include the following:</w:t>
      </w:r>
    </w:p>
    <w:p w:rsidR="008D528C" w:rsidRPr="00987903" w:rsidRDefault="008D528C" w:rsidP="008D528C">
      <w:pPr>
        <w:ind w:firstLine="0"/>
        <w:rPr>
          <w:i/>
          <w:color w:val="000000"/>
          <w:szCs w:val="22"/>
        </w:rPr>
      </w:pPr>
      <w:r w:rsidRPr="00987903">
        <w:rPr>
          <w:i/>
          <w:color w:val="000000"/>
          <w:szCs w:val="22"/>
        </w:rPr>
        <w:t>(*Agencies in this section are listed in alphabetical order.)</w:t>
      </w:r>
    </w:p>
    <w:p w:rsidR="008D528C" w:rsidRPr="00987903" w:rsidRDefault="008D528C" w:rsidP="008D528C">
      <w:pPr>
        <w:ind w:left="360" w:firstLine="0"/>
        <w:rPr>
          <w:color w:val="000000"/>
          <w:szCs w:val="22"/>
        </w:rPr>
      </w:pPr>
      <w:r w:rsidRPr="00987903">
        <w:rPr>
          <w:color w:val="000000"/>
          <w:szCs w:val="22"/>
        </w:rPr>
        <w:t xml:space="preserve">State Accident Fund </w:t>
      </w:r>
      <w:r w:rsidRPr="00987903">
        <w:rPr>
          <w:color w:val="000000"/>
          <w:szCs w:val="22"/>
        </w:rPr>
        <w:tab/>
      </w:r>
      <w:r w:rsidRPr="00987903">
        <w:rPr>
          <w:color w:val="000000"/>
          <w:szCs w:val="22"/>
        </w:rPr>
        <w:tab/>
      </w:r>
      <w:r w:rsidRPr="00987903">
        <w:rPr>
          <w:color w:val="000000"/>
          <w:szCs w:val="22"/>
        </w:rPr>
        <w:br/>
        <w:t xml:space="preserve">Administrative Law Court  </w:t>
      </w:r>
      <w:r w:rsidRPr="00987903">
        <w:rPr>
          <w:color w:val="000000"/>
          <w:szCs w:val="22"/>
        </w:rPr>
        <w:tab/>
      </w:r>
      <w:r w:rsidRPr="00987903">
        <w:rPr>
          <w:color w:val="000000"/>
          <w:szCs w:val="22"/>
        </w:rPr>
        <w:tab/>
      </w:r>
      <w:r w:rsidRPr="00987903">
        <w:rPr>
          <w:color w:val="000000"/>
          <w:szCs w:val="22"/>
        </w:rPr>
        <w:tab/>
      </w:r>
      <w:r w:rsidRPr="00987903">
        <w:rPr>
          <w:color w:val="000000"/>
          <w:szCs w:val="22"/>
        </w:rPr>
        <w:tab/>
      </w:r>
      <w:r w:rsidRPr="00987903">
        <w:rPr>
          <w:color w:val="000000"/>
          <w:szCs w:val="22"/>
        </w:rPr>
        <w:tab/>
      </w:r>
    </w:p>
    <w:p w:rsidR="008D528C" w:rsidRPr="00987903" w:rsidRDefault="008D528C" w:rsidP="008D528C">
      <w:pPr>
        <w:ind w:left="360" w:firstLine="0"/>
        <w:rPr>
          <w:color w:val="000000"/>
          <w:szCs w:val="22"/>
        </w:rPr>
      </w:pPr>
      <w:r w:rsidRPr="00987903">
        <w:rPr>
          <w:color w:val="000000"/>
          <w:szCs w:val="22"/>
        </w:rPr>
        <w:t>Aeronautics Commission</w:t>
      </w:r>
      <w:r w:rsidRPr="00987903">
        <w:rPr>
          <w:color w:val="000000"/>
          <w:szCs w:val="22"/>
        </w:rPr>
        <w:tab/>
      </w:r>
      <w:r w:rsidRPr="00987903">
        <w:rPr>
          <w:color w:val="000000"/>
          <w:szCs w:val="22"/>
        </w:rPr>
        <w:tab/>
      </w:r>
      <w:r w:rsidRPr="00987903">
        <w:rPr>
          <w:color w:val="000000"/>
          <w:szCs w:val="22"/>
        </w:rPr>
        <w:tab/>
      </w:r>
      <w:r w:rsidRPr="00987903">
        <w:rPr>
          <w:color w:val="000000"/>
          <w:szCs w:val="22"/>
        </w:rPr>
        <w:tab/>
      </w:r>
      <w:r w:rsidRPr="00987903">
        <w:rPr>
          <w:color w:val="000000"/>
          <w:szCs w:val="22"/>
        </w:rPr>
        <w:tab/>
      </w:r>
      <w:r w:rsidRPr="00987903">
        <w:rPr>
          <w:color w:val="000000"/>
          <w:szCs w:val="22"/>
        </w:rPr>
        <w:br/>
        <w:t>Alcohol &amp; Other Drug Abuse Services, Department of</w:t>
      </w:r>
      <w:r w:rsidRPr="00987903">
        <w:rPr>
          <w:color w:val="000000"/>
          <w:szCs w:val="22"/>
        </w:rPr>
        <w:tab/>
      </w:r>
    </w:p>
    <w:p w:rsidR="008D528C" w:rsidRPr="00987903" w:rsidRDefault="008D528C" w:rsidP="008D528C">
      <w:pPr>
        <w:ind w:left="360" w:firstLine="0"/>
        <w:rPr>
          <w:color w:val="000000"/>
          <w:szCs w:val="22"/>
        </w:rPr>
      </w:pPr>
      <w:r w:rsidRPr="00987903">
        <w:rPr>
          <w:color w:val="000000"/>
          <w:szCs w:val="22"/>
        </w:rPr>
        <w:t>Arts Commission</w:t>
      </w:r>
      <w:r w:rsidRPr="00987903">
        <w:rPr>
          <w:color w:val="000000"/>
          <w:szCs w:val="22"/>
        </w:rPr>
        <w:tab/>
      </w:r>
      <w:r w:rsidRPr="00987903">
        <w:rPr>
          <w:color w:val="000000"/>
          <w:szCs w:val="22"/>
        </w:rPr>
        <w:tab/>
      </w:r>
      <w:r w:rsidRPr="00987903">
        <w:rPr>
          <w:color w:val="000000"/>
          <w:szCs w:val="22"/>
        </w:rPr>
        <w:tab/>
      </w:r>
      <w:r w:rsidRPr="00987903">
        <w:rPr>
          <w:color w:val="000000"/>
          <w:szCs w:val="22"/>
        </w:rPr>
        <w:tab/>
      </w:r>
      <w:r w:rsidRPr="00987903">
        <w:rPr>
          <w:color w:val="000000"/>
          <w:szCs w:val="22"/>
        </w:rPr>
        <w:tab/>
      </w:r>
      <w:r w:rsidRPr="00987903">
        <w:rPr>
          <w:color w:val="000000"/>
          <w:szCs w:val="22"/>
        </w:rPr>
        <w:tab/>
      </w:r>
    </w:p>
    <w:p w:rsidR="008D528C" w:rsidRPr="00987903" w:rsidRDefault="008D528C" w:rsidP="008D528C">
      <w:pPr>
        <w:ind w:left="360" w:firstLine="0"/>
        <w:rPr>
          <w:color w:val="000000"/>
          <w:szCs w:val="22"/>
        </w:rPr>
      </w:pPr>
      <w:r w:rsidRPr="00987903">
        <w:rPr>
          <w:color w:val="000000"/>
          <w:szCs w:val="22"/>
        </w:rPr>
        <w:t>Attorney General’s Office</w:t>
      </w:r>
      <w:r w:rsidRPr="00987903">
        <w:rPr>
          <w:color w:val="000000"/>
          <w:szCs w:val="22"/>
        </w:rPr>
        <w:tab/>
      </w:r>
      <w:r w:rsidRPr="00987903">
        <w:rPr>
          <w:color w:val="000000"/>
          <w:szCs w:val="22"/>
        </w:rPr>
        <w:tab/>
      </w:r>
      <w:r w:rsidRPr="00987903">
        <w:rPr>
          <w:color w:val="000000"/>
          <w:szCs w:val="22"/>
        </w:rPr>
        <w:tab/>
      </w:r>
      <w:r w:rsidRPr="00987903">
        <w:rPr>
          <w:color w:val="000000"/>
          <w:szCs w:val="22"/>
        </w:rPr>
        <w:br/>
        <w:t>Commerce, Department of</w:t>
      </w:r>
      <w:r w:rsidRPr="00987903">
        <w:rPr>
          <w:color w:val="000000"/>
          <w:szCs w:val="22"/>
        </w:rPr>
        <w:tab/>
      </w:r>
      <w:r w:rsidRPr="00987903">
        <w:rPr>
          <w:color w:val="000000"/>
          <w:szCs w:val="22"/>
        </w:rPr>
        <w:tab/>
      </w:r>
      <w:r w:rsidRPr="00987903">
        <w:rPr>
          <w:color w:val="000000"/>
          <w:szCs w:val="22"/>
        </w:rPr>
        <w:tab/>
      </w:r>
      <w:r w:rsidRPr="00987903">
        <w:rPr>
          <w:color w:val="000000"/>
          <w:szCs w:val="22"/>
        </w:rPr>
        <w:tab/>
      </w:r>
      <w:r w:rsidRPr="00987903">
        <w:rPr>
          <w:color w:val="000000"/>
          <w:szCs w:val="22"/>
        </w:rPr>
        <w:tab/>
      </w:r>
    </w:p>
    <w:p w:rsidR="008D528C" w:rsidRPr="00987903" w:rsidRDefault="008D528C" w:rsidP="008D528C">
      <w:pPr>
        <w:ind w:left="360" w:firstLine="0"/>
        <w:rPr>
          <w:color w:val="000000"/>
          <w:szCs w:val="22"/>
        </w:rPr>
      </w:pPr>
      <w:r w:rsidRPr="00987903">
        <w:rPr>
          <w:color w:val="000000"/>
          <w:szCs w:val="22"/>
        </w:rPr>
        <w:t>State Conservation Bank</w:t>
      </w:r>
      <w:r w:rsidRPr="00987903">
        <w:rPr>
          <w:color w:val="000000"/>
          <w:szCs w:val="22"/>
        </w:rPr>
        <w:tab/>
      </w:r>
      <w:r w:rsidRPr="00987903">
        <w:rPr>
          <w:color w:val="000000"/>
          <w:szCs w:val="22"/>
        </w:rPr>
        <w:tab/>
      </w:r>
      <w:r w:rsidRPr="00987903">
        <w:rPr>
          <w:color w:val="000000"/>
          <w:szCs w:val="22"/>
        </w:rPr>
        <w:tab/>
      </w:r>
      <w:r w:rsidRPr="00987903">
        <w:rPr>
          <w:color w:val="000000"/>
          <w:szCs w:val="22"/>
        </w:rPr>
        <w:tab/>
      </w:r>
      <w:r w:rsidRPr="00987903">
        <w:rPr>
          <w:color w:val="000000"/>
          <w:szCs w:val="22"/>
        </w:rPr>
        <w:tab/>
      </w:r>
    </w:p>
    <w:p w:rsidR="008D528C" w:rsidRPr="00987903" w:rsidRDefault="008D528C" w:rsidP="008D528C">
      <w:pPr>
        <w:ind w:left="360" w:firstLine="0"/>
        <w:rPr>
          <w:color w:val="000000"/>
          <w:szCs w:val="22"/>
        </w:rPr>
      </w:pPr>
      <w:r w:rsidRPr="00987903">
        <w:rPr>
          <w:color w:val="000000"/>
          <w:szCs w:val="22"/>
        </w:rPr>
        <w:t xml:space="preserve">Consumer Affairs, Department of   </w:t>
      </w:r>
    </w:p>
    <w:p w:rsidR="008D528C" w:rsidRPr="00987903" w:rsidRDefault="008D528C" w:rsidP="008D528C">
      <w:pPr>
        <w:ind w:left="360" w:firstLine="0"/>
        <w:rPr>
          <w:color w:val="000000"/>
          <w:szCs w:val="22"/>
        </w:rPr>
      </w:pPr>
      <w:r w:rsidRPr="00987903">
        <w:rPr>
          <w:color w:val="000000"/>
          <w:szCs w:val="22"/>
        </w:rPr>
        <w:t>Corrections, Department of</w:t>
      </w:r>
      <w:r w:rsidRPr="00987903">
        <w:rPr>
          <w:color w:val="000000"/>
          <w:szCs w:val="22"/>
        </w:rPr>
        <w:tab/>
      </w:r>
      <w:r w:rsidRPr="00987903">
        <w:rPr>
          <w:color w:val="000000"/>
          <w:szCs w:val="22"/>
        </w:rPr>
        <w:tab/>
      </w:r>
      <w:r w:rsidRPr="00987903">
        <w:rPr>
          <w:color w:val="000000"/>
          <w:szCs w:val="22"/>
        </w:rPr>
        <w:tab/>
      </w:r>
      <w:r w:rsidRPr="00987903">
        <w:rPr>
          <w:color w:val="000000"/>
          <w:szCs w:val="22"/>
        </w:rPr>
        <w:tab/>
      </w:r>
      <w:r w:rsidRPr="00987903">
        <w:rPr>
          <w:color w:val="000000"/>
          <w:szCs w:val="22"/>
        </w:rPr>
        <w:tab/>
      </w:r>
    </w:p>
    <w:p w:rsidR="008D528C" w:rsidRPr="00987903" w:rsidRDefault="008D528C" w:rsidP="008D528C">
      <w:pPr>
        <w:ind w:left="360" w:firstLine="0"/>
        <w:rPr>
          <w:color w:val="000000"/>
          <w:szCs w:val="22"/>
        </w:rPr>
      </w:pPr>
      <w:r w:rsidRPr="00987903">
        <w:rPr>
          <w:color w:val="000000"/>
          <w:szCs w:val="22"/>
        </w:rPr>
        <w:t>Education, Department of</w:t>
      </w:r>
      <w:r w:rsidRPr="00987903">
        <w:rPr>
          <w:color w:val="000000"/>
          <w:szCs w:val="22"/>
        </w:rPr>
        <w:tab/>
      </w:r>
      <w:r w:rsidRPr="00987903">
        <w:rPr>
          <w:color w:val="000000"/>
          <w:szCs w:val="22"/>
        </w:rPr>
        <w:tab/>
      </w:r>
      <w:r w:rsidRPr="00987903">
        <w:rPr>
          <w:color w:val="000000"/>
          <w:szCs w:val="22"/>
        </w:rPr>
        <w:tab/>
      </w:r>
      <w:r w:rsidRPr="00987903">
        <w:rPr>
          <w:color w:val="000000"/>
          <w:szCs w:val="22"/>
        </w:rPr>
        <w:tab/>
      </w:r>
      <w:r w:rsidRPr="00987903">
        <w:rPr>
          <w:color w:val="000000"/>
          <w:szCs w:val="22"/>
        </w:rPr>
        <w:tab/>
      </w:r>
    </w:p>
    <w:p w:rsidR="008D528C" w:rsidRPr="00987903" w:rsidRDefault="008D528C" w:rsidP="008D528C">
      <w:pPr>
        <w:ind w:left="360" w:firstLine="0"/>
        <w:rPr>
          <w:color w:val="000000"/>
          <w:szCs w:val="22"/>
        </w:rPr>
      </w:pPr>
      <w:r w:rsidRPr="00987903">
        <w:rPr>
          <w:szCs w:val="22"/>
        </w:rPr>
        <w:t>Employment &amp; Workforce, Department of</w:t>
      </w:r>
      <w:r w:rsidRPr="00987903">
        <w:rPr>
          <w:color w:val="000000"/>
          <w:szCs w:val="22"/>
        </w:rPr>
        <w:tab/>
      </w:r>
      <w:r w:rsidRPr="00987903">
        <w:rPr>
          <w:color w:val="000000"/>
          <w:szCs w:val="22"/>
        </w:rPr>
        <w:tab/>
      </w:r>
      <w:r w:rsidRPr="00987903">
        <w:rPr>
          <w:color w:val="000000"/>
          <w:szCs w:val="22"/>
        </w:rPr>
        <w:tab/>
      </w:r>
    </w:p>
    <w:p w:rsidR="008D528C" w:rsidRPr="00987903" w:rsidRDefault="008D528C" w:rsidP="008D528C">
      <w:pPr>
        <w:ind w:left="360" w:firstLine="0"/>
        <w:rPr>
          <w:color w:val="000000"/>
          <w:szCs w:val="22"/>
        </w:rPr>
      </w:pPr>
      <w:r w:rsidRPr="00987903">
        <w:rPr>
          <w:color w:val="000000"/>
          <w:szCs w:val="22"/>
        </w:rPr>
        <w:t>SC Ethics Commission</w:t>
      </w:r>
      <w:r w:rsidRPr="00987903">
        <w:rPr>
          <w:color w:val="000000"/>
          <w:szCs w:val="22"/>
        </w:rPr>
        <w:tab/>
      </w:r>
      <w:r w:rsidRPr="00987903">
        <w:rPr>
          <w:color w:val="000000"/>
          <w:szCs w:val="22"/>
        </w:rPr>
        <w:tab/>
      </w:r>
      <w:r w:rsidRPr="00987903">
        <w:rPr>
          <w:color w:val="000000"/>
          <w:szCs w:val="22"/>
        </w:rPr>
        <w:tab/>
      </w:r>
      <w:r w:rsidRPr="00987903">
        <w:rPr>
          <w:color w:val="000000"/>
          <w:szCs w:val="22"/>
        </w:rPr>
        <w:tab/>
      </w:r>
      <w:r w:rsidRPr="00987903">
        <w:rPr>
          <w:color w:val="000000"/>
          <w:szCs w:val="22"/>
        </w:rPr>
        <w:tab/>
      </w:r>
    </w:p>
    <w:p w:rsidR="008D528C" w:rsidRPr="00987903" w:rsidRDefault="008D528C" w:rsidP="008D528C">
      <w:pPr>
        <w:ind w:left="360" w:firstLine="0"/>
        <w:rPr>
          <w:color w:val="000000"/>
          <w:szCs w:val="22"/>
        </w:rPr>
      </w:pPr>
      <w:r w:rsidRPr="00987903">
        <w:rPr>
          <w:color w:val="000000"/>
          <w:szCs w:val="22"/>
        </w:rPr>
        <w:t xml:space="preserve">Forestry Commission   </w:t>
      </w:r>
      <w:r w:rsidRPr="00987903">
        <w:rPr>
          <w:color w:val="000000"/>
          <w:szCs w:val="22"/>
        </w:rPr>
        <w:tab/>
      </w:r>
      <w:r w:rsidRPr="00987903">
        <w:rPr>
          <w:color w:val="000000"/>
          <w:szCs w:val="22"/>
        </w:rPr>
        <w:tab/>
      </w:r>
      <w:r w:rsidRPr="00987903">
        <w:rPr>
          <w:color w:val="000000"/>
          <w:szCs w:val="22"/>
        </w:rPr>
        <w:tab/>
      </w:r>
      <w:r w:rsidRPr="00987903">
        <w:rPr>
          <w:color w:val="000000"/>
          <w:szCs w:val="22"/>
        </w:rPr>
        <w:tab/>
      </w:r>
      <w:r w:rsidRPr="00987903">
        <w:rPr>
          <w:color w:val="000000"/>
          <w:szCs w:val="22"/>
        </w:rPr>
        <w:tab/>
      </w:r>
    </w:p>
    <w:p w:rsidR="008D528C" w:rsidRPr="00987903" w:rsidRDefault="008D528C" w:rsidP="008D528C">
      <w:pPr>
        <w:ind w:left="360" w:firstLine="0"/>
        <w:rPr>
          <w:color w:val="000000"/>
          <w:szCs w:val="22"/>
        </w:rPr>
      </w:pPr>
      <w:r w:rsidRPr="00987903">
        <w:rPr>
          <w:color w:val="000000"/>
          <w:szCs w:val="22"/>
        </w:rPr>
        <w:t>Health &amp; Human Services, Department of</w:t>
      </w:r>
      <w:r w:rsidRPr="00987903">
        <w:rPr>
          <w:color w:val="000000"/>
          <w:szCs w:val="22"/>
        </w:rPr>
        <w:tab/>
      </w:r>
      <w:r w:rsidRPr="00987903">
        <w:rPr>
          <w:color w:val="000000"/>
          <w:szCs w:val="22"/>
        </w:rPr>
        <w:tab/>
      </w:r>
      <w:r w:rsidRPr="00987903">
        <w:rPr>
          <w:color w:val="000000"/>
          <w:szCs w:val="22"/>
        </w:rPr>
        <w:tab/>
      </w:r>
    </w:p>
    <w:p w:rsidR="008D528C" w:rsidRPr="00987903" w:rsidRDefault="008D528C" w:rsidP="008D528C">
      <w:pPr>
        <w:ind w:left="360" w:firstLine="0"/>
        <w:rPr>
          <w:color w:val="000000"/>
          <w:szCs w:val="22"/>
        </w:rPr>
      </w:pPr>
      <w:r w:rsidRPr="00987903">
        <w:rPr>
          <w:color w:val="000000"/>
          <w:szCs w:val="22"/>
        </w:rPr>
        <w:t>Higher Education, Commission</w:t>
      </w:r>
    </w:p>
    <w:p w:rsidR="008D528C" w:rsidRPr="00987903" w:rsidRDefault="008D528C" w:rsidP="008D528C">
      <w:pPr>
        <w:ind w:left="360" w:firstLine="0"/>
        <w:rPr>
          <w:color w:val="000000"/>
          <w:szCs w:val="22"/>
        </w:rPr>
      </w:pPr>
      <w:r w:rsidRPr="00987903">
        <w:rPr>
          <w:color w:val="000000"/>
          <w:szCs w:val="22"/>
        </w:rPr>
        <w:t>Housing Finance &amp; Development Authority</w:t>
      </w:r>
      <w:r w:rsidRPr="00987903">
        <w:rPr>
          <w:color w:val="000000"/>
          <w:szCs w:val="22"/>
        </w:rPr>
        <w:tab/>
      </w:r>
      <w:r w:rsidRPr="00987903">
        <w:rPr>
          <w:color w:val="000000"/>
          <w:szCs w:val="22"/>
        </w:rPr>
        <w:tab/>
      </w:r>
      <w:r w:rsidRPr="00987903">
        <w:rPr>
          <w:color w:val="000000"/>
          <w:szCs w:val="22"/>
        </w:rPr>
        <w:tab/>
      </w:r>
    </w:p>
    <w:p w:rsidR="008D528C" w:rsidRPr="00987903" w:rsidRDefault="008D528C" w:rsidP="008D528C">
      <w:pPr>
        <w:ind w:left="360" w:firstLine="0"/>
        <w:rPr>
          <w:color w:val="000000"/>
          <w:szCs w:val="22"/>
        </w:rPr>
      </w:pPr>
      <w:r w:rsidRPr="00987903">
        <w:rPr>
          <w:color w:val="000000"/>
          <w:szCs w:val="22"/>
        </w:rPr>
        <w:t>Insurance, Department of</w:t>
      </w:r>
      <w:r w:rsidRPr="00987903">
        <w:rPr>
          <w:color w:val="000000"/>
          <w:szCs w:val="22"/>
        </w:rPr>
        <w:tab/>
      </w:r>
      <w:r w:rsidRPr="00987903">
        <w:rPr>
          <w:color w:val="000000"/>
          <w:szCs w:val="22"/>
        </w:rPr>
        <w:tab/>
      </w:r>
      <w:r w:rsidRPr="00987903">
        <w:rPr>
          <w:color w:val="000000"/>
          <w:szCs w:val="22"/>
        </w:rPr>
        <w:tab/>
      </w:r>
      <w:r w:rsidRPr="00987903">
        <w:rPr>
          <w:color w:val="000000"/>
          <w:szCs w:val="22"/>
        </w:rPr>
        <w:tab/>
      </w:r>
      <w:r w:rsidRPr="00987903">
        <w:rPr>
          <w:color w:val="000000"/>
          <w:szCs w:val="22"/>
        </w:rPr>
        <w:tab/>
      </w:r>
    </w:p>
    <w:p w:rsidR="008D528C" w:rsidRPr="00987903" w:rsidRDefault="008D528C" w:rsidP="008D528C">
      <w:pPr>
        <w:ind w:left="360" w:firstLine="0"/>
        <w:rPr>
          <w:color w:val="000000"/>
          <w:szCs w:val="22"/>
        </w:rPr>
      </w:pPr>
      <w:r w:rsidRPr="00987903">
        <w:rPr>
          <w:color w:val="000000"/>
          <w:szCs w:val="22"/>
        </w:rPr>
        <w:t>Jobs Economic Development Authority</w:t>
      </w:r>
      <w:r w:rsidRPr="00987903">
        <w:rPr>
          <w:color w:val="000000"/>
          <w:szCs w:val="22"/>
        </w:rPr>
        <w:tab/>
      </w:r>
      <w:r w:rsidRPr="00987903">
        <w:rPr>
          <w:color w:val="000000"/>
          <w:szCs w:val="22"/>
        </w:rPr>
        <w:tab/>
      </w:r>
      <w:r w:rsidRPr="00987903">
        <w:rPr>
          <w:color w:val="000000"/>
          <w:szCs w:val="22"/>
        </w:rPr>
        <w:tab/>
      </w:r>
    </w:p>
    <w:p w:rsidR="008D528C" w:rsidRPr="00987903" w:rsidRDefault="008D528C" w:rsidP="008D528C">
      <w:pPr>
        <w:ind w:left="360" w:firstLine="0"/>
        <w:rPr>
          <w:color w:val="000000"/>
          <w:szCs w:val="22"/>
        </w:rPr>
      </w:pPr>
      <w:r w:rsidRPr="00987903">
        <w:rPr>
          <w:color w:val="000000"/>
          <w:szCs w:val="22"/>
        </w:rPr>
        <w:t>State Law Enforcement Division</w:t>
      </w:r>
      <w:r w:rsidRPr="00987903">
        <w:rPr>
          <w:color w:val="000000"/>
          <w:szCs w:val="22"/>
        </w:rPr>
        <w:tab/>
      </w:r>
      <w:r w:rsidRPr="00987903">
        <w:rPr>
          <w:color w:val="000000"/>
          <w:szCs w:val="22"/>
        </w:rPr>
        <w:tab/>
      </w:r>
      <w:r w:rsidRPr="00987903">
        <w:rPr>
          <w:color w:val="000000"/>
          <w:szCs w:val="22"/>
        </w:rPr>
        <w:tab/>
      </w:r>
      <w:r w:rsidRPr="00987903">
        <w:rPr>
          <w:color w:val="000000"/>
          <w:szCs w:val="22"/>
        </w:rPr>
        <w:tab/>
      </w:r>
    </w:p>
    <w:p w:rsidR="008D528C" w:rsidRPr="00987903" w:rsidRDefault="008D528C" w:rsidP="008D528C">
      <w:pPr>
        <w:ind w:left="360" w:firstLine="0"/>
        <w:rPr>
          <w:color w:val="000000"/>
          <w:szCs w:val="22"/>
        </w:rPr>
      </w:pPr>
      <w:r w:rsidRPr="00987903">
        <w:rPr>
          <w:color w:val="000000"/>
          <w:szCs w:val="22"/>
        </w:rPr>
        <w:t>State Library</w:t>
      </w:r>
      <w:r w:rsidRPr="00987903">
        <w:rPr>
          <w:color w:val="000000"/>
          <w:szCs w:val="22"/>
        </w:rPr>
        <w:tab/>
      </w:r>
      <w:r w:rsidRPr="00987903">
        <w:rPr>
          <w:color w:val="000000"/>
          <w:szCs w:val="22"/>
        </w:rPr>
        <w:tab/>
      </w:r>
      <w:r w:rsidRPr="00987903">
        <w:rPr>
          <w:color w:val="000000"/>
          <w:szCs w:val="22"/>
        </w:rPr>
        <w:tab/>
      </w:r>
      <w:r w:rsidRPr="00987903">
        <w:rPr>
          <w:color w:val="000000"/>
          <w:szCs w:val="22"/>
        </w:rPr>
        <w:tab/>
      </w:r>
      <w:r w:rsidRPr="00987903">
        <w:rPr>
          <w:color w:val="000000"/>
          <w:szCs w:val="22"/>
        </w:rPr>
        <w:tab/>
      </w:r>
      <w:r w:rsidRPr="00987903">
        <w:rPr>
          <w:color w:val="000000"/>
          <w:szCs w:val="22"/>
        </w:rPr>
        <w:tab/>
      </w:r>
    </w:p>
    <w:p w:rsidR="008D528C" w:rsidRPr="00987903" w:rsidRDefault="008D528C" w:rsidP="008D528C">
      <w:pPr>
        <w:ind w:left="360" w:firstLine="0"/>
        <w:rPr>
          <w:color w:val="000000"/>
          <w:szCs w:val="22"/>
        </w:rPr>
      </w:pPr>
      <w:r w:rsidRPr="00987903">
        <w:rPr>
          <w:color w:val="000000"/>
          <w:szCs w:val="22"/>
        </w:rPr>
        <w:t>Lt. Governor’s Office on Aging</w:t>
      </w:r>
      <w:r w:rsidRPr="00987903">
        <w:rPr>
          <w:color w:val="000000"/>
          <w:szCs w:val="22"/>
        </w:rPr>
        <w:tab/>
      </w:r>
      <w:r w:rsidRPr="00987903">
        <w:rPr>
          <w:color w:val="000000"/>
          <w:szCs w:val="22"/>
        </w:rPr>
        <w:tab/>
      </w:r>
      <w:r w:rsidRPr="00987903">
        <w:rPr>
          <w:color w:val="000000"/>
          <w:szCs w:val="22"/>
        </w:rPr>
        <w:tab/>
      </w:r>
      <w:r w:rsidRPr="00987903">
        <w:rPr>
          <w:color w:val="000000"/>
          <w:szCs w:val="22"/>
        </w:rPr>
        <w:tab/>
      </w:r>
    </w:p>
    <w:p w:rsidR="008D528C" w:rsidRPr="00987903" w:rsidRDefault="008D528C" w:rsidP="008D528C">
      <w:pPr>
        <w:ind w:left="360" w:firstLine="0"/>
        <w:rPr>
          <w:color w:val="000000"/>
          <w:szCs w:val="22"/>
        </w:rPr>
      </w:pPr>
      <w:r w:rsidRPr="00987903">
        <w:rPr>
          <w:color w:val="000000"/>
          <w:szCs w:val="22"/>
        </w:rPr>
        <w:t>Mental Health, Department of</w:t>
      </w:r>
      <w:r w:rsidRPr="00987903">
        <w:rPr>
          <w:color w:val="000000"/>
          <w:szCs w:val="22"/>
        </w:rPr>
        <w:tab/>
      </w:r>
      <w:r w:rsidRPr="00987903">
        <w:rPr>
          <w:color w:val="000000"/>
          <w:szCs w:val="22"/>
        </w:rPr>
        <w:tab/>
      </w:r>
      <w:r w:rsidRPr="00987903">
        <w:rPr>
          <w:color w:val="000000"/>
          <w:szCs w:val="22"/>
        </w:rPr>
        <w:tab/>
      </w:r>
      <w:r w:rsidRPr="00987903">
        <w:rPr>
          <w:color w:val="000000"/>
          <w:szCs w:val="22"/>
        </w:rPr>
        <w:tab/>
      </w:r>
    </w:p>
    <w:p w:rsidR="008D528C" w:rsidRPr="00987903" w:rsidRDefault="008D528C" w:rsidP="008D528C">
      <w:pPr>
        <w:ind w:left="360" w:firstLine="0"/>
        <w:rPr>
          <w:color w:val="000000"/>
          <w:szCs w:val="22"/>
        </w:rPr>
      </w:pPr>
      <w:r w:rsidRPr="00987903">
        <w:rPr>
          <w:color w:val="000000"/>
          <w:szCs w:val="22"/>
        </w:rPr>
        <w:t>Motor Vehicles, Department of</w:t>
      </w:r>
      <w:r w:rsidRPr="00987903">
        <w:rPr>
          <w:color w:val="000000"/>
          <w:szCs w:val="22"/>
        </w:rPr>
        <w:tab/>
      </w:r>
      <w:r w:rsidRPr="00987903">
        <w:rPr>
          <w:color w:val="000000"/>
          <w:szCs w:val="22"/>
        </w:rPr>
        <w:tab/>
      </w:r>
      <w:r w:rsidRPr="00987903">
        <w:rPr>
          <w:color w:val="000000"/>
          <w:szCs w:val="22"/>
        </w:rPr>
        <w:tab/>
      </w:r>
      <w:r w:rsidRPr="00987903">
        <w:rPr>
          <w:color w:val="000000"/>
          <w:szCs w:val="22"/>
        </w:rPr>
        <w:tab/>
      </w:r>
    </w:p>
    <w:p w:rsidR="008D528C" w:rsidRPr="00987903" w:rsidRDefault="008D528C" w:rsidP="008D528C">
      <w:pPr>
        <w:ind w:left="360" w:firstLine="0"/>
        <w:rPr>
          <w:color w:val="000000"/>
          <w:szCs w:val="22"/>
        </w:rPr>
      </w:pPr>
      <w:r w:rsidRPr="00987903">
        <w:rPr>
          <w:color w:val="000000"/>
          <w:szCs w:val="22"/>
        </w:rPr>
        <w:t>State Museum Commission/Confederate Relic Room</w:t>
      </w:r>
      <w:r w:rsidRPr="00987903">
        <w:rPr>
          <w:color w:val="000000"/>
          <w:szCs w:val="22"/>
        </w:rPr>
        <w:tab/>
      </w:r>
    </w:p>
    <w:p w:rsidR="008D528C" w:rsidRPr="00987903" w:rsidRDefault="008D528C" w:rsidP="008D528C">
      <w:pPr>
        <w:ind w:left="360" w:firstLine="0"/>
        <w:rPr>
          <w:color w:val="000000"/>
          <w:szCs w:val="22"/>
        </w:rPr>
      </w:pPr>
      <w:r w:rsidRPr="00987903">
        <w:rPr>
          <w:color w:val="000000"/>
          <w:szCs w:val="22"/>
        </w:rPr>
        <w:t>Patients’ Compensation Fund</w:t>
      </w:r>
      <w:r w:rsidRPr="00987903">
        <w:rPr>
          <w:color w:val="000000"/>
          <w:szCs w:val="22"/>
        </w:rPr>
        <w:tab/>
      </w:r>
      <w:r w:rsidRPr="00987903">
        <w:rPr>
          <w:color w:val="000000"/>
          <w:szCs w:val="22"/>
        </w:rPr>
        <w:tab/>
      </w:r>
      <w:r w:rsidRPr="00987903">
        <w:rPr>
          <w:color w:val="000000"/>
          <w:szCs w:val="22"/>
        </w:rPr>
        <w:tab/>
      </w:r>
      <w:r w:rsidRPr="00987903">
        <w:rPr>
          <w:color w:val="000000"/>
          <w:szCs w:val="22"/>
        </w:rPr>
        <w:tab/>
      </w:r>
    </w:p>
    <w:p w:rsidR="008D528C" w:rsidRPr="00987903" w:rsidRDefault="008D528C" w:rsidP="008D528C">
      <w:pPr>
        <w:ind w:left="360" w:firstLine="0"/>
        <w:rPr>
          <w:color w:val="000000"/>
          <w:szCs w:val="22"/>
        </w:rPr>
      </w:pPr>
      <w:r w:rsidRPr="00987903">
        <w:rPr>
          <w:color w:val="000000"/>
          <w:szCs w:val="22"/>
        </w:rPr>
        <w:t>Probation, Pardon, &amp; Parole, Department of</w:t>
      </w:r>
      <w:r w:rsidRPr="00987903">
        <w:rPr>
          <w:color w:val="000000"/>
          <w:szCs w:val="22"/>
        </w:rPr>
        <w:tab/>
      </w:r>
      <w:r w:rsidRPr="00987903">
        <w:rPr>
          <w:color w:val="000000"/>
          <w:szCs w:val="22"/>
        </w:rPr>
        <w:tab/>
      </w:r>
      <w:r w:rsidRPr="00987903">
        <w:rPr>
          <w:color w:val="000000"/>
          <w:szCs w:val="22"/>
        </w:rPr>
        <w:tab/>
      </w:r>
    </w:p>
    <w:p w:rsidR="008D528C" w:rsidRPr="00987903" w:rsidRDefault="008D528C" w:rsidP="008D528C">
      <w:pPr>
        <w:ind w:left="360" w:firstLine="0"/>
        <w:rPr>
          <w:color w:val="000000"/>
          <w:szCs w:val="22"/>
        </w:rPr>
      </w:pPr>
      <w:r w:rsidRPr="00987903">
        <w:rPr>
          <w:color w:val="000000"/>
          <w:szCs w:val="22"/>
        </w:rPr>
        <w:t>Prosecution Coordination Commission</w:t>
      </w:r>
      <w:r w:rsidRPr="00987903">
        <w:rPr>
          <w:color w:val="000000"/>
          <w:szCs w:val="22"/>
        </w:rPr>
        <w:tab/>
      </w:r>
      <w:r w:rsidRPr="00987903">
        <w:rPr>
          <w:color w:val="000000"/>
          <w:szCs w:val="22"/>
        </w:rPr>
        <w:tab/>
      </w:r>
      <w:r w:rsidRPr="00987903">
        <w:rPr>
          <w:color w:val="000000"/>
          <w:szCs w:val="22"/>
        </w:rPr>
        <w:tab/>
      </w:r>
    </w:p>
    <w:p w:rsidR="008D528C" w:rsidRPr="00987903" w:rsidRDefault="008D528C" w:rsidP="008D528C">
      <w:pPr>
        <w:ind w:left="360" w:firstLine="0"/>
        <w:rPr>
          <w:color w:val="000000"/>
          <w:szCs w:val="22"/>
        </w:rPr>
      </w:pPr>
      <w:r w:rsidRPr="00987903">
        <w:rPr>
          <w:color w:val="000000"/>
          <w:szCs w:val="22"/>
        </w:rPr>
        <w:t>Revenue, Department of</w:t>
      </w:r>
      <w:r w:rsidRPr="00987903">
        <w:rPr>
          <w:color w:val="000000"/>
          <w:szCs w:val="22"/>
        </w:rPr>
        <w:tab/>
      </w:r>
      <w:r w:rsidRPr="00987903">
        <w:rPr>
          <w:color w:val="000000"/>
          <w:szCs w:val="22"/>
        </w:rPr>
        <w:tab/>
      </w:r>
      <w:r w:rsidRPr="00987903">
        <w:rPr>
          <w:color w:val="000000"/>
          <w:szCs w:val="22"/>
        </w:rPr>
        <w:tab/>
      </w:r>
      <w:r w:rsidRPr="00987903">
        <w:rPr>
          <w:color w:val="000000"/>
          <w:szCs w:val="22"/>
        </w:rPr>
        <w:tab/>
      </w:r>
      <w:r w:rsidRPr="00987903">
        <w:rPr>
          <w:color w:val="000000"/>
          <w:szCs w:val="22"/>
        </w:rPr>
        <w:tab/>
      </w:r>
    </w:p>
    <w:p w:rsidR="008D528C" w:rsidRPr="00987903" w:rsidRDefault="008D528C" w:rsidP="008D528C">
      <w:pPr>
        <w:ind w:left="360" w:firstLine="0"/>
        <w:rPr>
          <w:color w:val="000000"/>
          <w:szCs w:val="22"/>
        </w:rPr>
      </w:pPr>
      <w:r w:rsidRPr="00987903">
        <w:rPr>
          <w:color w:val="000000"/>
          <w:szCs w:val="22"/>
        </w:rPr>
        <w:t>Rural Infrastructure Authority</w:t>
      </w:r>
      <w:r w:rsidRPr="00987903">
        <w:rPr>
          <w:color w:val="000000"/>
          <w:szCs w:val="22"/>
        </w:rPr>
        <w:tab/>
      </w:r>
      <w:r w:rsidRPr="00987903">
        <w:rPr>
          <w:color w:val="000000"/>
          <w:szCs w:val="22"/>
        </w:rPr>
        <w:tab/>
      </w:r>
      <w:r w:rsidRPr="00987903">
        <w:rPr>
          <w:color w:val="000000"/>
          <w:szCs w:val="22"/>
        </w:rPr>
        <w:tab/>
      </w:r>
      <w:r w:rsidRPr="00987903">
        <w:rPr>
          <w:color w:val="000000"/>
          <w:szCs w:val="22"/>
        </w:rPr>
        <w:tab/>
      </w:r>
    </w:p>
    <w:p w:rsidR="008D528C" w:rsidRPr="00987903" w:rsidRDefault="008D528C" w:rsidP="008D528C">
      <w:pPr>
        <w:ind w:left="360" w:firstLine="0"/>
        <w:rPr>
          <w:color w:val="000000"/>
          <w:szCs w:val="22"/>
        </w:rPr>
      </w:pPr>
      <w:r w:rsidRPr="00987903">
        <w:rPr>
          <w:color w:val="000000"/>
          <w:szCs w:val="22"/>
        </w:rPr>
        <w:t>Sea Grants Consortium</w:t>
      </w:r>
    </w:p>
    <w:p w:rsidR="008D528C" w:rsidRPr="00987903" w:rsidRDefault="008D528C" w:rsidP="008D528C">
      <w:pPr>
        <w:ind w:left="360" w:firstLine="0"/>
        <w:rPr>
          <w:color w:val="000000"/>
          <w:szCs w:val="22"/>
        </w:rPr>
      </w:pPr>
      <w:r w:rsidRPr="00987903">
        <w:rPr>
          <w:color w:val="000000"/>
          <w:szCs w:val="22"/>
        </w:rPr>
        <w:t>Secretary of State’s Office</w:t>
      </w:r>
    </w:p>
    <w:p w:rsidR="008D528C" w:rsidRPr="00987903" w:rsidRDefault="008D528C" w:rsidP="008D528C">
      <w:pPr>
        <w:ind w:left="360" w:firstLine="0"/>
        <w:rPr>
          <w:color w:val="000000"/>
          <w:szCs w:val="22"/>
        </w:rPr>
      </w:pPr>
      <w:r w:rsidRPr="00987903">
        <w:rPr>
          <w:color w:val="000000"/>
          <w:szCs w:val="22"/>
        </w:rPr>
        <w:t>State Board for Technical &amp; Comprehensive Education</w:t>
      </w:r>
      <w:r w:rsidRPr="00987903">
        <w:rPr>
          <w:color w:val="000000"/>
          <w:szCs w:val="22"/>
        </w:rPr>
        <w:tab/>
      </w:r>
    </w:p>
    <w:p w:rsidR="008D528C" w:rsidRPr="00987903" w:rsidRDefault="008D528C" w:rsidP="008D528C">
      <w:pPr>
        <w:ind w:left="360" w:firstLine="0"/>
        <w:rPr>
          <w:color w:val="000000"/>
          <w:szCs w:val="22"/>
        </w:rPr>
      </w:pPr>
      <w:r w:rsidRPr="00987903">
        <w:rPr>
          <w:color w:val="000000"/>
          <w:szCs w:val="22"/>
        </w:rPr>
        <w:t>Board of Financial Institutions</w:t>
      </w:r>
      <w:r w:rsidRPr="00987903">
        <w:rPr>
          <w:color w:val="000000"/>
          <w:szCs w:val="22"/>
        </w:rPr>
        <w:tab/>
      </w:r>
      <w:r w:rsidRPr="00987903">
        <w:rPr>
          <w:color w:val="000000"/>
          <w:szCs w:val="22"/>
        </w:rPr>
        <w:tab/>
      </w:r>
      <w:r w:rsidRPr="00987903">
        <w:rPr>
          <w:color w:val="000000"/>
          <w:szCs w:val="22"/>
        </w:rPr>
        <w:tab/>
      </w:r>
    </w:p>
    <w:p w:rsidR="008D528C" w:rsidRPr="00987903" w:rsidRDefault="008D528C" w:rsidP="008D528C">
      <w:pPr>
        <w:ind w:left="360" w:firstLine="0"/>
        <w:rPr>
          <w:color w:val="000000"/>
          <w:szCs w:val="22"/>
        </w:rPr>
      </w:pPr>
      <w:r w:rsidRPr="00987903">
        <w:rPr>
          <w:color w:val="000000"/>
          <w:szCs w:val="22"/>
        </w:rPr>
        <w:t>Tuition Grants Commission</w:t>
      </w:r>
      <w:r w:rsidRPr="00987903">
        <w:rPr>
          <w:color w:val="000000"/>
          <w:szCs w:val="22"/>
        </w:rPr>
        <w:tab/>
      </w:r>
      <w:r w:rsidRPr="00987903">
        <w:rPr>
          <w:color w:val="000000"/>
          <w:szCs w:val="22"/>
        </w:rPr>
        <w:tab/>
      </w:r>
      <w:r w:rsidRPr="00987903">
        <w:rPr>
          <w:color w:val="000000"/>
          <w:szCs w:val="22"/>
        </w:rPr>
        <w:tab/>
      </w:r>
      <w:r w:rsidRPr="00987903">
        <w:rPr>
          <w:color w:val="000000"/>
          <w:szCs w:val="22"/>
        </w:rPr>
        <w:tab/>
      </w:r>
      <w:r w:rsidRPr="00987903">
        <w:rPr>
          <w:color w:val="000000"/>
          <w:szCs w:val="22"/>
        </w:rPr>
        <w:tab/>
      </w:r>
    </w:p>
    <w:p w:rsidR="008D528C" w:rsidRPr="00987903" w:rsidRDefault="008D528C" w:rsidP="008D528C">
      <w:pPr>
        <w:ind w:left="360" w:firstLine="0"/>
        <w:rPr>
          <w:color w:val="000000"/>
          <w:szCs w:val="22"/>
        </w:rPr>
      </w:pPr>
      <w:r w:rsidRPr="00987903">
        <w:rPr>
          <w:color w:val="000000"/>
          <w:szCs w:val="22"/>
        </w:rPr>
        <w:t>Vocational Rehabilitation, Department of</w:t>
      </w:r>
      <w:r w:rsidRPr="00987903">
        <w:rPr>
          <w:color w:val="000000"/>
          <w:szCs w:val="22"/>
        </w:rPr>
        <w:tab/>
      </w:r>
      <w:r w:rsidRPr="00987903">
        <w:rPr>
          <w:color w:val="000000"/>
          <w:szCs w:val="22"/>
        </w:rPr>
        <w:tab/>
      </w:r>
      <w:r w:rsidRPr="00987903">
        <w:rPr>
          <w:color w:val="000000"/>
          <w:szCs w:val="22"/>
        </w:rPr>
        <w:tab/>
      </w:r>
    </w:p>
    <w:p w:rsidR="008D528C" w:rsidRPr="00987903" w:rsidRDefault="008D528C" w:rsidP="008D528C">
      <w:pPr>
        <w:ind w:left="360" w:firstLine="0"/>
        <w:rPr>
          <w:color w:val="000000"/>
          <w:szCs w:val="22"/>
        </w:rPr>
      </w:pPr>
      <w:r w:rsidRPr="00987903">
        <w:rPr>
          <w:color w:val="000000"/>
          <w:szCs w:val="22"/>
        </w:rPr>
        <w:t>Wil Lou Gray Opportunity School</w:t>
      </w:r>
      <w:r w:rsidRPr="00987903">
        <w:rPr>
          <w:color w:val="000000"/>
          <w:szCs w:val="22"/>
        </w:rPr>
        <w:tab/>
      </w:r>
      <w:r w:rsidRPr="00987903">
        <w:rPr>
          <w:color w:val="000000"/>
          <w:szCs w:val="22"/>
        </w:rPr>
        <w:tab/>
      </w:r>
      <w:r w:rsidRPr="00987903">
        <w:rPr>
          <w:color w:val="000000"/>
          <w:szCs w:val="22"/>
        </w:rPr>
        <w:tab/>
      </w:r>
      <w:r w:rsidRPr="00987903">
        <w:rPr>
          <w:color w:val="000000"/>
          <w:szCs w:val="22"/>
        </w:rPr>
        <w:tab/>
      </w:r>
    </w:p>
    <w:p w:rsidR="008D528C" w:rsidRPr="00987903" w:rsidRDefault="008D528C" w:rsidP="008D528C">
      <w:pPr>
        <w:ind w:left="360" w:firstLine="0"/>
        <w:rPr>
          <w:color w:val="000000"/>
          <w:szCs w:val="22"/>
        </w:rPr>
      </w:pPr>
      <w:r w:rsidRPr="00987903">
        <w:rPr>
          <w:color w:val="000000"/>
          <w:szCs w:val="22"/>
        </w:rPr>
        <w:t>Workers’ Compensation Commission</w:t>
      </w:r>
      <w:r w:rsidRPr="00987903">
        <w:rPr>
          <w:color w:val="000000"/>
          <w:szCs w:val="22"/>
        </w:rPr>
        <w:tab/>
      </w:r>
      <w:r w:rsidRPr="00987903">
        <w:rPr>
          <w:color w:val="000000"/>
          <w:szCs w:val="22"/>
        </w:rPr>
        <w:tab/>
      </w:r>
      <w:r w:rsidRPr="00987903">
        <w:rPr>
          <w:color w:val="000000"/>
          <w:szCs w:val="22"/>
        </w:rPr>
        <w:tab/>
      </w:r>
      <w:r w:rsidRPr="00987903">
        <w:rPr>
          <w:color w:val="000000"/>
          <w:szCs w:val="22"/>
        </w:rPr>
        <w:tab/>
      </w:r>
    </w:p>
    <w:p w:rsidR="008D528C" w:rsidRPr="00987903" w:rsidRDefault="008D528C" w:rsidP="008D528C">
      <w:pPr>
        <w:ind w:firstLine="0"/>
        <w:rPr>
          <w:color w:val="000000"/>
          <w:szCs w:val="22"/>
        </w:rPr>
      </w:pPr>
      <w:r w:rsidRPr="00987903">
        <w:rPr>
          <w:color w:val="000000"/>
          <w:szCs w:val="22"/>
        </w:rPr>
        <w:lastRenderedPageBreak/>
        <w:tab/>
        <w:t>Part of the Legislative Oversight Committee’s ongoing work includes determining its interpretation of the definition of the term agency as set forth in S.C. Code of Laws Section 2-2-10(1).  Depending upon how the Legislative Oversight Committee interprets this definition of the term agency, additional entities may at a later date be determined to be an agency subject to legislative oversight provisions.  Additional entities that may be considered for possible inclusion in the legislative oversight review process include, but are not limited to, the following:</w:t>
      </w:r>
    </w:p>
    <w:p w:rsidR="008D528C" w:rsidRPr="00987903" w:rsidRDefault="008D528C" w:rsidP="008D528C">
      <w:pPr>
        <w:ind w:left="1080" w:firstLine="0"/>
        <w:rPr>
          <w:color w:val="000000"/>
          <w:szCs w:val="22"/>
        </w:rPr>
      </w:pPr>
      <w:r w:rsidRPr="00987903">
        <w:rPr>
          <w:color w:val="000000"/>
          <w:szCs w:val="22"/>
        </w:rPr>
        <w:t>Administration, Department of</w:t>
      </w:r>
      <w:r w:rsidRPr="00987903">
        <w:rPr>
          <w:color w:val="000000"/>
          <w:szCs w:val="22"/>
        </w:rPr>
        <w:tab/>
      </w:r>
      <w:r w:rsidRPr="00987903">
        <w:rPr>
          <w:color w:val="000000"/>
          <w:szCs w:val="22"/>
        </w:rPr>
        <w:tab/>
      </w:r>
      <w:r w:rsidRPr="00987903">
        <w:rPr>
          <w:color w:val="000000"/>
          <w:szCs w:val="22"/>
        </w:rPr>
        <w:tab/>
      </w:r>
    </w:p>
    <w:p w:rsidR="008D528C" w:rsidRPr="00987903" w:rsidRDefault="008D528C" w:rsidP="008D528C">
      <w:pPr>
        <w:ind w:left="1080" w:firstLine="0"/>
        <w:rPr>
          <w:color w:val="000000"/>
          <w:szCs w:val="22"/>
        </w:rPr>
      </w:pPr>
      <w:r w:rsidRPr="00987903">
        <w:rPr>
          <w:color w:val="000000"/>
          <w:szCs w:val="22"/>
        </w:rPr>
        <w:t>Agency Head Salary Commission</w:t>
      </w:r>
      <w:r w:rsidRPr="00987903">
        <w:rPr>
          <w:color w:val="000000"/>
          <w:szCs w:val="22"/>
        </w:rPr>
        <w:tab/>
      </w:r>
      <w:r w:rsidRPr="00987903">
        <w:rPr>
          <w:color w:val="000000"/>
          <w:szCs w:val="22"/>
        </w:rPr>
        <w:tab/>
      </w:r>
      <w:r w:rsidRPr="00987903">
        <w:rPr>
          <w:color w:val="000000"/>
          <w:szCs w:val="22"/>
        </w:rPr>
        <w:tab/>
        <w:t xml:space="preserve"> </w:t>
      </w:r>
    </w:p>
    <w:p w:rsidR="008D528C" w:rsidRPr="00987903" w:rsidRDefault="008D528C" w:rsidP="008D528C">
      <w:pPr>
        <w:ind w:left="1080" w:firstLine="0"/>
        <w:rPr>
          <w:color w:val="000000"/>
          <w:szCs w:val="22"/>
        </w:rPr>
      </w:pPr>
      <w:r w:rsidRPr="00987903">
        <w:rPr>
          <w:color w:val="000000"/>
          <w:szCs w:val="22"/>
        </w:rPr>
        <w:t>Colleges and Universities</w:t>
      </w:r>
    </w:p>
    <w:p w:rsidR="008D528C" w:rsidRPr="00987903" w:rsidRDefault="008D528C" w:rsidP="008D528C">
      <w:pPr>
        <w:ind w:left="1710" w:firstLine="0"/>
        <w:rPr>
          <w:color w:val="000000"/>
          <w:szCs w:val="22"/>
        </w:rPr>
      </w:pPr>
      <w:r w:rsidRPr="00987903">
        <w:rPr>
          <w:color w:val="000000"/>
          <w:szCs w:val="22"/>
        </w:rPr>
        <w:t xml:space="preserve">SC </w:t>
      </w:r>
      <w:proofErr w:type="spellStart"/>
      <w:r w:rsidRPr="00987903">
        <w:rPr>
          <w:color w:val="000000"/>
          <w:szCs w:val="22"/>
        </w:rPr>
        <w:t>Lightrail</w:t>
      </w:r>
      <w:proofErr w:type="spellEnd"/>
      <w:r w:rsidRPr="00987903">
        <w:rPr>
          <w:color w:val="000000"/>
          <w:szCs w:val="22"/>
        </w:rPr>
        <w:t xml:space="preserve"> Consortium </w:t>
      </w:r>
      <w:r w:rsidRPr="00987903">
        <w:rPr>
          <w:color w:val="000000"/>
          <w:szCs w:val="22"/>
        </w:rPr>
        <w:tab/>
      </w:r>
      <w:r w:rsidRPr="00987903">
        <w:rPr>
          <w:color w:val="000000"/>
          <w:szCs w:val="22"/>
        </w:rPr>
        <w:tab/>
      </w:r>
      <w:r w:rsidRPr="00987903">
        <w:rPr>
          <w:color w:val="000000"/>
          <w:szCs w:val="22"/>
        </w:rPr>
        <w:tab/>
      </w:r>
    </w:p>
    <w:p w:rsidR="008D528C" w:rsidRPr="00987903" w:rsidRDefault="008D528C" w:rsidP="008D528C">
      <w:pPr>
        <w:ind w:left="1710" w:firstLine="0"/>
        <w:rPr>
          <w:color w:val="000000"/>
          <w:szCs w:val="22"/>
        </w:rPr>
      </w:pPr>
      <w:r w:rsidRPr="00987903">
        <w:rPr>
          <w:color w:val="000000"/>
          <w:szCs w:val="22"/>
        </w:rPr>
        <w:t>College of Charleston</w:t>
      </w:r>
      <w:r w:rsidRPr="00987903">
        <w:rPr>
          <w:color w:val="000000"/>
          <w:szCs w:val="22"/>
        </w:rPr>
        <w:tab/>
      </w:r>
      <w:r w:rsidRPr="00987903">
        <w:rPr>
          <w:color w:val="000000"/>
          <w:szCs w:val="22"/>
        </w:rPr>
        <w:tab/>
      </w:r>
      <w:r w:rsidRPr="00987903">
        <w:rPr>
          <w:color w:val="000000"/>
          <w:szCs w:val="22"/>
        </w:rPr>
        <w:tab/>
      </w:r>
    </w:p>
    <w:p w:rsidR="008D528C" w:rsidRPr="00987903" w:rsidRDefault="008D528C" w:rsidP="008D528C">
      <w:pPr>
        <w:ind w:left="1710" w:firstLine="0"/>
        <w:rPr>
          <w:color w:val="000000"/>
          <w:szCs w:val="22"/>
        </w:rPr>
      </w:pPr>
      <w:r w:rsidRPr="00987903">
        <w:rPr>
          <w:color w:val="000000"/>
          <w:szCs w:val="22"/>
        </w:rPr>
        <w:t>The Citadel</w:t>
      </w:r>
      <w:r w:rsidRPr="00987903">
        <w:rPr>
          <w:color w:val="000000"/>
          <w:szCs w:val="22"/>
        </w:rPr>
        <w:tab/>
      </w:r>
      <w:r w:rsidRPr="00987903">
        <w:rPr>
          <w:color w:val="000000"/>
          <w:szCs w:val="22"/>
        </w:rPr>
        <w:tab/>
      </w:r>
      <w:r w:rsidRPr="00987903">
        <w:rPr>
          <w:color w:val="000000"/>
          <w:szCs w:val="22"/>
        </w:rPr>
        <w:tab/>
      </w:r>
      <w:r w:rsidRPr="00987903">
        <w:rPr>
          <w:color w:val="000000"/>
          <w:szCs w:val="22"/>
        </w:rPr>
        <w:tab/>
      </w:r>
      <w:r w:rsidRPr="00987903">
        <w:rPr>
          <w:color w:val="000000"/>
          <w:szCs w:val="22"/>
        </w:rPr>
        <w:tab/>
      </w:r>
    </w:p>
    <w:p w:rsidR="008D528C" w:rsidRPr="00987903" w:rsidRDefault="008D528C" w:rsidP="008D528C">
      <w:pPr>
        <w:ind w:left="1710" w:firstLine="0"/>
        <w:rPr>
          <w:color w:val="000000"/>
          <w:szCs w:val="22"/>
        </w:rPr>
      </w:pPr>
      <w:r w:rsidRPr="00987903">
        <w:rPr>
          <w:color w:val="000000"/>
          <w:szCs w:val="22"/>
        </w:rPr>
        <w:t>Clemson University</w:t>
      </w:r>
      <w:r w:rsidRPr="00987903">
        <w:rPr>
          <w:color w:val="000000"/>
          <w:szCs w:val="22"/>
        </w:rPr>
        <w:tab/>
      </w:r>
      <w:r w:rsidRPr="00987903">
        <w:rPr>
          <w:color w:val="000000"/>
          <w:szCs w:val="22"/>
        </w:rPr>
        <w:tab/>
      </w:r>
      <w:r w:rsidRPr="00987903">
        <w:rPr>
          <w:color w:val="000000"/>
          <w:szCs w:val="22"/>
        </w:rPr>
        <w:tab/>
      </w:r>
      <w:r w:rsidRPr="00987903">
        <w:rPr>
          <w:color w:val="000000"/>
          <w:szCs w:val="22"/>
        </w:rPr>
        <w:tab/>
      </w:r>
    </w:p>
    <w:p w:rsidR="008D528C" w:rsidRPr="00987903" w:rsidRDefault="008D528C" w:rsidP="008D528C">
      <w:pPr>
        <w:ind w:left="1710" w:firstLine="0"/>
        <w:rPr>
          <w:color w:val="000000"/>
          <w:szCs w:val="22"/>
        </w:rPr>
      </w:pPr>
      <w:r w:rsidRPr="00987903">
        <w:rPr>
          <w:color w:val="000000"/>
          <w:szCs w:val="22"/>
        </w:rPr>
        <w:t>Coastal Carolina University</w:t>
      </w:r>
      <w:r w:rsidRPr="00987903">
        <w:rPr>
          <w:color w:val="000000"/>
          <w:szCs w:val="22"/>
        </w:rPr>
        <w:tab/>
      </w:r>
      <w:r w:rsidRPr="00987903">
        <w:rPr>
          <w:color w:val="000000"/>
          <w:szCs w:val="22"/>
        </w:rPr>
        <w:tab/>
      </w:r>
      <w:r w:rsidRPr="00987903">
        <w:rPr>
          <w:color w:val="000000"/>
          <w:szCs w:val="22"/>
        </w:rPr>
        <w:tab/>
      </w:r>
    </w:p>
    <w:p w:rsidR="008D528C" w:rsidRPr="00987903" w:rsidRDefault="008D528C" w:rsidP="008D528C">
      <w:pPr>
        <w:ind w:left="1710" w:firstLine="0"/>
        <w:rPr>
          <w:color w:val="000000"/>
          <w:szCs w:val="22"/>
        </w:rPr>
      </w:pPr>
      <w:r w:rsidRPr="00987903">
        <w:rPr>
          <w:color w:val="000000"/>
          <w:szCs w:val="22"/>
        </w:rPr>
        <w:t>Francis Marion University</w:t>
      </w:r>
      <w:r w:rsidRPr="00987903">
        <w:rPr>
          <w:color w:val="000000"/>
          <w:szCs w:val="22"/>
        </w:rPr>
        <w:tab/>
      </w:r>
      <w:r w:rsidRPr="00987903">
        <w:rPr>
          <w:color w:val="000000"/>
          <w:szCs w:val="22"/>
        </w:rPr>
        <w:tab/>
      </w:r>
      <w:r w:rsidRPr="00987903">
        <w:rPr>
          <w:color w:val="000000"/>
          <w:szCs w:val="22"/>
        </w:rPr>
        <w:tab/>
      </w:r>
    </w:p>
    <w:p w:rsidR="008D528C" w:rsidRPr="00987903" w:rsidRDefault="008D528C" w:rsidP="008D528C">
      <w:pPr>
        <w:ind w:left="1710" w:firstLine="0"/>
        <w:rPr>
          <w:color w:val="000000"/>
          <w:szCs w:val="22"/>
        </w:rPr>
      </w:pPr>
      <w:r w:rsidRPr="00987903">
        <w:rPr>
          <w:color w:val="000000"/>
          <w:szCs w:val="22"/>
        </w:rPr>
        <w:t>Lander University</w:t>
      </w:r>
      <w:r w:rsidRPr="00987903">
        <w:rPr>
          <w:color w:val="000000"/>
          <w:szCs w:val="22"/>
        </w:rPr>
        <w:tab/>
      </w:r>
      <w:r w:rsidRPr="00987903">
        <w:rPr>
          <w:color w:val="000000"/>
          <w:szCs w:val="22"/>
        </w:rPr>
        <w:tab/>
      </w:r>
      <w:r w:rsidRPr="00987903">
        <w:rPr>
          <w:color w:val="000000"/>
          <w:szCs w:val="22"/>
        </w:rPr>
        <w:tab/>
      </w:r>
      <w:r w:rsidRPr="00987903">
        <w:rPr>
          <w:color w:val="000000"/>
          <w:szCs w:val="22"/>
        </w:rPr>
        <w:tab/>
      </w:r>
    </w:p>
    <w:p w:rsidR="008D528C" w:rsidRPr="00987903" w:rsidRDefault="008D528C" w:rsidP="008D528C">
      <w:pPr>
        <w:ind w:left="1710" w:firstLine="0"/>
        <w:rPr>
          <w:color w:val="000000"/>
          <w:szCs w:val="22"/>
        </w:rPr>
      </w:pPr>
      <w:r w:rsidRPr="00987903">
        <w:rPr>
          <w:color w:val="000000"/>
          <w:szCs w:val="22"/>
        </w:rPr>
        <w:t>Medical University of South Carolina</w:t>
      </w:r>
      <w:r w:rsidRPr="00987903">
        <w:rPr>
          <w:color w:val="000000"/>
          <w:szCs w:val="22"/>
        </w:rPr>
        <w:tab/>
      </w:r>
      <w:r w:rsidRPr="00987903">
        <w:rPr>
          <w:color w:val="000000"/>
          <w:szCs w:val="22"/>
        </w:rPr>
        <w:tab/>
      </w:r>
    </w:p>
    <w:p w:rsidR="008D528C" w:rsidRPr="00987903" w:rsidRDefault="008D528C" w:rsidP="008D528C">
      <w:pPr>
        <w:ind w:left="1710" w:firstLine="0"/>
        <w:rPr>
          <w:color w:val="000000"/>
          <w:szCs w:val="22"/>
        </w:rPr>
      </w:pPr>
      <w:r w:rsidRPr="00987903">
        <w:rPr>
          <w:color w:val="000000"/>
          <w:szCs w:val="22"/>
        </w:rPr>
        <w:t>South Carolina State University</w:t>
      </w:r>
      <w:r w:rsidRPr="00987903">
        <w:rPr>
          <w:color w:val="000000"/>
          <w:szCs w:val="22"/>
        </w:rPr>
        <w:tab/>
      </w:r>
      <w:r w:rsidRPr="00987903">
        <w:rPr>
          <w:color w:val="000000"/>
          <w:szCs w:val="22"/>
        </w:rPr>
        <w:tab/>
      </w:r>
    </w:p>
    <w:p w:rsidR="008D528C" w:rsidRPr="00987903" w:rsidRDefault="008D528C" w:rsidP="008D528C">
      <w:pPr>
        <w:ind w:left="1710" w:firstLine="0"/>
        <w:rPr>
          <w:color w:val="000000"/>
          <w:szCs w:val="22"/>
        </w:rPr>
      </w:pPr>
      <w:r w:rsidRPr="00987903">
        <w:rPr>
          <w:color w:val="000000"/>
          <w:szCs w:val="22"/>
        </w:rPr>
        <w:t>University of South Carolina</w:t>
      </w:r>
      <w:r w:rsidRPr="00987903">
        <w:rPr>
          <w:color w:val="000000"/>
          <w:szCs w:val="22"/>
        </w:rPr>
        <w:tab/>
      </w:r>
      <w:r w:rsidRPr="00987903">
        <w:rPr>
          <w:color w:val="000000"/>
          <w:szCs w:val="22"/>
        </w:rPr>
        <w:tab/>
      </w:r>
      <w:r w:rsidRPr="00987903">
        <w:rPr>
          <w:color w:val="000000"/>
          <w:szCs w:val="22"/>
        </w:rPr>
        <w:tab/>
      </w:r>
    </w:p>
    <w:p w:rsidR="008D528C" w:rsidRPr="00987903" w:rsidRDefault="008D528C" w:rsidP="008D528C">
      <w:pPr>
        <w:ind w:left="2160" w:firstLine="0"/>
        <w:rPr>
          <w:color w:val="000000"/>
          <w:szCs w:val="22"/>
        </w:rPr>
      </w:pPr>
      <w:r w:rsidRPr="00987903">
        <w:rPr>
          <w:color w:val="000000"/>
          <w:szCs w:val="22"/>
        </w:rPr>
        <w:t>USC - Aiken</w:t>
      </w:r>
      <w:r w:rsidRPr="00987903">
        <w:rPr>
          <w:color w:val="000000"/>
          <w:szCs w:val="22"/>
        </w:rPr>
        <w:tab/>
      </w:r>
      <w:r w:rsidRPr="00987903">
        <w:rPr>
          <w:color w:val="000000"/>
          <w:szCs w:val="22"/>
        </w:rPr>
        <w:tab/>
      </w:r>
      <w:r w:rsidRPr="00987903">
        <w:rPr>
          <w:color w:val="000000"/>
          <w:szCs w:val="22"/>
        </w:rPr>
        <w:tab/>
      </w:r>
      <w:r w:rsidRPr="00987903">
        <w:rPr>
          <w:color w:val="000000"/>
          <w:szCs w:val="22"/>
        </w:rPr>
        <w:tab/>
      </w:r>
    </w:p>
    <w:p w:rsidR="008D528C" w:rsidRPr="00987903" w:rsidRDefault="008D528C" w:rsidP="008D528C">
      <w:pPr>
        <w:ind w:left="2160" w:firstLine="0"/>
        <w:rPr>
          <w:color w:val="000000"/>
          <w:szCs w:val="22"/>
        </w:rPr>
      </w:pPr>
      <w:r w:rsidRPr="00987903">
        <w:rPr>
          <w:color w:val="000000"/>
          <w:szCs w:val="22"/>
        </w:rPr>
        <w:t>USC - Beaufort</w:t>
      </w:r>
    </w:p>
    <w:p w:rsidR="008D528C" w:rsidRPr="00987903" w:rsidRDefault="008D528C" w:rsidP="008D528C">
      <w:pPr>
        <w:ind w:left="2160" w:firstLine="0"/>
        <w:rPr>
          <w:color w:val="000000"/>
          <w:szCs w:val="22"/>
        </w:rPr>
      </w:pPr>
      <w:r w:rsidRPr="00987903">
        <w:rPr>
          <w:color w:val="000000"/>
          <w:szCs w:val="22"/>
        </w:rPr>
        <w:t>USC - Lancaster</w:t>
      </w:r>
    </w:p>
    <w:p w:rsidR="008D528C" w:rsidRPr="00987903" w:rsidRDefault="008D528C" w:rsidP="008D528C">
      <w:pPr>
        <w:ind w:left="2160" w:firstLine="0"/>
        <w:rPr>
          <w:color w:val="000000"/>
          <w:szCs w:val="22"/>
        </w:rPr>
      </w:pPr>
      <w:r w:rsidRPr="00987903">
        <w:rPr>
          <w:color w:val="000000"/>
          <w:szCs w:val="22"/>
        </w:rPr>
        <w:t>USC - Salkehatchie</w:t>
      </w:r>
    </w:p>
    <w:p w:rsidR="008D528C" w:rsidRPr="00987903" w:rsidRDefault="008D528C" w:rsidP="008D528C">
      <w:pPr>
        <w:ind w:left="2160" w:firstLine="0"/>
        <w:rPr>
          <w:color w:val="000000"/>
          <w:szCs w:val="22"/>
        </w:rPr>
      </w:pPr>
      <w:r w:rsidRPr="00987903">
        <w:rPr>
          <w:color w:val="000000"/>
          <w:szCs w:val="22"/>
        </w:rPr>
        <w:t>USC - Sumter</w:t>
      </w:r>
    </w:p>
    <w:p w:rsidR="008D528C" w:rsidRPr="00987903" w:rsidRDefault="008D528C" w:rsidP="008D528C">
      <w:pPr>
        <w:ind w:left="2160" w:firstLine="0"/>
        <w:rPr>
          <w:color w:val="000000"/>
          <w:szCs w:val="22"/>
        </w:rPr>
      </w:pPr>
      <w:r w:rsidRPr="00987903">
        <w:rPr>
          <w:color w:val="000000"/>
          <w:szCs w:val="22"/>
        </w:rPr>
        <w:t>USC - Upstate</w:t>
      </w:r>
    </w:p>
    <w:p w:rsidR="008D528C" w:rsidRPr="00987903" w:rsidRDefault="008D528C" w:rsidP="008D528C">
      <w:pPr>
        <w:ind w:left="1710" w:firstLine="0"/>
        <w:rPr>
          <w:color w:val="000000"/>
          <w:szCs w:val="22"/>
        </w:rPr>
      </w:pPr>
      <w:r w:rsidRPr="00987903">
        <w:rPr>
          <w:color w:val="000000"/>
          <w:szCs w:val="22"/>
        </w:rPr>
        <w:t>Winthrop University</w:t>
      </w:r>
      <w:r w:rsidRPr="00987903">
        <w:rPr>
          <w:color w:val="000000"/>
          <w:szCs w:val="22"/>
        </w:rPr>
        <w:tab/>
      </w:r>
      <w:r w:rsidRPr="00987903">
        <w:rPr>
          <w:color w:val="000000"/>
          <w:szCs w:val="22"/>
        </w:rPr>
        <w:tab/>
      </w:r>
      <w:r w:rsidRPr="00987903">
        <w:rPr>
          <w:color w:val="000000"/>
          <w:szCs w:val="22"/>
        </w:rPr>
        <w:tab/>
      </w:r>
      <w:r w:rsidRPr="00987903">
        <w:rPr>
          <w:color w:val="000000"/>
          <w:szCs w:val="22"/>
        </w:rPr>
        <w:tab/>
      </w:r>
    </w:p>
    <w:p w:rsidR="008D528C" w:rsidRPr="00987903" w:rsidRDefault="008D528C" w:rsidP="008D528C">
      <w:pPr>
        <w:ind w:left="360" w:firstLine="0"/>
        <w:rPr>
          <w:color w:val="000000"/>
          <w:szCs w:val="22"/>
        </w:rPr>
      </w:pPr>
      <w:r w:rsidRPr="00987903">
        <w:rPr>
          <w:color w:val="000000"/>
          <w:szCs w:val="22"/>
        </w:rPr>
        <w:t>Higher Education Foundations</w:t>
      </w:r>
    </w:p>
    <w:p w:rsidR="008D528C" w:rsidRPr="00987903" w:rsidRDefault="008D528C" w:rsidP="008D528C">
      <w:pPr>
        <w:ind w:left="360" w:firstLine="0"/>
        <w:rPr>
          <w:color w:val="000000"/>
          <w:szCs w:val="22"/>
        </w:rPr>
      </w:pPr>
      <w:r w:rsidRPr="00987903">
        <w:rPr>
          <w:color w:val="000000"/>
          <w:szCs w:val="22"/>
        </w:rPr>
        <w:t>Confederate Relic Room and Military Museum Commission</w:t>
      </w:r>
      <w:r w:rsidRPr="00987903">
        <w:rPr>
          <w:color w:val="000000"/>
          <w:szCs w:val="22"/>
        </w:rPr>
        <w:tab/>
      </w:r>
    </w:p>
    <w:p w:rsidR="008D528C" w:rsidRPr="00987903" w:rsidRDefault="008D528C" w:rsidP="008D528C">
      <w:pPr>
        <w:ind w:left="360" w:firstLine="0"/>
        <w:rPr>
          <w:color w:val="000000"/>
          <w:szCs w:val="22"/>
        </w:rPr>
      </w:pPr>
      <w:r w:rsidRPr="00987903">
        <w:rPr>
          <w:color w:val="000000"/>
          <w:szCs w:val="22"/>
        </w:rPr>
        <w:t xml:space="preserve">State Fiscal Accountability Authority </w:t>
      </w:r>
      <w:r w:rsidRPr="00987903">
        <w:rPr>
          <w:color w:val="000000"/>
          <w:szCs w:val="22"/>
        </w:rPr>
        <w:tab/>
      </w:r>
      <w:r w:rsidRPr="00987903">
        <w:rPr>
          <w:color w:val="000000"/>
          <w:szCs w:val="22"/>
        </w:rPr>
        <w:tab/>
      </w:r>
      <w:r w:rsidRPr="00987903">
        <w:rPr>
          <w:color w:val="000000"/>
          <w:szCs w:val="22"/>
        </w:rPr>
        <w:tab/>
      </w:r>
    </w:p>
    <w:p w:rsidR="008D528C" w:rsidRPr="00987903" w:rsidRDefault="008D528C" w:rsidP="008D528C">
      <w:pPr>
        <w:ind w:left="360" w:firstLine="0"/>
        <w:rPr>
          <w:color w:val="000000"/>
          <w:szCs w:val="22"/>
        </w:rPr>
      </w:pPr>
      <w:r w:rsidRPr="00987903">
        <w:rPr>
          <w:color w:val="000000"/>
          <w:szCs w:val="22"/>
        </w:rPr>
        <w:t>Governor’s Office</w:t>
      </w:r>
      <w:r w:rsidRPr="00987903">
        <w:rPr>
          <w:color w:val="000000"/>
          <w:szCs w:val="22"/>
        </w:rPr>
        <w:tab/>
      </w:r>
      <w:r w:rsidRPr="00987903">
        <w:rPr>
          <w:color w:val="000000"/>
          <w:szCs w:val="22"/>
        </w:rPr>
        <w:tab/>
      </w:r>
      <w:r w:rsidRPr="00987903">
        <w:rPr>
          <w:color w:val="000000"/>
          <w:szCs w:val="22"/>
        </w:rPr>
        <w:tab/>
      </w:r>
      <w:r w:rsidRPr="00987903">
        <w:rPr>
          <w:color w:val="000000"/>
          <w:szCs w:val="22"/>
        </w:rPr>
        <w:tab/>
      </w:r>
      <w:r w:rsidRPr="00987903">
        <w:rPr>
          <w:color w:val="000000"/>
          <w:szCs w:val="22"/>
        </w:rPr>
        <w:tab/>
      </w:r>
      <w:r w:rsidRPr="00987903">
        <w:rPr>
          <w:color w:val="000000"/>
          <w:szCs w:val="22"/>
        </w:rPr>
        <w:tab/>
      </w:r>
    </w:p>
    <w:p w:rsidR="008D528C" w:rsidRPr="00987903" w:rsidRDefault="008D528C" w:rsidP="008D528C">
      <w:pPr>
        <w:ind w:left="1620" w:firstLine="0"/>
        <w:rPr>
          <w:color w:val="000000"/>
          <w:szCs w:val="22"/>
        </w:rPr>
      </w:pPr>
      <w:r w:rsidRPr="00987903">
        <w:rPr>
          <w:color w:val="000000"/>
          <w:szCs w:val="22"/>
        </w:rPr>
        <w:t>Governor’s Council on Physical Fitness</w:t>
      </w:r>
      <w:r w:rsidRPr="00987903">
        <w:rPr>
          <w:color w:val="000000"/>
          <w:szCs w:val="22"/>
        </w:rPr>
        <w:tab/>
      </w:r>
    </w:p>
    <w:p w:rsidR="008D528C" w:rsidRPr="00987903" w:rsidRDefault="008D528C" w:rsidP="008D528C">
      <w:pPr>
        <w:ind w:left="1620" w:firstLine="0"/>
        <w:rPr>
          <w:color w:val="000000"/>
          <w:szCs w:val="22"/>
        </w:rPr>
      </w:pPr>
      <w:r w:rsidRPr="00987903">
        <w:rPr>
          <w:color w:val="000000"/>
          <w:szCs w:val="22"/>
        </w:rPr>
        <w:t>Governor’s Mansion and Lace House Commission</w:t>
      </w:r>
    </w:p>
    <w:p w:rsidR="008D528C" w:rsidRPr="00987903" w:rsidRDefault="008D528C" w:rsidP="008D528C">
      <w:pPr>
        <w:ind w:left="1620" w:firstLine="0"/>
        <w:rPr>
          <w:color w:val="000000"/>
          <w:szCs w:val="22"/>
        </w:rPr>
      </w:pPr>
      <w:r w:rsidRPr="00987903">
        <w:rPr>
          <w:color w:val="000000"/>
          <w:szCs w:val="22"/>
        </w:rPr>
        <w:t xml:space="preserve">Governor’s Committee on Criminal Justice, Crime </w:t>
      </w:r>
      <w:r w:rsidRPr="00987903">
        <w:rPr>
          <w:color w:val="000000"/>
          <w:szCs w:val="22"/>
        </w:rPr>
        <w:tab/>
        <w:t>and Delinquency</w:t>
      </w:r>
      <w:r w:rsidRPr="00987903">
        <w:rPr>
          <w:color w:val="000000"/>
          <w:szCs w:val="22"/>
        </w:rPr>
        <w:tab/>
      </w:r>
    </w:p>
    <w:p w:rsidR="00E85DF5" w:rsidRDefault="008D528C" w:rsidP="008D528C">
      <w:pPr>
        <w:ind w:left="1620" w:firstLine="0"/>
        <w:rPr>
          <w:color w:val="000000"/>
          <w:szCs w:val="22"/>
        </w:rPr>
      </w:pPr>
      <w:r w:rsidRPr="00987903">
        <w:rPr>
          <w:color w:val="000000"/>
          <w:szCs w:val="22"/>
        </w:rPr>
        <w:t>Governor’s Committee on Employment of</w:t>
      </w:r>
    </w:p>
    <w:p w:rsidR="008D528C" w:rsidRPr="00987903" w:rsidRDefault="00E85DF5" w:rsidP="008D528C">
      <w:pPr>
        <w:ind w:left="1620" w:firstLine="0"/>
        <w:rPr>
          <w:color w:val="000000"/>
          <w:szCs w:val="22"/>
        </w:rPr>
      </w:pPr>
      <w:r>
        <w:rPr>
          <w:color w:val="000000"/>
          <w:szCs w:val="22"/>
        </w:rPr>
        <w:tab/>
      </w:r>
      <w:r w:rsidR="008D528C" w:rsidRPr="00987903">
        <w:rPr>
          <w:color w:val="000000"/>
          <w:szCs w:val="22"/>
        </w:rPr>
        <w:t>Physically Handicapped</w:t>
      </w:r>
      <w:r w:rsidR="008D528C" w:rsidRPr="00987903">
        <w:rPr>
          <w:color w:val="000000"/>
          <w:szCs w:val="22"/>
        </w:rPr>
        <w:tab/>
      </w:r>
    </w:p>
    <w:p w:rsidR="008D528C" w:rsidRPr="00987903" w:rsidRDefault="008D528C" w:rsidP="008D528C">
      <w:pPr>
        <w:ind w:left="1620" w:firstLine="0"/>
        <w:rPr>
          <w:color w:val="000000"/>
          <w:szCs w:val="22"/>
        </w:rPr>
      </w:pPr>
      <w:r w:rsidRPr="00987903">
        <w:rPr>
          <w:color w:val="000000"/>
          <w:szCs w:val="22"/>
        </w:rPr>
        <w:t>Governor’s Juvenile Justice Advisory Council</w:t>
      </w:r>
      <w:r w:rsidRPr="00987903">
        <w:rPr>
          <w:color w:val="000000"/>
          <w:szCs w:val="22"/>
        </w:rPr>
        <w:tab/>
      </w:r>
    </w:p>
    <w:p w:rsidR="008D528C" w:rsidRPr="00987903" w:rsidRDefault="008D528C" w:rsidP="008D528C">
      <w:pPr>
        <w:ind w:left="1620" w:firstLine="0"/>
        <w:rPr>
          <w:color w:val="000000"/>
          <w:szCs w:val="22"/>
        </w:rPr>
      </w:pPr>
      <w:r w:rsidRPr="00987903">
        <w:rPr>
          <w:color w:val="000000"/>
          <w:szCs w:val="22"/>
        </w:rPr>
        <w:t>Governor’s Savannah River Committee</w:t>
      </w:r>
      <w:r w:rsidRPr="00987903">
        <w:rPr>
          <w:color w:val="000000"/>
          <w:szCs w:val="22"/>
        </w:rPr>
        <w:tab/>
      </w:r>
    </w:p>
    <w:p w:rsidR="008D528C" w:rsidRPr="00987903" w:rsidRDefault="008D528C" w:rsidP="008D528C">
      <w:pPr>
        <w:ind w:left="1620" w:firstLine="0"/>
        <w:rPr>
          <w:color w:val="000000"/>
          <w:szCs w:val="22"/>
        </w:rPr>
      </w:pPr>
      <w:r w:rsidRPr="00987903">
        <w:rPr>
          <w:color w:val="000000"/>
          <w:szCs w:val="22"/>
        </w:rPr>
        <w:t>State Employee Code of Conduct Task Force</w:t>
      </w:r>
      <w:r w:rsidRPr="00987903">
        <w:rPr>
          <w:color w:val="000000"/>
          <w:szCs w:val="22"/>
        </w:rPr>
        <w:tab/>
      </w:r>
    </w:p>
    <w:p w:rsidR="008D528C" w:rsidRPr="00987903" w:rsidRDefault="008D528C" w:rsidP="008D528C">
      <w:pPr>
        <w:ind w:left="1620" w:firstLine="0"/>
        <w:rPr>
          <w:color w:val="000000"/>
          <w:szCs w:val="22"/>
        </w:rPr>
      </w:pPr>
      <w:r w:rsidRPr="00987903">
        <w:rPr>
          <w:color w:val="000000"/>
          <w:szCs w:val="22"/>
        </w:rPr>
        <w:lastRenderedPageBreak/>
        <w:t>Information Resources Council for SC</w:t>
      </w:r>
      <w:r w:rsidRPr="00987903">
        <w:rPr>
          <w:color w:val="000000"/>
          <w:szCs w:val="22"/>
        </w:rPr>
        <w:tab/>
      </w:r>
      <w:r w:rsidRPr="00987903">
        <w:rPr>
          <w:color w:val="000000"/>
          <w:szCs w:val="22"/>
        </w:rPr>
        <w:tab/>
      </w:r>
    </w:p>
    <w:p w:rsidR="00E85DF5" w:rsidRDefault="008D528C" w:rsidP="008D528C">
      <w:pPr>
        <w:ind w:left="1620" w:firstLine="0"/>
        <w:rPr>
          <w:color w:val="000000"/>
          <w:szCs w:val="22"/>
        </w:rPr>
      </w:pPr>
      <w:r w:rsidRPr="00987903">
        <w:rPr>
          <w:color w:val="000000"/>
          <w:szCs w:val="22"/>
        </w:rPr>
        <w:t xml:space="preserve">SC Commission on National and Community </w:t>
      </w:r>
    </w:p>
    <w:p w:rsidR="008D528C" w:rsidRPr="00987903" w:rsidRDefault="008D528C" w:rsidP="008D528C">
      <w:pPr>
        <w:ind w:left="1620" w:firstLine="0"/>
        <w:rPr>
          <w:color w:val="000000"/>
          <w:szCs w:val="22"/>
        </w:rPr>
      </w:pPr>
      <w:r w:rsidRPr="00987903">
        <w:rPr>
          <w:color w:val="000000"/>
          <w:szCs w:val="22"/>
        </w:rPr>
        <w:tab/>
        <w:t>Service</w:t>
      </w:r>
      <w:r w:rsidRPr="00987903">
        <w:rPr>
          <w:color w:val="000000"/>
          <w:szCs w:val="22"/>
        </w:rPr>
        <w:tab/>
      </w:r>
      <w:r w:rsidRPr="00987903">
        <w:rPr>
          <w:color w:val="000000"/>
          <w:szCs w:val="22"/>
        </w:rPr>
        <w:tab/>
      </w:r>
    </w:p>
    <w:p w:rsidR="008D528C" w:rsidRPr="00987903" w:rsidRDefault="008D528C" w:rsidP="008D528C">
      <w:pPr>
        <w:ind w:left="1620" w:firstLine="0"/>
        <w:rPr>
          <w:color w:val="000000"/>
          <w:szCs w:val="22"/>
        </w:rPr>
      </w:pPr>
      <w:r w:rsidRPr="00987903">
        <w:rPr>
          <w:color w:val="000000"/>
          <w:szCs w:val="22"/>
        </w:rPr>
        <w:t>SC Military Base Task Force</w:t>
      </w:r>
      <w:r w:rsidRPr="00987903">
        <w:rPr>
          <w:color w:val="000000"/>
          <w:szCs w:val="22"/>
        </w:rPr>
        <w:tab/>
      </w:r>
      <w:r w:rsidRPr="00987903">
        <w:rPr>
          <w:color w:val="000000"/>
          <w:szCs w:val="22"/>
        </w:rPr>
        <w:tab/>
      </w:r>
      <w:r w:rsidRPr="00987903">
        <w:rPr>
          <w:color w:val="000000"/>
          <w:szCs w:val="22"/>
        </w:rPr>
        <w:tab/>
      </w:r>
    </w:p>
    <w:p w:rsidR="008D528C" w:rsidRPr="00987903" w:rsidRDefault="008D528C" w:rsidP="008D528C">
      <w:pPr>
        <w:ind w:left="360" w:firstLine="0"/>
        <w:rPr>
          <w:color w:val="000000"/>
          <w:szCs w:val="22"/>
        </w:rPr>
      </w:pPr>
      <w:r w:rsidRPr="00987903">
        <w:rPr>
          <w:color w:val="000000"/>
          <w:szCs w:val="22"/>
        </w:rPr>
        <w:t>SC Governor’s School of Science &amp; Mathematics</w:t>
      </w:r>
      <w:r w:rsidRPr="00987903">
        <w:rPr>
          <w:color w:val="000000"/>
          <w:szCs w:val="22"/>
        </w:rPr>
        <w:tab/>
      </w:r>
      <w:r w:rsidRPr="00987903">
        <w:rPr>
          <w:color w:val="000000"/>
          <w:szCs w:val="22"/>
        </w:rPr>
        <w:tab/>
      </w:r>
    </w:p>
    <w:p w:rsidR="008D528C" w:rsidRPr="00987903" w:rsidRDefault="008D528C" w:rsidP="008D528C">
      <w:pPr>
        <w:ind w:left="360" w:firstLine="0"/>
        <w:rPr>
          <w:color w:val="000000"/>
          <w:szCs w:val="22"/>
        </w:rPr>
      </w:pPr>
      <w:r w:rsidRPr="00987903">
        <w:rPr>
          <w:color w:val="000000"/>
          <w:szCs w:val="22"/>
        </w:rPr>
        <w:t>SC Governor’s School for the Arts &amp; Humanities</w:t>
      </w:r>
      <w:r w:rsidRPr="00987903">
        <w:rPr>
          <w:color w:val="000000"/>
          <w:szCs w:val="22"/>
        </w:rPr>
        <w:tab/>
      </w:r>
      <w:r w:rsidRPr="00987903">
        <w:rPr>
          <w:color w:val="000000"/>
          <w:szCs w:val="22"/>
        </w:rPr>
        <w:tab/>
      </w:r>
    </w:p>
    <w:p w:rsidR="008D528C" w:rsidRPr="00987903" w:rsidRDefault="008D528C" w:rsidP="008D528C">
      <w:pPr>
        <w:ind w:left="360" w:firstLine="0"/>
        <w:rPr>
          <w:color w:val="000000"/>
          <w:szCs w:val="22"/>
        </w:rPr>
      </w:pPr>
      <w:r w:rsidRPr="00987903">
        <w:rPr>
          <w:color w:val="000000"/>
          <w:szCs w:val="22"/>
        </w:rPr>
        <w:t>Inspector General’s Office</w:t>
      </w:r>
      <w:r w:rsidRPr="00987903">
        <w:rPr>
          <w:color w:val="000000"/>
          <w:szCs w:val="22"/>
        </w:rPr>
        <w:tab/>
      </w:r>
      <w:r w:rsidRPr="00987903">
        <w:rPr>
          <w:color w:val="000000"/>
          <w:szCs w:val="22"/>
        </w:rPr>
        <w:tab/>
      </w:r>
      <w:r w:rsidRPr="00987903">
        <w:rPr>
          <w:color w:val="000000"/>
          <w:szCs w:val="22"/>
        </w:rPr>
        <w:tab/>
      </w:r>
      <w:r w:rsidRPr="00987903">
        <w:rPr>
          <w:color w:val="000000"/>
          <w:szCs w:val="22"/>
        </w:rPr>
        <w:tab/>
      </w:r>
      <w:r w:rsidRPr="00987903">
        <w:rPr>
          <w:color w:val="000000"/>
          <w:szCs w:val="22"/>
        </w:rPr>
        <w:tab/>
      </w:r>
    </w:p>
    <w:p w:rsidR="008D528C" w:rsidRPr="00987903" w:rsidRDefault="008D528C" w:rsidP="008D528C">
      <w:pPr>
        <w:ind w:left="360" w:firstLine="0"/>
        <w:rPr>
          <w:color w:val="000000"/>
          <w:szCs w:val="22"/>
        </w:rPr>
      </w:pPr>
      <w:r w:rsidRPr="00987903">
        <w:rPr>
          <w:color w:val="000000"/>
          <w:szCs w:val="22"/>
        </w:rPr>
        <w:t>Judicial Department Entities</w:t>
      </w:r>
    </w:p>
    <w:p w:rsidR="008D528C" w:rsidRPr="00987903" w:rsidRDefault="008D528C" w:rsidP="008D528C">
      <w:pPr>
        <w:ind w:left="360" w:firstLine="0"/>
        <w:rPr>
          <w:color w:val="000000"/>
          <w:szCs w:val="22"/>
        </w:rPr>
      </w:pPr>
      <w:r w:rsidRPr="00987903">
        <w:rPr>
          <w:color w:val="000000"/>
          <w:szCs w:val="22"/>
        </w:rPr>
        <w:t>Regional Housing Authorities</w:t>
      </w:r>
      <w:r w:rsidRPr="00987903">
        <w:rPr>
          <w:color w:val="000000"/>
          <w:szCs w:val="22"/>
        </w:rPr>
        <w:tab/>
      </w:r>
      <w:r w:rsidRPr="00987903">
        <w:rPr>
          <w:color w:val="000000"/>
          <w:szCs w:val="22"/>
        </w:rPr>
        <w:tab/>
      </w:r>
      <w:r w:rsidRPr="00987903">
        <w:rPr>
          <w:color w:val="000000"/>
          <w:szCs w:val="22"/>
        </w:rPr>
        <w:tab/>
      </w:r>
      <w:r w:rsidRPr="00987903">
        <w:rPr>
          <w:color w:val="000000"/>
          <w:szCs w:val="22"/>
        </w:rPr>
        <w:tab/>
      </w:r>
    </w:p>
    <w:p w:rsidR="008D528C" w:rsidRPr="00987903" w:rsidRDefault="008D528C" w:rsidP="008D528C">
      <w:pPr>
        <w:ind w:left="360" w:firstLine="0"/>
        <w:rPr>
          <w:color w:val="000000"/>
          <w:szCs w:val="22"/>
        </w:rPr>
      </w:pPr>
      <w:r w:rsidRPr="00987903">
        <w:rPr>
          <w:color w:val="000000"/>
          <w:szCs w:val="22"/>
        </w:rPr>
        <w:tab/>
      </w:r>
      <w:r w:rsidRPr="00987903">
        <w:rPr>
          <w:color w:val="000000"/>
          <w:szCs w:val="22"/>
        </w:rPr>
        <w:tab/>
        <w:t xml:space="preserve">   SC Regional Housing Authority #1</w:t>
      </w:r>
    </w:p>
    <w:p w:rsidR="008D528C" w:rsidRPr="00987903" w:rsidRDefault="008D528C" w:rsidP="008D528C">
      <w:pPr>
        <w:ind w:left="1620" w:firstLine="0"/>
        <w:rPr>
          <w:color w:val="000000"/>
          <w:szCs w:val="22"/>
        </w:rPr>
      </w:pPr>
      <w:r w:rsidRPr="00987903">
        <w:rPr>
          <w:color w:val="000000"/>
          <w:szCs w:val="22"/>
        </w:rPr>
        <w:t>SC Regional Housing Authority #3</w:t>
      </w:r>
    </w:p>
    <w:p w:rsidR="008D528C" w:rsidRPr="00987903" w:rsidRDefault="008D528C" w:rsidP="008D528C">
      <w:pPr>
        <w:ind w:left="360" w:firstLine="0"/>
        <w:rPr>
          <w:color w:val="000000"/>
          <w:szCs w:val="22"/>
        </w:rPr>
      </w:pPr>
      <w:r w:rsidRPr="00987903">
        <w:rPr>
          <w:color w:val="000000"/>
          <w:szCs w:val="22"/>
        </w:rPr>
        <w:t>Circuit Public Defender Offices and Selection Panels</w:t>
      </w:r>
    </w:p>
    <w:p w:rsidR="008D528C" w:rsidRPr="00987903" w:rsidRDefault="008D528C" w:rsidP="008D528C">
      <w:pPr>
        <w:ind w:left="360" w:firstLine="0"/>
        <w:rPr>
          <w:color w:val="000000"/>
          <w:szCs w:val="22"/>
        </w:rPr>
      </w:pPr>
      <w:r w:rsidRPr="00987903">
        <w:rPr>
          <w:color w:val="000000"/>
          <w:szCs w:val="22"/>
        </w:rPr>
        <w:t>SC Lottery Commission</w:t>
      </w:r>
      <w:r w:rsidRPr="00987903">
        <w:rPr>
          <w:color w:val="000000"/>
          <w:szCs w:val="22"/>
        </w:rPr>
        <w:tab/>
      </w:r>
      <w:r w:rsidRPr="00987903">
        <w:rPr>
          <w:color w:val="000000"/>
          <w:szCs w:val="22"/>
        </w:rPr>
        <w:tab/>
      </w:r>
      <w:r w:rsidRPr="00987903">
        <w:rPr>
          <w:color w:val="000000"/>
          <w:szCs w:val="22"/>
        </w:rPr>
        <w:tab/>
      </w:r>
      <w:r w:rsidRPr="00987903">
        <w:rPr>
          <w:color w:val="000000"/>
          <w:szCs w:val="22"/>
        </w:rPr>
        <w:tab/>
      </w:r>
      <w:r w:rsidRPr="00987903">
        <w:rPr>
          <w:color w:val="000000"/>
          <w:szCs w:val="22"/>
        </w:rPr>
        <w:tab/>
      </w:r>
    </w:p>
    <w:p w:rsidR="008D528C" w:rsidRPr="00987903" w:rsidRDefault="008D528C" w:rsidP="008D528C">
      <w:pPr>
        <w:ind w:left="360" w:firstLine="0"/>
        <w:rPr>
          <w:color w:val="000000"/>
          <w:szCs w:val="22"/>
        </w:rPr>
      </w:pPr>
      <w:r w:rsidRPr="00987903">
        <w:rPr>
          <w:color w:val="000000"/>
          <w:szCs w:val="22"/>
        </w:rPr>
        <w:t>Procurement Review Panel</w:t>
      </w:r>
      <w:r w:rsidRPr="00987903">
        <w:rPr>
          <w:color w:val="000000"/>
          <w:szCs w:val="22"/>
        </w:rPr>
        <w:tab/>
      </w:r>
      <w:r w:rsidRPr="00987903">
        <w:rPr>
          <w:color w:val="000000"/>
          <w:szCs w:val="22"/>
        </w:rPr>
        <w:tab/>
      </w:r>
      <w:r w:rsidRPr="00987903">
        <w:rPr>
          <w:color w:val="000000"/>
          <w:szCs w:val="22"/>
        </w:rPr>
        <w:tab/>
      </w:r>
      <w:r w:rsidRPr="00987903">
        <w:rPr>
          <w:color w:val="000000"/>
          <w:szCs w:val="22"/>
        </w:rPr>
        <w:tab/>
      </w:r>
      <w:r w:rsidRPr="00987903">
        <w:rPr>
          <w:color w:val="000000"/>
          <w:szCs w:val="22"/>
        </w:rPr>
        <w:tab/>
      </w:r>
    </w:p>
    <w:p w:rsidR="008D528C" w:rsidRPr="00987903" w:rsidRDefault="008D528C" w:rsidP="008D528C">
      <w:pPr>
        <w:ind w:left="360" w:firstLine="0"/>
        <w:rPr>
          <w:color w:val="000000"/>
          <w:szCs w:val="22"/>
        </w:rPr>
      </w:pPr>
      <w:r w:rsidRPr="00987903">
        <w:rPr>
          <w:color w:val="000000"/>
          <w:szCs w:val="22"/>
        </w:rPr>
        <w:t>Circuit Solicitor Offices</w:t>
      </w:r>
    </w:p>
    <w:p w:rsidR="008D528C" w:rsidRPr="00987903" w:rsidRDefault="008D528C" w:rsidP="008D528C">
      <w:pPr>
        <w:ind w:left="360" w:firstLine="0"/>
        <w:rPr>
          <w:color w:val="000000"/>
          <w:szCs w:val="22"/>
        </w:rPr>
      </w:pPr>
      <w:r w:rsidRPr="00987903">
        <w:rPr>
          <w:color w:val="000000"/>
          <w:szCs w:val="22"/>
        </w:rPr>
        <w:t>SC Public Benefit Authority</w:t>
      </w:r>
      <w:r w:rsidRPr="00987903">
        <w:rPr>
          <w:color w:val="000000"/>
          <w:szCs w:val="22"/>
        </w:rPr>
        <w:tab/>
      </w:r>
      <w:r w:rsidRPr="00987903">
        <w:rPr>
          <w:color w:val="000000"/>
          <w:szCs w:val="22"/>
        </w:rPr>
        <w:tab/>
      </w:r>
      <w:r w:rsidRPr="00987903">
        <w:rPr>
          <w:color w:val="000000"/>
          <w:szCs w:val="22"/>
        </w:rPr>
        <w:tab/>
      </w:r>
      <w:r w:rsidRPr="00987903">
        <w:rPr>
          <w:color w:val="000000"/>
          <w:szCs w:val="22"/>
        </w:rPr>
        <w:tab/>
      </w:r>
      <w:r w:rsidRPr="00987903">
        <w:rPr>
          <w:color w:val="000000"/>
          <w:szCs w:val="22"/>
        </w:rPr>
        <w:tab/>
      </w:r>
    </w:p>
    <w:p w:rsidR="008D528C" w:rsidRPr="00987903" w:rsidRDefault="008D528C" w:rsidP="008D528C">
      <w:pPr>
        <w:ind w:left="360" w:firstLine="0"/>
        <w:rPr>
          <w:color w:val="000000"/>
          <w:szCs w:val="22"/>
        </w:rPr>
      </w:pPr>
      <w:r w:rsidRPr="00987903">
        <w:rPr>
          <w:color w:val="000000"/>
          <w:szCs w:val="22"/>
        </w:rPr>
        <w:t>SC Public Safety Coordinating Council</w:t>
      </w:r>
      <w:r w:rsidRPr="00987903">
        <w:rPr>
          <w:color w:val="000000"/>
          <w:szCs w:val="22"/>
        </w:rPr>
        <w:tab/>
      </w:r>
      <w:r w:rsidRPr="00987903">
        <w:rPr>
          <w:color w:val="000000"/>
          <w:szCs w:val="22"/>
        </w:rPr>
        <w:tab/>
      </w:r>
      <w:r w:rsidRPr="00987903">
        <w:rPr>
          <w:color w:val="000000"/>
          <w:szCs w:val="22"/>
        </w:rPr>
        <w:tab/>
      </w:r>
    </w:p>
    <w:p w:rsidR="008D528C" w:rsidRPr="00987903" w:rsidRDefault="008D528C" w:rsidP="008D528C">
      <w:pPr>
        <w:ind w:left="360" w:firstLine="0"/>
        <w:rPr>
          <w:color w:val="000000"/>
          <w:szCs w:val="22"/>
        </w:rPr>
      </w:pPr>
      <w:r w:rsidRPr="00987903">
        <w:rPr>
          <w:color w:val="000000"/>
          <w:szCs w:val="22"/>
        </w:rPr>
        <w:t>Public Service Commission</w:t>
      </w:r>
      <w:r w:rsidRPr="00987903">
        <w:rPr>
          <w:color w:val="000000"/>
          <w:szCs w:val="22"/>
        </w:rPr>
        <w:tab/>
      </w:r>
      <w:r w:rsidRPr="00987903">
        <w:rPr>
          <w:color w:val="000000"/>
          <w:szCs w:val="22"/>
        </w:rPr>
        <w:tab/>
      </w:r>
      <w:r w:rsidRPr="00987903">
        <w:rPr>
          <w:color w:val="000000"/>
          <w:szCs w:val="22"/>
        </w:rPr>
        <w:tab/>
      </w:r>
      <w:r w:rsidRPr="00987903">
        <w:rPr>
          <w:color w:val="000000"/>
          <w:szCs w:val="22"/>
        </w:rPr>
        <w:tab/>
      </w:r>
      <w:r w:rsidRPr="00987903">
        <w:rPr>
          <w:color w:val="000000"/>
          <w:szCs w:val="22"/>
        </w:rPr>
        <w:tab/>
      </w:r>
    </w:p>
    <w:p w:rsidR="008D528C" w:rsidRPr="00987903" w:rsidRDefault="008D528C" w:rsidP="008D528C">
      <w:pPr>
        <w:ind w:left="360" w:firstLine="0"/>
        <w:rPr>
          <w:color w:val="000000"/>
          <w:szCs w:val="22"/>
        </w:rPr>
      </w:pPr>
      <w:r w:rsidRPr="00987903">
        <w:rPr>
          <w:color w:val="000000"/>
          <w:szCs w:val="22"/>
        </w:rPr>
        <w:t>Office of Regulatory Staff</w:t>
      </w:r>
      <w:r w:rsidRPr="00987903">
        <w:rPr>
          <w:color w:val="000000"/>
          <w:szCs w:val="22"/>
        </w:rPr>
        <w:tab/>
      </w:r>
      <w:r w:rsidRPr="00987903">
        <w:rPr>
          <w:color w:val="000000"/>
          <w:szCs w:val="22"/>
        </w:rPr>
        <w:tab/>
      </w:r>
      <w:r w:rsidRPr="00987903">
        <w:rPr>
          <w:color w:val="000000"/>
          <w:szCs w:val="22"/>
        </w:rPr>
        <w:tab/>
      </w:r>
      <w:r w:rsidRPr="00987903">
        <w:rPr>
          <w:color w:val="000000"/>
          <w:szCs w:val="22"/>
        </w:rPr>
        <w:tab/>
      </w:r>
      <w:r w:rsidRPr="00987903">
        <w:rPr>
          <w:color w:val="000000"/>
          <w:szCs w:val="22"/>
        </w:rPr>
        <w:tab/>
      </w:r>
    </w:p>
    <w:p w:rsidR="008D528C" w:rsidRPr="00987903" w:rsidRDefault="008D528C" w:rsidP="008D528C">
      <w:pPr>
        <w:ind w:left="360" w:firstLine="0"/>
        <w:rPr>
          <w:color w:val="000000"/>
          <w:szCs w:val="22"/>
        </w:rPr>
      </w:pPr>
      <w:r w:rsidRPr="00987903">
        <w:rPr>
          <w:color w:val="000000"/>
          <w:szCs w:val="22"/>
        </w:rPr>
        <w:t>Revenue and Fiscal Affairs Office</w:t>
      </w:r>
      <w:r w:rsidRPr="00987903">
        <w:rPr>
          <w:color w:val="000000"/>
          <w:szCs w:val="22"/>
        </w:rPr>
        <w:tab/>
      </w:r>
      <w:r w:rsidRPr="00987903">
        <w:rPr>
          <w:color w:val="000000"/>
          <w:szCs w:val="22"/>
        </w:rPr>
        <w:tab/>
      </w:r>
      <w:r w:rsidRPr="00987903">
        <w:rPr>
          <w:color w:val="000000"/>
          <w:szCs w:val="22"/>
        </w:rPr>
        <w:tab/>
      </w:r>
      <w:r w:rsidRPr="00987903">
        <w:rPr>
          <w:color w:val="000000"/>
          <w:szCs w:val="22"/>
        </w:rPr>
        <w:tab/>
      </w:r>
    </w:p>
    <w:p w:rsidR="008D528C" w:rsidRPr="00987903" w:rsidRDefault="008D528C" w:rsidP="008D528C">
      <w:pPr>
        <w:ind w:left="360" w:firstLine="0"/>
        <w:rPr>
          <w:color w:val="000000"/>
          <w:szCs w:val="22"/>
        </w:rPr>
      </w:pPr>
      <w:r w:rsidRPr="00987903">
        <w:rPr>
          <w:color w:val="000000"/>
          <w:szCs w:val="22"/>
        </w:rPr>
        <w:t>Second Injury Fund</w:t>
      </w:r>
      <w:r w:rsidRPr="00987903">
        <w:rPr>
          <w:color w:val="000000"/>
          <w:szCs w:val="22"/>
        </w:rPr>
        <w:tab/>
      </w:r>
      <w:r w:rsidRPr="00987903">
        <w:rPr>
          <w:color w:val="000000"/>
          <w:szCs w:val="22"/>
        </w:rPr>
        <w:tab/>
      </w:r>
      <w:r w:rsidRPr="00987903">
        <w:rPr>
          <w:color w:val="000000"/>
          <w:szCs w:val="22"/>
        </w:rPr>
        <w:tab/>
      </w:r>
      <w:r w:rsidRPr="00987903">
        <w:rPr>
          <w:color w:val="000000"/>
          <w:szCs w:val="22"/>
        </w:rPr>
        <w:tab/>
      </w:r>
      <w:r w:rsidRPr="00987903">
        <w:rPr>
          <w:color w:val="000000"/>
          <w:szCs w:val="22"/>
        </w:rPr>
        <w:tab/>
      </w:r>
      <w:r w:rsidRPr="00987903">
        <w:rPr>
          <w:color w:val="000000"/>
          <w:szCs w:val="22"/>
        </w:rPr>
        <w:tab/>
      </w:r>
    </w:p>
    <w:p w:rsidR="008D528C" w:rsidRPr="00987903" w:rsidRDefault="008D528C" w:rsidP="008D528C">
      <w:pPr>
        <w:ind w:left="360" w:firstLine="0"/>
        <w:rPr>
          <w:color w:val="000000"/>
          <w:szCs w:val="22"/>
        </w:rPr>
      </w:pPr>
      <w:r w:rsidRPr="00987903">
        <w:rPr>
          <w:color w:val="000000"/>
          <w:szCs w:val="22"/>
        </w:rPr>
        <w:t>Technical Colleges</w:t>
      </w:r>
    </w:p>
    <w:p w:rsidR="008D528C" w:rsidRPr="00987903" w:rsidRDefault="008D528C" w:rsidP="008D528C">
      <w:pPr>
        <w:ind w:left="1620" w:firstLine="0"/>
        <w:rPr>
          <w:color w:val="000000"/>
          <w:szCs w:val="22"/>
        </w:rPr>
      </w:pPr>
      <w:r w:rsidRPr="00987903">
        <w:rPr>
          <w:color w:val="000000"/>
          <w:szCs w:val="22"/>
        </w:rPr>
        <w:t>Aiken Technical College</w:t>
      </w:r>
      <w:r w:rsidRPr="00987903">
        <w:rPr>
          <w:color w:val="000000"/>
          <w:szCs w:val="22"/>
        </w:rPr>
        <w:tab/>
      </w:r>
      <w:r w:rsidRPr="00987903">
        <w:rPr>
          <w:color w:val="000000"/>
          <w:szCs w:val="22"/>
        </w:rPr>
        <w:tab/>
      </w:r>
      <w:r w:rsidRPr="00987903">
        <w:rPr>
          <w:color w:val="000000"/>
          <w:szCs w:val="22"/>
        </w:rPr>
        <w:tab/>
      </w:r>
    </w:p>
    <w:p w:rsidR="008D528C" w:rsidRPr="00987903" w:rsidRDefault="008D528C" w:rsidP="008D528C">
      <w:pPr>
        <w:ind w:left="1620" w:firstLine="0"/>
        <w:rPr>
          <w:color w:val="000000"/>
          <w:szCs w:val="22"/>
        </w:rPr>
      </w:pPr>
      <w:r w:rsidRPr="00987903">
        <w:rPr>
          <w:color w:val="000000"/>
          <w:szCs w:val="22"/>
        </w:rPr>
        <w:t>Central Carolina Technical College</w:t>
      </w:r>
      <w:r w:rsidRPr="00987903">
        <w:rPr>
          <w:color w:val="000000"/>
          <w:szCs w:val="22"/>
        </w:rPr>
        <w:tab/>
      </w:r>
      <w:r w:rsidRPr="00987903">
        <w:rPr>
          <w:color w:val="000000"/>
          <w:szCs w:val="22"/>
        </w:rPr>
        <w:tab/>
      </w:r>
    </w:p>
    <w:p w:rsidR="008D528C" w:rsidRPr="00987903" w:rsidRDefault="008D528C" w:rsidP="008D528C">
      <w:pPr>
        <w:ind w:left="1620" w:firstLine="0"/>
        <w:rPr>
          <w:color w:val="000000"/>
          <w:szCs w:val="22"/>
        </w:rPr>
      </w:pPr>
      <w:r w:rsidRPr="00987903">
        <w:rPr>
          <w:color w:val="000000"/>
          <w:szCs w:val="22"/>
        </w:rPr>
        <w:t>Denmark Technical College</w:t>
      </w:r>
      <w:r w:rsidRPr="00987903">
        <w:rPr>
          <w:color w:val="000000"/>
          <w:szCs w:val="22"/>
        </w:rPr>
        <w:tab/>
      </w:r>
      <w:r w:rsidRPr="00987903">
        <w:rPr>
          <w:color w:val="000000"/>
          <w:szCs w:val="22"/>
        </w:rPr>
        <w:tab/>
      </w:r>
      <w:r w:rsidRPr="00987903">
        <w:rPr>
          <w:color w:val="000000"/>
          <w:szCs w:val="22"/>
        </w:rPr>
        <w:tab/>
      </w:r>
    </w:p>
    <w:p w:rsidR="008D528C" w:rsidRPr="00987903" w:rsidRDefault="008D528C" w:rsidP="008D528C">
      <w:pPr>
        <w:ind w:left="1620" w:firstLine="0"/>
        <w:rPr>
          <w:color w:val="000000"/>
          <w:szCs w:val="22"/>
        </w:rPr>
      </w:pPr>
      <w:r w:rsidRPr="00987903">
        <w:rPr>
          <w:color w:val="000000"/>
          <w:szCs w:val="22"/>
        </w:rPr>
        <w:t>Florence-Darlington Technical College</w:t>
      </w:r>
      <w:r w:rsidRPr="00987903">
        <w:rPr>
          <w:color w:val="000000"/>
          <w:szCs w:val="22"/>
        </w:rPr>
        <w:tab/>
      </w:r>
    </w:p>
    <w:p w:rsidR="008D528C" w:rsidRPr="00987903" w:rsidRDefault="008D528C" w:rsidP="008D528C">
      <w:pPr>
        <w:ind w:left="1620" w:firstLine="0"/>
        <w:rPr>
          <w:color w:val="000000"/>
          <w:szCs w:val="22"/>
        </w:rPr>
      </w:pPr>
      <w:r w:rsidRPr="00987903">
        <w:rPr>
          <w:color w:val="000000"/>
          <w:szCs w:val="22"/>
        </w:rPr>
        <w:t>Greenville Technical College</w:t>
      </w:r>
      <w:r w:rsidRPr="00987903">
        <w:rPr>
          <w:color w:val="000000"/>
          <w:szCs w:val="22"/>
        </w:rPr>
        <w:tab/>
      </w:r>
      <w:r w:rsidRPr="00987903">
        <w:rPr>
          <w:color w:val="000000"/>
          <w:szCs w:val="22"/>
        </w:rPr>
        <w:tab/>
      </w:r>
      <w:r w:rsidRPr="00987903">
        <w:rPr>
          <w:color w:val="000000"/>
          <w:szCs w:val="22"/>
        </w:rPr>
        <w:tab/>
      </w:r>
    </w:p>
    <w:p w:rsidR="008D528C" w:rsidRPr="00987903" w:rsidRDefault="008D528C" w:rsidP="008D528C">
      <w:pPr>
        <w:ind w:left="1620" w:firstLine="0"/>
        <w:rPr>
          <w:color w:val="000000"/>
          <w:szCs w:val="22"/>
        </w:rPr>
      </w:pPr>
      <w:r w:rsidRPr="00987903">
        <w:rPr>
          <w:color w:val="000000"/>
          <w:szCs w:val="22"/>
        </w:rPr>
        <w:t>Horry-Georgetown Technical College</w:t>
      </w:r>
      <w:r w:rsidRPr="00987903">
        <w:rPr>
          <w:color w:val="000000"/>
          <w:szCs w:val="22"/>
        </w:rPr>
        <w:tab/>
      </w:r>
      <w:r w:rsidRPr="00987903">
        <w:rPr>
          <w:color w:val="000000"/>
          <w:szCs w:val="22"/>
        </w:rPr>
        <w:tab/>
      </w:r>
    </w:p>
    <w:p w:rsidR="008D528C" w:rsidRPr="00987903" w:rsidRDefault="008D528C" w:rsidP="008D528C">
      <w:pPr>
        <w:ind w:left="1620" w:firstLine="0"/>
        <w:rPr>
          <w:color w:val="000000"/>
          <w:szCs w:val="22"/>
        </w:rPr>
      </w:pPr>
      <w:r w:rsidRPr="00987903">
        <w:rPr>
          <w:color w:val="000000"/>
          <w:szCs w:val="22"/>
        </w:rPr>
        <w:t>Midlands Technical College</w:t>
      </w:r>
      <w:r w:rsidRPr="00987903">
        <w:rPr>
          <w:color w:val="000000"/>
          <w:szCs w:val="22"/>
        </w:rPr>
        <w:tab/>
      </w:r>
      <w:r w:rsidRPr="00987903">
        <w:rPr>
          <w:color w:val="000000"/>
          <w:szCs w:val="22"/>
        </w:rPr>
        <w:tab/>
      </w:r>
      <w:r w:rsidRPr="00987903">
        <w:rPr>
          <w:color w:val="000000"/>
          <w:szCs w:val="22"/>
        </w:rPr>
        <w:tab/>
      </w:r>
    </w:p>
    <w:p w:rsidR="008D528C" w:rsidRPr="00987903" w:rsidRDefault="008D528C" w:rsidP="008D528C">
      <w:pPr>
        <w:ind w:left="1620" w:firstLine="0"/>
        <w:rPr>
          <w:color w:val="000000"/>
          <w:szCs w:val="22"/>
        </w:rPr>
      </w:pPr>
      <w:r w:rsidRPr="00987903">
        <w:rPr>
          <w:color w:val="000000"/>
          <w:szCs w:val="22"/>
        </w:rPr>
        <w:t>Northeastern Technical College</w:t>
      </w:r>
      <w:r w:rsidRPr="00987903">
        <w:rPr>
          <w:color w:val="000000"/>
          <w:szCs w:val="22"/>
        </w:rPr>
        <w:tab/>
      </w:r>
      <w:r w:rsidRPr="00987903">
        <w:rPr>
          <w:color w:val="000000"/>
          <w:szCs w:val="22"/>
        </w:rPr>
        <w:tab/>
      </w:r>
    </w:p>
    <w:p w:rsidR="008D528C" w:rsidRPr="00987903" w:rsidRDefault="008D528C" w:rsidP="008D528C">
      <w:pPr>
        <w:ind w:left="1620" w:firstLine="0"/>
        <w:rPr>
          <w:color w:val="000000"/>
          <w:szCs w:val="22"/>
        </w:rPr>
      </w:pPr>
      <w:r w:rsidRPr="00987903">
        <w:rPr>
          <w:color w:val="000000"/>
          <w:szCs w:val="22"/>
        </w:rPr>
        <w:t>Orangeburg-Calhoun Technical College</w:t>
      </w:r>
      <w:r w:rsidRPr="00987903">
        <w:rPr>
          <w:color w:val="000000"/>
          <w:szCs w:val="22"/>
        </w:rPr>
        <w:tab/>
      </w:r>
    </w:p>
    <w:p w:rsidR="008D528C" w:rsidRPr="00987903" w:rsidRDefault="008D528C" w:rsidP="008D528C">
      <w:pPr>
        <w:ind w:left="1620" w:firstLine="0"/>
        <w:rPr>
          <w:color w:val="000000"/>
          <w:szCs w:val="22"/>
        </w:rPr>
      </w:pPr>
      <w:r w:rsidRPr="00987903">
        <w:rPr>
          <w:color w:val="000000"/>
          <w:szCs w:val="22"/>
        </w:rPr>
        <w:t>Piedmont Technical College</w:t>
      </w:r>
      <w:r w:rsidRPr="00987903">
        <w:rPr>
          <w:color w:val="000000"/>
          <w:szCs w:val="22"/>
        </w:rPr>
        <w:tab/>
      </w:r>
      <w:r w:rsidRPr="00987903">
        <w:rPr>
          <w:color w:val="000000"/>
          <w:szCs w:val="22"/>
        </w:rPr>
        <w:tab/>
      </w:r>
      <w:r w:rsidRPr="00987903">
        <w:rPr>
          <w:color w:val="000000"/>
          <w:szCs w:val="22"/>
        </w:rPr>
        <w:tab/>
      </w:r>
    </w:p>
    <w:p w:rsidR="008D528C" w:rsidRPr="00987903" w:rsidRDefault="008D528C" w:rsidP="008D528C">
      <w:pPr>
        <w:ind w:left="1620" w:firstLine="0"/>
        <w:rPr>
          <w:color w:val="000000"/>
          <w:szCs w:val="22"/>
        </w:rPr>
      </w:pPr>
      <w:r w:rsidRPr="00987903">
        <w:rPr>
          <w:color w:val="000000"/>
          <w:szCs w:val="22"/>
        </w:rPr>
        <w:t>Spartanburg Community College</w:t>
      </w:r>
      <w:r w:rsidRPr="00987903">
        <w:rPr>
          <w:color w:val="000000"/>
          <w:szCs w:val="22"/>
        </w:rPr>
        <w:tab/>
      </w:r>
      <w:r w:rsidRPr="00987903">
        <w:rPr>
          <w:color w:val="000000"/>
          <w:szCs w:val="22"/>
        </w:rPr>
        <w:tab/>
      </w:r>
    </w:p>
    <w:p w:rsidR="008D528C" w:rsidRPr="00987903" w:rsidRDefault="008D528C" w:rsidP="008D528C">
      <w:pPr>
        <w:ind w:left="1620" w:firstLine="0"/>
        <w:rPr>
          <w:color w:val="000000"/>
          <w:szCs w:val="22"/>
        </w:rPr>
      </w:pPr>
      <w:r w:rsidRPr="00987903">
        <w:rPr>
          <w:color w:val="000000"/>
          <w:szCs w:val="22"/>
        </w:rPr>
        <w:t xml:space="preserve">Technical College of the </w:t>
      </w:r>
      <w:proofErr w:type="spellStart"/>
      <w:r w:rsidRPr="00987903">
        <w:rPr>
          <w:color w:val="000000"/>
          <w:szCs w:val="22"/>
        </w:rPr>
        <w:t>Lowcountry</w:t>
      </w:r>
      <w:proofErr w:type="spellEnd"/>
      <w:r w:rsidRPr="00987903">
        <w:rPr>
          <w:color w:val="000000"/>
          <w:szCs w:val="22"/>
        </w:rPr>
        <w:tab/>
      </w:r>
      <w:r w:rsidRPr="00987903">
        <w:rPr>
          <w:color w:val="000000"/>
          <w:szCs w:val="22"/>
        </w:rPr>
        <w:tab/>
      </w:r>
    </w:p>
    <w:p w:rsidR="008D528C" w:rsidRPr="00987903" w:rsidRDefault="008D528C" w:rsidP="008D528C">
      <w:pPr>
        <w:ind w:left="1620" w:firstLine="0"/>
        <w:rPr>
          <w:color w:val="000000"/>
          <w:szCs w:val="22"/>
        </w:rPr>
      </w:pPr>
      <w:r w:rsidRPr="00987903">
        <w:rPr>
          <w:color w:val="000000"/>
          <w:szCs w:val="22"/>
        </w:rPr>
        <w:t>Tri-County Technical College</w:t>
      </w:r>
      <w:r w:rsidRPr="00987903">
        <w:rPr>
          <w:color w:val="000000"/>
          <w:szCs w:val="22"/>
        </w:rPr>
        <w:tab/>
      </w:r>
      <w:r w:rsidRPr="00987903">
        <w:rPr>
          <w:color w:val="000000"/>
          <w:szCs w:val="22"/>
        </w:rPr>
        <w:tab/>
      </w:r>
      <w:r w:rsidRPr="00987903">
        <w:rPr>
          <w:color w:val="000000"/>
          <w:szCs w:val="22"/>
        </w:rPr>
        <w:tab/>
      </w:r>
    </w:p>
    <w:p w:rsidR="008D528C" w:rsidRPr="00987903" w:rsidRDefault="008D528C" w:rsidP="008D528C">
      <w:pPr>
        <w:ind w:left="1620" w:firstLine="0"/>
        <w:rPr>
          <w:color w:val="000000"/>
          <w:szCs w:val="22"/>
        </w:rPr>
      </w:pPr>
      <w:r w:rsidRPr="00987903">
        <w:rPr>
          <w:color w:val="000000"/>
          <w:szCs w:val="22"/>
        </w:rPr>
        <w:t>Trident Technical College</w:t>
      </w:r>
      <w:r w:rsidRPr="00987903">
        <w:rPr>
          <w:color w:val="000000"/>
          <w:szCs w:val="22"/>
        </w:rPr>
        <w:tab/>
      </w:r>
      <w:r w:rsidRPr="00987903">
        <w:rPr>
          <w:color w:val="000000"/>
          <w:szCs w:val="22"/>
        </w:rPr>
        <w:tab/>
      </w:r>
      <w:r w:rsidRPr="00987903">
        <w:rPr>
          <w:color w:val="000000"/>
          <w:szCs w:val="22"/>
        </w:rPr>
        <w:tab/>
      </w:r>
    </w:p>
    <w:p w:rsidR="008D528C" w:rsidRPr="00987903" w:rsidRDefault="008D528C" w:rsidP="008D528C">
      <w:pPr>
        <w:ind w:left="1620" w:firstLine="0"/>
        <w:rPr>
          <w:color w:val="000000"/>
          <w:szCs w:val="22"/>
        </w:rPr>
      </w:pPr>
      <w:r w:rsidRPr="00987903">
        <w:rPr>
          <w:color w:val="000000"/>
          <w:szCs w:val="22"/>
        </w:rPr>
        <w:t>Williamsburg Technical College</w:t>
      </w:r>
      <w:r w:rsidRPr="00987903">
        <w:rPr>
          <w:color w:val="000000"/>
          <w:szCs w:val="22"/>
        </w:rPr>
        <w:tab/>
      </w:r>
      <w:r w:rsidRPr="00987903">
        <w:rPr>
          <w:color w:val="000000"/>
          <w:szCs w:val="22"/>
        </w:rPr>
        <w:tab/>
      </w:r>
    </w:p>
    <w:p w:rsidR="008D528C" w:rsidRPr="00987903" w:rsidRDefault="008D528C" w:rsidP="008D528C">
      <w:pPr>
        <w:ind w:left="1620" w:firstLine="0"/>
        <w:rPr>
          <w:color w:val="000000"/>
          <w:szCs w:val="22"/>
        </w:rPr>
      </w:pPr>
      <w:r w:rsidRPr="00987903">
        <w:rPr>
          <w:color w:val="000000"/>
          <w:szCs w:val="22"/>
        </w:rPr>
        <w:t>York Technical College</w:t>
      </w:r>
      <w:r w:rsidRPr="00987903">
        <w:rPr>
          <w:color w:val="000000"/>
          <w:szCs w:val="22"/>
        </w:rPr>
        <w:tab/>
      </w:r>
      <w:r w:rsidRPr="00987903">
        <w:rPr>
          <w:color w:val="000000"/>
          <w:szCs w:val="22"/>
        </w:rPr>
        <w:tab/>
      </w:r>
      <w:r w:rsidRPr="00987903">
        <w:rPr>
          <w:color w:val="000000"/>
          <w:szCs w:val="22"/>
        </w:rPr>
        <w:tab/>
      </w:r>
    </w:p>
    <w:p w:rsidR="008D528C" w:rsidRPr="00987903" w:rsidRDefault="008D528C" w:rsidP="008D528C">
      <w:pPr>
        <w:ind w:left="360" w:firstLine="0"/>
        <w:rPr>
          <w:color w:val="000000"/>
          <w:szCs w:val="22"/>
        </w:rPr>
      </w:pPr>
      <w:proofErr w:type="spellStart"/>
      <w:r w:rsidRPr="00987903">
        <w:rPr>
          <w:color w:val="000000"/>
          <w:szCs w:val="22"/>
        </w:rPr>
        <w:t>Lowcountry</w:t>
      </w:r>
      <w:proofErr w:type="spellEnd"/>
      <w:r w:rsidRPr="00987903">
        <w:rPr>
          <w:color w:val="000000"/>
          <w:szCs w:val="22"/>
        </w:rPr>
        <w:t xml:space="preserve">, Resources, Conservation and Development Authority </w:t>
      </w:r>
    </w:p>
    <w:p w:rsidR="008D528C" w:rsidRPr="00987903" w:rsidRDefault="008D528C" w:rsidP="008D528C">
      <w:pPr>
        <w:ind w:left="360" w:firstLine="0"/>
        <w:rPr>
          <w:color w:val="000000"/>
          <w:szCs w:val="22"/>
        </w:rPr>
      </w:pPr>
      <w:r w:rsidRPr="00987903">
        <w:rPr>
          <w:color w:val="000000"/>
          <w:szCs w:val="22"/>
        </w:rPr>
        <w:t xml:space="preserve">Crossroads of History Resource, Conservation and Development </w:t>
      </w:r>
      <w:r w:rsidRPr="00987903">
        <w:rPr>
          <w:color w:val="000000"/>
          <w:szCs w:val="22"/>
        </w:rPr>
        <w:tab/>
        <w:t>Authority</w:t>
      </w:r>
      <w:r w:rsidRPr="00987903">
        <w:rPr>
          <w:color w:val="000000"/>
          <w:szCs w:val="22"/>
        </w:rPr>
        <w:tab/>
      </w:r>
      <w:r w:rsidRPr="00987903">
        <w:rPr>
          <w:color w:val="000000"/>
          <w:szCs w:val="22"/>
        </w:rPr>
        <w:tab/>
      </w:r>
    </w:p>
    <w:p w:rsidR="008D528C" w:rsidRPr="00987903" w:rsidRDefault="008D528C" w:rsidP="008D528C">
      <w:pPr>
        <w:ind w:left="360" w:firstLine="0"/>
        <w:rPr>
          <w:color w:val="000000"/>
          <w:szCs w:val="22"/>
        </w:rPr>
      </w:pPr>
      <w:r w:rsidRPr="00987903">
        <w:rPr>
          <w:color w:val="000000"/>
          <w:szCs w:val="22"/>
        </w:rPr>
        <w:lastRenderedPageBreak/>
        <w:t>Catawba-Wateree Fish and Game Commission</w:t>
      </w:r>
      <w:r w:rsidRPr="00987903">
        <w:rPr>
          <w:color w:val="000000"/>
          <w:szCs w:val="22"/>
        </w:rPr>
        <w:tab/>
      </w:r>
      <w:r w:rsidRPr="00987903">
        <w:rPr>
          <w:color w:val="000000"/>
          <w:szCs w:val="22"/>
        </w:rPr>
        <w:tab/>
      </w:r>
    </w:p>
    <w:p w:rsidR="00E85DF5" w:rsidRDefault="008D528C" w:rsidP="008D528C">
      <w:pPr>
        <w:ind w:left="360" w:firstLine="0"/>
        <w:rPr>
          <w:color w:val="000000"/>
          <w:szCs w:val="22"/>
        </w:rPr>
      </w:pPr>
      <w:r w:rsidRPr="00987903">
        <w:rPr>
          <w:color w:val="000000"/>
          <w:szCs w:val="22"/>
        </w:rPr>
        <w:t xml:space="preserve">Energy Independence and Sustainable Construction Advisory </w:t>
      </w:r>
    </w:p>
    <w:p w:rsidR="008D528C" w:rsidRPr="00987903" w:rsidRDefault="008D528C" w:rsidP="008D528C">
      <w:pPr>
        <w:ind w:left="360" w:firstLine="0"/>
        <w:rPr>
          <w:color w:val="000000"/>
          <w:szCs w:val="22"/>
        </w:rPr>
      </w:pPr>
      <w:r w:rsidRPr="00987903">
        <w:rPr>
          <w:color w:val="000000"/>
          <w:szCs w:val="22"/>
        </w:rPr>
        <w:tab/>
        <w:t>Committee</w:t>
      </w:r>
      <w:r w:rsidRPr="00987903">
        <w:rPr>
          <w:color w:val="000000"/>
          <w:szCs w:val="22"/>
        </w:rPr>
        <w:tab/>
      </w:r>
      <w:r w:rsidRPr="00987903">
        <w:rPr>
          <w:color w:val="000000"/>
          <w:szCs w:val="22"/>
        </w:rPr>
        <w:tab/>
      </w:r>
    </w:p>
    <w:p w:rsidR="008D528C" w:rsidRPr="00987903" w:rsidRDefault="008D528C" w:rsidP="008D528C">
      <w:pPr>
        <w:ind w:left="360" w:firstLine="0"/>
        <w:rPr>
          <w:color w:val="000000"/>
          <w:szCs w:val="22"/>
        </w:rPr>
      </w:pPr>
      <w:r w:rsidRPr="00987903">
        <w:rPr>
          <w:color w:val="000000"/>
          <w:szCs w:val="22"/>
        </w:rPr>
        <w:t>SC Education Council</w:t>
      </w:r>
      <w:r w:rsidRPr="00987903">
        <w:rPr>
          <w:color w:val="000000"/>
          <w:szCs w:val="22"/>
        </w:rPr>
        <w:tab/>
      </w:r>
      <w:r w:rsidRPr="00987903">
        <w:rPr>
          <w:color w:val="000000"/>
          <w:szCs w:val="22"/>
        </w:rPr>
        <w:tab/>
      </w:r>
      <w:r w:rsidRPr="00987903">
        <w:rPr>
          <w:color w:val="000000"/>
          <w:szCs w:val="22"/>
        </w:rPr>
        <w:tab/>
      </w:r>
      <w:r w:rsidRPr="00987903">
        <w:rPr>
          <w:color w:val="000000"/>
          <w:szCs w:val="22"/>
        </w:rPr>
        <w:tab/>
      </w:r>
      <w:r w:rsidRPr="00987903">
        <w:rPr>
          <w:color w:val="000000"/>
          <w:szCs w:val="22"/>
        </w:rPr>
        <w:tab/>
      </w:r>
    </w:p>
    <w:p w:rsidR="008D528C" w:rsidRPr="00987903" w:rsidRDefault="008D528C" w:rsidP="008D528C">
      <w:pPr>
        <w:ind w:left="360" w:firstLine="0"/>
        <w:rPr>
          <w:color w:val="000000"/>
          <w:szCs w:val="22"/>
        </w:rPr>
      </w:pPr>
      <w:r w:rsidRPr="00987903">
        <w:rPr>
          <w:color w:val="000000"/>
          <w:szCs w:val="22"/>
        </w:rPr>
        <w:t>Commission on Interstate Cooperation</w:t>
      </w:r>
      <w:r w:rsidRPr="00987903">
        <w:rPr>
          <w:color w:val="000000"/>
          <w:szCs w:val="22"/>
        </w:rPr>
        <w:tab/>
      </w:r>
      <w:r w:rsidRPr="00987903">
        <w:rPr>
          <w:color w:val="000000"/>
          <w:szCs w:val="22"/>
        </w:rPr>
        <w:tab/>
      </w:r>
      <w:r w:rsidRPr="00987903">
        <w:rPr>
          <w:color w:val="000000"/>
          <w:szCs w:val="22"/>
        </w:rPr>
        <w:tab/>
      </w:r>
    </w:p>
    <w:p w:rsidR="008D528C" w:rsidRPr="00987903" w:rsidRDefault="008D528C" w:rsidP="008D528C">
      <w:pPr>
        <w:ind w:left="360" w:firstLine="0"/>
        <w:rPr>
          <w:color w:val="000000"/>
          <w:szCs w:val="22"/>
        </w:rPr>
      </w:pPr>
      <w:r w:rsidRPr="00987903">
        <w:rPr>
          <w:color w:val="000000"/>
          <w:szCs w:val="22"/>
        </w:rPr>
        <w:t>SC Boundary Commission</w:t>
      </w:r>
      <w:r w:rsidRPr="00987903">
        <w:rPr>
          <w:color w:val="000000"/>
          <w:szCs w:val="22"/>
        </w:rPr>
        <w:tab/>
      </w:r>
      <w:r w:rsidRPr="00987903">
        <w:rPr>
          <w:color w:val="000000"/>
          <w:szCs w:val="22"/>
        </w:rPr>
        <w:tab/>
      </w:r>
      <w:r w:rsidRPr="00987903">
        <w:rPr>
          <w:color w:val="000000"/>
          <w:szCs w:val="22"/>
        </w:rPr>
        <w:tab/>
      </w:r>
      <w:r w:rsidRPr="00987903">
        <w:rPr>
          <w:color w:val="000000"/>
          <w:szCs w:val="22"/>
        </w:rPr>
        <w:tab/>
      </w:r>
      <w:r w:rsidRPr="00987903">
        <w:rPr>
          <w:color w:val="000000"/>
          <w:szCs w:val="22"/>
        </w:rPr>
        <w:tab/>
      </w:r>
    </w:p>
    <w:p w:rsidR="008D528C" w:rsidRPr="00987903" w:rsidRDefault="008D528C" w:rsidP="008D528C">
      <w:pPr>
        <w:ind w:left="360" w:firstLine="0"/>
        <w:rPr>
          <w:color w:val="000000"/>
          <w:szCs w:val="22"/>
        </w:rPr>
      </w:pPr>
      <w:r w:rsidRPr="00987903">
        <w:rPr>
          <w:color w:val="000000"/>
          <w:szCs w:val="22"/>
        </w:rPr>
        <w:t>State Advisory Committee on Educational Requirements for Local Government or Planning Officials</w:t>
      </w:r>
      <w:r w:rsidRPr="00987903">
        <w:rPr>
          <w:color w:val="000000"/>
          <w:szCs w:val="22"/>
        </w:rPr>
        <w:tab/>
      </w:r>
    </w:p>
    <w:p w:rsidR="008D528C" w:rsidRPr="00987903" w:rsidRDefault="008D528C" w:rsidP="008D528C">
      <w:pPr>
        <w:ind w:left="360" w:firstLine="0"/>
        <w:rPr>
          <w:color w:val="000000"/>
          <w:szCs w:val="22"/>
        </w:rPr>
      </w:pPr>
      <w:r w:rsidRPr="00987903">
        <w:rPr>
          <w:color w:val="000000"/>
          <w:szCs w:val="22"/>
        </w:rPr>
        <w:t>Local Government Study Committee</w:t>
      </w:r>
      <w:r w:rsidRPr="00987903">
        <w:rPr>
          <w:color w:val="000000"/>
          <w:szCs w:val="22"/>
        </w:rPr>
        <w:tab/>
      </w:r>
      <w:r w:rsidRPr="00987903">
        <w:rPr>
          <w:color w:val="000000"/>
          <w:szCs w:val="22"/>
        </w:rPr>
        <w:tab/>
      </w:r>
      <w:r w:rsidRPr="00987903">
        <w:rPr>
          <w:color w:val="000000"/>
          <w:szCs w:val="22"/>
        </w:rPr>
        <w:tab/>
      </w:r>
    </w:p>
    <w:p w:rsidR="008D528C" w:rsidRPr="00987903" w:rsidRDefault="008D528C" w:rsidP="008D528C">
      <w:pPr>
        <w:ind w:left="360" w:firstLine="0"/>
        <w:rPr>
          <w:color w:val="000000"/>
          <w:szCs w:val="22"/>
        </w:rPr>
      </w:pPr>
      <w:r w:rsidRPr="00987903">
        <w:rPr>
          <w:color w:val="000000"/>
          <w:szCs w:val="22"/>
        </w:rPr>
        <w:t>Regional Councils of Government</w:t>
      </w:r>
      <w:r w:rsidRPr="00987903">
        <w:rPr>
          <w:color w:val="000000"/>
          <w:szCs w:val="22"/>
        </w:rPr>
        <w:tab/>
      </w:r>
      <w:r w:rsidRPr="00987903">
        <w:rPr>
          <w:color w:val="000000"/>
          <w:szCs w:val="22"/>
        </w:rPr>
        <w:tab/>
      </w:r>
    </w:p>
    <w:p w:rsidR="008D528C" w:rsidRPr="00987903" w:rsidRDefault="008D528C" w:rsidP="008D528C">
      <w:pPr>
        <w:ind w:left="1620" w:firstLine="0"/>
        <w:rPr>
          <w:color w:val="000000"/>
          <w:szCs w:val="22"/>
        </w:rPr>
      </w:pPr>
      <w:r w:rsidRPr="00987903">
        <w:rPr>
          <w:color w:val="000000"/>
          <w:szCs w:val="22"/>
        </w:rPr>
        <w:t>Appalachian Council of Governments</w:t>
      </w:r>
    </w:p>
    <w:p w:rsidR="00E85DF5" w:rsidRDefault="008D528C" w:rsidP="008D528C">
      <w:pPr>
        <w:ind w:left="1620" w:firstLine="0"/>
        <w:rPr>
          <w:color w:val="000000"/>
          <w:szCs w:val="22"/>
        </w:rPr>
      </w:pPr>
      <w:r w:rsidRPr="00987903">
        <w:rPr>
          <w:color w:val="000000"/>
          <w:szCs w:val="22"/>
        </w:rPr>
        <w:t xml:space="preserve">Berkeley-Charleston-Dorchester Council of </w:t>
      </w:r>
    </w:p>
    <w:p w:rsidR="008D528C" w:rsidRPr="00987903" w:rsidRDefault="008D528C" w:rsidP="008D528C">
      <w:pPr>
        <w:ind w:left="1620" w:firstLine="0"/>
        <w:rPr>
          <w:color w:val="000000"/>
          <w:szCs w:val="22"/>
        </w:rPr>
      </w:pPr>
      <w:r w:rsidRPr="00987903">
        <w:rPr>
          <w:color w:val="000000"/>
          <w:szCs w:val="22"/>
        </w:rPr>
        <w:tab/>
        <w:t>Governments</w:t>
      </w:r>
    </w:p>
    <w:p w:rsidR="008D528C" w:rsidRPr="00987903" w:rsidRDefault="008D528C" w:rsidP="008D528C">
      <w:pPr>
        <w:ind w:left="1620" w:firstLine="0"/>
        <w:rPr>
          <w:color w:val="000000"/>
          <w:szCs w:val="22"/>
        </w:rPr>
      </w:pPr>
      <w:r w:rsidRPr="00987903">
        <w:rPr>
          <w:color w:val="000000"/>
          <w:szCs w:val="22"/>
        </w:rPr>
        <w:t>Central Midlands Council of Governments</w:t>
      </w:r>
    </w:p>
    <w:p w:rsidR="008D528C" w:rsidRPr="00987903" w:rsidRDefault="008D528C" w:rsidP="008D528C">
      <w:pPr>
        <w:ind w:left="1620" w:firstLine="0"/>
        <w:rPr>
          <w:color w:val="000000"/>
          <w:szCs w:val="22"/>
        </w:rPr>
      </w:pPr>
      <w:proofErr w:type="spellStart"/>
      <w:r w:rsidRPr="00987903">
        <w:rPr>
          <w:color w:val="000000"/>
          <w:szCs w:val="22"/>
        </w:rPr>
        <w:t>Lowcountry</w:t>
      </w:r>
      <w:proofErr w:type="spellEnd"/>
      <w:r w:rsidRPr="00987903">
        <w:rPr>
          <w:color w:val="000000"/>
          <w:szCs w:val="22"/>
        </w:rPr>
        <w:t xml:space="preserve"> Council of Governments</w:t>
      </w:r>
    </w:p>
    <w:p w:rsidR="008D528C" w:rsidRPr="00987903" w:rsidRDefault="008D528C" w:rsidP="008D528C">
      <w:pPr>
        <w:ind w:left="1620" w:firstLine="0"/>
        <w:rPr>
          <w:color w:val="000000"/>
          <w:szCs w:val="22"/>
        </w:rPr>
      </w:pPr>
      <w:r w:rsidRPr="00987903">
        <w:rPr>
          <w:color w:val="000000"/>
          <w:szCs w:val="22"/>
        </w:rPr>
        <w:t>Pee Dee Council of Governments</w:t>
      </w:r>
    </w:p>
    <w:p w:rsidR="008D528C" w:rsidRPr="00987903" w:rsidRDefault="008D528C" w:rsidP="008D528C">
      <w:pPr>
        <w:ind w:left="1620" w:firstLine="0"/>
        <w:rPr>
          <w:color w:val="000000"/>
          <w:szCs w:val="22"/>
        </w:rPr>
      </w:pPr>
      <w:r w:rsidRPr="00987903">
        <w:rPr>
          <w:color w:val="000000"/>
          <w:szCs w:val="22"/>
        </w:rPr>
        <w:t>Santee-Lynches Regional Council of Governments</w:t>
      </w:r>
    </w:p>
    <w:p w:rsidR="008D528C" w:rsidRPr="00987903" w:rsidRDefault="008D528C" w:rsidP="008D528C">
      <w:pPr>
        <w:ind w:left="360" w:firstLine="0"/>
        <w:rPr>
          <w:color w:val="000000"/>
          <w:szCs w:val="22"/>
        </w:rPr>
      </w:pPr>
      <w:r w:rsidRPr="00987903">
        <w:rPr>
          <w:color w:val="000000"/>
          <w:szCs w:val="22"/>
        </w:rPr>
        <w:t>Redevelopment Authorities to oversee the disposition of real and personal federal property that has been or will be turned over to the state or the redevelopment authority</w:t>
      </w:r>
      <w:r w:rsidRPr="00987903">
        <w:rPr>
          <w:color w:val="000000"/>
          <w:szCs w:val="22"/>
        </w:rPr>
        <w:tab/>
      </w:r>
      <w:r w:rsidRPr="00987903">
        <w:rPr>
          <w:color w:val="000000"/>
          <w:szCs w:val="22"/>
        </w:rPr>
        <w:tab/>
      </w:r>
    </w:p>
    <w:p w:rsidR="00E85DF5" w:rsidRDefault="008D528C" w:rsidP="008D528C">
      <w:pPr>
        <w:ind w:left="1620" w:firstLine="0"/>
        <w:rPr>
          <w:color w:val="000000"/>
          <w:szCs w:val="22"/>
        </w:rPr>
      </w:pPr>
      <w:r w:rsidRPr="00987903">
        <w:rPr>
          <w:color w:val="000000"/>
          <w:szCs w:val="22"/>
        </w:rPr>
        <w:t xml:space="preserve">Charleston Naval Complex Redevelopment </w:t>
      </w:r>
    </w:p>
    <w:p w:rsidR="008D528C" w:rsidRPr="00987903" w:rsidRDefault="008D528C" w:rsidP="008D528C">
      <w:pPr>
        <w:ind w:left="1620" w:firstLine="0"/>
        <w:rPr>
          <w:color w:val="000000"/>
          <w:szCs w:val="22"/>
        </w:rPr>
      </w:pPr>
      <w:r w:rsidRPr="00987903">
        <w:rPr>
          <w:color w:val="000000"/>
          <w:szCs w:val="22"/>
        </w:rPr>
        <w:tab/>
        <w:t>Authority</w:t>
      </w:r>
      <w:r w:rsidRPr="00987903">
        <w:rPr>
          <w:color w:val="000000"/>
          <w:szCs w:val="22"/>
        </w:rPr>
        <w:tab/>
      </w:r>
      <w:r w:rsidRPr="00987903">
        <w:rPr>
          <w:color w:val="000000"/>
          <w:szCs w:val="22"/>
        </w:rPr>
        <w:tab/>
      </w:r>
    </w:p>
    <w:p w:rsidR="008D528C" w:rsidRPr="00987903" w:rsidRDefault="008D528C" w:rsidP="008D528C">
      <w:pPr>
        <w:ind w:left="360" w:firstLine="0"/>
        <w:rPr>
          <w:color w:val="000000"/>
          <w:szCs w:val="22"/>
        </w:rPr>
      </w:pPr>
      <w:r w:rsidRPr="00987903">
        <w:rPr>
          <w:color w:val="000000"/>
          <w:szCs w:val="22"/>
        </w:rPr>
        <w:t>Public Health Emergency Plan Committee</w:t>
      </w:r>
      <w:r w:rsidRPr="00987903">
        <w:rPr>
          <w:color w:val="000000"/>
          <w:szCs w:val="22"/>
        </w:rPr>
        <w:tab/>
      </w:r>
      <w:r w:rsidRPr="00987903">
        <w:rPr>
          <w:color w:val="000000"/>
          <w:szCs w:val="22"/>
        </w:rPr>
        <w:tab/>
      </w:r>
      <w:r w:rsidRPr="00987903">
        <w:rPr>
          <w:color w:val="000000"/>
          <w:szCs w:val="22"/>
        </w:rPr>
        <w:tab/>
      </w:r>
    </w:p>
    <w:p w:rsidR="008D528C" w:rsidRPr="00987903" w:rsidRDefault="008D528C" w:rsidP="008D528C">
      <w:pPr>
        <w:ind w:left="360" w:firstLine="0"/>
        <w:rPr>
          <w:color w:val="000000"/>
          <w:szCs w:val="22"/>
        </w:rPr>
      </w:pPr>
      <w:r w:rsidRPr="00987903">
        <w:rPr>
          <w:color w:val="000000"/>
          <w:szCs w:val="22"/>
        </w:rPr>
        <w:t>Safe Drinking Water Advisory Committee</w:t>
      </w:r>
      <w:r w:rsidRPr="00987903">
        <w:rPr>
          <w:color w:val="000000"/>
          <w:szCs w:val="22"/>
        </w:rPr>
        <w:tab/>
      </w:r>
      <w:r w:rsidRPr="00987903">
        <w:rPr>
          <w:color w:val="000000"/>
          <w:szCs w:val="22"/>
        </w:rPr>
        <w:tab/>
      </w:r>
      <w:r w:rsidRPr="00987903">
        <w:rPr>
          <w:color w:val="000000"/>
          <w:szCs w:val="22"/>
        </w:rPr>
        <w:tab/>
      </w:r>
    </w:p>
    <w:p w:rsidR="008D528C" w:rsidRPr="00987903" w:rsidRDefault="008D528C" w:rsidP="008D528C">
      <w:pPr>
        <w:ind w:left="360" w:firstLine="0"/>
        <w:rPr>
          <w:color w:val="000000"/>
          <w:szCs w:val="22"/>
        </w:rPr>
      </w:pPr>
      <w:r w:rsidRPr="00987903">
        <w:rPr>
          <w:color w:val="000000"/>
          <w:szCs w:val="22"/>
        </w:rPr>
        <w:t>Pee Dee Regional Health Services District</w:t>
      </w:r>
      <w:r w:rsidRPr="00987903">
        <w:rPr>
          <w:color w:val="000000"/>
          <w:szCs w:val="22"/>
        </w:rPr>
        <w:tab/>
      </w:r>
      <w:r w:rsidRPr="00987903">
        <w:rPr>
          <w:color w:val="000000"/>
          <w:szCs w:val="22"/>
        </w:rPr>
        <w:tab/>
      </w:r>
      <w:r w:rsidRPr="00987903">
        <w:rPr>
          <w:color w:val="000000"/>
          <w:szCs w:val="22"/>
        </w:rPr>
        <w:tab/>
      </w:r>
    </w:p>
    <w:p w:rsidR="008D528C" w:rsidRPr="00987903" w:rsidRDefault="008D528C" w:rsidP="008D528C">
      <w:pPr>
        <w:ind w:left="360" w:firstLine="0"/>
        <w:rPr>
          <w:color w:val="000000"/>
          <w:szCs w:val="22"/>
        </w:rPr>
      </w:pPr>
      <w:r w:rsidRPr="00987903">
        <w:rPr>
          <w:color w:val="000000"/>
          <w:szCs w:val="22"/>
        </w:rPr>
        <w:t>Dillon-Marion Human Resources Commission</w:t>
      </w:r>
      <w:r w:rsidRPr="00987903">
        <w:rPr>
          <w:color w:val="000000"/>
          <w:szCs w:val="22"/>
        </w:rPr>
        <w:tab/>
      </w:r>
      <w:r w:rsidRPr="00987903">
        <w:rPr>
          <w:color w:val="000000"/>
          <w:szCs w:val="22"/>
        </w:rPr>
        <w:tab/>
      </w:r>
    </w:p>
    <w:p w:rsidR="008D528C" w:rsidRPr="00987903" w:rsidRDefault="008D528C" w:rsidP="008D528C">
      <w:pPr>
        <w:ind w:left="360" w:firstLine="0"/>
        <w:rPr>
          <w:color w:val="000000"/>
          <w:szCs w:val="22"/>
        </w:rPr>
      </w:pPr>
      <w:r w:rsidRPr="00987903">
        <w:rPr>
          <w:color w:val="000000"/>
          <w:szCs w:val="22"/>
        </w:rPr>
        <w:t>GLEAMS Human Resources Commission</w:t>
      </w:r>
      <w:r w:rsidRPr="00987903">
        <w:rPr>
          <w:color w:val="000000"/>
          <w:szCs w:val="22"/>
        </w:rPr>
        <w:tab/>
      </w:r>
      <w:r w:rsidRPr="00987903">
        <w:rPr>
          <w:color w:val="000000"/>
          <w:szCs w:val="22"/>
        </w:rPr>
        <w:tab/>
      </w:r>
      <w:r w:rsidRPr="00987903">
        <w:rPr>
          <w:color w:val="000000"/>
          <w:szCs w:val="22"/>
        </w:rPr>
        <w:tab/>
      </w:r>
    </w:p>
    <w:p w:rsidR="008D528C" w:rsidRPr="00987903" w:rsidRDefault="008D528C" w:rsidP="008D528C">
      <w:pPr>
        <w:ind w:left="360" w:firstLine="0"/>
        <w:rPr>
          <w:color w:val="000000"/>
          <w:szCs w:val="22"/>
        </w:rPr>
      </w:pPr>
      <w:r w:rsidRPr="00987903">
        <w:rPr>
          <w:color w:val="000000"/>
          <w:szCs w:val="22"/>
        </w:rPr>
        <w:t>Midlands Human Resources Development Commission</w:t>
      </w:r>
      <w:r w:rsidRPr="00987903">
        <w:rPr>
          <w:color w:val="000000"/>
          <w:szCs w:val="22"/>
        </w:rPr>
        <w:tab/>
      </w:r>
    </w:p>
    <w:p w:rsidR="008D528C" w:rsidRPr="00987903" w:rsidRDefault="008D528C" w:rsidP="008D528C">
      <w:pPr>
        <w:ind w:left="360" w:firstLine="0"/>
        <w:rPr>
          <w:color w:val="000000"/>
          <w:szCs w:val="22"/>
        </w:rPr>
      </w:pPr>
      <w:r w:rsidRPr="00987903">
        <w:rPr>
          <w:color w:val="000000"/>
          <w:szCs w:val="22"/>
        </w:rPr>
        <w:t>Newberry-Saluda Economic Opportunity Commission</w:t>
      </w:r>
      <w:r w:rsidRPr="00987903">
        <w:rPr>
          <w:color w:val="000000"/>
          <w:szCs w:val="22"/>
        </w:rPr>
        <w:tab/>
      </w:r>
    </w:p>
    <w:p w:rsidR="008D528C" w:rsidRPr="00987903" w:rsidRDefault="008D528C" w:rsidP="008D528C">
      <w:pPr>
        <w:ind w:left="360" w:firstLine="0"/>
        <w:rPr>
          <w:color w:val="000000"/>
          <w:szCs w:val="22"/>
        </w:rPr>
      </w:pPr>
      <w:r w:rsidRPr="00987903">
        <w:rPr>
          <w:color w:val="000000"/>
          <w:szCs w:val="22"/>
        </w:rPr>
        <w:t>Berkeley-Dorchester Economic Opportunity Commission</w:t>
      </w:r>
      <w:r w:rsidRPr="00987903">
        <w:rPr>
          <w:color w:val="000000"/>
          <w:szCs w:val="22"/>
        </w:rPr>
        <w:tab/>
      </w:r>
    </w:p>
    <w:p w:rsidR="008D528C" w:rsidRPr="00987903" w:rsidRDefault="008D528C" w:rsidP="008D528C">
      <w:pPr>
        <w:ind w:left="360" w:firstLine="0"/>
        <w:rPr>
          <w:color w:val="000000"/>
          <w:szCs w:val="22"/>
        </w:rPr>
      </w:pPr>
      <w:r w:rsidRPr="00987903">
        <w:rPr>
          <w:color w:val="000000"/>
          <w:szCs w:val="22"/>
        </w:rPr>
        <w:t>Board of Commissioners for the Promotion of Uniformity of Legislation in the US</w:t>
      </w:r>
      <w:r w:rsidRPr="00987903">
        <w:rPr>
          <w:color w:val="000000"/>
          <w:szCs w:val="22"/>
        </w:rPr>
        <w:tab/>
      </w:r>
    </w:p>
    <w:p w:rsidR="008D528C" w:rsidRPr="00987903" w:rsidRDefault="008D528C" w:rsidP="008D528C">
      <w:pPr>
        <w:ind w:left="360" w:firstLine="0"/>
        <w:rPr>
          <w:color w:val="000000"/>
          <w:szCs w:val="22"/>
        </w:rPr>
      </w:pPr>
      <w:r w:rsidRPr="00987903">
        <w:rPr>
          <w:color w:val="000000"/>
          <w:szCs w:val="22"/>
        </w:rPr>
        <w:t>Constitutional Ballot Commission</w:t>
      </w:r>
      <w:r w:rsidRPr="00987903">
        <w:rPr>
          <w:color w:val="000000"/>
          <w:szCs w:val="22"/>
        </w:rPr>
        <w:tab/>
      </w:r>
      <w:r w:rsidRPr="00987903">
        <w:rPr>
          <w:color w:val="000000"/>
          <w:szCs w:val="22"/>
        </w:rPr>
        <w:tab/>
      </w:r>
      <w:r w:rsidRPr="00987903">
        <w:rPr>
          <w:color w:val="000000"/>
          <w:szCs w:val="22"/>
        </w:rPr>
        <w:tab/>
      </w:r>
      <w:r w:rsidRPr="00987903">
        <w:rPr>
          <w:color w:val="000000"/>
          <w:szCs w:val="22"/>
        </w:rPr>
        <w:tab/>
      </w:r>
    </w:p>
    <w:p w:rsidR="008D528C" w:rsidRPr="00987903" w:rsidRDefault="008D528C" w:rsidP="008D528C">
      <w:pPr>
        <w:ind w:left="360" w:firstLine="0"/>
        <w:rPr>
          <w:color w:val="000000"/>
          <w:szCs w:val="22"/>
        </w:rPr>
      </w:pPr>
      <w:r w:rsidRPr="00987903">
        <w:rPr>
          <w:color w:val="000000"/>
          <w:szCs w:val="22"/>
        </w:rPr>
        <w:t>Joint Citizens and Legislative Committee on Children</w:t>
      </w:r>
    </w:p>
    <w:p w:rsidR="008D528C" w:rsidRPr="00987903" w:rsidRDefault="008D528C" w:rsidP="008D528C">
      <w:pPr>
        <w:ind w:left="360" w:firstLine="0"/>
        <w:rPr>
          <w:color w:val="000000"/>
          <w:szCs w:val="22"/>
        </w:rPr>
      </w:pPr>
      <w:r w:rsidRPr="00987903">
        <w:rPr>
          <w:color w:val="000000"/>
          <w:szCs w:val="22"/>
        </w:rPr>
        <w:t>Joint Legislative Committee on Municipal Incorporation</w:t>
      </w:r>
      <w:r w:rsidRPr="00987903">
        <w:rPr>
          <w:color w:val="000000"/>
          <w:szCs w:val="22"/>
        </w:rPr>
        <w:tab/>
      </w:r>
    </w:p>
    <w:p w:rsidR="008D528C" w:rsidRPr="00987903" w:rsidRDefault="008D528C" w:rsidP="008D528C">
      <w:pPr>
        <w:ind w:left="360" w:firstLine="0"/>
        <w:rPr>
          <w:color w:val="000000"/>
          <w:szCs w:val="22"/>
        </w:rPr>
      </w:pPr>
      <w:r w:rsidRPr="00987903">
        <w:rPr>
          <w:color w:val="000000"/>
          <w:szCs w:val="22"/>
        </w:rPr>
        <w:t>Joint Transportation Review Committee</w:t>
      </w:r>
      <w:r w:rsidRPr="00987903">
        <w:rPr>
          <w:color w:val="000000"/>
          <w:szCs w:val="22"/>
        </w:rPr>
        <w:tab/>
      </w:r>
      <w:r w:rsidRPr="00987903">
        <w:rPr>
          <w:color w:val="000000"/>
          <w:szCs w:val="22"/>
        </w:rPr>
        <w:tab/>
      </w:r>
      <w:r w:rsidRPr="00987903">
        <w:rPr>
          <w:color w:val="000000"/>
          <w:szCs w:val="22"/>
        </w:rPr>
        <w:tab/>
      </w:r>
    </w:p>
    <w:p w:rsidR="008D528C" w:rsidRPr="00987903" w:rsidRDefault="008D528C" w:rsidP="008D528C">
      <w:pPr>
        <w:ind w:left="360" w:firstLine="0"/>
        <w:rPr>
          <w:color w:val="000000"/>
          <w:szCs w:val="22"/>
        </w:rPr>
      </w:pPr>
      <w:r w:rsidRPr="00987903">
        <w:rPr>
          <w:color w:val="000000"/>
          <w:szCs w:val="22"/>
        </w:rPr>
        <w:t>Department of Employment and Workforce Review Committee</w:t>
      </w:r>
    </w:p>
    <w:p w:rsidR="008D528C" w:rsidRPr="00987903" w:rsidRDefault="008D528C" w:rsidP="008D528C">
      <w:pPr>
        <w:ind w:left="360" w:firstLine="0"/>
        <w:rPr>
          <w:color w:val="000000"/>
          <w:szCs w:val="22"/>
        </w:rPr>
      </w:pPr>
      <w:r w:rsidRPr="00987903">
        <w:rPr>
          <w:color w:val="000000"/>
          <w:szCs w:val="22"/>
        </w:rPr>
        <w:t>Sentencing Reform Oversight Committee</w:t>
      </w:r>
      <w:r w:rsidRPr="00987903">
        <w:rPr>
          <w:color w:val="000000"/>
          <w:szCs w:val="22"/>
        </w:rPr>
        <w:tab/>
      </w:r>
      <w:r w:rsidRPr="00987903">
        <w:rPr>
          <w:color w:val="000000"/>
          <w:szCs w:val="22"/>
        </w:rPr>
        <w:tab/>
      </w:r>
      <w:r w:rsidRPr="00987903">
        <w:rPr>
          <w:color w:val="000000"/>
          <w:szCs w:val="22"/>
        </w:rPr>
        <w:tab/>
      </w:r>
    </w:p>
    <w:p w:rsidR="008D528C" w:rsidRPr="00987903" w:rsidRDefault="008D528C" w:rsidP="008D528C">
      <w:pPr>
        <w:ind w:left="360" w:firstLine="0"/>
        <w:rPr>
          <w:color w:val="000000"/>
          <w:szCs w:val="22"/>
        </w:rPr>
      </w:pPr>
      <w:r w:rsidRPr="00987903">
        <w:rPr>
          <w:color w:val="000000"/>
          <w:szCs w:val="22"/>
        </w:rPr>
        <w:t>Prisoners of War Commission</w:t>
      </w:r>
      <w:r w:rsidRPr="00987903">
        <w:rPr>
          <w:color w:val="000000"/>
          <w:szCs w:val="22"/>
        </w:rPr>
        <w:tab/>
      </w:r>
      <w:r w:rsidRPr="00987903">
        <w:rPr>
          <w:color w:val="000000"/>
          <w:szCs w:val="22"/>
        </w:rPr>
        <w:tab/>
      </w:r>
      <w:r w:rsidRPr="00987903">
        <w:rPr>
          <w:color w:val="000000"/>
          <w:szCs w:val="22"/>
        </w:rPr>
        <w:tab/>
      </w:r>
      <w:r w:rsidRPr="00987903">
        <w:rPr>
          <w:color w:val="000000"/>
          <w:szCs w:val="22"/>
        </w:rPr>
        <w:tab/>
      </w:r>
    </w:p>
    <w:p w:rsidR="008D528C" w:rsidRPr="00987903" w:rsidRDefault="008D528C" w:rsidP="008D528C">
      <w:pPr>
        <w:ind w:left="360" w:firstLine="0"/>
        <w:rPr>
          <w:color w:val="000000"/>
          <w:szCs w:val="22"/>
        </w:rPr>
      </w:pPr>
      <w:r w:rsidRPr="00987903">
        <w:rPr>
          <w:color w:val="000000"/>
          <w:szCs w:val="22"/>
        </w:rPr>
        <w:t>The War Between the States Heritage Trust Commission</w:t>
      </w:r>
      <w:r w:rsidRPr="00987903">
        <w:rPr>
          <w:color w:val="000000"/>
          <w:szCs w:val="22"/>
        </w:rPr>
        <w:tab/>
      </w:r>
    </w:p>
    <w:p w:rsidR="008D528C" w:rsidRPr="00987903" w:rsidRDefault="008D528C" w:rsidP="008D528C">
      <w:pPr>
        <w:ind w:left="360" w:firstLine="0"/>
        <w:rPr>
          <w:color w:val="000000"/>
          <w:szCs w:val="22"/>
        </w:rPr>
      </w:pPr>
      <w:r w:rsidRPr="00987903">
        <w:rPr>
          <w:color w:val="000000"/>
          <w:szCs w:val="22"/>
        </w:rPr>
        <w:t>SC Protection &amp; Advocacy System for the Handicapped, Inc.</w:t>
      </w:r>
    </w:p>
    <w:p w:rsidR="008D528C" w:rsidRPr="00987903" w:rsidRDefault="008D528C" w:rsidP="008D528C">
      <w:pPr>
        <w:ind w:left="360" w:firstLine="0"/>
        <w:rPr>
          <w:color w:val="000000"/>
          <w:szCs w:val="22"/>
        </w:rPr>
      </w:pPr>
      <w:r w:rsidRPr="00987903">
        <w:rPr>
          <w:color w:val="000000"/>
          <w:szCs w:val="22"/>
        </w:rPr>
        <w:lastRenderedPageBreak/>
        <w:t xml:space="preserve">Joint Underwriting Association for Writing Professional Liability </w:t>
      </w:r>
      <w:r w:rsidRPr="00987903">
        <w:rPr>
          <w:color w:val="000000"/>
          <w:szCs w:val="22"/>
        </w:rPr>
        <w:tab/>
        <w:t>Insurance</w:t>
      </w:r>
      <w:r w:rsidRPr="00987903">
        <w:rPr>
          <w:color w:val="000000"/>
          <w:szCs w:val="22"/>
        </w:rPr>
        <w:tab/>
      </w:r>
      <w:r w:rsidRPr="00987903">
        <w:rPr>
          <w:color w:val="000000"/>
          <w:szCs w:val="22"/>
        </w:rPr>
        <w:tab/>
      </w:r>
    </w:p>
    <w:p w:rsidR="008D528C" w:rsidRPr="00987903" w:rsidRDefault="008D528C" w:rsidP="008D528C">
      <w:pPr>
        <w:ind w:left="360" w:firstLine="0"/>
        <w:rPr>
          <w:color w:val="000000"/>
          <w:szCs w:val="22"/>
        </w:rPr>
      </w:pPr>
      <w:r w:rsidRPr="00987903">
        <w:rPr>
          <w:color w:val="000000"/>
          <w:szCs w:val="22"/>
        </w:rPr>
        <w:t>Marketing Cooperative Associations Board of Directors</w:t>
      </w:r>
      <w:r w:rsidRPr="00987903">
        <w:rPr>
          <w:color w:val="000000"/>
          <w:szCs w:val="22"/>
        </w:rPr>
        <w:tab/>
      </w:r>
    </w:p>
    <w:p w:rsidR="008D528C" w:rsidRPr="00987903" w:rsidRDefault="008D528C" w:rsidP="008D528C">
      <w:pPr>
        <w:ind w:left="360" w:firstLine="0"/>
        <w:rPr>
          <w:color w:val="000000"/>
          <w:szCs w:val="22"/>
        </w:rPr>
      </w:pPr>
      <w:r w:rsidRPr="00987903">
        <w:rPr>
          <w:color w:val="000000"/>
          <w:szCs w:val="22"/>
        </w:rPr>
        <w:t>SC Health Insurance Pool</w:t>
      </w:r>
      <w:r w:rsidRPr="00987903">
        <w:rPr>
          <w:color w:val="000000"/>
          <w:szCs w:val="22"/>
        </w:rPr>
        <w:tab/>
      </w:r>
      <w:r w:rsidRPr="00987903">
        <w:rPr>
          <w:color w:val="000000"/>
          <w:szCs w:val="22"/>
        </w:rPr>
        <w:tab/>
      </w:r>
      <w:r w:rsidRPr="00987903">
        <w:rPr>
          <w:color w:val="000000"/>
          <w:szCs w:val="22"/>
        </w:rPr>
        <w:tab/>
      </w:r>
      <w:r w:rsidRPr="00987903">
        <w:rPr>
          <w:color w:val="000000"/>
          <w:szCs w:val="22"/>
        </w:rPr>
        <w:tab/>
      </w:r>
      <w:r w:rsidRPr="00987903">
        <w:rPr>
          <w:color w:val="000000"/>
          <w:szCs w:val="22"/>
        </w:rPr>
        <w:tab/>
      </w:r>
    </w:p>
    <w:p w:rsidR="008D528C" w:rsidRPr="00987903" w:rsidRDefault="008D528C" w:rsidP="008D528C">
      <w:pPr>
        <w:ind w:left="360" w:firstLine="0"/>
        <w:rPr>
          <w:color w:val="000000"/>
          <w:szCs w:val="22"/>
        </w:rPr>
      </w:pPr>
      <w:r w:rsidRPr="00987903">
        <w:rPr>
          <w:color w:val="000000"/>
          <w:szCs w:val="22"/>
        </w:rPr>
        <w:t>SC Life &amp; Accident &amp; Health Insurance Guaranty Association</w:t>
      </w:r>
    </w:p>
    <w:p w:rsidR="008D528C" w:rsidRPr="00987903" w:rsidRDefault="008D528C" w:rsidP="008D528C">
      <w:pPr>
        <w:ind w:left="360" w:firstLine="0"/>
        <w:rPr>
          <w:color w:val="000000"/>
          <w:szCs w:val="22"/>
        </w:rPr>
      </w:pPr>
      <w:r w:rsidRPr="00987903">
        <w:rPr>
          <w:color w:val="000000"/>
          <w:szCs w:val="22"/>
        </w:rPr>
        <w:t>SC Radiation Quality Standards Association and Board</w:t>
      </w:r>
      <w:r w:rsidRPr="00987903">
        <w:rPr>
          <w:color w:val="000000"/>
          <w:szCs w:val="22"/>
        </w:rPr>
        <w:tab/>
      </w:r>
    </w:p>
    <w:p w:rsidR="008D528C" w:rsidRPr="00987903" w:rsidRDefault="008D528C" w:rsidP="008D528C">
      <w:pPr>
        <w:ind w:left="360" w:firstLine="0"/>
        <w:rPr>
          <w:color w:val="000000"/>
          <w:szCs w:val="22"/>
        </w:rPr>
      </w:pPr>
      <w:r w:rsidRPr="00987903">
        <w:rPr>
          <w:color w:val="000000"/>
          <w:szCs w:val="22"/>
        </w:rPr>
        <w:t xml:space="preserve">SC Small Employer Reinsurance Program and Board </w:t>
      </w:r>
      <w:r w:rsidRPr="00987903">
        <w:rPr>
          <w:color w:val="000000"/>
          <w:szCs w:val="22"/>
        </w:rPr>
        <w:tab/>
      </w:r>
    </w:p>
    <w:p w:rsidR="008D528C" w:rsidRPr="00987903" w:rsidRDefault="008D528C" w:rsidP="008D528C">
      <w:pPr>
        <w:ind w:left="360" w:firstLine="0"/>
        <w:rPr>
          <w:color w:val="000000"/>
          <w:szCs w:val="22"/>
        </w:rPr>
      </w:pPr>
      <w:r w:rsidRPr="00987903">
        <w:rPr>
          <w:color w:val="000000"/>
          <w:szCs w:val="22"/>
        </w:rPr>
        <w:t>Day Care Joint Underwriting Association and Board</w:t>
      </w:r>
      <w:r w:rsidRPr="00987903">
        <w:rPr>
          <w:color w:val="000000"/>
          <w:szCs w:val="22"/>
        </w:rPr>
        <w:tab/>
      </w:r>
      <w:r w:rsidRPr="00987903">
        <w:rPr>
          <w:color w:val="000000"/>
          <w:szCs w:val="22"/>
        </w:rPr>
        <w:tab/>
      </w:r>
    </w:p>
    <w:p w:rsidR="008D528C" w:rsidRPr="00987903" w:rsidRDefault="008D528C" w:rsidP="008D528C">
      <w:pPr>
        <w:ind w:left="360" w:firstLine="0"/>
        <w:rPr>
          <w:color w:val="000000"/>
          <w:szCs w:val="22"/>
        </w:rPr>
      </w:pPr>
      <w:r w:rsidRPr="00987903">
        <w:rPr>
          <w:color w:val="000000"/>
          <w:szCs w:val="22"/>
        </w:rPr>
        <w:t xml:space="preserve">South Carolina Financial Literacy Board of Trustees and </w:t>
      </w:r>
      <w:r w:rsidRPr="00987903">
        <w:rPr>
          <w:color w:val="000000"/>
          <w:szCs w:val="22"/>
        </w:rPr>
        <w:tab/>
        <w:t>Governing Board</w:t>
      </w:r>
      <w:r w:rsidRPr="00987903">
        <w:rPr>
          <w:color w:val="000000"/>
          <w:szCs w:val="22"/>
        </w:rPr>
        <w:tab/>
      </w:r>
    </w:p>
    <w:p w:rsidR="008D528C" w:rsidRPr="00987903" w:rsidRDefault="008D528C" w:rsidP="008D528C">
      <w:pPr>
        <w:ind w:left="360" w:firstLine="0"/>
        <w:rPr>
          <w:color w:val="000000"/>
          <w:szCs w:val="22"/>
        </w:rPr>
      </w:pPr>
      <w:r w:rsidRPr="00987903">
        <w:rPr>
          <w:color w:val="000000"/>
          <w:szCs w:val="22"/>
        </w:rPr>
        <w:t xml:space="preserve">SC Wind and Hail Underwriting Association </w:t>
      </w:r>
      <w:r w:rsidRPr="00987903">
        <w:rPr>
          <w:color w:val="000000"/>
          <w:szCs w:val="22"/>
        </w:rPr>
        <w:tab/>
      </w:r>
      <w:r w:rsidRPr="00987903">
        <w:rPr>
          <w:color w:val="000000"/>
          <w:szCs w:val="22"/>
        </w:rPr>
        <w:tab/>
      </w:r>
    </w:p>
    <w:p w:rsidR="008D528C" w:rsidRPr="00987903" w:rsidRDefault="008D528C" w:rsidP="008D528C">
      <w:pPr>
        <w:ind w:left="360" w:firstLine="0"/>
        <w:rPr>
          <w:color w:val="000000"/>
          <w:szCs w:val="22"/>
        </w:rPr>
      </w:pPr>
      <w:r w:rsidRPr="00987903">
        <w:rPr>
          <w:color w:val="000000"/>
          <w:szCs w:val="22"/>
        </w:rPr>
        <w:t>Statewide Independent Living Council</w:t>
      </w:r>
      <w:r w:rsidRPr="00987903">
        <w:rPr>
          <w:color w:val="000000"/>
          <w:szCs w:val="22"/>
        </w:rPr>
        <w:tab/>
      </w:r>
      <w:r w:rsidRPr="00987903">
        <w:rPr>
          <w:color w:val="000000"/>
          <w:szCs w:val="22"/>
        </w:rPr>
        <w:tab/>
      </w:r>
    </w:p>
    <w:p w:rsidR="008D528C" w:rsidRPr="00987903" w:rsidRDefault="008D528C" w:rsidP="008D528C">
      <w:pPr>
        <w:ind w:left="360" w:firstLine="0"/>
        <w:rPr>
          <w:color w:val="000000"/>
          <w:szCs w:val="22"/>
        </w:rPr>
      </w:pPr>
      <w:r w:rsidRPr="00987903">
        <w:rPr>
          <w:color w:val="000000"/>
          <w:szCs w:val="22"/>
        </w:rPr>
        <w:t>Palmetto Pride</w:t>
      </w:r>
      <w:r w:rsidRPr="00987903">
        <w:rPr>
          <w:color w:val="000000"/>
          <w:szCs w:val="22"/>
        </w:rPr>
        <w:tab/>
      </w:r>
      <w:r w:rsidRPr="00987903">
        <w:rPr>
          <w:color w:val="000000"/>
          <w:szCs w:val="22"/>
        </w:rPr>
        <w:tab/>
      </w:r>
      <w:r w:rsidRPr="00987903">
        <w:rPr>
          <w:color w:val="000000"/>
          <w:szCs w:val="22"/>
        </w:rPr>
        <w:tab/>
      </w:r>
      <w:r w:rsidRPr="00987903">
        <w:rPr>
          <w:color w:val="000000"/>
          <w:szCs w:val="22"/>
        </w:rPr>
        <w:tab/>
      </w:r>
      <w:r w:rsidRPr="00987903">
        <w:rPr>
          <w:color w:val="000000"/>
          <w:szCs w:val="22"/>
        </w:rPr>
        <w:tab/>
      </w:r>
      <w:r w:rsidRPr="00987903">
        <w:rPr>
          <w:color w:val="000000"/>
          <w:szCs w:val="22"/>
        </w:rPr>
        <w:tab/>
      </w:r>
    </w:p>
    <w:p w:rsidR="008D528C" w:rsidRPr="00987903" w:rsidRDefault="008D528C" w:rsidP="008D528C">
      <w:pPr>
        <w:ind w:left="360" w:firstLine="0"/>
        <w:rPr>
          <w:color w:val="000000"/>
          <w:szCs w:val="22"/>
        </w:rPr>
      </w:pPr>
      <w:r w:rsidRPr="00987903">
        <w:rPr>
          <w:color w:val="000000"/>
          <w:szCs w:val="22"/>
        </w:rPr>
        <w:t>SC Children’s Trust Fund</w:t>
      </w:r>
      <w:r w:rsidRPr="00987903">
        <w:rPr>
          <w:color w:val="000000"/>
          <w:szCs w:val="22"/>
        </w:rPr>
        <w:tab/>
      </w:r>
      <w:r w:rsidRPr="00987903">
        <w:rPr>
          <w:color w:val="000000"/>
          <w:szCs w:val="22"/>
        </w:rPr>
        <w:tab/>
      </w:r>
      <w:r w:rsidRPr="00987903">
        <w:rPr>
          <w:color w:val="000000"/>
          <w:szCs w:val="22"/>
        </w:rPr>
        <w:tab/>
      </w:r>
      <w:r w:rsidRPr="00987903">
        <w:rPr>
          <w:color w:val="000000"/>
          <w:szCs w:val="22"/>
        </w:rPr>
        <w:tab/>
      </w:r>
      <w:r w:rsidRPr="00987903">
        <w:rPr>
          <w:color w:val="000000"/>
          <w:szCs w:val="22"/>
        </w:rPr>
        <w:tab/>
      </w:r>
    </w:p>
    <w:p w:rsidR="008D528C" w:rsidRPr="00987903" w:rsidRDefault="008D528C" w:rsidP="008D528C">
      <w:pPr>
        <w:ind w:left="360" w:firstLine="0"/>
        <w:rPr>
          <w:color w:val="000000"/>
          <w:szCs w:val="22"/>
        </w:rPr>
      </w:pPr>
      <w:r w:rsidRPr="00987903">
        <w:rPr>
          <w:color w:val="000000"/>
          <w:szCs w:val="22"/>
        </w:rPr>
        <w:t>Donate Life of South Carolina</w:t>
      </w:r>
      <w:r w:rsidRPr="00987903">
        <w:rPr>
          <w:color w:val="000000"/>
          <w:szCs w:val="22"/>
        </w:rPr>
        <w:tab/>
      </w:r>
      <w:r w:rsidRPr="00987903">
        <w:rPr>
          <w:color w:val="000000"/>
          <w:szCs w:val="22"/>
        </w:rPr>
        <w:tab/>
      </w:r>
      <w:r w:rsidRPr="00987903">
        <w:rPr>
          <w:color w:val="000000"/>
          <w:szCs w:val="22"/>
        </w:rPr>
        <w:tab/>
      </w:r>
      <w:r w:rsidRPr="00987903">
        <w:rPr>
          <w:color w:val="000000"/>
          <w:szCs w:val="22"/>
        </w:rPr>
        <w:tab/>
      </w:r>
    </w:p>
    <w:p w:rsidR="008D528C" w:rsidRPr="00987903" w:rsidRDefault="008D528C" w:rsidP="008D528C">
      <w:pPr>
        <w:ind w:left="360" w:firstLine="0"/>
        <w:rPr>
          <w:color w:val="000000"/>
          <w:szCs w:val="22"/>
        </w:rPr>
      </w:pPr>
      <w:r w:rsidRPr="00987903">
        <w:rPr>
          <w:color w:val="000000"/>
          <w:szCs w:val="22"/>
        </w:rPr>
        <w:t xml:space="preserve">Operators Association Center and Board (Underground Facility </w:t>
      </w:r>
      <w:r w:rsidRPr="00987903">
        <w:rPr>
          <w:color w:val="000000"/>
          <w:szCs w:val="22"/>
        </w:rPr>
        <w:tab/>
        <w:t xml:space="preserve">Damage Prevention Act) </w:t>
      </w:r>
    </w:p>
    <w:p w:rsidR="008D528C" w:rsidRPr="00987903" w:rsidRDefault="008D528C" w:rsidP="008D528C">
      <w:pPr>
        <w:ind w:left="360" w:firstLine="0"/>
        <w:rPr>
          <w:color w:val="000000"/>
          <w:szCs w:val="22"/>
        </w:rPr>
      </w:pPr>
      <w:r w:rsidRPr="00987903">
        <w:rPr>
          <w:color w:val="000000"/>
          <w:szCs w:val="22"/>
        </w:rPr>
        <w:t>SC Medical Malpractice Liability Joint Underwriting Association</w:t>
      </w:r>
    </w:p>
    <w:p w:rsidR="008D528C" w:rsidRPr="00987903" w:rsidRDefault="008D528C" w:rsidP="008D528C">
      <w:pPr>
        <w:ind w:left="360" w:firstLine="0"/>
        <w:rPr>
          <w:color w:val="000000"/>
          <w:szCs w:val="22"/>
        </w:rPr>
      </w:pPr>
      <w:r w:rsidRPr="00987903">
        <w:rPr>
          <w:color w:val="000000"/>
          <w:szCs w:val="22"/>
        </w:rPr>
        <w:t>Vulnerable Adults Fatalities Review Committee</w:t>
      </w:r>
      <w:r w:rsidRPr="00987903">
        <w:rPr>
          <w:color w:val="000000"/>
          <w:szCs w:val="22"/>
        </w:rPr>
        <w:tab/>
      </w:r>
      <w:r w:rsidRPr="00987903">
        <w:rPr>
          <w:color w:val="000000"/>
          <w:szCs w:val="22"/>
        </w:rPr>
        <w:tab/>
      </w:r>
    </w:p>
    <w:p w:rsidR="008D528C" w:rsidRPr="00987903" w:rsidRDefault="008D528C" w:rsidP="008D528C">
      <w:pPr>
        <w:ind w:left="360" w:firstLine="0"/>
        <w:rPr>
          <w:color w:val="000000"/>
          <w:szCs w:val="22"/>
        </w:rPr>
      </w:pPr>
      <w:r w:rsidRPr="00987903">
        <w:rPr>
          <w:color w:val="000000"/>
          <w:szCs w:val="22"/>
        </w:rPr>
        <w:t>Long Term Care Council</w:t>
      </w:r>
      <w:r w:rsidRPr="00987903">
        <w:rPr>
          <w:color w:val="000000"/>
          <w:szCs w:val="22"/>
        </w:rPr>
        <w:tab/>
      </w:r>
      <w:r w:rsidRPr="00987903">
        <w:rPr>
          <w:color w:val="000000"/>
          <w:szCs w:val="22"/>
        </w:rPr>
        <w:tab/>
      </w:r>
      <w:r w:rsidRPr="00987903">
        <w:rPr>
          <w:color w:val="000000"/>
          <w:szCs w:val="22"/>
        </w:rPr>
        <w:tab/>
      </w:r>
      <w:r w:rsidRPr="00987903">
        <w:rPr>
          <w:color w:val="000000"/>
          <w:szCs w:val="22"/>
        </w:rPr>
        <w:tab/>
      </w:r>
      <w:r w:rsidRPr="00987903">
        <w:rPr>
          <w:color w:val="000000"/>
          <w:szCs w:val="22"/>
        </w:rPr>
        <w:tab/>
      </w:r>
    </w:p>
    <w:p w:rsidR="008D528C" w:rsidRPr="00987903" w:rsidRDefault="008D528C" w:rsidP="008D528C">
      <w:pPr>
        <w:ind w:left="360" w:firstLine="0"/>
        <w:rPr>
          <w:color w:val="000000"/>
          <w:szCs w:val="22"/>
        </w:rPr>
      </w:pPr>
      <w:proofErr w:type="spellStart"/>
      <w:r w:rsidRPr="00987903">
        <w:rPr>
          <w:color w:val="000000"/>
          <w:szCs w:val="22"/>
        </w:rPr>
        <w:t>Lowcountry</w:t>
      </w:r>
      <w:proofErr w:type="spellEnd"/>
      <w:r w:rsidRPr="00987903">
        <w:rPr>
          <w:color w:val="000000"/>
          <w:szCs w:val="22"/>
        </w:rPr>
        <w:t xml:space="preserve"> and Resort Islands Tourism Commission</w:t>
      </w:r>
      <w:r w:rsidRPr="00987903">
        <w:rPr>
          <w:color w:val="000000"/>
          <w:szCs w:val="22"/>
        </w:rPr>
        <w:tab/>
      </w:r>
    </w:p>
    <w:p w:rsidR="008D528C" w:rsidRPr="00987903" w:rsidRDefault="008D528C" w:rsidP="008D528C">
      <w:pPr>
        <w:ind w:left="360" w:firstLine="0"/>
        <w:rPr>
          <w:color w:val="000000"/>
          <w:szCs w:val="22"/>
        </w:rPr>
      </w:pPr>
      <w:r w:rsidRPr="00987903">
        <w:rPr>
          <w:color w:val="000000"/>
          <w:szCs w:val="22"/>
        </w:rPr>
        <w:t>Old Abbeville District Historical Commission</w:t>
      </w:r>
      <w:r w:rsidRPr="00987903">
        <w:rPr>
          <w:color w:val="000000"/>
          <w:szCs w:val="22"/>
        </w:rPr>
        <w:tab/>
      </w:r>
      <w:r w:rsidRPr="00987903">
        <w:rPr>
          <w:color w:val="000000"/>
          <w:szCs w:val="22"/>
        </w:rPr>
        <w:tab/>
      </w:r>
    </w:p>
    <w:p w:rsidR="008D528C" w:rsidRPr="00987903" w:rsidRDefault="008D528C" w:rsidP="008D528C">
      <w:pPr>
        <w:ind w:left="360" w:firstLine="0"/>
        <w:rPr>
          <w:color w:val="000000"/>
          <w:szCs w:val="22"/>
        </w:rPr>
      </w:pPr>
      <w:r w:rsidRPr="00987903">
        <w:rPr>
          <w:color w:val="000000"/>
          <w:szCs w:val="22"/>
        </w:rPr>
        <w:t>Old Exchange Commission</w:t>
      </w:r>
      <w:r w:rsidRPr="00987903">
        <w:rPr>
          <w:color w:val="000000"/>
          <w:szCs w:val="22"/>
        </w:rPr>
        <w:tab/>
      </w:r>
      <w:r w:rsidRPr="00987903">
        <w:rPr>
          <w:color w:val="000000"/>
          <w:szCs w:val="22"/>
        </w:rPr>
        <w:tab/>
      </w:r>
      <w:r w:rsidRPr="00987903">
        <w:rPr>
          <w:color w:val="000000"/>
          <w:szCs w:val="22"/>
        </w:rPr>
        <w:tab/>
      </w:r>
      <w:r w:rsidRPr="00987903">
        <w:rPr>
          <w:color w:val="000000"/>
          <w:szCs w:val="22"/>
        </w:rPr>
        <w:tab/>
      </w:r>
      <w:r w:rsidRPr="00987903">
        <w:rPr>
          <w:color w:val="000000"/>
          <w:szCs w:val="22"/>
        </w:rPr>
        <w:tab/>
      </w:r>
    </w:p>
    <w:p w:rsidR="008D528C" w:rsidRPr="00987903" w:rsidRDefault="008D528C" w:rsidP="008D528C">
      <w:pPr>
        <w:ind w:left="360" w:firstLine="0"/>
        <w:rPr>
          <w:color w:val="000000"/>
          <w:szCs w:val="22"/>
        </w:rPr>
      </w:pPr>
      <w:r w:rsidRPr="00987903">
        <w:rPr>
          <w:color w:val="000000"/>
          <w:szCs w:val="22"/>
        </w:rPr>
        <w:t xml:space="preserve">Old </w:t>
      </w:r>
      <w:proofErr w:type="spellStart"/>
      <w:r w:rsidRPr="00987903">
        <w:rPr>
          <w:color w:val="000000"/>
          <w:szCs w:val="22"/>
        </w:rPr>
        <w:t>Jacksonborough</w:t>
      </w:r>
      <w:proofErr w:type="spellEnd"/>
      <w:r w:rsidRPr="00987903">
        <w:rPr>
          <w:color w:val="000000"/>
          <w:szCs w:val="22"/>
        </w:rPr>
        <w:t xml:space="preserve"> Historic District</w:t>
      </w:r>
      <w:r w:rsidRPr="00987903">
        <w:rPr>
          <w:color w:val="000000"/>
          <w:szCs w:val="22"/>
        </w:rPr>
        <w:tab/>
      </w:r>
      <w:r w:rsidRPr="00987903">
        <w:rPr>
          <w:color w:val="000000"/>
          <w:szCs w:val="22"/>
        </w:rPr>
        <w:tab/>
      </w:r>
      <w:r w:rsidRPr="00987903">
        <w:rPr>
          <w:color w:val="000000"/>
          <w:szCs w:val="22"/>
        </w:rPr>
        <w:tab/>
      </w:r>
    </w:p>
    <w:p w:rsidR="008D528C" w:rsidRPr="00987903" w:rsidRDefault="008D528C" w:rsidP="008D528C">
      <w:pPr>
        <w:ind w:left="360" w:firstLine="0"/>
        <w:rPr>
          <w:color w:val="000000"/>
          <w:szCs w:val="22"/>
        </w:rPr>
      </w:pPr>
      <w:r w:rsidRPr="00987903">
        <w:rPr>
          <w:color w:val="000000"/>
          <w:szCs w:val="22"/>
        </w:rPr>
        <w:t>Old Ninety Six Tourism Commission</w:t>
      </w:r>
      <w:r w:rsidRPr="00987903">
        <w:rPr>
          <w:color w:val="000000"/>
          <w:szCs w:val="22"/>
        </w:rPr>
        <w:tab/>
      </w:r>
      <w:r w:rsidRPr="00987903">
        <w:rPr>
          <w:color w:val="000000"/>
          <w:szCs w:val="22"/>
        </w:rPr>
        <w:tab/>
      </w:r>
      <w:r w:rsidRPr="00987903">
        <w:rPr>
          <w:color w:val="000000"/>
          <w:szCs w:val="22"/>
        </w:rPr>
        <w:tab/>
      </w:r>
    </w:p>
    <w:p w:rsidR="008D528C" w:rsidRPr="00987903" w:rsidRDefault="008D528C" w:rsidP="008D528C">
      <w:pPr>
        <w:ind w:left="360" w:firstLine="0"/>
        <w:rPr>
          <w:color w:val="000000"/>
          <w:szCs w:val="22"/>
        </w:rPr>
      </w:pPr>
      <w:proofErr w:type="spellStart"/>
      <w:r w:rsidRPr="00987903">
        <w:rPr>
          <w:color w:val="000000"/>
          <w:szCs w:val="22"/>
        </w:rPr>
        <w:t>Olde</w:t>
      </w:r>
      <w:proofErr w:type="spellEnd"/>
      <w:r w:rsidRPr="00987903">
        <w:rPr>
          <w:color w:val="000000"/>
          <w:szCs w:val="22"/>
        </w:rPr>
        <w:t xml:space="preserve"> English District Tourism Commission</w:t>
      </w:r>
      <w:r w:rsidRPr="00987903">
        <w:rPr>
          <w:color w:val="000000"/>
          <w:szCs w:val="22"/>
        </w:rPr>
        <w:tab/>
      </w:r>
      <w:r w:rsidRPr="00987903">
        <w:rPr>
          <w:color w:val="000000"/>
          <w:szCs w:val="22"/>
        </w:rPr>
        <w:tab/>
      </w:r>
      <w:r w:rsidRPr="00987903">
        <w:rPr>
          <w:color w:val="000000"/>
          <w:szCs w:val="22"/>
        </w:rPr>
        <w:tab/>
      </w:r>
    </w:p>
    <w:p w:rsidR="008D528C" w:rsidRPr="00987903" w:rsidRDefault="008D528C" w:rsidP="008D528C">
      <w:pPr>
        <w:ind w:left="360" w:firstLine="0"/>
        <w:rPr>
          <w:color w:val="000000"/>
          <w:szCs w:val="22"/>
        </w:rPr>
      </w:pPr>
      <w:r w:rsidRPr="00987903">
        <w:rPr>
          <w:color w:val="000000"/>
          <w:szCs w:val="22"/>
        </w:rPr>
        <w:t>Pee Dee Tourism Commission</w:t>
      </w:r>
      <w:r w:rsidRPr="00987903">
        <w:rPr>
          <w:color w:val="000000"/>
          <w:szCs w:val="22"/>
        </w:rPr>
        <w:tab/>
      </w:r>
      <w:r w:rsidRPr="00987903">
        <w:rPr>
          <w:color w:val="000000"/>
          <w:szCs w:val="22"/>
        </w:rPr>
        <w:tab/>
      </w:r>
      <w:r w:rsidRPr="00987903">
        <w:rPr>
          <w:color w:val="000000"/>
          <w:szCs w:val="22"/>
        </w:rPr>
        <w:tab/>
      </w:r>
      <w:r w:rsidRPr="00987903">
        <w:rPr>
          <w:color w:val="000000"/>
          <w:szCs w:val="22"/>
        </w:rPr>
        <w:tab/>
      </w:r>
    </w:p>
    <w:p w:rsidR="00E85DF5" w:rsidRDefault="008D528C" w:rsidP="008D528C">
      <w:pPr>
        <w:ind w:left="360" w:firstLine="0"/>
        <w:rPr>
          <w:color w:val="000000"/>
          <w:szCs w:val="22"/>
        </w:rPr>
      </w:pPr>
      <w:r w:rsidRPr="00987903">
        <w:rPr>
          <w:color w:val="000000"/>
          <w:szCs w:val="22"/>
        </w:rPr>
        <w:t xml:space="preserve">Pendleton District Historical, Recreational and Tourism </w:t>
      </w:r>
    </w:p>
    <w:p w:rsidR="008D528C" w:rsidRPr="00987903" w:rsidRDefault="008D528C" w:rsidP="008D528C">
      <w:pPr>
        <w:ind w:left="360" w:firstLine="0"/>
        <w:rPr>
          <w:color w:val="000000"/>
          <w:szCs w:val="22"/>
        </w:rPr>
      </w:pPr>
      <w:r w:rsidRPr="00987903">
        <w:rPr>
          <w:color w:val="000000"/>
          <w:szCs w:val="22"/>
        </w:rPr>
        <w:tab/>
        <w:t>Commission</w:t>
      </w:r>
      <w:r w:rsidRPr="00987903">
        <w:rPr>
          <w:color w:val="000000"/>
          <w:szCs w:val="22"/>
        </w:rPr>
        <w:tab/>
      </w:r>
      <w:r w:rsidRPr="00987903">
        <w:rPr>
          <w:color w:val="000000"/>
          <w:szCs w:val="22"/>
        </w:rPr>
        <w:tab/>
      </w:r>
      <w:r w:rsidRPr="00987903">
        <w:rPr>
          <w:color w:val="000000"/>
          <w:szCs w:val="22"/>
        </w:rPr>
        <w:tab/>
      </w:r>
    </w:p>
    <w:p w:rsidR="008D528C" w:rsidRPr="00987903" w:rsidRDefault="008D528C" w:rsidP="008D528C">
      <w:pPr>
        <w:ind w:left="360" w:firstLine="0"/>
        <w:rPr>
          <w:color w:val="000000"/>
          <w:szCs w:val="22"/>
        </w:rPr>
      </w:pPr>
      <w:proofErr w:type="spellStart"/>
      <w:r w:rsidRPr="00987903">
        <w:rPr>
          <w:color w:val="000000"/>
          <w:szCs w:val="22"/>
        </w:rPr>
        <w:t>Enoree</w:t>
      </w:r>
      <w:proofErr w:type="spellEnd"/>
      <w:r w:rsidRPr="00987903">
        <w:rPr>
          <w:color w:val="000000"/>
          <w:szCs w:val="22"/>
        </w:rPr>
        <w:t xml:space="preserve"> River Greenway Commission</w:t>
      </w:r>
      <w:r w:rsidRPr="00987903">
        <w:rPr>
          <w:color w:val="000000"/>
          <w:szCs w:val="22"/>
        </w:rPr>
        <w:tab/>
      </w:r>
      <w:r w:rsidRPr="00987903">
        <w:rPr>
          <w:color w:val="000000"/>
          <w:szCs w:val="22"/>
        </w:rPr>
        <w:tab/>
      </w:r>
      <w:r w:rsidRPr="00987903">
        <w:rPr>
          <w:color w:val="000000"/>
          <w:szCs w:val="22"/>
        </w:rPr>
        <w:tab/>
      </w:r>
    </w:p>
    <w:p w:rsidR="008D528C" w:rsidRPr="00987903" w:rsidRDefault="008D528C" w:rsidP="008D528C">
      <w:pPr>
        <w:ind w:left="360" w:firstLine="0"/>
        <w:rPr>
          <w:color w:val="000000"/>
          <w:szCs w:val="22"/>
        </w:rPr>
      </w:pPr>
      <w:r w:rsidRPr="00987903">
        <w:rPr>
          <w:color w:val="000000"/>
          <w:szCs w:val="22"/>
        </w:rPr>
        <w:t>Santee-Cooper Promotion Commission</w:t>
      </w:r>
      <w:r w:rsidRPr="00987903">
        <w:rPr>
          <w:color w:val="000000"/>
          <w:szCs w:val="22"/>
        </w:rPr>
        <w:tab/>
      </w:r>
      <w:r w:rsidRPr="00987903">
        <w:rPr>
          <w:color w:val="000000"/>
          <w:szCs w:val="22"/>
        </w:rPr>
        <w:tab/>
      </w:r>
      <w:r w:rsidRPr="00987903">
        <w:rPr>
          <w:color w:val="000000"/>
          <w:szCs w:val="22"/>
        </w:rPr>
        <w:tab/>
      </w:r>
    </w:p>
    <w:p w:rsidR="008D528C" w:rsidRPr="00987903" w:rsidRDefault="008D528C" w:rsidP="008D528C">
      <w:pPr>
        <w:ind w:left="360" w:firstLine="0"/>
        <w:rPr>
          <w:color w:val="000000"/>
          <w:szCs w:val="22"/>
        </w:rPr>
      </w:pPr>
      <w:r w:rsidRPr="00987903">
        <w:rPr>
          <w:color w:val="000000"/>
          <w:szCs w:val="22"/>
        </w:rPr>
        <w:t>Tourism Expenditure Review Board</w:t>
      </w:r>
      <w:r w:rsidRPr="00987903">
        <w:rPr>
          <w:color w:val="000000"/>
          <w:szCs w:val="22"/>
        </w:rPr>
        <w:tab/>
      </w:r>
      <w:r w:rsidRPr="00987903">
        <w:rPr>
          <w:color w:val="000000"/>
          <w:szCs w:val="22"/>
        </w:rPr>
        <w:tab/>
      </w:r>
      <w:r w:rsidRPr="00987903">
        <w:rPr>
          <w:color w:val="000000"/>
          <w:szCs w:val="22"/>
        </w:rPr>
        <w:tab/>
      </w:r>
      <w:r w:rsidRPr="00987903">
        <w:rPr>
          <w:color w:val="000000"/>
          <w:szCs w:val="22"/>
        </w:rPr>
        <w:tab/>
      </w:r>
    </w:p>
    <w:p w:rsidR="008D528C" w:rsidRPr="00987903" w:rsidRDefault="008D528C" w:rsidP="008D528C">
      <w:pPr>
        <w:ind w:left="360" w:firstLine="0"/>
        <w:rPr>
          <w:color w:val="000000"/>
          <w:szCs w:val="22"/>
        </w:rPr>
      </w:pPr>
      <w:r w:rsidRPr="00987903">
        <w:rPr>
          <w:color w:val="000000"/>
          <w:szCs w:val="22"/>
        </w:rPr>
        <w:t>Regional Transportation Authorities</w:t>
      </w:r>
      <w:r w:rsidRPr="00987903">
        <w:rPr>
          <w:color w:val="000000"/>
          <w:szCs w:val="22"/>
        </w:rPr>
        <w:tab/>
      </w:r>
      <w:r w:rsidRPr="00987903">
        <w:rPr>
          <w:color w:val="000000"/>
          <w:szCs w:val="22"/>
        </w:rPr>
        <w:tab/>
      </w:r>
      <w:r w:rsidRPr="00987903">
        <w:rPr>
          <w:color w:val="000000"/>
          <w:szCs w:val="22"/>
        </w:rPr>
        <w:tab/>
      </w:r>
      <w:r w:rsidRPr="00987903">
        <w:rPr>
          <w:color w:val="000000"/>
          <w:szCs w:val="22"/>
        </w:rPr>
        <w:tab/>
      </w:r>
    </w:p>
    <w:p w:rsidR="008D528C" w:rsidRPr="00987903" w:rsidRDefault="008D528C" w:rsidP="008D528C">
      <w:pPr>
        <w:ind w:left="1620" w:firstLine="0"/>
        <w:rPr>
          <w:color w:val="000000"/>
          <w:szCs w:val="22"/>
        </w:rPr>
      </w:pPr>
      <w:proofErr w:type="spellStart"/>
      <w:r w:rsidRPr="00987903">
        <w:rPr>
          <w:color w:val="000000"/>
          <w:szCs w:val="22"/>
        </w:rPr>
        <w:t>Lowcountry</w:t>
      </w:r>
      <w:proofErr w:type="spellEnd"/>
      <w:r w:rsidRPr="00987903">
        <w:rPr>
          <w:color w:val="000000"/>
          <w:szCs w:val="22"/>
        </w:rPr>
        <w:t xml:space="preserve"> Regional Transportation Authority</w:t>
      </w:r>
    </w:p>
    <w:p w:rsidR="008D528C" w:rsidRPr="00987903" w:rsidRDefault="008D528C" w:rsidP="008D528C">
      <w:pPr>
        <w:ind w:left="1620" w:firstLine="0"/>
        <w:rPr>
          <w:color w:val="000000"/>
          <w:szCs w:val="22"/>
        </w:rPr>
      </w:pPr>
      <w:r w:rsidRPr="00987903">
        <w:rPr>
          <w:color w:val="000000"/>
          <w:szCs w:val="22"/>
        </w:rPr>
        <w:t>Santee Regional Transportation Authority</w:t>
      </w:r>
    </w:p>
    <w:p w:rsidR="008D528C" w:rsidRPr="00987903" w:rsidRDefault="008D528C" w:rsidP="008D528C">
      <w:pPr>
        <w:ind w:left="1620" w:firstLine="0"/>
        <w:rPr>
          <w:color w:val="000000"/>
          <w:szCs w:val="22"/>
        </w:rPr>
      </w:pPr>
      <w:r w:rsidRPr="00987903">
        <w:rPr>
          <w:color w:val="000000"/>
          <w:szCs w:val="22"/>
        </w:rPr>
        <w:t>Central Midlands Transportation Authority</w:t>
      </w:r>
    </w:p>
    <w:p w:rsidR="008D528C" w:rsidRPr="00987903" w:rsidRDefault="008D528C" w:rsidP="008D528C">
      <w:pPr>
        <w:ind w:left="1620" w:firstLine="0"/>
        <w:rPr>
          <w:color w:val="000000"/>
          <w:szCs w:val="22"/>
        </w:rPr>
      </w:pPr>
      <w:r w:rsidRPr="00987903">
        <w:rPr>
          <w:color w:val="000000"/>
          <w:szCs w:val="22"/>
        </w:rPr>
        <w:t>Charleston Area Transportation Authority</w:t>
      </w:r>
    </w:p>
    <w:p w:rsidR="008D528C" w:rsidRPr="00987903" w:rsidRDefault="008D528C" w:rsidP="008D528C">
      <w:pPr>
        <w:ind w:left="1620" w:firstLine="0"/>
        <w:rPr>
          <w:color w:val="000000"/>
          <w:szCs w:val="22"/>
        </w:rPr>
      </w:pPr>
      <w:proofErr w:type="spellStart"/>
      <w:r w:rsidRPr="00987903">
        <w:rPr>
          <w:color w:val="000000"/>
          <w:szCs w:val="22"/>
        </w:rPr>
        <w:t>Waccamaw</w:t>
      </w:r>
      <w:proofErr w:type="spellEnd"/>
      <w:r w:rsidRPr="00987903">
        <w:rPr>
          <w:color w:val="000000"/>
          <w:szCs w:val="22"/>
        </w:rPr>
        <w:t xml:space="preserve"> Regional Transportation Authority</w:t>
      </w:r>
    </w:p>
    <w:p w:rsidR="008D528C" w:rsidRPr="00987903" w:rsidRDefault="008D528C" w:rsidP="008D528C">
      <w:pPr>
        <w:ind w:left="360" w:firstLine="0"/>
        <w:rPr>
          <w:color w:val="000000"/>
          <w:szCs w:val="22"/>
        </w:rPr>
      </w:pPr>
      <w:r w:rsidRPr="00987903">
        <w:rPr>
          <w:color w:val="000000"/>
          <w:szCs w:val="22"/>
        </w:rPr>
        <w:t>Lake Wylie Marine Commission</w:t>
      </w:r>
      <w:r w:rsidRPr="00987903">
        <w:rPr>
          <w:color w:val="000000"/>
          <w:szCs w:val="22"/>
        </w:rPr>
        <w:tab/>
      </w:r>
      <w:r w:rsidRPr="00987903">
        <w:rPr>
          <w:color w:val="000000"/>
          <w:szCs w:val="22"/>
        </w:rPr>
        <w:tab/>
      </w:r>
      <w:r w:rsidRPr="00987903">
        <w:rPr>
          <w:color w:val="000000"/>
          <w:szCs w:val="22"/>
        </w:rPr>
        <w:tab/>
      </w:r>
      <w:r w:rsidRPr="00987903">
        <w:rPr>
          <w:color w:val="000000"/>
          <w:szCs w:val="22"/>
        </w:rPr>
        <w:tab/>
      </w:r>
    </w:p>
    <w:p w:rsidR="008D528C" w:rsidRPr="00987903" w:rsidRDefault="008D528C" w:rsidP="008D528C">
      <w:pPr>
        <w:ind w:left="360" w:firstLine="0"/>
        <w:rPr>
          <w:color w:val="000000"/>
          <w:szCs w:val="22"/>
        </w:rPr>
      </w:pPr>
      <w:r w:rsidRPr="00987903">
        <w:rPr>
          <w:color w:val="000000"/>
          <w:szCs w:val="22"/>
        </w:rPr>
        <w:t>Lake Wateree Marine Advisory Commission</w:t>
      </w:r>
      <w:r w:rsidRPr="00987903">
        <w:rPr>
          <w:color w:val="000000"/>
          <w:szCs w:val="22"/>
        </w:rPr>
        <w:tab/>
      </w:r>
      <w:r w:rsidRPr="00987903">
        <w:rPr>
          <w:color w:val="000000"/>
          <w:szCs w:val="22"/>
        </w:rPr>
        <w:tab/>
      </w:r>
      <w:r w:rsidRPr="00987903">
        <w:rPr>
          <w:color w:val="000000"/>
          <w:szCs w:val="22"/>
        </w:rPr>
        <w:tab/>
      </w:r>
    </w:p>
    <w:p w:rsidR="008D528C" w:rsidRPr="00987903" w:rsidRDefault="008D528C" w:rsidP="008D528C">
      <w:pPr>
        <w:ind w:left="360" w:firstLine="0"/>
        <w:rPr>
          <w:color w:val="000000"/>
          <w:szCs w:val="22"/>
        </w:rPr>
      </w:pPr>
      <w:r w:rsidRPr="00987903">
        <w:rPr>
          <w:color w:val="000000"/>
          <w:szCs w:val="22"/>
        </w:rPr>
        <w:t>Lake Robinson Recreation Authority</w:t>
      </w:r>
      <w:r w:rsidRPr="00987903">
        <w:rPr>
          <w:color w:val="000000"/>
          <w:szCs w:val="22"/>
        </w:rPr>
        <w:tab/>
      </w:r>
      <w:r w:rsidRPr="00987903">
        <w:rPr>
          <w:color w:val="000000"/>
          <w:szCs w:val="22"/>
        </w:rPr>
        <w:tab/>
      </w:r>
      <w:r w:rsidRPr="00987903">
        <w:rPr>
          <w:color w:val="000000"/>
          <w:szCs w:val="22"/>
        </w:rPr>
        <w:tab/>
      </w:r>
    </w:p>
    <w:p w:rsidR="008D528C" w:rsidRPr="00987903" w:rsidRDefault="008D528C" w:rsidP="008D528C">
      <w:pPr>
        <w:ind w:left="360" w:firstLine="0"/>
        <w:rPr>
          <w:color w:val="000000"/>
          <w:szCs w:val="22"/>
        </w:rPr>
      </w:pPr>
      <w:r w:rsidRPr="00987903">
        <w:rPr>
          <w:color w:val="000000"/>
          <w:szCs w:val="22"/>
        </w:rPr>
        <w:lastRenderedPageBreak/>
        <w:t>Maritime Security Commission</w:t>
      </w:r>
      <w:r w:rsidRPr="00987903">
        <w:rPr>
          <w:color w:val="000000"/>
          <w:szCs w:val="22"/>
        </w:rPr>
        <w:tab/>
      </w:r>
      <w:r w:rsidRPr="00987903">
        <w:rPr>
          <w:color w:val="000000"/>
          <w:szCs w:val="22"/>
        </w:rPr>
        <w:tab/>
      </w:r>
      <w:r w:rsidRPr="00987903">
        <w:rPr>
          <w:color w:val="000000"/>
          <w:szCs w:val="22"/>
        </w:rPr>
        <w:tab/>
      </w:r>
      <w:r w:rsidRPr="00987903">
        <w:rPr>
          <w:color w:val="000000"/>
          <w:szCs w:val="22"/>
        </w:rPr>
        <w:tab/>
      </w:r>
    </w:p>
    <w:p w:rsidR="008D528C" w:rsidRPr="00987903" w:rsidRDefault="008D528C" w:rsidP="008D528C">
      <w:pPr>
        <w:ind w:left="360" w:firstLine="0"/>
        <w:rPr>
          <w:color w:val="000000"/>
          <w:szCs w:val="22"/>
        </w:rPr>
      </w:pPr>
      <w:r w:rsidRPr="00987903">
        <w:rPr>
          <w:color w:val="000000"/>
          <w:szCs w:val="22"/>
        </w:rPr>
        <w:t>Savannah River Maritime Commission</w:t>
      </w:r>
      <w:r w:rsidRPr="00987903">
        <w:rPr>
          <w:color w:val="000000"/>
          <w:szCs w:val="22"/>
        </w:rPr>
        <w:tab/>
      </w:r>
      <w:r w:rsidRPr="00987903">
        <w:rPr>
          <w:color w:val="000000"/>
          <w:szCs w:val="22"/>
        </w:rPr>
        <w:tab/>
      </w:r>
      <w:r w:rsidRPr="00987903">
        <w:rPr>
          <w:color w:val="000000"/>
          <w:szCs w:val="22"/>
        </w:rPr>
        <w:tab/>
      </w:r>
    </w:p>
    <w:p w:rsidR="008D528C" w:rsidRPr="00987903" w:rsidRDefault="008D528C" w:rsidP="008D528C">
      <w:pPr>
        <w:ind w:left="360" w:firstLine="0"/>
        <w:rPr>
          <w:color w:val="000000"/>
          <w:szCs w:val="22"/>
        </w:rPr>
      </w:pPr>
      <w:r w:rsidRPr="00987903">
        <w:rPr>
          <w:color w:val="000000"/>
          <w:szCs w:val="22"/>
        </w:rPr>
        <w:t>SC State Ports Authority</w:t>
      </w:r>
      <w:r w:rsidRPr="00987903">
        <w:rPr>
          <w:color w:val="000000"/>
          <w:szCs w:val="22"/>
        </w:rPr>
        <w:tab/>
      </w:r>
      <w:r w:rsidRPr="00987903">
        <w:rPr>
          <w:color w:val="000000"/>
          <w:szCs w:val="22"/>
        </w:rPr>
        <w:tab/>
      </w:r>
      <w:r w:rsidRPr="00987903">
        <w:rPr>
          <w:color w:val="000000"/>
          <w:szCs w:val="22"/>
        </w:rPr>
        <w:tab/>
      </w:r>
      <w:r w:rsidRPr="00987903">
        <w:rPr>
          <w:color w:val="000000"/>
          <w:szCs w:val="22"/>
        </w:rPr>
        <w:tab/>
      </w:r>
      <w:r w:rsidRPr="00987903">
        <w:rPr>
          <w:color w:val="000000"/>
          <w:szCs w:val="22"/>
        </w:rPr>
        <w:tab/>
      </w:r>
    </w:p>
    <w:p w:rsidR="008D528C" w:rsidRPr="00987903" w:rsidRDefault="008D528C" w:rsidP="008D528C">
      <w:pPr>
        <w:ind w:left="360" w:firstLine="0"/>
        <w:rPr>
          <w:color w:val="000000"/>
          <w:szCs w:val="22"/>
        </w:rPr>
      </w:pPr>
      <w:r w:rsidRPr="00987903">
        <w:rPr>
          <w:color w:val="000000"/>
          <w:szCs w:val="22"/>
        </w:rPr>
        <w:t>Dry Cleaning Advisory Council</w:t>
      </w:r>
      <w:r w:rsidRPr="00987903">
        <w:rPr>
          <w:color w:val="000000"/>
          <w:szCs w:val="22"/>
        </w:rPr>
        <w:tab/>
      </w:r>
      <w:r w:rsidRPr="00987903">
        <w:rPr>
          <w:color w:val="000000"/>
          <w:szCs w:val="22"/>
        </w:rPr>
        <w:tab/>
      </w:r>
      <w:r w:rsidRPr="00987903">
        <w:rPr>
          <w:color w:val="000000"/>
          <w:szCs w:val="22"/>
        </w:rPr>
        <w:tab/>
      </w:r>
      <w:r w:rsidRPr="00987903">
        <w:rPr>
          <w:color w:val="000000"/>
          <w:szCs w:val="22"/>
        </w:rPr>
        <w:tab/>
      </w:r>
    </w:p>
    <w:p w:rsidR="008D528C" w:rsidRPr="00987903" w:rsidRDefault="008D528C" w:rsidP="008D528C">
      <w:pPr>
        <w:ind w:left="360" w:firstLine="0"/>
        <w:rPr>
          <w:color w:val="000000"/>
          <w:szCs w:val="22"/>
        </w:rPr>
      </w:pPr>
      <w:r w:rsidRPr="00987903">
        <w:rPr>
          <w:color w:val="000000"/>
          <w:szCs w:val="22"/>
        </w:rPr>
        <w:t>Francis Marion Trail Commission</w:t>
      </w:r>
      <w:r w:rsidRPr="00987903">
        <w:rPr>
          <w:color w:val="000000"/>
          <w:szCs w:val="22"/>
        </w:rPr>
        <w:tab/>
      </w:r>
      <w:r w:rsidRPr="00987903">
        <w:rPr>
          <w:color w:val="000000"/>
          <w:szCs w:val="22"/>
        </w:rPr>
        <w:tab/>
      </w:r>
      <w:r w:rsidRPr="00987903">
        <w:rPr>
          <w:color w:val="000000"/>
          <w:szCs w:val="22"/>
        </w:rPr>
        <w:tab/>
      </w:r>
      <w:r w:rsidRPr="00987903">
        <w:rPr>
          <w:color w:val="000000"/>
          <w:szCs w:val="22"/>
        </w:rPr>
        <w:tab/>
      </w:r>
    </w:p>
    <w:p w:rsidR="008D528C" w:rsidRPr="00987903" w:rsidRDefault="008D528C" w:rsidP="008D528C">
      <w:pPr>
        <w:ind w:left="360" w:firstLine="0"/>
        <w:rPr>
          <w:color w:val="000000"/>
          <w:szCs w:val="22"/>
        </w:rPr>
      </w:pPr>
      <w:r w:rsidRPr="00987903">
        <w:rPr>
          <w:color w:val="000000"/>
          <w:szCs w:val="22"/>
        </w:rPr>
        <w:t>SC 911 Advisory Committee</w:t>
      </w:r>
      <w:r w:rsidRPr="00987903">
        <w:rPr>
          <w:color w:val="000000"/>
          <w:szCs w:val="22"/>
        </w:rPr>
        <w:tab/>
      </w:r>
      <w:r w:rsidRPr="00987903">
        <w:rPr>
          <w:color w:val="000000"/>
          <w:szCs w:val="22"/>
        </w:rPr>
        <w:tab/>
      </w:r>
      <w:r w:rsidRPr="00987903">
        <w:rPr>
          <w:color w:val="000000"/>
          <w:szCs w:val="22"/>
        </w:rPr>
        <w:tab/>
      </w:r>
      <w:r w:rsidRPr="00987903">
        <w:rPr>
          <w:color w:val="000000"/>
          <w:szCs w:val="22"/>
        </w:rPr>
        <w:tab/>
      </w:r>
    </w:p>
    <w:p w:rsidR="008D528C" w:rsidRPr="00987903" w:rsidRDefault="008D528C" w:rsidP="008D528C">
      <w:pPr>
        <w:ind w:left="360" w:firstLine="0"/>
        <w:rPr>
          <w:color w:val="000000"/>
          <w:szCs w:val="22"/>
        </w:rPr>
      </w:pPr>
      <w:r w:rsidRPr="00987903">
        <w:rPr>
          <w:color w:val="000000"/>
          <w:szCs w:val="22"/>
        </w:rPr>
        <w:t>SC Public Service Authority</w:t>
      </w:r>
      <w:r w:rsidRPr="00987903">
        <w:rPr>
          <w:color w:val="000000"/>
          <w:szCs w:val="22"/>
        </w:rPr>
        <w:tab/>
      </w:r>
      <w:r w:rsidRPr="00987903">
        <w:rPr>
          <w:color w:val="000000"/>
          <w:szCs w:val="22"/>
        </w:rPr>
        <w:tab/>
      </w:r>
      <w:r w:rsidRPr="00987903">
        <w:rPr>
          <w:color w:val="000000"/>
          <w:szCs w:val="22"/>
        </w:rPr>
        <w:tab/>
      </w:r>
      <w:r w:rsidRPr="00987903">
        <w:rPr>
          <w:color w:val="000000"/>
          <w:szCs w:val="22"/>
        </w:rPr>
        <w:tab/>
      </w:r>
      <w:r w:rsidRPr="00987903">
        <w:rPr>
          <w:color w:val="000000"/>
          <w:szCs w:val="22"/>
        </w:rPr>
        <w:tab/>
      </w:r>
    </w:p>
    <w:p w:rsidR="008D528C" w:rsidRPr="00987903" w:rsidRDefault="008D528C" w:rsidP="008D528C">
      <w:pPr>
        <w:ind w:left="360" w:firstLine="0"/>
        <w:rPr>
          <w:color w:val="000000"/>
          <w:szCs w:val="22"/>
        </w:rPr>
      </w:pPr>
      <w:r w:rsidRPr="00987903">
        <w:rPr>
          <w:color w:val="000000"/>
          <w:szCs w:val="22"/>
        </w:rPr>
        <w:t>SC Research Authority</w:t>
      </w:r>
      <w:r w:rsidRPr="00987903">
        <w:rPr>
          <w:color w:val="000000"/>
          <w:szCs w:val="22"/>
        </w:rPr>
        <w:tab/>
      </w:r>
      <w:r w:rsidRPr="00987903">
        <w:rPr>
          <w:color w:val="000000"/>
          <w:szCs w:val="22"/>
        </w:rPr>
        <w:tab/>
      </w:r>
      <w:r w:rsidRPr="00987903">
        <w:rPr>
          <w:color w:val="000000"/>
          <w:szCs w:val="22"/>
        </w:rPr>
        <w:tab/>
      </w:r>
      <w:r w:rsidRPr="00987903">
        <w:rPr>
          <w:color w:val="000000"/>
          <w:szCs w:val="22"/>
        </w:rPr>
        <w:tab/>
      </w:r>
      <w:r w:rsidRPr="00987903">
        <w:rPr>
          <w:color w:val="000000"/>
          <w:szCs w:val="22"/>
        </w:rPr>
        <w:tab/>
      </w:r>
    </w:p>
    <w:p w:rsidR="008D528C" w:rsidRPr="00987903" w:rsidRDefault="008D528C" w:rsidP="008D528C">
      <w:pPr>
        <w:ind w:left="360" w:firstLine="0"/>
        <w:rPr>
          <w:color w:val="000000"/>
          <w:szCs w:val="22"/>
        </w:rPr>
      </w:pPr>
      <w:r w:rsidRPr="00987903">
        <w:rPr>
          <w:color w:val="000000"/>
          <w:szCs w:val="22"/>
        </w:rPr>
        <w:t>Tobacco Settlement Revenue Management Authority</w:t>
      </w:r>
      <w:r w:rsidRPr="00987903">
        <w:rPr>
          <w:color w:val="000000"/>
          <w:szCs w:val="22"/>
        </w:rPr>
        <w:tab/>
      </w:r>
    </w:p>
    <w:p w:rsidR="008D528C" w:rsidRPr="00987903" w:rsidRDefault="008D528C" w:rsidP="008D528C">
      <w:pPr>
        <w:ind w:left="360" w:firstLine="0"/>
        <w:rPr>
          <w:color w:val="000000"/>
          <w:szCs w:val="22"/>
        </w:rPr>
      </w:pPr>
      <w:r w:rsidRPr="00987903">
        <w:rPr>
          <w:color w:val="000000"/>
          <w:szCs w:val="22"/>
        </w:rPr>
        <w:t>Tri-County Coliseum Commission</w:t>
      </w:r>
      <w:r w:rsidRPr="00987903">
        <w:rPr>
          <w:color w:val="000000"/>
          <w:szCs w:val="22"/>
        </w:rPr>
        <w:tab/>
      </w:r>
      <w:r w:rsidRPr="00987903">
        <w:rPr>
          <w:color w:val="000000"/>
          <w:szCs w:val="22"/>
        </w:rPr>
        <w:tab/>
      </w:r>
      <w:r w:rsidRPr="00987903">
        <w:rPr>
          <w:color w:val="000000"/>
          <w:szCs w:val="22"/>
        </w:rPr>
        <w:tab/>
      </w:r>
      <w:r w:rsidRPr="00987903">
        <w:rPr>
          <w:color w:val="000000"/>
          <w:szCs w:val="22"/>
        </w:rPr>
        <w:tab/>
      </w:r>
    </w:p>
    <w:p w:rsidR="008D528C" w:rsidRPr="00987903" w:rsidRDefault="008D528C" w:rsidP="008D528C">
      <w:pPr>
        <w:ind w:left="360" w:firstLine="0"/>
        <w:rPr>
          <w:color w:val="000000"/>
          <w:szCs w:val="22"/>
        </w:rPr>
      </w:pPr>
      <w:r w:rsidRPr="00987903">
        <w:rPr>
          <w:color w:val="000000"/>
          <w:szCs w:val="22"/>
        </w:rPr>
        <w:t>Midlands Authority</w:t>
      </w:r>
      <w:r w:rsidRPr="00987903">
        <w:rPr>
          <w:color w:val="000000"/>
          <w:szCs w:val="22"/>
        </w:rPr>
        <w:tab/>
      </w:r>
      <w:r w:rsidRPr="00987903">
        <w:rPr>
          <w:color w:val="000000"/>
          <w:szCs w:val="22"/>
        </w:rPr>
        <w:tab/>
      </w:r>
      <w:r w:rsidRPr="00987903">
        <w:rPr>
          <w:color w:val="000000"/>
          <w:szCs w:val="22"/>
        </w:rPr>
        <w:tab/>
      </w:r>
      <w:r w:rsidRPr="00987903">
        <w:rPr>
          <w:color w:val="000000"/>
          <w:szCs w:val="22"/>
        </w:rPr>
        <w:tab/>
      </w:r>
      <w:r w:rsidRPr="00987903">
        <w:rPr>
          <w:color w:val="000000"/>
          <w:szCs w:val="22"/>
        </w:rPr>
        <w:tab/>
      </w:r>
      <w:r w:rsidRPr="00987903">
        <w:rPr>
          <w:color w:val="000000"/>
          <w:szCs w:val="22"/>
        </w:rPr>
        <w:tab/>
      </w:r>
    </w:p>
    <w:p w:rsidR="008D528C" w:rsidRPr="00987903" w:rsidRDefault="008D528C" w:rsidP="008D528C">
      <w:pPr>
        <w:ind w:left="360" w:firstLine="0"/>
        <w:rPr>
          <w:color w:val="000000"/>
          <w:szCs w:val="22"/>
        </w:rPr>
      </w:pPr>
      <w:r w:rsidRPr="00987903">
        <w:rPr>
          <w:color w:val="000000"/>
          <w:szCs w:val="22"/>
        </w:rPr>
        <w:t>Edisto Development Authority</w:t>
      </w:r>
      <w:r w:rsidRPr="00987903">
        <w:rPr>
          <w:color w:val="000000"/>
          <w:szCs w:val="22"/>
        </w:rPr>
        <w:tab/>
      </w:r>
      <w:r w:rsidRPr="00987903">
        <w:rPr>
          <w:color w:val="000000"/>
          <w:szCs w:val="22"/>
        </w:rPr>
        <w:tab/>
      </w:r>
      <w:r w:rsidRPr="00987903">
        <w:rPr>
          <w:color w:val="000000"/>
          <w:szCs w:val="22"/>
        </w:rPr>
        <w:tab/>
      </w:r>
      <w:r w:rsidRPr="00987903">
        <w:rPr>
          <w:color w:val="000000"/>
          <w:szCs w:val="22"/>
        </w:rPr>
        <w:tab/>
      </w:r>
    </w:p>
    <w:p w:rsidR="008D528C" w:rsidRDefault="008D528C" w:rsidP="008D528C">
      <w:pPr>
        <w:keepNext/>
        <w:ind w:firstLine="0"/>
      </w:pPr>
    </w:p>
    <w:p w:rsidR="008D528C" w:rsidRDefault="008D528C" w:rsidP="008D528C">
      <w:bookmarkStart w:id="8" w:name="file_end18"/>
      <w:bookmarkEnd w:id="8"/>
      <w:r>
        <w:t>Received as information.</w:t>
      </w:r>
    </w:p>
    <w:p w:rsidR="008D528C" w:rsidRDefault="008D528C" w:rsidP="008D528C"/>
    <w:p w:rsidR="008D528C" w:rsidRDefault="008D528C" w:rsidP="008D528C">
      <w:pPr>
        <w:keepNext/>
        <w:jc w:val="center"/>
        <w:rPr>
          <w:b/>
        </w:rPr>
      </w:pPr>
      <w:r w:rsidRPr="008D528C">
        <w:rPr>
          <w:b/>
        </w:rPr>
        <w:t>REPORT RECEIVED</w:t>
      </w:r>
    </w:p>
    <w:p w:rsidR="008D528C" w:rsidRDefault="008D528C" w:rsidP="008D528C">
      <w:r>
        <w:t>The following was received:</w:t>
      </w:r>
    </w:p>
    <w:p w:rsidR="008D528C" w:rsidRDefault="008D528C" w:rsidP="008D528C">
      <w:pPr>
        <w:keepNext/>
      </w:pPr>
    </w:p>
    <w:p w:rsidR="008D528C" w:rsidRPr="006B007E" w:rsidRDefault="008D528C" w:rsidP="008D528C">
      <w:pPr>
        <w:tabs>
          <w:tab w:val="left" w:pos="360"/>
          <w:tab w:val="left" w:pos="720"/>
          <w:tab w:val="left" w:pos="1080"/>
        </w:tabs>
        <w:ind w:firstLine="0"/>
        <w:jc w:val="center"/>
        <w:rPr>
          <w:szCs w:val="22"/>
        </w:rPr>
      </w:pPr>
      <w:bookmarkStart w:id="9" w:name="file_start21"/>
      <w:bookmarkEnd w:id="9"/>
      <w:r w:rsidRPr="006B007E">
        <w:rPr>
          <w:szCs w:val="22"/>
        </w:rPr>
        <w:t>SOUTH CAROLINA BOARD OF HEALTH</w:t>
      </w:r>
    </w:p>
    <w:p w:rsidR="008D528C" w:rsidRPr="006B007E" w:rsidRDefault="008D528C" w:rsidP="008D528C">
      <w:pPr>
        <w:tabs>
          <w:tab w:val="left" w:pos="360"/>
          <w:tab w:val="left" w:pos="720"/>
          <w:tab w:val="left" w:pos="1080"/>
        </w:tabs>
        <w:ind w:firstLine="0"/>
        <w:jc w:val="center"/>
        <w:rPr>
          <w:szCs w:val="22"/>
        </w:rPr>
      </w:pPr>
      <w:r w:rsidRPr="006B007E">
        <w:rPr>
          <w:szCs w:val="22"/>
        </w:rPr>
        <w:t>AND ENVIRONMENTAL CONTROL</w:t>
      </w:r>
    </w:p>
    <w:p w:rsidR="008D528C" w:rsidRPr="006B007E" w:rsidRDefault="008D528C" w:rsidP="008D528C">
      <w:pPr>
        <w:tabs>
          <w:tab w:val="left" w:pos="360"/>
          <w:tab w:val="left" w:pos="720"/>
          <w:tab w:val="left" w:pos="1080"/>
        </w:tabs>
        <w:ind w:firstLine="0"/>
        <w:jc w:val="center"/>
        <w:rPr>
          <w:szCs w:val="22"/>
        </w:rPr>
      </w:pPr>
      <w:r w:rsidRPr="006B007E">
        <w:rPr>
          <w:i/>
          <w:szCs w:val="22"/>
        </w:rPr>
        <w:t>Healthy People. Healthy Communities</w:t>
      </w:r>
      <w:r w:rsidR="00062067">
        <w:rPr>
          <w:i/>
          <w:szCs w:val="22"/>
        </w:rPr>
        <w:t>.</w:t>
      </w:r>
    </w:p>
    <w:p w:rsidR="008D528C" w:rsidRPr="006B007E" w:rsidRDefault="008D528C" w:rsidP="008D528C">
      <w:pPr>
        <w:tabs>
          <w:tab w:val="left" w:pos="360"/>
          <w:tab w:val="left" w:pos="720"/>
          <w:tab w:val="left" w:pos="1080"/>
        </w:tabs>
        <w:ind w:firstLine="0"/>
        <w:rPr>
          <w:szCs w:val="22"/>
        </w:rPr>
      </w:pPr>
    </w:p>
    <w:p w:rsidR="008D528C" w:rsidRPr="006B007E" w:rsidRDefault="008D528C" w:rsidP="008D528C">
      <w:pPr>
        <w:ind w:firstLine="0"/>
        <w:contextualSpacing/>
      </w:pPr>
      <w:r w:rsidRPr="006B007E">
        <w:t>August 14, 2017</w:t>
      </w:r>
    </w:p>
    <w:p w:rsidR="008D528C" w:rsidRPr="006B007E" w:rsidRDefault="008D528C" w:rsidP="00E85DF5">
      <w:pPr>
        <w:ind w:firstLine="0"/>
      </w:pPr>
      <w:r w:rsidRPr="006B007E">
        <w:t>The Honorable Charles F. Reid, Clerk</w:t>
      </w:r>
    </w:p>
    <w:p w:rsidR="008D528C" w:rsidRPr="006B007E" w:rsidRDefault="008D528C" w:rsidP="00E85DF5">
      <w:pPr>
        <w:ind w:firstLine="0"/>
      </w:pPr>
      <w:r w:rsidRPr="006B007E">
        <w:t>South Carolina House of Representatives</w:t>
      </w:r>
    </w:p>
    <w:p w:rsidR="008D528C" w:rsidRPr="006B007E" w:rsidRDefault="008D528C" w:rsidP="00E85DF5">
      <w:pPr>
        <w:ind w:firstLine="0"/>
      </w:pPr>
      <w:r w:rsidRPr="006B007E">
        <w:t>Post Office Box 11867</w:t>
      </w:r>
    </w:p>
    <w:p w:rsidR="008D528C" w:rsidRPr="006B007E" w:rsidRDefault="008D528C" w:rsidP="008D528C">
      <w:pPr>
        <w:ind w:firstLine="0"/>
      </w:pPr>
      <w:r w:rsidRPr="006B007E">
        <w:t>Columbia, South Carolina 29211</w:t>
      </w:r>
    </w:p>
    <w:p w:rsidR="00361167" w:rsidRDefault="00361167" w:rsidP="008D528C">
      <w:pPr>
        <w:ind w:firstLine="0"/>
      </w:pPr>
    </w:p>
    <w:p w:rsidR="008D528C" w:rsidRPr="006B007E" w:rsidRDefault="008D528C" w:rsidP="008D528C">
      <w:pPr>
        <w:ind w:firstLine="0"/>
      </w:pPr>
      <w:r w:rsidRPr="006B007E">
        <w:t>Dear Mr. Reid:</w:t>
      </w:r>
    </w:p>
    <w:p w:rsidR="008D528C" w:rsidRPr="006B007E" w:rsidRDefault="008D528C" w:rsidP="00D30EEA">
      <w:r w:rsidRPr="006B007E">
        <w:tab/>
        <w:t xml:space="preserve">Enclosed, please find the S.C. Board of Health and Environmental Control’s (Department) designation of acryl fentanyl, or </w:t>
      </w:r>
      <w:proofErr w:type="spellStart"/>
      <w:r w:rsidRPr="006B007E">
        <w:t>acryloylfentanyl</w:t>
      </w:r>
      <w:proofErr w:type="spellEnd"/>
      <w:r w:rsidRPr="006B007E">
        <w:t xml:space="preserve">, </w:t>
      </w:r>
      <w:r w:rsidRPr="006B007E">
        <w:rPr>
          <w:i/>
          <w:iCs/>
        </w:rPr>
        <w:t>N</w:t>
      </w:r>
      <w:r w:rsidRPr="006B007E">
        <w:t>-(1-</w:t>
      </w:r>
      <w:proofErr w:type="spellStart"/>
      <w:r w:rsidRPr="006B007E">
        <w:t>phenethylpiperidin</w:t>
      </w:r>
      <w:proofErr w:type="spellEnd"/>
      <w:r w:rsidRPr="006B007E">
        <w:t>-4-</w:t>
      </w:r>
      <w:proofErr w:type="spellStart"/>
      <w:r w:rsidRPr="006B007E">
        <w:t>yl</w:t>
      </w:r>
      <w:proofErr w:type="spellEnd"/>
      <w:r w:rsidRPr="006B007E">
        <w:t>)-</w:t>
      </w:r>
      <w:r w:rsidRPr="006B007E">
        <w:rPr>
          <w:iCs/>
        </w:rPr>
        <w:t>N-</w:t>
      </w:r>
      <w:proofErr w:type="spellStart"/>
      <w:r w:rsidRPr="006B007E">
        <w:t>phenylacrylamide</w:t>
      </w:r>
      <w:proofErr w:type="spellEnd"/>
      <w:r w:rsidRPr="006B007E">
        <w:t>, into Schedule I of the South Carolina Controlled Substances Act.  The Board has taken this action at its meeting on August 10, 2017, pursuant to S.C. Code Section 44-53-160(C), which authorizes the Department to designate a substance as a controlled substance by scheduling it in accordance with an order effecting federal scheduling as a controlled substance.</w:t>
      </w:r>
    </w:p>
    <w:p w:rsidR="008D528C" w:rsidRPr="006B007E" w:rsidRDefault="008D528C" w:rsidP="00D30EEA">
      <w:r w:rsidRPr="006B007E">
        <w:tab/>
        <w:t xml:space="preserve">On July 14, 2017, the U.S. Food and Drug Administration (FDA) the U.S. Department of Justice, Drug Enforcement Administration (DEA), published its notice of intent to temporarily schedule the </w:t>
      </w:r>
      <w:r w:rsidRPr="006B007E">
        <w:lastRenderedPageBreak/>
        <w:t xml:space="preserve">synthetic opioid, </w:t>
      </w:r>
      <w:r w:rsidRPr="006B007E">
        <w:rPr>
          <w:i/>
          <w:iCs/>
        </w:rPr>
        <w:t>N</w:t>
      </w:r>
      <w:r w:rsidRPr="006B007E">
        <w:t>-(1-</w:t>
      </w:r>
      <w:proofErr w:type="spellStart"/>
      <w:r w:rsidRPr="006B007E">
        <w:t>phenethylpiperidin</w:t>
      </w:r>
      <w:proofErr w:type="spellEnd"/>
      <w:r w:rsidRPr="006B007E">
        <w:t>-4-</w:t>
      </w:r>
      <w:proofErr w:type="spellStart"/>
      <w:r w:rsidRPr="006B007E">
        <w:t>yl</w:t>
      </w:r>
      <w:proofErr w:type="spellEnd"/>
      <w:r w:rsidRPr="006B007E">
        <w:t>)-</w:t>
      </w:r>
      <w:r w:rsidRPr="006B007E">
        <w:rPr>
          <w:iCs/>
        </w:rPr>
        <w:t>N-</w:t>
      </w:r>
      <w:proofErr w:type="spellStart"/>
      <w:r w:rsidRPr="006B007E">
        <w:t>phenylacrylamide</w:t>
      </w:r>
      <w:proofErr w:type="spellEnd"/>
      <w:r w:rsidRPr="006B007E">
        <w:t xml:space="preserve"> (acryl fentanyl </w:t>
      </w:r>
      <w:r w:rsidRPr="006B007E">
        <w:rPr>
          <w:i/>
        </w:rPr>
        <w:t>or</w:t>
      </w:r>
      <w:r w:rsidRPr="006B007E">
        <w:t xml:space="preserve"> </w:t>
      </w:r>
      <w:proofErr w:type="spellStart"/>
      <w:r w:rsidRPr="006B007E">
        <w:t>acryloylfentanyl</w:t>
      </w:r>
      <w:proofErr w:type="spellEnd"/>
      <w:r w:rsidRPr="006B007E">
        <w:t xml:space="preserve">), into Schedule I of the Controlled Substances Act (CSA), effective upon publication of the Final Order.  Federal Register, Volume 82, Number 134, pp. 32453-32457; </w:t>
      </w:r>
      <w:r w:rsidRPr="00C64596">
        <w:rPr>
          <w:u w:val="single"/>
        </w:rPr>
        <w:t>https://www.gpo.gov/fdsys/pkg/FR-2017-07-14/pdf/2017-14880.pdf</w:t>
      </w:r>
      <w:r w:rsidRPr="006B007E">
        <w:t>.</w:t>
      </w:r>
    </w:p>
    <w:p w:rsidR="008D528C" w:rsidRPr="006B007E" w:rsidRDefault="008D528C" w:rsidP="00D30EEA">
      <w:r w:rsidRPr="006B007E">
        <w:tab/>
        <w:t>The substances listed in Schedule I are those that have a high potential for abuse, no currently acceptable medical use in treatment in the United States, and a lack of accepted safety for use under medical supervision. Acryl fentanyl (</w:t>
      </w:r>
      <w:r w:rsidRPr="006B007E">
        <w:rPr>
          <w:i/>
        </w:rPr>
        <w:t>N</w:t>
      </w:r>
      <w:r w:rsidRPr="006B007E">
        <w:t>-(1-</w:t>
      </w:r>
      <w:proofErr w:type="spellStart"/>
      <w:r w:rsidRPr="006B007E">
        <w:t>phenethylpiperidin</w:t>
      </w:r>
      <w:proofErr w:type="spellEnd"/>
      <w:r w:rsidRPr="006B007E">
        <w:t>-4-</w:t>
      </w:r>
      <w:proofErr w:type="spellStart"/>
      <w:r w:rsidRPr="006B007E">
        <w:t>yl</w:t>
      </w:r>
      <w:proofErr w:type="spellEnd"/>
      <w:r w:rsidRPr="006B007E">
        <w:t>)-</w:t>
      </w:r>
      <w:r w:rsidRPr="006B007E">
        <w:rPr>
          <w:i/>
        </w:rPr>
        <w:t>N</w:t>
      </w:r>
      <w:r w:rsidRPr="006B007E">
        <w:t>-</w:t>
      </w:r>
      <w:proofErr w:type="spellStart"/>
      <w:r w:rsidRPr="006B007E">
        <w:t>phenylacrylamide</w:t>
      </w:r>
      <w:proofErr w:type="spellEnd"/>
      <w:r w:rsidRPr="006B007E">
        <w:t>), is an opioid analgesic that has been found powder form, in solution, and packaged similar to that of heroin. The DEA noted that acryl fentanyl has an abuse potential similar to heroin and prescription opioid analgesics.</w:t>
      </w:r>
    </w:p>
    <w:p w:rsidR="008D528C" w:rsidRPr="006B007E" w:rsidRDefault="008D528C" w:rsidP="00D30EEA">
      <w:pPr>
        <w:rPr>
          <w:rFonts w:eastAsia="Calibri"/>
        </w:rPr>
      </w:pPr>
      <w:r w:rsidRPr="006B007E">
        <w:tab/>
        <w:t>The Department makes this notification in accordance with S.C. Code Section 44-53-160(C), requiring that the Department notify the General Assembly in writing of the change in federal law or regulation and of the corresponding change in South Carolina law.  Schedule I controlled substances are found in S.C. Code Section 44-53-190.</w:t>
      </w:r>
    </w:p>
    <w:p w:rsidR="008D528C" w:rsidRPr="006B007E" w:rsidRDefault="008D528C" w:rsidP="00D30EEA">
      <w:pPr>
        <w:rPr>
          <w:rFonts w:eastAsia="Calibri"/>
        </w:rPr>
      </w:pPr>
      <w:r w:rsidRPr="006B007E">
        <w:rPr>
          <w:rFonts w:eastAsia="Calibri"/>
        </w:rPr>
        <w:tab/>
        <w:t xml:space="preserve">As required by law, the enclosed Board Order has been posted on the agency website.  </w:t>
      </w:r>
    </w:p>
    <w:p w:rsidR="008D528C" w:rsidRPr="006B007E" w:rsidRDefault="008D528C" w:rsidP="00D30EEA">
      <w:pPr>
        <w:rPr>
          <w:rFonts w:eastAsia="Calibri"/>
        </w:rPr>
      </w:pPr>
      <w:r w:rsidRPr="006B007E">
        <w:rPr>
          <w:rFonts w:eastAsia="Calibri"/>
        </w:rPr>
        <w:tab/>
        <w:t>Thank you for your attention to this matter.</w:t>
      </w:r>
    </w:p>
    <w:p w:rsidR="008D528C" w:rsidRPr="006B007E" w:rsidRDefault="008D528C" w:rsidP="008D528C">
      <w:pPr>
        <w:ind w:firstLine="0"/>
      </w:pPr>
    </w:p>
    <w:p w:rsidR="008D528C" w:rsidRPr="006B007E" w:rsidRDefault="008D528C" w:rsidP="008D528C">
      <w:pPr>
        <w:ind w:firstLine="0"/>
        <w:contextualSpacing/>
      </w:pPr>
      <w:r w:rsidRPr="006B007E">
        <w:t>Sincerely,</w:t>
      </w:r>
    </w:p>
    <w:p w:rsidR="008D528C" w:rsidRPr="006B007E" w:rsidRDefault="008D528C" w:rsidP="008D528C">
      <w:pPr>
        <w:ind w:firstLine="0"/>
        <w:contextualSpacing/>
      </w:pPr>
      <w:r w:rsidRPr="006B007E">
        <w:t>Rick Caldwell</w:t>
      </w:r>
    </w:p>
    <w:p w:rsidR="008D528C" w:rsidRPr="006B007E" w:rsidRDefault="008D528C" w:rsidP="008D528C">
      <w:pPr>
        <w:ind w:firstLine="0"/>
        <w:contextualSpacing/>
      </w:pPr>
      <w:r w:rsidRPr="006B007E">
        <w:t>Legislative Affairs</w:t>
      </w:r>
    </w:p>
    <w:p w:rsidR="008D528C" w:rsidRPr="006B007E" w:rsidRDefault="008D528C" w:rsidP="008D528C">
      <w:pPr>
        <w:ind w:firstLine="0"/>
      </w:pPr>
    </w:p>
    <w:p w:rsidR="008D528C" w:rsidRPr="006B007E" w:rsidRDefault="008D528C" w:rsidP="008D528C">
      <w:pPr>
        <w:ind w:firstLine="0"/>
        <w:jc w:val="center"/>
      </w:pPr>
      <w:r w:rsidRPr="006B007E">
        <w:t>SOUTH CAROLINA BOARD OF HEALTH AND ENVIRONMENTAL CONTROL</w:t>
      </w:r>
    </w:p>
    <w:p w:rsidR="008D528C" w:rsidRPr="006B007E" w:rsidRDefault="008D528C" w:rsidP="008D528C">
      <w:pPr>
        <w:ind w:firstLine="0"/>
      </w:pPr>
    </w:p>
    <w:p w:rsidR="008D528C" w:rsidRPr="006B007E" w:rsidRDefault="008D528C" w:rsidP="00D30EEA">
      <w:r w:rsidRPr="006B007E">
        <w:t>Placement of Acryl Fentanyl into Schedule I of Controlled Substances</w:t>
      </w:r>
    </w:p>
    <w:p w:rsidR="008D528C" w:rsidRPr="006B007E" w:rsidRDefault="008D528C" w:rsidP="00D30EEA"/>
    <w:p w:rsidR="008D528C" w:rsidRPr="006B007E" w:rsidRDefault="008D528C" w:rsidP="00D30EEA">
      <w:r w:rsidRPr="006B007E">
        <w:tab/>
        <w:t>Whereas, pursuant to S.C. Code Section 44-53-160(C), the South Carolina Board of Health and Environmental Control (Board) is authorized to add a substance as a controlled substance if the Federal government has so designated; and</w:t>
      </w:r>
    </w:p>
    <w:p w:rsidR="008D528C" w:rsidRPr="006B007E" w:rsidRDefault="008D528C" w:rsidP="00D30EEA">
      <w:r w:rsidRPr="006B007E">
        <w:tab/>
        <w:t>Whereas, the U.S. Department of Justice, Drug Enforcement Administration (DEA), published on July 14, 2017, its notice of intent to temporarily schedule the synthetic opioid, N-(1-</w:t>
      </w:r>
      <w:proofErr w:type="spellStart"/>
      <w:r w:rsidRPr="006B007E">
        <w:t>phenethylpiperidin</w:t>
      </w:r>
      <w:proofErr w:type="spellEnd"/>
      <w:r w:rsidRPr="006B007E">
        <w:t>-4-</w:t>
      </w:r>
      <w:proofErr w:type="spellStart"/>
      <w:r w:rsidRPr="006B007E">
        <w:t>yl</w:t>
      </w:r>
      <w:proofErr w:type="spellEnd"/>
      <w:r w:rsidRPr="006B007E">
        <w:t>)- N-</w:t>
      </w:r>
      <w:proofErr w:type="spellStart"/>
      <w:r w:rsidRPr="006B007E">
        <w:t>phenylacrylamide</w:t>
      </w:r>
      <w:proofErr w:type="spellEnd"/>
      <w:r w:rsidRPr="006B007E">
        <w:t xml:space="preserve"> (acryl fentanyl or </w:t>
      </w:r>
      <w:proofErr w:type="spellStart"/>
      <w:r w:rsidRPr="006B007E">
        <w:t>acryloylfentanyl</w:t>
      </w:r>
      <w:proofErr w:type="spellEnd"/>
      <w:r w:rsidRPr="006B007E">
        <w:t xml:space="preserve">), into Schedule I of the Controlled Substances Act (CSA), effective upon publication of the Final Order. Federal Register, Volume 82, Number </w:t>
      </w:r>
      <w:r w:rsidRPr="006B007E">
        <w:lastRenderedPageBreak/>
        <w:t xml:space="preserve">134, pp. 32453-32457;   </w:t>
      </w:r>
      <w:r w:rsidRPr="00C64596">
        <w:rPr>
          <w:u w:val="single"/>
        </w:rPr>
        <w:t>https://www.gpo.gov/fdsys/pkg/FR-2017-07-14/pdf/2017-14880.pdf</w:t>
      </w:r>
      <w:r w:rsidRPr="006B007E">
        <w:t>;   and</w:t>
      </w:r>
    </w:p>
    <w:p w:rsidR="008D528C" w:rsidRPr="006B007E" w:rsidRDefault="008D528C" w:rsidP="00D30EEA">
      <w:r w:rsidRPr="006B007E">
        <w:tab/>
        <w:t>Whereas, substances listed in Schedule I are those that have a high potential for abuse, no currently acceptable medical use in treatment in the United States, and a lack of accepted safety for use under medical supervision. Acryl fentanyl (N-(1-</w:t>
      </w:r>
      <w:proofErr w:type="spellStart"/>
      <w:r w:rsidRPr="006B007E">
        <w:t>phenethylpiperidin</w:t>
      </w:r>
      <w:proofErr w:type="spellEnd"/>
      <w:r w:rsidRPr="006B007E">
        <w:t>-4-</w:t>
      </w:r>
      <w:proofErr w:type="spellStart"/>
      <w:r w:rsidRPr="006B007E">
        <w:t>yl</w:t>
      </w:r>
      <w:proofErr w:type="spellEnd"/>
      <w:r w:rsidRPr="006B007E">
        <w:t>)-N-</w:t>
      </w:r>
      <w:proofErr w:type="spellStart"/>
      <w:r w:rsidRPr="006B007E">
        <w:t>phen</w:t>
      </w:r>
      <w:proofErr w:type="spellEnd"/>
      <w:r w:rsidR="002F2B92">
        <w:t xml:space="preserve"> </w:t>
      </w:r>
      <w:proofErr w:type="spellStart"/>
      <w:r w:rsidRPr="006B007E">
        <w:t>ylacrylamide</w:t>
      </w:r>
      <w:proofErr w:type="spellEnd"/>
      <w:r w:rsidRPr="006B007E">
        <w:t>), is an opioid analgesic that has been found powder form, in solution, and packaged similar to that of heroin. The DEA noted that acryl fentanyl has an abuse potential similar to heroin and prescription opioid analgesics.</w:t>
      </w:r>
    </w:p>
    <w:p w:rsidR="008D528C" w:rsidRPr="006B007E" w:rsidRDefault="008D528C" w:rsidP="00D30EEA">
      <w:r w:rsidRPr="006B007E">
        <w:tab/>
        <w:t>Whereas, since 2016, acryl fentanyl has been associated with 83 deaths in several states. The National Forensic Laboratory Information System (</w:t>
      </w:r>
      <w:proofErr w:type="spellStart"/>
      <w:r w:rsidRPr="006B007E">
        <w:t>NFLIS</w:t>
      </w:r>
      <w:proofErr w:type="spellEnd"/>
      <w:r w:rsidRPr="006B007E">
        <w:t xml:space="preserve">) and </w:t>
      </w:r>
      <w:proofErr w:type="spellStart"/>
      <w:r w:rsidRPr="006B007E">
        <w:t>STARLiMS</w:t>
      </w:r>
      <w:proofErr w:type="spellEnd"/>
      <w:r w:rsidRPr="006B007E">
        <w:t xml:space="preserve"> (a web-based, commercial laboratory information management system) have compiled a total of 110 drug reports in which acryl fentanyl was identified in submissions to forensic laboratories in 2016 and 2017 from law enforcement encounters in Alabama, Arkansas, California, Connecticut, Illinois, Indiana, Iowa, Kentucky, Louisiana, Minnesota, Missouri, North Carolina, Ohio, Pennsylvania, South Carolina, Tennessee, Texas, West Virginia, and Wisconsin. It is likely that the prevalence of acryl fentanyl in opioid analgesic-related emergency room admissions and deaths is underreported, as standard immunoassay testing may not differentiate this substance from fentanyl; and</w:t>
      </w:r>
    </w:p>
    <w:p w:rsidR="008D528C" w:rsidRPr="006B007E" w:rsidRDefault="008D528C" w:rsidP="00D30EEA">
      <w:r w:rsidRPr="006B007E">
        <w:tab/>
        <w:t>Whereas, available information for acryl fentanyl indicates this substance has a high potential for abuse, no currently acceptable medical use in treatment in the United States, and a lack of accepted safety for use under medical supervision. Therefore, the DEA has determined that placing acryl fentanyl into Schedule I is necessary to avoid an imminent hazard to the public safety; and</w:t>
      </w:r>
    </w:p>
    <w:p w:rsidR="008D528C" w:rsidRPr="006B007E" w:rsidRDefault="008D528C" w:rsidP="00D30EEA">
      <w:r w:rsidRPr="006B007E">
        <w:tab/>
        <w:t>Therefore, the Board of Health and Environmental Control adopts the federal scheduling of acryl fentanyl and amends Section 44-53-190 by adding and designating N-(1-</w:t>
      </w:r>
      <w:proofErr w:type="spellStart"/>
      <w:r w:rsidRPr="006B007E">
        <w:t>phenethylpiperidin</w:t>
      </w:r>
      <w:proofErr w:type="spellEnd"/>
      <w:r w:rsidRPr="006B007E">
        <w:t>-4-</w:t>
      </w:r>
      <w:proofErr w:type="spellStart"/>
      <w:r w:rsidRPr="006B007E">
        <w:t>yl</w:t>
      </w:r>
      <w:proofErr w:type="spellEnd"/>
      <w:r w:rsidRPr="006B007E">
        <w:t xml:space="preserve">)-N- </w:t>
      </w:r>
      <w:proofErr w:type="spellStart"/>
      <w:r w:rsidRPr="006B007E">
        <w:t>phenylacr</w:t>
      </w:r>
      <w:proofErr w:type="spellEnd"/>
      <w:r w:rsidR="002F2B92">
        <w:t xml:space="preserve"> </w:t>
      </w:r>
      <w:proofErr w:type="spellStart"/>
      <w:r w:rsidRPr="006B007E">
        <w:t>ylamide</w:t>
      </w:r>
      <w:proofErr w:type="spellEnd"/>
      <w:r w:rsidRPr="006B007E">
        <w:t xml:space="preserve"> (acryl fentanyl or </w:t>
      </w:r>
      <w:proofErr w:type="spellStart"/>
      <w:r w:rsidRPr="006B007E">
        <w:t>acryloylfentanyl</w:t>
      </w:r>
      <w:proofErr w:type="spellEnd"/>
      <w:r w:rsidRPr="006B007E">
        <w:t>), its optical, positional, and geometric isomers, salts and salts of isomers into Schedule I of the South Carolina Controlled Substances Act.</w:t>
      </w:r>
    </w:p>
    <w:p w:rsidR="00814C67" w:rsidRPr="00361167" w:rsidRDefault="00814C67" w:rsidP="00D30EEA">
      <w:pPr>
        <w:rPr>
          <w:sz w:val="16"/>
          <w:szCs w:val="16"/>
        </w:rPr>
      </w:pPr>
    </w:p>
    <w:p w:rsidR="008D528C" w:rsidRPr="006B007E" w:rsidRDefault="008D528C" w:rsidP="00D30EEA">
      <w:r w:rsidRPr="006B007E">
        <w:t xml:space="preserve">August 10, 2017 </w:t>
      </w:r>
      <w:r w:rsidRPr="006B007E">
        <w:tab/>
      </w:r>
    </w:p>
    <w:p w:rsidR="008D528C" w:rsidRPr="006B007E" w:rsidRDefault="008D528C" w:rsidP="00D30EEA">
      <w:r w:rsidRPr="006B007E">
        <w:t>Columbia, South Carolina</w:t>
      </w:r>
    </w:p>
    <w:p w:rsidR="008D528C" w:rsidRPr="006B007E" w:rsidRDefault="008D528C" w:rsidP="00D30EEA">
      <w:r w:rsidRPr="006B007E">
        <w:t xml:space="preserve">Allen </w:t>
      </w:r>
      <w:proofErr w:type="spellStart"/>
      <w:r w:rsidRPr="006B007E">
        <w:t>Amsler</w:t>
      </w:r>
      <w:proofErr w:type="spellEnd"/>
      <w:r w:rsidRPr="006B007E">
        <w:t>, Chairman</w:t>
      </w:r>
    </w:p>
    <w:p w:rsidR="008D528C" w:rsidRPr="006B007E" w:rsidRDefault="008D528C" w:rsidP="00D30EEA">
      <w:r w:rsidRPr="006B007E">
        <w:t>S.C. Board of Health and Environmental Control</w:t>
      </w:r>
    </w:p>
    <w:p w:rsidR="008D528C" w:rsidRDefault="008D528C" w:rsidP="00D30EEA"/>
    <w:p w:rsidR="008D528C" w:rsidRDefault="008D528C" w:rsidP="008D528C">
      <w:bookmarkStart w:id="10" w:name="file_end21"/>
      <w:bookmarkEnd w:id="10"/>
      <w:r>
        <w:t>Received as information.</w:t>
      </w:r>
    </w:p>
    <w:p w:rsidR="008D528C" w:rsidRDefault="00361167" w:rsidP="008D528C">
      <w:pPr>
        <w:keepNext/>
        <w:jc w:val="center"/>
        <w:rPr>
          <w:b/>
        </w:rPr>
      </w:pPr>
      <w:r>
        <w:rPr>
          <w:b/>
        </w:rPr>
        <w:br w:type="column"/>
      </w:r>
      <w:r w:rsidR="008D528C" w:rsidRPr="008D528C">
        <w:rPr>
          <w:b/>
        </w:rPr>
        <w:lastRenderedPageBreak/>
        <w:t>REPORT RECEIVED</w:t>
      </w:r>
    </w:p>
    <w:p w:rsidR="008D528C" w:rsidRDefault="008D528C" w:rsidP="008D528C">
      <w:r>
        <w:t>The following was received:</w:t>
      </w:r>
    </w:p>
    <w:p w:rsidR="008D528C" w:rsidRDefault="008D528C" w:rsidP="008D528C">
      <w:pPr>
        <w:keepNext/>
      </w:pPr>
    </w:p>
    <w:p w:rsidR="008D528C" w:rsidRPr="00742E6E" w:rsidRDefault="008D528C" w:rsidP="008D528C">
      <w:pPr>
        <w:tabs>
          <w:tab w:val="left" w:pos="360"/>
          <w:tab w:val="left" w:pos="720"/>
          <w:tab w:val="left" w:pos="1080"/>
        </w:tabs>
        <w:ind w:firstLine="0"/>
        <w:jc w:val="center"/>
        <w:rPr>
          <w:szCs w:val="22"/>
        </w:rPr>
      </w:pPr>
      <w:bookmarkStart w:id="11" w:name="file_start24"/>
      <w:bookmarkEnd w:id="11"/>
      <w:r w:rsidRPr="00742E6E">
        <w:rPr>
          <w:szCs w:val="22"/>
        </w:rPr>
        <w:t>SOUTH CAROLINA BOARD OF HEALTH</w:t>
      </w:r>
    </w:p>
    <w:p w:rsidR="008D528C" w:rsidRPr="00742E6E" w:rsidRDefault="008D528C" w:rsidP="008D528C">
      <w:pPr>
        <w:tabs>
          <w:tab w:val="left" w:pos="360"/>
          <w:tab w:val="left" w:pos="720"/>
          <w:tab w:val="left" w:pos="1080"/>
        </w:tabs>
        <w:ind w:firstLine="0"/>
        <w:jc w:val="center"/>
        <w:rPr>
          <w:szCs w:val="22"/>
        </w:rPr>
      </w:pPr>
      <w:r w:rsidRPr="00742E6E">
        <w:rPr>
          <w:szCs w:val="22"/>
        </w:rPr>
        <w:t>AND ENVIRONMENTAL CONTROL</w:t>
      </w:r>
    </w:p>
    <w:p w:rsidR="008D528C" w:rsidRPr="00742E6E" w:rsidRDefault="008D528C" w:rsidP="008D528C">
      <w:pPr>
        <w:tabs>
          <w:tab w:val="left" w:pos="360"/>
          <w:tab w:val="left" w:pos="720"/>
          <w:tab w:val="left" w:pos="1080"/>
        </w:tabs>
        <w:ind w:firstLine="0"/>
        <w:jc w:val="center"/>
        <w:rPr>
          <w:szCs w:val="22"/>
        </w:rPr>
      </w:pPr>
      <w:r w:rsidRPr="00742E6E">
        <w:rPr>
          <w:i/>
          <w:szCs w:val="22"/>
        </w:rPr>
        <w:t>Healthy People. Healthy Communities</w:t>
      </w:r>
      <w:r w:rsidR="00062067">
        <w:rPr>
          <w:i/>
          <w:szCs w:val="22"/>
        </w:rPr>
        <w:t>.</w:t>
      </w:r>
    </w:p>
    <w:p w:rsidR="008D528C" w:rsidRPr="00742E6E" w:rsidRDefault="008D528C" w:rsidP="008D528C">
      <w:pPr>
        <w:tabs>
          <w:tab w:val="left" w:pos="360"/>
          <w:tab w:val="left" w:pos="720"/>
          <w:tab w:val="left" w:pos="1080"/>
        </w:tabs>
        <w:ind w:firstLine="0"/>
        <w:rPr>
          <w:szCs w:val="22"/>
        </w:rPr>
      </w:pPr>
    </w:p>
    <w:p w:rsidR="008D528C" w:rsidRPr="00742E6E" w:rsidRDefault="008D528C" w:rsidP="008D528C">
      <w:pPr>
        <w:ind w:firstLine="0"/>
        <w:contextualSpacing/>
      </w:pPr>
      <w:r w:rsidRPr="00742E6E">
        <w:t>November 9, 2017</w:t>
      </w:r>
    </w:p>
    <w:p w:rsidR="008D528C" w:rsidRPr="00742E6E" w:rsidRDefault="008D528C" w:rsidP="008D528C">
      <w:pPr>
        <w:ind w:firstLine="0"/>
      </w:pPr>
      <w:r w:rsidRPr="00742E6E">
        <w:t>The Honorable Charles F. Reid, Clerk</w:t>
      </w:r>
    </w:p>
    <w:p w:rsidR="008D528C" w:rsidRPr="00742E6E" w:rsidRDefault="008D528C" w:rsidP="008D528C">
      <w:pPr>
        <w:ind w:firstLine="0"/>
      </w:pPr>
      <w:r w:rsidRPr="00742E6E">
        <w:t>South Carolina House of Representatives</w:t>
      </w:r>
    </w:p>
    <w:p w:rsidR="008D528C" w:rsidRPr="00742E6E" w:rsidRDefault="008D528C" w:rsidP="008D528C">
      <w:pPr>
        <w:ind w:firstLine="0"/>
      </w:pPr>
      <w:r w:rsidRPr="00742E6E">
        <w:t>Post Office Box 11867</w:t>
      </w:r>
    </w:p>
    <w:p w:rsidR="008D528C" w:rsidRPr="00742E6E" w:rsidRDefault="008D528C" w:rsidP="008D528C">
      <w:pPr>
        <w:ind w:firstLine="0"/>
      </w:pPr>
      <w:r w:rsidRPr="00742E6E">
        <w:t>Columbia, South Carolina 29211</w:t>
      </w:r>
    </w:p>
    <w:p w:rsidR="008D528C" w:rsidRPr="00742E6E" w:rsidRDefault="008D528C" w:rsidP="008D528C">
      <w:pPr>
        <w:ind w:firstLine="0"/>
      </w:pPr>
    </w:p>
    <w:p w:rsidR="008D528C" w:rsidRPr="00742E6E" w:rsidRDefault="008D528C" w:rsidP="00D30EEA">
      <w:r w:rsidRPr="00742E6E">
        <w:t>Dear Mr. Reid:</w:t>
      </w:r>
    </w:p>
    <w:p w:rsidR="008D528C" w:rsidRPr="00742E6E" w:rsidRDefault="008D528C" w:rsidP="00D30EEA">
      <w:r w:rsidRPr="00742E6E">
        <w:tab/>
        <w:t>Enclosed, please find the S.C. Board of Health and Environmental Control’s (Department) designation of the synthetic cannabinoid methyl 2-(1-(4-fluorobenzyl)-1H-indazole-3-carboxamido)-3-methylbutanoate (</w:t>
      </w:r>
      <w:proofErr w:type="spellStart"/>
      <w:r w:rsidRPr="00742E6E">
        <w:t>FUB-AMB</w:t>
      </w:r>
      <w:proofErr w:type="spellEnd"/>
      <w:r w:rsidRPr="00742E6E">
        <w:t xml:space="preserve">, </w:t>
      </w:r>
      <w:proofErr w:type="spellStart"/>
      <w:r w:rsidRPr="00742E6E">
        <w:t>MMB-FUBINACA</w:t>
      </w:r>
      <w:proofErr w:type="spellEnd"/>
      <w:r w:rsidRPr="00742E6E">
        <w:t xml:space="preserve">, </w:t>
      </w:r>
      <w:proofErr w:type="spellStart"/>
      <w:r w:rsidRPr="00742E6E">
        <w:t>AMB-FUBINACA</w:t>
      </w:r>
      <w:proofErr w:type="spellEnd"/>
      <w:r w:rsidRPr="00742E6E">
        <w:t>)</w:t>
      </w:r>
      <w:r w:rsidRPr="00742E6E">
        <w:rPr>
          <w:iCs/>
        </w:rPr>
        <w:t xml:space="preserve">, </w:t>
      </w:r>
      <w:r w:rsidRPr="00742E6E">
        <w:t>Schedule I of the South Carolina Controlled Substances Act.  The Board has taken this action at its meeting on November 9, 2017, pursuant to S.C. Code Section 44-53-160(C), which authorizes the Department to designate a substance as a controlled substance by scheduling it in accordance with an order effecting federal scheduling as a controlled substance.</w:t>
      </w:r>
    </w:p>
    <w:p w:rsidR="008D528C" w:rsidRPr="00742E6E" w:rsidRDefault="008D528C" w:rsidP="00D30EEA">
      <w:pPr>
        <w:rPr>
          <w:rStyle w:val="Hyperlink"/>
        </w:rPr>
      </w:pPr>
      <w:r w:rsidRPr="00742E6E">
        <w:tab/>
        <w:t>On November 3, 2017, the U.S. Department of Justice, Drug Enforcement Administration (DEA), published its notice of intent to temporarily schedule the synthetic cannabinoid methyl 2-(1-(4-fluorobenzyl)-1H-indazole-3-carboxamido)-3-methylbutanoate (</w:t>
      </w:r>
      <w:proofErr w:type="spellStart"/>
      <w:r w:rsidRPr="00742E6E">
        <w:t>FUB-AMB</w:t>
      </w:r>
      <w:proofErr w:type="spellEnd"/>
      <w:r w:rsidRPr="00742E6E">
        <w:t xml:space="preserve">, </w:t>
      </w:r>
      <w:proofErr w:type="spellStart"/>
      <w:r w:rsidRPr="00742E6E">
        <w:t>MMB-FUBINACA</w:t>
      </w:r>
      <w:proofErr w:type="spellEnd"/>
      <w:r w:rsidRPr="00742E6E">
        <w:t xml:space="preserve">, </w:t>
      </w:r>
      <w:proofErr w:type="spellStart"/>
      <w:r w:rsidRPr="00742E6E">
        <w:t>AMB-FUBINACA</w:t>
      </w:r>
      <w:proofErr w:type="spellEnd"/>
      <w:r w:rsidRPr="00742E6E">
        <w:t>)</w:t>
      </w:r>
      <w:r w:rsidRPr="00742E6E">
        <w:rPr>
          <w:iCs/>
        </w:rPr>
        <w:t>,</w:t>
      </w:r>
      <w:r w:rsidRPr="00742E6E">
        <w:rPr>
          <w:i/>
          <w:iCs/>
        </w:rPr>
        <w:t xml:space="preserve"> </w:t>
      </w:r>
      <w:r w:rsidRPr="00742E6E">
        <w:t xml:space="preserve">into Schedule I of the Controlled Substances Act (CSA), effective upon publication of the Final Order.  Federal Register, Volume 82, Number 134, pp. 32453-32457; </w:t>
      </w:r>
      <w:r w:rsidRPr="00C64596">
        <w:rPr>
          <w:u w:val="single"/>
        </w:rPr>
        <w:t>https://www.gpo.gov/fdsys/pkg/FR-2017-11-03/pdf/2017-24010.pdf</w:t>
      </w:r>
      <w:r w:rsidRPr="00742E6E">
        <w:rPr>
          <w:rStyle w:val="Hyperlink"/>
        </w:rPr>
        <w:t>.</w:t>
      </w:r>
    </w:p>
    <w:p w:rsidR="008D528C" w:rsidRPr="00742E6E" w:rsidRDefault="008D528C" w:rsidP="00D30EEA">
      <w:r w:rsidRPr="00742E6E">
        <w:tab/>
        <w:t xml:space="preserve">The substances listed in Schedule I are those that have a high potential for abuse, no currently acceptable medical use in treatment in the United States, and a lack of accepted safety for use under medical supervision. </w:t>
      </w:r>
      <w:proofErr w:type="spellStart"/>
      <w:r w:rsidRPr="00742E6E">
        <w:t>FUB-AMB</w:t>
      </w:r>
      <w:proofErr w:type="spellEnd"/>
      <w:r w:rsidRPr="00742E6E">
        <w:t xml:space="preserve"> is a synthetic cannabinoid that has pharmacological effects similar to the Schedule I hallucinogen THC and other temporarily and permanently controlled Schedule I synthetic cannabinoid substances. In addition, the misuse of </w:t>
      </w:r>
      <w:proofErr w:type="spellStart"/>
      <w:r w:rsidRPr="00742E6E">
        <w:t>FUB-AMB</w:t>
      </w:r>
      <w:proofErr w:type="spellEnd"/>
      <w:r w:rsidRPr="00742E6E">
        <w:t xml:space="preserve"> has been associated with multiple overdoses requiring emergency medical intervention. With no approved medical use and limited safety or </w:t>
      </w:r>
      <w:r w:rsidRPr="00742E6E">
        <w:lastRenderedPageBreak/>
        <w:t xml:space="preserve">toxicological information, </w:t>
      </w:r>
      <w:proofErr w:type="spellStart"/>
      <w:r w:rsidRPr="00742E6E">
        <w:t>FUB-AMB</w:t>
      </w:r>
      <w:proofErr w:type="spellEnd"/>
      <w:r w:rsidRPr="00742E6E">
        <w:t xml:space="preserve"> has emerged on the designer drug market, and the abuse of this substance for its psychoactive properties is concerning.</w:t>
      </w:r>
    </w:p>
    <w:p w:rsidR="008D528C" w:rsidRPr="00742E6E" w:rsidRDefault="008D528C" w:rsidP="00D30EEA">
      <w:r w:rsidRPr="00742E6E">
        <w:tab/>
        <w:t>The Department makes this notification in accordance with S.C. Code Section 44-53-160(C), requiring that the Department notify the General Assembly in writing of the change in federal law or regulation and of the corresponding change in South Carolina law.  Schedule I controlled substances are found in S.C. Code Section 44-53-190.</w:t>
      </w:r>
    </w:p>
    <w:p w:rsidR="008D528C" w:rsidRPr="00742E6E" w:rsidRDefault="008D528C" w:rsidP="00D30EEA">
      <w:pPr>
        <w:rPr>
          <w:rFonts w:eastAsia="Calibri"/>
        </w:rPr>
      </w:pPr>
      <w:r w:rsidRPr="00742E6E">
        <w:tab/>
        <w:t xml:space="preserve">As required by law, the enclosed Board Order has been posted on the agency website.  </w:t>
      </w:r>
    </w:p>
    <w:p w:rsidR="008D528C" w:rsidRPr="00742E6E" w:rsidRDefault="008D528C" w:rsidP="00D30EEA">
      <w:pPr>
        <w:rPr>
          <w:rFonts w:eastAsia="Calibri"/>
        </w:rPr>
      </w:pPr>
      <w:r w:rsidRPr="00742E6E">
        <w:rPr>
          <w:rFonts w:eastAsia="Calibri"/>
        </w:rPr>
        <w:tab/>
        <w:t>Thank you for your attention to this matter.</w:t>
      </w:r>
    </w:p>
    <w:p w:rsidR="008D528C" w:rsidRPr="00742E6E" w:rsidRDefault="008D528C" w:rsidP="00D30EEA"/>
    <w:p w:rsidR="008D528C" w:rsidRPr="00742E6E" w:rsidRDefault="008D528C" w:rsidP="00D30EEA">
      <w:r w:rsidRPr="00742E6E">
        <w:t>Sincerely,</w:t>
      </w:r>
    </w:p>
    <w:p w:rsidR="008D528C" w:rsidRPr="00742E6E" w:rsidRDefault="008D528C" w:rsidP="00D30EEA">
      <w:r w:rsidRPr="00742E6E">
        <w:t>Rick Caldwell</w:t>
      </w:r>
    </w:p>
    <w:p w:rsidR="008D528C" w:rsidRPr="00742E6E" w:rsidRDefault="008D528C" w:rsidP="00D30EEA">
      <w:r w:rsidRPr="00742E6E">
        <w:t>Legislative Affairs</w:t>
      </w:r>
    </w:p>
    <w:p w:rsidR="008D528C" w:rsidRPr="00742E6E" w:rsidRDefault="008D528C" w:rsidP="008D528C">
      <w:pPr>
        <w:ind w:firstLine="0"/>
        <w:contextualSpacing/>
      </w:pPr>
    </w:p>
    <w:p w:rsidR="008D528C" w:rsidRPr="00742E6E" w:rsidRDefault="008D528C" w:rsidP="008D528C">
      <w:pPr>
        <w:autoSpaceDE w:val="0"/>
        <w:autoSpaceDN w:val="0"/>
        <w:adjustRightInd w:val="0"/>
        <w:ind w:firstLine="0"/>
        <w:jc w:val="center"/>
      </w:pPr>
      <w:r w:rsidRPr="00742E6E">
        <w:t>SOUTH CAROLINA BOARD OF HEALTH AND ENVIRONMENTAL CONTROL</w:t>
      </w:r>
    </w:p>
    <w:p w:rsidR="008D528C" w:rsidRPr="00742E6E" w:rsidRDefault="008D528C" w:rsidP="008D528C">
      <w:pPr>
        <w:autoSpaceDE w:val="0"/>
        <w:autoSpaceDN w:val="0"/>
        <w:adjustRightInd w:val="0"/>
        <w:ind w:firstLine="0"/>
      </w:pPr>
    </w:p>
    <w:p w:rsidR="008D528C" w:rsidRPr="00742E6E" w:rsidRDefault="008D528C" w:rsidP="00D30EEA">
      <w:r w:rsidRPr="00742E6E">
        <w:t xml:space="preserve">Placement of </w:t>
      </w:r>
      <w:proofErr w:type="spellStart"/>
      <w:r w:rsidRPr="00742E6E">
        <w:t>FUB</w:t>
      </w:r>
      <w:proofErr w:type="spellEnd"/>
      <w:r w:rsidRPr="00742E6E">
        <w:t>—</w:t>
      </w:r>
      <w:proofErr w:type="spellStart"/>
      <w:r w:rsidRPr="00742E6E">
        <w:t>AMB</w:t>
      </w:r>
      <w:proofErr w:type="spellEnd"/>
      <w:r w:rsidRPr="00742E6E">
        <w:t xml:space="preserve"> into Schedule I of Controlled Substances </w:t>
      </w:r>
    </w:p>
    <w:p w:rsidR="008D528C" w:rsidRPr="00742E6E" w:rsidRDefault="008D528C" w:rsidP="00D30EEA"/>
    <w:p w:rsidR="008D528C" w:rsidRPr="00742E6E" w:rsidRDefault="002F2B92" w:rsidP="00D30EEA">
      <w:r>
        <w:tab/>
      </w:r>
      <w:r w:rsidR="008D528C" w:rsidRPr="00742E6E">
        <w:t>Whereas, pursuant to S.C. Code Section 44-53-160(C), the South Carolina Board of Health and Environmental Control (Board) is authorized to add a substance as a controlled substance if the Federal government has so designated; and</w:t>
      </w:r>
    </w:p>
    <w:p w:rsidR="008D528C" w:rsidRPr="00742E6E" w:rsidRDefault="008D528C" w:rsidP="00D30EEA">
      <w:r w:rsidRPr="00742E6E">
        <w:tab/>
        <w:t>Whereas, the U.S. Department of Justice, Drug Enforcement Administration (DEA), published on November 3, 2017, its notice of intent to temporarily schedule the synthetic cannabinoid methyl 2-(1-(4-fluorobenzyl)-1H-indazole-3-carboxamido)-3-methylbutanoate (</w:t>
      </w:r>
      <w:proofErr w:type="spellStart"/>
      <w:r w:rsidRPr="00742E6E">
        <w:t>FUB-AMB</w:t>
      </w:r>
      <w:proofErr w:type="spellEnd"/>
      <w:r w:rsidRPr="00742E6E">
        <w:t xml:space="preserve">, </w:t>
      </w:r>
      <w:proofErr w:type="spellStart"/>
      <w:r w:rsidRPr="00742E6E">
        <w:t>MMB-FUBINACA</w:t>
      </w:r>
      <w:proofErr w:type="spellEnd"/>
      <w:r w:rsidRPr="00742E6E">
        <w:t xml:space="preserve">, </w:t>
      </w:r>
      <w:proofErr w:type="spellStart"/>
      <w:r w:rsidRPr="00742E6E">
        <w:t>AMB-FUBINACA</w:t>
      </w:r>
      <w:proofErr w:type="spellEnd"/>
      <w:r w:rsidRPr="00742E6E">
        <w:t>)</w:t>
      </w:r>
      <w:r w:rsidRPr="00742E6E">
        <w:rPr>
          <w:iCs/>
        </w:rPr>
        <w:t>,</w:t>
      </w:r>
      <w:r w:rsidRPr="00742E6E">
        <w:rPr>
          <w:i/>
          <w:iCs/>
        </w:rPr>
        <w:t xml:space="preserve"> </w:t>
      </w:r>
      <w:r w:rsidRPr="00742E6E">
        <w:t xml:space="preserve">into Schedule I of the Controlled Substances Act (CSA), effective upon publication of the Final Order.  Federal Register, Volume 82, Number 134, pp. 32453-32457; </w:t>
      </w:r>
      <w:r w:rsidRPr="00C64596">
        <w:rPr>
          <w:u w:val="single"/>
        </w:rPr>
        <w:t>https://www.gpo.gov/fdsys/pkg/FR-2017-11-03/pdf/2017-24010.pdf</w:t>
      </w:r>
      <w:r w:rsidRPr="00742E6E">
        <w:t>; and</w:t>
      </w:r>
    </w:p>
    <w:p w:rsidR="008D528C" w:rsidRPr="00742E6E" w:rsidRDefault="008D528C" w:rsidP="00D30EEA">
      <w:pPr>
        <w:rPr>
          <w:szCs w:val="22"/>
        </w:rPr>
      </w:pPr>
      <w:r w:rsidRPr="00742E6E">
        <w:tab/>
      </w:r>
      <w:r w:rsidRPr="00742E6E">
        <w:rPr>
          <w:szCs w:val="22"/>
        </w:rPr>
        <w:t>Whereas, the Board has scheduled a similar compound on February 27, 2014, but, in order to assure there is no question as to the placement of synthetic cannabinoid methyl 2-(1-(4-fluorobenzyl)-1 </w:t>
      </w:r>
      <w:r w:rsidRPr="00742E6E">
        <w:rPr>
          <w:i/>
          <w:iCs/>
          <w:szCs w:val="22"/>
        </w:rPr>
        <w:t>H</w:t>
      </w:r>
      <w:r w:rsidRPr="00742E6E">
        <w:rPr>
          <w:szCs w:val="22"/>
        </w:rPr>
        <w:t>-indazole-3-carboxamido)-3-methylbutanoate [</w:t>
      </w:r>
      <w:proofErr w:type="spellStart"/>
      <w:r w:rsidRPr="00742E6E">
        <w:rPr>
          <w:szCs w:val="22"/>
        </w:rPr>
        <w:t>FUB-AMB</w:t>
      </w:r>
      <w:proofErr w:type="spellEnd"/>
      <w:r w:rsidRPr="00742E6E">
        <w:rPr>
          <w:szCs w:val="22"/>
        </w:rPr>
        <w:t xml:space="preserve">, </w:t>
      </w:r>
      <w:proofErr w:type="spellStart"/>
      <w:r w:rsidRPr="00742E6E">
        <w:rPr>
          <w:szCs w:val="22"/>
        </w:rPr>
        <w:t>MMB-FUBINACA</w:t>
      </w:r>
      <w:proofErr w:type="spellEnd"/>
      <w:r w:rsidRPr="00742E6E">
        <w:rPr>
          <w:szCs w:val="22"/>
        </w:rPr>
        <w:t xml:space="preserve">, </w:t>
      </w:r>
      <w:proofErr w:type="spellStart"/>
      <w:r w:rsidRPr="00742E6E">
        <w:rPr>
          <w:szCs w:val="22"/>
        </w:rPr>
        <w:t>AMB-FUBINACA</w:t>
      </w:r>
      <w:proofErr w:type="spellEnd"/>
      <w:r w:rsidRPr="00742E6E">
        <w:rPr>
          <w:szCs w:val="22"/>
        </w:rPr>
        <w:t>], and its optical, positional, and geometric isomers, salts, and salts of isomers into schedule I, the Board renders this Order; and </w:t>
      </w:r>
    </w:p>
    <w:p w:rsidR="008D528C" w:rsidRPr="00742E6E" w:rsidRDefault="008D528C" w:rsidP="00D30EEA">
      <w:pPr>
        <w:rPr>
          <w:szCs w:val="22"/>
        </w:rPr>
      </w:pPr>
      <w:r w:rsidRPr="00742E6E">
        <w:rPr>
          <w:szCs w:val="22"/>
        </w:rPr>
        <w:lastRenderedPageBreak/>
        <w:tab/>
        <w:t xml:space="preserve">Whereas, substances listed in Schedule I are those that have a high potential for abuse, no currently acceptable medical use in treatment in the United States, and a lack of accepted safety for use under medical supervision. </w:t>
      </w:r>
      <w:proofErr w:type="spellStart"/>
      <w:r w:rsidRPr="00742E6E">
        <w:rPr>
          <w:szCs w:val="22"/>
        </w:rPr>
        <w:t>FUB-AMB</w:t>
      </w:r>
      <w:proofErr w:type="spellEnd"/>
      <w:r w:rsidRPr="00742E6E">
        <w:rPr>
          <w:szCs w:val="22"/>
        </w:rPr>
        <w:t xml:space="preserve"> is a synthetic cannabinoid that has pharmacological effects similar to the Schedule I hallucinogen THC and other temporarily and permanently controlled Schedule I synthetic cannabinoid substances. In addition, the misuse of </w:t>
      </w:r>
      <w:proofErr w:type="spellStart"/>
      <w:r w:rsidRPr="00742E6E">
        <w:rPr>
          <w:szCs w:val="22"/>
        </w:rPr>
        <w:t>FUB-AMB</w:t>
      </w:r>
      <w:proofErr w:type="spellEnd"/>
      <w:r w:rsidRPr="00742E6E">
        <w:rPr>
          <w:szCs w:val="22"/>
        </w:rPr>
        <w:t xml:space="preserve"> has been associated with multiple overdoses requiring emergency medical intervention. With no approved medical use and limited safety or toxicological information, </w:t>
      </w:r>
      <w:proofErr w:type="spellStart"/>
      <w:r w:rsidRPr="00742E6E">
        <w:rPr>
          <w:szCs w:val="22"/>
        </w:rPr>
        <w:t>FUB-AMB</w:t>
      </w:r>
      <w:proofErr w:type="spellEnd"/>
      <w:r w:rsidRPr="00742E6E">
        <w:rPr>
          <w:szCs w:val="22"/>
        </w:rPr>
        <w:t xml:space="preserve"> has emerged on the designer drug market, and the abuse of this substance for its psychoactive properties is concerning; and</w:t>
      </w:r>
    </w:p>
    <w:p w:rsidR="008D528C" w:rsidRPr="00742E6E" w:rsidRDefault="008D528C" w:rsidP="00D30EEA">
      <w:r w:rsidRPr="00742E6E">
        <w:rPr>
          <w:szCs w:val="22"/>
        </w:rPr>
        <w:tab/>
      </w:r>
      <w:r w:rsidRPr="00742E6E">
        <w:rPr>
          <w:rFonts w:eastAsia="Calibri"/>
        </w:rPr>
        <w:t xml:space="preserve">Whereas, </w:t>
      </w:r>
      <w:proofErr w:type="spellStart"/>
      <w:r w:rsidRPr="00742E6E">
        <w:rPr>
          <w:rFonts w:eastAsia="Calibri"/>
        </w:rPr>
        <w:t>FUB-AMB</w:t>
      </w:r>
      <w:proofErr w:type="spellEnd"/>
      <w:r w:rsidRPr="00742E6E">
        <w:rPr>
          <w:rFonts w:eastAsia="Calibri"/>
        </w:rPr>
        <w:t xml:space="preserve"> was first encountered in June 2014, in locations including: Arizona, Arkansas, California, Colorado, Florida, Georgia, Idaho, Illinois, Indiana, Iowa, Kansas, Kentucky, Louisiana, Maryland, Massachusetts, Minnesota, Mississippi, Missouri, New Hampshire, New Jersey, New Mexico, New York, North Dakota, Ohio, Oklahoma, Pennsylvania, Rhode Island, South Carolina, Tennessee, Texas, Utah, Virginia, Wisconsin and Wyoming. </w:t>
      </w:r>
      <w:proofErr w:type="spellStart"/>
      <w:r w:rsidRPr="00742E6E">
        <w:rPr>
          <w:rFonts w:eastAsia="Calibri"/>
        </w:rPr>
        <w:t>FUB-AMB</w:t>
      </w:r>
      <w:proofErr w:type="spellEnd"/>
      <w:r w:rsidRPr="00742E6E">
        <w:rPr>
          <w:rFonts w:eastAsia="Calibri"/>
        </w:rPr>
        <w:t xml:space="preserve"> has been identified in overdose cases attributed to its abuse. Adverse health effects reported from these incidents involving </w:t>
      </w:r>
      <w:proofErr w:type="spellStart"/>
      <w:r w:rsidRPr="00742E6E">
        <w:rPr>
          <w:rFonts w:eastAsia="Calibri"/>
        </w:rPr>
        <w:t>FUB-AMB</w:t>
      </w:r>
      <w:proofErr w:type="spellEnd"/>
      <w:r w:rsidRPr="00742E6E">
        <w:rPr>
          <w:rFonts w:eastAsia="Calibri"/>
        </w:rPr>
        <w:t xml:space="preserve"> have included: Nausea, persistent vomiting, agitation, altered mental status, seizures, convulsions, loss of consciousness, and cardiotoxicity</w:t>
      </w:r>
      <w:r w:rsidRPr="00742E6E">
        <w:t>; and</w:t>
      </w:r>
    </w:p>
    <w:p w:rsidR="008D528C" w:rsidRPr="00742E6E" w:rsidRDefault="008D528C" w:rsidP="00D30EEA">
      <w:r w:rsidRPr="00742E6E">
        <w:tab/>
        <w:t xml:space="preserve">Whereas, available information for </w:t>
      </w:r>
      <w:proofErr w:type="spellStart"/>
      <w:r w:rsidRPr="00742E6E">
        <w:t>FUB-AMB</w:t>
      </w:r>
      <w:proofErr w:type="spellEnd"/>
      <w:r w:rsidRPr="00742E6E">
        <w:t xml:space="preserve"> indicates high potential for abuse, no currently acceptable medical use in treatment in the United States, and a lack of accepted safety for use under medical supervision.  Therefore, the DEA has determined that placing </w:t>
      </w:r>
      <w:proofErr w:type="spellStart"/>
      <w:r w:rsidRPr="00742E6E">
        <w:t>FUB-AMB</w:t>
      </w:r>
      <w:proofErr w:type="spellEnd"/>
      <w:r w:rsidRPr="00742E6E">
        <w:t xml:space="preserve"> into Schedule I is necessary to avoid an imminent hazard to the public safety; and</w:t>
      </w:r>
    </w:p>
    <w:p w:rsidR="008D528C" w:rsidRPr="00742E6E" w:rsidRDefault="008D528C" w:rsidP="00D30EEA">
      <w:pPr>
        <w:rPr>
          <w:iCs/>
        </w:rPr>
      </w:pPr>
      <w:r w:rsidRPr="00742E6E">
        <w:tab/>
        <w:t xml:space="preserve">Therefore, the Board of Health and Environmental Control adopts the federal scheduling of </w:t>
      </w:r>
      <w:proofErr w:type="spellStart"/>
      <w:r w:rsidRPr="00742E6E">
        <w:t>FUB-AMB</w:t>
      </w:r>
      <w:proofErr w:type="spellEnd"/>
      <w:r w:rsidRPr="00742E6E">
        <w:t xml:space="preserve"> and amends Section 44-53-190 by adding and designating into Schedule I of the South Carolina Controlled Substances Act:  </w:t>
      </w:r>
      <w:r w:rsidRPr="00742E6E">
        <w:rPr>
          <w:iCs/>
        </w:rPr>
        <w:t xml:space="preserve">methyl 2-(1-(4-fluorobenzyl)-1H-indazole-3-carboxamido)-3-methylbutanoate, its isomers, esters, ethers, salts and salts of isomers, esters and ethers (Other names: </w:t>
      </w:r>
      <w:proofErr w:type="spellStart"/>
      <w:r w:rsidRPr="00742E6E">
        <w:rPr>
          <w:iCs/>
        </w:rPr>
        <w:t>FUB-AMB</w:t>
      </w:r>
      <w:proofErr w:type="spellEnd"/>
      <w:r w:rsidRPr="00742E6E">
        <w:rPr>
          <w:iCs/>
        </w:rPr>
        <w:t xml:space="preserve">, </w:t>
      </w:r>
      <w:proofErr w:type="spellStart"/>
      <w:r w:rsidRPr="00742E6E">
        <w:rPr>
          <w:iCs/>
        </w:rPr>
        <w:t>MMB-FUBINACA</w:t>
      </w:r>
      <w:proofErr w:type="spellEnd"/>
      <w:r w:rsidRPr="00742E6E">
        <w:rPr>
          <w:iCs/>
        </w:rPr>
        <w:t xml:space="preserve">, </w:t>
      </w:r>
      <w:proofErr w:type="spellStart"/>
      <w:r w:rsidRPr="00742E6E">
        <w:rPr>
          <w:iCs/>
        </w:rPr>
        <w:t>AMB-FUBINACA</w:t>
      </w:r>
      <w:proofErr w:type="spellEnd"/>
      <w:r w:rsidRPr="00742E6E">
        <w:rPr>
          <w:iCs/>
        </w:rPr>
        <w:t>).</w:t>
      </w:r>
    </w:p>
    <w:p w:rsidR="008D528C" w:rsidRPr="00742E6E" w:rsidRDefault="008D528C" w:rsidP="008D528C">
      <w:pPr>
        <w:ind w:firstLine="0"/>
      </w:pPr>
    </w:p>
    <w:p w:rsidR="008D528C" w:rsidRPr="00742E6E" w:rsidRDefault="00E85DF5" w:rsidP="008D528C">
      <w:pPr>
        <w:ind w:firstLine="0"/>
      </w:pPr>
      <w:r>
        <w:t xml:space="preserve">November </w:t>
      </w:r>
      <w:r w:rsidR="008D528C" w:rsidRPr="00742E6E">
        <w:t xml:space="preserve">9, 2017 </w:t>
      </w:r>
      <w:r w:rsidR="008D528C" w:rsidRPr="00742E6E">
        <w:tab/>
      </w:r>
    </w:p>
    <w:p w:rsidR="008D528C" w:rsidRPr="00742E6E" w:rsidRDefault="008D528C" w:rsidP="008D528C">
      <w:pPr>
        <w:ind w:firstLine="0"/>
      </w:pPr>
      <w:r w:rsidRPr="00742E6E">
        <w:t>Columbia, South Carolina</w:t>
      </w:r>
    </w:p>
    <w:p w:rsidR="008D528C" w:rsidRPr="00742E6E" w:rsidRDefault="00361167" w:rsidP="008D528C">
      <w:pPr>
        <w:ind w:firstLine="0"/>
      </w:pPr>
      <w:r>
        <w:br w:type="column"/>
      </w:r>
      <w:r w:rsidR="008D528C" w:rsidRPr="00742E6E">
        <w:lastRenderedPageBreak/>
        <w:t xml:space="preserve">Allen </w:t>
      </w:r>
      <w:proofErr w:type="spellStart"/>
      <w:r w:rsidR="008D528C" w:rsidRPr="00742E6E">
        <w:t>Amsler</w:t>
      </w:r>
      <w:proofErr w:type="spellEnd"/>
      <w:r w:rsidR="008D528C" w:rsidRPr="00742E6E">
        <w:t>, Chairman</w:t>
      </w:r>
    </w:p>
    <w:p w:rsidR="008D528C" w:rsidRDefault="008D528C" w:rsidP="008D528C">
      <w:pPr>
        <w:ind w:firstLine="0"/>
      </w:pPr>
      <w:r w:rsidRPr="00742E6E">
        <w:t>S.C. Board of Health and Environmental Control</w:t>
      </w:r>
    </w:p>
    <w:p w:rsidR="008D528C" w:rsidRDefault="008D528C" w:rsidP="008D528C">
      <w:pPr>
        <w:ind w:firstLine="0"/>
      </w:pPr>
    </w:p>
    <w:p w:rsidR="008D528C" w:rsidRDefault="008D528C" w:rsidP="008D528C">
      <w:bookmarkStart w:id="12" w:name="file_end24"/>
      <w:bookmarkEnd w:id="12"/>
      <w:r>
        <w:t>Received as information.</w:t>
      </w:r>
    </w:p>
    <w:p w:rsidR="008D528C" w:rsidRDefault="008D528C" w:rsidP="008D528C"/>
    <w:p w:rsidR="008D528C" w:rsidRDefault="008D528C" w:rsidP="008D528C">
      <w:pPr>
        <w:keepNext/>
        <w:jc w:val="center"/>
        <w:rPr>
          <w:b/>
        </w:rPr>
      </w:pPr>
      <w:r w:rsidRPr="008D528C">
        <w:rPr>
          <w:b/>
        </w:rPr>
        <w:t>REPORT RECEIVED</w:t>
      </w:r>
    </w:p>
    <w:p w:rsidR="008D528C" w:rsidRDefault="008D528C" w:rsidP="008D528C">
      <w:r>
        <w:t>The following was received:</w:t>
      </w:r>
    </w:p>
    <w:p w:rsidR="008D528C" w:rsidRDefault="008D528C" w:rsidP="008D528C">
      <w:pPr>
        <w:keepNext/>
      </w:pPr>
    </w:p>
    <w:p w:rsidR="008D528C" w:rsidRPr="001B0D56" w:rsidRDefault="008D528C" w:rsidP="008D528C">
      <w:pPr>
        <w:tabs>
          <w:tab w:val="left" w:pos="360"/>
          <w:tab w:val="left" w:pos="720"/>
          <w:tab w:val="left" w:pos="1080"/>
        </w:tabs>
        <w:ind w:firstLine="0"/>
        <w:jc w:val="center"/>
        <w:rPr>
          <w:szCs w:val="22"/>
        </w:rPr>
      </w:pPr>
      <w:bookmarkStart w:id="13" w:name="file_start27"/>
      <w:bookmarkEnd w:id="13"/>
      <w:r w:rsidRPr="001B0D56">
        <w:rPr>
          <w:szCs w:val="22"/>
        </w:rPr>
        <w:t>SOUTH CAROLINA BOARD OF HEALTH</w:t>
      </w:r>
    </w:p>
    <w:p w:rsidR="008D528C" w:rsidRPr="001B0D56" w:rsidRDefault="008D528C" w:rsidP="008D528C">
      <w:pPr>
        <w:tabs>
          <w:tab w:val="left" w:pos="360"/>
          <w:tab w:val="left" w:pos="720"/>
          <w:tab w:val="left" w:pos="1080"/>
        </w:tabs>
        <w:ind w:firstLine="0"/>
        <w:jc w:val="center"/>
        <w:rPr>
          <w:szCs w:val="22"/>
        </w:rPr>
      </w:pPr>
      <w:r w:rsidRPr="001B0D56">
        <w:rPr>
          <w:szCs w:val="22"/>
        </w:rPr>
        <w:t>AND ENVIRONMENTAL CONTROL</w:t>
      </w:r>
    </w:p>
    <w:p w:rsidR="008D528C" w:rsidRPr="001B0D56" w:rsidRDefault="008D528C" w:rsidP="008D528C">
      <w:pPr>
        <w:tabs>
          <w:tab w:val="left" w:pos="360"/>
          <w:tab w:val="left" w:pos="720"/>
          <w:tab w:val="left" w:pos="1080"/>
        </w:tabs>
        <w:ind w:firstLine="0"/>
        <w:jc w:val="center"/>
        <w:rPr>
          <w:szCs w:val="22"/>
        </w:rPr>
      </w:pPr>
      <w:r w:rsidRPr="001B0D56">
        <w:rPr>
          <w:i/>
          <w:szCs w:val="22"/>
        </w:rPr>
        <w:t>Healthy People. Healthy Communities</w:t>
      </w:r>
      <w:r w:rsidR="00062067">
        <w:rPr>
          <w:i/>
          <w:szCs w:val="22"/>
        </w:rPr>
        <w:t>.</w:t>
      </w:r>
    </w:p>
    <w:p w:rsidR="008D528C" w:rsidRPr="001B0D56" w:rsidRDefault="008D528C" w:rsidP="008D528C">
      <w:pPr>
        <w:tabs>
          <w:tab w:val="left" w:pos="360"/>
          <w:tab w:val="left" w:pos="720"/>
          <w:tab w:val="left" w:pos="1080"/>
        </w:tabs>
        <w:ind w:firstLine="0"/>
        <w:rPr>
          <w:szCs w:val="22"/>
        </w:rPr>
      </w:pPr>
    </w:p>
    <w:p w:rsidR="008D528C" w:rsidRPr="001B0D56" w:rsidRDefault="008D528C" w:rsidP="008D528C">
      <w:pPr>
        <w:ind w:firstLine="0"/>
        <w:contextualSpacing/>
        <w:rPr>
          <w:szCs w:val="22"/>
        </w:rPr>
      </w:pPr>
      <w:r w:rsidRPr="001B0D56">
        <w:rPr>
          <w:szCs w:val="22"/>
        </w:rPr>
        <w:t>November 9, 2017</w:t>
      </w:r>
    </w:p>
    <w:p w:rsidR="008D528C" w:rsidRPr="001B0D56" w:rsidRDefault="008D528C" w:rsidP="008D528C">
      <w:pPr>
        <w:ind w:firstLine="0"/>
        <w:rPr>
          <w:szCs w:val="22"/>
        </w:rPr>
      </w:pPr>
      <w:r w:rsidRPr="001B0D56">
        <w:rPr>
          <w:szCs w:val="22"/>
        </w:rPr>
        <w:t>The Honorable Charles F. Reid, Clerk</w:t>
      </w:r>
    </w:p>
    <w:p w:rsidR="008D528C" w:rsidRPr="001B0D56" w:rsidRDefault="008D528C" w:rsidP="008D528C">
      <w:pPr>
        <w:ind w:firstLine="0"/>
        <w:rPr>
          <w:szCs w:val="22"/>
        </w:rPr>
      </w:pPr>
      <w:r w:rsidRPr="001B0D56">
        <w:rPr>
          <w:szCs w:val="22"/>
        </w:rPr>
        <w:t>South Carolina House of Representatives</w:t>
      </w:r>
    </w:p>
    <w:p w:rsidR="008D528C" w:rsidRPr="001B0D56" w:rsidRDefault="008D528C" w:rsidP="008D528C">
      <w:pPr>
        <w:ind w:firstLine="0"/>
        <w:rPr>
          <w:szCs w:val="22"/>
        </w:rPr>
      </w:pPr>
      <w:r w:rsidRPr="001B0D56">
        <w:rPr>
          <w:szCs w:val="22"/>
        </w:rPr>
        <w:t>Post Office Box 11867</w:t>
      </w:r>
    </w:p>
    <w:p w:rsidR="008D528C" w:rsidRPr="001B0D56" w:rsidRDefault="008D528C" w:rsidP="008D528C">
      <w:pPr>
        <w:ind w:firstLine="0"/>
        <w:rPr>
          <w:szCs w:val="22"/>
        </w:rPr>
      </w:pPr>
      <w:r w:rsidRPr="001B0D56">
        <w:rPr>
          <w:szCs w:val="22"/>
        </w:rPr>
        <w:t>Columbia, South Carolina 29211</w:t>
      </w:r>
    </w:p>
    <w:p w:rsidR="008D528C" w:rsidRPr="001B0D56" w:rsidRDefault="008D528C" w:rsidP="008D528C">
      <w:pPr>
        <w:ind w:firstLine="0"/>
        <w:rPr>
          <w:szCs w:val="22"/>
        </w:rPr>
      </w:pPr>
    </w:p>
    <w:p w:rsidR="008D528C" w:rsidRPr="001B0D56" w:rsidRDefault="008D528C" w:rsidP="008D528C">
      <w:pPr>
        <w:ind w:firstLine="0"/>
        <w:rPr>
          <w:szCs w:val="22"/>
        </w:rPr>
      </w:pPr>
      <w:r w:rsidRPr="001B0D56">
        <w:rPr>
          <w:szCs w:val="22"/>
        </w:rPr>
        <w:t>Dear Mr. Reid:</w:t>
      </w:r>
    </w:p>
    <w:p w:rsidR="008D528C" w:rsidRPr="001B0D56" w:rsidRDefault="008D528C" w:rsidP="00D30EEA">
      <w:r w:rsidRPr="001B0D56">
        <w:tab/>
        <w:t>Enclosed, please find the S.C. Board of Health and Environmental Control’s (Department) designation of N-(2-fluorophenyl)-N-(1-phenethylpiperidin-4-yl)propionamide(ortho-fluorofentanyl or 2-</w:t>
      </w:r>
      <w:proofErr w:type="spellStart"/>
      <w:r w:rsidRPr="001B0D56">
        <w:t>fluorofentanyl</w:t>
      </w:r>
      <w:proofErr w:type="spellEnd"/>
      <w:r w:rsidRPr="001B0D56">
        <w:t>), N-(1-phenethylpiperidin-4-yl)Nphenyltetrahydrofuran-2-carboxamide (</w:t>
      </w:r>
      <w:proofErr w:type="spellStart"/>
      <w:r w:rsidRPr="001B0D56">
        <w:t>tetrahydrofuranyl</w:t>
      </w:r>
      <w:proofErr w:type="spellEnd"/>
      <w:r w:rsidRPr="001B0D56">
        <w:t xml:space="preserve"> fentanyl), and 2-</w:t>
      </w:r>
      <w:proofErr w:type="spellStart"/>
      <w:r w:rsidRPr="001B0D56">
        <w:t>methoxy</w:t>
      </w:r>
      <w:proofErr w:type="spellEnd"/>
      <w:r w:rsidRPr="001B0D56">
        <w:t>-N-(1-</w:t>
      </w:r>
      <w:proofErr w:type="spellStart"/>
      <w:r w:rsidRPr="001B0D56">
        <w:t>phenethylpiperidin</w:t>
      </w:r>
      <w:proofErr w:type="spellEnd"/>
      <w:r w:rsidRPr="001B0D56">
        <w:t>-4-</w:t>
      </w:r>
      <w:proofErr w:type="spellStart"/>
      <w:r w:rsidRPr="001B0D56">
        <w:t>yl</w:t>
      </w:r>
      <w:proofErr w:type="spellEnd"/>
      <w:r w:rsidRPr="001B0D56">
        <w:t>)-N-</w:t>
      </w:r>
      <w:proofErr w:type="spellStart"/>
      <w:r w:rsidRPr="001B0D56">
        <w:t>phenylacetamide</w:t>
      </w:r>
      <w:proofErr w:type="spellEnd"/>
      <w:r w:rsidRPr="001B0D56">
        <w:t xml:space="preserve">  (</w:t>
      </w:r>
      <w:proofErr w:type="spellStart"/>
      <w:r w:rsidRPr="001B0D56">
        <w:t>methoxyacetyl</w:t>
      </w:r>
      <w:proofErr w:type="spellEnd"/>
      <w:r w:rsidRPr="001B0D56">
        <w:t xml:space="preserve"> fentanyl), into Schedule I of the South Carolina Controlled Substances Act.  The Board has taken this action at its meeting on November 9, 2017, pursuant to S.C. Code Section 44-53-160(C), which authorizes the Department to designate a substance as a controlled substance by scheduling it in accordance with an order effecting federal scheduling as a controlled substance.</w:t>
      </w:r>
    </w:p>
    <w:p w:rsidR="008D528C" w:rsidRPr="001B0D56" w:rsidRDefault="008D528C" w:rsidP="00D30EEA">
      <w:r w:rsidRPr="001B0D56">
        <w:tab/>
        <w:t xml:space="preserve">On October 27, 2017, the U.S. Department of Justice, Drug Enforcement Administration (DEA), published its notice of intent to temporarily schedule the synthetic opioids, N-(2- </w:t>
      </w:r>
      <w:proofErr w:type="spellStart"/>
      <w:r w:rsidRPr="001B0D56">
        <w:t>fluorophenyl</w:t>
      </w:r>
      <w:proofErr w:type="spellEnd"/>
      <w:r w:rsidRPr="001B0D56">
        <w:t>)-N-(1-</w:t>
      </w:r>
      <w:proofErr w:type="spellStart"/>
      <w:r w:rsidRPr="001B0D56">
        <w:t>phenethylpiperidin</w:t>
      </w:r>
      <w:proofErr w:type="spellEnd"/>
      <w:r w:rsidRPr="001B0D56">
        <w:t>- 4-</w:t>
      </w:r>
      <w:proofErr w:type="spellStart"/>
      <w:r w:rsidRPr="001B0D56">
        <w:t>yl</w:t>
      </w:r>
      <w:proofErr w:type="spellEnd"/>
      <w:r w:rsidRPr="001B0D56">
        <w:t>)</w:t>
      </w:r>
      <w:proofErr w:type="spellStart"/>
      <w:r w:rsidRPr="001B0D56">
        <w:t>propionamide</w:t>
      </w:r>
      <w:proofErr w:type="spellEnd"/>
      <w:r w:rsidRPr="001B0D56">
        <w:t xml:space="preserve"> (</w:t>
      </w:r>
      <w:proofErr w:type="spellStart"/>
      <w:r w:rsidRPr="001B0D56">
        <w:t>ortho-fluorofentanyl</w:t>
      </w:r>
      <w:proofErr w:type="spellEnd"/>
      <w:r w:rsidRPr="001B0D56">
        <w:t xml:space="preserve"> or 2-</w:t>
      </w:r>
      <w:proofErr w:type="spellStart"/>
      <w:r w:rsidRPr="001B0D56">
        <w:t>fluorofentanyl</w:t>
      </w:r>
      <w:proofErr w:type="spellEnd"/>
      <w:r w:rsidRPr="001B0D56">
        <w:t xml:space="preserve">), N-(1- </w:t>
      </w:r>
      <w:proofErr w:type="spellStart"/>
      <w:r w:rsidRPr="001B0D56">
        <w:t>phenethylpiperidin</w:t>
      </w:r>
      <w:proofErr w:type="spellEnd"/>
      <w:r w:rsidRPr="001B0D56">
        <w:t>-4-</w:t>
      </w:r>
      <w:proofErr w:type="spellStart"/>
      <w:r w:rsidRPr="001B0D56">
        <w:t>yl</w:t>
      </w:r>
      <w:proofErr w:type="spellEnd"/>
      <w:r w:rsidRPr="001B0D56">
        <w:t>)-</w:t>
      </w:r>
      <w:proofErr w:type="spellStart"/>
      <w:r w:rsidRPr="001B0D56">
        <w:t>Nphenyltetrahydro</w:t>
      </w:r>
      <w:proofErr w:type="spellEnd"/>
      <w:r w:rsidR="002F2B92">
        <w:t xml:space="preserve"> </w:t>
      </w:r>
      <w:r w:rsidRPr="001B0D56">
        <w:t>furan-2-</w:t>
      </w:r>
      <w:proofErr w:type="spellStart"/>
      <w:r w:rsidRPr="001B0D56">
        <w:t>carboxamide</w:t>
      </w:r>
      <w:proofErr w:type="spellEnd"/>
      <w:r w:rsidRPr="001B0D56">
        <w:t xml:space="preserve"> (</w:t>
      </w:r>
      <w:proofErr w:type="spellStart"/>
      <w:r w:rsidRPr="001B0D56">
        <w:t>tetrahydrofuranyl</w:t>
      </w:r>
      <w:proofErr w:type="spellEnd"/>
      <w:r w:rsidRPr="001B0D56">
        <w:t xml:space="preserve"> fentanyl), and 2- </w:t>
      </w:r>
      <w:proofErr w:type="spellStart"/>
      <w:r w:rsidRPr="001B0D56">
        <w:t>methoxy</w:t>
      </w:r>
      <w:proofErr w:type="spellEnd"/>
      <w:r w:rsidRPr="001B0D56">
        <w:t>-N-(1-</w:t>
      </w:r>
      <w:proofErr w:type="spellStart"/>
      <w:r w:rsidRPr="001B0D56">
        <w:t>phenethylpiperidin</w:t>
      </w:r>
      <w:proofErr w:type="spellEnd"/>
      <w:r w:rsidRPr="001B0D56">
        <w:t>-4-</w:t>
      </w:r>
      <w:proofErr w:type="spellStart"/>
      <w:r w:rsidRPr="001B0D56">
        <w:t>yl</w:t>
      </w:r>
      <w:proofErr w:type="spellEnd"/>
      <w:r w:rsidRPr="001B0D56">
        <w:t>)- N-</w:t>
      </w:r>
      <w:proofErr w:type="spellStart"/>
      <w:r w:rsidRPr="001B0D56">
        <w:t>phenylacetamide</w:t>
      </w:r>
      <w:proofErr w:type="spellEnd"/>
      <w:r w:rsidRPr="001B0D56">
        <w:t xml:space="preserve"> (</w:t>
      </w:r>
      <w:proofErr w:type="spellStart"/>
      <w:r w:rsidRPr="001B0D56">
        <w:t>methoxyacetyl</w:t>
      </w:r>
      <w:proofErr w:type="spellEnd"/>
      <w:r w:rsidRPr="001B0D56">
        <w:t xml:space="preserve"> fentanyl),</w:t>
      </w:r>
      <w:r w:rsidRPr="001B0D56">
        <w:rPr>
          <w:i/>
        </w:rPr>
        <w:t xml:space="preserve"> </w:t>
      </w:r>
      <w:r w:rsidRPr="001B0D56">
        <w:t xml:space="preserve">into Schedule I of the Controlled Substances Act (CSA), effective upon publication of the Final Order.  Federal Register, Volume </w:t>
      </w:r>
      <w:r w:rsidRPr="001B0D56">
        <w:lastRenderedPageBreak/>
        <w:t xml:space="preserve">82, Number 134, pp. 32453-32457; </w:t>
      </w:r>
      <w:r w:rsidRPr="00C64596">
        <w:rPr>
          <w:u w:val="single"/>
        </w:rPr>
        <w:t>https://www.gpo.gov/fdsys/pkg/FR-2017-07-14/pdf/2017-14880.pdf</w:t>
      </w:r>
      <w:r w:rsidRPr="001B0D56">
        <w:t>.</w:t>
      </w:r>
    </w:p>
    <w:p w:rsidR="008D528C" w:rsidRPr="001B0D56" w:rsidRDefault="008D528C" w:rsidP="00D30EEA">
      <w:r w:rsidRPr="001B0D56">
        <w:tab/>
        <w:t xml:space="preserve">The substances listed in Schedule I are those that have a high potential for abuse, no currently acceptable medical use in treatment in the United States, and a lack of accepted safety for use under medical supervision. The population likely to abuse </w:t>
      </w:r>
      <w:proofErr w:type="spellStart"/>
      <w:r w:rsidRPr="001B0D56">
        <w:t>orthofluorofentanyl</w:t>
      </w:r>
      <w:proofErr w:type="spellEnd"/>
      <w:r w:rsidRPr="001B0D56">
        <w:t xml:space="preserve">, </w:t>
      </w:r>
      <w:proofErr w:type="spellStart"/>
      <w:r w:rsidRPr="001B0D56">
        <w:t>tetrahydrofuranyl</w:t>
      </w:r>
      <w:proofErr w:type="spellEnd"/>
      <w:r w:rsidRPr="001B0D56">
        <w:t xml:space="preserve"> fentanyl, and </w:t>
      </w:r>
      <w:proofErr w:type="spellStart"/>
      <w:r w:rsidRPr="001B0D56">
        <w:t>methoxyacetyl</w:t>
      </w:r>
      <w:proofErr w:type="spellEnd"/>
      <w:r w:rsidRPr="001B0D56">
        <w:t xml:space="preserve"> fentanyl overlaps with the population abusing prescription opioid analgesics, heroin, fentanyl, and other fentanyl-related substances. Because abusers of these substances are likely to obtain them through unregulated sources, the identity, purity, and quantity are uncertain and inconsistent, thus posing significant adverse health risks to the end user. Individuals who initiate (i.e. use a drug for the first time) the substance abuse are likely to be at risk of developing substance use disorder, overdose, and death similar to that of other opioid analgesics (e.g., fentanyl, morphine, etc.).</w:t>
      </w:r>
    </w:p>
    <w:p w:rsidR="008D528C" w:rsidRPr="001B0D56" w:rsidRDefault="008D528C" w:rsidP="00D30EEA">
      <w:r w:rsidRPr="001B0D56">
        <w:tab/>
        <w:t>The Department makes this notification in accordance with S.C. Code Section 44-53-160(C), requiring that the Department notify the General Assembly in writing of the change in federal law or regulation and of the corresponding change in South Carolina law.  Schedule I controlled substances are found in S.C. Code Section 44-53-190.</w:t>
      </w:r>
    </w:p>
    <w:p w:rsidR="008D528C" w:rsidRPr="001B0D56" w:rsidRDefault="008D528C" w:rsidP="00D30EEA">
      <w:pPr>
        <w:rPr>
          <w:rFonts w:eastAsia="Calibri"/>
        </w:rPr>
      </w:pPr>
      <w:r w:rsidRPr="001B0D56">
        <w:tab/>
        <w:t xml:space="preserve">As required by law, the enclosed Board Order has been posted on the agency website.  </w:t>
      </w:r>
    </w:p>
    <w:p w:rsidR="008D528C" w:rsidRPr="001B0D56" w:rsidRDefault="008D528C" w:rsidP="00D30EEA">
      <w:pPr>
        <w:rPr>
          <w:rFonts w:eastAsia="Calibri"/>
        </w:rPr>
      </w:pPr>
      <w:r w:rsidRPr="001B0D56">
        <w:rPr>
          <w:rFonts w:eastAsia="Calibri"/>
        </w:rPr>
        <w:tab/>
        <w:t>Thank you for your attention to this matter.</w:t>
      </w:r>
    </w:p>
    <w:p w:rsidR="008D528C" w:rsidRPr="002F2B92" w:rsidRDefault="008D528C" w:rsidP="00D30EEA">
      <w:pPr>
        <w:rPr>
          <w:sz w:val="16"/>
          <w:szCs w:val="16"/>
        </w:rPr>
      </w:pPr>
    </w:p>
    <w:p w:rsidR="008D528C" w:rsidRPr="001B0D56" w:rsidRDefault="008D528C" w:rsidP="008D528C">
      <w:pPr>
        <w:ind w:firstLine="0"/>
        <w:contextualSpacing/>
        <w:rPr>
          <w:szCs w:val="22"/>
        </w:rPr>
      </w:pPr>
      <w:r w:rsidRPr="001B0D56">
        <w:rPr>
          <w:szCs w:val="22"/>
        </w:rPr>
        <w:t>Sincerely,</w:t>
      </w:r>
    </w:p>
    <w:p w:rsidR="008D528C" w:rsidRPr="001B0D56" w:rsidRDefault="008D528C" w:rsidP="008D528C">
      <w:pPr>
        <w:ind w:firstLine="0"/>
        <w:contextualSpacing/>
        <w:rPr>
          <w:szCs w:val="22"/>
        </w:rPr>
      </w:pPr>
      <w:r w:rsidRPr="001B0D56">
        <w:rPr>
          <w:szCs w:val="22"/>
        </w:rPr>
        <w:t>Rick Caldwell</w:t>
      </w:r>
    </w:p>
    <w:p w:rsidR="008D528C" w:rsidRDefault="008D528C" w:rsidP="008D528C">
      <w:pPr>
        <w:ind w:firstLine="0"/>
        <w:contextualSpacing/>
        <w:rPr>
          <w:szCs w:val="22"/>
        </w:rPr>
      </w:pPr>
      <w:r w:rsidRPr="001B0D56">
        <w:rPr>
          <w:szCs w:val="22"/>
        </w:rPr>
        <w:t>Legislative Affairs</w:t>
      </w:r>
    </w:p>
    <w:p w:rsidR="00361167" w:rsidRPr="001B0D56" w:rsidRDefault="00361167" w:rsidP="008D528C">
      <w:pPr>
        <w:ind w:firstLine="0"/>
        <w:contextualSpacing/>
        <w:rPr>
          <w:szCs w:val="22"/>
        </w:rPr>
      </w:pPr>
    </w:p>
    <w:p w:rsidR="008D528C" w:rsidRPr="001B0D56" w:rsidRDefault="008D528C" w:rsidP="008D528C">
      <w:pPr>
        <w:autoSpaceDE w:val="0"/>
        <w:autoSpaceDN w:val="0"/>
        <w:adjustRightInd w:val="0"/>
        <w:ind w:firstLine="0"/>
        <w:jc w:val="center"/>
      </w:pPr>
      <w:r w:rsidRPr="001B0D56">
        <w:t>SOUTH CAROLINA BOARD OF HEALTH AND ENVIRONMENTAL CONTROL</w:t>
      </w:r>
    </w:p>
    <w:p w:rsidR="008D528C" w:rsidRPr="001B0D56" w:rsidRDefault="008D528C" w:rsidP="008D528C">
      <w:pPr>
        <w:autoSpaceDE w:val="0"/>
        <w:autoSpaceDN w:val="0"/>
        <w:adjustRightInd w:val="0"/>
        <w:ind w:firstLine="0"/>
      </w:pPr>
    </w:p>
    <w:p w:rsidR="008D528C" w:rsidRPr="001B0D56" w:rsidRDefault="008D528C" w:rsidP="008D528C">
      <w:pPr>
        <w:autoSpaceDE w:val="0"/>
        <w:autoSpaceDN w:val="0"/>
        <w:adjustRightInd w:val="0"/>
        <w:ind w:firstLine="0"/>
        <w:jc w:val="center"/>
      </w:pPr>
      <w:r w:rsidRPr="001B0D56">
        <w:t xml:space="preserve">Placement of </w:t>
      </w:r>
      <w:proofErr w:type="spellStart"/>
      <w:r w:rsidRPr="001B0D56">
        <w:t>Orthofluorofentanyl</w:t>
      </w:r>
      <w:proofErr w:type="spellEnd"/>
      <w:r w:rsidRPr="001B0D56">
        <w:t xml:space="preserve">, </w:t>
      </w:r>
      <w:proofErr w:type="spellStart"/>
      <w:r w:rsidRPr="001B0D56">
        <w:t>Tetrahydrofuranyl</w:t>
      </w:r>
      <w:proofErr w:type="spellEnd"/>
      <w:r w:rsidRPr="001B0D56">
        <w:t xml:space="preserve"> Fentanyl, and </w:t>
      </w:r>
      <w:proofErr w:type="spellStart"/>
      <w:r w:rsidRPr="001B0D56">
        <w:t>Methoxyacetyl</w:t>
      </w:r>
      <w:proofErr w:type="spellEnd"/>
      <w:r w:rsidRPr="001B0D56">
        <w:t xml:space="preserve"> Fentanyl into Schedule I of the </w:t>
      </w:r>
    </w:p>
    <w:p w:rsidR="008D528C" w:rsidRPr="001B0D56" w:rsidRDefault="008D528C" w:rsidP="008D528C">
      <w:pPr>
        <w:autoSpaceDE w:val="0"/>
        <w:autoSpaceDN w:val="0"/>
        <w:adjustRightInd w:val="0"/>
        <w:ind w:firstLine="0"/>
        <w:jc w:val="center"/>
      </w:pPr>
      <w:r w:rsidRPr="001B0D56">
        <w:t>S.C. Controlled Substances Act</w:t>
      </w:r>
    </w:p>
    <w:p w:rsidR="008D528C" w:rsidRPr="001B0D56" w:rsidRDefault="008D528C" w:rsidP="008D528C">
      <w:pPr>
        <w:autoSpaceDE w:val="0"/>
        <w:autoSpaceDN w:val="0"/>
        <w:adjustRightInd w:val="0"/>
        <w:ind w:firstLine="0"/>
        <w:jc w:val="center"/>
      </w:pPr>
    </w:p>
    <w:p w:rsidR="008D528C" w:rsidRPr="001B0D56" w:rsidRDefault="008D528C" w:rsidP="00D30EEA">
      <w:r w:rsidRPr="001B0D56">
        <w:tab/>
        <w:t>Whereas, pursuant to S.C. Code Section 44-53-160(C), the South Carolina Board of Health and Environmental Control (Board) is authorized to add a substance as a controlled substance if the Federal government has so designated; and</w:t>
      </w:r>
    </w:p>
    <w:p w:rsidR="008D528C" w:rsidRPr="001B0D56" w:rsidRDefault="008D528C" w:rsidP="00D30EEA">
      <w:r w:rsidRPr="001B0D56">
        <w:tab/>
        <w:t xml:space="preserve">Whereas, the U.S. Department of Justice, Drug Enforcement Administration (DEA), published on October 27, 2017, its notice of intent to temporarily schedule the synthetic opioids, </w:t>
      </w:r>
      <w:r w:rsidRPr="001B0D56">
        <w:rPr>
          <w:iCs/>
        </w:rPr>
        <w:t xml:space="preserve">N-(2- </w:t>
      </w:r>
      <w:proofErr w:type="spellStart"/>
      <w:r w:rsidRPr="001B0D56">
        <w:rPr>
          <w:iCs/>
        </w:rPr>
        <w:lastRenderedPageBreak/>
        <w:t>fluorophenyl</w:t>
      </w:r>
      <w:proofErr w:type="spellEnd"/>
      <w:r w:rsidRPr="001B0D56">
        <w:rPr>
          <w:iCs/>
        </w:rPr>
        <w:t>)-N-(1-</w:t>
      </w:r>
      <w:proofErr w:type="spellStart"/>
      <w:r w:rsidRPr="001B0D56">
        <w:rPr>
          <w:iCs/>
        </w:rPr>
        <w:t>phenethylpiperidin</w:t>
      </w:r>
      <w:proofErr w:type="spellEnd"/>
      <w:r w:rsidRPr="001B0D56">
        <w:rPr>
          <w:iCs/>
        </w:rPr>
        <w:t>- 4-</w:t>
      </w:r>
      <w:proofErr w:type="spellStart"/>
      <w:r w:rsidRPr="001B0D56">
        <w:rPr>
          <w:iCs/>
        </w:rPr>
        <w:t>yl</w:t>
      </w:r>
      <w:proofErr w:type="spellEnd"/>
      <w:r w:rsidRPr="001B0D56">
        <w:rPr>
          <w:iCs/>
        </w:rPr>
        <w:t>)</w:t>
      </w:r>
      <w:proofErr w:type="spellStart"/>
      <w:r w:rsidRPr="001B0D56">
        <w:rPr>
          <w:iCs/>
        </w:rPr>
        <w:t>propionamide</w:t>
      </w:r>
      <w:proofErr w:type="spellEnd"/>
      <w:r w:rsidRPr="001B0D56">
        <w:rPr>
          <w:iCs/>
        </w:rPr>
        <w:t xml:space="preserve"> (</w:t>
      </w:r>
      <w:proofErr w:type="spellStart"/>
      <w:r w:rsidRPr="001B0D56">
        <w:rPr>
          <w:iCs/>
        </w:rPr>
        <w:t>ortho-fluorofentanyl</w:t>
      </w:r>
      <w:proofErr w:type="spellEnd"/>
      <w:r w:rsidRPr="001B0D56">
        <w:rPr>
          <w:iCs/>
        </w:rPr>
        <w:t xml:space="preserve"> or 2-</w:t>
      </w:r>
      <w:proofErr w:type="spellStart"/>
      <w:r w:rsidRPr="001B0D56">
        <w:rPr>
          <w:iCs/>
        </w:rPr>
        <w:t>fluorofentanyl</w:t>
      </w:r>
      <w:proofErr w:type="spellEnd"/>
      <w:r w:rsidRPr="001B0D56">
        <w:rPr>
          <w:iCs/>
        </w:rPr>
        <w:t xml:space="preserve">), N-(1- </w:t>
      </w:r>
      <w:proofErr w:type="spellStart"/>
      <w:r w:rsidRPr="001B0D56">
        <w:rPr>
          <w:iCs/>
        </w:rPr>
        <w:t>phenethylpiperidin</w:t>
      </w:r>
      <w:proofErr w:type="spellEnd"/>
      <w:r w:rsidRPr="001B0D56">
        <w:rPr>
          <w:iCs/>
        </w:rPr>
        <w:t>-4-</w:t>
      </w:r>
      <w:proofErr w:type="spellStart"/>
      <w:r w:rsidRPr="001B0D56">
        <w:rPr>
          <w:iCs/>
        </w:rPr>
        <w:t>yl</w:t>
      </w:r>
      <w:proofErr w:type="spellEnd"/>
      <w:r w:rsidRPr="001B0D56">
        <w:rPr>
          <w:iCs/>
        </w:rPr>
        <w:t>)-</w:t>
      </w:r>
      <w:proofErr w:type="spellStart"/>
      <w:r w:rsidRPr="001B0D56">
        <w:rPr>
          <w:iCs/>
        </w:rPr>
        <w:t>Nphenyltetrahydrofuran</w:t>
      </w:r>
      <w:proofErr w:type="spellEnd"/>
      <w:r w:rsidRPr="001B0D56">
        <w:rPr>
          <w:iCs/>
        </w:rPr>
        <w:t>-2-</w:t>
      </w:r>
      <w:proofErr w:type="spellStart"/>
      <w:r w:rsidRPr="001B0D56">
        <w:rPr>
          <w:iCs/>
        </w:rPr>
        <w:t>carboxamide</w:t>
      </w:r>
      <w:proofErr w:type="spellEnd"/>
      <w:r w:rsidRPr="001B0D56">
        <w:rPr>
          <w:iCs/>
        </w:rPr>
        <w:t xml:space="preserve"> (</w:t>
      </w:r>
      <w:proofErr w:type="spellStart"/>
      <w:r w:rsidRPr="001B0D56">
        <w:rPr>
          <w:iCs/>
        </w:rPr>
        <w:t>tetrahydrofuranyl</w:t>
      </w:r>
      <w:proofErr w:type="spellEnd"/>
      <w:r w:rsidRPr="001B0D56">
        <w:rPr>
          <w:iCs/>
        </w:rPr>
        <w:t xml:space="preserve"> fentanyl), and 2- </w:t>
      </w:r>
      <w:proofErr w:type="spellStart"/>
      <w:r w:rsidRPr="001B0D56">
        <w:rPr>
          <w:iCs/>
        </w:rPr>
        <w:t>methoxy</w:t>
      </w:r>
      <w:proofErr w:type="spellEnd"/>
      <w:r w:rsidRPr="001B0D56">
        <w:rPr>
          <w:iCs/>
        </w:rPr>
        <w:t>-N-(1-</w:t>
      </w:r>
      <w:proofErr w:type="spellStart"/>
      <w:r w:rsidRPr="001B0D56">
        <w:rPr>
          <w:iCs/>
        </w:rPr>
        <w:t>phenethylpiperidin</w:t>
      </w:r>
      <w:proofErr w:type="spellEnd"/>
      <w:r w:rsidRPr="001B0D56">
        <w:rPr>
          <w:iCs/>
        </w:rPr>
        <w:t>-4-</w:t>
      </w:r>
      <w:proofErr w:type="spellStart"/>
      <w:r w:rsidRPr="001B0D56">
        <w:rPr>
          <w:iCs/>
        </w:rPr>
        <w:t>yl</w:t>
      </w:r>
      <w:proofErr w:type="spellEnd"/>
      <w:r w:rsidRPr="001B0D56">
        <w:rPr>
          <w:iCs/>
        </w:rPr>
        <w:t>)- N-</w:t>
      </w:r>
      <w:proofErr w:type="spellStart"/>
      <w:r w:rsidRPr="001B0D56">
        <w:rPr>
          <w:iCs/>
        </w:rPr>
        <w:t>phenylacetamide</w:t>
      </w:r>
      <w:proofErr w:type="spellEnd"/>
      <w:r w:rsidRPr="001B0D56">
        <w:rPr>
          <w:iCs/>
        </w:rPr>
        <w:t xml:space="preserve"> (</w:t>
      </w:r>
      <w:proofErr w:type="spellStart"/>
      <w:r w:rsidRPr="001B0D56">
        <w:rPr>
          <w:iCs/>
        </w:rPr>
        <w:t>methoxyacetyl</w:t>
      </w:r>
      <w:proofErr w:type="spellEnd"/>
      <w:r w:rsidRPr="001B0D56">
        <w:rPr>
          <w:iCs/>
        </w:rPr>
        <w:t xml:space="preserve"> fentanyl),</w:t>
      </w:r>
      <w:r w:rsidRPr="001B0D56">
        <w:rPr>
          <w:i/>
          <w:iCs/>
        </w:rPr>
        <w:t xml:space="preserve"> </w:t>
      </w:r>
      <w:r w:rsidRPr="001B0D56">
        <w:t xml:space="preserve">into Schedule I of the Controlled Substances Act (CSA), effective upon publication of the Final Order.  Federal Register, Volume 82, Number 134, pp. 32453-32457; </w:t>
      </w:r>
      <w:r w:rsidRPr="00C64596">
        <w:rPr>
          <w:u w:val="single"/>
        </w:rPr>
        <w:t>https://www.gpo.gov/fdsys/pkg/FR-2017-10-26/pdf/2017-23206.pdf</w:t>
      </w:r>
      <w:r w:rsidRPr="001B0D56">
        <w:t>; and</w:t>
      </w:r>
    </w:p>
    <w:p w:rsidR="008D528C" w:rsidRPr="001B0D56" w:rsidRDefault="008D528C" w:rsidP="00D30EEA">
      <w:pPr>
        <w:rPr>
          <w:szCs w:val="22"/>
        </w:rPr>
      </w:pPr>
      <w:r w:rsidRPr="001B0D56">
        <w:tab/>
      </w:r>
      <w:r w:rsidRPr="001B0D56">
        <w:rPr>
          <w:szCs w:val="22"/>
        </w:rPr>
        <w:t xml:space="preserve">Whereas, substances listed in Schedule I are those that have a high potential for abuse, no currently acceptable medical use in treatment in the United States, and a lack of accepted safety for use under medical supervision. The population likely to abuse </w:t>
      </w:r>
      <w:proofErr w:type="spellStart"/>
      <w:r w:rsidRPr="001B0D56">
        <w:rPr>
          <w:szCs w:val="22"/>
        </w:rPr>
        <w:t>orthofluorofentanyl</w:t>
      </w:r>
      <w:proofErr w:type="spellEnd"/>
      <w:r w:rsidRPr="001B0D56">
        <w:rPr>
          <w:szCs w:val="22"/>
        </w:rPr>
        <w:t xml:space="preserve">, </w:t>
      </w:r>
      <w:proofErr w:type="spellStart"/>
      <w:r w:rsidRPr="001B0D56">
        <w:rPr>
          <w:szCs w:val="22"/>
        </w:rPr>
        <w:t>tetrahydrofuranyl</w:t>
      </w:r>
      <w:proofErr w:type="spellEnd"/>
      <w:r w:rsidRPr="001B0D56">
        <w:rPr>
          <w:szCs w:val="22"/>
        </w:rPr>
        <w:t xml:space="preserve"> fentanyl, and </w:t>
      </w:r>
      <w:proofErr w:type="spellStart"/>
      <w:r w:rsidRPr="001B0D56">
        <w:rPr>
          <w:szCs w:val="22"/>
        </w:rPr>
        <w:t>methoxyacetyl</w:t>
      </w:r>
      <w:proofErr w:type="spellEnd"/>
      <w:r w:rsidRPr="001B0D56">
        <w:rPr>
          <w:szCs w:val="22"/>
        </w:rPr>
        <w:t xml:space="preserve"> fentanyl overlaps with the population abusing prescription opioid analgesics, heroin, fentanyl, and other fentanyl-related substances. Because abusers of these substances are likely to obtain them through unregulated sources, the identity, purity, and quantity are uncertain and inconsistent, thus posing significant adverse health risks to the end user. Individuals who initiate (i.e. use a drug for the first time) the substance abuse are likely to be at risk of developing substance use disorder, overdose, and death similar to that of other opioid analgesics (e.g., fentanyl, morphine, etc.).</w:t>
      </w:r>
    </w:p>
    <w:p w:rsidR="008D528C" w:rsidRPr="001B0D56" w:rsidRDefault="008D528C" w:rsidP="00D30EEA">
      <w:pPr>
        <w:rPr>
          <w:szCs w:val="22"/>
        </w:rPr>
      </w:pPr>
      <w:r w:rsidRPr="001B0D56">
        <w:rPr>
          <w:szCs w:val="22"/>
        </w:rPr>
        <w:tab/>
      </w:r>
      <w:r w:rsidRPr="001B0D56">
        <w:rPr>
          <w:rFonts w:eastAsia="Calibri"/>
        </w:rPr>
        <w:t xml:space="preserve">Whereas, use of </w:t>
      </w:r>
      <w:proofErr w:type="spellStart"/>
      <w:r w:rsidRPr="001B0D56">
        <w:rPr>
          <w:rFonts w:eastAsia="Calibri"/>
        </w:rPr>
        <w:t>ortho-Fluorofentanyl</w:t>
      </w:r>
      <w:proofErr w:type="spellEnd"/>
      <w:r w:rsidRPr="001B0D56">
        <w:rPr>
          <w:rFonts w:eastAsia="Calibri"/>
        </w:rPr>
        <w:t xml:space="preserve">, </w:t>
      </w:r>
      <w:proofErr w:type="spellStart"/>
      <w:r w:rsidRPr="001B0D56">
        <w:rPr>
          <w:rFonts w:eastAsia="Calibri"/>
        </w:rPr>
        <w:t>tetrahydrofuranyl</w:t>
      </w:r>
      <w:proofErr w:type="spellEnd"/>
      <w:r w:rsidRPr="001B0D56">
        <w:rPr>
          <w:rFonts w:eastAsia="Calibri"/>
        </w:rPr>
        <w:t xml:space="preserve"> fentanyl, and </w:t>
      </w:r>
      <w:proofErr w:type="spellStart"/>
      <w:r w:rsidRPr="001B0D56">
        <w:rPr>
          <w:rFonts w:eastAsia="Calibri"/>
        </w:rPr>
        <w:t>methoxyacetyl</w:t>
      </w:r>
      <w:proofErr w:type="spellEnd"/>
      <w:r w:rsidRPr="001B0D56">
        <w:rPr>
          <w:rFonts w:eastAsia="Calibri"/>
        </w:rPr>
        <w:t xml:space="preserve"> fentanyl have been associated with numerous fatalities. At least 13 confirmed overdose deaths involving </w:t>
      </w:r>
      <w:proofErr w:type="spellStart"/>
      <w:r w:rsidRPr="001B0D56">
        <w:rPr>
          <w:rFonts w:eastAsia="Calibri"/>
        </w:rPr>
        <w:t>ortho-fluorofentanyl</w:t>
      </w:r>
      <w:proofErr w:type="spellEnd"/>
      <w:r w:rsidRPr="001B0D56">
        <w:rPr>
          <w:rFonts w:eastAsia="Calibri"/>
        </w:rPr>
        <w:t xml:space="preserve"> abuse have been reported from Georgia (1), North Carolina (11), and Texas (1). At least two confirmed overdose deaths involving </w:t>
      </w:r>
      <w:proofErr w:type="spellStart"/>
      <w:r w:rsidRPr="001B0D56">
        <w:rPr>
          <w:rFonts w:eastAsia="Calibri"/>
        </w:rPr>
        <w:t>tetrahydrofuranyl</w:t>
      </w:r>
      <w:proofErr w:type="spellEnd"/>
      <w:r w:rsidRPr="001B0D56">
        <w:rPr>
          <w:rFonts w:eastAsia="Calibri"/>
        </w:rPr>
        <w:t xml:space="preserve"> fentanyl have been reported from New Jersey (1) and Wisconsin (1). At least two confirmed overdose deaths involving </w:t>
      </w:r>
      <w:proofErr w:type="spellStart"/>
      <w:r w:rsidRPr="001B0D56">
        <w:rPr>
          <w:rFonts w:eastAsia="Calibri"/>
        </w:rPr>
        <w:t>methoxyacetyl</w:t>
      </w:r>
      <w:proofErr w:type="spellEnd"/>
      <w:r w:rsidRPr="001B0D56">
        <w:rPr>
          <w:rFonts w:eastAsia="Calibri"/>
        </w:rPr>
        <w:t xml:space="preserve"> fentanyl have been reported from Pennsylvania. As the data demonstrate, the potential for fatal and non-fatal overdoses exists for </w:t>
      </w:r>
      <w:proofErr w:type="spellStart"/>
      <w:r w:rsidRPr="001B0D56">
        <w:rPr>
          <w:rFonts w:eastAsia="Calibri"/>
        </w:rPr>
        <w:t>orthofluorofentanyl</w:t>
      </w:r>
      <w:proofErr w:type="spellEnd"/>
      <w:r w:rsidRPr="001B0D56">
        <w:rPr>
          <w:rFonts w:eastAsia="Calibri"/>
        </w:rPr>
        <w:t xml:space="preserve">, </w:t>
      </w:r>
      <w:proofErr w:type="spellStart"/>
      <w:r w:rsidRPr="001B0D56">
        <w:rPr>
          <w:rFonts w:eastAsia="Calibri"/>
        </w:rPr>
        <w:t>tetrahydrofuranyl</w:t>
      </w:r>
      <w:proofErr w:type="spellEnd"/>
      <w:r w:rsidRPr="001B0D56">
        <w:rPr>
          <w:rFonts w:eastAsia="Calibri"/>
        </w:rPr>
        <w:t xml:space="preserve"> fentanyl, and </w:t>
      </w:r>
      <w:proofErr w:type="spellStart"/>
      <w:r w:rsidRPr="001B0D56">
        <w:rPr>
          <w:rFonts w:eastAsia="Calibri"/>
        </w:rPr>
        <w:t>methoxyacetyl</w:t>
      </w:r>
      <w:proofErr w:type="spellEnd"/>
      <w:r w:rsidRPr="001B0D56">
        <w:rPr>
          <w:rFonts w:eastAsia="Calibri"/>
        </w:rPr>
        <w:t xml:space="preserve"> fentanyl and these substances pose an imminent hazard to the public safety</w:t>
      </w:r>
      <w:r w:rsidRPr="001B0D56">
        <w:t>; and</w:t>
      </w:r>
    </w:p>
    <w:p w:rsidR="008D528C" w:rsidRPr="001B0D56" w:rsidRDefault="008D528C" w:rsidP="00D30EEA">
      <w:r w:rsidRPr="001B0D56">
        <w:tab/>
        <w:t xml:space="preserve">Whereas, available information for </w:t>
      </w:r>
      <w:proofErr w:type="spellStart"/>
      <w:r w:rsidRPr="001B0D56">
        <w:t>ortho-Fluorofentanyl</w:t>
      </w:r>
      <w:proofErr w:type="spellEnd"/>
      <w:r w:rsidRPr="001B0D56">
        <w:t xml:space="preserve">, </w:t>
      </w:r>
      <w:proofErr w:type="spellStart"/>
      <w:r w:rsidRPr="001B0D56">
        <w:t>tetrahydrofuranyl</w:t>
      </w:r>
      <w:proofErr w:type="spellEnd"/>
      <w:r w:rsidRPr="001B0D56">
        <w:t xml:space="preserve"> fentanyl, and </w:t>
      </w:r>
      <w:proofErr w:type="spellStart"/>
      <w:r w:rsidRPr="001B0D56">
        <w:t>methoxyacetyl</w:t>
      </w:r>
      <w:proofErr w:type="spellEnd"/>
      <w:r w:rsidRPr="001B0D56">
        <w:t xml:space="preserve"> fentanyl indicates high potential for abuse, no currently acceptable medical use in treatment in the United States, and a lack of accepted safety for use under medical supervision.  Therefore, the DEA has determined that placing </w:t>
      </w:r>
      <w:proofErr w:type="spellStart"/>
      <w:r w:rsidRPr="001B0D56">
        <w:t>ortho-Fluorofentanyl</w:t>
      </w:r>
      <w:proofErr w:type="spellEnd"/>
      <w:r w:rsidRPr="001B0D56">
        <w:t xml:space="preserve">, </w:t>
      </w:r>
      <w:proofErr w:type="spellStart"/>
      <w:r w:rsidRPr="001B0D56">
        <w:t>tetrahydrofuranyl</w:t>
      </w:r>
      <w:proofErr w:type="spellEnd"/>
      <w:r w:rsidRPr="001B0D56">
        <w:t xml:space="preserve"> fentanyl, and </w:t>
      </w:r>
      <w:proofErr w:type="spellStart"/>
      <w:r w:rsidRPr="001B0D56">
        <w:t>methoxyacetyl</w:t>
      </w:r>
      <w:proofErr w:type="spellEnd"/>
      <w:r w:rsidRPr="001B0D56">
        <w:t xml:space="preserve"> fentanyl </w:t>
      </w:r>
      <w:r w:rsidRPr="001B0D56">
        <w:lastRenderedPageBreak/>
        <w:t>into Schedule I is necessary to avoid an imminent hazard to the public safety; and</w:t>
      </w:r>
    </w:p>
    <w:p w:rsidR="008D528C" w:rsidRPr="001B0D56" w:rsidRDefault="008D528C" w:rsidP="00D30EEA">
      <w:r w:rsidRPr="001B0D56">
        <w:tab/>
        <w:t xml:space="preserve">Therefore, the Board of Health and Environmental Control adopts the federal scheduling of </w:t>
      </w:r>
      <w:proofErr w:type="spellStart"/>
      <w:r w:rsidRPr="001B0D56">
        <w:t>ortho-Fluorofentanyl</w:t>
      </w:r>
      <w:proofErr w:type="spellEnd"/>
      <w:r w:rsidRPr="001B0D56">
        <w:t xml:space="preserve">, </w:t>
      </w:r>
      <w:proofErr w:type="spellStart"/>
      <w:r w:rsidRPr="001B0D56">
        <w:t>tetrahydrofuranyl</w:t>
      </w:r>
      <w:proofErr w:type="spellEnd"/>
      <w:r w:rsidRPr="001B0D56">
        <w:t xml:space="preserve"> fentanyl, and </w:t>
      </w:r>
      <w:proofErr w:type="spellStart"/>
      <w:r w:rsidRPr="001B0D56">
        <w:t>methoxyacetyl</w:t>
      </w:r>
      <w:proofErr w:type="spellEnd"/>
      <w:r w:rsidRPr="001B0D56">
        <w:t xml:space="preserve"> fentanyl and amends Section 44-53-190 by adding and designating into Schedule I of the South Carolina Controlled Substances Act: </w:t>
      </w:r>
      <w:r w:rsidRPr="001B0D56">
        <w:rPr>
          <w:iCs/>
        </w:rPr>
        <w:t>N-(2-</w:t>
      </w:r>
      <w:proofErr w:type="spellStart"/>
      <w:r w:rsidRPr="001B0D56">
        <w:rPr>
          <w:iCs/>
        </w:rPr>
        <w:t>fluorophenyl</w:t>
      </w:r>
      <w:proofErr w:type="spellEnd"/>
      <w:r w:rsidRPr="001B0D56">
        <w:rPr>
          <w:iCs/>
        </w:rPr>
        <w:t>)-N-(1-</w:t>
      </w:r>
      <w:proofErr w:type="spellStart"/>
      <w:r w:rsidRPr="001B0D56">
        <w:rPr>
          <w:iCs/>
        </w:rPr>
        <w:t>phenethylpiperidin</w:t>
      </w:r>
      <w:proofErr w:type="spellEnd"/>
      <w:r w:rsidRPr="001B0D56">
        <w:rPr>
          <w:iCs/>
        </w:rPr>
        <w:t>-4-</w:t>
      </w:r>
      <w:proofErr w:type="spellStart"/>
      <w:r w:rsidRPr="001B0D56">
        <w:rPr>
          <w:iCs/>
        </w:rPr>
        <w:t>yl</w:t>
      </w:r>
      <w:proofErr w:type="spellEnd"/>
      <w:r w:rsidRPr="001B0D56">
        <w:rPr>
          <w:iCs/>
        </w:rPr>
        <w:t xml:space="preserve">) </w:t>
      </w:r>
      <w:proofErr w:type="spellStart"/>
      <w:r w:rsidRPr="001B0D56">
        <w:rPr>
          <w:iCs/>
        </w:rPr>
        <w:t>propionamide</w:t>
      </w:r>
      <w:proofErr w:type="spellEnd"/>
      <w:r w:rsidRPr="001B0D56">
        <w:rPr>
          <w:iCs/>
        </w:rPr>
        <w:t xml:space="preserve">, its isomers, esters, ethers, salts and salts of isomers, esters and ethers (Other names: </w:t>
      </w:r>
      <w:proofErr w:type="spellStart"/>
      <w:r w:rsidRPr="001B0D56">
        <w:rPr>
          <w:iCs/>
        </w:rPr>
        <w:t>ortho-fluorofentanyl</w:t>
      </w:r>
      <w:proofErr w:type="spellEnd"/>
      <w:r w:rsidRPr="001B0D56">
        <w:rPr>
          <w:iCs/>
        </w:rPr>
        <w:t>, 2-</w:t>
      </w:r>
      <w:proofErr w:type="spellStart"/>
      <w:r w:rsidRPr="001B0D56">
        <w:rPr>
          <w:iCs/>
        </w:rPr>
        <w:t>fluorofentanyl</w:t>
      </w:r>
      <w:proofErr w:type="spellEnd"/>
      <w:r w:rsidRPr="001B0D56">
        <w:rPr>
          <w:iCs/>
        </w:rPr>
        <w:t xml:space="preserve">); N-(1-phenethylpiperidin-4-yl)-N-phenyltetrahydrofuran-2-carboxamide, its isomers, esters, ethers, salts and salts of isomers, esters and ethers (Other name: </w:t>
      </w:r>
      <w:proofErr w:type="spellStart"/>
      <w:r w:rsidRPr="001B0D56">
        <w:rPr>
          <w:iCs/>
        </w:rPr>
        <w:t>tetrahydrofuranyl</w:t>
      </w:r>
      <w:proofErr w:type="spellEnd"/>
      <w:r w:rsidRPr="001B0D56">
        <w:rPr>
          <w:iCs/>
        </w:rPr>
        <w:t xml:space="preserve"> fentanyl); and 2-</w:t>
      </w:r>
      <w:proofErr w:type="spellStart"/>
      <w:r w:rsidRPr="001B0D56">
        <w:rPr>
          <w:iCs/>
        </w:rPr>
        <w:t>methoxy</w:t>
      </w:r>
      <w:proofErr w:type="spellEnd"/>
      <w:r w:rsidRPr="001B0D56">
        <w:rPr>
          <w:iCs/>
        </w:rPr>
        <w:t>-N-(1-</w:t>
      </w:r>
      <w:proofErr w:type="spellStart"/>
      <w:r w:rsidRPr="001B0D56">
        <w:rPr>
          <w:iCs/>
        </w:rPr>
        <w:t>phenethylpiperidin</w:t>
      </w:r>
      <w:proofErr w:type="spellEnd"/>
      <w:r w:rsidRPr="001B0D56">
        <w:rPr>
          <w:iCs/>
        </w:rPr>
        <w:t>-4-</w:t>
      </w:r>
      <w:proofErr w:type="spellStart"/>
      <w:r w:rsidRPr="001B0D56">
        <w:rPr>
          <w:iCs/>
        </w:rPr>
        <w:t>yl</w:t>
      </w:r>
      <w:proofErr w:type="spellEnd"/>
      <w:r w:rsidRPr="001B0D56">
        <w:rPr>
          <w:iCs/>
        </w:rPr>
        <w:t>)-N-</w:t>
      </w:r>
      <w:proofErr w:type="spellStart"/>
      <w:r w:rsidRPr="001B0D56">
        <w:rPr>
          <w:iCs/>
        </w:rPr>
        <w:t>phenylacetamide</w:t>
      </w:r>
      <w:proofErr w:type="spellEnd"/>
      <w:r w:rsidRPr="001B0D56">
        <w:rPr>
          <w:iCs/>
        </w:rPr>
        <w:t xml:space="preserve">, its isomers, esters, ethers, salts and salts of isomers, esters and ethers (Other name: </w:t>
      </w:r>
      <w:proofErr w:type="spellStart"/>
      <w:r w:rsidRPr="001B0D56">
        <w:rPr>
          <w:iCs/>
        </w:rPr>
        <w:t>methoxyacetyl</w:t>
      </w:r>
      <w:proofErr w:type="spellEnd"/>
      <w:r w:rsidRPr="001B0D56">
        <w:rPr>
          <w:iCs/>
        </w:rPr>
        <w:t xml:space="preserve"> fentanyl).</w:t>
      </w:r>
    </w:p>
    <w:p w:rsidR="008D528C" w:rsidRPr="001B0D56" w:rsidRDefault="008D528C" w:rsidP="008D528C">
      <w:pPr>
        <w:ind w:firstLine="0"/>
      </w:pPr>
    </w:p>
    <w:p w:rsidR="008D528C" w:rsidRPr="001B0D56" w:rsidRDefault="00E85DF5" w:rsidP="008D528C">
      <w:pPr>
        <w:ind w:firstLine="0"/>
      </w:pPr>
      <w:r>
        <w:t xml:space="preserve"> November </w:t>
      </w:r>
      <w:r w:rsidR="008D528C" w:rsidRPr="001B0D56">
        <w:t xml:space="preserve">9, 2017 </w:t>
      </w:r>
      <w:r w:rsidR="008D528C" w:rsidRPr="001B0D56">
        <w:tab/>
      </w:r>
    </w:p>
    <w:p w:rsidR="008D528C" w:rsidRPr="001B0D56" w:rsidRDefault="008D528C" w:rsidP="008D528C">
      <w:pPr>
        <w:ind w:firstLine="0"/>
      </w:pPr>
      <w:r w:rsidRPr="001B0D56">
        <w:t>Columbia, South Carolina</w:t>
      </w:r>
    </w:p>
    <w:p w:rsidR="008D528C" w:rsidRPr="001B0D56" w:rsidRDefault="008D528C" w:rsidP="008D528C">
      <w:pPr>
        <w:ind w:firstLine="0"/>
      </w:pPr>
      <w:r w:rsidRPr="001B0D56">
        <w:t xml:space="preserve">Allen </w:t>
      </w:r>
      <w:proofErr w:type="spellStart"/>
      <w:r w:rsidRPr="001B0D56">
        <w:t>Amsler</w:t>
      </w:r>
      <w:proofErr w:type="spellEnd"/>
      <w:r w:rsidRPr="001B0D56">
        <w:t>, Chairman</w:t>
      </w:r>
    </w:p>
    <w:p w:rsidR="008D528C" w:rsidRDefault="008D528C" w:rsidP="008D528C">
      <w:pPr>
        <w:ind w:firstLine="0"/>
      </w:pPr>
      <w:r w:rsidRPr="001B0D56">
        <w:t>S.C. Board of Health and Environmental Control</w:t>
      </w:r>
    </w:p>
    <w:p w:rsidR="008D528C" w:rsidRDefault="008D528C" w:rsidP="008D528C">
      <w:pPr>
        <w:ind w:firstLine="0"/>
      </w:pPr>
    </w:p>
    <w:p w:rsidR="008D528C" w:rsidRDefault="008D528C" w:rsidP="008D528C">
      <w:bookmarkStart w:id="14" w:name="file_end27"/>
      <w:bookmarkEnd w:id="14"/>
      <w:r>
        <w:t>Received as information.</w:t>
      </w:r>
    </w:p>
    <w:p w:rsidR="008D528C" w:rsidRDefault="008D528C" w:rsidP="008D528C"/>
    <w:p w:rsidR="008D528C" w:rsidRDefault="008D528C" w:rsidP="008D528C">
      <w:pPr>
        <w:keepNext/>
        <w:jc w:val="center"/>
        <w:rPr>
          <w:b/>
        </w:rPr>
      </w:pPr>
      <w:r w:rsidRPr="008D528C">
        <w:rPr>
          <w:b/>
        </w:rPr>
        <w:t>COMMUNICATION</w:t>
      </w:r>
    </w:p>
    <w:p w:rsidR="008D528C" w:rsidRDefault="008D528C" w:rsidP="008D528C">
      <w:r>
        <w:t>The following was received:</w:t>
      </w:r>
    </w:p>
    <w:p w:rsidR="008D528C" w:rsidRDefault="008D528C" w:rsidP="008D528C">
      <w:pPr>
        <w:keepNext/>
      </w:pPr>
    </w:p>
    <w:p w:rsidR="008D528C" w:rsidRPr="008C0D7A" w:rsidRDefault="008D528C" w:rsidP="008D528C">
      <w:pPr>
        <w:keepLines/>
        <w:tabs>
          <w:tab w:val="left" w:pos="216"/>
        </w:tabs>
        <w:ind w:firstLine="0"/>
        <w:jc w:val="center"/>
      </w:pPr>
      <w:bookmarkStart w:id="15" w:name="file_start32"/>
      <w:bookmarkEnd w:id="15"/>
      <w:r w:rsidRPr="008C0D7A">
        <w:t>State of South Carolina</w:t>
      </w:r>
    </w:p>
    <w:p w:rsidR="008D528C" w:rsidRPr="008C0D7A" w:rsidRDefault="008D528C" w:rsidP="008D528C">
      <w:pPr>
        <w:keepLines/>
        <w:tabs>
          <w:tab w:val="left" w:pos="216"/>
        </w:tabs>
        <w:ind w:firstLine="0"/>
        <w:jc w:val="center"/>
      </w:pPr>
      <w:r w:rsidRPr="008C0D7A">
        <w:t>Office of the Governor</w:t>
      </w:r>
    </w:p>
    <w:p w:rsidR="008D528C" w:rsidRPr="008C0D7A" w:rsidRDefault="008D528C" w:rsidP="008D528C">
      <w:pPr>
        <w:keepLines/>
        <w:tabs>
          <w:tab w:val="left" w:pos="216"/>
        </w:tabs>
        <w:ind w:firstLine="0"/>
      </w:pPr>
    </w:p>
    <w:p w:rsidR="008D528C" w:rsidRPr="008C0D7A" w:rsidRDefault="008D528C" w:rsidP="008D528C">
      <w:pPr>
        <w:keepLines/>
        <w:tabs>
          <w:tab w:val="left" w:pos="216"/>
        </w:tabs>
        <w:ind w:firstLine="0"/>
      </w:pPr>
      <w:r w:rsidRPr="008C0D7A">
        <w:t>November 8, 2017</w:t>
      </w:r>
    </w:p>
    <w:p w:rsidR="008D528C" w:rsidRPr="008C0D7A" w:rsidRDefault="008D528C" w:rsidP="008D528C">
      <w:pPr>
        <w:keepLines/>
        <w:tabs>
          <w:tab w:val="left" w:pos="216"/>
        </w:tabs>
        <w:ind w:firstLine="0"/>
      </w:pPr>
      <w:r w:rsidRPr="008C0D7A">
        <w:t>The Honorable James H. Lucas</w:t>
      </w:r>
    </w:p>
    <w:p w:rsidR="008D528C" w:rsidRPr="008C0D7A" w:rsidRDefault="008D528C" w:rsidP="008D528C">
      <w:pPr>
        <w:keepLines/>
        <w:tabs>
          <w:tab w:val="left" w:pos="216"/>
        </w:tabs>
        <w:ind w:firstLine="0"/>
      </w:pPr>
      <w:r w:rsidRPr="008C0D7A">
        <w:t>Speaker of the House of Representatives</w:t>
      </w:r>
    </w:p>
    <w:p w:rsidR="008D528C" w:rsidRPr="008C0D7A" w:rsidRDefault="008D528C" w:rsidP="008D528C">
      <w:pPr>
        <w:keepLines/>
        <w:tabs>
          <w:tab w:val="left" w:pos="216"/>
        </w:tabs>
        <w:ind w:firstLine="0"/>
      </w:pPr>
      <w:r w:rsidRPr="008C0D7A">
        <w:t>506 Blatt Building</w:t>
      </w:r>
    </w:p>
    <w:p w:rsidR="008D528C" w:rsidRPr="008C0D7A" w:rsidRDefault="008D528C" w:rsidP="008D528C">
      <w:pPr>
        <w:keepLines/>
        <w:tabs>
          <w:tab w:val="left" w:pos="216"/>
        </w:tabs>
        <w:ind w:firstLine="0"/>
      </w:pPr>
      <w:r w:rsidRPr="008C0D7A">
        <w:t>Columbia, South Carolina 29201</w:t>
      </w:r>
    </w:p>
    <w:p w:rsidR="008D528C" w:rsidRPr="008C0D7A" w:rsidRDefault="008D528C" w:rsidP="008D528C">
      <w:pPr>
        <w:keepLines/>
        <w:tabs>
          <w:tab w:val="left" w:pos="216"/>
        </w:tabs>
        <w:ind w:firstLine="0"/>
      </w:pPr>
    </w:p>
    <w:p w:rsidR="008D528C" w:rsidRPr="008C0D7A" w:rsidRDefault="008D528C" w:rsidP="008D528C">
      <w:pPr>
        <w:keepLines/>
        <w:tabs>
          <w:tab w:val="left" w:pos="216"/>
        </w:tabs>
        <w:ind w:firstLine="0"/>
      </w:pPr>
      <w:r w:rsidRPr="008C0D7A">
        <w:t>Dear Mr. Speaker,</w:t>
      </w:r>
    </w:p>
    <w:p w:rsidR="008D528C" w:rsidRPr="008C0D7A" w:rsidRDefault="008D528C" w:rsidP="00D30EEA">
      <w:r w:rsidRPr="008C0D7A">
        <w:tab/>
        <w:t>I respectfully request the opportunity to address the General Assembly in joint session on Wednesday, January 17, for the purpose of delivering the 2018 State of the State Address.</w:t>
      </w:r>
    </w:p>
    <w:p w:rsidR="008D528C" w:rsidRPr="008C0D7A" w:rsidRDefault="008D528C" w:rsidP="00D30EEA"/>
    <w:p w:rsidR="008D528C" w:rsidRPr="008C0D7A" w:rsidRDefault="00361167" w:rsidP="008D528C">
      <w:pPr>
        <w:keepLines/>
        <w:tabs>
          <w:tab w:val="left" w:pos="216"/>
        </w:tabs>
        <w:ind w:firstLine="0"/>
      </w:pPr>
      <w:r>
        <w:br w:type="column"/>
      </w:r>
      <w:r w:rsidR="008D528C" w:rsidRPr="008C0D7A">
        <w:lastRenderedPageBreak/>
        <w:tab/>
        <w:t>Thank you for your consideration.</w:t>
      </w:r>
    </w:p>
    <w:p w:rsidR="008D528C" w:rsidRPr="008C0D7A" w:rsidRDefault="008D528C" w:rsidP="008D528C">
      <w:pPr>
        <w:keepLines/>
        <w:tabs>
          <w:tab w:val="left" w:pos="216"/>
        </w:tabs>
        <w:ind w:firstLine="0"/>
      </w:pPr>
    </w:p>
    <w:p w:rsidR="008D528C" w:rsidRPr="008C0D7A" w:rsidRDefault="008D528C" w:rsidP="008D528C">
      <w:pPr>
        <w:keepLines/>
        <w:tabs>
          <w:tab w:val="left" w:pos="216"/>
        </w:tabs>
        <w:ind w:firstLine="0"/>
      </w:pPr>
      <w:r w:rsidRPr="008C0D7A">
        <w:t>Yours very truly,</w:t>
      </w:r>
    </w:p>
    <w:p w:rsidR="008D528C" w:rsidRPr="008C0D7A" w:rsidRDefault="008D528C" w:rsidP="008D528C">
      <w:pPr>
        <w:keepLines/>
        <w:tabs>
          <w:tab w:val="left" w:pos="216"/>
        </w:tabs>
        <w:ind w:firstLine="0"/>
      </w:pPr>
      <w:r w:rsidRPr="008C0D7A">
        <w:t>Henry McMaster</w:t>
      </w:r>
    </w:p>
    <w:p w:rsidR="008D528C" w:rsidRPr="008C0D7A" w:rsidRDefault="008D528C" w:rsidP="008D528C">
      <w:pPr>
        <w:keepLines/>
        <w:tabs>
          <w:tab w:val="left" w:pos="216"/>
        </w:tabs>
        <w:ind w:firstLine="0"/>
      </w:pPr>
      <w:r w:rsidRPr="008C0D7A">
        <w:t>Governor</w:t>
      </w:r>
    </w:p>
    <w:p w:rsidR="008D528C" w:rsidRDefault="008D528C" w:rsidP="008D528C">
      <w:pPr>
        <w:keepNext/>
        <w:ind w:firstLine="0"/>
      </w:pPr>
    </w:p>
    <w:p w:rsidR="008D528C" w:rsidRDefault="008D528C" w:rsidP="008D528C">
      <w:bookmarkStart w:id="16" w:name="file_end32"/>
      <w:bookmarkEnd w:id="16"/>
      <w:r>
        <w:t>Received as information.</w:t>
      </w:r>
    </w:p>
    <w:p w:rsidR="008D528C" w:rsidRDefault="008D528C" w:rsidP="008D528C"/>
    <w:p w:rsidR="008D528C" w:rsidRDefault="008D528C" w:rsidP="008D528C">
      <w:pPr>
        <w:keepNext/>
        <w:jc w:val="center"/>
        <w:rPr>
          <w:b/>
        </w:rPr>
      </w:pPr>
      <w:r w:rsidRPr="008D528C">
        <w:rPr>
          <w:b/>
        </w:rPr>
        <w:t>COMMUNICATION</w:t>
      </w:r>
    </w:p>
    <w:p w:rsidR="008D528C" w:rsidRDefault="008D528C" w:rsidP="008D528C">
      <w:r>
        <w:t>The following was received:</w:t>
      </w:r>
    </w:p>
    <w:p w:rsidR="008D528C" w:rsidRDefault="008D528C" w:rsidP="008D528C">
      <w:pPr>
        <w:keepNext/>
      </w:pPr>
    </w:p>
    <w:p w:rsidR="008D528C" w:rsidRPr="00051FBC" w:rsidRDefault="008D528C" w:rsidP="008D528C">
      <w:pPr>
        <w:keepLines/>
        <w:tabs>
          <w:tab w:val="left" w:pos="216"/>
          <w:tab w:val="left" w:pos="540"/>
        </w:tabs>
        <w:ind w:firstLine="0"/>
        <w:rPr>
          <w:szCs w:val="22"/>
        </w:rPr>
      </w:pPr>
      <w:bookmarkStart w:id="17" w:name="file_start35"/>
      <w:bookmarkEnd w:id="17"/>
      <w:r w:rsidRPr="00051FBC">
        <w:rPr>
          <w:szCs w:val="22"/>
        </w:rPr>
        <w:t>June 26, 2017</w:t>
      </w:r>
    </w:p>
    <w:p w:rsidR="008D528C" w:rsidRPr="00051FBC" w:rsidRDefault="008D528C" w:rsidP="008D528C">
      <w:pPr>
        <w:tabs>
          <w:tab w:val="left" w:pos="216"/>
          <w:tab w:val="left" w:pos="540"/>
        </w:tabs>
        <w:ind w:right="-20" w:firstLine="0"/>
        <w:rPr>
          <w:rFonts w:eastAsia="Arial"/>
          <w:szCs w:val="22"/>
        </w:rPr>
      </w:pPr>
      <w:r w:rsidRPr="00051FBC">
        <w:rPr>
          <w:rFonts w:eastAsia="Arial"/>
          <w:szCs w:val="22"/>
        </w:rPr>
        <w:t xml:space="preserve">The Honorable Charles </w:t>
      </w:r>
      <w:r w:rsidRPr="00051FBC">
        <w:rPr>
          <w:szCs w:val="22"/>
        </w:rPr>
        <w:t xml:space="preserve">F. </w:t>
      </w:r>
      <w:r w:rsidRPr="00051FBC">
        <w:rPr>
          <w:rFonts w:eastAsia="Arial"/>
          <w:szCs w:val="22"/>
        </w:rPr>
        <w:t>Reid</w:t>
      </w:r>
    </w:p>
    <w:p w:rsidR="008D528C" w:rsidRPr="00051FBC" w:rsidRDefault="008D528C" w:rsidP="008D528C">
      <w:pPr>
        <w:tabs>
          <w:tab w:val="left" w:pos="216"/>
          <w:tab w:val="left" w:pos="540"/>
        </w:tabs>
        <w:ind w:right="-20" w:firstLine="0"/>
        <w:rPr>
          <w:rFonts w:eastAsia="Arial"/>
          <w:szCs w:val="22"/>
        </w:rPr>
      </w:pPr>
      <w:r w:rsidRPr="00051FBC">
        <w:rPr>
          <w:rFonts w:eastAsia="Arial"/>
          <w:szCs w:val="22"/>
        </w:rPr>
        <w:t>Clerk of the House</w:t>
      </w:r>
    </w:p>
    <w:p w:rsidR="008D528C" w:rsidRPr="00051FBC" w:rsidRDefault="008D528C" w:rsidP="008D528C">
      <w:pPr>
        <w:tabs>
          <w:tab w:val="left" w:pos="216"/>
          <w:tab w:val="left" w:pos="540"/>
        </w:tabs>
        <w:ind w:right="-20" w:firstLine="0"/>
        <w:rPr>
          <w:szCs w:val="22"/>
        </w:rPr>
      </w:pPr>
      <w:r w:rsidRPr="00051FBC">
        <w:rPr>
          <w:szCs w:val="22"/>
        </w:rPr>
        <w:t>P.O. Box 11867</w:t>
      </w:r>
    </w:p>
    <w:p w:rsidR="008D528C" w:rsidRPr="00051FBC" w:rsidRDefault="008D528C" w:rsidP="008D528C">
      <w:pPr>
        <w:tabs>
          <w:tab w:val="left" w:pos="216"/>
          <w:tab w:val="left" w:pos="540"/>
        </w:tabs>
        <w:ind w:right="-20" w:firstLine="0"/>
        <w:rPr>
          <w:szCs w:val="22"/>
        </w:rPr>
      </w:pPr>
      <w:r w:rsidRPr="00051FBC">
        <w:rPr>
          <w:rFonts w:eastAsia="Arial"/>
          <w:szCs w:val="22"/>
        </w:rPr>
        <w:t>Columbia, South Carolina</w:t>
      </w:r>
      <w:r w:rsidRPr="00051FBC">
        <w:rPr>
          <w:szCs w:val="22"/>
        </w:rPr>
        <w:t xml:space="preserve"> 29211</w:t>
      </w:r>
    </w:p>
    <w:p w:rsidR="008D528C" w:rsidRPr="00051FBC" w:rsidRDefault="008D528C" w:rsidP="008D528C">
      <w:pPr>
        <w:tabs>
          <w:tab w:val="left" w:pos="216"/>
          <w:tab w:val="left" w:pos="540"/>
        </w:tabs>
        <w:ind w:firstLine="0"/>
        <w:rPr>
          <w:szCs w:val="22"/>
        </w:rPr>
      </w:pPr>
    </w:p>
    <w:p w:rsidR="008D528C" w:rsidRPr="00051FBC" w:rsidRDefault="008D528C" w:rsidP="008D528C">
      <w:pPr>
        <w:tabs>
          <w:tab w:val="left" w:pos="216"/>
          <w:tab w:val="left" w:pos="540"/>
        </w:tabs>
        <w:ind w:right="-20" w:firstLine="0"/>
        <w:rPr>
          <w:rFonts w:eastAsia="Arial"/>
          <w:szCs w:val="22"/>
        </w:rPr>
      </w:pPr>
      <w:r w:rsidRPr="00051FBC">
        <w:rPr>
          <w:rFonts w:eastAsia="Arial"/>
          <w:szCs w:val="22"/>
        </w:rPr>
        <w:t>Dear Mr. Reid:</w:t>
      </w:r>
    </w:p>
    <w:p w:rsidR="008D528C" w:rsidRPr="00051FBC" w:rsidRDefault="008D528C" w:rsidP="00D30EEA">
      <w:r w:rsidRPr="00051FBC">
        <w:tab/>
        <w:t>The</w:t>
      </w:r>
      <w:r w:rsidRPr="00051FBC">
        <w:rPr>
          <w:spacing w:val="11"/>
        </w:rPr>
        <w:t xml:space="preserve"> </w:t>
      </w:r>
      <w:r w:rsidRPr="00051FBC">
        <w:t>State</w:t>
      </w:r>
      <w:r w:rsidRPr="00051FBC">
        <w:rPr>
          <w:spacing w:val="6"/>
        </w:rPr>
        <w:t xml:space="preserve"> </w:t>
      </w:r>
      <w:r w:rsidRPr="00051FBC">
        <w:t>Election</w:t>
      </w:r>
      <w:r w:rsidRPr="00051FBC">
        <w:rPr>
          <w:spacing w:val="20"/>
        </w:rPr>
        <w:t xml:space="preserve"> </w:t>
      </w:r>
      <w:r w:rsidRPr="00051FBC">
        <w:t>Commission</w:t>
      </w:r>
      <w:r w:rsidRPr="00051FBC">
        <w:rPr>
          <w:spacing w:val="26"/>
        </w:rPr>
        <w:t xml:space="preserve"> </w:t>
      </w:r>
      <w:r w:rsidRPr="00051FBC">
        <w:t>has</w:t>
      </w:r>
      <w:r w:rsidRPr="00051FBC">
        <w:rPr>
          <w:spacing w:val="11"/>
        </w:rPr>
        <w:t xml:space="preserve"> </w:t>
      </w:r>
      <w:r w:rsidRPr="00051FBC">
        <w:t>certified</w:t>
      </w:r>
      <w:r w:rsidRPr="00051FBC">
        <w:rPr>
          <w:spacing w:val="14"/>
        </w:rPr>
        <w:t xml:space="preserve"> </w:t>
      </w:r>
      <w:r w:rsidRPr="00051FBC">
        <w:t>to</w:t>
      </w:r>
      <w:r w:rsidRPr="00051FBC">
        <w:rPr>
          <w:spacing w:val="15"/>
        </w:rPr>
        <w:t xml:space="preserve"> </w:t>
      </w:r>
      <w:r w:rsidRPr="00051FBC">
        <w:t>this</w:t>
      </w:r>
      <w:r w:rsidRPr="00051FBC">
        <w:rPr>
          <w:spacing w:val="6"/>
        </w:rPr>
        <w:t xml:space="preserve"> </w:t>
      </w:r>
      <w:r w:rsidRPr="00051FBC">
        <w:t>office</w:t>
      </w:r>
      <w:r w:rsidRPr="00051FBC">
        <w:rPr>
          <w:spacing w:val="5"/>
        </w:rPr>
        <w:t xml:space="preserve"> </w:t>
      </w:r>
      <w:r w:rsidRPr="00051FBC">
        <w:t xml:space="preserve">that the Honorable Ralph Norman is the winner of the U.S. House of Representatives District 5 Special Election held on June 20, 2017. </w:t>
      </w:r>
    </w:p>
    <w:p w:rsidR="008D528C" w:rsidRPr="00051FBC" w:rsidRDefault="008D528C" w:rsidP="00D30EEA">
      <w:pPr>
        <w:rPr>
          <w:spacing w:val="10"/>
        </w:rPr>
      </w:pPr>
      <w:r w:rsidRPr="00051FBC">
        <w:tab/>
        <w:t>The attached hereby certifies Ralph Norman as a duly and properly elected member of the U.S. House of Representatives.</w:t>
      </w:r>
      <w:r w:rsidRPr="00051FBC">
        <w:rPr>
          <w:spacing w:val="10"/>
        </w:rPr>
        <w:t xml:space="preserve"> </w:t>
      </w:r>
    </w:p>
    <w:p w:rsidR="00361167" w:rsidRDefault="00361167" w:rsidP="002F2B92">
      <w:pPr>
        <w:tabs>
          <w:tab w:val="left" w:pos="216"/>
          <w:tab w:val="left" w:pos="540"/>
        </w:tabs>
        <w:spacing w:line="252" w:lineRule="auto"/>
        <w:ind w:firstLine="0"/>
        <w:rPr>
          <w:szCs w:val="22"/>
        </w:rPr>
      </w:pPr>
    </w:p>
    <w:p w:rsidR="008D528C" w:rsidRPr="00051FBC" w:rsidRDefault="008D528C" w:rsidP="002F2B92">
      <w:pPr>
        <w:tabs>
          <w:tab w:val="left" w:pos="216"/>
          <w:tab w:val="left" w:pos="540"/>
        </w:tabs>
        <w:spacing w:line="252" w:lineRule="auto"/>
        <w:ind w:firstLine="0"/>
        <w:rPr>
          <w:szCs w:val="22"/>
        </w:rPr>
      </w:pPr>
      <w:r w:rsidRPr="00051FBC">
        <w:rPr>
          <w:szCs w:val="22"/>
        </w:rPr>
        <w:t>Sincerely,</w:t>
      </w:r>
    </w:p>
    <w:p w:rsidR="008D528C" w:rsidRPr="00051FBC" w:rsidRDefault="008D528C" w:rsidP="008D528C">
      <w:pPr>
        <w:keepLines/>
        <w:tabs>
          <w:tab w:val="left" w:pos="216"/>
          <w:tab w:val="left" w:pos="540"/>
        </w:tabs>
        <w:ind w:firstLine="0"/>
        <w:rPr>
          <w:szCs w:val="22"/>
        </w:rPr>
      </w:pPr>
      <w:r w:rsidRPr="00051FBC">
        <w:rPr>
          <w:szCs w:val="22"/>
        </w:rPr>
        <w:t>Mark Hammond</w:t>
      </w:r>
    </w:p>
    <w:p w:rsidR="008D528C" w:rsidRPr="00051FBC" w:rsidRDefault="008D528C" w:rsidP="008D528C">
      <w:pPr>
        <w:keepLines/>
        <w:tabs>
          <w:tab w:val="left" w:pos="216"/>
          <w:tab w:val="left" w:pos="540"/>
        </w:tabs>
        <w:ind w:firstLine="0"/>
        <w:rPr>
          <w:szCs w:val="22"/>
        </w:rPr>
      </w:pPr>
      <w:r w:rsidRPr="00051FBC">
        <w:rPr>
          <w:szCs w:val="22"/>
        </w:rPr>
        <w:t>Secretary of State</w:t>
      </w:r>
    </w:p>
    <w:p w:rsidR="008D528C" w:rsidRPr="00051FBC" w:rsidRDefault="008D528C" w:rsidP="008D528C">
      <w:pPr>
        <w:keepLines/>
        <w:tabs>
          <w:tab w:val="left" w:pos="216"/>
          <w:tab w:val="left" w:pos="540"/>
        </w:tabs>
        <w:ind w:firstLine="0"/>
        <w:rPr>
          <w:szCs w:val="22"/>
        </w:rPr>
      </w:pPr>
    </w:p>
    <w:p w:rsidR="008D528C" w:rsidRPr="00051FBC" w:rsidRDefault="008D528C" w:rsidP="008D528C">
      <w:pPr>
        <w:keepLines/>
        <w:tabs>
          <w:tab w:val="left" w:pos="216"/>
          <w:tab w:val="left" w:pos="540"/>
        </w:tabs>
        <w:ind w:firstLine="0"/>
        <w:rPr>
          <w:szCs w:val="22"/>
        </w:rPr>
      </w:pPr>
      <w:r w:rsidRPr="00051FBC">
        <w:rPr>
          <w:szCs w:val="22"/>
        </w:rPr>
        <w:t>Received as information.</w:t>
      </w:r>
    </w:p>
    <w:p w:rsidR="008D528C" w:rsidRPr="00051FBC" w:rsidRDefault="008D528C" w:rsidP="008D528C">
      <w:pPr>
        <w:keepLines/>
        <w:tabs>
          <w:tab w:val="left" w:pos="216"/>
          <w:tab w:val="left" w:pos="540"/>
        </w:tabs>
        <w:ind w:firstLine="0"/>
        <w:rPr>
          <w:szCs w:val="22"/>
        </w:rPr>
      </w:pPr>
    </w:p>
    <w:p w:rsidR="008D528C" w:rsidRPr="00051FBC" w:rsidRDefault="008D528C" w:rsidP="008D528C">
      <w:pPr>
        <w:keepNext/>
        <w:keepLines/>
        <w:tabs>
          <w:tab w:val="left" w:pos="216"/>
          <w:tab w:val="left" w:pos="540"/>
        </w:tabs>
        <w:ind w:firstLine="0"/>
        <w:jc w:val="center"/>
        <w:rPr>
          <w:b/>
          <w:szCs w:val="22"/>
        </w:rPr>
      </w:pPr>
      <w:r w:rsidRPr="00051FBC">
        <w:rPr>
          <w:b/>
          <w:szCs w:val="22"/>
        </w:rPr>
        <w:t>COMMUNICATION</w:t>
      </w:r>
    </w:p>
    <w:p w:rsidR="008D528C" w:rsidRPr="00051FBC" w:rsidRDefault="008D528C" w:rsidP="008D528C">
      <w:pPr>
        <w:keepLines/>
        <w:tabs>
          <w:tab w:val="left" w:pos="216"/>
          <w:tab w:val="left" w:pos="540"/>
        </w:tabs>
        <w:ind w:firstLine="0"/>
        <w:rPr>
          <w:szCs w:val="22"/>
        </w:rPr>
      </w:pPr>
      <w:r w:rsidRPr="00051FBC">
        <w:rPr>
          <w:szCs w:val="22"/>
        </w:rPr>
        <w:t>The following was received:</w:t>
      </w:r>
    </w:p>
    <w:p w:rsidR="008D528C" w:rsidRPr="00051FBC" w:rsidRDefault="008D528C" w:rsidP="008D528C">
      <w:pPr>
        <w:keepLines/>
        <w:tabs>
          <w:tab w:val="left" w:pos="216"/>
          <w:tab w:val="left" w:pos="540"/>
        </w:tabs>
        <w:ind w:firstLine="0"/>
        <w:rPr>
          <w:szCs w:val="22"/>
        </w:rPr>
      </w:pPr>
    </w:p>
    <w:p w:rsidR="008D528C" w:rsidRPr="00051FBC" w:rsidRDefault="008D528C" w:rsidP="008D528C">
      <w:pPr>
        <w:keepLines/>
        <w:tabs>
          <w:tab w:val="left" w:pos="216"/>
        </w:tabs>
        <w:ind w:firstLine="0"/>
        <w:jc w:val="center"/>
      </w:pPr>
      <w:r w:rsidRPr="00051FBC">
        <w:t>South Carolina Election Commission</w:t>
      </w:r>
    </w:p>
    <w:p w:rsidR="008D528C" w:rsidRPr="00051FBC" w:rsidRDefault="008D528C" w:rsidP="008D528C">
      <w:pPr>
        <w:keepLines/>
        <w:tabs>
          <w:tab w:val="left" w:pos="216"/>
        </w:tabs>
        <w:ind w:firstLine="0"/>
      </w:pPr>
    </w:p>
    <w:p w:rsidR="008D528C" w:rsidRPr="00051FBC" w:rsidRDefault="008D528C" w:rsidP="008D528C">
      <w:pPr>
        <w:keepLines/>
        <w:tabs>
          <w:tab w:val="left" w:pos="216"/>
        </w:tabs>
        <w:ind w:firstLine="0"/>
      </w:pPr>
      <w:r w:rsidRPr="00051FBC">
        <w:t>June 23, 2017</w:t>
      </w:r>
    </w:p>
    <w:p w:rsidR="008D528C" w:rsidRPr="00051FBC" w:rsidRDefault="008D528C" w:rsidP="008D528C">
      <w:pPr>
        <w:keepLines/>
        <w:tabs>
          <w:tab w:val="left" w:pos="216"/>
        </w:tabs>
        <w:ind w:firstLine="0"/>
      </w:pPr>
      <w:r w:rsidRPr="00051FBC">
        <w:t>Honorable Mark Hammond</w:t>
      </w:r>
    </w:p>
    <w:p w:rsidR="008D528C" w:rsidRPr="00051FBC" w:rsidRDefault="008D528C" w:rsidP="008D528C">
      <w:pPr>
        <w:keepLines/>
        <w:tabs>
          <w:tab w:val="left" w:pos="216"/>
        </w:tabs>
        <w:ind w:firstLine="0"/>
      </w:pPr>
      <w:r w:rsidRPr="00051FBC">
        <w:t>Secretary of State</w:t>
      </w:r>
    </w:p>
    <w:p w:rsidR="008D528C" w:rsidRPr="00051FBC" w:rsidRDefault="008D528C" w:rsidP="008D528C">
      <w:pPr>
        <w:keepLines/>
        <w:tabs>
          <w:tab w:val="left" w:pos="216"/>
        </w:tabs>
        <w:ind w:firstLine="0"/>
      </w:pPr>
      <w:r w:rsidRPr="00051FBC">
        <w:t>1205 Pendleton Street, Suite 525</w:t>
      </w:r>
    </w:p>
    <w:p w:rsidR="008D528C" w:rsidRPr="00051FBC" w:rsidRDefault="008D528C" w:rsidP="008D528C">
      <w:pPr>
        <w:keepLines/>
        <w:tabs>
          <w:tab w:val="left" w:pos="216"/>
        </w:tabs>
        <w:ind w:firstLine="0"/>
      </w:pPr>
      <w:r w:rsidRPr="00051FBC">
        <w:t>Columbia, South Carolina 29201</w:t>
      </w:r>
    </w:p>
    <w:p w:rsidR="008D528C" w:rsidRPr="00051FBC" w:rsidRDefault="008D528C" w:rsidP="008D528C">
      <w:pPr>
        <w:keepLines/>
        <w:tabs>
          <w:tab w:val="left" w:pos="216"/>
        </w:tabs>
        <w:ind w:firstLine="0"/>
      </w:pPr>
    </w:p>
    <w:p w:rsidR="008D528C" w:rsidRPr="00051FBC" w:rsidRDefault="008D528C" w:rsidP="008D528C">
      <w:pPr>
        <w:keepLines/>
        <w:tabs>
          <w:tab w:val="left" w:pos="216"/>
        </w:tabs>
        <w:ind w:firstLine="0"/>
      </w:pPr>
      <w:r w:rsidRPr="00051FBC">
        <w:lastRenderedPageBreak/>
        <w:t>Dear Mr. Secretary,</w:t>
      </w:r>
    </w:p>
    <w:p w:rsidR="008D528C" w:rsidRPr="00051FBC" w:rsidRDefault="008D528C" w:rsidP="00D30EEA">
      <w:r w:rsidRPr="00051FBC">
        <w:tab/>
        <w:t xml:space="preserve">The State Election Commission, hereby certifies Ralph Norman is the winner of the U.S. House of Representatives District 5 Special Election held on June 20, 2017. </w:t>
      </w:r>
      <w:r w:rsidRPr="00051FBC">
        <w:tab/>
        <w:t>The official results are as follows:</w:t>
      </w:r>
    </w:p>
    <w:p w:rsidR="008D528C" w:rsidRPr="00051FBC" w:rsidRDefault="008D528C" w:rsidP="00D30EEA"/>
    <w:p w:rsidR="008D528C" w:rsidRPr="00051FBC" w:rsidRDefault="008D528C" w:rsidP="008D528C">
      <w:pPr>
        <w:keepLines/>
        <w:tabs>
          <w:tab w:val="left" w:pos="216"/>
        </w:tabs>
        <w:ind w:firstLine="0"/>
      </w:pPr>
      <w:r w:rsidRPr="00051FBC">
        <w:t xml:space="preserve">Candidate    </w:t>
      </w:r>
      <w:r w:rsidRPr="00051FBC">
        <w:tab/>
      </w:r>
      <w:r w:rsidRPr="00051FBC">
        <w:tab/>
      </w:r>
      <w:r w:rsidR="00814C67">
        <w:tab/>
      </w:r>
      <w:r w:rsidR="00814C67">
        <w:tab/>
      </w:r>
      <w:r w:rsidR="00814C67">
        <w:tab/>
      </w:r>
      <w:r w:rsidR="00814C67">
        <w:tab/>
      </w:r>
      <w:r w:rsidR="00814C67">
        <w:tab/>
      </w:r>
      <w:r w:rsidRPr="00051FBC">
        <w:tab/>
      </w:r>
      <w:r w:rsidR="00267877">
        <w:tab/>
      </w:r>
      <w:r w:rsidR="008E3AF8">
        <w:t xml:space="preserve">  </w:t>
      </w:r>
      <w:r w:rsidRPr="00051FBC">
        <w:t>Votes</w:t>
      </w:r>
      <w:r w:rsidRPr="00051FBC">
        <w:tab/>
      </w:r>
      <w:r w:rsidRPr="00051FBC">
        <w:tab/>
      </w:r>
      <w:r w:rsidR="008E3AF8">
        <w:t xml:space="preserve"> </w:t>
      </w:r>
      <w:r w:rsidRPr="00051FBC">
        <w:t>Percent</w:t>
      </w:r>
    </w:p>
    <w:p w:rsidR="008D528C" w:rsidRPr="00051FBC" w:rsidRDefault="008D528C" w:rsidP="008D528C">
      <w:pPr>
        <w:keepLines/>
        <w:tabs>
          <w:tab w:val="left" w:pos="216"/>
        </w:tabs>
        <w:ind w:firstLine="0"/>
      </w:pPr>
      <w:r w:rsidRPr="00051FBC">
        <w:t>Archie Parnell</w:t>
      </w:r>
      <w:r w:rsidRPr="00051FBC">
        <w:tab/>
      </w:r>
      <w:r w:rsidRPr="00051FBC">
        <w:tab/>
      </w:r>
      <w:r w:rsidR="00814C67">
        <w:tab/>
      </w:r>
      <w:r w:rsidR="00814C67">
        <w:tab/>
      </w:r>
      <w:r w:rsidR="00814C67">
        <w:tab/>
      </w:r>
      <w:r w:rsidR="00814C67">
        <w:tab/>
      </w:r>
      <w:r w:rsidR="00814C67">
        <w:tab/>
      </w:r>
      <w:r w:rsidR="00267877">
        <w:tab/>
      </w:r>
      <w:r w:rsidRPr="00051FBC">
        <w:tab/>
        <w:t>42,341</w:t>
      </w:r>
      <w:r w:rsidRPr="00051FBC">
        <w:tab/>
      </w:r>
      <w:r w:rsidRPr="00051FBC">
        <w:tab/>
        <w:t>47.94%</w:t>
      </w:r>
    </w:p>
    <w:p w:rsidR="008D528C" w:rsidRPr="00051FBC" w:rsidRDefault="008D528C" w:rsidP="008D528C">
      <w:pPr>
        <w:keepLines/>
        <w:tabs>
          <w:tab w:val="left" w:pos="216"/>
        </w:tabs>
        <w:ind w:firstLine="0"/>
      </w:pPr>
      <w:r w:rsidRPr="00051FBC">
        <w:t xml:space="preserve">David </w:t>
      </w:r>
      <w:proofErr w:type="spellStart"/>
      <w:r w:rsidRPr="00051FBC">
        <w:t>Kulma</w:t>
      </w:r>
      <w:proofErr w:type="spellEnd"/>
      <w:r w:rsidRPr="00051FBC">
        <w:tab/>
      </w:r>
      <w:r w:rsidRPr="00051FBC">
        <w:tab/>
      </w:r>
      <w:r w:rsidRPr="00051FBC">
        <w:tab/>
      </w:r>
      <w:r w:rsidR="00814C67">
        <w:tab/>
      </w:r>
      <w:r w:rsidR="00814C67">
        <w:tab/>
      </w:r>
      <w:r w:rsidR="00814C67">
        <w:tab/>
      </w:r>
      <w:r w:rsidR="00267877">
        <w:tab/>
      </w:r>
      <w:r w:rsidR="00267877">
        <w:tab/>
      </w:r>
      <w:r w:rsidR="00814C67">
        <w:tab/>
      </w:r>
      <w:r w:rsidR="00267877">
        <w:t xml:space="preserve">     </w:t>
      </w:r>
      <w:r w:rsidRPr="00051FBC">
        <w:t>242</w:t>
      </w:r>
      <w:r w:rsidRPr="00051FBC">
        <w:tab/>
      </w:r>
      <w:r w:rsidR="00267877">
        <w:t xml:space="preserve">      </w:t>
      </w:r>
      <w:r w:rsidRPr="00051FBC">
        <w:t>0.27%</w:t>
      </w:r>
    </w:p>
    <w:p w:rsidR="008D528C" w:rsidRPr="00051FBC" w:rsidRDefault="008D528C" w:rsidP="008D528C">
      <w:pPr>
        <w:keepLines/>
        <w:tabs>
          <w:tab w:val="left" w:pos="216"/>
        </w:tabs>
        <w:ind w:firstLine="0"/>
      </w:pPr>
      <w:r w:rsidRPr="00051FBC">
        <w:t>Ralph Norman, Republican</w:t>
      </w:r>
      <w:r w:rsidRPr="00051FBC">
        <w:tab/>
      </w:r>
      <w:r w:rsidR="00814C67">
        <w:tab/>
      </w:r>
      <w:r w:rsidR="00267877">
        <w:tab/>
      </w:r>
      <w:r w:rsidRPr="00051FBC">
        <w:t>45,076</w:t>
      </w:r>
      <w:r w:rsidRPr="00051FBC">
        <w:tab/>
      </w:r>
      <w:r w:rsidRPr="00051FBC">
        <w:tab/>
        <w:t>51.04%</w:t>
      </w:r>
    </w:p>
    <w:p w:rsidR="008D528C" w:rsidRPr="00051FBC" w:rsidRDefault="008D528C" w:rsidP="008D528C">
      <w:pPr>
        <w:keepLines/>
        <w:tabs>
          <w:tab w:val="left" w:pos="216"/>
        </w:tabs>
        <w:ind w:firstLine="0"/>
      </w:pPr>
      <w:r w:rsidRPr="00051FBC">
        <w:t>Josh Thornton</w:t>
      </w:r>
      <w:r w:rsidRPr="00051FBC">
        <w:tab/>
      </w:r>
      <w:r w:rsidRPr="00051FBC">
        <w:tab/>
      </w:r>
      <w:r w:rsidR="00814C67">
        <w:tab/>
      </w:r>
      <w:r w:rsidR="00814C67">
        <w:tab/>
      </w:r>
      <w:r w:rsidR="00814C67">
        <w:tab/>
      </w:r>
      <w:r w:rsidR="00814C67">
        <w:tab/>
      </w:r>
      <w:r w:rsidR="00814C67">
        <w:tab/>
      </w:r>
      <w:r w:rsidR="00814C67">
        <w:tab/>
      </w:r>
      <w:r w:rsidRPr="00051FBC">
        <w:tab/>
      </w:r>
      <w:r w:rsidR="00267877">
        <w:tab/>
        <w:t xml:space="preserve"> </w:t>
      </w:r>
      <w:r w:rsidRPr="00051FBC">
        <w:t>319</w:t>
      </w:r>
      <w:r w:rsidR="008E3AF8">
        <w:tab/>
      </w:r>
      <w:r w:rsidR="008E3AF8">
        <w:tab/>
      </w:r>
      <w:r w:rsidR="00267877">
        <w:t xml:space="preserve">  </w:t>
      </w:r>
      <w:r w:rsidRPr="00051FBC">
        <w:t>0.36%</w:t>
      </w:r>
    </w:p>
    <w:p w:rsidR="008D528C" w:rsidRPr="00051FBC" w:rsidRDefault="008D528C" w:rsidP="008D528C">
      <w:pPr>
        <w:keepLines/>
        <w:tabs>
          <w:tab w:val="left" w:pos="216"/>
        </w:tabs>
        <w:ind w:firstLine="0"/>
      </w:pPr>
      <w:r w:rsidRPr="00051FBC">
        <w:t>Victor Kocher</w:t>
      </w:r>
      <w:r w:rsidRPr="00051FBC">
        <w:tab/>
      </w:r>
      <w:r w:rsidRPr="00051FBC">
        <w:tab/>
      </w:r>
      <w:r w:rsidR="00814C67">
        <w:tab/>
      </w:r>
      <w:r w:rsidR="00814C67">
        <w:tab/>
      </w:r>
      <w:r w:rsidR="00814C67">
        <w:tab/>
      </w:r>
      <w:r w:rsidR="00814C67">
        <w:tab/>
      </w:r>
      <w:r w:rsidR="00814C67">
        <w:tab/>
      </w:r>
      <w:r w:rsidR="00814C67">
        <w:tab/>
      </w:r>
      <w:r w:rsidRPr="00051FBC">
        <w:tab/>
      </w:r>
      <w:r w:rsidR="00267877">
        <w:tab/>
        <w:t xml:space="preserve"> 273</w:t>
      </w:r>
      <w:r w:rsidR="008E3AF8">
        <w:tab/>
      </w:r>
      <w:r w:rsidR="00267877">
        <w:tab/>
        <w:t xml:space="preserve">    </w:t>
      </w:r>
      <w:r w:rsidRPr="00051FBC">
        <w:t>.31%</w:t>
      </w:r>
    </w:p>
    <w:p w:rsidR="00814C67" w:rsidRDefault="008D528C" w:rsidP="008D528C">
      <w:pPr>
        <w:keepLines/>
        <w:tabs>
          <w:tab w:val="left" w:pos="216"/>
        </w:tabs>
        <w:ind w:firstLine="0"/>
      </w:pPr>
      <w:r w:rsidRPr="00051FBC">
        <w:t xml:space="preserve">Write-in </w:t>
      </w:r>
      <w:r w:rsidRPr="00051FBC">
        <w:tab/>
      </w:r>
      <w:r w:rsidRPr="00051FBC">
        <w:tab/>
      </w:r>
      <w:r w:rsidR="00814C67">
        <w:tab/>
      </w:r>
      <w:r w:rsidR="00814C67">
        <w:tab/>
      </w:r>
      <w:r w:rsidR="00814C67">
        <w:tab/>
      </w:r>
      <w:r w:rsidR="00814C67">
        <w:tab/>
      </w:r>
      <w:r w:rsidR="00814C67">
        <w:tab/>
      </w:r>
      <w:r w:rsidR="00814C67">
        <w:tab/>
      </w:r>
      <w:r w:rsidR="00814C67">
        <w:tab/>
      </w:r>
      <w:r w:rsidR="00814C67">
        <w:tab/>
      </w:r>
      <w:r w:rsidRPr="00051FBC">
        <w:tab/>
      </w:r>
      <w:r w:rsidR="00267877">
        <w:tab/>
      </w:r>
      <w:r w:rsidR="00267877">
        <w:tab/>
      </w:r>
      <w:r w:rsidRPr="00051FBC">
        <w:t>65</w:t>
      </w:r>
      <w:r w:rsidR="008E3AF8">
        <w:t xml:space="preserve"> </w:t>
      </w:r>
      <w:r w:rsidR="00267877">
        <w:t xml:space="preserve">     </w:t>
      </w:r>
      <w:r w:rsidRPr="00051FBC">
        <w:t>0.07%</w:t>
      </w:r>
    </w:p>
    <w:p w:rsidR="00267877" w:rsidRDefault="00267877" w:rsidP="008D528C">
      <w:pPr>
        <w:keepLines/>
        <w:tabs>
          <w:tab w:val="left" w:pos="216"/>
        </w:tabs>
        <w:ind w:firstLine="0"/>
      </w:pPr>
    </w:p>
    <w:p w:rsidR="008D528C" w:rsidRPr="00051FBC" w:rsidRDefault="008D528C" w:rsidP="008D528C">
      <w:pPr>
        <w:keepLines/>
        <w:tabs>
          <w:tab w:val="left" w:pos="216"/>
        </w:tabs>
        <w:ind w:firstLine="0"/>
      </w:pPr>
      <w:r w:rsidRPr="00051FBC">
        <w:t>Sincerely,</w:t>
      </w:r>
    </w:p>
    <w:p w:rsidR="008D528C" w:rsidRPr="00051FBC" w:rsidRDefault="008D528C" w:rsidP="008D528C">
      <w:pPr>
        <w:keepLines/>
        <w:tabs>
          <w:tab w:val="left" w:pos="216"/>
        </w:tabs>
        <w:ind w:firstLine="0"/>
      </w:pPr>
      <w:r w:rsidRPr="00051FBC">
        <w:t xml:space="preserve">Marci </w:t>
      </w:r>
      <w:proofErr w:type="spellStart"/>
      <w:r w:rsidRPr="00051FBC">
        <w:t>Andino</w:t>
      </w:r>
      <w:proofErr w:type="spellEnd"/>
    </w:p>
    <w:p w:rsidR="008D528C" w:rsidRPr="00051FBC" w:rsidRDefault="008D528C" w:rsidP="008D528C">
      <w:pPr>
        <w:keepLines/>
        <w:tabs>
          <w:tab w:val="left" w:pos="216"/>
        </w:tabs>
        <w:ind w:firstLine="0"/>
      </w:pPr>
      <w:r w:rsidRPr="00051FBC">
        <w:t>Executive Director</w:t>
      </w:r>
    </w:p>
    <w:p w:rsidR="008D528C" w:rsidRDefault="008D528C" w:rsidP="008D528C">
      <w:pPr>
        <w:keepNext/>
        <w:ind w:firstLine="0"/>
      </w:pPr>
    </w:p>
    <w:p w:rsidR="008D528C" w:rsidRDefault="008D528C" w:rsidP="008D528C">
      <w:bookmarkStart w:id="18" w:name="file_end35"/>
      <w:bookmarkEnd w:id="18"/>
      <w:r>
        <w:t>Received as information.</w:t>
      </w:r>
    </w:p>
    <w:p w:rsidR="008D528C" w:rsidRDefault="008D528C" w:rsidP="008D528C"/>
    <w:p w:rsidR="008D528C" w:rsidRDefault="008D528C" w:rsidP="008D528C">
      <w:pPr>
        <w:keepNext/>
        <w:jc w:val="center"/>
        <w:rPr>
          <w:b/>
        </w:rPr>
      </w:pPr>
      <w:r w:rsidRPr="008D528C">
        <w:rPr>
          <w:b/>
        </w:rPr>
        <w:t>RESIGNATION</w:t>
      </w:r>
    </w:p>
    <w:p w:rsidR="008D528C" w:rsidRDefault="008D528C" w:rsidP="008D528C">
      <w:r>
        <w:t>The following was received:</w:t>
      </w:r>
    </w:p>
    <w:p w:rsidR="008D528C" w:rsidRDefault="008D528C" w:rsidP="008D528C">
      <w:pPr>
        <w:keepNext/>
      </w:pPr>
    </w:p>
    <w:p w:rsidR="008D528C" w:rsidRPr="00064D1C" w:rsidRDefault="008D528C" w:rsidP="008D528C">
      <w:pPr>
        <w:widowControl w:val="0"/>
        <w:tabs>
          <w:tab w:val="left" w:pos="270"/>
        </w:tabs>
        <w:ind w:firstLine="0"/>
        <w:rPr>
          <w:szCs w:val="22"/>
        </w:rPr>
      </w:pPr>
      <w:bookmarkStart w:id="19" w:name="file_start38"/>
      <w:bookmarkEnd w:id="19"/>
      <w:r w:rsidRPr="00064D1C">
        <w:rPr>
          <w:szCs w:val="22"/>
        </w:rPr>
        <w:t>June 22, 2017</w:t>
      </w:r>
    </w:p>
    <w:p w:rsidR="008D528C" w:rsidRPr="008D528C" w:rsidRDefault="008D528C" w:rsidP="008D528C">
      <w:pPr>
        <w:keepLines/>
        <w:widowControl w:val="0"/>
        <w:tabs>
          <w:tab w:val="left" w:pos="216"/>
          <w:tab w:val="left" w:pos="270"/>
        </w:tabs>
        <w:ind w:firstLine="0"/>
        <w:rPr>
          <w:rFonts w:eastAsia="Calibri"/>
          <w:szCs w:val="22"/>
        </w:rPr>
      </w:pPr>
      <w:r w:rsidRPr="008D528C">
        <w:rPr>
          <w:rFonts w:eastAsia="Calibri"/>
          <w:szCs w:val="22"/>
        </w:rPr>
        <w:t>The Honorable James H. Lucas</w:t>
      </w:r>
    </w:p>
    <w:p w:rsidR="008D528C" w:rsidRPr="008D528C" w:rsidRDefault="008D528C" w:rsidP="008D528C">
      <w:pPr>
        <w:keepLines/>
        <w:widowControl w:val="0"/>
        <w:tabs>
          <w:tab w:val="left" w:pos="216"/>
          <w:tab w:val="left" w:pos="270"/>
        </w:tabs>
        <w:ind w:firstLine="0"/>
        <w:rPr>
          <w:rFonts w:eastAsia="Calibri"/>
          <w:szCs w:val="22"/>
        </w:rPr>
      </w:pPr>
      <w:r w:rsidRPr="008D528C">
        <w:rPr>
          <w:rFonts w:eastAsia="Calibri"/>
          <w:szCs w:val="22"/>
        </w:rPr>
        <w:t>Speaker of the House of Representatives</w:t>
      </w:r>
    </w:p>
    <w:p w:rsidR="008D528C" w:rsidRPr="008D528C" w:rsidRDefault="008D528C" w:rsidP="008D528C">
      <w:pPr>
        <w:keepLines/>
        <w:widowControl w:val="0"/>
        <w:tabs>
          <w:tab w:val="left" w:pos="216"/>
          <w:tab w:val="left" w:pos="270"/>
        </w:tabs>
        <w:ind w:firstLine="0"/>
        <w:rPr>
          <w:rFonts w:eastAsia="Calibri"/>
          <w:szCs w:val="22"/>
        </w:rPr>
      </w:pPr>
      <w:r w:rsidRPr="008D528C">
        <w:rPr>
          <w:rFonts w:eastAsia="Calibri"/>
          <w:szCs w:val="22"/>
        </w:rPr>
        <w:t>Post Office Box 11867</w:t>
      </w:r>
    </w:p>
    <w:p w:rsidR="008D528C" w:rsidRPr="008D528C" w:rsidRDefault="008D528C" w:rsidP="008D528C">
      <w:pPr>
        <w:keepLines/>
        <w:widowControl w:val="0"/>
        <w:tabs>
          <w:tab w:val="left" w:pos="216"/>
          <w:tab w:val="left" w:pos="270"/>
        </w:tabs>
        <w:ind w:firstLine="0"/>
        <w:rPr>
          <w:rFonts w:eastAsia="Calibri"/>
          <w:szCs w:val="22"/>
        </w:rPr>
      </w:pPr>
      <w:r w:rsidRPr="008D528C">
        <w:rPr>
          <w:rFonts w:eastAsia="Calibri"/>
          <w:szCs w:val="22"/>
        </w:rPr>
        <w:t>Columbia, South Carolina 29211</w:t>
      </w:r>
    </w:p>
    <w:p w:rsidR="008D528C" w:rsidRPr="008D528C" w:rsidRDefault="008D528C" w:rsidP="008D528C">
      <w:pPr>
        <w:keepLines/>
        <w:widowControl w:val="0"/>
        <w:tabs>
          <w:tab w:val="left" w:pos="216"/>
          <w:tab w:val="left" w:pos="270"/>
        </w:tabs>
        <w:ind w:firstLine="0"/>
        <w:rPr>
          <w:rFonts w:eastAsia="Calibri"/>
          <w:szCs w:val="22"/>
        </w:rPr>
      </w:pPr>
    </w:p>
    <w:p w:rsidR="008D528C" w:rsidRPr="008D528C" w:rsidRDefault="008D528C" w:rsidP="008D528C">
      <w:pPr>
        <w:keepLines/>
        <w:widowControl w:val="0"/>
        <w:tabs>
          <w:tab w:val="left" w:pos="216"/>
          <w:tab w:val="left" w:pos="270"/>
        </w:tabs>
        <w:ind w:firstLine="0"/>
        <w:rPr>
          <w:rFonts w:eastAsia="Calibri"/>
          <w:szCs w:val="22"/>
        </w:rPr>
      </w:pPr>
      <w:r w:rsidRPr="008D528C">
        <w:rPr>
          <w:rFonts w:eastAsia="Calibri"/>
          <w:szCs w:val="22"/>
        </w:rPr>
        <w:t>Dear Speaker Lucas,</w:t>
      </w:r>
    </w:p>
    <w:p w:rsidR="008D528C" w:rsidRPr="00064D1C" w:rsidRDefault="008D528C" w:rsidP="00D30EEA">
      <w:pPr>
        <w:rPr>
          <w:w w:val="105"/>
        </w:rPr>
      </w:pPr>
      <w:r w:rsidRPr="00064D1C">
        <w:rPr>
          <w:w w:val="105"/>
        </w:rPr>
        <w:tab/>
        <w:t>This letter comes to inform you that I am officially resigning from service in the South Carolina House of Representatives, effective October 1, 2017.</w:t>
      </w:r>
    </w:p>
    <w:p w:rsidR="008D528C" w:rsidRPr="00064D1C" w:rsidRDefault="008D528C" w:rsidP="00D30EEA">
      <w:pPr>
        <w:rPr>
          <w:w w:val="105"/>
        </w:rPr>
      </w:pPr>
      <w:r w:rsidRPr="00064D1C">
        <w:rPr>
          <w:w w:val="105"/>
        </w:rPr>
        <w:tab/>
        <w:t>I have</w:t>
      </w:r>
      <w:r w:rsidR="00572F67">
        <w:rPr>
          <w:w w:val="105"/>
        </w:rPr>
        <w:t xml:space="preserve"> been honored to serve in this B</w:t>
      </w:r>
      <w:r w:rsidRPr="00064D1C">
        <w:rPr>
          <w:w w:val="105"/>
        </w:rPr>
        <w:t>ody and thank the fine people of South Carolina House District 113 and the Statehouse for the privilege.</w:t>
      </w:r>
    </w:p>
    <w:p w:rsidR="008D528C" w:rsidRPr="00064D1C" w:rsidRDefault="008D528C" w:rsidP="00D30EEA">
      <w:pPr>
        <w:rPr>
          <w:w w:val="105"/>
        </w:rPr>
      </w:pPr>
      <w:r w:rsidRPr="00064D1C">
        <w:rPr>
          <w:w w:val="105"/>
        </w:rPr>
        <w:tab/>
        <w:t>Please call on me if I can be of any service.</w:t>
      </w:r>
    </w:p>
    <w:p w:rsidR="008D528C" w:rsidRPr="00064D1C" w:rsidRDefault="008D528C" w:rsidP="008D528C">
      <w:pPr>
        <w:widowControl w:val="0"/>
        <w:tabs>
          <w:tab w:val="left" w:pos="270"/>
        </w:tabs>
        <w:spacing w:line="244" w:lineRule="auto"/>
        <w:ind w:right="665" w:firstLine="0"/>
        <w:rPr>
          <w:szCs w:val="24"/>
        </w:rPr>
      </w:pPr>
    </w:p>
    <w:p w:rsidR="008D528C" w:rsidRPr="00064D1C" w:rsidRDefault="008D528C" w:rsidP="008D528C">
      <w:pPr>
        <w:widowControl w:val="0"/>
        <w:tabs>
          <w:tab w:val="left" w:pos="270"/>
        </w:tabs>
        <w:ind w:firstLine="0"/>
        <w:rPr>
          <w:szCs w:val="22"/>
        </w:rPr>
      </w:pPr>
      <w:r w:rsidRPr="00064D1C">
        <w:rPr>
          <w:szCs w:val="22"/>
        </w:rPr>
        <w:t>Sincerely,</w:t>
      </w:r>
    </w:p>
    <w:p w:rsidR="008D528C" w:rsidRPr="00064D1C" w:rsidRDefault="008D528C" w:rsidP="008D528C">
      <w:pPr>
        <w:widowControl w:val="0"/>
        <w:tabs>
          <w:tab w:val="left" w:pos="270"/>
        </w:tabs>
        <w:ind w:firstLine="0"/>
        <w:rPr>
          <w:szCs w:val="22"/>
        </w:rPr>
      </w:pPr>
      <w:r w:rsidRPr="00064D1C">
        <w:rPr>
          <w:szCs w:val="22"/>
        </w:rPr>
        <w:t>J. Seth Whipper, Esq.</w:t>
      </w:r>
    </w:p>
    <w:p w:rsidR="008D528C" w:rsidRDefault="008D528C" w:rsidP="008D528C">
      <w:pPr>
        <w:keepNext/>
        <w:ind w:firstLine="0"/>
      </w:pPr>
    </w:p>
    <w:p w:rsidR="008D528C" w:rsidRDefault="008D528C" w:rsidP="008D528C">
      <w:bookmarkStart w:id="20" w:name="file_end38"/>
      <w:bookmarkEnd w:id="20"/>
      <w:r>
        <w:t>Received as information.</w:t>
      </w:r>
    </w:p>
    <w:p w:rsidR="008D528C" w:rsidRDefault="008D528C" w:rsidP="008D528C">
      <w:pPr>
        <w:keepNext/>
        <w:jc w:val="center"/>
        <w:rPr>
          <w:b/>
        </w:rPr>
      </w:pPr>
      <w:r w:rsidRPr="008D528C">
        <w:rPr>
          <w:b/>
        </w:rPr>
        <w:lastRenderedPageBreak/>
        <w:t>RESIGNATION</w:t>
      </w:r>
    </w:p>
    <w:p w:rsidR="008D528C" w:rsidRDefault="008D528C" w:rsidP="008D528C">
      <w:r>
        <w:t>The following was received:</w:t>
      </w:r>
    </w:p>
    <w:p w:rsidR="008D528C" w:rsidRDefault="008D528C" w:rsidP="008D528C">
      <w:pPr>
        <w:keepNext/>
      </w:pPr>
    </w:p>
    <w:p w:rsidR="008D528C" w:rsidRPr="00947C1B" w:rsidRDefault="008D528C" w:rsidP="008D528C">
      <w:pPr>
        <w:widowControl w:val="0"/>
        <w:tabs>
          <w:tab w:val="left" w:pos="270"/>
        </w:tabs>
        <w:ind w:firstLine="0"/>
        <w:rPr>
          <w:szCs w:val="22"/>
        </w:rPr>
      </w:pPr>
      <w:bookmarkStart w:id="21" w:name="file_start41"/>
      <w:bookmarkEnd w:id="21"/>
      <w:r w:rsidRPr="00947C1B">
        <w:rPr>
          <w:szCs w:val="22"/>
        </w:rPr>
        <w:t>July 16, 2017</w:t>
      </w:r>
    </w:p>
    <w:p w:rsidR="008D528C" w:rsidRPr="008D528C" w:rsidRDefault="008D528C" w:rsidP="008D528C">
      <w:pPr>
        <w:keepLines/>
        <w:widowControl w:val="0"/>
        <w:tabs>
          <w:tab w:val="left" w:pos="216"/>
          <w:tab w:val="left" w:pos="270"/>
        </w:tabs>
        <w:ind w:firstLine="0"/>
        <w:rPr>
          <w:rFonts w:eastAsia="Calibri"/>
          <w:szCs w:val="22"/>
        </w:rPr>
      </w:pPr>
      <w:r w:rsidRPr="008D528C">
        <w:rPr>
          <w:rFonts w:eastAsia="Calibri"/>
          <w:szCs w:val="22"/>
        </w:rPr>
        <w:t>The Honorable James H. Lucas</w:t>
      </w:r>
    </w:p>
    <w:p w:rsidR="008D528C" w:rsidRPr="008D528C" w:rsidRDefault="008D528C" w:rsidP="008D528C">
      <w:pPr>
        <w:keepLines/>
        <w:widowControl w:val="0"/>
        <w:tabs>
          <w:tab w:val="left" w:pos="216"/>
          <w:tab w:val="left" w:pos="270"/>
        </w:tabs>
        <w:ind w:firstLine="0"/>
        <w:rPr>
          <w:rFonts w:eastAsia="Calibri"/>
          <w:szCs w:val="22"/>
        </w:rPr>
      </w:pPr>
      <w:r w:rsidRPr="008D528C">
        <w:rPr>
          <w:rFonts w:eastAsia="Calibri"/>
          <w:szCs w:val="22"/>
        </w:rPr>
        <w:t>Speaker of the House of Representatives</w:t>
      </w:r>
    </w:p>
    <w:p w:rsidR="008D528C" w:rsidRPr="008D528C" w:rsidRDefault="008D528C" w:rsidP="008D528C">
      <w:pPr>
        <w:keepLines/>
        <w:widowControl w:val="0"/>
        <w:tabs>
          <w:tab w:val="left" w:pos="216"/>
          <w:tab w:val="left" w:pos="270"/>
        </w:tabs>
        <w:ind w:firstLine="0"/>
        <w:rPr>
          <w:rFonts w:eastAsia="Calibri"/>
          <w:szCs w:val="22"/>
        </w:rPr>
      </w:pPr>
      <w:r w:rsidRPr="008D528C">
        <w:rPr>
          <w:rFonts w:eastAsia="Calibri"/>
          <w:szCs w:val="22"/>
        </w:rPr>
        <w:t>Post Office Box 11867</w:t>
      </w:r>
    </w:p>
    <w:p w:rsidR="008D528C" w:rsidRPr="008D528C" w:rsidRDefault="008D528C" w:rsidP="008D528C">
      <w:pPr>
        <w:keepLines/>
        <w:widowControl w:val="0"/>
        <w:tabs>
          <w:tab w:val="left" w:pos="216"/>
          <w:tab w:val="left" w:pos="270"/>
        </w:tabs>
        <w:ind w:firstLine="0"/>
        <w:rPr>
          <w:rFonts w:eastAsia="Calibri"/>
          <w:szCs w:val="22"/>
        </w:rPr>
      </w:pPr>
      <w:r w:rsidRPr="008D528C">
        <w:rPr>
          <w:rFonts w:eastAsia="Calibri"/>
          <w:szCs w:val="22"/>
        </w:rPr>
        <w:t>Columbia, South Carolina 29211</w:t>
      </w:r>
    </w:p>
    <w:p w:rsidR="008D528C" w:rsidRPr="008D528C" w:rsidRDefault="008D528C" w:rsidP="008D528C">
      <w:pPr>
        <w:keepLines/>
        <w:widowControl w:val="0"/>
        <w:tabs>
          <w:tab w:val="left" w:pos="216"/>
          <w:tab w:val="left" w:pos="270"/>
        </w:tabs>
        <w:ind w:firstLine="0"/>
        <w:rPr>
          <w:rFonts w:eastAsia="Calibri"/>
          <w:szCs w:val="22"/>
        </w:rPr>
      </w:pPr>
    </w:p>
    <w:p w:rsidR="008D528C" w:rsidRPr="008D528C" w:rsidRDefault="008D528C" w:rsidP="008D528C">
      <w:pPr>
        <w:keepLines/>
        <w:widowControl w:val="0"/>
        <w:tabs>
          <w:tab w:val="left" w:pos="216"/>
          <w:tab w:val="left" w:pos="270"/>
        </w:tabs>
        <w:ind w:firstLine="0"/>
        <w:rPr>
          <w:rFonts w:eastAsia="Calibri"/>
          <w:szCs w:val="22"/>
        </w:rPr>
      </w:pPr>
      <w:r w:rsidRPr="008D528C">
        <w:rPr>
          <w:rFonts w:eastAsia="Calibri"/>
          <w:szCs w:val="22"/>
        </w:rPr>
        <w:t>Dear Speaker Lucas,</w:t>
      </w:r>
    </w:p>
    <w:p w:rsidR="008D528C" w:rsidRPr="00947C1B" w:rsidRDefault="008D528C" w:rsidP="00D30EEA">
      <w:pPr>
        <w:rPr>
          <w:w w:val="105"/>
        </w:rPr>
      </w:pPr>
      <w:r w:rsidRPr="00947C1B">
        <w:rPr>
          <w:w w:val="105"/>
        </w:rPr>
        <w:tab/>
        <w:t>This letter comes to inform you that I am officially resigning from service in the South Carolina House of Representatives, effective July 17, 2017, the revised date.</w:t>
      </w:r>
    </w:p>
    <w:p w:rsidR="008D528C" w:rsidRPr="00947C1B" w:rsidRDefault="008D528C" w:rsidP="00D30EEA">
      <w:pPr>
        <w:rPr>
          <w:w w:val="105"/>
        </w:rPr>
      </w:pPr>
      <w:r w:rsidRPr="00947C1B">
        <w:rPr>
          <w:w w:val="105"/>
        </w:rPr>
        <w:tab/>
        <w:t>Again, I have</w:t>
      </w:r>
      <w:r w:rsidR="00905207">
        <w:rPr>
          <w:w w:val="105"/>
        </w:rPr>
        <w:t xml:space="preserve"> been honored to serve in this B</w:t>
      </w:r>
      <w:r w:rsidRPr="00947C1B">
        <w:rPr>
          <w:w w:val="105"/>
        </w:rPr>
        <w:t>ody and thank the fine people of South Carolina House District 113 and the Statehouse for the privilege.</w:t>
      </w:r>
    </w:p>
    <w:p w:rsidR="008D528C" w:rsidRPr="00947C1B" w:rsidRDefault="008D528C" w:rsidP="00D30EEA">
      <w:pPr>
        <w:rPr>
          <w:w w:val="105"/>
        </w:rPr>
      </w:pPr>
      <w:r w:rsidRPr="00947C1B">
        <w:rPr>
          <w:w w:val="105"/>
        </w:rPr>
        <w:tab/>
        <w:t>I apologize for this short notice, and I will be happy to assist with any inconvenience caused by this change. Thank you so very much.</w:t>
      </w:r>
    </w:p>
    <w:p w:rsidR="008D528C" w:rsidRPr="00947C1B" w:rsidRDefault="008D528C" w:rsidP="00D30EEA">
      <w:pPr>
        <w:rPr>
          <w:szCs w:val="24"/>
        </w:rPr>
      </w:pPr>
    </w:p>
    <w:p w:rsidR="008D528C" w:rsidRPr="00947C1B" w:rsidRDefault="008D528C" w:rsidP="008D528C">
      <w:pPr>
        <w:widowControl w:val="0"/>
        <w:tabs>
          <w:tab w:val="left" w:pos="270"/>
        </w:tabs>
        <w:ind w:firstLine="0"/>
        <w:rPr>
          <w:szCs w:val="22"/>
        </w:rPr>
      </w:pPr>
      <w:r w:rsidRPr="00947C1B">
        <w:rPr>
          <w:szCs w:val="22"/>
        </w:rPr>
        <w:t>Sincerely,</w:t>
      </w:r>
    </w:p>
    <w:p w:rsidR="008D528C" w:rsidRPr="00947C1B" w:rsidRDefault="008D528C" w:rsidP="008D528C">
      <w:pPr>
        <w:widowControl w:val="0"/>
        <w:tabs>
          <w:tab w:val="left" w:pos="270"/>
        </w:tabs>
        <w:ind w:firstLine="0"/>
        <w:rPr>
          <w:szCs w:val="22"/>
        </w:rPr>
      </w:pPr>
      <w:r w:rsidRPr="00947C1B">
        <w:rPr>
          <w:szCs w:val="22"/>
        </w:rPr>
        <w:t>J. Seth Whipper, Esq.</w:t>
      </w:r>
    </w:p>
    <w:p w:rsidR="008D528C" w:rsidRDefault="008D528C" w:rsidP="008D528C">
      <w:pPr>
        <w:keepNext/>
        <w:ind w:firstLine="0"/>
      </w:pPr>
    </w:p>
    <w:p w:rsidR="008D528C" w:rsidRDefault="008D528C" w:rsidP="008D528C">
      <w:bookmarkStart w:id="22" w:name="file_end41"/>
      <w:bookmarkEnd w:id="22"/>
      <w:r>
        <w:t>Received as information.</w:t>
      </w:r>
    </w:p>
    <w:p w:rsidR="008D528C" w:rsidRPr="0083216C" w:rsidRDefault="008D528C" w:rsidP="008D528C">
      <w:pPr>
        <w:rPr>
          <w:sz w:val="16"/>
          <w:szCs w:val="16"/>
        </w:rPr>
      </w:pPr>
    </w:p>
    <w:p w:rsidR="008D528C" w:rsidRDefault="008D528C" w:rsidP="008D528C">
      <w:pPr>
        <w:keepNext/>
        <w:jc w:val="center"/>
        <w:rPr>
          <w:b/>
        </w:rPr>
      </w:pPr>
      <w:r w:rsidRPr="008D528C">
        <w:rPr>
          <w:b/>
        </w:rPr>
        <w:t>RESIGNATION</w:t>
      </w:r>
    </w:p>
    <w:p w:rsidR="008D528C" w:rsidRDefault="008D528C" w:rsidP="008D528C">
      <w:r>
        <w:t>The following was received:</w:t>
      </w:r>
    </w:p>
    <w:p w:rsidR="008D528C" w:rsidRPr="0083216C" w:rsidRDefault="008D528C" w:rsidP="008D528C">
      <w:pPr>
        <w:keepNext/>
        <w:rPr>
          <w:sz w:val="16"/>
          <w:szCs w:val="16"/>
        </w:rPr>
      </w:pPr>
    </w:p>
    <w:p w:rsidR="008D528C" w:rsidRPr="00DD201A" w:rsidRDefault="008D528C" w:rsidP="008D528C">
      <w:pPr>
        <w:widowControl w:val="0"/>
        <w:tabs>
          <w:tab w:val="left" w:pos="270"/>
        </w:tabs>
        <w:ind w:firstLine="0"/>
        <w:rPr>
          <w:szCs w:val="22"/>
        </w:rPr>
      </w:pPr>
      <w:bookmarkStart w:id="23" w:name="file_start44"/>
      <w:bookmarkEnd w:id="23"/>
      <w:r w:rsidRPr="00DD201A">
        <w:rPr>
          <w:szCs w:val="22"/>
        </w:rPr>
        <w:t>August 7, 2017</w:t>
      </w:r>
    </w:p>
    <w:p w:rsidR="008D528C" w:rsidRPr="008D528C" w:rsidRDefault="008D528C" w:rsidP="008D528C">
      <w:pPr>
        <w:keepLines/>
        <w:widowControl w:val="0"/>
        <w:tabs>
          <w:tab w:val="left" w:pos="216"/>
          <w:tab w:val="left" w:pos="270"/>
        </w:tabs>
        <w:ind w:firstLine="0"/>
        <w:rPr>
          <w:rFonts w:eastAsia="Calibri"/>
          <w:szCs w:val="22"/>
        </w:rPr>
      </w:pPr>
      <w:r w:rsidRPr="008D528C">
        <w:rPr>
          <w:rFonts w:eastAsia="Calibri"/>
          <w:szCs w:val="22"/>
        </w:rPr>
        <w:t>The Honorable James H. Lucas</w:t>
      </w:r>
    </w:p>
    <w:p w:rsidR="008D528C" w:rsidRPr="008D528C" w:rsidRDefault="008D528C" w:rsidP="008D528C">
      <w:pPr>
        <w:keepLines/>
        <w:widowControl w:val="0"/>
        <w:tabs>
          <w:tab w:val="left" w:pos="216"/>
          <w:tab w:val="left" w:pos="270"/>
        </w:tabs>
        <w:ind w:firstLine="0"/>
        <w:rPr>
          <w:rFonts w:eastAsia="Calibri"/>
          <w:szCs w:val="22"/>
        </w:rPr>
      </w:pPr>
      <w:r w:rsidRPr="008D528C">
        <w:rPr>
          <w:rFonts w:eastAsia="Calibri"/>
          <w:szCs w:val="22"/>
        </w:rPr>
        <w:t>Speaker of the House of Representatives</w:t>
      </w:r>
    </w:p>
    <w:p w:rsidR="008D528C" w:rsidRPr="008D528C" w:rsidRDefault="008D528C" w:rsidP="008D528C">
      <w:pPr>
        <w:keepLines/>
        <w:widowControl w:val="0"/>
        <w:tabs>
          <w:tab w:val="left" w:pos="216"/>
          <w:tab w:val="left" w:pos="270"/>
        </w:tabs>
        <w:ind w:firstLine="0"/>
        <w:rPr>
          <w:rFonts w:eastAsia="Calibri"/>
          <w:szCs w:val="22"/>
        </w:rPr>
      </w:pPr>
      <w:r w:rsidRPr="008D528C">
        <w:rPr>
          <w:rFonts w:eastAsia="Calibri"/>
          <w:szCs w:val="22"/>
        </w:rPr>
        <w:t>Post Office Box 11867</w:t>
      </w:r>
    </w:p>
    <w:p w:rsidR="008D528C" w:rsidRPr="008D528C" w:rsidRDefault="008D528C" w:rsidP="008D528C">
      <w:pPr>
        <w:keepLines/>
        <w:widowControl w:val="0"/>
        <w:tabs>
          <w:tab w:val="left" w:pos="216"/>
          <w:tab w:val="left" w:pos="270"/>
        </w:tabs>
        <w:ind w:firstLine="0"/>
        <w:rPr>
          <w:rFonts w:eastAsia="Calibri"/>
          <w:szCs w:val="22"/>
        </w:rPr>
      </w:pPr>
      <w:r w:rsidRPr="008D528C">
        <w:rPr>
          <w:rFonts w:eastAsia="Calibri"/>
          <w:szCs w:val="22"/>
        </w:rPr>
        <w:t>Columbia, South Carolina 29211</w:t>
      </w:r>
    </w:p>
    <w:p w:rsidR="008D528C" w:rsidRPr="008D528C" w:rsidRDefault="008D528C" w:rsidP="008D528C">
      <w:pPr>
        <w:keepLines/>
        <w:widowControl w:val="0"/>
        <w:tabs>
          <w:tab w:val="left" w:pos="216"/>
          <w:tab w:val="left" w:pos="270"/>
        </w:tabs>
        <w:ind w:firstLine="0"/>
        <w:rPr>
          <w:rFonts w:eastAsia="Calibri"/>
          <w:szCs w:val="22"/>
        </w:rPr>
      </w:pPr>
    </w:p>
    <w:p w:rsidR="008D528C" w:rsidRPr="008D528C" w:rsidRDefault="008D528C" w:rsidP="008D528C">
      <w:pPr>
        <w:keepLines/>
        <w:widowControl w:val="0"/>
        <w:tabs>
          <w:tab w:val="left" w:pos="216"/>
          <w:tab w:val="left" w:pos="270"/>
        </w:tabs>
        <w:ind w:firstLine="0"/>
        <w:rPr>
          <w:rFonts w:eastAsia="Calibri"/>
          <w:szCs w:val="22"/>
        </w:rPr>
      </w:pPr>
      <w:r w:rsidRPr="008D528C">
        <w:rPr>
          <w:rFonts w:eastAsia="Calibri"/>
          <w:szCs w:val="22"/>
        </w:rPr>
        <w:t>Dear Speaker Lucas,</w:t>
      </w:r>
    </w:p>
    <w:p w:rsidR="008D528C" w:rsidRPr="00DD201A" w:rsidRDefault="008D528C" w:rsidP="00D30EEA">
      <w:pPr>
        <w:rPr>
          <w:w w:val="105"/>
        </w:rPr>
      </w:pPr>
      <w:r w:rsidRPr="00DD201A">
        <w:rPr>
          <w:w w:val="105"/>
        </w:rPr>
        <w:tab/>
        <w:t>I am writing to inform you of my resignation from the South Carolina House of Representatives effective August 14, 2017. I have reached this decision after careful and prayerful consideration.</w:t>
      </w:r>
    </w:p>
    <w:p w:rsidR="008D528C" w:rsidRPr="00DD201A" w:rsidRDefault="008D528C" w:rsidP="00D30EEA">
      <w:pPr>
        <w:rPr>
          <w:w w:val="105"/>
        </w:rPr>
      </w:pPr>
      <w:r w:rsidRPr="00DD201A">
        <w:rPr>
          <w:w w:val="105"/>
        </w:rPr>
        <w:tab/>
        <w:t xml:space="preserve">It has been one of the greatest privileges of my life to serve the people of South Carolina and House District 56 for the past five years. Not only have I been honored to engage in such meaningful public service, I have been blessed to do it alongside some of the </w:t>
      </w:r>
      <w:r w:rsidRPr="00DD201A">
        <w:rPr>
          <w:w w:val="105"/>
        </w:rPr>
        <w:lastRenderedPageBreak/>
        <w:t>finest men and women I have ever known who comprise the South Carolina General Assembly.</w:t>
      </w:r>
    </w:p>
    <w:p w:rsidR="008D528C" w:rsidRPr="00DD201A" w:rsidRDefault="008D528C" w:rsidP="00D30EEA">
      <w:pPr>
        <w:rPr>
          <w:w w:val="105"/>
        </w:rPr>
      </w:pPr>
      <w:r w:rsidRPr="00DD201A">
        <w:rPr>
          <w:w w:val="105"/>
        </w:rPr>
        <w:tab/>
        <w:t>My choice was not an easy one, but the appropriate one for my family and me. I wish you and the Members of the South Carolina House the absolute best as you continue to work, everyday, to improve the lives of the people of this great State. I will miss you all.</w:t>
      </w:r>
    </w:p>
    <w:p w:rsidR="008D528C" w:rsidRPr="0083216C" w:rsidRDefault="008D528C" w:rsidP="008D528C">
      <w:pPr>
        <w:widowControl w:val="0"/>
        <w:tabs>
          <w:tab w:val="left" w:pos="270"/>
        </w:tabs>
        <w:spacing w:line="244" w:lineRule="auto"/>
        <w:ind w:right="665" w:firstLine="0"/>
        <w:rPr>
          <w:sz w:val="16"/>
          <w:szCs w:val="16"/>
        </w:rPr>
      </w:pPr>
    </w:p>
    <w:p w:rsidR="008D528C" w:rsidRPr="00DD201A" w:rsidRDefault="008D528C" w:rsidP="008D528C">
      <w:pPr>
        <w:widowControl w:val="0"/>
        <w:tabs>
          <w:tab w:val="left" w:pos="270"/>
        </w:tabs>
        <w:ind w:firstLine="0"/>
        <w:rPr>
          <w:szCs w:val="22"/>
        </w:rPr>
      </w:pPr>
      <w:r w:rsidRPr="00DD201A">
        <w:rPr>
          <w:szCs w:val="22"/>
        </w:rPr>
        <w:t>Respectfully,</w:t>
      </w:r>
    </w:p>
    <w:p w:rsidR="008D528C" w:rsidRPr="00DD201A" w:rsidRDefault="008D528C" w:rsidP="008D528C">
      <w:pPr>
        <w:widowControl w:val="0"/>
        <w:tabs>
          <w:tab w:val="left" w:pos="270"/>
        </w:tabs>
        <w:ind w:firstLine="0"/>
        <w:rPr>
          <w:szCs w:val="22"/>
        </w:rPr>
      </w:pPr>
      <w:r w:rsidRPr="00DD201A">
        <w:rPr>
          <w:szCs w:val="22"/>
        </w:rPr>
        <w:t>Mike Ryhal</w:t>
      </w:r>
    </w:p>
    <w:p w:rsidR="008D528C" w:rsidRPr="00DD201A" w:rsidRDefault="008D528C" w:rsidP="008D528C">
      <w:pPr>
        <w:widowControl w:val="0"/>
        <w:tabs>
          <w:tab w:val="left" w:pos="270"/>
        </w:tabs>
        <w:ind w:firstLine="0"/>
        <w:rPr>
          <w:szCs w:val="22"/>
        </w:rPr>
      </w:pPr>
      <w:r w:rsidRPr="00DD201A">
        <w:rPr>
          <w:szCs w:val="22"/>
        </w:rPr>
        <w:t>House District 56</w:t>
      </w:r>
    </w:p>
    <w:p w:rsidR="008D528C" w:rsidRDefault="008D528C" w:rsidP="008D528C">
      <w:pPr>
        <w:keepNext/>
        <w:ind w:firstLine="0"/>
      </w:pPr>
    </w:p>
    <w:p w:rsidR="008D528C" w:rsidRDefault="008D528C" w:rsidP="008D528C">
      <w:bookmarkStart w:id="24" w:name="file_end44"/>
      <w:bookmarkEnd w:id="24"/>
      <w:r>
        <w:t>Received as information.</w:t>
      </w:r>
    </w:p>
    <w:p w:rsidR="008D528C" w:rsidRDefault="008D528C" w:rsidP="008D528C"/>
    <w:p w:rsidR="008D528C" w:rsidRDefault="008D528C" w:rsidP="008D528C">
      <w:pPr>
        <w:keepNext/>
        <w:jc w:val="center"/>
        <w:rPr>
          <w:b/>
        </w:rPr>
      </w:pPr>
      <w:r w:rsidRPr="008D528C">
        <w:rPr>
          <w:b/>
        </w:rPr>
        <w:t>RESIGNATION</w:t>
      </w:r>
    </w:p>
    <w:p w:rsidR="008D528C" w:rsidRDefault="008D528C" w:rsidP="008D528C">
      <w:r>
        <w:t>The following was received:</w:t>
      </w:r>
    </w:p>
    <w:p w:rsidR="008D528C" w:rsidRDefault="008D528C" w:rsidP="008D528C">
      <w:pPr>
        <w:keepNext/>
      </w:pPr>
    </w:p>
    <w:p w:rsidR="008D528C" w:rsidRPr="0055797C" w:rsidRDefault="008D528C" w:rsidP="008D528C">
      <w:pPr>
        <w:widowControl w:val="0"/>
        <w:tabs>
          <w:tab w:val="left" w:pos="270"/>
        </w:tabs>
        <w:ind w:firstLine="0"/>
        <w:rPr>
          <w:szCs w:val="22"/>
        </w:rPr>
      </w:pPr>
      <w:bookmarkStart w:id="25" w:name="file_start47"/>
      <w:bookmarkEnd w:id="25"/>
      <w:r w:rsidRPr="0055797C">
        <w:rPr>
          <w:szCs w:val="22"/>
        </w:rPr>
        <w:t>August 29, 2017</w:t>
      </w:r>
    </w:p>
    <w:p w:rsidR="008D528C" w:rsidRPr="008D528C" w:rsidRDefault="008D528C" w:rsidP="008D528C">
      <w:pPr>
        <w:keepLines/>
        <w:widowControl w:val="0"/>
        <w:tabs>
          <w:tab w:val="left" w:pos="216"/>
          <w:tab w:val="left" w:pos="270"/>
        </w:tabs>
        <w:ind w:firstLine="0"/>
        <w:rPr>
          <w:rFonts w:eastAsia="Calibri"/>
          <w:szCs w:val="22"/>
        </w:rPr>
      </w:pPr>
      <w:r w:rsidRPr="008D528C">
        <w:rPr>
          <w:rFonts w:eastAsia="Calibri"/>
          <w:szCs w:val="22"/>
        </w:rPr>
        <w:t>The Honorable James H. Lucas</w:t>
      </w:r>
    </w:p>
    <w:p w:rsidR="008D528C" w:rsidRPr="008D528C" w:rsidRDefault="008D528C" w:rsidP="008D528C">
      <w:pPr>
        <w:keepLines/>
        <w:widowControl w:val="0"/>
        <w:tabs>
          <w:tab w:val="left" w:pos="216"/>
          <w:tab w:val="left" w:pos="270"/>
        </w:tabs>
        <w:ind w:firstLine="0"/>
        <w:rPr>
          <w:rFonts w:eastAsia="Calibri"/>
          <w:szCs w:val="22"/>
        </w:rPr>
      </w:pPr>
      <w:r w:rsidRPr="008D528C">
        <w:rPr>
          <w:rFonts w:eastAsia="Calibri"/>
          <w:szCs w:val="22"/>
        </w:rPr>
        <w:t>Speaker of the House of Representatives</w:t>
      </w:r>
    </w:p>
    <w:p w:rsidR="008D528C" w:rsidRPr="008D528C" w:rsidRDefault="008D528C" w:rsidP="008D528C">
      <w:pPr>
        <w:keepLines/>
        <w:widowControl w:val="0"/>
        <w:tabs>
          <w:tab w:val="left" w:pos="216"/>
          <w:tab w:val="left" w:pos="270"/>
        </w:tabs>
        <w:ind w:firstLine="0"/>
        <w:rPr>
          <w:rFonts w:eastAsia="Calibri"/>
          <w:szCs w:val="22"/>
        </w:rPr>
      </w:pPr>
      <w:r w:rsidRPr="008D528C">
        <w:rPr>
          <w:rFonts w:eastAsia="Calibri"/>
          <w:szCs w:val="22"/>
        </w:rPr>
        <w:t>Post Office Box 11867</w:t>
      </w:r>
    </w:p>
    <w:p w:rsidR="008D528C" w:rsidRPr="008D528C" w:rsidRDefault="008D528C" w:rsidP="008D528C">
      <w:pPr>
        <w:keepLines/>
        <w:widowControl w:val="0"/>
        <w:tabs>
          <w:tab w:val="left" w:pos="216"/>
          <w:tab w:val="left" w:pos="270"/>
        </w:tabs>
        <w:ind w:firstLine="0"/>
        <w:rPr>
          <w:rFonts w:eastAsia="Calibri"/>
          <w:szCs w:val="22"/>
        </w:rPr>
      </w:pPr>
      <w:r w:rsidRPr="008D528C">
        <w:rPr>
          <w:rFonts w:eastAsia="Calibri"/>
          <w:szCs w:val="22"/>
        </w:rPr>
        <w:t>Columbia, South Carolina 29211</w:t>
      </w:r>
    </w:p>
    <w:p w:rsidR="008D528C" w:rsidRPr="008D528C" w:rsidRDefault="008D528C" w:rsidP="008D528C">
      <w:pPr>
        <w:keepLines/>
        <w:widowControl w:val="0"/>
        <w:tabs>
          <w:tab w:val="left" w:pos="216"/>
          <w:tab w:val="left" w:pos="270"/>
        </w:tabs>
        <w:ind w:firstLine="0"/>
        <w:rPr>
          <w:rFonts w:eastAsia="Calibri"/>
          <w:szCs w:val="22"/>
        </w:rPr>
      </w:pPr>
    </w:p>
    <w:p w:rsidR="008D528C" w:rsidRPr="008D528C" w:rsidRDefault="008D528C" w:rsidP="008D528C">
      <w:pPr>
        <w:keepLines/>
        <w:widowControl w:val="0"/>
        <w:tabs>
          <w:tab w:val="left" w:pos="216"/>
          <w:tab w:val="left" w:pos="270"/>
        </w:tabs>
        <w:ind w:firstLine="0"/>
        <w:rPr>
          <w:rFonts w:eastAsia="Calibri"/>
          <w:szCs w:val="22"/>
        </w:rPr>
      </w:pPr>
      <w:r w:rsidRPr="008D528C">
        <w:rPr>
          <w:rFonts w:eastAsia="Calibri"/>
          <w:szCs w:val="22"/>
        </w:rPr>
        <w:t>Dear Speaker Lucas,</w:t>
      </w:r>
    </w:p>
    <w:p w:rsidR="008D528C" w:rsidRPr="0055797C" w:rsidRDefault="008D528C" w:rsidP="00D30EEA">
      <w:pPr>
        <w:rPr>
          <w:w w:val="105"/>
        </w:rPr>
      </w:pPr>
      <w:r w:rsidRPr="0055797C">
        <w:rPr>
          <w:w w:val="105"/>
        </w:rPr>
        <w:tab/>
        <w:t>I have thoroughly enjoyed the opportunity to serve the great people of South Carolina House District 28 and this great State, but today I must submit my resignation effective January 18, 2018. Working in service to others has long been a part of my DNA. From the age of seventeen, I have served my country, my state, and my county. My service will not end with this letter. Where God closes one door, He always opens another.</w:t>
      </w:r>
    </w:p>
    <w:p w:rsidR="008D528C" w:rsidRPr="0055797C" w:rsidRDefault="008D528C" w:rsidP="00D30EEA">
      <w:pPr>
        <w:rPr>
          <w:w w:val="105"/>
        </w:rPr>
      </w:pPr>
      <w:r w:rsidRPr="0055797C">
        <w:rPr>
          <w:w w:val="105"/>
        </w:rPr>
        <w:tab/>
        <w:t>My commitment to finishing the important work of the House Opioid Abuse Prevention Study Committee is my top priority. I know that the follow up work that will come from our findings and discoveries will be in the very capable, dedicated hands of my fellow committee members and the House as a whole. My individual advocacy and desire to save every human being from the dire impact of opioid substance abuse disorder will not wane because of the lack of a “title”. It has been a pleasure to be part of the South Carolina House and its leadership team. Thank you for giving me the opportunity to grow as a person and a leader.</w:t>
      </w:r>
    </w:p>
    <w:p w:rsidR="008D528C" w:rsidRPr="0055797C" w:rsidRDefault="008D528C" w:rsidP="00D30EEA">
      <w:pPr>
        <w:rPr>
          <w:szCs w:val="24"/>
        </w:rPr>
      </w:pPr>
    </w:p>
    <w:p w:rsidR="008D528C" w:rsidRPr="0055797C" w:rsidRDefault="00361167" w:rsidP="008D528C">
      <w:pPr>
        <w:widowControl w:val="0"/>
        <w:tabs>
          <w:tab w:val="left" w:pos="270"/>
        </w:tabs>
        <w:ind w:firstLine="0"/>
        <w:rPr>
          <w:szCs w:val="22"/>
        </w:rPr>
      </w:pPr>
      <w:r>
        <w:rPr>
          <w:szCs w:val="22"/>
        </w:rPr>
        <w:br w:type="column"/>
      </w:r>
      <w:r w:rsidR="008D528C" w:rsidRPr="0055797C">
        <w:rPr>
          <w:szCs w:val="22"/>
        </w:rPr>
        <w:lastRenderedPageBreak/>
        <w:t>Respectfully yours,</w:t>
      </w:r>
    </w:p>
    <w:p w:rsidR="008D528C" w:rsidRPr="0055797C" w:rsidRDefault="008D528C" w:rsidP="008D528C">
      <w:pPr>
        <w:widowControl w:val="0"/>
        <w:tabs>
          <w:tab w:val="left" w:pos="270"/>
        </w:tabs>
        <w:ind w:firstLine="0"/>
        <w:rPr>
          <w:szCs w:val="22"/>
        </w:rPr>
      </w:pPr>
      <w:r w:rsidRPr="0055797C">
        <w:rPr>
          <w:szCs w:val="22"/>
        </w:rPr>
        <w:t>Eric M. Bedingfield</w:t>
      </w:r>
    </w:p>
    <w:p w:rsidR="008D528C" w:rsidRDefault="008D528C" w:rsidP="008D528C">
      <w:pPr>
        <w:keepNext/>
        <w:ind w:firstLine="0"/>
      </w:pPr>
    </w:p>
    <w:p w:rsidR="008D528C" w:rsidRDefault="008D528C" w:rsidP="008D528C">
      <w:bookmarkStart w:id="26" w:name="file_end47"/>
      <w:bookmarkEnd w:id="26"/>
      <w:r>
        <w:t>Received as information.</w:t>
      </w:r>
    </w:p>
    <w:p w:rsidR="008D528C" w:rsidRPr="00267877" w:rsidRDefault="008D528C" w:rsidP="008D528C">
      <w:pPr>
        <w:rPr>
          <w:sz w:val="16"/>
          <w:szCs w:val="16"/>
        </w:rPr>
      </w:pPr>
    </w:p>
    <w:p w:rsidR="008D528C" w:rsidRDefault="008D528C" w:rsidP="0083216C">
      <w:pPr>
        <w:jc w:val="center"/>
        <w:rPr>
          <w:b/>
        </w:rPr>
      </w:pPr>
      <w:r w:rsidRPr="0083216C">
        <w:rPr>
          <w:b/>
        </w:rPr>
        <w:t>COMMITTEE APPOINTMENT</w:t>
      </w:r>
    </w:p>
    <w:p w:rsidR="008D528C" w:rsidRDefault="008D528C" w:rsidP="008D528C">
      <w:r>
        <w:t>The following was received:</w:t>
      </w:r>
    </w:p>
    <w:p w:rsidR="008D528C" w:rsidRDefault="008D528C" w:rsidP="008D528C">
      <w:pPr>
        <w:keepNext/>
        <w:rPr>
          <w:sz w:val="16"/>
          <w:szCs w:val="16"/>
        </w:rPr>
      </w:pPr>
    </w:p>
    <w:p w:rsidR="00CE4AC5" w:rsidRDefault="00CE4AC5" w:rsidP="00CE4AC5">
      <w:pPr>
        <w:jc w:val="center"/>
      </w:pPr>
      <w:r w:rsidRPr="00FC2B3F">
        <w:t>OFFICE OF THE SPEAKER</w:t>
      </w:r>
    </w:p>
    <w:p w:rsidR="00CE4AC5" w:rsidRDefault="00CE4AC5" w:rsidP="00CE4AC5">
      <w:pPr>
        <w:jc w:val="center"/>
      </w:pPr>
      <w:r>
        <w:t>SOUTH CAROLINA</w:t>
      </w:r>
      <w:r w:rsidRPr="00FC2B3F">
        <w:t xml:space="preserve"> HOUSE OF REPRESENTATIVES</w:t>
      </w:r>
    </w:p>
    <w:p w:rsidR="00FC2B3F" w:rsidRPr="00FC2B3F" w:rsidRDefault="00FC2B3F" w:rsidP="007644EB">
      <w:pPr>
        <w:keepNext/>
        <w:rPr>
          <w:szCs w:val="22"/>
        </w:rPr>
      </w:pPr>
    </w:p>
    <w:p w:rsidR="008D528C" w:rsidRPr="00A91A07" w:rsidRDefault="008D528C" w:rsidP="008D528C">
      <w:pPr>
        <w:tabs>
          <w:tab w:val="left" w:pos="180"/>
        </w:tabs>
        <w:ind w:firstLine="0"/>
        <w:rPr>
          <w:szCs w:val="22"/>
        </w:rPr>
      </w:pPr>
      <w:bookmarkStart w:id="27" w:name="file_start50"/>
      <w:bookmarkEnd w:id="27"/>
      <w:r w:rsidRPr="00A91A07">
        <w:rPr>
          <w:szCs w:val="22"/>
        </w:rPr>
        <w:t>November 6, 2017</w:t>
      </w:r>
    </w:p>
    <w:p w:rsidR="008D528C" w:rsidRPr="00A91A07" w:rsidRDefault="008D528C" w:rsidP="008D528C">
      <w:pPr>
        <w:pStyle w:val="EnvelopeAddress"/>
        <w:framePr w:w="0" w:h="0" w:hSpace="0" w:wrap="auto" w:hAnchor="text" w:xAlign="left" w:yAlign="inline"/>
        <w:tabs>
          <w:tab w:val="left" w:pos="180"/>
        </w:tabs>
        <w:ind w:left="0"/>
        <w:jc w:val="both"/>
        <w:rPr>
          <w:rFonts w:ascii="Times New Roman" w:hAnsi="Times New Roman" w:cs="Times New Roman"/>
          <w:noProof/>
          <w:sz w:val="22"/>
        </w:rPr>
      </w:pPr>
      <w:r w:rsidRPr="00A91A07">
        <w:rPr>
          <w:rFonts w:ascii="Times New Roman" w:hAnsi="Times New Roman" w:cs="Times New Roman"/>
          <w:sz w:val="22"/>
        </w:rPr>
        <w:t xml:space="preserve">The Honorable Bruce </w:t>
      </w:r>
      <w:r w:rsidR="00572F67">
        <w:rPr>
          <w:rFonts w:ascii="Times New Roman" w:hAnsi="Times New Roman" w:cs="Times New Roman"/>
          <w:sz w:val="22"/>
        </w:rPr>
        <w:t xml:space="preserve">W. </w:t>
      </w:r>
      <w:r w:rsidRPr="00A91A07">
        <w:rPr>
          <w:rFonts w:ascii="Times New Roman" w:hAnsi="Times New Roman" w:cs="Times New Roman"/>
          <w:sz w:val="22"/>
        </w:rPr>
        <w:t>Bannister</w:t>
      </w:r>
    </w:p>
    <w:p w:rsidR="008D528C" w:rsidRPr="00A91A07" w:rsidRDefault="008D528C" w:rsidP="008D528C">
      <w:pPr>
        <w:pStyle w:val="EnvelopeAddress"/>
        <w:framePr w:w="0" w:hRule="auto" w:hSpace="0" w:wrap="auto" w:hAnchor="text" w:xAlign="left" w:yAlign="inline"/>
        <w:tabs>
          <w:tab w:val="left" w:pos="180"/>
        </w:tabs>
        <w:ind w:left="0"/>
        <w:jc w:val="both"/>
        <w:rPr>
          <w:rFonts w:ascii="Times New Roman" w:hAnsi="Times New Roman" w:cs="Times New Roman"/>
          <w:noProof/>
          <w:sz w:val="22"/>
          <w:szCs w:val="22"/>
        </w:rPr>
      </w:pPr>
      <w:r w:rsidRPr="00A91A07">
        <w:rPr>
          <w:rFonts w:ascii="Times New Roman" w:hAnsi="Times New Roman" w:cs="Times New Roman"/>
          <w:noProof/>
          <w:sz w:val="22"/>
          <w:szCs w:val="22"/>
        </w:rPr>
        <w:t>South Carolina House of Representatives</w:t>
      </w:r>
    </w:p>
    <w:p w:rsidR="008D528C" w:rsidRPr="00A91A07" w:rsidRDefault="008D528C" w:rsidP="008D528C">
      <w:pPr>
        <w:pStyle w:val="EnvelopeAddress"/>
        <w:framePr w:w="0" w:hRule="auto" w:hSpace="0" w:wrap="auto" w:hAnchor="text" w:xAlign="left" w:yAlign="inline"/>
        <w:tabs>
          <w:tab w:val="left" w:pos="180"/>
        </w:tabs>
        <w:ind w:left="0"/>
        <w:jc w:val="both"/>
        <w:rPr>
          <w:rFonts w:ascii="Times New Roman" w:hAnsi="Times New Roman" w:cs="Times New Roman"/>
          <w:sz w:val="22"/>
          <w:szCs w:val="22"/>
        </w:rPr>
      </w:pPr>
      <w:r w:rsidRPr="00A91A07">
        <w:rPr>
          <w:rFonts w:ascii="Times New Roman" w:hAnsi="Times New Roman" w:cs="Times New Roman"/>
          <w:sz w:val="22"/>
          <w:szCs w:val="22"/>
        </w:rPr>
        <w:t>Post Office Box 10007</w:t>
      </w:r>
    </w:p>
    <w:p w:rsidR="008D528C" w:rsidRPr="00A91A07" w:rsidRDefault="008D528C" w:rsidP="008D528C">
      <w:pPr>
        <w:pStyle w:val="EnvelopeAddress"/>
        <w:framePr w:w="0" w:hRule="auto" w:hSpace="0" w:wrap="auto" w:hAnchor="text" w:xAlign="left" w:yAlign="inline"/>
        <w:tabs>
          <w:tab w:val="left" w:pos="180"/>
        </w:tabs>
        <w:ind w:left="0"/>
        <w:jc w:val="both"/>
        <w:rPr>
          <w:rFonts w:ascii="Times New Roman" w:hAnsi="Times New Roman" w:cs="Times New Roman"/>
          <w:sz w:val="22"/>
          <w:szCs w:val="22"/>
        </w:rPr>
      </w:pPr>
      <w:r w:rsidRPr="00A91A07">
        <w:rPr>
          <w:rFonts w:ascii="Times New Roman" w:hAnsi="Times New Roman" w:cs="Times New Roman"/>
          <w:sz w:val="22"/>
          <w:szCs w:val="22"/>
        </w:rPr>
        <w:t>Greenville, South Carolina 29603</w:t>
      </w:r>
    </w:p>
    <w:p w:rsidR="008D528C" w:rsidRPr="00A91A07" w:rsidRDefault="008D528C" w:rsidP="008D528C">
      <w:pPr>
        <w:tabs>
          <w:tab w:val="left" w:pos="180"/>
        </w:tabs>
        <w:ind w:firstLine="0"/>
        <w:rPr>
          <w:szCs w:val="22"/>
        </w:rPr>
      </w:pPr>
    </w:p>
    <w:p w:rsidR="008D528C" w:rsidRPr="00A91A07" w:rsidRDefault="008D528C" w:rsidP="008D528C">
      <w:pPr>
        <w:tabs>
          <w:tab w:val="left" w:pos="180"/>
        </w:tabs>
        <w:ind w:firstLine="0"/>
        <w:rPr>
          <w:szCs w:val="22"/>
        </w:rPr>
      </w:pPr>
      <w:r w:rsidRPr="00A91A07">
        <w:rPr>
          <w:szCs w:val="22"/>
        </w:rPr>
        <w:t>Dear Bruce:</w:t>
      </w:r>
    </w:p>
    <w:p w:rsidR="008D528C" w:rsidRPr="00A91A07" w:rsidRDefault="008D528C" w:rsidP="00D30EEA">
      <w:r w:rsidRPr="00A91A07">
        <w:tab/>
        <w:t>It is with pleasure that I appoint you to serve on the Legislative Oversight Committee, effective immediately. I know that you will serve on this committee with honor and distinction.</w:t>
      </w:r>
    </w:p>
    <w:p w:rsidR="008D528C" w:rsidRPr="00A91A07" w:rsidRDefault="008D528C" w:rsidP="00D30EEA">
      <w:r w:rsidRPr="00A91A07">
        <w:tab/>
        <w:t>I appreciate your willingness to serve in this capacity.  Please do not hesitate to contact me if I may be of assistance to you in any way.</w:t>
      </w:r>
    </w:p>
    <w:p w:rsidR="008D528C" w:rsidRPr="00A91A07" w:rsidRDefault="008D528C" w:rsidP="00D30EEA"/>
    <w:p w:rsidR="008D528C" w:rsidRPr="00A91A07" w:rsidRDefault="008D528C" w:rsidP="008D528C">
      <w:pPr>
        <w:tabs>
          <w:tab w:val="left" w:pos="180"/>
        </w:tabs>
        <w:ind w:firstLine="0"/>
        <w:rPr>
          <w:szCs w:val="22"/>
        </w:rPr>
      </w:pPr>
      <w:r w:rsidRPr="00A91A07">
        <w:rPr>
          <w:szCs w:val="22"/>
        </w:rPr>
        <w:t>Sincerely,</w:t>
      </w:r>
    </w:p>
    <w:p w:rsidR="008D528C" w:rsidRPr="00A91A07" w:rsidRDefault="008D528C" w:rsidP="008D528C">
      <w:pPr>
        <w:tabs>
          <w:tab w:val="left" w:pos="180"/>
        </w:tabs>
        <w:ind w:firstLine="0"/>
        <w:rPr>
          <w:szCs w:val="22"/>
        </w:rPr>
      </w:pPr>
      <w:r w:rsidRPr="00A91A07">
        <w:rPr>
          <w:szCs w:val="22"/>
        </w:rPr>
        <w:t>James H. “Jay” Lucas</w:t>
      </w:r>
    </w:p>
    <w:p w:rsidR="008D528C" w:rsidRDefault="008D528C" w:rsidP="008D528C">
      <w:pPr>
        <w:tabs>
          <w:tab w:val="left" w:pos="180"/>
        </w:tabs>
        <w:ind w:firstLine="0"/>
        <w:rPr>
          <w:szCs w:val="22"/>
        </w:rPr>
      </w:pPr>
      <w:r w:rsidRPr="00A91A07">
        <w:rPr>
          <w:szCs w:val="22"/>
        </w:rPr>
        <w:t>Speaker of the House</w:t>
      </w:r>
    </w:p>
    <w:p w:rsidR="008D528C" w:rsidRDefault="008D528C" w:rsidP="008D528C">
      <w:pPr>
        <w:tabs>
          <w:tab w:val="left" w:pos="180"/>
        </w:tabs>
        <w:ind w:firstLine="0"/>
        <w:rPr>
          <w:szCs w:val="22"/>
        </w:rPr>
      </w:pPr>
    </w:p>
    <w:p w:rsidR="008D528C" w:rsidRDefault="008D528C" w:rsidP="008D528C">
      <w:bookmarkStart w:id="28" w:name="file_end50"/>
      <w:bookmarkEnd w:id="28"/>
      <w:r>
        <w:t>Received as information.</w:t>
      </w:r>
    </w:p>
    <w:p w:rsidR="008D528C" w:rsidRDefault="008D528C" w:rsidP="008D528C"/>
    <w:p w:rsidR="008D528C" w:rsidRPr="0083216C" w:rsidRDefault="008D528C" w:rsidP="0083216C">
      <w:pPr>
        <w:jc w:val="center"/>
        <w:rPr>
          <w:b/>
        </w:rPr>
      </w:pPr>
      <w:r w:rsidRPr="0083216C">
        <w:rPr>
          <w:b/>
        </w:rPr>
        <w:t>COMMITTEE APPOINTMENT</w:t>
      </w:r>
    </w:p>
    <w:p w:rsidR="008D528C" w:rsidRDefault="008D528C" w:rsidP="008D528C">
      <w:r>
        <w:t>The following was received:</w:t>
      </w:r>
    </w:p>
    <w:p w:rsidR="00CE4AC5" w:rsidRDefault="00CE4AC5" w:rsidP="008D528C"/>
    <w:p w:rsidR="00CE4AC5" w:rsidRDefault="00CE4AC5" w:rsidP="00CE4AC5">
      <w:pPr>
        <w:jc w:val="center"/>
      </w:pPr>
      <w:r w:rsidRPr="00FC2B3F">
        <w:t>OFFICE OF THE SPEAKER</w:t>
      </w:r>
    </w:p>
    <w:p w:rsidR="00CE4AC5" w:rsidRDefault="00CE4AC5" w:rsidP="00CE4AC5">
      <w:pPr>
        <w:jc w:val="center"/>
      </w:pPr>
      <w:r>
        <w:t>SOUTH CAROLINA</w:t>
      </w:r>
      <w:r w:rsidRPr="00FC2B3F">
        <w:t xml:space="preserve"> HOUSE OF REPRESENTATIVES</w:t>
      </w:r>
    </w:p>
    <w:p w:rsidR="008D528C" w:rsidRDefault="008D528C" w:rsidP="008D528C">
      <w:pPr>
        <w:keepNext/>
      </w:pPr>
    </w:p>
    <w:p w:rsidR="00CE4AC5" w:rsidRDefault="00CE4AC5" w:rsidP="008D528C">
      <w:pPr>
        <w:keepNext/>
      </w:pPr>
    </w:p>
    <w:p w:rsidR="008D528C" w:rsidRPr="00D34831" w:rsidRDefault="008D528C" w:rsidP="008D528C">
      <w:pPr>
        <w:tabs>
          <w:tab w:val="left" w:pos="180"/>
        </w:tabs>
        <w:ind w:firstLine="0"/>
        <w:rPr>
          <w:szCs w:val="22"/>
        </w:rPr>
      </w:pPr>
      <w:bookmarkStart w:id="29" w:name="file_start53"/>
      <w:bookmarkEnd w:id="29"/>
      <w:r w:rsidRPr="00D34831">
        <w:rPr>
          <w:szCs w:val="22"/>
        </w:rPr>
        <w:t>November 6, 2017</w:t>
      </w:r>
    </w:p>
    <w:p w:rsidR="008D528C" w:rsidRPr="00D34831" w:rsidRDefault="008D528C" w:rsidP="008D528C">
      <w:pPr>
        <w:pStyle w:val="EnvelopeAddress"/>
        <w:framePr w:w="0" w:h="0" w:hSpace="0" w:wrap="auto" w:hAnchor="text" w:xAlign="left" w:yAlign="inline"/>
        <w:tabs>
          <w:tab w:val="left" w:pos="180"/>
        </w:tabs>
        <w:ind w:left="0"/>
        <w:jc w:val="both"/>
        <w:rPr>
          <w:rFonts w:ascii="Times New Roman" w:hAnsi="Times New Roman" w:cs="Times New Roman"/>
          <w:noProof/>
          <w:sz w:val="22"/>
        </w:rPr>
      </w:pPr>
      <w:r w:rsidRPr="00D34831">
        <w:rPr>
          <w:rFonts w:ascii="Times New Roman" w:hAnsi="Times New Roman" w:cs="Times New Roman"/>
          <w:sz w:val="22"/>
        </w:rPr>
        <w:t>The Honorable Chandra E. Dillard</w:t>
      </w:r>
    </w:p>
    <w:p w:rsidR="008D528C" w:rsidRPr="00D34831" w:rsidRDefault="008D528C" w:rsidP="008D528C">
      <w:pPr>
        <w:pStyle w:val="EnvelopeAddress"/>
        <w:framePr w:w="0" w:hRule="auto" w:hSpace="0" w:wrap="auto" w:hAnchor="text" w:xAlign="left" w:yAlign="inline"/>
        <w:tabs>
          <w:tab w:val="left" w:pos="180"/>
        </w:tabs>
        <w:ind w:left="0"/>
        <w:jc w:val="both"/>
        <w:rPr>
          <w:rFonts w:ascii="Times New Roman" w:hAnsi="Times New Roman" w:cs="Times New Roman"/>
          <w:noProof/>
          <w:sz w:val="22"/>
          <w:szCs w:val="22"/>
        </w:rPr>
      </w:pPr>
      <w:r w:rsidRPr="00D34831">
        <w:rPr>
          <w:rFonts w:ascii="Times New Roman" w:hAnsi="Times New Roman" w:cs="Times New Roman"/>
          <w:noProof/>
          <w:sz w:val="22"/>
          <w:szCs w:val="22"/>
        </w:rPr>
        <w:t>South Carolina House of Representatives</w:t>
      </w:r>
    </w:p>
    <w:p w:rsidR="008D528C" w:rsidRPr="00D34831" w:rsidRDefault="008D528C" w:rsidP="008D528C">
      <w:pPr>
        <w:pStyle w:val="EnvelopeAddress"/>
        <w:framePr w:w="0" w:hRule="auto" w:hSpace="0" w:wrap="auto" w:hAnchor="text" w:xAlign="left" w:yAlign="inline"/>
        <w:tabs>
          <w:tab w:val="left" w:pos="180"/>
        </w:tabs>
        <w:ind w:left="0"/>
        <w:jc w:val="both"/>
        <w:rPr>
          <w:rFonts w:ascii="Times New Roman" w:hAnsi="Times New Roman" w:cs="Times New Roman"/>
          <w:sz w:val="22"/>
          <w:szCs w:val="22"/>
        </w:rPr>
      </w:pPr>
      <w:r w:rsidRPr="00D34831">
        <w:rPr>
          <w:rFonts w:ascii="Times New Roman" w:hAnsi="Times New Roman" w:cs="Times New Roman"/>
          <w:sz w:val="22"/>
          <w:szCs w:val="22"/>
        </w:rPr>
        <w:t xml:space="preserve">5 </w:t>
      </w:r>
      <w:proofErr w:type="spellStart"/>
      <w:r w:rsidRPr="00D34831">
        <w:rPr>
          <w:rFonts w:ascii="Times New Roman" w:hAnsi="Times New Roman" w:cs="Times New Roman"/>
          <w:sz w:val="22"/>
          <w:szCs w:val="22"/>
        </w:rPr>
        <w:t>Alleta</w:t>
      </w:r>
      <w:proofErr w:type="spellEnd"/>
      <w:r w:rsidRPr="00D34831">
        <w:rPr>
          <w:rFonts w:ascii="Times New Roman" w:hAnsi="Times New Roman" w:cs="Times New Roman"/>
          <w:sz w:val="22"/>
          <w:szCs w:val="22"/>
        </w:rPr>
        <w:t xml:space="preserve"> Avenue</w:t>
      </w:r>
    </w:p>
    <w:p w:rsidR="008D528C" w:rsidRPr="00D34831" w:rsidRDefault="008D528C" w:rsidP="008D528C">
      <w:pPr>
        <w:pStyle w:val="EnvelopeAddress"/>
        <w:framePr w:w="0" w:hRule="auto" w:hSpace="0" w:wrap="auto" w:hAnchor="text" w:xAlign="left" w:yAlign="inline"/>
        <w:tabs>
          <w:tab w:val="left" w:pos="180"/>
        </w:tabs>
        <w:ind w:left="0"/>
        <w:jc w:val="both"/>
        <w:rPr>
          <w:rFonts w:ascii="Times New Roman" w:hAnsi="Times New Roman" w:cs="Times New Roman"/>
          <w:sz w:val="22"/>
          <w:szCs w:val="22"/>
        </w:rPr>
      </w:pPr>
      <w:r w:rsidRPr="00D34831">
        <w:rPr>
          <w:rFonts w:ascii="Times New Roman" w:hAnsi="Times New Roman" w:cs="Times New Roman"/>
          <w:sz w:val="22"/>
          <w:szCs w:val="22"/>
        </w:rPr>
        <w:t>Greenville, South Carolina 29607</w:t>
      </w:r>
    </w:p>
    <w:p w:rsidR="008D528C" w:rsidRPr="00D34831" w:rsidRDefault="00361167" w:rsidP="008D528C">
      <w:pPr>
        <w:tabs>
          <w:tab w:val="left" w:pos="180"/>
        </w:tabs>
        <w:ind w:firstLine="0"/>
        <w:rPr>
          <w:szCs w:val="22"/>
        </w:rPr>
      </w:pPr>
      <w:r>
        <w:rPr>
          <w:szCs w:val="22"/>
        </w:rPr>
        <w:br w:type="column"/>
      </w:r>
      <w:r w:rsidR="008D528C" w:rsidRPr="00D34831">
        <w:rPr>
          <w:szCs w:val="22"/>
        </w:rPr>
        <w:lastRenderedPageBreak/>
        <w:t>Dear Chandra:</w:t>
      </w:r>
    </w:p>
    <w:p w:rsidR="008D528C" w:rsidRPr="00D34831" w:rsidRDefault="008D528C" w:rsidP="00D30EEA">
      <w:r w:rsidRPr="00D34831">
        <w:tab/>
        <w:t>It is with pleasure that I appoint you to serve on the Legislative Oversight Committee, effective immediately. I know that you will serve on this committee with honor and distinction.</w:t>
      </w:r>
    </w:p>
    <w:p w:rsidR="008D528C" w:rsidRPr="00D34831" w:rsidRDefault="008D528C" w:rsidP="00D30EEA">
      <w:r w:rsidRPr="00D34831">
        <w:tab/>
        <w:t>I appreciate your willingness to serve in this capacity.  Please do not hesitate to contact me if I may be of assistance to you in any way.</w:t>
      </w:r>
    </w:p>
    <w:p w:rsidR="008D528C" w:rsidRPr="00D34831" w:rsidRDefault="008D528C" w:rsidP="00D30EEA"/>
    <w:p w:rsidR="008D528C" w:rsidRPr="00D34831" w:rsidRDefault="008D528C" w:rsidP="008D528C">
      <w:pPr>
        <w:tabs>
          <w:tab w:val="left" w:pos="180"/>
        </w:tabs>
        <w:ind w:firstLine="0"/>
        <w:rPr>
          <w:szCs w:val="22"/>
        </w:rPr>
      </w:pPr>
      <w:r w:rsidRPr="00D34831">
        <w:rPr>
          <w:szCs w:val="22"/>
        </w:rPr>
        <w:t>Sincerely,</w:t>
      </w:r>
    </w:p>
    <w:p w:rsidR="008D528C" w:rsidRPr="00D34831" w:rsidRDefault="008D528C" w:rsidP="008D528C">
      <w:pPr>
        <w:tabs>
          <w:tab w:val="left" w:pos="180"/>
        </w:tabs>
        <w:ind w:firstLine="0"/>
        <w:rPr>
          <w:szCs w:val="22"/>
        </w:rPr>
      </w:pPr>
      <w:r w:rsidRPr="00D34831">
        <w:rPr>
          <w:szCs w:val="22"/>
        </w:rPr>
        <w:t>James H. “Jay” Lucas</w:t>
      </w:r>
    </w:p>
    <w:p w:rsidR="008D528C" w:rsidRDefault="008D528C" w:rsidP="008D528C">
      <w:pPr>
        <w:tabs>
          <w:tab w:val="left" w:pos="180"/>
        </w:tabs>
        <w:ind w:firstLine="0"/>
        <w:rPr>
          <w:szCs w:val="22"/>
        </w:rPr>
      </w:pPr>
      <w:r w:rsidRPr="00D34831">
        <w:rPr>
          <w:szCs w:val="22"/>
        </w:rPr>
        <w:t>Speaker of the House</w:t>
      </w:r>
    </w:p>
    <w:p w:rsidR="008D528C" w:rsidRDefault="008D528C" w:rsidP="008D528C">
      <w:pPr>
        <w:tabs>
          <w:tab w:val="left" w:pos="180"/>
        </w:tabs>
        <w:ind w:firstLine="0"/>
        <w:rPr>
          <w:szCs w:val="22"/>
        </w:rPr>
      </w:pPr>
    </w:p>
    <w:p w:rsidR="008D528C" w:rsidRDefault="008D528C" w:rsidP="008D528C">
      <w:bookmarkStart w:id="30" w:name="file_end53"/>
      <w:bookmarkEnd w:id="30"/>
      <w:r>
        <w:t>Received as information.</w:t>
      </w:r>
    </w:p>
    <w:p w:rsidR="008D528C" w:rsidRDefault="008D528C" w:rsidP="008D528C"/>
    <w:p w:rsidR="00FC2B3F" w:rsidRDefault="00FC2B3F" w:rsidP="00FC2B3F">
      <w:pPr>
        <w:jc w:val="center"/>
        <w:rPr>
          <w:b/>
        </w:rPr>
      </w:pPr>
      <w:r w:rsidRPr="0083216C">
        <w:rPr>
          <w:b/>
        </w:rPr>
        <w:t>COMMITTEE APPOINTMENT</w:t>
      </w:r>
    </w:p>
    <w:p w:rsidR="00FC2B3F" w:rsidRDefault="00FC2B3F" w:rsidP="00FC2B3F">
      <w:r>
        <w:t>The following was received:</w:t>
      </w:r>
    </w:p>
    <w:p w:rsidR="00FC2B3F" w:rsidRDefault="00FC2B3F" w:rsidP="00FC2B3F">
      <w:pPr>
        <w:keepNext/>
        <w:rPr>
          <w:sz w:val="16"/>
          <w:szCs w:val="16"/>
        </w:rPr>
      </w:pPr>
    </w:p>
    <w:p w:rsidR="00CE4AC5" w:rsidRDefault="00FC2B3F" w:rsidP="007644EB">
      <w:pPr>
        <w:jc w:val="center"/>
      </w:pPr>
      <w:r w:rsidRPr="00FC2B3F">
        <w:t>OFFICE OF THE SPEAKER</w:t>
      </w:r>
    </w:p>
    <w:p w:rsidR="00FC2B3F" w:rsidRDefault="00CE4AC5" w:rsidP="007644EB">
      <w:pPr>
        <w:jc w:val="center"/>
      </w:pPr>
      <w:r>
        <w:t>SOUTH CAROLINA</w:t>
      </w:r>
      <w:r w:rsidR="00FC2B3F" w:rsidRPr="00FC2B3F">
        <w:t xml:space="preserve"> HOUSE OF REPRESENTATIVES</w:t>
      </w:r>
    </w:p>
    <w:p w:rsidR="008D528C" w:rsidRDefault="008D528C" w:rsidP="008D528C">
      <w:pPr>
        <w:keepNext/>
      </w:pPr>
    </w:p>
    <w:p w:rsidR="008D528C" w:rsidRPr="0062260C" w:rsidRDefault="008D528C" w:rsidP="008D528C">
      <w:pPr>
        <w:tabs>
          <w:tab w:val="left" w:pos="180"/>
        </w:tabs>
        <w:ind w:firstLine="0"/>
        <w:rPr>
          <w:szCs w:val="22"/>
        </w:rPr>
      </w:pPr>
      <w:bookmarkStart w:id="31" w:name="file_start56"/>
      <w:bookmarkEnd w:id="31"/>
      <w:r w:rsidRPr="0062260C">
        <w:rPr>
          <w:szCs w:val="22"/>
        </w:rPr>
        <w:t>November 20, 2017</w:t>
      </w:r>
    </w:p>
    <w:p w:rsidR="008D528C" w:rsidRPr="0062260C" w:rsidRDefault="008D528C" w:rsidP="008D528C">
      <w:pPr>
        <w:pStyle w:val="EnvelopeAddress"/>
        <w:framePr w:w="0" w:h="0" w:hSpace="0" w:wrap="auto" w:hAnchor="text" w:xAlign="left" w:yAlign="inline"/>
        <w:tabs>
          <w:tab w:val="left" w:pos="180"/>
        </w:tabs>
        <w:ind w:left="0"/>
        <w:jc w:val="both"/>
        <w:rPr>
          <w:rFonts w:ascii="Times New Roman" w:hAnsi="Times New Roman" w:cs="Times New Roman"/>
          <w:noProof/>
          <w:sz w:val="22"/>
        </w:rPr>
      </w:pPr>
      <w:r w:rsidRPr="0062260C">
        <w:rPr>
          <w:rFonts w:ascii="Times New Roman" w:hAnsi="Times New Roman" w:cs="Times New Roman"/>
          <w:sz w:val="22"/>
        </w:rPr>
        <w:t>The Honorable Heather Ammons Crawford</w:t>
      </w:r>
    </w:p>
    <w:p w:rsidR="008D528C" w:rsidRPr="0062260C" w:rsidRDefault="008D528C" w:rsidP="008D528C">
      <w:pPr>
        <w:pStyle w:val="EnvelopeAddress"/>
        <w:framePr w:w="0" w:hRule="auto" w:hSpace="0" w:wrap="auto" w:hAnchor="text" w:xAlign="left" w:yAlign="inline"/>
        <w:tabs>
          <w:tab w:val="left" w:pos="180"/>
        </w:tabs>
        <w:ind w:left="0"/>
        <w:jc w:val="both"/>
        <w:rPr>
          <w:rFonts w:ascii="Times New Roman" w:hAnsi="Times New Roman" w:cs="Times New Roman"/>
          <w:noProof/>
          <w:sz w:val="22"/>
          <w:szCs w:val="22"/>
        </w:rPr>
      </w:pPr>
      <w:r w:rsidRPr="0062260C">
        <w:rPr>
          <w:rFonts w:ascii="Times New Roman" w:hAnsi="Times New Roman" w:cs="Times New Roman"/>
          <w:noProof/>
          <w:sz w:val="22"/>
          <w:szCs w:val="22"/>
        </w:rPr>
        <w:t>South Carolina House of Representatives</w:t>
      </w:r>
    </w:p>
    <w:p w:rsidR="008D528C" w:rsidRPr="0062260C" w:rsidRDefault="008D528C" w:rsidP="008D528C">
      <w:pPr>
        <w:pStyle w:val="EnvelopeAddress"/>
        <w:framePr w:w="0" w:hRule="auto" w:hSpace="0" w:wrap="auto" w:hAnchor="text" w:xAlign="left" w:yAlign="inline"/>
        <w:tabs>
          <w:tab w:val="left" w:pos="180"/>
        </w:tabs>
        <w:ind w:left="0"/>
        <w:jc w:val="both"/>
        <w:rPr>
          <w:rFonts w:ascii="Times New Roman" w:hAnsi="Times New Roman" w:cs="Times New Roman"/>
          <w:sz w:val="22"/>
          <w:szCs w:val="22"/>
        </w:rPr>
      </w:pPr>
      <w:r w:rsidRPr="0062260C">
        <w:rPr>
          <w:rFonts w:ascii="Times New Roman" w:hAnsi="Times New Roman" w:cs="Times New Roman"/>
          <w:sz w:val="22"/>
          <w:szCs w:val="22"/>
        </w:rPr>
        <w:t>Post Office Box 31385</w:t>
      </w:r>
    </w:p>
    <w:p w:rsidR="008D528C" w:rsidRPr="0062260C" w:rsidRDefault="008D528C" w:rsidP="008D528C">
      <w:pPr>
        <w:pStyle w:val="EnvelopeAddress"/>
        <w:framePr w:w="0" w:hRule="auto" w:hSpace="0" w:wrap="auto" w:hAnchor="text" w:xAlign="left" w:yAlign="inline"/>
        <w:tabs>
          <w:tab w:val="left" w:pos="180"/>
        </w:tabs>
        <w:ind w:left="0"/>
        <w:jc w:val="both"/>
        <w:rPr>
          <w:rFonts w:ascii="Times New Roman" w:hAnsi="Times New Roman" w:cs="Times New Roman"/>
          <w:sz w:val="22"/>
          <w:szCs w:val="22"/>
        </w:rPr>
      </w:pPr>
      <w:r w:rsidRPr="0062260C">
        <w:rPr>
          <w:rFonts w:ascii="Times New Roman" w:hAnsi="Times New Roman" w:cs="Times New Roman"/>
          <w:sz w:val="22"/>
          <w:szCs w:val="22"/>
        </w:rPr>
        <w:t>Myrtle Beach, South Carolina 29588</w:t>
      </w:r>
    </w:p>
    <w:p w:rsidR="008D528C" w:rsidRPr="0062260C" w:rsidRDefault="008D528C" w:rsidP="008D528C">
      <w:pPr>
        <w:tabs>
          <w:tab w:val="left" w:pos="180"/>
        </w:tabs>
        <w:ind w:firstLine="0"/>
        <w:rPr>
          <w:szCs w:val="22"/>
        </w:rPr>
      </w:pPr>
    </w:p>
    <w:p w:rsidR="008D528C" w:rsidRPr="0062260C" w:rsidRDefault="008D528C" w:rsidP="008D528C">
      <w:pPr>
        <w:tabs>
          <w:tab w:val="left" w:pos="180"/>
        </w:tabs>
        <w:ind w:firstLine="0"/>
        <w:rPr>
          <w:szCs w:val="22"/>
        </w:rPr>
      </w:pPr>
      <w:r w:rsidRPr="0062260C">
        <w:rPr>
          <w:szCs w:val="22"/>
        </w:rPr>
        <w:t>Dear Heather:</w:t>
      </w:r>
    </w:p>
    <w:p w:rsidR="008D528C" w:rsidRPr="0062260C" w:rsidRDefault="008D528C" w:rsidP="00D30EEA">
      <w:r w:rsidRPr="0062260C">
        <w:tab/>
        <w:t>It is with pleasure that I appoint you to serve on the Ways and Means Committee, effective immediately. I know that you will serve on this committee with honor and distinction.</w:t>
      </w:r>
    </w:p>
    <w:p w:rsidR="008D528C" w:rsidRPr="0062260C" w:rsidRDefault="008D528C" w:rsidP="00D30EEA">
      <w:r w:rsidRPr="0062260C">
        <w:tab/>
        <w:t>I appreciate your willingness to serve in this capacity.  Please do not hesitate to contact me if I may be of assistance to you in any way.</w:t>
      </w:r>
    </w:p>
    <w:p w:rsidR="008D528C" w:rsidRPr="0062260C" w:rsidRDefault="008D528C" w:rsidP="008D528C">
      <w:pPr>
        <w:tabs>
          <w:tab w:val="left" w:pos="180"/>
        </w:tabs>
        <w:ind w:firstLine="0"/>
        <w:rPr>
          <w:szCs w:val="22"/>
        </w:rPr>
      </w:pPr>
    </w:p>
    <w:p w:rsidR="008D528C" w:rsidRPr="0062260C" w:rsidRDefault="008D528C" w:rsidP="008D528C">
      <w:pPr>
        <w:tabs>
          <w:tab w:val="left" w:pos="180"/>
        </w:tabs>
        <w:ind w:firstLine="0"/>
        <w:rPr>
          <w:szCs w:val="22"/>
        </w:rPr>
      </w:pPr>
      <w:r w:rsidRPr="0062260C">
        <w:rPr>
          <w:szCs w:val="22"/>
        </w:rPr>
        <w:t>Sincerely,</w:t>
      </w:r>
    </w:p>
    <w:p w:rsidR="008D528C" w:rsidRPr="0062260C" w:rsidRDefault="008D528C" w:rsidP="008D528C">
      <w:pPr>
        <w:tabs>
          <w:tab w:val="left" w:pos="180"/>
        </w:tabs>
        <w:ind w:firstLine="0"/>
        <w:rPr>
          <w:szCs w:val="22"/>
        </w:rPr>
      </w:pPr>
      <w:r w:rsidRPr="0062260C">
        <w:rPr>
          <w:szCs w:val="22"/>
        </w:rPr>
        <w:t>James H. “Jay” Lucas</w:t>
      </w:r>
    </w:p>
    <w:p w:rsidR="008D528C" w:rsidRDefault="008D528C" w:rsidP="008D528C">
      <w:pPr>
        <w:tabs>
          <w:tab w:val="left" w:pos="180"/>
        </w:tabs>
        <w:ind w:firstLine="0"/>
        <w:rPr>
          <w:szCs w:val="22"/>
        </w:rPr>
      </w:pPr>
      <w:r w:rsidRPr="0062260C">
        <w:rPr>
          <w:szCs w:val="22"/>
        </w:rPr>
        <w:t>Speaker of the House</w:t>
      </w:r>
    </w:p>
    <w:p w:rsidR="008D528C" w:rsidRDefault="008D528C" w:rsidP="008D528C">
      <w:pPr>
        <w:tabs>
          <w:tab w:val="left" w:pos="180"/>
        </w:tabs>
        <w:ind w:firstLine="0"/>
        <w:rPr>
          <w:szCs w:val="22"/>
        </w:rPr>
      </w:pPr>
    </w:p>
    <w:p w:rsidR="008D528C" w:rsidRDefault="008D528C" w:rsidP="008D528C">
      <w:bookmarkStart w:id="32" w:name="file_end56"/>
      <w:bookmarkEnd w:id="32"/>
      <w:r>
        <w:t>Received as information.</w:t>
      </w:r>
    </w:p>
    <w:p w:rsidR="008D528C" w:rsidRDefault="008D528C" w:rsidP="008D528C"/>
    <w:p w:rsidR="007644EB" w:rsidRDefault="007644EB" w:rsidP="007644EB">
      <w:pPr>
        <w:jc w:val="center"/>
        <w:rPr>
          <w:b/>
        </w:rPr>
      </w:pPr>
      <w:r>
        <w:rPr>
          <w:b/>
        </w:rPr>
        <w:br w:type="column"/>
      </w:r>
      <w:r w:rsidRPr="0083216C">
        <w:rPr>
          <w:b/>
        </w:rPr>
        <w:lastRenderedPageBreak/>
        <w:t>COMMITTEE APPOINTMENT</w:t>
      </w:r>
    </w:p>
    <w:p w:rsidR="007644EB" w:rsidRDefault="007644EB" w:rsidP="007644EB">
      <w:r>
        <w:t>The following was received:</w:t>
      </w:r>
    </w:p>
    <w:p w:rsidR="007644EB" w:rsidRDefault="007644EB" w:rsidP="007644EB">
      <w:pPr>
        <w:keepNext/>
        <w:rPr>
          <w:sz w:val="16"/>
          <w:szCs w:val="16"/>
        </w:rPr>
      </w:pPr>
    </w:p>
    <w:p w:rsidR="00CE4AC5" w:rsidRDefault="00CE4AC5" w:rsidP="00CE4AC5">
      <w:pPr>
        <w:jc w:val="center"/>
      </w:pPr>
      <w:r w:rsidRPr="00FC2B3F">
        <w:t>OFFICE OF THE SPEAKER</w:t>
      </w:r>
    </w:p>
    <w:p w:rsidR="00CE4AC5" w:rsidRDefault="00CE4AC5" w:rsidP="00CE4AC5">
      <w:pPr>
        <w:jc w:val="center"/>
      </w:pPr>
      <w:r>
        <w:t>SOUTH CAROLINA</w:t>
      </w:r>
      <w:r w:rsidRPr="00FC2B3F">
        <w:t xml:space="preserve"> HOUSE OF REPRESENTATIVES</w:t>
      </w:r>
    </w:p>
    <w:p w:rsidR="008D528C" w:rsidRDefault="008D528C" w:rsidP="008D528C">
      <w:pPr>
        <w:keepNext/>
      </w:pPr>
    </w:p>
    <w:p w:rsidR="008D528C" w:rsidRPr="00082ED3" w:rsidRDefault="008D528C" w:rsidP="008D528C">
      <w:pPr>
        <w:tabs>
          <w:tab w:val="left" w:pos="180"/>
        </w:tabs>
        <w:ind w:firstLine="0"/>
        <w:rPr>
          <w:szCs w:val="22"/>
        </w:rPr>
      </w:pPr>
      <w:bookmarkStart w:id="33" w:name="file_start59"/>
      <w:bookmarkEnd w:id="33"/>
      <w:r w:rsidRPr="00082ED3">
        <w:rPr>
          <w:szCs w:val="22"/>
        </w:rPr>
        <w:t>November 20, 2017</w:t>
      </w:r>
    </w:p>
    <w:p w:rsidR="008D528C" w:rsidRPr="00082ED3" w:rsidRDefault="008D528C" w:rsidP="008D528C">
      <w:pPr>
        <w:pStyle w:val="EnvelopeAddress"/>
        <w:framePr w:w="0" w:h="0" w:hSpace="0" w:wrap="auto" w:hAnchor="text" w:xAlign="left" w:yAlign="inline"/>
        <w:tabs>
          <w:tab w:val="left" w:pos="180"/>
        </w:tabs>
        <w:ind w:left="0"/>
        <w:jc w:val="both"/>
        <w:rPr>
          <w:rFonts w:ascii="Times New Roman" w:hAnsi="Times New Roman" w:cs="Times New Roman"/>
          <w:noProof/>
          <w:sz w:val="22"/>
        </w:rPr>
      </w:pPr>
      <w:r w:rsidRPr="00082ED3">
        <w:rPr>
          <w:rFonts w:ascii="Times New Roman" w:hAnsi="Times New Roman" w:cs="Times New Roman"/>
          <w:sz w:val="22"/>
        </w:rPr>
        <w:t>The Honorable Sylleste H. Davis</w:t>
      </w:r>
    </w:p>
    <w:p w:rsidR="008D528C" w:rsidRPr="00082ED3" w:rsidRDefault="008D528C" w:rsidP="008D528C">
      <w:pPr>
        <w:pStyle w:val="EnvelopeAddress"/>
        <w:framePr w:w="0" w:hRule="auto" w:hSpace="0" w:wrap="auto" w:hAnchor="text" w:xAlign="left" w:yAlign="inline"/>
        <w:tabs>
          <w:tab w:val="left" w:pos="180"/>
        </w:tabs>
        <w:ind w:left="0"/>
        <w:jc w:val="both"/>
        <w:rPr>
          <w:rFonts w:ascii="Times New Roman" w:hAnsi="Times New Roman" w:cs="Times New Roman"/>
          <w:noProof/>
          <w:sz w:val="22"/>
          <w:szCs w:val="22"/>
        </w:rPr>
      </w:pPr>
      <w:r w:rsidRPr="00082ED3">
        <w:rPr>
          <w:rFonts w:ascii="Times New Roman" w:hAnsi="Times New Roman" w:cs="Times New Roman"/>
          <w:noProof/>
          <w:sz w:val="22"/>
          <w:szCs w:val="22"/>
        </w:rPr>
        <w:t>South Carolina House of Representatives</w:t>
      </w:r>
    </w:p>
    <w:p w:rsidR="008D528C" w:rsidRPr="00082ED3" w:rsidRDefault="008D528C" w:rsidP="008D528C">
      <w:pPr>
        <w:pStyle w:val="EnvelopeAddress"/>
        <w:framePr w:w="0" w:hRule="auto" w:hSpace="0" w:wrap="auto" w:hAnchor="text" w:xAlign="left" w:yAlign="inline"/>
        <w:tabs>
          <w:tab w:val="left" w:pos="180"/>
        </w:tabs>
        <w:ind w:left="0"/>
        <w:jc w:val="both"/>
        <w:rPr>
          <w:rFonts w:ascii="Times New Roman" w:hAnsi="Times New Roman" w:cs="Times New Roman"/>
          <w:sz w:val="22"/>
          <w:szCs w:val="22"/>
        </w:rPr>
      </w:pPr>
      <w:r w:rsidRPr="00082ED3">
        <w:rPr>
          <w:rFonts w:ascii="Times New Roman" w:hAnsi="Times New Roman" w:cs="Times New Roman"/>
          <w:sz w:val="22"/>
          <w:szCs w:val="22"/>
        </w:rPr>
        <w:t>Post Office Box 1617</w:t>
      </w:r>
    </w:p>
    <w:p w:rsidR="0083216C" w:rsidRDefault="008D528C" w:rsidP="008D528C">
      <w:pPr>
        <w:pStyle w:val="EnvelopeAddress"/>
        <w:framePr w:w="0" w:hRule="auto" w:hSpace="0" w:wrap="auto" w:hAnchor="text" w:xAlign="left" w:yAlign="inline"/>
        <w:tabs>
          <w:tab w:val="left" w:pos="180"/>
        </w:tabs>
        <w:ind w:left="0"/>
        <w:jc w:val="both"/>
        <w:rPr>
          <w:rFonts w:ascii="Times New Roman" w:hAnsi="Times New Roman" w:cs="Times New Roman"/>
          <w:sz w:val="22"/>
          <w:szCs w:val="22"/>
        </w:rPr>
      </w:pPr>
      <w:r w:rsidRPr="00082ED3">
        <w:rPr>
          <w:rFonts w:ascii="Times New Roman" w:hAnsi="Times New Roman" w:cs="Times New Roman"/>
          <w:sz w:val="22"/>
          <w:szCs w:val="22"/>
        </w:rPr>
        <w:t>Moncks Corner, South Carolina 29461</w:t>
      </w:r>
    </w:p>
    <w:p w:rsidR="00267877" w:rsidRDefault="00267877" w:rsidP="0083216C">
      <w:pPr>
        <w:pStyle w:val="EnvelopeAddress"/>
        <w:framePr w:w="0" w:hRule="auto" w:hSpace="0" w:wrap="auto" w:hAnchor="text" w:xAlign="left" w:yAlign="inline"/>
        <w:tabs>
          <w:tab w:val="left" w:pos="180"/>
        </w:tabs>
        <w:ind w:left="0"/>
        <w:jc w:val="both"/>
        <w:rPr>
          <w:rFonts w:ascii="Times New Roman" w:hAnsi="Times New Roman" w:cs="Times New Roman"/>
          <w:szCs w:val="22"/>
        </w:rPr>
      </w:pPr>
    </w:p>
    <w:p w:rsidR="008D528C" w:rsidRPr="0083216C" w:rsidRDefault="008D528C" w:rsidP="00763422">
      <w:r w:rsidRPr="0083216C">
        <w:t>Dear Sylleste:</w:t>
      </w:r>
    </w:p>
    <w:p w:rsidR="008D528C" w:rsidRPr="00082ED3" w:rsidRDefault="008D528C" w:rsidP="00D30EEA">
      <w:r w:rsidRPr="00082ED3">
        <w:tab/>
        <w:t>It is with pleasure that I appoint you to serve on the Judicial Committee, effective immediately. I know that you will serve on this committee with honor and distinction.</w:t>
      </w:r>
    </w:p>
    <w:p w:rsidR="008D528C" w:rsidRPr="00082ED3" w:rsidRDefault="008D528C" w:rsidP="00D30EEA">
      <w:r w:rsidRPr="00082ED3">
        <w:tab/>
        <w:t>I appreciate your willingness to serve in this capacity.  Please do not hesitate to contact me if I may be of assistance to you in any way.</w:t>
      </w:r>
    </w:p>
    <w:p w:rsidR="007644EB" w:rsidRDefault="007644EB" w:rsidP="008D528C">
      <w:pPr>
        <w:tabs>
          <w:tab w:val="left" w:pos="180"/>
        </w:tabs>
        <w:ind w:firstLine="0"/>
        <w:rPr>
          <w:szCs w:val="22"/>
        </w:rPr>
      </w:pPr>
    </w:p>
    <w:p w:rsidR="008D528C" w:rsidRPr="00082ED3" w:rsidRDefault="008D528C" w:rsidP="008D528C">
      <w:pPr>
        <w:tabs>
          <w:tab w:val="left" w:pos="180"/>
        </w:tabs>
        <w:ind w:firstLine="0"/>
        <w:rPr>
          <w:szCs w:val="22"/>
        </w:rPr>
      </w:pPr>
      <w:r w:rsidRPr="00082ED3">
        <w:rPr>
          <w:szCs w:val="22"/>
        </w:rPr>
        <w:t>Sincerely,</w:t>
      </w:r>
    </w:p>
    <w:p w:rsidR="008D528C" w:rsidRPr="00082ED3" w:rsidRDefault="008D528C" w:rsidP="008D528C">
      <w:pPr>
        <w:tabs>
          <w:tab w:val="left" w:pos="180"/>
        </w:tabs>
        <w:ind w:firstLine="0"/>
        <w:rPr>
          <w:szCs w:val="22"/>
        </w:rPr>
      </w:pPr>
      <w:r w:rsidRPr="00082ED3">
        <w:rPr>
          <w:szCs w:val="22"/>
        </w:rPr>
        <w:t>James H. “Jay” Lucas</w:t>
      </w:r>
    </w:p>
    <w:p w:rsidR="008D528C" w:rsidRDefault="008D528C" w:rsidP="008D528C">
      <w:pPr>
        <w:tabs>
          <w:tab w:val="left" w:pos="180"/>
        </w:tabs>
        <w:ind w:firstLine="0"/>
        <w:rPr>
          <w:szCs w:val="22"/>
        </w:rPr>
      </w:pPr>
      <w:r w:rsidRPr="00082ED3">
        <w:rPr>
          <w:szCs w:val="22"/>
        </w:rPr>
        <w:t>Speaker of the House</w:t>
      </w:r>
    </w:p>
    <w:p w:rsidR="008D528C" w:rsidRDefault="008D528C" w:rsidP="008D528C">
      <w:pPr>
        <w:tabs>
          <w:tab w:val="left" w:pos="180"/>
        </w:tabs>
        <w:ind w:firstLine="0"/>
        <w:rPr>
          <w:szCs w:val="22"/>
        </w:rPr>
      </w:pPr>
    </w:p>
    <w:p w:rsidR="008D528C" w:rsidRDefault="008D528C" w:rsidP="008D528C">
      <w:bookmarkStart w:id="34" w:name="file_end59"/>
      <w:bookmarkEnd w:id="34"/>
      <w:r>
        <w:t>Received as information.</w:t>
      </w:r>
    </w:p>
    <w:p w:rsidR="008D528C" w:rsidRPr="0083216C" w:rsidRDefault="008D528C" w:rsidP="008D528C">
      <w:pPr>
        <w:rPr>
          <w:b/>
        </w:rPr>
      </w:pPr>
    </w:p>
    <w:p w:rsidR="00F2270F" w:rsidRDefault="00F2270F" w:rsidP="00F2270F">
      <w:pPr>
        <w:jc w:val="center"/>
        <w:rPr>
          <w:b/>
        </w:rPr>
      </w:pPr>
      <w:r w:rsidRPr="0083216C">
        <w:rPr>
          <w:b/>
        </w:rPr>
        <w:t>COMMITTEE APPOINTMENT</w:t>
      </w:r>
    </w:p>
    <w:p w:rsidR="00F2270F" w:rsidRDefault="00F2270F" w:rsidP="00F2270F">
      <w:r>
        <w:t>The following was received:</w:t>
      </w:r>
    </w:p>
    <w:p w:rsidR="00F2270F" w:rsidRDefault="00F2270F" w:rsidP="00F2270F">
      <w:pPr>
        <w:keepNext/>
        <w:rPr>
          <w:sz w:val="16"/>
          <w:szCs w:val="16"/>
        </w:rPr>
      </w:pPr>
    </w:p>
    <w:p w:rsidR="00CE4AC5" w:rsidRDefault="00CE4AC5" w:rsidP="00CE4AC5">
      <w:pPr>
        <w:jc w:val="center"/>
      </w:pPr>
      <w:r w:rsidRPr="00FC2B3F">
        <w:t>OFFICE OF THE SPEAKER</w:t>
      </w:r>
    </w:p>
    <w:p w:rsidR="00CE4AC5" w:rsidRDefault="00CE4AC5" w:rsidP="00CE4AC5">
      <w:pPr>
        <w:jc w:val="center"/>
      </w:pPr>
      <w:r>
        <w:t>SOUTH CAROLINA</w:t>
      </w:r>
      <w:r w:rsidRPr="00FC2B3F">
        <w:t xml:space="preserve"> HOUSE OF REPRESENTATIVES</w:t>
      </w:r>
    </w:p>
    <w:p w:rsidR="008D528C" w:rsidRDefault="008D528C" w:rsidP="008D528C">
      <w:pPr>
        <w:keepNext/>
      </w:pPr>
    </w:p>
    <w:p w:rsidR="008D528C" w:rsidRPr="00171534" w:rsidRDefault="008D528C" w:rsidP="008D528C">
      <w:pPr>
        <w:tabs>
          <w:tab w:val="left" w:pos="180"/>
        </w:tabs>
        <w:ind w:firstLine="0"/>
        <w:rPr>
          <w:szCs w:val="22"/>
        </w:rPr>
      </w:pPr>
      <w:bookmarkStart w:id="35" w:name="file_start62"/>
      <w:bookmarkEnd w:id="35"/>
      <w:r w:rsidRPr="00171534">
        <w:rPr>
          <w:szCs w:val="22"/>
        </w:rPr>
        <w:t>November 20, 2017</w:t>
      </w:r>
    </w:p>
    <w:p w:rsidR="008D528C" w:rsidRPr="00171534" w:rsidRDefault="008D528C" w:rsidP="008D528C">
      <w:pPr>
        <w:pStyle w:val="EnvelopeAddress"/>
        <w:framePr w:w="0" w:h="0" w:hSpace="0" w:wrap="auto" w:hAnchor="text" w:xAlign="left" w:yAlign="inline"/>
        <w:tabs>
          <w:tab w:val="left" w:pos="180"/>
        </w:tabs>
        <w:ind w:left="0"/>
        <w:jc w:val="both"/>
        <w:rPr>
          <w:rFonts w:ascii="Times New Roman" w:hAnsi="Times New Roman" w:cs="Times New Roman"/>
          <w:noProof/>
          <w:sz w:val="22"/>
        </w:rPr>
      </w:pPr>
      <w:r w:rsidRPr="00171534">
        <w:rPr>
          <w:rFonts w:ascii="Times New Roman" w:hAnsi="Times New Roman" w:cs="Times New Roman"/>
          <w:sz w:val="22"/>
        </w:rPr>
        <w:t>The Honorable J. Todd Rutherford</w:t>
      </w:r>
    </w:p>
    <w:p w:rsidR="008D528C" w:rsidRPr="00171534" w:rsidRDefault="008D528C" w:rsidP="008D528C">
      <w:pPr>
        <w:pStyle w:val="EnvelopeAddress"/>
        <w:framePr w:w="0" w:hRule="auto" w:hSpace="0" w:wrap="auto" w:hAnchor="text" w:xAlign="left" w:yAlign="inline"/>
        <w:tabs>
          <w:tab w:val="left" w:pos="180"/>
        </w:tabs>
        <w:ind w:left="0"/>
        <w:jc w:val="both"/>
        <w:rPr>
          <w:rFonts w:ascii="Times New Roman" w:hAnsi="Times New Roman" w:cs="Times New Roman"/>
          <w:noProof/>
          <w:sz w:val="22"/>
          <w:szCs w:val="22"/>
        </w:rPr>
      </w:pPr>
      <w:r w:rsidRPr="00171534">
        <w:rPr>
          <w:rFonts w:ascii="Times New Roman" w:hAnsi="Times New Roman" w:cs="Times New Roman"/>
          <w:noProof/>
          <w:sz w:val="22"/>
          <w:szCs w:val="22"/>
        </w:rPr>
        <w:t>South Carolina House of Representatives</w:t>
      </w:r>
    </w:p>
    <w:p w:rsidR="008D528C" w:rsidRPr="00171534" w:rsidRDefault="008D528C" w:rsidP="008D528C">
      <w:pPr>
        <w:pStyle w:val="EnvelopeAddress"/>
        <w:framePr w:w="0" w:hRule="auto" w:hSpace="0" w:wrap="auto" w:hAnchor="text" w:xAlign="left" w:yAlign="inline"/>
        <w:tabs>
          <w:tab w:val="left" w:pos="180"/>
        </w:tabs>
        <w:ind w:left="0"/>
        <w:jc w:val="both"/>
        <w:rPr>
          <w:rFonts w:ascii="Times New Roman" w:hAnsi="Times New Roman" w:cs="Times New Roman"/>
          <w:sz w:val="22"/>
          <w:szCs w:val="22"/>
        </w:rPr>
      </w:pPr>
      <w:r w:rsidRPr="00171534">
        <w:rPr>
          <w:rFonts w:ascii="Times New Roman" w:hAnsi="Times New Roman" w:cs="Times New Roman"/>
          <w:sz w:val="22"/>
          <w:szCs w:val="22"/>
        </w:rPr>
        <w:t>Post Office Box 1452</w:t>
      </w:r>
    </w:p>
    <w:p w:rsidR="008D528C" w:rsidRPr="00171534" w:rsidRDefault="008D528C" w:rsidP="008D528C">
      <w:pPr>
        <w:pStyle w:val="EnvelopeAddress"/>
        <w:framePr w:w="0" w:hRule="auto" w:hSpace="0" w:wrap="auto" w:hAnchor="text" w:xAlign="left" w:yAlign="inline"/>
        <w:tabs>
          <w:tab w:val="left" w:pos="180"/>
        </w:tabs>
        <w:ind w:left="0"/>
        <w:jc w:val="both"/>
        <w:rPr>
          <w:rFonts w:ascii="Times New Roman" w:hAnsi="Times New Roman" w:cs="Times New Roman"/>
          <w:sz w:val="22"/>
          <w:szCs w:val="22"/>
        </w:rPr>
      </w:pPr>
      <w:r w:rsidRPr="00171534">
        <w:rPr>
          <w:rFonts w:ascii="Times New Roman" w:hAnsi="Times New Roman" w:cs="Times New Roman"/>
          <w:sz w:val="22"/>
          <w:szCs w:val="22"/>
        </w:rPr>
        <w:t>Columbia, South Carolina 29202</w:t>
      </w:r>
    </w:p>
    <w:p w:rsidR="008D528C" w:rsidRPr="00171534" w:rsidRDefault="008D528C" w:rsidP="008D528C">
      <w:pPr>
        <w:tabs>
          <w:tab w:val="left" w:pos="180"/>
        </w:tabs>
        <w:ind w:firstLine="0"/>
        <w:rPr>
          <w:szCs w:val="22"/>
        </w:rPr>
      </w:pPr>
    </w:p>
    <w:p w:rsidR="008D528C" w:rsidRPr="00171534" w:rsidRDefault="008D528C" w:rsidP="008D528C">
      <w:pPr>
        <w:tabs>
          <w:tab w:val="left" w:pos="180"/>
        </w:tabs>
        <w:ind w:firstLine="0"/>
        <w:rPr>
          <w:szCs w:val="22"/>
        </w:rPr>
      </w:pPr>
      <w:r w:rsidRPr="00171534">
        <w:rPr>
          <w:szCs w:val="22"/>
        </w:rPr>
        <w:t>Dear Todd:</w:t>
      </w:r>
    </w:p>
    <w:p w:rsidR="008D528C" w:rsidRPr="00171534" w:rsidRDefault="008D528C" w:rsidP="00D30EEA">
      <w:r w:rsidRPr="00171534">
        <w:tab/>
        <w:t>It is with pleasure that I appoint you to serve on the Ways and Means Committee, effective immediately. I know that you will serve on this committee with honor and distinction.</w:t>
      </w:r>
    </w:p>
    <w:p w:rsidR="008D528C" w:rsidRPr="00171534" w:rsidRDefault="008D528C" w:rsidP="00D30EEA">
      <w:r w:rsidRPr="00171534">
        <w:lastRenderedPageBreak/>
        <w:tab/>
        <w:t>I appreciate your willingness to serve in this capacity.  Please do not hesitate to contact me if I may be of assistance to you in any way.</w:t>
      </w:r>
    </w:p>
    <w:p w:rsidR="008D528C" w:rsidRPr="00171534" w:rsidRDefault="008D528C" w:rsidP="00D30EEA"/>
    <w:p w:rsidR="008D528C" w:rsidRPr="00171534" w:rsidRDefault="008D528C" w:rsidP="008D528C">
      <w:pPr>
        <w:tabs>
          <w:tab w:val="left" w:pos="180"/>
        </w:tabs>
        <w:ind w:firstLine="0"/>
        <w:rPr>
          <w:szCs w:val="22"/>
        </w:rPr>
      </w:pPr>
      <w:r w:rsidRPr="00171534">
        <w:rPr>
          <w:szCs w:val="22"/>
        </w:rPr>
        <w:t>Sincerely,</w:t>
      </w:r>
    </w:p>
    <w:p w:rsidR="008D528C" w:rsidRPr="00171534" w:rsidRDefault="008D528C" w:rsidP="008D528C">
      <w:pPr>
        <w:tabs>
          <w:tab w:val="left" w:pos="180"/>
        </w:tabs>
        <w:ind w:firstLine="0"/>
        <w:rPr>
          <w:szCs w:val="22"/>
        </w:rPr>
      </w:pPr>
      <w:r w:rsidRPr="00171534">
        <w:rPr>
          <w:szCs w:val="22"/>
        </w:rPr>
        <w:t>James H. “Jay” Lucas</w:t>
      </w:r>
    </w:p>
    <w:p w:rsidR="008D528C" w:rsidRDefault="008D528C" w:rsidP="008D528C">
      <w:pPr>
        <w:tabs>
          <w:tab w:val="left" w:pos="180"/>
        </w:tabs>
        <w:ind w:firstLine="0"/>
        <w:rPr>
          <w:szCs w:val="22"/>
        </w:rPr>
      </w:pPr>
      <w:r w:rsidRPr="00171534">
        <w:rPr>
          <w:szCs w:val="22"/>
        </w:rPr>
        <w:t>Speaker of the House</w:t>
      </w:r>
    </w:p>
    <w:p w:rsidR="008D528C" w:rsidRDefault="008D528C" w:rsidP="008D528C">
      <w:pPr>
        <w:tabs>
          <w:tab w:val="left" w:pos="180"/>
        </w:tabs>
        <w:ind w:firstLine="0"/>
        <w:rPr>
          <w:szCs w:val="22"/>
        </w:rPr>
      </w:pPr>
    </w:p>
    <w:p w:rsidR="008D528C" w:rsidRDefault="008D528C" w:rsidP="008D528C">
      <w:bookmarkStart w:id="36" w:name="file_end62"/>
      <w:bookmarkEnd w:id="36"/>
      <w:r>
        <w:t>Received as information.</w:t>
      </w:r>
    </w:p>
    <w:p w:rsidR="008D528C" w:rsidRDefault="008D528C" w:rsidP="008D528C"/>
    <w:p w:rsidR="00F2270F" w:rsidRDefault="00F2270F" w:rsidP="00F2270F">
      <w:pPr>
        <w:jc w:val="center"/>
        <w:rPr>
          <w:b/>
        </w:rPr>
      </w:pPr>
      <w:r w:rsidRPr="0083216C">
        <w:rPr>
          <w:b/>
        </w:rPr>
        <w:t>COMMITTEE APPOINTMENT</w:t>
      </w:r>
    </w:p>
    <w:p w:rsidR="00F2270F" w:rsidRDefault="00F2270F" w:rsidP="00F2270F">
      <w:r>
        <w:t>The following was received:</w:t>
      </w:r>
    </w:p>
    <w:p w:rsidR="00F2270F" w:rsidRDefault="00F2270F" w:rsidP="00F2270F">
      <w:pPr>
        <w:keepNext/>
        <w:rPr>
          <w:sz w:val="16"/>
          <w:szCs w:val="16"/>
        </w:rPr>
      </w:pPr>
    </w:p>
    <w:p w:rsidR="00CE4AC5" w:rsidRDefault="00CE4AC5" w:rsidP="00CE4AC5">
      <w:pPr>
        <w:jc w:val="center"/>
      </w:pPr>
      <w:r w:rsidRPr="00FC2B3F">
        <w:t>OFFICE OF THE SPEAKER</w:t>
      </w:r>
    </w:p>
    <w:p w:rsidR="00CE4AC5" w:rsidRDefault="00CE4AC5" w:rsidP="00CE4AC5">
      <w:pPr>
        <w:jc w:val="center"/>
      </w:pPr>
      <w:r>
        <w:t>SOUTH CAROLINA</w:t>
      </w:r>
      <w:r w:rsidRPr="00FC2B3F">
        <w:t xml:space="preserve"> HOUSE OF REPRESENTATIVES</w:t>
      </w:r>
    </w:p>
    <w:p w:rsidR="00267877" w:rsidRDefault="00267877" w:rsidP="008D528C"/>
    <w:p w:rsidR="008D528C" w:rsidRPr="00F24156" w:rsidRDefault="008D528C" w:rsidP="008D528C">
      <w:pPr>
        <w:tabs>
          <w:tab w:val="left" w:pos="180"/>
        </w:tabs>
        <w:ind w:firstLine="0"/>
        <w:rPr>
          <w:szCs w:val="22"/>
        </w:rPr>
      </w:pPr>
      <w:bookmarkStart w:id="37" w:name="file_start65"/>
      <w:bookmarkEnd w:id="37"/>
      <w:r w:rsidRPr="00F24156">
        <w:rPr>
          <w:szCs w:val="22"/>
        </w:rPr>
        <w:t>November 21, 2017</w:t>
      </w:r>
    </w:p>
    <w:p w:rsidR="008D528C" w:rsidRPr="00F24156" w:rsidRDefault="008D528C" w:rsidP="008D528C">
      <w:pPr>
        <w:pStyle w:val="EnvelopeAddress"/>
        <w:framePr w:w="0" w:h="0" w:hSpace="0" w:wrap="auto" w:hAnchor="text" w:xAlign="left" w:yAlign="inline"/>
        <w:tabs>
          <w:tab w:val="left" w:pos="180"/>
        </w:tabs>
        <w:ind w:left="0"/>
        <w:jc w:val="both"/>
        <w:rPr>
          <w:rFonts w:ascii="Times New Roman" w:hAnsi="Times New Roman" w:cs="Times New Roman"/>
          <w:noProof/>
          <w:sz w:val="22"/>
        </w:rPr>
      </w:pPr>
      <w:r w:rsidRPr="00F24156">
        <w:rPr>
          <w:rFonts w:ascii="Times New Roman" w:hAnsi="Times New Roman" w:cs="Times New Roman"/>
          <w:sz w:val="22"/>
        </w:rPr>
        <w:t>The Honorable Joseph S. Daning</w:t>
      </w:r>
    </w:p>
    <w:p w:rsidR="008D528C" w:rsidRPr="00F24156" w:rsidRDefault="008D528C" w:rsidP="008D528C">
      <w:pPr>
        <w:pStyle w:val="EnvelopeAddress"/>
        <w:framePr w:w="0" w:hRule="auto" w:hSpace="0" w:wrap="auto" w:hAnchor="text" w:xAlign="left" w:yAlign="inline"/>
        <w:tabs>
          <w:tab w:val="left" w:pos="180"/>
        </w:tabs>
        <w:ind w:left="0"/>
        <w:jc w:val="both"/>
        <w:rPr>
          <w:rFonts w:ascii="Times New Roman" w:hAnsi="Times New Roman" w:cs="Times New Roman"/>
          <w:noProof/>
          <w:sz w:val="22"/>
          <w:szCs w:val="22"/>
        </w:rPr>
      </w:pPr>
      <w:r w:rsidRPr="00F24156">
        <w:rPr>
          <w:rFonts w:ascii="Times New Roman" w:hAnsi="Times New Roman" w:cs="Times New Roman"/>
          <w:noProof/>
          <w:sz w:val="22"/>
          <w:szCs w:val="22"/>
        </w:rPr>
        <w:t>South Carolina House of Representatives</w:t>
      </w:r>
    </w:p>
    <w:p w:rsidR="008D528C" w:rsidRPr="00F24156" w:rsidRDefault="008D528C" w:rsidP="008D528C">
      <w:pPr>
        <w:pStyle w:val="EnvelopeAddress"/>
        <w:framePr w:w="0" w:hRule="auto" w:hSpace="0" w:wrap="auto" w:hAnchor="text" w:xAlign="left" w:yAlign="inline"/>
        <w:tabs>
          <w:tab w:val="left" w:pos="180"/>
        </w:tabs>
        <w:ind w:left="0"/>
        <w:jc w:val="both"/>
        <w:rPr>
          <w:rFonts w:ascii="Times New Roman" w:hAnsi="Times New Roman" w:cs="Times New Roman"/>
          <w:sz w:val="22"/>
          <w:szCs w:val="22"/>
        </w:rPr>
      </w:pPr>
      <w:r w:rsidRPr="00F24156">
        <w:rPr>
          <w:rFonts w:ascii="Times New Roman" w:hAnsi="Times New Roman" w:cs="Times New Roman"/>
          <w:sz w:val="22"/>
          <w:szCs w:val="22"/>
        </w:rPr>
        <w:t>118 Queensbury Circle</w:t>
      </w:r>
    </w:p>
    <w:p w:rsidR="008D528C" w:rsidRPr="00F24156" w:rsidRDefault="008D528C" w:rsidP="008D528C">
      <w:pPr>
        <w:pStyle w:val="EnvelopeAddress"/>
        <w:framePr w:w="0" w:hRule="auto" w:hSpace="0" w:wrap="auto" w:hAnchor="text" w:xAlign="left" w:yAlign="inline"/>
        <w:tabs>
          <w:tab w:val="left" w:pos="180"/>
        </w:tabs>
        <w:ind w:left="0"/>
        <w:jc w:val="both"/>
        <w:rPr>
          <w:rFonts w:ascii="Times New Roman" w:hAnsi="Times New Roman" w:cs="Times New Roman"/>
          <w:sz w:val="22"/>
          <w:szCs w:val="22"/>
        </w:rPr>
      </w:pPr>
      <w:r w:rsidRPr="00F24156">
        <w:rPr>
          <w:rFonts w:ascii="Times New Roman" w:hAnsi="Times New Roman" w:cs="Times New Roman"/>
          <w:sz w:val="22"/>
          <w:szCs w:val="22"/>
        </w:rPr>
        <w:t>Goose Creek, South Carolina 29445</w:t>
      </w:r>
    </w:p>
    <w:p w:rsidR="008D528C" w:rsidRPr="00F24156" w:rsidRDefault="008D528C" w:rsidP="008D528C">
      <w:pPr>
        <w:tabs>
          <w:tab w:val="left" w:pos="180"/>
        </w:tabs>
        <w:ind w:firstLine="0"/>
        <w:rPr>
          <w:szCs w:val="22"/>
        </w:rPr>
      </w:pPr>
    </w:p>
    <w:p w:rsidR="008D528C" w:rsidRPr="00F24156" w:rsidRDefault="008D528C" w:rsidP="008D528C">
      <w:pPr>
        <w:tabs>
          <w:tab w:val="left" w:pos="180"/>
        </w:tabs>
        <w:ind w:firstLine="0"/>
        <w:rPr>
          <w:szCs w:val="22"/>
        </w:rPr>
      </w:pPr>
      <w:r w:rsidRPr="00F24156">
        <w:rPr>
          <w:szCs w:val="22"/>
        </w:rPr>
        <w:t>Dear Joe:</w:t>
      </w:r>
    </w:p>
    <w:p w:rsidR="008D528C" w:rsidRPr="00F24156" w:rsidRDefault="008D528C" w:rsidP="00D30EEA">
      <w:r w:rsidRPr="00F24156">
        <w:tab/>
        <w:t>It is with pleasure that I appoint you to serve on the Labor, Commerce and Industry Committee, effective immediately. I know that you will serve on this committee with honor and distinction.</w:t>
      </w:r>
    </w:p>
    <w:p w:rsidR="008D528C" w:rsidRPr="00F24156" w:rsidRDefault="008D528C" w:rsidP="00D30EEA">
      <w:r w:rsidRPr="00F24156">
        <w:tab/>
        <w:t>I appreciate your willingness to serve in this capacity.  Please do not hesitate to contact me if I may be of assistance to you in any way.</w:t>
      </w:r>
    </w:p>
    <w:p w:rsidR="008D528C" w:rsidRPr="00F24156" w:rsidRDefault="008D528C" w:rsidP="008D528C">
      <w:pPr>
        <w:tabs>
          <w:tab w:val="left" w:pos="180"/>
        </w:tabs>
        <w:ind w:firstLine="0"/>
        <w:rPr>
          <w:szCs w:val="22"/>
        </w:rPr>
      </w:pPr>
    </w:p>
    <w:p w:rsidR="008D528C" w:rsidRPr="00F24156" w:rsidRDefault="008D528C" w:rsidP="008D528C">
      <w:pPr>
        <w:tabs>
          <w:tab w:val="left" w:pos="180"/>
        </w:tabs>
        <w:ind w:firstLine="0"/>
        <w:rPr>
          <w:szCs w:val="22"/>
        </w:rPr>
      </w:pPr>
      <w:r w:rsidRPr="00F24156">
        <w:rPr>
          <w:szCs w:val="22"/>
        </w:rPr>
        <w:t>Sincerely,</w:t>
      </w:r>
    </w:p>
    <w:p w:rsidR="008D528C" w:rsidRPr="00F24156" w:rsidRDefault="008D528C" w:rsidP="008D528C">
      <w:pPr>
        <w:tabs>
          <w:tab w:val="left" w:pos="180"/>
        </w:tabs>
        <w:ind w:firstLine="0"/>
        <w:rPr>
          <w:szCs w:val="22"/>
        </w:rPr>
      </w:pPr>
      <w:r w:rsidRPr="00F24156">
        <w:rPr>
          <w:szCs w:val="22"/>
        </w:rPr>
        <w:t>James H. “Jay” Lucas</w:t>
      </w:r>
    </w:p>
    <w:p w:rsidR="008D528C" w:rsidRDefault="008D528C" w:rsidP="008D528C">
      <w:pPr>
        <w:tabs>
          <w:tab w:val="left" w:pos="180"/>
        </w:tabs>
        <w:ind w:firstLine="0"/>
        <w:rPr>
          <w:szCs w:val="22"/>
        </w:rPr>
      </w:pPr>
      <w:r w:rsidRPr="00F24156">
        <w:rPr>
          <w:szCs w:val="22"/>
        </w:rPr>
        <w:t>Speaker of the House</w:t>
      </w:r>
    </w:p>
    <w:p w:rsidR="008D528C" w:rsidRDefault="008D528C" w:rsidP="008D528C">
      <w:pPr>
        <w:tabs>
          <w:tab w:val="left" w:pos="180"/>
        </w:tabs>
        <w:ind w:firstLine="0"/>
        <w:rPr>
          <w:szCs w:val="22"/>
        </w:rPr>
      </w:pPr>
    </w:p>
    <w:p w:rsidR="008D528C" w:rsidRDefault="008D528C" w:rsidP="008D528C">
      <w:bookmarkStart w:id="38" w:name="file_end65"/>
      <w:bookmarkEnd w:id="38"/>
      <w:r>
        <w:t>Received as information.</w:t>
      </w:r>
    </w:p>
    <w:p w:rsidR="008D528C" w:rsidRDefault="008D528C" w:rsidP="008D528C"/>
    <w:p w:rsidR="00F2270F" w:rsidRDefault="00F2270F" w:rsidP="00F2270F">
      <w:pPr>
        <w:jc w:val="center"/>
        <w:rPr>
          <w:b/>
        </w:rPr>
      </w:pPr>
      <w:r w:rsidRPr="0083216C">
        <w:rPr>
          <w:b/>
        </w:rPr>
        <w:t>COMMITTEE APPOINTMENT</w:t>
      </w:r>
    </w:p>
    <w:p w:rsidR="00F2270F" w:rsidRDefault="00F2270F" w:rsidP="00F2270F">
      <w:r>
        <w:t>The following was received:</w:t>
      </w:r>
    </w:p>
    <w:p w:rsidR="00F2270F" w:rsidRDefault="00F2270F" w:rsidP="00F2270F">
      <w:pPr>
        <w:keepNext/>
        <w:rPr>
          <w:sz w:val="16"/>
          <w:szCs w:val="16"/>
        </w:rPr>
      </w:pPr>
    </w:p>
    <w:p w:rsidR="00CE4AC5" w:rsidRDefault="00CE4AC5" w:rsidP="00CE4AC5">
      <w:pPr>
        <w:jc w:val="center"/>
      </w:pPr>
      <w:r w:rsidRPr="00FC2B3F">
        <w:t>OFFICE OF THE SPEAKER</w:t>
      </w:r>
    </w:p>
    <w:p w:rsidR="00CE4AC5" w:rsidRDefault="00CE4AC5" w:rsidP="00CE4AC5">
      <w:pPr>
        <w:jc w:val="center"/>
      </w:pPr>
      <w:r>
        <w:t>SOUTH CAROLINA</w:t>
      </w:r>
      <w:r w:rsidRPr="00FC2B3F">
        <w:t xml:space="preserve"> HOUSE OF REPRESENTATIVES</w:t>
      </w:r>
    </w:p>
    <w:p w:rsidR="008D528C" w:rsidRDefault="008D528C" w:rsidP="008D528C">
      <w:pPr>
        <w:keepNext/>
      </w:pPr>
    </w:p>
    <w:p w:rsidR="008D528C" w:rsidRPr="00EB0582" w:rsidRDefault="008D528C" w:rsidP="008D528C">
      <w:pPr>
        <w:tabs>
          <w:tab w:val="left" w:pos="180"/>
        </w:tabs>
        <w:ind w:firstLine="0"/>
        <w:rPr>
          <w:szCs w:val="22"/>
        </w:rPr>
      </w:pPr>
      <w:bookmarkStart w:id="39" w:name="file_start68"/>
      <w:bookmarkEnd w:id="39"/>
      <w:r w:rsidRPr="00EB0582">
        <w:rPr>
          <w:szCs w:val="22"/>
        </w:rPr>
        <w:t>November 21, 2017</w:t>
      </w:r>
    </w:p>
    <w:p w:rsidR="008D528C" w:rsidRPr="00EB0582" w:rsidRDefault="008D528C" w:rsidP="008D528C">
      <w:pPr>
        <w:pStyle w:val="EnvelopeAddress"/>
        <w:framePr w:w="0" w:h="0" w:hSpace="0" w:wrap="auto" w:hAnchor="text" w:xAlign="left" w:yAlign="inline"/>
        <w:tabs>
          <w:tab w:val="left" w:pos="180"/>
        </w:tabs>
        <w:ind w:left="0"/>
        <w:jc w:val="both"/>
        <w:rPr>
          <w:rFonts w:ascii="Times New Roman" w:hAnsi="Times New Roman" w:cs="Times New Roman"/>
          <w:noProof/>
          <w:sz w:val="22"/>
        </w:rPr>
      </w:pPr>
      <w:r w:rsidRPr="00EB0582">
        <w:rPr>
          <w:rFonts w:ascii="Times New Roman" w:hAnsi="Times New Roman" w:cs="Times New Roman"/>
          <w:sz w:val="22"/>
        </w:rPr>
        <w:t>The Honorable Kevin Hardee</w:t>
      </w:r>
    </w:p>
    <w:p w:rsidR="008D528C" w:rsidRPr="00EB0582" w:rsidRDefault="008D528C" w:rsidP="008D528C">
      <w:pPr>
        <w:pStyle w:val="EnvelopeAddress"/>
        <w:framePr w:w="0" w:hRule="auto" w:hSpace="0" w:wrap="auto" w:hAnchor="text" w:xAlign="left" w:yAlign="inline"/>
        <w:tabs>
          <w:tab w:val="left" w:pos="180"/>
        </w:tabs>
        <w:ind w:left="0"/>
        <w:jc w:val="both"/>
        <w:rPr>
          <w:rFonts w:ascii="Times New Roman" w:hAnsi="Times New Roman" w:cs="Times New Roman"/>
          <w:noProof/>
          <w:sz w:val="22"/>
          <w:szCs w:val="22"/>
        </w:rPr>
      </w:pPr>
      <w:r w:rsidRPr="00EB0582">
        <w:rPr>
          <w:rFonts w:ascii="Times New Roman" w:hAnsi="Times New Roman" w:cs="Times New Roman"/>
          <w:noProof/>
          <w:sz w:val="22"/>
          <w:szCs w:val="22"/>
        </w:rPr>
        <w:lastRenderedPageBreak/>
        <w:t>South Carolina House of Representatives</w:t>
      </w:r>
    </w:p>
    <w:p w:rsidR="008D528C" w:rsidRPr="00EB0582" w:rsidRDefault="008D528C" w:rsidP="008D528C">
      <w:pPr>
        <w:pStyle w:val="EnvelopeAddress"/>
        <w:framePr w:w="0" w:hRule="auto" w:hSpace="0" w:wrap="auto" w:hAnchor="text" w:xAlign="left" w:yAlign="inline"/>
        <w:tabs>
          <w:tab w:val="left" w:pos="180"/>
        </w:tabs>
        <w:ind w:left="0"/>
        <w:jc w:val="both"/>
        <w:rPr>
          <w:rFonts w:ascii="Times New Roman" w:hAnsi="Times New Roman" w:cs="Times New Roman"/>
          <w:sz w:val="22"/>
          <w:szCs w:val="22"/>
        </w:rPr>
      </w:pPr>
      <w:r w:rsidRPr="00EB0582">
        <w:rPr>
          <w:rFonts w:ascii="Times New Roman" w:hAnsi="Times New Roman" w:cs="Times New Roman"/>
          <w:sz w:val="22"/>
          <w:szCs w:val="22"/>
        </w:rPr>
        <w:t>2082 Cane Branch Road</w:t>
      </w:r>
    </w:p>
    <w:p w:rsidR="008D528C" w:rsidRPr="00EB0582" w:rsidRDefault="008D528C" w:rsidP="008D528C">
      <w:pPr>
        <w:pStyle w:val="EnvelopeAddress"/>
        <w:framePr w:w="0" w:hRule="auto" w:hSpace="0" w:wrap="auto" w:hAnchor="text" w:xAlign="left" w:yAlign="inline"/>
        <w:tabs>
          <w:tab w:val="left" w:pos="180"/>
        </w:tabs>
        <w:ind w:left="0"/>
        <w:jc w:val="both"/>
        <w:rPr>
          <w:rFonts w:ascii="Times New Roman" w:hAnsi="Times New Roman" w:cs="Times New Roman"/>
          <w:sz w:val="22"/>
          <w:szCs w:val="22"/>
        </w:rPr>
      </w:pPr>
      <w:r w:rsidRPr="00EB0582">
        <w:rPr>
          <w:rFonts w:ascii="Times New Roman" w:hAnsi="Times New Roman" w:cs="Times New Roman"/>
          <w:sz w:val="22"/>
          <w:szCs w:val="22"/>
        </w:rPr>
        <w:t>Loris, South Carolina 29569</w:t>
      </w:r>
    </w:p>
    <w:p w:rsidR="008D528C" w:rsidRPr="00EB0582" w:rsidRDefault="008D528C" w:rsidP="008D528C">
      <w:pPr>
        <w:tabs>
          <w:tab w:val="left" w:pos="180"/>
        </w:tabs>
        <w:ind w:firstLine="0"/>
        <w:rPr>
          <w:szCs w:val="22"/>
        </w:rPr>
      </w:pPr>
    </w:p>
    <w:p w:rsidR="008D528C" w:rsidRPr="00EB0582" w:rsidRDefault="008D528C" w:rsidP="008D528C">
      <w:pPr>
        <w:tabs>
          <w:tab w:val="left" w:pos="180"/>
        </w:tabs>
        <w:ind w:firstLine="0"/>
        <w:rPr>
          <w:szCs w:val="22"/>
        </w:rPr>
      </w:pPr>
      <w:r w:rsidRPr="00EB0582">
        <w:rPr>
          <w:szCs w:val="22"/>
        </w:rPr>
        <w:t>Dear Kevin:</w:t>
      </w:r>
    </w:p>
    <w:p w:rsidR="008D528C" w:rsidRPr="00EB0582" w:rsidRDefault="008D528C" w:rsidP="00D30EEA">
      <w:r w:rsidRPr="00EB0582">
        <w:tab/>
        <w:t>It is with pleasure that I appoint you to serve on the Labor, Commerce and Industry Committee, effective immediately. I know that you will serve on this committee with honor and distinction.</w:t>
      </w:r>
    </w:p>
    <w:p w:rsidR="008D528C" w:rsidRPr="00EB0582" w:rsidRDefault="008D528C" w:rsidP="00D30EEA">
      <w:r w:rsidRPr="00EB0582">
        <w:tab/>
        <w:t>I appreciate your willingness to serve in this capacity.  Please do not hesitate to contact me if I may be of assistance to you in any way.</w:t>
      </w:r>
    </w:p>
    <w:p w:rsidR="008D528C" w:rsidRPr="00EB0582" w:rsidRDefault="008D528C" w:rsidP="008D528C">
      <w:pPr>
        <w:tabs>
          <w:tab w:val="left" w:pos="180"/>
        </w:tabs>
        <w:ind w:firstLine="0"/>
        <w:rPr>
          <w:szCs w:val="22"/>
        </w:rPr>
      </w:pPr>
    </w:p>
    <w:p w:rsidR="008D528C" w:rsidRPr="00EB0582" w:rsidRDefault="008D528C" w:rsidP="008D528C">
      <w:pPr>
        <w:tabs>
          <w:tab w:val="left" w:pos="180"/>
        </w:tabs>
        <w:ind w:firstLine="0"/>
        <w:rPr>
          <w:szCs w:val="22"/>
        </w:rPr>
      </w:pPr>
      <w:r w:rsidRPr="00EB0582">
        <w:rPr>
          <w:szCs w:val="22"/>
        </w:rPr>
        <w:t>Sincerely,</w:t>
      </w:r>
    </w:p>
    <w:p w:rsidR="008D528C" w:rsidRPr="00EB0582" w:rsidRDefault="008D528C" w:rsidP="008D528C">
      <w:pPr>
        <w:tabs>
          <w:tab w:val="left" w:pos="180"/>
        </w:tabs>
        <w:ind w:firstLine="0"/>
        <w:rPr>
          <w:szCs w:val="22"/>
        </w:rPr>
      </w:pPr>
      <w:r w:rsidRPr="00EB0582">
        <w:rPr>
          <w:szCs w:val="22"/>
        </w:rPr>
        <w:t>James H. “Jay” Lucas</w:t>
      </w:r>
    </w:p>
    <w:p w:rsidR="008D528C" w:rsidRDefault="008D528C" w:rsidP="008D528C">
      <w:pPr>
        <w:tabs>
          <w:tab w:val="left" w:pos="180"/>
        </w:tabs>
        <w:ind w:firstLine="0"/>
        <w:rPr>
          <w:szCs w:val="22"/>
        </w:rPr>
      </w:pPr>
      <w:r w:rsidRPr="00EB0582">
        <w:rPr>
          <w:szCs w:val="22"/>
        </w:rPr>
        <w:t>Speaker of the House</w:t>
      </w:r>
    </w:p>
    <w:p w:rsidR="008D528C" w:rsidRDefault="008D528C" w:rsidP="008D528C">
      <w:pPr>
        <w:tabs>
          <w:tab w:val="left" w:pos="180"/>
        </w:tabs>
        <w:ind w:firstLine="0"/>
        <w:rPr>
          <w:szCs w:val="22"/>
        </w:rPr>
      </w:pPr>
    </w:p>
    <w:p w:rsidR="008D528C" w:rsidRDefault="008D528C" w:rsidP="008D528C">
      <w:bookmarkStart w:id="40" w:name="file_end68"/>
      <w:bookmarkEnd w:id="40"/>
      <w:r>
        <w:t>Received as information.</w:t>
      </w:r>
    </w:p>
    <w:p w:rsidR="008D528C" w:rsidRDefault="008D528C" w:rsidP="008D528C"/>
    <w:p w:rsidR="00F2270F" w:rsidRDefault="00F2270F" w:rsidP="00F2270F">
      <w:pPr>
        <w:jc w:val="center"/>
        <w:rPr>
          <w:b/>
        </w:rPr>
      </w:pPr>
      <w:r w:rsidRPr="0083216C">
        <w:rPr>
          <w:b/>
        </w:rPr>
        <w:t>COMMITTEE APPOINTMENT</w:t>
      </w:r>
    </w:p>
    <w:p w:rsidR="00F2270F" w:rsidRDefault="00F2270F" w:rsidP="00F2270F">
      <w:r>
        <w:t>The following was received:</w:t>
      </w:r>
    </w:p>
    <w:p w:rsidR="00F2270F" w:rsidRDefault="00F2270F" w:rsidP="00F2270F">
      <w:pPr>
        <w:keepNext/>
        <w:rPr>
          <w:sz w:val="16"/>
          <w:szCs w:val="16"/>
        </w:rPr>
      </w:pPr>
    </w:p>
    <w:p w:rsidR="00CE4AC5" w:rsidRDefault="00CE4AC5" w:rsidP="00CE4AC5">
      <w:pPr>
        <w:jc w:val="center"/>
      </w:pPr>
      <w:r w:rsidRPr="00FC2B3F">
        <w:t>OFFICE OF THE SPEAKER</w:t>
      </w:r>
    </w:p>
    <w:p w:rsidR="00CE4AC5" w:rsidRDefault="00CE4AC5" w:rsidP="00CE4AC5">
      <w:pPr>
        <w:jc w:val="center"/>
      </w:pPr>
      <w:r>
        <w:t>SOUTH CAROLINA</w:t>
      </w:r>
      <w:r w:rsidRPr="00FC2B3F">
        <w:t xml:space="preserve"> HOUSE OF REPRESENTATIVES</w:t>
      </w:r>
    </w:p>
    <w:p w:rsidR="008D528C" w:rsidRDefault="008D528C" w:rsidP="008D528C">
      <w:pPr>
        <w:keepNext/>
      </w:pPr>
    </w:p>
    <w:p w:rsidR="008D528C" w:rsidRPr="00896340" w:rsidRDefault="008D528C" w:rsidP="008D528C">
      <w:pPr>
        <w:tabs>
          <w:tab w:val="left" w:pos="180"/>
        </w:tabs>
        <w:ind w:firstLine="0"/>
        <w:rPr>
          <w:szCs w:val="22"/>
        </w:rPr>
      </w:pPr>
      <w:bookmarkStart w:id="41" w:name="file_start71"/>
      <w:bookmarkEnd w:id="41"/>
      <w:r w:rsidRPr="00896340">
        <w:rPr>
          <w:szCs w:val="22"/>
        </w:rPr>
        <w:t>November 21, 2017</w:t>
      </w:r>
    </w:p>
    <w:p w:rsidR="008D528C" w:rsidRPr="00896340" w:rsidRDefault="008D528C" w:rsidP="008D528C">
      <w:pPr>
        <w:pStyle w:val="EnvelopeAddress"/>
        <w:framePr w:w="0" w:h="0" w:hSpace="0" w:wrap="auto" w:hAnchor="text" w:xAlign="left" w:yAlign="inline"/>
        <w:tabs>
          <w:tab w:val="left" w:pos="180"/>
        </w:tabs>
        <w:ind w:left="0"/>
        <w:jc w:val="both"/>
        <w:rPr>
          <w:rFonts w:ascii="Times New Roman" w:hAnsi="Times New Roman" w:cs="Times New Roman"/>
          <w:noProof/>
          <w:sz w:val="22"/>
        </w:rPr>
      </w:pPr>
      <w:r w:rsidRPr="00896340">
        <w:rPr>
          <w:rFonts w:ascii="Times New Roman" w:hAnsi="Times New Roman" w:cs="Times New Roman"/>
          <w:sz w:val="22"/>
        </w:rPr>
        <w:t>The Honorable Mark N. Willis</w:t>
      </w:r>
    </w:p>
    <w:p w:rsidR="008D528C" w:rsidRPr="00896340" w:rsidRDefault="008D528C" w:rsidP="008D528C">
      <w:pPr>
        <w:pStyle w:val="EnvelopeAddress"/>
        <w:framePr w:w="0" w:hRule="auto" w:hSpace="0" w:wrap="auto" w:hAnchor="text" w:xAlign="left" w:yAlign="inline"/>
        <w:tabs>
          <w:tab w:val="left" w:pos="180"/>
        </w:tabs>
        <w:ind w:left="0"/>
        <w:jc w:val="both"/>
        <w:rPr>
          <w:rFonts w:ascii="Times New Roman" w:hAnsi="Times New Roman" w:cs="Times New Roman"/>
          <w:noProof/>
          <w:sz w:val="22"/>
          <w:szCs w:val="22"/>
        </w:rPr>
      </w:pPr>
      <w:r w:rsidRPr="00896340">
        <w:rPr>
          <w:rFonts w:ascii="Times New Roman" w:hAnsi="Times New Roman" w:cs="Times New Roman"/>
          <w:noProof/>
          <w:sz w:val="22"/>
          <w:szCs w:val="22"/>
        </w:rPr>
        <w:t>South Carolina House of Representatives</w:t>
      </w:r>
    </w:p>
    <w:p w:rsidR="008D528C" w:rsidRPr="00896340" w:rsidRDefault="008D528C" w:rsidP="008D528C">
      <w:pPr>
        <w:pStyle w:val="EnvelopeAddress"/>
        <w:framePr w:w="0" w:hRule="auto" w:hSpace="0" w:wrap="auto" w:hAnchor="text" w:xAlign="left" w:yAlign="inline"/>
        <w:tabs>
          <w:tab w:val="left" w:pos="180"/>
        </w:tabs>
        <w:ind w:left="0"/>
        <w:jc w:val="both"/>
        <w:rPr>
          <w:rFonts w:ascii="Times New Roman" w:hAnsi="Times New Roman" w:cs="Times New Roman"/>
          <w:sz w:val="22"/>
          <w:szCs w:val="22"/>
        </w:rPr>
      </w:pPr>
      <w:r w:rsidRPr="00896340">
        <w:rPr>
          <w:rFonts w:ascii="Times New Roman" w:hAnsi="Times New Roman" w:cs="Times New Roman"/>
          <w:sz w:val="22"/>
          <w:szCs w:val="22"/>
        </w:rPr>
        <w:t xml:space="preserve">201 </w:t>
      </w:r>
      <w:proofErr w:type="spellStart"/>
      <w:r w:rsidRPr="00896340">
        <w:rPr>
          <w:rFonts w:ascii="Times New Roman" w:hAnsi="Times New Roman" w:cs="Times New Roman"/>
          <w:sz w:val="22"/>
          <w:szCs w:val="22"/>
        </w:rPr>
        <w:t>Quillen</w:t>
      </w:r>
      <w:proofErr w:type="spellEnd"/>
      <w:r w:rsidRPr="00896340">
        <w:rPr>
          <w:rFonts w:ascii="Times New Roman" w:hAnsi="Times New Roman" w:cs="Times New Roman"/>
          <w:sz w:val="22"/>
          <w:szCs w:val="22"/>
        </w:rPr>
        <w:t xml:space="preserve"> Avenue</w:t>
      </w:r>
    </w:p>
    <w:p w:rsidR="008D528C" w:rsidRPr="00896340" w:rsidRDefault="008D528C" w:rsidP="008D528C">
      <w:pPr>
        <w:pStyle w:val="EnvelopeAddress"/>
        <w:framePr w:w="0" w:hRule="auto" w:hSpace="0" w:wrap="auto" w:hAnchor="text" w:xAlign="left" w:yAlign="inline"/>
        <w:tabs>
          <w:tab w:val="left" w:pos="180"/>
        </w:tabs>
        <w:ind w:left="0"/>
        <w:jc w:val="both"/>
        <w:rPr>
          <w:rFonts w:ascii="Times New Roman" w:hAnsi="Times New Roman" w:cs="Times New Roman"/>
          <w:sz w:val="22"/>
          <w:szCs w:val="22"/>
        </w:rPr>
      </w:pPr>
      <w:r w:rsidRPr="00896340">
        <w:rPr>
          <w:rFonts w:ascii="Times New Roman" w:hAnsi="Times New Roman" w:cs="Times New Roman"/>
          <w:sz w:val="22"/>
          <w:szCs w:val="22"/>
        </w:rPr>
        <w:t>Fountain Inn, South Carolina 29644</w:t>
      </w:r>
    </w:p>
    <w:p w:rsidR="008D528C" w:rsidRPr="00896340" w:rsidRDefault="008D528C" w:rsidP="008D528C">
      <w:pPr>
        <w:tabs>
          <w:tab w:val="left" w:pos="180"/>
        </w:tabs>
        <w:ind w:firstLine="0"/>
        <w:rPr>
          <w:szCs w:val="22"/>
        </w:rPr>
      </w:pPr>
    </w:p>
    <w:p w:rsidR="008D528C" w:rsidRPr="00896340" w:rsidRDefault="008D528C" w:rsidP="008D528C">
      <w:pPr>
        <w:tabs>
          <w:tab w:val="left" w:pos="180"/>
        </w:tabs>
        <w:ind w:firstLine="0"/>
        <w:rPr>
          <w:szCs w:val="22"/>
        </w:rPr>
      </w:pPr>
      <w:r w:rsidRPr="00896340">
        <w:rPr>
          <w:szCs w:val="22"/>
        </w:rPr>
        <w:t>Dear Mark:</w:t>
      </w:r>
    </w:p>
    <w:p w:rsidR="008D528C" w:rsidRPr="00896340" w:rsidRDefault="008D528C" w:rsidP="00D30EEA">
      <w:r w:rsidRPr="00896340">
        <w:tab/>
        <w:t>It is with pleasure that I appoint you to serve on the Labor, Commerce and Industry Committee, effective immediately. I know that you will serve on this committee with honor and distinction.</w:t>
      </w:r>
    </w:p>
    <w:p w:rsidR="008D528C" w:rsidRPr="00896340" w:rsidRDefault="008D528C" w:rsidP="00D30EEA">
      <w:r w:rsidRPr="00896340">
        <w:tab/>
        <w:t>I appreciate your willingness to serve in this capacity.  Please do not hesitate to contact me if I may be of assistance to you in any way.</w:t>
      </w:r>
    </w:p>
    <w:p w:rsidR="008D528C" w:rsidRPr="00896340" w:rsidRDefault="008D528C" w:rsidP="008D528C">
      <w:pPr>
        <w:tabs>
          <w:tab w:val="left" w:pos="180"/>
        </w:tabs>
        <w:ind w:firstLine="0"/>
        <w:rPr>
          <w:szCs w:val="22"/>
        </w:rPr>
      </w:pPr>
    </w:p>
    <w:p w:rsidR="008D528C" w:rsidRPr="00896340" w:rsidRDefault="008D528C" w:rsidP="008D528C">
      <w:pPr>
        <w:tabs>
          <w:tab w:val="left" w:pos="180"/>
        </w:tabs>
        <w:ind w:firstLine="0"/>
        <w:rPr>
          <w:szCs w:val="22"/>
        </w:rPr>
      </w:pPr>
      <w:r w:rsidRPr="00896340">
        <w:rPr>
          <w:szCs w:val="22"/>
        </w:rPr>
        <w:t>Sincerely,</w:t>
      </w:r>
    </w:p>
    <w:p w:rsidR="008D528C" w:rsidRPr="00896340" w:rsidRDefault="008D528C" w:rsidP="008D528C">
      <w:pPr>
        <w:tabs>
          <w:tab w:val="left" w:pos="180"/>
        </w:tabs>
        <w:ind w:firstLine="0"/>
        <w:rPr>
          <w:szCs w:val="22"/>
        </w:rPr>
      </w:pPr>
      <w:r w:rsidRPr="00896340">
        <w:rPr>
          <w:szCs w:val="22"/>
        </w:rPr>
        <w:t>James H. “Jay” Lucas</w:t>
      </w:r>
    </w:p>
    <w:p w:rsidR="008D528C" w:rsidRDefault="008D528C" w:rsidP="008D528C">
      <w:pPr>
        <w:tabs>
          <w:tab w:val="left" w:pos="180"/>
        </w:tabs>
        <w:ind w:firstLine="0"/>
        <w:rPr>
          <w:szCs w:val="22"/>
        </w:rPr>
      </w:pPr>
      <w:r w:rsidRPr="00896340">
        <w:rPr>
          <w:szCs w:val="22"/>
        </w:rPr>
        <w:t>Speaker of the House</w:t>
      </w:r>
    </w:p>
    <w:p w:rsidR="008D528C" w:rsidRDefault="008D528C" w:rsidP="008D528C">
      <w:pPr>
        <w:tabs>
          <w:tab w:val="left" w:pos="180"/>
        </w:tabs>
        <w:ind w:firstLine="0"/>
        <w:rPr>
          <w:szCs w:val="22"/>
        </w:rPr>
      </w:pPr>
    </w:p>
    <w:p w:rsidR="008D528C" w:rsidRDefault="008D528C" w:rsidP="008D528C">
      <w:bookmarkStart w:id="42" w:name="file_end71"/>
      <w:bookmarkEnd w:id="42"/>
      <w:r>
        <w:t>Received as information.</w:t>
      </w:r>
    </w:p>
    <w:p w:rsidR="008D528C" w:rsidRPr="00C80740" w:rsidRDefault="008D528C" w:rsidP="00C80740">
      <w:pPr>
        <w:jc w:val="center"/>
        <w:rPr>
          <w:b/>
        </w:rPr>
      </w:pPr>
    </w:p>
    <w:p w:rsidR="00F2270F" w:rsidRDefault="00F2270F" w:rsidP="00F2270F">
      <w:pPr>
        <w:jc w:val="center"/>
        <w:rPr>
          <w:b/>
        </w:rPr>
      </w:pPr>
      <w:r w:rsidRPr="0083216C">
        <w:rPr>
          <w:b/>
        </w:rPr>
        <w:lastRenderedPageBreak/>
        <w:t>COMMITTEE APPOINTMENT</w:t>
      </w:r>
    </w:p>
    <w:p w:rsidR="00F2270F" w:rsidRDefault="00F2270F" w:rsidP="00F2270F">
      <w:r>
        <w:t>The following was received:</w:t>
      </w:r>
    </w:p>
    <w:p w:rsidR="00F2270F" w:rsidRDefault="00F2270F" w:rsidP="00F2270F">
      <w:pPr>
        <w:keepNext/>
        <w:rPr>
          <w:sz w:val="16"/>
          <w:szCs w:val="16"/>
        </w:rPr>
      </w:pPr>
    </w:p>
    <w:p w:rsidR="00CE4AC5" w:rsidRDefault="00CE4AC5" w:rsidP="00CE4AC5">
      <w:pPr>
        <w:jc w:val="center"/>
      </w:pPr>
      <w:r w:rsidRPr="00FC2B3F">
        <w:t>OFFICE OF THE SPEAKER</w:t>
      </w:r>
    </w:p>
    <w:p w:rsidR="00CE4AC5" w:rsidRDefault="00CE4AC5" w:rsidP="00CE4AC5">
      <w:pPr>
        <w:jc w:val="center"/>
      </w:pPr>
      <w:r>
        <w:t>SOUTH CAROLINA</w:t>
      </w:r>
      <w:r w:rsidRPr="00FC2B3F">
        <w:t xml:space="preserve"> HOUSE OF REPRESENTATIVES</w:t>
      </w:r>
    </w:p>
    <w:p w:rsidR="008D528C" w:rsidRDefault="008D528C" w:rsidP="008D528C">
      <w:pPr>
        <w:keepNext/>
      </w:pPr>
    </w:p>
    <w:p w:rsidR="008D528C" w:rsidRPr="006F697C" w:rsidRDefault="008D528C" w:rsidP="008D528C">
      <w:pPr>
        <w:tabs>
          <w:tab w:val="left" w:pos="180"/>
        </w:tabs>
        <w:ind w:firstLine="0"/>
        <w:rPr>
          <w:szCs w:val="22"/>
        </w:rPr>
      </w:pPr>
      <w:bookmarkStart w:id="43" w:name="file_start74"/>
      <w:bookmarkEnd w:id="43"/>
      <w:r w:rsidRPr="006F697C">
        <w:rPr>
          <w:szCs w:val="22"/>
        </w:rPr>
        <w:t>November 28, 2017</w:t>
      </w:r>
    </w:p>
    <w:p w:rsidR="008D528C" w:rsidRPr="006F697C" w:rsidRDefault="008D528C" w:rsidP="008D528C">
      <w:pPr>
        <w:pStyle w:val="EnvelopeAddress"/>
        <w:framePr w:w="0" w:h="0" w:hSpace="0" w:wrap="auto" w:hAnchor="text" w:xAlign="left" w:yAlign="inline"/>
        <w:tabs>
          <w:tab w:val="left" w:pos="180"/>
        </w:tabs>
        <w:ind w:left="0"/>
        <w:jc w:val="both"/>
        <w:rPr>
          <w:rFonts w:ascii="Times New Roman" w:hAnsi="Times New Roman" w:cs="Times New Roman"/>
          <w:noProof/>
          <w:sz w:val="22"/>
        </w:rPr>
      </w:pPr>
      <w:r w:rsidRPr="006F697C">
        <w:rPr>
          <w:rFonts w:ascii="Times New Roman" w:hAnsi="Times New Roman" w:cs="Times New Roman"/>
          <w:sz w:val="22"/>
        </w:rPr>
        <w:t>The Honorable Bruce</w:t>
      </w:r>
      <w:r w:rsidR="00572F67">
        <w:rPr>
          <w:rFonts w:ascii="Times New Roman" w:hAnsi="Times New Roman" w:cs="Times New Roman"/>
          <w:sz w:val="22"/>
        </w:rPr>
        <w:t xml:space="preserve"> M.</w:t>
      </w:r>
      <w:r w:rsidRPr="006F697C">
        <w:rPr>
          <w:rFonts w:ascii="Times New Roman" w:hAnsi="Times New Roman" w:cs="Times New Roman"/>
          <w:sz w:val="22"/>
        </w:rPr>
        <w:t xml:space="preserve"> Bryant</w:t>
      </w:r>
    </w:p>
    <w:p w:rsidR="008D528C" w:rsidRPr="006F697C" w:rsidRDefault="008D528C" w:rsidP="008D528C">
      <w:pPr>
        <w:pStyle w:val="EnvelopeAddress"/>
        <w:framePr w:w="0" w:hRule="auto" w:hSpace="0" w:wrap="auto" w:hAnchor="text" w:xAlign="left" w:yAlign="inline"/>
        <w:tabs>
          <w:tab w:val="left" w:pos="180"/>
        </w:tabs>
        <w:ind w:left="0"/>
        <w:jc w:val="both"/>
        <w:rPr>
          <w:rFonts w:ascii="Times New Roman" w:hAnsi="Times New Roman" w:cs="Times New Roman"/>
          <w:noProof/>
          <w:sz w:val="22"/>
          <w:szCs w:val="22"/>
        </w:rPr>
      </w:pPr>
      <w:r w:rsidRPr="006F697C">
        <w:rPr>
          <w:rFonts w:ascii="Times New Roman" w:hAnsi="Times New Roman" w:cs="Times New Roman"/>
          <w:noProof/>
          <w:sz w:val="22"/>
          <w:szCs w:val="22"/>
        </w:rPr>
        <w:t>South Carolina House of Representatives</w:t>
      </w:r>
    </w:p>
    <w:p w:rsidR="008D528C" w:rsidRPr="006F697C" w:rsidRDefault="008D528C" w:rsidP="008D528C">
      <w:pPr>
        <w:pStyle w:val="EnvelopeAddress"/>
        <w:framePr w:w="0" w:hRule="auto" w:hSpace="0" w:wrap="auto" w:hAnchor="text" w:xAlign="left" w:yAlign="inline"/>
        <w:tabs>
          <w:tab w:val="left" w:pos="180"/>
        </w:tabs>
        <w:ind w:left="0"/>
        <w:jc w:val="both"/>
        <w:rPr>
          <w:rFonts w:ascii="Times New Roman" w:hAnsi="Times New Roman" w:cs="Times New Roman"/>
          <w:sz w:val="22"/>
          <w:szCs w:val="22"/>
        </w:rPr>
      </w:pPr>
      <w:r w:rsidRPr="006F697C">
        <w:rPr>
          <w:rFonts w:ascii="Times New Roman" w:hAnsi="Times New Roman" w:cs="Times New Roman"/>
          <w:sz w:val="22"/>
          <w:szCs w:val="22"/>
        </w:rPr>
        <w:t>4015 Kingfisher Drive</w:t>
      </w:r>
    </w:p>
    <w:p w:rsidR="008D528C" w:rsidRPr="006F697C" w:rsidRDefault="008D528C" w:rsidP="008D528C">
      <w:pPr>
        <w:pStyle w:val="EnvelopeAddress"/>
        <w:framePr w:w="0" w:hRule="auto" w:hSpace="0" w:wrap="auto" w:hAnchor="text" w:xAlign="left" w:yAlign="inline"/>
        <w:tabs>
          <w:tab w:val="left" w:pos="180"/>
        </w:tabs>
        <w:ind w:left="0"/>
        <w:jc w:val="both"/>
        <w:rPr>
          <w:rFonts w:ascii="Times New Roman" w:hAnsi="Times New Roman" w:cs="Times New Roman"/>
          <w:sz w:val="22"/>
          <w:szCs w:val="22"/>
        </w:rPr>
      </w:pPr>
      <w:r w:rsidRPr="006F697C">
        <w:rPr>
          <w:rFonts w:ascii="Times New Roman" w:hAnsi="Times New Roman" w:cs="Times New Roman"/>
          <w:sz w:val="22"/>
          <w:szCs w:val="22"/>
        </w:rPr>
        <w:t>York, South Carolina 29745</w:t>
      </w:r>
    </w:p>
    <w:p w:rsidR="008D528C" w:rsidRPr="006F697C" w:rsidRDefault="008D528C" w:rsidP="008D528C">
      <w:pPr>
        <w:tabs>
          <w:tab w:val="left" w:pos="180"/>
        </w:tabs>
        <w:ind w:firstLine="0"/>
        <w:rPr>
          <w:szCs w:val="22"/>
        </w:rPr>
      </w:pPr>
    </w:p>
    <w:p w:rsidR="008D528C" w:rsidRPr="006F697C" w:rsidRDefault="008D528C" w:rsidP="008D528C">
      <w:pPr>
        <w:tabs>
          <w:tab w:val="left" w:pos="180"/>
        </w:tabs>
        <w:ind w:firstLine="0"/>
        <w:rPr>
          <w:szCs w:val="22"/>
        </w:rPr>
      </w:pPr>
      <w:r w:rsidRPr="006F697C">
        <w:rPr>
          <w:szCs w:val="22"/>
        </w:rPr>
        <w:t>Dear Bruce:</w:t>
      </w:r>
    </w:p>
    <w:p w:rsidR="008D528C" w:rsidRPr="006F697C" w:rsidRDefault="008D528C" w:rsidP="00D30EEA">
      <w:r w:rsidRPr="006F697C">
        <w:tab/>
        <w:t>It is with pleasure that I appoint you to serve on the Medical, Military, Public and Municipal Affairs Committee, effective immediately. I know that you will serve on this committee with honor and distinction.</w:t>
      </w:r>
    </w:p>
    <w:p w:rsidR="008D528C" w:rsidRPr="006F697C" w:rsidRDefault="008D528C" w:rsidP="008D528C">
      <w:pPr>
        <w:tabs>
          <w:tab w:val="left" w:pos="180"/>
        </w:tabs>
        <w:ind w:firstLine="0"/>
        <w:rPr>
          <w:szCs w:val="22"/>
        </w:rPr>
      </w:pPr>
      <w:r w:rsidRPr="006F697C">
        <w:rPr>
          <w:szCs w:val="22"/>
        </w:rPr>
        <w:tab/>
        <w:t>I appreciate your willingness to serve in this capacity.  Please do not hesitate to contact me if I may be of assistance to you in any way.</w:t>
      </w:r>
    </w:p>
    <w:p w:rsidR="008D528C" w:rsidRPr="006F697C" w:rsidRDefault="008D528C" w:rsidP="008D528C">
      <w:pPr>
        <w:tabs>
          <w:tab w:val="left" w:pos="180"/>
        </w:tabs>
        <w:ind w:firstLine="0"/>
        <w:rPr>
          <w:szCs w:val="22"/>
        </w:rPr>
      </w:pPr>
    </w:p>
    <w:p w:rsidR="008D528C" w:rsidRPr="006F697C" w:rsidRDefault="008D528C" w:rsidP="008D528C">
      <w:pPr>
        <w:tabs>
          <w:tab w:val="left" w:pos="180"/>
        </w:tabs>
        <w:ind w:firstLine="0"/>
        <w:rPr>
          <w:szCs w:val="22"/>
        </w:rPr>
      </w:pPr>
      <w:r w:rsidRPr="006F697C">
        <w:rPr>
          <w:szCs w:val="22"/>
        </w:rPr>
        <w:t>Sincerely,</w:t>
      </w:r>
    </w:p>
    <w:p w:rsidR="008D528C" w:rsidRPr="006F697C" w:rsidRDefault="008D528C" w:rsidP="008D528C">
      <w:pPr>
        <w:tabs>
          <w:tab w:val="left" w:pos="180"/>
        </w:tabs>
        <w:ind w:firstLine="0"/>
        <w:rPr>
          <w:szCs w:val="22"/>
        </w:rPr>
      </w:pPr>
      <w:r w:rsidRPr="006F697C">
        <w:rPr>
          <w:szCs w:val="22"/>
        </w:rPr>
        <w:t>James H. “Jay” Lucas</w:t>
      </w:r>
    </w:p>
    <w:p w:rsidR="008D528C" w:rsidRDefault="008D528C" w:rsidP="008D528C">
      <w:pPr>
        <w:tabs>
          <w:tab w:val="left" w:pos="180"/>
        </w:tabs>
        <w:ind w:firstLine="0"/>
        <w:rPr>
          <w:szCs w:val="22"/>
        </w:rPr>
      </w:pPr>
      <w:r w:rsidRPr="006F697C">
        <w:rPr>
          <w:szCs w:val="22"/>
        </w:rPr>
        <w:t>Speaker of the House</w:t>
      </w:r>
    </w:p>
    <w:p w:rsidR="008D528C" w:rsidRDefault="008D528C" w:rsidP="008D528C">
      <w:pPr>
        <w:tabs>
          <w:tab w:val="left" w:pos="180"/>
        </w:tabs>
        <w:ind w:firstLine="0"/>
        <w:rPr>
          <w:szCs w:val="22"/>
        </w:rPr>
      </w:pPr>
    </w:p>
    <w:p w:rsidR="008D528C" w:rsidRDefault="008D528C" w:rsidP="008D528C">
      <w:bookmarkStart w:id="44" w:name="file_end74"/>
      <w:bookmarkEnd w:id="44"/>
      <w:r>
        <w:t>Received as information.</w:t>
      </w:r>
    </w:p>
    <w:p w:rsidR="008D528C" w:rsidRDefault="008D528C" w:rsidP="008D528C"/>
    <w:p w:rsidR="00F2270F" w:rsidRDefault="00F2270F" w:rsidP="00F2270F">
      <w:pPr>
        <w:jc w:val="center"/>
        <w:rPr>
          <w:b/>
        </w:rPr>
      </w:pPr>
      <w:r w:rsidRPr="0083216C">
        <w:rPr>
          <w:b/>
        </w:rPr>
        <w:t>COMMITTEE APPOINTMENT</w:t>
      </w:r>
    </w:p>
    <w:p w:rsidR="00F2270F" w:rsidRDefault="00F2270F" w:rsidP="00F2270F">
      <w:r>
        <w:t>The following was received:</w:t>
      </w:r>
    </w:p>
    <w:p w:rsidR="00F2270F" w:rsidRDefault="00F2270F" w:rsidP="00F2270F">
      <w:pPr>
        <w:keepNext/>
        <w:rPr>
          <w:sz w:val="16"/>
          <w:szCs w:val="16"/>
        </w:rPr>
      </w:pPr>
    </w:p>
    <w:p w:rsidR="00CE4AC5" w:rsidRDefault="00CE4AC5" w:rsidP="00CE4AC5">
      <w:pPr>
        <w:jc w:val="center"/>
      </w:pPr>
      <w:r w:rsidRPr="00FC2B3F">
        <w:t>OFFICE OF THE SPEAKER</w:t>
      </w:r>
    </w:p>
    <w:p w:rsidR="00CE4AC5" w:rsidRDefault="00CE4AC5" w:rsidP="00CE4AC5">
      <w:pPr>
        <w:jc w:val="center"/>
      </w:pPr>
      <w:r>
        <w:t>SOUTH CAROLINA</w:t>
      </w:r>
      <w:r w:rsidRPr="00FC2B3F">
        <w:t xml:space="preserve"> HOUSE OF REPRESENTATIVES</w:t>
      </w:r>
    </w:p>
    <w:p w:rsidR="008D528C" w:rsidRDefault="008D528C" w:rsidP="008D528C">
      <w:pPr>
        <w:keepNext/>
      </w:pPr>
    </w:p>
    <w:p w:rsidR="008D528C" w:rsidRPr="00293458" w:rsidRDefault="008D528C" w:rsidP="008D528C">
      <w:pPr>
        <w:tabs>
          <w:tab w:val="left" w:pos="180"/>
        </w:tabs>
        <w:ind w:firstLine="0"/>
        <w:rPr>
          <w:szCs w:val="22"/>
        </w:rPr>
      </w:pPr>
      <w:bookmarkStart w:id="45" w:name="file_start77"/>
      <w:bookmarkEnd w:id="45"/>
      <w:r w:rsidRPr="00293458">
        <w:rPr>
          <w:szCs w:val="22"/>
        </w:rPr>
        <w:t>November 28, 2017</w:t>
      </w:r>
    </w:p>
    <w:p w:rsidR="008D528C" w:rsidRPr="00293458" w:rsidRDefault="008D528C" w:rsidP="008D528C">
      <w:pPr>
        <w:pStyle w:val="EnvelopeAddress"/>
        <w:framePr w:w="0" w:h="0" w:hSpace="0" w:wrap="auto" w:hAnchor="text" w:xAlign="left" w:yAlign="inline"/>
        <w:tabs>
          <w:tab w:val="left" w:pos="180"/>
        </w:tabs>
        <w:ind w:left="0"/>
        <w:jc w:val="both"/>
        <w:rPr>
          <w:rFonts w:ascii="Times New Roman" w:hAnsi="Times New Roman" w:cs="Times New Roman"/>
          <w:noProof/>
          <w:sz w:val="22"/>
        </w:rPr>
      </w:pPr>
      <w:r w:rsidRPr="00293458">
        <w:rPr>
          <w:rFonts w:ascii="Times New Roman" w:hAnsi="Times New Roman" w:cs="Times New Roman"/>
          <w:sz w:val="22"/>
        </w:rPr>
        <w:t>The Honorable Bart T</w:t>
      </w:r>
      <w:r w:rsidR="00572F67">
        <w:rPr>
          <w:rFonts w:ascii="Times New Roman" w:hAnsi="Times New Roman" w:cs="Times New Roman"/>
          <w:sz w:val="22"/>
        </w:rPr>
        <w:t>.</w:t>
      </w:r>
      <w:r w:rsidRPr="00293458">
        <w:rPr>
          <w:rFonts w:ascii="Times New Roman" w:hAnsi="Times New Roman" w:cs="Times New Roman"/>
          <w:sz w:val="22"/>
        </w:rPr>
        <w:t xml:space="preserve"> Blackwell</w:t>
      </w:r>
    </w:p>
    <w:p w:rsidR="008D528C" w:rsidRPr="00293458" w:rsidRDefault="008D528C" w:rsidP="008D528C">
      <w:pPr>
        <w:pStyle w:val="EnvelopeAddress"/>
        <w:framePr w:w="0" w:hRule="auto" w:hSpace="0" w:wrap="auto" w:hAnchor="text" w:xAlign="left" w:yAlign="inline"/>
        <w:tabs>
          <w:tab w:val="left" w:pos="180"/>
        </w:tabs>
        <w:ind w:left="0"/>
        <w:jc w:val="both"/>
        <w:rPr>
          <w:rFonts w:ascii="Times New Roman" w:hAnsi="Times New Roman" w:cs="Times New Roman"/>
          <w:noProof/>
          <w:sz w:val="22"/>
          <w:szCs w:val="22"/>
        </w:rPr>
      </w:pPr>
      <w:r w:rsidRPr="00293458">
        <w:rPr>
          <w:rFonts w:ascii="Times New Roman" w:hAnsi="Times New Roman" w:cs="Times New Roman"/>
          <w:noProof/>
          <w:sz w:val="22"/>
          <w:szCs w:val="22"/>
        </w:rPr>
        <w:t>South Carolina House of Representatives</w:t>
      </w:r>
    </w:p>
    <w:p w:rsidR="008D528C" w:rsidRPr="00293458" w:rsidRDefault="008D528C" w:rsidP="008D528C">
      <w:pPr>
        <w:pStyle w:val="EnvelopeAddress"/>
        <w:framePr w:w="0" w:hRule="auto" w:hSpace="0" w:wrap="auto" w:hAnchor="text" w:xAlign="left" w:yAlign="inline"/>
        <w:tabs>
          <w:tab w:val="left" w:pos="180"/>
        </w:tabs>
        <w:ind w:left="0"/>
        <w:jc w:val="both"/>
        <w:rPr>
          <w:rFonts w:ascii="Times New Roman" w:hAnsi="Times New Roman" w:cs="Times New Roman"/>
          <w:sz w:val="22"/>
          <w:szCs w:val="22"/>
        </w:rPr>
      </w:pPr>
      <w:r w:rsidRPr="00293458">
        <w:rPr>
          <w:rFonts w:ascii="Times New Roman" w:hAnsi="Times New Roman" w:cs="Times New Roman"/>
          <w:sz w:val="22"/>
          <w:szCs w:val="22"/>
        </w:rPr>
        <w:t xml:space="preserve">6 </w:t>
      </w:r>
      <w:proofErr w:type="spellStart"/>
      <w:r w:rsidRPr="00293458">
        <w:rPr>
          <w:rFonts w:ascii="Times New Roman" w:hAnsi="Times New Roman" w:cs="Times New Roman"/>
          <w:sz w:val="22"/>
          <w:szCs w:val="22"/>
        </w:rPr>
        <w:t>Roundhill</w:t>
      </w:r>
      <w:proofErr w:type="spellEnd"/>
      <w:r w:rsidRPr="00293458">
        <w:rPr>
          <w:rFonts w:ascii="Times New Roman" w:hAnsi="Times New Roman" w:cs="Times New Roman"/>
          <w:sz w:val="22"/>
          <w:szCs w:val="22"/>
        </w:rPr>
        <w:t xml:space="preserve"> Court</w:t>
      </w:r>
    </w:p>
    <w:p w:rsidR="008D528C" w:rsidRPr="00293458" w:rsidRDefault="008D528C" w:rsidP="008D528C">
      <w:pPr>
        <w:pStyle w:val="EnvelopeAddress"/>
        <w:framePr w:w="0" w:hRule="auto" w:hSpace="0" w:wrap="auto" w:hAnchor="text" w:xAlign="left" w:yAlign="inline"/>
        <w:tabs>
          <w:tab w:val="left" w:pos="180"/>
        </w:tabs>
        <w:ind w:left="0"/>
        <w:jc w:val="both"/>
        <w:rPr>
          <w:rFonts w:ascii="Times New Roman" w:hAnsi="Times New Roman" w:cs="Times New Roman"/>
          <w:sz w:val="22"/>
          <w:szCs w:val="22"/>
        </w:rPr>
      </w:pPr>
      <w:r w:rsidRPr="00293458">
        <w:rPr>
          <w:rFonts w:ascii="Times New Roman" w:hAnsi="Times New Roman" w:cs="Times New Roman"/>
          <w:sz w:val="22"/>
          <w:szCs w:val="22"/>
        </w:rPr>
        <w:t>Aiken, South Carolina 29803</w:t>
      </w:r>
    </w:p>
    <w:p w:rsidR="008D528C" w:rsidRPr="00293458" w:rsidRDefault="008D528C" w:rsidP="008D528C">
      <w:pPr>
        <w:tabs>
          <w:tab w:val="left" w:pos="180"/>
        </w:tabs>
        <w:ind w:firstLine="0"/>
        <w:rPr>
          <w:szCs w:val="22"/>
        </w:rPr>
      </w:pPr>
    </w:p>
    <w:p w:rsidR="008D528C" w:rsidRPr="00293458" w:rsidRDefault="008D528C" w:rsidP="008D528C">
      <w:pPr>
        <w:tabs>
          <w:tab w:val="left" w:pos="180"/>
        </w:tabs>
        <w:ind w:firstLine="0"/>
        <w:rPr>
          <w:szCs w:val="22"/>
        </w:rPr>
      </w:pPr>
      <w:r w:rsidRPr="00293458">
        <w:rPr>
          <w:szCs w:val="22"/>
        </w:rPr>
        <w:t>Dear Bart:</w:t>
      </w:r>
    </w:p>
    <w:p w:rsidR="008D528C" w:rsidRPr="00293458" w:rsidRDefault="008D528C" w:rsidP="008D528C">
      <w:pPr>
        <w:tabs>
          <w:tab w:val="left" w:pos="180"/>
        </w:tabs>
        <w:ind w:firstLine="0"/>
        <w:rPr>
          <w:szCs w:val="22"/>
        </w:rPr>
      </w:pPr>
      <w:r w:rsidRPr="00293458">
        <w:rPr>
          <w:szCs w:val="22"/>
        </w:rPr>
        <w:tab/>
        <w:t xml:space="preserve">It is with pleasure that I appoint you to serve on the Agriculture, Natural Resources and Environmental Affairs Committee, effective </w:t>
      </w:r>
      <w:r w:rsidRPr="00293458">
        <w:rPr>
          <w:szCs w:val="22"/>
        </w:rPr>
        <w:lastRenderedPageBreak/>
        <w:t>immediately. I know that you will serve on this committee with honor and distinction.</w:t>
      </w:r>
    </w:p>
    <w:p w:rsidR="008D528C" w:rsidRPr="00293458" w:rsidRDefault="008D528C" w:rsidP="008D528C">
      <w:pPr>
        <w:tabs>
          <w:tab w:val="left" w:pos="180"/>
        </w:tabs>
        <w:ind w:firstLine="0"/>
        <w:rPr>
          <w:szCs w:val="22"/>
        </w:rPr>
      </w:pPr>
      <w:r w:rsidRPr="00293458">
        <w:rPr>
          <w:szCs w:val="22"/>
        </w:rPr>
        <w:tab/>
        <w:t>I appreciate your willingness to serve in this capacity.  Please do not hesitate to contact me if I may be of assistance to you in any way.</w:t>
      </w:r>
    </w:p>
    <w:p w:rsidR="008D528C" w:rsidRPr="00293458" w:rsidRDefault="008D528C" w:rsidP="008D528C">
      <w:pPr>
        <w:tabs>
          <w:tab w:val="left" w:pos="180"/>
        </w:tabs>
        <w:ind w:firstLine="0"/>
        <w:rPr>
          <w:szCs w:val="22"/>
        </w:rPr>
      </w:pPr>
    </w:p>
    <w:p w:rsidR="008D528C" w:rsidRPr="00293458" w:rsidRDefault="008D528C" w:rsidP="008D528C">
      <w:pPr>
        <w:tabs>
          <w:tab w:val="left" w:pos="180"/>
        </w:tabs>
        <w:ind w:firstLine="0"/>
        <w:rPr>
          <w:szCs w:val="22"/>
        </w:rPr>
      </w:pPr>
      <w:r w:rsidRPr="00293458">
        <w:rPr>
          <w:szCs w:val="22"/>
        </w:rPr>
        <w:t>Sincerely,</w:t>
      </w:r>
    </w:p>
    <w:p w:rsidR="008D528C" w:rsidRPr="00293458" w:rsidRDefault="008D528C" w:rsidP="008D528C">
      <w:pPr>
        <w:tabs>
          <w:tab w:val="left" w:pos="180"/>
        </w:tabs>
        <w:ind w:firstLine="0"/>
        <w:rPr>
          <w:szCs w:val="22"/>
        </w:rPr>
      </w:pPr>
      <w:r w:rsidRPr="00293458">
        <w:rPr>
          <w:szCs w:val="22"/>
        </w:rPr>
        <w:t>James H. “Jay” Lucas</w:t>
      </w:r>
    </w:p>
    <w:p w:rsidR="008D528C" w:rsidRDefault="008D528C" w:rsidP="008D528C">
      <w:pPr>
        <w:tabs>
          <w:tab w:val="left" w:pos="180"/>
        </w:tabs>
        <w:ind w:firstLine="0"/>
        <w:rPr>
          <w:szCs w:val="22"/>
        </w:rPr>
      </w:pPr>
      <w:r w:rsidRPr="00293458">
        <w:rPr>
          <w:szCs w:val="22"/>
        </w:rPr>
        <w:t>Speaker of the House</w:t>
      </w:r>
    </w:p>
    <w:p w:rsidR="008D528C" w:rsidRDefault="008D528C" w:rsidP="008D528C">
      <w:pPr>
        <w:tabs>
          <w:tab w:val="left" w:pos="180"/>
        </w:tabs>
        <w:ind w:firstLine="0"/>
        <w:rPr>
          <w:szCs w:val="22"/>
        </w:rPr>
      </w:pPr>
    </w:p>
    <w:p w:rsidR="008D528C" w:rsidRDefault="008D528C" w:rsidP="008D528C">
      <w:bookmarkStart w:id="46" w:name="file_end77"/>
      <w:bookmarkEnd w:id="46"/>
      <w:r>
        <w:t>Received as information.</w:t>
      </w:r>
    </w:p>
    <w:p w:rsidR="00C80740" w:rsidRDefault="00C80740">
      <w:pPr>
        <w:ind w:firstLine="0"/>
        <w:jc w:val="left"/>
      </w:pPr>
    </w:p>
    <w:p w:rsidR="00F2270F" w:rsidRDefault="00F2270F" w:rsidP="00F2270F">
      <w:pPr>
        <w:jc w:val="center"/>
        <w:rPr>
          <w:b/>
        </w:rPr>
      </w:pPr>
      <w:r w:rsidRPr="0083216C">
        <w:rPr>
          <w:b/>
        </w:rPr>
        <w:t>COMMITTEE APPOINTMENT</w:t>
      </w:r>
    </w:p>
    <w:p w:rsidR="00F2270F" w:rsidRDefault="00F2270F" w:rsidP="00F2270F">
      <w:r>
        <w:t>The following was received:</w:t>
      </w:r>
    </w:p>
    <w:p w:rsidR="00F2270F" w:rsidRPr="00F2270F" w:rsidRDefault="00F2270F" w:rsidP="00F2270F">
      <w:pPr>
        <w:keepNext/>
        <w:rPr>
          <w:szCs w:val="22"/>
        </w:rPr>
      </w:pPr>
    </w:p>
    <w:p w:rsidR="00CE4AC5" w:rsidRDefault="00CE4AC5" w:rsidP="00CE4AC5">
      <w:pPr>
        <w:jc w:val="center"/>
      </w:pPr>
      <w:r w:rsidRPr="00FC2B3F">
        <w:t>OFFICE OF THE SPEAKER</w:t>
      </w:r>
    </w:p>
    <w:p w:rsidR="00CE4AC5" w:rsidRDefault="00CE4AC5" w:rsidP="00CE4AC5">
      <w:pPr>
        <w:jc w:val="center"/>
      </w:pPr>
      <w:r>
        <w:t>SOUTH CAROLINA</w:t>
      </w:r>
      <w:r w:rsidRPr="00FC2B3F">
        <w:t xml:space="preserve"> HOUSE OF REPRESENTATIVES</w:t>
      </w:r>
    </w:p>
    <w:p w:rsidR="0043567A" w:rsidRDefault="0043567A" w:rsidP="008D528C"/>
    <w:p w:rsidR="008D528C" w:rsidRPr="00502DD3" w:rsidRDefault="008D528C" w:rsidP="008D528C">
      <w:pPr>
        <w:tabs>
          <w:tab w:val="left" w:pos="180"/>
        </w:tabs>
        <w:ind w:firstLine="0"/>
        <w:rPr>
          <w:szCs w:val="22"/>
        </w:rPr>
      </w:pPr>
      <w:bookmarkStart w:id="47" w:name="file_start80"/>
      <w:bookmarkEnd w:id="47"/>
      <w:r w:rsidRPr="00502DD3">
        <w:rPr>
          <w:szCs w:val="22"/>
        </w:rPr>
        <w:t>November 28, 2017</w:t>
      </w:r>
    </w:p>
    <w:p w:rsidR="008D528C" w:rsidRPr="00502DD3" w:rsidRDefault="008D528C" w:rsidP="008D528C">
      <w:pPr>
        <w:pStyle w:val="EnvelopeAddress"/>
        <w:framePr w:w="0" w:h="0" w:hSpace="0" w:wrap="auto" w:hAnchor="text" w:xAlign="left" w:yAlign="inline"/>
        <w:tabs>
          <w:tab w:val="left" w:pos="180"/>
        </w:tabs>
        <w:ind w:left="0"/>
        <w:jc w:val="both"/>
        <w:rPr>
          <w:rFonts w:ascii="Times New Roman" w:hAnsi="Times New Roman" w:cs="Times New Roman"/>
          <w:noProof/>
          <w:sz w:val="22"/>
        </w:rPr>
      </w:pPr>
      <w:r w:rsidRPr="00502DD3">
        <w:rPr>
          <w:rFonts w:ascii="Times New Roman" w:hAnsi="Times New Roman" w:cs="Times New Roman"/>
          <w:sz w:val="22"/>
        </w:rPr>
        <w:t>The Honorable Russell W. Fry</w:t>
      </w:r>
    </w:p>
    <w:p w:rsidR="008D528C" w:rsidRPr="00502DD3" w:rsidRDefault="008D528C" w:rsidP="008D528C">
      <w:pPr>
        <w:pStyle w:val="EnvelopeAddress"/>
        <w:framePr w:w="0" w:hRule="auto" w:hSpace="0" w:wrap="auto" w:hAnchor="text" w:xAlign="left" w:yAlign="inline"/>
        <w:tabs>
          <w:tab w:val="left" w:pos="180"/>
        </w:tabs>
        <w:ind w:left="0"/>
        <w:jc w:val="both"/>
        <w:rPr>
          <w:rFonts w:ascii="Times New Roman" w:hAnsi="Times New Roman" w:cs="Times New Roman"/>
          <w:noProof/>
          <w:sz w:val="22"/>
          <w:szCs w:val="22"/>
        </w:rPr>
      </w:pPr>
      <w:r w:rsidRPr="00502DD3">
        <w:rPr>
          <w:rFonts w:ascii="Times New Roman" w:hAnsi="Times New Roman" w:cs="Times New Roman"/>
          <w:noProof/>
          <w:sz w:val="22"/>
          <w:szCs w:val="22"/>
        </w:rPr>
        <w:t>South Carolina House of Representatives</w:t>
      </w:r>
    </w:p>
    <w:p w:rsidR="008D528C" w:rsidRPr="00502DD3" w:rsidRDefault="008D528C" w:rsidP="008D528C">
      <w:pPr>
        <w:pStyle w:val="EnvelopeAddress"/>
        <w:framePr w:w="0" w:hRule="auto" w:hSpace="0" w:wrap="auto" w:hAnchor="text" w:xAlign="left" w:yAlign="inline"/>
        <w:tabs>
          <w:tab w:val="left" w:pos="180"/>
        </w:tabs>
        <w:ind w:left="0"/>
        <w:jc w:val="both"/>
        <w:rPr>
          <w:rFonts w:ascii="Times New Roman" w:hAnsi="Times New Roman" w:cs="Times New Roman"/>
          <w:sz w:val="22"/>
          <w:szCs w:val="22"/>
        </w:rPr>
      </w:pPr>
      <w:r w:rsidRPr="00502DD3">
        <w:rPr>
          <w:rFonts w:ascii="Times New Roman" w:hAnsi="Times New Roman" w:cs="Times New Roman"/>
          <w:sz w:val="22"/>
          <w:szCs w:val="22"/>
        </w:rPr>
        <w:t>Post Office Box 1444</w:t>
      </w:r>
    </w:p>
    <w:p w:rsidR="008D528C" w:rsidRPr="00502DD3" w:rsidRDefault="008D528C" w:rsidP="008D528C">
      <w:pPr>
        <w:pStyle w:val="EnvelopeAddress"/>
        <w:framePr w:w="0" w:hRule="auto" w:hSpace="0" w:wrap="auto" w:hAnchor="text" w:xAlign="left" w:yAlign="inline"/>
        <w:tabs>
          <w:tab w:val="left" w:pos="180"/>
        </w:tabs>
        <w:ind w:left="0"/>
        <w:jc w:val="both"/>
        <w:rPr>
          <w:rFonts w:ascii="Times New Roman" w:hAnsi="Times New Roman" w:cs="Times New Roman"/>
          <w:sz w:val="22"/>
          <w:szCs w:val="22"/>
        </w:rPr>
      </w:pPr>
      <w:r w:rsidRPr="00502DD3">
        <w:rPr>
          <w:rFonts w:ascii="Times New Roman" w:hAnsi="Times New Roman" w:cs="Times New Roman"/>
          <w:sz w:val="22"/>
          <w:szCs w:val="22"/>
        </w:rPr>
        <w:t>Surfside Beach, South Carolina 29587</w:t>
      </w:r>
    </w:p>
    <w:p w:rsidR="008D528C" w:rsidRPr="00502DD3" w:rsidRDefault="008D528C" w:rsidP="008D528C">
      <w:pPr>
        <w:tabs>
          <w:tab w:val="left" w:pos="180"/>
        </w:tabs>
        <w:ind w:firstLine="0"/>
        <w:rPr>
          <w:szCs w:val="22"/>
        </w:rPr>
      </w:pPr>
    </w:p>
    <w:p w:rsidR="008D528C" w:rsidRPr="00502DD3" w:rsidRDefault="008D528C" w:rsidP="008D528C">
      <w:pPr>
        <w:tabs>
          <w:tab w:val="left" w:pos="180"/>
        </w:tabs>
        <w:ind w:firstLine="0"/>
        <w:rPr>
          <w:szCs w:val="22"/>
        </w:rPr>
      </w:pPr>
      <w:r w:rsidRPr="00502DD3">
        <w:rPr>
          <w:szCs w:val="22"/>
        </w:rPr>
        <w:t>Dear Russell:</w:t>
      </w:r>
    </w:p>
    <w:p w:rsidR="008D528C" w:rsidRPr="00502DD3" w:rsidRDefault="008D528C" w:rsidP="008D528C">
      <w:pPr>
        <w:tabs>
          <w:tab w:val="left" w:pos="180"/>
        </w:tabs>
        <w:ind w:firstLine="0"/>
        <w:rPr>
          <w:szCs w:val="22"/>
        </w:rPr>
      </w:pPr>
      <w:r w:rsidRPr="00502DD3">
        <w:rPr>
          <w:szCs w:val="22"/>
        </w:rPr>
        <w:tab/>
        <w:t>It is with pleasure that I appoint you to serve on the House Rules Committee, effective immediately. I know that you will serve on this committee with honor and distinction.</w:t>
      </w:r>
    </w:p>
    <w:p w:rsidR="008D528C" w:rsidRPr="00502DD3" w:rsidRDefault="008D528C" w:rsidP="008D528C">
      <w:pPr>
        <w:tabs>
          <w:tab w:val="left" w:pos="180"/>
        </w:tabs>
        <w:ind w:firstLine="0"/>
        <w:rPr>
          <w:szCs w:val="22"/>
        </w:rPr>
      </w:pPr>
      <w:r w:rsidRPr="00502DD3">
        <w:rPr>
          <w:szCs w:val="22"/>
        </w:rPr>
        <w:tab/>
        <w:t>I appreciate your willingness to serve in this capacity.  Please do not hesitate to contact me if I may be of assistance to you in any way.</w:t>
      </w:r>
    </w:p>
    <w:p w:rsidR="008D528C" w:rsidRPr="00502DD3" w:rsidRDefault="008D528C" w:rsidP="008D528C">
      <w:pPr>
        <w:tabs>
          <w:tab w:val="left" w:pos="180"/>
        </w:tabs>
        <w:ind w:firstLine="0"/>
        <w:rPr>
          <w:szCs w:val="22"/>
        </w:rPr>
      </w:pPr>
    </w:p>
    <w:p w:rsidR="008D528C" w:rsidRPr="00502DD3" w:rsidRDefault="008D528C" w:rsidP="008D528C">
      <w:pPr>
        <w:tabs>
          <w:tab w:val="left" w:pos="180"/>
        </w:tabs>
        <w:ind w:firstLine="0"/>
        <w:rPr>
          <w:szCs w:val="22"/>
        </w:rPr>
      </w:pPr>
      <w:r w:rsidRPr="00502DD3">
        <w:rPr>
          <w:szCs w:val="22"/>
        </w:rPr>
        <w:t>Sincerely,</w:t>
      </w:r>
    </w:p>
    <w:p w:rsidR="008D528C" w:rsidRPr="00502DD3" w:rsidRDefault="008D528C" w:rsidP="008D528C">
      <w:pPr>
        <w:tabs>
          <w:tab w:val="left" w:pos="180"/>
        </w:tabs>
        <w:ind w:firstLine="0"/>
        <w:rPr>
          <w:szCs w:val="22"/>
        </w:rPr>
      </w:pPr>
      <w:r w:rsidRPr="00502DD3">
        <w:rPr>
          <w:szCs w:val="22"/>
        </w:rPr>
        <w:t>James H. “Jay” Lucas</w:t>
      </w:r>
    </w:p>
    <w:p w:rsidR="008D528C" w:rsidRDefault="008D528C" w:rsidP="008D528C">
      <w:pPr>
        <w:tabs>
          <w:tab w:val="left" w:pos="180"/>
        </w:tabs>
        <w:ind w:firstLine="0"/>
        <w:rPr>
          <w:szCs w:val="22"/>
        </w:rPr>
      </w:pPr>
      <w:r w:rsidRPr="00502DD3">
        <w:rPr>
          <w:szCs w:val="22"/>
        </w:rPr>
        <w:t>Speaker of the House</w:t>
      </w:r>
    </w:p>
    <w:p w:rsidR="008D528C" w:rsidRDefault="008D528C" w:rsidP="008D528C">
      <w:pPr>
        <w:tabs>
          <w:tab w:val="left" w:pos="180"/>
        </w:tabs>
        <w:ind w:firstLine="0"/>
        <w:rPr>
          <w:szCs w:val="22"/>
        </w:rPr>
      </w:pPr>
    </w:p>
    <w:p w:rsidR="008D528C" w:rsidRDefault="008D528C" w:rsidP="008D528C">
      <w:bookmarkStart w:id="48" w:name="file_end80"/>
      <w:bookmarkEnd w:id="48"/>
      <w:r>
        <w:t>Received as information.</w:t>
      </w:r>
    </w:p>
    <w:p w:rsidR="008D528C" w:rsidRDefault="008D528C" w:rsidP="008D528C"/>
    <w:p w:rsidR="00F2270F" w:rsidRDefault="00F2270F" w:rsidP="00F2270F">
      <w:pPr>
        <w:jc w:val="center"/>
        <w:rPr>
          <w:b/>
        </w:rPr>
      </w:pPr>
      <w:r w:rsidRPr="0083216C">
        <w:rPr>
          <w:b/>
        </w:rPr>
        <w:t>COMMITTEE APPOINTMENT</w:t>
      </w:r>
    </w:p>
    <w:p w:rsidR="00F2270F" w:rsidRDefault="00F2270F" w:rsidP="00F2270F">
      <w:r>
        <w:t>The following was received:</w:t>
      </w:r>
    </w:p>
    <w:p w:rsidR="00F2270F" w:rsidRPr="00F2270F" w:rsidRDefault="00F2270F" w:rsidP="00F2270F">
      <w:pPr>
        <w:widowControl w:val="0"/>
        <w:rPr>
          <w:szCs w:val="22"/>
        </w:rPr>
      </w:pPr>
    </w:p>
    <w:p w:rsidR="00CE4AC5" w:rsidRDefault="00CE4AC5" w:rsidP="00CE4AC5">
      <w:pPr>
        <w:jc w:val="center"/>
      </w:pPr>
      <w:bookmarkStart w:id="49" w:name="file_start83"/>
      <w:bookmarkEnd w:id="49"/>
      <w:r w:rsidRPr="00FC2B3F">
        <w:t>OFFICE OF THE SPEAKER</w:t>
      </w:r>
    </w:p>
    <w:p w:rsidR="00CE4AC5" w:rsidRDefault="00CE4AC5" w:rsidP="00CE4AC5">
      <w:pPr>
        <w:jc w:val="center"/>
      </w:pPr>
      <w:r>
        <w:t>SOUTH CAROLINA</w:t>
      </w:r>
      <w:r w:rsidRPr="00FC2B3F">
        <w:t xml:space="preserve"> HOUSE OF REPRESENTATIVES</w:t>
      </w:r>
    </w:p>
    <w:p w:rsidR="008D528C" w:rsidRPr="00020A69" w:rsidRDefault="00F2270F" w:rsidP="008D528C">
      <w:pPr>
        <w:tabs>
          <w:tab w:val="left" w:pos="180"/>
        </w:tabs>
        <w:ind w:firstLine="0"/>
        <w:rPr>
          <w:szCs w:val="22"/>
        </w:rPr>
      </w:pPr>
      <w:r>
        <w:rPr>
          <w:szCs w:val="22"/>
        </w:rPr>
        <w:br w:type="column"/>
      </w:r>
      <w:r w:rsidR="008D528C" w:rsidRPr="00020A69">
        <w:rPr>
          <w:szCs w:val="22"/>
        </w:rPr>
        <w:lastRenderedPageBreak/>
        <w:t>November 28, 2017</w:t>
      </w:r>
    </w:p>
    <w:p w:rsidR="008D528C" w:rsidRPr="00020A69" w:rsidRDefault="008D528C" w:rsidP="008D528C">
      <w:pPr>
        <w:pStyle w:val="EnvelopeAddress"/>
        <w:framePr w:w="0" w:h="0" w:hSpace="0" w:wrap="auto" w:hAnchor="text" w:xAlign="left" w:yAlign="inline"/>
        <w:tabs>
          <w:tab w:val="left" w:pos="180"/>
        </w:tabs>
        <w:ind w:left="0"/>
        <w:jc w:val="both"/>
        <w:rPr>
          <w:rFonts w:ascii="Times New Roman" w:hAnsi="Times New Roman" w:cs="Times New Roman"/>
          <w:noProof/>
          <w:sz w:val="22"/>
        </w:rPr>
      </w:pPr>
      <w:r w:rsidRPr="00020A69">
        <w:rPr>
          <w:rFonts w:ascii="Times New Roman" w:hAnsi="Times New Roman" w:cs="Times New Roman"/>
          <w:sz w:val="22"/>
        </w:rPr>
        <w:t>The Honorable Jeffrey E. “Jeff” Johnson</w:t>
      </w:r>
    </w:p>
    <w:p w:rsidR="008D528C" w:rsidRPr="00020A69" w:rsidRDefault="008D528C" w:rsidP="008D528C">
      <w:pPr>
        <w:pStyle w:val="EnvelopeAddress"/>
        <w:framePr w:w="0" w:hRule="auto" w:hSpace="0" w:wrap="auto" w:hAnchor="text" w:xAlign="left" w:yAlign="inline"/>
        <w:tabs>
          <w:tab w:val="left" w:pos="180"/>
        </w:tabs>
        <w:ind w:left="0"/>
        <w:jc w:val="both"/>
        <w:rPr>
          <w:rFonts w:ascii="Times New Roman" w:hAnsi="Times New Roman" w:cs="Times New Roman"/>
          <w:noProof/>
          <w:sz w:val="22"/>
          <w:szCs w:val="22"/>
        </w:rPr>
      </w:pPr>
      <w:r w:rsidRPr="00020A69">
        <w:rPr>
          <w:rFonts w:ascii="Times New Roman" w:hAnsi="Times New Roman" w:cs="Times New Roman"/>
          <w:noProof/>
          <w:sz w:val="22"/>
          <w:szCs w:val="22"/>
        </w:rPr>
        <w:t>South Carolina House of Representatives</w:t>
      </w:r>
    </w:p>
    <w:p w:rsidR="008D528C" w:rsidRPr="00020A69" w:rsidRDefault="008D528C" w:rsidP="008D528C">
      <w:pPr>
        <w:pStyle w:val="EnvelopeAddress"/>
        <w:framePr w:w="0" w:hRule="auto" w:hSpace="0" w:wrap="auto" w:hAnchor="text" w:xAlign="left" w:yAlign="inline"/>
        <w:tabs>
          <w:tab w:val="left" w:pos="180"/>
        </w:tabs>
        <w:ind w:left="0"/>
        <w:jc w:val="both"/>
        <w:rPr>
          <w:rFonts w:ascii="Times New Roman" w:hAnsi="Times New Roman" w:cs="Times New Roman"/>
          <w:sz w:val="22"/>
          <w:szCs w:val="22"/>
        </w:rPr>
      </w:pPr>
      <w:r w:rsidRPr="00020A69">
        <w:rPr>
          <w:rFonts w:ascii="Times New Roman" w:hAnsi="Times New Roman" w:cs="Times New Roman"/>
          <w:sz w:val="22"/>
          <w:szCs w:val="22"/>
        </w:rPr>
        <w:t>7223 Pee Dee Highway</w:t>
      </w:r>
    </w:p>
    <w:p w:rsidR="008D528C" w:rsidRPr="00020A69" w:rsidRDefault="008D528C" w:rsidP="008D528C">
      <w:pPr>
        <w:pStyle w:val="EnvelopeAddress"/>
        <w:framePr w:w="0" w:hRule="auto" w:hSpace="0" w:wrap="auto" w:hAnchor="text" w:xAlign="left" w:yAlign="inline"/>
        <w:tabs>
          <w:tab w:val="left" w:pos="180"/>
        </w:tabs>
        <w:ind w:left="0"/>
        <w:jc w:val="both"/>
        <w:rPr>
          <w:rFonts w:ascii="Times New Roman" w:hAnsi="Times New Roman" w:cs="Times New Roman"/>
          <w:sz w:val="22"/>
          <w:szCs w:val="22"/>
        </w:rPr>
      </w:pPr>
      <w:r w:rsidRPr="00020A69">
        <w:rPr>
          <w:rFonts w:ascii="Times New Roman" w:hAnsi="Times New Roman" w:cs="Times New Roman"/>
          <w:sz w:val="22"/>
          <w:szCs w:val="22"/>
        </w:rPr>
        <w:t>Conway, South Carolina 29527</w:t>
      </w:r>
    </w:p>
    <w:p w:rsidR="008D528C" w:rsidRPr="00F2270F" w:rsidRDefault="008D528C" w:rsidP="008D528C">
      <w:pPr>
        <w:tabs>
          <w:tab w:val="left" w:pos="180"/>
        </w:tabs>
        <w:ind w:firstLine="0"/>
        <w:rPr>
          <w:sz w:val="16"/>
          <w:szCs w:val="16"/>
        </w:rPr>
      </w:pPr>
    </w:p>
    <w:p w:rsidR="008D528C" w:rsidRPr="00020A69" w:rsidRDefault="008D528C" w:rsidP="008D528C">
      <w:pPr>
        <w:tabs>
          <w:tab w:val="left" w:pos="180"/>
        </w:tabs>
        <w:ind w:firstLine="0"/>
        <w:rPr>
          <w:szCs w:val="22"/>
        </w:rPr>
      </w:pPr>
      <w:r w:rsidRPr="00020A69">
        <w:rPr>
          <w:szCs w:val="22"/>
        </w:rPr>
        <w:t>Dear Jeff:</w:t>
      </w:r>
    </w:p>
    <w:p w:rsidR="008D528C" w:rsidRPr="00020A69" w:rsidRDefault="008D528C" w:rsidP="008D528C">
      <w:pPr>
        <w:tabs>
          <w:tab w:val="left" w:pos="180"/>
        </w:tabs>
        <w:ind w:firstLine="0"/>
        <w:rPr>
          <w:szCs w:val="22"/>
        </w:rPr>
      </w:pPr>
      <w:r w:rsidRPr="00020A69">
        <w:rPr>
          <w:szCs w:val="22"/>
        </w:rPr>
        <w:tab/>
        <w:t>It is with pleasure that I appoint you to serve on the Legislative Oversight Committee, effective immediately. I know that you will serve on this committee with honor and distinction.</w:t>
      </w:r>
    </w:p>
    <w:p w:rsidR="008D528C" w:rsidRPr="00020A69" w:rsidRDefault="008D528C" w:rsidP="008D528C">
      <w:pPr>
        <w:tabs>
          <w:tab w:val="left" w:pos="180"/>
        </w:tabs>
        <w:ind w:firstLine="0"/>
        <w:rPr>
          <w:szCs w:val="22"/>
        </w:rPr>
      </w:pPr>
      <w:r w:rsidRPr="00020A69">
        <w:rPr>
          <w:szCs w:val="22"/>
        </w:rPr>
        <w:tab/>
        <w:t>I appreciate your willingness to serve in this capacity.  Please do not hesitate to contact me if I may be of assistance to you in any way.</w:t>
      </w:r>
    </w:p>
    <w:p w:rsidR="008D528C" w:rsidRPr="00020A69" w:rsidRDefault="008D528C" w:rsidP="008D528C">
      <w:pPr>
        <w:tabs>
          <w:tab w:val="left" w:pos="180"/>
        </w:tabs>
        <w:ind w:firstLine="0"/>
        <w:rPr>
          <w:szCs w:val="22"/>
        </w:rPr>
      </w:pPr>
    </w:p>
    <w:p w:rsidR="008D528C" w:rsidRPr="00020A69" w:rsidRDefault="008D528C" w:rsidP="008D528C">
      <w:pPr>
        <w:tabs>
          <w:tab w:val="left" w:pos="180"/>
        </w:tabs>
        <w:ind w:firstLine="0"/>
        <w:rPr>
          <w:szCs w:val="22"/>
        </w:rPr>
      </w:pPr>
      <w:r w:rsidRPr="00020A69">
        <w:rPr>
          <w:szCs w:val="22"/>
        </w:rPr>
        <w:t>Sincerely,</w:t>
      </w:r>
    </w:p>
    <w:p w:rsidR="008D528C" w:rsidRPr="00020A69" w:rsidRDefault="008D528C" w:rsidP="008D528C">
      <w:pPr>
        <w:tabs>
          <w:tab w:val="left" w:pos="180"/>
        </w:tabs>
        <w:ind w:firstLine="0"/>
        <w:rPr>
          <w:szCs w:val="22"/>
        </w:rPr>
      </w:pPr>
      <w:r w:rsidRPr="00020A69">
        <w:rPr>
          <w:szCs w:val="22"/>
        </w:rPr>
        <w:t>James H. “Jay” Lucas</w:t>
      </w:r>
    </w:p>
    <w:p w:rsidR="008D528C" w:rsidRDefault="008D528C" w:rsidP="008D528C">
      <w:pPr>
        <w:tabs>
          <w:tab w:val="left" w:pos="180"/>
        </w:tabs>
        <w:ind w:firstLine="0"/>
        <w:rPr>
          <w:szCs w:val="22"/>
        </w:rPr>
      </w:pPr>
      <w:r w:rsidRPr="00020A69">
        <w:rPr>
          <w:szCs w:val="22"/>
        </w:rPr>
        <w:t>Speaker of the House</w:t>
      </w:r>
    </w:p>
    <w:p w:rsidR="008D528C" w:rsidRDefault="008D528C" w:rsidP="008D528C">
      <w:pPr>
        <w:tabs>
          <w:tab w:val="left" w:pos="180"/>
        </w:tabs>
        <w:ind w:firstLine="0"/>
        <w:rPr>
          <w:szCs w:val="22"/>
        </w:rPr>
      </w:pPr>
    </w:p>
    <w:p w:rsidR="008D528C" w:rsidRDefault="008D528C" w:rsidP="008D528C">
      <w:bookmarkStart w:id="50" w:name="file_end83"/>
      <w:bookmarkEnd w:id="50"/>
      <w:r>
        <w:t>Received as information.</w:t>
      </w:r>
    </w:p>
    <w:p w:rsidR="00C80740" w:rsidRDefault="00C80740" w:rsidP="008D528C"/>
    <w:p w:rsidR="00F2270F" w:rsidRDefault="00F2270F" w:rsidP="00F2270F">
      <w:pPr>
        <w:jc w:val="center"/>
        <w:rPr>
          <w:b/>
        </w:rPr>
      </w:pPr>
      <w:r w:rsidRPr="0083216C">
        <w:rPr>
          <w:b/>
        </w:rPr>
        <w:t>COMMITTEE APPOINTMENT</w:t>
      </w:r>
    </w:p>
    <w:p w:rsidR="00F2270F" w:rsidRDefault="00F2270F" w:rsidP="00F2270F">
      <w:r>
        <w:t>The following was received:</w:t>
      </w:r>
    </w:p>
    <w:p w:rsidR="00F2270F" w:rsidRPr="00F2270F" w:rsidRDefault="00F2270F" w:rsidP="00F2270F">
      <w:pPr>
        <w:keepNext/>
        <w:rPr>
          <w:sz w:val="16"/>
          <w:szCs w:val="16"/>
        </w:rPr>
      </w:pPr>
    </w:p>
    <w:p w:rsidR="00CE4AC5" w:rsidRDefault="00CE4AC5" w:rsidP="00CE4AC5">
      <w:pPr>
        <w:jc w:val="center"/>
      </w:pPr>
      <w:r w:rsidRPr="00FC2B3F">
        <w:t>OFFICE OF THE SPEAKER</w:t>
      </w:r>
    </w:p>
    <w:p w:rsidR="00CE4AC5" w:rsidRDefault="00CE4AC5" w:rsidP="00CE4AC5">
      <w:pPr>
        <w:jc w:val="center"/>
      </w:pPr>
      <w:r>
        <w:t>SOUTH CAROLINA</w:t>
      </w:r>
      <w:r w:rsidRPr="00FC2B3F">
        <w:t xml:space="preserve"> HOUSE OF REPRESENTATIVES</w:t>
      </w:r>
    </w:p>
    <w:p w:rsidR="008D528C" w:rsidRPr="00F2270F" w:rsidRDefault="008D528C" w:rsidP="008D528C">
      <w:pPr>
        <w:keepNext/>
        <w:rPr>
          <w:sz w:val="16"/>
          <w:szCs w:val="16"/>
        </w:rPr>
      </w:pPr>
    </w:p>
    <w:p w:rsidR="008D528C" w:rsidRPr="00A97D77" w:rsidRDefault="008D528C" w:rsidP="008D528C">
      <w:pPr>
        <w:tabs>
          <w:tab w:val="left" w:pos="180"/>
        </w:tabs>
        <w:ind w:firstLine="0"/>
        <w:rPr>
          <w:szCs w:val="22"/>
        </w:rPr>
      </w:pPr>
      <w:bookmarkStart w:id="51" w:name="file_start86"/>
      <w:bookmarkEnd w:id="51"/>
      <w:r w:rsidRPr="00A97D77">
        <w:rPr>
          <w:szCs w:val="22"/>
        </w:rPr>
        <w:t>November 28, 2017</w:t>
      </w:r>
    </w:p>
    <w:p w:rsidR="008D528C" w:rsidRPr="00A97D77" w:rsidRDefault="008D528C" w:rsidP="008D528C">
      <w:pPr>
        <w:pStyle w:val="EnvelopeAddress"/>
        <w:framePr w:w="0" w:h="0" w:hSpace="0" w:wrap="auto" w:hAnchor="text" w:xAlign="left" w:yAlign="inline"/>
        <w:tabs>
          <w:tab w:val="left" w:pos="180"/>
        </w:tabs>
        <w:ind w:left="0"/>
        <w:jc w:val="both"/>
        <w:rPr>
          <w:rFonts w:ascii="Times New Roman" w:hAnsi="Times New Roman" w:cs="Times New Roman"/>
          <w:noProof/>
          <w:sz w:val="22"/>
        </w:rPr>
      </w:pPr>
      <w:r w:rsidRPr="00A97D77">
        <w:rPr>
          <w:rFonts w:ascii="Times New Roman" w:hAnsi="Times New Roman" w:cs="Times New Roman"/>
          <w:sz w:val="22"/>
        </w:rPr>
        <w:t>The Honorable Steven Wayne Long</w:t>
      </w:r>
    </w:p>
    <w:p w:rsidR="008D528C" w:rsidRPr="00A97D77" w:rsidRDefault="008D528C" w:rsidP="008D528C">
      <w:pPr>
        <w:pStyle w:val="EnvelopeAddress"/>
        <w:framePr w:w="0" w:hRule="auto" w:hSpace="0" w:wrap="auto" w:hAnchor="text" w:xAlign="left" w:yAlign="inline"/>
        <w:tabs>
          <w:tab w:val="left" w:pos="180"/>
        </w:tabs>
        <w:ind w:left="0"/>
        <w:jc w:val="both"/>
        <w:rPr>
          <w:rFonts w:ascii="Times New Roman" w:hAnsi="Times New Roman" w:cs="Times New Roman"/>
          <w:noProof/>
          <w:sz w:val="22"/>
          <w:szCs w:val="22"/>
        </w:rPr>
      </w:pPr>
      <w:r w:rsidRPr="00A97D77">
        <w:rPr>
          <w:rFonts w:ascii="Times New Roman" w:hAnsi="Times New Roman" w:cs="Times New Roman"/>
          <w:noProof/>
          <w:sz w:val="22"/>
          <w:szCs w:val="22"/>
        </w:rPr>
        <w:t>South Carolina House of Representatives</w:t>
      </w:r>
    </w:p>
    <w:p w:rsidR="008D528C" w:rsidRPr="00A97D77" w:rsidRDefault="008D528C" w:rsidP="008D528C">
      <w:pPr>
        <w:pStyle w:val="EnvelopeAddress"/>
        <w:framePr w:w="0" w:hRule="auto" w:hSpace="0" w:wrap="auto" w:hAnchor="text" w:xAlign="left" w:yAlign="inline"/>
        <w:tabs>
          <w:tab w:val="left" w:pos="180"/>
        </w:tabs>
        <w:ind w:left="0"/>
        <w:jc w:val="both"/>
        <w:rPr>
          <w:rFonts w:ascii="Times New Roman" w:hAnsi="Times New Roman" w:cs="Times New Roman"/>
          <w:sz w:val="22"/>
          <w:szCs w:val="22"/>
        </w:rPr>
      </w:pPr>
      <w:r w:rsidRPr="00A97D77">
        <w:rPr>
          <w:rFonts w:ascii="Times New Roman" w:hAnsi="Times New Roman" w:cs="Times New Roman"/>
          <w:sz w:val="22"/>
          <w:szCs w:val="22"/>
        </w:rPr>
        <w:t>Post Office Box 161944</w:t>
      </w:r>
    </w:p>
    <w:p w:rsidR="008D528C" w:rsidRPr="00A97D77" w:rsidRDefault="008D528C" w:rsidP="008D528C">
      <w:pPr>
        <w:pStyle w:val="EnvelopeAddress"/>
        <w:framePr w:w="0" w:hRule="auto" w:hSpace="0" w:wrap="auto" w:hAnchor="text" w:xAlign="left" w:yAlign="inline"/>
        <w:tabs>
          <w:tab w:val="left" w:pos="180"/>
        </w:tabs>
        <w:ind w:left="0"/>
        <w:jc w:val="both"/>
        <w:rPr>
          <w:rFonts w:ascii="Times New Roman" w:hAnsi="Times New Roman" w:cs="Times New Roman"/>
          <w:sz w:val="22"/>
          <w:szCs w:val="22"/>
        </w:rPr>
      </w:pPr>
      <w:r w:rsidRPr="00A97D77">
        <w:rPr>
          <w:rFonts w:ascii="Times New Roman" w:hAnsi="Times New Roman" w:cs="Times New Roman"/>
          <w:sz w:val="22"/>
          <w:szCs w:val="22"/>
        </w:rPr>
        <w:t xml:space="preserve">Boiling </w:t>
      </w:r>
      <w:proofErr w:type="gramStart"/>
      <w:r w:rsidRPr="00A97D77">
        <w:rPr>
          <w:rFonts w:ascii="Times New Roman" w:hAnsi="Times New Roman" w:cs="Times New Roman"/>
          <w:sz w:val="22"/>
          <w:szCs w:val="22"/>
        </w:rPr>
        <w:t>Springs</w:t>
      </w:r>
      <w:proofErr w:type="gramEnd"/>
      <w:r w:rsidRPr="00A97D77">
        <w:rPr>
          <w:rFonts w:ascii="Times New Roman" w:hAnsi="Times New Roman" w:cs="Times New Roman"/>
          <w:sz w:val="22"/>
          <w:szCs w:val="22"/>
        </w:rPr>
        <w:t>, South Carolina 29316</w:t>
      </w:r>
    </w:p>
    <w:p w:rsidR="008D528C" w:rsidRPr="00A97D77" w:rsidRDefault="008D528C" w:rsidP="008D528C">
      <w:pPr>
        <w:tabs>
          <w:tab w:val="left" w:pos="180"/>
        </w:tabs>
        <w:ind w:firstLine="0"/>
        <w:rPr>
          <w:szCs w:val="22"/>
        </w:rPr>
      </w:pPr>
    </w:p>
    <w:p w:rsidR="008D528C" w:rsidRPr="00A97D77" w:rsidRDefault="008D528C" w:rsidP="008D528C">
      <w:pPr>
        <w:tabs>
          <w:tab w:val="left" w:pos="180"/>
        </w:tabs>
        <w:ind w:firstLine="0"/>
        <w:rPr>
          <w:szCs w:val="22"/>
        </w:rPr>
      </w:pPr>
      <w:r w:rsidRPr="00A97D77">
        <w:rPr>
          <w:szCs w:val="22"/>
        </w:rPr>
        <w:t>Dear Steven:</w:t>
      </w:r>
    </w:p>
    <w:p w:rsidR="008D528C" w:rsidRPr="00A97D77" w:rsidRDefault="008D528C" w:rsidP="00D30EEA">
      <w:r w:rsidRPr="00A97D77">
        <w:tab/>
        <w:t>It is with pleasure that I appoint you to serve on the Education and Public Works Committee, effective immediately. I know that you will serve on this committee with honor and distinction.</w:t>
      </w:r>
    </w:p>
    <w:p w:rsidR="008D528C" w:rsidRPr="00A97D77" w:rsidRDefault="008D528C" w:rsidP="00D30EEA">
      <w:r w:rsidRPr="00A97D77">
        <w:tab/>
        <w:t>I appreciate your willingness to serve in this capacity.  Please do not hesitate to contact me if I may be of assistance to you in any way.</w:t>
      </w:r>
    </w:p>
    <w:p w:rsidR="008D528C" w:rsidRPr="00F2270F" w:rsidRDefault="008D528C" w:rsidP="00D30EEA">
      <w:pPr>
        <w:rPr>
          <w:sz w:val="16"/>
          <w:szCs w:val="16"/>
        </w:rPr>
      </w:pPr>
    </w:p>
    <w:p w:rsidR="008D528C" w:rsidRPr="00A97D77" w:rsidRDefault="008D528C" w:rsidP="008D528C">
      <w:pPr>
        <w:tabs>
          <w:tab w:val="left" w:pos="180"/>
        </w:tabs>
        <w:ind w:firstLine="0"/>
        <w:rPr>
          <w:szCs w:val="22"/>
        </w:rPr>
      </w:pPr>
      <w:r w:rsidRPr="00A97D77">
        <w:rPr>
          <w:szCs w:val="22"/>
        </w:rPr>
        <w:t>Sincerely,</w:t>
      </w:r>
    </w:p>
    <w:p w:rsidR="008D528C" w:rsidRPr="00A97D77" w:rsidRDefault="008D528C" w:rsidP="008D528C">
      <w:pPr>
        <w:tabs>
          <w:tab w:val="left" w:pos="180"/>
        </w:tabs>
        <w:ind w:firstLine="0"/>
        <w:rPr>
          <w:szCs w:val="22"/>
        </w:rPr>
      </w:pPr>
      <w:r w:rsidRPr="00A97D77">
        <w:rPr>
          <w:szCs w:val="22"/>
        </w:rPr>
        <w:t>James H. “Jay” Lucas</w:t>
      </w:r>
    </w:p>
    <w:p w:rsidR="008D528C" w:rsidRDefault="008D528C" w:rsidP="008D528C">
      <w:pPr>
        <w:tabs>
          <w:tab w:val="left" w:pos="180"/>
        </w:tabs>
        <w:ind w:firstLine="0"/>
        <w:rPr>
          <w:szCs w:val="22"/>
        </w:rPr>
      </w:pPr>
      <w:r w:rsidRPr="00A97D77">
        <w:rPr>
          <w:szCs w:val="22"/>
        </w:rPr>
        <w:t>Speaker of the House</w:t>
      </w:r>
    </w:p>
    <w:p w:rsidR="008D528C" w:rsidRPr="00F2270F" w:rsidRDefault="008D528C" w:rsidP="008D528C">
      <w:pPr>
        <w:tabs>
          <w:tab w:val="left" w:pos="180"/>
        </w:tabs>
        <w:ind w:firstLine="0"/>
        <w:rPr>
          <w:sz w:val="16"/>
          <w:szCs w:val="16"/>
        </w:rPr>
      </w:pPr>
    </w:p>
    <w:p w:rsidR="008D528C" w:rsidRDefault="008D528C" w:rsidP="008D528C">
      <w:bookmarkStart w:id="52" w:name="file_end86"/>
      <w:bookmarkEnd w:id="52"/>
      <w:r>
        <w:t>Received as information.</w:t>
      </w:r>
    </w:p>
    <w:p w:rsidR="00F2270F" w:rsidRDefault="00F2270F" w:rsidP="00F2270F">
      <w:pPr>
        <w:jc w:val="center"/>
        <w:rPr>
          <w:b/>
        </w:rPr>
      </w:pPr>
      <w:r>
        <w:rPr>
          <w:b/>
        </w:rPr>
        <w:br w:type="column"/>
      </w:r>
      <w:r w:rsidRPr="0083216C">
        <w:rPr>
          <w:b/>
        </w:rPr>
        <w:lastRenderedPageBreak/>
        <w:t>COMMITTEE APPOINTMENT</w:t>
      </w:r>
    </w:p>
    <w:p w:rsidR="00F2270F" w:rsidRDefault="00F2270F" w:rsidP="00F2270F">
      <w:r>
        <w:t>The following was received:</w:t>
      </w:r>
    </w:p>
    <w:p w:rsidR="00F2270F" w:rsidRPr="00F2270F" w:rsidRDefault="00F2270F" w:rsidP="00F2270F">
      <w:pPr>
        <w:keepNext/>
        <w:rPr>
          <w:szCs w:val="22"/>
        </w:rPr>
      </w:pPr>
    </w:p>
    <w:p w:rsidR="00CE4AC5" w:rsidRDefault="00CE4AC5" w:rsidP="00CE4AC5">
      <w:pPr>
        <w:jc w:val="center"/>
      </w:pPr>
      <w:r w:rsidRPr="00FC2B3F">
        <w:t>OFFICE OF THE SPEAKER</w:t>
      </w:r>
    </w:p>
    <w:p w:rsidR="00CE4AC5" w:rsidRDefault="00CE4AC5" w:rsidP="00CE4AC5">
      <w:pPr>
        <w:jc w:val="center"/>
      </w:pPr>
      <w:r>
        <w:t>SOUTH CAROLINA</w:t>
      </w:r>
      <w:r w:rsidRPr="00FC2B3F">
        <w:t xml:space="preserve"> HOUSE OF REPRESENTATIVES</w:t>
      </w:r>
    </w:p>
    <w:p w:rsidR="008D528C" w:rsidRDefault="008D528C" w:rsidP="00F2270F">
      <w:pPr>
        <w:jc w:val="center"/>
      </w:pPr>
    </w:p>
    <w:p w:rsidR="008D528C" w:rsidRPr="001918C8" w:rsidRDefault="008D528C" w:rsidP="008D528C">
      <w:pPr>
        <w:tabs>
          <w:tab w:val="left" w:pos="180"/>
        </w:tabs>
        <w:ind w:firstLine="0"/>
        <w:rPr>
          <w:szCs w:val="22"/>
        </w:rPr>
      </w:pPr>
      <w:bookmarkStart w:id="53" w:name="file_start89"/>
      <w:bookmarkEnd w:id="53"/>
      <w:r w:rsidRPr="001918C8">
        <w:rPr>
          <w:szCs w:val="22"/>
        </w:rPr>
        <w:t>November 28, 2017</w:t>
      </w:r>
    </w:p>
    <w:p w:rsidR="008D528C" w:rsidRPr="001918C8" w:rsidRDefault="008D528C" w:rsidP="008D528C">
      <w:pPr>
        <w:pStyle w:val="EnvelopeAddress"/>
        <w:framePr w:w="0" w:h="0" w:hSpace="0" w:wrap="auto" w:hAnchor="text" w:xAlign="left" w:yAlign="inline"/>
        <w:tabs>
          <w:tab w:val="left" w:pos="180"/>
        </w:tabs>
        <w:ind w:left="0"/>
        <w:jc w:val="both"/>
        <w:rPr>
          <w:rFonts w:ascii="Times New Roman" w:hAnsi="Times New Roman" w:cs="Times New Roman"/>
          <w:noProof/>
          <w:sz w:val="22"/>
        </w:rPr>
      </w:pPr>
      <w:r w:rsidRPr="001918C8">
        <w:rPr>
          <w:rFonts w:ascii="Times New Roman" w:hAnsi="Times New Roman" w:cs="Times New Roman"/>
          <w:sz w:val="22"/>
        </w:rPr>
        <w:t>The Honorable Brandon Michael Newton</w:t>
      </w:r>
    </w:p>
    <w:p w:rsidR="008D528C" w:rsidRPr="001918C8" w:rsidRDefault="008D528C" w:rsidP="008D528C">
      <w:pPr>
        <w:pStyle w:val="EnvelopeAddress"/>
        <w:framePr w:w="0" w:hRule="auto" w:hSpace="0" w:wrap="auto" w:hAnchor="text" w:xAlign="left" w:yAlign="inline"/>
        <w:tabs>
          <w:tab w:val="left" w:pos="180"/>
        </w:tabs>
        <w:ind w:left="0"/>
        <w:jc w:val="both"/>
        <w:rPr>
          <w:rFonts w:ascii="Times New Roman" w:hAnsi="Times New Roman" w:cs="Times New Roman"/>
          <w:noProof/>
          <w:sz w:val="22"/>
          <w:szCs w:val="22"/>
        </w:rPr>
      </w:pPr>
      <w:r w:rsidRPr="001918C8">
        <w:rPr>
          <w:rFonts w:ascii="Times New Roman" w:hAnsi="Times New Roman" w:cs="Times New Roman"/>
          <w:noProof/>
          <w:sz w:val="22"/>
          <w:szCs w:val="22"/>
        </w:rPr>
        <w:t>South Carolina House of Representatives</w:t>
      </w:r>
    </w:p>
    <w:p w:rsidR="008D528C" w:rsidRPr="001918C8" w:rsidRDefault="008D528C" w:rsidP="008D528C">
      <w:pPr>
        <w:pStyle w:val="EnvelopeAddress"/>
        <w:framePr w:w="0" w:hRule="auto" w:hSpace="0" w:wrap="auto" w:hAnchor="text" w:xAlign="left" w:yAlign="inline"/>
        <w:tabs>
          <w:tab w:val="left" w:pos="180"/>
        </w:tabs>
        <w:ind w:left="0"/>
        <w:jc w:val="both"/>
        <w:rPr>
          <w:rFonts w:ascii="Times New Roman" w:hAnsi="Times New Roman" w:cs="Times New Roman"/>
          <w:sz w:val="22"/>
          <w:szCs w:val="22"/>
        </w:rPr>
      </w:pPr>
      <w:r w:rsidRPr="001918C8">
        <w:rPr>
          <w:rFonts w:ascii="Times New Roman" w:hAnsi="Times New Roman" w:cs="Times New Roman"/>
          <w:sz w:val="22"/>
          <w:szCs w:val="22"/>
        </w:rPr>
        <w:t>Post Office Box 2501</w:t>
      </w:r>
    </w:p>
    <w:p w:rsidR="008D528C" w:rsidRPr="001918C8" w:rsidRDefault="008D528C" w:rsidP="008D528C">
      <w:pPr>
        <w:pStyle w:val="EnvelopeAddress"/>
        <w:framePr w:w="0" w:hRule="auto" w:hSpace="0" w:wrap="auto" w:hAnchor="text" w:xAlign="left" w:yAlign="inline"/>
        <w:tabs>
          <w:tab w:val="left" w:pos="180"/>
        </w:tabs>
        <w:ind w:left="0"/>
        <w:jc w:val="both"/>
        <w:rPr>
          <w:rFonts w:ascii="Times New Roman" w:hAnsi="Times New Roman" w:cs="Times New Roman"/>
          <w:sz w:val="22"/>
          <w:szCs w:val="22"/>
        </w:rPr>
      </w:pPr>
      <w:r w:rsidRPr="001918C8">
        <w:rPr>
          <w:rFonts w:ascii="Times New Roman" w:hAnsi="Times New Roman" w:cs="Times New Roman"/>
          <w:sz w:val="22"/>
          <w:szCs w:val="22"/>
        </w:rPr>
        <w:t>Lancaster, South Carolina 29721</w:t>
      </w:r>
    </w:p>
    <w:p w:rsidR="008D528C" w:rsidRPr="001918C8" w:rsidRDefault="008D528C" w:rsidP="008D528C">
      <w:pPr>
        <w:tabs>
          <w:tab w:val="left" w:pos="180"/>
        </w:tabs>
        <w:ind w:firstLine="0"/>
        <w:rPr>
          <w:szCs w:val="22"/>
        </w:rPr>
      </w:pPr>
    </w:p>
    <w:p w:rsidR="008D528C" w:rsidRPr="001918C8" w:rsidRDefault="008D528C" w:rsidP="008D528C">
      <w:pPr>
        <w:tabs>
          <w:tab w:val="left" w:pos="180"/>
        </w:tabs>
        <w:ind w:firstLine="0"/>
        <w:rPr>
          <w:szCs w:val="22"/>
        </w:rPr>
      </w:pPr>
      <w:r w:rsidRPr="001918C8">
        <w:rPr>
          <w:szCs w:val="22"/>
        </w:rPr>
        <w:t>Dear Brandon:</w:t>
      </w:r>
    </w:p>
    <w:p w:rsidR="008D528C" w:rsidRPr="001918C8" w:rsidRDefault="008D528C" w:rsidP="008D528C">
      <w:pPr>
        <w:tabs>
          <w:tab w:val="left" w:pos="180"/>
        </w:tabs>
        <w:ind w:firstLine="0"/>
        <w:rPr>
          <w:szCs w:val="22"/>
        </w:rPr>
      </w:pPr>
      <w:r w:rsidRPr="001918C8">
        <w:rPr>
          <w:szCs w:val="22"/>
        </w:rPr>
        <w:tab/>
        <w:t>It is with pleasure that I appoint you to serve on the Education and Public Works Committee, effective immediately. I know that you will serve on this committee with honor and distinction.</w:t>
      </w:r>
    </w:p>
    <w:p w:rsidR="008D528C" w:rsidRDefault="008D528C" w:rsidP="008D528C">
      <w:pPr>
        <w:tabs>
          <w:tab w:val="left" w:pos="180"/>
        </w:tabs>
        <w:ind w:firstLine="0"/>
        <w:rPr>
          <w:szCs w:val="22"/>
        </w:rPr>
      </w:pPr>
      <w:r w:rsidRPr="001918C8">
        <w:rPr>
          <w:szCs w:val="22"/>
        </w:rPr>
        <w:tab/>
        <w:t>I appreciate your willingness to serve in this capacity.  Please do not hesitate to contact me if I may be of assistance to you in any way.</w:t>
      </w:r>
    </w:p>
    <w:p w:rsidR="00062067" w:rsidRPr="001918C8" w:rsidRDefault="00062067" w:rsidP="008D528C">
      <w:pPr>
        <w:tabs>
          <w:tab w:val="left" w:pos="180"/>
        </w:tabs>
        <w:ind w:firstLine="0"/>
        <w:rPr>
          <w:szCs w:val="22"/>
        </w:rPr>
      </w:pPr>
    </w:p>
    <w:p w:rsidR="008D528C" w:rsidRPr="001918C8" w:rsidRDefault="008D528C" w:rsidP="008D528C">
      <w:pPr>
        <w:tabs>
          <w:tab w:val="left" w:pos="180"/>
        </w:tabs>
        <w:ind w:firstLine="0"/>
        <w:rPr>
          <w:szCs w:val="22"/>
        </w:rPr>
      </w:pPr>
      <w:r w:rsidRPr="001918C8">
        <w:rPr>
          <w:szCs w:val="22"/>
        </w:rPr>
        <w:t>Sincerely,</w:t>
      </w:r>
    </w:p>
    <w:p w:rsidR="008D528C" w:rsidRPr="001918C8" w:rsidRDefault="008D528C" w:rsidP="008D528C">
      <w:pPr>
        <w:tabs>
          <w:tab w:val="left" w:pos="180"/>
        </w:tabs>
        <w:ind w:firstLine="0"/>
        <w:rPr>
          <w:szCs w:val="22"/>
        </w:rPr>
      </w:pPr>
      <w:r w:rsidRPr="001918C8">
        <w:rPr>
          <w:szCs w:val="22"/>
        </w:rPr>
        <w:t>James H. “Jay” Lucas</w:t>
      </w:r>
    </w:p>
    <w:p w:rsidR="008D528C" w:rsidRDefault="008D528C" w:rsidP="008D528C">
      <w:pPr>
        <w:tabs>
          <w:tab w:val="left" w:pos="180"/>
        </w:tabs>
        <w:ind w:firstLine="0"/>
        <w:rPr>
          <w:szCs w:val="22"/>
        </w:rPr>
      </w:pPr>
      <w:r w:rsidRPr="001918C8">
        <w:rPr>
          <w:szCs w:val="22"/>
        </w:rPr>
        <w:t>Speaker of the House</w:t>
      </w:r>
    </w:p>
    <w:p w:rsidR="008D528C" w:rsidRDefault="008D528C" w:rsidP="008D528C">
      <w:pPr>
        <w:tabs>
          <w:tab w:val="left" w:pos="180"/>
        </w:tabs>
        <w:ind w:firstLine="0"/>
        <w:rPr>
          <w:szCs w:val="22"/>
        </w:rPr>
      </w:pPr>
    </w:p>
    <w:p w:rsidR="008D528C" w:rsidRDefault="008D528C" w:rsidP="008D528C">
      <w:bookmarkStart w:id="54" w:name="file_end89"/>
      <w:bookmarkEnd w:id="54"/>
      <w:r>
        <w:t>Received as information.</w:t>
      </w:r>
    </w:p>
    <w:p w:rsidR="008D528C" w:rsidRDefault="008D528C" w:rsidP="008D528C"/>
    <w:p w:rsidR="00F2270F" w:rsidRDefault="00F2270F" w:rsidP="00F2270F">
      <w:pPr>
        <w:jc w:val="center"/>
        <w:rPr>
          <w:b/>
        </w:rPr>
      </w:pPr>
      <w:r w:rsidRPr="0083216C">
        <w:rPr>
          <w:b/>
        </w:rPr>
        <w:t>COMMITTEE APPOINTMENT</w:t>
      </w:r>
    </w:p>
    <w:p w:rsidR="00F2270F" w:rsidRDefault="00F2270F" w:rsidP="00F2270F">
      <w:r>
        <w:t>The following was received:</w:t>
      </w:r>
    </w:p>
    <w:p w:rsidR="00F2270F" w:rsidRPr="00F2270F" w:rsidRDefault="00F2270F" w:rsidP="00F2270F">
      <w:pPr>
        <w:keepNext/>
        <w:rPr>
          <w:szCs w:val="22"/>
        </w:rPr>
      </w:pPr>
    </w:p>
    <w:p w:rsidR="00CE4AC5" w:rsidRDefault="00CE4AC5" w:rsidP="00CE4AC5">
      <w:pPr>
        <w:jc w:val="center"/>
      </w:pPr>
      <w:r w:rsidRPr="00FC2B3F">
        <w:t>OFFICE OF THE SPEAKER</w:t>
      </w:r>
    </w:p>
    <w:p w:rsidR="00CE4AC5" w:rsidRDefault="00CE4AC5" w:rsidP="00CE4AC5">
      <w:pPr>
        <w:jc w:val="center"/>
      </w:pPr>
      <w:r>
        <w:t>SOUTH CAROLINA</w:t>
      </w:r>
      <w:r w:rsidRPr="00FC2B3F">
        <w:t xml:space="preserve"> HOUSE OF REPRESENTATIVES</w:t>
      </w:r>
    </w:p>
    <w:p w:rsidR="008D528C" w:rsidRDefault="008D528C" w:rsidP="008D528C">
      <w:pPr>
        <w:keepNext/>
      </w:pPr>
    </w:p>
    <w:p w:rsidR="008D528C" w:rsidRPr="00D45495" w:rsidRDefault="008D528C" w:rsidP="008D528C">
      <w:pPr>
        <w:tabs>
          <w:tab w:val="left" w:pos="180"/>
        </w:tabs>
        <w:ind w:firstLine="0"/>
        <w:rPr>
          <w:szCs w:val="22"/>
        </w:rPr>
      </w:pPr>
      <w:bookmarkStart w:id="55" w:name="file_start92"/>
      <w:bookmarkEnd w:id="55"/>
      <w:r w:rsidRPr="00D45495">
        <w:rPr>
          <w:szCs w:val="22"/>
        </w:rPr>
        <w:t>November 28, 2017</w:t>
      </w:r>
    </w:p>
    <w:p w:rsidR="008D528C" w:rsidRPr="00D45495" w:rsidRDefault="008D528C" w:rsidP="008D528C">
      <w:pPr>
        <w:pStyle w:val="EnvelopeAddress"/>
        <w:framePr w:w="0" w:h="0" w:hSpace="0" w:wrap="auto" w:hAnchor="text" w:xAlign="left" w:yAlign="inline"/>
        <w:tabs>
          <w:tab w:val="left" w:pos="180"/>
        </w:tabs>
        <w:ind w:left="0"/>
        <w:jc w:val="both"/>
        <w:rPr>
          <w:rFonts w:ascii="Times New Roman" w:hAnsi="Times New Roman" w:cs="Times New Roman"/>
          <w:noProof/>
          <w:sz w:val="22"/>
        </w:rPr>
      </w:pPr>
      <w:r w:rsidRPr="00D45495">
        <w:rPr>
          <w:rFonts w:ascii="Times New Roman" w:hAnsi="Times New Roman" w:cs="Times New Roman"/>
          <w:sz w:val="22"/>
        </w:rPr>
        <w:t>The Honorable Cezar E. McKnight</w:t>
      </w:r>
    </w:p>
    <w:p w:rsidR="008D528C" w:rsidRPr="00D45495" w:rsidRDefault="008D528C" w:rsidP="008D528C">
      <w:pPr>
        <w:pStyle w:val="EnvelopeAddress"/>
        <w:framePr w:w="0" w:hRule="auto" w:hSpace="0" w:wrap="auto" w:hAnchor="text" w:xAlign="left" w:yAlign="inline"/>
        <w:tabs>
          <w:tab w:val="left" w:pos="180"/>
        </w:tabs>
        <w:ind w:left="0"/>
        <w:jc w:val="both"/>
        <w:rPr>
          <w:rFonts w:ascii="Times New Roman" w:hAnsi="Times New Roman" w:cs="Times New Roman"/>
          <w:noProof/>
          <w:sz w:val="22"/>
          <w:szCs w:val="22"/>
        </w:rPr>
      </w:pPr>
      <w:r w:rsidRPr="00D45495">
        <w:rPr>
          <w:rFonts w:ascii="Times New Roman" w:hAnsi="Times New Roman" w:cs="Times New Roman"/>
          <w:noProof/>
          <w:sz w:val="22"/>
          <w:szCs w:val="22"/>
        </w:rPr>
        <w:t>South Carolina House of Representatives</w:t>
      </w:r>
    </w:p>
    <w:p w:rsidR="008D528C" w:rsidRPr="00D45495" w:rsidRDefault="008D528C" w:rsidP="008D528C">
      <w:pPr>
        <w:pStyle w:val="EnvelopeAddress"/>
        <w:framePr w:w="0" w:hRule="auto" w:hSpace="0" w:wrap="auto" w:hAnchor="text" w:xAlign="left" w:yAlign="inline"/>
        <w:tabs>
          <w:tab w:val="left" w:pos="180"/>
        </w:tabs>
        <w:ind w:left="0"/>
        <w:jc w:val="both"/>
        <w:rPr>
          <w:rFonts w:ascii="Times New Roman" w:hAnsi="Times New Roman" w:cs="Times New Roman"/>
          <w:sz w:val="22"/>
          <w:szCs w:val="22"/>
        </w:rPr>
      </w:pPr>
      <w:r w:rsidRPr="00D45495">
        <w:rPr>
          <w:rFonts w:ascii="Times New Roman" w:hAnsi="Times New Roman" w:cs="Times New Roman"/>
          <w:sz w:val="22"/>
          <w:szCs w:val="22"/>
        </w:rPr>
        <w:t>Post Office Box 688</w:t>
      </w:r>
    </w:p>
    <w:p w:rsidR="008D528C" w:rsidRPr="00D45495" w:rsidRDefault="008D528C" w:rsidP="008D528C">
      <w:pPr>
        <w:pStyle w:val="EnvelopeAddress"/>
        <w:framePr w:w="0" w:hRule="auto" w:hSpace="0" w:wrap="auto" w:hAnchor="text" w:xAlign="left" w:yAlign="inline"/>
        <w:tabs>
          <w:tab w:val="left" w:pos="180"/>
        </w:tabs>
        <w:ind w:left="0"/>
        <w:jc w:val="both"/>
        <w:rPr>
          <w:rFonts w:ascii="Times New Roman" w:hAnsi="Times New Roman" w:cs="Times New Roman"/>
          <w:sz w:val="22"/>
          <w:szCs w:val="22"/>
        </w:rPr>
      </w:pPr>
      <w:r w:rsidRPr="00D45495">
        <w:rPr>
          <w:rFonts w:ascii="Times New Roman" w:hAnsi="Times New Roman" w:cs="Times New Roman"/>
          <w:sz w:val="22"/>
          <w:szCs w:val="22"/>
        </w:rPr>
        <w:t>Lake City, South Carolina 29560</w:t>
      </w:r>
    </w:p>
    <w:p w:rsidR="008D528C" w:rsidRPr="00D45495" w:rsidRDefault="008D528C" w:rsidP="008D528C">
      <w:pPr>
        <w:tabs>
          <w:tab w:val="left" w:pos="180"/>
        </w:tabs>
        <w:ind w:firstLine="0"/>
        <w:rPr>
          <w:szCs w:val="22"/>
        </w:rPr>
      </w:pPr>
    </w:p>
    <w:p w:rsidR="008D528C" w:rsidRPr="00D45495" w:rsidRDefault="008D528C" w:rsidP="008D528C">
      <w:pPr>
        <w:tabs>
          <w:tab w:val="left" w:pos="180"/>
        </w:tabs>
        <w:ind w:firstLine="0"/>
        <w:rPr>
          <w:szCs w:val="22"/>
        </w:rPr>
      </w:pPr>
      <w:r w:rsidRPr="00D45495">
        <w:rPr>
          <w:szCs w:val="22"/>
        </w:rPr>
        <w:t>Dear Cezar:</w:t>
      </w:r>
    </w:p>
    <w:p w:rsidR="008D528C" w:rsidRPr="00D45495" w:rsidRDefault="008D528C" w:rsidP="008D528C">
      <w:pPr>
        <w:tabs>
          <w:tab w:val="left" w:pos="180"/>
        </w:tabs>
        <w:ind w:firstLine="0"/>
        <w:rPr>
          <w:szCs w:val="22"/>
        </w:rPr>
      </w:pPr>
      <w:r w:rsidRPr="00D45495">
        <w:rPr>
          <w:szCs w:val="22"/>
        </w:rPr>
        <w:tab/>
        <w:t>It is with pleasure that I appoint you to serve on the Judiciary Committee, effective immediately. I know that you will serve on this committee with honor and distinction.</w:t>
      </w:r>
    </w:p>
    <w:p w:rsidR="008D528C" w:rsidRPr="00D45495" w:rsidRDefault="008D528C" w:rsidP="008D528C">
      <w:pPr>
        <w:tabs>
          <w:tab w:val="left" w:pos="180"/>
        </w:tabs>
        <w:ind w:firstLine="0"/>
        <w:rPr>
          <w:szCs w:val="22"/>
        </w:rPr>
      </w:pPr>
      <w:r w:rsidRPr="00D45495">
        <w:rPr>
          <w:szCs w:val="22"/>
        </w:rPr>
        <w:lastRenderedPageBreak/>
        <w:tab/>
        <w:t>I appreciate your willingness to serve in this capacity.  Please do not hesitate to contact me if I may be of assistance to you in any way.</w:t>
      </w:r>
    </w:p>
    <w:p w:rsidR="008D528C" w:rsidRPr="00D45495" w:rsidRDefault="008D528C" w:rsidP="008D528C">
      <w:pPr>
        <w:tabs>
          <w:tab w:val="left" w:pos="180"/>
        </w:tabs>
        <w:ind w:firstLine="0"/>
        <w:rPr>
          <w:szCs w:val="22"/>
        </w:rPr>
      </w:pPr>
    </w:p>
    <w:p w:rsidR="008D528C" w:rsidRPr="00D45495" w:rsidRDefault="008D528C" w:rsidP="008D528C">
      <w:pPr>
        <w:tabs>
          <w:tab w:val="left" w:pos="180"/>
        </w:tabs>
        <w:ind w:firstLine="0"/>
        <w:rPr>
          <w:szCs w:val="22"/>
        </w:rPr>
      </w:pPr>
      <w:r w:rsidRPr="00D45495">
        <w:rPr>
          <w:szCs w:val="22"/>
        </w:rPr>
        <w:t>Sincerely,</w:t>
      </w:r>
    </w:p>
    <w:p w:rsidR="008D528C" w:rsidRPr="00D45495" w:rsidRDefault="008D528C" w:rsidP="008D528C">
      <w:pPr>
        <w:tabs>
          <w:tab w:val="left" w:pos="180"/>
        </w:tabs>
        <w:ind w:firstLine="0"/>
        <w:rPr>
          <w:szCs w:val="22"/>
        </w:rPr>
      </w:pPr>
      <w:r w:rsidRPr="00D45495">
        <w:rPr>
          <w:szCs w:val="22"/>
        </w:rPr>
        <w:t>James H. “Jay” Lucas</w:t>
      </w:r>
    </w:p>
    <w:p w:rsidR="008D528C" w:rsidRDefault="008D528C" w:rsidP="008D528C">
      <w:pPr>
        <w:tabs>
          <w:tab w:val="left" w:pos="180"/>
        </w:tabs>
        <w:ind w:firstLine="0"/>
        <w:rPr>
          <w:szCs w:val="22"/>
        </w:rPr>
      </w:pPr>
      <w:r w:rsidRPr="00D45495">
        <w:rPr>
          <w:szCs w:val="22"/>
        </w:rPr>
        <w:t>Speaker of the House</w:t>
      </w:r>
    </w:p>
    <w:p w:rsidR="008D528C" w:rsidRDefault="008D528C" w:rsidP="008D528C">
      <w:pPr>
        <w:tabs>
          <w:tab w:val="left" w:pos="180"/>
        </w:tabs>
        <w:ind w:firstLine="0"/>
        <w:rPr>
          <w:szCs w:val="22"/>
        </w:rPr>
      </w:pPr>
    </w:p>
    <w:p w:rsidR="008D528C" w:rsidRDefault="008D528C" w:rsidP="008D528C">
      <w:bookmarkStart w:id="56" w:name="file_end92"/>
      <w:bookmarkEnd w:id="56"/>
      <w:r>
        <w:t>Received as information.</w:t>
      </w:r>
    </w:p>
    <w:p w:rsidR="008D528C" w:rsidRDefault="008D528C" w:rsidP="008D528C"/>
    <w:p w:rsidR="00F2270F" w:rsidRDefault="00F2270F" w:rsidP="00F2270F">
      <w:pPr>
        <w:jc w:val="center"/>
        <w:rPr>
          <w:b/>
        </w:rPr>
      </w:pPr>
      <w:r w:rsidRPr="0083216C">
        <w:rPr>
          <w:b/>
        </w:rPr>
        <w:t>COMMITTEE APPOINTMENT</w:t>
      </w:r>
    </w:p>
    <w:p w:rsidR="00F2270F" w:rsidRDefault="00F2270F" w:rsidP="00F2270F">
      <w:r>
        <w:t>The following was received:</w:t>
      </w:r>
    </w:p>
    <w:p w:rsidR="00F2270F" w:rsidRPr="00F2270F" w:rsidRDefault="00F2270F" w:rsidP="00F2270F">
      <w:pPr>
        <w:keepNext/>
        <w:rPr>
          <w:szCs w:val="22"/>
        </w:rPr>
      </w:pPr>
    </w:p>
    <w:p w:rsidR="00CE4AC5" w:rsidRDefault="00CE4AC5" w:rsidP="00CE4AC5">
      <w:pPr>
        <w:jc w:val="center"/>
      </w:pPr>
      <w:r w:rsidRPr="00FC2B3F">
        <w:t>OFFICE OF THE SPEAKER</w:t>
      </w:r>
    </w:p>
    <w:p w:rsidR="00CE4AC5" w:rsidRDefault="00CE4AC5" w:rsidP="00CE4AC5">
      <w:pPr>
        <w:jc w:val="center"/>
      </w:pPr>
      <w:r>
        <w:t>SOUTH CAROLINA</w:t>
      </w:r>
      <w:r w:rsidRPr="00FC2B3F">
        <w:t xml:space="preserve"> HOUSE OF REPRESENTATIVES</w:t>
      </w:r>
    </w:p>
    <w:p w:rsidR="008D528C" w:rsidRDefault="008D528C" w:rsidP="008D528C">
      <w:pPr>
        <w:keepNext/>
      </w:pPr>
    </w:p>
    <w:p w:rsidR="008D528C" w:rsidRPr="00FA492F" w:rsidRDefault="008D528C" w:rsidP="008D528C">
      <w:pPr>
        <w:tabs>
          <w:tab w:val="left" w:pos="180"/>
        </w:tabs>
        <w:ind w:firstLine="0"/>
        <w:rPr>
          <w:szCs w:val="22"/>
        </w:rPr>
      </w:pPr>
      <w:bookmarkStart w:id="57" w:name="file_start95"/>
      <w:bookmarkEnd w:id="57"/>
      <w:r w:rsidRPr="00FA492F">
        <w:rPr>
          <w:szCs w:val="22"/>
        </w:rPr>
        <w:t>November 28, 2017</w:t>
      </w:r>
    </w:p>
    <w:p w:rsidR="008D528C" w:rsidRPr="00FA492F" w:rsidRDefault="008D528C" w:rsidP="008D528C">
      <w:pPr>
        <w:pStyle w:val="EnvelopeAddress"/>
        <w:framePr w:w="0" w:h="0" w:hSpace="0" w:wrap="auto" w:hAnchor="text" w:xAlign="left" w:yAlign="inline"/>
        <w:tabs>
          <w:tab w:val="left" w:pos="180"/>
        </w:tabs>
        <w:ind w:left="0"/>
        <w:jc w:val="both"/>
        <w:rPr>
          <w:rFonts w:ascii="Times New Roman" w:hAnsi="Times New Roman" w:cs="Times New Roman"/>
          <w:noProof/>
          <w:sz w:val="22"/>
        </w:rPr>
      </w:pPr>
      <w:r w:rsidRPr="00FA492F">
        <w:rPr>
          <w:rFonts w:ascii="Times New Roman" w:hAnsi="Times New Roman" w:cs="Times New Roman"/>
          <w:sz w:val="22"/>
        </w:rPr>
        <w:t>The Honorable Josiah Magnuson</w:t>
      </w:r>
    </w:p>
    <w:p w:rsidR="008D528C" w:rsidRPr="00FA492F" w:rsidRDefault="008D528C" w:rsidP="008D528C">
      <w:pPr>
        <w:pStyle w:val="EnvelopeAddress"/>
        <w:framePr w:w="0" w:hRule="auto" w:hSpace="0" w:wrap="auto" w:hAnchor="text" w:xAlign="left" w:yAlign="inline"/>
        <w:tabs>
          <w:tab w:val="left" w:pos="180"/>
        </w:tabs>
        <w:ind w:left="0"/>
        <w:jc w:val="both"/>
        <w:rPr>
          <w:rFonts w:ascii="Times New Roman" w:hAnsi="Times New Roman" w:cs="Times New Roman"/>
          <w:noProof/>
          <w:sz w:val="22"/>
          <w:szCs w:val="22"/>
        </w:rPr>
      </w:pPr>
      <w:r w:rsidRPr="00FA492F">
        <w:rPr>
          <w:rFonts w:ascii="Times New Roman" w:hAnsi="Times New Roman" w:cs="Times New Roman"/>
          <w:noProof/>
          <w:sz w:val="22"/>
          <w:szCs w:val="22"/>
        </w:rPr>
        <w:t>South Carolina House of Representatives</w:t>
      </w:r>
    </w:p>
    <w:p w:rsidR="008D528C" w:rsidRPr="00FA492F" w:rsidRDefault="008D528C" w:rsidP="008D528C">
      <w:pPr>
        <w:pStyle w:val="EnvelopeAddress"/>
        <w:framePr w:w="0" w:hRule="auto" w:hSpace="0" w:wrap="auto" w:hAnchor="text" w:xAlign="left" w:yAlign="inline"/>
        <w:tabs>
          <w:tab w:val="left" w:pos="180"/>
        </w:tabs>
        <w:ind w:left="0"/>
        <w:jc w:val="both"/>
        <w:rPr>
          <w:rFonts w:ascii="Times New Roman" w:hAnsi="Times New Roman" w:cs="Times New Roman"/>
          <w:sz w:val="22"/>
          <w:szCs w:val="22"/>
        </w:rPr>
      </w:pPr>
      <w:r w:rsidRPr="00FA492F">
        <w:rPr>
          <w:rFonts w:ascii="Times New Roman" w:hAnsi="Times New Roman" w:cs="Times New Roman"/>
          <w:sz w:val="22"/>
          <w:szCs w:val="22"/>
        </w:rPr>
        <w:t>Post Office Box 206</w:t>
      </w:r>
    </w:p>
    <w:p w:rsidR="008D528C" w:rsidRPr="00FA492F" w:rsidRDefault="008D528C" w:rsidP="008D528C">
      <w:pPr>
        <w:pStyle w:val="EnvelopeAddress"/>
        <w:framePr w:w="0" w:hRule="auto" w:hSpace="0" w:wrap="auto" w:hAnchor="text" w:xAlign="left" w:yAlign="inline"/>
        <w:tabs>
          <w:tab w:val="left" w:pos="180"/>
        </w:tabs>
        <w:ind w:left="0"/>
        <w:jc w:val="both"/>
        <w:rPr>
          <w:rFonts w:ascii="Times New Roman" w:hAnsi="Times New Roman" w:cs="Times New Roman"/>
          <w:sz w:val="22"/>
          <w:szCs w:val="22"/>
        </w:rPr>
      </w:pPr>
      <w:r w:rsidRPr="00FA492F">
        <w:rPr>
          <w:rFonts w:ascii="Times New Roman" w:hAnsi="Times New Roman" w:cs="Times New Roman"/>
          <w:sz w:val="22"/>
          <w:szCs w:val="22"/>
        </w:rPr>
        <w:t>Campobello, South Carolina 29322</w:t>
      </w:r>
    </w:p>
    <w:p w:rsidR="008D528C" w:rsidRPr="00FA492F" w:rsidRDefault="008D528C" w:rsidP="008D528C">
      <w:pPr>
        <w:tabs>
          <w:tab w:val="left" w:pos="180"/>
        </w:tabs>
        <w:ind w:firstLine="0"/>
        <w:rPr>
          <w:szCs w:val="22"/>
        </w:rPr>
      </w:pPr>
    </w:p>
    <w:p w:rsidR="008D528C" w:rsidRPr="00FA492F" w:rsidRDefault="008D528C" w:rsidP="008D528C">
      <w:pPr>
        <w:tabs>
          <w:tab w:val="left" w:pos="180"/>
        </w:tabs>
        <w:ind w:firstLine="0"/>
        <w:rPr>
          <w:szCs w:val="22"/>
        </w:rPr>
      </w:pPr>
      <w:r w:rsidRPr="00FA492F">
        <w:rPr>
          <w:szCs w:val="22"/>
        </w:rPr>
        <w:t>Dear Josiah:</w:t>
      </w:r>
    </w:p>
    <w:p w:rsidR="008D528C" w:rsidRPr="00FA492F" w:rsidRDefault="008D528C" w:rsidP="008D528C">
      <w:pPr>
        <w:tabs>
          <w:tab w:val="left" w:pos="180"/>
        </w:tabs>
        <w:ind w:firstLine="0"/>
        <w:rPr>
          <w:szCs w:val="22"/>
        </w:rPr>
      </w:pPr>
      <w:r w:rsidRPr="00FA492F">
        <w:rPr>
          <w:szCs w:val="22"/>
        </w:rPr>
        <w:tab/>
        <w:t>It is with pleasure that I appoint you to serve on the Agriculture, Natural Resources and Environmental Affairs Committee, effective immediately. I know that you will serve on this committee with honor and distinction.</w:t>
      </w:r>
    </w:p>
    <w:p w:rsidR="008D528C" w:rsidRPr="00FA492F" w:rsidRDefault="008D528C" w:rsidP="008D528C">
      <w:pPr>
        <w:tabs>
          <w:tab w:val="left" w:pos="180"/>
        </w:tabs>
        <w:ind w:firstLine="0"/>
        <w:rPr>
          <w:szCs w:val="22"/>
        </w:rPr>
      </w:pPr>
      <w:r w:rsidRPr="00FA492F">
        <w:rPr>
          <w:szCs w:val="22"/>
        </w:rPr>
        <w:tab/>
        <w:t>I appreciate your willingness to serve in this capacity.  Please do not hesitate to contact me if I may be of assistance to you in any way.</w:t>
      </w:r>
    </w:p>
    <w:p w:rsidR="008D528C" w:rsidRPr="00FA492F" w:rsidRDefault="008D528C" w:rsidP="008D528C">
      <w:pPr>
        <w:tabs>
          <w:tab w:val="left" w:pos="180"/>
        </w:tabs>
        <w:ind w:firstLine="0"/>
        <w:rPr>
          <w:szCs w:val="22"/>
        </w:rPr>
      </w:pPr>
    </w:p>
    <w:p w:rsidR="008D528C" w:rsidRPr="00FA492F" w:rsidRDefault="008D528C" w:rsidP="008D528C">
      <w:pPr>
        <w:tabs>
          <w:tab w:val="left" w:pos="180"/>
        </w:tabs>
        <w:ind w:firstLine="0"/>
        <w:rPr>
          <w:szCs w:val="22"/>
        </w:rPr>
      </w:pPr>
      <w:r w:rsidRPr="00FA492F">
        <w:rPr>
          <w:szCs w:val="22"/>
        </w:rPr>
        <w:t>Sincerely,</w:t>
      </w:r>
    </w:p>
    <w:p w:rsidR="008D528C" w:rsidRPr="00FA492F" w:rsidRDefault="008D528C" w:rsidP="008D528C">
      <w:pPr>
        <w:tabs>
          <w:tab w:val="left" w:pos="180"/>
        </w:tabs>
        <w:ind w:firstLine="0"/>
        <w:rPr>
          <w:szCs w:val="22"/>
        </w:rPr>
      </w:pPr>
      <w:r w:rsidRPr="00FA492F">
        <w:rPr>
          <w:szCs w:val="22"/>
        </w:rPr>
        <w:t>James H. “Jay” Lucas</w:t>
      </w:r>
    </w:p>
    <w:p w:rsidR="008D528C" w:rsidRDefault="008D528C" w:rsidP="008D528C">
      <w:pPr>
        <w:tabs>
          <w:tab w:val="left" w:pos="180"/>
        </w:tabs>
        <w:ind w:firstLine="0"/>
        <w:rPr>
          <w:szCs w:val="22"/>
        </w:rPr>
      </w:pPr>
      <w:r w:rsidRPr="00FA492F">
        <w:rPr>
          <w:szCs w:val="22"/>
        </w:rPr>
        <w:t>Speaker of the House</w:t>
      </w:r>
    </w:p>
    <w:p w:rsidR="008D528C" w:rsidRDefault="008D528C" w:rsidP="008D528C">
      <w:pPr>
        <w:tabs>
          <w:tab w:val="left" w:pos="180"/>
        </w:tabs>
        <w:ind w:firstLine="0"/>
        <w:rPr>
          <w:szCs w:val="22"/>
        </w:rPr>
      </w:pPr>
    </w:p>
    <w:p w:rsidR="008D528C" w:rsidRDefault="008D528C" w:rsidP="008D528C">
      <w:bookmarkStart w:id="58" w:name="file_end95"/>
      <w:bookmarkEnd w:id="58"/>
      <w:r>
        <w:t>Received as information.</w:t>
      </w:r>
    </w:p>
    <w:p w:rsidR="008D528C" w:rsidRDefault="008D528C" w:rsidP="008D528C"/>
    <w:p w:rsidR="00F2270F" w:rsidRDefault="00F2270F" w:rsidP="00F2270F">
      <w:pPr>
        <w:jc w:val="center"/>
        <w:rPr>
          <w:b/>
        </w:rPr>
      </w:pPr>
      <w:r w:rsidRPr="0083216C">
        <w:rPr>
          <w:b/>
        </w:rPr>
        <w:t>COMMITTEE APPOINTMENT</w:t>
      </w:r>
    </w:p>
    <w:p w:rsidR="00F2270F" w:rsidRDefault="00F2270F" w:rsidP="00F2270F">
      <w:r>
        <w:t>The following was received:</w:t>
      </w:r>
    </w:p>
    <w:p w:rsidR="00F2270F" w:rsidRPr="00F2270F" w:rsidRDefault="00F2270F" w:rsidP="00F2270F">
      <w:pPr>
        <w:keepNext/>
        <w:rPr>
          <w:sz w:val="16"/>
          <w:szCs w:val="16"/>
        </w:rPr>
      </w:pPr>
    </w:p>
    <w:p w:rsidR="00CE4AC5" w:rsidRDefault="00CE4AC5" w:rsidP="00CE4AC5">
      <w:pPr>
        <w:jc w:val="center"/>
      </w:pPr>
      <w:r w:rsidRPr="00FC2B3F">
        <w:t>OFFICE OF THE SPEAKER</w:t>
      </w:r>
    </w:p>
    <w:p w:rsidR="00CE4AC5" w:rsidRDefault="00CE4AC5" w:rsidP="00CE4AC5">
      <w:pPr>
        <w:jc w:val="center"/>
      </w:pPr>
      <w:r>
        <w:t>SOUTH CAROLINA</w:t>
      </w:r>
      <w:r w:rsidRPr="00FC2B3F">
        <w:t xml:space="preserve"> HOUSE OF REPRESENTATIVES</w:t>
      </w:r>
    </w:p>
    <w:p w:rsidR="008D528C" w:rsidRDefault="008D528C" w:rsidP="008D528C">
      <w:pPr>
        <w:keepNext/>
      </w:pPr>
    </w:p>
    <w:p w:rsidR="008D528C" w:rsidRPr="007D187F" w:rsidRDefault="00F2270F" w:rsidP="008D528C">
      <w:pPr>
        <w:tabs>
          <w:tab w:val="left" w:pos="180"/>
        </w:tabs>
        <w:ind w:firstLine="0"/>
        <w:rPr>
          <w:szCs w:val="22"/>
        </w:rPr>
      </w:pPr>
      <w:bookmarkStart w:id="59" w:name="file_start98"/>
      <w:bookmarkEnd w:id="59"/>
      <w:r>
        <w:rPr>
          <w:szCs w:val="22"/>
        </w:rPr>
        <w:br w:type="column"/>
      </w:r>
      <w:r w:rsidR="008D528C" w:rsidRPr="007D187F">
        <w:rPr>
          <w:szCs w:val="22"/>
        </w:rPr>
        <w:lastRenderedPageBreak/>
        <w:t>November 28, 2017</w:t>
      </w:r>
    </w:p>
    <w:p w:rsidR="008D528C" w:rsidRPr="007D187F" w:rsidRDefault="008D528C" w:rsidP="008D528C">
      <w:pPr>
        <w:pStyle w:val="EnvelopeAddress"/>
        <w:framePr w:w="0" w:h="0" w:hSpace="0" w:wrap="auto" w:hAnchor="text" w:xAlign="left" w:yAlign="inline"/>
        <w:tabs>
          <w:tab w:val="left" w:pos="180"/>
        </w:tabs>
        <w:ind w:left="0"/>
        <w:jc w:val="both"/>
        <w:rPr>
          <w:rFonts w:ascii="Times New Roman" w:hAnsi="Times New Roman" w:cs="Times New Roman"/>
          <w:noProof/>
          <w:sz w:val="22"/>
        </w:rPr>
      </w:pPr>
      <w:r w:rsidRPr="007D187F">
        <w:rPr>
          <w:rFonts w:ascii="Times New Roman" w:hAnsi="Times New Roman" w:cs="Times New Roman"/>
          <w:sz w:val="22"/>
        </w:rPr>
        <w:t>The Honorable Rick Quinn</w:t>
      </w:r>
    </w:p>
    <w:p w:rsidR="008D528C" w:rsidRPr="007D187F" w:rsidRDefault="008D528C" w:rsidP="008D528C">
      <w:pPr>
        <w:pStyle w:val="EnvelopeAddress"/>
        <w:framePr w:w="0" w:hRule="auto" w:hSpace="0" w:wrap="auto" w:hAnchor="text" w:xAlign="left" w:yAlign="inline"/>
        <w:tabs>
          <w:tab w:val="left" w:pos="180"/>
        </w:tabs>
        <w:ind w:left="0"/>
        <w:jc w:val="both"/>
        <w:rPr>
          <w:rFonts w:ascii="Times New Roman" w:hAnsi="Times New Roman" w:cs="Times New Roman"/>
          <w:noProof/>
          <w:sz w:val="22"/>
          <w:szCs w:val="22"/>
        </w:rPr>
      </w:pPr>
      <w:r w:rsidRPr="007D187F">
        <w:rPr>
          <w:rFonts w:ascii="Times New Roman" w:hAnsi="Times New Roman" w:cs="Times New Roman"/>
          <w:noProof/>
          <w:sz w:val="22"/>
          <w:szCs w:val="22"/>
        </w:rPr>
        <w:t>South Carolina House of Representatives</w:t>
      </w:r>
    </w:p>
    <w:p w:rsidR="008D528C" w:rsidRPr="007D187F" w:rsidRDefault="008D528C" w:rsidP="008D528C">
      <w:pPr>
        <w:pStyle w:val="EnvelopeAddress"/>
        <w:framePr w:w="0" w:hRule="auto" w:hSpace="0" w:wrap="auto" w:hAnchor="text" w:xAlign="left" w:yAlign="inline"/>
        <w:tabs>
          <w:tab w:val="left" w:pos="180"/>
        </w:tabs>
        <w:ind w:left="0"/>
        <w:jc w:val="both"/>
        <w:rPr>
          <w:rFonts w:ascii="Times New Roman" w:hAnsi="Times New Roman" w:cs="Times New Roman"/>
          <w:sz w:val="22"/>
          <w:szCs w:val="22"/>
        </w:rPr>
      </w:pPr>
      <w:r w:rsidRPr="007D187F">
        <w:rPr>
          <w:rFonts w:ascii="Times New Roman" w:hAnsi="Times New Roman" w:cs="Times New Roman"/>
          <w:sz w:val="22"/>
          <w:szCs w:val="22"/>
        </w:rPr>
        <w:t>1620 Gervais Street, Suite C</w:t>
      </w:r>
    </w:p>
    <w:p w:rsidR="008D528C" w:rsidRPr="007D187F" w:rsidRDefault="008D528C" w:rsidP="008D528C">
      <w:pPr>
        <w:pStyle w:val="EnvelopeAddress"/>
        <w:framePr w:w="0" w:hRule="auto" w:hSpace="0" w:wrap="auto" w:hAnchor="text" w:xAlign="left" w:yAlign="inline"/>
        <w:tabs>
          <w:tab w:val="left" w:pos="180"/>
        </w:tabs>
        <w:ind w:left="0"/>
        <w:jc w:val="both"/>
        <w:rPr>
          <w:rFonts w:ascii="Times New Roman" w:hAnsi="Times New Roman" w:cs="Times New Roman"/>
          <w:sz w:val="22"/>
          <w:szCs w:val="22"/>
        </w:rPr>
      </w:pPr>
      <w:r w:rsidRPr="007D187F">
        <w:rPr>
          <w:rFonts w:ascii="Times New Roman" w:hAnsi="Times New Roman" w:cs="Times New Roman"/>
          <w:sz w:val="22"/>
          <w:szCs w:val="22"/>
        </w:rPr>
        <w:t>Columbia, South Carolina 29201</w:t>
      </w:r>
    </w:p>
    <w:p w:rsidR="008D528C" w:rsidRPr="00F2270F" w:rsidRDefault="008D528C" w:rsidP="008D528C">
      <w:pPr>
        <w:tabs>
          <w:tab w:val="left" w:pos="180"/>
        </w:tabs>
        <w:ind w:firstLine="0"/>
        <w:rPr>
          <w:sz w:val="16"/>
          <w:szCs w:val="16"/>
        </w:rPr>
      </w:pPr>
    </w:p>
    <w:p w:rsidR="008D528C" w:rsidRPr="007D187F" w:rsidRDefault="008D528C" w:rsidP="008D528C">
      <w:pPr>
        <w:tabs>
          <w:tab w:val="left" w:pos="180"/>
        </w:tabs>
        <w:ind w:firstLine="0"/>
        <w:rPr>
          <w:szCs w:val="22"/>
        </w:rPr>
      </w:pPr>
      <w:r w:rsidRPr="007D187F">
        <w:rPr>
          <w:szCs w:val="22"/>
        </w:rPr>
        <w:t>Dear Rick:</w:t>
      </w:r>
    </w:p>
    <w:p w:rsidR="008D528C" w:rsidRPr="007D187F" w:rsidRDefault="008D528C" w:rsidP="008D528C">
      <w:pPr>
        <w:tabs>
          <w:tab w:val="left" w:pos="180"/>
        </w:tabs>
        <w:ind w:firstLine="0"/>
        <w:rPr>
          <w:szCs w:val="22"/>
        </w:rPr>
      </w:pPr>
      <w:r w:rsidRPr="007D187F">
        <w:rPr>
          <w:szCs w:val="22"/>
        </w:rPr>
        <w:tab/>
        <w:t>It is with pleasure that I appoint you to serve on the Medical, Military, Public and Municipal Affairs Committee, effective immediately. I know that you will serve on this committee with honor and distinction.</w:t>
      </w:r>
    </w:p>
    <w:p w:rsidR="008D528C" w:rsidRPr="007D187F" w:rsidRDefault="008D528C" w:rsidP="008D528C">
      <w:pPr>
        <w:tabs>
          <w:tab w:val="left" w:pos="180"/>
        </w:tabs>
        <w:ind w:firstLine="0"/>
        <w:rPr>
          <w:szCs w:val="22"/>
        </w:rPr>
      </w:pPr>
      <w:r w:rsidRPr="007D187F">
        <w:rPr>
          <w:szCs w:val="22"/>
        </w:rPr>
        <w:tab/>
        <w:t>I appreciate your willingness to serve in this capacity.  Please do not hesitate to contact me if I may be of assistance to you in any way.</w:t>
      </w:r>
    </w:p>
    <w:p w:rsidR="008D528C" w:rsidRPr="007D187F" w:rsidRDefault="008D528C" w:rsidP="008D528C">
      <w:pPr>
        <w:tabs>
          <w:tab w:val="left" w:pos="180"/>
        </w:tabs>
        <w:ind w:firstLine="0"/>
        <w:rPr>
          <w:szCs w:val="22"/>
        </w:rPr>
      </w:pPr>
    </w:p>
    <w:p w:rsidR="008D528C" w:rsidRPr="007D187F" w:rsidRDefault="008D528C" w:rsidP="008D528C">
      <w:pPr>
        <w:tabs>
          <w:tab w:val="left" w:pos="180"/>
        </w:tabs>
        <w:ind w:firstLine="0"/>
        <w:rPr>
          <w:szCs w:val="22"/>
        </w:rPr>
      </w:pPr>
      <w:r w:rsidRPr="007D187F">
        <w:rPr>
          <w:szCs w:val="22"/>
        </w:rPr>
        <w:t>Sincerely,</w:t>
      </w:r>
    </w:p>
    <w:p w:rsidR="008D528C" w:rsidRPr="007D187F" w:rsidRDefault="008D528C" w:rsidP="008D528C">
      <w:pPr>
        <w:tabs>
          <w:tab w:val="left" w:pos="180"/>
        </w:tabs>
        <w:ind w:firstLine="0"/>
        <w:rPr>
          <w:szCs w:val="22"/>
        </w:rPr>
      </w:pPr>
      <w:r w:rsidRPr="007D187F">
        <w:rPr>
          <w:szCs w:val="22"/>
        </w:rPr>
        <w:t>James H. “Jay” Lucas</w:t>
      </w:r>
    </w:p>
    <w:p w:rsidR="008D528C" w:rsidRDefault="008D528C" w:rsidP="008D528C">
      <w:pPr>
        <w:tabs>
          <w:tab w:val="left" w:pos="180"/>
        </w:tabs>
        <w:ind w:firstLine="0"/>
        <w:rPr>
          <w:szCs w:val="22"/>
        </w:rPr>
      </w:pPr>
      <w:r w:rsidRPr="007D187F">
        <w:rPr>
          <w:szCs w:val="22"/>
        </w:rPr>
        <w:t>Speaker of the House</w:t>
      </w:r>
    </w:p>
    <w:p w:rsidR="008D528C" w:rsidRPr="00F2270F" w:rsidRDefault="008D528C" w:rsidP="008D528C">
      <w:pPr>
        <w:tabs>
          <w:tab w:val="left" w:pos="180"/>
        </w:tabs>
        <w:ind w:firstLine="0"/>
        <w:rPr>
          <w:sz w:val="16"/>
          <w:szCs w:val="16"/>
        </w:rPr>
      </w:pPr>
    </w:p>
    <w:p w:rsidR="008D528C" w:rsidRDefault="008D528C" w:rsidP="008D528C">
      <w:bookmarkStart w:id="60" w:name="file_end98"/>
      <w:bookmarkEnd w:id="60"/>
      <w:r>
        <w:t>Received as information.</w:t>
      </w:r>
    </w:p>
    <w:p w:rsidR="008D528C" w:rsidRPr="00F2270F" w:rsidRDefault="008D528C" w:rsidP="008D528C">
      <w:pPr>
        <w:rPr>
          <w:sz w:val="16"/>
          <w:szCs w:val="16"/>
        </w:rPr>
      </w:pPr>
    </w:p>
    <w:p w:rsidR="00F2270F" w:rsidRDefault="00F2270F" w:rsidP="00F2270F">
      <w:pPr>
        <w:jc w:val="center"/>
        <w:rPr>
          <w:b/>
        </w:rPr>
      </w:pPr>
      <w:r w:rsidRPr="0083216C">
        <w:rPr>
          <w:b/>
        </w:rPr>
        <w:t>COMMITTEE APPOINTMENT</w:t>
      </w:r>
    </w:p>
    <w:p w:rsidR="00F2270F" w:rsidRDefault="00F2270F" w:rsidP="00F2270F">
      <w:r>
        <w:t>The following was received:</w:t>
      </w:r>
    </w:p>
    <w:p w:rsidR="00F2270F" w:rsidRPr="00F2270F" w:rsidRDefault="00F2270F" w:rsidP="00F2270F">
      <w:pPr>
        <w:keepNext/>
        <w:rPr>
          <w:sz w:val="16"/>
          <w:szCs w:val="16"/>
        </w:rPr>
      </w:pPr>
    </w:p>
    <w:p w:rsidR="00CE4AC5" w:rsidRDefault="00CE4AC5" w:rsidP="00CE4AC5">
      <w:pPr>
        <w:jc w:val="center"/>
      </w:pPr>
      <w:r w:rsidRPr="00FC2B3F">
        <w:t>OFFICE OF THE SPEAKER</w:t>
      </w:r>
    </w:p>
    <w:p w:rsidR="00CE4AC5" w:rsidRDefault="00CE4AC5" w:rsidP="00CE4AC5">
      <w:pPr>
        <w:jc w:val="center"/>
      </w:pPr>
      <w:r>
        <w:t>SOUTH CAROLINA</w:t>
      </w:r>
      <w:r w:rsidRPr="00FC2B3F">
        <w:t xml:space="preserve"> HOUSE OF REPRESENTATIVES</w:t>
      </w:r>
    </w:p>
    <w:p w:rsidR="008D528C" w:rsidRDefault="008D528C" w:rsidP="008D528C">
      <w:pPr>
        <w:keepNext/>
      </w:pPr>
    </w:p>
    <w:p w:rsidR="008D528C" w:rsidRPr="000E23FC" w:rsidRDefault="008D528C" w:rsidP="008D528C">
      <w:pPr>
        <w:tabs>
          <w:tab w:val="left" w:pos="180"/>
        </w:tabs>
        <w:ind w:firstLine="0"/>
        <w:rPr>
          <w:szCs w:val="22"/>
        </w:rPr>
      </w:pPr>
      <w:bookmarkStart w:id="61" w:name="file_start101"/>
      <w:bookmarkEnd w:id="61"/>
      <w:r w:rsidRPr="000E23FC">
        <w:rPr>
          <w:szCs w:val="22"/>
        </w:rPr>
        <w:t>November 28, 2017</w:t>
      </w:r>
    </w:p>
    <w:p w:rsidR="008D528C" w:rsidRPr="000E23FC" w:rsidRDefault="008D528C" w:rsidP="008D528C">
      <w:pPr>
        <w:pStyle w:val="EnvelopeAddress"/>
        <w:framePr w:w="0" w:h="0" w:hSpace="0" w:wrap="auto" w:hAnchor="text" w:xAlign="left" w:yAlign="inline"/>
        <w:tabs>
          <w:tab w:val="left" w:pos="180"/>
        </w:tabs>
        <w:ind w:left="0"/>
        <w:jc w:val="both"/>
        <w:rPr>
          <w:rFonts w:ascii="Times New Roman" w:hAnsi="Times New Roman" w:cs="Times New Roman"/>
          <w:noProof/>
          <w:sz w:val="22"/>
        </w:rPr>
      </w:pPr>
      <w:r w:rsidRPr="000E23FC">
        <w:rPr>
          <w:rFonts w:ascii="Times New Roman" w:hAnsi="Times New Roman" w:cs="Times New Roman"/>
          <w:sz w:val="22"/>
        </w:rPr>
        <w:t>The Honorable John Taliaferro “Jay” West IV</w:t>
      </w:r>
    </w:p>
    <w:p w:rsidR="008D528C" w:rsidRPr="000E23FC" w:rsidRDefault="008D528C" w:rsidP="008D528C">
      <w:pPr>
        <w:pStyle w:val="EnvelopeAddress"/>
        <w:framePr w:w="0" w:hRule="auto" w:hSpace="0" w:wrap="auto" w:hAnchor="text" w:xAlign="left" w:yAlign="inline"/>
        <w:tabs>
          <w:tab w:val="left" w:pos="180"/>
        </w:tabs>
        <w:ind w:left="0"/>
        <w:jc w:val="both"/>
        <w:rPr>
          <w:rFonts w:ascii="Times New Roman" w:hAnsi="Times New Roman" w:cs="Times New Roman"/>
          <w:noProof/>
          <w:sz w:val="22"/>
          <w:szCs w:val="22"/>
        </w:rPr>
      </w:pPr>
      <w:r w:rsidRPr="000E23FC">
        <w:rPr>
          <w:rFonts w:ascii="Times New Roman" w:hAnsi="Times New Roman" w:cs="Times New Roman"/>
          <w:noProof/>
          <w:sz w:val="22"/>
          <w:szCs w:val="22"/>
        </w:rPr>
        <w:t>South Carolina House of Representatives</w:t>
      </w:r>
    </w:p>
    <w:p w:rsidR="008D528C" w:rsidRPr="000E23FC" w:rsidRDefault="008D528C" w:rsidP="008D528C">
      <w:pPr>
        <w:pStyle w:val="EnvelopeAddress"/>
        <w:framePr w:w="0" w:hRule="auto" w:hSpace="0" w:wrap="auto" w:hAnchor="text" w:xAlign="left" w:yAlign="inline"/>
        <w:tabs>
          <w:tab w:val="left" w:pos="180"/>
        </w:tabs>
        <w:ind w:left="0"/>
        <w:jc w:val="both"/>
        <w:rPr>
          <w:rFonts w:ascii="Times New Roman" w:hAnsi="Times New Roman" w:cs="Times New Roman"/>
          <w:sz w:val="22"/>
          <w:szCs w:val="22"/>
        </w:rPr>
      </w:pPr>
      <w:r w:rsidRPr="000E23FC">
        <w:rPr>
          <w:rFonts w:ascii="Times New Roman" w:hAnsi="Times New Roman" w:cs="Times New Roman"/>
          <w:sz w:val="22"/>
          <w:szCs w:val="22"/>
        </w:rPr>
        <w:t>402 Brown Avenue</w:t>
      </w:r>
    </w:p>
    <w:p w:rsidR="008D528C" w:rsidRPr="000E23FC" w:rsidRDefault="008D528C" w:rsidP="008D528C">
      <w:pPr>
        <w:pStyle w:val="EnvelopeAddress"/>
        <w:framePr w:w="0" w:hRule="auto" w:hSpace="0" w:wrap="auto" w:hAnchor="text" w:xAlign="left" w:yAlign="inline"/>
        <w:tabs>
          <w:tab w:val="left" w:pos="180"/>
        </w:tabs>
        <w:ind w:left="0"/>
        <w:jc w:val="both"/>
        <w:rPr>
          <w:rFonts w:ascii="Times New Roman" w:hAnsi="Times New Roman" w:cs="Times New Roman"/>
          <w:sz w:val="22"/>
          <w:szCs w:val="22"/>
        </w:rPr>
      </w:pPr>
      <w:r w:rsidRPr="000E23FC">
        <w:rPr>
          <w:rFonts w:ascii="Times New Roman" w:hAnsi="Times New Roman" w:cs="Times New Roman"/>
          <w:sz w:val="22"/>
          <w:szCs w:val="22"/>
        </w:rPr>
        <w:t>Belton, South Carolina 29627</w:t>
      </w:r>
    </w:p>
    <w:p w:rsidR="008D528C" w:rsidRPr="000E23FC" w:rsidRDefault="008D528C" w:rsidP="008D528C">
      <w:pPr>
        <w:tabs>
          <w:tab w:val="left" w:pos="180"/>
        </w:tabs>
        <w:ind w:firstLine="0"/>
        <w:rPr>
          <w:szCs w:val="22"/>
        </w:rPr>
      </w:pPr>
    </w:p>
    <w:p w:rsidR="008D528C" w:rsidRPr="000E23FC" w:rsidRDefault="008D528C" w:rsidP="008D528C">
      <w:pPr>
        <w:tabs>
          <w:tab w:val="left" w:pos="180"/>
        </w:tabs>
        <w:ind w:firstLine="0"/>
        <w:rPr>
          <w:szCs w:val="22"/>
        </w:rPr>
      </w:pPr>
      <w:r w:rsidRPr="000E23FC">
        <w:rPr>
          <w:szCs w:val="22"/>
        </w:rPr>
        <w:t>Dear Jay:</w:t>
      </w:r>
    </w:p>
    <w:p w:rsidR="008D528C" w:rsidRPr="000E23FC" w:rsidRDefault="008D528C" w:rsidP="008D528C">
      <w:pPr>
        <w:tabs>
          <w:tab w:val="left" w:pos="180"/>
        </w:tabs>
        <w:ind w:firstLine="0"/>
        <w:rPr>
          <w:szCs w:val="22"/>
        </w:rPr>
      </w:pPr>
      <w:r w:rsidRPr="000E23FC">
        <w:rPr>
          <w:szCs w:val="22"/>
        </w:rPr>
        <w:tab/>
        <w:t>It is with pleasure that I appoint you to serve on the House Rules Committee, effective immediately. I know that you will serve on this committee with honor and distinction.</w:t>
      </w:r>
    </w:p>
    <w:p w:rsidR="008D528C" w:rsidRPr="000E23FC" w:rsidRDefault="008D528C" w:rsidP="008D528C">
      <w:pPr>
        <w:tabs>
          <w:tab w:val="left" w:pos="180"/>
        </w:tabs>
        <w:ind w:firstLine="0"/>
        <w:rPr>
          <w:szCs w:val="22"/>
        </w:rPr>
      </w:pPr>
      <w:r w:rsidRPr="000E23FC">
        <w:rPr>
          <w:szCs w:val="22"/>
        </w:rPr>
        <w:tab/>
        <w:t>I appreciate your willingness to serve in this capacity.  Please do not hesitate to contact me if I may be of assistance to you in any way.</w:t>
      </w:r>
    </w:p>
    <w:p w:rsidR="008D528C" w:rsidRPr="000E23FC" w:rsidRDefault="008D528C" w:rsidP="008D528C">
      <w:pPr>
        <w:tabs>
          <w:tab w:val="left" w:pos="180"/>
        </w:tabs>
        <w:ind w:firstLine="0"/>
        <w:rPr>
          <w:szCs w:val="22"/>
        </w:rPr>
      </w:pPr>
    </w:p>
    <w:p w:rsidR="008D528C" w:rsidRPr="000E23FC" w:rsidRDefault="008D528C" w:rsidP="008D528C">
      <w:pPr>
        <w:tabs>
          <w:tab w:val="left" w:pos="180"/>
        </w:tabs>
        <w:ind w:firstLine="0"/>
        <w:rPr>
          <w:szCs w:val="22"/>
        </w:rPr>
      </w:pPr>
      <w:r w:rsidRPr="000E23FC">
        <w:rPr>
          <w:szCs w:val="22"/>
        </w:rPr>
        <w:t>Sincerely,</w:t>
      </w:r>
    </w:p>
    <w:p w:rsidR="008D528C" w:rsidRPr="000E23FC" w:rsidRDefault="008D528C" w:rsidP="008D528C">
      <w:pPr>
        <w:tabs>
          <w:tab w:val="left" w:pos="180"/>
        </w:tabs>
        <w:ind w:firstLine="0"/>
        <w:rPr>
          <w:szCs w:val="22"/>
        </w:rPr>
      </w:pPr>
      <w:r w:rsidRPr="000E23FC">
        <w:rPr>
          <w:szCs w:val="22"/>
        </w:rPr>
        <w:t>James H. “Jay” Lucas</w:t>
      </w:r>
    </w:p>
    <w:p w:rsidR="008D528C" w:rsidRDefault="008D528C" w:rsidP="008D528C">
      <w:pPr>
        <w:tabs>
          <w:tab w:val="left" w:pos="180"/>
        </w:tabs>
        <w:ind w:firstLine="0"/>
        <w:rPr>
          <w:szCs w:val="22"/>
        </w:rPr>
      </w:pPr>
      <w:r w:rsidRPr="000E23FC">
        <w:rPr>
          <w:szCs w:val="22"/>
        </w:rPr>
        <w:t>Speaker of the House</w:t>
      </w:r>
    </w:p>
    <w:p w:rsidR="008D528C" w:rsidRPr="00F2270F" w:rsidRDefault="008D528C" w:rsidP="008D528C">
      <w:pPr>
        <w:tabs>
          <w:tab w:val="left" w:pos="180"/>
        </w:tabs>
        <w:ind w:firstLine="0"/>
        <w:rPr>
          <w:sz w:val="16"/>
          <w:szCs w:val="16"/>
        </w:rPr>
      </w:pPr>
    </w:p>
    <w:p w:rsidR="00F2270F" w:rsidRDefault="008D528C" w:rsidP="008D528C">
      <w:bookmarkStart w:id="62" w:name="file_end101"/>
      <w:bookmarkEnd w:id="62"/>
      <w:r>
        <w:t>Received as information.</w:t>
      </w:r>
    </w:p>
    <w:p w:rsidR="00F2270F" w:rsidRDefault="00F2270F" w:rsidP="00F2270F">
      <w:pPr>
        <w:jc w:val="center"/>
        <w:rPr>
          <w:b/>
        </w:rPr>
      </w:pPr>
      <w:r>
        <w:br w:type="column"/>
      </w:r>
      <w:r w:rsidRPr="0083216C">
        <w:rPr>
          <w:b/>
        </w:rPr>
        <w:lastRenderedPageBreak/>
        <w:t>COMMITTEE APPOINTMENT</w:t>
      </w:r>
    </w:p>
    <w:p w:rsidR="00F2270F" w:rsidRDefault="00F2270F" w:rsidP="00F2270F">
      <w:r>
        <w:t>The following was received:</w:t>
      </w:r>
    </w:p>
    <w:p w:rsidR="00F2270F" w:rsidRPr="00F2270F" w:rsidRDefault="00F2270F" w:rsidP="00F2270F">
      <w:pPr>
        <w:keepNext/>
        <w:rPr>
          <w:szCs w:val="22"/>
        </w:rPr>
      </w:pPr>
    </w:p>
    <w:p w:rsidR="00CE4AC5" w:rsidRDefault="00CE4AC5" w:rsidP="00CE4AC5">
      <w:pPr>
        <w:jc w:val="center"/>
      </w:pPr>
      <w:r w:rsidRPr="00FC2B3F">
        <w:t>OFFICE OF THE SPEAKER</w:t>
      </w:r>
    </w:p>
    <w:p w:rsidR="00CE4AC5" w:rsidRDefault="00CE4AC5" w:rsidP="00CE4AC5">
      <w:pPr>
        <w:jc w:val="center"/>
      </w:pPr>
      <w:r>
        <w:t>SOUTH CAROLINA</w:t>
      </w:r>
      <w:r w:rsidRPr="00FC2B3F">
        <w:t xml:space="preserve"> HOUSE OF REPRESENTATIVES</w:t>
      </w:r>
    </w:p>
    <w:p w:rsidR="008D528C" w:rsidRDefault="008D528C" w:rsidP="00F2270F"/>
    <w:p w:rsidR="008D528C" w:rsidRPr="00C50EA8" w:rsidRDefault="008D528C" w:rsidP="008D528C">
      <w:pPr>
        <w:tabs>
          <w:tab w:val="left" w:pos="180"/>
        </w:tabs>
        <w:ind w:firstLine="0"/>
        <w:rPr>
          <w:szCs w:val="22"/>
        </w:rPr>
      </w:pPr>
      <w:bookmarkStart w:id="63" w:name="file_start104"/>
      <w:bookmarkEnd w:id="63"/>
      <w:r w:rsidRPr="00C50EA8">
        <w:rPr>
          <w:szCs w:val="22"/>
        </w:rPr>
        <w:t>November 28, 2017</w:t>
      </w:r>
    </w:p>
    <w:p w:rsidR="008D528C" w:rsidRPr="00C50EA8" w:rsidRDefault="008D528C" w:rsidP="008D528C">
      <w:pPr>
        <w:pStyle w:val="EnvelopeAddress"/>
        <w:framePr w:w="0" w:h="0" w:hSpace="0" w:wrap="auto" w:hAnchor="text" w:xAlign="left" w:yAlign="inline"/>
        <w:tabs>
          <w:tab w:val="left" w:pos="180"/>
        </w:tabs>
        <w:ind w:left="0"/>
        <w:jc w:val="both"/>
        <w:rPr>
          <w:rFonts w:ascii="Times New Roman" w:hAnsi="Times New Roman" w:cs="Times New Roman"/>
          <w:noProof/>
          <w:sz w:val="22"/>
        </w:rPr>
      </w:pPr>
      <w:r w:rsidRPr="00C50EA8">
        <w:rPr>
          <w:rFonts w:ascii="Times New Roman" w:hAnsi="Times New Roman" w:cs="Times New Roman"/>
          <w:sz w:val="22"/>
        </w:rPr>
        <w:t>The Honorable William W. “Will” Wheeler III</w:t>
      </w:r>
    </w:p>
    <w:p w:rsidR="008D528C" w:rsidRPr="00C50EA8" w:rsidRDefault="008D528C" w:rsidP="008D528C">
      <w:pPr>
        <w:pStyle w:val="EnvelopeAddress"/>
        <w:framePr w:w="0" w:hRule="auto" w:hSpace="0" w:wrap="auto" w:hAnchor="text" w:xAlign="left" w:yAlign="inline"/>
        <w:tabs>
          <w:tab w:val="left" w:pos="180"/>
        </w:tabs>
        <w:ind w:left="0"/>
        <w:jc w:val="both"/>
        <w:rPr>
          <w:rFonts w:ascii="Times New Roman" w:hAnsi="Times New Roman" w:cs="Times New Roman"/>
          <w:noProof/>
          <w:sz w:val="22"/>
          <w:szCs w:val="22"/>
        </w:rPr>
      </w:pPr>
      <w:r w:rsidRPr="00C50EA8">
        <w:rPr>
          <w:rFonts w:ascii="Times New Roman" w:hAnsi="Times New Roman" w:cs="Times New Roman"/>
          <w:noProof/>
          <w:sz w:val="22"/>
          <w:szCs w:val="22"/>
        </w:rPr>
        <w:t>South Carolina House of Representatives</w:t>
      </w:r>
    </w:p>
    <w:p w:rsidR="008D528C" w:rsidRPr="00C50EA8" w:rsidRDefault="008D528C" w:rsidP="008D528C">
      <w:pPr>
        <w:pStyle w:val="EnvelopeAddress"/>
        <w:framePr w:w="0" w:hRule="auto" w:hSpace="0" w:wrap="auto" w:hAnchor="text" w:xAlign="left" w:yAlign="inline"/>
        <w:tabs>
          <w:tab w:val="left" w:pos="180"/>
        </w:tabs>
        <w:ind w:left="0"/>
        <w:jc w:val="both"/>
        <w:rPr>
          <w:rFonts w:ascii="Times New Roman" w:hAnsi="Times New Roman" w:cs="Times New Roman"/>
          <w:sz w:val="22"/>
          <w:szCs w:val="22"/>
        </w:rPr>
      </w:pPr>
      <w:r w:rsidRPr="00C50EA8">
        <w:rPr>
          <w:rFonts w:ascii="Times New Roman" w:hAnsi="Times New Roman" w:cs="Times New Roman"/>
          <w:sz w:val="22"/>
          <w:szCs w:val="22"/>
        </w:rPr>
        <w:t>1930 Camden Highway</w:t>
      </w:r>
    </w:p>
    <w:p w:rsidR="008D528C" w:rsidRPr="00C50EA8" w:rsidRDefault="008D528C" w:rsidP="008D528C">
      <w:pPr>
        <w:pStyle w:val="EnvelopeAddress"/>
        <w:framePr w:w="0" w:hRule="auto" w:hSpace="0" w:wrap="auto" w:hAnchor="text" w:xAlign="left" w:yAlign="inline"/>
        <w:tabs>
          <w:tab w:val="left" w:pos="180"/>
        </w:tabs>
        <w:ind w:left="0"/>
        <w:jc w:val="both"/>
        <w:rPr>
          <w:rFonts w:ascii="Times New Roman" w:hAnsi="Times New Roman" w:cs="Times New Roman"/>
          <w:sz w:val="22"/>
          <w:szCs w:val="22"/>
        </w:rPr>
      </w:pPr>
      <w:r w:rsidRPr="00C50EA8">
        <w:rPr>
          <w:rFonts w:ascii="Times New Roman" w:hAnsi="Times New Roman" w:cs="Times New Roman"/>
          <w:sz w:val="22"/>
          <w:szCs w:val="22"/>
        </w:rPr>
        <w:t>Bishopville, South Carolina 29010</w:t>
      </w:r>
    </w:p>
    <w:p w:rsidR="008D528C" w:rsidRPr="00C50EA8" w:rsidRDefault="008D528C" w:rsidP="008D528C">
      <w:pPr>
        <w:tabs>
          <w:tab w:val="left" w:pos="180"/>
        </w:tabs>
        <w:ind w:firstLine="0"/>
        <w:rPr>
          <w:szCs w:val="22"/>
        </w:rPr>
      </w:pPr>
    </w:p>
    <w:p w:rsidR="008D528C" w:rsidRPr="00C50EA8" w:rsidRDefault="008D528C" w:rsidP="008D528C">
      <w:pPr>
        <w:tabs>
          <w:tab w:val="left" w:pos="180"/>
        </w:tabs>
        <w:ind w:firstLine="0"/>
        <w:rPr>
          <w:szCs w:val="22"/>
        </w:rPr>
      </w:pPr>
      <w:r w:rsidRPr="00C50EA8">
        <w:rPr>
          <w:szCs w:val="22"/>
        </w:rPr>
        <w:t>Dear Will:</w:t>
      </w:r>
    </w:p>
    <w:p w:rsidR="008D528C" w:rsidRPr="00C50EA8" w:rsidRDefault="008D528C" w:rsidP="008D528C">
      <w:pPr>
        <w:tabs>
          <w:tab w:val="left" w:pos="180"/>
        </w:tabs>
        <w:ind w:firstLine="0"/>
        <w:rPr>
          <w:szCs w:val="22"/>
        </w:rPr>
      </w:pPr>
      <w:r w:rsidRPr="00C50EA8">
        <w:rPr>
          <w:szCs w:val="22"/>
        </w:rPr>
        <w:tab/>
        <w:t>It is with pleasure that I appoint you to serve on the Judiciary Committee, effective immediately. I know that you will serve on this committee with honor and distinction.</w:t>
      </w:r>
    </w:p>
    <w:p w:rsidR="008D528C" w:rsidRPr="00C50EA8" w:rsidRDefault="008D528C" w:rsidP="008D528C">
      <w:pPr>
        <w:tabs>
          <w:tab w:val="left" w:pos="180"/>
        </w:tabs>
        <w:ind w:firstLine="0"/>
        <w:rPr>
          <w:szCs w:val="22"/>
        </w:rPr>
      </w:pPr>
      <w:r w:rsidRPr="00C50EA8">
        <w:rPr>
          <w:szCs w:val="22"/>
        </w:rPr>
        <w:tab/>
        <w:t>I appreciate your willingness to serve in this capacity.  Please do not hesitate to contact me if I may be of assistance to you in any way.</w:t>
      </w:r>
    </w:p>
    <w:p w:rsidR="00F2270F" w:rsidRDefault="00F2270F" w:rsidP="008D528C">
      <w:pPr>
        <w:tabs>
          <w:tab w:val="left" w:pos="180"/>
        </w:tabs>
        <w:ind w:firstLine="0"/>
        <w:rPr>
          <w:szCs w:val="22"/>
        </w:rPr>
      </w:pPr>
    </w:p>
    <w:p w:rsidR="008D528C" w:rsidRPr="00C50EA8" w:rsidRDefault="008D528C" w:rsidP="008D528C">
      <w:pPr>
        <w:tabs>
          <w:tab w:val="left" w:pos="180"/>
        </w:tabs>
        <w:ind w:firstLine="0"/>
        <w:rPr>
          <w:szCs w:val="22"/>
        </w:rPr>
      </w:pPr>
      <w:r w:rsidRPr="00C50EA8">
        <w:rPr>
          <w:szCs w:val="22"/>
        </w:rPr>
        <w:t>Sincerely,</w:t>
      </w:r>
    </w:p>
    <w:p w:rsidR="008D528C" w:rsidRPr="00C50EA8" w:rsidRDefault="008D528C" w:rsidP="008D528C">
      <w:pPr>
        <w:tabs>
          <w:tab w:val="left" w:pos="180"/>
        </w:tabs>
        <w:ind w:firstLine="0"/>
        <w:rPr>
          <w:szCs w:val="22"/>
        </w:rPr>
      </w:pPr>
      <w:r w:rsidRPr="00C50EA8">
        <w:rPr>
          <w:szCs w:val="22"/>
        </w:rPr>
        <w:t>James H. “Jay” Lucas</w:t>
      </w:r>
    </w:p>
    <w:p w:rsidR="008D528C" w:rsidRDefault="008D528C" w:rsidP="008D528C">
      <w:pPr>
        <w:tabs>
          <w:tab w:val="left" w:pos="180"/>
        </w:tabs>
        <w:ind w:firstLine="0"/>
        <w:rPr>
          <w:szCs w:val="22"/>
        </w:rPr>
      </w:pPr>
      <w:r w:rsidRPr="00C50EA8">
        <w:rPr>
          <w:szCs w:val="22"/>
        </w:rPr>
        <w:t>Speaker of the House</w:t>
      </w:r>
    </w:p>
    <w:p w:rsidR="008D528C" w:rsidRDefault="008D528C" w:rsidP="008D528C">
      <w:pPr>
        <w:tabs>
          <w:tab w:val="left" w:pos="180"/>
        </w:tabs>
        <w:ind w:firstLine="0"/>
        <w:rPr>
          <w:szCs w:val="22"/>
        </w:rPr>
      </w:pPr>
    </w:p>
    <w:p w:rsidR="008D528C" w:rsidRDefault="008D528C" w:rsidP="008D528C">
      <w:bookmarkStart w:id="64" w:name="file_end104"/>
      <w:bookmarkEnd w:id="64"/>
      <w:r>
        <w:t>Received as information.</w:t>
      </w:r>
    </w:p>
    <w:p w:rsidR="008D528C" w:rsidRDefault="008D528C" w:rsidP="008D528C"/>
    <w:p w:rsidR="00F2270F" w:rsidRDefault="00F2270F" w:rsidP="00F2270F">
      <w:pPr>
        <w:jc w:val="center"/>
        <w:rPr>
          <w:b/>
        </w:rPr>
      </w:pPr>
      <w:r w:rsidRPr="0083216C">
        <w:rPr>
          <w:b/>
        </w:rPr>
        <w:t>COMMITTEE APPOINTMENT</w:t>
      </w:r>
    </w:p>
    <w:p w:rsidR="00F2270F" w:rsidRDefault="00F2270F" w:rsidP="00F2270F">
      <w:r>
        <w:t>The following was received:</w:t>
      </w:r>
    </w:p>
    <w:p w:rsidR="00F2270F" w:rsidRPr="00F2270F" w:rsidRDefault="00F2270F" w:rsidP="00F2270F">
      <w:pPr>
        <w:keepNext/>
        <w:rPr>
          <w:szCs w:val="22"/>
        </w:rPr>
      </w:pPr>
    </w:p>
    <w:p w:rsidR="00CE4AC5" w:rsidRDefault="00CE4AC5" w:rsidP="00CE4AC5">
      <w:pPr>
        <w:jc w:val="center"/>
      </w:pPr>
      <w:r w:rsidRPr="00FC2B3F">
        <w:t>OFFICE OF THE SPEAKER</w:t>
      </w:r>
    </w:p>
    <w:p w:rsidR="00CE4AC5" w:rsidRDefault="00CE4AC5" w:rsidP="00CE4AC5">
      <w:pPr>
        <w:jc w:val="center"/>
      </w:pPr>
      <w:r>
        <w:t>SOUTH CAROLINA</w:t>
      </w:r>
      <w:r w:rsidRPr="00FC2B3F">
        <w:t xml:space="preserve"> HOUSE OF REPRESENTATIVES</w:t>
      </w:r>
    </w:p>
    <w:p w:rsidR="008D528C" w:rsidRDefault="008D528C" w:rsidP="008D528C">
      <w:pPr>
        <w:keepNext/>
      </w:pPr>
    </w:p>
    <w:p w:rsidR="008D528C" w:rsidRPr="005A4097" w:rsidRDefault="008D528C" w:rsidP="008D528C">
      <w:pPr>
        <w:tabs>
          <w:tab w:val="left" w:pos="180"/>
        </w:tabs>
        <w:ind w:firstLine="0"/>
        <w:rPr>
          <w:szCs w:val="22"/>
        </w:rPr>
      </w:pPr>
      <w:bookmarkStart w:id="65" w:name="file_start107"/>
      <w:bookmarkEnd w:id="65"/>
      <w:r w:rsidRPr="005A4097">
        <w:rPr>
          <w:szCs w:val="22"/>
        </w:rPr>
        <w:t>November 28, 2017</w:t>
      </w:r>
    </w:p>
    <w:p w:rsidR="008D528C" w:rsidRPr="005A4097" w:rsidRDefault="008D528C" w:rsidP="008D528C">
      <w:pPr>
        <w:pStyle w:val="EnvelopeAddress"/>
        <w:framePr w:w="0" w:h="0" w:hSpace="0" w:wrap="auto" w:hAnchor="text" w:xAlign="left" w:yAlign="inline"/>
        <w:tabs>
          <w:tab w:val="left" w:pos="180"/>
        </w:tabs>
        <w:ind w:left="0"/>
        <w:jc w:val="both"/>
        <w:rPr>
          <w:rFonts w:ascii="Times New Roman" w:hAnsi="Times New Roman" w:cs="Times New Roman"/>
          <w:noProof/>
          <w:sz w:val="22"/>
        </w:rPr>
      </w:pPr>
      <w:r w:rsidRPr="005A4097">
        <w:rPr>
          <w:rFonts w:ascii="Times New Roman" w:hAnsi="Times New Roman" w:cs="Times New Roman"/>
          <w:sz w:val="22"/>
        </w:rPr>
        <w:t>The Honorable Ronald “Ronnie” Young</w:t>
      </w:r>
    </w:p>
    <w:p w:rsidR="008D528C" w:rsidRPr="005A4097" w:rsidRDefault="008D528C" w:rsidP="008D528C">
      <w:pPr>
        <w:pStyle w:val="EnvelopeAddress"/>
        <w:framePr w:w="0" w:hRule="auto" w:hSpace="0" w:wrap="auto" w:hAnchor="text" w:xAlign="left" w:yAlign="inline"/>
        <w:tabs>
          <w:tab w:val="left" w:pos="180"/>
        </w:tabs>
        <w:ind w:left="0"/>
        <w:jc w:val="both"/>
        <w:rPr>
          <w:rFonts w:ascii="Times New Roman" w:hAnsi="Times New Roman" w:cs="Times New Roman"/>
          <w:noProof/>
          <w:sz w:val="22"/>
          <w:szCs w:val="22"/>
        </w:rPr>
      </w:pPr>
      <w:r w:rsidRPr="005A4097">
        <w:rPr>
          <w:rFonts w:ascii="Times New Roman" w:hAnsi="Times New Roman" w:cs="Times New Roman"/>
          <w:noProof/>
          <w:sz w:val="22"/>
          <w:szCs w:val="22"/>
        </w:rPr>
        <w:t>South Carolina House of Representatives</w:t>
      </w:r>
    </w:p>
    <w:p w:rsidR="008D528C" w:rsidRPr="005A4097" w:rsidRDefault="008D528C" w:rsidP="008D528C">
      <w:pPr>
        <w:pStyle w:val="EnvelopeAddress"/>
        <w:framePr w:w="0" w:hRule="auto" w:hSpace="0" w:wrap="auto" w:hAnchor="text" w:xAlign="left" w:yAlign="inline"/>
        <w:tabs>
          <w:tab w:val="left" w:pos="180"/>
        </w:tabs>
        <w:ind w:left="0"/>
        <w:jc w:val="both"/>
        <w:rPr>
          <w:rFonts w:ascii="Times New Roman" w:hAnsi="Times New Roman" w:cs="Times New Roman"/>
          <w:sz w:val="22"/>
          <w:szCs w:val="22"/>
        </w:rPr>
      </w:pPr>
      <w:r w:rsidRPr="005A4097">
        <w:rPr>
          <w:rFonts w:ascii="Times New Roman" w:hAnsi="Times New Roman" w:cs="Times New Roman"/>
          <w:sz w:val="22"/>
          <w:szCs w:val="22"/>
        </w:rPr>
        <w:t>220 Deerwood Drive</w:t>
      </w:r>
    </w:p>
    <w:p w:rsidR="008D528C" w:rsidRPr="005A4097" w:rsidRDefault="008D528C" w:rsidP="008D528C">
      <w:pPr>
        <w:pStyle w:val="EnvelopeAddress"/>
        <w:framePr w:w="0" w:hRule="auto" w:hSpace="0" w:wrap="auto" w:hAnchor="text" w:xAlign="left" w:yAlign="inline"/>
        <w:tabs>
          <w:tab w:val="left" w:pos="180"/>
        </w:tabs>
        <w:ind w:left="0"/>
        <w:jc w:val="both"/>
        <w:rPr>
          <w:rFonts w:ascii="Times New Roman" w:hAnsi="Times New Roman" w:cs="Times New Roman"/>
          <w:sz w:val="22"/>
          <w:szCs w:val="22"/>
        </w:rPr>
      </w:pPr>
      <w:r w:rsidRPr="005A4097">
        <w:rPr>
          <w:rFonts w:ascii="Times New Roman" w:hAnsi="Times New Roman" w:cs="Times New Roman"/>
          <w:sz w:val="22"/>
          <w:szCs w:val="22"/>
        </w:rPr>
        <w:t>North Augusta, South Carolina 29841</w:t>
      </w:r>
    </w:p>
    <w:p w:rsidR="008D528C" w:rsidRPr="005A4097" w:rsidRDefault="008D528C" w:rsidP="008D528C">
      <w:pPr>
        <w:tabs>
          <w:tab w:val="left" w:pos="180"/>
        </w:tabs>
        <w:ind w:firstLine="0"/>
        <w:rPr>
          <w:szCs w:val="22"/>
        </w:rPr>
      </w:pPr>
    </w:p>
    <w:p w:rsidR="008D528C" w:rsidRPr="005A4097" w:rsidRDefault="008D528C" w:rsidP="008D528C">
      <w:pPr>
        <w:tabs>
          <w:tab w:val="left" w:pos="180"/>
        </w:tabs>
        <w:ind w:firstLine="0"/>
        <w:rPr>
          <w:szCs w:val="22"/>
        </w:rPr>
      </w:pPr>
      <w:r w:rsidRPr="005A4097">
        <w:rPr>
          <w:szCs w:val="22"/>
        </w:rPr>
        <w:t>Dear Ronnie:</w:t>
      </w:r>
    </w:p>
    <w:p w:rsidR="008D528C" w:rsidRPr="005A4097" w:rsidRDefault="008D528C" w:rsidP="008D528C">
      <w:pPr>
        <w:tabs>
          <w:tab w:val="left" w:pos="180"/>
        </w:tabs>
        <w:ind w:firstLine="0"/>
        <w:rPr>
          <w:szCs w:val="22"/>
        </w:rPr>
      </w:pPr>
      <w:r w:rsidRPr="005A4097">
        <w:rPr>
          <w:szCs w:val="22"/>
        </w:rPr>
        <w:tab/>
        <w:t>It is with pleasure that I appoint you to serve on the Education and Public Works Committee, effective immediately. I know that you will serve on this committee with honor and distinction.</w:t>
      </w:r>
    </w:p>
    <w:p w:rsidR="008D528C" w:rsidRPr="005A4097" w:rsidRDefault="008D528C" w:rsidP="008D528C">
      <w:pPr>
        <w:tabs>
          <w:tab w:val="left" w:pos="180"/>
        </w:tabs>
        <w:ind w:firstLine="0"/>
        <w:rPr>
          <w:szCs w:val="22"/>
        </w:rPr>
      </w:pPr>
      <w:r w:rsidRPr="005A4097">
        <w:rPr>
          <w:szCs w:val="22"/>
        </w:rPr>
        <w:lastRenderedPageBreak/>
        <w:tab/>
        <w:t>I appreciate your willingness to serve in this capacity.  Please do not hesitate to contact me if I may be of assistance to you in any way.</w:t>
      </w:r>
    </w:p>
    <w:p w:rsidR="008D528C" w:rsidRPr="005A4097" w:rsidRDefault="008D528C" w:rsidP="008D528C">
      <w:pPr>
        <w:tabs>
          <w:tab w:val="left" w:pos="180"/>
        </w:tabs>
        <w:ind w:firstLine="0"/>
        <w:rPr>
          <w:szCs w:val="22"/>
        </w:rPr>
      </w:pPr>
    </w:p>
    <w:p w:rsidR="008D528C" w:rsidRPr="005A4097" w:rsidRDefault="008D528C" w:rsidP="008D528C">
      <w:pPr>
        <w:tabs>
          <w:tab w:val="left" w:pos="180"/>
        </w:tabs>
        <w:ind w:firstLine="0"/>
        <w:rPr>
          <w:szCs w:val="22"/>
        </w:rPr>
      </w:pPr>
      <w:r w:rsidRPr="005A4097">
        <w:rPr>
          <w:szCs w:val="22"/>
        </w:rPr>
        <w:t>Sincerely,</w:t>
      </w:r>
    </w:p>
    <w:p w:rsidR="008D528C" w:rsidRPr="005A4097" w:rsidRDefault="008D528C" w:rsidP="008D528C">
      <w:pPr>
        <w:tabs>
          <w:tab w:val="left" w:pos="180"/>
        </w:tabs>
        <w:ind w:firstLine="0"/>
        <w:rPr>
          <w:szCs w:val="22"/>
        </w:rPr>
      </w:pPr>
      <w:r w:rsidRPr="005A4097">
        <w:rPr>
          <w:szCs w:val="22"/>
        </w:rPr>
        <w:t>James H. “Jay” Lucas</w:t>
      </w:r>
    </w:p>
    <w:p w:rsidR="008D528C" w:rsidRDefault="008D528C" w:rsidP="008D528C">
      <w:pPr>
        <w:tabs>
          <w:tab w:val="left" w:pos="180"/>
        </w:tabs>
        <w:ind w:firstLine="0"/>
        <w:rPr>
          <w:szCs w:val="22"/>
        </w:rPr>
      </w:pPr>
      <w:r w:rsidRPr="005A4097">
        <w:rPr>
          <w:szCs w:val="22"/>
        </w:rPr>
        <w:t>Speaker of the House</w:t>
      </w:r>
    </w:p>
    <w:p w:rsidR="008D528C" w:rsidRDefault="008D528C" w:rsidP="008D528C">
      <w:pPr>
        <w:tabs>
          <w:tab w:val="left" w:pos="180"/>
        </w:tabs>
        <w:ind w:firstLine="0"/>
        <w:rPr>
          <w:szCs w:val="22"/>
        </w:rPr>
      </w:pPr>
    </w:p>
    <w:p w:rsidR="008D528C" w:rsidRDefault="008D528C" w:rsidP="008D528C">
      <w:bookmarkStart w:id="66" w:name="file_end107"/>
      <w:bookmarkEnd w:id="66"/>
      <w:r>
        <w:t>Received as information.</w:t>
      </w:r>
    </w:p>
    <w:p w:rsidR="008D528C" w:rsidRDefault="008D528C" w:rsidP="008D528C"/>
    <w:p w:rsidR="00F2270F" w:rsidRDefault="00F2270F" w:rsidP="00F2270F">
      <w:pPr>
        <w:jc w:val="center"/>
        <w:rPr>
          <w:b/>
        </w:rPr>
      </w:pPr>
      <w:r w:rsidRPr="0083216C">
        <w:rPr>
          <w:b/>
        </w:rPr>
        <w:t>COMMITTEE APPOINTMENT</w:t>
      </w:r>
    </w:p>
    <w:p w:rsidR="00F2270F" w:rsidRDefault="00F2270F" w:rsidP="00F2270F">
      <w:r>
        <w:t>The following was received:</w:t>
      </w:r>
    </w:p>
    <w:p w:rsidR="00F2270F" w:rsidRPr="00F2270F" w:rsidRDefault="00F2270F" w:rsidP="00F2270F">
      <w:pPr>
        <w:keepNext/>
        <w:rPr>
          <w:szCs w:val="22"/>
        </w:rPr>
      </w:pPr>
    </w:p>
    <w:p w:rsidR="00CE4AC5" w:rsidRDefault="00CE4AC5" w:rsidP="00CE4AC5">
      <w:pPr>
        <w:jc w:val="center"/>
      </w:pPr>
      <w:r w:rsidRPr="00FC2B3F">
        <w:t>OFFICE OF THE SPEAKER</w:t>
      </w:r>
    </w:p>
    <w:p w:rsidR="00CE4AC5" w:rsidRDefault="00CE4AC5" w:rsidP="00CE4AC5">
      <w:pPr>
        <w:jc w:val="center"/>
      </w:pPr>
      <w:r>
        <w:t>SOUTH CAROLINA</w:t>
      </w:r>
      <w:r w:rsidRPr="00FC2B3F">
        <w:t xml:space="preserve"> HOUSE OF REPRESENTATIVES</w:t>
      </w:r>
    </w:p>
    <w:p w:rsidR="00F2270F" w:rsidRDefault="00F2270F" w:rsidP="008D528C"/>
    <w:p w:rsidR="008D528C" w:rsidRPr="00416AA8" w:rsidRDefault="008D528C" w:rsidP="008D528C">
      <w:pPr>
        <w:tabs>
          <w:tab w:val="left" w:pos="180"/>
        </w:tabs>
        <w:ind w:firstLine="0"/>
        <w:rPr>
          <w:szCs w:val="22"/>
        </w:rPr>
      </w:pPr>
      <w:bookmarkStart w:id="67" w:name="file_start110"/>
      <w:bookmarkEnd w:id="67"/>
      <w:r w:rsidRPr="00416AA8">
        <w:rPr>
          <w:szCs w:val="22"/>
        </w:rPr>
        <w:t>December 19, 2017</w:t>
      </w:r>
    </w:p>
    <w:p w:rsidR="008D528C" w:rsidRPr="00416AA8" w:rsidRDefault="008D528C" w:rsidP="008D528C">
      <w:pPr>
        <w:pStyle w:val="EnvelopeAddress"/>
        <w:framePr w:w="0" w:h="0" w:hSpace="0" w:wrap="auto" w:hAnchor="text" w:xAlign="left" w:yAlign="inline"/>
        <w:tabs>
          <w:tab w:val="left" w:pos="180"/>
        </w:tabs>
        <w:ind w:left="0"/>
        <w:jc w:val="both"/>
        <w:rPr>
          <w:rFonts w:ascii="Times New Roman" w:hAnsi="Times New Roman" w:cs="Times New Roman"/>
          <w:noProof/>
          <w:sz w:val="22"/>
        </w:rPr>
      </w:pPr>
      <w:r w:rsidRPr="00416AA8">
        <w:rPr>
          <w:rFonts w:ascii="Times New Roman" w:hAnsi="Times New Roman" w:cs="Times New Roman"/>
          <w:sz w:val="22"/>
        </w:rPr>
        <w:t>The Honorable Wendy C. Brawley</w:t>
      </w:r>
    </w:p>
    <w:p w:rsidR="008D528C" w:rsidRPr="00416AA8" w:rsidRDefault="008D528C" w:rsidP="008D528C">
      <w:pPr>
        <w:pStyle w:val="EnvelopeAddress"/>
        <w:framePr w:w="0" w:hRule="auto" w:hSpace="0" w:wrap="auto" w:hAnchor="text" w:xAlign="left" w:yAlign="inline"/>
        <w:tabs>
          <w:tab w:val="left" w:pos="180"/>
        </w:tabs>
        <w:ind w:left="0"/>
        <w:jc w:val="both"/>
        <w:rPr>
          <w:rFonts w:ascii="Times New Roman" w:hAnsi="Times New Roman" w:cs="Times New Roman"/>
          <w:noProof/>
          <w:sz w:val="22"/>
          <w:szCs w:val="22"/>
        </w:rPr>
      </w:pPr>
      <w:r w:rsidRPr="00416AA8">
        <w:rPr>
          <w:rFonts w:ascii="Times New Roman" w:hAnsi="Times New Roman" w:cs="Times New Roman"/>
          <w:noProof/>
          <w:sz w:val="22"/>
          <w:szCs w:val="22"/>
        </w:rPr>
        <w:t>South Carolina House of Representatives</w:t>
      </w:r>
    </w:p>
    <w:p w:rsidR="008D528C" w:rsidRPr="00416AA8" w:rsidRDefault="008D528C" w:rsidP="008D528C">
      <w:pPr>
        <w:pStyle w:val="EnvelopeAddress"/>
        <w:framePr w:w="0" w:hRule="auto" w:hSpace="0" w:wrap="auto" w:hAnchor="text" w:xAlign="left" w:yAlign="inline"/>
        <w:tabs>
          <w:tab w:val="left" w:pos="180"/>
        </w:tabs>
        <w:ind w:left="0"/>
        <w:jc w:val="both"/>
        <w:rPr>
          <w:rFonts w:ascii="Times New Roman" w:hAnsi="Times New Roman" w:cs="Times New Roman"/>
          <w:sz w:val="22"/>
          <w:szCs w:val="22"/>
        </w:rPr>
      </w:pPr>
      <w:r w:rsidRPr="00416AA8">
        <w:rPr>
          <w:rFonts w:ascii="Times New Roman" w:hAnsi="Times New Roman" w:cs="Times New Roman"/>
          <w:sz w:val="22"/>
          <w:szCs w:val="22"/>
        </w:rPr>
        <w:t xml:space="preserve">217 </w:t>
      </w:r>
      <w:proofErr w:type="spellStart"/>
      <w:r w:rsidRPr="00416AA8">
        <w:rPr>
          <w:rFonts w:ascii="Times New Roman" w:hAnsi="Times New Roman" w:cs="Times New Roman"/>
          <w:sz w:val="22"/>
          <w:szCs w:val="22"/>
        </w:rPr>
        <w:t>Sagemont</w:t>
      </w:r>
      <w:proofErr w:type="spellEnd"/>
      <w:r w:rsidRPr="00416AA8">
        <w:rPr>
          <w:rFonts w:ascii="Times New Roman" w:hAnsi="Times New Roman" w:cs="Times New Roman"/>
          <w:sz w:val="22"/>
          <w:szCs w:val="22"/>
        </w:rPr>
        <w:t xml:space="preserve"> Drive</w:t>
      </w:r>
    </w:p>
    <w:p w:rsidR="008D528C" w:rsidRPr="00416AA8" w:rsidRDefault="008D528C" w:rsidP="008D528C">
      <w:pPr>
        <w:pStyle w:val="EnvelopeAddress"/>
        <w:framePr w:w="0" w:hRule="auto" w:hSpace="0" w:wrap="auto" w:hAnchor="text" w:xAlign="left" w:yAlign="inline"/>
        <w:tabs>
          <w:tab w:val="left" w:pos="180"/>
        </w:tabs>
        <w:ind w:left="0"/>
        <w:jc w:val="both"/>
        <w:rPr>
          <w:rFonts w:ascii="Times New Roman" w:hAnsi="Times New Roman" w:cs="Times New Roman"/>
          <w:sz w:val="22"/>
          <w:szCs w:val="22"/>
        </w:rPr>
      </w:pPr>
      <w:r w:rsidRPr="00416AA8">
        <w:rPr>
          <w:rFonts w:ascii="Times New Roman" w:hAnsi="Times New Roman" w:cs="Times New Roman"/>
          <w:sz w:val="22"/>
          <w:szCs w:val="22"/>
        </w:rPr>
        <w:t>Hopkins, South Carolina 29061</w:t>
      </w:r>
    </w:p>
    <w:p w:rsidR="008D528C" w:rsidRPr="00416AA8" w:rsidRDefault="008D528C" w:rsidP="008D528C">
      <w:pPr>
        <w:tabs>
          <w:tab w:val="left" w:pos="180"/>
        </w:tabs>
        <w:ind w:firstLine="0"/>
        <w:rPr>
          <w:szCs w:val="22"/>
        </w:rPr>
      </w:pPr>
    </w:p>
    <w:p w:rsidR="008D528C" w:rsidRPr="00416AA8" w:rsidRDefault="008D528C" w:rsidP="008D528C">
      <w:pPr>
        <w:tabs>
          <w:tab w:val="left" w:pos="180"/>
        </w:tabs>
        <w:ind w:firstLine="0"/>
        <w:rPr>
          <w:szCs w:val="22"/>
        </w:rPr>
      </w:pPr>
      <w:r w:rsidRPr="00416AA8">
        <w:rPr>
          <w:szCs w:val="22"/>
        </w:rPr>
        <w:t>Dear Wendy:</w:t>
      </w:r>
    </w:p>
    <w:p w:rsidR="008D528C" w:rsidRPr="00416AA8" w:rsidRDefault="008D528C" w:rsidP="008D528C">
      <w:pPr>
        <w:tabs>
          <w:tab w:val="left" w:pos="180"/>
        </w:tabs>
        <w:ind w:firstLine="0"/>
        <w:rPr>
          <w:szCs w:val="22"/>
        </w:rPr>
      </w:pPr>
      <w:r w:rsidRPr="00416AA8">
        <w:rPr>
          <w:szCs w:val="22"/>
        </w:rPr>
        <w:tab/>
        <w:t>It is with pleasure that I appoint you to serve on the Medical, Military, Public and Municipal Committee, effective immediately. I know that you will serve on this committee with honor and distinction.</w:t>
      </w:r>
    </w:p>
    <w:p w:rsidR="008D528C" w:rsidRPr="00416AA8" w:rsidRDefault="008D528C" w:rsidP="008D528C">
      <w:pPr>
        <w:tabs>
          <w:tab w:val="left" w:pos="180"/>
        </w:tabs>
        <w:ind w:firstLine="0"/>
        <w:rPr>
          <w:szCs w:val="22"/>
        </w:rPr>
      </w:pPr>
      <w:r w:rsidRPr="00416AA8">
        <w:rPr>
          <w:szCs w:val="22"/>
        </w:rPr>
        <w:tab/>
        <w:t>I appreciate your willingness to serve in this capacity.  Please do not hesitate to contact me if I may be of assistance to you in any way.</w:t>
      </w:r>
    </w:p>
    <w:p w:rsidR="008D528C" w:rsidRPr="00416AA8" w:rsidRDefault="008D528C" w:rsidP="008D528C">
      <w:pPr>
        <w:tabs>
          <w:tab w:val="left" w:pos="180"/>
        </w:tabs>
        <w:ind w:firstLine="0"/>
        <w:rPr>
          <w:szCs w:val="22"/>
        </w:rPr>
      </w:pPr>
    </w:p>
    <w:p w:rsidR="008D528C" w:rsidRPr="00416AA8" w:rsidRDefault="008D528C" w:rsidP="008D528C">
      <w:pPr>
        <w:tabs>
          <w:tab w:val="left" w:pos="180"/>
        </w:tabs>
        <w:ind w:firstLine="0"/>
        <w:rPr>
          <w:szCs w:val="22"/>
        </w:rPr>
      </w:pPr>
      <w:r w:rsidRPr="00416AA8">
        <w:rPr>
          <w:szCs w:val="22"/>
        </w:rPr>
        <w:t>Sincerely,</w:t>
      </w:r>
    </w:p>
    <w:p w:rsidR="008D528C" w:rsidRPr="00416AA8" w:rsidRDefault="008D528C" w:rsidP="008D528C">
      <w:pPr>
        <w:tabs>
          <w:tab w:val="left" w:pos="180"/>
        </w:tabs>
        <w:ind w:firstLine="0"/>
        <w:rPr>
          <w:szCs w:val="22"/>
        </w:rPr>
      </w:pPr>
      <w:r w:rsidRPr="00416AA8">
        <w:rPr>
          <w:szCs w:val="22"/>
        </w:rPr>
        <w:t>James H. “Jay” Lucas</w:t>
      </w:r>
    </w:p>
    <w:p w:rsidR="008D528C" w:rsidRDefault="008D528C" w:rsidP="008D528C">
      <w:pPr>
        <w:tabs>
          <w:tab w:val="left" w:pos="180"/>
        </w:tabs>
        <w:ind w:firstLine="0"/>
        <w:rPr>
          <w:szCs w:val="22"/>
        </w:rPr>
      </w:pPr>
      <w:r w:rsidRPr="00416AA8">
        <w:rPr>
          <w:szCs w:val="22"/>
        </w:rPr>
        <w:t>Speaker of the House</w:t>
      </w:r>
    </w:p>
    <w:p w:rsidR="008D528C" w:rsidRDefault="008D528C" w:rsidP="008D528C">
      <w:pPr>
        <w:tabs>
          <w:tab w:val="left" w:pos="180"/>
        </w:tabs>
        <w:ind w:firstLine="0"/>
        <w:rPr>
          <w:szCs w:val="22"/>
        </w:rPr>
      </w:pPr>
    </w:p>
    <w:p w:rsidR="008D528C" w:rsidRDefault="008D528C" w:rsidP="008D528C">
      <w:bookmarkStart w:id="68" w:name="file_end110"/>
      <w:bookmarkEnd w:id="68"/>
      <w:r>
        <w:t>Received as information.</w:t>
      </w:r>
    </w:p>
    <w:p w:rsidR="008D528C" w:rsidRDefault="008D528C" w:rsidP="008D528C"/>
    <w:p w:rsidR="00F2270F" w:rsidRDefault="00F2270F" w:rsidP="00F2270F">
      <w:pPr>
        <w:jc w:val="center"/>
        <w:rPr>
          <w:b/>
        </w:rPr>
      </w:pPr>
      <w:r w:rsidRPr="0083216C">
        <w:rPr>
          <w:b/>
        </w:rPr>
        <w:t>COMMITTEE APPOINTMENT</w:t>
      </w:r>
    </w:p>
    <w:p w:rsidR="00F2270F" w:rsidRDefault="00F2270F" w:rsidP="00F2270F">
      <w:r>
        <w:t>The following was received:</w:t>
      </w:r>
    </w:p>
    <w:p w:rsidR="00F2270F" w:rsidRPr="00F2270F" w:rsidRDefault="00F2270F" w:rsidP="00F2270F">
      <w:pPr>
        <w:keepNext/>
        <w:rPr>
          <w:sz w:val="16"/>
          <w:szCs w:val="16"/>
        </w:rPr>
      </w:pPr>
    </w:p>
    <w:p w:rsidR="00CE4AC5" w:rsidRDefault="00CE4AC5" w:rsidP="00CE4AC5">
      <w:pPr>
        <w:jc w:val="center"/>
      </w:pPr>
      <w:r w:rsidRPr="00FC2B3F">
        <w:t>OFFICE OF THE SPEAKER</w:t>
      </w:r>
    </w:p>
    <w:p w:rsidR="00CE4AC5" w:rsidRDefault="00CE4AC5" w:rsidP="00CE4AC5">
      <w:pPr>
        <w:jc w:val="center"/>
      </w:pPr>
      <w:r>
        <w:t>SOUTH CAROLINA</w:t>
      </w:r>
      <w:r w:rsidRPr="00FC2B3F">
        <w:t xml:space="preserve"> HOUSE OF REPRESENTATIVES</w:t>
      </w:r>
    </w:p>
    <w:p w:rsidR="008D528C" w:rsidRDefault="008D528C" w:rsidP="008D528C">
      <w:pPr>
        <w:keepNext/>
      </w:pPr>
    </w:p>
    <w:p w:rsidR="008D528C" w:rsidRPr="00BF5615" w:rsidRDefault="00F2270F" w:rsidP="008D528C">
      <w:pPr>
        <w:tabs>
          <w:tab w:val="left" w:pos="180"/>
        </w:tabs>
        <w:ind w:firstLine="0"/>
        <w:rPr>
          <w:szCs w:val="22"/>
        </w:rPr>
      </w:pPr>
      <w:bookmarkStart w:id="69" w:name="file_start113"/>
      <w:bookmarkEnd w:id="69"/>
      <w:r>
        <w:rPr>
          <w:szCs w:val="22"/>
        </w:rPr>
        <w:br w:type="column"/>
      </w:r>
      <w:r w:rsidR="008D528C" w:rsidRPr="00BF5615">
        <w:rPr>
          <w:szCs w:val="22"/>
        </w:rPr>
        <w:lastRenderedPageBreak/>
        <w:t>November 28, 2017</w:t>
      </w:r>
    </w:p>
    <w:p w:rsidR="008D528C" w:rsidRPr="00BF5615" w:rsidRDefault="008D528C" w:rsidP="00E010F1">
      <w:pPr>
        <w:pStyle w:val="EnvelopeAddress"/>
        <w:framePr w:w="0" w:h="0" w:hSpace="0" w:wrap="auto" w:hAnchor="text" w:xAlign="left" w:yAlign="inline"/>
        <w:tabs>
          <w:tab w:val="left" w:pos="180"/>
        </w:tabs>
        <w:ind w:left="0"/>
        <w:rPr>
          <w:rFonts w:ascii="Times New Roman" w:hAnsi="Times New Roman" w:cs="Times New Roman"/>
          <w:sz w:val="22"/>
        </w:rPr>
      </w:pPr>
      <w:r w:rsidRPr="00BF5615">
        <w:rPr>
          <w:rFonts w:ascii="Times New Roman" w:hAnsi="Times New Roman" w:cs="Times New Roman"/>
          <w:sz w:val="22"/>
        </w:rPr>
        <w:t>The Honorable Richard L. “Richie” Yow</w:t>
      </w:r>
    </w:p>
    <w:p w:rsidR="008D528C" w:rsidRPr="00BF5615" w:rsidRDefault="008D528C" w:rsidP="00E010F1">
      <w:pPr>
        <w:pStyle w:val="EnvelopeAddress"/>
        <w:framePr w:w="0" w:h="0" w:hSpace="0" w:wrap="auto" w:hAnchor="text" w:xAlign="left" w:yAlign="inline"/>
        <w:tabs>
          <w:tab w:val="left" w:pos="180"/>
          <w:tab w:val="left" w:pos="2970"/>
        </w:tabs>
        <w:ind w:left="0"/>
        <w:rPr>
          <w:rFonts w:ascii="Times New Roman" w:hAnsi="Times New Roman" w:cs="Times New Roman"/>
          <w:noProof/>
          <w:sz w:val="22"/>
          <w:szCs w:val="22"/>
        </w:rPr>
      </w:pPr>
      <w:r w:rsidRPr="00BF5615">
        <w:rPr>
          <w:rFonts w:ascii="Times New Roman" w:hAnsi="Times New Roman" w:cs="Times New Roman"/>
          <w:noProof/>
          <w:sz w:val="22"/>
          <w:szCs w:val="22"/>
        </w:rPr>
        <w:t>South Carolina House of Representatives</w:t>
      </w:r>
    </w:p>
    <w:p w:rsidR="008D528C" w:rsidRPr="00BF5615" w:rsidRDefault="008D528C" w:rsidP="00E010F1">
      <w:pPr>
        <w:pStyle w:val="EnvelopeAddress"/>
        <w:framePr w:w="0" w:hRule="auto" w:hSpace="0" w:wrap="auto" w:hAnchor="text" w:xAlign="left" w:yAlign="inline"/>
        <w:tabs>
          <w:tab w:val="left" w:pos="180"/>
        </w:tabs>
        <w:ind w:left="0"/>
        <w:rPr>
          <w:rFonts w:ascii="Times New Roman" w:hAnsi="Times New Roman" w:cs="Times New Roman"/>
          <w:sz w:val="22"/>
          <w:szCs w:val="22"/>
        </w:rPr>
      </w:pPr>
      <w:r w:rsidRPr="00BF5615">
        <w:rPr>
          <w:rFonts w:ascii="Times New Roman" w:hAnsi="Times New Roman" w:cs="Times New Roman"/>
          <w:sz w:val="22"/>
          <w:szCs w:val="22"/>
        </w:rPr>
        <w:t>178 Mill Street</w:t>
      </w:r>
    </w:p>
    <w:p w:rsidR="008D528C" w:rsidRPr="00BF5615" w:rsidRDefault="008D528C" w:rsidP="008D528C">
      <w:pPr>
        <w:pStyle w:val="EnvelopeAddress"/>
        <w:framePr w:w="0" w:hRule="auto" w:hSpace="0" w:wrap="auto" w:hAnchor="text" w:xAlign="left" w:yAlign="inline"/>
        <w:tabs>
          <w:tab w:val="left" w:pos="180"/>
        </w:tabs>
        <w:ind w:left="0"/>
        <w:jc w:val="both"/>
        <w:rPr>
          <w:rFonts w:ascii="Times New Roman" w:hAnsi="Times New Roman" w:cs="Times New Roman"/>
          <w:sz w:val="22"/>
          <w:szCs w:val="22"/>
        </w:rPr>
      </w:pPr>
      <w:r w:rsidRPr="00BF5615">
        <w:rPr>
          <w:rFonts w:ascii="Times New Roman" w:hAnsi="Times New Roman" w:cs="Times New Roman"/>
          <w:sz w:val="22"/>
          <w:szCs w:val="22"/>
        </w:rPr>
        <w:t>Chesterfield, South Carolina 29709</w:t>
      </w:r>
    </w:p>
    <w:p w:rsidR="008D528C" w:rsidRPr="00BF5615" w:rsidRDefault="008D528C" w:rsidP="008D528C">
      <w:pPr>
        <w:tabs>
          <w:tab w:val="left" w:pos="180"/>
        </w:tabs>
        <w:ind w:firstLine="0"/>
        <w:rPr>
          <w:szCs w:val="22"/>
        </w:rPr>
      </w:pPr>
    </w:p>
    <w:p w:rsidR="008D528C" w:rsidRPr="00BF5615" w:rsidRDefault="008D528C" w:rsidP="008D528C">
      <w:pPr>
        <w:tabs>
          <w:tab w:val="left" w:pos="180"/>
        </w:tabs>
        <w:ind w:firstLine="0"/>
        <w:rPr>
          <w:szCs w:val="22"/>
        </w:rPr>
      </w:pPr>
      <w:r w:rsidRPr="00BF5615">
        <w:rPr>
          <w:szCs w:val="22"/>
        </w:rPr>
        <w:t>Dear Richie:</w:t>
      </w:r>
    </w:p>
    <w:p w:rsidR="008D528C" w:rsidRPr="00BF5615" w:rsidRDefault="008D528C" w:rsidP="008D528C">
      <w:pPr>
        <w:tabs>
          <w:tab w:val="left" w:pos="180"/>
        </w:tabs>
        <w:ind w:firstLine="0"/>
        <w:rPr>
          <w:szCs w:val="22"/>
        </w:rPr>
      </w:pPr>
      <w:r w:rsidRPr="00BF5615">
        <w:rPr>
          <w:szCs w:val="22"/>
        </w:rPr>
        <w:tab/>
        <w:t>It is with pleasure that I appoint you to serve on the Agricultural, Natural Resources and Environmental Affairs Committee, effective immediately. I know that you will serve on this committee with honor and distinction.</w:t>
      </w:r>
    </w:p>
    <w:p w:rsidR="008D528C" w:rsidRPr="00BF5615" w:rsidRDefault="008D528C" w:rsidP="008D528C">
      <w:pPr>
        <w:tabs>
          <w:tab w:val="left" w:pos="180"/>
        </w:tabs>
        <w:ind w:firstLine="0"/>
        <w:rPr>
          <w:szCs w:val="22"/>
        </w:rPr>
      </w:pPr>
      <w:r w:rsidRPr="00BF5615">
        <w:rPr>
          <w:szCs w:val="22"/>
        </w:rPr>
        <w:tab/>
        <w:t>I appreciate your willingness to serve in this capacity.  Please do not hesitate to contact me if I may be of assistance to you in any way.</w:t>
      </w:r>
    </w:p>
    <w:p w:rsidR="008D528C" w:rsidRPr="00BF5615" w:rsidRDefault="008D528C" w:rsidP="008D528C">
      <w:pPr>
        <w:tabs>
          <w:tab w:val="left" w:pos="180"/>
        </w:tabs>
        <w:ind w:firstLine="0"/>
        <w:rPr>
          <w:szCs w:val="22"/>
        </w:rPr>
      </w:pPr>
    </w:p>
    <w:p w:rsidR="008D528C" w:rsidRPr="00BF5615" w:rsidRDefault="008D528C" w:rsidP="008D528C">
      <w:pPr>
        <w:tabs>
          <w:tab w:val="left" w:pos="180"/>
        </w:tabs>
        <w:ind w:firstLine="0"/>
        <w:rPr>
          <w:szCs w:val="22"/>
        </w:rPr>
      </w:pPr>
      <w:r w:rsidRPr="00BF5615">
        <w:rPr>
          <w:szCs w:val="22"/>
        </w:rPr>
        <w:t>Sincerely,</w:t>
      </w:r>
    </w:p>
    <w:p w:rsidR="008D528C" w:rsidRPr="00BF5615" w:rsidRDefault="008D528C" w:rsidP="008D528C">
      <w:pPr>
        <w:tabs>
          <w:tab w:val="left" w:pos="180"/>
        </w:tabs>
        <w:ind w:firstLine="0"/>
        <w:rPr>
          <w:szCs w:val="22"/>
        </w:rPr>
      </w:pPr>
      <w:r w:rsidRPr="00BF5615">
        <w:rPr>
          <w:szCs w:val="22"/>
        </w:rPr>
        <w:t>James H. “Jay” Lucas</w:t>
      </w:r>
    </w:p>
    <w:p w:rsidR="008D528C" w:rsidRDefault="008D528C" w:rsidP="008D528C">
      <w:pPr>
        <w:tabs>
          <w:tab w:val="left" w:pos="180"/>
        </w:tabs>
        <w:ind w:firstLine="0"/>
        <w:rPr>
          <w:szCs w:val="22"/>
        </w:rPr>
      </w:pPr>
      <w:r w:rsidRPr="00BF5615">
        <w:rPr>
          <w:szCs w:val="22"/>
        </w:rPr>
        <w:t>Speaker of the House</w:t>
      </w:r>
    </w:p>
    <w:p w:rsidR="008D528C" w:rsidRDefault="008D528C" w:rsidP="008D528C">
      <w:pPr>
        <w:tabs>
          <w:tab w:val="left" w:pos="180"/>
        </w:tabs>
        <w:ind w:firstLine="0"/>
        <w:rPr>
          <w:szCs w:val="22"/>
        </w:rPr>
      </w:pPr>
    </w:p>
    <w:p w:rsidR="008D528C" w:rsidRDefault="008D528C" w:rsidP="008D528C">
      <w:bookmarkStart w:id="70" w:name="file_end113"/>
      <w:bookmarkEnd w:id="70"/>
      <w:r>
        <w:t>Received as information.</w:t>
      </w:r>
    </w:p>
    <w:p w:rsidR="008D528C" w:rsidRDefault="008D528C" w:rsidP="008D528C"/>
    <w:p w:rsidR="00F51D77" w:rsidRDefault="00F51D77" w:rsidP="00F51D77">
      <w:pPr>
        <w:jc w:val="center"/>
        <w:rPr>
          <w:b/>
        </w:rPr>
      </w:pPr>
      <w:r w:rsidRPr="0083216C">
        <w:rPr>
          <w:b/>
        </w:rPr>
        <w:t>COMMITTEE APPOINTMENT</w:t>
      </w:r>
    </w:p>
    <w:p w:rsidR="00F51D77" w:rsidRDefault="00F51D77" w:rsidP="00F51D77">
      <w:r>
        <w:t>The following was received:</w:t>
      </w:r>
    </w:p>
    <w:p w:rsidR="00F51D77" w:rsidRPr="00F2270F" w:rsidRDefault="00F51D77" w:rsidP="00F51D77">
      <w:pPr>
        <w:keepNext/>
        <w:rPr>
          <w:szCs w:val="22"/>
        </w:rPr>
      </w:pPr>
    </w:p>
    <w:p w:rsidR="00CE4AC5" w:rsidRDefault="00CE4AC5" w:rsidP="00CE4AC5">
      <w:pPr>
        <w:jc w:val="center"/>
      </w:pPr>
      <w:r w:rsidRPr="00FC2B3F">
        <w:t>OFFICE OF THE SPEAKER</w:t>
      </w:r>
    </w:p>
    <w:p w:rsidR="00CE4AC5" w:rsidRDefault="00CE4AC5" w:rsidP="00CE4AC5">
      <w:pPr>
        <w:jc w:val="center"/>
      </w:pPr>
      <w:r>
        <w:t>SOUTH CAROLINA</w:t>
      </w:r>
      <w:r w:rsidRPr="00FC2B3F">
        <w:t xml:space="preserve"> HOUSE OF REPRESENTATIVES</w:t>
      </w:r>
    </w:p>
    <w:p w:rsidR="008D528C" w:rsidRDefault="008D528C" w:rsidP="008D528C">
      <w:pPr>
        <w:keepNext/>
      </w:pPr>
    </w:p>
    <w:p w:rsidR="008D528C" w:rsidRPr="00E31C5C" w:rsidRDefault="008D528C" w:rsidP="008D528C">
      <w:pPr>
        <w:tabs>
          <w:tab w:val="left" w:pos="180"/>
        </w:tabs>
        <w:ind w:firstLine="0"/>
        <w:rPr>
          <w:szCs w:val="22"/>
        </w:rPr>
      </w:pPr>
      <w:bookmarkStart w:id="71" w:name="file_start116"/>
      <w:bookmarkEnd w:id="71"/>
      <w:r w:rsidRPr="00E31C5C">
        <w:rPr>
          <w:szCs w:val="22"/>
        </w:rPr>
        <w:t>December 19, 2017</w:t>
      </w:r>
    </w:p>
    <w:p w:rsidR="008D528C" w:rsidRPr="00E31C5C" w:rsidRDefault="008D528C" w:rsidP="008D528C">
      <w:pPr>
        <w:pStyle w:val="EnvelopeAddress"/>
        <w:framePr w:w="0" w:h="0" w:hSpace="0" w:wrap="auto" w:hAnchor="text" w:xAlign="left" w:yAlign="inline"/>
        <w:tabs>
          <w:tab w:val="left" w:pos="180"/>
        </w:tabs>
        <w:ind w:left="0"/>
        <w:jc w:val="both"/>
        <w:rPr>
          <w:rFonts w:ascii="Times New Roman" w:hAnsi="Times New Roman" w:cs="Times New Roman"/>
          <w:noProof/>
          <w:sz w:val="22"/>
        </w:rPr>
      </w:pPr>
      <w:r w:rsidRPr="00E31C5C">
        <w:rPr>
          <w:rFonts w:ascii="Times New Roman" w:hAnsi="Times New Roman" w:cs="Times New Roman"/>
          <w:sz w:val="22"/>
        </w:rPr>
        <w:t>The Honorable Gregory D. “Greg” Duckworth</w:t>
      </w:r>
    </w:p>
    <w:p w:rsidR="008D528C" w:rsidRPr="00E31C5C" w:rsidRDefault="008D528C" w:rsidP="008D528C">
      <w:pPr>
        <w:pStyle w:val="EnvelopeAddress"/>
        <w:framePr w:w="0" w:hRule="auto" w:hSpace="0" w:wrap="auto" w:hAnchor="text" w:xAlign="left" w:yAlign="inline"/>
        <w:tabs>
          <w:tab w:val="left" w:pos="180"/>
        </w:tabs>
        <w:ind w:left="0"/>
        <w:jc w:val="both"/>
        <w:rPr>
          <w:rFonts w:ascii="Times New Roman" w:hAnsi="Times New Roman" w:cs="Times New Roman"/>
          <w:noProof/>
          <w:sz w:val="22"/>
          <w:szCs w:val="22"/>
        </w:rPr>
      </w:pPr>
      <w:r w:rsidRPr="00E31C5C">
        <w:rPr>
          <w:rFonts w:ascii="Times New Roman" w:hAnsi="Times New Roman" w:cs="Times New Roman"/>
          <w:noProof/>
          <w:sz w:val="22"/>
          <w:szCs w:val="22"/>
        </w:rPr>
        <w:t>South Carolina House of Representatives</w:t>
      </w:r>
    </w:p>
    <w:p w:rsidR="008D528C" w:rsidRPr="00E31C5C" w:rsidRDefault="008D528C" w:rsidP="008D528C">
      <w:pPr>
        <w:pStyle w:val="EnvelopeAddress"/>
        <w:framePr w:w="0" w:hRule="auto" w:hSpace="0" w:wrap="auto" w:hAnchor="text" w:xAlign="left" w:yAlign="inline"/>
        <w:tabs>
          <w:tab w:val="left" w:pos="180"/>
        </w:tabs>
        <w:ind w:left="0"/>
        <w:jc w:val="both"/>
        <w:rPr>
          <w:rFonts w:ascii="Times New Roman" w:hAnsi="Times New Roman" w:cs="Times New Roman"/>
          <w:sz w:val="22"/>
          <w:szCs w:val="22"/>
        </w:rPr>
      </w:pPr>
      <w:r w:rsidRPr="00E31C5C">
        <w:rPr>
          <w:rFonts w:ascii="Times New Roman" w:hAnsi="Times New Roman" w:cs="Times New Roman"/>
          <w:sz w:val="22"/>
          <w:szCs w:val="22"/>
        </w:rPr>
        <w:t>2412 Watson Drive</w:t>
      </w:r>
    </w:p>
    <w:p w:rsidR="008D528C" w:rsidRPr="00E31C5C" w:rsidRDefault="008D528C" w:rsidP="008D528C">
      <w:pPr>
        <w:pStyle w:val="EnvelopeAddress"/>
        <w:framePr w:w="0" w:hRule="auto" w:hSpace="0" w:wrap="auto" w:hAnchor="text" w:xAlign="left" w:yAlign="inline"/>
        <w:tabs>
          <w:tab w:val="left" w:pos="180"/>
        </w:tabs>
        <w:ind w:left="0"/>
        <w:jc w:val="both"/>
        <w:rPr>
          <w:rFonts w:ascii="Times New Roman" w:hAnsi="Times New Roman" w:cs="Times New Roman"/>
          <w:sz w:val="22"/>
          <w:szCs w:val="22"/>
        </w:rPr>
      </w:pPr>
      <w:r w:rsidRPr="00E31C5C">
        <w:rPr>
          <w:rFonts w:ascii="Times New Roman" w:hAnsi="Times New Roman" w:cs="Times New Roman"/>
          <w:sz w:val="22"/>
          <w:szCs w:val="22"/>
        </w:rPr>
        <w:t>North Myrtle Beach, South Carolina 29582</w:t>
      </w:r>
    </w:p>
    <w:p w:rsidR="008D528C" w:rsidRPr="00E31C5C" w:rsidRDefault="008D528C" w:rsidP="008D528C">
      <w:pPr>
        <w:tabs>
          <w:tab w:val="left" w:pos="180"/>
        </w:tabs>
        <w:ind w:firstLine="0"/>
        <w:rPr>
          <w:szCs w:val="22"/>
        </w:rPr>
      </w:pPr>
    </w:p>
    <w:p w:rsidR="008D528C" w:rsidRPr="00E31C5C" w:rsidRDefault="008D528C" w:rsidP="008D528C">
      <w:pPr>
        <w:tabs>
          <w:tab w:val="left" w:pos="180"/>
        </w:tabs>
        <w:ind w:firstLine="0"/>
        <w:rPr>
          <w:szCs w:val="22"/>
        </w:rPr>
      </w:pPr>
      <w:r w:rsidRPr="00E31C5C">
        <w:rPr>
          <w:szCs w:val="22"/>
        </w:rPr>
        <w:t>Dear Greg:</w:t>
      </w:r>
    </w:p>
    <w:p w:rsidR="008D528C" w:rsidRPr="00E31C5C" w:rsidRDefault="008D528C" w:rsidP="008D528C">
      <w:pPr>
        <w:tabs>
          <w:tab w:val="left" w:pos="180"/>
        </w:tabs>
        <w:ind w:firstLine="0"/>
        <w:rPr>
          <w:szCs w:val="22"/>
        </w:rPr>
      </w:pPr>
      <w:r w:rsidRPr="00E31C5C">
        <w:rPr>
          <w:szCs w:val="22"/>
        </w:rPr>
        <w:tab/>
        <w:t>It is with pleasure that I appoint you to serve on the House Rules Committee, effective immediately. I know that you will serve on this committee with honor and distinction.</w:t>
      </w:r>
    </w:p>
    <w:p w:rsidR="008D528C" w:rsidRPr="00E31C5C" w:rsidRDefault="008D528C" w:rsidP="008D528C">
      <w:pPr>
        <w:tabs>
          <w:tab w:val="left" w:pos="180"/>
        </w:tabs>
        <w:ind w:firstLine="0"/>
        <w:rPr>
          <w:szCs w:val="22"/>
        </w:rPr>
      </w:pPr>
      <w:r w:rsidRPr="00E31C5C">
        <w:rPr>
          <w:szCs w:val="22"/>
        </w:rPr>
        <w:tab/>
        <w:t>I appreciate your willingness to serve in this capacity.  Please do not hesitate to contact me if I may be of assistance to you in any way.</w:t>
      </w:r>
    </w:p>
    <w:p w:rsidR="008D528C" w:rsidRPr="00E31C5C" w:rsidRDefault="008D528C" w:rsidP="008D528C">
      <w:pPr>
        <w:tabs>
          <w:tab w:val="left" w:pos="180"/>
        </w:tabs>
        <w:ind w:firstLine="0"/>
        <w:rPr>
          <w:szCs w:val="22"/>
        </w:rPr>
      </w:pPr>
    </w:p>
    <w:p w:rsidR="008D528C" w:rsidRPr="00E31C5C" w:rsidRDefault="00F51D77" w:rsidP="008D528C">
      <w:pPr>
        <w:tabs>
          <w:tab w:val="left" w:pos="180"/>
        </w:tabs>
        <w:ind w:firstLine="0"/>
        <w:rPr>
          <w:szCs w:val="22"/>
        </w:rPr>
      </w:pPr>
      <w:r>
        <w:rPr>
          <w:szCs w:val="22"/>
        </w:rPr>
        <w:br w:type="column"/>
      </w:r>
      <w:r w:rsidR="008D528C" w:rsidRPr="00E31C5C">
        <w:rPr>
          <w:szCs w:val="22"/>
        </w:rPr>
        <w:lastRenderedPageBreak/>
        <w:t>Sincerely,</w:t>
      </w:r>
    </w:p>
    <w:p w:rsidR="008D528C" w:rsidRPr="00E31C5C" w:rsidRDefault="008D528C" w:rsidP="008D528C">
      <w:pPr>
        <w:tabs>
          <w:tab w:val="left" w:pos="180"/>
        </w:tabs>
        <w:ind w:firstLine="0"/>
        <w:rPr>
          <w:szCs w:val="22"/>
        </w:rPr>
      </w:pPr>
      <w:r w:rsidRPr="00E31C5C">
        <w:rPr>
          <w:szCs w:val="22"/>
        </w:rPr>
        <w:t>James H. “Jay” Lucas</w:t>
      </w:r>
    </w:p>
    <w:p w:rsidR="008D528C" w:rsidRDefault="008D528C" w:rsidP="008D528C">
      <w:pPr>
        <w:tabs>
          <w:tab w:val="left" w:pos="180"/>
        </w:tabs>
        <w:ind w:firstLine="0"/>
        <w:rPr>
          <w:szCs w:val="22"/>
        </w:rPr>
      </w:pPr>
      <w:r w:rsidRPr="00E31C5C">
        <w:rPr>
          <w:szCs w:val="22"/>
        </w:rPr>
        <w:t>Speaker of the House</w:t>
      </w:r>
    </w:p>
    <w:p w:rsidR="008D528C" w:rsidRDefault="008D528C" w:rsidP="008D528C">
      <w:pPr>
        <w:tabs>
          <w:tab w:val="left" w:pos="180"/>
        </w:tabs>
        <w:ind w:firstLine="0"/>
        <w:rPr>
          <w:szCs w:val="22"/>
        </w:rPr>
      </w:pPr>
    </w:p>
    <w:p w:rsidR="008D528C" w:rsidRDefault="008D528C" w:rsidP="008D528C">
      <w:bookmarkStart w:id="72" w:name="file_end116"/>
      <w:bookmarkEnd w:id="72"/>
      <w:r>
        <w:t>Received as information.</w:t>
      </w:r>
    </w:p>
    <w:p w:rsidR="008D528C" w:rsidRDefault="008D528C" w:rsidP="008D528C"/>
    <w:p w:rsidR="00031690" w:rsidRDefault="00031690" w:rsidP="00031690">
      <w:pPr>
        <w:jc w:val="center"/>
        <w:rPr>
          <w:b/>
        </w:rPr>
      </w:pPr>
      <w:r w:rsidRPr="0083216C">
        <w:rPr>
          <w:b/>
        </w:rPr>
        <w:t>COMMITTEE APPOINTMENT</w:t>
      </w:r>
    </w:p>
    <w:p w:rsidR="00031690" w:rsidRDefault="00031690" w:rsidP="00031690">
      <w:r>
        <w:t>The following was received:</w:t>
      </w:r>
    </w:p>
    <w:p w:rsidR="00031690" w:rsidRPr="00F2270F" w:rsidRDefault="00031690" w:rsidP="00031690">
      <w:pPr>
        <w:keepNext/>
        <w:rPr>
          <w:szCs w:val="22"/>
        </w:rPr>
      </w:pPr>
    </w:p>
    <w:p w:rsidR="00CE4AC5" w:rsidRDefault="00CE4AC5" w:rsidP="00CE4AC5">
      <w:pPr>
        <w:jc w:val="center"/>
      </w:pPr>
      <w:r w:rsidRPr="00FC2B3F">
        <w:t>OFFICE OF THE SPEAKER</w:t>
      </w:r>
    </w:p>
    <w:p w:rsidR="00CE4AC5" w:rsidRDefault="00CE4AC5" w:rsidP="00CE4AC5">
      <w:pPr>
        <w:jc w:val="center"/>
      </w:pPr>
      <w:r>
        <w:t>SOUTH CAROLINA</w:t>
      </w:r>
      <w:r w:rsidRPr="00FC2B3F">
        <w:t xml:space="preserve"> HOUSE OF REPRESENTATIVES</w:t>
      </w:r>
    </w:p>
    <w:p w:rsidR="008D528C" w:rsidRDefault="008D528C" w:rsidP="008D528C">
      <w:pPr>
        <w:keepNext/>
      </w:pPr>
    </w:p>
    <w:p w:rsidR="008D528C" w:rsidRPr="008F4725" w:rsidRDefault="008D528C" w:rsidP="008D528C">
      <w:pPr>
        <w:tabs>
          <w:tab w:val="left" w:pos="180"/>
        </w:tabs>
        <w:ind w:firstLine="0"/>
        <w:rPr>
          <w:szCs w:val="22"/>
        </w:rPr>
      </w:pPr>
      <w:bookmarkStart w:id="73" w:name="file_start119"/>
      <w:bookmarkEnd w:id="73"/>
      <w:r w:rsidRPr="008F4725">
        <w:rPr>
          <w:szCs w:val="22"/>
        </w:rPr>
        <w:t>December 19, 2017</w:t>
      </w:r>
    </w:p>
    <w:p w:rsidR="008D528C" w:rsidRPr="008F4725" w:rsidRDefault="008D528C" w:rsidP="008D528C">
      <w:pPr>
        <w:pStyle w:val="EnvelopeAddress"/>
        <w:framePr w:w="0" w:h="0" w:hSpace="0" w:wrap="auto" w:hAnchor="text" w:xAlign="left" w:yAlign="inline"/>
        <w:tabs>
          <w:tab w:val="left" w:pos="180"/>
        </w:tabs>
        <w:ind w:left="0"/>
        <w:jc w:val="both"/>
        <w:rPr>
          <w:rFonts w:ascii="Times New Roman" w:hAnsi="Times New Roman" w:cs="Times New Roman"/>
          <w:noProof/>
          <w:sz w:val="22"/>
        </w:rPr>
      </w:pPr>
      <w:r w:rsidRPr="008F4725">
        <w:rPr>
          <w:rFonts w:ascii="Times New Roman" w:hAnsi="Times New Roman" w:cs="Times New Roman"/>
          <w:sz w:val="22"/>
        </w:rPr>
        <w:t>The Honorable John Taliaferro “Jay” West IV</w:t>
      </w:r>
    </w:p>
    <w:p w:rsidR="008D528C" w:rsidRPr="008F4725" w:rsidRDefault="008D528C" w:rsidP="008D528C">
      <w:pPr>
        <w:pStyle w:val="EnvelopeAddress"/>
        <w:framePr w:w="0" w:hRule="auto" w:hSpace="0" w:wrap="auto" w:hAnchor="text" w:xAlign="left" w:yAlign="inline"/>
        <w:tabs>
          <w:tab w:val="left" w:pos="180"/>
        </w:tabs>
        <w:ind w:left="0"/>
        <w:jc w:val="both"/>
        <w:rPr>
          <w:rFonts w:ascii="Times New Roman" w:hAnsi="Times New Roman" w:cs="Times New Roman"/>
          <w:noProof/>
          <w:sz w:val="22"/>
          <w:szCs w:val="22"/>
        </w:rPr>
      </w:pPr>
      <w:r w:rsidRPr="008F4725">
        <w:rPr>
          <w:rFonts w:ascii="Times New Roman" w:hAnsi="Times New Roman" w:cs="Times New Roman"/>
          <w:noProof/>
          <w:sz w:val="22"/>
          <w:szCs w:val="22"/>
        </w:rPr>
        <w:t>South Carolina House of Representatives</w:t>
      </w:r>
    </w:p>
    <w:p w:rsidR="008D528C" w:rsidRPr="008F4725" w:rsidRDefault="008D528C" w:rsidP="008D528C">
      <w:pPr>
        <w:pStyle w:val="EnvelopeAddress"/>
        <w:framePr w:w="0" w:hRule="auto" w:hSpace="0" w:wrap="auto" w:hAnchor="text" w:xAlign="left" w:yAlign="inline"/>
        <w:tabs>
          <w:tab w:val="left" w:pos="180"/>
        </w:tabs>
        <w:ind w:left="0"/>
        <w:jc w:val="both"/>
        <w:rPr>
          <w:rFonts w:ascii="Times New Roman" w:hAnsi="Times New Roman" w:cs="Times New Roman"/>
          <w:sz w:val="22"/>
          <w:szCs w:val="22"/>
        </w:rPr>
      </w:pPr>
      <w:r w:rsidRPr="008F4725">
        <w:rPr>
          <w:rFonts w:ascii="Times New Roman" w:hAnsi="Times New Roman" w:cs="Times New Roman"/>
          <w:sz w:val="22"/>
          <w:szCs w:val="22"/>
        </w:rPr>
        <w:t>402 Brown Avenue</w:t>
      </w:r>
    </w:p>
    <w:p w:rsidR="008D528C" w:rsidRPr="008F4725" w:rsidRDefault="008D528C" w:rsidP="008D528C">
      <w:pPr>
        <w:pStyle w:val="EnvelopeAddress"/>
        <w:framePr w:w="0" w:hRule="auto" w:hSpace="0" w:wrap="auto" w:hAnchor="text" w:xAlign="left" w:yAlign="inline"/>
        <w:tabs>
          <w:tab w:val="left" w:pos="180"/>
        </w:tabs>
        <w:ind w:left="0"/>
        <w:jc w:val="both"/>
        <w:rPr>
          <w:rFonts w:ascii="Times New Roman" w:hAnsi="Times New Roman" w:cs="Times New Roman"/>
          <w:sz w:val="22"/>
          <w:szCs w:val="22"/>
        </w:rPr>
      </w:pPr>
      <w:r w:rsidRPr="008F4725">
        <w:rPr>
          <w:rFonts w:ascii="Times New Roman" w:hAnsi="Times New Roman" w:cs="Times New Roman"/>
          <w:sz w:val="22"/>
          <w:szCs w:val="22"/>
        </w:rPr>
        <w:t>Belton, South Carolina 29627</w:t>
      </w:r>
    </w:p>
    <w:p w:rsidR="008D528C" w:rsidRPr="008F4725" w:rsidRDefault="008D528C" w:rsidP="008D528C">
      <w:pPr>
        <w:tabs>
          <w:tab w:val="left" w:pos="180"/>
        </w:tabs>
        <w:ind w:firstLine="0"/>
        <w:rPr>
          <w:szCs w:val="22"/>
        </w:rPr>
      </w:pPr>
    </w:p>
    <w:p w:rsidR="008D528C" w:rsidRPr="008F4725" w:rsidRDefault="008D528C" w:rsidP="008D528C">
      <w:pPr>
        <w:tabs>
          <w:tab w:val="left" w:pos="180"/>
        </w:tabs>
        <w:ind w:firstLine="0"/>
        <w:rPr>
          <w:szCs w:val="22"/>
        </w:rPr>
      </w:pPr>
      <w:r w:rsidRPr="008F4725">
        <w:rPr>
          <w:szCs w:val="22"/>
        </w:rPr>
        <w:t>Dear Jay:</w:t>
      </w:r>
    </w:p>
    <w:p w:rsidR="008D528C" w:rsidRPr="008F4725" w:rsidRDefault="008D528C" w:rsidP="008D528C">
      <w:pPr>
        <w:tabs>
          <w:tab w:val="left" w:pos="180"/>
        </w:tabs>
        <w:ind w:firstLine="0"/>
        <w:rPr>
          <w:szCs w:val="22"/>
        </w:rPr>
      </w:pPr>
      <w:r w:rsidRPr="008F4725">
        <w:rPr>
          <w:szCs w:val="22"/>
        </w:rPr>
        <w:tab/>
        <w:t>It is with pleasure that I appoint you to serve on the Legislative Oversight Committee, effective immediately. I know that you will serve on this committee with honor and distinction.</w:t>
      </w:r>
    </w:p>
    <w:p w:rsidR="008D528C" w:rsidRPr="008F4725" w:rsidRDefault="008D528C" w:rsidP="008D528C">
      <w:pPr>
        <w:tabs>
          <w:tab w:val="left" w:pos="180"/>
        </w:tabs>
        <w:ind w:firstLine="0"/>
        <w:rPr>
          <w:szCs w:val="22"/>
        </w:rPr>
      </w:pPr>
      <w:r w:rsidRPr="008F4725">
        <w:rPr>
          <w:szCs w:val="22"/>
        </w:rPr>
        <w:tab/>
        <w:t>I appreciate your willingness to serve in this capacity.  Please do not hesitate to contact me if I may be of assistance to you in any way.</w:t>
      </w:r>
    </w:p>
    <w:p w:rsidR="00031690" w:rsidRDefault="00031690" w:rsidP="008D528C">
      <w:pPr>
        <w:tabs>
          <w:tab w:val="left" w:pos="180"/>
        </w:tabs>
        <w:ind w:firstLine="0"/>
        <w:rPr>
          <w:szCs w:val="22"/>
        </w:rPr>
      </w:pPr>
    </w:p>
    <w:p w:rsidR="008D528C" w:rsidRPr="008F4725" w:rsidRDefault="008D528C" w:rsidP="008D528C">
      <w:pPr>
        <w:tabs>
          <w:tab w:val="left" w:pos="180"/>
        </w:tabs>
        <w:ind w:firstLine="0"/>
        <w:rPr>
          <w:szCs w:val="22"/>
        </w:rPr>
      </w:pPr>
      <w:r w:rsidRPr="008F4725">
        <w:rPr>
          <w:szCs w:val="22"/>
        </w:rPr>
        <w:t>Sincerely,</w:t>
      </w:r>
    </w:p>
    <w:p w:rsidR="008D528C" w:rsidRPr="008F4725" w:rsidRDefault="008D528C" w:rsidP="008D528C">
      <w:pPr>
        <w:tabs>
          <w:tab w:val="left" w:pos="180"/>
        </w:tabs>
        <w:ind w:firstLine="0"/>
        <w:rPr>
          <w:szCs w:val="22"/>
        </w:rPr>
      </w:pPr>
      <w:r w:rsidRPr="008F4725">
        <w:rPr>
          <w:szCs w:val="22"/>
        </w:rPr>
        <w:t>James H. “Jay” Lucas</w:t>
      </w:r>
    </w:p>
    <w:p w:rsidR="008D528C" w:rsidRDefault="008D528C" w:rsidP="008D528C">
      <w:pPr>
        <w:tabs>
          <w:tab w:val="left" w:pos="180"/>
        </w:tabs>
        <w:ind w:firstLine="0"/>
        <w:rPr>
          <w:szCs w:val="22"/>
        </w:rPr>
      </w:pPr>
      <w:r w:rsidRPr="008F4725">
        <w:rPr>
          <w:szCs w:val="22"/>
        </w:rPr>
        <w:t>Speaker of the House</w:t>
      </w:r>
    </w:p>
    <w:p w:rsidR="008D528C" w:rsidRDefault="008D528C" w:rsidP="008D528C">
      <w:pPr>
        <w:tabs>
          <w:tab w:val="left" w:pos="180"/>
        </w:tabs>
        <w:ind w:firstLine="0"/>
        <w:rPr>
          <w:szCs w:val="22"/>
        </w:rPr>
      </w:pPr>
    </w:p>
    <w:p w:rsidR="008D528C" w:rsidRDefault="008D528C" w:rsidP="008D528C">
      <w:bookmarkStart w:id="74" w:name="file_end119"/>
      <w:bookmarkEnd w:id="74"/>
      <w:r>
        <w:t>Received as information.</w:t>
      </w:r>
    </w:p>
    <w:p w:rsidR="008D528C" w:rsidRDefault="008D528C" w:rsidP="008D528C"/>
    <w:p w:rsidR="00031690" w:rsidRDefault="00031690" w:rsidP="00031690">
      <w:pPr>
        <w:jc w:val="center"/>
        <w:rPr>
          <w:b/>
        </w:rPr>
      </w:pPr>
      <w:r w:rsidRPr="0083216C">
        <w:rPr>
          <w:b/>
        </w:rPr>
        <w:t>COMMITTEE APPOINTMENT</w:t>
      </w:r>
    </w:p>
    <w:p w:rsidR="00031690" w:rsidRDefault="00031690" w:rsidP="00031690">
      <w:r>
        <w:t>The following was received:</w:t>
      </w:r>
    </w:p>
    <w:p w:rsidR="00031690" w:rsidRPr="00F2270F" w:rsidRDefault="00031690" w:rsidP="00031690">
      <w:pPr>
        <w:keepNext/>
        <w:rPr>
          <w:szCs w:val="22"/>
        </w:rPr>
      </w:pPr>
    </w:p>
    <w:p w:rsidR="00CE4AC5" w:rsidRDefault="00CE4AC5" w:rsidP="00CE4AC5">
      <w:pPr>
        <w:jc w:val="center"/>
      </w:pPr>
      <w:r w:rsidRPr="00FC2B3F">
        <w:t>OFFICE OF THE SPEAKER</w:t>
      </w:r>
    </w:p>
    <w:p w:rsidR="00CE4AC5" w:rsidRDefault="00CE4AC5" w:rsidP="00CE4AC5">
      <w:pPr>
        <w:jc w:val="center"/>
      </w:pPr>
      <w:r>
        <w:t>SOUTH CAROLINA</w:t>
      </w:r>
      <w:r w:rsidRPr="00FC2B3F">
        <w:t xml:space="preserve"> HOUSE OF REPRESENTATIVES</w:t>
      </w:r>
    </w:p>
    <w:p w:rsidR="008D528C" w:rsidRDefault="008D528C" w:rsidP="008D528C">
      <w:pPr>
        <w:keepNext/>
      </w:pPr>
    </w:p>
    <w:p w:rsidR="008D528C" w:rsidRPr="00D443FB" w:rsidRDefault="008D528C" w:rsidP="008D528C">
      <w:pPr>
        <w:tabs>
          <w:tab w:val="left" w:pos="180"/>
        </w:tabs>
        <w:ind w:firstLine="0"/>
        <w:rPr>
          <w:szCs w:val="22"/>
        </w:rPr>
      </w:pPr>
      <w:bookmarkStart w:id="75" w:name="file_start122"/>
      <w:bookmarkEnd w:id="75"/>
      <w:r w:rsidRPr="00D443FB">
        <w:rPr>
          <w:szCs w:val="22"/>
        </w:rPr>
        <w:t>December 21, 2017</w:t>
      </w:r>
    </w:p>
    <w:p w:rsidR="008D528C" w:rsidRPr="00D443FB" w:rsidRDefault="008D528C" w:rsidP="008D528C">
      <w:pPr>
        <w:pStyle w:val="EnvelopeAddress"/>
        <w:framePr w:w="0" w:h="0" w:hSpace="0" w:wrap="auto" w:hAnchor="text" w:xAlign="left" w:yAlign="inline"/>
        <w:tabs>
          <w:tab w:val="left" w:pos="180"/>
        </w:tabs>
        <w:ind w:left="0"/>
        <w:jc w:val="both"/>
        <w:rPr>
          <w:rFonts w:ascii="Times New Roman" w:hAnsi="Times New Roman" w:cs="Times New Roman"/>
          <w:noProof/>
          <w:sz w:val="22"/>
        </w:rPr>
      </w:pPr>
      <w:r w:rsidRPr="00D443FB">
        <w:rPr>
          <w:rFonts w:ascii="Times New Roman" w:hAnsi="Times New Roman" w:cs="Times New Roman"/>
          <w:sz w:val="22"/>
        </w:rPr>
        <w:t>The Honorable Neal A. Collins</w:t>
      </w:r>
    </w:p>
    <w:p w:rsidR="008D528C" w:rsidRPr="00D443FB" w:rsidRDefault="008D528C" w:rsidP="008D528C">
      <w:pPr>
        <w:pStyle w:val="EnvelopeAddress"/>
        <w:framePr w:w="0" w:hRule="auto" w:hSpace="0" w:wrap="auto" w:hAnchor="text" w:xAlign="left" w:yAlign="inline"/>
        <w:tabs>
          <w:tab w:val="left" w:pos="180"/>
        </w:tabs>
        <w:ind w:left="0"/>
        <w:jc w:val="both"/>
        <w:rPr>
          <w:rFonts w:ascii="Times New Roman" w:hAnsi="Times New Roman" w:cs="Times New Roman"/>
          <w:noProof/>
          <w:sz w:val="22"/>
          <w:szCs w:val="22"/>
        </w:rPr>
      </w:pPr>
      <w:r w:rsidRPr="00D443FB">
        <w:rPr>
          <w:rFonts w:ascii="Times New Roman" w:hAnsi="Times New Roman" w:cs="Times New Roman"/>
          <w:noProof/>
          <w:sz w:val="22"/>
          <w:szCs w:val="22"/>
        </w:rPr>
        <w:t>South Carolina House of Representatives</w:t>
      </w:r>
    </w:p>
    <w:p w:rsidR="008D528C" w:rsidRPr="00D443FB" w:rsidRDefault="00031690" w:rsidP="008D528C">
      <w:pPr>
        <w:pStyle w:val="EnvelopeAddress"/>
        <w:framePr w:w="0" w:hRule="auto" w:hSpace="0" w:wrap="auto" w:hAnchor="text" w:xAlign="left" w:yAlign="inline"/>
        <w:tabs>
          <w:tab w:val="left" w:pos="180"/>
        </w:tabs>
        <w:ind w:left="0"/>
        <w:jc w:val="both"/>
        <w:rPr>
          <w:rFonts w:ascii="Times New Roman" w:hAnsi="Times New Roman" w:cs="Times New Roman"/>
          <w:sz w:val="22"/>
          <w:szCs w:val="22"/>
        </w:rPr>
      </w:pPr>
      <w:r>
        <w:rPr>
          <w:rFonts w:ascii="Times New Roman" w:hAnsi="Times New Roman" w:cs="Times New Roman"/>
          <w:sz w:val="22"/>
          <w:szCs w:val="22"/>
        </w:rPr>
        <w:br w:type="column"/>
      </w:r>
      <w:r w:rsidR="008D528C" w:rsidRPr="00D443FB">
        <w:rPr>
          <w:rFonts w:ascii="Times New Roman" w:hAnsi="Times New Roman" w:cs="Times New Roman"/>
          <w:sz w:val="22"/>
          <w:szCs w:val="22"/>
        </w:rPr>
        <w:lastRenderedPageBreak/>
        <w:t>Post Office Box 906</w:t>
      </w:r>
    </w:p>
    <w:p w:rsidR="008D528C" w:rsidRPr="00D443FB" w:rsidRDefault="008D528C" w:rsidP="008D528C">
      <w:pPr>
        <w:pStyle w:val="EnvelopeAddress"/>
        <w:framePr w:w="0" w:hRule="auto" w:hSpace="0" w:wrap="auto" w:hAnchor="text" w:xAlign="left" w:yAlign="inline"/>
        <w:tabs>
          <w:tab w:val="left" w:pos="180"/>
        </w:tabs>
        <w:ind w:left="0"/>
        <w:jc w:val="both"/>
        <w:rPr>
          <w:rFonts w:ascii="Times New Roman" w:hAnsi="Times New Roman" w:cs="Times New Roman"/>
          <w:sz w:val="22"/>
          <w:szCs w:val="22"/>
        </w:rPr>
      </w:pPr>
      <w:r w:rsidRPr="00D443FB">
        <w:rPr>
          <w:rFonts w:ascii="Times New Roman" w:hAnsi="Times New Roman" w:cs="Times New Roman"/>
          <w:sz w:val="22"/>
          <w:szCs w:val="22"/>
        </w:rPr>
        <w:t>Easley, South Carolina 29641</w:t>
      </w:r>
    </w:p>
    <w:p w:rsidR="008D528C" w:rsidRPr="00D443FB" w:rsidRDefault="008D528C" w:rsidP="008D528C">
      <w:pPr>
        <w:tabs>
          <w:tab w:val="left" w:pos="180"/>
        </w:tabs>
        <w:ind w:firstLine="0"/>
        <w:rPr>
          <w:szCs w:val="22"/>
        </w:rPr>
      </w:pPr>
    </w:p>
    <w:p w:rsidR="008D528C" w:rsidRPr="00D443FB" w:rsidRDefault="008D528C" w:rsidP="008D528C">
      <w:pPr>
        <w:tabs>
          <w:tab w:val="left" w:pos="180"/>
        </w:tabs>
        <w:ind w:firstLine="0"/>
        <w:rPr>
          <w:szCs w:val="22"/>
        </w:rPr>
      </w:pPr>
      <w:r w:rsidRPr="00D443FB">
        <w:rPr>
          <w:szCs w:val="22"/>
        </w:rPr>
        <w:t>Dear Neal:</w:t>
      </w:r>
    </w:p>
    <w:p w:rsidR="008D528C" w:rsidRPr="00D443FB" w:rsidRDefault="008D528C" w:rsidP="008D528C">
      <w:pPr>
        <w:tabs>
          <w:tab w:val="left" w:pos="180"/>
        </w:tabs>
        <w:ind w:firstLine="0"/>
        <w:rPr>
          <w:szCs w:val="22"/>
        </w:rPr>
      </w:pPr>
      <w:r w:rsidRPr="00D443FB">
        <w:rPr>
          <w:szCs w:val="22"/>
        </w:rPr>
        <w:tab/>
        <w:t>It is with pleasure that I appoint you to serve on the Medical, Military, Public and Municipal Committee, effective immediately. I know that you will serve on this committee with honor and distinction.</w:t>
      </w:r>
    </w:p>
    <w:p w:rsidR="008D528C" w:rsidRPr="00D443FB" w:rsidRDefault="008D528C" w:rsidP="008D528C">
      <w:pPr>
        <w:tabs>
          <w:tab w:val="left" w:pos="180"/>
        </w:tabs>
        <w:ind w:firstLine="0"/>
        <w:rPr>
          <w:szCs w:val="22"/>
        </w:rPr>
      </w:pPr>
      <w:r w:rsidRPr="00D443FB">
        <w:rPr>
          <w:szCs w:val="22"/>
        </w:rPr>
        <w:tab/>
        <w:t>I appreciate your willingness to serve in this capacity.  Please do not hesitate to contact me if I may be of assistance to you in any way.</w:t>
      </w:r>
    </w:p>
    <w:p w:rsidR="008D528C" w:rsidRPr="00D443FB" w:rsidRDefault="008D528C" w:rsidP="008D528C">
      <w:pPr>
        <w:tabs>
          <w:tab w:val="left" w:pos="180"/>
        </w:tabs>
        <w:ind w:firstLine="0"/>
        <w:rPr>
          <w:szCs w:val="22"/>
        </w:rPr>
      </w:pPr>
    </w:p>
    <w:p w:rsidR="008D528C" w:rsidRPr="00D443FB" w:rsidRDefault="008D528C" w:rsidP="008D528C">
      <w:pPr>
        <w:tabs>
          <w:tab w:val="left" w:pos="180"/>
        </w:tabs>
        <w:ind w:firstLine="0"/>
        <w:rPr>
          <w:szCs w:val="22"/>
        </w:rPr>
      </w:pPr>
      <w:r w:rsidRPr="00D443FB">
        <w:rPr>
          <w:szCs w:val="22"/>
        </w:rPr>
        <w:t>Sincerely,</w:t>
      </w:r>
    </w:p>
    <w:p w:rsidR="008D528C" w:rsidRPr="00D443FB" w:rsidRDefault="008D528C" w:rsidP="008D528C">
      <w:pPr>
        <w:tabs>
          <w:tab w:val="left" w:pos="180"/>
        </w:tabs>
        <w:ind w:firstLine="0"/>
        <w:rPr>
          <w:szCs w:val="22"/>
        </w:rPr>
      </w:pPr>
      <w:r w:rsidRPr="00D443FB">
        <w:rPr>
          <w:szCs w:val="22"/>
        </w:rPr>
        <w:t>James H. “Jay” Lucas</w:t>
      </w:r>
    </w:p>
    <w:p w:rsidR="008D528C" w:rsidRDefault="008D528C" w:rsidP="008D528C">
      <w:pPr>
        <w:tabs>
          <w:tab w:val="left" w:pos="180"/>
        </w:tabs>
        <w:ind w:firstLine="0"/>
        <w:rPr>
          <w:szCs w:val="22"/>
        </w:rPr>
      </w:pPr>
      <w:r w:rsidRPr="00D443FB">
        <w:rPr>
          <w:szCs w:val="22"/>
        </w:rPr>
        <w:t>Speaker of the House</w:t>
      </w:r>
    </w:p>
    <w:p w:rsidR="008D528C" w:rsidRDefault="008D528C" w:rsidP="008D528C">
      <w:pPr>
        <w:tabs>
          <w:tab w:val="left" w:pos="180"/>
        </w:tabs>
        <w:ind w:firstLine="0"/>
        <w:rPr>
          <w:szCs w:val="22"/>
        </w:rPr>
      </w:pPr>
    </w:p>
    <w:p w:rsidR="008D528C" w:rsidRDefault="008D528C" w:rsidP="008D528C">
      <w:bookmarkStart w:id="76" w:name="file_end122"/>
      <w:bookmarkEnd w:id="76"/>
      <w:r>
        <w:t>Received as information.</w:t>
      </w:r>
    </w:p>
    <w:p w:rsidR="008D528C" w:rsidRDefault="008D528C" w:rsidP="008D528C"/>
    <w:p w:rsidR="00031690" w:rsidRDefault="00031690" w:rsidP="00031690">
      <w:pPr>
        <w:jc w:val="center"/>
        <w:rPr>
          <w:b/>
        </w:rPr>
      </w:pPr>
      <w:r w:rsidRPr="0083216C">
        <w:rPr>
          <w:b/>
        </w:rPr>
        <w:t>COMMITTEE APPOINTMENT</w:t>
      </w:r>
    </w:p>
    <w:p w:rsidR="00031690" w:rsidRDefault="00031690" w:rsidP="00031690">
      <w:r>
        <w:t>The following was received:</w:t>
      </w:r>
    </w:p>
    <w:p w:rsidR="00031690" w:rsidRPr="00F2270F" w:rsidRDefault="00031690" w:rsidP="00031690">
      <w:pPr>
        <w:keepNext/>
        <w:rPr>
          <w:szCs w:val="22"/>
        </w:rPr>
      </w:pPr>
    </w:p>
    <w:p w:rsidR="00CE4AC5" w:rsidRDefault="00CE4AC5" w:rsidP="00CE4AC5">
      <w:pPr>
        <w:jc w:val="center"/>
      </w:pPr>
      <w:r w:rsidRPr="00FC2B3F">
        <w:t>OFFICE OF THE SPEAKER</w:t>
      </w:r>
    </w:p>
    <w:p w:rsidR="00CE4AC5" w:rsidRDefault="00CE4AC5" w:rsidP="00CE4AC5">
      <w:pPr>
        <w:jc w:val="center"/>
      </w:pPr>
      <w:r>
        <w:t>SOUTH CAROLINA</w:t>
      </w:r>
      <w:r w:rsidRPr="00FC2B3F">
        <w:t xml:space="preserve"> HOUSE OF REPRESENTATIVES</w:t>
      </w:r>
    </w:p>
    <w:p w:rsidR="008D528C" w:rsidRDefault="008D528C" w:rsidP="008D528C">
      <w:pPr>
        <w:keepNext/>
      </w:pPr>
    </w:p>
    <w:p w:rsidR="008D528C" w:rsidRPr="004B6DBB" w:rsidRDefault="008D528C" w:rsidP="008D528C">
      <w:pPr>
        <w:tabs>
          <w:tab w:val="left" w:pos="180"/>
        </w:tabs>
        <w:ind w:firstLine="0"/>
        <w:rPr>
          <w:szCs w:val="22"/>
        </w:rPr>
      </w:pPr>
      <w:bookmarkStart w:id="77" w:name="file_start125"/>
      <w:bookmarkEnd w:id="77"/>
      <w:r w:rsidRPr="004B6DBB">
        <w:rPr>
          <w:szCs w:val="22"/>
        </w:rPr>
        <w:t>December 21, 2017</w:t>
      </w:r>
    </w:p>
    <w:p w:rsidR="008D528C" w:rsidRPr="004B6DBB" w:rsidRDefault="008D528C" w:rsidP="008D528C">
      <w:pPr>
        <w:pStyle w:val="EnvelopeAddress"/>
        <w:framePr w:w="0" w:h="0" w:hSpace="0" w:wrap="auto" w:hAnchor="text" w:xAlign="left" w:yAlign="inline"/>
        <w:tabs>
          <w:tab w:val="left" w:pos="180"/>
        </w:tabs>
        <w:ind w:left="0"/>
        <w:jc w:val="both"/>
        <w:rPr>
          <w:rFonts w:ascii="Times New Roman" w:hAnsi="Times New Roman" w:cs="Times New Roman"/>
          <w:noProof/>
          <w:sz w:val="22"/>
        </w:rPr>
      </w:pPr>
      <w:r w:rsidRPr="004B6DBB">
        <w:rPr>
          <w:rFonts w:ascii="Times New Roman" w:hAnsi="Times New Roman" w:cs="Times New Roman"/>
          <w:sz w:val="22"/>
        </w:rPr>
        <w:t xml:space="preserve">The Honorable MaryGail </w:t>
      </w:r>
      <w:r w:rsidR="007B0DA1">
        <w:rPr>
          <w:rFonts w:ascii="Times New Roman" w:hAnsi="Times New Roman" w:cs="Times New Roman"/>
          <w:sz w:val="22"/>
        </w:rPr>
        <w:t xml:space="preserve">K. </w:t>
      </w:r>
      <w:r w:rsidRPr="004B6DBB">
        <w:rPr>
          <w:rFonts w:ascii="Times New Roman" w:hAnsi="Times New Roman" w:cs="Times New Roman"/>
          <w:sz w:val="22"/>
        </w:rPr>
        <w:t>Douglas</w:t>
      </w:r>
    </w:p>
    <w:p w:rsidR="008D528C" w:rsidRPr="004B6DBB" w:rsidRDefault="008D528C" w:rsidP="008D528C">
      <w:pPr>
        <w:pStyle w:val="EnvelopeAddress"/>
        <w:framePr w:w="0" w:hRule="auto" w:hSpace="0" w:wrap="auto" w:hAnchor="text" w:xAlign="left" w:yAlign="inline"/>
        <w:tabs>
          <w:tab w:val="left" w:pos="180"/>
        </w:tabs>
        <w:ind w:left="0"/>
        <w:jc w:val="both"/>
        <w:rPr>
          <w:rFonts w:ascii="Times New Roman" w:hAnsi="Times New Roman" w:cs="Times New Roman"/>
          <w:noProof/>
          <w:sz w:val="22"/>
          <w:szCs w:val="22"/>
        </w:rPr>
      </w:pPr>
      <w:r w:rsidRPr="004B6DBB">
        <w:rPr>
          <w:rFonts w:ascii="Times New Roman" w:hAnsi="Times New Roman" w:cs="Times New Roman"/>
          <w:noProof/>
          <w:sz w:val="22"/>
          <w:szCs w:val="22"/>
        </w:rPr>
        <w:t>South Carolina House of Representatives</w:t>
      </w:r>
    </w:p>
    <w:p w:rsidR="008D528C" w:rsidRPr="004B6DBB" w:rsidRDefault="008D528C" w:rsidP="008D528C">
      <w:pPr>
        <w:pStyle w:val="EnvelopeAddress"/>
        <w:framePr w:w="0" w:hRule="auto" w:hSpace="0" w:wrap="auto" w:hAnchor="text" w:xAlign="left" w:yAlign="inline"/>
        <w:tabs>
          <w:tab w:val="left" w:pos="180"/>
        </w:tabs>
        <w:ind w:left="0"/>
        <w:jc w:val="both"/>
        <w:rPr>
          <w:rFonts w:ascii="Times New Roman" w:hAnsi="Times New Roman" w:cs="Times New Roman"/>
          <w:sz w:val="22"/>
          <w:szCs w:val="22"/>
        </w:rPr>
      </w:pPr>
      <w:r w:rsidRPr="004B6DBB">
        <w:rPr>
          <w:rFonts w:ascii="Times New Roman" w:hAnsi="Times New Roman" w:cs="Times New Roman"/>
          <w:sz w:val="22"/>
          <w:szCs w:val="22"/>
        </w:rPr>
        <w:t xml:space="preserve">56 </w:t>
      </w:r>
      <w:proofErr w:type="spellStart"/>
      <w:r w:rsidRPr="004B6DBB">
        <w:rPr>
          <w:rFonts w:ascii="Times New Roman" w:hAnsi="Times New Roman" w:cs="Times New Roman"/>
          <w:sz w:val="22"/>
          <w:szCs w:val="22"/>
        </w:rPr>
        <w:t>Kabbad</w:t>
      </w:r>
      <w:proofErr w:type="spellEnd"/>
      <w:r w:rsidRPr="004B6DBB">
        <w:rPr>
          <w:rFonts w:ascii="Times New Roman" w:hAnsi="Times New Roman" w:cs="Times New Roman"/>
          <w:sz w:val="22"/>
          <w:szCs w:val="22"/>
        </w:rPr>
        <w:t xml:space="preserve"> Road</w:t>
      </w:r>
    </w:p>
    <w:p w:rsidR="008D528C" w:rsidRPr="004B6DBB" w:rsidRDefault="008D528C" w:rsidP="008D528C">
      <w:pPr>
        <w:pStyle w:val="EnvelopeAddress"/>
        <w:framePr w:w="0" w:hRule="auto" w:hSpace="0" w:wrap="auto" w:hAnchor="text" w:xAlign="left" w:yAlign="inline"/>
        <w:tabs>
          <w:tab w:val="left" w:pos="180"/>
        </w:tabs>
        <w:ind w:left="0"/>
        <w:jc w:val="both"/>
        <w:rPr>
          <w:rFonts w:ascii="Times New Roman" w:hAnsi="Times New Roman" w:cs="Times New Roman"/>
          <w:sz w:val="22"/>
          <w:szCs w:val="22"/>
        </w:rPr>
      </w:pPr>
      <w:r w:rsidRPr="004B6DBB">
        <w:rPr>
          <w:rFonts w:ascii="Times New Roman" w:hAnsi="Times New Roman" w:cs="Times New Roman"/>
          <w:sz w:val="22"/>
          <w:szCs w:val="22"/>
        </w:rPr>
        <w:t>Winnsboro, South Carolina 29180</w:t>
      </w:r>
    </w:p>
    <w:p w:rsidR="008D528C" w:rsidRPr="004B6DBB" w:rsidRDefault="008D528C" w:rsidP="008D528C">
      <w:pPr>
        <w:tabs>
          <w:tab w:val="left" w:pos="180"/>
        </w:tabs>
        <w:ind w:firstLine="0"/>
        <w:rPr>
          <w:szCs w:val="22"/>
        </w:rPr>
      </w:pPr>
    </w:p>
    <w:p w:rsidR="008D528C" w:rsidRPr="004B6DBB" w:rsidRDefault="008D528C" w:rsidP="008D528C">
      <w:pPr>
        <w:tabs>
          <w:tab w:val="left" w:pos="180"/>
        </w:tabs>
        <w:ind w:firstLine="0"/>
        <w:rPr>
          <w:szCs w:val="22"/>
        </w:rPr>
      </w:pPr>
      <w:r w:rsidRPr="004B6DBB">
        <w:rPr>
          <w:szCs w:val="22"/>
        </w:rPr>
        <w:t>Dear MaryGail:</w:t>
      </w:r>
    </w:p>
    <w:p w:rsidR="008D528C" w:rsidRPr="004B6DBB" w:rsidRDefault="008D528C" w:rsidP="008D528C">
      <w:pPr>
        <w:tabs>
          <w:tab w:val="left" w:pos="180"/>
        </w:tabs>
        <w:ind w:firstLine="0"/>
        <w:rPr>
          <w:szCs w:val="22"/>
        </w:rPr>
      </w:pPr>
      <w:r w:rsidRPr="004B6DBB">
        <w:rPr>
          <w:szCs w:val="22"/>
        </w:rPr>
        <w:tab/>
        <w:t>It is with pleasure that I appoint you to serve on the Education and Public Works Committee, effective immediately. I know that you will serve on this committee with honor and distinction.</w:t>
      </w:r>
    </w:p>
    <w:p w:rsidR="008D528C" w:rsidRPr="004B6DBB" w:rsidRDefault="008D528C" w:rsidP="008D528C">
      <w:pPr>
        <w:tabs>
          <w:tab w:val="left" w:pos="180"/>
        </w:tabs>
        <w:ind w:firstLine="0"/>
        <w:rPr>
          <w:szCs w:val="22"/>
        </w:rPr>
      </w:pPr>
      <w:r w:rsidRPr="004B6DBB">
        <w:rPr>
          <w:szCs w:val="22"/>
        </w:rPr>
        <w:tab/>
        <w:t>I appreciate your willingness to serve in this capacity.  Please do not hesitate to contact me if I may be of assistance to you in any way.</w:t>
      </w:r>
    </w:p>
    <w:p w:rsidR="008D528C" w:rsidRPr="004B6DBB" w:rsidRDefault="008D528C" w:rsidP="008D528C">
      <w:pPr>
        <w:tabs>
          <w:tab w:val="left" w:pos="180"/>
        </w:tabs>
        <w:ind w:firstLine="0"/>
        <w:rPr>
          <w:szCs w:val="22"/>
        </w:rPr>
      </w:pPr>
    </w:p>
    <w:p w:rsidR="008D528C" w:rsidRPr="004B6DBB" w:rsidRDefault="008D528C" w:rsidP="008D528C">
      <w:pPr>
        <w:tabs>
          <w:tab w:val="left" w:pos="180"/>
        </w:tabs>
        <w:ind w:firstLine="0"/>
        <w:rPr>
          <w:szCs w:val="22"/>
        </w:rPr>
      </w:pPr>
      <w:r w:rsidRPr="004B6DBB">
        <w:rPr>
          <w:szCs w:val="22"/>
        </w:rPr>
        <w:t>Sincerely,</w:t>
      </w:r>
    </w:p>
    <w:p w:rsidR="008D528C" w:rsidRPr="004B6DBB" w:rsidRDefault="008D528C" w:rsidP="008D528C">
      <w:pPr>
        <w:tabs>
          <w:tab w:val="left" w:pos="180"/>
        </w:tabs>
        <w:ind w:firstLine="0"/>
        <w:rPr>
          <w:szCs w:val="22"/>
        </w:rPr>
      </w:pPr>
      <w:r w:rsidRPr="004B6DBB">
        <w:rPr>
          <w:szCs w:val="22"/>
        </w:rPr>
        <w:t>James H. “Jay” Lucas</w:t>
      </w:r>
    </w:p>
    <w:p w:rsidR="008D528C" w:rsidRDefault="008D528C" w:rsidP="008D528C">
      <w:pPr>
        <w:tabs>
          <w:tab w:val="left" w:pos="180"/>
        </w:tabs>
        <w:ind w:firstLine="0"/>
        <w:rPr>
          <w:szCs w:val="22"/>
        </w:rPr>
      </w:pPr>
      <w:r w:rsidRPr="004B6DBB">
        <w:rPr>
          <w:szCs w:val="22"/>
        </w:rPr>
        <w:t>Speaker of the House</w:t>
      </w:r>
    </w:p>
    <w:p w:rsidR="008D528C" w:rsidRDefault="008D528C" w:rsidP="008D528C">
      <w:pPr>
        <w:tabs>
          <w:tab w:val="left" w:pos="180"/>
        </w:tabs>
        <w:ind w:firstLine="0"/>
        <w:rPr>
          <w:szCs w:val="22"/>
        </w:rPr>
      </w:pPr>
    </w:p>
    <w:p w:rsidR="008D528C" w:rsidRDefault="008D528C" w:rsidP="008D528C">
      <w:bookmarkStart w:id="78" w:name="file_end125"/>
      <w:bookmarkEnd w:id="78"/>
      <w:r>
        <w:t>Received as information.</w:t>
      </w:r>
    </w:p>
    <w:p w:rsidR="008D528C" w:rsidRDefault="008D528C" w:rsidP="008D528C"/>
    <w:p w:rsidR="008D528C" w:rsidRDefault="008D528C" w:rsidP="008D528C">
      <w:pPr>
        <w:keepNext/>
        <w:jc w:val="center"/>
        <w:rPr>
          <w:b/>
        </w:rPr>
      </w:pPr>
      <w:r w:rsidRPr="008D528C">
        <w:rPr>
          <w:b/>
        </w:rPr>
        <w:lastRenderedPageBreak/>
        <w:t>RESIGNATION</w:t>
      </w:r>
    </w:p>
    <w:p w:rsidR="008D528C" w:rsidRDefault="008D528C" w:rsidP="008D528C">
      <w:r>
        <w:t>The following was received:</w:t>
      </w:r>
    </w:p>
    <w:p w:rsidR="008D528C" w:rsidRDefault="008D528C" w:rsidP="008D528C">
      <w:pPr>
        <w:keepNext/>
      </w:pPr>
    </w:p>
    <w:p w:rsidR="008D528C" w:rsidRPr="00B725B1" w:rsidRDefault="008D528C" w:rsidP="008D528C">
      <w:pPr>
        <w:widowControl w:val="0"/>
        <w:tabs>
          <w:tab w:val="left" w:pos="270"/>
        </w:tabs>
        <w:ind w:firstLine="0"/>
        <w:rPr>
          <w:szCs w:val="22"/>
        </w:rPr>
      </w:pPr>
      <w:bookmarkStart w:id="79" w:name="file_start128"/>
      <w:bookmarkEnd w:id="79"/>
      <w:r w:rsidRPr="00B725B1">
        <w:rPr>
          <w:szCs w:val="22"/>
        </w:rPr>
        <w:t>December 13, 2017</w:t>
      </w:r>
    </w:p>
    <w:p w:rsidR="008D528C" w:rsidRPr="008D528C" w:rsidRDefault="008D528C" w:rsidP="008D528C">
      <w:pPr>
        <w:keepLines/>
        <w:widowControl w:val="0"/>
        <w:tabs>
          <w:tab w:val="left" w:pos="216"/>
          <w:tab w:val="left" w:pos="270"/>
        </w:tabs>
        <w:ind w:firstLine="0"/>
        <w:rPr>
          <w:rFonts w:eastAsia="Calibri"/>
          <w:szCs w:val="22"/>
        </w:rPr>
      </w:pPr>
      <w:r w:rsidRPr="008D528C">
        <w:rPr>
          <w:rFonts w:eastAsia="Calibri"/>
          <w:szCs w:val="22"/>
        </w:rPr>
        <w:t>The Honorable James H. Lucas</w:t>
      </w:r>
    </w:p>
    <w:p w:rsidR="008D528C" w:rsidRPr="008D528C" w:rsidRDefault="008D528C" w:rsidP="008D528C">
      <w:pPr>
        <w:keepLines/>
        <w:widowControl w:val="0"/>
        <w:tabs>
          <w:tab w:val="left" w:pos="216"/>
          <w:tab w:val="left" w:pos="270"/>
        </w:tabs>
        <w:ind w:firstLine="0"/>
        <w:rPr>
          <w:rFonts w:eastAsia="Calibri"/>
          <w:szCs w:val="22"/>
        </w:rPr>
      </w:pPr>
      <w:r w:rsidRPr="008D528C">
        <w:rPr>
          <w:rFonts w:eastAsia="Calibri"/>
          <w:szCs w:val="22"/>
        </w:rPr>
        <w:t>Speaker of the House of Representatives</w:t>
      </w:r>
    </w:p>
    <w:p w:rsidR="008D528C" w:rsidRPr="008D528C" w:rsidRDefault="008D528C" w:rsidP="008D528C">
      <w:pPr>
        <w:keepLines/>
        <w:widowControl w:val="0"/>
        <w:tabs>
          <w:tab w:val="left" w:pos="216"/>
          <w:tab w:val="left" w:pos="270"/>
        </w:tabs>
        <w:ind w:firstLine="0"/>
        <w:rPr>
          <w:rFonts w:eastAsia="Calibri"/>
          <w:szCs w:val="22"/>
        </w:rPr>
      </w:pPr>
      <w:r w:rsidRPr="008D528C">
        <w:rPr>
          <w:rFonts w:eastAsia="Calibri"/>
          <w:szCs w:val="22"/>
        </w:rPr>
        <w:t>Post Office Box 11867</w:t>
      </w:r>
    </w:p>
    <w:p w:rsidR="008D528C" w:rsidRPr="008D528C" w:rsidRDefault="008D528C" w:rsidP="008D528C">
      <w:pPr>
        <w:keepLines/>
        <w:widowControl w:val="0"/>
        <w:tabs>
          <w:tab w:val="left" w:pos="216"/>
          <w:tab w:val="left" w:pos="270"/>
        </w:tabs>
        <w:ind w:firstLine="0"/>
        <w:rPr>
          <w:rFonts w:eastAsia="Calibri"/>
          <w:szCs w:val="22"/>
        </w:rPr>
      </w:pPr>
      <w:r w:rsidRPr="008D528C">
        <w:rPr>
          <w:rFonts w:eastAsia="Calibri"/>
          <w:szCs w:val="22"/>
        </w:rPr>
        <w:t>Columbia, South Carolina 29211</w:t>
      </w:r>
    </w:p>
    <w:p w:rsidR="008D528C" w:rsidRPr="008D528C" w:rsidRDefault="008D528C" w:rsidP="008D528C">
      <w:pPr>
        <w:keepLines/>
        <w:widowControl w:val="0"/>
        <w:tabs>
          <w:tab w:val="left" w:pos="216"/>
          <w:tab w:val="left" w:pos="270"/>
        </w:tabs>
        <w:ind w:firstLine="0"/>
        <w:rPr>
          <w:rFonts w:eastAsia="Calibri"/>
          <w:szCs w:val="22"/>
        </w:rPr>
      </w:pPr>
    </w:p>
    <w:p w:rsidR="008D528C" w:rsidRPr="008D528C" w:rsidRDefault="008D528C" w:rsidP="008D528C">
      <w:pPr>
        <w:keepLines/>
        <w:widowControl w:val="0"/>
        <w:tabs>
          <w:tab w:val="left" w:pos="216"/>
          <w:tab w:val="left" w:pos="270"/>
        </w:tabs>
        <w:ind w:firstLine="0"/>
        <w:rPr>
          <w:rFonts w:eastAsia="Calibri"/>
          <w:szCs w:val="22"/>
        </w:rPr>
      </w:pPr>
      <w:r w:rsidRPr="008D528C">
        <w:rPr>
          <w:rFonts w:eastAsia="Calibri"/>
          <w:szCs w:val="22"/>
        </w:rPr>
        <w:t>Dear Speaker Lucas,</w:t>
      </w:r>
    </w:p>
    <w:p w:rsidR="008D528C" w:rsidRPr="00B725B1" w:rsidRDefault="008D528C" w:rsidP="008D528C">
      <w:pPr>
        <w:widowControl w:val="0"/>
        <w:tabs>
          <w:tab w:val="left" w:pos="270"/>
        </w:tabs>
        <w:spacing w:line="244" w:lineRule="auto"/>
        <w:ind w:right="665" w:firstLine="0"/>
        <w:rPr>
          <w:w w:val="105"/>
          <w:szCs w:val="22"/>
        </w:rPr>
      </w:pPr>
      <w:r w:rsidRPr="00B725B1">
        <w:rPr>
          <w:w w:val="105"/>
          <w:szCs w:val="22"/>
        </w:rPr>
        <w:tab/>
        <w:t>My service in the State Legislature has been one of the greatest honors of my life.</w:t>
      </w:r>
    </w:p>
    <w:p w:rsidR="008D528C" w:rsidRPr="00B725B1" w:rsidRDefault="008D528C" w:rsidP="008D528C">
      <w:pPr>
        <w:widowControl w:val="0"/>
        <w:tabs>
          <w:tab w:val="left" w:pos="270"/>
        </w:tabs>
        <w:spacing w:line="244" w:lineRule="auto"/>
        <w:ind w:right="665" w:firstLine="0"/>
        <w:rPr>
          <w:w w:val="105"/>
          <w:szCs w:val="22"/>
        </w:rPr>
      </w:pPr>
      <w:r w:rsidRPr="00B725B1">
        <w:rPr>
          <w:w w:val="105"/>
          <w:szCs w:val="22"/>
        </w:rPr>
        <w:tab/>
        <w:t>Regretfully, I must hereby resign as a member of the South Carolina House of Representatives effective at 3:00 p.m. this day, December 13, 2017.</w:t>
      </w:r>
    </w:p>
    <w:p w:rsidR="008D528C" w:rsidRPr="00B725B1" w:rsidRDefault="008D528C" w:rsidP="008D528C">
      <w:pPr>
        <w:widowControl w:val="0"/>
        <w:tabs>
          <w:tab w:val="left" w:pos="270"/>
        </w:tabs>
        <w:spacing w:line="244" w:lineRule="auto"/>
        <w:ind w:right="665" w:firstLine="0"/>
        <w:rPr>
          <w:w w:val="105"/>
          <w:szCs w:val="22"/>
        </w:rPr>
      </w:pPr>
      <w:r w:rsidRPr="00B725B1">
        <w:rPr>
          <w:w w:val="105"/>
          <w:szCs w:val="22"/>
        </w:rPr>
        <w:tab/>
        <w:t>It has also been an honor t</w:t>
      </w:r>
      <w:r w:rsidR="007B0DA1">
        <w:rPr>
          <w:w w:val="105"/>
          <w:szCs w:val="22"/>
        </w:rPr>
        <w:t>o</w:t>
      </w:r>
      <w:r w:rsidRPr="00B725B1">
        <w:rPr>
          <w:w w:val="105"/>
          <w:szCs w:val="22"/>
        </w:rPr>
        <w:t xml:space="preserve"> work with all my colleagues and the dedicated staff in the House. We should all be proud of our many accomplishments.</w:t>
      </w:r>
    </w:p>
    <w:p w:rsidR="008D528C" w:rsidRPr="00B725B1" w:rsidRDefault="008D528C" w:rsidP="008D528C">
      <w:pPr>
        <w:widowControl w:val="0"/>
        <w:tabs>
          <w:tab w:val="left" w:pos="270"/>
        </w:tabs>
        <w:spacing w:line="244" w:lineRule="auto"/>
        <w:ind w:right="665" w:firstLine="0"/>
        <w:rPr>
          <w:w w:val="105"/>
          <w:szCs w:val="22"/>
        </w:rPr>
      </w:pPr>
      <w:r w:rsidRPr="00B725B1">
        <w:rPr>
          <w:w w:val="105"/>
          <w:szCs w:val="22"/>
        </w:rPr>
        <w:tab/>
        <w:t xml:space="preserve">Please convey my many thanks and respect to all members and staff. </w:t>
      </w:r>
    </w:p>
    <w:p w:rsidR="008D528C" w:rsidRPr="00B725B1" w:rsidRDefault="008D528C" w:rsidP="008D528C">
      <w:pPr>
        <w:widowControl w:val="0"/>
        <w:tabs>
          <w:tab w:val="left" w:pos="270"/>
        </w:tabs>
        <w:spacing w:line="244" w:lineRule="auto"/>
        <w:ind w:right="665" w:firstLine="0"/>
        <w:rPr>
          <w:szCs w:val="24"/>
        </w:rPr>
      </w:pPr>
    </w:p>
    <w:p w:rsidR="008D528C" w:rsidRPr="00B725B1" w:rsidRDefault="008D528C" w:rsidP="008D528C">
      <w:pPr>
        <w:widowControl w:val="0"/>
        <w:tabs>
          <w:tab w:val="left" w:pos="270"/>
        </w:tabs>
        <w:ind w:firstLine="0"/>
        <w:rPr>
          <w:szCs w:val="22"/>
        </w:rPr>
      </w:pPr>
      <w:r w:rsidRPr="00B725B1">
        <w:rPr>
          <w:szCs w:val="22"/>
        </w:rPr>
        <w:t>Most respectfully,</w:t>
      </w:r>
    </w:p>
    <w:p w:rsidR="008D528C" w:rsidRPr="00B725B1" w:rsidRDefault="008D528C" w:rsidP="008D528C">
      <w:pPr>
        <w:widowControl w:val="0"/>
        <w:tabs>
          <w:tab w:val="left" w:pos="270"/>
        </w:tabs>
        <w:ind w:firstLine="0"/>
        <w:rPr>
          <w:szCs w:val="22"/>
        </w:rPr>
      </w:pPr>
      <w:r w:rsidRPr="00B725B1">
        <w:rPr>
          <w:szCs w:val="22"/>
        </w:rPr>
        <w:t>Rick Quinn</w:t>
      </w:r>
    </w:p>
    <w:p w:rsidR="008D528C" w:rsidRDefault="008D528C" w:rsidP="008D528C">
      <w:pPr>
        <w:keepNext/>
        <w:ind w:firstLine="0"/>
      </w:pPr>
    </w:p>
    <w:p w:rsidR="008D528C" w:rsidRDefault="008D528C" w:rsidP="008D528C">
      <w:bookmarkStart w:id="80" w:name="file_end128"/>
      <w:bookmarkEnd w:id="80"/>
      <w:r>
        <w:t>Received as information.</w:t>
      </w:r>
    </w:p>
    <w:p w:rsidR="008D528C" w:rsidRDefault="008D528C" w:rsidP="008D528C"/>
    <w:p w:rsidR="008D528C" w:rsidRDefault="008D528C" w:rsidP="008D528C">
      <w:pPr>
        <w:keepNext/>
        <w:jc w:val="center"/>
        <w:rPr>
          <w:b/>
        </w:rPr>
      </w:pPr>
      <w:r w:rsidRPr="008D528C">
        <w:rPr>
          <w:b/>
        </w:rPr>
        <w:t>INVITATIONS</w:t>
      </w:r>
    </w:p>
    <w:p w:rsidR="008D528C" w:rsidRDefault="008D528C" w:rsidP="008D528C">
      <w:r>
        <w:t>On motion of Rep. B</w:t>
      </w:r>
      <w:r w:rsidR="006B45B1">
        <w:t>ALES</w:t>
      </w:r>
      <w:r>
        <w:t>, with unanimous consent, the following were taken up for immediate consideration and accepted:</w:t>
      </w:r>
    </w:p>
    <w:p w:rsidR="008D528C" w:rsidRDefault="008D528C" w:rsidP="008D528C"/>
    <w:p w:rsidR="008D528C" w:rsidRPr="00713604" w:rsidRDefault="008D528C" w:rsidP="00C80740">
      <w:pPr>
        <w:ind w:firstLine="0"/>
        <w:jc w:val="left"/>
        <w:rPr>
          <w:szCs w:val="22"/>
        </w:rPr>
      </w:pPr>
      <w:bookmarkStart w:id="81" w:name="file_start131"/>
      <w:bookmarkEnd w:id="81"/>
      <w:r w:rsidRPr="00713604">
        <w:rPr>
          <w:szCs w:val="22"/>
        </w:rPr>
        <w:t>January 9, 2018</w:t>
      </w:r>
    </w:p>
    <w:p w:rsidR="008D528C" w:rsidRPr="00713604" w:rsidRDefault="008D528C" w:rsidP="00C80740">
      <w:pPr>
        <w:ind w:firstLine="0"/>
        <w:jc w:val="left"/>
        <w:rPr>
          <w:b/>
          <w:szCs w:val="22"/>
        </w:rPr>
      </w:pPr>
      <w:r w:rsidRPr="00713604">
        <w:rPr>
          <w:szCs w:val="22"/>
        </w:rPr>
        <w:t>The Honorable Jimmy Bales</w:t>
      </w:r>
      <w:r w:rsidRPr="00713604">
        <w:rPr>
          <w:szCs w:val="22"/>
        </w:rPr>
        <w:br/>
        <w:t>Chairman, House Invitations Committee</w:t>
      </w:r>
      <w:r w:rsidRPr="00713604">
        <w:rPr>
          <w:szCs w:val="22"/>
        </w:rPr>
        <w:br/>
        <w:t>503-A Blatt Building</w:t>
      </w:r>
      <w:r w:rsidRPr="00713604">
        <w:rPr>
          <w:szCs w:val="22"/>
        </w:rPr>
        <w:br/>
        <w:t>Columbia, South Carolina 29201</w:t>
      </w:r>
    </w:p>
    <w:p w:rsidR="008D528C" w:rsidRPr="00713604" w:rsidRDefault="008D528C" w:rsidP="008D528C">
      <w:pPr>
        <w:ind w:firstLine="0"/>
        <w:rPr>
          <w:szCs w:val="22"/>
        </w:rPr>
      </w:pPr>
    </w:p>
    <w:p w:rsidR="008D528C" w:rsidRPr="00713604" w:rsidRDefault="008D528C" w:rsidP="008D528C">
      <w:pPr>
        <w:ind w:firstLine="0"/>
        <w:rPr>
          <w:szCs w:val="22"/>
        </w:rPr>
      </w:pPr>
      <w:r w:rsidRPr="00713604">
        <w:rPr>
          <w:szCs w:val="22"/>
        </w:rPr>
        <w:t xml:space="preserve">Dear Chairman Bales: </w:t>
      </w:r>
    </w:p>
    <w:p w:rsidR="008D528C" w:rsidRPr="00713604" w:rsidRDefault="008D528C" w:rsidP="008D528C">
      <w:pPr>
        <w:ind w:firstLine="0"/>
        <w:rPr>
          <w:b/>
          <w:szCs w:val="22"/>
        </w:rPr>
      </w:pPr>
      <w:r w:rsidRPr="00713604">
        <w:rPr>
          <w:szCs w:val="22"/>
        </w:rPr>
        <w:tab/>
        <w:t>On behalf of South Carolina Bankers’ Association the Members of the House of Representatives are invited to a Legislative Reception.  This event will be held on Tuesday, January 9, 2018, from 6:00 p.m. - 8:00 p.m. at the Columbia Museum of Art.</w:t>
      </w:r>
    </w:p>
    <w:p w:rsidR="008D528C" w:rsidRPr="00713604" w:rsidRDefault="00031690" w:rsidP="008D528C">
      <w:pPr>
        <w:ind w:firstLine="0"/>
        <w:rPr>
          <w:szCs w:val="22"/>
        </w:rPr>
      </w:pPr>
      <w:r>
        <w:rPr>
          <w:szCs w:val="22"/>
        </w:rPr>
        <w:br w:type="column"/>
      </w:r>
      <w:r w:rsidR="008D528C" w:rsidRPr="00713604">
        <w:rPr>
          <w:szCs w:val="22"/>
        </w:rPr>
        <w:lastRenderedPageBreak/>
        <w:t>Sincerely,</w:t>
      </w:r>
    </w:p>
    <w:p w:rsidR="008D528C" w:rsidRPr="00713604" w:rsidRDefault="008D528C" w:rsidP="008D528C">
      <w:pPr>
        <w:ind w:firstLine="0"/>
        <w:rPr>
          <w:szCs w:val="22"/>
        </w:rPr>
      </w:pPr>
      <w:r w:rsidRPr="00713604">
        <w:rPr>
          <w:szCs w:val="22"/>
        </w:rPr>
        <w:t>E. Anne Gillespie</w:t>
      </w:r>
    </w:p>
    <w:p w:rsidR="008D528C" w:rsidRPr="00713604" w:rsidRDefault="008D528C" w:rsidP="008D528C">
      <w:pPr>
        <w:ind w:firstLine="0"/>
        <w:rPr>
          <w:szCs w:val="22"/>
        </w:rPr>
      </w:pPr>
      <w:r w:rsidRPr="00713604">
        <w:rPr>
          <w:szCs w:val="22"/>
        </w:rPr>
        <w:t>Senior Vice President</w:t>
      </w:r>
    </w:p>
    <w:p w:rsidR="008D528C" w:rsidRPr="00713604" w:rsidRDefault="008D528C" w:rsidP="008D528C">
      <w:pPr>
        <w:ind w:firstLine="0"/>
        <w:rPr>
          <w:szCs w:val="22"/>
        </w:rPr>
      </w:pPr>
      <w:r w:rsidRPr="00713604">
        <w:rPr>
          <w:szCs w:val="22"/>
        </w:rPr>
        <w:t xml:space="preserve">South Carolina Bankers’ Association </w:t>
      </w:r>
    </w:p>
    <w:p w:rsidR="008D528C" w:rsidRPr="008D528C" w:rsidRDefault="008D528C" w:rsidP="008D528C">
      <w:pPr>
        <w:ind w:firstLine="0"/>
        <w:rPr>
          <w:rFonts w:eastAsia="Calibri"/>
          <w:szCs w:val="22"/>
        </w:rPr>
      </w:pPr>
    </w:p>
    <w:p w:rsidR="008D528C" w:rsidRPr="00713604" w:rsidRDefault="008D528C" w:rsidP="008D528C">
      <w:pPr>
        <w:ind w:firstLine="0"/>
        <w:rPr>
          <w:szCs w:val="22"/>
        </w:rPr>
      </w:pPr>
      <w:r w:rsidRPr="00713604">
        <w:rPr>
          <w:szCs w:val="22"/>
        </w:rPr>
        <w:t>January 9, 2018</w:t>
      </w:r>
    </w:p>
    <w:p w:rsidR="008D528C" w:rsidRPr="00713604" w:rsidRDefault="008D528C" w:rsidP="00C80740">
      <w:pPr>
        <w:ind w:firstLine="0"/>
        <w:jc w:val="left"/>
        <w:rPr>
          <w:b/>
          <w:szCs w:val="22"/>
        </w:rPr>
      </w:pPr>
      <w:r w:rsidRPr="00713604">
        <w:rPr>
          <w:szCs w:val="22"/>
        </w:rPr>
        <w:t>The Honorable Jimmy Bales</w:t>
      </w:r>
      <w:r w:rsidRPr="00713604">
        <w:rPr>
          <w:szCs w:val="22"/>
        </w:rPr>
        <w:br/>
        <w:t>Chairman, House Invitations Committee</w:t>
      </w:r>
      <w:r w:rsidRPr="00713604">
        <w:rPr>
          <w:szCs w:val="22"/>
        </w:rPr>
        <w:br/>
        <w:t>503-A Blatt Building</w:t>
      </w:r>
      <w:r w:rsidRPr="00713604">
        <w:rPr>
          <w:szCs w:val="22"/>
        </w:rPr>
        <w:br/>
        <w:t>Columbia, South Carolina 29201</w:t>
      </w:r>
    </w:p>
    <w:p w:rsidR="008D528C" w:rsidRPr="00713604" w:rsidRDefault="008D528C" w:rsidP="008D528C">
      <w:pPr>
        <w:ind w:firstLine="0"/>
        <w:rPr>
          <w:szCs w:val="22"/>
        </w:rPr>
      </w:pPr>
    </w:p>
    <w:p w:rsidR="008D528C" w:rsidRPr="00713604" w:rsidRDefault="008D528C" w:rsidP="008D528C">
      <w:pPr>
        <w:ind w:firstLine="0"/>
        <w:rPr>
          <w:szCs w:val="22"/>
        </w:rPr>
      </w:pPr>
      <w:r w:rsidRPr="00713604">
        <w:rPr>
          <w:szCs w:val="22"/>
        </w:rPr>
        <w:t xml:space="preserve">Dear Chairman Bales: </w:t>
      </w:r>
    </w:p>
    <w:p w:rsidR="008D528C" w:rsidRPr="00713604" w:rsidRDefault="008D528C" w:rsidP="008D528C">
      <w:pPr>
        <w:ind w:firstLine="0"/>
        <w:rPr>
          <w:b/>
          <w:szCs w:val="22"/>
        </w:rPr>
      </w:pPr>
      <w:r w:rsidRPr="00713604">
        <w:rPr>
          <w:szCs w:val="22"/>
        </w:rPr>
        <w:t>On behalf of the Wilkins Legislative and Civic Awards hosted by Riley Institute at Furman the Members of the House of Representatives are invited to a Legislative Reception.  This event will be held on Tuesday, January 9, 2018, from 7:00 p.m.-9:00 p.m. at the Columbia Convention Center.</w:t>
      </w:r>
    </w:p>
    <w:p w:rsidR="008D528C" w:rsidRPr="00713604" w:rsidRDefault="008D528C" w:rsidP="008D528C">
      <w:pPr>
        <w:ind w:firstLine="0"/>
        <w:rPr>
          <w:szCs w:val="22"/>
        </w:rPr>
      </w:pPr>
    </w:p>
    <w:p w:rsidR="008D528C" w:rsidRPr="00713604" w:rsidRDefault="008D528C" w:rsidP="008D528C">
      <w:pPr>
        <w:ind w:firstLine="0"/>
        <w:rPr>
          <w:szCs w:val="22"/>
        </w:rPr>
      </w:pPr>
      <w:r w:rsidRPr="00713604">
        <w:rPr>
          <w:szCs w:val="22"/>
        </w:rPr>
        <w:t>Sincerely,</w:t>
      </w:r>
    </w:p>
    <w:p w:rsidR="008D528C" w:rsidRPr="00713604" w:rsidRDefault="008D528C" w:rsidP="008D528C">
      <w:pPr>
        <w:ind w:firstLine="0"/>
        <w:rPr>
          <w:szCs w:val="22"/>
        </w:rPr>
      </w:pPr>
      <w:r w:rsidRPr="00713604">
        <w:rPr>
          <w:szCs w:val="22"/>
        </w:rPr>
        <w:t>Kerry Glenn</w:t>
      </w:r>
    </w:p>
    <w:p w:rsidR="008D528C" w:rsidRPr="00713604" w:rsidRDefault="008D528C" w:rsidP="008D528C">
      <w:pPr>
        <w:ind w:firstLine="0"/>
        <w:rPr>
          <w:szCs w:val="22"/>
        </w:rPr>
      </w:pPr>
      <w:r w:rsidRPr="00713604">
        <w:rPr>
          <w:szCs w:val="22"/>
        </w:rPr>
        <w:t>Smoak Public Relations/</w:t>
      </w:r>
    </w:p>
    <w:p w:rsidR="008D528C" w:rsidRPr="00713604" w:rsidRDefault="008D528C" w:rsidP="008D528C">
      <w:pPr>
        <w:ind w:firstLine="0"/>
        <w:rPr>
          <w:szCs w:val="22"/>
        </w:rPr>
      </w:pPr>
      <w:r w:rsidRPr="00713604">
        <w:rPr>
          <w:szCs w:val="22"/>
        </w:rPr>
        <w:t xml:space="preserve">Riley Institute at Furman </w:t>
      </w:r>
    </w:p>
    <w:p w:rsidR="008D528C" w:rsidRPr="008D528C" w:rsidRDefault="008D528C" w:rsidP="008D528C">
      <w:pPr>
        <w:ind w:firstLine="0"/>
        <w:rPr>
          <w:rFonts w:eastAsia="Calibri"/>
          <w:szCs w:val="22"/>
        </w:rPr>
      </w:pPr>
    </w:p>
    <w:p w:rsidR="008D528C" w:rsidRPr="00713604" w:rsidRDefault="008D528C" w:rsidP="008D528C">
      <w:pPr>
        <w:ind w:firstLine="0"/>
        <w:rPr>
          <w:szCs w:val="22"/>
        </w:rPr>
      </w:pPr>
      <w:r w:rsidRPr="00713604">
        <w:rPr>
          <w:szCs w:val="22"/>
        </w:rPr>
        <w:t>January 9, 2018</w:t>
      </w:r>
    </w:p>
    <w:p w:rsidR="008D528C" w:rsidRPr="00713604" w:rsidRDefault="008D528C" w:rsidP="00C80740">
      <w:pPr>
        <w:ind w:firstLine="0"/>
        <w:jc w:val="left"/>
        <w:rPr>
          <w:b/>
          <w:szCs w:val="22"/>
        </w:rPr>
      </w:pPr>
      <w:r w:rsidRPr="00713604">
        <w:rPr>
          <w:szCs w:val="22"/>
        </w:rPr>
        <w:t>The Honorable Jimmy Bales</w:t>
      </w:r>
      <w:r w:rsidRPr="00713604">
        <w:rPr>
          <w:szCs w:val="22"/>
        </w:rPr>
        <w:br/>
        <w:t>Chairman, House Invitations Committee</w:t>
      </w:r>
      <w:r w:rsidRPr="00713604">
        <w:rPr>
          <w:szCs w:val="22"/>
        </w:rPr>
        <w:br/>
        <w:t>503-A Blatt Building</w:t>
      </w:r>
      <w:r w:rsidRPr="00713604">
        <w:rPr>
          <w:szCs w:val="22"/>
        </w:rPr>
        <w:br/>
        <w:t>Columbia, South Carolina 29201</w:t>
      </w:r>
    </w:p>
    <w:p w:rsidR="008D528C" w:rsidRPr="00713604" w:rsidRDefault="008D528C" w:rsidP="008D528C">
      <w:pPr>
        <w:ind w:firstLine="0"/>
        <w:rPr>
          <w:szCs w:val="22"/>
        </w:rPr>
      </w:pPr>
    </w:p>
    <w:p w:rsidR="008D528C" w:rsidRPr="00713604" w:rsidRDefault="008D528C" w:rsidP="008D528C">
      <w:pPr>
        <w:ind w:firstLine="0"/>
        <w:rPr>
          <w:szCs w:val="22"/>
        </w:rPr>
      </w:pPr>
      <w:r w:rsidRPr="00713604">
        <w:rPr>
          <w:szCs w:val="22"/>
        </w:rPr>
        <w:t xml:space="preserve">Dear Chairman Bales: </w:t>
      </w:r>
    </w:p>
    <w:p w:rsidR="008D528C" w:rsidRPr="00713604" w:rsidRDefault="008D528C" w:rsidP="008D528C">
      <w:pPr>
        <w:ind w:firstLine="0"/>
        <w:rPr>
          <w:b/>
          <w:szCs w:val="22"/>
        </w:rPr>
      </w:pPr>
      <w:r w:rsidRPr="00713604">
        <w:rPr>
          <w:szCs w:val="22"/>
        </w:rPr>
        <w:tab/>
        <w:t xml:space="preserve">On behalf of the Forestry Association of South Carolina the Members of the House of Representatives and staff are invited to a Legislative Breakfast.  This event will be held on Wednesday, January </w:t>
      </w:r>
      <w:r w:rsidR="007B0DA1">
        <w:rPr>
          <w:szCs w:val="22"/>
        </w:rPr>
        <w:t>10, 2018, from 8:00 a.m.-10:00 a</w:t>
      </w:r>
      <w:r w:rsidRPr="00713604">
        <w:rPr>
          <w:szCs w:val="22"/>
        </w:rPr>
        <w:t>.m. in Room 112</w:t>
      </w:r>
      <w:r w:rsidR="00062067">
        <w:rPr>
          <w:szCs w:val="22"/>
        </w:rPr>
        <w:t>,</w:t>
      </w:r>
      <w:r w:rsidRPr="00713604">
        <w:rPr>
          <w:szCs w:val="22"/>
        </w:rPr>
        <w:t xml:space="preserve"> Blatt Building.</w:t>
      </w:r>
    </w:p>
    <w:p w:rsidR="008D528C" w:rsidRPr="00713604" w:rsidRDefault="008D528C" w:rsidP="008D528C">
      <w:pPr>
        <w:ind w:firstLine="0"/>
        <w:rPr>
          <w:szCs w:val="22"/>
        </w:rPr>
      </w:pPr>
    </w:p>
    <w:p w:rsidR="008D528C" w:rsidRPr="00713604" w:rsidRDefault="008D528C" w:rsidP="008D528C">
      <w:pPr>
        <w:ind w:firstLine="0"/>
        <w:rPr>
          <w:szCs w:val="22"/>
        </w:rPr>
      </w:pPr>
      <w:r w:rsidRPr="00713604">
        <w:rPr>
          <w:szCs w:val="22"/>
        </w:rPr>
        <w:t>Sincerely,</w:t>
      </w:r>
    </w:p>
    <w:p w:rsidR="008D528C" w:rsidRPr="00713604" w:rsidRDefault="008D528C" w:rsidP="008D528C">
      <w:pPr>
        <w:ind w:firstLine="0"/>
        <w:rPr>
          <w:szCs w:val="22"/>
        </w:rPr>
      </w:pPr>
      <w:r w:rsidRPr="00713604">
        <w:rPr>
          <w:szCs w:val="22"/>
        </w:rPr>
        <w:t>Cam Crawford, President</w:t>
      </w:r>
    </w:p>
    <w:p w:rsidR="008D528C" w:rsidRPr="00713604" w:rsidRDefault="008D528C" w:rsidP="008D528C">
      <w:pPr>
        <w:ind w:firstLine="0"/>
        <w:rPr>
          <w:szCs w:val="22"/>
        </w:rPr>
      </w:pPr>
      <w:r w:rsidRPr="00713604">
        <w:rPr>
          <w:szCs w:val="22"/>
        </w:rPr>
        <w:t xml:space="preserve">Forestry Association of South Carolina </w:t>
      </w:r>
    </w:p>
    <w:p w:rsidR="008D528C" w:rsidRPr="008D528C" w:rsidRDefault="008D528C" w:rsidP="008D528C">
      <w:pPr>
        <w:ind w:firstLine="0"/>
        <w:rPr>
          <w:rFonts w:eastAsia="Calibri"/>
          <w:szCs w:val="22"/>
        </w:rPr>
      </w:pPr>
    </w:p>
    <w:p w:rsidR="008D528C" w:rsidRPr="00713604" w:rsidRDefault="00031690" w:rsidP="008D528C">
      <w:pPr>
        <w:ind w:firstLine="0"/>
        <w:rPr>
          <w:szCs w:val="22"/>
        </w:rPr>
      </w:pPr>
      <w:r>
        <w:rPr>
          <w:szCs w:val="22"/>
        </w:rPr>
        <w:br w:type="column"/>
      </w:r>
      <w:r w:rsidR="008D528C" w:rsidRPr="00713604">
        <w:rPr>
          <w:szCs w:val="22"/>
        </w:rPr>
        <w:lastRenderedPageBreak/>
        <w:t>January 9, 2018</w:t>
      </w:r>
    </w:p>
    <w:p w:rsidR="008D528C" w:rsidRPr="00713604" w:rsidRDefault="008D528C" w:rsidP="00C80740">
      <w:pPr>
        <w:ind w:firstLine="0"/>
        <w:jc w:val="left"/>
        <w:rPr>
          <w:b/>
          <w:szCs w:val="22"/>
        </w:rPr>
      </w:pPr>
      <w:r w:rsidRPr="00713604">
        <w:rPr>
          <w:szCs w:val="22"/>
        </w:rPr>
        <w:t>The Honorable Jimmy Bales</w:t>
      </w:r>
      <w:r w:rsidRPr="00713604">
        <w:rPr>
          <w:szCs w:val="22"/>
        </w:rPr>
        <w:br/>
        <w:t>Chairman, House Invitations Committee</w:t>
      </w:r>
      <w:r w:rsidRPr="00713604">
        <w:rPr>
          <w:szCs w:val="22"/>
        </w:rPr>
        <w:br/>
        <w:t>503-A Blatt Building</w:t>
      </w:r>
      <w:r w:rsidRPr="00713604">
        <w:rPr>
          <w:szCs w:val="22"/>
        </w:rPr>
        <w:br/>
        <w:t>Columbia, South Carolina 29201</w:t>
      </w:r>
    </w:p>
    <w:p w:rsidR="008D528C" w:rsidRPr="00713604" w:rsidRDefault="008D528C" w:rsidP="008D528C">
      <w:pPr>
        <w:ind w:firstLine="0"/>
        <w:rPr>
          <w:szCs w:val="22"/>
        </w:rPr>
      </w:pPr>
    </w:p>
    <w:p w:rsidR="008D528C" w:rsidRPr="00713604" w:rsidRDefault="008D528C" w:rsidP="008D528C">
      <w:pPr>
        <w:ind w:firstLine="0"/>
        <w:rPr>
          <w:szCs w:val="22"/>
        </w:rPr>
      </w:pPr>
      <w:r w:rsidRPr="00713604">
        <w:rPr>
          <w:szCs w:val="22"/>
        </w:rPr>
        <w:t xml:space="preserve">Dear Chairman Bales: </w:t>
      </w:r>
    </w:p>
    <w:p w:rsidR="008D528C" w:rsidRPr="00713604" w:rsidRDefault="008D528C" w:rsidP="008D528C">
      <w:pPr>
        <w:ind w:firstLine="0"/>
        <w:rPr>
          <w:b/>
          <w:szCs w:val="22"/>
        </w:rPr>
      </w:pPr>
      <w:r w:rsidRPr="00713604">
        <w:rPr>
          <w:szCs w:val="22"/>
        </w:rPr>
        <w:tab/>
        <w:t xml:space="preserve">On behalf of the </w:t>
      </w:r>
      <w:proofErr w:type="spellStart"/>
      <w:r w:rsidRPr="00713604">
        <w:rPr>
          <w:szCs w:val="22"/>
        </w:rPr>
        <w:t>AMIKids</w:t>
      </w:r>
      <w:proofErr w:type="spellEnd"/>
      <w:r w:rsidRPr="00713604">
        <w:rPr>
          <w:szCs w:val="22"/>
        </w:rPr>
        <w:t xml:space="preserve"> the Members of the House of Representatives and staff are invited to a Legislative Luncheon.  This event will be held on Wednesday, January 10, 2018, from 12:00 p.m.-2:00 p.m. in Room 112</w:t>
      </w:r>
      <w:r w:rsidR="00062067">
        <w:rPr>
          <w:szCs w:val="22"/>
        </w:rPr>
        <w:t>,</w:t>
      </w:r>
      <w:r w:rsidRPr="00713604">
        <w:rPr>
          <w:szCs w:val="22"/>
        </w:rPr>
        <w:t xml:space="preserve"> Blatt Building.</w:t>
      </w:r>
    </w:p>
    <w:p w:rsidR="008D528C" w:rsidRPr="00713604" w:rsidRDefault="008D528C" w:rsidP="008D528C">
      <w:pPr>
        <w:ind w:firstLine="0"/>
        <w:rPr>
          <w:szCs w:val="22"/>
        </w:rPr>
      </w:pPr>
    </w:p>
    <w:p w:rsidR="008D528C" w:rsidRPr="00713604" w:rsidRDefault="008D528C" w:rsidP="008D528C">
      <w:pPr>
        <w:ind w:firstLine="0"/>
        <w:rPr>
          <w:szCs w:val="22"/>
        </w:rPr>
      </w:pPr>
      <w:r w:rsidRPr="00713604">
        <w:rPr>
          <w:szCs w:val="22"/>
        </w:rPr>
        <w:t>Sincerely,</w:t>
      </w:r>
    </w:p>
    <w:p w:rsidR="008D528C" w:rsidRPr="00713604" w:rsidRDefault="008D528C" w:rsidP="008D528C">
      <w:pPr>
        <w:ind w:firstLine="0"/>
        <w:rPr>
          <w:szCs w:val="22"/>
        </w:rPr>
      </w:pPr>
      <w:r w:rsidRPr="00713604">
        <w:rPr>
          <w:szCs w:val="22"/>
        </w:rPr>
        <w:t>Douglas Jennings, Jr.</w:t>
      </w:r>
    </w:p>
    <w:p w:rsidR="008D528C" w:rsidRPr="00713604" w:rsidRDefault="007B0DA1" w:rsidP="008D528C">
      <w:pPr>
        <w:ind w:firstLine="0"/>
        <w:rPr>
          <w:szCs w:val="22"/>
        </w:rPr>
      </w:pPr>
      <w:r>
        <w:rPr>
          <w:szCs w:val="22"/>
        </w:rPr>
        <w:t>Jennings Law Firm/</w:t>
      </w:r>
      <w:proofErr w:type="spellStart"/>
      <w:r w:rsidR="008D528C" w:rsidRPr="00713604">
        <w:rPr>
          <w:szCs w:val="22"/>
        </w:rPr>
        <w:t>AMIKids</w:t>
      </w:r>
      <w:proofErr w:type="spellEnd"/>
    </w:p>
    <w:p w:rsidR="008D528C" w:rsidRPr="00713604" w:rsidRDefault="008D528C" w:rsidP="008D528C">
      <w:pPr>
        <w:ind w:firstLine="0"/>
        <w:rPr>
          <w:szCs w:val="22"/>
        </w:rPr>
      </w:pPr>
    </w:p>
    <w:p w:rsidR="008D528C" w:rsidRPr="00713604" w:rsidRDefault="008D528C" w:rsidP="008D528C">
      <w:pPr>
        <w:ind w:firstLine="0"/>
        <w:rPr>
          <w:szCs w:val="22"/>
        </w:rPr>
      </w:pPr>
      <w:r w:rsidRPr="00713604">
        <w:rPr>
          <w:szCs w:val="22"/>
        </w:rPr>
        <w:t>January 9, 2018</w:t>
      </w:r>
    </w:p>
    <w:p w:rsidR="008D528C" w:rsidRPr="00713604" w:rsidRDefault="008D528C" w:rsidP="00C80740">
      <w:pPr>
        <w:ind w:firstLine="0"/>
        <w:jc w:val="left"/>
        <w:rPr>
          <w:b/>
          <w:szCs w:val="22"/>
        </w:rPr>
      </w:pPr>
      <w:r w:rsidRPr="00713604">
        <w:rPr>
          <w:szCs w:val="22"/>
        </w:rPr>
        <w:t>The Honorable Jimmy Bales</w:t>
      </w:r>
      <w:r w:rsidRPr="00713604">
        <w:rPr>
          <w:szCs w:val="22"/>
        </w:rPr>
        <w:br/>
        <w:t>Chairman, House Invitations Committee</w:t>
      </w:r>
      <w:r w:rsidRPr="00713604">
        <w:rPr>
          <w:szCs w:val="22"/>
        </w:rPr>
        <w:br/>
        <w:t>503-A Blatt Building</w:t>
      </w:r>
      <w:r w:rsidRPr="00713604">
        <w:rPr>
          <w:szCs w:val="22"/>
        </w:rPr>
        <w:br/>
        <w:t>Columbia, South Carolina 29201</w:t>
      </w:r>
    </w:p>
    <w:p w:rsidR="008D528C" w:rsidRPr="00713604" w:rsidRDefault="008D528C" w:rsidP="008D528C">
      <w:pPr>
        <w:ind w:firstLine="0"/>
        <w:rPr>
          <w:szCs w:val="22"/>
        </w:rPr>
      </w:pPr>
    </w:p>
    <w:p w:rsidR="008D528C" w:rsidRPr="00713604" w:rsidRDefault="008D528C" w:rsidP="008D528C">
      <w:pPr>
        <w:ind w:firstLine="0"/>
        <w:rPr>
          <w:szCs w:val="22"/>
        </w:rPr>
      </w:pPr>
      <w:r w:rsidRPr="00713604">
        <w:rPr>
          <w:szCs w:val="22"/>
        </w:rPr>
        <w:t xml:space="preserve">Dear Chairman Bales: </w:t>
      </w:r>
    </w:p>
    <w:p w:rsidR="008D528C" w:rsidRPr="00713604" w:rsidRDefault="008D528C" w:rsidP="008D528C">
      <w:pPr>
        <w:ind w:firstLine="0"/>
        <w:rPr>
          <w:szCs w:val="22"/>
        </w:rPr>
      </w:pPr>
      <w:r w:rsidRPr="00713604">
        <w:rPr>
          <w:szCs w:val="22"/>
        </w:rPr>
        <w:tab/>
        <w:t xml:space="preserve">On behalf of the South Carolina Economic Developers’ Association the Members of the House of Representatives are invited to a Legislative Reception.  This event will be held on Wednesday, January 10, 2018, from 6:00 p.m.-8:00 p.m. at the Capital City Club.  </w:t>
      </w:r>
    </w:p>
    <w:p w:rsidR="008D528C" w:rsidRPr="00713604" w:rsidRDefault="008D528C" w:rsidP="008D528C">
      <w:pPr>
        <w:ind w:firstLine="0"/>
        <w:rPr>
          <w:szCs w:val="22"/>
        </w:rPr>
      </w:pPr>
    </w:p>
    <w:p w:rsidR="008D528C" w:rsidRPr="00713604" w:rsidRDefault="008D528C" w:rsidP="008D528C">
      <w:pPr>
        <w:ind w:firstLine="0"/>
        <w:rPr>
          <w:szCs w:val="22"/>
        </w:rPr>
      </w:pPr>
      <w:r w:rsidRPr="00713604">
        <w:rPr>
          <w:szCs w:val="22"/>
        </w:rPr>
        <w:t>Sincerely,</w:t>
      </w:r>
    </w:p>
    <w:p w:rsidR="008D528C" w:rsidRPr="00713604" w:rsidRDefault="008D528C" w:rsidP="008D528C">
      <w:pPr>
        <w:ind w:firstLine="0"/>
        <w:rPr>
          <w:szCs w:val="22"/>
        </w:rPr>
      </w:pPr>
      <w:r w:rsidRPr="00713604">
        <w:rPr>
          <w:szCs w:val="22"/>
        </w:rPr>
        <w:t xml:space="preserve">Andrea </w:t>
      </w:r>
      <w:proofErr w:type="spellStart"/>
      <w:r w:rsidRPr="00713604">
        <w:rPr>
          <w:szCs w:val="22"/>
        </w:rPr>
        <w:t>Rawl</w:t>
      </w:r>
      <w:proofErr w:type="spellEnd"/>
    </w:p>
    <w:p w:rsidR="008D528C" w:rsidRPr="00713604" w:rsidRDefault="008D528C" w:rsidP="008D528C">
      <w:pPr>
        <w:ind w:firstLine="0"/>
        <w:rPr>
          <w:szCs w:val="22"/>
        </w:rPr>
      </w:pPr>
      <w:r w:rsidRPr="00713604">
        <w:rPr>
          <w:szCs w:val="22"/>
        </w:rPr>
        <w:t xml:space="preserve">Association Executive, </w:t>
      </w:r>
      <w:proofErr w:type="spellStart"/>
      <w:r w:rsidRPr="00713604">
        <w:rPr>
          <w:szCs w:val="22"/>
        </w:rPr>
        <w:t>SCEDA</w:t>
      </w:r>
      <w:proofErr w:type="spellEnd"/>
    </w:p>
    <w:p w:rsidR="008D528C" w:rsidRPr="008D528C" w:rsidRDefault="008D528C" w:rsidP="008D528C">
      <w:pPr>
        <w:ind w:firstLine="0"/>
        <w:rPr>
          <w:rFonts w:eastAsia="Calibri"/>
          <w:szCs w:val="22"/>
        </w:rPr>
      </w:pPr>
    </w:p>
    <w:p w:rsidR="008D528C" w:rsidRPr="00713604" w:rsidRDefault="008D528C" w:rsidP="008D528C">
      <w:pPr>
        <w:ind w:firstLine="0"/>
        <w:rPr>
          <w:szCs w:val="22"/>
        </w:rPr>
      </w:pPr>
      <w:r w:rsidRPr="00713604">
        <w:rPr>
          <w:szCs w:val="22"/>
        </w:rPr>
        <w:t>January 9, 2018</w:t>
      </w:r>
    </w:p>
    <w:p w:rsidR="008D528C" w:rsidRPr="00713604" w:rsidRDefault="008D528C" w:rsidP="00C80740">
      <w:pPr>
        <w:ind w:firstLine="0"/>
        <w:jc w:val="left"/>
        <w:rPr>
          <w:b/>
          <w:szCs w:val="22"/>
        </w:rPr>
      </w:pPr>
      <w:r w:rsidRPr="00713604">
        <w:rPr>
          <w:szCs w:val="22"/>
        </w:rPr>
        <w:t>The Honorable Jimmy Bales</w:t>
      </w:r>
      <w:r w:rsidRPr="00713604">
        <w:rPr>
          <w:szCs w:val="22"/>
        </w:rPr>
        <w:br/>
        <w:t>Chairman, House Invitations Committee</w:t>
      </w:r>
      <w:r w:rsidRPr="00713604">
        <w:rPr>
          <w:szCs w:val="22"/>
        </w:rPr>
        <w:br/>
        <w:t>503-A Blatt Building</w:t>
      </w:r>
      <w:r w:rsidRPr="00713604">
        <w:rPr>
          <w:szCs w:val="22"/>
        </w:rPr>
        <w:br/>
        <w:t>Columbia, South Carolina 29201</w:t>
      </w:r>
    </w:p>
    <w:p w:rsidR="008D528C" w:rsidRPr="00713604" w:rsidRDefault="008D528C" w:rsidP="008D528C">
      <w:pPr>
        <w:ind w:firstLine="0"/>
        <w:rPr>
          <w:szCs w:val="22"/>
        </w:rPr>
      </w:pPr>
    </w:p>
    <w:p w:rsidR="008D528C" w:rsidRPr="00713604" w:rsidRDefault="008D528C" w:rsidP="008D528C">
      <w:pPr>
        <w:ind w:firstLine="0"/>
        <w:rPr>
          <w:szCs w:val="22"/>
        </w:rPr>
      </w:pPr>
      <w:r w:rsidRPr="00713604">
        <w:rPr>
          <w:szCs w:val="22"/>
        </w:rPr>
        <w:t xml:space="preserve">Dear Chairman Bales: </w:t>
      </w:r>
    </w:p>
    <w:p w:rsidR="008D528C" w:rsidRPr="00713604" w:rsidRDefault="008D528C" w:rsidP="008D528C">
      <w:pPr>
        <w:ind w:firstLine="0"/>
        <w:rPr>
          <w:szCs w:val="22"/>
        </w:rPr>
      </w:pPr>
      <w:r w:rsidRPr="00713604">
        <w:rPr>
          <w:szCs w:val="22"/>
        </w:rPr>
        <w:tab/>
        <w:t xml:space="preserve">On behalf of the Wine &amp; Spirits Wholesalers Association of South Carolina the Members of the House of Representatives and staff are </w:t>
      </w:r>
      <w:r w:rsidRPr="00713604">
        <w:rPr>
          <w:szCs w:val="22"/>
        </w:rPr>
        <w:lastRenderedPageBreak/>
        <w:t xml:space="preserve">invited to a Legislative Reception.  This event will be held on Wednesday, January 10, 2018, from 7:00 p.m.-9:00 p.m. at the Palmetto Club.  </w:t>
      </w:r>
    </w:p>
    <w:p w:rsidR="008D528C" w:rsidRPr="00713604" w:rsidRDefault="008D528C" w:rsidP="008D528C">
      <w:pPr>
        <w:ind w:firstLine="0"/>
        <w:rPr>
          <w:szCs w:val="22"/>
        </w:rPr>
      </w:pPr>
    </w:p>
    <w:p w:rsidR="008D528C" w:rsidRPr="00713604" w:rsidRDefault="008D528C" w:rsidP="008D528C">
      <w:pPr>
        <w:ind w:firstLine="0"/>
        <w:rPr>
          <w:szCs w:val="22"/>
        </w:rPr>
      </w:pPr>
      <w:r w:rsidRPr="00713604">
        <w:rPr>
          <w:szCs w:val="22"/>
        </w:rPr>
        <w:t>Sincerely,</w:t>
      </w:r>
    </w:p>
    <w:p w:rsidR="008D528C" w:rsidRPr="00713604" w:rsidRDefault="008D528C" w:rsidP="008D528C">
      <w:pPr>
        <w:ind w:firstLine="0"/>
        <w:rPr>
          <w:szCs w:val="22"/>
        </w:rPr>
      </w:pPr>
      <w:r w:rsidRPr="00713604">
        <w:rPr>
          <w:szCs w:val="22"/>
        </w:rPr>
        <w:t xml:space="preserve">Nicki </w:t>
      </w:r>
      <w:proofErr w:type="spellStart"/>
      <w:r w:rsidRPr="00713604">
        <w:rPr>
          <w:szCs w:val="22"/>
        </w:rPr>
        <w:t>Priester</w:t>
      </w:r>
      <w:proofErr w:type="spellEnd"/>
    </w:p>
    <w:p w:rsidR="008D528C" w:rsidRPr="00713604" w:rsidRDefault="008D528C" w:rsidP="008D528C">
      <w:pPr>
        <w:ind w:firstLine="0"/>
        <w:rPr>
          <w:szCs w:val="22"/>
        </w:rPr>
      </w:pPr>
      <w:r w:rsidRPr="00713604">
        <w:rPr>
          <w:szCs w:val="22"/>
        </w:rPr>
        <w:t xml:space="preserve">Operations </w:t>
      </w:r>
      <w:proofErr w:type="gramStart"/>
      <w:r w:rsidRPr="00713604">
        <w:rPr>
          <w:szCs w:val="22"/>
        </w:rPr>
        <w:t>Manager</w:t>
      </w:r>
      <w:r w:rsidR="007B0DA1">
        <w:rPr>
          <w:szCs w:val="22"/>
        </w:rPr>
        <w:t xml:space="preserve"> </w:t>
      </w:r>
      <w:r w:rsidRPr="00713604">
        <w:rPr>
          <w:szCs w:val="22"/>
        </w:rPr>
        <w:t>&amp;</w:t>
      </w:r>
      <w:proofErr w:type="gramEnd"/>
      <w:r w:rsidRPr="00713604">
        <w:rPr>
          <w:szCs w:val="22"/>
        </w:rPr>
        <w:t xml:space="preserve"> Legislative Liaison</w:t>
      </w:r>
    </w:p>
    <w:p w:rsidR="008D528C" w:rsidRPr="00713604" w:rsidRDefault="008D528C" w:rsidP="008D528C">
      <w:pPr>
        <w:ind w:firstLine="0"/>
        <w:rPr>
          <w:szCs w:val="22"/>
        </w:rPr>
      </w:pPr>
      <w:r w:rsidRPr="00713604">
        <w:rPr>
          <w:szCs w:val="22"/>
        </w:rPr>
        <w:t xml:space="preserve">Wine &amp; Spirits Wholesalers Association of South Carolina </w:t>
      </w:r>
    </w:p>
    <w:p w:rsidR="008D528C" w:rsidRPr="00713604" w:rsidRDefault="008D528C" w:rsidP="008D528C">
      <w:pPr>
        <w:ind w:firstLine="0"/>
        <w:rPr>
          <w:szCs w:val="22"/>
        </w:rPr>
      </w:pPr>
    </w:p>
    <w:p w:rsidR="008D528C" w:rsidRPr="00713604" w:rsidRDefault="008D528C" w:rsidP="008D528C">
      <w:pPr>
        <w:ind w:firstLine="0"/>
        <w:rPr>
          <w:szCs w:val="22"/>
        </w:rPr>
      </w:pPr>
      <w:r w:rsidRPr="00713604">
        <w:rPr>
          <w:szCs w:val="22"/>
        </w:rPr>
        <w:t>January 9, 2018</w:t>
      </w:r>
    </w:p>
    <w:p w:rsidR="008D528C" w:rsidRPr="00713604" w:rsidRDefault="008D528C" w:rsidP="00C80740">
      <w:pPr>
        <w:ind w:firstLine="0"/>
        <w:jc w:val="left"/>
        <w:rPr>
          <w:b/>
          <w:szCs w:val="22"/>
        </w:rPr>
      </w:pPr>
      <w:r w:rsidRPr="00713604">
        <w:rPr>
          <w:szCs w:val="22"/>
        </w:rPr>
        <w:t>The Honorable Jimmy Bales</w:t>
      </w:r>
      <w:r w:rsidRPr="00713604">
        <w:rPr>
          <w:szCs w:val="22"/>
        </w:rPr>
        <w:br/>
        <w:t>Chairman, House Invitations Committee</w:t>
      </w:r>
      <w:r w:rsidRPr="00713604">
        <w:rPr>
          <w:szCs w:val="22"/>
        </w:rPr>
        <w:br/>
        <w:t>503-A Blatt Building</w:t>
      </w:r>
      <w:r w:rsidRPr="00713604">
        <w:rPr>
          <w:szCs w:val="22"/>
        </w:rPr>
        <w:br/>
        <w:t>Columbia, South Carolina 29201</w:t>
      </w:r>
    </w:p>
    <w:p w:rsidR="008D528C" w:rsidRPr="00713604" w:rsidRDefault="008D528C" w:rsidP="008D528C">
      <w:pPr>
        <w:ind w:firstLine="0"/>
        <w:rPr>
          <w:szCs w:val="22"/>
        </w:rPr>
      </w:pPr>
    </w:p>
    <w:p w:rsidR="008D528C" w:rsidRPr="00713604" w:rsidRDefault="008D528C" w:rsidP="008D528C">
      <w:pPr>
        <w:ind w:firstLine="0"/>
        <w:rPr>
          <w:szCs w:val="22"/>
        </w:rPr>
      </w:pPr>
      <w:r w:rsidRPr="00713604">
        <w:rPr>
          <w:szCs w:val="22"/>
        </w:rPr>
        <w:t xml:space="preserve">Dear Chairman Bales: </w:t>
      </w:r>
    </w:p>
    <w:p w:rsidR="008D528C" w:rsidRPr="00713604" w:rsidRDefault="008D528C" w:rsidP="008D528C">
      <w:pPr>
        <w:ind w:firstLine="0"/>
        <w:rPr>
          <w:szCs w:val="22"/>
        </w:rPr>
      </w:pPr>
      <w:r w:rsidRPr="00713604">
        <w:rPr>
          <w:szCs w:val="22"/>
        </w:rPr>
        <w:tab/>
        <w:t>On behalf of the South Carolina High School League the Members of the House of Representatives are invited to a Legislative Breakfast.  This event will be held on Thursday, January 11, 2018, from 8:00 a.m.-10:00 a.m. in Room 112</w:t>
      </w:r>
      <w:r w:rsidR="00062067">
        <w:rPr>
          <w:szCs w:val="22"/>
        </w:rPr>
        <w:t>,</w:t>
      </w:r>
      <w:r w:rsidRPr="00713604">
        <w:rPr>
          <w:szCs w:val="22"/>
        </w:rPr>
        <w:t xml:space="preserve"> Blatt Building.  </w:t>
      </w:r>
    </w:p>
    <w:p w:rsidR="008D528C" w:rsidRPr="00713604" w:rsidRDefault="008D528C" w:rsidP="008D528C">
      <w:pPr>
        <w:ind w:firstLine="0"/>
        <w:rPr>
          <w:szCs w:val="22"/>
        </w:rPr>
      </w:pPr>
    </w:p>
    <w:p w:rsidR="008D528C" w:rsidRPr="00713604" w:rsidRDefault="008D528C" w:rsidP="008D528C">
      <w:pPr>
        <w:ind w:firstLine="0"/>
        <w:rPr>
          <w:szCs w:val="22"/>
        </w:rPr>
      </w:pPr>
      <w:r w:rsidRPr="00713604">
        <w:rPr>
          <w:szCs w:val="22"/>
        </w:rPr>
        <w:t>Sincerely,</w:t>
      </w:r>
    </w:p>
    <w:p w:rsidR="008D528C" w:rsidRPr="00713604" w:rsidRDefault="008D528C" w:rsidP="008D528C">
      <w:pPr>
        <w:ind w:firstLine="0"/>
        <w:rPr>
          <w:szCs w:val="22"/>
        </w:rPr>
      </w:pPr>
      <w:r w:rsidRPr="00713604">
        <w:rPr>
          <w:szCs w:val="22"/>
        </w:rPr>
        <w:t>Jerome Singleton, Commissioner</w:t>
      </w:r>
    </w:p>
    <w:p w:rsidR="008D528C" w:rsidRPr="00713604" w:rsidRDefault="008D528C" w:rsidP="008D528C">
      <w:pPr>
        <w:ind w:firstLine="0"/>
        <w:rPr>
          <w:szCs w:val="22"/>
        </w:rPr>
      </w:pPr>
      <w:r w:rsidRPr="00713604">
        <w:rPr>
          <w:szCs w:val="22"/>
        </w:rPr>
        <w:t xml:space="preserve">South Carolina High School League </w:t>
      </w:r>
    </w:p>
    <w:p w:rsidR="008D528C" w:rsidRPr="008D528C" w:rsidRDefault="008D528C" w:rsidP="008D528C">
      <w:pPr>
        <w:ind w:firstLine="0"/>
        <w:rPr>
          <w:rFonts w:eastAsia="Calibri"/>
          <w:szCs w:val="22"/>
        </w:rPr>
      </w:pPr>
    </w:p>
    <w:p w:rsidR="008D528C" w:rsidRPr="00713604" w:rsidRDefault="008D528C" w:rsidP="008D528C">
      <w:pPr>
        <w:ind w:firstLine="0"/>
        <w:rPr>
          <w:szCs w:val="22"/>
        </w:rPr>
      </w:pPr>
      <w:r w:rsidRPr="00713604">
        <w:rPr>
          <w:szCs w:val="22"/>
        </w:rPr>
        <w:t>January 9, 2018</w:t>
      </w:r>
    </w:p>
    <w:p w:rsidR="008D528C" w:rsidRPr="00713604" w:rsidRDefault="008D528C" w:rsidP="00C80740">
      <w:pPr>
        <w:ind w:firstLine="0"/>
        <w:jc w:val="left"/>
        <w:rPr>
          <w:b/>
          <w:szCs w:val="22"/>
        </w:rPr>
      </w:pPr>
      <w:r w:rsidRPr="00713604">
        <w:rPr>
          <w:szCs w:val="22"/>
        </w:rPr>
        <w:t>The Honorable Jimmy Bales</w:t>
      </w:r>
      <w:r w:rsidRPr="00713604">
        <w:rPr>
          <w:szCs w:val="22"/>
        </w:rPr>
        <w:br/>
        <w:t>Chairman, House Invitations Committee</w:t>
      </w:r>
      <w:r w:rsidRPr="00713604">
        <w:rPr>
          <w:szCs w:val="22"/>
        </w:rPr>
        <w:br/>
        <w:t>503-A Blatt Building</w:t>
      </w:r>
      <w:r w:rsidRPr="00713604">
        <w:rPr>
          <w:szCs w:val="22"/>
        </w:rPr>
        <w:br/>
        <w:t>Columbia, South Carolina 29201</w:t>
      </w:r>
    </w:p>
    <w:p w:rsidR="008D528C" w:rsidRPr="00713604" w:rsidRDefault="008D528C" w:rsidP="008D528C">
      <w:pPr>
        <w:ind w:firstLine="0"/>
        <w:rPr>
          <w:szCs w:val="22"/>
        </w:rPr>
      </w:pPr>
    </w:p>
    <w:p w:rsidR="008D528C" w:rsidRPr="00713604" w:rsidRDefault="008D528C" w:rsidP="008D528C">
      <w:pPr>
        <w:ind w:firstLine="0"/>
        <w:rPr>
          <w:szCs w:val="22"/>
        </w:rPr>
      </w:pPr>
      <w:r w:rsidRPr="00713604">
        <w:rPr>
          <w:szCs w:val="22"/>
        </w:rPr>
        <w:t xml:space="preserve">Dear Chairman Bales: </w:t>
      </w:r>
    </w:p>
    <w:p w:rsidR="008D528C" w:rsidRPr="00713604" w:rsidRDefault="008D528C" w:rsidP="008D528C">
      <w:pPr>
        <w:ind w:firstLine="0"/>
        <w:rPr>
          <w:szCs w:val="22"/>
        </w:rPr>
      </w:pPr>
      <w:r w:rsidRPr="00713604">
        <w:rPr>
          <w:szCs w:val="22"/>
        </w:rPr>
        <w:tab/>
        <w:t xml:space="preserve">On behalf of Lexington County the Members of the House of Representatives are invited to a Legislative Reception.  This event will be held on Tuesday, January 16, 2018, from 6:00 p.m.-8:00 p.m. at the Columbia Convention Center.  </w:t>
      </w:r>
    </w:p>
    <w:p w:rsidR="008D528C" w:rsidRPr="00713604" w:rsidRDefault="008D528C" w:rsidP="008D528C">
      <w:pPr>
        <w:ind w:firstLine="0"/>
        <w:rPr>
          <w:szCs w:val="22"/>
        </w:rPr>
      </w:pPr>
    </w:p>
    <w:p w:rsidR="008D528C" w:rsidRPr="00713604" w:rsidRDefault="008D528C" w:rsidP="008D528C">
      <w:pPr>
        <w:ind w:firstLine="0"/>
        <w:rPr>
          <w:szCs w:val="22"/>
        </w:rPr>
      </w:pPr>
      <w:r w:rsidRPr="00713604">
        <w:rPr>
          <w:szCs w:val="22"/>
        </w:rPr>
        <w:t>Sincerely,</w:t>
      </w:r>
    </w:p>
    <w:p w:rsidR="008D528C" w:rsidRPr="00713604" w:rsidRDefault="008D528C" w:rsidP="008D528C">
      <w:pPr>
        <w:ind w:firstLine="0"/>
        <w:rPr>
          <w:szCs w:val="22"/>
        </w:rPr>
      </w:pPr>
      <w:r w:rsidRPr="00713604">
        <w:rPr>
          <w:szCs w:val="22"/>
        </w:rPr>
        <w:t>Annie Wilson</w:t>
      </w:r>
    </w:p>
    <w:p w:rsidR="008D528C" w:rsidRPr="00713604" w:rsidRDefault="007B0DA1" w:rsidP="008D528C">
      <w:pPr>
        <w:ind w:firstLine="0"/>
        <w:rPr>
          <w:szCs w:val="22"/>
        </w:rPr>
      </w:pPr>
      <w:proofErr w:type="spellStart"/>
      <w:r>
        <w:rPr>
          <w:szCs w:val="22"/>
        </w:rPr>
        <w:t>Capconsc</w:t>
      </w:r>
      <w:proofErr w:type="spellEnd"/>
      <w:r>
        <w:rPr>
          <w:szCs w:val="22"/>
        </w:rPr>
        <w:t>/</w:t>
      </w:r>
      <w:r w:rsidR="008D528C" w:rsidRPr="00713604">
        <w:rPr>
          <w:szCs w:val="22"/>
        </w:rPr>
        <w:t>Lexington County</w:t>
      </w:r>
    </w:p>
    <w:p w:rsidR="008D528C" w:rsidRPr="008D528C" w:rsidRDefault="008D528C" w:rsidP="008D528C">
      <w:pPr>
        <w:ind w:firstLine="0"/>
        <w:rPr>
          <w:rFonts w:eastAsia="Calibri"/>
          <w:szCs w:val="22"/>
        </w:rPr>
      </w:pPr>
    </w:p>
    <w:p w:rsidR="008D528C" w:rsidRPr="00713604" w:rsidRDefault="008D528C" w:rsidP="00C80740">
      <w:pPr>
        <w:ind w:firstLine="0"/>
        <w:jc w:val="left"/>
        <w:rPr>
          <w:szCs w:val="22"/>
        </w:rPr>
      </w:pPr>
      <w:r w:rsidRPr="00713604">
        <w:rPr>
          <w:szCs w:val="22"/>
        </w:rPr>
        <w:lastRenderedPageBreak/>
        <w:t>January 9, 2018</w:t>
      </w:r>
    </w:p>
    <w:p w:rsidR="008D528C" w:rsidRPr="00713604" w:rsidRDefault="008D528C" w:rsidP="00C80740">
      <w:pPr>
        <w:ind w:firstLine="0"/>
        <w:jc w:val="left"/>
        <w:rPr>
          <w:b/>
          <w:szCs w:val="22"/>
        </w:rPr>
      </w:pPr>
      <w:r w:rsidRPr="00713604">
        <w:rPr>
          <w:szCs w:val="22"/>
        </w:rPr>
        <w:t>The Honorable Jimmy Bales</w:t>
      </w:r>
      <w:r w:rsidRPr="00713604">
        <w:rPr>
          <w:szCs w:val="22"/>
        </w:rPr>
        <w:br/>
        <w:t>Chairman, House Invitations Committee</w:t>
      </w:r>
      <w:r w:rsidRPr="00713604">
        <w:rPr>
          <w:szCs w:val="22"/>
        </w:rPr>
        <w:br/>
        <w:t>503-A Blatt Building</w:t>
      </w:r>
      <w:r w:rsidRPr="00713604">
        <w:rPr>
          <w:szCs w:val="22"/>
        </w:rPr>
        <w:br/>
        <w:t>Columbia, South Carolina 29201</w:t>
      </w:r>
    </w:p>
    <w:p w:rsidR="008D528C" w:rsidRPr="00713604" w:rsidRDefault="008D528C" w:rsidP="008D528C">
      <w:pPr>
        <w:ind w:firstLine="0"/>
        <w:rPr>
          <w:szCs w:val="22"/>
        </w:rPr>
      </w:pPr>
    </w:p>
    <w:p w:rsidR="008D528C" w:rsidRPr="00713604" w:rsidRDefault="008D528C" w:rsidP="008D528C">
      <w:pPr>
        <w:ind w:firstLine="0"/>
        <w:rPr>
          <w:szCs w:val="22"/>
        </w:rPr>
      </w:pPr>
      <w:r w:rsidRPr="00713604">
        <w:rPr>
          <w:szCs w:val="22"/>
        </w:rPr>
        <w:t xml:space="preserve">Dear Chairman Bales: </w:t>
      </w:r>
    </w:p>
    <w:p w:rsidR="008D528C" w:rsidRPr="00713604" w:rsidRDefault="008D528C" w:rsidP="008D528C">
      <w:pPr>
        <w:ind w:firstLine="0"/>
        <w:rPr>
          <w:szCs w:val="22"/>
        </w:rPr>
      </w:pPr>
      <w:r w:rsidRPr="00713604">
        <w:rPr>
          <w:szCs w:val="22"/>
        </w:rPr>
        <w:tab/>
        <w:t>On behalf of South Carolina Recyclers’ Association the Members of the House of Representatives and staff are invited to a Legislative Breakfast.  This event will be held on Wednesday, January 17, 2018, from 8:00 a.m.-10:00 a.m. in Room 112</w:t>
      </w:r>
      <w:r w:rsidR="00062067">
        <w:rPr>
          <w:szCs w:val="22"/>
        </w:rPr>
        <w:t>,</w:t>
      </w:r>
      <w:r w:rsidRPr="00713604">
        <w:rPr>
          <w:szCs w:val="22"/>
        </w:rPr>
        <w:t xml:space="preserve"> Blatt Building.</w:t>
      </w:r>
    </w:p>
    <w:p w:rsidR="008D528C" w:rsidRPr="00713604" w:rsidRDefault="008D528C" w:rsidP="008D528C">
      <w:pPr>
        <w:ind w:firstLine="0"/>
        <w:rPr>
          <w:szCs w:val="22"/>
        </w:rPr>
      </w:pPr>
    </w:p>
    <w:p w:rsidR="008D528C" w:rsidRPr="00713604" w:rsidRDefault="008D528C" w:rsidP="008D528C">
      <w:pPr>
        <w:ind w:firstLine="0"/>
        <w:rPr>
          <w:szCs w:val="22"/>
        </w:rPr>
      </w:pPr>
      <w:r w:rsidRPr="00713604">
        <w:rPr>
          <w:szCs w:val="22"/>
        </w:rPr>
        <w:t>Sincerely,</w:t>
      </w:r>
    </w:p>
    <w:p w:rsidR="008D528C" w:rsidRPr="00713604" w:rsidRDefault="008D528C" w:rsidP="008D528C">
      <w:pPr>
        <w:ind w:firstLine="0"/>
        <w:rPr>
          <w:szCs w:val="22"/>
        </w:rPr>
      </w:pPr>
      <w:r w:rsidRPr="00713604">
        <w:rPr>
          <w:szCs w:val="22"/>
        </w:rPr>
        <w:t>Blake Stanley, President</w:t>
      </w:r>
    </w:p>
    <w:p w:rsidR="008D528C" w:rsidRPr="00713604" w:rsidRDefault="008D528C" w:rsidP="008D528C">
      <w:pPr>
        <w:ind w:firstLine="0"/>
        <w:rPr>
          <w:szCs w:val="22"/>
        </w:rPr>
      </w:pPr>
      <w:r w:rsidRPr="00713604">
        <w:rPr>
          <w:szCs w:val="22"/>
        </w:rPr>
        <w:t xml:space="preserve">South Carolina Recyclers’ Association </w:t>
      </w:r>
    </w:p>
    <w:p w:rsidR="008D528C" w:rsidRPr="008D528C" w:rsidRDefault="008D528C" w:rsidP="008D528C">
      <w:pPr>
        <w:ind w:firstLine="0"/>
        <w:rPr>
          <w:rFonts w:eastAsia="Calibri"/>
          <w:szCs w:val="22"/>
        </w:rPr>
      </w:pPr>
    </w:p>
    <w:p w:rsidR="008D528C" w:rsidRPr="00713604" w:rsidRDefault="008D528C" w:rsidP="008D528C">
      <w:pPr>
        <w:ind w:firstLine="0"/>
        <w:rPr>
          <w:szCs w:val="22"/>
        </w:rPr>
      </w:pPr>
      <w:r w:rsidRPr="00713604">
        <w:rPr>
          <w:szCs w:val="22"/>
        </w:rPr>
        <w:t>January 9, 2018</w:t>
      </w:r>
    </w:p>
    <w:p w:rsidR="008D528C" w:rsidRPr="00713604" w:rsidRDefault="008D528C" w:rsidP="00C80740">
      <w:pPr>
        <w:ind w:firstLine="0"/>
        <w:jc w:val="left"/>
        <w:rPr>
          <w:b/>
          <w:szCs w:val="22"/>
        </w:rPr>
      </w:pPr>
      <w:r w:rsidRPr="00713604">
        <w:rPr>
          <w:szCs w:val="22"/>
        </w:rPr>
        <w:t>The Honorable Jimmy Bales</w:t>
      </w:r>
      <w:r w:rsidRPr="00713604">
        <w:rPr>
          <w:szCs w:val="22"/>
        </w:rPr>
        <w:br/>
        <w:t>Chairman, House Invitations Committee</w:t>
      </w:r>
      <w:r w:rsidRPr="00713604">
        <w:rPr>
          <w:szCs w:val="22"/>
        </w:rPr>
        <w:br/>
        <w:t>503-A Blatt Building</w:t>
      </w:r>
      <w:r w:rsidRPr="00713604">
        <w:rPr>
          <w:szCs w:val="22"/>
        </w:rPr>
        <w:br/>
        <w:t>Columbia, South Carolina 29201</w:t>
      </w:r>
    </w:p>
    <w:p w:rsidR="008D528C" w:rsidRPr="00713604" w:rsidRDefault="008D528C" w:rsidP="008D528C">
      <w:pPr>
        <w:ind w:firstLine="0"/>
        <w:rPr>
          <w:szCs w:val="22"/>
        </w:rPr>
      </w:pPr>
    </w:p>
    <w:p w:rsidR="008D528C" w:rsidRPr="00713604" w:rsidRDefault="008D528C" w:rsidP="008D528C">
      <w:pPr>
        <w:ind w:firstLine="0"/>
        <w:rPr>
          <w:szCs w:val="22"/>
        </w:rPr>
      </w:pPr>
      <w:r w:rsidRPr="00713604">
        <w:rPr>
          <w:szCs w:val="22"/>
        </w:rPr>
        <w:t xml:space="preserve">Dear Chairman Bales: </w:t>
      </w:r>
    </w:p>
    <w:p w:rsidR="008D528C" w:rsidRPr="00713604" w:rsidRDefault="008D528C" w:rsidP="008D528C">
      <w:pPr>
        <w:ind w:firstLine="0"/>
        <w:rPr>
          <w:szCs w:val="22"/>
        </w:rPr>
      </w:pPr>
      <w:r w:rsidRPr="00713604">
        <w:rPr>
          <w:szCs w:val="22"/>
        </w:rPr>
        <w:tab/>
        <w:t>On behalf of South Carolina Athletic Trainers’ Association the Members of the House of Representatives and staff are invited to a Legislative Luncheon.  This event will be held on Wednesday, January 17, 2018, from 12:00 p.m.-2:00 p.m. in Room 112</w:t>
      </w:r>
      <w:r w:rsidR="00062067">
        <w:rPr>
          <w:szCs w:val="22"/>
        </w:rPr>
        <w:t>,</w:t>
      </w:r>
      <w:r w:rsidRPr="00713604">
        <w:rPr>
          <w:szCs w:val="22"/>
        </w:rPr>
        <w:t xml:space="preserve"> Blatt Building.</w:t>
      </w:r>
    </w:p>
    <w:p w:rsidR="008D528C" w:rsidRPr="00713604" w:rsidRDefault="008D528C" w:rsidP="008D528C">
      <w:pPr>
        <w:ind w:firstLine="0"/>
        <w:rPr>
          <w:szCs w:val="22"/>
        </w:rPr>
      </w:pPr>
    </w:p>
    <w:p w:rsidR="008D528C" w:rsidRPr="00713604" w:rsidRDefault="008D528C" w:rsidP="008D528C">
      <w:pPr>
        <w:ind w:firstLine="0"/>
        <w:rPr>
          <w:szCs w:val="22"/>
        </w:rPr>
      </w:pPr>
      <w:r w:rsidRPr="00713604">
        <w:rPr>
          <w:szCs w:val="22"/>
        </w:rPr>
        <w:t>Sincerely,</w:t>
      </w:r>
    </w:p>
    <w:p w:rsidR="008D528C" w:rsidRPr="00713604" w:rsidRDefault="008D528C" w:rsidP="008D528C">
      <w:pPr>
        <w:ind w:firstLine="0"/>
        <w:rPr>
          <w:szCs w:val="22"/>
        </w:rPr>
      </w:pPr>
      <w:r w:rsidRPr="00713604">
        <w:rPr>
          <w:szCs w:val="22"/>
        </w:rPr>
        <w:t xml:space="preserve">Brian Smith, Chairman </w:t>
      </w:r>
    </w:p>
    <w:p w:rsidR="008D528C" w:rsidRPr="00713604" w:rsidRDefault="008D528C" w:rsidP="008D528C">
      <w:pPr>
        <w:ind w:firstLine="0"/>
        <w:rPr>
          <w:szCs w:val="22"/>
        </w:rPr>
      </w:pPr>
      <w:proofErr w:type="spellStart"/>
      <w:r w:rsidRPr="00713604">
        <w:rPr>
          <w:szCs w:val="22"/>
        </w:rPr>
        <w:t>SCATA</w:t>
      </w:r>
      <w:proofErr w:type="spellEnd"/>
      <w:r w:rsidRPr="00713604">
        <w:rPr>
          <w:szCs w:val="22"/>
        </w:rPr>
        <w:t xml:space="preserve"> Government Affairs Committee </w:t>
      </w:r>
    </w:p>
    <w:p w:rsidR="008D528C" w:rsidRPr="008D528C" w:rsidRDefault="008D528C" w:rsidP="008D528C">
      <w:pPr>
        <w:ind w:firstLine="0"/>
        <w:rPr>
          <w:rFonts w:eastAsia="Calibri"/>
          <w:szCs w:val="22"/>
        </w:rPr>
      </w:pPr>
    </w:p>
    <w:p w:rsidR="008D528C" w:rsidRPr="00713604" w:rsidRDefault="008D528C" w:rsidP="008D528C">
      <w:pPr>
        <w:ind w:firstLine="0"/>
        <w:rPr>
          <w:szCs w:val="22"/>
        </w:rPr>
      </w:pPr>
      <w:r w:rsidRPr="00713604">
        <w:rPr>
          <w:szCs w:val="22"/>
        </w:rPr>
        <w:t>January 9, 2018</w:t>
      </w:r>
    </w:p>
    <w:p w:rsidR="008D528C" w:rsidRPr="00713604" w:rsidRDefault="008D528C" w:rsidP="00C80740">
      <w:pPr>
        <w:ind w:firstLine="0"/>
        <w:jc w:val="left"/>
        <w:rPr>
          <w:b/>
          <w:szCs w:val="22"/>
        </w:rPr>
      </w:pPr>
      <w:r w:rsidRPr="00713604">
        <w:rPr>
          <w:szCs w:val="22"/>
        </w:rPr>
        <w:t>The Honorable Jimmy Bales</w:t>
      </w:r>
      <w:r w:rsidRPr="00713604">
        <w:rPr>
          <w:szCs w:val="22"/>
        </w:rPr>
        <w:br/>
        <w:t>Chairman, House Invitations Committee</w:t>
      </w:r>
      <w:r w:rsidRPr="00713604">
        <w:rPr>
          <w:szCs w:val="22"/>
        </w:rPr>
        <w:br/>
        <w:t>503-A Blatt Building</w:t>
      </w:r>
      <w:r w:rsidRPr="00713604">
        <w:rPr>
          <w:szCs w:val="22"/>
        </w:rPr>
        <w:br/>
        <w:t>Columbia, South Carolina 29201</w:t>
      </w:r>
    </w:p>
    <w:p w:rsidR="008D528C" w:rsidRPr="00713604" w:rsidRDefault="008D528C" w:rsidP="008D528C">
      <w:pPr>
        <w:ind w:firstLine="0"/>
        <w:rPr>
          <w:szCs w:val="22"/>
        </w:rPr>
      </w:pPr>
    </w:p>
    <w:p w:rsidR="008D528C" w:rsidRPr="00713604" w:rsidRDefault="008D528C" w:rsidP="008D528C">
      <w:pPr>
        <w:ind w:firstLine="0"/>
        <w:rPr>
          <w:szCs w:val="22"/>
        </w:rPr>
      </w:pPr>
      <w:r w:rsidRPr="00713604">
        <w:rPr>
          <w:szCs w:val="22"/>
        </w:rPr>
        <w:t xml:space="preserve">Dear Chairman Bales: </w:t>
      </w:r>
    </w:p>
    <w:p w:rsidR="008D528C" w:rsidRPr="00713604" w:rsidRDefault="008D528C" w:rsidP="008D528C">
      <w:pPr>
        <w:ind w:firstLine="0"/>
        <w:rPr>
          <w:szCs w:val="22"/>
        </w:rPr>
      </w:pPr>
      <w:r w:rsidRPr="00713604">
        <w:rPr>
          <w:szCs w:val="22"/>
        </w:rPr>
        <w:tab/>
        <w:t xml:space="preserve">On behalf of South Carolina Bar Association the Members of the House of Representatives and staff are invited to a Legislative </w:t>
      </w:r>
      <w:r w:rsidRPr="00713604">
        <w:rPr>
          <w:szCs w:val="22"/>
        </w:rPr>
        <w:lastRenderedPageBreak/>
        <w:t xml:space="preserve">Reception.  This event will be held on Wednesday, January 17, </w:t>
      </w:r>
      <w:r w:rsidR="0043567A">
        <w:rPr>
          <w:szCs w:val="22"/>
        </w:rPr>
        <w:t xml:space="preserve">2018, from 6:00 p.m.-8:00 p.m. </w:t>
      </w:r>
      <w:r w:rsidRPr="00713604">
        <w:rPr>
          <w:szCs w:val="22"/>
        </w:rPr>
        <w:t xml:space="preserve">at </w:t>
      </w:r>
      <w:r w:rsidR="007B0DA1">
        <w:rPr>
          <w:szCs w:val="22"/>
        </w:rPr>
        <w:t xml:space="preserve">the </w:t>
      </w:r>
      <w:r w:rsidRPr="00713604">
        <w:rPr>
          <w:szCs w:val="22"/>
        </w:rPr>
        <w:t>Capitol Center, 1201 Main Street.</w:t>
      </w:r>
    </w:p>
    <w:p w:rsidR="008D528C" w:rsidRPr="00713604" w:rsidRDefault="008D528C" w:rsidP="008D528C">
      <w:pPr>
        <w:ind w:firstLine="0"/>
        <w:rPr>
          <w:szCs w:val="22"/>
        </w:rPr>
      </w:pPr>
    </w:p>
    <w:p w:rsidR="008D528C" w:rsidRPr="00713604" w:rsidRDefault="008D528C" w:rsidP="008D528C">
      <w:pPr>
        <w:ind w:firstLine="0"/>
        <w:rPr>
          <w:szCs w:val="22"/>
        </w:rPr>
      </w:pPr>
      <w:r w:rsidRPr="00713604">
        <w:rPr>
          <w:szCs w:val="22"/>
        </w:rPr>
        <w:t>Sincerely,</w:t>
      </w:r>
    </w:p>
    <w:p w:rsidR="008D528C" w:rsidRPr="00713604" w:rsidRDefault="008D528C" w:rsidP="008D528C">
      <w:pPr>
        <w:ind w:firstLine="0"/>
        <w:rPr>
          <w:szCs w:val="22"/>
        </w:rPr>
      </w:pPr>
      <w:r w:rsidRPr="00713604">
        <w:rPr>
          <w:szCs w:val="22"/>
        </w:rPr>
        <w:t>Lindsey Maxwell Pitts</w:t>
      </w:r>
    </w:p>
    <w:p w:rsidR="008D528C" w:rsidRPr="00713604" w:rsidRDefault="008D528C" w:rsidP="008D528C">
      <w:pPr>
        <w:ind w:firstLine="0"/>
        <w:rPr>
          <w:szCs w:val="22"/>
        </w:rPr>
      </w:pPr>
      <w:r w:rsidRPr="00713604">
        <w:rPr>
          <w:szCs w:val="22"/>
        </w:rPr>
        <w:t>Government Affairs Coordinator</w:t>
      </w:r>
    </w:p>
    <w:p w:rsidR="008D528C" w:rsidRPr="00713604" w:rsidRDefault="008D528C" w:rsidP="008D528C">
      <w:pPr>
        <w:ind w:firstLine="0"/>
        <w:rPr>
          <w:szCs w:val="22"/>
        </w:rPr>
      </w:pPr>
      <w:r w:rsidRPr="00713604">
        <w:rPr>
          <w:szCs w:val="22"/>
        </w:rPr>
        <w:t xml:space="preserve">South Carolina </w:t>
      </w:r>
      <w:proofErr w:type="gramStart"/>
      <w:r w:rsidRPr="00713604">
        <w:rPr>
          <w:szCs w:val="22"/>
        </w:rPr>
        <w:t>Bar</w:t>
      </w:r>
      <w:proofErr w:type="gramEnd"/>
      <w:r w:rsidRPr="00713604">
        <w:rPr>
          <w:szCs w:val="22"/>
        </w:rPr>
        <w:t xml:space="preserve"> Association</w:t>
      </w:r>
    </w:p>
    <w:p w:rsidR="008D528C" w:rsidRPr="008D528C" w:rsidRDefault="008D528C" w:rsidP="008D528C">
      <w:pPr>
        <w:ind w:firstLine="0"/>
        <w:rPr>
          <w:rFonts w:eastAsia="Calibri"/>
          <w:szCs w:val="22"/>
        </w:rPr>
      </w:pPr>
    </w:p>
    <w:p w:rsidR="008D528C" w:rsidRPr="00713604" w:rsidRDefault="008D528C" w:rsidP="00C80740">
      <w:pPr>
        <w:ind w:firstLine="0"/>
        <w:jc w:val="left"/>
        <w:rPr>
          <w:szCs w:val="22"/>
        </w:rPr>
      </w:pPr>
      <w:r w:rsidRPr="00713604">
        <w:rPr>
          <w:szCs w:val="22"/>
        </w:rPr>
        <w:t>January 9, 2018</w:t>
      </w:r>
    </w:p>
    <w:p w:rsidR="008D528C" w:rsidRPr="00713604" w:rsidRDefault="008D528C" w:rsidP="00C80740">
      <w:pPr>
        <w:ind w:firstLine="0"/>
        <w:jc w:val="left"/>
        <w:rPr>
          <w:b/>
          <w:szCs w:val="22"/>
        </w:rPr>
      </w:pPr>
      <w:r w:rsidRPr="00713604">
        <w:rPr>
          <w:szCs w:val="22"/>
        </w:rPr>
        <w:t>The Honorable Jimmy Bales</w:t>
      </w:r>
      <w:r w:rsidRPr="00713604">
        <w:rPr>
          <w:szCs w:val="22"/>
        </w:rPr>
        <w:br/>
        <w:t>Chairman, House Invitations Committee</w:t>
      </w:r>
      <w:r w:rsidRPr="00713604">
        <w:rPr>
          <w:szCs w:val="22"/>
        </w:rPr>
        <w:br/>
        <w:t>503-A Blatt Building</w:t>
      </w:r>
      <w:r w:rsidRPr="00713604">
        <w:rPr>
          <w:szCs w:val="22"/>
        </w:rPr>
        <w:br/>
        <w:t>Columbia, South Carolina 29201</w:t>
      </w:r>
    </w:p>
    <w:p w:rsidR="008D528C" w:rsidRPr="00713604" w:rsidRDefault="008D528C" w:rsidP="008D528C">
      <w:pPr>
        <w:ind w:firstLine="0"/>
        <w:rPr>
          <w:szCs w:val="22"/>
        </w:rPr>
      </w:pPr>
    </w:p>
    <w:p w:rsidR="008D528C" w:rsidRPr="00713604" w:rsidRDefault="008D528C" w:rsidP="008D528C">
      <w:pPr>
        <w:ind w:firstLine="0"/>
        <w:rPr>
          <w:szCs w:val="22"/>
        </w:rPr>
      </w:pPr>
      <w:r w:rsidRPr="00713604">
        <w:rPr>
          <w:szCs w:val="22"/>
        </w:rPr>
        <w:t xml:space="preserve">Dear Chairman Bales: </w:t>
      </w:r>
    </w:p>
    <w:p w:rsidR="008D528C" w:rsidRPr="00713604" w:rsidRDefault="008D528C" w:rsidP="008D528C">
      <w:pPr>
        <w:ind w:firstLine="0"/>
        <w:rPr>
          <w:szCs w:val="22"/>
        </w:rPr>
      </w:pPr>
      <w:r w:rsidRPr="00713604">
        <w:rPr>
          <w:szCs w:val="22"/>
        </w:rPr>
        <w:tab/>
        <w:t>On behalf of South Carolina Aviators’ Association the Members of the House of Representatives and staff are invited to a Legislative Breakfast.  This event will be held on Thursday, January 18, 2018, from 8:00 a.m.-10:00 a.m. in Room 112</w:t>
      </w:r>
      <w:r w:rsidR="00062067">
        <w:rPr>
          <w:szCs w:val="22"/>
        </w:rPr>
        <w:t>,</w:t>
      </w:r>
      <w:r w:rsidRPr="00713604">
        <w:rPr>
          <w:szCs w:val="22"/>
        </w:rPr>
        <w:t xml:space="preserve"> Blatt Building.</w:t>
      </w:r>
    </w:p>
    <w:p w:rsidR="008D528C" w:rsidRPr="00713604" w:rsidRDefault="008D528C" w:rsidP="008D528C">
      <w:pPr>
        <w:ind w:firstLine="0"/>
        <w:rPr>
          <w:szCs w:val="22"/>
        </w:rPr>
      </w:pPr>
    </w:p>
    <w:p w:rsidR="008D528C" w:rsidRPr="00713604" w:rsidRDefault="008D528C" w:rsidP="008D528C">
      <w:pPr>
        <w:ind w:firstLine="0"/>
        <w:rPr>
          <w:szCs w:val="22"/>
        </w:rPr>
      </w:pPr>
      <w:r w:rsidRPr="00713604">
        <w:rPr>
          <w:szCs w:val="22"/>
        </w:rPr>
        <w:t>Sincerely,</w:t>
      </w:r>
    </w:p>
    <w:p w:rsidR="008D528C" w:rsidRPr="00713604" w:rsidRDefault="008D528C" w:rsidP="008D528C">
      <w:pPr>
        <w:ind w:firstLine="0"/>
        <w:rPr>
          <w:szCs w:val="22"/>
        </w:rPr>
      </w:pPr>
      <w:r w:rsidRPr="00713604">
        <w:rPr>
          <w:szCs w:val="22"/>
        </w:rPr>
        <w:t xml:space="preserve">Hannah </w:t>
      </w:r>
      <w:proofErr w:type="spellStart"/>
      <w:r w:rsidRPr="00713604">
        <w:rPr>
          <w:szCs w:val="22"/>
        </w:rPr>
        <w:t>Lorrance</w:t>
      </w:r>
      <w:proofErr w:type="spellEnd"/>
    </w:p>
    <w:p w:rsidR="008D528C" w:rsidRPr="00713604" w:rsidRDefault="008D528C" w:rsidP="008D528C">
      <w:pPr>
        <w:ind w:firstLine="0"/>
        <w:rPr>
          <w:szCs w:val="22"/>
        </w:rPr>
      </w:pPr>
      <w:r w:rsidRPr="00713604">
        <w:rPr>
          <w:szCs w:val="22"/>
        </w:rPr>
        <w:t>Executive Director</w:t>
      </w:r>
    </w:p>
    <w:p w:rsidR="008D528C" w:rsidRPr="00713604" w:rsidRDefault="008D528C" w:rsidP="008D528C">
      <w:pPr>
        <w:ind w:firstLine="0"/>
        <w:rPr>
          <w:szCs w:val="22"/>
        </w:rPr>
      </w:pPr>
      <w:r w:rsidRPr="00713604">
        <w:rPr>
          <w:szCs w:val="22"/>
        </w:rPr>
        <w:t xml:space="preserve">South Carolina Aviators’ Association </w:t>
      </w:r>
    </w:p>
    <w:p w:rsidR="008D528C" w:rsidRPr="008D528C" w:rsidRDefault="008D528C" w:rsidP="008D528C">
      <w:pPr>
        <w:ind w:firstLine="0"/>
        <w:rPr>
          <w:rFonts w:eastAsia="Calibri"/>
          <w:szCs w:val="22"/>
        </w:rPr>
      </w:pPr>
    </w:p>
    <w:p w:rsidR="008D528C" w:rsidRPr="00713604" w:rsidRDefault="008D528C" w:rsidP="00C80740">
      <w:pPr>
        <w:ind w:firstLine="0"/>
        <w:jc w:val="left"/>
        <w:rPr>
          <w:szCs w:val="22"/>
        </w:rPr>
      </w:pPr>
      <w:r w:rsidRPr="00713604">
        <w:rPr>
          <w:szCs w:val="22"/>
        </w:rPr>
        <w:t>January 9, 2018</w:t>
      </w:r>
    </w:p>
    <w:p w:rsidR="008D528C" w:rsidRPr="00713604" w:rsidRDefault="008D528C" w:rsidP="00C80740">
      <w:pPr>
        <w:ind w:firstLine="0"/>
        <w:jc w:val="left"/>
        <w:rPr>
          <w:b/>
          <w:szCs w:val="22"/>
        </w:rPr>
      </w:pPr>
      <w:r w:rsidRPr="00713604">
        <w:rPr>
          <w:szCs w:val="22"/>
        </w:rPr>
        <w:t>The Honorable Jimmy Bales</w:t>
      </w:r>
      <w:r w:rsidRPr="00713604">
        <w:rPr>
          <w:szCs w:val="22"/>
        </w:rPr>
        <w:br/>
        <w:t>Chairman, House Invitations Committee</w:t>
      </w:r>
      <w:r w:rsidRPr="00713604">
        <w:rPr>
          <w:szCs w:val="22"/>
        </w:rPr>
        <w:br/>
        <w:t>503-A Blatt Building</w:t>
      </w:r>
      <w:r w:rsidRPr="00713604">
        <w:rPr>
          <w:szCs w:val="22"/>
        </w:rPr>
        <w:br/>
        <w:t>Columbia, South Carolina 29201</w:t>
      </w:r>
    </w:p>
    <w:p w:rsidR="008D528C" w:rsidRPr="00713604" w:rsidRDefault="008D528C" w:rsidP="008D528C">
      <w:pPr>
        <w:ind w:firstLine="0"/>
        <w:rPr>
          <w:szCs w:val="22"/>
        </w:rPr>
      </w:pPr>
    </w:p>
    <w:p w:rsidR="008D528C" w:rsidRPr="00713604" w:rsidRDefault="008D528C" w:rsidP="008D528C">
      <w:pPr>
        <w:ind w:firstLine="0"/>
        <w:rPr>
          <w:szCs w:val="22"/>
        </w:rPr>
      </w:pPr>
      <w:r w:rsidRPr="00713604">
        <w:rPr>
          <w:szCs w:val="22"/>
        </w:rPr>
        <w:t xml:space="preserve">Dear Chairman Bales: </w:t>
      </w:r>
    </w:p>
    <w:p w:rsidR="008D528C" w:rsidRPr="00713604" w:rsidRDefault="008D528C" w:rsidP="008D528C">
      <w:pPr>
        <w:ind w:firstLine="0"/>
        <w:rPr>
          <w:szCs w:val="22"/>
        </w:rPr>
      </w:pPr>
      <w:r w:rsidRPr="00713604">
        <w:rPr>
          <w:szCs w:val="22"/>
        </w:rPr>
        <w:tab/>
        <w:t>On behalf of South Carolina Association of Realtors the Members of the House of Representatives and staff are invited to a Legislative Reception.  This event will be held on Tuesday, January 23, 2018, from 6:00 p.m.-8:00 p.m. at the Hilton Palmetto Ball Room.</w:t>
      </w:r>
    </w:p>
    <w:p w:rsidR="008D528C" w:rsidRPr="00713604" w:rsidRDefault="008D528C" w:rsidP="008D528C">
      <w:pPr>
        <w:ind w:firstLine="0"/>
        <w:rPr>
          <w:szCs w:val="22"/>
        </w:rPr>
      </w:pPr>
    </w:p>
    <w:p w:rsidR="008D528C" w:rsidRPr="00713604" w:rsidRDefault="008D528C" w:rsidP="008D528C">
      <w:pPr>
        <w:ind w:firstLine="0"/>
        <w:rPr>
          <w:szCs w:val="22"/>
        </w:rPr>
      </w:pPr>
      <w:r w:rsidRPr="00713604">
        <w:rPr>
          <w:szCs w:val="22"/>
        </w:rPr>
        <w:t>Sincerely,</w:t>
      </w:r>
    </w:p>
    <w:p w:rsidR="008D528C" w:rsidRPr="00713604" w:rsidRDefault="008D528C" w:rsidP="008D528C">
      <w:pPr>
        <w:ind w:firstLine="0"/>
        <w:rPr>
          <w:szCs w:val="22"/>
        </w:rPr>
      </w:pPr>
      <w:r w:rsidRPr="00713604">
        <w:rPr>
          <w:szCs w:val="22"/>
        </w:rPr>
        <w:t>Sara Brown, Political Director</w:t>
      </w:r>
    </w:p>
    <w:p w:rsidR="008D528C" w:rsidRPr="008D528C" w:rsidRDefault="008D528C" w:rsidP="008D528C">
      <w:pPr>
        <w:ind w:firstLine="0"/>
        <w:rPr>
          <w:rFonts w:eastAsia="Calibri"/>
          <w:szCs w:val="22"/>
        </w:rPr>
      </w:pPr>
      <w:r w:rsidRPr="008D528C">
        <w:rPr>
          <w:rFonts w:eastAsia="Calibri"/>
          <w:szCs w:val="22"/>
        </w:rPr>
        <w:t xml:space="preserve">South Carolina Association of Realtors </w:t>
      </w:r>
    </w:p>
    <w:p w:rsidR="008D528C" w:rsidRPr="008D528C" w:rsidRDefault="008D528C" w:rsidP="008D528C">
      <w:pPr>
        <w:ind w:firstLine="0"/>
        <w:rPr>
          <w:rFonts w:eastAsia="Calibri"/>
          <w:szCs w:val="22"/>
        </w:rPr>
      </w:pPr>
    </w:p>
    <w:p w:rsidR="008D528C" w:rsidRPr="00713604" w:rsidRDefault="008D528C" w:rsidP="008D528C">
      <w:pPr>
        <w:ind w:firstLine="0"/>
        <w:rPr>
          <w:szCs w:val="22"/>
        </w:rPr>
      </w:pPr>
      <w:r w:rsidRPr="00713604">
        <w:rPr>
          <w:szCs w:val="22"/>
        </w:rPr>
        <w:lastRenderedPageBreak/>
        <w:t>January 9, 2018</w:t>
      </w:r>
    </w:p>
    <w:p w:rsidR="008D528C" w:rsidRPr="00713604" w:rsidRDefault="008D528C" w:rsidP="00C80740">
      <w:pPr>
        <w:ind w:firstLine="0"/>
        <w:jc w:val="left"/>
        <w:rPr>
          <w:b/>
          <w:szCs w:val="22"/>
        </w:rPr>
      </w:pPr>
      <w:r w:rsidRPr="00713604">
        <w:rPr>
          <w:szCs w:val="22"/>
        </w:rPr>
        <w:t>The Honorable Jimmy Bales</w:t>
      </w:r>
      <w:r w:rsidRPr="00713604">
        <w:rPr>
          <w:szCs w:val="22"/>
        </w:rPr>
        <w:br/>
        <w:t>Chairman, House Invitations Committee</w:t>
      </w:r>
      <w:r w:rsidRPr="00713604">
        <w:rPr>
          <w:szCs w:val="22"/>
        </w:rPr>
        <w:br/>
        <w:t>503-A Blatt Building</w:t>
      </w:r>
      <w:r w:rsidRPr="00713604">
        <w:rPr>
          <w:szCs w:val="22"/>
        </w:rPr>
        <w:br/>
        <w:t>Columbia, South Carolina 29201</w:t>
      </w:r>
    </w:p>
    <w:p w:rsidR="008D528C" w:rsidRPr="00713604" w:rsidRDefault="008D528C" w:rsidP="008D528C">
      <w:pPr>
        <w:ind w:firstLine="0"/>
        <w:rPr>
          <w:szCs w:val="22"/>
        </w:rPr>
      </w:pPr>
    </w:p>
    <w:p w:rsidR="008D528C" w:rsidRPr="00713604" w:rsidRDefault="008D528C" w:rsidP="008D528C">
      <w:pPr>
        <w:ind w:firstLine="0"/>
        <w:rPr>
          <w:szCs w:val="22"/>
        </w:rPr>
      </w:pPr>
      <w:r w:rsidRPr="00713604">
        <w:rPr>
          <w:szCs w:val="22"/>
        </w:rPr>
        <w:t xml:space="preserve">Dear Chairman Bales: </w:t>
      </w:r>
    </w:p>
    <w:p w:rsidR="008D528C" w:rsidRPr="00713604" w:rsidRDefault="008D528C" w:rsidP="008D528C">
      <w:pPr>
        <w:ind w:firstLine="0"/>
        <w:rPr>
          <w:szCs w:val="22"/>
        </w:rPr>
      </w:pPr>
      <w:r w:rsidRPr="00713604">
        <w:rPr>
          <w:szCs w:val="22"/>
        </w:rPr>
        <w:tab/>
        <w:t>On behalf of Conservation Voters of South Carolina the Members of the House of Representatives and staff are invited to a Legislative Reception.  This event will be held on Tuesday, January 23, 2018, from 7:00 p.m.-9:00 p.m. at the Blue Marlin, Vista Room.</w:t>
      </w:r>
    </w:p>
    <w:p w:rsidR="008D528C" w:rsidRPr="00713604" w:rsidRDefault="008D528C" w:rsidP="008D528C">
      <w:pPr>
        <w:ind w:firstLine="0"/>
        <w:rPr>
          <w:szCs w:val="22"/>
        </w:rPr>
      </w:pPr>
    </w:p>
    <w:p w:rsidR="008D528C" w:rsidRPr="00713604" w:rsidRDefault="008D528C" w:rsidP="008D528C">
      <w:pPr>
        <w:ind w:firstLine="0"/>
        <w:rPr>
          <w:szCs w:val="22"/>
        </w:rPr>
      </w:pPr>
      <w:r w:rsidRPr="00713604">
        <w:rPr>
          <w:szCs w:val="22"/>
        </w:rPr>
        <w:t>Sincerely,</w:t>
      </w:r>
    </w:p>
    <w:p w:rsidR="008D528C" w:rsidRPr="008D528C" w:rsidRDefault="008D528C" w:rsidP="008D528C">
      <w:pPr>
        <w:ind w:firstLine="0"/>
        <w:rPr>
          <w:rFonts w:eastAsia="Calibri"/>
          <w:szCs w:val="22"/>
        </w:rPr>
      </w:pPr>
      <w:r w:rsidRPr="008D528C">
        <w:rPr>
          <w:rFonts w:eastAsia="Calibri"/>
          <w:szCs w:val="22"/>
        </w:rPr>
        <w:t>Rebecca Haynes</w:t>
      </w:r>
    </w:p>
    <w:p w:rsidR="008D528C" w:rsidRPr="008D528C" w:rsidRDefault="008D528C" w:rsidP="008D528C">
      <w:pPr>
        <w:ind w:firstLine="0"/>
        <w:rPr>
          <w:rFonts w:eastAsia="Calibri"/>
          <w:szCs w:val="22"/>
        </w:rPr>
      </w:pPr>
      <w:r w:rsidRPr="008D528C">
        <w:rPr>
          <w:rFonts w:eastAsia="Calibri"/>
          <w:szCs w:val="22"/>
        </w:rPr>
        <w:t>Governmental Relations Director</w:t>
      </w:r>
    </w:p>
    <w:p w:rsidR="008D528C" w:rsidRPr="008D528C" w:rsidRDefault="008D528C" w:rsidP="008D528C">
      <w:pPr>
        <w:ind w:firstLine="0"/>
        <w:rPr>
          <w:rFonts w:eastAsia="Calibri"/>
          <w:szCs w:val="22"/>
        </w:rPr>
      </w:pPr>
      <w:r w:rsidRPr="008D528C">
        <w:rPr>
          <w:rFonts w:eastAsia="Calibri"/>
          <w:szCs w:val="22"/>
        </w:rPr>
        <w:t xml:space="preserve">Conservation Voters of South Carolina </w:t>
      </w:r>
    </w:p>
    <w:p w:rsidR="008D528C" w:rsidRPr="008D528C" w:rsidRDefault="008D528C" w:rsidP="008D528C">
      <w:pPr>
        <w:ind w:firstLine="0"/>
        <w:rPr>
          <w:rFonts w:eastAsia="Calibri"/>
          <w:szCs w:val="22"/>
        </w:rPr>
      </w:pPr>
    </w:p>
    <w:p w:rsidR="008D528C" w:rsidRPr="00713604" w:rsidRDefault="008D528C" w:rsidP="00C80740">
      <w:pPr>
        <w:ind w:firstLine="0"/>
        <w:jc w:val="left"/>
        <w:rPr>
          <w:szCs w:val="22"/>
        </w:rPr>
      </w:pPr>
      <w:r w:rsidRPr="00713604">
        <w:rPr>
          <w:szCs w:val="22"/>
        </w:rPr>
        <w:t>January 9, 2018</w:t>
      </w:r>
    </w:p>
    <w:p w:rsidR="008D528C" w:rsidRPr="00713604" w:rsidRDefault="008D528C" w:rsidP="00C80740">
      <w:pPr>
        <w:ind w:firstLine="0"/>
        <w:jc w:val="left"/>
        <w:rPr>
          <w:b/>
          <w:szCs w:val="22"/>
        </w:rPr>
      </w:pPr>
      <w:r w:rsidRPr="00713604">
        <w:rPr>
          <w:szCs w:val="22"/>
        </w:rPr>
        <w:t>The Honorable Jimmy Bales</w:t>
      </w:r>
      <w:r w:rsidRPr="00713604">
        <w:rPr>
          <w:szCs w:val="22"/>
        </w:rPr>
        <w:br/>
        <w:t>Chairman, House Invitations Committee</w:t>
      </w:r>
      <w:r w:rsidRPr="00713604">
        <w:rPr>
          <w:szCs w:val="22"/>
        </w:rPr>
        <w:br/>
        <w:t>503-A Blatt Building</w:t>
      </w:r>
      <w:r w:rsidRPr="00713604">
        <w:rPr>
          <w:szCs w:val="22"/>
        </w:rPr>
        <w:br/>
        <w:t>Columbia, South Carolina 29201</w:t>
      </w:r>
    </w:p>
    <w:p w:rsidR="008D528C" w:rsidRPr="00713604" w:rsidRDefault="008D528C" w:rsidP="008D528C">
      <w:pPr>
        <w:ind w:firstLine="0"/>
        <w:rPr>
          <w:szCs w:val="22"/>
        </w:rPr>
      </w:pPr>
    </w:p>
    <w:p w:rsidR="008D528C" w:rsidRPr="00713604" w:rsidRDefault="008D528C" w:rsidP="008D528C">
      <w:pPr>
        <w:ind w:firstLine="0"/>
        <w:rPr>
          <w:szCs w:val="22"/>
        </w:rPr>
      </w:pPr>
      <w:r w:rsidRPr="00713604">
        <w:rPr>
          <w:szCs w:val="22"/>
        </w:rPr>
        <w:t xml:space="preserve">Dear Chairman Bales: </w:t>
      </w:r>
    </w:p>
    <w:p w:rsidR="008D528C" w:rsidRPr="00713604" w:rsidRDefault="008D528C" w:rsidP="008D528C">
      <w:pPr>
        <w:ind w:firstLine="0"/>
        <w:rPr>
          <w:szCs w:val="22"/>
        </w:rPr>
      </w:pPr>
      <w:r w:rsidRPr="00713604">
        <w:rPr>
          <w:szCs w:val="22"/>
        </w:rPr>
        <w:tab/>
        <w:t xml:space="preserve">On behalf of SC Governor’s School for Science and Mathematics Foundation the Members of the House of Representatives are invited to a Legislative Breakfast.  This event will be held on Wednesday, January 24, 2018, from 8:00 a.m.-10:00 a.m. in </w:t>
      </w:r>
      <w:r w:rsidR="00062067" w:rsidRPr="00713604">
        <w:rPr>
          <w:szCs w:val="22"/>
        </w:rPr>
        <w:t>Room 112</w:t>
      </w:r>
      <w:r w:rsidR="00062067">
        <w:rPr>
          <w:szCs w:val="22"/>
        </w:rPr>
        <w:t>,</w:t>
      </w:r>
      <w:r w:rsidR="00062067" w:rsidRPr="00713604">
        <w:rPr>
          <w:szCs w:val="22"/>
        </w:rPr>
        <w:t xml:space="preserve"> Blatt Building.</w:t>
      </w:r>
    </w:p>
    <w:p w:rsidR="008D528C" w:rsidRPr="00713604" w:rsidRDefault="008D528C" w:rsidP="008D528C">
      <w:pPr>
        <w:ind w:firstLine="0"/>
        <w:rPr>
          <w:szCs w:val="22"/>
        </w:rPr>
      </w:pPr>
    </w:p>
    <w:p w:rsidR="008D528C" w:rsidRPr="00713604" w:rsidRDefault="008D528C" w:rsidP="008D528C">
      <w:pPr>
        <w:ind w:firstLine="0"/>
        <w:rPr>
          <w:szCs w:val="22"/>
        </w:rPr>
      </w:pPr>
      <w:r w:rsidRPr="00713604">
        <w:rPr>
          <w:szCs w:val="22"/>
        </w:rPr>
        <w:t>Sincerely,</w:t>
      </w:r>
    </w:p>
    <w:p w:rsidR="008D528C" w:rsidRPr="008D528C" w:rsidRDefault="008D528C" w:rsidP="008D528C">
      <w:pPr>
        <w:ind w:firstLine="0"/>
        <w:rPr>
          <w:rFonts w:eastAsia="Calibri"/>
          <w:szCs w:val="22"/>
        </w:rPr>
      </w:pPr>
      <w:r w:rsidRPr="008D528C">
        <w:rPr>
          <w:rFonts w:eastAsia="Calibri"/>
          <w:szCs w:val="22"/>
        </w:rPr>
        <w:t>Anna C. Clapper</w:t>
      </w:r>
    </w:p>
    <w:p w:rsidR="008D528C" w:rsidRPr="008D528C" w:rsidRDefault="008D528C" w:rsidP="008D528C">
      <w:pPr>
        <w:ind w:firstLine="0"/>
        <w:rPr>
          <w:rFonts w:eastAsia="Calibri"/>
          <w:szCs w:val="22"/>
        </w:rPr>
      </w:pPr>
      <w:r w:rsidRPr="008D528C">
        <w:rPr>
          <w:rFonts w:eastAsia="Calibri"/>
          <w:szCs w:val="22"/>
        </w:rPr>
        <w:t xml:space="preserve">Alumni Relations Coordinator, </w:t>
      </w:r>
      <w:proofErr w:type="spellStart"/>
      <w:r w:rsidRPr="008D528C">
        <w:rPr>
          <w:rFonts w:eastAsia="Calibri"/>
          <w:szCs w:val="22"/>
        </w:rPr>
        <w:t>GSSM</w:t>
      </w:r>
      <w:proofErr w:type="spellEnd"/>
    </w:p>
    <w:p w:rsidR="008D528C" w:rsidRPr="008D528C" w:rsidRDefault="008D528C" w:rsidP="008D528C">
      <w:pPr>
        <w:ind w:firstLine="0"/>
        <w:rPr>
          <w:rFonts w:eastAsia="Calibri"/>
          <w:szCs w:val="22"/>
        </w:rPr>
      </w:pPr>
    </w:p>
    <w:p w:rsidR="008D528C" w:rsidRPr="00713604" w:rsidRDefault="008D528C" w:rsidP="00C80740">
      <w:pPr>
        <w:ind w:firstLine="0"/>
        <w:jc w:val="left"/>
        <w:rPr>
          <w:szCs w:val="22"/>
        </w:rPr>
      </w:pPr>
      <w:r w:rsidRPr="00713604">
        <w:rPr>
          <w:szCs w:val="22"/>
        </w:rPr>
        <w:t>January 9, 2018</w:t>
      </w:r>
    </w:p>
    <w:p w:rsidR="008D528C" w:rsidRPr="00713604" w:rsidRDefault="008D528C" w:rsidP="00C80740">
      <w:pPr>
        <w:ind w:firstLine="0"/>
        <w:jc w:val="left"/>
        <w:rPr>
          <w:b/>
          <w:szCs w:val="22"/>
        </w:rPr>
      </w:pPr>
      <w:r w:rsidRPr="00713604">
        <w:rPr>
          <w:szCs w:val="22"/>
        </w:rPr>
        <w:t>The Honorable Jimmy Bales</w:t>
      </w:r>
      <w:r w:rsidRPr="00713604">
        <w:rPr>
          <w:szCs w:val="22"/>
        </w:rPr>
        <w:br/>
        <w:t>Chairman, House Invitations Committee</w:t>
      </w:r>
      <w:r w:rsidRPr="00713604">
        <w:rPr>
          <w:szCs w:val="22"/>
        </w:rPr>
        <w:br/>
        <w:t>503-A Blatt Building</w:t>
      </w:r>
      <w:r w:rsidRPr="00713604">
        <w:rPr>
          <w:szCs w:val="22"/>
        </w:rPr>
        <w:br/>
        <w:t>Columbia, South Carolina 29201</w:t>
      </w:r>
    </w:p>
    <w:p w:rsidR="008D528C" w:rsidRPr="00713604" w:rsidRDefault="008D528C" w:rsidP="008D528C">
      <w:pPr>
        <w:ind w:firstLine="0"/>
        <w:rPr>
          <w:szCs w:val="22"/>
        </w:rPr>
      </w:pPr>
    </w:p>
    <w:p w:rsidR="008D528C" w:rsidRPr="00713604" w:rsidRDefault="00031690" w:rsidP="008D528C">
      <w:pPr>
        <w:ind w:firstLine="0"/>
        <w:rPr>
          <w:szCs w:val="22"/>
        </w:rPr>
      </w:pPr>
      <w:r>
        <w:rPr>
          <w:szCs w:val="22"/>
        </w:rPr>
        <w:br w:type="column"/>
      </w:r>
      <w:r w:rsidR="008D528C" w:rsidRPr="00713604">
        <w:rPr>
          <w:szCs w:val="22"/>
        </w:rPr>
        <w:lastRenderedPageBreak/>
        <w:t xml:space="preserve">Dear Chairman Bales: </w:t>
      </w:r>
    </w:p>
    <w:p w:rsidR="008D528C" w:rsidRPr="00713604" w:rsidRDefault="008D528C" w:rsidP="008D528C">
      <w:pPr>
        <w:ind w:firstLine="0"/>
        <w:rPr>
          <w:szCs w:val="22"/>
        </w:rPr>
      </w:pPr>
      <w:r w:rsidRPr="00713604">
        <w:rPr>
          <w:szCs w:val="22"/>
        </w:rPr>
        <w:tab/>
        <w:t xml:space="preserve">On behalf of Wil Lou Gray Opportunity School the Members of the House of Representatives are invited to a Legislative Luncheon.  This event will be held on Wednesday, January 24, 2018, from 12:00 p.m.-2:00 p.m. in </w:t>
      </w:r>
      <w:r w:rsidR="00062067" w:rsidRPr="00713604">
        <w:rPr>
          <w:szCs w:val="22"/>
        </w:rPr>
        <w:t>Room 112</w:t>
      </w:r>
      <w:r w:rsidR="00062067">
        <w:rPr>
          <w:szCs w:val="22"/>
        </w:rPr>
        <w:t>,</w:t>
      </w:r>
      <w:r w:rsidR="00062067" w:rsidRPr="00713604">
        <w:rPr>
          <w:szCs w:val="22"/>
        </w:rPr>
        <w:t xml:space="preserve"> Blatt Building.</w:t>
      </w:r>
    </w:p>
    <w:p w:rsidR="008D528C" w:rsidRPr="00713604" w:rsidRDefault="008D528C" w:rsidP="008D528C">
      <w:pPr>
        <w:ind w:firstLine="0"/>
        <w:rPr>
          <w:szCs w:val="22"/>
        </w:rPr>
      </w:pPr>
    </w:p>
    <w:p w:rsidR="008D528C" w:rsidRPr="00713604" w:rsidRDefault="008D528C" w:rsidP="008D528C">
      <w:pPr>
        <w:ind w:firstLine="0"/>
        <w:rPr>
          <w:szCs w:val="22"/>
        </w:rPr>
      </w:pPr>
      <w:r w:rsidRPr="00713604">
        <w:rPr>
          <w:szCs w:val="22"/>
        </w:rPr>
        <w:t>Sincerely,</w:t>
      </w:r>
    </w:p>
    <w:p w:rsidR="008D528C" w:rsidRPr="008D528C" w:rsidRDefault="008D528C" w:rsidP="008D528C">
      <w:pPr>
        <w:ind w:firstLine="0"/>
        <w:rPr>
          <w:rFonts w:eastAsia="Calibri"/>
          <w:szCs w:val="22"/>
        </w:rPr>
      </w:pPr>
      <w:r w:rsidRPr="008D528C">
        <w:rPr>
          <w:rFonts w:eastAsia="Calibri"/>
          <w:szCs w:val="22"/>
        </w:rPr>
        <w:t>Pat G. Smith</w:t>
      </w:r>
    </w:p>
    <w:p w:rsidR="008D528C" w:rsidRPr="008D528C" w:rsidRDefault="008D528C" w:rsidP="008D528C">
      <w:pPr>
        <w:ind w:firstLine="0"/>
        <w:rPr>
          <w:rFonts w:eastAsia="Calibri"/>
          <w:szCs w:val="22"/>
        </w:rPr>
      </w:pPr>
      <w:r w:rsidRPr="008D528C">
        <w:rPr>
          <w:rFonts w:eastAsia="Calibri"/>
          <w:szCs w:val="22"/>
        </w:rPr>
        <w:t xml:space="preserve">Director, Wil Lou Gray Opportunity School </w:t>
      </w:r>
    </w:p>
    <w:p w:rsidR="008D528C" w:rsidRPr="008D528C" w:rsidRDefault="008D528C" w:rsidP="008D528C">
      <w:pPr>
        <w:ind w:firstLine="0"/>
        <w:rPr>
          <w:rFonts w:eastAsia="Calibri"/>
          <w:szCs w:val="22"/>
        </w:rPr>
      </w:pPr>
    </w:p>
    <w:p w:rsidR="008D528C" w:rsidRPr="00713604" w:rsidRDefault="008D528C" w:rsidP="00C80740">
      <w:pPr>
        <w:ind w:firstLine="0"/>
        <w:jc w:val="left"/>
        <w:rPr>
          <w:szCs w:val="22"/>
        </w:rPr>
      </w:pPr>
      <w:r w:rsidRPr="00713604">
        <w:rPr>
          <w:szCs w:val="22"/>
        </w:rPr>
        <w:t>January 9, 2018</w:t>
      </w:r>
    </w:p>
    <w:p w:rsidR="008D528C" w:rsidRPr="00713604" w:rsidRDefault="008D528C" w:rsidP="00C80740">
      <w:pPr>
        <w:ind w:firstLine="0"/>
        <w:jc w:val="left"/>
        <w:rPr>
          <w:b/>
          <w:szCs w:val="22"/>
        </w:rPr>
      </w:pPr>
      <w:r w:rsidRPr="00713604">
        <w:rPr>
          <w:szCs w:val="22"/>
        </w:rPr>
        <w:t>The Honorable Jimmy Bales</w:t>
      </w:r>
      <w:r w:rsidRPr="00713604">
        <w:rPr>
          <w:szCs w:val="22"/>
        </w:rPr>
        <w:br/>
        <w:t>Chairman, House Invitations Committee</w:t>
      </w:r>
      <w:r w:rsidRPr="00713604">
        <w:rPr>
          <w:szCs w:val="22"/>
        </w:rPr>
        <w:br/>
        <w:t>503-A Blatt Building</w:t>
      </w:r>
      <w:r w:rsidRPr="00713604">
        <w:rPr>
          <w:szCs w:val="22"/>
        </w:rPr>
        <w:br/>
        <w:t>Columbia, South Carolina 29201</w:t>
      </w:r>
    </w:p>
    <w:p w:rsidR="008D528C" w:rsidRPr="00713604" w:rsidRDefault="008D528C" w:rsidP="008D528C">
      <w:pPr>
        <w:ind w:firstLine="0"/>
        <w:rPr>
          <w:szCs w:val="22"/>
        </w:rPr>
      </w:pPr>
    </w:p>
    <w:p w:rsidR="008D528C" w:rsidRPr="00713604" w:rsidRDefault="008D528C" w:rsidP="008D528C">
      <w:pPr>
        <w:ind w:firstLine="0"/>
        <w:rPr>
          <w:szCs w:val="22"/>
        </w:rPr>
      </w:pPr>
      <w:r w:rsidRPr="00713604">
        <w:rPr>
          <w:szCs w:val="22"/>
        </w:rPr>
        <w:t xml:space="preserve">Dear Chairman Bales: </w:t>
      </w:r>
    </w:p>
    <w:p w:rsidR="008D528C" w:rsidRPr="00713604" w:rsidRDefault="008D528C" w:rsidP="008D528C">
      <w:pPr>
        <w:ind w:firstLine="0"/>
        <w:rPr>
          <w:szCs w:val="22"/>
        </w:rPr>
      </w:pPr>
      <w:r w:rsidRPr="00713604">
        <w:rPr>
          <w:szCs w:val="22"/>
        </w:rPr>
        <w:tab/>
        <w:t>On behalf of South Carolina Telecommunications and Broadband Association the Members of the House of Representatives and staff are invited to a Legislative Reception.  This event will be held on Wednesday, January 24, 2018, from 6:00 p.m.-8:00 p.m. at the Columbia Museum of Art.</w:t>
      </w:r>
    </w:p>
    <w:p w:rsidR="008D528C" w:rsidRPr="0043567A" w:rsidRDefault="008D528C" w:rsidP="008D528C">
      <w:pPr>
        <w:ind w:firstLine="0"/>
        <w:rPr>
          <w:sz w:val="16"/>
          <w:szCs w:val="16"/>
        </w:rPr>
      </w:pPr>
    </w:p>
    <w:p w:rsidR="008D528C" w:rsidRPr="00713604" w:rsidRDefault="008D528C" w:rsidP="008D528C">
      <w:pPr>
        <w:ind w:firstLine="0"/>
        <w:rPr>
          <w:szCs w:val="22"/>
        </w:rPr>
      </w:pPr>
      <w:r w:rsidRPr="00713604">
        <w:rPr>
          <w:szCs w:val="22"/>
        </w:rPr>
        <w:t>Sincerely,</w:t>
      </w:r>
    </w:p>
    <w:p w:rsidR="008D528C" w:rsidRPr="008D528C" w:rsidRDefault="008D528C" w:rsidP="008D528C">
      <w:pPr>
        <w:ind w:firstLine="0"/>
        <w:rPr>
          <w:rFonts w:eastAsia="Calibri"/>
          <w:szCs w:val="22"/>
        </w:rPr>
      </w:pPr>
      <w:r w:rsidRPr="008D528C">
        <w:rPr>
          <w:rFonts w:eastAsia="Calibri"/>
          <w:szCs w:val="22"/>
        </w:rPr>
        <w:t>Nola Armstrong</w:t>
      </w:r>
    </w:p>
    <w:p w:rsidR="008D528C" w:rsidRPr="008D528C" w:rsidRDefault="008D528C" w:rsidP="008D528C">
      <w:pPr>
        <w:ind w:firstLine="0"/>
        <w:rPr>
          <w:rFonts w:eastAsia="Calibri"/>
          <w:szCs w:val="22"/>
        </w:rPr>
      </w:pPr>
      <w:r w:rsidRPr="008D528C">
        <w:rPr>
          <w:rFonts w:eastAsia="Calibri"/>
          <w:szCs w:val="22"/>
        </w:rPr>
        <w:t xml:space="preserve">Executive Director, </w:t>
      </w:r>
      <w:proofErr w:type="spellStart"/>
      <w:r w:rsidRPr="008D528C">
        <w:rPr>
          <w:rFonts w:eastAsia="Calibri"/>
          <w:szCs w:val="22"/>
        </w:rPr>
        <w:t>SCTBA</w:t>
      </w:r>
      <w:proofErr w:type="spellEnd"/>
    </w:p>
    <w:p w:rsidR="00031690" w:rsidRDefault="00031690" w:rsidP="008D528C">
      <w:pPr>
        <w:ind w:firstLine="0"/>
        <w:rPr>
          <w:szCs w:val="22"/>
        </w:rPr>
      </w:pPr>
    </w:p>
    <w:p w:rsidR="008D528C" w:rsidRPr="00713604" w:rsidRDefault="008D528C" w:rsidP="008D528C">
      <w:pPr>
        <w:ind w:firstLine="0"/>
        <w:rPr>
          <w:szCs w:val="22"/>
        </w:rPr>
      </w:pPr>
      <w:r w:rsidRPr="00713604">
        <w:rPr>
          <w:szCs w:val="22"/>
        </w:rPr>
        <w:t>January 9, 2018</w:t>
      </w:r>
    </w:p>
    <w:p w:rsidR="008D528C" w:rsidRPr="00713604" w:rsidRDefault="008D528C" w:rsidP="00C80740">
      <w:pPr>
        <w:ind w:firstLine="0"/>
        <w:jc w:val="left"/>
        <w:rPr>
          <w:b/>
          <w:szCs w:val="22"/>
        </w:rPr>
      </w:pPr>
      <w:r w:rsidRPr="00713604">
        <w:rPr>
          <w:szCs w:val="22"/>
        </w:rPr>
        <w:t>The Honorable Jimmy Bales</w:t>
      </w:r>
      <w:r w:rsidRPr="00713604">
        <w:rPr>
          <w:szCs w:val="22"/>
        </w:rPr>
        <w:br/>
        <w:t>Chairman, House Invitations Committee</w:t>
      </w:r>
      <w:r w:rsidRPr="00713604">
        <w:rPr>
          <w:szCs w:val="22"/>
        </w:rPr>
        <w:br/>
        <w:t>503-A Blatt Building</w:t>
      </w:r>
      <w:r w:rsidRPr="00713604">
        <w:rPr>
          <w:szCs w:val="22"/>
        </w:rPr>
        <w:br/>
        <w:t>Columbia, South Carolina 29201</w:t>
      </w:r>
    </w:p>
    <w:p w:rsidR="008D528C" w:rsidRPr="00713604" w:rsidRDefault="008D528C" w:rsidP="008D528C">
      <w:pPr>
        <w:ind w:firstLine="0"/>
        <w:rPr>
          <w:szCs w:val="22"/>
        </w:rPr>
      </w:pPr>
    </w:p>
    <w:p w:rsidR="008D528C" w:rsidRPr="00713604" w:rsidRDefault="008D528C" w:rsidP="008D528C">
      <w:pPr>
        <w:ind w:firstLine="0"/>
        <w:rPr>
          <w:szCs w:val="22"/>
        </w:rPr>
      </w:pPr>
      <w:r w:rsidRPr="00713604">
        <w:rPr>
          <w:szCs w:val="22"/>
        </w:rPr>
        <w:t xml:space="preserve">Dear Chairman Bales: </w:t>
      </w:r>
    </w:p>
    <w:p w:rsidR="008D528C" w:rsidRPr="00713604" w:rsidRDefault="008D528C" w:rsidP="008D528C">
      <w:pPr>
        <w:ind w:firstLine="0"/>
        <w:rPr>
          <w:szCs w:val="22"/>
        </w:rPr>
      </w:pPr>
      <w:r w:rsidRPr="00713604">
        <w:rPr>
          <w:szCs w:val="22"/>
        </w:rPr>
        <w:tab/>
        <w:t xml:space="preserve">On behalf of The </w:t>
      </w:r>
      <w:r w:rsidR="007B0DA1">
        <w:rPr>
          <w:szCs w:val="22"/>
        </w:rPr>
        <w:t>Design/</w:t>
      </w:r>
      <w:r w:rsidRPr="00713604">
        <w:rPr>
          <w:szCs w:val="22"/>
        </w:rPr>
        <w:t>Construction Partnership the Members of the House of Representatives are invited to a Legislative Reception.  This event will be held on Wednesday, January 24, 2018, from 7:00 p.m.-9:00 p.m. at the Palmetto Club.</w:t>
      </w:r>
    </w:p>
    <w:p w:rsidR="008D528C" w:rsidRPr="00713604" w:rsidRDefault="008D528C" w:rsidP="008D528C">
      <w:pPr>
        <w:ind w:firstLine="0"/>
        <w:rPr>
          <w:szCs w:val="22"/>
        </w:rPr>
      </w:pPr>
    </w:p>
    <w:p w:rsidR="008D528C" w:rsidRPr="00713604" w:rsidRDefault="008D528C" w:rsidP="008D528C">
      <w:pPr>
        <w:ind w:firstLine="0"/>
        <w:rPr>
          <w:szCs w:val="22"/>
        </w:rPr>
      </w:pPr>
      <w:r w:rsidRPr="00713604">
        <w:rPr>
          <w:szCs w:val="22"/>
        </w:rPr>
        <w:t>Sincerely,</w:t>
      </w:r>
    </w:p>
    <w:p w:rsidR="008D528C" w:rsidRPr="008D528C" w:rsidRDefault="008D528C" w:rsidP="008D528C">
      <w:pPr>
        <w:ind w:firstLine="0"/>
        <w:rPr>
          <w:rFonts w:eastAsia="Calibri"/>
          <w:szCs w:val="22"/>
        </w:rPr>
      </w:pPr>
      <w:r w:rsidRPr="008D528C">
        <w:rPr>
          <w:rFonts w:eastAsia="Calibri"/>
          <w:szCs w:val="22"/>
        </w:rPr>
        <w:t xml:space="preserve">Elaine </w:t>
      </w:r>
      <w:proofErr w:type="spellStart"/>
      <w:r w:rsidRPr="008D528C">
        <w:rPr>
          <w:rFonts w:eastAsia="Calibri"/>
          <w:szCs w:val="22"/>
        </w:rPr>
        <w:t>Mikell</w:t>
      </w:r>
      <w:proofErr w:type="spellEnd"/>
    </w:p>
    <w:p w:rsidR="008D528C" w:rsidRPr="008D528C" w:rsidRDefault="008D528C" w:rsidP="008D528C">
      <w:pPr>
        <w:ind w:firstLine="0"/>
        <w:rPr>
          <w:rFonts w:eastAsia="Calibri"/>
          <w:szCs w:val="22"/>
        </w:rPr>
      </w:pPr>
      <w:r w:rsidRPr="008D528C">
        <w:rPr>
          <w:rFonts w:eastAsia="Calibri"/>
          <w:szCs w:val="22"/>
        </w:rPr>
        <w:t xml:space="preserve">Account Executive, </w:t>
      </w:r>
      <w:proofErr w:type="spellStart"/>
      <w:r w:rsidRPr="008D528C">
        <w:rPr>
          <w:rFonts w:eastAsia="Calibri"/>
          <w:szCs w:val="22"/>
        </w:rPr>
        <w:t>ACEC</w:t>
      </w:r>
      <w:proofErr w:type="spellEnd"/>
      <w:r w:rsidRPr="008D528C">
        <w:rPr>
          <w:rFonts w:eastAsia="Calibri"/>
          <w:szCs w:val="22"/>
        </w:rPr>
        <w:t>-SC</w:t>
      </w:r>
    </w:p>
    <w:p w:rsidR="008D528C" w:rsidRPr="00713604" w:rsidRDefault="00031690" w:rsidP="00C80740">
      <w:pPr>
        <w:ind w:firstLine="0"/>
        <w:jc w:val="left"/>
        <w:rPr>
          <w:szCs w:val="22"/>
        </w:rPr>
      </w:pPr>
      <w:r>
        <w:rPr>
          <w:szCs w:val="22"/>
        </w:rPr>
        <w:br w:type="column"/>
      </w:r>
      <w:r w:rsidR="008D528C" w:rsidRPr="00713604">
        <w:rPr>
          <w:szCs w:val="22"/>
        </w:rPr>
        <w:lastRenderedPageBreak/>
        <w:t>January 9, 2018</w:t>
      </w:r>
    </w:p>
    <w:p w:rsidR="008D528C" w:rsidRPr="00713604" w:rsidRDefault="008D528C" w:rsidP="00C80740">
      <w:pPr>
        <w:ind w:firstLine="0"/>
        <w:jc w:val="left"/>
        <w:rPr>
          <w:b/>
          <w:szCs w:val="22"/>
        </w:rPr>
      </w:pPr>
      <w:r w:rsidRPr="00713604">
        <w:rPr>
          <w:szCs w:val="22"/>
        </w:rPr>
        <w:t>The Honorable Jimmy Bales</w:t>
      </w:r>
      <w:r w:rsidRPr="00713604">
        <w:rPr>
          <w:szCs w:val="22"/>
        </w:rPr>
        <w:br/>
        <w:t>Chairman, House Invitations Committee</w:t>
      </w:r>
      <w:r w:rsidRPr="00713604">
        <w:rPr>
          <w:szCs w:val="22"/>
        </w:rPr>
        <w:br/>
        <w:t>503-A Blatt Building</w:t>
      </w:r>
      <w:r w:rsidRPr="00713604">
        <w:rPr>
          <w:szCs w:val="22"/>
        </w:rPr>
        <w:br/>
        <w:t>Columbia, South Carolina 29201</w:t>
      </w:r>
    </w:p>
    <w:p w:rsidR="008D528C" w:rsidRPr="00713604" w:rsidRDefault="008D528C" w:rsidP="008D528C">
      <w:pPr>
        <w:ind w:firstLine="0"/>
        <w:rPr>
          <w:szCs w:val="22"/>
        </w:rPr>
      </w:pPr>
    </w:p>
    <w:p w:rsidR="008D528C" w:rsidRPr="00713604" w:rsidRDefault="008D528C" w:rsidP="008D528C">
      <w:pPr>
        <w:ind w:firstLine="0"/>
        <w:rPr>
          <w:szCs w:val="22"/>
        </w:rPr>
      </w:pPr>
      <w:r w:rsidRPr="00713604">
        <w:rPr>
          <w:szCs w:val="22"/>
        </w:rPr>
        <w:t xml:space="preserve">Dear Chairman Bales: </w:t>
      </w:r>
    </w:p>
    <w:p w:rsidR="008D528C" w:rsidRDefault="008D528C" w:rsidP="008D528C">
      <w:pPr>
        <w:ind w:firstLine="0"/>
        <w:rPr>
          <w:szCs w:val="22"/>
        </w:rPr>
      </w:pPr>
      <w:r w:rsidRPr="00713604">
        <w:rPr>
          <w:szCs w:val="22"/>
        </w:rPr>
        <w:tab/>
        <w:t xml:space="preserve">On behalf of South Carolina Broadcasters Association the Members of the House of Representatives and staff are invited to a Legislative Breakfast.  This event will be held on Thursday, January 25, 2018, from 8:00 a.m.-10:00 a.m. in </w:t>
      </w:r>
      <w:r w:rsidR="00062067" w:rsidRPr="00713604">
        <w:rPr>
          <w:szCs w:val="22"/>
        </w:rPr>
        <w:t>Room 112</w:t>
      </w:r>
      <w:r w:rsidR="00062067">
        <w:rPr>
          <w:szCs w:val="22"/>
        </w:rPr>
        <w:t>,</w:t>
      </w:r>
      <w:r w:rsidR="00062067" w:rsidRPr="00713604">
        <w:rPr>
          <w:szCs w:val="22"/>
        </w:rPr>
        <w:t xml:space="preserve"> Blatt Building.</w:t>
      </w:r>
    </w:p>
    <w:p w:rsidR="00062067" w:rsidRPr="00713604" w:rsidRDefault="00062067" w:rsidP="008D528C">
      <w:pPr>
        <w:ind w:firstLine="0"/>
        <w:rPr>
          <w:szCs w:val="22"/>
        </w:rPr>
      </w:pPr>
    </w:p>
    <w:p w:rsidR="008D528C" w:rsidRPr="00713604" w:rsidRDefault="008D528C" w:rsidP="008D528C">
      <w:pPr>
        <w:ind w:firstLine="0"/>
        <w:rPr>
          <w:szCs w:val="22"/>
        </w:rPr>
      </w:pPr>
      <w:r w:rsidRPr="00713604">
        <w:rPr>
          <w:szCs w:val="22"/>
        </w:rPr>
        <w:t>Sincerely,</w:t>
      </w:r>
    </w:p>
    <w:p w:rsidR="008D528C" w:rsidRPr="008D528C" w:rsidRDefault="008D528C" w:rsidP="008D528C">
      <w:pPr>
        <w:ind w:firstLine="0"/>
        <w:rPr>
          <w:rFonts w:eastAsia="Calibri"/>
          <w:szCs w:val="22"/>
        </w:rPr>
      </w:pPr>
      <w:r w:rsidRPr="008D528C">
        <w:rPr>
          <w:rFonts w:eastAsia="Calibri"/>
          <w:szCs w:val="22"/>
        </w:rPr>
        <w:t>Margaret Fort Wallace</w:t>
      </w:r>
    </w:p>
    <w:p w:rsidR="008D528C" w:rsidRPr="008D528C" w:rsidRDefault="008D528C" w:rsidP="008D528C">
      <w:pPr>
        <w:ind w:firstLine="0"/>
        <w:rPr>
          <w:rFonts w:eastAsia="Calibri"/>
          <w:szCs w:val="22"/>
        </w:rPr>
      </w:pPr>
      <w:r w:rsidRPr="008D528C">
        <w:rPr>
          <w:rFonts w:eastAsia="Calibri"/>
          <w:szCs w:val="22"/>
        </w:rPr>
        <w:t xml:space="preserve">Executive Director, </w:t>
      </w:r>
      <w:proofErr w:type="spellStart"/>
      <w:r w:rsidRPr="008D528C">
        <w:rPr>
          <w:rFonts w:eastAsia="Calibri"/>
          <w:szCs w:val="22"/>
        </w:rPr>
        <w:t>SCBA</w:t>
      </w:r>
      <w:proofErr w:type="spellEnd"/>
    </w:p>
    <w:p w:rsidR="008D528C" w:rsidRPr="008D528C" w:rsidRDefault="008D528C" w:rsidP="008D528C">
      <w:pPr>
        <w:ind w:firstLine="0"/>
        <w:rPr>
          <w:rFonts w:eastAsia="Calibri"/>
          <w:szCs w:val="22"/>
        </w:rPr>
      </w:pPr>
    </w:p>
    <w:p w:rsidR="008D528C" w:rsidRPr="00713604" w:rsidRDefault="008D528C" w:rsidP="00C80740">
      <w:pPr>
        <w:ind w:firstLine="0"/>
        <w:jc w:val="left"/>
        <w:rPr>
          <w:szCs w:val="22"/>
        </w:rPr>
      </w:pPr>
      <w:r w:rsidRPr="00713604">
        <w:rPr>
          <w:szCs w:val="22"/>
        </w:rPr>
        <w:t>January 9, 2018</w:t>
      </w:r>
    </w:p>
    <w:p w:rsidR="008D528C" w:rsidRPr="00713604" w:rsidRDefault="008D528C" w:rsidP="00C80740">
      <w:pPr>
        <w:ind w:firstLine="0"/>
        <w:jc w:val="left"/>
        <w:rPr>
          <w:b/>
          <w:szCs w:val="22"/>
        </w:rPr>
      </w:pPr>
      <w:r w:rsidRPr="00713604">
        <w:rPr>
          <w:szCs w:val="22"/>
        </w:rPr>
        <w:t>The Honorable Jimmy Bales</w:t>
      </w:r>
      <w:r w:rsidRPr="00713604">
        <w:rPr>
          <w:szCs w:val="22"/>
        </w:rPr>
        <w:br/>
        <w:t>Chairman, House Invitations Committee</w:t>
      </w:r>
      <w:r w:rsidRPr="00713604">
        <w:rPr>
          <w:szCs w:val="22"/>
        </w:rPr>
        <w:br/>
        <w:t>503-A Blatt Building</w:t>
      </w:r>
      <w:r w:rsidRPr="00713604">
        <w:rPr>
          <w:szCs w:val="22"/>
        </w:rPr>
        <w:br/>
        <w:t>Columbia, South Carolina 29201</w:t>
      </w:r>
    </w:p>
    <w:p w:rsidR="008D528C" w:rsidRPr="00713604" w:rsidRDefault="008D528C" w:rsidP="008D528C">
      <w:pPr>
        <w:ind w:firstLine="0"/>
        <w:rPr>
          <w:szCs w:val="22"/>
        </w:rPr>
      </w:pPr>
    </w:p>
    <w:p w:rsidR="008D528C" w:rsidRPr="00713604" w:rsidRDefault="008D528C" w:rsidP="008D528C">
      <w:pPr>
        <w:ind w:firstLine="0"/>
        <w:rPr>
          <w:szCs w:val="22"/>
        </w:rPr>
      </w:pPr>
      <w:r w:rsidRPr="00713604">
        <w:rPr>
          <w:szCs w:val="22"/>
        </w:rPr>
        <w:t xml:space="preserve">Dear Chairman Bales: </w:t>
      </w:r>
    </w:p>
    <w:p w:rsidR="008D528C" w:rsidRPr="00713604" w:rsidRDefault="008D528C" w:rsidP="008D528C">
      <w:pPr>
        <w:ind w:firstLine="0"/>
        <w:rPr>
          <w:szCs w:val="22"/>
        </w:rPr>
      </w:pPr>
      <w:r w:rsidRPr="00713604">
        <w:rPr>
          <w:szCs w:val="22"/>
        </w:rPr>
        <w:t xml:space="preserve">On behalf of South Carolina Free Clinic Association the Members of the House of Representatives and staff are invited to a Legislative Reception.  This event will be held on Tuesday, January 30, 2018, from 6:00 p.m.-8:00 p.m. at </w:t>
      </w:r>
      <w:r w:rsidR="007B0DA1">
        <w:rPr>
          <w:szCs w:val="22"/>
        </w:rPr>
        <w:t xml:space="preserve">the </w:t>
      </w:r>
      <w:r w:rsidRPr="00713604">
        <w:rPr>
          <w:szCs w:val="22"/>
        </w:rPr>
        <w:t>Hilton Columbia Center.</w:t>
      </w:r>
    </w:p>
    <w:p w:rsidR="008D528C" w:rsidRPr="00713604" w:rsidRDefault="008D528C" w:rsidP="008D528C">
      <w:pPr>
        <w:ind w:firstLine="0"/>
        <w:rPr>
          <w:szCs w:val="22"/>
        </w:rPr>
      </w:pPr>
    </w:p>
    <w:p w:rsidR="008D528C" w:rsidRPr="00713604" w:rsidRDefault="008D528C" w:rsidP="008D528C">
      <w:pPr>
        <w:ind w:firstLine="0"/>
        <w:rPr>
          <w:szCs w:val="22"/>
        </w:rPr>
      </w:pPr>
      <w:r w:rsidRPr="00713604">
        <w:rPr>
          <w:szCs w:val="22"/>
        </w:rPr>
        <w:t>Sincerely,</w:t>
      </w:r>
    </w:p>
    <w:p w:rsidR="008D528C" w:rsidRPr="008D528C" w:rsidRDefault="008D528C" w:rsidP="008D528C">
      <w:pPr>
        <w:ind w:firstLine="0"/>
        <w:rPr>
          <w:rFonts w:eastAsia="Calibri"/>
          <w:szCs w:val="22"/>
        </w:rPr>
      </w:pPr>
      <w:r w:rsidRPr="008D528C">
        <w:rPr>
          <w:rFonts w:eastAsia="Calibri"/>
          <w:szCs w:val="22"/>
        </w:rPr>
        <w:t>Virginia A. Mulligan</w:t>
      </w:r>
    </w:p>
    <w:p w:rsidR="008D528C" w:rsidRPr="008D528C" w:rsidRDefault="008D528C" w:rsidP="008D528C">
      <w:pPr>
        <w:ind w:firstLine="0"/>
        <w:rPr>
          <w:rFonts w:eastAsia="Calibri"/>
          <w:szCs w:val="22"/>
        </w:rPr>
      </w:pPr>
      <w:r w:rsidRPr="008D528C">
        <w:rPr>
          <w:rFonts w:eastAsia="Calibri"/>
          <w:szCs w:val="22"/>
        </w:rPr>
        <w:t xml:space="preserve">South Carolina Free Clinic Association </w:t>
      </w:r>
    </w:p>
    <w:p w:rsidR="008D528C" w:rsidRPr="008D528C" w:rsidRDefault="008D528C" w:rsidP="008D528C">
      <w:pPr>
        <w:ind w:firstLine="0"/>
        <w:rPr>
          <w:rFonts w:eastAsia="Calibri"/>
          <w:szCs w:val="22"/>
        </w:rPr>
      </w:pPr>
    </w:p>
    <w:p w:rsidR="008D528C" w:rsidRPr="00713604" w:rsidRDefault="008D528C" w:rsidP="00C80740">
      <w:pPr>
        <w:ind w:firstLine="0"/>
        <w:jc w:val="left"/>
        <w:rPr>
          <w:szCs w:val="22"/>
        </w:rPr>
      </w:pPr>
      <w:r w:rsidRPr="00713604">
        <w:rPr>
          <w:szCs w:val="22"/>
        </w:rPr>
        <w:t>January 9, 2018</w:t>
      </w:r>
    </w:p>
    <w:p w:rsidR="008D528C" w:rsidRPr="00713604" w:rsidRDefault="008D528C" w:rsidP="00C80740">
      <w:pPr>
        <w:ind w:firstLine="0"/>
        <w:jc w:val="left"/>
        <w:rPr>
          <w:b/>
          <w:szCs w:val="22"/>
        </w:rPr>
      </w:pPr>
      <w:r w:rsidRPr="00713604">
        <w:rPr>
          <w:szCs w:val="22"/>
        </w:rPr>
        <w:t>The Honorable Jimmy Bales</w:t>
      </w:r>
      <w:r w:rsidRPr="00713604">
        <w:rPr>
          <w:szCs w:val="22"/>
        </w:rPr>
        <w:br/>
        <w:t>Chairman, House Invitations Committee</w:t>
      </w:r>
      <w:r w:rsidRPr="00713604">
        <w:rPr>
          <w:szCs w:val="22"/>
        </w:rPr>
        <w:br/>
        <w:t>503-A Blatt Building</w:t>
      </w:r>
      <w:r w:rsidRPr="00713604">
        <w:rPr>
          <w:szCs w:val="22"/>
        </w:rPr>
        <w:br/>
        <w:t>Columbia, South Carolina 29201</w:t>
      </w:r>
    </w:p>
    <w:p w:rsidR="008D528C" w:rsidRPr="00713604" w:rsidRDefault="008D528C" w:rsidP="008D528C">
      <w:pPr>
        <w:ind w:firstLine="0"/>
        <w:rPr>
          <w:szCs w:val="22"/>
        </w:rPr>
      </w:pPr>
    </w:p>
    <w:p w:rsidR="008D528C" w:rsidRPr="00713604" w:rsidRDefault="008D528C" w:rsidP="008D528C">
      <w:pPr>
        <w:ind w:firstLine="0"/>
        <w:rPr>
          <w:szCs w:val="22"/>
        </w:rPr>
      </w:pPr>
      <w:r w:rsidRPr="00713604">
        <w:rPr>
          <w:szCs w:val="22"/>
        </w:rPr>
        <w:t xml:space="preserve">Dear Chairman Bales: </w:t>
      </w:r>
    </w:p>
    <w:p w:rsidR="008D528C" w:rsidRPr="00713604" w:rsidRDefault="008D528C" w:rsidP="008D528C">
      <w:pPr>
        <w:ind w:firstLine="0"/>
        <w:rPr>
          <w:szCs w:val="22"/>
        </w:rPr>
      </w:pPr>
      <w:r w:rsidRPr="00713604">
        <w:rPr>
          <w:szCs w:val="22"/>
        </w:rPr>
        <w:tab/>
        <w:t xml:space="preserve">On behalf of South Carolina Association of Technical College Commissioners the Members of the House of Representatives are invited </w:t>
      </w:r>
      <w:r w:rsidRPr="00713604">
        <w:rPr>
          <w:szCs w:val="22"/>
        </w:rPr>
        <w:lastRenderedPageBreak/>
        <w:t xml:space="preserve">to a Legislative Reception.  This event will be held on Tuesday, January 30, 2018, from 7:00 p.m.-9:00 p.m. at </w:t>
      </w:r>
      <w:r w:rsidR="007B0DA1">
        <w:rPr>
          <w:szCs w:val="22"/>
        </w:rPr>
        <w:t xml:space="preserve">the </w:t>
      </w:r>
      <w:r w:rsidRPr="00713604">
        <w:rPr>
          <w:szCs w:val="22"/>
        </w:rPr>
        <w:t>Palmetto Club.</w:t>
      </w:r>
    </w:p>
    <w:p w:rsidR="008D528C" w:rsidRPr="00713604" w:rsidRDefault="008D528C" w:rsidP="008D528C">
      <w:pPr>
        <w:ind w:firstLine="0"/>
        <w:rPr>
          <w:szCs w:val="22"/>
        </w:rPr>
      </w:pPr>
    </w:p>
    <w:p w:rsidR="008D528C" w:rsidRPr="00713604" w:rsidRDefault="008D528C" w:rsidP="008D528C">
      <w:pPr>
        <w:ind w:firstLine="0"/>
        <w:rPr>
          <w:szCs w:val="22"/>
        </w:rPr>
      </w:pPr>
      <w:r w:rsidRPr="00713604">
        <w:rPr>
          <w:szCs w:val="22"/>
        </w:rPr>
        <w:t>Sincerely,</w:t>
      </w:r>
    </w:p>
    <w:p w:rsidR="008D528C" w:rsidRPr="008D528C" w:rsidRDefault="008D528C" w:rsidP="008D528C">
      <w:pPr>
        <w:ind w:firstLine="0"/>
        <w:rPr>
          <w:rFonts w:eastAsia="Calibri"/>
          <w:szCs w:val="22"/>
        </w:rPr>
      </w:pPr>
      <w:r w:rsidRPr="008D528C">
        <w:rPr>
          <w:rFonts w:eastAsia="Calibri"/>
          <w:szCs w:val="22"/>
        </w:rPr>
        <w:t xml:space="preserve">Ashley </w:t>
      </w:r>
      <w:proofErr w:type="spellStart"/>
      <w:r w:rsidRPr="008D528C">
        <w:rPr>
          <w:rFonts w:eastAsia="Calibri"/>
          <w:szCs w:val="22"/>
        </w:rPr>
        <w:t>Jaillette</w:t>
      </w:r>
      <w:proofErr w:type="spellEnd"/>
    </w:p>
    <w:p w:rsidR="008D528C" w:rsidRPr="008D528C" w:rsidRDefault="008D528C" w:rsidP="008D528C">
      <w:pPr>
        <w:ind w:firstLine="0"/>
        <w:rPr>
          <w:rFonts w:eastAsia="Calibri"/>
          <w:szCs w:val="22"/>
        </w:rPr>
      </w:pPr>
      <w:r w:rsidRPr="008D528C">
        <w:rPr>
          <w:rFonts w:eastAsia="Calibri"/>
          <w:szCs w:val="22"/>
        </w:rPr>
        <w:t xml:space="preserve">Executive Director, </w:t>
      </w:r>
      <w:proofErr w:type="spellStart"/>
      <w:r w:rsidRPr="008D528C">
        <w:rPr>
          <w:rFonts w:eastAsia="Calibri"/>
          <w:szCs w:val="22"/>
        </w:rPr>
        <w:t>SCATCC</w:t>
      </w:r>
      <w:proofErr w:type="spellEnd"/>
    </w:p>
    <w:p w:rsidR="008D528C" w:rsidRPr="008D528C" w:rsidRDefault="008D528C" w:rsidP="008D528C">
      <w:pPr>
        <w:ind w:firstLine="0"/>
        <w:rPr>
          <w:rFonts w:eastAsia="Calibri"/>
          <w:szCs w:val="22"/>
        </w:rPr>
      </w:pPr>
    </w:p>
    <w:p w:rsidR="008D528C" w:rsidRPr="00713604" w:rsidRDefault="008D528C" w:rsidP="00C80740">
      <w:pPr>
        <w:ind w:firstLine="0"/>
        <w:jc w:val="left"/>
        <w:rPr>
          <w:szCs w:val="22"/>
        </w:rPr>
      </w:pPr>
      <w:r w:rsidRPr="00713604">
        <w:rPr>
          <w:szCs w:val="22"/>
        </w:rPr>
        <w:t>January 9, 2018</w:t>
      </w:r>
    </w:p>
    <w:p w:rsidR="008D528C" w:rsidRPr="00713604" w:rsidRDefault="008D528C" w:rsidP="00C80740">
      <w:pPr>
        <w:ind w:firstLine="0"/>
        <w:jc w:val="left"/>
        <w:rPr>
          <w:b/>
          <w:szCs w:val="22"/>
        </w:rPr>
      </w:pPr>
      <w:r w:rsidRPr="00713604">
        <w:rPr>
          <w:szCs w:val="22"/>
        </w:rPr>
        <w:t>The Honorable Jimmy Bales</w:t>
      </w:r>
      <w:r w:rsidRPr="00713604">
        <w:rPr>
          <w:szCs w:val="22"/>
        </w:rPr>
        <w:br/>
        <w:t>Chairman, House Invitations Committee</w:t>
      </w:r>
      <w:r w:rsidRPr="00713604">
        <w:rPr>
          <w:szCs w:val="22"/>
        </w:rPr>
        <w:br/>
        <w:t>503-A Blatt Building</w:t>
      </w:r>
      <w:r w:rsidRPr="00713604">
        <w:rPr>
          <w:szCs w:val="22"/>
        </w:rPr>
        <w:br/>
        <w:t>Columbia, South Carolina 29201</w:t>
      </w:r>
    </w:p>
    <w:p w:rsidR="008D528C" w:rsidRPr="00713604" w:rsidRDefault="008D528C" w:rsidP="008D528C">
      <w:pPr>
        <w:ind w:firstLine="0"/>
        <w:rPr>
          <w:szCs w:val="22"/>
        </w:rPr>
      </w:pPr>
    </w:p>
    <w:p w:rsidR="008D528C" w:rsidRPr="00713604" w:rsidRDefault="008D528C" w:rsidP="008D528C">
      <w:pPr>
        <w:ind w:firstLine="0"/>
        <w:rPr>
          <w:szCs w:val="22"/>
        </w:rPr>
      </w:pPr>
      <w:r w:rsidRPr="00713604">
        <w:rPr>
          <w:szCs w:val="22"/>
        </w:rPr>
        <w:t xml:space="preserve">Dear Chairman Bales: </w:t>
      </w:r>
    </w:p>
    <w:p w:rsidR="008D528C" w:rsidRPr="00713604" w:rsidRDefault="008D528C" w:rsidP="008D528C">
      <w:pPr>
        <w:ind w:firstLine="0"/>
        <w:rPr>
          <w:szCs w:val="22"/>
        </w:rPr>
      </w:pPr>
      <w:r w:rsidRPr="00713604">
        <w:rPr>
          <w:szCs w:val="22"/>
        </w:rPr>
        <w:tab/>
        <w:t xml:space="preserve">On behalf of Palmetto Association of Licensed Midwives the Members of the House of Representatives and staff are invited to a Legislative Breakfast.  This event will be held on Wednesday, January 31, 2018, from 8:00 a.m.-10:00 a.m. in </w:t>
      </w:r>
      <w:r w:rsidR="003E5BD4" w:rsidRPr="00713604">
        <w:rPr>
          <w:szCs w:val="22"/>
        </w:rPr>
        <w:t>Room 112</w:t>
      </w:r>
      <w:r w:rsidR="003E5BD4">
        <w:rPr>
          <w:szCs w:val="22"/>
        </w:rPr>
        <w:t>,</w:t>
      </w:r>
      <w:r w:rsidR="003E5BD4" w:rsidRPr="00713604">
        <w:rPr>
          <w:szCs w:val="22"/>
        </w:rPr>
        <w:t xml:space="preserve"> Blatt Building.</w:t>
      </w:r>
    </w:p>
    <w:p w:rsidR="008D528C" w:rsidRPr="00713604" w:rsidRDefault="008D528C" w:rsidP="008D528C">
      <w:pPr>
        <w:ind w:firstLine="0"/>
        <w:rPr>
          <w:szCs w:val="22"/>
        </w:rPr>
      </w:pPr>
    </w:p>
    <w:p w:rsidR="008D528C" w:rsidRPr="00713604" w:rsidRDefault="008D528C" w:rsidP="008D528C">
      <w:pPr>
        <w:ind w:firstLine="0"/>
        <w:rPr>
          <w:szCs w:val="22"/>
        </w:rPr>
      </w:pPr>
      <w:r w:rsidRPr="00713604">
        <w:rPr>
          <w:szCs w:val="22"/>
        </w:rPr>
        <w:t>Sincerely,</w:t>
      </w:r>
    </w:p>
    <w:p w:rsidR="008D528C" w:rsidRPr="008D528C" w:rsidRDefault="008D528C" w:rsidP="008D528C">
      <w:pPr>
        <w:ind w:firstLine="0"/>
        <w:rPr>
          <w:rFonts w:eastAsia="Calibri"/>
          <w:szCs w:val="22"/>
        </w:rPr>
      </w:pPr>
      <w:r w:rsidRPr="008D528C">
        <w:rPr>
          <w:rFonts w:eastAsia="Calibri"/>
          <w:szCs w:val="22"/>
        </w:rPr>
        <w:t xml:space="preserve">Adrienne Leeds, Vice President </w:t>
      </w:r>
    </w:p>
    <w:p w:rsidR="008D528C" w:rsidRPr="008D528C" w:rsidRDefault="008D528C" w:rsidP="008D528C">
      <w:pPr>
        <w:ind w:firstLine="0"/>
        <w:rPr>
          <w:rFonts w:eastAsia="Calibri"/>
          <w:szCs w:val="22"/>
        </w:rPr>
      </w:pPr>
      <w:r w:rsidRPr="008D528C">
        <w:rPr>
          <w:rFonts w:eastAsia="Calibri"/>
          <w:szCs w:val="22"/>
        </w:rPr>
        <w:t xml:space="preserve">Palmetto Association of Licensed Midwives </w:t>
      </w:r>
    </w:p>
    <w:p w:rsidR="008D528C" w:rsidRPr="008D528C" w:rsidRDefault="008D528C" w:rsidP="008D528C">
      <w:pPr>
        <w:ind w:firstLine="0"/>
        <w:rPr>
          <w:rFonts w:eastAsia="Calibri"/>
          <w:szCs w:val="22"/>
        </w:rPr>
      </w:pPr>
    </w:p>
    <w:p w:rsidR="008D528C" w:rsidRPr="00713604" w:rsidRDefault="008D528C" w:rsidP="00C80740">
      <w:pPr>
        <w:ind w:firstLine="0"/>
        <w:jc w:val="left"/>
        <w:rPr>
          <w:szCs w:val="22"/>
        </w:rPr>
      </w:pPr>
      <w:r w:rsidRPr="00713604">
        <w:rPr>
          <w:szCs w:val="22"/>
        </w:rPr>
        <w:t>January 9, 2018</w:t>
      </w:r>
    </w:p>
    <w:p w:rsidR="00E62229" w:rsidRDefault="008D528C" w:rsidP="00C80740">
      <w:pPr>
        <w:ind w:firstLine="0"/>
        <w:jc w:val="left"/>
        <w:rPr>
          <w:szCs w:val="22"/>
        </w:rPr>
      </w:pPr>
      <w:r w:rsidRPr="00713604">
        <w:rPr>
          <w:szCs w:val="22"/>
        </w:rPr>
        <w:t>The Honorable Jimmy Bales</w:t>
      </w:r>
    </w:p>
    <w:p w:rsidR="00E62229" w:rsidRDefault="008D528C" w:rsidP="00C80740">
      <w:pPr>
        <w:ind w:firstLine="0"/>
        <w:jc w:val="left"/>
        <w:rPr>
          <w:szCs w:val="22"/>
        </w:rPr>
      </w:pPr>
      <w:r w:rsidRPr="00713604">
        <w:rPr>
          <w:szCs w:val="22"/>
        </w:rPr>
        <w:t>Chairman, House Invitations Committee</w:t>
      </w:r>
    </w:p>
    <w:p w:rsidR="008D528C" w:rsidRPr="00713604" w:rsidRDefault="008D528C" w:rsidP="00C80740">
      <w:pPr>
        <w:ind w:firstLine="0"/>
        <w:jc w:val="left"/>
        <w:rPr>
          <w:b/>
          <w:szCs w:val="22"/>
        </w:rPr>
      </w:pPr>
      <w:r w:rsidRPr="00713604">
        <w:rPr>
          <w:szCs w:val="22"/>
        </w:rPr>
        <w:t>503-A Blatt Building</w:t>
      </w:r>
      <w:r w:rsidRPr="00713604">
        <w:rPr>
          <w:szCs w:val="22"/>
        </w:rPr>
        <w:br/>
        <w:t>Columbia, South Carolina 29201</w:t>
      </w:r>
    </w:p>
    <w:p w:rsidR="008D528C" w:rsidRPr="00713604" w:rsidRDefault="008D528C" w:rsidP="008D528C">
      <w:pPr>
        <w:ind w:firstLine="0"/>
        <w:rPr>
          <w:szCs w:val="22"/>
        </w:rPr>
      </w:pPr>
    </w:p>
    <w:p w:rsidR="008D528C" w:rsidRPr="00713604" w:rsidRDefault="008D528C" w:rsidP="008D528C">
      <w:pPr>
        <w:ind w:firstLine="0"/>
        <w:rPr>
          <w:szCs w:val="22"/>
        </w:rPr>
      </w:pPr>
      <w:r w:rsidRPr="00713604">
        <w:rPr>
          <w:szCs w:val="22"/>
        </w:rPr>
        <w:t xml:space="preserve">Dear Chairman Bales: </w:t>
      </w:r>
    </w:p>
    <w:p w:rsidR="008D528C" w:rsidRPr="00713604" w:rsidRDefault="008D528C" w:rsidP="008D528C">
      <w:pPr>
        <w:ind w:firstLine="0"/>
        <w:rPr>
          <w:szCs w:val="22"/>
        </w:rPr>
      </w:pPr>
      <w:r w:rsidRPr="00713604">
        <w:rPr>
          <w:szCs w:val="22"/>
        </w:rPr>
        <w:tab/>
        <w:t xml:space="preserve">On behalf of South Carolina Consortium for Gifted Education the Members of the House of Representatives are invited to a Legislative Luncheon.  This event will be held on Wednesday, January 31, 2018, from 12:00 p.m.-2:00 p.m. in </w:t>
      </w:r>
      <w:r w:rsidR="003E5BD4" w:rsidRPr="00713604">
        <w:rPr>
          <w:szCs w:val="22"/>
        </w:rPr>
        <w:t>Room 112</w:t>
      </w:r>
      <w:r w:rsidR="003E5BD4">
        <w:rPr>
          <w:szCs w:val="22"/>
        </w:rPr>
        <w:t>,</w:t>
      </w:r>
      <w:r w:rsidR="003E5BD4" w:rsidRPr="00713604">
        <w:rPr>
          <w:szCs w:val="22"/>
        </w:rPr>
        <w:t xml:space="preserve"> Blatt Building.</w:t>
      </w:r>
    </w:p>
    <w:p w:rsidR="008D528C" w:rsidRPr="00713604" w:rsidRDefault="008D528C" w:rsidP="008D528C">
      <w:pPr>
        <w:ind w:firstLine="0"/>
        <w:rPr>
          <w:szCs w:val="22"/>
        </w:rPr>
      </w:pPr>
    </w:p>
    <w:p w:rsidR="008D528C" w:rsidRPr="00713604" w:rsidRDefault="008D528C" w:rsidP="008D528C">
      <w:pPr>
        <w:ind w:firstLine="0"/>
        <w:rPr>
          <w:szCs w:val="22"/>
        </w:rPr>
      </w:pPr>
      <w:r w:rsidRPr="00713604">
        <w:rPr>
          <w:szCs w:val="22"/>
        </w:rPr>
        <w:t>Sincerely,</w:t>
      </w:r>
    </w:p>
    <w:p w:rsidR="008D528C" w:rsidRPr="008D528C" w:rsidRDefault="008D528C" w:rsidP="008D528C">
      <w:pPr>
        <w:ind w:firstLine="0"/>
        <w:rPr>
          <w:rFonts w:eastAsia="Calibri"/>
          <w:szCs w:val="22"/>
        </w:rPr>
      </w:pPr>
      <w:r w:rsidRPr="008D528C">
        <w:rPr>
          <w:rFonts w:eastAsia="Calibri"/>
          <w:szCs w:val="22"/>
        </w:rPr>
        <w:t xml:space="preserve">Linda </w:t>
      </w:r>
      <w:proofErr w:type="spellStart"/>
      <w:r w:rsidRPr="008D528C">
        <w:rPr>
          <w:rFonts w:eastAsia="Calibri"/>
          <w:szCs w:val="22"/>
        </w:rPr>
        <w:t>Shaylor</w:t>
      </w:r>
      <w:proofErr w:type="spellEnd"/>
      <w:r w:rsidRPr="008D528C">
        <w:rPr>
          <w:rFonts w:eastAsia="Calibri"/>
          <w:szCs w:val="22"/>
        </w:rPr>
        <w:t xml:space="preserve">, </w:t>
      </w:r>
      <w:proofErr w:type="spellStart"/>
      <w:r w:rsidRPr="008D528C">
        <w:rPr>
          <w:rFonts w:eastAsia="Calibri"/>
          <w:szCs w:val="22"/>
        </w:rPr>
        <w:t>SCCEGE</w:t>
      </w:r>
      <w:proofErr w:type="spellEnd"/>
    </w:p>
    <w:p w:rsidR="008D528C" w:rsidRPr="008D528C" w:rsidRDefault="008D528C" w:rsidP="008D528C">
      <w:pPr>
        <w:ind w:firstLine="0"/>
        <w:rPr>
          <w:rFonts w:eastAsia="Calibri"/>
          <w:szCs w:val="22"/>
        </w:rPr>
      </w:pPr>
      <w:r w:rsidRPr="008D528C">
        <w:rPr>
          <w:rFonts w:eastAsia="Calibri"/>
          <w:szCs w:val="22"/>
        </w:rPr>
        <w:t>Advocacy Committee Chairman</w:t>
      </w:r>
    </w:p>
    <w:p w:rsidR="008D528C" w:rsidRPr="008D528C" w:rsidRDefault="008D528C" w:rsidP="008D528C">
      <w:pPr>
        <w:ind w:firstLine="0"/>
        <w:rPr>
          <w:rFonts w:eastAsia="Calibri"/>
          <w:szCs w:val="22"/>
        </w:rPr>
      </w:pPr>
    </w:p>
    <w:p w:rsidR="008D528C" w:rsidRPr="00713604" w:rsidRDefault="00031690" w:rsidP="00C80740">
      <w:pPr>
        <w:ind w:firstLine="0"/>
        <w:jc w:val="left"/>
        <w:rPr>
          <w:szCs w:val="22"/>
        </w:rPr>
      </w:pPr>
      <w:r>
        <w:rPr>
          <w:szCs w:val="22"/>
        </w:rPr>
        <w:br w:type="column"/>
      </w:r>
      <w:r w:rsidR="008D528C" w:rsidRPr="00713604">
        <w:rPr>
          <w:szCs w:val="22"/>
        </w:rPr>
        <w:lastRenderedPageBreak/>
        <w:t>January 9, 2018</w:t>
      </w:r>
    </w:p>
    <w:p w:rsidR="008D528C" w:rsidRPr="00713604" w:rsidRDefault="008D528C" w:rsidP="00C80740">
      <w:pPr>
        <w:ind w:firstLine="0"/>
        <w:jc w:val="left"/>
        <w:rPr>
          <w:b/>
          <w:szCs w:val="22"/>
        </w:rPr>
      </w:pPr>
      <w:r w:rsidRPr="00713604">
        <w:rPr>
          <w:szCs w:val="22"/>
        </w:rPr>
        <w:t>The Honorable Jimmy Bales</w:t>
      </w:r>
      <w:r w:rsidRPr="00713604">
        <w:rPr>
          <w:szCs w:val="22"/>
        </w:rPr>
        <w:br/>
        <w:t>Chairman, House Invitations Committee</w:t>
      </w:r>
      <w:r w:rsidRPr="00713604">
        <w:rPr>
          <w:szCs w:val="22"/>
        </w:rPr>
        <w:br/>
        <w:t>503-A Blatt Building</w:t>
      </w:r>
      <w:r w:rsidRPr="00713604">
        <w:rPr>
          <w:szCs w:val="22"/>
        </w:rPr>
        <w:br/>
        <w:t>Columbia, South Carolina 29201</w:t>
      </w:r>
    </w:p>
    <w:p w:rsidR="008D528C" w:rsidRPr="00713604" w:rsidRDefault="008D528C" w:rsidP="008D528C">
      <w:pPr>
        <w:ind w:firstLine="0"/>
        <w:rPr>
          <w:szCs w:val="22"/>
        </w:rPr>
      </w:pPr>
    </w:p>
    <w:p w:rsidR="008D528C" w:rsidRPr="00713604" w:rsidRDefault="008D528C" w:rsidP="008D528C">
      <w:pPr>
        <w:ind w:firstLine="0"/>
        <w:rPr>
          <w:szCs w:val="22"/>
        </w:rPr>
      </w:pPr>
      <w:r w:rsidRPr="00713604">
        <w:rPr>
          <w:szCs w:val="22"/>
        </w:rPr>
        <w:t xml:space="preserve">Dear Chairman Bales: </w:t>
      </w:r>
    </w:p>
    <w:p w:rsidR="008D528C" w:rsidRPr="00713604" w:rsidRDefault="008D528C" w:rsidP="008D528C">
      <w:pPr>
        <w:ind w:firstLine="0"/>
        <w:rPr>
          <w:szCs w:val="22"/>
        </w:rPr>
      </w:pPr>
      <w:r w:rsidRPr="00713604">
        <w:rPr>
          <w:szCs w:val="22"/>
        </w:rPr>
        <w:tab/>
        <w:t>On behalf of the University of South Carolina the Members of the House of Representatives and staff are invited to a Legislative Reception.  This event will be held on Wednesday, January 31, 2018, from 6:00 p.m.-8:00 p.m. at the USC Alumni Center.</w:t>
      </w:r>
    </w:p>
    <w:p w:rsidR="008D528C" w:rsidRPr="00713604" w:rsidRDefault="008D528C" w:rsidP="008D528C">
      <w:pPr>
        <w:ind w:firstLine="0"/>
        <w:rPr>
          <w:szCs w:val="22"/>
        </w:rPr>
      </w:pPr>
    </w:p>
    <w:p w:rsidR="008D528C" w:rsidRPr="00713604" w:rsidRDefault="008D528C" w:rsidP="008D528C">
      <w:pPr>
        <w:ind w:firstLine="0"/>
        <w:rPr>
          <w:szCs w:val="22"/>
        </w:rPr>
      </w:pPr>
      <w:r w:rsidRPr="00713604">
        <w:rPr>
          <w:szCs w:val="22"/>
        </w:rPr>
        <w:t>Sincerely,</w:t>
      </w:r>
    </w:p>
    <w:p w:rsidR="008D528C" w:rsidRPr="008D528C" w:rsidRDefault="008D528C" w:rsidP="008D528C">
      <w:pPr>
        <w:ind w:firstLine="0"/>
        <w:rPr>
          <w:rFonts w:eastAsia="Calibri"/>
          <w:szCs w:val="22"/>
        </w:rPr>
      </w:pPr>
      <w:r w:rsidRPr="008D528C">
        <w:rPr>
          <w:rFonts w:eastAsia="Calibri"/>
          <w:szCs w:val="22"/>
        </w:rPr>
        <w:t>Amber Barnes</w:t>
      </w:r>
    </w:p>
    <w:p w:rsidR="008D528C" w:rsidRPr="008D528C" w:rsidRDefault="008D528C" w:rsidP="008D528C">
      <w:pPr>
        <w:ind w:firstLine="0"/>
        <w:rPr>
          <w:rFonts w:eastAsia="Calibri"/>
          <w:szCs w:val="22"/>
        </w:rPr>
      </w:pPr>
      <w:r w:rsidRPr="008D528C">
        <w:rPr>
          <w:rFonts w:eastAsia="Calibri"/>
          <w:szCs w:val="22"/>
        </w:rPr>
        <w:t>University of South Carolina</w:t>
      </w:r>
    </w:p>
    <w:p w:rsidR="008D528C" w:rsidRPr="00713604" w:rsidRDefault="008D528C" w:rsidP="008D528C">
      <w:pPr>
        <w:ind w:firstLine="0"/>
        <w:rPr>
          <w:szCs w:val="22"/>
        </w:rPr>
      </w:pPr>
    </w:p>
    <w:p w:rsidR="008D528C" w:rsidRPr="00713604" w:rsidRDefault="008D528C" w:rsidP="008D528C">
      <w:pPr>
        <w:ind w:firstLine="0"/>
        <w:rPr>
          <w:szCs w:val="22"/>
        </w:rPr>
      </w:pPr>
      <w:r w:rsidRPr="00713604">
        <w:rPr>
          <w:szCs w:val="22"/>
        </w:rPr>
        <w:t>January 9, 2018</w:t>
      </w:r>
    </w:p>
    <w:p w:rsidR="008D528C" w:rsidRPr="00713604" w:rsidRDefault="008D528C" w:rsidP="00C80740">
      <w:pPr>
        <w:ind w:firstLine="0"/>
        <w:jc w:val="left"/>
        <w:rPr>
          <w:b/>
          <w:szCs w:val="22"/>
        </w:rPr>
      </w:pPr>
      <w:r w:rsidRPr="00713604">
        <w:rPr>
          <w:szCs w:val="22"/>
        </w:rPr>
        <w:t>The Honorable Jimmy Bales</w:t>
      </w:r>
      <w:r w:rsidRPr="00713604">
        <w:rPr>
          <w:szCs w:val="22"/>
        </w:rPr>
        <w:br/>
        <w:t>Chairman, House Invitations Committee</w:t>
      </w:r>
      <w:r w:rsidRPr="00713604">
        <w:rPr>
          <w:szCs w:val="22"/>
        </w:rPr>
        <w:br/>
        <w:t>503-A Blatt Building</w:t>
      </w:r>
      <w:r w:rsidRPr="00713604">
        <w:rPr>
          <w:szCs w:val="22"/>
        </w:rPr>
        <w:br/>
        <w:t>Columbia, South Carolina 29201</w:t>
      </w:r>
    </w:p>
    <w:p w:rsidR="008D528C" w:rsidRPr="00713604" w:rsidRDefault="008D528C" w:rsidP="008D528C">
      <w:pPr>
        <w:ind w:firstLine="0"/>
        <w:rPr>
          <w:szCs w:val="22"/>
        </w:rPr>
      </w:pPr>
    </w:p>
    <w:p w:rsidR="008D528C" w:rsidRPr="00713604" w:rsidRDefault="008D528C" w:rsidP="008D528C">
      <w:pPr>
        <w:ind w:firstLine="0"/>
        <w:rPr>
          <w:szCs w:val="22"/>
        </w:rPr>
      </w:pPr>
      <w:r w:rsidRPr="00713604">
        <w:rPr>
          <w:szCs w:val="22"/>
        </w:rPr>
        <w:t xml:space="preserve">Dear Chairman Bales: </w:t>
      </w:r>
    </w:p>
    <w:p w:rsidR="008D528C" w:rsidRPr="00713604" w:rsidRDefault="008D528C" w:rsidP="008D528C">
      <w:pPr>
        <w:ind w:firstLine="0"/>
        <w:rPr>
          <w:szCs w:val="22"/>
        </w:rPr>
      </w:pPr>
      <w:r w:rsidRPr="00713604">
        <w:rPr>
          <w:szCs w:val="22"/>
        </w:rPr>
        <w:tab/>
        <w:t>On behalf of the Foundation for the South Carolina Commission for the Blind the Members of the House of Representatives and staff are invited to a Legislative Breakfast.  This event will be held on Thursday, February 1, 20</w:t>
      </w:r>
      <w:r w:rsidR="00E62229">
        <w:rPr>
          <w:szCs w:val="22"/>
        </w:rPr>
        <w:t>18, from 8:</w:t>
      </w:r>
      <w:r w:rsidRPr="00713604">
        <w:rPr>
          <w:szCs w:val="22"/>
        </w:rPr>
        <w:t xml:space="preserve">00 a.m.-10:00 a.m. in </w:t>
      </w:r>
      <w:r w:rsidR="00160F51" w:rsidRPr="00713604">
        <w:rPr>
          <w:szCs w:val="22"/>
        </w:rPr>
        <w:t>Room 112</w:t>
      </w:r>
      <w:r w:rsidR="00160F51">
        <w:rPr>
          <w:szCs w:val="22"/>
        </w:rPr>
        <w:t>,</w:t>
      </w:r>
      <w:r w:rsidR="00160F51" w:rsidRPr="00713604">
        <w:rPr>
          <w:szCs w:val="22"/>
        </w:rPr>
        <w:t xml:space="preserve"> Blatt Building.</w:t>
      </w:r>
    </w:p>
    <w:p w:rsidR="00031690" w:rsidRDefault="00031690" w:rsidP="008D528C">
      <w:pPr>
        <w:ind w:firstLine="0"/>
        <w:rPr>
          <w:szCs w:val="22"/>
        </w:rPr>
      </w:pPr>
    </w:p>
    <w:p w:rsidR="008D528C" w:rsidRPr="00713604" w:rsidRDefault="008D528C" w:rsidP="008D528C">
      <w:pPr>
        <w:ind w:firstLine="0"/>
        <w:rPr>
          <w:szCs w:val="22"/>
        </w:rPr>
      </w:pPr>
      <w:r w:rsidRPr="00713604">
        <w:rPr>
          <w:szCs w:val="22"/>
        </w:rPr>
        <w:t>Sincerely,</w:t>
      </w:r>
    </w:p>
    <w:p w:rsidR="008D528C" w:rsidRPr="008D528C" w:rsidRDefault="008D528C" w:rsidP="008D528C">
      <w:pPr>
        <w:ind w:firstLine="0"/>
        <w:rPr>
          <w:rFonts w:eastAsia="Calibri"/>
          <w:szCs w:val="22"/>
        </w:rPr>
      </w:pPr>
      <w:r w:rsidRPr="008D528C">
        <w:rPr>
          <w:rFonts w:eastAsia="Calibri"/>
          <w:szCs w:val="22"/>
        </w:rPr>
        <w:t xml:space="preserve">Mary </w:t>
      </w:r>
      <w:proofErr w:type="spellStart"/>
      <w:r w:rsidRPr="008D528C">
        <w:rPr>
          <w:rFonts w:eastAsia="Calibri"/>
          <w:szCs w:val="22"/>
        </w:rPr>
        <w:t>Sonksen</w:t>
      </w:r>
      <w:proofErr w:type="spellEnd"/>
    </w:p>
    <w:p w:rsidR="008D528C" w:rsidRDefault="008D528C" w:rsidP="008D528C">
      <w:pPr>
        <w:ind w:firstLine="0"/>
        <w:rPr>
          <w:rFonts w:eastAsia="Calibri"/>
          <w:szCs w:val="22"/>
        </w:rPr>
      </w:pPr>
      <w:r w:rsidRPr="008D528C">
        <w:rPr>
          <w:rFonts w:eastAsia="Calibri"/>
          <w:szCs w:val="22"/>
        </w:rPr>
        <w:t xml:space="preserve">Foundation for the South Carolina Commission for the Blind </w:t>
      </w:r>
    </w:p>
    <w:p w:rsidR="008D528C" w:rsidRDefault="008D528C" w:rsidP="008D528C">
      <w:pPr>
        <w:ind w:firstLine="0"/>
        <w:rPr>
          <w:rFonts w:eastAsia="Calibri"/>
          <w:szCs w:val="22"/>
        </w:rPr>
      </w:pPr>
    </w:p>
    <w:p w:rsidR="008D528C" w:rsidRDefault="008D528C" w:rsidP="008D528C">
      <w:pPr>
        <w:keepNext/>
        <w:jc w:val="center"/>
        <w:rPr>
          <w:b/>
        </w:rPr>
      </w:pPr>
      <w:r w:rsidRPr="008D528C">
        <w:rPr>
          <w:b/>
        </w:rPr>
        <w:t xml:space="preserve">REGULATIONS RECEIVED  </w:t>
      </w:r>
    </w:p>
    <w:p w:rsidR="008D528C" w:rsidRDefault="008D528C" w:rsidP="008D528C">
      <w:r>
        <w:t>The following were received and referred to the appropriate committee for consideration:</w:t>
      </w:r>
    </w:p>
    <w:p w:rsidR="008D528C" w:rsidRDefault="008D528C" w:rsidP="008D528C">
      <w:pPr>
        <w:keepNext/>
      </w:pPr>
      <w:r>
        <w:t xml:space="preserve"> </w:t>
      </w:r>
    </w:p>
    <w:p w:rsidR="008D528C" w:rsidRPr="00266D8D" w:rsidRDefault="008D528C" w:rsidP="008D528C">
      <w:pPr>
        <w:keepNext/>
        <w:ind w:firstLine="0"/>
        <w:jc w:val="left"/>
      </w:pPr>
      <w:bookmarkStart w:id="82" w:name="file_start134"/>
      <w:bookmarkEnd w:id="82"/>
      <w:r w:rsidRPr="00266D8D">
        <w:t>Document No. 4740</w:t>
      </w:r>
    </w:p>
    <w:p w:rsidR="008D528C" w:rsidRPr="00266D8D" w:rsidRDefault="008D528C" w:rsidP="008D528C">
      <w:pPr>
        <w:ind w:firstLine="0"/>
        <w:jc w:val="left"/>
      </w:pPr>
      <w:r w:rsidRPr="00266D8D">
        <w:t>Agency: Department of Health and Environmental Control</w:t>
      </w:r>
    </w:p>
    <w:p w:rsidR="008D528C" w:rsidRPr="00266D8D" w:rsidRDefault="008D528C" w:rsidP="008D528C">
      <w:pPr>
        <w:ind w:firstLine="0"/>
        <w:jc w:val="left"/>
      </w:pPr>
      <w:r w:rsidRPr="00266D8D">
        <w:t>Statutory Authority: 1976 Code Sections 44-7-110 through 44-7-394 and 44-41-10(d)</w:t>
      </w:r>
    </w:p>
    <w:p w:rsidR="008D528C" w:rsidRPr="00266D8D" w:rsidRDefault="008D528C" w:rsidP="008D528C">
      <w:pPr>
        <w:ind w:firstLine="0"/>
        <w:jc w:val="left"/>
      </w:pPr>
      <w:r w:rsidRPr="00266D8D">
        <w:lastRenderedPageBreak/>
        <w:t>Minimum Standards for Licensing Hospitals and Institutional General Infirmaries</w:t>
      </w:r>
    </w:p>
    <w:p w:rsidR="008D528C" w:rsidRPr="00266D8D" w:rsidRDefault="008D528C" w:rsidP="008D528C">
      <w:pPr>
        <w:ind w:firstLine="0"/>
        <w:jc w:val="left"/>
      </w:pPr>
      <w:r w:rsidRPr="00266D8D">
        <w:t xml:space="preserve">Received by Speaker of the House of Representatives </w:t>
      </w:r>
    </w:p>
    <w:p w:rsidR="008D528C" w:rsidRPr="00266D8D" w:rsidRDefault="008D528C" w:rsidP="008D528C">
      <w:pPr>
        <w:ind w:firstLine="0"/>
        <w:jc w:val="left"/>
      </w:pPr>
      <w:r w:rsidRPr="00266D8D">
        <w:t>January 9, 2018</w:t>
      </w:r>
    </w:p>
    <w:p w:rsidR="008D528C" w:rsidRPr="00266D8D" w:rsidRDefault="008D528C" w:rsidP="008D528C">
      <w:pPr>
        <w:keepNext/>
        <w:ind w:firstLine="0"/>
        <w:jc w:val="left"/>
      </w:pPr>
      <w:r w:rsidRPr="00266D8D">
        <w:t>Referred to Regulations and Administrative Procedures Committee</w:t>
      </w:r>
    </w:p>
    <w:p w:rsidR="008D528C" w:rsidRPr="00266D8D" w:rsidRDefault="008D528C" w:rsidP="008D528C">
      <w:pPr>
        <w:ind w:firstLine="0"/>
        <w:jc w:val="left"/>
      </w:pPr>
      <w:r w:rsidRPr="00266D8D">
        <w:t>Legislative Review Expiration May 9, 2018</w:t>
      </w:r>
    </w:p>
    <w:p w:rsidR="008D528C" w:rsidRDefault="008D528C" w:rsidP="008D528C">
      <w:bookmarkStart w:id="83" w:name="file_end134"/>
      <w:bookmarkEnd w:id="83"/>
    </w:p>
    <w:p w:rsidR="008D528C" w:rsidRPr="00243DFD" w:rsidRDefault="008D528C" w:rsidP="008D528C">
      <w:pPr>
        <w:keepNext/>
        <w:ind w:firstLine="0"/>
        <w:jc w:val="left"/>
      </w:pPr>
      <w:bookmarkStart w:id="84" w:name="file_start135"/>
      <w:bookmarkEnd w:id="84"/>
      <w:r w:rsidRPr="00243DFD">
        <w:t>Document No. 4732</w:t>
      </w:r>
    </w:p>
    <w:p w:rsidR="008D528C" w:rsidRPr="00243DFD" w:rsidRDefault="008D528C" w:rsidP="008D528C">
      <w:pPr>
        <w:ind w:firstLine="0"/>
        <w:jc w:val="left"/>
      </w:pPr>
      <w:r w:rsidRPr="00243DFD">
        <w:t>Agency: Department of Consumer Affairs</w:t>
      </w:r>
    </w:p>
    <w:p w:rsidR="008D528C" w:rsidRPr="00243DFD" w:rsidRDefault="008D528C" w:rsidP="008D528C">
      <w:pPr>
        <w:ind w:firstLine="0"/>
        <w:jc w:val="left"/>
      </w:pPr>
      <w:r w:rsidRPr="00243DFD">
        <w:t>Statutory Authority: 1976 Code Sections 37-2-305, 37-3-305, 37-6-104, 37-6-402, 37-6-403, and 37-6-506</w:t>
      </w:r>
    </w:p>
    <w:p w:rsidR="008D528C" w:rsidRPr="00243DFD" w:rsidRDefault="008D528C" w:rsidP="008D528C">
      <w:pPr>
        <w:ind w:firstLine="0"/>
        <w:jc w:val="left"/>
      </w:pPr>
      <w:r w:rsidRPr="00243DFD">
        <w:t>Method of Operations; Application of Federal Truth in Lending Act; Other Cases - Summary Procedure; Delinquent Notification Filing and Fee Payment; and Filing and Posting Maximum Rate Schedules</w:t>
      </w:r>
    </w:p>
    <w:p w:rsidR="008D528C" w:rsidRPr="00243DFD" w:rsidRDefault="008D528C" w:rsidP="008D528C">
      <w:pPr>
        <w:ind w:firstLine="0"/>
        <w:jc w:val="left"/>
      </w:pPr>
      <w:r w:rsidRPr="00243DFD">
        <w:t xml:space="preserve">Received by Speaker of the House of Representatives </w:t>
      </w:r>
    </w:p>
    <w:p w:rsidR="008D528C" w:rsidRPr="00243DFD" w:rsidRDefault="008D528C" w:rsidP="008D528C">
      <w:pPr>
        <w:ind w:firstLine="0"/>
        <w:jc w:val="left"/>
      </w:pPr>
      <w:r w:rsidRPr="00243DFD">
        <w:t>January 9, 2018</w:t>
      </w:r>
    </w:p>
    <w:p w:rsidR="008D528C" w:rsidRPr="00243DFD" w:rsidRDefault="008D528C" w:rsidP="008D528C">
      <w:pPr>
        <w:keepNext/>
        <w:ind w:firstLine="0"/>
        <w:jc w:val="left"/>
      </w:pPr>
      <w:r w:rsidRPr="00243DFD">
        <w:t>Referred to Regulations and Administrative Procedures Committee</w:t>
      </w:r>
    </w:p>
    <w:p w:rsidR="008D528C" w:rsidRPr="00243DFD" w:rsidRDefault="008D528C" w:rsidP="008D528C">
      <w:pPr>
        <w:ind w:firstLine="0"/>
        <w:jc w:val="left"/>
      </w:pPr>
      <w:r w:rsidRPr="00243DFD">
        <w:t>Legislative Review Expiration May 9, 2018</w:t>
      </w:r>
    </w:p>
    <w:p w:rsidR="008D528C" w:rsidRDefault="008D528C" w:rsidP="008D528C">
      <w:bookmarkStart w:id="85" w:name="file_end135"/>
      <w:bookmarkEnd w:id="85"/>
    </w:p>
    <w:p w:rsidR="008D528C" w:rsidRPr="00EB52A5" w:rsidRDefault="008D528C" w:rsidP="008D528C">
      <w:pPr>
        <w:keepNext/>
        <w:ind w:firstLine="0"/>
        <w:jc w:val="left"/>
      </w:pPr>
      <w:bookmarkStart w:id="86" w:name="file_start136"/>
      <w:bookmarkEnd w:id="86"/>
      <w:r w:rsidRPr="00EB52A5">
        <w:t>Document No. 4771</w:t>
      </w:r>
    </w:p>
    <w:p w:rsidR="008D528C" w:rsidRPr="00EB52A5" w:rsidRDefault="008D528C" w:rsidP="008D528C">
      <w:pPr>
        <w:ind w:firstLine="0"/>
        <w:jc w:val="left"/>
      </w:pPr>
      <w:r w:rsidRPr="00EB52A5">
        <w:t>Agency: Department of Social Services</w:t>
      </w:r>
    </w:p>
    <w:p w:rsidR="008D528C" w:rsidRPr="00EB52A5" w:rsidRDefault="008D528C" w:rsidP="008D528C">
      <w:pPr>
        <w:ind w:firstLine="0"/>
        <w:jc w:val="left"/>
      </w:pPr>
      <w:r w:rsidRPr="00EB52A5">
        <w:t>Statutory Authority: 1976 Code Sections 43-1-80 and 63-11-30</w:t>
      </w:r>
    </w:p>
    <w:p w:rsidR="008D528C" w:rsidRPr="00EB52A5" w:rsidRDefault="008D528C" w:rsidP="008D528C">
      <w:pPr>
        <w:ind w:firstLine="0"/>
        <w:jc w:val="left"/>
      </w:pPr>
      <w:r w:rsidRPr="00EB52A5">
        <w:t>Wilderness Therapeutic Camps for Children</w:t>
      </w:r>
    </w:p>
    <w:p w:rsidR="008D528C" w:rsidRPr="00EB52A5" w:rsidRDefault="008D528C" w:rsidP="008D528C">
      <w:pPr>
        <w:ind w:firstLine="0"/>
        <w:jc w:val="left"/>
      </w:pPr>
      <w:r w:rsidRPr="00EB52A5">
        <w:t xml:space="preserve">Received by Speaker of the House of Representatives </w:t>
      </w:r>
    </w:p>
    <w:p w:rsidR="008D528C" w:rsidRPr="00EB52A5" w:rsidRDefault="008D528C" w:rsidP="008D528C">
      <w:pPr>
        <w:ind w:firstLine="0"/>
        <w:jc w:val="left"/>
      </w:pPr>
      <w:r w:rsidRPr="00EB52A5">
        <w:t>January 9, 2018</w:t>
      </w:r>
    </w:p>
    <w:p w:rsidR="008D528C" w:rsidRPr="00EB52A5" w:rsidRDefault="008D528C" w:rsidP="008D528C">
      <w:pPr>
        <w:keepNext/>
        <w:ind w:firstLine="0"/>
        <w:jc w:val="left"/>
      </w:pPr>
      <w:r w:rsidRPr="00EB52A5">
        <w:t>Referred to Regulations and Administrative Procedures Committee</w:t>
      </w:r>
    </w:p>
    <w:p w:rsidR="008D528C" w:rsidRPr="00EB52A5" w:rsidRDefault="008D528C" w:rsidP="008D528C">
      <w:pPr>
        <w:ind w:firstLine="0"/>
        <w:jc w:val="left"/>
      </w:pPr>
      <w:r w:rsidRPr="00EB52A5">
        <w:t>Legislative Review Expiration May 9, 2018</w:t>
      </w:r>
    </w:p>
    <w:p w:rsidR="008D528C" w:rsidRDefault="008D528C" w:rsidP="008D528C">
      <w:bookmarkStart w:id="87" w:name="file_end136"/>
      <w:bookmarkEnd w:id="87"/>
    </w:p>
    <w:p w:rsidR="008D528C" w:rsidRPr="00AB3B94" w:rsidRDefault="008D528C" w:rsidP="008D528C">
      <w:pPr>
        <w:keepNext/>
        <w:ind w:firstLine="0"/>
        <w:jc w:val="left"/>
      </w:pPr>
      <w:bookmarkStart w:id="88" w:name="file_start137"/>
      <w:bookmarkEnd w:id="88"/>
      <w:r w:rsidRPr="00AB3B94">
        <w:t>Document No. 4757</w:t>
      </w:r>
    </w:p>
    <w:p w:rsidR="008D528C" w:rsidRPr="00AB3B94" w:rsidRDefault="008D528C" w:rsidP="008D528C">
      <w:pPr>
        <w:ind w:firstLine="0"/>
        <w:jc w:val="left"/>
      </w:pPr>
      <w:r w:rsidRPr="00AB3B94">
        <w:t>Agency: South Carolina Human Affairs Commission</w:t>
      </w:r>
    </w:p>
    <w:p w:rsidR="008D528C" w:rsidRPr="00AB3B94" w:rsidRDefault="008D528C" w:rsidP="008D528C">
      <w:pPr>
        <w:ind w:firstLine="0"/>
        <w:jc w:val="left"/>
      </w:pPr>
      <w:r w:rsidRPr="00AB3B94">
        <w:t>Statutory Authority: 1976 Code Section 1-13-70</w:t>
      </w:r>
    </w:p>
    <w:p w:rsidR="008D528C" w:rsidRPr="00AB3B94" w:rsidRDefault="008D528C" w:rsidP="008D528C">
      <w:pPr>
        <w:ind w:firstLine="0"/>
        <w:jc w:val="left"/>
      </w:pPr>
      <w:r w:rsidRPr="00AB3B94">
        <w:t>Complaint</w:t>
      </w:r>
    </w:p>
    <w:p w:rsidR="008D528C" w:rsidRPr="00AB3B94" w:rsidRDefault="008D528C" w:rsidP="008D528C">
      <w:pPr>
        <w:ind w:firstLine="0"/>
        <w:jc w:val="left"/>
      </w:pPr>
      <w:r w:rsidRPr="00AB3B94">
        <w:t xml:space="preserve">Received by Speaker of the House of Representatives </w:t>
      </w:r>
    </w:p>
    <w:p w:rsidR="008D528C" w:rsidRPr="00AB3B94" w:rsidRDefault="008D528C" w:rsidP="008D528C">
      <w:pPr>
        <w:ind w:firstLine="0"/>
        <w:jc w:val="left"/>
      </w:pPr>
      <w:r w:rsidRPr="00AB3B94">
        <w:t>January 9, 2018</w:t>
      </w:r>
    </w:p>
    <w:p w:rsidR="008D528C" w:rsidRPr="00AB3B94" w:rsidRDefault="008D528C" w:rsidP="008D528C">
      <w:pPr>
        <w:keepNext/>
        <w:ind w:firstLine="0"/>
        <w:jc w:val="left"/>
      </w:pPr>
      <w:r w:rsidRPr="00AB3B94">
        <w:t>Referred to Regulations and Administrative Procedures Committee</w:t>
      </w:r>
    </w:p>
    <w:p w:rsidR="008D528C" w:rsidRPr="00AB3B94" w:rsidRDefault="008D528C" w:rsidP="008D528C">
      <w:pPr>
        <w:ind w:firstLine="0"/>
        <w:jc w:val="left"/>
      </w:pPr>
      <w:r w:rsidRPr="00AB3B94">
        <w:t>Legislative Review Expiration May 9, 2018</w:t>
      </w:r>
    </w:p>
    <w:p w:rsidR="008D528C" w:rsidRDefault="008D528C" w:rsidP="008D528C">
      <w:bookmarkStart w:id="89" w:name="file_end137"/>
      <w:bookmarkEnd w:id="89"/>
    </w:p>
    <w:p w:rsidR="008D528C" w:rsidRPr="001E003A" w:rsidRDefault="008D528C" w:rsidP="008D528C">
      <w:pPr>
        <w:keepNext/>
        <w:ind w:firstLine="0"/>
        <w:jc w:val="left"/>
      </w:pPr>
      <w:bookmarkStart w:id="90" w:name="file_start138"/>
      <w:bookmarkEnd w:id="90"/>
      <w:r w:rsidRPr="001E003A">
        <w:t>Document No. 4758</w:t>
      </w:r>
    </w:p>
    <w:p w:rsidR="008D528C" w:rsidRPr="001E003A" w:rsidRDefault="008D528C" w:rsidP="008D528C">
      <w:pPr>
        <w:ind w:firstLine="0"/>
        <w:jc w:val="left"/>
      </w:pPr>
      <w:r w:rsidRPr="001E003A">
        <w:t>Agency: South Carolina Human Affairs Commission</w:t>
      </w:r>
    </w:p>
    <w:p w:rsidR="008D528C" w:rsidRPr="001E003A" w:rsidRDefault="008D528C" w:rsidP="008D528C">
      <w:pPr>
        <w:ind w:firstLine="0"/>
        <w:jc w:val="left"/>
      </w:pPr>
      <w:r w:rsidRPr="001E003A">
        <w:t>Statutory Authority: 1976 Code Section 1-13-70</w:t>
      </w:r>
    </w:p>
    <w:p w:rsidR="008D528C" w:rsidRPr="001E003A" w:rsidRDefault="008D528C" w:rsidP="008D528C">
      <w:pPr>
        <w:ind w:firstLine="0"/>
        <w:jc w:val="left"/>
      </w:pPr>
      <w:r w:rsidRPr="001E003A">
        <w:t>Investigation and Production of Evidence</w:t>
      </w:r>
    </w:p>
    <w:p w:rsidR="008D528C" w:rsidRPr="001E003A" w:rsidRDefault="008D528C" w:rsidP="008D528C">
      <w:pPr>
        <w:ind w:firstLine="0"/>
        <w:jc w:val="left"/>
      </w:pPr>
      <w:r w:rsidRPr="001E003A">
        <w:lastRenderedPageBreak/>
        <w:t xml:space="preserve">Received by Speaker of the House of Representatives </w:t>
      </w:r>
    </w:p>
    <w:p w:rsidR="008D528C" w:rsidRPr="001E003A" w:rsidRDefault="008D528C" w:rsidP="008D528C">
      <w:pPr>
        <w:ind w:firstLine="0"/>
        <w:jc w:val="left"/>
      </w:pPr>
      <w:r w:rsidRPr="001E003A">
        <w:t>January 9, 2018</w:t>
      </w:r>
    </w:p>
    <w:p w:rsidR="008D528C" w:rsidRPr="001E003A" w:rsidRDefault="008D528C" w:rsidP="008D528C">
      <w:pPr>
        <w:keepNext/>
        <w:ind w:firstLine="0"/>
        <w:jc w:val="left"/>
      </w:pPr>
      <w:r w:rsidRPr="001E003A">
        <w:t>Referred to Regulations and Administrative Procedures Committee</w:t>
      </w:r>
    </w:p>
    <w:p w:rsidR="008D528C" w:rsidRPr="001E003A" w:rsidRDefault="008D528C" w:rsidP="008D528C">
      <w:pPr>
        <w:ind w:firstLine="0"/>
        <w:jc w:val="left"/>
      </w:pPr>
      <w:r w:rsidRPr="001E003A">
        <w:t>Legislative Review Expiration May 9, 2018</w:t>
      </w:r>
    </w:p>
    <w:p w:rsidR="008D528C" w:rsidRDefault="008D528C" w:rsidP="008D528C">
      <w:bookmarkStart w:id="91" w:name="file_end138"/>
      <w:bookmarkEnd w:id="91"/>
    </w:p>
    <w:p w:rsidR="008D528C" w:rsidRPr="00CF39B5" w:rsidRDefault="008D528C" w:rsidP="008D528C">
      <w:pPr>
        <w:keepNext/>
        <w:ind w:firstLine="0"/>
        <w:jc w:val="left"/>
      </w:pPr>
      <w:bookmarkStart w:id="92" w:name="file_start139"/>
      <w:bookmarkEnd w:id="92"/>
      <w:r w:rsidRPr="00CF39B5">
        <w:t>Document No. 4759</w:t>
      </w:r>
    </w:p>
    <w:p w:rsidR="008D528C" w:rsidRPr="00CF39B5" w:rsidRDefault="008D528C" w:rsidP="008D528C">
      <w:pPr>
        <w:ind w:firstLine="0"/>
        <w:jc w:val="left"/>
      </w:pPr>
      <w:r w:rsidRPr="00CF39B5">
        <w:t>Agency: South Carolina Human Affairs Commission</w:t>
      </w:r>
    </w:p>
    <w:p w:rsidR="008D528C" w:rsidRPr="00CF39B5" w:rsidRDefault="008D528C" w:rsidP="008D528C">
      <w:pPr>
        <w:ind w:firstLine="0"/>
        <w:jc w:val="left"/>
      </w:pPr>
      <w:r w:rsidRPr="00CF39B5">
        <w:t>Statutory Authority: 1976 Code Sections 31-21-30 and 31-21-100</w:t>
      </w:r>
    </w:p>
    <w:p w:rsidR="008D528C" w:rsidRPr="00CF39B5" w:rsidRDefault="008D528C" w:rsidP="008D528C">
      <w:pPr>
        <w:ind w:firstLine="0"/>
        <w:jc w:val="left"/>
      </w:pPr>
      <w:r w:rsidRPr="00CF39B5">
        <w:t>Investigation Procedures</w:t>
      </w:r>
    </w:p>
    <w:p w:rsidR="008D528C" w:rsidRPr="00CF39B5" w:rsidRDefault="008D528C" w:rsidP="008D528C">
      <w:pPr>
        <w:ind w:firstLine="0"/>
        <w:jc w:val="left"/>
      </w:pPr>
      <w:r w:rsidRPr="00CF39B5">
        <w:t xml:space="preserve">Received by Speaker of the House of Representatives </w:t>
      </w:r>
    </w:p>
    <w:p w:rsidR="008D528C" w:rsidRPr="00CF39B5" w:rsidRDefault="008D528C" w:rsidP="008D528C">
      <w:pPr>
        <w:ind w:firstLine="0"/>
        <w:jc w:val="left"/>
      </w:pPr>
      <w:r w:rsidRPr="00CF39B5">
        <w:t>January 9, 2018</w:t>
      </w:r>
    </w:p>
    <w:p w:rsidR="008D528C" w:rsidRPr="00CF39B5" w:rsidRDefault="008D528C" w:rsidP="008D528C">
      <w:pPr>
        <w:keepNext/>
        <w:ind w:firstLine="0"/>
        <w:jc w:val="left"/>
      </w:pPr>
      <w:r w:rsidRPr="00CF39B5">
        <w:t>Referred to Regulations and Administrative Procedures Committee</w:t>
      </w:r>
    </w:p>
    <w:p w:rsidR="008D528C" w:rsidRPr="00CF39B5" w:rsidRDefault="008D528C" w:rsidP="008D528C">
      <w:pPr>
        <w:ind w:firstLine="0"/>
        <w:jc w:val="left"/>
      </w:pPr>
      <w:r w:rsidRPr="00CF39B5">
        <w:t>Legislative Review Expiration May 9, 2018</w:t>
      </w:r>
    </w:p>
    <w:p w:rsidR="008D528C" w:rsidRDefault="008D528C" w:rsidP="008D528C">
      <w:bookmarkStart w:id="93" w:name="file_end139"/>
      <w:bookmarkEnd w:id="93"/>
    </w:p>
    <w:p w:rsidR="008D528C" w:rsidRPr="00642B2A" w:rsidRDefault="008D528C" w:rsidP="008D528C">
      <w:pPr>
        <w:keepNext/>
        <w:ind w:firstLine="0"/>
        <w:jc w:val="left"/>
      </w:pPr>
      <w:bookmarkStart w:id="94" w:name="file_start140"/>
      <w:bookmarkEnd w:id="94"/>
      <w:r w:rsidRPr="00642B2A">
        <w:t>Document No. 4754</w:t>
      </w:r>
    </w:p>
    <w:p w:rsidR="008D528C" w:rsidRPr="00642B2A" w:rsidRDefault="008D528C" w:rsidP="008D528C">
      <w:pPr>
        <w:ind w:firstLine="0"/>
        <w:jc w:val="left"/>
      </w:pPr>
      <w:r w:rsidRPr="00642B2A">
        <w:t>Agency: State Board of Education</w:t>
      </w:r>
    </w:p>
    <w:p w:rsidR="008D528C" w:rsidRPr="00642B2A" w:rsidRDefault="008D528C" w:rsidP="008D528C">
      <w:pPr>
        <w:ind w:firstLine="0"/>
        <w:jc w:val="left"/>
      </w:pPr>
      <w:r w:rsidRPr="00642B2A">
        <w:t>Statutory Authority: 1976 Code Sections 59-5-60, 59-24-30, and 59-24-40</w:t>
      </w:r>
    </w:p>
    <w:p w:rsidR="008D528C" w:rsidRPr="00642B2A" w:rsidRDefault="008D528C" w:rsidP="008D528C">
      <w:pPr>
        <w:ind w:firstLine="0"/>
        <w:jc w:val="left"/>
      </w:pPr>
      <w:r w:rsidRPr="00642B2A">
        <w:t>Program for Assisting, Developing, and Evaluating Principal Performance (</w:t>
      </w:r>
      <w:proofErr w:type="spellStart"/>
      <w:r w:rsidRPr="00642B2A">
        <w:t>PADEPP</w:t>
      </w:r>
      <w:proofErr w:type="spellEnd"/>
      <w:r w:rsidRPr="00642B2A">
        <w:t>)</w:t>
      </w:r>
    </w:p>
    <w:p w:rsidR="008D528C" w:rsidRPr="00642B2A" w:rsidRDefault="008D528C" w:rsidP="008D528C">
      <w:pPr>
        <w:ind w:firstLine="0"/>
        <w:jc w:val="left"/>
      </w:pPr>
      <w:r w:rsidRPr="00642B2A">
        <w:t xml:space="preserve">Received by Speaker of the House of Representatives </w:t>
      </w:r>
    </w:p>
    <w:p w:rsidR="008D528C" w:rsidRPr="00642B2A" w:rsidRDefault="008D528C" w:rsidP="008D528C">
      <w:pPr>
        <w:ind w:firstLine="0"/>
        <w:jc w:val="left"/>
      </w:pPr>
      <w:r w:rsidRPr="00642B2A">
        <w:t>January 9, 2018</w:t>
      </w:r>
    </w:p>
    <w:p w:rsidR="008D528C" w:rsidRPr="00642B2A" w:rsidRDefault="008D528C" w:rsidP="008D528C">
      <w:pPr>
        <w:keepNext/>
        <w:ind w:firstLine="0"/>
        <w:jc w:val="left"/>
      </w:pPr>
      <w:r w:rsidRPr="00642B2A">
        <w:t>Referred to Regulations and Administrative Procedures Committee</w:t>
      </w:r>
    </w:p>
    <w:p w:rsidR="008D528C" w:rsidRPr="00642B2A" w:rsidRDefault="008D528C" w:rsidP="008D528C">
      <w:pPr>
        <w:ind w:firstLine="0"/>
        <w:jc w:val="left"/>
      </w:pPr>
      <w:r w:rsidRPr="00642B2A">
        <w:t>Legislative Review Expiration May 9, 2018</w:t>
      </w:r>
    </w:p>
    <w:p w:rsidR="008D528C" w:rsidRDefault="008D528C" w:rsidP="008D528C">
      <w:bookmarkStart w:id="95" w:name="file_end140"/>
      <w:bookmarkEnd w:id="95"/>
    </w:p>
    <w:p w:rsidR="008D528C" w:rsidRPr="00C10014" w:rsidRDefault="008D528C" w:rsidP="008D528C">
      <w:pPr>
        <w:keepNext/>
        <w:ind w:firstLine="0"/>
        <w:jc w:val="left"/>
      </w:pPr>
      <w:bookmarkStart w:id="96" w:name="file_start141"/>
      <w:bookmarkEnd w:id="96"/>
      <w:r w:rsidRPr="00C10014">
        <w:t>Document No. 4760</w:t>
      </w:r>
    </w:p>
    <w:p w:rsidR="008D528C" w:rsidRPr="00C10014" w:rsidRDefault="008D528C" w:rsidP="008D528C">
      <w:pPr>
        <w:ind w:firstLine="0"/>
        <w:jc w:val="left"/>
      </w:pPr>
      <w:r w:rsidRPr="00C10014">
        <w:t>Agency: Department of Health and Environmental Control</w:t>
      </w:r>
    </w:p>
    <w:p w:rsidR="008D528C" w:rsidRPr="00C10014" w:rsidRDefault="008D528C" w:rsidP="008D528C">
      <w:pPr>
        <w:ind w:firstLine="0"/>
        <w:jc w:val="left"/>
      </w:pPr>
      <w:r w:rsidRPr="00C10014">
        <w:t>Statutory Authority: 1976 Code Sections 44-61-610 et seq.</w:t>
      </w:r>
    </w:p>
    <w:p w:rsidR="008D528C" w:rsidRPr="00C10014" w:rsidRDefault="008D528C" w:rsidP="008D528C">
      <w:pPr>
        <w:ind w:firstLine="0"/>
        <w:jc w:val="left"/>
      </w:pPr>
      <w:r w:rsidRPr="00C10014">
        <w:t>South Carolina Stroke Care System</w:t>
      </w:r>
    </w:p>
    <w:p w:rsidR="008D528C" w:rsidRPr="00C10014" w:rsidRDefault="008D528C" w:rsidP="008D528C">
      <w:pPr>
        <w:ind w:firstLine="0"/>
        <w:jc w:val="left"/>
      </w:pPr>
      <w:r w:rsidRPr="00C10014">
        <w:t xml:space="preserve">Received by Speaker of the House of Representatives </w:t>
      </w:r>
    </w:p>
    <w:p w:rsidR="008D528C" w:rsidRPr="00C10014" w:rsidRDefault="008D528C" w:rsidP="008D528C">
      <w:pPr>
        <w:ind w:firstLine="0"/>
        <w:jc w:val="left"/>
      </w:pPr>
      <w:r w:rsidRPr="00C10014">
        <w:t>January 9, 2018</w:t>
      </w:r>
    </w:p>
    <w:p w:rsidR="008D528C" w:rsidRPr="00C10014" w:rsidRDefault="008D528C" w:rsidP="008D528C">
      <w:pPr>
        <w:keepNext/>
        <w:ind w:firstLine="0"/>
        <w:jc w:val="left"/>
      </w:pPr>
      <w:r w:rsidRPr="00C10014">
        <w:t>Referred to Regulations and Administrative Procedures Committee</w:t>
      </w:r>
    </w:p>
    <w:p w:rsidR="008D528C" w:rsidRPr="00C10014" w:rsidRDefault="008D528C" w:rsidP="008D528C">
      <w:pPr>
        <w:ind w:firstLine="0"/>
        <w:jc w:val="left"/>
      </w:pPr>
      <w:r w:rsidRPr="00C10014">
        <w:t>Legislative Review Expiration May 9, 2018</w:t>
      </w:r>
    </w:p>
    <w:p w:rsidR="008D528C" w:rsidRDefault="008D528C" w:rsidP="008D528C">
      <w:bookmarkStart w:id="97" w:name="file_end141"/>
      <w:bookmarkEnd w:id="97"/>
    </w:p>
    <w:p w:rsidR="008D528C" w:rsidRPr="00C05704" w:rsidRDefault="008D528C" w:rsidP="008D528C">
      <w:pPr>
        <w:keepNext/>
        <w:ind w:firstLine="0"/>
        <w:jc w:val="left"/>
      </w:pPr>
      <w:bookmarkStart w:id="98" w:name="file_start142"/>
      <w:bookmarkEnd w:id="98"/>
      <w:r w:rsidRPr="00C05704">
        <w:t>Document No. 4775</w:t>
      </w:r>
    </w:p>
    <w:p w:rsidR="008D528C" w:rsidRPr="00C05704" w:rsidRDefault="008D528C" w:rsidP="008D528C">
      <w:pPr>
        <w:ind w:firstLine="0"/>
        <w:jc w:val="left"/>
      </w:pPr>
      <w:r w:rsidRPr="00C05704">
        <w:t>Agency: Office of the Attorney General</w:t>
      </w:r>
    </w:p>
    <w:p w:rsidR="008D528C" w:rsidRPr="00C05704" w:rsidRDefault="008D528C" w:rsidP="008D528C">
      <w:pPr>
        <w:ind w:firstLine="0"/>
        <w:jc w:val="left"/>
      </w:pPr>
      <w:r w:rsidRPr="00C05704">
        <w:t>Statutory Authority: 1976 Code Sections 35-11-100 et seq.</w:t>
      </w:r>
    </w:p>
    <w:p w:rsidR="008D528C" w:rsidRPr="00C05704" w:rsidRDefault="008D528C" w:rsidP="008D528C">
      <w:pPr>
        <w:ind w:firstLine="0"/>
        <w:jc w:val="left"/>
      </w:pPr>
      <w:r w:rsidRPr="00C05704">
        <w:t>South Carolina Anti-Money Laundering Act</w:t>
      </w:r>
    </w:p>
    <w:p w:rsidR="008D528C" w:rsidRPr="00C05704" w:rsidRDefault="008D528C" w:rsidP="008D528C">
      <w:pPr>
        <w:ind w:firstLine="0"/>
        <w:jc w:val="left"/>
      </w:pPr>
      <w:r w:rsidRPr="00C05704">
        <w:t xml:space="preserve">Received by Speaker of the House of Representatives </w:t>
      </w:r>
    </w:p>
    <w:p w:rsidR="008D528C" w:rsidRPr="00C05704" w:rsidRDefault="008D528C" w:rsidP="008D528C">
      <w:pPr>
        <w:ind w:firstLine="0"/>
        <w:jc w:val="left"/>
      </w:pPr>
      <w:r w:rsidRPr="00C05704">
        <w:t>January 9, 2018</w:t>
      </w:r>
    </w:p>
    <w:p w:rsidR="008D528C" w:rsidRPr="00C05704" w:rsidRDefault="008D528C" w:rsidP="008D528C">
      <w:pPr>
        <w:keepNext/>
        <w:ind w:firstLine="0"/>
        <w:jc w:val="left"/>
      </w:pPr>
      <w:r w:rsidRPr="00C05704">
        <w:lastRenderedPageBreak/>
        <w:t>Referred to Regulations and Administrative Procedures Committee</w:t>
      </w:r>
    </w:p>
    <w:p w:rsidR="008D528C" w:rsidRPr="00C05704" w:rsidRDefault="008D528C" w:rsidP="008D528C">
      <w:pPr>
        <w:ind w:firstLine="0"/>
        <w:jc w:val="left"/>
      </w:pPr>
      <w:r w:rsidRPr="00C05704">
        <w:t>Legislative Review Expiration May 9, 2018</w:t>
      </w:r>
    </w:p>
    <w:p w:rsidR="008D528C" w:rsidRDefault="008D528C" w:rsidP="008D528C">
      <w:bookmarkStart w:id="99" w:name="file_end142"/>
      <w:bookmarkEnd w:id="99"/>
    </w:p>
    <w:p w:rsidR="008D528C" w:rsidRPr="00D55501" w:rsidRDefault="008D528C" w:rsidP="008D528C">
      <w:pPr>
        <w:keepNext/>
        <w:ind w:firstLine="0"/>
        <w:jc w:val="left"/>
      </w:pPr>
      <w:bookmarkStart w:id="100" w:name="file_start143"/>
      <w:bookmarkEnd w:id="100"/>
      <w:r w:rsidRPr="00D55501">
        <w:t>Document No. 4755</w:t>
      </w:r>
    </w:p>
    <w:p w:rsidR="008D528C" w:rsidRPr="00D55501" w:rsidRDefault="008D528C" w:rsidP="008D528C">
      <w:pPr>
        <w:ind w:firstLine="0"/>
        <w:jc w:val="left"/>
      </w:pPr>
      <w:r w:rsidRPr="00D55501">
        <w:t>Agency: State Board of Education</w:t>
      </w:r>
    </w:p>
    <w:p w:rsidR="008D528C" w:rsidRPr="00D55501" w:rsidRDefault="008D528C" w:rsidP="008D528C">
      <w:pPr>
        <w:ind w:firstLine="0"/>
        <w:jc w:val="left"/>
      </w:pPr>
      <w:r w:rsidRPr="00D55501">
        <w:t>Statutory Authority: 1976 Code Sections 56-5-180, 56-5-190, 56-5-195, 56-5-196, 59-5-60, 59-67-10, 59-67-20, 59-67-30, 59-67-40, 59-67-160, 59-67-240, 59-67-410, 59-67-470, 59-67-520, 59-67-535, and 59-67-570</w:t>
      </w:r>
    </w:p>
    <w:p w:rsidR="008D528C" w:rsidRPr="00D55501" w:rsidRDefault="008D528C" w:rsidP="008D528C">
      <w:pPr>
        <w:ind w:firstLine="0"/>
        <w:jc w:val="left"/>
      </w:pPr>
      <w:r w:rsidRPr="00D55501">
        <w:t>Operation of Public Pupil Transportation Services</w:t>
      </w:r>
    </w:p>
    <w:p w:rsidR="008D528C" w:rsidRPr="00D55501" w:rsidRDefault="008D528C" w:rsidP="008D528C">
      <w:pPr>
        <w:ind w:firstLine="0"/>
        <w:jc w:val="left"/>
      </w:pPr>
      <w:r w:rsidRPr="00D55501">
        <w:t xml:space="preserve">Received by Speaker of the House of Representatives </w:t>
      </w:r>
    </w:p>
    <w:p w:rsidR="008D528C" w:rsidRPr="00D55501" w:rsidRDefault="008D528C" w:rsidP="008D528C">
      <w:pPr>
        <w:ind w:firstLine="0"/>
        <w:jc w:val="left"/>
      </w:pPr>
      <w:r w:rsidRPr="00D55501">
        <w:t>January 9, 2018</w:t>
      </w:r>
    </w:p>
    <w:p w:rsidR="008D528C" w:rsidRPr="00D55501" w:rsidRDefault="008D528C" w:rsidP="008D528C">
      <w:pPr>
        <w:keepNext/>
        <w:ind w:firstLine="0"/>
        <w:jc w:val="left"/>
      </w:pPr>
      <w:r w:rsidRPr="00D55501">
        <w:t>Referred to Regulations and Administrative Procedures Committee</w:t>
      </w:r>
    </w:p>
    <w:p w:rsidR="008D528C" w:rsidRPr="00D55501" w:rsidRDefault="008D528C" w:rsidP="008D528C">
      <w:pPr>
        <w:ind w:firstLine="0"/>
        <w:jc w:val="left"/>
      </w:pPr>
      <w:r w:rsidRPr="00D55501">
        <w:t>Legislative Review Expiration May 9, 2018</w:t>
      </w:r>
    </w:p>
    <w:p w:rsidR="008D528C" w:rsidRDefault="008D528C" w:rsidP="008D528C">
      <w:bookmarkStart w:id="101" w:name="file_end143"/>
      <w:bookmarkEnd w:id="101"/>
    </w:p>
    <w:p w:rsidR="008D528C" w:rsidRPr="009E3EA6" w:rsidRDefault="008D528C" w:rsidP="008D528C">
      <w:pPr>
        <w:keepNext/>
        <w:ind w:firstLine="0"/>
        <w:jc w:val="left"/>
      </w:pPr>
      <w:bookmarkStart w:id="102" w:name="file_start144"/>
      <w:bookmarkEnd w:id="102"/>
      <w:r w:rsidRPr="009E3EA6">
        <w:t>Document No. 4752</w:t>
      </w:r>
    </w:p>
    <w:p w:rsidR="008D528C" w:rsidRPr="009E3EA6" w:rsidRDefault="008D528C" w:rsidP="008D528C">
      <w:pPr>
        <w:ind w:firstLine="0"/>
        <w:jc w:val="left"/>
      </w:pPr>
      <w:r w:rsidRPr="009E3EA6">
        <w:t>Agency: State Board of Education</w:t>
      </w:r>
    </w:p>
    <w:p w:rsidR="008D528C" w:rsidRPr="009E3EA6" w:rsidRDefault="008D528C" w:rsidP="008D528C">
      <w:pPr>
        <w:ind w:firstLine="0"/>
        <w:jc w:val="left"/>
      </w:pPr>
      <w:r w:rsidRPr="009E3EA6">
        <w:t>Statutory Authority: 1976 Code Section 59-39-100</w:t>
      </w:r>
    </w:p>
    <w:p w:rsidR="008D528C" w:rsidRPr="009E3EA6" w:rsidRDefault="008D528C" w:rsidP="008D528C">
      <w:pPr>
        <w:ind w:firstLine="0"/>
        <w:jc w:val="left"/>
      </w:pPr>
      <w:r w:rsidRPr="009E3EA6">
        <w:t>Employability Credential for Students with Disabilities</w:t>
      </w:r>
    </w:p>
    <w:p w:rsidR="008D528C" w:rsidRPr="009E3EA6" w:rsidRDefault="008D528C" w:rsidP="008D528C">
      <w:pPr>
        <w:ind w:firstLine="0"/>
        <w:jc w:val="left"/>
      </w:pPr>
      <w:r w:rsidRPr="009E3EA6">
        <w:t xml:space="preserve">Received by Speaker of the House of Representatives </w:t>
      </w:r>
    </w:p>
    <w:p w:rsidR="008D528C" w:rsidRPr="009E3EA6" w:rsidRDefault="008D528C" w:rsidP="008D528C">
      <w:pPr>
        <w:ind w:firstLine="0"/>
        <w:jc w:val="left"/>
      </w:pPr>
      <w:r w:rsidRPr="009E3EA6">
        <w:t>January 9, 2018</w:t>
      </w:r>
    </w:p>
    <w:p w:rsidR="008D528C" w:rsidRPr="009E3EA6" w:rsidRDefault="008D528C" w:rsidP="008D528C">
      <w:pPr>
        <w:keepNext/>
        <w:ind w:firstLine="0"/>
        <w:jc w:val="left"/>
      </w:pPr>
      <w:r w:rsidRPr="009E3EA6">
        <w:t>Referred to Regulations and Administrative Procedures Committee</w:t>
      </w:r>
    </w:p>
    <w:p w:rsidR="008D528C" w:rsidRPr="009E3EA6" w:rsidRDefault="008D528C" w:rsidP="008D528C">
      <w:pPr>
        <w:ind w:firstLine="0"/>
        <w:jc w:val="left"/>
      </w:pPr>
      <w:r w:rsidRPr="009E3EA6">
        <w:t>Legislative Review Expiration May 9, 2018</w:t>
      </w:r>
    </w:p>
    <w:p w:rsidR="008D528C" w:rsidRDefault="008D528C" w:rsidP="008D528C">
      <w:bookmarkStart w:id="103" w:name="file_end144"/>
      <w:bookmarkEnd w:id="103"/>
    </w:p>
    <w:p w:rsidR="008D528C" w:rsidRPr="003C295C" w:rsidRDefault="008D528C" w:rsidP="008D528C">
      <w:pPr>
        <w:keepNext/>
        <w:ind w:firstLine="0"/>
        <w:jc w:val="left"/>
      </w:pPr>
      <w:bookmarkStart w:id="104" w:name="file_start145"/>
      <w:bookmarkEnd w:id="104"/>
      <w:r w:rsidRPr="003C295C">
        <w:t>Document No. 4783</w:t>
      </w:r>
    </w:p>
    <w:p w:rsidR="008D528C" w:rsidRPr="003C295C" w:rsidRDefault="008D528C" w:rsidP="008D528C">
      <w:pPr>
        <w:ind w:firstLine="0"/>
        <w:jc w:val="left"/>
      </w:pPr>
      <w:r w:rsidRPr="003C295C">
        <w:t>Agency: State Board of Education</w:t>
      </w:r>
    </w:p>
    <w:p w:rsidR="008D528C" w:rsidRPr="003C295C" w:rsidRDefault="008D528C" w:rsidP="008D528C">
      <w:pPr>
        <w:ind w:firstLine="0"/>
        <w:jc w:val="left"/>
      </w:pPr>
      <w:r w:rsidRPr="003C295C">
        <w:t>Statutory Authority: 1976 Code Sections 59-5-60, 59-29-10 et seq., 59-29-200, 59-33-30, 59-53-1810, and Pub. L. No. 114-95</w:t>
      </w:r>
    </w:p>
    <w:p w:rsidR="008D528C" w:rsidRPr="003C295C" w:rsidRDefault="008D528C" w:rsidP="008D528C">
      <w:pPr>
        <w:ind w:firstLine="0"/>
        <w:jc w:val="left"/>
      </w:pPr>
      <w:r w:rsidRPr="003C295C">
        <w:t>Defined Program 6-8</w:t>
      </w:r>
    </w:p>
    <w:p w:rsidR="008D528C" w:rsidRPr="003C295C" w:rsidRDefault="008D528C" w:rsidP="008D528C">
      <w:pPr>
        <w:ind w:firstLine="0"/>
        <w:jc w:val="left"/>
      </w:pPr>
      <w:r w:rsidRPr="003C295C">
        <w:t xml:space="preserve">Received by Speaker of the House of Representatives </w:t>
      </w:r>
    </w:p>
    <w:p w:rsidR="008D528C" w:rsidRPr="003C295C" w:rsidRDefault="008D528C" w:rsidP="008D528C">
      <w:pPr>
        <w:ind w:firstLine="0"/>
        <w:jc w:val="left"/>
      </w:pPr>
      <w:r w:rsidRPr="003C295C">
        <w:t>January 9, 2018</w:t>
      </w:r>
    </w:p>
    <w:p w:rsidR="008D528C" w:rsidRPr="003C295C" w:rsidRDefault="008D528C" w:rsidP="008D528C">
      <w:pPr>
        <w:keepNext/>
        <w:ind w:firstLine="0"/>
        <w:jc w:val="left"/>
      </w:pPr>
      <w:r w:rsidRPr="003C295C">
        <w:t>Referred to Regulations and Administrative Procedures Committee</w:t>
      </w:r>
    </w:p>
    <w:p w:rsidR="008D528C" w:rsidRPr="003C295C" w:rsidRDefault="008D528C" w:rsidP="008D528C">
      <w:pPr>
        <w:ind w:firstLine="0"/>
        <w:jc w:val="left"/>
      </w:pPr>
      <w:r w:rsidRPr="003C295C">
        <w:t>Legislative Review Expiration May 9, 2018</w:t>
      </w:r>
    </w:p>
    <w:p w:rsidR="008D528C" w:rsidRDefault="008D528C" w:rsidP="008D528C">
      <w:bookmarkStart w:id="105" w:name="file_end145"/>
      <w:bookmarkEnd w:id="105"/>
    </w:p>
    <w:p w:rsidR="008D528C" w:rsidRPr="00FE76BC" w:rsidRDefault="008D528C" w:rsidP="008D528C">
      <w:pPr>
        <w:keepNext/>
        <w:ind w:firstLine="0"/>
        <w:jc w:val="left"/>
      </w:pPr>
      <w:bookmarkStart w:id="106" w:name="file_start146"/>
      <w:bookmarkEnd w:id="106"/>
      <w:r w:rsidRPr="00FE76BC">
        <w:t>Document No. 4785</w:t>
      </w:r>
    </w:p>
    <w:p w:rsidR="008D528C" w:rsidRPr="00FE76BC" w:rsidRDefault="008D528C" w:rsidP="008D528C">
      <w:pPr>
        <w:ind w:firstLine="0"/>
        <w:jc w:val="left"/>
      </w:pPr>
      <w:r w:rsidRPr="00FE76BC">
        <w:t>Agency: State Board of Education</w:t>
      </w:r>
    </w:p>
    <w:p w:rsidR="008D528C" w:rsidRPr="00FE76BC" w:rsidRDefault="008D528C" w:rsidP="008D528C">
      <w:pPr>
        <w:ind w:firstLine="0"/>
        <w:jc w:val="left"/>
      </w:pPr>
      <w:r w:rsidRPr="00FE76BC">
        <w:t>Statutory Authority: 1976 Code Sections 59-5-60 and 59-5-65</w:t>
      </w:r>
    </w:p>
    <w:p w:rsidR="008D528C" w:rsidRPr="00FE76BC" w:rsidRDefault="008D528C" w:rsidP="008D528C">
      <w:pPr>
        <w:ind w:firstLine="0"/>
        <w:jc w:val="left"/>
      </w:pPr>
      <w:r w:rsidRPr="00FE76BC">
        <w:t>Disposition of Instructional Materials Samples after State Adoption Process</w:t>
      </w:r>
    </w:p>
    <w:p w:rsidR="008D528C" w:rsidRPr="00FE76BC" w:rsidRDefault="008D528C" w:rsidP="008D528C">
      <w:pPr>
        <w:ind w:firstLine="0"/>
        <w:jc w:val="left"/>
      </w:pPr>
      <w:r w:rsidRPr="00FE76BC">
        <w:t xml:space="preserve">Received by Speaker of the House of Representatives </w:t>
      </w:r>
    </w:p>
    <w:p w:rsidR="008D528C" w:rsidRPr="00FE76BC" w:rsidRDefault="008D528C" w:rsidP="008D528C">
      <w:pPr>
        <w:ind w:firstLine="0"/>
        <w:jc w:val="left"/>
      </w:pPr>
      <w:r w:rsidRPr="00FE76BC">
        <w:t>January 9, 2018</w:t>
      </w:r>
    </w:p>
    <w:p w:rsidR="008D528C" w:rsidRPr="00FE76BC" w:rsidRDefault="008D528C" w:rsidP="008D528C">
      <w:pPr>
        <w:keepNext/>
        <w:ind w:firstLine="0"/>
        <w:jc w:val="left"/>
      </w:pPr>
      <w:r w:rsidRPr="00FE76BC">
        <w:lastRenderedPageBreak/>
        <w:t>Referred to Regulations and Administrative Procedures Committee</w:t>
      </w:r>
    </w:p>
    <w:p w:rsidR="008D528C" w:rsidRPr="00FE76BC" w:rsidRDefault="008D528C" w:rsidP="008D528C">
      <w:pPr>
        <w:ind w:firstLine="0"/>
        <w:jc w:val="left"/>
      </w:pPr>
      <w:r w:rsidRPr="00FE76BC">
        <w:t>Legislative Review Expiration May 9, 2018</w:t>
      </w:r>
    </w:p>
    <w:p w:rsidR="008D528C" w:rsidRDefault="008D528C" w:rsidP="008D528C">
      <w:bookmarkStart w:id="107" w:name="file_end146"/>
      <w:bookmarkEnd w:id="107"/>
    </w:p>
    <w:p w:rsidR="008D528C" w:rsidRPr="00AA77F8" w:rsidRDefault="008D528C" w:rsidP="008D528C">
      <w:pPr>
        <w:keepNext/>
        <w:ind w:firstLine="0"/>
        <w:jc w:val="left"/>
      </w:pPr>
      <w:bookmarkStart w:id="108" w:name="file_start147"/>
      <w:bookmarkEnd w:id="108"/>
      <w:r w:rsidRPr="00AA77F8">
        <w:t>Document No. 4786</w:t>
      </w:r>
    </w:p>
    <w:p w:rsidR="008D528C" w:rsidRPr="00AA77F8" w:rsidRDefault="008D528C" w:rsidP="008D528C">
      <w:pPr>
        <w:ind w:firstLine="0"/>
        <w:jc w:val="left"/>
      </w:pPr>
      <w:r w:rsidRPr="00AA77F8">
        <w:t>Agency: State Board of Education</w:t>
      </w:r>
    </w:p>
    <w:p w:rsidR="008D528C" w:rsidRPr="00AA77F8" w:rsidRDefault="008D528C" w:rsidP="008D528C">
      <w:pPr>
        <w:ind w:firstLine="0"/>
        <w:jc w:val="left"/>
      </w:pPr>
      <w:r w:rsidRPr="00AA77F8">
        <w:t>Statutory Authority: 1976 Code Sections 59-5-60(7), 59-31-210, and 59-31-360</w:t>
      </w:r>
    </w:p>
    <w:p w:rsidR="008D528C" w:rsidRPr="00AA77F8" w:rsidRDefault="008D528C" w:rsidP="008D528C">
      <w:pPr>
        <w:ind w:firstLine="0"/>
        <w:jc w:val="left"/>
      </w:pPr>
      <w:r w:rsidRPr="00AA77F8">
        <w:t>Free Textbooks</w:t>
      </w:r>
    </w:p>
    <w:p w:rsidR="008D528C" w:rsidRPr="00AA77F8" w:rsidRDefault="008D528C" w:rsidP="008D528C">
      <w:pPr>
        <w:ind w:firstLine="0"/>
        <w:jc w:val="left"/>
      </w:pPr>
      <w:r w:rsidRPr="00AA77F8">
        <w:t xml:space="preserve">Received by Speaker of the House of Representatives </w:t>
      </w:r>
    </w:p>
    <w:p w:rsidR="008D528C" w:rsidRPr="00AA77F8" w:rsidRDefault="008D528C" w:rsidP="008D528C">
      <w:pPr>
        <w:ind w:firstLine="0"/>
        <w:jc w:val="left"/>
      </w:pPr>
      <w:r w:rsidRPr="00AA77F8">
        <w:t>January 9, 2018</w:t>
      </w:r>
    </w:p>
    <w:p w:rsidR="008D528C" w:rsidRPr="00AA77F8" w:rsidRDefault="008D528C" w:rsidP="008D528C">
      <w:pPr>
        <w:keepNext/>
        <w:ind w:firstLine="0"/>
        <w:jc w:val="left"/>
      </w:pPr>
      <w:r w:rsidRPr="00AA77F8">
        <w:t>Referred to Regulations and Administrative Procedures Committee</w:t>
      </w:r>
    </w:p>
    <w:p w:rsidR="008D528C" w:rsidRPr="00AA77F8" w:rsidRDefault="008D528C" w:rsidP="008D528C">
      <w:pPr>
        <w:ind w:firstLine="0"/>
        <w:jc w:val="left"/>
      </w:pPr>
      <w:r w:rsidRPr="00AA77F8">
        <w:t>Legislative Review Expiration May 9, 2018</w:t>
      </w:r>
    </w:p>
    <w:p w:rsidR="008D528C" w:rsidRDefault="008D528C" w:rsidP="008D528C">
      <w:bookmarkStart w:id="109" w:name="file_end147"/>
      <w:bookmarkEnd w:id="109"/>
    </w:p>
    <w:p w:rsidR="008D528C" w:rsidRPr="001824C9" w:rsidRDefault="008D528C" w:rsidP="008D528C">
      <w:pPr>
        <w:keepNext/>
        <w:ind w:firstLine="0"/>
        <w:jc w:val="left"/>
      </w:pPr>
      <w:bookmarkStart w:id="110" w:name="file_start148"/>
      <w:bookmarkEnd w:id="110"/>
      <w:r w:rsidRPr="001824C9">
        <w:t>Document No. 4787</w:t>
      </w:r>
    </w:p>
    <w:p w:rsidR="008D528C" w:rsidRPr="001824C9" w:rsidRDefault="008D528C" w:rsidP="008D528C">
      <w:pPr>
        <w:ind w:firstLine="0"/>
        <w:jc w:val="left"/>
      </w:pPr>
      <w:r w:rsidRPr="001824C9">
        <w:t>Agency: State Board of Education</w:t>
      </w:r>
    </w:p>
    <w:p w:rsidR="008D528C" w:rsidRPr="001824C9" w:rsidRDefault="008D528C" w:rsidP="008D528C">
      <w:pPr>
        <w:ind w:firstLine="0"/>
        <w:jc w:val="left"/>
      </w:pPr>
      <w:r w:rsidRPr="001824C9">
        <w:t>Statutory Authority: 1976 Code Sections 59-5-60(7), 59-5-90, 59-31-30, 59-31-40, 59-31-50, 59-31-210, and 59-31-510 et seq.</w:t>
      </w:r>
    </w:p>
    <w:p w:rsidR="008D528C" w:rsidRPr="001824C9" w:rsidRDefault="008D528C" w:rsidP="008D528C">
      <w:pPr>
        <w:ind w:firstLine="0"/>
        <w:jc w:val="left"/>
      </w:pPr>
      <w:r w:rsidRPr="001824C9">
        <w:t>Textbook Adoption Regulation</w:t>
      </w:r>
    </w:p>
    <w:p w:rsidR="008D528C" w:rsidRPr="001824C9" w:rsidRDefault="008D528C" w:rsidP="008D528C">
      <w:pPr>
        <w:ind w:firstLine="0"/>
        <w:jc w:val="left"/>
      </w:pPr>
      <w:r w:rsidRPr="001824C9">
        <w:t xml:space="preserve">Received by Speaker of the House of Representatives </w:t>
      </w:r>
    </w:p>
    <w:p w:rsidR="008D528C" w:rsidRPr="001824C9" w:rsidRDefault="008D528C" w:rsidP="008D528C">
      <w:pPr>
        <w:ind w:firstLine="0"/>
        <w:jc w:val="left"/>
      </w:pPr>
      <w:r w:rsidRPr="001824C9">
        <w:t>January 9, 2018</w:t>
      </w:r>
    </w:p>
    <w:p w:rsidR="008D528C" w:rsidRPr="001824C9" w:rsidRDefault="008D528C" w:rsidP="008D528C">
      <w:pPr>
        <w:keepNext/>
        <w:ind w:firstLine="0"/>
        <w:jc w:val="left"/>
      </w:pPr>
      <w:r w:rsidRPr="001824C9">
        <w:t>Referred to Regulations and Administrative Procedures Committee</w:t>
      </w:r>
    </w:p>
    <w:p w:rsidR="008D528C" w:rsidRPr="001824C9" w:rsidRDefault="008D528C" w:rsidP="008D528C">
      <w:pPr>
        <w:ind w:firstLine="0"/>
        <w:jc w:val="left"/>
      </w:pPr>
      <w:r w:rsidRPr="001824C9">
        <w:t>Legislative Review Expiration May 9, 2018</w:t>
      </w:r>
    </w:p>
    <w:p w:rsidR="008D528C" w:rsidRDefault="008D528C" w:rsidP="008D528C">
      <w:bookmarkStart w:id="111" w:name="file_end148"/>
      <w:bookmarkEnd w:id="111"/>
    </w:p>
    <w:p w:rsidR="008D528C" w:rsidRPr="009C0D6F" w:rsidRDefault="008D528C" w:rsidP="008D528C">
      <w:pPr>
        <w:keepNext/>
        <w:ind w:firstLine="0"/>
        <w:jc w:val="left"/>
      </w:pPr>
      <w:bookmarkStart w:id="112" w:name="file_start149"/>
      <w:bookmarkEnd w:id="112"/>
      <w:r w:rsidRPr="009C0D6F">
        <w:t>Document No. 4788</w:t>
      </w:r>
    </w:p>
    <w:p w:rsidR="008D528C" w:rsidRPr="009C0D6F" w:rsidRDefault="008D528C" w:rsidP="008D528C">
      <w:pPr>
        <w:ind w:firstLine="0"/>
        <w:jc w:val="left"/>
      </w:pPr>
      <w:r w:rsidRPr="009C0D6F">
        <w:t>Agency: State Board of Education</w:t>
      </w:r>
    </w:p>
    <w:p w:rsidR="008D528C" w:rsidRPr="009C0D6F" w:rsidRDefault="008D528C" w:rsidP="008D528C">
      <w:pPr>
        <w:ind w:firstLine="0"/>
        <w:jc w:val="left"/>
      </w:pPr>
      <w:r w:rsidRPr="009C0D6F">
        <w:t>Statutory Authority: 1976 Code Sections 59-5-60, 59-5-65, 59-25-115, 59-26-40 and 59-26-85</w:t>
      </w:r>
    </w:p>
    <w:p w:rsidR="008D528C" w:rsidRPr="009C0D6F" w:rsidRDefault="008D528C" w:rsidP="008D528C">
      <w:pPr>
        <w:ind w:firstLine="0"/>
        <w:jc w:val="left"/>
      </w:pPr>
      <w:r w:rsidRPr="009C0D6F">
        <w:t>Credential Classification</w:t>
      </w:r>
    </w:p>
    <w:p w:rsidR="008D528C" w:rsidRPr="009C0D6F" w:rsidRDefault="008D528C" w:rsidP="008D528C">
      <w:pPr>
        <w:ind w:firstLine="0"/>
        <w:jc w:val="left"/>
      </w:pPr>
      <w:r w:rsidRPr="009C0D6F">
        <w:t xml:space="preserve">Received by Speaker of the House of Representatives </w:t>
      </w:r>
    </w:p>
    <w:p w:rsidR="008D528C" w:rsidRPr="009C0D6F" w:rsidRDefault="008D528C" w:rsidP="008D528C">
      <w:pPr>
        <w:ind w:firstLine="0"/>
        <w:jc w:val="left"/>
      </w:pPr>
      <w:r w:rsidRPr="009C0D6F">
        <w:t>January 9, 2018</w:t>
      </w:r>
    </w:p>
    <w:p w:rsidR="008D528C" w:rsidRPr="009C0D6F" w:rsidRDefault="008D528C" w:rsidP="008D528C">
      <w:pPr>
        <w:keepNext/>
        <w:ind w:firstLine="0"/>
        <w:jc w:val="left"/>
      </w:pPr>
      <w:r w:rsidRPr="009C0D6F">
        <w:t>Referred to Regulations and Administrative Procedures Committee</w:t>
      </w:r>
    </w:p>
    <w:p w:rsidR="008D528C" w:rsidRPr="009C0D6F" w:rsidRDefault="008D528C" w:rsidP="008D528C">
      <w:pPr>
        <w:ind w:firstLine="0"/>
        <w:jc w:val="left"/>
      </w:pPr>
      <w:r w:rsidRPr="009C0D6F">
        <w:t>Legislative Review Expiration May 9, 2018</w:t>
      </w:r>
    </w:p>
    <w:p w:rsidR="008D528C" w:rsidRDefault="008D528C" w:rsidP="008D528C">
      <w:bookmarkStart w:id="113" w:name="file_end149"/>
      <w:bookmarkEnd w:id="113"/>
    </w:p>
    <w:p w:rsidR="008D528C" w:rsidRPr="00873C96" w:rsidRDefault="008D528C" w:rsidP="008D528C">
      <w:pPr>
        <w:keepNext/>
        <w:ind w:firstLine="0"/>
        <w:jc w:val="left"/>
      </w:pPr>
      <w:bookmarkStart w:id="114" w:name="file_start150"/>
      <w:bookmarkEnd w:id="114"/>
      <w:r w:rsidRPr="00873C96">
        <w:t>Document No. 4789</w:t>
      </w:r>
    </w:p>
    <w:p w:rsidR="008D528C" w:rsidRPr="00873C96" w:rsidRDefault="008D528C" w:rsidP="008D528C">
      <w:pPr>
        <w:ind w:firstLine="0"/>
        <w:jc w:val="left"/>
      </w:pPr>
      <w:r w:rsidRPr="00873C96">
        <w:t>Agency: State Board of Education</w:t>
      </w:r>
    </w:p>
    <w:p w:rsidR="008D528C" w:rsidRPr="00873C96" w:rsidRDefault="008D528C" w:rsidP="008D528C">
      <w:pPr>
        <w:ind w:firstLine="0"/>
        <w:jc w:val="left"/>
      </w:pPr>
      <w:r w:rsidRPr="00873C96">
        <w:t>Statutory Authority: 1976 Code Sections 59-5-60, 59-25-110, and 59-25-115</w:t>
      </w:r>
    </w:p>
    <w:p w:rsidR="008D528C" w:rsidRPr="00873C96" w:rsidRDefault="008D528C" w:rsidP="008D528C">
      <w:pPr>
        <w:ind w:firstLine="0"/>
        <w:jc w:val="left"/>
      </w:pPr>
      <w:r w:rsidRPr="00873C96">
        <w:t>Application for Teaching Credential</w:t>
      </w:r>
    </w:p>
    <w:p w:rsidR="008D528C" w:rsidRPr="00873C96" w:rsidRDefault="008D528C" w:rsidP="008D528C">
      <w:pPr>
        <w:ind w:firstLine="0"/>
        <w:jc w:val="left"/>
      </w:pPr>
      <w:r w:rsidRPr="00873C96">
        <w:t xml:space="preserve">Received by Speaker of the House of Representatives </w:t>
      </w:r>
    </w:p>
    <w:p w:rsidR="008D528C" w:rsidRPr="00873C96" w:rsidRDefault="008D528C" w:rsidP="008D528C">
      <w:pPr>
        <w:ind w:firstLine="0"/>
        <w:jc w:val="left"/>
      </w:pPr>
      <w:r w:rsidRPr="00873C96">
        <w:t>January 9, 2018</w:t>
      </w:r>
    </w:p>
    <w:p w:rsidR="008D528C" w:rsidRPr="00873C96" w:rsidRDefault="008D528C" w:rsidP="008D528C">
      <w:pPr>
        <w:keepNext/>
        <w:ind w:firstLine="0"/>
        <w:jc w:val="left"/>
      </w:pPr>
      <w:r w:rsidRPr="00873C96">
        <w:lastRenderedPageBreak/>
        <w:t>Referred to Regulations and Administrative Procedures Committee</w:t>
      </w:r>
    </w:p>
    <w:p w:rsidR="008D528C" w:rsidRPr="00873C96" w:rsidRDefault="008D528C" w:rsidP="008D528C">
      <w:pPr>
        <w:ind w:firstLine="0"/>
        <w:jc w:val="left"/>
      </w:pPr>
      <w:r w:rsidRPr="00873C96">
        <w:t>Legislative Review Expiration May 9, 2018</w:t>
      </w:r>
    </w:p>
    <w:p w:rsidR="008D528C" w:rsidRDefault="008D528C" w:rsidP="008D528C">
      <w:bookmarkStart w:id="115" w:name="file_end150"/>
      <w:bookmarkEnd w:id="115"/>
    </w:p>
    <w:p w:rsidR="008D528C" w:rsidRPr="00484704" w:rsidRDefault="008D528C" w:rsidP="008D528C">
      <w:pPr>
        <w:keepNext/>
        <w:ind w:firstLine="0"/>
        <w:jc w:val="left"/>
      </w:pPr>
      <w:bookmarkStart w:id="116" w:name="file_start151"/>
      <w:bookmarkEnd w:id="116"/>
      <w:r w:rsidRPr="00484704">
        <w:t>Document No. 4790</w:t>
      </w:r>
    </w:p>
    <w:p w:rsidR="008D528C" w:rsidRPr="00484704" w:rsidRDefault="008D528C" w:rsidP="008D528C">
      <w:pPr>
        <w:ind w:firstLine="0"/>
        <w:jc w:val="left"/>
      </w:pPr>
      <w:r w:rsidRPr="00484704">
        <w:t>Agency: State Board of Education</w:t>
      </w:r>
    </w:p>
    <w:p w:rsidR="008D528C" w:rsidRPr="00484704" w:rsidRDefault="008D528C" w:rsidP="008D528C">
      <w:pPr>
        <w:ind w:firstLine="0"/>
        <w:jc w:val="left"/>
      </w:pPr>
      <w:r w:rsidRPr="00484704">
        <w:t>Statutory Authority: 1976 Code Sections 59-5-60 and 59-25-110</w:t>
      </w:r>
    </w:p>
    <w:p w:rsidR="008D528C" w:rsidRPr="00484704" w:rsidRDefault="008D528C" w:rsidP="008D528C">
      <w:pPr>
        <w:ind w:firstLine="0"/>
        <w:jc w:val="left"/>
      </w:pPr>
      <w:r w:rsidRPr="00484704">
        <w:t xml:space="preserve">Certification Requirements; approval of alternative certification; authorization for the </w:t>
      </w:r>
      <w:proofErr w:type="spellStart"/>
      <w:r w:rsidRPr="00484704">
        <w:t>SBE</w:t>
      </w:r>
      <w:proofErr w:type="spellEnd"/>
      <w:r w:rsidRPr="00484704">
        <w:t xml:space="preserve"> to approve additional alternative certification programs</w:t>
      </w:r>
    </w:p>
    <w:p w:rsidR="008D528C" w:rsidRPr="00484704" w:rsidRDefault="008D528C" w:rsidP="008D528C">
      <w:pPr>
        <w:ind w:firstLine="0"/>
        <w:jc w:val="left"/>
      </w:pPr>
      <w:r w:rsidRPr="00484704">
        <w:t xml:space="preserve">Received by Speaker of the House of Representatives </w:t>
      </w:r>
    </w:p>
    <w:p w:rsidR="008D528C" w:rsidRPr="00484704" w:rsidRDefault="008D528C" w:rsidP="008D528C">
      <w:pPr>
        <w:ind w:firstLine="0"/>
        <w:jc w:val="left"/>
      </w:pPr>
      <w:r w:rsidRPr="00484704">
        <w:t>January 9, 2018</w:t>
      </w:r>
    </w:p>
    <w:p w:rsidR="008D528C" w:rsidRPr="00484704" w:rsidRDefault="008D528C" w:rsidP="008D528C">
      <w:pPr>
        <w:keepNext/>
        <w:ind w:firstLine="0"/>
        <w:jc w:val="left"/>
      </w:pPr>
      <w:r w:rsidRPr="00484704">
        <w:t>Referred to Regulations and Administrative Procedures Committee</w:t>
      </w:r>
    </w:p>
    <w:p w:rsidR="008D528C" w:rsidRPr="00484704" w:rsidRDefault="008D528C" w:rsidP="008D528C">
      <w:pPr>
        <w:ind w:firstLine="0"/>
        <w:jc w:val="left"/>
      </w:pPr>
      <w:r w:rsidRPr="00484704">
        <w:t>Legislative Review Expiration May 9, 2018</w:t>
      </w:r>
    </w:p>
    <w:p w:rsidR="008D528C" w:rsidRDefault="008D528C" w:rsidP="008D528C">
      <w:bookmarkStart w:id="117" w:name="file_end151"/>
      <w:bookmarkEnd w:id="117"/>
    </w:p>
    <w:p w:rsidR="008D528C" w:rsidRPr="00636068" w:rsidRDefault="008D528C" w:rsidP="008D528C">
      <w:pPr>
        <w:keepNext/>
        <w:ind w:firstLine="0"/>
        <w:jc w:val="left"/>
      </w:pPr>
      <w:bookmarkStart w:id="118" w:name="file_start152"/>
      <w:bookmarkEnd w:id="118"/>
      <w:r w:rsidRPr="00636068">
        <w:t>Document No. 4761</w:t>
      </w:r>
    </w:p>
    <w:p w:rsidR="008D528C" w:rsidRPr="00636068" w:rsidRDefault="008D528C" w:rsidP="008D528C">
      <w:pPr>
        <w:ind w:firstLine="0"/>
        <w:jc w:val="left"/>
      </w:pPr>
      <w:r w:rsidRPr="00636068">
        <w:t>Agency: Department of Labor, Licensing and Regulation</w:t>
      </w:r>
    </w:p>
    <w:p w:rsidR="008D528C" w:rsidRPr="00636068" w:rsidRDefault="008D528C" w:rsidP="008D528C">
      <w:pPr>
        <w:ind w:firstLine="0"/>
        <w:jc w:val="left"/>
      </w:pPr>
      <w:r w:rsidRPr="00636068">
        <w:t>Statutory Authority: 1976 Code Sections 40-1-50(D), 40-1-70, and 40-22-50(B)</w:t>
      </w:r>
    </w:p>
    <w:p w:rsidR="008D528C" w:rsidRPr="00636068" w:rsidRDefault="008D528C" w:rsidP="008D528C">
      <w:pPr>
        <w:ind w:firstLine="0"/>
        <w:jc w:val="left"/>
      </w:pPr>
      <w:r w:rsidRPr="00636068">
        <w:t>Board of Registration for Professional Engineers and Surveyors</w:t>
      </w:r>
    </w:p>
    <w:p w:rsidR="008D528C" w:rsidRPr="00636068" w:rsidRDefault="008D528C" w:rsidP="008D528C">
      <w:pPr>
        <w:ind w:firstLine="0"/>
        <w:jc w:val="left"/>
      </w:pPr>
      <w:r w:rsidRPr="00636068">
        <w:t xml:space="preserve">Received by Speaker of the House of Representatives </w:t>
      </w:r>
    </w:p>
    <w:p w:rsidR="008D528C" w:rsidRPr="00636068" w:rsidRDefault="008D528C" w:rsidP="008D528C">
      <w:pPr>
        <w:ind w:firstLine="0"/>
        <w:jc w:val="left"/>
      </w:pPr>
      <w:r w:rsidRPr="00636068">
        <w:t>January 9, 2018</w:t>
      </w:r>
    </w:p>
    <w:p w:rsidR="008D528C" w:rsidRPr="00636068" w:rsidRDefault="008D528C" w:rsidP="008D528C">
      <w:pPr>
        <w:keepNext/>
        <w:ind w:firstLine="0"/>
        <w:jc w:val="left"/>
      </w:pPr>
      <w:r w:rsidRPr="00636068">
        <w:t>Referred to Regulations and Administrative Procedures Committee</w:t>
      </w:r>
    </w:p>
    <w:p w:rsidR="008D528C" w:rsidRPr="00636068" w:rsidRDefault="008D528C" w:rsidP="008D528C">
      <w:pPr>
        <w:ind w:firstLine="0"/>
        <w:jc w:val="left"/>
      </w:pPr>
      <w:r w:rsidRPr="00636068">
        <w:t>Legislative Review Expiration May 9, 2018</w:t>
      </w:r>
    </w:p>
    <w:p w:rsidR="008D528C" w:rsidRDefault="008D528C" w:rsidP="008D528C">
      <w:bookmarkStart w:id="119" w:name="file_end152"/>
      <w:bookmarkEnd w:id="119"/>
    </w:p>
    <w:p w:rsidR="008D528C" w:rsidRPr="00313C4C" w:rsidRDefault="008D528C" w:rsidP="008D528C">
      <w:pPr>
        <w:keepNext/>
        <w:ind w:firstLine="0"/>
        <w:jc w:val="left"/>
      </w:pPr>
      <w:bookmarkStart w:id="120" w:name="file_start153"/>
      <w:bookmarkEnd w:id="120"/>
      <w:r w:rsidRPr="00313C4C">
        <w:t>Document No. 4763</w:t>
      </w:r>
    </w:p>
    <w:p w:rsidR="008D528C" w:rsidRPr="00313C4C" w:rsidRDefault="008D528C" w:rsidP="008D528C">
      <w:pPr>
        <w:ind w:firstLine="0"/>
        <w:jc w:val="left"/>
      </w:pPr>
      <w:r w:rsidRPr="00313C4C">
        <w:t>Agency: Department of Labor, Licensing and Regulation</w:t>
      </w:r>
    </w:p>
    <w:p w:rsidR="008D528C" w:rsidRPr="00313C4C" w:rsidRDefault="008D528C" w:rsidP="008D528C">
      <w:pPr>
        <w:ind w:firstLine="0"/>
        <w:jc w:val="left"/>
      </w:pPr>
      <w:r w:rsidRPr="00313C4C">
        <w:t>Statutory Authority: 1976 Code Sections 40-1-50, 40-1-70, 40-60-10(I</w:t>
      </w:r>
      <w:proofErr w:type="gramStart"/>
      <w:r w:rsidRPr="00313C4C">
        <w:t>)(</w:t>
      </w:r>
      <w:proofErr w:type="gramEnd"/>
      <w:r w:rsidRPr="00313C4C">
        <w:t>3) and 40-60-360</w:t>
      </w:r>
    </w:p>
    <w:p w:rsidR="008D528C" w:rsidRPr="00313C4C" w:rsidRDefault="008D528C" w:rsidP="008D528C">
      <w:pPr>
        <w:ind w:firstLine="0"/>
        <w:jc w:val="left"/>
      </w:pPr>
      <w:r w:rsidRPr="00313C4C">
        <w:t>Real Estate Appraisers Board</w:t>
      </w:r>
    </w:p>
    <w:p w:rsidR="008D528C" w:rsidRPr="00313C4C" w:rsidRDefault="008D528C" w:rsidP="008D528C">
      <w:pPr>
        <w:ind w:firstLine="0"/>
        <w:jc w:val="left"/>
      </w:pPr>
      <w:r w:rsidRPr="00313C4C">
        <w:t xml:space="preserve">Received by Speaker of the House of Representatives </w:t>
      </w:r>
    </w:p>
    <w:p w:rsidR="008D528C" w:rsidRPr="00313C4C" w:rsidRDefault="008D528C" w:rsidP="008D528C">
      <w:pPr>
        <w:ind w:firstLine="0"/>
        <w:jc w:val="left"/>
      </w:pPr>
      <w:r w:rsidRPr="00313C4C">
        <w:t>January 9, 2018</w:t>
      </w:r>
    </w:p>
    <w:p w:rsidR="008D528C" w:rsidRPr="00313C4C" w:rsidRDefault="008D528C" w:rsidP="008D528C">
      <w:pPr>
        <w:keepNext/>
        <w:ind w:firstLine="0"/>
        <w:jc w:val="left"/>
      </w:pPr>
      <w:r w:rsidRPr="00313C4C">
        <w:t>Referred to Regulations and Administrative Procedures Committee</w:t>
      </w:r>
    </w:p>
    <w:p w:rsidR="008D528C" w:rsidRPr="00313C4C" w:rsidRDefault="008D528C" w:rsidP="008D528C">
      <w:pPr>
        <w:ind w:firstLine="0"/>
        <w:jc w:val="left"/>
      </w:pPr>
      <w:r w:rsidRPr="00313C4C">
        <w:t>Legislative Review Expiration May 9, 2018</w:t>
      </w:r>
    </w:p>
    <w:p w:rsidR="008D528C" w:rsidRDefault="008D528C" w:rsidP="008D528C">
      <w:bookmarkStart w:id="121" w:name="file_end153"/>
      <w:bookmarkEnd w:id="121"/>
    </w:p>
    <w:p w:rsidR="008D528C" w:rsidRPr="00793021" w:rsidRDefault="008D528C" w:rsidP="008D528C">
      <w:pPr>
        <w:keepNext/>
        <w:ind w:firstLine="0"/>
        <w:jc w:val="left"/>
      </w:pPr>
      <w:bookmarkStart w:id="122" w:name="file_start154"/>
      <w:bookmarkEnd w:id="122"/>
      <w:r w:rsidRPr="00793021">
        <w:t>Document No. 4764</w:t>
      </w:r>
    </w:p>
    <w:p w:rsidR="008D528C" w:rsidRPr="00793021" w:rsidRDefault="008D528C" w:rsidP="008D528C">
      <w:pPr>
        <w:ind w:firstLine="0"/>
        <w:jc w:val="left"/>
      </w:pPr>
      <w:r w:rsidRPr="00793021">
        <w:t>Agency: Department of Labor, Licensing and Regulation</w:t>
      </w:r>
    </w:p>
    <w:p w:rsidR="008D528C" w:rsidRPr="00793021" w:rsidRDefault="008D528C" w:rsidP="008D528C">
      <w:pPr>
        <w:ind w:firstLine="0"/>
        <w:jc w:val="left"/>
      </w:pPr>
      <w:r w:rsidRPr="00793021">
        <w:t>Statutory Authority: 1976 Code Sections 40-1-50, 40-1-70, 40-6-50 and 40-6-60</w:t>
      </w:r>
    </w:p>
    <w:p w:rsidR="008D528C" w:rsidRPr="00793021" w:rsidRDefault="008D528C" w:rsidP="008D528C">
      <w:pPr>
        <w:ind w:firstLine="0"/>
        <w:jc w:val="left"/>
      </w:pPr>
      <w:r w:rsidRPr="00793021">
        <w:t>Auctioneers' Commission (Late Fees)</w:t>
      </w:r>
    </w:p>
    <w:p w:rsidR="008D528C" w:rsidRPr="00793021" w:rsidRDefault="008D528C" w:rsidP="008D528C">
      <w:pPr>
        <w:ind w:firstLine="0"/>
        <w:jc w:val="left"/>
      </w:pPr>
      <w:r w:rsidRPr="00793021">
        <w:t xml:space="preserve">Received by Speaker of the House of Representatives </w:t>
      </w:r>
    </w:p>
    <w:p w:rsidR="008D528C" w:rsidRPr="00793021" w:rsidRDefault="008D528C" w:rsidP="008D528C">
      <w:pPr>
        <w:ind w:firstLine="0"/>
        <w:jc w:val="left"/>
      </w:pPr>
      <w:r w:rsidRPr="00793021">
        <w:t>January 9, 2018</w:t>
      </w:r>
    </w:p>
    <w:p w:rsidR="008D528C" w:rsidRPr="00793021" w:rsidRDefault="008D528C" w:rsidP="008D528C">
      <w:pPr>
        <w:keepNext/>
        <w:ind w:firstLine="0"/>
        <w:jc w:val="left"/>
      </w:pPr>
      <w:r w:rsidRPr="00793021">
        <w:lastRenderedPageBreak/>
        <w:t>Referred to Regulations and Administrative Procedures Committee</w:t>
      </w:r>
    </w:p>
    <w:p w:rsidR="008D528C" w:rsidRPr="00793021" w:rsidRDefault="008D528C" w:rsidP="008D528C">
      <w:pPr>
        <w:ind w:firstLine="0"/>
        <w:jc w:val="left"/>
      </w:pPr>
      <w:r w:rsidRPr="00793021">
        <w:t>Legislative Review Expiration May 9, 2018</w:t>
      </w:r>
    </w:p>
    <w:p w:rsidR="008D528C" w:rsidRDefault="008D528C" w:rsidP="008D528C">
      <w:bookmarkStart w:id="123" w:name="file_end154"/>
      <w:bookmarkEnd w:id="123"/>
    </w:p>
    <w:p w:rsidR="008D528C" w:rsidRPr="006F64B1" w:rsidRDefault="008D528C" w:rsidP="008D528C">
      <w:pPr>
        <w:keepNext/>
        <w:ind w:firstLine="0"/>
        <w:jc w:val="left"/>
      </w:pPr>
      <w:bookmarkStart w:id="124" w:name="file_start155"/>
      <w:bookmarkEnd w:id="124"/>
      <w:r w:rsidRPr="006F64B1">
        <w:t>Document No. 4765</w:t>
      </w:r>
    </w:p>
    <w:p w:rsidR="008D528C" w:rsidRPr="006F64B1" w:rsidRDefault="008D528C" w:rsidP="008D528C">
      <w:pPr>
        <w:ind w:firstLine="0"/>
        <w:jc w:val="left"/>
      </w:pPr>
      <w:r w:rsidRPr="006F64B1">
        <w:t>Agency: Department of Labor, Licensing and Regulation</w:t>
      </w:r>
    </w:p>
    <w:p w:rsidR="008D528C" w:rsidRPr="006F64B1" w:rsidRDefault="008D528C" w:rsidP="008D528C">
      <w:pPr>
        <w:ind w:firstLine="0"/>
        <w:jc w:val="left"/>
      </w:pPr>
      <w:r w:rsidRPr="006F64B1">
        <w:t>Statutory Authority: 1976 Code Sections 40-1-50, 40-1-70, 40-6-50 and 40-6-60</w:t>
      </w:r>
    </w:p>
    <w:p w:rsidR="008D528C" w:rsidRPr="006F64B1" w:rsidRDefault="008D528C" w:rsidP="008D528C">
      <w:pPr>
        <w:ind w:firstLine="0"/>
        <w:jc w:val="left"/>
      </w:pPr>
      <w:r w:rsidRPr="006F64B1">
        <w:t>Auctioneers' Commission (Exam Fee)</w:t>
      </w:r>
    </w:p>
    <w:p w:rsidR="008D528C" w:rsidRPr="006F64B1" w:rsidRDefault="008D528C" w:rsidP="008D528C">
      <w:pPr>
        <w:ind w:firstLine="0"/>
        <w:jc w:val="left"/>
      </w:pPr>
      <w:r w:rsidRPr="006F64B1">
        <w:t xml:space="preserve">Received by Speaker of the House of Representatives </w:t>
      </w:r>
    </w:p>
    <w:p w:rsidR="008D528C" w:rsidRPr="006F64B1" w:rsidRDefault="008D528C" w:rsidP="008D528C">
      <w:pPr>
        <w:ind w:firstLine="0"/>
        <w:jc w:val="left"/>
      </w:pPr>
      <w:r w:rsidRPr="006F64B1">
        <w:t>January 9, 2018</w:t>
      </w:r>
    </w:p>
    <w:p w:rsidR="008D528C" w:rsidRPr="006F64B1" w:rsidRDefault="008D528C" w:rsidP="008D528C">
      <w:pPr>
        <w:keepNext/>
        <w:ind w:firstLine="0"/>
        <w:jc w:val="left"/>
      </w:pPr>
      <w:r w:rsidRPr="006F64B1">
        <w:t>Referred to Regulations and Administrative Procedures Committee</w:t>
      </w:r>
    </w:p>
    <w:p w:rsidR="008D528C" w:rsidRPr="006F64B1" w:rsidRDefault="008D528C" w:rsidP="008D528C">
      <w:pPr>
        <w:ind w:firstLine="0"/>
        <w:jc w:val="left"/>
      </w:pPr>
      <w:r w:rsidRPr="006F64B1">
        <w:t>Legislative Review Expiration May 9, 2018</w:t>
      </w:r>
    </w:p>
    <w:p w:rsidR="008D528C" w:rsidRDefault="008D528C" w:rsidP="008D528C">
      <w:bookmarkStart w:id="125" w:name="file_end155"/>
      <w:bookmarkEnd w:id="125"/>
    </w:p>
    <w:p w:rsidR="008D528C" w:rsidRPr="00D8012B" w:rsidRDefault="008D528C" w:rsidP="008D528C">
      <w:pPr>
        <w:keepNext/>
        <w:ind w:firstLine="0"/>
        <w:jc w:val="left"/>
      </w:pPr>
      <w:bookmarkStart w:id="126" w:name="file_start156"/>
      <w:bookmarkEnd w:id="126"/>
      <w:r w:rsidRPr="00D8012B">
        <w:t>Document No. 4766</w:t>
      </w:r>
    </w:p>
    <w:p w:rsidR="008D528C" w:rsidRPr="00D8012B" w:rsidRDefault="008D528C" w:rsidP="008D528C">
      <w:pPr>
        <w:ind w:firstLine="0"/>
        <w:jc w:val="left"/>
      </w:pPr>
      <w:r w:rsidRPr="00D8012B">
        <w:t>Agency: Department of Labor, Licensing and Regulation-Real Estate Appraisers Board</w:t>
      </w:r>
    </w:p>
    <w:p w:rsidR="008D528C" w:rsidRPr="00D8012B" w:rsidRDefault="008D528C" w:rsidP="008D528C">
      <w:pPr>
        <w:ind w:firstLine="0"/>
        <w:jc w:val="left"/>
      </w:pPr>
      <w:r w:rsidRPr="00D8012B">
        <w:t>Statutory Authority: 1976 Code Sections 40-60-10(I</w:t>
      </w:r>
      <w:proofErr w:type="gramStart"/>
      <w:r w:rsidRPr="00D8012B">
        <w:t>)(</w:t>
      </w:r>
      <w:proofErr w:type="gramEnd"/>
      <w:r w:rsidRPr="00D8012B">
        <w:t>3) and 40-60-360</w:t>
      </w:r>
    </w:p>
    <w:p w:rsidR="008D528C" w:rsidRPr="00D8012B" w:rsidRDefault="008D528C" w:rsidP="008D528C">
      <w:pPr>
        <w:ind w:firstLine="0"/>
        <w:jc w:val="left"/>
      </w:pPr>
      <w:r w:rsidRPr="00D8012B">
        <w:t>Real Estate Appraisers Board</w:t>
      </w:r>
    </w:p>
    <w:p w:rsidR="008D528C" w:rsidRPr="00D8012B" w:rsidRDefault="008D528C" w:rsidP="008D528C">
      <w:pPr>
        <w:ind w:firstLine="0"/>
        <w:jc w:val="left"/>
      </w:pPr>
      <w:r w:rsidRPr="00D8012B">
        <w:t xml:space="preserve">Received by Speaker of the House of Representatives </w:t>
      </w:r>
    </w:p>
    <w:p w:rsidR="008D528C" w:rsidRPr="00D8012B" w:rsidRDefault="008D528C" w:rsidP="008D528C">
      <w:pPr>
        <w:ind w:firstLine="0"/>
        <w:jc w:val="left"/>
      </w:pPr>
      <w:r w:rsidRPr="00D8012B">
        <w:t>January 9, 2018</w:t>
      </w:r>
    </w:p>
    <w:p w:rsidR="008D528C" w:rsidRPr="00D8012B" w:rsidRDefault="008D528C" w:rsidP="008D528C">
      <w:pPr>
        <w:keepNext/>
        <w:ind w:firstLine="0"/>
        <w:jc w:val="left"/>
      </w:pPr>
      <w:r w:rsidRPr="00D8012B">
        <w:t>Referred to Regulations and Administrative Procedures Committee</w:t>
      </w:r>
    </w:p>
    <w:p w:rsidR="008D528C" w:rsidRPr="00D8012B" w:rsidRDefault="008D528C" w:rsidP="008D528C">
      <w:pPr>
        <w:ind w:firstLine="0"/>
        <w:jc w:val="left"/>
      </w:pPr>
      <w:r w:rsidRPr="00D8012B">
        <w:t>Legislative Review Expiration May 9, 2018</w:t>
      </w:r>
    </w:p>
    <w:p w:rsidR="008D528C" w:rsidRDefault="008D528C" w:rsidP="008D528C">
      <w:bookmarkStart w:id="127" w:name="file_end156"/>
      <w:bookmarkEnd w:id="127"/>
    </w:p>
    <w:p w:rsidR="008D528C" w:rsidRPr="008E3CBB" w:rsidRDefault="008D528C" w:rsidP="008D528C">
      <w:pPr>
        <w:keepNext/>
        <w:ind w:firstLine="0"/>
        <w:jc w:val="left"/>
      </w:pPr>
      <w:bookmarkStart w:id="128" w:name="file_start157"/>
      <w:bookmarkEnd w:id="128"/>
      <w:r w:rsidRPr="008E3CBB">
        <w:t>Document No. 4767</w:t>
      </w:r>
    </w:p>
    <w:p w:rsidR="008D528C" w:rsidRPr="008E3CBB" w:rsidRDefault="008D528C" w:rsidP="008D528C">
      <w:pPr>
        <w:ind w:firstLine="0"/>
        <w:jc w:val="left"/>
      </w:pPr>
      <w:r w:rsidRPr="008E3CBB">
        <w:t>Agency: Department of Labor, Licensing and Regulation-Board of Barber Examiners</w:t>
      </w:r>
    </w:p>
    <w:p w:rsidR="008D528C" w:rsidRPr="008E3CBB" w:rsidRDefault="008D528C" w:rsidP="008D528C">
      <w:pPr>
        <w:ind w:firstLine="0"/>
        <w:jc w:val="left"/>
      </w:pPr>
      <w:r w:rsidRPr="008E3CBB">
        <w:t>Statutory Authority: 1976 Code Sections 40-7-50, 40-7-60, 40-7-230 and 40-7-290</w:t>
      </w:r>
    </w:p>
    <w:p w:rsidR="008D528C" w:rsidRPr="008E3CBB" w:rsidRDefault="008D528C" w:rsidP="008D528C">
      <w:pPr>
        <w:ind w:firstLine="0"/>
        <w:jc w:val="left"/>
      </w:pPr>
      <w:r w:rsidRPr="008E3CBB">
        <w:t>Barber Students, Applications, Permits, Training, Progress Reports, and Examinations</w:t>
      </w:r>
    </w:p>
    <w:p w:rsidR="008D528C" w:rsidRPr="008E3CBB" w:rsidRDefault="008D528C" w:rsidP="008D528C">
      <w:pPr>
        <w:ind w:firstLine="0"/>
        <w:jc w:val="left"/>
      </w:pPr>
      <w:r w:rsidRPr="008E3CBB">
        <w:t xml:space="preserve">Received by Speaker of the House of Representatives </w:t>
      </w:r>
    </w:p>
    <w:p w:rsidR="008D528C" w:rsidRPr="008E3CBB" w:rsidRDefault="008D528C" w:rsidP="008D528C">
      <w:pPr>
        <w:ind w:firstLine="0"/>
        <w:jc w:val="left"/>
      </w:pPr>
      <w:r w:rsidRPr="008E3CBB">
        <w:t>January 9, 2018</w:t>
      </w:r>
    </w:p>
    <w:p w:rsidR="008D528C" w:rsidRPr="008E3CBB" w:rsidRDefault="008D528C" w:rsidP="008D528C">
      <w:pPr>
        <w:keepNext/>
        <w:ind w:firstLine="0"/>
        <w:jc w:val="left"/>
      </w:pPr>
      <w:r w:rsidRPr="008E3CBB">
        <w:t>Referred to Regulations and Administrative Procedures Committee</w:t>
      </w:r>
    </w:p>
    <w:p w:rsidR="008D528C" w:rsidRPr="008E3CBB" w:rsidRDefault="008D528C" w:rsidP="008D528C">
      <w:pPr>
        <w:ind w:firstLine="0"/>
        <w:jc w:val="left"/>
      </w:pPr>
      <w:r w:rsidRPr="008E3CBB">
        <w:t>Legislative Review Expiration May 9, 2018</w:t>
      </w:r>
    </w:p>
    <w:p w:rsidR="008D528C" w:rsidRDefault="008D528C" w:rsidP="008D528C">
      <w:bookmarkStart w:id="129" w:name="file_end157"/>
      <w:bookmarkEnd w:id="129"/>
    </w:p>
    <w:p w:rsidR="008D528C" w:rsidRPr="00A32ABD" w:rsidRDefault="008D528C" w:rsidP="008D528C">
      <w:pPr>
        <w:keepNext/>
        <w:ind w:firstLine="0"/>
        <w:jc w:val="left"/>
      </w:pPr>
      <w:bookmarkStart w:id="130" w:name="file_start158"/>
      <w:bookmarkEnd w:id="130"/>
      <w:r w:rsidRPr="00A32ABD">
        <w:t>Document No. 4768</w:t>
      </w:r>
    </w:p>
    <w:p w:rsidR="008D528C" w:rsidRPr="00A32ABD" w:rsidRDefault="008D528C" w:rsidP="008D528C">
      <w:pPr>
        <w:ind w:firstLine="0"/>
        <w:jc w:val="left"/>
      </w:pPr>
      <w:r w:rsidRPr="00A32ABD">
        <w:t>Agency: Department of Labor, Licensing and Regulation-Perpetual Care Cemetery Board</w:t>
      </w:r>
    </w:p>
    <w:p w:rsidR="008D528C" w:rsidRPr="00A32ABD" w:rsidRDefault="008D528C" w:rsidP="008D528C">
      <w:pPr>
        <w:ind w:firstLine="0"/>
        <w:jc w:val="left"/>
      </w:pPr>
      <w:r w:rsidRPr="00A32ABD">
        <w:t>Statutory Authority: 1976 Code Section 40-8-70</w:t>
      </w:r>
    </w:p>
    <w:p w:rsidR="008D528C" w:rsidRPr="00A32ABD" w:rsidRDefault="008D528C" w:rsidP="008D528C">
      <w:pPr>
        <w:ind w:firstLine="0"/>
        <w:jc w:val="left"/>
      </w:pPr>
      <w:r w:rsidRPr="00A32ABD">
        <w:t>Definitions</w:t>
      </w:r>
    </w:p>
    <w:p w:rsidR="008D528C" w:rsidRPr="00A32ABD" w:rsidRDefault="008D528C" w:rsidP="008D528C">
      <w:pPr>
        <w:ind w:firstLine="0"/>
        <w:jc w:val="left"/>
      </w:pPr>
      <w:r w:rsidRPr="00A32ABD">
        <w:t xml:space="preserve">Received by Speaker of the House of Representatives </w:t>
      </w:r>
    </w:p>
    <w:p w:rsidR="008D528C" w:rsidRPr="00A32ABD" w:rsidRDefault="008D528C" w:rsidP="008D528C">
      <w:pPr>
        <w:ind w:firstLine="0"/>
        <w:jc w:val="left"/>
      </w:pPr>
      <w:r w:rsidRPr="00A32ABD">
        <w:lastRenderedPageBreak/>
        <w:t>January 9, 2018</w:t>
      </w:r>
    </w:p>
    <w:p w:rsidR="008D528C" w:rsidRPr="00A32ABD" w:rsidRDefault="008D528C" w:rsidP="008D528C">
      <w:pPr>
        <w:keepNext/>
        <w:ind w:firstLine="0"/>
        <w:jc w:val="left"/>
      </w:pPr>
      <w:r w:rsidRPr="00A32ABD">
        <w:t>Referred to Regulations and Administrative Procedures Committee</w:t>
      </w:r>
    </w:p>
    <w:p w:rsidR="008D528C" w:rsidRPr="00A32ABD" w:rsidRDefault="008D528C" w:rsidP="008D528C">
      <w:pPr>
        <w:ind w:firstLine="0"/>
        <w:jc w:val="left"/>
      </w:pPr>
      <w:r w:rsidRPr="00A32ABD">
        <w:t>Legislative Review Expiration May 9, 2018</w:t>
      </w:r>
    </w:p>
    <w:p w:rsidR="008D528C" w:rsidRDefault="008D528C" w:rsidP="008D528C">
      <w:bookmarkStart w:id="131" w:name="file_end158"/>
      <w:bookmarkEnd w:id="131"/>
    </w:p>
    <w:p w:rsidR="008D528C" w:rsidRPr="00A5349D" w:rsidRDefault="008D528C" w:rsidP="008D528C">
      <w:pPr>
        <w:keepNext/>
        <w:ind w:firstLine="0"/>
        <w:jc w:val="left"/>
      </w:pPr>
      <w:bookmarkStart w:id="132" w:name="file_start159"/>
      <w:bookmarkEnd w:id="132"/>
      <w:r w:rsidRPr="00A5349D">
        <w:t>Document No. 4769</w:t>
      </w:r>
    </w:p>
    <w:p w:rsidR="008D528C" w:rsidRPr="00A5349D" w:rsidRDefault="008D528C" w:rsidP="008D528C">
      <w:pPr>
        <w:ind w:firstLine="0"/>
        <w:jc w:val="left"/>
      </w:pPr>
      <w:r w:rsidRPr="00A5349D">
        <w:t>Agency: Department of Labor, Licensing and Regulation-Board of Registration for Foresters</w:t>
      </w:r>
    </w:p>
    <w:p w:rsidR="008D528C" w:rsidRPr="00A5349D" w:rsidRDefault="008D528C" w:rsidP="008D528C">
      <w:pPr>
        <w:ind w:firstLine="0"/>
        <w:jc w:val="left"/>
      </w:pPr>
      <w:r w:rsidRPr="00A5349D">
        <w:t>Statutory Authority: 1976 Code Sections 40-1-50, 40-1-70, 48-27-140 and 48-27-190</w:t>
      </w:r>
    </w:p>
    <w:p w:rsidR="008D528C" w:rsidRPr="00A5349D" w:rsidRDefault="008D528C" w:rsidP="008D528C">
      <w:pPr>
        <w:ind w:firstLine="0"/>
        <w:jc w:val="left"/>
      </w:pPr>
      <w:r w:rsidRPr="00A5349D">
        <w:t>Licensure Fees</w:t>
      </w:r>
    </w:p>
    <w:p w:rsidR="008D528C" w:rsidRPr="00A5349D" w:rsidRDefault="008D528C" w:rsidP="008D528C">
      <w:pPr>
        <w:ind w:firstLine="0"/>
        <w:jc w:val="left"/>
      </w:pPr>
      <w:r w:rsidRPr="00A5349D">
        <w:t xml:space="preserve">Received by Speaker of the House of Representatives </w:t>
      </w:r>
    </w:p>
    <w:p w:rsidR="008D528C" w:rsidRPr="00A5349D" w:rsidRDefault="008D528C" w:rsidP="008D528C">
      <w:pPr>
        <w:ind w:firstLine="0"/>
        <w:jc w:val="left"/>
      </w:pPr>
      <w:r w:rsidRPr="00A5349D">
        <w:t>January 9, 2018</w:t>
      </w:r>
    </w:p>
    <w:p w:rsidR="008D528C" w:rsidRPr="00A5349D" w:rsidRDefault="008D528C" w:rsidP="008D528C">
      <w:pPr>
        <w:keepNext/>
        <w:ind w:firstLine="0"/>
        <w:jc w:val="left"/>
      </w:pPr>
      <w:r w:rsidRPr="00A5349D">
        <w:t>Referred to Regulations and Administrative Procedures Committee</w:t>
      </w:r>
    </w:p>
    <w:p w:rsidR="008D528C" w:rsidRPr="00A5349D" w:rsidRDefault="008D528C" w:rsidP="008D528C">
      <w:pPr>
        <w:ind w:firstLine="0"/>
        <w:jc w:val="left"/>
      </w:pPr>
      <w:r w:rsidRPr="00A5349D">
        <w:t>Legislative Review Expiration May 9, 2018</w:t>
      </w:r>
    </w:p>
    <w:p w:rsidR="008D528C" w:rsidRDefault="008D528C" w:rsidP="008D528C">
      <w:bookmarkStart w:id="133" w:name="file_end159"/>
      <w:bookmarkEnd w:id="133"/>
    </w:p>
    <w:p w:rsidR="008D528C" w:rsidRPr="00CD2144" w:rsidRDefault="008D528C" w:rsidP="008D528C">
      <w:pPr>
        <w:keepNext/>
        <w:ind w:firstLine="0"/>
        <w:jc w:val="left"/>
      </w:pPr>
      <w:bookmarkStart w:id="134" w:name="file_start160"/>
      <w:bookmarkEnd w:id="134"/>
      <w:r w:rsidRPr="00CD2144">
        <w:t>Document No. 4770</w:t>
      </w:r>
    </w:p>
    <w:p w:rsidR="008D528C" w:rsidRPr="00CD2144" w:rsidRDefault="008D528C" w:rsidP="008D528C">
      <w:pPr>
        <w:ind w:firstLine="0"/>
        <w:jc w:val="left"/>
      </w:pPr>
      <w:r w:rsidRPr="00CD2144">
        <w:t>Agency: Department of Labor, Licensing and Regulation-Office of Immigrant Worker Compliance</w:t>
      </w:r>
    </w:p>
    <w:p w:rsidR="008D528C" w:rsidRPr="00CD2144" w:rsidRDefault="008D528C" w:rsidP="008D528C">
      <w:pPr>
        <w:ind w:firstLine="0"/>
        <w:jc w:val="left"/>
      </w:pPr>
      <w:r w:rsidRPr="00CD2144">
        <w:t>Statutory Authority: 1976 Code Section 40-83-30</w:t>
      </w:r>
    </w:p>
    <w:p w:rsidR="008D528C" w:rsidRPr="00CD2144" w:rsidRDefault="008D528C" w:rsidP="008D528C">
      <w:pPr>
        <w:ind w:firstLine="0"/>
        <w:jc w:val="left"/>
      </w:pPr>
      <w:r w:rsidRPr="00CD2144">
        <w:t>Audit Program</w:t>
      </w:r>
    </w:p>
    <w:p w:rsidR="008D528C" w:rsidRPr="00CD2144" w:rsidRDefault="008D528C" w:rsidP="008D528C">
      <w:pPr>
        <w:ind w:firstLine="0"/>
        <w:jc w:val="left"/>
      </w:pPr>
      <w:r w:rsidRPr="00CD2144">
        <w:t xml:space="preserve">Received by Speaker of the House of Representatives </w:t>
      </w:r>
    </w:p>
    <w:p w:rsidR="008D528C" w:rsidRPr="00CD2144" w:rsidRDefault="008D528C" w:rsidP="008D528C">
      <w:pPr>
        <w:ind w:firstLine="0"/>
        <w:jc w:val="left"/>
      </w:pPr>
      <w:r w:rsidRPr="00CD2144">
        <w:t>January 9, 2018</w:t>
      </w:r>
    </w:p>
    <w:p w:rsidR="008D528C" w:rsidRPr="00CD2144" w:rsidRDefault="008D528C" w:rsidP="008D528C">
      <w:pPr>
        <w:keepNext/>
        <w:ind w:firstLine="0"/>
        <w:jc w:val="left"/>
      </w:pPr>
      <w:r w:rsidRPr="00CD2144">
        <w:t>Referred to Regulations and Administrative Procedures Committee</w:t>
      </w:r>
    </w:p>
    <w:p w:rsidR="008D528C" w:rsidRPr="00CD2144" w:rsidRDefault="008D528C" w:rsidP="008D528C">
      <w:pPr>
        <w:ind w:firstLine="0"/>
        <w:jc w:val="left"/>
      </w:pPr>
      <w:r w:rsidRPr="00CD2144">
        <w:t>Legislative Review Expiration May 9, 2018</w:t>
      </w:r>
    </w:p>
    <w:p w:rsidR="008D528C" w:rsidRDefault="008D528C" w:rsidP="008D528C">
      <w:bookmarkStart w:id="135" w:name="file_end160"/>
      <w:bookmarkEnd w:id="135"/>
    </w:p>
    <w:p w:rsidR="008D528C" w:rsidRPr="006B53C1" w:rsidRDefault="008D528C" w:rsidP="008D528C">
      <w:pPr>
        <w:keepNext/>
        <w:ind w:firstLine="0"/>
        <w:jc w:val="left"/>
      </w:pPr>
      <w:bookmarkStart w:id="136" w:name="file_start161"/>
      <w:bookmarkEnd w:id="136"/>
      <w:r w:rsidRPr="006B53C1">
        <w:t>Document No. 4776</w:t>
      </w:r>
    </w:p>
    <w:p w:rsidR="008D528C" w:rsidRPr="006B53C1" w:rsidRDefault="008D528C" w:rsidP="008D528C">
      <w:pPr>
        <w:ind w:firstLine="0"/>
        <w:jc w:val="left"/>
      </w:pPr>
      <w:r w:rsidRPr="006B53C1">
        <w:t>Agency: Department of Labor, Licensing and Regulation</w:t>
      </w:r>
    </w:p>
    <w:p w:rsidR="008D528C" w:rsidRPr="006B53C1" w:rsidRDefault="008D528C" w:rsidP="008D528C">
      <w:pPr>
        <w:ind w:firstLine="0"/>
        <w:jc w:val="left"/>
      </w:pPr>
      <w:r w:rsidRPr="006B53C1">
        <w:t>Statutory Authority: 1976 Code Sections 40-1-50, 40-1-70, 40-57-60, and 40-57-70</w:t>
      </w:r>
    </w:p>
    <w:p w:rsidR="008D528C" w:rsidRPr="006B53C1" w:rsidRDefault="008D528C" w:rsidP="008D528C">
      <w:pPr>
        <w:ind w:firstLine="0"/>
        <w:jc w:val="left"/>
      </w:pPr>
      <w:r w:rsidRPr="006B53C1">
        <w:t>Real Estate Commission</w:t>
      </w:r>
    </w:p>
    <w:p w:rsidR="008D528C" w:rsidRPr="006B53C1" w:rsidRDefault="008D528C" w:rsidP="008D528C">
      <w:pPr>
        <w:ind w:firstLine="0"/>
        <w:jc w:val="left"/>
      </w:pPr>
      <w:r w:rsidRPr="006B53C1">
        <w:t xml:space="preserve">Received by Speaker of the House of Representatives </w:t>
      </w:r>
    </w:p>
    <w:p w:rsidR="008D528C" w:rsidRPr="006B53C1" w:rsidRDefault="008D528C" w:rsidP="008D528C">
      <w:pPr>
        <w:ind w:firstLine="0"/>
        <w:jc w:val="left"/>
      </w:pPr>
      <w:r w:rsidRPr="006B53C1">
        <w:t>January 9, 2018</w:t>
      </w:r>
    </w:p>
    <w:p w:rsidR="008D528C" w:rsidRPr="006B53C1" w:rsidRDefault="008D528C" w:rsidP="008D528C">
      <w:pPr>
        <w:keepNext/>
        <w:ind w:firstLine="0"/>
        <w:jc w:val="left"/>
      </w:pPr>
      <w:r w:rsidRPr="006B53C1">
        <w:t>Referred to Regulations and Administrative Procedures Committee</w:t>
      </w:r>
    </w:p>
    <w:p w:rsidR="008D528C" w:rsidRPr="006B53C1" w:rsidRDefault="008D528C" w:rsidP="008D528C">
      <w:pPr>
        <w:ind w:firstLine="0"/>
        <w:jc w:val="left"/>
      </w:pPr>
      <w:r w:rsidRPr="006B53C1">
        <w:t>Legislative Review Expiration May 9, 2018</w:t>
      </w:r>
    </w:p>
    <w:p w:rsidR="008D528C" w:rsidRDefault="008D528C" w:rsidP="008D528C">
      <w:bookmarkStart w:id="137" w:name="file_end161"/>
      <w:bookmarkEnd w:id="137"/>
    </w:p>
    <w:p w:rsidR="008D528C" w:rsidRPr="00B214ED" w:rsidRDefault="008D528C" w:rsidP="008D528C">
      <w:pPr>
        <w:keepNext/>
        <w:ind w:firstLine="0"/>
        <w:jc w:val="left"/>
      </w:pPr>
      <w:bookmarkStart w:id="138" w:name="file_start162"/>
      <w:bookmarkEnd w:id="138"/>
      <w:r w:rsidRPr="00B214ED">
        <w:t>Document No. 4777</w:t>
      </w:r>
    </w:p>
    <w:p w:rsidR="008D528C" w:rsidRPr="00B214ED" w:rsidRDefault="008D528C" w:rsidP="008D528C">
      <w:pPr>
        <w:ind w:firstLine="0"/>
        <w:jc w:val="left"/>
      </w:pPr>
      <w:r w:rsidRPr="00B214ED">
        <w:t>Agency: Department of Labor, Licensing and Regulation - Residential Builders Commission</w:t>
      </w:r>
    </w:p>
    <w:p w:rsidR="008D528C" w:rsidRPr="00B214ED" w:rsidRDefault="008D528C" w:rsidP="008D528C">
      <w:pPr>
        <w:ind w:firstLine="0"/>
        <w:jc w:val="left"/>
      </w:pPr>
      <w:r w:rsidRPr="00B214ED">
        <w:t>Statutory Authority: 1976 Code Section 40-59-70</w:t>
      </w:r>
    </w:p>
    <w:p w:rsidR="008D528C" w:rsidRPr="00B214ED" w:rsidRDefault="008D528C" w:rsidP="008D528C">
      <w:pPr>
        <w:ind w:firstLine="0"/>
        <w:jc w:val="left"/>
      </w:pPr>
      <w:r w:rsidRPr="00B214ED">
        <w:t>Residential Specialty Contractors License</w:t>
      </w:r>
    </w:p>
    <w:p w:rsidR="008D528C" w:rsidRPr="00B214ED" w:rsidRDefault="008D528C" w:rsidP="008D528C">
      <w:pPr>
        <w:ind w:firstLine="0"/>
        <w:jc w:val="left"/>
      </w:pPr>
      <w:r w:rsidRPr="00B214ED">
        <w:t xml:space="preserve">Received by Speaker of the House of Representatives </w:t>
      </w:r>
    </w:p>
    <w:p w:rsidR="008D528C" w:rsidRPr="00B214ED" w:rsidRDefault="008D528C" w:rsidP="008D528C">
      <w:pPr>
        <w:ind w:firstLine="0"/>
        <w:jc w:val="left"/>
      </w:pPr>
      <w:r w:rsidRPr="00B214ED">
        <w:lastRenderedPageBreak/>
        <w:t>January 9, 2018</w:t>
      </w:r>
    </w:p>
    <w:p w:rsidR="008D528C" w:rsidRPr="00B214ED" w:rsidRDefault="008D528C" w:rsidP="008D528C">
      <w:pPr>
        <w:keepNext/>
        <w:ind w:firstLine="0"/>
        <w:jc w:val="left"/>
      </w:pPr>
      <w:r w:rsidRPr="00B214ED">
        <w:t>Referred to Regulations and Administrative Procedures Committee</w:t>
      </w:r>
    </w:p>
    <w:p w:rsidR="008D528C" w:rsidRPr="00B214ED" w:rsidRDefault="008D528C" w:rsidP="008D528C">
      <w:pPr>
        <w:ind w:firstLine="0"/>
        <w:jc w:val="left"/>
      </w:pPr>
      <w:r w:rsidRPr="00B214ED">
        <w:t>Legislative Review Expiration May 9, 2018</w:t>
      </w:r>
    </w:p>
    <w:p w:rsidR="008D528C" w:rsidRDefault="008D528C" w:rsidP="008D528C">
      <w:bookmarkStart w:id="139" w:name="file_end162"/>
      <w:bookmarkEnd w:id="139"/>
    </w:p>
    <w:p w:rsidR="008D528C" w:rsidRPr="00DF1466" w:rsidRDefault="008D528C" w:rsidP="008D528C">
      <w:pPr>
        <w:keepNext/>
        <w:ind w:firstLine="0"/>
        <w:jc w:val="left"/>
      </w:pPr>
      <w:bookmarkStart w:id="140" w:name="file_start163"/>
      <w:bookmarkEnd w:id="140"/>
      <w:r w:rsidRPr="00DF1466">
        <w:t>Document No. 4778</w:t>
      </w:r>
    </w:p>
    <w:p w:rsidR="008D528C" w:rsidRPr="00DF1466" w:rsidRDefault="008D528C" w:rsidP="008D528C">
      <w:pPr>
        <w:ind w:firstLine="0"/>
        <w:jc w:val="left"/>
      </w:pPr>
      <w:r w:rsidRPr="00DF1466">
        <w:t>Agency: Department of Labor, Licensing and Regulation-Residential Builders Commission</w:t>
      </w:r>
    </w:p>
    <w:p w:rsidR="008D528C" w:rsidRPr="00DF1466" w:rsidRDefault="008D528C" w:rsidP="008D528C">
      <w:pPr>
        <w:ind w:firstLine="0"/>
        <w:jc w:val="left"/>
      </w:pPr>
      <w:r w:rsidRPr="00DF1466">
        <w:t>Statutory Authority: 1976 Code Sections 40-1-70 and 40-59-70</w:t>
      </w:r>
    </w:p>
    <w:p w:rsidR="008D528C" w:rsidRPr="00DF1466" w:rsidRDefault="008D528C" w:rsidP="008D528C">
      <w:pPr>
        <w:ind w:firstLine="0"/>
        <w:jc w:val="left"/>
      </w:pPr>
      <w:r w:rsidRPr="00DF1466">
        <w:t>Classification of Residential Specialty Contractors</w:t>
      </w:r>
    </w:p>
    <w:p w:rsidR="008D528C" w:rsidRPr="00DF1466" w:rsidRDefault="008D528C" w:rsidP="008D528C">
      <w:pPr>
        <w:ind w:firstLine="0"/>
        <w:jc w:val="left"/>
      </w:pPr>
      <w:r w:rsidRPr="00DF1466">
        <w:t xml:space="preserve">Received by Speaker of the House of Representatives </w:t>
      </w:r>
    </w:p>
    <w:p w:rsidR="008D528C" w:rsidRPr="00DF1466" w:rsidRDefault="008D528C" w:rsidP="008D528C">
      <w:pPr>
        <w:ind w:firstLine="0"/>
        <w:jc w:val="left"/>
      </w:pPr>
      <w:r w:rsidRPr="00DF1466">
        <w:t>January 9, 2018</w:t>
      </w:r>
    </w:p>
    <w:p w:rsidR="008D528C" w:rsidRPr="00DF1466" w:rsidRDefault="008D528C" w:rsidP="008D528C">
      <w:pPr>
        <w:keepNext/>
        <w:ind w:firstLine="0"/>
        <w:jc w:val="left"/>
      </w:pPr>
      <w:r w:rsidRPr="00DF1466">
        <w:t>Referred to Regulations and Administrative Procedures Committee</w:t>
      </w:r>
    </w:p>
    <w:p w:rsidR="008D528C" w:rsidRPr="00DF1466" w:rsidRDefault="008D528C" w:rsidP="008D528C">
      <w:pPr>
        <w:ind w:firstLine="0"/>
        <w:jc w:val="left"/>
      </w:pPr>
      <w:r w:rsidRPr="00DF1466">
        <w:t>Legislative Review Expiration May 9, 2018</w:t>
      </w:r>
    </w:p>
    <w:p w:rsidR="008D528C" w:rsidRDefault="008D528C" w:rsidP="008D528C">
      <w:bookmarkStart w:id="141" w:name="file_end163"/>
      <w:bookmarkEnd w:id="141"/>
    </w:p>
    <w:p w:rsidR="008D528C" w:rsidRPr="005B47D3" w:rsidRDefault="008D528C" w:rsidP="008D528C">
      <w:pPr>
        <w:keepNext/>
        <w:ind w:firstLine="0"/>
        <w:jc w:val="left"/>
      </w:pPr>
      <w:bookmarkStart w:id="142" w:name="file_start164"/>
      <w:bookmarkEnd w:id="142"/>
      <w:r w:rsidRPr="005B47D3">
        <w:t>Document No. 4779</w:t>
      </w:r>
    </w:p>
    <w:p w:rsidR="008D528C" w:rsidRPr="005B47D3" w:rsidRDefault="008D528C" w:rsidP="008D528C">
      <w:pPr>
        <w:ind w:firstLine="0"/>
        <w:jc w:val="left"/>
      </w:pPr>
      <w:r w:rsidRPr="005B47D3">
        <w:t>Agency: Department of Labor, Licensing and Regulation-Board of Nursing</w:t>
      </w:r>
    </w:p>
    <w:p w:rsidR="008D528C" w:rsidRPr="005B47D3" w:rsidRDefault="008D528C" w:rsidP="008D528C">
      <w:pPr>
        <w:ind w:firstLine="0"/>
        <w:jc w:val="left"/>
      </w:pPr>
      <w:r w:rsidRPr="005B47D3">
        <w:t>Statutory Authority: 1976 Code Section 40-33-10</w:t>
      </w:r>
    </w:p>
    <w:p w:rsidR="008D528C" w:rsidRPr="005B47D3" w:rsidRDefault="008D528C" w:rsidP="008D528C">
      <w:pPr>
        <w:ind w:firstLine="0"/>
        <w:jc w:val="left"/>
      </w:pPr>
      <w:r w:rsidRPr="005B47D3">
        <w:t>Nurse Licensure Compact</w:t>
      </w:r>
    </w:p>
    <w:p w:rsidR="008D528C" w:rsidRPr="005B47D3" w:rsidRDefault="008D528C" w:rsidP="008D528C">
      <w:pPr>
        <w:ind w:firstLine="0"/>
        <w:jc w:val="left"/>
      </w:pPr>
      <w:r w:rsidRPr="005B47D3">
        <w:t xml:space="preserve">Received by Speaker of the House of Representatives </w:t>
      </w:r>
    </w:p>
    <w:p w:rsidR="008D528C" w:rsidRPr="005B47D3" w:rsidRDefault="008D528C" w:rsidP="008D528C">
      <w:pPr>
        <w:ind w:firstLine="0"/>
        <w:jc w:val="left"/>
      </w:pPr>
      <w:r w:rsidRPr="005B47D3">
        <w:t>January 9, 2018</w:t>
      </w:r>
    </w:p>
    <w:p w:rsidR="008D528C" w:rsidRPr="005B47D3" w:rsidRDefault="008D528C" w:rsidP="008D528C">
      <w:pPr>
        <w:keepNext/>
        <w:ind w:firstLine="0"/>
        <w:jc w:val="left"/>
      </w:pPr>
      <w:r w:rsidRPr="005B47D3">
        <w:t>Referred to Regulations and Administrative Procedures Committee</w:t>
      </w:r>
    </w:p>
    <w:p w:rsidR="008D528C" w:rsidRPr="005B47D3" w:rsidRDefault="008D528C" w:rsidP="008D528C">
      <w:pPr>
        <w:ind w:firstLine="0"/>
        <w:jc w:val="left"/>
      </w:pPr>
      <w:r w:rsidRPr="005B47D3">
        <w:t>Legislative Review Expiration May 9, 2018</w:t>
      </w:r>
    </w:p>
    <w:p w:rsidR="008D528C" w:rsidRDefault="008D528C" w:rsidP="008D528C">
      <w:bookmarkStart w:id="143" w:name="file_end164"/>
      <w:bookmarkEnd w:id="143"/>
    </w:p>
    <w:p w:rsidR="008D528C" w:rsidRPr="00171ACE" w:rsidRDefault="008D528C" w:rsidP="008D528C">
      <w:pPr>
        <w:keepNext/>
        <w:ind w:firstLine="0"/>
        <w:jc w:val="left"/>
      </w:pPr>
      <w:bookmarkStart w:id="144" w:name="file_start165"/>
      <w:bookmarkEnd w:id="144"/>
      <w:r w:rsidRPr="00171ACE">
        <w:t>Document No. 4781</w:t>
      </w:r>
    </w:p>
    <w:p w:rsidR="008D528C" w:rsidRPr="00171ACE" w:rsidRDefault="008D528C" w:rsidP="008D528C">
      <w:pPr>
        <w:ind w:firstLine="0"/>
        <w:jc w:val="left"/>
      </w:pPr>
      <w:r w:rsidRPr="00171ACE">
        <w:t>Agency: State Board of Education</w:t>
      </w:r>
    </w:p>
    <w:p w:rsidR="008D528C" w:rsidRPr="00171ACE" w:rsidRDefault="008D528C" w:rsidP="008D528C">
      <w:pPr>
        <w:ind w:firstLine="0"/>
        <w:jc w:val="left"/>
      </w:pPr>
      <w:r w:rsidRPr="00171ACE">
        <w:t xml:space="preserve">Statutory Authority: 1976 Code Sections 59-19-90, 59-63-30 et seq., 59-63-420, 59-63-470, 59-63-480, 59-63-490, 59-63-500, 59-63-510, 59-63-520, 59-63-530, 59-65-30, 59-65-90, and 20 </w:t>
      </w:r>
      <w:proofErr w:type="spellStart"/>
      <w:r w:rsidRPr="00171ACE">
        <w:t>U.S.C</w:t>
      </w:r>
      <w:proofErr w:type="spellEnd"/>
      <w:r w:rsidRPr="00171ACE">
        <w:t>. 7165</w:t>
      </w:r>
    </w:p>
    <w:p w:rsidR="008D528C" w:rsidRPr="00171ACE" w:rsidRDefault="008D528C" w:rsidP="008D528C">
      <w:pPr>
        <w:ind w:firstLine="0"/>
        <w:jc w:val="left"/>
      </w:pPr>
      <w:r w:rsidRPr="00171ACE">
        <w:t>Transfers and Withdrawals</w:t>
      </w:r>
    </w:p>
    <w:p w:rsidR="008D528C" w:rsidRPr="00171ACE" w:rsidRDefault="008D528C" w:rsidP="008D528C">
      <w:pPr>
        <w:ind w:firstLine="0"/>
        <w:jc w:val="left"/>
      </w:pPr>
      <w:r w:rsidRPr="00171ACE">
        <w:t xml:space="preserve">Received by Speaker of the House of Representatives </w:t>
      </w:r>
    </w:p>
    <w:p w:rsidR="008D528C" w:rsidRPr="00171ACE" w:rsidRDefault="008D528C" w:rsidP="008D528C">
      <w:pPr>
        <w:ind w:firstLine="0"/>
        <w:jc w:val="left"/>
      </w:pPr>
      <w:r w:rsidRPr="00171ACE">
        <w:t>January 9, 2018</w:t>
      </w:r>
    </w:p>
    <w:p w:rsidR="008D528C" w:rsidRPr="00171ACE" w:rsidRDefault="008D528C" w:rsidP="008D528C">
      <w:pPr>
        <w:keepNext/>
        <w:ind w:firstLine="0"/>
        <w:jc w:val="left"/>
      </w:pPr>
      <w:r w:rsidRPr="00171ACE">
        <w:t>Referred to Regulations and Administrative Procedures Committee</w:t>
      </w:r>
    </w:p>
    <w:p w:rsidR="008D528C" w:rsidRPr="00171ACE" w:rsidRDefault="008D528C" w:rsidP="008D528C">
      <w:pPr>
        <w:ind w:firstLine="0"/>
        <w:jc w:val="left"/>
      </w:pPr>
      <w:r w:rsidRPr="00171ACE">
        <w:t>Legislative Review Expiration May 9, 2018</w:t>
      </w:r>
    </w:p>
    <w:p w:rsidR="008D528C" w:rsidRDefault="008D528C" w:rsidP="008D528C">
      <w:bookmarkStart w:id="145" w:name="file_end165"/>
      <w:bookmarkEnd w:id="145"/>
    </w:p>
    <w:p w:rsidR="008D528C" w:rsidRPr="00885344" w:rsidRDefault="008D528C" w:rsidP="008D528C">
      <w:pPr>
        <w:keepNext/>
        <w:ind w:firstLine="0"/>
        <w:jc w:val="left"/>
      </w:pPr>
      <w:bookmarkStart w:id="146" w:name="file_start166"/>
      <w:bookmarkEnd w:id="146"/>
      <w:r w:rsidRPr="00885344">
        <w:t>Document No. 4782</w:t>
      </w:r>
    </w:p>
    <w:p w:rsidR="008D528C" w:rsidRPr="00885344" w:rsidRDefault="008D528C" w:rsidP="008D528C">
      <w:pPr>
        <w:ind w:firstLine="0"/>
        <w:jc w:val="left"/>
      </w:pPr>
      <w:r w:rsidRPr="00885344">
        <w:t>Agency: State Board of Education</w:t>
      </w:r>
    </w:p>
    <w:p w:rsidR="008D528C" w:rsidRPr="00885344" w:rsidRDefault="008D528C" w:rsidP="008D528C">
      <w:pPr>
        <w:ind w:firstLine="0"/>
        <w:jc w:val="left"/>
      </w:pPr>
      <w:r w:rsidRPr="00885344">
        <w:t xml:space="preserve">Statutory Authority: 1976 Code Sections 59-1-425(C), 59-5-60, 59-18-110, 59-18-310(B), 59-29-10 et seq., 59-33-30, 59-53-1810, 20 </w:t>
      </w:r>
      <w:proofErr w:type="spellStart"/>
      <w:r w:rsidRPr="00885344">
        <w:t>U.S.C</w:t>
      </w:r>
      <w:proofErr w:type="spellEnd"/>
      <w:r w:rsidRPr="00885344">
        <w:t>. 1232(g), and Pub. L. No. 114-95</w:t>
      </w:r>
    </w:p>
    <w:p w:rsidR="008D528C" w:rsidRPr="00885344" w:rsidRDefault="008D528C" w:rsidP="008D528C">
      <w:pPr>
        <w:ind w:firstLine="0"/>
        <w:jc w:val="left"/>
      </w:pPr>
      <w:r w:rsidRPr="00885344">
        <w:t>Defined Program, Grades 9-12 and Graduation Requirements</w:t>
      </w:r>
    </w:p>
    <w:p w:rsidR="008D528C" w:rsidRPr="00885344" w:rsidRDefault="008D528C" w:rsidP="008D528C">
      <w:pPr>
        <w:ind w:firstLine="0"/>
        <w:jc w:val="left"/>
      </w:pPr>
      <w:r w:rsidRPr="00885344">
        <w:lastRenderedPageBreak/>
        <w:t xml:space="preserve">Received by Speaker of the House of Representatives </w:t>
      </w:r>
    </w:p>
    <w:p w:rsidR="008D528C" w:rsidRPr="00885344" w:rsidRDefault="008D528C" w:rsidP="008D528C">
      <w:pPr>
        <w:ind w:firstLine="0"/>
        <w:jc w:val="left"/>
      </w:pPr>
      <w:r w:rsidRPr="00885344">
        <w:t>January 9, 2018</w:t>
      </w:r>
    </w:p>
    <w:p w:rsidR="008D528C" w:rsidRPr="00885344" w:rsidRDefault="008D528C" w:rsidP="008D528C">
      <w:pPr>
        <w:keepNext/>
        <w:ind w:firstLine="0"/>
        <w:jc w:val="left"/>
      </w:pPr>
      <w:r w:rsidRPr="00885344">
        <w:t>Referred to Regulations and Administrative Procedures Committee</w:t>
      </w:r>
    </w:p>
    <w:p w:rsidR="008D528C" w:rsidRPr="00885344" w:rsidRDefault="008D528C" w:rsidP="008D528C">
      <w:pPr>
        <w:ind w:firstLine="0"/>
        <w:jc w:val="left"/>
      </w:pPr>
      <w:r w:rsidRPr="00885344">
        <w:t>Legislative Review Expiration May 9, 2018</w:t>
      </w:r>
    </w:p>
    <w:p w:rsidR="008D528C" w:rsidRDefault="008D528C" w:rsidP="008D528C">
      <w:bookmarkStart w:id="147" w:name="file_end166"/>
      <w:bookmarkEnd w:id="147"/>
    </w:p>
    <w:p w:rsidR="008D528C" w:rsidRPr="00F10906" w:rsidRDefault="008D528C" w:rsidP="008D528C">
      <w:pPr>
        <w:keepNext/>
        <w:ind w:firstLine="0"/>
        <w:jc w:val="left"/>
      </w:pPr>
      <w:bookmarkStart w:id="148" w:name="file_start167"/>
      <w:bookmarkEnd w:id="148"/>
      <w:r w:rsidRPr="00F10906">
        <w:t>Document No. 4792</w:t>
      </w:r>
    </w:p>
    <w:p w:rsidR="008D528C" w:rsidRPr="00F10906" w:rsidRDefault="008D528C" w:rsidP="008D528C">
      <w:pPr>
        <w:ind w:firstLine="0"/>
        <w:jc w:val="left"/>
      </w:pPr>
      <w:r w:rsidRPr="00F10906">
        <w:t>Agency: Department of Insurance</w:t>
      </w:r>
    </w:p>
    <w:p w:rsidR="008D528C" w:rsidRPr="00F10906" w:rsidRDefault="008D528C" w:rsidP="008D528C">
      <w:pPr>
        <w:ind w:firstLine="0"/>
        <w:jc w:val="left"/>
      </w:pPr>
      <w:r w:rsidRPr="00F10906">
        <w:t>Statutory Authority: 1976 Code Sections 1-23-110 et seq., 38-3-110, and 38-9-200 et seq.</w:t>
      </w:r>
    </w:p>
    <w:p w:rsidR="008D528C" w:rsidRPr="00F10906" w:rsidRDefault="008D528C" w:rsidP="008D528C">
      <w:pPr>
        <w:ind w:firstLine="0"/>
        <w:jc w:val="left"/>
      </w:pPr>
      <w:r w:rsidRPr="00F10906">
        <w:t>Credit for Reinsurance</w:t>
      </w:r>
    </w:p>
    <w:p w:rsidR="008D528C" w:rsidRPr="00F10906" w:rsidRDefault="008D528C" w:rsidP="008D528C">
      <w:pPr>
        <w:ind w:firstLine="0"/>
        <w:jc w:val="left"/>
      </w:pPr>
      <w:r w:rsidRPr="00F10906">
        <w:t xml:space="preserve">Received by Speaker of the House of Representatives </w:t>
      </w:r>
    </w:p>
    <w:p w:rsidR="008D528C" w:rsidRPr="00F10906" w:rsidRDefault="008D528C" w:rsidP="008D528C">
      <w:pPr>
        <w:ind w:firstLine="0"/>
        <w:jc w:val="left"/>
      </w:pPr>
      <w:r w:rsidRPr="00F10906">
        <w:t>January 9, 2018</w:t>
      </w:r>
    </w:p>
    <w:p w:rsidR="008D528C" w:rsidRPr="00F10906" w:rsidRDefault="008D528C" w:rsidP="008D528C">
      <w:pPr>
        <w:keepNext/>
        <w:ind w:firstLine="0"/>
        <w:jc w:val="left"/>
      </w:pPr>
      <w:r w:rsidRPr="00F10906">
        <w:t>Referred to Regulations and Administrative Procedures Committee</w:t>
      </w:r>
    </w:p>
    <w:p w:rsidR="008D528C" w:rsidRPr="00F10906" w:rsidRDefault="008D528C" w:rsidP="008D528C">
      <w:pPr>
        <w:ind w:firstLine="0"/>
        <w:jc w:val="left"/>
      </w:pPr>
      <w:r w:rsidRPr="00F10906">
        <w:t>Legislative Review Expiration May 9, 2018</w:t>
      </w:r>
    </w:p>
    <w:p w:rsidR="008D528C" w:rsidRDefault="008D528C" w:rsidP="008D528C">
      <w:bookmarkStart w:id="149" w:name="file_end167"/>
      <w:bookmarkEnd w:id="149"/>
    </w:p>
    <w:p w:rsidR="008D528C" w:rsidRPr="003818F5" w:rsidRDefault="008D528C" w:rsidP="008D528C">
      <w:pPr>
        <w:keepNext/>
        <w:ind w:firstLine="0"/>
        <w:jc w:val="left"/>
      </w:pPr>
      <w:bookmarkStart w:id="150" w:name="file_start168"/>
      <w:bookmarkEnd w:id="150"/>
      <w:r w:rsidRPr="003818F5">
        <w:t>Document No. 4793</w:t>
      </w:r>
    </w:p>
    <w:p w:rsidR="008D528C" w:rsidRPr="003818F5" w:rsidRDefault="008D528C" w:rsidP="008D528C">
      <w:pPr>
        <w:ind w:firstLine="0"/>
        <w:jc w:val="left"/>
      </w:pPr>
      <w:r w:rsidRPr="003818F5">
        <w:t>Agency: Department of Labor, Licensing and Regulation-Office of Elevators and Amusement Rides</w:t>
      </w:r>
    </w:p>
    <w:p w:rsidR="008D528C" w:rsidRPr="003818F5" w:rsidRDefault="008D528C" w:rsidP="008D528C">
      <w:pPr>
        <w:ind w:firstLine="0"/>
        <w:jc w:val="left"/>
      </w:pPr>
      <w:r w:rsidRPr="003818F5">
        <w:t>Statutory Authority: 1976 Code Section 41-16-140</w:t>
      </w:r>
    </w:p>
    <w:p w:rsidR="008D528C" w:rsidRPr="003818F5" w:rsidRDefault="008D528C" w:rsidP="008D528C">
      <w:pPr>
        <w:ind w:firstLine="0"/>
        <w:jc w:val="left"/>
      </w:pPr>
      <w:r w:rsidRPr="003818F5">
        <w:t>Fee Schedules</w:t>
      </w:r>
    </w:p>
    <w:p w:rsidR="008D528C" w:rsidRPr="003818F5" w:rsidRDefault="008D528C" w:rsidP="008D528C">
      <w:pPr>
        <w:ind w:firstLine="0"/>
        <w:jc w:val="left"/>
      </w:pPr>
      <w:r w:rsidRPr="003818F5">
        <w:t xml:space="preserve">Received by Speaker of the House of Representatives </w:t>
      </w:r>
    </w:p>
    <w:p w:rsidR="008D528C" w:rsidRPr="003818F5" w:rsidRDefault="008D528C" w:rsidP="008D528C">
      <w:pPr>
        <w:ind w:firstLine="0"/>
        <w:jc w:val="left"/>
      </w:pPr>
      <w:r w:rsidRPr="003818F5">
        <w:t>January 9, 2018</w:t>
      </w:r>
    </w:p>
    <w:p w:rsidR="008D528C" w:rsidRPr="003818F5" w:rsidRDefault="008D528C" w:rsidP="008D528C">
      <w:pPr>
        <w:keepNext/>
        <w:ind w:firstLine="0"/>
        <w:jc w:val="left"/>
      </w:pPr>
      <w:r w:rsidRPr="003818F5">
        <w:t>Referred to Regulations and Administrative Procedures Committee</w:t>
      </w:r>
    </w:p>
    <w:p w:rsidR="008D528C" w:rsidRPr="003818F5" w:rsidRDefault="008D528C" w:rsidP="008D528C">
      <w:pPr>
        <w:ind w:firstLine="0"/>
        <w:jc w:val="left"/>
      </w:pPr>
      <w:r w:rsidRPr="003818F5">
        <w:t>Legislative Review Expiration May 9, 2018</w:t>
      </w:r>
    </w:p>
    <w:p w:rsidR="008D528C" w:rsidRDefault="008D528C" w:rsidP="008D528C">
      <w:bookmarkStart w:id="151" w:name="file_end168"/>
      <w:bookmarkEnd w:id="151"/>
    </w:p>
    <w:p w:rsidR="008D528C" w:rsidRPr="00113B16" w:rsidRDefault="008D528C" w:rsidP="008D528C">
      <w:pPr>
        <w:keepNext/>
        <w:ind w:firstLine="0"/>
        <w:jc w:val="left"/>
      </w:pPr>
      <w:bookmarkStart w:id="152" w:name="file_start169"/>
      <w:bookmarkEnd w:id="152"/>
      <w:r w:rsidRPr="00113B16">
        <w:t>Document No. 4794</w:t>
      </w:r>
    </w:p>
    <w:p w:rsidR="008D528C" w:rsidRPr="00113B16" w:rsidRDefault="008D528C" w:rsidP="008D528C">
      <w:pPr>
        <w:ind w:firstLine="0"/>
        <w:jc w:val="left"/>
      </w:pPr>
      <w:r w:rsidRPr="00113B16">
        <w:t>Agency: Department of Labor, Licensing and Regulation-Office of Elevators and Amusement Rides</w:t>
      </w:r>
    </w:p>
    <w:p w:rsidR="008D528C" w:rsidRPr="00113B16" w:rsidRDefault="008D528C" w:rsidP="008D528C">
      <w:pPr>
        <w:ind w:firstLine="0"/>
        <w:jc w:val="left"/>
      </w:pPr>
      <w:r w:rsidRPr="00113B16">
        <w:t>Statutory Authority: 1976 Code Section 41-18-120</w:t>
      </w:r>
    </w:p>
    <w:p w:rsidR="008D528C" w:rsidRPr="00113B16" w:rsidRDefault="008D528C" w:rsidP="008D528C">
      <w:pPr>
        <w:ind w:firstLine="0"/>
        <w:jc w:val="left"/>
      </w:pPr>
      <w:r w:rsidRPr="00113B16">
        <w:t>Fee Schedule</w:t>
      </w:r>
    </w:p>
    <w:p w:rsidR="008D528C" w:rsidRPr="00113B16" w:rsidRDefault="008D528C" w:rsidP="008D528C">
      <w:pPr>
        <w:ind w:firstLine="0"/>
        <w:jc w:val="left"/>
      </w:pPr>
      <w:r w:rsidRPr="00113B16">
        <w:t xml:space="preserve">Received by Speaker of the House of Representatives </w:t>
      </w:r>
    </w:p>
    <w:p w:rsidR="008D528C" w:rsidRPr="00113B16" w:rsidRDefault="008D528C" w:rsidP="008D528C">
      <w:pPr>
        <w:ind w:firstLine="0"/>
        <w:jc w:val="left"/>
      </w:pPr>
      <w:r w:rsidRPr="00113B16">
        <w:t>January 9, 2018</w:t>
      </w:r>
    </w:p>
    <w:p w:rsidR="008D528C" w:rsidRPr="00113B16" w:rsidRDefault="008D528C" w:rsidP="008D528C">
      <w:pPr>
        <w:keepNext/>
        <w:ind w:firstLine="0"/>
        <w:jc w:val="left"/>
      </w:pPr>
      <w:r w:rsidRPr="00113B16">
        <w:t>Referred to Regulations and Administrative Procedures Committee</w:t>
      </w:r>
    </w:p>
    <w:p w:rsidR="008D528C" w:rsidRPr="00113B16" w:rsidRDefault="008D528C" w:rsidP="008D528C">
      <w:pPr>
        <w:ind w:firstLine="0"/>
        <w:jc w:val="left"/>
      </w:pPr>
      <w:r w:rsidRPr="00113B16">
        <w:t>Legislative Review Expiration May 9, 2018</w:t>
      </w:r>
    </w:p>
    <w:p w:rsidR="008D528C" w:rsidRDefault="008D528C" w:rsidP="008D528C">
      <w:bookmarkStart w:id="153" w:name="file_end169"/>
      <w:bookmarkEnd w:id="153"/>
    </w:p>
    <w:p w:rsidR="008D528C" w:rsidRPr="008A6BBC" w:rsidRDefault="008D528C" w:rsidP="008D528C">
      <w:pPr>
        <w:keepNext/>
        <w:ind w:firstLine="0"/>
        <w:jc w:val="left"/>
      </w:pPr>
      <w:bookmarkStart w:id="154" w:name="file_start170"/>
      <w:bookmarkEnd w:id="154"/>
      <w:r w:rsidRPr="008A6BBC">
        <w:t>Document No. 4795</w:t>
      </w:r>
    </w:p>
    <w:p w:rsidR="008D528C" w:rsidRPr="008A6BBC" w:rsidRDefault="008D528C" w:rsidP="008D528C">
      <w:pPr>
        <w:ind w:firstLine="0"/>
        <w:jc w:val="left"/>
      </w:pPr>
      <w:r w:rsidRPr="008A6BBC">
        <w:t>Agency: Department of Labor, Licensing and Regulation-Board of Examiners for Licensure of Professional Counselors, Marriage and Family Therapists and Psycho-Educational Specialists</w:t>
      </w:r>
    </w:p>
    <w:p w:rsidR="008D528C" w:rsidRPr="008A6BBC" w:rsidRDefault="008D528C" w:rsidP="008D528C">
      <w:pPr>
        <w:ind w:firstLine="0"/>
        <w:jc w:val="left"/>
      </w:pPr>
      <w:r w:rsidRPr="008A6BBC">
        <w:t>Statutory Authority: 1976 Code Section 40-75-60</w:t>
      </w:r>
    </w:p>
    <w:p w:rsidR="008D528C" w:rsidRPr="008A6BBC" w:rsidRDefault="008D528C" w:rsidP="008D528C">
      <w:pPr>
        <w:ind w:firstLine="0"/>
        <w:jc w:val="left"/>
      </w:pPr>
      <w:r w:rsidRPr="008A6BBC">
        <w:lastRenderedPageBreak/>
        <w:t>Board of Examiners for Licensure of Professional Counselors, Marriage and Family Therapists and Psycho-Educational Specialists</w:t>
      </w:r>
    </w:p>
    <w:p w:rsidR="008D528C" w:rsidRPr="008A6BBC" w:rsidRDefault="008D528C" w:rsidP="008D528C">
      <w:pPr>
        <w:ind w:firstLine="0"/>
        <w:jc w:val="left"/>
      </w:pPr>
      <w:r w:rsidRPr="008A6BBC">
        <w:t xml:space="preserve">Received by Speaker of the House of Representatives </w:t>
      </w:r>
    </w:p>
    <w:p w:rsidR="008D528C" w:rsidRPr="008A6BBC" w:rsidRDefault="008D528C" w:rsidP="008D528C">
      <w:pPr>
        <w:ind w:firstLine="0"/>
        <w:jc w:val="left"/>
      </w:pPr>
      <w:r w:rsidRPr="008A6BBC">
        <w:t>January 9, 2018</w:t>
      </w:r>
    </w:p>
    <w:p w:rsidR="008D528C" w:rsidRPr="008A6BBC" w:rsidRDefault="008D528C" w:rsidP="008D528C">
      <w:pPr>
        <w:keepNext/>
        <w:ind w:firstLine="0"/>
        <w:jc w:val="left"/>
      </w:pPr>
      <w:r w:rsidRPr="008A6BBC">
        <w:t>Referred to Regulations and Administrative Procedures Committee</w:t>
      </w:r>
    </w:p>
    <w:p w:rsidR="008D528C" w:rsidRPr="008A6BBC" w:rsidRDefault="008D528C" w:rsidP="008D528C">
      <w:pPr>
        <w:ind w:firstLine="0"/>
        <w:jc w:val="left"/>
      </w:pPr>
      <w:r w:rsidRPr="008A6BBC">
        <w:t>Legislative Review Expiration May 9, 2018</w:t>
      </w:r>
    </w:p>
    <w:p w:rsidR="008D528C" w:rsidRDefault="008D528C" w:rsidP="008D528C">
      <w:bookmarkStart w:id="155" w:name="file_end170"/>
      <w:bookmarkEnd w:id="155"/>
    </w:p>
    <w:p w:rsidR="008D528C" w:rsidRPr="00495347" w:rsidRDefault="008D528C" w:rsidP="008D528C">
      <w:pPr>
        <w:keepNext/>
        <w:ind w:firstLine="0"/>
        <w:jc w:val="left"/>
      </w:pPr>
      <w:bookmarkStart w:id="156" w:name="file_start171"/>
      <w:bookmarkEnd w:id="156"/>
      <w:r w:rsidRPr="00495347">
        <w:t>Document No. 4796</w:t>
      </w:r>
    </w:p>
    <w:p w:rsidR="008D528C" w:rsidRPr="00495347" w:rsidRDefault="008D528C" w:rsidP="008D528C">
      <w:pPr>
        <w:ind w:firstLine="0"/>
        <w:jc w:val="left"/>
      </w:pPr>
      <w:r w:rsidRPr="00495347">
        <w:t>Agency: Department of Labor, Licensing and Regulation-Contractor's Licensing Board</w:t>
      </w:r>
    </w:p>
    <w:p w:rsidR="008D528C" w:rsidRPr="00495347" w:rsidRDefault="008D528C" w:rsidP="008D528C">
      <w:pPr>
        <w:ind w:firstLine="0"/>
        <w:jc w:val="left"/>
      </w:pPr>
      <w:r w:rsidRPr="00495347">
        <w:t>Statutory Authority: 1976 Code Section 40-11-60</w:t>
      </w:r>
    </w:p>
    <w:p w:rsidR="008D528C" w:rsidRPr="00495347" w:rsidRDefault="008D528C" w:rsidP="008D528C">
      <w:pPr>
        <w:ind w:firstLine="0"/>
        <w:jc w:val="left"/>
      </w:pPr>
      <w:r w:rsidRPr="00495347">
        <w:t>Mechanical Contractors-Air conditioning, Heating and Packaged Equipment</w:t>
      </w:r>
    </w:p>
    <w:p w:rsidR="008D528C" w:rsidRPr="00495347" w:rsidRDefault="008D528C" w:rsidP="008D528C">
      <w:pPr>
        <w:ind w:firstLine="0"/>
        <w:jc w:val="left"/>
      </w:pPr>
      <w:r w:rsidRPr="00495347">
        <w:t xml:space="preserve">Received by Speaker of the House of Representatives </w:t>
      </w:r>
    </w:p>
    <w:p w:rsidR="008D528C" w:rsidRPr="00495347" w:rsidRDefault="008D528C" w:rsidP="008D528C">
      <w:pPr>
        <w:ind w:firstLine="0"/>
        <w:jc w:val="left"/>
      </w:pPr>
      <w:r w:rsidRPr="00495347">
        <w:t>January 9, 2018</w:t>
      </w:r>
    </w:p>
    <w:p w:rsidR="008D528C" w:rsidRPr="00495347" w:rsidRDefault="008D528C" w:rsidP="008D528C">
      <w:pPr>
        <w:keepNext/>
        <w:ind w:firstLine="0"/>
        <w:jc w:val="left"/>
      </w:pPr>
      <w:r w:rsidRPr="00495347">
        <w:t>Referred to Regulations and Administrative Procedures Committee</w:t>
      </w:r>
    </w:p>
    <w:p w:rsidR="008D528C" w:rsidRPr="00495347" w:rsidRDefault="008D528C" w:rsidP="008D528C">
      <w:pPr>
        <w:ind w:firstLine="0"/>
        <w:jc w:val="left"/>
      </w:pPr>
      <w:r w:rsidRPr="00495347">
        <w:t>Legislative Review Expiration May 9, 2018</w:t>
      </w:r>
    </w:p>
    <w:p w:rsidR="008D528C" w:rsidRDefault="008D528C" w:rsidP="008D528C">
      <w:bookmarkStart w:id="157" w:name="file_end171"/>
      <w:bookmarkEnd w:id="157"/>
    </w:p>
    <w:p w:rsidR="008D528C" w:rsidRPr="005A01E7" w:rsidRDefault="008D528C" w:rsidP="008D528C">
      <w:pPr>
        <w:keepNext/>
        <w:ind w:firstLine="0"/>
        <w:jc w:val="left"/>
      </w:pPr>
      <w:bookmarkStart w:id="158" w:name="file_start172"/>
      <w:bookmarkEnd w:id="158"/>
      <w:r w:rsidRPr="005A01E7">
        <w:t>Document No. 4798</w:t>
      </w:r>
    </w:p>
    <w:p w:rsidR="008D528C" w:rsidRPr="005A01E7" w:rsidRDefault="008D528C" w:rsidP="008D528C">
      <w:pPr>
        <w:ind w:firstLine="0"/>
        <w:jc w:val="left"/>
      </w:pPr>
      <w:r w:rsidRPr="005A01E7">
        <w:t>Agency: Department of Labor, Licensing and Regulation-Manufactured Housing Board</w:t>
      </w:r>
    </w:p>
    <w:p w:rsidR="008D528C" w:rsidRPr="005A01E7" w:rsidRDefault="008D528C" w:rsidP="008D528C">
      <w:pPr>
        <w:ind w:firstLine="0"/>
        <w:jc w:val="left"/>
      </w:pPr>
      <w:r w:rsidRPr="005A01E7">
        <w:t>Statutory Authority: 1976 Code Sections 40-1-75 and 40-29-95(8)</w:t>
      </w:r>
    </w:p>
    <w:p w:rsidR="008D528C" w:rsidRPr="005A01E7" w:rsidRDefault="008D528C" w:rsidP="008D528C">
      <w:pPr>
        <w:ind w:firstLine="0"/>
        <w:jc w:val="left"/>
      </w:pPr>
      <w:r w:rsidRPr="005A01E7">
        <w:t>License Renewal</w:t>
      </w:r>
    </w:p>
    <w:p w:rsidR="008D528C" w:rsidRPr="005A01E7" w:rsidRDefault="008D528C" w:rsidP="008D528C">
      <w:pPr>
        <w:ind w:firstLine="0"/>
        <w:jc w:val="left"/>
      </w:pPr>
      <w:r w:rsidRPr="005A01E7">
        <w:t xml:space="preserve">Received by Speaker of the House of Representatives </w:t>
      </w:r>
    </w:p>
    <w:p w:rsidR="008D528C" w:rsidRPr="005A01E7" w:rsidRDefault="008D528C" w:rsidP="008D528C">
      <w:pPr>
        <w:ind w:firstLine="0"/>
        <w:jc w:val="left"/>
      </w:pPr>
      <w:r w:rsidRPr="005A01E7">
        <w:t>January 9, 2018</w:t>
      </w:r>
    </w:p>
    <w:p w:rsidR="008D528C" w:rsidRPr="005A01E7" w:rsidRDefault="008D528C" w:rsidP="008D528C">
      <w:pPr>
        <w:keepNext/>
        <w:ind w:firstLine="0"/>
        <w:jc w:val="left"/>
      </w:pPr>
      <w:r w:rsidRPr="005A01E7">
        <w:t>Referred to Regulations and Administrative Procedures Committee</w:t>
      </w:r>
    </w:p>
    <w:p w:rsidR="008D528C" w:rsidRPr="005A01E7" w:rsidRDefault="008D528C" w:rsidP="008D528C">
      <w:pPr>
        <w:ind w:firstLine="0"/>
        <w:jc w:val="left"/>
      </w:pPr>
      <w:r w:rsidRPr="005A01E7">
        <w:t>Legislative Review Expiration May 9, 2018</w:t>
      </w:r>
    </w:p>
    <w:p w:rsidR="008D528C" w:rsidRDefault="008D528C" w:rsidP="008D528C">
      <w:bookmarkStart w:id="159" w:name="file_end172"/>
      <w:bookmarkEnd w:id="159"/>
    </w:p>
    <w:p w:rsidR="008D528C" w:rsidRPr="003C00A7" w:rsidRDefault="008D528C" w:rsidP="008D528C">
      <w:pPr>
        <w:keepNext/>
        <w:ind w:firstLine="0"/>
        <w:jc w:val="left"/>
      </w:pPr>
      <w:bookmarkStart w:id="160" w:name="file_start173"/>
      <w:bookmarkEnd w:id="160"/>
      <w:r w:rsidRPr="003C00A7">
        <w:t>Document No. 4799</w:t>
      </w:r>
    </w:p>
    <w:p w:rsidR="008D528C" w:rsidRPr="003C00A7" w:rsidRDefault="008D528C" w:rsidP="008D528C">
      <w:pPr>
        <w:ind w:firstLine="0"/>
        <w:jc w:val="left"/>
      </w:pPr>
      <w:r w:rsidRPr="003C00A7">
        <w:t>Agency: Department of Natural Resources</w:t>
      </w:r>
    </w:p>
    <w:p w:rsidR="008D528C" w:rsidRPr="003C00A7" w:rsidRDefault="008D528C" w:rsidP="008D528C">
      <w:pPr>
        <w:ind w:firstLine="0"/>
        <w:jc w:val="left"/>
      </w:pPr>
      <w:r w:rsidRPr="003C00A7">
        <w:t>Statutory Authority: 1976 Code Sections 50-1-200, 50-1-220, 50-3-100, 50-9-650, 50-11-10, 50-11-65, 50-11-96, 50-11-105, 50-11-310, 50-11-315, 50-11-320, 50-11-350, 50-11-365, 50-11-390, 50-11-410, 50-11-430, 50-11-500, 50-11-520, 50-11-525, 50-11-530, 50-11-580, 50-11-854, 50-11-2200 and 50-11-2210</w:t>
      </w:r>
    </w:p>
    <w:p w:rsidR="008D528C" w:rsidRPr="003C00A7" w:rsidRDefault="008D528C" w:rsidP="008D528C">
      <w:pPr>
        <w:ind w:firstLine="0"/>
        <w:jc w:val="left"/>
      </w:pPr>
      <w:r w:rsidRPr="003C00A7">
        <w:t>Season, Limits, Methods of Take and Special Use Restrictions on Wildlife Management Areas</w:t>
      </w:r>
    </w:p>
    <w:p w:rsidR="008D528C" w:rsidRPr="003C00A7" w:rsidRDefault="008D528C" w:rsidP="008D528C">
      <w:pPr>
        <w:ind w:firstLine="0"/>
        <w:jc w:val="left"/>
      </w:pPr>
      <w:r w:rsidRPr="003C00A7">
        <w:t xml:space="preserve">Received by Speaker of the House of Representatives </w:t>
      </w:r>
    </w:p>
    <w:p w:rsidR="008D528C" w:rsidRPr="003C00A7" w:rsidRDefault="008D528C" w:rsidP="008D528C">
      <w:pPr>
        <w:ind w:firstLine="0"/>
        <w:jc w:val="left"/>
      </w:pPr>
      <w:r w:rsidRPr="003C00A7">
        <w:t>January 9, 2018</w:t>
      </w:r>
    </w:p>
    <w:p w:rsidR="008D528C" w:rsidRPr="003C00A7" w:rsidRDefault="008D528C" w:rsidP="008D528C">
      <w:pPr>
        <w:keepNext/>
        <w:ind w:firstLine="0"/>
        <w:jc w:val="left"/>
      </w:pPr>
      <w:r w:rsidRPr="003C00A7">
        <w:t>Referred to Regulations and Administrative Procedures Committee</w:t>
      </w:r>
    </w:p>
    <w:p w:rsidR="008D528C" w:rsidRPr="003C00A7" w:rsidRDefault="008D528C" w:rsidP="008D528C">
      <w:pPr>
        <w:ind w:firstLine="0"/>
        <w:jc w:val="left"/>
      </w:pPr>
      <w:r w:rsidRPr="003C00A7">
        <w:t>Legislative Review Expiration May 9, 2018</w:t>
      </w:r>
    </w:p>
    <w:p w:rsidR="008D528C" w:rsidRPr="00D50798" w:rsidRDefault="00031690" w:rsidP="008D528C">
      <w:pPr>
        <w:keepNext/>
        <w:ind w:firstLine="0"/>
        <w:jc w:val="left"/>
      </w:pPr>
      <w:bookmarkStart w:id="161" w:name="file_end173"/>
      <w:bookmarkStart w:id="162" w:name="file_start174"/>
      <w:bookmarkEnd w:id="161"/>
      <w:bookmarkEnd w:id="162"/>
      <w:r>
        <w:br w:type="column"/>
      </w:r>
      <w:r w:rsidR="008D528C" w:rsidRPr="00D50798">
        <w:lastRenderedPageBreak/>
        <w:t>Document No. 4801</w:t>
      </w:r>
    </w:p>
    <w:p w:rsidR="008D528C" w:rsidRPr="00D50798" w:rsidRDefault="008D528C" w:rsidP="008D528C">
      <w:pPr>
        <w:ind w:firstLine="0"/>
        <w:jc w:val="left"/>
      </w:pPr>
      <w:r w:rsidRPr="00D50798">
        <w:t>Agency: Department of Labor, Licensing and Regulation</w:t>
      </w:r>
    </w:p>
    <w:p w:rsidR="008D528C" w:rsidRPr="00D50798" w:rsidRDefault="008D528C" w:rsidP="008D528C">
      <w:pPr>
        <w:ind w:firstLine="0"/>
        <w:jc w:val="left"/>
      </w:pPr>
      <w:r w:rsidRPr="00D50798">
        <w:t>Statutory Authority: 1976 Code Sections 40-1-50, 40-1-70 and 40-67-70</w:t>
      </w:r>
    </w:p>
    <w:p w:rsidR="008D528C" w:rsidRPr="00D50798" w:rsidRDefault="008D528C" w:rsidP="008D528C">
      <w:pPr>
        <w:ind w:firstLine="0"/>
        <w:jc w:val="left"/>
      </w:pPr>
      <w:r w:rsidRPr="00D50798">
        <w:t>Board of Examiners in Speech-Language Pathology and Audiology</w:t>
      </w:r>
    </w:p>
    <w:p w:rsidR="008D528C" w:rsidRPr="00D50798" w:rsidRDefault="008D528C" w:rsidP="008D528C">
      <w:pPr>
        <w:ind w:firstLine="0"/>
        <w:jc w:val="left"/>
      </w:pPr>
      <w:r w:rsidRPr="00D50798">
        <w:t xml:space="preserve">Received by Speaker of the House of Representatives </w:t>
      </w:r>
    </w:p>
    <w:p w:rsidR="008D528C" w:rsidRPr="00D50798" w:rsidRDefault="008D528C" w:rsidP="008D528C">
      <w:pPr>
        <w:ind w:firstLine="0"/>
        <w:jc w:val="left"/>
      </w:pPr>
      <w:r w:rsidRPr="00D50798">
        <w:t>January 9, 2018</w:t>
      </w:r>
    </w:p>
    <w:p w:rsidR="008D528C" w:rsidRPr="00D50798" w:rsidRDefault="008D528C" w:rsidP="008D528C">
      <w:pPr>
        <w:keepNext/>
        <w:ind w:firstLine="0"/>
        <w:jc w:val="left"/>
      </w:pPr>
      <w:r w:rsidRPr="00D50798">
        <w:t>Referred to Regulations and Administrative Procedures Committee</w:t>
      </w:r>
    </w:p>
    <w:p w:rsidR="008D528C" w:rsidRPr="00D50798" w:rsidRDefault="008D528C" w:rsidP="008D528C">
      <w:pPr>
        <w:ind w:firstLine="0"/>
        <w:jc w:val="left"/>
      </w:pPr>
      <w:r w:rsidRPr="00D50798">
        <w:t>Legislative Review Expiration May 9, 2018</w:t>
      </w:r>
    </w:p>
    <w:p w:rsidR="008D528C" w:rsidRDefault="008D528C" w:rsidP="008D528C">
      <w:bookmarkStart w:id="163" w:name="file_end174"/>
      <w:bookmarkEnd w:id="163"/>
    </w:p>
    <w:p w:rsidR="008D528C" w:rsidRPr="0075769D" w:rsidRDefault="008D528C" w:rsidP="008D528C">
      <w:pPr>
        <w:keepNext/>
        <w:ind w:firstLine="0"/>
        <w:jc w:val="left"/>
      </w:pPr>
      <w:bookmarkStart w:id="164" w:name="file_start175"/>
      <w:bookmarkEnd w:id="164"/>
      <w:r w:rsidRPr="0075769D">
        <w:t>Document No. 4802</w:t>
      </w:r>
    </w:p>
    <w:p w:rsidR="008D528C" w:rsidRPr="0075769D" w:rsidRDefault="008D528C" w:rsidP="008D528C">
      <w:pPr>
        <w:ind w:firstLine="0"/>
        <w:jc w:val="left"/>
      </w:pPr>
      <w:r w:rsidRPr="0075769D">
        <w:t>Agency: Department of Labor, Licensing and Regulation-Office of Occupational Safety and Health</w:t>
      </w:r>
    </w:p>
    <w:p w:rsidR="008D528C" w:rsidRPr="0075769D" w:rsidRDefault="008D528C" w:rsidP="008D528C">
      <w:pPr>
        <w:ind w:firstLine="0"/>
        <w:jc w:val="left"/>
      </w:pPr>
      <w:r w:rsidRPr="0075769D">
        <w:t xml:space="preserve">Statutory Authority: 1976 Code Section 41-15-220 and 29 </w:t>
      </w:r>
      <w:proofErr w:type="spellStart"/>
      <w:r w:rsidRPr="0075769D">
        <w:t>U.S.C</w:t>
      </w:r>
      <w:proofErr w:type="spellEnd"/>
      <w:r w:rsidRPr="0075769D">
        <w:t>. 667(C</w:t>
      </w:r>
      <w:proofErr w:type="gramStart"/>
      <w:r w:rsidRPr="0075769D">
        <w:t>)(</w:t>
      </w:r>
      <w:proofErr w:type="gramEnd"/>
      <w:r w:rsidRPr="0075769D">
        <w:t>7)</w:t>
      </w:r>
    </w:p>
    <w:p w:rsidR="008D528C" w:rsidRPr="0075769D" w:rsidRDefault="008D528C" w:rsidP="008D528C">
      <w:pPr>
        <w:ind w:firstLine="0"/>
        <w:jc w:val="left"/>
      </w:pPr>
      <w:r w:rsidRPr="0075769D">
        <w:t>Recording and Reporting Occupational Injuries and Illnesses</w:t>
      </w:r>
    </w:p>
    <w:p w:rsidR="008D528C" w:rsidRPr="0075769D" w:rsidRDefault="008D528C" w:rsidP="008D528C">
      <w:pPr>
        <w:ind w:firstLine="0"/>
        <w:jc w:val="left"/>
      </w:pPr>
      <w:r w:rsidRPr="0075769D">
        <w:t xml:space="preserve">Received by Speaker of the House of Representatives </w:t>
      </w:r>
    </w:p>
    <w:p w:rsidR="008D528C" w:rsidRPr="0075769D" w:rsidRDefault="008D528C" w:rsidP="008D528C">
      <w:pPr>
        <w:ind w:firstLine="0"/>
        <w:jc w:val="left"/>
      </w:pPr>
      <w:r w:rsidRPr="0075769D">
        <w:t>January 9, 2018</w:t>
      </w:r>
    </w:p>
    <w:p w:rsidR="008D528C" w:rsidRPr="0075769D" w:rsidRDefault="008D528C" w:rsidP="008D528C">
      <w:pPr>
        <w:keepNext/>
        <w:ind w:firstLine="0"/>
        <w:jc w:val="left"/>
      </w:pPr>
      <w:r w:rsidRPr="0075769D">
        <w:t>Referred to Regulations and Administrative Procedures Committee</w:t>
      </w:r>
    </w:p>
    <w:p w:rsidR="008D528C" w:rsidRDefault="008D528C" w:rsidP="008D528C">
      <w:pPr>
        <w:ind w:firstLine="0"/>
        <w:jc w:val="left"/>
      </w:pPr>
      <w:r w:rsidRPr="0075769D">
        <w:t>Legislative Review Expiration May 9, 2018</w:t>
      </w:r>
    </w:p>
    <w:p w:rsidR="00E62229" w:rsidRPr="0075769D" w:rsidRDefault="00E62229" w:rsidP="008D528C">
      <w:pPr>
        <w:ind w:firstLine="0"/>
        <w:jc w:val="left"/>
      </w:pPr>
    </w:p>
    <w:p w:rsidR="008D528C" w:rsidRPr="00C11A8D" w:rsidRDefault="008D528C" w:rsidP="008D528C">
      <w:pPr>
        <w:keepNext/>
        <w:ind w:firstLine="0"/>
        <w:jc w:val="left"/>
      </w:pPr>
      <w:bookmarkStart w:id="165" w:name="file_end175"/>
      <w:bookmarkStart w:id="166" w:name="file_start176"/>
      <w:bookmarkEnd w:id="165"/>
      <w:bookmarkEnd w:id="166"/>
      <w:r w:rsidRPr="00C11A8D">
        <w:t>Document No. 4803</w:t>
      </w:r>
    </w:p>
    <w:p w:rsidR="008D528C" w:rsidRPr="00C11A8D" w:rsidRDefault="008D528C" w:rsidP="008D528C">
      <w:pPr>
        <w:ind w:firstLine="0"/>
        <w:jc w:val="left"/>
      </w:pPr>
      <w:r w:rsidRPr="00C11A8D">
        <w:t>Agency: Department of Insurance</w:t>
      </w:r>
    </w:p>
    <w:p w:rsidR="008D528C" w:rsidRPr="00C11A8D" w:rsidRDefault="008D528C" w:rsidP="008D528C">
      <w:pPr>
        <w:ind w:firstLine="0"/>
        <w:jc w:val="left"/>
      </w:pPr>
      <w:r w:rsidRPr="00C11A8D">
        <w:t>Statutory Authority: 1976 Code Sections 1-23-110 et seq., 38-3-110 et seq., and 38-49-20 et seq.</w:t>
      </w:r>
    </w:p>
    <w:p w:rsidR="008D528C" w:rsidRPr="00C11A8D" w:rsidRDefault="008D528C" w:rsidP="008D528C">
      <w:pPr>
        <w:ind w:firstLine="0"/>
        <w:jc w:val="left"/>
      </w:pPr>
      <w:r w:rsidRPr="00C11A8D">
        <w:t xml:space="preserve">Adjustment of Claims </w:t>
      </w:r>
      <w:proofErr w:type="gramStart"/>
      <w:r w:rsidRPr="00C11A8D">
        <w:t>Under</w:t>
      </w:r>
      <w:proofErr w:type="gramEnd"/>
      <w:r w:rsidRPr="00C11A8D">
        <w:t xml:space="preserve"> Unusual Circumstances</w:t>
      </w:r>
    </w:p>
    <w:p w:rsidR="008D528C" w:rsidRPr="00C11A8D" w:rsidRDefault="008D528C" w:rsidP="008D528C">
      <w:pPr>
        <w:ind w:firstLine="0"/>
        <w:jc w:val="left"/>
      </w:pPr>
      <w:r w:rsidRPr="00C11A8D">
        <w:t xml:space="preserve">Received by Speaker of the House of Representatives </w:t>
      </w:r>
    </w:p>
    <w:p w:rsidR="008D528C" w:rsidRPr="00C11A8D" w:rsidRDefault="008D528C" w:rsidP="008D528C">
      <w:pPr>
        <w:ind w:firstLine="0"/>
        <w:jc w:val="left"/>
      </w:pPr>
      <w:r w:rsidRPr="00C11A8D">
        <w:t>January 9, 2018</w:t>
      </w:r>
    </w:p>
    <w:p w:rsidR="008D528C" w:rsidRPr="00C11A8D" w:rsidRDefault="008D528C" w:rsidP="008D528C">
      <w:pPr>
        <w:keepNext/>
        <w:ind w:firstLine="0"/>
        <w:jc w:val="left"/>
      </w:pPr>
      <w:r w:rsidRPr="00C11A8D">
        <w:t>Referred to Regulations and Administrative Procedures Committee</w:t>
      </w:r>
    </w:p>
    <w:p w:rsidR="008D528C" w:rsidRDefault="008D528C" w:rsidP="008D528C">
      <w:pPr>
        <w:ind w:firstLine="0"/>
        <w:jc w:val="left"/>
      </w:pPr>
      <w:r w:rsidRPr="00C11A8D">
        <w:t>Legislative Review Expiration May 9, 2018</w:t>
      </w:r>
    </w:p>
    <w:p w:rsidR="008D528C" w:rsidRDefault="008D528C" w:rsidP="008D528C">
      <w:pPr>
        <w:ind w:firstLine="0"/>
        <w:jc w:val="left"/>
      </w:pPr>
    </w:p>
    <w:p w:rsidR="008D528C" w:rsidRDefault="008D528C" w:rsidP="008D528C">
      <w:pPr>
        <w:keepNext/>
        <w:jc w:val="center"/>
        <w:rPr>
          <w:b/>
        </w:rPr>
      </w:pPr>
      <w:r w:rsidRPr="008D528C">
        <w:rPr>
          <w:b/>
        </w:rPr>
        <w:t>MESSAGE FROM THE SENATE</w:t>
      </w:r>
    </w:p>
    <w:p w:rsidR="008D528C" w:rsidRDefault="00E62229" w:rsidP="0055211B">
      <w:pPr>
        <w:ind w:firstLine="0"/>
      </w:pPr>
      <w:r>
        <w:tab/>
      </w:r>
      <w:r w:rsidR="008D528C">
        <w:t>The following was received:</w:t>
      </w:r>
    </w:p>
    <w:p w:rsidR="008D528C" w:rsidRDefault="008D528C" w:rsidP="008D528C">
      <w:pPr>
        <w:keepNext/>
      </w:pPr>
    </w:p>
    <w:p w:rsidR="008D528C" w:rsidRPr="006A57BA" w:rsidRDefault="007B0DA1" w:rsidP="008D528C">
      <w:pPr>
        <w:keepLines/>
        <w:tabs>
          <w:tab w:val="left" w:pos="216"/>
        </w:tabs>
        <w:ind w:firstLine="0"/>
      </w:pPr>
      <w:bookmarkStart w:id="167" w:name="file_start178"/>
      <w:bookmarkEnd w:id="167"/>
      <w:r>
        <w:t xml:space="preserve">Columbia, S.C., June </w:t>
      </w:r>
      <w:r w:rsidR="008D528C" w:rsidRPr="006A57BA">
        <w:t>6, 2017</w:t>
      </w:r>
    </w:p>
    <w:p w:rsidR="008D528C" w:rsidRPr="006A57BA" w:rsidRDefault="008D528C" w:rsidP="008D528C">
      <w:pPr>
        <w:keepLines/>
        <w:tabs>
          <w:tab w:val="left" w:pos="216"/>
        </w:tabs>
        <w:ind w:firstLine="0"/>
      </w:pPr>
      <w:r w:rsidRPr="006A57BA">
        <w:t>Mr. Speaker and Members of the House of Representatives:</w:t>
      </w:r>
    </w:p>
    <w:p w:rsidR="008D528C" w:rsidRPr="006A57BA" w:rsidRDefault="008D528C" w:rsidP="008D528C">
      <w:pPr>
        <w:keepLines/>
        <w:tabs>
          <w:tab w:val="left" w:pos="216"/>
        </w:tabs>
        <w:ind w:firstLine="0"/>
      </w:pPr>
      <w:r w:rsidRPr="006A57BA">
        <w:tab/>
        <w:t>I am transmitting the below appointments for the State Ethics Commission on behalf of the Senate in accordance with Section 8-13-310. This appointment is made with advice and consent of the General Assembly and is therefore submitted for your consideration.</w:t>
      </w:r>
    </w:p>
    <w:p w:rsidR="008D528C" w:rsidRPr="006A57BA" w:rsidRDefault="008D528C" w:rsidP="008D528C">
      <w:pPr>
        <w:keepLines/>
        <w:tabs>
          <w:tab w:val="left" w:pos="216"/>
        </w:tabs>
        <w:ind w:firstLine="0"/>
      </w:pPr>
    </w:p>
    <w:p w:rsidR="008D528C" w:rsidRPr="006A57BA" w:rsidRDefault="008D528C" w:rsidP="008D528C">
      <w:pPr>
        <w:keepLines/>
        <w:tabs>
          <w:tab w:val="left" w:pos="216"/>
        </w:tabs>
        <w:ind w:firstLine="0"/>
      </w:pPr>
      <w:r w:rsidRPr="006A57BA">
        <w:lastRenderedPageBreak/>
        <w:t>State Ethics Commission</w:t>
      </w:r>
    </w:p>
    <w:p w:rsidR="008D528C" w:rsidRPr="006A57BA" w:rsidRDefault="008D528C" w:rsidP="008D528C">
      <w:pPr>
        <w:keepLines/>
        <w:tabs>
          <w:tab w:val="left" w:pos="216"/>
        </w:tabs>
        <w:ind w:firstLine="0"/>
      </w:pPr>
      <w:r w:rsidRPr="006A57BA">
        <w:t>Term Commencing: April 1, 2017</w:t>
      </w:r>
    </w:p>
    <w:p w:rsidR="008D528C" w:rsidRPr="006A57BA" w:rsidRDefault="008D528C" w:rsidP="008D528C">
      <w:pPr>
        <w:keepLines/>
        <w:tabs>
          <w:tab w:val="left" w:pos="216"/>
        </w:tabs>
        <w:ind w:firstLine="0"/>
      </w:pPr>
      <w:r w:rsidRPr="006A57BA">
        <w:t>Term Expiring: April 1, 2020</w:t>
      </w:r>
    </w:p>
    <w:p w:rsidR="008D528C" w:rsidRPr="006A57BA" w:rsidRDefault="008D528C" w:rsidP="008D528C">
      <w:pPr>
        <w:keepLines/>
        <w:tabs>
          <w:tab w:val="left" w:pos="216"/>
        </w:tabs>
        <w:ind w:firstLine="0"/>
      </w:pPr>
      <w:r w:rsidRPr="006A57BA">
        <w:t>Seat: At-large, Governor</w:t>
      </w:r>
    </w:p>
    <w:p w:rsidR="008D528C" w:rsidRPr="006A57BA" w:rsidRDefault="008D528C" w:rsidP="008D528C">
      <w:pPr>
        <w:keepLines/>
        <w:tabs>
          <w:tab w:val="left" w:pos="216"/>
        </w:tabs>
        <w:ind w:firstLine="0"/>
      </w:pPr>
      <w:r w:rsidRPr="006A57BA">
        <w:t>Vice: None, Commission has been reconstituted</w:t>
      </w:r>
    </w:p>
    <w:p w:rsidR="008D528C" w:rsidRPr="006A57BA" w:rsidRDefault="008D528C" w:rsidP="008D528C">
      <w:pPr>
        <w:keepLines/>
        <w:tabs>
          <w:tab w:val="left" w:pos="216"/>
        </w:tabs>
        <w:ind w:firstLine="0"/>
      </w:pPr>
    </w:p>
    <w:p w:rsidR="008D528C" w:rsidRPr="006A57BA" w:rsidRDefault="008D528C" w:rsidP="008D528C">
      <w:pPr>
        <w:keepLines/>
        <w:tabs>
          <w:tab w:val="left" w:pos="216"/>
        </w:tabs>
        <w:ind w:firstLine="0"/>
      </w:pPr>
      <w:r w:rsidRPr="006A57BA">
        <w:t>Ms. Ashleigh R. Wilson</w:t>
      </w:r>
    </w:p>
    <w:p w:rsidR="008D528C" w:rsidRPr="006A57BA" w:rsidRDefault="008D528C" w:rsidP="008D528C">
      <w:pPr>
        <w:keepLines/>
        <w:tabs>
          <w:tab w:val="left" w:pos="216"/>
        </w:tabs>
        <w:ind w:firstLine="0"/>
      </w:pPr>
      <w:r w:rsidRPr="006A57BA">
        <w:t xml:space="preserve">4709 </w:t>
      </w:r>
      <w:proofErr w:type="spellStart"/>
      <w:r w:rsidRPr="006A57BA">
        <w:t>Faulkland</w:t>
      </w:r>
      <w:proofErr w:type="spellEnd"/>
      <w:r w:rsidRPr="006A57BA">
        <w:t xml:space="preserve"> Road</w:t>
      </w:r>
    </w:p>
    <w:p w:rsidR="008D528C" w:rsidRPr="006A57BA" w:rsidRDefault="008D528C" w:rsidP="008D528C">
      <w:pPr>
        <w:keepLines/>
        <w:tabs>
          <w:tab w:val="left" w:pos="216"/>
        </w:tabs>
        <w:ind w:firstLine="0"/>
      </w:pPr>
      <w:r w:rsidRPr="006A57BA">
        <w:t>Columbia, South Carolina 29210</w:t>
      </w:r>
    </w:p>
    <w:p w:rsidR="008D528C" w:rsidRPr="006A57BA" w:rsidRDefault="008D528C" w:rsidP="008D528C">
      <w:pPr>
        <w:keepLines/>
        <w:tabs>
          <w:tab w:val="left" w:pos="216"/>
        </w:tabs>
        <w:ind w:firstLine="0"/>
      </w:pPr>
    </w:p>
    <w:p w:rsidR="008D528C" w:rsidRPr="006A57BA" w:rsidRDefault="008D528C" w:rsidP="008D528C">
      <w:pPr>
        <w:keepLines/>
        <w:tabs>
          <w:tab w:val="left" w:pos="216"/>
        </w:tabs>
        <w:ind w:firstLine="0"/>
      </w:pPr>
      <w:r w:rsidRPr="006A57BA">
        <w:t>Respectfully submitted on behalf of the Senate,</w:t>
      </w:r>
    </w:p>
    <w:p w:rsidR="008D528C" w:rsidRPr="006A57BA" w:rsidRDefault="008D528C" w:rsidP="008D528C">
      <w:pPr>
        <w:keepLines/>
        <w:tabs>
          <w:tab w:val="left" w:pos="216"/>
        </w:tabs>
        <w:ind w:firstLine="0"/>
      </w:pPr>
      <w:r w:rsidRPr="006A57BA">
        <w:t>Henry K. Leatherman, Sr.</w:t>
      </w:r>
    </w:p>
    <w:p w:rsidR="008D528C" w:rsidRPr="006A57BA" w:rsidRDefault="008D528C" w:rsidP="008D528C">
      <w:pPr>
        <w:keepLines/>
        <w:tabs>
          <w:tab w:val="left" w:pos="216"/>
        </w:tabs>
        <w:ind w:firstLine="0"/>
        <w:rPr>
          <w:i/>
        </w:rPr>
      </w:pPr>
      <w:r w:rsidRPr="006A57BA">
        <w:t xml:space="preserve">President </w:t>
      </w:r>
      <w:r w:rsidRPr="006A57BA">
        <w:rPr>
          <w:i/>
        </w:rPr>
        <w:t>Pro Tempore</w:t>
      </w:r>
    </w:p>
    <w:p w:rsidR="008D528C" w:rsidRDefault="008D528C" w:rsidP="008D528C">
      <w:pPr>
        <w:keepNext/>
        <w:ind w:firstLine="0"/>
      </w:pPr>
    </w:p>
    <w:p w:rsidR="008D528C" w:rsidRDefault="00E62229" w:rsidP="0055211B">
      <w:pPr>
        <w:ind w:firstLine="0"/>
      </w:pPr>
      <w:bookmarkStart w:id="168" w:name="file_end178"/>
      <w:bookmarkEnd w:id="168"/>
      <w:r>
        <w:tab/>
      </w:r>
      <w:r w:rsidR="008D528C">
        <w:t>Received as information.</w:t>
      </w:r>
    </w:p>
    <w:p w:rsidR="008D528C" w:rsidRDefault="008D528C" w:rsidP="008D528C"/>
    <w:p w:rsidR="008D528C" w:rsidRDefault="008D528C" w:rsidP="008D528C">
      <w:pPr>
        <w:keepNext/>
        <w:jc w:val="center"/>
        <w:rPr>
          <w:b/>
        </w:rPr>
      </w:pPr>
      <w:r w:rsidRPr="008D528C">
        <w:rPr>
          <w:b/>
        </w:rPr>
        <w:t>MESSAGE FROM THE SENATE</w:t>
      </w:r>
    </w:p>
    <w:p w:rsidR="008D528C" w:rsidRDefault="00E62229" w:rsidP="0055211B">
      <w:pPr>
        <w:ind w:firstLine="0"/>
      </w:pPr>
      <w:r>
        <w:tab/>
      </w:r>
      <w:r w:rsidR="008D528C">
        <w:t>The following was received:</w:t>
      </w:r>
    </w:p>
    <w:p w:rsidR="0055211B" w:rsidRDefault="0055211B" w:rsidP="0055211B">
      <w:pPr>
        <w:ind w:firstLine="0"/>
      </w:pPr>
    </w:p>
    <w:p w:rsidR="008D528C" w:rsidRPr="00942572" w:rsidRDefault="007B0DA1" w:rsidP="008D528C">
      <w:pPr>
        <w:keepLines/>
        <w:tabs>
          <w:tab w:val="left" w:pos="216"/>
        </w:tabs>
        <w:ind w:firstLine="0"/>
      </w:pPr>
      <w:bookmarkStart w:id="169" w:name="file_start181"/>
      <w:bookmarkEnd w:id="169"/>
      <w:r>
        <w:t xml:space="preserve">Columbia, S.C., June </w:t>
      </w:r>
      <w:r w:rsidR="008D528C" w:rsidRPr="00942572">
        <w:t>6, 2017</w:t>
      </w:r>
    </w:p>
    <w:p w:rsidR="008D528C" w:rsidRPr="00942572" w:rsidRDefault="008D528C" w:rsidP="008D528C">
      <w:pPr>
        <w:keepLines/>
        <w:tabs>
          <w:tab w:val="left" w:pos="216"/>
        </w:tabs>
        <w:ind w:firstLine="0"/>
      </w:pPr>
      <w:r w:rsidRPr="00942572">
        <w:t>Mr. Speaker and Members of the House of Representatives:</w:t>
      </w:r>
    </w:p>
    <w:p w:rsidR="008D528C" w:rsidRPr="00942572" w:rsidRDefault="008D528C" w:rsidP="008D528C">
      <w:pPr>
        <w:keepLines/>
        <w:tabs>
          <w:tab w:val="left" w:pos="216"/>
        </w:tabs>
        <w:ind w:firstLine="0"/>
      </w:pPr>
      <w:r w:rsidRPr="00942572">
        <w:tab/>
        <w:t>I am transmitting the below appointments for the State Ethics Commission on behalf of the Senate in accordance with Section 8-13-310. This appointment is made with advice and consent of the General Assembly and is therefore submitted for your consideration.</w:t>
      </w:r>
    </w:p>
    <w:p w:rsidR="008D528C" w:rsidRPr="00942572" w:rsidRDefault="008D528C" w:rsidP="008D528C">
      <w:pPr>
        <w:keepLines/>
        <w:tabs>
          <w:tab w:val="left" w:pos="216"/>
        </w:tabs>
        <w:ind w:firstLine="0"/>
      </w:pPr>
    </w:p>
    <w:p w:rsidR="008D528C" w:rsidRPr="00942572" w:rsidRDefault="008D528C" w:rsidP="008D528C">
      <w:pPr>
        <w:keepLines/>
        <w:tabs>
          <w:tab w:val="left" w:pos="216"/>
        </w:tabs>
        <w:ind w:firstLine="0"/>
      </w:pPr>
      <w:r w:rsidRPr="00942572">
        <w:t>State Ethics Commission</w:t>
      </w:r>
    </w:p>
    <w:p w:rsidR="008D528C" w:rsidRPr="00942572" w:rsidRDefault="008D528C" w:rsidP="008D528C">
      <w:pPr>
        <w:keepLines/>
        <w:tabs>
          <w:tab w:val="left" w:pos="216"/>
        </w:tabs>
        <w:ind w:firstLine="0"/>
      </w:pPr>
      <w:r w:rsidRPr="00942572">
        <w:t>Term Commencing: April 1, 2017</w:t>
      </w:r>
    </w:p>
    <w:p w:rsidR="008D528C" w:rsidRPr="00942572" w:rsidRDefault="008D528C" w:rsidP="008D528C">
      <w:pPr>
        <w:keepLines/>
        <w:tabs>
          <w:tab w:val="left" w:pos="216"/>
        </w:tabs>
        <w:ind w:firstLine="0"/>
      </w:pPr>
      <w:r w:rsidRPr="00942572">
        <w:t>Term Expiring: April 1, 2022</w:t>
      </w:r>
    </w:p>
    <w:p w:rsidR="008D528C" w:rsidRPr="00942572" w:rsidRDefault="008D528C" w:rsidP="008D528C">
      <w:pPr>
        <w:keepLines/>
        <w:tabs>
          <w:tab w:val="left" w:pos="216"/>
        </w:tabs>
        <w:ind w:firstLine="0"/>
      </w:pPr>
      <w:r w:rsidRPr="00942572">
        <w:t>Seat: At-large, Governor’s Political Party</w:t>
      </w:r>
    </w:p>
    <w:p w:rsidR="008D528C" w:rsidRPr="00942572" w:rsidRDefault="008D528C" w:rsidP="008D528C">
      <w:pPr>
        <w:keepLines/>
        <w:tabs>
          <w:tab w:val="left" w:pos="216"/>
        </w:tabs>
        <w:ind w:firstLine="0"/>
      </w:pPr>
      <w:r w:rsidRPr="00942572">
        <w:t>Vice: None, Commission has been reconstituted</w:t>
      </w:r>
    </w:p>
    <w:p w:rsidR="008D528C" w:rsidRPr="00942572" w:rsidRDefault="008D528C" w:rsidP="008D528C">
      <w:pPr>
        <w:keepLines/>
        <w:tabs>
          <w:tab w:val="left" w:pos="216"/>
        </w:tabs>
        <w:ind w:firstLine="0"/>
      </w:pPr>
    </w:p>
    <w:p w:rsidR="008D528C" w:rsidRPr="00942572" w:rsidRDefault="008D528C" w:rsidP="008D528C">
      <w:pPr>
        <w:keepLines/>
        <w:tabs>
          <w:tab w:val="left" w:pos="216"/>
        </w:tabs>
        <w:ind w:firstLine="0"/>
      </w:pPr>
      <w:r w:rsidRPr="00942572">
        <w:t>Ms. Childs C. Thrasher</w:t>
      </w:r>
    </w:p>
    <w:p w:rsidR="008D528C" w:rsidRPr="00942572" w:rsidRDefault="008D528C" w:rsidP="008D528C">
      <w:pPr>
        <w:keepLines/>
        <w:tabs>
          <w:tab w:val="left" w:pos="216"/>
        </w:tabs>
        <w:ind w:firstLine="0"/>
      </w:pPr>
      <w:r w:rsidRPr="00942572">
        <w:t>2726 Blossom Street</w:t>
      </w:r>
    </w:p>
    <w:p w:rsidR="008D528C" w:rsidRPr="00942572" w:rsidRDefault="008D528C" w:rsidP="008D528C">
      <w:pPr>
        <w:keepLines/>
        <w:tabs>
          <w:tab w:val="left" w:pos="216"/>
        </w:tabs>
        <w:ind w:firstLine="0"/>
      </w:pPr>
      <w:r w:rsidRPr="00942572">
        <w:t>Columbia, South Carolina 29205</w:t>
      </w:r>
    </w:p>
    <w:p w:rsidR="008D528C" w:rsidRPr="00942572" w:rsidRDefault="008D528C" w:rsidP="008D528C">
      <w:pPr>
        <w:keepLines/>
        <w:tabs>
          <w:tab w:val="left" w:pos="216"/>
        </w:tabs>
        <w:ind w:firstLine="0"/>
      </w:pPr>
    </w:p>
    <w:p w:rsidR="008D528C" w:rsidRPr="00942572" w:rsidRDefault="008D528C" w:rsidP="008D528C">
      <w:pPr>
        <w:keepLines/>
        <w:tabs>
          <w:tab w:val="left" w:pos="216"/>
        </w:tabs>
        <w:ind w:firstLine="0"/>
      </w:pPr>
      <w:r w:rsidRPr="00942572">
        <w:t>Respectfully submitted on behalf of the Senate,</w:t>
      </w:r>
    </w:p>
    <w:p w:rsidR="008D528C" w:rsidRPr="00942572" w:rsidRDefault="008D528C" w:rsidP="008D528C">
      <w:pPr>
        <w:keepLines/>
        <w:tabs>
          <w:tab w:val="left" w:pos="216"/>
        </w:tabs>
        <w:ind w:firstLine="0"/>
      </w:pPr>
      <w:r w:rsidRPr="00942572">
        <w:t>Henry K. Leatherman, Sr.</w:t>
      </w:r>
    </w:p>
    <w:p w:rsidR="008D528C" w:rsidRPr="00942572" w:rsidRDefault="008D528C" w:rsidP="008D528C">
      <w:pPr>
        <w:keepLines/>
        <w:tabs>
          <w:tab w:val="left" w:pos="216"/>
        </w:tabs>
        <w:ind w:firstLine="0"/>
        <w:rPr>
          <w:i/>
        </w:rPr>
      </w:pPr>
      <w:r w:rsidRPr="00942572">
        <w:t xml:space="preserve">President </w:t>
      </w:r>
      <w:r w:rsidRPr="00942572">
        <w:rPr>
          <w:i/>
        </w:rPr>
        <w:t>Pro Tempore</w:t>
      </w:r>
    </w:p>
    <w:p w:rsidR="008D528C" w:rsidRPr="00031690" w:rsidRDefault="008D528C" w:rsidP="00031690">
      <w:pPr>
        <w:widowControl w:val="0"/>
        <w:ind w:firstLine="0"/>
        <w:rPr>
          <w:sz w:val="16"/>
          <w:szCs w:val="16"/>
        </w:rPr>
      </w:pPr>
    </w:p>
    <w:p w:rsidR="008D528C" w:rsidRDefault="00E62229" w:rsidP="00031690">
      <w:pPr>
        <w:widowControl w:val="0"/>
        <w:ind w:firstLine="0"/>
      </w:pPr>
      <w:bookmarkStart w:id="170" w:name="file_end181"/>
      <w:bookmarkEnd w:id="170"/>
      <w:r>
        <w:tab/>
      </w:r>
      <w:r w:rsidR="008D528C">
        <w:t>Received as information.</w:t>
      </w:r>
    </w:p>
    <w:p w:rsidR="008D528C" w:rsidRDefault="008D528C" w:rsidP="008D528C"/>
    <w:p w:rsidR="008D528C" w:rsidRDefault="008D528C" w:rsidP="008D528C">
      <w:pPr>
        <w:keepNext/>
        <w:jc w:val="center"/>
        <w:rPr>
          <w:b/>
        </w:rPr>
      </w:pPr>
      <w:r w:rsidRPr="008D528C">
        <w:rPr>
          <w:b/>
        </w:rPr>
        <w:lastRenderedPageBreak/>
        <w:t>MESSAGE FROM THE SENATE</w:t>
      </w:r>
    </w:p>
    <w:p w:rsidR="008D528C" w:rsidRDefault="00E62229" w:rsidP="0055211B">
      <w:pPr>
        <w:ind w:firstLine="0"/>
      </w:pPr>
      <w:r>
        <w:tab/>
      </w:r>
      <w:r w:rsidR="008D528C">
        <w:t>The following was received:</w:t>
      </w:r>
    </w:p>
    <w:p w:rsidR="008D528C" w:rsidRDefault="008D528C" w:rsidP="008D528C">
      <w:pPr>
        <w:keepNext/>
      </w:pPr>
    </w:p>
    <w:p w:rsidR="008D528C" w:rsidRPr="00693675" w:rsidRDefault="007B0DA1" w:rsidP="008D528C">
      <w:pPr>
        <w:keepLines/>
        <w:tabs>
          <w:tab w:val="left" w:pos="216"/>
        </w:tabs>
        <w:ind w:firstLine="0"/>
      </w:pPr>
      <w:bookmarkStart w:id="171" w:name="file_start184"/>
      <w:bookmarkEnd w:id="171"/>
      <w:r>
        <w:t xml:space="preserve">Columbia, S.C., June </w:t>
      </w:r>
      <w:r w:rsidR="008D528C" w:rsidRPr="00693675">
        <w:t>6, 2017</w:t>
      </w:r>
    </w:p>
    <w:p w:rsidR="008D528C" w:rsidRPr="00693675" w:rsidRDefault="008D528C" w:rsidP="008D528C">
      <w:pPr>
        <w:keepLines/>
        <w:tabs>
          <w:tab w:val="left" w:pos="216"/>
        </w:tabs>
        <w:ind w:firstLine="0"/>
      </w:pPr>
      <w:r w:rsidRPr="00693675">
        <w:t>Mr. Speaker and Members of the House of Representatives:</w:t>
      </w:r>
    </w:p>
    <w:p w:rsidR="008D528C" w:rsidRPr="00693675" w:rsidRDefault="008D528C" w:rsidP="008D528C">
      <w:pPr>
        <w:keepLines/>
        <w:tabs>
          <w:tab w:val="left" w:pos="216"/>
        </w:tabs>
        <w:ind w:firstLine="0"/>
      </w:pPr>
      <w:r w:rsidRPr="00693675">
        <w:tab/>
        <w:t>I am transmitting the below appointments for the State Ethics Commission on behalf of the Senate in accordance with Section 8-13-310. This appointment is made with advice and consent of the General Assembly and is therefore submitted for your consideration.</w:t>
      </w:r>
    </w:p>
    <w:p w:rsidR="008D528C" w:rsidRPr="00693675" w:rsidRDefault="008D528C" w:rsidP="008D528C">
      <w:pPr>
        <w:keepLines/>
        <w:tabs>
          <w:tab w:val="left" w:pos="216"/>
        </w:tabs>
        <w:ind w:firstLine="0"/>
      </w:pPr>
    </w:p>
    <w:p w:rsidR="008D528C" w:rsidRPr="00693675" w:rsidRDefault="008D528C" w:rsidP="008D528C">
      <w:pPr>
        <w:keepLines/>
        <w:tabs>
          <w:tab w:val="left" w:pos="216"/>
        </w:tabs>
        <w:ind w:firstLine="0"/>
      </w:pPr>
      <w:r w:rsidRPr="00693675">
        <w:t>State Ethics Commission</w:t>
      </w:r>
    </w:p>
    <w:p w:rsidR="008D528C" w:rsidRPr="00693675" w:rsidRDefault="008D528C" w:rsidP="008D528C">
      <w:pPr>
        <w:keepLines/>
        <w:tabs>
          <w:tab w:val="left" w:pos="216"/>
        </w:tabs>
        <w:ind w:firstLine="0"/>
      </w:pPr>
      <w:r w:rsidRPr="00693675">
        <w:t>Term Commencing: April 1, 2017</w:t>
      </w:r>
    </w:p>
    <w:p w:rsidR="008D528C" w:rsidRPr="00693675" w:rsidRDefault="008D528C" w:rsidP="008D528C">
      <w:pPr>
        <w:keepLines/>
        <w:tabs>
          <w:tab w:val="left" w:pos="216"/>
        </w:tabs>
        <w:ind w:firstLine="0"/>
      </w:pPr>
      <w:r w:rsidRPr="00693675">
        <w:t>Term Expiring: April 1, 2020</w:t>
      </w:r>
    </w:p>
    <w:p w:rsidR="008D528C" w:rsidRPr="00693675" w:rsidRDefault="008D528C" w:rsidP="008D528C">
      <w:pPr>
        <w:keepLines/>
        <w:tabs>
          <w:tab w:val="left" w:pos="216"/>
        </w:tabs>
        <w:ind w:firstLine="0"/>
      </w:pPr>
      <w:r w:rsidRPr="00693675">
        <w:t>Seat: At-large, Governor</w:t>
      </w:r>
    </w:p>
    <w:p w:rsidR="008D528C" w:rsidRPr="00693675" w:rsidRDefault="008D528C" w:rsidP="008D528C">
      <w:pPr>
        <w:keepLines/>
        <w:tabs>
          <w:tab w:val="left" w:pos="216"/>
        </w:tabs>
        <w:ind w:firstLine="0"/>
      </w:pPr>
      <w:r w:rsidRPr="00693675">
        <w:t>Vice: None, Commission has been reconstituted</w:t>
      </w:r>
    </w:p>
    <w:p w:rsidR="008D528C" w:rsidRPr="00693675" w:rsidRDefault="008D528C" w:rsidP="008D528C">
      <w:pPr>
        <w:keepLines/>
        <w:tabs>
          <w:tab w:val="left" w:pos="216"/>
        </w:tabs>
        <w:ind w:firstLine="0"/>
      </w:pPr>
    </w:p>
    <w:p w:rsidR="008D528C" w:rsidRPr="00693675" w:rsidRDefault="008D528C" w:rsidP="008D528C">
      <w:pPr>
        <w:keepLines/>
        <w:tabs>
          <w:tab w:val="left" w:pos="216"/>
        </w:tabs>
        <w:ind w:firstLine="0"/>
      </w:pPr>
      <w:r w:rsidRPr="00693675">
        <w:t xml:space="preserve">Mrs. </w:t>
      </w:r>
      <w:proofErr w:type="spellStart"/>
      <w:r w:rsidRPr="00693675">
        <w:t>Brandolyn</w:t>
      </w:r>
      <w:proofErr w:type="spellEnd"/>
      <w:r w:rsidRPr="00693675">
        <w:t xml:space="preserve"> T. Pinkston</w:t>
      </w:r>
    </w:p>
    <w:p w:rsidR="008D528C" w:rsidRPr="00693675" w:rsidRDefault="008D528C" w:rsidP="008D528C">
      <w:pPr>
        <w:keepLines/>
        <w:tabs>
          <w:tab w:val="left" w:pos="216"/>
        </w:tabs>
        <w:ind w:firstLine="0"/>
      </w:pPr>
      <w:r w:rsidRPr="00693675">
        <w:t>5 Woodlands Ridge Court</w:t>
      </w:r>
    </w:p>
    <w:p w:rsidR="008D528C" w:rsidRPr="00693675" w:rsidRDefault="008D528C" w:rsidP="008D528C">
      <w:pPr>
        <w:keepLines/>
        <w:tabs>
          <w:tab w:val="left" w:pos="216"/>
        </w:tabs>
        <w:ind w:firstLine="0"/>
      </w:pPr>
      <w:r w:rsidRPr="00693675">
        <w:t>Columbia, South Carolina 29229</w:t>
      </w:r>
    </w:p>
    <w:p w:rsidR="008D528C" w:rsidRPr="00693675" w:rsidRDefault="008D528C" w:rsidP="008D528C">
      <w:pPr>
        <w:keepLines/>
        <w:tabs>
          <w:tab w:val="left" w:pos="216"/>
        </w:tabs>
        <w:ind w:firstLine="0"/>
      </w:pPr>
    </w:p>
    <w:p w:rsidR="008D528C" w:rsidRPr="00693675" w:rsidRDefault="008D528C" w:rsidP="008D528C">
      <w:pPr>
        <w:keepLines/>
        <w:tabs>
          <w:tab w:val="left" w:pos="216"/>
        </w:tabs>
        <w:ind w:firstLine="0"/>
      </w:pPr>
      <w:r w:rsidRPr="00693675">
        <w:t>Respectfully submitted on behalf of the Senate,</w:t>
      </w:r>
    </w:p>
    <w:p w:rsidR="008D528C" w:rsidRPr="00693675" w:rsidRDefault="008D528C" w:rsidP="008D528C">
      <w:pPr>
        <w:keepLines/>
        <w:tabs>
          <w:tab w:val="left" w:pos="216"/>
        </w:tabs>
        <w:ind w:firstLine="0"/>
      </w:pPr>
      <w:r w:rsidRPr="00693675">
        <w:t>Henry K. Leatherman, Sr.</w:t>
      </w:r>
    </w:p>
    <w:p w:rsidR="008D528C" w:rsidRPr="00693675" w:rsidRDefault="008D528C" w:rsidP="008D528C">
      <w:pPr>
        <w:keepLines/>
        <w:tabs>
          <w:tab w:val="left" w:pos="216"/>
        </w:tabs>
        <w:ind w:firstLine="0"/>
        <w:rPr>
          <w:i/>
        </w:rPr>
      </w:pPr>
      <w:r w:rsidRPr="00693675">
        <w:t xml:space="preserve">President </w:t>
      </w:r>
      <w:r w:rsidRPr="00693675">
        <w:rPr>
          <w:i/>
        </w:rPr>
        <w:t>Pro Tempore</w:t>
      </w:r>
    </w:p>
    <w:p w:rsidR="008D528C" w:rsidRDefault="008D528C" w:rsidP="008D528C">
      <w:pPr>
        <w:keepNext/>
        <w:ind w:firstLine="0"/>
      </w:pPr>
    </w:p>
    <w:p w:rsidR="008D528C" w:rsidRDefault="00E62229" w:rsidP="0055211B">
      <w:pPr>
        <w:ind w:firstLine="0"/>
      </w:pPr>
      <w:bookmarkStart w:id="172" w:name="file_end184"/>
      <w:bookmarkEnd w:id="172"/>
      <w:r>
        <w:tab/>
      </w:r>
      <w:r w:rsidR="008D528C">
        <w:t>Received as information.</w:t>
      </w:r>
    </w:p>
    <w:p w:rsidR="00031690" w:rsidRDefault="00031690" w:rsidP="008D528C">
      <w:pPr>
        <w:keepNext/>
        <w:jc w:val="center"/>
        <w:rPr>
          <w:b/>
        </w:rPr>
      </w:pPr>
    </w:p>
    <w:p w:rsidR="008D528C" w:rsidRDefault="008D528C" w:rsidP="008D528C">
      <w:pPr>
        <w:keepNext/>
        <w:jc w:val="center"/>
        <w:rPr>
          <w:b/>
        </w:rPr>
      </w:pPr>
      <w:r w:rsidRPr="008D528C">
        <w:rPr>
          <w:b/>
        </w:rPr>
        <w:t>MESSAGE FROM THE SENATE</w:t>
      </w:r>
    </w:p>
    <w:p w:rsidR="008D528C" w:rsidRDefault="00E62229" w:rsidP="0055211B">
      <w:pPr>
        <w:ind w:firstLine="0"/>
      </w:pPr>
      <w:r>
        <w:tab/>
      </w:r>
      <w:r w:rsidR="008D528C">
        <w:t>The following was received:</w:t>
      </w:r>
    </w:p>
    <w:p w:rsidR="008D528C" w:rsidRDefault="008D528C" w:rsidP="008D528C">
      <w:pPr>
        <w:keepNext/>
      </w:pPr>
    </w:p>
    <w:p w:rsidR="008D528C" w:rsidRPr="00D32CEC" w:rsidRDefault="007B0DA1" w:rsidP="008D528C">
      <w:pPr>
        <w:keepLines/>
        <w:tabs>
          <w:tab w:val="left" w:pos="216"/>
        </w:tabs>
        <w:ind w:firstLine="0"/>
      </w:pPr>
      <w:bookmarkStart w:id="173" w:name="file_start187"/>
      <w:bookmarkEnd w:id="173"/>
      <w:r>
        <w:t xml:space="preserve">Columbia, S.C., June </w:t>
      </w:r>
      <w:r w:rsidR="008D528C" w:rsidRPr="00D32CEC">
        <w:t>6, 2017</w:t>
      </w:r>
    </w:p>
    <w:p w:rsidR="008D528C" w:rsidRPr="00D32CEC" w:rsidRDefault="008D528C" w:rsidP="008D528C">
      <w:pPr>
        <w:keepLines/>
        <w:tabs>
          <w:tab w:val="left" w:pos="216"/>
        </w:tabs>
        <w:ind w:firstLine="0"/>
      </w:pPr>
      <w:r w:rsidRPr="00D32CEC">
        <w:t>Mr. Speaker and Members of the House of Representatives:</w:t>
      </w:r>
    </w:p>
    <w:p w:rsidR="008D528C" w:rsidRPr="00D32CEC" w:rsidRDefault="008D528C" w:rsidP="008D528C">
      <w:pPr>
        <w:keepLines/>
        <w:tabs>
          <w:tab w:val="left" w:pos="216"/>
        </w:tabs>
        <w:ind w:firstLine="0"/>
      </w:pPr>
      <w:r w:rsidRPr="00D32CEC">
        <w:tab/>
        <w:t>I am transmitting the below appointments for the State Ethics Commission on behalf of the Senate in accordance with Section 8-13-310. This appointment is made with advice and consent of the General Assembly and is therefore submitted for your consideration.</w:t>
      </w:r>
    </w:p>
    <w:p w:rsidR="008D528C" w:rsidRPr="00D32CEC" w:rsidRDefault="008D528C" w:rsidP="008D528C">
      <w:pPr>
        <w:keepLines/>
        <w:tabs>
          <w:tab w:val="left" w:pos="216"/>
        </w:tabs>
        <w:ind w:firstLine="0"/>
      </w:pPr>
    </w:p>
    <w:p w:rsidR="008D528C" w:rsidRPr="00D32CEC" w:rsidRDefault="008D528C" w:rsidP="008D528C">
      <w:pPr>
        <w:keepLines/>
        <w:tabs>
          <w:tab w:val="left" w:pos="216"/>
        </w:tabs>
        <w:ind w:firstLine="0"/>
      </w:pPr>
      <w:r w:rsidRPr="00D32CEC">
        <w:t>State Ethics Commission</w:t>
      </w:r>
    </w:p>
    <w:p w:rsidR="008D528C" w:rsidRPr="00D32CEC" w:rsidRDefault="008D528C" w:rsidP="008D528C">
      <w:pPr>
        <w:keepLines/>
        <w:tabs>
          <w:tab w:val="left" w:pos="216"/>
        </w:tabs>
        <w:ind w:firstLine="0"/>
      </w:pPr>
      <w:r w:rsidRPr="00D32CEC">
        <w:t>Term Commencing: April 1, 2017</w:t>
      </w:r>
    </w:p>
    <w:p w:rsidR="008D528C" w:rsidRPr="00D32CEC" w:rsidRDefault="008D528C" w:rsidP="008D528C">
      <w:pPr>
        <w:keepLines/>
        <w:tabs>
          <w:tab w:val="left" w:pos="216"/>
        </w:tabs>
        <w:ind w:firstLine="0"/>
      </w:pPr>
      <w:r w:rsidRPr="00D32CEC">
        <w:t>Term Expiring: April 1, 2022</w:t>
      </w:r>
    </w:p>
    <w:p w:rsidR="008D528C" w:rsidRPr="00D32CEC" w:rsidRDefault="008D528C" w:rsidP="008D528C">
      <w:pPr>
        <w:keepLines/>
        <w:tabs>
          <w:tab w:val="left" w:pos="216"/>
        </w:tabs>
        <w:ind w:firstLine="0"/>
      </w:pPr>
      <w:r w:rsidRPr="00D32CEC">
        <w:t>Seat: At-large, Governor’s Political Party</w:t>
      </w:r>
    </w:p>
    <w:p w:rsidR="008D528C" w:rsidRPr="00D32CEC" w:rsidRDefault="008D528C" w:rsidP="008D528C">
      <w:pPr>
        <w:keepLines/>
        <w:tabs>
          <w:tab w:val="left" w:pos="216"/>
        </w:tabs>
        <w:ind w:firstLine="0"/>
      </w:pPr>
      <w:r w:rsidRPr="00D32CEC">
        <w:t>Vice: None, Commission has been reconstituted</w:t>
      </w:r>
    </w:p>
    <w:p w:rsidR="008D528C" w:rsidRPr="00D611A1" w:rsidRDefault="008D528C" w:rsidP="008D528C">
      <w:pPr>
        <w:keepLines/>
        <w:tabs>
          <w:tab w:val="left" w:pos="216"/>
        </w:tabs>
        <w:ind w:firstLine="0"/>
        <w:rPr>
          <w:sz w:val="16"/>
          <w:szCs w:val="16"/>
        </w:rPr>
      </w:pPr>
    </w:p>
    <w:p w:rsidR="008D528C" w:rsidRPr="00D32CEC" w:rsidRDefault="008D528C" w:rsidP="008D528C">
      <w:pPr>
        <w:keepLines/>
        <w:tabs>
          <w:tab w:val="left" w:pos="216"/>
        </w:tabs>
        <w:ind w:firstLine="0"/>
      </w:pPr>
      <w:r w:rsidRPr="00D32CEC">
        <w:lastRenderedPageBreak/>
        <w:t>Mr. Brian M. Barnwell</w:t>
      </w:r>
    </w:p>
    <w:p w:rsidR="008D528C" w:rsidRPr="00D32CEC" w:rsidRDefault="008D528C" w:rsidP="008D528C">
      <w:pPr>
        <w:keepLines/>
        <w:tabs>
          <w:tab w:val="left" w:pos="216"/>
        </w:tabs>
        <w:ind w:firstLine="0"/>
      </w:pPr>
      <w:r w:rsidRPr="00D32CEC">
        <w:t>1992 Congaree Road</w:t>
      </w:r>
    </w:p>
    <w:p w:rsidR="00371BB4" w:rsidRDefault="008D528C" w:rsidP="008D528C">
      <w:pPr>
        <w:keepLines/>
        <w:tabs>
          <w:tab w:val="left" w:pos="216"/>
        </w:tabs>
        <w:ind w:firstLine="0"/>
      </w:pPr>
      <w:r w:rsidRPr="00D32CEC">
        <w:t>Eastover, South Carolina 29044</w:t>
      </w:r>
    </w:p>
    <w:p w:rsidR="0055211B" w:rsidRPr="00D611A1" w:rsidRDefault="0055211B" w:rsidP="008D528C">
      <w:pPr>
        <w:keepLines/>
        <w:tabs>
          <w:tab w:val="left" w:pos="216"/>
        </w:tabs>
        <w:ind w:firstLine="0"/>
        <w:rPr>
          <w:sz w:val="16"/>
          <w:szCs w:val="16"/>
        </w:rPr>
      </w:pPr>
    </w:p>
    <w:p w:rsidR="008D528C" w:rsidRPr="00D32CEC" w:rsidRDefault="008D528C" w:rsidP="008D528C">
      <w:pPr>
        <w:keepLines/>
        <w:tabs>
          <w:tab w:val="left" w:pos="216"/>
        </w:tabs>
        <w:ind w:firstLine="0"/>
      </w:pPr>
      <w:r w:rsidRPr="00D32CEC">
        <w:t>Respectfully submitted on behalf of the Senate,</w:t>
      </w:r>
    </w:p>
    <w:p w:rsidR="008D528C" w:rsidRPr="00D32CEC" w:rsidRDefault="008D528C" w:rsidP="008D528C">
      <w:pPr>
        <w:keepLines/>
        <w:tabs>
          <w:tab w:val="left" w:pos="216"/>
        </w:tabs>
        <w:ind w:firstLine="0"/>
      </w:pPr>
      <w:r w:rsidRPr="00D32CEC">
        <w:t>Henry K. Leatherman, Sr.</w:t>
      </w:r>
    </w:p>
    <w:p w:rsidR="008D528C" w:rsidRPr="00D32CEC" w:rsidRDefault="008D528C" w:rsidP="008D528C">
      <w:pPr>
        <w:keepLines/>
        <w:tabs>
          <w:tab w:val="left" w:pos="216"/>
        </w:tabs>
        <w:ind w:firstLine="0"/>
        <w:rPr>
          <w:i/>
        </w:rPr>
      </w:pPr>
      <w:r w:rsidRPr="00D32CEC">
        <w:t xml:space="preserve">President </w:t>
      </w:r>
      <w:r w:rsidRPr="00D32CEC">
        <w:rPr>
          <w:i/>
        </w:rPr>
        <w:t>Pro Tempore</w:t>
      </w:r>
    </w:p>
    <w:p w:rsidR="008D528C" w:rsidRPr="00D611A1" w:rsidRDefault="008D528C" w:rsidP="008D528C">
      <w:pPr>
        <w:keepNext/>
        <w:ind w:firstLine="0"/>
        <w:rPr>
          <w:sz w:val="16"/>
          <w:szCs w:val="16"/>
        </w:rPr>
      </w:pPr>
    </w:p>
    <w:p w:rsidR="008D528C" w:rsidRDefault="00E62229" w:rsidP="0055211B">
      <w:pPr>
        <w:ind w:firstLine="0"/>
      </w:pPr>
      <w:bookmarkStart w:id="174" w:name="file_end187"/>
      <w:bookmarkEnd w:id="174"/>
      <w:r>
        <w:tab/>
      </w:r>
      <w:r w:rsidR="008D528C">
        <w:t>Received as information.</w:t>
      </w:r>
    </w:p>
    <w:p w:rsidR="008D528C" w:rsidRDefault="008D528C" w:rsidP="008D528C"/>
    <w:p w:rsidR="008D528C" w:rsidRDefault="008D528C" w:rsidP="008D528C">
      <w:pPr>
        <w:keepNext/>
        <w:jc w:val="center"/>
        <w:rPr>
          <w:b/>
        </w:rPr>
      </w:pPr>
      <w:r w:rsidRPr="008D528C">
        <w:rPr>
          <w:b/>
        </w:rPr>
        <w:t>MESSAGE FROM THE SENATE</w:t>
      </w:r>
    </w:p>
    <w:p w:rsidR="008D528C" w:rsidRDefault="00E62229" w:rsidP="0055211B">
      <w:pPr>
        <w:ind w:firstLine="0"/>
      </w:pPr>
      <w:r>
        <w:tab/>
      </w:r>
      <w:r w:rsidR="008D528C">
        <w:t>The following was received:</w:t>
      </w:r>
    </w:p>
    <w:p w:rsidR="008D528C" w:rsidRDefault="008D528C" w:rsidP="008D528C">
      <w:pPr>
        <w:keepNext/>
      </w:pPr>
    </w:p>
    <w:p w:rsidR="008D528C" w:rsidRPr="007D2FE3" w:rsidRDefault="007B0DA1" w:rsidP="008D528C">
      <w:pPr>
        <w:keepLines/>
        <w:tabs>
          <w:tab w:val="left" w:pos="216"/>
        </w:tabs>
        <w:ind w:firstLine="0"/>
      </w:pPr>
      <w:bookmarkStart w:id="175" w:name="file_start190"/>
      <w:bookmarkEnd w:id="175"/>
      <w:r>
        <w:t xml:space="preserve">Columbia, S.C., June </w:t>
      </w:r>
      <w:r w:rsidR="008D528C" w:rsidRPr="007D2FE3">
        <w:t>6, 2017</w:t>
      </w:r>
    </w:p>
    <w:p w:rsidR="008D528C" w:rsidRPr="007D2FE3" w:rsidRDefault="008D528C" w:rsidP="008D528C">
      <w:pPr>
        <w:keepLines/>
        <w:tabs>
          <w:tab w:val="left" w:pos="216"/>
        </w:tabs>
        <w:ind w:firstLine="0"/>
      </w:pPr>
      <w:r w:rsidRPr="007D2FE3">
        <w:t>Mr. Speaker and Members of the House of Representatives:</w:t>
      </w:r>
    </w:p>
    <w:p w:rsidR="008D528C" w:rsidRPr="007D2FE3" w:rsidRDefault="008D528C" w:rsidP="008D528C">
      <w:pPr>
        <w:keepLines/>
        <w:tabs>
          <w:tab w:val="left" w:pos="216"/>
        </w:tabs>
        <w:ind w:firstLine="0"/>
      </w:pPr>
      <w:r w:rsidRPr="007D2FE3">
        <w:tab/>
        <w:t>I am transmitting the below appointments for the State Ethics Commission on behalf of the Senate in accordance with Section 8-13-310. This appointment is made with advice and consent of the General Assembly and is therefore submitted for your consideration.</w:t>
      </w:r>
    </w:p>
    <w:p w:rsidR="008D528C" w:rsidRPr="00D611A1" w:rsidRDefault="008D528C" w:rsidP="008D528C">
      <w:pPr>
        <w:keepLines/>
        <w:tabs>
          <w:tab w:val="left" w:pos="216"/>
        </w:tabs>
        <w:ind w:firstLine="0"/>
        <w:rPr>
          <w:sz w:val="16"/>
          <w:szCs w:val="16"/>
        </w:rPr>
      </w:pPr>
    </w:p>
    <w:p w:rsidR="008D528C" w:rsidRPr="007D2FE3" w:rsidRDefault="008D528C" w:rsidP="008D528C">
      <w:pPr>
        <w:keepLines/>
        <w:tabs>
          <w:tab w:val="left" w:pos="216"/>
        </w:tabs>
        <w:ind w:firstLine="0"/>
      </w:pPr>
      <w:r w:rsidRPr="007D2FE3">
        <w:t>State Ethics Commission</w:t>
      </w:r>
    </w:p>
    <w:p w:rsidR="008D528C" w:rsidRPr="007D2FE3" w:rsidRDefault="008D528C" w:rsidP="008D528C">
      <w:pPr>
        <w:keepLines/>
        <w:tabs>
          <w:tab w:val="left" w:pos="216"/>
        </w:tabs>
        <w:ind w:firstLine="0"/>
      </w:pPr>
      <w:r w:rsidRPr="007D2FE3">
        <w:t>Term Commencing: April 1, 2017</w:t>
      </w:r>
    </w:p>
    <w:p w:rsidR="008D528C" w:rsidRPr="007D2FE3" w:rsidRDefault="008D528C" w:rsidP="008D528C">
      <w:pPr>
        <w:keepLines/>
        <w:tabs>
          <w:tab w:val="left" w:pos="216"/>
        </w:tabs>
        <w:ind w:firstLine="0"/>
      </w:pPr>
      <w:r w:rsidRPr="007D2FE3">
        <w:t>Term Expiring: April 1, 2022 (amended)</w:t>
      </w:r>
    </w:p>
    <w:p w:rsidR="008D528C" w:rsidRPr="007D2FE3" w:rsidRDefault="008D528C" w:rsidP="008D528C">
      <w:pPr>
        <w:keepLines/>
        <w:tabs>
          <w:tab w:val="left" w:pos="216"/>
        </w:tabs>
        <w:ind w:firstLine="0"/>
      </w:pPr>
      <w:r w:rsidRPr="007D2FE3">
        <w:t>Seat: House - Majority</w:t>
      </w:r>
    </w:p>
    <w:p w:rsidR="00031690" w:rsidRDefault="00031690" w:rsidP="008D528C">
      <w:pPr>
        <w:keepLines/>
        <w:tabs>
          <w:tab w:val="left" w:pos="216"/>
        </w:tabs>
        <w:ind w:firstLine="0"/>
      </w:pPr>
    </w:p>
    <w:p w:rsidR="008D528C" w:rsidRPr="007D2FE3" w:rsidRDefault="008D528C" w:rsidP="008D528C">
      <w:pPr>
        <w:keepLines/>
        <w:tabs>
          <w:tab w:val="left" w:pos="216"/>
        </w:tabs>
        <w:ind w:firstLine="0"/>
      </w:pPr>
      <w:r w:rsidRPr="007D2FE3">
        <w:t>Mr. Donald H. Jackson</w:t>
      </w:r>
    </w:p>
    <w:p w:rsidR="008D528C" w:rsidRPr="007D2FE3" w:rsidRDefault="008D528C" w:rsidP="008D528C">
      <w:pPr>
        <w:keepLines/>
        <w:tabs>
          <w:tab w:val="left" w:pos="216"/>
        </w:tabs>
        <w:ind w:firstLine="0"/>
      </w:pPr>
      <w:r w:rsidRPr="007D2FE3">
        <w:t>13186 Indian Mound Road</w:t>
      </w:r>
    </w:p>
    <w:p w:rsidR="008D528C" w:rsidRPr="007D2FE3" w:rsidRDefault="008D528C" w:rsidP="008D528C">
      <w:pPr>
        <w:keepLines/>
        <w:tabs>
          <w:tab w:val="left" w:pos="216"/>
        </w:tabs>
        <w:ind w:firstLine="0"/>
      </w:pPr>
      <w:r w:rsidRPr="007D2FE3">
        <w:t>Ware Shoals, South Carolina 29692</w:t>
      </w:r>
    </w:p>
    <w:p w:rsidR="008D528C" w:rsidRPr="007D2FE3" w:rsidRDefault="008D528C" w:rsidP="008D528C">
      <w:pPr>
        <w:keepLines/>
        <w:tabs>
          <w:tab w:val="left" w:pos="216"/>
        </w:tabs>
        <w:ind w:firstLine="0"/>
      </w:pPr>
    </w:p>
    <w:p w:rsidR="008D528C" w:rsidRPr="007D2FE3" w:rsidRDefault="008D528C" w:rsidP="008D528C">
      <w:pPr>
        <w:keepLines/>
        <w:tabs>
          <w:tab w:val="left" w:pos="216"/>
        </w:tabs>
        <w:ind w:firstLine="0"/>
      </w:pPr>
      <w:r w:rsidRPr="007D2FE3">
        <w:t>Respectfully submitted on behalf of the Senate,</w:t>
      </w:r>
    </w:p>
    <w:p w:rsidR="008D528C" w:rsidRPr="007D2FE3" w:rsidRDefault="008D528C" w:rsidP="008D528C">
      <w:pPr>
        <w:keepLines/>
        <w:tabs>
          <w:tab w:val="left" w:pos="216"/>
        </w:tabs>
        <w:ind w:firstLine="0"/>
      </w:pPr>
      <w:r w:rsidRPr="007D2FE3">
        <w:t>Henry K. Leatherman, Sr.</w:t>
      </w:r>
    </w:p>
    <w:p w:rsidR="008D528C" w:rsidRPr="007D2FE3" w:rsidRDefault="008D528C" w:rsidP="008D528C">
      <w:pPr>
        <w:keepLines/>
        <w:tabs>
          <w:tab w:val="left" w:pos="216"/>
        </w:tabs>
        <w:ind w:firstLine="0"/>
        <w:rPr>
          <w:i/>
        </w:rPr>
      </w:pPr>
      <w:r w:rsidRPr="007D2FE3">
        <w:t xml:space="preserve">President </w:t>
      </w:r>
      <w:r w:rsidRPr="007D2FE3">
        <w:rPr>
          <w:i/>
        </w:rPr>
        <w:t>Pro Tempore</w:t>
      </w:r>
    </w:p>
    <w:p w:rsidR="008D528C" w:rsidRPr="00D611A1" w:rsidRDefault="008D528C" w:rsidP="008D528C">
      <w:pPr>
        <w:keepNext/>
        <w:ind w:firstLine="0"/>
        <w:rPr>
          <w:sz w:val="16"/>
          <w:szCs w:val="16"/>
        </w:rPr>
      </w:pPr>
    </w:p>
    <w:p w:rsidR="008D528C" w:rsidRDefault="00E62229" w:rsidP="0055211B">
      <w:pPr>
        <w:ind w:firstLine="0"/>
      </w:pPr>
      <w:bookmarkStart w:id="176" w:name="file_end190"/>
      <w:bookmarkEnd w:id="176"/>
      <w:r>
        <w:tab/>
      </w:r>
      <w:r w:rsidR="008D528C">
        <w:t>Received as information.</w:t>
      </w:r>
    </w:p>
    <w:p w:rsidR="008D528C" w:rsidRPr="00D611A1" w:rsidRDefault="008D528C" w:rsidP="008D528C">
      <w:pPr>
        <w:rPr>
          <w:szCs w:val="22"/>
        </w:rPr>
      </w:pPr>
    </w:p>
    <w:p w:rsidR="008D528C" w:rsidRDefault="008D528C" w:rsidP="008D528C">
      <w:pPr>
        <w:keepNext/>
        <w:jc w:val="center"/>
        <w:rPr>
          <w:b/>
        </w:rPr>
      </w:pPr>
      <w:r w:rsidRPr="008D528C">
        <w:rPr>
          <w:b/>
        </w:rPr>
        <w:t>MESSAGE FROM THE SENATE</w:t>
      </w:r>
    </w:p>
    <w:p w:rsidR="008D528C" w:rsidRDefault="00E62229" w:rsidP="0055211B">
      <w:pPr>
        <w:ind w:firstLine="0"/>
      </w:pPr>
      <w:r>
        <w:tab/>
      </w:r>
      <w:r w:rsidR="008D528C">
        <w:t>The following was received:</w:t>
      </w:r>
    </w:p>
    <w:p w:rsidR="00031690" w:rsidRPr="00D611A1" w:rsidRDefault="00031690" w:rsidP="008D528C">
      <w:pPr>
        <w:keepLines/>
        <w:tabs>
          <w:tab w:val="left" w:pos="216"/>
        </w:tabs>
        <w:ind w:firstLine="0"/>
        <w:rPr>
          <w:sz w:val="16"/>
          <w:szCs w:val="16"/>
        </w:rPr>
      </w:pPr>
      <w:bookmarkStart w:id="177" w:name="file_start193"/>
      <w:bookmarkEnd w:id="177"/>
    </w:p>
    <w:p w:rsidR="008D528C" w:rsidRPr="00F22359" w:rsidRDefault="007B0DA1" w:rsidP="008D528C">
      <w:pPr>
        <w:keepLines/>
        <w:tabs>
          <w:tab w:val="left" w:pos="216"/>
        </w:tabs>
        <w:ind w:firstLine="0"/>
      </w:pPr>
      <w:r>
        <w:t xml:space="preserve">Columbia, S.C., June </w:t>
      </w:r>
      <w:r w:rsidR="008D528C" w:rsidRPr="00F22359">
        <w:t>6, 2017</w:t>
      </w:r>
    </w:p>
    <w:p w:rsidR="008D528C" w:rsidRPr="00F22359" w:rsidRDefault="008D528C" w:rsidP="00D611A1">
      <w:pPr>
        <w:widowControl w:val="0"/>
        <w:tabs>
          <w:tab w:val="left" w:pos="216"/>
        </w:tabs>
        <w:ind w:firstLine="0"/>
      </w:pPr>
      <w:r w:rsidRPr="00F22359">
        <w:t>Mr. Speaker and Members of the House of Representatives:</w:t>
      </w:r>
    </w:p>
    <w:p w:rsidR="00D611A1" w:rsidRDefault="008D528C" w:rsidP="00D611A1">
      <w:pPr>
        <w:widowControl w:val="0"/>
        <w:tabs>
          <w:tab w:val="left" w:pos="216"/>
        </w:tabs>
        <w:ind w:firstLine="0"/>
      </w:pPr>
      <w:r w:rsidRPr="00F22359">
        <w:tab/>
        <w:t>I am transmitting the below appointments for the State Ethics Commission on behalf of the Senate in accordance with Section 8-13-</w:t>
      </w:r>
    </w:p>
    <w:p w:rsidR="00371BB4" w:rsidRDefault="00D611A1" w:rsidP="00D611A1">
      <w:pPr>
        <w:widowControl w:val="0"/>
        <w:tabs>
          <w:tab w:val="left" w:pos="216"/>
        </w:tabs>
        <w:ind w:firstLine="0"/>
      </w:pPr>
      <w:r>
        <w:br w:type="column"/>
      </w:r>
      <w:r w:rsidR="008D528C" w:rsidRPr="00F22359">
        <w:lastRenderedPageBreak/>
        <w:t>310. This appointment is made with advice and consent of the General Assembly and is therefore submitted for your consideration.</w:t>
      </w:r>
    </w:p>
    <w:p w:rsidR="0055211B" w:rsidRPr="00D611A1" w:rsidRDefault="0055211B" w:rsidP="008D528C">
      <w:pPr>
        <w:keepLines/>
        <w:tabs>
          <w:tab w:val="left" w:pos="216"/>
        </w:tabs>
        <w:ind w:firstLine="0"/>
        <w:rPr>
          <w:sz w:val="16"/>
          <w:szCs w:val="16"/>
        </w:rPr>
      </w:pPr>
    </w:p>
    <w:p w:rsidR="008D528C" w:rsidRPr="00F22359" w:rsidRDefault="008D528C" w:rsidP="008D528C">
      <w:pPr>
        <w:keepLines/>
        <w:tabs>
          <w:tab w:val="left" w:pos="216"/>
        </w:tabs>
        <w:ind w:firstLine="0"/>
      </w:pPr>
      <w:r w:rsidRPr="00F22359">
        <w:t>State Ethics Commission</w:t>
      </w:r>
    </w:p>
    <w:p w:rsidR="008D528C" w:rsidRPr="00F22359" w:rsidRDefault="008D528C" w:rsidP="008D528C">
      <w:pPr>
        <w:keepLines/>
        <w:tabs>
          <w:tab w:val="left" w:pos="216"/>
        </w:tabs>
        <w:ind w:firstLine="0"/>
      </w:pPr>
      <w:r w:rsidRPr="00F22359">
        <w:t>Term Commencing: April 1, 2017</w:t>
      </w:r>
    </w:p>
    <w:p w:rsidR="008D528C" w:rsidRPr="00F22359" w:rsidRDefault="008D528C" w:rsidP="008D528C">
      <w:pPr>
        <w:keepLines/>
        <w:tabs>
          <w:tab w:val="left" w:pos="216"/>
        </w:tabs>
        <w:ind w:firstLine="0"/>
      </w:pPr>
      <w:r w:rsidRPr="00F22359">
        <w:t>Term Expiring: March 31, 2020</w:t>
      </w:r>
    </w:p>
    <w:p w:rsidR="008D528C" w:rsidRPr="00F22359" w:rsidRDefault="008D528C" w:rsidP="008D528C">
      <w:pPr>
        <w:keepLines/>
        <w:tabs>
          <w:tab w:val="left" w:pos="216"/>
        </w:tabs>
        <w:ind w:firstLine="0"/>
      </w:pPr>
      <w:r w:rsidRPr="00F22359">
        <w:t>Seat: Senate - Majority</w:t>
      </w:r>
    </w:p>
    <w:p w:rsidR="008D528C" w:rsidRPr="00D611A1" w:rsidRDefault="008D528C" w:rsidP="008D528C">
      <w:pPr>
        <w:keepLines/>
        <w:tabs>
          <w:tab w:val="left" w:pos="216"/>
        </w:tabs>
        <w:ind w:firstLine="0"/>
        <w:rPr>
          <w:sz w:val="16"/>
          <w:szCs w:val="16"/>
        </w:rPr>
      </w:pPr>
    </w:p>
    <w:p w:rsidR="008D528C" w:rsidRPr="00F22359" w:rsidRDefault="008D528C" w:rsidP="008D528C">
      <w:pPr>
        <w:keepLines/>
        <w:tabs>
          <w:tab w:val="left" w:pos="216"/>
        </w:tabs>
        <w:ind w:firstLine="0"/>
      </w:pPr>
      <w:r w:rsidRPr="00F22359">
        <w:t xml:space="preserve">Mr. James F. “Rick” </w:t>
      </w:r>
      <w:proofErr w:type="spellStart"/>
      <w:r w:rsidRPr="00F22359">
        <w:t>Reames</w:t>
      </w:r>
      <w:proofErr w:type="spellEnd"/>
      <w:r w:rsidRPr="00F22359">
        <w:t xml:space="preserve"> III</w:t>
      </w:r>
    </w:p>
    <w:p w:rsidR="008D528C" w:rsidRPr="00F22359" w:rsidRDefault="008D528C" w:rsidP="008D528C">
      <w:pPr>
        <w:keepLines/>
        <w:tabs>
          <w:tab w:val="left" w:pos="216"/>
        </w:tabs>
        <w:ind w:firstLine="0"/>
      </w:pPr>
      <w:r w:rsidRPr="00F22359">
        <w:t>1230 Main Street, Suite 700</w:t>
      </w:r>
    </w:p>
    <w:p w:rsidR="008D528C" w:rsidRPr="00F22359" w:rsidRDefault="008D528C" w:rsidP="008D528C">
      <w:pPr>
        <w:keepLines/>
        <w:tabs>
          <w:tab w:val="left" w:pos="216"/>
        </w:tabs>
        <w:ind w:firstLine="0"/>
      </w:pPr>
      <w:r w:rsidRPr="00F22359">
        <w:t>Columbia, South Carolina 29201</w:t>
      </w:r>
    </w:p>
    <w:p w:rsidR="008D528C" w:rsidRPr="00D611A1" w:rsidRDefault="008D528C" w:rsidP="008D528C">
      <w:pPr>
        <w:keepLines/>
        <w:tabs>
          <w:tab w:val="left" w:pos="216"/>
        </w:tabs>
        <w:ind w:firstLine="0"/>
        <w:rPr>
          <w:sz w:val="16"/>
          <w:szCs w:val="16"/>
        </w:rPr>
      </w:pPr>
    </w:p>
    <w:p w:rsidR="008D528C" w:rsidRPr="00F22359" w:rsidRDefault="008D528C" w:rsidP="008D528C">
      <w:pPr>
        <w:keepLines/>
        <w:tabs>
          <w:tab w:val="left" w:pos="216"/>
        </w:tabs>
        <w:ind w:firstLine="0"/>
      </w:pPr>
      <w:r w:rsidRPr="00F22359">
        <w:t>Respectfully submitted on behalf of the Senate,</w:t>
      </w:r>
    </w:p>
    <w:p w:rsidR="008D528C" w:rsidRPr="00F22359" w:rsidRDefault="008D528C" w:rsidP="008D528C">
      <w:pPr>
        <w:keepLines/>
        <w:tabs>
          <w:tab w:val="left" w:pos="216"/>
        </w:tabs>
        <w:ind w:firstLine="0"/>
      </w:pPr>
      <w:r w:rsidRPr="00F22359">
        <w:t>Henry K. Leatherman, Sr.</w:t>
      </w:r>
    </w:p>
    <w:p w:rsidR="008D528C" w:rsidRPr="00F22359" w:rsidRDefault="008D528C" w:rsidP="008D528C">
      <w:pPr>
        <w:keepLines/>
        <w:tabs>
          <w:tab w:val="left" w:pos="216"/>
        </w:tabs>
        <w:ind w:firstLine="0"/>
        <w:rPr>
          <w:i/>
        </w:rPr>
      </w:pPr>
      <w:r w:rsidRPr="00F22359">
        <w:t xml:space="preserve">President </w:t>
      </w:r>
      <w:r w:rsidRPr="00F22359">
        <w:rPr>
          <w:i/>
        </w:rPr>
        <w:t>Pro Tempore</w:t>
      </w:r>
    </w:p>
    <w:p w:rsidR="008D528C" w:rsidRPr="00D611A1" w:rsidRDefault="008D528C" w:rsidP="008D528C">
      <w:pPr>
        <w:keepNext/>
        <w:ind w:firstLine="0"/>
        <w:rPr>
          <w:sz w:val="16"/>
          <w:szCs w:val="16"/>
        </w:rPr>
      </w:pPr>
    </w:p>
    <w:p w:rsidR="008D528C" w:rsidRDefault="00E62229" w:rsidP="0055211B">
      <w:pPr>
        <w:ind w:firstLine="0"/>
      </w:pPr>
      <w:bookmarkStart w:id="178" w:name="file_end193"/>
      <w:bookmarkEnd w:id="178"/>
      <w:r>
        <w:tab/>
      </w:r>
      <w:r w:rsidR="008D528C">
        <w:t>Received as information.</w:t>
      </w:r>
    </w:p>
    <w:p w:rsidR="008D528C" w:rsidRPr="00D611A1" w:rsidRDefault="008D528C" w:rsidP="008D528C">
      <w:pPr>
        <w:rPr>
          <w:sz w:val="16"/>
          <w:szCs w:val="16"/>
        </w:rPr>
      </w:pPr>
    </w:p>
    <w:p w:rsidR="008D528C" w:rsidRDefault="008D528C" w:rsidP="008D528C">
      <w:pPr>
        <w:keepNext/>
        <w:jc w:val="center"/>
        <w:rPr>
          <w:b/>
        </w:rPr>
      </w:pPr>
      <w:r w:rsidRPr="008D528C">
        <w:rPr>
          <w:b/>
        </w:rPr>
        <w:t>MESSAGE FROM THE SENATE</w:t>
      </w:r>
    </w:p>
    <w:p w:rsidR="008D528C" w:rsidRDefault="00E62229" w:rsidP="0055211B">
      <w:pPr>
        <w:ind w:firstLine="0"/>
      </w:pPr>
      <w:r>
        <w:tab/>
      </w:r>
      <w:r w:rsidR="008D528C">
        <w:t>The following was received:</w:t>
      </w:r>
    </w:p>
    <w:p w:rsidR="008D528C" w:rsidRPr="00D611A1" w:rsidRDefault="008D528C" w:rsidP="008D528C">
      <w:pPr>
        <w:keepNext/>
        <w:rPr>
          <w:sz w:val="16"/>
          <w:szCs w:val="16"/>
        </w:rPr>
      </w:pPr>
    </w:p>
    <w:p w:rsidR="008D528C" w:rsidRPr="00B83EB6" w:rsidRDefault="007B0DA1" w:rsidP="008D528C">
      <w:pPr>
        <w:keepLines/>
        <w:tabs>
          <w:tab w:val="left" w:pos="216"/>
        </w:tabs>
        <w:ind w:firstLine="0"/>
      </w:pPr>
      <w:bookmarkStart w:id="179" w:name="file_start196"/>
      <w:bookmarkEnd w:id="179"/>
      <w:r>
        <w:t xml:space="preserve">Columbia, S.C., June </w:t>
      </w:r>
      <w:r w:rsidR="008D528C" w:rsidRPr="00B83EB6">
        <w:t>6, 2017</w:t>
      </w:r>
    </w:p>
    <w:p w:rsidR="008D528C" w:rsidRPr="00B83EB6" w:rsidRDefault="008D528C" w:rsidP="008D528C">
      <w:pPr>
        <w:keepLines/>
        <w:tabs>
          <w:tab w:val="left" w:pos="216"/>
        </w:tabs>
        <w:ind w:firstLine="0"/>
      </w:pPr>
      <w:r w:rsidRPr="00B83EB6">
        <w:t>Mr. Speaker and Members of the House of Representatives:</w:t>
      </w:r>
    </w:p>
    <w:p w:rsidR="008D528C" w:rsidRPr="00B83EB6" w:rsidRDefault="008D528C" w:rsidP="008D528C">
      <w:pPr>
        <w:keepLines/>
        <w:tabs>
          <w:tab w:val="left" w:pos="216"/>
        </w:tabs>
        <w:ind w:firstLine="0"/>
      </w:pPr>
      <w:r w:rsidRPr="00B83EB6">
        <w:tab/>
        <w:t>I am transmitting the below appointments for the State Ethics Commission on behalf of the Senate in accordance with Section 8-13-310. This appointment is made with advice and consent of the General Assembly and is therefore submitted for your consideration.</w:t>
      </w:r>
    </w:p>
    <w:p w:rsidR="008D528C" w:rsidRPr="00D611A1" w:rsidRDefault="008D528C" w:rsidP="008D528C">
      <w:pPr>
        <w:keepLines/>
        <w:tabs>
          <w:tab w:val="left" w:pos="216"/>
        </w:tabs>
        <w:ind w:firstLine="0"/>
        <w:rPr>
          <w:sz w:val="16"/>
          <w:szCs w:val="16"/>
        </w:rPr>
      </w:pPr>
    </w:p>
    <w:p w:rsidR="008D528C" w:rsidRPr="00B83EB6" w:rsidRDefault="008D528C" w:rsidP="008D528C">
      <w:pPr>
        <w:keepLines/>
        <w:tabs>
          <w:tab w:val="left" w:pos="216"/>
        </w:tabs>
        <w:ind w:firstLine="0"/>
      </w:pPr>
      <w:r w:rsidRPr="00B83EB6">
        <w:t>State Ethics Commission</w:t>
      </w:r>
    </w:p>
    <w:p w:rsidR="008D528C" w:rsidRPr="00B83EB6" w:rsidRDefault="008D528C" w:rsidP="008D528C">
      <w:pPr>
        <w:keepLines/>
        <w:tabs>
          <w:tab w:val="left" w:pos="216"/>
        </w:tabs>
        <w:ind w:firstLine="0"/>
      </w:pPr>
      <w:r w:rsidRPr="00B83EB6">
        <w:t>Term Commencing: April 1, 2017</w:t>
      </w:r>
    </w:p>
    <w:p w:rsidR="008D528C" w:rsidRPr="00B83EB6" w:rsidRDefault="008D528C" w:rsidP="008D528C">
      <w:pPr>
        <w:keepLines/>
        <w:tabs>
          <w:tab w:val="left" w:pos="216"/>
        </w:tabs>
        <w:ind w:firstLine="0"/>
      </w:pPr>
      <w:r w:rsidRPr="00B83EB6">
        <w:t>Term Expiring: March 31, 2022</w:t>
      </w:r>
    </w:p>
    <w:p w:rsidR="008D528C" w:rsidRPr="00B83EB6" w:rsidRDefault="008D528C" w:rsidP="008D528C">
      <w:pPr>
        <w:keepLines/>
        <w:tabs>
          <w:tab w:val="left" w:pos="216"/>
        </w:tabs>
        <w:ind w:firstLine="0"/>
      </w:pPr>
      <w:r w:rsidRPr="00B83EB6">
        <w:t>Seat: Senate - Minority</w:t>
      </w:r>
    </w:p>
    <w:p w:rsidR="008D528C" w:rsidRPr="00D611A1" w:rsidRDefault="008D528C" w:rsidP="008D528C">
      <w:pPr>
        <w:keepLines/>
        <w:tabs>
          <w:tab w:val="left" w:pos="216"/>
        </w:tabs>
        <w:ind w:firstLine="0"/>
        <w:rPr>
          <w:sz w:val="16"/>
          <w:szCs w:val="16"/>
        </w:rPr>
      </w:pPr>
    </w:p>
    <w:p w:rsidR="008D528C" w:rsidRPr="00B83EB6" w:rsidRDefault="008D528C" w:rsidP="008D528C">
      <w:pPr>
        <w:keepLines/>
        <w:tabs>
          <w:tab w:val="left" w:pos="216"/>
        </w:tabs>
        <w:ind w:firstLine="0"/>
      </w:pPr>
      <w:r w:rsidRPr="00B83EB6">
        <w:t>Mr. Donald Gist</w:t>
      </w:r>
    </w:p>
    <w:p w:rsidR="008D528C" w:rsidRPr="00B83EB6" w:rsidRDefault="008D528C" w:rsidP="008D528C">
      <w:pPr>
        <w:keepLines/>
        <w:tabs>
          <w:tab w:val="left" w:pos="216"/>
        </w:tabs>
        <w:ind w:firstLine="0"/>
      </w:pPr>
      <w:r w:rsidRPr="00B83EB6">
        <w:t>511 Overbrook Drive</w:t>
      </w:r>
    </w:p>
    <w:p w:rsidR="008D528C" w:rsidRPr="00B83EB6" w:rsidRDefault="008D528C" w:rsidP="008D528C">
      <w:pPr>
        <w:keepLines/>
        <w:tabs>
          <w:tab w:val="left" w:pos="216"/>
        </w:tabs>
        <w:ind w:firstLine="0"/>
      </w:pPr>
      <w:r w:rsidRPr="00B83EB6">
        <w:t>Columbia, South Carolina 29223</w:t>
      </w:r>
    </w:p>
    <w:p w:rsidR="008D528C" w:rsidRPr="00D611A1" w:rsidRDefault="008D528C" w:rsidP="008D528C">
      <w:pPr>
        <w:keepLines/>
        <w:tabs>
          <w:tab w:val="left" w:pos="216"/>
        </w:tabs>
        <w:ind w:firstLine="0"/>
        <w:rPr>
          <w:sz w:val="16"/>
          <w:szCs w:val="16"/>
        </w:rPr>
      </w:pPr>
    </w:p>
    <w:p w:rsidR="008D528C" w:rsidRPr="00B83EB6" w:rsidRDefault="008D528C" w:rsidP="008D528C">
      <w:pPr>
        <w:keepLines/>
        <w:tabs>
          <w:tab w:val="left" w:pos="216"/>
        </w:tabs>
        <w:ind w:firstLine="0"/>
      </w:pPr>
      <w:r w:rsidRPr="00B83EB6">
        <w:t>Respectfully submitted on behalf of the Senate,</w:t>
      </w:r>
    </w:p>
    <w:p w:rsidR="008D528C" w:rsidRPr="00B83EB6" w:rsidRDefault="008D528C" w:rsidP="008D528C">
      <w:pPr>
        <w:keepLines/>
        <w:tabs>
          <w:tab w:val="left" w:pos="216"/>
        </w:tabs>
        <w:ind w:firstLine="0"/>
      </w:pPr>
      <w:r w:rsidRPr="00B83EB6">
        <w:t>Henry K. Leatherman, Sr.</w:t>
      </w:r>
    </w:p>
    <w:p w:rsidR="008D528C" w:rsidRPr="00B83EB6" w:rsidRDefault="008D528C" w:rsidP="008D528C">
      <w:pPr>
        <w:keepLines/>
        <w:tabs>
          <w:tab w:val="left" w:pos="216"/>
        </w:tabs>
        <w:ind w:firstLine="0"/>
        <w:rPr>
          <w:i/>
        </w:rPr>
      </w:pPr>
      <w:r w:rsidRPr="00B83EB6">
        <w:t xml:space="preserve">President </w:t>
      </w:r>
      <w:r w:rsidRPr="00B83EB6">
        <w:rPr>
          <w:i/>
        </w:rPr>
        <w:t>Pro Tempore</w:t>
      </w:r>
    </w:p>
    <w:p w:rsidR="008D528C" w:rsidRPr="00D611A1" w:rsidRDefault="008D528C" w:rsidP="00D611A1">
      <w:pPr>
        <w:widowControl w:val="0"/>
        <w:ind w:firstLine="0"/>
        <w:rPr>
          <w:sz w:val="16"/>
          <w:szCs w:val="16"/>
        </w:rPr>
      </w:pPr>
    </w:p>
    <w:p w:rsidR="008D528C" w:rsidRDefault="00E62229" w:rsidP="00D611A1">
      <w:pPr>
        <w:widowControl w:val="0"/>
        <w:ind w:firstLine="0"/>
      </w:pPr>
      <w:bookmarkStart w:id="180" w:name="file_end196"/>
      <w:bookmarkEnd w:id="180"/>
      <w:r>
        <w:tab/>
      </w:r>
      <w:r w:rsidR="008D528C">
        <w:t>Received as information.</w:t>
      </w:r>
    </w:p>
    <w:p w:rsidR="008D528C" w:rsidRDefault="00D611A1" w:rsidP="008D528C">
      <w:pPr>
        <w:keepNext/>
        <w:jc w:val="center"/>
        <w:rPr>
          <w:b/>
        </w:rPr>
      </w:pPr>
      <w:r>
        <w:rPr>
          <w:b/>
        </w:rPr>
        <w:br w:type="column"/>
      </w:r>
      <w:r w:rsidR="008D528C" w:rsidRPr="008D528C">
        <w:rPr>
          <w:b/>
        </w:rPr>
        <w:lastRenderedPageBreak/>
        <w:t>MESSAGE FROM THE SENATE</w:t>
      </w:r>
    </w:p>
    <w:p w:rsidR="008D528C" w:rsidRDefault="00E62229" w:rsidP="0055211B">
      <w:pPr>
        <w:ind w:firstLine="0"/>
      </w:pPr>
      <w:r>
        <w:tab/>
      </w:r>
      <w:r w:rsidR="008D528C">
        <w:t>The following was received:</w:t>
      </w:r>
    </w:p>
    <w:p w:rsidR="008D528C" w:rsidRDefault="008D528C" w:rsidP="008D528C">
      <w:pPr>
        <w:keepNext/>
      </w:pPr>
    </w:p>
    <w:p w:rsidR="008D528C" w:rsidRPr="00240E9E" w:rsidRDefault="007B0DA1" w:rsidP="008D528C">
      <w:pPr>
        <w:keepLines/>
        <w:tabs>
          <w:tab w:val="left" w:pos="216"/>
        </w:tabs>
        <w:ind w:firstLine="0"/>
      </w:pPr>
      <w:bookmarkStart w:id="181" w:name="file_start199"/>
      <w:bookmarkEnd w:id="181"/>
      <w:r>
        <w:t xml:space="preserve">Columbia, S.C., June </w:t>
      </w:r>
      <w:r w:rsidR="008D528C" w:rsidRPr="00240E9E">
        <w:t>6, 2017</w:t>
      </w:r>
    </w:p>
    <w:p w:rsidR="008D528C" w:rsidRPr="00240E9E" w:rsidRDefault="008D528C" w:rsidP="008D528C">
      <w:pPr>
        <w:keepLines/>
        <w:tabs>
          <w:tab w:val="left" w:pos="216"/>
        </w:tabs>
        <w:ind w:firstLine="0"/>
      </w:pPr>
      <w:r w:rsidRPr="00240E9E">
        <w:t>Mr. Speaker and Members of the House of Representatives:</w:t>
      </w:r>
    </w:p>
    <w:p w:rsidR="008D528C" w:rsidRPr="00240E9E" w:rsidRDefault="008D528C" w:rsidP="008D528C">
      <w:pPr>
        <w:keepLines/>
        <w:tabs>
          <w:tab w:val="left" w:pos="216"/>
        </w:tabs>
        <w:ind w:firstLine="0"/>
      </w:pPr>
      <w:r w:rsidRPr="00240E9E">
        <w:tab/>
        <w:t>I am transmitting the below appointments for the State Ethics Commission on behalf of the Senate in accordance with Section 8-13-310. This appointment is made with advice and consent of the General Assembly and is therefore submitted for your consideration.</w:t>
      </w:r>
    </w:p>
    <w:p w:rsidR="008D528C" w:rsidRPr="00240E9E" w:rsidRDefault="008D528C" w:rsidP="008D528C">
      <w:pPr>
        <w:keepLines/>
        <w:tabs>
          <w:tab w:val="left" w:pos="216"/>
        </w:tabs>
        <w:ind w:firstLine="0"/>
      </w:pPr>
      <w:r w:rsidRPr="00240E9E">
        <w:t>State Ethics Commission</w:t>
      </w:r>
    </w:p>
    <w:p w:rsidR="008D528C" w:rsidRPr="00240E9E" w:rsidRDefault="008D528C" w:rsidP="008D528C">
      <w:pPr>
        <w:keepLines/>
        <w:tabs>
          <w:tab w:val="left" w:pos="216"/>
        </w:tabs>
        <w:ind w:firstLine="0"/>
      </w:pPr>
      <w:r w:rsidRPr="00240E9E">
        <w:t>Term Commencing: April 1, 2017</w:t>
      </w:r>
    </w:p>
    <w:p w:rsidR="008D528C" w:rsidRPr="00240E9E" w:rsidRDefault="008D528C" w:rsidP="008D528C">
      <w:pPr>
        <w:keepLines/>
        <w:tabs>
          <w:tab w:val="left" w:pos="216"/>
        </w:tabs>
        <w:ind w:firstLine="0"/>
      </w:pPr>
      <w:r w:rsidRPr="00240E9E">
        <w:t>Term Expiring: April 1, 2020</w:t>
      </w:r>
    </w:p>
    <w:p w:rsidR="008D528C" w:rsidRPr="00240E9E" w:rsidRDefault="008D528C" w:rsidP="008D528C">
      <w:pPr>
        <w:keepLines/>
        <w:tabs>
          <w:tab w:val="left" w:pos="216"/>
        </w:tabs>
        <w:ind w:firstLine="0"/>
      </w:pPr>
      <w:r w:rsidRPr="00240E9E">
        <w:t>Seat: House - Minority</w:t>
      </w:r>
    </w:p>
    <w:p w:rsidR="008D528C" w:rsidRPr="00240E9E" w:rsidRDefault="008D528C" w:rsidP="008D528C">
      <w:pPr>
        <w:keepLines/>
        <w:tabs>
          <w:tab w:val="left" w:pos="216"/>
        </w:tabs>
        <w:ind w:firstLine="0"/>
      </w:pPr>
    </w:p>
    <w:p w:rsidR="008D528C" w:rsidRPr="00240E9E" w:rsidRDefault="008D528C" w:rsidP="008D528C">
      <w:pPr>
        <w:keepLines/>
        <w:tabs>
          <w:tab w:val="left" w:pos="216"/>
        </w:tabs>
        <w:ind w:firstLine="0"/>
      </w:pPr>
      <w:r w:rsidRPr="00240E9E">
        <w:t>Mr. Victor K. Li</w:t>
      </w:r>
    </w:p>
    <w:p w:rsidR="008D528C" w:rsidRPr="00240E9E" w:rsidRDefault="008D528C" w:rsidP="008D528C">
      <w:pPr>
        <w:keepLines/>
        <w:tabs>
          <w:tab w:val="left" w:pos="216"/>
        </w:tabs>
        <w:ind w:firstLine="0"/>
      </w:pPr>
      <w:r w:rsidRPr="00240E9E">
        <w:t>11 Lord Nelson Court</w:t>
      </w:r>
    </w:p>
    <w:p w:rsidR="008D528C" w:rsidRPr="00240E9E" w:rsidRDefault="008D528C" w:rsidP="008D528C">
      <w:pPr>
        <w:keepLines/>
        <w:tabs>
          <w:tab w:val="left" w:pos="216"/>
        </w:tabs>
        <w:ind w:firstLine="0"/>
      </w:pPr>
      <w:r w:rsidRPr="00240E9E">
        <w:t>Columbia, South Carolina 29209</w:t>
      </w:r>
    </w:p>
    <w:p w:rsidR="008D528C" w:rsidRPr="00240E9E" w:rsidRDefault="008D528C" w:rsidP="008D528C">
      <w:pPr>
        <w:keepLines/>
        <w:tabs>
          <w:tab w:val="left" w:pos="216"/>
        </w:tabs>
        <w:ind w:firstLine="0"/>
      </w:pPr>
    </w:p>
    <w:p w:rsidR="008D528C" w:rsidRPr="00240E9E" w:rsidRDefault="008D528C" w:rsidP="008D528C">
      <w:pPr>
        <w:keepLines/>
        <w:tabs>
          <w:tab w:val="left" w:pos="216"/>
        </w:tabs>
        <w:ind w:firstLine="0"/>
      </w:pPr>
      <w:r w:rsidRPr="00240E9E">
        <w:t>Respectfully submitted on behalf of the Senate,</w:t>
      </w:r>
    </w:p>
    <w:p w:rsidR="008D528C" w:rsidRPr="00240E9E" w:rsidRDefault="008D528C" w:rsidP="008D528C">
      <w:pPr>
        <w:keepLines/>
        <w:tabs>
          <w:tab w:val="left" w:pos="216"/>
        </w:tabs>
        <w:ind w:firstLine="0"/>
      </w:pPr>
      <w:r w:rsidRPr="00240E9E">
        <w:t>Henry K. Leatherman, Sr.</w:t>
      </w:r>
    </w:p>
    <w:p w:rsidR="008D528C" w:rsidRPr="00240E9E" w:rsidRDefault="008D528C" w:rsidP="008D528C">
      <w:pPr>
        <w:keepLines/>
        <w:tabs>
          <w:tab w:val="left" w:pos="216"/>
        </w:tabs>
        <w:ind w:firstLine="0"/>
        <w:rPr>
          <w:i/>
        </w:rPr>
      </w:pPr>
      <w:r w:rsidRPr="00240E9E">
        <w:t xml:space="preserve">President </w:t>
      </w:r>
      <w:r w:rsidRPr="00240E9E">
        <w:rPr>
          <w:i/>
        </w:rPr>
        <w:t>Pro Tempore</w:t>
      </w:r>
    </w:p>
    <w:p w:rsidR="008D528C" w:rsidRDefault="008D528C" w:rsidP="008D528C">
      <w:pPr>
        <w:keepNext/>
        <w:ind w:firstLine="0"/>
      </w:pPr>
    </w:p>
    <w:p w:rsidR="008D528C" w:rsidRDefault="00E62229" w:rsidP="0055211B">
      <w:pPr>
        <w:ind w:firstLine="0"/>
      </w:pPr>
      <w:bookmarkStart w:id="182" w:name="file_end199"/>
      <w:bookmarkEnd w:id="182"/>
      <w:r>
        <w:tab/>
      </w:r>
      <w:r w:rsidR="008D528C">
        <w:t>Received as information.</w:t>
      </w:r>
    </w:p>
    <w:p w:rsidR="008D528C" w:rsidRDefault="008D528C" w:rsidP="008D528C"/>
    <w:p w:rsidR="008D528C" w:rsidRDefault="008D528C" w:rsidP="008D528C">
      <w:pPr>
        <w:keepNext/>
        <w:jc w:val="center"/>
        <w:rPr>
          <w:b/>
        </w:rPr>
      </w:pPr>
      <w:r w:rsidRPr="008D528C">
        <w:rPr>
          <w:b/>
        </w:rPr>
        <w:t>HOUSE RESOLUTION</w:t>
      </w:r>
    </w:p>
    <w:p w:rsidR="008D528C" w:rsidRDefault="008D528C" w:rsidP="008D528C">
      <w:pPr>
        <w:keepNext/>
      </w:pPr>
      <w:r>
        <w:t>The following was introduced:</w:t>
      </w:r>
    </w:p>
    <w:p w:rsidR="008D528C" w:rsidRDefault="008D528C" w:rsidP="008D528C">
      <w:pPr>
        <w:keepNext/>
      </w:pPr>
      <w:bookmarkStart w:id="183" w:name="include_clip_start_202"/>
      <w:bookmarkEnd w:id="183"/>
    </w:p>
    <w:p w:rsidR="008D528C" w:rsidRDefault="008D528C" w:rsidP="008D528C">
      <w:pPr>
        <w:keepNext/>
      </w:pPr>
      <w:r>
        <w:t>H. 4383 -- Reps. Gilliard and McEachern: A HOUSE RESOLUTION TO URGE THE ATTORNEY GENERAL TO FILE A LAWSUIT AGAINST EQUIFAX FOR THE DATA BREACH THAT AFFECTED OVER TWO MILLION SOUTH CAROLINA RESIDENTS.</w:t>
      </w:r>
    </w:p>
    <w:p w:rsidR="008D528C" w:rsidRDefault="008D528C" w:rsidP="008D528C">
      <w:bookmarkStart w:id="184" w:name="include_clip_end_202"/>
      <w:bookmarkEnd w:id="184"/>
      <w:r>
        <w:t>The Resolution was ordered referred to the Committee on Invitations and Memorial Resolutions.</w:t>
      </w:r>
    </w:p>
    <w:p w:rsidR="008D528C" w:rsidRDefault="008D528C" w:rsidP="008D528C"/>
    <w:p w:rsidR="008D528C" w:rsidRDefault="008D528C" w:rsidP="008D528C">
      <w:pPr>
        <w:keepNext/>
        <w:jc w:val="center"/>
        <w:rPr>
          <w:b/>
        </w:rPr>
      </w:pPr>
      <w:r w:rsidRPr="008D528C">
        <w:rPr>
          <w:b/>
        </w:rPr>
        <w:t>HOUSE RESOLUTION</w:t>
      </w:r>
    </w:p>
    <w:p w:rsidR="008D528C" w:rsidRDefault="008D528C" w:rsidP="008D528C">
      <w:pPr>
        <w:keepNext/>
      </w:pPr>
      <w:r>
        <w:t>The following was introduced:</w:t>
      </w:r>
    </w:p>
    <w:p w:rsidR="008D528C" w:rsidRDefault="008D528C" w:rsidP="008D528C">
      <w:pPr>
        <w:keepNext/>
      </w:pPr>
      <w:bookmarkStart w:id="185" w:name="include_clip_start_205"/>
      <w:bookmarkEnd w:id="185"/>
    </w:p>
    <w:p w:rsidR="008D528C" w:rsidRDefault="008D528C" w:rsidP="008D528C">
      <w:pPr>
        <w:keepNext/>
      </w:pPr>
      <w:r>
        <w:t xml:space="preserve">H. 4399 -- Reps. Gilliard and Henderson-Myers: A HOUSE RESOLUTION TO RECOGNIZE THE DEVASTATING IMPACT OF WORKPLACE VIOLENCE AND THE BENEFITS OF WORKPLACE VIOLENCE PREVENTION TRAINING, TO ENCOURAGE EACH </w:t>
      </w:r>
      <w:r>
        <w:lastRenderedPageBreak/>
        <w:t>LAW ENFORCEMENT AGENCY TO PROVIDE SUCH TRAINING TO THE EMPLOYERS OF THIS STATE, AND TO COMMEND THE CHARLESTON COUNTY SHERIFF'S OFFICE FOR THEIR EFFORTS ON COMBATTING WORKPLACE VIOLENCE.</w:t>
      </w:r>
    </w:p>
    <w:p w:rsidR="008D528C" w:rsidRDefault="008D528C" w:rsidP="008D528C">
      <w:bookmarkStart w:id="186" w:name="include_clip_end_205"/>
      <w:bookmarkEnd w:id="186"/>
      <w:r>
        <w:t>The Resolution was ordered referred to the Committee on Invitations and Memorial Resolutions.</w:t>
      </w:r>
    </w:p>
    <w:p w:rsidR="008D528C" w:rsidRDefault="008D528C" w:rsidP="008D528C"/>
    <w:p w:rsidR="008D528C" w:rsidRDefault="008D528C" w:rsidP="008D528C">
      <w:pPr>
        <w:keepNext/>
        <w:jc w:val="center"/>
        <w:rPr>
          <w:b/>
        </w:rPr>
      </w:pPr>
      <w:r w:rsidRPr="008D528C">
        <w:rPr>
          <w:b/>
        </w:rPr>
        <w:t>HOUSE RESOLUTION</w:t>
      </w:r>
    </w:p>
    <w:p w:rsidR="008D528C" w:rsidRDefault="008D528C" w:rsidP="008D528C">
      <w:pPr>
        <w:keepNext/>
      </w:pPr>
      <w:r>
        <w:t>The following was introduced:</w:t>
      </w:r>
    </w:p>
    <w:p w:rsidR="008D528C" w:rsidRDefault="008D528C" w:rsidP="008D528C">
      <w:pPr>
        <w:keepNext/>
      </w:pPr>
      <w:bookmarkStart w:id="187" w:name="include_clip_start_208"/>
      <w:bookmarkEnd w:id="187"/>
    </w:p>
    <w:p w:rsidR="008D528C" w:rsidRDefault="008D528C" w:rsidP="008D528C">
      <w:pPr>
        <w:keepNext/>
      </w:pPr>
      <w:r>
        <w:t xml:space="preserve">H. 4454 -- Rep. Blackwell: A HOUSE RESOLUTION TO AMEND RULES 1.7 AND 1.8 OF THE RULES OF THE HOUSE OF REPRESENTATIVES, RELATING TO THE SPEAKER AND THE SPEAKER </w:t>
      </w:r>
      <w:r w:rsidRPr="008D528C">
        <w:rPr>
          <w:i/>
        </w:rPr>
        <w:t>PRO TEMPORE</w:t>
      </w:r>
      <w:r>
        <w:t>, RESPECTIVELY, SO AS TO LIMIT THE TERMS THEY MAY SERVE TO FOUR CONSECUTIVE TERMS RATHER THAN FIVE.</w:t>
      </w:r>
    </w:p>
    <w:p w:rsidR="008D528C" w:rsidRDefault="008D528C" w:rsidP="008D528C">
      <w:bookmarkStart w:id="188" w:name="include_clip_end_208"/>
      <w:bookmarkEnd w:id="188"/>
      <w:r>
        <w:t>The Resolution was ordered referred to the Committee on Rules.</w:t>
      </w:r>
    </w:p>
    <w:p w:rsidR="008D528C" w:rsidRDefault="008D528C" w:rsidP="008D528C"/>
    <w:p w:rsidR="008D528C" w:rsidRDefault="008D528C" w:rsidP="008D528C">
      <w:pPr>
        <w:keepNext/>
        <w:jc w:val="center"/>
        <w:rPr>
          <w:b/>
        </w:rPr>
      </w:pPr>
      <w:r w:rsidRPr="008D528C">
        <w:rPr>
          <w:b/>
        </w:rPr>
        <w:t>HOUSE RESOLUTION</w:t>
      </w:r>
    </w:p>
    <w:p w:rsidR="008D528C" w:rsidRDefault="008D528C" w:rsidP="008D528C">
      <w:pPr>
        <w:keepNext/>
      </w:pPr>
      <w:r>
        <w:t>The following was introduced:</w:t>
      </w:r>
    </w:p>
    <w:p w:rsidR="008D528C" w:rsidRDefault="008D528C" w:rsidP="008D528C">
      <w:pPr>
        <w:keepNext/>
      </w:pPr>
      <w:bookmarkStart w:id="189" w:name="include_clip_start_211"/>
      <w:bookmarkEnd w:id="189"/>
    </w:p>
    <w:p w:rsidR="008D528C" w:rsidRDefault="008D528C" w:rsidP="008D528C">
      <w:pPr>
        <w:keepNext/>
      </w:pPr>
      <w:r>
        <w:t>H. 4455 -- Rep. Blackwell: A HOUSE RESOLUTION TO AMEND RULE 1.9 OF THE RULES OF THE HOUSE OF REPRESENTATIVES, RELATING TO THE APPOINTMENT OF COMMITTEE MEMBERS AND ELECTION OF CHAIRMEN BY THE RESPECTIVE COMMITTEES, SO AS TO PROVIDE THAT COMMITTEE CHAIRMEN MAY NOT SERVE MORE THAN TWO CONSECUTIVE TERMS ON THE COMMITTEE.</w:t>
      </w:r>
    </w:p>
    <w:p w:rsidR="008D528C" w:rsidRDefault="008D528C" w:rsidP="008D528C">
      <w:bookmarkStart w:id="190" w:name="include_clip_end_211"/>
      <w:bookmarkEnd w:id="190"/>
      <w:r>
        <w:t>The Resolution was ordered referred to the Committee on Rules.</w:t>
      </w:r>
    </w:p>
    <w:p w:rsidR="008D528C" w:rsidRDefault="008D528C" w:rsidP="008D528C"/>
    <w:p w:rsidR="008D528C" w:rsidRDefault="008D528C" w:rsidP="008D528C">
      <w:pPr>
        <w:keepNext/>
        <w:jc w:val="center"/>
        <w:rPr>
          <w:b/>
        </w:rPr>
      </w:pPr>
      <w:r w:rsidRPr="008D528C">
        <w:rPr>
          <w:b/>
        </w:rPr>
        <w:t>HOUSE RESOLUTION</w:t>
      </w:r>
    </w:p>
    <w:p w:rsidR="008D528C" w:rsidRDefault="008D528C" w:rsidP="008D528C">
      <w:pPr>
        <w:keepNext/>
      </w:pPr>
      <w:r>
        <w:t>The following was introduced:</w:t>
      </w:r>
    </w:p>
    <w:p w:rsidR="008D528C" w:rsidRDefault="008D528C" w:rsidP="008D528C">
      <w:pPr>
        <w:keepNext/>
      </w:pPr>
      <w:bookmarkStart w:id="191" w:name="include_clip_start_214"/>
      <w:bookmarkEnd w:id="191"/>
    </w:p>
    <w:p w:rsidR="008D528C" w:rsidRDefault="008D528C" w:rsidP="008D528C">
      <w:pPr>
        <w:keepNext/>
      </w:pPr>
      <w:r>
        <w:t xml:space="preserve">H. 4459 -- Rep. King: A HOUSE RESOLUTION TO AMEND RULE 4.2 OF THE RULES OF THE HOUSE OF REPRESENTATIVES, RELATING TO COMMITTEES OF THE HOUSE OF REPRESENTATIVES, SO AS TO PROVIDE THAT MEMBERS OF THE COMMITTEE ON WAYS AND MEANS MAY NOT SERVE MORE THAN THREE CONSECUTIVE TERMS ON THE </w:t>
      </w:r>
      <w:r>
        <w:lastRenderedPageBreak/>
        <w:t>COMMITTEE AND TO PROVIDE COMPLEMENTARY PROCEDURES.</w:t>
      </w:r>
    </w:p>
    <w:p w:rsidR="008D528C" w:rsidRDefault="008D528C" w:rsidP="008D528C">
      <w:bookmarkStart w:id="192" w:name="include_clip_end_214"/>
      <w:bookmarkEnd w:id="192"/>
      <w:r>
        <w:t>The Resolution was ordered referred to the Committee on Rules.</w:t>
      </w:r>
    </w:p>
    <w:p w:rsidR="008D528C" w:rsidRDefault="008D528C" w:rsidP="008D528C"/>
    <w:p w:rsidR="008D528C" w:rsidRDefault="008D528C" w:rsidP="008D528C">
      <w:pPr>
        <w:keepNext/>
        <w:jc w:val="center"/>
        <w:rPr>
          <w:b/>
        </w:rPr>
      </w:pPr>
      <w:r w:rsidRPr="008D528C">
        <w:rPr>
          <w:b/>
        </w:rPr>
        <w:t>HOUSE RESOLUTION</w:t>
      </w:r>
    </w:p>
    <w:p w:rsidR="008D528C" w:rsidRDefault="008D528C" w:rsidP="008D528C">
      <w:pPr>
        <w:keepNext/>
      </w:pPr>
      <w:r>
        <w:t>The following was introduced:</w:t>
      </w:r>
    </w:p>
    <w:p w:rsidR="008D528C" w:rsidRDefault="008D528C" w:rsidP="008D528C">
      <w:pPr>
        <w:keepNext/>
      </w:pPr>
      <w:bookmarkStart w:id="193" w:name="include_clip_start_217"/>
      <w:bookmarkEnd w:id="193"/>
    </w:p>
    <w:p w:rsidR="008D528C" w:rsidRDefault="008D528C" w:rsidP="008D528C">
      <w:r>
        <w:t>H. 4531 -- Rep. Delleney: A HOUSE RESOLUTION TO EXTEND THE PRIVILEGE OF THE FLOOR OF THE SOUTH CAROLINA HOUSE OF REPRESENTATIVES TO THE LEWISVILLE HIGH SCHOOL VARSITY BASEBALL TEAM OF CHESTER COUNTY WITH THE TEAM COACHES AND SCHOOL OFFICIALS, AT A DATE AND TIME TO BE DETERMINED BY THE SPEAKER, FOR THE PURPOSE OF BEING RECOGNIZED AND COMMENDED FOR CAPTURING THE 2017 SOUTH CAROLINA CLASS A STATE CHAMPIONSHIP TITLE.</w:t>
      </w:r>
    </w:p>
    <w:p w:rsidR="008D528C" w:rsidRPr="007B0DA1" w:rsidRDefault="008D528C" w:rsidP="008D528C">
      <w:pPr>
        <w:rPr>
          <w:sz w:val="16"/>
          <w:szCs w:val="16"/>
        </w:rPr>
      </w:pPr>
    </w:p>
    <w:p w:rsidR="008D528C" w:rsidRDefault="008D528C" w:rsidP="008D5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8D528C" w:rsidRDefault="008D528C" w:rsidP="008D5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8D528C" w:rsidRDefault="008D528C" w:rsidP="008D5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That the privilege of the floor of the South Carolina House of Representatives be extended to the Lewisville High School varsity baseball team of Chester County with the team coaches and school officials, at a date and time to be determined by the Speaker, for the purpose of being recognized and commended for capturing the 2017 South Carolina Class A State Championship title.</w:t>
      </w:r>
    </w:p>
    <w:p w:rsidR="008D528C" w:rsidRDefault="008D528C" w:rsidP="008D5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8D528C" w:rsidRDefault="008D528C" w:rsidP="008D528C">
      <w:r>
        <w:t>The Resolution was adopted.</w:t>
      </w:r>
    </w:p>
    <w:p w:rsidR="008D528C" w:rsidRDefault="008D528C" w:rsidP="008D528C"/>
    <w:p w:rsidR="008D528C" w:rsidRDefault="008D528C" w:rsidP="008D528C">
      <w:pPr>
        <w:keepNext/>
        <w:jc w:val="center"/>
        <w:rPr>
          <w:b/>
        </w:rPr>
      </w:pPr>
      <w:r w:rsidRPr="008D528C">
        <w:rPr>
          <w:b/>
        </w:rPr>
        <w:t>HOUSE RESOLUTION</w:t>
      </w:r>
    </w:p>
    <w:p w:rsidR="008D528C" w:rsidRDefault="008D528C" w:rsidP="008D528C">
      <w:pPr>
        <w:keepNext/>
      </w:pPr>
      <w:r>
        <w:t>The following was introduced:</w:t>
      </w:r>
    </w:p>
    <w:p w:rsidR="008D528C" w:rsidRDefault="008D528C" w:rsidP="008D528C">
      <w:pPr>
        <w:keepNext/>
      </w:pPr>
      <w:bookmarkStart w:id="194" w:name="include_clip_start_220"/>
      <w:bookmarkEnd w:id="194"/>
    </w:p>
    <w:p w:rsidR="008D528C" w:rsidRDefault="008D528C" w:rsidP="008D528C">
      <w:r>
        <w:t>H. 4532 -- Rep. B. Newton: A HOUSE RESOLUTION TO EXTEND THE PRIVILEGE OF THE FLOOR OF THE SOUTH CAROLINA HOUSE OF REPRESENTATIVES TO THE INDIAN LAND HIGH SCHOOL GIRLS SOCCER TEAM, COACHES, AND SCHOOL OFFICIALS, AT A DATE AND TIME TO BE DETERMINED BY THE SPEAKER, FOR THE PURPOSE OF RECOGNIZING AND COMMENDING THEM ON THEIR OUTSTANDING SEASON AND FOR CAPTURING THE 2017 CLASS AAA STATE CHAMPIONSHIP TITLE.</w:t>
      </w:r>
    </w:p>
    <w:p w:rsidR="008D528C" w:rsidRDefault="008D528C" w:rsidP="008D528C"/>
    <w:p w:rsidR="008D528C" w:rsidRDefault="008D528C" w:rsidP="008D5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8D528C" w:rsidRDefault="008D528C" w:rsidP="008D5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8D528C" w:rsidRDefault="008D528C" w:rsidP="008D5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That the privilege of the floor of the South Carolina House of Representatives be extended to the Indian Land High School girls soccer team, coaches, and school officials, at a date and time to be determined by the Speaker, for the purpose of recognizing and commending them on their outstanding season and for capturing the 2017 Class AAA State Championship title.</w:t>
      </w:r>
    </w:p>
    <w:p w:rsidR="008D528C" w:rsidRDefault="008D528C" w:rsidP="008D5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8D528C" w:rsidRDefault="008D528C" w:rsidP="008D528C">
      <w:r>
        <w:t>The Resolution was adopted.</w:t>
      </w:r>
    </w:p>
    <w:p w:rsidR="008D528C" w:rsidRDefault="008D528C" w:rsidP="008D528C"/>
    <w:p w:rsidR="008D528C" w:rsidRDefault="008D528C" w:rsidP="008D528C">
      <w:pPr>
        <w:keepNext/>
        <w:jc w:val="center"/>
        <w:rPr>
          <w:b/>
        </w:rPr>
      </w:pPr>
      <w:r w:rsidRPr="008D528C">
        <w:rPr>
          <w:b/>
        </w:rPr>
        <w:t>HOUSE RESOLUTION</w:t>
      </w:r>
    </w:p>
    <w:p w:rsidR="008D528C" w:rsidRDefault="008D528C" w:rsidP="008D528C">
      <w:pPr>
        <w:keepNext/>
      </w:pPr>
      <w:r>
        <w:t>The following was introduced:</w:t>
      </w:r>
    </w:p>
    <w:p w:rsidR="008D528C" w:rsidRDefault="008D528C" w:rsidP="008D528C">
      <w:pPr>
        <w:keepNext/>
      </w:pPr>
      <w:bookmarkStart w:id="195" w:name="include_clip_start_223"/>
      <w:bookmarkEnd w:id="195"/>
    </w:p>
    <w:p w:rsidR="008D528C" w:rsidRDefault="008D528C" w:rsidP="008D528C">
      <w:r>
        <w:t>H. 4533 -- Rep. Delleney: A HOUSE RESOLUTION TO EXTEND THE PRIVILEGE OF THE FLOOR OF THE SOUTH CAROLINA HOUSE OF REPRESENTATIVES TO THE LEWISVILLE HIGH SCHOOL GIRLS VARSITY VOLLEYBALL TEAM OF CHESTER COUNTY WITH THE TEAM COACHES AND SCHOOL OFFICIALS, AT A DATE AND TIME TO BE DETERMINED BY THE SPEAKER, FOR THE PURPOSE OF BEING RECOGNIZED AND COMMENDED FOR CAPTURING THE 2017 SOUTH CAROLINA CLASS A STATE CHAMPIONSHIP TITLE.</w:t>
      </w:r>
    </w:p>
    <w:p w:rsidR="008D528C" w:rsidRDefault="008D528C" w:rsidP="008D528C"/>
    <w:p w:rsidR="008D528C" w:rsidRDefault="008D528C" w:rsidP="008D5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8D528C" w:rsidRDefault="008D528C" w:rsidP="008D5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8D528C" w:rsidRDefault="008D528C" w:rsidP="008D5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That the privilege of the floor of the South Carolina House of Representatives be extended to the Lewisville High School girls varsity volleyball team of Chester County with the team coaches and school officials, at a date and time to be determined by the Speaker, for the purpose of being recognized and commended for capturing the 2017 South Carolina Class A State Championship title.</w:t>
      </w:r>
    </w:p>
    <w:p w:rsidR="008D528C" w:rsidRDefault="008D528C" w:rsidP="008D5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8D528C" w:rsidRDefault="008D528C" w:rsidP="008D528C">
      <w:r>
        <w:t>The Resolution was adopted.</w:t>
      </w:r>
    </w:p>
    <w:p w:rsidR="008D528C" w:rsidRDefault="008D528C" w:rsidP="008D528C"/>
    <w:p w:rsidR="008D528C" w:rsidRDefault="008D528C" w:rsidP="008D528C">
      <w:pPr>
        <w:keepNext/>
        <w:jc w:val="center"/>
        <w:rPr>
          <w:b/>
        </w:rPr>
      </w:pPr>
      <w:r w:rsidRPr="008D528C">
        <w:rPr>
          <w:b/>
        </w:rPr>
        <w:t>HOUSE RESOLUTION</w:t>
      </w:r>
    </w:p>
    <w:p w:rsidR="008D528C" w:rsidRDefault="008D528C" w:rsidP="008D528C">
      <w:pPr>
        <w:keepNext/>
      </w:pPr>
      <w:r>
        <w:t>The following was introduced:</w:t>
      </w:r>
    </w:p>
    <w:p w:rsidR="008D528C" w:rsidRDefault="008D528C" w:rsidP="008D528C">
      <w:pPr>
        <w:keepNext/>
      </w:pPr>
      <w:bookmarkStart w:id="196" w:name="include_clip_start_226"/>
      <w:bookmarkEnd w:id="196"/>
    </w:p>
    <w:p w:rsidR="008D528C" w:rsidRDefault="008D528C" w:rsidP="008D528C">
      <w:r>
        <w:t xml:space="preserve">H. 4535 -- Rep. Allison: A HOUSE RESOLUTION TO EXTEND THE PRIVILEGE OF THE FLOOR OF THE SOUTH CAROLINA HOUSE OF REPRESENTATIVES TO THE JAMES F. BYRNES HIGH SCHOOL SOFTBALL TEAM, COACHES, AND SCHOOL </w:t>
      </w:r>
      <w:r>
        <w:lastRenderedPageBreak/>
        <w:t xml:space="preserve">OFFICIALS, AT A DATE AND TIME TO BE DETERMINED BY THE SPEAKER, FOR THE PURPOSE OF BEING RECOGNIZED AND COMMENDED FOR WINNING THE 2017 CLASS </w:t>
      </w:r>
      <w:proofErr w:type="spellStart"/>
      <w:r>
        <w:t>AAAAA</w:t>
      </w:r>
      <w:proofErr w:type="spellEnd"/>
      <w:r>
        <w:t xml:space="preserve"> STATE CHAMPIONSHIP TITLE.</w:t>
      </w:r>
    </w:p>
    <w:p w:rsidR="008D528C" w:rsidRDefault="008D528C" w:rsidP="008D528C"/>
    <w:p w:rsidR="008D528C" w:rsidRDefault="008D528C" w:rsidP="008D5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8D528C" w:rsidRDefault="008D528C" w:rsidP="008D5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8D528C" w:rsidRDefault="008D528C" w:rsidP="008D5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t xml:space="preserve">That </w:t>
      </w:r>
      <w:r w:rsidRPr="008D528C">
        <w:rPr>
          <w:color w:val="000000"/>
          <w:u w:color="000000"/>
        </w:rPr>
        <w:t xml:space="preserve">the privilege of the floor of the South Carolina House of Representatives be extended to the James F. Byrnes High School softball team, coaches, and school officials, at a date and time to be determined by the Speaker, for the purpose of being recognized and commended for winning the 2017 Class </w:t>
      </w:r>
      <w:proofErr w:type="spellStart"/>
      <w:r w:rsidRPr="008D528C">
        <w:rPr>
          <w:color w:val="000000"/>
          <w:u w:color="000000"/>
        </w:rPr>
        <w:t>AAAAA</w:t>
      </w:r>
      <w:proofErr w:type="spellEnd"/>
      <w:r w:rsidRPr="008D528C">
        <w:rPr>
          <w:color w:val="000000"/>
          <w:u w:color="000000"/>
        </w:rPr>
        <w:t xml:space="preserve"> State Championship title.</w:t>
      </w:r>
    </w:p>
    <w:p w:rsidR="008D528C" w:rsidRDefault="008D528C" w:rsidP="008D5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8D528C" w:rsidRDefault="008D528C" w:rsidP="008D528C">
      <w:r>
        <w:t>The Resolution was adopted.</w:t>
      </w:r>
    </w:p>
    <w:p w:rsidR="008D528C" w:rsidRDefault="008D528C" w:rsidP="008D528C"/>
    <w:p w:rsidR="008D528C" w:rsidRDefault="008D528C" w:rsidP="008D528C">
      <w:pPr>
        <w:keepNext/>
        <w:jc w:val="center"/>
        <w:rPr>
          <w:b/>
        </w:rPr>
      </w:pPr>
      <w:r w:rsidRPr="008D528C">
        <w:rPr>
          <w:b/>
        </w:rPr>
        <w:t>HOUSE RESOLUTION</w:t>
      </w:r>
    </w:p>
    <w:p w:rsidR="008D528C" w:rsidRDefault="008D528C" w:rsidP="008D528C">
      <w:pPr>
        <w:keepNext/>
      </w:pPr>
      <w:r>
        <w:t>The following was introduced:</w:t>
      </w:r>
    </w:p>
    <w:p w:rsidR="008D528C" w:rsidRDefault="008D528C" w:rsidP="008D528C">
      <w:pPr>
        <w:keepNext/>
      </w:pPr>
      <w:bookmarkStart w:id="197" w:name="include_clip_start_229"/>
      <w:bookmarkEnd w:id="197"/>
    </w:p>
    <w:p w:rsidR="008D528C" w:rsidRDefault="008D528C" w:rsidP="008D528C">
      <w:r>
        <w:t xml:space="preserve">H. 4536 -- Rep. Clary: A HOUSE RESOLUTION TO EXTEND THE PRIVILEGE OF THE FLOOR OF THE SOUTH CAROLINA HOUSE OF REPRESENTATIVES TO THE D. W. DANIEL HIGH SCHOOL GIRLS CROSS COUNTRY TEAM OF PICKENS COUNTY WITH THE TEAM COACHES AND SCHOOL OFFICIALS, AT A DATE AND TIME TO BE DETERMINED BY THE SPEAKER, FOR THE PURPOSE OF BEING RECOGNIZED AND COMMENDED FOR CAPTURING THE 2017 SOUTH CAROLINA CLASS </w:t>
      </w:r>
      <w:proofErr w:type="spellStart"/>
      <w:r>
        <w:t>AAAA</w:t>
      </w:r>
      <w:proofErr w:type="spellEnd"/>
      <w:r>
        <w:t xml:space="preserve"> STATE CHAMPIONSHIP TITLE.</w:t>
      </w:r>
    </w:p>
    <w:p w:rsidR="008D528C" w:rsidRDefault="008D528C" w:rsidP="008D528C"/>
    <w:p w:rsidR="008D528C" w:rsidRDefault="008D528C" w:rsidP="008D5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8D528C" w:rsidRDefault="008D528C" w:rsidP="008D5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8D528C" w:rsidRDefault="008D528C" w:rsidP="008D5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 xml:space="preserve">That the privilege of the floor of the South Carolina House of Representatives be extended to the </w:t>
      </w:r>
      <w:r w:rsidRPr="008D528C">
        <w:rPr>
          <w:color w:val="000000"/>
          <w:u w:color="000000"/>
        </w:rPr>
        <w:t xml:space="preserve">D. W. </w:t>
      </w:r>
      <w:r w:rsidRPr="008D528C">
        <w:rPr>
          <w:color w:val="000000"/>
          <w:szCs w:val="22"/>
          <w:u w:color="000000"/>
        </w:rPr>
        <w:t xml:space="preserve">Daniel High School girls cross country </w:t>
      </w:r>
      <w:r>
        <w:t xml:space="preserve">team of Pickens County with the team coaches and school officials, at a date and time to be determined by the Speaker, for the purpose of being recognized and commended for capturing the 2017 South Carolina Class </w:t>
      </w:r>
      <w:proofErr w:type="spellStart"/>
      <w:r>
        <w:t>AAAA</w:t>
      </w:r>
      <w:proofErr w:type="spellEnd"/>
      <w:r>
        <w:t xml:space="preserve"> State Championship title.</w:t>
      </w:r>
    </w:p>
    <w:p w:rsidR="008D528C" w:rsidRDefault="008D528C" w:rsidP="008D5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8D528C" w:rsidRDefault="008D528C" w:rsidP="008D528C">
      <w:r>
        <w:t>The Resolution was adopted.</w:t>
      </w:r>
    </w:p>
    <w:p w:rsidR="008D528C" w:rsidRDefault="008D528C" w:rsidP="008D528C"/>
    <w:p w:rsidR="008D528C" w:rsidRDefault="008D528C" w:rsidP="008D528C">
      <w:pPr>
        <w:keepNext/>
        <w:jc w:val="center"/>
        <w:rPr>
          <w:b/>
        </w:rPr>
      </w:pPr>
      <w:r w:rsidRPr="008D528C">
        <w:rPr>
          <w:b/>
        </w:rPr>
        <w:lastRenderedPageBreak/>
        <w:t>HOUSE RESOLUTION</w:t>
      </w:r>
    </w:p>
    <w:p w:rsidR="008D528C" w:rsidRDefault="008D528C" w:rsidP="008D528C">
      <w:pPr>
        <w:keepNext/>
      </w:pPr>
      <w:r>
        <w:t>The following was introduced:</w:t>
      </w:r>
    </w:p>
    <w:p w:rsidR="008D528C" w:rsidRDefault="008D528C" w:rsidP="008D528C">
      <w:pPr>
        <w:keepNext/>
      </w:pPr>
      <w:bookmarkStart w:id="198" w:name="include_clip_start_232"/>
      <w:bookmarkEnd w:id="198"/>
    </w:p>
    <w:p w:rsidR="008D528C" w:rsidRDefault="008D528C" w:rsidP="008D528C">
      <w:r>
        <w:t xml:space="preserve">H. 4537 -- Reps. Huggins and Ballentine: A HOUSE RESOLUTION TO EXTEND THE PRIVILEGE OF THE FLOOR OF THE SOUTH CAROLINA HOUSE OF REPRESENTATIVES TO THE CHAPIN HIGH SCHOOL VARSITY COMPETITIVE CHEER TEAM, COACHES, AND SCHOOL OFFICIALS, AT A DATE AND TIME TO BE DETERMINED BY THE SPEAKER, FOR THE PURPOSE OF BEING RECOGNIZED AND COMMENDED FOR WINNING THE 2017 SOUTH CAROLINA HIGH SCHOOL LEAGUE CLASS </w:t>
      </w:r>
      <w:proofErr w:type="spellStart"/>
      <w:r>
        <w:t>AAAA</w:t>
      </w:r>
      <w:proofErr w:type="spellEnd"/>
      <w:r>
        <w:t xml:space="preserve"> STATE CHAMPIONSHIP TITLE.</w:t>
      </w:r>
    </w:p>
    <w:p w:rsidR="008D528C" w:rsidRDefault="008D528C" w:rsidP="008D528C"/>
    <w:p w:rsidR="008D528C" w:rsidRDefault="008D528C" w:rsidP="008D5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8D528C" w:rsidRDefault="008D528C" w:rsidP="008D5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8D528C" w:rsidRDefault="008D528C" w:rsidP="008D5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t xml:space="preserve">That </w:t>
      </w:r>
      <w:r w:rsidRPr="008D528C">
        <w:rPr>
          <w:color w:val="000000"/>
          <w:u w:color="000000"/>
        </w:rPr>
        <w:t xml:space="preserve">the privilege of the floor of the South Carolina House of Representatives be extended to the Chapin High School varsity competitive cheer team, coaches, and school officials, at a date and time to be determined by the Speaker, for the purpose of being recognized and commended for winning the 2017 South Carolina High School League Class </w:t>
      </w:r>
      <w:proofErr w:type="spellStart"/>
      <w:r w:rsidRPr="008D528C">
        <w:rPr>
          <w:color w:val="000000"/>
          <w:u w:color="000000"/>
        </w:rPr>
        <w:t>AAAA</w:t>
      </w:r>
      <w:proofErr w:type="spellEnd"/>
      <w:r w:rsidRPr="008D528C">
        <w:rPr>
          <w:color w:val="000000"/>
          <w:u w:color="000000"/>
        </w:rPr>
        <w:t xml:space="preserve"> State Championship title.</w:t>
      </w:r>
    </w:p>
    <w:p w:rsidR="008D528C" w:rsidRPr="006A4CB3" w:rsidRDefault="008D528C" w:rsidP="008D5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sz w:val="16"/>
          <w:szCs w:val="16"/>
          <w:u w:color="000000"/>
        </w:rPr>
      </w:pPr>
    </w:p>
    <w:p w:rsidR="008D528C" w:rsidRDefault="008D528C" w:rsidP="008D528C">
      <w:r>
        <w:t>The Resolution was adopted.</w:t>
      </w:r>
    </w:p>
    <w:p w:rsidR="00D611A1" w:rsidRDefault="00D611A1" w:rsidP="008D528C">
      <w:pPr>
        <w:keepNext/>
        <w:jc w:val="center"/>
        <w:rPr>
          <w:b/>
        </w:rPr>
      </w:pPr>
    </w:p>
    <w:p w:rsidR="008D528C" w:rsidRDefault="008D528C" w:rsidP="008D528C">
      <w:pPr>
        <w:keepNext/>
        <w:jc w:val="center"/>
        <w:rPr>
          <w:b/>
        </w:rPr>
      </w:pPr>
      <w:r w:rsidRPr="008D528C">
        <w:rPr>
          <w:b/>
        </w:rPr>
        <w:t>HOUSE RESOLUTION</w:t>
      </w:r>
    </w:p>
    <w:p w:rsidR="008D528C" w:rsidRDefault="008D528C" w:rsidP="008D528C">
      <w:pPr>
        <w:keepNext/>
      </w:pPr>
      <w:r>
        <w:t>The following was introduced:</w:t>
      </w:r>
    </w:p>
    <w:p w:rsidR="008D528C" w:rsidRDefault="008D528C" w:rsidP="008D528C">
      <w:pPr>
        <w:keepNext/>
      </w:pPr>
      <w:bookmarkStart w:id="199" w:name="include_clip_start_235"/>
      <w:bookmarkEnd w:id="199"/>
    </w:p>
    <w:p w:rsidR="008D528C" w:rsidRDefault="008D528C" w:rsidP="008D528C">
      <w:r>
        <w:t xml:space="preserve">H. 4538 -- Reps. Ballentine and Huggins: A HOUSE RESOLUTION TO EXTEND THE PRIVILEGE OF THE FLOOR OF THE SOUTH CAROLINA HOUSE OF REPRESENTATIVES TO THE DUTCH FORK HIGH SCHOOL FOOTBALL TEAM, COACHES, AND SCHOOL OFFICIALS, AT A DATE AND TIME TO BE DETERMINED BY THE SPEAKER, FOR THE PURPOSE OF BEING RECOGNIZED AND COMMENDED FOR WINNING THE 2017 CLASS </w:t>
      </w:r>
      <w:proofErr w:type="spellStart"/>
      <w:r>
        <w:t>AAAAA</w:t>
      </w:r>
      <w:proofErr w:type="spellEnd"/>
      <w:r>
        <w:t xml:space="preserve"> STATE CHAMPIONSHIP TITLE.</w:t>
      </w:r>
    </w:p>
    <w:p w:rsidR="008D528C" w:rsidRDefault="008D528C" w:rsidP="008D5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8D528C" w:rsidRDefault="008D528C" w:rsidP="008D5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D611A1" w:rsidRDefault="008D528C" w:rsidP="008D5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t xml:space="preserve">That </w:t>
      </w:r>
      <w:r w:rsidRPr="008D528C">
        <w:rPr>
          <w:color w:val="000000"/>
          <w:u w:color="000000"/>
        </w:rPr>
        <w:t xml:space="preserve">the privilege of the floor of the South Carolina House of Representatives be extended to the Dutch Fork High School football </w:t>
      </w:r>
    </w:p>
    <w:p w:rsidR="008D528C" w:rsidRDefault="008D528C" w:rsidP="00D611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roofErr w:type="gramStart"/>
      <w:r w:rsidRPr="008D528C">
        <w:rPr>
          <w:color w:val="000000"/>
          <w:u w:color="000000"/>
        </w:rPr>
        <w:t>team</w:t>
      </w:r>
      <w:proofErr w:type="gramEnd"/>
      <w:r w:rsidRPr="008D528C">
        <w:rPr>
          <w:color w:val="000000"/>
          <w:u w:color="000000"/>
        </w:rPr>
        <w:t xml:space="preserve">, coaches, and school officials, at a date and time to be determined by the Speaker, for the purpose of being recognized and commended for winning the 2017 Class </w:t>
      </w:r>
      <w:proofErr w:type="spellStart"/>
      <w:r w:rsidRPr="008D528C">
        <w:rPr>
          <w:color w:val="000000"/>
          <w:u w:color="000000"/>
        </w:rPr>
        <w:t>AAAAA</w:t>
      </w:r>
      <w:proofErr w:type="spellEnd"/>
      <w:r w:rsidRPr="008D528C">
        <w:rPr>
          <w:color w:val="000000"/>
          <w:u w:color="000000"/>
        </w:rPr>
        <w:t xml:space="preserve"> State Championship title.</w:t>
      </w:r>
    </w:p>
    <w:p w:rsidR="008D528C" w:rsidRDefault="008D528C" w:rsidP="008D5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8D528C" w:rsidRDefault="008D528C" w:rsidP="008D528C">
      <w:r>
        <w:t>The Resolution was adopted.</w:t>
      </w:r>
    </w:p>
    <w:p w:rsidR="008D528C" w:rsidRDefault="008D528C" w:rsidP="008D528C"/>
    <w:p w:rsidR="008D528C" w:rsidRDefault="008D528C" w:rsidP="008D528C">
      <w:pPr>
        <w:keepNext/>
        <w:jc w:val="center"/>
        <w:rPr>
          <w:b/>
        </w:rPr>
      </w:pPr>
      <w:r w:rsidRPr="008D528C">
        <w:rPr>
          <w:b/>
        </w:rPr>
        <w:t>HOUSE RESOLUTION</w:t>
      </w:r>
    </w:p>
    <w:p w:rsidR="008D528C" w:rsidRDefault="008D528C" w:rsidP="008D528C">
      <w:pPr>
        <w:keepNext/>
      </w:pPr>
      <w:r>
        <w:t>The following was introduced:</w:t>
      </w:r>
    </w:p>
    <w:p w:rsidR="008D528C" w:rsidRDefault="008D528C" w:rsidP="008D528C">
      <w:pPr>
        <w:keepNext/>
      </w:pPr>
      <w:bookmarkStart w:id="200" w:name="include_clip_start_238"/>
      <w:bookmarkEnd w:id="200"/>
    </w:p>
    <w:p w:rsidR="008D528C" w:rsidRDefault="008D528C" w:rsidP="008D528C">
      <w:r>
        <w:t>H. 4539 -- Reps. Huggins and Ballentine: A HOUSE RESOLUTION TO EXTEND THE PRIVILEGE OF THE FLOOR OF THE SOUTH CAROLINA HOUSE OF REPRESENTATIVES TO THE CHAPIN HIGH SCHOOL MARCHING BAND, BAND DIRECTORS, AND SCHOOL OFFICIALS, AT A DATE AND TIME TO BE DETERMINED BY THE SPEAKER, FOR THE PURPOSE OF BEING RECOGNIZED AND COMMENDED FOR WINNING THE 2017 AAA STATE MARCHING BAND CHAMPIONSHIP TITLE.</w:t>
      </w:r>
    </w:p>
    <w:p w:rsidR="008D528C" w:rsidRDefault="008D528C" w:rsidP="008D528C"/>
    <w:p w:rsidR="008D528C" w:rsidRDefault="008D528C" w:rsidP="008D5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8D528C" w:rsidRDefault="008D528C" w:rsidP="008D5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8D528C" w:rsidRDefault="008D528C" w:rsidP="00D611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 xml:space="preserve">That the privilege of the floor of the South Carolina House of Representatives be extended to the </w:t>
      </w:r>
      <w:r w:rsidRPr="008D528C">
        <w:rPr>
          <w:color w:val="000000"/>
          <w:u w:color="000000"/>
        </w:rPr>
        <w:t>Chapin</w:t>
      </w:r>
      <w:r>
        <w:t xml:space="preserve"> </w:t>
      </w:r>
      <w:r w:rsidRPr="008D528C">
        <w:rPr>
          <w:color w:val="000000"/>
          <w:u w:color="000000"/>
        </w:rPr>
        <w:t>High School</w:t>
      </w:r>
      <w:r>
        <w:t xml:space="preserve"> marching band, band directors, and school officials, at a date and time to be determined by the Speaker, for the purpose of being recognized and commended for winning the 2017 AAA State Marching Band Championship title.</w:t>
      </w:r>
    </w:p>
    <w:p w:rsidR="008D528C" w:rsidRDefault="008D528C" w:rsidP="008D5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8D528C" w:rsidRDefault="008D528C" w:rsidP="008D528C">
      <w:r>
        <w:t>The Resolution was adopted.</w:t>
      </w:r>
    </w:p>
    <w:p w:rsidR="008D528C" w:rsidRDefault="008D528C" w:rsidP="008D528C"/>
    <w:p w:rsidR="008D528C" w:rsidRDefault="008D528C" w:rsidP="008D528C">
      <w:pPr>
        <w:keepNext/>
        <w:jc w:val="center"/>
        <w:rPr>
          <w:b/>
        </w:rPr>
      </w:pPr>
      <w:r w:rsidRPr="008D528C">
        <w:rPr>
          <w:b/>
        </w:rPr>
        <w:t>HOUSE RESOLUTION</w:t>
      </w:r>
    </w:p>
    <w:p w:rsidR="008D528C" w:rsidRDefault="008D528C" w:rsidP="008D528C">
      <w:pPr>
        <w:keepNext/>
      </w:pPr>
      <w:r>
        <w:t>The following was introduced:</w:t>
      </w:r>
    </w:p>
    <w:p w:rsidR="008D528C" w:rsidRDefault="008D528C" w:rsidP="008D528C">
      <w:pPr>
        <w:keepNext/>
      </w:pPr>
      <w:bookmarkStart w:id="201" w:name="include_clip_start_241"/>
      <w:bookmarkEnd w:id="201"/>
    </w:p>
    <w:p w:rsidR="008D528C" w:rsidRDefault="008D528C" w:rsidP="008D528C">
      <w:r>
        <w:t xml:space="preserve">H. 4540 -- Rep. King: A HOUSE RESOLUTION TO HONOR AND APPLAUD PASTOR PHILLIP J. </w:t>
      </w:r>
      <w:proofErr w:type="spellStart"/>
      <w:r>
        <w:t>BUCKSON</w:t>
      </w:r>
      <w:proofErr w:type="spellEnd"/>
      <w:r>
        <w:t xml:space="preserve"> FOR TWELVE YEARS OF DEDICATED SERVICE TO SPREADING THE LORD'S WORD AND TOUCHING THE LIVES OF THOSE AROUND HIM.</w:t>
      </w:r>
    </w:p>
    <w:p w:rsidR="008D528C" w:rsidRDefault="008D528C" w:rsidP="008D528C">
      <w:bookmarkStart w:id="202" w:name="include_clip_end_241"/>
      <w:bookmarkEnd w:id="202"/>
    </w:p>
    <w:p w:rsidR="008D528C" w:rsidRDefault="008D528C" w:rsidP="008D528C">
      <w:r>
        <w:t>The Resolution was adopted.</w:t>
      </w:r>
    </w:p>
    <w:p w:rsidR="008D528C" w:rsidRDefault="008D528C" w:rsidP="008D528C">
      <w:pPr>
        <w:keepNext/>
        <w:jc w:val="center"/>
        <w:rPr>
          <w:b/>
        </w:rPr>
      </w:pPr>
      <w:r w:rsidRPr="008D528C">
        <w:rPr>
          <w:b/>
        </w:rPr>
        <w:t>HOUSE RESOLUTION</w:t>
      </w:r>
    </w:p>
    <w:p w:rsidR="008D528C" w:rsidRDefault="008D528C" w:rsidP="008D528C">
      <w:pPr>
        <w:keepNext/>
      </w:pPr>
      <w:r>
        <w:t>The following was introduced:</w:t>
      </w:r>
    </w:p>
    <w:p w:rsidR="008D528C" w:rsidRDefault="008D528C" w:rsidP="008D528C">
      <w:pPr>
        <w:keepNext/>
      </w:pPr>
      <w:bookmarkStart w:id="203" w:name="include_clip_start_244"/>
      <w:bookmarkEnd w:id="203"/>
    </w:p>
    <w:p w:rsidR="008D528C" w:rsidRDefault="008D528C" w:rsidP="008D528C">
      <w:r>
        <w:t xml:space="preserve">H. 4541 -- Rep. J. E. Smith: A HOUSE RESOLUTION TO RECOGNIZE AND COMMEND KATRINA </w:t>
      </w:r>
      <w:proofErr w:type="spellStart"/>
      <w:r>
        <w:t>SPROTT</w:t>
      </w:r>
      <w:proofErr w:type="spellEnd"/>
      <w:r>
        <w:t xml:space="preserve"> RILEY OF SUMMERVILLE FOR HER OUTSTANDING PUBLIC SERVICE TO THE PEOPLE OF SOUTH CAROLINA.</w:t>
      </w:r>
    </w:p>
    <w:p w:rsidR="008D528C" w:rsidRDefault="008D528C" w:rsidP="008D528C">
      <w:bookmarkStart w:id="204" w:name="include_clip_end_244"/>
      <w:bookmarkEnd w:id="204"/>
    </w:p>
    <w:p w:rsidR="008D528C" w:rsidRDefault="008D528C" w:rsidP="008D528C">
      <w:r>
        <w:t>The Resolution was adopted.</w:t>
      </w:r>
    </w:p>
    <w:p w:rsidR="008D528C" w:rsidRDefault="008D528C" w:rsidP="008D528C"/>
    <w:p w:rsidR="008D528C" w:rsidRDefault="008D528C" w:rsidP="008D528C">
      <w:pPr>
        <w:keepNext/>
        <w:jc w:val="center"/>
        <w:rPr>
          <w:b/>
        </w:rPr>
      </w:pPr>
      <w:r w:rsidRPr="008D528C">
        <w:rPr>
          <w:b/>
        </w:rPr>
        <w:t>HOUSE RESOLUTION</w:t>
      </w:r>
    </w:p>
    <w:p w:rsidR="008D528C" w:rsidRDefault="008D528C" w:rsidP="008D528C">
      <w:pPr>
        <w:keepNext/>
      </w:pPr>
      <w:r>
        <w:t>The following was introduced:</w:t>
      </w:r>
    </w:p>
    <w:p w:rsidR="008D528C" w:rsidRDefault="008D528C" w:rsidP="008D528C">
      <w:pPr>
        <w:keepNext/>
      </w:pPr>
      <w:bookmarkStart w:id="205" w:name="include_clip_start_247"/>
      <w:bookmarkEnd w:id="205"/>
    </w:p>
    <w:p w:rsidR="008D528C" w:rsidRDefault="008D528C" w:rsidP="008D528C">
      <w:r>
        <w:t>H. 4542 -- Rep. J. E. Smith: A HOUSE RESOLUTION TO RECOGNIZE AND HONOR JACOB ROBERT BRADDOCK FOR HIS NOTEWORTHY ACHIEVEMENTS IN THE BOY SCOUTS OF AMERICA AND TO CONGRATULATE HIM UPON ACHIEVING THE PRESTIGIOUS RANK OF EAGLE SCOUT, THE HIGHEST AWARD IN SCOUTING.</w:t>
      </w:r>
    </w:p>
    <w:p w:rsidR="008D528C" w:rsidRDefault="008D528C" w:rsidP="008D528C">
      <w:bookmarkStart w:id="206" w:name="include_clip_end_247"/>
      <w:bookmarkEnd w:id="206"/>
    </w:p>
    <w:p w:rsidR="008D528C" w:rsidRDefault="008D528C" w:rsidP="008D528C">
      <w:r>
        <w:t>The Resolution was adopted.</w:t>
      </w:r>
    </w:p>
    <w:p w:rsidR="006A4CB3" w:rsidRPr="006A4CB3" w:rsidRDefault="006A4CB3" w:rsidP="008D528C">
      <w:pPr>
        <w:rPr>
          <w:sz w:val="16"/>
          <w:szCs w:val="16"/>
        </w:rPr>
      </w:pPr>
    </w:p>
    <w:p w:rsidR="008D528C" w:rsidRDefault="008D528C" w:rsidP="00E62229">
      <w:pPr>
        <w:jc w:val="center"/>
        <w:rPr>
          <w:b/>
        </w:rPr>
      </w:pPr>
      <w:r w:rsidRPr="008D528C">
        <w:rPr>
          <w:b/>
        </w:rPr>
        <w:t>HOUSE RESOLUTION</w:t>
      </w:r>
    </w:p>
    <w:p w:rsidR="008D528C" w:rsidRDefault="008D528C" w:rsidP="008D528C">
      <w:pPr>
        <w:keepNext/>
      </w:pPr>
      <w:r>
        <w:t>The following was introduced:</w:t>
      </w:r>
    </w:p>
    <w:p w:rsidR="008D528C" w:rsidRDefault="008D528C" w:rsidP="008D528C">
      <w:pPr>
        <w:keepNext/>
      </w:pPr>
      <w:bookmarkStart w:id="207" w:name="include_clip_start_250"/>
      <w:bookmarkEnd w:id="207"/>
    </w:p>
    <w:p w:rsidR="008D528C" w:rsidRDefault="008D528C" w:rsidP="008D528C">
      <w:r>
        <w:t>H. 4543 -- Rep. Norrell: A HOUSE RESOLUTION TO SALUTE ANN S. TAYLOR, MAYOR OF THE TOWN OF HEATH SPRINGS, AS SHE STEPS DOWN FROM THE OFFICE SHE HAS FILLED WITH SUCH DISTINCTION, TO EXTEND DEEP APPRECIATION FOR HER MANY YEARS OF COMMITTED SERVICE, AND TO OFFER BEST WISHES FOR A SATISFYING AND REWARDING RETIREMENT.</w:t>
      </w:r>
    </w:p>
    <w:p w:rsidR="008D528C" w:rsidRDefault="008D528C" w:rsidP="008D528C">
      <w:bookmarkStart w:id="208" w:name="include_clip_end_250"/>
      <w:bookmarkEnd w:id="208"/>
    </w:p>
    <w:p w:rsidR="008D528C" w:rsidRDefault="008D528C" w:rsidP="008D528C">
      <w:r>
        <w:t>The Resolution was adopted.</w:t>
      </w:r>
    </w:p>
    <w:p w:rsidR="008D528C" w:rsidRDefault="008D528C" w:rsidP="008D528C"/>
    <w:p w:rsidR="008D528C" w:rsidRDefault="008D528C" w:rsidP="008D528C">
      <w:pPr>
        <w:keepNext/>
        <w:jc w:val="center"/>
        <w:rPr>
          <w:b/>
        </w:rPr>
      </w:pPr>
      <w:r w:rsidRPr="008D528C">
        <w:rPr>
          <w:b/>
        </w:rPr>
        <w:t>CONCURRENT RESOLUTION</w:t>
      </w:r>
    </w:p>
    <w:p w:rsidR="008D528C" w:rsidRDefault="008D528C" w:rsidP="008D528C">
      <w:pPr>
        <w:keepNext/>
      </w:pPr>
      <w:r>
        <w:t>The following was introduced:</w:t>
      </w:r>
    </w:p>
    <w:p w:rsidR="008D528C" w:rsidRDefault="008D528C" w:rsidP="008D528C">
      <w:pPr>
        <w:keepNext/>
      </w:pPr>
      <w:bookmarkStart w:id="209" w:name="include_clip_start_253"/>
      <w:bookmarkEnd w:id="209"/>
    </w:p>
    <w:p w:rsidR="008D528C" w:rsidRDefault="008D528C" w:rsidP="008D528C">
      <w:pPr>
        <w:keepNext/>
      </w:pPr>
      <w:r>
        <w:t xml:space="preserve">H. 4390 -- Reps. King, </w:t>
      </w:r>
      <w:proofErr w:type="spellStart"/>
      <w:r>
        <w:t>Pendarvis</w:t>
      </w:r>
      <w:proofErr w:type="spellEnd"/>
      <w:r>
        <w:t xml:space="preserve"> and Henderson-Myers: A CONCURRENT RESOLUTION TO MEMORIALIZE THE PRESIDENT OF THE UNITED STATES, THE SOUTH CAROLINA CONGRESSIONAL DELEGATION, AND THE UNITED STATES SECRETARY OF EDUCATION AND URGE THEM TO PROVIDE CERTAIN ADDITIONAL FEDERAL FUNDING TO PUBLIC EDUCATION IN SOUTH CAROLINA.</w:t>
      </w:r>
    </w:p>
    <w:p w:rsidR="008D528C" w:rsidRDefault="008D528C" w:rsidP="008D528C">
      <w:bookmarkStart w:id="210" w:name="include_clip_end_253"/>
      <w:bookmarkEnd w:id="210"/>
      <w:r>
        <w:t>The Concurrent Resolution was ordered referred to the Committee on Invitations and Memorial Resolutions.</w:t>
      </w:r>
    </w:p>
    <w:p w:rsidR="008D528C" w:rsidRDefault="008D528C" w:rsidP="008D528C"/>
    <w:p w:rsidR="008D528C" w:rsidRDefault="008D528C" w:rsidP="008D528C">
      <w:pPr>
        <w:keepNext/>
        <w:jc w:val="center"/>
        <w:rPr>
          <w:b/>
        </w:rPr>
      </w:pPr>
      <w:r w:rsidRPr="008D528C">
        <w:rPr>
          <w:b/>
        </w:rPr>
        <w:lastRenderedPageBreak/>
        <w:t>CONCURRENT RESOLUTION</w:t>
      </w:r>
    </w:p>
    <w:p w:rsidR="008D528C" w:rsidRDefault="008D528C" w:rsidP="008D528C">
      <w:pPr>
        <w:keepNext/>
      </w:pPr>
      <w:r>
        <w:t>The following was introduced:</w:t>
      </w:r>
    </w:p>
    <w:p w:rsidR="008D528C" w:rsidRDefault="008D528C" w:rsidP="008D528C">
      <w:pPr>
        <w:keepNext/>
      </w:pPr>
      <w:bookmarkStart w:id="211" w:name="include_clip_start_256"/>
      <w:bookmarkEnd w:id="211"/>
    </w:p>
    <w:p w:rsidR="008D528C" w:rsidRDefault="008D528C" w:rsidP="008D528C">
      <w:pPr>
        <w:keepNext/>
      </w:pPr>
      <w:r>
        <w:t>H. 4408 -- Rep. J. E. Smith: A CONCURRENT RESOLUTION TO REQUEST THE DEPARTMENT OF TRANSPORTATION NAME THE INTERSECTION LOCATED AT THE JUNCTION OF BLUFF ROAD AND ROSEWOOD DRIVE IN THE CITY OF COLUMBIA "</w:t>
      </w:r>
      <w:proofErr w:type="spellStart"/>
      <w:r>
        <w:t>JACO'S</w:t>
      </w:r>
      <w:proofErr w:type="spellEnd"/>
      <w:r>
        <w:t xml:space="preserve"> CORNER" AND ERECT APPROPRIATE MARKERS OR SIGNS AT THIS INTERSECTION CONTAINING THIS DESIGNATION.</w:t>
      </w:r>
    </w:p>
    <w:p w:rsidR="008D528C" w:rsidRDefault="008D528C" w:rsidP="008D528C">
      <w:bookmarkStart w:id="212" w:name="include_clip_end_256"/>
      <w:bookmarkEnd w:id="212"/>
      <w:r>
        <w:t>The C</w:t>
      </w:r>
      <w:r w:rsidR="006B45B1">
        <w:t>onc</w:t>
      </w:r>
      <w:r>
        <w:t>urrent Resolution was ordered referred to the Committee on Invitations and Memorial Resolutions.</w:t>
      </w:r>
    </w:p>
    <w:p w:rsidR="008D528C" w:rsidRDefault="008D528C" w:rsidP="008D528C"/>
    <w:p w:rsidR="008D528C" w:rsidRDefault="008D528C" w:rsidP="008D528C">
      <w:pPr>
        <w:keepNext/>
        <w:jc w:val="center"/>
        <w:rPr>
          <w:b/>
        </w:rPr>
      </w:pPr>
      <w:r w:rsidRPr="008D528C">
        <w:rPr>
          <w:b/>
        </w:rPr>
        <w:t>CONCURRENT RESOLUTION</w:t>
      </w:r>
    </w:p>
    <w:p w:rsidR="008D528C" w:rsidRDefault="008D528C" w:rsidP="008D528C">
      <w:pPr>
        <w:keepNext/>
      </w:pPr>
      <w:r>
        <w:t>The following was introduced:</w:t>
      </w:r>
    </w:p>
    <w:p w:rsidR="008D528C" w:rsidRDefault="008D528C" w:rsidP="008D528C">
      <w:pPr>
        <w:keepNext/>
      </w:pPr>
      <w:bookmarkStart w:id="213" w:name="include_clip_start_259"/>
      <w:bookmarkEnd w:id="213"/>
    </w:p>
    <w:p w:rsidR="008D528C" w:rsidRDefault="008D528C" w:rsidP="008D528C">
      <w:pPr>
        <w:keepNext/>
      </w:pPr>
      <w:r>
        <w:t>H. 4436 -- Reps. Davis, Jefferson, Elliott, Cogswell and Henderson-Myers: A CONCURRENT RESOLUTION TO RECOGNIZE THE POSITIVE IMPACT OF SCIENCE, TECHNOLOGY, ENGINEERING AND MATHEMATICS (STEM) EDUCATION ON THE QUALITY OF LIFE IN SOUTH CAROLINA, AND TO DECLARE MARCH 7, 2018, AS "STEM EDUCATION DAY" IN SOUTH CAROLINA.</w:t>
      </w:r>
    </w:p>
    <w:p w:rsidR="008D528C" w:rsidRDefault="008D528C" w:rsidP="008D528C">
      <w:bookmarkStart w:id="214" w:name="include_clip_end_259"/>
      <w:bookmarkEnd w:id="214"/>
      <w:r>
        <w:t>The Concurrent Resolution was ordered referred to the Committee on Invitations and Memorial Resolutions.</w:t>
      </w:r>
    </w:p>
    <w:p w:rsidR="008D528C" w:rsidRDefault="008D528C" w:rsidP="008D528C"/>
    <w:p w:rsidR="008D528C" w:rsidRDefault="008D528C" w:rsidP="008D528C">
      <w:pPr>
        <w:keepNext/>
        <w:jc w:val="center"/>
        <w:rPr>
          <w:b/>
        </w:rPr>
      </w:pPr>
      <w:r w:rsidRPr="008D528C">
        <w:rPr>
          <w:b/>
        </w:rPr>
        <w:t>CONCURRENT RESOLUTION</w:t>
      </w:r>
    </w:p>
    <w:p w:rsidR="008D528C" w:rsidRDefault="008D528C" w:rsidP="008D528C">
      <w:pPr>
        <w:keepNext/>
      </w:pPr>
      <w:r>
        <w:t>The following was introduced:</w:t>
      </w:r>
    </w:p>
    <w:p w:rsidR="008D528C" w:rsidRDefault="008D528C" w:rsidP="008D528C">
      <w:pPr>
        <w:keepNext/>
      </w:pPr>
      <w:bookmarkStart w:id="215" w:name="include_clip_start_262"/>
      <w:bookmarkEnd w:id="215"/>
    </w:p>
    <w:p w:rsidR="008D528C" w:rsidRDefault="008D528C" w:rsidP="008D528C">
      <w:pPr>
        <w:keepNext/>
      </w:pPr>
      <w:r>
        <w:t>H. 4448 -- Reps. Williams and Henderson-Myers: A CONCURRENT RESOLUTION TO MEMORIALIZE THE CONGRESS OF THE UNITED STATES TO ENACT WITHOUT DELAY AN "AMERICAN ECONOMIC RECOVERY PROGRAM" WITH SUGGESTED PARAMETERS AND SPECIFICS IN ORDER TO PROVIDE MECHANISMS, INCLUDING SOLAR AND RENEWABLE ENERGY SYSTEMS, TO RESTORE THE ECONOMIC HEALTH AND WELLBEING OF AMERICA AND ITS CITIZENS.</w:t>
      </w:r>
    </w:p>
    <w:p w:rsidR="008D528C" w:rsidRDefault="008D528C" w:rsidP="008D528C">
      <w:bookmarkStart w:id="216" w:name="include_clip_end_262"/>
      <w:bookmarkEnd w:id="216"/>
      <w:r>
        <w:t>The Concurrent Resolution was ordered referred to the Committee on Invitations and Memorial Resolutions.</w:t>
      </w:r>
    </w:p>
    <w:p w:rsidR="008D528C" w:rsidRDefault="008D528C" w:rsidP="008D528C"/>
    <w:p w:rsidR="008D528C" w:rsidRDefault="008D528C" w:rsidP="008D528C">
      <w:pPr>
        <w:keepNext/>
        <w:jc w:val="center"/>
        <w:rPr>
          <w:b/>
        </w:rPr>
      </w:pPr>
      <w:r w:rsidRPr="008D528C">
        <w:rPr>
          <w:b/>
        </w:rPr>
        <w:lastRenderedPageBreak/>
        <w:t>CONCURRENT RESOLUTION</w:t>
      </w:r>
    </w:p>
    <w:p w:rsidR="008D528C" w:rsidRDefault="008D528C" w:rsidP="008D528C">
      <w:pPr>
        <w:keepNext/>
      </w:pPr>
      <w:r>
        <w:t>The following was introduced:</w:t>
      </w:r>
    </w:p>
    <w:p w:rsidR="008D528C" w:rsidRDefault="008D528C" w:rsidP="008D528C">
      <w:pPr>
        <w:keepNext/>
      </w:pPr>
      <w:bookmarkStart w:id="217" w:name="include_clip_start_265"/>
      <w:bookmarkEnd w:id="217"/>
    </w:p>
    <w:p w:rsidR="008D528C" w:rsidRDefault="008D528C" w:rsidP="008D528C">
      <w:pPr>
        <w:keepNext/>
      </w:pPr>
      <w:r>
        <w:t>H. 4460 -- Reps. Ott, Duckworth and Wheeler: A CONCURRENT RESOLUTION TO MEMORIALIZE THE UNITED STATES CONGRESS AND URGE THE MEMBERS NOT TO ALLOW SEISMIC SURVEYS OR ACQUISITIONS OFF THE COAST OF SOUTH CAROLINA, AND TO JOIN THE MEMBERS OF THE SOUTH CAROLINA GENERAL ASSEMBLY IN PROTECTING THE BEAUTIFUL BEACHES AND COASTLINE OF THE STATE FROM THE INEVITABLE POLLUTION OF THE AIR AND SEA IF SEISMIC SURVEYS OR ACQUISITIONS AND FURTHER METHODS ARE USED RESULTING IN A NEGATIVE IMPACT ON THE QUALITY OF LIFE ALONG OUR COAST AND A DETRIMENTAL EFFECT ON THE TOURISM INDUSTRY OF THE STATE.</w:t>
      </w:r>
    </w:p>
    <w:p w:rsidR="008D528C" w:rsidRDefault="008D528C" w:rsidP="008D528C">
      <w:bookmarkStart w:id="218" w:name="include_clip_end_265"/>
      <w:bookmarkEnd w:id="218"/>
      <w:r>
        <w:t>The Concurrent Resolution was ordered referred to the Committee on Invitations and Memorial Resolutions.</w:t>
      </w:r>
    </w:p>
    <w:p w:rsidR="008D528C" w:rsidRDefault="008D528C" w:rsidP="008D528C"/>
    <w:p w:rsidR="008D528C" w:rsidRDefault="008D528C" w:rsidP="008D528C">
      <w:pPr>
        <w:keepNext/>
        <w:jc w:val="center"/>
        <w:rPr>
          <w:b/>
        </w:rPr>
      </w:pPr>
      <w:r w:rsidRPr="008D528C">
        <w:rPr>
          <w:b/>
        </w:rPr>
        <w:t>CONCURRENT RESOLUTION</w:t>
      </w:r>
    </w:p>
    <w:p w:rsidR="008D528C" w:rsidRDefault="008D528C" w:rsidP="008D528C">
      <w:pPr>
        <w:keepNext/>
      </w:pPr>
      <w:r>
        <w:t>The following was introduced:</w:t>
      </w:r>
    </w:p>
    <w:p w:rsidR="008D528C" w:rsidRDefault="008D528C" w:rsidP="008D528C">
      <w:pPr>
        <w:keepNext/>
      </w:pPr>
      <w:bookmarkStart w:id="219" w:name="include_clip_start_268"/>
      <w:bookmarkEnd w:id="219"/>
    </w:p>
    <w:p w:rsidR="008D528C" w:rsidRDefault="008D528C" w:rsidP="008D528C">
      <w:pPr>
        <w:keepNext/>
      </w:pPr>
      <w:r>
        <w:t xml:space="preserve">H. 4462 -- Reps. G. M. Smith, Rutherford and Murphy: A CONCURRENT RESOLUTION TO FIX NOON ON WEDNESDAY, FEBRUARY 7, 2018, AS THE TIME TO ELECT A SUCCESSOR TO A CERTAIN JUSTICE OF THE SUPREME COURT, SEAT 3, WHOSE TERM EXPIRES JULY 31, 2018; TO ELECT A SUCCESSOR TO A CERTAIN JUDGE OF THE COURT OF APPEALS, SEAT 8, WHOSE TERM EXPIRES JUNE 30, 2018; TO ELECT A SUCCESSOR TO A CERTAIN JUDGE OF THE CIRCUIT COURT, THIRD JUDICIAL CIRCUIT, SEAT 2, UPON HIS ELECTION TO THE SUPREME COURT, SEAT 1, AND THE SUCCESSOR WILL SERVE THE REMAINDER OF THE UNEXPIRED TERM, WHICH EXPIRES ON JUNE 30, 2018, AND THE SUBSEQUENT FULL TERM WHICH WILL EXPIRE JUNE 30, 2024; TO ELECT A SUCCESSOR TO A CERTAIN JUDGE OF THE CIRCUIT COURT, FOURTH JUDICIAL CIRCUIT, SEAT 2, WHOSE TERM EXPIRES JUNE 30, 2018; TO ELECT A SUCCESSOR TO A CERTAIN JUDGE OF THE CIRCUIT COURT, FIFTH JUDICIAL CIRCUIT, SEAT 2, WHOSE TERM EXPIRES JUNE 30, 2018; TO ELECT A SUCCESSOR TO A CERTAIN JUDGE OF THE CIRCUIT </w:t>
      </w:r>
      <w:r>
        <w:lastRenderedPageBreak/>
        <w:t xml:space="preserve">COURT, SEVENTH JUDICIAL CIRCUIT, SEAT 2, WHOSE TERM EXPIRES JUNE 30, 2018; TO ELECT A SUCCESSOR TO A CERTAIN JUDGE OF THE CIRCUIT COURT, EIGHTH JUDICIAL CIRCUIT, SEAT 2, WHOSE TERM EXPIRES JUNE 30, 2018; TO ELECT A SUCCESSOR TO A CERTAIN JUDGE OF THE CIRCUIT COURT, TENTH JUDICIAL CIRCUIT, SEAT 2, WHOSE TERM EXPIRES JUNE 30, 2018; TO ELECT A SUCCESSOR TO A CERTAIN JUDGE OF THE CIRCUIT COURT, ELEVENTH JUDICIAL CIRCUIT, SEAT 1, WHOSE TERM EXPIRES JUNE 30, 2018; TO ELECT A SUCCESSOR TO A CERTAIN JUDGE OF THE CIRCUIT COURT, ELEVENTH JUDICIAL CIRCUIT, SEAT 2, UPON HIS RETIREMENT ON OR BEFORE JUNE 30, 2018, AND THE SUCCESSOR WILL SERVE A NEW TERM OF THAT OFFICE, WHICH EXPIRES JUNE 30, 2024; TO ELECT A SUCCESSOR TO A CERTAIN JUDGE OF THE CIRCUIT COURT, TWELFTH JUDICIAL CIRCUIT, SEAT 1, WHOSE TERM EXPIRES JUNE 30, 2018; TO ELECT A SUCCESSOR TO A CERTAIN JUDGE OF THE CIRCUIT COURT, THIRTEENTH JUDICIAL CIRCUIT, SEAT 2, WHOSE TERM EXPIRES JUNE 30, 2018; TO ELECT A SUCCESSOR TO A CERTAIN JUDGE OF THE CIRCUIT COURT, THIRTEENTH JUDICIAL CIRCUIT, SEAT 4, UPON HIS ELECTION TO THE COURT OF APPEALS, SEAT 9, AND THE SUCCESSOR WILL SERVE THE REMAINDER OF THE UNEXPIRED TERM, WHICH EXPIRES JUNE 30, 2022; TO ELECT A SUCCESSOR TO A CERTAIN JUDGE OF THE CIRCUIT COURT, FOURTEENTH JUDICIAL CIRCUIT, SEAT 1, WHOSE TERM EXPIRES JUNE 30, 2018; TO ELECT A SUCCESSOR TO A CERTAIN JUDGE OF THE CIRCUIT COURT, SIXTEENTH JUDICIAL CIRCUIT, SEAT 1, UPON HIS RETIREMENT ON OR BEFORE DECEMBER 31, 2017, AND THE SUCCESSOR WILL SERVE THE REMAINDER OF THE UNEXPIRED TERM, WHICH EXPIRES JUNE 30, 2022; TO ELECT A SUCCESSOR TO A CERTAIN JUDGE OF THE CIRCUIT COURT, AT-LARGE, SEAT 9, AND THE SUCCESSOR WILL SERVE THE REMAINDER OF THE UNEXPIRED TERM, WHICH EXPIRES JUNE 30, 2021; TO ELECT A SUCCESSOR TO A CERTAIN JUDGE OF THE FAMILY COURT, SECOND JUDICIAL CIRCUIT, SEAT 2, UPON HER RETIREMENT ON OR BEFORE JULY 1, 2018, AND THE SUCCESSOR WILL FILL THE UNEXPIRED TERM OF THAT OFFICE, WHICH EXPIRES JUNE 30, 2019; TO ELECT A SUCCESSOR TO A CERTAIN JUDGE OF THE FAMILY COURT, THIRD JUDICIAL CIRCUIT, SEAT 1, </w:t>
      </w:r>
      <w:r>
        <w:lastRenderedPageBreak/>
        <w:t>UPON HIS ELECTION TO THE CIRCUIT COURT, AT-LARGE, SEAT 1, AND THE SUCCESSOR WILL FILL THE REMAINDER OF THE UNEXPIRED TERM, WHICH EXPIRES JUNE 30, 2022; TO ELECT A SUCCESSOR TO A CERTAIN JUDGE OF THE FAMILY COURT, SIXTH JUDICIAL CIRCUIT, SEAT 2, UPON HIS RETIREMENT ON OR BEFORE DECEMBER 31, 2017, AND THE SUCCESSOR WILL SERVE THE REMAINDER OF THE UNEXPIRED TERM, WHICH EXPIRES JUNE 30, 2020; TO ELECT A SUCCESSOR TO A CERTAIN JUDGE OF THE FAMILY COURT, EIGHTH JUDICIAL CIRCUIT, SEAT 1, UPON HIS RETIREMENT ON OR BEFORE OCTOBER 1, 2017, AND THE SUCCESSOR WILL SERVE THE REMAINDER OF THE UNEXPIRED TERM, WHICH EXPIRES JUNE 30, 2019; TO ELECT A SUCCESSOR TO A CERTAIN JUDGE OF THE FAMILY COURT, ELEVENTH JUDICIAL CIRCUIT, SEAT 2, UPON HER RETIREMENT ON OR BEFORE JULY 8, 2017, AND THE SUCCESSOR WILL SERVE THE REMAINDER OF THE UNEXPIRED TERM, WHICH EXPIRES JUNE 30, 2019; TO ELECT A SUCCESSOR TO A CERTAIN JUDGE OF THE FAMILY COURT, TWELFTH JUDICIAL CIRCUIT, SEAT 2, UPON HIS RETIREMENT ON OR BEFORE DECEMBER 31, 2018, AND THE SUCCESSOR WILL SERVE THE REMAINDER OF THE UNEXPIRED TERM, WHOSE TERM EXPIRES JUNE 30, 2019; TO ELECT A SUCCESSOR TO A CERTAIN JUDGE OF THE ADMINISTRATIVE LAW COURT, SEAT 5, WHOSE TERM EXPIRES JUNE 30, 2018; AND AS THE DATE TO MEET IN JOINT SESSION FOR THE PURPOSE OF ELECTING A MEMBER OF THE BOARD OF TRUSTEES OF FRANCIS MARION UNIVERSITY, FIFTH CONGRESSIONAL DISTRICT, SEAT 5, WHOSE TERM EXPIRES JUNE 30, 2018; TO ELECT A MEMBER OF THE BOARD OF TRUSTEES OF THE MEDICAL UNIVERSITY OF SOUTH CAROLINA, SEVENTH CONGRESSIONAL DISTRICT, MEDICAL SEAT, FOR A TERM WHICH WILL EXPIRE JUNE 30, 2020; TO ELECT A MEMBER OF THE BOARD OF TRUSTEES OF THE UNIVERSITY OF SOUTH CAROLINA, FOURTEENTH JUDICIAL CIRCUIT, FOR A TERM WHICH WILL EXPIRE JUNE 30, 2020; AND TO ELECT A MEMBER OF THE BOARD OF TRUSTEES OF WINTHROP UNIVERSITY, FOURTH CONGRESSIONAL DISTRICT, SEAT 4, FOR A TERM WHICH WILL EXPIRE JUNE 30, 2022.</w:t>
      </w:r>
    </w:p>
    <w:p w:rsidR="008D528C" w:rsidRDefault="008D528C" w:rsidP="008D528C">
      <w:bookmarkStart w:id="220" w:name="include_clip_end_268"/>
      <w:bookmarkEnd w:id="220"/>
      <w:r>
        <w:t>The Concurrent Resolution was ordered referred to the Committee on Invitations and Memorial Resolutions.</w:t>
      </w:r>
    </w:p>
    <w:p w:rsidR="008D528C" w:rsidRDefault="008D528C" w:rsidP="008D528C"/>
    <w:p w:rsidR="008D528C" w:rsidRDefault="008D528C" w:rsidP="008D528C">
      <w:pPr>
        <w:keepNext/>
        <w:jc w:val="center"/>
        <w:rPr>
          <w:b/>
        </w:rPr>
      </w:pPr>
      <w:r w:rsidRPr="008D528C">
        <w:rPr>
          <w:b/>
        </w:rPr>
        <w:t>CONCURRENT RESOLUTION</w:t>
      </w:r>
    </w:p>
    <w:p w:rsidR="008D528C" w:rsidRDefault="008D528C" w:rsidP="008D528C">
      <w:pPr>
        <w:keepNext/>
      </w:pPr>
      <w:r>
        <w:t>The following was introduced:</w:t>
      </w:r>
    </w:p>
    <w:p w:rsidR="008D528C" w:rsidRDefault="008D528C" w:rsidP="008D528C">
      <w:pPr>
        <w:keepNext/>
      </w:pPr>
      <w:bookmarkStart w:id="221" w:name="include_clip_start_271"/>
      <w:bookmarkEnd w:id="221"/>
    </w:p>
    <w:p w:rsidR="008D528C" w:rsidRDefault="008D528C" w:rsidP="008D528C">
      <w:pPr>
        <w:keepNext/>
      </w:pPr>
      <w:r>
        <w:t xml:space="preserve">H. 4467 -- Reps. Gilliard and Wheeler: A CONCURRENT RESOLUTION TO REQUEST THE DEPARTMENT OF TRANSPORTATION NAME THE PORTION OF UNITED STATES HIGHWAY 17 IN CHARLESTON COUNTY FROM A POINT 1.25 MILES EAST OF OLD </w:t>
      </w:r>
      <w:proofErr w:type="spellStart"/>
      <w:r>
        <w:t>JACKSONBORO</w:t>
      </w:r>
      <w:proofErr w:type="spellEnd"/>
      <w:r>
        <w:t xml:space="preserve"> ROAD TO ITS INTERSECTION WITH SOUTH CAROLINA HIGHWAY 7 "CURTIS B. INABINETT, SR. HIGHWAY" AND ERECT APPROPRIATE MARKERS OR SIGNS ALONG THIS PORTION OF HIGHWAY CONTAINING THIS DESIGNATION.</w:t>
      </w:r>
    </w:p>
    <w:p w:rsidR="008D528C" w:rsidRDefault="008D528C" w:rsidP="008D528C">
      <w:bookmarkStart w:id="222" w:name="include_clip_end_271"/>
      <w:bookmarkEnd w:id="222"/>
      <w:r>
        <w:t>The Concurrent Resolution was ordered referred to the Committee on Invitations and Memorial Resolutions.</w:t>
      </w:r>
    </w:p>
    <w:p w:rsidR="008D528C" w:rsidRDefault="008D528C" w:rsidP="008D528C"/>
    <w:p w:rsidR="008D528C" w:rsidRDefault="008D528C" w:rsidP="008D528C">
      <w:pPr>
        <w:keepNext/>
        <w:jc w:val="center"/>
        <w:rPr>
          <w:b/>
        </w:rPr>
      </w:pPr>
      <w:r w:rsidRPr="008D528C">
        <w:rPr>
          <w:b/>
        </w:rPr>
        <w:t>CONCURRENT RESOLUTION</w:t>
      </w:r>
    </w:p>
    <w:p w:rsidR="008D528C" w:rsidRDefault="008D528C" w:rsidP="008D528C">
      <w:pPr>
        <w:keepNext/>
      </w:pPr>
      <w:r>
        <w:t>The following was introduced:</w:t>
      </w:r>
    </w:p>
    <w:p w:rsidR="008D528C" w:rsidRDefault="008D528C" w:rsidP="008D528C">
      <w:pPr>
        <w:keepNext/>
      </w:pPr>
      <w:bookmarkStart w:id="223" w:name="include_clip_start_274"/>
      <w:bookmarkEnd w:id="223"/>
    </w:p>
    <w:p w:rsidR="008D528C" w:rsidRDefault="008D528C" w:rsidP="008D528C">
      <w:pPr>
        <w:keepNext/>
      </w:pPr>
      <w:r>
        <w:t xml:space="preserve">H. 4468 -- Rep. Jefferson: A CONCURRENT RESOLUTION TO REQUEST THE DEPARTMENT OF TRANSPORTATION NAME THE PORTION OF </w:t>
      </w:r>
      <w:proofErr w:type="spellStart"/>
      <w:r>
        <w:t>CAINHOY</w:t>
      </w:r>
      <w:proofErr w:type="spellEnd"/>
      <w:r>
        <w:t xml:space="preserve"> ROAD IN BERKELEY COUNTY FROM ITS INTERSECTION WITH SOUTH CAROLINA HIGHWAY 41 TO </w:t>
      </w:r>
      <w:proofErr w:type="spellStart"/>
      <w:r>
        <w:t>CAINHOY</w:t>
      </w:r>
      <w:proofErr w:type="spellEnd"/>
      <w:r>
        <w:t xml:space="preserve"> MIDDLE SCHOOL "SERGEANT EARL SINGLETON MEMORIAL HIGHWAY" AND ERECT  APPROPRIATE MARKERS OR SIGNS ALONG THIS PORTION OF HIGHWAY CONTAINING THIS DESIGNATION.</w:t>
      </w:r>
    </w:p>
    <w:p w:rsidR="008D528C" w:rsidRDefault="008D528C" w:rsidP="008D528C">
      <w:bookmarkStart w:id="224" w:name="include_clip_end_274"/>
      <w:bookmarkEnd w:id="224"/>
      <w:r>
        <w:t>The Concurrent Resolution was ordered referred to the Committee on Invitations and Memorial Resolutions.</w:t>
      </w:r>
    </w:p>
    <w:p w:rsidR="008D528C" w:rsidRDefault="008D528C" w:rsidP="008D528C"/>
    <w:p w:rsidR="008D528C" w:rsidRDefault="008D528C" w:rsidP="008D528C">
      <w:pPr>
        <w:keepNext/>
        <w:jc w:val="center"/>
        <w:rPr>
          <w:b/>
        </w:rPr>
      </w:pPr>
      <w:r w:rsidRPr="008D528C">
        <w:rPr>
          <w:b/>
        </w:rPr>
        <w:t>CONCURRENT RESOLUTION</w:t>
      </w:r>
    </w:p>
    <w:p w:rsidR="008D528C" w:rsidRDefault="008D528C" w:rsidP="008D528C">
      <w:pPr>
        <w:keepNext/>
      </w:pPr>
      <w:r>
        <w:t>The following was introduced:</w:t>
      </w:r>
    </w:p>
    <w:p w:rsidR="008D528C" w:rsidRDefault="008D528C" w:rsidP="008D528C">
      <w:pPr>
        <w:keepNext/>
      </w:pPr>
      <w:bookmarkStart w:id="225" w:name="include_clip_start_277"/>
      <w:bookmarkEnd w:id="225"/>
    </w:p>
    <w:p w:rsidR="008D528C" w:rsidRDefault="008D528C" w:rsidP="008D528C">
      <w:r>
        <w:t>H. 4527 -- Rep. Lucas: A CONCURRENT RESOLUTION INVITING HIS EXCELLENCY, HENRY MCMASTER, GOVERNOR OF THE STATE OF SOUTH CAROLINA, TO ADDRESS THE GENERAL ASSEMBLY IN JOINT SESSION AT 7:00 P.M. ON WEDNESDAY, JANUARY 17, 2018, IN THE CHAMBER OF THE SOUTH CAROLINA HOUSE OF REPRESENTATIVES.</w:t>
      </w:r>
    </w:p>
    <w:p w:rsidR="008D528C" w:rsidRDefault="008D528C" w:rsidP="008D528C"/>
    <w:p w:rsidR="008D528C" w:rsidRDefault="008D528C" w:rsidP="008D5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 the Senate concurring:</w:t>
      </w:r>
    </w:p>
    <w:p w:rsidR="008D528C" w:rsidRDefault="008D528C" w:rsidP="008D5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8D528C" w:rsidRDefault="008D528C" w:rsidP="008D5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That h</w:t>
      </w:r>
      <w:r w:rsidRPr="008D528C">
        <w:rPr>
          <w:color w:val="000000"/>
          <w:u w:color="000000"/>
        </w:rPr>
        <w:t>is Excellency, Henry McMaster, Governor of the State of South Carolina, is invited to address the General Assembly in joint session at 7:00 p.m. on Wednesday, January 17, 2018, in the chamber of the South Carolina House of Representatives.</w:t>
      </w:r>
    </w:p>
    <w:p w:rsidR="008D528C" w:rsidRDefault="008D528C" w:rsidP="008D5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8D528C" w:rsidRDefault="008D528C" w:rsidP="008D528C">
      <w:r>
        <w:t>The Concurrent Resolution was agreed to and ordered sent to the Senate.</w:t>
      </w:r>
    </w:p>
    <w:p w:rsidR="008D528C" w:rsidRDefault="008D528C" w:rsidP="008D528C"/>
    <w:p w:rsidR="008D528C" w:rsidRDefault="008D528C" w:rsidP="008D528C">
      <w:pPr>
        <w:keepNext/>
        <w:jc w:val="center"/>
        <w:rPr>
          <w:b/>
        </w:rPr>
      </w:pPr>
      <w:r w:rsidRPr="008D528C">
        <w:rPr>
          <w:b/>
        </w:rPr>
        <w:t>CONCURRENT RESOLUTION</w:t>
      </w:r>
    </w:p>
    <w:p w:rsidR="008D528C" w:rsidRDefault="008D528C" w:rsidP="008D528C">
      <w:pPr>
        <w:keepNext/>
      </w:pPr>
      <w:r>
        <w:t>The following was introduced:</w:t>
      </w:r>
    </w:p>
    <w:p w:rsidR="008D528C" w:rsidRDefault="008D528C" w:rsidP="008D528C">
      <w:pPr>
        <w:keepNext/>
      </w:pPr>
      <w:bookmarkStart w:id="226" w:name="include_clip_start_280"/>
      <w:bookmarkEnd w:id="226"/>
    </w:p>
    <w:p w:rsidR="008D528C" w:rsidRDefault="008D528C" w:rsidP="008D528C">
      <w:r>
        <w:t>H. 4544 -- Rep. Allison: A CONCURRENT RESOLUTION TO DECLARE JUNE 2018 AS "SOUTH CAROLINA WHOLE CHILD MONTH" IN RECOGNITION OF THE IMPORTANT ROLE THAT THE WHOLE CHILD INITIATIVE OF THE SOUTH CAROLINA ASSOCIATION OF CURRICULUM AND SCHOOL DEVELOPMENT (</w:t>
      </w:r>
      <w:proofErr w:type="spellStart"/>
      <w:r>
        <w:t>ASCD</w:t>
      </w:r>
      <w:proofErr w:type="spellEnd"/>
      <w:r>
        <w:t>) HAS IN ADVANCING THE WELL-BEING OF SOUTH CAROLINA PUBLIC SCHOOL STUDENTS.</w:t>
      </w:r>
    </w:p>
    <w:p w:rsidR="008D528C" w:rsidRDefault="008D528C" w:rsidP="008D528C">
      <w:bookmarkStart w:id="227" w:name="include_clip_end_280"/>
      <w:bookmarkEnd w:id="227"/>
    </w:p>
    <w:p w:rsidR="008D528C" w:rsidRDefault="008D528C" w:rsidP="008D528C">
      <w:r>
        <w:t>The Concurrent Resolution was agreed to and ordered sent to the Senate.</w:t>
      </w:r>
    </w:p>
    <w:p w:rsidR="008D528C" w:rsidRDefault="008D528C" w:rsidP="008D528C"/>
    <w:p w:rsidR="008D528C" w:rsidRDefault="008D528C" w:rsidP="008D528C">
      <w:pPr>
        <w:keepNext/>
        <w:jc w:val="center"/>
        <w:rPr>
          <w:b/>
        </w:rPr>
      </w:pPr>
      <w:r w:rsidRPr="008D528C">
        <w:rPr>
          <w:b/>
        </w:rPr>
        <w:t>CONCURRENT RESOLUTION</w:t>
      </w:r>
    </w:p>
    <w:p w:rsidR="008D528C" w:rsidRDefault="008D528C" w:rsidP="008D528C">
      <w:pPr>
        <w:keepNext/>
      </w:pPr>
      <w:r>
        <w:t>The following was introduced:</w:t>
      </w:r>
    </w:p>
    <w:p w:rsidR="008D528C" w:rsidRDefault="008D528C" w:rsidP="008D528C">
      <w:pPr>
        <w:keepNext/>
      </w:pPr>
      <w:bookmarkStart w:id="228" w:name="include_clip_start_283"/>
      <w:bookmarkEnd w:id="228"/>
    </w:p>
    <w:p w:rsidR="008D528C" w:rsidRDefault="008D528C" w:rsidP="008D528C">
      <w:r>
        <w:t xml:space="preserve">H. 4545 -- Reps. Hewitt, </w:t>
      </w:r>
      <w:r w:rsidR="006A4CB3">
        <w:t xml:space="preserve">Anderson, Crawford, Clemmons, </w:t>
      </w:r>
      <w:r>
        <w:t>Fry and Hardee: A CONCURRENT RESOLUTION TO CONGRATULATE AND HONOR GERALD E. HARMON, M.D., OF GEORGETOWN COUNTY UPON BEING NAMED CHAIRMAN OF THE BOARD OF TRUSTEES FOR THE AMERICAN MEDICAL ASSOCIATION.</w:t>
      </w:r>
    </w:p>
    <w:p w:rsidR="008D528C" w:rsidRDefault="008D528C" w:rsidP="008D528C">
      <w:bookmarkStart w:id="229" w:name="include_clip_end_283"/>
      <w:bookmarkEnd w:id="229"/>
    </w:p>
    <w:p w:rsidR="008D528C" w:rsidRDefault="008D528C" w:rsidP="008D528C">
      <w:r>
        <w:t>The Concurrent Resolution was agreed to and ordered sent to the Senate.</w:t>
      </w:r>
    </w:p>
    <w:p w:rsidR="008D528C" w:rsidRDefault="008D528C" w:rsidP="008D528C"/>
    <w:p w:rsidR="008D528C" w:rsidRDefault="008D528C" w:rsidP="008D528C">
      <w:pPr>
        <w:keepNext/>
        <w:jc w:val="center"/>
        <w:rPr>
          <w:b/>
        </w:rPr>
      </w:pPr>
      <w:r w:rsidRPr="008D528C">
        <w:rPr>
          <w:b/>
        </w:rPr>
        <w:t xml:space="preserve">INTRODUCTION OF BILLS  </w:t>
      </w:r>
    </w:p>
    <w:p w:rsidR="008D528C" w:rsidRDefault="008D528C" w:rsidP="008D528C">
      <w:r>
        <w:t>The following Bills and Joint Resolutions were introduced, read the first time, and referred to appropriate committees:</w:t>
      </w:r>
    </w:p>
    <w:p w:rsidR="008D528C" w:rsidRDefault="008D528C" w:rsidP="008D528C"/>
    <w:p w:rsidR="008D528C" w:rsidRDefault="008D528C" w:rsidP="008D528C">
      <w:pPr>
        <w:keepNext/>
      </w:pPr>
      <w:bookmarkStart w:id="230" w:name="include_clip_start_287"/>
      <w:bookmarkEnd w:id="230"/>
      <w:r>
        <w:t xml:space="preserve">H. 4375 -- Reps. McCoy, Ott, Lucas, Anderson, Ballentine, Blackwell, Caskey, Crawford, Crosby, Davis, Finlay, Forrester, Gilliard, </w:t>
      </w:r>
      <w:r>
        <w:lastRenderedPageBreak/>
        <w:t>Hardee, Henegan, Hixon, Mack, Pope, Rutherford, J. E. Smith, Sandifer, Stavrinakis, Erickson, Huggins, W. Newton, Bales, Young, McEachern, Clary, Tallon, Brown, Fry, Robinson-Simpson, V. S. Moss and Clyburn: A BILL TO AMEND THE CODE OF LAWS OF SOUTH CAROLINA, 1976, BY ADDING CHAPTER 34 TO TITLE 58 SO AS TO ESTABLISH PROVISIONS FOR SPECIFIC UTILITY PLANTS OR PROJECTS IN REGARD TO RATE DETERMINATIONS AND OTHER REQUIREMENTS WHICH WILL SUPPLEMENT THE GENERAL RATE PROVISIONS AND REQUIREMENTS OF ARTICLE 7, CHAPTER 27, TITLE 58; TO AMEND ARTICLES 4 AND 5, CHAPTER 33, TITLE 58, RELATING TO THE BASE LOAD REVIEW ACT OF 2007, SO AS TO FURTHER PROVIDE FOR PROCEDURAL AND OTHER MATTERS RELATING TO THE ACT, INCLUDING PROVISIONS TO DEFINE CERTAIN TERMS, AND TO PROVIDE THAT RATE INCREASES FOR THESE BASE LOAD PLANTS PROSPECTIVELY SHALL BE DETERMINED IN ACCORDANCE WITH ARTICLE 7, CHAPTER 27, TITLE 58, AS WELL AS CERTAIN REVISED PROVISIONS OF THIS ARTICLE; TO AMEND SECTION 58-27-850</w:t>
      </w:r>
      <w:r w:rsidR="006A4CB3">
        <w:t>,</w:t>
      </w:r>
      <w:r>
        <w:t xml:space="preserve"> RELATING TO CHANGES OF RATES BY THE PUBLIC SERVICE COMMISSION AFTER INVESTIGATION, SO AS TO PROVIDE THAT THE PROVISIONS OF THIS SECTION AND THE ARTICLE WHEREIN IT IS CONTAINED SHALL BE SUPPLEMENTED BY THE PROVISIONS OF CHAPTER 34; AND TO DELETE ARTICLES 1, 3, AND 7 OF CHAPTER 33, TITLE 58, RELATING TO UTILITY FACILITY SITING, PROTECTIONS, AND CERTIFICATION.</w:t>
      </w:r>
    </w:p>
    <w:p w:rsidR="008D528C" w:rsidRDefault="008D528C" w:rsidP="008D528C">
      <w:bookmarkStart w:id="231" w:name="include_clip_end_287"/>
      <w:bookmarkEnd w:id="231"/>
      <w:r>
        <w:t>Referred to Committee on Judiciary</w:t>
      </w:r>
    </w:p>
    <w:p w:rsidR="008D528C" w:rsidRDefault="008D528C" w:rsidP="008D528C"/>
    <w:p w:rsidR="008D528C" w:rsidRDefault="008D528C" w:rsidP="008D528C">
      <w:pPr>
        <w:keepNext/>
      </w:pPr>
      <w:bookmarkStart w:id="232" w:name="include_clip_start_289"/>
      <w:bookmarkEnd w:id="232"/>
      <w:r>
        <w:t xml:space="preserve">H. 4376 -- Reps. McCoy, Ott, Lucas, Anderson, Ballentine, Blackwell, Caskey, Crawford, Crosby, Davis, Finlay, Forrester, Gilliard, Hardee, Henegan, Hixon, Mack, Pope, Rutherford, J. E. Smith, Sandifer, Stavrinakis, Erickson, Huggins, W. Newton, Bales, Young, McEachern, Clary, Tallon, Brown, Robinson-Simpson and V. S. Moss: A BILL TO AMEND SECTION 58-31-20, CODE OF LAWS OF SOUTH CAROLINA, 1976, RELATING TO THE BOARD OF DIRECTORS OF THE SOUTH CAROLINA PUBLIC SERVICE AUTHORITY, SO AS TO PROVIDE THAT THE TERMS OF ALL PRESENT MEMBERS OF THE BOARD SHALL EXPIRE ON THE EFFECTIVE DATE OF THIS SECTION AT WHICH TIME NEW MEMBERS OF THE BOARD WITH SPECIFIED QUALIFICATIONS SHALL BE APPOINTED IN THE MANNER PROVIDED IN THE SECTION, </w:t>
      </w:r>
      <w:r>
        <w:lastRenderedPageBreak/>
        <w:t>AND TO PROVIDE FOR RELATED MATTERS PERTAINING TO THE RECONSTITUTED BOARD; BY ADDING SECTION 58-31-25 SO AS TO PROVIDE THAT NEW OR REVISED ELECTRIC RATES AND CHARGES OF THE PUBLIC SERVICE AUTHORITY AS PROPOSED BY THE AUTHORITY MUST BE SUBMITTED TO THE PUBLIC SERVICE COMMISSION FOR APPROVAL AND DETERMINED BY THE COMMISSION IN THE MANNER PROVIDED BY ARTICLE 7, CHAPTER 27, TITLE 58 AS SUPPLEMENTED BY ANY OTHER APPLICABLE PROVISIONS OF LAW; TO AMEND SECTION 58-31-30, RELATING TO THE POWERS AND DUTIES OF THE PUBLIC SERVICE AUTHORITY AND ITS BOARD OF DIRECTORS, SO AS TO REVISE THE POWER OF THE AUTHORITY TO FIX RATES AND CHARGES SO THAT NEW AND REVISED RATES AND CHARGES SHALL BE SUBJECT TO THE JURISDICTION AND APPROVAL OF THE PUBLIC SERVICE COMMISSION AND THAT NO NEW RATES OR REVISED CHARGES MAY BE IMPOSED OR APPROVED FOR THE PURPOSE OF PAYING ANY OF THE ABANDONMENT COSTS OF THE TWO NEW NUCLEAR REACTORS CONSTRUCTED PURSUANT TO THE BASE LOAD REVIEW ACT; AND TO AMEND SECTION 58-31-360, RELATING TO THE STATE OF SOUTH CAROLINA'S COVENANTS WITH HOLDERS OF BONDED OR OTHER INDEBTEDNESS OF THE AUTHORITY, SO AS TO CLARIFY AND FURTHER PROVIDE FOR THESE COVENANTS AS A RESULT OF THE ABANDONMENT OF THE TWO NUCLEAR REACTORS REFERRED TO ABOVE.</w:t>
      </w:r>
    </w:p>
    <w:p w:rsidR="008D528C" w:rsidRDefault="008D528C" w:rsidP="008D528C">
      <w:bookmarkStart w:id="233" w:name="include_clip_end_289"/>
      <w:bookmarkEnd w:id="233"/>
      <w:r>
        <w:t>Referred to Committee on Judiciary</w:t>
      </w:r>
    </w:p>
    <w:p w:rsidR="008D528C" w:rsidRDefault="008D528C" w:rsidP="008D528C"/>
    <w:p w:rsidR="008D528C" w:rsidRDefault="008D528C" w:rsidP="008D528C">
      <w:pPr>
        <w:keepNext/>
      </w:pPr>
      <w:bookmarkStart w:id="234" w:name="include_clip_start_291"/>
      <w:bookmarkEnd w:id="234"/>
      <w:r>
        <w:t xml:space="preserve">H. 4377 -- Reps. McCoy, Ott, Lucas, Anderson, Ballentine, Blackwell, Caskey, Crawford, Crosby, Davis, Finlay, Forrester, Gilliard, Hardee, Hixon, Mack, Pope, Rutherford, J. E. Smith, Sandifer, Stavrinakis, Erickson, Huggins, W. Newton, Bales, Young, McEachern, Clary, Tallon, Brown, Fry, V. S. Moss and Clyburn: A BILL TO AMEND SECTION 58-3-20, CODE OF LAWS OF SOUTH CAROLINA, 1976, RELATING TO THE COMPOSITION OF THE PUBLIC SERVICE COMMISSION, SO AS TO REVISE THE MEMBERSHIP; TO AMEND SECTION 58-3-30, RELATING TO THE COMMISSIONERS OF THE PUBLIC SERVICE COMMISSION, SO AS TO REQUIRE THE COMMISSIONERS AND THEIR EMPLOYEES TO ATTEND AT LEAST SIX HOURS OF CONTINUING EDUCATION CURRICULUM; TO AMEND </w:t>
      </w:r>
      <w:r>
        <w:lastRenderedPageBreak/>
        <w:t>SECTION 58-3-225, RELATING TO THE CONDUCT OF MEETINGS OF THE PUBLIC SERVICE COMMISSION, SO AS TO REQUIRE THE COMMISSIONERS TO QUESTION THE PARTIES THOROUGHLY DURING HEARINGS OF CONTESTED CASES WHEN APPROPRIATE; AND TO AMEND SECTION 58-3-260, RELATING TO COMMUNICATIONS WITH THE PUBLIC SERVICE COMMISSION, SO AS TO ALLOW THE PUBLIC UTILITIES REVIEW COMMITTEE AND CERTAIN OTHER LEGISLATIVE OVERSIGHT COMMITTEES TO COMMUNICATE WITH THE PUBLIC SERVICE COMMISSION IN CERTAIN CIRCUMSTANCES.</w:t>
      </w:r>
    </w:p>
    <w:p w:rsidR="008D528C" w:rsidRDefault="008D528C" w:rsidP="008D528C">
      <w:bookmarkStart w:id="235" w:name="include_clip_end_291"/>
      <w:bookmarkEnd w:id="235"/>
      <w:r>
        <w:t>Referred to Committee on Judiciary</w:t>
      </w:r>
    </w:p>
    <w:p w:rsidR="008D528C" w:rsidRDefault="008D528C" w:rsidP="008D528C"/>
    <w:p w:rsidR="008D528C" w:rsidRDefault="008D528C" w:rsidP="008D528C">
      <w:pPr>
        <w:keepNext/>
      </w:pPr>
      <w:bookmarkStart w:id="236" w:name="include_clip_start_293"/>
      <w:bookmarkEnd w:id="236"/>
      <w:r>
        <w:t>H. 4378 -- Reps. McCoy, Ott, Lucas, Anderson, Ballentine, Blackwell, Caskey, Crawford, Crosby, Davis, Finlay, Forrester, Gilliard, Hardee, Henegan, Hixon, Mack, Pope, Rutherford, J. E. Smith, Sandifer, Stavrinakis, Erickson, Huggins, W. Newton, Bales, Young, McEachern, Clary, Tallon, Brown, Fry, Robinson-Simpson, V. S. Moss and Clyburn: A BILL TO AMEND THE CODE OF LAWS OF SOUTH CAROLINA, 1976, BY ADDING ARTICLE 6 TO CHAPTER 3, TITLE 58 SO AS TO CREATE THE UTILITY OVERSIGHT COMMITTEE AND TO PROVIDE FOR THE COMPOSITION, DUTIES, AND ADMINISTRATION OF THE COMMITTEE; TO REPEAL ARTICLE 5, CHAPTER 3, TITLE 58 RELATING TO THE STATE REGULATION OF PUBLIC UTILITIES REVIEW COMMITTEE; AND TO AMEND SECTIONS 8-13-935, 58-3-5, 58-9-280, 58-9-285, 58-9-2689, 58-27-2630, 58-31-20, AND 58-39-140, ALL RELATING TO UTILITIES AND THE REGULATION AND OVERSIGHT OF UTILITIES, SO AS TO MAKE CONFORMING CHANGES.</w:t>
      </w:r>
    </w:p>
    <w:p w:rsidR="008D528C" w:rsidRDefault="008D528C" w:rsidP="008D528C">
      <w:bookmarkStart w:id="237" w:name="include_clip_end_293"/>
      <w:bookmarkEnd w:id="237"/>
      <w:r>
        <w:t>Referred to Committee on Judiciary</w:t>
      </w:r>
    </w:p>
    <w:p w:rsidR="008D528C" w:rsidRDefault="008D528C" w:rsidP="008D528C"/>
    <w:p w:rsidR="008D528C" w:rsidRDefault="008D528C" w:rsidP="008D528C">
      <w:pPr>
        <w:keepNext/>
      </w:pPr>
      <w:bookmarkStart w:id="238" w:name="include_clip_start_295"/>
      <w:bookmarkEnd w:id="238"/>
      <w:r>
        <w:t xml:space="preserve">H. 4379 -- Reps. McCoy, Ott, Lucas, Anderson, Ballentine, Blackwell, Caskey, Crawford, Crosby, Davis, Finlay, Forrester, Gilliard, Hardee, Henegan, Hixon, Mack, Pope, Rutherford, J. E. Smith, Sandifer, Stavrinakis, Erickson, Huggins, W. Newton, Bales, Young, McEachern, Clary, Tallon, Brown, Fry, Robinson-Simpson, V. S. Moss and Clyburn: A BILL TO AMEND THE CODE OF LAWS OF SOUTH CAROLINA, 1976, BY ADDING ARTICLE 9 TO CHAPTER 7, TITLE 1 SO AS TO CREATE THE UTILITIES CONSUMER ADVOCATE IN THE OFFICE OF THE ATTORNEY GENERAL, AND TO PROVIDE FOR THE DUTIES AND RESPONSIBILITIES OF THE UTILITIES </w:t>
      </w:r>
      <w:r>
        <w:lastRenderedPageBreak/>
        <w:t>CONSUMER ADVOCATE, AMONG OTHER THINGS; TO AMEND SECTION 58-4-10, RELATING TO THE OFFICE OF REGULATORY STAFF AND ITS MISSION, SO AS TO REMOVE THE PRESERVATION OF THE FINANCIAL INTEGRITY OF THE STATE'S PUBLIC UTILITIES, CONTINUED INVESTMENT, AND MAINTENANCE OF FACILITIES FROM THE MISSION; TO AMEND SECTION 58-4-50, RELATING TO REGULATORY STAFF DUTIES AND RESPONSIBILITIES, SO AS TO ADD THAT THE OFFICE SHALL PROVIDE RESEARCH, EXPERTISE, AND OTHER ASSISTANCE TO THE UTILITIES CONSUMER ADVOCATE AND MAKE OTHER CONFORMING CHANGES; TO AMEND SECTION 58-4-55, RELATING TO THE OFFICE OF REGULATORY STAFF'S ABILITY TO REQUEST CERTAIN INFORMATION, SO AS TO ADD THAT THE OFFICE SHALL HAVE SUBPOENA POWERS AND THAT THE UTILITIES CONSUMER ADVOCATE MAY REQUEST THE EXECUTIVE DIRECTOR TO ISSUE SUBPOENAS ON HIS BEHALF, AND TO PROVIDE A PENALTY FOR FAILURE TO PROVIDE REQUESTED INFORMATION UNDER CERTAIN CIRCUMSTANCES; AND TO AMEND SECTION 58-4-80, RELATING TO INTERVENTION IN CIVIL PROCEEDINGS BY THE EXECUTIVE DIRECTOR OF THE OFFICE OF REGULATORY STAFF, SO AS TO PROVIDE THAT ON APPEAL THE OFFICE DOES NOT REPRESENT THE PUBLIC SERVICE COMMISSION.</w:t>
      </w:r>
    </w:p>
    <w:p w:rsidR="008D528C" w:rsidRDefault="008D528C" w:rsidP="008D528C">
      <w:bookmarkStart w:id="239" w:name="include_clip_end_295"/>
      <w:bookmarkEnd w:id="239"/>
      <w:r>
        <w:t>Referred to Committee on Judiciary</w:t>
      </w:r>
    </w:p>
    <w:p w:rsidR="008D528C" w:rsidRDefault="008D528C" w:rsidP="008D528C"/>
    <w:p w:rsidR="008D528C" w:rsidRDefault="008D528C" w:rsidP="008D528C">
      <w:pPr>
        <w:keepNext/>
      </w:pPr>
      <w:bookmarkStart w:id="240" w:name="include_clip_start_297"/>
      <w:bookmarkEnd w:id="240"/>
      <w:r>
        <w:t xml:space="preserve">H. 4380 -- Reps. McCoy, Ott, Lucas, Anderson, Ballentine, Blackwell, Caskey, Crawford, Crosby, Davis, Finlay, Forrester, Gilliard, Hardee, Henegan, Hixon, Mack, Pope, Rutherford, J. E. Smith, Sandifer, Stavrinakis, Erickson, Huggins, W. Newton, Bales, Young, McEachern, Clary, Tallon, Brown, Robinson-Simpson, V. S. Moss and Clyburn: A BILL TO AMEND THE CODE OF LAWS OF SOUTH CAROLINA, 1976, BY ADDING SECTION 58-27-875 SO AS TO PROVIDE THE PUBLIC SERVICE COMMISSION SHALL ORDER REFUNDS TO RATEPAYERS OF AMOUNTS COLLECTED FOR COSTS ATTRIBUTED TO PROJECTS CONSTRUCTED UNDER THE PROVISIONS OF THE BASE LOAD REVIEW ACT IN SPECIFIC CIRCUMSTANCES; TO PROVIDE UTILITIES BEAR THE BURDEN OF PROVING THAT COLLECTED COSTS MAY BE RECOVERABLE UNDER STATE LAW; AND TO PROVIDE THE COMMISSION SHALL ORDER SUCH REFUNDS ON JUST AND REASONABLE BASES AND MAY MAKE SUCH REFUNDS BY </w:t>
      </w:r>
      <w:r>
        <w:lastRenderedPageBreak/>
        <w:t>ESTABLISHING CREDITS TO RATEPAYERS OVER PERIODS OF TIME AND UNDER CONDITIONS THAT ARE JUST AND REASONABLE.</w:t>
      </w:r>
    </w:p>
    <w:p w:rsidR="008D528C" w:rsidRDefault="008D528C" w:rsidP="008D528C">
      <w:bookmarkStart w:id="241" w:name="include_clip_end_297"/>
      <w:bookmarkEnd w:id="241"/>
      <w:r>
        <w:t>Referred to Committee on Judiciary</w:t>
      </w:r>
    </w:p>
    <w:p w:rsidR="008D528C" w:rsidRDefault="008D528C" w:rsidP="008D528C"/>
    <w:p w:rsidR="008D528C" w:rsidRDefault="008D528C" w:rsidP="008D528C">
      <w:pPr>
        <w:keepNext/>
      </w:pPr>
      <w:bookmarkStart w:id="242" w:name="include_clip_start_299"/>
      <w:bookmarkEnd w:id="242"/>
      <w:r>
        <w:t>H. 4381 -- Reps. Pitts, Weeks, Dillard, Bernstein, Crawford, Delleney, King, D. C. Moss, G. M. Smith, Stavrinakis, Brown, Robinson-Simpson and Clyburn: A BILL TO AMEND SECTION 2-17-10, AS AMENDED, CODE OF LAWS OF SOUTH CAROLINA, 1976, RELATING TO DEFINITIONS CONCERNING LOBBYISTS AND LOBBYING, SO AS TO PROVIDE THAT THE LEGISLATIVE ETHICS COMMITTEE OF THE SENATE OR HOUSE OF REPRESENTATIVES IS THE REGISTRATION AUTHORITY AND RECORDS CUSTODIAN FOR LEGISLATIVE SPECIAL INTEREST CAUCUSES; AND TO AMEND SECTION 8-13-530, AS AMENDED, RELATING TO THE POWERS AND DUTIES OF THE LEGISLATIVE ETHICS COMMITTEES, SO AS TO INCLUDE THE DUTY OF ASCERTAINING WHETHER A LEGISLATIVE SPECIAL INTEREST CAUCUS HAS COMPLIED FULLY AND ACCURATELY WITH THE APPLICABLE STATUTORY DISCLOSURE REQUIREMENTS, AND TO AUTHORIZE THE LEGISLATIVE ETHICS COMMITTEES TO IMPOSE A FINE FOR NONCOMPLIANCE.</w:t>
      </w:r>
    </w:p>
    <w:p w:rsidR="008D528C" w:rsidRDefault="008D528C" w:rsidP="008D528C">
      <w:bookmarkStart w:id="243" w:name="include_clip_end_299"/>
      <w:bookmarkEnd w:id="243"/>
      <w:r>
        <w:t>Referred to Committee on Judiciary</w:t>
      </w:r>
    </w:p>
    <w:p w:rsidR="008D528C" w:rsidRDefault="008D528C" w:rsidP="008D528C"/>
    <w:p w:rsidR="008D528C" w:rsidRDefault="008D528C" w:rsidP="008D528C">
      <w:pPr>
        <w:keepNext/>
      </w:pPr>
      <w:bookmarkStart w:id="244" w:name="include_clip_start_301"/>
      <w:bookmarkEnd w:id="244"/>
      <w:r>
        <w:t>H. 4382 -- Reps. Clemmons, Brown and Fry: A JOINT RESOLUTION TO PROVIDE THAT A STATEWIDE ADVISORY REFERENDUM MUST BE CONDUCTED BY THE STATE ELECTION COMMISSION AT THE SAME TIME AS THE 2018 GENERAL ELECTION ON THE QUESTION OF WHETHER SOUTH CAROLINA SHOULD NO LONGER OBSERVE DAYLIGHT SAVING TIME BY REMAINING IN STANDARD TIME YEAR ROUND.</w:t>
      </w:r>
    </w:p>
    <w:p w:rsidR="008D528C" w:rsidRDefault="008D528C" w:rsidP="008D528C">
      <w:bookmarkStart w:id="245" w:name="include_clip_end_301"/>
      <w:bookmarkEnd w:id="245"/>
      <w:r>
        <w:t>Referred to Committee on Judiciary</w:t>
      </w:r>
    </w:p>
    <w:p w:rsidR="008D528C" w:rsidRDefault="008D528C" w:rsidP="008D528C"/>
    <w:p w:rsidR="008D528C" w:rsidRDefault="008D528C" w:rsidP="008D528C">
      <w:pPr>
        <w:keepNext/>
      </w:pPr>
      <w:bookmarkStart w:id="246" w:name="include_clip_start_303"/>
      <w:bookmarkEnd w:id="246"/>
      <w:r>
        <w:t xml:space="preserve">H. 4384 -- Reps. Burns and V. S. Moss: A BILL TO AMEND SECTION 59-1-435, CODE OF LAWS OF SOUTH CAROLINA, 1976, RELATING TO THE "RELIGIOUS VIEWPOINTS ANTIDISCRIMINATION ACT", SO AS TO REVISE AND EXPAND PROTECTIONS AFFORDED BY THE ACT, TO EXTEND SUCH PROTECTIONS TO SCHOOL PERSONNEL, TO REQUIRE </w:t>
      </w:r>
      <w:r>
        <w:lastRenderedPageBreak/>
        <w:t>SCHOOL BOARDS TO ADOPT RELATED POLICIES, TO REQUIRE THE STATE DEPARTMENT OF EDUCATION TO DEVELOP RELATED MODEL POLICES, AND TO REVISE THE CITATION TO THE ACT.</w:t>
      </w:r>
    </w:p>
    <w:p w:rsidR="008D528C" w:rsidRDefault="008D528C" w:rsidP="008D528C">
      <w:bookmarkStart w:id="247" w:name="include_clip_end_303"/>
      <w:bookmarkEnd w:id="247"/>
      <w:r>
        <w:t>Referred to Committee on Judiciary</w:t>
      </w:r>
    </w:p>
    <w:p w:rsidR="008D528C" w:rsidRDefault="008D528C" w:rsidP="008D528C"/>
    <w:p w:rsidR="008D528C" w:rsidRDefault="008D528C" w:rsidP="008D528C">
      <w:pPr>
        <w:keepNext/>
      </w:pPr>
      <w:bookmarkStart w:id="248" w:name="include_clip_start_305"/>
      <w:bookmarkEnd w:id="248"/>
      <w:r>
        <w:t>H. 4385 -- Reps. Burns and V. S. Moss: A BILL TO AMEND THE CODE OF LAWS OF SOUTH CAROLINA, 1976, BY ADDING SECTION 59-1-325 SO AS TO REQUIRE THE DISPLAY OF THE NATIONAL MOTTO OF THE UNITED STATES AND THE MOTTO OF THIS STATE IN ALL PUBLIC SCHOOL CLASSROOMS, AND PROVIDE THE STATE BOARD OF EDUCATION TO DEVELOP A STANDARD, DURABLE POSTER FOR USE IN DISPLAYING THESE MOTTOS.</w:t>
      </w:r>
    </w:p>
    <w:p w:rsidR="008D528C" w:rsidRDefault="008D528C" w:rsidP="008D528C">
      <w:bookmarkStart w:id="249" w:name="include_clip_end_305"/>
      <w:bookmarkEnd w:id="249"/>
      <w:r>
        <w:t>Referred to Committee on Education and Public Works</w:t>
      </w:r>
    </w:p>
    <w:p w:rsidR="008D528C" w:rsidRDefault="008D528C" w:rsidP="008D528C"/>
    <w:p w:rsidR="008D528C" w:rsidRDefault="008D528C" w:rsidP="008D528C">
      <w:pPr>
        <w:keepNext/>
      </w:pPr>
      <w:bookmarkStart w:id="250" w:name="include_clip_start_307"/>
      <w:bookmarkEnd w:id="250"/>
      <w:r>
        <w:t>H. 4386 -- Rep. Gilliard: A BILL TO AMEND THE CODE OF LAWS OF SOUTH CAROLINA, 1976, TO ENACT THE "METAL DETECTORS IN PUBLIC SCHOOLS ACT" BY ADDING SECTION 59-66-35 SO AS TO PROVIDE THAT BEGINNING WITH THE 2018-2019 SCHOOL YEAR, WALK-THROUGH METAL DETECTORS MUST BE INSTALLED AND OPERATED AT ALL PUBLIC ENTRANCES OF EACH PUBLIC ELEMENTARY SCHOOL, MIDDLE SCHOOL, AND HIGH SCHOOL IN THE STATE; TO DEFINE NECESSARY TERMINOLOGY; TO PROVIDE RELATED TRAINING IN THE USE OF THESE METAL DETECTORS; TO PROVIDE FOR THE PROMULGATION OF RELATED REGULATIONS; AND TO MAKE THESE PROVISIONS CONTINGENT UPON APPROPRIATIONS BY THE GENERAL ASSEMBLY.</w:t>
      </w:r>
    </w:p>
    <w:p w:rsidR="008D528C" w:rsidRDefault="008D528C" w:rsidP="008D528C">
      <w:bookmarkStart w:id="251" w:name="include_clip_end_307"/>
      <w:bookmarkEnd w:id="251"/>
      <w:r>
        <w:t>Referred to Committee on Education and Public Works</w:t>
      </w:r>
    </w:p>
    <w:p w:rsidR="008D528C" w:rsidRDefault="008D528C" w:rsidP="008D528C"/>
    <w:p w:rsidR="008D528C" w:rsidRDefault="008D528C" w:rsidP="008D528C">
      <w:pPr>
        <w:keepNext/>
      </w:pPr>
      <w:bookmarkStart w:id="252" w:name="include_clip_start_309"/>
      <w:bookmarkEnd w:id="252"/>
      <w:r>
        <w:t xml:space="preserve">H. 4387 -- Reps. Gilliard and Clyburn: A BILL TO AMEND THE CODE OF LAWS OF SOUTH CAROLINA, 1976, BY ADDING SECTION 59-26-120 SO AS TO REQUIRE ADULT AND PEDIATRIC CARDIOPULMONARY RESUSCITATION TRAINING FOR ALL PUBLIC SCHOOL TEACHERS ASSIGNED TO SCHOOLS ON CAMPUSES WITH RETAINING PONDS BEFORE THE END OF THE 2018-2019 SCHOOL YEAR, TO REQUIRE SUCH TRAINING FOR NEW TEACHERS, TO PROVIDE SCHOOL DISTRICTS MUST OFFER THIS TRAINING AT NO COST TO </w:t>
      </w:r>
      <w:r>
        <w:lastRenderedPageBreak/>
        <w:t>THEIR TEACHERS, TO PROVIDE CERTIFICATION RESULTING FROM THIS TRAINING IS NOT REQUIRED, TO PROVIDE CRITERIA FOR TRAINING PROGRAMS, TO PROVIDE AN EXEMPTION FOR TEACHERS WHO HOLD VALID CERTIFICATION IN ADULT AND PEDIATRIC CARDIOPULMONARY RESUSCITATION FROM PROGRAMS THAT MEET CERTAIN CRITERIA, AND TO PROVIDE WAIVERS FROM A CERTAIN COMPONENT OF THE TRAINING FOR TEACHERS WITH PROHIBITIVE PHYSICAL LIMITATIONS.</w:t>
      </w:r>
    </w:p>
    <w:p w:rsidR="008D528C" w:rsidRDefault="008D528C" w:rsidP="008D528C">
      <w:bookmarkStart w:id="253" w:name="include_clip_end_309"/>
      <w:bookmarkEnd w:id="253"/>
      <w:r>
        <w:t>Referred to Committee on Education and Public Works</w:t>
      </w:r>
    </w:p>
    <w:p w:rsidR="008D528C" w:rsidRDefault="008D528C" w:rsidP="008D528C"/>
    <w:p w:rsidR="008D528C" w:rsidRDefault="008D528C" w:rsidP="008D528C">
      <w:pPr>
        <w:keepNext/>
      </w:pPr>
      <w:bookmarkStart w:id="254" w:name="include_clip_start_311"/>
      <w:bookmarkEnd w:id="254"/>
      <w:r>
        <w:t xml:space="preserve">H. 4388 -- Reps. Gilliard and </w:t>
      </w:r>
      <w:proofErr w:type="spellStart"/>
      <w:r>
        <w:t>Pendarvis</w:t>
      </w:r>
      <w:proofErr w:type="spellEnd"/>
      <w:r>
        <w:t>: A BILL TO AMEND THE CODE OF LAWS OF SOUTH CAROLINA, 1976, TO ENACT THE "ADVANCED MANUFACTURING INSTRUCTION ACT OF 2018" BY ADDING SECTION 59-29-250 SO AS TO PROVIDE THAT BEGINNING WITH THE 2017-2018 SCHOOL YEAR, EVERY SCHOOL DISTRICT SHALL PROVIDE ELECTIVE INSTRUCTION IN ADVANCED MANUFACTURING FOR STUDENTS IN GRADES FIVE THROUGH TWELVE, AND TO DEFINE NECESSARY TERMINOLOGY.</w:t>
      </w:r>
    </w:p>
    <w:p w:rsidR="008D528C" w:rsidRDefault="008D528C" w:rsidP="008D528C">
      <w:bookmarkStart w:id="255" w:name="include_clip_end_311"/>
      <w:bookmarkEnd w:id="255"/>
      <w:r>
        <w:t>Referred to Committee on Education and Public Works</w:t>
      </w:r>
    </w:p>
    <w:p w:rsidR="008D528C" w:rsidRDefault="008D528C" w:rsidP="008D528C"/>
    <w:p w:rsidR="008D528C" w:rsidRDefault="008D528C" w:rsidP="008D528C">
      <w:pPr>
        <w:keepNext/>
      </w:pPr>
      <w:bookmarkStart w:id="256" w:name="include_clip_start_313"/>
      <w:bookmarkEnd w:id="256"/>
      <w:r>
        <w:t xml:space="preserve">H. 4389 -- Rep. Gilliard: A BILL TO AMEND THE CODE OF LAWS OF SOUTH CAROLINA, 1976, BY ADDING CHAPTER 68 TO TITLE 59 SO AS TO ENACT THE "SOUTH CAROLINA SCHOOL BUS PRIVATIZATION ACT OF 2018", INCLUDING PROVISIONS TO PROVIDE THAT THE STATE OF SOUTH CAROLINA SHALL NOT OWN, PURCHASE, OR ACQUIRE ADDITIONAL SCHOOL BUSES ON OR AFTER JULY 1, 2022, AND ITS PRESENT FLEET OF SCHOOL BUSES SOLD OR DISPOSED OF ON A PHASED-IN BASIS BEGINNING IN 2019, TO PROVIDE THAT BEGINNING WITH THE 2019-2020 SCHOOL YEAR, SCHOOL DISTRICTS ON A PHASED-IN BASIS INDIVIDUALLY OR TOGETHER WITH OTHER DISTRICTS SHALL PROVIDE SCHOOL TRANSPORTATION SERVICES OR BY CONTRACT MAY ENGAGE A PRIVATE ENTITY TO PROVIDE SCHOOL TRANSPORTATION SERVICES WITH THE PRIVATE ENTITY PROVIDING ALL SCHOOL BUSES, PERSONNEL TO OPERATE, AND AUXILIARY SERVICES, AND TO PROVIDE FOR TERMS, CONDITIONS, PROCEDURES, AND REQUIREMENTS APPLICABLE TO THE PROVISION OF THESE SERVICES, TO </w:t>
      </w:r>
      <w:r>
        <w:lastRenderedPageBreak/>
        <w:t>PROVIDE THAT STATE SCHOOL BUS MAINTENANCE FACILITIES, ON A PHASED-IN BASIS BEGINNING IN 2019, SHALL BE LEASED OR SOLD TO SCHOOL DISTRICTS OR PRIVATE SCHOOL TRANSPORTATION PROVIDERS OR IN THE ABSENCE OF A SALE OR LEASE CLOSED, TO ESTABLISH A "SCHOOL TRANSPORTATION REIMBURSEMENT FUND" CONSISTING OF SPECIFIED FUNDS WHICH MUST BE USED TO REIMBURSE SCHOOL DISTRICTS FOR THE COST OF SCHOOL TRANSPORTATION SERVICES ON A FORMULA BASIS AND TO INCREASE TEACHER SALARIES FROM SAVINGS RESULTING FROM PRIVATIZATION, TO PROVIDE FOR THE LIABILITY INSURANCE REQUIREMENTS APPLICABLE TO PRIVATE ENTITIES PROVIDING SCHOOL TRANSPORTATION SERVICES AND FOR SCHOOL BUS, DRIVER, PASSENGER, AND EQUIPMENT REQUIREMENTS IN REGARD TO THESE SERVICES; TO AMEND SECTION 59-67-460, RELATING TO CONTRACTS BY SCHOOL DISTRICTS FOR TRANSPORTATION SERVICES WITH PRIVATE CONTRACTORS, SO AS TO PROVIDE THAT A SCHOOL DISTRICT OR A GROUP OF SCHOOL DISTRICTS ARE AUTHORIZED BY CONTRACT TO HAVE THEIR SCHOOL TRANSPORTATION SERVICES PROVIDED BY A PRIVATE ENTITY WHICH FURNISHES ITS OWN BUSES, PERSONNEL, AND AUXILIARY SERVICES PRIOR TO THE REQUIRED IMPLEMENTATION DATE OF THE DISTRICT'S ASSUMPTION OF RESPONSIBILITY FOR ALL SCHOOL TRANSPORTATION SERVICES IN THE DISTRICT AS REQUIRED BY CHAPTER 68, TITLE 59; AND TO REPEAL SECTION 59-67-460, EFFECTIVE ON JULY 1, 2022, WHEN THE RESPONSIBILITY TO PROVIDE SCHOOL TRANSPORTATION SERVICES IS TRANSFERRED FULLY TO THE SCHOOL DISTRICTS OF THIS STATE.</w:t>
      </w:r>
    </w:p>
    <w:p w:rsidR="008D528C" w:rsidRDefault="008D528C" w:rsidP="008D528C">
      <w:bookmarkStart w:id="257" w:name="include_clip_end_313"/>
      <w:bookmarkEnd w:id="257"/>
      <w:r>
        <w:t>Referred to Committee on Education and Public Works</w:t>
      </w:r>
    </w:p>
    <w:p w:rsidR="008D528C" w:rsidRDefault="008D528C" w:rsidP="008D528C"/>
    <w:p w:rsidR="008D528C" w:rsidRDefault="008D528C" w:rsidP="008D528C">
      <w:pPr>
        <w:keepNext/>
      </w:pPr>
      <w:bookmarkStart w:id="258" w:name="include_clip_start_315"/>
      <w:bookmarkEnd w:id="258"/>
      <w:r>
        <w:t xml:space="preserve">H. 4391 -- Rep. B. Newton: A BILL TO AMEND SECTION 59-101-40, CODE OF LAWS OF SOUTH CAROLINA, 1976, RELATING TO THE AUTHORITY OF STUDENT GOVERNMENT PRESIDENTS OF INSTITUTIONS OF HIGHER LEARNING TO SERVE AS EX OFFICIO TRUSTEES OF THEIR INSTITUTIONS IF THEY ARE QUALIFIED ELECTORS IN THIS STATE OR IN AN ADVISORY CAPACITY IF THEY ARE NOT, TO PROVIDE SUCH BOARD MEMBERS ARE NOT ENTITLED TO RECEIVE SUBSISTENCE </w:t>
      </w:r>
      <w:r>
        <w:lastRenderedPageBreak/>
        <w:t>ALLOWANCES AND THE LIKE, AND TO EXEMPT TECHNICAL COLLEGES; TO AMEND SECTIONS 59-117-10, 59-117-20, 59-119-40, 59-121-10, 59-121-20, 59-123-40, AS AMENDED, 59-123-50, AS AMENDED, 59-125-20, AS AMENDED, 59-125-30, AS AMENDED, 59-127-20, AS AMENDED, 59-130-10, AS AMENDED, 59-133-10, AS AMENDED, 59-135-10, AS AMENDED, AND 59-136-110, AS AMENDED, ALL RELATING TO THE BOARDS OF TRUSTEES OF CERTAIN FOUR-YEAR STATE-SUPPORTED INSTITUTIONS OF HIGHER EDUCATION, ALL SO AS TO MAKE CONFORMING CHANGES; TO AMEND SECTION 7-5-120, AS AMENDED, RELATING TO QUALIFICATIONS OF AN ELECTOR, SO AS TO PROVIDE A STUDENT WHO RESIDES FOR ONE SEMESTER IN THE COMMUNITY IN WHICH HE ATTENDS COLLEGE MUST BE CONSIDERED QUALIFIED TO BE AN ELECTOR AND MAY REGISTER TO VOTE IF HE MEETS CERTAIN EXISTING REQUIREMENTS; AND TO MAKE THE PROVISIONS EFFECTIVE JULY 1, 2018.</w:t>
      </w:r>
    </w:p>
    <w:p w:rsidR="008D528C" w:rsidRDefault="008D528C" w:rsidP="008D528C">
      <w:bookmarkStart w:id="259" w:name="include_clip_end_315"/>
      <w:bookmarkEnd w:id="259"/>
      <w:r>
        <w:t>Referred to Committee on Education and Public Works</w:t>
      </w:r>
    </w:p>
    <w:p w:rsidR="008D528C" w:rsidRDefault="008D528C" w:rsidP="008D528C"/>
    <w:p w:rsidR="008D528C" w:rsidRDefault="008D528C" w:rsidP="008D528C">
      <w:pPr>
        <w:keepNext/>
      </w:pPr>
      <w:bookmarkStart w:id="260" w:name="include_clip_start_317"/>
      <w:bookmarkEnd w:id="260"/>
      <w:r>
        <w:t>H. 4392 -- Reps. J. E. Smith, Clyburn and Davis: A BILL TO AMEND THE CODE OF LAWS OF SOUTH CAROLINA, 1976, TO ENACT THE "MULTIFAMILY DWELLING SAFETY ACT" BY ADDING CHAPTER 21 TO TITLE 40 SO AS TO PROVIDE NECESSARY DEFINITIONS, TO REQUIRE THE DEPARTMENT OF LABOR, LICENSING AND REGULATION TO ADOPT A MULTIFAMILY DWELLING BALCONY CODE ESTABLISHING MINIMUM STANDARDS FOR BALCONY RAILINGS THAT ARE PRIMARILY CONSTRUCTED OF WOOD AND ARE LOCATED IN MULTIFAMILY DWELLINGS, TO REQUIRE THE DEPARTMENT PERIODICALLY TO CONDUCT INSPECTIONS OF SUCH BALCONIES TO ASCERTAIN COMPLIANCE WITH THE CODE, AND TO PROVIDE REMEDIES FOR VIOLATIONS, AMONG OTHER THINGS.</w:t>
      </w:r>
    </w:p>
    <w:p w:rsidR="008D528C" w:rsidRDefault="008D528C" w:rsidP="008D528C">
      <w:bookmarkStart w:id="261" w:name="include_clip_end_317"/>
      <w:bookmarkEnd w:id="261"/>
      <w:r>
        <w:t>Referred to Committee on Labor, Commerce and Industry</w:t>
      </w:r>
    </w:p>
    <w:p w:rsidR="008D528C" w:rsidRDefault="008D528C" w:rsidP="008D528C"/>
    <w:p w:rsidR="008D528C" w:rsidRDefault="008D528C" w:rsidP="008D528C">
      <w:pPr>
        <w:keepNext/>
      </w:pPr>
      <w:bookmarkStart w:id="262" w:name="include_clip_start_319"/>
      <w:bookmarkEnd w:id="262"/>
      <w:r>
        <w:t>H. 4393 -- Rep. G. M. Smith: A BILL TO AMEND SECTION 59-150-330, CODE OF LAWS OF SOUTH CAROLINA, 1976, RELATING TO DEBT COLLECTION LIENS AGAINST SOUTH CAROLINA EDUCATION LOTTERY PRIZE WINNINGS, SO AS TO REVISE EXEMPTIONS.</w:t>
      </w:r>
    </w:p>
    <w:p w:rsidR="008D528C" w:rsidRDefault="008D528C" w:rsidP="008D528C">
      <w:bookmarkStart w:id="263" w:name="include_clip_end_319"/>
      <w:bookmarkEnd w:id="263"/>
      <w:r>
        <w:t>Referred to Committee on Ways and Means</w:t>
      </w:r>
    </w:p>
    <w:p w:rsidR="008D528C" w:rsidRDefault="008D528C" w:rsidP="008D528C"/>
    <w:p w:rsidR="008D528C" w:rsidRDefault="008D528C" w:rsidP="008D528C">
      <w:pPr>
        <w:keepNext/>
      </w:pPr>
      <w:bookmarkStart w:id="264" w:name="include_clip_start_321"/>
      <w:bookmarkEnd w:id="264"/>
      <w:r>
        <w:t>H. 4394 -- Reps. J. E. Smith and Clyburn: A BILL TO AMEND SECTION 59-63-100, CODE OF LAWS OF SOUTH CAROLINA, 1976, RELATING TO PARTICIPATION IN INTERSCHOLASTIC ACTIVITIES OF PUBLIC SCHOOL DISTRICTS BY HOME SCHOOL, CHARTER SCHOOL, AND GOVERNOR'S SCHOOL STUDENTS, SO AS TO INCLUDE PRIVATE SCHOOL STUDENTS IF THE PRIVATE SCHOOL THEY ATTEND DOES NOT OFFER THE SAME ACTIVITY, AND TO DEFINE NECESSARY TERMINOLOGY.</w:t>
      </w:r>
    </w:p>
    <w:p w:rsidR="008D528C" w:rsidRDefault="008D528C" w:rsidP="008D528C">
      <w:bookmarkStart w:id="265" w:name="include_clip_end_321"/>
      <w:bookmarkEnd w:id="265"/>
      <w:r>
        <w:t>Referred to Committee on Education and Public Works</w:t>
      </w:r>
    </w:p>
    <w:p w:rsidR="008D528C" w:rsidRDefault="008D528C" w:rsidP="008D528C"/>
    <w:p w:rsidR="008D528C" w:rsidRDefault="008D528C" w:rsidP="008D528C">
      <w:pPr>
        <w:keepNext/>
      </w:pPr>
      <w:bookmarkStart w:id="266" w:name="include_clip_start_323"/>
      <w:bookmarkEnd w:id="266"/>
      <w:r>
        <w:t>H. 4395 -- Rep. J. E. Smith: A BILL TO AMEND THE CODE OF LAWS OF SOUTH CAROLINA, 1976, BY ADDING SECTION 59-104-50 SO AS TO DEFINE "MILITARY MOBILIZATION" FOR PURPOSES OF THE PALMETTO FELLOWS SCHOLARSHIPS; TO AMEND SECTION 59-150-20, AS AMENDED, RELATING TO LIFE SCHOLARSHIPS, SO AS TO DEFINE "MILITARY MOBILIZATIONS"; AND TO AMEND SECTION 59-150-370, AS AMENDED, RELATING TO HOPE SCHOLARSHIPS, SO AS TO DEFINE "MILITARY MOBILIZATIONS".</w:t>
      </w:r>
    </w:p>
    <w:p w:rsidR="008D528C" w:rsidRDefault="008D528C" w:rsidP="008D528C">
      <w:bookmarkStart w:id="267" w:name="include_clip_end_323"/>
      <w:bookmarkEnd w:id="267"/>
      <w:r>
        <w:t>Referred to Committee on Education and Public Works</w:t>
      </w:r>
    </w:p>
    <w:p w:rsidR="008D528C" w:rsidRDefault="008D528C" w:rsidP="008D528C"/>
    <w:p w:rsidR="008D528C" w:rsidRDefault="008D528C" w:rsidP="008D528C">
      <w:pPr>
        <w:keepNext/>
      </w:pPr>
      <w:bookmarkStart w:id="268" w:name="include_clip_start_325"/>
      <w:bookmarkEnd w:id="268"/>
      <w:r>
        <w:t>H. 4396 -- Rep. Taylor: A BILL TO AMEND THE CODE OF LAWS OF SOUTH CAROLINA, 1976, BY ADDING SECTION 1-23-665 SO AS TO CREATE THE OFFICE OF FREEDOM OF INFORMATION ACT REVIEW WITHIN THE ADMINISTRATIVE LAW COURT, TO PROVIDE RELATED GENERAL FUNCTIONS, POWERS, AND DUTIES OF THE OFFICE AND THE COURT, AMONG OTHER THINGS, TO PROVIDE APPLICABLE PROCEDURES, AND TO EXEMPT DATA FROM VID</w:t>
      </w:r>
      <w:r w:rsidR="006A4CB3">
        <w:t>EO OR AUDIO RECORDINGS MADE BY</w:t>
      </w:r>
      <w:r>
        <w:t xml:space="preserve"> LAW ENFORCEMENT VEHICLE MOUNTED RECORDING DEVICES OR DASHBOARD CAMERAS; TO AMEND SECTION 30-4-100, AS AMENDED, RELATING TO EQUITABLE REMEDIES AVAILABLE TO THE GENERAL PUBLIC TO ENFORCE PROVISIONS OF THE FREEDOM OF INFORMATION ACT, SO AS TO MAKE SUCH REMEDIES AVAILABLE FROM THE OFFICE OF FREEDOM OF INFORMATION ACT REVIEW, TO PROVIDE FOR APPEALS TO THE ADMINISTRATIVE LAW COURT, TO MAKE CONFORMING CHANGES CONCERNING THE AWARD OF ATTORNEYS' FEES TO PREVAILING PARTIES, TO MAKE </w:t>
      </w:r>
      <w:r>
        <w:lastRenderedPageBreak/>
        <w:t>THESE PROVISIONS EFFECTIVE UPON THE EFFECTIVE DATE OF RELATED COURT RULES, AND TO MAKE THESE PROVISIONS ONLY APPLICABLE TO ACTIONS FILED AFTER THE EFFECTIVE DATE; AND TO AMEND SECTION 30-4-110, AS AMENDED, RELATING TO EQUITABLE REMEDIES AVAILABLE TO PUBLIC BODIES TO ENFORCE PROVISIONS OF THE FREEDOM OF INFORMATION ACT REVIEW, SO AS TO MAKE SUCH REMEDIES AVAILABLE FROM THE OFFICE OF FREEDOM OF INFORMATION ACT REVIEW, TO PROVIDE FOR APPEALS TO THE ADMINISTRATIVE LAW COURT, TO MAKE CONFORMING CHANGES CONCERNING THE AWARD OF ATTORNEYS' FEES TO PREVAILING PARTIES, TO MAKE THESE PROVISIONS EFFECTIVE UPON THE EFFECTIVE DATE OF RELATED COURT RULES, AND TO MAKE THESE PROVISIONS ONLY APPLICABLE TO ACTIONS FILED AFTER THE EFFECTIVE DATE.</w:t>
      </w:r>
    </w:p>
    <w:p w:rsidR="008D528C" w:rsidRDefault="008D528C" w:rsidP="008D528C">
      <w:bookmarkStart w:id="269" w:name="include_clip_end_325"/>
      <w:bookmarkEnd w:id="269"/>
      <w:r>
        <w:t>Referred to Committee on Judiciary</w:t>
      </w:r>
    </w:p>
    <w:p w:rsidR="008D528C" w:rsidRDefault="008D528C" w:rsidP="008D528C"/>
    <w:p w:rsidR="008D528C" w:rsidRDefault="008D528C" w:rsidP="008D528C">
      <w:pPr>
        <w:keepNext/>
      </w:pPr>
      <w:bookmarkStart w:id="270" w:name="include_clip_start_327"/>
      <w:bookmarkEnd w:id="270"/>
      <w:r>
        <w:t>H. 4397 -- Rep. Cobb-Hunter: A BILL TO AMEND AN ACT OF 2017, BEARING RATIFICATION NUMBER 127, RELATING TO THE CONSOLIDATION OF THE THREE SCHOOL DISTRICTS OF ORANGEBURG COUNTY INTO ONE SCHOOL DISTRICT EFFECTIVE JULY 1, 2019, SO AS TO REVISE PROVISIONS PERTAINING TO THE PREPARATION AND SUBMISSION OF THE BUDGET OF THE ORANGEBURG CONSOLIDATION TRANSITION COMMITTEE, AND TO REVISE CERTAIN OTHER PROVISIONS CONTAINING OBSOLETE 2017 LANGUAGE.</w:t>
      </w:r>
    </w:p>
    <w:p w:rsidR="008D528C" w:rsidRDefault="008D528C" w:rsidP="008D528C">
      <w:bookmarkStart w:id="271" w:name="include_clip_end_327"/>
      <w:bookmarkEnd w:id="271"/>
      <w:r>
        <w:t>Referred to Committee on Orangeburg Delegation</w:t>
      </w:r>
    </w:p>
    <w:p w:rsidR="008D528C" w:rsidRPr="00C62463" w:rsidRDefault="008D528C" w:rsidP="008D528C">
      <w:pPr>
        <w:rPr>
          <w:sz w:val="16"/>
          <w:szCs w:val="16"/>
        </w:rPr>
      </w:pPr>
    </w:p>
    <w:p w:rsidR="008D528C" w:rsidRDefault="008D528C" w:rsidP="008D528C">
      <w:pPr>
        <w:keepNext/>
      </w:pPr>
      <w:bookmarkStart w:id="272" w:name="include_clip_start_329"/>
      <w:bookmarkEnd w:id="272"/>
      <w:r>
        <w:t>H. 4398 -- Rep. Gilliard: A BILL TO AMEND THE CODE OF LAWS OF SOUTH CAROLINA, 1976, BY REPEALING SECTION 10-1-165 RELATING TO THE PROHIBITION ON THE RELOCATION, REMOVAL, OR RENAMING OF CERTAIN MONUMENTS AND MEMORIALS ERECTED ON PUBLIC PROPERTY.</w:t>
      </w:r>
    </w:p>
    <w:p w:rsidR="008D528C" w:rsidRDefault="008D528C" w:rsidP="008D528C">
      <w:bookmarkStart w:id="273" w:name="include_clip_end_329"/>
      <w:bookmarkEnd w:id="273"/>
      <w:r>
        <w:t>Referred to Committee on Judiciary</w:t>
      </w:r>
    </w:p>
    <w:p w:rsidR="008D528C" w:rsidRDefault="008D528C" w:rsidP="008D528C">
      <w:pPr>
        <w:keepNext/>
      </w:pPr>
      <w:bookmarkStart w:id="274" w:name="include_clip_start_331"/>
      <w:bookmarkEnd w:id="274"/>
      <w:r>
        <w:t xml:space="preserve">H. 4400 -- Reps. Jefferson and Clyburn: A BILL TO AMEND THE CODE OF LAWS OF SOUTH CAROLINA, 1976, BY ADDING SECTION 10-1-177 SO AS TO AUTHORIZE THE DEPARTMENT OF ADMINISTRATION TO ERECT A MEMORIAL ON THE STATE </w:t>
      </w:r>
      <w:r>
        <w:lastRenderedPageBreak/>
        <w:t>HOUSE GROUNDS TO HONOR REVEREND JOSEPH ARMSTRONG DE LAINE.</w:t>
      </w:r>
    </w:p>
    <w:p w:rsidR="008D528C" w:rsidRDefault="008D528C" w:rsidP="008D528C">
      <w:bookmarkStart w:id="275" w:name="include_clip_end_331"/>
      <w:bookmarkEnd w:id="275"/>
      <w:r>
        <w:t>Referred to Committee on Judiciary</w:t>
      </w:r>
    </w:p>
    <w:p w:rsidR="008D528C" w:rsidRDefault="008D528C" w:rsidP="008D528C"/>
    <w:p w:rsidR="008D528C" w:rsidRDefault="008D528C" w:rsidP="008D528C">
      <w:pPr>
        <w:keepNext/>
      </w:pPr>
      <w:bookmarkStart w:id="276" w:name="include_clip_start_333"/>
      <w:bookmarkEnd w:id="276"/>
      <w:r>
        <w:t xml:space="preserve">H. 4401 -- Reps. Rutherford and Clyburn: A JOINT RESOLUTION TO REQUIRE THE PRESIDENT </w:t>
      </w:r>
      <w:r w:rsidRPr="008D528C">
        <w:rPr>
          <w:i/>
        </w:rPr>
        <w:t>PRO TEMPORE</w:t>
      </w:r>
      <w:r>
        <w:t xml:space="preserve"> OF THE SENATE AND THE SPEAKER OF THE HOUSE OF REPRESENTATIVES TO MUTUALLY RETAIN A PRIVATE BUSINESS OR PRIVATE INDIVIDUALS WHO ARE EXPERTS IN THE FIELD OF NUCLEAR ENERGY AND THE CONSTRUCTION OF NUCLEAR ENERGY FACILITIES TO AID THE GENERAL ASSEMBLY IN DETERMINING THE BEST MANNER IN WHICH THE STATE SHOULD SELL ITS MINORITY OWNERSHIP POSITION, HELD BY THE SOUTH CAROLINA PUBLIC SERVICE AUTHORITY, IN THE </w:t>
      </w:r>
      <w:proofErr w:type="spellStart"/>
      <w:r>
        <w:t>V.C</w:t>
      </w:r>
      <w:proofErr w:type="spellEnd"/>
      <w:r>
        <w:t>. SUMMER NUCLEAR STATION IN FAIRFIELD COUNTY.</w:t>
      </w:r>
    </w:p>
    <w:p w:rsidR="008D528C" w:rsidRDefault="008D528C" w:rsidP="008D528C">
      <w:bookmarkStart w:id="277" w:name="include_clip_end_333"/>
      <w:bookmarkEnd w:id="277"/>
      <w:r>
        <w:t>Referred to Committee on Judiciary</w:t>
      </w:r>
    </w:p>
    <w:p w:rsidR="008D528C" w:rsidRDefault="008D528C" w:rsidP="008D528C"/>
    <w:p w:rsidR="008D528C" w:rsidRDefault="008D528C" w:rsidP="008D528C">
      <w:pPr>
        <w:keepNext/>
      </w:pPr>
      <w:bookmarkStart w:id="278" w:name="include_clip_start_335"/>
      <w:bookmarkEnd w:id="278"/>
      <w:r>
        <w:t>H. 4402 -- Reps. Gilliard and Henderson-Myers: A BILL TO AMEND THE CODE OF LAWS OF SOUTH CAROLINA, 1976, BY ADDING CHAPTER 31 TO TITLE 17 SO AS TO ESTABLISH THE "WITNESS PROTECTION ACT", TO DEFINE NECESSARY TERMS, TO PROVIDE PROCEDURES TO IDENTIFY WITNESSES WHO MAY BE IN NEED OF PROTECTION, AND TO TASK THE ATTORNEY GENERAL IN COORDINATION WITH THE STATE LAW ENFORCEMENT DIVISION (SLED) WITH THE PROTECTION OF APPROPRIATE WITNESSES.</w:t>
      </w:r>
    </w:p>
    <w:p w:rsidR="008D528C" w:rsidRDefault="008D528C" w:rsidP="008D528C">
      <w:bookmarkStart w:id="279" w:name="include_clip_end_335"/>
      <w:bookmarkEnd w:id="279"/>
      <w:r>
        <w:t>Referred to Committee on Judiciary</w:t>
      </w:r>
    </w:p>
    <w:p w:rsidR="008D528C" w:rsidRDefault="008D528C" w:rsidP="008D528C"/>
    <w:p w:rsidR="008D528C" w:rsidRDefault="008D528C" w:rsidP="008D528C">
      <w:pPr>
        <w:keepNext/>
      </w:pPr>
      <w:bookmarkStart w:id="280" w:name="include_clip_start_337"/>
      <w:bookmarkEnd w:id="280"/>
      <w:r>
        <w:t>H. 4403 -- Reps. Pope, Clyburn and Bryant: A BILL TO AMEND SECTION 16-11-600, CODE OF LAWS OF SOUTH CAROLINA, 1976, RELATING TO TRESPASSING AND THE POSTING OF NOTICE OF TRESPASSING, SO AS TO ALLOW FOR A DIFFERENT METHOD OF THE POSTING OF NOTICE OF TRESPASSING INVOLVING CLEARLY VISIBLE PURPLE-PAINTED BOUNDARIES.</w:t>
      </w:r>
    </w:p>
    <w:p w:rsidR="008D528C" w:rsidRDefault="008D528C" w:rsidP="008D528C">
      <w:bookmarkStart w:id="281" w:name="include_clip_end_337"/>
      <w:bookmarkEnd w:id="281"/>
      <w:r>
        <w:t>Referred to Committee on Judiciary</w:t>
      </w:r>
    </w:p>
    <w:p w:rsidR="008D528C" w:rsidRDefault="008D528C" w:rsidP="008D528C">
      <w:pPr>
        <w:keepNext/>
      </w:pPr>
      <w:bookmarkStart w:id="282" w:name="include_clip_start_339"/>
      <w:bookmarkEnd w:id="282"/>
      <w:r>
        <w:t xml:space="preserve">H. 4404 -- Reps. Bryant and Pope: A BILL TO AMEND SECTION 23-31-600, AS AMENDED, CODE OF LAWS OF SOUTH CAROLINA, 1976, RELATING TO THE ISSUANCE OF IDENTIFICATION CARDS TO QUALIFIED RETIRED LAW </w:t>
      </w:r>
      <w:r>
        <w:lastRenderedPageBreak/>
        <w:t>ENFORCEMENT OFFICERS, THE CIRCUMSTANCES IN WHICH A QUALIFIED LAW ENFORCEMENT OFFICER MAY CARRY A CONCEALED WEAPON, AND OPPORTUNITIES FOR TRAINING TO QUALIFY TO CARRY A FIREARM THAT MUST BE OFFERED TO A QUALIFIED RETIRED LAW ENFORCEMENT OFFICER, SO AS TO DELETE THE PROVISION THAT RESTRICTS THE CARRYING OF A CONCEALED WEAPON ONTO CERTAIN PREMISES.</w:t>
      </w:r>
    </w:p>
    <w:p w:rsidR="008D528C" w:rsidRDefault="008D528C" w:rsidP="008D528C">
      <w:bookmarkStart w:id="283" w:name="include_clip_end_339"/>
      <w:bookmarkEnd w:id="283"/>
      <w:r>
        <w:t>Referred to Committee on Judiciary</w:t>
      </w:r>
    </w:p>
    <w:p w:rsidR="008D528C" w:rsidRDefault="008D528C" w:rsidP="008D528C"/>
    <w:p w:rsidR="008D528C" w:rsidRDefault="008D528C" w:rsidP="008D528C">
      <w:pPr>
        <w:keepNext/>
      </w:pPr>
      <w:bookmarkStart w:id="284" w:name="include_clip_start_341"/>
      <w:bookmarkEnd w:id="284"/>
      <w:r>
        <w:t>H. 4405 -- Rep. Duckworth: A BILL TO AMEND SECTIONS 56-5-2360 AND 56-5-4700, CODE OF LAWS OF SOUTH CAROLINA, 1976, RELATING TO THE OPERATION OF A VEHICLE APPROACHING AN AUTHORIZED EMERGENCY VEHICLE AND AUDIBLE SIGNAL DEVICES AND SIGNAL LAMPS THAT MUST BE ATTACHED TO AUTHORIZED EMERGENCY VEHICLES, SCHOOL BUSES, AND POLICE VEHICLES, SO AS TO PROVIDE FOR THE OPERATION OF A VEHICLE APPROACHING A PHYSICIAN RESPONDING TO AN EMERGENCY CALL WHILE DRIVING A PRIVATE PASSENGER MOTOR VEHICLE DISPLAYING AN OSCILLATING, ROTATING, OR FLASHING GREEN LIGHT.</w:t>
      </w:r>
    </w:p>
    <w:p w:rsidR="008D528C" w:rsidRDefault="008D528C" w:rsidP="008D528C">
      <w:bookmarkStart w:id="285" w:name="include_clip_end_341"/>
      <w:bookmarkEnd w:id="285"/>
      <w:r>
        <w:t>Referred to Committee on Education and Public Works</w:t>
      </w:r>
    </w:p>
    <w:p w:rsidR="00C8156B" w:rsidRDefault="00C8156B" w:rsidP="008D528C"/>
    <w:p w:rsidR="008D528C" w:rsidRDefault="008D528C" w:rsidP="008D528C">
      <w:pPr>
        <w:keepNext/>
      </w:pPr>
      <w:bookmarkStart w:id="286" w:name="include_clip_start_343"/>
      <w:bookmarkEnd w:id="286"/>
      <w:r>
        <w:t>H. 4406 -- Rep. B. Newton: A BILL TO AMEND SECTION 56-2-105, CODE OF LAWS OF SOUTH CAROLINA, 1976, RELATING TO THE ISSUANCE OF DECALS AND REGISTRATION CARDS FOR GOLF CARTS BY THE DEPARTMENT OF MOTOR VEHICLES, AND THE OPERATION OF GOLF CARTS ALONG THE STATE'S HIGHWAYS, SO AS TO ESTABLISH A PENALTY FOR THE UNLAWFUL OPERATION OF A GOLF CART DURING NIGHTTIME HOURS.</w:t>
      </w:r>
    </w:p>
    <w:p w:rsidR="008D528C" w:rsidRDefault="008D528C" w:rsidP="008D528C">
      <w:bookmarkStart w:id="287" w:name="include_clip_end_343"/>
      <w:bookmarkEnd w:id="287"/>
      <w:r>
        <w:t>Referred to Committee on Education and Public Works</w:t>
      </w:r>
    </w:p>
    <w:p w:rsidR="008D528C" w:rsidRDefault="008D528C" w:rsidP="008D528C"/>
    <w:p w:rsidR="008D528C" w:rsidRDefault="008D528C" w:rsidP="008D528C">
      <w:pPr>
        <w:keepNext/>
      </w:pPr>
      <w:bookmarkStart w:id="288" w:name="include_clip_start_345"/>
      <w:bookmarkEnd w:id="288"/>
      <w:r>
        <w:t xml:space="preserve">H. 4407 -- Reps. Ridgeway, Brown, Clyburn and Henegan: A BILL TO AMEND SECTION 56-5-1030, CODE OF LAWS OF SOUTH CAROLINA, 1976, RELATING TO THE UNLAWFUL INTERFERENCE WITH TRAFFIC-CONTROL DEVICES, AND RAILROAD SIGNS AND SIGNALS, AND PENALTIES ASSOCIATED WITH THESE VIOLATIONS, SO AS TO PROVIDE THAT THESE PENALTIES ALSO APPLY TO THE UNLAWFUL </w:t>
      </w:r>
      <w:r>
        <w:lastRenderedPageBreak/>
        <w:t>INTERFERENCE WITH A ROAD OR STREET IDENTIFICATION SIGN.</w:t>
      </w:r>
    </w:p>
    <w:p w:rsidR="008D528C" w:rsidRDefault="008D528C" w:rsidP="008D528C">
      <w:bookmarkStart w:id="289" w:name="include_clip_end_345"/>
      <w:bookmarkEnd w:id="289"/>
      <w:r>
        <w:t>Referred to Committee on Education and Public Works</w:t>
      </w:r>
    </w:p>
    <w:p w:rsidR="008D528C" w:rsidRDefault="008D528C" w:rsidP="008D528C"/>
    <w:p w:rsidR="008D528C" w:rsidRDefault="008D528C" w:rsidP="008D528C">
      <w:pPr>
        <w:keepNext/>
      </w:pPr>
      <w:bookmarkStart w:id="290" w:name="include_clip_start_347"/>
      <w:bookmarkEnd w:id="290"/>
      <w:r>
        <w:t>H. 4409 -- Reps. Clemmons and Fry: A BILL TO AMEND SECTION 23-31-215, AS AMENDED, CODE OF LAWS OF SOUTH CAROLINA, 1976, RELATING TO THE ISSUANCE OF CONCEALED WEAPON PERMITS, SO AS TO PROVIDE THAT A CHURCH OR RELIGIOUS SANCTUARY THAT ALLOWS A PERMIT HOLDER TO CARRY A WEAPON UPON ITS PREMISES IS NOT CIVILLY OR CRIMINALLY LIABLE FOR THE ACT OF GRANTING SUCH PERMISSION IN THE EVENT OF AN INCIDENT INVOLVING A HOLDER OF A PERMIT.</w:t>
      </w:r>
    </w:p>
    <w:p w:rsidR="008D528C" w:rsidRDefault="008D528C" w:rsidP="008D528C">
      <w:bookmarkStart w:id="291" w:name="include_clip_end_347"/>
      <w:bookmarkEnd w:id="291"/>
      <w:r>
        <w:t>Referred to Committee on Judiciary</w:t>
      </w:r>
    </w:p>
    <w:p w:rsidR="008D528C" w:rsidRDefault="008D528C" w:rsidP="008D528C"/>
    <w:p w:rsidR="008D528C" w:rsidRDefault="008D528C" w:rsidP="008D528C">
      <w:pPr>
        <w:keepNext/>
      </w:pPr>
      <w:bookmarkStart w:id="292" w:name="include_clip_start_349"/>
      <w:bookmarkEnd w:id="292"/>
      <w:r>
        <w:t>H. 4410 -- Reps. Henderson and Henegan: A BILL TO AMEND SECTION 44-34-80, CODE OF LAWS OF SOUTH CAROLINA, 1976, RELATING TO THE LICENSING OF TATTOO FACILITIES, SO AS TO AUTHORIZE THE DEPARTMENT OF HEALTH AND ENVIRONMENTAL CONTROL TO ASSESS MONETARY PENALTIES AGAINST PERSONS OPERATING UNLICENSED TATTOO FACILITIES.</w:t>
      </w:r>
    </w:p>
    <w:p w:rsidR="008D528C" w:rsidRDefault="008D528C" w:rsidP="008D528C">
      <w:bookmarkStart w:id="293" w:name="include_clip_end_349"/>
      <w:bookmarkEnd w:id="293"/>
      <w:r>
        <w:t>Referred to Committee on Medical, Military, Public and Municipal Affairs</w:t>
      </w:r>
    </w:p>
    <w:p w:rsidR="00C8156B" w:rsidRDefault="00C8156B" w:rsidP="008D528C"/>
    <w:p w:rsidR="008D528C" w:rsidRDefault="008D528C" w:rsidP="008D528C">
      <w:pPr>
        <w:keepNext/>
      </w:pPr>
      <w:bookmarkStart w:id="294" w:name="include_clip_start_351"/>
      <w:bookmarkEnd w:id="294"/>
      <w:r>
        <w:t>H. 4411 -- Rep. Henderson: A BILL TO AMEND THE CODE OF LAWS OF SOUTH CAROLINA, 1976, BY REPEALING SECTION 48-39-40 RELATING TO THE COASTAL ZONE MANAGEMENT APPELLATE PANEL.</w:t>
      </w:r>
    </w:p>
    <w:p w:rsidR="008D528C" w:rsidRDefault="008D528C" w:rsidP="008D528C">
      <w:bookmarkStart w:id="295" w:name="include_clip_end_351"/>
      <w:bookmarkEnd w:id="295"/>
      <w:r>
        <w:t>Referred to Committee on Agriculture, Natural Resources and Environmental Affairs</w:t>
      </w:r>
    </w:p>
    <w:p w:rsidR="008D528C" w:rsidRDefault="008D528C" w:rsidP="008D528C"/>
    <w:p w:rsidR="008D528C" w:rsidRDefault="008D528C" w:rsidP="008D528C">
      <w:pPr>
        <w:keepNext/>
      </w:pPr>
      <w:bookmarkStart w:id="296" w:name="include_clip_start_353"/>
      <w:bookmarkEnd w:id="296"/>
      <w:r>
        <w:t>H. 4412 -- Rep. Henderson: A BILL TO AMEND SECTION 13-7-45, CODE OF LAWS OF SOUTH CAROLINA, 1976, RELATING IN PART TO THE REGULATION OF TANNING ESTABLISHMENTS, SO AS TO AUTHORIZE THE DEPARTMENT OF HEALTH AND ENVIRONMENTAL CONTROL TO INSPECT SOURCES OF NONIONIZING RADIATION AND TO RETAIN FEES TO ADMINISTER THE PROGRAM.</w:t>
      </w:r>
    </w:p>
    <w:p w:rsidR="008D528C" w:rsidRDefault="008D528C" w:rsidP="008D528C">
      <w:bookmarkStart w:id="297" w:name="include_clip_end_353"/>
      <w:bookmarkEnd w:id="297"/>
      <w:r>
        <w:t>Referred to Committee on Medical, Military, Public and Municipal Affairs</w:t>
      </w:r>
    </w:p>
    <w:p w:rsidR="008D528C" w:rsidRDefault="008D528C" w:rsidP="008D528C"/>
    <w:p w:rsidR="008D528C" w:rsidRDefault="008D528C" w:rsidP="008D528C">
      <w:pPr>
        <w:keepNext/>
      </w:pPr>
      <w:bookmarkStart w:id="298" w:name="include_clip_start_355"/>
      <w:bookmarkEnd w:id="298"/>
      <w:r>
        <w:t>H. 4413 -- Reps. G. R. Smith, Henegan, Henderson-Myers and Funderburk: A BILL TO AMEND THE CODE OF LAWS OF SOUTH CAROLINA, 1976, BY ADDING ARTICLE 7 TO CHAPTER 35, TITLE 43 SO AS TO CREATE A CENTRAL REGISTRY OF VULNERABLE ADULT ABUSE, NEGLECT, AND EXPLOITATION, TO REQUIRE THE DEPARTMENT OF HEALTH AND ENVIRONMENTAL CONTROL TO ESTABLISH AND MAINTAIN A CENTRAL REGISTRY OF INDIVIDUALS WHO HAVE ABUSED, NEGLECTED, OR EXPLOITED A VULNERABLE ADULT; TO REQUIRE CERTAIN STATE AGENCIES AND AUTHORITIES TO NOTIFY THE DEPARTMENT WHEN THERE IS A DETERMINATION THAT AN INDIVIDUAL HAS ABUSED, NEGLECTED, OR EXPLOITED A VULNERABLE ADULT; TO ESTABLISH REQUIREMENTS FOR UTILIZING THE REGISTRY; AND TO PROVIDE CERTAIN IMMUNITY FROM CIVIL OR CRIMINAL LIABILITY.</w:t>
      </w:r>
    </w:p>
    <w:p w:rsidR="008D528C" w:rsidRDefault="008D528C" w:rsidP="008D528C">
      <w:bookmarkStart w:id="299" w:name="include_clip_end_355"/>
      <w:bookmarkEnd w:id="299"/>
      <w:r>
        <w:t>Referred to Committee on Judiciary</w:t>
      </w:r>
    </w:p>
    <w:p w:rsidR="008D528C" w:rsidRDefault="008D528C" w:rsidP="008D528C"/>
    <w:p w:rsidR="008D528C" w:rsidRDefault="008D528C" w:rsidP="008D528C">
      <w:pPr>
        <w:keepNext/>
      </w:pPr>
      <w:bookmarkStart w:id="300" w:name="include_clip_start_357"/>
      <w:bookmarkEnd w:id="300"/>
      <w:r>
        <w:t xml:space="preserve">H. 4414 -- Reps. J. E. Smith and Clyburn: A BILL TO AMEND SECTION 58-3-10, CODE OF LAWS OF SOUTH CAROLINA, 1976, RELATING TO CONTINUATION OF THE PUBLIC SERVICE COMMISSION AFTER RECONSTITUTION, SO AS TO CHANGE THE APPLICABLE DATE; TO AMEND SECTIONS 58-3-20 AND 58-3-24, BOTH RELATING TO MEMBERSHIP ON THE COMMISSION, SO AS TO PROVIDE FOR THE APPOINTMENT OF MEMBERS BY THE GOVERNOR WITH THE ADVICE AND CONSENT OF THE SENATE AND TO CHANGE CERTAIN REQUIREMENTS FOR QUALIFICATION; TO AMEND SECTION 58-3-140, RELATING TO THE POWER OF THE COMMISSION TO REGULATE PUBLIC UTILITIES, SO AS TO REQUIRE THE COMMISSION TO ACT IN THE PUBLIC INTEREST; TO AMEND SECTION 58-3-260, RELATING TO THE PROHIBITION OF CERTAIN COMMUNICATIONS IN MATTERS BEFORE THE COMMISSION, SO AS TO REQUIRE VIOLATIONS TO BE REPORTED TO THE HOUSE JUDICIARY COMMITTEE AND SENATE JUDICIARY COMMITTEE; TO AMEND SECTIONS 58-3-520 AND 58-3-530, BOTH RELATING TO THE PUBLIC UTILITIES REVIEW COMMITTEE, SO AS TO ELIMINATE THE COMMITTEE'S ROLE IN SELECTION OF COMMISSION </w:t>
      </w:r>
      <w:r>
        <w:lastRenderedPageBreak/>
        <w:t>MEMBERS; AND TO REPEAL SECTION 58-3-560 RELATING TO THE ELECTION OF COMMISSION MEMBERS.</w:t>
      </w:r>
    </w:p>
    <w:p w:rsidR="008D528C" w:rsidRDefault="008D528C" w:rsidP="008D528C">
      <w:bookmarkStart w:id="301" w:name="include_clip_end_357"/>
      <w:bookmarkEnd w:id="301"/>
      <w:r>
        <w:t>Referred to Committee on Judiciary</w:t>
      </w:r>
    </w:p>
    <w:p w:rsidR="008D528C" w:rsidRDefault="008D528C" w:rsidP="008D528C"/>
    <w:p w:rsidR="008D528C" w:rsidRDefault="008D528C" w:rsidP="008D528C">
      <w:pPr>
        <w:keepNext/>
      </w:pPr>
      <w:bookmarkStart w:id="302" w:name="include_clip_start_359"/>
      <w:bookmarkEnd w:id="302"/>
      <w:r>
        <w:t xml:space="preserve">H. 4415 -- Rep. Putnam: A BILL TO AMEND SECTION 58-3-10, CODE OF LAWS OF SOUTH CAROLINA, 1976, RELATING TO THE CONTINUATION OF THE PUBLIC SERVICE COMMISSION, SO AS TO PROVIDE THAT THE COMMISSION, AS PREVIOUSLY CONSTITUTED, IS RECONSTITUTED TO CONTINUE IN EXISTENCE; AND TO AMEND SECTION 58-3-20, RELATING TO THE MEMBERSHIP, ELECTION, AND QUALIFICATIONS OF THE PUBLIC SERVICE COMMISSION, SO AS TO PROVIDE THAT BEGINNING WITH THE 2018 GENERAL ELECTION, SEVEN MEMBERS OF THE PUBLIC SERVICE COMMISSION MUST BE PUBLICLY ELECTED BY THE QUALIFIED ELECTORS OF THE RESPECTIVE CONGRESSIONAL DISTRICTS IN WHICH THE MEMBERS RESIDE, TO PROVIDE FOR FOUR-YEAR TERMS, TO ESTABLISH MINIMUM AGE AND RESIDENCY REQUIREMENTS, AND TO PROVIDE THAT THE GOVERNOR, THE SPEAKER OF THE HOUSE OF REPRESENTATIVES, AND THE PRESIDENT </w:t>
      </w:r>
      <w:r w:rsidRPr="008D528C">
        <w:rPr>
          <w:i/>
        </w:rPr>
        <w:t>PRO TEMPORE</w:t>
      </w:r>
      <w:r>
        <w:t xml:space="preserve"> OF THE SENATE EACH SHALL APPOINT ONE COMMISSIONER TO SERVE AT THE PLEASURE OF THE RESPECTIVE APPOINTING AUTHORITY.</w:t>
      </w:r>
    </w:p>
    <w:p w:rsidR="008D528C" w:rsidRDefault="008D528C" w:rsidP="008D528C">
      <w:bookmarkStart w:id="303" w:name="include_clip_end_359"/>
      <w:bookmarkEnd w:id="303"/>
      <w:r>
        <w:t>Referred to Committee on Judiciary</w:t>
      </w:r>
    </w:p>
    <w:p w:rsidR="008D528C" w:rsidRDefault="008D528C" w:rsidP="008D528C"/>
    <w:p w:rsidR="008D528C" w:rsidRDefault="008D528C" w:rsidP="008D528C">
      <w:pPr>
        <w:keepNext/>
      </w:pPr>
      <w:bookmarkStart w:id="304" w:name="include_clip_start_361"/>
      <w:bookmarkEnd w:id="304"/>
      <w:r>
        <w:t xml:space="preserve">H. 4416 -- Reps. B. Newton and Bales: A BILL TO AMEND THE CODE OF LAWS OF SOUTH CAROLINA, 1976, BY ADDING SECTION 6-1-180 SO AS TO PROVIDE THAT THOSE POLITICAL SUBDIVISIONS OF THE STATE THAT ARE NOT OTHERWISE REQUIRED BY LAW TO UNDERGO PERIODIC REAPPORTIONMENT AND WHOSE GOVERNING BOARD, COMMISSION, OR COUNCIL IS POPULARLY ELECTED FROM SINGLE-MEMBER ELECTION DISTRICTS, RESIDENCY REQUIREMENTS, OR A COMBINATION OF AT-LARGE AND SINGLE-MEMBER DISTRICTS, MUST BE REAPPORTIONED TO A POPULATION VARIANCE OF LESS THAN TEN PERCENT WITHIN THREE YEARS OF THE DATE ON WHICH THE LATEST OFFICIAL UNITED STATES DECENNIAL CENSUS IS ADOPTED BY THE GENERAL ASSEMBLY, TO PROVIDE PROCEDURES FOR CONTINUITY OF REPRESENTATION WHEN REAPPORTIONMENT LOCATES TWO OR MORE ELECTED </w:t>
      </w:r>
      <w:r>
        <w:lastRenderedPageBreak/>
        <w:t>MEMBERS IN THE SAME ELECTION DISTRICT, AND TO CLARIFY CERTAIN DUTIES AND RESPONSIBILITIES OF THE SOUTH CAROLINA REVENUE AND FISCAL AFFAIRS OFFICE REGARDING REAPPORTIONMENT.</w:t>
      </w:r>
    </w:p>
    <w:p w:rsidR="008D528C" w:rsidRDefault="008D528C" w:rsidP="008D528C">
      <w:bookmarkStart w:id="305" w:name="include_clip_end_361"/>
      <w:bookmarkEnd w:id="305"/>
      <w:r>
        <w:t>Referred to Committee on Judiciary</w:t>
      </w:r>
    </w:p>
    <w:p w:rsidR="008D528C" w:rsidRDefault="008D528C" w:rsidP="008D528C"/>
    <w:p w:rsidR="008D528C" w:rsidRDefault="008D528C" w:rsidP="008D528C">
      <w:pPr>
        <w:keepNext/>
      </w:pPr>
      <w:bookmarkStart w:id="306" w:name="include_clip_start_363"/>
      <w:bookmarkEnd w:id="306"/>
      <w:r>
        <w:t xml:space="preserve">H. 4417 -- Reps. Stavrinakis, McCoy, Bales and Clary: A BILL TO AMEND SECTION 2-17-30, CODE OF LAWS OF SOUTH CAROLINA, 1976, RELATING TO THE LOBBYIST'S REPORT OF LOBBYING ACTIVITIES, SO AS TO REQUIRE AN ADDITIONAL SPECIFIC REPORT WHEN A LOBBYIST HAS PERFORMED LOBBYING ACTIVITIES OR HAD OTHER WORK-RELATED CONTACTS WITH A MEMBER OF THE PUBLIC SERVICE COMMISSION, OR WITH AN EMPLOYEE OF THE PUBLIC SERVICE COMMISSION, OR THE OFFICE OF REGULATORY STAFF; TO AMEND SECTION 2-17-35, RELATING TO THE LOBBYIST'S PRINCIPAL'S REPORT OF LOBBYING ACTIVITIES, SO AS TO REQUIRE AN ADDITIONAL SPECIFIC REPORT WHEN A LOBBYIST ACTING ON BEHALF OF A LOBBYIST'S PRINCIPAL HAS PERFORMED LOBBYING ACTIVITIES OR HAD OTHER WORK-RELATED CONTACTS WITH A MEMBER OF THE PUBLIC SERVICE COMMISSION, OR WITH AN EMPLOYEE OF THE PUBLIC SERVICE COMMISSION, OR THE OFFICE OF REGULATORY STAFF; TO AMEND SECTION 8-13-700, AS AMENDED, RELATING TO USE OF OFFICIAL POSITION FOR FINANCIAL GAIN, SO AS TO PROHIBIT MEMBERS OR EMPLOYEES OF THE PUBLIC SERVICE COMMISSION OR THE OFFICE OF REGULATORY STAFF FROM RECEIVING ANYTHING OF VALUE FROM A UTILITY, COMPANY, CORPORATION, ENTITY, JOINT VENTURE, OR PERSON WHOSE BUSINESS, ENTERPRISE, OPERATIONS, OR ACTIVITIES ARE REGULATED, WHETHER WHOLLY OR IN PART, BY A GOVERNMENTAL REGULATORY AGENCY PURSUANT TO TITLE 58 OF THE 1976 CODE; AND TO AMEND SECTION 8-13-1332, AS AMENDED, RELATING TO UNLAWFUL CONTRIBUTIONS AND EXPENDITURES, SO AS TO PROHIBIT MEMBERS OF THE GENERAL ASSEMBLY OR CANDIDATES FOR THE GENERAL ASSEMBLY, OR STATEWIDE CONSTITUTIONAL OFFICERS OR CANDIDATES FOR A STATEWIDE CONSTITUTIONAL  OFFICE FROM SOLICITING OR ACCEPTING CAMPAIGN CONTRIBUTIONS FROM A </w:t>
      </w:r>
      <w:r>
        <w:lastRenderedPageBreak/>
        <w:t>UTILITY, COMPANY, CORPORATION, ENTITY, JOINT VENTURE, OR PERSON, WHOSE BUSINESS, ENTERPRISE, OPERATIONS, OR ACTIVITIES ARE REGULATED, WHETHER WHOLLY OR IN PART, BY A GOVERNMENTAL REGULATORY AGENCY PURSUANT TO TITLE 58 OF THE 1976 CODE.</w:t>
      </w:r>
    </w:p>
    <w:p w:rsidR="008D528C" w:rsidRDefault="008D528C" w:rsidP="008D528C">
      <w:bookmarkStart w:id="307" w:name="include_clip_end_363"/>
      <w:bookmarkEnd w:id="307"/>
      <w:r>
        <w:t>Referred to Committee on Judiciary</w:t>
      </w:r>
    </w:p>
    <w:p w:rsidR="008D528C" w:rsidRDefault="008D528C" w:rsidP="008D528C"/>
    <w:p w:rsidR="008D528C" w:rsidRDefault="008D528C" w:rsidP="008D528C">
      <w:pPr>
        <w:keepNext/>
      </w:pPr>
      <w:bookmarkStart w:id="308" w:name="include_clip_start_365"/>
      <w:bookmarkEnd w:id="308"/>
      <w:r>
        <w:t>H. 4418 -- Reps. Clemmons, G. R. Smith, B. Newton, G. M. Smith and Fry: A BILL TO AMEND SECTION 7-5-170, AS AMENDED, CODE OF LAWS OF SOUTH CAROLINA, 1976, RELATING TO THE NECESSITY OF WRITTEN VOTER REGISTRATION APPLICATIONS, SO AS TO REQUIRE THE STATE ELECTION COMMISSION TO AMEND THE SOUTH CAROLINA VOTER REGISTRATION APPLICATION FORM BY ADDING APPROPRIATELY SIZED CHECK BOXES IN WHICH REGISTRANTS VOLUNTARILY MAY DISCLOSE THEIR POLITICAL PARTY AFFILIATION; TO REQUIRE THE STATE ELECTION COMMISSION TO MAINTAIN A RECORD OF THE VOLUNTARY, SELF-IDENTIFIED POLITICAL PARTY AFFILIATIONS DISCLOSED PURSUANT TO THIS ACT, AND TO PROVIDE THAT THIS RECORD IS SUBJECT TO DISCLOSURE PURSUANT TO THE FREEDOM OF INFORMATION ACT; AND TO PROVIDE THAT THE VOLUNTARY, SELF-IDENTIFICATION OF ONE'S POLITICAL PARTY AFFILIATION PURSUANT TO THIS ACT MAY NOT BE USED TO RESTRICT PRIMARY VOTING.</w:t>
      </w:r>
    </w:p>
    <w:p w:rsidR="008D528C" w:rsidRDefault="008D528C" w:rsidP="008D528C">
      <w:bookmarkStart w:id="309" w:name="include_clip_end_365"/>
      <w:bookmarkEnd w:id="309"/>
      <w:r>
        <w:t>Referred to Committee on Judiciary</w:t>
      </w:r>
    </w:p>
    <w:p w:rsidR="008D528C" w:rsidRDefault="008D528C" w:rsidP="008D528C"/>
    <w:p w:rsidR="008D528C" w:rsidRDefault="008D528C" w:rsidP="008D528C">
      <w:pPr>
        <w:keepNext/>
      </w:pPr>
      <w:bookmarkStart w:id="310" w:name="include_clip_start_367"/>
      <w:bookmarkEnd w:id="310"/>
      <w:r>
        <w:t>H. 4419 -- Rep. Finlay: A BILL TO AMEND SECTION 58-3-20, CODE OF LAWS OF SOUTH CAROLINA, 1976, RELATING TO THE COMPOSITION OF THE PUBLIC SERVICE COMMISSION, SO AS TO PROVIDE THAT EFFECTIVE JANUARY 1, 2018, THE TERMS OF THE MEMBERS OF THE PUBLIC SERVICE COMMISSION ARE FOR FOUR YEARS, AND MEMBERS OF THE PUBLIC SERVICE COMMISSION SERVING IN OFFICE ON OR AFTER JANUARY 1, 2018, MAY NOT SERVE IN A HOLDOVER CAPACITY FOLLOWING THE EXPIRATION OF THEIR TERMS.</w:t>
      </w:r>
    </w:p>
    <w:p w:rsidR="008D528C" w:rsidRDefault="008D528C" w:rsidP="008D528C">
      <w:bookmarkStart w:id="311" w:name="include_clip_end_367"/>
      <w:bookmarkEnd w:id="311"/>
      <w:r>
        <w:t>Referred to Committee on Judiciary</w:t>
      </w:r>
    </w:p>
    <w:p w:rsidR="008D528C" w:rsidRDefault="008D528C" w:rsidP="008D528C">
      <w:pPr>
        <w:keepNext/>
      </w:pPr>
      <w:bookmarkStart w:id="312" w:name="include_clip_start_369"/>
      <w:bookmarkEnd w:id="312"/>
      <w:r>
        <w:t xml:space="preserve">H. 4420 -- Reps. Finlay, Huggins, W. Newton and Fry: A BILL TO AMEND THE CODE OF LAWS OF SOUTH CAROLINA, 1976, BY ADDING SECTION 58-33-282 SO AS TO PROHIBIT A UTILITY </w:t>
      </w:r>
      <w:r>
        <w:lastRenderedPageBreak/>
        <w:t>THAT EMPLOYS THE BASE LOAD REVIEW ACT'S ABANDONMENT PROCEDURES FROM GIVING OR AWARDING TO AN OFFICER OR A "C-SUITE" OR "C-LEVEL" EXECUTIVE A SEVERANCE PACKAGE WITH A VALUE OR WORTH THAT EXCEEDS THE LARGEST SEVERANCE PACKAGE GIVEN OR AWARDED TO AN EMPLOYEE OR INDEPENDENT CONTRACTOR TERMINATED AS A RESULT OF THE UTILITY'S ABANDONMENT.</w:t>
      </w:r>
    </w:p>
    <w:p w:rsidR="008D528C" w:rsidRDefault="008D528C" w:rsidP="008D528C">
      <w:bookmarkStart w:id="313" w:name="include_clip_end_369"/>
      <w:bookmarkEnd w:id="313"/>
      <w:r>
        <w:t>Referred to Committee on Judiciary</w:t>
      </w:r>
    </w:p>
    <w:p w:rsidR="008D528C" w:rsidRDefault="008D528C" w:rsidP="008D528C"/>
    <w:p w:rsidR="008D528C" w:rsidRDefault="008D528C" w:rsidP="008D528C">
      <w:pPr>
        <w:keepNext/>
      </w:pPr>
      <w:bookmarkStart w:id="314" w:name="include_clip_start_371"/>
      <w:bookmarkEnd w:id="314"/>
      <w:r>
        <w:t xml:space="preserve">H. 4421 -- Reps. J. E. Smith, McCoy, Ott, G. M. Smith, Ballentine, Huggins, W. Newton, Bales, McEachern, Brown and Henegan: A BILL TO AMEND THE CODE OF LAWS OF SOUTH CAROLINA, 1976, BY ADDING ARTICLE 25 TO CHAPTER 27, TITLE 58 SO AS TO ENACT THE "SOUTH CAROLINA ELECTRIC CONSUMER BILL OF RIGHTS ACT" TO DEFINE CATEGORIES OF COSTS TO BE COLLECTED THROUGH  RESIDENTIAL CUSTOMER CHARGES, TO LIMIT RESIDENTIAL CUSTOMER CHARGES TO CAPTURE ONLY CUSTOMER-RELATED COSTS, AND TO REQUIRE EACH ELECTRICAL UTILITY TO INCLUDE A LINE ITEM ON CUSTOMER BILL STATEMENTS TO SHOW THE PERCENTAGE OF RETAIL RATES ATTRIBUTABLE TO DEFERRED RECOVERY OF THE COST OF THE NUCLEAR GENERATING STATION ABANDONED DURING CONSTRUCTION PURSUANT TO SECTION 58-33-225; BY ADDING CHAPTER 42 TO TITLE 58 SO AS TO ESTABLISH STATEWIDE STANDARDS PROVIDING CUSTOMERS WITH THE ABILITY TO INSTALL AND UTILIZE ONSITE DISTRIBUTED ENERGY SOURCES,  TO DEFINE RELEVANT TERMS, TO ESTABLISH STATEWIDE INTERCONNECTION STANDARDS, TO PROHIBIT UTILITIES FROM PREVENTING CONSTRUCTION UNDER CERTAIN CONDITIONS, TO PROVIDE THE STATEWIDE NET METERING STANDARDS, TO ALLOW SETTLEMENT-BASED COST RECOVERY FOR INVESTOR-OWNED UTILITIES FOR CUSTOMER-GENERATORS BUT TO PROHIBIT COST RECOVERY OF LOST REVENUES WITHIN THE STATEWIDE NET METERING PROGRAM, TO EXEMPT INDUSTRIAL CUSTOMERS WHO ADOPT ONSITE DISTRIBUTED ENERGY RESOURCES FROM INCREMENTAL DISTRIBUTED ENERGY RESOURCE PROGRAM COSTS, TO PROVIDE THAT THE OWNER OF AN ONSITE DISTRIBUTED ENERGY RESOURCE </w:t>
      </w:r>
      <w:r>
        <w:lastRenderedPageBreak/>
        <w:t xml:space="preserve">WHO HAS REGISTERED WITH THE OFFICE OF REGULATORY STAFF AS A LESSOR OF THESE FACILITIES MAY NOT BE REGULATED AS A PUBLIC UTILITY FOR OFFERING A SERVICE THAT PROVIDES ONSITE GENERATION TO CUSTOMER-GENERATORS THROUGH A POWER PURCHASE AGREEMENT, TO REQUIRE EACH ELECTRICAL UTILITY TO PROVIDE A DISASTER READINESS INCENTIVE TO ENCOURAGE THE INSTALLATION OF SOLAR AND STORAGE COMBINATION ONSITE DISTRIBUTED ENERGY RESOURCES FACILITIES ON THE RESIDENCES OF FIRST RESPONDERS AND DESIGNATED PUBLIC SHELTERS; BY ADDING SECTION 27-1-80 SO AS TO PROHIBIT DISCRIMINATION AGAINST USE OF ONSITE DISTRIBUTED ENERGY RESOURCES THROUGH RESTRICTIVE COVENANTS, DEED RESTRICTIONS, OR HOMEOWNERS' ASSOCIATION DOCUMENTS; TO AMEND SECTION 58-40-10, RELATING TO TERMS APPLICABLE TO NET ENERGY METERING, SO AS TO REVISE THE DEFINITION OF "CUSTOMER-GENERATOR"; TO AMEND SECTION 58-40-20, RELATING TO NET ENERGY METERING RATES, SO AS TO, AMONG OTHER THINGS, REMOVE LANGUAGE PROVIDING THAT NET METERING RATES APPROVED BY THE COMMISSION PURSUANT TO CHAPTER 40, TITLE 58 ARE THE EXCLUSIVE NET METERING RATES AVAILABLE TO CUSTOMER-GENERATORS; TO AMEND SECTION 58-27-2600, RELATING TO TERMS APPLICABLE TO THE LEASE OF RENEWABLE ELECTRIC GENERATION FACILITIES PROGRAMS, SO AS TO REVISE THE DEFINITION OF "RETAIL ELECTRIC PROVIDER"; TO AMEND SECTION 58-27-2610, RELATING TO THE LEASE OF A RENEWABLE ELECTRIC GENERATION FACILITY, SO AS TO, AMONG OTHER THINGS, PROVIDE THAT LESSORS OF RENEWABLE ELECTRIC GENERATION FACILITIES MAY OFFER WARRANTY SERVICES, AND TO REMOVE THE CURRENT TWO PERCENT CAP ON LEASED RENEWABLE ELECTRIC GENERATION FACILITIES; TO AMEND SECTION 58-27-2630, RELATING TO THE REGISTRATION OF A RENEWABLE ELECTRIC GENERATION FACILITY LEASED TO A CUSTOMER-GENERATOR LESSEE, SO AS TO REPLACE THE CURRENT CUSTOMER-GENERATOR NOTARIZED AFFIDAVIT WITH A SIGNED DECLARATION FROM THE CUSTOMER-GENERATOR THAT IT WILL NOT ATTEMPT TO RESELL OR SELL ELECTRIC </w:t>
      </w:r>
      <w:r>
        <w:lastRenderedPageBreak/>
        <w:t>OUTPUT TO A THIRD-PARTY THAT IS NOT THE ELECTRIC RETAIL SUPPLIER; AND TO AMEND SECTION 12-37-220, AS AMENDED, RELATING TO EXEMPTIONS FROM PROPERTY TAX, SO AS TO EXEMPT RENEWABLE ENERGY RESOURCE PROPERTY HAVING A NAMEPLATE CAPACITY OF NO GREATER THAN TWENTY KILOWATTS, AS MEASURED IN ALTERNATING CURRENT.</w:t>
      </w:r>
    </w:p>
    <w:p w:rsidR="008D528C" w:rsidRDefault="008D528C" w:rsidP="008D528C">
      <w:bookmarkStart w:id="315" w:name="include_clip_end_371"/>
      <w:bookmarkEnd w:id="315"/>
      <w:r>
        <w:t>Referred to Committee on Judiciary</w:t>
      </w:r>
    </w:p>
    <w:p w:rsidR="008D528C" w:rsidRDefault="008D528C" w:rsidP="008D528C"/>
    <w:p w:rsidR="008D528C" w:rsidRDefault="008D528C" w:rsidP="008D528C">
      <w:pPr>
        <w:keepNext/>
      </w:pPr>
      <w:bookmarkStart w:id="316" w:name="include_clip_start_373"/>
      <w:bookmarkEnd w:id="316"/>
      <w:r>
        <w:t>H. 4422 -- Reps. Douglas and Brown: A BILL TO AMEND SECTION 27-40-120, CODE OF LAWS OF SOUTH CAROLINA, 1976, RELATING TO EXCLUSIONS FROM THE RESIDENTIAL LANDLORD AND TENANT ACT, SO AS TO PROVIDE FOR CERTAIN REMEDIES FOR A SELLER OF A DWELLING UNIT OR PROPERTY CONTAINING A DWELLING UNIT IN CERTAIN CIRCUMSTANCES; AND TO AMEND SECTION 27-40-710, RELATING TO NONCOMPLIANCE WITH A RENTAL AGREEMENT, SO AS TO ALLOW A SELLER TO RECOVER ACTUAL DAMAGES AND OBTAIN OTHER FORMS OF RELIEF FROM A PURCHASING PARTY WHO OCCUPIES A DWELLING UNIT PRIOR TO THE COMPLETION OF THE SALE AND FAILS TO MAKE PAYMENTS TO THE SELLER.</w:t>
      </w:r>
    </w:p>
    <w:p w:rsidR="008D528C" w:rsidRDefault="008D528C" w:rsidP="008D528C">
      <w:bookmarkStart w:id="317" w:name="include_clip_end_373"/>
      <w:bookmarkEnd w:id="317"/>
      <w:r>
        <w:t>Referred to Committee on Labor, Commerce and Industry</w:t>
      </w:r>
    </w:p>
    <w:p w:rsidR="008D528C" w:rsidRDefault="008D528C" w:rsidP="008D528C"/>
    <w:p w:rsidR="008D528C" w:rsidRDefault="008D528C" w:rsidP="008D528C">
      <w:pPr>
        <w:keepNext/>
      </w:pPr>
      <w:bookmarkStart w:id="318" w:name="include_clip_start_375"/>
      <w:bookmarkEnd w:id="318"/>
      <w:r>
        <w:t>H. 4423 -- Rep. King: A BILL TO AMEND THE CODE OF LAWS OF SOUTH CAROLINA, 1976, BY ADDING SECTION 38-78-55 SO AS TO PROVIDE THAT A PREEXISTING CONDITION ON PROPERTY COVERED UNDER A SERVICE CONTRACT MAY NOT BE CLASSIFIED AS A PREEXISTING CONDITION THIRTY DAYS AFTER THE PROVIDER PROVIDES NOTICE OF THE PREEXISTING CONDITION.</w:t>
      </w:r>
    </w:p>
    <w:p w:rsidR="008D528C" w:rsidRDefault="008D528C" w:rsidP="008D528C">
      <w:bookmarkStart w:id="319" w:name="include_clip_end_375"/>
      <w:bookmarkEnd w:id="319"/>
      <w:r>
        <w:t>Referred to Committee on Labor, Commerce and Industry</w:t>
      </w:r>
    </w:p>
    <w:p w:rsidR="008D528C" w:rsidRDefault="008D528C" w:rsidP="008D528C"/>
    <w:p w:rsidR="008D528C" w:rsidRDefault="008D528C" w:rsidP="008D528C">
      <w:pPr>
        <w:keepNext/>
      </w:pPr>
      <w:bookmarkStart w:id="320" w:name="include_clip_start_377"/>
      <w:bookmarkEnd w:id="320"/>
      <w:r>
        <w:t xml:space="preserve">H. 4424 -- Reps. Stavrinakis, Sottile, Clary and Brown: A BILL TO AMEND THE CODE OF LAWS OF SOUTH CAROLINA, 1976, BY ADDING SECTION 16-23-540 SO AS TO PROHIBIT THE POSSESSION, DISTRIBUTION, OR MANUFACTURE OF A DEVICE, PART, COMPONENT, ATTACHMENT, OR ACCESSORY INTENDED TO ACCELERATE THE RATE OF FIRE OF A SEMIAUTOMATIC FIREARM, TO PROVIDE A PENALTY FOR A </w:t>
      </w:r>
      <w:r>
        <w:lastRenderedPageBreak/>
        <w:t>VIOLATION OF THIS SECTION AND TO ALLOW EXCEPTIONS UNDER CERTAIN CIRCUMSTANCES.</w:t>
      </w:r>
    </w:p>
    <w:p w:rsidR="008D528C" w:rsidRDefault="008D528C" w:rsidP="008D528C">
      <w:bookmarkStart w:id="321" w:name="include_clip_end_377"/>
      <w:bookmarkEnd w:id="321"/>
      <w:r>
        <w:t>Referred to Committee on Judiciary</w:t>
      </w:r>
    </w:p>
    <w:p w:rsidR="008D528C" w:rsidRDefault="008D528C" w:rsidP="008D528C"/>
    <w:p w:rsidR="008D528C" w:rsidRDefault="008D528C" w:rsidP="008D528C">
      <w:pPr>
        <w:keepNext/>
      </w:pPr>
      <w:bookmarkStart w:id="322" w:name="include_clip_start_379"/>
      <w:bookmarkEnd w:id="322"/>
      <w:r>
        <w:t xml:space="preserve">H. 4425 -- Reps. J. E. Smith and Bales: A BILL TO AMEND THE CODE OF LAWS OF SOUTH CAROLINA, 1976, SO AS TO ENACT THE "PUBLIC UTILITY CONSUMER PROTECTION ACT" BY ADDING SECTION 58-33-299 SO AS TO PROHIBIT FUTURE BASE LOAD REVIEW APPLICATIONS OR PETITIONS FOR MODIFICATION; BY ADDING SECTION 58-33-300 SO AS TO REQUIRE A UTILITY TO MEET CERTAIN REQUIREMENTS BEFORE IT MAY RECOVER COSTS OF AN ABANDONED BASE LOAD PLANT; BY ADDING SECTION 58-33-305 SO AS TO REQUIRE A UTILITY TO BEAR THE DUTY OF CANDOR TO THE COMMISSION; BY ADDING CHAPTER 41 TO TITLE 58 SO AS TO CREATE THE SOUTH CAROLINA PUBLIC UTILITY CONSUMER ADVOCATE OFFICE, TO DEFINE NECESSARY TERMS, TO ESTABLISH THE TERM AND POWERS OF THE DIRECTOR, TO PROVIDE THE DUTIES OF THE OFFICE IN REPRESENTING CONSUMERS IN PROCEEDINGS AND TO ESTABLISH A SOURCE OF FUNDING; TO AMEND SECTION 1-11-20, AS AMENDED, RELATING TO THE TRANSFER OF OFFICES, SO AS TO TRANSFER THE STATE ENERGY OFFICE TO THE EXECUTIVE BRANCH OF THIS STATE, TO AMEND SECTIONS 48-52-410, 48-52-440, AND 48-52-460, AS AMENDED, ALL RELATING TO THE STATE ENERGY OFFICE, SO AS TO MAKE CONFORMING CHANGES; TO AMEND SECTION 58-33-110, RELATING TO REQUIREMENTS FOR THE CONSTRUCTION OF A MAJOR UTILITY FACILITY, SO AS TO ESTABLISH CERTAIN REQUIREMENTS BEFORE THE APPROVAL OF A PLAN TO RECOVER THE CONSTRUCTION COSTS IN THE RATES FOR THE UTILITY; TO AMEND SECTION 58-33-220, RELATING TO DEFINITIONS FOR THE BASE LOAD REVIEW ACT, SO AS TO DEFINE THE TERM "PRUDENCE"; TO AMEND SECTION 58-33-270, RELATING TO BASE LOAD REVIEW ORDERS, SO AS TO ESTABLISH A PROCEDURE FOR A PARTY TO CHALLENGE A BREACH OF A UTILITY'S DUTY OF CANDOR AND TRANSPARENCY; TO AMEND SECTION 58-37-10, RELATING TO DEFINITIONS APPLICABLE TO PUBLIC UTILITIES, SO AS TO DEFINE THE TERM "ENERGY EFFICIENCY"; TO AMEND SECTION 58-37-20, RELATING TO THE PUBLIC SERVICE </w:t>
      </w:r>
      <w:r>
        <w:lastRenderedPageBreak/>
        <w:t>COMMISSION ADOPTING PROCEDURES ENCOURAGING ENERGY EFFICIENCY, SO AS TO ESTABLISH ENERGY SAVINGS GOALS, TO AUTHORIZE THE PUBLIC SERVICE COMMISSION TO PROMULGATE RULES, TO REQUIRE A UTILITY TO SUBMIT ENERGY EFFICIENCY PLANS AND TO ENUMERATE REQUIREMENTS FOR THE PLANS, TO REQUIRE A UTILITY TO SUBMIT AN ANNUAL REPORT, TO REQUIRE THE OFFICE OF REGULATORY STAFF TO PRODUCE A REPORT EVERY THREE YEARS, TO AUTHORIZE THE PUBLIC SERVICE COMMISSION TO ADOPT REGULATIONS TO ENCOURAGE PUBLIC UTILITIES PROVIDING GAS SERVICES TO INVEST IN COST-EFFECTIVE ENERGY EFFICIENT TECHNOLOGIES, TO AUTHORIZE THE PUBLIC SERVICE AUTHORITY TO ADOPT GUIDELINES REFLECTING THE DEDICATION TO INVEST IN ENERGY EFFICIENT TECHNOLOGY; AND TO AMEND SECTION 58-37-40, RELATING TO INTEGRATED RESOURCE PLANS, SO AS TO DEFINE NECESSARY TERMS, TO REQUIRE ELECTRICAL UTILITIES TO PREPARE INTEGRATED RESOURCE PLANS AND ENUMERATE CERTAIN REQUIREMENTS FOR THE INTEGRATED RESOURCE PLANS AND TO REQUIRE THE PUBLIC SERVICE AUTHORITY TO PREPARE INTEGRATED RESOURCE PLANS.</w:t>
      </w:r>
    </w:p>
    <w:p w:rsidR="008D528C" w:rsidRDefault="008D528C" w:rsidP="008D528C">
      <w:bookmarkStart w:id="323" w:name="include_clip_end_379"/>
      <w:bookmarkEnd w:id="323"/>
      <w:r>
        <w:t>Referred to Committee on Judiciary</w:t>
      </w:r>
    </w:p>
    <w:p w:rsidR="008D528C" w:rsidRDefault="008D528C" w:rsidP="008D528C"/>
    <w:p w:rsidR="008D528C" w:rsidRDefault="008D528C" w:rsidP="008D528C">
      <w:pPr>
        <w:keepNext/>
      </w:pPr>
      <w:bookmarkStart w:id="324" w:name="include_clip_start_381"/>
      <w:bookmarkEnd w:id="324"/>
      <w:r>
        <w:t>H. 4426 -- Reps. Henderson and Henegan: A BILL TO AMEND SECTION 44-32-80, CODE OF LAWS OF SOUTH CAROLINA, 1976, RELATING TO THE LICENSING OF BODY PIERCING FACILITIES, SO AS TO AUTHORIZE THE DEPARTMENT OF HEALTH AND ENVIRONMENTAL CONTROL TO IMPOSE MONETARY PENALTIES.</w:t>
      </w:r>
    </w:p>
    <w:p w:rsidR="008D528C" w:rsidRDefault="008D528C" w:rsidP="008D528C">
      <w:bookmarkStart w:id="325" w:name="include_clip_end_381"/>
      <w:bookmarkEnd w:id="325"/>
      <w:r>
        <w:t>Referred to Committee on Medical, Military, Public and Municipal Affairs</w:t>
      </w:r>
    </w:p>
    <w:p w:rsidR="008D528C" w:rsidRDefault="008D528C" w:rsidP="008D528C"/>
    <w:p w:rsidR="008D528C" w:rsidRDefault="008D528C" w:rsidP="008D528C">
      <w:pPr>
        <w:keepNext/>
      </w:pPr>
      <w:bookmarkStart w:id="326" w:name="include_clip_start_383"/>
      <w:bookmarkEnd w:id="326"/>
      <w:r>
        <w:t xml:space="preserve">H. 4427 -- Reps. Davis, Fry, Elliott, Cogswell and Thigpen: A BILL TO AMEND THE CODE OF LAWS OF SOUTH CAROLINA, 1976, TO ENACT THE "SOUTH CAROLINA GOVERNMENT EFFICIENCY ACT" BY ADDING SECTION 1-1-1050 SO AS TO CREATE THE SOUTH CAROLINA GOVERNMENT EFFICIENCY TASK FORCE TO DEVELOP RECOMMENDATIONS FOR </w:t>
      </w:r>
      <w:r>
        <w:lastRenderedPageBreak/>
        <w:t>IMPROVING GOVERNMENTAL OPERATIONS AND REDUCING COSTS.</w:t>
      </w:r>
    </w:p>
    <w:p w:rsidR="008D528C" w:rsidRDefault="008D528C" w:rsidP="008D528C">
      <w:bookmarkStart w:id="327" w:name="include_clip_end_383"/>
      <w:bookmarkEnd w:id="327"/>
      <w:r>
        <w:t>Referred to Committee on Judiciary</w:t>
      </w:r>
    </w:p>
    <w:p w:rsidR="008D528C" w:rsidRDefault="008D528C" w:rsidP="008D528C"/>
    <w:p w:rsidR="008D528C" w:rsidRDefault="008D528C" w:rsidP="008D528C">
      <w:pPr>
        <w:keepNext/>
      </w:pPr>
      <w:bookmarkStart w:id="328" w:name="include_clip_start_385"/>
      <w:bookmarkEnd w:id="328"/>
      <w:r>
        <w:t>H. 4428 -- Reps. Davis, Fry, Elliott, Cogswell and Thigpen: A BILL TO AMEND SECTION 11-11-30, CODE OF LAWS OF SOUTH CAROLINA, 1976, RELATING TO ANNUAL BUDGET ESTIMATES SUBMITTED TO THE GOVERNOR, SO AS TO PROVIDE THAT COST SAVINGS AND EFFICIENCY RECOMMENDATIONS MUST BE SUBMITTED.</w:t>
      </w:r>
    </w:p>
    <w:p w:rsidR="008D528C" w:rsidRDefault="008D528C" w:rsidP="008D528C">
      <w:bookmarkStart w:id="329" w:name="include_clip_end_385"/>
      <w:bookmarkEnd w:id="329"/>
      <w:r>
        <w:t>Referred to Committee on Ways and Means</w:t>
      </w:r>
    </w:p>
    <w:p w:rsidR="008D528C" w:rsidRDefault="008D528C" w:rsidP="008D528C"/>
    <w:p w:rsidR="008D528C" w:rsidRDefault="008D528C" w:rsidP="008D528C">
      <w:pPr>
        <w:keepNext/>
      </w:pPr>
      <w:bookmarkStart w:id="330" w:name="include_clip_start_387"/>
      <w:bookmarkEnd w:id="330"/>
      <w:r>
        <w:t>H. 4429 -- Reps. Davis, Fry, Elliott and Cogswell: A BILL TO AMEND SECTION 2-7-72, AS AMENDED, CODE OF LAWS OF SOUTH CAROLINA, 1976, RELATING TO FISCAL IMPACT STATEMENTS, SO AS TO PROVIDE THAT THE AUTHOR OF A BILL SHALL INCLUDE ANY ESTIMATED COST SAVINGS OR OFFSETS AVAILABLE.</w:t>
      </w:r>
    </w:p>
    <w:p w:rsidR="008D528C" w:rsidRDefault="008D528C" w:rsidP="008D528C">
      <w:bookmarkStart w:id="331" w:name="include_clip_end_387"/>
      <w:bookmarkEnd w:id="331"/>
      <w:r>
        <w:t>Referred to Committee on Ways and Means</w:t>
      </w:r>
    </w:p>
    <w:p w:rsidR="008D528C" w:rsidRDefault="008D528C" w:rsidP="008D528C"/>
    <w:p w:rsidR="008D528C" w:rsidRDefault="008D528C" w:rsidP="008D528C">
      <w:pPr>
        <w:keepNext/>
      </w:pPr>
      <w:bookmarkStart w:id="332" w:name="include_clip_start_389"/>
      <w:bookmarkEnd w:id="332"/>
      <w:r>
        <w:t>H. 4430 -- Rep. Martin: A BILL TO AMEND SECTION 12-60-450, CODE OF LAWS OF SOUTH CAROLINA, 1976, RELATING TO THE APPEAL OF PROPOSED TAX ASSESSMENTS, SO AS TO PROVIDE THAT A TAXPAYER MAY APPEAL THE APPRAISED VALUE OF A MOTOR VEHICLE BY SUBMITTING AN APPRAISAL OF THE MOTOR VEHICLE BY AN AUTHORIZED DEALER TO THE DEPARTMENT.</w:t>
      </w:r>
    </w:p>
    <w:p w:rsidR="008D528C" w:rsidRDefault="008D528C" w:rsidP="008D528C">
      <w:bookmarkStart w:id="333" w:name="include_clip_end_389"/>
      <w:bookmarkEnd w:id="333"/>
      <w:r>
        <w:t>Referred to Committee on Ways and Means</w:t>
      </w:r>
    </w:p>
    <w:p w:rsidR="008D528C" w:rsidRDefault="008D528C" w:rsidP="008D528C"/>
    <w:p w:rsidR="008D528C" w:rsidRDefault="008D528C" w:rsidP="008D528C">
      <w:pPr>
        <w:keepNext/>
      </w:pPr>
      <w:bookmarkStart w:id="334" w:name="include_clip_start_391"/>
      <w:bookmarkEnd w:id="334"/>
      <w:r>
        <w:t xml:space="preserve">H. 4431 -- Reps. Williams, Thigpen and Henderson-Myers: A BILL TO AMEND SECTION 12-6-3587, AS AMENDED, CODE OF LAWS OF SOUTH CAROLINA, 1976, RELATING TO THE PURCHASE AND INSTALLATION OF A SOLAR ENERGY SYSTEM FOR HEATING WATER, SPACE HEATING, AIR COOLING, OR GENERATING ELECTRICITY, SO AS TO ALLOW A STATE INCOME TAX CREDIT EQUAL TO THIRTY PERCENT OF THE COST TO THE TAXPAYER FOR THE PURCHASE AND INSTALLATION OF A SOLAR OR WIND ENERGY SYSTEM ON PROPERTY IN THIS STATE, TO PROVIDE THAT THE CREDIT IN ANY YEAR MAY NOT EXCEED FIVE THOUSAND FIVE HUNDRED DOLLARS FOR EACH FACILITY OR SEVENTY-FIVE </w:t>
      </w:r>
      <w:r>
        <w:lastRenderedPageBreak/>
        <w:t>PERCENT OF THE TAXPAYER'S TAX LIABILITY FOR THAT TAXABLE YEAR, WHICHEVER IS LESS, TO PROVIDE IF THE CREDIT EXCEEDS FIVE THOUSAND FIVE HUNDRED DOLLARS, THE TAXPAYER MAY CARRY FORWARD THE EXCESS, AND TO DEFINE "WIND ENERGY SYSTEM".</w:t>
      </w:r>
    </w:p>
    <w:p w:rsidR="008D528C" w:rsidRDefault="008D528C" w:rsidP="008D528C">
      <w:bookmarkStart w:id="335" w:name="include_clip_end_391"/>
      <w:bookmarkEnd w:id="335"/>
      <w:r>
        <w:t>Referred to Committee on Ways and Means</w:t>
      </w:r>
    </w:p>
    <w:p w:rsidR="008D528C" w:rsidRDefault="008D528C" w:rsidP="008D528C"/>
    <w:p w:rsidR="008D528C" w:rsidRDefault="008D528C" w:rsidP="00C8156B">
      <w:bookmarkStart w:id="336" w:name="include_clip_start_393"/>
      <w:bookmarkEnd w:id="336"/>
      <w:r>
        <w:t xml:space="preserve">H. 4432 -- Reps. Arrington, Bennett, Fry, Elliott and Cogswell: A BILL TO AMEND THE CODE OF LAWS OF SOUTH CAROLINA, 1976, BY ADDING SECTION 59-59-95 SO AS TO PROVIDE THAT BEGINNING IN THE 2020-2021 SCHOOL YEAR, PUBLIC HIGH SCHOOLS, INCLUDING CHARTER SCHOOLS, SHALL OFFER A HALF-UNIT CREDIT COURSE DEVOTED TO TOPICS RELATED TO EXPLORING VARIOUS CAREER AND EDUCATIONAL OPPORTUNITIES AND CAREER READINESS, AMONG OTHER THINGS; TO PROVIDE SUCCESSFUL COMPLETION OF THIS COURSE IS REQUIRED TO RECEIVE A HIGH SCHOOL DIPLOMA, SUBJECT TO AN EXCEPTION; AND TO PROVIDE THIS HALF-UNIT OF CREDIT IS INCLUDED AMONG THE TWENTY-FOUR UNITS REQUIRED TO RECEIVE A HIGH </w:t>
      </w:r>
      <w:r>
        <w:br/>
        <w:t>SCHOOL DIPLOMA AND MAY NOT BE REQUIRED IN ADDITION TO THOSE TWENTY-FOUR UNITS.</w:t>
      </w:r>
    </w:p>
    <w:p w:rsidR="008D528C" w:rsidRDefault="008D528C" w:rsidP="008D528C">
      <w:bookmarkStart w:id="337" w:name="include_clip_end_393"/>
      <w:bookmarkEnd w:id="337"/>
      <w:r>
        <w:t>Referred to Committee on Education and Public Works</w:t>
      </w:r>
    </w:p>
    <w:p w:rsidR="008D528C" w:rsidRDefault="008D528C" w:rsidP="008D528C"/>
    <w:p w:rsidR="008D528C" w:rsidRDefault="008D528C" w:rsidP="008D528C">
      <w:pPr>
        <w:keepNext/>
      </w:pPr>
      <w:bookmarkStart w:id="338" w:name="include_clip_start_395"/>
      <w:bookmarkEnd w:id="338"/>
      <w:r>
        <w:t xml:space="preserve">H. 4433 -- Reps. Bernstein, Clary, J. E. Smith, Felder, Thayer, Norrell, Wheeler, Thigpen and Henderson-Myers: A BILL TO AMEND THE CODE OF LAWS OF SOUTH CAROLINA, 1976, TO ENACT THE "ENDING FORCED ARBITRATION OF SEXUAL HARASSMENT ACT OF 2018" BY ADDING SECTION 15-48-15 SO AS TO PROVIDE NO </w:t>
      </w:r>
      <w:proofErr w:type="spellStart"/>
      <w:r>
        <w:t>PREDISPUTE</w:t>
      </w:r>
      <w:proofErr w:type="spellEnd"/>
      <w:r>
        <w:t xml:space="preserve"> ARBITRATION AGREEMENT IS VALID OR ENFORCEABLE IF IT REQUIRES ARBITRATION OF A SEX DISCRIMINATION DISPUTE, TO PROVIDE NECESSARY DEFINITIONS, TO PROVIDE EXCEPTIONS, TO PROVIDE THAT QUESTIONS OF APPLICABILITY MUST BE DETERMINED BY FEDERAL LAW, AND TO PROVIDE QUESTIONS OF APPLICABILITY AND VALIDITY MUST BE DETERMINED BY A COURT INSTEAD OF AN ARBITRATOR.</w:t>
      </w:r>
    </w:p>
    <w:p w:rsidR="008D528C" w:rsidRDefault="008D528C" w:rsidP="008D528C">
      <w:bookmarkStart w:id="339" w:name="include_clip_end_395"/>
      <w:bookmarkEnd w:id="339"/>
      <w:r>
        <w:t>Referred to Committee on Judiciary</w:t>
      </w:r>
    </w:p>
    <w:p w:rsidR="008D528C" w:rsidRDefault="008D528C" w:rsidP="008D528C"/>
    <w:p w:rsidR="008D528C" w:rsidRDefault="008D528C" w:rsidP="008D528C">
      <w:pPr>
        <w:keepNext/>
      </w:pPr>
      <w:bookmarkStart w:id="340" w:name="include_clip_start_397"/>
      <w:bookmarkEnd w:id="340"/>
      <w:r>
        <w:t xml:space="preserve">H. 4434 -- Reps. Clary, Elliott, Cogswell, Collins and Henderson-Myers: A BILL TO AMEND THE CODE OF LAWS OF SOUTH </w:t>
      </w:r>
      <w:r>
        <w:lastRenderedPageBreak/>
        <w:t>CAROLINA, 1976, BY ADDING ARTICLE 5 TO CHAPTER 33, TITLE 59 SO AS TO DEFINE NECESSARY TERMS, TO REQUIRE THE STATE DEPARTMENT OF EDUCATION TO PROVIDE A UNIVERSAL SCREENING TOOL FOR USE BY LOCAL SCHOOL DISTRICTS TO SCREEN STUDENTS IN KINDERGARTEN THROUGH SECOND GRADE FOR CHARACTERISTICS OF DYSLEXIA BEGINNING WITH THE 2019-2020 SCHOOL YEAR; TO PROVIDE SPECIFIC ABILITIES THAT THE SCREENING TOOL MUST MEASURE; TO PROVIDE THAT PARENTS AND OTHER CERTAIN PARTIES MAY REQUEST THIS DYSLEXIA SCREENING FOR A STUDENT; TO REQUIRE LOCAL SCHOOL DISTRICTS TO CONVENE SCHOOL-BASED PROBLEM SOLVING TEAMS TO ANALYZE SCREENING DATA AND PROGRESS MONITORING DATA TO ASSIST TEACHERS IN PLANNING AND IMPLEMENTING APPROPRIATE INSTRUCTION AND EVIDENCE-BASED INTERVENTIONS FOR ALL STUDENTS; TO REQUIRE DYSLEXIA-SPECIFIC INTERVENTIONS FOR STUDENTS INDICATED BY SCREENINGS TO HAVE CHARACTERISTICS OF DYSLEXIA; TO REQUIRE THE DEPARTMENT TO PROVIDE RELATED PROFESSIONAL DEVELOPMENT RESOURCES FOR EDUCATORS; TO REQUIRE THE STATE BOARD OF EDUCATION TO PROMULGATE CERTAIN RELATED REGULATIONS; AND TO CREATE A DYSLEXIA ADVISORY COUNCIL TO ADVISE THE DEPARTMENT IN MATTERS RELATING TO DYSLEXIA.</w:t>
      </w:r>
    </w:p>
    <w:p w:rsidR="008D528C" w:rsidRDefault="008D528C" w:rsidP="008D528C">
      <w:bookmarkStart w:id="341" w:name="include_clip_end_397"/>
      <w:bookmarkEnd w:id="341"/>
      <w:r>
        <w:t>Referred to Committee on Education and Public Works</w:t>
      </w:r>
    </w:p>
    <w:p w:rsidR="008D528C" w:rsidRDefault="008D528C" w:rsidP="008D528C"/>
    <w:p w:rsidR="008D528C" w:rsidRDefault="008D528C" w:rsidP="008D528C">
      <w:pPr>
        <w:keepNext/>
      </w:pPr>
      <w:bookmarkStart w:id="342" w:name="include_clip_start_399"/>
      <w:bookmarkEnd w:id="342"/>
      <w:r>
        <w:t xml:space="preserve">H. 4435 -- Reps. Collins, Wheeler, Robinson-Simpson and Thigpen: A BILL TO AMEND THE CODE OF LAWS OF SOUTH CAROLINA, 1976, TO ENACT THE "SOUTH CAROLINA DREAMERS ACT OF 2018" BY ADDING SECTION 59-112-45 SO AS TO PROVIDE PEOPLE WHO HAVE A LAWFUL PRESENCE IN THIS STATE AND ARE NOT PRECLUDED FROM ESTABLISHING RESIDENCY UNDER FEDERAL IMMIGRATION LAW MAY ESTABLISH DOMICILE IN THIS STATE FOR THE PURPOSE OF RECEIVING IN-STATE TUITION RATES AND FEES AT PUBLIC INSTITUTIONS OF HIGHER EDUCATION AND FOR STATE-SUPPORTED SCHOLARSHIPS AND GRANTS; AND BY ADDING SECTION 41-1-35 SO AS TO PROVIDE PEOPLE WHO HAVE A LAWFUL PRESENCE IN THIS STATE AND ARE NOT </w:t>
      </w:r>
      <w:r>
        <w:lastRenderedPageBreak/>
        <w:t>PRECLUDED FROM ESTABLISHING RESIDENCY UNDER FEDERAL IMMIGRATION LAW MAY ESTABLISH RESIDENCY AND BE ELIGIBLE FOR OCCUPATIONAL OR PROFESSIONAL LICENSURE UNDER THE PROVISIONS OF THIS CHAPTER, PROVIDED OTHER LICENSURE REQUIREMENTS ARE MET.</w:t>
      </w:r>
    </w:p>
    <w:p w:rsidR="008D528C" w:rsidRDefault="008D528C" w:rsidP="008D528C">
      <w:bookmarkStart w:id="343" w:name="include_clip_end_399"/>
      <w:bookmarkEnd w:id="343"/>
      <w:r>
        <w:t>Referred to Committee on Judiciary</w:t>
      </w:r>
    </w:p>
    <w:p w:rsidR="008D528C" w:rsidRDefault="008D528C" w:rsidP="008D528C"/>
    <w:p w:rsidR="008D528C" w:rsidRDefault="008D528C" w:rsidP="008D528C">
      <w:pPr>
        <w:keepNext/>
      </w:pPr>
      <w:bookmarkStart w:id="344" w:name="include_clip_start_401"/>
      <w:bookmarkEnd w:id="344"/>
      <w:r>
        <w:t>H. 4437 -- Reps. Gilliard, Jefferson, Wheeler, Robinson-Simpson, Thigpen and Henderson-Myers: A JOINT RESOLUTION TO CREATE THE TEACHER RETENTION STUDY COMMITTEE TO REVIEW TEACHER COMPENSATION IN THIS STATE, PARTICULARLY THE IMPACT OF LOW TEACHER PAY AND OTHER COMPENSATION INCENTIVES ON TEACHER RETENTION, AND TO EXAMINE THE PROSPECT OF INCREASING TEACHER PAY BY FIFTEEN PERCENT TO PROVIDE TEACHERS WITH A MORE ATTRACTIVE SALARY AND BE MORE COMPETITIVE WITH OTHER STATES; TO PROVIDE FOR THE COMPOSITION OF THE COMMITTEE, TO PROVIDE FOR THE STAFFING OF THE COMMITTEE; AND TO REQUIRE THE COMMITTEE TO REPORT ITS FINDINGS TO THE GENERAL ASSEMBLY BEFORE APRIL 1, 2018.</w:t>
      </w:r>
    </w:p>
    <w:p w:rsidR="008D528C" w:rsidRDefault="008D528C" w:rsidP="008D528C">
      <w:bookmarkStart w:id="345" w:name="include_clip_end_401"/>
      <w:bookmarkEnd w:id="345"/>
      <w:r>
        <w:t>Referred to Committee on Ways and Means</w:t>
      </w:r>
    </w:p>
    <w:p w:rsidR="008D528C" w:rsidRDefault="008D528C" w:rsidP="008D528C"/>
    <w:p w:rsidR="008D528C" w:rsidRDefault="008D528C" w:rsidP="008D528C">
      <w:pPr>
        <w:keepNext/>
      </w:pPr>
      <w:bookmarkStart w:id="346" w:name="include_clip_start_403"/>
      <w:bookmarkEnd w:id="346"/>
      <w:r>
        <w:t xml:space="preserve">H. 4438 -- Rep. Henderson: A BILL TO AMEND SECTION 40-25-30, CODE OF LAWS OF SOUTH CAROLINA, 1976, RELATING TO THE POWERS AND DUTIES OF THE DEPARTMENT OF HEALTH AND ENVIRONMENTAL CONTROL CONCERNING THE LICENSURE OF HEARING AID SPECIALISTS, SO AS TO ALLOW THE DEPARTMENT TO FACILITATE THIRD-PARTY ADMINISTRATION OF QUALIFYING EXAMINATIONS OF APPLICANTS FOR LICENSURE, AND TO IMPOSE MONETARY PENALTIES FOR VIOLATIONS OF THE CHAPTER; TO AMEND SECTION 40-25-50, RELATING TO THE DUTIES OF THE COMMISSION FOR HEARING AID SPECIALISTS, SO AS TO REMOVE THE PREPARATION OF QUALIFYING EXAMINATIONS BY THE COMMISSION; TO AMEND SECTION 40-25-110, RELATING TO APPLICATIONS FOR LICENSURE, SO AS TO ALLOW THE DEPARTMENT TO CHARGE CERTAIN RELATED FEES, AND TO PROVIDE FOR THE USE AND ADMINISTRATION OF THESE FEES; AND TO AMEND SECTION 40-25-150, RELATING TO CONTINUING EDUCATION </w:t>
      </w:r>
      <w:r>
        <w:lastRenderedPageBreak/>
        <w:t>REQUIREMENTS, SO AS IMPOSE RELATED DUTIES ON THE DEPARTMENT INSTEAD OF THE COMMISSION.</w:t>
      </w:r>
    </w:p>
    <w:p w:rsidR="008D528C" w:rsidRDefault="008D528C" w:rsidP="008D528C">
      <w:bookmarkStart w:id="347" w:name="include_clip_end_403"/>
      <w:bookmarkEnd w:id="347"/>
      <w:r>
        <w:t>Referred to Committee on Medical, Military, Public and Municipal Affairs</w:t>
      </w:r>
    </w:p>
    <w:p w:rsidR="008D528C" w:rsidRDefault="008D528C" w:rsidP="008D528C"/>
    <w:p w:rsidR="008D528C" w:rsidRDefault="008D528C" w:rsidP="00371BB4">
      <w:bookmarkStart w:id="348" w:name="include_clip_start_405"/>
      <w:bookmarkEnd w:id="348"/>
      <w:r>
        <w:t xml:space="preserve">H. 4439 -- Reps. </w:t>
      </w:r>
      <w:proofErr w:type="spellStart"/>
      <w:r>
        <w:t>Pendarvis</w:t>
      </w:r>
      <w:proofErr w:type="spellEnd"/>
      <w:r>
        <w:t>, Robinson-Simpson and Henderson-Myers: A BILL TO AMEND THE CODE OF LAWS OF SOUTH CAROLINA, 1976, TO ENACT THE "SOUTH CAROLINA PROMISE SCHOLARSHIP ACT" BY ADDING ARTICLE 11 TO CHAPTER 111, TITLE 59 SO AS TO DEFINE NECESSARY TERMS, TO PROVIDE THAT THE COMMISSION ON HIGHER EDUCATION SHALL ADMINISTER THE SCHOLARSHIP PROGRAM, TO PROVIDE RELATED POWERS AND DUTIES OF THE COMMISSION, AND TO PROVIDE REQUIREMENTS FOR SCHOLARSHIP RECIPIENTS; AND TO AMEND SECTION 59-130-350, RELATING TO THE EDUCATION LOTTERY FUNDING RECIPIENTS, SO AS TO INCLUDE SOUTH CAROLINA PROMISE SCHOLARSHIPS.</w:t>
      </w:r>
    </w:p>
    <w:p w:rsidR="008D528C" w:rsidRDefault="008D528C" w:rsidP="008D528C">
      <w:bookmarkStart w:id="349" w:name="include_clip_end_405"/>
      <w:bookmarkEnd w:id="349"/>
      <w:r>
        <w:t>Referred to Committee on Education and Public Works</w:t>
      </w:r>
    </w:p>
    <w:p w:rsidR="008D528C" w:rsidRDefault="008D528C" w:rsidP="008D528C"/>
    <w:p w:rsidR="008D528C" w:rsidRDefault="008D528C" w:rsidP="008D528C">
      <w:pPr>
        <w:keepNext/>
      </w:pPr>
      <w:bookmarkStart w:id="350" w:name="include_clip_start_407"/>
      <w:bookmarkEnd w:id="350"/>
      <w:r>
        <w:t>H. 4440 -- Reps. G. R. Smith, Magnuson and Lucas: A BILL TO AMEND THE CODE OF LAWS OF SOUTH CAROLINA, 1976, TO ENACT THE "FORMING OPEN AND ROBUST UNIVERSITY MINDS (FORUM) ACT" BY ADDING CHAPTER 148 TO TITLE 59 SO AS TO DEFINE NECESSARY TERMS, TO PROVIDE MEASURES TO PROTECT EXPRESSIONS BY STUDENTS AND STUDENT ORGANIZATIONS IN CERTAIN PLACES ON THE CAMPUSES OF PUBLIC INSTITUTIONS OF HIGHER LEARNING IN THIS STATE, TO PROVIDE RELATED REQUIREMENTS FOR POLICIES AND PROCEDURES, TO PROVIDE SPECIFIC RESPONSIBILITIES OF PUBLIC INSTITUTIONS OF HIGHER LEARNING, AND TO PROVIDE MEANS OF REDRESS FOR VIOLATIONS OF THIS ACT.</w:t>
      </w:r>
    </w:p>
    <w:p w:rsidR="008D528C" w:rsidRDefault="008D528C" w:rsidP="008D528C">
      <w:bookmarkStart w:id="351" w:name="include_clip_end_407"/>
      <w:bookmarkEnd w:id="351"/>
      <w:r>
        <w:t>Referred to Committee on Education and Public Works</w:t>
      </w:r>
    </w:p>
    <w:p w:rsidR="008D528C" w:rsidRDefault="008D528C" w:rsidP="008D528C"/>
    <w:p w:rsidR="008D528C" w:rsidRDefault="008D528C" w:rsidP="008D528C">
      <w:pPr>
        <w:keepNext/>
      </w:pPr>
      <w:bookmarkStart w:id="352" w:name="include_clip_start_409"/>
      <w:bookmarkEnd w:id="352"/>
      <w:r>
        <w:t>H. 4441 -- Reps. Williams and King: A BILL TO AMEND THE CODE OF LAWS OF SOUTH CAROLINA, 1976, BY ADDING SECTION 58-15-915 SO AS TO LIMIT THE TIME A TRAIN MAY BLOCK FOUR-LANE STREET INTERSECTIONS IN MUNICIPALITIES DURING CERTAIN PERIODS OF TIME.</w:t>
      </w:r>
    </w:p>
    <w:p w:rsidR="008D528C" w:rsidRDefault="008D528C" w:rsidP="008D528C">
      <w:bookmarkStart w:id="353" w:name="include_clip_end_409"/>
      <w:bookmarkEnd w:id="353"/>
      <w:r>
        <w:t>Referred to Committee on Judiciary</w:t>
      </w:r>
    </w:p>
    <w:p w:rsidR="008D528C" w:rsidRDefault="008D528C" w:rsidP="008D528C">
      <w:pPr>
        <w:keepNext/>
      </w:pPr>
      <w:bookmarkStart w:id="354" w:name="include_clip_start_411"/>
      <w:bookmarkEnd w:id="354"/>
      <w:r>
        <w:lastRenderedPageBreak/>
        <w:t>H. 4442 -- Rep. Williams: A BILL TO AMEND THE CODE OF LAWS OF SOUTH CAROLINA, 1976, BY ADDING SECTION 59-1-456 SO AS TO PROVIDE THAT AN EMPLOYEE MAY BE GRANTED BY HIS EMPLOYER A SPECIFIED AMOUNT OF ADDITIONAL PAID LEAVE EACH YEAR FOR THE PURPOSE OF ATTENDING CERTAIN ELEMENTARY AND SECONDARY SCHOOL CONFERENCES OR ACTIVITIES DURING THE EMPLOYEE'S WORK HOURS OR TO ENGAGE IN CERTAIN VOLUNTEER TEACHING ACTIVITIES IN THE SCHOOLS, TO PROVIDE THAT THE EMPLOYERS OF THESE EMPLOYEES ARE ENTITLED TO A SPECIFIED STATE INCOME TAX DEDUCTION FOR THESE ACTIVITIES, AND TO PROVIDE THE PROCEDURES NECESSARY TO IMPLEMENT THE PROVISIONS OF THIS SECTION.</w:t>
      </w:r>
    </w:p>
    <w:p w:rsidR="008D528C" w:rsidRDefault="008D528C" w:rsidP="008D528C">
      <w:bookmarkStart w:id="355" w:name="include_clip_end_411"/>
      <w:bookmarkEnd w:id="355"/>
      <w:r>
        <w:t>Referred to Committee on Ways and Means</w:t>
      </w:r>
    </w:p>
    <w:p w:rsidR="00371BB4" w:rsidRDefault="00371BB4" w:rsidP="008D528C"/>
    <w:p w:rsidR="008D528C" w:rsidRDefault="008D528C" w:rsidP="008D528C">
      <w:pPr>
        <w:keepNext/>
      </w:pPr>
      <w:bookmarkStart w:id="356" w:name="include_clip_start_413"/>
      <w:bookmarkEnd w:id="356"/>
      <w:r>
        <w:t>H. 4443 -- Reps. Clary, Elliott and Cogswell: A BILL TO AMEND SECTION 8-13-100, AS AMENDED, CODE OF LAWS OF SOUTH CAROLINA, 1976, RELATING TO THE DEFINITION OF "CANDIDATE" FOR PURPOSES OF THE ETHICS, GOVERNMENT ACCOUNTABILITY, AND CAMPAIGN REFORM ACT, SO AS TO SPECIFY THAT A "CANDIDATE" IS ALSO A PERSON THAT MAINTAINS AN OPEN BANK ACCOUNT CONTAINING CONTRIBUTIONS; TO AMEND SECTION 8-13-1120, AS AMENDED, RELATING TO CONTENTS OF STATEMENTS OF ECONOMIC INTERESTS, SO AS TO REQUIRE DISCLOSURE OF THE SOURCE, TYPE, AND AMOUNT OF ANY INCOME RECEIVED IN THE PREVIOUS YEAR BY THE FILER OR A MEMBER OF HIS IMMEDIATE FAMILY FROM A DIRECT CONTRACTUAL OR EMPLOYMENT RELATIONSHIP TO INCLUDE CONSULTING, ACTING AS AN INDEPENDENT CONTRACTOR, SALARY, OR ANY OTHER ARRANGEMENT FROM WHICH PAYMENT IN RETURN FOR SERVICES OR GOODS IS MADE BY A LOBBYIST PRINCIPAL TO THE FILER OR A MEMBER OF HIS IMMEDIATE FAMILY; TO AMEND SECTION 8-13-1300, AS AMENDED, RELATING TO THE DEFINITION OF "CANDIDATE" FOR PURPOSES OF THE ETHICS, GOVERNMENT ACCOUNTABILITY, AND CAMPAIGN REFORM ACT, SO AS TO SPECIFY THAT A "CANDIDATE" IS ALSO A PERSON THAT MAINTAINS AN OPEN BANK ACCOUNT CONTAINING CONTRIBUTIONS; TO AMEND SECTION 8-13-</w:t>
      </w:r>
      <w:r>
        <w:lastRenderedPageBreak/>
        <w:t xml:space="preserve">1302, AS AMENDED, RELATING TO THE MAINTENANCE OF RECORDS OF CONTRIBUTIONS, SO AS TO AUTHORIZE THE APPROPRIATE SUPERVISORY OFFICE TO REQUEST IN WRITING THE DISCLOSURE OF CERTAIN MANDATORY RECORDS FOR THE PURPOSE OF VERIFYING CAMPAIGN DISCLOSURE FORMS; TO AMEND SECTION 8-13-1308, AS AMENDED, RELATING TO THE CONTENTS OF CERTIFIED CAMPAIGN REPORTS OF CANDIDATES AND COMMITTEES, SO AS TO REQUIRE A CAMPAIGN REPORT TO BE FILED SEVENTY-TWO HOURS BEFORE AN ELECTION SHOWING CONTRIBUTIONS OF MORE THAN ONE HUNDRED DOLLARS AND EXPENDITURES TO OR BY THE CANDIDATE OR COMMITTEE FOR THE PERIOD COMMENCING AT LEAST TWENTY DAYS BEFORE THE ELECTION AND ENDING SEVENTY-TWO HOURS BEFORE THE ELECTION; TO AMEND SECTION 8-13-1314, AS AMENDED, RELATING TO CAMPAIGN CONTRIBUTION LIMITS AND RESTRICTIONS, SO AS TO PROHIBIT CONTRIBUTIONS FROM CERTAIN </w:t>
      </w:r>
      <w:proofErr w:type="spellStart"/>
      <w:r>
        <w:t>NONCANDIDATE</w:t>
      </w:r>
      <w:proofErr w:type="spellEnd"/>
      <w:r>
        <w:t xml:space="preserve"> COMMITTEES; TO AMEND SECTION 8-13-1340, AS AMENDED, RELATING TO RESTRICTIONS ON CONTRIBUTIONS BY ONE CANDIDATE TO ANOTHER AND COMMITTEES ESTABLISHED, FINANCED, MAINTAINED, OR CONTROLLED BY A CANDIDATE, SO AS TO DELETE THE CONTRIBUTION RESTRICTION EXCEPTION FOR CERTAIN TYPES OF COMMITTEES; AND TO AMEND SECTION 8-13-1348, AS AMENDED, RELATING TO THE USE OF CAMPAIGN FUNDS FOR PERSONAL EXPENSES, SO AS TO CLARIFY THE TYPE OF PROHIBITED EXPENSES.</w:t>
      </w:r>
    </w:p>
    <w:p w:rsidR="008D528C" w:rsidRDefault="008D528C" w:rsidP="008D528C">
      <w:bookmarkStart w:id="357" w:name="include_clip_end_413"/>
      <w:bookmarkEnd w:id="357"/>
      <w:r>
        <w:t>Referred to Committee on Judiciary</w:t>
      </w:r>
    </w:p>
    <w:p w:rsidR="008D528C" w:rsidRDefault="008D528C" w:rsidP="008D528C"/>
    <w:p w:rsidR="008D528C" w:rsidRDefault="008D528C" w:rsidP="008D528C">
      <w:pPr>
        <w:keepNext/>
      </w:pPr>
      <w:bookmarkStart w:id="358" w:name="include_clip_start_415"/>
      <w:bookmarkEnd w:id="358"/>
      <w:r>
        <w:t>H. 4444 -- Reps. Clary, Cogswell and Thigpen: A BILL TO AMEND THE CODE OF LAWS OF SOUTH CAROLINA, 1976, BY ADDING SECTION 8-13-1345 SO AS TO PROHIBIT A PERSON WHO HAS MADE A CAMPAIGN CONTRIBUTION TO A POPULARLY ELECTED PUBLIC OFFICIAL WITHIN THE PREVIOUS FOUR YEARS FROM BEING APPOINTED TO A PUBLIC OFFICE BY THAT PUBLIC OFFICIAL WHO IS THE APPOINTING OR SELECTING AUTHORITY FOR THE POSITION, AND TO PROVIDE FOR RELATED APPLICATIONS OF THE SECTION AND FOR EXCEPTIONS.</w:t>
      </w:r>
    </w:p>
    <w:p w:rsidR="008D528C" w:rsidRDefault="008D528C" w:rsidP="008D528C">
      <w:bookmarkStart w:id="359" w:name="include_clip_end_415"/>
      <w:bookmarkEnd w:id="359"/>
      <w:r>
        <w:t>Referred to Committee on Judiciary</w:t>
      </w:r>
    </w:p>
    <w:p w:rsidR="008D528C" w:rsidRDefault="008D528C" w:rsidP="008D528C">
      <w:pPr>
        <w:keepNext/>
      </w:pPr>
      <w:bookmarkStart w:id="360" w:name="include_clip_start_417"/>
      <w:bookmarkEnd w:id="360"/>
      <w:r>
        <w:lastRenderedPageBreak/>
        <w:t>H. 4445 -- Rep. Funderburk: A BILL TO AMEND THE CODE OF LAWS OF SOUTH CAROLINA, 1976, BY ADDING SECTION 37-20-175 SO AS TO PROVIDE THAT EACH CONSUMER REPORTING AGENCY DOING BUSINESS IN THIS STATE, UPON REQUEST OF A CONSUMER, SHALL PROVIDE THE CONSUMER WITH ONE COPY OF THE CONSUMER'S CREDIT REPORT PER MONTH AT NO CHARGE, TO PROVIDE THAT IF THE CONSUMER REQUESTS MORE THAN ONE COPY PER MONTH, THE CONSUMER REPORTING AGENCY MAY CHARGE THE CONSUMER A REASONABLE FEE FOR EACH ADDITIONAL COPY, AND TO PROVIDE PENALTIES FOR A VIOLATION.</w:t>
      </w:r>
    </w:p>
    <w:p w:rsidR="008D528C" w:rsidRDefault="008D528C" w:rsidP="008D528C">
      <w:bookmarkStart w:id="361" w:name="include_clip_end_417"/>
      <w:bookmarkEnd w:id="361"/>
      <w:r>
        <w:t>Referred to Committee on Labor, Commerce and Industry</w:t>
      </w:r>
    </w:p>
    <w:p w:rsidR="008D528C" w:rsidRDefault="008D528C" w:rsidP="008D528C"/>
    <w:p w:rsidR="008D528C" w:rsidRDefault="008D528C" w:rsidP="008D528C">
      <w:pPr>
        <w:keepNext/>
      </w:pPr>
      <w:bookmarkStart w:id="362" w:name="include_clip_start_419"/>
      <w:bookmarkEnd w:id="362"/>
      <w:r>
        <w:t>H. 4446 -- Rep. Funderburk: A BILL TO AMEND THE CODE OF LAWS OF SOUTH CAROLINA, 1976, BY ADDING SECTION 37-20-195 SO AS TO PROVIDE THAT CONSUMER CREDIT-REPORTING AGENCIES DOING BUSINESS IN THIS STATE WHEN GENERATING OR REVISING PIN NUMBERS FOR THEIR CUSTOMERS IN THIS STATE MUST GENERATE RANDOMLY SELECTED PIN NUMBERS WHICH DIFFER IN AT LEAST A MAJORITY OF THEIR CHARACTERS FROM THE CHARACTERS IN THE IMMEDIATELY PRECEDING PIN NUMBER THEY GENERATED OR REVISED FOR ANY OTHER CUSTOMER, AND TO PROVIDE PENALTIES FOR VIOLATION.</w:t>
      </w:r>
    </w:p>
    <w:p w:rsidR="008D528C" w:rsidRDefault="008D528C" w:rsidP="008D528C">
      <w:bookmarkStart w:id="363" w:name="include_clip_end_419"/>
      <w:bookmarkEnd w:id="363"/>
      <w:r>
        <w:t>Referred to Committee on Labor, Commerce and Industry</w:t>
      </w:r>
    </w:p>
    <w:p w:rsidR="00C62463" w:rsidRDefault="00C62463" w:rsidP="008D528C">
      <w:pPr>
        <w:keepNext/>
      </w:pPr>
      <w:bookmarkStart w:id="364" w:name="include_clip_start_421"/>
      <w:bookmarkEnd w:id="364"/>
    </w:p>
    <w:p w:rsidR="008D528C" w:rsidRDefault="008D528C" w:rsidP="008D528C">
      <w:pPr>
        <w:keepNext/>
      </w:pPr>
      <w:r>
        <w:t>H. 4447 -- Rep. Gilliard: A BILL TO AMEND THE CODE OF LAWS OF SOUTH CAROLINA, 1976, BY ADDING SECTION 59-53-1990 SO AS TO REQUIRE EVERY PUBLIC HIGH SCHOOL OF THIS STATE EACH TO OFFER AT LEAST FIVE ADVANCED MANUFACTURING COURSES TO THEIR RESPECTIVE STUDENTS FOR ELECTIVE CREDIT BEGINNING WITH THE 2018-2019 SCHOOL YEAR.</w:t>
      </w:r>
    </w:p>
    <w:p w:rsidR="008D528C" w:rsidRDefault="008D528C" w:rsidP="008D528C">
      <w:bookmarkStart w:id="365" w:name="include_clip_end_421"/>
      <w:bookmarkEnd w:id="365"/>
      <w:r>
        <w:t>Referred to Committee on Education and Public Works</w:t>
      </w:r>
    </w:p>
    <w:p w:rsidR="008D528C" w:rsidRDefault="008D528C" w:rsidP="008D528C"/>
    <w:p w:rsidR="008D528C" w:rsidRDefault="008D528C" w:rsidP="008D528C">
      <w:pPr>
        <w:keepNext/>
      </w:pPr>
      <w:bookmarkStart w:id="366" w:name="include_clip_start_423"/>
      <w:bookmarkEnd w:id="366"/>
      <w:r>
        <w:t xml:space="preserve">H. 4449 -- Rep. </w:t>
      </w:r>
      <w:proofErr w:type="spellStart"/>
      <w:r>
        <w:t>Pendarvis</w:t>
      </w:r>
      <w:proofErr w:type="spellEnd"/>
      <w:r>
        <w:t xml:space="preserve">: A BILL TO AMEND ACT 340 OF 1967, AS AMENDED, RELATING TO THE GOVERNANCE OF THE CHARLESTON COUNTY SCHOOL DISTRICT, SO AS TO PROVIDE THOSE PROCEDURES WHICH THE DISTRICT BOARD OF TRUSTEES MUST FOLLOW TO CLOSE A RURAL SCHOOL, TO DEFINE "RURAL SCHOOL", TO REQUIRE THE BOARD TO </w:t>
      </w:r>
      <w:r>
        <w:lastRenderedPageBreak/>
        <w:t>DOCUMENT THAT ANY SUCH CLOSING MUST RESULT IN A REDUCTION IN THE OPERATING EXPENSES OF THE DISTRICT TRANSLATED INTO AN ESTIMATED PROPERTY TAX MILLAGE REDUCTION THAT MUST BE REFLECTED BEGINNING FOR THE FIRST PROPERTY TAX YEAR AFTER THE CLOSING DATE, TO REQUIRE THE BOARD TO CONDUCT THREE PUBLIC HEARINGS IN THE AFFECTED COMMUNITY TO RECEIVE PUBLIC COMMENTS, TO SPECIFY OTHER CONSIDERATIONS RELATING TO TRAVEL TIME AND ADDITIONAL TRAVEL EXPENSES AND THE OVERALL BENEFIT TO STUDENTS AND THE DISTRICT FROM CLOSING THE SCHOOL, TO REQUIRE THE BOARD TO PREPARE A COMPREHENSIVE REPORT ON THESE ISSUES BEFORE MAKING A DECISION ON THE CLOSING AND REQUIRE THIS REPORT, UPON COMPLETION, TO BE FORWARDED TO EACH MEMBER OF THE LEGISLATIVE DELEGATION REPRESENTING THE CHARLESTON COUNTY SCHOOL DISTRICT, AND TO PROVIDE THAT NOTWITHSTANDING THE ABOVE PROVISIONS, A SCHOOL MAY BE CLOSED IMMEDIATELY IF IT IS DETERMINED BY THE BOARD OR APPROPRIATE HEALTH OFFICIALS THAT THE HEALTH AND SAFETY OF THE STUDENTS ARE IN IMMEDIATE DANGER.</w:t>
      </w:r>
    </w:p>
    <w:p w:rsidR="008D528C" w:rsidRDefault="008D528C" w:rsidP="008D528C">
      <w:bookmarkStart w:id="367" w:name="include_clip_end_423"/>
      <w:bookmarkEnd w:id="367"/>
      <w:r>
        <w:t>Referred to Committee on Charleston Delegation</w:t>
      </w:r>
    </w:p>
    <w:p w:rsidR="008D528C" w:rsidRDefault="008D528C" w:rsidP="008D528C"/>
    <w:p w:rsidR="008D528C" w:rsidRDefault="008D528C" w:rsidP="008D528C">
      <w:pPr>
        <w:keepNext/>
      </w:pPr>
      <w:bookmarkStart w:id="368" w:name="include_clip_start_425"/>
      <w:bookmarkEnd w:id="368"/>
      <w:r>
        <w:t>H. 4450 -- Reps. Clary and Cogswell: A BILL TO AMEND THE CODE OF LAWS OF SOUTH CAROLINA, 1976, BY ADDING SECTION 11-5-290 SO AS TO REQUIRE THE STATE TREASURER TO PROVIDE THE GENERAL ASSEMBLY AN ANNUAL REPORT DETAILING THE TREASURER'S INVESTMENTS AND INVESTMENT STRATEGIES.</w:t>
      </w:r>
    </w:p>
    <w:p w:rsidR="008D528C" w:rsidRDefault="008D528C" w:rsidP="008D528C">
      <w:bookmarkStart w:id="369" w:name="include_clip_end_425"/>
      <w:bookmarkEnd w:id="369"/>
      <w:r>
        <w:t>Referred to Committee on Ways and Means</w:t>
      </w:r>
    </w:p>
    <w:p w:rsidR="008D528C" w:rsidRPr="00C62463" w:rsidRDefault="008D528C" w:rsidP="008D528C">
      <w:pPr>
        <w:rPr>
          <w:sz w:val="16"/>
          <w:szCs w:val="16"/>
        </w:rPr>
      </w:pPr>
    </w:p>
    <w:p w:rsidR="008D528C" w:rsidRDefault="008D528C" w:rsidP="008D528C">
      <w:pPr>
        <w:keepNext/>
      </w:pPr>
      <w:bookmarkStart w:id="370" w:name="include_clip_start_427"/>
      <w:bookmarkEnd w:id="370"/>
      <w:r>
        <w:t>H. 4451 -- Reps. Erickson, Herbkersman, Bowers, Bradley, W. Newton, M. Rivers and Henderson-Myers: A BILL TO AMEND SECTION 12-37-250 AND SECTION 12-37-290, AS AMENDED, CODE OF LAWS OF SOUTH CAROLINA, 1976, BOTH RELATING TO THE HOMESTEAD TAX EXEMPTION, SO AS TO REQUIRE THAT A QUALIFYING DWELLING PLACE ALSO MEETS ALL THE REQUIREMENTS FOR THE SPECIAL ASSESSMENT RATIO, INCLUDING CERTAIN RENTAL PROVISIONS, AND RECEIVES THE SPECIAL ASSESSMENT RATIO.</w:t>
      </w:r>
    </w:p>
    <w:p w:rsidR="008D528C" w:rsidRDefault="008D528C" w:rsidP="008D528C">
      <w:bookmarkStart w:id="371" w:name="include_clip_end_427"/>
      <w:bookmarkEnd w:id="371"/>
      <w:r>
        <w:t>Referred to Committee on Ways and Means</w:t>
      </w:r>
    </w:p>
    <w:p w:rsidR="008D528C" w:rsidRDefault="008D528C" w:rsidP="00371BB4">
      <w:bookmarkStart w:id="372" w:name="include_clip_start_429"/>
      <w:bookmarkEnd w:id="372"/>
      <w:r>
        <w:lastRenderedPageBreak/>
        <w:t>H. 4452 -- Reps. McCravy and Pitts: A BILL TO AMEND SECTION 12-36-60, CODE OF LAWS OF SOUTH CAROLINA, 1976, RELATING TO THE DEFINITION OF TANGIBLE PERSONAL PROPERTY, SO AS TO EXCLUDE FROM THE DEFINITION THE RENTAL OR LEASE OF PROPERTY IF THE PROPERTY MUST BE SERVICED TO REMAIN SANITARY FOR THE INTENDED USE OF THE PROPERTY, AND THE LESSOR WOULD NOT RENT OR LEASE THE PROPERTY UNLESS THE LESSEE AGREES TO THE LESSOR SERVICING THE PROPERTY.</w:t>
      </w:r>
    </w:p>
    <w:p w:rsidR="008D528C" w:rsidRDefault="008D528C" w:rsidP="008D528C">
      <w:bookmarkStart w:id="373" w:name="include_clip_end_429"/>
      <w:bookmarkEnd w:id="373"/>
      <w:r>
        <w:t>Referred to Committee on Ways and Means</w:t>
      </w:r>
    </w:p>
    <w:p w:rsidR="008D528C" w:rsidRDefault="008D528C" w:rsidP="008D528C"/>
    <w:p w:rsidR="008D528C" w:rsidRDefault="008D528C" w:rsidP="008D528C">
      <w:pPr>
        <w:keepNext/>
      </w:pPr>
      <w:bookmarkStart w:id="374" w:name="include_clip_start_431"/>
      <w:bookmarkEnd w:id="374"/>
      <w:r>
        <w:t>H. 4453 -- Rep. G. R. Smith: A BILL TO AMEND THE CODE OF LAWS OF SOUTH CAROLINA, 1976, BY ADDING CHAPTER 81 TO TITLE 2 SO AS TO CREATE THE JOINT COMMITTEE ON FEDERALISM TO EVALUATE CERTAIN FEDERAL LAWS, TO PROVIDE FOR THE MEMBERSHIP OF THE COMMITTEE, TO SPECIFY THE PROCESS OF EVALUATION, AND TO SET FORTH OTHER DUTIES.</w:t>
      </w:r>
    </w:p>
    <w:p w:rsidR="008D528C" w:rsidRDefault="008D528C" w:rsidP="008D528C">
      <w:bookmarkStart w:id="375" w:name="include_clip_end_431"/>
      <w:bookmarkEnd w:id="375"/>
      <w:r>
        <w:t>Referred to Committee on Judiciary</w:t>
      </w:r>
    </w:p>
    <w:p w:rsidR="008D528C" w:rsidRDefault="008D528C" w:rsidP="008D528C"/>
    <w:p w:rsidR="008D528C" w:rsidRDefault="008D528C" w:rsidP="008D528C">
      <w:pPr>
        <w:keepNext/>
      </w:pPr>
      <w:bookmarkStart w:id="376" w:name="include_clip_start_433"/>
      <w:bookmarkEnd w:id="376"/>
      <w:r>
        <w:t>H. 4456 -- Reps. Clary, Funderburk, Bernstein, Elliott, Wheeler, Cogswell, Collins and Thigpen: A BILL TO AMEND THE CODE OF LAWS OF SOUTH CAROLINA, 1976, BY ADDING CHAPTER 80 TO TITLE 2 SO AS TO ENTITLE THE CHAPTER "SOUTH CAROLINA REDISTRICTING COMMISSION", TO CREATE AN INDEPENDENT REDISTRICTING COMMISSION, TO PROVIDE THAT MEMBERS OF THE COMMISSION WILL BE APPOINTED EVERY TEN YEARS AFTER THE FOLLOWING YEAR OF THE DECENNIAL UNITED STATES CENSUS, AND TO PROVIDE FOR THE MEMBERSHIP AND PROCEDURES FOR THE COMMISSION TO FOLLOW IN REAPPORTIONING THE HOUSE OF REPRESENTATIVES, THE SENATE, AND THE STATE'S CONGRESSIONAL DISTRICTS.</w:t>
      </w:r>
    </w:p>
    <w:p w:rsidR="008D528C" w:rsidRDefault="008D528C" w:rsidP="008D528C">
      <w:bookmarkStart w:id="377" w:name="include_clip_end_433"/>
      <w:bookmarkEnd w:id="377"/>
      <w:r>
        <w:t>Referred to Committee on Judiciary</w:t>
      </w:r>
    </w:p>
    <w:p w:rsidR="008D528C" w:rsidRDefault="008D528C" w:rsidP="008D528C"/>
    <w:p w:rsidR="008D528C" w:rsidRDefault="008D528C" w:rsidP="008D528C">
      <w:pPr>
        <w:keepNext/>
      </w:pPr>
      <w:bookmarkStart w:id="378" w:name="include_clip_start_435"/>
      <w:bookmarkEnd w:id="378"/>
      <w:r>
        <w:t xml:space="preserve">H. 4457 -- Reps. Clary, Tallon, Collins, Elliott, Cogswell and B. Newton: A JOINT RESOLUTION PROPOSING AN AMENDMENT TO SECTION 7, ARTICLE VI OF THE CONSTITUTION OF SOUTH CAROLINA, 1895, AS AMENDED, RELATING TO THE CONSTITUTIONAL OFFICERS OF THIS STATE, SO AS TO DELETE THE SECRETARY OF STATE FROM </w:t>
      </w:r>
      <w:r>
        <w:lastRenderedPageBreak/>
        <w:t>THE LIST OF STATE OFFICERS WHICH THE CONSTITUTION REQUIRES TO BE ELECTED AND PROVIDE THAT THE SECRETARY OF STATE MUST BE APPOINTED BY THE GOVERNOR UPON THE ADVICE AND CONSENT OF THE SENATE FOR A TERM COTERMINOUS WITH THE GOVERNOR UPON THE EXPIRATION OF THE TERM OF THE SECRETARY OF STATE SERVING IN OFFICE ON THE DATE OF THE RATIFICATION OF THIS PROVISION.</w:t>
      </w:r>
    </w:p>
    <w:p w:rsidR="008D528C" w:rsidRDefault="008D528C" w:rsidP="008D528C">
      <w:bookmarkStart w:id="379" w:name="include_clip_end_435"/>
      <w:bookmarkEnd w:id="379"/>
      <w:r>
        <w:t>Referred to Committee on Judiciary</w:t>
      </w:r>
    </w:p>
    <w:p w:rsidR="008D528C" w:rsidRDefault="008D528C" w:rsidP="008D528C"/>
    <w:p w:rsidR="008D528C" w:rsidRDefault="008D528C" w:rsidP="008D528C">
      <w:pPr>
        <w:keepNext/>
      </w:pPr>
      <w:bookmarkStart w:id="380" w:name="include_clip_start_437"/>
      <w:bookmarkEnd w:id="380"/>
      <w:r>
        <w:t>H. 4458 -- Rep. Johnson: A BILL TO AMEND SECTION 16-11-700, CODE OF LAWS OF SOUTH CAROLINA, 1976, RELATING TO THE DUMPING OF LITTER ON PRIVATE OR PUBLIC PROPERTY AND ITS PENALTIES, SO AS TO RESTRUCTURE THE OFFENSES TO ENSURE CIGARETTE BUTTS AND CIGARETTE COMPONENT LITTER AND DECEASED ANIMALS ARE INCLUDED IN THE PURVIEW OF THE STATUTE, AND TO RESTRUCTURE THE PENALTIES.</w:t>
      </w:r>
    </w:p>
    <w:p w:rsidR="008D528C" w:rsidRDefault="008D528C" w:rsidP="008D528C">
      <w:bookmarkStart w:id="381" w:name="include_clip_end_437"/>
      <w:bookmarkEnd w:id="381"/>
      <w:r>
        <w:t>Referred to Committee on Agriculture, Natural Resources and Environmental Affairs</w:t>
      </w:r>
    </w:p>
    <w:p w:rsidR="008D528C" w:rsidRDefault="008D528C" w:rsidP="008D528C"/>
    <w:p w:rsidR="008D528C" w:rsidRDefault="008D528C" w:rsidP="008D528C">
      <w:pPr>
        <w:keepNext/>
      </w:pPr>
      <w:bookmarkStart w:id="382" w:name="include_clip_start_439"/>
      <w:bookmarkEnd w:id="382"/>
      <w:r>
        <w:t>H. 4461 -- Reps. Simrill, Fry, Wheeler and B. Newton: A BILL TO AMEND SECTION 26-1-15, CODE OF LAWS OF SOUTH CAROLINA, 1976, RELATING TO THE APPOINTMENT AND TERM OF NOTARIES PUBLIC, SO AS TO PROVIDE THAT NOTARIES PUBLIC APPLICATIONS MUST BE SUBMITTED TO THE SECRETARY OF STATE AND THE APPLICATIONS MUST BE SUBMITTED IN THE FORMAT PROVIDED BY THE SECRETARY OF STATE; AND TO REPEAL SECTIONS 26-1-20 AND 26-1-25 BOTH RELATING TO ENDORSEMENT OF APPLICATIONS FOR NOTARIES PUBLIC BY LEGISLATIVE DELEGATIONS.</w:t>
      </w:r>
    </w:p>
    <w:p w:rsidR="008D528C" w:rsidRDefault="008D528C" w:rsidP="008D528C">
      <w:bookmarkStart w:id="383" w:name="include_clip_end_439"/>
      <w:bookmarkEnd w:id="383"/>
      <w:r>
        <w:t>Referred to Committee on Judiciary</w:t>
      </w:r>
    </w:p>
    <w:p w:rsidR="008D528C" w:rsidRPr="00C62463" w:rsidRDefault="008D528C" w:rsidP="008D528C">
      <w:pPr>
        <w:rPr>
          <w:sz w:val="16"/>
          <w:szCs w:val="16"/>
        </w:rPr>
      </w:pPr>
    </w:p>
    <w:p w:rsidR="008D528C" w:rsidRDefault="008D528C" w:rsidP="008D528C">
      <w:pPr>
        <w:keepNext/>
      </w:pPr>
      <w:bookmarkStart w:id="384" w:name="include_clip_start_441"/>
      <w:bookmarkEnd w:id="384"/>
      <w:r>
        <w:t>H. 4463 -- Reps. Spires and Henderson-Myers: A BILL TO AMEND THE CODE OF LAWS OF SOUTH CAROLINA, 1976, BY ADDING SECTION 16-23-540 SO AS TO DEFINE NECESSARY TERMS, TO CREATE THE OFFENSE OF UNLAWFUL DISCHARGING OF A FIREARM IN UNINCORPORATED AREAS WITHOUT APPROPRIATE SAFETY MEASURES, TO PROVIDE A PENALTY, AND TO PROVIDE EXCEPTIONS.</w:t>
      </w:r>
    </w:p>
    <w:p w:rsidR="008D528C" w:rsidRDefault="008D528C" w:rsidP="008D528C">
      <w:bookmarkStart w:id="385" w:name="include_clip_end_441"/>
      <w:bookmarkEnd w:id="385"/>
      <w:r>
        <w:t>Referred to Committee on Judiciary</w:t>
      </w:r>
    </w:p>
    <w:p w:rsidR="008D528C" w:rsidRDefault="008D528C" w:rsidP="008D528C">
      <w:pPr>
        <w:keepNext/>
      </w:pPr>
      <w:bookmarkStart w:id="386" w:name="include_clip_start_443"/>
      <w:bookmarkEnd w:id="386"/>
      <w:r>
        <w:lastRenderedPageBreak/>
        <w:t>H. 4464 -- Reps. Williams, Jefferson and Henderson-Myers: A BILL TO AMEND THE CODE OF LAWS OF SOUTH CAROLINA, 1976, TO ENACT "LIZZY'S LAW" BY ADDING SECTION 16-23-540 SO AS TO REQUIRE AN OWNER OR OTHER PERSON LAWFULLY IN POSSESSION OF A FIREARM, RIFLE, OR SHOTGUN TO REPORT THE LOSS OR THEFT OF EACH SUCH WEAPON, TO REQUIRE THE APPROPRIATE LAW ENFORCEMENT AGENCY TO COLLECT CERTAIN INFORMATION REGARDING A LOST OR STOLEN WEAPON, AND TO PROVIDE GRADUATED PENALTIES FOR THE FAILURE TO REPORT A LOST OR STOLEN WEAPON.</w:t>
      </w:r>
    </w:p>
    <w:p w:rsidR="008D528C" w:rsidRDefault="008D528C" w:rsidP="008D528C">
      <w:bookmarkStart w:id="387" w:name="include_clip_end_443"/>
      <w:bookmarkEnd w:id="387"/>
      <w:r>
        <w:t>Referred to Committee on Judiciary</w:t>
      </w:r>
    </w:p>
    <w:p w:rsidR="008D528C" w:rsidRDefault="008D528C" w:rsidP="008D528C"/>
    <w:p w:rsidR="008D528C" w:rsidRDefault="008D528C" w:rsidP="008D528C">
      <w:pPr>
        <w:keepNext/>
      </w:pPr>
      <w:bookmarkStart w:id="388" w:name="include_clip_start_445"/>
      <w:bookmarkEnd w:id="388"/>
      <w:r>
        <w:t>H. 4465 -- Reps. Brawley, Robinson-Simpson, Thigpen and Henderson-Myers: A BILL TO AMEND SECTION 57-9-10, CODE OF LAWS OF SOUTH CAROLINA, 1976, RELATING TO THE FILING OF A PETITION TO ABANDON OR CLOSE A STREET, ROAD, OR HIGHWAY, SO AS TO PROVIDE THAT THE DEPARTMENT OF TRANSPORTATION MUST NOTIFY IN WRITING ALL RESIDENTIAL HOUSEHOLDS WITHIN A TEN-MILE RADIUS OF A PROPOSED ROAD CLOSURE AND THE MEMBERS OF THE LEGISLATIVE DELEGATION WHO REPRESENT THE COUNTY IN WHICH THE PROPOSED ROAD CLOSURE IS LOCATED, PRIOR TO FILING A PETITION FOR THE CLOSURE OF A RURAL STATE-MAINTAINED ROAD.</w:t>
      </w:r>
    </w:p>
    <w:p w:rsidR="008D528C" w:rsidRDefault="008D528C" w:rsidP="008D528C">
      <w:bookmarkStart w:id="389" w:name="include_clip_end_445"/>
      <w:bookmarkEnd w:id="389"/>
      <w:r>
        <w:t>Referred to Committee on Education and Public Works</w:t>
      </w:r>
    </w:p>
    <w:p w:rsidR="008D528C" w:rsidRDefault="008D528C" w:rsidP="008D528C"/>
    <w:p w:rsidR="008D528C" w:rsidRDefault="008D528C" w:rsidP="008D528C">
      <w:pPr>
        <w:keepNext/>
      </w:pPr>
      <w:bookmarkStart w:id="390" w:name="include_clip_start_447"/>
      <w:bookmarkEnd w:id="390"/>
      <w:r>
        <w:t>H. 4466 -- Rep. Clemmons: A BILL TO AMEND THE CODE OF LAWS OF SOUTH CAROLINA, 1976, BY ADDING SECTION 56-2-3110 SO AS TO PROVIDE THAT A COUNTY MAY ADOPT AN ORDINANCE THAT REGULATES THE OPERATION OF CERTAIN UNLICENSED VEHICLES UPON THE PUBLIC STREETS AND HIGHWAYS WITHIN ITS JURISDICTION WHEN THE VEHICLES ARE OFFERED TO THE PUBLIC FOR RENTAL ON A DAILY, WEEKLY, OR MONTHLY BASIS, AND TO PROVIDE THAT MUNICIPALITIES MAY ADOPT A SIMILAR ORDINANCE IN THE ABSENCE OF COUNTY ORDINANCES.</w:t>
      </w:r>
    </w:p>
    <w:p w:rsidR="008D528C" w:rsidRDefault="008D528C" w:rsidP="008D528C">
      <w:bookmarkStart w:id="391" w:name="include_clip_end_447"/>
      <w:bookmarkEnd w:id="391"/>
      <w:r>
        <w:t>Referred to Committee on Education and Public Works</w:t>
      </w:r>
    </w:p>
    <w:p w:rsidR="008D528C" w:rsidRDefault="008D528C" w:rsidP="008D528C"/>
    <w:p w:rsidR="008D528C" w:rsidRDefault="008D528C" w:rsidP="008D528C">
      <w:pPr>
        <w:keepNext/>
      </w:pPr>
      <w:bookmarkStart w:id="392" w:name="include_clip_start_449"/>
      <w:bookmarkEnd w:id="392"/>
      <w:r>
        <w:t xml:space="preserve">H. 4469 -- Rep. McCravy: A BILL TO AMEND SECTION 56-3-1971, CODE OF LAWS OF SOUTH CAROLINA, 1976, RELATING </w:t>
      </w:r>
      <w:r>
        <w:lastRenderedPageBreak/>
        <w:t>TO THE ISSUANCE OF UNIFORM PARKING VIOLATION TICKETS, SO AS TO PROVIDE THAT EMPLOYEES OF A LAW ENFORCEMENT AGENCY WHO REGULARLY ISSUE PARKING VIOLATION TICKETS ALSO MAY ISSUE HANDICAPPED PARKING VIOLATION TICKETS.</w:t>
      </w:r>
    </w:p>
    <w:p w:rsidR="008D528C" w:rsidRDefault="008D528C" w:rsidP="008D528C">
      <w:bookmarkStart w:id="393" w:name="include_clip_end_449"/>
      <w:bookmarkEnd w:id="393"/>
      <w:r>
        <w:t>Referred to Committee on Judiciary</w:t>
      </w:r>
    </w:p>
    <w:p w:rsidR="008D528C" w:rsidRDefault="008D528C" w:rsidP="008D528C"/>
    <w:p w:rsidR="008D528C" w:rsidRDefault="008D528C" w:rsidP="008D528C">
      <w:pPr>
        <w:keepNext/>
      </w:pPr>
      <w:bookmarkStart w:id="394" w:name="include_clip_start_451"/>
      <w:bookmarkEnd w:id="394"/>
      <w:r>
        <w:t>H. 4470 -- Reps. Pitts and Henderson-Myers: A BILL TO AMEND THE CODE OF LAWS OF SOUTH CAROLINA, 1976, BY ADDING SECTION 56-7-17 SO AS TO PROVIDE FOR THE CREATION OF A "YOUR RIGHTS UNDER SOUTH CAROLINA LAW" DOCUMENT TO BE DESIGNED AND APPROVED BY THE SOUTH CAROLINA COMMISSION ON INDIGENT DEFENSE, TO REQUIRE THE DOCUMENT TO BE ISSUED CONTEMPORANEOUSLY WITH A UNIFORM TRAFFIC TICKET, AND TO REQUIRE THAT A CHARGE BE DISMISSED IF AN ACCUSED CONTESTS THE UNIFORM TRAFFIC TICKET CHARGE IN COURT AND THE LAW ENFORCEMENT AGENCY IS UNABLE TO PRODUCE A "YOUR RIGHTS UNDER SOUTH CAROLINA LAW" DOCUMENT SIGNED BY THE ACCUSED OR SHOW THAT THE DEFENDANT REFUSED TO SIGN THE PROFFERED DOCUMENT.</w:t>
      </w:r>
    </w:p>
    <w:p w:rsidR="008D528C" w:rsidRDefault="008D528C" w:rsidP="008D528C">
      <w:bookmarkStart w:id="395" w:name="include_clip_end_451"/>
      <w:bookmarkEnd w:id="395"/>
      <w:r>
        <w:t>Referred to Committee on Judiciary</w:t>
      </w:r>
    </w:p>
    <w:p w:rsidR="00C62463" w:rsidRDefault="00C62463" w:rsidP="00D611A1">
      <w:bookmarkStart w:id="396" w:name="include_clip_start_453"/>
      <w:bookmarkEnd w:id="396"/>
    </w:p>
    <w:p w:rsidR="008D528C" w:rsidRDefault="008D528C" w:rsidP="00D611A1">
      <w:r>
        <w:t>H. 4471 -- Reps. Pitts and Thigpen: A JOINT RESOLUTION TO CREATE THE TRAFFIC VIOLATIONS STUDY COMMITTEE TO REVIEW STATE LAW AND MAKE RECOMMENDATIONS ON WHICH TRAFFIC VIOLATIONS SHOULD BE CIVIL VIOLATIONS, TO PROVIDE FOR THE MEMBERSHIP AND RESPONSIBILITIES OF THE STUDY COMMITTEE, TO REQUIRE THE STUDY COMMITTEE TO MAKE RECOMMENDATIONS TO THE GENERAL ASSEMBLY REGARDING WHICH TRAFFIC VIOLATIONS SHOULD BE CIVIL VIOLATIONS, AND TO PROVIDE FOR THE DISSOLUTION OF THE STUDY COMMITTEE.</w:t>
      </w:r>
    </w:p>
    <w:p w:rsidR="008D528C" w:rsidRDefault="008D528C" w:rsidP="008D528C">
      <w:bookmarkStart w:id="397" w:name="include_clip_end_453"/>
      <w:bookmarkEnd w:id="397"/>
      <w:r>
        <w:t>Referred to Committee on Judiciary</w:t>
      </w:r>
    </w:p>
    <w:p w:rsidR="008D528C" w:rsidRDefault="008D528C" w:rsidP="008D528C"/>
    <w:p w:rsidR="008D528C" w:rsidRDefault="008D528C" w:rsidP="008D528C">
      <w:pPr>
        <w:keepNext/>
      </w:pPr>
      <w:bookmarkStart w:id="398" w:name="include_clip_start_455"/>
      <w:bookmarkEnd w:id="398"/>
      <w:r>
        <w:t xml:space="preserve">H. 4472 -- Rep. Pitts: A BILL TO AMEND THE CODE OF LAWS OF SOUTH CAROLINA, 1976, BY ADDING SECTION 56-5-850 SO AS TO DEFINE THE TERM "FUNERAL PROCESSION", TO PROVIDE DUTIES OF OPERATORS OF MOTOR VEHICLES IN AND OUTSIDE A FUNERAL PROCESSION, TO PROVIDE A </w:t>
      </w:r>
      <w:r>
        <w:lastRenderedPageBreak/>
        <w:t>PENALTY, AND TO PROVIDE THAT A LAW ENFORCEMENT OFFICER WHO IS DIRECTING OR ESCORTING A FUNERAL PROCESSION IS IMMUNE FROM LIABILITY UNDER CERTAIN CIRCUMSTANCES.</w:t>
      </w:r>
    </w:p>
    <w:p w:rsidR="008D528C" w:rsidRDefault="008D528C" w:rsidP="008D528C">
      <w:bookmarkStart w:id="399" w:name="include_clip_end_455"/>
      <w:bookmarkEnd w:id="399"/>
      <w:r>
        <w:t>Referred to Committee on Education and Public Works</w:t>
      </w:r>
    </w:p>
    <w:p w:rsidR="008D528C" w:rsidRDefault="008D528C" w:rsidP="008D528C"/>
    <w:p w:rsidR="008D528C" w:rsidRDefault="008D528C" w:rsidP="008D528C">
      <w:pPr>
        <w:keepNext/>
      </w:pPr>
      <w:bookmarkStart w:id="400" w:name="include_clip_start_457"/>
      <w:bookmarkEnd w:id="400"/>
      <w:r>
        <w:t>H. 4473 -- Reps. Pitts and Thigpen: A BILL TO AMEND THE CODE OF LAWS OF SOUTH CAROLINA, 1976, BY ADDING SECTION 57-7-100 SO AS TO PROVIDE THAT IF A DEPARTMENT OF TRANSPORTATION CONSTRUCTION, MAINTENANCE, OR REPAIR PROJECT ADVERSELY IMPACTS A LANDOWNER'S PROPERTY, THEN THE DEPARTMENT SHALL MITIGATE OR RECTIFY THE ADVERSE IMPACT OF THE PROJECT, AND TO PROVIDE THAT IF A DEPARTMENT CONSTRUCTION, MAINTENANCE, OR REPAIR PROJECT INTERFERES WITH ACCESS TO A LANDOWNER'S PROPERTY, THEN THE DEPARTMENT SHALL CONSTRUCT A DRIVEWAY THAT ALLOWS THE LANDOWNER TO GAIN ACCESS TO HIS PROPERTY.</w:t>
      </w:r>
    </w:p>
    <w:p w:rsidR="008D528C" w:rsidRDefault="008D528C" w:rsidP="008D528C">
      <w:bookmarkStart w:id="401" w:name="include_clip_end_457"/>
      <w:bookmarkEnd w:id="401"/>
      <w:r>
        <w:t>Referred to Committee on Education and Public Works</w:t>
      </w:r>
    </w:p>
    <w:p w:rsidR="008D528C" w:rsidRDefault="008D528C" w:rsidP="008D528C"/>
    <w:p w:rsidR="008D528C" w:rsidRDefault="008D528C" w:rsidP="008D528C">
      <w:pPr>
        <w:keepNext/>
      </w:pPr>
      <w:bookmarkStart w:id="402" w:name="include_clip_start_459"/>
      <w:bookmarkEnd w:id="402"/>
      <w:r>
        <w:t xml:space="preserve">H. 4474 -- Reps. Rutherford and Henderson-Myers: A BILL TO AMEND SECTION 56-5-5015, CODE OF LAWS OF SOUTH CAROLINA, 1976, RELATING TO MOTOR VEHICLE SUNSCREEN DEVICES, SO AS TO REVISE THE PERMITTED LEVEL OF LIGHT TRANSMISSION FOR </w:t>
      </w:r>
      <w:proofErr w:type="spellStart"/>
      <w:r>
        <w:t>SUNSCREENING</w:t>
      </w:r>
      <w:proofErr w:type="spellEnd"/>
      <w:r>
        <w:t xml:space="preserve"> DEVICES INSTALLED ON THE WINDSHIELD, SIDE WINDOWS, AND REAR WINDOW OF A MOTOR VEHICLE.</w:t>
      </w:r>
    </w:p>
    <w:p w:rsidR="008D528C" w:rsidRDefault="008D528C" w:rsidP="008D528C">
      <w:bookmarkStart w:id="403" w:name="include_clip_end_459"/>
      <w:bookmarkEnd w:id="403"/>
      <w:r>
        <w:t>Referred to Committee on Judiciary</w:t>
      </w:r>
    </w:p>
    <w:p w:rsidR="008D528C" w:rsidRDefault="008D528C" w:rsidP="008D528C"/>
    <w:p w:rsidR="008D528C" w:rsidRDefault="008D528C" w:rsidP="008D528C">
      <w:pPr>
        <w:keepNext/>
      </w:pPr>
      <w:bookmarkStart w:id="404" w:name="include_clip_start_461"/>
      <w:bookmarkEnd w:id="404"/>
      <w:r>
        <w:t xml:space="preserve">H. 4475 -- Reps. Tallon and Hixon: A BILL TO AMEND SECTION 23-6-20, CODE OF LAWS OF SOUTH CAROLINA, 1976, RELATING TO THE ESTABLISHMENT OF THE DEPARTMENT OF PUBLIC SAFETY AND ITS DIVISIONS, SO AS TO DELETE THE DIVISIONS ESTABLISHED PURSUANT TO THIS SECTION, AND TO DELETE THE PROVISION THAT TRANSFERRED THE RESPONSIBILITIES OF CERTAIN AGENCIES TO THE DEPARTMENT OF PUBLIC SAFETY, TO PROVIDE THAT THE DEPARTMENT IS COMPRISED OF THE DIVISIONS OUTLINED IN THIS CHAPTER, AND TO PROVIDE THAT THE </w:t>
      </w:r>
      <w:r>
        <w:lastRenderedPageBreak/>
        <w:t>DEPARTMENT SHALL MAINTAIN A LIST OF ITS DIVISIONS ON THE DEPARTMENT'S WEBSITE.</w:t>
      </w:r>
    </w:p>
    <w:p w:rsidR="008D528C" w:rsidRDefault="008D528C" w:rsidP="008D528C">
      <w:bookmarkStart w:id="405" w:name="include_clip_end_461"/>
      <w:bookmarkEnd w:id="405"/>
      <w:r>
        <w:t>Referred to Committee on Judiciary</w:t>
      </w:r>
    </w:p>
    <w:p w:rsidR="00371BB4" w:rsidRDefault="00371BB4" w:rsidP="008D528C"/>
    <w:p w:rsidR="008D528C" w:rsidRDefault="008D528C" w:rsidP="008D528C">
      <w:pPr>
        <w:keepNext/>
      </w:pPr>
      <w:bookmarkStart w:id="406" w:name="include_clip_start_463"/>
      <w:bookmarkEnd w:id="406"/>
      <w:r>
        <w:t>H. 4476 -- Reps. Tallon and Hixon: A BILL TO AMEND SECTION 23-6-50, AS AMENDED, CODE OF LAWS OF SOUTH CAROLINA, 1976, RELATING TO THE DEPARTMENT OF PUBLIC SAFETY'S ANNUAL AUDIT AND THE EXPENDITURE OF CERTAIN REVENUE GENERATED BY THE DEPARTMENT, SO AS TO DELETE THE PROVISION THAT AUTHORIZES THE DEPARTMENT OF MOTOR VEHICLES TO CARRY FORWARD AND EXPEND CERTAIN MOTOR CARRIER REGISTRATION FEES, AND TO PROVIDE THAT CERTAIN REVENUE RECEIVED BY THE DEPARTMENT MAY BE EXPENDED FOR DRUG TESTING.</w:t>
      </w:r>
    </w:p>
    <w:p w:rsidR="008D528C" w:rsidRDefault="008D528C" w:rsidP="008D528C">
      <w:bookmarkStart w:id="407" w:name="include_clip_end_463"/>
      <w:bookmarkEnd w:id="407"/>
      <w:r>
        <w:t>Referred to Committee on Education and Public Works</w:t>
      </w:r>
    </w:p>
    <w:p w:rsidR="008D528C" w:rsidRDefault="008D528C" w:rsidP="008D528C"/>
    <w:p w:rsidR="008D528C" w:rsidRDefault="008D528C" w:rsidP="008D528C">
      <w:pPr>
        <w:keepNext/>
      </w:pPr>
      <w:bookmarkStart w:id="408" w:name="include_clip_start_465"/>
      <w:bookmarkEnd w:id="408"/>
      <w:r>
        <w:t>H. 4477 -- Reps. Tallon, Hixon and Henderson-Myers: A BILL TO AMEND SECTION 23-6-187, CODE OF LAWS OF SOUTH CAROLINA, 1976, RELATING TO THE DEPARTMENT OF PUBLIC SAFETY WITNESS FEES, SO AS TO PROVIDE THAT THE WITNESS FEE MAY BE ADJUSTED ANNUALLY FOR INFLATION AS DETERMINED BY THE DEPARTMENT.</w:t>
      </w:r>
    </w:p>
    <w:p w:rsidR="008D528C" w:rsidRDefault="008D528C" w:rsidP="008D528C">
      <w:bookmarkStart w:id="409" w:name="include_clip_end_465"/>
      <w:bookmarkEnd w:id="409"/>
      <w:r>
        <w:t>Referred to Committee on Judiciary</w:t>
      </w:r>
    </w:p>
    <w:p w:rsidR="00C62463" w:rsidRDefault="00C62463" w:rsidP="008D528C">
      <w:pPr>
        <w:keepNext/>
      </w:pPr>
      <w:bookmarkStart w:id="410" w:name="include_clip_start_467"/>
      <w:bookmarkEnd w:id="410"/>
    </w:p>
    <w:p w:rsidR="008D528C" w:rsidRDefault="008D528C" w:rsidP="008D528C">
      <w:pPr>
        <w:keepNext/>
      </w:pPr>
      <w:r>
        <w:t>H. 4478 -- Reps. Tallon and Hixon: A BILL TO AMEND SECTION 23-23-20, AS AMENDED, CODE OF LAWS OF SOUTH CAROLINA, 1976, RELATING TO THE CREATION OF THE SOUTH CAROLINA CRIMINAL JUSTICE ACADEMY, SO AS TO AUTHORIZE ITS DIRECTOR TO DETERMINE THE LOCATION OF A TRAINING FACILITY.</w:t>
      </w:r>
    </w:p>
    <w:p w:rsidR="008D528C" w:rsidRDefault="008D528C" w:rsidP="008D528C">
      <w:bookmarkStart w:id="411" w:name="include_clip_end_467"/>
      <w:bookmarkEnd w:id="411"/>
      <w:r>
        <w:t>Referred to Committee on Judiciary</w:t>
      </w:r>
    </w:p>
    <w:p w:rsidR="008D528C" w:rsidRDefault="008D528C" w:rsidP="008D528C"/>
    <w:p w:rsidR="008D528C" w:rsidRDefault="008D528C" w:rsidP="008D528C">
      <w:pPr>
        <w:keepNext/>
      </w:pPr>
      <w:bookmarkStart w:id="412" w:name="include_clip_start_469"/>
      <w:bookmarkEnd w:id="412"/>
      <w:r>
        <w:t xml:space="preserve">H. 4479 -- Reps. Tallon and Hixon: A BILL TO AMEND SECTION 23-23-80, AS AMENDED, CODE OF LAWS OF SOUTH CAROLINA, 1976, RELATING TO THE POWERS AND DUTIES OF THE SOUTH CAROLINA LAW ENFORCEMENT TRAINING COUNCIL, SO AS TO PROVIDE THAT THE LAW ENFORCEMENT TRAINING COUNCIL IS AUTHORIZED TO APPOINT ATTORNEYS EMPLOYED BY THE SOUTH CAROLINA CRIMINAL JUSTICE ACADEMY TO SIT AS HEARING OFFICERS </w:t>
      </w:r>
      <w:r>
        <w:lastRenderedPageBreak/>
        <w:t>FOR CONTESTED CASE HEARINGS; AND BY ADDING SECTION 23-23-150, SO AS TO PROVIDE THAT NO PERSON WHO HAS A PENDING ALLEGATION OF MISCONDUCT MAY BE EMPLOYED AS A LAW ENFORCEMENT OFFICER OR AS A TELECOMMUNICATIONS OPERATOR, MAY HAVE THE AUTHORITY OF A LAW ENFORCEMENT OFFICER, PERFORM ANY DUTIES OF A LAW ENFORCEMENT OFFICER, OR EXERCISE THE POWER OF ARREST UNTIL THE LAW ENFORCEMENT TRAINING COUNCIL OR AN APPELLATE COURT HAS ISSUED A DECISION AUTHORIZING THE PERSON TO BE EMPLOYED IN THOSE AREAS, TO PROVIDE THAT A PERSON AGAINST WHOM AN ALLEGATION OF MISCONDUCT HAS BEEN RECEIVED BY THE SOUTH CAROLINA CRIMINAL JUSTICE ACADEMY SHALL BE NOTIFIED BY CERTIFIED MAIL OF THE ALLEGATION OF MISCONDUCT AND HIS RIGHT TO A CONTESTED CASE HEARING, TO PROVIDE THAT A PERSON AGAINST WHOM AN ALLEGATION OF MISCONDUCT HAS BEEN RECEIVED BY THE SOUTH CAROLINA CRIMINAL JUSTICE ACADEMY MUST REQUEST A CONTESTED CASE HEARING WITHIN SIXTY DAYS AFTER RECEIPT OF THE ALLEGATION OF MISCONDUCT AND RIGHT TO A CONTESTED CASE HEARING, AND TO PROVIDE FOR THE PROCEDURES OF A CONTESTED CASE HEARING.</w:t>
      </w:r>
    </w:p>
    <w:p w:rsidR="008D528C" w:rsidRDefault="008D528C" w:rsidP="008D528C">
      <w:bookmarkStart w:id="413" w:name="include_clip_end_469"/>
      <w:bookmarkEnd w:id="413"/>
      <w:r>
        <w:t>Referred to Committee on Judiciary</w:t>
      </w:r>
    </w:p>
    <w:p w:rsidR="008D528C" w:rsidRDefault="008D528C" w:rsidP="008D528C"/>
    <w:p w:rsidR="008D528C" w:rsidRDefault="008D528C" w:rsidP="008D528C">
      <w:pPr>
        <w:keepNext/>
      </w:pPr>
      <w:bookmarkStart w:id="414" w:name="include_clip_start_471"/>
      <w:bookmarkEnd w:id="414"/>
      <w:r>
        <w:t xml:space="preserve">H. 4480 -- Reps. Taylor, Allison, Jefferson, Cogswell, McCravy, Henderson-Myers, Clary and Tallon: A BILL TO AMEND SECTION 56-5-3890, CODE OF LAWS OF SOUTH CAROLINA, 1976, RELATING TO THE UNLAWFUL USE OF A WIRELESS COMMUNICATIONS DEVICE WHILE OPERATING A MOTOR VEHICLE, SO AS TO REVISE THE DEFINITION OF CERTAIN TERMS, TO REVISE THE CIRCUMSTANCES WHEN IT IS UNLAWFUL TO USE A WIRELESS DEVICE, TO REVISE THE PENALTIES, TO CREATE THE OFFENSE OF DRIVING UNDER THE INFLUENCE OF AN ELECTRONIC DEVICE, TO DELETE THE PROVISION THAT PROHIBITS A LAW ENFORCEMENT OFFICER FROM STOPPING A PERSON FOR A VIOLATION OF THIS SECTION UNDER CERTAIN CIRCUMSTANCES, AND TO PROVIDE THAT THE DEPARTMENT OF MOTOR VEHICLES SHALL MAINTAIN STATISTICAL INFORMATION REGARDING CITATIONS ISSUED  PURSUANT TO THIS SECTION;  AND TO </w:t>
      </w:r>
      <w:r>
        <w:lastRenderedPageBreak/>
        <w:t>AMEND SECTION 56-1-720, AS AMENDED, RELATING TO THE POINT SYSTEM ESTABLISHED FOR THE EVALUATION OF THE DRIVING RECORD OF PERSONS OPERATING MOTOR VEHICLES, SO AS TO PROVIDE THAT DRIVING UNDER THE INFLUENCE OF AN ELECTRONIC DEVICE SECOND</w:t>
      </w:r>
      <w:r w:rsidR="006A4CB3">
        <w:t xml:space="preserve"> OR SUBSEQUENT OFFENSE IS A TWO-</w:t>
      </w:r>
      <w:r>
        <w:t>POINT VIOLATION.</w:t>
      </w:r>
    </w:p>
    <w:p w:rsidR="008D528C" w:rsidRDefault="008D528C" w:rsidP="008D528C">
      <w:bookmarkStart w:id="415" w:name="include_clip_end_471"/>
      <w:bookmarkEnd w:id="415"/>
      <w:r>
        <w:t>Referred to Committee on Education and Public Works</w:t>
      </w:r>
    </w:p>
    <w:p w:rsidR="008D528C" w:rsidRDefault="008D528C" w:rsidP="008D528C"/>
    <w:p w:rsidR="008D528C" w:rsidRDefault="008D528C" w:rsidP="008D528C">
      <w:pPr>
        <w:keepNext/>
      </w:pPr>
      <w:bookmarkStart w:id="416" w:name="include_clip_start_473"/>
      <w:bookmarkEnd w:id="416"/>
      <w:r>
        <w:t>H. 4481 -- Reps. Williams and Robinson-Simpson: A BILL TO AMEND SECTION 24-3-40, AS AMENDED, CODE OF LAWS OF SOUTH CAROLINA, 1976 RELATING TO THE DISPOSITION OF THE WAGES OF AN INMATE WHO IS ALLOWED TO WORK, SO AS TO PROVIDE THAT AN INMATE WHO IS PAID LESS THAN THE FEDERALLY ESTABLISHED MINIMUM WAGE SHALL NOT HAVE THE COST FOR ROOM AND BOARD DEDUCTED FROM HIS WAGES, AND TO PROVIDE FOR THE DISPOSITION OF THIS PORTION OF HIS WAGES.</w:t>
      </w:r>
    </w:p>
    <w:p w:rsidR="008D528C" w:rsidRDefault="008D528C" w:rsidP="008D528C">
      <w:bookmarkStart w:id="417" w:name="include_clip_end_473"/>
      <w:bookmarkEnd w:id="417"/>
      <w:r>
        <w:t>Referred to Committee on Ways and Means</w:t>
      </w:r>
    </w:p>
    <w:p w:rsidR="008D528C" w:rsidRDefault="008D528C" w:rsidP="008D528C"/>
    <w:p w:rsidR="008D528C" w:rsidRDefault="008D528C" w:rsidP="008D528C">
      <w:pPr>
        <w:keepNext/>
      </w:pPr>
      <w:bookmarkStart w:id="418" w:name="include_clip_start_475"/>
      <w:bookmarkEnd w:id="418"/>
      <w:r>
        <w:t>H. 4482 -- Reps. Williams, Jefferson, Robinson-Simpson and Henderson-Myers: A BILL TO AMEND SECTION 24-1-290, CODE OF LAWS OF SOUTH CAROLINA, 1976, RELATING TO THE EMPLOYMENT OF INMATES THROUGH THE PRISON INDUSTRIES PROGRAM, SO AS TO PROVIDE THAT THE DEPARTMENT OF CORRECTIONS MAY NOT NEGOTIATE OR EXECUTE A CONTRACT WITH A PRIVATE SECTOR BUSINESS THAT PAYS AN INMATE A WAGE THAT IS LESS THAN THE FEDERALLY ESTABLISHED MINIMUM WAGE.</w:t>
      </w:r>
    </w:p>
    <w:p w:rsidR="008D528C" w:rsidRDefault="008D528C" w:rsidP="008D528C">
      <w:bookmarkStart w:id="419" w:name="include_clip_end_475"/>
      <w:bookmarkEnd w:id="419"/>
      <w:r>
        <w:t>Referred to Committee on Ways and Means</w:t>
      </w:r>
    </w:p>
    <w:p w:rsidR="008D528C" w:rsidRDefault="008D528C" w:rsidP="008D528C"/>
    <w:p w:rsidR="008D528C" w:rsidRDefault="008D528C" w:rsidP="008D528C">
      <w:pPr>
        <w:keepNext/>
      </w:pPr>
      <w:bookmarkStart w:id="420" w:name="include_clip_start_477"/>
      <w:bookmarkEnd w:id="420"/>
      <w:r>
        <w:t>H. 4483 -- Rep. Ballentine: A BILL TO AMEND SECTION 43-21-200, CODE OF LAWS OF SOUTH CAROLINA, 1976, RELATING TO PHYSICIANS SELECTED AS PARTICIPANTS IN THE STUDENT LOAN REPAYMENT PROGRAM OF THE DIVISION ON AGING, SO AS TO CHANGE CERTAIN PROGRAM REQUIREMENTS.</w:t>
      </w:r>
    </w:p>
    <w:p w:rsidR="008D528C" w:rsidRDefault="008D528C" w:rsidP="008D528C">
      <w:bookmarkStart w:id="421" w:name="include_clip_end_477"/>
      <w:bookmarkEnd w:id="421"/>
      <w:r>
        <w:t>Referred to Committee on Education and Public Works</w:t>
      </w:r>
    </w:p>
    <w:p w:rsidR="008D528C" w:rsidRDefault="008D528C" w:rsidP="008D528C"/>
    <w:p w:rsidR="008D528C" w:rsidRDefault="008D528C" w:rsidP="008D528C">
      <w:pPr>
        <w:keepNext/>
      </w:pPr>
      <w:bookmarkStart w:id="422" w:name="include_clip_start_479"/>
      <w:bookmarkEnd w:id="422"/>
      <w:r>
        <w:t xml:space="preserve">H. 4484 -- Rep. Collins: A BILL TO AMEND THE CODE OF LAWS OF SOUTH CAROLINA, 1976, BY ADDING SECTION 20-3-15 SO </w:t>
      </w:r>
      <w:r>
        <w:lastRenderedPageBreak/>
        <w:t>AS TO ALLOW FOR THE CORROBORATION OF EVIDENCE IN CERTAIN DIVORCE ACTIONS THROUGH AFFIDAVITS.</w:t>
      </w:r>
    </w:p>
    <w:p w:rsidR="008D528C" w:rsidRDefault="008D528C" w:rsidP="008D528C">
      <w:bookmarkStart w:id="423" w:name="include_clip_end_479"/>
      <w:bookmarkEnd w:id="423"/>
      <w:r>
        <w:t>Referred to Committee on Judiciary</w:t>
      </w:r>
    </w:p>
    <w:p w:rsidR="00371BB4" w:rsidRDefault="00371BB4" w:rsidP="008D528C"/>
    <w:p w:rsidR="008D528C" w:rsidRDefault="008D528C" w:rsidP="008D528C">
      <w:pPr>
        <w:keepNext/>
      </w:pPr>
      <w:bookmarkStart w:id="424" w:name="include_clip_start_481"/>
      <w:bookmarkEnd w:id="424"/>
      <w:r>
        <w:t>H. 4485 -- Rep. Henderson: A BILL TO AMEND SECTION 44-1-50, CODE OF LAWS OF SOUTH CAROLINA, 1976, RELATING TO POWERS OF THE DEPARTMENT OF HEALTH AND ENVIRONMENTAL CONTROL, SO AS TO MAKE TECHNICAL CORRECTIONS; TO AMEND SECTION 44-1-60, RELATING TO APPEALS FROM ADMINISTRATIVE DECISIONS OF THE DEPARTMENT, SO AS TO CLARIFY THAT NOTICE MAY BE PROVIDED ELECTRONICALLY UPON REQUEST; TO AMEND SECTION 44-1-130, RELATING TO THE DEPARTMENT'S AUTHORITY TO ESTABLISH HEALTH DISTRICTS AND DISTRICT ADVISORY BOARDS, SO AS TO ELIMINATE HEALTH ADVISORY BOARDS AND CHANGE CERTAIN TERMINOLOGY; AND TO REPEAL ARTICLE 3, CHAPTER 3, TITLE 44 RELATING TO THE CATAWBA HEALTH DISTRICT.</w:t>
      </w:r>
    </w:p>
    <w:p w:rsidR="008D528C" w:rsidRDefault="008D528C" w:rsidP="008D528C">
      <w:bookmarkStart w:id="425" w:name="include_clip_end_481"/>
      <w:bookmarkEnd w:id="425"/>
      <w:r>
        <w:t>Referred to Committee on Medical, Military, Public and Municipal Affairs</w:t>
      </w:r>
    </w:p>
    <w:p w:rsidR="008D528C" w:rsidRDefault="008D528C" w:rsidP="008D528C"/>
    <w:p w:rsidR="008D528C" w:rsidRDefault="008D528C" w:rsidP="008D528C">
      <w:pPr>
        <w:keepNext/>
      </w:pPr>
      <w:bookmarkStart w:id="426" w:name="include_clip_start_483"/>
      <w:bookmarkEnd w:id="426"/>
      <w:r>
        <w:t>H. 4486 -- Reps. Henderson and Elliott: A BILL TO AMEND THE CODE OF LAWS OF SOUTH CAROLINA, 1976, TO ENACT THE "RECOGNITION OF EMERGENCY MEDICAL SERVICES PERSONNEL LICENSURE INTERSTATE COMPACT ACT" BY ADDING ARTICLE 7 TO CHAPTER 61, TITLE 44 SO AS TO AUTHORIZE THE STATE OF SOUTH CAROLINA TO JOIN THE RECOGNITION OF EMERGENCY MEDICAL SERVICES PERSONNEL LICENSURE INTERSTATE COMPACT IN ORDER TO FACILITATE THE DAY-TO-DAY MOVEMENT OF EMERGENCY MEDICAL SERVICES (EMS) PERSONNEL ACROSS STATE BOUNDARIES IN THE PERFORMANCE OF THEIR ASSIGNED EMS DUTIES AND TO AFFORD IMMEDIATE LEGAL RECOGNITION TO EMS PERSONNEL IN A MEMBER STATE; TO ESTABLISH CERTAIN EMS LICENSURE</w:t>
      </w:r>
      <w:r w:rsidR="006A4CB3">
        <w:t xml:space="preserve"> REQUIREMENTS UNDER THE COMPACT;</w:t>
      </w:r>
      <w:r>
        <w:t xml:space="preserve"> TO PROVIDE FOR THE PRIVILEGE OF EMS PERSONNEL TO PRACTICE IN ANOTHER MEMBER STATE AND IN REMOTE STATES, WITH EXCEPTIONS, AND TO ESTABLISH CERTAIN LIMITATIONS ON THE APPLICATION OF THE COMPACT DURING A STATE OF EMERGENCY; TO PROVIDE CERTAIN LIMITATIONS ON THE </w:t>
      </w:r>
      <w:r>
        <w:lastRenderedPageBreak/>
        <w:t>PRIVILEGE TO PRACTICE UNDER THE COMPACT WHEN AN INDIVIDUAL'S LICENSE IS SUSPENDED OR OTHERWISE RESTRICTED AND TO ENABLE A MEMBER STATE TO TAKE ADVERSE ACTIONS AGAINST AN INDIVIDUAL'S LICENSE IN CERTAIN CIRCUMSTANCES; TO GRANT CERTAIN POWERS TO THE STATE'S EMS AUTHORITY; TO ESTABLISH THE INTERSTATE COMMISSION FOR EMS PERSONNEL PRACTICE AND TO PROVIDE FOR ITS MEMBERSHIP, DUTIES, AND AUTHORITY; TO PROVIDE FOR ENFORCEMENT OF THE COMPACT BY MEMBER STATES AND FOR DISPUTE RESOLUTION; AND FOR OTHER PURPOSES; AND TO AMEND SECTION 44-61-20, RELATING TO TERMS DEFINED IN THE "EMERGENCY MEDICAL SERVICES ACT OF SOUTH CAROLINA", SO AS TO CHANGE THE DEFINITION OF "INVESTIGATIVE REVIEW COMMITTEE".</w:t>
      </w:r>
    </w:p>
    <w:p w:rsidR="008D528C" w:rsidRDefault="008D528C" w:rsidP="008D528C">
      <w:bookmarkStart w:id="427" w:name="include_clip_end_483"/>
      <w:bookmarkEnd w:id="427"/>
      <w:r>
        <w:t>Referred to Committee on Medical, Military, Public and Municipal Affairs</w:t>
      </w:r>
    </w:p>
    <w:p w:rsidR="008D528C" w:rsidRDefault="008D528C" w:rsidP="008D528C"/>
    <w:p w:rsidR="008D528C" w:rsidRDefault="008D528C" w:rsidP="008D528C">
      <w:pPr>
        <w:keepNext/>
      </w:pPr>
      <w:bookmarkStart w:id="428" w:name="include_clip_start_485"/>
      <w:bookmarkEnd w:id="428"/>
      <w:r>
        <w:t>H. 4487 -- Reps. Henderson, Hewitt and Robinson-Simpson: A BILL TO AMEND SECTION 44-53-160, CODE OF LAWS OF SOUTH CAROLINA, 1976, RELATING TO SCHEDULING OF CONTROLLED SUBSTANCES, SO AS TO PROVIDE A PROCESS FOR THE DEPARTMENT OF HEALTH AND ENVIRONMENTAL CONTROL (</w:t>
      </w:r>
      <w:proofErr w:type="spellStart"/>
      <w:r>
        <w:t>DHEC</w:t>
      </w:r>
      <w:proofErr w:type="spellEnd"/>
      <w:r>
        <w:t xml:space="preserve">) TO SCHEDULE CERTAIN SUBSTANCES ON AN EMERGENCY BASIS; TO AMEND SECTION 44-53-280, RELATING TO REGISTRATIONS TO MANUFACTURE, DISTRIBUTE, OR DISPENSE CONTROLLED SUBSTANCES, SO AS TO ELIMINATE REGISTRATION RENEWAL GRACE PERIODS; TO AMEND SECTION 44-53-290, RELATING IN PART TO REGISTRATIONS ISSUED TO PRACTITIONERS TO DISPENSE NARCOTICS FOR MAINTENANCE OR DETOXIFICATION TREATMENTS AND TO NURSE PRACTITIONERS AND PHYSICIAN ASSISTANTS TO PRESCRIBE SCHEDULE V DRUGS, SO AS TO CHANGE CERTAIN REQUIREMENTS; TO AMEND SECTION 44-53-310, RELATING TO APPLICATIONS FOR REGISTRATIONS TO MANUFACTURE, DISTRIBUTE, OR DISPENSE CONTROLLED SUBSTANCES, SO AS TO ALLOW </w:t>
      </w:r>
      <w:proofErr w:type="spellStart"/>
      <w:r>
        <w:t>DHEC</w:t>
      </w:r>
      <w:proofErr w:type="spellEnd"/>
      <w:r>
        <w:t xml:space="preserve"> TO DENY AN APPLICATION FOR REGISTRATION FOR ANY CRIMINAL CONVICTION; TO AMEND SECTION 44-53-480, RELATING TO THE DEPARTMENT OF NARCOTICS AND DANGEROUS DRUGS </w:t>
      </w:r>
      <w:r>
        <w:lastRenderedPageBreak/>
        <w:t xml:space="preserve">WITHIN THE SOUTH CAROLINA LAW ENFORCEMENT DIVISION (SLED), SO AS TO ELIMINATE ENFORCEMENT OF DRUG LAWS AS A FUNCTION OF </w:t>
      </w:r>
      <w:proofErr w:type="spellStart"/>
      <w:r>
        <w:t>DHEC</w:t>
      </w:r>
      <w:proofErr w:type="spellEnd"/>
      <w:r>
        <w:t xml:space="preserve">; AND TO REPEAL SECTION 44-53-560 RELATING TO THE TRANSFER OF AGENTS FROM </w:t>
      </w:r>
      <w:proofErr w:type="spellStart"/>
      <w:r>
        <w:t>DHEC</w:t>
      </w:r>
      <w:proofErr w:type="spellEnd"/>
      <w:r>
        <w:t xml:space="preserve"> TO SLED.</w:t>
      </w:r>
    </w:p>
    <w:p w:rsidR="008D528C" w:rsidRDefault="008D528C" w:rsidP="008D528C">
      <w:bookmarkStart w:id="429" w:name="include_clip_end_485"/>
      <w:bookmarkEnd w:id="429"/>
      <w:r>
        <w:t>Referred to Committee on Medical, Military, Public and Municipal Affairs</w:t>
      </w:r>
    </w:p>
    <w:p w:rsidR="008D528C" w:rsidRDefault="008D528C" w:rsidP="008D528C"/>
    <w:p w:rsidR="008D528C" w:rsidRDefault="008D528C" w:rsidP="008D528C">
      <w:pPr>
        <w:keepNext/>
      </w:pPr>
      <w:bookmarkStart w:id="430" w:name="include_clip_start_487"/>
      <w:bookmarkEnd w:id="430"/>
      <w:r>
        <w:t>H. 4488 -- Rep. Henderson: A BILL TO AMEND SECTION 44-53-1650, CODE OF LAWS OF SOUTH CAROLINA, 1976, RELATING IN PART TO PERSONS AUTHORIZED TO HAVE ACCESS TO DATA MAINTAINED IN THE PRESCRIPTION MONITORING PROGRAM, SO AS TO AUTHORIZE CORONERS, DEPUTY CORONERS, MEDICAL EXAMINERS, AND DEPUTY MEDICAL EXAMINERS IN CERTAIN CIRCUMSTANCES.</w:t>
      </w:r>
    </w:p>
    <w:p w:rsidR="008D528C" w:rsidRDefault="008D528C" w:rsidP="008D528C">
      <w:bookmarkStart w:id="431" w:name="include_clip_end_487"/>
      <w:bookmarkEnd w:id="431"/>
      <w:r>
        <w:t>Referred to Committee on Medical, Military, Public and Municipal Affairs</w:t>
      </w:r>
    </w:p>
    <w:p w:rsidR="008D528C" w:rsidRDefault="008D528C" w:rsidP="008D528C"/>
    <w:p w:rsidR="008D528C" w:rsidRDefault="008D528C" w:rsidP="008D528C">
      <w:pPr>
        <w:keepNext/>
      </w:pPr>
      <w:bookmarkStart w:id="432" w:name="include_clip_start_489"/>
      <w:bookmarkEnd w:id="432"/>
      <w:r>
        <w:t>H. 4489 -- Reps. Henderson, Jefferson and Robinson-Simpson: A BILL TO AMEND SECTION 44-7-170, AS AMENDED, CODE OF LAWS OF SOUTH CAROLINA, 1976, RELATING TO THE CERTIFICATE OF NEED PROGRAM, SO AS TO CLARIFY THAT KIDNEY DISEASE TREATMENT CENTERS ARE EXEMPT FROM CERTIFICATE OF NEED REVIEW REQUIREMENTS BUT ARE SUBJECT TO LICENSING REQUIREMENTS; AND TO REPEAL SECTION 44-7-310 RELATING TO PUBLIC ACCESS TO HEALTH FACILITY LICENSING INFORMATION.</w:t>
      </w:r>
    </w:p>
    <w:p w:rsidR="008D528C" w:rsidRDefault="008D528C" w:rsidP="008D528C">
      <w:bookmarkStart w:id="433" w:name="include_clip_end_489"/>
      <w:bookmarkEnd w:id="433"/>
      <w:r>
        <w:t>Referred to Committee on Medical, Military, Public and Municipal Affairs</w:t>
      </w:r>
    </w:p>
    <w:p w:rsidR="008D528C" w:rsidRDefault="008D528C" w:rsidP="008D528C"/>
    <w:p w:rsidR="008D528C" w:rsidRDefault="008D528C" w:rsidP="008D528C">
      <w:pPr>
        <w:keepNext/>
      </w:pPr>
      <w:bookmarkStart w:id="434" w:name="include_clip_start_491"/>
      <w:bookmarkEnd w:id="434"/>
      <w:r>
        <w:t xml:space="preserve">H. 4490 -- Reps. McKnight, Robinson-Simpson and Henderson-Myers: A BILL TO AMEND CHAPTER 39, TITLE 44, CODE OF LAWS OF SOUTH CAROLINA, 1976, RELATING TO THE DIABETES INITIATIVE OF SOUTH CAROLINA BOARD, SO AS TO REQUIRE MANUFACTURERS OF DIABETES PRESCRIPTION DRUGS TO PROVIDE CERTAIN COST INFORMATION TO THE DEPARTMENT OF HEALTH AND ENVIRONMENTAL CONTROL, TO REQUIRE CERTAIN NONPROFIT ORGANIZATIONS THAT RECEIVE FUNDING FROM THESE MANUFACTURERS TO COMPILE REPORTS ADDRESSING THE FUNDING RECEIVED AND MAKE THE INFORMATION </w:t>
      </w:r>
      <w:r>
        <w:lastRenderedPageBreak/>
        <w:t>PUBLICLY AVAILABLE, TO REQUIRE THE DEPARTMENT OF HEALTH AND ENVIRONMENTAL CONTROL TO POST REPORTED INFORMATION ON ITS PUBLICLY ACCESSIBLE WEBSITE, AND FOR OTHER PURPOSES; TO AMEND SECTION 38-71-46, RELATING TO MANDATED INSURANCE COVERAGE FOR THE TREATMENT OF DIABETES, SO AS TO REQUIRE CERTAIN HEALTH INSURANCE POLICIES TO PROVIDE NOTICE IN CERTIFICATES OF COVERAGE AND DURING OPEN ENROLLMENT PERIODS OF AVAILABLE PRESCRIPTION DRUGS TO TREAT DIABETES AND OF THE USE OF FORMULARIES; AND TO AMEND SECTION 39-8-20, RELATING IN PART TO THE DEFINITION OF A TRADE SECRET, SO AS NOT TO INCLUDE INFORMATION PROVIDED BY MANUFACTURERS OF DIABETES PRESCRIPTION DRUGS TO THE DEPARTMENT OF HEALTH AND ENVIRONMENTAL CONTROL PURSUANT TO CHAPTER 39, TITLE 44 AS A TRADE SECRET.</w:t>
      </w:r>
    </w:p>
    <w:p w:rsidR="008D528C" w:rsidRDefault="008D528C" w:rsidP="008D528C">
      <w:bookmarkStart w:id="435" w:name="include_clip_end_491"/>
      <w:bookmarkEnd w:id="435"/>
      <w:r>
        <w:t>Referred to Committee on Medical, Military, Public and Municipal Affairs</w:t>
      </w:r>
    </w:p>
    <w:p w:rsidR="008D528C" w:rsidRDefault="008D528C" w:rsidP="008D528C"/>
    <w:p w:rsidR="008D528C" w:rsidRDefault="008D528C" w:rsidP="008D528C">
      <w:pPr>
        <w:keepNext/>
      </w:pPr>
      <w:bookmarkStart w:id="436" w:name="include_clip_start_493"/>
      <w:bookmarkEnd w:id="436"/>
      <w:r>
        <w:t>H. 4491 -- Reps. G. R. Smith and Burns: A BILL TO AMEND SECTION 44-6-70, CODE OF LAWS OF SOUTH CAROLINA, 1976, RELATING TO PREPARATION OF A STATE PLAN BY THE SOUTH CAROLINA DEPARTMENT OF HEALTH AND HUMAN SERVICES, SO AS TO PROHIBIT THE DEPARTMENT FROM CONTRACTING WITH ENTITIES THAT PERFORM OR PROMOTE ABORTIONS WITH EXCEPTIONS.</w:t>
      </w:r>
    </w:p>
    <w:p w:rsidR="008D528C" w:rsidRDefault="008D528C" w:rsidP="008D528C">
      <w:bookmarkStart w:id="437" w:name="include_clip_end_493"/>
      <w:bookmarkEnd w:id="437"/>
      <w:r>
        <w:t>Referred to Committee on Judiciary</w:t>
      </w:r>
    </w:p>
    <w:p w:rsidR="008D528C" w:rsidRDefault="008D528C" w:rsidP="008D528C"/>
    <w:p w:rsidR="008D528C" w:rsidRDefault="008D528C" w:rsidP="008D528C">
      <w:pPr>
        <w:keepNext/>
      </w:pPr>
      <w:bookmarkStart w:id="438" w:name="include_clip_start_495"/>
      <w:bookmarkEnd w:id="438"/>
      <w:r>
        <w:t>H. 4492 -- Reps. Spires and Jefferson: A BILL TO AMEND SECTION 44-53-360, CODE OF LAWS OF SOUTH CAROLINA, 1976, RELATING TO PRESCRIPTIONS, SO AS TO CHANGE DOSAGE LIMITATIONS FOR CERTAIN PRESCRIBED CONTROLLED SUBSTANCES.</w:t>
      </w:r>
    </w:p>
    <w:p w:rsidR="008D528C" w:rsidRDefault="008D528C" w:rsidP="008D528C">
      <w:bookmarkStart w:id="439" w:name="include_clip_end_495"/>
      <w:bookmarkEnd w:id="439"/>
      <w:r>
        <w:t>Referred to Committee on Medical, Military, Public and Municipal Affairs</w:t>
      </w:r>
    </w:p>
    <w:p w:rsidR="008D528C" w:rsidRDefault="008D528C" w:rsidP="008D528C"/>
    <w:p w:rsidR="008D528C" w:rsidRDefault="008D528C" w:rsidP="008D528C">
      <w:pPr>
        <w:keepNext/>
      </w:pPr>
      <w:bookmarkStart w:id="440" w:name="include_clip_start_497"/>
      <w:bookmarkEnd w:id="440"/>
      <w:r>
        <w:t xml:space="preserve">H. 4493 -- Reps. Toole and Burns: A BILL TO AMEND SECTION 15-1-310, CODE OF LAWS OF SOUTH CAROLINA, 1976, RELATING TO THE GOOD SAMARITAN STATUTE, SO AS TO REQUIRE VICTIMS TO WHOM GRATUITOUS EMERGENCY </w:t>
      </w:r>
      <w:r>
        <w:lastRenderedPageBreak/>
        <w:t xml:space="preserve">CARE IS RENDERED TO BE TESTED FOR </w:t>
      </w:r>
      <w:proofErr w:type="spellStart"/>
      <w:r>
        <w:t>BLOODBORNE</w:t>
      </w:r>
      <w:proofErr w:type="spellEnd"/>
      <w:r>
        <w:t xml:space="preserve"> DISEASES IN CERTAIN CIRCUMSTANCES, TO ESTABLISH CRIMINAL PENALTIES, TO REQUIRE THE DEPARTMENT OF PUBLIC SAFETY TO PROMULGATE REGULATIONS, TO PROVIDE IMMUNITY FOR HEALTH CARE PROFESSIONALS, AND FOR OTHER PURPOSES.</w:t>
      </w:r>
    </w:p>
    <w:p w:rsidR="008D528C" w:rsidRDefault="008D528C" w:rsidP="008D528C">
      <w:bookmarkStart w:id="441" w:name="include_clip_end_497"/>
      <w:bookmarkEnd w:id="441"/>
      <w:r>
        <w:t>Referred to Committee on Judiciary</w:t>
      </w:r>
    </w:p>
    <w:p w:rsidR="008D528C" w:rsidRDefault="008D528C" w:rsidP="008D528C"/>
    <w:p w:rsidR="008D528C" w:rsidRDefault="008D528C" w:rsidP="008D528C">
      <w:pPr>
        <w:keepNext/>
      </w:pPr>
      <w:bookmarkStart w:id="442" w:name="include_clip_start_499"/>
      <w:bookmarkEnd w:id="442"/>
      <w:r>
        <w:t>H. 4494 -- Reps. Williams, Wheeler, Robinson-Simpson and Henderson-Myers: A BILL TO AMEND THE CODE OF LAWS OF SOUTH CAROLINA, 1976, TO ENACT THE "HEALTH ENTERPRISE ZONE ACT" BY ADDING CHAPTER 140 TO TITLE 44 SO AS TO AUTHORIZE THE ESTABLISHMENT OF HEALTH ENTERPRISE ZONES IN CERTAIN AREAS OF THE STATE BASED ON DOCUMENTED HEALTH DISPARITIES AND POOR HEALTH OUTCOMES AND SUBJECT TO THE APPROVAL OF THE DIRECTOR OF THE DEPARTMENT OF HEALTH AND ENVIRONMENTAL CONTROL; TO ESTABLISH CRITERIA FOR CONSIDERATION AND AWARD OF THE DESIGNATION; TO PROVIDE FOR CERTAIN TAX CREDITS AND LOAN REPAYMENT ASSISTANCE FOR HEALTH ENTERPRISE ZONE PRACTITIONERS WHO PRACTICE IN HEALTH ENTERPRISE ZONES AND WHO HIRE CERTAIN STAFF; TO ESTABLISH REQUIREMENTS ADDRESSING SUBMISSION OF INFORMATION TO THE DEPARTMENT OF REVENUE CONCERNING APPLICATIONS FOR TAX CREDITS; TO LIMIT THE TOTAL TAX CREDITS AVAILABLE TO FOUR MILLION DOLLARS ANNUALLY DIVIDED EQUALLY BETWEEN AVAILABLE TAX CREDITS; TO PROVIDE FOR GRANTS TO ORGANIZATIONS RECEIVING THE DESIGNATION AS A HEALTH ENTERPRISE ZONE AND TO HEALTH ENTERPRISE ZONE PRACTITIONERS; TO AUTHORIZE THE DEPARTMENT TO PROMULGATE REGULATIONS; AND TO REQUIRE THE DEPARTMENT TO SUBMIT REPORTS TO THE GOVERNOR AND GENERAL ASSEMBLY; AND BY ADDING SECTION 12-6-3775 SO AS TO REFERENCE THE AVAILABILITY OF CERTAIN TAX CREDITS AVAILABLE PURSUANT TO CHAPTER 140, TITLE 44.</w:t>
      </w:r>
    </w:p>
    <w:p w:rsidR="008D528C" w:rsidRDefault="008D528C" w:rsidP="008D528C">
      <w:bookmarkStart w:id="443" w:name="include_clip_end_499"/>
      <w:bookmarkEnd w:id="443"/>
      <w:r>
        <w:t>Referred to Committee on Ways and Means</w:t>
      </w:r>
    </w:p>
    <w:p w:rsidR="008D528C" w:rsidRDefault="008D528C" w:rsidP="008D528C"/>
    <w:p w:rsidR="008D528C" w:rsidRDefault="008D528C" w:rsidP="008D528C">
      <w:pPr>
        <w:keepNext/>
      </w:pPr>
      <w:bookmarkStart w:id="444" w:name="include_clip_start_501"/>
      <w:bookmarkEnd w:id="444"/>
      <w:r>
        <w:t xml:space="preserve">H. 4495 -- Reps. Williams, Wheeler, Robinson-Simpson and Henderson-Myers: A BILL TO AMEND THE CODE OF LAWS OF </w:t>
      </w:r>
      <w:r>
        <w:lastRenderedPageBreak/>
        <w:t>SOUTH CAROLINA, 1976, BY ADDING SECTION 44-7-55 SO AS TO PROHIBIT HOSPITALS FROM CHARGING UNINSURED PATIENTS FEES IN EXCESS OF THE MAXIMUM FEES CHARGED TO INSURED PATIENTS FOR THE SAME SERVICES.</w:t>
      </w:r>
    </w:p>
    <w:p w:rsidR="008D528C" w:rsidRDefault="008D528C" w:rsidP="008D528C">
      <w:bookmarkStart w:id="445" w:name="include_clip_end_501"/>
      <w:bookmarkEnd w:id="445"/>
      <w:r>
        <w:t>Referred to Committee on Medical, Military, Public and Municipal Affairs</w:t>
      </w:r>
    </w:p>
    <w:p w:rsidR="008D528C" w:rsidRDefault="008D528C" w:rsidP="008D528C"/>
    <w:p w:rsidR="008D528C" w:rsidRDefault="008D528C" w:rsidP="008D528C">
      <w:pPr>
        <w:keepNext/>
      </w:pPr>
      <w:bookmarkStart w:id="446" w:name="include_clip_start_503"/>
      <w:bookmarkEnd w:id="446"/>
      <w:r>
        <w:t>H. 4496 -- Reps. Bannister and Burns: A BILL TO AMEND THE CODE OF LAWS OF SOUTH CAROLINA, 1976, BY ADDING SECTION 6-1-180 SO AS TO REQUIRE THE STATE LAW ENFORCEMENT DIVISION (SLED) TO CREATE, PREPARE, MAINTAIN, AND CERTIFY A REPORT LISTING BY NAME EACH SOUTH CAROLINA POLITICAL SUBDIVISION IT HAS DETERMINED TO BE IN COMPLIANCE WITH SECTIONS 17-13-170 AND 23-3-1100; TO DESIGNATE THIS REPORT THE "IMMIGRATION COMPLIANCE REPORT" (</w:t>
      </w:r>
      <w:proofErr w:type="spellStart"/>
      <w:r>
        <w:t>ICR</w:t>
      </w:r>
      <w:proofErr w:type="spellEnd"/>
      <w:r>
        <w:t xml:space="preserve">); TO DELINEATE SPECIFIC DUTIES AND RESPONSIBILITIES RELATING TO THE SUBMISSION OF DOCUMENTATION NECESSARY TO PREPARE THE </w:t>
      </w:r>
      <w:proofErr w:type="spellStart"/>
      <w:r>
        <w:t>ICR</w:t>
      </w:r>
      <w:proofErr w:type="spellEnd"/>
      <w:r>
        <w:t xml:space="preserve">; TO REQUIRE SLED ANNUALLY TO PROVIDE COPIES TO THE GOVERNOR, GENERAL ASSEMBLY, AND STATE TREASURER, TO PROHIBIT THE STATE TREASURER FROM DISBURSING CERTAIN FUNDS TO POLITICAL SUBDIVISIONS THAT HAVE NOT BEEN CERTIFIED AS COMPLIANT IN THE </w:t>
      </w:r>
      <w:proofErr w:type="spellStart"/>
      <w:r>
        <w:t>ICR</w:t>
      </w:r>
      <w:proofErr w:type="spellEnd"/>
      <w:r>
        <w:t xml:space="preserve">, TO AUTHORIZE SLED TO CONDUCT CRIMINAL INVESTIGATIONS RELATING TO </w:t>
      </w:r>
      <w:proofErr w:type="spellStart"/>
      <w:r>
        <w:t>ICR</w:t>
      </w:r>
      <w:proofErr w:type="spellEnd"/>
      <w:r>
        <w:t xml:space="preserve"> CERTIFICATIONS; TO PROVIDE SANCTIONS FOR POLITICAL SUBDIVISIONS THAT HAVE BEEN FOUND TO HAVE SUBMITTED FALSIFIED COMPLIANCE DOCUMENTATION TO SLED; TO DEFINE "POLITICAL SUBDIVISION", AND TO PROVIDE THAT THE SANCTIONS AND REMEDIES DELINEATED IN THIS ACT ARE IN ADDITION TO OTHER SANCTIONS AND REMEDIES PROVIDED BY LAW.</w:t>
      </w:r>
    </w:p>
    <w:p w:rsidR="008D528C" w:rsidRDefault="008D528C" w:rsidP="008D528C">
      <w:bookmarkStart w:id="447" w:name="include_clip_end_503"/>
      <w:bookmarkEnd w:id="447"/>
      <w:r>
        <w:t>Referred to Committee on Judiciary</w:t>
      </w:r>
    </w:p>
    <w:p w:rsidR="008D528C" w:rsidRDefault="008D528C" w:rsidP="008D528C"/>
    <w:p w:rsidR="008D528C" w:rsidRDefault="008D528C" w:rsidP="008D528C">
      <w:pPr>
        <w:keepNext/>
      </w:pPr>
      <w:bookmarkStart w:id="448" w:name="include_clip_start_505"/>
      <w:bookmarkEnd w:id="448"/>
      <w:r>
        <w:t xml:space="preserve">H. 4497 -- Rep. Blackwell: A JOINT RESOLUTION PROPOSING AN AMENDMENT TO SECTION 7, ARTICLE III OF THE CONSTITUTION OF SOUTH CAROLINA, 1895, RELATING TO QUALIFICATIONS OF MEMBERS OF THE SENATE AND HOUSE OF REPRESENTATIVES, SO AS TO PROVIDE THAT BEGINNING WITH THOSE HOUSE MEMBERS ELECTED AT THE 2020 GENERAL ELECTION OR WHO TAKE OFFICE AFTER THAT </w:t>
      </w:r>
      <w:r>
        <w:lastRenderedPageBreak/>
        <w:t xml:space="preserve">DATE, ONCE THESE PERSONS HAVE THEREAFTER SERVED FIVE CONSECUTIVE TERMS, THEY ARE NOT ELIGIBLE TO SERVE AS A MEMBER OF THE HOUSE OF REPRESENTATIVES, AND TO PROVIDE THAT A TERM OF OFFICE IN WHICH A HOUSE MEMBER EITHER IS ELECTED SPEAKER OF THE HOUSE OF REPRESENTATIVES OR APPOINTED TO SERVE AS CHAIRMAN OF A HOUSE STANDING COMMITTEE DOES NOT CONSTITUTE A TERM FOR PURPOSES OF CALCULATING THE MEMBER'S TERM LIMITATION; AND TO PROVIDE BEGINNING WITH THOSE MEMBERS OF THE SENATE ELECTED AT THE 2020 GENERAL ELECTION OR WHO TAKE OFFICE AFTER THAT DATE, ONCE THESE PERSONS HAVE THEREAFTER SERVED THREE CONSECUTIVE TERMS, THEY ARE NOT ELIGIBLE TO SERVE AS A MEMBER OF THE SENATE, AND TO PROVIDE THAT A TERM OF OFFICE IN WHICH A MEMBER OF THE SENATE EITHER IS ELECTED PRESIDENT </w:t>
      </w:r>
      <w:r w:rsidRPr="008D528C">
        <w:rPr>
          <w:i/>
        </w:rPr>
        <w:t>PRO TEMPORE</w:t>
      </w:r>
      <w:r>
        <w:t xml:space="preserve"> OF THE SENATE OR APPOINTED TO SERVE AS CHAIRMAN OF A SENATE STANDING COMMITTEE DOES NOT CONSTITUTE A TERM FOR PURPOSES OF CALCULATING THE MEMBER'S TERM LIMITATION.</w:t>
      </w:r>
    </w:p>
    <w:p w:rsidR="008D528C" w:rsidRDefault="008D528C" w:rsidP="008D528C">
      <w:bookmarkStart w:id="449" w:name="include_clip_end_505"/>
      <w:bookmarkEnd w:id="449"/>
      <w:r>
        <w:t>Referred to Committee on Judiciary</w:t>
      </w:r>
    </w:p>
    <w:p w:rsidR="008D528C" w:rsidRDefault="008D528C" w:rsidP="008D528C"/>
    <w:p w:rsidR="008D528C" w:rsidRDefault="008D528C" w:rsidP="008D528C">
      <w:pPr>
        <w:keepNext/>
      </w:pPr>
      <w:bookmarkStart w:id="450" w:name="include_clip_start_507"/>
      <w:bookmarkEnd w:id="450"/>
      <w:r>
        <w:t>H. 4498 -- Reps. Cobb-Hunter and Henderson-Myers: A BILL TO AMEND THE CODE OF LAWS OF SOUTH CAROLINA, 1976, BY ADDING CHAPTER 16 TO TITLE 8 SO AS TO ENACT THE "SOUTH CAROLINA JUDICIAL INDEPENDENCE ACT", TO PROVIDE A PROCEDURE BY WHICH CANDIDATES FOR THE OFFICE OF STATE ATTORNEY GENERAL WHO AGREE TO LIMITATIONS ON CONTRIBUTIONS TO RECEIVE A PREDETERMINED AMOUNT OF PUBLIC FUNDS FOR CAMPAIGNS AND TO REQUIRE ELECTRONIC DISCLOSURES OF ALL CAMPAIGN CONTRIBUTIONS TO CANDIDATES FOR STATE ATTORNEY GENERAL.</w:t>
      </w:r>
    </w:p>
    <w:p w:rsidR="008D528C" w:rsidRDefault="008D528C" w:rsidP="008D528C">
      <w:bookmarkStart w:id="451" w:name="include_clip_end_507"/>
      <w:bookmarkEnd w:id="451"/>
      <w:r>
        <w:t>Referred to Committee on Judiciary</w:t>
      </w:r>
    </w:p>
    <w:p w:rsidR="008D528C" w:rsidRDefault="008D528C" w:rsidP="008D528C"/>
    <w:p w:rsidR="008D528C" w:rsidRDefault="008D528C" w:rsidP="008D528C">
      <w:pPr>
        <w:keepNext/>
      </w:pPr>
      <w:bookmarkStart w:id="452" w:name="include_clip_start_509"/>
      <w:bookmarkEnd w:id="452"/>
      <w:r>
        <w:t xml:space="preserve">H. 4499 -- Reps. Cobb-Hunter and Henderson-Myers: A JOINT RESOLUTION PROPOSING AN AMENDMENT TO ARTICLE II OF THE CONSTITUTION OF SOUTH CAROLINA, 1895, RELATING TO THE RIGHT OF SUFFRAGE, BY ADDING SECTION 13 SO AS TO AUTHORIZE A PROCEDURE BY WHICH A CANDIDATE FOR THE OFFICE OF SOUTH CAROLINA ATTORNEY GENERAL </w:t>
      </w:r>
      <w:r>
        <w:lastRenderedPageBreak/>
        <w:t>MAY FINANCE HIS CAMPAIGN WITH PUBLIC FUNDS AS THE GENERAL ASSEMBLY MAY DETERMINE.</w:t>
      </w:r>
    </w:p>
    <w:p w:rsidR="008D528C" w:rsidRDefault="008D528C" w:rsidP="008D528C">
      <w:bookmarkStart w:id="453" w:name="include_clip_end_509"/>
      <w:bookmarkEnd w:id="453"/>
      <w:r>
        <w:t>Referred to Committee on Judiciary</w:t>
      </w:r>
    </w:p>
    <w:p w:rsidR="008D528C" w:rsidRDefault="008D528C" w:rsidP="008D528C"/>
    <w:p w:rsidR="008D528C" w:rsidRDefault="008D528C" w:rsidP="008D528C">
      <w:pPr>
        <w:keepNext/>
      </w:pPr>
      <w:bookmarkStart w:id="454" w:name="include_clip_start_511"/>
      <w:bookmarkEnd w:id="454"/>
      <w:r>
        <w:t>H. 4500 -- Reps. Cobb-Hunter and Henderson-Myers: A BILL TO AMEND SECTION 8-13-365, AS AMENDED, CODE OF LAWS OF SOUTH CAROLINA, 1976, RELATING TO AN ELECTRONIC FILING SYSTEM FOR DISCLOSURES AND REPORTS, SO AS TO REQUIRE THE STATE ETHICS COMMISSION TO ESTABLISH A NEW ONLINE CAMPAIGN ACCOUNT MONITORING AND AUDITING DEPARTMENT, TO DELINEATE THE DEPARTMENT'S DUTIES AND RESPONSIBILITIES, AND TO REQUIRE THE STATE ETHICS COMMISSION TO ENSURE THE DEPARTMENT IS STAFFED SUFFICIENTLY WITH ADEQUATELY TRAINED LEGAL AND ACCOUNTING PERSONNEL; AND TO AMEND SECTION 8-13-1312, AS AMENDED, RELATING TO CAMPAIGN BANK ACCOUNTS, SO AS TO REQUIRE ALL CANDIDATES AND ELECTED PUBLIC OFFICIALS SPECIFIED IN THIS ACT WHO ARE REQUIRED TO FILE CERTIFIED CAMPAIGN REPORTS PURSUANT TO ARTICLE 13, CHAPTER 13, TITLE 8 TO LOCATE, HOST, OR MAINTAIN THEIR CAMPAIGN ACCOUNTS IN A FINANCIAL INSTITUTION THAT SATISFIES THE REQUIREMENTS OF THIS ACT AND OFFERS REAL-TIME ONLINE BANKING OR ACCESS TO A CUSTOMER'S ACCOUNT INFORMATION THROUGH THE INSTITUTION'S INTERNET WEBSITE, TO REQUIRE ALL CANDIDATES AND ELECTED PUBLIC OFFICIALS SPECIFIED IN THIS ACT TO PROVIDE THE STATE ETHICS COMMISSION ACCESS TO THEIR CAMPAIGN ACCOUNT ONLINE BANKING INFORMATION, AND TO REQUIRE ALL CANDIDATES AND ELECTED PUBLIC OFFICIALS SPECIFIED IN THIS ACT TO PAY, TRANSFER, OR REMIT TO THE STATE ETHICS COMMISSION AN AMOUNT EQUAL TO FIVE PERCENT OF THE TOTAL CONTRIBUTIONS RECEIVED BY THE CANDIDATE OR ELECTED PUBLIC OFFICIAL DURING THE REPORTING PERIOD.</w:t>
      </w:r>
    </w:p>
    <w:p w:rsidR="008D528C" w:rsidRDefault="008D528C" w:rsidP="008D528C">
      <w:bookmarkStart w:id="455" w:name="include_clip_end_511"/>
      <w:bookmarkEnd w:id="455"/>
      <w:r>
        <w:t>Referred to Committee on Judiciary</w:t>
      </w:r>
    </w:p>
    <w:p w:rsidR="008D528C" w:rsidRDefault="008D528C" w:rsidP="008D528C"/>
    <w:p w:rsidR="008D528C" w:rsidRDefault="008D528C" w:rsidP="008D528C">
      <w:pPr>
        <w:keepNext/>
      </w:pPr>
      <w:bookmarkStart w:id="456" w:name="include_clip_start_513"/>
      <w:bookmarkEnd w:id="456"/>
      <w:r>
        <w:t xml:space="preserve">H. 4501 -- Rep. Cobb-Hunter: A BILL TO AMEND SECTION 8-13-1332, AS AMENDED, CODE OF LAWS OF SOUTH CAROLINA, 1976, RELATING TO UNLAWFUL CONTRIBUTIONS AND </w:t>
      </w:r>
      <w:r>
        <w:lastRenderedPageBreak/>
        <w:t>EXPENDITURES, TO PROHIBIT MEMBERS OF THE GENERAL ASSEMBLY, CANDIDATES FOR THE GENERAL ASSEMBLY, OR STATEWIDE CONSTITUTIONAL OFFICERS OR CANDIDATES FOR STATEWIDE CONSTITUTIONAL OFFICES FROM SOLICITING OR ACCEPTING CAMPAIGN CONTRIBUTIONS FROM A UTILITY, AS DEFINED IN SECTIONS 58-5-10, 58-9-10, AND 58-27-10.</w:t>
      </w:r>
    </w:p>
    <w:p w:rsidR="008D528C" w:rsidRDefault="008D528C" w:rsidP="008D528C">
      <w:bookmarkStart w:id="457" w:name="include_clip_end_513"/>
      <w:bookmarkEnd w:id="457"/>
      <w:r>
        <w:t>Referred to Committee on Judiciary</w:t>
      </w:r>
    </w:p>
    <w:p w:rsidR="008D528C" w:rsidRDefault="008D528C" w:rsidP="008D528C"/>
    <w:p w:rsidR="008D528C" w:rsidRDefault="008D528C" w:rsidP="008D528C">
      <w:pPr>
        <w:keepNext/>
      </w:pPr>
      <w:bookmarkStart w:id="458" w:name="include_clip_start_515"/>
      <w:bookmarkEnd w:id="458"/>
      <w:r>
        <w:t>H. 4502 -- Reps. Cobb-Hunter and Wheeler: A BILL TO AMEND THE CODE OF LAWS OF SOUTH CAROLINA, 1976, BY ADDING SECTION 8-1-200 SO AS TO PROVIDE THAT AN ELECTED LOCAL, STATE, OR FEDERAL PUBLIC OFFICIAL WHOSE OFFICE IS DECLARED VACANT DUE TO A CRIMINAL CONVICTION DURING THE OFFICIAL'S TERM OF OFFICE SHALL REIMBURSE THE APPROPRIATE STATE OR LOCAL ELECTIONS AUTHORITY FOR THE ACTUAL COSTS OF HOLDING THE ENSUING PRIMARY, RUNOFF PRIMARY, OR SPECIAL ELECTION NECESSITATED BY THE OFFICIAL'S REMOVAL FROM OFFICE PRIOR TO THE EXPIRATION OF HIS TERM; TO AUTHORIZE THE PRESIDING JUDGE BEFORE WHOM AN INCUMBENT ELECTED LOCAL, STATE, OR FEDERAL PUBLIC OFFICIAL WAS CONVICTED TO ORDER THE OFFICIAL TO PAY, COMPENSATE, OR REIMBURSE THE APPROPRIATE STATE OR LOCAL ELECTIONS AUTHORITY FOR THE ACTUAL COSTS OF HOLDING THE ENSUING PRIMARY, RUNOFF PRIMARY, OR SPECIAL ELECTION; AND TO REQUIRE THE ATTORNEY GENERAL OR THE CIRCUIT SOLICITOR TO ASK THE PRESIDING JUDGE TO INCLUDE AN ORDER REQUIRING THE ELECTED LOCAL, STATE, OR FEDERAL PUBLIC OFFICIAL TO PAY, COMPENSATE, OR REIMBURSE THE APPROPRIATE STATE OR LOCAL ELECTIONS AUTHORITY FOR THE ACTUAL COSTS OF HOLDING THE ENSUING PRIMARY, RUNOFF PRIMARY, OR SPECIAL ELECTION.</w:t>
      </w:r>
    </w:p>
    <w:p w:rsidR="008D528C" w:rsidRDefault="008D528C" w:rsidP="008D528C">
      <w:bookmarkStart w:id="459" w:name="include_clip_end_515"/>
      <w:bookmarkEnd w:id="459"/>
      <w:r>
        <w:t>Referred to Committee on Judiciary</w:t>
      </w:r>
    </w:p>
    <w:p w:rsidR="008D528C" w:rsidRDefault="008D528C" w:rsidP="008D528C"/>
    <w:p w:rsidR="008D528C" w:rsidRDefault="008D528C" w:rsidP="008D528C">
      <w:pPr>
        <w:keepNext/>
      </w:pPr>
      <w:bookmarkStart w:id="460" w:name="include_clip_start_517"/>
      <w:bookmarkEnd w:id="460"/>
      <w:r>
        <w:t xml:space="preserve">H. 4503 -- Reps. Fry and B. Newton: A BILL TO AMEND THE CODE OF LAWS OF SOUTH CAROLINA, 1976, BY ADDING SECTION 6-1-180 SO AS TO PROHIBIT COUNTIES, MUNICIPALITIES, OR POLITICAL SUBDIVISIONS OF THEM </w:t>
      </w:r>
      <w:r>
        <w:lastRenderedPageBreak/>
        <w:t>FROM USING THE AT-LARGE OR THE PLURALITY AT-LARGE VOTING METHOD TO CHOOSE MORE THAN FIFTY PERCENT OF ITS MEMBERS, AND TO PROVIDE THAT THE PROVISIONS OF THIS ACT MUST NOT BE CONSTRUED TO SHORTEN THE TERM OF A DULY ELECTED PUBLIC OFFICIAL WHOSE CURRENT TERM OF OFFICE COMMENCED BEFORE JANUARY 1, 2019.</w:t>
      </w:r>
    </w:p>
    <w:p w:rsidR="008D528C" w:rsidRDefault="008D528C" w:rsidP="008D528C">
      <w:bookmarkStart w:id="461" w:name="include_clip_end_517"/>
      <w:bookmarkEnd w:id="461"/>
      <w:r>
        <w:t>Referred to Committee on Judiciary</w:t>
      </w:r>
    </w:p>
    <w:p w:rsidR="008D528C" w:rsidRDefault="008D528C" w:rsidP="008D528C"/>
    <w:p w:rsidR="008D528C" w:rsidRDefault="008D528C" w:rsidP="008D528C">
      <w:pPr>
        <w:keepNext/>
      </w:pPr>
      <w:bookmarkStart w:id="462" w:name="include_clip_start_519"/>
      <w:bookmarkEnd w:id="462"/>
      <w:r>
        <w:t xml:space="preserve">H. 4504 -- Reps. Funderburk, Cogswell and Robinson-Simpson: A BILL TO AMEND SECTION 7-5-150, AS AMENDED, CODE OF LAWS OF SOUTH CAROLINA, 1976, RELATING TO THE CLOSING OF THE VOTER REGISTRATION BOOKS, SO AS TO CHANGE THE DATE ON WHICH THE REGISTRATION BOOKS MUST BE CLOSED FROM THIRTY DAYS BEFORE EACH ELECTION TO TWENTY-FOUR DAYS; TO AMEND SECTION 7-5-155, AS AMENDED, RELATING TO THE REGISTRATION OF ELECTORS BY MAIL, SO AS TO REDUCE FROM THIRTY DAYS TO TWENTY-FIVE DAYS THE TIME REQUIRED BEFORE AN ELECTION TO FILE THE APPROPRIATE STATE OR FEDERAL REGISTRATION BY MAIL APPLICATION FORM; TO AMEND SECTION 7-5-185, RELATING TO ELECTRONIC APPLICATIONS FOR VOTER REGISTRATION, SO AS TO PROVIDE THAT AN APPLICATION IS EFFECTIVE UPON RECEIPT OF THE APPLICATION BY THE STATE ELECTION COMMISSION IF THE APPLICATION IS RECEIVED TWENTY-FIVE DAYS BEFORE AN ELECTION TO BE HELD IN THE PRECINCT OF THE PERSON SUBMITTING THE APPLICATION; TO AMEND SECTION 7-5-220, AS AMENDED, RELATING TO THE REQUIREMENT THAT REGISTRATION MADE THIRTY DAYS OR LESS BEFORE AN ELECTION IS NOT VALID FOR THAT ELECTION, SO AS TO SHORTEN THE REGISTRATION DEADLINE FROM THIRTY DAYS OR LESS TO TWENTY-FOUR DAYS OR LESS; TO AMEND SECTION 7-5-330, RELATING TO THE COMPLETION, RECEIPT, OR DISPOSITION OF A VOTER REGISTRATION APPLICATION, SO AS TO SHORTEN APPLICABLE DEADLINES REGARDING THE COMPLETION, RECEIPT, OR DISPOSITION OF CERTAIN VOTER REGISTRATION DEADLINES FROM THIRTY DAYS TO TWENTY-FIVE DAYS; TO AMEND SECTION 7-5-440, AS AMENDED, RELATING TO FAILURES TO NOTIFY COUNTY BOARDS OF VOTER REGISTRATION AND ELECTIONS OF </w:t>
      </w:r>
      <w:r>
        <w:lastRenderedPageBreak/>
        <w:t>CHANGES IN ADDRESS, SO AS TO CHANGE THE TIME PERIOD IN WHICH NOTIFICATION DOES NOT OCCUR FROM THIRTY DAYS BEFORE AN ELECTION TO TWENTY-FIVE DAYS; TO AMEND SECTION 7-7-990, AS AMENDED, RELATING TO THE ACCESSIBILITY OF POLLING PLACES, SO AS TO CHANGE THE PERIOD FROM THIRTY DAYS BEFORE AN ELECTION TO TWENTY-FIVE DAYS BEFORE AN ELECTION IN WHICH AN ELECTOR MAY APPLY FOR AND RECEIVE A TRANSFER AUTHORIZATION ALLOWING THE ELECTOR TO VOTE AT A COUNTY BARRIER-FREE POLLING PLACE; AND TO AMEND SECTION 7-15-120, AS AMENDED, RELATING TO ABSENTEE VOTER REGISTRATION FORMS, SO AS TO REDUCE FROM THIRTY DAYS TO TWENTY-FIVE DAYS BEFORE THE ELECTION THE DEADLINE FOR VOTER REGISTRATION.</w:t>
      </w:r>
    </w:p>
    <w:p w:rsidR="008D528C" w:rsidRDefault="008D528C" w:rsidP="008D528C">
      <w:bookmarkStart w:id="463" w:name="include_clip_end_519"/>
      <w:bookmarkEnd w:id="463"/>
      <w:r>
        <w:t>Referred to Committee on Judiciary</w:t>
      </w:r>
    </w:p>
    <w:p w:rsidR="008D528C" w:rsidRDefault="008D528C" w:rsidP="008D528C"/>
    <w:p w:rsidR="008D528C" w:rsidRDefault="008D528C" w:rsidP="008D528C">
      <w:pPr>
        <w:keepNext/>
      </w:pPr>
      <w:bookmarkStart w:id="464" w:name="include_clip_start_521"/>
      <w:bookmarkEnd w:id="464"/>
      <w:r>
        <w:t>H. 4505 -- Rep. Funderburk: A BILL TO AMEND SECTION 5-15-70, CODE OF LAWS OF SOUTH CAROLINA, 1976, RELATING TO A MUNICIPAL GOVERNING BODY'S DUTY TO ENACT ORDINANCES REGARDING TIME REQUIREMENTS FOR NOMINATIONS, PRIMARIES, AND SIMILAR PROCEEDINGS, SO AS TO ESTABLISH STANDARDIZED PROVISIONS FOR MUNICIPAL CANDIDATE FILING.</w:t>
      </w:r>
    </w:p>
    <w:p w:rsidR="008D528C" w:rsidRDefault="008D528C" w:rsidP="008D528C">
      <w:bookmarkStart w:id="465" w:name="include_clip_end_521"/>
      <w:bookmarkEnd w:id="465"/>
      <w:r>
        <w:t>Referred to Committee on Judiciary</w:t>
      </w:r>
    </w:p>
    <w:p w:rsidR="008D528C" w:rsidRDefault="008D528C" w:rsidP="008D528C"/>
    <w:p w:rsidR="008D528C" w:rsidRDefault="008D528C" w:rsidP="008D528C">
      <w:pPr>
        <w:keepNext/>
      </w:pPr>
      <w:bookmarkStart w:id="466" w:name="include_clip_start_523"/>
      <w:bookmarkEnd w:id="466"/>
      <w:r>
        <w:t>H. 4506 -- Rep. Funderburk: A BILL TO AMEND SECTION 7-13-110, AS AMENDED, CODE OF LAWS OF SOUTH CAROLINA, 1976, RELATING TO POLL MANAGERS AND THEIR ASSISTANTS, SO AS TO PROVIDE THAT POLL WORKERS MUST BE RESIDENTS AND REGISTERED ELECTORS OF THE STATE OF SOUTH CAROLINA.</w:t>
      </w:r>
    </w:p>
    <w:p w:rsidR="008D528C" w:rsidRDefault="008D528C" w:rsidP="008D528C">
      <w:bookmarkStart w:id="467" w:name="include_clip_end_523"/>
      <w:bookmarkEnd w:id="467"/>
      <w:r>
        <w:t>Referred to Committee on Judiciary</w:t>
      </w:r>
    </w:p>
    <w:p w:rsidR="008D528C" w:rsidRDefault="008D528C" w:rsidP="008D528C"/>
    <w:p w:rsidR="008D528C" w:rsidRDefault="008D528C" w:rsidP="008D528C">
      <w:pPr>
        <w:keepNext/>
      </w:pPr>
      <w:bookmarkStart w:id="468" w:name="include_clip_start_525"/>
      <w:bookmarkEnd w:id="468"/>
      <w:r>
        <w:t xml:space="preserve">H. 4507 -- Rep. Henderson: A BILL TO AMEND THE CODE OF LAWS OF SOUTH CAROLINA, 1976, BY ADDING SECTION 6-1-180 SO AS TO PROHIBIT MUNICIPALITIES, COUNTIES, OTHER LOCAL GOVERNMENTS, OR POLITICAL SUBDIVISIONS FROM ENACTING OR ADOPTING ORDINANCES, MOTIONS, AMENDMENTS, RESOLUTIONS, POLICIES, REGULATIONS, OR OTHER LEGISLATION THAT ESTABLISH OR PROVIDE TERMS OR CONDITIONS OF EMPLOYMENT THAT EXCEED OR </w:t>
      </w:r>
      <w:r>
        <w:lastRenderedPageBreak/>
        <w:t>CONFLICT WITH THE REQUIREMENTS OF FEDERAL OR STATE LAW RELATING TO SCHEDULING PRACTICES.</w:t>
      </w:r>
    </w:p>
    <w:p w:rsidR="008D528C" w:rsidRDefault="008D528C" w:rsidP="008D528C">
      <w:bookmarkStart w:id="469" w:name="include_clip_end_525"/>
      <w:bookmarkEnd w:id="469"/>
      <w:r>
        <w:t>Referred to Committee on Judiciary</w:t>
      </w:r>
    </w:p>
    <w:p w:rsidR="008D528C" w:rsidRDefault="008D528C" w:rsidP="008D528C"/>
    <w:p w:rsidR="008D528C" w:rsidRDefault="008D528C" w:rsidP="008D528C">
      <w:pPr>
        <w:keepNext/>
      </w:pPr>
      <w:bookmarkStart w:id="470" w:name="include_clip_start_527"/>
      <w:bookmarkEnd w:id="470"/>
      <w:r>
        <w:t>H. 4508 -- Rep. McEachern: A BILL TO AMEND SECTION 7-5-10, AS AMENDED, CODE OF LAWS OF SOUTH CAROLINA, 1976, RELATING TO THE APPOINTMENT OF MEMBERS TO THE COUNTY BOARDS OF VOTER REGISTRATION AND ELECTIONS, SO AS TO AUTHORIZE THE LEGISLATIVE DELEGATION OF A COUNTY TO REMOVE FOR CAUSE A MEMBER OF A COUNTY BOARD OF VOTER REGISTRATION AND ELECTIONS WHOSE APPOINTMENT THE DELEGATION RECOMMENDED PURSUANT TO LAW AFTER THE MEMBER IS GIVEN A WRITTEN STATEMENT OF REASONS AND AN OPPORTUNITY TO BE HEARD.</w:t>
      </w:r>
    </w:p>
    <w:p w:rsidR="008D528C" w:rsidRDefault="008D528C" w:rsidP="008D528C">
      <w:bookmarkStart w:id="471" w:name="include_clip_end_527"/>
      <w:bookmarkEnd w:id="471"/>
      <w:r>
        <w:t>Referred to Committee on Judiciary</w:t>
      </w:r>
    </w:p>
    <w:p w:rsidR="008D528C" w:rsidRDefault="008D528C" w:rsidP="008D528C"/>
    <w:p w:rsidR="008D528C" w:rsidRDefault="008D528C" w:rsidP="008D528C">
      <w:pPr>
        <w:keepNext/>
      </w:pPr>
      <w:bookmarkStart w:id="472" w:name="include_clip_start_529"/>
      <w:bookmarkEnd w:id="472"/>
      <w:r>
        <w:t>H. 4509 -- Reps. McKnight, Jefferson and Thigpen: A BILL TO AMEND SECTION 7-13-320, AS AMENDED, CODE OF LAWS OF SOUTH CAROLINA, 1976, RELATING TO GENERAL ELECTION BALLOT STANDARDS AND SPECIFICATIONS, SO AS TO ENACT THE "SOUTH CAROLINA TAX RETURNS UNIFORMLY MADE PUBLIC ACT"; TO REQUIRE A CANDIDATE FOR PRESIDENT OR VICE PRESIDENT OF THE UNITED STATES TO FILE COPIES OF THE CANDIDATE'S FEDERAL INCOME TAX RETURN FOR THE TEN YEARS PRECEDING THE YEAR OF THE GENERAL ELECTION AND PROVIDE WRITTEN CONSENT, IN A FORM PRESCRIBED BY THE STATE ELECTION COMMISSION, FOR THE PUBLIC DISCLOSURE OF THE CANDIDATE'S FEDERAL INCOME TAX RETURNS.</w:t>
      </w:r>
    </w:p>
    <w:p w:rsidR="008D528C" w:rsidRDefault="008D528C" w:rsidP="008D528C">
      <w:bookmarkStart w:id="473" w:name="include_clip_end_529"/>
      <w:bookmarkEnd w:id="473"/>
      <w:r>
        <w:t>Referred to Committee on Ways and Means</w:t>
      </w:r>
    </w:p>
    <w:p w:rsidR="008D528C" w:rsidRDefault="008D528C" w:rsidP="008D528C"/>
    <w:p w:rsidR="008D528C" w:rsidRDefault="008D528C" w:rsidP="008D528C">
      <w:pPr>
        <w:keepNext/>
      </w:pPr>
      <w:bookmarkStart w:id="474" w:name="include_clip_start_531"/>
      <w:bookmarkEnd w:id="474"/>
      <w:r>
        <w:t xml:space="preserve">H. 4510 -- Reps. </w:t>
      </w:r>
      <w:proofErr w:type="spellStart"/>
      <w:r>
        <w:t>Pendarvis</w:t>
      </w:r>
      <w:proofErr w:type="spellEnd"/>
      <w:r>
        <w:t xml:space="preserve"> and Jefferson: A BILL TO CHANGE THE METHOD OF ELECTING THE SEVEN MEMBERS OF THE SUMMERVILLE SCHOOL DISTRICT 2 BOARD OF TRUSTEES FROM AT-LARGE TO SINGLE-MEMBER DISTRICTS; TO DESIGNATE A MAP NUMBER ON WHICH THESE SINGLE-MEMBER ELECTION DISTRICTS ARE DELINEATED; AND TO PROVIDE DEMOGRAPHIC INFORMATION REGARDING THESE NEWLY DRAWN ELECTION DISTRICTS.</w:t>
      </w:r>
    </w:p>
    <w:p w:rsidR="008D528C" w:rsidRDefault="008D528C" w:rsidP="008D528C">
      <w:bookmarkStart w:id="475" w:name="include_clip_end_531"/>
      <w:bookmarkEnd w:id="475"/>
      <w:r>
        <w:t>Referred to Committee on Dorchester Delegation</w:t>
      </w:r>
    </w:p>
    <w:p w:rsidR="008D528C" w:rsidRDefault="008D528C" w:rsidP="008D528C">
      <w:pPr>
        <w:keepNext/>
      </w:pPr>
      <w:bookmarkStart w:id="476" w:name="include_clip_start_533"/>
      <w:bookmarkEnd w:id="476"/>
      <w:r>
        <w:lastRenderedPageBreak/>
        <w:t>H. 4511 -- Reps. Rutherford, Williams, Gagnon and King: A BILL TO AMEND SECTION 58-17-4080, CODE OF LAWS OF SOUTH CAROLINA, 1976, RELATING TO THE OBSTRUCTION OF A HIGHWAY BY A RAILROAD CAR, LOCOMOTIVE, OR OTHER OBJECT, SO AS TO INCREASE FINES, TO REMOVE CERTAIN NOTICE REQUIREMENTS, TO PROVIDE THAT EVERY TWO HOURS OF OBSTRUCTION CONSTITUTES AN ADDITIONAL OFFENSE AND TO PROVIDE EXCEPTIONS.</w:t>
      </w:r>
    </w:p>
    <w:p w:rsidR="008D528C" w:rsidRDefault="008D528C" w:rsidP="008D528C">
      <w:bookmarkStart w:id="477" w:name="include_clip_end_533"/>
      <w:bookmarkEnd w:id="477"/>
      <w:r>
        <w:t>Referred to Committee on Education and Public Works</w:t>
      </w:r>
    </w:p>
    <w:p w:rsidR="008D528C" w:rsidRDefault="008D528C" w:rsidP="008D528C"/>
    <w:p w:rsidR="008D528C" w:rsidRDefault="008D528C" w:rsidP="008D528C">
      <w:pPr>
        <w:keepNext/>
      </w:pPr>
      <w:bookmarkStart w:id="478" w:name="include_clip_start_535"/>
      <w:bookmarkEnd w:id="478"/>
      <w:r>
        <w:t>H. 4512 -- Rep. Bradley: A BILL TO AMEND SECTION 27-31-130, CODE OF LAWS OF SOUTH CAROLINA, 1976, RELATING TO THE WAIVER OF A HORIZONTAL PROPERTY REGIME, SO AS TO ALTER CERTAIN REQUIREMENTS REGARDING THE MERGER OF INDIVIDUAL APARTMENTS WITH THE PRINCIPAL PROPERTY.</w:t>
      </w:r>
    </w:p>
    <w:p w:rsidR="008D528C" w:rsidRDefault="008D528C" w:rsidP="008D528C">
      <w:bookmarkStart w:id="479" w:name="include_clip_end_535"/>
      <w:bookmarkEnd w:id="479"/>
      <w:r>
        <w:t>Referred to Committee on Labor, Commerce and Industry</w:t>
      </w:r>
    </w:p>
    <w:p w:rsidR="008D528C" w:rsidRDefault="008D528C" w:rsidP="008D528C"/>
    <w:p w:rsidR="008D528C" w:rsidRDefault="008D528C" w:rsidP="008D528C">
      <w:pPr>
        <w:keepNext/>
      </w:pPr>
      <w:bookmarkStart w:id="480" w:name="include_clip_start_537"/>
      <w:bookmarkEnd w:id="480"/>
      <w:r>
        <w:t>H. 4513 -- Rep. Bradley: A BILL TO AMEND SECTION 27-31-60, CODE OF LAWS OF SOUTH CAROLINA, 1976, RELATING TO AN APARTMENT OWNER'S RIGHTS UNDER A HORIZONTAL PROPERTY REGIME, SO AS TO REQUIRE THE ANNUAL REVIEW OF THE VALUE OF AN INDIVIDUAL APARTMENT IN RELATION TO THE VALUE OF THE WHOLE PROPERTY BASED ON COUNTY TAX RECORDS; TO AMEND SECTION 27-31-100, RELATING TO THE REQUIREMENTS FOR A MASTER DEED FOR A HORIZONTAL PROPERTY REGIME, SO AS TO REQUIRE THE MASTER DEED TO SPECIFY THAT THE VALUE OF EACH APARTMENT IS SUBJECT TO CHANGE BASED ON AN ANNUAL REVIEW OF COUNTY TAX RECORDS; AND TO AMEND SECTION 27-31-190, RELATING TO A HORIZONTAL PROPERTY REGIME'S SHARED EXPENSES, SO AS TO ALLOW FOR THE EQUAL DIVISION OF EXPENSES.</w:t>
      </w:r>
    </w:p>
    <w:p w:rsidR="008D528C" w:rsidRDefault="008D528C" w:rsidP="008D528C">
      <w:bookmarkStart w:id="481" w:name="include_clip_end_537"/>
      <w:bookmarkEnd w:id="481"/>
      <w:r>
        <w:t>Referred to Committee on Labor, Commerce and Industry</w:t>
      </w:r>
    </w:p>
    <w:p w:rsidR="000D3E57" w:rsidRDefault="000D3E57" w:rsidP="008D528C"/>
    <w:p w:rsidR="008D528C" w:rsidRDefault="008D528C" w:rsidP="008D528C">
      <w:pPr>
        <w:keepNext/>
      </w:pPr>
      <w:bookmarkStart w:id="482" w:name="include_clip_start_539"/>
      <w:bookmarkEnd w:id="482"/>
      <w:r>
        <w:t xml:space="preserve">H. 4514 -- Reps. Burns and Chumley: A BILL TO AMEND SECTION 16-15-305, CODE OF LAWS OF SOUTH CAROLINA, 1976, RELATING TO THE PROHIBITION ON THE DISSEMINATION, PROCUREMENT, OR PROMOTION OF OBSCENITY, SO AS TO EXPAND THE PROHIBITION ON THE </w:t>
      </w:r>
      <w:r>
        <w:lastRenderedPageBreak/>
        <w:t>EXHIBITION OF OBSCENE CONTENT AND TO DEFINE THE TERM "DIGITAL ELECTRONIC FILE".</w:t>
      </w:r>
    </w:p>
    <w:p w:rsidR="008D528C" w:rsidRDefault="008D528C" w:rsidP="008D528C">
      <w:bookmarkStart w:id="483" w:name="include_clip_end_539"/>
      <w:bookmarkEnd w:id="483"/>
      <w:r>
        <w:t>Referred to Committee on Judiciary</w:t>
      </w:r>
    </w:p>
    <w:p w:rsidR="008D528C" w:rsidRDefault="008D528C" w:rsidP="008D528C"/>
    <w:p w:rsidR="008D528C" w:rsidRDefault="008D528C" w:rsidP="008D528C">
      <w:pPr>
        <w:keepNext/>
      </w:pPr>
      <w:bookmarkStart w:id="484" w:name="include_clip_start_541"/>
      <w:bookmarkEnd w:id="484"/>
      <w:r>
        <w:t>H. 4515 -- Reps. Chumley and Burns: A BILL TO AMEND THE CODE OF LAWS OF SOUTH CAROLINA, 1976, BY ADDING SECTION 10-1-181 SO AS TO PROVIDE FOR AN AFRICAN-AMERICAN CONFEDERATE VETERANS MONUMENT; AND BY ADDING SECTION 10-1-182 SO AS TO ESTABLISH AN AFRICAN-AMERICAN CONFEDERATE VETERANS MONUMENT COMMISSION, TO PROVIDE THE COMPOSITION OF THE COMMISSION, TO PROVIDE THE POWERS AND DUTIES OF THE COMMISSION, TO ESTABLISH A DEADLINE FOR THE SUBMISSION OF A PROPOSED DESIGN AND LOCATION OF THE MONUMENT, AND TO PROVIDE FOR THE DISSOLUTION OF THE COMMISSION.</w:t>
      </w:r>
    </w:p>
    <w:p w:rsidR="008D528C" w:rsidRDefault="008D528C" w:rsidP="008D528C">
      <w:bookmarkStart w:id="485" w:name="include_clip_end_541"/>
      <w:bookmarkEnd w:id="485"/>
      <w:r>
        <w:t>Referred to Committee on Judiciary</w:t>
      </w:r>
    </w:p>
    <w:p w:rsidR="008D528C" w:rsidRDefault="008D528C" w:rsidP="008D528C"/>
    <w:p w:rsidR="008D528C" w:rsidRDefault="008D528C" w:rsidP="008D528C">
      <w:pPr>
        <w:keepNext/>
      </w:pPr>
      <w:bookmarkStart w:id="486" w:name="include_clip_start_543"/>
      <w:bookmarkEnd w:id="486"/>
      <w:r>
        <w:t>H. 4516 -- Reps. Chumley and Burns: A BILL TO AMEND THE CODE OF LAWS OF SOUTH CAROLINA, 1976, BY ADDING ARTICLE 3 TO CHAPTER 17, TITLE 60 SO AS TO CREATE THE SOUTH CAROLINA AFRICAN-AMERICAN CONFEDERATE VETERANS MONUMENT COMMISSION, AND TO PROVIDE FOR THE PURPOSE, COMPOSITION, FUNCTIONS, AND DUTIES OF THE COMMISSION; AND TO DESIGNATE THE EXISTING PROVISIONS OF CHAPTER 17, TITLE 60, AS ARTICLE 1, "GENERAL PROVISIONS".</w:t>
      </w:r>
    </w:p>
    <w:p w:rsidR="008D528C" w:rsidRDefault="008D528C" w:rsidP="008D528C">
      <w:bookmarkStart w:id="487" w:name="include_clip_end_543"/>
      <w:bookmarkEnd w:id="487"/>
      <w:r>
        <w:t>Referred to Committee on Judiciary</w:t>
      </w:r>
    </w:p>
    <w:p w:rsidR="008D528C" w:rsidRDefault="008D528C" w:rsidP="008D528C"/>
    <w:p w:rsidR="008D528C" w:rsidRDefault="008D528C" w:rsidP="008D528C">
      <w:pPr>
        <w:keepNext/>
      </w:pPr>
      <w:bookmarkStart w:id="488" w:name="include_clip_start_545"/>
      <w:bookmarkEnd w:id="488"/>
      <w:r>
        <w:t>H. 4517 -- Rep. Hiott: A BILL TO AMEND SECTION 38-7-20, AS AMENDED, CODE OF LAWS OF SOUTH CAROLINA, 1976, RELATING TO INSURANCE PREMIUM TAXES SO AS TO INCREASE THE CONTRIBUTION TO THE SOUTH CAROLINA FORESTRY COMMISSION FROM ONE PERCENT TO TWO PERCENT.</w:t>
      </w:r>
    </w:p>
    <w:p w:rsidR="008D528C" w:rsidRDefault="008D528C" w:rsidP="008D528C">
      <w:bookmarkStart w:id="489" w:name="include_clip_end_545"/>
      <w:bookmarkEnd w:id="489"/>
      <w:r>
        <w:t>Referred to Committee on Ways and Means</w:t>
      </w:r>
    </w:p>
    <w:p w:rsidR="00C8156B" w:rsidRDefault="00C8156B" w:rsidP="008D528C"/>
    <w:p w:rsidR="008D528C" w:rsidRDefault="008D528C" w:rsidP="008D528C">
      <w:pPr>
        <w:keepNext/>
      </w:pPr>
      <w:bookmarkStart w:id="490" w:name="include_clip_start_547"/>
      <w:bookmarkEnd w:id="490"/>
      <w:r>
        <w:t xml:space="preserve">H. 4518 -- Rep. McKnight: A BILL TO AMEND SECTION 44-53-520, CODE OF LAWS OF SOUTH CAROLINA, 1976, RELATING TO THE FORFEITURE OF CERTAIN PROPERTY, SO AS TO PROHIBIT THE TRANSFER OF SEIZED ASSETS FROM STATE </w:t>
      </w:r>
      <w:r>
        <w:lastRenderedPageBreak/>
        <w:t>LAW ENFORCEMENT AGENCIES TO FEDERAL AGENCIES WITHOUT A COURT ORDER AND TO PROVIDE THAT ALL PROCEEDS FROM DRUG SEIZURES TO BE TRANSFERRED TO THE GENERAL FUND TO BE DISPERSED TO CERTAIN SCHOOL DISTRICTS.</w:t>
      </w:r>
    </w:p>
    <w:p w:rsidR="008D528C" w:rsidRDefault="008D528C" w:rsidP="008D528C">
      <w:bookmarkStart w:id="491" w:name="include_clip_end_547"/>
      <w:bookmarkEnd w:id="491"/>
      <w:r>
        <w:t>Referred to Committee on Judiciary</w:t>
      </w:r>
    </w:p>
    <w:p w:rsidR="008D528C" w:rsidRDefault="008D528C" w:rsidP="008D528C"/>
    <w:p w:rsidR="008D528C" w:rsidRDefault="008D528C" w:rsidP="008D528C">
      <w:pPr>
        <w:keepNext/>
      </w:pPr>
      <w:bookmarkStart w:id="492" w:name="include_clip_start_549"/>
      <w:bookmarkEnd w:id="492"/>
      <w:r>
        <w:t>H. 4519 -- Rep. McKnight: A BILL TO AMEND SECTION 15-48-10, CODE OF LAWS OF SOUTH CAROLINA, 1976, RELATING TO THE VALIDITY OF AN ARBITRATION AGREEMENT, SO AS TO REQUIRE THAT THE NOTICE MUST BE TYPED IN BOLD LETTERS AND ACKNOWLEDGED BY THE WRITTEN SIGNATURE OF BOTH PARTIES.</w:t>
      </w:r>
    </w:p>
    <w:p w:rsidR="008D528C" w:rsidRDefault="008D528C" w:rsidP="008D528C">
      <w:bookmarkStart w:id="493" w:name="include_clip_end_549"/>
      <w:bookmarkEnd w:id="493"/>
      <w:r>
        <w:t>Referred to Committee on Judiciary</w:t>
      </w:r>
    </w:p>
    <w:p w:rsidR="008D528C" w:rsidRDefault="008D528C" w:rsidP="008D528C"/>
    <w:p w:rsidR="008D528C" w:rsidRDefault="008D528C" w:rsidP="008D528C">
      <w:pPr>
        <w:keepNext/>
      </w:pPr>
      <w:bookmarkStart w:id="494" w:name="include_clip_start_551"/>
      <w:bookmarkEnd w:id="494"/>
      <w:r>
        <w:t>H. 4520 -- Reps. W. Newton and Elliott: A BILL TO AMEND SECTION 30-5-35, CODE OF LAWS OF SOUTH CAROLINA, 1976, RELATING TO THE DERIVATION CLAUSE REQUIREMENT ON DEEDS AND MORTGAGES, SO AS TO REQUIRE ALL MORTGAGES EXECUTED AFTER JUNE 1, 2018, TO INCLUDE A CLAUSE SETTING FORTH THE NAME OF THE PARTY WHO PREPARED THE MORTGAGE.</w:t>
      </w:r>
    </w:p>
    <w:p w:rsidR="008D528C" w:rsidRDefault="008D528C" w:rsidP="008D528C">
      <w:bookmarkStart w:id="495" w:name="include_clip_end_551"/>
      <w:bookmarkEnd w:id="495"/>
      <w:r>
        <w:t>Referred to Committee on Judiciary</w:t>
      </w:r>
    </w:p>
    <w:p w:rsidR="008D528C" w:rsidRDefault="008D528C" w:rsidP="008D528C"/>
    <w:p w:rsidR="008D528C" w:rsidRDefault="008D528C" w:rsidP="008D528C">
      <w:pPr>
        <w:keepNext/>
      </w:pPr>
      <w:bookmarkStart w:id="496" w:name="include_clip_start_553"/>
      <w:bookmarkEnd w:id="496"/>
      <w:r>
        <w:t>H. 4521 -- Reps. Pope, Bryant and Henderson-Myers: A BILL TO AMEND SECTION 17-13-60, CODE OF LAWS OF SOUTH CAROLINA, 1976, RELATING TO CIRCUMSTANCES WHEN A PERSON IS NOT TO BE ARRESTED SO AS TO ALLOW THE EXERCISE OF A COURT'S INHERENT CONTEMPT POWERS AND AUTHORITY WHEN A PERSON IS GOING TO OR RETURNING FROM ANY COURT.</w:t>
      </w:r>
    </w:p>
    <w:p w:rsidR="008D528C" w:rsidRDefault="008D528C" w:rsidP="008D528C">
      <w:bookmarkStart w:id="497" w:name="include_clip_end_553"/>
      <w:bookmarkEnd w:id="497"/>
      <w:r>
        <w:t>Referred to Committee on Judiciary</w:t>
      </w:r>
    </w:p>
    <w:p w:rsidR="008D528C" w:rsidRPr="00C62463" w:rsidRDefault="008D528C" w:rsidP="008D528C">
      <w:pPr>
        <w:rPr>
          <w:sz w:val="16"/>
          <w:szCs w:val="16"/>
        </w:rPr>
      </w:pPr>
    </w:p>
    <w:p w:rsidR="008D528C" w:rsidRDefault="008D528C" w:rsidP="008D528C">
      <w:pPr>
        <w:keepNext/>
      </w:pPr>
      <w:bookmarkStart w:id="498" w:name="include_clip_start_555"/>
      <w:bookmarkEnd w:id="498"/>
      <w:r>
        <w:t>H. 4522 -- Rep. Williams: A BILL TO AMEND THE CODE OF LAWS OF SOUTH CAROLINA, 1976, BY ADDING SECTION 58-11-85 SO AS TO PROHIBIT A RADIO COMMON CARRIER FROM AIRING A FRAUDULENT ADVERTISEMENT AND TO PROVIDE PENALTIES; AND BY ADDING SECTION 58-12-410 SO AS TO PROHIBIT A CABLE SERVICE PROVIDER FROM AIRING A FRAUDULENT ADVERTISEMENT AND TO PROVIDE PENALTIES.</w:t>
      </w:r>
    </w:p>
    <w:p w:rsidR="008D528C" w:rsidRDefault="008D528C" w:rsidP="008D528C">
      <w:bookmarkStart w:id="499" w:name="include_clip_end_555"/>
      <w:bookmarkEnd w:id="499"/>
      <w:r>
        <w:t>Referred to Committee on Labor, Commerce and Industry</w:t>
      </w:r>
    </w:p>
    <w:p w:rsidR="008D528C" w:rsidRDefault="008D528C" w:rsidP="008D528C"/>
    <w:p w:rsidR="008D528C" w:rsidRDefault="008D528C" w:rsidP="008D528C">
      <w:pPr>
        <w:keepNext/>
      </w:pPr>
      <w:bookmarkStart w:id="500" w:name="include_clip_start_557"/>
      <w:bookmarkEnd w:id="500"/>
      <w:r>
        <w:t>H. 4523 -- Rep. Stavrinakis: A BILL TO AMEND SECTION 38-43-106, CODE OF LAWS OF SOUTH CAROLINA, 1976, RELATING TO CONTINUING EDUCATION REQUIREMENTS FOR INSURANCE PRODUCERS, SO AS TO PROVIDE THAT THE DIRECTOR OF THE DEPARTMENT OF INSURANCE ONLY MAY APPROVE ETHICS COURSES ADMINISTERED BY THE NATIONAL ASSOCIATION OF INSURANCE AND FINANCIAL ADVISORS, AND TO PROVIDE THE DEPARTMENT MAY NOT PROMULGATE REGULATIONS TO THE CONTRARY.</w:t>
      </w:r>
    </w:p>
    <w:p w:rsidR="008D528C" w:rsidRDefault="008D528C" w:rsidP="008D528C">
      <w:bookmarkStart w:id="501" w:name="include_clip_end_557"/>
      <w:bookmarkEnd w:id="501"/>
      <w:r>
        <w:t>Referred to Committee on Labor, Commerce and Industry</w:t>
      </w:r>
    </w:p>
    <w:p w:rsidR="008D528C" w:rsidRDefault="008D528C" w:rsidP="008D528C"/>
    <w:p w:rsidR="008D528C" w:rsidRDefault="008D528C" w:rsidP="008D528C">
      <w:pPr>
        <w:keepNext/>
      </w:pPr>
      <w:bookmarkStart w:id="502" w:name="include_clip_start_559"/>
      <w:bookmarkEnd w:id="502"/>
      <w:r>
        <w:t>H. 4524 -- Reps. McKnight and Henderson-Myers: A BILL TO AMEND THE CODE OF LAWS OF SOUTH CAROLINA, 1976, BY ADDING SECTION 12-6-3795 SO AS TO ALLOW A TAXPAYER A TAX CREDIT FOR THE INSTALLATION OF A DIAPER CHANGING STATION AT A BUSINESS LOCATION.</w:t>
      </w:r>
    </w:p>
    <w:p w:rsidR="008D528C" w:rsidRDefault="008D528C" w:rsidP="008D528C">
      <w:bookmarkStart w:id="503" w:name="include_clip_end_559"/>
      <w:bookmarkEnd w:id="503"/>
      <w:r>
        <w:t>Referred to Committee on Ways and Means</w:t>
      </w:r>
    </w:p>
    <w:p w:rsidR="008D528C" w:rsidRDefault="008D528C" w:rsidP="008D528C"/>
    <w:p w:rsidR="008D528C" w:rsidRDefault="008D528C" w:rsidP="008D528C">
      <w:pPr>
        <w:keepNext/>
      </w:pPr>
      <w:bookmarkStart w:id="504" w:name="include_clip_start_561"/>
      <w:bookmarkEnd w:id="504"/>
      <w:r>
        <w:t>H. 4525 -- Rep. Tallon: A BILL TO AMEND SECTION 23-23-80, AS AMENDED, CODE OF LAWS OF SOUTH CAROLINA, 1976, RELATING TO THE POWERS AND DUTIES OF THE SOUTH CAROLINA LAW ENFORCEMENT TRAINING COUNCIL, SO AS TO PROVIDE THAT THE SOUTH CAROLINA LAW ENFORCEMENT TRAINING COUNCIL IS AUTHORIZED TO APPROVE APTITUDE TESTING AND MINIMUM TEST SCORES WHICH SHALL SERVE AS A PREREQUISITE FOR ADMISSION INTO A BASIC TRAINING PROGRAM AT THE SOUTH CAROLINA CRIMINAL JUSTICE ACADEMY.</w:t>
      </w:r>
    </w:p>
    <w:p w:rsidR="008D528C" w:rsidRDefault="008D528C" w:rsidP="008D528C">
      <w:bookmarkStart w:id="505" w:name="include_clip_end_561"/>
      <w:bookmarkEnd w:id="505"/>
      <w:r>
        <w:t>Referred to Committee on Judiciary</w:t>
      </w:r>
    </w:p>
    <w:p w:rsidR="008D528C" w:rsidRDefault="008D528C" w:rsidP="008D528C"/>
    <w:p w:rsidR="008D528C" w:rsidRDefault="008D528C" w:rsidP="008D528C">
      <w:pPr>
        <w:keepNext/>
      </w:pPr>
      <w:bookmarkStart w:id="506" w:name="include_clip_start_563"/>
      <w:bookmarkEnd w:id="506"/>
      <w:r>
        <w:t>H. 4526 -- Reps. Cobb-Hunter and Henderson-Myers: A BILL TO AMEND SECTION 17-23-60, CODE OF LAWS OF SOUTH CAROLINA, 1976, RELATING TO THE RIGHT TO COUNSEL BY DEFENDANTS, SO AS TO PROVIDE THAT ALL DEFENDANTS IN THE SUMMARY COURTS OF THIS STATE FACING CRIMINAL CHARGES WITH THE POSSIBILITY OF IMPRISONMENT MUST BE INFORMED OF THEIR RIGHT TO COUNSEL, AND TO PROVIDE PROCEDURES FOR ENSURING DEFENDANTS ARE INFORMED OF THEIR RIGHT TO COUNSEL.</w:t>
      </w:r>
    </w:p>
    <w:p w:rsidR="008D528C" w:rsidRDefault="008D528C" w:rsidP="008D528C">
      <w:bookmarkStart w:id="507" w:name="include_clip_end_563"/>
      <w:bookmarkEnd w:id="507"/>
      <w:r>
        <w:t>Referred to Committee on Judiciary</w:t>
      </w:r>
    </w:p>
    <w:p w:rsidR="008D528C" w:rsidRDefault="008D528C" w:rsidP="008D528C">
      <w:pPr>
        <w:keepNext/>
      </w:pPr>
      <w:bookmarkStart w:id="508" w:name="include_clip_start_565"/>
      <w:bookmarkEnd w:id="508"/>
      <w:r>
        <w:lastRenderedPageBreak/>
        <w:t>H. 4528 -- Reps. Bannister, Bedingfield, Hamilton, Putnam, Dillard, Elliott and Henderson: A BILL TO AFFIRM AND RATIFY THAT THE GREENVILLE HEALTH SYSTEM'S BOARD OF TRUSTEES HAS THE POWER AND AUTHORITY TO CREATE A HEALTH CARE SYSTEM THAT MEETS ITS OBLIGATIONS TO PROVIDE ACCESS TO AFFORDABLE QUALITY HEALTH CARE SERVICES TO THE COMMUNITIES IT SERVES, TO ENTER INTO A CONTRACTUAL RELATIONSHIP WITH LEGAL ENTITIES FOR STRATEGIC AND OPERATION MANAGEMENT, AND TO AMEND ACT 432 OF 1947, AS AMENDED, RELATING TO THE GREENVILLE HEALTH SYSTEM, SO AS TO CHANGE THE NAME OF THE GREENVILLE HEALTH SYSTEM TO THE GREENVILLE HEALTH AUTHORITY.</w:t>
      </w:r>
    </w:p>
    <w:p w:rsidR="008D528C" w:rsidRDefault="008D528C" w:rsidP="008D528C">
      <w:bookmarkStart w:id="509" w:name="include_clip_end_565"/>
      <w:bookmarkEnd w:id="509"/>
      <w:r>
        <w:t>Referred to Greenville Delegation</w:t>
      </w:r>
    </w:p>
    <w:p w:rsidR="008D528C" w:rsidRDefault="008D528C" w:rsidP="008D528C"/>
    <w:p w:rsidR="008D528C" w:rsidRDefault="008D528C" w:rsidP="008D528C">
      <w:pPr>
        <w:keepNext/>
      </w:pPr>
      <w:bookmarkStart w:id="510" w:name="include_clip_start_567"/>
      <w:bookmarkEnd w:id="510"/>
      <w:r>
        <w:t>H. 4529 -- Rep. G. M. Smith: A BILL TO AMEND SECTION 40-33-20, CODE OF LAWS OF SOUTH CAROLINA, 1976, RELATING TO DEFINITIONS IN THE NURSE PRACTICE ACT, SO AS TO PROVIDE CERTAIN BOARD OF NURSING LICENSEES MAY PERFORM DELEGATED MEDICAL ACTS BY MEANS OF TELEMEDICINE AND TO DEFINE "TELEMEDICINE"; TO AMEND SECTION 40-33-34, RELATING TO THE PERFORMANCE OF DELEGATED MEDICAL ACTS BY CERTAIN BOARD OF NURSING LICENSEES, SO AS TO PROVIDE REQUIREMENTS CONCERNING THE PRACTICE OF TELEMEDICINE BY ADVANCED PRACTICE REGISTERED NURSES; TO AMEND SECTION 40-47-20, AS AMENDED, RELATING TO DEFINITIONS IN THE PRACTICE ACT FOR PHYSICIANS AND CERTAIN OTHER MEDICAL PROFESSIONALS, SO AS TO PROVIDE CERTAIN DELEGATED MEDICAL ACTS MAY BE PERFORMED BY MEANS OF TELEMEDICINE; TO AMEND SECTION 40-47-935, RELATING TO ACTS PHYSICIAN ASSISTANTS MAY PERFORM, SO AS TO INCLUDE TELEMEDICINE; AND TO AMEND SECTION 40-47-955, AS AMENDED, RELATING TO THE SCOPE OF PRACTICE GUIDELINES FOR PHYSICIAN ASSISTANTS, SO AS TO INCLUDE TELEMEDICINE.</w:t>
      </w:r>
    </w:p>
    <w:p w:rsidR="008D528C" w:rsidRDefault="008D528C" w:rsidP="008D528C">
      <w:bookmarkStart w:id="511" w:name="include_clip_end_567"/>
      <w:bookmarkEnd w:id="511"/>
      <w:r>
        <w:t>Referred to Committee on Medical, Military, Public and Municipal Affairs</w:t>
      </w:r>
    </w:p>
    <w:p w:rsidR="008D528C" w:rsidRDefault="008D528C" w:rsidP="008D528C"/>
    <w:p w:rsidR="008D528C" w:rsidRDefault="008D528C" w:rsidP="008D528C">
      <w:pPr>
        <w:keepNext/>
      </w:pPr>
      <w:bookmarkStart w:id="512" w:name="include_clip_start_569"/>
      <w:bookmarkEnd w:id="512"/>
      <w:r>
        <w:t xml:space="preserve">H. 4530 -- Rep. Bradley: A BILL TO AMEND SECTION 12-37-220, AS AMENDED, CODE OF LAWS OF SOUTH CAROLINA, 1976, </w:t>
      </w:r>
      <w:r>
        <w:lastRenderedPageBreak/>
        <w:t>RELATING TO EXEMPTIONS FROM PROPERTY TAXES, SO AS TO PROVIDE THAT IF A QUALIFYING CHARITABLE ORGANIZATION ACQUIRES PROPERTY THAT WILL BE EXEMPT, THEN THE EXEMPTION TAKES EFFECT UPON THE QUALIFYING CHARITABLE ORGANIZATION ACQUIRING THE PROPERTY.</w:t>
      </w:r>
    </w:p>
    <w:p w:rsidR="008D528C" w:rsidRDefault="008D528C" w:rsidP="008D528C">
      <w:bookmarkStart w:id="513" w:name="include_clip_end_569"/>
      <w:bookmarkEnd w:id="513"/>
      <w:r>
        <w:t>Referred to Committee on Ways and Means</w:t>
      </w:r>
    </w:p>
    <w:p w:rsidR="008D528C" w:rsidRDefault="008D528C" w:rsidP="008D528C"/>
    <w:p w:rsidR="008D528C" w:rsidRDefault="008D528C" w:rsidP="008D528C">
      <w:pPr>
        <w:keepNext/>
      </w:pPr>
      <w:bookmarkStart w:id="514" w:name="include_clip_start_571"/>
      <w:bookmarkEnd w:id="514"/>
      <w:r>
        <w:t xml:space="preserve">H. 4534 -- Reps. Duckworth, Johnson, Crawford, Hardee, Hewitt and Clemmons: A BILL TO AMEND THE CODE OF LAWS OF SOUTH CAROLINA, 1976, BY ADDING SECTION 40-39-165 SO AS TO PROVIDE COUNTIES OR MUNICIPALITIES MAY ENACT ORDINANCES REQUIRING THE PAYMENT OF FEES OR TAXES RELATED TO PAWN TRANSACTIONS OR PURCHASES, AND TO PROVIDE THE PROVISIONS OF CHAPTER 39, TITLE 40 DO NOT AFFECT THE AUTHORITY OF A COUNTY OR MUNICIPALITY TO ESTABLISH LAND USE CONTROLS OR REQUIRE A PAWNBROKER TO OBTAIN A LOCAL OCCUPATIONAL LICENSE; TO AMEND SECTION 40-39-40, AS AMENDED, RELATING TO THE PROHIBITION ON AUTHORIZED PAWNBROKER FEES, SO AS TO REMOVE THE PROHIBITION; TO AMEND SECTION 40-39-70, AS AMENDED, RELATING TO RECORDKEEPING AND MISCELLANEOUS REQUIREMENTS OF PAWNBROKERS, SO AS TO REQUIRE CERTAIN DIGITAL RECORDS AND TO PROVIDE ALL PLEDGED ITEMS MUST BE HELD FOR TWENTY-ONE DAYS; TO AMEND SECTION 40-39-90, RELATING TO RECORDS PAWNBROKERS SHALL MAINTAIN FOR INSPECTION BY CERTAIN PUBLIC OFFICIALS, SO AS TO PROVIDE MUNICIPALITIES OR COUNTY GOVERNMENTS MAY ENACT LOCAL REGULATIONS REQUIRING THE PAWNSHOPS TO PROVIDE OR TRANSFER THE PAWN RECORDS BY ELECTRONIC DATA TRANSFER TO A LAW ENFORCEMENT DATABASE; TO AMEND SECTION 40-39-145, AS AMENDED, RELATING TO HOLD ORDERS, SO AS TO REMOVE THE EXISTING PROVISIONS AND PROVIDE LAW ENFORCEMENT SHALL SEIZE SUSPECTED STOLEN OR MISAPPROPRIATED PROPERTY IN THE POSSESSION OF A PAWN SHOP, TO PROVIDE A PAWNBROKER'S RELEASE OF SUCH PROPERTY TO LAW ENFORCEMENT DOES NOT CONSTITUTE WAIVER OF THE PAWNBROKER'S INTEREST IN THE PROPERTY, AND TO PROVIDE </w:t>
      </w:r>
      <w:proofErr w:type="spellStart"/>
      <w:r>
        <w:t>PLEDGORS</w:t>
      </w:r>
      <w:proofErr w:type="spellEnd"/>
      <w:r>
        <w:t xml:space="preserve"> SHALL PAY RESTITUTION FOR STOLEN </w:t>
      </w:r>
      <w:r>
        <w:lastRenderedPageBreak/>
        <w:t>GOODS PLEDGED TO PAWNBROKERS UPON THE COMPLETION OF RELATED CRIMINAL PROCEEDINGS INVOLVING THE STOLEN PLEDGED PROPERTY; TO AMEND SECTION 40-39-160, RELATING TO PENALTIES FOR VIOLATIONS, SO AS TO PROVIDE CRIMINAL PENALTIES FOR CERTAIN VIOLATIONS CONCERNING PAWN TICKETS; AND TO REPEAL SECTION 15 OF ACT 262 OF 2016 RELATING TO CERTAIN AUTHORITY OF COUNTIES AND MUNICIPALITIES REGARDING PAWNBROKERS.</w:t>
      </w:r>
    </w:p>
    <w:p w:rsidR="008D528C" w:rsidRDefault="008D528C" w:rsidP="008D528C">
      <w:bookmarkStart w:id="515" w:name="include_clip_end_571"/>
      <w:bookmarkEnd w:id="515"/>
      <w:r>
        <w:t>Referred to Committee on Ways and Means</w:t>
      </w:r>
    </w:p>
    <w:p w:rsidR="008D528C" w:rsidRDefault="008D528C" w:rsidP="008D528C"/>
    <w:p w:rsidR="00BA3B70" w:rsidRDefault="00BA3B70" w:rsidP="00BA3B70">
      <w:pPr>
        <w:jc w:val="center"/>
        <w:rPr>
          <w:b/>
        </w:rPr>
      </w:pPr>
      <w:r w:rsidRPr="009F3FB2">
        <w:rPr>
          <w:b/>
        </w:rPr>
        <w:t>ROLL CALL</w:t>
      </w:r>
    </w:p>
    <w:p w:rsidR="00BA3B70" w:rsidRDefault="00BA3B70" w:rsidP="00BA3B70">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BA3B70" w:rsidRPr="009F3FB2" w:rsidTr="00BA3B70">
        <w:trPr>
          <w:jc w:val="right"/>
        </w:trPr>
        <w:tc>
          <w:tcPr>
            <w:tcW w:w="2179" w:type="dxa"/>
            <w:shd w:val="clear" w:color="auto" w:fill="auto"/>
          </w:tcPr>
          <w:p w:rsidR="00BA3B70" w:rsidRPr="009F3FB2" w:rsidRDefault="00BA3B70" w:rsidP="00BA3B70">
            <w:pPr>
              <w:ind w:firstLine="0"/>
            </w:pPr>
            <w:bookmarkStart w:id="516" w:name="vote_start2"/>
            <w:bookmarkEnd w:id="516"/>
            <w:r>
              <w:t>Alexander</w:t>
            </w:r>
          </w:p>
        </w:tc>
        <w:tc>
          <w:tcPr>
            <w:tcW w:w="2179" w:type="dxa"/>
            <w:shd w:val="clear" w:color="auto" w:fill="auto"/>
          </w:tcPr>
          <w:p w:rsidR="00BA3B70" w:rsidRPr="009F3FB2" w:rsidRDefault="00BA3B70" w:rsidP="00BA3B70">
            <w:pPr>
              <w:ind w:firstLine="0"/>
            </w:pPr>
            <w:r>
              <w:t>Allison</w:t>
            </w:r>
          </w:p>
        </w:tc>
        <w:tc>
          <w:tcPr>
            <w:tcW w:w="2180" w:type="dxa"/>
            <w:shd w:val="clear" w:color="auto" w:fill="auto"/>
          </w:tcPr>
          <w:p w:rsidR="00BA3B70" w:rsidRPr="009F3FB2" w:rsidRDefault="00BA3B70" w:rsidP="00BA3B70">
            <w:pPr>
              <w:ind w:firstLine="0"/>
            </w:pPr>
            <w:r>
              <w:t>Anderson</w:t>
            </w:r>
          </w:p>
        </w:tc>
      </w:tr>
      <w:tr w:rsidR="00BA3B70" w:rsidRPr="009F3FB2" w:rsidTr="00BA3B70">
        <w:tblPrEx>
          <w:jc w:val="left"/>
        </w:tblPrEx>
        <w:tc>
          <w:tcPr>
            <w:tcW w:w="2179" w:type="dxa"/>
            <w:shd w:val="clear" w:color="auto" w:fill="auto"/>
          </w:tcPr>
          <w:p w:rsidR="00BA3B70" w:rsidRPr="009F3FB2" w:rsidRDefault="00BA3B70" w:rsidP="00BA3B70">
            <w:pPr>
              <w:ind w:firstLine="0"/>
            </w:pPr>
            <w:r>
              <w:t>Anthony</w:t>
            </w:r>
          </w:p>
        </w:tc>
        <w:tc>
          <w:tcPr>
            <w:tcW w:w="2179" w:type="dxa"/>
            <w:shd w:val="clear" w:color="auto" w:fill="auto"/>
          </w:tcPr>
          <w:p w:rsidR="00BA3B70" w:rsidRPr="009F3FB2" w:rsidRDefault="00BA3B70" w:rsidP="00BA3B70">
            <w:pPr>
              <w:ind w:firstLine="0"/>
            </w:pPr>
            <w:r>
              <w:t>Arrington</w:t>
            </w:r>
          </w:p>
        </w:tc>
        <w:tc>
          <w:tcPr>
            <w:tcW w:w="2180" w:type="dxa"/>
            <w:shd w:val="clear" w:color="auto" w:fill="auto"/>
          </w:tcPr>
          <w:p w:rsidR="00BA3B70" w:rsidRPr="009F3FB2" w:rsidRDefault="00BA3B70" w:rsidP="00BA3B70">
            <w:pPr>
              <w:ind w:firstLine="0"/>
            </w:pPr>
            <w:r>
              <w:t>Atkinson</w:t>
            </w:r>
          </w:p>
        </w:tc>
      </w:tr>
      <w:tr w:rsidR="00BA3B70" w:rsidRPr="009F3FB2" w:rsidTr="00BA3B70">
        <w:tblPrEx>
          <w:jc w:val="left"/>
        </w:tblPrEx>
        <w:tc>
          <w:tcPr>
            <w:tcW w:w="2179" w:type="dxa"/>
            <w:shd w:val="clear" w:color="auto" w:fill="auto"/>
          </w:tcPr>
          <w:p w:rsidR="00BA3B70" w:rsidRPr="009F3FB2" w:rsidRDefault="00BA3B70" w:rsidP="00BA3B70">
            <w:pPr>
              <w:ind w:firstLine="0"/>
            </w:pPr>
            <w:r>
              <w:t>Atwater</w:t>
            </w:r>
          </w:p>
        </w:tc>
        <w:tc>
          <w:tcPr>
            <w:tcW w:w="2179" w:type="dxa"/>
            <w:shd w:val="clear" w:color="auto" w:fill="auto"/>
          </w:tcPr>
          <w:p w:rsidR="00BA3B70" w:rsidRPr="009F3FB2" w:rsidRDefault="00BA3B70" w:rsidP="00BA3B70">
            <w:pPr>
              <w:ind w:firstLine="0"/>
            </w:pPr>
            <w:r>
              <w:t>Bales</w:t>
            </w:r>
          </w:p>
        </w:tc>
        <w:tc>
          <w:tcPr>
            <w:tcW w:w="2180" w:type="dxa"/>
            <w:shd w:val="clear" w:color="auto" w:fill="auto"/>
          </w:tcPr>
          <w:p w:rsidR="00BA3B70" w:rsidRPr="009F3FB2" w:rsidRDefault="00BA3B70" w:rsidP="00BA3B70">
            <w:pPr>
              <w:ind w:firstLine="0"/>
            </w:pPr>
            <w:r>
              <w:t>Ballentine</w:t>
            </w:r>
          </w:p>
        </w:tc>
      </w:tr>
      <w:tr w:rsidR="00BA3B70" w:rsidRPr="009F3FB2" w:rsidTr="00BA3B70">
        <w:tblPrEx>
          <w:jc w:val="left"/>
        </w:tblPrEx>
        <w:tc>
          <w:tcPr>
            <w:tcW w:w="2179" w:type="dxa"/>
            <w:shd w:val="clear" w:color="auto" w:fill="auto"/>
          </w:tcPr>
          <w:p w:rsidR="00BA3B70" w:rsidRPr="009F3FB2" w:rsidRDefault="00BA3B70" w:rsidP="00BA3B70">
            <w:pPr>
              <w:ind w:firstLine="0"/>
            </w:pPr>
            <w:r>
              <w:t>Bamberg</w:t>
            </w:r>
          </w:p>
        </w:tc>
        <w:tc>
          <w:tcPr>
            <w:tcW w:w="2179" w:type="dxa"/>
            <w:shd w:val="clear" w:color="auto" w:fill="auto"/>
          </w:tcPr>
          <w:p w:rsidR="00BA3B70" w:rsidRPr="009F3FB2" w:rsidRDefault="00BA3B70" w:rsidP="00BA3B70">
            <w:pPr>
              <w:ind w:firstLine="0"/>
            </w:pPr>
            <w:r>
              <w:t>Bannister</w:t>
            </w:r>
          </w:p>
        </w:tc>
        <w:tc>
          <w:tcPr>
            <w:tcW w:w="2180" w:type="dxa"/>
            <w:shd w:val="clear" w:color="auto" w:fill="auto"/>
          </w:tcPr>
          <w:p w:rsidR="00BA3B70" w:rsidRPr="009F3FB2" w:rsidRDefault="00BA3B70" w:rsidP="00BA3B70">
            <w:pPr>
              <w:ind w:firstLine="0"/>
            </w:pPr>
            <w:r>
              <w:t>Bedingfield</w:t>
            </w:r>
          </w:p>
        </w:tc>
      </w:tr>
      <w:tr w:rsidR="00BA3B70" w:rsidRPr="009F3FB2" w:rsidTr="00BA3B70">
        <w:tblPrEx>
          <w:jc w:val="left"/>
        </w:tblPrEx>
        <w:tc>
          <w:tcPr>
            <w:tcW w:w="2179" w:type="dxa"/>
            <w:shd w:val="clear" w:color="auto" w:fill="auto"/>
          </w:tcPr>
          <w:p w:rsidR="00BA3B70" w:rsidRPr="009F3FB2" w:rsidRDefault="00BA3B70" w:rsidP="00BA3B70">
            <w:pPr>
              <w:ind w:firstLine="0"/>
            </w:pPr>
            <w:r>
              <w:t>Bennett</w:t>
            </w:r>
          </w:p>
        </w:tc>
        <w:tc>
          <w:tcPr>
            <w:tcW w:w="2179" w:type="dxa"/>
            <w:shd w:val="clear" w:color="auto" w:fill="auto"/>
          </w:tcPr>
          <w:p w:rsidR="00BA3B70" w:rsidRPr="009F3FB2" w:rsidRDefault="00BA3B70" w:rsidP="00BA3B70">
            <w:pPr>
              <w:ind w:firstLine="0"/>
            </w:pPr>
            <w:r>
              <w:t>Bernstein</w:t>
            </w:r>
          </w:p>
        </w:tc>
        <w:tc>
          <w:tcPr>
            <w:tcW w:w="2180" w:type="dxa"/>
            <w:shd w:val="clear" w:color="auto" w:fill="auto"/>
          </w:tcPr>
          <w:p w:rsidR="00BA3B70" w:rsidRPr="009F3FB2" w:rsidRDefault="00BA3B70" w:rsidP="00BA3B70">
            <w:pPr>
              <w:ind w:firstLine="0"/>
            </w:pPr>
            <w:r>
              <w:t>Blackwell</w:t>
            </w:r>
          </w:p>
        </w:tc>
      </w:tr>
      <w:tr w:rsidR="00BA3B70" w:rsidRPr="009F3FB2" w:rsidTr="00BA3B70">
        <w:tblPrEx>
          <w:jc w:val="left"/>
        </w:tblPrEx>
        <w:tc>
          <w:tcPr>
            <w:tcW w:w="2179" w:type="dxa"/>
            <w:shd w:val="clear" w:color="auto" w:fill="auto"/>
          </w:tcPr>
          <w:p w:rsidR="00BA3B70" w:rsidRPr="009F3FB2" w:rsidRDefault="00BA3B70" w:rsidP="00BA3B70">
            <w:pPr>
              <w:ind w:firstLine="0"/>
            </w:pPr>
            <w:r>
              <w:t>Bowers</w:t>
            </w:r>
          </w:p>
        </w:tc>
        <w:tc>
          <w:tcPr>
            <w:tcW w:w="2179" w:type="dxa"/>
            <w:shd w:val="clear" w:color="auto" w:fill="auto"/>
          </w:tcPr>
          <w:p w:rsidR="00BA3B70" w:rsidRPr="009F3FB2" w:rsidRDefault="00BA3B70" w:rsidP="00BA3B70">
            <w:pPr>
              <w:ind w:firstLine="0"/>
            </w:pPr>
            <w:r>
              <w:t>Bradley</w:t>
            </w:r>
          </w:p>
        </w:tc>
        <w:tc>
          <w:tcPr>
            <w:tcW w:w="2180" w:type="dxa"/>
            <w:shd w:val="clear" w:color="auto" w:fill="auto"/>
          </w:tcPr>
          <w:p w:rsidR="00BA3B70" w:rsidRPr="009F3FB2" w:rsidRDefault="00BA3B70" w:rsidP="00BA3B70">
            <w:pPr>
              <w:ind w:firstLine="0"/>
            </w:pPr>
            <w:r>
              <w:t>Brawley</w:t>
            </w:r>
          </w:p>
        </w:tc>
      </w:tr>
      <w:tr w:rsidR="00BA3B70" w:rsidRPr="009F3FB2" w:rsidTr="00BA3B70">
        <w:tblPrEx>
          <w:jc w:val="left"/>
        </w:tblPrEx>
        <w:tc>
          <w:tcPr>
            <w:tcW w:w="2179" w:type="dxa"/>
            <w:shd w:val="clear" w:color="auto" w:fill="auto"/>
          </w:tcPr>
          <w:p w:rsidR="00BA3B70" w:rsidRPr="009F3FB2" w:rsidRDefault="00BA3B70" w:rsidP="00BA3B70">
            <w:pPr>
              <w:ind w:firstLine="0"/>
            </w:pPr>
            <w:r>
              <w:t>Brown</w:t>
            </w:r>
          </w:p>
        </w:tc>
        <w:tc>
          <w:tcPr>
            <w:tcW w:w="2179" w:type="dxa"/>
            <w:shd w:val="clear" w:color="auto" w:fill="auto"/>
          </w:tcPr>
          <w:p w:rsidR="00BA3B70" w:rsidRPr="009F3FB2" w:rsidRDefault="00BA3B70" w:rsidP="00BA3B70">
            <w:pPr>
              <w:ind w:firstLine="0"/>
            </w:pPr>
            <w:r>
              <w:t>Bryant</w:t>
            </w:r>
          </w:p>
        </w:tc>
        <w:tc>
          <w:tcPr>
            <w:tcW w:w="2180" w:type="dxa"/>
            <w:shd w:val="clear" w:color="auto" w:fill="auto"/>
          </w:tcPr>
          <w:p w:rsidR="00BA3B70" w:rsidRPr="009F3FB2" w:rsidRDefault="00BA3B70" w:rsidP="00BA3B70">
            <w:pPr>
              <w:ind w:firstLine="0"/>
            </w:pPr>
            <w:r>
              <w:t>Burns</w:t>
            </w:r>
          </w:p>
        </w:tc>
      </w:tr>
      <w:tr w:rsidR="00BA3B70" w:rsidRPr="009F3FB2" w:rsidTr="00BA3B70">
        <w:tblPrEx>
          <w:jc w:val="left"/>
        </w:tblPrEx>
        <w:tc>
          <w:tcPr>
            <w:tcW w:w="2179" w:type="dxa"/>
            <w:shd w:val="clear" w:color="auto" w:fill="auto"/>
          </w:tcPr>
          <w:p w:rsidR="00BA3B70" w:rsidRPr="009F3FB2" w:rsidRDefault="00BA3B70" w:rsidP="00BA3B70">
            <w:pPr>
              <w:ind w:firstLine="0"/>
            </w:pPr>
            <w:r>
              <w:t>Caskey</w:t>
            </w:r>
          </w:p>
        </w:tc>
        <w:tc>
          <w:tcPr>
            <w:tcW w:w="2179" w:type="dxa"/>
            <w:shd w:val="clear" w:color="auto" w:fill="auto"/>
          </w:tcPr>
          <w:p w:rsidR="00BA3B70" w:rsidRPr="009F3FB2" w:rsidRDefault="00BA3B70" w:rsidP="00BA3B70">
            <w:pPr>
              <w:ind w:firstLine="0"/>
            </w:pPr>
            <w:r>
              <w:t>Chumley</w:t>
            </w:r>
          </w:p>
        </w:tc>
        <w:tc>
          <w:tcPr>
            <w:tcW w:w="2180" w:type="dxa"/>
            <w:shd w:val="clear" w:color="auto" w:fill="auto"/>
          </w:tcPr>
          <w:p w:rsidR="00BA3B70" w:rsidRPr="009F3FB2" w:rsidRDefault="00BA3B70" w:rsidP="00BA3B70">
            <w:pPr>
              <w:ind w:firstLine="0"/>
            </w:pPr>
            <w:r>
              <w:t>Clary</w:t>
            </w:r>
          </w:p>
        </w:tc>
      </w:tr>
      <w:tr w:rsidR="00BA3B70" w:rsidRPr="009F3FB2" w:rsidTr="00BA3B70">
        <w:tblPrEx>
          <w:jc w:val="left"/>
        </w:tblPrEx>
        <w:tc>
          <w:tcPr>
            <w:tcW w:w="2179" w:type="dxa"/>
            <w:shd w:val="clear" w:color="auto" w:fill="auto"/>
          </w:tcPr>
          <w:p w:rsidR="00BA3B70" w:rsidRPr="009F3FB2" w:rsidRDefault="00BA3B70" w:rsidP="00BA3B70">
            <w:pPr>
              <w:ind w:firstLine="0"/>
            </w:pPr>
            <w:r>
              <w:t>Clemmons</w:t>
            </w:r>
          </w:p>
        </w:tc>
        <w:tc>
          <w:tcPr>
            <w:tcW w:w="2179" w:type="dxa"/>
            <w:shd w:val="clear" w:color="auto" w:fill="auto"/>
          </w:tcPr>
          <w:p w:rsidR="00BA3B70" w:rsidRPr="009F3FB2" w:rsidRDefault="00BA3B70" w:rsidP="00BA3B70">
            <w:pPr>
              <w:ind w:firstLine="0"/>
            </w:pPr>
            <w:r>
              <w:t>Clyburn</w:t>
            </w:r>
          </w:p>
        </w:tc>
        <w:tc>
          <w:tcPr>
            <w:tcW w:w="2180" w:type="dxa"/>
            <w:shd w:val="clear" w:color="auto" w:fill="auto"/>
          </w:tcPr>
          <w:p w:rsidR="00BA3B70" w:rsidRPr="009F3FB2" w:rsidRDefault="00BA3B70" w:rsidP="00BA3B70">
            <w:pPr>
              <w:ind w:firstLine="0"/>
            </w:pPr>
            <w:r>
              <w:t>Cobb-Hunter</w:t>
            </w:r>
          </w:p>
        </w:tc>
      </w:tr>
      <w:tr w:rsidR="00BA3B70" w:rsidRPr="009F3FB2" w:rsidTr="00BA3B70">
        <w:tblPrEx>
          <w:jc w:val="left"/>
        </w:tblPrEx>
        <w:tc>
          <w:tcPr>
            <w:tcW w:w="2179" w:type="dxa"/>
            <w:shd w:val="clear" w:color="auto" w:fill="auto"/>
          </w:tcPr>
          <w:p w:rsidR="00BA3B70" w:rsidRPr="009F3FB2" w:rsidRDefault="00BA3B70" w:rsidP="00BA3B70">
            <w:pPr>
              <w:ind w:firstLine="0"/>
            </w:pPr>
            <w:r>
              <w:t>Cogswell</w:t>
            </w:r>
          </w:p>
        </w:tc>
        <w:tc>
          <w:tcPr>
            <w:tcW w:w="2179" w:type="dxa"/>
            <w:shd w:val="clear" w:color="auto" w:fill="auto"/>
          </w:tcPr>
          <w:p w:rsidR="00BA3B70" w:rsidRPr="009F3FB2" w:rsidRDefault="00BA3B70" w:rsidP="00BA3B70">
            <w:pPr>
              <w:ind w:firstLine="0"/>
            </w:pPr>
            <w:r>
              <w:t>Cole</w:t>
            </w:r>
          </w:p>
        </w:tc>
        <w:tc>
          <w:tcPr>
            <w:tcW w:w="2180" w:type="dxa"/>
            <w:shd w:val="clear" w:color="auto" w:fill="auto"/>
          </w:tcPr>
          <w:p w:rsidR="00BA3B70" w:rsidRPr="009F3FB2" w:rsidRDefault="00BA3B70" w:rsidP="00BA3B70">
            <w:pPr>
              <w:ind w:firstLine="0"/>
            </w:pPr>
            <w:r>
              <w:t>Collins</w:t>
            </w:r>
          </w:p>
        </w:tc>
      </w:tr>
      <w:tr w:rsidR="00BA3B70" w:rsidRPr="009F3FB2" w:rsidTr="00BA3B70">
        <w:tblPrEx>
          <w:jc w:val="left"/>
        </w:tblPrEx>
        <w:tc>
          <w:tcPr>
            <w:tcW w:w="2179" w:type="dxa"/>
            <w:shd w:val="clear" w:color="auto" w:fill="auto"/>
          </w:tcPr>
          <w:p w:rsidR="00BA3B70" w:rsidRPr="009F3FB2" w:rsidRDefault="00BA3B70" w:rsidP="00BA3B70">
            <w:pPr>
              <w:ind w:firstLine="0"/>
            </w:pPr>
            <w:r>
              <w:t>Crawford</w:t>
            </w:r>
          </w:p>
        </w:tc>
        <w:tc>
          <w:tcPr>
            <w:tcW w:w="2179" w:type="dxa"/>
            <w:shd w:val="clear" w:color="auto" w:fill="auto"/>
          </w:tcPr>
          <w:p w:rsidR="00BA3B70" w:rsidRPr="009F3FB2" w:rsidRDefault="00BA3B70" w:rsidP="00BA3B70">
            <w:pPr>
              <w:ind w:firstLine="0"/>
            </w:pPr>
            <w:r>
              <w:t>Crosby</w:t>
            </w:r>
          </w:p>
        </w:tc>
        <w:tc>
          <w:tcPr>
            <w:tcW w:w="2180" w:type="dxa"/>
            <w:shd w:val="clear" w:color="auto" w:fill="auto"/>
          </w:tcPr>
          <w:p w:rsidR="00BA3B70" w:rsidRPr="009F3FB2" w:rsidRDefault="00BA3B70" w:rsidP="00BA3B70">
            <w:pPr>
              <w:ind w:firstLine="0"/>
            </w:pPr>
            <w:r>
              <w:t>Daning</w:t>
            </w:r>
          </w:p>
        </w:tc>
      </w:tr>
      <w:tr w:rsidR="00BA3B70" w:rsidRPr="009F3FB2" w:rsidTr="00BA3B70">
        <w:tblPrEx>
          <w:jc w:val="left"/>
        </w:tblPrEx>
        <w:tc>
          <w:tcPr>
            <w:tcW w:w="2179" w:type="dxa"/>
            <w:shd w:val="clear" w:color="auto" w:fill="auto"/>
          </w:tcPr>
          <w:p w:rsidR="00BA3B70" w:rsidRPr="009F3FB2" w:rsidRDefault="00BA3B70" w:rsidP="00BA3B70">
            <w:pPr>
              <w:ind w:firstLine="0"/>
            </w:pPr>
            <w:r>
              <w:t>Davis</w:t>
            </w:r>
          </w:p>
        </w:tc>
        <w:tc>
          <w:tcPr>
            <w:tcW w:w="2179" w:type="dxa"/>
            <w:shd w:val="clear" w:color="auto" w:fill="auto"/>
          </w:tcPr>
          <w:p w:rsidR="00BA3B70" w:rsidRPr="009F3FB2" w:rsidRDefault="00BA3B70" w:rsidP="00BA3B70">
            <w:pPr>
              <w:ind w:firstLine="0"/>
            </w:pPr>
            <w:r>
              <w:t>Delleney</w:t>
            </w:r>
          </w:p>
        </w:tc>
        <w:tc>
          <w:tcPr>
            <w:tcW w:w="2180" w:type="dxa"/>
            <w:shd w:val="clear" w:color="auto" w:fill="auto"/>
          </w:tcPr>
          <w:p w:rsidR="00BA3B70" w:rsidRPr="009F3FB2" w:rsidRDefault="00BA3B70" w:rsidP="00BA3B70">
            <w:pPr>
              <w:ind w:firstLine="0"/>
            </w:pPr>
            <w:r>
              <w:t>Dillard</w:t>
            </w:r>
          </w:p>
        </w:tc>
      </w:tr>
      <w:tr w:rsidR="00BA3B70" w:rsidRPr="009F3FB2" w:rsidTr="00BA3B70">
        <w:tblPrEx>
          <w:jc w:val="left"/>
        </w:tblPrEx>
        <w:tc>
          <w:tcPr>
            <w:tcW w:w="2179" w:type="dxa"/>
            <w:shd w:val="clear" w:color="auto" w:fill="auto"/>
          </w:tcPr>
          <w:p w:rsidR="00BA3B70" w:rsidRPr="009F3FB2" w:rsidRDefault="00BA3B70" w:rsidP="00BA3B70">
            <w:pPr>
              <w:ind w:firstLine="0"/>
            </w:pPr>
            <w:r>
              <w:t>Douglas</w:t>
            </w:r>
          </w:p>
        </w:tc>
        <w:tc>
          <w:tcPr>
            <w:tcW w:w="2179" w:type="dxa"/>
            <w:shd w:val="clear" w:color="auto" w:fill="auto"/>
          </w:tcPr>
          <w:p w:rsidR="00BA3B70" w:rsidRPr="009F3FB2" w:rsidRDefault="00BA3B70" w:rsidP="00BA3B70">
            <w:pPr>
              <w:ind w:firstLine="0"/>
            </w:pPr>
            <w:r>
              <w:t>Duckworth</w:t>
            </w:r>
          </w:p>
        </w:tc>
        <w:tc>
          <w:tcPr>
            <w:tcW w:w="2180" w:type="dxa"/>
            <w:shd w:val="clear" w:color="auto" w:fill="auto"/>
          </w:tcPr>
          <w:p w:rsidR="00BA3B70" w:rsidRPr="009F3FB2" w:rsidRDefault="00BA3B70" w:rsidP="00BA3B70">
            <w:pPr>
              <w:ind w:firstLine="0"/>
            </w:pPr>
            <w:r>
              <w:t>Elliott</w:t>
            </w:r>
          </w:p>
        </w:tc>
      </w:tr>
      <w:tr w:rsidR="00BA3B70" w:rsidRPr="009F3FB2" w:rsidTr="00BA3B70">
        <w:tblPrEx>
          <w:jc w:val="left"/>
        </w:tblPrEx>
        <w:tc>
          <w:tcPr>
            <w:tcW w:w="2179" w:type="dxa"/>
            <w:shd w:val="clear" w:color="auto" w:fill="auto"/>
          </w:tcPr>
          <w:p w:rsidR="00BA3B70" w:rsidRPr="009F3FB2" w:rsidRDefault="00BA3B70" w:rsidP="00BA3B70">
            <w:pPr>
              <w:ind w:firstLine="0"/>
            </w:pPr>
            <w:r>
              <w:t>Erickson</w:t>
            </w:r>
          </w:p>
        </w:tc>
        <w:tc>
          <w:tcPr>
            <w:tcW w:w="2179" w:type="dxa"/>
            <w:shd w:val="clear" w:color="auto" w:fill="auto"/>
          </w:tcPr>
          <w:p w:rsidR="00BA3B70" w:rsidRPr="009F3FB2" w:rsidRDefault="00BA3B70" w:rsidP="00BA3B70">
            <w:pPr>
              <w:ind w:firstLine="0"/>
            </w:pPr>
            <w:r>
              <w:t>Felder</w:t>
            </w:r>
          </w:p>
        </w:tc>
        <w:tc>
          <w:tcPr>
            <w:tcW w:w="2180" w:type="dxa"/>
            <w:shd w:val="clear" w:color="auto" w:fill="auto"/>
          </w:tcPr>
          <w:p w:rsidR="00BA3B70" w:rsidRPr="009F3FB2" w:rsidRDefault="00BA3B70" w:rsidP="00BA3B70">
            <w:pPr>
              <w:ind w:firstLine="0"/>
            </w:pPr>
            <w:r>
              <w:t>Finlay</w:t>
            </w:r>
          </w:p>
        </w:tc>
      </w:tr>
      <w:tr w:rsidR="00BA3B70" w:rsidRPr="009F3FB2" w:rsidTr="00BA3B70">
        <w:tblPrEx>
          <w:jc w:val="left"/>
        </w:tblPrEx>
        <w:tc>
          <w:tcPr>
            <w:tcW w:w="2179" w:type="dxa"/>
            <w:shd w:val="clear" w:color="auto" w:fill="auto"/>
          </w:tcPr>
          <w:p w:rsidR="00BA3B70" w:rsidRPr="009F3FB2" w:rsidRDefault="00BA3B70" w:rsidP="00BA3B70">
            <w:pPr>
              <w:ind w:firstLine="0"/>
            </w:pPr>
            <w:r>
              <w:t>Forrest</w:t>
            </w:r>
          </w:p>
        </w:tc>
        <w:tc>
          <w:tcPr>
            <w:tcW w:w="2179" w:type="dxa"/>
            <w:shd w:val="clear" w:color="auto" w:fill="auto"/>
          </w:tcPr>
          <w:p w:rsidR="00BA3B70" w:rsidRPr="009F3FB2" w:rsidRDefault="00BA3B70" w:rsidP="00BA3B70">
            <w:pPr>
              <w:ind w:firstLine="0"/>
            </w:pPr>
            <w:r>
              <w:t>Forrester</w:t>
            </w:r>
          </w:p>
        </w:tc>
        <w:tc>
          <w:tcPr>
            <w:tcW w:w="2180" w:type="dxa"/>
            <w:shd w:val="clear" w:color="auto" w:fill="auto"/>
          </w:tcPr>
          <w:p w:rsidR="00BA3B70" w:rsidRPr="009F3FB2" w:rsidRDefault="00BA3B70" w:rsidP="00BA3B70">
            <w:pPr>
              <w:ind w:firstLine="0"/>
            </w:pPr>
            <w:r>
              <w:t>Fry</w:t>
            </w:r>
          </w:p>
        </w:tc>
      </w:tr>
      <w:tr w:rsidR="00BA3B70" w:rsidRPr="009F3FB2" w:rsidTr="00BA3B70">
        <w:tblPrEx>
          <w:jc w:val="left"/>
        </w:tblPrEx>
        <w:tc>
          <w:tcPr>
            <w:tcW w:w="2179" w:type="dxa"/>
            <w:shd w:val="clear" w:color="auto" w:fill="auto"/>
          </w:tcPr>
          <w:p w:rsidR="00BA3B70" w:rsidRPr="009F3FB2" w:rsidRDefault="00BA3B70" w:rsidP="00BA3B70">
            <w:pPr>
              <w:ind w:firstLine="0"/>
            </w:pPr>
            <w:r>
              <w:t>Funderburk</w:t>
            </w:r>
          </w:p>
        </w:tc>
        <w:tc>
          <w:tcPr>
            <w:tcW w:w="2179" w:type="dxa"/>
            <w:shd w:val="clear" w:color="auto" w:fill="auto"/>
          </w:tcPr>
          <w:p w:rsidR="00BA3B70" w:rsidRPr="009F3FB2" w:rsidRDefault="00BA3B70" w:rsidP="00BA3B70">
            <w:pPr>
              <w:ind w:firstLine="0"/>
            </w:pPr>
            <w:r>
              <w:t>Gagnon</w:t>
            </w:r>
          </w:p>
        </w:tc>
        <w:tc>
          <w:tcPr>
            <w:tcW w:w="2180" w:type="dxa"/>
            <w:shd w:val="clear" w:color="auto" w:fill="auto"/>
          </w:tcPr>
          <w:p w:rsidR="00BA3B70" w:rsidRPr="009F3FB2" w:rsidRDefault="00BA3B70" w:rsidP="00BA3B70">
            <w:pPr>
              <w:ind w:firstLine="0"/>
            </w:pPr>
            <w:r>
              <w:t>Gilliard</w:t>
            </w:r>
          </w:p>
        </w:tc>
      </w:tr>
      <w:tr w:rsidR="00BA3B70" w:rsidRPr="009F3FB2" w:rsidTr="00BA3B70">
        <w:tblPrEx>
          <w:jc w:val="left"/>
        </w:tblPrEx>
        <w:tc>
          <w:tcPr>
            <w:tcW w:w="2179" w:type="dxa"/>
            <w:shd w:val="clear" w:color="auto" w:fill="auto"/>
          </w:tcPr>
          <w:p w:rsidR="00BA3B70" w:rsidRPr="009F3FB2" w:rsidRDefault="00BA3B70" w:rsidP="00BA3B70">
            <w:pPr>
              <w:ind w:firstLine="0"/>
            </w:pPr>
            <w:r>
              <w:t>Govan</w:t>
            </w:r>
          </w:p>
        </w:tc>
        <w:tc>
          <w:tcPr>
            <w:tcW w:w="2179" w:type="dxa"/>
            <w:shd w:val="clear" w:color="auto" w:fill="auto"/>
          </w:tcPr>
          <w:p w:rsidR="00BA3B70" w:rsidRPr="009F3FB2" w:rsidRDefault="00BA3B70" w:rsidP="00BA3B70">
            <w:pPr>
              <w:ind w:firstLine="0"/>
            </w:pPr>
            <w:r>
              <w:t>Hamilton</w:t>
            </w:r>
          </w:p>
        </w:tc>
        <w:tc>
          <w:tcPr>
            <w:tcW w:w="2180" w:type="dxa"/>
            <w:shd w:val="clear" w:color="auto" w:fill="auto"/>
          </w:tcPr>
          <w:p w:rsidR="00BA3B70" w:rsidRPr="009F3FB2" w:rsidRDefault="00BA3B70" w:rsidP="00BA3B70">
            <w:pPr>
              <w:ind w:firstLine="0"/>
            </w:pPr>
            <w:r>
              <w:t>Hardee</w:t>
            </w:r>
          </w:p>
        </w:tc>
      </w:tr>
      <w:tr w:rsidR="00BA3B70" w:rsidRPr="009F3FB2" w:rsidTr="00BA3B70">
        <w:tblPrEx>
          <w:jc w:val="left"/>
        </w:tblPrEx>
        <w:tc>
          <w:tcPr>
            <w:tcW w:w="2179" w:type="dxa"/>
            <w:shd w:val="clear" w:color="auto" w:fill="auto"/>
          </w:tcPr>
          <w:p w:rsidR="00BA3B70" w:rsidRPr="009F3FB2" w:rsidRDefault="00BA3B70" w:rsidP="00BA3B70">
            <w:pPr>
              <w:ind w:firstLine="0"/>
            </w:pPr>
            <w:r>
              <w:t>Hart</w:t>
            </w:r>
          </w:p>
        </w:tc>
        <w:tc>
          <w:tcPr>
            <w:tcW w:w="2179" w:type="dxa"/>
            <w:shd w:val="clear" w:color="auto" w:fill="auto"/>
          </w:tcPr>
          <w:p w:rsidR="00BA3B70" w:rsidRPr="009F3FB2" w:rsidRDefault="00BA3B70" w:rsidP="00BA3B70">
            <w:pPr>
              <w:ind w:firstLine="0"/>
            </w:pPr>
            <w:r>
              <w:t>Hayes</w:t>
            </w:r>
          </w:p>
        </w:tc>
        <w:tc>
          <w:tcPr>
            <w:tcW w:w="2180" w:type="dxa"/>
            <w:shd w:val="clear" w:color="auto" w:fill="auto"/>
          </w:tcPr>
          <w:p w:rsidR="00BA3B70" w:rsidRPr="009F3FB2" w:rsidRDefault="00BA3B70" w:rsidP="00BA3B70">
            <w:pPr>
              <w:ind w:firstLine="0"/>
            </w:pPr>
            <w:r>
              <w:t>Henderson</w:t>
            </w:r>
          </w:p>
        </w:tc>
      </w:tr>
      <w:tr w:rsidR="00BA3B70" w:rsidRPr="009F3FB2" w:rsidTr="00BA3B70">
        <w:tblPrEx>
          <w:jc w:val="left"/>
        </w:tblPrEx>
        <w:tc>
          <w:tcPr>
            <w:tcW w:w="2179" w:type="dxa"/>
            <w:shd w:val="clear" w:color="auto" w:fill="auto"/>
          </w:tcPr>
          <w:p w:rsidR="00BA3B70" w:rsidRPr="009F3FB2" w:rsidRDefault="00BA3B70" w:rsidP="00BA3B70">
            <w:pPr>
              <w:ind w:firstLine="0"/>
            </w:pPr>
            <w:r>
              <w:t>Henderson-Myers</w:t>
            </w:r>
          </w:p>
        </w:tc>
        <w:tc>
          <w:tcPr>
            <w:tcW w:w="2179" w:type="dxa"/>
            <w:shd w:val="clear" w:color="auto" w:fill="auto"/>
          </w:tcPr>
          <w:p w:rsidR="00BA3B70" w:rsidRPr="009F3FB2" w:rsidRDefault="00BA3B70" w:rsidP="00BA3B70">
            <w:pPr>
              <w:ind w:firstLine="0"/>
            </w:pPr>
            <w:r>
              <w:t>Henegan</w:t>
            </w:r>
          </w:p>
        </w:tc>
        <w:tc>
          <w:tcPr>
            <w:tcW w:w="2180" w:type="dxa"/>
            <w:shd w:val="clear" w:color="auto" w:fill="auto"/>
          </w:tcPr>
          <w:p w:rsidR="00BA3B70" w:rsidRPr="009F3FB2" w:rsidRDefault="00BA3B70" w:rsidP="00BA3B70">
            <w:pPr>
              <w:ind w:firstLine="0"/>
            </w:pPr>
            <w:r>
              <w:t>Herbkersman</w:t>
            </w:r>
          </w:p>
        </w:tc>
      </w:tr>
      <w:tr w:rsidR="00BA3B70" w:rsidRPr="009F3FB2" w:rsidTr="00BA3B70">
        <w:tblPrEx>
          <w:jc w:val="left"/>
        </w:tblPrEx>
        <w:tc>
          <w:tcPr>
            <w:tcW w:w="2179" w:type="dxa"/>
            <w:shd w:val="clear" w:color="auto" w:fill="auto"/>
          </w:tcPr>
          <w:p w:rsidR="00BA3B70" w:rsidRPr="009F3FB2" w:rsidRDefault="00BA3B70" w:rsidP="00BA3B70">
            <w:pPr>
              <w:ind w:firstLine="0"/>
            </w:pPr>
            <w:r>
              <w:t>Hewitt</w:t>
            </w:r>
          </w:p>
        </w:tc>
        <w:tc>
          <w:tcPr>
            <w:tcW w:w="2179" w:type="dxa"/>
            <w:shd w:val="clear" w:color="auto" w:fill="auto"/>
          </w:tcPr>
          <w:p w:rsidR="00BA3B70" w:rsidRPr="009F3FB2" w:rsidRDefault="00BA3B70" w:rsidP="00BA3B70">
            <w:pPr>
              <w:ind w:firstLine="0"/>
            </w:pPr>
            <w:r>
              <w:t>Hill</w:t>
            </w:r>
          </w:p>
        </w:tc>
        <w:tc>
          <w:tcPr>
            <w:tcW w:w="2180" w:type="dxa"/>
            <w:shd w:val="clear" w:color="auto" w:fill="auto"/>
          </w:tcPr>
          <w:p w:rsidR="00BA3B70" w:rsidRPr="009F3FB2" w:rsidRDefault="00BA3B70" w:rsidP="00BA3B70">
            <w:pPr>
              <w:ind w:firstLine="0"/>
            </w:pPr>
            <w:r>
              <w:t>Hiott</w:t>
            </w:r>
          </w:p>
        </w:tc>
      </w:tr>
      <w:tr w:rsidR="00BA3B70" w:rsidRPr="009F3FB2" w:rsidTr="00BA3B70">
        <w:tblPrEx>
          <w:jc w:val="left"/>
        </w:tblPrEx>
        <w:tc>
          <w:tcPr>
            <w:tcW w:w="2179" w:type="dxa"/>
            <w:shd w:val="clear" w:color="auto" w:fill="auto"/>
          </w:tcPr>
          <w:p w:rsidR="00BA3B70" w:rsidRPr="009F3FB2" w:rsidRDefault="00BA3B70" w:rsidP="00BA3B70">
            <w:pPr>
              <w:ind w:firstLine="0"/>
            </w:pPr>
            <w:r>
              <w:t>Hixon</w:t>
            </w:r>
          </w:p>
        </w:tc>
        <w:tc>
          <w:tcPr>
            <w:tcW w:w="2179" w:type="dxa"/>
            <w:shd w:val="clear" w:color="auto" w:fill="auto"/>
          </w:tcPr>
          <w:p w:rsidR="00BA3B70" w:rsidRPr="009F3FB2" w:rsidRDefault="00BA3B70" w:rsidP="00BA3B70">
            <w:pPr>
              <w:ind w:firstLine="0"/>
            </w:pPr>
            <w:r>
              <w:t>Hosey</w:t>
            </w:r>
          </w:p>
        </w:tc>
        <w:tc>
          <w:tcPr>
            <w:tcW w:w="2180" w:type="dxa"/>
            <w:shd w:val="clear" w:color="auto" w:fill="auto"/>
          </w:tcPr>
          <w:p w:rsidR="00BA3B70" w:rsidRPr="009F3FB2" w:rsidRDefault="00BA3B70" w:rsidP="00BA3B70">
            <w:pPr>
              <w:ind w:firstLine="0"/>
            </w:pPr>
            <w:r>
              <w:t>Howard</w:t>
            </w:r>
          </w:p>
        </w:tc>
      </w:tr>
      <w:tr w:rsidR="00BA3B70" w:rsidRPr="009F3FB2" w:rsidTr="00BA3B70">
        <w:tblPrEx>
          <w:jc w:val="left"/>
        </w:tblPrEx>
        <w:tc>
          <w:tcPr>
            <w:tcW w:w="2179" w:type="dxa"/>
            <w:shd w:val="clear" w:color="auto" w:fill="auto"/>
          </w:tcPr>
          <w:p w:rsidR="00BA3B70" w:rsidRPr="009F3FB2" w:rsidRDefault="00BA3B70" w:rsidP="00BA3B70">
            <w:pPr>
              <w:ind w:firstLine="0"/>
            </w:pPr>
            <w:r>
              <w:t>Huggins</w:t>
            </w:r>
          </w:p>
        </w:tc>
        <w:tc>
          <w:tcPr>
            <w:tcW w:w="2179" w:type="dxa"/>
            <w:shd w:val="clear" w:color="auto" w:fill="auto"/>
          </w:tcPr>
          <w:p w:rsidR="00BA3B70" w:rsidRPr="009F3FB2" w:rsidRDefault="00BA3B70" w:rsidP="00BA3B70">
            <w:pPr>
              <w:ind w:firstLine="0"/>
            </w:pPr>
            <w:r>
              <w:t>Jefferson</w:t>
            </w:r>
          </w:p>
        </w:tc>
        <w:tc>
          <w:tcPr>
            <w:tcW w:w="2180" w:type="dxa"/>
            <w:shd w:val="clear" w:color="auto" w:fill="auto"/>
          </w:tcPr>
          <w:p w:rsidR="00BA3B70" w:rsidRPr="009F3FB2" w:rsidRDefault="00BA3B70" w:rsidP="00BA3B70">
            <w:pPr>
              <w:ind w:firstLine="0"/>
            </w:pPr>
            <w:r>
              <w:t>Johnson</w:t>
            </w:r>
          </w:p>
        </w:tc>
      </w:tr>
      <w:tr w:rsidR="00BA3B70" w:rsidRPr="009F3FB2" w:rsidTr="00BA3B70">
        <w:tblPrEx>
          <w:jc w:val="left"/>
        </w:tblPrEx>
        <w:tc>
          <w:tcPr>
            <w:tcW w:w="2179" w:type="dxa"/>
            <w:shd w:val="clear" w:color="auto" w:fill="auto"/>
          </w:tcPr>
          <w:p w:rsidR="00BA3B70" w:rsidRPr="009F3FB2" w:rsidRDefault="00BA3B70" w:rsidP="00BA3B70">
            <w:pPr>
              <w:ind w:firstLine="0"/>
            </w:pPr>
            <w:r>
              <w:t>Jordan</w:t>
            </w:r>
          </w:p>
        </w:tc>
        <w:tc>
          <w:tcPr>
            <w:tcW w:w="2179" w:type="dxa"/>
            <w:shd w:val="clear" w:color="auto" w:fill="auto"/>
          </w:tcPr>
          <w:p w:rsidR="00BA3B70" w:rsidRPr="009F3FB2" w:rsidRDefault="00BA3B70" w:rsidP="00BA3B70">
            <w:pPr>
              <w:ind w:firstLine="0"/>
            </w:pPr>
            <w:r>
              <w:t>King</w:t>
            </w:r>
          </w:p>
        </w:tc>
        <w:tc>
          <w:tcPr>
            <w:tcW w:w="2180" w:type="dxa"/>
            <w:shd w:val="clear" w:color="auto" w:fill="auto"/>
          </w:tcPr>
          <w:p w:rsidR="00BA3B70" w:rsidRPr="009F3FB2" w:rsidRDefault="00BA3B70" w:rsidP="00BA3B70">
            <w:pPr>
              <w:ind w:firstLine="0"/>
            </w:pPr>
            <w:r>
              <w:t>Kirby</w:t>
            </w:r>
          </w:p>
        </w:tc>
      </w:tr>
      <w:tr w:rsidR="00BA3B70" w:rsidRPr="009F3FB2" w:rsidTr="00BA3B70">
        <w:tblPrEx>
          <w:jc w:val="left"/>
        </w:tblPrEx>
        <w:tc>
          <w:tcPr>
            <w:tcW w:w="2179" w:type="dxa"/>
            <w:shd w:val="clear" w:color="auto" w:fill="auto"/>
          </w:tcPr>
          <w:p w:rsidR="00BA3B70" w:rsidRPr="009F3FB2" w:rsidRDefault="00BA3B70" w:rsidP="00BA3B70">
            <w:pPr>
              <w:ind w:firstLine="0"/>
            </w:pPr>
            <w:r>
              <w:t>Knight</w:t>
            </w:r>
          </w:p>
        </w:tc>
        <w:tc>
          <w:tcPr>
            <w:tcW w:w="2179" w:type="dxa"/>
            <w:shd w:val="clear" w:color="auto" w:fill="auto"/>
          </w:tcPr>
          <w:p w:rsidR="00BA3B70" w:rsidRPr="009F3FB2" w:rsidRDefault="00BA3B70" w:rsidP="00BA3B70">
            <w:pPr>
              <w:ind w:firstLine="0"/>
            </w:pPr>
            <w:r>
              <w:t>Loftis</w:t>
            </w:r>
          </w:p>
        </w:tc>
        <w:tc>
          <w:tcPr>
            <w:tcW w:w="2180" w:type="dxa"/>
            <w:shd w:val="clear" w:color="auto" w:fill="auto"/>
          </w:tcPr>
          <w:p w:rsidR="00BA3B70" w:rsidRPr="009F3FB2" w:rsidRDefault="00BA3B70" w:rsidP="00BA3B70">
            <w:pPr>
              <w:ind w:firstLine="0"/>
            </w:pPr>
            <w:r>
              <w:t>Long</w:t>
            </w:r>
          </w:p>
        </w:tc>
      </w:tr>
      <w:tr w:rsidR="00BA3B70" w:rsidRPr="009F3FB2" w:rsidTr="00BA3B70">
        <w:tblPrEx>
          <w:jc w:val="left"/>
        </w:tblPrEx>
        <w:tc>
          <w:tcPr>
            <w:tcW w:w="2179" w:type="dxa"/>
            <w:shd w:val="clear" w:color="auto" w:fill="auto"/>
          </w:tcPr>
          <w:p w:rsidR="00BA3B70" w:rsidRPr="009F3FB2" w:rsidRDefault="00BA3B70" w:rsidP="00BA3B70">
            <w:pPr>
              <w:ind w:firstLine="0"/>
            </w:pPr>
            <w:r>
              <w:t>Lowe</w:t>
            </w:r>
          </w:p>
        </w:tc>
        <w:tc>
          <w:tcPr>
            <w:tcW w:w="2179" w:type="dxa"/>
            <w:shd w:val="clear" w:color="auto" w:fill="auto"/>
          </w:tcPr>
          <w:p w:rsidR="00BA3B70" w:rsidRPr="009F3FB2" w:rsidRDefault="00BA3B70" w:rsidP="00BA3B70">
            <w:pPr>
              <w:ind w:firstLine="0"/>
            </w:pPr>
            <w:r>
              <w:t>Lucas</w:t>
            </w:r>
          </w:p>
        </w:tc>
        <w:tc>
          <w:tcPr>
            <w:tcW w:w="2180" w:type="dxa"/>
            <w:shd w:val="clear" w:color="auto" w:fill="auto"/>
          </w:tcPr>
          <w:p w:rsidR="00BA3B70" w:rsidRPr="009F3FB2" w:rsidRDefault="00BA3B70" w:rsidP="00BA3B70">
            <w:pPr>
              <w:ind w:firstLine="0"/>
            </w:pPr>
            <w:r>
              <w:t>Mack</w:t>
            </w:r>
          </w:p>
        </w:tc>
      </w:tr>
      <w:tr w:rsidR="00BA3B70" w:rsidRPr="009F3FB2" w:rsidTr="00BA3B70">
        <w:tblPrEx>
          <w:jc w:val="left"/>
        </w:tblPrEx>
        <w:tc>
          <w:tcPr>
            <w:tcW w:w="2179" w:type="dxa"/>
            <w:shd w:val="clear" w:color="auto" w:fill="auto"/>
          </w:tcPr>
          <w:p w:rsidR="00BA3B70" w:rsidRPr="009F3FB2" w:rsidRDefault="00BA3B70" w:rsidP="00BA3B70">
            <w:pPr>
              <w:ind w:firstLine="0"/>
            </w:pPr>
            <w:r>
              <w:t>Magnuson</w:t>
            </w:r>
          </w:p>
        </w:tc>
        <w:tc>
          <w:tcPr>
            <w:tcW w:w="2179" w:type="dxa"/>
            <w:shd w:val="clear" w:color="auto" w:fill="auto"/>
          </w:tcPr>
          <w:p w:rsidR="00BA3B70" w:rsidRPr="009F3FB2" w:rsidRDefault="00BA3B70" w:rsidP="00BA3B70">
            <w:pPr>
              <w:ind w:firstLine="0"/>
            </w:pPr>
            <w:r>
              <w:t>Martin</w:t>
            </w:r>
          </w:p>
        </w:tc>
        <w:tc>
          <w:tcPr>
            <w:tcW w:w="2180" w:type="dxa"/>
            <w:shd w:val="clear" w:color="auto" w:fill="auto"/>
          </w:tcPr>
          <w:p w:rsidR="00BA3B70" w:rsidRPr="009F3FB2" w:rsidRDefault="00BA3B70" w:rsidP="00BA3B70">
            <w:pPr>
              <w:ind w:firstLine="0"/>
            </w:pPr>
            <w:r>
              <w:t>McCoy</w:t>
            </w:r>
          </w:p>
        </w:tc>
      </w:tr>
      <w:tr w:rsidR="00BA3B70" w:rsidRPr="009F3FB2" w:rsidTr="00BA3B70">
        <w:tblPrEx>
          <w:jc w:val="left"/>
        </w:tblPrEx>
        <w:tc>
          <w:tcPr>
            <w:tcW w:w="2179" w:type="dxa"/>
            <w:shd w:val="clear" w:color="auto" w:fill="auto"/>
          </w:tcPr>
          <w:p w:rsidR="00BA3B70" w:rsidRPr="009F3FB2" w:rsidRDefault="00BA3B70" w:rsidP="00BA3B70">
            <w:pPr>
              <w:ind w:firstLine="0"/>
            </w:pPr>
            <w:r>
              <w:t>McCravy</w:t>
            </w:r>
          </w:p>
        </w:tc>
        <w:tc>
          <w:tcPr>
            <w:tcW w:w="2179" w:type="dxa"/>
            <w:shd w:val="clear" w:color="auto" w:fill="auto"/>
          </w:tcPr>
          <w:p w:rsidR="00BA3B70" w:rsidRPr="009F3FB2" w:rsidRDefault="00BA3B70" w:rsidP="00BA3B70">
            <w:pPr>
              <w:ind w:firstLine="0"/>
            </w:pPr>
            <w:r>
              <w:t>McEachern</w:t>
            </w:r>
          </w:p>
        </w:tc>
        <w:tc>
          <w:tcPr>
            <w:tcW w:w="2180" w:type="dxa"/>
            <w:shd w:val="clear" w:color="auto" w:fill="auto"/>
          </w:tcPr>
          <w:p w:rsidR="00BA3B70" w:rsidRPr="009F3FB2" w:rsidRDefault="00BA3B70" w:rsidP="00BA3B70">
            <w:pPr>
              <w:ind w:firstLine="0"/>
            </w:pPr>
            <w:r>
              <w:t>McGinnis</w:t>
            </w:r>
          </w:p>
        </w:tc>
      </w:tr>
      <w:tr w:rsidR="00BA3B70" w:rsidRPr="009F3FB2" w:rsidTr="00BA3B70">
        <w:tblPrEx>
          <w:jc w:val="left"/>
        </w:tblPrEx>
        <w:tc>
          <w:tcPr>
            <w:tcW w:w="2179" w:type="dxa"/>
            <w:shd w:val="clear" w:color="auto" w:fill="auto"/>
          </w:tcPr>
          <w:p w:rsidR="00BA3B70" w:rsidRPr="009F3FB2" w:rsidRDefault="00BA3B70" w:rsidP="00BA3B70">
            <w:pPr>
              <w:ind w:firstLine="0"/>
            </w:pPr>
            <w:r>
              <w:lastRenderedPageBreak/>
              <w:t>McKnight</w:t>
            </w:r>
          </w:p>
        </w:tc>
        <w:tc>
          <w:tcPr>
            <w:tcW w:w="2179" w:type="dxa"/>
            <w:shd w:val="clear" w:color="auto" w:fill="auto"/>
          </w:tcPr>
          <w:p w:rsidR="00BA3B70" w:rsidRPr="009F3FB2" w:rsidRDefault="00BA3B70" w:rsidP="00BA3B70">
            <w:pPr>
              <w:ind w:firstLine="0"/>
            </w:pPr>
            <w:r>
              <w:t>D. C. Moss</w:t>
            </w:r>
          </w:p>
        </w:tc>
        <w:tc>
          <w:tcPr>
            <w:tcW w:w="2180" w:type="dxa"/>
            <w:shd w:val="clear" w:color="auto" w:fill="auto"/>
          </w:tcPr>
          <w:p w:rsidR="00BA3B70" w:rsidRPr="009F3FB2" w:rsidRDefault="00BA3B70" w:rsidP="00BA3B70">
            <w:pPr>
              <w:ind w:firstLine="0"/>
            </w:pPr>
            <w:r>
              <w:t>Murphy</w:t>
            </w:r>
          </w:p>
        </w:tc>
      </w:tr>
      <w:tr w:rsidR="00BA3B70" w:rsidRPr="009F3FB2" w:rsidTr="00BA3B70">
        <w:tblPrEx>
          <w:jc w:val="left"/>
        </w:tblPrEx>
        <w:tc>
          <w:tcPr>
            <w:tcW w:w="2179" w:type="dxa"/>
            <w:shd w:val="clear" w:color="auto" w:fill="auto"/>
          </w:tcPr>
          <w:p w:rsidR="00BA3B70" w:rsidRPr="009F3FB2" w:rsidRDefault="00BA3B70" w:rsidP="00BA3B70">
            <w:pPr>
              <w:ind w:firstLine="0"/>
            </w:pPr>
            <w:r>
              <w:t>B. Newton</w:t>
            </w:r>
          </w:p>
        </w:tc>
        <w:tc>
          <w:tcPr>
            <w:tcW w:w="2179" w:type="dxa"/>
            <w:shd w:val="clear" w:color="auto" w:fill="auto"/>
          </w:tcPr>
          <w:p w:rsidR="00BA3B70" w:rsidRPr="009F3FB2" w:rsidRDefault="00BA3B70" w:rsidP="00BA3B70">
            <w:pPr>
              <w:ind w:firstLine="0"/>
            </w:pPr>
            <w:r>
              <w:t>W. Newton</w:t>
            </w:r>
          </w:p>
        </w:tc>
        <w:tc>
          <w:tcPr>
            <w:tcW w:w="2180" w:type="dxa"/>
            <w:shd w:val="clear" w:color="auto" w:fill="auto"/>
          </w:tcPr>
          <w:p w:rsidR="00BA3B70" w:rsidRPr="009F3FB2" w:rsidRDefault="00BA3B70" w:rsidP="00BA3B70">
            <w:pPr>
              <w:ind w:firstLine="0"/>
            </w:pPr>
            <w:r>
              <w:t>Norrell</w:t>
            </w:r>
          </w:p>
        </w:tc>
      </w:tr>
      <w:tr w:rsidR="00BA3B70" w:rsidRPr="009F3FB2" w:rsidTr="00BA3B70">
        <w:tblPrEx>
          <w:jc w:val="left"/>
        </w:tblPrEx>
        <w:tc>
          <w:tcPr>
            <w:tcW w:w="2179" w:type="dxa"/>
            <w:shd w:val="clear" w:color="auto" w:fill="auto"/>
          </w:tcPr>
          <w:p w:rsidR="00BA3B70" w:rsidRPr="009F3FB2" w:rsidRDefault="00BA3B70" w:rsidP="00BA3B70">
            <w:pPr>
              <w:ind w:firstLine="0"/>
            </w:pPr>
            <w:r>
              <w:t>Ott</w:t>
            </w:r>
          </w:p>
        </w:tc>
        <w:tc>
          <w:tcPr>
            <w:tcW w:w="2179" w:type="dxa"/>
            <w:shd w:val="clear" w:color="auto" w:fill="auto"/>
          </w:tcPr>
          <w:p w:rsidR="00BA3B70" w:rsidRPr="009F3FB2" w:rsidRDefault="00BA3B70" w:rsidP="00BA3B70">
            <w:pPr>
              <w:ind w:firstLine="0"/>
            </w:pPr>
            <w:r>
              <w:t>Parks</w:t>
            </w:r>
          </w:p>
        </w:tc>
        <w:tc>
          <w:tcPr>
            <w:tcW w:w="2180" w:type="dxa"/>
            <w:shd w:val="clear" w:color="auto" w:fill="auto"/>
          </w:tcPr>
          <w:p w:rsidR="00BA3B70" w:rsidRPr="009F3FB2" w:rsidRDefault="00BA3B70" w:rsidP="00BA3B70">
            <w:pPr>
              <w:ind w:firstLine="0"/>
            </w:pPr>
            <w:proofErr w:type="spellStart"/>
            <w:r>
              <w:t>Pendarvis</w:t>
            </w:r>
            <w:proofErr w:type="spellEnd"/>
          </w:p>
        </w:tc>
      </w:tr>
      <w:tr w:rsidR="00BA3B70" w:rsidRPr="009F3FB2" w:rsidTr="00BA3B70">
        <w:tblPrEx>
          <w:jc w:val="left"/>
        </w:tblPrEx>
        <w:tc>
          <w:tcPr>
            <w:tcW w:w="2179" w:type="dxa"/>
            <w:shd w:val="clear" w:color="auto" w:fill="auto"/>
          </w:tcPr>
          <w:p w:rsidR="00BA3B70" w:rsidRPr="009F3FB2" w:rsidRDefault="00BA3B70" w:rsidP="00BA3B70">
            <w:pPr>
              <w:ind w:firstLine="0"/>
            </w:pPr>
            <w:r>
              <w:t>Pitts</w:t>
            </w:r>
          </w:p>
        </w:tc>
        <w:tc>
          <w:tcPr>
            <w:tcW w:w="2179" w:type="dxa"/>
            <w:shd w:val="clear" w:color="auto" w:fill="auto"/>
          </w:tcPr>
          <w:p w:rsidR="00BA3B70" w:rsidRPr="009F3FB2" w:rsidRDefault="00BA3B70" w:rsidP="00BA3B70">
            <w:pPr>
              <w:ind w:firstLine="0"/>
            </w:pPr>
            <w:r>
              <w:t>Pope</w:t>
            </w:r>
          </w:p>
        </w:tc>
        <w:tc>
          <w:tcPr>
            <w:tcW w:w="2180" w:type="dxa"/>
            <w:shd w:val="clear" w:color="auto" w:fill="auto"/>
          </w:tcPr>
          <w:p w:rsidR="00BA3B70" w:rsidRPr="009F3FB2" w:rsidRDefault="00BA3B70" w:rsidP="00BA3B70">
            <w:pPr>
              <w:ind w:firstLine="0"/>
            </w:pPr>
            <w:r>
              <w:t>Putnam</w:t>
            </w:r>
          </w:p>
        </w:tc>
      </w:tr>
      <w:tr w:rsidR="00BA3B70" w:rsidRPr="009F3FB2" w:rsidTr="00BA3B70">
        <w:tblPrEx>
          <w:jc w:val="left"/>
        </w:tblPrEx>
        <w:tc>
          <w:tcPr>
            <w:tcW w:w="2179" w:type="dxa"/>
            <w:shd w:val="clear" w:color="auto" w:fill="auto"/>
          </w:tcPr>
          <w:p w:rsidR="00BA3B70" w:rsidRPr="009F3FB2" w:rsidRDefault="00BA3B70" w:rsidP="00BA3B70">
            <w:pPr>
              <w:ind w:firstLine="0"/>
            </w:pPr>
            <w:r>
              <w:t>Ridgeway</w:t>
            </w:r>
          </w:p>
        </w:tc>
        <w:tc>
          <w:tcPr>
            <w:tcW w:w="2179" w:type="dxa"/>
            <w:shd w:val="clear" w:color="auto" w:fill="auto"/>
          </w:tcPr>
          <w:p w:rsidR="00BA3B70" w:rsidRPr="009F3FB2" w:rsidRDefault="00BA3B70" w:rsidP="00BA3B70">
            <w:pPr>
              <w:ind w:firstLine="0"/>
            </w:pPr>
            <w:r>
              <w:t>M. Rivers</w:t>
            </w:r>
          </w:p>
        </w:tc>
        <w:tc>
          <w:tcPr>
            <w:tcW w:w="2180" w:type="dxa"/>
            <w:shd w:val="clear" w:color="auto" w:fill="auto"/>
          </w:tcPr>
          <w:p w:rsidR="00BA3B70" w:rsidRPr="009F3FB2" w:rsidRDefault="00BA3B70" w:rsidP="00BA3B70">
            <w:pPr>
              <w:ind w:firstLine="0"/>
            </w:pPr>
            <w:r>
              <w:t>S. Rivers</w:t>
            </w:r>
          </w:p>
        </w:tc>
      </w:tr>
      <w:tr w:rsidR="00BA3B70" w:rsidRPr="009F3FB2" w:rsidTr="00BA3B70">
        <w:tblPrEx>
          <w:jc w:val="left"/>
        </w:tblPrEx>
        <w:tc>
          <w:tcPr>
            <w:tcW w:w="2179" w:type="dxa"/>
            <w:shd w:val="clear" w:color="auto" w:fill="auto"/>
          </w:tcPr>
          <w:p w:rsidR="00BA3B70" w:rsidRPr="009F3FB2" w:rsidRDefault="00BA3B70" w:rsidP="00BA3B70">
            <w:pPr>
              <w:ind w:firstLine="0"/>
            </w:pPr>
            <w:r>
              <w:t>Robinson-Simpson</w:t>
            </w:r>
          </w:p>
        </w:tc>
        <w:tc>
          <w:tcPr>
            <w:tcW w:w="2179" w:type="dxa"/>
            <w:shd w:val="clear" w:color="auto" w:fill="auto"/>
          </w:tcPr>
          <w:p w:rsidR="00BA3B70" w:rsidRPr="009F3FB2" w:rsidRDefault="00BA3B70" w:rsidP="00BA3B70">
            <w:pPr>
              <w:ind w:firstLine="0"/>
            </w:pPr>
            <w:r>
              <w:t>Rutherford</w:t>
            </w:r>
          </w:p>
        </w:tc>
        <w:tc>
          <w:tcPr>
            <w:tcW w:w="2180" w:type="dxa"/>
            <w:shd w:val="clear" w:color="auto" w:fill="auto"/>
          </w:tcPr>
          <w:p w:rsidR="00BA3B70" w:rsidRPr="009F3FB2" w:rsidRDefault="00BA3B70" w:rsidP="00BA3B70">
            <w:pPr>
              <w:ind w:firstLine="0"/>
            </w:pPr>
            <w:r>
              <w:t>Sandifer</w:t>
            </w:r>
          </w:p>
        </w:tc>
      </w:tr>
      <w:tr w:rsidR="00BA3B70" w:rsidRPr="009F3FB2" w:rsidTr="00BA3B70">
        <w:tblPrEx>
          <w:jc w:val="left"/>
        </w:tblPrEx>
        <w:tc>
          <w:tcPr>
            <w:tcW w:w="2179" w:type="dxa"/>
            <w:shd w:val="clear" w:color="auto" w:fill="auto"/>
          </w:tcPr>
          <w:p w:rsidR="00BA3B70" w:rsidRPr="009F3FB2" w:rsidRDefault="00BA3B70" w:rsidP="00BA3B70">
            <w:pPr>
              <w:ind w:firstLine="0"/>
            </w:pPr>
            <w:r>
              <w:t>Simrill</w:t>
            </w:r>
          </w:p>
        </w:tc>
        <w:tc>
          <w:tcPr>
            <w:tcW w:w="2179" w:type="dxa"/>
            <w:shd w:val="clear" w:color="auto" w:fill="auto"/>
          </w:tcPr>
          <w:p w:rsidR="00BA3B70" w:rsidRPr="009F3FB2" w:rsidRDefault="00BA3B70" w:rsidP="00BA3B70">
            <w:pPr>
              <w:ind w:firstLine="0"/>
            </w:pPr>
            <w:r>
              <w:t>G. M. Smith</w:t>
            </w:r>
          </w:p>
        </w:tc>
        <w:tc>
          <w:tcPr>
            <w:tcW w:w="2180" w:type="dxa"/>
            <w:shd w:val="clear" w:color="auto" w:fill="auto"/>
          </w:tcPr>
          <w:p w:rsidR="00BA3B70" w:rsidRPr="009F3FB2" w:rsidRDefault="00BA3B70" w:rsidP="00BA3B70">
            <w:pPr>
              <w:ind w:firstLine="0"/>
            </w:pPr>
            <w:r>
              <w:t>G. R. Smith</w:t>
            </w:r>
          </w:p>
        </w:tc>
      </w:tr>
      <w:tr w:rsidR="00BA3B70" w:rsidRPr="009F3FB2" w:rsidTr="00BA3B70">
        <w:tblPrEx>
          <w:jc w:val="left"/>
        </w:tblPrEx>
        <w:tc>
          <w:tcPr>
            <w:tcW w:w="2179" w:type="dxa"/>
            <w:shd w:val="clear" w:color="auto" w:fill="auto"/>
          </w:tcPr>
          <w:p w:rsidR="00BA3B70" w:rsidRPr="009F3FB2" w:rsidRDefault="00BA3B70" w:rsidP="00BA3B70">
            <w:pPr>
              <w:ind w:firstLine="0"/>
            </w:pPr>
            <w:r>
              <w:t>J. E. Smith</w:t>
            </w:r>
          </w:p>
        </w:tc>
        <w:tc>
          <w:tcPr>
            <w:tcW w:w="2179" w:type="dxa"/>
            <w:shd w:val="clear" w:color="auto" w:fill="auto"/>
          </w:tcPr>
          <w:p w:rsidR="00BA3B70" w:rsidRPr="009F3FB2" w:rsidRDefault="00BA3B70" w:rsidP="00BA3B70">
            <w:pPr>
              <w:ind w:firstLine="0"/>
            </w:pPr>
            <w:r>
              <w:t>Sottile</w:t>
            </w:r>
          </w:p>
        </w:tc>
        <w:tc>
          <w:tcPr>
            <w:tcW w:w="2180" w:type="dxa"/>
            <w:shd w:val="clear" w:color="auto" w:fill="auto"/>
          </w:tcPr>
          <w:p w:rsidR="00BA3B70" w:rsidRPr="009F3FB2" w:rsidRDefault="00BA3B70" w:rsidP="00BA3B70">
            <w:pPr>
              <w:ind w:firstLine="0"/>
            </w:pPr>
            <w:r>
              <w:t>Spires</w:t>
            </w:r>
          </w:p>
        </w:tc>
      </w:tr>
      <w:tr w:rsidR="00BA3B70" w:rsidRPr="009F3FB2" w:rsidTr="00BA3B70">
        <w:tblPrEx>
          <w:jc w:val="left"/>
        </w:tblPrEx>
        <w:tc>
          <w:tcPr>
            <w:tcW w:w="2179" w:type="dxa"/>
            <w:shd w:val="clear" w:color="auto" w:fill="auto"/>
          </w:tcPr>
          <w:p w:rsidR="00BA3B70" w:rsidRPr="009F3FB2" w:rsidRDefault="00BA3B70" w:rsidP="00BA3B70">
            <w:pPr>
              <w:ind w:firstLine="0"/>
            </w:pPr>
            <w:r>
              <w:t>Stavrinakis</w:t>
            </w:r>
          </w:p>
        </w:tc>
        <w:tc>
          <w:tcPr>
            <w:tcW w:w="2179" w:type="dxa"/>
            <w:shd w:val="clear" w:color="auto" w:fill="auto"/>
          </w:tcPr>
          <w:p w:rsidR="00BA3B70" w:rsidRPr="009F3FB2" w:rsidRDefault="00BA3B70" w:rsidP="00BA3B70">
            <w:pPr>
              <w:ind w:firstLine="0"/>
            </w:pPr>
            <w:r>
              <w:t>Stringer</w:t>
            </w:r>
          </w:p>
        </w:tc>
        <w:tc>
          <w:tcPr>
            <w:tcW w:w="2180" w:type="dxa"/>
            <w:shd w:val="clear" w:color="auto" w:fill="auto"/>
          </w:tcPr>
          <w:p w:rsidR="00BA3B70" w:rsidRPr="009F3FB2" w:rsidRDefault="00BA3B70" w:rsidP="00BA3B70">
            <w:pPr>
              <w:ind w:firstLine="0"/>
            </w:pPr>
            <w:r>
              <w:t>Tallon</w:t>
            </w:r>
          </w:p>
        </w:tc>
      </w:tr>
      <w:tr w:rsidR="00BA3B70" w:rsidRPr="009F3FB2" w:rsidTr="00BA3B70">
        <w:tblPrEx>
          <w:jc w:val="left"/>
        </w:tblPrEx>
        <w:tc>
          <w:tcPr>
            <w:tcW w:w="2179" w:type="dxa"/>
            <w:shd w:val="clear" w:color="auto" w:fill="auto"/>
          </w:tcPr>
          <w:p w:rsidR="00BA3B70" w:rsidRPr="009F3FB2" w:rsidRDefault="00BA3B70" w:rsidP="00BA3B70">
            <w:pPr>
              <w:ind w:firstLine="0"/>
            </w:pPr>
            <w:r>
              <w:t>Taylor</w:t>
            </w:r>
          </w:p>
        </w:tc>
        <w:tc>
          <w:tcPr>
            <w:tcW w:w="2179" w:type="dxa"/>
            <w:shd w:val="clear" w:color="auto" w:fill="auto"/>
          </w:tcPr>
          <w:p w:rsidR="00BA3B70" w:rsidRPr="009F3FB2" w:rsidRDefault="00BA3B70" w:rsidP="00BA3B70">
            <w:pPr>
              <w:ind w:firstLine="0"/>
            </w:pPr>
            <w:r>
              <w:t>Thayer</w:t>
            </w:r>
          </w:p>
        </w:tc>
        <w:tc>
          <w:tcPr>
            <w:tcW w:w="2180" w:type="dxa"/>
            <w:shd w:val="clear" w:color="auto" w:fill="auto"/>
          </w:tcPr>
          <w:p w:rsidR="00BA3B70" w:rsidRPr="009F3FB2" w:rsidRDefault="00BA3B70" w:rsidP="00BA3B70">
            <w:pPr>
              <w:ind w:firstLine="0"/>
            </w:pPr>
            <w:r>
              <w:t>Toole</w:t>
            </w:r>
          </w:p>
        </w:tc>
      </w:tr>
      <w:tr w:rsidR="00BA3B70" w:rsidRPr="009F3FB2" w:rsidTr="00BA3B70">
        <w:tblPrEx>
          <w:jc w:val="left"/>
        </w:tblPrEx>
        <w:tc>
          <w:tcPr>
            <w:tcW w:w="2179" w:type="dxa"/>
            <w:shd w:val="clear" w:color="auto" w:fill="auto"/>
          </w:tcPr>
          <w:p w:rsidR="00BA3B70" w:rsidRPr="009F3FB2" w:rsidRDefault="00BA3B70" w:rsidP="00BA3B70">
            <w:pPr>
              <w:ind w:firstLine="0"/>
            </w:pPr>
            <w:r>
              <w:t>Weeks</w:t>
            </w:r>
          </w:p>
        </w:tc>
        <w:tc>
          <w:tcPr>
            <w:tcW w:w="2179" w:type="dxa"/>
            <w:shd w:val="clear" w:color="auto" w:fill="auto"/>
          </w:tcPr>
          <w:p w:rsidR="00BA3B70" w:rsidRPr="009F3FB2" w:rsidRDefault="00BA3B70" w:rsidP="00BA3B70">
            <w:pPr>
              <w:ind w:firstLine="0"/>
            </w:pPr>
            <w:r>
              <w:t>West</w:t>
            </w:r>
          </w:p>
        </w:tc>
        <w:tc>
          <w:tcPr>
            <w:tcW w:w="2180" w:type="dxa"/>
            <w:shd w:val="clear" w:color="auto" w:fill="auto"/>
          </w:tcPr>
          <w:p w:rsidR="00BA3B70" w:rsidRPr="009F3FB2" w:rsidRDefault="00BA3B70" w:rsidP="00BA3B70">
            <w:pPr>
              <w:ind w:firstLine="0"/>
            </w:pPr>
            <w:r>
              <w:t>Wheeler</w:t>
            </w:r>
          </w:p>
        </w:tc>
      </w:tr>
      <w:tr w:rsidR="00BA3B70" w:rsidRPr="009F3FB2" w:rsidTr="00BA3B70">
        <w:tblPrEx>
          <w:jc w:val="left"/>
        </w:tblPrEx>
        <w:tc>
          <w:tcPr>
            <w:tcW w:w="2179" w:type="dxa"/>
            <w:shd w:val="clear" w:color="auto" w:fill="auto"/>
          </w:tcPr>
          <w:p w:rsidR="00BA3B70" w:rsidRPr="009F3FB2" w:rsidRDefault="00BA3B70" w:rsidP="00BA3B70">
            <w:pPr>
              <w:ind w:firstLine="0"/>
            </w:pPr>
            <w:r>
              <w:t>White</w:t>
            </w:r>
          </w:p>
        </w:tc>
        <w:tc>
          <w:tcPr>
            <w:tcW w:w="2179" w:type="dxa"/>
            <w:shd w:val="clear" w:color="auto" w:fill="auto"/>
          </w:tcPr>
          <w:p w:rsidR="00BA3B70" w:rsidRPr="009F3FB2" w:rsidRDefault="00BA3B70" w:rsidP="00BA3B70">
            <w:pPr>
              <w:ind w:firstLine="0"/>
            </w:pPr>
            <w:r>
              <w:t>Whitmire</w:t>
            </w:r>
          </w:p>
        </w:tc>
        <w:tc>
          <w:tcPr>
            <w:tcW w:w="2180" w:type="dxa"/>
            <w:shd w:val="clear" w:color="auto" w:fill="auto"/>
          </w:tcPr>
          <w:p w:rsidR="00BA3B70" w:rsidRPr="009F3FB2" w:rsidRDefault="00BA3B70" w:rsidP="00BA3B70">
            <w:pPr>
              <w:ind w:firstLine="0"/>
            </w:pPr>
            <w:r>
              <w:t>Williams</w:t>
            </w:r>
          </w:p>
        </w:tc>
      </w:tr>
      <w:tr w:rsidR="00BA3B70" w:rsidRPr="009F3FB2" w:rsidTr="00BA3B70">
        <w:tblPrEx>
          <w:jc w:val="left"/>
        </w:tblPrEx>
        <w:tc>
          <w:tcPr>
            <w:tcW w:w="2179" w:type="dxa"/>
            <w:shd w:val="clear" w:color="auto" w:fill="auto"/>
          </w:tcPr>
          <w:p w:rsidR="00BA3B70" w:rsidRPr="009F3FB2" w:rsidRDefault="00BA3B70" w:rsidP="00BA3B70">
            <w:pPr>
              <w:ind w:firstLine="0"/>
            </w:pPr>
            <w:r>
              <w:t>Willis</w:t>
            </w:r>
          </w:p>
        </w:tc>
        <w:tc>
          <w:tcPr>
            <w:tcW w:w="2179" w:type="dxa"/>
            <w:shd w:val="clear" w:color="auto" w:fill="auto"/>
          </w:tcPr>
          <w:p w:rsidR="00BA3B70" w:rsidRPr="009F3FB2" w:rsidRDefault="00BA3B70" w:rsidP="00BA3B70">
            <w:pPr>
              <w:ind w:firstLine="0"/>
            </w:pPr>
            <w:r>
              <w:t>Young</w:t>
            </w:r>
          </w:p>
        </w:tc>
        <w:tc>
          <w:tcPr>
            <w:tcW w:w="2180" w:type="dxa"/>
            <w:shd w:val="clear" w:color="auto" w:fill="auto"/>
          </w:tcPr>
          <w:p w:rsidR="00BA3B70" w:rsidRPr="009F3FB2" w:rsidRDefault="00BA3B70" w:rsidP="00BA3B70">
            <w:pPr>
              <w:ind w:firstLine="0"/>
            </w:pPr>
          </w:p>
        </w:tc>
      </w:tr>
    </w:tbl>
    <w:p w:rsidR="00BA3B70" w:rsidRDefault="00BA3B70" w:rsidP="00BA3B70"/>
    <w:p w:rsidR="00BA3B70" w:rsidRDefault="00BA3B70" w:rsidP="00BA3B70">
      <w:pPr>
        <w:jc w:val="center"/>
        <w:rPr>
          <w:b/>
        </w:rPr>
      </w:pPr>
      <w:r w:rsidRPr="009F3FB2">
        <w:rPr>
          <w:b/>
        </w:rPr>
        <w:t>Total Present--119</w:t>
      </w:r>
    </w:p>
    <w:p w:rsidR="008D528C" w:rsidRDefault="008D528C" w:rsidP="008D528C"/>
    <w:p w:rsidR="008D528C" w:rsidRDefault="008D528C" w:rsidP="008D528C">
      <w:pPr>
        <w:keepNext/>
        <w:jc w:val="center"/>
        <w:rPr>
          <w:b/>
        </w:rPr>
      </w:pPr>
      <w:r w:rsidRPr="008D528C">
        <w:rPr>
          <w:b/>
        </w:rPr>
        <w:t>LEAVE OF ABSENCE</w:t>
      </w:r>
    </w:p>
    <w:p w:rsidR="008D528C" w:rsidRDefault="008D528C" w:rsidP="008D528C">
      <w:r>
        <w:t>The SPEAKER granted Rep. RIDGEWAY a temporary leave of absence.</w:t>
      </w:r>
    </w:p>
    <w:p w:rsidR="008D528C" w:rsidRDefault="008D528C" w:rsidP="008D528C"/>
    <w:p w:rsidR="008D528C" w:rsidRDefault="008D528C" w:rsidP="008D528C">
      <w:pPr>
        <w:keepNext/>
        <w:jc w:val="center"/>
        <w:rPr>
          <w:b/>
        </w:rPr>
      </w:pPr>
      <w:r w:rsidRPr="008D528C">
        <w:rPr>
          <w:b/>
        </w:rPr>
        <w:t>LEAVE OF ABSENCE</w:t>
      </w:r>
    </w:p>
    <w:p w:rsidR="008D528C" w:rsidRDefault="008D528C" w:rsidP="008D528C">
      <w:r>
        <w:t>The SPEAKER granted Rep. V. S. MOSS a leave of absence for the day due to medical reasons.</w:t>
      </w:r>
    </w:p>
    <w:p w:rsidR="00C8156B" w:rsidRDefault="00C8156B" w:rsidP="000D3E57">
      <w:pPr>
        <w:ind w:firstLine="0"/>
        <w:jc w:val="center"/>
        <w:rPr>
          <w:b/>
        </w:rPr>
      </w:pPr>
    </w:p>
    <w:p w:rsidR="008D528C" w:rsidRDefault="008D528C" w:rsidP="000D3E57">
      <w:pPr>
        <w:ind w:firstLine="0"/>
        <w:jc w:val="center"/>
        <w:rPr>
          <w:b/>
        </w:rPr>
      </w:pPr>
      <w:r w:rsidRPr="008D528C">
        <w:rPr>
          <w:b/>
        </w:rPr>
        <w:t>LEAVE OF ABSENCE</w:t>
      </w:r>
    </w:p>
    <w:p w:rsidR="008D528C" w:rsidRDefault="008D528C" w:rsidP="008D528C">
      <w:r>
        <w:t>The SPEAKER granted Rep. THIGPEN a leave of absence for the day due to a prior commitment.</w:t>
      </w:r>
    </w:p>
    <w:p w:rsidR="008D528C" w:rsidRDefault="008D528C" w:rsidP="008D528C"/>
    <w:p w:rsidR="008D528C" w:rsidRDefault="008D528C" w:rsidP="008D528C">
      <w:pPr>
        <w:keepNext/>
        <w:jc w:val="center"/>
        <w:rPr>
          <w:b/>
        </w:rPr>
      </w:pPr>
      <w:r w:rsidRPr="008D528C">
        <w:rPr>
          <w:b/>
        </w:rPr>
        <w:t>LEAVE OF ABSENCE</w:t>
      </w:r>
    </w:p>
    <w:p w:rsidR="008D528C" w:rsidRDefault="008D528C" w:rsidP="008D528C">
      <w:r>
        <w:t>The SPEAKER granted Rep. YOW a leave of absence for the day due to medical reasons.</w:t>
      </w:r>
    </w:p>
    <w:p w:rsidR="000D3E57" w:rsidRDefault="000D3E57" w:rsidP="008D528C"/>
    <w:p w:rsidR="008D528C" w:rsidRDefault="008D528C" w:rsidP="008D528C">
      <w:pPr>
        <w:keepNext/>
        <w:jc w:val="center"/>
        <w:rPr>
          <w:b/>
        </w:rPr>
      </w:pPr>
      <w:r w:rsidRPr="008D528C">
        <w:rPr>
          <w:b/>
        </w:rPr>
        <w:t>DOCTOR OF THE DAY</w:t>
      </w:r>
    </w:p>
    <w:p w:rsidR="008D528C" w:rsidRDefault="008D528C" w:rsidP="008D528C">
      <w:r>
        <w:t>Announcement was made that Dr. March E. Seabrook of West Columbia was the Doctor of the Day for the General Assembly.</w:t>
      </w:r>
    </w:p>
    <w:p w:rsidR="008D528C" w:rsidRDefault="008D528C" w:rsidP="008D528C"/>
    <w:p w:rsidR="008D528C" w:rsidRDefault="008D528C" w:rsidP="008D528C">
      <w:pPr>
        <w:keepNext/>
        <w:jc w:val="center"/>
        <w:rPr>
          <w:b/>
        </w:rPr>
      </w:pPr>
      <w:r w:rsidRPr="008D528C">
        <w:rPr>
          <w:b/>
        </w:rPr>
        <w:t>CO-SPONSORS ADDED</w:t>
      </w:r>
    </w:p>
    <w:p w:rsidR="008D528C" w:rsidRDefault="008D528C" w:rsidP="008D528C">
      <w:r>
        <w:t>In accordance with House Rule 5.2 below:</w:t>
      </w:r>
    </w:p>
    <w:p w:rsidR="0055211B" w:rsidRDefault="0055211B" w:rsidP="008D528C"/>
    <w:p w:rsidR="008D528C" w:rsidRDefault="008D528C" w:rsidP="008D528C">
      <w:bookmarkStart w:id="517" w:name="file_start586"/>
      <w:bookmarkEnd w:id="517"/>
      <w:r>
        <w:t>"5.2</w:t>
      </w:r>
      <w:r>
        <w:tab/>
        <w:t xml:space="preserve">Every bill before presentation shall have its title endorsed; every report, its title at length; every petition, memorial, or other paper, its </w:t>
      </w:r>
      <w:r>
        <w:lastRenderedPageBreak/>
        <w:t>prayer or substance; and, in every instance, the name of the member presenting any paper shall be endorsed and the papers shall be presented by the member to the Speaker at the desk.  A member may add his name to a bill or resolution or a co</w:t>
      </w:r>
      <w:r>
        <w:noBreakHyphen/>
        <w:t>sponsor of a bill or resolution may remove his name at any time prior to the bill or resolution receiving passage on second reading.  The member or co</w:t>
      </w:r>
      <w:r>
        <w:noBreakHyphen/>
        <w:t>sponsor shall notify the Clerk of the House in writing of his desire to have his name added or removed from the bill or resolution.  The Clerk of the House shall print the member’s or co</w:t>
      </w:r>
      <w:r>
        <w:noBreakHyphen/>
        <w:t>sponsor’s written notification in the House Journal.  The removal or addition of a name does not apply to a bill or resolution sponsored by a committee.”</w:t>
      </w:r>
    </w:p>
    <w:p w:rsidR="008D528C" w:rsidRDefault="008D528C" w:rsidP="008D528C"/>
    <w:p w:rsidR="008D528C" w:rsidRDefault="008D528C" w:rsidP="008D528C">
      <w:pPr>
        <w:keepNext/>
        <w:jc w:val="center"/>
        <w:rPr>
          <w:b/>
        </w:rPr>
      </w:pPr>
      <w:r w:rsidRPr="008D528C">
        <w:rPr>
          <w:b/>
        </w:rPr>
        <w:t>CO-SPONSOR ADDED</w:t>
      </w:r>
    </w:p>
    <w:tbl>
      <w:tblPr>
        <w:tblW w:w="0" w:type="auto"/>
        <w:tblLayout w:type="fixed"/>
        <w:tblLook w:val="0000" w:firstRow="0" w:lastRow="0" w:firstColumn="0" w:lastColumn="0" w:noHBand="0" w:noVBand="0"/>
      </w:tblPr>
      <w:tblGrid>
        <w:gridCol w:w="1551"/>
        <w:gridCol w:w="1101"/>
      </w:tblGrid>
      <w:tr w:rsidR="008D528C" w:rsidRPr="008D528C" w:rsidTr="008D528C">
        <w:tc>
          <w:tcPr>
            <w:tcW w:w="1551" w:type="dxa"/>
            <w:shd w:val="clear" w:color="auto" w:fill="auto"/>
          </w:tcPr>
          <w:p w:rsidR="008D528C" w:rsidRPr="008D528C" w:rsidRDefault="008D528C" w:rsidP="008D528C">
            <w:pPr>
              <w:keepNext/>
              <w:ind w:firstLine="0"/>
            </w:pPr>
            <w:r w:rsidRPr="008D528C">
              <w:t>Bill Number:</w:t>
            </w:r>
          </w:p>
        </w:tc>
        <w:tc>
          <w:tcPr>
            <w:tcW w:w="1101" w:type="dxa"/>
            <w:shd w:val="clear" w:color="auto" w:fill="auto"/>
          </w:tcPr>
          <w:p w:rsidR="008D528C" w:rsidRPr="008D528C" w:rsidRDefault="008D528C" w:rsidP="008D528C">
            <w:pPr>
              <w:keepNext/>
              <w:ind w:firstLine="0"/>
            </w:pPr>
            <w:r w:rsidRPr="008D528C">
              <w:t>H. 3076</w:t>
            </w:r>
          </w:p>
        </w:tc>
      </w:tr>
      <w:tr w:rsidR="008D528C" w:rsidRPr="008D528C" w:rsidTr="008D528C">
        <w:tc>
          <w:tcPr>
            <w:tcW w:w="1551" w:type="dxa"/>
            <w:shd w:val="clear" w:color="auto" w:fill="auto"/>
          </w:tcPr>
          <w:p w:rsidR="008D528C" w:rsidRPr="008D528C" w:rsidRDefault="008D528C" w:rsidP="008D528C">
            <w:pPr>
              <w:keepNext/>
              <w:ind w:firstLine="0"/>
            </w:pPr>
            <w:r w:rsidRPr="008D528C">
              <w:t>Date:</w:t>
            </w:r>
          </w:p>
        </w:tc>
        <w:tc>
          <w:tcPr>
            <w:tcW w:w="1101" w:type="dxa"/>
            <w:shd w:val="clear" w:color="auto" w:fill="auto"/>
          </w:tcPr>
          <w:p w:rsidR="008D528C" w:rsidRPr="008D528C" w:rsidRDefault="008D528C" w:rsidP="008D528C">
            <w:pPr>
              <w:keepNext/>
              <w:ind w:firstLine="0"/>
            </w:pPr>
            <w:r w:rsidRPr="008D528C">
              <w:t>ADD:</w:t>
            </w:r>
          </w:p>
        </w:tc>
      </w:tr>
      <w:tr w:rsidR="008D528C" w:rsidRPr="008D528C" w:rsidTr="008D528C">
        <w:tc>
          <w:tcPr>
            <w:tcW w:w="1551" w:type="dxa"/>
            <w:shd w:val="clear" w:color="auto" w:fill="auto"/>
          </w:tcPr>
          <w:p w:rsidR="008D528C" w:rsidRPr="008D528C" w:rsidRDefault="008D528C" w:rsidP="008D528C">
            <w:pPr>
              <w:keepNext/>
              <w:ind w:firstLine="0"/>
            </w:pPr>
            <w:r w:rsidRPr="008D528C">
              <w:t>01/09/18</w:t>
            </w:r>
          </w:p>
        </w:tc>
        <w:tc>
          <w:tcPr>
            <w:tcW w:w="1101" w:type="dxa"/>
            <w:shd w:val="clear" w:color="auto" w:fill="auto"/>
          </w:tcPr>
          <w:p w:rsidR="008D528C" w:rsidRPr="008D528C" w:rsidRDefault="008D528C" w:rsidP="008D528C">
            <w:pPr>
              <w:keepNext/>
              <w:ind w:firstLine="0"/>
            </w:pPr>
            <w:r w:rsidRPr="008D528C">
              <w:t>DAVIS</w:t>
            </w:r>
          </w:p>
        </w:tc>
      </w:tr>
    </w:tbl>
    <w:p w:rsidR="008D528C" w:rsidRDefault="008D528C" w:rsidP="008D528C"/>
    <w:p w:rsidR="008D528C" w:rsidRDefault="008D528C" w:rsidP="008D528C">
      <w:pPr>
        <w:keepNext/>
        <w:jc w:val="center"/>
        <w:rPr>
          <w:b/>
        </w:rPr>
      </w:pPr>
      <w:r w:rsidRPr="008D528C">
        <w:rPr>
          <w:b/>
        </w:rPr>
        <w:t>CO-SPONSOR ADDED</w:t>
      </w:r>
    </w:p>
    <w:tbl>
      <w:tblPr>
        <w:tblW w:w="0" w:type="auto"/>
        <w:tblLayout w:type="fixed"/>
        <w:tblLook w:val="0000" w:firstRow="0" w:lastRow="0" w:firstColumn="0" w:lastColumn="0" w:noHBand="0" w:noVBand="0"/>
      </w:tblPr>
      <w:tblGrid>
        <w:gridCol w:w="1551"/>
        <w:gridCol w:w="1101"/>
      </w:tblGrid>
      <w:tr w:rsidR="008D528C" w:rsidRPr="008D528C" w:rsidTr="008D528C">
        <w:tc>
          <w:tcPr>
            <w:tcW w:w="1551" w:type="dxa"/>
            <w:shd w:val="clear" w:color="auto" w:fill="auto"/>
          </w:tcPr>
          <w:p w:rsidR="008D528C" w:rsidRPr="008D528C" w:rsidRDefault="008D528C" w:rsidP="008D528C">
            <w:pPr>
              <w:keepNext/>
              <w:ind w:firstLine="0"/>
            </w:pPr>
            <w:r w:rsidRPr="008D528C">
              <w:t>Bill Number:</w:t>
            </w:r>
          </w:p>
        </w:tc>
        <w:tc>
          <w:tcPr>
            <w:tcW w:w="1101" w:type="dxa"/>
            <w:shd w:val="clear" w:color="auto" w:fill="auto"/>
          </w:tcPr>
          <w:p w:rsidR="008D528C" w:rsidRPr="008D528C" w:rsidRDefault="008D528C" w:rsidP="008D528C">
            <w:pPr>
              <w:keepNext/>
              <w:ind w:firstLine="0"/>
            </w:pPr>
            <w:r w:rsidRPr="008D528C">
              <w:t>H. 3141</w:t>
            </w:r>
          </w:p>
        </w:tc>
      </w:tr>
      <w:tr w:rsidR="008D528C" w:rsidRPr="008D528C" w:rsidTr="008D528C">
        <w:tc>
          <w:tcPr>
            <w:tcW w:w="1551" w:type="dxa"/>
            <w:shd w:val="clear" w:color="auto" w:fill="auto"/>
          </w:tcPr>
          <w:p w:rsidR="008D528C" w:rsidRPr="008D528C" w:rsidRDefault="008D528C" w:rsidP="008D528C">
            <w:pPr>
              <w:keepNext/>
              <w:ind w:firstLine="0"/>
            </w:pPr>
            <w:r w:rsidRPr="008D528C">
              <w:t>Date:</w:t>
            </w:r>
          </w:p>
        </w:tc>
        <w:tc>
          <w:tcPr>
            <w:tcW w:w="1101" w:type="dxa"/>
            <w:shd w:val="clear" w:color="auto" w:fill="auto"/>
          </w:tcPr>
          <w:p w:rsidR="008D528C" w:rsidRPr="008D528C" w:rsidRDefault="008D528C" w:rsidP="008D528C">
            <w:pPr>
              <w:keepNext/>
              <w:ind w:firstLine="0"/>
            </w:pPr>
            <w:r w:rsidRPr="008D528C">
              <w:t>ADD:</w:t>
            </w:r>
          </w:p>
        </w:tc>
      </w:tr>
      <w:tr w:rsidR="008D528C" w:rsidRPr="008D528C" w:rsidTr="008D528C">
        <w:tc>
          <w:tcPr>
            <w:tcW w:w="1551" w:type="dxa"/>
            <w:shd w:val="clear" w:color="auto" w:fill="auto"/>
          </w:tcPr>
          <w:p w:rsidR="008D528C" w:rsidRPr="008D528C" w:rsidRDefault="008D528C" w:rsidP="008D528C">
            <w:pPr>
              <w:keepNext/>
              <w:ind w:firstLine="0"/>
            </w:pPr>
            <w:r w:rsidRPr="008D528C">
              <w:t>01/09/18</w:t>
            </w:r>
          </w:p>
        </w:tc>
        <w:tc>
          <w:tcPr>
            <w:tcW w:w="1101" w:type="dxa"/>
            <w:shd w:val="clear" w:color="auto" w:fill="auto"/>
          </w:tcPr>
          <w:p w:rsidR="008D528C" w:rsidRPr="008D528C" w:rsidRDefault="008D528C" w:rsidP="008D528C">
            <w:pPr>
              <w:keepNext/>
              <w:ind w:firstLine="0"/>
            </w:pPr>
            <w:r w:rsidRPr="008D528C">
              <w:t>DAVIS</w:t>
            </w:r>
          </w:p>
        </w:tc>
      </w:tr>
    </w:tbl>
    <w:p w:rsidR="008D528C" w:rsidRDefault="008D528C" w:rsidP="008D528C"/>
    <w:p w:rsidR="008D528C" w:rsidRDefault="008D528C" w:rsidP="008D528C">
      <w:pPr>
        <w:keepNext/>
        <w:jc w:val="center"/>
        <w:rPr>
          <w:b/>
        </w:rPr>
      </w:pPr>
      <w:r w:rsidRPr="008D528C">
        <w:rPr>
          <w:b/>
        </w:rPr>
        <w:t>CO-SPONSOR ADDED</w:t>
      </w:r>
    </w:p>
    <w:tbl>
      <w:tblPr>
        <w:tblW w:w="0" w:type="auto"/>
        <w:tblLayout w:type="fixed"/>
        <w:tblLook w:val="0000" w:firstRow="0" w:lastRow="0" w:firstColumn="0" w:lastColumn="0" w:noHBand="0" w:noVBand="0"/>
      </w:tblPr>
      <w:tblGrid>
        <w:gridCol w:w="1551"/>
        <w:gridCol w:w="1101"/>
      </w:tblGrid>
      <w:tr w:rsidR="008D528C" w:rsidRPr="008D528C" w:rsidTr="008D528C">
        <w:tc>
          <w:tcPr>
            <w:tcW w:w="1551" w:type="dxa"/>
            <w:shd w:val="clear" w:color="auto" w:fill="auto"/>
          </w:tcPr>
          <w:p w:rsidR="008D528C" w:rsidRPr="008D528C" w:rsidRDefault="008D528C" w:rsidP="008D528C">
            <w:pPr>
              <w:keepNext/>
              <w:ind w:firstLine="0"/>
            </w:pPr>
            <w:r w:rsidRPr="008D528C">
              <w:t>Bill Number:</w:t>
            </w:r>
          </w:p>
        </w:tc>
        <w:tc>
          <w:tcPr>
            <w:tcW w:w="1101" w:type="dxa"/>
            <w:shd w:val="clear" w:color="auto" w:fill="auto"/>
          </w:tcPr>
          <w:p w:rsidR="008D528C" w:rsidRPr="008D528C" w:rsidRDefault="008D528C" w:rsidP="008D528C">
            <w:pPr>
              <w:keepNext/>
              <w:ind w:firstLine="0"/>
            </w:pPr>
            <w:r w:rsidRPr="008D528C">
              <w:t>H. 3521</w:t>
            </w:r>
          </w:p>
        </w:tc>
      </w:tr>
      <w:tr w:rsidR="008D528C" w:rsidRPr="008D528C" w:rsidTr="008D528C">
        <w:tc>
          <w:tcPr>
            <w:tcW w:w="1551" w:type="dxa"/>
            <w:shd w:val="clear" w:color="auto" w:fill="auto"/>
          </w:tcPr>
          <w:p w:rsidR="008D528C" w:rsidRPr="008D528C" w:rsidRDefault="008D528C" w:rsidP="008D528C">
            <w:pPr>
              <w:keepNext/>
              <w:ind w:firstLine="0"/>
            </w:pPr>
            <w:r w:rsidRPr="008D528C">
              <w:t>Date:</w:t>
            </w:r>
          </w:p>
        </w:tc>
        <w:tc>
          <w:tcPr>
            <w:tcW w:w="1101" w:type="dxa"/>
            <w:shd w:val="clear" w:color="auto" w:fill="auto"/>
          </w:tcPr>
          <w:p w:rsidR="008D528C" w:rsidRPr="008D528C" w:rsidRDefault="008D528C" w:rsidP="008D528C">
            <w:pPr>
              <w:keepNext/>
              <w:ind w:firstLine="0"/>
            </w:pPr>
            <w:r w:rsidRPr="008D528C">
              <w:t>ADD:</w:t>
            </w:r>
          </w:p>
        </w:tc>
      </w:tr>
      <w:tr w:rsidR="008D528C" w:rsidRPr="008D528C" w:rsidTr="008D528C">
        <w:tc>
          <w:tcPr>
            <w:tcW w:w="1551" w:type="dxa"/>
            <w:shd w:val="clear" w:color="auto" w:fill="auto"/>
          </w:tcPr>
          <w:p w:rsidR="008D528C" w:rsidRPr="008D528C" w:rsidRDefault="008D528C" w:rsidP="008D528C">
            <w:pPr>
              <w:keepNext/>
              <w:ind w:firstLine="0"/>
            </w:pPr>
            <w:r w:rsidRPr="008D528C">
              <w:t>01/09/18</w:t>
            </w:r>
          </w:p>
        </w:tc>
        <w:tc>
          <w:tcPr>
            <w:tcW w:w="1101" w:type="dxa"/>
            <w:shd w:val="clear" w:color="auto" w:fill="auto"/>
          </w:tcPr>
          <w:p w:rsidR="008D528C" w:rsidRPr="008D528C" w:rsidRDefault="00BA3B70" w:rsidP="00BA3B70">
            <w:pPr>
              <w:keepNext/>
              <w:ind w:right="-246" w:firstLine="0"/>
            </w:pPr>
            <w:r>
              <w:t>BENNETT</w:t>
            </w:r>
          </w:p>
        </w:tc>
      </w:tr>
    </w:tbl>
    <w:p w:rsidR="008D528C" w:rsidRDefault="008D528C" w:rsidP="008D528C"/>
    <w:p w:rsidR="008D528C" w:rsidRDefault="008D528C" w:rsidP="008D528C">
      <w:pPr>
        <w:keepNext/>
        <w:jc w:val="center"/>
        <w:rPr>
          <w:b/>
        </w:rPr>
      </w:pPr>
      <w:r w:rsidRPr="008D528C">
        <w:rPr>
          <w:b/>
        </w:rPr>
        <w:t>CO-SPONSOR ADDED</w:t>
      </w:r>
    </w:p>
    <w:tbl>
      <w:tblPr>
        <w:tblW w:w="0" w:type="auto"/>
        <w:tblLayout w:type="fixed"/>
        <w:tblLook w:val="0000" w:firstRow="0" w:lastRow="0" w:firstColumn="0" w:lastColumn="0" w:noHBand="0" w:noVBand="0"/>
      </w:tblPr>
      <w:tblGrid>
        <w:gridCol w:w="1551"/>
        <w:gridCol w:w="1101"/>
      </w:tblGrid>
      <w:tr w:rsidR="008D528C" w:rsidRPr="008D528C" w:rsidTr="008D528C">
        <w:tc>
          <w:tcPr>
            <w:tcW w:w="1551" w:type="dxa"/>
            <w:shd w:val="clear" w:color="auto" w:fill="auto"/>
          </w:tcPr>
          <w:p w:rsidR="008D528C" w:rsidRPr="008D528C" w:rsidRDefault="008D528C" w:rsidP="008D528C">
            <w:pPr>
              <w:keepNext/>
              <w:ind w:firstLine="0"/>
            </w:pPr>
            <w:r w:rsidRPr="008D528C">
              <w:t>Bill Number:</w:t>
            </w:r>
          </w:p>
        </w:tc>
        <w:tc>
          <w:tcPr>
            <w:tcW w:w="1101" w:type="dxa"/>
            <w:shd w:val="clear" w:color="auto" w:fill="auto"/>
          </w:tcPr>
          <w:p w:rsidR="008D528C" w:rsidRPr="008D528C" w:rsidRDefault="008D528C" w:rsidP="008D528C">
            <w:pPr>
              <w:keepNext/>
              <w:ind w:firstLine="0"/>
            </w:pPr>
            <w:r w:rsidRPr="008D528C">
              <w:t>H. 3523</w:t>
            </w:r>
          </w:p>
        </w:tc>
      </w:tr>
      <w:tr w:rsidR="008D528C" w:rsidRPr="008D528C" w:rsidTr="008D528C">
        <w:tc>
          <w:tcPr>
            <w:tcW w:w="1551" w:type="dxa"/>
            <w:shd w:val="clear" w:color="auto" w:fill="auto"/>
          </w:tcPr>
          <w:p w:rsidR="008D528C" w:rsidRPr="008D528C" w:rsidRDefault="008D528C" w:rsidP="008D528C">
            <w:pPr>
              <w:keepNext/>
              <w:ind w:firstLine="0"/>
            </w:pPr>
            <w:r w:rsidRPr="008D528C">
              <w:t>Date:</w:t>
            </w:r>
          </w:p>
        </w:tc>
        <w:tc>
          <w:tcPr>
            <w:tcW w:w="1101" w:type="dxa"/>
            <w:shd w:val="clear" w:color="auto" w:fill="auto"/>
          </w:tcPr>
          <w:p w:rsidR="008D528C" w:rsidRPr="008D528C" w:rsidRDefault="008D528C" w:rsidP="008D528C">
            <w:pPr>
              <w:keepNext/>
              <w:ind w:firstLine="0"/>
            </w:pPr>
            <w:r w:rsidRPr="008D528C">
              <w:t>ADD:</w:t>
            </w:r>
          </w:p>
        </w:tc>
      </w:tr>
      <w:tr w:rsidR="008D528C" w:rsidRPr="008D528C" w:rsidTr="008D528C">
        <w:tc>
          <w:tcPr>
            <w:tcW w:w="1551" w:type="dxa"/>
            <w:shd w:val="clear" w:color="auto" w:fill="auto"/>
          </w:tcPr>
          <w:p w:rsidR="008D528C" w:rsidRPr="008D528C" w:rsidRDefault="008D528C" w:rsidP="008D528C">
            <w:pPr>
              <w:keepNext/>
              <w:ind w:firstLine="0"/>
            </w:pPr>
            <w:r w:rsidRPr="008D528C">
              <w:t>01/09/18</w:t>
            </w:r>
          </w:p>
        </w:tc>
        <w:tc>
          <w:tcPr>
            <w:tcW w:w="1101" w:type="dxa"/>
            <w:shd w:val="clear" w:color="auto" w:fill="auto"/>
          </w:tcPr>
          <w:p w:rsidR="008D528C" w:rsidRPr="008D528C" w:rsidRDefault="008D528C" w:rsidP="008D528C">
            <w:pPr>
              <w:keepNext/>
              <w:ind w:firstLine="0"/>
            </w:pPr>
            <w:r w:rsidRPr="008D528C">
              <w:t>DAVIS</w:t>
            </w:r>
          </w:p>
        </w:tc>
      </w:tr>
    </w:tbl>
    <w:p w:rsidR="008D528C" w:rsidRDefault="008D528C" w:rsidP="008D528C"/>
    <w:p w:rsidR="008D528C" w:rsidRDefault="008D528C" w:rsidP="008D528C">
      <w:pPr>
        <w:keepNext/>
        <w:jc w:val="center"/>
        <w:rPr>
          <w:b/>
        </w:rPr>
      </w:pPr>
      <w:r w:rsidRPr="008D528C">
        <w:rPr>
          <w:b/>
        </w:rPr>
        <w:t>CO-SPONSOR ADDED</w:t>
      </w:r>
    </w:p>
    <w:tbl>
      <w:tblPr>
        <w:tblW w:w="0" w:type="auto"/>
        <w:tblLayout w:type="fixed"/>
        <w:tblLook w:val="0000" w:firstRow="0" w:lastRow="0" w:firstColumn="0" w:lastColumn="0" w:noHBand="0" w:noVBand="0"/>
      </w:tblPr>
      <w:tblGrid>
        <w:gridCol w:w="1551"/>
        <w:gridCol w:w="1476"/>
      </w:tblGrid>
      <w:tr w:rsidR="008D528C" w:rsidRPr="008D528C" w:rsidTr="008D528C">
        <w:tc>
          <w:tcPr>
            <w:tcW w:w="1551" w:type="dxa"/>
            <w:shd w:val="clear" w:color="auto" w:fill="auto"/>
          </w:tcPr>
          <w:p w:rsidR="008D528C" w:rsidRPr="008D528C" w:rsidRDefault="008D528C" w:rsidP="008D528C">
            <w:pPr>
              <w:keepNext/>
              <w:ind w:firstLine="0"/>
            </w:pPr>
            <w:r w:rsidRPr="008D528C">
              <w:t>Bill Number:</w:t>
            </w:r>
          </w:p>
        </w:tc>
        <w:tc>
          <w:tcPr>
            <w:tcW w:w="1476" w:type="dxa"/>
            <w:shd w:val="clear" w:color="auto" w:fill="auto"/>
          </w:tcPr>
          <w:p w:rsidR="008D528C" w:rsidRPr="008D528C" w:rsidRDefault="008D528C" w:rsidP="008D528C">
            <w:pPr>
              <w:keepNext/>
              <w:ind w:firstLine="0"/>
            </w:pPr>
            <w:r w:rsidRPr="008D528C">
              <w:t>H. 3577</w:t>
            </w:r>
          </w:p>
        </w:tc>
      </w:tr>
      <w:tr w:rsidR="008D528C" w:rsidRPr="008D528C" w:rsidTr="008D528C">
        <w:tc>
          <w:tcPr>
            <w:tcW w:w="1551" w:type="dxa"/>
            <w:shd w:val="clear" w:color="auto" w:fill="auto"/>
          </w:tcPr>
          <w:p w:rsidR="008D528C" w:rsidRPr="008D528C" w:rsidRDefault="008D528C" w:rsidP="008D528C">
            <w:pPr>
              <w:keepNext/>
              <w:ind w:firstLine="0"/>
            </w:pPr>
            <w:r w:rsidRPr="008D528C">
              <w:t>Date:</w:t>
            </w:r>
          </w:p>
        </w:tc>
        <w:tc>
          <w:tcPr>
            <w:tcW w:w="1476" w:type="dxa"/>
            <w:shd w:val="clear" w:color="auto" w:fill="auto"/>
          </w:tcPr>
          <w:p w:rsidR="008D528C" w:rsidRPr="008D528C" w:rsidRDefault="008D528C" w:rsidP="008D528C">
            <w:pPr>
              <w:keepNext/>
              <w:ind w:firstLine="0"/>
            </w:pPr>
            <w:r w:rsidRPr="008D528C">
              <w:t>ADD:</w:t>
            </w:r>
          </w:p>
        </w:tc>
      </w:tr>
      <w:tr w:rsidR="008D528C" w:rsidRPr="008D528C" w:rsidTr="008D528C">
        <w:tc>
          <w:tcPr>
            <w:tcW w:w="1551" w:type="dxa"/>
            <w:shd w:val="clear" w:color="auto" w:fill="auto"/>
          </w:tcPr>
          <w:p w:rsidR="008D528C" w:rsidRPr="008D528C" w:rsidRDefault="008D528C" w:rsidP="008D528C">
            <w:pPr>
              <w:keepNext/>
              <w:ind w:firstLine="0"/>
            </w:pPr>
            <w:r w:rsidRPr="008D528C">
              <w:t>01/09/18</w:t>
            </w:r>
          </w:p>
        </w:tc>
        <w:tc>
          <w:tcPr>
            <w:tcW w:w="1476" w:type="dxa"/>
            <w:shd w:val="clear" w:color="auto" w:fill="auto"/>
          </w:tcPr>
          <w:p w:rsidR="008D528C" w:rsidRPr="008D528C" w:rsidRDefault="008D528C" w:rsidP="008D528C">
            <w:pPr>
              <w:keepNext/>
              <w:ind w:firstLine="0"/>
            </w:pPr>
            <w:r w:rsidRPr="008D528C">
              <w:t>MCCRAVY</w:t>
            </w:r>
          </w:p>
        </w:tc>
      </w:tr>
    </w:tbl>
    <w:p w:rsidR="008D528C" w:rsidRDefault="008D528C" w:rsidP="008D528C"/>
    <w:p w:rsidR="008D528C" w:rsidRDefault="008D528C" w:rsidP="008D528C">
      <w:pPr>
        <w:keepNext/>
        <w:jc w:val="center"/>
        <w:rPr>
          <w:b/>
        </w:rPr>
      </w:pPr>
      <w:r w:rsidRPr="008D528C">
        <w:rPr>
          <w:b/>
        </w:rPr>
        <w:lastRenderedPageBreak/>
        <w:t>CO-SPONSOR ADDED</w:t>
      </w:r>
    </w:p>
    <w:tbl>
      <w:tblPr>
        <w:tblW w:w="0" w:type="auto"/>
        <w:tblLayout w:type="fixed"/>
        <w:tblLook w:val="0000" w:firstRow="0" w:lastRow="0" w:firstColumn="0" w:lastColumn="0" w:noHBand="0" w:noVBand="0"/>
      </w:tblPr>
      <w:tblGrid>
        <w:gridCol w:w="1551"/>
        <w:gridCol w:w="1101"/>
      </w:tblGrid>
      <w:tr w:rsidR="008D528C" w:rsidRPr="008D528C" w:rsidTr="008D528C">
        <w:tc>
          <w:tcPr>
            <w:tcW w:w="1551" w:type="dxa"/>
            <w:shd w:val="clear" w:color="auto" w:fill="auto"/>
          </w:tcPr>
          <w:p w:rsidR="008D528C" w:rsidRPr="008D528C" w:rsidRDefault="008D528C" w:rsidP="008D528C">
            <w:pPr>
              <w:keepNext/>
              <w:ind w:firstLine="0"/>
            </w:pPr>
            <w:r w:rsidRPr="008D528C">
              <w:t>Bill Number:</w:t>
            </w:r>
          </w:p>
        </w:tc>
        <w:tc>
          <w:tcPr>
            <w:tcW w:w="1101" w:type="dxa"/>
            <w:shd w:val="clear" w:color="auto" w:fill="auto"/>
          </w:tcPr>
          <w:p w:rsidR="008D528C" w:rsidRPr="008D528C" w:rsidRDefault="008D528C" w:rsidP="008D528C">
            <w:pPr>
              <w:keepNext/>
              <w:ind w:firstLine="0"/>
            </w:pPr>
            <w:r w:rsidRPr="008D528C">
              <w:t>H. 3920</w:t>
            </w:r>
          </w:p>
        </w:tc>
      </w:tr>
      <w:tr w:rsidR="008D528C" w:rsidRPr="008D528C" w:rsidTr="008D528C">
        <w:tc>
          <w:tcPr>
            <w:tcW w:w="1551" w:type="dxa"/>
            <w:shd w:val="clear" w:color="auto" w:fill="auto"/>
          </w:tcPr>
          <w:p w:rsidR="008D528C" w:rsidRPr="008D528C" w:rsidRDefault="008D528C" w:rsidP="008D528C">
            <w:pPr>
              <w:keepNext/>
              <w:ind w:firstLine="0"/>
            </w:pPr>
            <w:r w:rsidRPr="008D528C">
              <w:t>Date:</w:t>
            </w:r>
          </w:p>
        </w:tc>
        <w:tc>
          <w:tcPr>
            <w:tcW w:w="1101" w:type="dxa"/>
            <w:shd w:val="clear" w:color="auto" w:fill="auto"/>
          </w:tcPr>
          <w:p w:rsidR="008D528C" w:rsidRPr="008D528C" w:rsidRDefault="008D528C" w:rsidP="008D528C">
            <w:pPr>
              <w:keepNext/>
              <w:ind w:firstLine="0"/>
            </w:pPr>
            <w:r w:rsidRPr="008D528C">
              <w:t>ADD:</w:t>
            </w:r>
          </w:p>
        </w:tc>
      </w:tr>
      <w:tr w:rsidR="008D528C" w:rsidRPr="008D528C" w:rsidTr="008D528C">
        <w:tc>
          <w:tcPr>
            <w:tcW w:w="1551" w:type="dxa"/>
            <w:shd w:val="clear" w:color="auto" w:fill="auto"/>
          </w:tcPr>
          <w:p w:rsidR="008D528C" w:rsidRPr="008D528C" w:rsidRDefault="008D528C" w:rsidP="008D528C">
            <w:pPr>
              <w:keepNext/>
              <w:ind w:firstLine="0"/>
            </w:pPr>
            <w:r w:rsidRPr="008D528C">
              <w:t>01/09/18</w:t>
            </w:r>
          </w:p>
        </w:tc>
        <w:tc>
          <w:tcPr>
            <w:tcW w:w="1101" w:type="dxa"/>
            <w:shd w:val="clear" w:color="auto" w:fill="auto"/>
          </w:tcPr>
          <w:p w:rsidR="008D528C" w:rsidRPr="008D528C" w:rsidRDefault="008D528C" w:rsidP="008D528C">
            <w:pPr>
              <w:keepNext/>
              <w:ind w:firstLine="0"/>
            </w:pPr>
            <w:r w:rsidRPr="008D528C">
              <w:t>DAVIS</w:t>
            </w:r>
          </w:p>
        </w:tc>
      </w:tr>
    </w:tbl>
    <w:p w:rsidR="008D528C" w:rsidRDefault="008D528C" w:rsidP="008D528C"/>
    <w:p w:rsidR="008D528C" w:rsidRDefault="008D528C" w:rsidP="008D528C">
      <w:pPr>
        <w:keepNext/>
        <w:jc w:val="center"/>
        <w:rPr>
          <w:b/>
        </w:rPr>
      </w:pPr>
      <w:r w:rsidRPr="008D528C">
        <w:rPr>
          <w:b/>
        </w:rPr>
        <w:t>CO-SPONSOR ADDED</w:t>
      </w:r>
    </w:p>
    <w:tbl>
      <w:tblPr>
        <w:tblW w:w="0" w:type="auto"/>
        <w:tblLayout w:type="fixed"/>
        <w:tblLook w:val="0000" w:firstRow="0" w:lastRow="0" w:firstColumn="0" w:lastColumn="0" w:noHBand="0" w:noVBand="0"/>
      </w:tblPr>
      <w:tblGrid>
        <w:gridCol w:w="1551"/>
        <w:gridCol w:w="1101"/>
      </w:tblGrid>
      <w:tr w:rsidR="008D528C" w:rsidRPr="008D528C" w:rsidTr="008D528C">
        <w:tc>
          <w:tcPr>
            <w:tcW w:w="1551" w:type="dxa"/>
            <w:shd w:val="clear" w:color="auto" w:fill="auto"/>
          </w:tcPr>
          <w:p w:rsidR="008D528C" w:rsidRPr="008D528C" w:rsidRDefault="008D528C" w:rsidP="008D528C">
            <w:pPr>
              <w:keepNext/>
              <w:ind w:firstLine="0"/>
            </w:pPr>
            <w:r w:rsidRPr="008D528C">
              <w:t>Bill Number:</w:t>
            </w:r>
          </w:p>
        </w:tc>
        <w:tc>
          <w:tcPr>
            <w:tcW w:w="1101" w:type="dxa"/>
            <w:shd w:val="clear" w:color="auto" w:fill="auto"/>
          </w:tcPr>
          <w:p w:rsidR="008D528C" w:rsidRPr="008D528C" w:rsidRDefault="008D528C" w:rsidP="008D528C">
            <w:pPr>
              <w:keepNext/>
              <w:ind w:firstLine="0"/>
            </w:pPr>
            <w:r w:rsidRPr="008D528C">
              <w:t>H. 4014</w:t>
            </w:r>
          </w:p>
        </w:tc>
      </w:tr>
      <w:tr w:rsidR="008D528C" w:rsidRPr="008D528C" w:rsidTr="008D528C">
        <w:tc>
          <w:tcPr>
            <w:tcW w:w="1551" w:type="dxa"/>
            <w:shd w:val="clear" w:color="auto" w:fill="auto"/>
          </w:tcPr>
          <w:p w:rsidR="008D528C" w:rsidRPr="008D528C" w:rsidRDefault="008D528C" w:rsidP="008D528C">
            <w:pPr>
              <w:keepNext/>
              <w:ind w:firstLine="0"/>
            </w:pPr>
            <w:r w:rsidRPr="008D528C">
              <w:t>Date:</w:t>
            </w:r>
          </w:p>
        </w:tc>
        <w:tc>
          <w:tcPr>
            <w:tcW w:w="1101" w:type="dxa"/>
            <w:shd w:val="clear" w:color="auto" w:fill="auto"/>
          </w:tcPr>
          <w:p w:rsidR="008D528C" w:rsidRPr="008D528C" w:rsidRDefault="008D528C" w:rsidP="008D528C">
            <w:pPr>
              <w:keepNext/>
              <w:ind w:firstLine="0"/>
            </w:pPr>
            <w:r w:rsidRPr="008D528C">
              <w:t>ADD:</w:t>
            </w:r>
          </w:p>
        </w:tc>
      </w:tr>
      <w:tr w:rsidR="008D528C" w:rsidRPr="008D528C" w:rsidTr="008D528C">
        <w:tc>
          <w:tcPr>
            <w:tcW w:w="1551" w:type="dxa"/>
            <w:shd w:val="clear" w:color="auto" w:fill="auto"/>
          </w:tcPr>
          <w:p w:rsidR="008D528C" w:rsidRPr="008D528C" w:rsidRDefault="008D528C" w:rsidP="008D528C">
            <w:pPr>
              <w:keepNext/>
              <w:ind w:firstLine="0"/>
            </w:pPr>
            <w:r w:rsidRPr="008D528C">
              <w:t>01/09/18</w:t>
            </w:r>
          </w:p>
        </w:tc>
        <w:tc>
          <w:tcPr>
            <w:tcW w:w="1101" w:type="dxa"/>
            <w:shd w:val="clear" w:color="auto" w:fill="auto"/>
          </w:tcPr>
          <w:p w:rsidR="008D528C" w:rsidRPr="008D528C" w:rsidRDefault="008D528C" w:rsidP="008D528C">
            <w:pPr>
              <w:keepNext/>
              <w:ind w:firstLine="0"/>
            </w:pPr>
            <w:r w:rsidRPr="008D528C">
              <w:t>DAVIS</w:t>
            </w:r>
          </w:p>
        </w:tc>
      </w:tr>
    </w:tbl>
    <w:p w:rsidR="008D528C" w:rsidRDefault="008D528C" w:rsidP="008D528C"/>
    <w:p w:rsidR="008D528C" w:rsidRDefault="008D528C" w:rsidP="008D528C">
      <w:pPr>
        <w:keepNext/>
        <w:jc w:val="center"/>
        <w:rPr>
          <w:b/>
        </w:rPr>
      </w:pPr>
      <w:r w:rsidRPr="008D528C">
        <w:rPr>
          <w:b/>
        </w:rPr>
        <w:t>CO-SPONSOR ADDED</w:t>
      </w:r>
    </w:p>
    <w:tbl>
      <w:tblPr>
        <w:tblW w:w="0" w:type="auto"/>
        <w:tblLayout w:type="fixed"/>
        <w:tblLook w:val="0000" w:firstRow="0" w:lastRow="0" w:firstColumn="0" w:lastColumn="0" w:noHBand="0" w:noVBand="0"/>
      </w:tblPr>
      <w:tblGrid>
        <w:gridCol w:w="1551"/>
        <w:gridCol w:w="1101"/>
      </w:tblGrid>
      <w:tr w:rsidR="008D528C" w:rsidRPr="008D528C" w:rsidTr="008D528C">
        <w:tc>
          <w:tcPr>
            <w:tcW w:w="1551" w:type="dxa"/>
            <w:shd w:val="clear" w:color="auto" w:fill="auto"/>
          </w:tcPr>
          <w:p w:rsidR="008D528C" w:rsidRPr="008D528C" w:rsidRDefault="008D528C" w:rsidP="008D528C">
            <w:pPr>
              <w:keepNext/>
              <w:ind w:firstLine="0"/>
            </w:pPr>
            <w:r w:rsidRPr="008D528C">
              <w:t>Bill Number:</w:t>
            </w:r>
          </w:p>
        </w:tc>
        <w:tc>
          <w:tcPr>
            <w:tcW w:w="1101" w:type="dxa"/>
            <w:shd w:val="clear" w:color="auto" w:fill="auto"/>
          </w:tcPr>
          <w:p w:rsidR="008D528C" w:rsidRPr="008D528C" w:rsidRDefault="008D528C" w:rsidP="008D528C">
            <w:pPr>
              <w:keepNext/>
              <w:ind w:firstLine="0"/>
            </w:pPr>
            <w:r w:rsidRPr="008D528C">
              <w:t>H. 4066</w:t>
            </w:r>
          </w:p>
        </w:tc>
      </w:tr>
      <w:tr w:rsidR="008D528C" w:rsidRPr="008D528C" w:rsidTr="008D528C">
        <w:tc>
          <w:tcPr>
            <w:tcW w:w="1551" w:type="dxa"/>
            <w:shd w:val="clear" w:color="auto" w:fill="auto"/>
          </w:tcPr>
          <w:p w:rsidR="008D528C" w:rsidRPr="008D528C" w:rsidRDefault="008D528C" w:rsidP="008D528C">
            <w:pPr>
              <w:keepNext/>
              <w:ind w:firstLine="0"/>
            </w:pPr>
            <w:r w:rsidRPr="008D528C">
              <w:t>Date:</w:t>
            </w:r>
          </w:p>
        </w:tc>
        <w:tc>
          <w:tcPr>
            <w:tcW w:w="1101" w:type="dxa"/>
            <w:shd w:val="clear" w:color="auto" w:fill="auto"/>
          </w:tcPr>
          <w:p w:rsidR="008D528C" w:rsidRPr="008D528C" w:rsidRDefault="008D528C" w:rsidP="008D528C">
            <w:pPr>
              <w:keepNext/>
              <w:ind w:firstLine="0"/>
            </w:pPr>
            <w:r w:rsidRPr="008D528C">
              <w:t>ADD:</w:t>
            </w:r>
          </w:p>
        </w:tc>
      </w:tr>
      <w:tr w:rsidR="008D528C" w:rsidRPr="008D528C" w:rsidTr="008D528C">
        <w:tc>
          <w:tcPr>
            <w:tcW w:w="1551" w:type="dxa"/>
            <w:shd w:val="clear" w:color="auto" w:fill="auto"/>
          </w:tcPr>
          <w:p w:rsidR="008D528C" w:rsidRPr="008D528C" w:rsidRDefault="008D528C" w:rsidP="008D528C">
            <w:pPr>
              <w:keepNext/>
              <w:ind w:firstLine="0"/>
            </w:pPr>
            <w:r w:rsidRPr="008D528C">
              <w:t>01/09/18</w:t>
            </w:r>
          </w:p>
        </w:tc>
        <w:tc>
          <w:tcPr>
            <w:tcW w:w="1101" w:type="dxa"/>
            <w:shd w:val="clear" w:color="auto" w:fill="auto"/>
          </w:tcPr>
          <w:p w:rsidR="008D528C" w:rsidRPr="008D528C" w:rsidRDefault="008D528C" w:rsidP="008D528C">
            <w:pPr>
              <w:keepNext/>
              <w:ind w:firstLine="0"/>
            </w:pPr>
            <w:r w:rsidRPr="008D528C">
              <w:t>DAVIS</w:t>
            </w:r>
          </w:p>
        </w:tc>
      </w:tr>
    </w:tbl>
    <w:p w:rsidR="008D528C" w:rsidRDefault="008D528C" w:rsidP="008D528C"/>
    <w:p w:rsidR="008D528C" w:rsidRDefault="008D528C" w:rsidP="008D528C">
      <w:pPr>
        <w:keepNext/>
        <w:jc w:val="center"/>
        <w:rPr>
          <w:b/>
        </w:rPr>
      </w:pPr>
      <w:r w:rsidRPr="008D528C">
        <w:rPr>
          <w:b/>
        </w:rPr>
        <w:t>CO-SPONSOR ADDED</w:t>
      </w:r>
    </w:p>
    <w:tbl>
      <w:tblPr>
        <w:tblW w:w="0" w:type="auto"/>
        <w:tblLayout w:type="fixed"/>
        <w:tblLook w:val="0000" w:firstRow="0" w:lastRow="0" w:firstColumn="0" w:lastColumn="0" w:noHBand="0" w:noVBand="0"/>
      </w:tblPr>
      <w:tblGrid>
        <w:gridCol w:w="1551"/>
        <w:gridCol w:w="1101"/>
      </w:tblGrid>
      <w:tr w:rsidR="008D528C" w:rsidRPr="008D528C" w:rsidTr="008D528C">
        <w:tc>
          <w:tcPr>
            <w:tcW w:w="1551" w:type="dxa"/>
            <w:shd w:val="clear" w:color="auto" w:fill="auto"/>
          </w:tcPr>
          <w:p w:rsidR="008D528C" w:rsidRPr="008D528C" w:rsidRDefault="008D528C" w:rsidP="008D528C">
            <w:pPr>
              <w:keepNext/>
              <w:ind w:firstLine="0"/>
            </w:pPr>
            <w:r w:rsidRPr="008D528C">
              <w:t>Bill Number:</w:t>
            </w:r>
          </w:p>
        </w:tc>
        <w:tc>
          <w:tcPr>
            <w:tcW w:w="1101" w:type="dxa"/>
            <w:shd w:val="clear" w:color="auto" w:fill="auto"/>
          </w:tcPr>
          <w:p w:rsidR="008D528C" w:rsidRPr="008D528C" w:rsidRDefault="008D528C" w:rsidP="008D528C">
            <w:pPr>
              <w:keepNext/>
              <w:ind w:firstLine="0"/>
            </w:pPr>
            <w:r w:rsidRPr="008D528C">
              <w:t>H. 4118</w:t>
            </w:r>
          </w:p>
        </w:tc>
      </w:tr>
      <w:tr w:rsidR="008D528C" w:rsidRPr="008D528C" w:rsidTr="008D528C">
        <w:tc>
          <w:tcPr>
            <w:tcW w:w="1551" w:type="dxa"/>
            <w:shd w:val="clear" w:color="auto" w:fill="auto"/>
          </w:tcPr>
          <w:p w:rsidR="008D528C" w:rsidRPr="008D528C" w:rsidRDefault="008D528C" w:rsidP="008D528C">
            <w:pPr>
              <w:keepNext/>
              <w:ind w:firstLine="0"/>
            </w:pPr>
            <w:r w:rsidRPr="008D528C">
              <w:t>Date:</w:t>
            </w:r>
          </w:p>
        </w:tc>
        <w:tc>
          <w:tcPr>
            <w:tcW w:w="1101" w:type="dxa"/>
            <w:shd w:val="clear" w:color="auto" w:fill="auto"/>
          </w:tcPr>
          <w:p w:rsidR="008D528C" w:rsidRPr="008D528C" w:rsidRDefault="008D528C" w:rsidP="008D528C">
            <w:pPr>
              <w:keepNext/>
              <w:ind w:firstLine="0"/>
            </w:pPr>
            <w:r w:rsidRPr="008D528C">
              <w:t>ADD:</w:t>
            </w:r>
          </w:p>
        </w:tc>
      </w:tr>
      <w:tr w:rsidR="008D528C" w:rsidRPr="008D528C" w:rsidTr="008D528C">
        <w:tc>
          <w:tcPr>
            <w:tcW w:w="1551" w:type="dxa"/>
            <w:shd w:val="clear" w:color="auto" w:fill="auto"/>
          </w:tcPr>
          <w:p w:rsidR="008D528C" w:rsidRPr="008D528C" w:rsidRDefault="008D528C" w:rsidP="008D528C">
            <w:pPr>
              <w:keepNext/>
              <w:ind w:firstLine="0"/>
            </w:pPr>
            <w:r w:rsidRPr="008D528C">
              <w:t>01/09/18</w:t>
            </w:r>
          </w:p>
        </w:tc>
        <w:tc>
          <w:tcPr>
            <w:tcW w:w="1101" w:type="dxa"/>
            <w:shd w:val="clear" w:color="auto" w:fill="auto"/>
          </w:tcPr>
          <w:p w:rsidR="008D528C" w:rsidRPr="008D528C" w:rsidRDefault="008D528C" w:rsidP="008D528C">
            <w:pPr>
              <w:keepNext/>
              <w:ind w:firstLine="0"/>
            </w:pPr>
            <w:r w:rsidRPr="008D528C">
              <w:t>DAVIS</w:t>
            </w:r>
          </w:p>
        </w:tc>
      </w:tr>
    </w:tbl>
    <w:p w:rsidR="008D528C" w:rsidRDefault="008D528C" w:rsidP="008D528C"/>
    <w:p w:rsidR="008D528C" w:rsidRDefault="008D528C" w:rsidP="008D528C">
      <w:pPr>
        <w:keepNext/>
        <w:jc w:val="center"/>
        <w:rPr>
          <w:b/>
        </w:rPr>
      </w:pPr>
      <w:r w:rsidRPr="008D528C">
        <w:rPr>
          <w:b/>
        </w:rPr>
        <w:t>CO-SPONSOR ADDED</w:t>
      </w:r>
    </w:p>
    <w:tbl>
      <w:tblPr>
        <w:tblW w:w="0" w:type="auto"/>
        <w:tblLayout w:type="fixed"/>
        <w:tblLook w:val="0000" w:firstRow="0" w:lastRow="0" w:firstColumn="0" w:lastColumn="0" w:noHBand="0" w:noVBand="0"/>
      </w:tblPr>
      <w:tblGrid>
        <w:gridCol w:w="1551"/>
        <w:gridCol w:w="1101"/>
      </w:tblGrid>
      <w:tr w:rsidR="008D528C" w:rsidRPr="008D528C" w:rsidTr="008D528C">
        <w:tc>
          <w:tcPr>
            <w:tcW w:w="1551" w:type="dxa"/>
            <w:shd w:val="clear" w:color="auto" w:fill="auto"/>
          </w:tcPr>
          <w:p w:rsidR="008D528C" w:rsidRPr="008D528C" w:rsidRDefault="008D528C" w:rsidP="008D528C">
            <w:pPr>
              <w:keepNext/>
              <w:ind w:firstLine="0"/>
            </w:pPr>
            <w:r w:rsidRPr="008D528C">
              <w:t>Bill Number:</w:t>
            </w:r>
          </w:p>
        </w:tc>
        <w:tc>
          <w:tcPr>
            <w:tcW w:w="1101" w:type="dxa"/>
            <w:shd w:val="clear" w:color="auto" w:fill="auto"/>
          </w:tcPr>
          <w:p w:rsidR="008D528C" w:rsidRPr="008D528C" w:rsidRDefault="008D528C" w:rsidP="008D528C">
            <w:pPr>
              <w:keepNext/>
              <w:ind w:firstLine="0"/>
            </w:pPr>
            <w:r w:rsidRPr="008D528C">
              <w:t>H. 4307</w:t>
            </w:r>
          </w:p>
        </w:tc>
      </w:tr>
      <w:tr w:rsidR="008D528C" w:rsidRPr="008D528C" w:rsidTr="008D528C">
        <w:tc>
          <w:tcPr>
            <w:tcW w:w="1551" w:type="dxa"/>
            <w:shd w:val="clear" w:color="auto" w:fill="auto"/>
          </w:tcPr>
          <w:p w:rsidR="008D528C" w:rsidRPr="008D528C" w:rsidRDefault="008D528C" w:rsidP="008D528C">
            <w:pPr>
              <w:keepNext/>
              <w:ind w:firstLine="0"/>
            </w:pPr>
            <w:r w:rsidRPr="008D528C">
              <w:t>Date:</w:t>
            </w:r>
          </w:p>
        </w:tc>
        <w:tc>
          <w:tcPr>
            <w:tcW w:w="1101" w:type="dxa"/>
            <w:shd w:val="clear" w:color="auto" w:fill="auto"/>
          </w:tcPr>
          <w:p w:rsidR="008D528C" w:rsidRPr="008D528C" w:rsidRDefault="008D528C" w:rsidP="008D528C">
            <w:pPr>
              <w:keepNext/>
              <w:ind w:firstLine="0"/>
            </w:pPr>
            <w:r w:rsidRPr="008D528C">
              <w:t>ADD:</w:t>
            </w:r>
          </w:p>
        </w:tc>
      </w:tr>
      <w:tr w:rsidR="008D528C" w:rsidRPr="008D528C" w:rsidTr="008D528C">
        <w:tc>
          <w:tcPr>
            <w:tcW w:w="1551" w:type="dxa"/>
            <w:shd w:val="clear" w:color="auto" w:fill="auto"/>
          </w:tcPr>
          <w:p w:rsidR="008D528C" w:rsidRPr="008D528C" w:rsidRDefault="008D528C" w:rsidP="008D528C">
            <w:pPr>
              <w:keepNext/>
              <w:ind w:firstLine="0"/>
            </w:pPr>
            <w:r w:rsidRPr="008D528C">
              <w:t>01/09/18</w:t>
            </w:r>
          </w:p>
        </w:tc>
        <w:tc>
          <w:tcPr>
            <w:tcW w:w="1101" w:type="dxa"/>
            <w:shd w:val="clear" w:color="auto" w:fill="auto"/>
          </w:tcPr>
          <w:p w:rsidR="008D528C" w:rsidRPr="008D528C" w:rsidRDefault="008D528C" w:rsidP="008D528C">
            <w:pPr>
              <w:keepNext/>
              <w:ind w:firstLine="0"/>
            </w:pPr>
            <w:r w:rsidRPr="008D528C">
              <w:t>CLARY</w:t>
            </w:r>
          </w:p>
        </w:tc>
      </w:tr>
    </w:tbl>
    <w:p w:rsidR="008D528C" w:rsidRDefault="008D528C" w:rsidP="008D528C"/>
    <w:p w:rsidR="008D528C" w:rsidRDefault="008D528C" w:rsidP="008D528C">
      <w:pPr>
        <w:keepNext/>
        <w:jc w:val="center"/>
        <w:rPr>
          <w:b/>
        </w:rPr>
      </w:pPr>
      <w:r w:rsidRPr="008D528C">
        <w:rPr>
          <w:b/>
        </w:rPr>
        <w:t>CO-SPONSOR ADDED</w:t>
      </w:r>
    </w:p>
    <w:tbl>
      <w:tblPr>
        <w:tblW w:w="0" w:type="auto"/>
        <w:tblLayout w:type="fixed"/>
        <w:tblLook w:val="0000" w:firstRow="0" w:lastRow="0" w:firstColumn="0" w:lastColumn="0" w:noHBand="0" w:noVBand="0"/>
      </w:tblPr>
      <w:tblGrid>
        <w:gridCol w:w="1551"/>
        <w:gridCol w:w="1866"/>
      </w:tblGrid>
      <w:tr w:rsidR="008D528C" w:rsidRPr="008D528C" w:rsidTr="008D528C">
        <w:tc>
          <w:tcPr>
            <w:tcW w:w="1551" w:type="dxa"/>
            <w:shd w:val="clear" w:color="auto" w:fill="auto"/>
          </w:tcPr>
          <w:p w:rsidR="008D528C" w:rsidRPr="008D528C" w:rsidRDefault="008D528C" w:rsidP="008D528C">
            <w:pPr>
              <w:keepNext/>
              <w:ind w:firstLine="0"/>
            </w:pPr>
            <w:r w:rsidRPr="008D528C">
              <w:t>Bill Number:</w:t>
            </w:r>
          </w:p>
        </w:tc>
        <w:tc>
          <w:tcPr>
            <w:tcW w:w="1866" w:type="dxa"/>
            <w:shd w:val="clear" w:color="auto" w:fill="auto"/>
          </w:tcPr>
          <w:p w:rsidR="008D528C" w:rsidRPr="008D528C" w:rsidRDefault="008D528C" w:rsidP="008D528C">
            <w:pPr>
              <w:keepNext/>
              <w:ind w:firstLine="0"/>
            </w:pPr>
            <w:r w:rsidRPr="008D528C">
              <w:t>H. 4413</w:t>
            </w:r>
          </w:p>
        </w:tc>
      </w:tr>
      <w:tr w:rsidR="008D528C" w:rsidRPr="008D528C" w:rsidTr="008D528C">
        <w:tc>
          <w:tcPr>
            <w:tcW w:w="1551" w:type="dxa"/>
            <w:shd w:val="clear" w:color="auto" w:fill="auto"/>
          </w:tcPr>
          <w:p w:rsidR="008D528C" w:rsidRPr="008D528C" w:rsidRDefault="008D528C" w:rsidP="008D528C">
            <w:pPr>
              <w:keepNext/>
              <w:ind w:firstLine="0"/>
            </w:pPr>
            <w:r w:rsidRPr="008D528C">
              <w:t>Date:</w:t>
            </w:r>
          </w:p>
        </w:tc>
        <w:tc>
          <w:tcPr>
            <w:tcW w:w="1866" w:type="dxa"/>
            <w:shd w:val="clear" w:color="auto" w:fill="auto"/>
          </w:tcPr>
          <w:p w:rsidR="008D528C" w:rsidRPr="008D528C" w:rsidRDefault="008D528C" w:rsidP="008D528C">
            <w:pPr>
              <w:keepNext/>
              <w:ind w:firstLine="0"/>
            </w:pPr>
            <w:r w:rsidRPr="008D528C">
              <w:t>ADD:</w:t>
            </w:r>
          </w:p>
        </w:tc>
      </w:tr>
      <w:tr w:rsidR="008D528C" w:rsidRPr="008D528C" w:rsidTr="008D528C">
        <w:tc>
          <w:tcPr>
            <w:tcW w:w="1551" w:type="dxa"/>
            <w:shd w:val="clear" w:color="auto" w:fill="auto"/>
          </w:tcPr>
          <w:p w:rsidR="008D528C" w:rsidRPr="008D528C" w:rsidRDefault="008D528C" w:rsidP="008D528C">
            <w:pPr>
              <w:keepNext/>
              <w:ind w:firstLine="0"/>
            </w:pPr>
            <w:r w:rsidRPr="008D528C">
              <w:t>01/09/18</w:t>
            </w:r>
          </w:p>
        </w:tc>
        <w:tc>
          <w:tcPr>
            <w:tcW w:w="1866" w:type="dxa"/>
            <w:shd w:val="clear" w:color="auto" w:fill="auto"/>
          </w:tcPr>
          <w:p w:rsidR="008D528C" w:rsidRPr="008D528C" w:rsidRDefault="008D528C" w:rsidP="008D528C">
            <w:pPr>
              <w:keepNext/>
              <w:ind w:firstLine="0"/>
            </w:pPr>
            <w:r w:rsidRPr="008D528C">
              <w:t>FUNDERBURK</w:t>
            </w:r>
          </w:p>
        </w:tc>
      </w:tr>
    </w:tbl>
    <w:p w:rsidR="008D528C" w:rsidRDefault="008D528C" w:rsidP="008D528C"/>
    <w:p w:rsidR="008D528C" w:rsidRDefault="008D528C" w:rsidP="008D528C">
      <w:pPr>
        <w:keepNext/>
        <w:jc w:val="center"/>
        <w:rPr>
          <w:b/>
        </w:rPr>
      </w:pPr>
      <w:r w:rsidRPr="008D528C">
        <w:rPr>
          <w:b/>
        </w:rPr>
        <w:t>CO-SPONSOR ADDED</w:t>
      </w:r>
    </w:p>
    <w:tbl>
      <w:tblPr>
        <w:tblW w:w="0" w:type="auto"/>
        <w:tblLayout w:type="fixed"/>
        <w:tblLook w:val="0000" w:firstRow="0" w:lastRow="0" w:firstColumn="0" w:lastColumn="0" w:noHBand="0" w:noVBand="0"/>
      </w:tblPr>
      <w:tblGrid>
        <w:gridCol w:w="1551"/>
        <w:gridCol w:w="1101"/>
      </w:tblGrid>
      <w:tr w:rsidR="008D528C" w:rsidRPr="008D528C" w:rsidTr="008D528C">
        <w:tc>
          <w:tcPr>
            <w:tcW w:w="1551" w:type="dxa"/>
            <w:shd w:val="clear" w:color="auto" w:fill="auto"/>
          </w:tcPr>
          <w:p w:rsidR="008D528C" w:rsidRPr="008D528C" w:rsidRDefault="008D528C" w:rsidP="008D528C">
            <w:pPr>
              <w:keepNext/>
              <w:ind w:firstLine="0"/>
            </w:pPr>
            <w:r w:rsidRPr="008D528C">
              <w:t>Bill Number:</w:t>
            </w:r>
          </w:p>
        </w:tc>
        <w:tc>
          <w:tcPr>
            <w:tcW w:w="1101" w:type="dxa"/>
            <w:shd w:val="clear" w:color="auto" w:fill="auto"/>
          </w:tcPr>
          <w:p w:rsidR="008D528C" w:rsidRPr="008D528C" w:rsidRDefault="008D528C" w:rsidP="008D528C">
            <w:pPr>
              <w:keepNext/>
              <w:ind w:firstLine="0"/>
            </w:pPr>
            <w:r w:rsidRPr="008D528C">
              <w:t>H. 4441</w:t>
            </w:r>
          </w:p>
        </w:tc>
      </w:tr>
      <w:tr w:rsidR="008D528C" w:rsidRPr="008D528C" w:rsidTr="008D528C">
        <w:tc>
          <w:tcPr>
            <w:tcW w:w="1551" w:type="dxa"/>
            <w:shd w:val="clear" w:color="auto" w:fill="auto"/>
          </w:tcPr>
          <w:p w:rsidR="008D528C" w:rsidRPr="008D528C" w:rsidRDefault="008D528C" w:rsidP="008D528C">
            <w:pPr>
              <w:keepNext/>
              <w:ind w:firstLine="0"/>
            </w:pPr>
            <w:r w:rsidRPr="008D528C">
              <w:t>Date:</w:t>
            </w:r>
          </w:p>
        </w:tc>
        <w:tc>
          <w:tcPr>
            <w:tcW w:w="1101" w:type="dxa"/>
            <w:shd w:val="clear" w:color="auto" w:fill="auto"/>
          </w:tcPr>
          <w:p w:rsidR="008D528C" w:rsidRPr="008D528C" w:rsidRDefault="008D528C" w:rsidP="008D528C">
            <w:pPr>
              <w:keepNext/>
              <w:ind w:firstLine="0"/>
            </w:pPr>
            <w:r w:rsidRPr="008D528C">
              <w:t>ADD:</w:t>
            </w:r>
          </w:p>
        </w:tc>
      </w:tr>
      <w:tr w:rsidR="008D528C" w:rsidRPr="008D528C" w:rsidTr="008D528C">
        <w:tc>
          <w:tcPr>
            <w:tcW w:w="1551" w:type="dxa"/>
            <w:shd w:val="clear" w:color="auto" w:fill="auto"/>
          </w:tcPr>
          <w:p w:rsidR="008D528C" w:rsidRPr="008D528C" w:rsidRDefault="008D528C" w:rsidP="008D528C">
            <w:pPr>
              <w:keepNext/>
              <w:ind w:firstLine="0"/>
            </w:pPr>
            <w:r w:rsidRPr="008D528C">
              <w:t>01/09/18</w:t>
            </w:r>
          </w:p>
        </w:tc>
        <w:tc>
          <w:tcPr>
            <w:tcW w:w="1101" w:type="dxa"/>
            <w:shd w:val="clear" w:color="auto" w:fill="auto"/>
          </w:tcPr>
          <w:p w:rsidR="008D528C" w:rsidRPr="008D528C" w:rsidRDefault="008D528C" w:rsidP="008D528C">
            <w:pPr>
              <w:keepNext/>
              <w:ind w:firstLine="0"/>
            </w:pPr>
            <w:r w:rsidRPr="008D528C">
              <w:t>KING</w:t>
            </w:r>
          </w:p>
        </w:tc>
      </w:tr>
    </w:tbl>
    <w:p w:rsidR="008D528C" w:rsidRDefault="008D528C" w:rsidP="008D528C"/>
    <w:p w:rsidR="008D528C" w:rsidRDefault="008D528C" w:rsidP="008D528C">
      <w:pPr>
        <w:keepNext/>
        <w:jc w:val="center"/>
        <w:rPr>
          <w:b/>
        </w:rPr>
      </w:pPr>
      <w:r w:rsidRPr="008D528C">
        <w:rPr>
          <w:b/>
        </w:rPr>
        <w:t>CO-SPONSOR ADDED</w:t>
      </w:r>
    </w:p>
    <w:tbl>
      <w:tblPr>
        <w:tblW w:w="0" w:type="auto"/>
        <w:tblLayout w:type="fixed"/>
        <w:tblLook w:val="0000" w:firstRow="0" w:lastRow="0" w:firstColumn="0" w:lastColumn="0" w:noHBand="0" w:noVBand="0"/>
      </w:tblPr>
      <w:tblGrid>
        <w:gridCol w:w="1551"/>
        <w:gridCol w:w="1101"/>
      </w:tblGrid>
      <w:tr w:rsidR="008D528C" w:rsidRPr="008D528C" w:rsidTr="008D528C">
        <w:tc>
          <w:tcPr>
            <w:tcW w:w="1551" w:type="dxa"/>
            <w:shd w:val="clear" w:color="auto" w:fill="auto"/>
          </w:tcPr>
          <w:p w:rsidR="008D528C" w:rsidRPr="008D528C" w:rsidRDefault="008D528C" w:rsidP="008D528C">
            <w:pPr>
              <w:keepNext/>
              <w:ind w:firstLine="0"/>
            </w:pPr>
            <w:r w:rsidRPr="008D528C">
              <w:t>Bill Number:</w:t>
            </w:r>
          </w:p>
        </w:tc>
        <w:tc>
          <w:tcPr>
            <w:tcW w:w="1101" w:type="dxa"/>
            <w:shd w:val="clear" w:color="auto" w:fill="auto"/>
          </w:tcPr>
          <w:p w:rsidR="008D528C" w:rsidRPr="008D528C" w:rsidRDefault="008D528C" w:rsidP="008D528C">
            <w:pPr>
              <w:keepNext/>
              <w:ind w:firstLine="0"/>
            </w:pPr>
            <w:r w:rsidRPr="008D528C">
              <w:t>H. 4511</w:t>
            </w:r>
          </w:p>
        </w:tc>
      </w:tr>
      <w:tr w:rsidR="008D528C" w:rsidRPr="008D528C" w:rsidTr="008D528C">
        <w:tc>
          <w:tcPr>
            <w:tcW w:w="1551" w:type="dxa"/>
            <w:shd w:val="clear" w:color="auto" w:fill="auto"/>
          </w:tcPr>
          <w:p w:rsidR="008D528C" w:rsidRPr="008D528C" w:rsidRDefault="008D528C" w:rsidP="008D528C">
            <w:pPr>
              <w:keepNext/>
              <w:ind w:firstLine="0"/>
            </w:pPr>
            <w:r w:rsidRPr="008D528C">
              <w:t>Date:</w:t>
            </w:r>
          </w:p>
        </w:tc>
        <w:tc>
          <w:tcPr>
            <w:tcW w:w="1101" w:type="dxa"/>
            <w:shd w:val="clear" w:color="auto" w:fill="auto"/>
          </w:tcPr>
          <w:p w:rsidR="008D528C" w:rsidRPr="008D528C" w:rsidRDefault="008D528C" w:rsidP="008D528C">
            <w:pPr>
              <w:keepNext/>
              <w:ind w:firstLine="0"/>
            </w:pPr>
            <w:r w:rsidRPr="008D528C">
              <w:t>ADD:</w:t>
            </w:r>
          </w:p>
        </w:tc>
      </w:tr>
      <w:tr w:rsidR="008D528C" w:rsidRPr="008D528C" w:rsidTr="008D528C">
        <w:tc>
          <w:tcPr>
            <w:tcW w:w="1551" w:type="dxa"/>
            <w:shd w:val="clear" w:color="auto" w:fill="auto"/>
          </w:tcPr>
          <w:p w:rsidR="008D528C" w:rsidRPr="008D528C" w:rsidRDefault="008D528C" w:rsidP="008D528C">
            <w:pPr>
              <w:keepNext/>
              <w:ind w:firstLine="0"/>
            </w:pPr>
            <w:r w:rsidRPr="008D528C">
              <w:t>01/09/18</w:t>
            </w:r>
          </w:p>
        </w:tc>
        <w:tc>
          <w:tcPr>
            <w:tcW w:w="1101" w:type="dxa"/>
            <w:shd w:val="clear" w:color="auto" w:fill="auto"/>
          </w:tcPr>
          <w:p w:rsidR="008D528C" w:rsidRPr="008D528C" w:rsidRDefault="008D528C" w:rsidP="008D528C">
            <w:pPr>
              <w:keepNext/>
              <w:ind w:firstLine="0"/>
            </w:pPr>
            <w:r w:rsidRPr="008D528C">
              <w:t>KING</w:t>
            </w:r>
          </w:p>
        </w:tc>
      </w:tr>
    </w:tbl>
    <w:p w:rsidR="008D528C" w:rsidRDefault="008D528C" w:rsidP="008D528C"/>
    <w:p w:rsidR="008D528C" w:rsidRDefault="008D528C" w:rsidP="008D528C"/>
    <w:p w:rsidR="008D528C" w:rsidRDefault="008D528C" w:rsidP="008D528C">
      <w:pPr>
        <w:keepNext/>
        <w:jc w:val="center"/>
        <w:rPr>
          <w:b/>
        </w:rPr>
      </w:pPr>
      <w:r w:rsidRPr="008D528C">
        <w:rPr>
          <w:b/>
        </w:rPr>
        <w:lastRenderedPageBreak/>
        <w:t>ORDERED ENROLLED FOR RATIFICATION</w:t>
      </w:r>
    </w:p>
    <w:p w:rsidR="008D528C" w:rsidRDefault="008D528C" w:rsidP="008D528C">
      <w:r>
        <w:t xml:space="preserve">The following Bill was read the third time, passed and, having received three readings in both Houses, it was ordered that the title be changed </w:t>
      </w:r>
      <w:r w:rsidR="00BA3B70">
        <w:t>to that of an Act, and that it</w:t>
      </w:r>
      <w:r>
        <w:t xml:space="preserve"> be enrolled for ratification:</w:t>
      </w:r>
    </w:p>
    <w:p w:rsidR="000D3E57" w:rsidRDefault="000D3E57" w:rsidP="008D528C"/>
    <w:p w:rsidR="008D528C" w:rsidRDefault="008D528C" w:rsidP="008D528C">
      <w:bookmarkStart w:id="518" w:name="include_clip_start_614"/>
      <w:bookmarkEnd w:id="518"/>
      <w:r>
        <w:t xml:space="preserve">S. 680 -- Senator Leatherman: A BILL TO AMEND SECTION 7-7-260, AS AMENDED, CODE OF LAWS OF SOUTH CAROLINA, 1976, RELATING TO THE DESIGNATION OF VOTING PRECINCTS IN FLORENCE COUNTY, SO AS TO </w:t>
      </w:r>
      <w:proofErr w:type="spellStart"/>
      <w:r>
        <w:t>REDESIGNATE</w:t>
      </w:r>
      <w:proofErr w:type="spellEnd"/>
      <w:r>
        <w:t xml:space="preserve"> THE MAP NUMBER ON WHICH THE NAMES OF THESE PRECINCTS MAY BE FOUND AND MAINTAINED BY THE REVENUE AND FISCAL AFFAIRS OFFICE AND TO CORRECT OUTDATED REFERENCES TO THE REVENUE AND FISCAL AFFAIRS OFFICE.</w:t>
      </w:r>
    </w:p>
    <w:p w:rsidR="008D528C" w:rsidRDefault="008D528C" w:rsidP="008D528C">
      <w:bookmarkStart w:id="519" w:name="include_clip_end_614"/>
      <w:bookmarkStart w:id="520" w:name="include_clip_start_615"/>
      <w:bookmarkEnd w:id="519"/>
      <w:bookmarkEnd w:id="520"/>
    </w:p>
    <w:p w:rsidR="008D528C" w:rsidRDefault="008D528C" w:rsidP="008D528C">
      <w:r>
        <w:t>Rep. NORRELL moved that the House recede until 2:00 p.m., which was agreed to.</w:t>
      </w:r>
    </w:p>
    <w:p w:rsidR="008D528C" w:rsidRDefault="008D528C" w:rsidP="008D528C"/>
    <w:p w:rsidR="008D528C" w:rsidRDefault="008D528C" w:rsidP="008D528C">
      <w:pPr>
        <w:keepNext/>
        <w:jc w:val="center"/>
        <w:rPr>
          <w:b/>
        </w:rPr>
      </w:pPr>
      <w:r w:rsidRPr="008D528C">
        <w:rPr>
          <w:b/>
        </w:rPr>
        <w:t>THE HOUSE RESUMES</w:t>
      </w:r>
    </w:p>
    <w:p w:rsidR="008D528C" w:rsidRDefault="008D528C" w:rsidP="008D528C">
      <w:r>
        <w:t xml:space="preserve">At 2:00 p.m. the House resumed, </w:t>
      </w:r>
      <w:r w:rsidR="000D3E57">
        <w:t xml:space="preserve">SPEAKER </w:t>
      </w:r>
      <w:r w:rsidR="000D3E57" w:rsidRPr="000D3E57">
        <w:rPr>
          <w:i/>
        </w:rPr>
        <w:t>PRO TEMPORE</w:t>
      </w:r>
      <w:r>
        <w:t xml:space="preserve"> in the Chair.</w:t>
      </w:r>
    </w:p>
    <w:p w:rsidR="008D528C" w:rsidRDefault="008D528C" w:rsidP="008D528C"/>
    <w:p w:rsidR="008D528C" w:rsidRDefault="008D528C" w:rsidP="008D528C">
      <w:pPr>
        <w:keepNext/>
        <w:jc w:val="center"/>
        <w:rPr>
          <w:b/>
        </w:rPr>
      </w:pPr>
      <w:r w:rsidRPr="008D528C">
        <w:rPr>
          <w:b/>
        </w:rPr>
        <w:t>POINT OF QUORUM</w:t>
      </w:r>
    </w:p>
    <w:p w:rsidR="008D528C" w:rsidRDefault="008D528C" w:rsidP="008D528C">
      <w:r>
        <w:t>The question of a quorum was raised.</w:t>
      </w:r>
    </w:p>
    <w:p w:rsidR="008D528C" w:rsidRDefault="008D528C" w:rsidP="008D528C">
      <w:r>
        <w:t>A quorum was later present.</w:t>
      </w:r>
    </w:p>
    <w:p w:rsidR="000D3E57" w:rsidRDefault="000D3E57" w:rsidP="008D528C"/>
    <w:p w:rsidR="008D528C" w:rsidRDefault="008D528C" w:rsidP="008D528C">
      <w:pPr>
        <w:keepNext/>
        <w:jc w:val="center"/>
        <w:rPr>
          <w:b/>
        </w:rPr>
      </w:pPr>
      <w:r w:rsidRPr="008D528C">
        <w:rPr>
          <w:b/>
        </w:rPr>
        <w:t>SPEAKER IN CHAIR</w:t>
      </w:r>
    </w:p>
    <w:p w:rsidR="008D528C" w:rsidRDefault="008D528C" w:rsidP="008D528C"/>
    <w:p w:rsidR="008D528C" w:rsidRDefault="008D528C" w:rsidP="008D528C">
      <w:pPr>
        <w:keepNext/>
        <w:jc w:val="center"/>
        <w:rPr>
          <w:b/>
        </w:rPr>
      </w:pPr>
      <w:r w:rsidRPr="008D528C">
        <w:rPr>
          <w:b/>
        </w:rPr>
        <w:t>LEAVE OF ABSENCE</w:t>
      </w:r>
    </w:p>
    <w:p w:rsidR="008D528C" w:rsidRDefault="008D528C" w:rsidP="008D528C">
      <w:r>
        <w:t xml:space="preserve">The SPEAKER granted Rep. STRINGER a leave of absence for the remainder of the day due to family medical reasons. </w:t>
      </w:r>
    </w:p>
    <w:p w:rsidR="008D528C" w:rsidRDefault="008D528C" w:rsidP="008D528C"/>
    <w:p w:rsidR="008D528C" w:rsidRDefault="008D528C" w:rsidP="008D528C">
      <w:pPr>
        <w:keepNext/>
        <w:jc w:val="center"/>
        <w:rPr>
          <w:b/>
        </w:rPr>
      </w:pPr>
      <w:r w:rsidRPr="008D528C">
        <w:rPr>
          <w:b/>
        </w:rPr>
        <w:t>R. 128, H. 3720--ORDERED PRINTED IN THE JOURNAL</w:t>
      </w:r>
    </w:p>
    <w:p w:rsidR="008D528C" w:rsidRDefault="008D528C" w:rsidP="008D528C">
      <w:r>
        <w:t>The SPEAKER ordered the following Veto printed in the Journal:</w:t>
      </w:r>
    </w:p>
    <w:p w:rsidR="008D528C" w:rsidRDefault="008D528C" w:rsidP="008D528C"/>
    <w:p w:rsidR="008D528C" w:rsidRPr="00C62463" w:rsidRDefault="008D528C" w:rsidP="008D528C">
      <w:pPr>
        <w:keepNext/>
        <w:tabs>
          <w:tab w:val="left" w:pos="360"/>
        </w:tabs>
        <w:ind w:firstLine="0"/>
        <w:contextualSpacing/>
        <w:mirrorIndents/>
        <w:jc w:val="center"/>
      </w:pPr>
      <w:bookmarkStart w:id="521" w:name="file_start625"/>
      <w:bookmarkEnd w:id="521"/>
      <w:r w:rsidRPr="00C62463">
        <w:t>STATE OF SOUTH CAROLINA</w:t>
      </w:r>
    </w:p>
    <w:p w:rsidR="008D528C" w:rsidRPr="00C62463" w:rsidRDefault="008D528C" w:rsidP="008D528C">
      <w:pPr>
        <w:keepNext/>
        <w:tabs>
          <w:tab w:val="left" w:pos="360"/>
        </w:tabs>
        <w:ind w:firstLine="0"/>
        <w:contextualSpacing/>
        <w:mirrorIndents/>
        <w:jc w:val="center"/>
      </w:pPr>
      <w:r w:rsidRPr="00C62463">
        <w:t>OFFICE OF THE GOVERNOR</w:t>
      </w:r>
    </w:p>
    <w:p w:rsidR="008D528C" w:rsidRPr="003433DF" w:rsidRDefault="008D528C" w:rsidP="008D528C">
      <w:pPr>
        <w:ind w:firstLine="0"/>
      </w:pPr>
    </w:p>
    <w:p w:rsidR="008D528C" w:rsidRPr="003433DF" w:rsidRDefault="008D528C" w:rsidP="008D528C">
      <w:pPr>
        <w:ind w:firstLine="0"/>
      </w:pPr>
      <w:r w:rsidRPr="003433DF">
        <w:t>June 12, 2017</w:t>
      </w:r>
    </w:p>
    <w:p w:rsidR="008D528C" w:rsidRPr="003433DF" w:rsidRDefault="008D528C" w:rsidP="008D528C">
      <w:pPr>
        <w:ind w:firstLine="0"/>
      </w:pPr>
      <w:r w:rsidRPr="003433DF">
        <w:t>The Honorable James H. Lucas</w:t>
      </w:r>
    </w:p>
    <w:p w:rsidR="008D528C" w:rsidRPr="003433DF" w:rsidRDefault="008D528C" w:rsidP="008D528C">
      <w:pPr>
        <w:ind w:firstLine="0"/>
      </w:pPr>
      <w:r w:rsidRPr="003433DF">
        <w:t>South Carolina House of Representatives Statehouse, Second Floor</w:t>
      </w:r>
    </w:p>
    <w:p w:rsidR="008D528C" w:rsidRPr="003433DF" w:rsidRDefault="008D528C" w:rsidP="008D528C">
      <w:pPr>
        <w:ind w:firstLine="0"/>
      </w:pPr>
      <w:r w:rsidRPr="003433DF">
        <w:lastRenderedPageBreak/>
        <w:t>Columbia, South Carolina 29201</w:t>
      </w:r>
    </w:p>
    <w:p w:rsidR="008D528C" w:rsidRPr="003433DF" w:rsidRDefault="008D528C" w:rsidP="008D528C">
      <w:pPr>
        <w:ind w:firstLine="0"/>
      </w:pPr>
    </w:p>
    <w:p w:rsidR="008D528C" w:rsidRPr="003433DF" w:rsidRDefault="008D528C" w:rsidP="008D528C">
      <w:pPr>
        <w:ind w:firstLine="0"/>
      </w:pPr>
      <w:r w:rsidRPr="003433DF">
        <w:t>Dear Mr. Speaker and Members of the General Assembly,</w:t>
      </w:r>
    </w:p>
    <w:p w:rsidR="008D528C" w:rsidRPr="003433DF" w:rsidRDefault="00905207" w:rsidP="008D528C">
      <w:pPr>
        <w:ind w:firstLine="0"/>
      </w:pPr>
      <w:r>
        <w:tab/>
        <w:t>I</w:t>
      </w:r>
      <w:r w:rsidR="008D528C" w:rsidRPr="003433DF">
        <w:t xml:space="preserve"> am vetoing and returning without my approval certain line items in R 128, </w:t>
      </w:r>
      <w:proofErr w:type="spellStart"/>
      <w:r w:rsidR="008D528C" w:rsidRPr="003433DF">
        <w:t>H.3720</w:t>
      </w:r>
      <w:proofErr w:type="spellEnd"/>
      <w:r w:rsidR="008D528C" w:rsidRPr="003433DF">
        <w:t>, the FY 2017-18 General Appropriations Act.</w:t>
      </w:r>
    </w:p>
    <w:p w:rsidR="008D528C" w:rsidRPr="003433DF" w:rsidRDefault="008D528C" w:rsidP="008D528C">
      <w:pPr>
        <w:ind w:firstLine="0"/>
      </w:pPr>
      <w:r w:rsidRPr="003433DF">
        <w:tab/>
        <w:t>Since January, we have announced nearly 5,000 jobs and over $1 billion in capital investment. More South Carolinians are working than ever before, and every month that passes drives us to new heights of job creation and economic growth. We are on the edge of unprecedented prosperity. The future is bright, and there is much in this budget that will help keep it that way.</w:t>
      </w:r>
    </w:p>
    <w:p w:rsidR="008D528C" w:rsidRPr="003433DF" w:rsidRDefault="008D528C" w:rsidP="008D528C">
      <w:pPr>
        <w:ind w:firstLine="0"/>
      </w:pPr>
      <w:r w:rsidRPr="003433DF">
        <w:tab/>
        <w:t xml:space="preserve">This budget directs $297 million or 80% of the $371 million in new recurring funds available this year, to just four core areas: K-12 education, health service </w:t>
      </w:r>
      <w:proofErr w:type="spellStart"/>
      <w:r w:rsidRPr="003433DF">
        <w:t>annualizations</w:t>
      </w:r>
      <w:proofErr w:type="spellEnd"/>
      <w:r w:rsidRPr="003433DF">
        <w:t>, outstanding pension liabilities and child protective services. Much of the rest is directed to mandatory reserves, economic development and criminal justice.</w:t>
      </w:r>
    </w:p>
    <w:p w:rsidR="008D528C" w:rsidRPr="003433DF" w:rsidRDefault="008D528C" w:rsidP="008D528C">
      <w:pPr>
        <w:ind w:firstLine="0"/>
      </w:pPr>
      <w:r w:rsidRPr="003433DF">
        <w:tab/>
        <w:t>But in the same year that this General Assembly passed the largest tax increase in state history, there are items I simply cannot support. Those lines vetoed within this message are inconsistent with principles of accountability, transparency and competitiveness or are simply unfunded mandates, unidentifiable "pork" projects or short-sighted impediments to economic growth.</w:t>
      </w:r>
    </w:p>
    <w:p w:rsidR="008D528C" w:rsidRPr="003433DF" w:rsidRDefault="008D528C" w:rsidP="008D528C">
      <w:pPr>
        <w:ind w:firstLine="0"/>
      </w:pPr>
      <w:r w:rsidRPr="003433DF">
        <w:tab/>
        <w:t>If the government is going to ask the taxpayers to contribute more of their hard-earned dollars, we must have greater oversight and discipline in government spending - not less. Ultimately, the best way to control the growth of government is to reduce the amount of revenue available for the government to spend by lowering taxes, demonstrating fiscal responsibility, establishing priorities and embracing transparency. The Executive Budget I send you in January will contain proposals consistent with this position, and I look forward to working with the General Assembly on each of them.</w:t>
      </w:r>
    </w:p>
    <w:p w:rsidR="008D528C" w:rsidRPr="003433DF" w:rsidRDefault="008D528C" w:rsidP="008D528C">
      <w:pPr>
        <w:ind w:firstLine="0"/>
      </w:pPr>
      <w:r w:rsidRPr="003433DF">
        <w:tab/>
        <w:t>I urge you to thoughtfully consider each of these vetoes, and promptly sustain them on behalf of the people of this state.</w:t>
      </w:r>
    </w:p>
    <w:p w:rsidR="008D528C" w:rsidRPr="003433DF" w:rsidRDefault="008D528C" w:rsidP="008D528C">
      <w:pPr>
        <w:ind w:firstLine="0"/>
        <w:rPr>
          <w:u w:val="single"/>
        </w:rPr>
      </w:pPr>
    </w:p>
    <w:p w:rsidR="008D528C" w:rsidRPr="003433DF" w:rsidRDefault="008D528C" w:rsidP="008D528C">
      <w:pPr>
        <w:ind w:firstLine="0"/>
        <w:jc w:val="center"/>
      </w:pPr>
      <w:r w:rsidRPr="003433DF">
        <w:rPr>
          <w:u w:val="single"/>
        </w:rPr>
        <w:t>Housekeeping</w:t>
      </w:r>
    </w:p>
    <w:p w:rsidR="008D528C" w:rsidRPr="003433DF" w:rsidRDefault="008D528C" w:rsidP="008D528C">
      <w:pPr>
        <w:ind w:firstLine="0"/>
      </w:pPr>
    </w:p>
    <w:p w:rsidR="008D528C" w:rsidRPr="003433DF" w:rsidRDefault="00C8156B" w:rsidP="008D528C">
      <w:pPr>
        <w:ind w:firstLine="0"/>
      </w:pPr>
      <w:r>
        <w:tab/>
      </w:r>
      <w:r w:rsidR="008D528C" w:rsidRPr="003433DF">
        <w:t>Veto 1</w:t>
      </w:r>
      <w:r w:rsidR="008D528C" w:rsidRPr="003433DF">
        <w:tab/>
      </w:r>
      <w:r w:rsidR="008D528C" w:rsidRPr="003433DF">
        <w:tab/>
        <w:t xml:space="preserve">Part </w:t>
      </w:r>
      <w:proofErr w:type="spellStart"/>
      <w:r w:rsidR="008D528C" w:rsidRPr="003433DF">
        <w:t>1B</w:t>
      </w:r>
      <w:proofErr w:type="spellEnd"/>
      <w:r w:rsidR="008D528C" w:rsidRPr="003433DF">
        <w:t xml:space="preserve">, Page 311, Section </w:t>
      </w:r>
      <w:proofErr w:type="spellStart"/>
      <w:r w:rsidR="008D528C" w:rsidRPr="003433DF">
        <w:t>1A</w:t>
      </w:r>
      <w:proofErr w:type="spellEnd"/>
      <w:r w:rsidR="008D528C" w:rsidRPr="003433DF">
        <w:t>, Department of</w:t>
      </w:r>
      <w:r>
        <w:t xml:space="preserve"> </w:t>
      </w:r>
      <w:r w:rsidR="008D528C" w:rsidRPr="003433DF">
        <w:tab/>
        <w:t xml:space="preserve">Education - EIA - Proviso </w:t>
      </w:r>
      <w:proofErr w:type="spellStart"/>
      <w:r w:rsidR="008D528C" w:rsidRPr="003433DF">
        <w:t>lA.64</w:t>
      </w:r>
      <w:proofErr w:type="spellEnd"/>
      <w:r w:rsidR="008D528C" w:rsidRPr="003433DF">
        <w:t xml:space="preserve">, </w:t>
      </w:r>
      <w:proofErr w:type="spellStart"/>
      <w:r w:rsidR="008D528C" w:rsidRPr="003433DF">
        <w:t>SDE</w:t>
      </w:r>
      <w:proofErr w:type="spellEnd"/>
      <w:r w:rsidR="008D528C" w:rsidRPr="003433DF">
        <w:t xml:space="preserve">-EIA: Teacher </w:t>
      </w:r>
      <w:r w:rsidR="008D528C" w:rsidRPr="003433DF">
        <w:tab/>
      </w:r>
      <w:r w:rsidR="008D528C" w:rsidRPr="003433DF">
        <w:tab/>
        <w:t>Supply Study</w:t>
      </w:r>
    </w:p>
    <w:p w:rsidR="008D528C" w:rsidRPr="003433DF" w:rsidRDefault="008D528C" w:rsidP="008D528C">
      <w:pPr>
        <w:ind w:firstLine="0"/>
      </w:pPr>
    </w:p>
    <w:p w:rsidR="008D528C" w:rsidRPr="003433DF" w:rsidRDefault="008D528C" w:rsidP="008D528C">
      <w:pPr>
        <w:ind w:firstLine="0"/>
      </w:pPr>
      <w:r w:rsidRPr="003433DF">
        <w:tab/>
        <w:t>This proviso was originally included in Act 91 of 2015. With the study now complete, this proviso is no longer necessary.</w:t>
      </w:r>
    </w:p>
    <w:p w:rsidR="008D528C" w:rsidRPr="003433DF" w:rsidRDefault="008D528C" w:rsidP="008D528C">
      <w:pPr>
        <w:ind w:firstLine="0"/>
      </w:pPr>
    </w:p>
    <w:p w:rsidR="008D528C" w:rsidRPr="003433DF" w:rsidRDefault="00C8156B" w:rsidP="008D528C">
      <w:pPr>
        <w:ind w:firstLine="0"/>
      </w:pPr>
      <w:r>
        <w:tab/>
      </w:r>
      <w:r w:rsidR="008D528C" w:rsidRPr="003433DF">
        <w:t>Veto 2</w:t>
      </w:r>
      <w:r w:rsidR="008D528C" w:rsidRPr="003433DF">
        <w:tab/>
      </w:r>
      <w:r w:rsidR="008D528C" w:rsidRPr="003433DF">
        <w:tab/>
        <w:t xml:space="preserve">Pa </w:t>
      </w:r>
      <w:proofErr w:type="spellStart"/>
      <w:proofErr w:type="gramStart"/>
      <w:r w:rsidR="008D528C" w:rsidRPr="003433DF">
        <w:t>rt</w:t>
      </w:r>
      <w:proofErr w:type="spellEnd"/>
      <w:proofErr w:type="gramEnd"/>
      <w:r w:rsidR="008D528C" w:rsidRPr="003433DF">
        <w:t xml:space="preserve"> </w:t>
      </w:r>
      <w:proofErr w:type="spellStart"/>
      <w:r w:rsidR="008D528C" w:rsidRPr="003433DF">
        <w:t>1B</w:t>
      </w:r>
      <w:proofErr w:type="spellEnd"/>
      <w:r w:rsidR="008D528C" w:rsidRPr="003433DF">
        <w:t>, Page 286, Secti</w:t>
      </w:r>
      <w:r>
        <w:t xml:space="preserve">on I, Department of Education </w:t>
      </w:r>
      <w:r>
        <w:tab/>
      </w:r>
      <w:r w:rsidR="008D528C" w:rsidRPr="003433DF">
        <w:t xml:space="preserve">- Proviso 1.75, </w:t>
      </w:r>
      <w:proofErr w:type="spellStart"/>
      <w:r w:rsidR="008D528C" w:rsidRPr="003433DF">
        <w:t>SDE</w:t>
      </w:r>
      <w:proofErr w:type="spellEnd"/>
      <w:r w:rsidR="008D528C" w:rsidRPr="003433DF">
        <w:t>: Data Maintenance and Collection</w:t>
      </w:r>
    </w:p>
    <w:p w:rsidR="008D528C" w:rsidRPr="003433DF" w:rsidRDefault="008D528C" w:rsidP="008D528C">
      <w:pPr>
        <w:ind w:firstLine="0"/>
      </w:pPr>
    </w:p>
    <w:p w:rsidR="008D528C" w:rsidRPr="003433DF" w:rsidRDefault="008D528C" w:rsidP="008D528C">
      <w:pPr>
        <w:ind w:firstLine="0"/>
      </w:pPr>
      <w:r w:rsidRPr="003433DF">
        <w:tab/>
        <w:t xml:space="preserve">On June 10, 2017, I signed </w:t>
      </w:r>
      <w:proofErr w:type="spellStart"/>
      <w:r w:rsidRPr="003433DF">
        <w:t>H.3969</w:t>
      </w:r>
      <w:proofErr w:type="spellEnd"/>
      <w:r w:rsidRPr="003433DF">
        <w:t>, which codifies these provisions, making them unnecessary.</w:t>
      </w:r>
    </w:p>
    <w:p w:rsidR="008D528C" w:rsidRPr="003433DF" w:rsidRDefault="008D528C" w:rsidP="008D528C">
      <w:pPr>
        <w:ind w:firstLine="0"/>
      </w:pPr>
    </w:p>
    <w:p w:rsidR="008D528C" w:rsidRPr="003433DF" w:rsidRDefault="008D528C" w:rsidP="008D528C">
      <w:pPr>
        <w:ind w:firstLine="0"/>
        <w:jc w:val="center"/>
        <w:rPr>
          <w:u w:val="single"/>
        </w:rPr>
      </w:pPr>
      <w:r w:rsidRPr="003433DF">
        <w:rPr>
          <w:u w:val="single"/>
        </w:rPr>
        <w:t>Promoting Sustainable Health Services</w:t>
      </w:r>
    </w:p>
    <w:p w:rsidR="008D528C" w:rsidRPr="003433DF" w:rsidRDefault="008D528C" w:rsidP="008D528C">
      <w:pPr>
        <w:ind w:firstLine="0"/>
      </w:pPr>
    </w:p>
    <w:p w:rsidR="008D528C" w:rsidRPr="003433DF" w:rsidRDefault="00C8156B" w:rsidP="008D528C">
      <w:pPr>
        <w:ind w:firstLine="0"/>
      </w:pPr>
      <w:r>
        <w:tab/>
      </w:r>
      <w:r w:rsidR="008D528C" w:rsidRPr="003433DF">
        <w:t>Veto 3</w:t>
      </w:r>
      <w:r w:rsidR="008D528C" w:rsidRPr="003433DF">
        <w:tab/>
      </w:r>
      <w:r w:rsidR="008D528C" w:rsidRPr="003433DF">
        <w:tab/>
        <w:t xml:space="preserve">Part </w:t>
      </w:r>
      <w:proofErr w:type="spellStart"/>
      <w:r w:rsidR="008D528C" w:rsidRPr="003433DF">
        <w:t>1B</w:t>
      </w:r>
      <w:proofErr w:type="spellEnd"/>
      <w:r w:rsidR="008D528C" w:rsidRPr="003433DF">
        <w:t>, Page 344, Sec</w:t>
      </w:r>
      <w:r>
        <w:t xml:space="preserve">tion 33, Department of Health </w:t>
      </w:r>
      <w:r>
        <w:tab/>
      </w:r>
      <w:r w:rsidR="008D528C" w:rsidRPr="003433DF">
        <w:t xml:space="preserve">and Human Services - Proviso 33.25, </w:t>
      </w:r>
      <w:proofErr w:type="spellStart"/>
      <w:r w:rsidR="008D528C" w:rsidRPr="003433DF">
        <w:t>DHHS</w:t>
      </w:r>
      <w:proofErr w:type="spellEnd"/>
      <w:r w:rsidR="008D528C" w:rsidRPr="003433DF">
        <w:t xml:space="preserve">: Personal </w:t>
      </w:r>
      <w:r w:rsidR="008D528C" w:rsidRPr="003433DF">
        <w:tab/>
      </w:r>
      <w:r w:rsidR="008D528C" w:rsidRPr="003433DF">
        <w:tab/>
        <w:t>Emergency Response System</w:t>
      </w:r>
    </w:p>
    <w:p w:rsidR="008D528C" w:rsidRPr="003433DF" w:rsidRDefault="008D528C" w:rsidP="008D528C">
      <w:pPr>
        <w:ind w:firstLine="0"/>
      </w:pPr>
    </w:p>
    <w:p w:rsidR="008D528C" w:rsidRPr="003433DF" w:rsidRDefault="008D528C" w:rsidP="008D528C">
      <w:pPr>
        <w:ind w:firstLine="0"/>
      </w:pPr>
      <w:r w:rsidRPr="003433DF">
        <w:tab/>
        <w:t>This proviso is an unfunded coverage mandate that was not requested by the Department of Health and Human Services. It forces the Department to obtain federal approval for the addition of these systems and will require the Department to request state funds in future years to maintain them. Allowing this proviso to become law sets a poor precedent for health service earmarks and is a dangerous precursor to dozens more that will certainly follow behind it.</w:t>
      </w:r>
    </w:p>
    <w:p w:rsidR="008D528C" w:rsidRPr="003433DF" w:rsidRDefault="008D528C" w:rsidP="008D528C">
      <w:pPr>
        <w:ind w:firstLine="0"/>
      </w:pPr>
    </w:p>
    <w:p w:rsidR="008D528C" w:rsidRPr="003433DF" w:rsidRDefault="00C8156B" w:rsidP="008D528C">
      <w:pPr>
        <w:ind w:firstLine="0"/>
      </w:pPr>
      <w:r>
        <w:tab/>
      </w:r>
      <w:r w:rsidR="008D528C" w:rsidRPr="003433DF">
        <w:t>Veto 4</w:t>
      </w:r>
      <w:r w:rsidR="008D528C" w:rsidRPr="003433DF">
        <w:tab/>
      </w:r>
      <w:r w:rsidR="008D528C" w:rsidRPr="003433DF">
        <w:tab/>
        <w:t xml:space="preserve">Part </w:t>
      </w:r>
      <w:proofErr w:type="spellStart"/>
      <w:r w:rsidR="008D528C" w:rsidRPr="003433DF">
        <w:t>IB</w:t>
      </w:r>
      <w:proofErr w:type="spellEnd"/>
      <w:r w:rsidR="008D528C" w:rsidRPr="003433DF">
        <w:t xml:space="preserve">, Page 441, Section 108, Public Employee </w:t>
      </w:r>
      <w:r w:rsidR="008D528C" w:rsidRPr="003433DF">
        <w:tab/>
        <w:t xml:space="preserve">Benefit Authority - Proviso 108.12, </w:t>
      </w:r>
      <w:proofErr w:type="spellStart"/>
      <w:r w:rsidR="008D528C" w:rsidRPr="003433DF">
        <w:t>PEBA</w:t>
      </w:r>
      <w:proofErr w:type="spellEnd"/>
      <w:r w:rsidR="008D528C" w:rsidRPr="003433DF">
        <w:t xml:space="preserve"> </w:t>
      </w:r>
      <w:r w:rsidR="008D528C" w:rsidRPr="003433DF">
        <w:tab/>
        <w:t>Contraceptives for Dependents</w:t>
      </w:r>
    </w:p>
    <w:p w:rsidR="008D528C" w:rsidRPr="003433DF" w:rsidRDefault="008D528C" w:rsidP="008D528C">
      <w:pPr>
        <w:ind w:firstLine="0"/>
      </w:pPr>
    </w:p>
    <w:p w:rsidR="008D528C" w:rsidRPr="003433DF" w:rsidRDefault="008D528C" w:rsidP="008D528C">
      <w:pPr>
        <w:ind w:firstLine="0"/>
      </w:pPr>
      <w:r w:rsidRPr="003433DF">
        <w:tab/>
        <w:t>This proviso was not requested by the South Carolina Public Employee Benefit Authority (</w:t>
      </w:r>
      <w:proofErr w:type="spellStart"/>
      <w:r w:rsidRPr="003433DF">
        <w:t>PEBA</w:t>
      </w:r>
      <w:proofErr w:type="spellEnd"/>
      <w:r w:rsidRPr="003433DF">
        <w:t>), which manages the State Health Plan, and constitutes an $8 million annual unfunded mandate. I urge you to sustain this veto because any coverage or benefit additions to the state health plan should be fully funded.</w:t>
      </w:r>
    </w:p>
    <w:p w:rsidR="008D528C" w:rsidRPr="003433DF" w:rsidRDefault="008D528C" w:rsidP="008D528C">
      <w:pPr>
        <w:ind w:firstLine="0"/>
      </w:pPr>
    </w:p>
    <w:p w:rsidR="008D528C" w:rsidRPr="003433DF" w:rsidRDefault="008D528C" w:rsidP="008D528C">
      <w:pPr>
        <w:ind w:firstLine="0"/>
        <w:jc w:val="center"/>
        <w:rPr>
          <w:u w:val="single"/>
        </w:rPr>
      </w:pPr>
      <w:r w:rsidRPr="003433DF">
        <w:rPr>
          <w:u w:val="single"/>
        </w:rPr>
        <w:t>Responsible Use of Taxpayer Dollars</w:t>
      </w:r>
    </w:p>
    <w:p w:rsidR="008D528C" w:rsidRPr="003433DF" w:rsidRDefault="008D528C" w:rsidP="008D528C">
      <w:pPr>
        <w:ind w:firstLine="0"/>
      </w:pPr>
    </w:p>
    <w:p w:rsidR="008D528C" w:rsidRPr="003433DF" w:rsidRDefault="00C8156B" w:rsidP="008D528C">
      <w:pPr>
        <w:ind w:firstLine="0"/>
      </w:pPr>
      <w:r>
        <w:tab/>
      </w:r>
      <w:r w:rsidR="008D528C" w:rsidRPr="003433DF">
        <w:t>Veto 5</w:t>
      </w:r>
      <w:r w:rsidR="008D528C" w:rsidRPr="003433DF">
        <w:tab/>
      </w:r>
      <w:r w:rsidR="008D528C" w:rsidRPr="003433DF">
        <w:tab/>
        <w:t xml:space="preserve">Part </w:t>
      </w:r>
      <w:proofErr w:type="spellStart"/>
      <w:r w:rsidR="008D528C" w:rsidRPr="003433DF">
        <w:t>lB</w:t>
      </w:r>
      <w:proofErr w:type="spellEnd"/>
      <w:r w:rsidR="008D528C" w:rsidRPr="003433DF">
        <w:t>, Page 409, Section 84, Department of</w:t>
      </w:r>
      <w:r>
        <w:t xml:space="preserve"> </w:t>
      </w:r>
      <w:r w:rsidR="008D528C" w:rsidRPr="003433DF">
        <w:t xml:space="preserve">Transportation - Proviso 84.12, DOT: CTC Project </w:t>
      </w:r>
      <w:r w:rsidR="008D528C" w:rsidRPr="003433DF">
        <w:tab/>
      </w:r>
      <w:r w:rsidR="008D528C" w:rsidRPr="003433DF">
        <w:tab/>
        <w:t>Expansion</w:t>
      </w:r>
    </w:p>
    <w:p w:rsidR="008D528C" w:rsidRPr="003433DF" w:rsidRDefault="008D528C" w:rsidP="008D528C">
      <w:pPr>
        <w:ind w:firstLine="0"/>
      </w:pPr>
    </w:p>
    <w:p w:rsidR="008D528C" w:rsidRPr="003433DF" w:rsidRDefault="008D528C" w:rsidP="008D528C">
      <w:pPr>
        <w:ind w:firstLine="0"/>
      </w:pPr>
      <w:r w:rsidRPr="003433DF">
        <w:tab/>
        <w:t xml:space="preserve">Last month, over my veto, South Carolinians were subjected to the largest tax increase in state history. This proviso allows tens of millions of gas tax dollars to be diverted away from road paving and maintenance to beautification of sidewalks, landscaping, and other lower priority activities. South Carolinians deserve to have every cent of the gas tax </w:t>
      </w:r>
      <w:r w:rsidRPr="003433DF">
        <w:lastRenderedPageBreak/>
        <w:t>spent on road improvements. A vote to sustain this proviso is a vote for better roads.</w:t>
      </w:r>
    </w:p>
    <w:p w:rsidR="008D528C" w:rsidRPr="003433DF" w:rsidRDefault="008D528C" w:rsidP="008D528C">
      <w:pPr>
        <w:ind w:firstLine="0"/>
      </w:pPr>
    </w:p>
    <w:p w:rsidR="008D528C" w:rsidRPr="003433DF" w:rsidRDefault="008D528C" w:rsidP="008D528C">
      <w:pPr>
        <w:ind w:firstLine="0"/>
        <w:jc w:val="center"/>
        <w:rPr>
          <w:u w:val="single"/>
        </w:rPr>
      </w:pPr>
      <w:r w:rsidRPr="003433DF">
        <w:rPr>
          <w:u w:val="single"/>
        </w:rPr>
        <w:t>Protecting Natural Capital</w:t>
      </w:r>
    </w:p>
    <w:p w:rsidR="008D528C" w:rsidRPr="003433DF" w:rsidRDefault="008D528C" w:rsidP="008D528C">
      <w:pPr>
        <w:ind w:firstLine="0"/>
      </w:pPr>
    </w:p>
    <w:p w:rsidR="008D528C" w:rsidRPr="003433DF" w:rsidRDefault="00C8156B" w:rsidP="008D528C">
      <w:pPr>
        <w:ind w:firstLine="0"/>
      </w:pPr>
      <w:r>
        <w:tab/>
      </w:r>
      <w:r w:rsidR="008D528C" w:rsidRPr="003433DF">
        <w:t>Veto 6</w:t>
      </w:r>
      <w:r w:rsidR="008D528C" w:rsidRPr="003433DF">
        <w:tab/>
      </w:r>
      <w:r w:rsidR="008D528C" w:rsidRPr="003433DF">
        <w:tab/>
        <w:t xml:space="preserve">Part </w:t>
      </w:r>
      <w:proofErr w:type="spellStart"/>
      <w:r w:rsidR="008D528C" w:rsidRPr="003433DF">
        <w:t>IB</w:t>
      </w:r>
      <w:proofErr w:type="spellEnd"/>
      <w:r w:rsidR="008D528C" w:rsidRPr="003433DF">
        <w:t>, Page 501, S</w:t>
      </w:r>
      <w:r>
        <w:t>ection 118, Statewide Revenue -</w:t>
      </w:r>
      <w:r w:rsidR="008D528C" w:rsidRPr="003433DF">
        <w:t xml:space="preserve">Proviso 118.14(A), SR: </w:t>
      </w:r>
      <w:r w:rsidR="00BA3B70">
        <w:t xml:space="preserve">Nonrecurring Revenue, Item 6, </w:t>
      </w:r>
      <w:r w:rsidR="008D528C" w:rsidRPr="003433DF">
        <w:t>Fiscal Year 2016-17 S.</w:t>
      </w:r>
      <w:r>
        <w:t xml:space="preserve">C. Conservation Bank, </w:t>
      </w:r>
      <w:proofErr w:type="spellStart"/>
      <w:r>
        <w:t>Subfund</w:t>
      </w:r>
      <w:proofErr w:type="spellEnd"/>
      <w:r>
        <w:t xml:space="preserve"> </w:t>
      </w:r>
      <w:r>
        <w:tab/>
      </w:r>
      <w:proofErr w:type="spellStart"/>
      <w:r w:rsidR="008D528C" w:rsidRPr="003433DF">
        <w:t>45D7</w:t>
      </w:r>
      <w:proofErr w:type="spellEnd"/>
      <w:r w:rsidR="008D528C" w:rsidRPr="003433DF">
        <w:t xml:space="preserve"> Carry Forward: $6,640,817</w:t>
      </w:r>
    </w:p>
    <w:p w:rsidR="008D528C" w:rsidRPr="003433DF" w:rsidRDefault="008D528C" w:rsidP="008D528C">
      <w:pPr>
        <w:ind w:firstLine="0"/>
      </w:pPr>
    </w:p>
    <w:p w:rsidR="008D528C" w:rsidRPr="003433DF" w:rsidRDefault="008D528C" w:rsidP="008D528C">
      <w:pPr>
        <w:ind w:firstLine="0"/>
      </w:pPr>
      <w:r w:rsidRPr="003433DF">
        <w:tab/>
        <w:t>South Carolina's natural resources are a central driver of our economic prosperity. Twenty-eight million people visit our state each year, contributing to a $20 billion tourism industry.</w:t>
      </w:r>
    </w:p>
    <w:p w:rsidR="008D528C" w:rsidRPr="003433DF" w:rsidRDefault="008D528C" w:rsidP="008D528C">
      <w:pPr>
        <w:ind w:firstLine="0"/>
      </w:pPr>
      <w:r w:rsidRPr="003433DF">
        <w:tab/>
        <w:t xml:space="preserve">This proviso shutters the Conservation Bank by diverting </w:t>
      </w:r>
      <w:proofErr w:type="gramStart"/>
      <w:r w:rsidRPr="003433DF">
        <w:t>its</w:t>
      </w:r>
      <w:proofErr w:type="gramEnd"/>
      <w:r w:rsidRPr="003433DF">
        <w:t xml:space="preserve"> funding into the State's General Fund and raiding the balance of the Bank's Trust Fund. The item I have vetoed today will allow it to retain $6,640,817 currently in the Trust and, combined with the $10 million appropriated in the budget and Capital Reserve, maintain the Bank's operations at roughly current levels.</w:t>
      </w:r>
    </w:p>
    <w:p w:rsidR="008D528C" w:rsidRPr="003433DF" w:rsidRDefault="008D528C" w:rsidP="008D528C">
      <w:pPr>
        <w:ind w:firstLine="0"/>
      </w:pPr>
      <w:r w:rsidRPr="003433DF">
        <w:tab/>
        <w:t>While I agree with many of the criticisms regarding the Conservation Bank, I believe it is a useful tool for protecting our environment and maintaining our competitiveness. South Carolina deserves a reasoned debate about the Bank's future and mission through normal legislative processes - not the budget. I urge you to sustain this veto and work with me to properly address the issue next year.</w:t>
      </w:r>
    </w:p>
    <w:p w:rsidR="008D528C" w:rsidRPr="003433DF" w:rsidRDefault="008D528C" w:rsidP="008D528C">
      <w:pPr>
        <w:ind w:firstLine="0"/>
      </w:pPr>
    </w:p>
    <w:p w:rsidR="008D528C" w:rsidRPr="003433DF" w:rsidRDefault="008D528C" w:rsidP="008D528C">
      <w:pPr>
        <w:ind w:firstLine="0"/>
        <w:jc w:val="center"/>
        <w:rPr>
          <w:u w:val="single"/>
        </w:rPr>
      </w:pPr>
      <w:r w:rsidRPr="003433DF">
        <w:rPr>
          <w:u w:val="single"/>
        </w:rPr>
        <w:t>Higher Education Accountability</w:t>
      </w:r>
    </w:p>
    <w:p w:rsidR="008D528C" w:rsidRPr="003433DF" w:rsidRDefault="008D528C" w:rsidP="008D528C">
      <w:pPr>
        <w:ind w:firstLine="0"/>
      </w:pPr>
    </w:p>
    <w:p w:rsidR="008D528C" w:rsidRPr="003433DF" w:rsidRDefault="00C8156B" w:rsidP="008D528C">
      <w:pPr>
        <w:ind w:firstLine="0"/>
      </w:pPr>
      <w:r>
        <w:tab/>
        <w:t>V</w:t>
      </w:r>
      <w:r w:rsidR="008D528C" w:rsidRPr="003433DF">
        <w:t>eto 7</w:t>
      </w:r>
      <w:r w:rsidR="008D528C" w:rsidRPr="003433DF">
        <w:tab/>
      </w:r>
      <w:r w:rsidR="008D528C" w:rsidRPr="003433DF">
        <w:tab/>
        <w:t xml:space="preserve">Part </w:t>
      </w:r>
      <w:proofErr w:type="spellStart"/>
      <w:r w:rsidR="008D528C" w:rsidRPr="003433DF">
        <w:t>lB</w:t>
      </w:r>
      <w:proofErr w:type="spellEnd"/>
      <w:r w:rsidR="008D528C" w:rsidRPr="003433DF">
        <w:t>, Page 330, Section 11, Commissi</w:t>
      </w:r>
      <w:r>
        <w:t xml:space="preserve">on on Higher </w:t>
      </w:r>
      <w:r w:rsidR="008D528C" w:rsidRPr="003433DF">
        <w:t xml:space="preserve">Education - Proviso </w:t>
      </w:r>
      <w:r w:rsidR="00C64596">
        <w:t xml:space="preserve">11.23, </w:t>
      </w:r>
      <w:proofErr w:type="spellStart"/>
      <w:r w:rsidR="00C64596">
        <w:t>CHE</w:t>
      </w:r>
      <w:proofErr w:type="spellEnd"/>
      <w:r w:rsidR="00C64596">
        <w:t xml:space="preserve">: Auxiliary Project </w:t>
      </w:r>
      <w:r w:rsidR="008D528C" w:rsidRPr="003433DF">
        <w:t>Approval</w:t>
      </w:r>
    </w:p>
    <w:p w:rsidR="008D528C" w:rsidRPr="003433DF" w:rsidRDefault="008D528C" w:rsidP="008D528C">
      <w:pPr>
        <w:ind w:firstLine="0"/>
      </w:pPr>
    </w:p>
    <w:p w:rsidR="008D528C" w:rsidRPr="003433DF" w:rsidRDefault="00C8156B" w:rsidP="008D528C">
      <w:pPr>
        <w:ind w:firstLine="0"/>
      </w:pPr>
      <w:r>
        <w:tab/>
      </w:r>
      <w:r w:rsidR="008D528C" w:rsidRPr="003433DF">
        <w:t>Veto 8</w:t>
      </w:r>
      <w:r w:rsidR="008D528C" w:rsidRPr="003433DF">
        <w:tab/>
      </w:r>
      <w:r w:rsidR="008D528C" w:rsidRPr="003433DF">
        <w:tab/>
        <w:t xml:space="preserve">Part </w:t>
      </w:r>
      <w:proofErr w:type="spellStart"/>
      <w:r w:rsidR="008D528C" w:rsidRPr="003433DF">
        <w:t>lB</w:t>
      </w:r>
      <w:proofErr w:type="spellEnd"/>
      <w:r w:rsidR="008D528C" w:rsidRPr="003433DF">
        <w:t>, Page 497, Sect</w:t>
      </w:r>
      <w:r>
        <w:t xml:space="preserve">ion 117, General Provisions - </w:t>
      </w:r>
      <w:r w:rsidR="008D528C" w:rsidRPr="003433DF">
        <w:t>Proviso 117.150, GP: Governance Summit</w:t>
      </w:r>
    </w:p>
    <w:p w:rsidR="008D528C" w:rsidRPr="003433DF" w:rsidRDefault="008D528C" w:rsidP="008D528C">
      <w:pPr>
        <w:ind w:firstLine="0"/>
      </w:pPr>
      <w:r w:rsidRPr="003433DF">
        <w:t xml:space="preserve"> </w:t>
      </w:r>
    </w:p>
    <w:p w:rsidR="008D528C" w:rsidRPr="003433DF" w:rsidRDefault="008D528C" w:rsidP="008D528C">
      <w:pPr>
        <w:ind w:firstLine="0"/>
      </w:pPr>
      <w:r w:rsidRPr="003433DF">
        <w:tab/>
        <w:t>The Commission on Higher Education (</w:t>
      </w:r>
      <w:proofErr w:type="spellStart"/>
      <w:r w:rsidRPr="003433DF">
        <w:t>CHE</w:t>
      </w:r>
      <w:proofErr w:type="spellEnd"/>
      <w:r w:rsidRPr="003433DF">
        <w:t xml:space="preserve">) plays an important part in overseeing our colleges and universities. The first proviso strips </w:t>
      </w:r>
      <w:proofErr w:type="spellStart"/>
      <w:r w:rsidRPr="003433DF">
        <w:t>CHE</w:t>
      </w:r>
      <w:proofErr w:type="spellEnd"/>
      <w:r w:rsidRPr="003433DF">
        <w:t xml:space="preserve"> of its role in the permanent improvement project process.</w:t>
      </w:r>
    </w:p>
    <w:p w:rsidR="008D528C" w:rsidRPr="003433DF" w:rsidRDefault="008D528C" w:rsidP="008D528C">
      <w:pPr>
        <w:ind w:firstLine="0"/>
      </w:pPr>
      <w:r w:rsidRPr="003433DF">
        <w:tab/>
      </w:r>
      <w:proofErr w:type="spellStart"/>
      <w:r w:rsidRPr="003433DF">
        <w:t>CHE</w:t>
      </w:r>
      <w:proofErr w:type="spellEnd"/>
      <w:r w:rsidRPr="003433DF">
        <w:t xml:space="preserve"> currently reviews proposed college and university construction and deferred maintenance projects prior to consideration by the Joint Bond Review Committee (</w:t>
      </w:r>
      <w:proofErr w:type="spellStart"/>
      <w:r w:rsidRPr="003433DF">
        <w:t>JBRC</w:t>
      </w:r>
      <w:proofErr w:type="spellEnd"/>
      <w:r w:rsidRPr="003433DF">
        <w:t>) and the State Fiscal Affairs Authority (</w:t>
      </w:r>
      <w:proofErr w:type="spellStart"/>
      <w:r w:rsidRPr="003433DF">
        <w:t>SFAA</w:t>
      </w:r>
      <w:proofErr w:type="spellEnd"/>
      <w:r w:rsidRPr="003433DF">
        <w:t>). SC Code 2-470-40(b).</w:t>
      </w:r>
    </w:p>
    <w:p w:rsidR="008D528C" w:rsidRPr="003433DF" w:rsidRDefault="008D528C" w:rsidP="008D528C">
      <w:pPr>
        <w:ind w:firstLine="0"/>
      </w:pPr>
      <w:r w:rsidRPr="003433DF">
        <w:lastRenderedPageBreak/>
        <w:tab/>
        <w:t xml:space="preserve">However </w:t>
      </w:r>
      <w:proofErr w:type="spellStart"/>
      <w:r w:rsidRPr="003433DF">
        <w:t>CHE</w:t>
      </w:r>
      <w:proofErr w:type="spellEnd"/>
      <w:r w:rsidRPr="003433DF">
        <w:t xml:space="preserve"> cannot unilaterally veto an athletic or auxiliary project. Colleges and universities are able to proceed through the normal regulatory approval process (</w:t>
      </w:r>
      <w:proofErr w:type="spellStart"/>
      <w:r w:rsidRPr="003433DF">
        <w:t>JBRC</w:t>
      </w:r>
      <w:proofErr w:type="spellEnd"/>
      <w:r w:rsidRPr="003433DF">
        <w:t xml:space="preserve">, </w:t>
      </w:r>
      <w:proofErr w:type="spellStart"/>
      <w:r w:rsidRPr="003433DF">
        <w:t>SFAA</w:t>
      </w:r>
      <w:proofErr w:type="spellEnd"/>
      <w:r w:rsidRPr="003433DF">
        <w:t xml:space="preserve">) should </w:t>
      </w:r>
      <w:proofErr w:type="spellStart"/>
      <w:r w:rsidRPr="003433DF">
        <w:t>CHE</w:t>
      </w:r>
      <w:proofErr w:type="spellEnd"/>
      <w:r w:rsidRPr="003433DF">
        <w:t xml:space="preserve"> express any concerns over a proposal.</w:t>
      </w:r>
    </w:p>
    <w:p w:rsidR="008D528C" w:rsidRPr="003433DF" w:rsidRDefault="008D528C" w:rsidP="008D528C">
      <w:pPr>
        <w:ind w:firstLine="0"/>
      </w:pPr>
      <w:r w:rsidRPr="003433DF">
        <w:tab/>
        <w:t>Every building, brick, fixture and square foot of our public institutions belongs to the people of South Carolina. The CI IE must be allowed to exercise its oversight authority. As governor, I look forward to appointing commission members who exercise prudent and fair judgement.</w:t>
      </w:r>
    </w:p>
    <w:p w:rsidR="008D528C" w:rsidRPr="003433DF" w:rsidRDefault="008D528C" w:rsidP="008D528C">
      <w:pPr>
        <w:ind w:firstLine="0"/>
      </w:pPr>
      <w:r w:rsidRPr="003433DF">
        <w:tab/>
        <w:t xml:space="preserve">The second </w:t>
      </w:r>
      <w:proofErr w:type="spellStart"/>
      <w:r w:rsidRPr="003433DF">
        <w:t>CHE</w:t>
      </w:r>
      <w:proofErr w:type="spellEnd"/>
      <w:r w:rsidRPr="003433DF">
        <w:t xml:space="preserve"> proviso directs each college and university board of trustees chairman to participate in a summit to facilitate an exchange of ideas regarding best practices for the future of higher education governance. South Carolina taxpayers have borne the cost for too many study committees, summits and reports on higher education.</w:t>
      </w:r>
    </w:p>
    <w:p w:rsidR="008D528C" w:rsidRPr="003433DF" w:rsidRDefault="008D528C" w:rsidP="008D528C">
      <w:pPr>
        <w:ind w:firstLine="0"/>
      </w:pPr>
    </w:p>
    <w:p w:rsidR="008D528C" w:rsidRPr="003433DF" w:rsidRDefault="008D528C" w:rsidP="008D528C">
      <w:pPr>
        <w:ind w:firstLine="0"/>
        <w:jc w:val="center"/>
        <w:rPr>
          <w:u w:val="single"/>
        </w:rPr>
      </w:pPr>
      <w:r w:rsidRPr="003433DF">
        <w:rPr>
          <w:u w:val="single"/>
        </w:rPr>
        <w:t>Good Government</w:t>
      </w:r>
    </w:p>
    <w:p w:rsidR="008D528C" w:rsidRPr="00513F43" w:rsidRDefault="008D528C" w:rsidP="008D528C">
      <w:pPr>
        <w:ind w:firstLine="0"/>
        <w:rPr>
          <w:sz w:val="16"/>
          <w:szCs w:val="16"/>
        </w:rPr>
      </w:pPr>
    </w:p>
    <w:p w:rsidR="008D528C" w:rsidRPr="003433DF" w:rsidRDefault="00C8156B" w:rsidP="008D528C">
      <w:pPr>
        <w:ind w:firstLine="0"/>
      </w:pPr>
      <w:r>
        <w:tab/>
      </w:r>
      <w:r w:rsidR="008D528C" w:rsidRPr="003433DF">
        <w:t>Veto 9</w:t>
      </w:r>
      <w:r w:rsidR="008D528C" w:rsidRPr="003433DF">
        <w:tab/>
      </w:r>
      <w:r w:rsidR="008D528C" w:rsidRPr="003433DF">
        <w:tab/>
        <w:t xml:space="preserve">Part </w:t>
      </w:r>
      <w:proofErr w:type="spellStart"/>
      <w:r w:rsidR="008D528C" w:rsidRPr="003433DF">
        <w:t>lB</w:t>
      </w:r>
      <w:proofErr w:type="spellEnd"/>
      <w:r w:rsidR="008D528C" w:rsidRPr="003433DF">
        <w:t>, Page 374, Section 49, Department of Par</w:t>
      </w:r>
      <w:r>
        <w:t xml:space="preserve">ks, </w:t>
      </w:r>
      <w:r w:rsidR="008D528C" w:rsidRPr="003433DF">
        <w:t xml:space="preserve">Recreation and </w:t>
      </w:r>
      <w:r>
        <w:t xml:space="preserve">Tourism - Proviso 49.17, </w:t>
      </w:r>
      <w:proofErr w:type="spellStart"/>
      <w:r>
        <w:t>PRT</w:t>
      </w:r>
      <w:proofErr w:type="spellEnd"/>
      <w:r>
        <w:t>:</w:t>
      </w:r>
      <w:r>
        <w:br/>
      </w:r>
      <w:r w:rsidR="008D528C" w:rsidRPr="003433DF">
        <w:t>Welcome Center Complex Mowing</w:t>
      </w:r>
    </w:p>
    <w:p w:rsidR="00C62463" w:rsidRDefault="00C62463" w:rsidP="008D528C">
      <w:pPr>
        <w:ind w:firstLine="0"/>
      </w:pPr>
    </w:p>
    <w:p w:rsidR="008D528C" w:rsidRPr="003433DF" w:rsidRDefault="008D528C" w:rsidP="008D528C">
      <w:pPr>
        <w:ind w:firstLine="0"/>
      </w:pPr>
      <w:r w:rsidRPr="003433DF">
        <w:tab/>
        <w:t>I have instructed the Director of the Department of Parks, Recreation and Tourism to ensure that the state's welcome centers are mowed and in good appearance at all times, as they should be as South Carolina's front porch. This proviso is unnecessary.</w:t>
      </w:r>
    </w:p>
    <w:p w:rsidR="008D528C" w:rsidRPr="003433DF" w:rsidRDefault="008D528C" w:rsidP="008D528C">
      <w:pPr>
        <w:ind w:firstLine="0"/>
      </w:pPr>
    </w:p>
    <w:p w:rsidR="008D528C" w:rsidRPr="003433DF" w:rsidRDefault="00C8156B" w:rsidP="008D528C">
      <w:pPr>
        <w:ind w:firstLine="0"/>
      </w:pPr>
      <w:r>
        <w:tab/>
      </w:r>
      <w:r w:rsidR="008D528C" w:rsidRPr="003433DF">
        <w:t>Veto 10</w:t>
      </w:r>
      <w:r w:rsidR="008D528C" w:rsidRPr="003433DF">
        <w:tab/>
      </w:r>
      <w:r w:rsidR="008D528C" w:rsidRPr="003433DF">
        <w:tab/>
        <w:t xml:space="preserve">Part </w:t>
      </w:r>
      <w:proofErr w:type="spellStart"/>
      <w:r w:rsidR="008D528C" w:rsidRPr="003433DF">
        <w:t>lB</w:t>
      </w:r>
      <w:proofErr w:type="spellEnd"/>
      <w:r w:rsidR="008D528C" w:rsidRPr="003433DF">
        <w:t>, Page 356, Section</w:t>
      </w:r>
      <w:r>
        <w:t xml:space="preserve"> 34, Department of Health and </w:t>
      </w:r>
      <w:r w:rsidR="008D528C" w:rsidRPr="003433DF">
        <w:t xml:space="preserve">Environ mental Control - Proviso 34.61, </w:t>
      </w:r>
      <w:proofErr w:type="spellStart"/>
      <w:r w:rsidR="008D528C" w:rsidRPr="003433DF">
        <w:t>DHEC</w:t>
      </w:r>
      <w:proofErr w:type="spellEnd"/>
      <w:r w:rsidR="008D528C" w:rsidRPr="003433DF">
        <w:t xml:space="preserve">: </w:t>
      </w:r>
      <w:r w:rsidR="008D528C" w:rsidRPr="003433DF">
        <w:tab/>
      </w:r>
      <w:r w:rsidR="008D528C" w:rsidRPr="003433DF">
        <w:tab/>
        <w:t>Hazardous Waste Fund County Account</w:t>
      </w:r>
    </w:p>
    <w:p w:rsidR="008D528C" w:rsidRPr="003433DF" w:rsidRDefault="008D528C" w:rsidP="008D528C">
      <w:pPr>
        <w:ind w:firstLine="0"/>
      </w:pPr>
    </w:p>
    <w:p w:rsidR="008D528C" w:rsidRPr="003433DF" w:rsidRDefault="008D528C" w:rsidP="008D528C">
      <w:pPr>
        <w:ind w:firstLine="0"/>
      </w:pPr>
      <w:r w:rsidRPr="003433DF">
        <w:tab/>
        <w:t>Under current law, the South Carolina Hazardous Waste Management Act allows legislative delegations in Orangeburg and Dorchester Counties to direct funds for infrastructure improvements from the Hazardous Waste Contingency Fund to county councils. This proviso would bypass local government control over these funds and allow individual legislators to use them for pet projects in parts of the county they represent. Further, this proviso broadens the definition of infrastructure to include almost any activity, including services, relevant to a project with any economic impact. This end-run around accountability invites abuse of the Fund and should not be allowed to become law.</w:t>
      </w:r>
    </w:p>
    <w:p w:rsidR="008D528C" w:rsidRPr="003433DF" w:rsidRDefault="008D528C" w:rsidP="008D528C">
      <w:pPr>
        <w:ind w:firstLine="0"/>
      </w:pPr>
      <w:r w:rsidRPr="003433DF">
        <w:t xml:space="preserve"> </w:t>
      </w:r>
    </w:p>
    <w:p w:rsidR="008D528C" w:rsidRPr="003433DF" w:rsidRDefault="00C8156B" w:rsidP="008D528C">
      <w:pPr>
        <w:ind w:firstLine="0"/>
      </w:pPr>
      <w:r>
        <w:lastRenderedPageBreak/>
        <w:tab/>
      </w:r>
      <w:r w:rsidR="008D528C" w:rsidRPr="003433DF">
        <w:t>Veto 11</w:t>
      </w:r>
      <w:r w:rsidR="008D528C" w:rsidRPr="003433DF">
        <w:tab/>
      </w:r>
      <w:r w:rsidR="008D528C" w:rsidRPr="003433DF">
        <w:tab/>
        <w:t xml:space="preserve">Part </w:t>
      </w:r>
      <w:proofErr w:type="spellStart"/>
      <w:r w:rsidR="008D528C" w:rsidRPr="003433DF">
        <w:t>lA</w:t>
      </w:r>
      <w:proofErr w:type="spellEnd"/>
      <w:r w:rsidR="008D528C" w:rsidRPr="003433DF">
        <w:t>, Page 85, Section</w:t>
      </w:r>
      <w:r>
        <w:t xml:space="preserve"> 34, Department of Health and </w:t>
      </w:r>
      <w:r w:rsidR="008D528C" w:rsidRPr="003433DF">
        <w:t>Environmental Control, Item I. Adminis</w:t>
      </w:r>
      <w:r>
        <w:t xml:space="preserve">tration, New </w:t>
      </w:r>
      <w:r>
        <w:tab/>
      </w:r>
      <w:r w:rsidR="008D528C" w:rsidRPr="003433DF">
        <w:t xml:space="preserve">Position Info Resource Consultant I:$0 General Funds; </w:t>
      </w:r>
      <w:r w:rsidR="008D528C" w:rsidRPr="003433DF">
        <w:tab/>
      </w:r>
      <w:r w:rsidR="008D528C" w:rsidRPr="003433DF">
        <w:tab/>
        <w:t>$0 Total Funds</w:t>
      </w:r>
    </w:p>
    <w:p w:rsidR="008D528C" w:rsidRPr="003433DF" w:rsidRDefault="008D528C" w:rsidP="008D528C">
      <w:pPr>
        <w:ind w:firstLine="0"/>
      </w:pPr>
    </w:p>
    <w:p w:rsidR="008D528C" w:rsidRPr="003433DF" w:rsidRDefault="008D528C" w:rsidP="008D528C">
      <w:pPr>
        <w:ind w:firstLine="0"/>
      </w:pPr>
      <w:r w:rsidRPr="003433DF">
        <w:tab/>
        <w:t>Of all the urgent needs at the Department of Health and Environmental Control - including the need to rebuild its public dam regulation program and replace failing information technology infrastructure - directing resources to create three full-time positions for an even larger communications staff should be a low priority.</w:t>
      </w:r>
    </w:p>
    <w:p w:rsidR="008D528C" w:rsidRPr="003433DF" w:rsidRDefault="008D528C" w:rsidP="008D528C">
      <w:pPr>
        <w:ind w:firstLine="0"/>
      </w:pPr>
    </w:p>
    <w:p w:rsidR="008D528C" w:rsidRPr="003433DF" w:rsidRDefault="00C8156B" w:rsidP="008D528C">
      <w:pPr>
        <w:ind w:firstLine="0"/>
      </w:pPr>
      <w:r>
        <w:tab/>
      </w:r>
      <w:r w:rsidR="008D528C" w:rsidRPr="003433DF">
        <w:t>Veto 12</w:t>
      </w:r>
      <w:r w:rsidR="008D528C" w:rsidRPr="003433DF">
        <w:tab/>
      </w:r>
      <w:r w:rsidR="008D528C" w:rsidRPr="003433DF">
        <w:tab/>
        <w:t xml:space="preserve">Part </w:t>
      </w:r>
      <w:proofErr w:type="spellStart"/>
      <w:r w:rsidR="008D528C" w:rsidRPr="003433DF">
        <w:t>lB</w:t>
      </w:r>
      <w:proofErr w:type="spellEnd"/>
      <w:r w:rsidR="008D528C" w:rsidRPr="003433DF">
        <w:t>, Page 4</w:t>
      </w:r>
      <w:r>
        <w:t>09, Section 84, Department of</w:t>
      </w:r>
      <w:r>
        <w:br/>
      </w:r>
      <w:r w:rsidR="008D528C" w:rsidRPr="003433DF">
        <w:t>Transportation - Proviso 84.16, DOT: Rest</w:t>
      </w:r>
      <w:r>
        <w:t xml:space="preserve"> Area </w:t>
      </w:r>
      <w:r w:rsidR="008D528C" w:rsidRPr="003433DF">
        <w:t>Contractual Payments</w:t>
      </w:r>
    </w:p>
    <w:p w:rsidR="008D528C" w:rsidRPr="003433DF" w:rsidRDefault="008D528C" w:rsidP="008D528C">
      <w:pPr>
        <w:ind w:firstLine="0"/>
      </w:pPr>
    </w:p>
    <w:p w:rsidR="008D528C" w:rsidRPr="003433DF" w:rsidRDefault="008D528C" w:rsidP="008D528C">
      <w:pPr>
        <w:ind w:firstLine="0"/>
      </w:pPr>
      <w:r w:rsidRPr="003433DF">
        <w:tab/>
        <w:t>This proviso places government in the middle of relationships between private employers and employees. It requires the Department of Transportation to insert itself into its vendors' payroll practices and impose arbitrary payment schedules on private businesses. While well intentioned, this proviso is a clear example of government overreach that should not become law.</w:t>
      </w:r>
    </w:p>
    <w:p w:rsidR="008D528C" w:rsidRPr="003433DF" w:rsidRDefault="008D528C" w:rsidP="008D528C">
      <w:pPr>
        <w:ind w:firstLine="0"/>
      </w:pPr>
    </w:p>
    <w:p w:rsidR="008D528C" w:rsidRPr="003433DF" w:rsidRDefault="00C8156B" w:rsidP="008D528C">
      <w:pPr>
        <w:ind w:firstLine="0"/>
      </w:pPr>
      <w:r>
        <w:tab/>
      </w:r>
      <w:r w:rsidR="008D528C" w:rsidRPr="003433DF">
        <w:t>Veto 13</w:t>
      </w:r>
      <w:r w:rsidR="008D528C" w:rsidRPr="003433DF">
        <w:tab/>
      </w:r>
      <w:r w:rsidR="008D528C" w:rsidRPr="003433DF">
        <w:tab/>
        <w:t xml:space="preserve">Part </w:t>
      </w:r>
      <w:proofErr w:type="spellStart"/>
      <w:r w:rsidR="008D528C" w:rsidRPr="003433DF">
        <w:t>lB</w:t>
      </w:r>
      <w:proofErr w:type="spellEnd"/>
      <w:r w:rsidR="008D528C" w:rsidRPr="003433DF">
        <w:t>, Page 405, Sec</w:t>
      </w:r>
      <w:r>
        <w:t xml:space="preserve">tion 81, Department of Labor, </w:t>
      </w:r>
      <w:r w:rsidR="008D528C" w:rsidRPr="003433DF">
        <w:t xml:space="preserve">Licensing and Regulation - Proviso 81.13, </w:t>
      </w:r>
      <w:proofErr w:type="spellStart"/>
      <w:r w:rsidR="008D528C" w:rsidRPr="003433DF">
        <w:t>LLR</w:t>
      </w:r>
      <w:proofErr w:type="spellEnd"/>
      <w:r>
        <w:t xml:space="preserve">: </w:t>
      </w:r>
      <w:r w:rsidR="008D528C" w:rsidRPr="003433DF">
        <w:t>Amusement Park Rides</w:t>
      </w:r>
    </w:p>
    <w:p w:rsidR="008D528C" w:rsidRPr="003433DF" w:rsidRDefault="008D528C" w:rsidP="008D528C">
      <w:pPr>
        <w:ind w:firstLine="0"/>
      </w:pPr>
    </w:p>
    <w:p w:rsidR="008D528C" w:rsidRPr="003433DF" w:rsidRDefault="008D528C" w:rsidP="008D528C">
      <w:pPr>
        <w:ind w:firstLine="0"/>
      </w:pPr>
      <w:r w:rsidRPr="003433DF">
        <w:tab/>
        <w:t>This proviso suspends safety regulations for the benefit of a single go-kart track in South Carolina which uses a kart that does not meet established standards for use as an amusement ride. This places children - whose parents reasonably assume a public amusement ride is appropriately regulated - at risk and should not become law.</w:t>
      </w:r>
    </w:p>
    <w:p w:rsidR="008D528C" w:rsidRPr="003433DF" w:rsidRDefault="008D528C" w:rsidP="008D528C">
      <w:pPr>
        <w:ind w:firstLine="0"/>
      </w:pPr>
    </w:p>
    <w:p w:rsidR="008D528C" w:rsidRPr="003433DF" w:rsidRDefault="00C8156B" w:rsidP="008D528C">
      <w:pPr>
        <w:ind w:firstLine="0"/>
      </w:pPr>
      <w:r>
        <w:tab/>
      </w:r>
      <w:r w:rsidR="008D528C" w:rsidRPr="003433DF">
        <w:t>Veto 14</w:t>
      </w:r>
      <w:r w:rsidR="008D528C" w:rsidRPr="003433DF">
        <w:tab/>
      </w:r>
      <w:r w:rsidR="008D528C" w:rsidRPr="003433DF">
        <w:tab/>
        <w:t xml:space="preserve">Part </w:t>
      </w:r>
      <w:proofErr w:type="spellStart"/>
      <w:r w:rsidR="008D528C" w:rsidRPr="003433DF">
        <w:t>lB</w:t>
      </w:r>
      <w:proofErr w:type="spellEnd"/>
      <w:r w:rsidR="008D528C" w:rsidRPr="003433DF">
        <w:t>, Page 277, Secti</w:t>
      </w:r>
      <w:r>
        <w:t xml:space="preserve">on 1, Department of Education </w:t>
      </w:r>
      <w:r w:rsidR="008D528C" w:rsidRPr="003433DF">
        <w:t xml:space="preserve">- Proviso 1.52, </w:t>
      </w:r>
      <w:proofErr w:type="spellStart"/>
      <w:r w:rsidR="008D528C" w:rsidRPr="003433DF">
        <w:t>SDE</w:t>
      </w:r>
      <w:proofErr w:type="spellEnd"/>
      <w:r w:rsidR="008D528C" w:rsidRPr="003433DF">
        <w:t>: Lee County Bus Shop</w:t>
      </w:r>
    </w:p>
    <w:p w:rsidR="008D528C" w:rsidRPr="003433DF" w:rsidRDefault="008D528C" w:rsidP="008D528C">
      <w:pPr>
        <w:ind w:firstLine="0"/>
      </w:pPr>
    </w:p>
    <w:p w:rsidR="008D528C" w:rsidRPr="003433DF" w:rsidRDefault="008D528C" w:rsidP="008D528C">
      <w:pPr>
        <w:ind w:firstLine="0"/>
      </w:pPr>
      <w:r w:rsidRPr="003433DF">
        <w:tab/>
        <w:t>This proviso is a solution to a problem that does not currently exist, as the Superintendent of Education has expressed no plans to close either facility mentioned in this proviso.</w:t>
      </w:r>
    </w:p>
    <w:p w:rsidR="008D528C" w:rsidRPr="003433DF" w:rsidRDefault="008D528C" w:rsidP="008D528C">
      <w:pPr>
        <w:ind w:firstLine="0"/>
      </w:pPr>
    </w:p>
    <w:p w:rsidR="008D528C" w:rsidRPr="003433DF" w:rsidRDefault="008D528C" w:rsidP="008D528C">
      <w:pPr>
        <w:ind w:firstLine="0"/>
        <w:jc w:val="center"/>
        <w:rPr>
          <w:u w:val="single"/>
        </w:rPr>
      </w:pPr>
      <w:r w:rsidRPr="003433DF">
        <w:rPr>
          <w:u w:val="single"/>
        </w:rPr>
        <w:t>Lottery Scholarships</w:t>
      </w:r>
    </w:p>
    <w:p w:rsidR="008D528C" w:rsidRPr="003433DF" w:rsidRDefault="008D528C" w:rsidP="008D528C">
      <w:pPr>
        <w:ind w:firstLine="0"/>
      </w:pPr>
    </w:p>
    <w:p w:rsidR="008D528C" w:rsidRPr="003433DF" w:rsidRDefault="00C8156B" w:rsidP="008D528C">
      <w:pPr>
        <w:ind w:firstLine="0"/>
      </w:pPr>
      <w:r>
        <w:tab/>
      </w:r>
      <w:r w:rsidR="008D528C" w:rsidRPr="003433DF">
        <w:t>Veto 15</w:t>
      </w:r>
      <w:r w:rsidR="008D528C" w:rsidRPr="003433DF">
        <w:tab/>
      </w:r>
      <w:r w:rsidR="008D528C" w:rsidRPr="003433DF">
        <w:tab/>
        <w:t xml:space="preserve">Part </w:t>
      </w:r>
      <w:proofErr w:type="spellStart"/>
      <w:r w:rsidR="008D528C" w:rsidRPr="003433DF">
        <w:t>lB</w:t>
      </w:r>
      <w:proofErr w:type="spellEnd"/>
      <w:r w:rsidR="008D528C" w:rsidRPr="003433DF">
        <w:t>, Page 319; S</w:t>
      </w:r>
      <w:r>
        <w:t xml:space="preserve">ection 3, Lottery Expenditure </w:t>
      </w:r>
      <w:r w:rsidR="008D528C" w:rsidRPr="003433DF">
        <w:t>Account - Proviso 3.4, LEA: FY 2017-18 Lottery</w:t>
      </w:r>
      <w:r>
        <w:t xml:space="preserve"> </w:t>
      </w:r>
      <w:r w:rsidR="008D528C" w:rsidRPr="003433DF">
        <w:tab/>
        <w:t>Funding; Net lottery proceeds and investment earnings</w:t>
      </w:r>
      <w:r>
        <w:t xml:space="preserve"> </w:t>
      </w:r>
      <w:r w:rsidR="008D528C" w:rsidRPr="003433DF">
        <w:tab/>
        <w:t>above the Fiscal Year 2016-</w:t>
      </w:r>
      <w:r>
        <w:t xml:space="preserve">17 </w:t>
      </w:r>
      <w:r>
        <w:lastRenderedPageBreak/>
        <w:t xml:space="preserve">certified surplus - Item 1 </w:t>
      </w:r>
      <w:r w:rsidR="008D528C" w:rsidRPr="003433DF">
        <w:t>Department of Education -School Bus Lease/Purchase:</w:t>
      </w:r>
      <w:r w:rsidR="008D528C" w:rsidRPr="003433DF">
        <w:tab/>
      </w:r>
      <w:r w:rsidR="008D528C" w:rsidRPr="003433DF">
        <w:tab/>
        <w:t>$17,500,000</w:t>
      </w:r>
    </w:p>
    <w:p w:rsidR="008D528C" w:rsidRPr="003433DF" w:rsidRDefault="008D528C" w:rsidP="008D528C">
      <w:pPr>
        <w:ind w:firstLine="0"/>
      </w:pPr>
    </w:p>
    <w:p w:rsidR="008D528C" w:rsidRPr="003433DF" w:rsidRDefault="00C8156B" w:rsidP="008D528C">
      <w:pPr>
        <w:ind w:firstLine="0"/>
      </w:pPr>
      <w:r>
        <w:tab/>
      </w:r>
      <w:r w:rsidR="008D528C" w:rsidRPr="003433DF">
        <w:t>Veto 16</w:t>
      </w:r>
      <w:r w:rsidR="008D528C" w:rsidRPr="003433DF">
        <w:tab/>
      </w:r>
      <w:r w:rsidR="008D528C" w:rsidRPr="003433DF">
        <w:tab/>
        <w:t xml:space="preserve">Part </w:t>
      </w:r>
      <w:proofErr w:type="spellStart"/>
      <w:r w:rsidR="008D528C" w:rsidRPr="003433DF">
        <w:t>lB</w:t>
      </w:r>
      <w:proofErr w:type="spellEnd"/>
      <w:r w:rsidR="008D528C" w:rsidRPr="003433DF">
        <w:t>, Page 320; Section 3, Lottery Expenditure</w:t>
      </w:r>
      <w:r>
        <w:t xml:space="preserve"> </w:t>
      </w:r>
      <w:r w:rsidR="008D528C" w:rsidRPr="003433DF">
        <w:t>Account - Proviso 3.4, LEA: FY 2017-18 Lottery</w:t>
      </w:r>
      <w:r w:rsidR="008D528C" w:rsidRPr="003433DF">
        <w:tab/>
      </w:r>
      <w:r w:rsidR="008D528C" w:rsidRPr="003433DF">
        <w:tab/>
        <w:t>Funding; Net lottery proceeds and investment earnings</w:t>
      </w:r>
      <w:r w:rsidR="008D528C" w:rsidRPr="003433DF">
        <w:tab/>
      </w:r>
      <w:r w:rsidR="008D528C" w:rsidRPr="003433DF">
        <w:tab/>
        <w:t>above the Fiscal Year 2016-17 certified surplus - Item 2</w:t>
      </w:r>
      <w:r w:rsidR="00B04EA5">
        <w:t xml:space="preserve"> </w:t>
      </w:r>
      <w:r w:rsidR="008D528C" w:rsidRPr="003433DF">
        <w:t>Commission on Higher Education - Research</w:t>
      </w:r>
      <w:r w:rsidR="008D528C" w:rsidRPr="003433DF">
        <w:tab/>
      </w:r>
      <w:r w:rsidR="008D528C" w:rsidRPr="003433DF">
        <w:tab/>
        <w:t>University STEM Equipment: $1,000,000</w:t>
      </w:r>
    </w:p>
    <w:p w:rsidR="008D528C" w:rsidRPr="003433DF" w:rsidRDefault="008D528C" w:rsidP="008D528C">
      <w:pPr>
        <w:ind w:firstLine="0"/>
      </w:pPr>
    </w:p>
    <w:p w:rsidR="008D528C" w:rsidRPr="003433DF" w:rsidRDefault="00E62229" w:rsidP="008D528C">
      <w:pPr>
        <w:ind w:firstLine="0"/>
      </w:pPr>
      <w:r>
        <w:tab/>
      </w:r>
      <w:r w:rsidR="008D528C" w:rsidRPr="003433DF">
        <w:t>Veto 17</w:t>
      </w:r>
      <w:r w:rsidR="008D528C" w:rsidRPr="003433DF">
        <w:tab/>
      </w:r>
      <w:r w:rsidR="008D528C" w:rsidRPr="003433DF">
        <w:tab/>
        <w:t xml:space="preserve">Part </w:t>
      </w:r>
      <w:proofErr w:type="spellStart"/>
      <w:r w:rsidR="008D528C" w:rsidRPr="003433DF">
        <w:t>lB</w:t>
      </w:r>
      <w:proofErr w:type="spellEnd"/>
      <w:r w:rsidR="008D528C" w:rsidRPr="003433DF">
        <w:t>, Page 320; Section 3, Lottery Expenditure</w:t>
      </w:r>
      <w:r w:rsidR="00B04EA5">
        <w:t xml:space="preserve"> </w:t>
      </w:r>
      <w:r w:rsidR="008D528C" w:rsidRPr="003433DF">
        <w:t>Account - Proviso 3.4, LEA: FY 2017-18 Lottery</w:t>
      </w:r>
      <w:r w:rsidR="00B04EA5">
        <w:t xml:space="preserve"> </w:t>
      </w:r>
      <w:proofErr w:type="spellStart"/>
      <w:r w:rsidR="008D528C" w:rsidRPr="003433DF">
        <w:t>unding</w:t>
      </w:r>
      <w:proofErr w:type="spellEnd"/>
      <w:r w:rsidR="008D528C" w:rsidRPr="003433DF">
        <w:t>; Net lottery proceeds and investment earnings</w:t>
      </w:r>
      <w:r w:rsidR="00B04EA5">
        <w:t xml:space="preserve"> a</w:t>
      </w:r>
      <w:r w:rsidR="008D528C" w:rsidRPr="003433DF">
        <w:t>bove the Fiscal Year 2016-17 certified surplus - Item 3</w:t>
      </w:r>
      <w:r w:rsidR="00B04EA5">
        <w:t xml:space="preserve"> </w:t>
      </w:r>
      <w:r w:rsidR="008D528C" w:rsidRPr="003433DF">
        <w:t>State Library -Aid to County Libraries: $800,000</w:t>
      </w:r>
    </w:p>
    <w:p w:rsidR="008D528C" w:rsidRPr="003433DF" w:rsidRDefault="008D528C" w:rsidP="008D528C">
      <w:pPr>
        <w:ind w:firstLine="0"/>
      </w:pPr>
    </w:p>
    <w:p w:rsidR="008D528C" w:rsidRPr="003433DF" w:rsidRDefault="00E62229" w:rsidP="008D528C">
      <w:pPr>
        <w:ind w:firstLine="0"/>
      </w:pPr>
      <w:r>
        <w:tab/>
      </w:r>
      <w:r w:rsidR="008D528C" w:rsidRPr="003433DF">
        <w:t>Veto 18</w:t>
      </w:r>
      <w:r w:rsidR="008D528C" w:rsidRPr="003433DF">
        <w:tab/>
      </w:r>
      <w:r w:rsidR="008D528C" w:rsidRPr="003433DF">
        <w:tab/>
        <w:t xml:space="preserve">Part </w:t>
      </w:r>
      <w:proofErr w:type="spellStart"/>
      <w:r w:rsidR="008D528C" w:rsidRPr="003433DF">
        <w:t>lB</w:t>
      </w:r>
      <w:proofErr w:type="spellEnd"/>
      <w:r w:rsidR="008D528C" w:rsidRPr="003433DF">
        <w:t>, Page 320; Section 3, Lottery Expenditure</w:t>
      </w:r>
      <w:r w:rsidR="00B04EA5">
        <w:t xml:space="preserve"> </w:t>
      </w:r>
      <w:r w:rsidR="008D528C" w:rsidRPr="003433DF">
        <w:t>Account - Proviso 3.4, LEA: FY 2017-18 Lottery</w:t>
      </w:r>
      <w:r w:rsidR="00B04EA5">
        <w:t xml:space="preserve"> </w:t>
      </w:r>
      <w:r w:rsidR="008D528C" w:rsidRPr="003433DF">
        <w:tab/>
        <w:t>Funding; Net lottery proceeds and investment earnings</w:t>
      </w:r>
      <w:r w:rsidR="00B04EA5">
        <w:t xml:space="preserve"> </w:t>
      </w:r>
      <w:r w:rsidR="008D528C" w:rsidRPr="003433DF">
        <w:tab/>
        <w:t>above the Fiscal Year 2016-17 certified surplus - Item 4</w:t>
      </w:r>
      <w:r w:rsidR="00B04EA5">
        <w:t xml:space="preserve"> </w:t>
      </w:r>
      <w:r w:rsidR="008D528C" w:rsidRPr="003433DF">
        <w:t>Commission on Higher Education -Carolina Career</w:t>
      </w:r>
      <w:r w:rsidR="00B04EA5">
        <w:t xml:space="preserve"> </w:t>
      </w:r>
      <w:r w:rsidR="008D528C" w:rsidRPr="003433DF">
        <w:t>Clusters Grant (1:1 Match): $300,000</w:t>
      </w:r>
    </w:p>
    <w:p w:rsidR="00C62463" w:rsidRDefault="00C62463" w:rsidP="008D528C">
      <w:pPr>
        <w:ind w:firstLine="0"/>
      </w:pPr>
    </w:p>
    <w:p w:rsidR="008D528C" w:rsidRPr="003433DF" w:rsidRDefault="00E62229" w:rsidP="008D528C">
      <w:pPr>
        <w:ind w:firstLine="0"/>
      </w:pPr>
      <w:r>
        <w:tab/>
      </w:r>
      <w:r w:rsidR="008D528C" w:rsidRPr="003433DF">
        <w:t>Veto 19</w:t>
      </w:r>
      <w:r w:rsidR="008D528C" w:rsidRPr="003433DF">
        <w:tab/>
      </w:r>
      <w:r w:rsidR="008D528C" w:rsidRPr="003433DF">
        <w:tab/>
        <w:t xml:space="preserve">Part </w:t>
      </w:r>
      <w:proofErr w:type="spellStart"/>
      <w:r w:rsidR="008D528C" w:rsidRPr="003433DF">
        <w:t>lB</w:t>
      </w:r>
      <w:proofErr w:type="spellEnd"/>
      <w:r w:rsidR="008D528C" w:rsidRPr="003433DF">
        <w:t>, Page 320; Section 3, Lottery Expenditure</w:t>
      </w:r>
      <w:r w:rsidR="00B04EA5">
        <w:t xml:space="preserve"> </w:t>
      </w:r>
      <w:r w:rsidR="008D528C" w:rsidRPr="003433DF">
        <w:t>Account - Proviso 3.4, LEA: FY 2017-18 Lottery</w:t>
      </w:r>
      <w:r w:rsidR="00B04EA5">
        <w:t xml:space="preserve"> </w:t>
      </w:r>
      <w:r w:rsidR="008D528C" w:rsidRPr="003433DF">
        <w:tab/>
        <w:t>Funding; Net lottery proceeds and investment earnings</w:t>
      </w:r>
      <w:r w:rsidR="00B04EA5">
        <w:t xml:space="preserve"> </w:t>
      </w:r>
      <w:r w:rsidR="008D528C" w:rsidRPr="003433DF">
        <w:tab/>
        <w:t>above the Fiscal Year 2016-17 certified surplus - Item 5</w:t>
      </w:r>
      <w:r w:rsidR="00B04EA5">
        <w:t xml:space="preserve"> </w:t>
      </w:r>
      <w:r w:rsidR="008D528C" w:rsidRPr="003433DF">
        <w:t>Commission o</w:t>
      </w:r>
      <w:r w:rsidR="00B04EA5">
        <w:t xml:space="preserve">n Higher Education - Memorial </w:t>
      </w:r>
      <w:r w:rsidR="008D528C" w:rsidRPr="003433DF">
        <w:t>Professorship: $50,000</w:t>
      </w:r>
    </w:p>
    <w:p w:rsidR="008D528C" w:rsidRPr="003433DF" w:rsidRDefault="008D528C" w:rsidP="008D528C">
      <w:pPr>
        <w:ind w:firstLine="0"/>
      </w:pPr>
    </w:p>
    <w:p w:rsidR="008D528C" w:rsidRPr="003433DF" w:rsidRDefault="00E62229" w:rsidP="008D528C">
      <w:pPr>
        <w:ind w:firstLine="0"/>
      </w:pPr>
      <w:r>
        <w:tab/>
      </w:r>
      <w:r w:rsidR="008D528C" w:rsidRPr="003433DF">
        <w:t>Veto 20</w:t>
      </w:r>
      <w:r w:rsidR="008D528C" w:rsidRPr="003433DF">
        <w:tab/>
      </w:r>
      <w:r w:rsidR="008D528C" w:rsidRPr="003433DF">
        <w:tab/>
        <w:t xml:space="preserve">Part </w:t>
      </w:r>
      <w:proofErr w:type="spellStart"/>
      <w:r w:rsidR="008D528C" w:rsidRPr="003433DF">
        <w:t>lB</w:t>
      </w:r>
      <w:proofErr w:type="spellEnd"/>
      <w:r w:rsidR="008D528C" w:rsidRPr="003433DF">
        <w:t>, Page 320; Section 3, Lottery Expenditure</w:t>
      </w:r>
      <w:r w:rsidR="00B04EA5">
        <w:t xml:space="preserve"> </w:t>
      </w:r>
      <w:r w:rsidR="008D528C" w:rsidRPr="003433DF">
        <w:t>Account - Proviso 3.4, LEA: FY 2017-18 Lottery</w:t>
      </w:r>
      <w:r w:rsidR="00B04EA5">
        <w:t xml:space="preserve"> </w:t>
      </w:r>
      <w:r w:rsidR="008D528C" w:rsidRPr="003433DF">
        <w:tab/>
        <w:t>Funding; Net lottery proceeds and investment earnings</w:t>
      </w:r>
      <w:r w:rsidR="00B04EA5">
        <w:t xml:space="preserve"> </w:t>
      </w:r>
      <w:r w:rsidR="008D528C" w:rsidRPr="003433DF">
        <w:tab/>
        <w:t>above the Fiscal Year 2016-</w:t>
      </w:r>
      <w:r w:rsidR="00B04EA5">
        <w:t xml:space="preserve">17 certified surplus - Item 6 </w:t>
      </w:r>
      <w:r w:rsidR="008D528C" w:rsidRPr="003433DF">
        <w:t>State Board fo</w:t>
      </w:r>
      <w:r w:rsidR="00B04EA5">
        <w:t xml:space="preserve">r Technical and Comprehensive </w:t>
      </w:r>
      <w:r w:rsidR="008D528C" w:rsidRPr="003433DF">
        <w:t>Education - SPICE Program:$250,000</w:t>
      </w:r>
    </w:p>
    <w:p w:rsidR="008D528C" w:rsidRPr="003433DF" w:rsidRDefault="008D528C" w:rsidP="008D528C">
      <w:pPr>
        <w:ind w:firstLine="0"/>
      </w:pPr>
    </w:p>
    <w:p w:rsidR="008D528C" w:rsidRPr="003433DF" w:rsidRDefault="00E62229" w:rsidP="008D528C">
      <w:pPr>
        <w:ind w:firstLine="0"/>
      </w:pPr>
      <w:r>
        <w:tab/>
      </w:r>
      <w:r w:rsidR="008D528C" w:rsidRPr="003433DF">
        <w:t>Veto 21</w:t>
      </w:r>
      <w:r w:rsidR="008D528C" w:rsidRPr="003433DF">
        <w:tab/>
      </w:r>
      <w:r w:rsidR="008D528C" w:rsidRPr="003433DF">
        <w:tab/>
        <w:t xml:space="preserve">Part </w:t>
      </w:r>
      <w:proofErr w:type="spellStart"/>
      <w:r w:rsidR="008D528C" w:rsidRPr="003433DF">
        <w:t>lB</w:t>
      </w:r>
      <w:proofErr w:type="spellEnd"/>
      <w:r w:rsidR="008D528C" w:rsidRPr="003433DF">
        <w:t>, Page 320; Section 3, Lottery Expenditure</w:t>
      </w:r>
      <w:r w:rsidR="00D61119">
        <w:t xml:space="preserve"> </w:t>
      </w:r>
      <w:r w:rsidR="008D528C" w:rsidRPr="003433DF">
        <w:t>Account - Proviso 3.4, LEA: FY 2017-18 Lottery</w:t>
      </w:r>
      <w:r w:rsidR="00D61119">
        <w:t xml:space="preserve"> </w:t>
      </w:r>
      <w:r w:rsidR="008D528C" w:rsidRPr="003433DF">
        <w:tab/>
        <w:t>Funding; Unclaimed prize funds in excess of the Board</w:t>
      </w:r>
      <w:r w:rsidR="008D528C" w:rsidRPr="003433DF">
        <w:br/>
      </w:r>
      <w:r w:rsidR="00D61119">
        <w:t xml:space="preserve"> </w:t>
      </w:r>
      <w:r w:rsidR="008D528C" w:rsidRPr="003433DF">
        <w:t>of Economic Advisors estimate - Item 1 Department of</w:t>
      </w:r>
      <w:r w:rsidR="008D528C" w:rsidRPr="003433DF">
        <w:br/>
      </w:r>
      <w:r w:rsidR="00D61119">
        <w:t xml:space="preserve"> </w:t>
      </w:r>
      <w:r w:rsidR="008D528C" w:rsidRPr="003433DF">
        <w:t>Education - School Bus Lease/Purchase: $3,000,000</w:t>
      </w:r>
    </w:p>
    <w:p w:rsidR="008D528C" w:rsidRPr="003433DF" w:rsidRDefault="008D528C" w:rsidP="008D528C">
      <w:pPr>
        <w:ind w:firstLine="0"/>
      </w:pPr>
    </w:p>
    <w:p w:rsidR="008D528C" w:rsidRPr="003433DF" w:rsidRDefault="00E62229" w:rsidP="008D528C">
      <w:pPr>
        <w:ind w:firstLine="0"/>
      </w:pPr>
      <w:r>
        <w:tab/>
      </w:r>
      <w:r w:rsidR="008D528C" w:rsidRPr="003433DF">
        <w:t>Veto 22</w:t>
      </w:r>
      <w:r w:rsidR="008D528C" w:rsidRPr="003433DF">
        <w:tab/>
      </w:r>
      <w:r w:rsidR="008D528C" w:rsidRPr="003433DF">
        <w:tab/>
        <w:t xml:space="preserve">Part </w:t>
      </w:r>
      <w:proofErr w:type="spellStart"/>
      <w:r w:rsidR="008D528C" w:rsidRPr="003433DF">
        <w:t>lB</w:t>
      </w:r>
      <w:proofErr w:type="spellEnd"/>
      <w:r w:rsidR="008D528C" w:rsidRPr="003433DF">
        <w:t>, Page 320; Section 3, Lottery Expenditure</w:t>
      </w:r>
      <w:r w:rsidR="008D528C" w:rsidRPr="003433DF">
        <w:br/>
      </w:r>
      <w:r w:rsidR="00D61119">
        <w:t xml:space="preserve"> </w:t>
      </w:r>
      <w:r w:rsidR="008D528C" w:rsidRPr="003433DF">
        <w:t>Account - Proviso 3.4, LEA: FY 2017-18 Lottery</w:t>
      </w:r>
      <w:r w:rsidR="008D528C" w:rsidRPr="003433DF">
        <w:br/>
      </w:r>
      <w:r w:rsidR="00D61119">
        <w:lastRenderedPageBreak/>
        <w:t xml:space="preserve"> </w:t>
      </w:r>
      <w:r w:rsidR="008D528C" w:rsidRPr="003433DF">
        <w:t xml:space="preserve">Funding; </w:t>
      </w:r>
      <w:proofErr w:type="gramStart"/>
      <w:r w:rsidR="008D528C" w:rsidRPr="003433DF">
        <w:t>Unclaimed</w:t>
      </w:r>
      <w:proofErr w:type="gramEnd"/>
      <w:r w:rsidR="008D528C" w:rsidRPr="003433DF">
        <w:t xml:space="preserve"> prize funds in excess of the Board</w:t>
      </w:r>
      <w:r w:rsidR="008D528C" w:rsidRPr="003433DF">
        <w:br/>
      </w:r>
      <w:r w:rsidR="00D61119">
        <w:t xml:space="preserve"> </w:t>
      </w:r>
      <w:r w:rsidR="008D528C" w:rsidRPr="003433DF">
        <w:t>of Economic Advisors estimate - Item 2 Commission on</w:t>
      </w:r>
      <w:r w:rsidR="008D528C" w:rsidRPr="003433DF">
        <w:br/>
      </w:r>
      <w:r w:rsidR="00D61119">
        <w:t xml:space="preserve"> </w:t>
      </w:r>
      <w:r w:rsidR="008D528C" w:rsidRPr="003433DF">
        <w:t>Higher Education - PASCAL: $1,500,000</w:t>
      </w:r>
    </w:p>
    <w:p w:rsidR="008D528C" w:rsidRPr="003433DF" w:rsidRDefault="008D528C" w:rsidP="008D528C">
      <w:pPr>
        <w:ind w:firstLine="0"/>
      </w:pPr>
    </w:p>
    <w:p w:rsidR="008D528C" w:rsidRPr="003433DF" w:rsidRDefault="00E62229" w:rsidP="008D528C">
      <w:pPr>
        <w:ind w:firstLine="0"/>
      </w:pPr>
      <w:r>
        <w:tab/>
      </w:r>
      <w:r w:rsidR="008D528C" w:rsidRPr="003433DF">
        <w:t>Veto 23</w:t>
      </w:r>
      <w:r w:rsidR="008D528C" w:rsidRPr="003433DF">
        <w:tab/>
      </w:r>
      <w:r w:rsidR="008D528C" w:rsidRPr="003433DF">
        <w:tab/>
        <w:t xml:space="preserve">Part </w:t>
      </w:r>
      <w:proofErr w:type="spellStart"/>
      <w:r w:rsidR="008D528C" w:rsidRPr="003433DF">
        <w:t>lB</w:t>
      </w:r>
      <w:proofErr w:type="spellEnd"/>
      <w:r w:rsidR="008D528C" w:rsidRPr="003433DF">
        <w:t>, Page 320; Section 3, Lottery Expenditure</w:t>
      </w:r>
      <w:r w:rsidR="008D528C" w:rsidRPr="003433DF">
        <w:br/>
      </w:r>
      <w:r w:rsidR="00D61119">
        <w:t xml:space="preserve"> </w:t>
      </w:r>
      <w:r w:rsidR="008D528C" w:rsidRPr="003433DF">
        <w:t>Account - Proviso 3.4, LEA: FY 2017-18 Lottery</w:t>
      </w:r>
      <w:r w:rsidR="008D528C" w:rsidRPr="003433DF">
        <w:br/>
      </w:r>
      <w:r w:rsidR="00D61119">
        <w:t xml:space="preserve"> </w:t>
      </w:r>
      <w:r w:rsidR="008D528C" w:rsidRPr="003433DF">
        <w:t>Funding; Unclaimed prize funds in excess of the Board</w:t>
      </w:r>
      <w:r w:rsidR="008D528C" w:rsidRPr="003433DF">
        <w:br/>
      </w:r>
      <w:r w:rsidR="00D61119">
        <w:t xml:space="preserve"> </w:t>
      </w:r>
      <w:r w:rsidR="008D528C" w:rsidRPr="003433DF">
        <w:t>of Economic Advisors estimate - Item 3 Department of</w:t>
      </w:r>
      <w:r w:rsidR="008D528C" w:rsidRPr="003433DF">
        <w:br/>
      </w:r>
      <w:r w:rsidR="00D61119">
        <w:t xml:space="preserve"> </w:t>
      </w:r>
      <w:r w:rsidR="008D528C" w:rsidRPr="003433DF">
        <w:t>Education - School Bus Lease/Purchase: remaining</w:t>
      </w:r>
      <w:r w:rsidR="008D528C" w:rsidRPr="003433DF">
        <w:br/>
      </w:r>
      <w:r w:rsidR="00D61119">
        <w:t xml:space="preserve"> </w:t>
      </w:r>
      <w:r w:rsidR="008D528C" w:rsidRPr="003433DF">
        <w:t>balance</w:t>
      </w:r>
    </w:p>
    <w:p w:rsidR="008D528C" w:rsidRPr="003433DF" w:rsidRDefault="008D528C" w:rsidP="008D528C">
      <w:pPr>
        <w:ind w:firstLine="0"/>
      </w:pPr>
    </w:p>
    <w:p w:rsidR="008D528C" w:rsidRPr="003433DF" w:rsidRDefault="008D528C" w:rsidP="008D528C">
      <w:pPr>
        <w:ind w:firstLine="0"/>
      </w:pPr>
      <w:r w:rsidRPr="003433DF">
        <w:tab/>
        <w:t>I am vetoing these items because allocating funds before they are certified and available for use is not a responsible budgeting practice. If additional lottery proceeds become available in the next year, they should be carried forward for use as scholarships for South Carolinians.</w:t>
      </w:r>
    </w:p>
    <w:p w:rsidR="008D528C" w:rsidRPr="003433DF" w:rsidRDefault="008D528C" w:rsidP="008D528C">
      <w:pPr>
        <w:ind w:firstLine="0"/>
      </w:pPr>
    </w:p>
    <w:p w:rsidR="008D528C" w:rsidRPr="003433DF" w:rsidRDefault="008D528C" w:rsidP="008D528C">
      <w:pPr>
        <w:ind w:firstLine="0"/>
        <w:jc w:val="center"/>
        <w:rPr>
          <w:u w:val="single"/>
        </w:rPr>
      </w:pPr>
      <w:r w:rsidRPr="003433DF">
        <w:rPr>
          <w:u w:val="single"/>
        </w:rPr>
        <w:t>Earmarks and Pork</w:t>
      </w:r>
    </w:p>
    <w:p w:rsidR="008D528C" w:rsidRPr="003433DF" w:rsidRDefault="008D528C" w:rsidP="008D528C">
      <w:pPr>
        <w:ind w:firstLine="0"/>
      </w:pPr>
    </w:p>
    <w:p w:rsidR="008D528C" w:rsidRPr="003433DF" w:rsidRDefault="00226269" w:rsidP="008D528C">
      <w:pPr>
        <w:ind w:firstLine="0"/>
      </w:pPr>
      <w:r>
        <w:tab/>
      </w:r>
      <w:r w:rsidR="008D528C" w:rsidRPr="003433DF">
        <w:t>Veto 24</w:t>
      </w:r>
      <w:r w:rsidR="008D528C" w:rsidRPr="003433DF">
        <w:tab/>
      </w:r>
      <w:r w:rsidR="008D528C" w:rsidRPr="003433DF">
        <w:tab/>
        <w:t xml:space="preserve">Part IA, Page 76, Section 28, Arts Commission, </w:t>
      </w:r>
      <w:r w:rsidR="008D528C" w:rsidRPr="003433DF">
        <w:br/>
      </w:r>
      <w:r w:rsidR="00D61119">
        <w:t xml:space="preserve"> </w:t>
      </w:r>
      <w:r w:rsidR="008D528C" w:rsidRPr="003433DF">
        <w:t>II. Statewide Arts Services, Aid to Private Sector,</w:t>
      </w:r>
      <w:r w:rsidR="008D528C" w:rsidRPr="003433DF">
        <w:br/>
      </w:r>
      <w:r w:rsidR="00D61119">
        <w:t xml:space="preserve"> </w:t>
      </w:r>
      <w:r w:rsidR="008D528C" w:rsidRPr="003433DF">
        <w:t>$350,000 Total Funds; $350,000 General Funds</w:t>
      </w:r>
    </w:p>
    <w:p w:rsidR="008D528C" w:rsidRPr="003433DF" w:rsidRDefault="008D528C" w:rsidP="008D528C">
      <w:pPr>
        <w:ind w:firstLine="0"/>
      </w:pPr>
    </w:p>
    <w:p w:rsidR="008D528C" w:rsidRPr="003433DF" w:rsidRDefault="008D528C" w:rsidP="008D528C">
      <w:pPr>
        <w:ind w:firstLine="0"/>
      </w:pPr>
      <w:r w:rsidRPr="003433DF">
        <w:tab/>
        <w:t>This new line in the budget gives private artists a permanent toehold in the state budget. A better use of these funds would be on classroom education for children.</w:t>
      </w:r>
    </w:p>
    <w:p w:rsidR="008D528C" w:rsidRPr="003433DF" w:rsidRDefault="008D528C" w:rsidP="008D528C">
      <w:pPr>
        <w:ind w:firstLine="0"/>
      </w:pPr>
    </w:p>
    <w:p w:rsidR="008D528C" w:rsidRPr="003433DF" w:rsidRDefault="00226269" w:rsidP="008D528C">
      <w:pPr>
        <w:ind w:firstLine="0"/>
      </w:pPr>
      <w:r>
        <w:tab/>
      </w:r>
      <w:r w:rsidR="008D528C" w:rsidRPr="003433DF">
        <w:t>Veto 25</w:t>
      </w:r>
      <w:r w:rsidR="008D528C" w:rsidRPr="003433DF">
        <w:tab/>
      </w:r>
      <w:r w:rsidR="008D528C" w:rsidRPr="003433DF">
        <w:tab/>
        <w:t xml:space="preserve">Part </w:t>
      </w:r>
      <w:proofErr w:type="spellStart"/>
      <w:r w:rsidR="008D528C" w:rsidRPr="003433DF">
        <w:t>lB</w:t>
      </w:r>
      <w:proofErr w:type="spellEnd"/>
      <w:r w:rsidR="008D528C" w:rsidRPr="003433DF">
        <w:t>, Page 503</w:t>
      </w:r>
      <w:r w:rsidR="00F741D2">
        <w:t xml:space="preserve"> Section 118: Statewide Revenue</w:t>
      </w:r>
      <w:r w:rsidR="00D61119">
        <w:t xml:space="preserve"> </w:t>
      </w:r>
      <w:r w:rsidR="008D528C" w:rsidRPr="003433DF">
        <w:t>- Proviso 118.14(8), SR: Nonrecurring Revenue, Item</w:t>
      </w:r>
      <w:r w:rsidR="00D61119">
        <w:t xml:space="preserve"> </w:t>
      </w:r>
      <w:r w:rsidR="008D528C" w:rsidRPr="003433DF">
        <w:t>31(b), Department of Archives and History, Charleston</w:t>
      </w:r>
      <w:r w:rsidR="00D61119">
        <w:t xml:space="preserve"> </w:t>
      </w:r>
      <w:r w:rsidR="008D528C" w:rsidRPr="003433DF">
        <w:t>Library Society Beaux Arts Building: $100,000</w:t>
      </w:r>
    </w:p>
    <w:p w:rsidR="008D528C" w:rsidRPr="003433DF" w:rsidRDefault="008D528C" w:rsidP="008D528C">
      <w:pPr>
        <w:ind w:firstLine="0"/>
      </w:pPr>
    </w:p>
    <w:p w:rsidR="008D528C" w:rsidRPr="003433DF" w:rsidRDefault="00226269" w:rsidP="008D528C">
      <w:pPr>
        <w:ind w:firstLine="0"/>
      </w:pPr>
      <w:r>
        <w:tab/>
      </w:r>
      <w:r w:rsidR="008D528C" w:rsidRPr="003433DF">
        <w:t>Veto 26</w:t>
      </w:r>
      <w:r w:rsidR="008D528C" w:rsidRPr="003433DF">
        <w:tab/>
      </w:r>
      <w:r w:rsidR="008D528C" w:rsidRPr="003433DF">
        <w:tab/>
        <w:t xml:space="preserve">Part </w:t>
      </w:r>
      <w:proofErr w:type="spellStart"/>
      <w:r w:rsidR="008D528C" w:rsidRPr="003433DF">
        <w:t>lB</w:t>
      </w:r>
      <w:proofErr w:type="spellEnd"/>
      <w:r w:rsidR="008D528C" w:rsidRPr="003433DF">
        <w:t>, Page 503 Section 118: Statewide Revenue -</w:t>
      </w:r>
      <w:r w:rsidR="00D61119">
        <w:t xml:space="preserve"> </w:t>
      </w:r>
      <w:r w:rsidR="008D528C" w:rsidRPr="003433DF">
        <w:t xml:space="preserve">Proviso 118.14(8), SR: Nonrecurring Revenue, Item 32, Department of Commerce, </w:t>
      </w:r>
      <w:proofErr w:type="spellStart"/>
      <w:r w:rsidR="008D528C" w:rsidRPr="003433DF">
        <w:t>IT­ology</w:t>
      </w:r>
      <w:proofErr w:type="spellEnd"/>
      <w:r w:rsidR="008D528C" w:rsidRPr="003433DF">
        <w:t>/</w:t>
      </w:r>
      <w:proofErr w:type="spellStart"/>
      <w:r w:rsidR="008D528C" w:rsidRPr="003433DF">
        <w:t>Coursepower</w:t>
      </w:r>
      <w:proofErr w:type="spellEnd"/>
      <w:r w:rsidR="008D528C" w:rsidRPr="003433DF">
        <w:t xml:space="preserve">: </w:t>
      </w:r>
      <w:r w:rsidR="00D61119">
        <w:t xml:space="preserve"> </w:t>
      </w:r>
      <w:r w:rsidR="008D528C" w:rsidRPr="003433DF">
        <w:t>$300,000</w:t>
      </w:r>
    </w:p>
    <w:p w:rsidR="008D528C" w:rsidRPr="003433DF" w:rsidRDefault="008D528C" w:rsidP="008D528C">
      <w:pPr>
        <w:ind w:firstLine="0"/>
      </w:pPr>
    </w:p>
    <w:p w:rsidR="008D528C" w:rsidRPr="003433DF" w:rsidRDefault="008D528C" w:rsidP="008D528C">
      <w:pPr>
        <w:ind w:firstLine="0"/>
      </w:pPr>
      <w:r w:rsidRPr="003433DF">
        <w:tab/>
        <w:t>Both of these vetoes would remove earmarks for private organizations that are both well-funded through private foundations. Further, each employs registered lobbyists before the General Assembly to further their causes. These programs may have some merit, but the State has well-identified needs that should take precedence.</w:t>
      </w:r>
    </w:p>
    <w:p w:rsidR="008D528C" w:rsidRPr="003433DF" w:rsidRDefault="008D528C" w:rsidP="008D528C">
      <w:pPr>
        <w:ind w:firstLine="0"/>
      </w:pPr>
    </w:p>
    <w:p w:rsidR="008D528C" w:rsidRPr="003433DF" w:rsidRDefault="00226269" w:rsidP="008D528C">
      <w:pPr>
        <w:ind w:firstLine="0"/>
      </w:pPr>
      <w:r>
        <w:lastRenderedPageBreak/>
        <w:tab/>
      </w:r>
      <w:r w:rsidR="008D528C" w:rsidRPr="003433DF">
        <w:t>Veto 27</w:t>
      </w:r>
      <w:r w:rsidR="008D528C" w:rsidRPr="003433DF">
        <w:tab/>
      </w:r>
      <w:r w:rsidR="008D528C" w:rsidRPr="003433DF">
        <w:tab/>
        <w:t xml:space="preserve">Part </w:t>
      </w:r>
      <w:proofErr w:type="spellStart"/>
      <w:r w:rsidR="008D528C" w:rsidRPr="003433DF">
        <w:t>lB</w:t>
      </w:r>
      <w:proofErr w:type="spellEnd"/>
      <w:r w:rsidR="008D528C" w:rsidRPr="003433DF">
        <w:t>, Page 355, Section 34, Department of Health and</w:t>
      </w:r>
      <w:r w:rsidR="008D528C" w:rsidRPr="003433DF">
        <w:br/>
      </w:r>
      <w:r w:rsidR="00D61119">
        <w:t xml:space="preserve"> </w:t>
      </w:r>
      <w:r w:rsidR="008D528C" w:rsidRPr="003433DF">
        <w:t xml:space="preserve">Environmental Control - Proviso 34.56, </w:t>
      </w:r>
      <w:proofErr w:type="spellStart"/>
      <w:r w:rsidR="008D528C" w:rsidRPr="003433DF">
        <w:t>DHEC</w:t>
      </w:r>
      <w:proofErr w:type="spellEnd"/>
      <w:r w:rsidR="008D528C" w:rsidRPr="003433DF">
        <w:t>:</w:t>
      </w:r>
      <w:r w:rsidR="008D528C" w:rsidRPr="003433DF">
        <w:br/>
      </w:r>
      <w:r w:rsidR="00D61119">
        <w:t xml:space="preserve"> </w:t>
      </w:r>
      <w:r w:rsidR="008D528C" w:rsidRPr="003433DF">
        <w:t>Greenwood Sewer Extension Line</w:t>
      </w:r>
    </w:p>
    <w:p w:rsidR="008D528C" w:rsidRPr="003433DF" w:rsidRDefault="008D528C" w:rsidP="008D528C">
      <w:pPr>
        <w:ind w:firstLine="0"/>
      </w:pPr>
    </w:p>
    <w:p w:rsidR="008D528C" w:rsidRPr="003433DF" w:rsidRDefault="00226269" w:rsidP="008D528C">
      <w:pPr>
        <w:ind w:firstLine="0"/>
      </w:pPr>
      <w:r>
        <w:tab/>
      </w:r>
      <w:r w:rsidR="008D528C" w:rsidRPr="003433DF">
        <w:t>Veto 28</w:t>
      </w:r>
      <w:r w:rsidR="008D528C" w:rsidRPr="003433DF">
        <w:tab/>
      </w:r>
      <w:r w:rsidR="008D528C" w:rsidRPr="003433DF">
        <w:tab/>
        <w:t xml:space="preserve">Part </w:t>
      </w:r>
      <w:proofErr w:type="spellStart"/>
      <w:r w:rsidR="008D528C" w:rsidRPr="003433DF">
        <w:t>lB</w:t>
      </w:r>
      <w:proofErr w:type="spellEnd"/>
      <w:r w:rsidR="008D528C" w:rsidRPr="003433DF">
        <w:t>, Page 356, Section 34, Department of Health and</w:t>
      </w:r>
      <w:r w:rsidR="008D528C" w:rsidRPr="003433DF">
        <w:br/>
      </w:r>
      <w:r w:rsidR="00D61119">
        <w:t xml:space="preserve"> </w:t>
      </w:r>
      <w:r w:rsidR="008D528C" w:rsidRPr="003433DF">
        <w:t xml:space="preserve">Environmental Control -Proviso 34.59, </w:t>
      </w:r>
      <w:proofErr w:type="spellStart"/>
      <w:r w:rsidR="008D528C" w:rsidRPr="003433DF">
        <w:t>DHEC</w:t>
      </w:r>
      <w:proofErr w:type="spellEnd"/>
      <w:r w:rsidR="008D528C" w:rsidRPr="003433DF">
        <w:t xml:space="preserve">: </w:t>
      </w:r>
      <w:proofErr w:type="spellStart"/>
      <w:r w:rsidR="008D528C" w:rsidRPr="003433DF">
        <w:t>Alida</w:t>
      </w:r>
      <w:proofErr w:type="spellEnd"/>
      <w:r w:rsidR="008D528C" w:rsidRPr="003433DF">
        <w:br/>
      </w:r>
      <w:r w:rsidR="00D61119">
        <w:t xml:space="preserve"> </w:t>
      </w:r>
      <w:r w:rsidR="008D528C" w:rsidRPr="003433DF">
        <w:t>Street Project</w:t>
      </w:r>
    </w:p>
    <w:p w:rsidR="008D528C" w:rsidRPr="003433DF" w:rsidRDefault="008D528C" w:rsidP="008D528C">
      <w:pPr>
        <w:ind w:firstLine="0"/>
      </w:pPr>
    </w:p>
    <w:p w:rsidR="008D528C" w:rsidRPr="003433DF" w:rsidRDefault="00226269" w:rsidP="008D528C">
      <w:pPr>
        <w:ind w:firstLine="0"/>
      </w:pPr>
      <w:r>
        <w:tab/>
      </w:r>
      <w:r w:rsidR="008D528C" w:rsidRPr="003433DF">
        <w:t>Veto 29</w:t>
      </w:r>
      <w:r w:rsidR="008D528C" w:rsidRPr="003433DF">
        <w:tab/>
      </w:r>
      <w:r w:rsidR="008D528C" w:rsidRPr="003433DF">
        <w:tab/>
        <w:t xml:space="preserve">Part </w:t>
      </w:r>
      <w:proofErr w:type="spellStart"/>
      <w:r w:rsidR="008D528C" w:rsidRPr="003433DF">
        <w:t>lB</w:t>
      </w:r>
      <w:proofErr w:type="spellEnd"/>
      <w:r w:rsidR="008D528C" w:rsidRPr="003433DF">
        <w:t>, Page 374, Section 49, Department of Parks,</w:t>
      </w:r>
      <w:r w:rsidR="008D528C" w:rsidRPr="003433DF">
        <w:br/>
      </w:r>
      <w:r w:rsidR="00D61119">
        <w:t xml:space="preserve"> </w:t>
      </w:r>
      <w:r w:rsidR="008D528C" w:rsidRPr="003433DF">
        <w:t xml:space="preserve">Recreation and Tourism - Proviso 49.18, </w:t>
      </w:r>
      <w:proofErr w:type="spellStart"/>
      <w:r w:rsidR="008D528C" w:rsidRPr="003433DF">
        <w:t>PRT</w:t>
      </w:r>
      <w:proofErr w:type="spellEnd"/>
      <w:r w:rsidR="008D528C" w:rsidRPr="003433DF">
        <w:t>: Horry</w:t>
      </w:r>
      <w:r w:rsidR="008D528C" w:rsidRPr="003433DF">
        <w:br/>
      </w:r>
      <w:r w:rsidR="00D61119">
        <w:t xml:space="preserve"> </w:t>
      </w:r>
      <w:r w:rsidR="008D528C" w:rsidRPr="003433DF">
        <w:t>County Museum</w:t>
      </w:r>
    </w:p>
    <w:p w:rsidR="008D528C" w:rsidRPr="003433DF" w:rsidRDefault="008D528C" w:rsidP="008D528C">
      <w:pPr>
        <w:ind w:firstLine="0"/>
      </w:pPr>
    </w:p>
    <w:p w:rsidR="008D528C" w:rsidRPr="003433DF" w:rsidRDefault="008D528C" w:rsidP="008D528C">
      <w:pPr>
        <w:ind w:firstLine="0"/>
      </w:pPr>
      <w:r w:rsidRPr="003433DF">
        <w:tab/>
        <w:t>Each of these provisos revises of the terms of earmarked money appropriated in past budgets from several years ago - or, in the case of Eagles Harbor, a decade ago. These three projects keep coming up year after year because local governments could not raise enough private funds to meet match requirements, or because the original projects are now defunct. These unused funds should be returned to the State and used for its critical needs.</w:t>
      </w:r>
    </w:p>
    <w:p w:rsidR="008D528C" w:rsidRPr="003433DF" w:rsidRDefault="008D528C" w:rsidP="008D528C">
      <w:pPr>
        <w:ind w:firstLine="0"/>
      </w:pPr>
    </w:p>
    <w:p w:rsidR="008D528C" w:rsidRPr="003433DF" w:rsidRDefault="008D528C" w:rsidP="008D528C">
      <w:pPr>
        <w:ind w:firstLine="0"/>
        <w:jc w:val="center"/>
        <w:rPr>
          <w:u w:val="single"/>
        </w:rPr>
      </w:pPr>
      <w:r w:rsidRPr="003433DF">
        <w:rPr>
          <w:u w:val="single"/>
        </w:rPr>
        <w:t>Transparency in Budgeting</w:t>
      </w:r>
    </w:p>
    <w:p w:rsidR="008D528C" w:rsidRPr="003433DF" w:rsidRDefault="008D528C" w:rsidP="008D528C">
      <w:pPr>
        <w:ind w:firstLine="0"/>
      </w:pPr>
    </w:p>
    <w:p w:rsidR="008D528C" w:rsidRPr="003433DF" w:rsidRDefault="00226269" w:rsidP="008D528C">
      <w:pPr>
        <w:ind w:firstLine="0"/>
      </w:pPr>
      <w:r>
        <w:tab/>
      </w:r>
      <w:r w:rsidR="008D528C" w:rsidRPr="003433DF">
        <w:t>Veto 30</w:t>
      </w:r>
      <w:r w:rsidR="008D528C" w:rsidRPr="003433DF">
        <w:tab/>
      </w:r>
      <w:r w:rsidR="008D528C" w:rsidRPr="003433DF">
        <w:tab/>
        <w:t xml:space="preserve">Part </w:t>
      </w:r>
      <w:proofErr w:type="spellStart"/>
      <w:r w:rsidR="008D528C" w:rsidRPr="003433DF">
        <w:t>lB</w:t>
      </w:r>
      <w:proofErr w:type="spellEnd"/>
      <w:r w:rsidR="008D528C" w:rsidRPr="003433DF">
        <w:t>, Page 502, Section 118, Statewide Revenue -</w:t>
      </w:r>
      <w:r w:rsidR="008D528C" w:rsidRPr="003433DF">
        <w:br/>
      </w:r>
      <w:r w:rsidR="00D61119">
        <w:t xml:space="preserve"> </w:t>
      </w:r>
      <w:r w:rsidR="008D528C" w:rsidRPr="003433DF">
        <w:t>Proviso 118.14(8), SR: Nonrecurring, Item 7(a),</w:t>
      </w:r>
      <w:r w:rsidR="008D528C" w:rsidRPr="003433DF">
        <w:br/>
      </w:r>
      <w:r w:rsidR="00D61119">
        <w:t xml:space="preserve"> </w:t>
      </w:r>
      <w:r w:rsidR="008D528C" w:rsidRPr="003433DF">
        <w:t>Department of Parks, Recreation and Tourism, Parks,</w:t>
      </w:r>
      <w:r w:rsidR="008D528C" w:rsidRPr="003433DF">
        <w:br/>
      </w:r>
      <w:r w:rsidR="00D61119">
        <w:t xml:space="preserve"> </w:t>
      </w:r>
      <w:r w:rsidR="008D528C" w:rsidRPr="003433DF">
        <w:t>Recreation and Tourism Revitalizations: $6,175,000</w:t>
      </w:r>
    </w:p>
    <w:p w:rsidR="008D528C" w:rsidRPr="003433DF" w:rsidRDefault="008D528C" w:rsidP="008D528C">
      <w:pPr>
        <w:ind w:firstLine="0"/>
      </w:pPr>
    </w:p>
    <w:p w:rsidR="008D528C" w:rsidRPr="003433DF" w:rsidRDefault="00226269" w:rsidP="008D528C">
      <w:pPr>
        <w:ind w:firstLine="0"/>
      </w:pPr>
      <w:r>
        <w:tab/>
      </w:r>
      <w:r w:rsidR="008D528C" w:rsidRPr="003433DF">
        <w:t>Veto 31</w:t>
      </w:r>
      <w:r w:rsidR="008D528C" w:rsidRPr="003433DF">
        <w:tab/>
      </w:r>
      <w:r w:rsidR="008D528C" w:rsidRPr="003433DF">
        <w:tab/>
        <w:t xml:space="preserve">Part </w:t>
      </w:r>
      <w:proofErr w:type="spellStart"/>
      <w:r w:rsidR="008D528C" w:rsidRPr="003433DF">
        <w:t>1B</w:t>
      </w:r>
      <w:proofErr w:type="spellEnd"/>
      <w:r w:rsidR="008D528C" w:rsidRPr="003433DF">
        <w:t>, Page 502, Section 118, Statewide Revenue -</w:t>
      </w:r>
      <w:r w:rsidR="008D528C" w:rsidRPr="003433DF">
        <w:br/>
      </w:r>
      <w:r w:rsidR="00D61119">
        <w:t xml:space="preserve"> </w:t>
      </w:r>
      <w:r w:rsidR="008D528C" w:rsidRPr="003433DF">
        <w:t xml:space="preserve">Proviso 118.14(B), SR: Non recurring, Item 7(b), </w:t>
      </w:r>
      <w:r w:rsidR="00D61119">
        <w:t xml:space="preserve"> </w:t>
      </w:r>
      <w:r w:rsidR="008D528C" w:rsidRPr="003433DF">
        <w:t xml:space="preserve">Department of Parks, Recreation and Tourism, Parks </w:t>
      </w:r>
      <w:r w:rsidR="00D61119">
        <w:t xml:space="preserve"> </w:t>
      </w:r>
      <w:proofErr w:type="spellStart"/>
      <w:r w:rsidR="008D528C" w:rsidRPr="003433DF">
        <w:t>Infrastrucute</w:t>
      </w:r>
      <w:proofErr w:type="spellEnd"/>
      <w:r w:rsidR="008D528C" w:rsidRPr="003433DF">
        <w:t xml:space="preserve"> Needs: $4,000,000</w:t>
      </w:r>
    </w:p>
    <w:p w:rsidR="008D528C" w:rsidRPr="003433DF" w:rsidRDefault="008D528C" w:rsidP="008D528C">
      <w:pPr>
        <w:ind w:firstLine="0"/>
      </w:pPr>
    </w:p>
    <w:p w:rsidR="008D528C" w:rsidRPr="003433DF" w:rsidRDefault="00226269" w:rsidP="008D528C">
      <w:pPr>
        <w:ind w:firstLine="0"/>
      </w:pPr>
      <w:r>
        <w:tab/>
      </w:r>
      <w:r w:rsidR="008D528C" w:rsidRPr="003433DF">
        <w:t>Veto 32</w:t>
      </w:r>
      <w:r w:rsidR="008D528C" w:rsidRPr="003433DF">
        <w:tab/>
      </w:r>
      <w:r w:rsidR="008D528C" w:rsidRPr="003433DF">
        <w:tab/>
        <w:t>Part IA, Page 140, Section 49, Parks, Recreation and</w:t>
      </w:r>
      <w:r w:rsidR="008D528C" w:rsidRPr="003433DF">
        <w:br/>
      </w:r>
      <w:r w:rsidR="00D61119">
        <w:t xml:space="preserve"> </w:t>
      </w:r>
      <w:r w:rsidR="008D528C" w:rsidRPr="003433DF">
        <w:t>Tourism, Item II. Programs and Services, A. Tourism</w:t>
      </w:r>
      <w:r w:rsidR="008D528C" w:rsidRPr="003433DF">
        <w:br/>
      </w:r>
      <w:r w:rsidR="00D61119">
        <w:t xml:space="preserve"> </w:t>
      </w:r>
      <w:r w:rsidR="008D528C" w:rsidRPr="003433DF">
        <w:t>Sales &amp; Marketing, Sports Marketing Grant Program:</w:t>
      </w:r>
      <w:r w:rsidR="008D528C" w:rsidRPr="003433DF">
        <w:br/>
      </w:r>
      <w:r w:rsidR="00D61119">
        <w:t xml:space="preserve"> </w:t>
      </w:r>
      <w:r w:rsidR="008D528C" w:rsidRPr="003433DF">
        <w:t>$3,250,000 Total Funds; $3,250,000 General Funds</w:t>
      </w:r>
    </w:p>
    <w:p w:rsidR="008D528C" w:rsidRPr="003433DF" w:rsidRDefault="008D528C" w:rsidP="008D528C">
      <w:pPr>
        <w:ind w:firstLine="0"/>
      </w:pPr>
    </w:p>
    <w:p w:rsidR="008D528C" w:rsidRPr="003433DF" w:rsidRDefault="00226269" w:rsidP="008D528C">
      <w:pPr>
        <w:ind w:firstLine="0"/>
      </w:pPr>
      <w:r>
        <w:tab/>
      </w:r>
      <w:r w:rsidR="008D528C" w:rsidRPr="003433DF">
        <w:t>Veto 33</w:t>
      </w:r>
      <w:r w:rsidR="008D528C" w:rsidRPr="003433DF">
        <w:tab/>
      </w:r>
      <w:r w:rsidR="008D528C" w:rsidRPr="003433DF">
        <w:tab/>
        <w:t xml:space="preserve">Part </w:t>
      </w:r>
      <w:proofErr w:type="spellStart"/>
      <w:r w:rsidR="008D528C" w:rsidRPr="003433DF">
        <w:t>lB</w:t>
      </w:r>
      <w:proofErr w:type="spellEnd"/>
      <w:r w:rsidR="008D528C" w:rsidRPr="003433DF">
        <w:t>, Page 502, Section 118, Statewide Revenue -</w:t>
      </w:r>
      <w:r w:rsidR="008D528C" w:rsidRPr="003433DF">
        <w:br/>
      </w:r>
      <w:r w:rsidR="00D61119">
        <w:t xml:space="preserve"> </w:t>
      </w:r>
      <w:r w:rsidR="008D528C" w:rsidRPr="003433DF">
        <w:t>Proviso 118.14(B), SR: Nonrecurring, Item 14(b),</w:t>
      </w:r>
      <w:r w:rsidR="008D528C" w:rsidRPr="003433DF">
        <w:br/>
      </w:r>
      <w:r w:rsidR="00D61119">
        <w:t xml:space="preserve"> </w:t>
      </w:r>
      <w:r w:rsidR="008D528C" w:rsidRPr="003433DF">
        <w:t>Division of Aeronautics, Airline Recruitment and</w:t>
      </w:r>
      <w:r w:rsidR="008D528C" w:rsidRPr="003433DF">
        <w:br/>
      </w:r>
      <w:r w:rsidR="00D61119">
        <w:t xml:space="preserve"> </w:t>
      </w:r>
      <w:r w:rsidR="008D528C" w:rsidRPr="003433DF">
        <w:t>Retention: $150,000</w:t>
      </w:r>
    </w:p>
    <w:p w:rsidR="008D528C" w:rsidRPr="003433DF" w:rsidRDefault="008D528C" w:rsidP="008D528C">
      <w:pPr>
        <w:ind w:firstLine="0"/>
      </w:pPr>
    </w:p>
    <w:p w:rsidR="008D528C" w:rsidRPr="003433DF" w:rsidRDefault="00226269" w:rsidP="008D528C">
      <w:pPr>
        <w:ind w:firstLine="0"/>
      </w:pPr>
      <w:r>
        <w:lastRenderedPageBreak/>
        <w:tab/>
      </w:r>
      <w:r w:rsidR="008D528C" w:rsidRPr="003433DF">
        <w:t>Veto 34</w:t>
      </w:r>
      <w:r w:rsidR="008D528C" w:rsidRPr="003433DF">
        <w:tab/>
      </w:r>
      <w:r w:rsidR="008D528C" w:rsidRPr="003433DF">
        <w:tab/>
        <w:t xml:space="preserve">Part </w:t>
      </w:r>
      <w:proofErr w:type="spellStart"/>
      <w:r w:rsidR="008D528C" w:rsidRPr="003433DF">
        <w:t>lB</w:t>
      </w:r>
      <w:proofErr w:type="spellEnd"/>
      <w:r w:rsidR="008D528C" w:rsidRPr="003433DF">
        <w:t>, Page 502, Section 118, Statewide Revenue -</w:t>
      </w:r>
      <w:r w:rsidR="008D528C" w:rsidRPr="003433DF">
        <w:br/>
      </w:r>
      <w:r w:rsidR="00D61119">
        <w:t xml:space="preserve"> </w:t>
      </w:r>
      <w:r w:rsidR="008D528C" w:rsidRPr="003433DF">
        <w:t xml:space="preserve">Proviso 118.14(B), SR: Non recurring, Item 4, </w:t>
      </w:r>
      <w:r w:rsidR="008D528C" w:rsidRPr="003433DF">
        <w:br/>
      </w:r>
      <w:r w:rsidR="00D61119">
        <w:t xml:space="preserve"> </w:t>
      </w:r>
      <w:r w:rsidR="008D528C" w:rsidRPr="003433DF">
        <w:t xml:space="preserve">Department of Health and Huma n Services, Medical </w:t>
      </w:r>
      <w:r w:rsidR="008D528C" w:rsidRPr="003433DF">
        <w:br/>
      </w:r>
      <w:r w:rsidR="00D61119">
        <w:t xml:space="preserve"> </w:t>
      </w:r>
      <w:r w:rsidR="008D528C" w:rsidRPr="003433DF">
        <w:t>Contracts: $4,900,000</w:t>
      </w:r>
    </w:p>
    <w:p w:rsidR="008D528C" w:rsidRPr="003433DF" w:rsidRDefault="008D528C" w:rsidP="008D528C">
      <w:pPr>
        <w:ind w:firstLine="0"/>
      </w:pPr>
    </w:p>
    <w:p w:rsidR="008D528C" w:rsidRPr="003433DF" w:rsidRDefault="00226269" w:rsidP="008D528C">
      <w:pPr>
        <w:ind w:firstLine="0"/>
      </w:pPr>
      <w:r>
        <w:tab/>
      </w:r>
      <w:r w:rsidR="008D528C" w:rsidRPr="003433DF">
        <w:t>Veto 35</w:t>
      </w:r>
      <w:r w:rsidR="008D528C" w:rsidRPr="003433DF">
        <w:tab/>
      </w:r>
      <w:r w:rsidR="008D528C" w:rsidRPr="003433DF">
        <w:tab/>
        <w:t xml:space="preserve">Part </w:t>
      </w:r>
      <w:proofErr w:type="spellStart"/>
      <w:r w:rsidR="008D528C" w:rsidRPr="003433DF">
        <w:t>lB</w:t>
      </w:r>
      <w:proofErr w:type="spellEnd"/>
      <w:r w:rsidR="008D528C" w:rsidRPr="003433DF">
        <w:t>, Page 502, Section 118, Statewide Revenue -</w:t>
      </w:r>
      <w:r w:rsidR="008D528C" w:rsidRPr="003433DF">
        <w:br/>
      </w:r>
      <w:r w:rsidR="00D61119">
        <w:t xml:space="preserve"> </w:t>
      </w:r>
      <w:r w:rsidR="008D528C" w:rsidRPr="003433DF">
        <w:t>Proviso 118.14(B), SR: Nonrecurring, Item 5(a),</w:t>
      </w:r>
      <w:r w:rsidR="008D528C" w:rsidRPr="003433DF">
        <w:br/>
      </w:r>
      <w:r w:rsidR="00D61119">
        <w:t xml:space="preserve"> </w:t>
      </w:r>
      <w:r w:rsidR="008D528C" w:rsidRPr="003433DF">
        <w:t>Department of Health and Environmental Control,</w:t>
      </w:r>
      <w:r w:rsidR="008D528C" w:rsidRPr="003433DF">
        <w:br/>
      </w:r>
      <w:r w:rsidR="00D61119">
        <w:t xml:space="preserve"> </w:t>
      </w:r>
      <w:r w:rsidR="008D528C" w:rsidRPr="003433DF">
        <w:t>Water Quality: $3,100,000</w:t>
      </w:r>
    </w:p>
    <w:p w:rsidR="008D528C" w:rsidRPr="003433DF" w:rsidRDefault="008D528C" w:rsidP="008D528C">
      <w:pPr>
        <w:ind w:firstLine="0"/>
      </w:pPr>
    </w:p>
    <w:p w:rsidR="008D528C" w:rsidRPr="003433DF" w:rsidRDefault="00226269" w:rsidP="008D528C">
      <w:pPr>
        <w:ind w:firstLine="0"/>
      </w:pPr>
      <w:r>
        <w:tab/>
      </w:r>
      <w:r w:rsidR="008D528C" w:rsidRPr="003433DF">
        <w:t>Veto 36</w:t>
      </w:r>
      <w:r w:rsidR="008D528C" w:rsidRPr="003433DF">
        <w:tab/>
      </w:r>
      <w:r w:rsidR="008D528C" w:rsidRPr="003433DF">
        <w:tab/>
        <w:t xml:space="preserve">Part </w:t>
      </w:r>
      <w:proofErr w:type="spellStart"/>
      <w:r w:rsidR="008D528C" w:rsidRPr="003433DF">
        <w:t>lB</w:t>
      </w:r>
      <w:proofErr w:type="spellEnd"/>
      <w:r w:rsidR="008D528C" w:rsidRPr="003433DF">
        <w:t xml:space="preserve">, Page 502, Section 118, Statewide Revenue - </w:t>
      </w:r>
      <w:r w:rsidR="008D528C" w:rsidRPr="003433DF">
        <w:br/>
      </w:r>
      <w:r w:rsidR="00D61119">
        <w:t xml:space="preserve"> </w:t>
      </w:r>
      <w:r w:rsidR="008D528C" w:rsidRPr="003433DF">
        <w:t>Proviso 118.14(B), SR: Nonrecurring, Item 8,</w:t>
      </w:r>
      <w:r w:rsidR="008D528C" w:rsidRPr="003433DF">
        <w:br/>
      </w:r>
      <w:r w:rsidR="00D61119">
        <w:t xml:space="preserve"> </w:t>
      </w:r>
      <w:r w:rsidR="008D528C" w:rsidRPr="003433DF">
        <w:t xml:space="preserve">Department of Public Safety, Local Law Enforcement </w:t>
      </w:r>
      <w:r w:rsidR="008D528C" w:rsidRPr="003433DF">
        <w:br/>
      </w:r>
      <w:r w:rsidR="00D61119">
        <w:t xml:space="preserve"> </w:t>
      </w:r>
      <w:r w:rsidR="008D528C" w:rsidRPr="003433DF">
        <w:t>Grants: $1,450,000</w:t>
      </w:r>
    </w:p>
    <w:p w:rsidR="008D528C" w:rsidRPr="003433DF" w:rsidRDefault="008D528C" w:rsidP="008D528C">
      <w:pPr>
        <w:ind w:firstLine="0"/>
      </w:pPr>
    </w:p>
    <w:p w:rsidR="008D528C" w:rsidRPr="003433DF" w:rsidRDefault="00226269" w:rsidP="008D528C">
      <w:pPr>
        <w:ind w:firstLine="0"/>
      </w:pPr>
      <w:r>
        <w:tab/>
      </w:r>
      <w:r w:rsidR="008D528C" w:rsidRPr="003433DF">
        <w:t>Veto 37</w:t>
      </w:r>
      <w:r w:rsidR="008D528C" w:rsidRPr="003433DF">
        <w:tab/>
      </w:r>
      <w:r w:rsidR="008D528C" w:rsidRPr="003433DF">
        <w:tab/>
        <w:t xml:space="preserve">Part </w:t>
      </w:r>
      <w:proofErr w:type="spellStart"/>
      <w:r w:rsidR="008D528C" w:rsidRPr="003433DF">
        <w:t>lB</w:t>
      </w:r>
      <w:proofErr w:type="spellEnd"/>
      <w:r w:rsidR="008D528C" w:rsidRPr="003433DF">
        <w:t>, Page 503, Section 118, Statewide Revenue -</w:t>
      </w:r>
      <w:r w:rsidR="008D528C" w:rsidRPr="003433DF">
        <w:br/>
      </w:r>
      <w:r w:rsidR="00D61119">
        <w:t xml:space="preserve"> </w:t>
      </w:r>
      <w:r w:rsidR="008D528C" w:rsidRPr="003433DF">
        <w:t>Proviso 118.14(B), SR: Nonrecurring, Item 16,</w:t>
      </w:r>
      <w:r w:rsidR="008D528C" w:rsidRPr="003433DF">
        <w:br/>
      </w:r>
      <w:r w:rsidR="00D61119">
        <w:t xml:space="preserve"> </w:t>
      </w:r>
      <w:r w:rsidR="008D528C" w:rsidRPr="003433DF">
        <w:t xml:space="preserve">Department of Agriculture, </w:t>
      </w:r>
      <w:proofErr w:type="gramStart"/>
      <w:r w:rsidR="008D528C" w:rsidRPr="003433DF">
        <w:t>Agribusiness</w:t>
      </w:r>
      <w:proofErr w:type="gramEnd"/>
      <w:r w:rsidR="008D528C" w:rsidRPr="003433DF">
        <w:t xml:space="preserve"> Development:</w:t>
      </w:r>
      <w:r w:rsidR="008D528C" w:rsidRPr="003433DF">
        <w:br/>
      </w:r>
      <w:r w:rsidR="00D61119">
        <w:t xml:space="preserve"> </w:t>
      </w:r>
      <w:r w:rsidR="008D528C" w:rsidRPr="003433DF">
        <w:t>$250,000</w:t>
      </w:r>
    </w:p>
    <w:p w:rsidR="008D528C" w:rsidRPr="003433DF" w:rsidRDefault="008D528C" w:rsidP="008D528C">
      <w:pPr>
        <w:ind w:firstLine="0"/>
      </w:pPr>
    </w:p>
    <w:p w:rsidR="008D528C" w:rsidRPr="003433DF" w:rsidRDefault="00226269" w:rsidP="008D528C">
      <w:pPr>
        <w:ind w:firstLine="0"/>
      </w:pPr>
      <w:r>
        <w:tab/>
      </w:r>
      <w:r w:rsidR="008D528C" w:rsidRPr="003433DF">
        <w:t>Veto 38</w:t>
      </w:r>
      <w:r w:rsidR="008D528C" w:rsidRPr="003433DF">
        <w:tab/>
      </w:r>
      <w:r w:rsidR="008D528C" w:rsidRPr="003433DF">
        <w:tab/>
        <w:t xml:space="preserve">Part </w:t>
      </w:r>
      <w:proofErr w:type="spellStart"/>
      <w:r w:rsidR="008D528C" w:rsidRPr="003433DF">
        <w:t>lB</w:t>
      </w:r>
      <w:proofErr w:type="spellEnd"/>
      <w:r w:rsidR="008D528C" w:rsidRPr="003433DF">
        <w:t>, Page 503, Section 118, Statewide Revenue -</w:t>
      </w:r>
      <w:r w:rsidR="008D528C" w:rsidRPr="003433DF">
        <w:br/>
      </w:r>
      <w:r w:rsidR="00D61119">
        <w:t xml:space="preserve"> </w:t>
      </w:r>
      <w:r w:rsidR="008D528C" w:rsidRPr="003433DF">
        <w:t xml:space="preserve">Proviso 118.14(B), SR: Nonrecurring, Item 28(a), </w:t>
      </w:r>
      <w:r w:rsidR="008D528C" w:rsidRPr="003433DF">
        <w:br/>
      </w:r>
      <w:r w:rsidR="00D61119">
        <w:t xml:space="preserve"> </w:t>
      </w:r>
      <w:r w:rsidR="008D528C" w:rsidRPr="003433DF">
        <w:t xml:space="preserve">Office of Adjutant General, </w:t>
      </w:r>
      <w:proofErr w:type="spellStart"/>
      <w:r w:rsidR="008D528C" w:rsidRPr="003433DF">
        <w:t>EMD</w:t>
      </w:r>
      <w:proofErr w:type="spellEnd"/>
      <w:r w:rsidR="008D528C" w:rsidRPr="003433DF">
        <w:t xml:space="preserve"> - Hazard Mitigation</w:t>
      </w:r>
      <w:r w:rsidR="008D528C" w:rsidRPr="003433DF">
        <w:br/>
      </w:r>
      <w:r w:rsidR="00D61119">
        <w:t xml:space="preserve"> </w:t>
      </w:r>
      <w:r w:rsidR="008D528C" w:rsidRPr="003433DF">
        <w:t xml:space="preserve">Planning Grant and Enhanced Emergency Services: </w:t>
      </w:r>
      <w:r w:rsidR="00D61119">
        <w:t xml:space="preserve"> </w:t>
      </w:r>
      <w:r w:rsidR="008D528C" w:rsidRPr="003433DF">
        <w:t>$580,000</w:t>
      </w:r>
    </w:p>
    <w:p w:rsidR="008D528C" w:rsidRPr="003433DF" w:rsidRDefault="008D528C" w:rsidP="008D528C">
      <w:pPr>
        <w:ind w:firstLine="0"/>
      </w:pPr>
    </w:p>
    <w:p w:rsidR="008D528C" w:rsidRPr="003433DF" w:rsidRDefault="00226269" w:rsidP="008D528C">
      <w:pPr>
        <w:ind w:firstLine="0"/>
      </w:pPr>
      <w:r>
        <w:tab/>
      </w:r>
      <w:r w:rsidR="008D528C" w:rsidRPr="003433DF">
        <w:t>Veto 39</w:t>
      </w:r>
      <w:r w:rsidR="008D528C" w:rsidRPr="003433DF">
        <w:tab/>
      </w:r>
      <w:r w:rsidR="008D528C" w:rsidRPr="003433DF">
        <w:tab/>
        <w:t xml:space="preserve">Part </w:t>
      </w:r>
      <w:proofErr w:type="spellStart"/>
      <w:r w:rsidR="008D528C" w:rsidRPr="003433DF">
        <w:t>lB</w:t>
      </w:r>
      <w:proofErr w:type="spellEnd"/>
      <w:r w:rsidR="008D528C" w:rsidRPr="003433DF">
        <w:t>, Page 502, Section 118, Statewide Revenue -</w:t>
      </w:r>
      <w:r w:rsidR="008D528C" w:rsidRPr="003433DF">
        <w:br/>
      </w:r>
      <w:r w:rsidR="00D61119">
        <w:t xml:space="preserve"> </w:t>
      </w:r>
      <w:r w:rsidR="008D528C" w:rsidRPr="003433DF">
        <w:t xml:space="preserve">Proviso 118.14(B), SR: Nonrecurring, Item 10, </w:t>
      </w:r>
      <w:r w:rsidR="008D528C" w:rsidRPr="003433DF">
        <w:br/>
      </w:r>
      <w:r w:rsidR="00D61119">
        <w:t xml:space="preserve"> </w:t>
      </w:r>
      <w:r w:rsidR="008D528C" w:rsidRPr="003433DF">
        <w:t xml:space="preserve">Department of Labor, Licensing and Regulation, Grants </w:t>
      </w:r>
      <w:r w:rsidR="008D528C" w:rsidRPr="003433DF">
        <w:br/>
      </w:r>
      <w:r w:rsidR="00D61119">
        <w:t xml:space="preserve"> </w:t>
      </w:r>
      <w:r w:rsidR="008D528C" w:rsidRPr="003433DF">
        <w:t>to Local Fire Districts: $200,000</w:t>
      </w:r>
    </w:p>
    <w:p w:rsidR="008D528C" w:rsidRPr="003433DF" w:rsidRDefault="008D528C" w:rsidP="008D528C">
      <w:pPr>
        <w:ind w:firstLine="0"/>
      </w:pPr>
    </w:p>
    <w:p w:rsidR="008D528C" w:rsidRPr="003433DF" w:rsidRDefault="00226269" w:rsidP="008D528C">
      <w:pPr>
        <w:ind w:firstLine="0"/>
      </w:pPr>
      <w:r>
        <w:tab/>
      </w:r>
      <w:r w:rsidR="008D528C" w:rsidRPr="003433DF">
        <w:t>Veto 40</w:t>
      </w:r>
      <w:r w:rsidR="008D528C" w:rsidRPr="003433DF">
        <w:tab/>
      </w:r>
      <w:r w:rsidR="008D528C" w:rsidRPr="003433DF">
        <w:tab/>
        <w:t xml:space="preserve">Part </w:t>
      </w:r>
      <w:proofErr w:type="spellStart"/>
      <w:r w:rsidR="008D528C" w:rsidRPr="003433DF">
        <w:t>lB</w:t>
      </w:r>
      <w:proofErr w:type="spellEnd"/>
      <w:r w:rsidR="008D528C" w:rsidRPr="003433DF">
        <w:t>, Page 503, Section 118, Statewide Revenue -</w:t>
      </w:r>
      <w:r w:rsidR="008D528C" w:rsidRPr="003433DF">
        <w:br/>
      </w:r>
      <w:r w:rsidR="00D61119">
        <w:t xml:space="preserve"> </w:t>
      </w:r>
      <w:r w:rsidR="008D528C" w:rsidRPr="003433DF">
        <w:t xml:space="preserve">Proviso 118.14(B), SR: Nonrecurring, Item 20, </w:t>
      </w:r>
      <w:r w:rsidR="008D528C" w:rsidRPr="003433DF">
        <w:br/>
      </w:r>
      <w:r w:rsidR="00D61119">
        <w:t xml:space="preserve"> </w:t>
      </w:r>
      <w:r w:rsidR="008D528C" w:rsidRPr="003433DF">
        <w:t xml:space="preserve">Department of Social Services, Group Home Transition </w:t>
      </w:r>
      <w:r w:rsidR="008D528C" w:rsidRPr="003433DF">
        <w:br/>
      </w:r>
      <w:r w:rsidR="00D61119">
        <w:t xml:space="preserve"> </w:t>
      </w:r>
      <w:r w:rsidR="008D528C" w:rsidRPr="003433DF">
        <w:t>- Wrap around Services: $500,000</w:t>
      </w:r>
    </w:p>
    <w:p w:rsidR="008D528C" w:rsidRPr="003433DF" w:rsidRDefault="008D528C" w:rsidP="008D528C">
      <w:pPr>
        <w:ind w:firstLine="0"/>
      </w:pPr>
    </w:p>
    <w:p w:rsidR="008D528C" w:rsidRPr="003433DF" w:rsidRDefault="00226269" w:rsidP="008D528C">
      <w:pPr>
        <w:ind w:firstLine="0"/>
      </w:pPr>
      <w:r>
        <w:tab/>
      </w:r>
      <w:r w:rsidR="008D528C" w:rsidRPr="003433DF">
        <w:t>Veto 41</w:t>
      </w:r>
      <w:r w:rsidR="008D528C" w:rsidRPr="003433DF">
        <w:tab/>
      </w:r>
      <w:r w:rsidR="008D528C" w:rsidRPr="003433DF">
        <w:tab/>
        <w:t xml:space="preserve">Part </w:t>
      </w:r>
      <w:proofErr w:type="spellStart"/>
      <w:r w:rsidR="008D528C" w:rsidRPr="003433DF">
        <w:t>1B</w:t>
      </w:r>
      <w:proofErr w:type="spellEnd"/>
      <w:r w:rsidR="008D528C" w:rsidRPr="003433DF">
        <w:t>, Page 503, Section 118, Statewide Revenue -</w:t>
      </w:r>
      <w:r w:rsidR="008D528C" w:rsidRPr="003433DF">
        <w:br/>
      </w:r>
      <w:r w:rsidR="00D61119">
        <w:t xml:space="preserve"> </w:t>
      </w:r>
      <w:r w:rsidR="008D528C" w:rsidRPr="003433DF">
        <w:t xml:space="preserve">Proviso 118.14(B), SR: Nonrecurring, Item 22, </w:t>
      </w:r>
      <w:r w:rsidR="008D528C" w:rsidRPr="003433DF">
        <w:br/>
      </w:r>
      <w:r w:rsidR="00D61119">
        <w:t xml:space="preserve"> </w:t>
      </w:r>
      <w:r w:rsidR="008D528C" w:rsidRPr="003433DF">
        <w:t xml:space="preserve">Department of Probation, Parole and Pardon Services, </w:t>
      </w:r>
      <w:r w:rsidR="008D528C" w:rsidRPr="003433DF">
        <w:br/>
      </w:r>
      <w:r w:rsidR="00D61119">
        <w:t xml:space="preserve"> </w:t>
      </w:r>
      <w:r w:rsidR="008D528C" w:rsidRPr="003433DF">
        <w:t>Offender Education and Reentry Initiative: $50,000</w:t>
      </w:r>
    </w:p>
    <w:p w:rsidR="008D528C" w:rsidRPr="003433DF" w:rsidRDefault="008D528C" w:rsidP="008D528C">
      <w:pPr>
        <w:ind w:firstLine="0"/>
      </w:pPr>
    </w:p>
    <w:p w:rsidR="008D528C" w:rsidRPr="003433DF" w:rsidRDefault="008D528C" w:rsidP="008D528C">
      <w:pPr>
        <w:ind w:firstLine="0"/>
      </w:pPr>
      <w:r w:rsidRPr="003433DF">
        <w:lastRenderedPageBreak/>
        <w:tab/>
        <w:t>Each of these lines in the budget represents a collection of earmarks, many unidentifiable, included with legislative projects of differing merit, purpose, and relevance to agency missions. Many of these items were not requested by the agencies receiving the funds, and members of my Cabinet cannot tell me how the money will be spent. Unfortunately, the many projects contained in these items were not put before the public to stand on their own merits. In the future, I would recommend that each one of these be listed as individual items in the budget. I urge you to sustain these vetoes in the interest of a transparent and accountable budget process.</w:t>
      </w:r>
    </w:p>
    <w:p w:rsidR="008D528C" w:rsidRPr="003433DF" w:rsidRDefault="008D528C" w:rsidP="008D528C">
      <w:pPr>
        <w:ind w:firstLine="0"/>
      </w:pPr>
      <w:r w:rsidRPr="003433DF">
        <w:tab/>
        <w:t xml:space="preserve">For the foregoing reasons, I am vetoing and returning without my approval the above provisions in </w:t>
      </w:r>
      <w:proofErr w:type="spellStart"/>
      <w:r w:rsidRPr="003433DF">
        <w:t>R128</w:t>
      </w:r>
      <w:proofErr w:type="spellEnd"/>
      <w:r w:rsidRPr="003433DF">
        <w:t xml:space="preserve">, </w:t>
      </w:r>
      <w:proofErr w:type="spellStart"/>
      <w:r w:rsidRPr="003433DF">
        <w:t>H.3720</w:t>
      </w:r>
      <w:proofErr w:type="spellEnd"/>
      <w:r w:rsidRPr="003433DF">
        <w:t xml:space="preserve">, </w:t>
      </w:r>
      <w:proofErr w:type="gramStart"/>
      <w:r w:rsidRPr="003433DF">
        <w:t>the</w:t>
      </w:r>
      <w:proofErr w:type="gramEnd"/>
      <w:r w:rsidRPr="003433DF">
        <w:t xml:space="preserve"> FY 2017-18 General Appropriations Act.</w:t>
      </w:r>
    </w:p>
    <w:p w:rsidR="008D528C" w:rsidRPr="003433DF" w:rsidRDefault="008D528C" w:rsidP="008D528C">
      <w:pPr>
        <w:ind w:firstLine="0"/>
      </w:pPr>
    </w:p>
    <w:p w:rsidR="008D528C" w:rsidRPr="003433DF" w:rsidRDefault="008D528C" w:rsidP="008D528C">
      <w:pPr>
        <w:ind w:firstLine="0"/>
      </w:pPr>
      <w:r w:rsidRPr="003433DF">
        <w:t>Yours very truly,</w:t>
      </w:r>
    </w:p>
    <w:p w:rsidR="008D528C" w:rsidRPr="003433DF" w:rsidRDefault="008D528C" w:rsidP="008D528C">
      <w:pPr>
        <w:ind w:firstLine="0"/>
      </w:pPr>
      <w:r w:rsidRPr="003433DF">
        <w:t>Henry McMaster</w:t>
      </w:r>
    </w:p>
    <w:p w:rsidR="008D528C" w:rsidRDefault="008D528C" w:rsidP="008D528C">
      <w:pPr>
        <w:ind w:firstLine="0"/>
      </w:pPr>
      <w:r w:rsidRPr="003433DF">
        <w:t>Governor</w:t>
      </w:r>
    </w:p>
    <w:p w:rsidR="008D528C" w:rsidRDefault="008D528C" w:rsidP="008D528C">
      <w:pPr>
        <w:ind w:firstLine="0"/>
      </w:pPr>
    </w:p>
    <w:p w:rsidR="008D528C" w:rsidRDefault="008D528C" w:rsidP="008D528C">
      <w:pPr>
        <w:keepNext/>
        <w:jc w:val="center"/>
        <w:rPr>
          <w:b/>
        </w:rPr>
      </w:pPr>
      <w:r w:rsidRPr="008D528C">
        <w:rPr>
          <w:b/>
        </w:rPr>
        <w:t>R. 128, H. 3720--THE GENERAL APPROPRIATIONS BILL</w:t>
      </w:r>
    </w:p>
    <w:p w:rsidR="008D528C" w:rsidRDefault="008D528C" w:rsidP="008D528C">
      <w:r>
        <w:t>Th</w:t>
      </w:r>
      <w:r w:rsidR="00F741D2">
        <w:t>e Vetoes on the following Act were</w:t>
      </w:r>
      <w:r>
        <w:t xml:space="preserve"> taken up:</w:t>
      </w:r>
    </w:p>
    <w:p w:rsidR="008D528C" w:rsidRDefault="008D528C" w:rsidP="008D528C"/>
    <w:p w:rsidR="008D528C" w:rsidRDefault="008D528C" w:rsidP="008D528C">
      <w:r>
        <w:t xml:space="preserve">        R. 128, H. 3720 -- The General Appropriation Bill  </w:t>
      </w:r>
    </w:p>
    <w:p w:rsidR="008D528C" w:rsidRDefault="008D528C" w:rsidP="008D528C">
      <w:bookmarkStart w:id="522" w:name="include_clip_start_627"/>
      <w:bookmarkEnd w:id="522"/>
    </w:p>
    <w:p w:rsidR="008D528C" w:rsidRDefault="00F741D2" w:rsidP="008D528C">
      <w:pPr>
        <w:keepNext/>
      </w:pPr>
      <w:r>
        <w:t>(R. 128,</w:t>
      </w:r>
      <w:r w:rsidR="008D528C">
        <w:t xml:space="preserve"> H. 3720</w:t>
      </w:r>
      <w:r>
        <w:t>)</w:t>
      </w:r>
      <w:r w:rsidR="008D528C">
        <w:t xml:space="preserve"> -- Ways and Means Committee: AN ACT TO MAKE APPROPRIATIONS AND TO PROVIDE REVENUES TO MEET THE ORDINARY EXPENSES OF STATE GOVERNMENT FOR THE FISCAL YEAR BEGINNING JULY 1, 2017, TO REGULATE THE EXPENDITURE OF SUCH FUNDS, AND TO FURTHER PROVIDE FOR THE OPERATION OF STATE GOVERNMENT DURING THIS FISCAL YEAR AND FOR OTHER PURPOSES. - ratified title</w:t>
      </w:r>
    </w:p>
    <w:p w:rsidR="00D042E8" w:rsidRDefault="00D042E8" w:rsidP="008D528C">
      <w:pPr>
        <w:keepNext/>
      </w:pPr>
    </w:p>
    <w:p w:rsidR="008D528C" w:rsidRDefault="008D528C" w:rsidP="008D528C">
      <w:pPr>
        <w:keepNext/>
        <w:jc w:val="center"/>
        <w:rPr>
          <w:b/>
        </w:rPr>
      </w:pPr>
      <w:bookmarkStart w:id="523" w:name="include_clip_end_627"/>
      <w:bookmarkEnd w:id="523"/>
      <w:r w:rsidRPr="008D528C">
        <w:rPr>
          <w:b/>
        </w:rPr>
        <w:t>VETO NO. 1-- SUSTAINED</w:t>
      </w:r>
    </w:p>
    <w:p w:rsidR="008D528C" w:rsidRPr="008D528C" w:rsidRDefault="008D528C" w:rsidP="008D528C">
      <w:pPr>
        <w:jc w:val="center"/>
        <w:rPr>
          <w:b/>
        </w:rPr>
      </w:pPr>
    </w:p>
    <w:p w:rsidR="008D528C" w:rsidRDefault="00C8156B" w:rsidP="008D528C">
      <w:pPr>
        <w:ind w:firstLine="0"/>
        <w:rPr>
          <w:szCs w:val="24"/>
        </w:rPr>
      </w:pPr>
      <w:bookmarkStart w:id="524" w:name="file_start628"/>
      <w:bookmarkEnd w:id="524"/>
      <w:r>
        <w:rPr>
          <w:b/>
          <w:szCs w:val="24"/>
        </w:rPr>
        <w:tab/>
      </w:r>
      <w:r w:rsidR="008D528C" w:rsidRPr="0039668D">
        <w:rPr>
          <w:b/>
          <w:szCs w:val="24"/>
        </w:rPr>
        <w:t xml:space="preserve">Veto 1 </w:t>
      </w:r>
      <w:r w:rsidR="008D528C" w:rsidRPr="0039668D">
        <w:rPr>
          <w:b/>
          <w:szCs w:val="24"/>
        </w:rPr>
        <w:tab/>
      </w:r>
      <w:r w:rsidR="008D528C" w:rsidRPr="0039668D">
        <w:rPr>
          <w:szCs w:val="24"/>
        </w:rPr>
        <w:t xml:space="preserve">Part </w:t>
      </w:r>
      <w:proofErr w:type="spellStart"/>
      <w:r w:rsidR="008D528C" w:rsidRPr="0039668D">
        <w:rPr>
          <w:szCs w:val="24"/>
        </w:rPr>
        <w:t>1B</w:t>
      </w:r>
      <w:proofErr w:type="spellEnd"/>
      <w:r w:rsidR="008D528C" w:rsidRPr="0039668D">
        <w:rPr>
          <w:szCs w:val="24"/>
        </w:rPr>
        <w:t xml:space="preserve">, Page 311, Section </w:t>
      </w:r>
      <w:proofErr w:type="spellStart"/>
      <w:r w:rsidR="008D528C" w:rsidRPr="0039668D">
        <w:rPr>
          <w:szCs w:val="24"/>
        </w:rPr>
        <w:t>lA</w:t>
      </w:r>
      <w:proofErr w:type="spellEnd"/>
      <w:r w:rsidR="008D528C" w:rsidRPr="0039668D">
        <w:rPr>
          <w:szCs w:val="24"/>
        </w:rPr>
        <w:t xml:space="preserve">, Department of Education-EIA - Proviso </w:t>
      </w:r>
      <w:proofErr w:type="spellStart"/>
      <w:r w:rsidR="008D528C" w:rsidRPr="0039668D">
        <w:rPr>
          <w:szCs w:val="24"/>
        </w:rPr>
        <w:t>lA.64</w:t>
      </w:r>
      <w:proofErr w:type="spellEnd"/>
      <w:r w:rsidR="008D528C" w:rsidRPr="0039668D">
        <w:rPr>
          <w:szCs w:val="24"/>
        </w:rPr>
        <w:t xml:space="preserve">, </w:t>
      </w:r>
      <w:proofErr w:type="spellStart"/>
      <w:r w:rsidR="008D528C" w:rsidRPr="0039668D">
        <w:rPr>
          <w:szCs w:val="24"/>
        </w:rPr>
        <w:t>SDE</w:t>
      </w:r>
      <w:proofErr w:type="spellEnd"/>
      <w:r w:rsidR="008D528C" w:rsidRPr="0039668D">
        <w:rPr>
          <w:szCs w:val="24"/>
        </w:rPr>
        <w:t>-EIA: Teacher Supply Study</w:t>
      </w:r>
    </w:p>
    <w:p w:rsidR="008D528C" w:rsidRDefault="008D528C" w:rsidP="008D528C">
      <w:pPr>
        <w:ind w:firstLine="0"/>
        <w:rPr>
          <w:szCs w:val="24"/>
        </w:rPr>
      </w:pPr>
    </w:p>
    <w:p w:rsidR="008D528C" w:rsidRDefault="008D528C" w:rsidP="008D528C">
      <w:r>
        <w:t>Rep. WHITMIRE explained the Veto.</w:t>
      </w:r>
    </w:p>
    <w:p w:rsidR="00D042E8" w:rsidRDefault="00D042E8" w:rsidP="008D528C"/>
    <w:p w:rsidR="008D528C" w:rsidRDefault="008D528C" w:rsidP="008D528C">
      <w:r>
        <w:lastRenderedPageBreak/>
        <w:t>The question was put, shall the Item become a part of the law, the veto of his Excellency, the Governor to the contrary notwithstanding, the yeas and nays were taken resulting as follows:</w:t>
      </w:r>
    </w:p>
    <w:p w:rsidR="008D528C" w:rsidRDefault="008D528C" w:rsidP="008D528C">
      <w:pPr>
        <w:jc w:val="center"/>
      </w:pPr>
      <w:bookmarkStart w:id="525" w:name="vote_start630"/>
      <w:bookmarkEnd w:id="525"/>
      <w:r>
        <w:t>Yeas 2; Nays 111</w:t>
      </w:r>
    </w:p>
    <w:p w:rsidR="008D528C" w:rsidRDefault="008D528C" w:rsidP="008D528C">
      <w:pPr>
        <w:jc w:val="center"/>
      </w:pPr>
    </w:p>
    <w:p w:rsidR="008D528C" w:rsidRDefault="008D528C" w:rsidP="008D528C">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D528C" w:rsidRPr="008D528C" w:rsidTr="008D528C">
        <w:tc>
          <w:tcPr>
            <w:tcW w:w="2179" w:type="dxa"/>
            <w:shd w:val="clear" w:color="auto" w:fill="auto"/>
          </w:tcPr>
          <w:p w:rsidR="008D528C" w:rsidRPr="008D528C" w:rsidRDefault="008D528C" w:rsidP="008D528C">
            <w:pPr>
              <w:keepNext/>
              <w:ind w:firstLine="0"/>
            </w:pPr>
            <w:r>
              <w:t>Hosey</w:t>
            </w:r>
          </w:p>
        </w:tc>
        <w:tc>
          <w:tcPr>
            <w:tcW w:w="2179" w:type="dxa"/>
            <w:shd w:val="clear" w:color="auto" w:fill="auto"/>
          </w:tcPr>
          <w:p w:rsidR="008D528C" w:rsidRPr="008D528C" w:rsidRDefault="008D528C" w:rsidP="008D528C">
            <w:pPr>
              <w:keepNext/>
              <w:ind w:firstLine="0"/>
            </w:pPr>
            <w:r>
              <w:t>Kirby</w:t>
            </w:r>
          </w:p>
        </w:tc>
        <w:tc>
          <w:tcPr>
            <w:tcW w:w="2180" w:type="dxa"/>
            <w:shd w:val="clear" w:color="auto" w:fill="auto"/>
          </w:tcPr>
          <w:p w:rsidR="008D528C" w:rsidRPr="008D528C" w:rsidRDefault="008D528C" w:rsidP="008D528C">
            <w:pPr>
              <w:keepNext/>
              <w:ind w:firstLine="0"/>
            </w:pPr>
          </w:p>
        </w:tc>
      </w:tr>
    </w:tbl>
    <w:p w:rsidR="008D528C" w:rsidRDefault="008D528C" w:rsidP="008D528C"/>
    <w:p w:rsidR="008D528C" w:rsidRDefault="008D528C" w:rsidP="008D528C">
      <w:pPr>
        <w:jc w:val="center"/>
        <w:rPr>
          <w:b/>
        </w:rPr>
      </w:pPr>
      <w:r w:rsidRPr="008D528C">
        <w:rPr>
          <w:b/>
        </w:rPr>
        <w:t>Total--2</w:t>
      </w:r>
    </w:p>
    <w:p w:rsidR="008D528C" w:rsidRDefault="008D528C" w:rsidP="008D528C">
      <w:pPr>
        <w:jc w:val="center"/>
        <w:rPr>
          <w:b/>
        </w:rPr>
      </w:pPr>
    </w:p>
    <w:p w:rsidR="008D528C" w:rsidRDefault="008D528C" w:rsidP="008D528C">
      <w:pPr>
        <w:ind w:firstLine="0"/>
      </w:pPr>
      <w:r w:rsidRPr="008D528C">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D528C" w:rsidRPr="008D528C" w:rsidTr="008D528C">
        <w:tc>
          <w:tcPr>
            <w:tcW w:w="2179" w:type="dxa"/>
            <w:shd w:val="clear" w:color="auto" w:fill="auto"/>
          </w:tcPr>
          <w:p w:rsidR="008D528C" w:rsidRPr="008D528C" w:rsidRDefault="008D528C" w:rsidP="008D528C">
            <w:pPr>
              <w:keepNext/>
              <w:ind w:firstLine="0"/>
            </w:pPr>
          </w:p>
        </w:tc>
        <w:tc>
          <w:tcPr>
            <w:tcW w:w="2179" w:type="dxa"/>
            <w:shd w:val="clear" w:color="auto" w:fill="auto"/>
          </w:tcPr>
          <w:p w:rsidR="008D528C" w:rsidRPr="008D528C" w:rsidRDefault="008D528C" w:rsidP="008D528C">
            <w:pPr>
              <w:keepNext/>
              <w:ind w:firstLine="0"/>
            </w:pPr>
            <w:r>
              <w:t>Allison</w:t>
            </w:r>
          </w:p>
        </w:tc>
        <w:tc>
          <w:tcPr>
            <w:tcW w:w="2180" w:type="dxa"/>
            <w:shd w:val="clear" w:color="auto" w:fill="auto"/>
          </w:tcPr>
          <w:p w:rsidR="008D528C" w:rsidRPr="008D528C" w:rsidRDefault="008D528C" w:rsidP="008D528C">
            <w:pPr>
              <w:keepNext/>
              <w:ind w:firstLine="0"/>
            </w:pPr>
            <w:r>
              <w:t>Anderson</w:t>
            </w:r>
          </w:p>
        </w:tc>
      </w:tr>
      <w:tr w:rsidR="008D528C" w:rsidRPr="008D528C" w:rsidTr="008D528C">
        <w:tc>
          <w:tcPr>
            <w:tcW w:w="2179" w:type="dxa"/>
            <w:shd w:val="clear" w:color="auto" w:fill="auto"/>
          </w:tcPr>
          <w:p w:rsidR="008D528C" w:rsidRPr="008D528C" w:rsidRDefault="008D528C" w:rsidP="008D528C">
            <w:pPr>
              <w:ind w:firstLine="0"/>
            </w:pPr>
            <w:r>
              <w:t>Anthony</w:t>
            </w:r>
          </w:p>
        </w:tc>
        <w:tc>
          <w:tcPr>
            <w:tcW w:w="2179" w:type="dxa"/>
            <w:shd w:val="clear" w:color="auto" w:fill="auto"/>
          </w:tcPr>
          <w:p w:rsidR="008D528C" w:rsidRPr="008D528C" w:rsidRDefault="008D528C" w:rsidP="008D528C">
            <w:pPr>
              <w:ind w:firstLine="0"/>
            </w:pPr>
            <w:r>
              <w:t>Arrington</w:t>
            </w:r>
          </w:p>
        </w:tc>
        <w:tc>
          <w:tcPr>
            <w:tcW w:w="2180" w:type="dxa"/>
            <w:shd w:val="clear" w:color="auto" w:fill="auto"/>
          </w:tcPr>
          <w:p w:rsidR="008D528C" w:rsidRPr="008D528C" w:rsidRDefault="008D528C" w:rsidP="008D528C">
            <w:pPr>
              <w:ind w:firstLine="0"/>
            </w:pPr>
            <w:r>
              <w:t>Atkinson</w:t>
            </w:r>
          </w:p>
        </w:tc>
      </w:tr>
      <w:tr w:rsidR="008D528C" w:rsidRPr="008D528C" w:rsidTr="008D528C">
        <w:tc>
          <w:tcPr>
            <w:tcW w:w="2179" w:type="dxa"/>
            <w:shd w:val="clear" w:color="auto" w:fill="auto"/>
          </w:tcPr>
          <w:p w:rsidR="008D528C" w:rsidRPr="008D528C" w:rsidRDefault="008D528C" w:rsidP="008D528C">
            <w:pPr>
              <w:ind w:firstLine="0"/>
            </w:pPr>
            <w:r>
              <w:t>Atwater</w:t>
            </w:r>
          </w:p>
        </w:tc>
        <w:tc>
          <w:tcPr>
            <w:tcW w:w="2179" w:type="dxa"/>
            <w:shd w:val="clear" w:color="auto" w:fill="auto"/>
          </w:tcPr>
          <w:p w:rsidR="008D528C" w:rsidRPr="008D528C" w:rsidRDefault="008D528C" w:rsidP="008D528C">
            <w:pPr>
              <w:ind w:firstLine="0"/>
            </w:pPr>
            <w:r>
              <w:t>Bales</w:t>
            </w:r>
          </w:p>
        </w:tc>
        <w:tc>
          <w:tcPr>
            <w:tcW w:w="2180" w:type="dxa"/>
            <w:shd w:val="clear" w:color="auto" w:fill="auto"/>
          </w:tcPr>
          <w:p w:rsidR="008D528C" w:rsidRPr="008D528C" w:rsidRDefault="008D528C" w:rsidP="008D528C">
            <w:pPr>
              <w:ind w:firstLine="0"/>
            </w:pPr>
            <w:r>
              <w:t>Ballentine</w:t>
            </w:r>
          </w:p>
        </w:tc>
      </w:tr>
      <w:tr w:rsidR="008D528C" w:rsidRPr="008D528C" w:rsidTr="008D528C">
        <w:tc>
          <w:tcPr>
            <w:tcW w:w="2179" w:type="dxa"/>
            <w:shd w:val="clear" w:color="auto" w:fill="auto"/>
          </w:tcPr>
          <w:p w:rsidR="008D528C" w:rsidRPr="008D528C" w:rsidRDefault="008D528C" w:rsidP="008D528C">
            <w:pPr>
              <w:ind w:firstLine="0"/>
            </w:pPr>
            <w:r>
              <w:t>Bamberg</w:t>
            </w:r>
          </w:p>
        </w:tc>
        <w:tc>
          <w:tcPr>
            <w:tcW w:w="2179" w:type="dxa"/>
            <w:shd w:val="clear" w:color="auto" w:fill="auto"/>
          </w:tcPr>
          <w:p w:rsidR="008D528C" w:rsidRPr="008D528C" w:rsidRDefault="008D528C" w:rsidP="008D528C">
            <w:pPr>
              <w:ind w:firstLine="0"/>
            </w:pPr>
            <w:r>
              <w:t>Bannister</w:t>
            </w:r>
          </w:p>
        </w:tc>
        <w:tc>
          <w:tcPr>
            <w:tcW w:w="2180" w:type="dxa"/>
            <w:shd w:val="clear" w:color="auto" w:fill="auto"/>
          </w:tcPr>
          <w:p w:rsidR="008D528C" w:rsidRPr="008D528C" w:rsidRDefault="008D528C" w:rsidP="008D528C">
            <w:pPr>
              <w:ind w:firstLine="0"/>
            </w:pPr>
            <w:r>
              <w:t>Bennett</w:t>
            </w:r>
          </w:p>
        </w:tc>
      </w:tr>
      <w:tr w:rsidR="008D528C" w:rsidRPr="008D528C" w:rsidTr="008D528C">
        <w:tc>
          <w:tcPr>
            <w:tcW w:w="2179" w:type="dxa"/>
            <w:shd w:val="clear" w:color="auto" w:fill="auto"/>
          </w:tcPr>
          <w:p w:rsidR="008D528C" w:rsidRPr="008D528C" w:rsidRDefault="008D528C" w:rsidP="008D528C">
            <w:pPr>
              <w:ind w:firstLine="0"/>
            </w:pPr>
            <w:r>
              <w:t>Bernstein</w:t>
            </w:r>
          </w:p>
        </w:tc>
        <w:tc>
          <w:tcPr>
            <w:tcW w:w="2179" w:type="dxa"/>
            <w:shd w:val="clear" w:color="auto" w:fill="auto"/>
          </w:tcPr>
          <w:p w:rsidR="008D528C" w:rsidRPr="008D528C" w:rsidRDefault="008D528C" w:rsidP="008D528C">
            <w:pPr>
              <w:ind w:firstLine="0"/>
            </w:pPr>
            <w:r>
              <w:t>Blackwell</w:t>
            </w:r>
          </w:p>
        </w:tc>
        <w:tc>
          <w:tcPr>
            <w:tcW w:w="2180" w:type="dxa"/>
            <w:shd w:val="clear" w:color="auto" w:fill="auto"/>
          </w:tcPr>
          <w:p w:rsidR="008D528C" w:rsidRPr="008D528C" w:rsidRDefault="008D528C" w:rsidP="008D528C">
            <w:pPr>
              <w:ind w:firstLine="0"/>
            </w:pPr>
            <w:r>
              <w:t>Bowers</w:t>
            </w:r>
          </w:p>
        </w:tc>
      </w:tr>
      <w:tr w:rsidR="008D528C" w:rsidRPr="008D528C" w:rsidTr="008D528C">
        <w:tc>
          <w:tcPr>
            <w:tcW w:w="2179" w:type="dxa"/>
            <w:shd w:val="clear" w:color="auto" w:fill="auto"/>
          </w:tcPr>
          <w:p w:rsidR="008D528C" w:rsidRPr="008D528C" w:rsidRDefault="008D528C" w:rsidP="008D528C">
            <w:pPr>
              <w:ind w:firstLine="0"/>
            </w:pPr>
            <w:r>
              <w:t>Bradley</w:t>
            </w:r>
          </w:p>
        </w:tc>
        <w:tc>
          <w:tcPr>
            <w:tcW w:w="2179" w:type="dxa"/>
            <w:shd w:val="clear" w:color="auto" w:fill="auto"/>
          </w:tcPr>
          <w:p w:rsidR="008D528C" w:rsidRPr="008D528C" w:rsidRDefault="008D528C" w:rsidP="008D528C">
            <w:pPr>
              <w:ind w:firstLine="0"/>
            </w:pPr>
            <w:r>
              <w:t>Brawley</w:t>
            </w:r>
          </w:p>
        </w:tc>
        <w:tc>
          <w:tcPr>
            <w:tcW w:w="2180" w:type="dxa"/>
            <w:shd w:val="clear" w:color="auto" w:fill="auto"/>
          </w:tcPr>
          <w:p w:rsidR="008D528C" w:rsidRPr="008D528C" w:rsidRDefault="008D528C" w:rsidP="008D528C">
            <w:pPr>
              <w:ind w:firstLine="0"/>
            </w:pPr>
            <w:r>
              <w:t>Brown</w:t>
            </w:r>
          </w:p>
        </w:tc>
      </w:tr>
      <w:tr w:rsidR="008D528C" w:rsidRPr="008D528C" w:rsidTr="008D528C">
        <w:tc>
          <w:tcPr>
            <w:tcW w:w="2179" w:type="dxa"/>
            <w:shd w:val="clear" w:color="auto" w:fill="auto"/>
          </w:tcPr>
          <w:p w:rsidR="008D528C" w:rsidRPr="008D528C" w:rsidRDefault="008D528C" w:rsidP="008D528C">
            <w:pPr>
              <w:ind w:firstLine="0"/>
            </w:pPr>
            <w:r>
              <w:t>Bryant</w:t>
            </w:r>
          </w:p>
        </w:tc>
        <w:tc>
          <w:tcPr>
            <w:tcW w:w="2179" w:type="dxa"/>
            <w:shd w:val="clear" w:color="auto" w:fill="auto"/>
          </w:tcPr>
          <w:p w:rsidR="008D528C" w:rsidRPr="008D528C" w:rsidRDefault="008D528C" w:rsidP="008D528C">
            <w:pPr>
              <w:ind w:firstLine="0"/>
            </w:pPr>
            <w:r>
              <w:t>Burns</w:t>
            </w:r>
          </w:p>
        </w:tc>
        <w:tc>
          <w:tcPr>
            <w:tcW w:w="2180" w:type="dxa"/>
            <w:shd w:val="clear" w:color="auto" w:fill="auto"/>
          </w:tcPr>
          <w:p w:rsidR="008D528C" w:rsidRPr="008D528C" w:rsidRDefault="008D528C" w:rsidP="008D528C">
            <w:pPr>
              <w:ind w:firstLine="0"/>
            </w:pPr>
            <w:r>
              <w:t>Caskey</w:t>
            </w:r>
          </w:p>
        </w:tc>
      </w:tr>
      <w:tr w:rsidR="008D528C" w:rsidRPr="008D528C" w:rsidTr="008D528C">
        <w:tc>
          <w:tcPr>
            <w:tcW w:w="2179" w:type="dxa"/>
            <w:shd w:val="clear" w:color="auto" w:fill="auto"/>
          </w:tcPr>
          <w:p w:rsidR="008D528C" w:rsidRPr="008D528C" w:rsidRDefault="008D528C" w:rsidP="008D528C">
            <w:pPr>
              <w:ind w:firstLine="0"/>
            </w:pPr>
            <w:r>
              <w:t>Chumley</w:t>
            </w:r>
          </w:p>
        </w:tc>
        <w:tc>
          <w:tcPr>
            <w:tcW w:w="2179" w:type="dxa"/>
            <w:shd w:val="clear" w:color="auto" w:fill="auto"/>
          </w:tcPr>
          <w:p w:rsidR="008D528C" w:rsidRPr="008D528C" w:rsidRDefault="008D528C" w:rsidP="008D528C">
            <w:pPr>
              <w:ind w:firstLine="0"/>
            </w:pPr>
            <w:r>
              <w:t>Clary</w:t>
            </w:r>
          </w:p>
        </w:tc>
        <w:tc>
          <w:tcPr>
            <w:tcW w:w="2180" w:type="dxa"/>
            <w:shd w:val="clear" w:color="auto" w:fill="auto"/>
          </w:tcPr>
          <w:p w:rsidR="008D528C" w:rsidRPr="008D528C" w:rsidRDefault="008D528C" w:rsidP="008D528C">
            <w:pPr>
              <w:ind w:firstLine="0"/>
            </w:pPr>
            <w:r>
              <w:t>Clemmons</w:t>
            </w:r>
          </w:p>
        </w:tc>
      </w:tr>
      <w:tr w:rsidR="008D528C" w:rsidRPr="008D528C" w:rsidTr="008D528C">
        <w:tc>
          <w:tcPr>
            <w:tcW w:w="2179" w:type="dxa"/>
            <w:shd w:val="clear" w:color="auto" w:fill="auto"/>
          </w:tcPr>
          <w:p w:rsidR="008D528C" w:rsidRPr="008D528C" w:rsidRDefault="008D528C" w:rsidP="008D528C">
            <w:pPr>
              <w:ind w:firstLine="0"/>
            </w:pPr>
            <w:r>
              <w:t>Clyburn</w:t>
            </w:r>
          </w:p>
        </w:tc>
        <w:tc>
          <w:tcPr>
            <w:tcW w:w="2179" w:type="dxa"/>
            <w:shd w:val="clear" w:color="auto" w:fill="auto"/>
          </w:tcPr>
          <w:p w:rsidR="008D528C" w:rsidRPr="008D528C" w:rsidRDefault="008D528C" w:rsidP="008D528C">
            <w:pPr>
              <w:ind w:firstLine="0"/>
            </w:pPr>
            <w:r>
              <w:t>Cobb-Hunter</w:t>
            </w:r>
          </w:p>
        </w:tc>
        <w:tc>
          <w:tcPr>
            <w:tcW w:w="2180" w:type="dxa"/>
            <w:shd w:val="clear" w:color="auto" w:fill="auto"/>
          </w:tcPr>
          <w:p w:rsidR="008D528C" w:rsidRPr="008D528C" w:rsidRDefault="008D528C" w:rsidP="008D528C">
            <w:pPr>
              <w:ind w:firstLine="0"/>
            </w:pPr>
            <w:r>
              <w:t>Cogswell</w:t>
            </w:r>
          </w:p>
        </w:tc>
      </w:tr>
      <w:tr w:rsidR="008D528C" w:rsidRPr="008D528C" w:rsidTr="008D528C">
        <w:tc>
          <w:tcPr>
            <w:tcW w:w="2179" w:type="dxa"/>
            <w:shd w:val="clear" w:color="auto" w:fill="auto"/>
          </w:tcPr>
          <w:p w:rsidR="008D528C" w:rsidRPr="008D528C" w:rsidRDefault="008D528C" w:rsidP="008D528C">
            <w:pPr>
              <w:ind w:firstLine="0"/>
            </w:pPr>
            <w:r>
              <w:t>Cole</w:t>
            </w:r>
          </w:p>
        </w:tc>
        <w:tc>
          <w:tcPr>
            <w:tcW w:w="2179" w:type="dxa"/>
            <w:shd w:val="clear" w:color="auto" w:fill="auto"/>
          </w:tcPr>
          <w:p w:rsidR="008D528C" w:rsidRPr="008D528C" w:rsidRDefault="008D528C" w:rsidP="008D528C">
            <w:pPr>
              <w:ind w:firstLine="0"/>
            </w:pPr>
            <w:r>
              <w:t>Collins</w:t>
            </w:r>
          </w:p>
        </w:tc>
        <w:tc>
          <w:tcPr>
            <w:tcW w:w="2180" w:type="dxa"/>
            <w:shd w:val="clear" w:color="auto" w:fill="auto"/>
          </w:tcPr>
          <w:p w:rsidR="008D528C" w:rsidRPr="008D528C" w:rsidRDefault="008D528C" w:rsidP="008D528C">
            <w:pPr>
              <w:ind w:firstLine="0"/>
            </w:pPr>
            <w:r>
              <w:t>Crawford</w:t>
            </w:r>
          </w:p>
        </w:tc>
      </w:tr>
      <w:tr w:rsidR="008D528C" w:rsidRPr="008D528C" w:rsidTr="008D528C">
        <w:tc>
          <w:tcPr>
            <w:tcW w:w="2179" w:type="dxa"/>
            <w:shd w:val="clear" w:color="auto" w:fill="auto"/>
          </w:tcPr>
          <w:p w:rsidR="008D528C" w:rsidRPr="008D528C" w:rsidRDefault="008D528C" w:rsidP="008D528C">
            <w:pPr>
              <w:ind w:firstLine="0"/>
            </w:pPr>
            <w:r>
              <w:t>Crosby</w:t>
            </w:r>
          </w:p>
        </w:tc>
        <w:tc>
          <w:tcPr>
            <w:tcW w:w="2179" w:type="dxa"/>
            <w:shd w:val="clear" w:color="auto" w:fill="auto"/>
          </w:tcPr>
          <w:p w:rsidR="008D528C" w:rsidRPr="008D528C" w:rsidRDefault="008D528C" w:rsidP="008D528C">
            <w:pPr>
              <w:ind w:firstLine="0"/>
            </w:pPr>
            <w:r>
              <w:t>Daning</w:t>
            </w:r>
          </w:p>
        </w:tc>
        <w:tc>
          <w:tcPr>
            <w:tcW w:w="2180" w:type="dxa"/>
            <w:shd w:val="clear" w:color="auto" w:fill="auto"/>
          </w:tcPr>
          <w:p w:rsidR="008D528C" w:rsidRPr="008D528C" w:rsidRDefault="008D528C" w:rsidP="008D528C">
            <w:pPr>
              <w:ind w:firstLine="0"/>
            </w:pPr>
            <w:r>
              <w:t>Davis</w:t>
            </w:r>
          </w:p>
        </w:tc>
      </w:tr>
      <w:tr w:rsidR="008D528C" w:rsidRPr="008D528C" w:rsidTr="008D528C">
        <w:tc>
          <w:tcPr>
            <w:tcW w:w="2179" w:type="dxa"/>
            <w:shd w:val="clear" w:color="auto" w:fill="auto"/>
          </w:tcPr>
          <w:p w:rsidR="008D528C" w:rsidRPr="008D528C" w:rsidRDefault="008D528C" w:rsidP="008D528C">
            <w:pPr>
              <w:ind w:firstLine="0"/>
            </w:pPr>
            <w:r>
              <w:t>Delleney</w:t>
            </w:r>
          </w:p>
        </w:tc>
        <w:tc>
          <w:tcPr>
            <w:tcW w:w="2179" w:type="dxa"/>
            <w:shd w:val="clear" w:color="auto" w:fill="auto"/>
          </w:tcPr>
          <w:p w:rsidR="008D528C" w:rsidRPr="008D528C" w:rsidRDefault="008D528C" w:rsidP="008D528C">
            <w:pPr>
              <w:ind w:firstLine="0"/>
            </w:pPr>
            <w:r>
              <w:t>Dillard</w:t>
            </w:r>
          </w:p>
        </w:tc>
        <w:tc>
          <w:tcPr>
            <w:tcW w:w="2180" w:type="dxa"/>
            <w:shd w:val="clear" w:color="auto" w:fill="auto"/>
          </w:tcPr>
          <w:p w:rsidR="008D528C" w:rsidRPr="008D528C" w:rsidRDefault="008D528C" w:rsidP="008D528C">
            <w:pPr>
              <w:ind w:firstLine="0"/>
            </w:pPr>
            <w:r>
              <w:t>Douglas</w:t>
            </w:r>
          </w:p>
        </w:tc>
      </w:tr>
      <w:tr w:rsidR="008D528C" w:rsidRPr="008D528C" w:rsidTr="008D528C">
        <w:tc>
          <w:tcPr>
            <w:tcW w:w="2179" w:type="dxa"/>
            <w:shd w:val="clear" w:color="auto" w:fill="auto"/>
          </w:tcPr>
          <w:p w:rsidR="008D528C" w:rsidRPr="008D528C" w:rsidRDefault="008D528C" w:rsidP="008D528C">
            <w:pPr>
              <w:ind w:firstLine="0"/>
            </w:pPr>
            <w:r>
              <w:t>Duckworth</w:t>
            </w:r>
          </w:p>
        </w:tc>
        <w:tc>
          <w:tcPr>
            <w:tcW w:w="2179" w:type="dxa"/>
            <w:shd w:val="clear" w:color="auto" w:fill="auto"/>
          </w:tcPr>
          <w:p w:rsidR="008D528C" w:rsidRPr="008D528C" w:rsidRDefault="008D528C" w:rsidP="008D528C">
            <w:pPr>
              <w:ind w:firstLine="0"/>
            </w:pPr>
            <w:r>
              <w:t>Elliott</w:t>
            </w:r>
          </w:p>
        </w:tc>
        <w:tc>
          <w:tcPr>
            <w:tcW w:w="2180" w:type="dxa"/>
            <w:shd w:val="clear" w:color="auto" w:fill="auto"/>
          </w:tcPr>
          <w:p w:rsidR="008D528C" w:rsidRPr="008D528C" w:rsidRDefault="008D528C" w:rsidP="008D528C">
            <w:pPr>
              <w:ind w:firstLine="0"/>
            </w:pPr>
            <w:r>
              <w:t>Erickson</w:t>
            </w:r>
          </w:p>
        </w:tc>
      </w:tr>
      <w:tr w:rsidR="008D528C" w:rsidRPr="008D528C" w:rsidTr="008D528C">
        <w:tc>
          <w:tcPr>
            <w:tcW w:w="2179" w:type="dxa"/>
            <w:shd w:val="clear" w:color="auto" w:fill="auto"/>
          </w:tcPr>
          <w:p w:rsidR="008D528C" w:rsidRPr="008D528C" w:rsidRDefault="008D528C" w:rsidP="008D528C">
            <w:pPr>
              <w:ind w:firstLine="0"/>
            </w:pPr>
            <w:r>
              <w:t>Felder</w:t>
            </w:r>
          </w:p>
        </w:tc>
        <w:tc>
          <w:tcPr>
            <w:tcW w:w="2179" w:type="dxa"/>
            <w:shd w:val="clear" w:color="auto" w:fill="auto"/>
          </w:tcPr>
          <w:p w:rsidR="008D528C" w:rsidRPr="008D528C" w:rsidRDefault="008D528C" w:rsidP="008D528C">
            <w:pPr>
              <w:ind w:firstLine="0"/>
            </w:pPr>
            <w:r>
              <w:t>Finlay</w:t>
            </w:r>
          </w:p>
        </w:tc>
        <w:tc>
          <w:tcPr>
            <w:tcW w:w="2180" w:type="dxa"/>
            <w:shd w:val="clear" w:color="auto" w:fill="auto"/>
          </w:tcPr>
          <w:p w:rsidR="008D528C" w:rsidRPr="008D528C" w:rsidRDefault="008D528C" w:rsidP="008D528C">
            <w:pPr>
              <w:ind w:firstLine="0"/>
            </w:pPr>
            <w:r>
              <w:t>Forrest</w:t>
            </w:r>
          </w:p>
        </w:tc>
      </w:tr>
      <w:tr w:rsidR="008D528C" w:rsidRPr="008D528C" w:rsidTr="008D528C">
        <w:tc>
          <w:tcPr>
            <w:tcW w:w="2179" w:type="dxa"/>
            <w:shd w:val="clear" w:color="auto" w:fill="auto"/>
          </w:tcPr>
          <w:p w:rsidR="008D528C" w:rsidRPr="008D528C" w:rsidRDefault="008D528C" w:rsidP="008D528C">
            <w:pPr>
              <w:ind w:firstLine="0"/>
            </w:pPr>
            <w:r>
              <w:t>Forrester</w:t>
            </w:r>
          </w:p>
        </w:tc>
        <w:tc>
          <w:tcPr>
            <w:tcW w:w="2179" w:type="dxa"/>
            <w:shd w:val="clear" w:color="auto" w:fill="auto"/>
          </w:tcPr>
          <w:p w:rsidR="008D528C" w:rsidRPr="008D528C" w:rsidRDefault="008D528C" w:rsidP="008D528C">
            <w:pPr>
              <w:ind w:firstLine="0"/>
            </w:pPr>
            <w:r>
              <w:t>Fry</w:t>
            </w:r>
          </w:p>
        </w:tc>
        <w:tc>
          <w:tcPr>
            <w:tcW w:w="2180" w:type="dxa"/>
            <w:shd w:val="clear" w:color="auto" w:fill="auto"/>
          </w:tcPr>
          <w:p w:rsidR="008D528C" w:rsidRPr="008D528C" w:rsidRDefault="008D528C" w:rsidP="008D528C">
            <w:pPr>
              <w:ind w:firstLine="0"/>
            </w:pPr>
            <w:r>
              <w:t>Funderburk</w:t>
            </w:r>
          </w:p>
        </w:tc>
      </w:tr>
      <w:tr w:rsidR="008D528C" w:rsidRPr="008D528C" w:rsidTr="008D528C">
        <w:tc>
          <w:tcPr>
            <w:tcW w:w="2179" w:type="dxa"/>
            <w:shd w:val="clear" w:color="auto" w:fill="auto"/>
          </w:tcPr>
          <w:p w:rsidR="008D528C" w:rsidRPr="008D528C" w:rsidRDefault="008D528C" w:rsidP="008D528C">
            <w:pPr>
              <w:ind w:firstLine="0"/>
            </w:pPr>
            <w:r>
              <w:t>Gagnon</w:t>
            </w:r>
          </w:p>
        </w:tc>
        <w:tc>
          <w:tcPr>
            <w:tcW w:w="2179" w:type="dxa"/>
            <w:shd w:val="clear" w:color="auto" w:fill="auto"/>
          </w:tcPr>
          <w:p w:rsidR="008D528C" w:rsidRPr="008D528C" w:rsidRDefault="008D528C" w:rsidP="008D528C">
            <w:pPr>
              <w:ind w:firstLine="0"/>
            </w:pPr>
            <w:r>
              <w:t>Gilliard</w:t>
            </w:r>
          </w:p>
        </w:tc>
        <w:tc>
          <w:tcPr>
            <w:tcW w:w="2180" w:type="dxa"/>
            <w:shd w:val="clear" w:color="auto" w:fill="auto"/>
          </w:tcPr>
          <w:p w:rsidR="008D528C" w:rsidRPr="008D528C" w:rsidRDefault="008D528C" w:rsidP="008D528C">
            <w:pPr>
              <w:ind w:firstLine="0"/>
            </w:pPr>
            <w:r>
              <w:t>Govan</w:t>
            </w:r>
          </w:p>
        </w:tc>
      </w:tr>
      <w:tr w:rsidR="008D528C" w:rsidRPr="008D528C" w:rsidTr="008D528C">
        <w:tc>
          <w:tcPr>
            <w:tcW w:w="2179" w:type="dxa"/>
            <w:shd w:val="clear" w:color="auto" w:fill="auto"/>
          </w:tcPr>
          <w:p w:rsidR="008D528C" w:rsidRPr="008D528C" w:rsidRDefault="008D528C" w:rsidP="008D528C">
            <w:pPr>
              <w:ind w:firstLine="0"/>
            </w:pPr>
            <w:r>
              <w:t>Hamilton</w:t>
            </w:r>
          </w:p>
        </w:tc>
        <w:tc>
          <w:tcPr>
            <w:tcW w:w="2179" w:type="dxa"/>
            <w:shd w:val="clear" w:color="auto" w:fill="auto"/>
          </w:tcPr>
          <w:p w:rsidR="008D528C" w:rsidRPr="008D528C" w:rsidRDefault="008D528C" w:rsidP="008D528C">
            <w:pPr>
              <w:ind w:firstLine="0"/>
            </w:pPr>
            <w:r>
              <w:t>Hardee</w:t>
            </w:r>
          </w:p>
        </w:tc>
        <w:tc>
          <w:tcPr>
            <w:tcW w:w="2180" w:type="dxa"/>
            <w:shd w:val="clear" w:color="auto" w:fill="auto"/>
          </w:tcPr>
          <w:p w:rsidR="008D528C" w:rsidRPr="008D528C" w:rsidRDefault="008D528C" w:rsidP="008D528C">
            <w:pPr>
              <w:ind w:firstLine="0"/>
            </w:pPr>
            <w:r>
              <w:t>Hart</w:t>
            </w:r>
          </w:p>
        </w:tc>
      </w:tr>
      <w:tr w:rsidR="008D528C" w:rsidRPr="008D528C" w:rsidTr="008D528C">
        <w:tc>
          <w:tcPr>
            <w:tcW w:w="2179" w:type="dxa"/>
            <w:shd w:val="clear" w:color="auto" w:fill="auto"/>
          </w:tcPr>
          <w:p w:rsidR="008D528C" w:rsidRPr="008D528C" w:rsidRDefault="008D528C" w:rsidP="008D528C">
            <w:pPr>
              <w:ind w:firstLine="0"/>
            </w:pPr>
            <w:r>
              <w:t>Hayes</w:t>
            </w:r>
          </w:p>
        </w:tc>
        <w:tc>
          <w:tcPr>
            <w:tcW w:w="2179" w:type="dxa"/>
            <w:shd w:val="clear" w:color="auto" w:fill="auto"/>
          </w:tcPr>
          <w:p w:rsidR="008D528C" w:rsidRPr="008D528C" w:rsidRDefault="008D528C" w:rsidP="008D528C">
            <w:pPr>
              <w:ind w:firstLine="0"/>
            </w:pPr>
            <w:r>
              <w:t>Henderson</w:t>
            </w:r>
          </w:p>
        </w:tc>
        <w:tc>
          <w:tcPr>
            <w:tcW w:w="2180" w:type="dxa"/>
            <w:shd w:val="clear" w:color="auto" w:fill="auto"/>
          </w:tcPr>
          <w:p w:rsidR="008D528C" w:rsidRPr="008D528C" w:rsidRDefault="008D528C" w:rsidP="008D528C">
            <w:pPr>
              <w:ind w:firstLine="0"/>
            </w:pPr>
            <w:r>
              <w:t>Henderson-Myers</w:t>
            </w:r>
          </w:p>
        </w:tc>
      </w:tr>
      <w:tr w:rsidR="008D528C" w:rsidRPr="008D528C" w:rsidTr="008D528C">
        <w:tc>
          <w:tcPr>
            <w:tcW w:w="2179" w:type="dxa"/>
            <w:shd w:val="clear" w:color="auto" w:fill="auto"/>
          </w:tcPr>
          <w:p w:rsidR="008D528C" w:rsidRPr="008D528C" w:rsidRDefault="008D528C" w:rsidP="008D528C">
            <w:pPr>
              <w:ind w:firstLine="0"/>
            </w:pPr>
            <w:r>
              <w:t>Henegan</w:t>
            </w:r>
          </w:p>
        </w:tc>
        <w:tc>
          <w:tcPr>
            <w:tcW w:w="2179" w:type="dxa"/>
            <w:shd w:val="clear" w:color="auto" w:fill="auto"/>
          </w:tcPr>
          <w:p w:rsidR="008D528C" w:rsidRPr="008D528C" w:rsidRDefault="008D528C" w:rsidP="008D528C">
            <w:pPr>
              <w:ind w:firstLine="0"/>
            </w:pPr>
            <w:r>
              <w:t>Herbkersman</w:t>
            </w:r>
          </w:p>
        </w:tc>
        <w:tc>
          <w:tcPr>
            <w:tcW w:w="2180" w:type="dxa"/>
            <w:shd w:val="clear" w:color="auto" w:fill="auto"/>
          </w:tcPr>
          <w:p w:rsidR="008D528C" w:rsidRPr="008D528C" w:rsidRDefault="008D528C" w:rsidP="008D528C">
            <w:pPr>
              <w:ind w:firstLine="0"/>
            </w:pPr>
            <w:r>
              <w:t>Hewitt</w:t>
            </w:r>
          </w:p>
        </w:tc>
      </w:tr>
      <w:tr w:rsidR="008D528C" w:rsidRPr="008D528C" w:rsidTr="008D528C">
        <w:tc>
          <w:tcPr>
            <w:tcW w:w="2179" w:type="dxa"/>
            <w:shd w:val="clear" w:color="auto" w:fill="auto"/>
          </w:tcPr>
          <w:p w:rsidR="008D528C" w:rsidRPr="008D528C" w:rsidRDefault="008D528C" w:rsidP="008D528C">
            <w:pPr>
              <w:ind w:firstLine="0"/>
            </w:pPr>
            <w:r>
              <w:t>Hill</w:t>
            </w:r>
          </w:p>
        </w:tc>
        <w:tc>
          <w:tcPr>
            <w:tcW w:w="2179" w:type="dxa"/>
            <w:shd w:val="clear" w:color="auto" w:fill="auto"/>
          </w:tcPr>
          <w:p w:rsidR="008D528C" w:rsidRPr="008D528C" w:rsidRDefault="008D528C" w:rsidP="008D528C">
            <w:pPr>
              <w:ind w:firstLine="0"/>
            </w:pPr>
            <w:r>
              <w:t>Hiott</w:t>
            </w:r>
          </w:p>
        </w:tc>
        <w:tc>
          <w:tcPr>
            <w:tcW w:w="2180" w:type="dxa"/>
            <w:shd w:val="clear" w:color="auto" w:fill="auto"/>
          </w:tcPr>
          <w:p w:rsidR="008D528C" w:rsidRPr="008D528C" w:rsidRDefault="008D528C" w:rsidP="008D528C">
            <w:pPr>
              <w:ind w:firstLine="0"/>
            </w:pPr>
            <w:r>
              <w:t>Hixon</w:t>
            </w:r>
          </w:p>
        </w:tc>
      </w:tr>
      <w:tr w:rsidR="008D528C" w:rsidRPr="008D528C" w:rsidTr="008D528C">
        <w:tc>
          <w:tcPr>
            <w:tcW w:w="2179" w:type="dxa"/>
            <w:shd w:val="clear" w:color="auto" w:fill="auto"/>
          </w:tcPr>
          <w:p w:rsidR="008D528C" w:rsidRPr="008D528C" w:rsidRDefault="008D528C" w:rsidP="008D528C">
            <w:pPr>
              <w:ind w:firstLine="0"/>
            </w:pPr>
            <w:r>
              <w:t>Huggins</w:t>
            </w:r>
          </w:p>
        </w:tc>
        <w:tc>
          <w:tcPr>
            <w:tcW w:w="2179" w:type="dxa"/>
            <w:shd w:val="clear" w:color="auto" w:fill="auto"/>
          </w:tcPr>
          <w:p w:rsidR="008D528C" w:rsidRPr="008D528C" w:rsidRDefault="008D528C" w:rsidP="008D528C">
            <w:pPr>
              <w:ind w:firstLine="0"/>
            </w:pPr>
            <w:r>
              <w:t>Jefferson</w:t>
            </w:r>
          </w:p>
        </w:tc>
        <w:tc>
          <w:tcPr>
            <w:tcW w:w="2180" w:type="dxa"/>
            <w:shd w:val="clear" w:color="auto" w:fill="auto"/>
          </w:tcPr>
          <w:p w:rsidR="008D528C" w:rsidRPr="008D528C" w:rsidRDefault="008D528C" w:rsidP="008D528C">
            <w:pPr>
              <w:ind w:firstLine="0"/>
            </w:pPr>
            <w:r>
              <w:t>Johnson</w:t>
            </w:r>
          </w:p>
        </w:tc>
      </w:tr>
      <w:tr w:rsidR="008D528C" w:rsidRPr="008D528C" w:rsidTr="008D528C">
        <w:tc>
          <w:tcPr>
            <w:tcW w:w="2179" w:type="dxa"/>
            <w:shd w:val="clear" w:color="auto" w:fill="auto"/>
          </w:tcPr>
          <w:p w:rsidR="008D528C" w:rsidRPr="008D528C" w:rsidRDefault="008D528C" w:rsidP="008D528C">
            <w:pPr>
              <w:ind w:firstLine="0"/>
            </w:pPr>
            <w:r>
              <w:t>King</w:t>
            </w:r>
          </w:p>
        </w:tc>
        <w:tc>
          <w:tcPr>
            <w:tcW w:w="2179" w:type="dxa"/>
            <w:shd w:val="clear" w:color="auto" w:fill="auto"/>
          </w:tcPr>
          <w:p w:rsidR="008D528C" w:rsidRPr="008D528C" w:rsidRDefault="008D528C" w:rsidP="008D528C">
            <w:pPr>
              <w:ind w:firstLine="0"/>
            </w:pPr>
            <w:r>
              <w:t>Knight</w:t>
            </w:r>
          </w:p>
        </w:tc>
        <w:tc>
          <w:tcPr>
            <w:tcW w:w="2180" w:type="dxa"/>
            <w:shd w:val="clear" w:color="auto" w:fill="auto"/>
          </w:tcPr>
          <w:p w:rsidR="008D528C" w:rsidRPr="008D528C" w:rsidRDefault="008D528C" w:rsidP="008D528C">
            <w:pPr>
              <w:ind w:firstLine="0"/>
            </w:pPr>
            <w:r>
              <w:t>Loftis</w:t>
            </w:r>
          </w:p>
        </w:tc>
      </w:tr>
      <w:tr w:rsidR="008D528C" w:rsidRPr="008D528C" w:rsidTr="008D528C">
        <w:tc>
          <w:tcPr>
            <w:tcW w:w="2179" w:type="dxa"/>
            <w:shd w:val="clear" w:color="auto" w:fill="auto"/>
          </w:tcPr>
          <w:p w:rsidR="008D528C" w:rsidRPr="008D528C" w:rsidRDefault="008D528C" w:rsidP="008D528C">
            <w:pPr>
              <w:ind w:firstLine="0"/>
            </w:pPr>
            <w:r>
              <w:t>Long</w:t>
            </w:r>
          </w:p>
        </w:tc>
        <w:tc>
          <w:tcPr>
            <w:tcW w:w="2179" w:type="dxa"/>
            <w:shd w:val="clear" w:color="auto" w:fill="auto"/>
          </w:tcPr>
          <w:p w:rsidR="008D528C" w:rsidRPr="008D528C" w:rsidRDefault="008D528C" w:rsidP="008D528C">
            <w:pPr>
              <w:ind w:firstLine="0"/>
            </w:pPr>
            <w:r>
              <w:t>Lucas</w:t>
            </w:r>
          </w:p>
        </w:tc>
        <w:tc>
          <w:tcPr>
            <w:tcW w:w="2180" w:type="dxa"/>
            <w:shd w:val="clear" w:color="auto" w:fill="auto"/>
          </w:tcPr>
          <w:p w:rsidR="008D528C" w:rsidRPr="008D528C" w:rsidRDefault="008D528C" w:rsidP="008D528C">
            <w:pPr>
              <w:ind w:firstLine="0"/>
            </w:pPr>
            <w:r>
              <w:t>Mack</w:t>
            </w:r>
          </w:p>
        </w:tc>
      </w:tr>
      <w:tr w:rsidR="008D528C" w:rsidRPr="008D528C" w:rsidTr="008D528C">
        <w:tc>
          <w:tcPr>
            <w:tcW w:w="2179" w:type="dxa"/>
            <w:shd w:val="clear" w:color="auto" w:fill="auto"/>
          </w:tcPr>
          <w:p w:rsidR="008D528C" w:rsidRPr="008D528C" w:rsidRDefault="008D528C" w:rsidP="008D528C">
            <w:pPr>
              <w:ind w:firstLine="0"/>
            </w:pPr>
            <w:r>
              <w:t>Magnuson</w:t>
            </w:r>
          </w:p>
        </w:tc>
        <w:tc>
          <w:tcPr>
            <w:tcW w:w="2179" w:type="dxa"/>
            <w:shd w:val="clear" w:color="auto" w:fill="auto"/>
          </w:tcPr>
          <w:p w:rsidR="008D528C" w:rsidRPr="008D528C" w:rsidRDefault="008D528C" w:rsidP="008D528C">
            <w:pPr>
              <w:ind w:firstLine="0"/>
            </w:pPr>
            <w:r>
              <w:t>Martin</w:t>
            </w:r>
          </w:p>
        </w:tc>
        <w:tc>
          <w:tcPr>
            <w:tcW w:w="2180" w:type="dxa"/>
            <w:shd w:val="clear" w:color="auto" w:fill="auto"/>
          </w:tcPr>
          <w:p w:rsidR="008D528C" w:rsidRPr="008D528C" w:rsidRDefault="008D528C" w:rsidP="008D528C">
            <w:pPr>
              <w:ind w:firstLine="0"/>
            </w:pPr>
            <w:r>
              <w:t>McCoy</w:t>
            </w:r>
          </w:p>
        </w:tc>
      </w:tr>
      <w:tr w:rsidR="008D528C" w:rsidRPr="008D528C" w:rsidTr="008D528C">
        <w:tc>
          <w:tcPr>
            <w:tcW w:w="2179" w:type="dxa"/>
            <w:shd w:val="clear" w:color="auto" w:fill="auto"/>
          </w:tcPr>
          <w:p w:rsidR="008D528C" w:rsidRPr="008D528C" w:rsidRDefault="008D528C" w:rsidP="008D528C">
            <w:pPr>
              <w:ind w:firstLine="0"/>
            </w:pPr>
            <w:r>
              <w:t>McCravy</w:t>
            </w:r>
          </w:p>
        </w:tc>
        <w:tc>
          <w:tcPr>
            <w:tcW w:w="2179" w:type="dxa"/>
            <w:shd w:val="clear" w:color="auto" w:fill="auto"/>
          </w:tcPr>
          <w:p w:rsidR="008D528C" w:rsidRPr="008D528C" w:rsidRDefault="008D528C" w:rsidP="008D528C">
            <w:pPr>
              <w:ind w:firstLine="0"/>
            </w:pPr>
            <w:r>
              <w:t>McEachern</w:t>
            </w:r>
          </w:p>
        </w:tc>
        <w:tc>
          <w:tcPr>
            <w:tcW w:w="2180" w:type="dxa"/>
            <w:shd w:val="clear" w:color="auto" w:fill="auto"/>
          </w:tcPr>
          <w:p w:rsidR="008D528C" w:rsidRPr="008D528C" w:rsidRDefault="008D528C" w:rsidP="008D528C">
            <w:pPr>
              <w:ind w:firstLine="0"/>
            </w:pPr>
            <w:r>
              <w:t>McKnight</w:t>
            </w:r>
          </w:p>
        </w:tc>
      </w:tr>
      <w:tr w:rsidR="008D528C" w:rsidRPr="008D528C" w:rsidTr="008D528C">
        <w:tc>
          <w:tcPr>
            <w:tcW w:w="2179" w:type="dxa"/>
            <w:shd w:val="clear" w:color="auto" w:fill="auto"/>
          </w:tcPr>
          <w:p w:rsidR="008D528C" w:rsidRPr="008D528C" w:rsidRDefault="008D528C" w:rsidP="008D528C">
            <w:pPr>
              <w:ind w:firstLine="0"/>
            </w:pPr>
            <w:r>
              <w:t>D. C. Moss</w:t>
            </w:r>
          </w:p>
        </w:tc>
        <w:tc>
          <w:tcPr>
            <w:tcW w:w="2179" w:type="dxa"/>
            <w:shd w:val="clear" w:color="auto" w:fill="auto"/>
          </w:tcPr>
          <w:p w:rsidR="008D528C" w:rsidRPr="008D528C" w:rsidRDefault="008D528C" w:rsidP="008D528C">
            <w:pPr>
              <w:ind w:firstLine="0"/>
            </w:pPr>
            <w:r>
              <w:t>Murphy</w:t>
            </w:r>
          </w:p>
        </w:tc>
        <w:tc>
          <w:tcPr>
            <w:tcW w:w="2180" w:type="dxa"/>
            <w:shd w:val="clear" w:color="auto" w:fill="auto"/>
          </w:tcPr>
          <w:p w:rsidR="008D528C" w:rsidRPr="008D528C" w:rsidRDefault="008D528C" w:rsidP="008D528C">
            <w:pPr>
              <w:ind w:firstLine="0"/>
            </w:pPr>
            <w:r>
              <w:t>B. Newton</w:t>
            </w:r>
          </w:p>
        </w:tc>
      </w:tr>
      <w:tr w:rsidR="008D528C" w:rsidRPr="008D528C" w:rsidTr="008D528C">
        <w:tc>
          <w:tcPr>
            <w:tcW w:w="2179" w:type="dxa"/>
            <w:shd w:val="clear" w:color="auto" w:fill="auto"/>
          </w:tcPr>
          <w:p w:rsidR="008D528C" w:rsidRPr="008D528C" w:rsidRDefault="008D528C" w:rsidP="008D528C">
            <w:pPr>
              <w:ind w:firstLine="0"/>
            </w:pPr>
            <w:r>
              <w:t>W. Newton</w:t>
            </w:r>
          </w:p>
        </w:tc>
        <w:tc>
          <w:tcPr>
            <w:tcW w:w="2179" w:type="dxa"/>
            <w:shd w:val="clear" w:color="auto" w:fill="auto"/>
          </w:tcPr>
          <w:p w:rsidR="008D528C" w:rsidRPr="008D528C" w:rsidRDefault="008D528C" w:rsidP="008D528C">
            <w:pPr>
              <w:ind w:firstLine="0"/>
            </w:pPr>
            <w:r>
              <w:t>Norrell</w:t>
            </w:r>
          </w:p>
        </w:tc>
        <w:tc>
          <w:tcPr>
            <w:tcW w:w="2180" w:type="dxa"/>
            <w:shd w:val="clear" w:color="auto" w:fill="auto"/>
          </w:tcPr>
          <w:p w:rsidR="008D528C" w:rsidRPr="008D528C" w:rsidRDefault="008D528C" w:rsidP="008D528C">
            <w:pPr>
              <w:ind w:firstLine="0"/>
            </w:pPr>
            <w:r>
              <w:t>Ott</w:t>
            </w:r>
          </w:p>
        </w:tc>
      </w:tr>
      <w:tr w:rsidR="008D528C" w:rsidRPr="008D528C" w:rsidTr="008D528C">
        <w:tc>
          <w:tcPr>
            <w:tcW w:w="2179" w:type="dxa"/>
            <w:shd w:val="clear" w:color="auto" w:fill="auto"/>
          </w:tcPr>
          <w:p w:rsidR="008D528C" w:rsidRPr="008D528C" w:rsidRDefault="008D528C" w:rsidP="008D528C">
            <w:pPr>
              <w:ind w:firstLine="0"/>
            </w:pPr>
            <w:r>
              <w:t>Parks</w:t>
            </w:r>
          </w:p>
        </w:tc>
        <w:tc>
          <w:tcPr>
            <w:tcW w:w="2179" w:type="dxa"/>
            <w:shd w:val="clear" w:color="auto" w:fill="auto"/>
          </w:tcPr>
          <w:p w:rsidR="008D528C" w:rsidRPr="008D528C" w:rsidRDefault="008D528C" w:rsidP="008D528C">
            <w:pPr>
              <w:ind w:firstLine="0"/>
            </w:pPr>
            <w:proofErr w:type="spellStart"/>
            <w:r>
              <w:t>Pendarvis</w:t>
            </w:r>
            <w:proofErr w:type="spellEnd"/>
          </w:p>
        </w:tc>
        <w:tc>
          <w:tcPr>
            <w:tcW w:w="2180" w:type="dxa"/>
            <w:shd w:val="clear" w:color="auto" w:fill="auto"/>
          </w:tcPr>
          <w:p w:rsidR="008D528C" w:rsidRPr="008D528C" w:rsidRDefault="008D528C" w:rsidP="008D528C">
            <w:pPr>
              <w:ind w:firstLine="0"/>
            </w:pPr>
            <w:r>
              <w:t>Pitts</w:t>
            </w:r>
          </w:p>
        </w:tc>
      </w:tr>
      <w:tr w:rsidR="008D528C" w:rsidRPr="008D528C" w:rsidTr="008D528C">
        <w:tc>
          <w:tcPr>
            <w:tcW w:w="2179" w:type="dxa"/>
            <w:shd w:val="clear" w:color="auto" w:fill="auto"/>
          </w:tcPr>
          <w:p w:rsidR="008D528C" w:rsidRPr="008D528C" w:rsidRDefault="008D528C" w:rsidP="008D528C">
            <w:pPr>
              <w:ind w:firstLine="0"/>
            </w:pPr>
            <w:r>
              <w:t>Pope</w:t>
            </w:r>
          </w:p>
        </w:tc>
        <w:tc>
          <w:tcPr>
            <w:tcW w:w="2179" w:type="dxa"/>
            <w:shd w:val="clear" w:color="auto" w:fill="auto"/>
          </w:tcPr>
          <w:p w:rsidR="008D528C" w:rsidRPr="008D528C" w:rsidRDefault="008D528C" w:rsidP="008D528C">
            <w:pPr>
              <w:ind w:firstLine="0"/>
            </w:pPr>
            <w:r>
              <w:t>Putnam</w:t>
            </w:r>
          </w:p>
        </w:tc>
        <w:tc>
          <w:tcPr>
            <w:tcW w:w="2180" w:type="dxa"/>
            <w:shd w:val="clear" w:color="auto" w:fill="auto"/>
          </w:tcPr>
          <w:p w:rsidR="008D528C" w:rsidRPr="008D528C" w:rsidRDefault="008D528C" w:rsidP="008D528C">
            <w:pPr>
              <w:ind w:firstLine="0"/>
            </w:pPr>
            <w:r>
              <w:t>Ridgeway</w:t>
            </w:r>
          </w:p>
        </w:tc>
      </w:tr>
      <w:tr w:rsidR="008D528C" w:rsidRPr="008D528C" w:rsidTr="008D528C">
        <w:tc>
          <w:tcPr>
            <w:tcW w:w="2179" w:type="dxa"/>
            <w:shd w:val="clear" w:color="auto" w:fill="auto"/>
          </w:tcPr>
          <w:p w:rsidR="008D528C" w:rsidRPr="008D528C" w:rsidRDefault="008D528C" w:rsidP="008D528C">
            <w:pPr>
              <w:ind w:firstLine="0"/>
            </w:pPr>
            <w:r>
              <w:t>M. Rivers</w:t>
            </w:r>
          </w:p>
        </w:tc>
        <w:tc>
          <w:tcPr>
            <w:tcW w:w="2179" w:type="dxa"/>
            <w:shd w:val="clear" w:color="auto" w:fill="auto"/>
          </w:tcPr>
          <w:p w:rsidR="008D528C" w:rsidRPr="008D528C" w:rsidRDefault="008D528C" w:rsidP="008D528C">
            <w:pPr>
              <w:ind w:firstLine="0"/>
            </w:pPr>
            <w:r>
              <w:t>S. Rivers</w:t>
            </w:r>
          </w:p>
        </w:tc>
        <w:tc>
          <w:tcPr>
            <w:tcW w:w="2180" w:type="dxa"/>
            <w:shd w:val="clear" w:color="auto" w:fill="auto"/>
          </w:tcPr>
          <w:p w:rsidR="008D528C" w:rsidRPr="008D528C" w:rsidRDefault="008D528C" w:rsidP="008D528C">
            <w:pPr>
              <w:ind w:firstLine="0"/>
            </w:pPr>
            <w:r>
              <w:t>Robinson-Simpson</w:t>
            </w:r>
          </w:p>
        </w:tc>
      </w:tr>
      <w:tr w:rsidR="008D528C" w:rsidRPr="008D528C" w:rsidTr="008D528C">
        <w:tc>
          <w:tcPr>
            <w:tcW w:w="2179" w:type="dxa"/>
            <w:shd w:val="clear" w:color="auto" w:fill="auto"/>
          </w:tcPr>
          <w:p w:rsidR="008D528C" w:rsidRPr="008D528C" w:rsidRDefault="008D528C" w:rsidP="008D528C">
            <w:pPr>
              <w:ind w:firstLine="0"/>
            </w:pPr>
            <w:r>
              <w:lastRenderedPageBreak/>
              <w:t>Rutherford</w:t>
            </w:r>
          </w:p>
        </w:tc>
        <w:tc>
          <w:tcPr>
            <w:tcW w:w="2179" w:type="dxa"/>
            <w:shd w:val="clear" w:color="auto" w:fill="auto"/>
          </w:tcPr>
          <w:p w:rsidR="008D528C" w:rsidRPr="008D528C" w:rsidRDefault="008D528C" w:rsidP="008D528C">
            <w:pPr>
              <w:ind w:firstLine="0"/>
            </w:pPr>
            <w:r>
              <w:t>Sandifer</w:t>
            </w:r>
          </w:p>
        </w:tc>
        <w:tc>
          <w:tcPr>
            <w:tcW w:w="2180" w:type="dxa"/>
            <w:shd w:val="clear" w:color="auto" w:fill="auto"/>
          </w:tcPr>
          <w:p w:rsidR="008D528C" w:rsidRPr="008D528C" w:rsidRDefault="008D528C" w:rsidP="008D528C">
            <w:pPr>
              <w:ind w:firstLine="0"/>
            </w:pPr>
            <w:r>
              <w:t>Simrill</w:t>
            </w:r>
          </w:p>
        </w:tc>
      </w:tr>
      <w:tr w:rsidR="008D528C" w:rsidRPr="008D528C" w:rsidTr="008D528C">
        <w:tc>
          <w:tcPr>
            <w:tcW w:w="2179" w:type="dxa"/>
            <w:shd w:val="clear" w:color="auto" w:fill="auto"/>
          </w:tcPr>
          <w:p w:rsidR="008D528C" w:rsidRPr="008D528C" w:rsidRDefault="008D528C" w:rsidP="008D528C">
            <w:pPr>
              <w:ind w:firstLine="0"/>
            </w:pPr>
            <w:r>
              <w:t>G. M. Smith</w:t>
            </w:r>
          </w:p>
        </w:tc>
        <w:tc>
          <w:tcPr>
            <w:tcW w:w="2179" w:type="dxa"/>
            <w:shd w:val="clear" w:color="auto" w:fill="auto"/>
          </w:tcPr>
          <w:p w:rsidR="008D528C" w:rsidRPr="008D528C" w:rsidRDefault="008D528C" w:rsidP="008D528C">
            <w:pPr>
              <w:ind w:firstLine="0"/>
            </w:pPr>
            <w:r>
              <w:t>G. R. Smith</w:t>
            </w:r>
          </w:p>
        </w:tc>
        <w:tc>
          <w:tcPr>
            <w:tcW w:w="2180" w:type="dxa"/>
            <w:shd w:val="clear" w:color="auto" w:fill="auto"/>
          </w:tcPr>
          <w:p w:rsidR="008D528C" w:rsidRPr="008D528C" w:rsidRDefault="008D528C" w:rsidP="008D528C">
            <w:pPr>
              <w:ind w:firstLine="0"/>
            </w:pPr>
            <w:r>
              <w:t>J. E. Smith</w:t>
            </w:r>
          </w:p>
        </w:tc>
      </w:tr>
      <w:tr w:rsidR="008D528C" w:rsidRPr="008D528C" w:rsidTr="008D528C">
        <w:tc>
          <w:tcPr>
            <w:tcW w:w="2179" w:type="dxa"/>
            <w:shd w:val="clear" w:color="auto" w:fill="auto"/>
          </w:tcPr>
          <w:p w:rsidR="008D528C" w:rsidRPr="008D528C" w:rsidRDefault="008D528C" w:rsidP="008D528C">
            <w:pPr>
              <w:ind w:firstLine="0"/>
            </w:pPr>
            <w:r>
              <w:t>Sottile</w:t>
            </w:r>
          </w:p>
        </w:tc>
        <w:tc>
          <w:tcPr>
            <w:tcW w:w="2179" w:type="dxa"/>
            <w:shd w:val="clear" w:color="auto" w:fill="auto"/>
          </w:tcPr>
          <w:p w:rsidR="008D528C" w:rsidRPr="008D528C" w:rsidRDefault="008D528C" w:rsidP="008D528C">
            <w:pPr>
              <w:ind w:firstLine="0"/>
            </w:pPr>
            <w:r>
              <w:t>Spires</w:t>
            </w:r>
          </w:p>
        </w:tc>
        <w:tc>
          <w:tcPr>
            <w:tcW w:w="2180" w:type="dxa"/>
            <w:shd w:val="clear" w:color="auto" w:fill="auto"/>
          </w:tcPr>
          <w:p w:rsidR="008D528C" w:rsidRPr="008D528C" w:rsidRDefault="008D528C" w:rsidP="008D528C">
            <w:pPr>
              <w:ind w:firstLine="0"/>
            </w:pPr>
            <w:r>
              <w:t>Stavrinakis</w:t>
            </w:r>
          </w:p>
        </w:tc>
      </w:tr>
      <w:tr w:rsidR="008D528C" w:rsidRPr="008D528C" w:rsidTr="008D528C">
        <w:tc>
          <w:tcPr>
            <w:tcW w:w="2179" w:type="dxa"/>
            <w:shd w:val="clear" w:color="auto" w:fill="auto"/>
          </w:tcPr>
          <w:p w:rsidR="008D528C" w:rsidRPr="008D528C" w:rsidRDefault="008D528C" w:rsidP="008D528C">
            <w:pPr>
              <w:ind w:firstLine="0"/>
            </w:pPr>
            <w:r>
              <w:t>Tallon</w:t>
            </w:r>
          </w:p>
        </w:tc>
        <w:tc>
          <w:tcPr>
            <w:tcW w:w="2179" w:type="dxa"/>
            <w:shd w:val="clear" w:color="auto" w:fill="auto"/>
          </w:tcPr>
          <w:p w:rsidR="008D528C" w:rsidRPr="008D528C" w:rsidRDefault="008D528C" w:rsidP="008D528C">
            <w:pPr>
              <w:ind w:firstLine="0"/>
            </w:pPr>
            <w:r>
              <w:t>Taylor</w:t>
            </w:r>
          </w:p>
        </w:tc>
        <w:tc>
          <w:tcPr>
            <w:tcW w:w="2180" w:type="dxa"/>
            <w:shd w:val="clear" w:color="auto" w:fill="auto"/>
          </w:tcPr>
          <w:p w:rsidR="008D528C" w:rsidRPr="008D528C" w:rsidRDefault="008D528C" w:rsidP="008D528C">
            <w:pPr>
              <w:ind w:firstLine="0"/>
            </w:pPr>
            <w:r>
              <w:t>Thayer</w:t>
            </w:r>
          </w:p>
        </w:tc>
      </w:tr>
      <w:tr w:rsidR="008D528C" w:rsidRPr="008D528C" w:rsidTr="008D528C">
        <w:tc>
          <w:tcPr>
            <w:tcW w:w="2179" w:type="dxa"/>
            <w:shd w:val="clear" w:color="auto" w:fill="auto"/>
          </w:tcPr>
          <w:p w:rsidR="008D528C" w:rsidRPr="008D528C" w:rsidRDefault="008D528C" w:rsidP="008D528C">
            <w:pPr>
              <w:ind w:firstLine="0"/>
            </w:pPr>
            <w:r>
              <w:t>Toole</w:t>
            </w:r>
          </w:p>
        </w:tc>
        <w:tc>
          <w:tcPr>
            <w:tcW w:w="2179" w:type="dxa"/>
            <w:shd w:val="clear" w:color="auto" w:fill="auto"/>
          </w:tcPr>
          <w:p w:rsidR="008D528C" w:rsidRPr="008D528C" w:rsidRDefault="008D528C" w:rsidP="008D528C">
            <w:pPr>
              <w:ind w:firstLine="0"/>
            </w:pPr>
            <w:r>
              <w:t>Weeks</w:t>
            </w:r>
          </w:p>
        </w:tc>
        <w:tc>
          <w:tcPr>
            <w:tcW w:w="2180" w:type="dxa"/>
            <w:shd w:val="clear" w:color="auto" w:fill="auto"/>
          </w:tcPr>
          <w:p w:rsidR="008D528C" w:rsidRPr="008D528C" w:rsidRDefault="008D528C" w:rsidP="008D528C">
            <w:pPr>
              <w:ind w:firstLine="0"/>
            </w:pPr>
            <w:r>
              <w:t>West</w:t>
            </w:r>
          </w:p>
        </w:tc>
      </w:tr>
      <w:tr w:rsidR="008D528C" w:rsidRPr="008D528C" w:rsidTr="008D528C">
        <w:tc>
          <w:tcPr>
            <w:tcW w:w="2179" w:type="dxa"/>
            <w:shd w:val="clear" w:color="auto" w:fill="auto"/>
          </w:tcPr>
          <w:p w:rsidR="008D528C" w:rsidRPr="008D528C" w:rsidRDefault="008D528C" w:rsidP="008D528C">
            <w:pPr>
              <w:keepNext/>
              <w:ind w:firstLine="0"/>
            </w:pPr>
            <w:r>
              <w:t>Wheeler</w:t>
            </w:r>
          </w:p>
        </w:tc>
        <w:tc>
          <w:tcPr>
            <w:tcW w:w="2179" w:type="dxa"/>
            <w:shd w:val="clear" w:color="auto" w:fill="auto"/>
          </w:tcPr>
          <w:p w:rsidR="008D528C" w:rsidRPr="008D528C" w:rsidRDefault="008D528C" w:rsidP="008D528C">
            <w:pPr>
              <w:keepNext/>
              <w:ind w:firstLine="0"/>
            </w:pPr>
            <w:r>
              <w:t>White</w:t>
            </w:r>
          </w:p>
        </w:tc>
        <w:tc>
          <w:tcPr>
            <w:tcW w:w="2180" w:type="dxa"/>
            <w:shd w:val="clear" w:color="auto" w:fill="auto"/>
          </w:tcPr>
          <w:p w:rsidR="008D528C" w:rsidRPr="008D528C" w:rsidRDefault="008D528C" w:rsidP="008D528C">
            <w:pPr>
              <w:keepNext/>
              <w:ind w:firstLine="0"/>
            </w:pPr>
            <w:r>
              <w:t>Whitmire</w:t>
            </w:r>
          </w:p>
        </w:tc>
      </w:tr>
      <w:tr w:rsidR="008D528C" w:rsidRPr="008D528C" w:rsidTr="008D528C">
        <w:tc>
          <w:tcPr>
            <w:tcW w:w="2179" w:type="dxa"/>
            <w:shd w:val="clear" w:color="auto" w:fill="auto"/>
          </w:tcPr>
          <w:p w:rsidR="008D528C" w:rsidRPr="008D528C" w:rsidRDefault="008D528C" w:rsidP="008D528C">
            <w:pPr>
              <w:keepNext/>
              <w:ind w:firstLine="0"/>
            </w:pPr>
            <w:r>
              <w:t>Williams</w:t>
            </w:r>
          </w:p>
        </w:tc>
        <w:tc>
          <w:tcPr>
            <w:tcW w:w="2179" w:type="dxa"/>
            <w:shd w:val="clear" w:color="auto" w:fill="auto"/>
          </w:tcPr>
          <w:p w:rsidR="008D528C" w:rsidRPr="008D528C" w:rsidRDefault="008D528C" w:rsidP="008D528C">
            <w:pPr>
              <w:keepNext/>
              <w:ind w:firstLine="0"/>
            </w:pPr>
            <w:r>
              <w:t>Willis</w:t>
            </w:r>
          </w:p>
        </w:tc>
        <w:tc>
          <w:tcPr>
            <w:tcW w:w="2180" w:type="dxa"/>
            <w:shd w:val="clear" w:color="auto" w:fill="auto"/>
          </w:tcPr>
          <w:p w:rsidR="008D528C" w:rsidRPr="008D528C" w:rsidRDefault="008D528C" w:rsidP="008D528C">
            <w:pPr>
              <w:keepNext/>
              <w:ind w:firstLine="0"/>
            </w:pPr>
            <w:r>
              <w:t>Young</w:t>
            </w:r>
          </w:p>
        </w:tc>
      </w:tr>
    </w:tbl>
    <w:p w:rsidR="008D528C" w:rsidRDefault="008D528C" w:rsidP="008D528C"/>
    <w:p w:rsidR="008D528C" w:rsidRDefault="008D528C" w:rsidP="008D528C">
      <w:pPr>
        <w:jc w:val="center"/>
        <w:rPr>
          <w:b/>
        </w:rPr>
      </w:pPr>
      <w:r w:rsidRPr="008D528C">
        <w:rPr>
          <w:b/>
        </w:rPr>
        <w:t>Total--111</w:t>
      </w:r>
    </w:p>
    <w:p w:rsidR="008D528C" w:rsidRDefault="008D528C" w:rsidP="008D528C">
      <w:pPr>
        <w:jc w:val="center"/>
        <w:rPr>
          <w:b/>
        </w:rPr>
      </w:pPr>
    </w:p>
    <w:p w:rsidR="008D528C" w:rsidRDefault="008D528C" w:rsidP="008D528C">
      <w:r>
        <w:t>So, the Veto of the Governor was sustained and a message was ordered sent to the Senate accordingly.</w:t>
      </w:r>
    </w:p>
    <w:p w:rsidR="008D528C" w:rsidRDefault="008D528C" w:rsidP="008D528C"/>
    <w:p w:rsidR="008D528C" w:rsidRDefault="008D528C" w:rsidP="008D528C">
      <w:pPr>
        <w:keepNext/>
        <w:jc w:val="center"/>
        <w:rPr>
          <w:b/>
        </w:rPr>
      </w:pPr>
      <w:r w:rsidRPr="008D528C">
        <w:rPr>
          <w:b/>
        </w:rPr>
        <w:t>VETO NO. 2-- SUSTAINED</w:t>
      </w:r>
    </w:p>
    <w:p w:rsidR="008D528C" w:rsidRPr="008D528C" w:rsidRDefault="008D528C" w:rsidP="008D528C">
      <w:pPr>
        <w:jc w:val="center"/>
        <w:rPr>
          <w:b/>
        </w:rPr>
      </w:pPr>
    </w:p>
    <w:p w:rsidR="008D528C" w:rsidRPr="00E157B7" w:rsidRDefault="008D528C" w:rsidP="008D528C">
      <w:pPr>
        <w:ind w:firstLine="360"/>
        <w:rPr>
          <w:szCs w:val="24"/>
        </w:rPr>
      </w:pPr>
      <w:bookmarkStart w:id="526" w:name="file_start632"/>
      <w:bookmarkEnd w:id="526"/>
      <w:r w:rsidRPr="00E157B7">
        <w:rPr>
          <w:b/>
          <w:szCs w:val="24"/>
        </w:rPr>
        <w:t xml:space="preserve">Veto 2 </w:t>
      </w:r>
      <w:r w:rsidRPr="00E157B7">
        <w:rPr>
          <w:b/>
          <w:szCs w:val="24"/>
        </w:rPr>
        <w:tab/>
      </w:r>
      <w:r w:rsidRPr="00E157B7">
        <w:rPr>
          <w:szCs w:val="24"/>
        </w:rPr>
        <w:t xml:space="preserve">Part </w:t>
      </w:r>
      <w:proofErr w:type="spellStart"/>
      <w:r w:rsidRPr="00E157B7">
        <w:rPr>
          <w:szCs w:val="24"/>
        </w:rPr>
        <w:t>1B</w:t>
      </w:r>
      <w:proofErr w:type="spellEnd"/>
      <w:r w:rsidRPr="00E157B7">
        <w:rPr>
          <w:szCs w:val="24"/>
        </w:rPr>
        <w:t xml:space="preserve">, Page 286, Section I, Department of Education - Proviso 1.75, </w:t>
      </w:r>
      <w:proofErr w:type="spellStart"/>
      <w:r w:rsidRPr="00E157B7">
        <w:rPr>
          <w:szCs w:val="24"/>
        </w:rPr>
        <w:t>SDE</w:t>
      </w:r>
      <w:proofErr w:type="spellEnd"/>
      <w:r w:rsidRPr="00E157B7">
        <w:rPr>
          <w:szCs w:val="24"/>
        </w:rPr>
        <w:t>: Data Maintenance and Collection</w:t>
      </w:r>
    </w:p>
    <w:p w:rsidR="008D528C" w:rsidRDefault="008D528C" w:rsidP="008D528C">
      <w:bookmarkStart w:id="527" w:name="file_end632"/>
      <w:bookmarkEnd w:id="527"/>
    </w:p>
    <w:p w:rsidR="008D528C" w:rsidRDefault="008D528C" w:rsidP="008D528C">
      <w:r>
        <w:t>Rep. WHITMIRE explained the Veto.</w:t>
      </w:r>
    </w:p>
    <w:p w:rsidR="00D042E8" w:rsidRDefault="00D042E8" w:rsidP="008D528C"/>
    <w:p w:rsidR="00D042E8" w:rsidRDefault="008D528C" w:rsidP="008D528C">
      <w:r>
        <w:t>The question was put, shall the Item become a part of the law, the veto of his Excellency, the Governor to the contrary notwithstanding, the yeas and nays were taken resulting as follows:</w:t>
      </w:r>
    </w:p>
    <w:p w:rsidR="008D528C" w:rsidRDefault="008D528C" w:rsidP="008D528C">
      <w:pPr>
        <w:jc w:val="center"/>
      </w:pPr>
      <w:bookmarkStart w:id="528" w:name="vote_start634"/>
      <w:bookmarkEnd w:id="528"/>
      <w:r>
        <w:t>Yeas 0; Nays 113</w:t>
      </w:r>
    </w:p>
    <w:p w:rsidR="008D528C" w:rsidRDefault="008D528C" w:rsidP="008D528C">
      <w:pPr>
        <w:jc w:val="center"/>
      </w:pPr>
    </w:p>
    <w:p w:rsidR="008D528C" w:rsidRDefault="008D528C" w:rsidP="008D528C">
      <w:pPr>
        <w:ind w:firstLine="0"/>
      </w:pPr>
      <w:r>
        <w:t xml:space="preserve"> Those who voted in the affirmative are:</w:t>
      </w:r>
    </w:p>
    <w:p w:rsidR="008D528C" w:rsidRDefault="008D528C" w:rsidP="008D528C"/>
    <w:p w:rsidR="008D528C" w:rsidRDefault="008D528C" w:rsidP="008D528C">
      <w:pPr>
        <w:jc w:val="center"/>
        <w:rPr>
          <w:b/>
        </w:rPr>
      </w:pPr>
      <w:r w:rsidRPr="008D528C">
        <w:rPr>
          <w:b/>
        </w:rPr>
        <w:t>Total--0</w:t>
      </w:r>
    </w:p>
    <w:p w:rsidR="008D528C" w:rsidRDefault="008D528C" w:rsidP="008D528C">
      <w:pPr>
        <w:jc w:val="center"/>
        <w:rPr>
          <w:b/>
        </w:rPr>
      </w:pPr>
    </w:p>
    <w:p w:rsidR="008D528C" w:rsidRDefault="008D528C" w:rsidP="008D528C">
      <w:pPr>
        <w:ind w:firstLine="0"/>
      </w:pPr>
      <w:r w:rsidRPr="008D528C">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D528C" w:rsidRPr="008D528C" w:rsidTr="008D528C">
        <w:tc>
          <w:tcPr>
            <w:tcW w:w="2179" w:type="dxa"/>
            <w:shd w:val="clear" w:color="auto" w:fill="auto"/>
          </w:tcPr>
          <w:p w:rsidR="008D528C" w:rsidRPr="008D528C" w:rsidRDefault="008D528C" w:rsidP="008D528C">
            <w:pPr>
              <w:keepNext/>
              <w:ind w:firstLine="0"/>
            </w:pPr>
          </w:p>
        </w:tc>
        <w:tc>
          <w:tcPr>
            <w:tcW w:w="2179" w:type="dxa"/>
            <w:shd w:val="clear" w:color="auto" w:fill="auto"/>
          </w:tcPr>
          <w:p w:rsidR="008D528C" w:rsidRPr="008D528C" w:rsidRDefault="008D528C" w:rsidP="008D528C">
            <w:pPr>
              <w:keepNext/>
              <w:ind w:firstLine="0"/>
            </w:pPr>
            <w:r>
              <w:t>Alexander</w:t>
            </w:r>
          </w:p>
        </w:tc>
        <w:tc>
          <w:tcPr>
            <w:tcW w:w="2180" w:type="dxa"/>
            <w:shd w:val="clear" w:color="auto" w:fill="auto"/>
          </w:tcPr>
          <w:p w:rsidR="008D528C" w:rsidRPr="008D528C" w:rsidRDefault="008D528C" w:rsidP="008D528C">
            <w:pPr>
              <w:keepNext/>
              <w:ind w:firstLine="0"/>
            </w:pPr>
            <w:r>
              <w:t>Allison</w:t>
            </w:r>
          </w:p>
        </w:tc>
      </w:tr>
      <w:tr w:rsidR="008D528C" w:rsidRPr="008D528C" w:rsidTr="008D528C">
        <w:tc>
          <w:tcPr>
            <w:tcW w:w="2179" w:type="dxa"/>
            <w:shd w:val="clear" w:color="auto" w:fill="auto"/>
          </w:tcPr>
          <w:p w:rsidR="008D528C" w:rsidRPr="008D528C" w:rsidRDefault="008D528C" w:rsidP="008D528C">
            <w:pPr>
              <w:ind w:firstLine="0"/>
            </w:pPr>
            <w:r>
              <w:t>Anderson</w:t>
            </w:r>
          </w:p>
        </w:tc>
        <w:tc>
          <w:tcPr>
            <w:tcW w:w="2179" w:type="dxa"/>
            <w:shd w:val="clear" w:color="auto" w:fill="auto"/>
          </w:tcPr>
          <w:p w:rsidR="008D528C" w:rsidRPr="008D528C" w:rsidRDefault="008D528C" w:rsidP="008D528C">
            <w:pPr>
              <w:ind w:firstLine="0"/>
            </w:pPr>
            <w:r>
              <w:t>Anthony</w:t>
            </w:r>
          </w:p>
        </w:tc>
        <w:tc>
          <w:tcPr>
            <w:tcW w:w="2180" w:type="dxa"/>
            <w:shd w:val="clear" w:color="auto" w:fill="auto"/>
          </w:tcPr>
          <w:p w:rsidR="008D528C" w:rsidRPr="008D528C" w:rsidRDefault="008D528C" w:rsidP="008D528C">
            <w:pPr>
              <w:ind w:firstLine="0"/>
            </w:pPr>
            <w:r>
              <w:t>Arrington</w:t>
            </w:r>
          </w:p>
        </w:tc>
      </w:tr>
      <w:tr w:rsidR="008D528C" w:rsidRPr="008D528C" w:rsidTr="008D528C">
        <w:tc>
          <w:tcPr>
            <w:tcW w:w="2179" w:type="dxa"/>
            <w:shd w:val="clear" w:color="auto" w:fill="auto"/>
          </w:tcPr>
          <w:p w:rsidR="008D528C" w:rsidRPr="008D528C" w:rsidRDefault="008D528C" w:rsidP="008D528C">
            <w:pPr>
              <w:ind w:firstLine="0"/>
            </w:pPr>
            <w:r>
              <w:t>Atkinson</w:t>
            </w:r>
          </w:p>
        </w:tc>
        <w:tc>
          <w:tcPr>
            <w:tcW w:w="2179" w:type="dxa"/>
            <w:shd w:val="clear" w:color="auto" w:fill="auto"/>
          </w:tcPr>
          <w:p w:rsidR="008D528C" w:rsidRPr="008D528C" w:rsidRDefault="008D528C" w:rsidP="008D528C">
            <w:pPr>
              <w:ind w:firstLine="0"/>
            </w:pPr>
            <w:r>
              <w:t>Atwater</w:t>
            </w:r>
          </w:p>
        </w:tc>
        <w:tc>
          <w:tcPr>
            <w:tcW w:w="2180" w:type="dxa"/>
            <w:shd w:val="clear" w:color="auto" w:fill="auto"/>
          </w:tcPr>
          <w:p w:rsidR="008D528C" w:rsidRPr="008D528C" w:rsidRDefault="008D528C" w:rsidP="008D528C">
            <w:pPr>
              <w:ind w:firstLine="0"/>
            </w:pPr>
            <w:r>
              <w:t>Bales</w:t>
            </w:r>
          </w:p>
        </w:tc>
      </w:tr>
      <w:tr w:rsidR="008D528C" w:rsidRPr="008D528C" w:rsidTr="008D528C">
        <w:tc>
          <w:tcPr>
            <w:tcW w:w="2179" w:type="dxa"/>
            <w:shd w:val="clear" w:color="auto" w:fill="auto"/>
          </w:tcPr>
          <w:p w:rsidR="008D528C" w:rsidRPr="008D528C" w:rsidRDefault="008D528C" w:rsidP="008D528C">
            <w:pPr>
              <w:ind w:firstLine="0"/>
            </w:pPr>
            <w:r>
              <w:t>Ballentine</w:t>
            </w:r>
          </w:p>
        </w:tc>
        <w:tc>
          <w:tcPr>
            <w:tcW w:w="2179" w:type="dxa"/>
            <w:shd w:val="clear" w:color="auto" w:fill="auto"/>
          </w:tcPr>
          <w:p w:rsidR="008D528C" w:rsidRPr="008D528C" w:rsidRDefault="008D528C" w:rsidP="008D528C">
            <w:pPr>
              <w:ind w:firstLine="0"/>
            </w:pPr>
            <w:r>
              <w:t>Bamberg</w:t>
            </w:r>
          </w:p>
        </w:tc>
        <w:tc>
          <w:tcPr>
            <w:tcW w:w="2180" w:type="dxa"/>
            <w:shd w:val="clear" w:color="auto" w:fill="auto"/>
          </w:tcPr>
          <w:p w:rsidR="008D528C" w:rsidRPr="008D528C" w:rsidRDefault="008D528C" w:rsidP="008D528C">
            <w:pPr>
              <w:ind w:firstLine="0"/>
            </w:pPr>
            <w:r>
              <w:t>Bannister</w:t>
            </w:r>
          </w:p>
        </w:tc>
      </w:tr>
      <w:tr w:rsidR="008D528C" w:rsidRPr="008D528C" w:rsidTr="008D528C">
        <w:tc>
          <w:tcPr>
            <w:tcW w:w="2179" w:type="dxa"/>
            <w:shd w:val="clear" w:color="auto" w:fill="auto"/>
          </w:tcPr>
          <w:p w:rsidR="008D528C" w:rsidRPr="008D528C" w:rsidRDefault="008D528C" w:rsidP="008D528C">
            <w:pPr>
              <w:ind w:firstLine="0"/>
            </w:pPr>
            <w:r>
              <w:t>Bedingfield</w:t>
            </w:r>
          </w:p>
        </w:tc>
        <w:tc>
          <w:tcPr>
            <w:tcW w:w="2179" w:type="dxa"/>
            <w:shd w:val="clear" w:color="auto" w:fill="auto"/>
          </w:tcPr>
          <w:p w:rsidR="008D528C" w:rsidRPr="008D528C" w:rsidRDefault="008D528C" w:rsidP="008D528C">
            <w:pPr>
              <w:ind w:firstLine="0"/>
            </w:pPr>
            <w:r>
              <w:t>Bernstein</w:t>
            </w:r>
          </w:p>
        </w:tc>
        <w:tc>
          <w:tcPr>
            <w:tcW w:w="2180" w:type="dxa"/>
            <w:shd w:val="clear" w:color="auto" w:fill="auto"/>
          </w:tcPr>
          <w:p w:rsidR="008D528C" w:rsidRPr="008D528C" w:rsidRDefault="008D528C" w:rsidP="008D528C">
            <w:pPr>
              <w:ind w:firstLine="0"/>
            </w:pPr>
            <w:r>
              <w:t>Blackwell</w:t>
            </w:r>
          </w:p>
        </w:tc>
      </w:tr>
      <w:tr w:rsidR="008D528C" w:rsidRPr="008D528C" w:rsidTr="008D528C">
        <w:tc>
          <w:tcPr>
            <w:tcW w:w="2179" w:type="dxa"/>
            <w:shd w:val="clear" w:color="auto" w:fill="auto"/>
          </w:tcPr>
          <w:p w:rsidR="008D528C" w:rsidRPr="008D528C" w:rsidRDefault="008D528C" w:rsidP="008D528C">
            <w:pPr>
              <w:ind w:firstLine="0"/>
            </w:pPr>
            <w:r>
              <w:t>Bowers</w:t>
            </w:r>
          </w:p>
        </w:tc>
        <w:tc>
          <w:tcPr>
            <w:tcW w:w="2179" w:type="dxa"/>
            <w:shd w:val="clear" w:color="auto" w:fill="auto"/>
          </w:tcPr>
          <w:p w:rsidR="008D528C" w:rsidRPr="008D528C" w:rsidRDefault="008D528C" w:rsidP="008D528C">
            <w:pPr>
              <w:ind w:firstLine="0"/>
            </w:pPr>
            <w:r>
              <w:t>Brawley</w:t>
            </w:r>
          </w:p>
        </w:tc>
        <w:tc>
          <w:tcPr>
            <w:tcW w:w="2180" w:type="dxa"/>
            <w:shd w:val="clear" w:color="auto" w:fill="auto"/>
          </w:tcPr>
          <w:p w:rsidR="008D528C" w:rsidRPr="008D528C" w:rsidRDefault="008D528C" w:rsidP="008D528C">
            <w:pPr>
              <w:ind w:firstLine="0"/>
            </w:pPr>
            <w:r>
              <w:t>Brown</w:t>
            </w:r>
          </w:p>
        </w:tc>
      </w:tr>
      <w:tr w:rsidR="008D528C" w:rsidRPr="008D528C" w:rsidTr="008D528C">
        <w:tc>
          <w:tcPr>
            <w:tcW w:w="2179" w:type="dxa"/>
            <w:shd w:val="clear" w:color="auto" w:fill="auto"/>
          </w:tcPr>
          <w:p w:rsidR="008D528C" w:rsidRPr="008D528C" w:rsidRDefault="008D528C" w:rsidP="008D528C">
            <w:pPr>
              <w:ind w:firstLine="0"/>
            </w:pPr>
            <w:r>
              <w:t>Bryant</w:t>
            </w:r>
          </w:p>
        </w:tc>
        <w:tc>
          <w:tcPr>
            <w:tcW w:w="2179" w:type="dxa"/>
            <w:shd w:val="clear" w:color="auto" w:fill="auto"/>
          </w:tcPr>
          <w:p w:rsidR="008D528C" w:rsidRPr="008D528C" w:rsidRDefault="008D528C" w:rsidP="008D528C">
            <w:pPr>
              <w:ind w:firstLine="0"/>
            </w:pPr>
            <w:r>
              <w:t>Burns</w:t>
            </w:r>
          </w:p>
        </w:tc>
        <w:tc>
          <w:tcPr>
            <w:tcW w:w="2180" w:type="dxa"/>
            <w:shd w:val="clear" w:color="auto" w:fill="auto"/>
          </w:tcPr>
          <w:p w:rsidR="008D528C" w:rsidRPr="008D528C" w:rsidRDefault="008D528C" w:rsidP="008D528C">
            <w:pPr>
              <w:ind w:firstLine="0"/>
            </w:pPr>
            <w:r>
              <w:t>Caskey</w:t>
            </w:r>
          </w:p>
        </w:tc>
      </w:tr>
      <w:tr w:rsidR="008D528C" w:rsidRPr="008D528C" w:rsidTr="008D528C">
        <w:tc>
          <w:tcPr>
            <w:tcW w:w="2179" w:type="dxa"/>
            <w:shd w:val="clear" w:color="auto" w:fill="auto"/>
          </w:tcPr>
          <w:p w:rsidR="008D528C" w:rsidRPr="008D528C" w:rsidRDefault="008D528C" w:rsidP="008D528C">
            <w:pPr>
              <w:ind w:firstLine="0"/>
            </w:pPr>
            <w:r>
              <w:t>Chumley</w:t>
            </w:r>
          </w:p>
        </w:tc>
        <w:tc>
          <w:tcPr>
            <w:tcW w:w="2179" w:type="dxa"/>
            <w:shd w:val="clear" w:color="auto" w:fill="auto"/>
          </w:tcPr>
          <w:p w:rsidR="008D528C" w:rsidRPr="008D528C" w:rsidRDefault="008D528C" w:rsidP="008D528C">
            <w:pPr>
              <w:ind w:firstLine="0"/>
            </w:pPr>
            <w:r>
              <w:t>Clary</w:t>
            </w:r>
          </w:p>
        </w:tc>
        <w:tc>
          <w:tcPr>
            <w:tcW w:w="2180" w:type="dxa"/>
            <w:shd w:val="clear" w:color="auto" w:fill="auto"/>
          </w:tcPr>
          <w:p w:rsidR="008D528C" w:rsidRPr="008D528C" w:rsidRDefault="008D528C" w:rsidP="008D528C">
            <w:pPr>
              <w:ind w:firstLine="0"/>
            </w:pPr>
            <w:r>
              <w:t>Clemmons</w:t>
            </w:r>
          </w:p>
        </w:tc>
      </w:tr>
      <w:tr w:rsidR="008D528C" w:rsidRPr="008D528C" w:rsidTr="008D528C">
        <w:tc>
          <w:tcPr>
            <w:tcW w:w="2179" w:type="dxa"/>
            <w:shd w:val="clear" w:color="auto" w:fill="auto"/>
          </w:tcPr>
          <w:p w:rsidR="008D528C" w:rsidRPr="008D528C" w:rsidRDefault="008D528C" w:rsidP="008D528C">
            <w:pPr>
              <w:ind w:firstLine="0"/>
            </w:pPr>
            <w:r>
              <w:t>Clyburn</w:t>
            </w:r>
          </w:p>
        </w:tc>
        <w:tc>
          <w:tcPr>
            <w:tcW w:w="2179" w:type="dxa"/>
            <w:shd w:val="clear" w:color="auto" w:fill="auto"/>
          </w:tcPr>
          <w:p w:rsidR="008D528C" w:rsidRPr="008D528C" w:rsidRDefault="008D528C" w:rsidP="008D528C">
            <w:pPr>
              <w:ind w:firstLine="0"/>
            </w:pPr>
            <w:r>
              <w:t>Cobb-Hunter</w:t>
            </w:r>
          </w:p>
        </w:tc>
        <w:tc>
          <w:tcPr>
            <w:tcW w:w="2180" w:type="dxa"/>
            <w:shd w:val="clear" w:color="auto" w:fill="auto"/>
          </w:tcPr>
          <w:p w:rsidR="008D528C" w:rsidRPr="008D528C" w:rsidRDefault="008D528C" w:rsidP="008D528C">
            <w:pPr>
              <w:ind w:firstLine="0"/>
            </w:pPr>
            <w:r>
              <w:t>Cogswell</w:t>
            </w:r>
          </w:p>
        </w:tc>
      </w:tr>
      <w:tr w:rsidR="008D528C" w:rsidRPr="008D528C" w:rsidTr="008D528C">
        <w:tc>
          <w:tcPr>
            <w:tcW w:w="2179" w:type="dxa"/>
            <w:shd w:val="clear" w:color="auto" w:fill="auto"/>
          </w:tcPr>
          <w:p w:rsidR="008D528C" w:rsidRPr="008D528C" w:rsidRDefault="008D528C" w:rsidP="008D528C">
            <w:pPr>
              <w:ind w:firstLine="0"/>
            </w:pPr>
            <w:r>
              <w:t>Cole</w:t>
            </w:r>
          </w:p>
        </w:tc>
        <w:tc>
          <w:tcPr>
            <w:tcW w:w="2179" w:type="dxa"/>
            <w:shd w:val="clear" w:color="auto" w:fill="auto"/>
          </w:tcPr>
          <w:p w:rsidR="008D528C" w:rsidRPr="008D528C" w:rsidRDefault="008D528C" w:rsidP="008D528C">
            <w:pPr>
              <w:ind w:firstLine="0"/>
            </w:pPr>
            <w:r>
              <w:t>Collins</w:t>
            </w:r>
          </w:p>
        </w:tc>
        <w:tc>
          <w:tcPr>
            <w:tcW w:w="2180" w:type="dxa"/>
            <w:shd w:val="clear" w:color="auto" w:fill="auto"/>
          </w:tcPr>
          <w:p w:rsidR="008D528C" w:rsidRPr="008D528C" w:rsidRDefault="008D528C" w:rsidP="008D528C">
            <w:pPr>
              <w:ind w:firstLine="0"/>
            </w:pPr>
            <w:r>
              <w:t>Crawford</w:t>
            </w:r>
          </w:p>
        </w:tc>
      </w:tr>
      <w:tr w:rsidR="008D528C" w:rsidRPr="008D528C" w:rsidTr="008D528C">
        <w:tc>
          <w:tcPr>
            <w:tcW w:w="2179" w:type="dxa"/>
            <w:shd w:val="clear" w:color="auto" w:fill="auto"/>
          </w:tcPr>
          <w:p w:rsidR="008D528C" w:rsidRPr="008D528C" w:rsidRDefault="008D528C" w:rsidP="008D528C">
            <w:pPr>
              <w:ind w:firstLine="0"/>
            </w:pPr>
            <w:r>
              <w:t>Crosby</w:t>
            </w:r>
          </w:p>
        </w:tc>
        <w:tc>
          <w:tcPr>
            <w:tcW w:w="2179" w:type="dxa"/>
            <w:shd w:val="clear" w:color="auto" w:fill="auto"/>
          </w:tcPr>
          <w:p w:rsidR="008D528C" w:rsidRPr="008D528C" w:rsidRDefault="008D528C" w:rsidP="008D528C">
            <w:pPr>
              <w:ind w:firstLine="0"/>
            </w:pPr>
            <w:r>
              <w:t>Daning</w:t>
            </w:r>
          </w:p>
        </w:tc>
        <w:tc>
          <w:tcPr>
            <w:tcW w:w="2180" w:type="dxa"/>
            <w:shd w:val="clear" w:color="auto" w:fill="auto"/>
          </w:tcPr>
          <w:p w:rsidR="008D528C" w:rsidRPr="008D528C" w:rsidRDefault="008D528C" w:rsidP="008D528C">
            <w:pPr>
              <w:ind w:firstLine="0"/>
            </w:pPr>
            <w:r>
              <w:t>Davis</w:t>
            </w:r>
          </w:p>
        </w:tc>
      </w:tr>
      <w:tr w:rsidR="008D528C" w:rsidRPr="008D528C" w:rsidTr="008D528C">
        <w:tc>
          <w:tcPr>
            <w:tcW w:w="2179" w:type="dxa"/>
            <w:shd w:val="clear" w:color="auto" w:fill="auto"/>
          </w:tcPr>
          <w:p w:rsidR="008D528C" w:rsidRPr="008D528C" w:rsidRDefault="008D528C" w:rsidP="008D528C">
            <w:pPr>
              <w:ind w:firstLine="0"/>
            </w:pPr>
            <w:r>
              <w:lastRenderedPageBreak/>
              <w:t>Delleney</w:t>
            </w:r>
          </w:p>
        </w:tc>
        <w:tc>
          <w:tcPr>
            <w:tcW w:w="2179" w:type="dxa"/>
            <w:shd w:val="clear" w:color="auto" w:fill="auto"/>
          </w:tcPr>
          <w:p w:rsidR="008D528C" w:rsidRPr="008D528C" w:rsidRDefault="008D528C" w:rsidP="008D528C">
            <w:pPr>
              <w:ind w:firstLine="0"/>
            </w:pPr>
            <w:r>
              <w:t>Dillard</w:t>
            </w:r>
          </w:p>
        </w:tc>
        <w:tc>
          <w:tcPr>
            <w:tcW w:w="2180" w:type="dxa"/>
            <w:shd w:val="clear" w:color="auto" w:fill="auto"/>
          </w:tcPr>
          <w:p w:rsidR="008D528C" w:rsidRPr="008D528C" w:rsidRDefault="008D528C" w:rsidP="008D528C">
            <w:pPr>
              <w:ind w:firstLine="0"/>
            </w:pPr>
            <w:r>
              <w:t>Douglas</w:t>
            </w:r>
          </w:p>
        </w:tc>
      </w:tr>
      <w:tr w:rsidR="008D528C" w:rsidRPr="008D528C" w:rsidTr="008D528C">
        <w:tc>
          <w:tcPr>
            <w:tcW w:w="2179" w:type="dxa"/>
            <w:shd w:val="clear" w:color="auto" w:fill="auto"/>
          </w:tcPr>
          <w:p w:rsidR="008D528C" w:rsidRPr="008D528C" w:rsidRDefault="008D528C" w:rsidP="008D528C">
            <w:pPr>
              <w:ind w:firstLine="0"/>
            </w:pPr>
            <w:r>
              <w:t>Duckworth</w:t>
            </w:r>
          </w:p>
        </w:tc>
        <w:tc>
          <w:tcPr>
            <w:tcW w:w="2179" w:type="dxa"/>
            <w:shd w:val="clear" w:color="auto" w:fill="auto"/>
          </w:tcPr>
          <w:p w:rsidR="008D528C" w:rsidRPr="008D528C" w:rsidRDefault="008D528C" w:rsidP="008D528C">
            <w:pPr>
              <w:ind w:firstLine="0"/>
            </w:pPr>
            <w:r>
              <w:t>Elliott</w:t>
            </w:r>
          </w:p>
        </w:tc>
        <w:tc>
          <w:tcPr>
            <w:tcW w:w="2180" w:type="dxa"/>
            <w:shd w:val="clear" w:color="auto" w:fill="auto"/>
          </w:tcPr>
          <w:p w:rsidR="008D528C" w:rsidRPr="008D528C" w:rsidRDefault="008D528C" w:rsidP="008D528C">
            <w:pPr>
              <w:ind w:firstLine="0"/>
            </w:pPr>
            <w:r>
              <w:t>Erickson</w:t>
            </w:r>
          </w:p>
        </w:tc>
      </w:tr>
      <w:tr w:rsidR="008D528C" w:rsidRPr="008D528C" w:rsidTr="008D528C">
        <w:tc>
          <w:tcPr>
            <w:tcW w:w="2179" w:type="dxa"/>
            <w:shd w:val="clear" w:color="auto" w:fill="auto"/>
          </w:tcPr>
          <w:p w:rsidR="008D528C" w:rsidRPr="008D528C" w:rsidRDefault="008D528C" w:rsidP="008D528C">
            <w:pPr>
              <w:ind w:firstLine="0"/>
            </w:pPr>
            <w:r>
              <w:t>Felder</w:t>
            </w:r>
          </w:p>
        </w:tc>
        <w:tc>
          <w:tcPr>
            <w:tcW w:w="2179" w:type="dxa"/>
            <w:shd w:val="clear" w:color="auto" w:fill="auto"/>
          </w:tcPr>
          <w:p w:rsidR="008D528C" w:rsidRPr="008D528C" w:rsidRDefault="008D528C" w:rsidP="008D528C">
            <w:pPr>
              <w:ind w:firstLine="0"/>
            </w:pPr>
            <w:r>
              <w:t>Finlay</w:t>
            </w:r>
          </w:p>
        </w:tc>
        <w:tc>
          <w:tcPr>
            <w:tcW w:w="2180" w:type="dxa"/>
            <w:shd w:val="clear" w:color="auto" w:fill="auto"/>
          </w:tcPr>
          <w:p w:rsidR="008D528C" w:rsidRPr="008D528C" w:rsidRDefault="008D528C" w:rsidP="008D528C">
            <w:pPr>
              <w:ind w:firstLine="0"/>
            </w:pPr>
            <w:r>
              <w:t>Forrest</w:t>
            </w:r>
          </w:p>
        </w:tc>
      </w:tr>
      <w:tr w:rsidR="008D528C" w:rsidRPr="008D528C" w:rsidTr="008D528C">
        <w:tc>
          <w:tcPr>
            <w:tcW w:w="2179" w:type="dxa"/>
            <w:shd w:val="clear" w:color="auto" w:fill="auto"/>
          </w:tcPr>
          <w:p w:rsidR="008D528C" w:rsidRPr="008D528C" w:rsidRDefault="008D528C" w:rsidP="008D528C">
            <w:pPr>
              <w:ind w:firstLine="0"/>
            </w:pPr>
            <w:r>
              <w:t>Forrester</w:t>
            </w:r>
          </w:p>
        </w:tc>
        <w:tc>
          <w:tcPr>
            <w:tcW w:w="2179" w:type="dxa"/>
            <w:shd w:val="clear" w:color="auto" w:fill="auto"/>
          </w:tcPr>
          <w:p w:rsidR="008D528C" w:rsidRPr="008D528C" w:rsidRDefault="008D528C" w:rsidP="008D528C">
            <w:pPr>
              <w:ind w:firstLine="0"/>
            </w:pPr>
            <w:r>
              <w:t>Fry</w:t>
            </w:r>
          </w:p>
        </w:tc>
        <w:tc>
          <w:tcPr>
            <w:tcW w:w="2180" w:type="dxa"/>
            <w:shd w:val="clear" w:color="auto" w:fill="auto"/>
          </w:tcPr>
          <w:p w:rsidR="008D528C" w:rsidRPr="008D528C" w:rsidRDefault="008D528C" w:rsidP="008D528C">
            <w:pPr>
              <w:ind w:firstLine="0"/>
            </w:pPr>
            <w:r>
              <w:t>Funderburk</w:t>
            </w:r>
          </w:p>
        </w:tc>
      </w:tr>
      <w:tr w:rsidR="008D528C" w:rsidRPr="008D528C" w:rsidTr="008D528C">
        <w:tc>
          <w:tcPr>
            <w:tcW w:w="2179" w:type="dxa"/>
            <w:shd w:val="clear" w:color="auto" w:fill="auto"/>
          </w:tcPr>
          <w:p w:rsidR="008D528C" w:rsidRPr="008D528C" w:rsidRDefault="008D528C" w:rsidP="008D528C">
            <w:pPr>
              <w:ind w:firstLine="0"/>
            </w:pPr>
            <w:r>
              <w:t>Gagnon</w:t>
            </w:r>
          </w:p>
        </w:tc>
        <w:tc>
          <w:tcPr>
            <w:tcW w:w="2179" w:type="dxa"/>
            <w:shd w:val="clear" w:color="auto" w:fill="auto"/>
          </w:tcPr>
          <w:p w:rsidR="008D528C" w:rsidRPr="008D528C" w:rsidRDefault="008D528C" w:rsidP="008D528C">
            <w:pPr>
              <w:ind w:firstLine="0"/>
            </w:pPr>
            <w:r>
              <w:t>Gilliard</w:t>
            </w:r>
          </w:p>
        </w:tc>
        <w:tc>
          <w:tcPr>
            <w:tcW w:w="2180" w:type="dxa"/>
            <w:shd w:val="clear" w:color="auto" w:fill="auto"/>
          </w:tcPr>
          <w:p w:rsidR="008D528C" w:rsidRPr="008D528C" w:rsidRDefault="008D528C" w:rsidP="008D528C">
            <w:pPr>
              <w:ind w:firstLine="0"/>
            </w:pPr>
            <w:r>
              <w:t>Govan</w:t>
            </w:r>
          </w:p>
        </w:tc>
      </w:tr>
      <w:tr w:rsidR="008D528C" w:rsidRPr="008D528C" w:rsidTr="008D528C">
        <w:tc>
          <w:tcPr>
            <w:tcW w:w="2179" w:type="dxa"/>
            <w:shd w:val="clear" w:color="auto" w:fill="auto"/>
          </w:tcPr>
          <w:p w:rsidR="008D528C" w:rsidRPr="008D528C" w:rsidRDefault="008D528C" w:rsidP="008D528C">
            <w:pPr>
              <w:ind w:firstLine="0"/>
            </w:pPr>
            <w:r>
              <w:t>Hamilton</w:t>
            </w:r>
          </w:p>
        </w:tc>
        <w:tc>
          <w:tcPr>
            <w:tcW w:w="2179" w:type="dxa"/>
            <w:shd w:val="clear" w:color="auto" w:fill="auto"/>
          </w:tcPr>
          <w:p w:rsidR="008D528C" w:rsidRPr="008D528C" w:rsidRDefault="008D528C" w:rsidP="008D528C">
            <w:pPr>
              <w:ind w:firstLine="0"/>
            </w:pPr>
            <w:r>
              <w:t>Hart</w:t>
            </w:r>
          </w:p>
        </w:tc>
        <w:tc>
          <w:tcPr>
            <w:tcW w:w="2180" w:type="dxa"/>
            <w:shd w:val="clear" w:color="auto" w:fill="auto"/>
          </w:tcPr>
          <w:p w:rsidR="008D528C" w:rsidRPr="008D528C" w:rsidRDefault="008D528C" w:rsidP="008D528C">
            <w:pPr>
              <w:ind w:firstLine="0"/>
            </w:pPr>
            <w:r>
              <w:t>Hayes</w:t>
            </w:r>
          </w:p>
        </w:tc>
      </w:tr>
      <w:tr w:rsidR="008D528C" w:rsidRPr="008D528C" w:rsidTr="008D528C">
        <w:tc>
          <w:tcPr>
            <w:tcW w:w="2179" w:type="dxa"/>
            <w:shd w:val="clear" w:color="auto" w:fill="auto"/>
          </w:tcPr>
          <w:p w:rsidR="008D528C" w:rsidRPr="008D528C" w:rsidRDefault="008D528C" w:rsidP="008D528C">
            <w:pPr>
              <w:ind w:firstLine="0"/>
            </w:pPr>
            <w:r>
              <w:t>Henderson</w:t>
            </w:r>
          </w:p>
        </w:tc>
        <w:tc>
          <w:tcPr>
            <w:tcW w:w="2179" w:type="dxa"/>
            <w:shd w:val="clear" w:color="auto" w:fill="auto"/>
          </w:tcPr>
          <w:p w:rsidR="008D528C" w:rsidRPr="008D528C" w:rsidRDefault="008D528C" w:rsidP="008D528C">
            <w:pPr>
              <w:ind w:firstLine="0"/>
            </w:pPr>
            <w:r>
              <w:t>Henderson-Myers</w:t>
            </w:r>
          </w:p>
        </w:tc>
        <w:tc>
          <w:tcPr>
            <w:tcW w:w="2180" w:type="dxa"/>
            <w:shd w:val="clear" w:color="auto" w:fill="auto"/>
          </w:tcPr>
          <w:p w:rsidR="008D528C" w:rsidRPr="008D528C" w:rsidRDefault="008D528C" w:rsidP="008D528C">
            <w:pPr>
              <w:ind w:firstLine="0"/>
            </w:pPr>
            <w:r>
              <w:t>Henegan</w:t>
            </w:r>
          </w:p>
        </w:tc>
      </w:tr>
      <w:tr w:rsidR="008D528C" w:rsidRPr="008D528C" w:rsidTr="008D528C">
        <w:tc>
          <w:tcPr>
            <w:tcW w:w="2179" w:type="dxa"/>
            <w:shd w:val="clear" w:color="auto" w:fill="auto"/>
          </w:tcPr>
          <w:p w:rsidR="008D528C" w:rsidRPr="008D528C" w:rsidRDefault="008D528C" w:rsidP="008D528C">
            <w:pPr>
              <w:ind w:firstLine="0"/>
            </w:pPr>
            <w:r>
              <w:t>Herbkersman</w:t>
            </w:r>
          </w:p>
        </w:tc>
        <w:tc>
          <w:tcPr>
            <w:tcW w:w="2179" w:type="dxa"/>
            <w:shd w:val="clear" w:color="auto" w:fill="auto"/>
          </w:tcPr>
          <w:p w:rsidR="008D528C" w:rsidRPr="008D528C" w:rsidRDefault="008D528C" w:rsidP="008D528C">
            <w:pPr>
              <w:ind w:firstLine="0"/>
            </w:pPr>
            <w:r>
              <w:t>Hewitt</w:t>
            </w:r>
          </w:p>
        </w:tc>
        <w:tc>
          <w:tcPr>
            <w:tcW w:w="2180" w:type="dxa"/>
            <w:shd w:val="clear" w:color="auto" w:fill="auto"/>
          </w:tcPr>
          <w:p w:rsidR="008D528C" w:rsidRPr="008D528C" w:rsidRDefault="008D528C" w:rsidP="008D528C">
            <w:pPr>
              <w:ind w:firstLine="0"/>
            </w:pPr>
            <w:r>
              <w:t>Hill</w:t>
            </w:r>
          </w:p>
        </w:tc>
      </w:tr>
      <w:tr w:rsidR="008D528C" w:rsidRPr="008D528C" w:rsidTr="008D528C">
        <w:tc>
          <w:tcPr>
            <w:tcW w:w="2179" w:type="dxa"/>
            <w:shd w:val="clear" w:color="auto" w:fill="auto"/>
          </w:tcPr>
          <w:p w:rsidR="008D528C" w:rsidRPr="008D528C" w:rsidRDefault="008D528C" w:rsidP="008D528C">
            <w:pPr>
              <w:ind w:firstLine="0"/>
            </w:pPr>
            <w:r>
              <w:t>Hiott</w:t>
            </w:r>
          </w:p>
        </w:tc>
        <w:tc>
          <w:tcPr>
            <w:tcW w:w="2179" w:type="dxa"/>
            <w:shd w:val="clear" w:color="auto" w:fill="auto"/>
          </w:tcPr>
          <w:p w:rsidR="008D528C" w:rsidRPr="008D528C" w:rsidRDefault="008D528C" w:rsidP="008D528C">
            <w:pPr>
              <w:ind w:firstLine="0"/>
            </w:pPr>
            <w:r>
              <w:t>Hixon</w:t>
            </w:r>
          </w:p>
        </w:tc>
        <w:tc>
          <w:tcPr>
            <w:tcW w:w="2180" w:type="dxa"/>
            <w:shd w:val="clear" w:color="auto" w:fill="auto"/>
          </w:tcPr>
          <w:p w:rsidR="008D528C" w:rsidRPr="008D528C" w:rsidRDefault="008D528C" w:rsidP="008D528C">
            <w:pPr>
              <w:ind w:firstLine="0"/>
            </w:pPr>
            <w:r>
              <w:t>Hosey</w:t>
            </w:r>
          </w:p>
        </w:tc>
      </w:tr>
      <w:tr w:rsidR="008D528C" w:rsidRPr="008D528C" w:rsidTr="008D528C">
        <w:tc>
          <w:tcPr>
            <w:tcW w:w="2179" w:type="dxa"/>
            <w:shd w:val="clear" w:color="auto" w:fill="auto"/>
          </w:tcPr>
          <w:p w:rsidR="008D528C" w:rsidRPr="008D528C" w:rsidRDefault="008D528C" w:rsidP="008D528C">
            <w:pPr>
              <w:ind w:firstLine="0"/>
            </w:pPr>
            <w:r>
              <w:t>Huggins</w:t>
            </w:r>
          </w:p>
        </w:tc>
        <w:tc>
          <w:tcPr>
            <w:tcW w:w="2179" w:type="dxa"/>
            <w:shd w:val="clear" w:color="auto" w:fill="auto"/>
          </w:tcPr>
          <w:p w:rsidR="008D528C" w:rsidRPr="008D528C" w:rsidRDefault="008D528C" w:rsidP="008D528C">
            <w:pPr>
              <w:ind w:firstLine="0"/>
            </w:pPr>
            <w:r>
              <w:t>Jefferson</w:t>
            </w:r>
          </w:p>
        </w:tc>
        <w:tc>
          <w:tcPr>
            <w:tcW w:w="2180" w:type="dxa"/>
            <w:shd w:val="clear" w:color="auto" w:fill="auto"/>
          </w:tcPr>
          <w:p w:rsidR="008D528C" w:rsidRPr="008D528C" w:rsidRDefault="008D528C" w:rsidP="008D528C">
            <w:pPr>
              <w:ind w:firstLine="0"/>
            </w:pPr>
            <w:r>
              <w:t>Johnson</w:t>
            </w:r>
          </w:p>
        </w:tc>
      </w:tr>
      <w:tr w:rsidR="008D528C" w:rsidRPr="008D528C" w:rsidTr="008D528C">
        <w:tc>
          <w:tcPr>
            <w:tcW w:w="2179" w:type="dxa"/>
            <w:shd w:val="clear" w:color="auto" w:fill="auto"/>
          </w:tcPr>
          <w:p w:rsidR="008D528C" w:rsidRPr="008D528C" w:rsidRDefault="008D528C" w:rsidP="008D528C">
            <w:pPr>
              <w:ind w:firstLine="0"/>
            </w:pPr>
            <w:r>
              <w:t>Jordan</w:t>
            </w:r>
          </w:p>
        </w:tc>
        <w:tc>
          <w:tcPr>
            <w:tcW w:w="2179" w:type="dxa"/>
            <w:shd w:val="clear" w:color="auto" w:fill="auto"/>
          </w:tcPr>
          <w:p w:rsidR="008D528C" w:rsidRPr="008D528C" w:rsidRDefault="008D528C" w:rsidP="008D528C">
            <w:pPr>
              <w:ind w:firstLine="0"/>
            </w:pPr>
            <w:r>
              <w:t>King</w:t>
            </w:r>
          </w:p>
        </w:tc>
        <w:tc>
          <w:tcPr>
            <w:tcW w:w="2180" w:type="dxa"/>
            <w:shd w:val="clear" w:color="auto" w:fill="auto"/>
          </w:tcPr>
          <w:p w:rsidR="008D528C" w:rsidRPr="008D528C" w:rsidRDefault="008D528C" w:rsidP="008D528C">
            <w:pPr>
              <w:ind w:firstLine="0"/>
            </w:pPr>
            <w:r>
              <w:t>Kirby</w:t>
            </w:r>
          </w:p>
        </w:tc>
      </w:tr>
      <w:tr w:rsidR="008D528C" w:rsidRPr="008D528C" w:rsidTr="008D528C">
        <w:tc>
          <w:tcPr>
            <w:tcW w:w="2179" w:type="dxa"/>
            <w:shd w:val="clear" w:color="auto" w:fill="auto"/>
          </w:tcPr>
          <w:p w:rsidR="008D528C" w:rsidRPr="008D528C" w:rsidRDefault="008D528C" w:rsidP="008D528C">
            <w:pPr>
              <w:ind w:firstLine="0"/>
            </w:pPr>
            <w:r>
              <w:t>Knight</w:t>
            </w:r>
          </w:p>
        </w:tc>
        <w:tc>
          <w:tcPr>
            <w:tcW w:w="2179" w:type="dxa"/>
            <w:shd w:val="clear" w:color="auto" w:fill="auto"/>
          </w:tcPr>
          <w:p w:rsidR="008D528C" w:rsidRPr="008D528C" w:rsidRDefault="008D528C" w:rsidP="008D528C">
            <w:pPr>
              <w:ind w:firstLine="0"/>
            </w:pPr>
            <w:r>
              <w:t>Loftis</w:t>
            </w:r>
          </w:p>
        </w:tc>
        <w:tc>
          <w:tcPr>
            <w:tcW w:w="2180" w:type="dxa"/>
            <w:shd w:val="clear" w:color="auto" w:fill="auto"/>
          </w:tcPr>
          <w:p w:rsidR="008D528C" w:rsidRPr="008D528C" w:rsidRDefault="008D528C" w:rsidP="008D528C">
            <w:pPr>
              <w:ind w:firstLine="0"/>
            </w:pPr>
            <w:r>
              <w:t>Long</w:t>
            </w:r>
          </w:p>
        </w:tc>
      </w:tr>
      <w:tr w:rsidR="008D528C" w:rsidRPr="008D528C" w:rsidTr="008D528C">
        <w:tc>
          <w:tcPr>
            <w:tcW w:w="2179" w:type="dxa"/>
            <w:shd w:val="clear" w:color="auto" w:fill="auto"/>
          </w:tcPr>
          <w:p w:rsidR="008D528C" w:rsidRPr="008D528C" w:rsidRDefault="008D528C" w:rsidP="008D528C">
            <w:pPr>
              <w:ind w:firstLine="0"/>
            </w:pPr>
            <w:r>
              <w:t>Lowe</w:t>
            </w:r>
          </w:p>
        </w:tc>
        <w:tc>
          <w:tcPr>
            <w:tcW w:w="2179" w:type="dxa"/>
            <w:shd w:val="clear" w:color="auto" w:fill="auto"/>
          </w:tcPr>
          <w:p w:rsidR="008D528C" w:rsidRPr="008D528C" w:rsidRDefault="008D528C" w:rsidP="008D528C">
            <w:pPr>
              <w:ind w:firstLine="0"/>
            </w:pPr>
            <w:r>
              <w:t>Lucas</w:t>
            </w:r>
          </w:p>
        </w:tc>
        <w:tc>
          <w:tcPr>
            <w:tcW w:w="2180" w:type="dxa"/>
            <w:shd w:val="clear" w:color="auto" w:fill="auto"/>
          </w:tcPr>
          <w:p w:rsidR="008D528C" w:rsidRPr="008D528C" w:rsidRDefault="008D528C" w:rsidP="008D528C">
            <w:pPr>
              <w:ind w:firstLine="0"/>
            </w:pPr>
            <w:r>
              <w:t>Mack</w:t>
            </w:r>
          </w:p>
        </w:tc>
      </w:tr>
      <w:tr w:rsidR="008D528C" w:rsidRPr="008D528C" w:rsidTr="008D528C">
        <w:tc>
          <w:tcPr>
            <w:tcW w:w="2179" w:type="dxa"/>
            <w:shd w:val="clear" w:color="auto" w:fill="auto"/>
          </w:tcPr>
          <w:p w:rsidR="008D528C" w:rsidRPr="008D528C" w:rsidRDefault="008D528C" w:rsidP="008D528C">
            <w:pPr>
              <w:ind w:firstLine="0"/>
            </w:pPr>
            <w:r>
              <w:t>Magnuson</w:t>
            </w:r>
          </w:p>
        </w:tc>
        <w:tc>
          <w:tcPr>
            <w:tcW w:w="2179" w:type="dxa"/>
            <w:shd w:val="clear" w:color="auto" w:fill="auto"/>
          </w:tcPr>
          <w:p w:rsidR="008D528C" w:rsidRPr="008D528C" w:rsidRDefault="008D528C" w:rsidP="008D528C">
            <w:pPr>
              <w:ind w:firstLine="0"/>
            </w:pPr>
            <w:r>
              <w:t>Martin</w:t>
            </w:r>
          </w:p>
        </w:tc>
        <w:tc>
          <w:tcPr>
            <w:tcW w:w="2180" w:type="dxa"/>
            <w:shd w:val="clear" w:color="auto" w:fill="auto"/>
          </w:tcPr>
          <w:p w:rsidR="008D528C" w:rsidRPr="008D528C" w:rsidRDefault="008D528C" w:rsidP="008D528C">
            <w:pPr>
              <w:ind w:firstLine="0"/>
            </w:pPr>
            <w:r>
              <w:t>McCoy</w:t>
            </w:r>
          </w:p>
        </w:tc>
      </w:tr>
      <w:tr w:rsidR="008D528C" w:rsidRPr="008D528C" w:rsidTr="008D528C">
        <w:tc>
          <w:tcPr>
            <w:tcW w:w="2179" w:type="dxa"/>
            <w:shd w:val="clear" w:color="auto" w:fill="auto"/>
          </w:tcPr>
          <w:p w:rsidR="008D528C" w:rsidRPr="008D528C" w:rsidRDefault="008D528C" w:rsidP="008D528C">
            <w:pPr>
              <w:ind w:firstLine="0"/>
            </w:pPr>
            <w:r>
              <w:t>McCravy</w:t>
            </w:r>
          </w:p>
        </w:tc>
        <w:tc>
          <w:tcPr>
            <w:tcW w:w="2179" w:type="dxa"/>
            <w:shd w:val="clear" w:color="auto" w:fill="auto"/>
          </w:tcPr>
          <w:p w:rsidR="008D528C" w:rsidRPr="008D528C" w:rsidRDefault="008D528C" w:rsidP="008D528C">
            <w:pPr>
              <w:ind w:firstLine="0"/>
            </w:pPr>
            <w:r>
              <w:t>McEachern</w:t>
            </w:r>
          </w:p>
        </w:tc>
        <w:tc>
          <w:tcPr>
            <w:tcW w:w="2180" w:type="dxa"/>
            <w:shd w:val="clear" w:color="auto" w:fill="auto"/>
          </w:tcPr>
          <w:p w:rsidR="008D528C" w:rsidRPr="008D528C" w:rsidRDefault="008D528C" w:rsidP="008D528C">
            <w:pPr>
              <w:ind w:firstLine="0"/>
            </w:pPr>
            <w:r>
              <w:t>McKnight</w:t>
            </w:r>
          </w:p>
        </w:tc>
      </w:tr>
      <w:tr w:rsidR="008D528C" w:rsidRPr="008D528C" w:rsidTr="008D528C">
        <w:tc>
          <w:tcPr>
            <w:tcW w:w="2179" w:type="dxa"/>
            <w:shd w:val="clear" w:color="auto" w:fill="auto"/>
          </w:tcPr>
          <w:p w:rsidR="008D528C" w:rsidRPr="008D528C" w:rsidRDefault="008D528C" w:rsidP="008D528C">
            <w:pPr>
              <w:ind w:firstLine="0"/>
            </w:pPr>
            <w:r>
              <w:t>D. C. Moss</w:t>
            </w:r>
          </w:p>
        </w:tc>
        <w:tc>
          <w:tcPr>
            <w:tcW w:w="2179" w:type="dxa"/>
            <w:shd w:val="clear" w:color="auto" w:fill="auto"/>
          </w:tcPr>
          <w:p w:rsidR="008D528C" w:rsidRPr="008D528C" w:rsidRDefault="008D528C" w:rsidP="008D528C">
            <w:pPr>
              <w:ind w:firstLine="0"/>
            </w:pPr>
            <w:r>
              <w:t>Murphy</w:t>
            </w:r>
          </w:p>
        </w:tc>
        <w:tc>
          <w:tcPr>
            <w:tcW w:w="2180" w:type="dxa"/>
            <w:shd w:val="clear" w:color="auto" w:fill="auto"/>
          </w:tcPr>
          <w:p w:rsidR="008D528C" w:rsidRPr="008D528C" w:rsidRDefault="008D528C" w:rsidP="008D528C">
            <w:pPr>
              <w:ind w:firstLine="0"/>
            </w:pPr>
            <w:r>
              <w:t>B. Newton</w:t>
            </w:r>
          </w:p>
        </w:tc>
      </w:tr>
      <w:tr w:rsidR="008D528C" w:rsidRPr="008D528C" w:rsidTr="008D528C">
        <w:tc>
          <w:tcPr>
            <w:tcW w:w="2179" w:type="dxa"/>
            <w:shd w:val="clear" w:color="auto" w:fill="auto"/>
          </w:tcPr>
          <w:p w:rsidR="008D528C" w:rsidRPr="008D528C" w:rsidRDefault="008D528C" w:rsidP="008D528C">
            <w:pPr>
              <w:ind w:firstLine="0"/>
            </w:pPr>
            <w:r>
              <w:t>W. Newton</w:t>
            </w:r>
          </w:p>
        </w:tc>
        <w:tc>
          <w:tcPr>
            <w:tcW w:w="2179" w:type="dxa"/>
            <w:shd w:val="clear" w:color="auto" w:fill="auto"/>
          </w:tcPr>
          <w:p w:rsidR="008D528C" w:rsidRPr="008D528C" w:rsidRDefault="008D528C" w:rsidP="008D528C">
            <w:pPr>
              <w:ind w:firstLine="0"/>
            </w:pPr>
            <w:r>
              <w:t>Norrell</w:t>
            </w:r>
          </w:p>
        </w:tc>
        <w:tc>
          <w:tcPr>
            <w:tcW w:w="2180" w:type="dxa"/>
            <w:shd w:val="clear" w:color="auto" w:fill="auto"/>
          </w:tcPr>
          <w:p w:rsidR="008D528C" w:rsidRPr="008D528C" w:rsidRDefault="008D528C" w:rsidP="008D528C">
            <w:pPr>
              <w:ind w:firstLine="0"/>
            </w:pPr>
            <w:r>
              <w:t>Ott</w:t>
            </w:r>
          </w:p>
        </w:tc>
      </w:tr>
      <w:tr w:rsidR="008D528C" w:rsidRPr="008D528C" w:rsidTr="008D528C">
        <w:tc>
          <w:tcPr>
            <w:tcW w:w="2179" w:type="dxa"/>
            <w:shd w:val="clear" w:color="auto" w:fill="auto"/>
          </w:tcPr>
          <w:p w:rsidR="008D528C" w:rsidRPr="008D528C" w:rsidRDefault="008D528C" w:rsidP="008D528C">
            <w:pPr>
              <w:ind w:firstLine="0"/>
            </w:pPr>
            <w:r>
              <w:t>Parks</w:t>
            </w:r>
          </w:p>
        </w:tc>
        <w:tc>
          <w:tcPr>
            <w:tcW w:w="2179" w:type="dxa"/>
            <w:shd w:val="clear" w:color="auto" w:fill="auto"/>
          </w:tcPr>
          <w:p w:rsidR="008D528C" w:rsidRPr="008D528C" w:rsidRDefault="008D528C" w:rsidP="008D528C">
            <w:pPr>
              <w:ind w:firstLine="0"/>
            </w:pPr>
            <w:proofErr w:type="spellStart"/>
            <w:r>
              <w:t>Pendarvis</w:t>
            </w:r>
            <w:proofErr w:type="spellEnd"/>
          </w:p>
        </w:tc>
        <w:tc>
          <w:tcPr>
            <w:tcW w:w="2180" w:type="dxa"/>
            <w:shd w:val="clear" w:color="auto" w:fill="auto"/>
          </w:tcPr>
          <w:p w:rsidR="008D528C" w:rsidRPr="008D528C" w:rsidRDefault="008D528C" w:rsidP="008D528C">
            <w:pPr>
              <w:ind w:firstLine="0"/>
            </w:pPr>
            <w:r>
              <w:t>Pitts</w:t>
            </w:r>
          </w:p>
        </w:tc>
      </w:tr>
      <w:tr w:rsidR="008D528C" w:rsidRPr="008D528C" w:rsidTr="008D528C">
        <w:tc>
          <w:tcPr>
            <w:tcW w:w="2179" w:type="dxa"/>
            <w:shd w:val="clear" w:color="auto" w:fill="auto"/>
          </w:tcPr>
          <w:p w:rsidR="008D528C" w:rsidRPr="008D528C" w:rsidRDefault="008D528C" w:rsidP="008D528C">
            <w:pPr>
              <w:ind w:firstLine="0"/>
            </w:pPr>
            <w:r>
              <w:t>Pope</w:t>
            </w:r>
          </w:p>
        </w:tc>
        <w:tc>
          <w:tcPr>
            <w:tcW w:w="2179" w:type="dxa"/>
            <w:shd w:val="clear" w:color="auto" w:fill="auto"/>
          </w:tcPr>
          <w:p w:rsidR="008D528C" w:rsidRPr="008D528C" w:rsidRDefault="008D528C" w:rsidP="008D528C">
            <w:pPr>
              <w:ind w:firstLine="0"/>
            </w:pPr>
            <w:r>
              <w:t>Putnam</w:t>
            </w:r>
          </w:p>
        </w:tc>
        <w:tc>
          <w:tcPr>
            <w:tcW w:w="2180" w:type="dxa"/>
            <w:shd w:val="clear" w:color="auto" w:fill="auto"/>
          </w:tcPr>
          <w:p w:rsidR="008D528C" w:rsidRPr="008D528C" w:rsidRDefault="008D528C" w:rsidP="008D528C">
            <w:pPr>
              <w:ind w:firstLine="0"/>
            </w:pPr>
            <w:r>
              <w:t>Ridgeway</w:t>
            </w:r>
          </w:p>
        </w:tc>
      </w:tr>
      <w:tr w:rsidR="008D528C" w:rsidRPr="008D528C" w:rsidTr="008D528C">
        <w:tc>
          <w:tcPr>
            <w:tcW w:w="2179" w:type="dxa"/>
            <w:shd w:val="clear" w:color="auto" w:fill="auto"/>
          </w:tcPr>
          <w:p w:rsidR="008D528C" w:rsidRPr="008D528C" w:rsidRDefault="008D528C" w:rsidP="008D528C">
            <w:pPr>
              <w:ind w:firstLine="0"/>
            </w:pPr>
            <w:r>
              <w:t>M. Rivers</w:t>
            </w:r>
          </w:p>
        </w:tc>
        <w:tc>
          <w:tcPr>
            <w:tcW w:w="2179" w:type="dxa"/>
            <w:shd w:val="clear" w:color="auto" w:fill="auto"/>
          </w:tcPr>
          <w:p w:rsidR="008D528C" w:rsidRPr="008D528C" w:rsidRDefault="008D528C" w:rsidP="008D528C">
            <w:pPr>
              <w:ind w:firstLine="0"/>
            </w:pPr>
            <w:r>
              <w:t>S. Rivers</w:t>
            </w:r>
          </w:p>
        </w:tc>
        <w:tc>
          <w:tcPr>
            <w:tcW w:w="2180" w:type="dxa"/>
            <w:shd w:val="clear" w:color="auto" w:fill="auto"/>
          </w:tcPr>
          <w:p w:rsidR="008D528C" w:rsidRPr="008D528C" w:rsidRDefault="008D528C" w:rsidP="008D528C">
            <w:pPr>
              <w:ind w:firstLine="0"/>
            </w:pPr>
            <w:r>
              <w:t>Robinson-Simpson</w:t>
            </w:r>
          </w:p>
        </w:tc>
      </w:tr>
      <w:tr w:rsidR="008D528C" w:rsidRPr="008D528C" w:rsidTr="008D528C">
        <w:tc>
          <w:tcPr>
            <w:tcW w:w="2179" w:type="dxa"/>
            <w:shd w:val="clear" w:color="auto" w:fill="auto"/>
          </w:tcPr>
          <w:p w:rsidR="008D528C" w:rsidRPr="008D528C" w:rsidRDefault="008D528C" w:rsidP="008D528C">
            <w:pPr>
              <w:ind w:firstLine="0"/>
            </w:pPr>
            <w:r>
              <w:t>Rutherford</w:t>
            </w:r>
          </w:p>
        </w:tc>
        <w:tc>
          <w:tcPr>
            <w:tcW w:w="2179" w:type="dxa"/>
            <w:shd w:val="clear" w:color="auto" w:fill="auto"/>
          </w:tcPr>
          <w:p w:rsidR="008D528C" w:rsidRPr="008D528C" w:rsidRDefault="008D528C" w:rsidP="008D528C">
            <w:pPr>
              <w:ind w:firstLine="0"/>
            </w:pPr>
            <w:r>
              <w:t>Sandifer</w:t>
            </w:r>
          </w:p>
        </w:tc>
        <w:tc>
          <w:tcPr>
            <w:tcW w:w="2180" w:type="dxa"/>
            <w:shd w:val="clear" w:color="auto" w:fill="auto"/>
          </w:tcPr>
          <w:p w:rsidR="008D528C" w:rsidRPr="008D528C" w:rsidRDefault="008D528C" w:rsidP="008D528C">
            <w:pPr>
              <w:ind w:firstLine="0"/>
            </w:pPr>
            <w:r>
              <w:t>Simrill</w:t>
            </w:r>
          </w:p>
        </w:tc>
      </w:tr>
      <w:tr w:rsidR="008D528C" w:rsidRPr="008D528C" w:rsidTr="008D528C">
        <w:tc>
          <w:tcPr>
            <w:tcW w:w="2179" w:type="dxa"/>
            <w:shd w:val="clear" w:color="auto" w:fill="auto"/>
          </w:tcPr>
          <w:p w:rsidR="008D528C" w:rsidRPr="008D528C" w:rsidRDefault="008D528C" w:rsidP="008D528C">
            <w:pPr>
              <w:ind w:firstLine="0"/>
            </w:pPr>
            <w:r>
              <w:t>G. M. Smith</w:t>
            </w:r>
          </w:p>
        </w:tc>
        <w:tc>
          <w:tcPr>
            <w:tcW w:w="2179" w:type="dxa"/>
            <w:shd w:val="clear" w:color="auto" w:fill="auto"/>
          </w:tcPr>
          <w:p w:rsidR="008D528C" w:rsidRPr="008D528C" w:rsidRDefault="008D528C" w:rsidP="008D528C">
            <w:pPr>
              <w:ind w:firstLine="0"/>
            </w:pPr>
            <w:r>
              <w:t>G. R. Smith</w:t>
            </w:r>
          </w:p>
        </w:tc>
        <w:tc>
          <w:tcPr>
            <w:tcW w:w="2180" w:type="dxa"/>
            <w:shd w:val="clear" w:color="auto" w:fill="auto"/>
          </w:tcPr>
          <w:p w:rsidR="008D528C" w:rsidRPr="008D528C" w:rsidRDefault="008D528C" w:rsidP="008D528C">
            <w:pPr>
              <w:ind w:firstLine="0"/>
            </w:pPr>
            <w:r>
              <w:t>J. E. Smith</w:t>
            </w:r>
          </w:p>
        </w:tc>
      </w:tr>
      <w:tr w:rsidR="008D528C" w:rsidRPr="008D528C" w:rsidTr="008D528C">
        <w:tc>
          <w:tcPr>
            <w:tcW w:w="2179" w:type="dxa"/>
            <w:shd w:val="clear" w:color="auto" w:fill="auto"/>
          </w:tcPr>
          <w:p w:rsidR="008D528C" w:rsidRPr="008D528C" w:rsidRDefault="008D528C" w:rsidP="008D528C">
            <w:pPr>
              <w:ind w:firstLine="0"/>
            </w:pPr>
            <w:r>
              <w:t>Sottile</w:t>
            </w:r>
          </w:p>
        </w:tc>
        <w:tc>
          <w:tcPr>
            <w:tcW w:w="2179" w:type="dxa"/>
            <w:shd w:val="clear" w:color="auto" w:fill="auto"/>
          </w:tcPr>
          <w:p w:rsidR="008D528C" w:rsidRPr="008D528C" w:rsidRDefault="008D528C" w:rsidP="008D528C">
            <w:pPr>
              <w:ind w:firstLine="0"/>
            </w:pPr>
            <w:r>
              <w:t>Spires</w:t>
            </w:r>
          </w:p>
        </w:tc>
        <w:tc>
          <w:tcPr>
            <w:tcW w:w="2180" w:type="dxa"/>
            <w:shd w:val="clear" w:color="auto" w:fill="auto"/>
          </w:tcPr>
          <w:p w:rsidR="008D528C" w:rsidRPr="008D528C" w:rsidRDefault="008D528C" w:rsidP="008D528C">
            <w:pPr>
              <w:ind w:firstLine="0"/>
            </w:pPr>
            <w:r>
              <w:t>Stavrinakis</w:t>
            </w:r>
          </w:p>
        </w:tc>
      </w:tr>
      <w:tr w:rsidR="008D528C" w:rsidRPr="008D528C" w:rsidTr="008D528C">
        <w:tc>
          <w:tcPr>
            <w:tcW w:w="2179" w:type="dxa"/>
            <w:shd w:val="clear" w:color="auto" w:fill="auto"/>
          </w:tcPr>
          <w:p w:rsidR="008D528C" w:rsidRPr="008D528C" w:rsidRDefault="008D528C" w:rsidP="008D528C">
            <w:pPr>
              <w:ind w:firstLine="0"/>
            </w:pPr>
            <w:r>
              <w:t>Tallon</w:t>
            </w:r>
          </w:p>
        </w:tc>
        <w:tc>
          <w:tcPr>
            <w:tcW w:w="2179" w:type="dxa"/>
            <w:shd w:val="clear" w:color="auto" w:fill="auto"/>
          </w:tcPr>
          <w:p w:rsidR="008D528C" w:rsidRPr="008D528C" w:rsidRDefault="008D528C" w:rsidP="008D528C">
            <w:pPr>
              <w:ind w:firstLine="0"/>
            </w:pPr>
            <w:r>
              <w:t>Taylor</w:t>
            </w:r>
          </w:p>
        </w:tc>
        <w:tc>
          <w:tcPr>
            <w:tcW w:w="2180" w:type="dxa"/>
            <w:shd w:val="clear" w:color="auto" w:fill="auto"/>
          </w:tcPr>
          <w:p w:rsidR="008D528C" w:rsidRPr="008D528C" w:rsidRDefault="008D528C" w:rsidP="008D528C">
            <w:pPr>
              <w:ind w:firstLine="0"/>
            </w:pPr>
            <w:r>
              <w:t>Thayer</w:t>
            </w:r>
          </w:p>
        </w:tc>
      </w:tr>
      <w:tr w:rsidR="008D528C" w:rsidRPr="008D528C" w:rsidTr="008D528C">
        <w:tc>
          <w:tcPr>
            <w:tcW w:w="2179" w:type="dxa"/>
            <w:shd w:val="clear" w:color="auto" w:fill="auto"/>
          </w:tcPr>
          <w:p w:rsidR="008D528C" w:rsidRPr="008D528C" w:rsidRDefault="008D528C" w:rsidP="008D528C">
            <w:pPr>
              <w:ind w:firstLine="0"/>
            </w:pPr>
            <w:r>
              <w:t>Toole</w:t>
            </w:r>
          </w:p>
        </w:tc>
        <w:tc>
          <w:tcPr>
            <w:tcW w:w="2179" w:type="dxa"/>
            <w:shd w:val="clear" w:color="auto" w:fill="auto"/>
          </w:tcPr>
          <w:p w:rsidR="008D528C" w:rsidRPr="008D528C" w:rsidRDefault="008D528C" w:rsidP="008D528C">
            <w:pPr>
              <w:ind w:firstLine="0"/>
            </w:pPr>
            <w:r>
              <w:t>Weeks</w:t>
            </w:r>
          </w:p>
        </w:tc>
        <w:tc>
          <w:tcPr>
            <w:tcW w:w="2180" w:type="dxa"/>
            <w:shd w:val="clear" w:color="auto" w:fill="auto"/>
          </w:tcPr>
          <w:p w:rsidR="008D528C" w:rsidRPr="008D528C" w:rsidRDefault="008D528C" w:rsidP="008D528C">
            <w:pPr>
              <w:ind w:firstLine="0"/>
            </w:pPr>
            <w:r>
              <w:t>West</w:t>
            </w:r>
          </w:p>
        </w:tc>
      </w:tr>
      <w:tr w:rsidR="008D528C" w:rsidRPr="008D528C" w:rsidTr="008D528C">
        <w:tc>
          <w:tcPr>
            <w:tcW w:w="2179" w:type="dxa"/>
            <w:shd w:val="clear" w:color="auto" w:fill="auto"/>
          </w:tcPr>
          <w:p w:rsidR="008D528C" w:rsidRPr="008D528C" w:rsidRDefault="008D528C" w:rsidP="008D528C">
            <w:pPr>
              <w:keepNext/>
              <w:ind w:firstLine="0"/>
            </w:pPr>
            <w:r>
              <w:t>White</w:t>
            </w:r>
          </w:p>
        </w:tc>
        <w:tc>
          <w:tcPr>
            <w:tcW w:w="2179" w:type="dxa"/>
            <w:shd w:val="clear" w:color="auto" w:fill="auto"/>
          </w:tcPr>
          <w:p w:rsidR="008D528C" w:rsidRPr="008D528C" w:rsidRDefault="008D528C" w:rsidP="008D528C">
            <w:pPr>
              <w:keepNext/>
              <w:ind w:firstLine="0"/>
            </w:pPr>
            <w:r>
              <w:t>Whitmire</w:t>
            </w:r>
          </w:p>
        </w:tc>
        <w:tc>
          <w:tcPr>
            <w:tcW w:w="2180" w:type="dxa"/>
            <w:shd w:val="clear" w:color="auto" w:fill="auto"/>
          </w:tcPr>
          <w:p w:rsidR="008D528C" w:rsidRPr="008D528C" w:rsidRDefault="008D528C" w:rsidP="008D528C">
            <w:pPr>
              <w:keepNext/>
              <w:ind w:firstLine="0"/>
            </w:pPr>
            <w:r>
              <w:t>Williams</w:t>
            </w:r>
          </w:p>
        </w:tc>
      </w:tr>
      <w:tr w:rsidR="008D528C" w:rsidRPr="008D528C" w:rsidTr="008D528C">
        <w:tc>
          <w:tcPr>
            <w:tcW w:w="2179" w:type="dxa"/>
            <w:shd w:val="clear" w:color="auto" w:fill="auto"/>
          </w:tcPr>
          <w:p w:rsidR="008D528C" w:rsidRPr="008D528C" w:rsidRDefault="008D528C" w:rsidP="008D528C">
            <w:pPr>
              <w:keepNext/>
              <w:ind w:firstLine="0"/>
            </w:pPr>
            <w:r>
              <w:t>Willis</w:t>
            </w:r>
          </w:p>
        </w:tc>
        <w:tc>
          <w:tcPr>
            <w:tcW w:w="2179" w:type="dxa"/>
            <w:shd w:val="clear" w:color="auto" w:fill="auto"/>
          </w:tcPr>
          <w:p w:rsidR="008D528C" w:rsidRPr="008D528C" w:rsidRDefault="008D528C" w:rsidP="008D528C">
            <w:pPr>
              <w:keepNext/>
              <w:ind w:firstLine="0"/>
            </w:pPr>
            <w:r>
              <w:t>Young</w:t>
            </w:r>
          </w:p>
        </w:tc>
        <w:tc>
          <w:tcPr>
            <w:tcW w:w="2180" w:type="dxa"/>
            <w:shd w:val="clear" w:color="auto" w:fill="auto"/>
          </w:tcPr>
          <w:p w:rsidR="008D528C" w:rsidRPr="008D528C" w:rsidRDefault="008D528C" w:rsidP="008D528C">
            <w:pPr>
              <w:keepNext/>
              <w:ind w:firstLine="0"/>
            </w:pPr>
          </w:p>
        </w:tc>
      </w:tr>
    </w:tbl>
    <w:p w:rsidR="008D528C" w:rsidRDefault="008D528C" w:rsidP="008D528C"/>
    <w:p w:rsidR="008D528C" w:rsidRDefault="008D528C" w:rsidP="008D528C">
      <w:pPr>
        <w:jc w:val="center"/>
        <w:rPr>
          <w:b/>
        </w:rPr>
      </w:pPr>
      <w:r w:rsidRPr="008D528C">
        <w:rPr>
          <w:b/>
        </w:rPr>
        <w:t>Total--113</w:t>
      </w:r>
    </w:p>
    <w:p w:rsidR="00513F43" w:rsidRDefault="00513F43" w:rsidP="008D528C"/>
    <w:p w:rsidR="008D528C" w:rsidRDefault="008D528C" w:rsidP="008D528C">
      <w:r>
        <w:t>So, the Veto of the Governor was sustained and a message was ordered sent to the Senate accordingly.</w:t>
      </w:r>
    </w:p>
    <w:p w:rsidR="008D528C" w:rsidRDefault="008D528C" w:rsidP="008D528C"/>
    <w:p w:rsidR="008D528C" w:rsidRDefault="008D528C" w:rsidP="008D528C">
      <w:pPr>
        <w:keepNext/>
        <w:jc w:val="center"/>
        <w:rPr>
          <w:b/>
        </w:rPr>
      </w:pPr>
      <w:r w:rsidRPr="008D528C">
        <w:rPr>
          <w:b/>
        </w:rPr>
        <w:t>VETO NO. 3-- OVERRIDDEN</w:t>
      </w:r>
    </w:p>
    <w:p w:rsidR="008D528C" w:rsidRPr="008D528C" w:rsidRDefault="008D528C" w:rsidP="008D528C">
      <w:pPr>
        <w:jc w:val="center"/>
        <w:rPr>
          <w:b/>
        </w:rPr>
      </w:pPr>
    </w:p>
    <w:p w:rsidR="008D528C" w:rsidRPr="00617214" w:rsidRDefault="008D528C" w:rsidP="008D528C">
      <w:pPr>
        <w:widowControl w:val="0"/>
        <w:tabs>
          <w:tab w:val="left" w:pos="1605"/>
        </w:tabs>
        <w:ind w:firstLine="360"/>
        <w:rPr>
          <w:szCs w:val="23"/>
        </w:rPr>
      </w:pPr>
      <w:bookmarkStart w:id="529" w:name="file_start636"/>
      <w:bookmarkEnd w:id="529"/>
      <w:r w:rsidRPr="00617214">
        <w:rPr>
          <w:b/>
          <w:color w:val="3D3D3D"/>
          <w:w w:val="110"/>
          <w:position w:val="1"/>
          <w:szCs w:val="23"/>
        </w:rPr>
        <w:t>Veto</w:t>
      </w:r>
      <w:r w:rsidRPr="00617214">
        <w:rPr>
          <w:b/>
          <w:color w:val="3D3D3D"/>
          <w:spacing w:val="-17"/>
          <w:w w:val="110"/>
          <w:position w:val="1"/>
          <w:szCs w:val="23"/>
        </w:rPr>
        <w:t xml:space="preserve"> </w:t>
      </w:r>
      <w:r w:rsidRPr="00617214">
        <w:rPr>
          <w:b/>
          <w:color w:val="3D3D3D"/>
          <w:w w:val="110"/>
          <w:position w:val="1"/>
          <w:szCs w:val="23"/>
        </w:rPr>
        <w:t>3</w:t>
      </w:r>
      <w:r w:rsidRPr="00617214">
        <w:rPr>
          <w:color w:val="3D3D3D"/>
          <w:w w:val="110"/>
          <w:position w:val="1"/>
          <w:szCs w:val="23"/>
        </w:rPr>
        <w:tab/>
      </w:r>
      <w:r w:rsidRPr="00617214">
        <w:rPr>
          <w:color w:val="3D3D3D"/>
          <w:w w:val="110"/>
          <w:szCs w:val="23"/>
        </w:rPr>
        <w:t>Part</w:t>
      </w:r>
      <w:r w:rsidRPr="00617214">
        <w:rPr>
          <w:color w:val="3D3D3D"/>
          <w:spacing w:val="17"/>
          <w:w w:val="110"/>
          <w:szCs w:val="23"/>
        </w:rPr>
        <w:t xml:space="preserve"> </w:t>
      </w:r>
      <w:proofErr w:type="spellStart"/>
      <w:r w:rsidRPr="00617214">
        <w:rPr>
          <w:rStyle w:val="Heading6Char"/>
          <w:rFonts w:ascii="Times New Roman" w:hAnsi="Times New Roman"/>
        </w:rPr>
        <w:t>1B</w:t>
      </w:r>
      <w:proofErr w:type="spellEnd"/>
      <w:r w:rsidRPr="00617214">
        <w:rPr>
          <w:color w:val="3D3D3D"/>
          <w:w w:val="125"/>
          <w:szCs w:val="23"/>
        </w:rPr>
        <w:t>,</w:t>
      </w:r>
      <w:r w:rsidRPr="00617214">
        <w:rPr>
          <w:color w:val="3D3D3D"/>
          <w:spacing w:val="-40"/>
          <w:w w:val="125"/>
          <w:szCs w:val="23"/>
        </w:rPr>
        <w:t xml:space="preserve"> </w:t>
      </w:r>
      <w:r w:rsidRPr="00617214">
        <w:rPr>
          <w:color w:val="3D3D3D"/>
          <w:w w:val="110"/>
          <w:szCs w:val="23"/>
        </w:rPr>
        <w:t>Page</w:t>
      </w:r>
      <w:r w:rsidRPr="00617214">
        <w:rPr>
          <w:color w:val="3D3D3D"/>
          <w:spacing w:val="5"/>
          <w:w w:val="110"/>
          <w:szCs w:val="23"/>
        </w:rPr>
        <w:t xml:space="preserve"> </w:t>
      </w:r>
      <w:r w:rsidRPr="00617214">
        <w:rPr>
          <w:color w:val="3D3D3D"/>
          <w:spacing w:val="-25"/>
          <w:w w:val="110"/>
          <w:szCs w:val="23"/>
        </w:rPr>
        <w:t>3</w:t>
      </w:r>
      <w:r w:rsidRPr="00617214">
        <w:rPr>
          <w:color w:val="3D3D3D"/>
          <w:w w:val="110"/>
          <w:szCs w:val="23"/>
        </w:rPr>
        <w:t>44,</w:t>
      </w:r>
      <w:r w:rsidRPr="00617214">
        <w:rPr>
          <w:color w:val="3D3D3D"/>
          <w:spacing w:val="-17"/>
          <w:w w:val="110"/>
          <w:szCs w:val="23"/>
        </w:rPr>
        <w:t xml:space="preserve"> </w:t>
      </w:r>
      <w:r w:rsidRPr="00617214">
        <w:rPr>
          <w:color w:val="3D3D3D"/>
          <w:w w:val="110"/>
          <w:szCs w:val="23"/>
        </w:rPr>
        <w:t>Section</w:t>
      </w:r>
      <w:r w:rsidRPr="00617214">
        <w:rPr>
          <w:color w:val="3D3D3D"/>
          <w:spacing w:val="5"/>
          <w:w w:val="110"/>
          <w:szCs w:val="23"/>
        </w:rPr>
        <w:t xml:space="preserve"> </w:t>
      </w:r>
      <w:r w:rsidRPr="00617214">
        <w:rPr>
          <w:color w:val="3D3D3D"/>
          <w:spacing w:val="-25"/>
          <w:w w:val="110"/>
          <w:szCs w:val="23"/>
        </w:rPr>
        <w:t>3</w:t>
      </w:r>
      <w:r w:rsidRPr="00617214">
        <w:rPr>
          <w:color w:val="3D3D3D"/>
          <w:w w:val="110"/>
          <w:szCs w:val="23"/>
        </w:rPr>
        <w:t>3,</w:t>
      </w:r>
      <w:r w:rsidRPr="00617214">
        <w:rPr>
          <w:color w:val="3D3D3D"/>
          <w:spacing w:val="-21"/>
          <w:w w:val="110"/>
          <w:szCs w:val="23"/>
        </w:rPr>
        <w:t xml:space="preserve"> </w:t>
      </w:r>
      <w:r w:rsidRPr="00617214">
        <w:rPr>
          <w:color w:val="3D3D3D"/>
          <w:w w:val="110"/>
          <w:szCs w:val="23"/>
        </w:rPr>
        <w:t>Department</w:t>
      </w:r>
      <w:r w:rsidRPr="00617214">
        <w:rPr>
          <w:color w:val="3D3D3D"/>
          <w:spacing w:val="7"/>
          <w:w w:val="110"/>
          <w:szCs w:val="23"/>
        </w:rPr>
        <w:t xml:space="preserve"> </w:t>
      </w:r>
      <w:r w:rsidRPr="00617214">
        <w:rPr>
          <w:color w:val="3D3D3D"/>
          <w:w w:val="110"/>
          <w:szCs w:val="23"/>
        </w:rPr>
        <w:t>of</w:t>
      </w:r>
      <w:r w:rsidRPr="00617214">
        <w:rPr>
          <w:color w:val="3D3D3D"/>
          <w:spacing w:val="6"/>
          <w:w w:val="110"/>
          <w:szCs w:val="23"/>
        </w:rPr>
        <w:t xml:space="preserve"> </w:t>
      </w:r>
      <w:r w:rsidRPr="00617214">
        <w:rPr>
          <w:color w:val="3D3D3D"/>
          <w:w w:val="110"/>
          <w:szCs w:val="23"/>
        </w:rPr>
        <w:t>Health</w:t>
      </w:r>
      <w:r w:rsidRPr="00617214">
        <w:rPr>
          <w:color w:val="3D3D3D"/>
          <w:spacing w:val="24"/>
          <w:w w:val="110"/>
          <w:szCs w:val="23"/>
        </w:rPr>
        <w:t xml:space="preserve"> </w:t>
      </w:r>
      <w:r w:rsidRPr="00617214">
        <w:rPr>
          <w:color w:val="3D3D3D"/>
          <w:spacing w:val="22"/>
          <w:w w:val="110"/>
          <w:szCs w:val="23"/>
        </w:rPr>
        <w:t>a</w:t>
      </w:r>
      <w:r w:rsidRPr="00617214">
        <w:rPr>
          <w:color w:val="3D3D3D"/>
          <w:w w:val="110"/>
          <w:szCs w:val="23"/>
        </w:rPr>
        <w:t>nd</w:t>
      </w:r>
      <w:r w:rsidRPr="00617214">
        <w:rPr>
          <w:color w:val="3D3D3D"/>
          <w:spacing w:val="25"/>
          <w:w w:val="110"/>
          <w:szCs w:val="23"/>
        </w:rPr>
        <w:t xml:space="preserve"> </w:t>
      </w:r>
      <w:r w:rsidRPr="00617214">
        <w:rPr>
          <w:color w:val="3D3D3D"/>
          <w:spacing w:val="24"/>
          <w:w w:val="110"/>
          <w:szCs w:val="23"/>
        </w:rPr>
        <w:t>H</w:t>
      </w:r>
      <w:r w:rsidRPr="00617214">
        <w:rPr>
          <w:color w:val="3D3D3D"/>
          <w:w w:val="110"/>
          <w:szCs w:val="23"/>
        </w:rPr>
        <w:t>uman</w:t>
      </w:r>
      <w:r w:rsidRPr="00617214">
        <w:rPr>
          <w:color w:val="3D3D3D"/>
          <w:spacing w:val="18"/>
          <w:w w:val="110"/>
          <w:szCs w:val="23"/>
        </w:rPr>
        <w:t xml:space="preserve"> </w:t>
      </w:r>
      <w:r w:rsidRPr="00617214">
        <w:rPr>
          <w:color w:val="3D3D3D"/>
          <w:w w:val="110"/>
          <w:szCs w:val="23"/>
        </w:rPr>
        <w:t xml:space="preserve">Services </w:t>
      </w:r>
      <w:r w:rsidRPr="00617214">
        <w:rPr>
          <w:color w:val="3D3D3D"/>
          <w:spacing w:val="5"/>
          <w:w w:val="110"/>
          <w:szCs w:val="23"/>
        </w:rPr>
        <w:t xml:space="preserve">- </w:t>
      </w:r>
      <w:r w:rsidRPr="00617214">
        <w:rPr>
          <w:color w:val="3D3D3D"/>
          <w:w w:val="110"/>
          <w:szCs w:val="23"/>
        </w:rPr>
        <w:t>Proviso</w:t>
      </w:r>
      <w:r w:rsidRPr="00617214">
        <w:rPr>
          <w:color w:val="3D3D3D"/>
          <w:spacing w:val="7"/>
          <w:w w:val="110"/>
          <w:szCs w:val="23"/>
        </w:rPr>
        <w:t xml:space="preserve"> </w:t>
      </w:r>
      <w:r w:rsidRPr="00617214">
        <w:rPr>
          <w:color w:val="3D3D3D"/>
          <w:spacing w:val="-25"/>
          <w:w w:val="110"/>
          <w:szCs w:val="23"/>
        </w:rPr>
        <w:t>3</w:t>
      </w:r>
      <w:r w:rsidRPr="00617214">
        <w:rPr>
          <w:color w:val="3D3D3D"/>
          <w:spacing w:val="-19"/>
          <w:w w:val="110"/>
          <w:szCs w:val="23"/>
        </w:rPr>
        <w:t>3</w:t>
      </w:r>
      <w:r w:rsidRPr="00617214">
        <w:rPr>
          <w:color w:val="3D3D3D"/>
          <w:spacing w:val="-27"/>
          <w:w w:val="110"/>
          <w:szCs w:val="23"/>
        </w:rPr>
        <w:t>.</w:t>
      </w:r>
      <w:r w:rsidRPr="00617214">
        <w:rPr>
          <w:color w:val="3D3D3D"/>
          <w:w w:val="110"/>
          <w:szCs w:val="23"/>
        </w:rPr>
        <w:t>2</w:t>
      </w:r>
      <w:r w:rsidRPr="00617214">
        <w:rPr>
          <w:color w:val="3D3D3D"/>
          <w:spacing w:val="-11"/>
          <w:w w:val="110"/>
          <w:szCs w:val="23"/>
        </w:rPr>
        <w:t>5</w:t>
      </w:r>
      <w:r w:rsidRPr="00617214">
        <w:rPr>
          <w:color w:val="3D3D3D"/>
          <w:w w:val="110"/>
          <w:szCs w:val="23"/>
        </w:rPr>
        <w:t>,</w:t>
      </w:r>
      <w:r w:rsidRPr="00617214">
        <w:rPr>
          <w:color w:val="3D3D3D"/>
          <w:spacing w:val="-17"/>
          <w:w w:val="110"/>
          <w:szCs w:val="23"/>
        </w:rPr>
        <w:t xml:space="preserve"> </w:t>
      </w:r>
      <w:proofErr w:type="spellStart"/>
      <w:r w:rsidRPr="00617214">
        <w:rPr>
          <w:color w:val="3D3D3D"/>
          <w:w w:val="110"/>
          <w:szCs w:val="23"/>
        </w:rPr>
        <w:t>DHHS</w:t>
      </w:r>
      <w:proofErr w:type="spellEnd"/>
      <w:r w:rsidRPr="00617214">
        <w:rPr>
          <w:color w:val="3D3D3D"/>
          <w:w w:val="110"/>
          <w:szCs w:val="23"/>
        </w:rPr>
        <w:t>: Personal</w:t>
      </w:r>
      <w:r w:rsidRPr="00617214">
        <w:rPr>
          <w:color w:val="3D3D3D"/>
          <w:spacing w:val="26"/>
          <w:w w:val="110"/>
          <w:szCs w:val="23"/>
        </w:rPr>
        <w:t xml:space="preserve"> </w:t>
      </w:r>
      <w:r w:rsidRPr="00617214">
        <w:rPr>
          <w:color w:val="3D3D3D"/>
          <w:w w:val="110"/>
          <w:szCs w:val="23"/>
        </w:rPr>
        <w:t>Emergency</w:t>
      </w:r>
      <w:r w:rsidRPr="00617214">
        <w:rPr>
          <w:color w:val="3D3D3D"/>
          <w:spacing w:val="34"/>
          <w:w w:val="110"/>
          <w:szCs w:val="23"/>
        </w:rPr>
        <w:t xml:space="preserve"> </w:t>
      </w:r>
      <w:r w:rsidRPr="00617214">
        <w:rPr>
          <w:color w:val="3D3D3D"/>
          <w:w w:val="110"/>
          <w:szCs w:val="23"/>
        </w:rPr>
        <w:t>Response</w:t>
      </w:r>
      <w:r w:rsidRPr="00617214">
        <w:rPr>
          <w:color w:val="3D3D3D"/>
          <w:spacing w:val="12"/>
          <w:w w:val="110"/>
          <w:szCs w:val="23"/>
        </w:rPr>
        <w:t xml:space="preserve"> </w:t>
      </w:r>
      <w:r w:rsidRPr="00617214">
        <w:rPr>
          <w:color w:val="3D3D3D"/>
          <w:w w:val="110"/>
          <w:szCs w:val="23"/>
        </w:rPr>
        <w:t>System</w:t>
      </w:r>
    </w:p>
    <w:p w:rsidR="008D528C" w:rsidRDefault="008D528C" w:rsidP="008D528C">
      <w:bookmarkStart w:id="530" w:name="file_end636"/>
      <w:bookmarkEnd w:id="530"/>
    </w:p>
    <w:p w:rsidR="008D528C" w:rsidRDefault="008D528C" w:rsidP="008D528C">
      <w:r>
        <w:t>Rep. G. M. SMITH explained the Veto.</w:t>
      </w:r>
    </w:p>
    <w:p w:rsidR="00D042E8" w:rsidRDefault="00D042E8" w:rsidP="008D528C"/>
    <w:p w:rsidR="008D528C" w:rsidRDefault="008D528C" w:rsidP="008D528C">
      <w:r>
        <w:lastRenderedPageBreak/>
        <w:t>The question was put, shall the Item become a part of the law, the veto of his Excellency, the Governor to the contrary notwithstanding, the yeas and nays were taken resulting as follows:</w:t>
      </w:r>
    </w:p>
    <w:p w:rsidR="008D528C" w:rsidRDefault="008D528C" w:rsidP="008D528C">
      <w:pPr>
        <w:jc w:val="center"/>
      </w:pPr>
      <w:bookmarkStart w:id="531" w:name="vote_start638"/>
      <w:bookmarkEnd w:id="531"/>
      <w:r>
        <w:t>Yeas 113; Nays 2</w:t>
      </w:r>
    </w:p>
    <w:p w:rsidR="008D528C" w:rsidRDefault="008D528C" w:rsidP="008D528C">
      <w:pPr>
        <w:jc w:val="center"/>
      </w:pPr>
    </w:p>
    <w:p w:rsidR="008D528C" w:rsidRDefault="008D528C" w:rsidP="008D528C">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D528C" w:rsidRPr="008D528C" w:rsidTr="008D528C">
        <w:tc>
          <w:tcPr>
            <w:tcW w:w="2179" w:type="dxa"/>
            <w:shd w:val="clear" w:color="auto" w:fill="auto"/>
          </w:tcPr>
          <w:p w:rsidR="008D528C" w:rsidRPr="008D528C" w:rsidRDefault="008D528C" w:rsidP="008D528C">
            <w:pPr>
              <w:keepNext/>
              <w:ind w:firstLine="0"/>
            </w:pPr>
          </w:p>
        </w:tc>
        <w:tc>
          <w:tcPr>
            <w:tcW w:w="2179" w:type="dxa"/>
            <w:shd w:val="clear" w:color="auto" w:fill="auto"/>
          </w:tcPr>
          <w:p w:rsidR="008D528C" w:rsidRPr="008D528C" w:rsidRDefault="008D528C" w:rsidP="008D528C">
            <w:pPr>
              <w:keepNext/>
              <w:ind w:firstLine="0"/>
            </w:pPr>
            <w:r>
              <w:t>Alexander</w:t>
            </w:r>
          </w:p>
        </w:tc>
        <w:tc>
          <w:tcPr>
            <w:tcW w:w="2180" w:type="dxa"/>
            <w:shd w:val="clear" w:color="auto" w:fill="auto"/>
          </w:tcPr>
          <w:p w:rsidR="008D528C" w:rsidRPr="008D528C" w:rsidRDefault="008D528C" w:rsidP="008D528C">
            <w:pPr>
              <w:keepNext/>
              <w:ind w:firstLine="0"/>
            </w:pPr>
            <w:r>
              <w:t>Allison</w:t>
            </w:r>
          </w:p>
        </w:tc>
      </w:tr>
      <w:tr w:rsidR="008D528C" w:rsidRPr="008D528C" w:rsidTr="008D528C">
        <w:tc>
          <w:tcPr>
            <w:tcW w:w="2179" w:type="dxa"/>
            <w:shd w:val="clear" w:color="auto" w:fill="auto"/>
          </w:tcPr>
          <w:p w:rsidR="008D528C" w:rsidRPr="008D528C" w:rsidRDefault="008D528C" w:rsidP="008D528C">
            <w:pPr>
              <w:ind w:firstLine="0"/>
            </w:pPr>
            <w:r>
              <w:t>Anderson</w:t>
            </w:r>
          </w:p>
        </w:tc>
        <w:tc>
          <w:tcPr>
            <w:tcW w:w="2179" w:type="dxa"/>
            <w:shd w:val="clear" w:color="auto" w:fill="auto"/>
          </w:tcPr>
          <w:p w:rsidR="008D528C" w:rsidRPr="008D528C" w:rsidRDefault="008D528C" w:rsidP="008D528C">
            <w:pPr>
              <w:ind w:firstLine="0"/>
            </w:pPr>
            <w:r>
              <w:t>Anthony</w:t>
            </w:r>
          </w:p>
        </w:tc>
        <w:tc>
          <w:tcPr>
            <w:tcW w:w="2180" w:type="dxa"/>
            <w:shd w:val="clear" w:color="auto" w:fill="auto"/>
          </w:tcPr>
          <w:p w:rsidR="008D528C" w:rsidRPr="008D528C" w:rsidRDefault="008D528C" w:rsidP="008D528C">
            <w:pPr>
              <w:ind w:firstLine="0"/>
            </w:pPr>
            <w:r>
              <w:t>Arrington</w:t>
            </w:r>
          </w:p>
        </w:tc>
      </w:tr>
      <w:tr w:rsidR="008D528C" w:rsidRPr="008D528C" w:rsidTr="008D528C">
        <w:tc>
          <w:tcPr>
            <w:tcW w:w="2179" w:type="dxa"/>
            <w:shd w:val="clear" w:color="auto" w:fill="auto"/>
          </w:tcPr>
          <w:p w:rsidR="008D528C" w:rsidRPr="008D528C" w:rsidRDefault="008D528C" w:rsidP="008D528C">
            <w:pPr>
              <w:ind w:firstLine="0"/>
            </w:pPr>
            <w:r>
              <w:t>Atkinson</w:t>
            </w:r>
          </w:p>
        </w:tc>
        <w:tc>
          <w:tcPr>
            <w:tcW w:w="2179" w:type="dxa"/>
            <w:shd w:val="clear" w:color="auto" w:fill="auto"/>
          </w:tcPr>
          <w:p w:rsidR="008D528C" w:rsidRPr="008D528C" w:rsidRDefault="008D528C" w:rsidP="008D528C">
            <w:pPr>
              <w:ind w:firstLine="0"/>
            </w:pPr>
            <w:r>
              <w:t>Atwater</w:t>
            </w:r>
          </w:p>
        </w:tc>
        <w:tc>
          <w:tcPr>
            <w:tcW w:w="2180" w:type="dxa"/>
            <w:shd w:val="clear" w:color="auto" w:fill="auto"/>
          </w:tcPr>
          <w:p w:rsidR="008D528C" w:rsidRPr="008D528C" w:rsidRDefault="008D528C" w:rsidP="008D528C">
            <w:pPr>
              <w:ind w:firstLine="0"/>
            </w:pPr>
            <w:r>
              <w:t>Bales</w:t>
            </w:r>
          </w:p>
        </w:tc>
      </w:tr>
      <w:tr w:rsidR="008D528C" w:rsidRPr="008D528C" w:rsidTr="008D528C">
        <w:tc>
          <w:tcPr>
            <w:tcW w:w="2179" w:type="dxa"/>
            <w:shd w:val="clear" w:color="auto" w:fill="auto"/>
          </w:tcPr>
          <w:p w:rsidR="008D528C" w:rsidRPr="008D528C" w:rsidRDefault="008D528C" w:rsidP="008D528C">
            <w:pPr>
              <w:ind w:firstLine="0"/>
            </w:pPr>
            <w:r>
              <w:t>Ballentine</w:t>
            </w:r>
          </w:p>
        </w:tc>
        <w:tc>
          <w:tcPr>
            <w:tcW w:w="2179" w:type="dxa"/>
            <w:shd w:val="clear" w:color="auto" w:fill="auto"/>
          </w:tcPr>
          <w:p w:rsidR="008D528C" w:rsidRPr="008D528C" w:rsidRDefault="008D528C" w:rsidP="008D528C">
            <w:pPr>
              <w:ind w:firstLine="0"/>
            </w:pPr>
            <w:r>
              <w:t>Bamberg</w:t>
            </w:r>
          </w:p>
        </w:tc>
        <w:tc>
          <w:tcPr>
            <w:tcW w:w="2180" w:type="dxa"/>
            <w:shd w:val="clear" w:color="auto" w:fill="auto"/>
          </w:tcPr>
          <w:p w:rsidR="008D528C" w:rsidRPr="008D528C" w:rsidRDefault="008D528C" w:rsidP="008D528C">
            <w:pPr>
              <w:ind w:firstLine="0"/>
            </w:pPr>
            <w:r>
              <w:t>Bannister</w:t>
            </w:r>
          </w:p>
        </w:tc>
      </w:tr>
      <w:tr w:rsidR="008D528C" w:rsidRPr="008D528C" w:rsidTr="008D528C">
        <w:tc>
          <w:tcPr>
            <w:tcW w:w="2179" w:type="dxa"/>
            <w:shd w:val="clear" w:color="auto" w:fill="auto"/>
          </w:tcPr>
          <w:p w:rsidR="008D528C" w:rsidRPr="008D528C" w:rsidRDefault="008D528C" w:rsidP="008D528C">
            <w:pPr>
              <w:ind w:firstLine="0"/>
            </w:pPr>
            <w:r>
              <w:t>Bennett</w:t>
            </w:r>
          </w:p>
        </w:tc>
        <w:tc>
          <w:tcPr>
            <w:tcW w:w="2179" w:type="dxa"/>
            <w:shd w:val="clear" w:color="auto" w:fill="auto"/>
          </w:tcPr>
          <w:p w:rsidR="008D528C" w:rsidRPr="008D528C" w:rsidRDefault="008D528C" w:rsidP="008D528C">
            <w:pPr>
              <w:ind w:firstLine="0"/>
            </w:pPr>
            <w:r>
              <w:t>Bernstein</w:t>
            </w:r>
          </w:p>
        </w:tc>
        <w:tc>
          <w:tcPr>
            <w:tcW w:w="2180" w:type="dxa"/>
            <w:shd w:val="clear" w:color="auto" w:fill="auto"/>
          </w:tcPr>
          <w:p w:rsidR="008D528C" w:rsidRPr="008D528C" w:rsidRDefault="008D528C" w:rsidP="008D528C">
            <w:pPr>
              <w:ind w:firstLine="0"/>
            </w:pPr>
            <w:r>
              <w:t>Blackwell</w:t>
            </w:r>
          </w:p>
        </w:tc>
      </w:tr>
      <w:tr w:rsidR="008D528C" w:rsidRPr="008D528C" w:rsidTr="008D528C">
        <w:tc>
          <w:tcPr>
            <w:tcW w:w="2179" w:type="dxa"/>
            <w:shd w:val="clear" w:color="auto" w:fill="auto"/>
          </w:tcPr>
          <w:p w:rsidR="008D528C" w:rsidRPr="008D528C" w:rsidRDefault="008D528C" w:rsidP="008D528C">
            <w:pPr>
              <w:ind w:firstLine="0"/>
            </w:pPr>
            <w:r>
              <w:t>Bowers</w:t>
            </w:r>
          </w:p>
        </w:tc>
        <w:tc>
          <w:tcPr>
            <w:tcW w:w="2179" w:type="dxa"/>
            <w:shd w:val="clear" w:color="auto" w:fill="auto"/>
          </w:tcPr>
          <w:p w:rsidR="008D528C" w:rsidRPr="008D528C" w:rsidRDefault="008D528C" w:rsidP="008D528C">
            <w:pPr>
              <w:ind w:firstLine="0"/>
            </w:pPr>
            <w:r>
              <w:t>Bradley</w:t>
            </w:r>
          </w:p>
        </w:tc>
        <w:tc>
          <w:tcPr>
            <w:tcW w:w="2180" w:type="dxa"/>
            <w:shd w:val="clear" w:color="auto" w:fill="auto"/>
          </w:tcPr>
          <w:p w:rsidR="008D528C" w:rsidRPr="008D528C" w:rsidRDefault="008D528C" w:rsidP="008D528C">
            <w:pPr>
              <w:ind w:firstLine="0"/>
            </w:pPr>
            <w:r>
              <w:t>Brawley</w:t>
            </w:r>
          </w:p>
        </w:tc>
      </w:tr>
      <w:tr w:rsidR="008D528C" w:rsidRPr="008D528C" w:rsidTr="008D528C">
        <w:tc>
          <w:tcPr>
            <w:tcW w:w="2179" w:type="dxa"/>
            <w:shd w:val="clear" w:color="auto" w:fill="auto"/>
          </w:tcPr>
          <w:p w:rsidR="008D528C" w:rsidRPr="008D528C" w:rsidRDefault="008D528C" w:rsidP="008D528C">
            <w:pPr>
              <w:ind w:firstLine="0"/>
            </w:pPr>
            <w:r>
              <w:t>Brown</w:t>
            </w:r>
          </w:p>
        </w:tc>
        <w:tc>
          <w:tcPr>
            <w:tcW w:w="2179" w:type="dxa"/>
            <w:shd w:val="clear" w:color="auto" w:fill="auto"/>
          </w:tcPr>
          <w:p w:rsidR="008D528C" w:rsidRPr="008D528C" w:rsidRDefault="008D528C" w:rsidP="008D528C">
            <w:pPr>
              <w:ind w:firstLine="0"/>
            </w:pPr>
            <w:r>
              <w:t>Bryant</w:t>
            </w:r>
          </w:p>
        </w:tc>
        <w:tc>
          <w:tcPr>
            <w:tcW w:w="2180" w:type="dxa"/>
            <w:shd w:val="clear" w:color="auto" w:fill="auto"/>
          </w:tcPr>
          <w:p w:rsidR="008D528C" w:rsidRPr="008D528C" w:rsidRDefault="008D528C" w:rsidP="008D528C">
            <w:pPr>
              <w:ind w:firstLine="0"/>
            </w:pPr>
            <w:r>
              <w:t>Burns</w:t>
            </w:r>
          </w:p>
        </w:tc>
      </w:tr>
      <w:tr w:rsidR="008D528C" w:rsidRPr="008D528C" w:rsidTr="008D528C">
        <w:tc>
          <w:tcPr>
            <w:tcW w:w="2179" w:type="dxa"/>
            <w:shd w:val="clear" w:color="auto" w:fill="auto"/>
          </w:tcPr>
          <w:p w:rsidR="008D528C" w:rsidRPr="008D528C" w:rsidRDefault="008D528C" w:rsidP="008D528C">
            <w:pPr>
              <w:ind w:firstLine="0"/>
            </w:pPr>
            <w:r>
              <w:t>Caskey</w:t>
            </w:r>
          </w:p>
        </w:tc>
        <w:tc>
          <w:tcPr>
            <w:tcW w:w="2179" w:type="dxa"/>
            <w:shd w:val="clear" w:color="auto" w:fill="auto"/>
          </w:tcPr>
          <w:p w:rsidR="008D528C" w:rsidRPr="008D528C" w:rsidRDefault="008D528C" w:rsidP="008D528C">
            <w:pPr>
              <w:ind w:firstLine="0"/>
            </w:pPr>
            <w:r>
              <w:t>Clary</w:t>
            </w:r>
          </w:p>
        </w:tc>
        <w:tc>
          <w:tcPr>
            <w:tcW w:w="2180" w:type="dxa"/>
            <w:shd w:val="clear" w:color="auto" w:fill="auto"/>
          </w:tcPr>
          <w:p w:rsidR="008D528C" w:rsidRPr="008D528C" w:rsidRDefault="008D528C" w:rsidP="008D528C">
            <w:pPr>
              <w:ind w:firstLine="0"/>
            </w:pPr>
            <w:r>
              <w:t>Clemmons</w:t>
            </w:r>
          </w:p>
        </w:tc>
      </w:tr>
      <w:tr w:rsidR="008D528C" w:rsidRPr="008D528C" w:rsidTr="008D528C">
        <w:tc>
          <w:tcPr>
            <w:tcW w:w="2179" w:type="dxa"/>
            <w:shd w:val="clear" w:color="auto" w:fill="auto"/>
          </w:tcPr>
          <w:p w:rsidR="008D528C" w:rsidRPr="008D528C" w:rsidRDefault="008D528C" w:rsidP="008D528C">
            <w:pPr>
              <w:ind w:firstLine="0"/>
            </w:pPr>
            <w:r>
              <w:t>Clyburn</w:t>
            </w:r>
          </w:p>
        </w:tc>
        <w:tc>
          <w:tcPr>
            <w:tcW w:w="2179" w:type="dxa"/>
            <w:shd w:val="clear" w:color="auto" w:fill="auto"/>
          </w:tcPr>
          <w:p w:rsidR="008D528C" w:rsidRPr="008D528C" w:rsidRDefault="008D528C" w:rsidP="008D528C">
            <w:pPr>
              <w:ind w:firstLine="0"/>
            </w:pPr>
            <w:r>
              <w:t>Cobb-Hunter</w:t>
            </w:r>
          </w:p>
        </w:tc>
        <w:tc>
          <w:tcPr>
            <w:tcW w:w="2180" w:type="dxa"/>
            <w:shd w:val="clear" w:color="auto" w:fill="auto"/>
          </w:tcPr>
          <w:p w:rsidR="008D528C" w:rsidRPr="008D528C" w:rsidRDefault="008D528C" w:rsidP="008D528C">
            <w:pPr>
              <w:ind w:firstLine="0"/>
            </w:pPr>
            <w:r>
              <w:t>Cogswell</w:t>
            </w:r>
          </w:p>
        </w:tc>
      </w:tr>
      <w:tr w:rsidR="008D528C" w:rsidRPr="008D528C" w:rsidTr="008D528C">
        <w:tc>
          <w:tcPr>
            <w:tcW w:w="2179" w:type="dxa"/>
            <w:shd w:val="clear" w:color="auto" w:fill="auto"/>
          </w:tcPr>
          <w:p w:rsidR="008D528C" w:rsidRPr="008D528C" w:rsidRDefault="008D528C" w:rsidP="008D528C">
            <w:pPr>
              <w:ind w:firstLine="0"/>
            </w:pPr>
            <w:r>
              <w:t>Cole</w:t>
            </w:r>
          </w:p>
        </w:tc>
        <w:tc>
          <w:tcPr>
            <w:tcW w:w="2179" w:type="dxa"/>
            <w:shd w:val="clear" w:color="auto" w:fill="auto"/>
          </w:tcPr>
          <w:p w:rsidR="008D528C" w:rsidRPr="008D528C" w:rsidRDefault="008D528C" w:rsidP="008D528C">
            <w:pPr>
              <w:ind w:firstLine="0"/>
            </w:pPr>
            <w:r>
              <w:t>Collins</w:t>
            </w:r>
          </w:p>
        </w:tc>
        <w:tc>
          <w:tcPr>
            <w:tcW w:w="2180" w:type="dxa"/>
            <w:shd w:val="clear" w:color="auto" w:fill="auto"/>
          </w:tcPr>
          <w:p w:rsidR="008D528C" w:rsidRPr="008D528C" w:rsidRDefault="008D528C" w:rsidP="008D528C">
            <w:pPr>
              <w:ind w:firstLine="0"/>
            </w:pPr>
            <w:r>
              <w:t>Crawford</w:t>
            </w:r>
          </w:p>
        </w:tc>
      </w:tr>
      <w:tr w:rsidR="008D528C" w:rsidRPr="008D528C" w:rsidTr="008D528C">
        <w:tc>
          <w:tcPr>
            <w:tcW w:w="2179" w:type="dxa"/>
            <w:shd w:val="clear" w:color="auto" w:fill="auto"/>
          </w:tcPr>
          <w:p w:rsidR="008D528C" w:rsidRPr="008D528C" w:rsidRDefault="008D528C" w:rsidP="008D528C">
            <w:pPr>
              <w:ind w:firstLine="0"/>
            </w:pPr>
            <w:r>
              <w:t>Crosby</w:t>
            </w:r>
          </w:p>
        </w:tc>
        <w:tc>
          <w:tcPr>
            <w:tcW w:w="2179" w:type="dxa"/>
            <w:shd w:val="clear" w:color="auto" w:fill="auto"/>
          </w:tcPr>
          <w:p w:rsidR="008D528C" w:rsidRPr="008D528C" w:rsidRDefault="008D528C" w:rsidP="008D528C">
            <w:pPr>
              <w:ind w:firstLine="0"/>
            </w:pPr>
            <w:r>
              <w:t>Daning</w:t>
            </w:r>
          </w:p>
        </w:tc>
        <w:tc>
          <w:tcPr>
            <w:tcW w:w="2180" w:type="dxa"/>
            <w:shd w:val="clear" w:color="auto" w:fill="auto"/>
          </w:tcPr>
          <w:p w:rsidR="008D528C" w:rsidRPr="008D528C" w:rsidRDefault="008D528C" w:rsidP="008D528C">
            <w:pPr>
              <w:ind w:firstLine="0"/>
            </w:pPr>
            <w:r>
              <w:t>Davis</w:t>
            </w:r>
          </w:p>
        </w:tc>
      </w:tr>
      <w:tr w:rsidR="008D528C" w:rsidRPr="008D528C" w:rsidTr="008D528C">
        <w:tc>
          <w:tcPr>
            <w:tcW w:w="2179" w:type="dxa"/>
            <w:shd w:val="clear" w:color="auto" w:fill="auto"/>
          </w:tcPr>
          <w:p w:rsidR="008D528C" w:rsidRPr="008D528C" w:rsidRDefault="008D528C" w:rsidP="008D528C">
            <w:pPr>
              <w:ind w:firstLine="0"/>
            </w:pPr>
            <w:r>
              <w:t>Delleney</w:t>
            </w:r>
          </w:p>
        </w:tc>
        <w:tc>
          <w:tcPr>
            <w:tcW w:w="2179" w:type="dxa"/>
            <w:shd w:val="clear" w:color="auto" w:fill="auto"/>
          </w:tcPr>
          <w:p w:rsidR="008D528C" w:rsidRPr="008D528C" w:rsidRDefault="008D528C" w:rsidP="008D528C">
            <w:pPr>
              <w:ind w:firstLine="0"/>
            </w:pPr>
            <w:r>
              <w:t>Dillard</w:t>
            </w:r>
          </w:p>
        </w:tc>
        <w:tc>
          <w:tcPr>
            <w:tcW w:w="2180" w:type="dxa"/>
            <w:shd w:val="clear" w:color="auto" w:fill="auto"/>
          </w:tcPr>
          <w:p w:rsidR="008D528C" w:rsidRPr="008D528C" w:rsidRDefault="008D528C" w:rsidP="008D528C">
            <w:pPr>
              <w:ind w:firstLine="0"/>
            </w:pPr>
            <w:r>
              <w:t>Douglas</w:t>
            </w:r>
          </w:p>
        </w:tc>
      </w:tr>
      <w:tr w:rsidR="008D528C" w:rsidRPr="008D528C" w:rsidTr="008D528C">
        <w:tc>
          <w:tcPr>
            <w:tcW w:w="2179" w:type="dxa"/>
            <w:shd w:val="clear" w:color="auto" w:fill="auto"/>
          </w:tcPr>
          <w:p w:rsidR="008D528C" w:rsidRPr="008D528C" w:rsidRDefault="008D528C" w:rsidP="008D528C">
            <w:pPr>
              <w:ind w:firstLine="0"/>
            </w:pPr>
            <w:r>
              <w:t>Duckworth</w:t>
            </w:r>
          </w:p>
        </w:tc>
        <w:tc>
          <w:tcPr>
            <w:tcW w:w="2179" w:type="dxa"/>
            <w:shd w:val="clear" w:color="auto" w:fill="auto"/>
          </w:tcPr>
          <w:p w:rsidR="008D528C" w:rsidRPr="008D528C" w:rsidRDefault="008D528C" w:rsidP="008D528C">
            <w:pPr>
              <w:ind w:firstLine="0"/>
            </w:pPr>
            <w:r>
              <w:t>Elliott</w:t>
            </w:r>
          </w:p>
        </w:tc>
        <w:tc>
          <w:tcPr>
            <w:tcW w:w="2180" w:type="dxa"/>
            <w:shd w:val="clear" w:color="auto" w:fill="auto"/>
          </w:tcPr>
          <w:p w:rsidR="008D528C" w:rsidRPr="008D528C" w:rsidRDefault="008D528C" w:rsidP="008D528C">
            <w:pPr>
              <w:ind w:firstLine="0"/>
            </w:pPr>
            <w:r>
              <w:t>Erickson</w:t>
            </w:r>
          </w:p>
        </w:tc>
      </w:tr>
      <w:tr w:rsidR="008D528C" w:rsidRPr="008D528C" w:rsidTr="008D528C">
        <w:tc>
          <w:tcPr>
            <w:tcW w:w="2179" w:type="dxa"/>
            <w:shd w:val="clear" w:color="auto" w:fill="auto"/>
          </w:tcPr>
          <w:p w:rsidR="008D528C" w:rsidRPr="008D528C" w:rsidRDefault="008D528C" w:rsidP="008D528C">
            <w:pPr>
              <w:ind w:firstLine="0"/>
            </w:pPr>
            <w:r>
              <w:t>Felder</w:t>
            </w:r>
          </w:p>
        </w:tc>
        <w:tc>
          <w:tcPr>
            <w:tcW w:w="2179" w:type="dxa"/>
            <w:shd w:val="clear" w:color="auto" w:fill="auto"/>
          </w:tcPr>
          <w:p w:rsidR="008D528C" w:rsidRPr="008D528C" w:rsidRDefault="008D528C" w:rsidP="008D528C">
            <w:pPr>
              <w:ind w:firstLine="0"/>
            </w:pPr>
            <w:r>
              <w:t>Finlay</w:t>
            </w:r>
          </w:p>
        </w:tc>
        <w:tc>
          <w:tcPr>
            <w:tcW w:w="2180" w:type="dxa"/>
            <w:shd w:val="clear" w:color="auto" w:fill="auto"/>
          </w:tcPr>
          <w:p w:rsidR="008D528C" w:rsidRPr="008D528C" w:rsidRDefault="008D528C" w:rsidP="008D528C">
            <w:pPr>
              <w:ind w:firstLine="0"/>
            </w:pPr>
            <w:r>
              <w:t>Forrest</w:t>
            </w:r>
          </w:p>
        </w:tc>
      </w:tr>
      <w:tr w:rsidR="008D528C" w:rsidRPr="008D528C" w:rsidTr="008D528C">
        <w:tc>
          <w:tcPr>
            <w:tcW w:w="2179" w:type="dxa"/>
            <w:shd w:val="clear" w:color="auto" w:fill="auto"/>
          </w:tcPr>
          <w:p w:rsidR="008D528C" w:rsidRPr="008D528C" w:rsidRDefault="008D528C" w:rsidP="008D528C">
            <w:pPr>
              <w:ind w:firstLine="0"/>
            </w:pPr>
            <w:r>
              <w:t>Forrester</w:t>
            </w:r>
          </w:p>
        </w:tc>
        <w:tc>
          <w:tcPr>
            <w:tcW w:w="2179" w:type="dxa"/>
            <w:shd w:val="clear" w:color="auto" w:fill="auto"/>
          </w:tcPr>
          <w:p w:rsidR="008D528C" w:rsidRPr="008D528C" w:rsidRDefault="008D528C" w:rsidP="008D528C">
            <w:pPr>
              <w:ind w:firstLine="0"/>
            </w:pPr>
            <w:r>
              <w:t>Fry</w:t>
            </w:r>
          </w:p>
        </w:tc>
        <w:tc>
          <w:tcPr>
            <w:tcW w:w="2180" w:type="dxa"/>
            <w:shd w:val="clear" w:color="auto" w:fill="auto"/>
          </w:tcPr>
          <w:p w:rsidR="008D528C" w:rsidRPr="008D528C" w:rsidRDefault="008D528C" w:rsidP="008D528C">
            <w:pPr>
              <w:ind w:firstLine="0"/>
            </w:pPr>
            <w:r>
              <w:t>Funderburk</w:t>
            </w:r>
          </w:p>
        </w:tc>
      </w:tr>
      <w:tr w:rsidR="008D528C" w:rsidRPr="008D528C" w:rsidTr="008D528C">
        <w:tc>
          <w:tcPr>
            <w:tcW w:w="2179" w:type="dxa"/>
            <w:shd w:val="clear" w:color="auto" w:fill="auto"/>
          </w:tcPr>
          <w:p w:rsidR="008D528C" w:rsidRPr="008D528C" w:rsidRDefault="008D528C" w:rsidP="008D528C">
            <w:pPr>
              <w:ind w:firstLine="0"/>
            </w:pPr>
            <w:r>
              <w:t>Gagnon</w:t>
            </w:r>
          </w:p>
        </w:tc>
        <w:tc>
          <w:tcPr>
            <w:tcW w:w="2179" w:type="dxa"/>
            <w:shd w:val="clear" w:color="auto" w:fill="auto"/>
          </w:tcPr>
          <w:p w:rsidR="008D528C" w:rsidRPr="008D528C" w:rsidRDefault="008D528C" w:rsidP="008D528C">
            <w:pPr>
              <w:ind w:firstLine="0"/>
            </w:pPr>
            <w:r>
              <w:t>Gilliard</w:t>
            </w:r>
          </w:p>
        </w:tc>
        <w:tc>
          <w:tcPr>
            <w:tcW w:w="2180" w:type="dxa"/>
            <w:shd w:val="clear" w:color="auto" w:fill="auto"/>
          </w:tcPr>
          <w:p w:rsidR="008D528C" w:rsidRPr="008D528C" w:rsidRDefault="008D528C" w:rsidP="008D528C">
            <w:pPr>
              <w:ind w:firstLine="0"/>
            </w:pPr>
            <w:r>
              <w:t>Govan</w:t>
            </w:r>
          </w:p>
        </w:tc>
      </w:tr>
      <w:tr w:rsidR="008D528C" w:rsidRPr="008D528C" w:rsidTr="008D528C">
        <w:tc>
          <w:tcPr>
            <w:tcW w:w="2179" w:type="dxa"/>
            <w:shd w:val="clear" w:color="auto" w:fill="auto"/>
          </w:tcPr>
          <w:p w:rsidR="008D528C" w:rsidRPr="008D528C" w:rsidRDefault="008D528C" w:rsidP="008D528C">
            <w:pPr>
              <w:ind w:firstLine="0"/>
            </w:pPr>
            <w:r>
              <w:t>Hamilton</w:t>
            </w:r>
          </w:p>
        </w:tc>
        <w:tc>
          <w:tcPr>
            <w:tcW w:w="2179" w:type="dxa"/>
            <w:shd w:val="clear" w:color="auto" w:fill="auto"/>
          </w:tcPr>
          <w:p w:rsidR="008D528C" w:rsidRPr="008D528C" w:rsidRDefault="008D528C" w:rsidP="008D528C">
            <w:pPr>
              <w:ind w:firstLine="0"/>
            </w:pPr>
            <w:r>
              <w:t>Hardee</w:t>
            </w:r>
          </w:p>
        </w:tc>
        <w:tc>
          <w:tcPr>
            <w:tcW w:w="2180" w:type="dxa"/>
            <w:shd w:val="clear" w:color="auto" w:fill="auto"/>
          </w:tcPr>
          <w:p w:rsidR="008D528C" w:rsidRPr="008D528C" w:rsidRDefault="008D528C" w:rsidP="008D528C">
            <w:pPr>
              <w:ind w:firstLine="0"/>
            </w:pPr>
            <w:r>
              <w:t>Hart</w:t>
            </w:r>
          </w:p>
        </w:tc>
      </w:tr>
      <w:tr w:rsidR="008D528C" w:rsidRPr="008D528C" w:rsidTr="008D528C">
        <w:tc>
          <w:tcPr>
            <w:tcW w:w="2179" w:type="dxa"/>
            <w:shd w:val="clear" w:color="auto" w:fill="auto"/>
          </w:tcPr>
          <w:p w:rsidR="008D528C" w:rsidRPr="008D528C" w:rsidRDefault="008D528C" w:rsidP="008D528C">
            <w:pPr>
              <w:ind w:firstLine="0"/>
            </w:pPr>
            <w:r>
              <w:t>Hayes</w:t>
            </w:r>
          </w:p>
        </w:tc>
        <w:tc>
          <w:tcPr>
            <w:tcW w:w="2179" w:type="dxa"/>
            <w:shd w:val="clear" w:color="auto" w:fill="auto"/>
          </w:tcPr>
          <w:p w:rsidR="008D528C" w:rsidRPr="008D528C" w:rsidRDefault="008D528C" w:rsidP="008D528C">
            <w:pPr>
              <w:ind w:firstLine="0"/>
            </w:pPr>
            <w:r>
              <w:t>Henderson</w:t>
            </w:r>
          </w:p>
        </w:tc>
        <w:tc>
          <w:tcPr>
            <w:tcW w:w="2180" w:type="dxa"/>
            <w:shd w:val="clear" w:color="auto" w:fill="auto"/>
          </w:tcPr>
          <w:p w:rsidR="008D528C" w:rsidRPr="008D528C" w:rsidRDefault="008D528C" w:rsidP="008D528C">
            <w:pPr>
              <w:ind w:firstLine="0"/>
            </w:pPr>
            <w:r>
              <w:t>Henderson-Myers</w:t>
            </w:r>
          </w:p>
        </w:tc>
      </w:tr>
      <w:tr w:rsidR="008D528C" w:rsidRPr="008D528C" w:rsidTr="008D528C">
        <w:tc>
          <w:tcPr>
            <w:tcW w:w="2179" w:type="dxa"/>
            <w:shd w:val="clear" w:color="auto" w:fill="auto"/>
          </w:tcPr>
          <w:p w:rsidR="008D528C" w:rsidRPr="008D528C" w:rsidRDefault="008D528C" w:rsidP="008D528C">
            <w:pPr>
              <w:ind w:firstLine="0"/>
            </w:pPr>
            <w:r>
              <w:t>Henegan</w:t>
            </w:r>
          </w:p>
        </w:tc>
        <w:tc>
          <w:tcPr>
            <w:tcW w:w="2179" w:type="dxa"/>
            <w:shd w:val="clear" w:color="auto" w:fill="auto"/>
          </w:tcPr>
          <w:p w:rsidR="008D528C" w:rsidRPr="008D528C" w:rsidRDefault="008D528C" w:rsidP="008D528C">
            <w:pPr>
              <w:ind w:firstLine="0"/>
            </w:pPr>
            <w:r>
              <w:t>Herbkersman</w:t>
            </w:r>
          </w:p>
        </w:tc>
        <w:tc>
          <w:tcPr>
            <w:tcW w:w="2180" w:type="dxa"/>
            <w:shd w:val="clear" w:color="auto" w:fill="auto"/>
          </w:tcPr>
          <w:p w:rsidR="008D528C" w:rsidRPr="008D528C" w:rsidRDefault="008D528C" w:rsidP="008D528C">
            <w:pPr>
              <w:ind w:firstLine="0"/>
            </w:pPr>
            <w:r>
              <w:t>Hewitt</w:t>
            </w:r>
          </w:p>
        </w:tc>
      </w:tr>
      <w:tr w:rsidR="008D528C" w:rsidRPr="008D528C" w:rsidTr="008D528C">
        <w:tc>
          <w:tcPr>
            <w:tcW w:w="2179" w:type="dxa"/>
            <w:shd w:val="clear" w:color="auto" w:fill="auto"/>
          </w:tcPr>
          <w:p w:rsidR="008D528C" w:rsidRPr="008D528C" w:rsidRDefault="008D528C" w:rsidP="008D528C">
            <w:pPr>
              <w:ind w:firstLine="0"/>
            </w:pPr>
            <w:r>
              <w:t>Hiott</w:t>
            </w:r>
          </w:p>
        </w:tc>
        <w:tc>
          <w:tcPr>
            <w:tcW w:w="2179" w:type="dxa"/>
            <w:shd w:val="clear" w:color="auto" w:fill="auto"/>
          </w:tcPr>
          <w:p w:rsidR="008D528C" w:rsidRPr="008D528C" w:rsidRDefault="008D528C" w:rsidP="008D528C">
            <w:pPr>
              <w:ind w:firstLine="0"/>
            </w:pPr>
            <w:r>
              <w:t>Hixon</w:t>
            </w:r>
          </w:p>
        </w:tc>
        <w:tc>
          <w:tcPr>
            <w:tcW w:w="2180" w:type="dxa"/>
            <w:shd w:val="clear" w:color="auto" w:fill="auto"/>
          </w:tcPr>
          <w:p w:rsidR="008D528C" w:rsidRPr="008D528C" w:rsidRDefault="008D528C" w:rsidP="008D528C">
            <w:pPr>
              <w:ind w:firstLine="0"/>
            </w:pPr>
            <w:r>
              <w:t>Hosey</w:t>
            </w:r>
          </w:p>
        </w:tc>
      </w:tr>
      <w:tr w:rsidR="008D528C" w:rsidRPr="008D528C" w:rsidTr="008D528C">
        <w:tc>
          <w:tcPr>
            <w:tcW w:w="2179" w:type="dxa"/>
            <w:shd w:val="clear" w:color="auto" w:fill="auto"/>
          </w:tcPr>
          <w:p w:rsidR="008D528C" w:rsidRPr="008D528C" w:rsidRDefault="008D528C" w:rsidP="008D528C">
            <w:pPr>
              <w:ind w:firstLine="0"/>
            </w:pPr>
            <w:r>
              <w:t>Huggins</w:t>
            </w:r>
          </w:p>
        </w:tc>
        <w:tc>
          <w:tcPr>
            <w:tcW w:w="2179" w:type="dxa"/>
            <w:shd w:val="clear" w:color="auto" w:fill="auto"/>
          </w:tcPr>
          <w:p w:rsidR="008D528C" w:rsidRPr="008D528C" w:rsidRDefault="008D528C" w:rsidP="008D528C">
            <w:pPr>
              <w:ind w:firstLine="0"/>
            </w:pPr>
            <w:r>
              <w:t>Jefferson</w:t>
            </w:r>
          </w:p>
        </w:tc>
        <w:tc>
          <w:tcPr>
            <w:tcW w:w="2180" w:type="dxa"/>
            <w:shd w:val="clear" w:color="auto" w:fill="auto"/>
          </w:tcPr>
          <w:p w:rsidR="008D528C" w:rsidRPr="008D528C" w:rsidRDefault="008D528C" w:rsidP="008D528C">
            <w:pPr>
              <w:ind w:firstLine="0"/>
            </w:pPr>
            <w:r>
              <w:t>Johnson</w:t>
            </w:r>
          </w:p>
        </w:tc>
      </w:tr>
      <w:tr w:rsidR="008D528C" w:rsidRPr="008D528C" w:rsidTr="008D528C">
        <w:tc>
          <w:tcPr>
            <w:tcW w:w="2179" w:type="dxa"/>
            <w:shd w:val="clear" w:color="auto" w:fill="auto"/>
          </w:tcPr>
          <w:p w:rsidR="008D528C" w:rsidRPr="008D528C" w:rsidRDefault="008D528C" w:rsidP="008D528C">
            <w:pPr>
              <w:ind w:firstLine="0"/>
            </w:pPr>
            <w:r>
              <w:t>Jordan</w:t>
            </w:r>
          </w:p>
        </w:tc>
        <w:tc>
          <w:tcPr>
            <w:tcW w:w="2179" w:type="dxa"/>
            <w:shd w:val="clear" w:color="auto" w:fill="auto"/>
          </w:tcPr>
          <w:p w:rsidR="008D528C" w:rsidRPr="008D528C" w:rsidRDefault="008D528C" w:rsidP="008D528C">
            <w:pPr>
              <w:ind w:firstLine="0"/>
            </w:pPr>
            <w:r>
              <w:t>King</w:t>
            </w:r>
          </w:p>
        </w:tc>
        <w:tc>
          <w:tcPr>
            <w:tcW w:w="2180" w:type="dxa"/>
            <w:shd w:val="clear" w:color="auto" w:fill="auto"/>
          </w:tcPr>
          <w:p w:rsidR="008D528C" w:rsidRPr="008D528C" w:rsidRDefault="008D528C" w:rsidP="008D528C">
            <w:pPr>
              <w:ind w:firstLine="0"/>
            </w:pPr>
            <w:r>
              <w:t>Kirby</w:t>
            </w:r>
          </w:p>
        </w:tc>
      </w:tr>
      <w:tr w:rsidR="008D528C" w:rsidRPr="008D528C" w:rsidTr="008D528C">
        <w:tc>
          <w:tcPr>
            <w:tcW w:w="2179" w:type="dxa"/>
            <w:shd w:val="clear" w:color="auto" w:fill="auto"/>
          </w:tcPr>
          <w:p w:rsidR="008D528C" w:rsidRPr="008D528C" w:rsidRDefault="008D528C" w:rsidP="008D528C">
            <w:pPr>
              <w:ind w:firstLine="0"/>
            </w:pPr>
            <w:r>
              <w:t>Knight</w:t>
            </w:r>
          </w:p>
        </w:tc>
        <w:tc>
          <w:tcPr>
            <w:tcW w:w="2179" w:type="dxa"/>
            <w:shd w:val="clear" w:color="auto" w:fill="auto"/>
          </w:tcPr>
          <w:p w:rsidR="008D528C" w:rsidRPr="008D528C" w:rsidRDefault="008D528C" w:rsidP="008D528C">
            <w:pPr>
              <w:ind w:firstLine="0"/>
            </w:pPr>
            <w:r>
              <w:t>Loftis</w:t>
            </w:r>
          </w:p>
        </w:tc>
        <w:tc>
          <w:tcPr>
            <w:tcW w:w="2180" w:type="dxa"/>
            <w:shd w:val="clear" w:color="auto" w:fill="auto"/>
          </w:tcPr>
          <w:p w:rsidR="008D528C" w:rsidRPr="008D528C" w:rsidRDefault="008D528C" w:rsidP="008D528C">
            <w:pPr>
              <w:ind w:firstLine="0"/>
            </w:pPr>
            <w:r>
              <w:t>Long</w:t>
            </w:r>
          </w:p>
        </w:tc>
      </w:tr>
      <w:tr w:rsidR="008D528C" w:rsidRPr="008D528C" w:rsidTr="008D528C">
        <w:tc>
          <w:tcPr>
            <w:tcW w:w="2179" w:type="dxa"/>
            <w:shd w:val="clear" w:color="auto" w:fill="auto"/>
          </w:tcPr>
          <w:p w:rsidR="008D528C" w:rsidRPr="008D528C" w:rsidRDefault="008D528C" w:rsidP="008D528C">
            <w:pPr>
              <w:ind w:firstLine="0"/>
            </w:pPr>
            <w:r>
              <w:t>Lowe</w:t>
            </w:r>
          </w:p>
        </w:tc>
        <w:tc>
          <w:tcPr>
            <w:tcW w:w="2179" w:type="dxa"/>
            <w:shd w:val="clear" w:color="auto" w:fill="auto"/>
          </w:tcPr>
          <w:p w:rsidR="008D528C" w:rsidRPr="008D528C" w:rsidRDefault="008D528C" w:rsidP="008D528C">
            <w:pPr>
              <w:ind w:firstLine="0"/>
            </w:pPr>
            <w:r>
              <w:t>Lucas</w:t>
            </w:r>
          </w:p>
        </w:tc>
        <w:tc>
          <w:tcPr>
            <w:tcW w:w="2180" w:type="dxa"/>
            <w:shd w:val="clear" w:color="auto" w:fill="auto"/>
          </w:tcPr>
          <w:p w:rsidR="008D528C" w:rsidRPr="008D528C" w:rsidRDefault="008D528C" w:rsidP="008D528C">
            <w:pPr>
              <w:ind w:firstLine="0"/>
            </w:pPr>
            <w:r>
              <w:t>Mack</w:t>
            </w:r>
          </w:p>
        </w:tc>
      </w:tr>
      <w:tr w:rsidR="008D528C" w:rsidRPr="008D528C" w:rsidTr="008D528C">
        <w:tc>
          <w:tcPr>
            <w:tcW w:w="2179" w:type="dxa"/>
            <w:shd w:val="clear" w:color="auto" w:fill="auto"/>
          </w:tcPr>
          <w:p w:rsidR="008D528C" w:rsidRPr="008D528C" w:rsidRDefault="008D528C" w:rsidP="008D528C">
            <w:pPr>
              <w:ind w:firstLine="0"/>
            </w:pPr>
            <w:r>
              <w:t>Martin</w:t>
            </w:r>
          </w:p>
        </w:tc>
        <w:tc>
          <w:tcPr>
            <w:tcW w:w="2179" w:type="dxa"/>
            <w:shd w:val="clear" w:color="auto" w:fill="auto"/>
          </w:tcPr>
          <w:p w:rsidR="008D528C" w:rsidRPr="008D528C" w:rsidRDefault="008D528C" w:rsidP="008D528C">
            <w:pPr>
              <w:ind w:firstLine="0"/>
            </w:pPr>
            <w:r>
              <w:t>McCoy</w:t>
            </w:r>
          </w:p>
        </w:tc>
        <w:tc>
          <w:tcPr>
            <w:tcW w:w="2180" w:type="dxa"/>
            <w:shd w:val="clear" w:color="auto" w:fill="auto"/>
          </w:tcPr>
          <w:p w:rsidR="008D528C" w:rsidRPr="008D528C" w:rsidRDefault="008D528C" w:rsidP="008D528C">
            <w:pPr>
              <w:ind w:firstLine="0"/>
            </w:pPr>
            <w:r>
              <w:t>McCravy</w:t>
            </w:r>
          </w:p>
        </w:tc>
      </w:tr>
      <w:tr w:rsidR="008D528C" w:rsidRPr="008D528C" w:rsidTr="008D528C">
        <w:tc>
          <w:tcPr>
            <w:tcW w:w="2179" w:type="dxa"/>
            <w:shd w:val="clear" w:color="auto" w:fill="auto"/>
          </w:tcPr>
          <w:p w:rsidR="008D528C" w:rsidRPr="008D528C" w:rsidRDefault="008D528C" w:rsidP="008D528C">
            <w:pPr>
              <w:ind w:firstLine="0"/>
            </w:pPr>
            <w:r>
              <w:t>McEachern</w:t>
            </w:r>
          </w:p>
        </w:tc>
        <w:tc>
          <w:tcPr>
            <w:tcW w:w="2179" w:type="dxa"/>
            <w:shd w:val="clear" w:color="auto" w:fill="auto"/>
          </w:tcPr>
          <w:p w:rsidR="008D528C" w:rsidRPr="008D528C" w:rsidRDefault="008D528C" w:rsidP="008D528C">
            <w:pPr>
              <w:ind w:firstLine="0"/>
            </w:pPr>
            <w:r>
              <w:t>McKnight</w:t>
            </w:r>
          </w:p>
        </w:tc>
        <w:tc>
          <w:tcPr>
            <w:tcW w:w="2180" w:type="dxa"/>
            <w:shd w:val="clear" w:color="auto" w:fill="auto"/>
          </w:tcPr>
          <w:p w:rsidR="008D528C" w:rsidRPr="008D528C" w:rsidRDefault="008D528C" w:rsidP="008D528C">
            <w:pPr>
              <w:ind w:firstLine="0"/>
            </w:pPr>
            <w:r>
              <w:t>D. C. Moss</w:t>
            </w:r>
          </w:p>
        </w:tc>
      </w:tr>
      <w:tr w:rsidR="008D528C" w:rsidRPr="008D528C" w:rsidTr="008D528C">
        <w:tc>
          <w:tcPr>
            <w:tcW w:w="2179" w:type="dxa"/>
            <w:shd w:val="clear" w:color="auto" w:fill="auto"/>
          </w:tcPr>
          <w:p w:rsidR="008D528C" w:rsidRPr="008D528C" w:rsidRDefault="008D528C" w:rsidP="008D528C">
            <w:pPr>
              <w:ind w:firstLine="0"/>
            </w:pPr>
            <w:r>
              <w:t>Murphy</w:t>
            </w:r>
          </w:p>
        </w:tc>
        <w:tc>
          <w:tcPr>
            <w:tcW w:w="2179" w:type="dxa"/>
            <w:shd w:val="clear" w:color="auto" w:fill="auto"/>
          </w:tcPr>
          <w:p w:rsidR="008D528C" w:rsidRPr="008D528C" w:rsidRDefault="008D528C" w:rsidP="008D528C">
            <w:pPr>
              <w:ind w:firstLine="0"/>
            </w:pPr>
            <w:r>
              <w:t>B. Newton</w:t>
            </w:r>
          </w:p>
        </w:tc>
        <w:tc>
          <w:tcPr>
            <w:tcW w:w="2180" w:type="dxa"/>
            <w:shd w:val="clear" w:color="auto" w:fill="auto"/>
          </w:tcPr>
          <w:p w:rsidR="008D528C" w:rsidRPr="008D528C" w:rsidRDefault="008D528C" w:rsidP="008D528C">
            <w:pPr>
              <w:ind w:firstLine="0"/>
            </w:pPr>
            <w:r>
              <w:t>W. Newton</w:t>
            </w:r>
          </w:p>
        </w:tc>
      </w:tr>
      <w:tr w:rsidR="008D528C" w:rsidRPr="008D528C" w:rsidTr="008D528C">
        <w:tc>
          <w:tcPr>
            <w:tcW w:w="2179" w:type="dxa"/>
            <w:shd w:val="clear" w:color="auto" w:fill="auto"/>
          </w:tcPr>
          <w:p w:rsidR="008D528C" w:rsidRPr="008D528C" w:rsidRDefault="008D528C" w:rsidP="008D528C">
            <w:pPr>
              <w:ind w:firstLine="0"/>
            </w:pPr>
            <w:r>
              <w:t>Norrell</w:t>
            </w:r>
          </w:p>
        </w:tc>
        <w:tc>
          <w:tcPr>
            <w:tcW w:w="2179" w:type="dxa"/>
            <w:shd w:val="clear" w:color="auto" w:fill="auto"/>
          </w:tcPr>
          <w:p w:rsidR="008D528C" w:rsidRPr="008D528C" w:rsidRDefault="008D528C" w:rsidP="008D528C">
            <w:pPr>
              <w:ind w:firstLine="0"/>
            </w:pPr>
            <w:r>
              <w:t>Ott</w:t>
            </w:r>
          </w:p>
        </w:tc>
        <w:tc>
          <w:tcPr>
            <w:tcW w:w="2180" w:type="dxa"/>
            <w:shd w:val="clear" w:color="auto" w:fill="auto"/>
          </w:tcPr>
          <w:p w:rsidR="008D528C" w:rsidRPr="008D528C" w:rsidRDefault="008D528C" w:rsidP="008D528C">
            <w:pPr>
              <w:ind w:firstLine="0"/>
            </w:pPr>
            <w:r>
              <w:t>Parks</w:t>
            </w:r>
          </w:p>
        </w:tc>
      </w:tr>
      <w:tr w:rsidR="008D528C" w:rsidRPr="008D528C" w:rsidTr="008D528C">
        <w:tc>
          <w:tcPr>
            <w:tcW w:w="2179" w:type="dxa"/>
            <w:shd w:val="clear" w:color="auto" w:fill="auto"/>
          </w:tcPr>
          <w:p w:rsidR="008D528C" w:rsidRPr="008D528C" w:rsidRDefault="008D528C" w:rsidP="008D528C">
            <w:pPr>
              <w:ind w:firstLine="0"/>
            </w:pPr>
            <w:proofErr w:type="spellStart"/>
            <w:r>
              <w:t>Pendarvis</w:t>
            </w:r>
            <w:proofErr w:type="spellEnd"/>
          </w:p>
        </w:tc>
        <w:tc>
          <w:tcPr>
            <w:tcW w:w="2179" w:type="dxa"/>
            <w:shd w:val="clear" w:color="auto" w:fill="auto"/>
          </w:tcPr>
          <w:p w:rsidR="008D528C" w:rsidRPr="008D528C" w:rsidRDefault="008D528C" w:rsidP="008D528C">
            <w:pPr>
              <w:ind w:firstLine="0"/>
            </w:pPr>
            <w:r>
              <w:t>Pitts</w:t>
            </w:r>
          </w:p>
        </w:tc>
        <w:tc>
          <w:tcPr>
            <w:tcW w:w="2180" w:type="dxa"/>
            <w:shd w:val="clear" w:color="auto" w:fill="auto"/>
          </w:tcPr>
          <w:p w:rsidR="008D528C" w:rsidRPr="008D528C" w:rsidRDefault="008D528C" w:rsidP="008D528C">
            <w:pPr>
              <w:ind w:firstLine="0"/>
            </w:pPr>
            <w:r>
              <w:t>Pope</w:t>
            </w:r>
          </w:p>
        </w:tc>
      </w:tr>
      <w:tr w:rsidR="008D528C" w:rsidRPr="008D528C" w:rsidTr="008D528C">
        <w:tc>
          <w:tcPr>
            <w:tcW w:w="2179" w:type="dxa"/>
            <w:shd w:val="clear" w:color="auto" w:fill="auto"/>
          </w:tcPr>
          <w:p w:rsidR="008D528C" w:rsidRPr="008D528C" w:rsidRDefault="008D528C" w:rsidP="008D528C">
            <w:pPr>
              <w:ind w:firstLine="0"/>
            </w:pPr>
            <w:r>
              <w:t>Putnam</w:t>
            </w:r>
          </w:p>
        </w:tc>
        <w:tc>
          <w:tcPr>
            <w:tcW w:w="2179" w:type="dxa"/>
            <w:shd w:val="clear" w:color="auto" w:fill="auto"/>
          </w:tcPr>
          <w:p w:rsidR="008D528C" w:rsidRPr="008D528C" w:rsidRDefault="008D528C" w:rsidP="008D528C">
            <w:pPr>
              <w:ind w:firstLine="0"/>
            </w:pPr>
            <w:r>
              <w:t>Ridgeway</w:t>
            </w:r>
          </w:p>
        </w:tc>
        <w:tc>
          <w:tcPr>
            <w:tcW w:w="2180" w:type="dxa"/>
            <w:shd w:val="clear" w:color="auto" w:fill="auto"/>
          </w:tcPr>
          <w:p w:rsidR="008D528C" w:rsidRPr="008D528C" w:rsidRDefault="008D528C" w:rsidP="008D528C">
            <w:pPr>
              <w:ind w:firstLine="0"/>
            </w:pPr>
            <w:r>
              <w:t>M. Rivers</w:t>
            </w:r>
          </w:p>
        </w:tc>
      </w:tr>
      <w:tr w:rsidR="008D528C" w:rsidRPr="008D528C" w:rsidTr="008D528C">
        <w:tc>
          <w:tcPr>
            <w:tcW w:w="2179" w:type="dxa"/>
            <w:shd w:val="clear" w:color="auto" w:fill="auto"/>
          </w:tcPr>
          <w:p w:rsidR="008D528C" w:rsidRPr="008D528C" w:rsidRDefault="008D528C" w:rsidP="008D528C">
            <w:pPr>
              <w:ind w:firstLine="0"/>
            </w:pPr>
            <w:r>
              <w:t>S. Rivers</w:t>
            </w:r>
          </w:p>
        </w:tc>
        <w:tc>
          <w:tcPr>
            <w:tcW w:w="2179" w:type="dxa"/>
            <w:shd w:val="clear" w:color="auto" w:fill="auto"/>
          </w:tcPr>
          <w:p w:rsidR="008D528C" w:rsidRPr="008D528C" w:rsidRDefault="008D528C" w:rsidP="008D528C">
            <w:pPr>
              <w:ind w:firstLine="0"/>
            </w:pPr>
            <w:r>
              <w:t>Robinson-Simpson</w:t>
            </w:r>
          </w:p>
        </w:tc>
        <w:tc>
          <w:tcPr>
            <w:tcW w:w="2180" w:type="dxa"/>
            <w:shd w:val="clear" w:color="auto" w:fill="auto"/>
          </w:tcPr>
          <w:p w:rsidR="008D528C" w:rsidRPr="008D528C" w:rsidRDefault="008D528C" w:rsidP="008D528C">
            <w:pPr>
              <w:ind w:firstLine="0"/>
            </w:pPr>
            <w:r>
              <w:t>Rutherford</w:t>
            </w:r>
          </w:p>
        </w:tc>
      </w:tr>
      <w:tr w:rsidR="008D528C" w:rsidRPr="008D528C" w:rsidTr="008D528C">
        <w:tc>
          <w:tcPr>
            <w:tcW w:w="2179" w:type="dxa"/>
            <w:shd w:val="clear" w:color="auto" w:fill="auto"/>
          </w:tcPr>
          <w:p w:rsidR="008D528C" w:rsidRPr="008D528C" w:rsidRDefault="008D528C" w:rsidP="008D528C">
            <w:pPr>
              <w:ind w:firstLine="0"/>
            </w:pPr>
            <w:r>
              <w:t>Sandifer</w:t>
            </w:r>
          </w:p>
        </w:tc>
        <w:tc>
          <w:tcPr>
            <w:tcW w:w="2179" w:type="dxa"/>
            <w:shd w:val="clear" w:color="auto" w:fill="auto"/>
          </w:tcPr>
          <w:p w:rsidR="008D528C" w:rsidRPr="008D528C" w:rsidRDefault="008D528C" w:rsidP="008D528C">
            <w:pPr>
              <w:ind w:firstLine="0"/>
            </w:pPr>
            <w:r>
              <w:t>Simrill</w:t>
            </w:r>
          </w:p>
        </w:tc>
        <w:tc>
          <w:tcPr>
            <w:tcW w:w="2180" w:type="dxa"/>
            <w:shd w:val="clear" w:color="auto" w:fill="auto"/>
          </w:tcPr>
          <w:p w:rsidR="008D528C" w:rsidRPr="008D528C" w:rsidRDefault="008D528C" w:rsidP="008D528C">
            <w:pPr>
              <w:ind w:firstLine="0"/>
            </w:pPr>
            <w:r>
              <w:t>G. M. Smith</w:t>
            </w:r>
          </w:p>
        </w:tc>
      </w:tr>
      <w:tr w:rsidR="008D528C" w:rsidRPr="008D528C" w:rsidTr="008D528C">
        <w:tc>
          <w:tcPr>
            <w:tcW w:w="2179" w:type="dxa"/>
            <w:shd w:val="clear" w:color="auto" w:fill="auto"/>
          </w:tcPr>
          <w:p w:rsidR="008D528C" w:rsidRPr="008D528C" w:rsidRDefault="008D528C" w:rsidP="008D528C">
            <w:pPr>
              <w:ind w:firstLine="0"/>
            </w:pPr>
            <w:r>
              <w:t>G. R. Smith</w:t>
            </w:r>
          </w:p>
        </w:tc>
        <w:tc>
          <w:tcPr>
            <w:tcW w:w="2179" w:type="dxa"/>
            <w:shd w:val="clear" w:color="auto" w:fill="auto"/>
          </w:tcPr>
          <w:p w:rsidR="008D528C" w:rsidRPr="008D528C" w:rsidRDefault="008D528C" w:rsidP="008D528C">
            <w:pPr>
              <w:ind w:firstLine="0"/>
            </w:pPr>
            <w:r>
              <w:t>J. E. Smith</w:t>
            </w:r>
          </w:p>
        </w:tc>
        <w:tc>
          <w:tcPr>
            <w:tcW w:w="2180" w:type="dxa"/>
            <w:shd w:val="clear" w:color="auto" w:fill="auto"/>
          </w:tcPr>
          <w:p w:rsidR="008D528C" w:rsidRPr="008D528C" w:rsidRDefault="008D528C" w:rsidP="008D528C">
            <w:pPr>
              <w:ind w:firstLine="0"/>
            </w:pPr>
            <w:r>
              <w:t>Sottile</w:t>
            </w:r>
          </w:p>
        </w:tc>
      </w:tr>
      <w:tr w:rsidR="008D528C" w:rsidRPr="008D528C" w:rsidTr="008D528C">
        <w:tc>
          <w:tcPr>
            <w:tcW w:w="2179" w:type="dxa"/>
            <w:shd w:val="clear" w:color="auto" w:fill="auto"/>
          </w:tcPr>
          <w:p w:rsidR="008D528C" w:rsidRPr="008D528C" w:rsidRDefault="008D528C" w:rsidP="008D528C">
            <w:pPr>
              <w:ind w:firstLine="0"/>
            </w:pPr>
            <w:r>
              <w:t>Spires</w:t>
            </w:r>
          </w:p>
        </w:tc>
        <w:tc>
          <w:tcPr>
            <w:tcW w:w="2179" w:type="dxa"/>
            <w:shd w:val="clear" w:color="auto" w:fill="auto"/>
          </w:tcPr>
          <w:p w:rsidR="008D528C" w:rsidRPr="008D528C" w:rsidRDefault="008D528C" w:rsidP="008D528C">
            <w:pPr>
              <w:ind w:firstLine="0"/>
            </w:pPr>
            <w:r>
              <w:t>Stavrinakis</w:t>
            </w:r>
          </w:p>
        </w:tc>
        <w:tc>
          <w:tcPr>
            <w:tcW w:w="2180" w:type="dxa"/>
            <w:shd w:val="clear" w:color="auto" w:fill="auto"/>
          </w:tcPr>
          <w:p w:rsidR="008D528C" w:rsidRPr="008D528C" w:rsidRDefault="008D528C" w:rsidP="008D528C">
            <w:pPr>
              <w:ind w:firstLine="0"/>
            </w:pPr>
            <w:r>
              <w:t>Tallon</w:t>
            </w:r>
          </w:p>
        </w:tc>
      </w:tr>
      <w:tr w:rsidR="008D528C" w:rsidRPr="008D528C" w:rsidTr="008D528C">
        <w:tc>
          <w:tcPr>
            <w:tcW w:w="2179" w:type="dxa"/>
            <w:shd w:val="clear" w:color="auto" w:fill="auto"/>
          </w:tcPr>
          <w:p w:rsidR="008D528C" w:rsidRPr="008D528C" w:rsidRDefault="008D528C" w:rsidP="008D528C">
            <w:pPr>
              <w:ind w:firstLine="0"/>
            </w:pPr>
            <w:r>
              <w:t>Taylor</w:t>
            </w:r>
          </w:p>
        </w:tc>
        <w:tc>
          <w:tcPr>
            <w:tcW w:w="2179" w:type="dxa"/>
            <w:shd w:val="clear" w:color="auto" w:fill="auto"/>
          </w:tcPr>
          <w:p w:rsidR="008D528C" w:rsidRPr="008D528C" w:rsidRDefault="008D528C" w:rsidP="008D528C">
            <w:pPr>
              <w:ind w:firstLine="0"/>
            </w:pPr>
            <w:r>
              <w:t>Thayer</w:t>
            </w:r>
          </w:p>
        </w:tc>
        <w:tc>
          <w:tcPr>
            <w:tcW w:w="2180" w:type="dxa"/>
            <w:shd w:val="clear" w:color="auto" w:fill="auto"/>
          </w:tcPr>
          <w:p w:rsidR="008D528C" w:rsidRPr="008D528C" w:rsidRDefault="008D528C" w:rsidP="008D528C">
            <w:pPr>
              <w:ind w:firstLine="0"/>
            </w:pPr>
            <w:r>
              <w:t>Toole</w:t>
            </w:r>
          </w:p>
        </w:tc>
      </w:tr>
      <w:tr w:rsidR="008D528C" w:rsidRPr="008D528C" w:rsidTr="008D528C">
        <w:tc>
          <w:tcPr>
            <w:tcW w:w="2179" w:type="dxa"/>
            <w:shd w:val="clear" w:color="auto" w:fill="auto"/>
          </w:tcPr>
          <w:p w:rsidR="008D528C" w:rsidRPr="008D528C" w:rsidRDefault="008D528C" w:rsidP="008D528C">
            <w:pPr>
              <w:ind w:firstLine="0"/>
            </w:pPr>
            <w:r>
              <w:lastRenderedPageBreak/>
              <w:t>Weeks</w:t>
            </w:r>
          </w:p>
        </w:tc>
        <w:tc>
          <w:tcPr>
            <w:tcW w:w="2179" w:type="dxa"/>
            <w:shd w:val="clear" w:color="auto" w:fill="auto"/>
          </w:tcPr>
          <w:p w:rsidR="008D528C" w:rsidRPr="008D528C" w:rsidRDefault="008D528C" w:rsidP="008D528C">
            <w:pPr>
              <w:ind w:firstLine="0"/>
            </w:pPr>
            <w:r>
              <w:t>West</w:t>
            </w:r>
          </w:p>
        </w:tc>
        <w:tc>
          <w:tcPr>
            <w:tcW w:w="2180" w:type="dxa"/>
            <w:shd w:val="clear" w:color="auto" w:fill="auto"/>
          </w:tcPr>
          <w:p w:rsidR="008D528C" w:rsidRPr="008D528C" w:rsidRDefault="008D528C" w:rsidP="008D528C">
            <w:pPr>
              <w:ind w:firstLine="0"/>
            </w:pPr>
            <w:r>
              <w:t>Wheeler</w:t>
            </w:r>
          </w:p>
        </w:tc>
      </w:tr>
      <w:tr w:rsidR="008D528C" w:rsidRPr="008D528C" w:rsidTr="008D528C">
        <w:tc>
          <w:tcPr>
            <w:tcW w:w="2179" w:type="dxa"/>
            <w:shd w:val="clear" w:color="auto" w:fill="auto"/>
          </w:tcPr>
          <w:p w:rsidR="008D528C" w:rsidRPr="008D528C" w:rsidRDefault="008D528C" w:rsidP="008D528C">
            <w:pPr>
              <w:keepNext/>
              <w:ind w:firstLine="0"/>
            </w:pPr>
            <w:r>
              <w:t>White</w:t>
            </w:r>
          </w:p>
        </w:tc>
        <w:tc>
          <w:tcPr>
            <w:tcW w:w="2179" w:type="dxa"/>
            <w:shd w:val="clear" w:color="auto" w:fill="auto"/>
          </w:tcPr>
          <w:p w:rsidR="008D528C" w:rsidRPr="008D528C" w:rsidRDefault="008D528C" w:rsidP="008D528C">
            <w:pPr>
              <w:keepNext/>
              <w:ind w:firstLine="0"/>
            </w:pPr>
            <w:r>
              <w:t>Whitmire</w:t>
            </w:r>
          </w:p>
        </w:tc>
        <w:tc>
          <w:tcPr>
            <w:tcW w:w="2180" w:type="dxa"/>
            <w:shd w:val="clear" w:color="auto" w:fill="auto"/>
          </w:tcPr>
          <w:p w:rsidR="008D528C" w:rsidRPr="008D528C" w:rsidRDefault="008D528C" w:rsidP="008D528C">
            <w:pPr>
              <w:keepNext/>
              <w:ind w:firstLine="0"/>
            </w:pPr>
            <w:r>
              <w:t>Williams</w:t>
            </w:r>
          </w:p>
        </w:tc>
      </w:tr>
      <w:tr w:rsidR="008D528C" w:rsidRPr="008D528C" w:rsidTr="008D528C">
        <w:tc>
          <w:tcPr>
            <w:tcW w:w="2179" w:type="dxa"/>
            <w:shd w:val="clear" w:color="auto" w:fill="auto"/>
          </w:tcPr>
          <w:p w:rsidR="008D528C" w:rsidRPr="008D528C" w:rsidRDefault="008D528C" w:rsidP="008D528C">
            <w:pPr>
              <w:keepNext/>
              <w:ind w:firstLine="0"/>
            </w:pPr>
            <w:r>
              <w:t>Willis</w:t>
            </w:r>
          </w:p>
        </w:tc>
        <w:tc>
          <w:tcPr>
            <w:tcW w:w="2179" w:type="dxa"/>
            <w:shd w:val="clear" w:color="auto" w:fill="auto"/>
          </w:tcPr>
          <w:p w:rsidR="008D528C" w:rsidRPr="008D528C" w:rsidRDefault="008D528C" w:rsidP="008D528C">
            <w:pPr>
              <w:keepNext/>
              <w:ind w:firstLine="0"/>
            </w:pPr>
            <w:r>
              <w:t>Young</w:t>
            </w:r>
          </w:p>
        </w:tc>
        <w:tc>
          <w:tcPr>
            <w:tcW w:w="2180" w:type="dxa"/>
            <w:shd w:val="clear" w:color="auto" w:fill="auto"/>
          </w:tcPr>
          <w:p w:rsidR="008D528C" w:rsidRPr="008D528C" w:rsidRDefault="008D528C" w:rsidP="008D528C">
            <w:pPr>
              <w:keepNext/>
              <w:ind w:firstLine="0"/>
            </w:pPr>
          </w:p>
        </w:tc>
      </w:tr>
    </w:tbl>
    <w:p w:rsidR="008D528C" w:rsidRDefault="008D528C" w:rsidP="008D528C"/>
    <w:p w:rsidR="008D528C" w:rsidRDefault="008D528C" w:rsidP="008D528C">
      <w:pPr>
        <w:jc w:val="center"/>
        <w:rPr>
          <w:b/>
        </w:rPr>
      </w:pPr>
      <w:r w:rsidRPr="008D528C">
        <w:rPr>
          <w:b/>
        </w:rPr>
        <w:t>Total--113</w:t>
      </w:r>
    </w:p>
    <w:p w:rsidR="008D528C" w:rsidRDefault="008D528C" w:rsidP="008D528C">
      <w:pPr>
        <w:jc w:val="center"/>
        <w:rPr>
          <w:b/>
        </w:rPr>
      </w:pPr>
    </w:p>
    <w:p w:rsidR="008D528C" w:rsidRDefault="008D528C" w:rsidP="008D528C">
      <w:pPr>
        <w:ind w:firstLine="0"/>
      </w:pPr>
      <w:r w:rsidRPr="008D528C">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D528C" w:rsidRPr="008D528C" w:rsidTr="008D528C">
        <w:tc>
          <w:tcPr>
            <w:tcW w:w="2179" w:type="dxa"/>
            <w:shd w:val="clear" w:color="auto" w:fill="auto"/>
          </w:tcPr>
          <w:p w:rsidR="008D528C" w:rsidRPr="008D528C" w:rsidRDefault="008D528C" w:rsidP="008D528C">
            <w:pPr>
              <w:keepNext/>
              <w:ind w:firstLine="0"/>
            </w:pPr>
            <w:r>
              <w:t>Hill</w:t>
            </w:r>
          </w:p>
        </w:tc>
        <w:tc>
          <w:tcPr>
            <w:tcW w:w="2179" w:type="dxa"/>
            <w:shd w:val="clear" w:color="auto" w:fill="auto"/>
          </w:tcPr>
          <w:p w:rsidR="008D528C" w:rsidRPr="008D528C" w:rsidRDefault="008D528C" w:rsidP="008D528C">
            <w:pPr>
              <w:keepNext/>
              <w:ind w:firstLine="0"/>
            </w:pPr>
            <w:r>
              <w:t>Magnuson</w:t>
            </w:r>
          </w:p>
        </w:tc>
        <w:tc>
          <w:tcPr>
            <w:tcW w:w="2180" w:type="dxa"/>
            <w:shd w:val="clear" w:color="auto" w:fill="auto"/>
          </w:tcPr>
          <w:p w:rsidR="008D528C" w:rsidRPr="008D528C" w:rsidRDefault="008D528C" w:rsidP="008D528C">
            <w:pPr>
              <w:keepNext/>
              <w:ind w:firstLine="0"/>
            </w:pPr>
          </w:p>
        </w:tc>
      </w:tr>
    </w:tbl>
    <w:p w:rsidR="008D528C" w:rsidRDefault="008D528C" w:rsidP="008D528C"/>
    <w:p w:rsidR="008D528C" w:rsidRDefault="008D528C" w:rsidP="008D528C">
      <w:pPr>
        <w:jc w:val="center"/>
        <w:rPr>
          <w:b/>
        </w:rPr>
      </w:pPr>
      <w:r w:rsidRPr="008D528C">
        <w:rPr>
          <w:b/>
        </w:rPr>
        <w:t>Total--2</w:t>
      </w:r>
    </w:p>
    <w:p w:rsidR="008D528C" w:rsidRDefault="008D528C" w:rsidP="008D528C">
      <w:pPr>
        <w:jc w:val="center"/>
        <w:rPr>
          <w:b/>
        </w:rPr>
      </w:pPr>
    </w:p>
    <w:p w:rsidR="008D528C" w:rsidRDefault="008D528C" w:rsidP="008D528C">
      <w:r>
        <w:t>So, the Veto of the Governor was overridden and a message was ordered sent to the Senate accordingly.</w:t>
      </w:r>
    </w:p>
    <w:p w:rsidR="008D528C" w:rsidRDefault="008D528C" w:rsidP="008D528C"/>
    <w:p w:rsidR="008D528C" w:rsidRDefault="008D528C" w:rsidP="008D528C">
      <w:pPr>
        <w:keepNext/>
        <w:jc w:val="center"/>
        <w:rPr>
          <w:b/>
        </w:rPr>
      </w:pPr>
      <w:r w:rsidRPr="008D528C">
        <w:rPr>
          <w:b/>
        </w:rPr>
        <w:t>VETO NO. 4-- SUSTAINED</w:t>
      </w:r>
    </w:p>
    <w:p w:rsidR="008D528C" w:rsidRPr="008D528C" w:rsidRDefault="008D528C" w:rsidP="008D528C">
      <w:pPr>
        <w:jc w:val="center"/>
        <w:rPr>
          <w:b/>
        </w:rPr>
      </w:pPr>
    </w:p>
    <w:p w:rsidR="008D528C" w:rsidRPr="00E93C30" w:rsidRDefault="008D528C" w:rsidP="008D528C">
      <w:pPr>
        <w:ind w:firstLine="360"/>
        <w:rPr>
          <w:color w:val="3D3D3D"/>
          <w:w w:val="110"/>
          <w:position w:val="1"/>
          <w:szCs w:val="23"/>
        </w:rPr>
      </w:pPr>
      <w:bookmarkStart w:id="532" w:name="file_start640"/>
      <w:bookmarkEnd w:id="532"/>
      <w:r w:rsidRPr="00E93C30">
        <w:rPr>
          <w:b/>
          <w:color w:val="3D3D3D"/>
          <w:w w:val="110"/>
          <w:position w:val="1"/>
          <w:szCs w:val="23"/>
        </w:rPr>
        <w:t>Veto 4</w:t>
      </w:r>
      <w:r w:rsidRPr="00E93C30">
        <w:rPr>
          <w:b/>
          <w:color w:val="3D3D3D"/>
          <w:w w:val="110"/>
          <w:position w:val="1"/>
          <w:szCs w:val="23"/>
        </w:rPr>
        <w:tab/>
      </w:r>
      <w:r w:rsidRPr="00E93C30">
        <w:rPr>
          <w:color w:val="3D3D3D"/>
          <w:w w:val="110"/>
          <w:position w:val="1"/>
          <w:szCs w:val="23"/>
        </w:rPr>
        <w:t xml:space="preserve">Part </w:t>
      </w:r>
      <w:proofErr w:type="spellStart"/>
      <w:r w:rsidRPr="00E93C30">
        <w:rPr>
          <w:color w:val="3D3D3D"/>
          <w:w w:val="110"/>
          <w:position w:val="1"/>
          <w:szCs w:val="23"/>
        </w:rPr>
        <w:t>IB</w:t>
      </w:r>
      <w:proofErr w:type="spellEnd"/>
      <w:r w:rsidRPr="00E93C30">
        <w:rPr>
          <w:color w:val="3D3D3D"/>
          <w:w w:val="110"/>
          <w:position w:val="1"/>
          <w:szCs w:val="23"/>
        </w:rPr>
        <w:t xml:space="preserve">, Page 441, Section 108, Public Employee Benefit Authority - Proviso 108.12, </w:t>
      </w:r>
      <w:proofErr w:type="spellStart"/>
      <w:r w:rsidRPr="00E93C30">
        <w:rPr>
          <w:color w:val="3D3D3D"/>
          <w:w w:val="110"/>
          <w:position w:val="1"/>
          <w:szCs w:val="23"/>
        </w:rPr>
        <w:t>PEBA</w:t>
      </w:r>
      <w:proofErr w:type="spellEnd"/>
      <w:r w:rsidRPr="00E93C30">
        <w:rPr>
          <w:color w:val="3D3D3D"/>
          <w:w w:val="110"/>
          <w:position w:val="1"/>
          <w:szCs w:val="23"/>
        </w:rPr>
        <w:t>: Contraceptives for Dependents</w:t>
      </w:r>
    </w:p>
    <w:p w:rsidR="008D528C" w:rsidRDefault="008D528C" w:rsidP="008D528C">
      <w:bookmarkStart w:id="533" w:name="file_end640"/>
      <w:bookmarkEnd w:id="533"/>
    </w:p>
    <w:p w:rsidR="008D528C" w:rsidRDefault="008D528C" w:rsidP="008D528C">
      <w:r>
        <w:t>Rep. WHITE explained the Veto.</w:t>
      </w:r>
    </w:p>
    <w:p w:rsidR="00D042E8" w:rsidRDefault="00D042E8" w:rsidP="008D528C"/>
    <w:p w:rsidR="008D528C" w:rsidRDefault="008D528C" w:rsidP="008D528C">
      <w:r>
        <w:t>The question was put, shall the Item become a part of the law, the veto of his Excellency, the Governor to the contrary notwithstanding, the yeas and nays were taken resulting as follows:</w:t>
      </w:r>
    </w:p>
    <w:p w:rsidR="008D528C" w:rsidRDefault="008D528C" w:rsidP="008D528C">
      <w:pPr>
        <w:jc w:val="center"/>
      </w:pPr>
      <w:bookmarkStart w:id="534" w:name="vote_start642"/>
      <w:bookmarkEnd w:id="534"/>
      <w:r>
        <w:t>Yeas 58; Nays 54</w:t>
      </w:r>
    </w:p>
    <w:p w:rsidR="008D528C" w:rsidRDefault="008D528C" w:rsidP="008D528C">
      <w:pPr>
        <w:jc w:val="center"/>
      </w:pPr>
    </w:p>
    <w:p w:rsidR="008D528C" w:rsidRDefault="008D528C" w:rsidP="008D528C">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D528C" w:rsidRPr="008D528C" w:rsidTr="008D528C">
        <w:tc>
          <w:tcPr>
            <w:tcW w:w="2179" w:type="dxa"/>
            <w:shd w:val="clear" w:color="auto" w:fill="auto"/>
          </w:tcPr>
          <w:p w:rsidR="008D528C" w:rsidRPr="008D528C" w:rsidRDefault="008D528C" w:rsidP="008D528C">
            <w:pPr>
              <w:keepNext/>
              <w:ind w:firstLine="0"/>
            </w:pPr>
            <w:r>
              <w:t>Alexander</w:t>
            </w:r>
          </w:p>
        </w:tc>
        <w:tc>
          <w:tcPr>
            <w:tcW w:w="2179" w:type="dxa"/>
            <w:shd w:val="clear" w:color="auto" w:fill="auto"/>
          </w:tcPr>
          <w:p w:rsidR="008D528C" w:rsidRPr="008D528C" w:rsidRDefault="008D528C" w:rsidP="008D528C">
            <w:pPr>
              <w:keepNext/>
              <w:ind w:firstLine="0"/>
            </w:pPr>
            <w:r>
              <w:t>Anderson</w:t>
            </w:r>
          </w:p>
        </w:tc>
        <w:tc>
          <w:tcPr>
            <w:tcW w:w="2180" w:type="dxa"/>
            <w:shd w:val="clear" w:color="auto" w:fill="auto"/>
          </w:tcPr>
          <w:p w:rsidR="008D528C" w:rsidRPr="008D528C" w:rsidRDefault="008D528C" w:rsidP="008D528C">
            <w:pPr>
              <w:keepNext/>
              <w:ind w:firstLine="0"/>
            </w:pPr>
            <w:r>
              <w:t>Anthony</w:t>
            </w:r>
          </w:p>
        </w:tc>
      </w:tr>
      <w:tr w:rsidR="008D528C" w:rsidRPr="008D528C" w:rsidTr="008D528C">
        <w:tc>
          <w:tcPr>
            <w:tcW w:w="2179" w:type="dxa"/>
            <w:shd w:val="clear" w:color="auto" w:fill="auto"/>
          </w:tcPr>
          <w:p w:rsidR="008D528C" w:rsidRPr="008D528C" w:rsidRDefault="008D528C" w:rsidP="008D528C">
            <w:pPr>
              <w:ind w:firstLine="0"/>
            </w:pPr>
            <w:r>
              <w:t>Atkinson</w:t>
            </w:r>
          </w:p>
        </w:tc>
        <w:tc>
          <w:tcPr>
            <w:tcW w:w="2179" w:type="dxa"/>
            <w:shd w:val="clear" w:color="auto" w:fill="auto"/>
          </w:tcPr>
          <w:p w:rsidR="008D528C" w:rsidRPr="008D528C" w:rsidRDefault="008D528C" w:rsidP="008D528C">
            <w:pPr>
              <w:ind w:firstLine="0"/>
            </w:pPr>
            <w:r>
              <w:t>Bales</w:t>
            </w:r>
          </w:p>
        </w:tc>
        <w:tc>
          <w:tcPr>
            <w:tcW w:w="2180" w:type="dxa"/>
            <w:shd w:val="clear" w:color="auto" w:fill="auto"/>
          </w:tcPr>
          <w:p w:rsidR="008D528C" w:rsidRPr="008D528C" w:rsidRDefault="008D528C" w:rsidP="008D528C">
            <w:pPr>
              <w:ind w:firstLine="0"/>
            </w:pPr>
            <w:r>
              <w:t>Bamberg</w:t>
            </w:r>
          </w:p>
        </w:tc>
      </w:tr>
      <w:tr w:rsidR="008D528C" w:rsidRPr="008D528C" w:rsidTr="008D528C">
        <w:tc>
          <w:tcPr>
            <w:tcW w:w="2179" w:type="dxa"/>
            <w:shd w:val="clear" w:color="auto" w:fill="auto"/>
          </w:tcPr>
          <w:p w:rsidR="008D528C" w:rsidRPr="008D528C" w:rsidRDefault="008D528C" w:rsidP="008D528C">
            <w:pPr>
              <w:ind w:firstLine="0"/>
            </w:pPr>
            <w:r>
              <w:t>Bernstein</w:t>
            </w:r>
          </w:p>
        </w:tc>
        <w:tc>
          <w:tcPr>
            <w:tcW w:w="2179" w:type="dxa"/>
            <w:shd w:val="clear" w:color="auto" w:fill="auto"/>
          </w:tcPr>
          <w:p w:rsidR="008D528C" w:rsidRPr="008D528C" w:rsidRDefault="008D528C" w:rsidP="008D528C">
            <w:pPr>
              <w:ind w:firstLine="0"/>
            </w:pPr>
            <w:r>
              <w:t>Blackwell</w:t>
            </w:r>
          </w:p>
        </w:tc>
        <w:tc>
          <w:tcPr>
            <w:tcW w:w="2180" w:type="dxa"/>
            <w:shd w:val="clear" w:color="auto" w:fill="auto"/>
          </w:tcPr>
          <w:p w:rsidR="008D528C" w:rsidRPr="008D528C" w:rsidRDefault="008D528C" w:rsidP="008D528C">
            <w:pPr>
              <w:ind w:firstLine="0"/>
            </w:pPr>
            <w:r>
              <w:t>Bowers</w:t>
            </w:r>
          </w:p>
        </w:tc>
      </w:tr>
      <w:tr w:rsidR="008D528C" w:rsidRPr="008D528C" w:rsidTr="008D528C">
        <w:tc>
          <w:tcPr>
            <w:tcW w:w="2179" w:type="dxa"/>
            <w:shd w:val="clear" w:color="auto" w:fill="auto"/>
          </w:tcPr>
          <w:p w:rsidR="008D528C" w:rsidRPr="008D528C" w:rsidRDefault="008D528C" w:rsidP="008D528C">
            <w:pPr>
              <w:ind w:firstLine="0"/>
            </w:pPr>
            <w:r>
              <w:t>Brawley</w:t>
            </w:r>
          </w:p>
        </w:tc>
        <w:tc>
          <w:tcPr>
            <w:tcW w:w="2179" w:type="dxa"/>
            <w:shd w:val="clear" w:color="auto" w:fill="auto"/>
          </w:tcPr>
          <w:p w:rsidR="008D528C" w:rsidRPr="008D528C" w:rsidRDefault="008D528C" w:rsidP="008D528C">
            <w:pPr>
              <w:ind w:firstLine="0"/>
            </w:pPr>
            <w:r>
              <w:t>Brown</w:t>
            </w:r>
          </w:p>
        </w:tc>
        <w:tc>
          <w:tcPr>
            <w:tcW w:w="2180" w:type="dxa"/>
            <w:shd w:val="clear" w:color="auto" w:fill="auto"/>
          </w:tcPr>
          <w:p w:rsidR="008D528C" w:rsidRPr="008D528C" w:rsidRDefault="008D528C" w:rsidP="008D528C">
            <w:pPr>
              <w:ind w:firstLine="0"/>
            </w:pPr>
            <w:r>
              <w:t>Bryant</w:t>
            </w:r>
          </w:p>
        </w:tc>
      </w:tr>
      <w:tr w:rsidR="008D528C" w:rsidRPr="008D528C" w:rsidTr="008D528C">
        <w:tc>
          <w:tcPr>
            <w:tcW w:w="2179" w:type="dxa"/>
            <w:shd w:val="clear" w:color="auto" w:fill="auto"/>
          </w:tcPr>
          <w:p w:rsidR="008D528C" w:rsidRPr="008D528C" w:rsidRDefault="008D528C" w:rsidP="008D528C">
            <w:pPr>
              <w:ind w:firstLine="0"/>
            </w:pPr>
            <w:r>
              <w:t>Caskey</w:t>
            </w:r>
          </w:p>
        </w:tc>
        <w:tc>
          <w:tcPr>
            <w:tcW w:w="2179" w:type="dxa"/>
            <w:shd w:val="clear" w:color="auto" w:fill="auto"/>
          </w:tcPr>
          <w:p w:rsidR="008D528C" w:rsidRPr="008D528C" w:rsidRDefault="008D528C" w:rsidP="008D528C">
            <w:pPr>
              <w:ind w:firstLine="0"/>
            </w:pPr>
            <w:r>
              <w:t>Clary</w:t>
            </w:r>
          </w:p>
        </w:tc>
        <w:tc>
          <w:tcPr>
            <w:tcW w:w="2180" w:type="dxa"/>
            <w:shd w:val="clear" w:color="auto" w:fill="auto"/>
          </w:tcPr>
          <w:p w:rsidR="008D528C" w:rsidRPr="008D528C" w:rsidRDefault="008D528C" w:rsidP="008D528C">
            <w:pPr>
              <w:ind w:firstLine="0"/>
            </w:pPr>
            <w:r>
              <w:t>Clyburn</w:t>
            </w:r>
          </w:p>
        </w:tc>
      </w:tr>
      <w:tr w:rsidR="008D528C" w:rsidRPr="008D528C" w:rsidTr="008D528C">
        <w:tc>
          <w:tcPr>
            <w:tcW w:w="2179" w:type="dxa"/>
            <w:shd w:val="clear" w:color="auto" w:fill="auto"/>
          </w:tcPr>
          <w:p w:rsidR="008D528C" w:rsidRPr="008D528C" w:rsidRDefault="008D528C" w:rsidP="008D528C">
            <w:pPr>
              <w:ind w:firstLine="0"/>
            </w:pPr>
            <w:r>
              <w:t>Cobb-Hunter</w:t>
            </w:r>
          </w:p>
        </w:tc>
        <w:tc>
          <w:tcPr>
            <w:tcW w:w="2179" w:type="dxa"/>
            <w:shd w:val="clear" w:color="auto" w:fill="auto"/>
          </w:tcPr>
          <w:p w:rsidR="008D528C" w:rsidRPr="008D528C" w:rsidRDefault="008D528C" w:rsidP="008D528C">
            <w:pPr>
              <w:ind w:firstLine="0"/>
            </w:pPr>
            <w:r>
              <w:t>Cogswell</w:t>
            </w:r>
          </w:p>
        </w:tc>
        <w:tc>
          <w:tcPr>
            <w:tcW w:w="2180" w:type="dxa"/>
            <w:shd w:val="clear" w:color="auto" w:fill="auto"/>
          </w:tcPr>
          <w:p w:rsidR="008D528C" w:rsidRPr="008D528C" w:rsidRDefault="008D528C" w:rsidP="008D528C">
            <w:pPr>
              <w:ind w:firstLine="0"/>
            </w:pPr>
            <w:r>
              <w:t>Collins</w:t>
            </w:r>
          </w:p>
        </w:tc>
      </w:tr>
      <w:tr w:rsidR="008D528C" w:rsidRPr="008D528C" w:rsidTr="008D528C">
        <w:tc>
          <w:tcPr>
            <w:tcW w:w="2179" w:type="dxa"/>
            <w:shd w:val="clear" w:color="auto" w:fill="auto"/>
          </w:tcPr>
          <w:p w:rsidR="008D528C" w:rsidRPr="008D528C" w:rsidRDefault="008D528C" w:rsidP="008D528C">
            <w:pPr>
              <w:ind w:firstLine="0"/>
            </w:pPr>
            <w:r>
              <w:t>Dillard</w:t>
            </w:r>
          </w:p>
        </w:tc>
        <w:tc>
          <w:tcPr>
            <w:tcW w:w="2179" w:type="dxa"/>
            <w:shd w:val="clear" w:color="auto" w:fill="auto"/>
          </w:tcPr>
          <w:p w:rsidR="008D528C" w:rsidRPr="008D528C" w:rsidRDefault="008D528C" w:rsidP="008D528C">
            <w:pPr>
              <w:ind w:firstLine="0"/>
            </w:pPr>
            <w:r>
              <w:t>Douglas</w:t>
            </w:r>
          </w:p>
        </w:tc>
        <w:tc>
          <w:tcPr>
            <w:tcW w:w="2180" w:type="dxa"/>
            <w:shd w:val="clear" w:color="auto" w:fill="auto"/>
          </w:tcPr>
          <w:p w:rsidR="008D528C" w:rsidRPr="008D528C" w:rsidRDefault="008D528C" w:rsidP="008D528C">
            <w:pPr>
              <w:ind w:firstLine="0"/>
            </w:pPr>
            <w:r>
              <w:t>Felder</w:t>
            </w:r>
          </w:p>
        </w:tc>
      </w:tr>
      <w:tr w:rsidR="008D528C" w:rsidRPr="008D528C" w:rsidTr="008D528C">
        <w:tc>
          <w:tcPr>
            <w:tcW w:w="2179" w:type="dxa"/>
            <w:shd w:val="clear" w:color="auto" w:fill="auto"/>
          </w:tcPr>
          <w:p w:rsidR="008D528C" w:rsidRPr="008D528C" w:rsidRDefault="008D528C" w:rsidP="008D528C">
            <w:pPr>
              <w:ind w:firstLine="0"/>
            </w:pPr>
            <w:r>
              <w:t>Finlay</w:t>
            </w:r>
          </w:p>
        </w:tc>
        <w:tc>
          <w:tcPr>
            <w:tcW w:w="2179" w:type="dxa"/>
            <w:shd w:val="clear" w:color="auto" w:fill="auto"/>
          </w:tcPr>
          <w:p w:rsidR="008D528C" w:rsidRPr="008D528C" w:rsidRDefault="008D528C" w:rsidP="008D528C">
            <w:pPr>
              <w:ind w:firstLine="0"/>
            </w:pPr>
            <w:r>
              <w:t>Funderburk</w:t>
            </w:r>
          </w:p>
        </w:tc>
        <w:tc>
          <w:tcPr>
            <w:tcW w:w="2180" w:type="dxa"/>
            <w:shd w:val="clear" w:color="auto" w:fill="auto"/>
          </w:tcPr>
          <w:p w:rsidR="008D528C" w:rsidRPr="008D528C" w:rsidRDefault="008D528C" w:rsidP="008D528C">
            <w:pPr>
              <w:ind w:firstLine="0"/>
            </w:pPr>
            <w:r>
              <w:t>Gilliard</w:t>
            </w:r>
          </w:p>
        </w:tc>
      </w:tr>
      <w:tr w:rsidR="008D528C" w:rsidRPr="008D528C" w:rsidTr="008D528C">
        <w:tc>
          <w:tcPr>
            <w:tcW w:w="2179" w:type="dxa"/>
            <w:shd w:val="clear" w:color="auto" w:fill="auto"/>
          </w:tcPr>
          <w:p w:rsidR="008D528C" w:rsidRPr="008D528C" w:rsidRDefault="008D528C" w:rsidP="008D528C">
            <w:pPr>
              <w:ind w:firstLine="0"/>
            </w:pPr>
            <w:r>
              <w:t>Govan</w:t>
            </w:r>
          </w:p>
        </w:tc>
        <w:tc>
          <w:tcPr>
            <w:tcW w:w="2179" w:type="dxa"/>
            <w:shd w:val="clear" w:color="auto" w:fill="auto"/>
          </w:tcPr>
          <w:p w:rsidR="008D528C" w:rsidRPr="008D528C" w:rsidRDefault="008D528C" w:rsidP="008D528C">
            <w:pPr>
              <w:ind w:firstLine="0"/>
            </w:pPr>
            <w:r>
              <w:t>Hart</w:t>
            </w:r>
          </w:p>
        </w:tc>
        <w:tc>
          <w:tcPr>
            <w:tcW w:w="2180" w:type="dxa"/>
            <w:shd w:val="clear" w:color="auto" w:fill="auto"/>
          </w:tcPr>
          <w:p w:rsidR="008D528C" w:rsidRPr="008D528C" w:rsidRDefault="008D528C" w:rsidP="008D528C">
            <w:pPr>
              <w:ind w:firstLine="0"/>
            </w:pPr>
            <w:r>
              <w:t>Hayes</w:t>
            </w:r>
          </w:p>
        </w:tc>
      </w:tr>
      <w:tr w:rsidR="008D528C" w:rsidRPr="008D528C" w:rsidTr="008D528C">
        <w:tc>
          <w:tcPr>
            <w:tcW w:w="2179" w:type="dxa"/>
            <w:shd w:val="clear" w:color="auto" w:fill="auto"/>
          </w:tcPr>
          <w:p w:rsidR="008D528C" w:rsidRPr="008D528C" w:rsidRDefault="008D528C" w:rsidP="008D528C">
            <w:pPr>
              <w:ind w:firstLine="0"/>
            </w:pPr>
            <w:r>
              <w:t>Henderson-Myers</w:t>
            </w:r>
          </w:p>
        </w:tc>
        <w:tc>
          <w:tcPr>
            <w:tcW w:w="2179" w:type="dxa"/>
            <w:shd w:val="clear" w:color="auto" w:fill="auto"/>
          </w:tcPr>
          <w:p w:rsidR="008D528C" w:rsidRPr="008D528C" w:rsidRDefault="008D528C" w:rsidP="008D528C">
            <w:pPr>
              <w:ind w:firstLine="0"/>
            </w:pPr>
            <w:r>
              <w:t>Henegan</w:t>
            </w:r>
          </w:p>
        </w:tc>
        <w:tc>
          <w:tcPr>
            <w:tcW w:w="2180" w:type="dxa"/>
            <w:shd w:val="clear" w:color="auto" w:fill="auto"/>
          </w:tcPr>
          <w:p w:rsidR="008D528C" w:rsidRPr="008D528C" w:rsidRDefault="008D528C" w:rsidP="008D528C">
            <w:pPr>
              <w:ind w:firstLine="0"/>
            </w:pPr>
            <w:r>
              <w:t>Hewitt</w:t>
            </w:r>
          </w:p>
        </w:tc>
      </w:tr>
      <w:tr w:rsidR="008D528C" w:rsidRPr="008D528C" w:rsidTr="008D528C">
        <w:tc>
          <w:tcPr>
            <w:tcW w:w="2179" w:type="dxa"/>
            <w:shd w:val="clear" w:color="auto" w:fill="auto"/>
          </w:tcPr>
          <w:p w:rsidR="008D528C" w:rsidRPr="008D528C" w:rsidRDefault="008D528C" w:rsidP="008D528C">
            <w:pPr>
              <w:ind w:firstLine="0"/>
            </w:pPr>
            <w:r>
              <w:t>Hixon</w:t>
            </w:r>
          </w:p>
        </w:tc>
        <w:tc>
          <w:tcPr>
            <w:tcW w:w="2179" w:type="dxa"/>
            <w:shd w:val="clear" w:color="auto" w:fill="auto"/>
          </w:tcPr>
          <w:p w:rsidR="008D528C" w:rsidRPr="008D528C" w:rsidRDefault="008D528C" w:rsidP="008D528C">
            <w:pPr>
              <w:ind w:firstLine="0"/>
            </w:pPr>
            <w:r>
              <w:t>Howard</w:t>
            </w:r>
          </w:p>
        </w:tc>
        <w:tc>
          <w:tcPr>
            <w:tcW w:w="2180" w:type="dxa"/>
            <w:shd w:val="clear" w:color="auto" w:fill="auto"/>
          </w:tcPr>
          <w:p w:rsidR="008D528C" w:rsidRPr="008D528C" w:rsidRDefault="008D528C" w:rsidP="008D528C">
            <w:pPr>
              <w:ind w:firstLine="0"/>
            </w:pPr>
            <w:r>
              <w:t>Jefferson</w:t>
            </w:r>
          </w:p>
        </w:tc>
      </w:tr>
      <w:tr w:rsidR="008D528C" w:rsidRPr="008D528C" w:rsidTr="008D528C">
        <w:tc>
          <w:tcPr>
            <w:tcW w:w="2179" w:type="dxa"/>
            <w:shd w:val="clear" w:color="auto" w:fill="auto"/>
          </w:tcPr>
          <w:p w:rsidR="008D528C" w:rsidRPr="008D528C" w:rsidRDefault="008D528C" w:rsidP="008D528C">
            <w:pPr>
              <w:ind w:firstLine="0"/>
            </w:pPr>
            <w:r>
              <w:t>Jordan</w:t>
            </w:r>
          </w:p>
        </w:tc>
        <w:tc>
          <w:tcPr>
            <w:tcW w:w="2179" w:type="dxa"/>
            <w:shd w:val="clear" w:color="auto" w:fill="auto"/>
          </w:tcPr>
          <w:p w:rsidR="008D528C" w:rsidRPr="008D528C" w:rsidRDefault="008D528C" w:rsidP="008D528C">
            <w:pPr>
              <w:ind w:firstLine="0"/>
            </w:pPr>
            <w:r>
              <w:t>King</w:t>
            </w:r>
          </w:p>
        </w:tc>
        <w:tc>
          <w:tcPr>
            <w:tcW w:w="2180" w:type="dxa"/>
            <w:shd w:val="clear" w:color="auto" w:fill="auto"/>
          </w:tcPr>
          <w:p w:rsidR="008D528C" w:rsidRPr="008D528C" w:rsidRDefault="008D528C" w:rsidP="008D528C">
            <w:pPr>
              <w:ind w:firstLine="0"/>
            </w:pPr>
            <w:r>
              <w:t>Kirby</w:t>
            </w:r>
          </w:p>
        </w:tc>
      </w:tr>
      <w:tr w:rsidR="008D528C" w:rsidRPr="008D528C" w:rsidTr="008D528C">
        <w:tc>
          <w:tcPr>
            <w:tcW w:w="2179" w:type="dxa"/>
            <w:shd w:val="clear" w:color="auto" w:fill="auto"/>
          </w:tcPr>
          <w:p w:rsidR="008D528C" w:rsidRPr="008D528C" w:rsidRDefault="008D528C" w:rsidP="008D528C">
            <w:pPr>
              <w:ind w:firstLine="0"/>
            </w:pPr>
            <w:r>
              <w:t>Knight</w:t>
            </w:r>
          </w:p>
        </w:tc>
        <w:tc>
          <w:tcPr>
            <w:tcW w:w="2179" w:type="dxa"/>
            <w:shd w:val="clear" w:color="auto" w:fill="auto"/>
          </w:tcPr>
          <w:p w:rsidR="008D528C" w:rsidRPr="008D528C" w:rsidRDefault="008D528C" w:rsidP="008D528C">
            <w:pPr>
              <w:ind w:firstLine="0"/>
            </w:pPr>
            <w:r>
              <w:t>Lowe</w:t>
            </w:r>
          </w:p>
        </w:tc>
        <w:tc>
          <w:tcPr>
            <w:tcW w:w="2180" w:type="dxa"/>
            <w:shd w:val="clear" w:color="auto" w:fill="auto"/>
          </w:tcPr>
          <w:p w:rsidR="008D528C" w:rsidRPr="008D528C" w:rsidRDefault="008D528C" w:rsidP="008D528C">
            <w:pPr>
              <w:ind w:firstLine="0"/>
            </w:pPr>
            <w:r>
              <w:t>Mack</w:t>
            </w:r>
          </w:p>
        </w:tc>
      </w:tr>
      <w:tr w:rsidR="008D528C" w:rsidRPr="008D528C" w:rsidTr="008D528C">
        <w:tc>
          <w:tcPr>
            <w:tcW w:w="2179" w:type="dxa"/>
            <w:shd w:val="clear" w:color="auto" w:fill="auto"/>
          </w:tcPr>
          <w:p w:rsidR="008D528C" w:rsidRPr="008D528C" w:rsidRDefault="008D528C" w:rsidP="008D528C">
            <w:pPr>
              <w:ind w:firstLine="0"/>
            </w:pPr>
            <w:r>
              <w:lastRenderedPageBreak/>
              <w:t>McEachern</w:t>
            </w:r>
          </w:p>
        </w:tc>
        <w:tc>
          <w:tcPr>
            <w:tcW w:w="2179" w:type="dxa"/>
            <w:shd w:val="clear" w:color="auto" w:fill="auto"/>
          </w:tcPr>
          <w:p w:rsidR="008D528C" w:rsidRPr="008D528C" w:rsidRDefault="008D528C" w:rsidP="008D528C">
            <w:pPr>
              <w:ind w:firstLine="0"/>
            </w:pPr>
            <w:r>
              <w:t>McKnight</w:t>
            </w:r>
          </w:p>
        </w:tc>
        <w:tc>
          <w:tcPr>
            <w:tcW w:w="2180" w:type="dxa"/>
            <w:shd w:val="clear" w:color="auto" w:fill="auto"/>
          </w:tcPr>
          <w:p w:rsidR="008D528C" w:rsidRPr="008D528C" w:rsidRDefault="008D528C" w:rsidP="008D528C">
            <w:pPr>
              <w:ind w:firstLine="0"/>
            </w:pPr>
            <w:r>
              <w:t>Murphy</w:t>
            </w:r>
          </w:p>
        </w:tc>
      </w:tr>
      <w:tr w:rsidR="008D528C" w:rsidRPr="008D528C" w:rsidTr="008D528C">
        <w:tc>
          <w:tcPr>
            <w:tcW w:w="2179" w:type="dxa"/>
            <w:shd w:val="clear" w:color="auto" w:fill="auto"/>
          </w:tcPr>
          <w:p w:rsidR="008D528C" w:rsidRPr="008D528C" w:rsidRDefault="008D528C" w:rsidP="008D528C">
            <w:pPr>
              <w:ind w:firstLine="0"/>
            </w:pPr>
            <w:r>
              <w:t>B. Newton</w:t>
            </w:r>
          </w:p>
        </w:tc>
        <w:tc>
          <w:tcPr>
            <w:tcW w:w="2179" w:type="dxa"/>
            <w:shd w:val="clear" w:color="auto" w:fill="auto"/>
          </w:tcPr>
          <w:p w:rsidR="008D528C" w:rsidRPr="008D528C" w:rsidRDefault="008D528C" w:rsidP="008D528C">
            <w:pPr>
              <w:ind w:firstLine="0"/>
            </w:pPr>
            <w:r>
              <w:t>Norrell</w:t>
            </w:r>
          </w:p>
        </w:tc>
        <w:tc>
          <w:tcPr>
            <w:tcW w:w="2180" w:type="dxa"/>
            <w:shd w:val="clear" w:color="auto" w:fill="auto"/>
          </w:tcPr>
          <w:p w:rsidR="008D528C" w:rsidRPr="008D528C" w:rsidRDefault="008D528C" w:rsidP="008D528C">
            <w:pPr>
              <w:ind w:firstLine="0"/>
            </w:pPr>
            <w:r>
              <w:t>Ott</w:t>
            </w:r>
          </w:p>
        </w:tc>
      </w:tr>
      <w:tr w:rsidR="008D528C" w:rsidRPr="008D528C" w:rsidTr="008D528C">
        <w:tc>
          <w:tcPr>
            <w:tcW w:w="2179" w:type="dxa"/>
            <w:shd w:val="clear" w:color="auto" w:fill="auto"/>
          </w:tcPr>
          <w:p w:rsidR="008D528C" w:rsidRPr="008D528C" w:rsidRDefault="008D528C" w:rsidP="008D528C">
            <w:pPr>
              <w:ind w:firstLine="0"/>
            </w:pPr>
            <w:r>
              <w:t>Parks</w:t>
            </w:r>
          </w:p>
        </w:tc>
        <w:tc>
          <w:tcPr>
            <w:tcW w:w="2179" w:type="dxa"/>
            <w:shd w:val="clear" w:color="auto" w:fill="auto"/>
          </w:tcPr>
          <w:p w:rsidR="008D528C" w:rsidRPr="008D528C" w:rsidRDefault="008D528C" w:rsidP="008D528C">
            <w:pPr>
              <w:ind w:firstLine="0"/>
            </w:pPr>
            <w:proofErr w:type="spellStart"/>
            <w:r>
              <w:t>Pendarvis</w:t>
            </w:r>
            <w:proofErr w:type="spellEnd"/>
          </w:p>
        </w:tc>
        <w:tc>
          <w:tcPr>
            <w:tcW w:w="2180" w:type="dxa"/>
            <w:shd w:val="clear" w:color="auto" w:fill="auto"/>
          </w:tcPr>
          <w:p w:rsidR="008D528C" w:rsidRPr="008D528C" w:rsidRDefault="008D528C" w:rsidP="008D528C">
            <w:pPr>
              <w:ind w:firstLine="0"/>
            </w:pPr>
            <w:r>
              <w:t>Ridgeway</w:t>
            </w:r>
          </w:p>
        </w:tc>
      </w:tr>
      <w:tr w:rsidR="008D528C" w:rsidRPr="008D528C" w:rsidTr="008D528C">
        <w:tc>
          <w:tcPr>
            <w:tcW w:w="2179" w:type="dxa"/>
            <w:shd w:val="clear" w:color="auto" w:fill="auto"/>
          </w:tcPr>
          <w:p w:rsidR="008D528C" w:rsidRPr="008D528C" w:rsidRDefault="008D528C" w:rsidP="008D528C">
            <w:pPr>
              <w:ind w:firstLine="0"/>
            </w:pPr>
            <w:r>
              <w:t>M. Rivers</w:t>
            </w:r>
          </w:p>
        </w:tc>
        <w:tc>
          <w:tcPr>
            <w:tcW w:w="2179" w:type="dxa"/>
            <w:shd w:val="clear" w:color="auto" w:fill="auto"/>
          </w:tcPr>
          <w:p w:rsidR="008D528C" w:rsidRPr="008D528C" w:rsidRDefault="008D528C" w:rsidP="008D528C">
            <w:pPr>
              <w:ind w:firstLine="0"/>
            </w:pPr>
            <w:r>
              <w:t>Robinson-Simpson</w:t>
            </w:r>
          </w:p>
        </w:tc>
        <w:tc>
          <w:tcPr>
            <w:tcW w:w="2180" w:type="dxa"/>
            <w:shd w:val="clear" w:color="auto" w:fill="auto"/>
          </w:tcPr>
          <w:p w:rsidR="008D528C" w:rsidRPr="008D528C" w:rsidRDefault="008D528C" w:rsidP="008D528C">
            <w:pPr>
              <w:ind w:firstLine="0"/>
            </w:pPr>
            <w:r>
              <w:t>Rutherford</w:t>
            </w:r>
          </w:p>
        </w:tc>
      </w:tr>
      <w:tr w:rsidR="008D528C" w:rsidRPr="008D528C" w:rsidTr="008D528C">
        <w:tc>
          <w:tcPr>
            <w:tcW w:w="2179" w:type="dxa"/>
            <w:shd w:val="clear" w:color="auto" w:fill="auto"/>
          </w:tcPr>
          <w:p w:rsidR="008D528C" w:rsidRPr="008D528C" w:rsidRDefault="008D528C" w:rsidP="008D528C">
            <w:pPr>
              <w:ind w:firstLine="0"/>
            </w:pPr>
            <w:r>
              <w:t>J. E. Smith</w:t>
            </w:r>
          </w:p>
        </w:tc>
        <w:tc>
          <w:tcPr>
            <w:tcW w:w="2179" w:type="dxa"/>
            <w:shd w:val="clear" w:color="auto" w:fill="auto"/>
          </w:tcPr>
          <w:p w:rsidR="008D528C" w:rsidRPr="008D528C" w:rsidRDefault="008D528C" w:rsidP="008D528C">
            <w:pPr>
              <w:ind w:firstLine="0"/>
            </w:pPr>
            <w:r>
              <w:t>Stavrinakis</w:t>
            </w:r>
          </w:p>
        </w:tc>
        <w:tc>
          <w:tcPr>
            <w:tcW w:w="2180" w:type="dxa"/>
            <w:shd w:val="clear" w:color="auto" w:fill="auto"/>
          </w:tcPr>
          <w:p w:rsidR="008D528C" w:rsidRPr="008D528C" w:rsidRDefault="008D528C" w:rsidP="008D528C">
            <w:pPr>
              <w:ind w:firstLine="0"/>
            </w:pPr>
            <w:r>
              <w:t>Taylor</w:t>
            </w:r>
          </w:p>
        </w:tc>
      </w:tr>
      <w:tr w:rsidR="008D528C" w:rsidRPr="008D528C" w:rsidTr="008D528C">
        <w:tc>
          <w:tcPr>
            <w:tcW w:w="2179" w:type="dxa"/>
            <w:shd w:val="clear" w:color="auto" w:fill="auto"/>
          </w:tcPr>
          <w:p w:rsidR="008D528C" w:rsidRPr="008D528C" w:rsidRDefault="008D528C" w:rsidP="008D528C">
            <w:pPr>
              <w:keepNext/>
              <w:ind w:firstLine="0"/>
            </w:pPr>
            <w:r>
              <w:t>Weeks</w:t>
            </w:r>
          </w:p>
        </w:tc>
        <w:tc>
          <w:tcPr>
            <w:tcW w:w="2179" w:type="dxa"/>
            <w:shd w:val="clear" w:color="auto" w:fill="auto"/>
          </w:tcPr>
          <w:p w:rsidR="008D528C" w:rsidRPr="008D528C" w:rsidRDefault="008D528C" w:rsidP="008D528C">
            <w:pPr>
              <w:keepNext/>
              <w:ind w:firstLine="0"/>
            </w:pPr>
            <w:r>
              <w:t>Wheeler</w:t>
            </w:r>
          </w:p>
        </w:tc>
        <w:tc>
          <w:tcPr>
            <w:tcW w:w="2180" w:type="dxa"/>
            <w:shd w:val="clear" w:color="auto" w:fill="auto"/>
          </w:tcPr>
          <w:p w:rsidR="008D528C" w:rsidRPr="008D528C" w:rsidRDefault="008D528C" w:rsidP="008D528C">
            <w:pPr>
              <w:keepNext/>
              <w:ind w:firstLine="0"/>
            </w:pPr>
            <w:r>
              <w:t>Williams</w:t>
            </w:r>
          </w:p>
        </w:tc>
      </w:tr>
      <w:tr w:rsidR="008D528C" w:rsidRPr="008D528C" w:rsidTr="008D528C">
        <w:tc>
          <w:tcPr>
            <w:tcW w:w="2179" w:type="dxa"/>
            <w:shd w:val="clear" w:color="auto" w:fill="auto"/>
          </w:tcPr>
          <w:p w:rsidR="008D528C" w:rsidRPr="008D528C" w:rsidRDefault="008D528C" w:rsidP="008D528C">
            <w:pPr>
              <w:keepNext/>
              <w:ind w:firstLine="0"/>
            </w:pPr>
            <w:r>
              <w:t>Young</w:t>
            </w:r>
          </w:p>
        </w:tc>
        <w:tc>
          <w:tcPr>
            <w:tcW w:w="2179" w:type="dxa"/>
            <w:shd w:val="clear" w:color="auto" w:fill="auto"/>
          </w:tcPr>
          <w:p w:rsidR="008D528C" w:rsidRPr="008D528C" w:rsidRDefault="008D528C" w:rsidP="008D528C">
            <w:pPr>
              <w:keepNext/>
              <w:ind w:firstLine="0"/>
            </w:pPr>
          </w:p>
        </w:tc>
        <w:tc>
          <w:tcPr>
            <w:tcW w:w="2180" w:type="dxa"/>
            <w:shd w:val="clear" w:color="auto" w:fill="auto"/>
          </w:tcPr>
          <w:p w:rsidR="008D528C" w:rsidRPr="008D528C" w:rsidRDefault="008D528C" w:rsidP="008D528C">
            <w:pPr>
              <w:keepNext/>
              <w:ind w:firstLine="0"/>
            </w:pPr>
          </w:p>
        </w:tc>
      </w:tr>
    </w:tbl>
    <w:p w:rsidR="008D528C" w:rsidRDefault="008D528C" w:rsidP="008D528C"/>
    <w:p w:rsidR="008D528C" w:rsidRDefault="008D528C" w:rsidP="008D528C">
      <w:pPr>
        <w:jc w:val="center"/>
        <w:rPr>
          <w:b/>
        </w:rPr>
      </w:pPr>
      <w:r w:rsidRPr="008D528C">
        <w:rPr>
          <w:b/>
        </w:rPr>
        <w:t>Total--58</w:t>
      </w:r>
    </w:p>
    <w:p w:rsidR="008D528C" w:rsidRDefault="008D528C" w:rsidP="008D528C">
      <w:pPr>
        <w:jc w:val="center"/>
        <w:rPr>
          <w:b/>
        </w:rPr>
      </w:pPr>
    </w:p>
    <w:p w:rsidR="008D528C" w:rsidRDefault="008D528C" w:rsidP="008D528C">
      <w:pPr>
        <w:ind w:firstLine="0"/>
      </w:pPr>
      <w:r w:rsidRPr="008D528C">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D528C" w:rsidRPr="008D528C" w:rsidTr="008D528C">
        <w:tc>
          <w:tcPr>
            <w:tcW w:w="2179" w:type="dxa"/>
            <w:shd w:val="clear" w:color="auto" w:fill="auto"/>
          </w:tcPr>
          <w:p w:rsidR="008D528C" w:rsidRPr="008D528C" w:rsidRDefault="008D528C" w:rsidP="008D528C">
            <w:pPr>
              <w:keepNext/>
              <w:ind w:firstLine="0"/>
            </w:pPr>
          </w:p>
        </w:tc>
        <w:tc>
          <w:tcPr>
            <w:tcW w:w="2179" w:type="dxa"/>
            <w:shd w:val="clear" w:color="auto" w:fill="auto"/>
          </w:tcPr>
          <w:p w:rsidR="008D528C" w:rsidRPr="008D528C" w:rsidRDefault="008D528C" w:rsidP="008D528C">
            <w:pPr>
              <w:keepNext/>
              <w:ind w:firstLine="0"/>
            </w:pPr>
            <w:r>
              <w:t>Allison</w:t>
            </w:r>
          </w:p>
        </w:tc>
        <w:tc>
          <w:tcPr>
            <w:tcW w:w="2180" w:type="dxa"/>
            <w:shd w:val="clear" w:color="auto" w:fill="auto"/>
          </w:tcPr>
          <w:p w:rsidR="008D528C" w:rsidRPr="008D528C" w:rsidRDefault="008D528C" w:rsidP="008D528C">
            <w:pPr>
              <w:keepNext/>
              <w:ind w:firstLine="0"/>
            </w:pPr>
            <w:r>
              <w:t>Arrington</w:t>
            </w:r>
          </w:p>
        </w:tc>
      </w:tr>
      <w:tr w:rsidR="008D528C" w:rsidRPr="008D528C" w:rsidTr="008D528C">
        <w:tc>
          <w:tcPr>
            <w:tcW w:w="2179" w:type="dxa"/>
            <w:shd w:val="clear" w:color="auto" w:fill="auto"/>
          </w:tcPr>
          <w:p w:rsidR="008D528C" w:rsidRPr="008D528C" w:rsidRDefault="008D528C" w:rsidP="008D528C">
            <w:pPr>
              <w:ind w:firstLine="0"/>
            </w:pPr>
            <w:r>
              <w:t>Atwater</w:t>
            </w:r>
          </w:p>
        </w:tc>
        <w:tc>
          <w:tcPr>
            <w:tcW w:w="2179" w:type="dxa"/>
            <w:shd w:val="clear" w:color="auto" w:fill="auto"/>
          </w:tcPr>
          <w:p w:rsidR="008D528C" w:rsidRPr="008D528C" w:rsidRDefault="008D528C" w:rsidP="008D528C">
            <w:pPr>
              <w:ind w:firstLine="0"/>
            </w:pPr>
            <w:r>
              <w:t>Ballentine</w:t>
            </w:r>
          </w:p>
        </w:tc>
        <w:tc>
          <w:tcPr>
            <w:tcW w:w="2180" w:type="dxa"/>
            <w:shd w:val="clear" w:color="auto" w:fill="auto"/>
          </w:tcPr>
          <w:p w:rsidR="008D528C" w:rsidRPr="008D528C" w:rsidRDefault="008D528C" w:rsidP="008D528C">
            <w:pPr>
              <w:ind w:firstLine="0"/>
            </w:pPr>
            <w:r>
              <w:t>Bannister</w:t>
            </w:r>
          </w:p>
        </w:tc>
      </w:tr>
      <w:tr w:rsidR="008D528C" w:rsidRPr="008D528C" w:rsidTr="008D528C">
        <w:tc>
          <w:tcPr>
            <w:tcW w:w="2179" w:type="dxa"/>
            <w:shd w:val="clear" w:color="auto" w:fill="auto"/>
          </w:tcPr>
          <w:p w:rsidR="008D528C" w:rsidRPr="008D528C" w:rsidRDefault="008D528C" w:rsidP="008D528C">
            <w:pPr>
              <w:ind w:firstLine="0"/>
            </w:pPr>
            <w:r>
              <w:t>Bennett</w:t>
            </w:r>
          </w:p>
        </w:tc>
        <w:tc>
          <w:tcPr>
            <w:tcW w:w="2179" w:type="dxa"/>
            <w:shd w:val="clear" w:color="auto" w:fill="auto"/>
          </w:tcPr>
          <w:p w:rsidR="008D528C" w:rsidRPr="008D528C" w:rsidRDefault="008D528C" w:rsidP="008D528C">
            <w:pPr>
              <w:ind w:firstLine="0"/>
            </w:pPr>
            <w:r>
              <w:t>Bradley</w:t>
            </w:r>
          </w:p>
        </w:tc>
        <w:tc>
          <w:tcPr>
            <w:tcW w:w="2180" w:type="dxa"/>
            <w:shd w:val="clear" w:color="auto" w:fill="auto"/>
          </w:tcPr>
          <w:p w:rsidR="008D528C" w:rsidRPr="008D528C" w:rsidRDefault="008D528C" w:rsidP="008D528C">
            <w:pPr>
              <w:ind w:firstLine="0"/>
            </w:pPr>
            <w:r>
              <w:t>Burns</w:t>
            </w:r>
          </w:p>
        </w:tc>
      </w:tr>
      <w:tr w:rsidR="008D528C" w:rsidRPr="008D528C" w:rsidTr="008D528C">
        <w:tc>
          <w:tcPr>
            <w:tcW w:w="2179" w:type="dxa"/>
            <w:shd w:val="clear" w:color="auto" w:fill="auto"/>
          </w:tcPr>
          <w:p w:rsidR="008D528C" w:rsidRPr="008D528C" w:rsidRDefault="008D528C" w:rsidP="008D528C">
            <w:pPr>
              <w:ind w:firstLine="0"/>
            </w:pPr>
            <w:r>
              <w:t>Chumley</w:t>
            </w:r>
          </w:p>
        </w:tc>
        <w:tc>
          <w:tcPr>
            <w:tcW w:w="2179" w:type="dxa"/>
            <w:shd w:val="clear" w:color="auto" w:fill="auto"/>
          </w:tcPr>
          <w:p w:rsidR="008D528C" w:rsidRPr="008D528C" w:rsidRDefault="008D528C" w:rsidP="008D528C">
            <w:pPr>
              <w:ind w:firstLine="0"/>
            </w:pPr>
            <w:r>
              <w:t>Clemmons</w:t>
            </w:r>
          </w:p>
        </w:tc>
        <w:tc>
          <w:tcPr>
            <w:tcW w:w="2180" w:type="dxa"/>
            <w:shd w:val="clear" w:color="auto" w:fill="auto"/>
          </w:tcPr>
          <w:p w:rsidR="008D528C" w:rsidRPr="008D528C" w:rsidRDefault="008D528C" w:rsidP="008D528C">
            <w:pPr>
              <w:ind w:firstLine="0"/>
            </w:pPr>
            <w:r>
              <w:t>Cole</w:t>
            </w:r>
          </w:p>
        </w:tc>
      </w:tr>
      <w:tr w:rsidR="008D528C" w:rsidRPr="008D528C" w:rsidTr="008D528C">
        <w:tc>
          <w:tcPr>
            <w:tcW w:w="2179" w:type="dxa"/>
            <w:shd w:val="clear" w:color="auto" w:fill="auto"/>
          </w:tcPr>
          <w:p w:rsidR="008D528C" w:rsidRPr="008D528C" w:rsidRDefault="008D528C" w:rsidP="008D528C">
            <w:pPr>
              <w:ind w:firstLine="0"/>
            </w:pPr>
            <w:r>
              <w:t>Crawford</w:t>
            </w:r>
          </w:p>
        </w:tc>
        <w:tc>
          <w:tcPr>
            <w:tcW w:w="2179" w:type="dxa"/>
            <w:shd w:val="clear" w:color="auto" w:fill="auto"/>
          </w:tcPr>
          <w:p w:rsidR="008D528C" w:rsidRPr="008D528C" w:rsidRDefault="008D528C" w:rsidP="008D528C">
            <w:pPr>
              <w:ind w:firstLine="0"/>
            </w:pPr>
            <w:r>
              <w:t>Crosby</w:t>
            </w:r>
          </w:p>
        </w:tc>
        <w:tc>
          <w:tcPr>
            <w:tcW w:w="2180" w:type="dxa"/>
            <w:shd w:val="clear" w:color="auto" w:fill="auto"/>
          </w:tcPr>
          <w:p w:rsidR="008D528C" w:rsidRPr="008D528C" w:rsidRDefault="008D528C" w:rsidP="008D528C">
            <w:pPr>
              <w:ind w:firstLine="0"/>
            </w:pPr>
            <w:r>
              <w:t>Daning</w:t>
            </w:r>
          </w:p>
        </w:tc>
      </w:tr>
      <w:tr w:rsidR="008D528C" w:rsidRPr="008D528C" w:rsidTr="008D528C">
        <w:tc>
          <w:tcPr>
            <w:tcW w:w="2179" w:type="dxa"/>
            <w:shd w:val="clear" w:color="auto" w:fill="auto"/>
          </w:tcPr>
          <w:p w:rsidR="008D528C" w:rsidRPr="008D528C" w:rsidRDefault="008D528C" w:rsidP="008D528C">
            <w:pPr>
              <w:ind w:firstLine="0"/>
            </w:pPr>
            <w:r>
              <w:t>Davis</w:t>
            </w:r>
          </w:p>
        </w:tc>
        <w:tc>
          <w:tcPr>
            <w:tcW w:w="2179" w:type="dxa"/>
            <w:shd w:val="clear" w:color="auto" w:fill="auto"/>
          </w:tcPr>
          <w:p w:rsidR="008D528C" w:rsidRPr="008D528C" w:rsidRDefault="008D528C" w:rsidP="008D528C">
            <w:pPr>
              <w:ind w:firstLine="0"/>
            </w:pPr>
            <w:r>
              <w:t>Delleney</w:t>
            </w:r>
          </w:p>
        </w:tc>
        <w:tc>
          <w:tcPr>
            <w:tcW w:w="2180" w:type="dxa"/>
            <w:shd w:val="clear" w:color="auto" w:fill="auto"/>
          </w:tcPr>
          <w:p w:rsidR="008D528C" w:rsidRPr="008D528C" w:rsidRDefault="008D528C" w:rsidP="008D528C">
            <w:pPr>
              <w:ind w:firstLine="0"/>
            </w:pPr>
            <w:r>
              <w:t>Duckworth</w:t>
            </w:r>
          </w:p>
        </w:tc>
      </w:tr>
      <w:tr w:rsidR="008D528C" w:rsidRPr="008D528C" w:rsidTr="008D528C">
        <w:tc>
          <w:tcPr>
            <w:tcW w:w="2179" w:type="dxa"/>
            <w:shd w:val="clear" w:color="auto" w:fill="auto"/>
          </w:tcPr>
          <w:p w:rsidR="008D528C" w:rsidRPr="008D528C" w:rsidRDefault="008D528C" w:rsidP="008D528C">
            <w:pPr>
              <w:ind w:firstLine="0"/>
            </w:pPr>
            <w:r>
              <w:t>Elliott</w:t>
            </w:r>
          </w:p>
        </w:tc>
        <w:tc>
          <w:tcPr>
            <w:tcW w:w="2179" w:type="dxa"/>
            <w:shd w:val="clear" w:color="auto" w:fill="auto"/>
          </w:tcPr>
          <w:p w:rsidR="008D528C" w:rsidRPr="008D528C" w:rsidRDefault="008D528C" w:rsidP="008D528C">
            <w:pPr>
              <w:ind w:firstLine="0"/>
            </w:pPr>
            <w:r>
              <w:t>Erickson</w:t>
            </w:r>
          </w:p>
        </w:tc>
        <w:tc>
          <w:tcPr>
            <w:tcW w:w="2180" w:type="dxa"/>
            <w:shd w:val="clear" w:color="auto" w:fill="auto"/>
          </w:tcPr>
          <w:p w:rsidR="008D528C" w:rsidRPr="008D528C" w:rsidRDefault="008D528C" w:rsidP="008D528C">
            <w:pPr>
              <w:ind w:firstLine="0"/>
            </w:pPr>
            <w:r>
              <w:t>Forrest</w:t>
            </w:r>
          </w:p>
        </w:tc>
      </w:tr>
      <w:tr w:rsidR="008D528C" w:rsidRPr="008D528C" w:rsidTr="008D528C">
        <w:tc>
          <w:tcPr>
            <w:tcW w:w="2179" w:type="dxa"/>
            <w:shd w:val="clear" w:color="auto" w:fill="auto"/>
          </w:tcPr>
          <w:p w:rsidR="008D528C" w:rsidRPr="008D528C" w:rsidRDefault="008D528C" w:rsidP="008D528C">
            <w:pPr>
              <w:ind w:firstLine="0"/>
            </w:pPr>
            <w:r>
              <w:t>Forrester</w:t>
            </w:r>
          </w:p>
        </w:tc>
        <w:tc>
          <w:tcPr>
            <w:tcW w:w="2179" w:type="dxa"/>
            <w:shd w:val="clear" w:color="auto" w:fill="auto"/>
          </w:tcPr>
          <w:p w:rsidR="008D528C" w:rsidRPr="008D528C" w:rsidRDefault="008D528C" w:rsidP="008D528C">
            <w:pPr>
              <w:ind w:firstLine="0"/>
            </w:pPr>
            <w:r>
              <w:t>Fry</w:t>
            </w:r>
          </w:p>
        </w:tc>
        <w:tc>
          <w:tcPr>
            <w:tcW w:w="2180" w:type="dxa"/>
            <w:shd w:val="clear" w:color="auto" w:fill="auto"/>
          </w:tcPr>
          <w:p w:rsidR="008D528C" w:rsidRPr="008D528C" w:rsidRDefault="008D528C" w:rsidP="008D528C">
            <w:pPr>
              <w:ind w:firstLine="0"/>
            </w:pPr>
            <w:r>
              <w:t>Gagnon</w:t>
            </w:r>
          </w:p>
        </w:tc>
      </w:tr>
      <w:tr w:rsidR="008D528C" w:rsidRPr="008D528C" w:rsidTr="008D528C">
        <w:tc>
          <w:tcPr>
            <w:tcW w:w="2179" w:type="dxa"/>
            <w:shd w:val="clear" w:color="auto" w:fill="auto"/>
          </w:tcPr>
          <w:p w:rsidR="008D528C" w:rsidRPr="008D528C" w:rsidRDefault="008D528C" w:rsidP="008D528C">
            <w:pPr>
              <w:ind w:firstLine="0"/>
            </w:pPr>
            <w:r>
              <w:t>Hamilton</w:t>
            </w:r>
          </w:p>
        </w:tc>
        <w:tc>
          <w:tcPr>
            <w:tcW w:w="2179" w:type="dxa"/>
            <w:shd w:val="clear" w:color="auto" w:fill="auto"/>
          </w:tcPr>
          <w:p w:rsidR="008D528C" w:rsidRPr="008D528C" w:rsidRDefault="008D528C" w:rsidP="008D528C">
            <w:pPr>
              <w:ind w:firstLine="0"/>
            </w:pPr>
            <w:r>
              <w:t>Hardee</w:t>
            </w:r>
          </w:p>
        </w:tc>
        <w:tc>
          <w:tcPr>
            <w:tcW w:w="2180" w:type="dxa"/>
            <w:shd w:val="clear" w:color="auto" w:fill="auto"/>
          </w:tcPr>
          <w:p w:rsidR="008D528C" w:rsidRPr="008D528C" w:rsidRDefault="008D528C" w:rsidP="008D528C">
            <w:pPr>
              <w:ind w:firstLine="0"/>
            </w:pPr>
            <w:r>
              <w:t>Henderson</w:t>
            </w:r>
          </w:p>
        </w:tc>
      </w:tr>
      <w:tr w:rsidR="008D528C" w:rsidRPr="008D528C" w:rsidTr="008D528C">
        <w:tc>
          <w:tcPr>
            <w:tcW w:w="2179" w:type="dxa"/>
            <w:shd w:val="clear" w:color="auto" w:fill="auto"/>
          </w:tcPr>
          <w:p w:rsidR="008D528C" w:rsidRPr="008D528C" w:rsidRDefault="008D528C" w:rsidP="008D528C">
            <w:pPr>
              <w:ind w:firstLine="0"/>
            </w:pPr>
            <w:r>
              <w:t>Hill</w:t>
            </w:r>
          </w:p>
        </w:tc>
        <w:tc>
          <w:tcPr>
            <w:tcW w:w="2179" w:type="dxa"/>
            <w:shd w:val="clear" w:color="auto" w:fill="auto"/>
          </w:tcPr>
          <w:p w:rsidR="008D528C" w:rsidRPr="008D528C" w:rsidRDefault="008D528C" w:rsidP="008D528C">
            <w:pPr>
              <w:ind w:firstLine="0"/>
            </w:pPr>
            <w:r>
              <w:t>Hiott</w:t>
            </w:r>
          </w:p>
        </w:tc>
        <w:tc>
          <w:tcPr>
            <w:tcW w:w="2180" w:type="dxa"/>
            <w:shd w:val="clear" w:color="auto" w:fill="auto"/>
          </w:tcPr>
          <w:p w:rsidR="008D528C" w:rsidRPr="008D528C" w:rsidRDefault="008D528C" w:rsidP="008D528C">
            <w:pPr>
              <w:ind w:firstLine="0"/>
            </w:pPr>
            <w:r>
              <w:t>Huggins</w:t>
            </w:r>
          </w:p>
        </w:tc>
      </w:tr>
      <w:tr w:rsidR="008D528C" w:rsidRPr="008D528C" w:rsidTr="008D528C">
        <w:tc>
          <w:tcPr>
            <w:tcW w:w="2179" w:type="dxa"/>
            <w:shd w:val="clear" w:color="auto" w:fill="auto"/>
          </w:tcPr>
          <w:p w:rsidR="008D528C" w:rsidRPr="008D528C" w:rsidRDefault="008D528C" w:rsidP="008D528C">
            <w:pPr>
              <w:ind w:firstLine="0"/>
            </w:pPr>
            <w:r>
              <w:t>Johnson</w:t>
            </w:r>
          </w:p>
        </w:tc>
        <w:tc>
          <w:tcPr>
            <w:tcW w:w="2179" w:type="dxa"/>
            <w:shd w:val="clear" w:color="auto" w:fill="auto"/>
          </w:tcPr>
          <w:p w:rsidR="008D528C" w:rsidRPr="008D528C" w:rsidRDefault="008D528C" w:rsidP="008D528C">
            <w:pPr>
              <w:ind w:firstLine="0"/>
            </w:pPr>
            <w:r>
              <w:t>Loftis</w:t>
            </w:r>
          </w:p>
        </w:tc>
        <w:tc>
          <w:tcPr>
            <w:tcW w:w="2180" w:type="dxa"/>
            <w:shd w:val="clear" w:color="auto" w:fill="auto"/>
          </w:tcPr>
          <w:p w:rsidR="008D528C" w:rsidRPr="008D528C" w:rsidRDefault="008D528C" w:rsidP="008D528C">
            <w:pPr>
              <w:ind w:firstLine="0"/>
            </w:pPr>
            <w:r>
              <w:t>Long</w:t>
            </w:r>
          </w:p>
        </w:tc>
      </w:tr>
      <w:tr w:rsidR="008D528C" w:rsidRPr="008D528C" w:rsidTr="008D528C">
        <w:tc>
          <w:tcPr>
            <w:tcW w:w="2179" w:type="dxa"/>
            <w:shd w:val="clear" w:color="auto" w:fill="auto"/>
          </w:tcPr>
          <w:p w:rsidR="008D528C" w:rsidRPr="008D528C" w:rsidRDefault="008D528C" w:rsidP="008D528C">
            <w:pPr>
              <w:ind w:firstLine="0"/>
            </w:pPr>
            <w:r>
              <w:t>Lucas</w:t>
            </w:r>
          </w:p>
        </w:tc>
        <w:tc>
          <w:tcPr>
            <w:tcW w:w="2179" w:type="dxa"/>
            <w:shd w:val="clear" w:color="auto" w:fill="auto"/>
          </w:tcPr>
          <w:p w:rsidR="008D528C" w:rsidRPr="008D528C" w:rsidRDefault="008D528C" w:rsidP="008D528C">
            <w:pPr>
              <w:ind w:firstLine="0"/>
            </w:pPr>
            <w:r>
              <w:t>Magnuson</w:t>
            </w:r>
          </w:p>
        </w:tc>
        <w:tc>
          <w:tcPr>
            <w:tcW w:w="2180" w:type="dxa"/>
            <w:shd w:val="clear" w:color="auto" w:fill="auto"/>
          </w:tcPr>
          <w:p w:rsidR="008D528C" w:rsidRPr="008D528C" w:rsidRDefault="008D528C" w:rsidP="008D528C">
            <w:pPr>
              <w:ind w:firstLine="0"/>
            </w:pPr>
            <w:r>
              <w:t>Martin</w:t>
            </w:r>
          </w:p>
        </w:tc>
      </w:tr>
      <w:tr w:rsidR="008D528C" w:rsidRPr="008D528C" w:rsidTr="008D528C">
        <w:tc>
          <w:tcPr>
            <w:tcW w:w="2179" w:type="dxa"/>
            <w:shd w:val="clear" w:color="auto" w:fill="auto"/>
          </w:tcPr>
          <w:p w:rsidR="008D528C" w:rsidRPr="008D528C" w:rsidRDefault="008D528C" w:rsidP="008D528C">
            <w:pPr>
              <w:ind w:firstLine="0"/>
            </w:pPr>
            <w:r>
              <w:t>McCravy</w:t>
            </w:r>
          </w:p>
        </w:tc>
        <w:tc>
          <w:tcPr>
            <w:tcW w:w="2179" w:type="dxa"/>
            <w:shd w:val="clear" w:color="auto" w:fill="auto"/>
          </w:tcPr>
          <w:p w:rsidR="008D528C" w:rsidRPr="008D528C" w:rsidRDefault="008D528C" w:rsidP="008D528C">
            <w:pPr>
              <w:ind w:firstLine="0"/>
            </w:pPr>
            <w:r>
              <w:t>D. C. Moss</w:t>
            </w:r>
          </w:p>
        </w:tc>
        <w:tc>
          <w:tcPr>
            <w:tcW w:w="2180" w:type="dxa"/>
            <w:shd w:val="clear" w:color="auto" w:fill="auto"/>
          </w:tcPr>
          <w:p w:rsidR="008D528C" w:rsidRPr="008D528C" w:rsidRDefault="008D528C" w:rsidP="008D528C">
            <w:pPr>
              <w:ind w:firstLine="0"/>
            </w:pPr>
            <w:r>
              <w:t>W. Newton</w:t>
            </w:r>
          </w:p>
        </w:tc>
      </w:tr>
      <w:tr w:rsidR="008D528C" w:rsidRPr="008D528C" w:rsidTr="008D528C">
        <w:tc>
          <w:tcPr>
            <w:tcW w:w="2179" w:type="dxa"/>
            <w:shd w:val="clear" w:color="auto" w:fill="auto"/>
          </w:tcPr>
          <w:p w:rsidR="008D528C" w:rsidRPr="008D528C" w:rsidRDefault="008D528C" w:rsidP="008D528C">
            <w:pPr>
              <w:ind w:firstLine="0"/>
            </w:pPr>
            <w:r>
              <w:t>Pitts</w:t>
            </w:r>
          </w:p>
        </w:tc>
        <w:tc>
          <w:tcPr>
            <w:tcW w:w="2179" w:type="dxa"/>
            <w:shd w:val="clear" w:color="auto" w:fill="auto"/>
          </w:tcPr>
          <w:p w:rsidR="008D528C" w:rsidRPr="008D528C" w:rsidRDefault="008D528C" w:rsidP="008D528C">
            <w:pPr>
              <w:ind w:firstLine="0"/>
            </w:pPr>
            <w:r>
              <w:t>Pope</w:t>
            </w:r>
          </w:p>
        </w:tc>
        <w:tc>
          <w:tcPr>
            <w:tcW w:w="2180" w:type="dxa"/>
            <w:shd w:val="clear" w:color="auto" w:fill="auto"/>
          </w:tcPr>
          <w:p w:rsidR="008D528C" w:rsidRPr="008D528C" w:rsidRDefault="008D528C" w:rsidP="008D528C">
            <w:pPr>
              <w:ind w:firstLine="0"/>
            </w:pPr>
            <w:r>
              <w:t>Putnam</w:t>
            </w:r>
          </w:p>
        </w:tc>
      </w:tr>
      <w:tr w:rsidR="008D528C" w:rsidRPr="008D528C" w:rsidTr="008D528C">
        <w:tc>
          <w:tcPr>
            <w:tcW w:w="2179" w:type="dxa"/>
            <w:shd w:val="clear" w:color="auto" w:fill="auto"/>
          </w:tcPr>
          <w:p w:rsidR="008D528C" w:rsidRPr="008D528C" w:rsidRDefault="008D528C" w:rsidP="008D528C">
            <w:pPr>
              <w:ind w:firstLine="0"/>
            </w:pPr>
            <w:r>
              <w:t>S. Rivers</w:t>
            </w:r>
          </w:p>
        </w:tc>
        <w:tc>
          <w:tcPr>
            <w:tcW w:w="2179" w:type="dxa"/>
            <w:shd w:val="clear" w:color="auto" w:fill="auto"/>
          </w:tcPr>
          <w:p w:rsidR="008D528C" w:rsidRPr="008D528C" w:rsidRDefault="008D528C" w:rsidP="008D528C">
            <w:pPr>
              <w:ind w:firstLine="0"/>
            </w:pPr>
            <w:r>
              <w:t>Simrill</w:t>
            </w:r>
          </w:p>
        </w:tc>
        <w:tc>
          <w:tcPr>
            <w:tcW w:w="2180" w:type="dxa"/>
            <w:shd w:val="clear" w:color="auto" w:fill="auto"/>
          </w:tcPr>
          <w:p w:rsidR="008D528C" w:rsidRPr="008D528C" w:rsidRDefault="008D528C" w:rsidP="008D528C">
            <w:pPr>
              <w:ind w:firstLine="0"/>
            </w:pPr>
            <w:r>
              <w:t>G. M. Smith</w:t>
            </w:r>
          </w:p>
        </w:tc>
      </w:tr>
      <w:tr w:rsidR="008D528C" w:rsidRPr="008D528C" w:rsidTr="008D528C">
        <w:tc>
          <w:tcPr>
            <w:tcW w:w="2179" w:type="dxa"/>
            <w:shd w:val="clear" w:color="auto" w:fill="auto"/>
          </w:tcPr>
          <w:p w:rsidR="008D528C" w:rsidRPr="008D528C" w:rsidRDefault="008D528C" w:rsidP="008D528C">
            <w:pPr>
              <w:ind w:firstLine="0"/>
            </w:pPr>
            <w:r>
              <w:t>G. R. Smith</w:t>
            </w:r>
          </w:p>
        </w:tc>
        <w:tc>
          <w:tcPr>
            <w:tcW w:w="2179" w:type="dxa"/>
            <w:shd w:val="clear" w:color="auto" w:fill="auto"/>
          </w:tcPr>
          <w:p w:rsidR="008D528C" w:rsidRPr="008D528C" w:rsidRDefault="008D528C" w:rsidP="008D528C">
            <w:pPr>
              <w:ind w:firstLine="0"/>
            </w:pPr>
            <w:r>
              <w:t>Sottile</w:t>
            </w:r>
          </w:p>
        </w:tc>
        <w:tc>
          <w:tcPr>
            <w:tcW w:w="2180" w:type="dxa"/>
            <w:shd w:val="clear" w:color="auto" w:fill="auto"/>
          </w:tcPr>
          <w:p w:rsidR="008D528C" w:rsidRPr="008D528C" w:rsidRDefault="008D528C" w:rsidP="008D528C">
            <w:pPr>
              <w:ind w:firstLine="0"/>
            </w:pPr>
            <w:r>
              <w:t>Tallon</w:t>
            </w:r>
          </w:p>
        </w:tc>
      </w:tr>
      <w:tr w:rsidR="008D528C" w:rsidRPr="008D528C" w:rsidTr="008D528C">
        <w:tc>
          <w:tcPr>
            <w:tcW w:w="2179" w:type="dxa"/>
            <w:shd w:val="clear" w:color="auto" w:fill="auto"/>
          </w:tcPr>
          <w:p w:rsidR="008D528C" w:rsidRPr="008D528C" w:rsidRDefault="008D528C" w:rsidP="00226269">
            <w:pPr>
              <w:keepNext/>
              <w:ind w:firstLine="0"/>
            </w:pPr>
            <w:r>
              <w:t>Thayer</w:t>
            </w:r>
          </w:p>
        </w:tc>
        <w:tc>
          <w:tcPr>
            <w:tcW w:w="2179" w:type="dxa"/>
            <w:shd w:val="clear" w:color="auto" w:fill="auto"/>
          </w:tcPr>
          <w:p w:rsidR="008D528C" w:rsidRPr="008D528C" w:rsidRDefault="008D528C" w:rsidP="00226269">
            <w:pPr>
              <w:keepNext/>
              <w:ind w:firstLine="0"/>
            </w:pPr>
            <w:r>
              <w:t>Toole</w:t>
            </w:r>
          </w:p>
        </w:tc>
        <w:tc>
          <w:tcPr>
            <w:tcW w:w="2180" w:type="dxa"/>
            <w:shd w:val="clear" w:color="auto" w:fill="auto"/>
          </w:tcPr>
          <w:p w:rsidR="008D528C" w:rsidRPr="008D528C" w:rsidRDefault="008D528C" w:rsidP="00226269">
            <w:pPr>
              <w:keepNext/>
              <w:ind w:firstLine="0"/>
            </w:pPr>
            <w:r>
              <w:t>West</w:t>
            </w:r>
          </w:p>
        </w:tc>
      </w:tr>
      <w:tr w:rsidR="008D528C" w:rsidRPr="008D528C" w:rsidTr="008D528C">
        <w:tc>
          <w:tcPr>
            <w:tcW w:w="2179" w:type="dxa"/>
            <w:shd w:val="clear" w:color="auto" w:fill="auto"/>
          </w:tcPr>
          <w:p w:rsidR="008D528C" w:rsidRPr="008D528C" w:rsidRDefault="008D528C" w:rsidP="00226269">
            <w:pPr>
              <w:keepNext/>
              <w:ind w:firstLine="0"/>
            </w:pPr>
            <w:r>
              <w:t>White</w:t>
            </w:r>
          </w:p>
        </w:tc>
        <w:tc>
          <w:tcPr>
            <w:tcW w:w="2179" w:type="dxa"/>
            <w:shd w:val="clear" w:color="auto" w:fill="auto"/>
          </w:tcPr>
          <w:p w:rsidR="008D528C" w:rsidRPr="008D528C" w:rsidRDefault="008D528C" w:rsidP="00226269">
            <w:pPr>
              <w:keepNext/>
              <w:ind w:firstLine="0"/>
            </w:pPr>
            <w:r>
              <w:t>Whitmire</w:t>
            </w:r>
          </w:p>
        </w:tc>
        <w:tc>
          <w:tcPr>
            <w:tcW w:w="2180" w:type="dxa"/>
            <w:shd w:val="clear" w:color="auto" w:fill="auto"/>
          </w:tcPr>
          <w:p w:rsidR="008D528C" w:rsidRPr="008D528C" w:rsidRDefault="008D528C" w:rsidP="00226269">
            <w:pPr>
              <w:keepNext/>
              <w:ind w:firstLine="0"/>
            </w:pPr>
            <w:r>
              <w:t>Willis</w:t>
            </w:r>
          </w:p>
        </w:tc>
      </w:tr>
    </w:tbl>
    <w:p w:rsidR="008D528C" w:rsidRDefault="008D528C" w:rsidP="00226269">
      <w:pPr>
        <w:keepNext/>
      </w:pPr>
    </w:p>
    <w:p w:rsidR="008D528C" w:rsidRDefault="008D528C" w:rsidP="00226269">
      <w:pPr>
        <w:keepNext/>
        <w:jc w:val="center"/>
        <w:rPr>
          <w:b/>
        </w:rPr>
      </w:pPr>
      <w:r w:rsidRPr="008D528C">
        <w:rPr>
          <w:b/>
        </w:rPr>
        <w:t>Total--54</w:t>
      </w:r>
    </w:p>
    <w:p w:rsidR="008D528C" w:rsidRDefault="008D528C" w:rsidP="008D528C">
      <w:pPr>
        <w:jc w:val="center"/>
        <w:rPr>
          <w:b/>
        </w:rPr>
      </w:pPr>
    </w:p>
    <w:p w:rsidR="008D528C" w:rsidRDefault="008D528C" w:rsidP="008D528C">
      <w:r>
        <w:t>So, the Veto of the Governor was sustained and a message was ordered sent to the Senate accordingly.</w:t>
      </w:r>
    </w:p>
    <w:p w:rsidR="008D528C" w:rsidRDefault="008D528C" w:rsidP="008D528C"/>
    <w:p w:rsidR="008D528C" w:rsidRPr="00803B59" w:rsidRDefault="008D528C" w:rsidP="008D528C">
      <w:pPr>
        <w:pStyle w:val="Title"/>
        <w:keepNext/>
        <w:rPr>
          <w:szCs w:val="32"/>
        </w:rPr>
      </w:pPr>
      <w:bookmarkStart w:id="535" w:name="file_start644"/>
      <w:bookmarkEnd w:id="535"/>
      <w:r w:rsidRPr="00803B59">
        <w:rPr>
          <w:szCs w:val="32"/>
        </w:rPr>
        <w:t>RECORD FOR VOTING</w:t>
      </w:r>
    </w:p>
    <w:p w:rsidR="008D528C" w:rsidRPr="00803B59" w:rsidRDefault="00160F51" w:rsidP="008D528C">
      <w:pPr>
        <w:tabs>
          <w:tab w:val="left" w:pos="360"/>
          <w:tab w:val="left" w:pos="630"/>
          <w:tab w:val="left" w:pos="900"/>
          <w:tab w:val="left" w:pos="1260"/>
          <w:tab w:val="left" w:pos="1620"/>
          <w:tab w:val="left" w:pos="1980"/>
          <w:tab w:val="left" w:pos="2340"/>
          <w:tab w:val="left" w:pos="2700"/>
        </w:tabs>
        <w:ind w:firstLine="0"/>
        <w:rPr>
          <w:szCs w:val="32"/>
        </w:rPr>
      </w:pPr>
      <w:r>
        <w:rPr>
          <w:szCs w:val="32"/>
        </w:rPr>
        <w:tab/>
      </w:r>
      <w:r w:rsidR="008D528C" w:rsidRPr="00803B59">
        <w:rPr>
          <w:szCs w:val="32"/>
        </w:rPr>
        <w:t xml:space="preserve">I inadvertently voted </w:t>
      </w:r>
      <w:r>
        <w:rPr>
          <w:szCs w:val="32"/>
        </w:rPr>
        <w:t>‘N</w:t>
      </w:r>
      <w:r w:rsidR="008D528C" w:rsidRPr="00803B59">
        <w:rPr>
          <w:szCs w:val="32"/>
        </w:rPr>
        <w:t>o</w:t>
      </w:r>
      <w:r>
        <w:rPr>
          <w:szCs w:val="32"/>
        </w:rPr>
        <w:t>’</w:t>
      </w:r>
      <w:r w:rsidR="008D528C" w:rsidRPr="00803B59">
        <w:rPr>
          <w:szCs w:val="32"/>
        </w:rPr>
        <w:t xml:space="preserve"> on H.</w:t>
      </w:r>
      <w:r w:rsidR="00226269">
        <w:rPr>
          <w:szCs w:val="32"/>
        </w:rPr>
        <w:t xml:space="preserve"> </w:t>
      </w:r>
      <w:r w:rsidR="008D528C" w:rsidRPr="00803B59">
        <w:rPr>
          <w:szCs w:val="32"/>
        </w:rPr>
        <w:t xml:space="preserve">3720, Veto No. 4. I intended to vote </w:t>
      </w:r>
      <w:r>
        <w:rPr>
          <w:szCs w:val="32"/>
        </w:rPr>
        <w:t>‘Y</w:t>
      </w:r>
      <w:r w:rsidR="008D528C" w:rsidRPr="00803B59">
        <w:rPr>
          <w:szCs w:val="32"/>
        </w:rPr>
        <w:t>es</w:t>
      </w:r>
      <w:r>
        <w:rPr>
          <w:szCs w:val="32"/>
        </w:rPr>
        <w:t>’</w:t>
      </w:r>
      <w:r w:rsidR="008D528C" w:rsidRPr="00803B59">
        <w:rPr>
          <w:szCs w:val="32"/>
        </w:rPr>
        <w:t xml:space="preserve"> to override the Governor’s Veto.</w:t>
      </w:r>
    </w:p>
    <w:p w:rsidR="008D528C" w:rsidRDefault="00160F51" w:rsidP="008D528C">
      <w:pPr>
        <w:tabs>
          <w:tab w:val="left" w:pos="360"/>
          <w:tab w:val="left" w:pos="630"/>
          <w:tab w:val="left" w:pos="900"/>
          <w:tab w:val="left" w:pos="1260"/>
          <w:tab w:val="left" w:pos="1620"/>
          <w:tab w:val="left" w:pos="1980"/>
          <w:tab w:val="left" w:pos="2340"/>
          <w:tab w:val="left" w:pos="2700"/>
        </w:tabs>
        <w:ind w:firstLine="0"/>
        <w:rPr>
          <w:szCs w:val="32"/>
        </w:rPr>
      </w:pPr>
      <w:r>
        <w:rPr>
          <w:szCs w:val="32"/>
        </w:rPr>
        <w:tab/>
      </w:r>
      <w:r w:rsidR="008D528C" w:rsidRPr="00803B59">
        <w:rPr>
          <w:szCs w:val="32"/>
        </w:rPr>
        <w:t>Rep. Katie Arrington</w:t>
      </w:r>
    </w:p>
    <w:p w:rsidR="008D528C" w:rsidRDefault="008D528C" w:rsidP="008D528C">
      <w:pPr>
        <w:tabs>
          <w:tab w:val="left" w:pos="360"/>
          <w:tab w:val="left" w:pos="630"/>
          <w:tab w:val="left" w:pos="900"/>
          <w:tab w:val="left" w:pos="1260"/>
          <w:tab w:val="left" w:pos="1620"/>
          <w:tab w:val="left" w:pos="1980"/>
          <w:tab w:val="left" w:pos="2340"/>
          <w:tab w:val="left" w:pos="2700"/>
        </w:tabs>
        <w:ind w:firstLine="0"/>
        <w:rPr>
          <w:szCs w:val="32"/>
        </w:rPr>
      </w:pPr>
    </w:p>
    <w:p w:rsidR="008D528C" w:rsidRDefault="008D528C" w:rsidP="008D528C">
      <w:pPr>
        <w:keepNext/>
        <w:jc w:val="center"/>
        <w:rPr>
          <w:b/>
        </w:rPr>
      </w:pPr>
      <w:r w:rsidRPr="008D528C">
        <w:rPr>
          <w:b/>
        </w:rPr>
        <w:lastRenderedPageBreak/>
        <w:t xml:space="preserve">SPEAKER </w:t>
      </w:r>
      <w:r w:rsidRPr="008D528C">
        <w:rPr>
          <w:b/>
          <w:i/>
        </w:rPr>
        <w:t>PRO TEMPORE</w:t>
      </w:r>
      <w:r w:rsidRPr="008D528C">
        <w:rPr>
          <w:b/>
        </w:rPr>
        <w:t xml:space="preserve"> IN CHAIR</w:t>
      </w:r>
    </w:p>
    <w:p w:rsidR="008D528C" w:rsidRDefault="008D528C" w:rsidP="008D528C"/>
    <w:p w:rsidR="008D528C" w:rsidRDefault="008D528C" w:rsidP="008D528C">
      <w:pPr>
        <w:keepNext/>
        <w:jc w:val="center"/>
        <w:rPr>
          <w:b/>
        </w:rPr>
      </w:pPr>
      <w:r w:rsidRPr="008D528C">
        <w:rPr>
          <w:b/>
        </w:rPr>
        <w:t>VETO NO. 5-- SUSTAINED</w:t>
      </w:r>
    </w:p>
    <w:p w:rsidR="008D528C" w:rsidRPr="008D528C" w:rsidRDefault="008D528C" w:rsidP="008D528C">
      <w:pPr>
        <w:jc w:val="center"/>
        <w:rPr>
          <w:b/>
        </w:rPr>
      </w:pPr>
    </w:p>
    <w:p w:rsidR="008D528C" w:rsidRPr="00AA4061" w:rsidRDefault="008D528C" w:rsidP="008D528C">
      <w:pPr>
        <w:ind w:firstLine="360"/>
        <w:rPr>
          <w:color w:val="3D3D3D"/>
          <w:w w:val="110"/>
          <w:position w:val="1"/>
          <w:szCs w:val="23"/>
        </w:rPr>
      </w:pPr>
      <w:bookmarkStart w:id="536" w:name="file_start646"/>
      <w:bookmarkEnd w:id="536"/>
      <w:r w:rsidRPr="00AA4061">
        <w:rPr>
          <w:b/>
          <w:color w:val="3D3D3D"/>
          <w:w w:val="110"/>
          <w:position w:val="1"/>
          <w:szCs w:val="23"/>
        </w:rPr>
        <w:t>Veto 5</w:t>
      </w:r>
      <w:r w:rsidRPr="00AA4061">
        <w:rPr>
          <w:b/>
          <w:color w:val="3D3D3D"/>
          <w:w w:val="110"/>
          <w:position w:val="1"/>
          <w:szCs w:val="23"/>
        </w:rPr>
        <w:tab/>
      </w:r>
      <w:r w:rsidRPr="00AA4061">
        <w:rPr>
          <w:color w:val="3D3D3D"/>
          <w:w w:val="110"/>
          <w:position w:val="1"/>
          <w:szCs w:val="23"/>
        </w:rPr>
        <w:t xml:space="preserve">Part </w:t>
      </w:r>
      <w:proofErr w:type="spellStart"/>
      <w:r w:rsidRPr="00AA4061">
        <w:rPr>
          <w:color w:val="3D3D3D"/>
          <w:w w:val="110"/>
          <w:position w:val="1"/>
          <w:szCs w:val="23"/>
        </w:rPr>
        <w:t>lB</w:t>
      </w:r>
      <w:proofErr w:type="spellEnd"/>
      <w:r w:rsidRPr="00AA4061">
        <w:rPr>
          <w:color w:val="3D3D3D"/>
          <w:w w:val="110"/>
          <w:position w:val="1"/>
          <w:szCs w:val="23"/>
        </w:rPr>
        <w:t>, Page 409, Section 84, Department of Transportation - Proviso 84.12, DOT: CTC Project Expansion</w:t>
      </w:r>
    </w:p>
    <w:p w:rsidR="008D528C" w:rsidRDefault="008D528C" w:rsidP="008D528C">
      <w:bookmarkStart w:id="537" w:name="file_end646"/>
      <w:bookmarkEnd w:id="537"/>
    </w:p>
    <w:p w:rsidR="008D528C" w:rsidRDefault="008D528C" w:rsidP="008D528C">
      <w:r>
        <w:t>Rep. LOFTIS explained the Veto.</w:t>
      </w:r>
    </w:p>
    <w:p w:rsidR="00D042E8" w:rsidRDefault="00D042E8" w:rsidP="008D528C"/>
    <w:p w:rsidR="008D528C" w:rsidRDefault="008D528C" w:rsidP="008D528C">
      <w:r>
        <w:t>The question was put, shall the Item become a part of the law, the veto of his Excellency, the Governor to the contrary notwithstanding, the yeas and nays were taken resulting as follows:</w:t>
      </w:r>
    </w:p>
    <w:p w:rsidR="008D528C" w:rsidRDefault="008D528C" w:rsidP="008D528C">
      <w:pPr>
        <w:jc w:val="center"/>
      </w:pPr>
      <w:bookmarkStart w:id="538" w:name="vote_start648"/>
      <w:bookmarkEnd w:id="538"/>
      <w:r>
        <w:t>Yeas 25; Nays 85</w:t>
      </w:r>
    </w:p>
    <w:p w:rsidR="008D528C" w:rsidRDefault="008D528C" w:rsidP="008D528C">
      <w:pPr>
        <w:jc w:val="center"/>
      </w:pPr>
    </w:p>
    <w:p w:rsidR="008D528C" w:rsidRDefault="008D528C" w:rsidP="008D528C">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D528C" w:rsidRPr="008D528C" w:rsidTr="008D528C">
        <w:tc>
          <w:tcPr>
            <w:tcW w:w="2179" w:type="dxa"/>
            <w:shd w:val="clear" w:color="auto" w:fill="auto"/>
          </w:tcPr>
          <w:p w:rsidR="008D528C" w:rsidRPr="008D528C" w:rsidRDefault="008D528C" w:rsidP="008D528C">
            <w:pPr>
              <w:keepNext/>
              <w:ind w:firstLine="0"/>
            </w:pPr>
            <w:r>
              <w:t>Alexander</w:t>
            </w:r>
          </w:p>
        </w:tc>
        <w:tc>
          <w:tcPr>
            <w:tcW w:w="2179" w:type="dxa"/>
            <w:shd w:val="clear" w:color="auto" w:fill="auto"/>
          </w:tcPr>
          <w:p w:rsidR="008D528C" w:rsidRPr="008D528C" w:rsidRDefault="008D528C" w:rsidP="008D528C">
            <w:pPr>
              <w:keepNext/>
              <w:ind w:firstLine="0"/>
            </w:pPr>
            <w:r>
              <w:t>Anthony</w:t>
            </w:r>
          </w:p>
        </w:tc>
        <w:tc>
          <w:tcPr>
            <w:tcW w:w="2180" w:type="dxa"/>
            <w:shd w:val="clear" w:color="auto" w:fill="auto"/>
          </w:tcPr>
          <w:p w:rsidR="008D528C" w:rsidRPr="008D528C" w:rsidRDefault="008D528C" w:rsidP="008D528C">
            <w:pPr>
              <w:keepNext/>
              <w:ind w:firstLine="0"/>
            </w:pPr>
            <w:r>
              <w:t>Atkinson</w:t>
            </w:r>
          </w:p>
        </w:tc>
      </w:tr>
      <w:tr w:rsidR="008D528C" w:rsidRPr="008D528C" w:rsidTr="008D528C">
        <w:tc>
          <w:tcPr>
            <w:tcW w:w="2179" w:type="dxa"/>
            <w:shd w:val="clear" w:color="auto" w:fill="auto"/>
          </w:tcPr>
          <w:p w:rsidR="008D528C" w:rsidRPr="008D528C" w:rsidRDefault="008D528C" w:rsidP="008D528C">
            <w:pPr>
              <w:ind w:firstLine="0"/>
            </w:pPr>
            <w:r>
              <w:t>Bales</w:t>
            </w:r>
          </w:p>
        </w:tc>
        <w:tc>
          <w:tcPr>
            <w:tcW w:w="2179" w:type="dxa"/>
            <w:shd w:val="clear" w:color="auto" w:fill="auto"/>
          </w:tcPr>
          <w:p w:rsidR="008D528C" w:rsidRPr="008D528C" w:rsidRDefault="008D528C" w:rsidP="008D528C">
            <w:pPr>
              <w:ind w:firstLine="0"/>
            </w:pPr>
            <w:r>
              <w:t>Bowers</w:t>
            </w:r>
          </w:p>
        </w:tc>
        <w:tc>
          <w:tcPr>
            <w:tcW w:w="2180" w:type="dxa"/>
            <w:shd w:val="clear" w:color="auto" w:fill="auto"/>
          </w:tcPr>
          <w:p w:rsidR="008D528C" w:rsidRPr="008D528C" w:rsidRDefault="008D528C" w:rsidP="008D528C">
            <w:pPr>
              <w:ind w:firstLine="0"/>
            </w:pPr>
            <w:r>
              <w:t>Brown</w:t>
            </w:r>
          </w:p>
        </w:tc>
      </w:tr>
      <w:tr w:rsidR="008D528C" w:rsidRPr="008D528C" w:rsidTr="008D528C">
        <w:tc>
          <w:tcPr>
            <w:tcW w:w="2179" w:type="dxa"/>
            <w:shd w:val="clear" w:color="auto" w:fill="auto"/>
          </w:tcPr>
          <w:p w:rsidR="008D528C" w:rsidRPr="008D528C" w:rsidRDefault="008D528C" w:rsidP="008D528C">
            <w:pPr>
              <w:ind w:firstLine="0"/>
            </w:pPr>
            <w:r>
              <w:t>Dillard</w:t>
            </w:r>
          </w:p>
        </w:tc>
        <w:tc>
          <w:tcPr>
            <w:tcW w:w="2179" w:type="dxa"/>
            <w:shd w:val="clear" w:color="auto" w:fill="auto"/>
          </w:tcPr>
          <w:p w:rsidR="008D528C" w:rsidRPr="008D528C" w:rsidRDefault="008D528C" w:rsidP="008D528C">
            <w:pPr>
              <w:ind w:firstLine="0"/>
            </w:pPr>
            <w:r>
              <w:t>Douglas</w:t>
            </w:r>
          </w:p>
        </w:tc>
        <w:tc>
          <w:tcPr>
            <w:tcW w:w="2180" w:type="dxa"/>
            <w:shd w:val="clear" w:color="auto" w:fill="auto"/>
          </w:tcPr>
          <w:p w:rsidR="008D528C" w:rsidRPr="008D528C" w:rsidRDefault="008D528C" w:rsidP="008D528C">
            <w:pPr>
              <w:ind w:firstLine="0"/>
            </w:pPr>
            <w:r>
              <w:t>Gilliard</w:t>
            </w:r>
          </w:p>
        </w:tc>
      </w:tr>
      <w:tr w:rsidR="008D528C" w:rsidRPr="008D528C" w:rsidTr="008D528C">
        <w:tc>
          <w:tcPr>
            <w:tcW w:w="2179" w:type="dxa"/>
            <w:shd w:val="clear" w:color="auto" w:fill="auto"/>
          </w:tcPr>
          <w:p w:rsidR="008D528C" w:rsidRPr="008D528C" w:rsidRDefault="008D528C" w:rsidP="008D528C">
            <w:pPr>
              <w:ind w:firstLine="0"/>
            </w:pPr>
            <w:r>
              <w:t>Hart</w:t>
            </w:r>
          </w:p>
        </w:tc>
        <w:tc>
          <w:tcPr>
            <w:tcW w:w="2179" w:type="dxa"/>
            <w:shd w:val="clear" w:color="auto" w:fill="auto"/>
          </w:tcPr>
          <w:p w:rsidR="008D528C" w:rsidRPr="008D528C" w:rsidRDefault="008D528C" w:rsidP="008D528C">
            <w:pPr>
              <w:ind w:firstLine="0"/>
            </w:pPr>
            <w:r>
              <w:t>Hayes</w:t>
            </w:r>
          </w:p>
        </w:tc>
        <w:tc>
          <w:tcPr>
            <w:tcW w:w="2180" w:type="dxa"/>
            <w:shd w:val="clear" w:color="auto" w:fill="auto"/>
          </w:tcPr>
          <w:p w:rsidR="008D528C" w:rsidRPr="008D528C" w:rsidRDefault="008D528C" w:rsidP="008D528C">
            <w:pPr>
              <w:ind w:firstLine="0"/>
            </w:pPr>
            <w:r>
              <w:t>Henegan</w:t>
            </w:r>
          </w:p>
        </w:tc>
      </w:tr>
      <w:tr w:rsidR="008D528C" w:rsidRPr="008D528C" w:rsidTr="008D528C">
        <w:tc>
          <w:tcPr>
            <w:tcW w:w="2179" w:type="dxa"/>
            <w:shd w:val="clear" w:color="auto" w:fill="auto"/>
          </w:tcPr>
          <w:p w:rsidR="008D528C" w:rsidRPr="008D528C" w:rsidRDefault="008D528C" w:rsidP="008D528C">
            <w:pPr>
              <w:ind w:firstLine="0"/>
            </w:pPr>
            <w:r>
              <w:t>Jefferson</w:t>
            </w:r>
          </w:p>
        </w:tc>
        <w:tc>
          <w:tcPr>
            <w:tcW w:w="2179" w:type="dxa"/>
            <w:shd w:val="clear" w:color="auto" w:fill="auto"/>
          </w:tcPr>
          <w:p w:rsidR="008D528C" w:rsidRPr="008D528C" w:rsidRDefault="008D528C" w:rsidP="008D528C">
            <w:pPr>
              <w:ind w:firstLine="0"/>
            </w:pPr>
            <w:r>
              <w:t>King</w:t>
            </w:r>
          </w:p>
        </w:tc>
        <w:tc>
          <w:tcPr>
            <w:tcW w:w="2180" w:type="dxa"/>
            <w:shd w:val="clear" w:color="auto" w:fill="auto"/>
          </w:tcPr>
          <w:p w:rsidR="008D528C" w:rsidRPr="008D528C" w:rsidRDefault="008D528C" w:rsidP="008D528C">
            <w:pPr>
              <w:ind w:firstLine="0"/>
            </w:pPr>
            <w:r>
              <w:t>Mack</w:t>
            </w:r>
          </w:p>
        </w:tc>
      </w:tr>
      <w:tr w:rsidR="008D528C" w:rsidRPr="008D528C" w:rsidTr="008D528C">
        <w:tc>
          <w:tcPr>
            <w:tcW w:w="2179" w:type="dxa"/>
            <w:shd w:val="clear" w:color="auto" w:fill="auto"/>
          </w:tcPr>
          <w:p w:rsidR="008D528C" w:rsidRPr="008D528C" w:rsidRDefault="008D528C" w:rsidP="008D528C">
            <w:pPr>
              <w:ind w:firstLine="0"/>
            </w:pPr>
            <w:r>
              <w:t>McEachern</w:t>
            </w:r>
          </w:p>
        </w:tc>
        <w:tc>
          <w:tcPr>
            <w:tcW w:w="2179" w:type="dxa"/>
            <w:shd w:val="clear" w:color="auto" w:fill="auto"/>
          </w:tcPr>
          <w:p w:rsidR="008D528C" w:rsidRPr="008D528C" w:rsidRDefault="008D528C" w:rsidP="008D528C">
            <w:pPr>
              <w:ind w:firstLine="0"/>
            </w:pPr>
            <w:r>
              <w:t>McKnight</w:t>
            </w:r>
          </w:p>
        </w:tc>
        <w:tc>
          <w:tcPr>
            <w:tcW w:w="2180" w:type="dxa"/>
            <w:shd w:val="clear" w:color="auto" w:fill="auto"/>
          </w:tcPr>
          <w:p w:rsidR="008D528C" w:rsidRPr="008D528C" w:rsidRDefault="008D528C" w:rsidP="008D528C">
            <w:pPr>
              <w:ind w:firstLine="0"/>
            </w:pPr>
            <w:r>
              <w:t>Parks</w:t>
            </w:r>
          </w:p>
        </w:tc>
      </w:tr>
      <w:tr w:rsidR="008D528C" w:rsidRPr="008D528C" w:rsidTr="008D528C">
        <w:tc>
          <w:tcPr>
            <w:tcW w:w="2179" w:type="dxa"/>
            <w:shd w:val="clear" w:color="auto" w:fill="auto"/>
          </w:tcPr>
          <w:p w:rsidR="008D528C" w:rsidRPr="008D528C" w:rsidRDefault="008D528C" w:rsidP="008D528C">
            <w:pPr>
              <w:ind w:firstLine="0"/>
            </w:pPr>
            <w:r>
              <w:t>M. Rivers</w:t>
            </w:r>
          </w:p>
        </w:tc>
        <w:tc>
          <w:tcPr>
            <w:tcW w:w="2179" w:type="dxa"/>
            <w:shd w:val="clear" w:color="auto" w:fill="auto"/>
          </w:tcPr>
          <w:p w:rsidR="008D528C" w:rsidRPr="008D528C" w:rsidRDefault="008D528C" w:rsidP="008D528C">
            <w:pPr>
              <w:ind w:firstLine="0"/>
            </w:pPr>
            <w:r>
              <w:t>Robinson-Simpson</w:t>
            </w:r>
          </w:p>
        </w:tc>
        <w:tc>
          <w:tcPr>
            <w:tcW w:w="2180" w:type="dxa"/>
            <w:shd w:val="clear" w:color="auto" w:fill="auto"/>
          </w:tcPr>
          <w:p w:rsidR="008D528C" w:rsidRPr="008D528C" w:rsidRDefault="008D528C" w:rsidP="008D528C">
            <w:pPr>
              <w:ind w:firstLine="0"/>
            </w:pPr>
            <w:r>
              <w:t>Rutherford</w:t>
            </w:r>
          </w:p>
        </w:tc>
      </w:tr>
      <w:tr w:rsidR="008D528C" w:rsidRPr="008D528C" w:rsidTr="008D528C">
        <w:tc>
          <w:tcPr>
            <w:tcW w:w="2179" w:type="dxa"/>
            <w:shd w:val="clear" w:color="auto" w:fill="auto"/>
          </w:tcPr>
          <w:p w:rsidR="008D528C" w:rsidRPr="008D528C" w:rsidRDefault="008D528C" w:rsidP="008D528C">
            <w:pPr>
              <w:keepNext/>
              <w:ind w:firstLine="0"/>
            </w:pPr>
            <w:r>
              <w:t>Stavrinakis</w:t>
            </w:r>
          </w:p>
        </w:tc>
        <w:tc>
          <w:tcPr>
            <w:tcW w:w="2179" w:type="dxa"/>
            <w:shd w:val="clear" w:color="auto" w:fill="auto"/>
          </w:tcPr>
          <w:p w:rsidR="008D528C" w:rsidRPr="008D528C" w:rsidRDefault="008D528C" w:rsidP="008D528C">
            <w:pPr>
              <w:keepNext/>
              <w:ind w:firstLine="0"/>
            </w:pPr>
            <w:r>
              <w:t>Weeks</w:t>
            </w:r>
          </w:p>
        </w:tc>
        <w:tc>
          <w:tcPr>
            <w:tcW w:w="2180" w:type="dxa"/>
            <w:shd w:val="clear" w:color="auto" w:fill="auto"/>
          </w:tcPr>
          <w:p w:rsidR="008D528C" w:rsidRPr="008D528C" w:rsidRDefault="008D528C" w:rsidP="008D528C">
            <w:pPr>
              <w:keepNext/>
              <w:ind w:firstLine="0"/>
            </w:pPr>
            <w:r>
              <w:t>Wheeler</w:t>
            </w:r>
          </w:p>
        </w:tc>
      </w:tr>
      <w:tr w:rsidR="008D528C" w:rsidRPr="008D528C" w:rsidTr="008D528C">
        <w:tc>
          <w:tcPr>
            <w:tcW w:w="2179" w:type="dxa"/>
            <w:shd w:val="clear" w:color="auto" w:fill="auto"/>
          </w:tcPr>
          <w:p w:rsidR="008D528C" w:rsidRPr="008D528C" w:rsidRDefault="008D528C" w:rsidP="008D528C">
            <w:pPr>
              <w:keepNext/>
              <w:ind w:firstLine="0"/>
            </w:pPr>
            <w:r>
              <w:t>Williams</w:t>
            </w:r>
          </w:p>
        </w:tc>
        <w:tc>
          <w:tcPr>
            <w:tcW w:w="2179" w:type="dxa"/>
            <w:shd w:val="clear" w:color="auto" w:fill="auto"/>
          </w:tcPr>
          <w:p w:rsidR="008D528C" w:rsidRPr="008D528C" w:rsidRDefault="008D528C" w:rsidP="008D528C">
            <w:pPr>
              <w:keepNext/>
              <w:ind w:firstLine="0"/>
            </w:pPr>
          </w:p>
        </w:tc>
        <w:tc>
          <w:tcPr>
            <w:tcW w:w="2180" w:type="dxa"/>
            <w:shd w:val="clear" w:color="auto" w:fill="auto"/>
          </w:tcPr>
          <w:p w:rsidR="008D528C" w:rsidRPr="008D528C" w:rsidRDefault="008D528C" w:rsidP="008D528C">
            <w:pPr>
              <w:keepNext/>
              <w:ind w:firstLine="0"/>
            </w:pPr>
          </w:p>
        </w:tc>
      </w:tr>
    </w:tbl>
    <w:p w:rsidR="008D528C" w:rsidRDefault="008D528C" w:rsidP="008D528C"/>
    <w:p w:rsidR="008D528C" w:rsidRDefault="008D528C" w:rsidP="008D528C">
      <w:pPr>
        <w:jc w:val="center"/>
        <w:rPr>
          <w:b/>
        </w:rPr>
      </w:pPr>
      <w:r w:rsidRPr="008D528C">
        <w:rPr>
          <w:b/>
        </w:rPr>
        <w:t>Total--25</w:t>
      </w:r>
    </w:p>
    <w:p w:rsidR="008D528C" w:rsidRDefault="008D528C" w:rsidP="008D528C">
      <w:pPr>
        <w:jc w:val="center"/>
        <w:rPr>
          <w:b/>
        </w:rPr>
      </w:pPr>
    </w:p>
    <w:p w:rsidR="008D528C" w:rsidRDefault="008D528C" w:rsidP="008D528C">
      <w:pPr>
        <w:ind w:firstLine="0"/>
      </w:pPr>
      <w:r w:rsidRPr="008D528C">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D528C" w:rsidRPr="008D528C" w:rsidTr="008D528C">
        <w:tc>
          <w:tcPr>
            <w:tcW w:w="2179" w:type="dxa"/>
            <w:shd w:val="clear" w:color="auto" w:fill="auto"/>
          </w:tcPr>
          <w:p w:rsidR="008D528C" w:rsidRPr="008D528C" w:rsidRDefault="008D528C" w:rsidP="008D528C">
            <w:pPr>
              <w:keepNext/>
              <w:ind w:firstLine="0"/>
            </w:pPr>
          </w:p>
        </w:tc>
        <w:tc>
          <w:tcPr>
            <w:tcW w:w="2179" w:type="dxa"/>
            <w:shd w:val="clear" w:color="auto" w:fill="auto"/>
          </w:tcPr>
          <w:p w:rsidR="008D528C" w:rsidRPr="008D528C" w:rsidRDefault="008D528C" w:rsidP="008D528C">
            <w:pPr>
              <w:keepNext/>
              <w:ind w:firstLine="0"/>
            </w:pPr>
            <w:r>
              <w:t>Allison</w:t>
            </w:r>
          </w:p>
        </w:tc>
        <w:tc>
          <w:tcPr>
            <w:tcW w:w="2180" w:type="dxa"/>
            <w:shd w:val="clear" w:color="auto" w:fill="auto"/>
          </w:tcPr>
          <w:p w:rsidR="008D528C" w:rsidRPr="008D528C" w:rsidRDefault="008D528C" w:rsidP="008D528C">
            <w:pPr>
              <w:keepNext/>
              <w:ind w:firstLine="0"/>
            </w:pPr>
            <w:r>
              <w:t>Anderson</w:t>
            </w:r>
          </w:p>
        </w:tc>
      </w:tr>
      <w:tr w:rsidR="008D528C" w:rsidRPr="008D528C" w:rsidTr="008D528C">
        <w:tc>
          <w:tcPr>
            <w:tcW w:w="2179" w:type="dxa"/>
            <w:shd w:val="clear" w:color="auto" w:fill="auto"/>
          </w:tcPr>
          <w:p w:rsidR="008D528C" w:rsidRPr="008D528C" w:rsidRDefault="008D528C" w:rsidP="008D528C">
            <w:pPr>
              <w:ind w:firstLine="0"/>
            </w:pPr>
            <w:r>
              <w:t>Arrington</w:t>
            </w:r>
          </w:p>
        </w:tc>
        <w:tc>
          <w:tcPr>
            <w:tcW w:w="2179" w:type="dxa"/>
            <w:shd w:val="clear" w:color="auto" w:fill="auto"/>
          </w:tcPr>
          <w:p w:rsidR="008D528C" w:rsidRPr="008D528C" w:rsidRDefault="008D528C" w:rsidP="008D528C">
            <w:pPr>
              <w:ind w:firstLine="0"/>
            </w:pPr>
            <w:r>
              <w:t>Atwater</w:t>
            </w:r>
          </w:p>
        </w:tc>
        <w:tc>
          <w:tcPr>
            <w:tcW w:w="2180" w:type="dxa"/>
            <w:shd w:val="clear" w:color="auto" w:fill="auto"/>
          </w:tcPr>
          <w:p w:rsidR="008D528C" w:rsidRPr="008D528C" w:rsidRDefault="008D528C" w:rsidP="008D528C">
            <w:pPr>
              <w:ind w:firstLine="0"/>
            </w:pPr>
            <w:r>
              <w:t>Ballentine</w:t>
            </w:r>
          </w:p>
        </w:tc>
      </w:tr>
      <w:tr w:rsidR="008D528C" w:rsidRPr="008D528C" w:rsidTr="008D528C">
        <w:tc>
          <w:tcPr>
            <w:tcW w:w="2179" w:type="dxa"/>
            <w:shd w:val="clear" w:color="auto" w:fill="auto"/>
          </w:tcPr>
          <w:p w:rsidR="008D528C" w:rsidRPr="008D528C" w:rsidRDefault="008D528C" w:rsidP="008D528C">
            <w:pPr>
              <w:ind w:firstLine="0"/>
            </w:pPr>
            <w:r>
              <w:t>Bamberg</w:t>
            </w:r>
          </w:p>
        </w:tc>
        <w:tc>
          <w:tcPr>
            <w:tcW w:w="2179" w:type="dxa"/>
            <w:shd w:val="clear" w:color="auto" w:fill="auto"/>
          </w:tcPr>
          <w:p w:rsidR="008D528C" w:rsidRPr="008D528C" w:rsidRDefault="008D528C" w:rsidP="008D528C">
            <w:pPr>
              <w:ind w:firstLine="0"/>
            </w:pPr>
            <w:r>
              <w:t>Bannister</w:t>
            </w:r>
          </w:p>
        </w:tc>
        <w:tc>
          <w:tcPr>
            <w:tcW w:w="2180" w:type="dxa"/>
            <w:shd w:val="clear" w:color="auto" w:fill="auto"/>
          </w:tcPr>
          <w:p w:rsidR="008D528C" w:rsidRPr="008D528C" w:rsidRDefault="008D528C" w:rsidP="008D528C">
            <w:pPr>
              <w:ind w:firstLine="0"/>
            </w:pPr>
            <w:r>
              <w:t>Bennett</w:t>
            </w:r>
          </w:p>
        </w:tc>
      </w:tr>
      <w:tr w:rsidR="008D528C" w:rsidRPr="008D528C" w:rsidTr="008D528C">
        <w:tc>
          <w:tcPr>
            <w:tcW w:w="2179" w:type="dxa"/>
            <w:shd w:val="clear" w:color="auto" w:fill="auto"/>
          </w:tcPr>
          <w:p w:rsidR="008D528C" w:rsidRPr="008D528C" w:rsidRDefault="008D528C" w:rsidP="008D528C">
            <w:pPr>
              <w:ind w:firstLine="0"/>
            </w:pPr>
            <w:r>
              <w:t>Bernstein</w:t>
            </w:r>
          </w:p>
        </w:tc>
        <w:tc>
          <w:tcPr>
            <w:tcW w:w="2179" w:type="dxa"/>
            <w:shd w:val="clear" w:color="auto" w:fill="auto"/>
          </w:tcPr>
          <w:p w:rsidR="008D528C" w:rsidRPr="008D528C" w:rsidRDefault="008D528C" w:rsidP="008D528C">
            <w:pPr>
              <w:ind w:firstLine="0"/>
            </w:pPr>
            <w:r>
              <w:t>Blackwell</w:t>
            </w:r>
          </w:p>
        </w:tc>
        <w:tc>
          <w:tcPr>
            <w:tcW w:w="2180" w:type="dxa"/>
            <w:shd w:val="clear" w:color="auto" w:fill="auto"/>
          </w:tcPr>
          <w:p w:rsidR="008D528C" w:rsidRPr="008D528C" w:rsidRDefault="008D528C" w:rsidP="008D528C">
            <w:pPr>
              <w:ind w:firstLine="0"/>
            </w:pPr>
            <w:r>
              <w:t>Bradley</w:t>
            </w:r>
          </w:p>
        </w:tc>
      </w:tr>
      <w:tr w:rsidR="008D528C" w:rsidRPr="008D528C" w:rsidTr="008D528C">
        <w:tc>
          <w:tcPr>
            <w:tcW w:w="2179" w:type="dxa"/>
            <w:shd w:val="clear" w:color="auto" w:fill="auto"/>
          </w:tcPr>
          <w:p w:rsidR="008D528C" w:rsidRPr="008D528C" w:rsidRDefault="008D528C" w:rsidP="008D528C">
            <w:pPr>
              <w:ind w:firstLine="0"/>
            </w:pPr>
            <w:r>
              <w:t>Brawley</w:t>
            </w:r>
          </w:p>
        </w:tc>
        <w:tc>
          <w:tcPr>
            <w:tcW w:w="2179" w:type="dxa"/>
            <w:shd w:val="clear" w:color="auto" w:fill="auto"/>
          </w:tcPr>
          <w:p w:rsidR="008D528C" w:rsidRPr="008D528C" w:rsidRDefault="008D528C" w:rsidP="008D528C">
            <w:pPr>
              <w:ind w:firstLine="0"/>
            </w:pPr>
            <w:r>
              <w:t>Bryant</w:t>
            </w:r>
          </w:p>
        </w:tc>
        <w:tc>
          <w:tcPr>
            <w:tcW w:w="2180" w:type="dxa"/>
            <w:shd w:val="clear" w:color="auto" w:fill="auto"/>
          </w:tcPr>
          <w:p w:rsidR="008D528C" w:rsidRPr="008D528C" w:rsidRDefault="008D528C" w:rsidP="008D528C">
            <w:pPr>
              <w:ind w:firstLine="0"/>
            </w:pPr>
            <w:r>
              <w:t>Burns</w:t>
            </w:r>
          </w:p>
        </w:tc>
      </w:tr>
      <w:tr w:rsidR="008D528C" w:rsidRPr="008D528C" w:rsidTr="008D528C">
        <w:tc>
          <w:tcPr>
            <w:tcW w:w="2179" w:type="dxa"/>
            <w:shd w:val="clear" w:color="auto" w:fill="auto"/>
          </w:tcPr>
          <w:p w:rsidR="008D528C" w:rsidRPr="008D528C" w:rsidRDefault="008D528C" w:rsidP="008D528C">
            <w:pPr>
              <w:ind w:firstLine="0"/>
            </w:pPr>
            <w:r>
              <w:t>Caskey</w:t>
            </w:r>
          </w:p>
        </w:tc>
        <w:tc>
          <w:tcPr>
            <w:tcW w:w="2179" w:type="dxa"/>
            <w:shd w:val="clear" w:color="auto" w:fill="auto"/>
          </w:tcPr>
          <w:p w:rsidR="008D528C" w:rsidRPr="008D528C" w:rsidRDefault="008D528C" w:rsidP="008D528C">
            <w:pPr>
              <w:ind w:firstLine="0"/>
            </w:pPr>
            <w:r>
              <w:t>Chumley</w:t>
            </w:r>
          </w:p>
        </w:tc>
        <w:tc>
          <w:tcPr>
            <w:tcW w:w="2180" w:type="dxa"/>
            <w:shd w:val="clear" w:color="auto" w:fill="auto"/>
          </w:tcPr>
          <w:p w:rsidR="008D528C" w:rsidRPr="008D528C" w:rsidRDefault="008D528C" w:rsidP="008D528C">
            <w:pPr>
              <w:ind w:firstLine="0"/>
            </w:pPr>
            <w:r>
              <w:t>Clary</w:t>
            </w:r>
          </w:p>
        </w:tc>
      </w:tr>
      <w:tr w:rsidR="008D528C" w:rsidRPr="008D528C" w:rsidTr="008D528C">
        <w:tc>
          <w:tcPr>
            <w:tcW w:w="2179" w:type="dxa"/>
            <w:shd w:val="clear" w:color="auto" w:fill="auto"/>
          </w:tcPr>
          <w:p w:rsidR="008D528C" w:rsidRPr="008D528C" w:rsidRDefault="008D528C" w:rsidP="008D528C">
            <w:pPr>
              <w:ind w:firstLine="0"/>
            </w:pPr>
            <w:r>
              <w:t>Clemmons</w:t>
            </w:r>
          </w:p>
        </w:tc>
        <w:tc>
          <w:tcPr>
            <w:tcW w:w="2179" w:type="dxa"/>
            <w:shd w:val="clear" w:color="auto" w:fill="auto"/>
          </w:tcPr>
          <w:p w:rsidR="008D528C" w:rsidRPr="008D528C" w:rsidRDefault="008D528C" w:rsidP="008D528C">
            <w:pPr>
              <w:ind w:firstLine="0"/>
            </w:pPr>
            <w:r>
              <w:t>Cogswell</w:t>
            </w:r>
          </w:p>
        </w:tc>
        <w:tc>
          <w:tcPr>
            <w:tcW w:w="2180" w:type="dxa"/>
            <w:shd w:val="clear" w:color="auto" w:fill="auto"/>
          </w:tcPr>
          <w:p w:rsidR="008D528C" w:rsidRPr="008D528C" w:rsidRDefault="008D528C" w:rsidP="008D528C">
            <w:pPr>
              <w:ind w:firstLine="0"/>
            </w:pPr>
            <w:r>
              <w:t>Cole</w:t>
            </w:r>
          </w:p>
        </w:tc>
      </w:tr>
      <w:tr w:rsidR="008D528C" w:rsidRPr="008D528C" w:rsidTr="008D528C">
        <w:tc>
          <w:tcPr>
            <w:tcW w:w="2179" w:type="dxa"/>
            <w:shd w:val="clear" w:color="auto" w:fill="auto"/>
          </w:tcPr>
          <w:p w:rsidR="008D528C" w:rsidRPr="008D528C" w:rsidRDefault="008D528C" w:rsidP="008D528C">
            <w:pPr>
              <w:ind w:firstLine="0"/>
            </w:pPr>
            <w:r>
              <w:t>Collins</w:t>
            </w:r>
          </w:p>
        </w:tc>
        <w:tc>
          <w:tcPr>
            <w:tcW w:w="2179" w:type="dxa"/>
            <w:shd w:val="clear" w:color="auto" w:fill="auto"/>
          </w:tcPr>
          <w:p w:rsidR="008D528C" w:rsidRPr="008D528C" w:rsidRDefault="008D528C" w:rsidP="008D528C">
            <w:pPr>
              <w:ind w:firstLine="0"/>
            </w:pPr>
            <w:r>
              <w:t>Crawford</w:t>
            </w:r>
          </w:p>
        </w:tc>
        <w:tc>
          <w:tcPr>
            <w:tcW w:w="2180" w:type="dxa"/>
            <w:shd w:val="clear" w:color="auto" w:fill="auto"/>
          </w:tcPr>
          <w:p w:rsidR="008D528C" w:rsidRPr="008D528C" w:rsidRDefault="008D528C" w:rsidP="008D528C">
            <w:pPr>
              <w:ind w:firstLine="0"/>
            </w:pPr>
            <w:r>
              <w:t>Crosby</w:t>
            </w:r>
          </w:p>
        </w:tc>
      </w:tr>
      <w:tr w:rsidR="008D528C" w:rsidRPr="008D528C" w:rsidTr="008D528C">
        <w:tc>
          <w:tcPr>
            <w:tcW w:w="2179" w:type="dxa"/>
            <w:shd w:val="clear" w:color="auto" w:fill="auto"/>
          </w:tcPr>
          <w:p w:rsidR="008D528C" w:rsidRPr="008D528C" w:rsidRDefault="008D528C" w:rsidP="008D528C">
            <w:pPr>
              <w:ind w:firstLine="0"/>
            </w:pPr>
            <w:r>
              <w:t>Daning</w:t>
            </w:r>
          </w:p>
        </w:tc>
        <w:tc>
          <w:tcPr>
            <w:tcW w:w="2179" w:type="dxa"/>
            <w:shd w:val="clear" w:color="auto" w:fill="auto"/>
          </w:tcPr>
          <w:p w:rsidR="008D528C" w:rsidRPr="008D528C" w:rsidRDefault="008D528C" w:rsidP="008D528C">
            <w:pPr>
              <w:ind w:firstLine="0"/>
            </w:pPr>
            <w:r>
              <w:t>Davis</w:t>
            </w:r>
          </w:p>
        </w:tc>
        <w:tc>
          <w:tcPr>
            <w:tcW w:w="2180" w:type="dxa"/>
            <w:shd w:val="clear" w:color="auto" w:fill="auto"/>
          </w:tcPr>
          <w:p w:rsidR="008D528C" w:rsidRPr="008D528C" w:rsidRDefault="008D528C" w:rsidP="008D528C">
            <w:pPr>
              <w:ind w:firstLine="0"/>
            </w:pPr>
            <w:r>
              <w:t>Delleney</w:t>
            </w:r>
          </w:p>
        </w:tc>
      </w:tr>
      <w:tr w:rsidR="008D528C" w:rsidRPr="008D528C" w:rsidTr="008D528C">
        <w:tc>
          <w:tcPr>
            <w:tcW w:w="2179" w:type="dxa"/>
            <w:shd w:val="clear" w:color="auto" w:fill="auto"/>
          </w:tcPr>
          <w:p w:rsidR="008D528C" w:rsidRPr="008D528C" w:rsidRDefault="008D528C" w:rsidP="008D528C">
            <w:pPr>
              <w:ind w:firstLine="0"/>
            </w:pPr>
            <w:r>
              <w:t>Duckworth</w:t>
            </w:r>
          </w:p>
        </w:tc>
        <w:tc>
          <w:tcPr>
            <w:tcW w:w="2179" w:type="dxa"/>
            <w:shd w:val="clear" w:color="auto" w:fill="auto"/>
          </w:tcPr>
          <w:p w:rsidR="008D528C" w:rsidRPr="008D528C" w:rsidRDefault="008D528C" w:rsidP="008D528C">
            <w:pPr>
              <w:ind w:firstLine="0"/>
            </w:pPr>
            <w:r>
              <w:t>Elliott</w:t>
            </w:r>
          </w:p>
        </w:tc>
        <w:tc>
          <w:tcPr>
            <w:tcW w:w="2180" w:type="dxa"/>
            <w:shd w:val="clear" w:color="auto" w:fill="auto"/>
          </w:tcPr>
          <w:p w:rsidR="008D528C" w:rsidRPr="008D528C" w:rsidRDefault="008D528C" w:rsidP="008D528C">
            <w:pPr>
              <w:ind w:firstLine="0"/>
            </w:pPr>
            <w:r>
              <w:t>Erickson</w:t>
            </w:r>
          </w:p>
        </w:tc>
      </w:tr>
      <w:tr w:rsidR="008D528C" w:rsidRPr="008D528C" w:rsidTr="008D528C">
        <w:tc>
          <w:tcPr>
            <w:tcW w:w="2179" w:type="dxa"/>
            <w:shd w:val="clear" w:color="auto" w:fill="auto"/>
          </w:tcPr>
          <w:p w:rsidR="008D528C" w:rsidRPr="008D528C" w:rsidRDefault="008D528C" w:rsidP="008D528C">
            <w:pPr>
              <w:ind w:firstLine="0"/>
            </w:pPr>
            <w:r>
              <w:t>Felder</w:t>
            </w:r>
          </w:p>
        </w:tc>
        <w:tc>
          <w:tcPr>
            <w:tcW w:w="2179" w:type="dxa"/>
            <w:shd w:val="clear" w:color="auto" w:fill="auto"/>
          </w:tcPr>
          <w:p w:rsidR="008D528C" w:rsidRPr="008D528C" w:rsidRDefault="008D528C" w:rsidP="008D528C">
            <w:pPr>
              <w:ind w:firstLine="0"/>
            </w:pPr>
            <w:r>
              <w:t>Finlay</w:t>
            </w:r>
          </w:p>
        </w:tc>
        <w:tc>
          <w:tcPr>
            <w:tcW w:w="2180" w:type="dxa"/>
            <w:shd w:val="clear" w:color="auto" w:fill="auto"/>
          </w:tcPr>
          <w:p w:rsidR="008D528C" w:rsidRPr="008D528C" w:rsidRDefault="008D528C" w:rsidP="008D528C">
            <w:pPr>
              <w:ind w:firstLine="0"/>
            </w:pPr>
            <w:r>
              <w:t>Forrest</w:t>
            </w:r>
          </w:p>
        </w:tc>
      </w:tr>
      <w:tr w:rsidR="008D528C" w:rsidRPr="008D528C" w:rsidTr="008D528C">
        <w:tc>
          <w:tcPr>
            <w:tcW w:w="2179" w:type="dxa"/>
            <w:shd w:val="clear" w:color="auto" w:fill="auto"/>
          </w:tcPr>
          <w:p w:rsidR="008D528C" w:rsidRPr="008D528C" w:rsidRDefault="008D528C" w:rsidP="008D528C">
            <w:pPr>
              <w:ind w:firstLine="0"/>
            </w:pPr>
            <w:r>
              <w:t>Forrester</w:t>
            </w:r>
          </w:p>
        </w:tc>
        <w:tc>
          <w:tcPr>
            <w:tcW w:w="2179" w:type="dxa"/>
            <w:shd w:val="clear" w:color="auto" w:fill="auto"/>
          </w:tcPr>
          <w:p w:rsidR="008D528C" w:rsidRPr="008D528C" w:rsidRDefault="008D528C" w:rsidP="008D528C">
            <w:pPr>
              <w:ind w:firstLine="0"/>
            </w:pPr>
            <w:r>
              <w:t>Fry</w:t>
            </w:r>
          </w:p>
        </w:tc>
        <w:tc>
          <w:tcPr>
            <w:tcW w:w="2180" w:type="dxa"/>
            <w:shd w:val="clear" w:color="auto" w:fill="auto"/>
          </w:tcPr>
          <w:p w:rsidR="008D528C" w:rsidRPr="008D528C" w:rsidRDefault="008D528C" w:rsidP="008D528C">
            <w:pPr>
              <w:ind w:firstLine="0"/>
            </w:pPr>
            <w:r>
              <w:t>Funderburk</w:t>
            </w:r>
          </w:p>
        </w:tc>
      </w:tr>
      <w:tr w:rsidR="008D528C" w:rsidRPr="008D528C" w:rsidTr="008D528C">
        <w:tc>
          <w:tcPr>
            <w:tcW w:w="2179" w:type="dxa"/>
            <w:shd w:val="clear" w:color="auto" w:fill="auto"/>
          </w:tcPr>
          <w:p w:rsidR="008D528C" w:rsidRPr="008D528C" w:rsidRDefault="008D528C" w:rsidP="008D528C">
            <w:pPr>
              <w:ind w:firstLine="0"/>
            </w:pPr>
            <w:r>
              <w:t>Gagnon</w:t>
            </w:r>
          </w:p>
        </w:tc>
        <w:tc>
          <w:tcPr>
            <w:tcW w:w="2179" w:type="dxa"/>
            <w:shd w:val="clear" w:color="auto" w:fill="auto"/>
          </w:tcPr>
          <w:p w:rsidR="008D528C" w:rsidRPr="008D528C" w:rsidRDefault="008D528C" w:rsidP="008D528C">
            <w:pPr>
              <w:ind w:firstLine="0"/>
            </w:pPr>
            <w:r>
              <w:t>Govan</w:t>
            </w:r>
          </w:p>
        </w:tc>
        <w:tc>
          <w:tcPr>
            <w:tcW w:w="2180" w:type="dxa"/>
            <w:shd w:val="clear" w:color="auto" w:fill="auto"/>
          </w:tcPr>
          <w:p w:rsidR="008D528C" w:rsidRPr="008D528C" w:rsidRDefault="008D528C" w:rsidP="008D528C">
            <w:pPr>
              <w:ind w:firstLine="0"/>
            </w:pPr>
            <w:r>
              <w:t>Hamilton</w:t>
            </w:r>
          </w:p>
        </w:tc>
      </w:tr>
      <w:tr w:rsidR="008D528C" w:rsidRPr="008D528C" w:rsidTr="008D528C">
        <w:tc>
          <w:tcPr>
            <w:tcW w:w="2179" w:type="dxa"/>
            <w:shd w:val="clear" w:color="auto" w:fill="auto"/>
          </w:tcPr>
          <w:p w:rsidR="008D528C" w:rsidRPr="008D528C" w:rsidRDefault="008D528C" w:rsidP="008D528C">
            <w:pPr>
              <w:ind w:firstLine="0"/>
            </w:pPr>
            <w:r>
              <w:lastRenderedPageBreak/>
              <w:t>Hardee</w:t>
            </w:r>
          </w:p>
        </w:tc>
        <w:tc>
          <w:tcPr>
            <w:tcW w:w="2179" w:type="dxa"/>
            <w:shd w:val="clear" w:color="auto" w:fill="auto"/>
          </w:tcPr>
          <w:p w:rsidR="008D528C" w:rsidRPr="008D528C" w:rsidRDefault="008D528C" w:rsidP="008D528C">
            <w:pPr>
              <w:ind w:firstLine="0"/>
            </w:pPr>
            <w:r>
              <w:t>Henderson</w:t>
            </w:r>
          </w:p>
        </w:tc>
        <w:tc>
          <w:tcPr>
            <w:tcW w:w="2180" w:type="dxa"/>
            <w:shd w:val="clear" w:color="auto" w:fill="auto"/>
          </w:tcPr>
          <w:p w:rsidR="008D528C" w:rsidRPr="008D528C" w:rsidRDefault="008D528C" w:rsidP="008D528C">
            <w:pPr>
              <w:ind w:firstLine="0"/>
            </w:pPr>
            <w:r>
              <w:t>Henderson-Myers</w:t>
            </w:r>
          </w:p>
        </w:tc>
      </w:tr>
      <w:tr w:rsidR="008D528C" w:rsidRPr="008D528C" w:rsidTr="008D528C">
        <w:tc>
          <w:tcPr>
            <w:tcW w:w="2179" w:type="dxa"/>
            <w:shd w:val="clear" w:color="auto" w:fill="auto"/>
          </w:tcPr>
          <w:p w:rsidR="008D528C" w:rsidRPr="008D528C" w:rsidRDefault="008D528C" w:rsidP="008D528C">
            <w:pPr>
              <w:ind w:firstLine="0"/>
            </w:pPr>
            <w:r>
              <w:t>Herbkersman</w:t>
            </w:r>
          </w:p>
        </w:tc>
        <w:tc>
          <w:tcPr>
            <w:tcW w:w="2179" w:type="dxa"/>
            <w:shd w:val="clear" w:color="auto" w:fill="auto"/>
          </w:tcPr>
          <w:p w:rsidR="008D528C" w:rsidRPr="008D528C" w:rsidRDefault="008D528C" w:rsidP="008D528C">
            <w:pPr>
              <w:ind w:firstLine="0"/>
            </w:pPr>
            <w:r>
              <w:t>Hewitt</w:t>
            </w:r>
          </w:p>
        </w:tc>
        <w:tc>
          <w:tcPr>
            <w:tcW w:w="2180" w:type="dxa"/>
            <w:shd w:val="clear" w:color="auto" w:fill="auto"/>
          </w:tcPr>
          <w:p w:rsidR="008D528C" w:rsidRPr="008D528C" w:rsidRDefault="008D528C" w:rsidP="008D528C">
            <w:pPr>
              <w:ind w:firstLine="0"/>
            </w:pPr>
            <w:r>
              <w:t>Hill</w:t>
            </w:r>
          </w:p>
        </w:tc>
      </w:tr>
      <w:tr w:rsidR="008D528C" w:rsidRPr="008D528C" w:rsidTr="008D528C">
        <w:tc>
          <w:tcPr>
            <w:tcW w:w="2179" w:type="dxa"/>
            <w:shd w:val="clear" w:color="auto" w:fill="auto"/>
          </w:tcPr>
          <w:p w:rsidR="008D528C" w:rsidRPr="008D528C" w:rsidRDefault="008D528C" w:rsidP="008D528C">
            <w:pPr>
              <w:ind w:firstLine="0"/>
            </w:pPr>
            <w:r>
              <w:t>Hiott</w:t>
            </w:r>
          </w:p>
        </w:tc>
        <w:tc>
          <w:tcPr>
            <w:tcW w:w="2179" w:type="dxa"/>
            <w:shd w:val="clear" w:color="auto" w:fill="auto"/>
          </w:tcPr>
          <w:p w:rsidR="008D528C" w:rsidRPr="008D528C" w:rsidRDefault="008D528C" w:rsidP="008D528C">
            <w:pPr>
              <w:ind w:firstLine="0"/>
            </w:pPr>
            <w:r>
              <w:t>Hixon</w:t>
            </w:r>
          </w:p>
        </w:tc>
        <w:tc>
          <w:tcPr>
            <w:tcW w:w="2180" w:type="dxa"/>
            <w:shd w:val="clear" w:color="auto" w:fill="auto"/>
          </w:tcPr>
          <w:p w:rsidR="008D528C" w:rsidRPr="008D528C" w:rsidRDefault="008D528C" w:rsidP="008D528C">
            <w:pPr>
              <w:ind w:firstLine="0"/>
            </w:pPr>
            <w:r>
              <w:t>Hosey</w:t>
            </w:r>
          </w:p>
        </w:tc>
      </w:tr>
      <w:tr w:rsidR="008D528C" w:rsidRPr="008D528C" w:rsidTr="008D528C">
        <w:tc>
          <w:tcPr>
            <w:tcW w:w="2179" w:type="dxa"/>
            <w:shd w:val="clear" w:color="auto" w:fill="auto"/>
          </w:tcPr>
          <w:p w:rsidR="008D528C" w:rsidRPr="008D528C" w:rsidRDefault="008D528C" w:rsidP="008D528C">
            <w:pPr>
              <w:ind w:firstLine="0"/>
            </w:pPr>
            <w:r>
              <w:t>Huggins</w:t>
            </w:r>
          </w:p>
        </w:tc>
        <w:tc>
          <w:tcPr>
            <w:tcW w:w="2179" w:type="dxa"/>
            <w:shd w:val="clear" w:color="auto" w:fill="auto"/>
          </w:tcPr>
          <w:p w:rsidR="008D528C" w:rsidRPr="008D528C" w:rsidRDefault="008D528C" w:rsidP="008D528C">
            <w:pPr>
              <w:ind w:firstLine="0"/>
            </w:pPr>
            <w:r>
              <w:t>Johnson</w:t>
            </w:r>
          </w:p>
        </w:tc>
        <w:tc>
          <w:tcPr>
            <w:tcW w:w="2180" w:type="dxa"/>
            <w:shd w:val="clear" w:color="auto" w:fill="auto"/>
          </w:tcPr>
          <w:p w:rsidR="008D528C" w:rsidRPr="008D528C" w:rsidRDefault="008D528C" w:rsidP="008D528C">
            <w:pPr>
              <w:ind w:firstLine="0"/>
            </w:pPr>
            <w:r>
              <w:t>Jordan</w:t>
            </w:r>
          </w:p>
        </w:tc>
      </w:tr>
      <w:tr w:rsidR="008D528C" w:rsidRPr="008D528C" w:rsidTr="008D528C">
        <w:tc>
          <w:tcPr>
            <w:tcW w:w="2179" w:type="dxa"/>
            <w:shd w:val="clear" w:color="auto" w:fill="auto"/>
          </w:tcPr>
          <w:p w:rsidR="008D528C" w:rsidRPr="008D528C" w:rsidRDefault="008D528C" w:rsidP="008D528C">
            <w:pPr>
              <w:ind w:firstLine="0"/>
            </w:pPr>
            <w:r>
              <w:t>Knight</w:t>
            </w:r>
          </w:p>
        </w:tc>
        <w:tc>
          <w:tcPr>
            <w:tcW w:w="2179" w:type="dxa"/>
            <w:shd w:val="clear" w:color="auto" w:fill="auto"/>
          </w:tcPr>
          <w:p w:rsidR="008D528C" w:rsidRPr="008D528C" w:rsidRDefault="008D528C" w:rsidP="008D528C">
            <w:pPr>
              <w:ind w:firstLine="0"/>
            </w:pPr>
            <w:r>
              <w:t>Loftis</w:t>
            </w:r>
          </w:p>
        </w:tc>
        <w:tc>
          <w:tcPr>
            <w:tcW w:w="2180" w:type="dxa"/>
            <w:shd w:val="clear" w:color="auto" w:fill="auto"/>
          </w:tcPr>
          <w:p w:rsidR="008D528C" w:rsidRPr="008D528C" w:rsidRDefault="008D528C" w:rsidP="008D528C">
            <w:pPr>
              <w:ind w:firstLine="0"/>
            </w:pPr>
            <w:r>
              <w:t>Long</w:t>
            </w:r>
          </w:p>
        </w:tc>
      </w:tr>
      <w:tr w:rsidR="008D528C" w:rsidRPr="008D528C" w:rsidTr="008D528C">
        <w:tc>
          <w:tcPr>
            <w:tcW w:w="2179" w:type="dxa"/>
            <w:shd w:val="clear" w:color="auto" w:fill="auto"/>
          </w:tcPr>
          <w:p w:rsidR="008D528C" w:rsidRPr="008D528C" w:rsidRDefault="008D528C" w:rsidP="008D528C">
            <w:pPr>
              <w:ind w:firstLine="0"/>
            </w:pPr>
            <w:r>
              <w:t>Lowe</w:t>
            </w:r>
          </w:p>
        </w:tc>
        <w:tc>
          <w:tcPr>
            <w:tcW w:w="2179" w:type="dxa"/>
            <w:shd w:val="clear" w:color="auto" w:fill="auto"/>
          </w:tcPr>
          <w:p w:rsidR="008D528C" w:rsidRPr="008D528C" w:rsidRDefault="008D528C" w:rsidP="008D528C">
            <w:pPr>
              <w:ind w:firstLine="0"/>
            </w:pPr>
            <w:r>
              <w:t>Lucas</w:t>
            </w:r>
          </w:p>
        </w:tc>
        <w:tc>
          <w:tcPr>
            <w:tcW w:w="2180" w:type="dxa"/>
            <w:shd w:val="clear" w:color="auto" w:fill="auto"/>
          </w:tcPr>
          <w:p w:rsidR="008D528C" w:rsidRPr="008D528C" w:rsidRDefault="008D528C" w:rsidP="008D528C">
            <w:pPr>
              <w:ind w:firstLine="0"/>
            </w:pPr>
            <w:r>
              <w:t>Magnuson</w:t>
            </w:r>
          </w:p>
        </w:tc>
      </w:tr>
      <w:tr w:rsidR="008D528C" w:rsidRPr="008D528C" w:rsidTr="008D528C">
        <w:tc>
          <w:tcPr>
            <w:tcW w:w="2179" w:type="dxa"/>
            <w:shd w:val="clear" w:color="auto" w:fill="auto"/>
          </w:tcPr>
          <w:p w:rsidR="008D528C" w:rsidRPr="008D528C" w:rsidRDefault="008D528C" w:rsidP="008D528C">
            <w:pPr>
              <w:ind w:firstLine="0"/>
            </w:pPr>
            <w:r>
              <w:t>Martin</w:t>
            </w:r>
          </w:p>
        </w:tc>
        <w:tc>
          <w:tcPr>
            <w:tcW w:w="2179" w:type="dxa"/>
            <w:shd w:val="clear" w:color="auto" w:fill="auto"/>
          </w:tcPr>
          <w:p w:rsidR="008D528C" w:rsidRPr="008D528C" w:rsidRDefault="008D528C" w:rsidP="008D528C">
            <w:pPr>
              <w:ind w:firstLine="0"/>
            </w:pPr>
            <w:r>
              <w:t>McCoy</w:t>
            </w:r>
          </w:p>
        </w:tc>
        <w:tc>
          <w:tcPr>
            <w:tcW w:w="2180" w:type="dxa"/>
            <w:shd w:val="clear" w:color="auto" w:fill="auto"/>
          </w:tcPr>
          <w:p w:rsidR="008D528C" w:rsidRPr="008D528C" w:rsidRDefault="008D528C" w:rsidP="008D528C">
            <w:pPr>
              <w:ind w:firstLine="0"/>
            </w:pPr>
            <w:r>
              <w:t>McCravy</w:t>
            </w:r>
          </w:p>
        </w:tc>
      </w:tr>
      <w:tr w:rsidR="008D528C" w:rsidRPr="008D528C" w:rsidTr="008D528C">
        <w:tc>
          <w:tcPr>
            <w:tcW w:w="2179" w:type="dxa"/>
            <w:shd w:val="clear" w:color="auto" w:fill="auto"/>
          </w:tcPr>
          <w:p w:rsidR="008D528C" w:rsidRPr="008D528C" w:rsidRDefault="008D528C" w:rsidP="008D528C">
            <w:pPr>
              <w:ind w:firstLine="0"/>
            </w:pPr>
            <w:r>
              <w:t>D. C. Moss</w:t>
            </w:r>
          </w:p>
        </w:tc>
        <w:tc>
          <w:tcPr>
            <w:tcW w:w="2179" w:type="dxa"/>
            <w:shd w:val="clear" w:color="auto" w:fill="auto"/>
          </w:tcPr>
          <w:p w:rsidR="008D528C" w:rsidRPr="008D528C" w:rsidRDefault="008D528C" w:rsidP="008D528C">
            <w:pPr>
              <w:ind w:firstLine="0"/>
            </w:pPr>
            <w:r>
              <w:t>B. Newton</w:t>
            </w:r>
          </w:p>
        </w:tc>
        <w:tc>
          <w:tcPr>
            <w:tcW w:w="2180" w:type="dxa"/>
            <w:shd w:val="clear" w:color="auto" w:fill="auto"/>
          </w:tcPr>
          <w:p w:rsidR="008D528C" w:rsidRPr="008D528C" w:rsidRDefault="008D528C" w:rsidP="008D528C">
            <w:pPr>
              <w:ind w:firstLine="0"/>
            </w:pPr>
            <w:r>
              <w:t>W. Newton</w:t>
            </w:r>
          </w:p>
        </w:tc>
      </w:tr>
      <w:tr w:rsidR="008D528C" w:rsidRPr="008D528C" w:rsidTr="008D528C">
        <w:tc>
          <w:tcPr>
            <w:tcW w:w="2179" w:type="dxa"/>
            <w:shd w:val="clear" w:color="auto" w:fill="auto"/>
          </w:tcPr>
          <w:p w:rsidR="008D528C" w:rsidRPr="008D528C" w:rsidRDefault="008D528C" w:rsidP="008D528C">
            <w:pPr>
              <w:ind w:firstLine="0"/>
            </w:pPr>
            <w:r>
              <w:t>Norrell</w:t>
            </w:r>
          </w:p>
        </w:tc>
        <w:tc>
          <w:tcPr>
            <w:tcW w:w="2179" w:type="dxa"/>
            <w:shd w:val="clear" w:color="auto" w:fill="auto"/>
          </w:tcPr>
          <w:p w:rsidR="008D528C" w:rsidRPr="008D528C" w:rsidRDefault="008D528C" w:rsidP="008D528C">
            <w:pPr>
              <w:ind w:firstLine="0"/>
            </w:pPr>
            <w:proofErr w:type="spellStart"/>
            <w:r>
              <w:t>Pendarvis</w:t>
            </w:r>
            <w:proofErr w:type="spellEnd"/>
          </w:p>
        </w:tc>
        <w:tc>
          <w:tcPr>
            <w:tcW w:w="2180" w:type="dxa"/>
            <w:shd w:val="clear" w:color="auto" w:fill="auto"/>
          </w:tcPr>
          <w:p w:rsidR="008D528C" w:rsidRPr="008D528C" w:rsidRDefault="008D528C" w:rsidP="008D528C">
            <w:pPr>
              <w:ind w:firstLine="0"/>
            </w:pPr>
            <w:r>
              <w:t>Pitts</w:t>
            </w:r>
          </w:p>
        </w:tc>
      </w:tr>
      <w:tr w:rsidR="008D528C" w:rsidRPr="008D528C" w:rsidTr="008D528C">
        <w:tc>
          <w:tcPr>
            <w:tcW w:w="2179" w:type="dxa"/>
            <w:shd w:val="clear" w:color="auto" w:fill="auto"/>
          </w:tcPr>
          <w:p w:rsidR="008D528C" w:rsidRPr="008D528C" w:rsidRDefault="008D528C" w:rsidP="008D528C">
            <w:pPr>
              <w:ind w:firstLine="0"/>
            </w:pPr>
            <w:r>
              <w:t>Pope</w:t>
            </w:r>
          </w:p>
        </w:tc>
        <w:tc>
          <w:tcPr>
            <w:tcW w:w="2179" w:type="dxa"/>
            <w:shd w:val="clear" w:color="auto" w:fill="auto"/>
          </w:tcPr>
          <w:p w:rsidR="008D528C" w:rsidRPr="008D528C" w:rsidRDefault="008D528C" w:rsidP="008D528C">
            <w:pPr>
              <w:ind w:firstLine="0"/>
            </w:pPr>
            <w:r>
              <w:t>Putnam</w:t>
            </w:r>
          </w:p>
        </w:tc>
        <w:tc>
          <w:tcPr>
            <w:tcW w:w="2180" w:type="dxa"/>
            <w:shd w:val="clear" w:color="auto" w:fill="auto"/>
          </w:tcPr>
          <w:p w:rsidR="008D528C" w:rsidRPr="008D528C" w:rsidRDefault="008D528C" w:rsidP="008D528C">
            <w:pPr>
              <w:ind w:firstLine="0"/>
            </w:pPr>
            <w:r>
              <w:t>S. Rivers</w:t>
            </w:r>
          </w:p>
        </w:tc>
      </w:tr>
      <w:tr w:rsidR="008D528C" w:rsidRPr="008D528C" w:rsidTr="008D528C">
        <w:tc>
          <w:tcPr>
            <w:tcW w:w="2179" w:type="dxa"/>
            <w:shd w:val="clear" w:color="auto" w:fill="auto"/>
          </w:tcPr>
          <w:p w:rsidR="008D528C" w:rsidRPr="008D528C" w:rsidRDefault="008D528C" w:rsidP="008D528C">
            <w:pPr>
              <w:ind w:firstLine="0"/>
            </w:pPr>
            <w:r>
              <w:t>Sandifer</w:t>
            </w:r>
          </w:p>
        </w:tc>
        <w:tc>
          <w:tcPr>
            <w:tcW w:w="2179" w:type="dxa"/>
            <w:shd w:val="clear" w:color="auto" w:fill="auto"/>
          </w:tcPr>
          <w:p w:rsidR="008D528C" w:rsidRPr="008D528C" w:rsidRDefault="008D528C" w:rsidP="008D528C">
            <w:pPr>
              <w:ind w:firstLine="0"/>
            </w:pPr>
            <w:r>
              <w:t>Simrill</w:t>
            </w:r>
          </w:p>
        </w:tc>
        <w:tc>
          <w:tcPr>
            <w:tcW w:w="2180" w:type="dxa"/>
            <w:shd w:val="clear" w:color="auto" w:fill="auto"/>
          </w:tcPr>
          <w:p w:rsidR="008D528C" w:rsidRPr="008D528C" w:rsidRDefault="008D528C" w:rsidP="008D528C">
            <w:pPr>
              <w:ind w:firstLine="0"/>
            </w:pPr>
            <w:r>
              <w:t>G. M. Smith</w:t>
            </w:r>
          </w:p>
        </w:tc>
      </w:tr>
      <w:tr w:rsidR="008D528C" w:rsidRPr="008D528C" w:rsidTr="008D528C">
        <w:tc>
          <w:tcPr>
            <w:tcW w:w="2179" w:type="dxa"/>
            <w:shd w:val="clear" w:color="auto" w:fill="auto"/>
          </w:tcPr>
          <w:p w:rsidR="008D528C" w:rsidRPr="008D528C" w:rsidRDefault="008D528C" w:rsidP="008D528C">
            <w:pPr>
              <w:ind w:firstLine="0"/>
            </w:pPr>
            <w:r>
              <w:t>G. R. Smith</w:t>
            </w:r>
          </w:p>
        </w:tc>
        <w:tc>
          <w:tcPr>
            <w:tcW w:w="2179" w:type="dxa"/>
            <w:shd w:val="clear" w:color="auto" w:fill="auto"/>
          </w:tcPr>
          <w:p w:rsidR="008D528C" w:rsidRPr="008D528C" w:rsidRDefault="008D528C" w:rsidP="008D528C">
            <w:pPr>
              <w:ind w:firstLine="0"/>
            </w:pPr>
            <w:r>
              <w:t>J. E. Smith</w:t>
            </w:r>
          </w:p>
        </w:tc>
        <w:tc>
          <w:tcPr>
            <w:tcW w:w="2180" w:type="dxa"/>
            <w:shd w:val="clear" w:color="auto" w:fill="auto"/>
          </w:tcPr>
          <w:p w:rsidR="008D528C" w:rsidRPr="008D528C" w:rsidRDefault="008D528C" w:rsidP="008D528C">
            <w:pPr>
              <w:ind w:firstLine="0"/>
            </w:pPr>
            <w:r>
              <w:t>Sottile</w:t>
            </w:r>
          </w:p>
        </w:tc>
      </w:tr>
      <w:tr w:rsidR="008D528C" w:rsidRPr="008D528C" w:rsidTr="008D528C">
        <w:tc>
          <w:tcPr>
            <w:tcW w:w="2179" w:type="dxa"/>
            <w:shd w:val="clear" w:color="auto" w:fill="auto"/>
          </w:tcPr>
          <w:p w:rsidR="008D528C" w:rsidRPr="008D528C" w:rsidRDefault="008D528C" w:rsidP="008D528C">
            <w:pPr>
              <w:ind w:firstLine="0"/>
            </w:pPr>
            <w:r>
              <w:t>Spires</w:t>
            </w:r>
          </w:p>
        </w:tc>
        <w:tc>
          <w:tcPr>
            <w:tcW w:w="2179" w:type="dxa"/>
            <w:shd w:val="clear" w:color="auto" w:fill="auto"/>
          </w:tcPr>
          <w:p w:rsidR="008D528C" w:rsidRPr="008D528C" w:rsidRDefault="008D528C" w:rsidP="008D528C">
            <w:pPr>
              <w:ind w:firstLine="0"/>
            </w:pPr>
            <w:r>
              <w:t>Tallon</w:t>
            </w:r>
          </w:p>
        </w:tc>
        <w:tc>
          <w:tcPr>
            <w:tcW w:w="2180" w:type="dxa"/>
            <w:shd w:val="clear" w:color="auto" w:fill="auto"/>
          </w:tcPr>
          <w:p w:rsidR="008D528C" w:rsidRPr="008D528C" w:rsidRDefault="008D528C" w:rsidP="008D528C">
            <w:pPr>
              <w:ind w:firstLine="0"/>
            </w:pPr>
            <w:r>
              <w:t>Taylor</w:t>
            </w:r>
          </w:p>
        </w:tc>
      </w:tr>
      <w:tr w:rsidR="008D528C" w:rsidRPr="008D528C" w:rsidTr="008D528C">
        <w:tc>
          <w:tcPr>
            <w:tcW w:w="2179" w:type="dxa"/>
            <w:shd w:val="clear" w:color="auto" w:fill="auto"/>
          </w:tcPr>
          <w:p w:rsidR="008D528C" w:rsidRPr="008D528C" w:rsidRDefault="008D528C" w:rsidP="008D528C">
            <w:pPr>
              <w:ind w:firstLine="0"/>
            </w:pPr>
            <w:r>
              <w:t>Thayer</w:t>
            </w:r>
          </w:p>
        </w:tc>
        <w:tc>
          <w:tcPr>
            <w:tcW w:w="2179" w:type="dxa"/>
            <w:shd w:val="clear" w:color="auto" w:fill="auto"/>
          </w:tcPr>
          <w:p w:rsidR="008D528C" w:rsidRPr="008D528C" w:rsidRDefault="008D528C" w:rsidP="008D528C">
            <w:pPr>
              <w:ind w:firstLine="0"/>
            </w:pPr>
            <w:r>
              <w:t>Toole</w:t>
            </w:r>
          </w:p>
        </w:tc>
        <w:tc>
          <w:tcPr>
            <w:tcW w:w="2180" w:type="dxa"/>
            <w:shd w:val="clear" w:color="auto" w:fill="auto"/>
          </w:tcPr>
          <w:p w:rsidR="008D528C" w:rsidRPr="008D528C" w:rsidRDefault="008D528C" w:rsidP="008D528C">
            <w:pPr>
              <w:ind w:firstLine="0"/>
            </w:pPr>
            <w:r>
              <w:t>West</w:t>
            </w:r>
          </w:p>
        </w:tc>
      </w:tr>
      <w:tr w:rsidR="008D528C" w:rsidRPr="008D528C" w:rsidTr="008D528C">
        <w:tc>
          <w:tcPr>
            <w:tcW w:w="2179" w:type="dxa"/>
            <w:shd w:val="clear" w:color="auto" w:fill="auto"/>
          </w:tcPr>
          <w:p w:rsidR="008D528C" w:rsidRPr="008D528C" w:rsidRDefault="008D528C" w:rsidP="008D528C">
            <w:pPr>
              <w:keepNext/>
              <w:ind w:firstLine="0"/>
            </w:pPr>
            <w:r>
              <w:t>White</w:t>
            </w:r>
          </w:p>
        </w:tc>
        <w:tc>
          <w:tcPr>
            <w:tcW w:w="2179" w:type="dxa"/>
            <w:shd w:val="clear" w:color="auto" w:fill="auto"/>
          </w:tcPr>
          <w:p w:rsidR="008D528C" w:rsidRPr="008D528C" w:rsidRDefault="008D528C" w:rsidP="008D528C">
            <w:pPr>
              <w:keepNext/>
              <w:ind w:firstLine="0"/>
            </w:pPr>
            <w:r>
              <w:t>Whitmire</w:t>
            </w:r>
          </w:p>
        </w:tc>
        <w:tc>
          <w:tcPr>
            <w:tcW w:w="2180" w:type="dxa"/>
            <w:shd w:val="clear" w:color="auto" w:fill="auto"/>
          </w:tcPr>
          <w:p w:rsidR="008D528C" w:rsidRPr="008D528C" w:rsidRDefault="008D528C" w:rsidP="008D528C">
            <w:pPr>
              <w:keepNext/>
              <w:ind w:firstLine="0"/>
            </w:pPr>
            <w:r>
              <w:t>Willis</w:t>
            </w:r>
          </w:p>
        </w:tc>
      </w:tr>
      <w:tr w:rsidR="008D528C" w:rsidRPr="008D528C" w:rsidTr="008D528C">
        <w:tc>
          <w:tcPr>
            <w:tcW w:w="2179" w:type="dxa"/>
            <w:shd w:val="clear" w:color="auto" w:fill="auto"/>
          </w:tcPr>
          <w:p w:rsidR="008D528C" w:rsidRPr="008D528C" w:rsidRDefault="008D528C" w:rsidP="008D528C">
            <w:pPr>
              <w:keepNext/>
              <w:ind w:firstLine="0"/>
            </w:pPr>
            <w:r>
              <w:t>Young</w:t>
            </w:r>
          </w:p>
        </w:tc>
        <w:tc>
          <w:tcPr>
            <w:tcW w:w="2179" w:type="dxa"/>
            <w:shd w:val="clear" w:color="auto" w:fill="auto"/>
          </w:tcPr>
          <w:p w:rsidR="008D528C" w:rsidRPr="008D528C" w:rsidRDefault="008D528C" w:rsidP="008D528C">
            <w:pPr>
              <w:keepNext/>
              <w:ind w:firstLine="0"/>
            </w:pPr>
          </w:p>
        </w:tc>
        <w:tc>
          <w:tcPr>
            <w:tcW w:w="2180" w:type="dxa"/>
            <w:shd w:val="clear" w:color="auto" w:fill="auto"/>
          </w:tcPr>
          <w:p w:rsidR="008D528C" w:rsidRPr="008D528C" w:rsidRDefault="008D528C" w:rsidP="008D528C">
            <w:pPr>
              <w:keepNext/>
              <w:ind w:firstLine="0"/>
            </w:pPr>
          </w:p>
        </w:tc>
      </w:tr>
    </w:tbl>
    <w:p w:rsidR="008D528C" w:rsidRDefault="008D528C" w:rsidP="008D528C"/>
    <w:p w:rsidR="008D528C" w:rsidRDefault="008D528C" w:rsidP="008D528C">
      <w:pPr>
        <w:jc w:val="center"/>
        <w:rPr>
          <w:b/>
        </w:rPr>
      </w:pPr>
      <w:r w:rsidRPr="008D528C">
        <w:rPr>
          <w:b/>
        </w:rPr>
        <w:t>Total--85</w:t>
      </w:r>
    </w:p>
    <w:p w:rsidR="008D528C" w:rsidRDefault="008D528C" w:rsidP="008D528C">
      <w:pPr>
        <w:jc w:val="center"/>
        <w:rPr>
          <w:b/>
        </w:rPr>
      </w:pPr>
    </w:p>
    <w:p w:rsidR="008D528C" w:rsidRDefault="008D528C" w:rsidP="008D528C">
      <w:r>
        <w:t>So, the Veto of the Governor was sustained and a message was ordered sent to the Senate accordingly.</w:t>
      </w:r>
    </w:p>
    <w:p w:rsidR="00320A8B" w:rsidRDefault="00320A8B" w:rsidP="00226269">
      <w:pPr>
        <w:pStyle w:val="Title"/>
        <w:keepNext/>
        <w:rPr>
          <w:szCs w:val="32"/>
        </w:rPr>
      </w:pPr>
    </w:p>
    <w:p w:rsidR="00226269" w:rsidRPr="00E8598B" w:rsidRDefault="00226269" w:rsidP="00226269">
      <w:pPr>
        <w:pStyle w:val="Title"/>
        <w:keepNext/>
        <w:rPr>
          <w:szCs w:val="32"/>
        </w:rPr>
      </w:pPr>
      <w:r w:rsidRPr="00E8598B">
        <w:rPr>
          <w:szCs w:val="32"/>
        </w:rPr>
        <w:t>RECORD FOR VOTING</w:t>
      </w:r>
    </w:p>
    <w:p w:rsidR="00226269" w:rsidRPr="00E8598B" w:rsidRDefault="00160F51" w:rsidP="00226269">
      <w:pPr>
        <w:tabs>
          <w:tab w:val="left" w:pos="360"/>
          <w:tab w:val="left" w:pos="630"/>
          <w:tab w:val="left" w:pos="900"/>
          <w:tab w:val="left" w:pos="1260"/>
          <w:tab w:val="left" w:pos="1620"/>
          <w:tab w:val="left" w:pos="1980"/>
          <w:tab w:val="left" w:pos="2340"/>
          <w:tab w:val="left" w:pos="2700"/>
        </w:tabs>
        <w:ind w:firstLine="0"/>
        <w:rPr>
          <w:szCs w:val="32"/>
        </w:rPr>
      </w:pPr>
      <w:r>
        <w:rPr>
          <w:szCs w:val="32"/>
        </w:rPr>
        <w:tab/>
      </w:r>
      <w:r w:rsidR="00226269" w:rsidRPr="00E8598B">
        <w:rPr>
          <w:szCs w:val="32"/>
        </w:rPr>
        <w:t>I abstained from voting on H.</w:t>
      </w:r>
      <w:r w:rsidR="00F741D2">
        <w:rPr>
          <w:szCs w:val="32"/>
        </w:rPr>
        <w:t xml:space="preserve"> </w:t>
      </w:r>
      <w:r w:rsidR="00226269" w:rsidRPr="00E8598B">
        <w:rPr>
          <w:szCs w:val="32"/>
        </w:rPr>
        <w:t>3720, Veto No. 5 due to a potential conflict of interest.</w:t>
      </w:r>
    </w:p>
    <w:p w:rsidR="00226269" w:rsidRPr="00E8598B" w:rsidRDefault="00160F51" w:rsidP="00226269">
      <w:pPr>
        <w:tabs>
          <w:tab w:val="left" w:pos="360"/>
          <w:tab w:val="left" w:pos="630"/>
          <w:tab w:val="left" w:pos="900"/>
          <w:tab w:val="left" w:pos="1260"/>
          <w:tab w:val="left" w:pos="1620"/>
          <w:tab w:val="left" w:pos="1980"/>
          <w:tab w:val="left" w:pos="2340"/>
          <w:tab w:val="left" w:pos="2700"/>
        </w:tabs>
        <w:ind w:firstLine="0"/>
        <w:rPr>
          <w:szCs w:val="32"/>
        </w:rPr>
      </w:pPr>
      <w:r>
        <w:rPr>
          <w:szCs w:val="32"/>
        </w:rPr>
        <w:tab/>
      </w:r>
      <w:r w:rsidR="00226269" w:rsidRPr="00E8598B">
        <w:rPr>
          <w:szCs w:val="32"/>
        </w:rPr>
        <w:t>Rep.</w:t>
      </w:r>
      <w:r>
        <w:rPr>
          <w:szCs w:val="32"/>
        </w:rPr>
        <w:t xml:space="preserve"> Robert</w:t>
      </w:r>
      <w:r w:rsidR="00226269" w:rsidRPr="00E8598B">
        <w:rPr>
          <w:szCs w:val="32"/>
        </w:rPr>
        <w:t xml:space="preserve"> Ridgeway</w:t>
      </w:r>
    </w:p>
    <w:p w:rsidR="00226269" w:rsidRDefault="00226269" w:rsidP="00226269">
      <w:pPr>
        <w:ind w:firstLine="0"/>
      </w:pPr>
    </w:p>
    <w:p w:rsidR="008D528C" w:rsidRPr="00614123" w:rsidRDefault="008D528C" w:rsidP="008D528C">
      <w:pPr>
        <w:keepNext/>
        <w:ind w:firstLine="0"/>
        <w:jc w:val="center"/>
        <w:rPr>
          <w:b/>
          <w:szCs w:val="22"/>
        </w:rPr>
      </w:pPr>
      <w:bookmarkStart w:id="539" w:name="file_start650"/>
      <w:bookmarkEnd w:id="539"/>
      <w:r w:rsidRPr="00614123">
        <w:rPr>
          <w:b/>
          <w:szCs w:val="22"/>
        </w:rPr>
        <w:t>STATEMENT FOR THE HOUSE JOURNAL</w:t>
      </w:r>
    </w:p>
    <w:p w:rsidR="008D528C" w:rsidRPr="00614123" w:rsidRDefault="008D528C" w:rsidP="008D528C">
      <w:pPr>
        <w:ind w:firstLine="0"/>
        <w:jc w:val="center"/>
        <w:rPr>
          <w:szCs w:val="22"/>
        </w:rPr>
      </w:pPr>
      <w:r w:rsidRPr="00614123">
        <w:rPr>
          <w:szCs w:val="22"/>
        </w:rPr>
        <w:t>ABSTENTION FROM VOTING</w:t>
      </w:r>
    </w:p>
    <w:p w:rsidR="008D528C" w:rsidRPr="00614123" w:rsidRDefault="008D528C" w:rsidP="008D528C">
      <w:pPr>
        <w:ind w:firstLine="0"/>
        <w:jc w:val="center"/>
        <w:rPr>
          <w:szCs w:val="22"/>
        </w:rPr>
      </w:pPr>
      <w:r w:rsidRPr="00614123">
        <w:rPr>
          <w:szCs w:val="22"/>
        </w:rPr>
        <w:t>BASED ON POTENTIAL CONFLICT OF INTEREST</w:t>
      </w:r>
    </w:p>
    <w:p w:rsidR="008D528C" w:rsidRPr="00614123" w:rsidRDefault="008D528C" w:rsidP="008D528C">
      <w:pPr>
        <w:ind w:firstLine="0"/>
        <w:jc w:val="center"/>
        <w:rPr>
          <w:b/>
          <w:szCs w:val="22"/>
        </w:rPr>
      </w:pPr>
    </w:p>
    <w:p w:rsidR="008D528C" w:rsidRPr="00614123" w:rsidRDefault="008D528C" w:rsidP="008D528C">
      <w:pPr>
        <w:ind w:firstLine="0"/>
        <w:rPr>
          <w:szCs w:val="22"/>
        </w:rPr>
      </w:pPr>
      <w:r w:rsidRPr="00614123">
        <w:rPr>
          <w:szCs w:val="22"/>
        </w:rPr>
        <w:tab/>
        <w:t xml:space="preserve">In accordance with §8-13-700(B) of the S.C. Code, I abstained from voting on </w:t>
      </w:r>
      <w:r w:rsidRPr="00614123">
        <w:rPr>
          <w:b/>
          <w:szCs w:val="22"/>
        </w:rPr>
        <w:t>Veto 5 of H. 3720</w:t>
      </w:r>
      <w:r w:rsidRPr="00614123">
        <w:rPr>
          <w:szCs w:val="22"/>
        </w:rPr>
        <w:t xml:space="preserve"> because of a potential conflict of interest and wish to have my recusal noted for the record in the House Journal of this date:</w:t>
      </w:r>
    </w:p>
    <w:p w:rsidR="008D528C" w:rsidRPr="00614123" w:rsidRDefault="008D528C" w:rsidP="008D528C">
      <w:pPr>
        <w:ind w:firstLine="0"/>
        <w:rPr>
          <w:b/>
          <w:szCs w:val="22"/>
        </w:rPr>
      </w:pPr>
      <w:r w:rsidRPr="00614123">
        <w:rPr>
          <w:szCs w:val="22"/>
        </w:rPr>
        <w:tab/>
        <w:t xml:space="preserve">The reason for abstaining on the above referenced legislation is that a potential conflict of interest may exist in that an economic interest of myself, an immediate family member, or an individual or business with which I am associated may be affected in violation of </w:t>
      </w:r>
      <w:r w:rsidRPr="00614123">
        <w:rPr>
          <w:b/>
          <w:szCs w:val="22"/>
        </w:rPr>
        <w:t>S.C. Code §8-13-700(B).</w:t>
      </w:r>
    </w:p>
    <w:p w:rsidR="008D528C" w:rsidRPr="00614123" w:rsidRDefault="008D528C" w:rsidP="008D528C">
      <w:pPr>
        <w:ind w:firstLine="0"/>
        <w:rPr>
          <w:szCs w:val="22"/>
        </w:rPr>
      </w:pPr>
      <w:r w:rsidRPr="00614123">
        <w:lastRenderedPageBreak/>
        <w:tab/>
        <w:t xml:space="preserve">A potential conflict may exist under </w:t>
      </w:r>
      <w:r w:rsidRPr="00614123">
        <w:rPr>
          <w:b/>
        </w:rPr>
        <w:t>S.C. Code §8-13-745(B) and (C)</w:t>
      </w:r>
      <w:r w:rsidRPr="00614123">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8D528C" w:rsidRDefault="008D528C" w:rsidP="008D528C">
      <w:pPr>
        <w:ind w:firstLine="0"/>
      </w:pPr>
      <w:r w:rsidRPr="00614123">
        <w:rPr>
          <w:szCs w:val="22"/>
        </w:rPr>
        <w:tab/>
        <w:t>Rep. Roger Kirby</w:t>
      </w:r>
    </w:p>
    <w:p w:rsidR="008D528C" w:rsidRDefault="008D528C" w:rsidP="008D528C">
      <w:pPr>
        <w:ind w:firstLine="0"/>
      </w:pPr>
    </w:p>
    <w:p w:rsidR="008D528C" w:rsidRDefault="008D528C" w:rsidP="008D528C">
      <w:pPr>
        <w:keepNext/>
        <w:jc w:val="center"/>
        <w:rPr>
          <w:b/>
        </w:rPr>
      </w:pPr>
      <w:bookmarkStart w:id="540" w:name="file_start651"/>
      <w:bookmarkStart w:id="541" w:name="file_end651"/>
      <w:bookmarkEnd w:id="540"/>
      <w:bookmarkEnd w:id="541"/>
      <w:r w:rsidRPr="008D528C">
        <w:rPr>
          <w:b/>
        </w:rPr>
        <w:t>VETO NO. 7-- SUSTAINED</w:t>
      </w:r>
    </w:p>
    <w:p w:rsidR="008D528C" w:rsidRPr="008D528C" w:rsidRDefault="008D528C" w:rsidP="008D528C">
      <w:pPr>
        <w:jc w:val="center"/>
        <w:rPr>
          <w:b/>
        </w:rPr>
      </w:pPr>
    </w:p>
    <w:p w:rsidR="008D528C" w:rsidRPr="007C79FF" w:rsidRDefault="008D528C" w:rsidP="008D528C">
      <w:pPr>
        <w:ind w:firstLine="360"/>
        <w:rPr>
          <w:color w:val="3D3D3D"/>
          <w:w w:val="110"/>
          <w:position w:val="1"/>
          <w:szCs w:val="23"/>
        </w:rPr>
      </w:pPr>
      <w:bookmarkStart w:id="542" w:name="file_start652"/>
      <w:bookmarkEnd w:id="542"/>
      <w:r w:rsidRPr="007C79FF">
        <w:rPr>
          <w:b/>
          <w:color w:val="3D3D3D"/>
          <w:w w:val="110"/>
          <w:position w:val="1"/>
          <w:szCs w:val="23"/>
        </w:rPr>
        <w:t>Veto 7</w:t>
      </w:r>
      <w:r w:rsidRPr="007C79FF">
        <w:rPr>
          <w:b/>
          <w:color w:val="3D3D3D"/>
          <w:w w:val="110"/>
          <w:position w:val="1"/>
          <w:szCs w:val="23"/>
        </w:rPr>
        <w:tab/>
      </w:r>
      <w:r w:rsidRPr="007C79FF">
        <w:rPr>
          <w:color w:val="3D3D3D"/>
          <w:w w:val="110"/>
          <w:position w:val="1"/>
          <w:szCs w:val="23"/>
        </w:rPr>
        <w:t xml:space="preserve">Part </w:t>
      </w:r>
      <w:proofErr w:type="spellStart"/>
      <w:r w:rsidRPr="007C79FF">
        <w:rPr>
          <w:color w:val="3D3D3D"/>
          <w:w w:val="110"/>
          <w:position w:val="1"/>
          <w:szCs w:val="23"/>
        </w:rPr>
        <w:t>lB</w:t>
      </w:r>
      <w:proofErr w:type="spellEnd"/>
      <w:r w:rsidRPr="007C79FF">
        <w:rPr>
          <w:color w:val="3D3D3D"/>
          <w:w w:val="110"/>
          <w:position w:val="1"/>
          <w:szCs w:val="23"/>
        </w:rPr>
        <w:t xml:space="preserve">, Page 330, Section 11, Commission on Higher Education - Proviso 11.23, </w:t>
      </w:r>
      <w:proofErr w:type="spellStart"/>
      <w:r w:rsidRPr="007C79FF">
        <w:rPr>
          <w:color w:val="3D3D3D"/>
          <w:w w:val="110"/>
          <w:position w:val="1"/>
          <w:szCs w:val="23"/>
        </w:rPr>
        <w:t>CHE</w:t>
      </w:r>
      <w:proofErr w:type="spellEnd"/>
      <w:r w:rsidRPr="007C79FF">
        <w:rPr>
          <w:color w:val="3D3D3D"/>
          <w:w w:val="110"/>
          <w:position w:val="1"/>
          <w:szCs w:val="23"/>
        </w:rPr>
        <w:t>: Auxiliary Project Approval</w:t>
      </w:r>
    </w:p>
    <w:p w:rsidR="008D528C" w:rsidRDefault="008D528C" w:rsidP="008D528C">
      <w:bookmarkStart w:id="543" w:name="file_end652"/>
      <w:bookmarkEnd w:id="543"/>
    </w:p>
    <w:p w:rsidR="008D528C" w:rsidRDefault="008D528C" w:rsidP="008D528C">
      <w:r>
        <w:t>Rep. WHITE explained the Veto.</w:t>
      </w:r>
    </w:p>
    <w:p w:rsidR="00D042E8" w:rsidRDefault="00D042E8" w:rsidP="008D528C"/>
    <w:p w:rsidR="008D528C" w:rsidRDefault="008D528C" w:rsidP="008D528C">
      <w:r>
        <w:t>The question was put, shall the Item become a part of the law, the veto of his Excellency, the Governor to the contrary notwithstanding, the yeas and nays were taken resulting as follows:</w:t>
      </w:r>
    </w:p>
    <w:p w:rsidR="008D528C" w:rsidRDefault="008D528C" w:rsidP="008D528C">
      <w:pPr>
        <w:jc w:val="center"/>
      </w:pPr>
      <w:bookmarkStart w:id="544" w:name="vote_start654"/>
      <w:bookmarkEnd w:id="544"/>
      <w:r>
        <w:t>Yeas 25; Nays 86</w:t>
      </w:r>
    </w:p>
    <w:p w:rsidR="008D528C" w:rsidRDefault="008D528C" w:rsidP="008D528C">
      <w:pPr>
        <w:jc w:val="center"/>
      </w:pPr>
    </w:p>
    <w:p w:rsidR="008D528C" w:rsidRDefault="008D528C" w:rsidP="008D528C">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D528C" w:rsidRPr="008D528C" w:rsidTr="008D528C">
        <w:tc>
          <w:tcPr>
            <w:tcW w:w="2179" w:type="dxa"/>
            <w:shd w:val="clear" w:color="auto" w:fill="auto"/>
          </w:tcPr>
          <w:p w:rsidR="008D528C" w:rsidRPr="008D528C" w:rsidRDefault="008D528C" w:rsidP="008D528C">
            <w:pPr>
              <w:keepNext/>
              <w:ind w:firstLine="0"/>
            </w:pPr>
            <w:r>
              <w:t>Bowers</w:t>
            </w:r>
          </w:p>
        </w:tc>
        <w:tc>
          <w:tcPr>
            <w:tcW w:w="2179" w:type="dxa"/>
            <w:shd w:val="clear" w:color="auto" w:fill="auto"/>
          </w:tcPr>
          <w:p w:rsidR="008D528C" w:rsidRPr="008D528C" w:rsidRDefault="008D528C" w:rsidP="008D528C">
            <w:pPr>
              <w:keepNext/>
              <w:ind w:firstLine="0"/>
            </w:pPr>
            <w:r>
              <w:t>Brawley</w:t>
            </w:r>
          </w:p>
        </w:tc>
        <w:tc>
          <w:tcPr>
            <w:tcW w:w="2180" w:type="dxa"/>
            <w:shd w:val="clear" w:color="auto" w:fill="auto"/>
          </w:tcPr>
          <w:p w:rsidR="008D528C" w:rsidRPr="008D528C" w:rsidRDefault="008D528C" w:rsidP="008D528C">
            <w:pPr>
              <w:keepNext/>
              <w:ind w:firstLine="0"/>
            </w:pPr>
            <w:r>
              <w:t>Brown</w:t>
            </w:r>
          </w:p>
        </w:tc>
      </w:tr>
      <w:tr w:rsidR="008D528C" w:rsidRPr="008D528C" w:rsidTr="008D528C">
        <w:tc>
          <w:tcPr>
            <w:tcW w:w="2179" w:type="dxa"/>
            <w:shd w:val="clear" w:color="auto" w:fill="auto"/>
          </w:tcPr>
          <w:p w:rsidR="008D528C" w:rsidRPr="008D528C" w:rsidRDefault="008D528C" w:rsidP="008D528C">
            <w:pPr>
              <w:ind w:firstLine="0"/>
            </w:pPr>
            <w:r>
              <w:t>Clary</w:t>
            </w:r>
          </w:p>
        </w:tc>
        <w:tc>
          <w:tcPr>
            <w:tcW w:w="2179" w:type="dxa"/>
            <w:shd w:val="clear" w:color="auto" w:fill="auto"/>
          </w:tcPr>
          <w:p w:rsidR="008D528C" w:rsidRPr="008D528C" w:rsidRDefault="008D528C" w:rsidP="008D528C">
            <w:pPr>
              <w:ind w:firstLine="0"/>
            </w:pPr>
            <w:r>
              <w:t>Clyburn</w:t>
            </w:r>
          </w:p>
        </w:tc>
        <w:tc>
          <w:tcPr>
            <w:tcW w:w="2180" w:type="dxa"/>
            <w:shd w:val="clear" w:color="auto" w:fill="auto"/>
          </w:tcPr>
          <w:p w:rsidR="008D528C" w:rsidRPr="008D528C" w:rsidRDefault="008D528C" w:rsidP="008D528C">
            <w:pPr>
              <w:ind w:firstLine="0"/>
            </w:pPr>
            <w:r>
              <w:t>Cobb-Hunter</w:t>
            </w:r>
          </w:p>
        </w:tc>
      </w:tr>
      <w:tr w:rsidR="008D528C" w:rsidRPr="008D528C" w:rsidTr="008D528C">
        <w:tc>
          <w:tcPr>
            <w:tcW w:w="2179" w:type="dxa"/>
            <w:shd w:val="clear" w:color="auto" w:fill="auto"/>
          </w:tcPr>
          <w:p w:rsidR="008D528C" w:rsidRPr="008D528C" w:rsidRDefault="008D528C" w:rsidP="008D528C">
            <w:pPr>
              <w:ind w:firstLine="0"/>
            </w:pPr>
            <w:r>
              <w:t>Crosby</w:t>
            </w:r>
          </w:p>
        </w:tc>
        <w:tc>
          <w:tcPr>
            <w:tcW w:w="2179" w:type="dxa"/>
            <w:shd w:val="clear" w:color="auto" w:fill="auto"/>
          </w:tcPr>
          <w:p w:rsidR="008D528C" w:rsidRPr="008D528C" w:rsidRDefault="008D528C" w:rsidP="008D528C">
            <w:pPr>
              <w:ind w:firstLine="0"/>
            </w:pPr>
            <w:r>
              <w:t>Dillard</w:t>
            </w:r>
          </w:p>
        </w:tc>
        <w:tc>
          <w:tcPr>
            <w:tcW w:w="2180" w:type="dxa"/>
            <w:shd w:val="clear" w:color="auto" w:fill="auto"/>
          </w:tcPr>
          <w:p w:rsidR="008D528C" w:rsidRPr="008D528C" w:rsidRDefault="008D528C" w:rsidP="008D528C">
            <w:pPr>
              <w:ind w:firstLine="0"/>
            </w:pPr>
            <w:r>
              <w:t>Gilliard</w:t>
            </w:r>
          </w:p>
        </w:tc>
      </w:tr>
      <w:tr w:rsidR="008D528C" w:rsidRPr="008D528C" w:rsidTr="008D528C">
        <w:tc>
          <w:tcPr>
            <w:tcW w:w="2179" w:type="dxa"/>
            <w:shd w:val="clear" w:color="auto" w:fill="auto"/>
          </w:tcPr>
          <w:p w:rsidR="008D528C" w:rsidRPr="008D528C" w:rsidRDefault="008D528C" w:rsidP="008D528C">
            <w:pPr>
              <w:ind w:firstLine="0"/>
            </w:pPr>
            <w:r>
              <w:t>Howard</w:t>
            </w:r>
          </w:p>
        </w:tc>
        <w:tc>
          <w:tcPr>
            <w:tcW w:w="2179" w:type="dxa"/>
            <w:shd w:val="clear" w:color="auto" w:fill="auto"/>
          </w:tcPr>
          <w:p w:rsidR="008D528C" w:rsidRPr="008D528C" w:rsidRDefault="008D528C" w:rsidP="008D528C">
            <w:pPr>
              <w:ind w:firstLine="0"/>
            </w:pPr>
            <w:r>
              <w:t>Jefferson</w:t>
            </w:r>
          </w:p>
        </w:tc>
        <w:tc>
          <w:tcPr>
            <w:tcW w:w="2180" w:type="dxa"/>
            <w:shd w:val="clear" w:color="auto" w:fill="auto"/>
          </w:tcPr>
          <w:p w:rsidR="008D528C" w:rsidRPr="008D528C" w:rsidRDefault="008D528C" w:rsidP="008D528C">
            <w:pPr>
              <w:ind w:firstLine="0"/>
            </w:pPr>
            <w:r>
              <w:t>King</w:t>
            </w:r>
          </w:p>
        </w:tc>
      </w:tr>
      <w:tr w:rsidR="008D528C" w:rsidRPr="008D528C" w:rsidTr="008D528C">
        <w:tc>
          <w:tcPr>
            <w:tcW w:w="2179" w:type="dxa"/>
            <w:shd w:val="clear" w:color="auto" w:fill="auto"/>
          </w:tcPr>
          <w:p w:rsidR="008D528C" w:rsidRPr="008D528C" w:rsidRDefault="008D528C" w:rsidP="008D528C">
            <w:pPr>
              <w:ind w:firstLine="0"/>
            </w:pPr>
            <w:r>
              <w:t>Mack</w:t>
            </w:r>
          </w:p>
        </w:tc>
        <w:tc>
          <w:tcPr>
            <w:tcW w:w="2179" w:type="dxa"/>
            <w:shd w:val="clear" w:color="auto" w:fill="auto"/>
          </w:tcPr>
          <w:p w:rsidR="008D528C" w:rsidRPr="008D528C" w:rsidRDefault="008D528C" w:rsidP="008D528C">
            <w:pPr>
              <w:ind w:firstLine="0"/>
            </w:pPr>
            <w:r>
              <w:t>McEachern</w:t>
            </w:r>
          </w:p>
        </w:tc>
        <w:tc>
          <w:tcPr>
            <w:tcW w:w="2180" w:type="dxa"/>
            <w:shd w:val="clear" w:color="auto" w:fill="auto"/>
          </w:tcPr>
          <w:p w:rsidR="008D528C" w:rsidRPr="008D528C" w:rsidRDefault="008D528C" w:rsidP="008D528C">
            <w:pPr>
              <w:ind w:firstLine="0"/>
            </w:pPr>
            <w:r>
              <w:t>McKnight</w:t>
            </w:r>
          </w:p>
        </w:tc>
      </w:tr>
      <w:tr w:rsidR="008D528C" w:rsidRPr="008D528C" w:rsidTr="008D528C">
        <w:tc>
          <w:tcPr>
            <w:tcW w:w="2179" w:type="dxa"/>
            <w:shd w:val="clear" w:color="auto" w:fill="auto"/>
          </w:tcPr>
          <w:p w:rsidR="008D528C" w:rsidRPr="008D528C" w:rsidRDefault="008D528C" w:rsidP="008D528C">
            <w:pPr>
              <w:ind w:firstLine="0"/>
            </w:pPr>
            <w:r>
              <w:t>Norrell</w:t>
            </w:r>
          </w:p>
        </w:tc>
        <w:tc>
          <w:tcPr>
            <w:tcW w:w="2179" w:type="dxa"/>
            <w:shd w:val="clear" w:color="auto" w:fill="auto"/>
          </w:tcPr>
          <w:p w:rsidR="008D528C" w:rsidRPr="008D528C" w:rsidRDefault="008D528C" w:rsidP="008D528C">
            <w:pPr>
              <w:ind w:firstLine="0"/>
            </w:pPr>
            <w:r>
              <w:t>Ott</w:t>
            </w:r>
          </w:p>
        </w:tc>
        <w:tc>
          <w:tcPr>
            <w:tcW w:w="2180" w:type="dxa"/>
            <w:shd w:val="clear" w:color="auto" w:fill="auto"/>
          </w:tcPr>
          <w:p w:rsidR="008D528C" w:rsidRPr="008D528C" w:rsidRDefault="008D528C" w:rsidP="008D528C">
            <w:pPr>
              <w:ind w:firstLine="0"/>
            </w:pPr>
            <w:r>
              <w:t>Parks</w:t>
            </w:r>
          </w:p>
        </w:tc>
      </w:tr>
      <w:tr w:rsidR="008D528C" w:rsidRPr="008D528C" w:rsidTr="008D528C">
        <w:tc>
          <w:tcPr>
            <w:tcW w:w="2179" w:type="dxa"/>
            <w:shd w:val="clear" w:color="auto" w:fill="auto"/>
          </w:tcPr>
          <w:p w:rsidR="008D528C" w:rsidRPr="008D528C" w:rsidRDefault="008D528C" w:rsidP="008D528C">
            <w:pPr>
              <w:ind w:firstLine="0"/>
            </w:pPr>
            <w:proofErr w:type="spellStart"/>
            <w:r>
              <w:t>Pendarvis</w:t>
            </w:r>
            <w:proofErr w:type="spellEnd"/>
          </w:p>
        </w:tc>
        <w:tc>
          <w:tcPr>
            <w:tcW w:w="2179" w:type="dxa"/>
            <w:shd w:val="clear" w:color="auto" w:fill="auto"/>
          </w:tcPr>
          <w:p w:rsidR="008D528C" w:rsidRPr="008D528C" w:rsidRDefault="008D528C" w:rsidP="008D528C">
            <w:pPr>
              <w:ind w:firstLine="0"/>
            </w:pPr>
            <w:r>
              <w:t>Ridgeway</w:t>
            </w:r>
          </w:p>
        </w:tc>
        <w:tc>
          <w:tcPr>
            <w:tcW w:w="2180" w:type="dxa"/>
            <w:shd w:val="clear" w:color="auto" w:fill="auto"/>
          </w:tcPr>
          <w:p w:rsidR="008D528C" w:rsidRPr="008D528C" w:rsidRDefault="008D528C" w:rsidP="008D528C">
            <w:pPr>
              <w:ind w:firstLine="0"/>
            </w:pPr>
            <w:r>
              <w:t>Robinson-Simpson</w:t>
            </w:r>
          </w:p>
        </w:tc>
      </w:tr>
      <w:tr w:rsidR="008D528C" w:rsidRPr="008D528C" w:rsidTr="008D528C">
        <w:tc>
          <w:tcPr>
            <w:tcW w:w="2179" w:type="dxa"/>
            <w:shd w:val="clear" w:color="auto" w:fill="auto"/>
          </w:tcPr>
          <w:p w:rsidR="008D528C" w:rsidRPr="008D528C" w:rsidRDefault="008D528C" w:rsidP="008D528C">
            <w:pPr>
              <w:keepNext/>
              <w:ind w:firstLine="0"/>
            </w:pPr>
            <w:r>
              <w:t>J. E. Smith</w:t>
            </w:r>
          </w:p>
        </w:tc>
        <w:tc>
          <w:tcPr>
            <w:tcW w:w="2179" w:type="dxa"/>
            <w:shd w:val="clear" w:color="auto" w:fill="auto"/>
          </w:tcPr>
          <w:p w:rsidR="008D528C" w:rsidRPr="008D528C" w:rsidRDefault="008D528C" w:rsidP="008D528C">
            <w:pPr>
              <w:keepNext/>
              <w:ind w:firstLine="0"/>
            </w:pPr>
            <w:r>
              <w:t>Weeks</w:t>
            </w:r>
          </w:p>
        </w:tc>
        <w:tc>
          <w:tcPr>
            <w:tcW w:w="2180" w:type="dxa"/>
            <w:shd w:val="clear" w:color="auto" w:fill="auto"/>
          </w:tcPr>
          <w:p w:rsidR="008D528C" w:rsidRPr="008D528C" w:rsidRDefault="008D528C" w:rsidP="008D528C">
            <w:pPr>
              <w:keepNext/>
              <w:ind w:firstLine="0"/>
            </w:pPr>
            <w:r>
              <w:t>Wheeler</w:t>
            </w:r>
          </w:p>
        </w:tc>
      </w:tr>
      <w:tr w:rsidR="008D528C" w:rsidRPr="008D528C" w:rsidTr="008D528C">
        <w:tc>
          <w:tcPr>
            <w:tcW w:w="2179" w:type="dxa"/>
            <w:shd w:val="clear" w:color="auto" w:fill="auto"/>
          </w:tcPr>
          <w:p w:rsidR="008D528C" w:rsidRPr="008D528C" w:rsidRDefault="008D528C" w:rsidP="008D528C">
            <w:pPr>
              <w:keepNext/>
              <w:ind w:firstLine="0"/>
            </w:pPr>
            <w:r>
              <w:t>Williams</w:t>
            </w:r>
          </w:p>
        </w:tc>
        <w:tc>
          <w:tcPr>
            <w:tcW w:w="2179" w:type="dxa"/>
            <w:shd w:val="clear" w:color="auto" w:fill="auto"/>
          </w:tcPr>
          <w:p w:rsidR="008D528C" w:rsidRPr="008D528C" w:rsidRDefault="008D528C" w:rsidP="008D528C">
            <w:pPr>
              <w:keepNext/>
              <w:ind w:firstLine="0"/>
            </w:pPr>
          </w:p>
        </w:tc>
        <w:tc>
          <w:tcPr>
            <w:tcW w:w="2180" w:type="dxa"/>
            <w:shd w:val="clear" w:color="auto" w:fill="auto"/>
          </w:tcPr>
          <w:p w:rsidR="008D528C" w:rsidRPr="008D528C" w:rsidRDefault="008D528C" w:rsidP="008D528C">
            <w:pPr>
              <w:keepNext/>
              <w:ind w:firstLine="0"/>
            </w:pPr>
          </w:p>
        </w:tc>
      </w:tr>
    </w:tbl>
    <w:p w:rsidR="008D528C" w:rsidRDefault="008D528C" w:rsidP="008D528C"/>
    <w:p w:rsidR="008D528C" w:rsidRDefault="008D528C" w:rsidP="008D528C">
      <w:pPr>
        <w:jc w:val="center"/>
        <w:rPr>
          <w:b/>
        </w:rPr>
      </w:pPr>
      <w:r w:rsidRPr="008D528C">
        <w:rPr>
          <w:b/>
        </w:rPr>
        <w:t>Total--25</w:t>
      </w:r>
    </w:p>
    <w:p w:rsidR="008D528C" w:rsidRDefault="008D528C" w:rsidP="008D528C">
      <w:pPr>
        <w:jc w:val="center"/>
        <w:rPr>
          <w:b/>
        </w:rPr>
      </w:pPr>
    </w:p>
    <w:p w:rsidR="008D528C" w:rsidRDefault="008D528C" w:rsidP="008D528C">
      <w:pPr>
        <w:ind w:firstLine="0"/>
      </w:pPr>
      <w:r w:rsidRPr="008D528C">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D528C" w:rsidRPr="008D528C" w:rsidTr="008D528C">
        <w:tc>
          <w:tcPr>
            <w:tcW w:w="2179" w:type="dxa"/>
            <w:shd w:val="clear" w:color="auto" w:fill="auto"/>
          </w:tcPr>
          <w:p w:rsidR="008D528C" w:rsidRPr="008D528C" w:rsidRDefault="008D528C" w:rsidP="008D528C">
            <w:pPr>
              <w:keepNext/>
              <w:ind w:firstLine="0"/>
            </w:pPr>
          </w:p>
        </w:tc>
        <w:tc>
          <w:tcPr>
            <w:tcW w:w="2179" w:type="dxa"/>
            <w:shd w:val="clear" w:color="auto" w:fill="auto"/>
          </w:tcPr>
          <w:p w:rsidR="008D528C" w:rsidRPr="008D528C" w:rsidRDefault="008D528C" w:rsidP="008D528C">
            <w:pPr>
              <w:keepNext/>
              <w:ind w:firstLine="0"/>
            </w:pPr>
            <w:r>
              <w:t>Allison</w:t>
            </w:r>
          </w:p>
        </w:tc>
        <w:tc>
          <w:tcPr>
            <w:tcW w:w="2180" w:type="dxa"/>
            <w:shd w:val="clear" w:color="auto" w:fill="auto"/>
          </w:tcPr>
          <w:p w:rsidR="008D528C" w:rsidRPr="008D528C" w:rsidRDefault="008D528C" w:rsidP="008D528C">
            <w:pPr>
              <w:keepNext/>
              <w:ind w:firstLine="0"/>
            </w:pPr>
            <w:r>
              <w:t>Anderson</w:t>
            </w:r>
          </w:p>
        </w:tc>
      </w:tr>
      <w:tr w:rsidR="008D528C" w:rsidRPr="008D528C" w:rsidTr="008D528C">
        <w:tc>
          <w:tcPr>
            <w:tcW w:w="2179" w:type="dxa"/>
            <w:shd w:val="clear" w:color="auto" w:fill="auto"/>
          </w:tcPr>
          <w:p w:rsidR="008D528C" w:rsidRPr="008D528C" w:rsidRDefault="008D528C" w:rsidP="008D528C">
            <w:pPr>
              <w:ind w:firstLine="0"/>
            </w:pPr>
            <w:r>
              <w:t>Anthony</w:t>
            </w:r>
          </w:p>
        </w:tc>
        <w:tc>
          <w:tcPr>
            <w:tcW w:w="2179" w:type="dxa"/>
            <w:shd w:val="clear" w:color="auto" w:fill="auto"/>
          </w:tcPr>
          <w:p w:rsidR="008D528C" w:rsidRPr="008D528C" w:rsidRDefault="008D528C" w:rsidP="008D528C">
            <w:pPr>
              <w:ind w:firstLine="0"/>
            </w:pPr>
            <w:r>
              <w:t>Arrington</w:t>
            </w:r>
          </w:p>
        </w:tc>
        <w:tc>
          <w:tcPr>
            <w:tcW w:w="2180" w:type="dxa"/>
            <w:shd w:val="clear" w:color="auto" w:fill="auto"/>
          </w:tcPr>
          <w:p w:rsidR="008D528C" w:rsidRPr="008D528C" w:rsidRDefault="008D528C" w:rsidP="008D528C">
            <w:pPr>
              <w:ind w:firstLine="0"/>
            </w:pPr>
            <w:r>
              <w:t>Atkinson</w:t>
            </w:r>
          </w:p>
        </w:tc>
      </w:tr>
      <w:tr w:rsidR="008D528C" w:rsidRPr="008D528C" w:rsidTr="008D528C">
        <w:tc>
          <w:tcPr>
            <w:tcW w:w="2179" w:type="dxa"/>
            <w:shd w:val="clear" w:color="auto" w:fill="auto"/>
          </w:tcPr>
          <w:p w:rsidR="008D528C" w:rsidRPr="008D528C" w:rsidRDefault="008D528C" w:rsidP="008D528C">
            <w:pPr>
              <w:ind w:firstLine="0"/>
            </w:pPr>
            <w:r>
              <w:t>Atwater</w:t>
            </w:r>
          </w:p>
        </w:tc>
        <w:tc>
          <w:tcPr>
            <w:tcW w:w="2179" w:type="dxa"/>
            <w:shd w:val="clear" w:color="auto" w:fill="auto"/>
          </w:tcPr>
          <w:p w:rsidR="008D528C" w:rsidRPr="008D528C" w:rsidRDefault="008D528C" w:rsidP="008D528C">
            <w:pPr>
              <w:ind w:firstLine="0"/>
            </w:pPr>
            <w:r>
              <w:t>Bales</w:t>
            </w:r>
          </w:p>
        </w:tc>
        <w:tc>
          <w:tcPr>
            <w:tcW w:w="2180" w:type="dxa"/>
            <w:shd w:val="clear" w:color="auto" w:fill="auto"/>
          </w:tcPr>
          <w:p w:rsidR="008D528C" w:rsidRPr="008D528C" w:rsidRDefault="008D528C" w:rsidP="008D528C">
            <w:pPr>
              <w:ind w:firstLine="0"/>
            </w:pPr>
            <w:r>
              <w:t>Ballentine</w:t>
            </w:r>
          </w:p>
        </w:tc>
      </w:tr>
      <w:tr w:rsidR="008D528C" w:rsidRPr="008D528C" w:rsidTr="008D528C">
        <w:tc>
          <w:tcPr>
            <w:tcW w:w="2179" w:type="dxa"/>
            <w:shd w:val="clear" w:color="auto" w:fill="auto"/>
          </w:tcPr>
          <w:p w:rsidR="008D528C" w:rsidRPr="008D528C" w:rsidRDefault="008D528C" w:rsidP="008D528C">
            <w:pPr>
              <w:ind w:firstLine="0"/>
            </w:pPr>
            <w:r>
              <w:t>Bamberg</w:t>
            </w:r>
          </w:p>
        </w:tc>
        <w:tc>
          <w:tcPr>
            <w:tcW w:w="2179" w:type="dxa"/>
            <w:shd w:val="clear" w:color="auto" w:fill="auto"/>
          </w:tcPr>
          <w:p w:rsidR="008D528C" w:rsidRPr="008D528C" w:rsidRDefault="008D528C" w:rsidP="008D528C">
            <w:pPr>
              <w:ind w:firstLine="0"/>
            </w:pPr>
            <w:r>
              <w:t>Bannister</w:t>
            </w:r>
          </w:p>
        </w:tc>
        <w:tc>
          <w:tcPr>
            <w:tcW w:w="2180" w:type="dxa"/>
            <w:shd w:val="clear" w:color="auto" w:fill="auto"/>
          </w:tcPr>
          <w:p w:rsidR="008D528C" w:rsidRPr="008D528C" w:rsidRDefault="008D528C" w:rsidP="008D528C">
            <w:pPr>
              <w:ind w:firstLine="0"/>
            </w:pPr>
            <w:r>
              <w:t>Bennett</w:t>
            </w:r>
          </w:p>
        </w:tc>
      </w:tr>
      <w:tr w:rsidR="008D528C" w:rsidRPr="008D528C" w:rsidTr="008D528C">
        <w:tc>
          <w:tcPr>
            <w:tcW w:w="2179" w:type="dxa"/>
            <w:shd w:val="clear" w:color="auto" w:fill="auto"/>
          </w:tcPr>
          <w:p w:rsidR="008D528C" w:rsidRPr="008D528C" w:rsidRDefault="008D528C" w:rsidP="008D528C">
            <w:pPr>
              <w:ind w:firstLine="0"/>
            </w:pPr>
            <w:r>
              <w:t>Blackwell</w:t>
            </w:r>
          </w:p>
        </w:tc>
        <w:tc>
          <w:tcPr>
            <w:tcW w:w="2179" w:type="dxa"/>
            <w:shd w:val="clear" w:color="auto" w:fill="auto"/>
          </w:tcPr>
          <w:p w:rsidR="008D528C" w:rsidRPr="008D528C" w:rsidRDefault="008D528C" w:rsidP="008D528C">
            <w:pPr>
              <w:ind w:firstLine="0"/>
            </w:pPr>
            <w:r>
              <w:t>Bradley</w:t>
            </w:r>
          </w:p>
        </w:tc>
        <w:tc>
          <w:tcPr>
            <w:tcW w:w="2180" w:type="dxa"/>
            <w:shd w:val="clear" w:color="auto" w:fill="auto"/>
          </w:tcPr>
          <w:p w:rsidR="008D528C" w:rsidRPr="008D528C" w:rsidRDefault="008D528C" w:rsidP="008D528C">
            <w:pPr>
              <w:ind w:firstLine="0"/>
            </w:pPr>
            <w:r>
              <w:t>Bryant</w:t>
            </w:r>
          </w:p>
        </w:tc>
      </w:tr>
      <w:tr w:rsidR="008D528C" w:rsidRPr="008D528C" w:rsidTr="008D528C">
        <w:tc>
          <w:tcPr>
            <w:tcW w:w="2179" w:type="dxa"/>
            <w:shd w:val="clear" w:color="auto" w:fill="auto"/>
          </w:tcPr>
          <w:p w:rsidR="008D528C" w:rsidRPr="008D528C" w:rsidRDefault="008D528C" w:rsidP="008D528C">
            <w:pPr>
              <w:ind w:firstLine="0"/>
            </w:pPr>
            <w:r>
              <w:t>Burns</w:t>
            </w:r>
          </w:p>
        </w:tc>
        <w:tc>
          <w:tcPr>
            <w:tcW w:w="2179" w:type="dxa"/>
            <w:shd w:val="clear" w:color="auto" w:fill="auto"/>
          </w:tcPr>
          <w:p w:rsidR="008D528C" w:rsidRPr="008D528C" w:rsidRDefault="008D528C" w:rsidP="008D528C">
            <w:pPr>
              <w:ind w:firstLine="0"/>
            </w:pPr>
            <w:r>
              <w:t>Caskey</w:t>
            </w:r>
          </w:p>
        </w:tc>
        <w:tc>
          <w:tcPr>
            <w:tcW w:w="2180" w:type="dxa"/>
            <w:shd w:val="clear" w:color="auto" w:fill="auto"/>
          </w:tcPr>
          <w:p w:rsidR="008D528C" w:rsidRPr="008D528C" w:rsidRDefault="008D528C" w:rsidP="008D528C">
            <w:pPr>
              <w:ind w:firstLine="0"/>
            </w:pPr>
            <w:r>
              <w:t>Chumley</w:t>
            </w:r>
          </w:p>
        </w:tc>
      </w:tr>
      <w:tr w:rsidR="008D528C" w:rsidRPr="008D528C" w:rsidTr="008D528C">
        <w:tc>
          <w:tcPr>
            <w:tcW w:w="2179" w:type="dxa"/>
            <w:shd w:val="clear" w:color="auto" w:fill="auto"/>
          </w:tcPr>
          <w:p w:rsidR="008D528C" w:rsidRPr="008D528C" w:rsidRDefault="008D528C" w:rsidP="008D528C">
            <w:pPr>
              <w:ind w:firstLine="0"/>
            </w:pPr>
            <w:r>
              <w:t>Clemmons</w:t>
            </w:r>
          </w:p>
        </w:tc>
        <w:tc>
          <w:tcPr>
            <w:tcW w:w="2179" w:type="dxa"/>
            <w:shd w:val="clear" w:color="auto" w:fill="auto"/>
          </w:tcPr>
          <w:p w:rsidR="008D528C" w:rsidRPr="008D528C" w:rsidRDefault="008D528C" w:rsidP="008D528C">
            <w:pPr>
              <w:ind w:firstLine="0"/>
            </w:pPr>
            <w:r>
              <w:t>Cogswell</w:t>
            </w:r>
          </w:p>
        </w:tc>
        <w:tc>
          <w:tcPr>
            <w:tcW w:w="2180" w:type="dxa"/>
            <w:shd w:val="clear" w:color="auto" w:fill="auto"/>
          </w:tcPr>
          <w:p w:rsidR="008D528C" w:rsidRPr="008D528C" w:rsidRDefault="008D528C" w:rsidP="008D528C">
            <w:pPr>
              <w:ind w:firstLine="0"/>
            </w:pPr>
            <w:r>
              <w:t>Cole</w:t>
            </w:r>
          </w:p>
        </w:tc>
      </w:tr>
      <w:tr w:rsidR="008D528C" w:rsidRPr="008D528C" w:rsidTr="008D528C">
        <w:tc>
          <w:tcPr>
            <w:tcW w:w="2179" w:type="dxa"/>
            <w:shd w:val="clear" w:color="auto" w:fill="auto"/>
          </w:tcPr>
          <w:p w:rsidR="008D528C" w:rsidRPr="008D528C" w:rsidRDefault="008D528C" w:rsidP="008D528C">
            <w:pPr>
              <w:ind w:firstLine="0"/>
            </w:pPr>
            <w:r>
              <w:lastRenderedPageBreak/>
              <w:t>Collins</w:t>
            </w:r>
          </w:p>
        </w:tc>
        <w:tc>
          <w:tcPr>
            <w:tcW w:w="2179" w:type="dxa"/>
            <w:shd w:val="clear" w:color="auto" w:fill="auto"/>
          </w:tcPr>
          <w:p w:rsidR="008D528C" w:rsidRPr="008D528C" w:rsidRDefault="008D528C" w:rsidP="008D528C">
            <w:pPr>
              <w:ind w:firstLine="0"/>
            </w:pPr>
            <w:r>
              <w:t>Crawford</w:t>
            </w:r>
          </w:p>
        </w:tc>
        <w:tc>
          <w:tcPr>
            <w:tcW w:w="2180" w:type="dxa"/>
            <w:shd w:val="clear" w:color="auto" w:fill="auto"/>
          </w:tcPr>
          <w:p w:rsidR="008D528C" w:rsidRPr="008D528C" w:rsidRDefault="008D528C" w:rsidP="008D528C">
            <w:pPr>
              <w:ind w:firstLine="0"/>
            </w:pPr>
            <w:r>
              <w:t>Daning</w:t>
            </w:r>
          </w:p>
        </w:tc>
      </w:tr>
      <w:tr w:rsidR="008D528C" w:rsidRPr="008D528C" w:rsidTr="008D528C">
        <w:tc>
          <w:tcPr>
            <w:tcW w:w="2179" w:type="dxa"/>
            <w:shd w:val="clear" w:color="auto" w:fill="auto"/>
          </w:tcPr>
          <w:p w:rsidR="008D528C" w:rsidRPr="008D528C" w:rsidRDefault="008D528C" w:rsidP="008D528C">
            <w:pPr>
              <w:ind w:firstLine="0"/>
            </w:pPr>
            <w:r>
              <w:t>Davis</w:t>
            </w:r>
          </w:p>
        </w:tc>
        <w:tc>
          <w:tcPr>
            <w:tcW w:w="2179" w:type="dxa"/>
            <w:shd w:val="clear" w:color="auto" w:fill="auto"/>
          </w:tcPr>
          <w:p w:rsidR="008D528C" w:rsidRPr="008D528C" w:rsidRDefault="008D528C" w:rsidP="008D528C">
            <w:pPr>
              <w:ind w:firstLine="0"/>
            </w:pPr>
            <w:r>
              <w:t>Delleney</w:t>
            </w:r>
          </w:p>
        </w:tc>
        <w:tc>
          <w:tcPr>
            <w:tcW w:w="2180" w:type="dxa"/>
            <w:shd w:val="clear" w:color="auto" w:fill="auto"/>
          </w:tcPr>
          <w:p w:rsidR="008D528C" w:rsidRPr="008D528C" w:rsidRDefault="008D528C" w:rsidP="008D528C">
            <w:pPr>
              <w:ind w:firstLine="0"/>
            </w:pPr>
            <w:r>
              <w:t>Douglas</w:t>
            </w:r>
          </w:p>
        </w:tc>
      </w:tr>
      <w:tr w:rsidR="008D528C" w:rsidRPr="008D528C" w:rsidTr="008D528C">
        <w:tc>
          <w:tcPr>
            <w:tcW w:w="2179" w:type="dxa"/>
            <w:shd w:val="clear" w:color="auto" w:fill="auto"/>
          </w:tcPr>
          <w:p w:rsidR="008D528C" w:rsidRPr="008D528C" w:rsidRDefault="008D528C" w:rsidP="008D528C">
            <w:pPr>
              <w:ind w:firstLine="0"/>
            </w:pPr>
            <w:r>
              <w:t>Duckworth</w:t>
            </w:r>
          </w:p>
        </w:tc>
        <w:tc>
          <w:tcPr>
            <w:tcW w:w="2179" w:type="dxa"/>
            <w:shd w:val="clear" w:color="auto" w:fill="auto"/>
          </w:tcPr>
          <w:p w:rsidR="008D528C" w:rsidRPr="008D528C" w:rsidRDefault="008D528C" w:rsidP="008D528C">
            <w:pPr>
              <w:ind w:firstLine="0"/>
            </w:pPr>
            <w:r>
              <w:t>Elliott</w:t>
            </w:r>
          </w:p>
        </w:tc>
        <w:tc>
          <w:tcPr>
            <w:tcW w:w="2180" w:type="dxa"/>
            <w:shd w:val="clear" w:color="auto" w:fill="auto"/>
          </w:tcPr>
          <w:p w:rsidR="008D528C" w:rsidRPr="008D528C" w:rsidRDefault="008D528C" w:rsidP="008D528C">
            <w:pPr>
              <w:ind w:firstLine="0"/>
            </w:pPr>
            <w:r>
              <w:t>Erickson</w:t>
            </w:r>
          </w:p>
        </w:tc>
      </w:tr>
      <w:tr w:rsidR="008D528C" w:rsidRPr="008D528C" w:rsidTr="008D528C">
        <w:tc>
          <w:tcPr>
            <w:tcW w:w="2179" w:type="dxa"/>
            <w:shd w:val="clear" w:color="auto" w:fill="auto"/>
          </w:tcPr>
          <w:p w:rsidR="008D528C" w:rsidRPr="008D528C" w:rsidRDefault="008D528C" w:rsidP="008D528C">
            <w:pPr>
              <w:ind w:firstLine="0"/>
            </w:pPr>
            <w:r>
              <w:t>Felder</w:t>
            </w:r>
          </w:p>
        </w:tc>
        <w:tc>
          <w:tcPr>
            <w:tcW w:w="2179" w:type="dxa"/>
            <w:shd w:val="clear" w:color="auto" w:fill="auto"/>
          </w:tcPr>
          <w:p w:rsidR="008D528C" w:rsidRPr="008D528C" w:rsidRDefault="008D528C" w:rsidP="008D528C">
            <w:pPr>
              <w:ind w:firstLine="0"/>
            </w:pPr>
            <w:r>
              <w:t>Finlay</w:t>
            </w:r>
          </w:p>
        </w:tc>
        <w:tc>
          <w:tcPr>
            <w:tcW w:w="2180" w:type="dxa"/>
            <w:shd w:val="clear" w:color="auto" w:fill="auto"/>
          </w:tcPr>
          <w:p w:rsidR="008D528C" w:rsidRPr="008D528C" w:rsidRDefault="008D528C" w:rsidP="008D528C">
            <w:pPr>
              <w:ind w:firstLine="0"/>
            </w:pPr>
            <w:r>
              <w:t>Forrest</w:t>
            </w:r>
          </w:p>
        </w:tc>
      </w:tr>
      <w:tr w:rsidR="008D528C" w:rsidRPr="008D528C" w:rsidTr="008D528C">
        <w:tc>
          <w:tcPr>
            <w:tcW w:w="2179" w:type="dxa"/>
            <w:shd w:val="clear" w:color="auto" w:fill="auto"/>
          </w:tcPr>
          <w:p w:rsidR="008D528C" w:rsidRPr="008D528C" w:rsidRDefault="008D528C" w:rsidP="008D528C">
            <w:pPr>
              <w:ind w:firstLine="0"/>
            </w:pPr>
            <w:r>
              <w:t>Forrester</w:t>
            </w:r>
          </w:p>
        </w:tc>
        <w:tc>
          <w:tcPr>
            <w:tcW w:w="2179" w:type="dxa"/>
            <w:shd w:val="clear" w:color="auto" w:fill="auto"/>
          </w:tcPr>
          <w:p w:rsidR="008D528C" w:rsidRPr="008D528C" w:rsidRDefault="008D528C" w:rsidP="008D528C">
            <w:pPr>
              <w:ind w:firstLine="0"/>
            </w:pPr>
            <w:r>
              <w:t>Fry</w:t>
            </w:r>
          </w:p>
        </w:tc>
        <w:tc>
          <w:tcPr>
            <w:tcW w:w="2180" w:type="dxa"/>
            <w:shd w:val="clear" w:color="auto" w:fill="auto"/>
          </w:tcPr>
          <w:p w:rsidR="008D528C" w:rsidRPr="008D528C" w:rsidRDefault="008D528C" w:rsidP="008D528C">
            <w:pPr>
              <w:ind w:firstLine="0"/>
            </w:pPr>
            <w:r>
              <w:t>Funderburk</w:t>
            </w:r>
          </w:p>
        </w:tc>
      </w:tr>
      <w:tr w:rsidR="008D528C" w:rsidRPr="008D528C" w:rsidTr="008D528C">
        <w:tc>
          <w:tcPr>
            <w:tcW w:w="2179" w:type="dxa"/>
            <w:shd w:val="clear" w:color="auto" w:fill="auto"/>
          </w:tcPr>
          <w:p w:rsidR="008D528C" w:rsidRPr="008D528C" w:rsidRDefault="008D528C" w:rsidP="008D528C">
            <w:pPr>
              <w:ind w:firstLine="0"/>
            </w:pPr>
            <w:r>
              <w:t>Gagnon</w:t>
            </w:r>
          </w:p>
        </w:tc>
        <w:tc>
          <w:tcPr>
            <w:tcW w:w="2179" w:type="dxa"/>
            <w:shd w:val="clear" w:color="auto" w:fill="auto"/>
          </w:tcPr>
          <w:p w:rsidR="008D528C" w:rsidRPr="008D528C" w:rsidRDefault="008D528C" w:rsidP="008D528C">
            <w:pPr>
              <w:ind w:firstLine="0"/>
            </w:pPr>
            <w:r>
              <w:t>Govan</w:t>
            </w:r>
          </w:p>
        </w:tc>
        <w:tc>
          <w:tcPr>
            <w:tcW w:w="2180" w:type="dxa"/>
            <w:shd w:val="clear" w:color="auto" w:fill="auto"/>
          </w:tcPr>
          <w:p w:rsidR="008D528C" w:rsidRPr="008D528C" w:rsidRDefault="008D528C" w:rsidP="008D528C">
            <w:pPr>
              <w:ind w:firstLine="0"/>
            </w:pPr>
            <w:r>
              <w:t>Hamilton</w:t>
            </w:r>
          </w:p>
        </w:tc>
      </w:tr>
      <w:tr w:rsidR="008D528C" w:rsidRPr="008D528C" w:rsidTr="008D528C">
        <w:tc>
          <w:tcPr>
            <w:tcW w:w="2179" w:type="dxa"/>
            <w:shd w:val="clear" w:color="auto" w:fill="auto"/>
          </w:tcPr>
          <w:p w:rsidR="008D528C" w:rsidRPr="008D528C" w:rsidRDefault="008D528C" w:rsidP="008D528C">
            <w:pPr>
              <w:ind w:firstLine="0"/>
            </w:pPr>
            <w:r>
              <w:t>Hardee</w:t>
            </w:r>
          </w:p>
        </w:tc>
        <w:tc>
          <w:tcPr>
            <w:tcW w:w="2179" w:type="dxa"/>
            <w:shd w:val="clear" w:color="auto" w:fill="auto"/>
          </w:tcPr>
          <w:p w:rsidR="008D528C" w:rsidRPr="008D528C" w:rsidRDefault="008D528C" w:rsidP="008D528C">
            <w:pPr>
              <w:ind w:firstLine="0"/>
            </w:pPr>
            <w:r>
              <w:t>Hayes</w:t>
            </w:r>
          </w:p>
        </w:tc>
        <w:tc>
          <w:tcPr>
            <w:tcW w:w="2180" w:type="dxa"/>
            <w:shd w:val="clear" w:color="auto" w:fill="auto"/>
          </w:tcPr>
          <w:p w:rsidR="008D528C" w:rsidRPr="008D528C" w:rsidRDefault="008D528C" w:rsidP="008D528C">
            <w:pPr>
              <w:ind w:firstLine="0"/>
            </w:pPr>
            <w:r>
              <w:t>Henderson</w:t>
            </w:r>
          </w:p>
        </w:tc>
      </w:tr>
      <w:tr w:rsidR="008D528C" w:rsidRPr="008D528C" w:rsidTr="008D528C">
        <w:tc>
          <w:tcPr>
            <w:tcW w:w="2179" w:type="dxa"/>
            <w:shd w:val="clear" w:color="auto" w:fill="auto"/>
          </w:tcPr>
          <w:p w:rsidR="008D528C" w:rsidRPr="008D528C" w:rsidRDefault="008D528C" w:rsidP="008D528C">
            <w:pPr>
              <w:ind w:firstLine="0"/>
            </w:pPr>
            <w:r>
              <w:t>Henegan</w:t>
            </w:r>
          </w:p>
        </w:tc>
        <w:tc>
          <w:tcPr>
            <w:tcW w:w="2179" w:type="dxa"/>
            <w:shd w:val="clear" w:color="auto" w:fill="auto"/>
          </w:tcPr>
          <w:p w:rsidR="008D528C" w:rsidRPr="008D528C" w:rsidRDefault="008D528C" w:rsidP="008D528C">
            <w:pPr>
              <w:ind w:firstLine="0"/>
            </w:pPr>
            <w:r>
              <w:t>Herbkersman</w:t>
            </w:r>
          </w:p>
        </w:tc>
        <w:tc>
          <w:tcPr>
            <w:tcW w:w="2180" w:type="dxa"/>
            <w:shd w:val="clear" w:color="auto" w:fill="auto"/>
          </w:tcPr>
          <w:p w:rsidR="008D528C" w:rsidRPr="008D528C" w:rsidRDefault="008D528C" w:rsidP="008D528C">
            <w:pPr>
              <w:ind w:firstLine="0"/>
            </w:pPr>
            <w:r>
              <w:t>Hewitt</w:t>
            </w:r>
          </w:p>
        </w:tc>
      </w:tr>
      <w:tr w:rsidR="008D528C" w:rsidRPr="008D528C" w:rsidTr="008D528C">
        <w:tc>
          <w:tcPr>
            <w:tcW w:w="2179" w:type="dxa"/>
            <w:shd w:val="clear" w:color="auto" w:fill="auto"/>
          </w:tcPr>
          <w:p w:rsidR="008D528C" w:rsidRPr="008D528C" w:rsidRDefault="008D528C" w:rsidP="008D528C">
            <w:pPr>
              <w:ind w:firstLine="0"/>
            </w:pPr>
            <w:r>
              <w:t>Hill</w:t>
            </w:r>
          </w:p>
        </w:tc>
        <w:tc>
          <w:tcPr>
            <w:tcW w:w="2179" w:type="dxa"/>
            <w:shd w:val="clear" w:color="auto" w:fill="auto"/>
          </w:tcPr>
          <w:p w:rsidR="008D528C" w:rsidRPr="008D528C" w:rsidRDefault="008D528C" w:rsidP="008D528C">
            <w:pPr>
              <w:ind w:firstLine="0"/>
            </w:pPr>
            <w:r>
              <w:t>Hiott</w:t>
            </w:r>
          </w:p>
        </w:tc>
        <w:tc>
          <w:tcPr>
            <w:tcW w:w="2180" w:type="dxa"/>
            <w:shd w:val="clear" w:color="auto" w:fill="auto"/>
          </w:tcPr>
          <w:p w:rsidR="008D528C" w:rsidRPr="008D528C" w:rsidRDefault="008D528C" w:rsidP="008D528C">
            <w:pPr>
              <w:ind w:firstLine="0"/>
            </w:pPr>
            <w:r>
              <w:t>Hixon</w:t>
            </w:r>
          </w:p>
        </w:tc>
      </w:tr>
      <w:tr w:rsidR="008D528C" w:rsidRPr="008D528C" w:rsidTr="008D528C">
        <w:tc>
          <w:tcPr>
            <w:tcW w:w="2179" w:type="dxa"/>
            <w:shd w:val="clear" w:color="auto" w:fill="auto"/>
          </w:tcPr>
          <w:p w:rsidR="008D528C" w:rsidRPr="008D528C" w:rsidRDefault="008D528C" w:rsidP="008D528C">
            <w:pPr>
              <w:ind w:firstLine="0"/>
            </w:pPr>
            <w:r>
              <w:t>Hosey</w:t>
            </w:r>
          </w:p>
        </w:tc>
        <w:tc>
          <w:tcPr>
            <w:tcW w:w="2179" w:type="dxa"/>
            <w:shd w:val="clear" w:color="auto" w:fill="auto"/>
          </w:tcPr>
          <w:p w:rsidR="008D528C" w:rsidRPr="008D528C" w:rsidRDefault="008D528C" w:rsidP="008D528C">
            <w:pPr>
              <w:ind w:firstLine="0"/>
            </w:pPr>
            <w:r>
              <w:t>Huggins</w:t>
            </w:r>
          </w:p>
        </w:tc>
        <w:tc>
          <w:tcPr>
            <w:tcW w:w="2180" w:type="dxa"/>
            <w:shd w:val="clear" w:color="auto" w:fill="auto"/>
          </w:tcPr>
          <w:p w:rsidR="008D528C" w:rsidRPr="008D528C" w:rsidRDefault="008D528C" w:rsidP="008D528C">
            <w:pPr>
              <w:ind w:firstLine="0"/>
            </w:pPr>
            <w:r>
              <w:t>Johnson</w:t>
            </w:r>
          </w:p>
        </w:tc>
      </w:tr>
      <w:tr w:rsidR="008D528C" w:rsidRPr="008D528C" w:rsidTr="008D528C">
        <w:tc>
          <w:tcPr>
            <w:tcW w:w="2179" w:type="dxa"/>
            <w:shd w:val="clear" w:color="auto" w:fill="auto"/>
          </w:tcPr>
          <w:p w:rsidR="008D528C" w:rsidRPr="008D528C" w:rsidRDefault="008D528C" w:rsidP="008D528C">
            <w:pPr>
              <w:ind w:firstLine="0"/>
            </w:pPr>
            <w:r>
              <w:t>Jordan</w:t>
            </w:r>
          </w:p>
        </w:tc>
        <w:tc>
          <w:tcPr>
            <w:tcW w:w="2179" w:type="dxa"/>
            <w:shd w:val="clear" w:color="auto" w:fill="auto"/>
          </w:tcPr>
          <w:p w:rsidR="008D528C" w:rsidRPr="008D528C" w:rsidRDefault="008D528C" w:rsidP="008D528C">
            <w:pPr>
              <w:ind w:firstLine="0"/>
            </w:pPr>
            <w:r>
              <w:t>Kirby</w:t>
            </w:r>
          </w:p>
        </w:tc>
        <w:tc>
          <w:tcPr>
            <w:tcW w:w="2180" w:type="dxa"/>
            <w:shd w:val="clear" w:color="auto" w:fill="auto"/>
          </w:tcPr>
          <w:p w:rsidR="008D528C" w:rsidRPr="008D528C" w:rsidRDefault="008D528C" w:rsidP="008D528C">
            <w:pPr>
              <w:ind w:firstLine="0"/>
            </w:pPr>
            <w:r>
              <w:t>Knight</w:t>
            </w:r>
          </w:p>
        </w:tc>
      </w:tr>
      <w:tr w:rsidR="008D528C" w:rsidRPr="008D528C" w:rsidTr="008D528C">
        <w:tc>
          <w:tcPr>
            <w:tcW w:w="2179" w:type="dxa"/>
            <w:shd w:val="clear" w:color="auto" w:fill="auto"/>
          </w:tcPr>
          <w:p w:rsidR="008D528C" w:rsidRPr="008D528C" w:rsidRDefault="008D528C" w:rsidP="008D528C">
            <w:pPr>
              <w:ind w:firstLine="0"/>
            </w:pPr>
            <w:r>
              <w:t>Loftis</w:t>
            </w:r>
          </w:p>
        </w:tc>
        <w:tc>
          <w:tcPr>
            <w:tcW w:w="2179" w:type="dxa"/>
            <w:shd w:val="clear" w:color="auto" w:fill="auto"/>
          </w:tcPr>
          <w:p w:rsidR="008D528C" w:rsidRPr="008D528C" w:rsidRDefault="008D528C" w:rsidP="008D528C">
            <w:pPr>
              <w:ind w:firstLine="0"/>
            </w:pPr>
            <w:r>
              <w:t>Long</w:t>
            </w:r>
          </w:p>
        </w:tc>
        <w:tc>
          <w:tcPr>
            <w:tcW w:w="2180" w:type="dxa"/>
            <w:shd w:val="clear" w:color="auto" w:fill="auto"/>
          </w:tcPr>
          <w:p w:rsidR="008D528C" w:rsidRPr="008D528C" w:rsidRDefault="008D528C" w:rsidP="008D528C">
            <w:pPr>
              <w:ind w:firstLine="0"/>
            </w:pPr>
            <w:r>
              <w:t>Lowe</w:t>
            </w:r>
          </w:p>
        </w:tc>
      </w:tr>
      <w:tr w:rsidR="008D528C" w:rsidRPr="008D528C" w:rsidTr="008D528C">
        <w:tc>
          <w:tcPr>
            <w:tcW w:w="2179" w:type="dxa"/>
            <w:shd w:val="clear" w:color="auto" w:fill="auto"/>
          </w:tcPr>
          <w:p w:rsidR="008D528C" w:rsidRPr="008D528C" w:rsidRDefault="008D528C" w:rsidP="008D528C">
            <w:pPr>
              <w:ind w:firstLine="0"/>
            </w:pPr>
            <w:r>
              <w:t>Lucas</w:t>
            </w:r>
          </w:p>
        </w:tc>
        <w:tc>
          <w:tcPr>
            <w:tcW w:w="2179" w:type="dxa"/>
            <w:shd w:val="clear" w:color="auto" w:fill="auto"/>
          </w:tcPr>
          <w:p w:rsidR="008D528C" w:rsidRPr="008D528C" w:rsidRDefault="008D528C" w:rsidP="008D528C">
            <w:pPr>
              <w:ind w:firstLine="0"/>
            </w:pPr>
            <w:r>
              <w:t>Magnuson</w:t>
            </w:r>
          </w:p>
        </w:tc>
        <w:tc>
          <w:tcPr>
            <w:tcW w:w="2180" w:type="dxa"/>
            <w:shd w:val="clear" w:color="auto" w:fill="auto"/>
          </w:tcPr>
          <w:p w:rsidR="008D528C" w:rsidRPr="008D528C" w:rsidRDefault="008D528C" w:rsidP="008D528C">
            <w:pPr>
              <w:ind w:firstLine="0"/>
            </w:pPr>
            <w:r>
              <w:t>Martin</w:t>
            </w:r>
          </w:p>
        </w:tc>
      </w:tr>
      <w:tr w:rsidR="008D528C" w:rsidRPr="008D528C" w:rsidTr="008D528C">
        <w:tc>
          <w:tcPr>
            <w:tcW w:w="2179" w:type="dxa"/>
            <w:shd w:val="clear" w:color="auto" w:fill="auto"/>
          </w:tcPr>
          <w:p w:rsidR="008D528C" w:rsidRPr="008D528C" w:rsidRDefault="008D528C" w:rsidP="008D528C">
            <w:pPr>
              <w:ind w:firstLine="0"/>
            </w:pPr>
            <w:r>
              <w:t>McCoy</w:t>
            </w:r>
          </w:p>
        </w:tc>
        <w:tc>
          <w:tcPr>
            <w:tcW w:w="2179" w:type="dxa"/>
            <w:shd w:val="clear" w:color="auto" w:fill="auto"/>
          </w:tcPr>
          <w:p w:rsidR="008D528C" w:rsidRPr="008D528C" w:rsidRDefault="008D528C" w:rsidP="008D528C">
            <w:pPr>
              <w:ind w:firstLine="0"/>
            </w:pPr>
            <w:r>
              <w:t>McCravy</w:t>
            </w:r>
          </w:p>
        </w:tc>
        <w:tc>
          <w:tcPr>
            <w:tcW w:w="2180" w:type="dxa"/>
            <w:shd w:val="clear" w:color="auto" w:fill="auto"/>
          </w:tcPr>
          <w:p w:rsidR="008D528C" w:rsidRPr="008D528C" w:rsidRDefault="008D528C" w:rsidP="008D528C">
            <w:pPr>
              <w:ind w:firstLine="0"/>
            </w:pPr>
            <w:r>
              <w:t>D. C. Moss</w:t>
            </w:r>
          </w:p>
        </w:tc>
      </w:tr>
      <w:tr w:rsidR="008D528C" w:rsidRPr="008D528C" w:rsidTr="008D528C">
        <w:tc>
          <w:tcPr>
            <w:tcW w:w="2179" w:type="dxa"/>
            <w:shd w:val="clear" w:color="auto" w:fill="auto"/>
          </w:tcPr>
          <w:p w:rsidR="008D528C" w:rsidRPr="008D528C" w:rsidRDefault="008D528C" w:rsidP="008D528C">
            <w:pPr>
              <w:ind w:firstLine="0"/>
            </w:pPr>
            <w:r>
              <w:t>Murphy</w:t>
            </w:r>
          </w:p>
        </w:tc>
        <w:tc>
          <w:tcPr>
            <w:tcW w:w="2179" w:type="dxa"/>
            <w:shd w:val="clear" w:color="auto" w:fill="auto"/>
          </w:tcPr>
          <w:p w:rsidR="008D528C" w:rsidRPr="008D528C" w:rsidRDefault="008D528C" w:rsidP="008D528C">
            <w:pPr>
              <w:ind w:firstLine="0"/>
            </w:pPr>
            <w:r>
              <w:t>B. Newton</w:t>
            </w:r>
          </w:p>
        </w:tc>
        <w:tc>
          <w:tcPr>
            <w:tcW w:w="2180" w:type="dxa"/>
            <w:shd w:val="clear" w:color="auto" w:fill="auto"/>
          </w:tcPr>
          <w:p w:rsidR="008D528C" w:rsidRPr="008D528C" w:rsidRDefault="008D528C" w:rsidP="008D528C">
            <w:pPr>
              <w:ind w:firstLine="0"/>
            </w:pPr>
            <w:r>
              <w:t>W. Newton</w:t>
            </w:r>
          </w:p>
        </w:tc>
      </w:tr>
      <w:tr w:rsidR="008D528C" w:rsidRPr="008D528C" w:rsidTr="008D528C">
        <w:tc>
          <w:tcPr>
            <w:tcW w:w="2179" w:type="dxa"/>
            <w:shd w:val="clear" w:color="auto" w:fill="auto"/>
          </w:tcPr>
          <w:p w:rsidR="008D528C" w:rsidRPr="008D528C" w:rsidRDefault="008D528C" w:rsidP="008D528C">
            <w:pPr>
              <w:ind w:firstLine="0"/>
            </w:pPr>
            <w:r>
              <w:t>Pitts</w:t>
            </w:r>
          </w:p>
        </w:tc>
        <w:tc>
          <w:tcPr>
            <w:tcW w:w="2179" w:type="dxa"/>
            <w:shd w:val="clear" w:color="auto" w:fill="auto"/>
          </w:tcPr>
          <w:p w:rsidR="008D528C" w:rsidRPr="008D528C" w:rsidRDefault="008D528C" w:rsidP="008D528C">
            <w:pPr>
              <w:ind w:firstLine="0"/>
            </w:pPr>
            <w:r>
              <w:t>Pope</w:t>
            </w:r>
          </w:p>
        </w:tc>
        <w:tc>
          <w:tcPr>
            <w:tcW w:w="2180" w:type="dxa"/>
            <w:shd w:val="clear" w:color="auto" w:fill="auto"/>
          </w:tcPr>
          <w:p w:rsidR="008D528C" w:rsidRPr="008D528C" w:rsidRDefault="008D528C" w:rsidP="008D528C">
            <w:pPr>
              <w:ind w:firstLine="0"/>
            </w:pPr>
            <w:r>
              <w:t>Putnam</w:t>
            </w:r>
          </w:p>
        </w:tc>
      </w:tr>
      <w:tr w:rsidR="008D528C" w:rsidRPr="008D528C" w:rsidTr="008D528C">
        <w:tc>
          <w:tcPr>
            <w:tcW w:w="2179" w:type="dxa"/>
            <w:shd w:val="clear" w:color="auto" w:fill="auto"/>
          </w:tcPr>
          <w:p w:rsidR="008D528C" w:rsidRPr="008D528C" w:rsidRDefault="008D528C" w:rsidP="008D528C">
            <w:pPr>
              <w:ind w:firstLine="0"/>
            </w:pPr>
            <w:r>
              <w:t>M. Rivers</w:t>
            </w:r>
          </w:p>
        </w:tc>
        <w:tc>
          <w:tcPr>
            <w:tcW w:w="2179" w:type="dxa"/>
            <w:shd w:val="clear" w:color="auto" w:fill="auto"/>
          </w:tcPr>
          <w:p w:rsidR="008D528C" w:rsidRPr="008D528C" w:rsidRDefault="008D528C" w:rsidP="008D528C">
            <w:pPr>
              <w:ind w:firstLine="0"/>
            </w:pPr>
            <w:r>
              <w:t>Sandifer</w:t>
            </w:r>
          </w:p>
        </w:tc>
        <w:tc>
          <w:tcPr>
            <w:tcW w:w="2180" w:type="dxa"/>
            <w:shd w:val="clear" w:color="auto" w:fill="auto"/>
          </w:tcPr>
          <w:p w:rsidR="008D528C" w:rsidRPr="008D528C" w:rsidRDefault="008D528C" w:rsidP="008D528C">
            <w:pPr>
              <w:ind w:firstLine="0"/>
            </w:pPr>
            <w:r>
              <w:t>Simrill</w:t>
            </w:r>
          </w:p>
        </w:tc>
      </w:tr>
      <w:tr w:rsidR="008D528C" w:rsidRPr="008D528C" w:rsidTr="008D528C">
        <w:tc>
          <w:tcPr>
            <w:tcW w:w="2179" w:type="dxa"/>
            <w:shd w:val="clear" w:color="auto" w:fill="auto"/>
          </w:tcPr>
          <w:p w:rsidR="008D528C" w:rsidRPr="008D528C" w:rsidRDefault="008D528C" w:rsidP="008D528C">
            <w:pPr>
              <w:ind w:firstLine="0"/>
            </w:pPr>
            <w:r>
              <w:t>G. M. Smith</w:t>
            </w:r>
          </w:p>
        </w:tc>
        <w:tc>
          <w:tcPr>
            <w:tcW w:w="2179" w:type="dxa"/>
            <w:shd w:val="clear" w:color="auto" w:fill="auto"/>
          </w:tcPr>
          <w:p w:rsidR="008D528C" w:rsidRPr="008D528C" w:rsidRDefault="008D528C" w:rsidP="008D528C">
            <w:pPr>
              <w:ind w:firstLine="0"/>
            </w:pPr>
            <w:r>
              <w:t>G. R. Smith</w:t>
            </w:r>
          </w:p>
        </w:tc>
        <w:tc>
          <w:tcPr>
            <w:tcW w:w="2180" w:type="dxa"/>
            <w:shd w:val="clear" w:color="auto" w:fill="auto"/>
          </w:tcPr>
          <w:p w:rsidR="008D528C" w:rsidRPr="008D528C" w:rsidRDefault="008D528C" w:rsidP="008D528C">
            <w:pPr>
              <w:ind w:firstLine="0"/>
            </w:pPr>
            <w:r>
              <w:t>Sottile</w:t>
            </w:r>
          </w:p>
        </w:tc>
      </w:tr>
      <w:tr w:rsidR="008D528C" w:rsidRPr="008D528C" w:rsidTr="008D528C">
        <w:tc>
          <w:tcPr>
            <w:tcW w:w="2179" w:type="dxa"/>
            <w:shd w:val="clear" w:color="auto" w:fill="auto"/>
          </w:tcPr>
          <w:p w:rsidR="008D528C" w:rsidRPr="008D528C" w:rsidRDefault="008D528C" w:rsidP="008D528C">
            <w:pPr>
              <w:ind w:firstLine="0"/>
            </w:pPr>
            <w:r>
              <w:t>Spires</w:t>
            </w:r>
          </w:p>
        </w:tc>
        <w:tc>
          <w:tcPr>
            <w:tcW w:w="2179" w:type="dxa"/>
            <w:shd w:val="clear" w:color="auto" w:fill="auto"/>
          </w:tcPr>
          <w:p w:rsidR="008D528C" w:rsidRPr="008D528C" w:rsidRDefault="008D528C" w:rsidP="008D528C">
            <w:pPr>
              <w:ind w:firstLine="0"/>
            </w:pPr>
            <w:r>
              <w:t>Stavrinakis</w:t>
            </w:r>
          </w:p>
        </w:tc>
        <w:tc>
          <w:tcPr>
            <w:tcW w:w="2180" w:type="dxa"/>
            <w:shd w:val="clear" w:color="auto" w:fill="auto"/>
          </w:tcPr>
          <w:p w:rsidR="008D528C" w:rsidRPr="008D528C" w:rsidRDefault="008D528C" w:rsidP="008D528C">
            <w:pPr>
              <w:ind w:firstLine="0"/>
            </w:pPr>
            <w:r>
              <w:t>Tallon</w:t>
            </w:r>
          </w:p>
        </w:tc>
      </w:tr>
      <w:tr w:rsidR="008D528C" w:rsidRPr="008D528C" w:rsidTr="008D528C">
        <w:tc>
          <w:tcPr>
            <w:tcW w:w="2179" w:type="dxa"/>
            <w:shd w:val="clear" w:color="auto" w:fill="auto"/>
          </w:tcPr>
          <w:p w:rsidR="008D528C" w:rsidRPr="008D528C" w:rsidRDefault="008D528C" w:rsidP="008D528C">
            <w:pPr>
              <w:ind w:firstLine="0"/>
            </w:pPr>
            <w:r>
              <w:t>Taylor</w:t>
            </w:r>
          </w:p>
        </w:tc>
        <w:tc>
          <w:tcPr>
            <w:tcW w:w="2179" w:type="dxa"/>
            <w:shd w:val="clear" w:color="auto" w:fill="auto"/>
          </w:tcPr>
          <w:p w:rsidR="008D528C" w:rsidRPr="008D528C" w:rsidRDefault="008D528C" w:rsidP="008D528C">
            <w:pPr>
              <w:ind w:firstLine="0"/>
            </w:pPr>
            <w:r>
              <w:t>Thayer</w:t>
            </w:r>
          </w:p>
        </w:tc>
        <w:tc>
          <w:tcPr>
            <w:tcW w:w="2180" w:type="dxa"/>
            <w:shd w:val="clear" w:color="auto" w:fill="auto"/>
          </w:tcPr>
          <w:p w:rsidR="008D528C" w:rsidRPr="008D528C" w:rsidRDefault="008D528C" w:rsidP="008D528C">
            <w:pPr>
              <w:ind w:firstLine="0"/>
            </w:pPr>
            <w:r>
              <w:t>Toole</w:t>
            </w:r>
          </w:p>
        </w:tc>
      </w:tr>
      <w:tr w:rsidR="008D528C" w:rsidRPr="008D528C" w:rsidTr="008D528C">
        <w:tc>
          <w:tcPr>
            <w:tcW w:w="2179" w:type="dxa"/>
            <w:shd w:val="clear" w:color="auto" w:fill="auto"/>
          </w:tcPr>
          <w:p w:rsidR="008D528C" w:rsidRPr="008D528C" w:rsidRDefault="008D528C" w:rsidP="00862D9D">
            <w:pPr>
              <w:keepNext/>
              <w:ind w:firstLine="0"/>
            </w:pPr>
            <w:r>
              <w:t>West</w:t>
            </w:r>
          </w:p>
        </w:tc>
        <w:tc>
          <w:tcPr>
            <w:tcW w:w="2179" w:type="dxa"/>
            <w:shd w:val="clear" w:color="auto" w:fill="auto"/>
          </w:tcPr>
          <w:p w:rsidR="008D528C" w:rsidRPr="008D528C" w:rsidRDefault="008D528C" w:rsidP="00862D9D">
            <w:pPr>
              <w:keepNext/>
              <w:ind w:firstLine="0"/>
            </w:pPr>
            <w:r>
              <w:t>White</w:t>
            </w:r>
          </w:p>
        </w:tc>
        <w:tc>
          <w:tcPr>
            <w:tcW w:w="2180" w:type="dxa"/>
            <w:shd w:val="clear" w:color="auto" w:fill="auto"/>
          </w:tcPr>
          <w:p w:rsidR="008D528C" w:rsidRPr="008D528C" w:rsidRDefault="008D528C" w:rsidP="00862D9D">
            <w:pPr>
              <w:keepNext/>
              <w:ind w:firstLine="0"/>
            </w:pPr>
            <w:r>
              <w:t>Whitmire</w:t>
            </w:r>
          </w:p>
        </w:tc>
      </w:tr>
      <w:tr w:rsidR="008D528C" w:rsidRPr="008D528C" w:rsidTr="008D528C">
        <w:tc>
          <w:tcPr>
            <w:tcW w:w="2179" w:type="dxa"/>
            <w:shd w:val="clear" w:color="auto" w:fill="auto"/>
          </w:tcPr>
          <w:p w:rsidR="008D528C" w:rsidRPr="008D528C" w:rsidRDefault="008D528C" w:rsidP="00862D9D">
            <w:pPr>
              <w:keepNext/>
              <w:ind w:firstLine="0"/>
            </w:pPr>
            <w:r>
              <w:t>Willis</w:t>
            </w:r>
          </w:p>
        </w:tc>
        <w:tc>
          <w:tcPr>
            <w:tcW w:w="2179" w:type="dxa"/>
            <w:shd w:val="clear" w:color="auto" w:fill="auto"/>
          </w:tcPr>
          <w:p w:rsidR="008D528C" w:rsidRPr="008D528C" w:rsidRDefault="008D528C" w:rsidP="00862D9D">
            <w:pPr>
              <w:keepNext/>
              <w:ind w:firstLine="0"/>
            </w:pPr>
            <w:r>
              <w:t>Young</w:t>
            </w:r>
          </w:p>
        </w:tc>
        <w:tc>
          <w:tcPr>
            <w:tcW w:w="2180" w:type="dxa"/>
            <w:shd w:val="clear" w:color="auto" w:fill="auto"/>
          </w:tcPr>
          <w:p w:rsidR="008D528C" w:rsidRPr="008D528C" w:rsidRDefault="008D528C" w:rsidP="00862D9D">
            <w:pPr>
              <w:keepNext/>
              <w:ind w:firstLine="0"/>
            </w:pPr>
          </w:p>
        </w:tc>
      </w:tr>
    </w:tbl>
    <w:p w:rsidR="008D528C" w:rsidRDefault="008D528C" w:rsidP="00862D9D">
      <w:pPr>
        <w:keepNext/>
      </w:pPr>
    </w:p>
    <w:p w:rsidR="008D528C" w:rsidRDefault="008D528C" w:rsidP="00862D9D">
      <w:pPr>
        <w:keepNext/>
        <w:jc w:val="center"/>
        <w:rPr>
          <w:b/>
        </w:rPr>
      </w:pPr>
      <w:r w:rsidRPr="008D528C">
        <w:rPr>
          <w:b/>
        </w:rPr>
        <w:t>Total--86</w:t>
      </w:r>
    </w:p>
    <w:p w:rsidR="008D528C" w:rsidRDefault="008D528C" w:rsidP="008D528C">
      <w:pPr>
        <w:jc w:val="center"/>
        <w:rPr>
          <w:b/>
        </w:rPr>
      </w:pPr>
    </w:p>
    <w:p w:rsidR="008D528C" w:rsidRDefault="008D528C" w:rsidP="008D528C">
      <w:r>
        <w:t>So, the Veto of the Governor was sustained and a message was ordered sent to the Senate accordingly.</w:t>
      </w:r>
    </w:p>
    <w:p w:rsidR="008D528C" w:rsidRDefault="008D528C" w:rsidP="008D528C"/>
    <w:p w:rsidR="008D528C" w:rsidRPr="006510D7" w:rsidRDefault="008D528C" w:rsidP="008D528C">
      <w:pPr>
        <w:pStyle w:val="Title"/>
        <w:keepNext/>
      </w:pPr>
      <w:bookmarkStart w:id="545" w:name="file_start656"/>
      <w:bookmarkEnd w:id="545"/>
      <w:r w:rsidRPr="006510D7">
        <w:t>RECORD FOR VOTING</w:t>
      </w:r>
    </w:p>
    <w:p w:rsidR="008D528C" w:rsidRPr="006510D7" w:rsidRDefault="008D528C" w:rsidP="008D528C">
      <w:pPr>
        <w:tabs>
          <w:tab w:val="left" w:pos="270"/>
          <w:tab w:val="left" w:pos="630"/>
          <w:tab w:val="left" w:pos="900"/>
          <w:tab w:val="left" w:pos="1260"/>
          <w:tab w:val="left" w:pos="1620"/>
          <w:tab w:val="left" w:pos="1980"/>
          <w:tab w:val="left" w:pos="2340"/>
          <w:tab w:val="left" w:pos="2700"/>
        </w:tabs>
        <w:ind w:firstLine="0"/>
      </w:pPr>
      <w:r w:rsidRPr="006510D7">
        <w:tab/>
        <w:t>I was temporarily out of the Chamber on constituent business during the vote on H. 3720, Veto 7. If I had been present, I would have voted to override the Veto of the Governor.</w:t>
      </w:r>
    </w:p>
    <w:p w:rsidR="008D528C" w:rsidRPr="006510D7" w:rsidRDefault="008D528C" w:rsidP="008D528C">
      <w:pPr>
        <w:tabs>
          <w:tab w:val="left" w:pos="270"/>
          <w:tab w:val="left" w:pos="630"/>
          <w:tab w:val="left" w:pos="900"/>
          <w:tab w:val="left" w:pos="1260"/>
          <w:tab w:val="left" w:pos="1620"/>
          <w:tab w:val="left" w:pos="1980"/>
          <w:tab w:val="left" w:pos="2340"/>
          <w:tab w:val="left" w:pos="2700"/>
        </w:tabs>
        <w:ind w:firstLine="0"/>
      </w:pPr>
      <w:r w:rsidRPr="006510D7">
        <w:tab/>
        <w:t>Rep. Rosalyn Henderson-Myers</w:t>
      </w:r>
    </w:p>
    <w:p w:rsidR="008D528C" w:rsidRDefault="008D528C" w:rsidP="008D528C">
      <w:pPr>
        <w:ind w:firstLine="0"/>
      </w:pPr>
    </w:p>
    <w:p w:rsidR="008D528C" w:rsidRDefault="008D528C" w:rsidP="008D528C">
      <w:pPr>
        <w:keepNext/>
        <w:jc w:val="center"/>
        <w:rPr>
          <w:b/>
        </w:rPr>
      </w:pPr>
      <w:bookmarkStart w:id="546" w:name="file_end656"/>
      <w:bookmarkEnd w:id="546"/>
      <w:r w:rsidRPr="008D528C">
        <w:rPr>
          <w:b/>
        </w:rPr>
        <w:t>VETO NO. 8-- SUSTAINED</w:t>
      </w:r>
    </w:p>
    <w:p w:rsidR="008D528C" w:rsidRPr="008D528C" w:rsidRDefault="008D528C" w:rsidP="008D528C">
      <w:pPr>
        <w:jc w:val="center"/>
        <w:rPr>
          <w:b/>
        </w:rPr>
      </w:pPr>
    </w:p>
    <w:p w:rsidR="008D528C" w:rsidRPr="00071E38" w:rsidRDefault="008D528C" w:rsidP="008D528C">
      <w:pPr>
        <w:ind w:firstLine="360"/>
        <w:rPr>
          <w:color w:val="3D3D3D"/>
          <w:w w:val="110"/>
          <w:position w:val="1"/>
          <w:szCs w:val="23"/>
        </w:rPr>
      </w:pPr>
      <w:bookmarkStart w:id="547" w:name="file_start657"/>
      <w:bookmarkEnd w:id="547"/>
      <w:r w:rsidRPr="00071E38">
        <w:rPr>
          <w:b/>
          <w:color w:val="3D3D3D"/>
          <w:w w:val="110"/>
          <w:position w:val="1"/>
          <w:szCs w:val="23"/>
        </w:rPr>
        <w:t>Veto 8</w:t>
      </w:r>
      <w:r w:rsidRPr="00071E38">
        <w:rPr>
          <w:b/>
          <w:color w:val="3D3D3D"/>
          <w:w w:val="110"/>
          <w:position w:val="1"/>
          <w:szCs w:val="23"/>
        </w:rPr>
        <w:tab/>
      </w:r>
      <w:r w:rsidRPr="00071E38">
        <w:rPr>
          <w:color w:val="3D3D3D"/>
          <w:w w:val="110"/>
          <w:position w:val="1"/>
          <w:szCs w:val="23"/>
        </w:rPr>
        <w:t xml:space="preserve">Part </w:t>
      </w:r>
      <w:proofErr w:type="spellStart"/>
      <w:r w:rsidRPr="00071E38">
        <w:rPr>
          <w:color w:val="3D3D3D"/>
          <w:w w:val="110"/>
          <w:position w:val="1"/>
          <w:szCs w:val="23"/>
        </w:rPr>
        <w:t>lB</w:t>
      </w:r>
      <w:proofErr w:type="spellEnd"/>
      <w:r w:rsidRPr="00071E38">
        <w:rPr>
          <w:color w:val="3D3D3D"/>
          <w:w w:val="110"/>
          <w:position w:val="1"/>
          <w:szCs w:val="23"/>
        </w:rPr>
        <w:t>, Page 497, Section 117, General Provisions - Proviso 117.150, GP: Governance Summit</w:t>
      </w:r>
    </w:p>
    <w:p w:rsidR="008D528C" w:rsidRDefault="008D528C" w:rsidP="008D528C">
      <w:bookmarkStart w:id="548" w:name="file_end657"/>
      <w:bookmarkEnd w:id="548"/>
    </w:p>
    <w:p w:rsidR="008D528C" w:rsidRDefault="008D528C" w:rsidP="008D528C">
      <w:r>
        <w:t>Rep. WHITE explained the Veto.</w:t>
      </w:r>
    </w:p>
    <w:p w:rsidR="00226269" w:rsidRDefault="00226269" w:rsidP="008D528C"/>
    <w:p w:rsidR="008D528C" w:rsidRDefault="008D528C" w:rsidP="008D528C">
      <w:r>
        <w:lastRenderedPageBreak/>
        <w:t>The question was put, shall the Item become a part of the law, the veto of his Excellency, the Governor to the contrary notwithstanding, the yeas and nays were taken resulting as follows:</w:t>
      </w:r>
    </w:p>
    <w:p w:rsidR="008D528C" w:rsidRDefault="008D528C" w:rsidP="008D528C">
      <w:pPr>
        <w:jc w:val="center"/>
      </w:pPr>
      <w:bookmarkStart w:id="549" w:name="vote_start659"/>
      <w:bookmarkEnd w:id="549"/>
      <w:r>
        <w:t>Yeas 0; Nays 115</w:t>
      </w:r>
    </w:p>
    <w:p w:rsidR="008D528C" w:rsidRDefault="008D528C" w:rsidP="008D528C">
      <w:pPr>
        <w:jc w:val="center"/>
      </w:pPr>
    </w:p>
    <w:p w:rsidR="008D528C" w:rsidRDefault="008D528C" w:rsidP="008D528C">
      <w:pPr>
        <w:ind w:firstLine="0"/>
      </w:pPr>
      <w:r>
        <w:t xml:space="preserve"> Those who voted in the affirmative are:</w:t>
      </w:r>
    </w:p>
    <w:p w:rsidR="008D528C" w:rsidRDefault="008D528C" w:rsidP="008D528C"/>
    <w:p w:rsidR="008D528C" w:rsidRDefault="008D528C" w:rsidP="008D528C">
      <w:pPr>
        <w:jc w:val="center"/>
        <w:rPr>
          <w:b/>
        </w:rPr>
      </w:pPr>
      <w:r w:rsidRPr="008D528C">
        <w:rPr>
          <w:b/>
        </w:rPr>
        <w:t>Total--0</w:t>
      </w:r>
    </w:p>
    <w:p w:rsidR="008D528C" w:rsidRDefault="008D528C" w:rsidP="008D528C">
      <w:pPr>
        <w:jc w:val="center"/>
        <w:rPr>
          <w:b/>
        </w:rPr>
      </w:pPr>
    </w:p>
    <w:p w:rsidR="008D528C" w:rsidRDefault="008D528C" w:rsidP="008D528C">
      <w:pPr>
        <w:ind w:firstLine="0"/>
      </w:pPr>
      <w:r w:rsidRPr="008D528C">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D528C" w:rsidRPr="008D528C" w:rsidTr="008D528C">
        <w:tc>
          <w:tcPr>
            <w:tcW w:w="2179" w:type="dxa"/>
            <w:shd w:val="clear" w:color="auto" w:fill="auto"/>
          </w:tcPr>
          <w:p w:rsidR="008D528C" w:rsidRPr="008D528C" w:rsidRDefault="008D528C" w:rsidP="008D528C">
            <w:pPr>
              <w:keepNext/>
              <w:ind w:firstLine="0"/>
            </w:pPr>
          </w:p>
        </w:tc>
        <w:tc>
          <w:tcPr>
            <w:tcW w:w="2179" w:type="dxa"/>
            <w:shd w:val="clear" w:color="auto" w:fill="auto"/>
          </w:tcPr>
          <w:p w:rsidR="008D528C" w:rsidRPr="008D528C" w:rsidRDefault="008D528C" w:rsidP="008D528C">
            <w:pPr>
              <w:keepNext/>
              <w:ind w:firstLine="0"/>
            </w:pPr>
            <w:r>
              <w:t>Allison</w:t>
            </w:r>
          </w:p>
        </w:tc>
        <w:tc>
          <w:tcPr>
            <w:tcW w:w="2180" w:type="dxa"/>
            <w:shd w:val="clear" w:color="auto" w:fill="auto"/>
          </w:tcPr>
          <w:p w:rsidR="008D528C" w:rsidRPr="008D528C" w:rsidRDefault="008D528C" w:rsidP="008D528C">
            <w:pPr>
              <w:keepNext/>
              <w:ind w:firstLine="0"/>
            </w:pPr>
            <w:r>
              <w:t>Anderson</w:t>
            </w:r>
          </w:p>
        </w:tc>
      </w:tr>
      <w:tr w:rsidR="008D528C" w:rsidRPr="008D528C" w:rsidTr="008D528C">
        <w:tc>
          <w:tcPr>
            <w:tcW w:w="2179" w:type="dxa"/>
            <w:shd w:val="clear" w:color="auto" w:fill="auto"/>
          </w:tcPr>
          <w:p w:rsidR="008D528C" w:rsidRPr="008D528C" w:rsidRDefault="008D528C" w:rsidP="008D528C">
            <w:pPr>
              <w:ind w:firstLine="0"/>
            </w:pPr>
            <w:r>
              <w:t>Anthony</w:t>
            </w:r>
          </w:p>
        </w:tc>
        <w:tc>
          <w:tcPr>
            <w:tcW w:w="2179" w:type="dxa"/>
            <w:shd w:val="clear" w:color="auto" w:fill="auto"/>
          </w:tcPr>
          <w:p w:rsidR="008D528C" w:rsidRPr="008D528C" w:rsidRDefault="008D528C" w:rsidP="008D528C">
            <w:pPr>
              <w:ind w:firstLine="0"/>
            </w:pPr>
            <w:r>
              <w:t>Arrington</w:t>
            </w:r>
          </w:p>
        </w:tc>
        <w:tc>
          <w:tcPr>
            <w:tcW w:w="2180" w:type="dxa"/>
            <w:shd w:val="clear" w:color="auto" w:fill="auto"/>
          </w:tcPr>
          <w:p w:rsidR="008D528C" w:rsidRPr="008D528C" w:rsidRDefault="008D528C" w:rsidP="008D528C">
            <w:pPr>
              <w:ind w:firstLine="0"/>
            </w:pPr>
            <w:r>
              <w:t>Atkinson</w:t>
            </w:r>
          </w:p>
        </w:tc>
      </w:tr>
      <w:tr w:rsidR="008D528C" w:rsidRPr="008D528C" w:rsidTr="008D528C">
        <w:tc>
          <w:tcPr>
            <w:tcW w:w="2179" w:type="dxa"/>
            <w:shd w:val="clear" w:color="auto" w:fill="auto"/>
          </w:tcPr>
          <w:p w:rsidR="008D528C" w:rsidRPr="008D528C" w:rsidRDefault="008D528C" w:rsidP="008D528C">
            <w:pPr>
              <w:ind w:firstLine="0"/>
            </w:pPr>
            <w:r>
              <w:t>Atwater</w:t>
            </w:r>
          </w:p>
        </w:tc>
        <w:tc>
          <w:tcPr>
            <w:tcW w:w="2179" w:type="dxa"/>
            <w:shd w:val="clear" w:color="auto" w:fill="auto"/>
          </w:tcPr>
          <w:p w:rsidR="008D528C" w:rsidRPr="008D528C" w:rsidRDefault="008D528C" w:rsidP="008D528C">
            <w:pPr>
              <w:ind w:firstLine="0"/>
            </w:pPr>
            <w:r>
              <w:t>Bales</w:t>
            </w:r>
          </w:p>
        </w:tc>
        <w:tc>
          <w:tcPr>
            <w:tcW w:w="2180" w:type="dxa"/>
            <w:shd w:val="clear" w:color="auto" w:fill="auto"/>
          </w:tcPr>
          <w:p w:rsidR="008D528C" w:rsidRPr="008D528C" w:rsidRDefault="008D528C" w:rsidP="008D528C">
            <w:pPr>
              <w:ind w:firstLine="0"/>
            </w:pPr>
            <w:r>
              <w:t>Ballentine</w:t>
            </w:r>
          </w:p>
        </w:tc>
      </w:tr>
      <w:tr w:rsidR="008D528C" w:rsidRPr="008D528C" w:rsidTr="008D528C">
        <w:tc>
          <w:tcPr>
            <w:tcW w:w="2179" w:type="dxa"/>
            <w:shd w:val="clear" w:color="auto" w:fill="auto"/>
          </w:tcPr>
          <w:p w:rsidR="008D528C" w:rsidRPr="008D528C" w:rsidRDefault="008D528C" w:rsidP="008D528C">
            <w:pPr>
              <w:ind w:firstLine="0"/>
            </w:pPr>
            <w:r>
              <w:t>Bamberg</w:t>
            </w:r>
          </w:p>
        </w:tc>
        <w:tc>
          <w:tcPr>
            <w:tcW w:w="2179" w:type="dxa"/>
            <w:shd w:val="clear" w:color="auto" w:fill="auto"/>
          </w:tcPr>
          <w:p w:rsidR="008D528C" w:rsidRPr="008D528C" w:rsidRDefault="008D528C" w:rsidP="008D528C">
            <w:pPr>
              <w:ind w:firstLine="0"/>
            </w:pPr>
            <w:r>
              <w:t>Bannister</w:t>
            </w:r>
          </w:p>
        </w:tc>
        <w:tc>
          <w:tcPr>
            <w:tcW w:w="2180" w:type="dxa"/>
            <w:shd w:val="clear" w:color="auto" w:fill="auto"/>
          </w:tcPr>
          <w:p w:rsidR="008D528C" w:rsidRPr="008D528C" w:rsidRDefault="008D528C" w:rsidP="008D528C">
            <w:pPr>
              <w:ind w:firstLine="0"/>
            </w:pPr>
            <w:r>
              <w:t>Bennett</w:t>
            </w:r>
          </w:p>
        </w:tc>
      </w:tr>
      <w:tr w:rsidR="008D528C" w:rsidRPr="008D528C" w:rsidTr="008D528C">
        <w:tc>
          <w:tcPr>
            <w:tcW w:w="2179" w:type="dxa"/>
            <w:shd w:val="clear" w:color="auto" w:fill="auto"/>
          </w:tcPr>
          <w:p w:rsidR="008D528C" w:rsidRPr="008D528C" w:rsidRDefault="008D528C" w:rsidP="008D528C">
            <w:pPr>
              <w:ind w:firstLine="0"/>
            </w:pPr>
            <w:r>
              <w:t>Bernstein</w:t>
            </w:r>
          </w:p>
        </w:tc>
        <w:tc>
          <w:tcPr>
            <w:tcW w:w="2179" w:type="dxa"/>
            <w:shd w:val="clear" w:color="auto" w:fill="auto"/>
          </w:tcPr>
          <w:p w:rsidR="008D528C" w:rsidRPr="008D528C" w:rsidRDefault="008D528C" w:rsidP="008D528C">
            <w:pPr>
              <w:ind w:firstLine="0"/>
            </w:pPr>
            <w:r>
              <w:t>Blackwell</w:t>
            </w:r>
          </w:p>
        </w:tc>
        <w:tc>
          <w:tcPr>
            <w:tcW w:w="2180" w:type="dxa"/>
            <w:shd w:val="clear" w:color="auto" w:fill="auto"/>
          </w:tcPr>
          <w:p w:rsidR="008D528C" w:rsidRPr="008D528C" w:rsidRDefault="008D528C" w:rsidP="008D528C">
            <w:pPr>
              <w:ind w:firstLine="0"/>
            </w:pPr>
            <w:r>
              <w:t>Bowers</w:t>
            </w:r>
          </w:p>
        </w:tc>
      </w:tr>
      <w:tr w:rsidR="008D528C" w:rsidRPr="008D528C" w:rsidTr="008D528C">
        <w:tc>
          <w:tcPr>
            <w:tcW w:w="2179" w:type="dxa"/>
            <w:shd w:val="clear" w:color="auto" w:fill="auto"/>
          </w:tcPr>
          <w:p w:rsidR="008D528C" w:rsidRPr="008D528C" w:rsidRDefault="008D528C" w:rsidP="008D528C">
            <w:pPr>
              <w:ind w:firstLine="0"/>
            </w:pPr>
            <w:r>
              <w:t>Bradley</w:t>
            </w:r>
          </w:p>
        </w:tc>
        <w:tc>
          <w:tcPr>
            <w:tcW w:w="2179" w:type="dxa"/>
            <w:shd w:val="clear" w:color="auto" w:fill="auto"/>
          </w:tcPr>
          <w:p w:rsidR="008D528C" w:rsidRPr="008D528C" w:rsidRDefault="008D528C" w:rsidP="008D528C">
            <w:pPr>
              <w:ind w:firstLine="0"/>
            </w:pPr>
            <w:r>
              <w:t>Brawley</w:t>
            </w:r>
          </w:p>
        </w:tc>
        <w:tc>
          <w:tcPr>
            <w:tcW w:w="2180" w:type="dxa"/>
            <w:shd w:val="clear" w:color="auto" w:fill="auto"/>
          </w:tcPr>
          <w:p w:rsidR="008D528C" w:rsidRPr="008D528C" w:rsidRDefault="008D528C" w:rsidP="008D528C">
            <w:pPr>
              <w:ind w:firstLine="0"/>
            </w:pPr>
            <w:r>
              <w:t>Brown</w:t>
            </w:r>
          </w:p>
        </w:tc>
      </w:tr>
      <w:tr w:rsidR="008D528C" w:rsidRPr="008D528C" w:rsidTr="008D528C">
        <w:tc>
          <w:tcPr>
            <w:tcW w:w="2179" w:type="dxa"/>
            <w:shd w:val="clear" w:color="auto" w:fill="auto"/>
          </w:tcPr>
          <w:p w:rsidR="008D528C" w:rsidRPr="008D528C" w:rsidRDefault="008D528C" w:rsidP="008D528C">
            <w:pPr>
              <w:ind w:firstLine="0"/>
            </w:pPr>
            <w:r>
              <w:t>Bryant</w:t>
            </w:r>
          </w:p>
        </w:tc>
        <w:tc>
          <w:tcPr>
            <w:tcW w:w="2179" w:type="dxa"/>
            <w:shd w:val="clear" w:color="auto" w:fill="auto"/>
          </w:tcPr>
          <w:p w:rsidR="008D528C" w:rsidRPr="008D528C" w:rsidRDefault="008D528C" w:rsidP="008D528C">
            <w:pPr>
              <w:ind w:firstLine="0"/>
            </w:pPr>
            <w:r>
              <w:t>Burns</w:t>
            </w:r>
          </w:p>
        </w:tc>
        <w:tc>
          <w:tcPr>
            <w:tcW w:w="2180" w:type="dxa"/>
            <w:shd w:val="clear" w:color="auto" w:fill="auto"/>
          </w:tcPr>
          <w:p w:rsidR="008D528C" w:rsidRPr="008D528C" w:rsidRDefault="008D528C" w:rsidP="008D528C">
            <w:pPr>
              <w:ind w:firstLine="0"/>
            </w:pPr>
            <w:r>
              <w:t>Caskey</w:t>
            </w:r>
          </w:p>
        </w:tc>
      </w:tr>
      <w:tr w:rsidR="008D528C" w:rsidRPr="008D528C" w:rsidTr="008D528C">
        <w:tc>
          <w:tcPr>
            <w:tcW w:w="2179" w:type="dxa"/>
            <w:shd w:val="clear" w:color="auto" w:fill="auto"/>
          </w:tcPr>
          <w:p w:rsidR="008D528C" w:rsidRPr="008D528C" w:rsidRDefault="008D528C" w:rsidP="008D528C">
            <w:pPr>
              <w:ind w:firstLine="0"/>
            </w:pPr>
            <w:r>
              <w:t>Chumley</w:t>
            </w:r>
          </w:p>
        </w:tc>
        <w:tc>
          <w:tcPr>
            <w:tcW w:w="2179" w:type="dxa"/>
            <w:shd w:val="clear" w:color="auto" w:fill="auto"/>
          </w:tcPr>
          <w:p w:rsidR="008D528C" w:rsidRPr="008D528C" w:rsidRDefault="008D528C" w:rsidP="008D528C">
            <w:pPr>
              <w:ind w:firstLine="0"/>
            </w:pPr>
            <w:r>
              <w:t>Clary</w:t>
            </w:r>
          </w:p>
        </w:tc>
        <w:tc>
          <w:tcPr>
            <w:tcW w:w="2180" w:type="dxa"/>
            <w:shd w:val="clear" w:color="auto" w:fill="auto"/>
          </w:tcPr>
          <w:p w:rsidR="008D528C" w:rsidRPr="008D528C" w:rsidRDefault="008D528C" w:rsidP="008D528C">
            <w:pPr>
              <w:ind w:firstLine="0"/>
            </w:pPr>
            <w:r>
              <w:t>Clemmons</w:t>
            </w:r>
          </w:p>
        </w:tc>
      </w:tr>
      <w:tr w:rsidR="008D528C" w:rsidRPr="008D528C" w:rsidTr="008D528C">
        <w:tc>
          <w:tcPr>
            <w:tcW w:w="2179" w:type="dxa"/>
            <w:shd w:val="clear" w:color="auto" w:fill="auto"/>
          </w:tcPr>
          <w:p w:rsidR="008D528C" w:rsidRPr="008D528C" w:rsidRDefault="008D528C" w:rsidP="008D528C">
            <w:pPr>
              <w:ind w:firstLine="0"/>
            </w:pPr>
            <w:r>
              <w:t>Clyburn</w:t>
            </w:r>
          </w:p>
        </w:tc>
        <w:tc>
          <w:tcPr>
            <w:tcW w:w="2179" w:type="dxa"/>
            <w:shd w:val="clear" w:color="auto" w:fill="auto"/>
          </w:tcPr>
          <w:p w:rsidR="008D528C" w:rsidRPr="008D528C" w:rsidRDefault="008D528C" w:rsidP="008D528C">
            <w:pPr>
              <w:ind w:firstLine="0"/>
            </w:pPr>
            <w:r>
              <w:t>Cobb-Hunter</w:t>
            </w:r>
          </w:p>
        </w:tc>
        <w:tc>
          <w:tcPr>
            <w:tcW w:w="2180" w:type="dxa"/>
            <w:shd w:val="clear" w:color="auto" w:fill="auto"/>
          </w:tcPr>
          <w:p w:rsidR="008D528C" w:rsidRPr="008D528C" w:rsidRDefault="008D528C" w:rsidP="008D528C">
            <w:pPr>
              <w:ind w:firstLine="0"/>
            </w:pPr>
            <w:r>
              <w:t>Cogswell</w:t>
            </w:r>
          </w:p>
        </w:tc>
      </w:tr>
      <w:tr w:rsidR="008D528C" w:rsidRPr="008D528C" w:rsidTr="008D528C">
        <w:tc>
          <w:tcPr>
            <w:tcW w:w="2179" w:type="dxa"/>
            <w:shd w:val="clear" w:color="auto" w:fill="auto"/>
          </w:tcPr>
          <w:p w:rsidR="008D528C" w:rsidRPr="008D528C" w:rsidRDefault="008D528C" w:rsidP="008D528C">
            <w:pPr>
              <w:ind w:firstLine="0"/>
            </w:pPr>
            <w:r>
              <w:t>Cole</w:t>
            </w:r>
          </w:p>
        </w:tc>
        <w:tc>
          <w:tcPr>
            <w:tcW w:w="2179" w:type="dxa"/>
            <w:shd w:val="clear" w:color="auto" w:fill="auto"/>
          </w:tcPr>
          <w:p w:rsidR="008D528C" w:rsidRPr="008D528C" w:rsidRDefault="008D528C" w:rsidP="008D528C">
            <w:pPr>
              <w:ind w:firstLine="0"/>
            </w:pPr>
            <w:r>
              <w:t>Collins</w:t>
            </w:r>
          </w:p>
        </w:tc>
        <w:tc>
          <w:tcPr>
            <w:tcW w:w="2180" w:type="dxa"/>
            <w:shd w:val="clear" w:color="auto" w:fill="auto"/>
          </w:tcPr>
          <w:p w:rsidR="008D528C" w:rsidRPr="008D528C" w:rsidRDefault="008D528C" w:rsidP="008D528C">
            <w:pPr>
              <w:ind w:firstLine="0"/>
            </w:pPr>
            <w:r>
              <w:t>Crawford</w:t>
            </w:r>
          </w:p>
        </w:tc>
      </w:tr>
      <w:tr w:rsidR="008D528C" w:rsidRPr="008D528C" w:rsidTr="008D528C">
        <w:tc>
          <w:tcPr>
            <w:tcW w:w="2179" w:type="dxa"/>
            <w:shd w:val="clear" w:color="auto" w:fill="auto"/>
          </w:tcPr>
          <w:p w:rsidR="008D528C" w:rsidRPr="008D528C" w:rsidRDefault="008D528C" w:rsidP="008D528C">
            <w:pPr>
              <w:ind w:firstLine="0"/>
            </w:pPr>
            <w:r>
              <w:t>Crosby</w:t>
            </w:r>
          </w:p>
        </w:tc>
        <w:tc>
          <w:tcPr>
            <w:tcW w:w="2179" w:type="dxa"/>
            <w:shd w:val="clear" w:color="auto" w:fill="auto"/>
          </w:tcPr>
          <w:p w:rsidR="008D528C" w:rsidRPr="008D528C" w:rsidRDefault="008D528C" w:rsidP="008D528C">
            <w:pPr>
              <w:ind w:firstLine="0"/>
            </w:pPr>
            <w:r>
              <w:t>Daning</w:t>
            </w:r>
          </w:p>
        </w:tc>
        <w:tc>
          <w:tcPr>
            <w:tcW w:w="2180" w:type="dxa"/>
            <w:shd w:val="clear" w:color="auto" w:fill="auto"/>
          </w:tcPr>
          <w:p w:rsidR="008D528C" w:rsidRPr="008D528C" w:rsidRDefault="008D528C" w:rsidP="008D528C">
            <w:pPr>
              <w:ind w:firstLine="0"/>
            </w:pPr>
            <w:r>
              <w:t>Davis</w:t>
            </w:r>
          </w:p>
        </w:tc>
      </w:tr>
      <w:tr w:rsidR="008D528C" w:rsidRPr="008D528C" w:rsidTr="008D528C">
        <w:tc>
          <w:tcPr>
            <w:tcW w:w="2179" w:type="dxa"/>
            <w:shd w:val="clear" w:color="auto" w:fill="auto"/>
          </w:tcPr>
          <w:p w:rsidR="008D528C" w:rsidRPr="008D528C" w:rsidRDefault="008D528C" w:rsidP="008D528C">
            <w:pPr>
              <w:ind w:firstLine="0"/>
            </w:pPr>
            <w:r>
              <w:t>Delleney</w:t>
            </w:r>
          </w:p>
        </w:tc>
        <w:tc>
          <w:tcPr>
            <w:tcW w:w="2179" w:type="dxa"/>
            <w:shd w:val="clear" w:color="auto" w:fill="auto"/>
          </w:tcPr>
          <w:p w:rsidR="008D528C" w:rsidRPr="008D528C" w:rsidRDefault="008D528C" w:rsidP="008D528C">
            <w:pPr>
              <w:ind w:firstLine="0"/>
            </w:pPr>
            <w:r>
              <w:t>Dillard</w:t>
            </w:r>
          </w:p>
        </w:tc>
        <w:tc>
          <w:tcPr>
            <w:tcW w:w="2180" w:type="dxa"/>
            <w:shd w:val="clear" w:color="auto" w:fill="auto"/>
          </w:tcPr>
          <w:p w:rsidR="008D528C" w:rsidRPr="008D528C" w:rsidRDefault="008D528C" w:rsidP="008D528C">
            <w:pPr>
              <w:ind w:firstLine="0"/>
            </w:pPr>
            <w:r>
              <w:t>Douglas</w:t>
            </w:r>
          </w:p>
        </w:tc>
      </w:tr>
      <w:tr w:rsidR="008D528C" w:rsidRPr="008D528C" w:rsidTr="008D528C">
        <w:tc>
          <w:tcPr>
            <w:tcW w:w="2179" w:type="dxa"/>
            <w:shd w:val="clear" w:color="auto" w:fill="auto"/>
          </w:tcPr>
          <w:p w:rsidR="008D528C" w:rsidRPr="008D528C" w:rsidRDefault="008D528C" w:rsidP="008D528C">
            <w:pPr>
              <w:ind w:firstLine="0"/>
            </w:pPr>
            <w:r>
              <w:t>Duckworth</w:t>
            </w:r>
          </w:p>
        </w:tc>
        <w:tc>
          <w:tcPr>
            <w:tcW w:w="2179" w:type="dxa"/>
            <w:shd w:val="clear" w:color="auto" w:fill="auto"/>
          </w:tcPr>
          <w:p w:rsidR="008D528C" w:rsidRPr="008D528C" w:rsidRDefault="008D528C" w:rsidP="008D528C">
            <w:pPr>
              <w:ind w:firstLine="0"/>
            </w:pPr>
            <w:r>
              <w:t>Elliott</w:t>
            </w:r>
          </w:p>
        </w:tc>
        <w:tc>
          <w:tcPr>
            <w:tcW w:w="2180" w:type="dxa"/>
            <w:shd w:val="clear" w:color="auto" w:fill="auto"/>
          </w:tcPr>
          <w:p w:rsidR="008D528C" w:rsidRPr="008D528C" w:rsidRDefault="008D528C" w:rsidP="008D528C">
            <w:pPr>
              <w:ind w:firstLine="0"/>
            </w:pPr>
            <w:r>
              <w:t>Erickson</w:t>
            </w:r>
          </w:p>
        </w:tc>
      </w:tr>
      <w:tr w:rsidR="008D528C" w:rsidRPr="008D528C" w:rsidTr="008D528C">
        <w:tc>
          <w:tcPr>
            <w:tcW w:w="2179" w:type="dxa"/>
            <w:shd w:val="clear" w:color="auto" w:fill="auto"/>
          </w:tcPr>
          <w:p w:rsidR="008D528C" w:rsidRPr="008D528C" w:rsidRDefault="008D528C" w:rsidP="008D528C">
            <w:pPr>
              <w:ind w:firstLine="0"/>
            </w:pPr>
            <w:r>
              <w:t>Felder</w:t>
            </w:r>
          </w:p>
        </w:tc>
        <w:tc>
          <w:tcPr>
            <w:tcW w:w="2179" w:type="dxa"/>
            <w:shd w:val="clear" w:color="auto" w:fill="auto"/>
          </w:tcPr>
          <w:p w:rsidR="008D528C" w:rsidRPr="008D528C" w:rsidRDefault="008D528C" w:rsidP="008D528C">
            <w:pPr>
              <w:ind w:firstLine="0"/>
            </w:pPr>
            <w:r>
              <w:t>Finlay</w:t>
            </w:r>
          </w:p>
        </w:tc>
        <w:tc>
          <w:tcPr>
            <w:tcW w:w="2180" w:type="dxa"/>
            <w:shd w:val="clear" w:color="auto" w:fill="auto"/>
          </w:tcPr>
          <w:p w:rsidR="008D528C" w:rsidRPr="008D528C" w:rsidRDefault="008D528C" w:rsidP="008D528C">
            <w:pPr>
              <w:ind w:firstLine="0"/>
            </w:pPr>
            <w:r>
              <w:t>Forrest</w:t>
            </w:r>
          </w:p>
        </w:tc>
      </w:tr>
      <w:tr w:rsidR="008D528C" w:rsidRPr="008D528C" w:rsidTr="008D528C">
        <w:tc>
          <w:tcPr>
            <w:tcW w:w="2179" w:type="dxa"/>
            <w:shd w:val="clear" w:color="auto" w:fill="auto"/>
          </w:tcPr>
          <w:p w:rsidR="008D528C" w:rsidRPr="008D528C" w:rsidRDefault="008D528C" w:rsidP="008D528C">
            <w:pPr>
              <w:ind w:firstLine="0"/>
            </w:pPr>
            <w:r>
              <w:t>Forrester</w:t>
            </w:r>
          </w:p>
        </w:tc>
        <w:tc>
          <w:tcPr>
            <w:tcW w:w="2179" w:type="dxa"/>
            <w:shd w:val="clear" w:color="auto" w:fill="auto"/>
          </w:tcPr>
          <w:p w:rsidR="008D528C" w:rsidRPr="008D528C" w:rsidRDefault="008D528C" w:rsidP="008D528C">
            <w:pPr>
              <w:ind w:firstLine="0"/>
            </w:pPr>
            <w:r>
              <w:t>Fry</w:t>
            </w:r>
          </w:p>
        </w:tc>
        <w:tc>
          <w:tcPr>
            <w:tcW w:w="2180" w:type="dxa"/>
            <w:shd w:val="clear" w:color="auto" w:fill="auto"/>
          </w:tcPr>
          <w:p w:rsidR="008D528C" w:rsidRPr="008D528C" w:rsidRDefault="008D528C" w:rsidP="008D528C">
            <w:pPr>
              <w:ind w:firstLine="0"/>
            </w:pPr>
            <w:r>
              <w:t>Funderburk</w:t>
            </w:r>
          </w:p>
        </w:tc>
      </w:tr>
      <w:tr w:rsidR="008D528C" w:rsidRPr="008D528C" w:rsidTr="008D528C">
        <w:tc>
          <w:tcPr>
            <w:tcW w:w="2179" w:type="dxa"/>
            <w:shd w:val="clear" w:color="auto" w:fill="auto"/>
          </w:tcPr>
          <w:p w:rsidR="008D528C" w:rsidRPr="008D528C" w:rsidRDefault="008D528C" w:rsidP="008D528C">
            <w:pPr>
              <w:ind w:firstLine="0"/>
            </w:pPr>
            <w:r>
              <w:t>Gagnon</w:t>
            </w:r>
          </w:p>
        </w:tc>
        <w:tc>
          <w:tcPr>
            <w:tcW w:w="2179" w:type="dxa"/>
            <w:shd w:val="clear" w:color="auto" w:fill="auto"/>
          </w:tcPr>
          <w:p w:rsidR="008D528C" w:rsidRPr="008D528C" w:rsidRDefault="008D528C" w:rsidP="008D528C">
            <w:pPr>
              <w:ind w:firstLine="0"/>
            </w:pPr>
            <w:r>
              <w:t>Gilliard</w:t>
            </w:r>
          </w:p>
        </w:tc>
        <w:tc>
          <w:tcPr>
            <w:tcW w:w="2180" w:type="dxa"/>
            <w:shd w:val="clear" w:color="auto" w:fill="auto"/>
          </w:tcPr>
          <w:p w:rsidR="008D528C" w:rsidRPr="008D528C" w:rsidRDefault="008D528C" w:rsidP="008D528C">
            <w:pPr>
              <w:ind w:firstLine="0"/>
            </w:pPr>
            <w:r>
              <w:t>Govan</w:t>
            </w:r>
          </w:p>
        </w:tc>
      </w:tr>
      <w:tr w:rsidR="008D528C" w:rsidRPr="008D528C" w:rsidTr="008D528C">
        <w:tc>
          <w:tcPr>
            <w:tcW w:w="2179" w:type="dxa"/>
            <w:shd w:val="clear" w:color="auto" w:fill="auto"/>
          </w:tcPr>
          <w:p w:rsidR="008D528C" w:rsidRPr="008D528C" w:rsidRDefault="008D528C" w:rsidP="008D528C">
            <w:pPr>
              <w:ind w:firstLine="0"/>
            </w:pPr>
            <w:r>
              <w:t>Hamilton</w:t>
            </w:r>
          </w:p>
        </w:tc>
        <w:tc>
          <w:tcPr>
            <w:tcW w:w="2179" w:type="dxa"/>
            <w:shd w:val="clear" w:color="auto" w:fill="auto"/>
          </w:tcPr>
          <w:p w:rsidR="008D528C" w:rsidRPr="008D528C" w:rsidRDefault="008D528C" w:rsidP="008D528C">
            <w:pPr>
              <w:ind w:firstLine="0"/>
            </w:pPr>
            <w:r>
              <w:t>Hardee</w:t>
            </w:r>
          </w:p>
        </w:tc>
        <w:tc>
          <w:tcPr>
            <w:tcW w:w="2180" w:type="dxa"/>
            <w:shd w:val="clear" w:color="auto" w:fill="auto"/>
          </w:tcPr>
          <w:p w:rsidR="008D528C" w:rsidRPr="008D528C" w:rsidRDefault="008D528C" w:rsidP="008D528C">
            <w:pPr>
              <w:ind w:firstLine="0"/>
            </w:pPr>
            <w:r>
              <w:t>Hart</w:t>
            </w:r>
          </w:p>
        </w:tc>
      </w:tr>
      <w:tr w:rsidR="008D528C" w:rsidRPr="008D528C" w:rsidTr="008D528C">
        <w:tc>
          <w:tcPr>
            <w:tcW w:w="2179" w:type="dxa"/>
            <w:shd w:val="clear" w:color="auto" w:fill="auto"/>
          </w:tcPr>
          <w:p w:rsidR="008D528C" w:rsidRPr="008D528C" w:rsidRDefault="008D528C" w:rsidP="008D528C">
            <w:pPr>
              <w:ind w:firstLine="0"/>
            </w:pPr>
            <w:r>
              <w:t>Hayes</w:t>
            </w:r>
          </w:p>
        </w:tc>
        <w:tc>
          <w:tcPr>
            <w:tcW w:w="2179" w:type="dxa"/>
            <w:shd w:val="clear" w:color="auto" w:fill="auto"/>
          </w:tcPr>
          <w:p w:rsidR="008D528C" w:rsidRPr="008D528C" w:rsidRDefault="008D528C" w:rsidP="008D528C">
            <w:pPr>
              <w:ind w:firstLine="0"/>
            </w:pPr>
            <w:r>
              <w:t>Henderson</w:t>
            </w:r>
          </w:p>
        </w:tc>
        <w:tc>
          <w:tcPr>
            <w:tcW w:w="2180" w:type="dxa"/>
            <w:shd w:val="clear" w:color="auto" w:fill="auto"/>
          </w:tcPr>
          <w:p w:rsidR="008D528C" w:rsidRPr="008D528C" w:rsidRDefault="008D528C" w:rsidP="008D528C">
            <w:pPr>
              <w:ind w:firstLine="0"/>
            </w:pPr>
            <w:r>
              <w:t>Henderson-Myers</w:t>
            </w:r>
          </w:p>
        </w:tc>
      </w:tr>
      <w:tr w:rsidR="008D528C" w:rsidRPr="008D528C" w:rsidTr="008D528C">
        <w:tc>
          <w:tcPr>
            <w:tcW w:w="2179" w:type="dxa"/>
            <w:shd w:val="clear" w:color="auto" w:fill="auto"/>
          </w:tcPr>
          <w:p w:rsidR="008D528C" w:rsidRPr="008D528C" w:rsidRDefault="008D528C" w:rsidP="008D528C">
            <w:pPr>
              <w:ind w:firstLine="0"/>
            </w:pPr>
            <w:r>
              <w:t>Henegan</w:t>
            </w:r>
          </w:p>
        </w:tc>
        <w:tc>
          <w:tcPr>
            <w:tcW w:w="2179" w:type="dxa"/>
            <w:shd w:val="clear" w:color="auto" w:fill="auto"/>
          </w:tcPr>
          <w:p w:rsidR="008D528C" w:rsidRPr="008D528C" w:rsidRDefault="008D528C" w:rsidP="008D528C">
            <w:pPr>
              <w:ind w:firstLine="0"/>
            </w:pPr>
            <w:r>
              <w:t>Herbkersman</w:t>
            </w:r>
          </w:p>
        </w:tc>
        <w:tc>
          <w:tcPr>
            <w:tcW w:w="2180" w:type="dxa"/>
            <w:shd w:val="clear" w:color="auto" w:fill="auto"/>
          </w:tcPr>
          <w:p w:rsidR="008D528C" w:rsidRPr="008D528C" w:rsidRDefault="008D528C" w:rsidP="008D528C">
            <w:pPr>
              <w:ind w:firstLine="0"/>
            </w:pPr>
            <w:r>
              <w:t>Hewitt</w:t>
            </w:r>
          </w:p>
        </w:tc>
      </w:tr>
      <w:tr w:rsidR="008D528C" w:rsidRPr="008D528C" w:rsidTr="008D528C">
        <w:tc>
          <w:tcPr>
            <w:tcW w:w="2179" w:type="dxa"/>
            <w:shd w:val="clear" w:color="auto" w:fill="auto"/>
          </w:tcPr>
          <w:p w:rsidR="008D528C" w:rsidRPr="008D528C" w:rsidRDefault="008D528C" w:rsidP="008D528C">
            <w:pPr>
              <w:ind w:firstLine="0"/>
            </w:pPr>
            <w:r>
              <w:t>Hill</w:t>
            </w:r>
          </w:p>
        </w:tc>
        <w:tc>
          <w:tcPr>
            <w:tcW w:w="2179" w:type="dxa"/>
            <w:shd w:val="clear" w:color="auto" w:fill="auto"/>
          </w:tcPr>
          <w:p w:rsidR="008D528C" w:rsidRPr="008D528C" w:rsidRDefault="008D528C" w:rsidP="008D528C">
            <w:pPr>
              <w:ind w:firstLine="0"/>
            </w:pPr>
            <w:r>
              <w:t>Hiott</w:t>
            </w:r>
          </w:p>
        </w:tc>
        <w:tc>
          <w:tcPr>
            <w:tcW w:w="2180" w:type="dxa"/>
            <w:shd w:val="clear" w:color="auto" w:fill="auto"/>
          </w:tcPr>
          <w:p w:rsidR="008D528C" w:rsidRPr="008D528C" w:rsidRDefault="008D528C" w:rsidP="008D528C">
            <w:pPr>
              <w:ind w:firstLine="0"/>
            </w:pPr>
            <w:r>
              <w:t>Hixon</w:t>
            </w:r>
          </w:p>
        </w:tc>
      </w:tr>
      <w:tr w:rsidR="008D528C" w:rsidRPr="008D528C" w:rsidTr="008D528C">
        <w:tc>
          <w:tcPr>
            <w:tcW w:w="2179" w:type="dxa"/>
            <w:shd w:val="clear" w:color="auto" w:fill="auto"/>
          </w:tcPr>
          <w:p w:rsidR="008D528C" w:rsidRPr="008D528C" w:rsidRDefault="008D528C" w:rsidP="008D528C">
            <w:pPr>
              <w:ind w:firstLine="0"/>
            </w:pPr>
            <w:r>
              <w:t>Hosey</w:t>
            </w:r>
          </w:p>
        </w:tc>
        <w:tc>
          <w:tcPr>
            <w:tcW w:w="2179" w:type="dxa"/>
            <w:shd w:val="clear" w:color="auto" w:fill="auto"/>
          </w:tcPr>
          <w:p w:rsidR="008D528C" w:rsidRPr="008D528C" w:rsidRDefault="008D528C" w:rsidP="008D528C">
            <w:pPr>
              <w:ind w:firstLine="0"/>
            </w:pPr>
            <w:r>
              <w:t>Howard</w:t>
            </w:r>
          </w:p>
        </w:tc>
        <w:tc>
          <w:tcPr>
            <w:tcW w:w="2180" w:type="dxa"/>
            <w:shd w:val="clear" w:color="auto" w:fill="auto"/>
          </w:tcPr>
          <w:p w:rsidR="008D528C" w:rsidRPr="008D528C" w:rsidRDefault="008D528C" w:rsidP="008D528C">
            <w:pPr>
              <w:ind w:firstLine="0"/>
            </w:pPr>
            <w:r>
              <w:t>Huggins</w:t>
            </w:r>
          </w:p>
        </w:tc>
      </w:tr>
      <w:tr w:rsidR="008D528C" w:rsidRPr="008D528C" w:rsidTr="008D528C">
        <w:tc>
          <w:tcPr>
            <w:tcW w:w="2179" w:type="dxa"/>
            <w:shd w:val="clear" w:color="auto" w:fill="auto"/>
          </w:tcPr>
          <w:p w:rsidR="008D528C" w:rsidRPr="008D528C" w:rsidRDefault="008D528C" w:rsidP="008D528C">
            <w:pPr>
              <w:ind w:firstLine="0"/>
            </w:pPr>
            <w:r>
              <w:t>Jefferson</w:t>
            </w:r>
          </w:p>
        </w:tc>
        <w:tc>
          <w:tcPr>
            <w:tcW w:w="2179" w:type="dxa"/>
            <w:shd w:val="clear" w:color="auto" w:fill="auto"/>
          </w:tcPr>
          <w:p w:rsidR="008D528C" w:rsidRPr="008D528C" w:rsidRDefault="008D528C" w:rsidP="008D528C">
            <w:pPr>
              <w:ind w:firstLine="0"/>
            </w:pPr>
            <w:r>
              <w:t>Johnson</w:t>
            </w:r>
          </w:p>
        </w:tc>
        <w:tc>
          <w:tcPr>
            <w:tcW w:w="2180" w:type="dxa"/>
            <w:shd w:val="clear" w:color="auto" w:fill="auto"/>
          </w:tcPr>
          <w:p w:rsidR="008D528C" w:rsidRPr="008D528C" w:rsidRDefault="008D528C" w:rsidP="008D528C">
            <w:pPr>
              <w:ind w:firstLine="0"/>
            </w:pPr>
            <w:r>
              <w:t>Jordan</w:t>
            </w:r>
          </w:p>
        </w:tc>
      </w:tr>
      <w:tr w:rsidR="008D528C" w:rsidRPr="008D528C" w:rsidTr="008D528C">
        <w:tc>
          <w:tcPr>
            <w:tcW w:w="2179" w:type="dxa"/>
            <w:shd w:val="clear" w:color="auto" w:fill="auto"/>
          </w:tcPr>
          <w:p w:rsidR="008D528C" w:rsidRPr="008D528C" w:rsidRDefault="008D528C" w:rsidP="008D528C">
            <w:pPr>
              <w:ind w:firstLine="0"/>
            </w:pPr>
            <w:r>
              <w:t>King</w:t>
            </w:r>
          </w:p>
        </w:tc>
        <w:tc>
          <w:tcPr>
            <w:tcW w:w="2179" w:type="dxa"/>
            <w:shd w:val="clear" w:color="auto" w:fill="auto"/>
          </w:tcPr>
          <w:p w:rsidR="008D528C" w:rsidRPr="008D528C" w:rsidRDefault="008D528C" w:rsidP="008D528C">
            <w:pPr>
              <w:ind w:firstLine="0"/>
            </w:pPr>
            <w:r>
              <w:t>Kirby</w:t>
            </w:r>
          </w:p>
        </w:tc>
        <w:tc>
          <w:tcPr>
            <w:tcW w:w="2180" w:type="dxa"/>
            <w:shd w:val="clear" w:color="auto" w:fill="auto"/>
          </w:tcPr>
          <w:p w:rsidR="008D528C" w:rsidRPr="008D528C" w:rsidRDefault="008D528C" w:rsidP="008D528C">
            <w:pPr>
              <w:ind w:firstLine="0"/>
            </w:pPr>
            <w:r>
              <w:t>Knight</w:t>
            </w:r>
          </w:p>
        </w:tc>
      </w:tr>
      <w:tr w:rsidR="008D528C" w:rsidRPr="008D528C" w:rsidTr="008D528C">
        <w:tc>
          <w:tcPr>
            <w:tcW w:w="2179" w:type="dxa"/>
            <w:shd w:val="clear" w:color="auto" w:fill="auto"/>
          </w:tcPr>
          <w:p w:rsidR="008D528C" w:rsidRPr="008D528C" w:rsidRDefault="008D528C" w:rsidP="008D528C">
            <w:pPr>
              <w:ind w:firstLine="0"/>
            </w:pPr>
            <w:r>
              <w:t>Loftis</w:t>
            </w:r>
          </w:p>
        </w:tc>
        <w:tc>
          <w:tcPr>
            <w:tcW w:w="2179" w:type="dxa"/>
            <w:shd w:val="clear" w:color="auto" w:fill="auto"/>
          </w:tcPr>
          <w:p w:rsidR="008D528C" w:rsidRPr="008D528C" w:rsidRDefault="008D528C" w:rsidP="008D528C">
            <w:pPr>
              <w:ind w:firstLine="0"/>
            </w:pPr>
            <w:r>
              <w:t>Long</w:t>
            </w:r>
          </w:p>
        </w:tc>
        <w:tc>
          <w:tcPr>
            <w:tcW w:w="2180" w:type="dxa"/>
            <w:shd w:val="clear" w:color="auto" w:fill="auto"/>
          </w:tcPr>
          <w:p w:rsidR="008D528C" w:rsidRPr="008D528C" w:rsidRDefault="008D528C" w:rsidP="008D528C">
            <w:pPr>
              <w:ind w:firstLine="0"/>
            </w:pPr>
            <w:r>
              <w:t>Lowe</w:t>
            </w:r>
          </w:p>
        </w:tc>
      </w:tr>
      <w:tr w:rsidR="008D528C" w:rsidRPr="008D528C" w:rsidTr="008D528C">
        <w:tc>
          <w:tcPr>
            <w:tcW w:w="2179" w:type="dxa"/>
            <w:shd w:val="clear" w:color="auto" w:fill="auto"/>
          </w:tcPr>
          <w:p w:rsidR="008D528C" w:rsidRPr="008D528C" w:rsidRDefault="008D528C" w:rsidP="008D528C">
            <w:pPr>
              <w:ind w:firstLine="0"/>
            </w:pPr>
            <w:r>
              <w:t>Lucas</w:t>
            </w:r>
          </w:p>
        </w:tc>
        <w:tc>
          <w:tcPr>
            <w:tcW w:w="2179" w:type="dxa"/>
            <w:shd w:val="clear" w:color="auto" w:fill="auto"/>
          </w:tcPr>
          <w:p w:rsidR="008D528C" w:rsidRPr="008D528C" w:rsidRDefault="008D528C" w:rsidP="008D528C">
            <w:pPr>
              <w:ind w:firstLine="0"/>
            </w:pPr>
            <w:r>
              <w:t>Mack</w:t>
            </w:r>
          </w:p>
        </w:tc>
        <w:tc>
          <w:tcPr>
            <w:tcW w:w="2180" w:type="dxa"/>
            <w:shd w:val="clear" w:color="auto" w:fill="auto"/>
          </w:tcPr>
          <w:p w:rsidR="008D528C" w:rsidRPr="008D528C" w:rsidRDefault="008D528C" w:rsidP="008D528C">
            <w:pPr>
              <w:ind w:firstLine="0"/>
            </w:pPr>
            <w:r>
              <w:t>Magnuson</w:t>
            </w:r>
          </w:p>
        </w:tc>
      </w:tr>
      <w:tr w:rsidR="008D528C" w:rsidRPr="008D528C" w:rsidTr="008D528C">
        <w:tc>
          <w:tcPr>
            <w:tcW w:w="2179" w:type="dxa"/>
            <w:shd w:val="clear" w:color="auto" w:fill="auto"/>
          </w:tcPr>
          <w:p w:rsidR="008D528C" w:rsidRPr="008D528C" w:rsidRDefault="008D528C" w:rsidP="008D528C">
            <w:pPr>
              <w:ind w:firstLine="0"/>
            </w:pPr>
            <w:r>
              <w:t>Martin</w:t>
            </w:r>
          </w:p>
        </w:tc>
        <w:tc>
          <w:tcPr>
            <w:tcW w:w="2179" w:type="dxa"/>
            <w:shd w:val="clear" w:color="auto" w:fill="auto"/>
          </w:tcPr>
          <w:p w:rsidR="008D528C" w:rsidRPr="008D528C" w:rsidRDefault="008D528C" w:rsidP="008D528C">
            <w:pPr>
              <w:ind w:firstLine="0"/>
            </w:pPr>
            <w:r>
              <w:t>McCoy</w:t>
            </w:r>
          </w:p>
        </w:tc>
        <w:tc>
          <w:tcPr>
            <w:tcW w:w="2180" w:type="dxa"/>
            <w:shd w:val="clear" w:color="auto" w:fill="auto"/>
          </w:tcPr>
          <w:p w:rsidR="008D528C" w:rsidRPr="008D528C" w:rsidRDefault="008D528C" w:rsidP="008D528C">
            <w:pPr>
              <w:ind w:firstLine="0"/>
            </w:pPr>
            <w:r>
              <w:t>McCravy</w:t>
            </w:r>
          </w:p>
        </w:tc>
      </w:tr>
      <w:tr w:rsidR="008D528C" w:rsidRPr="008D528C" w:rsidTr="008D528C">
        <w:tc>
          <w:tcPr>
            <w:tcW w:w="2179" w:type="dxa"/>
            <w:shd w:val="clear" w:color="auto" w:fill="auto"/>
          </w:tcPr>
          <w:p w:rsidR="008D528C" w:rsidRPr="008D528C" w:rsidRDefault="008D528C" w:rsidP="008D528C">
            <w:pPr>
              <w:ind w:firstLine="0"/>
            </w:pPr>
            <w:r>
              <w:t>McEachern</w:t>
            </w:r>
          </w:p>
        </w:tc>
        <w:tc>
          <w:tcPr>
            <w:tcW w:w="2179" w:type="dxa"/>
            <w:shd w:val="clear" w:color="auto" w:fill="auto"/>
          </w:tcPr>
          <w:p w:rsidR="008D528C" w:rsidRPr="008D528C" w:rsidRDefault="008D528C" w:rsidP="008D528C">
            <w:pPr>
              <w:ind w:firstLine="0"/>
            </w:pPr>
            <w:r>
              <w:t>McKnight</w:t>
            </w:r>
          </w:p>
        </w:tc>
        <w:tc>
          <w:tcPr>
            <w:tcW w:w="2180" w:type="dxa"/>
            <w:shd w:val="clear" w:color="auto" w:fill="auto"/>
          </w:tcPr>
          <w:p w:rsidR="008D528C" w:rsidRPr="008D528C" w:rsidRDefault="008D528C" w:rsidP="008D528C">
            <w:pPr>
              <w:ind w:firstLine="0"/>
            </w:pPr>
            <w:r>
              <w:t>D. C. Moss</w:t>
            </w:r>
          </w:p>
        </w:tc>
      </w:tr>
      <w:tr w:rsidR="008D528C" w:rsidRPr="008D528C" w:rsidTr="008D528C">
        <w:tc>
          <w:tcPr>
            <w:tcW w:w="2179" w:type="dxa"/>
            <w:shd w:val="clear" w:color="auto" w:fill="auto"/>
          </w:tcPr>
          <w:p w:rsidR="008D528C" w:rsidRPr="008D528C" w:rsidRDefault="008D528C" w:rsidP="008D528C">
            <w:pPr>
              <w:ind w:firstLine="0"/>
            </w:pPr>
            <w:r>
              <w:t>Murphy</w:t>
            </w:r>
          </w:p>
        </w:tc>
        <w:tc>
          <w:tcPr>
            <w:tcW w:w="2179" w:type="dxa"/>
            <w:shd w:val="clear" w:color="auto" w:fill="auto"/>
          </w:tcPr>
          <w:p w:rsidR="008D528C" w:rsidRPr="008D528C" w:rsidRDefault="008D528C" w:rsidP="008D528C">
            <w:pPr>
              <w:ind w:firstLine="0"/>
            </w:pPr>
            <w:r>
              <w:t>B. Newton</w:t>
            </w:r>
          </w:p>
        </w:tc>
        <w:tc>
          <w:tcPr>
            <w:tcW w:w="2180" w:type="dxa"/>
            <w:shd w:val="clear" w:color="auto" w:fill="auto"/>
          </w:tcPr>
          <w:p w:rsidR="008D528C" w:rsidRPr="008D528C" w:rsidRDefault="008D528C" w:rsidP="008D528C">
            <w:pPr>
              <w:ind w:firstLine="0"/>
            </w:pPr>
            <w:r>
              <w:t>Norrell</w:t>
            </w:r>
          </w:p>
        </w:tc>
      </w:tr>
      <w:tr w:rsidR="008D528C" w:rsidRPr="008D528C" w:rsidTr="008D528C">
        <w:tc>
          <w:tcPr>
            <w:tcW w:w="2179" w:type="dxa"/>
            <w:shd w:val="clear" w:color="auto" w:fill="auto"/>
          </w:tcPr>
          <w:p w:rsidR="008D528C" w:rsidRPr="008D528C" w:rsidRDefault="008D528C" w:rsidP="008D528C">
            <w:pPr>
              <w:ind w:firstLine="0"/>
            </w:pPr>
            <w:r>
              <w:t>Ott</w:t>
            </w:r>
          </w:p>
        </w:tc>
        <w:tc>
          <w:tcPr>
            <w:tcW w:w="2179" w:type="dxa"/>
            <w:shd w:val="clear" w:color="auto" w:fill="auto"/>
          </w:tcPr>
          <w:p w:rsidR="008D528C" w:rsidRPr="008D528C" w:rsidRDefault="008D528C" w:rsidP="008D528C">
            <w:pPr>
              <w:ind w:firstLine="0"/>
            </w:pPr>
            <w:r>
              <w:t>Parks</w:t>
            </w:r>
          </w:p>
        </w:tc>
        <w:tc>
          <w:tcPr>
            <w:tcW w:w="2180" w:type="dxa"/>
            <w:shd w:val="clear" w:color="auto" w:fill="auto"/>
          </w:tcPr>
          <w:p w:rsidR="008D528C" w:rsidRPr="008D528C" w:rsidRDefault="008D528C" w:rsidP="008D528C">
            <w:pPr>
              <w:ind w:firstLine="0"/>
            </w:pPr>
            <w:proofErr w:type="spellStart"/>
            <w:r>
              <w:t>Pendarvis</w:t>
            </w:r>
            <w:proofErr w:type="spellEnd"/>
          </w:p>
        </w:tc>
      </w:tr>
      <w:tr w:rsidR="008D528C" w:rsidRPr="008D528C" w:rsidTr="008D528C">
        <w:tc>
          <w:tcPr>
            <w:tcW w:w="2179" w:type="dxa"/>
            <w:shd w:val="clear" w:color="auto" w:fill="auto"/>
          </w:tcPr>
          <w:p w:rsidR="008D528C" w:rsidRPr="008D528C" w:rsidRDefault="008D528C" w:rsidP="008D528C">
            <w:pPr>
              <w:ind w:firstLine="0"/>
            </w:pPr>
            <w:r>
              <w:t>Pitts</w:t>
            </w:r>
          </w:p>
        </w:tc>
        <w:tc>
          <w:tcPr>
            <w:tcW w:w="2179" w:type="dxa"/>
            <w:shd w:val="clear" w:color="auto" w:fill="auto"/>
          </w:tcPr>
          <w:p w:rsidR="008D528C" w:rsidRPr="008D528C" w:rsidRDefault="008D528C" w:rsidP="008D528C">
            <w:pPr>
              <w:ind w:firstLine="0"/>
            </w:pPr>
            <w:r>
              <w:t>Pope</w:t>
            </w:r>
          </w:p>
        </w:tc>
        <w:tc>
          <w:tcPr>
            <w:tcW w:w="2180" w:type="dxa"/>
            <w:shd w:val="clear" w:color="auto" w:fill="auto"/>
          </w:tcPr>
          <w:p w:rsidR="008D528C" w:rsidRPr="008D528C" w:rsidRDefault="008D528C" w:rsidP="008D528C">
            <w:pPr>
              <w:ind w:firstLine="0"/>
            </w:pPr>
            <w:r>
              <w:t>Putnam</w:t>
            </w:r>
          </w:p>
        </w:tc>
      </w:tr>
      <w:tr w:rsidR="008D528C" w:rsidRPr="008D528C" w:rsidTr="008D528C">
        <w:tc>
          <w:tcPr>
            <w:tcW w:w="2179" w:type="dxa"/>
            <w:shd w:val="clear" w:color="auto" w:fill="auto"/>
          </w:tcPr>
          <w:p w:rsidR="008D528C" w:rsidRPr="008D528C" w:rsidRDefault="008D528C" w:rsidP="008D528C">
            <w:pPr>
              <w:ind w:firstLine="0"/>
            </w:pPr>
            <w:r>
              <w:t>Ridgeway</w:t>
            </w:r>
          </w:p>
        </w:tc>
        <w:tc>
          <w:tcPr>
            <w:tcW w:w="2179" w:type="dxa"/>
            <w:shd w:val="clear" w:color="auto" w:fill="auto"/>
          </w:tcPr>
          <w:p w:rsidR="008D528C" w:rsidRPr="008D528C" w:rsidRDefault="008D528C" w:rsidP="008D528C">
            <w:pPr>
              <w:ind w:firstLine="0"/>
            </w:pPr>
            <w:r>
              <w:t>M. Rivers</w:t>
            </w:r>
          </w:p>
        </w:tc>
        <w:tc>
          <w:tcPr>
            <w:tcW w:w="2180" w:type="dxa"/>
            <w:shd w:val="clear" w:color="auto" w:fill="auto"/>
          </w:tcPr>
          <w:p w:rsidR="008D528C" w:rsidRPr="008D528C" w:rsidRDefault="008D528C" w:rsidP="008D528C">
            <w:pPr>
              <w:ind w:firstLine="0"/>
            </w:pPr>
            <w:r>
              <w:t>S. Rivers</w:t>
            </w:r>
          </w:p>
        </w:tc>
      </w:tr>
      <w:tr w:rsidR="008D528C" w:rsidRPr="008D528C" w:rsidTr="008D528C">
        <w:tc>
          <w:tcPr>
            <w:tcW w:w="2179" w:type="dxa"/>
            <w:shd w:val="clear" w:color="auto" w:fill="auto"/>
          </w:tcPr>
          <w:p w:rsidR="008D528C" w:rsidRPr="008D528C" w:rsidRDefault="008D528C" w:rsidP="008D528C">
            <w:pPr>
              <w:ind w:firstLine="0"/>
            </w:pPr>
            <w:r>
              <w:lastRenderedPageBreak/>
              <w:t>Robinson-Simpson</w:t>
            </w:r>
          </w:p>
        </w:tc>
        <w:tc>
          <w:tcPr>
            <w:tcW w:w="2179" w:type="dxa"/>
            <w:shd w:val="clear" w:color="auto" w:fill="auto"/>
          </w:tcPr>
          <w:p w:rsidR="008D528C" w:rsidRPr="008D528C" w:rsidRDefault="008D528C" w:rsidP="008D528C">
            <w:pPr>
              <w:ind w:firstLine="0"/>
            </w:pPr>
            <w:r>
              <w:t>Rutherford</w:t>
            </w:r>
          </w:p>
        </w:tc>
        <w:tc>
          <w:tcPr>
            <w:tcW w:w="2180" w:type="dxa"/>
            <w:shd w:val="clear" w:color="auto" w:fill="auto"/>
          </w:tcPr>
          <w:p w:rsidR="008D528C" w:rsidRPr="008D528C" w:rsidRDefault="008D528C" w:rsidP="008D528C">
            <w:pPr>
              <w:ind w:firstLine="0"/>
            </w:pPr>
            <w:r>
              <w:t>Sandifer</w:t>
            </w:r>
          </w:p>
        </w:tc>
      </w:tr>
      <w:tr w:rsidR="008D528C" w:rsidRPr="008D528C" w:rsidTr="008D528C">
        <w:tc>
          <w:tcPr>
            <w:tcW w:w="2179" w:type="dxa"/>
            <w:shd w:val="clear" w:color="auto" w:fill="auto"/>
          </w:tcPr>
          <w:p w:rsidR="008D528C" w:rsidRPr="008D528C" w:rsidRDefault="008D528C" w:rsidP="008D528C">
            <w:pPr>
              <w:ind w:firstLine="0"/>
            </w:pPr>
            <w:r>
              <w:t>Simrill</w:t>
            </w:r>
          </w:p>
        </w:tc>
        <w:tc>
          <w:tcPr>
            <w:tcW w:w="2179" w:type="dxa"/>
            <w:shd w:val="clear" w:color="auto" w:fill="auto"/>
          </w:tcPr>
          <w:p w:rsidR="008D528C" w:rsidRPr="008D528C" w:rsidRDefault="008D528C" w:rsidP="008D528C">
            <w:pPr>
              <w:ind w:firstLine="0"/>
            </w:pPr>
            <w:r>
              <w:t>G. M. Smith</w:t>
            </w:r>
          </w:p>
        </w:tc>
        <w:tc>
          <w:tcPr>
            <w:tcW w:w="2180" w:type="dxa"/>
            <w:shd w:val="clear" w:color="auto" w:fill="auto"/>
          </w:tcPr>
          <w:p w:rsidR="008D528C" w:rsidRPr="008D528C" w:rsidRDefault="008D528C" w:rsidP="008D528C">
            <w:pPr>
              <w:ind w:firstLine="0"/>
            </w:pPr>
            <w:r>
              <w:t>G. R. Smith</w:t>
            </w:r>
          </w:p>
        </w:tc>
      </w:tr>
      <w:tr w:rsidR="008D528C" w:rsidRPr="008D528C" w:rsidTr="008D528C">
        <w:tc>
          <w:tcPr>
            <w:tcW w:w="2179" w:type="dxa"/>
            <w:shd w:val="clear" w:color="auto" w:fill="auto"/>
          </w:tcPr>
          <w:p w:rsidR="008D528C" w:rsidRPr="008D528C" w:rsidRDefault="008D528C" w:rsidP="008D528C">
            <w:pPr>
              <w:ind w:firstLine="0"/>
            </w:pPr>
            <w:r>
              <w:t>J. E. Smith</w:t>
            </w:r>
          </w:p>
        </w:tc>
        <w:tc>
          <w:tcPr>
            <w:tcW w:w="2179" w:type="dxa"/>
            <w:shd w:val="clear" w:color="auto" w:fill="auto"/>
          </w:tcPr>
          <w:p w:rsidR="008D528C" w:rsidRPr="008D528C" w:rsidRDefault="008D528C" w:rsidP="008D528C">
            <w:pPr>
              <w:ind w:firstLine="0"/>
            </w:pPr>
            <w:r>
              <w:t>Sottile</w:t>
            </w:r>
          </w:p>
        </w:tc>
        <w:tc>
          <w:tcPr>
            <w:tcW w:w="2180" w:type="dxa"/>
            <w:shd w:val="clear" w:color="auto" w:fill="auto"/>
          </w:tcPr>
          <w:p w:rsidR="008D528C" w:rsidRPr="008D528C" w:rsidRDefault="008D528C" w:rsidP="008D528C">
            <w:pPr>
              <w:ind w:firstLine="0"/>
            </w:pPr>
            <w:r>
              <w:t>Spires</w:t>
            </w:r>
          </w:p>
        </w:tc>
      </w:tr>
      <w:tr w:rsidR="008D528C" w:rsidRPr="008D528C" w:rsidTr="008D528C">
        <w:tc>
          <w:tcPr>
            <w:tcW w:w="2179" w:type="dxa"/>
            <w:shd w:val="clear" w:color="auto" w:fill="auto"/>
          </w:tcPr>
          <w:p w:rsidR="008D528C" w:rsidRPr="008D528C" w:rsidRDefault="008D528C" w:rsidP="008D528C">
            <w:pPr>
              <w:ind w:firstLine="0"/>
            </w:pPr>
            <w:r>
              <w:t>Stavrinakis</w:t>
            </w:r>
          </w:p>
        </w:tc>
        <w:tc>
          <w:tcPr>
            <w:tcW w:w="2179" w:type="dxa"/>
            <w:shd w:val="clear" w:color="auto" w:fill="auto"/>
          </w:tcPr>
          <w:p w:rsidR="008D528C" w:rsidRPr="008D528C" w:rsidRDefault="008D528C" w:rsidP="008D528C">
            <w:pPr>
              <w:ind w:firstLine="0"/>
            </w:pPr>
            <w:r>
              <w:t>Tallon</w:t>
            </w:r>
          </w:p>
        </w:tc>
        <w:tc>
          <w:tcPr>
            <w:tcW w:w="2180" w:type="dxa"/>
            <w:shd w:val="clear" w:color="auto" w:fill="auto"/>
          </w:tcPr>
          <w:p w:rsidR="008D528C" w:rsidRPr="008D528C" w:rsidRDefault="008D528C" w:rsidP="008D528C">
            <w:pPr>
              <w:ind w:firstLine="0"/>
            </w:pPr>
            <w:r>
              <w:t>Taylor</w:t>
            </w:r>
          </w:p>
        </w:tc>
      </w:tr>
      <w:tr w:rsidR="008D528C" w:rsidRPr="008D528C" w:rsidTr="008D528C">
        <w:tc>
          <w:tcPr>
            <w:tcW w:w="2179" w:type="dxa"/>
            <w:shd w:val="clear" w:color="auto" w:fill="auto"/>
          </w:tcPr>
          <w:p w:rsidR="008D528C" w:rsidRPr="008D528C" w:rsidRDefault="008D528C" w:rsidP="008D528C">
            <w:pPr>
              <w:ind w:firstLine="0"/>
            </w:pPr>
            <w:r>
              <w:t>Thayer</w:t>
            </w:r>
          </w:p>
        </w:tc>
        <w:tc>
          <w:tcPr>
            <w:tcW w:w="2179" w:type="dxa"/>
            <w:shd w:val="clear" w:color="auto" w:fill="auto"/>
          </w:tcPr>
          <w:p w:rsidR="008D528C" w:rsidRPr="008D528C" w:rsidRDefault="008D528C" w:rsidP="008D528C">
            <w:pPr>
              <w:ind w:firstLine="0"/>
            </w:pPr>
            <w:r>
              <w:t>Toole</w:t>
            </w:r>
          </w:p>
        </w:tc>
        <w:tc>
          <w:tcPr>
            <w:tcW w:w="2180" w:type="dxa"/>
            <w:shd w:val="clear" w:color="auto" w:fill="auto"/>
          </w:tcPr>
          <w:p w:rsidR="008D528C" w:rsidRPr="008D528C" w:rsidRDefault="008D528C" w:rsidP="008D528C">
            <w:pPr>
              <w:ind w:firstLine="0"/>
            </w:pPr>
            <w:r>
              <w:t>Weeks</w:t>
            </w:r>
          </w:p>
        </w:tc>
      </w:tr>
      <w:tr w:rsidR="008D528C" w:rsidRPr="008D528C" w:rsidTr="008D528C">
        <w:tc>
          <w:tcPr>
            <w:tcW w:w="2179" w:type="dxa"/>
            <w:shd w:val="clear" w:color="auto" w:fill="auto"/>
          </w:tcPr>
          <w:p w:rsidR="008D528C" w:rsidRPr="008D528C" w:rsidRDefault="008D528C" w:rsidP="008D528C">
            <w:pPr>
              <w:ind w:firstLine="0"/>
            </w:pPr>
            <w:r>
              <w:t>West</w:t>
            </w:r>
          </w:p>
        </w:tc>
        <w:tc>
          <w:tcPr>
            <w:tcW w:w="2179" w:type="dxa"/>
            <w:shd w:val="clear" w:color="auto" w:fill="auto"/>
          </w:tcPr>
          <w:p w:rsidR="008D528C" w:rsidRPr="008D528C" w:rsidRDefault="008D528C" w:rsidP="008D528C">
            <w:pPr>
              <w:ind w:firstLine="0"/>
            </w:pPr>
            <w:r>
              <w:t>Wheeler</w:t>
            </w:r>
          </w:p>
        </w:tc>
        <w:tc>
          <w:tcPr>
            <w:tcW w:w="2180" w:type="dxa"/>
            <w:shd w:val="clear" w:color="auto" w:fill="auto"/>
          </w:tcPr>
          <w:p w:rsidR="008D528C" w:rsidRPr="008D528C" w:rsidRDefault="008D528C" w:rsidP="008D528C">
            <w:pPr>
              <w:ind w:firstLine="0"/>
            </w:pPr>
            <w:r>
              <w:t>White</w:t>
            </w:r>
          </w:p>
        </w:tc>
      </w:tr>
      <w:tr w:rsidR="008D528C" w:rsidRPr="008D528C" w:rsidTr="008D528C">
        <w:tc>
          <w:tcPr>
            <w:tcW w:w="2179" w:type="dxa"/>
            <w:shd w:val="clear" w:color="auto" w:fill="auto"/>
          </w:tcPr>
          <w:p w:rsidR="008D528C" w:rsidRPr="008D528C" w:rsidRDefault="008D528C" w:rsidP="00D61119">
            <w:pPr>
              <w:keepNext/>
              <w:ind w:firstLine="0"/>
            </w:pPr>
            <w:r>
              <w:t>Whitmire</w:t>
            </w:r>
          </w:p>
        </w:tc>
        <w:tc>
          <w:tcPr>
            <w:tcW w:w="2179" w:type="dxa"/>
            <w:shd w:val="clear" w:color="auto" w:fill="auto"/>
          </w:tcPr>
          <w:p w:rsidR="008D528C" w:rsidRPr="008D528C" w:rsidRDefault="008D528C" w:rsidP="00D61119">
            <w:pPr>
              <w:keepNext/>
              <w:ind w:firstLine="0"/>
            </w:pPr>
            <w:r>
              <w:t>Williams</w:t>
            </w:r>
          </w:p>
        </w:tc>
        <w:tc>
          <w:tcPr>
            <w:tcW w:w="2180" w:type="dxa"/>
            <w:shd w:val="clear" w:color="auto" w:fill="auto"/>
          </w:tcPr>
          <w:p w:rsidR="008D528C" w:rsidRPr="008D528C" w:rsidRDefault="008D528C" w:rsidP="00D61119">
            <w:pPr>
              <w:keepNext/>
              <w:ind w:firstLine="0"/>
            </w:pPr>
            <w:r>
              <w:t>Willis</w:t>
            </w:r>
          </w:p>
        </w:tc>
      </w:tr>
      <w:tr w:rsidR="008D528C" w:rsidRPr="008D528C" w:rsidTr="008D528C">
        <w:tc>
          <w:tcPr>
            <w:tcW w:w="2179" w:type="dxa"/>
            <w:shd w:val="clear" w:color="auto" w:fill="auto"/>
          </w:tcPr>
          <w:p w:rsidR="008D528C" w:rsidRPr="008D528C" w:rsidRDefault="008D528C" w:rsidP="00D61119">
            <w:pPr>
              <w:keepNext/>
              <w:ind w:firstLine="0"/>
            </w:pPr>
            <w:r>
              <w:t>Young</w:t>
            </w:r>
          </w:p>
        </w:tc>
        <w:tc>
          <w:tcPr>
            <w:tcW w:w="2179" w:type="dxa"/>
            <w:shd w:val="clear" w:color="auto" w:fill="auto"/>
          </w:tcPr>
          <w:p w:rsidR="008D528C" w:rsidRPr="008D528C" w:rsidRDefault="008D528C" w:rsidP="00D61119">
            <w:pPr>
              <w:keepNext/>
              <w:ind w:firstLine="0"/>
            </w:pPr>
          </w:p>
        </w:tc>
        <w:tc>
          <w:tcPr>
            <w:tcW w:w="2180" w:type="dxa"/>
            <w:shd w:val="clear" w:color="auto" w:fill="auto"/>
          </w:tcPr>
          <w:p w:rsidR="008D528C" w:rsidRPr="008D528C" w:rsidRDefault="008D528C" w:rsidP="00D61119">
            <w:pPr>
              <w:keepNext/>
              <w:ind w:firstLine="0"/>
            </w:pPr>
          </w:p>
        </w:tc>
      </w:tr>
    </w:tbl>
    <w:p w:rsidR="008D528C" w:rsidRDefault="008D528C" w:rsidP="00D61119">
      <w:pPr>
        <w:keepNext/>
      </w:pPr>
    </w:p>
    <w:p w:rsidR="008D528C" w:rsidRDefault="008D528C" w:rsidP="00D61119">
      <w:pPr>
        <w:keepNext/>
        <w:jc w:val="center"/>
        <w:rPr>
          <w:b/>
        </w:rPr>
      </w:pPr>
      <w:r w:rsidRPr="008D528C">
        <w:rPr>
          <w:b/>
        </w:rPr>
        <w:t>Total--115</w:t>
      </w:r>
    </w:p>
    <w:p w:rsidR="008D528C" w:rsidRDefault="008D528C" w:rsidP="00D61119">
      <w:pPr>
        <w:keepNext/>
        <w:jc w:val="center"/>
        <w:rPr>
          <w:b/>
        </w:rPr>
      </w:pPr>
    </w:p>
    <w:p w:rsidR="008D528C" w:rsidRDefault="008D528C" w:rsidP="008D528C">
      <w:r>
        <w:t>So, the Veto of the Governor was sustained and a message was ordered sent to the Senate accordingly.</w:t>
      </w:r>
    </w:p>
    <w:p w:rsidR="008D528C" w:rsidRDefault="008D528C" w:rsidP="008D528C"/>
    <w:p w:rsidR="008D528C" w:rsidRDefault="008D528C" w:rsidP="008D528C">
      <w:pPr>
        <w:keepNext/>
        <w:jc w:val="center"/>
        <w:rPr>
          <w:b/>
        </w:rPr>
      </w:pPr>
      <w:r w:rsidRPr="008D528C">
        <w:rPr>
          <w:b/>
        </w:rPr>
        <w:t>VETO NO. 9-- OVERRIDDEN</w:t>
      </w:r>
    </w:p>
    <w:p w:rsidR="008D528C" w:rsidRPr="008D528C" w:rsidRDefault="008D528C" w:rsidP="008D528C">
      <w:pPr>
        <w:jc w:val="center"/>
        <w:rPr>
          <w:b/>
        </w:rPr>
      </w:pPr>
    </w:p>
    <w:p w:rsidR="008D528C" w:rsidRDefault="008D528C" w:rsidP="008D528C">
      <w:pPr>
        <w:ind w:firstLine="360"/>
        <w:rPr>
          <w:color w:val="3D3D3D"/>
          <w:w w:val="110"/>
          <w:position w:val="1"/>
          <w:szCs w:val="23"/>
        </w:rPr>
      </w:pPr>
      <w:bookmarkStart w:id="550" w:name="file_start661"/>
      <w:bookmarkEnd w:id="550"/>
      <w:r w:rsidRPr="008D1E4E">
        <w:rPr>
          <w:b/>
          <w:color w:val="3D3D3D"/>
          <w:w w:val="110"/>
          <w:position w:val="1"/>
          <w:szCs w:val="23"/>
        </w:rPr>
        <w:t>Veto 9</w:t>
      </w:r>
      <w:r w:rsidRPr="008D1E4E">
        <w:rPr>
          <w:b/>
          <w:color w:val="3D3D3D"/>
          <w:w w:val="110"/>
          <w:position w:val="1"/>
          <w:szCs w:val="23"/>
        </w:rPr>
        <w:tab/>
      </w:r>
      <w:r w:rsidRPr="008D1E4E">
        <w:rPr>
          <w:color w:val="3D3D3D"/>
          <w:w w:val="110"/>
          <w:position w:val="1"/>
          <w:szCs w:val="23"/>
        </w:rPr>
        <w:t xml:space="preserve">Part </w:t>
      </w:r>
      <w:proofErr w:type="spellStart"/>
      <w:r w:rsidRPr="008D1E4E">
        <w:rPr>
          <w:color w:val="3D3D3D"/>
          <w:w w:val="110"/>
          <w:position w:val="1"/>
          <w:szCs w:val="23"/>
        </w:rPr>
        <w:t>lB</w:t>
      </w:r>
      <w:proofErr w:type="spellEnd"/>
      <w:r w:rsidRPr="008D1E4E">
        <w:rPr>
          <w:color w:val="3D3D3D"/>
          <w:w w:val="110"/>
          <w:position w:val="1"/>
          <w:szCs w:val="23"/>
        </w:rPr>
        <w:t xml:space="preserve">, Page 374, Section 49, Department of Parks, Recreation and Tourism - Proviso 49.17, </w:t>
      </w:r>
      <w:proofErr w:type="spellStart"/>
      <w:r w:rsidRPr="008D1E4E">
        <w:rPr>
          <w:color w:val="3D3D3D"/>
          <w:w w:val="110"/>
          <w:position w:val="1"/>
          <w:szCs w:val="23"/>
        </w:rPr>
        <w:t>PRT</w:t>
      </w:r>
      <w:proofErr w:type="spellEnd"/>
      <w:r w:rsidRPr="008D1E4E">
        <w:rPr>
          <w:color w:val="3D3D3D"/>
          <w:w w:val="110"/>
          <w:position w:val="1"/>
          <w:szCs w:val="23"/>
        </w:rPr>
        <w:t>: Welcome Center Complex Mowing</w:t>
      </w:r>
    </w:p>
    <w:p w:rsidR="00D042E8" w:rsidRPr="008D1E4E" w:rsidRDefault="00D042E8" w:rsidP="008D528C">
      <w:pPr>
        <w:ind w:firstLine="360"/>
        <w:rPr>
          <w:color w:val="3D3D3D"/>
          <w:w w:val="110"/>
          <w:position w:val="1"/>
          <w:szCs w:val="23"/>
        </w:rPr>
      </w:pPr>
    </w:p>
    <w:p w:rsidR="008D528C" w:rsidRDefault="008D528C" w:rsidP="008D528C">
      <w:bookmarkStart w:id="551" w:name="file_end661"/>
      <w:bookmarkEnd w:id="551"/>
      <w:r>
        <w:t>Rep. HIXON explained the Veto.</w:t>
      </w:r>
    </w:p>
    <w:p w:rsidR="00D042E8" w:rsidRDefault="00D042E8" w:rsidP="008D528C"/>
    <w:p w:rsidR="008D528C" w:rsidRDefault="008D528C" w:rsidP="008D528C">
      <w:r>
        <w:t>The question was put, shall the Item become a part of the law, the veto of his Excellency, the Governor to the contrary notwithstanding, the yeas and nays were taken resulting as follows:</w:t>
      </w:r>
    </w:p>
    <w:p w:rsidR="008D528C" w:rsidRDefault="008D528C" w:rsidP="008D528C">
      <w:pPr>
        <w:jc w:val="center"/>
      </w:pPr>
      <w:bookmarkStart w:id="552" w:name="vote_start663"/>
      <w:bookmarkEnd w:id="552"/>
      <w:r>
        <w:t>Yeas 111; Nays 3</w:t>
      </w:r>
    </w:p>
    <w:p w:rsidR="008D528C" w:rsidRDefault="008D528C" w:rsidP="008D528C">
      <w:pPr>
        <w:jc w:val="center"/>
      </w:pPr>
    </w:p>
    <w:p w:rsidR="008D528C" w:rsidRDefault="008D528C" w:rsidP="008D528C">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D528C" w:rsidRPr="008D528C" w:rsidTr="008D528C">
        <w:tc>
          <w:tcPr>
            <w:tcW w:w="2179" w:type="dxa"/>
            <w:shd w:val="clear" w:color="auto" w:fill="auto"/>
          </w:tcPr>
          <w:p w:rsidR="008D528C" w:rsidRPr="008D528C" w:rsidRDefault="008D528C" w:rsidP="008D528C">
            <w:pPr>
              <w:keepNext/>
              <w:ind w:firstLine="0"/>
            </w:pPr>
          </w:p>
        </w:tc>
        <w:tc>
          <w:tcPr>
            <w:tcW w:w="2179" w:type="dxa"/>
            <w:shd w:val="clear" w:color="auto" w:fill="auto"/>
          </w:tcPr>
          <w:p w:rsidR="008D528C" w:rsidRPr="008D528C" w:rsidRDefault="008D528C" w:rsidP="008D528C">
            <w:pPr>
              <w:keepNext/>
              <w:ind w:firstLine="0"/>
            </w:pPr>
            <w:r>
              <w:t>Alexander</w:t>
            </w:r>
          </w:p>
        </w:tc>
        <w:tc>
          <w:tcPr>
            <w:tcW w:w="2180" w:type="dxa"/>
            <w:shd w:val="clear" w:color="auto" w:fill="auto"/>
          </w:tcPr>
          <w:p w:rsidR="008D528C" w:rsidRPr="008D528C" w:rsidRDefault="008D528C" w:rsidP="008D528C">
            <w:pPr>
              <w:keepNext/>
              <w:ind w:firstLine="0"/>
            </w:pPr>
            <w:r>
              <w:t>Allison</w:t>
            </w:r>
          </w:p>
        </w:tc>
      </w:tr>
      <w:tr w:rsidR="008D528C" w:rsidRPr="008D528C" w:rsidTr="008D528C">
        <w:tc>
          <w:tcPr>
            <w:tcW w:w="2179" w:type="dxa"/>
            <w:shd w:val="clear" w:color="auto" w:fill="auto"/>
          </w:tcPr>
          <w:p w:rsidR="008D528C" w:rsidRPr="008D528C" w:rsidRDefault="008D528C" w:rsidP="008D528C">
            <w:pPr>
              <w:ind w:firstLine="0"/>
            </w:pPr>
            <w:r>
              <w:t>Anderson</w:t>
            </w:r>
          </w:p>
        </w:tc>
        <w:tc>
          <w:tcPr>
            <w:tcW w:w="2179" w:type="dxa"/>
            <w:shd w:val="clear" w:color="auto" w:fill="auto"/>
          </w:tcPr>
          <w:p w:rsidR="008D528C" w:rsidRPr="008D528C" w:rsidRDefault="008D528C" w:rsidP="008D528C">
            <w:pPr>
              <w:ind w:firstLine="0"/>
            </w:pPr>
            <w:r>
              <w:t>Anthony</w:t>
            </w:r>
          </w:p>
        </w:tc>
        <w:tc>
          <w:tcPr>
            <w:tcW w:w="2180" w:type="dxa"/>
            <w:shd w:val="clear" w:color="auto" w:fill="auto"/>
          </w:tcPr>
          <w:p w:rsidR="008D528C" w:rsidRPr="008D528C" w:rsidRDefault="008D528C" w:rsidP="008D528C">
            <w:pPr>
              <w:ind w:firstLine="0"/>
            </w:pPr>
            <w:r>
              <w:t>Arrington</w:t>
            </w:r>
          </w:p>
        </w:tc>
      </w:tr>
      <w:tr w:rsidR="008D528C" w:rsidRPr="008D528C" w:rsidTr="008D528C">
        <w:tc>
          <w:tcPr>
            <w:tcW w:w="2179" w:type="dxa"/>
            <w:shd w:val="clear" w:color="auto" w:fill="auto"/>
          </w:tcPr>
          <w:p w:rsidR="008D528C" w:rsidRPr="008D528C" w:rsidRDefault="008D528C" w:rsidP="008D528C">
            <w:pPr>
              <w:ind w:firstLine="0"/>
            </w:pPr>
            <w:r>
              <w:t>Atkinson</w:t>
            </w:r>
          </w:p>
        </w:tc>
        <w:tc>
          <w:tcPr>
            <w:tcW w:w="2179" w:type="dxa"/>
            <w:shd w:val="clear" w:color="auto" w:fill="auto"/>
          </w:tcPr>
          <w:p w:rsidR="008D528C" w:rsidRPr="008D528C" w:rsidRDefault="008D528C" w:rsidP="008D528C">
            <w:pPr>
              <w:ind w:firstLine="0"/>
            </w:pPr>
            <w:r>
              <w:t>Atwater</w:t>
            </w:r>
          </w:p>
        </w:tc>
        <w:tc>
          <w:tcPr>
            <w:tcW w:w="2180" w:type="dxa"/>
            <w:shd w:val="clear" w:color="auto" w:fill="auto"/>
          </w:tcPr>
          <w:p w:rsidR="008D528C" w:rsidRPr="008D528C" w:rsidRDefault="008D528C" w:rsidP="008D528C">
            <w:pPr>
              <w:ind w:firstLine="0"/>
            </w:pPr>
            <w:r>
              <w:t>Bales</w:t>
            </w:r>
          </w:p>
        </w:tc>
      </w:tr>
      <w:tr w:rsidR="008D528C" w:rsidRPr="008D528C" w:rsidTr="008D528C">
        <w:tc>
          <w:tcPr>
            <w:tcW w:w="2179" w:type="dxa"/>
            <w:shd w:val="clear" w:color="auto" w:fill="auto"/>
          </w:tcPr>
          <w:p w:rsidR="008D528C" w:rsidRPr="008D528C" w:rsidRDefault="008D528C" w:rsidP="008D528C">
            <w:pPr>
              <w:ind w:firstLine="0"/>
            </w:pPr>
            <w:r>
              <w:t>Ballentine</w:t>
            </w:r>
          </w:p>
        </w:tc>
        <w:tc>
          <w:tcPr>
            <w:tcW w:w="2179" w:type="dxa"/>
            <w:shd w:val="clear" w:color="auto" w:fill="auto"/>
          </w:tcPr>
          <w:p w:rsidR="008D528C" w:rsidRPr="008D528C" w:rsidRDefault="008D528C" w:rsidP="008D528C">
            <w:pPr>
              <w:ind w:firstLine="0"/>
            </w:pPr>
            <w:r>
              <w:t>Bamberg</w:t>
            </w:r>
          </w:p>
        </w:tc>
        <w:tc>
          <w:tcPr>
            <w:tcW w:w="2180" w:type="dxa"/>
            <w:shd w:val="clear" w:color="auto" w:fill="auto"/>
          </w:tcPr>
          <w:p w:rsidR="008D528C" w:rsidRPr="008D528C" w:rsidRDefault="008D528C" w:rsidP="008D528C">
            <w:pPr>
              <w:ind w:firstLine="0"/>
            </w:pPr>
            <w:r>
              <w:t>Bannister</w:t>
            </w:r>
          </w:p>
        </w:tc>
      </w:tr>
      <w:tr w:rsidR="008D528C" w:rsidRPr="008D528C" w:rsidTr="008D528C">
        <w:tc>
          <w:tcPr>
            <w:tcW w:w="2179" w:type="dxa"/>
            <w:shd w:val="clear" w:color="auto" w:fill="auto"/>
          </w:tcPr>
          <w:p w:rsidR="008D528C" w:rsidRPr="008D528C" w:rsidRDefault="008D528C" w:rsidP="008D528C">
            <w:pPr>
              <w:ind w:firstLine="0"/>
            </w:pPr>
            <w:r>
              <w:t>Bennett</w:t>
            </w:r>
          </w:p>
        </w:tc>
        <w:tc>
          <w:tcPr>
            <w:tcW w:w="2179" w:type="dxa"/>
            <w:shd w:val="clear" w:color="auto" w:fill="auto"/>
          </w:tcPr>
          <w:p w:rsidR="008D528C" w:rsidRPr="008D528C" w:rsidRDefault="008D528C" w:rsidP="008D528C">
            <w:pPr>
              <w:ind w:firstLine="0"/>
            </w:pPr>
            <w:r>
              <w:t>Bernstein</w:t>
            </w:r>
          </w:p>
        </w:tc>
        <w:tc>
          <w:tcPr>
            <w:tcW w:w="2180" w:type="dxa"/>
            <w:shd w:val="clear" w:color="auto" w:fill="auto"/>
          </w:tcPr>
          <w:p w:rsidR="008D528C" w:rsidRPr="008D528C" w:rsidRDefault="008D528C" w:rsidP="008D528C">
            <w:pPr>
              <w:ind w:firstLine="0"/>
            </w:pPr>
            <w:r>
              <w:t>Blackwell</w:t>
            </w:r>
          </w:p>
        </w:tc>
      </w:tr>
      <w:tr w:rsidR="008D528C" w:rsidRPr="008D528C" w:rsidTr="008D528C">
        <w:tc>
          <w:tcPr>
            <w:tcW w:w="2179" w:type="dxa"/>
            <w:shd w:val="clear" w:color="auto" w:fill="auto"/>
          </w:tcPr>
          <w:p w:rsidR="008D528C" w:rsidRPr="008D528C" w:rsidRDefault="008D528C" w:rsidP="008D528C">
            <w:pPr>
              <w:ind w:firstLine="0"/>
            </w:pPr>
            <w:r>
              <w:t>Bradley</w:t>
            </w:r>
          </w:p>
        </w:tc>
        <w:tc>
          <w:tcPr>
            <w:tcW w:w="2179" w:type="dxa"/>
            <w:shd w:val="clear" w:color="auto" w:fill="auto"/>
          </w:tcPr>
          <w:p w:rsidR="008D528C" w:rsidRPr="008D528C" w:rsidRDefault="008D528C" w:rsidP="008D528C">
            <w:pPr>
              <w:ind w:firstLine="0"/>
            </w:pPr>
            <w:r>
              <w:t>Brawley</w:t>
            </w:r>
          </w:p>
        </w:tc>
        <w:tc>
          <w:tcPr>
            <w:tcW w:w="2180" w:type="dxa"/>
            <w:shd w:val="clear" w:color="auto" w:fill="auto"/>
          </w:tcPr>
          <w:p w:rsidR="008D528C" w:rsidRPr="008D528C" w:rsidRDefault="008D528C" w:rsidP="008D528C">
            <w:pPr>
              <w:ind w:firstLine="0"/>
            </w:pPr>
            <w:r>
              <w:t>Brown</w:t>
            </w:r>
          </w:p>
        </w:tc>
      </w:tr>
      <w:tr w:rsidR="008D528C" w:rsidRPr="008D528C" w:rsidTr="008D528C">
        <w:tc>
          <w:tcPr>
            <w:tcW w:w="2179" w:type="dxa"/>
            <w:shd w:val="clear" w:color="auto" w:fill="auto"/>
          </w:tcPr>
          <w:p w:rsidR="008D528C" w:rsidRPr="008D528C" w:rsidRDefault="008D528C" w:rsidP="008D528C">
            <w:pPr>
              <w:ind w:firstLine="0"/>
            </w:pPr>
            <w:r>
              <w:t>Bryant</w:t>
            </w:r>
          </w:p>
        </w:tc>
        <w:tc>
          <w:tcPr>
            <w:tcW w:w="2179" w:type="dxa"/>
            <w:shd w:val="clear" w:color="auto" w:fill="auto"/>
          </w:tcPr>
          <w:p w:rsidR="008D528C" w:rsidRPr="008D528C" w:rsidRDefault="008D528C" w:rsidP="008D528C">
            <w:pPr>
              <w:ind w:firstLine="0"/>
            </w:pPr>
            <w:r>
              <w:t>Burns</w:t>
            </w:r>
          </w:p>
        </w:tc>
        <w:tc>
          <w:tcPr>
            <w:tcW w:w="2180" w:type="dxa"/>
            <w:shd w:val="clear" w:color="auto" w:fill="auto"/>
          </w:tcPr>
          <w:p w:rsidR="008D528C" w:rsidRPr="008D528C" w:rsidRDefault="008D528C" w:rsidP="008D528C">
            <w:pPr>
              <w:ind w:firstLine="0"/>
            </w:pPr>
            <w:r>
              <w:t>Chumley</w:t>
            </w:r>
          </w:p>
        </w:tc>
      </w:tr>
      <w:tr w:rsidR="008D528C" w:rsidRPr="008D528C" w:rsidTr="008D528C">
        <w:tc>
          <w:tcPr>
            <w:tcW w:w="2179" w:type="dxa"/>
            <w:shd w:val="clear" w:color="auto" w:fill="auto"/>
          </w:tcPr>
          <w:p w:rsidR="008D528C" w:rsidRPr="008D528C" w:rsidRDefault="008D528C" w:rsidP="008D528C">
            <w:pPr>
              <w:ind w:firstLine="0"/>
            </w:pPr>
            <w:r>
              <w:t>Clary</w:t>
            </w:r>
          </w:p>
        </w:tc>
        <w:tc>
          <w:tcPr>
            <w:tcW w:w="2179" w:type="dxa"/>
            <w:shd w:val="clear" w:color="auto" w:fill="auto"/>
          </w:tcPr>
          <w:p w:rsidR="008D528C" w:rsidRPr="008D528C" w:rsidRDefault="008D528C" w:rsidP="008D528C">
            <w:pPr>
              <w:ind w:firstLine="0"/>
            </w:pPr>
            <w:r>
              <w:t>Clemmons</w:t>
            </w:r>
          </w:p>
        </w:tc>
        <w:tc>
          <w:tcPr>
            <w:tcW w:w="2180" w:type="dxa"/>
            <w:shd w:val="clear" w:color="auto" w:fill="auto"/>
          </w:tcPr>
          <w:p w:rsidR="008D528C" w:rsidRPr="008D528C" w:rsidRDefault="008D528C" w:rsidP="008D528C">
            <w:pPr>
              <w:ind w:firstLine="0"/>
            </w:pPr>
            <w:r>
              <w:t>Clyburn</w:t>
            </w:r>
          </w:p>
        </w:tc>
      </w:tr>
      <w:tr w:rsidR="008D528C" w:rsidRPr="008D528C" w:rsidTr="008D528C">
        <w:tc>
          <w:tcPr>
            <w:tcW w:w="2179" w:type="dxa"/>
            <w:shd w:val="clear" w:color="auto" w:fill="auto"/>
          </w:tcPr>
          <w:p w:rsidR="008D528C" w:rsidRPr="008D528C" w:rsidRDefault="008D528C" w:rsidP="008D528C">
            <w:pPr>
              <w:ind w:firstLine="0"/>
            </w:pPr>
            <w:r>
              <w:t>Cobb-Hunter</w:t>
            </w:r>
          </w:p>
        </w:tc>
        <w:tc>
          <w:tcPr>
            <w:tcW w:w="2179" w:type="dxa"/>
            <w:shd w:val="clear" w:color="auto" w:fill="auto"/>
          </w:tcPr>
          <w:p w:rsidR="008D528C" w:rsidRPr="008D528C" w:rsidRDefault="008D528C" w:rsidP="008D528C">
            <w:pPr>
              <w:ind w:firstLine="0"/>
            </w:pPr>
            <w:r>
              <w:t>Cogswell</w:t>
            </w:r>
          </w:p>
        </w:tc>
        <w:tc>
          <w:tcPr>
            <w:tcW w:w="2180" w:type="dxa"/>
            <w:shd w:val="clear" w:color="auto" w:fill="auto"/>
          </w:tcPr>
          <w:p w:rsidR="008D528C" w:rsidRPr="008D528C" w:rsidRDefault="008D528C" w:rsidP="008D528C">
            <w:pPr>
              <w:ind w:firstLine="0"/>
            </w:pPr>
            <w:r>
              <w:t>Cole</w:t>
            </w:r>
          </w:p>
        </w:tc>
      </w:tr>
      <w:tr w:rsidR="008D528C" w:rsidRPr="008D528C" w:rsidTr="008D528C">
        <w:tc>
          <w:tcPr>
            <w:tcW w:w="2179" w:type="dxa"/>
            <w:shd w:val="clear" w:color="auto" w:fill="auto"/>
          </w:tcPr>
          <w:p w:rsidR="008D528C" w:rsidRPr="008D528C" w:rsidRDefault="008D528C" w:rsidP="008D528C">
            <w:pPr>
              <w:ind w:firstLine="0"/>
            </w:pPr>
            <w:r>
              <w:t>Collins</w:t>
            </w:r>
          </w:p>
        </w:tc>
        <w:tc>
          <w:tcPr>
            <w:tcW w:w="2179" w:type="dxa"/>
            <w:shd w:val="clear" w:color="auto" w:fill="auto"/>
          </w:tcPr>
          <w:p w:rsidR="008D528C" w:rsidRPr="008D528C" w:rsidRDefault="008D528C" w:rsidP="008D528C">
            <w:pPr>
              <w:ind w:firstLine="0"/>
            </w:pPr>
            <w:r>
              <w:t>Crawford</w:t>
            </w:r>
          </w:p>
        </w:tc>
        <w:tc>
          <w:tcPr>
            <w:tcW w:w="2180" w:type="dxa"/>
            <w:shd w:val="clear" w:color="auto" w:fill="auto"/>
          </w:tcPr>
          <w:p w:rsidR="008D528C" w:rsidRPr="008D528C" w:rsidRDefault="008D528C" w:rsidP="008D528C">
            <w:pPr>
              <w:ind w:firstLine="0"/>
            </w:pPr>
            <w:r>
              <w:t>Crosby</w:t>
            </w:r>
          </w:p>
        </w:tc>
      </w:tr>
      <w:tr w:rsidR="008D528C" w:rsidRPr="008D528C" w:rsidTr="008D528C">
        <w:tc>
          <w:tcPr>
            <w:tcW w:w="2179" w:type="dxa"/>
            <w:shd w:val="clear" w:color="auto" w:fill="auto"/>
          </w:tcPr>
          <w:p w:rsidR="008D528C" w:rsidRPr="008D528C" w:rsidRDefault="008D528C" w:rsidP="008D528C">
            <w:pPr>
              <w:ind w:firstLine="0"/>
            </w:pPr>
            <w:r>
              <w:t>Daning</w:t>
            </w:r>
          </w:p>
        </w:tc>
        <w:tc>
          <w:tcPr>
            <w:tcW w:w="2179" w:type="dxa"/>
            <w:shd w:val="clear" w:color="auto" w:fill="auto"/>
          </w:tcPr>
          <w:p w:rsidR="008D528C" w:rsidRPr="008D528C" w:rsidRDefault="008D528C" w:rsidP="008D528C">
            <w:pPr>
              <w:ind w:firstLine="0"/>
            </w:pPr>
            <w:r>
              <w:t>Davis</w:t>
            </w:r>
          </w:p>
        </w:tc>
        <w:tc>
          <w:tcPr>
            <w:tcW w:w="2180" w:type="dxa"/>
            <w:shd w:val="clear" w:color="auto" w:fill="auto"/>
          </w:tcPr>
          <w:p w:rsidR="008D528C" w:rsidRPr="008D528C" w:rsidRDefault="008D528C" w:rsidP="008D528C">
            <w:pPr>
              <w:ind w:firstLine="0"/>
            </w:pPr>
            <w:r>
              <w:t>Delleney</w:t>
            </w:r>
          </w:p>
        </w:tc>
      </w:tr>
      <w:tr w:rsidR="008D528C" w:rsidRPr="008D528C" w:rsidTr="008D528C">
        <w:tc>
          <w:tcPr>
            <w:tcW w:w="2179" w:type="dxa"/>
            <w:shd w:val="clear" w:color="auto" w:fill="auto"/>
          </w:tcPr>
          <w:p w:rsidR="008D528C" w:rsidRPr="008D528C" w:rsidRDefault="008D528C" w:rsidP="008D528C">
            <w:pPr>
              <w:ind w:firstLine="0"/>
            </w:pPr>
            <w:r>
              <w:t>Dillard</w:t>
            </w:r>
          </w:p>
        </w:tc>
        <w:tc>
          <w:tcPr>
            <w:tcW w:w="2179" w:type="dxa"/>
            <w:shd w:val="clear" w:color="auto" w:fill="auto"/>
          </w:tcPr>
          <w:p w:rsidR="008D528C" w:rsidRPr="008D528C" w:rsidRDefault="008D528C" w:rsidP="008D528C">
            <w:pPr>
              <w:ind w:firstLine="0"/>
            </w:pPr>
            <w:r>
              <w:t>Douglas</w:t>
            </w:r>
          </w:p>
        </w:tc>
        <w:tc>
          <w:tcPr>
            <w:tcW w:w="2180" w:type="dxa"/>
            <w:shd w:val="clear" w:color="auto" w:fill="auto"/>
          </w:tcPr>
          <w:p w:rsidR="008D528C" w:rsidRPr="008D528C" w:rsidRDefault="008D528C" w:rsidP="008D528C">
            <w:pPr>
              <w:ind w:firstLine="0"/>
            </w:pPr>
            <w:r>
              <w:t>Duckworth</w:t>
            </w:r>
          </w:p>
        </w:tc>
      </w:tr>
      <w:tr w:rsidR="008D528C" w:rsidRPr="008D528C" w:rsidTr="008D528C">
        <w:tc>
          <w:tcPr>
            <w:tcW w:w="2179" w:type="dxa"/>
            <w:shd w:val="clear" w:color="auto" w:fill="auto"/>
          </w:tcPr>
          <w:p w:rsidR="008D528C" w:rsidRPr="008D528C" w:rsidRDefault="008D528C" w:rsidP="008D528C">
            <w:pPr>
              <w:ind w:firstLine="0"/>
            </w:pPr>
            <w:r>
              <w:t>Elliott</w:t>
            </w:r>
          </w:p>
        </w:tc>
        <w:tc>
          <w:tcPr>
            <w:tcW w:w="2179" w:type="dxa"/>
            <w:shd w:val="clear" w:color="auto" w:fill="auto"/>
          </w:tcPr>
          <w:p w:rsidR="008D528C" w:rsidRPr="008D528C" w:rsidRDefault="008D528C" w:rsidP="008D528C">
            <w:pPr>
              <w:ind w:firstLine="0"/>
            </w:pPr>
            <w:r>
              <w:t>Erickson</w:t>
            </w:r>
          </w:p>
        </w:tc>
        <w:tc>
          <w:tcPr>
            <w:tcW w:w="2180" w:type="dxa"/>
            <w:shd w:val="clear" w:color="auto" w:fill="auto"/>
          </w:tcPr>
          <w:p w:rsidR="008D528C" w:rsidRPr="008D528C" w:rsidRDefault="008D528C" w:rsidP="008D528C">
            <w:pPr>
              <w:ind w:firstLine="0"/>
            </w:pPr>
            <w:r>
              <w:t>Felder</w:t>
            </w:r>
          </w:p>
        </w:tc>
      </w:tr>
      <w:tr w:rsidR="008D528C" w:rsidRPr="008D528C" w:rsidTr="008D528C">
        <w:tc>
          <w:tcPr>
            <w:tcW w:w="2179" w:type="dxa"/>
            <w:shd w:val="clear" w:color="auto" w:fill="auto"/>
          </w:tcPr>
          <w:p w:rsidR="008D528C" w:rsidRPr="008D528C" w:rsidRDefault="008D528C" w:rsidP="008D528C">
            <w:pPr>
              <w:ind w:firstLine="0"/>
            </w:pPr>
            <w:r>
              <w:lastRenderedPageBreak/>
              <w:t>Finlay</w:t>
            </w:r>
          </w:p>
        </w:tc>
        <w:tc>
          <w:tcPr>
            <w:tcW w:w="2179" w:type="dxa"/>
            <w:shd w:val="clear" w:color="auto" w:fill="auto"/>
          </w:tcPr>
          <w:p w:rsidR="008D528C" w:rsidRPr="008D528C" w:rsidRDefault="008D528C" w:rsidP="008D528C">
            <w:pPr>
              <w:ind w:firstLine="0"/>
            </w:pPr>
            <w:r>
              <w:t>Forrest</w:t>
            </w:r>
          </w:p>
        </w:tc>
        <w:tc>
          <w:tcPr>
            <w:tcW w:w="2180" w:type="dxa"/>
            <w:shd w:val="clear" w:color="auto" w:fill="auto"/>
          </w:tcPr>
          <w:p w:rsidR="008D528C" w:rsidRPr="008D528C" w:rsidRDefault="008D528C" w:rsidP="008D528C">
            <w:pPr>
              <w:ind w:firstLine="0"/>
            </w:pPr>
            <w:r>
              <w:t>Forrester</w:t>
            </w:r>
          </w:p>
        </w:tc>
      </w:tr>
      <w:tr w:rsidR="008D528C" w:rsidRPr="008D528C" w:rsidTr="008D528C">
        <w:tc>
          <w:tcPr>
            <w:tcW w:w="2179" w:type="dxa"/>
            <w:shd w:val="clear" w:color="auto" w:fill="auto"/>
          </w:tcPr>
          <w:p w:rsidR="008D528C" w:rsidRPr="008D528C" w:rsidRDefault="008D528C" w:rsidP="008D528C">
            <w:pPr>
              <w:ind w:firstLine="0"/>
            </w:pPr>
            <w:r>
              <w:t>Fry</w:t>
            </w:r>
          </w:p>
        </w:tc>
        <w:tc>
          <w:tcPr>
            <w:tcW w:w="2179" w:type="dxa"/>
            <w:shd w:val="clear" w:color="auto" w:fill="auto"/>
          </w:tcPr>
          <w:p w:rsidR="008D528C" w:rsidRPr="008D528C" w:rsidRDefault="008D528C" w:rsidP="008D528C">
            <w:pPr>
              <w:ind w:firstLine="0"/>
            </w:pPr>
            <w:r>
              <w:t>Funderburk</w:t>
            </w:r>
          </w:p>
        </w:tc>
        <w:tc>
          <w:tcPr>
            <w:tcW w:w="2180" w:type="dxa"/>
            <w:shd w:val="clear" w:color="auto" w:fill="auto"/>
          </w:tcPr>
          <w:p w:rsidR="008D528C" w:rsidRPr="008D528C" w:rsidRDefault="008D528C" w:rsidP="008D528C">
            <w:pPr>
              <w:ind w:firstLine="0"/>
            </w:pPr>
            <w:r>
              <w:t>Gagnon</w:t>
            </w:r>
          </w:p>
        </w:tc>
      </w:tr>
      <w:tr w:rsidR="008D528C" w:rsidRPr="008D528C" w:rsidTr="008D528C">
        <w:tc>
          <w:tcPr>
            <w:tcW w:w="2179" w:type="dxa"/>
            <w:shd w:val="clear" w:color="auto" w:fill="auto"/>
          </w:tcPr>
          <w:p w:rsidR="008D528C" w:rsidRPr="008D528C" w:rsidRDefault="008D528C" w:rsidP="008D528C">
            <w:pPr>
              <w:ind w:firstLine="0"/>
            </w:pPr>
            <w:r>
              <w:t>Gilliard</w:t>
            </w:r>
          </w:p>
        </w:tc>
        <w:tc>
          <w:tcPr>
            <w:tcW w:w="2179" w:type="dxa"/>
            <w:shd w:val="clear" w:color="auto" w:fill="auto"/>
          </w:tcPr>
          <w:p w:rsidR="008D528C" w:rsidRPr="008D528C" w:rsidRDefault="008D528C" w:rsidP="008D528C">
            <w:pPr>
              <w:ind w:firstLine="0"/>
            </w:pPr>
            <w:r>
              <w:t>Govan</w:t>
            </w:r>
          </w:p>
        </w:tc>
        <w:tc>
          <w:tcPr>
            <w:tcW w:w="2180" w:type="dxa"/>
            <w:shd w:val="clear" w:color="auto" w:fill="auto"/>
          </w:tcPr>
          <w:p w:rsidR="008D528C" w:rsidRPr="008D528C" w:rsidRDefault="008D528C" w:rsidP="008D528C">
            <w:pPr>
              <w:ind w:firstLine="0"/>
            </w:pPr>
            <w:r>
              <w:t>Hamilton</w:t>
            </w:r>
          </w:p>
        </w:tc>
      </w:tr>
      <w:tr w:rsidR="008D528C" w:rsidRPr="008D528C" w:rsidTr="008D528C">
        <w:tc>
          <w:tcPr>
            <w:tcW w:w="2179" w:type="dxa"/>
            <w:shd w:val="clear" w:color="auto" w:fill="auto"/>
          </w:tcPr>
          <w:p w:rsidR="008D528C" w:rsidRPr="008D528C" w:rsidRDefault="008D528C" w:rsidP="008D528C">
            <w:pPr>
              <w:ind w:firstLine="0"/>
            </w:pPr>
            <w:r>
              <w:t>Hardee</w:t>
            </w:r>
          </w:p>
        </w:tc>
        <w:tc>
          <w:tcPr>
            <w:tcW w:w="2179" w:type="dxa"/>
            <w:shd w:val="clear" w:color="auto" w:fill="auto"/>
          </w:tcPr>
          <w:p w:rsidR="008D528C" w:rsidRPr="008D528C" w:rsidRDefault="008D528C" w:rsidP="008D528C">
            <w:pPr>
              <w:ind w:firstLine="0"/>
            </w:pPr>
            <w:r>
              <w:t>Hayes</w:t>
            </w:r>
          </w:p>
        </w:tc>
        <w:tc>
          <w:tcPr>
            <w:tcW w:w="2180" w:type="dxa"/>
            <w:shd w:val="clear" w:color="auto" w:fill="auto"/>
          </w:tcPr>
          <w:p w:rsidR="008D528C" w:rsidRPr="008D528C" w:rsidRDefault="008D528C" w:rsidP="008D528C">
            <w:pPr>
              <w:ind w:firstLine="0"/>
            </w:pPr>
            <w:r>
              <w:t>Henderson</w:t>
            </w:r>
          </w:p>
        </w:tc>
      </w:tr>
      <w:tr w:rsidR="008D528C" w:rsidRPr="008D528C" w:rsidTr="008D528C">
        <w:tc>
          <w:tcPr>
            <w:tcW w:w="2179" w:type="dxa"/>
            <w:shd w:val="clear" w:color="auto" w:fill="auto"/>
          </w:tcPr>
          <w:p w:rsidR="008D528C" w:rsidRPr="008D528C" w:rsidRDefault="008D528C" w:rsidP="008D528C">
            <w:pPr>
              <w:ind w:firstLine="0"/>
            </w:pPr>
            <w:r>
              <w:t>Henderson-Myers</w:t>
            </w:r>
          </w:p>
        </w:tc>
        <w:tc>
          <w:tcPr>
            <w:tcW w:w="2179" w:type="dxa"/>
            <w:shd w:val="clear" w:color="auto" w:fill="auto"/>
          </w:tcPr>
          <w:p w:rsidR="008D528C" w:rsidRPr="008D528C" w:rsidRDefault="008D528C" w:rsidP="008D528C">
            <w:pPr>
              <w:ind w:firstLine="0"/>
            </w:pPr>
            <w:r>
              <w:t>Henegan</w:t>
            </w:r>
          </w:p>
        </w:tc>
        <w:tc>
          <w:tcPr>
            <w:tcW w:w="2180" w:type="dxa"/>
            <w:shd w:val="clear" w:color="auto" w:fill="auto"/>
          </w:tcPr>
          <w:p w:rsidR="008D528C" w:rsidRPr="008D528C" w:rsidRDefault="008D528C" w:rsidP="008D528C">
            <w:pPr>
              <w:ind w:firstLine="0"/>
            </w:pPr>
            <w:r>
              <w:t>Herbkersman</w:t>
            </w:r>
          </w:p>
        </w:tc>
      </w:tr>
      <w:tr w:rsidR="008D528C" w:rsidRPr="008D528C" w:rsidTr="008D528C">
        <w:tc>
          <w:tcPr>
            <w:tcW w:w="2179" w:type="dxa"/>
            <w:shd w:val="clear" w:color="auto" w:fill="auto"/>
          </w:tcPr>
          <w:p w:rsidR="008D528C" w:rsidRPr="008D528C" w:rsidRDefault="008D528C" w:rsidP="008D528C">
            <w:pPr>
              <w:ind w:firstLine="0"/>
            </w:pPr>
            <w:r>
              <w:t>Hewitt</w:t>
            </w:r>
          </w:p>
        </w:tc>
        <w:tc>
          <w:tcPr>
            <w:tcW w:w="2179" w:type="dxa"/>
            <w:shd w:val="clear" w:color="auto" w:fill="auto"/>
          </w:tcPr>
          <w:p w:rsidR="008D528C" w:rsidRPr="008D528C" w:rsidRDefault="008D528C" w:rsidP="008D528C">
            <w:pPr>
              <w:ind w:firstLine="0"/>
            </w:pPr>
            <w:r>
              <w:t>Hiott</w:t>
            </w:r>
          </w:p>
        </w:tc>
        <w:tc>
          <w:tcPr>
            <w:tcW w:w="2180" w:type="dxa"/>
            <w:shd w:val="clear" w:color="auto" w:fill="auto"/>
          </w:tcPr>
          <w:p w:rsidR="008D528C" w:rsidRPr="008D528C" w:rsidRDefault="008D528C" w:rsidP="008D528C">
            <w:pPr>
              <w:ind w:firstLine="0"/>
            </w:pPr>
            <w:r>
              <w:t>Hixon</w:t>
            </w:r>
          </w:p>
        </w:tc>
      </w:tr>
      <w:tr w:rsidR="008D528C" w:rsidRPr="008D528C" w:rsidTr="008D528C">
        <w:tc>
          <w:tcPr>
            <w:tcW w:w="2179" w:type="dxa"/>
            <w:shd w:val="clear" w:color="auto" w:fill="auto"/>
          </w:tcPr>
          <w:p w:rsidR="008D528C" w:rsidRPr="008D528C" w:rsidRDefault="008D528C" w:rsidP="008D528C">
            <w:pPr>
              <w:ind w:firstLine="0"/>
            </w:pPr>
            <w:r>
              <w:t>Hosey</w:t>
            </w:r>
          </w:p>
        </w:tc>
        <w:tc>
          <w:tcPr>
            <w:tcW w:w="2179" w:type="dxa"/>
            <w:shd w:val="clear" w:color="auto" w:fill="auto"/>
          </w:tcPr>
          <w:p w:rsidR="008D528C" w:rsidRPr="008D528C" w:rsidRDefault="008D528C" w:rsidP="008D528C">
            <w:pPr>
              <w:ind w:firstLine="0"/>
            </w:pPr>
            <w:r>
              <w:t>Howard</w:t>
            </w:r>
          </w:p>
        </w:tc>
        <w:tc>
          <w:tcPr>
            <w:tcW w:w="2180" w:type="dxa"/>
            <w:shd w:val="clear" w:color="auto" w:fill="auto"/>
          </w:tcPr>
          <w:p w:rsidR="008D528C" w:rsidRPr="008D528C" w:rsidRDefault="008D528C" w:rsidP="008D528C">
            <w:pPr>
              <w:ind w:firstLine="0"/>
            </w:pPr>
            <w:r>
              <w:t>Huggins</w:t>
            </w:r>
          </w:p>
        </w:tc>
      </w:tr>
      <w:tr w:rsidR="008D528C" w:rsidRPr="008D528C" w:rsidTr="008D528C">
        <w:tc>
          <w:tcPr>
            <w:tcW w:w="2179" w:type="dxa"/>
            <w:shd w:val="clear" w:color="auto" w:fill="auto"/>
          </w:tcPr>
          <w:p w:rsidR="008D528C" w:rsidRPr="008D528C" w:rsidRDefault="008D528C" w:rsidP="008D528C">
            <w:pPr>
              <w:ind w:firstLine="0"/>
            </w:pPr>
            <w:r>
              <w:t>Jefferson</w:t>
            </w:r>
          </w:p>
        </w:tc>
        <w:tc>
          <w:tcPr>
            <w:tcW w:w="2179" w:type="dxa"/>
            <w:shd w:val="clear" w:color="auto" w:fill="auto"/>
          </w:tcPr>
          <w:p w:rsidR="008D528C" w:rsidRPr="008D528C" w:rsidRDefault="008D528C" w:rsidP="008D528C">
            <w:pPr>
              <w:ind w:firstLine="0"/>
            </w:pPr>
            <w:r>
              <w:t>Johnson</w:t>
            </w:r>
          </w:p>
        </w:tc>
        <w:tc>
          <w:tcPr>
            <w:tcW w:w="2180" w:type="dxa"/>
            <w:shd w:val="clear" w:color="auto" w:fill="auto"/>
          </w:tcPr>
          <w:p w:rsidR="008D528C" w:rsidRPr="008D528C" w:rsidRDefault="008D528C" w:rsidP="008D528C">
            <w:pPr>
              <w:ind w:firstLine="0"/>
            </w:pPr>
            <w:r>
              <w:t>Jordan</w:t>
            </w:r>
          </w:p>
        </w:tc>
      </w:tr>
      <w:tr w:rsidR="008D528C" w:rsidRPr="008D528C" w:rsidTr="008D528C">
        <w:tc>
          <w:tcPr>
            <w:tcW w:w="2179" w:type="dxa"/>
            <w:shd w:val="clear" w:color="auto" w:fill="auto"/>
          </w:tcPr>
          <w:p w:rsidR="008D528C" w:rsidRPr="008D528C" w:rsidRDefault="008D528C" w:rsidP="008D528C">
            <w:pPr>
              <w:ind w:firstLine="0"/>
            </w:pPr>
            <w:r>
              <w:t>King</w:t>
            </w:r>
          </w:p>
        </w:tc>
        <w:tc>
          <w:tcPr>
            <w:tcW w:w="2179" w:type="dxa"/>
            <w:shd w:val="clear" w:color="auto" w:fill="auto"/>
          </w:tcPr>
          <w:p w:rsidR="008D528C" w:rsidRPr="008D528C" w:rsidRDefault="008D528C" w:rsidP="008D528C">
            <w:pPr>
              <w:ind w:firstLine="0"/>
            </w:pPr>
            <w:r>
              <w:t>Kirby</w:t>
            </w:r>
          </w:p>
        </w:tc>
        <w:tc>
          <w:tcPr>
            <w:tcW w:w="2180" w:type="dxa"/>
            <w:shd w:val="clear" w:color="auto" w:fill="auto"/>
          </w:tcPr>
          <w:p w:rsidR="008D528C" w:rsidRPr="008D528C" w:rsidRDefault="008D528C" w:rsidP="008D528C">
            <w:pPr>
              <w:ind w:firstLine="0"/>
            </w:pPr>
            <w:r>
              <w:t>Knight</w:t>
            </w:r>
          </w:p>
        </w:tc>
      </w:tr>
      <w:tr w:rsidR="008D528C" w:rsidRPr="008D528C" w:rsidTr="008D528C">
        <w:tc>
          <w:tcPr>
            <w:tcW w:w="2179" w:type="dxa"/>
            <w:shd w:val="clear" w:color="auto" w:fill="auto"/>
          </w:tcPr>
          <w:p w:rsidR="008D528C" w:rsidRPr="008D528C" w:rsidRDefault="008D528C" w:rsidP="008D528C">
            <w:pPr>
              <w:ind w:firstLine="0"/>
            </w:pPr>
            <w:r>
              <w:t>Loftis</w:t>
            </w:r>
          </w:p>
        </w:tc>
        <w:tc>
          <w:tcPr>
            <w:tcW w:w="2179" w:type="dxa"/>
            <w:shd w:val="clear" w:color="auto" w:fill="auto"/>
          </w:tcPr>
          <w:p w:rsidR="008D528C" w:rsidRPr="008D528C" w:rsidRDefault="008D528C" w:rsidP="008D528C">
            <w:pPr>
              <w:ind w:firstLine="0"/>
            </w:pPr>
            <w:r>
              <w:t>Long</w:t>
            </w:r>
          </w:p>
        </w:tc>
        <w:tc>
          <w:tcPr>
            <w:tcW w:w="2180" w:type="dxa"/>
            <w:shd w:val="clear" w:color="auto" w:fill="auto"/>
          </w:tcPr>
          <w:p w:rsidR="008D528C" w:rsidRPr="008D528C" w:rsidRDefault="008D528C" w:rsidP="008D528C">
            <w:pPr>
              <w:ind w:firstLine="0"/>
            </w:pPr>
            <w:r>
              <w:t>Lowe</w:t>
            </w:r>
          </w:p>
        </w:tc>
      </w:tr>
      <w:tr w:rsidR="008D528C" w:rsidRPr="008D528C" w:rsidTr="008D528C">
        <w:tc>
          <w:tcPr>
            <w:tcW w:w="2179" w:type="dxa"/>
            <w:shd w:val="clear" w:color="auto" w:fill="auto"/>
          </w:tcPr>
          <w:p w:rsidR="008D528C" w:rsidRPr="008D528C" w:rsidRDefault="008D528C" w:rsidP="008D528C">
            <w:pPr>
              <w:ind w:firstLine="0"/>
            </w:pPr>
            <w:r>
              <w:t>Lucas</w:t>
            </w:r>
          </w:p>
        </w:tc>
        <w:tc>
          <w:tcPr>
            <w:tcW w:w="2179" w:type="dxa"/>
            <w:shd w:val="clear" w:color="auto" w:fill="auto"/>
          </w:tcPr>
          <w:p w:rsidR="008D528C" w:rsidRPr="008D528C" w:rsidRDefault="008D528C" w:rsidP="008D528C">
            <w:pPr>
              <w:ind w:firstLine="0"/>
            </w:pPr>
            <w:r>
              <w:t>Mack</w:t>
            </w:r>
          </w:p>
        </w:tc>
        <w:tc>
          <w:tcPr>
            <w:tcW w:w="2180" w:type="dxa"/>
            <w:shd w:val="clear" w:color="auto" w:fill="auto"/>
          </w:tcPr>
          <w:p w:rsidR="008D528C" w:rsidRPr="008D528C" w:rsidRDefault="008D528C" w:rsidP="008D528C">
            <w:pPr>
              <w:ind w:firstLine="0"/>
            </w:pPr>
            <w:r>
              <w:t>Magnuson</w:t>
            </w:r>
          </w:p>
        </w:tc>
      </w:tr>
      <w:tr w:rsidR="008D528C" w:rsidRPr="008D528C" w:rsidTr="008D528C">
        <w:tc>
          <w:tcPr>
            <w:tcW w:w="2179" w:type="dxa"/>
            <w:shd w:val="clear" w:color="auto" w:fill="auto"/>
          </w:tcPr>
          <w:p w:rsidR="008D528C" w:rsidRPr="008D528C" w:rsidRDefault="008D528C" w:rsidP="008D528C">
            <w:pPr>
              <w:ind w:firstLine="0"/>
            </w:pPr>
            <w:r>
              <w:t>Martin</w:t>
            </w:r>
          </w:p>
        </w:tc>
        <w:tc>
          <w:tcPr>
            <w:tcW w:w="2179" w:type="dxa"/>
            <w:shd w:val="clear" w:color="auto" w:fill="auto"/>
          </w:tcPr>
          <w:p w:rsidR="008D528C" w:rsidRPr="008D528C" w:rsidRDefault="008D528C" w:rsidP="008D528C">
            <w:pPr>
              <w:ind w:firstLine="0"/>
            </w:pPr>
            <w:r>
              <w:t>McCoy</w:t>
            </w:r>
          </w:p>
        </w:tc>
        <w:tc>
          <w:tcPr>
            <w:tcW w:w="2180" w:type="dxa"/>
            <w:shd w:val="clear" w:color="auto" w:fill="auto"/>
          </w:tcPr>
          <w:p w:rsidR="008D528C" w:rsidRPr="008D528C" w:rsidRDefault="008D528C" w:rsidP="008D528C">
            <w:pPr>
              <w:ind w:firstLine="0"/>
            </w:pPr>
            <w:r>
              <w:t>McCravy</w:t>
            </w:r>
          </w:p>
        </w:tc>
      </w:tr>
      <w:tr w:rsidR="008D528C" w:rsidRPr="008D528C" w:rsidTr="008D528C">
        <w:tc>
          <w:tcPr>
            <w:tcW w:w="2179" w:type="dxa"/>
            <w:shd w:val="clear" w:color="auto" w:fill="auto"/>
          </w:tcPr>
          <w:p w:rsidR="008D528C" w:rsidRPr="008D528C" w:rsidRDefault="008D528C" w:rsidP="008D528C">
            <w:pPr>
              <w:ind w:firstLine="0"/>
            </w:pPr>
            <w:r>
              <w:t>McEachern</w:t>
            </w:r>
          </w:p>
        </w:tc>
        <w:tc>
          <w:tcPr>
            <w:tcW w:w="2179" w:type="dxa"/>
            <w:shd w:val="clear" w:color="auto" w:fill="auto"/>
          </w:tcPr>
          <w:p w:rsidR="008D528C" w:rsidRPr="008D528C" w:rsidRDefault="008D528C" w:rsidP="008D528C">
            <w:pPr>
              <w:ind w:firstLine="0"/>
            </w:pPr>
            <w:r>
              <w:t>McKnight</w:t>
            </w:r>
          </w:p>
        </w:tc>
        <w:tc>
          <w:tcPr>
            <w:tcW w:w="2180" w:type="dxa"/>
            <w:shd w:val="clear" w:color="auto" w:fill="auto"/>
          </w:tcPr>
          <w:p w:rsidR="008D528C" w:rsidRPr="008D528C" w:rsidRDefault="008D528C" w:rsidP="008D528C">
            <w:pPr>
              <w:ind w:firstLine="0"/>
            </w:pPr>
            <w:r>
              <w:t>D. C. Moss</w:t>
            </w:r>
          </w:p>
        </w:tc>
      </w:tr>
      <w:tr w:rsidR="008D528C" w:rsidRPr="008D528C" w:rsidTr="008D528C">
        <w:tc>
          <w:tcPr>
            <w:tcW w:w="2179" w:type="dxa"/>
            <w:shd w:val="clear" w:color="auto" w:fill="auto"/>
          </w:tcPr>
          <w:p w:rsidR="008D528C" w:rsidRPr="008D528C" w:rsidRDefault="008D528C" w:rsidP="008D528C">
            <w:pPr>
              <w:ind w:firstLine="0"/>
            </w:pPr>
            <w:r>
              <w:t>Murphy</w:t>
            </w:r>
          </w:p>
        </w:tc>
        <w:tc>
          <w:tcPr>
            <w:tcW w:w="2179" w:type="dxa"/>
            <w:shd w:val="clear" w:color="auto" w:fill="auto"/>
          </w:tcPr>
          <w:p w:rsidR="008D528C" w:rsidRPr="008D528C" w:rsidRDefault="008D528C" w:rsidP="008D528C">
            <w:pPr>
              <w:ind w:firstLine="0"/>
            </w:pPr>
            <w:r>
              <w:t>B. Newton</w:t>
            </w:r>
          </w:p>
        </w:tc>
        <w:tc>
          <w:tcPr>
            <w:tcW w:w="2180" w:type="dxa"/>
            <w:shd w:val="clear" w:color="auto" w:fill="auto"/>
          </w:tcPr>
          <w:p w:rsidR="008D528C" w:rsidRPr="008D528C" w:rsidRDefault="008D528C" w:rsidP="008D528C">
            <w:pPr>
              <w:ind w:firstLine="0"/>
            </w:pPr>
            <w:r>
              <w:t>W. Newton</w:t>
            </w:r>
          </w:p>
        </w:tc>
      </w:tr>
      <w:tr w:rsidR="008D528C" w:rsidRPr="008D528C" w:rsidTr="008D528C">
        <w:tc>
          <w:tcPr>
            <w:tcW w:w="2179" w:type="dxa"/>
            <w:shd w:val="clear" w:color="auto" w:fill="auto"/>
          </w:tcPr>
          <w:p w:rsidR="008D528C" w:rsidRPr="008D528C" w:rsidRDefault="008D528C" w:rsidP="008D528C">
            <w:pPr>
              <w:ind w:firstLine="0"/>
            </w:pPr>
            <w:r>
              <w:t>Norrell</w:t>
            </w:r>
          </w:p>
        </w:tc>
        <w:tc>
          <w:tcPr>
            <w:tcW w:w="2179" w:type="dxa"/>
            <w:shd w:val="clear" w:color="auto" w:fill="auto"/>
          </w:tcPr>
          <w:p w:rsidR="008D528C" w:rsidRPr="008D528C" w:rsidRDefault="008D528C" w:rsidP="008D528C">
            <w:pPr>
              <w:ind w:firstLine="0"/>
            </w:pPr>
            <w:r>
              <w:t>Ott</w:t>
            </w:r>
          </w:p>
        </w:tc>
        <w:tc>
          <w:tcPr>
            <w:tcW w:w="2180" w:type="dxa"/>
            <w:shd w:val="clear" w:color="auto" w:fill="auto"/>
          </w:tcPr>
          <w:p w:rsidR="008D528C" w:rsidRPr="008D528C" w:rsidRDefault="008D528C" w:rsidP="008D528C">
            <w:pPr>
              <w:ind w:firstLine="0"/>
            </w:pPr>
            <w:r>
              <w:t>Parks</w:t>
            </w:r>
          </w:p>
        </w:tc>
      </w:tr>
      <w:tr w:rsidR="008D528C" w:rsidRPr="008D528C" w:rsidTr="008D528C">
        <w:tc>
          <w:tcPr>
            <w:tcW w:w="2179" w:type="dxa"/>
            <w:shd w:val="clear" w:color="auto" w:fill="auto"/>
          </w:tcPr>
          <w:p w:rsidR="008D528C" w:rsidRPr="008D528C" w:rsidRDefault="008D528C" w:rsidP="008D528C">
            <w:pPr>
              <w:ind w:firstLine="0"/>
            </w:pPr>
            <w:proofErr w:type="spellStart"/>
            <w:r>
              <w:t>Pendarvis</w:t>
            </w:r>
            <w:proofErr w:type="spellEnd"/>
          </w:p>
        </w:tc>
        <w:tc>
          <w:tcPr>
            <w:tcW w:w="2179" w:type="dxa"/>
            <w:shd w:val="clear" w:color="auto" w:fill="auto"/>
          </w:tcPr>
          <w:p w:rsidR="008D528C" w:rsidRPr="008D528C" w:rsidRDefault="008D528C" w:rsidP="008D528C">
            <w:pPr>
              <w:ind w:firstLine="0"/>
            </w:pPr>
            <w:r>
              <w:t>Pitts</w:t>
            </w:r>
          </w:p>
        </w:tc>
        <w:tc>
          <w:tcPr>
            <w:tcW w:w="2180" w:type="dxa"/>
            <w:shd w:val="clear" w:color="auto" w:fill="auto"/>
          </w:tcPr>
          <w:p w:rsidR="008D528C" w:rsidRPr="008D528C" w:rsidRDefault="008D528C" w:rsidP="008D528C">
            <w:pPr>
              <w:ind w:firstLine="0"/>
            </w:pPr>
            <w:r>
              <w:t>Pope</w:t>
            </w:r>
          </w:p>
        </w:tc>
      </w:tr>
      <w:tr w:rsidR="008D528C" w:rsidRPr="008D528C" w:rsidTr="008D528C">
        <w:tc>
          <w:tcPr>
            <w:tcW w:w="2179" w:type="dxa"/>
            <w:shd w:val="clear" w:color="auto" w:fill="auto"/>
          </w:tcPr>
          <w:p w:rsidR="008D528C" w:rsidRPr="008D528C" w:rsidRDefault="008D528C" w:rsidP="008D528C">
            <w:pPr>
              <w:ind w:firstLine="0"/>
            </w:pPr>
            <w:r>
              <w:t>Putnam</w:t>
            </w:r>
          </w:p>
        </w:tc>
        <w:tc>
          <w:tcPr>
            <w:tcW w:w="2179" w:type="dxa"/>
            <w:shd w:val="clear" w:color="auto" w:fill="auto"/>
          </w:tcPr>
          <w:p w:rsidR="008D528C" w:rsidRPr="008D528C" w:rsidRDefault="008D528C" w:rsidP="008D528C">
            <w:pPr>
              <w:ind w:firstLine="0"/>
            </w:pPr>
            <w:r>
              <w:t>Ridgeway</w:t>
            </w:r>
          </w:p>
        </w:tc>
        <w:tc>
          <w:tcPr>
            <w:tcW w:w="2180" w:type="dxa"/>
            <w:shd w:val="clear" w:color="auto" w:fill="auto"/>
          </w:tcPr>
          <w:p w:rsidR="008D528C" w:rsidRPr="008D528C" w:rsidRDefault="008D528C" w:rsidP="008D528C">
            <w:pPr>
              <w:ind w:firstLine="0"/>
            </w:pPr>
            <w:r>
              <w:t>S. Rivers</w:t>
            </w:r>
          </w:p>
        </w:tc>
      </w:tr>
      <w:tr w:rsidR="008D528C" w:rsidRPr="008D528C" w:rsidTr="008D528C">
        <w:tc>
          <w:tcPr>
            <w:tcW w:w="2179" w:type="dxa"/>
            <w:shd w:val="clear" w:color="auto" w:fill="auto"/>
          </w:tcPr>
          <w:p w:rsidR="008D528C" w:rsidRPr="008D528C" w:rsidRDefault="008D528C" w:rsidP="008D528C">
            <w:pPr>
              <w:ind w:firstLine="0"/>
            </w:pPr>
            <w:r>
              <w:t>Robinson-Simpson</w:t>
            </w:r>
          </w:p>
        </w:tc>
        <w:tc>
          <w:tcPr>
            <w:tcW w:w="2179" w:type="dxa"/>
            <w:shd w:val="clear" w:color="auto" w:fill="auto"/>
          </w:tcPr>
          <w:p w:rsidR="008D528C" w:rsidRPr="008D528C" w:rsidRDefault="008D528C" w:rsidP="008D528C">
            <w:pPr>
              <w:ind w:firstLine="0"/>
            </w:pPr>
            <w:r>
              <w:t>Rutherford</w:t>
            </w:r>
          </w:p>
        </w:tc>
        <w:tc>
          <w:tcPr>
            <w:tcW w:w="2180" w:type="dxa"/>
            <w:shd w:val="clear" w:color="auto" w:fill="auto"/>
          </w:tcPr>
          <w:p w:rsidR="008D528C" w:rsidRPr="008D528C" w:rsidRDefault="008D528C" w:rsidP="008D528C">
            <w:pPr>
              <w:ind w:firstLine="0"/>
            </w:pPr>
            <w:r>
              <w:t>Simrill</w:t>
            </w:r>
          </w:p>
        </w:tc>
      </w:tr>
      <w:tr w:rsidR="008D528C" w:rsidRPr="008D528C" w:rsidTr="008D528C">
        <w:tc>
          <w:tcPr>
            <w:tcW w:w="2179" w:type="dxa"/>
            <w:shd w:val="clear" w:color="auto" w:fill="auto"/>
          </w:tcPr>
          <w:p w:rsidR="008D528C" w:rsidRPr="008D528C" w:rsidRDefault="008D528C" w:rsidP="008D528C">
            <w:pPr>
              <w:ind w:firstLine="0"/>
            </w:pPr>
            <w:r>
              <w:t>G. M. Smith</w:t>
            </w:r>
          </w:p>
        </w:tc>
        <w:tc>
          <w:tcPr>
            <w:tcW w:w="2179" w:type="dxa"/>
            <w:shd w:val="clear" w:color="auto" w:fill="auto"/>
          </w:tcPr>
          <w:p w:rsidR="008D528C" w:rsidRPr="008D528C" w:rsidRDefault="008D528C" w:rsidP="008D528C">
            <w:pPr>
              <w:ind w:firstLine="0"/>
            </w:pPr>
            <w:r>
              <w:t>G. R. Smith</w:t>
            </w:r>
          </w:p>
        </w:tc>
        <w:tc>
          <w:tcPr>
            <w:tcW w:w="2180" w:type="dxa"/>
            <w:shd w:val="clear" w:color="auto" w:fill="auto"/>
          </w:tcPr>
          <w:p w:rsidR="008D528C" w:rsidRPr="008D528C" w:rsidRDefault="008D528C" w:rsidP="008D528C">
            <w:pPr>
              <w:ind w:firstLine="0"/>
            </w:pPr>
            <w:r>
              <w:t>J. E. Smith</w:t>
            </w:r>
          </w:p>
        </w:tc>
      </w:tr>
      <w:tr w:rsidR="008D528C" w:rsidRPr="008D528C" w:rsidTr="008D528C">
        <w:tc>
          <w:tcPr>
            <w:tcW w:w="2179" w:type="dxa"/>
            <w:shd w:val="clear" w:color="auto" w:fill="auto"/>
          </w:tcPr>
          <w:p w:rsidR="008D528C" w:rsidRPr="008D528C" w:rsidRDefault="008D528C" w:rsidP="008D528C">
            <w:pPr>
              <w:ind w:firstLine="0"/>
            </w:pPr>
            <w:r>
              <w:t>Sottile</w:t>
            </w:r>
          </w:p>
        </w:tc>
        <w:tc>
          <w:tcPr>
            <w:tcW w:w="2179" w:type="dxa"/>
            <w:shd w:val="clear" w:color="auto" w:fill="auto"/>
          </w:tcPr>
          <w:p w:rsidR="008D528C" w:rsidRPr="008D528C" w:rsidRDefault="008D528C" w:rsidP="008D528C">
            <w:pPr>
              <w:ind w:firstLine="0"/>
            </w:pPr>
            <w:r>
              <w:t>Spires</w:t>
            </w:r>
          </w:p>
        </w:tc>
        <w:tc>
          <w:tcPr>
            <w:tcW w:w="2180" w:type="dxa"/>
            <w:shd w:val="clear" w:color="auto" w:fill="auto"/>
          </w:tcPr>
          <w:p w:rsidR="008D528C" w:rsidRPr="008D528C" w:rsidRDefault="008D528C" w:rsidP="008D528C">
            <w:pPr>
              <w:ind w:firstLine="0"/>
            </w:pPr>
            <w:r>
              <w:t>Stavrinakis</w:t>
            </w:r>
          </w:p>
        </w:tc>
      </w:tr>
      <w:tr w:rsidR="008D528C" w:rsidRPr="008D528C" w:rsidTr="008D528C">
        <w:tc>
          <w:tcPr>
            <w:tcW w:w="2179" w:type="dxa"/>
            <w:shd w:val="clear" w:color="auto" w:fill="auto"/>
          </w:tcPr>
          <w:p w:rsidR="008D528C" w:rsidRPr="008D528C" w:rsidRDefault="008D528C" w:rsidP="008D528C">
            <w:pPr>
              <w:ind w:firstLine="0"/>
            </w:pPr>
            <w:r>
              <w:t>Tallon</w:t>
            </w:r>
          </w:p>
        </w:tc>
        <w:tc>
          <w:tcPr>
            <w:tcW w:w="2179" w:type="dxa"/>
            <w:shd w:val="clear" w:color="auto" w:fill="auto"/>
          </w:tcPr>
          <w:p w:rsidR="008D528C" w:rsidRPr="008D528C" w:rsidRDefault="008D528C" w:rsidP="008D528C">
            <w:pPr>
              <w:ind w:firstLine="0"/>
            </w:pPr>
            <w:r>
              <w:t>Taylor</w:t>
            </w:r>
          </w:p>
        </w:tc>
        <w:tc>
          <w:tcPr>
            <w:tcW w:w="2180" w:type="dxa"/>
            <w:shd w:val="clear" w:color="auto" w:fill="auto"/>
          </w:tcPr>
          <w:p w:rsidR="008D528C" w:rsidRPr="008D528C" w:rsidRDefault="008D528C" w:rsidP="008D528C">
            <w:pPr>
              <w:ind w:firstLine="0"/>
            </w:pPr>
            <w:r>
              <w:t>Thayer</w:t>
            </w:r>
          </w:p>
        </w:tc>
      </w:tr>
      <w:tr w:rsidR="008D528C" w:rsidRPr="008D528C" w:rsidTr="008D528C">
        <w:tc>
          <w:tcPr>
            <w:tcW w:w="2179" w:type="dxa"/>
            <w:shd w:val="clear" w:color="auto" w:fill="auto"/>
          </w:tcPr>
          <w:p w:rsidR="008D528C" w:rsidRPr="008D528C" w:rsidRDefault="008D528C" w:rsidP="008D528C">
            <w:pPr>
              <w:ind w:firstLine="0"/>
            </w:pPr>
            <w:r>
              <w:t>Toole</w:t>
            </w:r>
          </w:p>
        </w:tc>
        <w:tc>
          <w:tcPr>
            <w:tcW w:w="2179" w:type="dxa"/>
            <w:shd w:val="clear" w:color="auto" w:fill="auto"/>
          </w:tcPr>
          <w:p w:rsidR="008D528C" w:rsidRPr="008D528C" w:rsidRDefault="008D528C" w:rsidP="008D528C">
            <w:pPr>
              <w:ind w:firstLine="0"/>
            </w:pPr>
            <w:r>
              <w:t>Weeks</w:t>
            </w:r>
          </w:p>
        </w:tc>
        <w:tc>
          <w:tcPr>
            <w:tcW w:w="2180" w:type="dxa"/>
            <w:shd w:val="clear" w:color="auto" w:fill="auto"/>
          </w:tcPr>
          <w:p w:rsidR="008D528C" w:rsidRPr="008D528C" w:rsidRDefault="008D528C" w:rsidP="008D528C">
            <w:pPr>
              <w:ind w:firstLine="0"/>
            </w:pPr>
            <w:r>
              <w:t>West</w:t>
            </w:r>
          </w:p>
        </w:tc>
      </w:tr>
      <w:tr w:rsidR="008D528C" w:rsidRPr="008D528C" w:rsidTr="008D528C">
        <w:tc>
          <w:tcPr>
            <w:tcW w:w="2179" w:type="dxa"/>
            <w:shd w:val="clear" w:color="auto" w:fill="auto"/>
          </w:tcPr>
          <w:p w:rsidR="008D528C" w:rsidRPr="008D528C" w:rsidRDefault="008D528C" w:rsidP="008D528C">
            <w:pPr>
              <w:keepNext/>
              <w:ind w:firstLine="0"/>
            </w:pPr>
            <w:r>
              <w:t>Wheeler</w:t>
            </w:r>
          </w:p>
        </w:tc>
        <w:tc>
          <w:tcPr>
            <w:tcW w:w="2179" w:type="dxa"/>
            <w:shd w:val="clear" w:color="auto" w:fill="auto"/>
          </w:tcPr>
          <w:p w:rsidR="008D528C" w:rsidRPr="008D528C" w:rsidRDefault="008D528C" w:rsidP="008D528C">
            <w:pPr>
              <w:keepNext/>
              <w:ind w:firstLine="0"/>
            </w:pPr>
            <w:r>
              <w:t>White</w:t>
            </w:r>
          </w:p>
        </w:tc>
        <w:tc>
          <w:tcPr>
            <w:tcW w:w="2180" w:type="dxa"/>
            <w:shd w:val="clear" w:color="auto" w:fill="auto"/>
          </w:tcPr>
          <w:p w:rsidR="008D528C" w:rsidRPr="008D528C" w:rsidRDefault="008D528C" w:rsidP="008D528C">
            <w:pPr>
              <w:keepNext/>
              <w:ind w:firstLine="0"/>
            </w:pPr>
            <w:r>
              <w:t>Whitmire</w:t>
            </w:r>
          </w:p>
        </w:tc>
      </w:tr>
      <w:tr w:rsidR="008D528C" w:rsidRPr="008D528C" w:rsidTr="008D528C">
        <w:tc>
          <w:tcPr>
            <w:tcW w:w="2179" w:type="dxa"/>
            <w:shd w:val="clear" w:color="auto" w:fill="auto"/>
          </w:tcPr>
          <w:p w:rsidR="008D528C" w:rsidRPr="008D528C" w:rsidRDefault="008D528C" w:rsidP="008D528C">
            <w:pPr>
              <w:keepNext/>
              <w:ind w:firstLine="0"/>
            </w:pPr>
            <w:r>
              <w:t>Williams</w:t>
            </w:r>
          </w:p>
        </w:tc>
        <w:tc>
          <w:tcPr>
            <w:tcW w:w="2179" w:type="dxa"/>
            <w:shd w:val="clear" w:color="auto" w:fill="auto"/>
          </w:tcPr>
          <w:p w:rsidR="008D528C" w:rsidRPr="008D528C" w:rsidRDefault="008D528C" w:rsidP="008D528C">
            <w:pPr>
              <w:keepNext/>
              <w:ind w:firstLine="0"/>
            </w:pPr>
            <w:r>
              <w:t>Willis</w:t>
            </w:r>
          </w:p>
        </w:tc>
        <w:tc>
          <w:tcPr>
            <w:tcW w:w="2180" w:type="dxa"/>
            <w:shd w:val="clear" w:color="auto" w:fill="auto"/>
          </w:tcPr>
          <w:p w:rsidR="008D528C" w:rsidRPr="008D528C" w:rsidRDefault="008D528C" w:rsidP="008D528C">
            <w:pPr>
              <w:keepNext/>
              <w:ind w:firstLine="0"/>
            </w:pPr>
            <w:r>
              <w:t>Young</w:t>
            </w:r>
          </w:p>
        </w:tc>
      </w:tr>
    </w:tbl>
    <w:p w:rsidR="008D528C" w:rsidRDefault="008D528C" w:rsidP="008D528C"/>
    <w:p w:rsidR="008D528C" w:rsidRDefault="008D528C" w:rsidP="008D528C">
      <w:pPr>
        <w:jc w:val="center"/>
        <w:rPr>
          <w:b/>
        </w:rPr>
      </w:pPr>
      <w:r w:rsidRPr="008D528C">
        <w:rPr>
          <w:b/>
        </w:rPr>
        <w:t>Total--111</w:t>
      </w:r>
    </w:p>
    <w:p w:rsidR="008D528C" w:rsidRDefault="008D528C" w:rsidP="008D528C">
      <w:pPr>
        <w:jc w:val="center"/>
        <w:rPr>
          <w:b/>
        </w:rPr>
      </w:pPr>
    </w:p>
    <w:p w:rsidR="008D528C" w:rsidRDefault="008D528C" w:rsidP="008D528C">
      <w:pPr>
        <w:ind w:firstLine="0"/>
      </w:pPr>
      <w:r w:rsidRPr="008D528C">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D528C" w:rsidRPr="008D528C" w:rsidTr="008D528C">
        <w:tc>
          <w:tcPr>
            <w:tcW w:w="2179" w:type="dxa"/>
            <w:shd w:val="clear" w:color="auto" w:fill="auto"/>
          </w:tcPr>
          <w:p w:rsidR="008D528C" w:rsidRPr="008D528C" w:rsidRDefault="008D528C" w:rsidP="008D528C">
            <w:pPr>
              <w:keepNext/>
              <w:ind w:firstLine="0"/>
            </w:pPr>
            <w:r>
              <w:t>Bowers</w:t>
            </w:r>
          </w:p>
        </w:tc>
        <w:tc>
          <w:tcPr>
            <w:tcW w:w="2179" w:type="dxa"/>
            <w:shd w:val="clear" w:color="auto" w:fill="auto"/>
          </w:tcPr>
          <w:p w:rsidR="008D528C" w:rsidRPr="008D528C" w:rsidRDefault="008D528C" w:rsidP="008D528C">
            <w:pPr>
              <w:keepNext/>
              <w:ind w:firstLine="0"/>
            </w:pPr>
            <w:r>
              <w:t>Caskey</w:t>
            </w:r>
          </w:p>
        </w:tc>
        <w:tc>
          <w:tcPr>
            <w:tcW w:w="2180" w:type="dxa"/>
            <w:shd w:val="clear" w:color="auto" w:fill="auto"/>
          </w:tcPr>
          <w:p w:rsidR="008D528C" w:rsidRPr="008D528C" w:rsidRDefault="008D528C" w:rsidP="008D528C">
            <w:pPr>
              <w:keepNext/>
              <w:ind w:firstLine="0"/>
            </w:pPr>
            <w:r>
              <w:t>Hill</w:t>
            </w:r>
          </w:p>
        </w:tc>
      </w:tr>
    </w:tbl>
    <w:p w:rsidR="008D528C" w:rsidRDefault="008D528C" w:rsidP="008D528C"/>
    <w:p w:rsidR="008D528C" w:rsidRDefault="008D528C" w:rsidP="008D528C">
      <w:pPr>
        <w:jc w:val="center"/>
        <w:rPr>
          <w:b/>
        </w:rPr>
      </w:pPr>
      <w:r w:rsidRPr="008D528C">
        <w:rPr>
          <w:b/>
        </w:rPr>
        <w:t>Total--3</w:t>
      </w:r>
    </w:p>
    <w:p w:rsidR="008D528C" w:rsidRDefault="008D528C" w:rsidP="008D528C">
      <w:pPr>
        <w:jc w:val="center"/>
        <w:rPr>
          <w:b/>
        </w:rPr>
      </w:pPr>
    </w:p>
    <w:p w:rsidR="008D528C" w:rsidRDefault="008D528C" w:rsidP="008D528C">
      <w:r>
        <w:t>So, the Veto of the Governor was overridden and a message was ordered sent to the Senate accordingly.</w:t>
      </w:r>
    </w:p>
    <w:p w:rsidR="008D528C" w:rsidRDefault="008D528C" w:rsidP="008D528C"/>
    <w:p w:rsidR="008D528C" w:rsidRDefault="008D528C" w:rsidP="008D528C">
      <w:pPr>
        <w:keepNext/>
        <w:jc w:val="center"/>
        <w:rPr>
          <w:b/>
        </w:rPr>
      </w:pPr>
      <w:r w:rsidRPr="008D528C">
        <w:rPr>
          <w:b/>
        </w:rPr>
        <w:t>VETO NO. 10-- OVERRIDDEN</w:t>
      </w:r>
    </w:p>
    <w:p w:rsidR="008D528C" w:rsidRPr="008D528C" w:rsidRDefault="008D528C" w:rsidP="008D528C">
      <w:pPr>
        <w:jc w:val="center"/>
        <w:rPr>
          <w:b/>
        </w:rPr>
      </w:pPr>
    </w:p>
    <w:p w:rsidR="008D528C" w:rsidRPr="004B0CCD" w:rsidRDefault="008D528C" w:rsidP="008D528C">
      <w:pPr>
        <w:ind w:firstLine="360"/>
        <w:rPr>
          <w:color w:val="3D3D3D"/>
          <w:w w:val="110"/>
          <w:position w:val="1"/>
          <w:szCs w:val="23"/>
        </w:rPr>
      </w:pPr>
      <w:bookmarkStart w:id="553" w:name="file_start665"/>
      <w:bookmarkEnd w:id="553"/>
      <w:r w:rsidRPr="004B0CCD">
        <w:rPr>
          <w:b/>
          <w:color w:val="3D3D3D"/>
          <w:w w:val="110"/>
          <w:position w:val="1"/>
          <w:szCs w:val="23"/>
        </w:rPr>
        <w:t>Veto 10</w:t>
      </w:r>
      <w:r w:rsidRPr="004B0CCD">
        <w:rPr>
          <w:b/>
          <w:color w:val="3D3D3D"/>
          <w:w w:val="110"/>
          <w:position w:val="1"/>
          <w:szCs w:val="23"/>
        </w:rPr>
        <w:tab/>
      </w:r>
      <w:r w:rsidRPr="004B0CCD">
        <w:rPr>
          <w:color w:val="3D3D3D"/>
          <w:w w:val="110"/>
          <w:position w:val="1"/>
          <w:szCs w:val="23"/>
        </w:rPr>
        <w:t xml:space="preserve">Part </w:t>
      </w:r>
      <w:proofErr w:type="spellStart"/>
      <w:r w:rsidRPr="004B0CCD">
        <w:rPr>
          <w:color w:val="3D3D3D"/>
          <w:w w:val="110"/>
          <w:position w:val="1"/>
          <w:szCs w:val="23"/>
        </w:rPr>
        <w:t>lB</w:t>
      </w:r>
      <w:proofErr w:type="spellEnd"/>
      <w:r w:rsidRPr="004B0CCD">
        <w:rPr>
          <w:color w:val="3D3D3D"/>
          <w:w w:val="110"/>
          <w:position w:val="1"/>
          <w:szCs w:val="23"/>
        </w:rPr>
        <w:t xml:space="preserve">, Page 356, Section 34, Department of Health and Environmental Control - Proviso 34.61, </w:t>
      </w:r>
      <w:proofErr w:type="spellStart"/>
      <w:r w:rsidRPr="004B0CCD">
        <w:rPr>
          <w:color w:val="3D3D3D"/>
          <w:w w:val="110"/>
          <w:position w:val="1"/>
          <w:szCs w:val="23"/>
        </w:rPr>
        <w:t>DHEC</w:t>
      </w:r>
      <w:proofErr w:type="spellEnd"/>
      <w:r w:rsidRPr="004B0CCD">
        <w:rPr>
          <w:color w:val="3D3D3D"/>
          <w:w w:val="110"/>
          <w:position w:val="1"/>
          <w:szCs w:val="23"/>
        </w:rPr>
        <w:t>: Hazardous Waste Fund County Account</w:t>
      </w:r>
    </w:p>
    <w:p w:rsidR="008D528C" w:rsidRDefault="008D528C" w:rsidP="008D528C">
      <w:bookmarkStart w:id="554" w:name="file_end665"/>
      <w:bookmarkEnd w:id="554"/>
    </w:p>
    <w:p w:rsidR="008D528C" w:rsidRDefault="008D528C" w:rsidP="008D528C">
      <w:r>
        <w:lastRenderedPageBreak/>
        <w:t>Rep. WHITE explained the Veto.</w:t>
      </w:r>
    </w:p>
    <w:p w:rsidR="00D042E8" w:rsidRDefault="00D042E8" w:rsidP="008D528C"/>
    <w:p w:rsidR="008D528C" w:rsidRDefault="008D528C" w:rsidP="008D528C">
      <w:r>
        <w:t>The question was put, shall the Item become a part of the law, the veto of his Excellency, the Governor to the contrary notwithstanding, the yeas and nays were taken resulting as follows:</w:t>
      </w:r>
    </w:p>
    <w:p w:rsidR="008D528C" w:rsidRDefault="008D528C" w:rsidP="008D528C">
      <w:pPr>
        <w:jc w:val="center"/>
      </w:pPr>
      <w:bookmarkStart w:id="555" w:name="vote_start667"/>
      <w:bookmarkEnd w:id="555"/>
      <w:r>
        <w:t>Yeas 79; Nays 33</w:t>
      </w:r>
    </w:p>
    <w:p w:rsidR="008D528C" w:rsidRDefault="008D528C" w:rsidP="008D528C">
      <w:pPr>
        <w:jc w:val="center"/>
      </w:pPr>
    </w:p>
    <w:p w:rsidR="008D528C" w:rsidRDefault="008D528C" w:rsidP="008D528C">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D528C" w:rsidRPr="008D528C" w:rsidTr="008D528C">
        <w:tc>
          <w:tcPr>
            <w:tcW w:w="2179" w:type="dxa"/>
            <w:shd w:val="clear" w:color="auto" w:fill="auto"/>
          </w:tcPr>
          <w:p w:rsidR="008D528C" w:rsidRPr="008D528C" w:rsidRDefault="008D528C" w:rsidP="008D528C">
            <w:pPr>
              <w:keepNext/>
              <w:ind w:firstLine="0"/>
            </w:pPr>
          </w:p>
        </w:tc>
        <w:tc>
          <w:tcPr>
            <w:tcW w:w="2179" w:type="dxa"/>
            <w:shd w:val="clear" w:color="auto" w:fill="auto"/>
          </w:tcPr>
          <w:p w:rsidR="008D528C" w:rsidRPr="008D528C" w:rsidRDefault="008D528C" w:rsidP="008D528C">
            <w:pPr>
              <w:keepNext/>
              <w:ind w:firstLine="0"/>
            </w:pPr>
            <w:r>
              <w:t>Alexander</w:t>
            </w:r>
          </w:p>
        </w:tc>
        <w:tc>
          <w:tcPr>
            <w:tcW w:w="2180" w:type="dxa"/>
            <w:shd w:val="clear" w:color="auto" w:fill="auto"/>
          </w:tcPr>
          <w:p w:rsidR="008D528C" w:rsidRPr="008D528C" w:rsidRDefault="008D528C" w:rsidP="008D528C">
            <w:pPr>
              <w:keepNext/>
              <w:ind w:firstLine="0"/>
            </w:pPr>
            <w:r>
              <w:t>Anderson</w:t>
            </w:r>
          </w:p>
        </w:tc>
      </w:tr>
      <w:tr w:rsidR="008D528C" w:rsidRPr="008D528C" w:rsidTr="008D528C">
        <w:tc>
          <w:tcPr>
            <w:tcW w:w="2179" w:type="dxa"/>
            <w:shd w:val="clear" w:color="auto" w:fill="auto"/>
          </w:tcPr>
          <w:p w:rsidR="008D528C" w:rsidRPr="008D528C" w:rsidRDefault="008D528C" w:rsidP="008D528C">
            <w:pPr>
              <w:ind w:firstLine="0"/>
            </w:pPr>
            <w:r>
              <w:t>Anthony</w:t>
            </w:r>
          </w:p>
        </w:tc>
        <w:tc>
          <w:tcPr>
            <w:tcW w:w="2179" w:type="dxa"/>
            <w:shd w:val="clear" w:color="auto" w:fill="auto"/>
          </w:tcPr>
          <w:p w:rsidR="008D528C" w:rsidRPr="008D528C" w:rsidRDefault="008D528C" w:rsidP="008D528C">
            <w:pPr>
              <w:ind w:firstLine="0"/>
            </w:pPr>
            <w:r>
              <w:t>Arrington</w:t>
            </w:r>
          </w:p>
        </w:tc>
        <w:tc>
          <w:tcPr>
            <w:tcW w:w="2180" w:type="dxa"/>
            <w:shd w:val="clear" w:color="auto" w:fill="auto"/>
          </w:tcPr>
          <w:p w:rsidR="008D528C" w:rsidRPr="008D528C" w:rsidRDefault="008D528C" w:rsidP="008D528C">
            <w:pPr>
              <w:ind w:firstLine="0"/>
            </w:pPr>
            <w:r>
              <w:t>Atkinson</w:t>
            </w:r>
          </w:p>
        </w:tc>
      </w:tr>
      <w:tr w:rsidR="008D528C" w:rsidRPr="008D528C" w:rsidTr="008D528C">
        <w:tc>
          <w:tcPr>
            <w:tcW w:w="2179" w:type="dxa"/>
            <w:shd w:val="clear" w:color="auto" w:fill="auto"/>
          </w:tcPr>
          <w:p w:rsidR="008D528C" w:rsidRPr="008D528C" w:rsidRDefault="008D528C" w:rsidP="008D528C">
            <w:pPr>
              <w:ind w:firstLine="0"/>
            </w:pPr>
            <w:r>
              <w:t>Bales</w:t>
            </w:r>
          </w:p>
        </w:tc>
        <w:tc>
          <w:tcPr>
            <w:tcW w:w="2179" w:type="dxa"/>
            <w:shd w:val="clear" w:color="auto" w:fill="auto"/>
          </w:tcPr>
          <w:p w:rsidR="008D528C" w:rsidRPr="008D528C" w:rsidRDefault="008D528C" w:rsidP="008D528C">
            <w:pPr>
              <w:ind w:firstLine="0"/>
            </w:pPr>
            <w:r>
              <w:t>Bamberg</w:t>
            </w:r>
          </w:p>
        </w:tc>
        <w:tc>
          <w:tcPr>
            <w:tcW w:w="2180" w:type="dxa"/>
            <w:shd w:val="clear" w:color="auto" w:fill="auto"/>
          </w:tcPr>
          <w:p w:rsidR="008D528C" w:rsidRPr="008D528C" w:rsidRDefault="008D528C" w:rsidP="008D528C">
            <w:pPr>
              <w:ind w:firstLine="0"/>
            </w:pPr>
            <w:r>
              <w:t>Bannister</w:t>
            </w:r>
          </w:p>
        </w:tc>
      </w:tr>
      <w:tr w:rsidR="008D528C" w:rsidRPr="008D528C" w:rsidTr="008D528C">
        <w:tc>
          <w:tcPr>
            <w:tcW w:w="2179" w:type="dxa"/>
            <w:shd w:val="clear" w:color="auto" w:fill="auto"/>
          </w:tcPr>
          <w:p w:rsidR="008D528C" w:rsidRPr="008D528C" w:rsidRDefault="008D528C" w:rsidP="008D528C">
            <w:pPr>
              <w:ind w:firstLine="0"/>
            </w:pPr>
            <w:r>
              <w:t>Bennett</w:t>
            </w:r>
          </w:p>
        </w:tc>
        <w:tc>
          <w:tcPr>
            <w:tcW w:w="2179" w:type="dxa"/>
            <w:shd w:val="clear" w:color="auto" w:fill="auto"/>
          </w:tcPr>
          <w:p w:rsidR="008D528C" w:rsidRPr="008D528C" w:rsidRDefault="008D528C" w:rsidP="008D528C">
            <w:pPr>
              <w:ind w:firstLine="0"/>
            </w:pPr>
            <w:r>
              <w:t>Bernstein</w:t>
            </w:r>
          </w:p>
        </w:tc>
        <w:tc>
          <w:tcPr>
            <w:tcW w:w="2180" w:type="dxa"/>
            <w:shd w:val="clear" w:color="auto" w:fill="auto"/>
          </w:tcPr>
          <w:p w:rsidR="008D528C" w:rsidRPr="008D528C" w:rsidRDefault="008D528C" w:rsidP="008D528C">
            <w:pPr>
              <w:ind w:firstLine="0"/>
            </w:pPr>
            <w:r>
              <w:t>Blackwell</w:t>
            </w:r>
          </w:p>
        </w:tc>
      </w:tr>
      <w:tr w:rsidR="008D528C" w:rsidRPr="008D528C" w:rsidTr="008D528C">
        <w:tc>
          <w:tcPr>
            <w:tcW w:w="2179" w:type="dxa"/>
            <w:shd w:val="clear" w:color="auto" w:fill="auto"/>
          </w:tcPr>
          <w:p w:rsidR="008D528C" w:rsidRPr="008D528C" w:rsidRDefault="008D528C" w:rsidP="008D528C">
            <w:pPr>
              <w:ind w:firstLine="0"/>
            </w:pPr>
            <w:r>
              <w:t>Bowers</w:t>
            </w:r>
          </w:p>
        </w:tc>
        <w:tc>
          <w:tcPr>
            <w:tcW w:w="2179" w:type="dxa"/>
            <w:shd w:val="clear" w:color="auto" w:fill="auto"/>
          </w:tcPr>
          <w:p w:rsidR="008D528C" w:rsidRPr="008D528C" w:rsidRDefault="008D528C" w:rsidP="008D528C">
            <w:pPr>
              <w:ind w:firstLine="0"/>
            </w:pPr>
            <w:r>
              <w:t>Bradley</w:t>
            </w:r>
          </w:p>
        </w:tc>
        <w:tc>
          <w:tcPr>
            <w:tcW w:w="2180" w:type="dxa"/>
            <w:shd w:val="clear" w:color="auto" w:fill="auto"/>
          </w:tcPr>
          <w:p w:rsidR="008D528C" w:rsidRPr="008D528C" w:rsidRDefault="008D528C" w:rsidP="008D528C">
            <w:pPr>
              <w:ind w:firstLine="0"/>
            </w:pPr>
            <w:r>
              <w:t>Brawley</w:t>
            </w:r>
          </w:p>
        </w:tc>
      </w:tr>
      <w:tr w:rsidR="008D528C" w:rsidRPr="008D528C" w:rsidTr="008D528C">
        <w:tc>
          <w:tcPr>
            <w:tcW w:w="2179" w:type="dxa"/>
            <w:shd w:val="clear" w:color="auto" w:fill="auto"/>
          </w:tcPr>
          <w:p w:rsidR="008D528C" w:rsidRPr="008D528C" w:rsidRDefault="008D528C" w:rsidP="008D528C">
            <w:pPr>
              <w:ind w:firstLine="0"/>
            </w:pPr>
            <w:r>
              <w:t>Brown</w:t>
            </w:r>
          </w:p>
        </w:tc>
        <w:tc>
          <w:tcPr>
            <w:tcW w:w="2179" w:type="dxa"/>
            <w:shd w:val="clear" w:color="auto" w:fill="auto"/>
          </w:tcPr>
          <w:p w:rsidR="008D528C" w:rsidRPr="008D528C" w:rsidRDefault="008D528C" w:rsidP="008D528C">
            <w:pPr>
              <w:ind w:firstLine="0"/>
            </w:pPr>
            <w:r>
              <w:t>Clary</w:t>
            </w:r>
          </w:p>
        </w:tc>
        <w:tc>
          <w:tcPr>
            <w:tcW w:w="2180" w:type="dxa"/>
            <w:shd w:val="clear" w:color="auto" w:fill="auto"/>
          </w:tcPr>
          <w:p w:rsidR="008D528C" w:rsidRPr="008D528C" w:rsidRDefault="008D528C" w:rsidP="008D528C">
            <w:pPr>
              <w:ind w:firstLine="0"/>
            </w:pPr>
            <w:r>
              <w:t>Clemmons</w:t>
            </w:r>
          </w:p>
        </w:tc>
      </w:tr>
      <w:tr w:rsidR="008D528C" w:rsidRPr="008D528C" w:rsidTr="008D528C">
        <w:tc>
          <w:tcPr>
            <w:tcW w:w="2179" w:type="dxa"/>
            <w:shd w:val="clear" w:color="auto" w:fill="auto"/>
          </w:tcPr>
          <w:p w:rsidR="008D528C" w:rsidRPr="008D528C" w:rsidRDefault="008D528C" w:rsidP="008D528C">
            <w:pPr>
              <w:ind w:firstLine="0"/>
            </w:pPr>
            <w:r>
              <w:t>Clyburn</w:t>
            </w:r>
          </w:p>
        </w:tc>
        <w:tc>
          <w:tcPr>
            <w:tcW w:w="2179" w:type="dxa"/>
            <w:shd w:val="clear" w:color="auto" w:fill="auto"/>
          </w:tcPr>
          <w:p w:rsidR="008D528C" w:rsidRPr="008D528C" w:rsidRDefault="008D528C" w:rsidP="008D528C">
            <w:pPr>
              <w:ind w:firstLine="0"/>
            </w:pPr>
            <w:r>
              <w:t>Cobb-Hunter</w:t>
            </w:r>
          </w:p>
        </w:tc>
        <w:tc>
          <w:tcPr>
            <w:tcW w:w="2180" w:type="dxa"/>
            <w:shd w:val="clear" w:color="auto" w:fill="auto"/>
          </w:tcPr>
          <w:p w:rsidR="008D528C" w:rsidRPr="008D528C" w:rsidRDefault="008D528C" w:rsidP="008D528C">
            <w:pPr>
              <w:ind w:firstLine="0"/>
            </w:pPr>
            <w:r>
              <w:t>Cogswell</w:t>
            </w:r>
          </w:p>
        </w:tc>
      </w:tr>
      <w:tr w:rsidR="008D528C" w:rsidRPr="008D528C" w:rsidTr="008D528C">
        <w:tc>
          <w:tcPr>
            <w:tcW w:w="2179" w:type="dxa"/>
            <w:shd w:val="clear" w:color="auto" w:fill="auto"/>
          </w:tcPr>
          <w:p w:rsidR="008D528C" w:rsidRPr="008D528C" w:rsidRDefault="008D528C" w:rsidP="008D528C">
            <w:pPr>
              <w:ind w:firstLine="0"/>
            </w:pPr>
            <w:r>
              <w:t>Cole</w:t>
            </w:r>
          </w:p>
        </w:tc>
        <w:tc>
          <w:tcPr>
            <w:tcW w:w="2179" w:type="dxa"/>
            <w:shd w:val="clear" w:color="auto" w:fill="auto"/>
          </w:tcPr>
          <w:p w:rsidR="008D528C" w:rsidRPr="008D528C" w:rsidRDefault="008D528C" w:rsidP="008D528C">
            <w:pPr>
              <w:ind w:firstLine="0"/>
            </w:pPr>
            <w:r>
              <w:t>Collins</w:t>
            </w:r>
          </w:p>
        </w:tc>
        <w:tc>
          <w:tcPr>
            <w:tcW w:w="2180" w:type="dxa"/>
            <w:shd w:val="clear" w:color="auto" w:fill="auto"/>
          </w:tcPr>
          <w:p w:rsidR="008D528C" w:rsidRPr="008D528C" w:rsidRDefault="008D528C" w:rsidP="008D528C">
            <w:pPr>
              <w:ind w:firstLine="0"/>
            </w:pPr>
            <w:r>
              <w:t>Crawford</w:t>
            </w:r>
          </w:p>
        </w:tc>
      </w:tr>
      <w:tr w:rsidR="008D528C" w:rsidRPr="008D528C" w:rsidTr="008D528C">
        <w:tc>
          <w:tcPr>
            <w:tcW w:w="2179" w:type="dxa"/>
            <w:shd w:val="clear" w:color="auto" w:fill="auto"/>
          </w:tcPr>
          <w:p w:rsidR="008D528C" w:rsidRPr="008D528C" w:rsidRDefault="008D528C" w:rsidP="008D528C">
            <w:pPr>
              <w:ind w:firstLine="0"/>
            </w:pPr>
            <w:r>
              <w:t>Crosby</w:t>
            </w:r>
          </w:p>
        </w:tc>
        <w:tc>
          <w:tcPr>
            <w:tcW w:w="2179" w:type="dxa"/>
            <w:shd w:val="clear" w:color="auto" w:fill="auto"/>
          </w:tcPr>
          <w:p w:rsidR="008D528C" w:rsidRPr="008D528C" w:rsidRDefault="008D528C" w:rsidP="008D528C">
            <w:pPr>
              <w:ind w:firstLine="0"/>
            </w:pPr>
            <w:r>
              <w:t>Daning</w:t>
            </w:r>
          </w:p>
        </w:tc>
        <w:tc>
          <w:tcPr>
            <w:tcW w:w="2180" w:type="dxa"/>
            <w:shd w:val="clear" w:color="auto" w:fill="auto"/>
          </w:tcPr>
          <w:p w:rsidR="008D528C" w:rsidRPr="008D528C" w:rsidRDefault="008D528C" w:rsidP="008D528C">
            <w:pPr>
              <w:ind w:firstLine="0"/>
            </w:pPr>
            <w:r>
              <w:t>Dillard</w:t>
            </w:r>
          </w:p>
        </w:tc>
      </w:tr>
      <w:tr w:rsidR="008D528C" w:rsidRPr="008D528C" w:rsidTr="008D528C">
        <w:tc>
          <w:tcPr>
            <w:tcW w:w="2179" w:type="dxa"/>
            <w:shd w:val="clear" w:color="auto" w:fill="auto"/>
          </w:tcPr>
          <w:p w:rsidR="008D528C" w:rsidRPr="008D528C" w:rsidRDefault="008D528C" w:rsidP="008D528C">
            <w:pPr>
              <w:ind w:firstLine="0"/>
            </w:pPr>
            <w:r>
              <w:t>Douglas</w:t>
            </w:r>
          </w:p>
        </w:tc>
        <w:tc>
          <w:tcPr>
            <w:tcW w:w="2179" w:type="dxa"/>
            <w:shd w:val="clear" w:color="auto" w:fill="auto"/>
          </w:tcPr>
          <w:p w:rsidR="008D528C" w:rsidRPr="008D528C" w:rsidRDefault="008D528C" w:rsidP="008D528C">
            <w:pPr>
              <w:ind w:firstLine="0"/>
            </w:pPr>
            <w:r>
              <w:t>Duckworth</w:t>
            </w:r>
          </w:p>
        </w:tc>
        <w:tc>
          <w:tcPr>
            <w:tcW w:w="2180" w:type="dxa"/>
            <w:shd w:val="clear" w:color="auto" w:fill="auto"/>
          </w:tcPr>
          <w:p w:rsidR="008D528C" w:rsidRPr="008D528C" w:rsidRDefault="008D528C" w:rsidP="008D528C">
            <w:pPr>
              <w:ind w:firstLine="0"/>
            </w:pPr>
            <w:r>
              <w:t>Erickson</w:t>
            </w:r>
          </w:p>
        </w:tc>
      </w:tr>
      <w:tr w:rsidR="008D528C" w:rsidRPr="008D528C" w:rsidTr="008D528C">
        <w:tc>
          <w:tcPr>
            <w:tcW w:w="2179" w:type="dxa"/>
            <w:shd w:val="clear" w:color="auto" w:fill="auto"/>
          </w:tcPr>
          <w:p w:rsidR="008D528C" w:rsidRPr="008D528C" w:rsidRDefault="008D528C" w:rsidP="008D528C">
            <w:pPr>
              <w:ind w:firstLine="0"/>
            </w:pPr>
            <w:r>
              <w:t>Forrest</w:t>
            </w:r>
          </w:p>
        </w:tc>
        <w:tc>
          <w:tcPr>
            <w:tcW w:w="2179" w:type="dxa"/>
            <w:shd w:val="clear" w:color="auto" w:fill="auto"/>
          </w:tcPr>
          <w:p w:rsidR="008D528C" w:rsidRPr="008D528C" w:rsidRDefault="008D528C" w:rsidP="008D528C">
            <w:pPr>
              <w:ind w:firstLine="0"/>
            </w:pPr>
            <w:r>
              <w:t>Forrester</w:t>
            </w:r>
          </w:p>
        </w:tc>
        <w:tc>
          <w:tcPr>
            <w:tcW w:w="2180" w:type="dxa"/>
            <w:shd w:val="clear" w:color="auto" w:fill="auto"/>
          </w:tcPr>
          <w:p w:rsidR="008D528C" w:rsidRPr="008D528C" w:rsidRDefault="008D528C" w:rsidP="008D528C">
            <w:pPr>
              <w:ind w:firstLine="0"/>
            </w:pPr>
            <w:r>
              <w:t>Funderburk</w:t>
            </w:r>
          </w:p>
        </w:tc>
      </w:tr>
      <w:tr w:rsidR="008D528C" w:rsidRPr="008D528C" w:rsidTr="008D528C">
        <w:tc>
          <w:tcPr>
            <w:tcW w:w="2179" w:type="dxa"/>
            <w:shd w:val="clear" w:color="auto" w:fill="auto"/>
          </w:tcPr>
          <w:p w:rsidR="008D528C" w:rsidRPr="008D528C" w:rsidRDefault="008D528C" w:rsidP="008D528C">
            <w:pPr>
              <w:ind w:firstLine="0"/>
            </w:pPr>
            <w:r>
              <w:t>Gilliard</w:t>
            </w:r>
          </w:p>
        </w:tc>
        <w:tc>
          <w:tcPr>
            <w:tcW w:w="2179" w:type="dxa"/>
            <w:shd w:val="clear" w:color="auto" w:fill="auto"/>
          </w:tcPr>
          <w:p w:rsidR="008D528C" w:rsidRPr="008D528C" w:rsidRDefault="008D528C" w:rsidP="008D528C">
            <w:pPr>
              <w:ind w:firstLine="0"/>
            </w:pPr>
            <w:r>
              <w:t>Govan</w:t>
            </w:r>
          </w:p>
        </w:tc>
        <w:tc>
          <w:tcPr>
            <w:tcW w:w="2180" w:type="dxa"/>
            <w:shd w:val="clear" w:color="auto" w:fill="auto"/>
          </w:tcPr>
          <w:p w:rsidR="008D528C" w:rsidRPr="008D528C" w:rsidRDefault="008D528C" w:rsidP="008D528C">
            <w:pPr>
              <w:ind w:firstLine="0"/>
            </w:pPr>
            <w:r>
              <w:t>Hardee</w:t>
            </w:r>
          </w:p>
        </w:tc>
      </w:tr>
      <w:tr w:rsidR="008D528C" w:rsidRPr="008D528C" w:rsidTr="008D528C">
        <w:tc>
          <w:tcPr>
            <w:tcW w:w="2179" w:type="dxa"/>
            <w:shd w:val="clear" w:color="auto" w:fill="auto"/>
          </w:tcPr>
          <w:p w:rsidR="008D528C" w:rsidRPr="008D528C" w:rsidRDefault="008D528C" w:rsidP="008D528C">
            <w:pPr>
              <w:ind w:firstLine="0"/>
            </w:pPr>
            <w:r>
              <w:t>Hart</w:t>
            </w:r>
          </w:p>
        </w:tc>
        <w:tc>
          <w:tcPr>
            <w:tcW w:w="2179" w:type="dxa"/>
            <w:shd w:val="clear" w:color="auto" w:fill="auto"/>
          </w:tcPr>
          <w:p w:rsidR="008D528C" w:rsidRPr="008D528C" w:rsidRDefault="008D528C" w:rsidP="008D528C">
            <w:pPr>
              <w:ind w:firstLine="0"/>
            </w:pPr>
            <w:r>
              <w:t>Hayes</w:t>
            </w:r>
          </w:p>
        </w:tc>
        <w:tc>
          <w:tcPr>
            <w:tcW w:w="2180" w:type="dxa"/>
            <w:shd w:val="clear" w:color="auto" w:fill="auto"/>
          </w:tcPr>
          <w:p w:rsidR="008D528C" w:rsidRPr="008D528C" w:rsidRDefault="008D528C" w:rsidP="008D528C">
            <w:pPr>
              <w:ind w:firstLine="0"/>
            </w:pPr>
            <w:r>
              <w:t>Henderson-Myers</w:t>
            </w:r>
          </w:p>
        </w:tc>
      </w:tr>
      <w:tr w:rsidR="008D528C" w:rsidRPr="008D528C" w:rsidTr="008D528C">
        <w:tc>
          <w:tcPr>
            <w:tcW w:w="2179" w:type="dxa"/>
            <w:shd w:val="clear" w:color="auto" w:fill="auto"/>
          </w:tcPr>
          <w:p w:rsidR="008D528C" w:rsidRPr="008D528C" w:rsidRDefault="008D528C" w:rsidP="008D528C">
            <w:pPr>
              <w:ind w:firstLine="0"/>
            </w:pPr>
            <w:r>
              <w:t>Henegan</w:t>
            </w:r>
          </w:p>
        </w:tc>
        <w:tc>
          <w:tcPr>
            <w:tcW w:w="2179" w:type="dxa"/>
            <w:shd w:val="clear" w:color="auto" w:fill="auto"/>
          </w:tcPr>
          <w:p w:rsidR="008D528C" w:rsidRPr="008D528C" w:rsidRDefault="008D528C" w:rsidP="008D528C">
            <w:pPr>
              <w:ind w:firstLine="0"/>
            </w:pPr>
            <w:r>
              <w:t>Herbkersman</w:t>
            </w:r>
          </w:p>
        </w:tc>
        <w:tc>
          <w:tcPr>
            <w:tcW w:w="2180" w:type="dxa"/>
            <w:shd w:val="clear" w:color="auto" w:fill="auto"/>
          </w:tcPr>
          <w:p w:rsidR="008D528C" w:rsidRPr="008D528C" w:rsidRDefault="008D528C" w:rsidP="008D528C">
            <w:pPr>
              <w:ind w:firstLine="0"/>
            </w:pPr>
            <w:r>
              <w:t>Hewitt</w:t>
            </w:r>
          </w:p>
        </w:tc>
      </w:tr>
      <w:tr w:rsidR="008D528C" w:rsidRPr="008D528C" w:rsidTr="008D528C">
        <w:tc>
          <w:tcPr>
            <w:tcW w:w="2179" w:type="dxa"/>
            <w:shd w:val="clear" w:color="auto" w:fill="auto"/>
          </w:tcPr>
          <w:p w:rsidR="008D528C" w:rsidRPr="008D528C" w:rsidRDefault="008D528C" w:rsidP="008D528C">
            <w:pPr>
              <w:ind w:firstLine="0"/>
            </w:pPr>
            <w:r>
              <w:t>Hiott</w:t>
            </w:r>
          </w:p>
        </w:tc>
        <w:tc>
          <w:tcPr>
            <w:tcW w:w="2179" w:type="dxa"/>
            <w:shd w:val="clear" w:color="auto" w:fill="auto"/>
          </w:tcPr>
          <w:p w:rsidR="008D528C" w:rsidRPr="008D528C" w:rsidRDefault="008D528C" w:rsidP="008D528C">
            <w:pPr>
              <w:ind w:firstLine="0"/>
            </w:pPr>
            <w:r>
              <w:t>Hixon</w:t>
            </w:r>
          </w:p>
        </w:tc>
        <w:tc>
          <w:tcPr>
            <w:tcW w:w="2180" w:type="dxa"/>
            <w:shd w:val="clear" w:color="auto" w:fill="auto"/>
          </w:tcPr>
          <w:p w:rsidR="008D528C" w:rsidRPr="008D528C" w:rsidRDefault="008D528C" w:rsidP="008D528C">
            <w:pPr>
              <w:ind w:firstLine="0"/>
            </w:pPr>
            <w:r>
              <w:t>Hosey</w:t>
            </w:r>
          </w:p>
        </w:tc>
      </w:tr>
      <w:tr w:rsidR="008D528C" w:rsidRPr="008D528C" w:rsidTr="008D528C">
        <w:tc>
          <w:tcPr>
            <w:tcW w:w="2179" w:type="dxa"/>
            <w:shd w:val="clear" w:color="auto" w:fill="auto"/>
          </w:tcPr>
          <w:p w:rsidR="008D528C" w:rsidRPr="008D528C" w:rsidRDefault="008D528C" w:rsidP="008D528C">
            <w:pPr>
              <w:ind w:firstLine="0"/>
            </w:pPr>
            <w:r>
              <w:t>Howard</w:t>
            </w:r>
          </w:p>
        </w:tc>
        <w:tc>
          <w:tcPr>
            <w:tcW w:w="2179" w:type="dxa"/>
            <w:shd w:val="clear" w:color="auto" w:fill="auto"/>
          </w:tcPr>
          <w:p w:rsidR="008D528C" w:rsidRPr="008D528C" w:rsidRDefault="008D528C" w:rsidP="008D528C">
            <w:pPr>
              <w:ind w:firstLine="0"/>
            </w:pPr>
            <w:r>
              <w:t>Jefferson</w:t>
            </w:r>
          </w:p>
        </w:tc>
        <w:tc>
          <w:tcPr>
            <w:tcW w:w="2180" w:type="dxa"/>
            <w:shd w:val="clear" w:color="auto" w:fill="auto"/>
          </w:tcPr>
          <w:p w:rsidR="008D528C" w:rsidRPr="008D528C" w:rsidRDefault="008D528C" w:rsidP="008D528C">
            <w:pPr>
              <w:ind w:firstLine="0"/>
            </w:pPr>
            <w:r>
              <w:t>King</w:t>
            </w:r>
          </w:p>
        </w:tc>
      </w:tr>
      <w:tr w:rsidR="008D528C" w:rsidRPr="008D528C" w:rsidTr="008D528C">
        <w:tc>
          <w:tcPr>
            <w:tcW w:w="2179" w:type="dxa"/>
            <w:shd w:val="clear" w:color="auto" w:fill="auto"/>
          </w:tcPr>
          <w:p w:rsidR="008D528C" w:rsidRPr="008D528C" w:rsidRDefault="008D528C" w:rsidP="008D528C">
            <w:pPr>
              <w:ind w:firstLine="0"/>
            </w:pPr>
            <w:r>
              <w:t>Kirby</w:t>
            </w:r>
          </w:p>
        </w:tc>
        <w:tc>
          <w:tcPr>
            <w:tcW w:w="2179" w:type="dxa"/>
            <w:shd w:val="clear" w:color="auto" w:fill="auto"/>
          </w:tcPr>
          <w:p w:rsidR="008D528C" w:rsidRPr="008D528C" w:rsidRDefault="008D528C" w:rsidP="008D528C">
            <w:pPr>
              <w:ind w:firstLine="0"/>
            </w:pPr>
            <w:r>
              <w:t>Knight</w:t>
            </w:r>
          </w:p>
        </w:tc>
        <w:tc>
          <w:tcPr>
            <w:tcW w:w="2180" w:type="dxa"/>
            <w:shd w:val="clear" w:color="auto" w:fill="auto"/>
          </w:tcPr>
          <w:p w:rsidR="008D528C" w:rsidRPr="008D528C" w:rsidRDefault="008D528C" w:rsidP="008D528C">
            <w:pPr>
              <w:ind w:firstLine="0"/>
            </w:pPr>
            <w:r>
              <w:t>Loftis</w:t>
            </w:r>
          </w:p>
        </w:tc>
      </w:tr>
      <w:tr w:rsidR="008D528C" w:rsidRPr="008D528C" w:rsidTr="008D528C">
        <w:tc>
          <w:tcPr>
            <w:tcW w:w="2179" w:type="dxa"/>
            <w:shd w:val="clear" w:color="auto" w:fill="auto"/>
          </w:tcPr>
          <w:p w:rsidR="008D528C" w:rsidRPr="008D528C" w:rsidRDefault="008D528C" w:rsidP="008D528C">
            <w:pPr>
              <w:ind w:firstLine="0"/>
            </w:pPr>
            <w:r>
              <w:t>Lucas</w:t>
            </w:r>
          </w:p>
        </w:tc>
        <w:tc>
          <w:tcPr>
            <w:tcW w:w="2179" w:type="dxa"/>
            <w:shd w:val="clear" w:color="auto" w:fill="auto"/>
          </w:tcPr>
          <w:p w:rsidR="008D528C" w:rsidRPr="008D528C" w:rsidRDefault="008D528C" w:rsidP="008D528C">
            <w:pPr>
              <w:ind w:firstLine="0"/>
            </w:pPr>
            <w:r>
              <w:t>Mack</w:t>
            </w:r>
          </w:p>
        </w:tc>
        <w:tc>
          <w:tcPr>
            <w:tcW w:w="2180" w:type="dxa"/>
            <w:shd w:val="clear" w:color="auto" w:fill="auto"/>
          </w:tcPr>
          <w:p w:rsidR="008D528C" w:rsidRPr="008D528C" w:rsidRDefault="008D528C" w:rsidP="008D528C">
            <w:pPr>
              <w:ind w:firstLine="0"/>
            </w:pPr>
            <w:r>
              <w:t>McCoy</w:t>
            </w:r>
          </w:p>
        </w:tc>
      </w:tr>
      <w:tr w:rsidR="008D528C" w:rsidRPr="008D528C" w:rsidTr="008D528C">
        <w:tc>
          <w:tcPr>
            <w:tcW w:w="2179" w:type="dxa"/>
            <w:shd w:val="clear" w:color="auto" w:fill="auto"/>
          </w:tcPr>
          <w:p w:rsidR="008D528C" w:rsidRPr="008D528C" w:rsidRDefault="008D528C" w:rsidP="008D528C">
            <w:pPr>
              <w:ind w:firstLine="0"/>
            </w:pPr>
            <w:r>
              <w:t>McEachern</w:t>
            </w:r>
          </w:p>
        </w:tc>
        <w:tc>
          <w:tcPr>
            <w:tcW w:w="2179" w:type="dxa"/>
            <w:shd w:val="clear" w:color="auto" w:fill="auto"/>
          </w:tcPr>
          <w:p w:rsidR="008D528C" w:rsidRPr="008D528C" w:rsidRDefault="008D528C" w:rsidP="008D528C">
            <w:pPr>
              <w:ind w:firstLine="0"/>
            </w:pPr>
            <w:r>
              <w:t>Murphy</w:t>
            </w:r>
          </w:p>
        </w:tc>
        <w:tc>
          <w:tcPr>
            <w:tcW w:w="2180" w:type="dxa"/>
            <w:shd w:val="clear" w:color="auto" w:fill="auto"/>
          </w:tcPr>
          <w:p w:rsidR="008D528C" w:rsidRPr="008D528C" w:rsidRDefault="008D528C" w:rsidP="008D528C">
            <w:pPr>
              <w:ind w:firstLine="0"/>
            </w:pPr>
            <w:r>
              <w:t>W. Newton</w:t>
            </w:r>
          </w:p>
        </w:tc>
      </w:tr>
      <w:tr w:rsidR="008D528C" w:rsidRPr="008D528C" w:rsidTr="008D528C">
        <w:tc>
          <w:tcPr>
            <w:tcW w:w="2179" w:type="dxa"/>
            <w:shd w:val="clear" w:color="auto" w:fill="auto"/>
          </w:tcPr>
          <w:p w:rsidR="008D528C" w:rsidRPr="008D528C" w:rsidRDefault="008D528C" w:rsidP="008D528C">
            <w:pPr>
              <w:ind w:firstLine="0"/>
            </w:pPr>
            <w:r>
              <w:t>Norrell</w:t>
            </w:r>
          </w:p>
        </w:tc>
        <w:tc>
          <w:tcPr>
            <w:tcW w:w="2179" w:type="dxa"/>
            <w:shd w:val="clear" w:color="auto" w:fill="auto"/>
          </w:tcPr>
          <w:p w:rsidR="008D528C" w:rsidRPr="008D528C" w:rsidRDefault="008D528C" w:rsidP="008D528C">
            <w:pPr>
              <w:ind w:firstLine="0"/>
            </w:pPr>
            <w:r>
              <w:t>Ott</w:t>
            </w:r>
          </w:p>
        </w:tc>
        <w:tc>
          <w:tcPr>
            <w:tcW w:w="2180" w:type="dxa"/>
            <w:shd w:val="clear" w:color="auto" w:fill="auto"/>
          </w:tcPr>
          <w:p w:rsidR="008D528C" w:rsidRPr="008D528C" w:rsidRDefault="008D528C" w:rsidP="008D528C">
            <w:pPr>
              <w:ind w:firstLine="0"/>
            </w:pPr>
            <w:r>
              <w:t>Parks</w:t>
            </w:r>
          </w:p>
        </w:tc>
      </w:tr>
      <w:tr w:rsidR="008D528C" w:rsidRPr="008D528C" w:rsidTr="008D528C">
        <w:tc>
          <w:tcPr>
            <w:tcW w:w="2179" w:type="dxa"/>
            <w:shd w:val="clear" w:color="auto" w:fill="auto"/>
          </w:tcPr>
          <w:p w:rsidR="008D528C" w:rsidRPr="008D528C" w:rsidRDefault="008D528C" w:rsidP="008D528C">
            <w:pPr>
              <w:ind w:firstLine="0"/>
            </w:pPr>
            <w:proofErr w:type="spellStart"/>
            <w:r>
              <w:t>Pendarvis</w:t>
            </w:r>
            <w:proofErr w:type="spellEnd"/>
          </w:p>
        </w:tc>
        <w:tc>
          <w:tcPr>
            <w:tcW w:w="2179" w:type="dxa"/>
            <w:shd w:val="clear" w:color="auto" w:fill="auto"/>
          </w:tcPr>
          <w:p w:rsidR="008D528C" w:rsidRPr="008D528C" w:rsidRDefault="008D528C" w:rsidP="008D528C">
            <w:pPr>
              <w:ind w:firstLine="0"/>
            </w:pPr>
            <w:r>
              <w:t>Pitts</w:t>
            </w:r>
          </w:p>
        </w:tc>
        <w:tc>
          <w:tcPr>
            <w:tcW w:w="2180" w:type="dxa"/>
            <w:shd w:val="clear" w:color="auto" w:fill="auto"/>
          </w:tcPr>
          <w:p w:rsidR="008D528C" w:rsidRPr="008D528C" w:rsidRDefault="008D528C" w:rsidP="008D528C">
            <w:pPr>
              <w:ind w:firstLine="0"/>
            </w:pPr>
            <w:r>
              <w:t>Pope</w:t>
            </w:r>
          </w:p>
        </w:tc>
      </w:tr>
      <w:tr w:rsidR="008D528C" w:rsidRPr="008D528C" w:rsidTr="008D528C">
        <w:tc>
          <w:tcPr>
            <w:tcW w:w="2179" w:type="dxa"/>
            <w:shd w:val="clear" w:color="auto" w:fill="auto"/>
          </w:tcPr>
          <w:p w:rsidR="008D528C" w:rsidRPr="008D528C" w:rsidRDefault="008D528C" w:rsidP="008D528C">
            <w:pPr>
              <w:ind w:firstLine="0"/>
            </w:pPr>
            <w:r>
              <w:t>Ridgeway</w:t>
            </w:r>
          </w:p>
        </w:tc>
        <w:tc>
          <w:tcPr>
            <w:tcW w:w="2179" w:type="dxa"/>
            <w:shd w:val="clear" w:color="auto" w:fill="auto"/>
          </w:tcPr>
          <w:p w:rsidR="008D528C" w:rsidRPr="008D528C" w:rsidRDefault="008D528C" w:rsidP="008D528C">
            <w:pPr>
              <w:ind w:firstLine="0"/>
            </w:pPr>
            <w:r>
              <w:t>M. Rivers</w:t>
            </w:r>
          </w:p>
        </w:tc>
        <w:tc>
          <w:tcPr>
            <w:tcW w:w="2180" w:type="dxa"/>
            <w:shd w:val="clear" w:color="auto" w:fill="auto"/>
          </w:tcPr>
          <w:p w:rsidR="008D528C" w:rsidRPr="008D528C" w:rsidRDefault="008D528C" w:rsidP="008D528C">
            <w:pPr>
              <w:ind w:firstLine="0"/>
            </w:pPr>
            <w:r>
              <w:t>Robinson-Simpson</w:t>
            </w:r>
          </w:p>
        </w:tc>
      </w:tr>
      <w:tr w:rsidR="008D528C" w:rsidRPr="008D528C" w:rsidTr="008D528C">
        <w:tc>
          <w:tcPr>
            <w:tcW w:w="2179" w:type="dxa"/>
            <w:shd w:val="clear" w:color="auto" w:fill="auto"/>
          </w:tcPr>
          <w:p w:rsidR="008D528C" w:rsidRPr="008D528C" w:rsidRDefault="008D528C" w:rsidP="008D528C">
            <w:pPr>
              <w:ind w:firstLine="0"/>
            </w:pPr>
            <w:r>
              <w:t>Rutherford</w:t>
            </w:r>
          </w:p>
        </w:tc>
        <w:tc>
          <w:tcPr>
            <w:tcW w:w="2179" w:type="dxa"/>
            <w:shd w:val="clear" w:color="auto" w:fill="auto"/>
          </w:tcPr>
          <w:p w:rsidR="008D528C" w:rsidRPr="008D528C" w:rsidRDefault="008D528C" w:rsidP="008D528C">
            <w:pPr>
              <w:ind w:firstLine="0"/>
            </w:pPr>
            <w:r>
              <w:t>Simrill</w:t>
            </w:r>
          </w:p>
        </w:tc>
        <w:tc>
          <w:tcPr>
            <w:tcW w:w="2180" w:type="dxa"/>
            <w:shd w:val="clear" w:color="auto" w:fill="auto"/>
          </w:tcPr>
          <w:p w:rsidR="008D528C" w:rsidRPr="008D528C" w:rsidRDefault="008D528C" w:rsidP="008D528C">
            <w:pPr>
              <w:ind w:firstLine="0"/>
            </w:pPr>
            <w:r>
              <w:t>G. M. Smith</w:t>
            </w:r>
          </w:p>
        </w:tc>
      </w:tr>
      <w:tr w:rsidR="008D528C" w:rsidRPr="008D528C" w:rsidTr="008D528C">
        <w:tc>
          <w:tcPr>
            <w:tcW w:w="2179" w:type="dxa"/>
            <w:shd w:val="clear" w:color="auto" w:fill="auto"/>
          </w:tcPr>
          <w:p w:rsidR="008D528C" w:rsidRPr="008D528C" w:rsidRDefault="008D528C" w:rsidP="008D528C">
            <w:pPr>
              <w:ind w:firstLine="0"/>
            </w:pPr>
            <w:r>
              <w:t>J. E. Smith</w:t>
            </w:r>
          </w:p>
        </w:tc>
        <w:tc>
          <w:tcPr>
            <w:tcW w:w="2179" w:type="dxa"/>
            <w:shd w:val="clear" w:color="auto" w:fill="auto"/>
          </w:tcPr>
          <w:p w:rsidR="008D528C" w:rsidRPr="008D528C" w:rsidRDefault="008D528C" w:rsidP="008D528C">
            <w:pPr>
              <w:ind w:firstLine="0"/>
            </w:pPr>
            <w:r>
              <w:t>Sottile</w:t>
            </w:r>
          </w:p>
        </w:tc>
        <w:tc>
          <w:tcPr>
            <w:tcW w:w="2180" w:type="dxa"/>
            <w:shd w:val="clear" w:color="auto" w:fill="auto"/>
          </w:tcPr>
          <w:p w:rsidR="008D528C" w:rsidRPr="008D528C" w:rsidRDefault="008D528C" w:rsidP="008D528C">
            <w:pPr>
              <w:ind w:firstLine="0"/>
            </w:pPr>
            <w:r>
              <w:t>Spires</w:t>
            </w:r>
          </w:p>
        </w:tc>
      </w:tr>
      <w:tr w:rsidR="008D528C" w:rsidRPr="008D528C" w:rsidTr="008D528C">
        <w:tc>
          <w:tcPr>
            <w:tcW w:w="2179" w:type="dxa"/>
            <w:shd w:val="clear" w:color="auto" w:fill="auto"/>
          </w:tcPr>
          <w:p w:rsidR="008D528C" w:rsidRPr="008D528C" w:rsidRDefault="008D528C" w:rsidP="008D528C">
            <w:pPr>
              <w:ind w:firstLine="0"/>
            </w:pPr>
            <w:r>
              <w:t>Stavrinakis</w:t>
            </w:r>
          </w:p>
        </w:tc>
        <w:tc>
          <w:tcPr>
            <w:tcW w:w="2179" w:type="dxa"/>
            <w:shd w:val="clear" w:color="auto" w:fill="auto"/>
          </w:tcPr>
          <w:p w:rsidR="008D528C" w:rsidRPr="008D528C" w:rsidRDefault="008D528C" w:rsidP="008D528C">
            <w:pPr>
              <w:ind w:firstLine="0"/>
            </w:pPr>
            <w:r>
              <w:t>Weeks</w:t>
            </w:r>
          </w:p>
        </w:tc>
        <w:tc>
          <w:tcPr>
            <w:tcW w:w="2180" w:type="dxa"/>
            <w:shd w:val="clear" w:color="auto" w:fill="auto"/>
          </w:tcPr>
          <w:p w:rsidR="008D528C" w:rsidRPr="008D528C" w:rsidRDefault="008D528C" w:rsidP="008D528C">
            <w:pPr>
              <w:ind w:firstLine="0"/>
            </w:pPr>
            <w:r>
              <w:t>White</w:t>
            </w:r>
          </w:p>
        </w:tc>
      </w:tr>
      <w:tr w:rsidR="008D528C" w:rsidRPr="008D528C" w:rsidTr="008D528C">
        <w:tc>
          <w:tcPr>
            <w:tcW w:w="2179" w:type="dxa"/>
            <w:shd w:val="clear" w:color="auto" w:fill="auto"/>
          </w:tcPr>
          <w:p w:rsidR="008D528C" w:rsidRPr="008D528C" w:rsidRDefault="008D528C" w:rsidP="008D528C">
            <w:pPr>
              <w:keepNext/>
              <w:ind w:firstLine="0"/>
            </w:pPr>
            <w:r>
              <w:t>Whitmire</w:t>
            </w:r>
          </w:p>
        </w:tc>
        <w:tc>
          <w:tcPr>
            <w:tcW w:w="2179" w:type="dxa"/>
            <w:shd w:val="clear" w:color="auto" w:fill="auto"/>
          </w:tcPr>
          <w:p w:rsidR="008D528C" w:rsidRPr="008D528C" w:rsidRDefault="008D528C" w:rsidP="008D528C">
            <w:pPr>
              <w:keepNext/>
              <w:ind w:firstLine="0"/>
            </w:pPr>
            <w:r>
              <w:t>Williams</w:t>
            </w:r>
          </w:p>
        </w:tc>
        <w:tc>
          <w:tcPr>
            <w:tcW w:w="2180" w:type="dxa"/>
            <w:shd w:val="clear" w:color="auto" w:fill="auto"/>
          </w:tcPr>
          <w:p w:rsidR="008D528C" w:rsidRPr="008D528C" w:rsidRDefault="008D528C" w:rsidP="008D528C">
            <w:pPr>
              <w:keepNext/>
              <w:ind w:firstLine="0"/>
            </w:pPr>
            <w:r>
              <w:t>Willis</w:t>
            </w:r>
          </w:p>
        </w:tc>
      </w:tr>
      <w:tr w:rsidR="008D528C" w:rsidRPr="008D528C" w:rsidTr="008D528C">
        <w:tc>
          <w:tcPr>
            <w:tcW w:w="2179" w:type="dxa"/>
            <w:shd w:val="clear" w:color="auto" w:fill="auto"/>
          </w:tcPr>
          <w:p w:rsidR="008D528C" w:rsidRPr="008D528C" w:rsidRDefault="008D528C" w:rsidP="008D528C">
            <w:pPr>
              <w:keepNext/>
              <w:ind w:firstLine="0"/>
            </w:pPr>
            <w:r>
              <w:t>Young</w:t>
            </w:r>
          </w:p>
        </w:tc>
        <w:tc>
          <w:tcPr>
            <w:tcW w:w="2179" w:type="dxa"/>
            <w:shd w:val="clear" w:color="auto" w:fill="auto"/>
          </w:tcPr>
          <w:p w:rsidR="008D528C" w:rsidRPr="008D528C" w:rsidRDefault="008D528C" w:rsidP="008D528C">
            <w:pPr>
              <w:keepNext/>
              <w:ind w:firstLine="0"/>
            </w:pPr>
          </w:p>
        </w:tc>
        <w:tc>
          <w:tcPr>
            <w:tcW w:w="2180" w:type="dxa"/>
            <w:shd w:val="clear" w:color="auto" w:fill="auto"/>
          </w:tcPr>
          <w:p w:rsidR="008D528C" w:rsidRPr="008D528C" w:rsidRDefault="008D528C" w:rsidP="008D528C">
            <w:pPr>
              <w:keepNext/>
              <w:ind w:firstLine="0"/>
            </w:pPr>
          </w:p>
        </w:tc>
      </w:tr>
    </w:tbl>
    <w:p w:rsidR="008D528C" w:rsidRDefault="008D528C" w:rsidP="008D528C"/>
    <w:p w:rsidR="008D528C" w:rsidRDefault="008D528C" w:rsidP="008D528C">
      <w:pPr>
        <w:jc w:val="center"/>
        <w:rPr>
          <w:b/>
        </w:rPr>
      </w:pPr>
      <w:r w:rsidRPr="008D528C">
        <w:rPr>
          <w:b/>
        </w:rPr>
        <w:t>Total--79</w:t>
      </w:r>
    </w:p>
    <w:p w:rsidR="008D528C" w:rsidRDefault="008D528C" w:rsidP="008D528C">
      <w:pPr>
        <w:jc w:val="center"/>
        <w:rPr>
          <w:b/>
        </w:rPr>
      </w:pPr>
    </w:p>
    <w:p w:rsidR="008D528C" w:rsidRDefault="008D528C" w:rsidP="008D528C">
      <w:pPr>
        <w:ind w:firstLine="0"/>
      </w:pPr>
      <w:r w:rsidRPr="008D528C">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D528C" w:rsidRPr="008D528C" w:rsidTr="008D528C">
        <w:tc>
          <w:tcPr>
            <w:tcW w:w="2179" w:type="dxa"/>
            <w:shd w:val="clear" w:color="auto" w:fill="auto"/>
          </w:tcPr>
          <w:p w:rsidR="008D528C" w:rsidRPr="008D528C" w:rsidRDefault="008D528C" w:rsidP="008D528C">
            <w:pPr>
              <w:keepNext/>
              <w:ind w:firstLine="0"/>
            </w:pPr>
            <w:r>
              <w:t>Allison</w:t>
            </w:r>
          </w:p>
        </w:tc>
        <w:tc>
          <w:tcPr>
            <w:tcW w:w="2179" w:type="dxa"/>
            <w:shd w:val="clear" w:color="auto" w:fill="auto"/>
          </w:tcPr>
          <w:p w:rsidR="008D528C" w:rsidRPr="008D528C" w:rsidRDefault="008D528C" w:rsidP="008D528C">
            <w:pPr>
              <w:keepNext/>
              <w:ind w:firstLine="0"/>
            </w:pPr>
            <w:r>
              <w:t>Atwater</w:t>
            </w:r>
          </w:p>
        </w:tc>
        <w:tc>
          <w:tcPr>
            <w:tcW w:w="2180" w:type="dxa"/>
            <w:shd w:val="clear" w:color="auto" w:fill="auto"/>
          </w:tcPr>
          <w:p w:rsidR="008D528C" w:rsidRPr="008D528C" w:rsidRDefault="008D528C" w:rsidP="008D528C">
            <w:pPr>
              <w:keepNext/>
              <w:ind w:firstLine="0"/>
            </w:pPr>
            <w:r>
              <w:t>Ballentine</w:t>
            </w:r>
          </w:p>
        </w:tc>
      </w:tr>
      <w:tr w:rsidR="008D528C" w:rsidRPr="008D528C" w:rsidTr="008D528C">
        <w:tc>
          <w:tcPr>
            <w:tcW w:w="2179" w:type="dxa"/>
            <w:shd w:val="clear" w:color="auto" w:fill="auto"/>
          </w:tcPr>
          <w:p w:rsidR="008D528C" w:rsidRPr="008D528C" w:rsidRDefault="008D528C" w:rsidP="008D528C">
            <w:pPr>
              <w:ind w:firstLine="0"/>
            </w:pPr>
            <w:r>
              <w:t>Bryant</w:t>
            </w:r>
          </w:p>
        </w:tc>
        <w:tc>
          <w:tcPr>
            <w:tcW w:w="2179" w:type="dxa"/>
            <w:shd w:val="clear" w:color="auto" w:fill="auto"/>
          </w:tcPr>
          <w:p w:rsidR="008D528C" w:rsidRPr="008D528C" w:rsidRDefault="008D528C" w:rsidP="008D528C">
            <w:pPr>
              <w:ind w:firstLine="0"/>
            </w:pPr>
            <w:r>
              <w:t>Burns</w:t>
            </w:r>
          </w:p>
        </w:tc>
        <w:tc>
          <w:tcPr>
            <w:tcW w:w="2180" w:type="dxa"/>
            <w:shd w:val="clear" w:color="auto" w:fill="auto"/>
          </w:tcPr>
          <w:p w:rsidR="008D528C" w:rsidRPr="008D528C" w:rsidRDefault="008D528C" w:rsidP="008D528C">
            <w:pPr>
              <w:ind w:firstLine="0"/>
            </w:pPr>
            <w:r>
              <w:t>Chumley</w:t>
            </w:r>
          </w:p>
        </w:tc>
      </w:tr>
      <w:tr w:rsidR="008D528C" w:rsidRPr="008D528C" w:rsidTr="008D528C">
        <w:tc>
          <w:tcPr>
            <w:tcW w:w="2179" w:type="dxa"/>
            <w:shd w:val="clear" w:color="auto" w:fill="auto"/>
          </w:tcPr>
          <w:p w:rsidR="008D528C" w:rsidRPr="008D528C" w:rsidRDefault="008D528C" w:rsidP="008D528C">
            <w:pPr>
              <w:ind w:firstLine="0"/>
            </w:pPr>
            <w:r>
              <w:lastRenderedPageBreak/>
              <w:t>Davis</w:t>
            </w:r>
          </w:p>
        </w:tc>
        <w:tc>
          <w:tcPr>
            <w:tcW w:w="2179" w:type="dxa"/>
            <w:shd w:val="clear" w:color="auto" w:fill="auto"/>
          </w:tcPr>
          <w:p w:rsidR="008D528C" w:rsidRPr="008D528C" w:rsidRDefault="008D528C" w:rsidP="008D528C">
            <w:pPr>
              <w:ind w:firstLine="0"/>
            </w:pPr>
            <w:r>
              <w:t>Delleney</w:t>
            </w:r>
          </w:p>
        </w:tc>
        <w:tc>
          <w:tcPr>
            <w:tcW w:w="2180" w:type="dxa"/>
            <w:shd w:val="clear" w:color="auto" w:fill="auto"/>
          </w:tcPr>
          <w:p w:rsidR="008D528C" w:rsidRPr="008D528C" w:rsidRDefault="008D528C" w:rsidP="008D528C">
            <w:pPr>
              <w:ind w:firstLine="0"/>
            </w:pPr>
            <w:r>
              <w:t>Elliott</w:t>
            </w:r>
          </w:p>
        </w:tc>
      </w:tr>
      <w:tr w:rsidR="008D528C" w:rsidRPr="008D528C" w:rsidTr="008D528C">
        <w:tc>
          <w:tcPr>
            <w:tcW w:w="2179" w:type="dxa"/>
            <w:shd w:val="clear" w:color="auto" w:fill="auto"/>
          </w:tcPr>
          <w:p w:rsidR="008D528C" w:rsidRPr="008D528C" w:rsidRDefault="008D528C" w:rsidP="008D528C">
            <w:pPr>
              <w:ind w:firstLine="0"/>
            </w:pPr>
            <w:r>
              <w:t>Felder</w:t>
            </w:r>
          </w:p>
        </w:tc>
        <w:tc>
          <w:tcPr>
            <w:tcW w:w="2179" w:type="dxa"/>
            <w:shd w:val="clear" w:color="auto" w:fill="auto"/>
          </w:tcPr>
          <w:p w:rsidR="008D528C" w:rsidRPr="008D528C" w:rsidRDefault="008D528C" w:rsidP="008D528C">
            <w:pPr>
              <w:ind w:firstLine="0"/>
            </w:pPr>
            <w:r>
              <w:t>Fry</w:t>
            </w:r>
          </w:p>
        </w:tc>
        <w:tc>
          <w:tcPr>
            <w:tcW w:w="2180" w:type="dxa"/>
            <w:shd w:val="clear" w:color="auto" w:fill="auto"/>
          </w:tcPr>
          <w:p w:rsidR="008D528C" w:rsidRPr="008D528C" w:rsidRDefault="008D528C" w:rsidP="008D528C">
            <w:pPr>
              <w:ind w:firstLine="0"/>
            </w:pPr>
            <w:r>
              <w:t>Gagnon</w:t>
            </w:r>
          </w:p>
        </w:tc>
      </w:tr>
      <w:tr w:rsidR="008D528C" w:rsidRPr="008D528C" w:rsidTr="008D528C">
        <w:tc>
          <w:tcPr>
            <w:tcW w:w="2179" w:type="dxa"/>
            <w:shd w:val="clear" w:color="auto" w:fill="auto"/>
          </w:tcPr>
          <w:p w:rsidR="008D528C" w:rsidRPr="008D528C" w:rsidRDefault="008D528C" w:rsidP="008D528C">
            <w:pPr>
              <w:ind w:firstLine="0"/>
            </w:pPr>
            <w:r>
              <w:t>Hamilton</w:t>
            </w:r>
          </w:p>
        </w:tc>
        <w:tc>
          <w:tcPr>
            <w:tcW w:w="2179" w:type="dxa"/>
            <w:shd w:val="clear" w:color="auto" w:fill="auto"/>
          </w:tcPr>
          <w:p w:rsidR="008D528C" w:rsidRPr="008D528C" w:rsidRDefault="008D528C" w:rsidP="008D528C">
            <w:pPr>
              <w:ind w:firstLine="0"/>
            </w:pPr>
            <w:r>
              <w:t>Henderson</w:t>
            </w:r>
          </w:p>
        </w:tc>
        <w:tc>
          <w:tcPr>
            <w:tcW w:w="2180" w:type="dxa"/>
            <w:shd w:val="clear" w:color="auto" w:fill="auto"/>
          </w:tcPr>
          <w:p w:rsidR="008D528C" w:rsidRPr="008D528C" w:rsidRDefault="008D528C" w:rsidP="008D528C">
            <w:pPr>
              <w:ind w:firstLine="0"/>
            </w:pPr>
            <w:r>
              <w:t>Hill</w:t>
            </w:r>
          </w:p>
        </w:tc>
      </w:tr>
      <w:tr w:rsidR="008D528C" w:rsidRPr="008D528C" w:rsidTr="008D528C">
        <w:tc>
          <w:tcPr>
            <w:tcW w:w="2179" w:type="dxa"/>
            <w:shd w:val="clear" w:color="auto" w:fill="auto"/>
          </w:tcPr>
          <w:p w:rsidR="008D528C" w:rsidRPr="008D528C" w:rsidRDefault="008D528C" w:rsidP="008D528C">
            <w:pPr>
              <w:ind w:firstLine="0"/>
            </w:pPr>
            <w:r>
              <w:t>Huggins</w:t>
            </w:r>
          </w:p>
        </w:tc>
        <w:tc>
          <w:tcPr>
            <w:tcW w:w="2179" w:type="dxa"/>
            <w:shd w:val="clear" w:color="auto" w:fill="auto"/>
          </w:tcPr>
          <w:p w:rsidR="008D528C" w:rsidRPr="008D528C" w:rsidRDefault="008D528C" w:rsidP="008D528C">
            <w:pPr>
              <w:ind w:firstLine="0"/>
            </w:pPr>
            <w:r>
              <w:t>Johnson</w:t>
            </w:r>
          </w:p>
        </w:tc>
        <w:tc>
          <w:tcPr>
            <w:tcW w:w="2180" w:type="dxa"/>
            <w:shd w:val="clear" w:color="auto" w:fill="auto"/>
          </w:tcPr>
          <w:p w:rsidR="008D528C" w:rsidRPr="008D528C" w:rsidRDefault="008D528C" w:rsidP="008D528C">
            <w:pPr>
              <w:ind w:firstLine="0"/>
            </w:pPr>
            <w:r>
              <w:t>Jordan</w:t>
            </w:r>
          </w:p>
        </w:tc>
      </w:tr>
      <w:tr w:rsidR="008D528C" w:rsidRPr="008D528C" w:rsidTr="008D528C">
        <w:tc>
          <w:tcPr>
            <w:tcW w:w="2179" w:type="dxa"/>
            <w:shd w:val="clear" w:color="auto" w:fill="auto"/>
          </w:tcPr>
          <w:p w:rsidR="008D528C" w:rsidRPr="008D528C" w:rsidRDefault="008D528C" w:rsidP="008D528C">
            <w:pPr>
              <w:ind w:firstLine="0"/>
            </w:pPr>
            <w:r>
              <w:t>Long</w:t>
            </w:r>
          </w:p>
        </w:tc>
        <w:tc>
          <w:tcPr>
            <w:tcW w:w="2179" w:type="dxa"/>
            <w:shd w:val="clear" w:color="auto" w:fill="auto"/>
          </w:tcPr>
          <w:p w:rsidR="008D528C" w:rsidRPr="008D528C" w:rsidRDefault="008D528C" w:rsidP="008D528C">
            <w:pPr>
              <w:ind w:firstLine="0"/>
            </w:pPr>
            <w:r>
              <w:t>Lowe</w:t>
            </w:r>
          </w:p>
        </w:tc>
        <w:tc>
          <w:tcPr>
            <w:tcW w:w="2180" w:type="dxa"/>
            <w:shd w:val="clear" w:color="auto" w:fill="auto"/>
          </w:tcPr>
          <w:p w:rsidR="008D528C" w:rsidRPr="008D528C" w:rsidRDefault="008D528C" w:rsidP="008D528C">
            <w:pPr>
              <w:ind w:firstLine="0"/>
            </w:pPr>
            <w:r>
              <w:t>Magnuson</w:t>
            </w:r>
          </w:p>
        </w:tc>
      </w:tr>
      <w:tr w:rsidR="008D528C" w:rsidRPr="008D528C" w:rsidTr="008D528C">
        <w:tc>
          <w:tcPr>
            <w:tcW w:w="2179" w:type="dxa"/>
            <w:shd w:val="clear" w:color="auto" w:fill="auto"/>
          </w:tcPr>
          <w:p w:rsidR="008D528C" w:rsidRPr="008D528C" w:rsidRDefault="008D528C" w:rsidP="008D528C">
            <w:pPr>
              <w:ind w:firstLine="0"/>
            </w:pPr>
            <w:r>
              <w:t>Martin</w:t>
            </w:r>
          </w:p>
        </w:tc>
        <w:tc>
          <w:tcPr>
            <w:tcW w:w="2179" w:type="dxa"/>
            <w:shd w:val="clear" w:color="auto" w:fill="auto"/>
          </w:tcPr>
          <w:p w:rsidR="008D528C" w:rsidRPr="008D528C" w:rsidRDefault="008D528C" w:rsidP="008D528C">
            <w:pPr>
              <w:ind w:firstLine="0"/>
            </w:pPr>
            <w:r>
              <w:t>McCravy</w:t>
            </w:r>
          </w:p>
        </w:tc>
        <w:tc>
          <w:tcPr>
            <w:tcW w:w="2180" w:type="dxa"/>
            <w:shd w:val="clear" w:color="auto" w:fill="auto"/>
          </w:tcPr>
          <w:p w:rsidR="008D528C" w:rsidRPr="008D528C" w:rsidRDefault="008D528C" w:rsidP="008D528C">
            <w:pPr>
              <w:ind w:firstLine="0"/>
            </w:pPr>
            <w:r>
              <w:t>D. C. Moss</w:t>
            </w:r>
          </w:p>
        </w:tc>
      </w:tr>
      <w:tr w:rsidR="008D528C" w:rsidRPr="008D528C" w:rsidTr="008D528C">
        <w:tc>
          <w:tcPr>
            <w:tcW w:w="2179" w:type="dxa"/>
            <w:shd w:val="clear" w:color="auto" w:fill="auto"/>
          </w:tcPr>
          <w:p w:rsidR="008D528C" w:rsidRPr="008D528C" w:rsidRDefault="008D528C" w:rsidP="008D528C">
            <w:pPr>
              <w:ind w:firstLine="0"/>
            </w:pPr>
            <w:r>
              <w:t>B. Newton</w:t>
            </w:r>
          </w:p>
        </w:tc>
        <w:tc>
          <w:tcPr>
            <w:tcW w:w="2179" w:type="dxa"/>
            <w:shd w:val="clear" w:color="auto" w:fill="auto"/>
          </w:tcPr>
          <w:p w:rsidR="008D528C" w:rsidRPr="008D528C" w:rsidRDefault="008D528C" w:rsidP="008D528C">
            <w:pPr>
              <w:ind w:firstLine="0"/>
            </w:pPr>
            <w:r>
              <w:t>Putnam</w:t>
            </w:r>
          </w:p>
        </w:tc>
        <w:tc>
          <w:tcPr>
            <w:tcW w:w="2180" w:type="dxa"/>
            <w:shd w:val="clear" w:color="auto" w:fill="auto"/>
          </w:tcPr>
          <w:p w:rsidR="008D528C" w:rsidRPr="008D528C" w:rsidRDefault="008D528C" w:rsidP="008D528C">
            <w:pPr>
              <w:ind w:firstLine="0"/>
            </w:pPr>
            <w:r>
              <w:t>S. Rivers</w:t>
            </w:r>
          </w:p>
        </w:tc>
      </w:tr>
      <w:tr w:rsidR="008D528C" w:rsidRPr="008D528C" w:rsidTr="008D528C">
        <w:tc>
          <w:tcPr>
            <w:tcW w:w="2179" w:type="dxa"/>
            <w:shd w:val="clear" w:color="auto" w:fill="auto"/>
          </w:tcPr>
          <w:p w:rsidR="008D528C" w:rsidRPr="008D528C" w:rsidRDefault="008D528C" w:rsidP="008D528C">
            <w:pPr>
              <w:keepNext/>
              <w:ind w:firstLine="0"/>
            </w:pPr>
            <w:r>
              <w:t>G. R. Smith</w:t>
            </w:r>
          </w:p>
        </w:tc>
        <w:tc>
          <w:tcPr>
            <w:tcW w:w="2179" w:type="dxa"/>
            <w:shd w:val="clear" w:color="auto" w:fill="auto"/>
          </w:tcPr>
          <w:p w:rsidR="008D528C" w:rsidRPr="008D528C" w:rsidRDefault="008D528C" w:rsidP="008D528C">
            <w:pPr>
              <w:keepNext/>
              <w:ind w:firstLine="0"/>
            </w:pPr>
            <w:r>
              <w:t>Tallon</w:t>
            </w:r>
          </w:p>
        </w:tc>
        <w:tc>
          <w:tcPr>
            <w:tcW w:w="2180" w:type="dxa"/>
            <w:shd w:val="clear" w:color="auto" w:fill="auto"/>
          </w:tcPr>
          <w:p w:rsidR="008D528C" w:rsidRPr="008D528C" w:rsidRDefault="008D528C" w:rsidP="008D528C">
            <w:pPr>
              <w:keepNext/>
              <w:ind w:firstLine="0"/>
            </w:pPr>
            <w:r>
              <w:t>Taylor</w:t>
            </w:r>
          </w:p>
        </w:tc>
      </w:tr>
      <w:tr w:rsidR="008D528C" w:rsidRPr="008D528C" w:rsidTr="008D528C">
        <w:tc>
          <w:tcPr>
            <w:tcW w:w="2179" w:type="dxa"/>
            <w:shd w:val="clear" w:color="auto" w:fill="auto"/>
          </w:tcPr>
          <w:p w:rsidR="008D528C" w:rsidRPr="008D528C" w:rsidRDefault="008D528C" w:rsidP="008D528C">
            <w:pPr>
              <w:keepNext/>
              <w:ind w:firstLine="0"/>
            </w:pPr>
            <w:r>
              <w:t>Thayer</w:t>
            </w:r>
          </w:p>
        </w:tc>
        <w:tc>
          <w:tcPr>
            <w:tcW w:w="2179" w:type="dxa"/>
            <w:shd w:val="clear" w:color="auto" w:fill="auto"/>
          </w:tcPr>
          <w:p w:rsidR="008D528C" w:rsidRPr="008D528C" w:rsidRDefault="008D528C" w:rsidP="008D528C">
            <w:pPr>
              <w:keepNext/>
              <w:ind w:firstLine="0"/>
            </w:pPr>
            <w:r>
              <w:t>Toole</w:t>
            </w:r>
          </w:p>
        </w:tc>
        <w:tc>
          <w:tcPr>
            <w:tcW w:w="2180" w:type="dxa"/>
            <w:shd w:val="clear" w:color="auto" w:fill="auto"/>
          </w:tcPr>
          <w:p w:rsidR="008D528C" w:rsidRPr="008D528C" w:rsidRDefault="008D528C" w:rsidP="008D528C">
            <w:pPr>
              <w:keepNext/>
              <w:ind w:firstLine="0"/>
            </w:pPr>
            <w:r>
              <w:t>West</w:t>
            </w:r>
          </w:p>
        </w:tc>
      </w:tr>
    </w:tbl>
    <w:p w:rsidR="008D528C" w:rsidRDefault="008D528C" w:rsidP="008D528C"/>
    <w:p w:rsidR="008D528C" w:rsidRDefault="008D528C" w:rsidP="008D528C">
      <w:pPr>
        <w:jc w:val="center"/>
        <w:rPr>
          <w:b/>
        </w:rPr>
      </w:pPr>
      <w:r w:rsidRPr="008D528C">
        <w:rPr>
          <w:b/>
        </w:rPr>
        <w:t>Total--33</w:t>
      </w:r>
    </w:p>
    <w:p w:rsidR="008D528C" w:rsidRDefault="008D528C" w:rsidP="008D528C">
      <w:pPr>
        <w:jc w:val="center"/>
        <w:rPr>
          <w:b/>
        </w:rPr>
      </w:pPr>
    </w:p>
    <w:p w:rsidR="008D528C" w:rsidRDefault="008D528C" w:rsidP="008D528C">
      <w:r>
        <w:t>So, the Veto of the Governor was overridden and a message was ordered sent to the Senate accordingly.</w:t>
      </w:r>
    </w:p>
    <w:p w:rsidR="008D528C" w:rsidRDefault="008D528C" w:rsidP="008D528C"/>
    <w:p w:rsidR="008D528C" w:rsidRDefault="008D528C" w:rsidP="008D528C">
      <w:pPr>
        <w:keepNext/>
        <w:jc w:val="center"/>
        <w:rPr>
          <w:b/>
        </w:rPr>
      </w:pPr>
      <w:r w:rsidRPr="008D528C">
        <w:rPr>
          <w:b/>
        </w:rPr>
        <w:t>VETO NO. 11-- OVERRIDDEN</w:t>
      </w:r>
    </w:p>
    <w:p w:rsidR="008D528C" w:rsidRPr="008D528C" w:rsidRDefault="008D528C" w:rsidP="008D528C">
      <w:pPr>
        <w:jc w:val="center"/>
        <w:rPr>
          <w:b/>
        </w:rPr>
      </w:pPr>
    </w:p>
    <w:p w:rsidR="008D528C" w:rsidRPr="00292C9F" w:rsidRDefault="008D528C" w:rsidP="008D528C">
      <w:pPr>
        <w:ind w:firstLine="360"/>
      </w:pPr>
      <w:bookmarkStart w:id="556" w:name="file_start669"/>
      <w:bookmarkEnd w:id="556"/>
      <w:r w:rsidRPr="00292C9F">
        <w:rPr>
          <w:b/>
          <w:color w:val="3D3D3D"/>
          <w:w w:val="110"/>
          <w:position w:val="1"/>
          <w:szCs w:val="23"/>
        </w:rPr>
        <w:t>Veto 11</w:t>
      </w:r>
      <w:r w:rsidRPr="00292C9F">
        <w:rPr>
          <w:b/>
          <w:i/>
          <w:color w:val="3D3D3D"/>
          <w:w w:val="110"/>
          <w:position w:val="1"/>
          <w:szCs w:val="23"/>
        </w:rPr>
        <w:tab/>
      </w:r>
      <w:r w:rsidRPr="00292C9F">
        <w:rPr>
          <w:color w:val="3D3D3D"/>
          <w:w w:val="110"/>
          <w:position w:val="1"/>
          <w:szCs w:val="23"/>
        </w:rPr>
        <w:t xml:space="preserve">Part </w:t>
      </w:r>
      <w:proofErr w:type="spellStart"/>
      <w:r w:rsidRPr="00292C9F">
        <w:rPr>
          <w:color w:val="3D3D3D"/>
          <w:w w:val="110"/>
          <w:position w:val="1"/>
          <w:szCs w:val="23"/>
        </w:rPr>
        <w:t>lA</w:t>
      </w:r>
      <w:proofErr w:type="spellEnd"/>
      <w:r w:rsidRPr="00292C9F">
        <w:rPr>
          <w:color w:val="3D3D3D"/>
          <w:w w:val="110"/>
          <w:position w:val="1"/>
          <w:szCs w:val="23"/>
        </w:rPr>
        <w:t>, Page 85, Section 34, Department of Health and Environmental Control, Item I. Administration, New Position Info Resource Consultant I: $0 General Funds; $0 Total Funds</w:t>
      </w:r>
    </w:p>
    <w:p w:rsidR="008D528C" w:rsidRDefault="008D528C" w:rsidP="008D528C">
      <w:bookmarkStart w:id="557" w:name="file_end669"/>
      <w:bookmarkEnd w:id="557"/>
    </w:p>
    <w:p w:rsidR="008D528C" w:rsidRDefault="008D528C" w:rsidP="008D528C">
      <w:r>
        <w:t>Rep. G. M. SMITH explained the Veto.</w:t>
      </w:r>
    </w:p>
    <w:p w:rsidR="00157F3E" w:rsidRDefault="00157F3E" w:rsidP="008D528C"/>
    <w:p w:rsidR="008D528C" w:rsidRDefault="008D528C" w:rsidP="008D528C">
      <w:r>
        <w:t>The question was put, shall the Item become a part of the law, the veto of his Excellency, the Governor to the contrary notwithstanding, the yeas and nays were taken resulting as follows:</w:t>
      </w:r>
    </w:p>
    <w:p w:rsidR="008D528C" w:rsidRDefault="008D528C" w:rsidP="008D528C">
      <w:pPr>
        <w:jc w:val="center"/>
      </w:pPr>
      <w:bookmarkStart w:id="558" w:name="vote_start671"/>
      <w:bookmarkEnd w:id="558"/>
      <w:r>
        <w:t>Yeas 109; Nays 2</w:t>
      </w:r>
    </w:p>
    <w:p w:rsidR="00862D9D" w:rsidRDefault="00862D9D" w:rsidP="008D528C">
      <w:pPr>
        <w:ind w:firstLine="0"/>
      </w:pPr>
    </w:p>
    <w:p w:rsidR="008D528C" w:rsidRDefault="008D528C" w:rsidP="008D528C">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D528C" w:rsidRPr="008D528C" w:rsidTr="008D528C">
        <w:tc>
          <w:tcPr>
            <w:tcW w:w="2179" w:type="dxa"/>
            <w:shd w:val="clear" w:color="auto" w:fill="auto"/>
          </w:tcPr>
          <w:p w:rsidR="008D528C" w:rsidRPr="008D528C" w:rsidRDefault="008D528C" w:rsidP="008D528C">
            <w:pPr>
              <w:keepNext/>
              <w:ind w:firstLine="0"/>
            </w:pPr>
          </w:p>
        </w:tc>
        <w:tc>
          <w:tcPr>
            <w:tcW w:w="2179" w:type="dxa"/>
            <w:shd w:val="clear" w:color="auto" w:fill="auto"/>
          </w:tcPr>
          <w:p w:rsidR="008D528C" w:rsidRPr="008D528C" w:rsidRDefault="008D528C" w:rsidP="008D528C">
            <w:pPr>
              <w:keepNext/>
              <w:ind w:firstLine="0"/>
            </w:pPr>
            <w:r>
              <w:t>Alexander</w:t>
            </w:r>
          </w:p>
        </w:tc>
        <w:tc>
          <w:tcPr>
            <w:tcW w:w="2180" w:type="dxa"/>
            <w:shd w:val="clear" w:color="auto" w:fill="auto"/>
          </w:tcPr>
          <w:p w:rsidR="008D528C" w:rsidRPr="008D528C" w:rsidRDefault="008D528C" w:rsidP="008D528C">
            <w:pPr>
              <w:keepNext/>
              <w:ind w:firstLine="0"/>
            </w:pPr>
            <w:r>
              <w:t>Allison</w:t>
            </w:r>
          </w:p>
        </w:tc>
      </w:tr>
      <w:tr w:rsidR="008D528C" w:rsidRPr="008D528C" w:rsidTr="008D528C">
        <w:tc>
          <w:tcPr>
            <w:tcW w:w="2179" w:type="dxa"/>
            <w:shd w:val="clear" w:color="auto" w:fill="auto"/>
          </w:tcPr>
          <w:p w:rsidR="008D528C" w:rsidRPr="008D528C" w:rsidRDefault="008D528C" w:rsidP="008D528C">
            <w:pPr>
              <w:ind w:firstLine="0"/>
            </w:pPr>
            <w:r>
              <w:t>Anderson</w:t>
            </w:r>
          </w:p>
        </w:tc>
        <w:tc>
          <w:tcPr>
            <w:tcW w:w="2179" w:type="dxa"/>
            <w:shd w:val="clear" w:color="auto" w:fill="auto"/>
          </w:tcPr>
          <w:p w:rsidR="008D528C" w:rsidRPr="008D528C" w:rsidRDefault="008D528C" w:rsidP="008D528C">
            <w:pPr>
              <w:ind w:firstLine="0"/>
            </w:pPr>
            <w:r>
              <w:t>Anthony</w:t>
            </w:r>
          </w:p>
        </w:tc>
        <w:tc>
          <w:tcPr>
            <w:tcW w:w="2180" w:type="dxa"/>
            <w:shd w:val="clear" w:color="auto" w:fill="auto"/>
          </w:tcPr>
          <w:p w:rsidR="008D528C" w:rsidRPr="008D528C" w:rsidRDefault="008D528C" w:rsidP="008D528C">
            <w:pPr>
              <w:ind w:firstLine="0"/>
            </w:pPr>
            <w:r>
              <w:t>Arrington</w:t>
            </w:r>
          </w:p>
        </w:tc>
      </w:tr>
      <w:tr w:rsidR="008D528C" w:rsidRPr="008D528C" w:rsidTr="008D528C">
        <w:tc>
          <w:tcPr>
            <w:tcW w:w="2179" w:type="dxa"/>
            <w:shd w:val="clear" w:color="auto" w:fill="auto"/>
          </w:tcPr>
          <w:p w:rsidR="008D528C" w:rsidRPr="008D528C" w:rsidRDefault="008D528C" w:rsidP="008D528C">
            <w:pPr>
              <w:ind w:firstLine="0"/>
            </w:pPr>
            <w:r>
              <w:t>Atkinson</w:t>
            </w:r>
          </w:p>
        </w:tc>
        <w:tc>
          <w:tcPr>
            <w:tcW w:w="2179" w:type="dxa"/>
            <w:shd w:val="clear" w:color="auto" w:fill="auto"/>
          </w:tcPr>
          <w:p w:rsidR="008D528C" w:rsidRPr="008D528C" w:rsidRDefault="008D528C" w:rsidP="008D528C">
            <w:pPr>
              <w:ind w:firstLine="0"/>
            </w:pPr>
            <w:r>
              <w:t>Atwater</w:t>
            </w:r>
          </w:p>
        </w:tc>
        <w:tc>
          <w:tcPr>
            <w:tcW w:w="2180" w:type="dxa"/>
            <w:shd w:val="clear" w:color="auto" w:fill="auto"/>
          </w:tcPr>
          <w:p w:rsidR="008D528C" w:rsidRPr="008D528C" w:rsidRDefault="008D528C" w:rsidP="008D528C">
            <w:pPr>
              <w:ind w:firstLine="0"/>
            </w:pPr>
            <w:r>
              <w:t>Bales</w:t>
            </w:r>
          </w:p>
        </w:tc>
      </w:tr>
      <w:tr w:rsidR="008D528C" w:rsidRPr="008D528C" w:rsidTr="008D528C">
        <w:tc>
          <w:tcPr>
            <w:tcW w:w="2179" w:type="dxa"/>
            <w:shd w:val="clear" w:color="auto" w:fill="auto"/>
          </w:tcPr>
          <w:p w:rsidR="008D528C" w:rsidRPr="008D528C" w:rsidRDefault="008D528C" w:rsidP="008D528C">
            <w:pPr>
              <w:ind w:firstLine="0"/>
            </w:pPr>
            <w:r>
              <w:t>Ballentine</w:t>
            </w:r>
          </w:p>
        </w:tc>
        <w:tc>
          <w:tcPr>
            <w:tcW w:w="2179" w:type="dxa"/>
            <w:shd w:val="clear" w:color="auto" w:fill="auto"/>
          </w:tcPr>
          <w:p w:rsidR="008D528C" w:rsidRPr="008D528C" w:rsidRDefault="008D528C" w:rsidP="008D528C">
            <w:pPr>
              <w:ind w:firstLine="0"/>
            </w:pPr>
            <w:r>
              <w:t>Bannister</w:t>
            </w:r>
          </w:p>
        </w:tc>
        <w:tc>
          <w:tcPr>
            <w:tcW w:w="2180" w:type="dxa"/>
            <w:shd w:val="clear" w:color="auto" w:fill="auto"/>
          </w:tcPr>
          <w:p w:rsidR="008D528C" w:rsidRPr="008D528C" w:rsidRDefault="008D528C" w:rsidP="008D528C">
            <w:pPr>
              <w:ind w:firstLine="0"/>
            </w:pPr>
            <w:r>
              <w:t>Bennett</w:t>
            </w:r>
          </w:p>
        </w:tc>
      </w:tr>
      <w:tr w:rsidR="008D528C" w:rsidRPr="008D528C" w:rsidTr="008D528C">
        <w:tc>
          <w:tcPr>
            <w:tcW w:w="2179" w:type="dxa"/>
            <w:shd w:val="clear" w:color="auto" w:fill="auto"/>
          </w:tcPr>
          <w:p w:rsidR="008D528C" w:rsidRPr="008D528C" w:rsidRDefault="008D528C" w:rsidP="008D528C">
            <w:pPr>
              <w:ind w:firstLine="0"/>
            </w:pPr>
            <w:r>
              <w:t>Bernstein</w:t>
            </w:r>
          </w:p>
        </w:tc>
        <w:tc>
          <w:tcPr>
            <w:tcW w:w="2179" w:type="dxa"/>
            <w:shd w:val="clear" w:color="auto" w:fill="auto"/>
          </w:tcPr>
          <w:p w:rsidR="008D528C" w:rsidRPr="008D528C" w:rsidRDefault="008D528C" w:rsidP="008D528C">
            <w:pPr>
              <w:ind w:firstLine="0"/>
            </w:pPr>
            <w:r>
              <w:t>Blackwell</w:t>
            </w:r>
          </w:p>
        </w:tc>
        <w:tc>
          <w:tcPr>
            <w:tcW w:w="2180" w:type="dxa"/>
            <w:shd w:val="clear" w:color="auto" w:fill="auto"/>
          </w:tcPr>
          <w:p w:rsidR="008D528C" w:rsidRPr="008D528C" w:rsidRDefault="008D528C" w:rsidP="008D528C">
            <w:pPr>
              <w:ind w:firstLine="0"/>
            </w:pPr>
            <w:r>
              <w:t>Bowers</w:t>
            </w:r>
          </w:p>
        </w:tc>
      </w:tr>
      <w:tr w:rsidR="008D528C" w:rsidRPr="008D528C" w:rsidTr="008D528C">
        <w:tc>
          <w:tcPr>
            <w:tcW w:w="2179" w:type="dxa"/>
            <w:shd w:val="clear" w:color="auto" w:fill="auto"/>
          </w:tcPr>
          <w:p w:rsidR="008D528C" w:rsidRPr="008D528C" w:rsidRDefault="008D528C" w:rsidP="008D528C">
            <w:pPr>
              <w:ind w:firstLine="0"/>
            </w:pPr>
            <w:r>
              <w:t>Bradley</w:t>
            </w:r>
          </w:p>
        </w:tc>
        <w:tc>
          <w:tcPr>
            <w:tcW w:w="2179" w:type="dxa"/>
            <w:shd w:val="clear" w:color="auto" w:fill="auto"/>
          </w:tcPr>
          <w:p w:rsidR="008D528C" w:rsidRPr="008D528C" w:rsidRDefault="008D528C" w:rsidP="008D528C">
            <w:pPr>
              <w:ind w:firstLine="0"/>
            </w:pPr>
            <w:r>
              <w:t>Brawley</w:t>
            </w:r>
          </w:p>
        </w:tc>
        <w:tc>
          <w:tcPr>
            <w:tcW w:w="2180" w:type="dxa"/>
            <w:shd w:val="clear" w:color="auto" w:fill="auto"/>
          </w:tcPr>
          <w:p w:rsidR="008D528C" w:rsidRPr="008D528C" w:rsidRDefault="008D528C" w:rsidP="008D528C">
            <w:pPr>
              <w:ind w:firstLine="0"/>
            </w:pPr>
            <w:r>
              <w:t>Brown</w:t>
            </w:r>
          </w:p>
        </w:tc>
      </w:tr>
      <w:tr w:rsidR="008D528C" w:rsidRPr="008D528C" w:rsidTr="008D528C">
        <w:tc>
          <w:tcPr>
            <w:tcW w:w="2179" w:type="dxa"/>
            <w:shd w:val="clear" w:color="auto" w:fill="auto"/>
          </w:tcPr>
          <w:p w:rsidR="008D528C" w:rsidRPr="008D528C" w:rsidRDefault="008D528C" w:rsidP="008D528C">
            <w:pPr>
              <w:ind w:firstLine="0"/>
            </w:pPr>
            <w:r>
              <w:t>Bryant</w:t>
            </w:r>
          </w:p>
        </w:tc>
        <w:tc>
          <w:tcPr>
            <w:tcW w:w="2179" w:type="dxa"/>
            <w:shd w:val="clear" w:color="auto" w:fill="auto"/>
          </w:tcPr>
          <w:p w:rsidR="008D528C" w:rsidRPr="008D528C" w:rsidRDefault="008D528C" w:rsidP="008D528C">
            <w:pPr>
              <w:ind w:firstLine="0"/>
            </w:pPr>
            <w:r>
              <w:t>Burns</w:t>
            </w:r>
          </w:p>
        </w:tc>
        <w:tc>
          <w:tcPr>
            <w:tcW w:w="2180" w:type="dxa"/>
            <w:shd w:val="clear" w:color="auto" w:fill="auto"/>
          </w:tcPr>
          <w:p w:rsidR="008D528C" w:rsidRPr="008D528C" w:rsidRDefault="008D528C" w:rsidP="008D528C">
            <w:pPr>
              <w:ind w:firstLine="0"/>
            </w:pPr>
            <w:r>
              <w:t>Caskey</w:t>
            </w:r>
          </w:p>
        </w:tc>
      </w:tr>
      <w:tr w:rsidR="008D528C" w:rsidRPr="008D528C" w:rsidTr="008D528C">
        <w:tc>
          <w:tcPr>
            <w:tcW w:w="2179" w:type="dxa"/>
            <w:shd w:val="clear" w:color="auto" w:fill="auto"/>
          </w:tcPr>
          <w:p w:rsidR="008D528C" w:rsidRPr="008D528C" w:rsidRDefault="008D528C" w:rsidP="008D528C">
            <w:pPr>
              <w:ind w:firstLine="0"/>
            </w:pPr>
            <w:r>
              <w:t>Clary</w:t>
            </w:r>
          </w:p>
        </w:tc>
        <w:tc>
          <w:tcPr>
            <w:tcW w:w="2179" w:type="dxa"/>
            <w:shd w:val="clear" w:color="auto" w:fill="auto"/>
          </w:tcPr>
          <w:p w:rsidR="008D528C" w:rsidRPr="008D528C" w:rsidRDefault="008D528C" w:rsidP="008D528C">
            <w:pPr>
              <w:ind w:firstLine="0"/>
            </w:pPr>
            <w:r>
              <w:t>Clemmons</w:t>
            </w:r>
          </w:p>
        </w:tc>
        <w:tc>
          <w:tcPr>
            <w:tcW w:w="2180" w:type="dxa"/>
            <w:shd w:val="clear" w:color="auto" w:fill="auto"/>
          </w:tcPr>
          <w:p w:rsidR="008D528C" w:rsidRPr="008D528C" w:rsidRDefault="008D528C" w:rsidP="008D528C">
            <w:pPr>
              <w:ind w:firstLine="0"/>
            </w:pPr>
            <w:r>
              <w:t>Clyburn</w:t>
            </w:r>
          </w:p>
        </w:tc>
      </w:tr>
      <w:tr w:rsidR="008D528C" w:rsidRPr="008D528C" w:rsidTr="008D528C">
        <w:tc>
          <w:tcPr>
            <w:tcW w:w="2179" w:type="dxa"/>
            <w:shd w:val="clear" w:color="auto" w:fill="auto"/>
          </w:tcPr>
          <w:p w:rsidR="008D528C" w:rsidRPr="008D528C" w:rsidRDefault="008D528C" w:rsidP="008D528C">
            <w:pPr>
              <w:ind w:firstLine="0"/>
            </w:pPr>
            <w:r>
              <w:t>Cobb-Hunter</w:t>
            </w:r>
          </w:p>
        </w:tc>
        <w:tc>
          <w:tcPr>
            <w:tcW w:w="2179" w:type="dxa"/>
            <w:shd w:val="clear" w:color="auto" w:fill="auto"/>
          </w:tcPr>
          <w:p w:rsidR="008D528C" w:rsidRPr="008D528C" w:rsidRDefault="008D528C" w:rsidP="008D528C">
            <w:pPr>
              <w:ind w:firstLine="0"/>
            </w:pPr>
            <w:r>
              <w:t>Cogswell</w:t>
            </w:r>
          </w:p>
        </w:tc>
        <w:tc>
          <w:tcPr>
            <w:tcW w:w="2180" w:type="dxa"/>
            <w:shd w:val="clear" w:color="auto" w:fill="auto"/>
          </w:tcPr>
          <w:p w:rsidR="008D528C" w:rsidRPr="008D528C" w:rsidRDefault="008D528C" w:rsidP="008D528C">
            <w:pPr>
              <w:ind w:firstLine="0"/>
            </w:pPr>
            <w:r>
              <w:t>Collins</w:t>
            </w:r>
          </w:p>
        </w:tc>
      </w:tr>
      <w:tr w:rsidR="008D528C" w:rsidRPr="008D528C" w:rsidTr="008D528C">
        <w:tc>
          <w:tcPr>
            <w:tcW w:w="2179" w:type="dxa"/>
            <w:shd w:val="clear" w:color="auto" w:fill="auto"/>
          </w:tcPr>
          <w:p w:rsidR="008D528C" w:rsidRPr="008D528C" w:rsidRDefault="008D528C" w:rsidP="008D528C">
            <w:pPr>
              <w:ind w:firstLine="0"/>
            </w:pPr>
            <w:r>
              <w:t>Crawford</w:t>
            </w:r>
          </w:p>
        </w:tc>
        <w:tc>
          <w:tcPr>
            <w:tcW w:w="2179" w:type="dxa"/>
            <w:shd w:val="clear" w:color="auto" w:fill="auto"/>
          </w:tcPr>
          <w:p w:rsidR="008D528C" w:rsidRPr="008D528C" w:rsidRDefault="008D528C" w:rsidP="008D528C">
            <w:pPr>
              <w:ind w:firstLine="0"/>
            </w:pPr>
            <w:r>
              <w:t>Crosby</w:t>
            </w:r>
          </w:p>
        </w:tc>
        <w:tc>
          <w:tcPr>
            <w:tcW w:w="2180" w:type="dxa"/>
            <w:shd w:val="clear" w:color="auto" w:fill="auto"/>
          </w:tcPr>
          <w:p w:rsidR="008D528C" w:rsidRPr="008D528C" w:rsidRDefault="008D528C" w:rsidP="008D528C">
            <w:pPr>
              <w:ind w:firstLine="0"/>
            </w:pPr>
            <w:r>
              <w:t>Daning</w:t>
            </w:r>
          </w:p>
        </w:tc>
      </w:tr>
      <w:tr w:rsidR="008D528C" w:rsidRPr="008D528C" w:rsidTr="008D528C">
        <w:tc>
          <w:tcPr>
            <w:tcW w:w="2179" w:type="dxa"/>
            <w:shd w:val="clear" w:color="auto" w:fill="auto"/>
          </w:tcPr>
          <w:p w:rsidR="008D528C" w:rsidRPr="008D528C" w:rsidRDefault="008D528C" w:rsidP="008D528C">
            <w:pPr>
              <w:ind w:firstLine="0"/>
            </w:pPr>
            <w:r>
              <w:t>Davis</w:t>
            </w:r>
          </w:p>
        </w:tc>
        <w:tc>
          <w:tcPr>
            <w:tcW w:w="2179" w:type="dxa"/>
            <w:shd w:val="clear" w:color="auto" w:fill="auto"/>
          </w:tcPr>
          <w:p w:rsidR="008D528C" w:rsidRPr="008D528C" w:rsidRDefault="008D528C" w:rsidP="008D528C">
            <w:pPr>
              <w:ind w:firstLine="0"/>
            </w:pPr>
            <w:r>
              <w:t>Delleney</w:t>
            </w:r>
          </w:p>
        </w:tc>
        <w:tc>
          <w:tcPr>
            <w:tcW w:w="2180" w:type="dxa"/>
            <w:shd w:val="clear" w:color="auto" w:fill="auto"/>
          </w:tcPr>
          <w:p w:rsidR="008D528C" w:rsidRPr="008D528C" w:rsidRDefault="008D528C" w:rsidP="008D528C">
            <w:pPr>
              <w:ind w:firstLine="0"/>
            </w:pPr>
            <w:r>
              <w:t>Dillard</w:t>
            </w:r>
          </w:p>
        </w:tc>
      </w:tr>
      <w:tr w:rsidR="008D528C" w:rsidRPr="008D528C" w:rsidTr="008D528C">
        <w:tc>
          <w:tcPr>
            <w:tcW w:w="2179" w:type="dxa"/>
            <w:shd w:val="clear" w:color="auto" w:fill="auto"/>
          </w:tcPr>
          <w:p w:rsidR="008D528C" w:rsidRPr="008D528C" w:rsidRDefault="008D528C" w:rsidP="008D528C">
            <w:pPr>
              <w:ind w:firstLine="0"/>
            </w:pPr>
            <w:r>
              <w:t>Douglas</w:t>
            </w:r>
          </w:p>
        </w:tc>
        <w:tc>
          <w:tcPr>
            <w:tcW w:w="2179" w:type="dxa"/>
            <w:shd w:val="clear" w:color="auto" w:fill="auto"/>
          </w:tcPr>
          <w:p w:rsidR="008D528C" w:rsidRPr="008D528C" w:rsidRDefault="008D528C" w:rsidP="008D528C">
            <w:pPr>
              <w:ind w:firstLine="0"/>
            </w:pPr>
            <w:r>
              <w:t>Duckworth</w:t>
            </w:r>
          </w:p>
        </w:tc>
        <w:tc>
          <w:tcPr>
            <w:tcW w:w="2180" w:type="dxa"/>
            <w:shd w:val="clear" w:color="auto" w:fill="auto"/>
          </w:tcPr>
          <w:p w:rsidR="008D528C" w:rsidRPr="008D528C" w:rsidRDefault="008D528C" w:rsidP="008D528C">
            <w:pPr>
              <w:ind w:firstLine="0"/>
            </w:pPr>
            <w:r>
              <w:t>Elliott</w:t>
            </w:r>
          </w:p>
        </w:tc>
      </w:tr>
      <w:tr w:rsidR="008D528C" w:rsidRPr="008D528C" w:rsidTr="008D528C">
        <w:tc>
          <w:tcPr>
            <w:tcW w:w="2179" w:type="dxa"/>
            <w:shd w:val="clear" w:color="auto" w:fill="auto"/>
          </w:tcPr>
          <w:p w:rsidR="008D528C" w:rsidRPr="008D528C" w:rsidRDefault="008D528C" w:rsidP="008D528C">
            <w:pPr>
              <w:ind w:firstLine="0"/>
            </w:pPr>
            <w:r>
              <w:lastRenderedPageBreak/>
              <w:t>Erickson</w:t>
            </w:r>
          </w:p>
        </w:tc>
        <w:tc>
          <w:tcPr>
            <w:tcW w:w="2179" w:type="dxa"/>
            <w:shd w:val="clear" w:color="auto" w:fill="auto"/>
          </w:tcPr>
          <w:p w:rsidR="008D528C" w:rsidRPr="008D528C" w:rsidRDefault="008D528C" w:rsidP="008D528C">
            <w:pPr>
              <w:ind w:firstLine="0"/>
            </w:pPr>
            <w:r>
              <w:t>Felder</w:t>
            </w:r>
          </w:p>
        </w:tc>
        <w:tc>
          <w:tcPr>
            <w:tcW w:w="2180" w:type="dxa"/>
            <w:shd w:val="clear" w:color="auto" w:fill="auto"/>
          </w:tcPr>
          <w:p w:rsidR="008D528C" w:rsidRPr="008D528C" w:rsidRDefault="008D528C" w:rsidP="008D528C">
            <w:pPr>
              <w:ind w:firstLine="0"/>
            </w:pPr>
            <w:r>
              <w:t>Finlay</w:t>
            </w:r>
          </w:p>
        </w:tc>
      </w:tr>
      <w:tr w:rsidR="008D528C" w:rsidRPr="008D528C" w:rsidTr="008D528C">
        <w:tc>
          <w:tcPr>
            <w:tcW w:w="2179" w:type="dxa"/>
            <w:shd w:val="clear" w:color="auto" w:fill="auto"/>
          </w:tcPr>
          <w:p w:rsidR="008D528C" w:rsidRPr="008D528C" w:rsidRDefault="008D528C" w:rsidP="008D528C">
            <w:pPr>
              <w:ind w:firstLine="0"/>
            </w:pPr>
            <w:r>
              <w:t>Forrest</w:t>
            </w:r>
          </w:p>
        </w:tc>
        <w:tc>
          <w:tcPr>
            <w:tcW w:w="2179" w:type="dxa"/>
            <w:shd w:val="clear" w:color="auto" w:fill="auto"/>
          </w:tcPr>
          <w:p w:rsidR="008D528C" w:rsidRPr="008D528C" w:rsidRDefault="008D528C" w:rsidP="008D528C">
            <w:pPr>
              <w:ind w:firstLine="0"/>
            </w:pPr>
            <w:r>
              <w:t>Forrester</w:t>
            </w:r>
          </w:p>
        </w:tc>
        <w:tc>
          <w:tcPr>
            <w:tcW w:w="2180" w:type="dxa"/>
            <w:shd w:val="clear" w:color="auto" w:fill="auto"/>
          </w:tcPr>
          <w:p w:rsidR="008D528C" w:rsidRPr="008D528C" w:rsidRDefault="008D528C" w:rsidP="008D528C">
            <w:pPr>
              <w:ind w:firstLine="0"/>
            </w:pPr>
            <w:r>
              <w:t>Fry</w:t>
            </w:r>
          </w:p>
        </w:tc>
      </w:tr>
      <w:tr w:rsidR="008D528C" w:rsidRPr="008D528C" w:rsidTr="008D528C">
        <w:tc>
          <w:tcPr>
            <w:tcW w:w="2179" w:type="dxa"/>
            <w:shd w:val="clear" w:color="auto" w:fill="auto"/>
          </w:tcPr>
          <w:p w:rsidR="008D528C" w:rsidRPr="008D528C" w:rsidRDefault="008D528C" w:rsidP="008D528C">
            <w:pPr>
              <w:ind w:firstLine="0"/>
            </w:pPr>
            <w:r>
              <w:t>Funderburk</w:t>
            </w:r>
          </w:p>
        </w:tc>
        <w:tc>
          <w:tcPr>
            <w:tcW w:w="2179" w:type="dxa"/>
            <w:shd w:val="clear" w:color="auto" w:fill="auto"/>
          </w:tcPr>
          <w:p w:rsidR="008D528C" w:rsidRPr="008D528C" w:rsidRDefault="008D528C" w:rsidP="008D528C">
            <w:pPr>
              <w:ind w:firstLine="0"/>
            </w:pPr>
            <w:r>
              <w:t>Gagnon</w:t>
            </w:r>
          </w:p>
        </w:tc>
        <w:tc>
          <w:tcPr>
            <w:tcW w:w="2180" w:type="dxa"/>
            <w:shd w:val="clear" w:color="auto" w:fill="auto"/>
          </w:tcPr>
          <w:p w:rsidR="008D528C" w:rsidRPr="008D528C" w:rsidRDefault="008D528C" w:rsidP="008D528C">
            <w:pPr>
              <w:ind w:firstLine="0"/>
            </w:pPr>
            <w:r>
              <w:t>Gilliard</w:t>
            </w:r>
          </w:p>
        </w:tc>
      </w:tr>
      <w:tr w:rsidR="008D528C" w:rsidRPr="008D528C" w:rsidTr="008D528C">
        <w:tc>
          <w:tcPr>
            <w:tcW w:w="2179" w:type="dxa"/>
            <w:shd w:val="clear" w:color="auto" w:fill="auto"/>
          </w:tcPr>
          <w:p w:rsidR="008D528C" w:rsidRPr="008D528C" w:rsidRDefault="008D528C" w:rsidP="008D528C">
            <w:pPr>
              <w:ind w:firstLine="0"/>
            </w:pPr>
            <w:r>
              <w:t>Govan</w:t>
            </w:r>
          </w:p>
        </w:tc>
        <w:tc>
          <w:tcPr>
            <w:tcW w:w="2179" w:type="dxa"/>
            <w:shd w:val="clear" w:color="auto" w:fill="auto"/>
          </w:tcPr>
          <w:p w:rsidR="008D528C" w:rsidRPr="008D528C" w:rsidRDefault="008D528C" w:rsidP="008D528C">
            <w:pPr>
              <w:ind w:firstLine="0"/>
            </w:pPr>
            <w:r>
              <w:t>Hamilton</w:t>
            </w:r>
          </w:p>
        </w:tc>
        <w:tc>
          <w:tcPr>
            <w:tcW w:w="2180" w:type="dxa"/>
            <w:shd w:val="clear" w:color="auto" w:fill="auto"/>
          </w:tcPr>
          <w:p w:rsidR="008D528C" w:rsidRPr="008D528C" w:rsidRDefault="008D528C" w:rsidP="008D528C">
            <w:pPr>
              <w:ind w:firstLine="0"/>
            </w:pPr>
            <w:r>
              <w:t>Hardee</w:t>
            </w:r>
          </w:p>
        </w:tc>
      </w:tr>
      <w:tr w:rsidR="008D528C" w:rsidRPr="008D528C" w:rsidTr="008D528C">
        <w:tc>
          <w:tcPr>
            <w:tcW w:w="2179" w:type="dxa"/>
            <w:shd w:val="clear" w:color="auto" w:fill="auto"/>
          </w:tcPr>
          <w:p w:rsidR="008D528C" w:rsidRPr="008D528C" w:rsidRDefault="008D528C" w:rsidP="008D528C">
            <w:pPr>
              <w:ind w:firstLine="0"/>
            </w:pPr>
            <w:r>
              <w:t>Hart</w:t>
            </w:r>
          </w:p>
        </w:tc>
        <w:tc>
          <w:tcPr>
            <w:tcW w:w="2179" w:type="dxa"/>
            <w:shd w:val="clear" w:color="auto" w:fill="auto"/>
          </w:tcPr>
          <w:p w:rsidR="008D528C" w:rsidRPr="008D528C" w:rsidRDefault="008D528C" w:rsidP="008D528C">
            <w:pPr>
              <w:ind w:firstLine="0"/>
            </w:pPr>
            <w:r>
              <w:t>Hayes</w:t>
            </w:r>
          </w:p>
        </w:tc>
        <w:tc>
          <w:tcPr>
            <w:tcW w:w="2180" w:type="dxa"/>
            <w:shd w:val="clear" w:color="auto" w:fill="auto"/>
          </w:tcPr>
          <w:p w:rsidR="008D528C" w:rsidRPr="008D528C" w:rsidRDefault="008D528C" w:rsidP="008D528C">
            <w:pPr>
              <w:ind w:firstLine="0"/>
            </w:pPr>
            <w:r>
              <w:t>Henderson</w:t>
            </w:r>
          </w:p>
        </w:tc>
      </w:tr>
      <w:tr w:rsidR="008D528C" w:rsidRPr="008D528C" w:rsidTr="008D528C">
        <w:tc>
          <w:tcPr>
            <w:tcW w:w="2179" w:type="dxa"/>
            <w:shd w:val="clear" w:color="auto" w:fill="auto"/>
          </w:tcPr>
          <w:p w:rsidR="008D528C" w:rsidRPr="008D528C" w:rsidRDefault="008D528C" w:rsidP="008D528C">
            <w:pPr>
              <w:ind w:firstLine="0"/>
            </w:pPr>
            <w:r>
              <w:t>Henderson-Myers</w:t>
            </w:r>
          </w:p>
        </w:tc>
        <w:tc>
          <w:tcPr>
            <w:tcW w:w="2179" w:type="dxa"/>
            <w:shd w:val="clear" w:color="auto" w:fill="auto"/>
          </w:tcPr>
          <w:p w:rsidR="008D528C" w:rsidRPr="008D528C" w:rsidRDefault="008D528C" w:rsidP="008D528C">
            <w:pPr>
              <w:ind w:firstLine="0"/>
            </w:pPr>
            <w:r>
              <w:t>Henegan</w:t>
            </w:r>
          </w:p>
        </w:tc>
        <w:tc>
          <w:tcPr>
            <w:tcW w:w="2180" w:type="dxa"/>
            <w:shd w:val="clear" w:color="auto" w:fill="auto"/>
          </w:tcPr>
          <w:p w:rsidR="008D528C" w:rsidRPr="008D528C" w:rsidRDefault="008D528C" w:rsidP="008D528C">
            <w:pPr>
              <w:ind w:firstLine="0"/>
            </w:pPr>
            <w:r>
              <w:t>Herbkersman</w:t>
            </w:r>
          </w:p>
        </w:tc>
      </w:tr>
      <w:tr w:rsidR="008D528C" w:rsidRPr="008D528C" w:rsidTr="008D528C">
        <w:tc>
          <w:tcPr>
            <w:tcW w:w="2179" w:type="dxa"/>
            <w:shd w:val="clear" w:color="auto" w:fill="auto"/>
          </w:tcPr>
          <w:p w:rsidR="008D528C" w:rsidRPr="008D528C" w:rsidRDefault="008D528C" w:rsidP="008D528C">
            <w:pPr>
              <w:ind w:firstLine="0"/>
            </w:pPr>
            <w:r>
              <w:t>Hewitt</w:t>
            </w:r>
          </w:p>
        </w:tc>
        <w:tc>
          <w:tcPr>
            <w:tcW w:w="2179" w:type="dxa"/>
            <w:shd w:val="clear" w:color="auto" w:fill="auto"/>
          </w:tcPr>
          <w:p w:rsidR="008D528C" w:rsidRPr="008D528C" w:rsidRDefault="008D528C" w:rsidP="008D528C">
            <w:pPr>
              <w:ind w:firstLine="0"/>
            </w:pPr>
            <w:r>
              <w:t>Hiott</w:t>
            </w:r>
          </w:p>
        </w:tc>
        <w:tc>
          <w:tcPr>
            <w:tcW w:w="2180" w:type="dxa"/>
            <w:shd w:val="clear" w:color="auto" w:fill="auto"/>
          </w:tcPr>
          <w:p w:rsidR="008D528C" w:rsidRPr="008D528C" w:rsidRDefault="008D528C" w:rsidP="008D528C">
            <w:pPr>
              <w:ind w:firstLine="0"/>
            </w:pPr>
            <w:r>
              <w:t>Hixon</w:t>
            </w:r>
          </w:p>
        </w:tc>
      </w:tr>
      <w:tr w:rsidR="008D528C" w:rsidRPr="008D528C" w:rsidTr="008D528C">
        <w:tc>
          <w:tcPr>
            <w:tcW w:w="2179" w:type="dxa"/>
            <w:shd w:val="clear" w:color="auto" w:fill="auto"/>
          </w:tcPr>
          <w:p w:rsidR="008D528C" w:rsidRPr="008D528C" w:rsidRDefault="008D528C" w:rsidP="008D528C">
            <w:pPr>
              <w:ind w:firstLine="0"/>
            </w:pPr>
            <w:r>
              <w:t>Hosey</w:t>
            </w:r>
          </w:p>
        </w:tc>
        <w:tc>
          <w:tcPr>
            <w:tcW w:w="2179" w:type="dxa"/>
            <w:shd w:val="clear" w:color="auto" w:fill="auto"/>
          </w:tcPr>
          <w:p w:rsidR="008D528C" w:rsidRPr="008D528C" w:rsidRDefault="008D528C" w:rsidP="008D528C">
            <w:pPr>
              <w:ind w:firstLine="0"/>
            </w:pPr>
            <w:r>
              <w:t>Howard</w:t>
            </w:r>
          </w:p>
        </w:tc>
        <w:tc>
          <w:tcPr>
            <w:tcW w:w="2180" w:type="dxa"/>
            <w:shd w:val="clear" w:color="auto" w:fill="auto"/>
          </w:tcPr>
          <w:p w:rsidR="008D528C" w:rsidRPr="008D528C" w:rsidRDefault="008D528C" w:rsidP="008D528C">
            <w:pPr>
              <w:ind w:firstLine="0"/>
            </w:pPr>
            <w:r>
              <w:t>Huggins</w:t>
            </w:r>
          </w:p>
        </w:tc>
      </w:tr>
      <w:tr w:rsidR="008D528C" w:rsidRPr="008D528C" w:rsidTr="008D528C">
        <w:tc>
          <w:tcPr>
            <w:tcW w:w="2179" w:type="dxa"/>
            <w:shd w:val="clear" w:color="auto" w:fill="auto"/>
          </w:tcPr>
          <w:p w:rsidR="008D528C" w:rsidRPr="008D528C" w:rsidRDefault="008D528C" w:rsidP="008D528C">
            <w:pPr>
              <w:ind w:firstLine="0"/>
            </w:pPr>
            <w:r>
              <w:t>Jefferson</w:t>
            </w:r>
          </w:p>
        </w:tc>
        <w:tc>
          <w:tcPr>
            <w:tcW w:w="2179" w:type="dxa"/>
            <w:shd w:val="clear" w:color="auto" w:fill="auto"/>
          </w:tcPr>
          <w:p w:rsidR="008D528C" w:rsidRPr="008D528C" w:rsidRDefault="008D528C" w:rsidP="008D528C">
            <w:pPr>
              <w:ind w:firstLine="0"/>
            </w:pPr>
            <w:r>
              <w:t>Johnson</w:t>
            </w:r>
          </w:p>
        </w:tc>
        <w:tc>
          <w:tcPr>
            <w:tcW w:w="2180" w:type="dxa"/>
            <w:shd w:val="clear" w:color="auto" w:fill="auto"/>
          </w:tcPr>
          <w:p w:rsidR="008D528C" w:rsidRPr="008D528C" w:rsidRDefault="008D528C" w:rsidP="008D528C">
            <w:pPr>
              <w:ind w:firstLine="0"/>
            </w:pPr>
            <w:r>
              <w:t>Jordan</w:t>
            </w:r>
          </w:p>
        </w:tc>
      </w:tr>
      <w:tr w:rsidR="008D528C" w:rsidRPr="008D528C" w:rsidTr="008D528C">
        <w:tc>
          <w:tcPr>
            <w:tcW w:w="2179" w:type="dxa"/>
            <w:shd w:val="clear" w:color="auto" w:fill="auto"/>
          </w:tcPr>
          <w:p w:rsidR="008D528C" w:rsidRPr="008D528C" w:rsidRDefault="008D528C" w:rsidP="008D528C">
            <w:pPr>
              <w:ind w:firstLine="0"/>
            </w:pPr>
            <w:r>
              <w:t>King</w:t>
            </w:r>
          </w:p>
        </w:tc>
        <w:tc>
          <w:tcPr>
            <w:tcW w:w="2179" w:type="dxa"/>
            <w:shd w:val="clear" w:color="auto" w:fill="auto"/>
          </w:tcPr>
          <w:p w:rsidR="008D528C" w:rsidRPr="008D528C" w:rsidRDefault="008D528C" w:rsidP="008D528C">
            <w:pPr>
              <w:ind w:firstLine="0"/>
            </w:pPr>
            <w:r>
              <w:t>Kirby</w:t>
            </w:r>
          </w:p>
        </w:tc>
        <w:tc>
          <w:tcPr>
            <w:tcW w:w="2180" w:type="dxa"/>
            <w:shd w:val="clear" w:color="auto" w:fill="auto"/>
          </w:tcPr>
          <w:p w:rsidR="008D528C" w:rsidRPr="008D528C" w:rsidRDefault="008D528C" w:rsidP="008D528C">
            <w:pPr>
              <w:ind w:firstLine="0"/>
            </w:pPr>
            <w:r>
              <w:t>Knight</w:t>
            </w:r>
          </w:p>
        </w:tc>
      </w:tr>
      <w:tr w:rsidR="008D528C" w:rsidRPr="008D528C" w:rsidTr="008D528C">
        <w:tc>
          <w:tcPr>
            <w:tcW w:w="2179" w:type="dxa"/>
            <w:shd w:val="clear" w:color="auto" w:fill="auto"/>
          </w:tcPr>
          <w:p w:rsidR="008D528C" w:rsidRPr="008D528C" w:rsidRDefault="008D528C" w:rsidP="008D528C">
            <w:pPr>
              <w:ind w:firstLine="0"/>
            </w:pPr>
            <w:r>
              <w:t>Loftis</w:t>
            </w:r>
          </w:p>
        </w:tc>
        <w:tc>
          <w:tcPr>
            <w:tcW w:w="2179" w:type="dxa"/>
            <w:shd w:val="clear" w:color="auto" w:fill="auto"/>
          </w:tcPr>
          <w:p w:rsidR="008D528C" w:rsidRPr="008D528C" w:rsidRDefault="008D528C" w:rsidP="008D528C">
            <w:pPr>
              <w:ind w:firstLine="0"/>
            </w:pPr>
            <w:r>
              <w:t>Long</w:t>
            </w:r>
          </w:p>
        </w:tc>
        <w:tc>
          <w:tcPr>
            <w:tcW w:w="2180" w:type="dxa"/>
            <w:shd w:val="clear" w:color="auto" w:fill="auto"/>
          </w:tcPr>
          <w:p w:rsidR="008D528C" w:rsidRPr="008D528C" w:rsidRDefault="008D528C" w:rsidP="008D528C">
            <w:pPr>
              <w:ind w:firstLine="0"/>
            </w:pPr>
            <w:r>
              <w:t>Lowe</w:t>
            </w:r>
          </w:p>
        </w:tc>
      </w:tr>
      <w:tr w:rsidR="008D528C" w:rsidRPr="008D528C" w:rsidTr="008D528C">
        <w:tc>
          <w:tcPr>
            <w:tcW w:w="2179" w:type="dxa"/>
            <w:shd w:val="clear" w:color="auto" w:fill="auto"/>
          </w:tcPr>
          <w:p w:rsidR="008D528C" w:rsidRPr="008D528C" w:rsidRDefault="008D528C" w:rsidP="008D528C">
            <w:pPr>
              <w:ind w:firstLine="0"/>
            </w:pPr>
            <w:r>
              <w:t>Lucas</w:t>
            </w:r>
          </w:p>
        </w:tc>
        <w:tc>
          <w:tcPr>
            <w:tcW w:w="2179" w:type="dxa"/>
            <w:shd w:val="clear" w:color="auto" w:fill="auto"/>
          </w:tcPr>
          <w:p w:rsidR="008D528C" w:rsidRPr="008D528C" w:rsidRDefault="008D528C" w:rsidP="008D528C">
            <w:pPr>
              <w:ind w:firstLine="0"/>
            </w:pPr>
            <w:r>
              <w:t>Mack</w:t>
            </w:r>
          </w:p>
        </w:tc>
        <w:tc>
          <w:tcPr>
            <w:tcW w:w="2180" w:type="dxa"/>
            <w:shd w:val="clear" w:color="auto" w:fill="auto"/>
          </w:tcPr>
          <w:p w:rsidR="008D528C" w:rsidRPr="008D528C" w:rsidRDefault="008D528C" w:rsidP="008D528C">
            <w:pPr>
              <w:ind w:firstLine="0"/>
            </w:pPr>
            <w:r>
              <w:t>Martin</w:t>
            </w:r>
          </w:p>
        </w:tc>
      </w:tr>
      <w:tr w:rsidR="008D528C" w:rsidRPr="008D528C" w:rsidTr="008D528C">
        <w:tc>
          <w:tcPr>
            <w:tcW w:w="2179" w:type="dxa"/>
            <w:shd w:val="clear" w:color="auto" w:fill="auto"/>
          </w:tcPr>
          <w:p w:rsidR="008D528C" w:rsidRPr="008D528C" w:rsidRDefault="008D528C" w:rsidP="008D528C">
            <w:pPr>
              <w:ind w:firstLine="0"/>
            </w:pPr>
            <w:r>
              <w:t>McCoy</w:t>
            </w:r>
          </w:p>
        </w:tc>
        <w:tc>
          <w:tcPr>
            <w:tcW w:w="2179" w:type="dxa"/>
            <w:shd w:val="clear" w:color="auto" w:fill="auto"/>
          </w:tcPr>
          <w:p w:rsidR="008D528C" w:rsidRPr="008D528C" w:rsidRDefault="008D528C" w:rsidP="008D528C">
            <w:pPr>
              <w:ind w:firstLine="0"/>
            </w:pPr>
            <w:r>
              <w:t>McCravy</w:t>
            </w:r>
          </w:p>
        </w:tc>
        <w:tc>
          <w:tcPr>
            <w:tcW w:w="2180" w:type="dxa"/>
            <w:shd w:val="clear" w:color="auto" w:fill="auto"/>
          </w:tcPr>
          <w:p w:rsidR="008D528C" w:rsidRPr="008D528C" w:rsidRDefault="008D528C" w:rsidP="008D528C">
            <w:pPr>
              <w:ind w:firstLine="0"/>
            </w:pPr>
            <w:r>
              <w:t>McEachern</w:t>
            </w:r>
          </w:p>
        </w:tc>
      </w:tr>
      <w:tr w:rsidR="008D528C" w:rsidRPr="008D528C" w:rsidTr="008D528C">
        <w:tc>
          <w:tcPr>
            <w:tcW w:w="2179" w:type="dxa"/>
            <w:shd w:val="clear" w:color="auto" w:fill="auto"/>
          </w:tcPr>
          <w:p w:rsidR="008D528C" w:rsidRPr="008D528C" w:rsidRDefault="008D528C" w:rsidP="008D528C">
            <w:pPr>
              <w:ind w:firstLine="0"/>
            </w:pPr>
            <w:r>
              <w:t>McKnight</w:t>
            </w:r>
          </w:p>
        </w:tc>
        <w:tc>
          <w:tcPr>
            <w:tcW w:w="2179" w:type="dxa"/>
            <w:shd w:val="clear" w:color="auto" w:fill="auto"/>
          </w:tcPr>
          <w:p w:rsidR="008D528C" w:rsidRPr="008D528C" w:rsidRDefault="008D528C" w:rsidP="008D528C">
            <w:pPr>
              <w:ind w:firstLine="0"/>
            </w:pPr>
            <w:r>
              <w:t>D. C. Moss</w:t>
            </w:r>
          </w:p>
        </w:tc>
        <w:tc>
          <w:tcPr>
            <w:tcW w:w="2180" w:type="dxa"/>
            <w:shd w:val="clear" w:color="auto" w:fill="auto"/>
          </w:tcPr>
          <w:p w:rsidR="008D528C" w:rsidRPr="008D528C" w:rsidRDefault="008D528C" w:rsidP="008D528C">
            <w:pPr>
              <w:ind w:firstLine="0"/>
            </w:pPr>
            <w:r>
              <w:t>B. Newton</w:t>
            </w:r>
          </w:p>
        </w:tc>
      </w:tr>
      <w:tr w:rsidR="008D528C" w:rsidRPr="008D528C" w:rsidTr="008D528C">
        <w:tc>
          <w:tcPr>
            <w:tcW w:w="2179" w:type="dxa"/>
            <w:shd w:val="clear" w:color="auto" w:fill="auto"/>
          </w:tcPr>
          <w:p w:rsidR="008D528C" w:rsidRPr="008D528C" w:rsidRDefault="008D528C" w:rsidP="008D528C">
            <w:pPr>
              <w:ind w:firstLine="0"/>
            </w:pPr>
            <w:r>
              <w:t>W. Newton</w:t>
            </w:r>
          </w:p>
        </w:tc>
        <w:tc>
          <w:tcPr>
            <w:tcW w:w="2179" w:type="dxa"/>
            <w:shd w:val="clear" w:color="auto" w:fill="auto"/>
          </w:tcPr>
          <w:p w:rsidR="008D528C" w:rsidRPr="008D528C" w:rsidRDefault="008D528C" w:rsidP="008D528C">
            <w:pPr>
              <w:ind w:firstLine="0"/>
            </w:pPr>
            <w:r>
              <w:t>Norrell</w:t>
            </w:r>
          </w:p>
        </w:tc>
        <w:tc>
          <w:tcPr>
            <w:tcW w:w="2180" w:type="dxa"/>
            <w:shd w:val="clear" w:color="auto" w:fill="auto"/>
          </w:tcPr>
          <w:p w:rsidR="008D528C" w:rsidRPr="008D528C" w:rsidRDefault="008D528C" w:rsidP="008D528C">
            <w:pPr>
              <w:ind w:firstLine="0"/>
            </w:pPr>
            <w:r>
              <w:t>Ott</w:t>
            </w:r>
          </w:p>
        </w:tc>
      </w:tr>
      <w:tr w:rsidR="008D528C" w:rsidRPr="008D528C" w:rsidTr="008D528C">
        <w:tc>
          <w:tcPr>
            <w:tcW w:w="2179" w:type="dxa"/>
            <w:shd w:val="clear" w:color="auto" w:fill="auto"/>
          </w:tcPr>
          <w:p w:rsidR="008D528C" w:rsidRPr="008D528C" w:rsidRDefault="008D528C" w:rsidP="008D528C">
            <w:pPr>
              <w:ind w:firstLine="0"/>
            </w:pPr>
            <w:r>
              <w:t>Parks</w:t>
            </w:r>
          </w:p>
        </w:tc>
        <w:tc>
          <w:tcPr>
            <w:tcW w:w="2179" w:type="dxa"/>
            <w:shd w:val="clear" w:color="auto" w:fill="auto"/>
          </w:tcPr>
          <w:p w:rsidR="008D528C" w:rsidRPr="008D528C" w:rsidRDefault="008D528C" w:rsidP="008D528C">
            <w:pPr>
              <w:ind w:firstLine="0"/>
            </w:pPr>
            <w:proofErr w:type="spellStart"/>
            <w:r>
              <w:t>Pendarvis</w:t>
            </w:r>
            <w:proofErr w:type="spellEnd"/>
          </w:p>
        </w:tc>
        <w:tc>
          <w:tcPr>
            <w:tcW w:w="2180" w:type="dxa"/>
            <w:shd w:val="clear" w:color="auto" w:fill="auto"/>
          </w:tcPr>
          <w:p w:rsidR="008D528C" w:rsidRPr="008D528C" w:rsidRDefault="008D528C" w:rsidP="008D528C">
            <w:pPr>
              <w:ind w:firstLine="0"/>
            </w:pPr>
            <w:r>
              <w:t>Pitts</w:t>
            </w:r>
          </w:p>
        </w:tc>
      </w:tr>
      <w:tr w:rsidR="008D528C" w:rsidRPr="008D528C" w:rsidTr="008D528C">
        <w:tc>
          <w:tcPr>
            <w:tcW w:w="2179" w:type="dxa"/>
            <w:shd w:val="clear" w:color="auto" w:fill="auto"/>
          </w:tcPr>
          <w:p w:rsidR="008D528C" w:rsidRPr="008D528C" w:rsidRDefault="008D528C" w:rsidP="008D528C">
            <w:pPr>
              <w:ind w:firstLine="0"/>
            </w:pPr>
            <w:r>
              <w:t>Pope</w:t>
            </w:r>
          </w:p>
        </w:tc>
        <w:tc>
          <w:tcPr>
            <w:tcW w:w="2179" w:type="dxa"/>
            <w:shd w:val="clear" w:color="auto" w:fill="auto"/>
          </w:tcPr>
          <w:p w:rsidR="008D528C" w:rsidRPr="008D528C" w:rsidRDefault="008D528C" w:rsidP="008D528C">
            <w:pPr>
              <w:ind w:firstLine="0"/>
            </w:pPr>
            <w:r>
              <w:t>Putnam</w:t>
            </w:r>
          </w:p>
        </w:tc>
        <w:tc>
          <w:tcPr>
            <w:tcW w:w="2180" w:type="dxa"/>
            <w:shd w:val="clear" w:color="auto" w:fill="auto"/>
          </w:tcPr>
          <w:p w:rsidR="008D528C" w:rsidRPr="008D528C" w:rsidRDefault="008D528C" w:rsidP="008D528C">
            <w:pPr>
              <w:ind w:firstLine="0"/>
            </w:pPr>
            <w:r>
              <w:t>Ridgeway</w:t>
            </w:r>
          </w:p>
        </w:tc>
      </w:tr>
      <w:tr w:rsidR="008D528C" w:rsidRPr="008D528C" w:rsidTr="008D528C">
        <w:tc>
          <w:tcPr>
            <w:tcW w:w="2179" w:type="dxa"/>
            <w:shd w:val="clear" w:color="auto" w:fill="auto"/>
          </w:tcPr>
          <w:p w:rsidR="008D528C" w:rsidRPr="008D528C" w:rsidRDefault="008D528C" w:rsidP="008D528C">
            <w:pPr>
              <w:ind w:firstLine="0"/>
            </w:pPr>
            <w:r>
              <w:t>M. Rivers</w:t>
            </w:r>
          </w:p>
        </w:tc>
        <w:tc>
          <w:tcPr>
            <w:tcW w:w="2179" w:type="dxa"/>
            <w:shd w:val="clear" w:color="auto" w:fill="auto"/>
          </w:tcPr>
          <w:p w:rsidR="008D528C" w:rsidRPr="008D528C" w:rsidRDefault="008D528C" w:rsidP="008D528C">
            <w:pPr>
              <w:ind w:firstLine="0"/>
            </w:pPr>
            <w:r>
              <w:t>S. Rivers</w:t>
            </w:r>
          </w:p>
        </w:tc>
        <w:tc>
          <w:tcPr>
            <w:tcW w:w="2180" w:type="dxa"/>
            <w:shd w:val="clear" w:color="auto" w:fill="auto"/>
          </w:tcPr>
          <w:p w:rsidR="008D528C" w:rsidRPr="008D528C" w:rsidRDefault="008D528C" w:rsidP="008D528C">
            <w:pPr>
              <w:ind w:firstLine="0"/>
            </w:pPr>
            <w:r>
              <w:t>Robinson-Simpson</w:t>
            </w:r>
          </w:p>
        </w:tc>
      </w:tr>
      <w:tr w:rsidR="008D528C" w:rsidRPr="008D528C" w:rsidTr="008D528C">
        <w:tc>
          <w:tcPr>
            <w:tcW w:w="2179" w:type="dxa"/>
            <w:shd w:val="clear" w:color="auto" w:fill="auto"/>
          </w:tcPr>
          <w:p w:rsidR="008D528C" w:rsidRPr="008D528C" w:rsidRDefault="008D528C" w:rsidP="008D528C">
            <w:pPr>
              <w:ind w:firstLine="0"/>
            </w:pPr>
            <w:r>
              <w:t>Rutherford</w:t>
            </w:r>
          </w:p>
        </w:tc>
        <w:tc>
          <w:tcPr>
            <w:tcW w:w="2179" w:type="dxa"/>
            <w:shd w:val="clear" w:color="auto" w:fill="auto"/>
          </w:tcPr>
          <w:p w:rsidR="008D528C" w:rsidRPr="008D528C" w:rsidRDefault="008D528C" w:rsidP="008D528C">
            <w:pPr>
              <w:ind w:firstLine="0"/>
            </w:pPr>
            <w:r>
              <w:t>Simrill</w:t>
            </w:r>
          </w:p>
        </w:tc>
        <w:tc>
          <w:tcPr>
            <w:tcW w:w="2180" w:type="dxa"/>
            <w:shd w:val="clear" w:color="auto" w:fill="auto"/>
          </w:tcPr>
          <w:p w:rsidR="008D528C" w:rsidRPr="008D528C" w:rsidRDefault="008D528C" w:rsidP="008D528C">
            <w:pPr>
              <w:ind w:firstLine="0"/>
            </w:pPr>
            <w:r>
              <w:t>G. M. Smith</w:t>
            </w:r>
          </w:p>
        </w:tc>
      </w:tr>
      <w:tr w:rsidR="008D528C" w:rsidRPr="008D528C" w:rsidTr="008D528C">
        <w:tc>
          <w:tcPr>
            <w:tcW w:w="2179" w:type="dxa"/>
            <w:shd w:val="clear" w:color="auto" w:fill="auto"/>
          </w:tcPr>
          <w:p w:rsidR="008D528C" w:rsidRPr="008D528C" w:rsidRDefault="008D528C" w:rsidP="008D528C">
            <w:pPr>
              <w:ind w:firstLine="0"/>
            </w:pPr>
            <w:r>
              <w:t>G. R. Smith</w:t>
            </w:r>
          </w:p>
        </w:tc>
        <w:tc>
          <w:tcPr>
            <w:tcW w:w="2179" w:type="dxa"/>
            <w:shd w:val="clear" w:color="auto" w:fill="auto"/>
          </w:tcPr>
          <w:p w:rsidR="008D528C" w:rsidRPr="008D528C" w:rsidRDefault="008D528C" w:rsidP="008D528C">
            <w:pPr>
              <w:ind w:firstLine="0"/>
            </w:pPr>
            <w:r>
              <w:t>J. E. Smith</w:t>
            </w:r>
          </w:p>
        </w:tc>
        <w:tc>
          <w:tcPr>
            <w:tcW w:w="2180" w:type="dxa"/>
            <w:shd w:val="clear" w:color="auto" w:fill="auto"/>
          </w:tcPr>
          <w:p w:rsidR="008D528C" w:rsidRPr="008D528C" w:rsidRDefault="008D528C" w:rsidP="008D528C">
            <w:pPr>
              <w:ind w:firstLine="0"/>
            </w:pPr>
            <w:r>
              <w:t>Sottile</w:t>
            </w:r>
          </w:p>
        </w:tc>
      </w:tr>
      <w:tr w:rsidR="008D528C" w:rsidRPr="008D528C" w:rsidTr="008D528C">
        <w:tc>
          <w:tcPr>
            <w:tcW w:w="2179" w:type="dxa"/>
            <w:shd w:val="clear" w:color="auto" w:fill="auto"/>
          </w:tcPr>
          <w:p w:rsidR="008D528C" w:rsidRPr="008D528C" w:rsidRDefault="008D528C" w:rsidP="008D528C">
            <w:pPr>
              <w:ind w:firstLine="0"/>
            </w:pPr>
            <w:r>
              <w:t>Spires</w:t>
            </w:r>
          </w:p>
        </w:tc>
        <w:tc>
          <w:tcPr>
            <w:tcW w:w="2179" w:type="dxa"/>
            <w:shd w:val="clear" w:color="auto" w:fill="auto"/>
          </w:tcPr>
          <w:p w:rsidR="008D528C" w:rsidRPr="008D528C" w:rsidRDefault="008D528C" w:rsidP="008D528C">
            <w:pPr>
              <w:ind w:firstLine="0"/>
            </w:pPr>
            <w:r>
              <w:t>Stavrinakis</w:t>
            </w:r>
          </w:p>
        </w:tc>
        <w:tc>
          <w:tcPr>
            <w:tcW w:w="2180" w:type="dxa"/>
            <w:shd w:val="clear" w:color="auto" w:fill="auto"/>
          </w:tcPr>
          <w:p w:rsidR="008D528C" w:rsidRPr="008D528C" w:rsidRDefault="008D528C" w:rsidP="008D528C">
            <w:pPr>
              <w:ind w:firstLine="0"/>
            </w:pPr>
            <w:r>
              <w:t>Tallon</w:t>
            </w:r>
          </w:p>
        </w:tc>
      </w:tr>
      <w:tr w:rsidR="008D528C" w:rsidRPr="008D528C" w:rsidTr="008D528C">
        <w:tc>
          <w:tcPr>
            <w:tcW w:w="2179" w:type="dxa"/>
            <w:shd w:val="clear" w:color="auto" w:fill="auto"/>
          </w:tcPr>
          <w:p w:rsidR="008D528C" w:rsidRPr="008D528C" w:rsidRDefault="008D528C" w:rsidP="008D528C">
            <w:pPr>
              <w:ind w:firstLine="0"/>
            </w:pPr>
            <w:r>
              <w:t>Taylor</w:t>
            </w:r>
          </w:p>
        </w:tc>
        <w:tc>
          <w:tcPr>
            <w:tcW w:w="2179" w:type="dxa"/>
            <w:shd w:val="clear" w:color="auto" w:fill="auto"/>
          </w:tcPr>
          <w:p w:rsidR="008D528C" w:rsidRPr="008D528C" w:rsidRDefault="008D528C" w:rsidP="008D528C">
            <w:pPr>
              <w:ind w:firstLine="0"/>
            </w:pPr>
            <w:r>
              <w:t>Thayer</w:t>
            </w:r>
          </w:p>
        </w:tc>
        <w:tc>
          <w:tcPr>
            <w:tcW w:w="2180" w:type="dxa"/>
            <w:shd w:val="clear" w:color="auto" w:fill="auto"/>
          </w:tcPr>
          <w:p w:rsidR="008D528C" w:rsidRPr="008D528C" w:rsidRDefault="008D528C" w:rsidP="008D528C">
            <w:pPr>
              <w:ind w:firstLine="0"/>
            </w:pPr>
            <w:r>
              <w:t>Toole</w:t>
            </w:r>
          </w:p>
        </w:tc>
      </w:tr>
      <w:tr w:rsidR="008D528C" w:rsidRPr="008D528C" w:rsidTr="008D528C">
        <w:tc>
          <w:tcPr>
            <w:tcW w:w="2179" w:type="dxa"/>
            <w:shd w:val="clear" w:color="auto" w:fill="auto"/>
          </w:tcPr>
          <w:p w:rsidR="008D528C" w:rsidRPr="008D528C" w:rsidRDefault="008D528C" w:rsidP="008D528C">
            <w:pPr>
              <w:ind w:firstLine="0"/>
            </w:pPr>
            <w:r>
              <w:t>Weeks</w:t>
            </w:r>
          </w:p>
        </w:tc>
        <w:tc>
          <w:tcPr>
            <w:tcW w:w="2179" w:type="dxa"/>
            <w:shd w:val="clear" w:color="auto" w:fill="auto"/>
          </w:tcPr>
          <w:p w:rsidR="008D528C" w:rsidRPr="008D528C" w:rsidRDefault="008D528C" w:rsidP="008D528C">
            <w:pPr>
              <w:ind w:firstLine="0"/>
            </w:pPr>
            <w:r>
              <w:t>West</w:t>
            </w:r>
          </w:p>
        </w:tc>
        <w:tc>
          <w:tcPr>
            <w:tcW w:w="2180" w:type="dxa"/>
            <w:shd w:val="clear" w:color="auto" w:fill="auto"/>
          </w:tcPr>
          <w:p w:rsidR="008D528C" w:rsidRPr="008D528C" w:rsidRDefault="008D528C" w:rsidP="008D528C">
            <w:pPr>
              <w:ind w:firstLine="0"/>
            </w:pPr>
            <w:r>
              <w:t>White</w:t>
            </w:r>
          </w:p>
        </w:tc>
      </w:tr>
      <w:tr w:rsidR="008D528C" w:rsidRPr="008D528C" w:rsidTr="008D528C">
        <w:tc>
          <w:tcPr>
            <w:tcW w:w="2179" w:type="dxa"/>
            <w:shd w:val="clear" w:color="auto" w:fill="auto"/>
          </w:tcPr>
          <w:p w:rsidR="008D528C" w:rsidRPr="008D528C" w:rsidRDefault="008D528C" w:rsidP="008D528C">
            <w:pPr>
              <w:keepNext/>
              <w:ind w:firstLine="0"/>
            </w:pPr>
            <w:r>
              <w:t>Whitmire</w:t>
            </w:r>
          </w:p>
        </w:tc>
        <w:tc>
          <w:tcPr>
            <w:tcW w:w="2179" w:type="dxa"/>
            <w:shd w:val="clear" w:color="auto" w:fill="auto"/>
          </w:tcPr>
          <w:p w:rsidR="008D528C" w:rsidRPr="008D528C" w:rsidRDefault="008D528C" w:rsidP="008D528C">
            <w:pPr>
              <w:keepNext/>
              <w:ind w:firstLine="0"/>
            </w:pPr>
            <w:r>
              <w:t>Williams</w:t>
            </w:r>
          </w:p>
        </w:tc>
        <w:tc>
          <w:tcPr>
            <w:tcW w:w="2180" w:type="dxa"/>
            <w:shd w:val="clear" w:color="auto" w:fill="auto"/>
          </w:tcPr>
          <w:p w:rsidR="008D528C" w:rsidRPr="008D528C" w:rsidRDefault="008D528C" w:rsidP="008D528C">
            <w:pPr>
              <w:keepNext/>
              <w:ind w:firstLine="0"/>
            </w:pPr>
            <w:r>
              <w:t>Willis</w:t>
            </w:r>
          </w:p>
        </w:tc>
      </w:tr>
      <w:tr w:rsidR="008D528C" w:rsidRPr="008D528C" w:rsidTr="008D528C">
        <w:tc>
          <w:tcPr>
            <w:tcW w:w="2179" w:type="dxa"/>
            <w:shd w:val="clear" w:color="auto" w:fill="auto"/>
          </w:tcPr>
          <w:p w:rsidR="008D528C" w:rsidRPr="008D528C" w:rsidRDefault="008D528C" w:rsidP="008D528C">
            <w:pPr>
              <w:keepNext/>
              <w:ind w:firstLine="0"/>
            </w:pPr>
            <w:r>
              <w:t>Young</w:t>
            </w:r>
          </w:p>
        </w:tc>
        <w:tc>
          <w:tcPr>
            <w:tcW w:w="2179" w:type="dxa"/>
            <w:shd w:val="clear" w:color="auto" w:fill="auto"/>
          </w:tcPr>
          <w:p w:rsidR="008D528C" w:rsidRPr="008D528C" w:rsidRDefault="008D528C" w:rsidP="008D528C">
            <w:pPr>
              <w:keepNext/>
              <w:ind w:firstLine="0"/>
            </w:pPr>
          </w:p>
        </w:tc>
        <w:tc>
          <w:tcPr>
            <w:tcW w:w="2180" w:type="dxa"/>
            <w:shd w:val="clear" w:color="auto" w:fill="auto"/>
          </w:tcPr>
          <w:p w:rsidR="008D528C" w:rsidRPr="008D528C" w:rsidRDefault="008D528C" w:rsidP="008D528C">
            <w:pPr>
              <w:keepNext/>
              <w:ind w:firstLine="0"/>
            </w:pPr>
          </w:p>
        </w:tc>
      </w:tr>
    </w:tbl>
    <w:p w:rsidR="008D528C" w:rsidRDefault="008D528C" w:rsidP="008D528C"/>
    <w:p w:rsidR="008D528C" w:rsidRDefault="008D528C" w:rsidP="008D528C">
      <w:pPr>
        <w:jc w:val="center"/>
        <w:rPr>
          <w:b/>
        </w:rPr>
      </w:pPr>
      <w:r w:rsidRPr="008D528C">
        <w:rPr>
          <w:b/>
        </w:rPr>
        <w:t>Total--109</w:t>
      </w:r>
    </w:p>
    <w:p w:rsidR="008D528C" w:rsidRDefault="008D528C" w:rsidP="008D528C">
      <w:pPr>
        <w:jc w:val="center"/>
        <w:rPr>
          <w:b/>
        </w:rPr>
      </w:pPr>
    </w:p>
    <w:p w:rsidR="008D528C" w:rsidRDefault="008D528C" w:rsidP="008D528C">
      <w:pPr>
        <w:ind w:firstLine="0"/>
      </w:pPr>
      <w:r w:rsidRPr="008D528C">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D528C" w:rsidRPr="008D528C" w:rsidTr="008D528C">
        <w:tc>
          <w:tcPr>
            <w:tcW w:w="2179" w:type="dxa"/>
            <w:shd w:val="clear" w:color="auto" w:fill="auto"/>
          </w:tcPr>
          <w:p w:rsidR="008D528C" w:rsidRPr="008D528C" w:rsidRDefault="008D528C" w:rsidP="008D528C">
            <w:pPr>
              <w:keepNext/>
              <w:ind w:firstLine="0"/>
            </w:pPr>
            <w:r>
              <w:t>Hill</w:t>
            </w:r>
          </w:p>
        </w:tc>
        <w:tc>
          <w:tcPr>
            <w:tcW w:w="2179" w:type="dxa"/>
            <w:shd w:val="clear" w:color="auto" w:fill="auto"/>
          </w:tcPr>
          <w:p w:rsidR="008D528C" w:rsidRPr="008D528C" w:rsidRDefault="008D528C" w:rsidP="008D528C">
            <w:pPr>
              <w:keepNext/>
              <w:ind w:firstLine="0"/>
            </w:pPr>
            <w:r>
              <w:t>Magnuson</w:t>
            </w:r>
          </w:p>
        </w:tc>
        <w:tc>
          <w:tcPr>
            <w:tcW w:w="2180" w:type="dxa"/>
            <w:shd w:val="clear" w:color="auto" w:fill="auto"/>
          </w:tcPr>
          <w:p w:rsidR="008D528C" w:rsidRPr="008D528C" w:rsidRDefault="008D528C" w:rsidP="008D528C">
            <w:pPr>
              <w:keepNext/>
              <w:ind w:firstLine="0"/>
            </w:pPr>
          </w:p>
        </w:tc>
      </w:tr>
    </w:tbl>
    <w:p w:rsidR="008D528C" w:rsidRDefault="008D528C" w:rsidP="008D528C"/>
    <w:p w:rsidR="008D528C" w:rsidRDefault="008D528C" w:rsidP="008D528C">
      <w:pPr>
        <w:jc w:val="center"/>
        <w:rPr>
          <w:b/>
        </w:rPr>
      </w:pPr>
      <w:r w:rsidRPr="008D528C">
        <w:rPr>
          <w:b/>
        </w:rPr>
        <w:t>Total--2</w:t>
      </w:r>
    </w:p>
    <w:p w:rsidR="008D528C" w:rsidRDefault="008D528C" w:rsidP="008D528C">
      <w:pPr>
        <w:jc w:val="center"/>
        <w:rPr>
          <w:b/>
        </w:rPr>
      </w:pPr>
    </w:p>
    <w:p w:rsidR="008D528C" w:rsidRDefault="008D528C" w:rsidP="008D528C">
      <w:r>
        <w:t>So, the Veto of the Governor was overridden and a message was ordered sent to the Senate accordingly.</w:t>
      </w:r>
    </w:p>
    <w:p w:rsidR="008D528C" w:rsidRDefault="008D528C" w:rsidP="008D528C"/>
    <w:p w:rsidR="008D528C" w:rsidRDefault="008D528C" w:rsidP="008D528C">
      <w:pPr>
        <w:keepNext/>
        <w:jc w:val="center"/>
        <w:rPr>
          <w:b/>
        </w:rPr>
      </w:pPr>
      <w:r w:rsidRPr="008D528C">
        <w:rPr>
          <w:b/>
        </w:rPr>
        <w:t>VETO NO. 12-- OVERRIDDEN</w:t>
      </w:r>
    </w:p>
    <w:p w:rsidR="008D528C" w:rsidRPr="008D528C" w:rsidRDefault="008D528C" w:rsidP="008D528C">
      <w:pPr>
        <w:jc w:val="center"/>
        <w:rPr>
          <w:b/>
        </w:rPr>
      </w:pPr>
    </w:p>
    <w:p w:rsidR="008D528C" w:rsidRDefault="008D528C" w:rsidP="008D528C">
      <w:pPr>
        <w:ind w:firstLine="360"/>
        <w:rPr>
          <w:color w:val="3D3D3D"/>
          <w:w w:val="110"/>
          <w:position w:val="1"/>
          <w:szCs w:val="23"/>
        </w:rPr>
      </w:pPr>
      <w:bookmarkStart w:id="559" w:name="file_start673"/>
      <w:bookmarkEnd w:id="559"/>
      <w:r w:rsidRPr="00462D91">
        <w:rPr>
          <w:b/>
          <w:color w:val="3D3D3D"/>
          <w:w w:val="110"/>
          <w:position w:val="1"/>
          <w:szCs w:val="23"/>
        </w:rPr>
        <w:t>Veto 12</w:t>
      </w:r>
      <w:r w:rsidRPr="00462D91">
        <w:rPr>
          <w:b/>
          <w:color w:val="3D3D3D"/>
          <w:w w:val="110"/>
          <w:position w:val="1"/>
          <w:szCs w:val="23"/>
        </w:rPr>
        <w:tab/>
      </w:r>
      <w:r w:rsidRPr="00462D91">
        <w:rPr>
          <w:color w:val="3D3D3D"/>
          <w:w w:val="110"/>
          <w:position w:val="1"/>
          <w:szCs w:val="23"/>
        </w:rPr>
        <w:t xml:space="preserve">Part </w:t>
      </w:r>
      <w:proofErr w:type="spellStart"/>
      <w:r w:rsidRPr="00462D91">
        <w:rPr>
          <w:color w:val="3D3D3D"/>
          <w:w w:val="110"/>
          <w:position w:val="1"/>
          <w:szCs w:val="23"/>
        </w:rPr>
        <w:t>lB</w:t>
      </w:r>
      <w:proofErr w:type="spellEnd"/>
      <w:r w:rsidRPr="00462D91">
        <w:rPr>
          <w:color w:val="3D3D3D"/>
          <w:w w:val="110"/>
          <w:position w:val="1"/>
          <w:szCs w:val="23"/>
        </w:rPr>
        <w:t>, Page 409, Section 84, Department of Transportation - Proviso 84.16, DOT: Rest Area Contractual Payments</w:t>
      </w:r>
    </w:p>
    <w:p w:rsidR="00226269" w:rsidRPr="00462D91" w:rsidRDefault="00226269" w:rsidP="008D528C">
      <w:pPr>
        <w:ind w:firstLine="360"/>
        <w:rPr>
          <w:color w:val="3D3D3D"/>
          <w:w w:val="110"/>
          <w:position w:val="1"/>
          <w:szCs w:val="23"/>
        </w:rPr>
      </w:pPr>
    </w:p>
    <w:p w:rsidR="008D528C" w:rsidRDefault="008D528C" w:rsidP="008D528C">
      <w:bookmarkStart w:id="560" w:name="file_end673"/>
      <w:bookmarkEnd w:id="560"/>
      <w:r>
        <w:t>Rep. LOFTIS explained the Veto.</w:t>
      </w:r>
    </w:p>
    <w:p w:rsidR="00157F3E" w:rsidRDefault="00157F3E" w:rsidP="008D528C"/>
    <w:p w:rsidR="008D528C" w:rsidRDefault="008D528C" w:rsidP="008D528C">
      <w:r>
        <w:t>The question was put, shall the Item become a part of the law, the veto of his Excellency, the Governor to the contrary notwithstanding, the yeas and nays were taken resulting as follows:</w:t>
      </w:r>
    </w:p>
    <w:p w:rsidR="008D528C" w:rsidRDefault="008D528C" w:rsidP="008D528C">
      <w:pPr>
        <w:jc w:val="center"/>
      </w:pPr>
      <w:bookmarkStart w:id="561" w:name="vote_start675"/>
      <w:bookmarkEnd w:id="561"/>
      <w:r>
        <w:t>Yeas 76; Nays 35</w:t>
      </w:r>
    </w:p>
    <w:p w:rsidR="008D528C" w:rsidRDefault="008D528C" w:rsidP="008D528C">
      <w:pPr>
        <w:jc w:val="center"/>
      </w:pPr>
    </w:p>
    <w:p w:rsidR="008D528C" w:rsidRDefault="008D528C" w:rsidP="008D528C">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D528C" w:rsidRPr="008D528C" w:rsidTr="008D528C">
        <w:tc>
          <w:tcPr>
            <w:tcW w:w="2179" w:type="dxa"/>
            <w:shd w:val="clear" w:color="auto" w:fill="auto"/>
          </w:tcPr>
          <w:p w:rsidR="008D528C" w:rsidRPr="008D528C" w:rsidRDefault="008D528C" w:rsidP="008D528C">
            <w:pPr>
              <w:keepNext/>
              <w:ind w:firstLine="0"/>
            </w:pPr>
          </w:p>
        </w:tc>
        <w:tc>
          <w:tcPr>
            <w:tcW w:w="2179" w:type="dxa"/>
            <w:shd w:val="clear" w:color="auto" w:fill="auto"/>
          </w:tcPr>
          <w:p w:rsidR="008D528C" w:rsidRPr="008D528C" w:rsidRDefault="008D528C" w:rsidP="008D528C">
            <w:pPr>
              <w:keepNext/>
              <w:ind w:firstLine="0"/>
            </w:pPr>
            <w:r>
              <w:t>Alexander</w:t>
            </w:r>
          </w:p>
        </w:tc>
        <w:tc>
          <w:tcPr>
            <w:tcW w:w="2180" w:type="dxa"/>
            <w:shd w:val="clear" w:color="auto" w:fill="auto"/>
          </w:tcPr>
          <w:p w:rsidR="008D528C" w:rsidRPr="008D528C" w:rsidRDefault="008D528C" w:rsidP="008D528C">
            <w:pPr>
              <w:keepNext/>
              <w:ind w:firstLine="0"/>
            </w:pPr>
            <w:r>
              <w:t>Anderson</w:t>
            </w:r>
          </w:p>
        </w:tc>
      </w:tr>
      <w:tr w:rsidR="008D528C" w:rsidRPr="008D528C" w:rsidTr="008D528C">
        <w:tc>
          <w:tcPr>
            <w:tcW w:w="2179" w:type="dxa"/>
            <w:shd w:val="clear" w:color="auto" w:fill="auto"/>
          </w:tcPr>
          <w:p w:rsidR="008D528C" w:rsidRPr="008D528C" w:rsidRDefault="008D528C" w:rsidP="008D528C">
            <w:pPr>
              <w:ind w:firstLine="0"/>
            </w:pPr>
            <w:r>
              <w:t>Anthony</w:t>
            </w:r>
          </w:p>
        </w:tc>
        <w:tc>
          <w:tcPr>
            <w:tcW w:w="2179" w:type="dxa"/>
            <w:shd w:val="clear" w:color="auto" w:fill="auto"/>
          </w:tcPr>
          <w:p w:rsidR="008D528C" w:rsidRPr="008D528C" w:rsidRDefault="008D528C" w:rsidP="008D528C">
            <w:pPr>
              <w:ind w:firstLine="0"/>
            </w:pPr>
            <w:r>
              <w:t>Arrington</w:t>
            </w:r>
          </w:p>
        </w:tc>
        <w:tc>
          <w:tcPr>
            <w:tcW w:w="2180" w:type="dxa"/>
            <w:shd w:val="clear" w:color="auto" w:fill="auto"/>
          </w:tcPr>
          <w:p w:rsidR="008D528C" w:rsidRPr="008D528C" w:rsidRDefault="008D528C" w:rsidP="008D528C">
            <w:pPr>
              <w:ind w:firstLine="0"/>
            </w:pPr>
            <w:r>
              <w:t>Bales</w:t>
            </w:r>
          </w:p>
        </w:tc>
      </w:tr>
      <w:tr w:rsidR="008D528C" w:rsidRPr="008D528C" w:rsidTr="008D528C">
        <w:tc>
          <w:tcPr>
            <w:tcW w:w="2179" w:type="dxa"/>
            <w:shd w:val="clear" w:color="auto" w:fill="auto"/>
          </w:tcPr>
          <w:p w:rsidR="008D528C" w:rsidRPr="008D528C" w:rsidRDefault="008D528C" w:rsidP="008D528C">
            <w:pPr>
              <w:ind w:firstLine="0"/>
            </w:pPr>
            <w:r>
              <w:t>Bannister</w:t>
            </w:r>
          </w:p>
        </w:tc>
        <w:tc>
          <w:tcPr>
            <w:tcW w:w="2179" w:type="dxa"/>
            <w:shd w:val="clear" w:color="auto" w:fill="auto"/>
          </w:tcPr>
          <w:p w:rsidR="008D528C" w:rsidRPr="008D528C" w:rsidRDefault="008D528C" w:rsidP="008D528C">
            <w:pPr>
              <w:ind w:firstLine="0"/>
            </w:pPr>
            <w:r>
              <w:t>Bernstein</w:t>
            </w:r>
          </w:p>
        </w:tc>
        <w:tc>
          <w:tcPr>
            <w:tcW w:w="2180" w:type="dxa"/>
            <w:shd w:val="clear" w:color="auto" w:fill="auto"/>
          </w:tcPr>
          <w:p w:rsidR="008D528C" w:rsidRPr="008D528C" w:rsidRDefault="008D528C" w:rsidP="008D528C">
            <w:pPr>
              <w:ind w:firstLine="0"/>
            </w:pPr>
            <w:r>
              <w:t>Bowers</w:t>
            </w:r>
          </w:p>
        </w:tc>
      </w:tr>
      <w:tr w:rsidR="008D528C" w:rsidRPr="008D528C" w:rsidTr="008D528C">
        <w:tc>
          <w:tcPr>
            <w:tcW w:w="2179" w:type="dxa"/>
            <w:shd w:val="clear" w:color="auto" w:fill="auto"/>
          </w:tcPr>
          <w:p w:rsidR="008D528C" w:rsidRPr="008D528C" w:rsidRDefault="008D528C" w:rsidP="008D528C">
            <w:pPr>
              <w:ind w:firstLine="0"/>
            </w:pPr>
            <w:r>
              <w:t>Brawley</w:t>
            </w:r>
          </w:p>
        </w:tc>
        <w:tc>
          <w:tcPr>
            <w:tcW w:w="2179" w:type="dxa"/>
            <w:shd w:val="clear" w:color="auto" w:fill="auto"/>
          </w:tcPr>
          <w:p w:rsidR="008D528C" w:rsidRPr="008D528C" w:rsidRDefault="008D528C" w:rsidP="008D528C">
            <w:pPr>
              <w:ind w:firstLine="0"/>
            </w:pPr>
            <w:r>
              <w:t>Brown</w:t>
            </w:r>
          </w:p>
        </w:tc>
        <w:tc>
          <w:tcPr>
            <w:tcW w:w="2180" w:type="dxa"/>
            <w:shd w:val="clear" w:color="auto" w:fill="auto"/>
          </w:tcPr>
          <w:p w:rsidR="008D528C" w:rsidRPr="008D528C" w:rsidRDefault="008D528C" w:rsidP="008D528C">
            <w:pPr>
              <w:ind w:firstLine="0"/>
            </w:pPr>
            <w:r>
              <w:t>Burns</w:t>
            </w:r>
          </w:p>
        </w:tc>
      </w:tr>
      <w:tr w:rsidR="008D528C" w:rsidRPr="008D528C" w:rsidTr="008D528C">
        <w:tc>
          <w:tcPr>
            <w:tcW w:w="2179" w:type="dxa"/>
            <w:shd w:val="clear" w:color="auto" w:fill="auto"/>
          </w:tcPr>
          <w:p w:rsidR="008D528C" w:rsidRPr="008D528C" w:rsidRDefault="008D528C" w:rsidP="008D528C">
            <w:pPr>
              <w:ind w:firstLine="0"/>
            </w:pPr>
            <w:r>
              <w:t>Caskey</w:t>
            </w:r>
          </w:p>
        </w:tc>
        <w:tc>
          <w:tcPr>
            <w:tcW w:w="2179" w:type="dxa"/>
            <w:shd w:val="clear" w:color="auto" w:fill="auto"/>
          </w:tcPr>
          <w:p w:rsidR="008D528C" w:rsidRPr="008D528C" w:rsidRDefault="008D528C" w:rsidP="008D528C">
            <w:pPr>
              <w:ind w:firstLine="0"/>
            </w:pPr>
            <w:r>
              <w:t>Clary</w:t>
            </w:r>
          </w:p>
        </w:tc>
        <w:tc>
          <w:tcPr>
            <w:tcW w:w="2180" w:type="dxa"/>
            <w:shd w:val="clear" w:color="auto" w:fill="auto"/>
          </w:tcPr>
          <w:p w:rsidR="008D528C" w:rsidRPr="008D528C" w:rsidRDefault="008D528C" w:rsidP="008D528C">
            <w:pPr>
              <w:ind w:firstLine="0"/>
            </w:pPr>
            <w:r>
              <w:t>Clemmons</w:t>
            </w:r>
          </w:p>
        </w:tc>
      </w:tr>
      <w:tr w:rsidR="008D528C" w:rsidRPr="008D528C" w:rsidTr="008D528C">
        <w:tc>
          <w:tcPr>
            <w:tcW w:w="2179" w:type="dxa"/>
            <w:shd w:val="clear" w:color="auto" w:fill="auto"/>
          </w:tcPr>
          <w:p w:rsidR="008D528C" w:rsidRPr="008D528C" w:rsidRDefault="008D528C" w:rsidP="008D528C">
            <w:pPr>
              <w:ind w:firstLine="0"/>
            </w:pPr>
            <w:r>
              <w:t>Clyburn</w:t>
            </w:r>
          </w:p>
        </w:tc>
        <w:tc>
          <w:tcPr>
            <w:tcW w:w="2179" w:type="dxa"/>
            <w:shd w:val="clear" w:color="auto" w:fill="auto"/>
          </w:tcPr>
          <w:p w:rsidR="008D528C" w:rsidRPr="008D528C" w:rsidRDefault="008D528C" w:rsidP="008D528C">
            <w:pPr>
              <w:ind w:firstLine="0"/>
            </w:pPr>
            <w:r>
              <w:t>Cobb-Hunter</w:t>
            </w:r>
          </w:p>
        </w:tc>
        <w:tc>
          <w:tcPr>
            <w:tcW w:w="2180" w:type="dxa"/>
            <w:shd w:val="clear" w:color="auto" w:fill="auto"/>
          </w:tcPr>
          <w:p w:rsidR="008D528C" w:rsidRPr="008D528C" w:rsidRDefault="008D528C" w:rsidP="008D528C">
            <w:pPr>
              <w:ind w:firstLine="0"/>
            </w:pPr>
            <w:r>
              <w:t>Cogswell</w:t>
            </w:r>
          </w:p>
        </w:tc>
      </w:tr>
      <w:tr w:rsidR="008D528C" w:rsidRPr="008D528C" w:rsidTr="008D528C">
        <w:tc>
          <w:tcPr>
            <w:tcW w:w="2179" w:type="dxa"/>
            <w:shd w:val="clear" w:color="auto" w:fill="auto"/>
          </w:tcPr>
          <w:p w:rsidR="008D528C" w:rsidRPr="008D528C" w:rsidRDefault="008D528C" w:rsidP="008D528C">
            <w:pPr>
              <w:ind w:firstLine="0"/>
            </w:pPr>
            <w:r>
              <w:t>Cole</w:t>
            </w:r>
          </w:p>
        </w:tc>
        <w:tc>
          <w:tcPr>
            <w:tcW w:w="2179" w:type="dxa"/>
            <w:shd w:val="clear" w:color="auto" w:fill="auto"/>
          </w:tcPr>
          <w:p w:rsidR="008D528C" w:rsidRPr="008D528C" w:rsidRDefault="008D528C" w:rsidP="008D528C">
            <w:pPr>
              <w:ind w:firstLine="0"/>
            </w:pPr>
            <w:r>
              <w:t>Collins</w:t>
            </w:r>
          </w:p>
        </w:tc>
        <w:tc>
          <w:tcPr>
            <w:tcW w:w="2180" w:type="dxa"/>
            <w:shd w:val="clear" w:color="auto" w:fill="auto"/>
          </w:tcPr>
          <w:p w:rsidR="008D528C" w:rsidRPr="008D528C" w:rsidRDefault="008D528C" w:rsidP="008D528C">
            <w:pPr>
              <w:ind w:firstLine="0"/>
            </w:pPr>
            <w:r>
              <w:t>Crawford</w:t>
            </w:r>
          </w:p>
        </w:tc>
      </w:tr>
      <w:tr w:rsidR="008D528C" w:rsidRPr="008D528C" w:rsidTr="008D528C">
        <w:tc>
          <w:tcPr>
            <w:tcW w:w="2179" w:type="dxa"/>
            <w:shd w:val="clear" w:color="auto" w:fill="auto"/>
          </w:tcPr>
          <w:p w:rsidR="008D528C" w:rsidRPr="008D528C" w:rsidRDefault="008D528C" w:rsidP="008D528C">
            <w:pPr>
              <w:ind w:firstLine="0"/>
            </w:pPr>
            <w:r>
              <w:t>Davis</w:t>
            </w:r>
          </w:p>
        </w:tc>
        <w:tc>
          <w:tcPr>
            <w:tcW w:w="2179" w:type="dxa"/>
            <w:shd w:val="clear" w:color="auto" w:fill="auto"/>
          </w:tcPr>
          <w:p w:rsidR="008D528C" w:rsidRPr="008D528C" w:rsidRDefault="008D528C" w:rsidP="008D528C">
            <w:pPr>
              <w:ind w:firstLine="0"/>
            </w:pPr>
            <w:r>
              <w:t>Delleney</w:t>
            </w:r>
          </w:p>
        </w:tc>
        <w:tc>
          <w:tcPr>
            <w:tcW w:w="2180" w:type="dxa"/>
            <w:shd w:val="clear" w:color="auto" w:fill="auto"/>
          </w:tcPr>
          <w:p w:rsidR="008D528C" w:rsidRPr="008D528C" w:rsidRDefault="008D528C" w:rsidP="008D528C">
            <w:pPr>
              <w:ind w:firstLine="0"/>
            </w:pPr>
            <w:r>
              <w:t>Dillard</w:t>
            </w:r>
          </w:p>
        </w:tc>
      </w:tr>
      <w:tr w:rsidR="008D528C" w:rsidRPr="008D528C" w:rsidTr="008D528C">
        <w:tc>
          <w:tcPr>
            <w:tcW w:w="2179" w:type="dxa"/>
            <w:shd w:val="clear" w:color="auto" w:fill="auto"/>
          </w:tcPr>
          <w:p w:rsidR="008D528C" w:rsidRPr="008D528C" w:rsidRDefault="008D528C" w:rsidP="008D528C">
            <w:pPr>
              <w:ind w:firstLine="0"/>
            </w:pPr>
            <w:r>
              <w:t>Douglas</w:t>
            </w:r>
          </w:p>
        </w:tc>
        <w:tc>
          <w:tcPr>
            <w:tcW w:w="2179" w:type="dxa"/>
            <w:shd w:val="clear" w:color="auto" w:fill="auto"/>
          </w:tcPr>
          <w:p w:rsidR="008D528C" w:rsidRPr="008D528C" w:rsidRDefault="008D528C" w:rsidP="008D528C">
            <w:pPr>
              <w:ind w:firstLine="0"/>
            </w:pPr>
            <w:r>
              <w:t>Duckworth</w:t>
            </w:r>
          </w:p>
        </w:tc>
        <w:tc>
          <w:tcPr>
            <w:tcW w:w="2180" w:type="dxa"/>
            <w:shd w:val="clear" w:color="auto" w:fill="auto"/>
          </w:tcPr>
          <w:p w:rsidR="008D528C" w:rsidRPr="008D528C" w:rsidRDefault="008D528C" w:rsidP="008D528C">
            <w:pPr>
              <w:ind w:firstLine="0"/>
            </w:pPr>
            <w:r>
              <w:t>Elliott</w:t>
            </w:r>
          </w:p>
        </w:tc>
      </w:tr>
      <w:tr w:rsidR="008D528C" w:rsidRPr="008D528C" w:rsidTr="008D528C">
        <w:tc>
          <w:tcPr>
            <w:tcW w:w="2179" w:type="dxa"/>
            <w:shd w:val="clear" w:color="auto" w:fill="auto"/>
          </w:tcPr>
          <w:p w:rsidR="008D528C" w:rsidRPr="008D528C" w:rsidRDefault="008D528C" w:rsidP="008D528C">
            <w:pPr>
              <w:ind w:firstLine="0"/>
            </w:pPr>
            <w:r>
              <w:t>Finlay</w:t>
            </w:r>
          </w:p>
        </w:tc>
        <w:tc>
          <w:tcPr>
            <w:tcW w:w="2179" w:type="dxa"/>
            <w:shd w:val="clear" w:color="auto" w:fill="auto"/>
          </w:tcPr>
          <w:p w:rsidR="008D528C" w:rsidRPr="008D528C" w:rsidRDefault="008D528C" w:rsidP="008D528C">
            <w:pPr>
              <w:ind w:firstLine="0"/>
            </w:pPr>
            <w:r>
              <w:t>Funderburk</w:t>
            </w:r>
          </w:p>
        </w:tc>
        <w:tc>
          <w:tcPr>
            <w:tcW w:w="2180" w:type="dxa"/>
            <w:shd w:val="clear" w:color="auto" w:fill="auto"/>
          </w:tcPr>
          <w:p w:rsidR="008D528C" w:rsidRPr="008D528C" w:rsidRDefault="008D528C" w:rsidP="008D528C">
            <w:pPr>
              <w:ind w:firstLine="0"/>
            </w:pPr>
            <w:r>
              <w:t>Gilliard</w:t>
            </w:r>
          </w:p>
        </w:tc>
      </w:tr>
      <w:tr w:rsidR="008D528C" w:rsidRPr="008D528C" w:rsidTr="008D528C">
        <w:tc>
          <w:tcPr>
            <w:tcW w:w="2179" w:type="dxa"/>
            <w:shd w:val="clear" w:color="auto" w:fill="auto"/>
          </w:tcPr>
          <w:p w:rsidR="008D528C" w:rsidRPr="008D528C" w:rsidRDefault="008D528C" w:rsidP="008D528C">
            <w:pPr>
              <w:ind w:firstLine="0"/>
            </w:pPr>
            <w:r>
              <w:t>Govan</w:t>
            </w:r>
          </w:p>
        </w:tc>
        <w:tc>
          <w:tcPr>
            <w:tcW w:w="2179" w:type="dxa"/>
            <w:shd w:val="clear" w:color="auto" w:fill="auto"/>
          </w:tcPr>
          <w:p w:rsidR="008D528C" w:rsidRPr="008D528C" w:rsidRDefault="008D528C" w:rsidP="008D528C">
            <w:pPr>
              <w:ind w:firstLine="0"/>
            </w:pPr>
            <w:r>
              <w:t>Hardee</w:t>
            </w:r>
          </w:p>
        </w:tc>
        <w:tc>
          <w:tcPr>
            <w:tcW w:w="2180" w:type="dxa"/>
            <w:shd w:val="clear" w:color="auto" w:fill="auto"/>
          </w:tcPr>
          <w:p w:rsidR="008D528C" w:rsidRPr="008D528C" w:rsidRDefault="008D528C" w:rsidP="008D528C">
            <w:pPr>
              <w:ind w:firstLine="0"/>
            </w:pPr>
            <w:r>
              <w:t>Hart</w:t>
            </w:r>
          </w:p>
        </w:tc>
      </w:tr>
      <w:tr w:rsidR="008D528C" w:rsidRPr="008D528C" w:rsidTr="008D528C">
        <w:tc>
          <w:tcPr>
            <w:tcW w:w="2179" w:type="dxa"/>
            <w:shd w:val="clear" w:color="auto" w:fill="auto"/>
          </w:tcPr>
          <w:p w:rsidR="008D528C" w:rsidRPr="008D528C" w:rsidRDefault="008D528C" w:rsidP="008D528C">
            <w:pPr>
              <w:ind w:firstLine="0"/>
            </w:pPr>
            <w:r>
              <w:t>Hayes</w:t>
            </w:r>
          </w:p>
        </w:tc>
        <w:tc>
          <w:tcPr>
            <w:tcW w:w="2179" w:type="dxa"/>
            <w:shd w:val="clear" w:color="auto" w:fill="auto"/>
          </w:tcPr>
          <w:p w:rsidR="008D528C" w:rsidRPr="008D528C" w:rsidRDefault="008D528C" w:rsidP="008D528C">
            <w:pPr>
              <w:ind w:firstLine="0"/>
            </w:pPr>
            <w:r>
              <w:t>Henderson-Myers</w:t>
            </w:r>
          </w:p>
        </w:tc>
        <w:tc>
          <w:tcPr>
            <w:tcW w:w="2180" w:type="dxa"/>
            <w:shd w:val="clear" w:color="auto" w:fill="auto"/>
          </w:tcPr>
          <w:p w:rsidR="008D528C" w:rsidRPr="008D528C" w:rsidRDefault="008D528C" w:rsidP="008D528C">
            <w:pPr>
              <w:ind w:firstLine="0"/>
            </w:pPr>
            <w:r>
              <w:t>Henegan</w:t>
            </w:r>
          </w:p>
        </w:tc>
      </w:tr>
      <w:tr w:rsidR="008D528C" w:rsidRPr="008D528C" w:rsidTr="008D528C">
        <w:tc>
          <w:tcPr>
            <w:tcW w:w="2179" w:type="dxa"/>
            <w:shd w:val="clear" w:color="auto" w:fill="auto"/>
          </w:tcPr>
          <w:p w:rsidR="008D528C" w:rsidRPr="008D528C" w:rsidRDefault="008D528C" w:rsidP="008D528C">
            <w:pPr>
              <w:ind w:firstLine="0"/>
            </w:pPr>
            <w:r>
              <w:t>Herbkersman</w:t>
            </w:r>
          </w:p>
        </w:tc>
        <w:tc>
          <w:tcPr>
            <w:tcW w:w="2179" w:type="dxa"/>
            <w:shd w:val="clear" w:color="auto" w:fill="auto"/>
          </w:tcPr>
          <w:p w:rsidR="008D528C" w:rsidRPr="008D528C" w:rsidRDefault="008D528C" w:rsidP="008D528C">
            <w:pPr>
              <w:ind w:firstLine="0"/>
            </w:pPr>
            <w:r>
              <w:t>Hewitt</w:t>
            </w:r>
          </w:p>
        </w:tc>
        <w:tc>
          <w:tcPr>
            <w:tcW w:w="2180" w:type="dxa"/>
            <w:shd w:val="clear" w:color="auto" w:fill="auto"/>
          </w:tcPr>
          <w:p w:rsidR="008D528C" w:rsidRPr="008D528C" w:rsidRDefault="008D528C" w:rsidP="008D528C">
            <w:pPr>
              <w:ind w:firstLine="0"/>
            </w:pPr>
            <w:r>
              <w:t>Hixon</w:t>
            </w:r>
          </w:p>
        </w:tc>
      </w:tr>
      <w:tr w:rsidR="008D528C" w:rsidRPr="008D528C" w:rsidTr="008D528C">
        <w:tc>
          <w:tcPr>
            <w:tcW w:w="2179" w:type="dxa"/>
            <w:shd w:val="clear" w:color="auto" w:fill="auto"/>
          </w:tcPr>
          <w:p w:rsidR="008D528C" w:rsidRPr="008D528C" w:rsidRDefault="008D528C" w:rsidP="008D528C">
            <w:pPr>
              <w:ind w:firstLine="0"/>
            </w:pPr>
            <w:r>
              <w:t>Hosey</w:t>
            </w:r>
          </w:p>
        </w:tc>
        <w:tc>
          <w:tcPr>
            <w:tcW w:w="2179" w:type="dxa"/>
            <w:shd w:val="clear" w:color="auto" w:fill="auto"/>
          </w:tcPr>
          <w:p w:rsidR="008D528C" w:rsidRPr="008D528C" w:rsidRDefault="008D528C" w:rsidP="008D528C">
            <w:pPr>
              <w:ind w:firstLine="0"/>
            </w:pPr>
            <w:r>
              <w:t>Jefferson</w:t>
            </w:r>
          </w:p>
        </w:tc>
        <w:tc>
          <w:tcPr>
            <w:tcW w:w="2180" w:type="dxa"/>
            <w:shd w:val="clear" w:color="auto" w:fill="auto"/>
          </w:tcPr>
          <w:p w:rsidR="008D528C" w:rsidRPr="008D528C" w:rsidRDefault="008D528C" w:rsidP="008D528C">
            <w:pPr>
              <w:ind w:firstLine="0"/>
            </w:pPr>
            <w:r>
              <w:t>Johnson</w:t>
            </w:r>
          </w:p>
        </w:tc>
      </w:tr>
      <w:tr w:rsidR="008D528C" w:rsidRPr="008D528C" w:rsidTr="008D528C">
        <w:tc>
          <w:tcPr>
            <w:tcW w:w="2179" w:type="dxa"/>
            <w:shd w:val="clear" w:color="auto" w:fill="auto"/>
          </w:tcPr>
          <w:p w:rsidR="008D528C" w:rsidRPr="008D528C" w:rsidRDefault="008D528C" w:rsidP="008D528C">
            <w:pPr>
              <w:ind w:firstLine="0"/>
            </w:pPr>
            <w:r>
              <w:t>Jordan</w:t>
            </w:r>
          </w:p>
        </w:tc>
        <w:tc>
          <w:tcPr>
            <w:tcW w:w="2179" w:type="dxa"/>
            <w:shd w:val="clear" w:color="auto" w:fill="auto"/>
          </w:tcPr>
          <w:p w:rsidR="008D528C" w:rsidRPr="008D528C" w:rsidRDefault="008D528C" w:rsidP="008D528C">
            <w:pPr>
              <w:ind w:firstLine="0"/>
            </w:pPr>
            <w:r>
              <w:t>King</w:t>
            </w:r>
          </w:p>
        </w:tc>
        <w:tc>
          <w:tcPr>
            <w:tcW w:w="2180" w:type="dxa"/>
            <w:shd w:val="clear" w:color="auto" w:fill="auto"/>
          </w:tcPr>
          <w:p w:rsidR="008D528C" w:rsidRPr="008D528C" w:rsidRDefault="008D528C" w:rsidP="008D528C">
            <w:pPr>
              <w:ind w:firstLine="0"/>
            </w:pPr>
            <w:r>
              <w:t>Kirby</w:t>
            </w:r>
          </w:p>
        </w:tc>
      </w:tr>
      <w:tr w:rsidR="008D528C" w:rsidRPr="008D528C" w:rsidTr="008D528C">
        <w:tc>
          <w:tcPr>
            <w:tcW w:w="2179" w:type="dxa"/>
            <w:shd w:val="clear" w:color="auto" w:fill="auto"/>
          </w:tcPr>
          <w:p w:rsidR="008D528C" w:rsidRPr="008D528C" w:rsidRDefault="008D528C" w:rsidP="008D528C">
            <w:pPr>
              <w:ind w:firstLine="0"/>
            </w:pPr>
            <w:r>
              <w:t>Knight</w:t>
            </w:r>
          </w:p>
        </w:tc>
        <w:tc>
          <w:tcPr>
            <w:tcW w:w="2179" w:type="dxa"/>
            <w:shd w:val="clear" w:color="auto" w:fill="auto"/>
          </w:tcPr>
          <w:p w:rsidR="008D528C" w:rsidRPr="008D528C" w:rsidRDefault="008D528C" w:rsidP="008D528C">
            <w:pPr>
              <w:ind w:firstLine="0"/>
            </w:pPr>
            <w:r>
              <w:t>Loftis</w:t>
            </w:r>
          </w:p>
        </w:tc>
        <w:tc>
          <w:tcPr>
            <w:tcW w:w="2180" w:type="dxa"/>
            <w:shd w:val="clear" w:color="auto" w:fill="auto"/>
          </w:tcPr>
          <w:p w:rsidR="008D528C" w:rsidRPr="008D528C" w:rsidRDefault="008D528C" w:rsidP="008D528C">
            <w:pPr>
              <w:ind w:firstLine="0"/>
            </w:pPr>
            <w:r>
              <w:t>Lowe</w:t>
            </w:r>
          </w:p>
        </w:tc>
      </w:tr>
      <w:tr w:rsidR="008D528C" w:rsidRPr="008D528C" w:rsidTr="008D528C">
        <w:tc>
          <w:tcPr>
            <w:tcW w:w="2179" w:type="dxa"/>
            <w:shd w:val="clear" w:color="auto" w:fill="auto"/>
          </w:tcPr>
          <w:p w:rsidR="008D528C" w:rsidRPr="008D528C" w:rsidRDefault="008D528C" w:rsidP="008D528C">
            <w:pPr>
              <w:ind w:firstLine="0"/>
            </w:pPr>
            <w:r>
              <w:t>Lucas</w:t>
            </w:r>
          </w:p>
        </w:tc>
        <w:tc>
          <w:tcPr>
            <w:tcW w:w="2179" w:type="dxa"/>
            <w:shd w:val="clear" w:color="auto" w:fill="auto"/>
          </w:tcPr>
          <w:p w:rsidR="008D528C" w:rsidRPr="008D528C" w:rsidRDefault="008D528C" w:rsidP="008D528C">
            <w:pPr>
              <w:ind w:firstLine="0"/>
            </w:pPr>
            <w:r>
              <w:t>Mack</w:t>
            </w:r>
          </w:p>
        </w:tc>
        <w:tc>
          <w:tcPr>
            <w:tcW w:w="2180" w:type="dxa"/>
            <w:shd w:val="clear" w:color="auto" w:fill="auto"/>
          </w:tcPr>
          <w:p w:rsidR="008D528C" w:rsidRPr="008D528C" w:rsidRDefault="008D528C" w:rsidP="008D528C">
            <w:pPr>
              <w:ind w:firstLine="0"/>
            </w:pPr>
            <w:r>
              <w:t>McCoy</w:t>
            </w:r>
          </w:p>
        </w:tc>
      </w:tr>
      <w:tr w:rsidR="008D528C" w:rsidRPr="008D528C" w:rsidTr="008D528C">
        <w:tc>
          <w:tcPr>
            <w:tcW w:w="2179" w:type="dxa"/>
            <w:shd w:val="clear" w:color="auto" w:fill="auto"/>
          </w:tcPr>
          <w:p w:rsidR="008D528C" w:rsidRPr="008D528C" w:rsidRDefault="008D528C" w:rsidP="008D528C">
            <w:pPr>
              <w:ind w:firstLine="0"/>
            </w:pPr>
            <w:r>
              <w:t>McEachern</w:t>
            </w:r>
          </w:p>
        </w:tc>
        <w:tc>
          <w:tcPr>
            <w:tcW w:w="2179" w:type="dxa"/>
            <w:shd w:val="clear" w:color="auto" w:fill="auto"/>
          </w:tcPr>
          <w:p w:rsidR="008D528C" w:rsidRPr="008D528C" w:rsidRDefault="008D528C" w:rsidP="008D528C">
            <w:pPr>
              <w:ind w:firstLine="0"/>
            </w:pPr>
            <w:r>
              <w:t>McKnight</w:t>
            </w:r>
          </w:p>
        </w:tc>
        <w:tc>
          <w:tcPr>
            <w:tcW w:w="2180" w:type="dxa"/>
            <w:shd w:val="clear" w:color="auto" w:fill="auto"/>
          </w:tcPr>
          <w:p w:rsidR="008D528C" w:rsidRPr="008D528C" w:rsidRDefault="008D528C" w:rsidP="008D528C">
            <w:pPr>
              <w:ind w:firstLine="0"/>
            </w:pPr>
            <w:r>
              <w:t>Murphy</w:t>
            </w:r>
          </w:p>
        </w:tc>
      </w:tr>
      <w:tr w:rsidR="008D528C" w:rsidRPr="008D528C" w:rsidTr="008D528C">
        <w:tc>
          <w:tcPr>
            <w:tcW w:w="2179" w:type="dxa"/>
            <w:shd w:val="clear" w:color="auto" w:fill="auto"/>
          </w:tcPr>
          <w:p w:rsidR="008D528C" w:rsidRPr="008D528C" w:rsidRDefault="008D528C" w:rsidP="008D528C">
            <w:pPr>
              <w:ind w:firstLine="0"/>
            </w:pPr>
            <w:r>
              <w:t>B. Newton</w:t>
            </w:r>
          </w:p>
        </w:tc>
        <w:tc>
          <w:tcPr>
            <w:tcW w:w="2179" w:type="dxa"/>
            <w:shd w:val="clear" w:color="auto" w:fill="auto"/>
          </w:tcPr>
          <w:p w:rsidR="008D528C" w:rsidRPr="008D528C" w:rsidRDefault="008D528C" w:rsidP="008D528C">
            <w:pPr>
              <w:ind w:firstLine="0"/>
            </w:pPr>
            <w:r>
              <w:t>W. Newton</w:t>
            </w:r>
          </w:p>
        </w:tc>
        <w:tc>
          <w:tcPr>
            <w:tcW w:w="2180" w:type="dxa"/>
            <w:shd w:val="clear" w:color="auto" w:fill="auto"/>
          </w:tcPr>
          <w:p w:rsidR="008D528C" w:rsidRPr="008D528C" w:rsidRDefault="008D528C" w:rsidP="008D528C">
            <w:pPr>
              <w:ind w:firstLine="0"/>
            </w:pPr>
            <w:r>
              <w:t>Norrell</w:t>
            </w:r>
          </w:p>
        </w:tc>
      </w:tr>
      <w:tr w:rsidR="008D528C" w:rsidRPr="008D528C" w:rsidTr="008D528C">
        <w:tc>
          <w:tcPr>
            <w:tcW w:w="2179" w:type="dxa"/>
            <w:shd w:val="clear" w:color="auto" w:fill="auto"/>
          </w:tcPr>
          <w:p w:rsidR="008D528C" w:rsidRPr="008D528C" w:rsidRDefault="008D528C" w:rsidP="008D528C">
            <w:pPr>
              <w:ind w:firstLine="0"/>
            </w:pPr>
            <w:r>
              <w:t>Ott</w:t>
            </w:r>
          </w:p>
        </w:tc>
        <w:tc>
          <w:tcPr>
            <w:tcW w:w="2179" w:type="dxa"/>
            <w:shd w:val="clear" w:color="auto" w:fill="auto"/>
          </w:tcPr>
          <w:p w:rsidR="008D528C" w:rsidRPr="008D528C" w:rsidRDefault="008D528C" w:rsidP="008D528C">
            <w:pPr>
              <w:ind w:firstLine="0"/>
            </w:pPr>
            <w:r>
              <w:t>Parks</w:t>
            </w:r>
          </w:p>
        </w:tc>
        <w:tc>
          <w:tcPr>
            <w:tcW w:w="2180" w:type="dxa"/>
            <w:shd w:val="clear" w:color="auto" w:fill="auto"/>
          </w:tcPr>
          <w:p w:rsidR="008D528C" w:rsidRPr="008D528C" w:rsidRDefault="008D528C" w:rsidP="008D528C">
            <w:pPr>
              <w:ind w:firstLine="0"/>
            </w:pPr>
            <w:proofErr w:type="spellStart"/>
            <w:r>
              <w:t>Pendarvis</w:t>
            </w:r>
            <w:proofErr w:type="spellEnd"/>
          </w:p>
        </w:tc>
      </w:tr>
      <w:tr w:rsidR="008D528C" w:rsidRPr="008D528C" w:rsidTr="008D528C">
        <w:tc>
          <w:tcPr>
            <w:tcW w:w="2179" w:type="dxa"/>
            <w:shd w:val="clear" w:color="auto" w:fill="auto"/>
          </w:tcPr>
          <w:p w:rsidR="008D528C" w:rsidRPr="008D528C" w:rsidRDefault="008D528C" w:rsidP="008D528C">
            <w:pPr>
              <w:ind w:firstLine="0"/>
            </w:pPr>
            <w:r>
              <w:t>Pitts</w:t>
            </w:r>
          </w:p>
        </w:tc>
        <w:tc>
          <w:tcPr>
            <w:tcW w:w="2179" w:type="dxa"/>
            <w:shd w:val="clear" w:color="auto" w:fill="auto"/>
          </w:tcPr>
          <w:p w:rsidR="008D528C" w:rsidRPr="008D528C" w:rsidRDefault="008D528C" w:rsidP="008D528C">
            <w:pPr>
              <w:ind w:firstLine="0"/>
            </w:pPr>
            <w:r>
              <w:t>Pope</w:t>
            </w:r>
          </w:p>
        </w:tc>
        <w:tc>
          <w:tcPr>
            <w:tcW w:w="2180" w:type="dxa"/>
            <w:shd w:val="clear" w:color="auto" w:fill="auto"/>
          </w:tcPr>
          <w:p w:rsidR="008D528C" w:rsidRPr="008D528C" w:rsidRDefault="008D528C" w:rsidP="008D528C">
            <w:pPr>
              <w:ind w:firstLine="0"/>
            </w:pPr>
            <w:r>
              <w:t>Ridgeway</w:t>
            </w:r>
          </w:p>
        </w:tc>
      </w:tr>
      <w:tr w:rsidR="008D528C" w:rsidRPr="008D528C" w:rsidTr="008D528C">
        <w:tc>
          <w:tcPr>
            <w:tcW w:w="2179" w:type="dxa"/>
            <w:shd w:val="clear" w:color="auto" w:fill="auto"/>
          </w:tcPr>
          <w:p w:rsidR="008D528C" w:rsidRPr="008D528C" w:rsidRDefault="008D528C" w:rsidP="008D528C">
            <w:pPr>
              <w:ind w:firstLine="0"/>
            </w:pPr>
            <w:r>
              <w:t>M. Rivers</w:t>
            </w:r>
          </w:p>
        </w:tc>
        <w:tc>
          <w:tcPr>
            <w:tcW w:w="2179" w:type="dxa"/>
            <w:shd w:val="clear" w:color="auto" w:fill="auto"/>
          </w:tcPr>
          <w:p w:rsidR="008D528C" w:rsidRPr="008D528C" w:rsidRDefault="008D528C" w:rsidP="008D528C">
            <w:pPr>
              <w:ind w:firstLine="0"/>
            </w:pPr>
            <w:r>
              <w:t>Robinson-Simpson</w:t>
            </w:r>
          </w:p>
        </w:tc>
        <w:tc>
          <w:tcPr>
            <w:tcW w:w="2180" w:type="dxa"/>
            <w:shd w:val="clear" w:color="auto" w:fill="auto"/>
          </w:tcPr>
          <w:p w:rsidR="008D528C" w:rsidRPr="008D528C" w:rsidRDefault="008D528C" w:rsidP="008D528C">
            <w:pPr>
              <w:ind w:firstLine="0"/>
            </w:pPr>
            <w:r>
              <w:t>Rutherford</w:t>
            </w:r>
          </w:p>
        </w:tc>
      </w:tr>
      <w:tr w:rsidR="008D528C" w:rsidRPr="008D528C" w:rsidTr="008D528C">
        <w:tc>
          <w:tcPr>
            <w:tcW w:w="2179" w:type="dxa"/>
            <w:shd w:val="clear" w:color="auto" w:fill="auto"/>
          </w:tcPr>
          <w:p w:rsidR="008D528C" w:rsidRPr="008D528C" w:rsidRDefault="008D528C" w:rsidP="008D528C">
            <w:pPr>
              <w:ind w:firstLine="0"/>
            </w:pPr>
            <w:r>
              <w:t>Simrill</w:t>
            </w:r>
          </w:p>
        </w:tc>
        <w:tc>
          <w:tcPr>
            <w:tcW w:w="2179" w:type="dxa"/>
            <w:shd w:val="clear" w:color="auto" w:fill="auto"/>
          </w:tcPr>
          <w:p w:rsidR="008D528C" w:rsidRPr="008D528C" w:rsidRDefault="008D528C" w:rsidP="008D528C">
            <w:pPr>
              <w:ind w:firstLine="0"/>
            </w:pPr>
            <w:r>
              <w:t>G. M. Smith</w:t>
            </w:r>
          </w:p>
        </w:tc>
        <w:tc>
          <w:tcPr>
            <w:tcW w:w="2180" w:type="dxa"/>
            <w:shd w:val="clear" w:color="auto" w:fill="auto"/>
          </w:tcPr>
          <w:p w:rsidR="008D528C" w:rsidRPr="008D528C" w:rsidRDefault="008D528C" w:rsidP="008D528C">
            <w:pPr>
              <w:ind w:firstLine="0"/>
            </w:pPr>
            <w:r>
              <w:t>J. E. Smith</w:t>
            </w:r>
          </w:p>
        </w:tc>
      </w:tr>
      <w:tr w:rsidR="008D528C" w:rsidRPr="008D528C" w:rsidTr="008D528C">
        <w:tc>
          <w:tcPr>
            <w:tcW w:w="2179" w:type="dxa"/>
            <w:shd w:val="clear" w:color="auto" w:fill="auto"/>
          </w:tcPr>
          <w:p w:rsidR="008D528C" w:rsidRPr="008D528C" w:rsidRDefault="008D528C" w:rsidP="008D528C">
            <w:pPr>
              <w:ind w:firstLine="0"/>
            </w:pPr>
            <w:r>
              <w:t>Spires</w:t>
            </w:r>
          </w:p>
        </w:tc>
        <w:tc>
          <w:tcPr>
            <w:tcW w:w="2179" w:type="dxa"/>
            <w:shd w:val="clear" w:color="auto" w:fill="auto"/>
          </w:tcPr>
          <w:p w:rsidR="008D528C" w:rsidRPr="008D528C" w:rsidRDefault="008D528C" w:rsidP="008D528C">
            <w:pPr>
              <w:ind w:firstLine="0"/>
            </w:pPr>
            <w:r>
              <w:t>Stavrinakis</w:t>
            </w:r>
          </w:p>
        </w:tc>
        <w:tc>
          <w:tcPr>
            <w:tcW w:w="2180" w:type="dxa"/>
            <w:shd w:val="clear" w:color="auto" w:fill="auto"/>
          </w:tcPr>
          <w:p w:rsidR="008D528C" w:rsidRPr="008D528C" w:rsidRDefault="008D528C" w:rsidP="008D528C">
            <w:pPr>
              <w:ind w:firstLine="0"/>
            </w:pPr>
            <w:r>
              <w:t>Weeks</w:t>
            </w:r>
          </w:p>
        </w:tc>
      </w:tr>
      <w:tr w:rsidR="008D528C" w:rsidRPr="008D528C" w:rsidTr="008D528C">
        <w:tc>
          <w:tcPr>
            <w:tcW w:w="2179" w:type="dxa"/>
            <w:shd w:val="clear" w:color="auto" w:fill="auto"/>
          </w:tcPr>
          <w:p w:rsidR="008D528C" w:rsidRPr="008D528C" w:rsidRDefault="008D528C" w:rsidP="008D528C">
            <w:pPr>
              <w:keepNext/>
              <w:ind w:firstLine="0"/>
            </w:pPr>
            <w:r>
              <w:t>West</w:t>
            </w:r>
          </w:p>
        </w:tc>
        <w:tc>
          <w:tcPr>
            <w:tcW w:w="2179" w:type="dxa"/>
            <w:shd w:val="clear" w:color="auto" w:fill="auto"/>
          </w:tcPr>
          <w:p w:rsidR="008D528C" w:rsidRPr="008D528C" w:rsidRDefault="008D528C" w:rsidP="008D528C">
            <w:pPr>
              <w:keepNext/>
              <w:ind w:firstLine="0"/>
            </w:pPr>
            <w:r>
              <w:t>White</w:t>
            </w:r>
          </w:p>
        </w:tc>
        <w:tc>
          <w:tcPr>
            <w:tcW w:w="2180" w:type="dxa"/>
            <w:shd w:val="clear" w:color="auto" w:fill="auto"/>
          </w:tcPr>
          <w:p w:rsidR="008D528C" w:rsidRPr="008D528C" w:rsidRDefault="008D528C" w:rsidP="008D528C">
            <w:pPr>
              <w:keepNext/>
              <w:ind w:firstLine="0"/>
            </w:pPr>
            <w:r>
              <w:t>Whitmire</w:t>
            </w:r>
          </w:p>
        </w:tc>
      </w:tr>
      <w:tr w:rsidR="008D528C" w:rsidRPr="008D528C" w:rsidTr="008D528C">
        <w:tc>
          <w:tcPr>
            <w:tcW w:w="2179" w:type="dxa"/>
            <w:shd w:val="clear" w:color="auto" w:fill="auto"/>
          </w:tcPr>
          <w:p w:rsidR="008D528C" w:rsidRPr="008D528C" w:rsidRDefault="008D528C" w:rsidP="008D528C">
            <w:pPr>
              <w:keepNext/>
              <w:ind w:firstLine="0"/>
            </w:pPr>
            <w:r>
              <w:t>Williams</w:t>
            </w:r>
          </w:p>
        </w:tc>
        <w:tc>
          <w:tcPr>
            <w:tcW w:w="2179" w:type="dxa"/>
            <w:shd w:val="clear" w:color="auto" w:fill="auto"/>
          </w:tcPr>
          <w:p w:rsidR="008D528C" w:rsidRPr="008D528C" w:rsidRDefault="008D528C" w:rsidP="008D528C">
            <w:pPr>
              <w:keepNext/>
              <w:ind w:firstLine="0"/>
            </w:pPr>
          </w:p>
        </w:tc>
        <w:tc>
          <w:tcPr>
            <w:tcW w:w="2180" w:type="dxa"/>
            <w:shd w:val="clear" w:color="auto" w:fill="auto"/>
          </w:tcPr>
          <w:p w:rsidR="008D528C" w:rsidRPr="008D528C" w:rsidRDefault="008D528C" w:rsidP="008D528C">
            <w:pPr>
              <w:keepNext/>
              <w:ind w:firstLine="0"/>
            </w:pPr>
          </w:p>
        </w:tc>
      </w:tr>
    </w:tbl>
    <w:p w:rsidR="008D528C" w:rsidRDefault="008D528C" w:rsidP="008D528C"/>
    <w:p w:rsidR="008D528C" w:rsidRDefault="008D528C" w:rsidP="008D528C">
      <w:pPr>
        <w:jc w:val="center"/>
        <w:rPr>
          <w:b/>
        </w:rPr>
      </w:pPr>
      <w:r w:rsidRPr="008D528C">
        <w:rPr>
          <w:b/>
        </w:rPr>
        <w:t>Total--76</w:t>
      </w:r>
    </w:p>
    <w:p w:rsidR="008D528C" w:rsidRDefault="008D528C" w:rsidP="008D528C">
      <w:pPr>
        <w:jc w:val="center"/>
        <w:rPr>
          <w:b/>
        </w:rPr>
      </w:pPr>
    </w:p>
    <w:p w:rsidR="008D528C" w:rsidRDefault="008D528C" w:rsidP="008D528C">
      <w:pPr>
        <w:ind w:firstLine="0"/>
      </w:pPr>
      <w:r w:rsidRPr="008D528C">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D528C" w:rsidRPr="008D528C" w:rsidTr="008D528C">
        <w:tc>
          <w:tcPr>
            <w:tcW w:w="2179" w:type="dxa"/>
            <w:shd w:val="clear" w:color="auto" w:fill="auto"/>
          </w:tcPr>
          <w:p w:rsidR="008D528C" w:rsidRPr="008D528C" w:rsidRDefault="008D528C" w:rsidP="008D528C">
            <w:pPr>
              <w:keepNext/>
              <w:ind w:firstLine="0"/>
            </w:pPr>
            <w:r>
              <w:t>Allison</w:t>
            </w:r>
          </w:p>
        </w:tc>
        <w:tc>
          <w:tcPr>
            <w:tcW w:w="2179" w:type="dxa"/>
            <w:shd w:val="clear" w:color="auto" w:fill="auto"/>
          </w:tcPr>
          <w:p w:rsidR="008D528C" w:rsidRPr="008D528C" w:rsidRDefault="008D528C" w:rsidP="008D528C">
            <w:pPr>
              <w:keepNext/>
              <w:ind w:firstLine="0"/>
            </w:pPr>
            <w:r>
              <w:t>Atwater</w:t>
            </w:r>
          </w:p>
        </w:tc>
        <w:tc>
          <w:tcPr>
            <w:tcW w:w="2180" w:type="dxa"/>
            <w:shd w:val="clear" w:color="auto" w:fill="auto"/>
          </w:tcPr>
          <w:p w:rsidR="008D528C" w:rsidRPr="008D528C" w:rsidRDefault="008D528C" w:rsidP="008D528C">
            <w:pPr>
              <w:keepNext/>
              <w:ind w:firstLine="0"/>
            </w:pPr>
            <w:r>
              <w:t>Ballentine</w:t>
            </w:r>
          </w:p>
        </w:tc>
      </w:tr>
      <w:tr w:rsidR="008D528C" w:rsidRPr="008D528C" w:rsidTr="008D528C">
        <w:tc>
          <w:tcPr>
            <w:tcW w:w="2179" w:type="dxa"/>
            <w:shd w:val="clear" w:color="auto" w:fill="auto"/>
          </w:tcPr>
          <w:p w:rsidR="008D528C" w:rsidRPr="008D528C" w:rsidRDefault="008D528C" w:rsidP="008D528C">
            <w:pPr>
              <w:ind w:firstLine="0"/>
            </w:pPr>
            <w:r>
              <w:t>Bennett</w:t>
            </w:r>
          </w:p>
        </w:tc>
        <w:tc>
          <w:tcPr>
            <w:tcW w:w="2179" w:type="dxa"/>
            <w:shd w:val="clear" w:color="auto" w:fill="auto"/>
          </w:tcPr>
          <w:p w:rsidR="008D528C" w:rsidRPr="008D528C" w:rsidRDefault="008D528C" w:rsidP="008D528C">
            <w:pPr>
              <w:ind w:firstLine="0"/>
            </w:pPr>
            <w:r>
              <w:t>Blackwell</w:t>
            </w:r>
          </w:p>
        </w:tc>
        <w:tc>
          <w:tcPr>
            <w:tcW w:w="2180" w:type="dxa"/>
            <w:shd w:val="clear" w:color="auto" w:fill="auto"/>
          </w:tcPr>
          <w:p w:rsidR="008D528C" w:rsidRPr="008D528C" w:rsidRDefault="008D528C" w:rsidP="008D528C">
            <w:pPr>
              <w:ind w:firstLine="0"/>
            </w:pPr>
            <w:r>
              <w:t>Bradley</w:t>
            </w:r>
          </w:p>
        </w:tc>
      </w:tr>
      <w:tr w:rsidR="008D528C" w:rsidRPr="008D528C" w:rsidTr="008D528C">
        <w:tc>
          <w:tcPr>
            <w:tcW w:w="2179" w:type="dxa"/>
            <w:shd w:val="clear" w:color="auto" w:fill="auto"/>
          </w:tcPr>
          <w:p w:rsidR="008D528C" w:rsidRPr="008D528C" w:rsidRDefault="008D528C" w:rsidP="008D528C">
            <w:pPr>
              <w:ind w:firstLine="0"/>
            </w:pPr>
            <w:r>
              <w:lastRenderedPageBreak/>
              <w:t>Bryant</w:t>
            </w:r>
          </w:p>
        </w:tc>
        <w:tc>
          <w:tcPr>
            <w:tcW w:w="2179" w:type="dxa"/>
            <w:shd w:val="clear" w:color="auto" w:fill="auto"/>
          </w:tcPr>
          <w:p w:rsidR="008D528C" w:rsidRPr="008D528C" w:rsidRDefault="008D528C" w:rsidP="008D528C">
            <w:pPr>
              <w:ind w:firstLine="0"/>
            </w:pPr>
            <w:r>
              <w:t>Chumley</w:t>
            </w:r>
          </w:p>
        </w:tc>
        <w:tc>
          <w:tcPr>
            <w:tcW w:w="2180" w:type="dxa"/>
            <w:shd w:val="clear" w:color="auto" w:fill="auto"/>
          </w:tcPr>
          <w:p w:rsidR="008D528C" w:rsidRPr="008D528C" w:rsidRDefault="008D528C" w:rsidP="008D528C">
            <w:pPr>
              <w:ind w:firstLine="0"/>
            </w:pPr>
            <w:r>
              <w:t>Crosby</w:t>
            </w:r>
          </w:p>
        </w:tc>
      </w:tr>
      <w:tr w:rsidR="008D528C" w:rsidRPr="008D528C" w:rsidTr="008D528C">
        <w:tc>
          <w:tcPr>
            <w:tcW w:w="2179" w:type="dxa"/>
            <w:shd w:val="clear" w:color="auto" w:fill="auto"/>
          </w:tcPr>
          <w:p w:rsidR="008D528C" w:rsidRPr="008D528C" w:rsidRDefault="008D528C" w:rsidP="008D528C">
            <w:pPr>
              <w:ind w:firstLine="0"/>
            </w:pPr>
            <w:r>
              <w:t>Daning</w:t>
            </w:r>
          </w:p>
        </w:tc>
        <w:tc>
          <w:tcPr>
            <w:tcW w:w="2179" w:type="dxa"/>
            <w:shd w:val="clear" w:color="auto" w:fill="auto"/>
          </w:tcPr>
          <w:p w:rsidR="008D528C" w:rsidRPr="008D528C" w:rsidRDefault="008D528C" w:rsidP="008D528C">
            <w:pPr>
              <w:ind w:firstLine="0"/>
            </w:pPr>
            <w:r>
              <w:t>Erickson</w:t>
            </w:r>
          </w:p>
        </w:tc>
        <w:tc>
          <w:tcPr>
            <w:tcW w:w="2180" w:type="dxa"/>
            <w:shd w:val="clear" w:color="auto" w:fill="auto"/>
          </w:tcPr>
          <w:p w:rsidR="008D528C" w:rsidRPr="008D528C" w:rsidRDefault="008D528C" w:rsidP="008D528C">
            <w:pPr>
              <w:ind w:firstLine="0"/>
            </w:pPr>
            <w:r>
              <w:t>Felder</w:t>
            </w:r>
          </w:p>
        </w:tc>
      </w:tr>
      <w:tr w:rsidR="008D528C" w:rsidRPr="008D528C" w:rsidTr="008D528C">
        <w:tc>
          <w:tcPr>
            <w:tcW w:w="2179" w:type="dxa"/>
            <w:shd w:val="clear" w:color="auto" w:fill="auto"/>
          </w:tcPr>
          <w:p w:rsidR="008D528C" w:rsidRPr="008D528C" w:rsidRDefault="008D528C" w:rsidP="008D528C">
            <w:pPr>
              <w:ind w:firstLine="0"/>
            </w:pPr>
            <w:r>
              <w:t>Forrest</w:t>
            </w:r>
          </w:p>
        </w:tc>
        <w:tc>
          <w:tcPr>
            <w:tcW w:w="2179" w:type="dxa"/>
            <w:shd w:val="clear" w:color="auto" w:fill="auto"/>
          </w:tcPr>
          <w:p w:rsidR="008D528C" w:rsidRPr="008D528C" w:rsidRDefault="008D528C" w:rsidP="008D528C">
            <w:pPr>
              <w:ind w:firstLine="0"/>
            </w:pPr>
            <w:r>
              <w:t>Forrester</w:t>
            </w:r>
          </w:p>
        </w:tc>
        <w:tc>
          <w:tcPr>
            <w:tcW w:w="2180" w:type="dxa"/>
            <w:shd w:val="clear" w:color="auto" w:fill="auto"/>
          </w:tcPr>
          <w:p w:rsidR="008D528C" w:rsidRPr="008D528C" w:rsidRDefault="008D528C" w:rsidP="008D528C">
            <w:pPr>
              <w:ind w:firstLine="0"/>
            </w:pPr>
            <w:r>
              <w:t>Fry</w:t>
            </w:r>
          </w:p>
        </w:tc>
      </w:tr>
      <w:tr w:rsidR="008D528C" w:rsidRPr="008D528C" w:rsidTr="008D528C">
        <w:tc>
          <w:tcPr>
            <w:tcW w:w="2179" w:type="dxa"/>
            <w:shd w:val="clear" w:color="auto" w:fill="auto"/>
          </w:tcPr>
          <w:p w:rsidR="008D528C" w:rsidRPr="008D528C" w:rsidRDefault="008D528C" w:rsidP="008D528C">
            <w:pPr>
              <w:ind w:firstLine="0"/>
            </w:pPr>
            <w:r>
              <w:t>Gagnon</w:t>
            </w:r>
          </w:p>
        </w:tc>
        <w:tc>
          <w:tcPr>
            <w:tcW w:w="2179" w:type="dxa"/>
            <w:shd w:val="clear" w:color="auto" w:fill="auto"/>
          </w:tcPr>
          <w:p w:rsidR="008D528C" w:rsidRPr="008D528C" w:rsidRDefault="008D528C" w:rsidP="008D528C">
            <w:pPr>
              <w:ind w:firstLine="0"/>
            </w:pPr>
            <w:r>
              <w:t>Hamilton</w:t>
            </w:r>
          </w:p>
        </w:tc>
        <w:tc>
          <w:tcPr>
            <w:tcW w:w="2180" w:type="dxa"/>
            <w:shd w:val="clear" w:color="auto" w:fill="auto"/>
          </w:tcPr>
          <w:p w:rsidR="008D528C" w:rsidRPr="008D528C" w:rsidRDefault="008D528C" w:rsidP="008D528C">
            <w:pPr>
              <w:ind w:firstLine="0"/>
            </w:pPr>
            <w:r>
              <w:t>Hill</w:t>
            </w:r>
          </w:p>
        </w:tc>
      </w:tr>
      <w:tr w:rsidR="008D528C" w:rsidRPr="008D528C" w:rsidTr="008D528C">
        <w:tc>
          <w:tcPr>
            <w:tcW w:w="2179" w:type="dxa"/>
            <w:shd w:val="clear" w:color="auto" w:fill="auto"/>
          </w:tcPr>
          <w:p w:rsidR="008D528C" w:rsidRPr="008D528C" w:rsidRDefault="008D528C" w:rsidP="008D528C">
            <w:pPr>
              <w:ind w:firstLine="0"/>
            </w:pPr>
            <w:r>
              <w:t>Hiott</w:t>
            </w:r>
          </w:p>
        </w:tc>
        <w:tc>
          <w:tcPr>
            <w:tcW w:w="2179" w:type="dxa"/>
            <w:shd w:val="clear" w:color="auto" w:fill="auto"/>
          </w:tcPr>
          <w:p w:rsidR="008D528C" w:rsidRPr="008D528C" w:rsidRDefault="008D528C" w:rsidP="008D528C">
            <w:pPr>
              <w:ind w:firstLine="0"/>
            </w:pPr>
            <w:r>
              <w:t>Huggins</w:t>
            </w:r>
          </w:p>
        </w:tc>
        <w:tc>
          <w:tcPr>
            <w:tcW w:w="2180" w:type="dxa"/>
            <w:shd w:val="clear" w:color="auto" w:fill="auto"/>
          </w:tcPr>
          <w:p w:rsidR="008D528C" w:rsidRPr="008D528C" w:rsidRDefault="008D528C" w:rsidP="008D528C">
            <w:pPr>
              <w:ind w:firstLine="0"/>
            </w:pPr>
            <w:r>
              <w:t>Long</w:t>
            </w:r>
          </w:p>
        </w:tc>
      </w:tr>
      <w:tr w:rsidR="008D528C" w:rsidRPr="008D528C" w:rsidTr="008D528C">
        <w:tc>
          <w:tcPr>
            <w:tcW w:w="2179" w:type="dxa"/>
            <w:shd w:val="clear" w:color="auto" w:fill="auto"/>
          </w:tcPr>
          <w:p w:rsidR="008D528C" w:rsidRPr="008D528C" w:rsidRDefault="008D528C" w:rsidP="008D528C">
            <w:pPr>
              <w:ind w:firstLine="0"/>
            </w:pPr>
            <w:r>
              <w:t>Magnuson</w:t>
            </w:r>
          </w:p>
        </w:tc>
        <w:tc>
          <w:tcPr>
            <w:tcW w:w="2179" w:type="dxa"/>
            <w:shd w:val="clear" w:color="auto" w:fill="auto"/>
          </w:tcPr>
          <w:p w:rsidR="008D528C" w:rsidRPr="008D528C" w:rsidRDefault="008D528C" w:rsidP="008D528C">
            <w:pPr>
              <w:ind w:firstLine="0"/>
            </w:pPr>
            <w:r>
              <w:t>Martin</w:t>
            </w:r>
          </w:p>
        </w:tc>
        <w:tc>
          <w:tcPr>
            <w:tcW w:w="2180" w:type="dxa"/>
            <w:shd w:val="clear" w:color="auto" w:fill="auto"/>
          </w:tcPr>
          <w:p w:rsidR="008D528C" w:rsidRPr="008D528C" w:rsidRDefault="008D528C" w:rsidP="008D528C">
            <w:pPr>
              <w:ind w:firstLine="0"/>
            </w:pPr>
            <w:r>
              <w:t>McCravy</w:t>
            </w:r>
          </w:p>
        </w:tc>
      </w:tr>
      <w:tr w:rsidR="008D528C" w:rsidRPr="008D528C" w:rsidTr="008D528C">
        <w:tc>
          <w:tcPr>
            <w:tcW w:w="2179" w:type="dxa"/>
            <w:shd w:val="clear" w:color="auto" w:fill="auto"/>
          </w:tcPr>
          <w:p w:rsidR="008D528C" w:rsidRPr="008D528C" w:rsidRDefault="008D528C" w:rsidP="008D528C">
            <w:pPr>
              <w:ind w:firstLine="0"/>
            </w:pPr>
            <w:r>
              <w:t>D. C. Moss</w:t>
            </w:r>
          </w:p>
        </w:tc>
        <w:tc>
          <w:tcPr>
            <w:tcW w:w="2179" w:type="dxa"/>
            <w:shd w:val="clear" w:color="auto" w:fill="auto"/>
          </w:tcPr>
          <w:p w:rsidR="008D528C" w:rsidRPr="008D528C" w:rsidRDefault="008D528C" w:rsidP="008D528C">
            <w:pPr>
              <w:ind w:firstLine="0"/>
            </w:pPr>
            <w:r>
              <w:t>Putnam</w:t>
            </w:r>
          </w:p>
        </w:tc>
        <w:tc>
          <w:tcPr>
            <w:tcW w:w="2180" w:type="dxa"/>
            <w:shd w:val="clear" w:color="auto" w:fill="auto"/>
          </w:tcPr>
          <w:p w:rsidR="008D528C" w:rsidRPr="008D528C" w:rsidRDefault="008D528C" w:rsidP="008D528C">
            <w:pPr>
              <w:ind w:firstLine="0"/>
            </w:pPr>
            <w:r>
              <w:t>S. Rivers</w:t>
            </w:r>
          </w:p>
        </w:tc>
      </w:tr>
      <w:tr w:rsidR="008D528C" w:rsidRPr="008D528C" w:rsidTr="008D528C">
        <w:tc>
          <w:tcPr>
            <w:tcW w:w="2179" w:type="dxa"/>
            <w:shd w:val="clear" w:color="auto" w:fill="auto"/>
          </w:tcPr>
          <w:p w:rsidR="008D528C" w:rsidRPr="008D528C" w:rsidRDefault="008D528C" w:rsidP="008D528C">
            <w:pPr>
              <w:ind w:firstLine="0"/>
            </w:pPr>
            <w:r>
              <w:t>G. R. Smith</w:t>
            </w:r>
          </w:p>
        </w:tc>
        <w:tc>
          <w:tcPr>
            <w:tcW w:w="2179" w:type="dxa"/>
            <w:shd w:val="clear" w:color="auto" w:fill="auto"/>
          </w:tcPr>
          <w:p w:rsidR="008D528C" w:rsidRPr="008D528C" w:rsidRDefault="008D528C" w:rsidP="008D528C">
            <w:pPr>
              <w:ind w:firstLine="0"/>
            </w:pPr>
            <w:r>
              <w:t>Sottile</w:t>
            </w:r>
          </w:p>
        </w:tc>
        <w:tc>
          <w:tcPr>
            <w:tcW w:w="2180" w:type="dxa"/>
            <w:shd w:val="clear" w:color="auto" w:fill="auto"/>
          </w:tcPr>
          <w:p w:rsidR="008D528C" w:rsidRPr="008D528C" w:rsidRDefault="008D528C" w:rsidP="008D528C">
            <w:pPr>
              <w:ind w:firstLine="0"/>
            </w:pPr>
            <w:r>
              <w:t>Tallon</w:t>
            </w:r>
          </w:p>
        </w:tc>
      </w:tr>
      <w:tr w:rsidR="008D528C" w:rsidRPr="008D528C" w:rsidTr="008D528C">
        <w:tc>
          <w:tcPr>
            <w:tcW w:w="2179" w:type="dxa"/>
            <w:shd w:val="clear" w:color="auto" w:fill="auto"/>
          </w:tcPr>
          <w:p w:rsidR="008D528C" w:rsidRPr="008D528C" w:rsidRDefault="008D528C" w:rsidP="008D528C">
            <w:pPr>
              <w:keepNext/>
              <w:ind w:firstLine="0"/>
            </w:pPr>
            <w:r>
              <w:t>Taylor</w:t>
            </w:r>
          </w:p>
        </w:tc>
        <w:tc>
          <w:tcPr>
            <w:tcW w:w="2179" w:type="dxa"/>
            <w:shd w:val="clear" w:color="auto" w:fill="auto"/>
          </w:tcPr>
          <w:p w:rsidR="008D528C" w:rsidRPr="008D528C" w:rsidRDefault="008D528C" w:rsidP="008D528C">
            <w:pPr>
              <w:keepNext/>
              <w:ind w:firstLine="0"/>
            </w:pPr>
            <w:r>
              <w:t>Thayer</w:t>
            </w:r>
          </w:p>
        </w:tc>
        <w:tc>
          <w:tcPr>
            <w:tcW w:w="2180" w:type="dxa"/>
            <w:shd w:val="clear" w:color="auto" w:fill="auto"/>
          </w:tcPr>
          <w:p w:rsidR="008D528C" w:rsidRPr="008D528C" w:rsidRDefault="008D528C" w:rsidP="008D528C">
            <w:pPr>
              <w:keepNext/>
              <w:ind w:firstLine="0"/>
            </w:pPr>
            <w:r>
              <w:t>Toole</w:t>
            </w:r>
          </w:p>
        </w:tc>
      </w:tr>
      <w:tr w:rsidR="008D528C" w:rsidRPr="008D528C" w:rsidTr="008D528C">
        <w:tc>
          <w:tcPr>
            <w:tcW w:w="2179" w:type="dxa"/>
            <w:shd w:val="clear" w:color="auto" w:fill="auto"/>
          </w:tcPr>
          <w:p w:rsidR="008D528C" w:rsidRPr="008D528C" w:rsidRDefault="008D528C" w:rsidP="008D528C">
            <w:pPr>
              <w:keepNext/>
              <w:ind w:firstLine="0"/>
            </w:pPr>
            <w:r>
              <w:t>Willis</w:t>
            </w:r>
          </w:p>
        </w:tc>
        <w:tc>
          <w:tcPr>
            <w:tcW w:w="2179" w:type="dxa"/>
            <w:shd w:val="clear" w:color="auto" w:fill="auto"/>
          </w:tcPr>
          <w:p w:rsidR="008D528C" w:rsidRPr="008D528C" w:rsidRDefault="008D528C" w:rsidP="008D528C">
            <w:pPr>
              <w:keepNext/>
              <w:ind w:firstLine="0"/>
            </w:pPr>
            <w:r>
              <w:t>Young</w:t>
            </w:r>
          </w:p>
        </w:tc>
        <w:tc>
          <w:tcPr>
            <w:tcW w:w="2180" w:type="dxa"/>
            <w:shd w:val="clear" w:color="auto" w:fill="auto"/>
          </w:tcPr>
          <w:p w:rsidR="008D528C" w:rsidRPr="008D528C" w:rsidRDefault="008D528C" w:rsidP="008D528C">
            <w:pPr>
              <w:keepNext/>
              <w:ind w:firstLine="0"/>
            </w:pPr>
          </w:p>
        </w:tc>
      </w:tr>
    </w:tbl>
    <w:p w:rsidR="008D528C" w:rsidRDefault="008D528C" w:rsidP="008D528C"/>
    <w:p w:rsidR="008D528C" w:rsidRDefault="008D528C" w:rsidP="008D528C">
      <w:pPr>
        <w:jc w:val="center"/>
        <w:rPr>
          <w:b/>
        </w:rPr>
      </w:pPr>
      <w:r w:rsidRPr="008D528C">
        <w:rPr>
          <w:b/>
        </w:rPr>
        <w:t>Total--35</w:t>
      </w:r>
    </w:p>
    <w:p w:rsidR="008D528C" w:rsidRDefault="008D528C" w:rsidP="008D528C">
      <w:pPr>
        <w:jc w:val="center"/>
        <w:rPr>
          <w:b/>
        </w:rPr>
      </w:pPr>
    </w:p>
    <w:p w:rsidR="008D528C" w:rsidRDefault="008D528C" w:rsidP="008D528C">
      <w:r>
        <w:t>So, the Veto of the Governor was overridden and a message was ordered sent to the Senate accordingly.</w:t>
      </w:r>
    </w:p>
    <w:p w:rsidR="008D528C" w:rsidRDefault="008D528C" w:rsidP="008D528C"/>
    <w:p w:rsidR="008D528C" w:rsidRPr="00B17023" w:rsidRDefault="008D528C" w:rsidP="008D528C">
      <w:pPr>
        <w:pStyle w:val="Title"/>
        <w:keepNext/>
        <w:rPr>
          <w:szCs w:val="32"/>
        </w:rPr>
      </w:pPr>
      <w:bookmarkStart w:id="562" w:name="file_start677"/>
      <w:bookmarkEnd w:id="562"/>
      <w:r w:rsidRPr="00B17023">
        <w:rPr>
          <w:szCs w:val="32"/>
        </w:rPr>
        <w:t>RECORD FOR VOTING</w:t>
      </w:r>
    </w:p>
    <w:p w:rsidR="008D528C" w:rsidRPr="00B17023" w:rsidRDefault="00160F51" w:rsidP="008D528C">
      <w:pPr>
        <w:tabs>
          <w:tab w:val="left" w:pos="360"/>
          <w:tab w:val="left" w:pos="630"/>
          <w:tab w:val="left" w:pos="900"/>
          <w:tab w:val="left" w:pos="1260"/>
          <w:tab w:val="left" w:pos="1620"/>
          <w:tab w:val="left" w:pos="1980"/>
          <w:tab w:val="left" w:pos="2340"/>
          <w:tab w:val="left" w:pos="2700"/>
        </w:tabs>
        <w:ind w:firstLine="0"/>
        <w:rPr>
          <w:szCs w:val="32"/>
        </w:rPr>
      </w:pPr>
      <w:r>
        <w:rPr>
          <w:szCs w:val="32"/>
        </w:rPr>
        <w:tab/>
      </w:r>
      <w:r w:rsidR="008D528C" w:rsidRPr="00B17023">
        <w:rPr>
          <w:szCs w:val="32"/>
        </w:rPr>
        <w:t>I inadvertently voted on H.</w:t>
      </w:r>
      <w:r w:rsidR="00226269">
        <w:rPr>
          <w:szCs w:val="32"/>
        </w:rPr>
        <w:t xml:space="preserve"> </w:t>
      </w:r>
      <w:r w:rsidR="008D528C" w:rsidRPr="00B17023">
        <w:rPr>
          <w:szCs w:val="32"/>
        </w:rPr>
        <w:t>3720, Veto No. 12. I intended not to vote due to a potential conflict of interest.</w:t>
      </w:r>
    </w:p>
    <w:p w:rsidR="008D528C" w:rsidRPr="00B17023" w:rsidRDefault="00160F51" w:rsidP="008D528C">
      <w:pPr>
        <w:tabs>
          <w:tab w:val="left" w:pos="360"/>
          <w:tab w:val="left" w:pos="630"/>
          <w:tab w:val="left" w:pos="900"/>
          <w:tab w:val="left" w:pos="1260"/>
          <w:tab w:val="left" w:pos="1620"/>
          <w:tab w:val="left" w:pos="1980"/>
          <w:tab w:val="left" w:pos="2340"/>
          <w:tab w:val="left" w:pos="2700"/>
        </w:tabs>
        <w:ind w:firstLine="0"/>
        <w:rPr>
          <w:szCs w:val="32"/>
        </w:rPr>
      </w:pPr>
      <w:r>
        <w:rPr>
          <w:szCs w:val="32"/>
        </w:rPr>
        <w:tab/>
      </w:r>
      <w:r w:rsidR="008D528C" w:rsidRPr="00B17023">
        <w:rPr>
          <w:szCs w:val="32"/>
        </w:rPr>
        <w:t>Rep. R</w:t>
      </w:r>
      <w:r>
        <w:rPr>
          <w:szCs w:val="32"/>
        </w:rPr>
        <w:t>obert R</w:t>
      </w:r>
      <w:r w:rsidR="008D528C" w:rsidRPr="00B17023">
        <w:rPr>
          <w:szCs w:val="32"/>
        </w:rPr>
        <w:t>idgeway</w:t>
      </w:r>
    </w:p>
    <w:p w:rsidR="008D528C" w:rsidRDefault="008D528C" w:rsidP="008D528C">
      <w:pPr>
        <w:ind w:firstLine="0"/>
      </w:pPr>
    </w:p>
    <w:p w:rsidR="008D528C" w:rsidRDefault="008D528C" w:rsidP="008D528C">
      <w:pPr>
        <w:keepNext/>
        <w:jc w:val="center"/>
        <w:rPr>
          <w:b/>
        </w:rPr>
      </w:pPr>
      <w:bookmarkStart w:id="563" w:name="file_end677"/>
      <w:bookmarkEnd w:id="563"/>
      <w:r w:rsidRPr="008D528C">
        <w:rPr>
          <w:b/>
        </w:rPr>
        <w:t>VETO NO. 13-- OVERRIDDEN</w:t>
      </w:r>
    </w:p>
    <w:p w:rsidR="008D528C" w:rsidRPr="008D528C" w:rsidRDefault="008D528C" w:rsidP="008D528C">
      <w:pPr>
        <w:jc w:val="center"/>
        <w:rPr>
          <w:b/>
        </w:rPr>
      </w:pPr>
    </w:p>
    <w:p w:rsidR="008D528C" w:rsidRPr="00887299" w:rsidRDefault="008D528C" w:rsidP="008D528C">
      <w:pPr>
        <w:ind w:firstLine="360"/>
        <w:rPr>
          <w:color w:val="3D3D3D"/>
          <w:w w:val="110"/>
          <w:position w:val="1"/>
          <w:szCs w:val="23"/>
        </w:rPr>
      </w:pPr>
      <w:bookmarkStart w:id="564" w:name="file_start678"/>
      <w:bookmarkEnd w:id="564"/>
      <w:r w:rsidRPr="00887299">
        <w:rPr>
          <w:b/>
          <w:color w:val="3D3D3D"/>
          <w:w w:val="110"/>
          <w:position w:val="1"/>
          <w:szCs w:val="23"/>
        </w:rPr>
        <w:t>Veto 13</w:t>
      </w:r>
      <w:r w:rsidRPr="00887299">
        <w:rPr>
          <w:b/>
          <w:color w:val="3D3D3D"/>
          <w:w w:val="110"/>
          <w:position w:val="1"/>
          <w:szCs w:val="23"/>
        </w:rPr>
        <w:tab/>
      </w:r>
      <w:r w:rsidRPr="00887299">
        <w:rPr>
          <w:color w:val="3D3D3D"/>
          <w:w w:val="110"/>
          <w:position w:val="1"/>
          <w:szCs w:val="23"/>
        </w:rPr>
        <w:t xml:space="preserve">Part </w:t>
      </w:r>
      <w:proofErr w:type="spellStart"/>
      <w:r w:rsidRPr="00887299">
        <w:rPr>
          <w:color w:val="3D3D3D"/>
          <w:w w:val="110"/>
          <w:position w:val="1"/>
          <w:szCs w:val="23"/>
        </w:rPr>
        <w:t>lB</w:t>
      </w:r>
      <w:proofErr w:type="spellEnd"/>
      <w:r w:rsidRPr="00887299">
        <w:rPr>
          <w:color w:val="3D3D3D"/>
          <w:w w:val="110"/>
          <w:position w:val="1"/>
          <w:szCs w:val="23"/>
        </w:rPr>
        <w:t xml:space="preserve">, Page 405, Section 81, Department of Labor, Licensing and Regulation - Proviso 81.13, </w:t>
      </w:r>
      <w:proofErr w:type="spellStart"/>
      <w:r w:rsidRPr="00887299">
        <w:rPr>
          <w:color w:val="3D3D3D"/>
          <w:w w:val="110"/>
          <w:position w:val="1"/>
          <w:szCs w:val="23"/>
        </w:rPr>
        <w:t>LLR</w:t>
      </w:r>
      <w:proofErr w:type="spellEnd"/>
      <w:r w:rsidRPr="00887299">
        <w:rPr>
          <w:color w:val="3D3D3D"/>
          <w:w w:val="110"/>
          <w:position w:val="1"/>
          <w:szCs w:val="23"/>
        </w:rPr>
        <w:t>: Amusement Park Rides</w:t>
      </w:r>
    </w:p>
    <w:p w:rsidR="008D528C" w:rsidRDefault="008D528C" w:rsidP="008D528C">
      <w:bookmarkStart w:id="565" w:name="file_end678"/>
      <w:bookmarkEnd w:id="565"/>
    </w:p>
    <w:p w:rsidR="008D528C" w:rsidRDefault="008D528C" w:rsidP="008D528C">
      <w:r>
        <w:t>Rep. FUNDERBURK explained the Veto.</w:t>
      </w:r>
    </w:p>
    <w:p w:rsidR="00862D9D" w:rsidRDefault="00862D9D" w:rsidP="008D528C"/>
    <w:p w:rsidR="008D528C" w:rsidRDefault="008D528C" w:rsidP="008D528C">
      <w:r>
        <w:t>The question was put, shall the Item become a part of the law, the veto of his Excellency, the Governor to the contrary notwithstanding, the yeas and nays were taken resulting as follows:</w:t>
      </w:r>
    </w:p>
    <w:p w:rsidR="008D528C" w:rsidRDefault="008D528C" w:rsidP="008D528C">
      <w:pPr>
        <w:jc w:val="center"/>
      </w:pPr>
      <w:bookmarkStart w:id="566" w:name="vote_start680"/>
      <w:bookmarkEnd w:id="566"/>
      <w:r>
        <w:t>Yeas 81; Nays 22</w:t>
      </w:r>
    </w:p>
    <w:p w:rsidR="008D528C" w:rsidRDefault="008D528C" w:rsidP="008D528C">
      <w:pPr>
        <w:jc w:val="center"/>
      </w:pPr>
    </w:p>
    <w:p w:rsidR="008D528C" w:rsidRDefault="008D528C" w:rsidP="008D528C">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D528C" w:rsidRPr="008D528C" w:rsidTr="008D528C">
        <w:tc>
          <w:tcPr>
            <w:tcW w:w="2179" w:type="dxa"/>
            <w:shd w:val="clear" w:color="auto" w:fill="auto"/>
          </w:tcPr>
          <w:p w:rsidR="008D528C" w:rsidRPr="008D528C" w:rsidRDefault="008D528C" w:rsidP="008D528C">
            <w:pPr>
              <w:keepNext/>
              <w:ind w:firstLine="0"/>
            </w:pPr>
          </w:p>
        </w:tc>
        <w:tc>
          <w:tcPr>
            <w:tcW w:w="2179" w:type="dxa"/>
            <w:shd w:val="clear" w:color="auto" w:fill="auto"/>
          </w:tcPr>
          <w:p w:rsidR="008D528C" w:rsidRPr="008D528C" w:rsidRDefault="008D528C" w:rsidP="008D528C">
            <w:pPr>
              <w:keepNext/>
              <w:ind w:firstLine="0"/>
            </w:pPr>
            <w:r>
              <w:t>Alexander</w:t>
            </w:r>
          </w:p>
        </w:tc>
        <w:tc>
          <w:tcPr>
            <w:tcW w:w="2180" w:type="dxa"/>
            <w:shd w:val="clear" w:color="auto" w:fill="auto"/>
          </w:tcPr>
          <w:p w:rsidR="008D528C" w:rsidRPr="008D528C" w:rsidRDefault="008D528C" w:rsidP="008D528C">
            <w:pPr>
              <w:keepNext/>
              <w:ind w:firstLine="0"/>
            </w:pPr>
            <w:r>
              <w:t>Anderson</w:t>
            </w:r>
          </w:p>
        </w:tc>
      </w:tr>
      <w:tr w:rsidR="008D528C" w:rsidRPr="008D528C" w:rsidTr="008D528C">
        <w:tc>
          <w:tcPr>
            <w:tcW w:w="2179" w:type="dxa"/>
            <w:shd w:val="clear" w:color="auto" w:fill="auto"/>
          </w:tcPr>
          <w:p w:rsidR="008D528C" w:rsidRPr="008D528C" w:rsidRDefault="008D528C" w:rsidP="008D528C">
            <w:pPr>
              <w:ind w:firstLine="0"/>
            </w:pPr>
            <w:r>
              <w:t>Anthony</w:t>
            </w:r>
          </w:p>
        </w:tc>
        <w:tc>
          <w:tcPr>
            <w:tcW w:w="2179" w:type="dxa"/>
            <w:shd w:val="clear" w:color="auto" w:fill="auto"/>
          </w:tcPr>
          <w:p w:rsidR="008D528C" w:rsidRPr="008D528C" w:rsidRDefault="008D528C" w:rsidP="008D528C">
            <w:pPr>
              <w:ind w:firstLine="0"/>
            </w:pPr>
            <w:r>
              <w:t>Arrington</w:t>
            </w:r>
          </w:p>
        </w:tc>
        <w:tc>
          <w:tcPr>
            <w:tcW w:w="2180" w:type="dxa"/>
            <w:shd w:val="clear" w:color="auto" w:fill="auto"/>
          </w:tcPr>
          <w:p w:rsidR="008D528C" w:rsidRPr="008D528C" w:rsidRDefault="008D528C" w:rsidP="008D528C">
            <w:pPr>
              <w:ind w:firstLine="0"/>
            </w:pPr>
            <w:r>
              <w:t>Atkinson</w:t>
            </w:r>
          </w:p>
        </w:tc>
      </w:tr>
      <w:tr w:rsidR="008D528C" w:rsidRPr="008D528C" w:rsidTr="008D528C">
        <w:tc>
          <w:tcPr>
            <w:tcW w:w="2179" w:type="dxa"/>
            <w:shd w:val="clear" w:color="auto" w:fill="auto"/>
          </w:tcPr>
          <w:p w:rsidR="008D528C" w:rsidRPr="008D528C" w:rsidRDefault="008D528C" w:rsidP="008D528C">
            <w:pPr>
              <w:ind w:firstLine="0"/>
            </w:pPr>
            <w:r>
              <w:t>Bales</w:t>
            </w:r>
          </w:p>
        </w:tc>
        <w:tc>
          <w:tcPr>
            <w:tcW w:w="2179" w:type="dxa"/>
            <w:shd w:val="clear" w:color="auto" w:fill="auto"/>
          </w:tcPr>
          <w:p w:rsidR="008D528C" w:rsidRPr="008D528C" w:rsidRDefault="008D528C" w:rsidP="008D528C">
            <w:pPr>
              <w:ind w:firstLine="0"/>
            </w:pPr>
            <w:r>
              <w:t>Bannister</w:t>
            </w:r>
          </w:p>
        </w:tc>
        <w:tc>
          <w:tcPr>
            <w:tcW w:w="2180" w:type="dxa"/>
            <w:shd w:val="clear" w:color="auto" w:fill="auto"/>
          </w:tcPr>
          <w:p w:rsidR="008D528C" w:rsidRPr="008D528C" w:rsidRDefault="008D528C" w:rsidP="008D528C">
            <w:pPr>
              <w:ind w:firstLine="0"/>
            </w:pPr>
            <w:r>
              <w:t>Bennett</w:t>
            </w:r>
          </w:p>
        </w:tc>
      </w:tr>
      <w:tr w:rsidR="008D528C" w:rsidRPr="008D528C" w:rsidTr="008D528C">
        <w:tc>
          <w:tcPr>
            <w:tcW w:w="2179" w:type="dxa"/>
            <w:shd w:val="clear" w:color="auto" w:fill="auto"/>
          </w:tcPr>
          <w:p w:rsidR="008D528C" w:rsidRPr="008D528C" w:rsidRDefault="008D528C" w:rsidP="008D528C">
            <w:pPr>
              <w:ind w:firstLine="0"/>
            </w:pPr>
            <w:r>
              <w:t>Bernstein</w:t>
            </w:r>
          </w:p>
        </w:tc>
        <w:tc>
          <w:tcPr>
            <w:tcW w:w="2179" w:type="dxa"/>
            <w:shd w:val="clear" w:color="auto" w:fill="auto"/>
          </w:tcPr>
          <w:p w:rsidR="008D528C" w:rsidRPr="008D528C" w:rsidRDefault="008D528C" w:rsidP="008D528C">
            <w:pPr>
              <w:ind w:firstLine="0"/>
            </w:pPr>
            <w:r>
              <w:t>Bowers</w:t>
            </w:r>
          </w:p>
        </w:tc>
        <w:tc>
          <w:tcPr>
            <w:tcW w:w="2180" w:type="dxa"/>
            <w:shd w:val="clear" w:color="auto" w:fill="auto"/>
          </w:tcPr>
          <w:p w:rsidR="008D528C" w:rsidRPr="008D528C" w:rsidRDefault="008D528C" w:rsidP="008D528C">
            <w:pPr>
              <w:ind w:firstLine="0"/>
            </w:pPr>
            <w:r>
              <w:t>Bradley</w:t>
            </w:r>
          </w:p>
        </w:tc>
      </w:tr>
      <w:tr w:rsidR="008D528C" w:rsidRPr="008D528C" w:rsidTr="008D528C">
        <w:tc>
          <w:tcPr>
            <w:tcW w:w="2179" w:type="dxa"/>
            <w:shd w:val="clear" w:color="auto" w:fill="auto"/>
          </w:tcPr>
          <w:p w:rsidR="008D528C" w:rsidRPr="008D528C" w:rsidRDefault="008D528C" w:rsidP="008D528C">
            <w:pPr>
              <w:ind w:firstLine="0"/>
            </w:pPr>
            <w:r>
              <w:t>Brawley</w:t>
            </w:r>
          </w:p>
        </w:tc>
        <w:tc>
          <w:tcPr>
            <w:tcW w:w="2179" w:type="dxa"/>
            <w:shd w:val="clear" w:color="auto" w:fill="auto"/>
          </w:tcPr>
          <w:p w:rsidR="008D528C" w:rsidRPr="008D528C" w:rsidRDefault="008D528C" w:rsidP="008D528C">
            <w:pPr>
              <w:ind w:firstLine="0"/>
            </w:pPr>
            <w:r>
              <w:t>Brown</w:t>
            </w:r>
          </w:p>
        </w:tc>
        <w:tc>
          <w:tcPr>
            <w:tcW w:w="2180" w:type="dxa"/>
            <w:shd w:val="clear" w:color="auto" w:fill="auto"/>
          </w:tcPr>
          <w:p w:rsidR="008D528C" w:rsidRPr="008D528C" w:rsidRDefault="008D528C" w:rsidP="008D528C">
            <w:pPr>
              <w:ind w:firstLine="0"/>
            </w:pPr>
            <w:r>
              <w:t>Bryant</w:t>
            </w:r>
          </w:p>
        </w:tc>
      </w:tr>
      <w:tr w:rsidR="008D528C" w:rsidRPr="008D528C" w:rsidTr="008D528C">
        <w:tc>
          <w:tcPr>
            <w:tcW w:w="2179" w:type="dxa"/>
            <w:shd w:val="clear" w:color="auto" w:fill="auto"/>
          </w:tcPr>
          <w:p w:rsidR="008D528C" w:rsidRPr="008D528C" w:rsidRDefault="008D528C" w:rsidP="008D528C">
            <w:pPr>
              <w:ind w:firstLine="0"/>
            </w:pPr>
            <w:r>
              <w:t>Burns</w:t>
            </w:r>
          </w:p>
        </w:tc>
        <w:tc>
          <w:tcPr>
            <w:tcW w:w="2179" w:type="dxa"/>
            <w:shd w:val="clear" w:color="auto" w:fill="auto"/>
          </w:tcPr>
          <w:p w:rsidR="008D528C" w:rsidRPr="008D528C" w:rsidRDefault="008D528C" w:rsidP="008D528C">
            <w:pPr>
              <w:ind w:firstLine="0"/>
            </w:pPr>
            <w:r>
              <w:t>Clary</w:t>
            </w:r>
          </w:p>
        </w:tc>
        <w:tc>
          <w:tcPr>
            <w:tcW w:w="2180" w:type="dxa"/>
            <w:shd w:val="clear" w:color="auto" w:fill="auto"/>
          </w:tcPr>
          <w:p w:rsidR="008D528C" w:rsidRPr="008D528C" w:rsidRDefault="008D528C" w:rsidP="008D528C">
            <w:pPr>
              <w:ind w:firstLine="0"/>
            </w:pPr>
            <w:r>
              <w:t>Clemmons</w:t>
            </w:r>
          </w:p>
        </w:tc>
      </w:tr>
      <w:tr w:rsidR="008D528C" w:rsidRPr="008D528C" w:rsidTr="008D528C">
        <w:tc>
          <w:tcPr>
            <w:tcW w:w="2179" w:type="dxa"/>
            <w:shd w:val="clear" w:color="auto" w:fill="auto"/>
          </w:tcPr>
          <w:p w:rsidR="008D528C" w:rsidRPr="008D528C" w:rsidRDefault="008D528C" w:rsidP="008D528C">
            <w:pPr>
              <w:ind w:firstLine="0"/>
            </w:pPr>
            <w:r>
              <w:lastRenderedPageBreak/>
              <w:t>Clyburn</w:t>
            </w:r>
          </w:p>
        </w:tc>
        <w:tc>
          <w:tcPr>
            <w:tcW w:w="2179" w:type="dxa"/>
            <w:shd w:val="clear" w:color="auto" w:fill="auto"/>
          </w:tcPr>
          <w:p w:rsidR="008D528C" w:rsidRPr="008D528C" w:rsidRDefault="008D528C" w:rsidP="008D528C">
            <w:pPr>
              <w:ind w:firstLine="0"/>
            </w:pPr>
            <w:r>
              <w:t>Cobb-Hunter</w:t>
            </w:r>
          </w:p>
        </w:tc>
        <w:tc>
          <w:tcPr>
            <w:tcW w:w="2180" w:type="dxa"/>
            <w:shd w:val="clear" w:color="auto" w:fill="auto"/>
          </w:tcPr>
          <w:p w:rsidR="008D528C" w:rsidRPr="008D528C" w:rsidRDefault="008D528C" w:rsidP="008D528C">
            <w:pPr>
              <w:ind w:firstLine="0"/>
            </w:pPr>
            <w:r>
              <w:t>Cogswell</w:t>
            </w:r>
          </w:p>
        </w:tc>
      </w:tr>
      <w:tr w:rsidR="008D528C" w:rsidRPr="008D528C" w:rsidTr="008D528C">
        <w:tc>
          <w:tcPr>
            <w:tcW w:w="2179" w:type="dxa"/>
            <w:shd w:val="clear" w:color="auto" w:fill="auto"/>
          </w:tcPr>
          <w:p w:rsidR="008D528C" w:rsidRPr="008D528C" w:rsidRDefault="008D528C" w:rsidP="008D528C">
            <w:pPr>
              <w:ind w:firstLine="0"/>
            </w:pPr>
            <w:r>
              <w:t>Cole</w:t>
            </w:r>
          </w:p>
        </w:tc>
        <w:tc>
          <w:tcPr>
            <w:tcW w:w="2179" w:type="dxa"/>
            <w:shd w:val="clear" w:color="auto" w:fill="auto"/>
          </w:tcPr>
          <w:p w:rsidR="008D528C" w:rsidRPr="008D528C" w:rsidRDefault="008D528C" w:rsidP="008D528C">
            <w:pPr>
              <w:ind w:firstLine="0"/>
            </w:pPr>
            <w:r>
              <w:t>Collins</w:t>
            </w:r>
          </w:p>
        </w:tc>
        <w:tc>
          <w:tcPr>
            <w:tcW w:w="2180" w:type="dxa"/>
            <w:shd w:val="clear" w:color="auto" w:fill="auto"/>
          </w:tcPr>
          <w:p w:rsidR="008D528C" w:rsidRPr="008D528C" w:rsidRDefault="008D528C" w:rsidP="008D528C">
            <w:pPr>
              <w:ind w:firstLine="0"/>
            </w:pPr>
            <w:r>
              <w:t>Delleney</w:t>
            </w:r>
          </w:p>
        </w:tc>
      </w:tr>
      <w:tr w:rsidR="008D528C" w:rsidRPr="008D528C" w:rsidTr="008D528C">
        <w:tc>
          <w:tcPr>
            <w:tcW w:w="2179" w:type="dxa"/>
            <w:shd w:val="clear" w:color="auto" w:fill="auto"/>
          </w:tcPr>
          <w:p w:rsidR="008D528C" w:rsidRPr="008D528C" w:rsidRDefault="008D528C" w:rsidP="008D528C">
            <w:pPr>
              <w:ind w:firstLine="0"/>
            </w:pPr>
            <w:r>
              <w:t>Dillard</w:t>
            </w:r>
          </w:p>
        </w:tc>
        <w:tc>
          <w:tcPr>
            <w:tcW w:w="2179" w:type="dxa"/>
            <w:shd w:val="clear" w:color="auto" w:fill="auto"/>
          </w:tcPr>
          <w:p w:rsidR="008D528C" w:rsidRPr="008D528C" w:rsidRDefault="008D528C" w:rsidP="008D528C">
            <w:pPr>
              <w:ind w:firstLine="0"/>
            </w:pPr>
            <w:r>
              <w:t>Douglas</w:t>
            </w:r>
          </w:p>
        </w:tc>
        <w:tc>
          <w:tcPr>
            <w:tcW w:w="2180" w:type="dxa"/>
            <w:shd w:val="clear" w:color="auto" w:fill="auto"/>
          </w:tcPr>
          <w:p w:rsidR="008D528C" w:rsidRPr="008D528C" w:rsidRDefault="008D528C" w:rsidP="008D528C">
            <w:pPr>
              <w:ind w:firstLine="0"/>
            </w:pPr>
            <w:r>
              <w:t>Elliott</w:t>
            </w:r>
          </w:p>
        </w:tc>
      </w:tr>
      <w:tr w:rsidR="008D528C" w:rsidRPr="008D528C" w:rsidTr="008D528C">
        <w:tc>
          <w:tcPr>
            <w:tcW w:w="2179" w:type="dxa"/>
            <w:shd w:val="clear" w:color="auto" w:fill="auto"/>
          </w:tcPr>
          <w:p w:rsidR="008D528C" w:rsidRPr="008D528C" w:rsidRDefault="008D528C" w:rsidP="008D528C">
            <w:pPr>
              <w:ind w:firstLine="0"/>
            </w:pPr>
            <w:r>
              <w:t>Erickson</w:t>
            </w:r>
          </w:p>
        </w:tc>
        <w:tc>
          <w:tcPr>
            <w:tcW w:w="2179" w:type="dxa"/>
            <w:shd w:val="clear" w:color="auto" w:fill="auto"/>
          </w:tcPr>
          <w:p w:rsidR="008D528C" w:rsidRPr="008D528C" w:rsidRDefault="008D528C" w:rsidP="008D528C">
            <w:pPr>
              <w:ind w:firstLine="0"/>
            </w:pPr>
            <w:r>
              <w:t>Finlay</w:t>
            </w:r>
          </w:p>
        </w:tc>
        <w:tc>
          <w:tcPr>
            <w:tcW w:w="2180" w:type="dxa"/>
            <w:shd w:val="clear" w:color="auto" w:fill="auto"/>
          </w:tcPr>
          <w:p w:rsidR="008D528C" w:rsidRPr="008D528C" w:rsidRDefault="008D528C" w:rsidP="008D528C">
            <w:pPr>
              <w:ind w:firstLine="0"/>
            </w:pPr>
            <w:r>
              <w:t>Forrest</w:t>
            </w:r>
          </w:p>
        </w:tc>
      </w:tr>
      <w:tr w:rsidR="008D528C" w:rsidRPr="008D528C" w:rsidTr="008D528C">
        <w:tc>
          <w:tcPr>
            <w:tcW w:w="2179" w:type="dxa"/>
            <w:shd w:val="clear" w:color="auto" w:fill="auto"/>
          </w:tcPr>
          <w:p w:rsidR="008D528C" w:rsidRPr="008D528C" w:rsidRDefault="008D528C" w:rsidP="008D528C">
            <w:pPr>
              <w:ind w:firstLine="0"/>
            </w:pPr>
            <w:r>
              <w:t>Funderburk</w:t>
            </w:r>
          </w:p>
        </w:tc>
        <w:tc>
          <w:tcPr>
            <w:tcW w:w="2179" w:type="dxa"/>
            <w:shd w:val="clear" w:color="auto" w:fill="auto"/>
          </w:tcPr>
          <w:p w:rsidR="008D528C" w:rsidRPr="008D528C" w:rsidRDefault="008D528C" w:rsidP="008D528C">
            <w:pPr>
              <w:ind w:firstLine="0"/>
            </w:pPr>
            <w:r>
              <w:t>Gagnon</w:t>
            </w:r>
          </w:p>
        </w:tc>
        <w:tc>
          <w:tcPr>
            <w:tcW w:w="2180" w:type="dxa"/>
            <w:shd w:val="clear" w:color="auto" w:fill="auto"/>
          </w:tcPr>
          <w:p w:rsidR="008D528C" w:rsidRPr="008D528C" w:rsidRDefault="008D528C" w:rsidP="008D528C">
            <w:pPr>
              <w:ind w:firstLine="0"/>
            </w:pPr>
            <w:r>
              <w:t>Gilliard</w:t>
            </w:r>
          </w:p>
        </w:tc>
      </w:tr>
      <w:tr w:rsidR="008D528C" w:rsidRPr="008D528C" w:rsidTr="008D528C">
        <w:tc>
          <w:tcPr>
            <w:tcW w:w="2179" w:type="dxa"/>
            <w:shd w:val="clear" w:color="auto" w:fill="auto"/>
          </w:tcPr>
          <w:p w:rsidR="008D528C" w:rsidRPr="008D528C" w:rsidRDefault="008D528C" w:rsidP="008D528C">
            <w:pPr>
              <w:ind w:firstLine="0"/>
            </w:pPr>
            <w:r>
              <w:t>Govan</w:t>
            </w:r>
          </w:p>
        </w:tc>
        <w:tc>
          <w:tcPr>
            <w:tcW w:w="2179" w:type="dxa"/>
            <w:shd w:val="clear" w:color="auto" w:fill="auto"/>
          </w:tcPr>
          <w:p w:rsidR="008D528C" w:rsidRPr="008D528C" w:rsidRDefault="008D528C" w:rsidP="008D528C">
            <w:pPr>
              <w:ind w:firstLine="0"/>
            </w:pPr>
            <w:r>
              <w:t>Hardee</w:t>
            </w:r>
          </w:p>
        </w:tc>
        <w:tc>
          <w:tcPr>
            <w:tcW w:w="2180" w:type="dxa"/>
            <w:shd w:val="clear" w:color="auto" w:fill="auto"/>
          </w:tcPr>
          <w:p w:rsidR="008D528C" w:rsidRPr="008D528C" w:rsidRDefault="008D528C" w:rsidP="008D528C">
            <w:pPr>
              <w:ind w:firstLine="0"/>
            </w:pPr>
            <w:r>
              <w:t>Hart</w:t>
            </w:r>
          </w:p>
        </w:tc>
      </w:tr>
      <w:tr w:rsidR="008D528C" w:rsidRPr="008D528C" w:rsidTr="008D528C">
        <w:tc>
          <w:tcPr>
            <w:tcW w:w="2179" w:type="dxa"/>
            <w:shd w:val="clear" w:color="auto" w:fill="auto"/>
          </w:tcPr>
          <w:p w:rsidR="008D528C" w:rsidRPr="008D528C" w:rsidRDefault="008D528C" w:rsidP="008D528C">
            <w:pPr>
              <w:ind w:firstLine="0"/>
            </w:pPr>
            <w:r>
              <w:t>Hayes</w:t>
            </w:r>
          </w:p>
        </w:tc>
        <w:tc>
          <w:tcPr>
            <w:tcW w:w="2179" w:type="dxa"/>
            <w:shd w:val="clear" w:color="auto" w:fill="auto"/>
          </w:tcPr>
          <w:p w:rsidR="008D528C" w:rsidRPr="008D528C" w:rsidRDefault="008D528C" w:rsidP="008D528C">
            <w:pPr>
              <w:ind w:firstLine="0"/>
            </w:pPr>
            <w:r>
              <w:t>Henderson</w:t>
            </w:r>
          </w:p>
        </w:tc>
        <w:tc>
          <w:tcPr>
            <w:tcW w:w="2180" w:type="dxa"/>
            <w:shd w:val="clear" w:color="auto" w:fill="auto"/>
          </w:tcPr>
          <w:p w:rsidR="008D528C" w:rsidRPr="008D528C" w:rsidRDefault="008D528C" w:rsidP="008D528C">
            <w:pPr>
              <w:ind w:firstLine="0"/>
            </w:pPr>
            <w:r>
              <w:t>Henderson-Myers</w:t>
            </w:r>
          </w:p>
        </w:tc>
      </w:tr>
      <w:tr w:rsidR="008D528C" w:rsidRPr="008D528C" w:rsidTr="008D528C">
        <w:tc>
          <w:tcPr>
            <w:tcW w:w="2179" w:type="dxa"/>
            <w:shd w:val="clear" w:color="auto" w:fill="auto"/>
          </w:tcPr>
          <w:p w:rsidR="008D528C" w:rsidRPr="008D528C" w:rsidRDefault="008D528C" w:rsidP="008D528C">
            <w:pPr>
              <w:ind w:firstLine="0"/>
            </w:pPr>
            <w:r>
              <w:t>Henegan</w:t>
            </w:r>
          </w:p>
        </w:tc>
        <w:tc>
          <w:tcPr>
            <w:tcW w:w="2179" w:type="dxa"/>
            <w:shd w:val="clear" w:color="auto" w:fill="auto"/>
          </w:tcPr>
          <w:p w:rsidR="008D528C" w:rsidRPr="008D528C" w:rsidRDefault="008D528C" w:rsidP="008D528C">
            <w:pPr>
              <w:ind w:firstLine="0"/>
            </w:pPr>
            <w:r>
              <w:t>Hewitt</w:t>
            </w:r>
          </w:p>
        </w:tc>
        <w:tc>
          <w:tcPr>
            <w:tcW w:w="2180" w:type="dxa"/>
            <w:shd w:val="clear" w:color="auto" w:fill="auto"/>
          </w:tcPr>
          <w:p w:rsidR="008D528C" w:rsidRPr="008D528C" w:rsidRDefault="008D528C" w:rsidP="008D528C">
            <w:pPr>
              <w:ind w:firstLine="0"/>
            </w:pPr>
            <w:r>
              <w:t>Hixon</w:t>
            </w:r>
          </w:p>
        </w:tc>
      </w:tr>
      <w:tr w:rsidR="008D528C" w:rsidRPr="008D528C" w:rsidTr="008D528C">
        <w:tc>
          <w:tcPr>
            <w:tcW w:w="2179" w:type="dxa"/>
            <w:shd w:val="clear" w:color="auto" w:fill="auto"/>
          </w:tcPr>
          <w:p w:rsidR="008D528C" w:rsidRPr="008D528C" w:rsidRDefault="008D528C" w:rsidP="008D528C">
            <w:pPr>
              <w:ind w:firstLine="0"/>
            </w:pPr>
            <w:r>
              <w:t>Hosey</w:t>
            </w:r>
          </w:p>
        </w:tc>
        <w:tc>
          <w:tcPr>
            <w:tcW w:w="2179" w:type="dxa"/>
            <w:shd w:val="clear" w:color="auto" w:fill="auto"/>
          </w:tcPr>
          <w:p w:rsidR="008D528C" w:rsidRPr="008D528C" w:rsidRDefault="008D528C" w:rsidP="008D528C">
            <w:pPr>
              <w:ind w:firstLine="0"/>
            </w:pPr>
            <w:r>
              <w:t>Jefferson</w:t>
            </w:r>
          </w:p>
        </w:tc>
        <w:tc>
          <w:tcPr>
            <w:tcW w:w="2180" w:type="dxa"/>
            <w:shd w:val="clear" w:color="auto" w:fill="auto"/>
          </w:tcPr>
          <w:p w:rsidR="008D528C" w:rsidRPr="008D528C" w:rsidRDefault="008D528C" w:rsidP="008D528C">
            <w:pPr>
              <w:ind w:firstLine="0"/>
            </w:pPr>
            <w:r>
              <w:t>Jordan</w:t>
            </w:r>
          </w:p>
        </w:tc>
      </w:tr>
      <w:tr w:rsidR="008D528C" w:rsidRPr="008D528C" w:rsidTr="008D528C">
        <w:tc>
          <w:tcPr>
            <w:tcW w:w="2179" w:type="dxa"/>
            <w:shd w:val="clear" w:color="auto" w:fill="auto"/>
          </w:tcPr>
          <w:p w:rsidR="008D528C" w:rsidRPr="008D528C" w:rsidRDefault="008D528C" w:rsidP="008D528C">
            <w:pPr>
              <w:ind w:firstLine="0"/>
            </w:pPr>
            <w:r>
              <w:t>King</w:t>
            </w:r>
          </w:p>
        </w:tc>
        <w:tc>
          <w:tcPr>
            <w:tcW w:w="2179" w:type="dxa"/>
            <w:shd w:val="clear" w:color="auto" w:fill="auto"/>
          </w:tcPr>
          <w:p w:rsidR="008D528C" w:rsidRPr="008D528C" w:rsidRDefault="008D528C" w:rsidP="008D528C">
            <w:pPr>
              <w:ind w:firstLine="0"/>
            </w:pPr>
            <w:r>
              <w:t>Knight</w:t>
            </w:r>
          </w:p>
        </w:tc>
        <w:tc>
          <w:tcPr>
            <w:tcW w:w="2180" w:type="dxa"/>
            <w:shd w:val="clear" w:color="auto" w:fill="auto"/>
          </w:tcPr>
          <w:p w:rsidR="008D528C" w:rsidRPr="008D528C" w:rsidRDefault="008D528C" w:rsidP="008D528C">
            <w:pPr>
              <w:ind w:firstLine="0"/>
            </w:pPr>
            <w:r>
              <w:t>Loftis</w:t>
            </w:r>
          </w:p>
        </w:tc>
      </w:tr>
      <w:tr w:rsidR="008D528C" w:rsidRPr="008D528C" w:rsidTr="008D528C">
        <w:tc>
          <w:tcPr>
            <w:tcW w:w="2179" w:type="dxa"/>
            <w:shd w:val="clear" w:color="auto" w:fill="auto"/>
          </w:tcPr>
          <w:p w:rsidR="008D528C" w:rsidRPr="008D528C" w:rsidRDefault="008D528C" w:rsidP="008D528C">
            <w:pPr>
              <w:ind w:firstLine="0"/>
            </w:pPr>
            <w:r>
              <w:t>Long</w:t>
            </w:r>
          </w:p>
        </w:tc>
        <w:tc>
          <w:tcPr>
            <w:tcW w:w="2179" w:type="dxa"/>
            <w:shd w:val="clear" w:color="auto" w:fill="auto"/>
          </w:tcPr>
          <w:p w:rsidR="008D528C" w:rsidRPr="008D528C" w:rsidRDefault="008D528C" w:rsidP="008D528C">
            <w:pPr>
              <w:ind w:firstLine="0"/>
            </w:pPr>
            <w:r>
              <w:t>Lowe</w:t>
            </w:r>
          </w:p>
        </w:tc>
        <w:tc>
          <w:tcPr>
            <w:tcW w:w="2180" w:type="dxa"/>
            <w:shd w:val="clear" w:color="auto" w:fill="auto"/>
          </w:tcPr>
          <w:p w:rsidR="008D528C" w:rsidRPr="008D528C" w:rsidRDefault="008D528C" w:rsidP="008D528C">
            <w:pPr>
              <w:ind w:firstLine="0"/>
            </w:pPr>
            <w:r>
              <w:t>Lucas</w:t>
            </w:r>
          </w:p>
        </w:tc>
      </w:tr>
      <w:tr w:rsidR="008D528C" w:rsidRPr="008D528C" w:rsidTr="008D528C">
        <w:tc>
          <w:tcPr>
            <w:tcW w:w="2179" w:type="dxa"/>
            <w:shd w:val="clear" w:color="auto" w:fill="auto"/>
          </w:tcPr>
          <w:p w:rsidR="008D528C" w:rsidRPr="008D528C" w:rsidRDefault="008D528C" w:rsidP="008D528C">
            <w:pPr>
              <w:ind w:firstLine="0"/>
            </w:pPr>
            <w:r>
              <w:t>Mack</w:t>
            </w:r>
          </w:p>
        </w:tc>
        <w:tc>
          <w:tcPr>
            <w:tcW w:w="2179" w:type="dxa"/>
            <w:shd w:val="clear" w:color="auto" w:fill="auto"/>
          </w:tcPr>
          <w:p w:rsidR="008D528C" w:rsidRPr="008D528C" w:rsidRDefault="008D528C" w:rsidP="008D528C">
            <w:pPr>
              <w:ind w:firstLine="0"/>
            </w:pPr>
            <w:r>
              <w:t>McCoy</w:t>
            </w:r>
          </w:p>
        </w:tc>
        <w:tc>
          <w:tcPr>
            <w:tcW w:w="2180" w:type="dxa"/>
            <w:shd w:val="clear" w:color="auto" w:fill="auto"/>
          </w:tcPr>
          <w:p w:rsidR="008D528C" w:rsidRPr="008D528C" w:rsidRDefault="008D528C" w:rsidP="008D528C">
            <w:pPr>
              <w:ind w:firstLine="0"/>
            </w:pPr>
            <w:r>
              <w:t>Murphy</w:t>
            </w:r>
          </w:p>
        </w:tc>
      </w:tr>
      <w:tr w:rsidR="008D528C" w:rsidRPr="008D528C" w:rsidTr="008D528C">
        <w:tc>
          <w:tcPr>
            <w:tcW w:w="2179" w:type="dxa"/>
            <w:shd w:val="clear" w:color="auto" w:fill="auto"/>
          </w:tcPr>
          <w:p w:rsidR="008D528C" w:rsidRPr="008D528C" w:rsidRDefault="008D528C" w:rsidP="008D528C">
            <w:pPr>
              <w:ind w:firstLine="0"/>
            </w:pPr>
            <w:r>
              <w:t>B. Newton</w:t>
            </w:r>
          </w:p>
        </w:tc>
        <w:tc>
          <w:tcPr>
            <w:tcW w:w="2179" w:type="dxa"/>
            <w:shd w:val="clear" w:color="auto" w:fill="auto"/>
          </w:tcPr>
          <w:p w:rsidR="008D528C" w:rsidRPr="008D528C" w:rsidRDefault="008D528C" w:rsidP="008D528C">
            <w:pPr>
              <w:ind w:firstLine="0"/>
            </w:pPr>
            <w:r>
              <w:t>W. Newton</w:t>
            </w:r>
          </w:p>
        </w:tc>
        <w:tc>
          <w:tcPr>
            <w:tcW w:w="2180" w:type="dxa"/>
            <w:shd w:val="clear" w:color="auto" w:fill="auto"/>
          </w:tcPr>
          <w:p w:rsidR="008D528C" w:rsidRPr="008D528C" w:rsidRDefault="008D528C" w:rsidP="008D528C">
            <w:pPr>
              <w:ind w:firstLine="0"/>
            </w:pPr>
            <w:r>
              <w:t>Norrell</w:t>
            </w:r>
          </w:p>
        </w:tc>
      </w:tr>
      <w:tr w:rsidR="008D528C" w:rsidRPr="008D528C" w:rsidTr="008D528C">
        <w:tc>
          <w:tcPr>
            <w:tcW w:w="2179" w:type="dxa"/>
            <w:shd w:val="clear" w:color="auto" w:fill="auto"/>
          </w:tcPr>
          <w:p w:rsidR="008D528C" w:rsidRPr="008D528C" w:rsidRDefault="008D528C" w:rsidP="008D528C">
            <w:pPr>
              <w:ind w:firstLine="0"/>
            </w:pPr>
            <w:r>
              <w:t>Ott</w:t>
            </w:r>
          </w:p>
        </w:tc>
        <w:tc>
          <w:tcPr>
            <w:tcW w:w="2179" w:type="dxa"/>
            <w:shd w:val="clear" w:color="auto" w:fill="auto"/>
          </w:tcPr>
          <w:p w:rsidR="008D528C" w:rsidRPr="008D528C" w:rsidRDefault="008D528C" w:rsidP="008D528C">
            <w:pPr>
              <w:ind w:firstLine="0"/>
            </w:pPr>
            <w:r>
              <w:t>Parks</w:t>
            </w:r>
          </w:p>
        </w:tc>
        <w:tc>
          <w:tcPr>
            <w:tcW w:w="2180" w:type="dxa"/>
            <w:shd w:val="clear" w:color="auto" w:fill="auto"/>
          </w:tcPr>
          <w:p w:rsidR="008D528C" w:rsidRPr="008D528C" w:rsidRDefault="008D528C" w:rsidP="008D528C">
            <w:pPr>
              <w:ind w:firstLine="0"/>
            </w:pPr>
            <w:proofErr w:type="spellStart"/>
            <w:r>
              <w:t>Pendarvis</w:t>
            </w:r>
            <w:proofErr w:type="spellEnd"/>
          </w:p>
        </w:tc>
      </w:tr>
      <w:tr w:rsidR="008D528C" w:rsidRPr="008D528C" w:rsidTr="008D528C">
        <w:tc>
          <w:tcPr>
            <w:tcW w:w="2179" w:type="dxa"/>
            <w:shd w:val="clear" w:color="auto" w:fill="auto"/>
          </w:tcPr>
          <w:p w:rsidR="008D528C" w:rsidRPr="008D528C" w:rsidRDefault="008D528C" w:rsidP="008D528C">
            <w:pPr>
              <w:ind w:firstLine="0"/>
            </w:pPr>
            <w:r>
              <w:t>Pitts</w:t>
            </w:r>
          </w:p>
        </w:tc>
        <w:tc>
          <w:tcPr>
            <w:tcW w:w="2179" w:type="dxa"/>
            <w:shd w:val="clear" w:color="auto" w:fill="auto"/>
          </w:tcPr>
          <w:p w:rsidR="008D528C" w:rsidRPr="008D528C" w:rsidRDefault="008D528C" w:rsidP="008D528C">
            <w:pPr>
              <w:ind w:firstLine="0"/>
            </w:pPr>
            <w:r>
              <w:t>Pope</w:t>
            </w:r>
          </w:p>
        </w:tc>
        <w:tc>
          <w:tcPr>
            <w:tcW w:w="2180" w:type="dxa"/>
            <w:shd w:val="clear" w:color="auto" w:fill="auto"/>
          </w:tcPr>
          <w:p w:rsidR="008D528C" w:rsidRPr="008D528C" w:rsidRDefault="008D528C" w:rsidP="008D528C">
            <w:pPr>
              <w:ind w:firstLine="0"/>
            </w:pPr>
            <w:r>
              <w:t>Ridgeway</w:t>
            </w:r>
          </w:p>
        </w:tc>
      </w:tr>
      <w:tr w:rsidR="008D528C" w:rsidRPr="008D528C" w:rsidTr="008D528C">
        <w:tc>
          <w:tcPr>
            <w:tcW w:w="2179" w:type="dxa"/>
            <w:shd w:val="clear" w:color="auto" w:fill="auto"/>
          </w:tcPr>
          <w:p w:rsidR="008D528C" w:rsidRPr="008D528C" w:rsidRDefault="008D528C" w:rsidP="008D528C">
            <w:pPr>
              <w:ind w:firstLine="0"/>
            </w:pPr>
            <w:r>
              <w:t>M. Rivers</w:t>
            </w:r>
          </w:p>
        </w:tc>
        <w:tc>
          <w:tcPr>
            <w:tcW w:w="2179" w:type="dxa"/>
            <w:shd w:val="clear" w:color="auto" w:fill="auto"/>
          </w:tcPr>
          <w:p w:rsidR="008D528C" w:rsidRPr="008D528C" w:rsidRDefault="008D528C" w:rsidP="008D528C">
            <w:pPr>
              <w:ind w:firstLine="0"/>
            </w:pPr>
            <w:r>
              <w:t>Robinson-Simpson</w:t>
            </w:r>
          </w:p>
        </w:tc>
        <w:tc>
          <w:tcPr>
            <w:tcW w:w="2180" w:type="dxa"/>
            <w:shd w:val="clear" w:color="auto" w:fill="auto"/>
          </w:tcPr>
          <w:p w:rsidR="008D528C" w:rsidRPr="008D528C" w:rsidRDefault="008D528C" w:rsidP="008D528C">
            <w:pPr>
              <w:ind w:firstLine="0"/>
            </w:pPr>
            <w:r>
              <w:t>Simrill</w:t>
            </w:r>
          </w:p>
        </w:tc>
      </w:tr>
      <w:tr w:rsidR="008D528C" w:rsidRPr="008D528C" w:rsidTr="008D528C">
        <w:tc>
          <w:tcPr>
            <w:tcW w:w="2179" w:type="dxa"/>
            <w:shd w:val="clear" w:color="auto" w:fill="auto"/>
          </w:tcPr>
          <w:p w:rsidR="008D528C" w:rsidRPr="008D528C" w:rsidRDefault="008D528C" w:rsidP="008D528C">
            <w:pPr>
              <w:ind w:firstLine="0"/>
            </w:pPr>
            <w:r>
              <w:t>G. M. Smith</w:t>
            </w:r>
          </w:p>
        </w:tc>
        <w:tc>
          <w:tcPr>
            <w:tcW w:w="2179" w:type="dxa"/>
            <w:shd w:val="clear" w:color="auto" w:fill="auto"/>
          </w:tcPr>
          <w:p w:rsidR="008D528C" w:rsidRPr="008D528C" w:rsidRDefault="008D528C" w:rsidP="008D528C">
            <w:pPr>
              <w:ind w:firstLine="0"/>
            </w:pPr>
            <w:r>
              <w:t>G. R. Smith</w:t>
            </w:r>
          </w:p>
        </w:tc>
        <w:tc>
          <w:tcPr>
            <w:tcW w:w="2180" w:type="dxa"/>
            <w:shd w:val="clear" w:color="auto" w:fill="auto"/>
          </w:tcPr>
          <w:p w:rsidR="008D528C" w:rsidRPr="008D528C" w:rsidRDefault="008D528C" w:rsidP="008D528C">
            <w:pPr>
              <w:ind w:firstLine="0"/>
            </w:pPr>
            <w:r>
              <w:t>J. E. Smith</w:t>
            </w:r>
          </w:p>
        </w:tc>
      </w:tr>
      <w:tr w:rsidR="008D528C" w:rsidRPr="008D528C" w:rsidTr="008D528C">
        <w:tc>
          <w:tcPr>
            <w:tcW w:w="2179" w:type="dxa"/>
            <w:shd w:val="clear" w:color="auto" w:fill="auto"/>
          </w:tcPr>
          <w:p w:rsidR="008D528C" w:rsidRPr="008D528C" w:rsidRDefault="008D528C" w:rsidP="008D528C">
            <w:pPr>
              <w:ind w:firstLine="0"/>
            </w:pPr>
            <w:r>
              <w:t>Sottile</w:t>
            </w:r>
          </w:p>
        </w:tc>
        <w:tc>
          <w:tcPr>
            <w:tcW w:w="2179" w:type="dxa"/>
            <w:shd w:val="clear" w:color="auto" w:fill="auto"/>
          </w:tcPr>
          <w:p w:rsidR="008D528C" w:rsidRPr="008D528C" w:rsidRDefault="008D528C" w:rsidP="008D528C">
            <w:pPr>
              <w:ind w:firstLine="0"/>
            </w:pPr>
            <w:r>
              <w:t>Spires</w:t>
            </w:r>
          </w:p>
        </w:tc>
        <w:tc>
          <w:tcPr>
            <w:tcW w:w="2180" w:type="dxa"/>
            <w:shd w:val="clear" w:color="auto" w:fill="auto"/>
          </w:tcPr>
          <w:p w:rsidR="008D528C" w:rsidRPr="008D528C" w:rsidRDefault="008D528C" w:rsidP="008D528C">
            <w:pPr>
              <w:ind w:firstLine="0"/>
            </w:pPr>
            <w:r>
              <w:t>Stavrinakis</w:t>
            </w:r>
          </w:p>
        </w:tc>
      </w:tr>
      <w:tr w:rsidR="008D528C" w:rsidRPr="008D528C" w:rsidTr="008D528C">
        <w:tc>
          <w:tcPr>
            <w:tcW w:w="2179" w:type="dxa"/>
            <w:shd w:val="clear" w:color="auto" w:fill="auto"/>
          </w:tcPr>
          <w:p w:rsidR="008D528C" w:rsidRPr="008D528C" w:rsidRDefault="008D528C" w:rsidP="008D528C">
            <w:pPr>
              <w:ind w:firstLine="0"/>
            </w:pPr>
            <w:r>
              <w:t>Taylor</w:t>
            </w:r>
          </w:p>
        </w:tc>
        <w:tc>
          <w:tcPr>
            <w:tcW w:w="2179" w:type="dxa"/>
            <w:shd w:val="clear" w:color="auto" w:fill="auto"/>
          </w:tcPr>
          <w:p w:rsidR="008D528C" w:rsidRPr="008D528C" w:rsidRDefault="008D528C" w:rsidP="008D528C">
            <w:pPr>
              <w:ind w:firstLine="0"/>
            </w:pPr>
            <w:r>
              <w:t>Weeks</w:t>
            </w:r>
          </w:p>
        </w:tc>
        <w:tc>
          <w:tcPr>
            <w:tcW w:w="2180" w:type="dxa"/>
            <w:shd w:val="clear" w:color="auto" w:fill="auto"/>
          </w:tcPr>
          <w:p w:rsidR="008D528C" w:rsidRPr="008D528C" w:rsidRDefault="008D528C" w:rsidP="008D528C">
            <w:pPr>
              <w:ind w:firstLine="0"/>
            </w:pPr>
            <w:r>
              <w:t>West</w:t>
            </w:r>
          </w:p>
        </w:tc>
      </w:tr>
      <w:tr w:rsidR="008D528C" w:rsidRPr="008D528C" w:rsidTr="008D528C">
        <w:tc>
          <w:tcPr>
            <w:tcW w:w="2179" w:type="dxa"/>
            <w:shd w:val="clear" w:color="auto" w:fill="auto"/>
          </w:tcPr>
          <w:p w:rsidR="008D528C" w:rsidRPr="008D528C" w:rsidRDefault="008D528C" w:rsidP="008D528C">
            <w:pPr>
              <w:keepNext/>
              <w:ind w:firstLine="0"/>
            </w:pPr>
            <w:r>
              <w:t>Wheeler</w:t>
            </w:r>
          </w:p>
        </w:tc>
        <w:tc>
          <w:tcPr>
            <w:tcW w:w="2179" w:type="dxa"/>
            <w:shd w:val="clear" w:color="auto" w:fill="auto"/>
          </w:tcPr>
          <w:p w:rsidR="008D528C" w:rsidRPr="008D528C" w:rsidRDefault="008D528C" w:rsidP="008D528C">
            <w:pPr>
              <w:keepNext/>
              <w:ind w:firstLine="0"/>
            </w:pPr>
            <w:r>
              <w:t>White</w:t>
            </w:r>
          </w:p>
        </w:tc>
        <w:tc>
          <w:tcPr>
            <w:tcW w:w="2180" w:type="dxa"/>
            <w:shd w:val="clear" w:color="auto" w:fill="auto"/>
          </w:tcPr>
          <w:p w:rsidR="008D528C" w:rsidRPr="008D528C" w:rsidRDefault="008D528C" w:rsidP="008D528C">
            <w:pPr>
              <w:keepNext/>
              <w:ind w:firstLine="0"/>
            </w:pPr>
            <w:r>
              <w:t>Whitmire</w:t>
            </w:r>
          </w:p>
        </w:tc>
      </w:tr>
      <w:tr w:rsidR="008D528C" w:rsidRPr="008D528C" w:rsidTr="008D528C">
        <w:tc>
          <w:tcPr>
            <w:tcW w:w="2179" w:type="dxa"/>
            <w:shd w:val="clear" w:color="auto" w:fill="auto"/>
          </w:tcPr>
          <w:p w:rsidR="008D528C" w:rsidRPr="008D528C" w:rsidRDefault="008D528C" w:rsidP="008D528C">
            <w:pPr>
              <w:keepNext/>
              <w:ind w:firstLine="0"/>
            </w:pPr>
            <w:r>
              <w:t>Williams</w:t>
            </w:r>
          </w:p>
        </w:tc>
        <w:tc>
          <w:tcPr>
            <w:tcW w:w="2179" w:type="dxa"/>
            <w:shd w:val="clear" w:color="auto" w:fill="auto"/>
          </w:tcPr>
          <w:p w:rsidR="008D528C" w:rsidRPr="008D528C" w:rsidRDefault="008D528C" w:rsidP="008D528C">
            <w:pPr>
              <w:keepNext/>
              <w:ind w:firstLine="0"/>
            </w:pPr>
            <w:r>
              <w:t>Willis</w:t>
            </w:r>
          </w:p>
        </w:tc>
        <w:tc>
          <w:tcPr>
            <w:tcW w:w="2180" w:type="dxa"/>
            <w:shd w:val="clear" w:color="auto" w:fill="auto"/>
          </w:tcPr>
          <w:p w:rsidR="008D528C" w:rsidRPr="008D528C" w:rsidRDefault="008D528C" w:rsidP="008D528C">
            <w:pPr>
              <w:keepNext/>
              <w:ind w:firstLine="0"/>
            </w:pPr>
            <w:r>
              <w:t>Young</w:t>
            </w:r>
          </w:p>
        </w:tc>
      </w:tr>
    </w:tbl>
    <w:p w:rsidR="008D528C" w:rsidRDefault="008D528C" w:rsidP="008D528C"/>
    <w:p w:rsidR="008D528C" w:rsidRDefault="008D528C" w:rsidP="008D528C">
      <w:pPr>
        <w:jc w:val="center"/>
        <w:rPr>
          <w:b/>
        </w:rPr>
      </w:pPr>
      <w:r w:rsidRPr="008D528C">
        <w:rPr>
          <w:b/>
        </w:rPr>
        <w:t>Total--81</w:t>
      </w:r>
    </w:p>
    <w:p w:rsidR="008D528C" w:rsidRDefault="008D528C" w:rsidP="008D528C">
      <w:pPr>
        <w:jc w:val="center"/>
        <w:rPr>
          <w:b/>
        </w:rPr>
      </w:pPr>
    </w:p>
    <w:p w:rsidR="008D528C" w:rsidRDefault="008D528C" w:rsidP="008D528C">
      <w:pPr>
        <w:ind w:firstLine="0"/>
      </w:pPr>
      <w:r w:rsidRPr="008D528C">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D528C" w:rsidRPr="008D528C" w:rsidTr="008D528C">
        <w:tc>
          <w:tcPr>
            <w:tcW w:w="2179" w:type="dxa"/>
            <w:shd w:val="clear" w:color="auto" w:fill="auto"/>
          </w:tcPr>
          <w:p w:rsidR="008D528C" w:rsidRPr="008D528C" w:rsidRDefault="008D528C" w:rsidP="008D528C">
            <w:pPr>
              <w:keepNext/>
              <w:ind w:firstLine="0"/>
            </w:pPr>
            <w:r>
              <w:t>Allison</w:t>
            </w:r>
          </w:p>
        </w:tc>
        <w:tc>
          <w:tcPr>
            <w:tcW w:w="2179" w:type="dxa"/>
            <w:shd w:val="clear" w:color="auto" w:fill="auto"/>
          </w:tcPr>
          <w:p w:rsidR="008D528C" w:rsidRPr="008D528C" w:rsidRDefault="008D528C" w:rsidP="008D528C">
            <w:pPr>
              <w:keepNext/>
              <w:ind w:firstLine="0"/>
            </w:pPr>
            <w:r>
              <w:t>Atwater</w:t>
            </w:r>
          </w:p>
        </w:tc>
        <w:tc>
          <w:tcPr>
            <w:tcW w:w="2180" w:type="dxa"/>
            <w:shd w:val="clear" w:color="auto" w:fill="auto"/>
          </w:tcPr>
          <w:p w:rsidR="008D528C" w:rsidRPr="008D528C" w:rsidRDefault="008D528C" w:rsidP="008D528C">
            <w:pPr>
              <w:keepNext/>
              <w:ind w:firstLine="0"/>
            </w:pPr>
            <w:r>
              <w:t>Ballentine</w:t>
            </w:r>
          </w:p>
        </w:tc>
      </w:tr>
      <w:tr w:rsidR="008D528C" w:rsidRPr="008D528C" w:rsidTr="008D528C">
        <w:tc>
          <w:tcPr>
            <w:tcW w:w="2179" w:type="dxa"/>
            <w:shd w:val="clear" w:color="auto" w:fill="auto"/>
          </w:tcPr>
          <w:p w:rsidR="008D528C" w:rsidRPr="008D528C" w:rsidRDefault="008D528C" w:rsidP="008D528C">
            <w:pPr>
              <w:ind w:firstLine="0"/>
            </w:pPr>
            <w:r>
              <w:t>Blackwell</w:t>
            </w:r>
          </w:p>
        </w:tc>
        <w:tc>
          <w:tcPr>
            <w:tcW w:w="2179" w:type="dxa"/>
            <w:shd w:val="clear" w:color="auto" w:fill="auto"/>
          </w:tcPr>
          <w:p w:rsidR="008D528C" w:rsidRPr="008D528C" w:rsidRDefault="008D528C" w:rsidP="008D528C">
            <w:pPr>
              <w:ind w:firstLine="0"/>
            </w:pPr>
            <w:r>
              <w:t>Caskey</w:t>
            </w:r>
          </w:p>
        </w:tc>
        <w:tc>
          <w:tcPr>
            <w:tcW w:w="2180" w:type="dxa"/>
            <w:shd w:val="clear" w:color="auto" w:fill="auto"/>
          </w:tcPr>
          <w:p w:rsidR="008D528C" w:rsidRPr="008D528C" w:rsidRDefault="008D528C" w:rsidP="008D528C">
            <w:pPr>
              <w:ind w:firstLine="0"/>
            </w:pPr>
            <w:r>
              <w:t>Davis</w:t>
            </w:r>
          </w:p>
        </w:tc>
      </w:tr>
      <w:tr w:rsidR="008D528C" w:rsidRPr="008D528C" w:rsidTr="008D528C">
        <w:tc>
          <w:tcPr>
            <w:tcW w:w="2179" w:type="dxa"/>
            <w:shd w:val="clear" w:color="auto" w:fill="auto"/>
          </w:tcPr>
          <w:p w:rsidR="008D528C" w:rsidRPr="008D528C" w:rsidRDefault="008D528C" w:rsidP="008D528C">
            <w:pPr>
              <w:ind w:firstLine="0"/>
            </w:pPr>
            <w:r>
              <w:t>Duckworth</w:t>
            </w:r>
          </w:p>
        </w:tc>
        <w:tc>
          <w:tcPr>
            <w:tcW w:w="2179" w:type="dxa"/>
            <w:shd w:val="clear" w:color="auto" w:fill="auto"/>
          </w:tcPr>
          <w:p w:rsidR="008D528C" w:rsidRPr="008D528C" w:rsidRDefault="008D528C" w:rsidP="008D528C">
            <w:pPr>
              <w:ind w:firstLine="0"/>
            </w:pPr>
            <w:r>
              <w:t>Forrester</w:t>
            </w:r>
          </w:p>
        </w:tc>
        <w:tc>
          <w:tcPr>
            <w:tcW w:w="2180" w:type="dxa"/>
            <w:shd w:val="clear" w:color="auto" w:fill="auto"/>
          </w:tcPr>
          <w:p w:rsidR="008D528C" w:rsidRPr="008D528C" w:rsidRDefault="008D528C" w:rsidP="008D528C">
            <w:pPr>
              <w:ind w:firstLine="0"/>
            </w:pPr>
            <w:r>
              <w:t>Hill</w:t>
            </w:r>
          </w:p>
        </w:tc>
      </w:tr>
      <w:tr w:rsidR="008D528C" w:rsidRPr="008D528C" w:rsidTr="008D528C">
        <w:tc>
          <w:tcPr>
            <w:tcW w:w="2179" w:type="dxa"/>
            <w:shd w:val="clear" w:color="auto" w:fill="auto"/>
          </w:tcPr>
          <w:p w:rsidR="008D528C" w:rsidRPr="008D528C" w:rsidRDefault="008D528C" w:rsidP="008D528C">
            <w:pPr>
              <w:ind w:firstLine="0"/>
            </w:pPr>
            <w:r>
              <w:t>Hiott</w:t>
            </w:r>
          </w:p>
        </w:tc>
        <w:tc>
          <w:tcPr>
            <w:tcW w:w="2179" w:type="dxa"/>
            <w:shd w:val="clear" w:color="auto" w:fill="auto"/>
          </w:tcPr>
          <w:p w:rsidR="008D528C" w:rsidRPr="008D528C" w:rsidRDefault="008D528C" w:rsidP="008D528C">
            <w:pPr>
              <w:ind w:firstLine="0"/>
            </w:pPr>
            <w:r>
              <w:t>Howard</w:t>
            </w:r>
          </w:p>
        </w:tc>
        <w:tc>
          <w:tcPr>
            <w:tcW w:w="2180" w:type="dxa"/>
            <w:shd w:val="clear" w:color="auto" w:fill="auto"/>
          </w:tcPr>
          <w:p w:rsidR="008D528C" w:rsidRPr="008D528C" w:rsidRDefault="008D528C" w:rsidP="008D528C">
            <w:pPr>
              <w:ind w:firstLine="0"/>
            </w:pPr>
            <w:r>
              <w:t>Huggins</w:t>
            </w:r>
          </w:p>
        </w:tc>
      </w:tr>
      <w:tr w:rsidR="008D528C" w:rsidRPr="008D528C" w:rsidTr="008D528C">
        <w:tc>
          <w:tcPr>
            <w:tcW w:w="2179" w:type="dxa"/>
            <w:shd w:val="clear" w:color="auto" w:fill="auto"/>
          </w:tcPr>
          <w:p w:rsidR="008D528C" w:rsidRPr="008D528C" w:rsidRDefault="008D528C" w:rsidP="008D528C">
            <w:pPr>
              <w:ind w:firstLine="0"/>
            </w:pPr>
            <w:r>
              <w:t>Johnson</w:t>
            </w:r>
          </w:p>
        </w:tc>
        <w:tc>
          <w:tcPr>
            <w:tcW w:w="2179" w:type="dxa"/>
            <w:shd w:val="clear" w:color="auto" w:fill="auto"/>
          </w:tcPr>
          <w:p w:rsidR="008D528C" w:rsidRPr="008D528C" w:rsidRDefault="008D528C" w:rsidP="008D528C">
            <w:pPr>
              <w:ind w:firstLine="0"/>
            </w:pPr>
            <w:r>
              <w:t>Magnuson</w:t>
            </w:r>
          </w:p>
        </w:tc>
        <w:tc>
          <w:tcPr>
            <w:tcW w:w="2180" w:type="dxa"/>
            <w:shd w:val="clear" w:color="auto" w:fill="auto"/>
          </w:tcPr>
          <w:p w:rsidR="008D528C" w:rsidRPr="008D528C" w:rsidRDefault="008D528C" w:rsidP="008D528C">
            <w:pPr>
              <w:ind w:firstLine="0"/>
            </w:pPr>
            <w:r>
              <w:t>Martin</w:t>
            </w:r>
          </w:p>
        </w:tc>
      </w:tr>
      <w:tr w:rsidR="008D528C" w:rsidRPr="008D528C" w:rsidTr="008D528C">
        <w:tc>
          <w:tcPr>
            <w:tcW w:w="2179" w:type="dxa"/>
            <w:shd w:val="clear" w:color="auto" w:fill="auto"/>
          </w:tcPr>
          <w:p w:rsidR="008D528C" w:rsidRPr="008D528C" w:rsidRDefault="008D528C" w:rsidP="008D528C">
            <w:pPr>
              <w:ind w:firstLine="0"/>
            </w:pPr>
            <w:r>
              <w:t>McCravy</w:t>
            </w:r>
          </w:p>
        </w:tc>
        <w:tc>
          <w:tcPr>
            <w:tcW w:w="2179" w:type="dxa"/>
            <w:shd w:val="clear" w:color="auto" w:fill="auto"/>
          </w:tcPr>
          <w:p w:rsidR="008D528C" w:rsidRPr="008D528C" w:rsidRDefault="008D528C" w:rsidP="008D528C">
            <w:pPr>
              <w:ind w:firstLine="0"/>
            </w:pPr>
            <w:r>
              <w:t>D. C. Moss</w:t>
            </w:r>
          </w:p>
        </w:tc>
        <w:tc>
          <w:tcPr>
            <w:tcW w:w="2180" w:type="dxa"/>
            <w:shd w:val="clear" w:color="auto" w:fill="auto"/>
          </w:tcPr>
          <w:p w:rsidR="008D528C" w:rsidRPr="008D528C" w:rsidRDefault="008D528C" w:rsidP="008D528C">
            <w:pPr>
              <w:ind w:firstLine="0"/>
            </w:pPr>
            <w:r>
              <w:t>Putnam</w:t>
            </w:r>
          </w:p>
        </w:tc>
      </w:tr>
      <w:tr w:rsidR="008D528C" w:rsidRPr="008D528C" w:rsidTr="008D528C">
        <w:tc>
          <w:tcPr>
            <w:tcW w:w="2179" w:type="dxa"/>
            <w:shd w:val="clear" w:color="auto" w:fill="auto"/>
          </w:tcPr>
          <w:p w:rsidR="008D528C" w:rsidRPr="008D528C" w:rsidRDefault="008D528C" w:rsidP="008D528C">
            <w:pPr>
              <w:keepNext/>
              <w:ind w:firstLine="0"/>
            </w:pPr>
            <w:r>
              <w:t>S. Rivers</w:t>
            </w:r>
          </w:p>
        </w:tc>
        <w:tc>
          <w:tcPr>
            <w:tcW w:w="2179" w:type="dxa"/>
            <w:shd w:val="clear" w:color="auto" w:fill="auto"/>
          </w:tcPr>
          <w:p w:rsidR="008D528C" w:rsidRPr="008D528C" w:rsidRDefault="008D528C" w:rsidP="008D528C">
            <w:pPr>
              <w:keepNext/>
              <w:ind w:firstLine="0"/>
            </w:pPr>
            <w:r>
              <w:t>Tallon</w:t>
            </w:r>
          </w:p>
        </w:tc>
        <w:tc>
          <w:tcPr>
            <w:tcW w:w="2180" w:type="dxa"/>
            <w:shd w:val="clear" w:color="auto" w:fill="auto"/>
          </w:tcPr>
          <w:p w:rsidR="008D528C" w:rsidRPr="008D528C" w:rsidRDefault="008D528C" w:rsidP="008D528C">
            <w:pPr>
              <w:keepNext/>
              <w:ind w:firstLine="0"/>
            </w:pPr>
            <w:r>
              <w:t>Thayer</w:t>
            </w:r>
          </w:p>
        </w:tc>
      </w:tr>
      <w:tr w:rsidR="008D528C" w:rsidRPr="008D528C" w:rsidTr="008D528C">
        <w:tc>
          <w:tcPr>
            <w:tcW w:w="2179" w:type="dxa"/>
            <w:shd w:val="clear" w:color="auto" w:fill="auto"/>
          </w:tcPr>
          <w:p w:rsidR="008D528C" w:rsidRPr="008D528C" w:rsidRDefault="008D528C" w:rsidP="008D528C">
            <w:pPr>
              <w:keepNext/>
              <w:ind w:firstLine="0"/>
            </w:pPr>
            <w:r>
              <w:t>Toole</w:t>
            </w:r>
          </w:p>
        </w:tc>
        <w:tc>
          <w:tcPr>
            <w:tcW w:w="2179" w:type="dxa"/>
            <w:shd w:val="clear" w:color="auto" w:fill="auto"/>
          </w:tcPr>
          <w:p w:rsidR="008D528C" w:rsidRPr="008D528C" w:rsidRDefault="008D528C" w:rsidP="008D528C">
            <w:pPr>
              <w:keepNext/>
              <w:ind w:firstLine="0"/>
            </w:pPr>
          </w:p>
        </w:tc>
        <w:tc>
          <w:tcPr>
            <w:tcW w:w="2180" w:type="dxa"/>
            <w:shd w:val="clear" w:color="auto" w:fill="auto"/>
          </w:tcPr>
          <w:p w:rsidR="008D528C" w:rsidRPr="008D528C" w:rsidRDefault="008D528C" w:rsidP="008D528C">
            <w:pPr>
              <w:keepNext/>
              <w:ind w:firstLine="0"/>
            </w:pPr>
          </w:p>
        </w:tc>
      </w:tr>
    </w:tbl>
    <w:p w:rsidR="008D528C" w:rsidRDefault="008D528C" w:rsidP="008D528C"/>
    <w:p w:rsidR="008D528C" w:rsidRDefault="008D528C" w:rsidP="008D528C">
      <w:pPr>
        <w:jc w:val="center"/>
        <w:rPr>
          <w:b/>
        </w:rPr>
      </w:pPr>
      <w:r w:rsidRPr="008D528C">
        <w:rPr>
          <w:b/>
        </w:rPr>
        <w:t>Total--22</w:t>
      </w:r>
    </w:p>
    <w:p w:rsidR="008D528C" w:rsidRDefault="008D528C" w:rsidP="008D528C">
      <w:pPr>
        <w:jc w:val="center"/>
        <w:rPr>
          <w:b/>
        </w:rPr>
      </w:pPr>
    </w:p>
    <w:p w:rsidR="008D528C" w:rsidRDefault="008D528C" w:rsidP="008D528C">
      <w:r>
        <w:t>So, the Veto of the Governor was overridden and a message was ordered sent to the Senate accordingly.</w:t>
      </w:r>
    </w:p>
    <w:p w:rsidR="008D528C" w:rsidRDefault="008D528C" w:rsidP="008D528C"/>
    <w:p w:rsidR="008D528C" w:rsidRDefault="008D528C" w:rsidP="008D528C">
      <w:pPr>
        <w:keepNext/>
        <w:jc w:val="center"/>
        <w:rPr>
          <w:b/>
        </w:rPr>
      </w:pPr>
      <w:r w:rsidRPr="008D528C">
        <w:rPr>
          <w:b/>
        </w:rPr>
        <w:t>SPEAKER IN CHAIR</w:t>
      </w:r>
    </w:p>
    <w:p w:rsidR="008D528C" w:rsidRDefault="008D528C" w:rsidP="008D528C"/>
    <w:p w:rsidR="008D528C" w:rsidRDefault="008D528C" w:rsidP="008D528C">
      <w:pPr>
        <w:keepNext/>
        <w:jc w:val="center"/>
        <w:rPr>
          <w:b/>
        </w:rPr>
      </w:pPr>
      <w:r w:rsidRPr="008D528C">
        <w:rPr>
          <w:b/>
        </w:rPr>
        <w:lastRenderedPageBreak/>
        <w:t>VETO NO. 14-- OVERRIDDEN</w:t>
      </w:r>
    </w:p>
    <w:p w:rsidR="008D528C" w:rsidRPr="008D528C" w:rsidRDefault="008D528C" w:rsidP="008D528C">
      <w:pPr>
        <w:jc w:val="center"/>
        <w:rPr>
          <w:b/>
        </w:rPr>
      </w:pPr>
    </w:p>
    <w:p w:rsidR="008D528C" w:rsidRPr="00BE020C" w:rsidRDefault="008D528C" w:rsidP="008D528C">
      <w:pPr>
        <w:ind w:firstLine="360"/>
        <w:rPr>
          <w:color w:val="3D3D3D"/>
          <w:w w:val="110"/>
          <w:position w:val="1"/>
          <w:szCs w:val="23"/>
        </w:rPr>
      </w:pPr>
      <w:bookmarkStart w:id="567" w:name="file_start683"/>
      <w:bookmarkEnd w:id="567"/>
      <w:r w:rsidRPr="00BE020C">
        <w:rPr>
          <w:b/>
          <w:color w:val="3D3D3D"/>
          <w:w w:val="110"/>
          <w:position w:val="1"/>
          <w:szCs w:val="23"/>
        </w:rPr>
        <w:t>Veto 14</w:t>
      </w:r>
      <w:r w:rsidRPr="00BE020C">
        <w:rPr>
          <w:b/>
          <w:color w:val="3D3D3D"/>
          <w:w w:val="110"/>
          <w:position w:val="1"/>
          <w:szCs w:val="23"/>
        </w:rPr>
        <w:tab/>
      </w:r>
      <w:r w:rsidRPr="00BE020C">
        <w:rPr>
          <w:color w:val="3D3D3D"/>
          <w:w w:val="110"/>
          <w:position w:val="1"/>
          <w:szCs w:val="23"/>
        </w:rPr>
        <w:t xml:space="preserve">Part </w:t>
      </w:r>
      <w:proofErr w:type="spellStart"/>
      <w:r w:rsidRPr="00BE020C">
        <w:rPr>
          <w:color w:val="3D3D3D"/>
          <w:w w:val="110"/>
          <w:position w:val="1"/>
          <w:szCs w:val="23"/>
        </w:rPr>
        <w:t>lB</w:t>
      </w:r>
      <w:proofErr w:type="spellEnd"/>
      <w:r w:rsidRPr="00BE020C">
        <w:rPr>
          <w:color w:val="3D3D3D"/>
          <w:w w:val="110"/>
          <w:position w:val="1"/>
          <w:szCs w:val="23"/>
        </w:rPr>
        <w:t xml:space="preserve">, Page 277, Section 1, Department of Education - Proviso 1.52, </w:t>
      </w:r>
      <w:proofErr w:type="spellStart"/>
      <w:r w:rsidRPr="00BE020C">
        <w:rPr>
          <w:color w:val="3D3D3D"/>
          <w:w w:val="110"/>
          <w:position w:val="1"/>
          <w:szCs w:val="23"/>
        </w:rPr>
        <w:t>SDE</w:t>
      </w:r>
      <w:proofErr w:type="spellEnd"/>
      <w:r w:rsidRPr="00BE020C">
        <w:rPr>
          <w:color w:val="3D3D3D"/>
          <w:w w:val="110"/>
          <w:position w:val="1"/>
          <w:szCs w:val="23"/>
        </w:rPr>
        <w:t>: Lee County Bus Shop</w:t>
      </w:r>
    </w:p>
    <w:p w:rsidR="008D528C" w:rsidRDefault="008D528C" w:rsidP="008D528C">
      <w:bookmarkStart w:id="568" w:name="file_end683"/>
      <w:bookmarkEnd w:id="568"/>
    </w:p>
    <w:p w:rsidR="008D528C" w:rsidRDefault="008D528C" w:rsidP="008D528C">
      <w:r>
        <w:t>Rep. WHEELER explained the Veto.</w:t>
      </w:r>
    </w:p>
    <w:p w:rsidR="00157F3E" w:rsidRDefault="00157F3E" w:rsidP="008D528C"/>
    <w:p w:rsidR="008D528C" w:rsidRDefault="008D528C" w:rsidP="008D528C">
      <w:r>
        <w:t>The question was put, shall the Item become a part of the law, the veto of his Excellency, the Governor to the contrary notwithstanding, the yeas and nays were taken resulting as follows:</w:t>
      </w:r>
    </w:p>
    <w:p w:rsidR="008D528C" w:rsidRDefault="008D528C" w:rsidP="008D528C">
      <w:pPr>
        <w:jc w:val="center"/>
      </w:pPr>
      <w:bookmarkStart w:id="569" w:name="vote_start685"/>
      <w:bookmarkEnd w:id="569"/>
      <w:r>
        <w:t>Yeas 85; Nays 26</w:t>
      </w:r>
    </w:p>
    <w:p w:rsidR="008D528C" w:rsidRDefault="008D528C" w:rsidP="008D528C">
      <w:pPr>
        <w:jc w:val="center"/>
      </w:pPr>
    </w:p>
    <w:p w:rsidR="008D528C" w:rsidRDefault="008D528C" w:rsidP="008D528C">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D528C" w:rsidRPr="008D528C" w:rsidTr="008D528C">
        <w:tc>
          <w:tcPr>
            <w:tcW w:w="2179" w:type="dxa"/>
            <w:shd w:val="clear" w:color="auto" w:fill="auto"/>
          </w:tcPr>
          <w:p w:rsidR="008D528C" w:rsidRPr="008D528C" w:rsidRDefault="008D528C" w:rsidP="008D528C">
            <w:pPr>
              <w:keepNext/>
              <w:ind w:firstLine="0"/>
            </w:pPr>
          </w:p>
        </w:tc>
        <w:tc>
          <w:tcPr>
            <w:tcW w:w="2179" w:type="dxa"/>
            <w:shd w:val="clear" w:color="auto" w:fill="auto"/>
          </w:tcPr>
          <w:p w:rsidR="008D528C" w:rsidRPr="008D528C" w:rsidRDefault="008D528C" w:rsidP="008D528C">
            <w:pPr>
              <w:keepNext/>
              <w:ind w:firstLine="0"/>
            </w:pPr>
            <w:r>
              <w:t>Alexander</w:t>
            </w:r>
          </w:p>
        </w:tc>
        <w:tc>
          <w:tcPr>
            <w:tcW w:w="2180" w:type="dxa"/>
            <w:shd w:val="clear" w:color="auto" w:fill="auto"/>
          </w:tcPr>
          <w:p w:rsidR="008D528C" w:rsidRPr="008D528C" w:rsidRDefault="008D528C" w:rsidP="008D528C">
            <w:pPr>
              <w:keepNext/>
              <w:ind w:firstLine="0"/>
            </w:pPr>
            <w:r>
              <w:t>Anderson</w:t>
            </w:r>
          </w:p>
        </w:tc>
      </w:tr>
      <w:tr w:rsidR="008D528C" w:rsidRPr="008D528C" w:rsidTr="008D528C">
        <w:tc>
          <w:tcPr>
            <w:tcW w:w="2179" w:type="dxa"/>
            <w:shd w:val="clear" w:color="auto" w:fill="auto"/>
          </w:tcPr>
          <w:p w:rsidR="008D528C" w:rsidRPr="008D528C" w:rsidRDefault="008D528C" w:rsidP="008D528C">
            <w:pPr>
              <w:ind w:firstLine="0"/>
            </w:pPr>
            <w:r>
              <w:t>Anthony</w:t>
            </w:r>
          </w:p>
        </w:tc>
        <w:tc>
          <w:tcPr>
            <w:tcW w:w="2179" w:type="dxa"/>
            <w:shd w:val="clear" w:color="auto" w:fill="auto"/>
          </w:tcPr>
          <w:p w:rsidR="008D528C" w:rsidRPr="008D528C" w:rsidRDefault="008D528C" w:rsidP="008D528C">
            <w:pPr>
              <w:ind w:firstLine="0"/>
            </w:pPr>
            <w:r>
              <w:t>Atkinson</w:t>
            </w:r>
          </w:p>
        </w:tc>
        <w:tc>
          <w:tcPr>
            <w:tcW w:w="2180" w:type="dxa"/>
            <w:shd w:val="clear" w:color="auto" w:fill="auto"/>
          </w:tcPr>
          <w:p w:rsidR="008D528C" w:rsidRPr="008D528C" w:rsidRDefault="008D528C" w:rsidP="008D528C">
            <w:pPr>
              <w:ind w:firstLine="0"/>
            </w:pPr>
            <w:r>
              <w:t>Bales</w:t>
            </w:r>
          </w:p>
        </w:tc>
      </w:tr>
      <w:tr w:rsidR="008D528C" w:rsidRPr="008D528C" w:rsidTr="008D528C">
        <w:tc>
          <w:tcPr>
            <w:tcW w:w="2179" w:type="dxa"/>
            <w:shd w:val="clear" w:color="auto" w:fill="auto"/>
          </w:tcPr>
          <w:p w:rsidR="008D528C" w:rsidRPr="008D528C" w:rsidRDefault="008D528C" w:rsidP="008D528C">
            <w:pPr>
              <w:ind w:firstLine="0"/>
            </w:pPr>
            <w:r>
              <w:t>Bannister</w:t>
            </w:r>
          </w:p>
        </w:tc>
        <w:tc>
          <w:tcPr>
            <w:tcW w:w="2179" w:type="dxa"/>
            <w:shd w:val="clear" w:color="auto" w:fill="auto"/>
          </w:tcPr>
          <w:p w:rsidR="008D528C" w:rsidRPr="008D528C" w:rsidRDefault="008D528C" w:rsidP="008D528C">
            <w:pPr>
              <w:ind w:firstLine="0"/>
            </w:pPr>
            <w:r>
              <w:t>Bernstein</w:t>
            </w:r>
          </w:p>
        </w:tc>
        <w:tc>
          <w:tcPr>
            <w:tcW w:w="2180" w:type="dxa"/>
            <w:shd w:val="clear" w:color="auto" w:fill="auto"/>
          </w:tcPr>
          <w:p w:rsidR="008D528C" w:rsidRPr="008D528C" w:rsidRDefault="008D528C" w:rsidP="008D528C">
            <w:pPr>
              <w:ind w:firstLine="0"/>
            </w:pPr>
            <w:r>
              <w:t>Blackwell</w:t>
            </w:r>
          </w:p>
        </w:tc>
      </w:tr>
      <w:tr w:rsidR="008D528C" w:rsidRPr="008D528C" w:rsidTr="008D528C">
        <w:tc>
          <w:tcPr>
            <w:tcW w:w="2179" w:type="dxa"/>
            <w:shd w:val="clear" w:color="auto" w:fill="auto"/>
          </w:tcPr>
          <w:p w:rsidR="008D528C" w:rsidRPr="008D528C" w:rsidRDefault="008D528C" w:rsidP="008D528C">
            <w:pPr>
              <w:ind w:firstLine="0"/>
            </w:pPr>
            <w:r>
              <w:t>Bowers</w:t>
            </w:r>
          </w:p>
        </w:tc>
        <w:tc>
          <w:tcPr>
            <w:tcW w:w="2179" w:type="dxa"/>
            <w:shd w:val="clear" w:color="auto" w:fill="auto"/>
          </w:tcPr>
          <w:p w:rsidR="008D528C" w:rsidRPr="008D528C" w:rsidRDefault="008D528C" w:rsidP="008D528C">
            <w:pPr>
              <w:ind w:firstLine="0"/>
            </w:pPr>
            <w:r>
              <w:t>Bradley</w:t>
            </w:r>
          </w:p>
        </w:tc>
        <w:tc>
          <w:tcPr>
            <w:tcW w:w="2180" w:type="dxa"/>
            <w:shd w:val="clear" w:color="auto" w:fill="auto"/>
          </w:tcPr>
          <w:p w:rsidR="008D528C" w:rsidRPr="008D528C" w:rsidRDefault="008D528C" w:rsidP="008D528C">
            <w:pPr>
              <w:ind w:firstLine="0"/>
            </w:pPr>
            <w:r>
              <w:t>Brawley</w:t>
            </w:r>
          </w:p>
        </w:tc>
      </w:tr>
      <w:tr w:rsidR="008D528C" w:rsidRPr="008D528C" w:rsidTr="008D528C">
        <w:tc>
          <w:tcPr>
            <w:tcW w:w="2179" w:type="dxa"/>
            <w:shd w:val="clear" w:color="auto" w:fill="auto"/>
          </w:tcPr>
          <w:p w:rsidR="008D528C" w:rsidRPr="008D528C" w:rsidRDefault="008D528C" w:rsidP="008D528C">
            <w:pPr>
              <w:ind w:firstLine="0"/>
            </w:pPr>
            <w:r>
              <w:t>Brown</w:t>
            </w:r>
          </w:p>
        </w:tc>
        <w:tc>
          <w:tcPr>
            <w:tcW w:w="2179" w:type="dxa"/>
            <w:shd w:val="clear" w:color="auto" w:fill="auto"/>
          </w:tcPr>
          <w:p w:rsidR="008D528C" w:rsidRPr="008D528C" w:rsidRDefault="008D528C" w:rsidP="008D528C">
            <w:pPr>
              <w:ind w:firstLine="0"/>
            </w:pPr>
            <w:r>
              <w:t>Bryant</w:t>
            </w:r>
          </w:p>
        </w:tc>
        <w:tc>
          <w:tcPr>
            <w:tcW w:w="2180" w:type="dxa"/>
            <w:shd w:val="clear" w:color="auto" w:fill="auto"/>
          </w:tcPr>
          <w:p w:rsidR="008D528C" w:rsidRPr="008D528C" w:rsidRDefault="008D528C" w:rsidP="008D528C">
            <w:pPr>
              <w:ind w:firstLine="0"/>
            </w:pPr>
            <w:r>
              <w:t>Clary</w:t>
            </w:r>
          </w:p>
        </w:tc>
      </w:tr>
      <w:tr w:rsidR="008D528C" w:rsidRPr="008D528C" w:rsidTr="008D528C">
        <w:tc>
          <w:tcPr>
            <w:tcW w:w="2179" w:type="dxa"/>
            <w:shd w:val="clear" w:color="auto" w:fill="auto"/>
          </w:tcPr>
          <w:p w:rsidR="008D528C" w:rsidRPr="008D528C" w:rsidRDefault="008D528C" w:rsidP="008D528C">
            <w:pPr>
              <w:ind w:firstLine="0"/>
            </w:pPr>
            <w:r>
              <w:t>Clyburn</w:t>
            </w:r>
          </w:p>
        </w:tc>
        <w:tc>
          <w:tcPr>
            <w:tcW w:w="2179" w:type="dxa"/>
            <w:shd w:val="clear" w:color="auto" w:fill="auto"/>
          </w:tcPr>
          <w:p w:rsidR="008D528C" w:rsidRPr="008D528C" w:rsidRDefault="008D528C" w:rsidP="008D528C">
            <w:pPr>
              <w:ind w:firstLine="0"/>
            </w:pPr>
            <w:r>
              <w:t>Cobb-Hunter</w:t>
            </w:r>
          </w:p>
        </w:tc>
        <w:tc>
          <w:tcPr>
            <w:tcW w:w="2180" w:type="dxa"/>
            <w:shd w:val="clear" w:color="auto" w:fill="auto"/>
          </w:tcPr>
          <w:p w:rsidR="008D528C" w:rsidRPr="008D528C" w:rsidRDefault="008D528C" w:rsidP="008D528C">
            <w:pPr>
              <w:ind w:firstLine="0"/>
            </w:pPr>
            <w:r>
              <w:t>Cogswell</w:t>
            </w:r>
          </w:p>
        </w:tc>
      </w:tr>
      <w:tr w:rsidR="008D528C" w:rsidRPr="008D528C" w:rsidTr="008D528C">
        <w:tc>
          <w:tcPr>
            <w:tcW w:w="2179" w:type="dxa"/>
            <w:shd w:val="clear" w:color="auto" w:fill="auto"/>
          </w:tcPr>
          <w:p w:rsidR="008D528C" w:rsidRPr="008D528C" w:rsidRDefault="008D528C" w:rsidP="008D528C">
            <w:pPr>
              <w:ind w:firstLine="0"/>
            </w:pPr>
            <w:r>
              <w:t>Cole</w:t>
            </w:r>
          </w:p>
        </w:tc>
        <w:tc>
          <w:tcPr>
            <w:tcW w:w="2179" w:type="dxa"/>
            <w:shd w:val="clear" w:color="auto" w:fill="auto"/>
          </w:tcPr>
          <w:p w:rsidR="008D528C" w:rsidRPr="008D528C" w:rsidRDefault="008D528C" w:rsidP="008D528C">
            <w:pPr>
              <w:ind w:firstLine="0"/>
            </w:pPr>
            <w:r>
              <w:t>Collins</w:t>
            </w:r>
          </w:p>
        </w:tc>
        <w:tc>
          <w:tcPr>
            <w:tcW w:w="2180" w:type="dxa"/>
            <w:shd w:val="clear" w:color="auto" w:fill="auto"/>
          </w:tcPr>
          <w:p w:rsidR="008D528C" w:rsidRPr="008D528C" w:rsidRDefault="008D528C" w:rsidP="008D528C">
            <w:pPr>
              <w:ind w:firstLine="0"/>
            </w:pPr>
            <w:r>
              <w:t>Crawford</w:t>
            </w:r>
          </w:p>
        </w:tc>
      </w:tr>
      <w:tr w:rsidR="008D528C" w:rsidRPr="008D528C" w:rsidTr="008D528C">
        <w:tc>
          <w:tcPr>
            <w:tcW w:w="2179" w:type="dxa"/>
            <w:shd w:val="clear" w:color="auto" w:fill="auto"/>
          </w:tcPr>
          <w:p w:rsidR="008D528C" w:rsidRPr="008D528C" w:rsidRDefault="008D528C" w:rsidP="008D528C">
            <w:pPr>
              <w:ind w:firstLine="0"/>
            </w:pPr>
            <w:r>
              <w:t>Davis</w:t>
            </w:r>
          </w:p>
        </w:tc>
        <w:tc>
          <w:tcPr>
            <w:tcW w:w="2179" w:type="dxa"/>
            <w:shd w:val="clear" w:color="auto" w:fill="auto"/>
          </w:tcPr>
          <w:p w:rsidR="008D528C" w:rsidRPr="008D528C" w:rsidRDefault="008D528C" w:rsidP="008D528C">
            <w:pPr>
              <w:ind w:firstLine="0"/>
            </w:pPr>
            <w:r>
              <w:t>Delleney</w:t>
            </w:r>
          </w:p>
        </w:tc>
        <w:tc>
          <w:tcPr>
            <w:tcW w:w="2180" w:type="dxa"/>
            <w:shd w:val="clear" w:color="auto" w:fill="auto"/>
          </w:tcPr>
          <w:p w:rsidR="008D528C" w:rsidRPr="008D528C" w:rsidRDefault="008D528C" w:rsidP="008D528C">
            <w:pPr>
              <w:ind w:firstLine="0"/>
            </w:pPr>
            <w:r>
              <w:t>Dillard</w:t>
            </w:r>
          </w:p>
        </w:tc>
      </w:tr>
      <w:tr w:rsidR="008D528C" w:rsidRPr="008D528C" w:rsidTr="008D528C">
        <w:tc>
          <w:tcPr>
            <w:tcW w:w="2179" w:type="dxa"/>
            <w:shd w:val="clear" w:color="auto" w:fill="auto"/>
          </w:tcPr>
          <w:p w:rsidR="008D528C" w:rsidRPr="008D528C" w:rsidRDefault="008D528C" w:rsidP="008D528C">
            <w:pPr>
              <w:ind w:firstLine="0"/>
            </w:pPr>
            <w:r>
              <w:t>Douglas</w:t>
            </w:r>
          </w:p>
        </w:tc>
        <w:tc>
          <w:tcPr>
            <w:tcW w:w="2179" w:type="dxa"/>
            <w:shd w:val="clear" w:color="auto" w:fill="auto"/>
          </w:tcPr>
          <w:p w:rsidR="008D528C" w:rsidRPr="008D528C" w:rsidRDefault="008D528C" w:rsidP="008D528C">
            <w:pPr>
              <w:ind w:firstLine="0"/>
            </w:pPr>
            <w:r>
              <w:t>Duckworth</w:t>
            </w:r>
          </w:p>
        </w:tc>
        <w:tc>
          <w:tcPr>
            <w:tcW w:w="2180" w:type="dxa"/>
            <w:shd w:val="clear" w:color="auto" w:fill="auto"/>
          </w:tcPr>
          <w:p w:rsidR="008D528C" w:rsidRPr="008D528C" w:rsidRDefault="008D528C" w:rsidP="008D528C">
            <w:pPr>
              <w:ind w:firstLine="0"/>
            </w:pPr>
            <w:r>
              <w:t>Elliott</w:t>
            </w:r>
          </w:p>
        </w:tc>
      </w:tr>
      <w:tr w:rsidR="008D528C" w:rsidRPr="008D528C" w:rsidTr="008D528C">
        <w:tc>
          <w:tcPr>
            <w:tcW w:w="2179" w:type="dxa"/>
            <w:shd w:val="clear" w:color="auto" w:fill="auto"/>
          </w:tcPr>
          <w:p w:rsidR="008D528C" w:rsidRPr="008D528C" w:rsidRDefault="008D528C" w:rsidP="008D528C">
            <w:pPr>
              <w:ind w:firstLine="0"/>
            </w:pPr>
            <w:r>
              <w:t>Finlay</w:t>
            </w:r>
          </w:p>
        </w:tc>
        <w:tc>
          <w:tcPr>
            <w:tcW w:w="2179" w:type="dxa"/>
            <w:shd w:val="clear" w:color="auto" w:fill="auto"/>
          </w:tcPr>
          <w:p w:rsidR="008D528C" w:rsidRPr="008D528C" w:rsidRDefault="008D528C" w:rsidP="008D528C">
            <w:pPr>
              <w:ind w:firstLine="0"/>
            </w:pPr>
            <w:r>
              <w:t>Forrest</w:t>
            </w:r>
          </w:p>
        </w:tc>
        <w:tc>
          <w:tcPr>
            <w:tcW w:w="2180" w:type="dxa"/>
            <w:shd w:val="clear" w:color="auto" w:fill="auto"/>
          </w:tcPr>
          <w:p w:rsidR="008D528C" w:rsidRPr="008D528C" w:rsidRDefault="008D528C" w:rsidP="008D528C">
            <w:pPr>
              <w:ind w:firstLine="0"/>
            </w:pPr>
            <w:r>
              <w:t>Fry</w:t>
            </w:r>
          </w:p>
        </w:tc>
      </w:tr>
      <w:tr w:rsidR="008D528C" w:rsidRPr="008D528C" w:rsidTr="008D528C">
        <w:tc>
          <w:tcPr>
            <w:tcW w:w="2179" w:type="dxa"/>
            <w:shd w:val="clear" w:color="auto" w:fill="auto"/>
          </w:tcPr>
          <w:p w:rsidR="008D528C" w:rsidRPr="008D528C" w:rsidRDefault="008D528C" w:rsidP="008D528C">
            <w:pPr>
              <w:ind w:firstLine="0"/>
            </w:pPr>
            <w:r>
              <w:t>Funderburk</w:t>
            </w:r>
          </w:p>
        </w:tc>
        <w:tc>
          <w:tcPr>
            <w:tcW w:w="2179" w:type="dxa"/>
            <w:shd w:val="clear" w:color="auto" w:fill="auto"/>
          </w:tcPr>
          <w:p w:rsidR="008D528C" w:rsidRPr="008D528C" w:rsidRDefault="008D528C" w:rsidP="008D528C">
            <w:pPr>
              <w:ind w:firstLine="0"/>
            </w:pPr>
            <w:r>
              <w:t>Gagnon</w:t>
            </w:r>
          </w:p>
        </w:tc>
        <w:tc>
          <w:tcPr>
            <w:tcW w:w="2180" w:type="dxa"/>
            <w:shd w:val="clear" w:color="auto" w:fill="auto"/>
          </w:tcPr>
          <w:p w:rsidR="008D528C" w:rsidRPr="008D528C" w:rsidRDefault="008D528C" w:rsidP="008D528C">
            <w:pPr>
              <w:ind w:firstLine="0"/>
            </w:pPr>
            <w:r>
              <w:t>Gilliard</w:t>
            </w:r>
          </w:p>
        </w:tc>
      </w:tr>
      <w:tr w:rsidR="008D528C" w:rsidRPr="008D528C" w:rsidTr="008D528C">
        <w:tc>
          <w:tcPr>
            <w:tcW w:w="2179" w:type="dxa"/>
            <w:shd w:val="clear" w:color="auto" w:fill="auto"/>
          </w:tcPr>
          <w:p w:rsidR="008D528C" w:rsidRPr="008D528C" w:rsidRDefault="008D528C" w:rsidP="008D528C">
            <w:pPr>
              <w:ind w:firstLine="0"/>
            </w:pPr>
            <w:r>
              <w:t>Govan</w:t>
            </w:r>
          </w:p>
        </w:tc>
        <w:tc>
          <w:tcPr>
            <w:tcW w:w="2179" w:type="dxa"/>
            <w:shd w:val="clear" w:color="auto" w:fill="auto"/>
          </w:tcPr>
          <w:p w:rsidR="008D528C" w:rsidRPr="008D528C" w:rsidRDefault="008D528C" w:rsidP="008D528C">
            <w:pPr>
              <w:ind w:firstLine="0"/>
            </w:pPr>
            <w:r>
              <w:t>Hardee</w:t>
            </w:r>
          </w:p>
        </w:tc>
        <w:tc>
          <w:tcPr>
            <w:tcW w:w="2180" w:type="dxa"/>
            <w:shd w:val="clear" w:color="auto" w:fill="auto"/>
          </w:tcPr>
          <w:p w:rsidR="008D528C" w:rsidRPr="008D528C" w:rsidRDefault="008D528C" w:rsidP="008D528C">
            <w:pPr>
              <w:ind w:firstLine="0"/>
            </w:pPr>
            <w:r>
              <w:t>Hart</w:t>
            </w:r>
          </w:p>
        </w:tc>
      </w:tr>
      <w:tr w:rsidR="008D528C" w:rsidRPr="008D528C" w:rsidTr="008D528C">
        <w:tc>
          <w:tcPr>
            <w:tcW w:w="2179" w:type="dxa"/>
            <w:shd w:val="clear" w:color="auto" w:fill="auto"/>
          </w:tcPr>
          <w:p w:rsidR="008D528C" w:rsidRPr="008D528C" w:rsidRDefault="008D528C" w:rsidP="008D528C">
            <w:pPr>
              <w:ind w:firstLine="0"/>
            </w:pPr>
            <w:r>
              <w:t>Hayes</w:t>
            </w:r>
          </w:p>
        </w:tc>
        <w:tc>
          <w:tcPr>
            <w:tcW w:w="2179" w:type="dxa"/>
            <w:shd w:val="clear" w:color="auto" w:fill="auto"/>
          </w:tcPr>
          <w:p w:rsidR="008D528C" w:rsidRPr="008D528C" w:rsidRDefault="008D528C" w:rsidP="008D528C">
            <w:pPr>
              <w:ind w:firstLine="0"/>
            </w:pPr>
            <w:r>
              <w:t>Henderson-Myers</w:t>
            </w:r>
          </w:p>
        </w:tc>
        <w:tc>
          <w:tcPr>
            <w:tcW w:w="2180" w:type="dxa"/>
            <w:shd w:val="clear" w:color="auto" w:fill="auto"/>
          </w:tcPr>
          <w:p w:rsidR="008D528C" w:rsidRPr="008D528C" w:rsidRDefault="008D528C" w:rsidP="008D528C">
            <w:pPr>
              <w:ind w:firstLine="0"/>
            </w:pPr>
            <w:r>
              <w:t>Henegan</w:t>
            </w:r>
          </w:p>
        </w:tc>
      </w:tr>
      <w:tr w:rsidR="008D528C" w:rsidRPr="008D528C" w:rsidTr="008D528C">
        <w:tc>
          <w:tcPr>
            <w:tcW w:w="2179" w:type="dxa"/>
            <w:shd w:val="clear" w:color="auto" w:fill="auto"/>
          </w:tcPr>
          <w:p w:rsidR="008D528C" w:rsidRPr="008D528C" w:rsidRDefault="008D528C" w:rsidP="008D528C">
            <w:pPr>
              <w:ind w:firstLine="0"/>
            </w:pPr>
            <w:r>
              <w:t>Hewitt</w:t>
            </w:r>
          </w:p>
        </w:tc>
        <w:tc>
          <w:tcPr>
            <w:tcW w:w="2179" w:type="dxa"/>
            <w:shd w:val="clear" w:color="auto" w:fill="auto"/>
          </w:tcPr>
          <w:p w:rsidR="008D528C" w:rsidRPr="008D528C" w:rsidRDefault="008D528C" w:rsidP="008D528C">
            <w:pPr>
              <w:ind w:firstLine="0"/>
            </w:pPr>
            <w:r>
              <w:t>Hiott</w:t>
            </w:r>
          </w:p>
        </w:tc>
        <w:tc>
          <w:tcPr>
            <w:tcW w:w="2180" w:type="dxa"/>
            <w:shd w:val="clear" w:color="auto" w:fill="auto"/>
          </w:tcPr>
          <w:p w:rsidR="008D528C" w:rsidRPr="008D528C" w:rsidRDefault="008D528C" w:rsidP="008D528C">
            <w:pPr>
              <w:ind w:firstLine="0"/>
            </w:pPr>
            <w:r>
              <w:t>Hixon</w:t>
            </w:r>
          </w:p>
        </w:tc>
      </w:tr>
      <w:tr w:rsidR="008D528C" w:rsidRPr="008D528C" w:rsidTr="008D528C">
        <w:tc>
          <w:tcPr>
            <w:tcW w:w="2179" w:type="dxa"/>
            <w:shd w:val="clear" w:color="auto" w:fill="auto"/>
          </w:tcPr>
          <w:p w:rsidR="008D528C" w:rsidRPr="008D528C" w:rsidRDefault="008D528C" w:rsidP="008D528C">
            <w:pPr>
              <w:ind w:firstLine="0"/>
            </w:pPr>
            <w:r>
              <w:t>Hosey</w:t>
            </w:r>
          </w:p>
        </w:tc>
        <w:tc>
          <w:tcPr>
            <w:tcW w:w="2179" w:type="dxa"/>
            <w:shd w:val="clear" w:color="auto" w:fill="auto"/>
          </w:tcPr>
          <w:p w:rsidR="008D528C" w:rsidRPr="008D528C" w:rsidRDefault="008D528C" w:rsidP="008D528C">
            <w:pPr>
              <w:ind w:firstLine="0"/>
            </w:pPr>
            <w:r>
              <w:t>Howard</w:t>
            </w:r>
          </w:p>
        </w:tc>
        <w:tc>
          <w:tcPr>
            <w:tcW w:w="2180" w:type="dxa"/>
            <w:shd w:val="clear" w:color="auto" w:fill="auto"/>
          </w:tcPr>
          <w:p w:rsidR="008D528C" w:rsidRPr="008D528C" w:rsidRDefault="008D528C" w:rsidP="008D528C">
            <w:pPr>
              <w:ind w:firstLine="0"/>
            </w:pPr>
            <w:r>
              <w:t>Jefferson</w:t>
            </w:r>
          </w:p>
        </w:tc>
      </w:tr>
      <w:tr w:rsidR="008D528C" w:rsidRPr="008D528C" w:rsidTr="008D528C">
        <w:tc>
          <w:tcPr>
            <w:tcW w:w="2179" w:type="dxa"/>
            <w:shd w:val="clear" w:color="auto" w:fill="auto"/>
          </w:tcPr>
          <w:p w:rsidR="008D528C" w:rsidRPr="008D528C" w:rsidRDefault="008D528C" w:rsidP="008D528C">
            <w:pPr>
              <w:ind w:firstLine="0"/>
            </w:pPr>
            <w:r>
              <w:t>Johnson</w:t>
            </w:r>
          </w:p>
        </w:tc>
        <w:tc>
          <w:tcPr>
            <w:tcW w:w="2179" w:type="dxa"/>
            <w:shd w:val="clear" w:color="auto" w:fill="auto"/>
          </w:tcPr>
          <w:p w:rsidR="008D528C" w:rsidRPr="008D528C" w:rsidRDefault="008D528C" w:rsidP="008D528C">
            <w:pPr>
              <w:ind w:firstLine="0"/>
            </w:pPr>
            <w:r>
              <w:t>Jordan</w:t>
            </w:r>
          </w:p>
        </w:tc>
        <w:tc>
          <w:tcPr>
            <w:tcW w:w="2180" w:type="dxa"/>
            <w:shd w:val="clear" w:color="auto" w:fill="auto"/>
          </w:tcPr>
          <w:p w:rsidR="008D528C" w:rsidRPr="008D528C" w:rsidRDefault="008D528C" w:rsidP="008D528C">
            <w:pPr>
              <w:ind w:firstLine="0"/>
            </w:pPr>
            <w:r>
              <w:t>King</w:t>
            </w:r>
          </w:p>
        </w:tc>
      </w:tr>
      <w:tr w:rsidR="008D528C" w:rsidRPr="008D528C" w:rsidTr="008D528C">
        <w:tc>
          <w:tcPr>
            <w:tcW w:w="2179" w:type="dxa"/>
            <w:shd w:val="clear" w:color="auto" w:fill="auto"/>
          </w:tcPr>
          <w:p w:rsidR="008D528C" w:rsidRPr="008D528C" w:rsidRDefault="008D528C" w:rsidP="008D528C">
            <w:pPr>
              <w:ind w:firstLine="0"/>
            </w:pPr>
            <w:r>
              <w:t>Kirby</w:t>
            </w:r>
          </w:p>
        </w:tc>
        <w:tc>
          <w:tcPr>
            <w:tcW w:w="2179" w:type="dxa"/>
            <w:shd w:val="clear" w:color="auto" w:fill="auto"/>
          </w:tcPr>
          <w:p w:rsidR="008D528C" w:rsidRPr="008D528C" w:rsidRDefault="008D528C" w:rsidP="008D528C">
            <w:pPr>
              <w:ind w:firstLine="0"/>
            </w:pPr>
            <w:r>
              <w:t>Knight</w:t>
            </w:r>
          </w:p>
        </w:tc>
        <w:tc>
          <w:tcPr>
            <w:tcW w:w="2180" w:type="dxa"/>
            <w:shd w:val="clear" w:color="auto" w:fill="auto"/>
          </w:tcPr>
          <w:p w:rsidR="008D528C" w:rsidRPr="008D528C" w:rsidRDefault="008D528C" w:rsidP="008D528C">
            <w:pPr>
              <w:ind w:firstLine="0"/>
            </w:pPr>
            <w:r>
              <w:t>Lowe</w:t>
            </w:r>
          </w:p>
        </w:tc>
      </w:tr>
      <w:tr w:rsidR="008D528C" w:rsidRPr="008D528C" w:rsidTr="008D528C">
        <w:tc>
          <w:tcPr>
            <w:tcW w:w="2179" w:type="dxa"/>
            <w:shd w:val="clear" w:color="auto" w:fill="auto"/>
          </w:tcPr>
          <w:p w:rsidR="008D528C" w:rsidRPr="008D528C" w:rsidRDefault="008D528C" w:rsidP="008D528C">
            <w:pPr>
              <w:ind w:firstLine="0"/>
            </w:pPr>
            <w:r>
              <w:t>Lucas</w:t>
            </w:r>
          </w:p>
        </w:tc>
        <w:tc>
          <w:tcPr>
            <w:tcW w:w="2179" w:type="dxa"/>
            <w:shd w:val="clear" w:color="auto" w:fill="auto"/>
          </w:tcPr>
          <w:p w:rsidR="008D528C" w:rsidRPr="008D528C" w:rsidRDefault="008D528C" w:rsidP="008D528C">
            <w:pPr>
              <w:ind w:firstLine="0"/>
            </w:pPr>
            <w:r>
              <w:t>Mack</w:t>
            </w:r>
          </w:p>
        </w:tc>
        <w:tc>
          <w:tcPr>
            <w:tcW w:w="2180" w:type="dxa"/>
            <w:shd w:val="clear" w:color="auto" w:fill="auto"/>
          </w:tcPr>
          <w:p w:rsidR="008D528C" w:rsidRPr="008D528C" w:rsidRDefault="008D528C" w:rsidP="008D528C">
            <w:pPr>
              <w:ind w:firstLine="0"/>
            </w:pPr>
            <w:r>
              <w:t>Martin</w:t>
            </w:r>
          </w:p>
        </w:tc>
      </w:tr>
      <w:tr w:rsidR="008D528C" w:rsidRPr="008D528C" w:rsidTr="008D528C">
        <w:tc>
          <w:tcPr>
            <w:tcW w:w="2179" w:type="dxa"/>
            <w:shd w:val="clear" w:color="auto" w:fill="auto"/>
          </w:tcPr>
          <w:p w:rsidR="008D528C" w:rsidRPr="008D528C" w:rsidRDefault="008D528C" w:rsidP="008D528C">
            <w:pPr>
              <w:ind w:firstLine="0"/>
            </w:pPr>
            <w:r>
              <w:t>McCoy</w:t>
            </w:r>
          </w:p>
        </w:tc>
        <w:tc>
          <w:tcPr>
            <w:tcW w:w="2179" w:type="dxa"/>
            <w:shd w:val="clear" w:color="auto" w:fill="auto"/>
          </w:tcPr>
          <w:p w:rsidR="008D528C" w:rsidRPr="008D528C" w:rsidRDefault="008D528C" w:rsidP="008D528C">
            <w:pPr>
              <w:ind w:firstLine="0"/>
            </w:pPr>
            <w:r>
              <w:t>McCravy</w:t>
            </w:r>
          </w:p>
        </w:tc>
        <w:tc>
          <w:tcPr>
            <w:tcW w:w="2180" w:type="dxa"/>
            <w:shd w:val="clear" w:color="auto" w:fill="auto"/>
          </w:tcPr>
          <w:p w:rsidR="008D528C" w:rsidRPr="008D528C" w:rsidRDefault="008D528C" w:rsidP="008D528C">
            <w:pPr>
              <w:ind w:firstLine="0"/>
            </w:pPr>
            <w:r>
              <w:t>McEachern</w:t>
            </w:r>
          </w:p>
        </w:tc>
      </w:tr>
      <w:tr w:rsidR="008D528C" w:rsidRPr="008D528C" w:rsidTr="008D528C">
        <w:tc>
          <w:tcPr>
            <w:tcW w:w="2179" w:type="dxa"/>
            <w:shd w:val="clear" w:color="auto" w:fill="auto"/>
          </w:tcPr>
          <w:p w:rsidR="008D528C" w:rsidRPr="008D528C" w:rsidRDefault="008D528C" w:rsidP="008D528C">
            <w:pPr>
              <w:ind w:firstLine="0"/>
            </w:pPr>
            <w:r>
              <w:t>McKnight</w:t>
            </w:r>
          </w:p>
        </w:tc>
        <w:tc>
          <w:tcPr>
            <w:tcW w:w="2179" w:type="dxa"/>
            <w:shd w:val="clear" w:color="auto" w:fill="auto"/>
          </w:tcPr>
          <w:p w:rsidR="008D528C" w:rsidRPr="008D528C" w:rsidRDefault="008D528C" w:rsidP="008D528C">
            <w:pPr>
              <w:ind w:firstLine="0"/>
            </w:pPr>
            <w:r>
              <w:t>Murphy</w:t>
            </w:r>
          </w:p>
        </w:tc>
        <w:tc>
          <w:tcPr>
            <w:tcW w:w="2180" w:type="dxa"/>
            <w:shd w:val="clear" w:color="auto" w:fill="auto"/>
          </w:tcPr>
          <w:p w:rsidR="008D528C" w:rsidRPr="008D528C" w:rsidRDefault="008D528C" w:rsidP="008D528C">
            <w:pPr>
              <w:ind w:firstLine="0"/>
            </w:pPr>
            <w:r>
              <w:t>B. Newton</w:t>
            </w:r>
          </w:p>
        </w:tc>
      </w:tr>
      <w:tr w:rsidR="008D528C" w:rsidRPr="008D528C" w:rsidTr="008D528C">
        <w:tc>
          <w:tcPr>
            <w:tcW w:w="2179" w:type="dxa"/>
            <w:shd w:val="clear" w:color="auto" w:fill="auto"/>
          </w:tcPr>
          <w:p w:rsidR="008D528C" w:rsidRPr="008D528C" w:rsidRDefault="008D528C" w:rsidP="008D528C">
            <w:pPr>
              <w:ind w:firstLine="0"/>
            </w:pPr>
            <w:r>
              <w:t>W. Newton</w:t>
            </w:r>
          </w:p>
        </w:tc>
        <w:tc>
          <w:tcPr>
            <w:tcW w:w="2179" w:type="dxa"/>
            <w:shd w:val="clear" w:color="auto" w:fill="auto"/>
          </w:tcPr>
          <w:p w:rsidR="008D528C" w:rsidRPr="008D528C" w:rsidRDefault="008D528C" w:rsidP="008D528C">
            <w:pPr>
              <w:ind w:firstLine="0"/>
            </w:pPr>
            <w:r>
              <w:t>Norrell</w:t>
            </w:r>
          </w:p>
        </w:tc>
        <w:tc>
          <w:tcPr>
            <w:tcW w:w="2180" w:type="dxa"/>
            <w:shd w:val="clear" w:color="auto" w:fill="auto"/>
          </w:tcPr>
          <w:p w:rsidR="008D528C" w:rsidRPr="008D528C" w:rsidRDefault="008D528C" w:rsidP="008D528C">
            <w:pPr>
              <w:ind w:firstLine="0"/>
            </w:pPr>
            <w:r>
              <w:t>Ott</w:t>
            </w:r>
          </w:p>
        </w:tc>
      </w:tr>
      <w:tr w:rsidR="008D528C" w:rsidRPr="008D528C" w:rsidTr="008D528C">
        <w:tc>
          <w:tcPr>
            <w:tcW w:w="2179" w:type="dxa"/>
            <w:shd w:val="clear" w:color="auto" w:fill="auto"/>
          </w:tcPr>
          <w:p w:rsidR="008D528C" w:rsidRPr="008D528C" w:rsidRDefault="008D528C" w:rsidP="008D528C">
            <w:pPr>
              <w:ind w:firstLine="0"/>
            </w:pPr>
            <w:r>
              <w:t>Parks</w:t>
            </w:r>
          </w:p>
        </w:tc>
        <w:tc>
          <w:tcPr>
            <w:tcW w:w="2179" w:type="dxa"/>
            <w:shd w:val="clear" w:color="auto" w:fill="auto"/>
          </w:tcPr>
          <w:p w:rsidR="008D528C" w:rsidRPr="008D528C" w:rsidRDefault="008D528C" w:rsidP="008D528C">
            <w:pPr>
              <w:ind w:firstLine="0"/>
            </w:pPr>
            <w:proofErr w:type="spellStart"/>
            <w:r>
              <w:t>Pendarvis</w:t>
            </w:r>
            <w:proofErr w:type="spellEnd"/>
          </w:p>
        </w:tc>
        <w:tc>
          <w:tcPr>
            <w:tcW w:w="2180" w:type="dxa"/>
            <w:shd w:val="clear" w:color="auto" w:fill="auto"/>
          </w:tcPr>
          <w:p w:rsidR="008D528C" w:rsidRPr="008D528C" w:rsidRDefault="008D528C" w:rsidP="008D528C">
            <w:pPr>
              <w:ind w:firstLine="0"/>
            </w:pPr>
            <w:r>
              <w:t>Pitts</w:t>
            </w:r>
          </w:p>
        </w:tc>
      </w:tr>
      <w:tr w:rsidR="008D528C" w:rsidRPr="008D528C" w:rsidTr="008D528C">
        <w:tc>
          <w:tcPr>
            <w:tcW w:w="2179" w:type="dxa"/>
            <w:shd w:val="clear" w:color="auto" w:fill="auto"/>
          </w:tcPr>
          <w:p w:rsidR="008D528C" w:rsidRPr="008D528C" w:rsidRDefault="008D528C" w:rsidP="008D528C">
            <w:pPr>
              <w:ind w:firstLine="0"/>
            </w:pPr>
            <w:r>
              <w:t>Pope</w:t>
            </w:r>
          </w:p>
        </w:tc>
        <w:tc>
          <w:tcPr>
            <w:tcW w:w="2179" w:type="dxa"/>
            <w:shd w:val="clear" w:color="auto" w:fill="auto"/>
          </w:tcPr>
          <w:p w:rsidR="008D528C" w:rsidRPr="008D528C" w:rsidRDefault="008D528C" w:rsidP="008D528C">
            <w:pPr>
              <w:ind w:firstLine="0"/>
            </w:pPr>
            <w:r>
              <w:t>Ridgeway</w:t>
            </w:r>
          </w:p>
        </w:tc>
        <w:tc>
          <w:tcPr>
            <w:tcW w:w="2180" w:type="dxa"/>
            <w:shd w:val="clear" w:color="auto" w:fill="auto"/>
          </w:tcPr>
          <w:p w:rsidR="008D528C" w:rsidRPr="008D528C" w:rsidRDefault="008D528C" w:rsidP="008D528C">
            <w:pPr>
              <w:ind w:firstLine="0"/>
            </w:pPr>
            <w:r>
              <w:t>M. Rivers</w:t>
            </w:r>
          </w:p>
        </w:tc>
      </w:tr>
      <w:tr w:rsidR="008D528C" w:rsidRPr="008D528C" w:rsidTr="008D528C">
        <w:tc>
          <w:tcPr>
            <w:tcW w:w="2179" w:type="dxa"/>
            <w:shd w:val="clear" w:color="auto" w:fill="auto"/>
          </w:tcPr>
          <w:p w:rsidR="008D528C" w:rsidRPr="008D528C" w:rsidRDefault="008D528C" w:rsidP="008D528C">
            <w:pPr>
              <w:ind w:firstLine="0"/>
            </w:pPr>
            <w:r>
              <w:t>S. Rivers</w:t>
            </w:r>
          </w:p>
        </w:tc>
        <w:tc>
          <w:tcPr>
            <w:tcW w:w="2179" w:type="dxa"/>
            <w:shd w:val="clear" w:color="auto" w:fill="auto"/>
          </w:tcPr>
          <w:p w:rsidR="008D528C" w:rsidRPr="008D528C" w:rsidRDefault="008D528C" w:rsidP="008D528C">
            <w:pPr>
              <w:ind w:firstLine="0"/>
            </w:pPr>
            <w:r>
              <w:t>Robinson-Simpson</w:t>
            </w:r>
          </w:p>
        </w:tc>
        <w:tc>
          <w:tcPr>
            <w:tcW w:w="2180" w:type="dxa"/>
            <w:shd w:val="clear" w:color="auto" w:fill="auto"/>
          </w:tcPr>
          <w:p w:rsidR="008D528C" w:rsidRPr="008D528C" w:rsidRDefault="008D528C" w:rsidP="008D528C">
            <w:pPr>
              <w:ind w:firstLine="0"/>
            </w:pPr>
            <w:r>
              <w:t>Rutherford</w:t>
            </w:r>
          </w:p>
        </w:tc>
      </w:tr>
      <w:tr w:rsidR="008D528C" w:rsidRPr="008D528C" w:rsidTr="008D528C">
        <w:tc>
          <w:tcPr>
            <w:tcW w:w="2179" w:type="dxa"/>
            <w:shd w:val="clear" w:color="auto" w:fill="auto"/>
          </w:tcPr>
          <w:p w:rsidR="008D528C" w:rsidRPr="008D528C" w:rsidRDefault="008D528C" w:rsidP="008D528C">
            <w:pPr>
              <w:ind w:firstLine="0"/>
            </w:pPr>
            <w:r>
              <w:t>G. M. Smith</w:t>
            </w:r>
          </w:p>
        </w:tc>
        <w:tc>
          <w:tcPr>
            <w:tcW w:w="2179" w:type="dxa"/>
            <w:shd w:val="clear" w:color="auto" w:fill="auto"/>
          </w:tcPr>
          <w:p w:rsidR="008D528C" w:rsidRPr="008D528C" w:rsidRDefault="008D528C" w:rsidP="008D528C">
            <w:pPr>
              <w:ind w:firstLine="0"/>
            </w:pPr>
            <w:r>
              <w:t>J. E. Smith</w:t>
            </w:r>
          </w:p>
        </w:tc>
        <w:tc>
          <w:tcPr>
            <w:tcW w:w="2180" w:type="dxa"/>
            <w:shd w:val="clear" w:color="auto" w:fill="auto"/>
          </w:tcPr>
          <w:p w:rsidR="008D528C" w:rsidRPr="008D528C" w:rsidRDefault="008D528C" w:rsidP="008D528C">
            <w:pPr>
              <w:ind w:firstLine="0"/>
            </w:pPr>
            <w:r>
              <w:t>Sottile</w:t>
            </w:r>
          </w:p>
        </w:tc>
      </w:tr>
      <w:tr w:rsidR="008D528C" w:rsidRPr="008D528C" w:rsidTr="008D528C">
        <w:tc>
          <w:tcPr>
            <w:tcW w:w="2179" w:type="dxa"/>
            <w:shd w:val="clear" w:color="auto" w:fill="auto"/>
          </w:tcPr>
          <w:p w:rsidR="008D528C" w:rsidRPr="008D528C" w:rsidRDefault="008D528C" w:rsidP="008D528C">
            <w:pPr>
              <w:ind w:firstLine="0"/>
            </w:pPr>
            <w:r>
              <w:t>Spires</w:t>
            </w:r>
          </w:p>
        </w:tc>
        <w:tc>
          <w:tcPr>
            <w:tcW w:w="2179" w:type="dxa"/>
            <w:shd w:val="clear" w:color="auto" w:fill="auto"/>
          </w:tcPr>
          <w:p w:rsidR="008D528C" w:rsidRPr="008D528C" w:rsidRDefault="008D528C" w:rsidP="008D528C">
            <w:pPr>
              <w:ind w:firstLine="0"/>
            </w:pPr>
            <w:r>
              <w:t>Stavrinakis</w:t>
            </w:r>
          </w:p>
        </w:tc>
        <w:tc>
          <w:tcPr>
            <w:tcW w:w="2180" w:type="dxa"/>
            <w:shd w:val="clear" w:color="auto" w:fill="auto"/>
          </w:tcPr>
          <w:p w:rsidR="008D528C" w:rsidRPr="008D528C" w:rsidRDefault="008D528C" w:rsidP="008D528C">
            <w:pPr>
              <w:ind w:firstLine="0"/>
            </w:pPr>
            <w:r>
              <w:t>Taylor</w:t>
            </w:r>
          </w:p>
        </w:tc>
      </w:tr>
      <w:tr w:rsidR="008D528C" w:rsidRPr="008D528C" w:rsidTr="008D528C">
        <w:tc>
          <w:tcPr>
            <w:tcW w:w="2179" w:type="dxa"/>
            <w:shd w:val="clear" w:color="auto" w:fill="auto"/>
          </w:tcPr>
          <w:p w:rsidR="008D528C" w:rsidRPr="008D528C" w:rsidRDefault="008D528C" w:rsidP="008D528C">
            <w:pPr>
              <w:ind w:firstLine="0"/>
            </w:pPr>
            <w:r>
              <w:t>Weeks</w:t>
            </w:r>
          </w:p>
        </w:tc>
        <w:tc>
          <w:tcPr>
            <w:tcW w:w="2179" w:type="dxa"/>
            <w:shd w:val="clear" w:color="auto" w:fill="auto"/>
          </w:tcPr>
          <w:p w:rsidR="008D528C" w:rsidRPr="008D528C" w:rsidRDefault="008D528C" w:rsidP="008D528C">
            <w:pPr>
              <w:ind w:firstLine="0"/>
            </w:pPr>
            <w:r>
              <w:t>West</w:t>
            </w:r>
          </w:p>
        </w:tc>
        <w:tc>
          <w:tcPr>
            <w:tcW w:w="2180" w:type="dxa"/>
            <w:shd w:val="clear" w:color="auto" w:fill="auto"/>
          </w:tcPr>
          <w:p w:rsidR="008D528C" w:rsidRPr="008D528C" w:rsidRDefault="008D528C" w:rsidP="008D528C">
            <w:pPr>
              <w:ind w:firstLine="0"/>
            </w:pPr>
            <w:r>
              <w:t>Wheeler</w:t>
            </w:r>
          </w:p>
        </w:tc>
      </w:tr>
      <w:tr w:rsidR="008D528C" w:rsidRPr="008D528C" w:rsidTr="008D528C">
        <w:tc>
          <w:tcPr>
            <w:tcW w:w="2179" w:type="dxa"/>
            <w:shd w:val="clear" w:color="auto" w:fill="auto"/>
          </w:tcPr>
          <w:p w:rsidR="008D528C" w:rsidRPr="008D528C" w:rsidRDefault="008D528C" w:rsidP="008D528C">
            <w:pPr>
              <w:keepNext/>
              <w:ind w:firstLine="0"/>
            </w:pPr>
            <w:r>
              <w:lastRenderedPageBreak/>
              <w:t>White</w:t>
            </w:r>
          </w:p>
        </w:tc>
        <w:tc>
          <w:tcPr>
            <w:tcW w:w="2179" w:type="dxa"/>
            <w:shd w:val="clear" w:color="auto" w:fill="auto"/>
          </w:tcPr>
          <w:p w:rsidR="008D528C" w:rsidRPr="008D528C" w:rsidRDefault="008D528C" w:rsidP="008D528C">
            <w:pPr>
              <w:keepNext/>
              <w:ind w:firstLine="0"/>
            </w:pPr>
            <w:r>
              <w:t>Whitmire</w:t>
            </w:r>
          </w:p>
        </w:tc>
        <w:tc>
          <w:tcPr>
            <w:tcW w:w="2180" w:type="dxa"/>
            <w:shd w:val="clear" w:color="auto" w:fill="auto"/>
          </w:tcPr>
          <w:p w:rsidR="008D528C" w:rsidRPr="008D528C" w:rsidRDefault="008D528C" w:rsidP="008D528C">
            <w:pPr>
              <w:keepNext/>
              <w:ind w:firstLine="0"/>
            </w:pPr>
            <w:r>
              <w:t>Williams</w:t>
            </w:r>
          </w:p>
        </w:tc>
      </w:tr>
      <w:tr w:rsidR="008D528C" w:rsidRPr="008D528C" w:rsidTr="008D528C">
        <w:tc>
          <w:tcPr>
            <w:tcW w:w="2179" w:type="dxa"/>
            <w:shd w:val="clear" w:color="auto" w:fill="auto"/>
          </w:tcPr>
          <w:p w:rsidR="008D528C" w:rsidRPr="008D528C" w:rsidRDefault="008D528C" w:rsidP="008D528C">
            <w:pPr>
              <w:keepNext/>
              <w:ind w:firstLine="0"/>
            </w:pPr>
            <w:r>
              <w:t>Young</w:t>
            </w:r>
          </w:p>
        </w:tc>
        <w:tc>
          <w:tcPr>
            <w:tcW w:w="2179" w:type="dxa"/>
            <w:shd w:val="clear" w:color="auto" w:fill="auto"/>
          </w:tcPr>
          <w:p w:rsidR="008D528C" w:rsidRPr="008D528C" w:rsidRDefault="008D528C" w:rsidP="008D528C">
            <w:pPr>
              <w:keepNext/>
              <w:ind w:firstLine="0"/>
            </w:pPr>
          </w:p>
        </w:tc>
        <w:tc>
          <w:tcPr>
            <w:tcW w:w="2180" w:type="dxa"/>
            <w:shd w:val="clear" w:color="auto" w:fill="auto"/>
          </w:tcPr>
          <w:p w:rsidR="008D528C" w:rsidRPr="008D528C" w:rsidRDefault="008D528C" w:rsidP="008D528C">
            <w:pPr>
              <w:keepNext/>
              <w:ind w:firstLine="0"/>
            </w:pPr>
          </w:p>
        </w:tc>
      </w:tr>
    </w:tbl>
    <w:p w:rsidR="008D528C" w:rsidRDefault="008D528C" w:rsidP="008D528C"/>
    <w:p w:rsidR="008D528C" w:rsidRDefault="008D528C" w:rsidP="008D528C">
      <w:pPr>
        <w:jc w:val="center"/>
        <w:rPr>
          <w:b/>
        </w:rPr>
      </w:pPr>
      <w:r w:rsidRPr="008D528C">
        <w:rPr>
          <w:b/>
        </w:rPr>
        <w:t>Total--85</w:t>
      </w:r>
    </w:p>
    <w:p w:rsidR="008D528C" w:rsidRDefault="008D528C" w:rsidP="008D528C">
      <w:pPr>
        <w:jc w:val="center"/>
        <w:rPr>
          <w:b/>
        </w:rPr>
      </w:pPr>
    </w:p>
    <w:p w:rsidR="008D528C" w:rsidRDefault="008D528C" w:rsidP="008D528C">
      <w:pPr>
        <w:ind w:firstLine="0"/>
      </w:pPr>
      <w:r w:rsidRPr="008D528C">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D528C" w:rsidRPr="008D528C" w:rsidTr="008D528C">
        <w:tc>
          <w:tcPr>
            <w:tcW w:w="2179" w:type="dxa"/>
            <w:shd w:val="clear" w:color="auto" w:fill="auto"/>
          </w:tcPr>
          <w:p w:rsidR="008D528C" w:rsidRPr="008D528C" w:rsidRDefault="008D528C" w:rsidP="008D528C">
            <w:pPr>
              <w:keepNext/>
              <w:ind w:firstLine="0"/>
            </w:pPr>
            <w:r>
              <w:t>Allison</w:t>
            </w:r>
          </w:p>
        </w:tc>
        <w:tc>
          <w:tcPr>
            <w:tcW w:w="2179" w:type="dxa"/>
            <w:shd w:val="clear" w:color="auto" w:fill="auto"/>
          </w:tcPr>
          <w:p w:rsidR="008D528C" w:rsidRPr="008D528C" w:rsidRDefault="008D528C" w:rsidP="008D528C">
            <w:pPr>
              <w:keepNext/>
              <w:ind w:firstLine="0"/>
            </w:pPr>
            <w:r>
              <w:t>Arrington</w:t>
            </w:r>
          </w:p>
        </w:tc>
        <w:tc>
          <w:tcPr>
            <w:tcW w:w="2180" w:type="dxa"/>
            <w:shd w:val="clear" w:color="auto" w:fill="auto"/>
          </w:tcPr>
          <w:p w:rsidR="008D528C" w:rsidRPr="008D528C" w:rsidRDefault="008D528C" w:rsidP="008D528C">
            <w:pPr>
              <w:keepNext/>
              <w:ind w:firstLine="0"/>
            </w:pPr>
            <w:r>
              <w:t>Atwater</w:t>
            </w:r>
          </w:p>
        </w:tc>
      </w:tr>
      <w:tr w:rsidR="008D528C" w:rsidRPr="008D528C" w:rsidTr="008D528C">
        <w:tc>
          <w:tcPr>
            <w:tcW w:w="2179" w:type="dxa"/>
            <w:shd w:val="clear" w:color="auto" w:fill="auto"/>
          </w:tcPr>
          <w:p w:rsidR="008D528C" w:rsidRPr="008D528C" w:rsidRDefault="008D528C" w:rsidP="008D528C">
            <w:pPr>
              <w:ind w:firstLine="0"/>
            </w:pPr>
            <w:r>
              <w:t>Ballentine</w:t>
            </w:r>
          </w:p>
        </w:tc>
        <w:tc>
          <w:tcPr>
            <w:tcW w:w="2179" w:type="dxa"/>
            <w:shd w:val="clear" w:color="auto" w:fill="auto"/>
          </w:tcPr>
          <w:p w:rsidR="008D528C" w:rsidRPr="008D528C" w:rsidRDefault="008D528C" w:rsidP="008D528C">
            <w:pPr>
              <w:ind w:firstLine="0"/>
            </w:pPr>
            <w:r>
              <w:t>Bennett</w:t>
            </w:r>
          </w:p>
        </w:tc>
        <w:tc>
          <w:tcPr>
            <w:tcW w:w="2180" w:type="dxa"/>
            <w:shd w:val="clear" w:color="auto" w:fill="auto"/>
          </w:tcPr>
          <w:p w:rsidR="008D528C" w:rsidRPr="008D528C" w:rsidRDefault="008D528C" w:rsidP="008D528C">
            <w:pPr>
              <w:ind w:firstLine="0"/>
            </w:pPr>
            <w:r>
              <w:t>Burns</w:t>
            </w:r>
          </w:p>
        </w:tc>
      </w:tr>
      <w:tr w:rsidR="008D528C" w:rsidRPr="008D528C" w:rsidTr="008D528C">
        <w:tc>
          <w:tcPr>
            <w:tcW w:w="2179" w:type="dxa"/>
            <w:shd w:val="clear" w:color="auto" w:fill="auto"/>
          </w:tcPr>
          <w:p w:rsidR="008D528C" w:rsidRPr="008D528C" w:rsidRDefault="008D528C" w:rsidP="008D528C">
            <w:pPr>
              <w:ind w:firstLine="0"/>
            </w:pPr>
            <w:r>
              <w:t>Chumley</w:t>
            </w:r>
          </w:p>
        </w:tc>
        <w:tc>
          <w:tcPr>
            <w:tcW w:w="2179" w:type="dxa"/>
            <w:shd w:val="clear" w:color="auto" w:fill="auto"/>
          </w:tcPr>
          <w:p w:rsidR="008D528C" w:rsidRPr="008D528C" w:rsidRDefault="008D528C" w:rsidP="008D528C">
            <w:pPr>
              <w:ind w:firstLine="0"/>
            </w:pPr>
            <w:r>
              <w:t>Crosby</w:t>
            </w:r>
          </w:p>
        </w:tc>
        <w:tc>
          <w:tcPr>
            <w:tcW w:w="2180" w:type="dxa"/>
            <w:shd w:val="clear" w:color="auto" w:fill="auto"/>
          </w:tcPr>
          <w:p w:rsidR="008D528C" w:rsidRPr="008D528C" w:rsidRDefault="008D528C" w:rsidP="008D528C">
            <w:pPr>
              <w:ind w:firstLine="0"/>
            </w:pPr>
            <w:r>
              <w:t>Erickson</w:t>
            </w:r>
          </w:p>
        </w:tc>
      </w:tr>
      <w:tr w:rsidR="008D528C" w:rsidRPr="008D528C" w:rsidTr="008D528C">
        <w:tc>
          <w:tcPr>
            <w:tcW w:w="2179" w:type="dxa"/>
            <w:shd w:val="clear" w:color="auto" w:fill="auto"/>
          </w:tcPr>
          <w:p w:rsidR="008D528C" w:rsidRPr="008D528C" w:rsidRDefault="008D528C" w:rsidP="008D528C">
            <w:pPr>
              <w:ind w:firstLine="0"/>
            </w:pPr>
            <w:r>
              <w:t>Felder</w:t>
            </w:r>
          </w:p>
        </w:tc>
        <w:tc>
          <w:tcPr>
            <w:tcW w:w="2179" w:type="dxa"/>
            <w:shd w:val="clear" w:color="auto" w:fill="auto"/>
          </w:tcPr>
          <w:p w:rsidR="008D528C" w:rsidRPr="008D528C" w:rsidRDefault="008D528C" w:rsidP="008D528C">
            <w:pPr>
              <w:ind w:firstLine="0"/>
            </w:pPr>
            <w:r>
              <w:t>Forrester</w:t>
            </w:r>
          </w:p>
        </w:tc>
        <w:tc>
          <w:tcPr>
            <w:tcW w:w="2180" w:type="dxa"/>
            <w:shd w:val="clear" w:color="auto" w:fill="auto"/>
          </w:tcPr>
          <w:p w:rsidR="008D528C" w:rsidRPr="008D528C" w:rsidRDefault="008D528C" w:rsidP="008D528C">
            <w:pPr>
              <w:ind w:firstLine="0"/>
            </w:pPr>
            <w:r>
              <w:t>Hamilton</w:t>
            </w:r>
          </w:p>
        </w:tc>
      </w:tr>
      <w:tr w:rsidR="008D528C" w:rsidRPr="008D528C" w:rsidTr="008D528C">
        <w:tc>
          <w:tcPr>
            <w:tcW w:w="2179" w:type="dxa"/>
            <w:shd w:val="clear" w:color="auto" w:fill="auto"/>
          </w:tcPr>
          <w:p w:rsidR="008D528C" w:rsidRPr="008D528C" w:rsidRDefault="008D528C" w:rsidP="008D528C">
            <w:pPr>
              <w:ind w:firstLine="0"/>
            </w:pPr>
            <w:r>
              <w:t>Henderson</w:t>
            </w:r>
          </w:p>
        </w:tc>
        <w:tc>
          <w:tcPr>
            <w:tcW w:w="2179" w:type="dxa"/>
            <w:shd w:val="clear" w:color="auto" w:fill="auto"/>
          </w:tcPr>
          <w:p w:rsidR="008D528C" w:rsidRPr="008D528C" w:rsidRDefault="008D528C" w:rsidP="008D528C">
            <w:pPr>
              <w:ind w:firstLine="0"/>
            </w:pPr>
            <w:r>
              <w:t>Hill</w:t>
            </w:r>
          </w:p>
        </w:tc>
        <w:tc>
          <w:tcPr>
            <w:tcW w:w="2180" w:type="dxa"/>
            <w:shd w:val="clear" w:color="auto" w:fill="auto"/>
          </w:tcPr>
          <w:p w:rsidR="008D528C" w:rsidRPr="008D528C" w:rsidRDefault="008D528C" w:rsidP="008D528C">
            <w:pPr>
              <w:ind w:firstLine="0"/>
            </w:pPr>
            <w:r>
              <w:t>Huggins</w:t>
            </w:r>
          </w:p>
        </w:tc>
      </w:tr>
      <w:tr w:rsidR="008D528C" w:rsidRPr="008D528C" w:rsidTr="008D528C">
        <w:tc>
          <w:tcPr>
            <w:tcW w:w="2179" w:type="dxa"/>
            <w:shd w:val="clear" w:color="auto" w:fill="auto"/>
          </w:tcPr>
          <w:p w:rsidR="008D528C" w:rsidRPr="008D528C" w:rsidRDefault="008D528C" w:rsidP="008D528C">
            <w:pPr>
              <w:ind w:firstLine="0"/>
            </w:pPr>
            <w:r>
              <w:t>Loftis</w:t>
            </w:r>
          </w:p>
        </w:tc>
        <w:tc>
          <w:tcPr>
            <w:tcW w:w="2179" w:type="dxa"/>
            <w:shd w:val="clear" w:color="auto" w:fill="auto"/>
          </w:tcPr>
          <w:p w:rsidR="008D528C" w:rsidRPr="008D528C" w:rsidRDefault="008D528C" w:rsidP="008D528C">
            <w:pPr>
              <w:ind w:firstLine="0"/>
            </w:pPr>
            <w:r>
              <w:t>Long</w:t>
            </w:r>
          </w:p>
        </w:tc>
        <w:tc>
          <w:tcPr>
            <w:tcW w:w="2180" w:type="dxa"/>
            <w:shd w:val="clear" w:color="auto" w:fill="auto"/>
          </w:tcPr>
          <w:p w:rsidR="008D528C" w:rsidRPr="008D528C" w:rsidRDefault="008D528C" w:rsidP="008D528C">
            <w:pPr>
              <w:ind w:firstLine="0"/>
            </w:pPr>
            <w:r>
              <w:t>Magnuson</w:t>
            </w:r>
          </w:p>
        </w:tc>
      </w:tr>
      <w:tr w:rsidR="008D528C" w:rsidRPr="008D528C" w:rsidTr="008D528C">
        <w:tc>
          <w:tcPr>
            <w:tcW w:w="2179" w:type="dxa"/>
            <w:shd w:val="clear" w:color="auto" w:fill="auto"/>
          </w:tcPr>
          <w:p w:rsidR="008D528C" w:rsidRPr="008D528C" w:rsidRDefault="008D528C" w:rsidP="008D528C">
            <w:pPr>
              <w:ind w:firstLine="0"/>
            </w:pPr>
            <w:r>
              <w:t>D. C. Moss</w:t>
            </w:r>
          </w:p>
        </w:tc>
        <w:tc>
          <w:tcPr>
            <w:tcW w:w="2179" w:type="dxa"/>
            <w:shd w:val="clear" w:color="auto" w:fill="auto"/>
          </w:tcPr>
          <w:p w:rsidR="008D528C" w:rsidRPr="008D528C" w:rsidRDefault="008D528C" w:rsidP="008D528C">
            <w:pPr>
              <w:ind w:firstLine="0"/>
            </w:pPr>
            <w:r>
              <w:t>Putnam</w:t>
            </w:r>
          </w:p>
        </w:tc>
        <w:tc>
          <w:tcPr>
            <w:tcW w:w="2180" w:type="dxa"/>
            <w:shd w:val="clear" w:color="auto" w:fill="auto"/>
          </w:tcPr>
          <w:p w:rsidR="008D528C" w:rsidRPr="008D528C" w:rsidRDefault="008D528C" w:rsidP="008D528C">
            <w:pPr>
              <w:ind w:firstLine="0"/>
            </w:pPr>
            <w:r>
              <w:t>Simrill</w:t>
            </w:r>
          </w:p>
        </w:tc>
      </w:tr>
      <w:tr w:rsidR="008D528C" w:rsidRPr="008D528C" w:rsidTr="008D528C">
        <w:tc>
          <w:tcPr>
            <w:tcW w:w="2179" w:type="dxa"/>
            <w:shd w:val="clear" w:color="auto" w:fill="auto"/>
          </w:tcPr>
          <w:p w:rsidR="008D528C" w:rsidRPr="008D528C" w:rsidRDefault="008D528C" w:rsidP="008D528C">
            <w:pPr>
              <w:keepNext/>
              <w:ind w:firstLine="0"/>
            </w:pPr>
            <w:r>
              <w:t>G. R. Smith</w:t>
            </w:r>
          </w:p>
        </w:tc>
        <w:tc>
          <w:tcPr>
            <w:tcW w:w="2179" w:type="dxa"/>
            <w:shd w:val="clear" w:color="auto" w:fill="auto"/>
          </w:tcPr>
          <w:p w:rsidR="008D528C" w:rsidRPr="008D528C" w:rsidRDefault="008D528C" w:rsidP="008D528C">
            <w:pPr>
              <w:keepNext/>
              <w:ind w:firstLine="0"/>
            </w:pPr>
            <w:r>
              <w:t>Tallon</w:t>
            </w:r>
          </w:p>
        </w:tc>
        <w:tc>
          <w:tcPr>
            <w:tcW w:w="2180" w:type="dxa"/>
            <w:shd w:val="clear" w:color="auto" w:fill="auto"/>
          </w:tcPr>
          <w:p w:rsidR="008D528C" w:rsidRPr="008D528C" w:rsidRDefault="008D528C" w:rsidP="008D528C">
            <w:pPr>
              <w:keepNext/>
              <w:ind w:firstLine="0"/>
            </w:pPr>
            <w:r>
              <w:t>Thayer</w:t>
            </w:r>
          </w:p>
        </w:tc>
      </w:tr>
      <w:tr w:rsidR="008D528C" w:rsidRPr="008D528C" w:rsidTr="008D528C">
        <w:tc>
          <w:tcPr>
            <w:tcW w:w="2179" w:type="dxa"/>
            <w:shd w:val="clear" w:color="auto" w:fill="auto"/>
          </w:tcPr>
          <w:p w:rsidR="008D528C" w:rsidRPr="008D528C" w:rsidRDefault="008D528C" w:rsidP="008D528C">
            <w:pPr>
              <w:keepNext/>
              <w:ind w:firstLine="0"/>
            </w:pPr>
            <w:r>
              <w:t>Toole</w:t>
            </w:r>
          </w:p>
        </w:tc>
        <w:tc>
          <w:tcPr>
            <w:tcW w:w="2179" w:type="dxa"/>
            <w:shd w:val="clear" w:color="auto" w:fill="auto"/>
          </w:tcPr>
          <w:p w:rsidR="008D528C" w:rsidRPr="008D528C" w:rsidRDefault="008D528C" w:rsidP="008D528C">
            <w:pPr>
              <w:keepNext/>
              <w:ind w:firstLine="0"/>
            </w:pPr>
            <w:r>
              <w:t>Willis</w:t>
            </w:r>
          </w:p>
        </w:tc>
        <w:tc>
          <w:tcPr>
            <w:tcW w:w="2180" w:type="dxa"/>
            <w:shd w:val="clear" w:color="auto" w:fill="auto"/>
          </w:tcPr>
          <w:p w:rsidR="008D528C" w:rsidRPr="008D528C" w:rsidRDefault="008D528C" w:rsidP="008D528C">
            <w:pPr>
              <w:keepNext/>
              <w:ind w:firstLine="0"/>
            </w:pPr>
          </w:p>
        </w:tc>
      </w:tr>
    </w:tbl>
    <w:p w:rsidR="008D528C" w:rsidRDefault="008D528C" w:rsidP="008D528C"/>
    <w:p w:rsidR="008D528C" w:rsidRDefault="008D528C" w:rsidP="008D528C">
      <w:pPr>
        <w:jc w:val="center"/>
        <w:rPr>
          <w:b/>
        </w:rPr>
      </w:pPr>
      <w:r w:rsidRPr="008D528C">
        <w:rPr>
          <w:b/>
        </w:rPr>
        <w:t>Total--26</w:t>
      </w:r>
    </w:p>
    <w:p w:rsidR="008D528C" w:rsidRDefault="008D528C" w:rsidP="008D528C">
      <w:pPr>
        <w:jc w:val="center"/>
        <w:rPr>
          <w:b/>
        </w:rPr>
      </w:pPr>
    </w:p>
    <w:p w:rsidR="008D528C" w:rsidRDefault="008D528C" w:rsidP="008D528C">
      <w:r>
        <w:t>So, the Veto of the Governor was overridden and a message was ordered sent to the Senate accordingly.</w:t>
      </w:r>
    </w:p>
    <w:p w:rsidR="00320A8B" w:rsidRDefault="00320A8B" w:rsidP="00862D9D">
      <w:pPr>
        <w:jc w:val="center"/>
        <w:rPr>
          <w:b/>
        </w:rPr>
      </w:pPr>
    </w:p>
    <w:p w:rsidR="008D528C" w:rsidRDefault="008D528C" w:rsidP="00862D9D">
      <w:pPr>
        <w:jc w:val="center"/>
        <w:rPr>
          <w:b/>
        </w:rPr>
      </w:pPr>
      <w:r w:rsidRPr="008D528C">
        <w:rPr>
          <w:b/>
        </w:rPr>
        <w:t>VETO NO. 16-- OVERRIDDEN</w:t>
      </w:r>
    </w:p>
    <w:p w:rsidR="008D528C" w:rsidRPr="008D528C" w:rsidRDefault="008D528C" w:rsidP="008D528C">
      <w:pPr>
        <w:jc w:val="center"/>
        <w:rPr>
          <w:b/>
        </w:rPr>
      </w:pPr>
    </w:p>
    <w:p w:rsidR="008D528C" w:rsidRPr="00275B18" w:rsidRDefault="008D528C" w:rsidP="008D528C">
      <w:pPr>
        <w:ind w:firstLine="360"/>
        <w:rPr>
          <w:color w:val="3D3D3D"/>
          <w:w w:val="110"/>
          <w:position w:val="1"/>
          <w:szCs w:val="23"/>
        </w:rPr>
      </w:pPr>
      <w:bookmarkStart w:id="570" w:name="file_start687"/>
      <w:bookmarkEnd w:id="570"/>
      <w:r w:rsidRPr="00275B18">
        <w:rPr>
          <w:b/>
          <w:color w:val="3D3D3D"/>
          <w:w w:val="110"/>
          <w:position w:val="1"/>
          <w:szCs w:val="23"/>
        </w:rPr>
        <w:t>Veto 16</w:t>
      </w:r>
      <w:r w:rsidRPr="00275B18">
        <w:rPr>
          <w:b/>
          <w:color w:val="3D3D3D"/>
          <w:w w:val="110"/>
          <w:position w:val="1"/>
          <w:szCs w:val="23"/>
        </w:rPr>
        <w:tab/>
      </w:r>
      <w:r w:rsidRPr="00275B18">
        <w:rPr>
          <w:color w:val="3D3D3D"/>
          <w:w w:val="110"/>
          <w:position w:val="1"/>
          <w:szCs w:val="23"/>
        </w:rPr>
        <w:t xml:space="preserve">Part </w:t>
      </w:r>
      <w:proofErr w:type="spellStart"/>
      <w:r w:rsidRPr="00275B18">
        <w:rPr>
          <w:color w:val="3D3D3D"/>
          <w:w w:val="110"/>
          <w:position w:val="1"/>
          <w:szCs w:val="23"/>
        </w:rPr>
        <w:t>lB</w:t>
      </w:r>
      <w:proofErr w:type="spellEnd"/>
      <w:r w:rsidRPr="00275B18">
        <w:rPr>
          <w:color w:val="3D3D3D"/>
          <w:w w:val="110"/>
          <w:position w:val="1"/>
          <w:szCs w:val="23"/>
        </w:rPr>
        <w:t>, Page 320; Section 3, Lottery Expenditure Account - Proviso 3.4, LEA: FY 2017-18 Lottery Funding; Net lottery proceeds and investment earnings above the Fiscal Year 2016-17 certified surplus - Item 2 Commission on Higher Education - Research University STEM Equipment: $1,000,000</w:t>
      </w:r>
    </w:p>
    <w:p w:rsidR="008D528C" w:rsidRDefault="008D528C" w:rsidP="008D528C">
      <w:bookmarkStart w:id="571" w:name="file_end687"/>
      <w:bookmarkEnd w:id="571"/>
    </w:p>
    <w:p w:rsidR="008D528C" w:rsidRDefault="008D528C" w:rsidP="008D528C">
      <w:r>
        <w:t>Rep. WHITE explained the Veto.</w:t>
      </w:r>
    </w:p>
    <w:p w:rsidR="00862D9D" w:rsidRDefault="00862D9D" w:rsidP="008D528C"/>
    <w:p w:rsidR="008D528C" w:rsidRDefault="008D528C" w:rsidP="008D528C">
      <w:r>
        <w:t>The question was put, shall the Item become a part of the law, the veto of his Excellency, the Governor to the contrary notwithstanding, the yeas and nays were taken resulting as follows:</w:t>
      </w:r>
    </w:p>
    <w:p w:rsidR="008D528C" w:rsidRDefault="008D528C" w:rsidP="008D528C">
      <w:pPr>
        <w:jc w:val="center"/>
      </w:pPr>
      <w:bookmarkStart w:id="572" w:name="vote_start689"/>
      <w:bookmarkEnd w:id="572"/>
      <w:r>
        <w:t>Yeas 107; Nays 3</w:t>
      </w:r>
    </w:p>
    <w:p w:rsidR="008D528C" w:rsidRDefault="008D528C" w:rsidP="008D528C">
      <w:pPr>
        <w:jc w:val="center"/>
      </w:pPr>
    </w:p>
    <w:p w:rsidR="008D528C" w:rsidRDefault="008D528C" w:rsidP="008D528C">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D528C" w:rsidRPr="008D528C" w:rsidTr="008D528C">
        <w:tc>
          <w:tcPr>
            <w:tcW w:w="2179" w:type="dxa"/>
            <w:shd w:val="clear" w:color="auto" w:fill="auto"/>
          </w:tcPr>
          <w:p w:rsidR="008D528C" w:rsidRPr="008D528C" w:rsidRDefault="008D528C" w:rsidP="008D528C">
            <w:pPr>
              <w:keepNext/>
              <w:ind w:firstLine="0"/>
            </w:pPr>
          </w:p>
        </w:tc>
        <w:tc>
          <w:tcPr>
            <w:tcW w:w="2179" w:type="dxa"/>
            <w:shd w:val="clear" w:color="auto" w:fill="auto"/>
          </w:tcPr>
          <w:p w:rsidR="008D528C" w:rsidRPr="008D528C" w:rsidRDefault="008D528C" w:rsidP="008D528C">
            <w:pPr>
              <w:keepNext/>
              <w:ind w:firstLine="0"/>
            </w:pPr>
            <w:r>
              <w:t>Alexander</w:t>
            </w:r>
          </w:p>
        </w:tc>
        <w:tc>
          <w:tcPr>
            <w:tcW w:w="2180" w:type="dxa"/>
            <w:shd w:val="clear" w:color="auto" w:fill="auto"/>
          </w:tcPr>
          <w:p w:rsidR="008D528C" w:rsidRPr="008D528C" w:rsidRDefault="008D528C" w:rsidP="008D528C">
            <w:pPr>
              <w:keepNext/>
              <w:ind w:firstLine="0"/>
            </w:pPr>
            <w:r>
              <w:t>Allison</w:t>
            </w:r>
          </w:p>
        </w:tc>
      </w:tr>
      <w:tr w:rsidR="008D528C" w:rsidRPr="008D528C" w:rsidTr="008D528C">
        <w:tc>
          <w:tcPr>
            <w:tcW w:w="2179" w:type="dxa"/>
            <w:shd w:val="clear" w:color="auto" w:fill="auto"/>
          </w:tcPr>
          <w:p w:rsidR="008D528C" w:rsidRPr="008D528C" w:rsidRDefault="008D528C" w:rsidP="008D528C">
            <w:pPr>
              <w:ind w:firstLine="0"/>
            </w:pPr>
            <w:r>
              <w:t>Anderson</w:t>
            </w:r>
          </w:p>
        </w:tc>
        <w:tc>
          <w:tcPr>
            <w:tcW w:w="2179" w:type="dxa"/>
            <w:shd w:val="clear" w:color="auto" w:fill="auto"/>
          </w:tcPr>
          <w:p w:rsidR="008D528C" w:rsidRPr="008D528C" w:rsidRDefault="008D528C" w:rsidP="008D528C">
            <w:pPr>
              <w:ind w:firstLine="0"/>
            </w:pPr>
            <w:r>
              <w:t>Anthony</w:t>
            </w:r>
          </w:p>
        </w:tc>
        <w:tc>
          <w:tcPr>
            <w:tcW w:w="2180" w:type="dxa"/>
            <w:shd w:val="clear" w:color="auto" w:fill="auto"/>
          </w:tcPr>
          <w:p w:rsidR="008D528C" w:rsidRPr="008D528C" w:rsidRDefault="008D528C" w:rsidP="008D528C">
            <w:pPr>
              <w:ind w:firstLine="0"/>
            </w:pPr>
            <w:r>
              <w:t>Arrington</w:t>
            </w:r>
          </w:p>
        </w:tc>
      </w:tr>
      <w:tr w:rsidR="008D528C" w:rsidRPr="008D528C" w:rsidTr="008D528C">
        <w:tc>
          <w:tcPr>
            <w:tcW w:w="2179" w:type="dxa"/>
            <w:shd w:val="clear" w:color="auto" w:fill="auto"/>
          </w:tcPr>
          <w:p w:rsidR="008D528C" w:rsidRPr="008D528C" w:rsidRDefault="008D528C" w:rsidP="008D528C">
            <w:pPr>
              <w:ind w:firstLine="0"/>
            </w:pPr>
            <w:r>
              <w:t>Atkinson</w:t>
            </w:r>
          </w:p>
        </w:tc>
        <w:tc>
          <w:tcPr>
            <w:tcW w:w="2179" w:type="dxa"/>
            <w:shd w:val="clear" w:color="auto" w:fill="auto"/>
          </w:tcPr>
          <w:p w:rsidR="008D528C" w:rsidRPr="008D528C" w:rsidRDefault="008D528C" w:rsidP="008D528C">
            <w:pPr>
              <w:ind w:firstLine="0"/>
            </w:pPr>
            <w:r>
              <w:t>Atwater</w:t>
            </w:r>
          </w:p>
        </w:tc>
        <w:tc>
          <w:tcPr>
            <w:tcW w:w="2180" w:type="dxa"/>
            <w:shd w:val="clear" w:color="auto" w:fill="auto"/>
          </w:tcPr>
          <w:p w:rsidR="008D528C" w:rsidRPr="008D528C" w:rsidRDefault="008D528C" w:rsidP="008D528C">
            <w:pPr>
              <w:ind w:firstLine="0"/>
            </w:pPr>
            <w:r>
              <w:t>Bales</w:t>
            </w:r>
          </w:p>
        </w:tc>
      </w:tr>
      <w:tr w:rsidR="008D528C" w:rsidRPr="008D528C" w:rsidTr="008D528C">
        <w:tc>
          <w:tcPr>
            <w:tcW w:w="2179" w:type="dxa"/>
            <w:shd w:val="clear" w:color="auto" w:fill="auto"/>
          </w:tcPr>
          <w:p w:rsidR="008D528C" w:rsidRPr="008D528C" w:rsidRDefault="008D528C" w:rsidP="008D528C">
            <w:pPr>
              <w:ind w:firstLine="0"/>
            </w:pPr>
            <w:r>
              <w:t>Ballentine</w:t>
            </w:r>
          </w:p>
        </w:tc>
        <w:tc>
          <w:tcPr>
            <w:tcW w:w="2179" w:type="dxa"/>
            <w:shd w:val="clear" w:color="auto" w:fill="auto"/>
          </w:tcPr>
          <w:p w:rsidR="008D528C" w:rsidRPr="008D528C" w:rsidRDefault="008D528C" w:rsidP="008D528C">
            <w:pPr>
              <w:ind w:firstLine="0"/>
            </w:pPr>
            <w:r>
              <w:t>Bannister</w:t>
            </w:r>
          </w:p>
        </w:tc>
        <w:tc>
          <w:tcPr>
            <w:tcW w:w="2180" w:type="dxa"/>
            <w:shd w:val="clear" w:color="auto" w:fill="auto"/>
          </w:tcPr>
          <w:p w:rsidR="008D528C" w:rsidRPr="008D528C" w:rsidRDefault="008D528C" w:rsidP="008D528C">
            <w:pPr>
              <w:ind w:firstLine="0"/>
            </w:pPr>
            <w:r>
              <w:t>Bernstein</w:t>
            </w:r>
          </w:p>
        </w:tc>
      </w:tr>
      <w:tr w:rsidR="008D528C" w:rsidRPr="008D528C" w:rsidTr="008D528C">
        <w:tc>
          <w:tcPr>
            <w:tcW w:w="2179" w:type="dxa"/>
            <w:shd w:val="clear" w:color="auto" w:fill="auto"/>
          </w:tcPr>
          <w:p w:rsidR="008D528C" w:rsidRPr="008D528C" w:rsidRDefault="008D528C" w:rsidP="008D528C">
            <w:pPr>
              <w:ind w:firstLine="0"/>
            </w:pPr>
            <w:r>
              <w:lastRenderedPageBreak/>
              <w:t>Blackwell</w:t>
            </w:r>
          </w:p>
        </w:tc>
        <w:tc>
          <w:tcPr>
            <w:tcW w:w="2179" w:type="dxa"/>
            <w:shd w:val="clear" w:color="auto" w:fill="auto"/>
          </w:tcPr>
          <w:p w:rsidR="008D528C" w:rsidRPr="008D528C" w:rsidRDefault="008D528C" w:rsidP="008D528C">
            <w:pPr>
              <w:ind w:firstLine="0"/>
            </w:pPr>
            <w:r>
              <w:t>Bowers</w:t>
            </w:r>
          </w:p>
        </w:tc>
        <w:tc>
          <w:tcPr>
            <w:tcW w:w="2180" w:type="dxa"/>
            <w:shd w:val="clear" w:color="auto" w:fill="auto"/>
          </w:tcPr>
          <w:p w:rsidR="008D528C" w:rsidRPr="008D528C" w:rsidRDefault="008D528C" w:rsidP="008D528C">
            <w:pPr>
              <w:ind w:firstLine="0"/>
            </w:pPr>
            <w:r>
              <w:t>Bradley</w:t>
            </w:r>
          </w:p>
        </w:tc>
      </w:tr>
      <w:tr w:rsidR="008D528C" w:rsidRPr="008D528C" w:rsidTr="008D528C">
        <w:tc>
          <w:tcPr>
            <w:tcW w:w="2179" w:type="dxa"/>
            <w:shd w:val="clear" w:color="auto" w:fill="auto"/>
          </w:tcPr>
          <w:p w:rsidR="008D528C" w:rsidRPr="008D528C" w:rsidRDefault="008D528C" w:rsidP="008D528C">
            <w:pPr>
              <w:ind w:firstLine="0"/>
            </w:pPr>
            <w:r>
              <w:t>Brawley</w:t>
            </w:r>
          </w:p>
        </w:tc>
        <w:tc>
          <w:tcPr>
            <w:tcW w:w="2179" w:type="dxa"/>
            <w:shd w:val="clear" w:color="auto" w:fill="auto"/>
          </w:tcPr>
          <w:p w:rsidR="008D528C" w:rsidRPr="008D528C" w:rsidRDefault="008D528C" w:rsidP="008D528C">
            <w:pPr>
              <w:ind w:firstLine="0"/>
            </w:pPr>
            <w:r>
              <w:t>Brown</w:t>
            </w:r>
          </w:p>
        </w:tc>
        <w:tc>
          <w:tcPr>
            <w:tcW w:w="2180" w:type="dxa"/>
            <w:shd w:val="clear" w:color="auto" w:fill="auto"/>
          </w:tcPr>
          <w:p w:rsidR="008D528C" w:rsidRPr="008D528C" w:rsidRDefault="008D528C" w:rsidP="008D528C">
            <w:pPr>
              <w:ind w:firstLine="0"/>
            </w:pPr>
            <w:r>
              <w:t>Burns</w:t>
            </w:r>
          </w:p>
        </w:tc>
      </w:tr>
      <w:tr w:rsidR="008D528C" w:rsidRPr="008D528C" w:rsidTr="008D528C">
        <w:tc>
          <w:tcPr>
            <w:tcW w:w="2179" w:type="dxa"/>
            <w:shd w:val="clear" w:color="auto" w:fill="auto"/>
          </w:tcPr>
          <w:p w:rsidR="008D528C" w:rsidRPr="008D528C" w:rsidRDefault="008D528C" w:rsidP="008D528C">
            <w:pPr>
              <w:ind w:firstLine="0"/>
            </w:pPr>
            <w:r>
              <w:t>Caskey</w:t>
            </w:r>
          </w:p>
        </w:tc>
        <w:tc>
          <w:tcPr>
            <w:tcW w:w="2179" w:type="dxa"/>
            <w:shd w:val="clear" w:color="auto" w:fill="auto"/>
          </w:tcPr>
          <w:p w:rsidR="008D528C" w:rsidRPr="008D528C" w:rsidRDefault="008D528C" w:rsidP="008D528C">
            <w:pPr>
              <w:ind w:firstLine="0"/>
            </w:pPr>
            <w:r>
              <w:t>Clary</w:t>
            </w:r>
          </w:p>
        </w:tc>
        <w:tc>
          <w:tcPr>
            <w:tcW w:w="2180" w:type="dxa"/>
            <w:shd w:val="clear" w:color="auto" w:fill="auto"/>
          </w:tcPr>
          <w:p w:rsidR="008D528C" w:rsidRPr="008D528C" w:rsidRDefault="008D528C" w:rsidP="008D528C">
            <w:pPr>
              <w:ind w:firstLine="0"/>
            </w:pPr>
            <w:r>
              <w:t>Clemmons</w:t>
            </w:r>
          </w:p>
        </w:tc>
      </w:tr>
      <w:tr w:rsidR="008D528C" w:rsidRPr="008D528C" w:rsidTr="008D528C">
        <w:tc>
          <w:tcPr>
            <w:tcW w:w="2179" w:type="dxa"/>
            <w:shd w:val="clear" w:color="auto" w:fill="auto"/>
          </w:tcPr>
          <w:p w:rsidR="008D528C" w:rsidRPr="008D528C" w:rsidRDefault="008D528C" w:rsidP="008D528C">
            <w:pPr>
              <w:ind w:firstLine="0"/>
            </w:pPr>
            <w:r>
              <w:t>Clyburn</w:t>
            </w:r>
          </w:p>
        </w:tc>
        <w:tc>
          <w:tcPr>
            <w:tcW w:w="2179" w:type="dxa"/>
            <w:shd w:val="clear" w:color="auto" w:fill="auto"/>
          </w:tcPr>
          <w:p w:rsidR="008D528C" w:rsidRPr="008D528C" w:rsidRDefault="008D528C" w:rsidP="008D528C">
            <w:pPr>
              <w:ind w:firstLine="0"/>
            </w:pPr>
            <w:r>
              <w:t>Cobb-Hunter</w:t>
            </w:r>
          </w:p>
        </w:tc>
        <w:tc>
          <w:tcPr>
            <w:tcW w:w="2180" w:type="dxa"/>
            <w:shd w:val="clear" w:color="auto" w:fill="auto"/>
          </w:tcPr>
          <w:p w:rsidR="008D528C" w:rsidRPr="008D528C" w:rsidRDefault="008D528C" w:rsidP="008D528C">
            <w:pPr>
              <w:ind w:firstLine="0"/>
            </w:pPr>
            <w:r>
              <w:t>Cogswell</w:t>
            </w:r>
          </w:p>
        </w:tc>
      </w:tr>
      <w:tr w:rsidR="008D528C" w:rsidRPr="008D528C" w:rsidTr="008D528C">
        <w:tc>
          <w:tcPr>
            <w:tcW w:w="2179" w:type="dxa"/>
            <w:shd w:val="clear" w:color="auto" w:fill="auto"/>
          </w:tcPr>
          <w:p w:rsidR="008D528C" w:rsidRPr="008D528C" w:rsidRDefault="008D528C" w:rsidP="008D528C">
            <w:pPr>
              <w:ind w:firstLine="0"/>
            </w:pPr>
            <w:r>
              <w:t>Cole</w:t>
            </w:r>
          </w:p>
        </w:tc>
        <w:tc>
          <w:tcPr>
            <w:tcW w:w="2179" w:type="dxa"/>
            <w:shd w:val="clear" w:color="auto" w:fill="auto"/>
          </w:tcPr>
          <w:p w:rsidR="008D528C" w:rsidRPr="008D528C" w:rsidRDefault="008D528C" w:rsidP="008D528C">
            <w:pPr>
              <w:ind w:firstLine="0"/>
            </w:pPr>
            <w:r>
              <w:t>Collins</w:t>
            </w:r>
          </w:p>
        </w:tc>
        <w:tc>
          <w:tcPr>
            <w:tcW w:w="2180" w:type="dxa"/>
            <w:shd w:val="clear" w:color="auto" w:fill="auto"/>
          </w:tcPr>
          <w:p w:rsidR="008D528C" w:rsidRPr="008D528C" w:rsidRDefault="008D528C" w:rsidP="008D528C">
            <w:pPr>
              <w:ind w:firstLine="0"/>
            </w:pPr>
            <w:r>
              <w:t>Crawford</w:t>
            </w:r>
          </w:p>
        </w:tc>
      </w:tr>
      <w:tr w:rsidR="008D528C" w:rsidRPr="008D528C" w:rsidTr="008D528C">
        <w:tc>
          <w:tcPr>
            <w:tcW w:w="2179" w:type="dxa"/>
            <w:shd w:val="clear" w:color="auto" w:fill="auto"/>
          </w:tcPr>
          <w:p w:rsidR="008D528C" w:rsidRPr="008D528C" w:rsidRDefault="008D528C" w:rsidP="008D528C">
            <w:pPr>
              <w:ind w:firstLine="0"/>
            </w:pPr>
            <w:r>
              <w:t>Daning</w:t>
            </w:r>
          </w:p>
        </w:tc>
        <w:tc>
          <w:tcPr>
            <w:tcW w:w="2179" w:type="dxa"/>
            <w:shd w:val="clear" w:color="auto" w:fill="auto"/>
          </w:tcPr>
          <w:p w:rsidR="008D528C" w:rsidRPr="008D528C" w:rsidRDefault="008D528C" w:rsidP="008D528C">
            <w:pPr>
              <w:ind w:firstLine="0"/>
            </w:pPr>
            <w:r>
              <w:t>Davis</w:t>
            </w:r>
          </w:p>
        </w:tc>
        <w:tc>
          <w:tcPr>
            <w:tcW w:w="2180" w:type="dxa"/>
            <w:shd w:val="clear" w:color="auto" w:fill="auto"/>
          </w:tcPr>
          <w:p w:rsidR="008D528C" w:rsidRPr="008D528C" w:rsidRDefault="008D528C" w:rsidP="008D528C">
            <w:pPr>
              <w:ind w:firstLine="0"/>
            </w:pPr>
            <w:r>
              <w:t>Delleney</w:t>
            </w:r>
          </w:p>
        </w:tc>
      </w:tr>
      <w:tr w:rsidR="008D528C" w:rsidRPr="008D528C" w:rsidTr="008D528C">
        <w:tc>
          <w:tcPr>
            <w:tcW w:w="2179" w:type="dxa"/>
            <w:shd w:val="clear" w:color="auto" w:fill="auto"/>
          </w:tcPr>
          <w:p w:rsidR="008D528C" w:rsidRPr="008D528C" w:rsidRDefault="008D528C" w:rsidP="008D528C">
            <w:pPr>
              <w:ind w:firstLine="0"/>
            </w:pPr>
            <w:r>
              <w:t>Dillard</w:t>
            </w:r>
          </w:p>
        </w:tc>
        <w:tc>
          <w:tcPr>
            <w:tcW w:w="2179" w:type="dxa"/>
            <w:shd w:val="clear" w:color="auto" w:fill="auto"/>
          </w:tcPr>
          <w:p w:rsidR="008D528C" w:rsidRPr="008D528C" w:rsidRDefault="008D528C" w:rsidP="008D528C">
            <w:pPr>
              <w:ind w:firstLine="0"/>
            </w:pPr>
            <w:r>
              <w:t>Douglas</w:t>
            </w:r>
          </w:p>
        </w:tc>
        <w:tc>
          <w:tcPr>
            <w:tcW w:w="2180" w:type="dxa"/>
            <w:shd w:val="clear" w:color="auto" w:fill="auto"/>
          </w:tcPr>
          <w:p w:rsidR="008D528C" w:rsidRPr="008D528C" w:rsidRDefault="008D528C" w:rsidP="008D528C">
            <w:pPr>
              <w:ind w:firstLine="0"/>
            </w:pPr>
            <w:r>
              <w:t>Duckworth</w:t>
            </w:r>
          </w:p>
        </w:tc>
      </w:tr>
      <w:tr w:rsidR="008D528C" w:rsidRPr="008D528C" w:rsidTr="008D528C">
        <w:tc>
          <w:tcPr>
            <w:tcW w:w="2179" w:type="dxa"/>
            <w:shd w:val="clear" w:color="auto" w:fill="auto"/>
          </w:tcPr>
          <w:p w:rsidR="008D528C" w:rsidRPr="008D528C" w:rsidRDefault="008D528C" w:rsidP="008D528C">
            <w:pPr>
              <w:ind w:firstLine="0"/>
            </w:pPr>
            <w:r>
              <w:t>Elliott</w:t>
            </w:r>
          </w:p>
        </w:tc>
        <w:tc>
          <w:tcPr>
            <w:tcW w:w="2179" w:type="dxa"/>
            <w:shd w:val="clear" w:color="auto" w:fill="auto"/>
          </w:tcPr>
          <w:p w:rsidR="008D528C" w:rsidRPr="008D528C" w:rsidRDefault="008D528C" w:rsidP="008D528C">
            <w:pPr>
              <w:ind w:firstLine="0"/>
            </w:pPr>
            <w:r>
              <w:t>Erickson</w:t>
            </w:r>
          </w:p>
        </w:tc>
        <w:tc>
          <w:tcPr>
            <w:tcW w:w="2180" w:type="dxa"/>
            <w:shd w:val="clear" w:color="auto" w:fill="auto"/>
          </w:tcPr>
          <w:p w:rsidR="008D528C" w:rsidRPr="008D528C" w:rsidRDefault="008D528C" w:rsidP="008D528C">
            <w:pPr>
              <w:ind w:firstLine="0"/>
            </w:pPr>
            <w:r>
              <w:t>Felder</w:t>
            </w:r>
          </w:p>
        </w:tc>
      </w:tr>
      <w:tr w:rsidR="008D528C" w:rsidRPr="008D528C" w:rsidTr="008D528C">
        <w:tc>
          <w:tcPr>
            <w:tcW w:w="2179" w:type="dxa"/>
            <w:shd w:val="clear" w:color="auto" w:fill="auto"/>
          </w:tcPr>
          <w:p w:rsidR="008D528C" w:rsidRPr="008D528C" w:rsidRDefault="008D528C" w:rsidP="008D528C">
            <w:pPr>
              <w:ind w:firstLine="0"/>
            </w:pPr>
            <w:r>
              <w:t>Finlay</w:t>
            </w:r>
          </w:p>
        </w:tc>
        <w:tc>
          <w:tcPr>
            <w:tcW w:w="2179" w:type="dxa"/>
            <w:shd w:val="clear" w:color="auto" w:fill="auto"/>
          </w:tcPr>
          <w:p w:rsidR="008D528C" w:rsidRPr="008D528C" w:rsidRDefault="008D528C" w:rsidP="008D528C">
            <w:pPr>
              <w:ind w:firstLine="0"/>
            </w:pPr>
            <w:r>
              <w:t>Forrest</w:t>
            </w:r>
          </w:p>
        </w:tc>
        <w:tc>
          <w:tcPr>
            <w:tcW w:w="2180" w:type="dxa"/>
            <w:shd w:val="clear" w:color="auto" w:fill="auto"/>
          </w:tcPr>
          <w:p w:rsidR="008D528C" w:rsidRPr="008D528C" w:rsidRDefault="008D528C" w:rsidP="008D528C">
            <w:pPr>
              <w:ind w:firstLine="0"/>
            </w:pPr>
            <w:r>
              <w:t>Forrester</w:t>
            </w:r>
          </w:p>
        </w:tc>
      </w:tr>
      <w:tr w:rsidR="008D528C" w:rsidRPr="008D528C" w:rsidTr="008D528C">
        <w:tc>
          <w:tcPr>
            <w:tcW w:w="2179" w:type="dxa"/>
            <w:shd w:val="clear" w:color="auto" w:fill="auto"/>
          </w:tcPr>
          <w:p w:rsidR="008D528C" w:rsidRPr="008D528C" w:rsidRDefault="008D528C" w:rsidP="008D528C">
            <w:pPr>
              <w:ind w:firstLine="0"/>
            </w:pPr>
            <w:r>
              <w:t>Fry</w:t>
            </w:r>
          </w:p>
        </w:tc>
        <w:tc>
          <w:tcPr>
            <w:tcW w:w="2179" w:type="dxa"/>
            <w:shd w:val="clear" w:color="auto" w:fill="auto"/>
          </w:tcPr>
          <w:p w:rsidR="008D528C" w:rsidRPr="008D528C" w:rsidRDefault="008D528C" w:rsidP="008D528C">
            <w:pPr>
              <w:ind w:firstLine="0"/>
            </w:pPr>
            <w:r>
              <w:t>Funderburk</w:t>
            </w:r>
          </w:p>
        </w:tc>
        <w:tc>
          <w:tcPr>
            <w:tcW w:w="2180" w:type="dxa"/>
            <w:shd w:val="clear" w:color="auto" w:fill="auto"/>
          </w:tcPr>
          <w:p w:rsidR="008D528C" w:rsidRPr="008D528C" w:rsidRDefault="008D528C" w:rsidP="008D528C">
            <w:pPr>
              <w:ind w:firstLine="0"/>
            </w:pPr>
            <w:r>
              <w:t>Gagnon</w:t>
            </w:r>
          </w:p>
        </w:tc>
      </w:tr>
      <w:tr w:rsidR="008D528C" w:rsidRPr="008D528C" w:rsidTr="008D528C">
        <w:tc>
          <w:tcPr>
            <w:tcW w:w="2179" w:type="dxa"/>
            <w:shd w:val="clear" w:color="auto" w:fill="auto"/>
          </w:tcPr>
          <w:p w:rsidR="008D528C" w:rsidRPr="008D528C" w:rsidRDefault="008D528C" w:rsidP="008D528C">
            <w:pPr>
              <w:ind w:firstLine="0"/>
            </w:pPr>
            <w:r>
              <w:t>Gilliard</w:t>
            </w:r>
          </w:p>
        </w:tc>
        <w:tc>
          <w:tcPr>
            <w:tcW w:w="2179" w:type="dxa"/>
            <w:shd w:val="clear" w:color="auto" w:fill="auto"/>
          </w:tcPr>
          <w:p w:rsidR="008D528C" w:rsidRPr="008D528C" w:rsidRDefault="008D528C" w:rsidP="008D528C">
            <w:pPr>
              <w:ind w:firstLine="0"/>
            </w:pPr>
            <w:r>
              <w:t>Govan</w:t>
            </w:r>
          </w:p>
        </w:tc>
        <w:tc>
          <w:tcPr>
            <w:tcW w:w="2180" w:type="dxa"/>
            <w:shd w:val="clear" w:color="auto" w:fill="auto"/>
          </w:tcPr>
          <w:p w:rsidR="008D528C" w:rsidRPr="008D528C" w:rsidRDefault="008D528C" w:rsidP="008D528C">
            <w:pPr>
              <w:ind w:firstLine="0"/>
            </w:pPr>
            <w:r>
              <w:t>Hamilton</w:t>
            </w:r>
          </w:p>
        </w:tc>
      </w:tr>
      <w:tr w:rsidR="008D528C" w:rsidRPr="008D528C" w:rsidTr="008D528C">
        <w:tc>
          <w:tcPr>
            <w:tcW w:w="2179" w:type="dxa"/>
            <w:shd w:val="clear" w:color="auto" w:fill="auto"/>
          </w:tcPr>
          <w:p w:rsidR="008D528C" w:rsidRPr="008D528C" w:rsidRDefault="008D528C" w:rsidP="008D528C">
            <w:pPr>
              <w:ind w:firstLine="0"/>
            </w:pPr>
            <w:r>
              <w:t>Hardee</w:t>
            </w:r>
          </w:p>
        </w:tc>
        <w:tc>
          <w:tcPr>
            <w:tcW w:w="2179" w:type="dxa"/>
            <w:shd w:val="clear" w:color="auto" w:fill="auto"/>
          </w:tcPr>
          <w:p w:rsidR="008D528C" w:rsidRPr="008D528C" w:rsidRDefault="008D528C" w:rsidP="008D528C">
            <w:pPr>
              <w:ind w:firstLine="0"/>
            </w:pPr>
            <w:r>
              <w:t>Hart</w:t>
            </w:r>
          </w:p>
        </w:tc>
        <w:tc>
          <w:tcPr>
            <w:tcW w:w="2180" w:type="dxa"/>
            <w:shd w:val="clear" w:color="auto" w:fill="auto"/>
          </w:tcPr>
          <w:p w:rsidR="008D528C" w:rsidRPr="008D528C" w:rsidRDefault="008D528C" w:rsidP="008D528C">
            <w:pPr>
              <w:ind w:firstLine="0"/>
            </w:pPr>
            <w:r>
              <w:t>Hayes</w:t>
            </w:r>
          </w:p>
        </w:tc>
      </w:tr>
      <w:tr w:rsidR="008D528C" w:rsidRPr="008D528C" w:rsidTr="008D528C">
        <w:tc>
          <w:tcPr>
            <w:tcW w:w="2179" w:type="dxa"/>
            <w:shd w:val="clear" w:color="auto" w:fill="auto"/>
          </w:tcPr>
          <w:p w:rsidR="008D528C" w:rsidRPr="008D528C" w:rsidRDefault="008D528C" w:rsidP="008D528C">
            <w:pPr>
              <w:ind w:firstLine="0"/>
            </w:pPr>
            <w:r>
              <w:t>Henderson</w:t>
            </w:r>
          </w:p>
        </w:tc>
        <w:tc>
          <w:tcPr>
            <w:tcW w:w="2179" w:type="dxa"/>
            <w:shd w:val="clear" w:color="auto" w:fill="auto"/>
          </w:tcPr>
          <w:p w:rsidR="008D528C" w:rsidRPr="008D528C" w:rsidRDefault="008D528C" w:rsidP="008D528C">
            <w:pPr>
              <w:ind w:firstLine="0"/>
            </w:pPr>
            <w:r>
              <w:t>Henderson-Myers</w:t>
            </w:r>
          </w:p>
        </w:tc>
        <w:tc>
          <w:tcPr>
            <w:tcW w:w="2180" w:type="dxa"/>
            <w:shd w:val="clear" w:color="auto" w:fill="auto"/>
          </w:tcPr>
          <w:p w:rsidR="008D528C" w:rsidRPr="008D528C" w:rsidRDefault="008D528C" w:rsidP="008D528C">
            <w:pPr>
              <w:ind w:firstLine="0"/>
            </w:pPr>
            <w:r>
              <w:t>Henegan</w:t>
            </w:r>
          </w:p>
        </w:tc>
      </w:tr>
      <w:tr w:rsidR="008D528C" w:rsidRPr="008D528C" w:rsidTr="008D528C">
        <w:tc>
          <w:tcPr>
            <w:tcW w:w="2179" w:type="dxa"/>
            <w:shd w:val="clear" w:color="auto" w:fill="auto"/>
          </w:tcPr>
          <w:p w:rsidR="008D528C" w:rsidRPr="008D528C" w:rsidRDefault="008D528C" w:rsidP="008D528C">
            <w:pPr>
              <w:ind w:firstLine="0"/>
            </w:pPr>
            <w:r>
              <w:t>Herbkersman</w:t>
            </w:r>
          </w:p>
        </w:tc>
        <w:tc>
          <w:tcPr>
            <w:tcW w:w="2179" w:type="dxa"/>
            <w:shd w:val="clear" w:color="auto" w:fill="auto"/>
          </w:tcPr>
          <w:p w:rsidR="008D528C" w:rsidRPr="008D528C" w:rsidRDefault="008D528C" w:rsidP="008D528C">
            <w:pPr>
              <w:ind w:firstLine="0"/>
            </w:pPr>
            <w:r>
              <w:t>Hewitt</w:t>
            </w:r>
          </w:p>
        </w:tc>
        <w:tc>
          <w:tcPr>
            <w:tcW w:w="2180" w:type="dxa"/>
            <w:shd w:val="clear" w:color="auto" w:fill="auto"/>
          </w:tcPr>
          <w:p w:rsidR="008D528C" w:rsidRPr="008D528C" w:rsidRDefault="008D528C" w:rsidP="008D528C">
            <w:pPr>
              <w:ind w:firstLine="0"/>
            </w:pPr>
            <w:r>
              <w:t>Hiott</w:t>
            </w:r>
          </w:p>
        </w:tc>
      </w:tr>
      <w:tr w:rsidR="008D528C" w:rsidRPr="008D528C" w:rsidTr="008D528C">
        <w:tc>
          <w:tcPr>
            <w:tcW w:w="2179" w:type="dxa"/>
            <w:shd w:val="clear" w:color="auto" w:fill="auto"/>
          </w:tcPr>
          <w:p w:rsidR="008D528C" w:rsidRPr="008D528C" w:rsidRDefault="008D528C" w:rsidP="008D528C">
            <w:pPr>
              <w:ind w:firstLine="0"/>
            </w:pPr>
            <w:r>
              <w:t>Hixon</w:t>
            </w:r>
          </w:p>
        </w:tc>
        <w:tc>
          <w:tcPr>
            <w:tcW w:w="2179" w:type="dxa"/>
            <w:shd w:val="clear" w:color="auto" w:fill="auto"/>
          </w:tcPr>
          <w:p w:rsidR="008D528C" w:rsidRPr="008D528C" w:rsidRDefault="008D528C" w:rsidP="008D528C">
            <w:pPr>
              <w:ind w:firstLine="0"/>
            </w:pPr>
            <w:r>
              <w:t>Hosey</w:t>
            </w:r>
          </w:p>
        </w:tc>
        <w:tc>
          <w:tcPr>
            <w:tcW w:w="2180" w:type="dxa"/>
            <w:shd w:val="clear" w:color="auto" w:fill="auto"/>
          </w:tcPr>
          <w:p w:rsidR="008D528C" w:rsidRPr="008D528C" w:rsidRDefault="008D528C" w:rsidP="008D528C">
            <w:pPr>
              <w:ind w:firstLine="0"/>
            </w:pPr>
            <w:r>
              <w:t>Howard</w:t>
            </w:r>
          </w:p>
        </w:tc>
      </w:tr>
      <w:tr w:rsidR="008D528C" w:rsidRPr="008D528C" w:rsidTr="008D528C">
        <w:tc>
          <w:tcPr>
            <w:tcW w:w="2179" w:type="dxa"/>
            <w:shd w:val="clear" w:color="auto" w:fill="auto"/>
          </w:tcPr>
          <w:p w:rsidR="008D528C" w:rsidRPr="008D528C" w:rsidRDefault="008D528C" w:rsidP="008D528C">
            <w:pPr>
              <w:ind w:firstLine="0"/>
            </w:pPr>
            <w:r>
              <w:t>Huggins</w:t>
            </w:r>
          </w:p>
        </w:tc>
        <w:tc>
          <w:tcPr>
            <w:tcW w:w="2179" w:type="dxa"/>
            <w:shd w:val="clear" w:color="auto" w:fill="auto"/>
          </w:tcPr>
          <w:p w:rsidR="008D528C" w:rsidRPr="008D528C" w:rsidRDefault="008D528C" w:rsidP="008D528C">
            <w:pPr>
              <w:ind w:firstLine="0"/>
            </w:pPr>
            <w:r>
              <w:t>Jefferson</w:t>
            </w:r>
          </w:p>
        </w:tc>
        <w:tc>
          <w:tcPr>
            <w:tcW w:w="2180" w:type="dxa"/>
            <w:shd w:val="clear" w:color="auto" w:fill="auto"/>
          </w:tcPr>
          <w:p w:rsidR="008D528C" w:rsidRPr="008D528C" w:rsidRDefault="008D528C" w:rsidP="008D528C">
            <w:pPr>
              <w:ind w:firstLine="0"/>
            </w:pPr>
            <w:r>
              <w:t>Johnson</w:t>
            </w:r>
          </w:p>
        </w:tc>
      </w:tr>
      <w:tr w:rsidR="008D528C" w:rsidRPr="008D528C" w:rsidTr="008D528C">
        <w:tc>
          <w:tcPr>
            <w:tcW w:w="2179" w:type="dxa"/>
            <w:shd w:val="clear" w:color="auto" w:fill="auto"/>
          </w:tcPr>
          <w:p w:rsidR="008D528C" w:rsidRPr="008D528C" w:rsidRDefault="008D528C" w:rsidP="008D528C">
            <w:pPr>
              <w:ind w:firstLine="0"/>
            </w:pPr>
            <w:r>
              <w:t>Jordan</w:t>
            </w:r>
          </w:p>
        </w:tc>
        <w:tc>
          <w:tcPr>
            <w:tcW w:w="2179" w:type="dxa"/>
            <w:shd w:val="clear" w:color="auto" w:fill="auto"/>
          </w:tcPr>
          <w:p w:rsidR="008D528C" w:rsidRPr="008D528C" w:rsidRDefault="008D528C" w:rsidP="008D528C">
            <w:pPr>
              <w:ind w:firstLine="0"/>
            </w:pPr>
            <w:r>
              <w:t>King</w:t>
            </w:r>
          </w:p>
        </w:tc>
        <w:tc>
          <w:tcPr>
            <w:tcW w:w="2180" w:type="dxa"/>
            <w:shd w:val="clear" w:color="auto" w:fill="auto"/>
          </w:tcPr>
          <w:p w:rsidR="008D528C" w:rsidRPr="008D528C" w:rsidRDefault="008D528C" w:rsidP="008D528C">
            <w:pPr>
              <w:ind w:firstLine="0"/>
            </w:pPr>
            <w:r>
              <w:t>Kirby</w:t>
            </w:r>
          </w:p>
        </w:tc>
      </w:tr>
      <w:tr w:rsidR="008D528C" w:rsidRPr="008D528C" w:rsidTr="008D528C">
        <w:tc>
          <w:tcPr>
            <w:tcW w:w="2179" w:type="dxa"/>
            <w:shd w:val="clear" w:color="auto" w:fill="auto"/>
          </w:tcPr>
          <w:p w:rsidR="008D528C" w:rsidRPr="008D528C" w:rsidRDefault="008D528C" w:rsidP="008D528C">
            <w:pPr>
              <w:ind w:firstLine="0"/>
            </w:pPr>
            <w:r>
              <w:t>Knight</w:t>
            </w:r>
          </w:p>
        </w:tc>
        <w:tc>
          <w:tcPr>
            <w:tcW w:w="2179" w:type="dxa"/>
            <w:shd w:val="clear" w:color="auto" w:fill="auto"/>
          </w:tcPr>
          <w:p w:rsidR="008D528C" w:rsidRPr="008D528C" w:rsidRDefault="008D528C" w:rsidP="008D528C">
            <w:pPr>
              <w:ind w:firstLine="0"/>
            </w:pPr>
            <w:r>
              <w:t>Loftis</w:t>
            </w:r>
          </w:p>
        </w:tc>
        <w:tc>
          <w:tcPr>
            <w:tcW w:w="2180" w:type="dxa"/>
            <w:shd w:val="clear" w:color="auto" w:fill="auto"/>
          </w:tcPr>
          <w:p w:rsidR="008D528C" w:rsidRPr="008D528C" w:rsidRDefault="008D528C" w:rsidP="008D528C">
            <w:pPr>
              <w:ind w:firstLine="0"/>
            </w:pPr>
            <w:r>
              <w:t>Long</w:t>
            </w:r>
          </w:p>
        </w:tc>
      </w:tr>
      <w:tr w:rsidR="008D528C" w:rsidRPr="008D528C" w:rsidTr="008D528C">
        <w:tc>
          <w:tcPr>
            <w:tcW w:w="2179" w:type="dxa"/>
            <w:shd w:val="clear" w:color="auto" w:fill="auto"/>
          </w:tcPr>
          <w:p w:rsidR="008D528C" w:rsidRPr="008D528C" w:rsidRDefault="008D528C" w:rsidP="008D528C">
            <w:pPr>
              <w:ind w:firstLine="0"/>
            </w:pPr>
            <w:r>
              <w:t>Lowe</w:t>
            </w:r>
          </w:p>
        </w:tc>
        <w:tc>
          <w:tcPr>
            <w:tcW w:w="2179" w:type="dxa"/>
            <w:shd w:val="clear" w:color="auto" w:fill="auto"/>
          </w:tcPr>
          <w:p w:rsidR="008D528C" w:rsidRPr="008D528C" w:rsidRDefault="008D528C" w:rsidP="008D528C">
            <w:pPr>
              <w:ind w:firstLine="0"/>
            </w:pPr>
            <w:r>
              <w:t>Lucas</w:t>
            </w:r>
          </w:p>
        </w:tc>
        <w:tc>
          <w:tcPr>
            <w:tcW w:w="2180" w:type="dxa"/>
            <w:shd w:val="clear" w:color="auto" w:fill="auto"/>
          </w:tcPr>
          <w:p w:rsidR="008D528C" w:rsidRPr="008D528C" w:rsidRDefault="008D528C" w:rsidP="008D528C">
            <w:pPr>
              <w:ind w:firstLine="0"/>
            </w:pPr>
            <w:r>
              <w:t>Mack</w:t>
            </w:r>
          </w:p>
        </w:tc>
      </w:tr>
      <w:tr w:rsidR="008D528C" w:rsidRPr="008D528C" w:rsidTr="008D528C">
        <w:tc>
          <w:tcPr>
            <w:tcW w:w="2179" w:type="dxa"/>
            <w:shd w:val="clear" w:color="auto" w:fill="auto"/>
          </w:tcPr>
          <w:p w:rsidR="008D528C" w:rsidRPr="008D528C" w:rsidRDefault="008D528C" w:rsidP="008D528C">
            <w:pPr>
              <w:ind w:firstLine="0"/>
            </w:pPr>
            <w:r>
              <w:t>Martin</w:t>
            </w:r>
          </w:p>
        </w:tc>
        <w:tc>
          <w:tcPr>
            <w:tcW w:w="2179" w:type="dxa"/>
            <w:shd w:val="clear" w:color="auto" w:fill="auto"/>
          </w:tcPr>
          <w:p w:rsidR="008D528C" w:rsidRPr="008D528C" w:rsidRDefault="008D528C" w:rsidP="008D528C">
            <w:pPr>
              <w:ind w:firstLine="0"/>
            </w:pPr>
            <w:r>
              <w:t>McCoy</w:t>
            </w:r>
          </w:p>
        </w:tc>
        <w:tc>
          <w:tcPr>
            <w:tcW w:w="2180" w:type="dxa"/>
            <w:shd w:val="clear" w:color="auto" w:fill="auto"/>
          </w:tcPr>
          <w:p w:rsidR="008D528C" w:rsidRPr="008D528C" w:rsidRDefault="008D528C" w:rsidP="008D528C">
            <w:pPr>
              <w:ind w:firstLine="0"/>
            </w:pPr>
            <w:r>
              <w:t>McEachern</w:t>
            </w:r>
          </w:p>
        </w:tc>
      </w:tr>
      <w:tr w:rsidR="008D528C" w:rsidRPr="008D528C" w:rsidTr="008D528C">
        <w:tc>
          <w:tcPr>
            <w:tcW w:w="2179" w:type="dxa"/>
            <w:shd w:val="clear" w:color="auto" w:fill="auto"/>
          </w:tcPr>
          <w:p w:rsidR="008D528C" w:rsidRPr="008D528C" w:rsidRDefault="008D528C" w:rsidP="008D528C">
            <w:pPr>
              <w:ind w:firstLine="0"/>
            </w:pPr>
            <w:r>
              <w:t>McKnight</w:t>
            </w:r>
          </w:p>
        </w:tc>
        <w:tc>
          <w:tcPr>
            <w:tcW w:w="2179" w:type="dxa"/>
            <w:shd w:val="clear" w:color="auto" w:fill="auto"/>
          </w:tcPr>
          <w:p w:rsidR="008D528C" w:rsidRPr="008D528C" w:rsidRDefault="008D528C" w:rsidP="008D528C">
            <w:pPr>
              <w:ind w:firstLine="0"/>
            </w:pPr>
            <w:r>
              <w:t>D. C. Moss</w:t>
            </w:r>
          </w:p>
        </w:tc>
        <w:tc>
          <w:tcPr>
            <w:tcW w:w="2180" w:type="dxa"/>
            <w:shd w:val="clear" w:color="auto" w:fill="auto"/>
          </w:tcPr>
          <w:p w:rsidR="008D528C" w:rsidRPr="008D528C" w:rsidRDefault="008D528C" w:rsidP="008D528C">
            <w:pPr>
              <w:ind w:firstLine="0"/>
            </w:pPr>
            <w:r>
              <w:t>Murphy</w:t>
            </w:r>
          </w:p>
        </w:tc>
      </w:tr>
      <w:tr w:rsidR="008D528C" w:rsidRPr="008D528C" w:rsidTr="008D528C">
        <w:tc>
          <w:tcPr>
            <w:tcW w:w="2179" w:type="dxa"/>
            <w:shd w:val="clear" w:color="auto" w:fill="auto"/>
          </w:tcPr>
          <w:p w:rsidR="008D528C" w:rsidRPr="008D528C" w:rsidRDefault="008D528C" w:rsidP="008D528C">
            <w:pPr>
              <w:ind w:firstLine="0"/>
            </w:pPr>
            <w:r>
              <w:t>B. Newton</w:t>
            </w:r>
          </w:p>
        </w:tc>
        <w:tc>
          <w:tcPr>
            <w:tcW w:w="2179" w:type="dxa"/>
            <w:shd w:val="clear" w:color="auto" w:fill="auto"/>
          </w:tcPr>
          <w:p w:rsidR="008D528C" w:rsidRPr="008D528C" w:rsidRDefault="008D528C" w:rsidP="008D528C">
            <w:pPr>
              <w:ind w:firstLine="0"/>
            </w:pPr>
            <w:r>
              <w:t>W. Newton</w:t>
            </w:r>
          </w:p>
        </w:tc>
        <w:tc>
          <w:tcPr>
            <w:tcW w:w="2180" w:type="dxa"/>
            <w:shd w:val="clear" w:color="auto" w:fill="auto"/>
          </w:tcPr>
          <w:p w:rsidR="008D528C" w:rsidRPr="008D528C" w:rsidRDefault="008D528C" w:rsidP="008D528C">
            <w:pPr>
              <w:ind w:firstLine="0"/>
            </w:pPr>
            <w:r>
              <w:t>Norrell</w:t>
            </w:r>
          </w:p>
        </w:tc>
      </w:tr>
      <w:tr w:rsidR="008D528C" w:rsidRPr="008D528C" w:rsidTr="008D528C">
        <w:tc>
          <w:tcPr>
            <w:tcW w:w="2179" w:type="dxa"/>
            <w:shd w:val="clear" w:color="auto" w:fill="auto"/>
          </w:tcPr>
          <w:p w:rsidR="008D528C" w:rsidRPr="008D528C" w:rsidRDefault="008D528C" w:rsidP="008D528C">
            <w:pPr>
              <w:ind w:firstLine="0"/>
            </w:pPr>
            <w:r>
              <w:t>Ott</w:t>
            </w:r>
          </w:p>
        </w:tc>
        <w:tc>
          <w:tcPr>
            <w:tcW w:w="2179" w:type="dxa"/>
            <w:shd w:val="clear" w:color="auto" w:fill="auto"/>
          </w:tcPr>
          <w:p w:rsidR="008D528C" w:rsidRPr="008D528C" w:rsidRDefault="008D528C" w:rsidP="008D528C">
            <w:pPr>
              <w:ind w:firstLine="0"/>
            </w:pPr>
            <w:r>
              <w:t>Parks</w:t>
            </w:r>
          </w:p>
        </w:tc>
        <w:tc>
          <w:tcPr>
            <w:tcW w:w="2180" w:type="dxa"/>
            <w:shd w:val="clear" w:color="auto" w:fill="auto"/>
          </w:tcPr>
          <w:p w:rsidR="008D528C" w:rsidRPr="008D528C" w:rsidRDefault="008D528C" w:rsidP="008D528C">
            <w:pPr>
              <w:ind w:firstLine="0"/>
            </w:pPr>
            <w:proofErr w:type="spellStart"/>
            <w:r>
              <w:t>Pendarvis</w:t>
            </w:r>
            <w:proofErr w:type="spellEnd"/>
          </w:p>
        </w:tc>
      </w:tr>
      <w:tr w:rsidR="008D528C" w:rsidRPr="008D528C" w:rsidTr="008D528C">
        <w:tc>
          <w:tcPr>
            <w:tcW w:w="2179" w:type="dxa"/>
            <w:shd w:val="clear" w:color="auto" w:fill="auto"/>
          </w:tcPr>
          <w:p w:rsidR="008D528C" w:rsidRPr="008D528C" w:rsidRDefault="008D528C" w:rsidP="008D528C">
            <w:pPr>
              <w:ind w:firstLine="0"/>
            </w:pPr>
            <w:r>
              <w:t>Pitts</w:t>
            </w:r>
          </w:p>
        </w:tc>
        <w:tc>
          <w:tcPr>
            <w:tcW w:w="2179" w:type="dxa"/>
            <w:shd w:val="clear" w:color="auto" w:fill="auto"/>
          </w:tcPr>
          <w:p w:rsidR="008D528C" w:rsidRPr="008D528C" w:rsidRDefault="008D528C" w:rsidP="008D528C">
            <w:pPr>
              <w:ind w:firstLine="0"/>
            </w:pPr>
            <w:r>
              <w:t>Pope</w:t>
            </w:r>
          </w:p>
        </w:tc>
        <w:tc>
          <w:tcPr>
            <w:tcW w:w="2180" w:type="dxa"/>
            <w:shd w:val="clear" w:color="auto" w:fill="auto"/>
          </w:tcPr>
          <w:p w:rsidR="008D528C" w:rsidRPr="008D528C" w:rsidRDefault="008D528C" w:rsidP="008D528C">
            <w:pPr>
              <w:ind w:firstLine="0"/>
            </w:pPr>
            <w:r>
              <w:t>Putnam</w:t>
            </w:r>
          </w:p>
        </w:tc>
      </w:tr>
      <w:tr w:rsidR="008D528C" w:rsidRPr="008D528C" w:rsidTr="008D528C">
        <w:tc>
          <w:tcPr>
            <w:tcW w:w="2179" w:type="dxa"/>
            <w:shd w:val="clear" w:color="auto" w:fill="auto"/>
          </w:tcPr>
          <w:p w:rsidR="008D528C" w:rsidRPr="008D528C" w:rsidRDefault="008D528C" w:rsidP="008D528C">
            <w:pPr>
              <w:ind w:firstLine="0"/>
            </w:pPr>
            <w:r>
              <w:t>Ridgeway</w:t>
            </w:r>
          </w:p>
        </w:tc>
        <w:tc>
          <w:tcPr>
            <w:tcW w:w="2179" w:type="dxa"/>
            <w:shd w:val="clear" w:color="auto" w:fill="auto"/>
          </w:tcPr>
          <w:p w:rsidR="008D528C" w:rsidRPr="008D528C" w:rsidRDefault="008D528C" w:rsidP="008D528C">
            <w:pPr>
              <w:ind w:firstLine="0"/>
            </w:pPr>
            <w:r>
              <w:t>M. Rivers</w:t>
            </w:r>
          </w:p>
        </w:tc>
        <w:tc>
          <w:tcPr>
            <w:tcW w:w="2180" w:type="dxa"/>
            <w:shd w:val="clear" w:color="auto" w:fill="auto"/>
          </w:tcPr>
          <w:p w:rsidR="008D528C" w:rsidRPr="008D528C" w:rsidRDefault="008D528C" w:rsidP="008D528C">
            <w:pPr>
              <w:ind w:firstLine="0"/>
            </w:pPr>
            <w:r>
              <w:t>S. Rivers</w:t>
            </w:r>
          </w:p>
        </w:tc>
      </w:tr>
      <w:tr w:rsidR="008D528C" w:rsidRPr="008D528C" w:rsidTr="008D528C">
        <w:tc>
          <w:tcPr>
            <w:tcW w:w="2179" w:type="dxa"/>
            <w:shd w:val="clear" w:color="auto" w:fill="auto"/>
          </w:tcPr>
          <w:p w:rsidR="008D528C" w:rsidRPr="008D528C" w:rsidRDefault="008D528C" w:rsidP="008D528C">
            <w:pPr>
              <w:ind w:firstLine="0"/>
            </w:pPr>
            <w:r>
              <w:t>Robinson-Simpson</w:t>
            </w:r>
          </w:p>
        </w:tc>
        <w:tc>
          <w:tcPr>
            <w:tcW w:w="2179" w:type="dxa"/>
            <w:shd w:val="clear" w:color="auto" w:fill="auto"/>
          </w:tcPr>
          <w:p w:rsidR="008D528C" w:rsidRPr="008D528C" w:rsidRDefault="008D528C" w:rsidP="008D528C">
            <w:pPr>
              <w:ind w:firstLine="0"/>
            </w:pPr>
            <w:r>
              <w:t>Simrill</w:t>
            </w:r>
          </w:p>
        </w:tc>
        <w:tc>
          <w:tcPr>
            <w:tcW w:w="2180" w:type="dxa"/>
            <w:shd w:val="clear" w:color="auto" w:fill="auto"/>
          </w:tcPr>
          <w:p w:rsidR="008D528C" w:rsidRPr="008D528C" w:rsidRDefault="008D528C" w:rsidP="008D528C">
            <w:pPr>
              <w:ind w:firstLine="0"/>
            </w:pPr>
            <w:r>
              <w:t>G. M. Smith</w:t>
            </w:r>
          </w:p>
        </w:tc>
      </w:tr>
      <w:tr w:rsidR="008D528C" w:rsidRPr="008D528C" w:rsidTr="008D528C">
        <w:tc>
          <w:tcPr>
            <w:tcW w:w="2179" w:type="dxa"/>
            <w:shd w:val="clear" w:color="auto" w:fill="auto"/>
          </w:tcPr>
          <w:p w:rsidR="008D528C" w:rsidRPr="008D528C" w:rsidRDefault="008D528C" w:rsidP="008D528C">
            <w:pPr>
              <w:ind w:firstLine="0"/>
            </w:pPr>
            <w:r>
              <w:t>G. R. Smith</w:t>
            </w:r>
          </w:p>
        </w:tc>
        <w:tc>
          <w:tcPr>
            <w:tcW w:w="2179" w:type="dxa"/>
            <w:shd w:val="clear" w:color="auto" w:fill="auto"/>
          </w:tcPr>
          <w:p w:rsidR="008D528C" w:rsidRPr="008D528C" w:rsidRDefault="008D528C" w:rsidP="008D528C">
            <w:pPr>
              <w:ind w:firstLine="0"/>
            </w:pPr>
            <w:r>
              <w:t>J. E. Smith</w:t>
            </w:r>
          </w:p>
        </w:tc>
        <w:tc>
          <w:tcPr>
            <w:tcW w:w="2180" w:type="dxa"/>
            <w:shd w:val="clear" w:color="auto" w:fill="auto"/>
          </w:tcPr>
          <w:p w:rsidR="008D528C" w:rsidRPr="008D528C" w:rsidRDefault="008D528C" w:rsidP="008D528C">
            <w:pPr>
              <w:ind w:firstLine="0"/>
            </w:pPr>
            <w:r>
              <w:t>Sottile</w:t>
            </w:r>
          </w:p>
        </w:tc>
      </w:tr>
      <w:tr w:rsidR="008D528C" w:rsidRPr="008D528C" w:rsidTr="008D528C">
        <w:tc>
          <w:tcPr>
            <w:tcW w:w="2179" w:type="dxa"/>
            <w:shd w:val="clear" w:color="auto" w:fill="auto"/>
          </w:tcPr>
          <w:p w:rsidR="008D528C" w:rsidRPr="008D528C" w:rsidRDefault="008D528C" w:rsidP="008D528C">
            <w:pPr>
              <w:ind w:firstLine="0"/>
            </w:pPr>
            <w:r>
              <w:t>Spires</w:t>
            </w:r>
          </w:p>
        </w:tc>
        <w:tc>
          <w:tcPr>
            <w:tcW w:w="2179" w:type="dxa"/>
            <w:shd w:val="clear" w:color="auto" w:fill="auto"/>
          </w:tcPr>
          <w:p w:rsidR="008D528C" w:rsidRPr="008D528C" w:rsidRDefault="008D528C" w:rsidP="008D528C">
            <w:pPr>
              <w:ind w:firstLine="0"/>
            </w:pPr>
            <w:r>
              <w:t>Stavrinakis</w:t>
            </w:r>
          </w:p>
        </w:tc>
        <w:tc>
          <w:tcPr>
            <w:tcW w:w="2180" w:type="dxa"/>
            <w:shd w:val="clear" w:color="auto" w:fill="auto"/>
          </w:tcPr>
          <w:p w:rsidR="008D528C" w:rsidRPr="008D528C" w:rsidRDefault="008D528C" w:rsidP="008D528C">
            <w:pPr>
              <w:ind w:firstLine="0"/>
            </w:pPr>
            <w:r>
              <w:t>Tallon</w:t>
            </w:r>
          </w:p>
        </w:tc>
      </w:tr>
      <w:tr w:rsidR="008D528C" w:rsidRPr="008D528C" w:rsidTr="008D528C">
        <w:tc>
          <w:tcPr>
            <w:tcW w:w="2179" w:type="dxa"/>
            <w:shd w:val="clear" w:color="auto" w:fill="auto"/>
          </w:tcPr>
          <w:p w:rsidR="008D528C" w:rsidRPr="008D528C" w:rsidRDefault="008D528C" w:rsidP="008D528C">
            <w:pPr>
              <w:ind w:firstLine="0"/>
            </w:pPr>
            <w:r>
              <w:t>Taylor</w:t>
            </w:r>
          </w:p>
        </w:tc>
        <w:tc>
          <w:tcPr>
            <w:tcW w:w="2179" w:type="dxa"/>
            <w:shd w:val="clear" w:color="auto" w:fill="auto"/>
          </w:tcPr>
          <w:p w:rsidR="008D528C" w:rsidRPr="008D528C" w:rsidRDefault="008D528C" w:rsidP="008D528C">
            <w:pPr>
              <w:ind w:firstLine="0"/>
            </w:pPr>
            <w:r>
              <w:t>Thayer</w:t>
            </w:r>
          </w:p>
        </w:tc>
        <w:tc>
          <w:tcPr>
            <w:tcW w:w="2180" w:type="dxa"/>
            <w:shd w:val="clear" w:color="auto" w:fill="auto"/>
          </w:tcPr>
          <w:p w:rsidR="008D528C" w:rsidRPr="008D528C" w:rsidRDefault="008D528C" w:rsidP="008D528C">
            <w:pPr>
              <w:ind w:firstLine="0"/>
            </w:pPr>
            <w:r>
              <w:t>Toole</w:t>
            </w:r>
          </w:p>
        </w:tc>
      </w:tr>
      <w:tr w:rsidR="008D528C" w:rsidRPr="008D528C" w:rsidTr="008D528C">
        <w:tc>
          <w:tcPr>
            <w:tcW w:w="2179" w:type="dxa"/>
            <w:shd w:val="clear" w:color="auto" w:fill="auto"/>
          </w:tcPr>
          <w:p w:rsidR="008D528C" w:rsidRPr="008D528C" w:rsidRDefault="008D528C" w:rsidP="008D528C">
            <w:pPr>
              <w:ind w:firstLine="0"/>
            </w:pPr>
            <w:r>
              <w:t>Weeks</w:t>
            </w:r>
          </w:p>
        </w:tc>
        <w:tc>
          <w:tcPr>
            <w:tcW w:w="2179" w:type="dxa"/>
            <w:shd w:val="clear" w:color="auto" w:fill="auto"/>
          </w:tcPr>
          <w:p w:rsidR="008D528C" w:rsidRPr="008D528C" w:rsidRDefault="008D528C" w:rsidP="008D528C">
            <w:pPr>
              <w:ind w:firstLine="0"/>
            </w:pPr>
            <w:r>
              <w:t>West</w:t>
            </w:r>
          </w:p>
        </w:tc>
        <w:tc>
          <w:tcPr>
            <w:tcW w:w="2180" w:type="dxa"/>
            <w:shd w:val="clear" w:color="auto" w:fill="auto"/>
          </w:tcPr>
          <w:p w:rsidR="008D528C" w:rsidRPr="008D528C" w:rsidRDefault="008D528C" w:rsidP="008D528C">
            <w:pPr>
              <w:ind w:firstLine="0"/>
            </w:pPr>
            <w:r>
              <w:t>Wheeler</w:t>
            </w:r>
          </w:p>
        </w:tc>
      </w:tr>
      <w:tr w:rsidR="008D528C" w:rsidRPr="008D528C" w:rsidTr="008D528C">
        <w:tc>
          <w:tcPr>
            <w:tcW w:w="2179" w:type="dxa"/>
            <w:shd w:val="clear" w:color="auto" w:fill="auto"/>
          </w:tcPr>
          <w:p w:rsidR="008D528C" w:rsidRPr="008D528C" w:rsidRDefault="008D528C" w:rsidP="008D528C">
            <w:pPr>
              <w:keepNext/>
              <w:ind w:firstLine="0"/>
            </w:pPr>
            <w:r>
              <w:t>White</w:t>
            </w:r>
          </w:p>
        </w:tc>
        <w:tc>
          <w:tcPr>
            <w:tcW w:w="2179" w:type="dxa"/>
            <w:shd w:val="clear" w:color="auto" w:fill="auto"/>
          </w:tcPr>
          <w:p w:rsidR="008D528C" w:rsidRPr="008D528C" w:rsidRDefault="008D528C" w:rsidP="008D528C">
            <w:pPr>
              <w:keepNext/>
              <w:ind w:firstLine="0"/>
            </w:pPr>
            <w:r>
              <w:t>Whitmire</w:t>
            </w:r>
          </w:p>
        </w:tc>
        <w:tc>
          <w:tcPr>
            <w:tcW w:w="2180" w:type="dxa"/>
            <w:shd w:val="clear" w:color="auto" w:fill="auto"/>
          </w:tcPr>
          <w:p w:rsidR="008D528C" w:rsidRPr="008D528C" w:rsidRDefault="008D528C" w:rsidP="008D528C">
            <w:pPr>
              <w:keepNext/>
              <w:ind w:firstLine="0"/>
            </w:pPr>
            <w:r>
              <w:t>Williams</w:t>
            </w:r>
          </w:p>
        </w:tc>
      </w:tr>
      <w:tr w:rsidR="008D528C" w:rsidRPr="008D528C" w:rsidTr="008D528C">
        <w:tc>
          <w:tcPr>
            <w:tcW w:w="2179" w:type="dxa"/>
            <w:shd w:val="clear" w:color="auto" w:fill="auto"/>
          </w:tcPr>
          <w:p w:rsidR="008D528C" w:rsidRPr="008D528C" w:rsidRDefault="008D528C" w:rsidP="008D528C">
            <w:pPr>
              <w:keepNext/>
              <w:ind w:firstLine="0"/>
            </w:pPr>
            <w:r>
              <w:t>Willis</w:t>
            </w:r>
          </w:p>
        </w:tc>
        <w:tc>
          <w:tcPr>
            <w:tcW w:w="2179" w:type="dxa"/>
            <w:shd w:val="clear" w:color="auto" w:fill="auto"/>
          </w:tcPr>
          <w:p w:rsidR="008D528C" w:rsidRPr="008D528C" w:rsidRDefault="008D528C" w:rsidP="008D528C">
            <w:pPr>
              <w:keepNext/>
              <w:ind w:firstLine="0"/>
            </w:pPr>
            <w:r>
              <w:t>Young</w:t>
            </w:r>
          </w:p>
        </w:tc>
        <w:tc>
          <w:tcPr>
            <w:tcW w:w="2180" w:type="dxa"/>
            <w:shd w:val="clear" w:color="auto" w:fill="auto"/>
          </w:tcPr>
          <w:p w:rsidR="008D528C" w:rsidRPr="008D528C" w:rsidRDefault="008D528C" w:rsidP="008D528C">
            <w:pPr>
              <w:keepNext/>
              <w:ind w:firstLine="0"/>
            </w:pPr>
          </w:p>
        </w:tc>
      </w:tr>
    </w:tbl>
    <w:p w:rsidR="008D528C" w:rsidRDefault="008D528C" w:rsidP="008D528C"/>
    <w:p w:rsidR="008D528C" w:rsidRDefault="008D528C" w:rsidP="008D528C">
      <w:pPr>
        <w:jc w:val="center"/>
        <w:rPr>
          <w:b/>
        </w:rPr>
      </w:pPr>
      <w:r w:rsidRPr="008D528C">
        <w:rPr>
          <w:b/>
        </w:rPr>
        <w:t>Total--107</w:t>
      </w:r>
    </w:p>
    <w:p w:rsidR="008D528C" w:rsidRDefault="008D528C" w:rsidP="008D528C">
      <w:pPr>
        <w:jc w:val="center"/>
        <w:rPr>
          <w:b/>
        </w:rPr>
      </w:pPr>
    </w:p>
    <w:p w:rsidR="008D528C" w:rsidRDefault="008D528C" w:rsidP="008D528C">
      <w:pPr>
        <w:ind w:firstLine="0"/>
      </w:pPr>
      <w:r w:rsidRPr="008D528C">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D528C" w:rsidRPr="008D528C" w:rsidTr="008D528C">
        <w:tc>
          <w:tcPr>
            <w:tcW w:w="2179" w:type="dxa"/>
            <w:shd w:val="clear" w:color="auto" w:fill="auto"/>
          </w:tcPr>
          <w:p w:rsidR="008D528C" w:rsidRPr="008D528C" w:rsidRDefault="008D528C" w:rsidP="008D528C">
            <w:pPr>
              <w:keepNext/>
              <w:ind w:firstLine="0"/>
            </w:pPr>
            <w:r>
              <w:t>Bennett</w:t>
            </w:r>
          </w:p>
        </w:tc>
        <w:tc>
          <w:tcPr>
            <w:tcW w:w="2179" w:type="dxa"/>
            <w:shd w:val="clear" w:color="auto" w:fill="auto"/>
          </w:tcPr>
          <w:p w:rsidR="008D528C" w:rsidRPr="008D528C" w:rsidRDefault="008D528C" w:rsidP="008D528C">
            <w:pPr>
              <w:keepNext/>
              <w:ind w:firstLine="0"/>
            </w:pPr>
            <w:r>
              <w:t>Hill</w:t>
            </w:r>
          </w:p>
        </w:tc>
        <w:tc>
          <w:tcPr>
            <w:tcW w:w="2180" w:type="dxa"/>
            <w:shd w:val="clear" w:color="auto" w:fill="auto"/>
          </w:tcPr>
          <w:p w:rsidR="008D528C" w:rsidRPr="008D528C" w:rsidRDefault="008D528C" w:rsidP="008D528C">
            <w:pPr>
              <w:keepNext/>
              <w:ind w:firstLine="0"/>
            </w:pPr>
            <w:r>
              <w:t>McCravy</w:t>
            </w:r>
          </w:p>
        </w:tc>
      </w:tr>
    </w:tbl>
    <w:p w:rsidR="008D528C" w:rsidRDefault="008D528C" w:rsidP="008D528C"/>
    <w:p w:rsidR="008D528C" w:rsidRDefault="008D528C" w:rsidP="008D528C">
      <w:pPr>
        <w:jc w:val="center"/>
        <w:rPr>
          <w:b/>
        </w:rPr>
      </w:pPr>
      <w:r w:rsidRPr="008D528C">
        <w:rPr>
          <w:b/>
        </w:rPr>
        <w:t>Total--3</w:t>
      </w:r>
    </w:p>
    <w:p w:rsidR="008D528C" w:rsidRDefault="008D528C" w:rsidP="008D528C">
      <w:pPr>
        <w:jc w:val="center"/>
        <w:rPr>
          <w:b/>
        </w:rPr>
      </w:pPr>
    </w:p>
    <w:p w:rsidR="008D528C" w:rsidRDefault="008D528C" w:rsidP="008D528C">
      <w:r>
        <w:lastRenderedPageBreak/>
        <w:t>So, the Veto of the Governor was overridden and a message was ordered sent to the Senate accordingly.</w:t>
      </w:r>
    </w:p>
    <w:p w:rsidR="008D528C" w:rsidRDefault="008D528C" w:rsidP="008D528C"/>
    <w:p w:rsidR="008D528C" w:rsidRDefault="008D528C" w:rsidP="008D528C">
      <w:pPr>
        <w:keepNext/>
        <w:jc w:val="center"/>
        <w:rPr>
          <w:b/>
        </w:rPr>
      </w:pPr>
      <w:r w:rsidRPr="008D528C">
        <w:rPr>
          <w:b/>
        </w:rPr>
        <w:t>VETO NO. 17-- OVERRIDDEN</w:t>
      </w:r>
    </w:p>
    <w:p w:rsidR="008D528C" w:rsidRPr="008D528C" w:rsidRDefault="008D528C" w:rsidP="008D528C">
      <w:pPr>
        <w:jc w:val="center"/>
        <w:rPr>
          <w:b/>
        </w:rPr>
      </w:pPr>
    </w:p>
    <w:p w:rsidR="008D528C" w:rsidRPr="002D6A4C" w:rsidRDefault="008D528C" w:rsidP="008D528C">
      <w:pPr>
        <w:ind w:firstLine="360"/>
        <w:rPr>
          <w:color w:val="3D3D3D"/>
          <w:w w:val="110"/>
          <w:position w:val="1"/>
          <w:szCs w:val="23"/>
        </w:rPr>
      </w:pPr>
      <w:bookmarkStart w:id="573" w:name="file_start691"/>
      <w:bookmarkEnd w:id="573"/>
      <w:r w:rsidRPr="002D6A4C">
        <w:rPr>
          <w:b/>
          <w:color w:val="3D3D3D"/>
          <w:w w:val="110"/>
          <w:position w:val="1"/>
          <w:szCs w:val="23"/>
        </w:rPr>
        <w:t>Veto 17</w:t>
      </w:r>
      <w:r w:rsidRPr="002D6A4C">
        <w:rPr>
          <w:b/>
          <w:color w:val="3D3D3D"/>
          <w:w w:val="110"/>
          <w:position w:val="1"/>
          <w:szCs w:val="23"/>
        </w:rPr>
        <w:tab/>
      </w:r>
      <w:r w:rsidRPr="002D6A4C">
        <w:rPr>
          <w:color w:val="3D3D3D"/>
          <w:w w:val="110"/>
          <w:position w:val="1"/>
          <w:szCs w:val="23"/>
        </w:rPr>
        <w:t xml:space="preserve">Part </w:t>
      </w:r>
      <w:proofErr w:type="spellStart"/>
      <w:r w:rsidRPr="002D6A4C">
        <w:rPr>
          <w:color w:val="3D3D3D"/>
          <w:w w:val="110"/>
          <w:position w:val="1"/>
          <w:szCs w:val="23"/>
        </w:rPr>
        <w:t>lB</w:t>
      </w:r>
      <w:proofErr w:type="spellEnd"/>
      <w:r w:rsidRPr="002D6A4C">
        <w:rPr>
          <w:color w:val="3D3D3D"/>
          <w:w w:val="110"/>
          <w:position w:val="1"/>
          <w:szCs w:val="23"/>
        </w:rPr>
        <w:t>, Page 320; Section 3, Lottery Expenditure Account - Proviso 3.4, LEA: FY 2017-18 Lottery Funding; Net lottery proceeds and investment earnings above the Fiscal Year 2016-17 certified surplus - Item 3 State Library - Aid to County Libraries: $800,000</w:t>
      </w:r>
    </w:p>
    <w:p w:rsidR="008D528C" w:rsidRDefault="008D528C" w:rsidP="008D528C">
      <w:bookmarkStart w:id="574" w:name="file_end691"/>
      <w:bookmarkEnd w:id="574"/>
    </w:p>
    <w:p w:rsidR="008D528C" w:rsidRDefault="008D528C" w:rsidP="008D528C">
      <w:r>
        <w:t>Rep. WHITE explained the Veto.</w:t>
      </w:r>
    </w:p>
    <w:p w:rsidR="00157F3E" w:rsidRDefault="00157F3E" w:rsidP="008D528C"/>
    <w:p w:rsidR="008D528C" w:rsidRDefault="008D528C" w:rsidP="008D528C">
      <w:r>
        <w:t>The question was put, shall the Item become a part of the law, the veto of his Excellency, the Governor to the contrary notwithstanding, the yeas and nays were taken resulting as follows:</w:t>
      </w:r>
    </w:p>
    <w:p w:rsidR="008D528C" w:rsidRDefault="008D528C" w:rsidP="008D528C">
      <w:pPr>
        <w:jc w:val="center"/>
      </w:pPr>
      <w:bookmarkStart w:id="575" w:name="vote_start693"/>
      <w:bookmarkEnd w:id="575"/>
      <w:r>
        <w:t>Yeas 108; Nays 2</w:t>
      </w:r>
    </w:p>
    <w:p w:rsidR="008D528C" w:rsidRDefault="008D528C" w:rsidP="008D528C">
      <w:pPr>
        <w:jc w:val="center"/>
      </w:pPr>
    </w:p>
    <w:p w:rsidR="008D528C" w:rsidRDefault="008D528C" w:rsidP="008D528C">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D528C" w:rsidRPr="008D528C" w:rsidTr="008D528C">
        <w:tc>
          <w:tcPr>
            <w:tcW w:w="2179" w:type="dxa"/>
            <w:shd w:val="clear" w:color="auto" w:fill="auto"/>
          </w:tcPr>
          <w:p w:rsidR="008D528C" w:rsidRPr="008D528C" w:rsidRDefault="008D528C" w:rsidP="008D528C">
            <w:pPr>
              <w:keepNext/>
              <w:ind w:firstLine="0"/>
            </w:pPr>
          </w:p>
        </w:tc>
        <w:tc>
          <w:tcPr>
            <w:tcW w:w="2179" w:type="dxa"/>
            <w:shd w:val="clear" w:color="auto" w:fill="auto"/>
          </w:tcPr>
          <w:p w:rsidR="008D528C" w:rsidRPr="008D528C" w:rsidRDefault="008D528C" w:rsidP="008D528C">
            <w:pPr>
              <w:keepNext/>
              <w:ind w:firstLine="0"/>
            </w:pPr>
            <w:r>
              <w:t>Allison</w:t>
            </w:r>
          </w:p>
        </w:tc>
        <w:tc>
          <w:tcPr>
            <w:tcW w:w="2180" w:type="dxa"/>
            <w:shd w:val="clear" w:color="auto" w:fill="auto"/>
          </w:tcPr>
          <w:p w:rsidR="008D528C" w:rsidRPr="008D528C" w:rsidRDefault="008D528C" w:rsidP="008D528C">
            <w:pPr>
              <w:keepNext/>
              <w:ind w:firstLine="0"/>
            </w:pPr>
            <w:r>
              <w:t>Anderson</w:t>
            </w:r>
          </w:p>
        </w:tc>
      </w:tr>
      <w:tr w:rsidR="008D528C" w:rsidRPr="008D528C" w:rsidTr="008D528C">
        <w:tc>
          <w:tcPr>
            <w:tcW w:w="2179" w:type="dxa"/>
            <w:shd w:val="clear" w:color="auto" w:fill="auto"/>
          </w:tcPr>
          <w:p w:rsidR="008D528C" w:rsidRPr="008D528C" w:rsidRDefault="008D528C" w:rsidP="008D528C">
            <w:pPr>
              <w:ind w:firstLine="0"/>
            </w:pPr>
            <w:r>
              <w:t>Anthony</w:t>
            </w:r>
          </w:p>
        </w:tc>
        <w:tc>
          <w:tcPr>
            <w:tcW w:w="2179" w:type="dxa"/>
            <w:shd w:val="clear" w:color="auto" w:fill="auto"/>
          </w:tcPr>
          <w:p w:rsidR="008D528C" w:rsidRPr="008D528C" w:rsidRDefault="008D528C" w:rsidP="008D528C">
            <w:pPr>
              <w:ind w:firstLine="0"/>
            </w:pPr>
            <w:r>
              <w:t>Arrington</w:t>
            </w:r>
          </w:p>
        </w:tc>
        <w:tc>
          <w:tcPr>
            <w:tcW w:w="2180" w:type="dxa"/>
            <w:shd w:val="clear" w:color="auto" w:fill="auto"/>
          </w:tcPr>
          <w:p w:rsidR="008D528C" w:rsidRPr="008D528C" w:rsidRDefault="008D528C" w:rsidP="008D528C">
            <w:pPr>
              <w:ind w:firstLine="0"/>
            </w:pPr>
            <w:r>
              <w:t>Atkinson</w:t>
            </w:r>
          </w:p>
        </w:tc>
      </w:tr>
      <w:tr w:rsidR="008D528C" w:rsidRPr="008D528C" w:rsidTr="008D528C">
        <w:tc>
          <w:tcPr>
            <w:tcW w:w="2179" w:type="dxa"/>
            <w:shd w:val="clear" w:color="auto" w:fill="auto"/>
          </w:tcPr>
          <w:p w:rsidR="008D528C" w:rsidRPr="008D528C" w:rsidRDefault="008D528C" w:rsidP="008D528C">
            <w:pPr>
              <w:ind w:firstLine="0"/>
            </w:pPr>
            <w:r>
              <w:t>Atwater</w:t>
            </w:r>
          </w:p>
        </w:tc>
        <w:tc>
          <w:tcPr>
            <w:tcW w:w="2179" w:type="dxa"/>
            <w:shd w:val="clear" w:color="auto" w:fill="auto"/>
          </w:tcPr>
          <w:p w:rsidR="008D528C" w:rsidRPr="008D528C" w:rsidRDefault="008D528C" w:rsidP="008D528C">
            <w:pPr>
              <w:ind w:firstLine="0"/>
            </w:pPr>
            <w:r>
              <w:t>Bales</w:t>
            </w:r>
          </w:p>
        </w:tc>
        <w:tc>
          <w:tcPr>
            <w:tcW w:w="2180" w:type="dxa"/>
            <w:shd w:val="clear" w:color="auto" w:fill="auto"/>
          </w:tcPr>
          <w:p w:rsidR="008D528C" w:rsidRPr="008D528C" w:rsidRDefault="008D528C" w:rsidP="008D528C">
            <w:pPr>
              <w:ind w:firstLine="0"/>
            </w:pPr>
            <w:r>
              <w:t>Ballentine</w:t>
            </w:r>
          </w:p>
        </w:tc>
      </w:tr>
      <w:tr w:rsidR="008D528C" w:rsidRPr="008D528C" w:rsidTr="008D528C">
        <w:tc>
          <w:tcPr>
            <w:tcW w:w="2179" w:type="dxa"/>
            <w:shd w:val="clear" w:color="auto" w:fill="auto"/>
          </w:tcPr>
          <w:p w:rsidR="008D528C" w:rsidRPr="008D528C" w:rsidRDefault="008D528C" w:rsidP="008D528C">
            <w:pPr>
              <w:ind w:firstLine="0"/>
            </w:pPr>
            <w:r>
              <w:t>Bamberg</w:t>
            </w:r>
          </w:p>
        </w:tc>
        <w:tc>
          <w:tcPr>
            <w:tcW w:w="2179" w:type="dxa"/>
            <w:shd w:val="clear" w:color="auto" w:fill="auto"/>
          </w:tcPr>
          <w:p w:rsidR="008D528C" w:rsidRPr="008D528C" w:rsidRDefault="008D528C" w:rsidP="008D528C">
            <w:pPr>
              <w:ind w:firstLine="0"/>
            </w:pPr>
            <w:r>
              <w:t>Bannister</w:t>
            </w:r>
          </w:p>
        </w:tc>
        <w:tc>
          <w:tcPr>
            <w:tcW w:w="2180" w:type="dxa"/>
            <w:shd w:val="clear" w:color="auto" w:fill="auto"/>
          </w:tcPr>
          <w:p w:rsidR="008D528C" w:rsidRPr="008D528C" w:rsidRDefault="008D528C" w:rsidP="008D528C">
            <w:pPr>
              <w:ind w:firstLine="0"/>
            </w:pPr>
            <w:r>
              <w:t>Bernstein</w:t>
            </w:r>
          </w:p>
        </w:tc>
      </w:tr>
      <w:tr w:rsidR="008D528C" w:rsidRPr="008D528C" w:rsidTr="008D528C">
        <w:tc>
          <w:tcPr>
            <w:tcW w:w="2179" w:type="dxa"/>
            <w:shd w:val="clear" w:color="auto" w:fill="auto"/>
          </w:tcPr>
          <w:p w:rsidR="008D528C" w:rsidRPr="008D528C" w:rsidRDefault="008D528C" w:rsidP="008D528C">
            <w:pPr>
              <w:ind w:firstLine="0"/>
            </w:pPr>
            <w:r>
              <w:t>Blackwell</w:t>
            </w:r>
          </w:p>
        </w:tc>
        <w:tc>
          <w:tcPr>
            <w:tcW w:w="2179" w:type="dxa"/>
            <w:shd w:val="clear" w:color="auto" w:fill="auto"/>
          </w:tcPr>
          <w:p w:rsidR="008D528C" w:rsidRPr="008D528C" w:rsidRDefault="008D528C" w:rsidP="008D528C">
            <w:pPr>
              <w:ind w:firstLine="0"/>
            </w:pPr>
            <w:r>
              <w:t>Bowers</w:t>
            </w:r>
          </w:p>
        </w:tc>
        <w:tc>
          <w:tcPr>
            <w:tcW w:w="2180" w:type="dxa"/>
            <w:shd w:val="clear" w:color="auto" w:fill="auto"/>
          </w:tcPr>
          <w:p w:rsidR="008D528C" w:rsidRPr="008D528C" w:rsidRDefault="008D528C" w:rsidP="008D528C">
            <w:pPr>
              <w:ind w:firstLine="0"/>
            </w:pPr>
            <w:r>
              <w:t>Bradley</w:t>
            </w:r>
          </w:p>
        </w:tc>
      </w:tr>
      <w:tr w:rsidR="008D528C" w:rsidRPr="008D528C" w:rsidTr="008D528C">
        <w:tc>
          <w:tcPr>
            <w:tcW w:w="2179" w:type="dxa"/>
            <w:shd w:val="clear" w:color="auto" w:fill="auto"/>
          </w:tcPr>
          <w:p w:rsidR="008D528C" w:rsidRPr="008D528C" w:rsidRDefault="008D528C" w:rsidP="008D528C">
            <w:pPr>
              <w:ind w:firstLine="0"/>
            </w:pPr>
            <w:r>
              <w:t>Brawley</w:t>
            </w:r>
          </w:p>
        </w:tc>
        <w:tc>
          <w:tcPr>
            <w:tcW w:w="2179" w:type="dxa"/>
            <w:shd w:val="clear" w:color="auto" w:fill="auto"/>
          </w:tcPr>
          <w:p w:rsidR="008D528C" w:rsidRPr="008D528C" w:rsidRDefault="008D528C" w:rsidP="008D528C">
            <w:pPr>
              <w:ind w:firstLine="0"/>
            </w:pPr>
            <w:r>
              <w:t>Brown</w:t>
            </w:r>
          </w:p>
        </w:tc>
        <w:tc>
          <w:tcPr>
            <w:tcW w:w="2180" w:type="dxa"/>
            <w:shd w:val="clear" w:color="auto" w:fill="auto"/>
          </w:tcPr>
          <w:p w:rsidR="008D528C" w:rsidRPr="008D528C" w:rsidRDefault="008D528C" w:rsidP="008D528C">
            <w:pPr>
              <w:ind w:firstLine="0"/>
            </w:pPr>
            <w:r>
              <w:t>Bryant</w:t>
            </w:r>
          </w:p>
        </w:tc>
      </w:tr>
      <w:tr w:rsidR="008D528C" w:rsidRPr="008D528C" w:rsidTr="008D528C">
        <w:tc>
          <w:tcPr>
            <w:tcW w:w="2179" w:type="dxa"/>
            <w:shd w:val="clear" w:color="auto" w:fill="auto"/>
          </w:tcPr>
          <w:p w:rsidR="008D528C" w:rsidRPr="008D528C" w:rsidRDefault="008D528C" w:rsidP="008D528C">
            <w:pPr>
              <w:ind w:firstLine="0"/>
            </w:pPr>
            <w:r>
              <w:t>Burns</w:t>
            </w:r>
          </w:p>
        </w:tc>
        <w:tc>
          <w:tcPr>
            <w:tcW w:w="2179" w:type="dxa"/>
            <w:shd w:val="clear" w:color="auto" w:fill="auto"/>
          </w:tcPr>
          <w:p w:rsidR="008D528C" w:rsidRPr="008D528C" w:rsidRDefault="008D528C" w:rsidP="008D528C">
            <w:pPr>
              <w:ind w:firstLine="0"/>
            </w:pPr>
            <w:r>
              <w:t>Caskey</w:t>
            </w:r>
          </w:p>
        </w:tc>
        <w:tc>
          <w:tcPr>
            <w:tcW w:w="2180" w:type="dxa"/>
            <w:shd w:val="clear" w:color="auto" w:fill="auto"/>
          </w:tcPr>
          <w:p w:rsidR="008D528C" w:rsidRPr="008D528C" w:rsidRDefault="008D528C" w:rsidP="008D528C">
            <w:pPr>
              <w:ind w:firstLine="0"/>
            </w:pPr>
            <w:r>
              <w:t>Clary</w:t>
            </w:r>
          </w:p>
        </w:tc>
      </w:tr>
      <w:tr w:rsidR="008D528C" w:rsidRPr="008D528C" w:rsidTr="008D528C">
        <w:tc>
          <w:tcPr>
            <w:tcW w:w="2179" w:type="dxa"/>
            <w:shd w:val="clear" w:color="auto" w:fill="auto"/>
          </w:tcPr>
          <w:p w:rsidR="008D528C" w:rsidRPr="008D528C" w:rsidRDefault="008D528C" w:rsidP="008D528C">
            <w:pPr>
              <w:ind w:firstLine="0"/>
            </w:pPr>
            <w:r>
              <w:t>Clemmons</w:t>
            </w:r>
          </w:p>
        </w:tc>
        <w:tc>
          <w:tcPr>
            <w:tcW w:w="2179" w:type="dxa"/>
            <w:shd w:val="clear" w:color="auto" w:fill="auto"/>
          </w:tcPr>
          <w:p w:rsidR="008D528C" w:rsidRPr="008D528C" w:rsidRDefault="008D528C" w:rsidP="008D528C">
            <w:pPr>
              <w:ind w:firstLine="0"/>
            </w:pPr>
            <w:r>
              <w:t>Clyburn</w:t>
            </w:r>
          </w:p>
        </w:tc>
        <w:tc>
          <w:tcPr>
            <w:tcW w:w="2180" w:type="dxa"/>
            <w:shd w:val="clear" w:color="auto" w:fill="auto"/>
          </w:tcPr>
          <w:p w:rsidR="008D528C" w:rsidRPr="008D528C" w:rsidRDefault="008D528C" w:rsidP="008D528C">
            <w:pPr>
              <w:ind w:firstLine="0"/>
            </w:pPr>
            <w:r>
              <w:t>Cobb-Hunter</w:t>
            </w:r>
          </w:p>
        </w:tc>
      </w:tr>
      <w:tr w:rsidR="008D528C" w:rsidRPr="008D528C" w:rsidTr="008D528C">
        <w:tc>
          <w:tcPr>
            <w:tcW w:w="2179" w:type="dxa"/>
            <w:shd w:val="clear" w:color="auto" w:fill="auto"/>
          </w:tcPr>
          <w:p w:rsidR="008D528C" w:rsidRPr="008D528C" w:rsidRDefault="008D528C" w:rsidP="008D528C">
            <w:pPr>
              <w:ind w:firstLine="0"/>
            </w:pPr>
            <w:r>
              <w:t>Cogswell</w:t>
            </w:r>
          </w:p>
        </w:tc>
        <w:tc>
          <w:tcPr>
            <w:tcW w:w="2179" w:type="dxa"/>
            <w:shd w:val="clear" w:color="auto" w:fill="auto"/>
          </w:tcPr>
          <w:p w:rsidR="008D528C" w:rsidRPr="008D528C" w:rsidRDefault="008D528C" w:rsidP="008D528C">
            <w:pPr>
              <w:ind w:firstLine="0"/>
            </w:pPr>
            <w:r>
              <w:t>Cole</w:t>
            </w:r>
          </w:p>
        </w:tc>
        <w:tc>
          <w:tcPr>
            <w:tcW w:w="2180" w:type="dxa"/>
            <w:shd w:val="clear" w:color="auto" w:fill="auto"/>
          </w:tcPr>
          <w:p w:rsidR="008D528C" w:rsidRPr="008D528C" w:rsidRDefault="008D528C" w:rsidP="008D528C">
            <w:pPr>
              <w:ind w:firstLine="0"/>
            </w:pPr>
            <w:r>
              <w:t>Collins</w:t>
            </w:r>
          </w:p>
        </w:tc>
      </w:tr>
      <w:tr w:rsidR="008D528C" w:rsidRPr="008D528C" w:rsidTr="008D528C">
        <w:tc>
          <w:tcPr>
            <w:tcW w:w="2179" w:type="dxa"/>
            <w:shd w:val="clear" w:color="auto" w:fill="auto"/>
          </w:tcPr>
          <w:p w:rsidR="008D528C" w:rsidRPr="008D528C" w:rsidRDefault="008D528C" w:rsidP="008D528C">
            <w:pPr>
              <w:ind w:firstLine="0"/>
            </w:pPr>
            <w:r>
              <w:t>Crawford</w:t>
            </w:r>
          </w:p>
        </w:tc>
        <w:tc>
          <w:tcPr>
            <w:tcW w:w="2179" w:type="dxa"/>
            <w:shd w:val="clear" w:color="auto" w:fill="auto"/>
          </w:tcPr>
          <w:p w:rsidR="008D528C" w:rsidRPr="008D528C" w:rsidRDefault="008D528C" w:rsidP="008D528C">
            <w:pPr>
              <w:ind w:firstLine="0"/>
            </w:pPr>
            <w:r>
              <w:t>Crosby</w:t>
            </w:r>
          </w:p>
        </w:tc>
        <w:tc>
          <w:tcPr>
            <w:tcW w:w="2180" w:type="dxa"/>
            <w:shd w:val="clear" w:color="auto" w:fill="auto"/>
          </w:tcPr>
          <w:p w:rsidR="008D528C" w:rsidRPr="008D528C" w:rsidRDefault="008D528C" w:rsidP="008D528C">
            <w:pPr>
              <w:ind w:firstLine="0"/>
            </w:pPr>
            <w:r>
              <w:t>Daning</w:t>
            </w:r>
          </w:p>
        </w:tc>
      </w:tr>
      <w:tr w:rsidR="008D528C" w:rsidRPr="008D528C" w:rsidTr="008D528C">
        <w:tc>
          <w:tcPr>
            <w:tcW w:w="2179" w:type="dxa"/>
            <w:shd w:val="clear" w:color="auto" w:fill="auto"/>
          </w:tcPr>
          <w:p w:rsidR="008D528C" w:rsidRPr="008D528C" w:rsidRDefault="008D528C" w:rsidP="008D528C">
            <w:pPr>
              <w:ind w:firstLine="0"/>
            </w:pPr>
            <w:r>
              <w:t>Davis</w:t>
            </w:r>
          </w:p>
        </w:tc>
        <w:tc>
          <w:tcPr>
            <w:tcW w:w="2179" w:type="dxa"/>
            <w:shd w:val="clear" w:color="auto" w:fill="auto"/>
          </w:tcPr>
          <w:p w:rsidR="008D528C" w:rsidRPr="008D528C" w:rsidRDefault="008D528C" w:rsidP="008D528C">
            <w:pPr>
              <w:ind w:firstLine="0"/>
            </w:pPr>
            <w:r>
              <w:t>Delleney</w:t>
            </w:r>
          </w:p>
        </w:tc>
        <w:tc>
          <w:tcPr>
            <w:tcW w:w="2180" w:type="dxa"/>
            <w:shd w:val="clear" w:color="auto" w:fill="auto"/>
          </w:tcPr>
          <w:p w:rsidR="008D528C" w:rsidRPr="008D528C" w:rsidRDefault="008D528C" w:rsidP="008D528C">
            <w:pPr>
              <w:ind w:firstLine="0"/>
            </w:pPr>
            <w:r>
              <w:t>Dillard</w:t>
            </w:r>
          </w:p>
        </w:tc>
      </w:tr>
      <w:tr w:rsidR="008D528C" w:rsidRPr="008D528C" w:rsidTr="008D528C">
        <w:tc>
          <w:tcPr>
            <w:tcW w:w="2179" w:type="dxa"/>
            <w:shd w:val="clear" w:color="auto" w:fill="auto"/>
          </w:tcPr>
          <w:p w:rsidR="008D528C" w:rsidRPr="008D528C" w:rsidRDefault="008D528C" w:rsidP="008D528C">
            <w:pPr>
              <w:ind w:firstLine="0"/>
            </w:pPr>
            <w:r>
              <w:t>Douglas</w:t>
            </w:r>
          </w:p>
        </w:tc>
        <w:tc>
          <w:tcPr>
            <w:tcW w:w="2179" w:type="dxa"/>
            <w:shd w:val="clear" w:color="auto" w:fill="auto"/>
          </w:tcPr>
          <w:p w:rsidR="008D528C" w:rsidRPr="008D528C" w:rsidRDefault="008D528C" w:rsidP="008D528C">
            <w:pPr>
              <w:ind w:firstLine="0"/>
            </w:pPr>
            <w:r>
              <w:t>Duckworth</w:t>
            </w:r>
          </w:p>
        </w:tc>
        <w:tc>
          <w:tcPr>
            <w:tcW w:w="2180" w:type="dxa"/>
            <w:shd w:val="clear" w:color="auto" w:fill="auto"/>
          </w:tcPr>
          <w:p w:rsidR="008D528C" w:rsidRPr="008D528C" w:rsidRDefault="008D528C" w:rsidP="008D528C">
            <w:pPr>
              <w:ind w:firstLine="0"/>
            </w:pPr>
            <w:r>
              <w:t>Elliott</w:t>
            </w:r>
          </w:p>
        </w:tc>
      </w:tr>
      <w:tr w:rsidR="008D528C" w:rsidRPr="008D528C" w:rsidTr="008D528C">
        <w:tc>
          <w:tcPr>
            <w:tcW w:w="2179" w:type="dxa"/>
            <w:shd w:val="clear" w:color="auto" w:fill="auto"/>
          </w:tcPr>
          <w:p w:rsidR="008D528C" w:rsidRPr="008D528C" w:rsidRDefault="008D528C" w:rsidP="008D528C">
            <w:pPr>
              <w:ind w:firstLine="0"/>
            </w:pPr>
            <w:r>
              <w:t>Erickson</w:t>
            </w:r>
          </w:p>
        </w:tc>
        <w:tc>
          <w:tcPr>
            <w:tcW w:w="2179" w:type="dxa"/>
            <w:shd w:val="clear" w:color="auto" w:fill="auto"/>
          </w:tcPr>
          <w:p w:rsidR="008D528C" w:rsidRPr="008D528C" w:rsidRDefault="008D528C" w:rsidP="008D528C">
            <w:pPr>
              <w:ind w:firstLine="0"/>
            </w:pPr>
            <w:r>
              <w:t>Felder</w:t>
            </w:r>
          </w:p>
        </w:tc>
        <w:tc>
          <w:tcPr>
            <w:tcW w:w="2180" w:type="dxa"/>
            <w:shd w:val="clear" w:color="auto" w:fill="auto"/>
          </w:tcPr>
          <w:p w:rsidR="008D528C" w:rsidRPr="008D528C" w:rsidRDefault="008D528C" w:rsidP="008D528C">
            <w:pPr>
              <w:ind w:firstLine="0"/>
            </w:pPr>
            <w:r>
              <w:t>Finlay</w:t>
            </w:r>
          </w:p>
        </w:tc>
      </w:tr>
      <w:tr w:rsidR="008D528C" w:rsidRPr="008D528C" w:rsidTr="008D528C">
        <w:tc>
          <w:tcPr>
            <w:tcW w:w="2179" w:type="dxa"/>
            <w:shd w:val="clear" w:color="auto" w:fill="auto"/>
          </w:tcPr>
          <w:p w:rsidR="008D528C" w:rsidRPr="008D528C" w:rsidRDefault="008D528C" w:rsidP="008D528C">
            <w:pPr>
              <w:ind w:firstLine="0"/>
            </w:pPr>
            <w:r>
              <w:t>Forrest</w:t>
            </w:r>
          </w:p>
        </w:tc>
        <w:tc>
          <w:tcPr>
            <w:tcW w:w="2179" w:type="dxa"/>
            <w:shd w:val="clear" w:color="auto" w:fill="auto"/>
          </w:tcPr>
          <w:p w:rsidR="008D528C" w:rsidRPr="008D528C" w:rsidRDefault="008D528C" w:rsidP="008D528C">
            <w:pPr>
              <w:ind w:firstLine="0"/>
            </w:pPr>
            <w:r>
              <w:t>Forrester</w:t>
            </w:r>
          </w:p>
        </w:tc>
        <w:tc>
          <w:tcPr>
            <w:tcW w:w="2180" w:type="dxa"/>
            <w:shd w:val="clear" w:color="auto" w:fill="auto"/>
          </w:tcPr>
          <w:p w:rsidR="008D528C" w:rsidRPr="008D528C" w:rsidRDefault="008D528C" w:rsidP="008D528C">
            <w:pPr>
              <w:ind w:firstLine="0"/>
            </w:pPr>
            <w:r>
              <w:t>Fry</w:t>
            </w:r>
          </w:p>
        </w:tc>
      </w:tr>
      <w:tr w:rsidR="008D528C" w:rsidRPr="008D528C" w:rsidTr="008D528C">
        <w:tc>
          <w:tcPr>
            <w:tcW w:w="2179" w:type="dxa"/>
            <w:shd w:val="clear" w:color="auto" w:fill="auto"/>
          </w:tcPr>
          <w:p w:rsidR="008D528C" w:rsidRPr="008D528C" w:rsidRDefault="008D528C" w:rsidP="008D528C">
            <w:pPr>
              <w:ind w:firstLine="0"/>
            </w:pPr>
            <w:r>
              <w:t>Funderburk</w:t>
            </w:r>
          </w:p>
        </w:tc>
        <w:tc>
          <w:tcPr>
            <w:tcW w:w="2179" w:type="dxa"/>
            <w:shd w:val="clear" w:color="auto" w:fill="auto"/>
          </w:tcPr>
          <w:p w:rsidR="008D528C" w:rsidRPr="008D528C" w:rsidRDefault="008D528C" w:rsidP="008D528C">
            <w:pPr>
              <w:ind w:firstLine="0"/>
            </w:pPr>
            <w:r>
              <w:t>Gagnon</w:t>
            </w:r>
          </w:p>
        </w:tc>
        <w:tc>
          <w:tcPr>
            <w:tcW w:w="2180" w:type="dxa"/>
            <w:shd w:val="clear" w:color="auto" w:fill="auto"/>
          </w:tcPr>
          <w:p w:rsidR="008D528C" w:rsidRPr="008D528C" w:rsidRDefault="008D528C" w:rsidP="008D528C">
            <w:pPr>
              <w:ind w:firstLine="0"/>
            </w:pPr>
            <w:r>
              <w:t>Gilliard</w:t>
            </w:r>
          </w:p>
        </w:tc>
      </w:tr>
      <w:tr w:rsidR="008D528C" w:rsidRPr="008D528C" w:rsidTr="008D528C">
        <w:tc>
          <w:tcPr>
            <w:tcW w:w="2179" w:type="dxa"/>
            <w:shd w:val="clear" w:color="auto" w:fill="auto"/>
          </w:tcPr>
          <w:p w:rsidR="008D528C" w:rsidRPr="008D528C" w:rsidRDefault="008D528C" w:rsidP="008D528C">
            <w:pPr>
              <w:ind w:firstLine="0"/>
            </w:pPr>
            <w:r>
              <w:t>Govan</w:t>
            </w:r>
          </w:p>
        </w:tc>
        <w:tc>
          <w:tcPr>
            <w:tcW w:w="2179" w:type="dxa"/>
            <w:shd w:val="clear" w:color="auto" w:fill="auto"/>
          </w:tcPr>
          <w:p w:rsidR="008D528C" w:rsidRPr="008D528C" w:rsidRDefault="008D528C" w:rsidP="008D528C">
            <w:pPr>
              <w:ind w:firstLine="0"/>
            </w:pPr>
            <w:r>
              <w:t>Hamilton</w:t>
            </w:r>
          </w:p>
        </w:tc>
        <w:tc>
          <w:tcPr>
            <w:tcW w:w="2180" w:type="dxa"/>
            <w:shd w:val="clear" w:color="auto" w:fill="auto"/>
          </w:tcPr>
          <w:p w:rsidR="008D528C" w:rsidRPr="008D528C" w:rsidRDefault="008D528C" w:rsidP="008D528C">
            <w:pPr>
              <w:ind w:firstLine="0"/>
            </w:pPr>
            <w:r>
              <w:t>Hart</w:t>
            </w:r>
          </w:p>
        </w:tc>
      </w:tr>
      <w:tr w:rsidR="008D528C" w:rsidRPr="008D528C" w:rsidTr="008D528C">
        <w:tc>
          <w:tcPr>
            <w:tcW w:w="2179" w:type="dxa"/>
            <w:shd w:val="clear" w:color="auto" w:fill="auto"/>
          </w:tcPr>
          <w:p w:rsidR="008D528C" w:rsidRPr="008D528C" w:rsidRDefault="008D528C" w:rsidP="008D528C">
            <w:pPr>
              <w:ind w:firstLine="0"/>
            </w:pPr>
            <w:r>
              <w:t>Hayes</w:t>
            </w:r>
          </w:p>
        </w:tc>
        <w:tc>
          <w:tcPr>
            <w:tcW w:w="2179" w:type="dxa"/>
            <w:shd w:val="clear" w:color="auto" w:fill="auto"/>
          </w:tcPr>
          <w:p w:rsidR="008D528C" w:rsidRPr="008D528C" w:rsidRDefault="008D528C" w:rsidP="008D528C">
            <w:pPr>
              <w:ind w:firstLine="0"/>
            </w:pPr>
            <w:r>
              <w:t>Henderson</w:t>
            </w:r>
          </w:p>
        </w:tc>
        <w:tc>
          <w:tcPr>
            <w:tcW w:w="2180" w:type="dxa"/>
            <w:shd w:val="clear" w:color="auto" w:fill="auto"/>
          </w:tcPr>
          <w:p w:rsidR="008D528C" w:rsidRPr="008D528C" w:rsidRDefault="008D528C" w:rsidP="008D528C">
            <w:pPr>
              <w:ind w:firstLine="0"/>
            </w:pPr>
            <w:r>
              <w:t>Henderson-Myers</w:t>
            </w:r>
          </w:p>
        </w:tc>
      </w:tr>
      <w:tr w:rsidR="008D528C" w:rsidRPr="008D528C" w:rsidTr="008D528C">
        <w:tc>
          <w:tcPr>
            <w:tcW w:w="2179" w:type="dxa"/>
            <w:shd w:val="clear" w:color="auto" w:fill="auto"/>
          </w:tcPr>
          <w:p w:rsidR="008D528C" w:rsidRPr="008D528C" w:rsidRDefault="008D528C" w:rsidP="008D528C">
            <w:pPr>
              <w:ind w:firstLine="0"/>
            </w:pPr>
            <w:r>
              <w:t>Henegan</w:t>
            </w:r>
          </w:p>
        </w:tc>
        <w:tc>
          <w:tcPr>
            <w:tcW w:w="2179" w:type="dxa"/>
            <w:shd w:val="clear" w:color="auto" w:fill="auto"/>
          </w:tcPr>
          <w:p w:rsidR="008D528C" w:rsidRPr="008D528C" w:rsidRDefault="008D528C" w:rsidP="008D528C">
            <w:pPr>
              <w:ind w:firstLine="0"/>
            </w:pPr>
            <w:r>
              <w:t>Hewitt</w:t>
            </w:r>
          </w:p>
        </w:tc>
        <w:tc>
          <w:tcPr>
            <w:tcW w:w="2180" w:type="dxa"/>
            <w:shd w:val="clear" w:color="auto" w:fill="auto"/>
          </w:tcPr>
          <w:p w:rsidR="008D528C" w:rsidRPr="008D528C" w:rsidRDefault="008D528C" w:rsidP="008D528C">
            <w:pPr>
              <w:ind w:firstLine="0"/>
            </w:pPr>
            <w:r>
              <w:t>Hiott</w:t>
            </w:r>
          </w:p>
        </w:tc>
      </w:tr>
      <w:tr w:rsidR="008D528C" w:rsidRPr="008D528C" w:rsidTr="008D528C">
        <w:tc>
          <w:tcPr>
            <w:tcW w:w="2179" w:type="dxa"/>
            <w:shd w:val="clear" w:color="auto" w:fill="auto"/>
          </w:tcPr>
          <w:p w:rsidR="008D528C" w:rsidRPr="008D528C" w:rsidRDefault="008D528C" w:rsidP="008D528C">
            <w:pPr>
              <w:ind w:firstLine="0"/>
            </w:pPr>
            <w:r>
              <w:t>Hixon</w:t>
            </w:r>
          </w:p>
        </w:tc>
        <w:tc>
          <w:tcPr>
            <w:tcW w:w="2179" w:type="dxa"/>
            <w:shd w:val="clear" w:color="auto" w:fill="auto"/>
          </w:tcPr>
          <w:p w:rsidR="008D528C" w:rsidRPr="008D528C" w:rsidRDefault="008D528C" w:rsidP="008D528C">
            <w:pPr>
              <w:ind w:firstLine="0"/>
            </w:pPr>
            <w:r>
              <w:t>Hosey</w:t>
            </w:r>
          </w:p>
        </w:tc>
        <w:tc>
          <w:tcPr>
            <w:tcW w:w="2180" w:type="dxa"/>
            <w:shd w:val="clear" w:color="auto" w:fill="auto"/>
          </w:tcPr>
          <w:p w:rsidR="008D528C" w:rsidRPr="008D528C" w:rsidRDefault="008D528C" w:rsidP="008D528C">
            <w:pPr>
              <w:ind w:firstLine="0"/>
            </w:pPr>
            <w:r>
              <w:t>Howard</w:t>
            </w:r>
          </w:p>
        </w:tc>
      </w:tr>
      <w:tr w:rsidR="008D528C" w:rsidRPr="008D528C" w:rsidTr="008D528C">
        <w:tc>
          <w:tcPr>
            <w:tcW w:w="2179" w:type="dxa"/>
            <w:shd w:val="clear" w:color="auto" w:fill="auto"/>
          </w:tcPr>
          <w:p w:rsidR="008D528C" w:rsidRPr="008D528C" w:rsidRDefault="008D528C" w:rsidP="008D528C">
            <w:pPr>
              <w:ind w:firstLine="0"/>
            </w:pPr>
            <w:r>
              <w:t>Huggins</w:t>
            </w:r>
          </w:p>
        </w:tc>
        <w:tc>
          <w:tcPr>
            <w:tcW w:w="2179" w:type="dxa"/>
            <w:shd w:val="clear" w:color="auto" w:fill="auto"/>
          </w:tcPr>
          <w:p w:rsidR="008D528C" w:rsidRPr="008D528C" w:rsidRDefault="008D528C" w:rsidP="008D528C">
            <w:pPr>
              <w:ind w:firstLine="0"/>
            </w:pPr>
            <w:r>
              <w:t>Jefferson</w:t>
            </w:r>
          </w:p>
        </w:tc>
        <w:tc>
          <w:tcPr>
            <w:tcW w:w="2180" w:type="dxa"/>
            <w:shd w:val="clear" w:color="auto" w:fill="auto"/>
          </w:tcPr>
          <w:p w:rsidR="008D528C" w:rsidRPr="008D528C" w:rsidRDefault="008D528C" w:rsidP="008D528C">
            <w:pPr>
              <w:ind w:firstLine="0"/>
            </w:pPr>
            <w:r>
              <w:t>Johnson</w:t>
            </w:r>
          </w:p>
        </w:tc>
      </w:tr>
      <w:tr w:rsidR="008D528C" w:rsidRPr="008D528C" w:rsidTr="008D528C">
        <w:tc>
          <w:tcPr>
            <w:tcW w:w="2179" w:type="dxa"/>
            <w:shd w:val="clear" w:color="auto" w:fill="auto"/>
          </w:tcPr>
          <w:p w:rsidR="008D528C" w:rsidRPr="008D528C" w:rsidRDefault="008D528C" w:rsidP="008D528C">
            <w:pPr>
              <w:ind w:firstLine="0"/>
            </w:pPr>
            <w:r>
              <w:t>Jordan</w:t>
            </w:r>
          </w:p>
        </w:tc>
        <w:tc>
          <w:tcPr>
            <w:tcW w:w="2179" w:type="dxa"/>
            <w:shd w:val="clear" w:color="auto" w:fill="auto"/>
          </w:tcPr>
          <w:p w:rsidR="008D528C" w:rsidRPr="008D528C" w:rsidRDefault="008D528C" w:rsidP="008D528C">
            <w:pPr>
              <w:ind w:firstLine="0"/>
            </w:pPr>
            <w:r>
              <w:t>King</w:t>
            </w:r>
          </w:p>
        </w:tc>
        <w:tc>
          <w:tcPr>
            <w:tcW w:w="2180" w:type="dxa"/>
            <w:shd w:val="clear" w:color="auto" w:fill="auto"/>
          </w:tcPr>
          <w:p w:rsidR="008D528C" w:rsidRPr="008D528C" w:rsidRDefault="008D528C" w:rsidP="008D528C">
            <w:pPr>
              <w:ind w:firstLine="0"/>
            </w:pPr>
            <w:r>
              <w:t>Kirby</w:t>
            </w:r>
          </w:p>
        </w:tc>
      </w:tr>
      <w:tr w:rsidR="008D528C" w:rsidRPr="008D528C" w:rsidTr="008D528C">
        <w:tc>
          <w:tcPr>
            <w:tcW w:w="2179" w:type="dxa"/>
            <w:shd w:val="clear" w:color="auto" w:fill="auto"/>
          </w:tcPr>
          <w:p w:rsidR="008D528C" w:rsidRPr="008D528C" w:rsidRDefault="008D528C" w:rsidP="008D528C">
            <w:pPr>
              <w:ind w:firstLine="0"/>
            </w:pPr>
            <w:r>
              <w:t>Knight</w:t>
            </w:r>
          </w:p>
        </w:tc>
        <w:tc>
          <w:tcPr>
            <w:tcW w:w="2179" w:type="dxa"/>
            <w:shd w:val="clear" w:color="auto" w:fill="auto"/>
          </w:tcPr>
          <w:p w:rsidR="008D528C" w:rsidRPr="008D528C" w:rsidRDefault="008D528C" w:rsidP="008D528C">
            <w:pPr>
              <w:ind w:firstLine="0"/>
            </w:pPr>
            <w:r>
              <w:t>Loftis</w:t>
            </w:r>
          </w:p>
        </w:tc>
        <w:tc>
          <w:tcPr>
            <w:tcW w:w="2180" w:type="dxa"/>
            <w:shd w:val="clear" w:color="auto" w:fill="auto"/>
          </w:tcPr>
          <w:p w:rsidR="008D528C" w:rsidRPr="008D528C" w:rsidRDefault="008D528C" w:rsidP="008D528C">
            <w:pPr>
              <w:ind w:firstLine="0"/>
            </w:pPr>
            <w:r>
              <w:t>Long</w:t>
            </w:r>
          </w:p>
        </w:tc>
      </w:tr>
      <w:tr w:rsidR="008D528C" w:rsidRPr="008D528C" w:rsidTr="008D528C">
        <w:tc>
          <w:tcPr>
            <w:tcW w:w="2179" w:type="dxa"/>
            <w:shd w:val="clear" w:color="auto" w:fill="auto"/>
          </w:tcPr>
          <w:p w:rsidR="008D528C" w:rsidRPr="008D528C" w:rsidRDefault="008D528C" w:rsidP="008D528C">
            <w:pPr>
              <w:ind w:firstLine="0"/>
            </w:pPr>
            <w:r>
              <w:lastRenderedPageBreak/>
              <w:t>Lowe</w:t>
            </w:r>
          </w:p>
        </w:tc>
        <w:tc>
          <w:tcPr>
            <w:tcW w:w="2179" w:type="dxa"/>
            <w:shd w:val="clear" w:color="auto" w:fill="auto"/>
          </w:tcPr>
          <w:p w:rsidR="008D528C" w:rsidRPr="008D528C" w:rsidRDefault="008D528C" w:rsidP="008D528C">
            <w:pPr>
              <w:ind w:firstLine="0"/>
            </w:pPr>
            <w:r>
              <w:t>Lucas</w:t>
            </w:r>
          </w:p>
        </w:tc>
        <w:tc>
          <w:tcPr>
            <w:tcW w:w="2180" w:type="dxa"/>
            <w:shd w:val="clear" w:color="auto" w:fill="auto"/>
          </w:tcPr>
          <w:p w:rsidR="008D528C" w:rsidRPr="008D528C" w:rsidRDefault="008D528C" w:rsidP="008D528C">
            <w:pPr>
              <w:ind w:firstLine="0"/>
            </w:pPr>
            <w:r>
              <w:t>Mack</w:t>
            </w:r>
          </w:p>
        </w:tc>
      </w:tr>
      <w:tr w:rsidR="008D528C" w:rsidRPr="008D528C" w:rsidTr="008D528C">
        <w:tc>
          <w:tcPr>
            <w:tcW w:w="2179" w:type="dxa"/>
            <w:shd w:val="clear" w:color="auto" w:fill="auto"/>
          </w:tcPr>
          <w:p w:rsidR="008D528C" w:rsidRPr="008D528C" w:rsidRDefault="008D528C" w:rsidP="008D528C">
            <w:pPr>
              <w:ind w:firstLine="0"/>
            </w:pPr>
            <w:r>
              <w:t>Magnuson</w:t>
            </w:r>
          </w:p>
        </w:tc>
        <w:tc>
          <w:tcPr>
            <w:tcW w:w="2179" w:type="dxa"/>
            <w:shd w:val="clear" w:color="auto" w:fill="auto"/>
          </w:tcPr>
          <w:p w:rsidR="008D528C" w:rsidRPr="008D528C" w:rsidRDefault="008D528C" w:rsidP="008D528C">
            <w:pPr>
              <w:ind w:firstLine="0"/>
            </w:pPr>
            <w:r>
              <w:t>Martin</w:t>
            </w:r>
          </w:p>
        </w:tc>
        <w:tc>
          <w:tcPr>
            <w:tcW w:w="2180" w:type="dxa"/>
            <w:shd w:val="clear" w:color="auto" w:fill="auto"/>
          </w:tcPr>
          <w:p w:rsidR="008D528C" w:rsidRPr="008D528C" w:rsidRDefault="008D528C" w:rsidP="008D528C">
            <w:pPr>
              <w:ind w:firstLine="0"/>
            </w:pPr>
            <w:r>
              <w:t>McCoy</w:t>
            </w:r>
          </w:p>
        </w:tc>
      </w:tr>
      <w:tr w:rsidR="008D528C" w:rsidRPr="008D528C" w:rsidTr="008D528C">
        <w:tc>
          <w:tcPr>
            <w:tcW w:w="2179" w:type="dxa"/>
            <w:shd w:val="clear" w:color="auto" w:fill="auto"/>
          </w:tcPr>
          <w:p w:rsidR="008D528C" w:rsidRPr="008D528C" w:rsidRDefault="008D528C" w:rsidP="008D528C">
            <w:pPr>
              <w:ind w:firstLine="0"/>
            </w:pPr>
            <w:r>
              <w:t>McCravy</w:t>
            </w:r>
          </w:p>
        </w:tc>
        <w:tc>
          <w:tcPr>
            <w:tcW w:w="2179" w:type="dxa"/>
            <w:shd w:val="clear" w:color="auto" w:fill="auto"/>
          </w:tcPr>
          <w:p w:rsidR="008D528C" w:rsidRPr="008D528C" w:rsidRDefault="008D528C" w:rsidP="008D528C">
            <w:pPr>
              <w:ind w:firstLine="0"/>
            </w:pPr>
            <w:r>
              <w:t>McEachern</w:t>
            </w:r>
          </w:p>
        </w:tc>
        <w:tc>
          <w:tcPr>
            <w:tcW w:w="2180" w:type="dxa"/>
            <w:shd w:val="clear" w:color="auto" w:fill="auto"/>
          </w:tcPr>
          <w:p w:rsidR="008D528C" w:rsidRPr="008D528C" w:rsidRDefault="008D528C" w:rsidP="008D528C">
            <w:pPr>
              <w:ind w:firstLine="0"/>
            </w:pPr>
            <w:r>
              <w:t>McKnight</w:t>
            </w:r>
          </w:p>
        </w:tc>
      </w:tr>
      <w:tr w:rsidR="008D528C" w:rsidRPr="008D528C" w:rsidTr="008D528C">
        <w:tc>
          <w:tcPr>
            <w:tcW w:w="2179" w:type="dxa"/>
            <w:shd w:val="clear" w:color="auto" w:fill="auto"/>
          </w:tcPr>
          <w:p w:rsidR="008D528C" w:rsidRPr="008D528C" w:rsidRDefault="008D528C" w:rsidP="008D528C">
            <w:pPr>
              <w:ind w:firstLine="0"/>
            </w:pPr>
            <w:r>
              <w:t>D. C. Moss</w:t>
            </w:r>
          </w:p>
        </w:tc>
        <w:tc>
          <w:tcPr>
            <w:tcW w:w="2179" w:type="dxa"/>
            <w:shd w:val="clear" w:color="auto" w:fill="auto"/>
          </w:tcPr>
          <w:p w:rsidR="008D528C" w:rsidRPr="008D528C" w:rsidRDefault="008D528C" w:rsidP="008D528C">
            <w:pPr>
              <w:ind w:firstLine="0"/>
            </w:pPr>
            <w:r>
              <w:t>Murphy</w:t>
            </w:r>
          </w:p>
        </w:tc>
        <w:tc>
          <w:tcPr>
            <w:tcW w:w="2180" w:type="dxa"/>
            <w:shd w:val="clear" w:color="auto" w:fill="auto"/>
          </w:tcPr>
          <w:p w:rsidR="008D528C" w:rsidRPr="008D528C" w:rsidRDefault="008D528C" w:rsidP="008D528C">
            <w:pPr>
              <w:ind w:firstLine="0"/>
            </w:pPr>
            <w:r>
              <w:t>B. Newton</w:t>
            </w:r>
          </w:p>
        </w:tc>
      </w:tr>
      <w:tr w:rsidR="008D528C" w:rsidRPr="008D528C" w:rsidTr="008D528C">
        <w:tc>
          <w:tcPr>
            <w:tcW w:w="2179" w:type="dxa"/>
            <w:shd w:val="clear" w:color="auto" w:fill="auto"/>
          </w:tcPr>
          <w:p w:rsidR="008D528C" w:rsidRPr="008D528C" w:rsidRDefault="008D528C" w:rsidP="008D528C">
            <w:pPr>
              <w:ind w:firstLine="0"/>
            </w:pPr>
            <w:r>
              <w:t>W. Newton</w:t>
            </w:r>
          </w:p>
        </w:tc>
        <w:tc>
          <w:tcPr>
            <w:tcW w:w="2179" w:type="dxa"/>
            <w:shd w:val="clear" w:color="auto" w:fill="auto"/>
          </w:tcPr>
          <w:p w:rsidR="008D528C" w:rsidRPr="008D528C" w:rsidRDefault="008D528C" w:rsidP="008D528C">
            <w:pPr>
              <w:ind w:firstLine="0"/>
            </w:pPr>
            <w:r>
              <w:t>Norrell</w:t>
            </w:r>
          </w:p>
        </w:tc>
        <w:tc>
          <w:tcPr>
            <w:tcW w:w="2180" w:type="dxa"/>
            <w:shd w:val="clear" w:color="auto" w:fill="auto"/>
          </w:tcPr>
          <w:p w:rsidR="008D528C" w:rsidRPr="008D528C" w:rsidRDefault="008D528C" w:rsidP="008D528C">
            <w:pPr>
              <w:ind w:firstLine="0"/>
            </w:pPr>
            <w:r>
              <w:t>Parks</w:t>
            </w:r>
          </w:p>
        </w:tc>
      </w:tr>
      <w:tr w:rsidR="008D528C" w:rsidRPr="008D528C" w:rsidTr="008D528C">
        <w:tc>
          <w:tcPr>
            <w:tcW w:w="2179" w:type="dxa"/>
            <w:shd w:val="clear" w:color="auto" w:fill="auto"/>
          </w:tcPr>
          <w:p w:rsidR="008D528C" w:rsidRPr="008D528C" w:rsidRDefault="008D528C" w:rsidP="008D528C">
            <w:pPr>
              <w:ind w:firstLine="0"/>
            </w:pPr>
            <w:proofErr w:type="spellStart"/>
            <w:r>
              <w:t>Pendarvis</w:t>
            </w:r>
            <w:proofErr w:type="spellEnd"/>
          </w:p>
        </w:tc>
        <w:tc>
          <w:tcPr>
            <w:tcW w:w="2179" w:type="dxa"/>
            <w:shd w:val="clear" w:color="auto" w:fill="auto"/>
          </w:tcPr>
          <w:p w:rsidR="008D528C" w:rsidRPr="008D528C" w:rsidRDefault="008D528C" w:rsidP="008D528C">
            <w:pPr>
              <w:ind w:firstLine="0"/>
            </w:pPr>
            <w:r>
              <w:t>Pitts</w:t>
            </w:r>
          </w:p>
        </w:tc>
        <w:tc>
          <w:tcPr>
            <w:tcW w:w="2180" w:type="dxa"/>
            <w:shd w:val="clear" w:color="auto" w:fill="auto"/>
          </w:tcPr>
          <w:p w:rsidR="008D528C" w:rsidRPr="008D528C" w:rsidRDefault="008D528C" w:rsidP="008D528C">
            <w:pPr>
              <w:ind w:firstLine="0"/>
            </w:pPr>
            <w:r>
              <w:t>Pope</w:t>
            </w:r>
          </w:p>
        </w:tc>
      </w:tr>
      <w:tr w:rsidR="008D528C" w:rsidRPr="008D528C" w:rsidTr="008D528C">
        <w:tc>
          <w:tcPr>
            <w:tcW w:w="2179" w:type="dxa"/>
            <w:shd w:val="clear" w:color="auto" w:fill="auto"/>
          </w:tcPr>
          <w:p w:rsidR="008D528C" w:rsidRPr="008D528C" w:rsidRDefault="008D528C" w:rsidP="008D528C">
            <w:pPr>
              <w:ind w:firstLine="0"/>
            </w:pPr>
            <w:r>
              <w:t>Putnam</w:t>
            </w:r>
          </w:p>
        </w:tc>
        <w:tc>
          <w:tcPr>
            <w:tcW w:w="2179" w:type="dxa"/>
            <w:shd w:val="clear" w:color="auto" w:fill="auto"/>
          </w:tcPr>
          <w:p w:rsidR="008D528C" w:rsidRPr="008D528C" w:rsidRDefault="008D528C" w:rsidP="008D528C">
            <w:pPr>
              <w:ind w:firstLine="0"/>
            </w:pPr>
            <w:r>
              <w:t>Ridgeway</w:t>
            </w:r>
          </w:p>
        </w:tc>
        <w:tc>
          <w:tcPr>
            <w:tcW w:w="2180" w:type="dxa"/>
            <w:shd w:val="clear" w:color="auto" w:fill="auto"/>
          </w:tcPr>
          <w:p w:rsidR="008D528C" w:rsidRPr="008D528C" w:rsidRDefault="008D528C" w:rsidP="008D528C">
            <w:pPr>
              <w:ind w:firstLine="0"/>
            </w:pPr>
            <w:r>
              <w:t>M. Rivers</w:t>
            </w:r>
          </w:p>
        </w:tc>
      </w:tr>
      <w:tr w:rsidR="008D528C" w:rsidRPr="008D528C" w:rsidTr="008D528C">
        <w:tc>
          <w:tcPr>
            <w:tcW w:w="2179" w:type="dxa"/>
            <w:shd w:val="clear" w:color="auto" w:fill="auto"/>
          </w:tcPr>
          <w:p w:rsidR="008D528C" w:rsidRPr="008D528C" w:rsidRDefault="008D528C" w:rsidP="008D528C">
            <w:pPr>
              <w:ind w:firstLine="0"/>
            </w:pPr>
            <w:r>
              <w:t>S. Rivers</w:t>
            </w:r>
          </w:p>
        </w:tc>
        <w:tc>
          <w:tcPr>
            <w:tcW w:w="2179" w:type="dxa"/>
            <w:shd w:val="clear" w:color="auto" w:fill="auto"/>
          </w:tcPr>
          <w:p w:rsidR="008D528C" w:rsidRPr="008D528C" w:rsidRDefault="008D528C" w:rsidP="008D528C">
            <w:pPr>
              <w:ind w:firstLine="0"/>
            </w:pPr>
            <w:r>
              <w:t>Robinson-Simpson</w:t>
            </w:r>
          </w:p>
        </w:tc>
        <w:tc>
          <w:tcPr>
            <w:tcW w:w="2180" w:type="dxa"/>
            <w:shd w:val="clear" w:color="auto" w:fill="auto"/>
          </w:tcPr>
          <w:p w:rsidR="008D528C" w:rsidRPr="008D528C" w:rsidRDefault="008D528C" w:rsidP="008D528C">
            <w:pPr>
              <w:ind w:firstLine="0"/>
            </w:pPr>
            <w:r>
              <w:t>Simrill</w:t>
            </w:r>
          </w:p>
        </w:tc>
      </w:tr>
      <w:tr w:rsidR="008D528C" w:rsidRPr="008D528C" w:rsidTr="008D528C">
        <w:tc>
          <w:tcPr>
            <w:tcW w:w="2179" w:type="dxa"/>
            <w:shd w:val="clear" w:color="auto" w:fill="auto"/>
          </w:tcPr>
          <w:p w:rsidR="008D528C" w:rsidRPr="008D528C" w:rsidRDefault="008D528C" w:rsidP="008D528C">
            <w:pPr>
              <w:ind w:firstLine="0"/>
            </w:pPr>
            <w:r>
              <w:t>G. M. Smith</w:t>
            </w:r>
          </w:p>
        </w:tc>
        <w:tc>
          <w:tcPr>
            <w:tcW w:w="2179" w:type="dxa"/>
            <w:shd w:val="clear" w:color="auto" w:fill="auto"/>
          </w:tcPr>
          <w:p w:rsidR="008D528C" w:rsidRPr="008D528C" w:rsidRDefault="008D528C" w:rsidP="008D528C">
            <w:pPr>
              <w:ind w:firstLine="0"/>
            </w:pPr>
            <w:r>
              <w:t>G. R. Smith</w:t>
            </w:r>
          </w:p>
        </w:tc>
        <w:tc>
          <w:tcPr>
            <w:tcW w:w="2180" w:type="dxa"/>
            <w:shd w:val="clear" w:color="auto" w:fill="auto"/>
          </w:tcPr>
          <w:p w:rsidR="008D528C" w:rsidRPr="008D528C" w:rsidRDefault="008D528C" w:rsidP="008D528C">
            <w:pPr>
              <w:ind w:firstLine="0"/>
            </w:pPr>
            <w:r>
              <w:t>J. E. Smith</w:t>
            </w:r>
          </w:p>
        </w:tc>
      </w:tr>
      <w:tr w:rsidR="008D528C" w:rsidRPr="008D528C" w:rsidTr="008D528C">
        <w:tc>
          <w:tcPr>
            <w:tcW w:w="2179" w:type="dxa"/>
            <w:shd w:val="clear" w:color="auto" w:fill="auto"/>
          </w:tcPr>
          <w:p w:rsidR="008D528C" w:rsidRPr="008D528C" w:rsidRDefault="008D528C" w:rsidP="008D528C">
            <w:pPr>
              <w:ind w:firstLine="0"/>
            </w:pPr>
            <w:r>
              <w:t>Sottile</w:t>
            </w:r>
          </w:p>
        </w:tc>
        <w:tc>
          <w:tcPr>
            <w:tcW w:w="2179" w:type="dxa"/>
            <w:shd w:val="clear" w:color="auto" w:fill="auto"/>
          </w:tcPr>
          <w:p w:rsidR="008D528C" w:rsidRPr="008D528C" w:rsidRDefault="008D528C" w:rsidP="008D528C">
            <w:pPr>
              <w:ind w:firstLine="0"/>
            </w:pPr>
            <w:r>
              <w:t>Spires</w:t>
            </w:r>
          </w:p>
        </w:tc>
        <w:tc>
          <w:tcPr>
            <w:tcW w:w="2180" w:type="dxa"/>
            <w:shd w:val="clear" w:color="auto" w:fill="auto"/>
          </w:tcPr>
          <w:p w:rsidR="008D528C" w:rsidRPr="008D528C" w:rsidRDefault="008D528C" w:rsidP="008D528C">
            <w:pPr>
              <w:ind w:firstLine="0"/>
            </w:pPr>
            <w:r>
              <w:t>Stavrinakis</w:t>
            </w:r>
          </w:p>
        </w:tc>
      </w:tr>
      <w:tr w:rsidR="008D528C" w:rsidRPr="008D528C" w:rsidTr="008D528C">
        <w:tc>
          <w:tcPr>
            <w:tcW w:w="2179" w:type="dxa"/>
            <w:shd w:val="clear" w:color="auto" w:fill="auto"/>
          </w:tcPr>
          <w:p w:rsidR="008D528C" w:rsidRPr="008D528C" w:rsidRDefault="008D528C" w:rsidP="008D528C">
            <w:pPr>
              <w:ind w:firstLine="0"/>
            </w:pPr>
            <w:r>
              <w:t>Tallon</w:t>
            </w:r>
          </w:p>
        </w:tc>
        <w:tc>
          <w:tcPr>
            <w:tcW w:w="2179" w:type="dxa"/>
            <w:shd w:val="clear" w:color="auto" w:fill="auto"/>
          </w:tcPr>
          <w:p w:rsidR="008D528C" w:rsidRPr="008D528C" w:rsidRDefault="008D528C" w:rsidP="008D528C">
            <w:pPr>
              <w:ind w:firstLine="0"/>
            </w:pPr>
            <w:r>
              <w:t>Taylor</w:t>
            </w:r>
          </w:p>
        </w:tc>
        <w:tc>
          <w:tcPr>
            <w:tcW w:w="2180" w:type="dxa"/>
            <w:shd w:val="clear" w:color="auto" w:fill="auto"/>
          </w:tcPr>
          <w:p w:rsidR="008D528C" w:rsidRPr="008D528C" w:rsidRDefault="008D528C" w:rsidP="008D528C">
            <w:pPr>
              <w:ind w:firstLine="0"/>
            </w:pPr>
            <w:r>
              <w:t>Thayer</w:t>
            </w:r>
          </w:p>
        </w:tc>
      </w:tr>
      <w:tr w:rsidR="008D528C" w:rsidRPr="008D528C" w:rsidTr="008D528C">
        <w:tc>
          <w:tcPr>
            <w:tcW w:w="2179" w:type="dxa"/>
            <w:shd w:val="clear" w:color="auto" w:fill="auto"/>
          </w:tcPr>
          <w:p w:rsidR="008D528C" w:rsidRPr="008D528C" w:rsidRDefault="008D528C" w:rsidP="008D528C">
            <w:pPr>
              <w:ind w:firstLine="0"/>
            </w:pPr>
            <w:r>
              <w:t>Toole</w:t>
            </w:r>
          </w:p>
        </w:tc>
        <w:tc>
          <w:tcPr>
            <w:tcW w:w="2179" w:type="dxa"/>
            <w:shd w:val="clear" w:color="auto" w:fill="auto"/>
          </w:tcPr>
          <w:p w:rsidR="008D528C" w:rsidRPr="008D528C" w:rsidRDefault="008D528C" w:rsidP="008D528C">
            <w:pPr>
              <w:ind w:firstLine="0"/>
            </w:pPr>
            <w:r>
              <w:t>Weeks</w:t>
            </w:r>
          </w:p>
        </w:tc>
        <w:tc>
          <w:tcPr>
            <w:tcW w:w="2180" w:type="dxa"/>
            <w:shd w:val="clear" w:color="auto" w:fill="auto"/>
          </w:tcPr>
          <w:p w:rsidR="008D528C" w:rsidRPr="008D528C" w:rsidRDefault="008D528C" w:rsidP="008D528C">
            <w:pPr>
              <w:ind w:firstLine="0"/>
            </w:pPr>
            <w:r>
              <w:t>West</w:t>
            </w:r>
          </w:p>
        </w:tc>
      </w:tr>
      <w:tr w:rsidR="008D528C" w:rsidRPr="008D528C" w:rsidTr="008D528C">
        <w:tc>
          <w:tcPr>
            <w:tcW w:w="2179" w:type="dxa"/>
            <w:shd w:val="clear" w:color="auto" w:fill="auto"/>
          </w:tcPr>
          <w:p w:rsidR="008D528C" w:rsidRPr="008D528C" w:rsidRDefault="008D528C" w:rsidP="008D528C">
            <w:pPr>
              <w:keepNext/>
              <w:ind w:firstLine="0"/>
            </w:pPr>
            <w:r>
              <w:t>Wheeler</w:t>
            </w:r>
          </w:p>
        </w:tc>
        <w:tc>
          <w:tcPr>
            <w:tcW w:w="2179" w:type="dxa"/>
            <w:shd w:val="clear" w:color="auto" w:fill="auto"/>
          </w:tcPr>
          <w:p w:rsidR="008D528C" w:rsidRPr="008D528C" w:rsidRDefault="008D528C" w:rsidP="008D528C">
            <w:pPr>
              <w:keepNext/>
              <w:ind w:firstLine="0"/>
            </w:pPr>
            <w:r>
              <w:t>White</w:t>
            </w:r>
          </w:p>
        </w:tc>
        <w:tc>
          <w:tcPr>
            <w:tcW w:w="2180" w:type="dxa"/>
            <w:shd w:val="clear" w:color="auto" w:fill="auto"/>
          </w:tcPr>
          <w:p w:rsidR="008D528C" w:rsidRPr="008D528C" w:rsidRDefault="008D528C" w:rsidP="008D528C">
            <w:pPr>
              <w:keepNext/>
              <w:ind w:firstLine="0"/>
            </w:pPr>
            <w:r>
              <w:t>Whitmire</w:t>
            </w:r>
          </w:p>
        </w:tc>
      </w:tr>
      <w:tr w:rsidR="008D528C" w:rsidRPr="008D528C" w:rsidTr="008D528C">
        <w:tc>
          <w:tcPr>
            <w:tcW w:w="2179" w:type="dxa"/>
            <w:shd w:val="clear" w:color="auto" w:fill="auto"/>
          </w:tcPr>
          <w:p w:rsidR="008D528C" w:rsidRPr="008D528C" w:rsidRDefault="008D528C" w:rsidP="008D528C">
            <w:pPr>
              <w:keepNext/>
              <w:ind w:firstLine="0"/>
            </w:pPr>
            <w:r>
              <w:t>Williams</w:t>
            </w:r>
          </w:p>
        </w:tc>
        <w:tc>
          <w:tcPr>
            <w:tcW w:w="2179" w:type="dxa"/>
            <w:shd w:val="clear" w:color="auto" w:fill="auto"/>
          </w:tcPr>
          <w:p w:rsidR="008D528C" w:rsidRPr="008D528C" w:rsidRDefault="008D528C" w:rsidP="008D528C">
            <w:pPr>
              <w:keepNext/>
              <w:ind w:firstLine="0"/>
            </w:pPr>
            <w:r>
              <w:t>Willis</w:t>
            </w:r>
          </w:p>
        </w:tc>
        <w:tc>
          <w:tcPr>
            <w:tcW w:w="2180" w:type="dxa"/>
            <w:shd w:val="clear" w:color="auto" w:fill="auto"/>
          </w:tcPr>
          <w:p w:rsidR="008D528C" w:rsidRPr="008D528C" w:rsidRDefault="008D528C" w:rsidP="008D528C">
            <w:pPr>
              <w:keepNext/>
              <w:ind w:firstLine="0"/>
            </w:pPr>
            <w:r>
              <w:t>Young</w:t>
            </w:r>
          </w:p>
        </w:tc>
      </w:tr>
    </w:tbl>
    <w:p w:rsidR="008D528C" w:rsidRDefault="008D528C" w:rsidP="008D528C"/>
    <w:p w:rsidR="008D528C" w:rsidRDefault="008D528C" w:rsidP="008D528C">
      <w:pPr>
        <w:jc w:val="center"/>
        <w:rPr>
          <w:b/>
        </w:rPr>
      </w:pPr>
      <w:r w:rsidRPr="008D528C">
        <w:rPr>
          <w:b/>
        </w:rPr>
        <w:t>Total--108</w:t>
      </w:r>
    </w:p>
    <w:p w:rsidR="008D528C" w:rsidRDefault="008D528C" w:rsidP="008D528C">
      <w:pPr>
        <w:jc w:val="center"/>
        <w:rPr>
          <w:b/>
        </w:rPr>
      </w:pPr>
    </w:p>
    <w:p w:rsidR="008D528C" w:rsidRDefault="008D528C" w:rsidP="008D528C">
      <w:pPr>
        <w:ind w:firstLine="0"/>
      </w:pPr>
      <w:r w:rsidRPr="008D528C">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D528C" w:rsidRPr="008D528C" w:rsidTr="008D528C">
        <w:tc>
          <w:tcPr>
            <w:tcW w:w="2179" w:type="dxa"/>
            <w:shd w:val="clear" w:color="auto" w:fill="auto"/>
          </w:tcPr>
          <w:p w:rsidR="008D528C" w:rsidRPr="008D528C" w:rsidRDefault="008D528C" w:rsidP="008D528C">
            <w:pPr>
              <w:keepNext/>
              <w:ind w:firstLine="0"/>
            </w:pPr>
            <w:r>
              <w:t>Bennett</w:t>
            </w:r>
          </w:p>
        </w:tc>
        <w:tc>
          <w:tcPr>
            <w:tcW w:w="2179" w:type="dxa"/>
            <w:shd w:val="clear" w:color="auto" w:fill="auto"/>
          </w:tcPr>
          <w:p w:rsidR="008D528C" w:rsidRPr="008D528C" w:rsidRDefault="008D528C" w:rsidP="008D528C">
            <w:pPr>
              <w:keepNext/>
              <w:ind w:firstLine="0"/>
            </w:pPr>
            <w:r>
              <w:t>Hill</w:t>
            </w:r>
          </w:p>
        </w:tc>
        <w:tc>
          <w:tcPr>
            <w:tcW w:w="2180" w:type="dxa"/>
            <w:shd w:val="clear" w:color="auto" w:fill="auto"/>
          </w:tcPr>
          <w:p w:rsidR="008D528C" w:rsidRPr="008D528C" w:rsidRDefault="008D528C" w:rsidP="008D528C">
            <w:pPr>
              <w:keepNext/>
              <w:ind w:firstLine="0"/>
            </w:pPr>
          </w:p>
        </w:tc>
      </w:tr>
    </w:tbl>
    <w:p w:rsidR="008D528C" w:rsidRDefault="008D528C" w:rsidP="008D528C"/>
    <w:p w:rsidR="008D528C" w:rsidRDefault="008D528C" w:rsidP="008D528C">
      <w:pPr>
        <w:jc w:val="center"/>
        <w:rPr>
          <w:b/>
        </w:rPr>
      </w:pPr>
      <w:r w:rsidRPr="008D528C">
        <w:rPr>
          <w:b/>
        </w:rPr>
        <w:t>Total--2</w:t>
      </w:r>
    </w:p>
    <w:p w:rsidR="008D528C" w:rsidRDefault="008D528C" w:rsidP="008D528C">
      <w:pPr>
        <w:jc w:val="center"/>
        <w:rPr>
          <w:b/>
        </w:rPr>
      </w:pPr>
    </w:p>
    <w:p w:rsidR="008D528C" w:rsidRDefault="008D528C" w:rsidP="008D528C">
      <w:r>
        <w:t>So, the Veto of the Governor was overridden and a message was ordered sent to the Senate accordingly.</w:t>
      </w:r>
    </w:p>
    <w:p w:rsidR="008D528C" w:rsidRDefault="008D528C" w:rsidP="008D528C"/>
    <w:p w:rsidR="008D528C" w:rsidRDefault="008D528C" w:rsidP="008D528C">
      <w:pPr>
        <w:keepNext/>
        <w:jc w:val="center"/>
        <w:rPr>
          <w:b/>
        </w:rPr>
      </w:pPr>
      <w:r w:rsidRPr="008D528C">
        <w:rPr>
          <w:b/>
        </w:rPr>
        <w:t>VETO NO. 18-- OVERRIDDEN</w:t>
      </w:r>
    </w:p>
    <w:p w:rsidR="008D528C" w:rsidRPr="008D528C" w:rsidRDefault="008D528C" w:rsidP="008D528C">
      <w:pPr>
        <w:jc w:val="center"/>
        <w:rPr>
          <w:b/>
        </w:rPr>
      </w:pPr>
    </w:p>
    <w:p w:rsidR="008D528C" w:rsidRPr="00016115" w:rsidRDefault="008D528C" w:rsidP="008D528C">
      <w:pPr>
        <w:ind w:firstLine="360"/>
        <w:rPr>
          <w:color w:val="3D3D3D"/>
          <w:w w:val="110"/>
          <w:position w:val="1"/>
          <w:szCs w:val="23"/>
        </w:rPr>
      </w:pPr>
      <w:bookmarkStart w:id="576" w:name="file_start695"/>
      <w:bookmarkEnd w:id="576"/>
      <w:r w:rsidRPr="00016115">
        <w:rPr>
          <w:b/>
          <w:color w:val="3D3D3D"/>
          <w:w w:val="110"/>
          <w:position w:val="1"/>
          <w:szCs w:val="23"/>
        </w:rPr>
        <w:t>Veto 18</w:t>
      </w:r>
      <w:r w:rsidRPr="00016115">
        <w:rPr>
          <w:b/>
          <w:color w:val="3D3D3D"/>
          <w:w w:val="110"/>
          <w:position w:val="1"/>
          <w:szCs w:val="23"/>
        </w:rPr>
        <w:tab/>
      </w:r>
      <w:r w:rsidRPr="00016115">
        <w:rPr>
          <w:color w:val="3D3D3D"/>
          <w:w w:val="110"/>
          <w:position w:val="1"/>
          <w:szCs w:val="23"/>
        </w:rPr>
        <w:t xml:space="preserve">Part </w:t>
      </w:r>
      <w:proofErr w:type="spellStart"/>
      <w:r w:rsidRPr="00016115">
        <w:rPr>
          <w:color w:val="3D3D3D"/>
          <w:w w:val="110"/>
          <w:position w:val="1"/>
          <w:szCs w:val="23"/>
        </w:rPr>
        <w:t>lB</w:t>
      </w:r>
      <w:proofErr w:type="spellEnd"/>
      <w:r w:rsidRPr="00016115">
        <w:rPr>
          <w:color w:val="3D3D3D"/>
          <w:w w:val="110"/>
          <w:position w:val="1"/>
          <w:szCs w:val="23"/>
        </w:rPr>
        <w:t>, Page 320; Section 3, Lottery Expenditure Account - Proviso 3.4, LEA: FY 2017-18 Lottery Funding; Net lottery proceeds and investment earnings above the Fiscal Year 2016-17 certified surplus - Item 4 Commission on Higher Education - Carolina Career Clusters Grant (1:1 Match): $300,000</w:t>
      </w:r>
    </w:p>
    <w:p w:rsidR="008D528C" w:rsidRDefault="008D528C" w:rsidP="008D528C">
      <w:bookmarkStart w:id="577" w:name="file_end695"/>
      <w:bookmarkEnd w:id="577"/>
    </w:p>
    <w:p w:rsidR="008D528C" w:rsidRDefault="008D528C" w:rsidP="008D528C">
      <w:r>
        <w:t>Rep. WHITE explained the Veto.</w:t>
      </w:r>
    </w:p>
    <w:p w:rsidR="00157F3E" w:rsidRDefault="00157F3E" w:rsidP="008D528C"/>
    <w:p w:rsidR="008D528C" w:rsidRDefault="008D528C" w:rsidP="008D528C">
      <w:r>
        <w:t>The question was put, shall the Item become a part of the law, the veto of his Excellency, the Governor to the contrary notwithstanding, the yeas and nays were taken resulting as follows:</w:t>
      </w:r>
    </w:p>
    <w:p w:rsidR="008D528C" w:rsidRDefault="008D528C" w:rsidP="008D528C">
      <w:pPr>
        <w:jc w:val="center"/>
      </w:pPr>
      <w:bookmarkStart w:id="578" w:name="vote_start697"/>
      <w:bookmarkEnd w:id="578"/>
      <w:r>
        <w:t>Yeas 110; Nays 2</w:t>
      </w:r>
    </w:p>
    <w:p w:rsidR="008D528C" w:rsidRDefault="008D528C" w:rsidP="008D528C">
      <w:pPr>
        <w:jc w:val="center"/>
      </w:pPr>
    </w:p>
    <w:p w:rsidR="008D528C" w:rsidRDefault="00320A8B" w:rsidP="008D528C">
      <w:pPr>
        <w:ind w:firstLine="0"/>
      </w:pPr>
      <w:r>
        <w:br w:type="column"/>
      </w:r>
      <w:r w:rsidR="008D528C">
        <w:lastRenderedPageBreak/>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D528C" w:rsidRPr="008D528C" w:rsidTr="008D528C">
        <w:tc>
          <w:tcPr>
            <w:tcW w:w="2179" w:type="dxa"/>
            <w:shd w:val="clear" w:color="auto" w:fill="auto"/>
          </w:tcPr>
          <w:p w:rsidR="008D528C" w:rsidRPr="008D528C" w:rsidRDefault="008D528C" w:rsidP="008D528C">
            <w:pPr>
              <w:keepNext/>
              <w:ind w:firstLine="0"/>
            </w:pPr>
          </w:p>
        </w:tc>
        <w:tc>
          <w:tcPr>
            <w:tcW w:w="2179" w:type="dxa"/>
            <w:shd w:val="clear" w:color="auto" w:fill="auto"/>
          </w:tcPr>
          <w:p w:rsidR="008D528C" w:rsidRPr="008D528C" w:rsidRDefault="008D528C" w:rsidP="008D528C">
            <w:pPr>
              <w:keepNext/>
              <w:ind w:firstLine="0"/>
            </w:pPr>
            <w:r>
              <w:t>Alexander</w:t>
            </w:r>
          </w:p>
        </w:tc>
        <w:tc>
          <w:tcPr>
            <w:tcW w:w="2180" w:type="dxa"/>
            <w:shd w:val="clear" w:color="auto" w:fill="auto"/>
          </w:tcPr>
          <w:p w:rsidR="008D528C" w:rsidRPr="008D528C" w:rsidRDefault="008D528C" w:rsidP="008D528C">
            <w:pPr>
              <w:keepNext/>
              <w:ind w:firstLine="0"/>
            </w:pPr>
            <w:r>
              <w:t>Allison</w:t>
            </w:r>
          </w:p>
        </w:tc>
      </w:tr>
      <w:tr w:rsidR="008D528C" w:rsidRPr="008D528C" w:rsidTr="008D528C">
        <w:tc>
          <w:tcPr>
            <w:tcW w:w="2179" w:type="dxa"/>
            <w:shd w:val="clear" w:color="auto" w:fill="auto"/>
          </w:tcPr>
          <w:p w:rsidR="008D528C" w:rsidRPr="008D528C" w:rsidRDefault="008D528C" w:rsidP="008D528C">
            <w:pPr>
              <w:ind w:firstLine="0"/>
            </w:pPr>
            <w:r>
              <w:t>Anderson</w:t>
            </w:r>
          </w:p>
        </w:tc>
        <w:tc>
          <w:tcPr>
            <w:tcW w:w="2179" w:type="dxa"/>
            <w:shd w:val="clear" w:color="auto" w:fill="auto"/>
          </w:tcPr>
          <w:p w:rsidR="008D528C" w:rsidRPr="008D528C" w:rsidRDefault="008D528C" w:rsidP="008D528C">
            <w:pPr>
              <w:ind w:firstLine="0"/>
            </w:pPr>
            <w:r>
              <w:t>Arrington</w:t>
            </w:r>
          </w:p>
        </w:tc>
        <w:tc>
          <w:tcPr>
            <w:tcW w:w="2180" w:type="dxa"/>
            <w:shd w:val="clear" w:color="auto" w:fill="auto"/>
          </w:tcPr>
          <w:p w:rsidR="008D528C" w:rsidRPr="008D528C" w:rsidRDefault="008D528C" w:rsidP="008D528C">
            <w:pPr>
              <w:ind w:firstLine="0"/>
            </w:pPr>
            <w:r>
              <w:t>Atkinson</w:t>
            </w:r>
          </w:p>
        </w:tc>
      </w:tr>
      <w:tr w:rsidR="008D528C" w:rsidRPr="008D528C" w:rsidTr="008D528C">
        <w:tc>
          <w:tcPr>
            <w:tcW w:w="2179" w:type="dxa"/>
            <w:shd w:val="clear" w:color="auto" w:fill="auto"/>
          </w:tcPr>
          <w:p w:rsidR="008D528C" w:rsidRPr="008D528C" w:rsidRDefault="008D528C" w:rsidP="008D528C">
            <w:pPr>
              <w:ind w:firstLine="0"/>
            </w:pPr>
            <w:r>
              <w:t>Atwater</w:t>
            </w:r>
          </w:p>
        </w:tc>
        <w:tc>
          <w:tcPr>
            <w:tcW w:w="2179" w:type="dxa"/>
            <w:shd w:val="clear" w:color="auto" w:fill="auto"/>
          </w:tcPr>
          <w:p w:rsidR="008D528C" w:rsidRPr="008D528C" w:rsidRDefault="008D528C" w:rsidP="008D528C">
            <w:pPr>
              <w:ind w:firstLine="0"/>
            </w:pPr>
            <w:r>
              <w:t>Bales</w:t>
            </w:r>
          </w:p>
        </w:tc>
        <w:tc>
          <w:tcPr>
            <w:tcW w:w="2180" w:type="dxa"/>
            <w:shd w:val="clear" w:color="auto" w:fill="auto"/>
          </w:tcPr>
          <w:p w:rsidR="008D528C" w:rsidRPr="008D528C" w:rsidRDefault="008D528C" w:rsidP="008D528C">
            <w:pPr>
              <w:ind w:firstLine="0"/>
            </w:pPr>
            <w:r>
              <w:t>Ballentine</w:t>
            </w:r>
          </w:p>
        </w:tc>
      </w:tr>
      <w:tr w:rsidR="008D528C" w:rsidRPr="008D528C" w:rsidTr="008D528C">
        <w:tc>
          <w:tcPr>
            <w:tcW w:w="2179" w:type="dxa"/>
            <w:shd w:val="clear" w:color="auto" w:fill="auto"/>
          </w:tcPr>
          <w:p w:rsidR="008D528C" w:rsidRPr="008D528C" w:rsidRDefault="008D528C" w:rsidP="008D528C">
            <w:pPr>
              <w:ind w:firstLine="0"/>
            </w:pPr>
            <w:r>
              <w:t>Bamberg</w:t>
            </w:r>
          </w:p>
        </w:tc>
        <w:tc>
          <w:tcPr>
            <w:tcW w:w="2179" w:type="dxa"/>
            <w:shd w:val="clear" w:color="auto" w:fill="auto"/>
          </w:tcPr>
          <w:p w:rsidR="008D528C" w:rsidRPr="008D528C" w:rsidRDefault="008D528C" w:rsidP="008D528C">
            <w:pPr>
              <w:ind w:firstLine="0"/>
            </w:pPr>
            <w:r>
              <w:t>Bannister</w:t>
            </w:r>
          </w:p>
        </w:tc>
        <w:tc>
          <w:tcPr>
            <w:tcW w:w="2180" w:type="dxa"/>
            <w:shd w:val="clear" w:color="auto" w:fill="auto"/>
          </w:tcPr>
          <w:p w:rsidR="008D528C" w:rsidRPr="008D528C" w:rsidRDefault="008D528C" w:rsidP="008D528C">
            <w:pPr>
              <w:ind w:firstLine="0"/>
            </w:pPr>
            <w:r>
              <w:t>Bennett</w:t>
            </w:r>
          </w:p>
        </w:tc>
      </w:tr>
      <w:tr w:rsidR="008D528C" w:rsidRPr="008D528C" w:rsidTr="008D528C">
        <w:tc>
          <w:tcPr>
            <w:tcW w:w="2179" w:type="dxa"/>
            <w:shd w:val="clear" w:color="auto" w:fill="auto"/>
          </w:tcPr>
          <w:p w:rsidR="008D528C" w:rsidRPr="008D528C" w:rsidRDefault="008D528C" w:rsidP="008D528C">
            <w:pPr>
              <w:ind w:firstLine="0"/>
            </w:pPr>
            <w:r>
              <w:t>Bernstein</w:t>
            </w:r>
          </w:p>
        </w:tc>
        <w:tc>
          <w:tcPr>
            <w:tcW w:w="2179" w:type="dxa"/>
            <w:shd w:val="clear" w:color="auto" w:fill="auto"/>
          </w:tcPr>
          <w:p w:rsidR="008D528C" w:rsidRPr="008D528C" w:rsidRDefault="008D528C" w:rsidP="008D528C">
            <w:pPr>
              <w:ind w:firstLine="0"/>
            </w:pPr>
            <w:r>
              <w:t>Blackwell</w:t>
            </w:r>
          </w:p>
        </w:tc>
        <w:tc>
          <w:tcPr>
            <w:tcW w:w="2180" w:type="dxa"/>
            <w:shd w:val="clear" w:color="auto" w:fill="auto"/>
          </w:tcPr>
          <w:p w:rsidR="008D528C" w:rsidRPr="008D528C" w:rsidRDefault="008D528C" w:rsidP="008D528C">
            <w:pPr>
              <w:ind w:firstLine="0"/>
            </w:pPr>
            <w:r>
              <w:t>Bowers</w:t>
            </w:r>
          </w:p>
        </w:tc>
      </w:tr>
      <w:tr w:rsidR="008D528C" w:rsidRPr="008D528C" w:rsidTr="008D528C">
        <w:tc>
          <w:tcPr>
            <w:tcW w:w="2179" w:type="dxa"/>
            <w:shd w:val="clear" w:color="auto" w:fill="auto"/>
          </w:tcPr>
          <w:p w:rsidR="008D528C" w:rsidRPr="008D528C" w:rsidRDefault="008D528C" w:rsidP="008D528C">
            <w:pPr>
              <w:ind w:firstLine="0"/>
            </w:pPr>
            <w:r>
              <w:t>Bradley</w:t>
            </w:r>
          </w:p>
        </w:tc>
        <w:tc>
          <w:tcPr>
            <w:tcW w:w="2179" w:type="dxa"/>
            <w:shd w:val="clear" w:color="auto" w:fill="auto"/>
          </w:tcPr>
          <w:p w:rsidR="008D528C" w:rsidRPr="008D528C" w:rsidRDefault="008D528C" w:rsidP="008D528C">
            <w:pPr>
              <w:ind w:firstLine="0"/>
            </w:pPr>
            <w:r>
              <w:t>Brawley</w:t>
            </w:r>
          </w:p>
        </w:tc>
        <w:tc>
          <w:tcPr>
            <w:tcW w:w="2180" w:type="dxa"/>
            <w:shd w:val="clear" w:color="auto" w:fill="auto"/>
          </w:tcPr>
          <w:p w:rsidR="008D528C" w:rsidRPr="008D528C" w:rsidRDefault="008D528C" w:rsidP="008D528C">
            <w:pPr>
              <w:ind w:firstLine="0"/>
            </w:pPr>
            <w:r>
              <w:t>Brown</w:t>
            </w:r>
          </w:p>
        </w:tc>
      </w:tr>
      <w:tr w:rsidR="008D528C" w:rsidRPr="008D528C" w:rsidTr="008D528C">
        <w:tc>
          <w:tcPr>
            <w:tcW w:w="2179" w:type="dxa"/>
            <w:shd w:val="clear" w:color="auto" w:fill="auto"/>
          </w:tcPr>
          <w:p w:rsidR="008D528C" w:rsidRPr="008D528C" w:rsidRDefault="008D528C" w:rsidP="008D528C">
            <w:pPr>
              <w:ind w:firstLine="0"/>
            </w:pPr>
            <w:r>
              <w:t>Burns</w:t>
            </w:r>
          </w:p>
        </w:tc>
        <w:tc>
          <w:tcPr>
            <w:tcW w:w="2179" w:type="dxa"/>
            <w:shd w:val="clear" w:color="auto" w:fill="auto"/>
          </w:tcPr>
          <w:p w:rsidR="008D528C" w:rsidRPr="008D528C" w:rsidRDefault="008D528C" w:rsidP="008D528C">
            <w:pPr>
              <w:ind w:firstLine="0"/>
            </w:pPr>
            <w:r>
              <w:t>Caskey</w:t>
            </w:r>
          </w:p>
        </w:tc>
        <w:tc>
          <w:tcPr>
            <w:tcW w:w="2180" w:type="dxa"/>
            <w:shd w:val="clear" w:color="auto" w:fill="auto"/>
          </w:tcPr>
          <w:p w:rsidR="008D528C" w:rsidRPr="008D528C" w:rsidRDefault="008D528C" w:rsidP="008D528C">
            <w:pPr>
              <w:ind w:firstLine="0"/>
            </w:pPr>
            <w:r>
              <w:t>Clary</w:t>
            </w:r>
          </w:p>
        </w:tc>
      </w:tr>
      <w:tr w:rsidR="008D528C" w:rsidRPr="008D528C" w:rsidTr="008D528C">
        <w:tc>
          <w:tcPr>
            <w:tcW w:w="2179" w:type="dxa"/>
            <w:shd w:val="clear" w:color="auto" w:fill="auto"/>
          </w:tcPr>
          <w:p w:rsidR="008D528C" w:rsidRPr="008D528C" w:rsidRDefault="008D528C" w:rsidP="008D528C">
            <w:pPr>
              <w:ind w:firstLine="0"/>
            </w:pPr>
            <w:r>
              <w:t>Clemmons</w:t>
            </w:r>
          </w:p>
        </w:tc>
        <w:tc>
          <w:tcPr>
            <w:tcW w:w="2179" w:type="dxa"/>
            <w:shd w:val="clear" w:color="auto" w:fill="auto"/>
          </w:tcPr>
          <w:p w:rsidR="008D528C" w:rsidRPr="008D528C" w:rsidRDefault="008D528C" w:rsidP="008D528C">
            <w:pPr>
              <w:ind w:firstLine="0"/>
            </w:pPr>
            <w:r>
              <w:t>Clyburn</w:t>
            </w:r>
          </w:p>
        </w:tc>
        <w:tc>
          <w:tcPr>
            <w:tcW w:w="2180" w:type="dxa"/>
            <w:shd w:val="clear" w:color="auto" w:fill="auto"/>
          </w:tcPr>
          <w:p w:rsidR="008D528C" w:rsidRPr="008D528C" w:rsidRDefault="008D528C" w:rsidP="008D528C">
            <w:pPr>
              <w:ind w:firstLine="0"/>
            </w:pPr>
            <w:r>
              <w:t>Cobb-Hunter</w:t>
            </w:r>
          </w:p>
        </w:tc>
      </w:tr>
      <w:tr w:rsidR="008D528C" w:rsidRPr="008D528C" w:rsidTr="008D528C">
        <w:tc>
          <w:tcPr>
            <w:tcW w:w="2179" w:type="dxa"/>
            <w:shd w:val="clear" w:color="auto" w:fill="auto"/>
          </w:tcPr>
          <w:p w:rsidR="008D528C" w:rsidRPr="008D528C" w:rsidRDefault="008D528C" w:rsidP="008D528C">
            <w:pPr>
              <w:ind w:firstLine="0"/>
            </w:pPr>
            <w:r>
              <w:t>Cogswell</w:t>
            </w:r>
          </w:p>
        </w:tc>
        <w:tc>
          <w:tcPr>
            <w:tcW w:w="2179" w:type="dxa"/>
            <w:shd w:val="clear" w:color="auto" w:fill="auto"/>
          </w:tcPr>
          <w:p w:rsidR="008D528C" w:rsidRPr="008D528C" w:rsidRDefault="008D528C" w:rsidP="008D528C">
            <w:pPr>
              <w:ind w:firstLine="0"/>
            </w:pPr>
            <w:r>
              <w:t>Cole</w:t>
            </w:r>
          </w:p>
        </w:tc>
        <w:tc>
          <w:tcPr>
            <w:tcW w:w="2180" w:type="dxa"/>
            <w:shd w:val="clear" w:color="auto" w:fill="auto"/>
          </w:tcPr>
          <w:p w:rsidR="008D528C" w:rsidRPr="008D528C" w:rsidRDefault="008D528C" w:rsidP="008D528C">
            <w:pPr>
              <w:ind w:firstLine="0"/>
            </w:pPr>
            <w:r>
              <w:t>Collins</w:t>
            </w:r>
          </w:p>
        </w:tc>
      </w:tr>
      <w:tr w:rsidR="008D528C" w:rsidRPr="008D528C" w:rsidTr="008D528C">
        <w:tc>
          <w:tcPr>
            <w:tcW w:w="2179" w:type="dxa"/>
            <w:shd w:val="clear" w:color="auto" w:fill="auto"/>
          </w:tcPr>
          <w:p w:rsidR="008D528C" w:rsidRPr="008D528C" w:rsidRDefault="008D528C" w:rsidP="008D528C">
            <w:pPr>
              <w:ind w:firstLine="0"/>
            </w:pPr>
            <w:r>
              <w:t>Crawford</w:t>
            </w:r>
          </w:p>
        </w:tc>
        <w:tc>
          <w:tcPr>
            <w:tcW w:w="2179" w:type="dxa"/>
            <w:shd w:val="clear" w:color="auto" w:fill="auto"/>
          </w:tcPr>
          <w:p w:rsidR="008D528C" w:rsidRPr="008D528C" w:rsidRDefault="008D528C" w:rsidP="008D528C">
            <w:pPr>
              <w:ind w:firstLine="0"/>
            </w:pPr>
            <w:r>
              <w:t>Crosby</w:t>
            </w:r>
          </w:p>
        </w:tc>
        <w:tc>
          <w:tcPr>
            <w:tcW w:w="2180" w:type="dxa"/>
            <w:shd w:val="clear" w:color="auto" w:fill="auto"/>
          </w:tcPr>
          <w:p w:rsidR="008D528C" w:rsidRPr="008D528C" w:rsidRDefault="008D528C" w:rsidP="008D528C">
            <w:pPr>
              <w:ind w:firstLine="0"/>
            </w:pPr>
            <w:r>
              <w:t>Daning</w:t>
            </w:r>
          </w:p>
        </w:tc>
      </w:tr>
      <w:tr w:rsidR="008D528C" w:rsidRPr="008D528C" w:rsidTr="008D528C">
        <w:tc>
          <w:tcPr>
            <w:tcW w:w="2179" w:type="dxa"/>
            <w:shd w:val="clear" w:color="auto" w:fill="auto"/>
          </w:tcPr>
          <w:p w:rsidR="008D528C" w:rsidRPr="008D528C" w:rsidRDefault="008D528C" w:rsidP="008D528C">
            <w:pPr>
              <w:ind w:firstLine="0"/>
            </w:pPr>
            <w:r>
              <w:t>Davis</w:t>
            </w:r>
          </w:p>
        </w:tc>
        <w:tc>
          <w:tcPr>
            <w:tcW w:w="2179" w:type="dxa"/>
            <w:shd w:val="clear" w:color="auto" w:fill="auto"/>
          </w:tcPr>
          <w:p w:rsidR="008D528C" w:rsidRPr="008D528C" w:rsidRDefault="008D528C" w:rsidP="008D528C">
            <w:pPr>
              <w:ind w:firstLine="0"/>
            </w:pPr>
            <w:r>
              <w:t>Delleney</w:t>
            </w:r>
          </w:p>
        </w:tc>
        <w:tc>
          <w:tcPr>
            <w:tcW w:w="2180" w:type="dxa"/>
            <w:shd w:val="clear" w:color="auto" w:fill="auto"/>
          </w:tcPr>
          <w:p w:rsidR="008D528C" w:rsidRPr="008D528C" w:rsidRDefault="008D528C" w:rsidP="008D528C">
            <w:pPr>
              <w:ind w:firstLine="0"/>
            </w:pPr>
            <w:r>
              <w:t>Dillard</w:t>
            </w:r>
          </w:p>
        </w:tc>
      </w:tr>
      <w:tr w:rsidR="008D528C" w:rsidRPr="008D528C" w:rsidTr="008D528C">
        <w:tc>
          <w:tcPr>
            <w:tcW w:w="2179" w:type="dxa"/>
            <w:shd w:val="clear" w:color="auto" w:fill="auto"/>
          </w:tcPr>
          <w:p w:rsidR="008D528C" w:rsidRPr="008D528C" w:rsidRDefault="008D528C" w:rsidP="008D528C">
            <w:pPr>
              <w:ind w:firstLine="0"/>
            </w:pPr>
            <w:r>
              <w:t>Douglas</w:t>
            </w:r>
          </w:p>
        </w:tc>
        <w:tc>
          <w:tcPr>
            <w:tcW w:w="2179" w:type="dxa"/>
            <w:shd w:val="clear" w:color="auto" w:fill="auto"/>
          </w:tcPr>
          <w:p w:rsidR="008D528C" w:rsidRPr="008D528C" w:rsidRDefault="008D528C" w:rsidP="008D528C">
            <w:pPr>
              <w:ind w:firstLine="0"/>
            </w:pPr>
            <w:r>
              <w:t>Duckworth</w:t>
            </w:r>
          </w:p>
        </w:tc>
        <w:tc>
          <w:tcPr>
            <w:tcW w:w="2180" w:type="dxa"/>
            <w:shd w:val="clear" w:color="auto" w:fill="auto"/>
          </w:tcPr>
          <w:p w:rsidR="008D528C" w:rsidRPr="008D528C" w:rsidRDefault="008D528C" w:rsidP="008D528C">
            <w:pPr>
              <w:ind w:firstLine="0"/>
            </w:pPr>
            <w:r>
              <w:t>Elliott</w:t>
            </w:r>
          </w:p>
        </w:tc>
      </w:tr>
      <w:tr w:rsidR="008D528C" w:rsidRPr="008D528C" w:rsidTr="008D528C">
        <w:tc>
          <w:tcPr>
            <w:tcW w:w="2179" w:type="dxa"/>
            <w:shd w:val="clear" w:color="auto" w:fill="auto"/>
          </w:tcPr>
          <w:p w:rsidR="008D528C" w:rsidRPr="008D528C" w:rsidRDefault="008D528C" w:rsidP="008D528C">
            <w:pPr>
              <w:ind w:firstLine="0"/>
            </w:pPr>
            <w:r>
              <w:t>Erickson</w:t>
            </w:r>
          </w:p>
        </w:tc>
        <w:tc>
          <w:tcPr>
            <w:tcW w:w="2179" w:type="dxa"/>
            <w:shd w:val="clear" w:color="auto" w:fill="auto"/>
          </w:tcPr>
          <w:p w:rsidR="008D528C" w:rsidRPr="008D528C" w:rsidRDefault="008D528C" w:rsidP="008D528C">
            <w:pPr>
              <w:ind w:firstLine="0"/>
            </w:pPr>
            <w:r>
              <w:t>Felder</w:t>
            </w:r>
          </w:p>
        </w:tc>
        <w:tc>
          <w:tcPr>
            <w:tcW w:w="2180" w:type="dxa"/>
            <w:shd w:val="clear" w:color="auto" w:fill="auto"/>
          </w:tcPr>
          <w:p w:rsidR="008D528C" w:rsidRPr="008D528C" w:rsidRDefault="008D528C" w:rsidP="008D528C">
            <w:pPr>
              <w:ind w:firstLine="0"/>
            </w:pPr>
            <w:r>
              <w:t>Finlay</w:t>
            </w:r>
          </w:p>
        </w:tc>
      </w:tr>
      <w:tr w:rsidR="008D528C" w:rsidRPr="008D528C" w:rsidTr="008D528C">
        <w:tc>
          <w:tcPr>
            <w:tcW w:w="2179" w:type="dxa"/>
            <w:shd w:val="clear" w:color="auto" w:fill="auto"/>
          </w:tcPr>
          <w:p w:rsidR="008D528C" w:rsidRPr="008D528C" w:rsidRDefault="008D528C" w:rsidP="008D528C">
            <w:pPr>
              <w:ind w:firstLine="0"/>
            </w:pPr>
            <w:r>
              <w:t>Forrest</w:t>
            </w:r>
          </w:p>
        </w:tc>
        <w:tc>
          <w:tcPr>
            <w:tcW w:w="2179" w:type="dxa"/>
            <w:shd w:val="clear" w:color="auto" w:fill="auto"/>
          </w:tcPr>
          <w:p w:rsidR="008D528C" w:rsidRPr="008D528C" w:rsidRDefault="008D528C" w:rsidP="008D528C">
            <w:pPr>
              <w:ind w:firstLine="0"/>
            </w:pPr>
            <w:r>
              <w:t>Forrester</w:t>
            </w:r>
          </w:p>
        </w:tc>
        <w:tc>
          <w:tcPr>
            <w:tcW w:w="2180" w:type="dxa"/>
            <w:shd w:val="clear" w:color="auto" w:fill="auto"/>
          </w:tcPr>
          <w:p w:rsidR="008D528C" w:rsidRPr="008D528C" w:rsidRDefault="008D528C" w:rsidP="008D528C">
            <w:pPr>
              <w:ind w:firstLine="0"/>
            </w:pPr>
            <w:r>
              <w:t>Fry</w:t>
            </w:r>
          </w:p>
        </w:tc>
      </w:tr>
      <w:tr w:rsidR="008D528C" w:rsidRPr="008D528C" w:rsidTr="008D528C">
        <w:tc>
          <w:tcPr>
            <w:tcW w:w="2179" w:type="dxa"/>
            <w:shd w:val="clear" w:color="auto" w:fill="auto"/>
          </w:tcPr>
          <w:p w:rsidR="008D528C" w:rsidRPr="008D528C" w:rsidRDefault="008D528C" w:rsidP="008D528C">
            <w:pPr>
              <w:ind w:firstLine="0"/>
            </w:pPr>
            <w:r>
              <w:t>Funderburk</w:t>
            </w:r>
          </w:p>
        </w:tc>
        <w:tc>
          <w:tcPr>
            <w:tcW w:w="2179" w:type="dxa"/>
            <w:shd w:val="clear" w:color="auto" w:fill="auto"/>
          </w:tcPr>
          <w:p w:rsidR="008D528C" w:rsidRPr="008D528C" w:rsidRDefault="008D528C" w:rsidP="008D528C">
            <w:pPr>
              <w:ind w:firstLine="0"/>
            </w:pPr>
            <w:r>
              <w:t>Gagnon</w:t>
            </w:r>
          </w:p>
        </w:tc>
        <w:tc>
          <w:tcPr>
            <w:tcW w:w="2180" w:type="dxa"/>
            <w:shd w:val="clear" w:color="auto" w:fill="auto"/>
          </w:tcPr>
          <w:p w:rsidR="008D528C" w:rsidRPr="008D528C" w:rsidRDefault="008D528C" w:rsidP="008D528C">
            <w:pPr>
              <w:ind w:firstLine="0"/>
            </w:pPr>
            <w:r>
              <w:t>Gilliard</w:t>
            </w:r>
          </w:p>
        </w:tc>
      </w:tr>
      <w:tr w:rsidR="008D528C" w:rsidRPr="008D528C" w:rsidTr="008D528C">
        <w:tc>
          <w:tcPr>
            <w:tcW w:w="2179" w:type="dxa"/>
            <w:shd w:val="clear" w:color="auto" w:fill="auto"/>
          </w:tcPr>
          <w:p w:rsidR="008D528C" w:rsidRPr="008D528C" w:rsidRDefault="008D528C" w:rsidP="008D528C">
            <w:pPr>
              <w:ind w:firstLine="0"/>
            </w:pPr>
            <w:r>
              <w:t>Govan</w:t>
            </w:r>
          </w:p>
        </w:tc>
        <w:tc>
          <w:tcPr>
            <w:tcW w:w="2179" w:type="dxa"/>
            <w:shd w:val="clear" w:color="auto" w:fill="auto"/>
          </w:tcPr>
          <w:p w:rsidR="008D528C" w:rsidRPr="008D528C" w:rsidRDefault="008D528C" w:rsidP="008D528C">
            <w:pPr>
              <w:ind w:firstLine="0"/>
            </w:pPr>
            <w:r>
              <w:t>Hamilton</w:t>
            </w:r>
          </w:p>
        </w:tc>
        <w:tc>
          <w:tcPr>
            <w:tcW w:w="2180" w:type="dxa"/>
            <w:shd w:val="clear" w:color="auto" w:fill="auto"/>
          </w:tcPr>
          <w:p w:rsidR="008D528C" w:rsidRPr="008D528C" w:rsidRDefault="008D528C" w:rsidP="008D528C">
            <w:pPr>
              <w:ind w:firstLine="0"/>
            </w:pPr>
            <w:r>
              <w:t>Hardee</w:t>
            </w:r>
          </w:p>
        </w:tc>
      </w:tr>
      <w:tr w:rsidR="008D528C" w:rsidRPr="008D528C" w:rsidTr="008D528C">
        <w:tc>
          <w:tcPr>
            <w:tcW w:w="2179" w:type="dxa"/>
            <w:shd w:val="clear" w:color="auto" w:fill="auto"/>
          </w:tcPr>
          <w:p w:rsidR="008D528C" w:rsidRPr="008D528C" w:rsidRDefault="008D528C" w:rsidP="008D528C">
            <w:pPr>
              <w:ind w:firstLine="0"/>
            </w:pPr>
            <w:r>
              <w:t>Hart</w:t>
            </w:r>
          </w:p>
        </w:tc>
        <w:tc>
          <w:tcPr>
            <w:tcW w:w="2179" w:type="dxa"/>
            <w:shd w:val="clear" w:color="auto" w:fill="auto"/>
          </w:tcPr>
          <w:p w:rsidR="008D528C" w:rsidRPr="008D528C" w:rsidRDefault="008D528C" w:rsidP="008D528C">
            <w:pPr>
              <w:ind w:firstLine="0"/>
            </w:pPr>
            <w:r>
              <w:t>Hayes</w:t>
            </w:r>
          </w:p>
        </w:tc>
        <w:tc>
          <w:tcPr>
            <w:tcW w:w="2180" w:type="dxa"/>
            <w:shd w:val="clear" w:color="auto" w:fill="auto"/>
          </w:tcPr>
          <w:p w:rsidR="008D528C" w:rsidRPr="008D528C" w:rsidRDefault="008D528C" w:rsidP="008D528C">
            <w:pPr>
              <w:ind w:firstLine="0"/>
            </w:pPr>
            <w:r>
              <w:t>Henderson</w:t>
            </w:r>
          </w:p>
        </w:tc>
      </w:tr>
      <w:tr w:rsidR="008D528C" w:rsidRPr="008D528C" w:rsidTr="008D528C">
        <w:tc>
          <w:tcPr>
            <w:tcW w:w="2179" w:type="dxa"/>
            <w:shd w:val="clear" w:color="auto" w:fill="auto"/>
          </w:tcPr>
          <w:p w:rsidR="008D528C" w:rsidRPr="008D528C" w:rsidRDefault="008D528C" w:rsidP="008D528C">
            <w:pPr>
              <w:ind w:firstLine="0"/>
            </w:pPr>
            <w:r>
              <w:t>Henderson-Myers</w:t>
            </w:r>
          </w:p>
        </w:tc>
        <w:tc>
          <w:tcPr>
            <w:tcW w:w="2179" w:type="dxa"/>
            <w:shd w:val="clear" w:color="auto" w:fill="auto"/>
          </w:tcPr>
          <w:p w:rsidR="008D528C" w:rsidRPr="008D528C" w:rsidRDefault="008D528C" w:rsidP="008D528C">
            <w:pPr>
              <w:ind w:firstLine="0"/>
            </w:pPr>
            <w:r>
              <w:t>Henegan</w:t>
            </w:r>
          </w:p>
        </w:tc>
        <w:tc>
          <w:tcPr>
            <w:tcW w:w="2180" w:type="dxa"/>
            <w:shd w:val="clear" w:color="auto" w:fill="auto"/>
          </w:tcPr>
          <w:p w:rsidR="008D528C" w:rsidRPr="008D528C" w:rsidRDefault="008D528C" w:rsidP="008D528C">
            <w:pPr>
              <w:ind w:firstLine="0"/>
            </w:pPr>
            <w:r>
              <w:t>Herbkersman</w:t>
            </w:r>
          </w:p>
        </w:tc>
      </w:tr>
      <w:tr w:rsidR="008D528C" w:rsidRPr="008D528C" w:rsidTr="008D528C">
        <w:tc>
          <w:tcPr>
            <w:tcW w:w="2179" w:type="dxa"/>
            <w:shd w:val="clear" w:color="auto" w:fill="auto"/>
          </w:tcPr>
          <w:p w:rsidR="008D528C" w:rsidRPr="008D528C" w:rsidRDefault="008D528C" w:rsidP="008D528C">
            <w:pPr>
              <w:ind w:firstLine="0"/>
            </w:pPr>
            <w:r>
              <w:t>Hewitt</w:t>
            </w:r>
          </w:p>
        </w:tc>
        <w:tc>
          <w:tcPr>
            <w:tcW w:w="2179" w:type="dxa"/>
            <w:shd w:val="clear" w:color="auto" w:fill="auto"/>
          </w:tcPr>
          <w:p w:rsidR="008D528C" w:rsidRPr="008D528C" w:rsidRDefault="008D528C" w:rsidP="008D528C">
            <w:pPr>
              <w:ind w:firstLine="0"/>
            </w:pPr>
            <w:r>
              <w:t>Hiott</w:t>
            </w:r>
          </w:p>
        </w:tc>
        <w:tc>
          <w:tcPr>
            <w:tcW w:w="2180" w:type="dxa"/>
            <w:shd w:val="clear" w:color="auto" w:fill="auto"/>
          </w:tcPr>
          <w:p w:rsidR="008D528C" w:rsidRPr="008D528C" w:rsidRDefault="008D528C" w:rsidP="008D528C">
            <w:pPr>
              <w:ind w:firstLine="0"/>
            </w:pPr>
            <w:r>
              <w:t>Hixon</w:t>
            </w:r>
          </w:p>
        </w:tc>
      </w:tr>
      <w:tr w:rsidR="008D528C" w:rsidRPr="008D528C" w:rsidTr="008D528C">
        <w:tc>
          <w:tcPr>
            <w:tcW w:w="2179" w:type="dxa"/>
            <w:shd w:val="clear" w:color="auto" w:fill="auto"/>
          </w:tcPr>
          <w:p w:rsidR="008D528C" w:rsidRPr="008D528C" w:rsidRDefault="008D528C" w:rsidP="008D528C">
            <w:pPr>
              <w:ind w:firstLine="0"/>
            </w:pPr>
            <w:r>
              <w:t>Howard</w:t>
            </w:r>
          </w:p>
        </w:tc>
        <w:tc>
          <w:tcPr>
            <w:tcW w:w="2179" w:type="dxa"/>
            <w:shd w:val="clear" w:color="auto" w:fill="auto"/>
          </w:tcPr>
          <w:p w:rsidR="008D528C" w:rsidRPr="008D528C" w:rsidRDefault="008D528C" w:rsidP="008D528C">
            <w:pPr>
              <w:ind w:firstLine="0"/>
            </w:pPr>
            <w:r>
              <w:t>Huggins</w:t>
            </w:r>
          </w:p>
        </w:tc>
        <w:tc>
          <w:tcPr>
            <w:tcW w:w="2180" w:type="dxa"/>
            <w:shd w:val="clear" w:color="auto" w:fill="auto"/>
          </w:tcPr>
          <w:p w:rsidR="008D528C" w:rsidRPr="008D528C" w:rsidRDefault="008D528C" w:rsidP="008D528C">
            <w:pPr>
              <w:ind w:firstLine="0"/>
            </w:pPr>
            <w:r>
              <w:t>Jefferson</w:t>
            </w:r>
          </w:p>
        </w:tc>
      </w:tr>
      <w:tr w:rsidR="008D528C" w:rsidRPr="008D528C" w:rsidTr="008D528C">
        <w:tc>
          <w:tcPr>
            <w:tcW w:w="2179" w:type="dxa"/>
            <w:shd w:val="clear" w:color="auto" w:fill="auto"/>
          </w:tcPr>
          <w:p w:rsidR="008D528C" w:rsidRPr="008D528C" w:rsidRDefault="008D528C" w:rsidP="008D528C">
            <w:pPr>
              <w:ind w:firstLine="0"/>
            </w:pPr>
            <w:r>
              <w:t>Johnson</w:t>
            </w:r>
          </w:p>
        </w:tc>
        <w:tc>
          <w:tcPr>
            <w:tcW w:w="2179" w:type="dxa"/>
            <w:shd w:val="clear" w:color="auto" w:fill="auto"/>
          </w:tcPr>
          <w:p w:rsidR="008D528C" w:rsidRPr="008D528C" w:rsidRDefault="008D528C" w:rsidP="008D528C">
            <w:pPr>
              <w:ind w:firstLine="0"/>
            </w:pPr>
            <w:r>
              <w:t>Jordan</w:t>
            </w:r>
          </w:p>
        </w:tc>
        <w:tc>
          <w:tcPr>
            <w:tcW w:w="2180" w:type="dxa"/>
            <w:shd w:val="clear" w:color="auto" w:fill="auto"/>
          </w:tcPr>
          <w:p w:rsidR="008D528C" w:rsidRPr="008D528C" w:rsidRDefault="008D528C" w:rsidP="008D528C">
            <w:pPr>
              <w:ind w:firstLine="0"/>
            </w:pPr>
            <w:r>
              <w:t>King</w:t>
            </w:r>
          </w:p>
        </w:tc>
      </w:tr>
      <w:tr w:rsidR="008D528C" w:rsidRPr="008D528C" w:rsidTr="008D528C">
        <w:tc>
          <w:tcPr>
            <w:tcW w:w="2179" w:type="dxa"/>
            <w:shd w:val="clear" w:color="auto" w:fill="auto"/>
          </w:tcPr>
          <w:p w:rsidR="008D528C" w:rsidRPr="008D528C" w:rsidRDefault="008D528C" w:rsidP="008D528C">
            <w:pPr>
              <w:ind w:firstLine="0"/>
            </w:pPr>
            <w:r>
              <w:t>Kirby</w:t>
            </w:r>
          </w:p>
        </w:tc>
        <w:tc>
          <w:tcPr>
            <w:tcW w:w="2179" w:type="dxa"/>
            <w:shd w:val="clear" w:color="auto" w:fill="auto"/>
          </w:tcPr>
          <w:p w:rsidR="008D528C" w:rsidRPr="008D528C" w:rsidRDefault="008D528C" w:rsidP="008D528C">
            <w:pPr>
              <w:ind w:firstLine="0"/>
            </w:pPr>
            <w:r>
              <w:t>Knight</w:t>
            </w:r>
          </w:p>
        </w:tc>
        <w:tc>
          <w:tcPr>
            <w:tcW w:w="2180" w:type="dxa"/>
            <w:shd w:val="clear" w:color="auto" w:fill="auto"/>
          </w:tcPr>
          <w:p w:rsidR="008D528C" w:rsidRPr="008D528C" w:rsidRDefault="008D528C" w:rsidP="008D528C">
            <w:pPr>
              <w:ind w:firstLine="0"/>
            </w:pPr>
            <w:r>
              <w:t>Loftis</w:t>
            </w:r>
          </w:p>
        </w:tc>
      </w:tr>
      <w:tr w:rsidR="008D528C" w:rsidRPr="008D528C" w:rsidTr="008D528C">
        <w:tc>
          <w:tcPr>
            <w:tcW w:w="2179" w:type="dxa"/>
            <w:shd w:val="clear" w:color="auto" w:fill="auto"/>
          </w:tcPr>
          <w:p w:rsidR="008D528C" w:rsidRPr="008D528C" w:rsidRDefault="008D528C" w:rsidP="008D528C">
            <w:pPr>
              <w:ind w:firstLine="0"/>
            </w:pPr>
            <w:r>
              <w:t>Long</w:t>
            </w:r>
          </w:p>
        </w:tc>
        <w:tc>
          <w:tcPr>
            <w:tcW w:w="2179" w:type="dxa"/>
            <w:shd w:val="clear" w:color="auto" w:fill="auto"/>
          </w:tcPr>
          <w:p w:rsidR="008D528C" w:rsidRPr="008D528C" w:rsidRDefault="008D528C" w:rsidP="008D528C">
            <w:pPr>
              <w:ind w:firstLine="0"/>
            </w:pPr>
            <w:r>
              <w:t>Lowe</w:t>
            </w:r>
          </w:p>
        </w:tc>
        <w:tc>
          <w:tcPr>
            <w:tcW w:w="2180" w:type="dxa"/>
            <w:shd w:val="clear" w:color="auto" w:fill="auto"/>
          </w:tcPr>
          <w:p w:rsidR="008D528C" w:rsidRPr="008D528C" w:rsidRDefault="008D528C" w:rsidP="008D528C">
            <w:pPr>
              <w:ind w:firstLine="0"/>
            </w:pPr>
            <w:r>
              <w:t>Lucas</w:t>
            </w:r>
          </w:p>
        </w:tc>
      </w:tr>
      <w:tr w:rsidR="008D528C" w:rsidRPr="008D528C" w:rsidTr="008D528C">
        <w:tc>
          <w:tcPr>
            <w:tcW w:w="2179" w:type="dxa"/>
            <w:shd w:val="clear" w:color="auto" w:fill="auto"/>
          </w:tcPr>
          <w:p w:rsidR="008D528C" w:rsidRPr="008D528C" w:rsidRDefault="008D528C" w:rsidP="008D528C">
            <w:pPr>
              <w:ind w:firstLine="0"/>
            </w:pPr>
            <w:r>
              <w:t>Mack</w:t>
            </w:r>
          </w:p>
        </w:tc>
        <w:tc>
          <w:tcPr>
            <w:tcW w:w="2179" w:type="dxa"/>
            <w:shd w:val="clear" w:color="auto" w:fill="auto"/>
          </w:tcPr>
          <w:p w:rsidR="008D528C" w:rsidRPr="008D528C" w:rsidRDefault="008D528C" w:rsidP="008D528C">
            <w:pPr>
              <w:ind w:firstLine="0"/>
            </w:pPr>
            <w:r>
              <w:t>Martin</w:t>
            </w:r>
          </w:p>
        </w:tc>
        <w:tc>
          <w:tcPr>
            <w:tcW w:w="2180" w:type="dxa"/>
            <w:shd w:val="clear" w:color="auto" w:fill="auto"/>
          </w:tcPr>
          <w:p w:rsidR="008D528C" w:rsidRPr="008D528C" w:rsidRDefault="008D528C" w:rsidP="008D528C">
            <w:pPr>
              <w:ind w:firstLine="0"/>
            </w:pPr>
            <w:r>
              <w:t>McCoy</w:t>
            </w:r>
          </w:p>
        </w:tc>
      </w:tr>
      <w:tr w:rsidR="008D528C" w:rsidRPr="008D528C" w:rsidTr="008D528C">
        <w:tc>
          <w:tcPr>
            <w:tcW w:w="2179" w:type="dxa"/>
            <w:shd w:val="clear" w:color="auto" w:fill="auto"/>
          </w:tcPr>
          <w:p w:rsidR="008D528C" w:rsidRPr="008D528C" w:rsidRDefault="008D528C" w:rsidP="008D528C">
            <w:pPr>
              <w:ind w:firstLine="0"/>
            </w:pPr>
            <w:r>
              <w:t>McCravy</w:t>
            </w:r>
          </w:p>
        </w:tc>
        <w:tc>
          <w:tcPr>
            <w:tcW w:w="2179" w:type="dxa"/>
            <w:shd w:val="clear" w:color="auto" w:fill="auto"/>
          </w:tcPr>
          <w:p w:rsidR="008D528C" w:rsidRPr="008D528C" w:rsidRDefault="008D528C" w:rsidP="008D528C">
            <w:pPr>
              <w:ind w:firstLine="0"/>
            </w:pPr>
            <w:r>
              <w:t>McEachern</w:t>
            </w:r>
          </w:p>
        </w:tc>
        <w:tc>
          <w:tcPr>
            <w:tcW w:w="2180" w:type="dxa"/>
            <w:shd w:val="clear" w:color="auto" w:fill="auto"/>
          </w:tcPr>
          <w:p w:rsidR="008D528C" w:rsidRPr="008D528C" w:rsidRDefault="008D528C" w:rsidP="008D528C">
            <w:pPr>
              <w:ind w:firstLine="0"/>
            </w:pPr>
            <w:r>
              <w:t>McKnight</w:t>
            </w:r>
          </w:p>
        </w:tc>
      </w:tr>
      <w:tr w:rsidR="008D528C" w:rsidRPr="008D528C" w:rsidTr="008D528C">
        <w:tc>
          <w:tcPr>
            <w:tcW w:w="2179" w:type="dxa"/>
            <w:shd w:val="clear" w:color="auto" w:fill="auto"/>
          </w:tcPr>
          <w:p w:rsidR="008D528C" w:rsidRPr="008D528C" w:rsidRDefault="008D528C" w:rsidP="008D528C">
            <w:pPr>
              <w:ind w:firstLine="0"/>
            </w:pPr>
            <w:r>
              <w:t>D. C. Moss</w:t>
            </w:r>
          </w:p>
        </w:tc>
        <w:tc>
          <w:tcPr>
            <w:tcW w:w="2179" w:type="dxa"/>
            <w:shd w:val="clear" w:color="auto" w:fill="auto"/>
          </w:tcPr>
          <w:p w:rsidR="008D528C" w:rsidRPr="008D528C" w:rsidRDefault="008D528C" w:rsidP="008D528C">
            <w:pPr>
              <w:ind w:firstLine="0"/>
            </w:pPr>
            <w:r>
              <w:t>Murphy</w:t>
            </w:r>
          </w:p>
        </w:tc>
        <w:tc>
          <w:tcPr>
            <w:tcW w:w="2180" w:type="dxa"/>
            <w:shd w:val="clear" w:color="auto" w:fill="auto"/>
          </w:tcPr>
          <w:p w:rsidR="008D528C" w:rsidRPr="008D528C" w:rsidRDefault="008D528C" w:rsidP="008D528C">
            <w:pPr>
              <w:ind w:firstLine="0"/>
            </w:pPr>
            <w:r>
              <w:t>B. Newton</w:t>
            </w:r>
          </w:p>
        </w:tc>
      </w:tr>
      <w:tr w:rsidR="008D528C" w:rsidRPr="008D528C" w:rsidTr="008D528C">
        <w:tc>
          <w:tcPr>
            <w:tcW w:w="2179" w:type="dxa"/>
            <w:shd w:val="clear" w:color="auto" w:fill="auto"/>
          </w:tcPr>
          <w:p w:rsidR="008D528C" w:rsidRPr="008D528C" w:rsidRDefault="008D528C" w:rsidP="008D528C">
            <w:pPr>
              <w:ind w:firstLine="0"/>
            </w:pPr>
            <w:r>
              <w:t>W. Newton</w:t>
            </w:r>
          </w:p>
        </w:tc>
        <w:tc>
          <w:tcPr>
            <w:tcW w:w="2179" w:type="dxa"/>
            <w:shd w:val="clear" w:color="auto" w:fill="auto"/>
          </w:tcPr>
          <w:p w:rsidR="008D528C" w:rsidRPr="008D528C" w:rsidRDefault="008D528C" w:rsidP="008D528C">
            <w:pPr>
              <w:ind w:firstLine="0"/>
            </w:pPr>
            <w:r>
              <w:t>Norrell</w:t>
            </w:r>
          </w:p>
        </w:tc>
        <w:tc>
          <w:tcPr>
            <w:tcW w:w="2180" w:type="dxa"/>
            <w:shd w:val="clear" w:color="auto" w:fill="auto"/>
          </w:tcPr>
          <w:p w:rsidR="008D528C" w:rsidRPr="008D528C" w:rsidRDefault="008D528C" w:rsidP="008D528C">
            <w:pPr>
              <w:ind w:firstLine="0"/>
            </w:pPr>
            <w:r>
              <w:t>Ott</w:t>
            </w:r>
          </w:p>
        </w:tc>
      </w:tr>
      <w:tr w:rsidR="008D528C" w:rsidRPr="008D528C" w:rsidTr="008D528C">
        <w:tc>
          <w:tcPr>
            <w:tcW w:w="2179" w:type="dxa"/>
            <w:shd w:val="clear" w:color="auto" w:fill="auto"/>
          </w:tcPr>
          <w:p w:rsidR="008D528C" w:rsidRPr="008D528C" w:rsidRDefault="008D528C" w:rsidP="008D528C">
            <w:pPr>
              <w:ind w:firstLine="0"/>
            </w:pPr>
            <w:r>
              <w:t>Parks</w:t>
            </w:r>
          </w:p>
        </w:tc>
        <w:tc>
          <w:tcPr>
            <w:tcW w:w="2179" w:type="dxa"/>
            <w:shd w:val="clear" w:color="auto" w:fill="auto"/>
          </w:tcPr>
          <w:p w:rsidR="008D528C" w:rsidRPr="008D528C" w:rsidRDefault="008D528C" w:rsidP="008D528C">
            <w:pPr>
              <w:ind w:firstLine="0"/>
            </w:pPr>
            <w:proofErr w:type="spellStart"/>
            <w:r>
              <w:t>Pendarvis</w:t>
            </w:r>
            <w:proofErr w:type="spellEnd"/>
          </w:p>
        </w:tc>
        <w:tc>
          <w:tcPr>
            <w:tcW w:w="2180" w:type="dxa"/>
            <w:shd w:val="clear" w:color="auto" w:fill="auto"/>
          </w:tcPr>
          <w:p w:rsidR="008D528C" w:rsidRPr="008D528C" w:rsidRDefault="008D528C" w:rsidP="008D528C">
            <w:pPr>
              <w:ind w:firstLine="0"/>
            </w:pPr>
            <w:r>
              <w:t>Pitts</w:t>
            </w:r>
          </w:p>
        </w:tc>
      </w:tr>
      <w:tr w:rsidR="008D528C" w:rsidRPr="008D528C" w:rsidTr="008D528C">
        <w:tc>
          <w:tcPr>
            <w:tcW w:w="2179" w:type="dxa"/>
            <w:shd w:val="clear" w:color="auto" w:fill="auto"/>
          </w:tcPr>
          <w:p w:rsidR="008D528C" w:rsidRPr="008D528C" w:rsidRDefault="008D528C" w:rsidP="008D528C">
            <w:pPr>
              <w:ind w:firstLine="0"/>
            </w:pPr>
            <w:r>
              <w:t>Pope</w:t>
            </w:r>
          </w:p>
        </w:tc>
        <w:tc>
          <w:tcPr>
            <w:tcW w:w="2179" w:type="dxa"/>
            <w:shd w:val="clear" w:color="auto" w:fill="auto"/>
          </w:tcPr>
          <w:p w:rsidR="008D528C" w:rsidRPr="008D528C" w:rsidRDefault="008D528C" w:rsidP="008D528C">
            <w:pPr>
              <w:ind w:firstLine="0"/>
            </w:pPr>
            <w:r>
              <w:t>Putnam</w:t>
            </w:r>
          </w:p>
        </w:tc>
        <w:tc>
          <w:tcPr>
            <w:tcW w:w="2180" w:type="dxa"/>
            <w:shd w:val="clear" w:color="auto" w:fill="auto"/>
          </w:tcPr>
          <w:p w:rsidR="008D528C" w:rsidRPr="008D528C" w:rsidRDefault="008D528C" w:rsidP="008D528C">
            <w:pPr>
              <w:ind w:firstLine="0"/>
            </w:pPr>
            <w:r>
              <w:t>Ridgeway</w:t>
            </w:r>
          </w:p>
        </w:tc>
      </w:tr>
      <w:tr w:rsidR="008D528C" w:rsidRPr="008D528C" w:rsidTr="008D528C">
        <w:tc>
          <w:tcPr>
            <w:tcW w:w="2179" w:type="dxa"/>
            <w:shd w:val="clear" w:color="auto" w:fill="auto"/>
          </w:tcPr>
          <w:p w:rsidR="008D528C" w:rsidRPr="008D528C" w:rsidRDefault="008D528C" w:rsidP="008D528C">
            <w:pPr>
              <w:ind w:firstLine="0"/>
            </w:pPr>
            <w:r>
              <w:t>M. Rivers</w:t>
            </w:r>
          </w:p>
        </w:tc>
        <w:tc>
          <w:tcPr>
            <w:tcW w:w="2179" w:type="dxa"/>
            <w:shd w:val="clear" w:color="auto" w:fill="auto"/>
          </w:tcPr>
          <w:p w:rsidR="008D528C" w:rsidRPr="008D528C" w:rsidRDefault="008D528C" w:rsidP="008D528C">
            <w:pPr>
              <w:ind w:firstLine="0"/>
            </w:pPr>
            <w:r>
              <w:t>S. Rivers</w:t>
            </w:r>
          </w:p>
        </w:tc>
        <w:tc>
          <w:tcPr>
            <w:tcW w:w="2180" w:type="dxa"/>
            <w:shd w:val="clear" w:color="auto" w:fill="auto"/>
          </w:tcPr>
          <w:p w:rsidR="008D528C" w:rsidRPr="008D528C" w:rsidRDefault="008D528C" w:rsidP="008D528C">
            <w:pPr>
              <w:ind w:firstLine="0"/>
            </w:pPr>
            <w:r>
              <w:t>Robinson-Simpson</w:t>
            </w:r>
          </w:p>
        </w:tc>
      </w:tr>
      <w:tr w:rsidR="008D528C" w:rsidRPr="008D528C" w:rsidTr="008D528C">
        <w:tc>
          <w:tcPr>
            <w:tcW w:w="2179" w:type="dxa"/>
            <w:shd w:val="clear" w:color="auto" w:fill="auto"/>
          </w:tcPr>
          <w:p w:rsidR="008D528C" w:rsidRPr="008D528C" w:rsidRDefault="008D528C" w:rsidP="008D528C">
            <w:pPr>
              <w:ind w:firstLine="0"/>
            </w:pPr>
            <w:r>
              <w:t>Sandifer</w:t>
            </w:r>
          </w:p>
        </w:tc>
        <w:tc>
          <w:tcPr>
            <w:tcW w:w="2179" w:type="dxa"/>
            <w:shd w:val="clear" w:color="auto" w:fill="auto"/>
          </w:tcPr>
          <w:p w:rsidR="008D528C" w:rsidRPr="008D528C" w:rsidRDefault="008D528C" w:rsidP="008D528C">
            <w:pPr>
              <w:ind w:firstLine="0"/>
            </w:pPr>
            <w:r>
              <w:t>Simrill</w:t>
            </w:r>
          </w:p>
        </w:tc>
        <w:tc>
          <w:tcPr>
            <w:tcW w:w="2180" w:type="dxa"/>
            <w:shd w:val="clear" w:color="auto" w:fill="auto"/>
          </w:tcPr>
          <w:p w:rsidR="008D528C" w:rsidRPr="008D528C" w:rsidRDefault="008D528C" w:rsidP="008D528C">
            <w:pPr>
              <w:ind w:firstLine="0"/>
            </w:pPr>
            <w:r>
              <w:t>G. M. Smith</w:t>
            </w:r>
          </w:p>
        </w:tc>
      </w:tr>
      <w:tr w:rsidR="008D528C" w:rsidRPr="008D528C" w:rsidTr="008D528C">
        <w:tc>
          <w:tcPr>
            <w:tcW w:w="2179" w:type="dxa"/>
            <w:shd w:val="clear" w:color="auto" w:fill="auto"/>
          </w:tcPr>
          <w:p w:rsidR="008D528C" w:rsidRPr="008D528C" w:rsidRDefault="008D528C" w:rsidP="008D528C">
            <w:pPr>
              <w:ind w:firstLine="0"/>
            </w:pPr>
            <w:r>
              <w:t>G. R. Smith</w:t>
            </w:r>
          </w:p>
        </w:tc>
        <w:tc>
          <w:tcPr>
            <w:tcW w:w="2179" w:type="dxa"/>
            <w:shd w:val="clear" w:color="auto" w:fill="auto"/>
          </w:tcPr>
          <w:p w:rsidR="008D528C" w:rsidRPr="008D528C" w:rsidRDefault="008D528C" w:rsidP="008D528C">
            <w:pPr>
              <w:ind w:firstLine="0"/>
            </w:pPr>
            <w:r>
              <w:t>J. E. Smith</w:t>
            </w:r>
          </w:p>
        </w:tc>
        <w:tc>
          <w:tcPr>
            <w:tcW w:w="2180" w:type="dxa"/>
            <w:shd w:val="clear" w:color="auto" w:fill="auto"/>
          </w:tcPr>
          <w:p w:rsidR="008D528C" w:rsidRPr="008D528C" w:rsidRDefault="008D528C" w:rsidP="008D528C">
            <w:pPr>
              <w:ind w:firstLine="0"/>
            </w:pPr>
            <w:r>
              <w:t>Sottile</w:t>
            </w:r>
          </w:p>
        </w:tc>
      </w:tr>
      <w:tr w:rsidR="008D528C" w:rsidRPr="008D528C" w:rsidTr="008D528C">
        <w:tc>
          <w:tcPr>
            <w:tcW w:w="2179" w:type="dxa"/>
            <w:shd w:val="clear" w:color="auto" w:fill="auto"/>
          </w:tcPr>
          <w:p w:rsidR="008D528C" w:rsidRPr="008D528C" w:rsidRDefault="008D528C" w:rsidP="008D528C">
            <w:pPr>
              <w:ind w:firstLine="0"/>
            </w:pPr>
            <w:r>
              <w:t>Spires</w:t>
            </w:r>
          </w:p>
        </w:tc>
        <w:tc>
          <w:tcPr>
            <w:tcW w:w="2179" w:type="dxa"/>
            <w:shd w:val="clear" w:color="auto" w:fill="auto"/>
          </w:tcPr>
          <w:p w:rsidR="008D528C" w:rsidRPr="008D528C" w:rsidRDefault="008D528C" w:rsidP="008D528C">
            <w:pPr>
              <w:ind w:firstLine="0"/>
            </w:pPr>
            <w:r>
              <w:t>Stavrinakis</w:t>
            </w:r>
          </w:p>
        </w:tc>
        <w:tc>
          <w:tcPr>
            <w:tcW w:w="2180" w:type="dxa"/>
            <w:shd w:val="clear" w:color="auto" w:fill="auto"/>
          </w:tcPr>
          <w:p w:rsidR="008D528C" w:rsidRPr="008D528C" w:rsidRDefault="008D528C" w:rsidP="008D528C">
            <w:pPr>
              <w:ind w:firstLine="0"/>
            </w:pPr>
            <w:r>
              <w:t>Tallon</w:t>
            </w:r>
          </w:p>
        </w:tc>
      </w:tr>
      <w:tr w:rsidR="008D528C" w:rsidRPr="008D528C" w:rsidTr="008D528C">
        <w:tc>
          <w:tcPr>
            <w:tcW w:w="2179" w:type="dxa"/>
            <w:shd w:val="clear" w:color="auto" w:fill="auto"/>
          </w:tcPr>
          <w:p w:rsidR="008D528C" w:rsidRPr="008D528C" w:rsidRDefault="008D528C" w:rsidP="008D528C">
            <w:pPr>
              <w:ind w:firstLine="0"/>
            </w:pPr>
            <w:r>
              <w:t>Taylor</w:t>
            </w:r>
          </w:p>
        </w:tc>
        <w:tc>
          <w:tcPr>
            <w:tcW w:w="2179" w:type="dxa"/>
            <w:shd w:val="clear" w:color="auto" w:fill="auto"/>
          </w:tcPr>
          <w:p w:rsidR="008D528C" w:rsidRPr="008D528C" w:rsidRDefault="008D528C" w:rsidP="008D528C">
            <w:pPr>
              <w:ind w:firstLine="0"/>
            </w:pPr>
            <w:r>
              <w:t>Thayer</w:t>
            </w:r>
          </w:p>
        </w:tc>
        <w:tc>
          <w:tcPr>
            <w:tcW w:w="2180" w:type="dxa"/>
            <w:shd w:val="clear" w:color="auto" w:fill="auto"/>
          </w:tcPr>
          <w:p w:rsidR="008D528C" w:rsidRPr="008D528C" w:rsidRDefault="008D528C" w:rsidP="008D528C">
            <w:pPr>
              <w:ind w:firstLine="0"/>
            </w:pPr>
            <w:r>
              <w:t>Toole</w:t>
            </w:r>
          </w:p>
        </w:tc>
      </w:tr>
      <w:tr w:rsidR="008D528C" w:rsidRPr="008D528C" w:rsidTr="008D528C">
        <w:tc>
          <w:tcPr>
            <w:tcW w:w="2179" w:type="dxa"/>
            <w:shd w:val="clear" w:color="auto" w:fill="auto"/>
          </w:tcPr>
          <w:p w:rsidR="008D528C" w:rsidRPr="008D528C" w:rsidRDefault="008D528C" w:rsidP="008D528C">
            <w:pPr>
              <w:ind w:firstLine="0"/>
            </w:pPr>
            <w:r>
              <w:t>Weeks</w:t>
            </w:r>
          </w:p>
        </w:tc>
        <w:tc>
          <w:tcPr>
            <w:tcW w:w="2179" w:type="dxa"/>
            <w:shd w:val="clear" w:color="auto" w:fill="auto"/>
          </w:tcPr>
          <w:p w:rsidR="008D528C" w:rsidRPr="008D528C" w:rsidRDefault="008D528C" w:rsidP="008D528C">
            <w:pPr>
              <w:ind w:firstLine="0"/>
            </w:pPr>
            <w:r>
              <w:t>West</w:t>
            </w:r>
          </w:p>
        </w:tc>
        <w:tc>
          <w:tcPr>
            <w:tcW w:w="2180" w:type="dxa"/>
            <w:shd w:val="clear" w:color="auto" w:fill="auto"/>
          </w:tcPr>
          <w:p w:rsidR="008D528C" w:rsidRPr="008D528C" w:rsidRDefault="008D528C" w:rsidP="008D528C">
            <w:pPr>
              <w:ind w:firstLine="0"/>
            </w:pPr>
            <w:r>
              <w:t>Wheeler</w:t>
            </w:r>
          </w:p>
        </w:tc>
      </w:tr>
      <w:tr w:rsidR="008D528C" w:rsidRPr="008D528C" w:rsidTr="008D528C">
        <w:tc>
          <w:tcPr>
            <w:tcW w:w="2179" w:type="dxa"/>
            <w:shd w:val="clear" w:color="auto" w:fill="auto"/>
          </w:tcPr>
          <w:p w:rsidR="008D528C" w:rsidRPr="008D528C" w:rsidRDefault="008D528C" w:rsidP="008D528C">
            <w:pPr>
              <w:keepNext/>
              <w:ind w:firstLine="0"/>
            </w:pPr>
            <w:r>
              <w:t>White</w:t>
            </w:r>
          </w:p>
        </w:tc>
        <w:tc>
          <w:tcPr>
            <w:tcW w:w="2179" w:type="dxa"/>
            <w:shd w:val="clear" w:color="auto" w:fill="auto"/>
          </w:tcPr>
          <w:p w:rsidR="008D528C" w:rsidRPr="008D528C" w:rsidRDefault="008D528C" w:rsidP="008D528C">
            <w:pPr>
              <w:keepNext/>
              <w:ind w:firstLine="0"/>
            </w:pPr>
            <w:r>
              <w:t>Whitmire</w:t>
            </w:r>
          </w:p>
        </w:tc>
        <w:tc>
          <w:tcPr>
            <w:tcW w:w="2180" w:type="dxa"/>
            <w:shd w:val="clear" w:color="auto" w:fill="auto"/>
          </w:tcPr>
          <w:p w:rsidR="008D528C" w:rsidRPr="008D528C" w:rsidRDefault="008D528C" w:rsidP="008D528C">
            <w:pPr>
              <w:keepNext/>
              <w:ind w:firstLine="0"/>
            </w:pPr>
            <w:r>
              <w:t>Williams</w:t>
            </w:r>
          </w:p>
        </w:tc>
      </w:tr>
      <w:tr w:rsidR="008D528C" w:rsidRPr="008D528C" w:rsidTr="008D528C">
        <w:tc>
          <w:tcPr>
            <w:tcW w:w="2179" w:type="dxa"/>
            <w:shd w:val="clear" w:color="auto" w:fill="auto"/>
          </w:tcPr>
          <w:p w:rsidR="008D528C" w:rsidRPr="008D528C" w:rsidRDefault="008D528C" w:rsidP="008D528C">
            <w:pPr>
              <w:keepNext/>
              <w:ind w:firstLine="0"/>
            </w:pPr>
            <w:r>
              <w:t>Willis</w:t>
            </w:r>
          </w:p>
        </w:tc>
        <w:tc>
          <w:tcPr>
            <w:tcW w:w="2179" w:type="dxa"/>
            <w:shd w:val="clear" w:color="auto" w:fill="auto"/>
          </w:tcPr>
          <w:p w:rsidR="008D528C" w:rsidRPr="008D528C" w:rsidRDefault="008D528C" w:rsidP="008D528C">
            <w:pPr>
              <w:keepNext/>
              <w:ind w:firstLine="0"/>
            </w:pPr>
            <w:r>
              <w:t>Young</w:t>
            </w:r>
          </w:p>
        </w:tc>
        <w:tc>
          <w:tcPr>
            <w:tcW w:w="2180" w:type="dxa"/>
            <w:shd w:val="clear" w:color="auto" w:fill="auto"/>
          </w:tcPr>
          <w:p w:rsidR="008D528C" w:rsidRPr="008D528C" w:rsidRDefault="008D528C" w:rsidP="008D528C">
            <w:pPr>
              <w:keepNext/>
              <w:ind w:firstLine="0"/>
            </w:pPr>
          </w:p>
        </w:tc>
      </w:tr>
    </w:tbl>
    <w:p w:rsidR="008D528C" w:rsidRDefault="008D528C" w:rsidP="008D528C"/>
    <w:p w:rsidR="008D528C" w:rsidRDefault="008D528C" w:rsidP="008D528C">
      <w:pPr>
        <w:jc w:val="center"/>
        <w:rPr>
          <w:b/>
        </w:rPr>
      </w:pPr>
      <w:r w:rsidRPr="008D528C">
        <w:rPr>
          <w:b/>
        </w:rPr>
        <w:t>Total--110</w:t>
      </w:r>
    </w:p>
    <w:p w:rsidR="008D528C" w:rsidRDefault="008D528C" w:rsidP="008D528C">
      <w:pPr>
        <w:jc w:val="center"/>
        <w:rPr>
          <w:b/>
        </w:rPr>
      </w:pPr>
    </w:p>
    <w:p w:rsidR="008D528C" w:rsidRDefault="008D528C" w:rsidP="008D528C">
      <w:pPr>
        <w:ind w:firstLine="0"/>
      </w:pPr>
      <w:r w:rsidRPr="008D528C">
        <w:lastRenderedPageBreak/>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D528C" w:rsidRPr="008D528C" w:rsidTr="008D528C">
        <w:tc>
          <w:tcPr>
            <w:tcW w:w="2179" w:type="dxa"/>
            <w:shd w:val="clear" w:color="auto" w:fill="auto"/>
          </w:tcPr>
          <w:p w:rsidR="008D528C" w:rsidRPr="008D528C" w:rsidRDefault="008D528C" w:rsidP="008D528C">
            <w:pPr>
              <w:keepNext/>
              <w:ind w:firstLine="0"/>
            </w:pPr>
            <w:r>
              <w:t>Hill</w:t>
            </w:r>
          </w:p>
        </w:tc>
        <w:tc>
          <w:tcPr>
            <w:tcW w:w="2179" w:type="dxa"/>
            <w:shd w:val="clear" w:color="auto" w:fill="auto"/>
          </w:tcPr>
          <w:p w:rsidR="008D528C" w:rsidRPr="008D528C" w:rsidRDefault="008D528C" w:rsidP="008D528C">
            <w:pPr>
              <w:keepNext/>
              <w:ind w:firstLine="0"/>
            </w:pPr>
            <w:r>
              <w:t>Magnuson</w:t>
            </w:r>
          </w:p>
        </w:tc>
        <w:tc>
          <w:tcPr>
            <w:tcW w:w="2180" w:type="dxa"/>
            <w:shd w:val="clear" w:color="auto" w:fill="auto"/>
          </w:tcPr>
          <w:p w:rsidR="008D528C" w:rsidRPr="008D528C" w:rsidRDefault="008D528C" w:rsidP="008D528C">
            <w:pPr>
              <w:keepNext/>
              <w:ind w:firstLine="0"/>
            </w:pPr>
          </w:p>
        </w:tc>
      </w:tr>
    </w:tbl>
    <w:p w:rsidR="008D528C" w:rsidRDefault="008D528C" w:rsidP="008D528C"/>
    <w:p w:rsidR="008D528C" w:rsidRDefault="008D528C" w:rsidP="008D528C">
      <w:pPr>
        <w:jc w:val="center"/>
        <w:rPr>
          <w:b/>
        </w:rPr>
      </w:pPr>
      <w:r w:rsidRPr="008D528C">
        <w:rPr>
          <w:b/>
        </w:rPr>
        <w:t>Total--2</w:t>
      </w:r>
    </w:p>
    <w:p w:rsidR="008D528C" w:rsidRDefault="008D528C" w:rsidP="008D528C">
      <w:pPr>
        <w:jc w:val="center"/>
        <w:rPr>
          <w:b/>
        </w:rPr>
      </w:pPr>
    </w:p>
    <w:p w:rsidR="008D528C" w:rsidRDefault="008D528C" w:rsidP="008D528C">
      <w:r>
        <w:t>So, the Veto of the Governor was overridden and a message was ordered sent to the Senate accordingly.</w:t>
      </w:r>
    </w:p>
    <w:p w:rsidR="008D528C" w:rsidRDefault="008D528C" w:rsidP="008D528C"/>
    <w:p w:rsidR="008D528C" w:rsidRDefault="008D528C" w:rsidP="008D528C">
      <w:pPr>
        <w:keepNext/>
        <w:jc w:val="center"/>
        <w:rPr>
          <w:b/>
        </w:rPr>
      </w:pPr>
      <w:r w:rsidRPr="008D528C">
        <w:rPr>
          <w:b/>
        </w:rPr>
        <w:t>VETO NO. 19-- SUSTAINED</w:t>
      </w:r>
    </w:p>
    <w:p w:rsidR="008D528C" w:rsidRPr="008D528C" w:rsidRDefault="008D528C" w:rsidP="008D528C">
      <w:pPr>
        <w:jc w:val="center"/>
        <w:rPr>
          <w:b/>
        </w:rPr>
      </w:pPr>
    </w:p>
    <w:p w:rsidR="008D528C" w:rsidRPr="00E40B18" w:rsidRDefault="008D528C" w:rsidP="008D528C">
      <w:pPr>
        <w:ind w:firstLine="360"/>
        <w:rPr>
          <w:color w:val="3D3D3D"/>
          <w:w w:val="110"/>
          <w:position w:val="1"/>
          <w:szCs w:val="23"/>
        </w:rPr>
      </w:pPr>
      <w:bookmarkStart w:id="579" w:name="file_start699"/>
      <w:bookmarkEnd w:id="579"/>
      <w:r w:rsidRPr="00E40B18">
        <w:rPr>
          <w:b/>
          <w:color w:val="3D3D3D"/>
          <w:w w:val="110"/>
          <w:position w:val="1"/>
          <w:szCs w:val="23"/>
        </w:rPr>
        <w:t>Veto 19</w:t>
      </w:r>
      <w:r w:rsidRPr="00E40B18">
        <w:rPr>
          <w:b/>
          <w:color w:val="3D3D3D"/>
          <w:w w:val="110"/>
          <w:position w:val="1"/>
          <w:szCs w:val="23"/>
        </w:rPr>
        <w:tab/>
      </w:r>
      <w:r w:rsidRPr="00E40B18">
        <w:rPr>
          <w:color w:val="3D3D3D"/>
          <w:w w:val="110"/>
          <w:position w:val="1"/>
          <w:szCs w:val="23"/>
        </w:rPr>
        <w:t xml:space="preserve">Part </w:t>
      </w:r>
      <w:proofErr w:type="spellStart"/>
      <w:r w:rsidRPr="00E40B18">
        <w:rPr>
          <w:color w:val="3D3D3D"/>
          <w:w w:val="110"/>
          <w:position w:val="1"/>
          <w:szCs w:val="23"/>
        </w:rPr>
        <w:t>lB</w:t>
      </w:r>
      <w:proofErr w:type="spellEnd"/>
      <w:r w:rsidRPr="00E40B18">
        <w:rPr>
          <w:color w:val="3D3D3D"/>
          <w:w w:val="110"/>
          <w:position w:val="1"/>
          <w:szCs w:val="23"/>
        </w:rPr>
        <w:t>, Page 320; Section 3, Lottery Expenditure Account - Proviso 3.4, LEA: FY 2017-18 Lottery Funding; Net lottery proceeds and investment earnings above the Fiscal Year 2016-17 certified surplus - Item 5 Commission on Higher Education - Memorial Professorship: $50,000</w:t>
      </w:r>
    </w:p>
    <w:p w:rsidR="008D528C" w:rsidRDefault="008D528C" w:rsidP="008D528C">
      <w:bookmarkStart w:id="580" w:name="file_end699"/>
      <w:bookmarkEnd w:id="580"/>
    </w:p>
    <w:p w:rsidR="008D528C" w:rsidRDefault="008D528C" w:rsidP="008D528C">
      <w:r>
        <w:t>Rep. WHITE explained the Veto.</w:t>
      </w:r>
    </w:p>
    <w:p w:rsidR="00157F3E" w:rsidRDefault="00157F3E" w:rsidP="008D528C"/>
    <w:p w:rsidR="008D528C" w:rsidRDefault="008D528C" w:rsidP="008D528C">
      <w:r>
        <w:t>The question was put, shall the Item become a part of the law, the veto of his Excellency, the Governor to the contrary notwithstanding, the yeas and nays were taken resulting as follows:</w:t>
      </w:r>
    </w:p>
    <w:p w:rsidR="008D528C" w:rsidRDefault="008D528C" w:rsidP="008D528C">
      <w:pPr>
        <w:jc w:val="center"/>
      </w:pPr>
      <w:bookmarkStart w:id="581" w:name="vote_start701"/>
      <w:bookmarkEnd w:id="581"/>
      <w:r>
        <w:t>Yeas 19; Nays 89</w:t>
      </w:r>
    </w:p>
    <w:p w:rsidR="008D528C" w:rsidRDefault="008D528C" w:rsidP="008D528C">
      <w:pPr>
        <w:jc w:val="center"/>
      </w:pPr>
    </w:p>
    <w:p w:rsidR="008D528C" w:rsidRDefault="008D528C" w:rsidP="008D528C">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D528C" w:rsidRPr="008D528C" w:rsidTr="008D528C">
        <w:tc>
          <w:tcPr>
            <w:tcW w:w="2179" w:type="dxa"/>
            <w:shd w:val="clear" w:color="auto" w:fill="auto"/>
          </w:tcPr>
          <w:p w:rsidR="008D528C" w:rsidRPr="008D528C" w:rsidRDefault="008D528C" w:rsidP="008D528C">
            <w:pPr>
              <w:keepNext/>
              <w:ind w:firstLine="0"/>
            </w:pPr>
            <w:r>
              <w:t>Brown</w:t>
            </w:r>
          </w:p>
        </w:tc>
        <w:tc>
          <w:tcPr>
            <w:tcW w:w="2179" w:type="dxa"/>
            <w:shd w:val="clear" w:color="auto" w:fill="auto"/>
          </w:tcPr>
          <w:p w:rsidR="008D528C" w:rsidRPr="008D528C" w:rsidRDefault="008D528C" w:rsidP="008D528C">
            <w:pPr>
              <w:keepNext/>
              <w:ind w:firstLine="0"/>
            </w:pPr>
            <w:r>
              <w:t>Clyburn</w:t>
            </w:r>
          </w:p>
        </w:tc>
        <w:tc>
          <w:tcPr>
            <w:tcW w:w="2180" w:type="dxa"/>
            <w:shd w:val="clear" w:color="auto" w:fill="auto"/>
          </w:tcPr>
          <w:p w:rsidR="008D528C" w:rsidRPr="008D528C" w:rsidRDefault="008D528C" w:rsidP="008D528C">
            <w:pPr>
              <w:keepNext/>
              <w:ind w:firstLine="0"/>
            </w:pPr>
            <w:r>
              <w:t>Dillard</w:t>
            </w:r>
          </w:p>
        </w:tc>
      </w:tr>
      <w:tr w:rsidR="008D528C" w:rsidRPr="008D528C" w:rsidTr="008D528C">
        <w:tc>
          <w:tcPr>
            <w:tcW w:w="2179" w:type="dxa"/>
            <w:shd w:val="clear" w:color="auto" w:fill="auto"/>
          </w:tcPr>
          <w:p w:rsidR="008D528C" w:rsidRPr="008D528C" w:rsidRDefault="008D528C" w:rsidP="008D528C">
            <w:pPr>
              <w:ind w:firstLine="0"/>
            </w:pPr>
            <w:r>
              <w:t>Douglas</w:t>
            </w:r>
          </w:p>
        </w:tc>
        <w:tc>
          <w:tcPr>
            <w:tcW w:w="2179" w:type="dxa"/>
            <w:shd w:val="clear" w:color="auto" w:fill="auto"/>
          </w:tcPr>
          <w:p w:rsidR="008D528C" w:rsidRPr="008D528C" w:rsidRDefault="008D528C" w:rsidP="008D528C">
            <w:pPr>
              <w:ind w:firstLine="0"/>
            </w:pPr>
            <w:r>
              <w:t>Gilliard</w:t>
            </w:r>
          </w:p>
        </w:tc>
        <w:tc>
          <w:tcPr>
            <w:tcW w:w="2180" w:type="dxa"/>
            <w:shd w:val="clear" w:color="auto" w:fill="auto"/>
          </w:tcPr>
          <w:p w:rsidR="008D528C" w:rsidRPr="008D528C" w:rsidRDefault="008D528C" w:rsidP="008D528C">
            <w:pPr>
              <w:ind w:firstLine="0"/>
            </w:pPr>
            <w:r>
              <w:t>Henderson-Myers</w:t>
            </w:r>
          </w:p>
        </w:tc>
      </w:tr>
      <w:tr w:rsidR="008D528C" w:rsidRPr="008D528C" w:rsidTr="008D528C">
        <w:tc>
          <w:tcPr>
            <w:tcW w:w="2179" w:type="dxa"/>
            <w:shd w:val="clear" w:color="auto" w:fill="auto"/>
          </w:tcPr>
          <w:p w:rsidR="008D528C" w:rsidRPr="008D528C" w:rsidRDefault="008D528C" w:rsidP="008D528C">
            <w:pPr>
              <w:ind w:firstLine="0"/>
            </w:pPr>
            <w:r>
              <w:t>Jefferson</w:t>
            </w:r>
          </w:p>
        </w:tc>
        <w:tc>
          <w:tcPr>
            <w:tcW w:w="2179" w:type="dxa"/>
            <w:shd w:val="clear" w:color="auto" w:fill="auto"/>
          </w:tcPr>
          <w:p w:rsidR="008D528C" w:rsidRPr="008D528C" w:rsidRDefault="008D528C" w:rsidP="008D528C">
            <w:pPr>
              <w:ind w:firstLine="0"/>
            </w:pPr>
            <w:r>
              <w:t>Mack</w:t>
            </w:r>
          </w:p>
        </w:tc>
        <w:tc>
          <w:tcPr>
            <w:tcW w:w="2180" w:type="dxa"/>
            <w:shd w:val="clear" w:color="auto" w:fill="auto"/>
          </w:tcPr>
          <w:p w:rsidR="008D528C" w:rsidRPr="008D528C" w:rsidRDefault="008D528C" w:rsidP="008D528C">
            <w:pPr>
              <w:ind w:firstLine="0"/>
            </w:pPr>
            <w:r>
              <w:t>McKnight</w:t>
            </w:r>
          </w:p>
        </w:tc>
      </w:tr>
      <w:tr w:rsidR="008D528C" w:rsidRPr="008D528C" w:rsidTr="008D528C">
        <w:tc>
          <w:tcPr>
            <w:tcW w:w="2179" w:type="dxa"/>
            <w:shd w:val="clear" w:color="auto" w:fill="auto"/>
          </w:tcPr>
          <w:p w:rsidR="008D528C" w:rsidRPr="008D528C" w:rsidRDefault="008D528C" w:rsidP="008D528C">
            <w:pPr>
              <w:ind w:firstLine="0"/>
            </w:pPr>
            <w:r>
              <w:t>Norrell</w:t>
            </w:r>
          </w:p>
        </w:tc>
        <w:tc>
          <w:tcPr>
            <w:tcW w:w="2179" w:type="dxa"/>
            <w:shd w:val="clear" w:color="auto" w:fill="auto"/>
          </w:tcPr>
          <w:p w:rsidR="008D528C" w:rsidRPr="008D528C" w:rsidRDefault="008D528C" w:rsidP="008D528C">
            <w:pPr>
              <w:ind w:firstLine="0"/>
            </w:pPr>
            <w:r>
              <w:t>Ott</w:t>
            </w:r>
          </w:p>
        </w:tc>
        <w:tc>
          <w:tcPr>
            <w:tcW w:w="2180" w:type="dxa"/>
            <w:shd w:val="clear" w:color="auto" w:fill="auto"/>
          </w:tcPr>
          <w:p w:rsidR="008D528C" w:rsidRPr="008D528C" w:rsidRDefault="008D528C" w:rsidP="008D528C">
            <w:pPr>
              <w:ind w:firstLine="0"/>
            </w:pPr>
            <w:r>
              <w:t>Parks</w:t>
            </w:r>
          </w:p>
        </w:tc>
      </w:tr>
      <w:tr w:rsidR="008D528C" w:rsidRPr="008D528C" w:rsidTr="008D528C">
        <w:tc>
          <w:tcPr>
            <w:tcW w:w="2179" w:type="dxa"/>
            <w:shd w:val="clear" w:color="auto" w:fill="auto"/>
          </w:tcPr>
          <w:p w:rsidR="008D528C" w:rsidRPr="008D528C" w:rsidRDefault="008D528C" w:rsidP="008D528C">
            <w:pPr>
              <w:ind w:firstLine="0"/>
            </w:pPr>
            <w:proofErr w:type="spellStart"/>
            <w:r>
              <w:t>Pendarvis</w:t>
            </w:r>
            <w:proofErr w:type="spellEnd"/>
          </w:p>
        </w:tc>
        <w:tc>
          <w:tcPr>
            <w:tcW w:w="2179" w:type="dxa"/>
            <w:shd w:val="clear" w:color="auto" w:fill="auto"/>
          </w:tcPr>
          <w:p w:rsidR="008D528C" w:rsidRPr="008D528C" w:rsidRDefault="008D528C" w:rsidP="008D528C">
            <w:pPr>
              <w:ind w:firstLine="0"/>
            </w:pPr>
            <w:r>
              <w:t>Ridgeway</w:t>
            </w:r>
          </w:p>
        </w:tc>
        <w:tc>
          <w:tcPr>
            <w:tcW w:w="2180" w:type="dxa"/>
            <w:shd w:val="clear" w:color="auto" w:fill="auto"/>
          </w:tcPr>
          <w:p w:rsidR="008D528C" w:rsidRPr="008D528C" w:rsidRDefault="008D528C" w:rsidP="008D528C">
            <w:pPr>
              <w:ind w:firstLine="0"/>
            </w:pPr>
            <w:r>
              <w:t>M. Rivers</w:t>
            </w:r>
          </w:p>
        </w:tc>
      </w:tr>
      <w:tr w:rsidR="008D528C" w:rsidRPr="008D528C" w:rsidTr="008D528C">
        <w:tc>
          <w:tcPr>
            <w:tcW w:w="2179" w:type="dxa"/>
            <w:shd w:val="clear" w:color="auto" w:fill="auto"/>
          </w:tcPr>
          <w:p w:rsidR="008D528C" w:rsidRPr="008D528C" w:rsidRDefault="008D528C" w:rsidP="008D528C">
            <w:pPr>
              <w:keepNext/>
              <w:ind w:firstLine="0"/>
            </w:pPr>
            <w:r>
              <w:t>Robinson-Simpson</w:t>
            </w:r>
          </w:p>
        </w:tc>
        <w:tc>
          <w:tcPr>
            <w:tcW w:w="2179" w:type="dxa"/>
            <w:shd w:val="clear" w:color="auto" w:fill="auto"/>
          </w:tcPr>
          <w:p w:rsidR="008D528C" w:rsidRPr="008D528C" w:rsidRDefault="008D528C" w:rsidP="008D528C">
            <w:pPr>
              <w:keepNext/>
              <w:ind w:firstLine="0"/>
            </w:pPr>
            <w:r>
              <w:t>Rutherford</w:t>
            </w:r>
          </w:p>
        </w:tc>
        <w:tc>
          <w:tcPr>
            <w:tcW w:w="2180" w:type="dxa"/>
            <w:shd w:val="clear" w:color="auto" w:fill="auto"/>
          </w:tcPr>
          <w:p w:rsidR="008D528C" w:rsidRPr="008D528C" w:rsidRDefault="008D528C" w:rsidP="008D528C">
            <w:pPr>
              <w:keepNext/>
              <w:ind w:firstLine="0"/>
            </w:pPr>
            <w:r>
              <w:t>Weeks</w:t>
            </w:r>
          </w:p>
        </w:tc>
      </w:tr>
      <w:tr w:rsidR="008D528C" w:rsidRPr="008D528C" w:rsidTr="008D528C">
        <w:tc>
          <w:tcPr>
            <w:tcW w:w="2179" w:type="dxa"/>
            <w:shd w:val="clear" w:color="auto" w:fill="auto"/>
          </w:tcPr>
          <w:p w:rsidR="008D528C" w:rsidRPr="008D528C" w:rsidRDefault="008D528C" w:rsidP="008D528C">
            <w:pPr>
              <w:keepNext/>
              <w:ind w:firstLine="0"/>
            </w:pPr>
            <w:r>
              <w:t>Williams</w:t>
            </w:r>
          </w:p>
        </w:tc>
        <w:tc>
          <w:tcPr>
            <w:tcW w:w="2179" w:type="dxa"/>
            <w:shd w:val="clear" w:color="auto" w:fill="auto"/>
          </w:tcPr>
          <w:p w:rsidR="008D528C" w:rsidRPr="008D528C" w:rsidRDefault="008D528C" w:rsidP="008D528C">
            <w:pPr>
              <w:keepNext/>
              <w:ind w:firstLine="0"/>
            </w:pPr>
          </w:p>
        </w:tc>
        <w:tc>
          <w:tcPr>
            <w:tcW w:w="2180" w:type="dxa"/>
            <w:shd w:val="clear" w:color="auto" w:fill="auto"/>
          </w:tcPr>
          <w:p w:rsidR="008D528C" w:rsidRPr="008D528C" w:rsidRDefault="008D528C" w:rsidP="008D528C">
            <w:pPr>
              <w:keepNext/>
              <w:ind w:firstLine="0"/>
            </w:pPr>
          </w:p>
        </w:tc>
      </w:tr>
    </w:tbl>
    <w:p w:rsidR="008D528C" w:rsidRDefault="008D528C" w:rsidP="008D528C"/>
    <w:p w:rsidR="008D528C" w:rsidRDefault="008D528C" w:rsidP="008D528C">
      <w:pPr>
        <w:jc w:val="center"/>
        <w:rPr>
          <w:b/>
        </w:rPr>
      </w:pPr>
      <w:r w:rsidRPr="008D528C">
        <w:rPr>
          <w:b/>
        </w:rPr>
        <w:t>Total--19</w:t>
      </w:r>
    </w:p>
    <w:p w:rsidR="008D528C" w:rsidRDefault="008D528C" w:rsidP="008D528C">
      <w:pPr>
        <w:jc w:val="center"/>
        <w:rPr>
          <w:b/>
        </w:rPr>
      </w:pPr>
    </w:p>
    <w:p w:rsidR="008D528C" w:rsidRDefault="008D528C" w:rsidP="008D528C">
      <w:pPr>
        <w:ind w:firstLine="0"/>
      </w:pPr>
      <w:r w:rsidRPr="008D528C">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D528C" w:rsidRPr="008D528C" w:rsidTr="008D528C">
        <w:tc>
          <w:tcPr>
            <w:tcW w:w="2179" w:type="dxa"/>
            <w:shd w:val="clear" w:color="auto" w:fill="auto"/>
          </w:tcPr>
          <w:p w:rsidR="008D528C" w:rsidRPr="008D528C" w:rsidRDefault="008D528C" w:rsidP="008D528C">
            <w:pPr>
              <w:keepNext/>
              <w:ind w:firstLine="0"/>
            </w:pPr>
          </w:p>
        </w:tc>
        <w:tc>
          <w:tcPr>
            <w:tcW w:w="2179" w:type="dxa"/>
            <w:shd w:val="clear" w:color="auto" w:fill="auto"/>
          </w:tcPr>
          <w:p w:rsidR="008D528C" w:rsidRPr="008D528C" w:rsidRDefault="008D528C" w:rsidP="008D528C">
            <w:pPr>
              <w:keepNext/>
              <w:ind w:firstLine="0"/>
            </w:pPr>
            <w:r>
              <w:t>Allison</w:t>
            </w:r>
          </w:p>
        </w:tc>
        <w:tc>
          <w:tcPr>
            <w:tcW w:w="2180" w:type="dxa"/>
            <w:shd w:val="clear" w:color="auto" w:fill="auto"/>
          </w:tcPr>
          <w:p w:rsidR="008D528C" w:rsidRPr="008D528C" w:rsidRDefault="008D528C" w:rsidP="008D528C">
            <w:pPr>
              <w:keepNext/>
              <w:ind w:firstLine="0"/>
            </w:pPr>
            <w:r>
              <w:t>Anderson</w:t>
            </w:r>
          </w:p>
        </w:tc>
      </w:tr>
      <w:tr w:rsidR="008D528C" w:rsidRPr="008D528C" w:rsidTr="008D528C">
        <w:tc>
          <w:tcPr>
            <w:tcW w:w="2179" w:type="dxa"/>
            <w:shd w:val="clear" w:color="auto" w:fill="auto"/>
          </w:tcPr>
          <w:p w:rsidR="008D528C" w:rsidRPr="008D528C" w:rsidRDefault="008D528C" w:rsidP="008D528C">
            <w:pPr>
              <w:ind w:firstLine="0"/>
            </w:pPr>
            <w:r>
              <w:t>Anthony</w:t>
            </w:r>
          </w:p>
        </w:tc>
        <w:tc>
          <w:tcPr>
            <w:tcW w:w="2179" w:type="dxa"/>
            <w:shd w:val="clear" w:color="auto" w:fill="auto"/>
          </w:tcPr>
          <w:p w:rsidR="008D528C" w:rsidRPr="008D528C" w:rsidRDefault="008D528C" w:rsidP="008D528C">
            <w:pPr>
              <w:ind w:firstLine="0"/>
            </w:pPr>
            <w:r>
              <w:t>Arrington</w:t>
            </w:r>
          </w:p>
        </w:tc>
        <w:tc>
          <w:tcPr>
            <w:tcW w:w="2180" w:type="dxa"/>
            <w:shd w:val="clear" w:color="auto" w:fill="auto"/>
          </w:tcPr>
          <w:p w:rsidR="008D528C" w:rsidRPr="008D528C" w:rsidRDefault="008D528C" w:rsidP="008D528C">
            <w:pPr>
              <w:ind w:firstLine="0"/>
            </w:pPr>
            <w:r>
              <w:t>Atkinson</w:t>
            </w:r>
          </w:p>
        </w:tc>
      </w:tr>
      <w:tr w:rsidR="008D528C" w:rsidRPr="008D528C" w:rsidTr="008D528C">
        <w:tc>
          <w:tcPr>
            <w:tcW w:w="2179" w:type="dxa"/>
            <w:shd w:val="clear" w:color="auto" w:fill="auto"/>
          </w:tcPr>
          <w:p w:rsidR="008D528C" w:rsidRPr="008D528C" w:rsidRDefault="008D528C" w:rsidP="008D528C">
            <w:pPr>
              <w:ind w:firstLine="0"/>
            </w:pPr>
            <w:r>
              <w:t>Atwater</w:t>
            </w:r>
          </w:p>
        </w:tc>
        <w:tc>
          <w:tcPr>
            <w:tcW w:w="2179" w:type="dxa"/>
            <w:shd w:val="clear" w:color="auto" w:fill="auto"/>
          </w:tcPr>
          <w:p w:rsidR="008D528C" w:rsidRPr="008D528C" w:rsidRDefault="008D528C" w:rsidP="008D528C">
            <w:pPr>
              <w:ind w:firstLine="0"/>
            </w:pPr>
            <w:r>
              <w:t>Bales</w:t>
            </w:r>
          </w:p>
        </w:tc>
        <w:tc>
          <w:tcPr>
            <w:tcW w:w="2180" w:type="dxa"/>
            <w:shd w:val="clear" w:color="auto" w:fill="auto"/>
          </w:tcPr>
          <w:p w:rsidR="008D528C" w:rsidRPr="008D528C" w:rsidRDefault="008D528C" w:rsidP="008D528C">
            <w:pPr>
              <w:ind w:firstLine="0"/>
            </w:pPr>
            <w:r>
              <w:t>Ballentine</w:t>
            </w:r>
          </w:p>
        </w:tc>
      </w:tr>
      <w:tr w:rsidR="008D528C" w:rsidRPr="008D528C" w:rsidTr="008D528C">
        <w:tc>
          <w:tcPr>
            <w:tcW w:w="2179" w:type="dxa"/>
            <w:shd w:val="clear" w:color="auto" w:fill="auto"/>
          </w:tcPr>
          <w:p w:rsidR="008D528C" w:rsidRPr="008D528C" w:rsidRDefault="008D528C" w:rsidP="008D528C">
            <w:pPr>
              <w:ind w:firstLine="0"/>
            </w:pPr>
            <w:r>
              <w:t>Bamberg</w:t>
            </w:r>
          </w:p>
        </w:tc>
        <w:tc>
          <w:tcPr>
            <w:tcW w:w="2179" w:type="dxa"/>
            <w:shd w:val="clear" w:color="auto" w:fill="auto"/>
          </w:tcPr>
          <w:p w:rsidR="008D528C" w:rsidRPr="008D528C" w:rsidRDefault="008D528C" w:rsidP="008D528C">
            <w:pPr>
              <w:ind w:firstLine="0"/>
            </w:pPr>
            <w:r>
              <w:t>Bannister</w:t>
            </w:r>
          </w:p>
        </w:tc>
        <w:tc>
          <w:tcPr>
            <w:tcW w:w="2180" w:type="dxa"/>
            <w:shd w:val="clear" w:color="auto" w:fill="auto"/>
          </w:tcPr>
          <w:p w:rsidR="008D528C" w:rsidRPr="008D528C" w:rsidRDefault="008D528C" w:rsidP="008D528C">
            <w:pPr>
              <w:ind w:firstLine="0"/>
            </w:pPr>
            <w:r>
              <w:t>Bennett</w:t>
            </w:r>
          </w:p>
        </w:tc>
      </w:tr>
      <w:tr w:rsidR="008D528C" w:rsidRPr="008D528C" w:rsidTr="008D528C">
        <w:tc>
          <w:tcPr>
            <w:tcW w:w="2179" w:type="dxa"/>
            <w:shd w:val="clear" w:color="auto" w:fill="auto"/>
          </w:tcPr>
          <w:p w:rsidR="008D528C" w:rsidRPr="008D528C" w:rsidRDefault="008D528C" w:rsidP="008D528C">
            <w:pPr>
              <w:ind w:firstLine="0"/>
            </w:pPr>
            <w:r>
              <w:t>Blackwell</w:t>
            </w:r>
          </w:p>
        </w:tc>
        <w:tc>
          <w:tcPr>
            <w:tcW w:w="2179" w:type="dxa"/>
            <w:shd w:val="clear" w:color="auto" w:fill="auto"/>
          </w:tcPr>
          <w:p w:rsidR="008D528C" w:rsidRPr="008D528C" w:rsidRDefault="008D528C" w:rsidP="008D528C">
            <w:pPr>
              <w:ind w:firstLine="0"/>
            </w:pPr>
            <w:r>
              <w:t>Bowers</w:t>
            </w:r>
          </w:p>
        </w:tc>
        <w:tc>
          <w:tcPr>
            <w:tcW w:w="2180" w:type="dxa"/>
            <w:shd w:val="clear" w:color="auto" w:fill="auto"/>
          </w:tcPr>
          <w:p w:rsidR="008D528C" w:rsidRPr="008D528C" w:rsidRDefault="008D528C" w:rsidP="008D528C">
            <w:pPr>
              <w:ind w:firstLine="0"/>
            </w:pPr>
            <w:r>
              <w:t>Bradley</w:t>
            </w:r>
          </w:p>
        </w:tc>
      </w:tr>
      <w:tr w:rsidR="008D528C" w:rsidRPr="008D528C" w:rsidTr="008D528C">
        <w:tc>
          <w:tcPr>
            <w:tcW w:w="2179" w:type="dxa"/>
            <w:shd w:val="clear" w:color="auto" w:fill="auto"/>
          </w:tcPr>
          <w:p w:rsidR="008D528C" w:rsidRPr="008D528C" w:rsidRDefault="008D528C" w:rsidP="008D528C">
            <w:pPr>
              <w:ind w:firstLine="0"/>
            </w:pPr>
            <w:r>
              <w:t>Bryant</w:t>
            </w:r>
          </w:p>
        </w:tc>
        <w:tc>
          <w:tcPr>
            <w:tcW w:w="2179" w:type="dxa"/>
            <w:shd w:val="clear" w:color="auto" w:fill="auto"/>
          </w:tcPr>
          <w:p w:rsidR="008D528C" w:rsidRPr="008D528C" w:rsidRDefault="008D528C" w:rsidP="008D528C">
            <w:pPr>
              <w:ind w:firstLine="0"/>
            </w:pPr>
            <w:r>
              <w:t>Burns</w:t>
            </w:r>
          </w:p>
        </w:tc>
        <w:tc>
          <w:tcPr>
            <w:tcW w:w="2180" w:type="dxa"/>
            <w:shd w:val="clear" w:color="auto" w:fill="auto"/>
          </w:tcPr>
          <w:p w:rsidR="008D528C" w:rsidRPr="008D528C" w:rsidRDefault="008D528C" w:rsidP="008D528C">
            <w:pPr>
              <w:ind w:firstLine="0"/>
            </w:pPr>
            <w:r>
              <w:t>Chumley</w:t>
            </w:r>
          </w:p>
        </w:tc>
      </w:tr>
      <w:tr w:rsidR="008D528C" w:rsidRPr="008D528C" w:rsidTr="008D528C">
        <w:tc>
          <w:tcPr>
            <w:tcW w:w="2179" w:type="dxa"/>
            <w:shd w:val="clear" w:color="auto" w:fill="auto"/>
          </w:tcPr>
          <w:p w:rsidR="008D528C" w:rsidRPr="008D528C" w:rsidRDefault="008D528C" w:rsidP="008D528C">
            <w:pPr>
              <w:ind w:firstLine="0"/>
            </w:pPr>
            <w:r>
              <w:lastRenderedPageBreak/>
              <w:t>Clary</w:t>
            </w:r>
          </w:p>
        </w:tc>
        <w:tc>
          <w:tcPr>
            <w:tcW w:w="2179" w:type="dxa"/>
            <w:shd w:val="clear" w:color="auto" w:fill="auto"/>
          </w:tcPr>
          <w:p w:rsidR="008D528C" w:rsidRPr="008D528C" w:rsidRDefault="008D528C" w:rsidP="008D528C">
            <w:pPr>
              <w:ind w:firstLine="0"/>
            </w:pPr>
            <w:r>
              <w:t>Clemmons</w:t>
            </w:r>
          </w:p>
        </w:tc>
        <w:tc>
          <w:tcPr>
            <w:tcW w:w="2180" w:type="dxa"/>
            <w:shd w:val="clear" w:color="auto" w:fill="auto"/>
          </w:tcPr>
          <w:p w:rsidR="008D528C" w:rsidRPr="008D528C" w:rsidRDefault="008D528C" w:rsidP="008D528C">
            <w:pPr>
              <w:ind w:firstLine="0"/>
            </w:pPr>
            <w:r>
              <w:t>Cogswell</w:t>
            </w:r>
          </w:p>
        </w:tc>
      </w:tr>
      <w:tr w:rsidR="008D528C" w:rsidRPr="008D528C" w:rsidTr="008D528C">
        <w:tc>
          <w:tcPr>
            <w:tcW w:w="2179" w:type="dxa"/>
            <w:shd w:val="clear" w:color="auto" w:fill="auto"/>
          </w:tcPr>
          <w:p w:rsidR="008D528C" w:rsidRPr="008D528C" w:rsidRDefault="008D528C" w:rsidP="008D528C">
            <w:pPr>
              <w:ind w:firstLine="0"/>
            </w:pPr>
            <w:r>
              <w:t>Cole</w:t>
            </w:r>
          </w:p>
        </w:tc>
        <w:tc>
          <w:tcPr>
            <w:tcW w:w="2179" w:type="dxa"/>
            <w:shd w:val="clear" w:color="auto" w:fill="auto"/>
          </w:tcPr>
          <w:p w:rsidR="008D528C" w:rsidRPr="008D528C" w:rsidRDefault="008D528C" w:rsidP="008D528C">
            <w:pPr>
              <w:ind w:firstLine="0"/>
            </w:pPr>
            <w:r>
              <w:t>Collins</w:t>
            </w:r>
          </w:p>
        </w:tc>
        <w:tc>
          <w:tcPr>
            <w:tcW w:w="2180" w:type="dxa"/>
            <w:shd w:val="clear" w:color="auto" w:fill="auto"/>
          </w:tcPr>
          <w:p w:rsidR="008D528C" w:rsidRPr="008D528C" w:rsidRDefault="008D528C" w:rsidP="008D528C">
            <w:pPr>
              <w:ind w:firstLine="0"/>
            </w:pPr>
            <w:r>
              <w:t>Crawford</w:t>
            </w:r>
          </w:p>
        </w:tc>
      </w:tr>
      <w:tr w:rsidR="008D528C" w:rsidRPr="008D528C" w:rsidTr="008D528C">
        <w:tc>
          <w:tcPr>
            <w:tcW w:w="2179" w:type="dxa"/>
            <w:shd w:val="clear" w:color="auto" w:fill="auto"/>
          </w:tcPr>
          <w:p w:rsidR="008D528C" w:rsidRPr="008D528C" w:rsidRDefault="008D528C" w:rsidP="008D528C">
            <w:pPr>
              <w:ind w:firstLine="0"/>
            </w:pPr>
            <w:r>
              <w:t>Crosby</w:t>
            </w:r>
          </w:p>
        </w:tc>
        <w:tc>
          <w:tcPr>
            <w:tcW w:w="2179" w:type="dxa"/>
            <w:shd w:val="clear" w:color="auto" w:fill="auto"/>
          </w:tcPr>
          <w:p w:rsidR="008D528C" w:rsidRPr="008D528C" w:rsidRDefault="008D528C" w:rsidP="008D528C">
            <w:pPr>
              <w:ind w:firstLine="0"/>
            </w:pPr>
            <w:r>
              <w:t>Daning</w:t>
            </w:r>
          </w:p>
        </w:tc>
        <w:tc>
          <w:tcPr>
            <w:tcW w:w="2180" w:type="dxa"/>
            <w:shd w:val="clear" w:color="auto" w:fill="auto"/>
          </w:tcPr>
          <w:p w:rsidR="008D528C" w:rsidRPr="008D528C" w:rsidRDefault="008D528C" w:rsidP="008D528C">
            <w:pPr>
              <w:ind w:firstLine="0"/>
            </w:pPr>
            <w:r>
              <w:t>Davis</w:t>
            </w:r>
          </w:p>
        </w:tc>
      </w:tr>
      <w:tr w:rsidR="008D528C" w:rsidRPr="008D528C" w:rsidTr="008D528C">
        <w:tc>
          <w:tcPr>
            <w:tcW w:w="2179" w:type="dxa"/>
            <w:shd w:val="clear" w:color="auto" w:fill="auto"/>
          </w:tcPr>
          <w:p w:rsidR="008D528C" w:rsidRPr="008D528C" w:rsidRDefault="008D528C" w:rsidP="008D528C">
            <w:pPr>
              <w:ind w:firstLine="0"/>
            </w:pPr>
            <w:r>
              <w:t>Delleney</w:t>
            </w:r>
          </w:p>
        </w:tc>
        <w:tc>
          <w:tcPr>
            <w:tcW w:w="2179" w:type="dxa"/>
            <w:shd w:val="clear" w:color="auto" w:fill="auto"/>
          </w:tcPr>
          <w:p w:rsidR="008D528C" w:rsidRPr="008D528C" w:rsidRDefault="008D528C" w:rsidP="008D528C">
            <w:pPr>
              <w:ind w:firstLine="0"/>
            </w:pPr>
            <w:r>
              <w:t>Duckworth</w:t>
            </w:r>
          </w:p>
        </w:tc>
        <w:tc>
          <w:tcPr>
            <w:tcW w:w="2180" w:type="dxa"/>
            <w:shd w:val="clear" w:color="auto" w:fill="auto"/>
          </w:tcPr>
          <w:p w:rsidR="008D528C" w:rsidRPr="008D528C" w:rsidRDefault="008D528C" w:rsidP="008D528C">
            <w:pPr>
              <w:ind w:firstLine="0"/>
            </w:pPr>
            <w:r>
              <w:t>Elliott</w:t>
            </w:r>
          </w:p>
        </w:tc>
      </w:tr>
      <w:tr w:rsidR="008D528C" w:rsidRPr="008D528C" w:rsidTr="008D528C">
        <w:tc>
          <w:tcPr>
            <w:tcW w:w="2179" w:type="dxa"/>
            <w:shd w:val="clear" w:color="auto" w:fill="auto"/>
          </w:tcPr>
          <w:p w:rsidR="008D528C" w:rsidRPr="008D528C" w:rsidRDefault="008D528C" w:rsidP="008D528C">
            <w:pPr>
              <w:ind w:firstLine="0"/>
            </w:pPr>
            <w:r>
              <w:t>Erickson</w:t>
            </w:r>
          </w:p>
        </w:tc>
        <w:tc>
          <w:tcPr>
            <w:tcW w:w="2179" w:type="dxa"/>
            <w:shd w:val="clear" w:color="auto" w:fill="auto"/>
          </w:tcPr>
          <w:p w:rsidR="008D528C" w:rsidRPr="008D528C" w:rsidRDefault="008D528C" w:rsidP="008D528C">
            <w:pPr>
              <w:ind w:firstLine="0"/>
            </w:pPr>
            <w:r>
              <w:t>Felder</w:t>
            </w:r>
          </w:p>
        </w:tc>
        <w:tc>
          <w:tcPr>
            <w:tcW w:w="2180" w:type="dxa"/>
            <w:shd w:val="clear" w:color="auto" w:fill="auto"/>
          </w:tcPr>
          <w:p w:rsidR="008D528C" w:rsidRPr="008D528C" w:rsidRDefault="008D528C" w:rsidP="008D528C">
            <w:pPr>
              <w:ind w:firstLine="0"/>
            </w:pPr>
            <w:r>
              <w:t>Finlay</w:t>
            </w:r>
          </w:p>
        </w:tc>
      </w:tr>
      <w:tr w:rsidR="008D528C" w:rsidRPr="008D528C" w:rsidTr="008D528C">
        <w:tc>
          <w:tcPr>
            <w:tcW w:w="2179" w:type="dxa"/>
            <w:shd w:val="clear" w:color="auto" w:fill="auto"/>
          </w:tcPr>
          <w:p w:rsidR="008D528C" w:rsidRPr="008D528C" w:rsidRDefault="008D528C" w:rsidP="008D528C">
            <w:pPr>
              <w:ind w:firstLine="0"/>
            </w:pPr>
            <w:r>
              <w:t>Forrest</w:t>
            </w:r>
          </w:p>
        </w:tc>
        <w:tc>
          <w:tcPr>
            <w:tcW w:w="2179" w:type="dxa"/>
            <w:shd w:val="clear" w:color="auto" w:fill="auto"/>
          </w:tcPr>
          <w:p w:rsidR="008D528C" w:rsidRPr="008D528C" w:rsidRDefault="008D528C" w:rsidP="008D528C">
            <w:pPr>
              <w:ind w:firstLine="0"/>
            </w:pPr>
            <w:r>
              <w:t>Forrester</w:t>
            </w:r>
          </w:p>
        </w:tc>
        <w:tc>
          <w:tcPr>
            <w:tcW w:w="2180" w:type="dxa"/>
            <w:shd w:val="clear" w:color="auto" w:fill="auto"/>
          </w:tcPr>
          <w:p w:rsidR="008D528C" w:rsidRPr="008D528C" w:rsidRDefault="008D528C" w:rsidP="008D528C">
            <w:pPr>
              <w:ind w:firstLine="0"/>
            </w:pPr>
            <w:r>
              <w:t>Fry</w:t>
            </w:r>
          </w:p>
        </w:tc>
      </w:tr>
      <w:tr w:rsidR="008D528C" w:rsidRPr="008D528C" w:rsidTr="008D528C">
        <w:tc>
          <w:tcPr>
            <w:tcW w:w="2179" w:type="dxa"/>
            <w:shd w:val="clear" w:color="auto" w:fill="auto"/>
          </w:tcPr>
          <w:p w:rsidR="008D528C" w:rsidRPr="008D528C" w:rsidRDefault="008D528C" w:rsidP="008D528C">
            <w:pPr>
              <w:ind w:firstLine="0"/>
            </w:pPr>
            <w:r>
              <w:t>Funderburk</w:t>
            </w:r>
          </w:p>
        </w:tc>
        <w:tc>
          <w:tcPr>
            <w:tcW w:w="2179" w:type="dxa"/>
            <w:shd w:val="clear" w:color="auto" w:fill="auto"/>
          </w:tcPr>
          <w:p w:rsidR="008D528C" w:rsidRPr="008D528C" w:rsidRDefault="008D528C" w:rsidP="008D528C">
            <w:pPr>
              <w:ind w:firstLine="0"/>
            </w:pPr>
            <w:r>
              <w:t>Gagnon</w:t>
            </w:r>
          </w:p>
        </w:tc>
        <w:tc>
          <w:tcPr>
            <w:tcW w:w="2180" w:type="dxa"/>
            <w:shd w:val="clear" w:color="auto" w:fill="auto"/>
          </w:tcPr>
          <w:p w:rsidR="008D528C" w:rsidRPr="008D528C" w:rsidRDefault="008D528C" w:rsidP="008D528C">
            <w:pPr>
              <w:ind w:firstLine="0"/>
            </w:pPr>
            <w:r>
              <w:t>Hamilton</w:t>
            </w:r>
          </w:p>
        </w:tc>
      </w:tr>
      <w:tr w:rsidR="008D528C" w:rsidRPr="008D528C" w:rsidTr="008D528C">
        <w:tc>
          <w:tcPr>
            <w:tcW w:w="2179" w:type="dxa"/>
            <w:shd w:val="clear" w:color="auto" w:fill="auto"/>
          </w:tcPr>
          <w:p w:rsidR="008D528C" w:rsidRPr="008D528C" w:rsidRDefault="008D528C" w:rsidP="008D528C">
            <w:pPr>
              <w:ind w:firstLine="0"/>
            </w:pPr>
            <w:r>
              <w:t>Hardee</w:t>
            </w:r>
          </w:p>
        </w:tc>
        <w:tc>
          <w:tcPr>
            <w:tcW w:w="2179" w:type="dxa"/>
            <w:shd w:val="clear" w:color="auto" w:fill="auto"/>
          </w:tcPr>
          <w:p w:rsidR="008D528C" w:rsidRPr="008D528C" w:rsidRDefault="008D528C" w:rsidP="008D528C">
            <w:pPr>
              <w:ind w:firstLine="0"/>
            </w:pPr>
            <w:r>
              <w:t>Hart</w:t>
            </w:r>
          </w:p>
        </w:tc>
        <w:tc>
          <w:tcPr>
            <w:tcW w:w="2180" w:type="dxa"/>
            <w:shd w:val="clear" w:color="auto" w:fill="auto"/>
          </w:tcPr>
          <w:p w:rsidR="008D528C" w:rsidRPr="008D528C" w:rsidRDefault="008D528C" w:rsidP="008D528C">
            <w:pPr>
              <w:ind w:firstLine="0"/>
            </w:pPr>
            <w:r>
              <w:t>Hayes</w:t>
            </w:r>
          </w:p>
        </w:tc>
      </w:tr>
      <w:tr w:rsidR="008D528C" w:rsidRPr="008D528C" w:rsidTr="008D528C">
        <w:tc>
          <w:tcPr>
            <w:tcW w:w="2179" w:type="dxa"/>
            <w:shd w:val="clear" w:color="auto" w:fill="auto"/>
          </w:tcPr>
          <w:p w:rsidR="008D528C" w:rsidRPr="008D528C" w:rsidRDefault="008D528C" w:rsidP="008D528C">
            <w:pPr>
              <w:ind w:firstLine="0"/>
            </w:pPr>
            <w:r>
              <w:t>Henderson</w:t>
            </w:r>
          </w:p>
        </w:tc>
        <w:tc>
          <w:tcPr>
            <w:tcW w:w="2179" w:type="dxa"/>
            <w:shd w:val="clear" w:color="auto" w:fill="auto"/>
          </w:tcPr>
          <w:p w:rsidR="008D528C" w:rsidRPr="008D528C" w:rsidRDefault="008D528C" w:rsidP="008D528C">
            <w:pPr>
              <w:ind w:firstLine="0"/>
            </w:pPr>
            <w:r>
              <w:t>Henegan</w:t>
            </w:r>
          </w:p>
        </w:tc>
        <w:tc>
          <w:tcPr>
            <w:tcW w:w="2180" w:type="dxa"/>
            <w:shd w:val="clear" w:color="auto" w:fill="auto"/>
          </w:tcPr>
          <w:p w:rsidR="008D528C" w:rsidRPr="008D528C" w:rsidRDefault="008D528C" w:rsidP="008D528C">
            <w:pPr>
              <w:ind w:firstLine="0"/>
            </w:pPr>
            <w:r>
              <w:t>Herbkersman</w:t>
            </w:r>
          </w:p>
        </w:tc>
      </w:tr>
      <w:tr w:rsidR="008D528C" w:rsidRPr="008D528C" w:rsidTr="008D528C">
        <w:tc>
          <w:tcPr>
            <w:tcW w:w="2179" w:type="dxa"/>
            <w:shd w:val="clear" w:color="auto" w:fill="auto"/>
          </w:tcPr>
          <w:p w:rsidR="008D528C" w:rsidRPr="008D528C" w:rsidRDefault="008D528C" w:rsidP="008D528C">
            <w:pPr>
              <w:ind w:firstLine="0"/>
            </w:pPr>
            <w:r>
              <w:t>Hewitt</w:t>
            </w:r>
          </w:p>
        </w:tc>
        <w:tc>
          <w:tcPr>
            <w:tcW w:w="2179" w:type="dxa"/>
            <w:shd w:val="clear" w:color="auto" w:fill="auto"/>
          </w:tcPr>
          <w:p w:rsidR="008D528C" w:rsidRPr="008D528C" w:rsidRDefault="008D528C" w:rsidP="008D528C">
            <w:pPr>
              <w:ind w:firstLine="0"/>
            </w:pPr>
            <w:r>
              <w:t>Hill</w:t>
            </w:r>
          </w:p>
        </w:tc>
        <w:tc>
          <w:tcPr>
            <w:tcW w:w="2180" w:type="dxa"/>
            <w:shd w:val="clear" w:color="auto" w:fill="auto"/>
          </w:tcPr>
          <w:p w:rsidR="008D528C" w:rsidRPr="008D528C" w:rsidRDefault="008D528C" w:rsidP="008D528C">
            <w:pPr>
              <w:ind w:firstLine="0"/>
            </w:pPr>
            <w:r>
              <w:t>Hiott</w:t>
            </w:r>
          </w:p>
        </w:tc>
      </w:tr>
      <w:tr w:rsidR="008D528C" w:rsidRPr="008D528C" w:rsidTr="008D528C">
        <w:tc>
          <w:tcPr>
            <w:tcW w:w="2179" w:type="dxa"/>
            <w:shd w:val="clear" w:color="auto" w:fill="auto"/>
          </w:tcPr>
          <w:p w:rsidR="008D528C" w:rsidRPr="008D528C" w:rsidRDefault="008D528C" w:rsidP="008D528C">
            <w:pPr>
              <w:ind w:firstLine="0"/>
            </w:pPr>
            <w:r>
              <w:t>Hixon</w:t>
            </w:r>
          </w:p>
        </w:tc>
        <w:tc>
          <w:tcPr>
            <w:tcW w:w="2179" w:type="dxa"/>
            <w:shd w:val="clear" w:color="auto" w:fill="auto"/>
          </w:tcPr>
          <w:p w:rsidR="008D528C" w:rsidRPr="008D528C" w:rsidRDefault="008D528C" w:rsidP="008D528C">
            <w:pPr>
              <w:ind w:firstLine="0"/>
            </w:pPr>
            <w:r>
              <w:t>Hosey</w:t>
            </w:r>
          </w:p>
        </w:tc>
        <w:tc>
          <w:tcPr>
            <w:tcW w:w="2180" w:type="dxa"/>
            <w:shd w:val="clear" w:color="auto" w:fill="auto"/>
          </w:tcPr>
          <w:p w:rsidR="008D528C" w:rsidRPr="008D528C" w:rsidRDefault="008D528C" w:rsidP="008D528C">
            <w:pPr>
              <w:ind w:firstLine="0"/>
            </w:pPr>
            <w:r>
              <w:t>Huggins</w:t>
            </w:r>
          </w:p>
        </w:tc>
      </w:tr>
      <w:tr w:rsidR="008D528C" w:rsidRPr="008D528C" w:rsidTr="008D528C">
        <w:tc>
          <w:tcPr>
            <w:tcW w:w="2179" w:type="dxa"/>
            <w:shd w:val="clear" w:color="auto" w:fill="auto"/>
          </w:tcPr>
          <w:p w:rsidR="008D528C" w:rsidRPr="008D528C" w:rsidRDefault="008D528C" w:rsidP="008D528C">
            <w:pPr>
              <w:ind w:firstLine="0"/>
            </w:pPr>
            <w:r>
              <w:t>Johnson</w:t>
            </w:r>
          </w:p>
        </w:tc>
        <w:tc>
          <w:tcPr>
            <w:tcW w:w="2179" w:type="dxa"/>
            <w:shd w:val="clear" w:color="auto" w:fill="auto"/>
          </w:tcPr>
          <w:p w:rsidR="008D528C" w:rsidRPr="008D528C" w:rsidRDefault="008D528C" w:rsidP="008D528C">
            <w:pPr>
              <w:ind w:firstLine="0"/>
            </w:pPr>
            <w:r>
              <w:t>Jordan</w:t>
            </w:r>
          </w:p>
        </w:tc>
        <w:tc>
          <w:tcPr>
            <w:tcW w:w="2180" w:type="dxa"/>
            <w:shd w:val="clear" w:color="auto" w:fill="auto"/>
          </w:tcPr>
          <w:p w:rsidR="008D528C" w:rsidRPr="008D528C" w:rsidRDefault="008D528C" w:rsidP="008D528C">
            <w:pPr>
              <w:ind w:firstLine="0"/>
            </w:pPr>
            <w:r>
              <w:t>King</w:t>
            </w:r>
          </w:p>
        </w:tc>
      </w:tr>
      <w:tr w:rsidR="008D528C" w:rsidRPr="008D528C" w:rsidTr="008D528C">
        <w:tc>
          <w:tcPr>
            <w:tcW w:w="2179" w:type="dxa"/>
            <w:shd w:val="clear" w:color="auto" w:fill="auto"/>
          </w:tcPr>
          <w:p w:rsidR="008D528C" w:rsidRPr="008D528C" w:rsidRDefault="008D528C" w:rsidP="008D528C">
            <w:pPr>
              <w:ind w:firstLine="0"/>
            </w:pPr>
            <w:r>
              <w:t>Kirby</w:t>
            </w:r>
          </w:p>
        </w:tc>
        <w:tc>
          <w:tcPr>
            <w:tcW w:w="2179" w:type="dxa"/>
            <w:shd w:val="clear" w:color="auto" w:fill="auto"/>
          </w:tcPr>
          <w:p w:rsidR="008D528C" w:rsidRPr="008D528C" w:rsidRDefault="008D528C" w:rsidP="008D528C">
            <w:pPr>
              <w:ind w:firstLine="0"/>
            </w:pPr>
            <w:r>
              <w:t>Knight</w:t>
            </w:r>
          </w:p>
        </w:tc>
        <w:tc>
          <w:tcPr>
            <w:tcW w:w="2180" w:type="dxa"/>
            <w:shd w:val="clear" w:color="auto" w:fill="auto"/>
          </w:tcPr>
          <w:p w:rsidR="008D528C" w:rsidRPr="008D528C" w:rsidRDefault="008D528C" w:rsidP="008D528C">
            <w:pPr>
              <w:ind w:firstLine="0"/>
            </w:pPr>
            <w:r>
              <w:t>Loftis</w:t>
            </w:r>
          </w:p>
        </w:tc>
      </w:tr>
      <w:tr w:rsidR="008D528C" w:rsidRPr="008D528C" w:rsidTr="008D528C">
        <w:tc>
          <w:tcPr>
            <w:tcW w:w="2179" w:type="dxa"/>
            <w:shd w:val="clear" w:color="auto" w:fill="auto"/>
          </w:tcPr>
          <w:p w:rsidR="008D528C" w:rsidRPr="008D528C" w:rsidRDefault="008D528C" w:rsidP="008D528C">
            <w:pPr>
              <w:ind w:firstLine="0"/>
            </w:pPr>
            <w:r>
              <w:t>Long</w:t>
            </w:r>
          </w:p>
        </w:tc>
        <w:tc>
          <w:tcPr>
            <w:tcW w:w="2179" w:type="dxa"/>
            <w:shd w:val="clear" w:color="auto" w:fill="auto"/>
          </w:tcPr>
          <w:p w:rsidR="008D528C" w:rsidRPr="008D528C" w:rsidRDefault="008D528C" w:rsidP="008D528C">
            <w:pPr>
              <w:ind w:firstLine="0"/>
            </w:pPr>
            <w:r>
              <w:t>Lowe</w:t>
            </w:r>
          </w:p>
        </w:tc>
        <w:tc>
          <w:tcPr>
            <w:tcW w:w="2180" w:type="dxa"/>
            <w:shd w:val="clear" w:color="auto" w:fill="auto"/>
          </w:tcPr>
          <w:p w:rsidR="008D528C" w:rsidRPr="008D528C" w:rsidRDefault="008D528C" w:rsidP="008D528C">
            <w:pPr>
              <w:ind w:firstLine="0"/>
            </w:pPr>
            <w:r>
              <w:t>Magnuson</w:t>
            </w:r>
          </w:p>
        </w:tc>
      </w:tr>
      <w:tr w:rsidR="008D528C" w:rsidRPr="008D528C" w:rsidTr="008D528C">
        <w:tc>
          <w:tcPr>
            <w:tcW w:w="2179" w:type="dxa"/>
            <w:shd w:val="clear" w:color="auto" w:fill="auto"/>
          </w:tcPr>
          <w:p w:rsidR="008D528C" w:rsidRPr="008D528C" w:rsidRDefault="008D528C" w:rsidP="008D528C">
            <w:pPr>
              <w:ind w:firstLine="0"/>
            </w:pPr>
            <w:r>
              <w:t>Martin</w:t>
            </w:r>
          </w:p>
        </w:tc>
        <w:tc>
          <w:tcPr>
            <w:tcW w:w="2179" w:type="dxa"/>
            <w:shd w:val="clear" w:color="auto" w:fill="auto"/>
          </w:tcPr>
          <w:p w:rsidR="008D528C" w:rsidRPr="008D528C" w:rsidRDefault="008D528C" w:rsidP="008D528C">
            <w:pPr>
              <w:ind w:firstLine="0"/>
            </w:pPr>
            <w:r>
              <w:t>McCoy</w:t>
            </w:r>
          </w:p>
        </w:tc>
        <w:tc>
          <w:tcPr>
            <w:tcW w:w="2180" w:type="dxa"/>
            <w:shd w:val="clear" w:color="auto" w:fill="auto"/>
          </w:tcPr>
          <w:p w:rsidR="008D528C" w:rsidRPr="008D528C" w:rsidRDefault="008D528C" w:rsidP="008D528C">
            <w:pPr>
              <w:ind w:firstLine="0"/>
            </w:pPr>
            <w:r>
              <w:t>McCravy</w:t>
            </w:r>
          </w:p>
        </w:tc>
      </w:tr>
      <w:tr w:rsidR="008D528C" w:rsidRPr="008D528C" w:rsidTr="008D528C">
        <w:tc>
          <w:tcPr>
            <w:tcW w:w="2179" w:type="dxa"/>
            <w:shd w:val="clear" w:color="auto" w:fill="auto"/>
          </w:tcPr>
          <w:p w:rsidR="008D528C" w:rsidRPr="008D528C" w:rsidRDefault="008D528C" w:rsidP="008D528C">
            <w:pPr>
              <w:ind w:firstLine="0"/>
            </w:pPr>
            <w:r>
              <w:t>McEachern</w:t>
            </w:r>
          </w:p>
        </w:tc>
        <w:tc>
          <w:tcPr>
            <w:tcW w:w="2179" w:type="dxa"/>
            <w:shd w:val="clear" w:color="auto" w:fill="auto"/>
          </w:tcPr>
          <w:p w:rsidR="008D528C" w:rsidRPr="008D528C" w:rsidRDefault="008D528C" w:rsidP="008D528C">
            <w:pPr>
              <w:ind w:firstLine="0"/>
            </w:pPr>
            <w:r>
              <w:t>D. C. Moss</w:t>
            </w:r>
          </w:p>
        </w:tc>
        <w:tc>
          <w:tcPr>
            <w:tcW w:w="2180" w:type="dxa"/>
            <w:shd w:val="clear" w:color="auto" w:fill="auto"/>
          </w:tcPr>
          <w:p w:rsidR="008D528C" w:rsidRPr="008D528C" w:rsidRDefault="008D528C" w:rsidP="008D528C">
            <w:pPr>
              <w:ind w:firstLine="0"/>
            </w:pPr>
            <w:r>
              <w:t>Murphy</w:t>
            </w:r>
          </w:p>
        </w:tc>
      </w:tr>
      <w:tr w:rsidR="008D528C" w:rsidRPr="008D528C" w:rsidTr="008D528C">
        <w:tc>
          <w:tcPr>
            <w:tcW w:w="2179" w:type="dxa"/>
            <w:shd w:val="clear" w:color="auto" w:fill="auto"/>
          </w:tcPr>
          <w:p w:rsidR="008D528C" w:rsidRPr="008D528C" w:rsidRDefault="008D528C" w:rsidP="008D528C">
            <w:pPr>
              <w:ind w:firstLine="0"/>
            </w:pPr>
            <w:r>
              <w:t>B. Newton</w:t>
            </w:r>
          </w:p>
        </w:tc>
        <w:tc>
          <w:tcPr>
            <w:tcW w:w="2179" w:type="dxa"/>
            <w:shd w:val="clear" w:color="auto" w:fill="auto"/>
          </w:tcPr>
          <w:p w:rsidR="008D528C" w:rsidRPr="008D528C" w:rsidRDefault="008D528C" w:rsidP="008D528C">
            <w:pPr>
              <w:ind w:firstLine="0"/>
            </w:pPr>
            <w:r>
              <w:t>W. Newton</w:t>
            </w:r>
          </w:p>
        </w:tc>
        <w:tc>
          <w:tcPr>
            <w:tcW w:w="2180" w:type="dxa"/>
            <w:shd w:val="clear" w:color="auto" w:fill="auto"/>
          </w:tcPr>
          <w:p w:rsidR="008D528C" w:rsidRPr="008D528C" w:rsidRDefault="008D528C" w:rsidP="008D528C">
            <w:pPr>
              <w:ind w:firstLine="0"/>
            </w:pPr>
            <w:r>
              <w:t>Pitts</w:t>
            </w:r>
          </w:p>
        </w:tc>
      </w:tr>
      <w:tr w:rsidR="008D528C" w:rsidRPr="008D528C" w:rsidTr="008D528C">
        <w:tc>
          <w:tcPr>
            <w:tcW w:w="2179" w:type="dxa"/>
            <w:shd w:val="clear" w:color="auto" w:fill="auto"/>
          </w:tcPr>
          <w:p w:rsidR="008D528C" w:rsidRPr="008D528C" w:rsidRDefault="008D528C" w:rsidP="008D528C">
            <w:pPr>
              <w:ind w:firstLine="0"/>
            </w:pPr>
            <w:r>
              <w:t>Pope</w:t>
            </w:r>
          </w:p>
        </w:tc>
        <w:tc>
          <w:tcPr>
            <w:tcW w:w="2179" w:type="dxa"/>
            <w:shd w:val="clear" w:color="auto" w:fill="auto"/>
          </w:tcPr>
          <w:p w:rsidR="008D528C" w:rsidRPr="008D528C" w:rsidRDefault="008D528C" w:rsidP="008D528C">
            <w:pPr>
              <w:ind w:firstLine="0"/>
            </w:pPr>
            <w:r>
              <w:t>Putnam</w:t>
            </w:r>
          </w:p>
        </w:tc>
        <w:tc>
          <w:tcPr>
            <w:tcW w:w="2180" w:type="dxa"/>
            <w:shd w:val="clear" w:color="auto" w:fill="auto"/>
          </w:tcPr>
          <w:p w:rsidR="008D528C" w:rsidRPr="008D528C" w:rsidRDefault="008D528C" w:rsidP="008D528C">
            <w:pPr>
              <w:ind w:firstLine="0"/>
            </w:pPr>
            <w:r>
              <w:t>S. Rivers</w:t>
            </w:r>
          </w:p>
        </w:tc>
      </w:tr>
      <w:tr w:rsidR="008D528C" w:rsidRPr="008D528C" w:rsidTr="008D528C">
        <w:tc>
          <w:tcPr>
            <w:tcW w:w="2179" w:type="dxa"/>
            <w:shd w:val="clear" w:color="auto" w:fill="auto"/>
          </w:tcPr>
          <w:p w:rsidR="008D528C" w:rsidRPr="008D528C" w:rsidRDefault="008D528C" w:rsidP="008D528C">
            <w:pPr>
              <w:ind w:firstLine="0"/>
            </w:pPr>
            <w:r>
              <w:t>Sandifer</w:t>
            </w:r>
          </w:p>
        </w:tc>
        <w:tc>
          <w:tcPr>
            <w:tcW w:w="2179" w:type="dxa"/>
            <w:shd w:val="clear" w:color="auto" w:fill="auto"/>
          </w:tcPr>
          <w:p w:rsidR="008D528C" w:rsidRPr="008D528C" w:rsidRDefault="008D528C" w:rsidP="008D528C">
            <w:pPr>
              <w:ind w:firstLine="0"/>
            </w:pPr>
            <w:r>
              <w:t>Simrill</w:t>
            </w:r>
          </w:p>
        </w:tc>
        <w:tc>
          <w:tcPr>
            <w:tcW w:w="2180" w:type="dxa"/>
            <w:shd w:val="clear" w:color="auto" w:fill="auto"/>
          </w:tcPr>
          <w:p w:rsidR="008D528C" w:rsidRPr="008D528C" w:rsidRDefault="008D528C" w:rsidP="008D528C">
            <w:pPr>
              <w:ind w:firstLine="0"/>
            </w:pPr>
            <w:r>
              <w:t>G. M. Smith</w:t>
            </w:r>
          </w:p>
        </w:tc>
      </w:tr>
      <w:tr w:rsidR="008D528C" w:rsidRPr="008D528C" w:rsidTr="008D528C">
        <w:tc>
          <w:tcPr>
            <w:tcW w:w="2179" w:type="dxa"/>
            <w:shd w:val="clear" w:color="auto" w:fill="auto"/>
          </w:tcPr>
          <w:p w:rsidR="008D528C" w:rsidRPr="008D528C" w:rsidRDefault="008D528C" w:rsidP="008D528C">
            <w:pPr>
              <w:ind w:firstLine="0"/>
            </w:pPr>
            <w:r>
              <w:t>G. R. Smith</w:t>
            </w:r>
          </w:p>
        </w:tc>
        <w:tc>
          <w:tcPr>
            <w:tcW w:w="2179" w:type="dxa"/>
            <w:shd w:val="clear" w:color="auto" w:fill="auto"/>
          </w:tcPr>
          <w:p w:rsidR="008D528C" w:rsidRPr="008D528C" w:rsidRDefault="008D528C" w:rsidP="008D528C">
            <w:pPr>
              <w:ind w:firstLine="0"/>
            </w:pPr>
            <w:r>
              <w:t>J. E. Smith</w:t>
            </w:r>
          </w:p>
        </w:tc>
        <w:tc>
          <w:tcPr>
            <w:tcW w:w="2180" w:type="dxa"/>
            <w:shd w:val="clear" w:color="auto" w:fill="auto"/>
          </w:tcPr>
          <w:p w:rsidR="008D528C" w:rsidRPr="008D528C" w:rsidRDefault="008D528C" w:rsidP="008D528C">
            <w:pPr>
              <w:ind w:firstLine="0"/>
            </w:pPr>
            <w:r>
              <w:t>Sottile</w:t>
            </w:r>
          </w:p>
        </w:tc>
      </w:tr>
      <w:tr w:rsidR="008D528C" w:rsidRPr="008D528C" w:rsidTr="008D528C">
        <w:tc>
          <w:tcPr>
            <w:tcW w:w="2179" w:type="dxa"/>
            <w:shd w:val="clear" w:color="auto" w:fill="auto"/>
          </w:tcPr>
          <w:p w:rsidR="008D528C" w:rsidRPr="008D528C" w:rsidRDefault="008D528C" w:rsidP="008D528C">
            <w:pPr>
              <w:ind w:firstLine="0"/>
            </w:pPr>
            <w:r>
              <w:t>Spires</w:t>
            </w:r>
          </w:p>
        </w:tc>
        <w:tc>
          <w:tcPr>
            <w:tcW w:w="2179" w:type="dxa"/>
            <w:shd w:val="clear" w:color="auto" w:fill="auto"/>
          </w:tcPr>
          <w:p w:rsidR="008D528C" w:rsidRPr="008D528C" w:rsidRDefault="008D528C" w:rsidP="008D528C">
            <w:pPr>
              <w:ind w:firstLine="0"/>
            </w:pPr>
            <w:r>
              <w:t>Stavrinakis</w:t>
            </w:r>
          </w:p>
        </w:tc>
        <w:tc>
          <w:tcPr>
            <w:tcW w:w="2180" w:type="dxa"/>
            <w:shd w:val="clear" w:color="auto" w:fill="auto"/>
          </w:tcPr>
          <w:p w:rsidR="008D528C" w:rsidRPr="008D528C" w:rsidRDefault="008D528C" w:rsidP="008D528C">
            <w:pPr>
              <w:ind w:firstLine="0"/>
            </w:pPr>
            <w:r>
              <w:t>Tallon</w:t>
            </w:r>
          </w:p>
        </w:tc>
      </w:tr>
      <w:tr w:rsidR="008D528C" w:rsidRPr="008D528C" w:rsidTr="008D528C">
        <w:tc>
          <w:tcPr>
            <w:tcW w:w="2179" w:type="dxa"/>
            <w:shd w:val="clear" w:color="auto" w:fill="auto"/>
          </w:tcPr>
          <w:p w:rsidR="008D528C" w:rsidRPr="008D528C" w:rsidRDefault="008D528C" w:rsidP="008D528C">
            <w:pPr>
              <w:ind w:firstLine="0"/>
            </w:pPr>
            <w:r>
              <w:t>Taylor</w:t>
            </w:r>
          </w:p>
        </w:tc>
        <w:tc>
          <w:tcPr>
            <w:tcW w:w="2179" w:type="dxa"/>
            <w:shd w:val="clear" w:color="auto" w:fill="auto"/>
          </w:tcPr>
          <w:p w:rsidR="008D528C" w:rsidRPr="008D528C" w:rsidRDefault="008D528C" w:rsidP="008D528C">
            <w:pPr>
              <w:ind w:firstLine="0"/>
            </w:pPr>
            <w:r>
              <w:t>Thayer</w:t>
            </w:r>
          </w:p>
        </w:tc>
        <w:tc>
          <w:tcPr>
            <w:tcW w:w="2180" w:type="dxa"/>
            <w:shd w:val="clear" w:color="auto" w:fill="auto"/>
          </w:tcPr>
          <w:p w:rsidR="008D528C" w:rsidRPr="008D528C" w:rsidRDefault="008D528C" w:rsidP="008D528C">
            <w:pPr>
              <w:ind w:firstLine="0"/>
            </w:pPr>
            <w:r>
              <w:t>Toole</w:t>
            </w:r>
          </w:p>
        </w:tc>
      </w:tr>
      <w:tr w:rsidR="008D528C" w:rsidRPr="008D528C" w:rsidTr="008D528C">
        <w:tc>
          <w:tcPr>
            <w:tcW w:w="2179" w:type="dxa"/>
            <w:shd w:val="clear" w:color="auto" w:fill="auto"/>
          </w:tcPr>
          <w:p w:rsidR="008D528C" w:rsidRPr="008D528C" w:rsidRDefault="008D528C" w:rsidP="008D528C">
            <w:pPr>
              <w:keepNext/>
              <w:ind w:firstLine="0"/>
            </w:pPr>
            <w:r>
              <w:t>West</w:t>
            </w:r>
          </w:p>
        </w:tc>
        <w:tc>
          <w:tcPr>
            <w:tcW w:w="2179" w:type="dxa"/>
            <w:shd w:val="clear" w:color="auto" w:fill="auto"/>
          </w:tcPr>
          <w:p w:rsidR="008D528C" w:rsidRPr="008D528C" w:rsidRDefault="008D528C" w:rsidP="008D528C">
            <w:pPr>
              <w:keepNext/>
              <w:ind w:firstLine="0"/>
            </w:pPr>
            <w:r>
              <w:t>White</w:t>
            </w:r>
          </w:p>
        </w:tc>
        <w:tc>
          <w:tcPr>
            <w:tcW w:w="2180" w:type="dxa"/>
            <w:shd w:val="clear" w:color="auto" w:fill="auto"/>
          </w:tcPr>
          <w:p w:rsidR="008D528C" w:rsidRPr="008D528C" w:rsidRDefault="008D528C" w:rsidP="008D528C">
            <w:pPr>
              <w:keepNext/>
              <w:ind w:firstLine="0"/>
            </w:pPr>
            <w:r>
              <w:t>Whitmire</w:t>
            </w:r>
          </w:p>
        </w:tc>
      </w:tr>
      <w:tr w:rsidR="008D528C" w:rsidRPr="008D528C" w:rsidTr="008D528C">
        <w:tc>
          <w:tcPr>
            <w:tcW w:w="2179" w:type="dxa"/>
            <w:shd w:val="clear" w:color="auto" w:fill="auto"/>
          </w:tcPr>
          <w:p w:rsidR="008D528C" w:rsidRPr="008D528C" w:rsidRDefault="008D528C" w:rsidP="008D528C">
            <w:pPr>
              <w:keepNext/>
              <w:ind w:firstLine="0"/>
            </w:pPr>
            <w:r>
              <w:t>Willis</w:t>
            </w:r>
          </w:p>
        </w:tc>
        <w:tc>
          <w:tcPr>
            <w:tcW w:w="2179" w:type="dxa"/>
            <w:shd w:val="clear" w:color="auto" w:fill="auto"/>
          </w:tcPr>
          <w:p w:rsidR="008D528C" w:rsidRPr="008D528C" w:rsidRDefault="008D528C" w:rsidP="008D528C">
            <w:pPr>
              <w:keepNext/>
              <w:ind w:firstLine="0"/>
            </w:pPr>
            <w:r>
              <w:t>Young</w:t>
            </w:r>
          </w:p>
        </w:tc>
        <w:tc>
          <w:tcPr>
            <w:tcW w:w="2180" w:type="dxa"/>
            <w:shd w:val="clear" w:color="auto" w:fill="auto"/>
          </w:tcPr>
          <w:p w:rsidR="008D528C" w:rsidRPr="008D528C" w:rsidRDefault="008D528C" w:rsidP="008D528C">
            <w:pPr>
              <w:keepNext/>
              <w:ind w:firstLine="0"/>
            </w:pPr>
          </w:p>
        </w:tc>
      </w:tr>
    </w:tbl>
    <w:p w:rsidR="008D528C" w:rsidRDefault="008D528C" w:rsidP="008D528C"/>
    <w:p w:rsidR="008D528C" w:rsidRDefault="008D528C" w:rsidP="008D528C">
      <w:pPr>
        <w:jc w:val="center"/>
        <w:rPr>
          <w:b/>
        </w:rPr>
      </w:pPr>
      <w:r w:rsidRPr="008D528C">
        <w:rPr>
          <w:b/>
        </w:rPr>
        <w:t>Total--89</w:t>
      </w:r>
    </w:p>
    <w:p w:rsidR="008D528C" w:rsidRDefault="008D528C" w:rsidP="008D528C">
      <w:pPr>
        <w:jc w:val="center"/>
        <w:rPr>
          <w:b/>
        </w:rPr>
      </w:pPr>
    </w:p>
    <w:p w:rsidR="008D528C" w:rsidRDefault="008D528C" w:rsidP="008D528C">
      <w:r>
        <w:t>So, the Veto of the Governor was sustained and a message was ordered sent to the Senate accordingly.</w:t>
      </w:r>
    </w:p>
    <w:p w:rsidR="00862D9D" w:rsidRDefault="00862D9D" w:rsidP="008D528C">
      <w:pPr>
        <w:keepNext/>
        <w:jc w:val="center"/>
        <w:rPr>
          <w:b/>
        </w:rPr>
      </w:pPr>
    </w:p>
    <w:p w:rsidR="008D528C" w:rsidRDefault="008D528C" w:rsidP="008D528C">
      <w:pPr>
        <w:keepNext/>
        <w:jc w:val="center"/>
        <w:rPr>
          <w:b/>
        </w:rPr>
      </w:pPr>
      <w:r w:rsidRPr="008D528C">
        <w:rPr>
          <w:b/>
        </w:rPr>
        <w:t>VETO NO. 20-- OVERRIDDEN</w:t>
      </w:r>
    </w:p>
    <w:p w:rsidR="008D528C" w:rsidRPr="008D528C" w:rsidRDefault="008D528C" w:rsidP="008D528C">
      <w:pPr>
        <w:jc w:val="center"/>
        <w:rPr>
          <w:b/>
        </w:rPr>
      </w:pPr>
    </w:p>
    <w:p w:rsidR="008D528C" w:rsidRPr="007B7A41" w:rsidRDefault="008D528C" w:rsidP="008D528C">
      <w:pPr>
        <w:ind w:firstLine="360"/>
        <w:rPr>
          <w:color w:val="3D3D3D"/>
          <w:w w:val="110"/>
          <w:position w:val="1"/>
          <w:szCs w:val="23"/>
        </w:rPr>
      </w:pPr>
      <w:bookmarkStart w:id="582" w:name="file_start703"/>
      <w:bookmarkEnd w:id="582"/>
      <w:r w:rsidRPr="007B7A41">
        <w:rPr>
          <w:b/>
          <w:color w:val="3D3D3D"/>
          <w:w w:val="110"/>
          <w:position w:val="1"/>
          <w:szCs w:val="23"/>
        </w:rPr>
        <w:t>Veto 20</w:t>
      </w:r>
      <w:r w:rsidRPr="007B7A41">
        <w:rPr>
          <w:b/>
          <w:color w:val="3D3D3D"/>
          <w:w w:val="110"/>
          <w:position w:val="1"/>
          <w:szCs w:val="23"/>
        </w:rPr>
        <w:tab/>
      </w:r>
      <w:r w:rsidRPr="007B7A41">
        <w:rPr>
          <w:color w:val="3D3D3D"/>
          <w:w w:val="110"/>
          <w:position w:val="1"/>
          <w:szCs w:val="23"/>
        </w:rPr>
        <w:t xml:space="preserve">Part </w:t>
      </w:r>
      <w:proofErr w:type="spellStart"/>
      <w:r w:rsidRPr="007B7A41">
        <w:rPr>
          <w:color w:val="3D3D3D"/>
          <w:w w:val="110"/>
          <w:position w:val="1"/>
          <w:szCs w:val="23"/>
        </w:rPr>
        <w:t>lB</w:t>
      </w:r>
      <w:proofErr w:type="spellEnd"/>
      <w:r w:rsidRPr="007B7A41">
        <w:rPr>
          <w:color w:val="3D3D3D"/>
          <w:w w:val="110"/>
          <w:position w:val="1"/>
          <w:szCs w:val="23"/>
        </w:rPr>
        <w:t>, Page 320; Section 3, Lottery Expenditure Account - Proviso 3.4, LEA: FY 2017-18 Lottery Funding; Net lottery proceeds and investment earnings above the Fiscal Year 2016-17 certified surplus - Item 6 State Board for Technical and Comprehensive Education - SPICE Program: $250,000</w:t>
      </w:r>
    </w:p>
    <w:p w:rsidR="008D528C" w:rsidRDefault="008D528C" w:rsidP="008D528C">
      <w:bookmarkStart w:id="583" w:name="file_end703"/>
      <w:bookmarkEnd w:id="583"/>
    </w:p>
    <w:p w:rsidR="008D528C" w:rsidRDefault="008D528C" w:rsidP="008D528C">
      <w:r>
        <w:t>Rep. WHITE explained the Veto.</w:t>
      </w:r>
    </w:p>
    <w:p w:rsidR="00157F3E" w:rsidRDefault="00157F3E" w:rsidP="008D528C"/>
    <w:p w:rsidR="008D528C" w:rsidRDefault="008D528C" w:rsidP="008D528C">
      <w:r>
        <w:lastRenderedPageBreak/>
        <w:t>The question was put, shall the Item become a part of the law, the veto of his Excellency, the Governor to the contrary notwithstanding, the yeas and nays were taken resulting as follows:</w:t>
      </w:r>
    </w:p>
    <w:p w:rsidR="008D528C" w:rsidRDefault="008D528C" w:rsidP="008D528C">
      <w:pPr>
        <w:jc w:val="center"/>
      </w:pPr>
      <w:bookmarkStart w:id="584" w:name="vote_start705"/>
      <w:bookmarkEnd w:id="584"/>
      <w:r>
        <w:t>Yeas 107; Nays 1</w:t>
      </w:r>
    </w:p>
    <w:p w:rsidR="008D528C" w:rsidRDefault="008D528C" w:rsidP="008D528C">
      <w:pPr>
        <w:jc w:val="center"/>
      </w:pPr>
    </w:p>
    <w:p w:rsidR="008D528C" w:rsidRDefault="008D528C" w:rsidP="008D528C">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D528C" w:rsidRPr="008D528C" w:rsidTr="008D528C">
        <w:tc>
          <w:tcPr>
            <w:tcW w:w="2179" w:type="dxa"/>
            <w:shd w:val="clear" w:color="auto" w:fill="auto"/>
          </w:tcPr>
          <w:p w:rsidR="008D528C" w:rsidRPr="008D528C" w:rsidRDefault="008D528C" w:rsidP="008D528C">
            <w:pPr>
              <w:keepNext/>
              <w:ind w:firstLine="0"/>
            </w:pPr>
          </w:p>
        </w:tc>
        <w:tc>
          <w:tcPr>
            <w:tcW w:w="2179" w:type="dxa"/>
            <w:shd w:val="clear" w:color="auto" w:fill="auto"/>
          </w:tcPr>
          <w:p w:rsidR="008D528C" w:rsidRPr="008D528C" w:rsidRDefault="008D528C" w:rsidP="008D528C">
            <w:pPr>
              <w:keepNext/>
              <w:ind w:firstLine="0"/>
            </w:pPr>
            <w:r>
              <w:t>Alexander</w:t>
            </w:r>
          </w:p>
        </w:tc>
        <w:tc>
          <w:tcPr>
            <w:tcW w:w="2180" w:type="dxa"/>
            <w:shd w:val="clear" w:color="auto" w:fill="auto"/>
          </w:tcPr>
          <w:p w:rsidR="008D528C" w:rsidRPr="008D528C" w:rsidRDefault="008D528C" w:rsidP="008D528C">
            <w:pPr>
              <w:keepNext/>
              <w:ind w:firstLine="0"/>
            </w:pPr>
            <w:r>
              <w:t>Allison</w:t>
            </w:r>
          </w:p>
        </w:tc>
      </w:tr>
      <w:tr w:rsidR="008D528C" w:rsidRPr="008D528C" w:rsidTr="008D528C">
        <w:tc>
          <w:tcPr>
            <w:tcW w:w="2179" w:type="dxa"/>
            <w:shd w:val="clear" w:color="auto" w:fill="auto"/>
          </w:tcPr>
          <w:p w:rsidR="008D528C" w:rsidRPr="008D528C" w:rsidRDefault="008D528C" w:rsidP="008D528C">
            <w:pPr>
              <w:ind w:firstLine="0"/>
            </w:pPr>
            <w:r>
              <w:t>Anderson</w:t>
            </w:r>
          </w:p>
        </w:tc>
        <w:tc>
          <w:tcPr>
            <w:tcW w:w="2179" w:type="dxa"/>
            <w:shd w:val="clear" w:color="auto" w:fill="auto"/>
          </w:tcPr>
          <w:p w:rsidR="008D528C" w:rsidRPr="008D528C" w:rsidRDefault="008D528C" w:rsidP="008D528C">
            <w:pPr>
              <w:ind w:firstLine="0"/>
            </w:pPr>
            <w:r>
              <w:t>Anthony</w:t>
            </w:r>
          </w:p>
        </w:tc>
        <w:tc>
          <w:tcPr>
            <w:tcW w:w="2180" w:type="dxa"/>
            <w:shd w:val="clear" w:color="auto" w:fill="auto"/>
          </w:tcPr>
          <w:p w:rsidR="008D528C" w:rsidRPr="008D528C" w:rsidRDefault="008D528C" w:rsidP="008D528C">
            <w:pPr>
              <w:ind w:firstLine="0"/>
            </w:pPr>
            <w:r>
              <w:t>Arrington</w:t>
            </w:r>
          </w:p>
        </w:tc>
      </w:tr>
      <w:tr w:rsidR="008D528C" w:rsidRPr="008D528C" w:rsidTr="008D528C">
        <w:tc>
          <w:tcPr>
            <w:tcW w:w="2179" w:type="dxa"/>
            <w:shd w:val="clear" w:color="auto" w:fill="auto"/>
          </w:tcPr>
          <w:p w:rsidR="008D528C" w:rsidRPr="008D528C" w:rsidRDefault="008D528C" w:rsidP="008D528C">
            <w:pPr>
              <w:ind w:firstLine="0"/>
            </w:pPr>
            <w:r>
              <w:t>Atkinson</w:t>
            </w:r>
          </w:p>
        </w:tc>
        <w:tc>
          <w:tcPr>
            <w:tcW w:w="2179" w:type="dxa"/>
            <w:shd w:val="clear" w:color="auto" w:fill="auto"/>
          </w:tcPr>
          <w:p w:rsidR="008D528C" w:rsidRPr="008D528C" w:rsidRDefault="008D528C" w:rsidP="008D528C">
            <w:pPr>
              <w:ind w:firstLine="0"/>
            </w:pPr>
            <w:r>
              <w:t>Atwater</w:t>
            </w:r>
          </w:p>
        </w:tc>
        <w:tc>
          <w:tcPr>
            <w:tcW w:w="2180" w:type="dxa"/>
            <w:shd w:val="clear" w:color="auto" w:fill="auto"/>
          </w:tcPr>
          <w:p w:rsidR="008D528C" w:rsidRPr="008D528C" w:rsidRDefault="008D528C" w:rsidP="008D528C">
            <w:pPr>
              <w:ind w:firstLine="0"/>
            </w:pPr>
            <w:r>
              <w:t>Bales</w:t>
            </w:r>
          </w:p>
        </w:tc>
      </w:tr>
      <w:tr w:rsidR="008D528C" w:rsidRPr="008D528C" w:rsidTr="008D528C">
        <w:tc>
          <w:tcPr>
            <w:tcW w:w="2179" w:type="dxa"/>
            <w:shd w:val="clear" w:color="auto" w:fill="auto"/>
          </w:tcPr>
          <w:p w:rsidR="008D528C" w:rsidRPr="008D528C" w:rsidRDefault="008D528C" w:rsidP="008D528C">
            <w:pPr>
              <w:ind w:firstLine="0"/>
            </w:pPr>
            <w:r>
              <w:t>Ballentine</w:t>
            </w:r>
          </w:p>
        </w:tc>
        <w:tc>
          <w:tcPr>
            <w:tcW w:w="2179" w:type="dxa"/>
            <w:shd w:val="clear" w:color="auto" w:fill="auto"/>
          </w:tcPr>
          <w:p w:rsidR="008D528C" w:rsidRPr="008D528C" w:rsidRDefault="008D528C" w:rsidP="008D528C">
            <w:pPr>
              <w:ind w:firstLine="0"/>
            </w:pPr>
            <w:r>
              <w:t>Bamberg</w:t>
            </w:r>
          </w:p>
        </w:tc>
        <w:tc>
          <w:tcPr>
            <w:tcW w:w="2180" w:type="dxa"/>
            <w:shd w:val="clear" w:color="auto" w:fill="auto"/>
          </w:tcPr>
          <w:p w:rsidR="008D528C" w:rsidRPr="008D528C" w:rsidRDefault="008D528C" w:rsidP="008D528C">
            <w:pPr>
              <w:ind w:firstLine="0"/>
            </w:pPr>
            <w:r>
              <w:t>Bannister</w:t>
            </w:r>
          </w:p>
        </w:tc>
      </w:tr>
      <w:tr w:rsidR="008D528C" w:rsidRPr="008D528C" w:rsidTr="008D528C">
        <w:tc>
          <w:tcPr>
            <w:tcW w:w="2179" w:type="dxa"/>
            <w:shd w:val="clear" w:color="auto" w:fill="auto"/>
          </w:tcPr>
          <w:p w:rsidR="008D528C" w:rsidRPr="008D528C" w:rsidRDefault="008D528C" w:rsidP="008D528C">
            <w:pPr>
              <w:ind w:firstLine="0"/>
            </w:pPr>
            <w:r>
              <w:t>Bennett</w:t>
            </w:r>
          </w:p>
        </w:tc>
        <w:tc>
          <w:tcPr>
            <w:tcW w:w="2179" w:type="dxa"/>
            <w:shd w:val="clear" w:color="auto" w:fill="auto"/>
          </w:tcPr>
          <w:p w:rsidR="008D528C" w:rsidRPr="008D528C" w:rsidRDefault="008D528C" w:rsidP="008D528C">
            <w:pPr>
              <w:ind w:firstLine="0"/>
            </w:pPr>
            <w:r>
              <w:t>Blackwell</w:t>
            </w:r>
          </w:p>
        </w:tc>
        <w:tc>
          <w:tcPr>
            <w:tcW w:w="2180" w:type="dxa"/>
            <w:shd w:val="clear" w:color="auto" w:fill="auto"/>
          </w:tcPr>
          <w:p w:rsidR="008D528C" w:rsidRPr="008D528C" w:rsidRDefault="008D528C" w:rsidP="008D528C">
            <w:pPr>
              <w:ind w:firstLine="0"/>
            </w:pPr>
            <w:r>
              <w:t>Bradley</w:t>
            </w:r>
          </w:p>
        </w:tc>
      </w:tr>
      <w:tr w:rsidR="008D528C" w:rsidRPr="008D528C" w:rsidTr="008D528C">
        <w:tc>
          <w:tcPr>
            <w:tcW w:w="2179" w:type="dxa"/>
            <w:shd w:val="clear" w:color="auto" w:fill="auto"/>
          </w:tcPr>
          <w:p w:rsidR="008D528C" w:rsidRPr="008D528C" w:rsidRDefault="008D528C" w:rsidP="008D528C">
            <w:pPr>
              <w:ind w:firstLine="0"/>
            </w:pPr>
            <w:r>
              <w:t>Brawley</w:t>
            </w:r>
          </w:p>
        </w:tc>
        <w:tc>
          <w:tcPr>
            <w:tcW w:w="2179" w:type="dxa"/>
            <w:shd w:val="clear" w:color="auto" w:fill="auto"/>
          </w:tcPr>
          <w:p w:rsidR="008D528C" w:rsidRPr="008D528C" w:rsidRDefault="008D528C" w:rsidP="008D528C">
            <w:pPr>
              <w:ind w:firstLine="0"/>
            </w:pPr>
            <w:r>
              <w:t>Brown</w:t>
            </w:r>
          </w:p>
        </w:tc>
        <w:tc>
          <w:tcPr>
            <w:tcW w:w="2180" w:type="dxa"/>
            <w:shd w:val="clear" w:color="auto" w:fill="auto"/>
          </w:tcPr>
          <w:p w:rsidR="008D528C" w:rsidRPr="008D528C" w:rsidRDefault="008D528C" w:rsidP="008D528C">
            <w:pPr>
              <w:ind w:firstLine="0"/>
            </w:pPr>
            <w:r>
              <w:t>Burns</w:t>
            </w:r>
          </w:p>
        </w:tc>
      </w:tr>
      <w:tr w:rsidR="008D528C" w:rsidRPr="008D528C" w:rsidTr="008D528C">
        <w:tc>
          <w:tcPr>
            <w:tcW w:w="2179" w:type="dxa"/>
            <w:shd w:val="clear" w:color="auto" w:fill="auto"/>
          </w:tcPr>
          <w:p w:rsidR="008D528C" w:rsidRPr="008D528C" w:rsidRDefault="008D528C" w:rsidP="008D528C">
            <w:pPr>
              <w:ind w:firstLine="0"/>
            </w:pPr>
            <w:r>
              <w:t>Caskey</w:t>
            </w:r>
          </w:p>
        </w:tc>
        <w:tc>
          <w:tcPr>
            <w:tcW w:w="2179" w:type="dxa"/>
            <w:shd w:val="clear" w:color="auto" w:fill="auto"/>
          </w:tcPr>
          <w:p w:rsidR="008D528C" w:rsidRPr="008D528C" w:rsidRDefault="008D528C" w:rsidP="008D528C">
            <w:pPr>
              <w:ind w:firstLine="0"/>
            </w:pPr>
            <w:r>
              <w:t>Clary</w:t>
            </w:r>
          </w:p>
        </w:tc>
        <w:tc>
          <w:tcPr>
            <w:tcW w:w="2180" w:type="dxa"/>
            <w:shd w:val="clear" w:color="auto" w:fill="auto"/>
          </w:tcPr>
          <w:p w:rsidR="008D528C" w:rsidRPr="008D528C" w:rsidRDefault="008D528C" w:rsidP="008D528C">
            <w:pPr>
              <w:ind w:firstLine="0"/>
            </w:pPr>
            <w:r>
              <w:t>Clemmons</w:t>
            </w:r>
          </w:p>
        </w:tc>
      </w:tr>
      <w:tr w:rsidR="008D528C" w:rsidRPr="008D528C" w:rsidTr="008D528C">
        <w:tc>
          <w:tcPr>
            <w:tcW w:w="2179" w:type="dxa"/>
            <w:shd w:val="clear" w:color="auto" w:fill="auto"/>
          </w:tcPr>
          <w:p w:rsidR="008D528C" w:rsidRPr="008D528C" w:rsidRDefault="008D528C" w:rsidP="008D528C">
            <w:pPr>
              <w:ind w:firstLine="0"/>
            </w:pPr>
            <w:r>
              <w:t>Clyburn</w:t>
            </w:r>
          </w:p>
        </w:tc>
        <w:tc>
          <w:tcPr>
            <w:tcW w:w="2179" w:type="dxa"/>
            <w:shd w:val="clear" w:color="auto" w:fill="auto"/>
          </w:tcPr>
          <w:p w:rsidR="008D528C" w:rsidRPr="008D528C" w:rsidRDefault="008D528C" w:rsidP="008D528C">
            <w:pPr>
              <w:ind w:firstLine="0"/>
            </w:pPr>
            <w:r>
              <w:t>Cobb-Hunter</w:t>
            </w:r>
          </w:p>
        </w:tc>
        <w:tc>
          <w:tcPr>
            <w:tcW w:w="2180" w:type="dxa"/>
            <w:shd w:val="clear" w:color="auto" w:fill="auto"/>
          </w:tcPr>
          <w:p w:rsidR="008D528C" w:rsidRPr="008D528C" w:rsidRDefault="008D528C" w:rsidP="008D528C">
            <w:pPr>
              <w:ind w:firstLine="0"/>
            </w:pPr>
            <w:r>
              <w:t>Cogswell</w:t>
            </w:r>
          </w:p>
        </w:tc>
      </w:tr>
      <w:tr w:rsidR="008D528C" w:rsidRPr="008D528C" w:rsidTr="008D528C">
        <w:tc>
          <w:tcPr>
            <w:tcW w:w="2179" w:type="dxa"/>
            <w:shd w:val="clear" w:color="auto" w:fill="auto"/>
          </w:tcPr>
          <w:p w:rsidR="008D528C" w:rsidRPr="008D528C" w:rsidRDefault="008D528C" w:rsidP="008D528C">
            <w:pPr>
              <w:ind w:firstLine="0"/>
            </w:pPr>
            <w:r>
              <w:t>Cole</w:t>
            </w:r>
          </w:p>
        </w:tc>
        <w:tc>
          <w:tcPr>
            <w:tcW w:w="2179" w:type="dxa"/>
            <w:shd w:val="clear" w:color="auto" w:fill="auto"/>
          </w:tcPr>
          <w:p w:rsidR="008D528C" w:rsidRPr="008D528C" w:rsidRDefault="008D528C" w:rsidP="008D528C">
            <w:pPr>
              <w:ind w:firstLine="0"/>
            </w:pPr>
            <w:r>
              <w:t>Collins</w:t>
            </w:r>
          </w:p>
        </w:tc>
        <w:tc>
          <w:tcPr>
            <w:tcW w:w="2180" w:type="dxa"/>
            <w:shd w:val="clear" w:color="auto" w:fill="auto"/>
          </w:tcPr>
          <w:p w:rsidR="008D528C" w:rsidRPr="008D528C" w:rsidRDefault="008D528C" w:rsidP="008D528C">
            <w:pPr>
              <w:ind w:firstLine="0"/>
            </w:pPr>
            <w:r>
              <w:t>Crawford</w:t>
            </w:r>
          </w:p>
        </w:tc>
      </w:tr>
      <w:tr w:rsidR="008D528C" w:rsidRPr="008D528C" w:rsidTr="008D528C">
        <w:tc>
          <w:tcPr>
            <w:tcW w:w="2179" w:type="dxa"/>
            <w:shd w:val="clear" w:color="auto" w:fill="auto"/>
          </w:tcPr>
          <w:p w:rsidR="008D528C" w:rsidRPr="008D528C" w:rsidRDefault="008D528C" w:rsidP="008D528C">
            <w:pPr>
              <w:ind w:firstLine="0"/>
            </w:pPr>
            <w:r>
              <w:t>Crosby</w:t>
            </w:r>
          </w:p>
        </w:tc>
        <w:tc>
          <w:tcPr>
            <w:tcW w:w="2179" w:type="dxa"/>
            <w:shd w:val="clear" w:color="auto" w:fill="auto"/>
          </w:tcPr>
          <w:p w:rsidR="008D528C" w:rsidRPr="008D528C" w:rsidRDefault="008D528C" w:rsidP="008D528C">
            <w:pPr>
              <w:ind w:firstLine="0"/>
            </w:pPr>
            <w:r>
              <w:t>Daning</w:t>
            </w:r>
          </w:p>
        </w:tc>
        <w:tc>
          <w:tcPr>
            <w:tcW w:w="2180" w:type="dxa"/>
            <w:shd w:val="clear" w:color="auto" w:fill="auto"/>
          </w:tcPr>
          <w:p w:rsidR="008D528C" w:rsidRPr="008D528C" w:rsidRDefault="008D528C" w:rsidP="008D528C">
            <w:pPr>
              <w:ind w:firstLine="0"/>
            </w:pPr>
            <w:r>
              <w:t>Davis</w:t>
            </w:r>
          </w:p>
        </w:tc>
      </w:tr>
      <w:tr w:rsidR="008D528C" w:rsidRPr="008D528C" w:rsidTr="008D528C">
        <w:tc>
          <w:tcPr>
            <w:tcW w:w="2179" w:type="dxa"/>
            <w:shd w:val="clear" w:color="auto" w:fill="auto"/>
          </w:tcPr>
          <w:p w:rsidR="008D528C" w:rsidRPr="008D528C" w:rsidRDefault="008D528C" w:rsidP="008D528C">
            <w:pPr>
              <w:ind w:firstLine="0"/>
            </w:pPr>
            <w:r>
              <w:t>Delleney</w:t>
            </w:r>
          </w:p>
        </w:tc>
        <w:tc>
          <w:tcPr>
            <w:tcW w:w="2179" w:type="dxa"/>
            <w:shd w:val="clear" w:color="auto" w:fill="auto"/>
          </w:tcPr>
          <w:p w:rsidR="008D528C" w:rsidRPr="008D528C" w:rsidRDefault="008D528C" w:rsidP="008D528C">
            <w:pPr>
              <w:ind w:firstLine="0"/>
            </w:pPr>
            <w:r>
              <w:t>Dillard</w:t>
            </w:r>
          </w:p>
        </w:tc>
        <w:tc>
          <w:tcPr>
            <w:tcW w:w="2180" w:type="dxa"/>
            <w:shd w:val="clear" w:color="auto" w:fill="auto"/>
          </w:tcPr>
          <w:p w:rsidR="008D528C" w:rsidRPr="008D528C" w:rsidRDefault="008D528C" w:rsidP="008D528C">
            <w:pPr>
              <w:ind w:firstLine="0"/>
            </w:pPr>
            <w:r>
              <w:t>Douglas</w:t>
            </w:r>
          </w:p>
        </w:tc>
      </w:tr>
      <w:tr w:rsidR="008D528C" w:rsidRPr="008D528C" w:rsidTr="008D528C">
        <w:tc>
          <w:tcPr>
            <w:tcW w:w="2179" w:type="dxa"/>
            <w:shd w:val="clear" w:color="auto" w:fill="auto"/>
          </w:tcPr>
          <w:p w:rsidR="008D528C" w:rsidRPr="008D528C" w:rsidRDefault="008D528C" w:rsidP="008D528C">
            <w:pPr>
              <w:ind w:firstLine="0"/>
            </w:pPr>
            <w:r>
              <w:t>Duckworth</w:t>
            </w:r>
          </w:p>
        </w:tc>
        <w:tc>
          <w:tcPr>
            <w:tcW w:w="2179" w:type="dxa"/>
            <w:shd w:val="clear" w:color="auto" w:fill="auto"/>
          </w:tcPr>
          <w:p w:rsidR="008D528C" w:rsidRPr="008D528C" w:rsidRDefault="008D528C" w:rsidP="008D528C">
            <w:pPr>
              <w:ind w:firstLine="0"/>
            </w:pPr>
            <w:r>
              <w:t>Elliott</w:t>
            </w:r>
          </w:p>
        </w:tc>
        <w:tc>
          <w:tcPr>
            <w:tcW w:w="2180" w:type="dxa"/>
            <w:shd w:val="clear" w:color="auto" w:fill="auto"/>
          </w:tcPr>
          <w:p w:rsidR="008D528C" w:rsidRPr="008D528C" w:rsidRDefault="008D528C" w:rsidP="008D528C">
            <w:pPr>
              <w:ind w:firstLine="0"/>
            </w:pPr>
            <w:r>
              <w:t>Erickson</w:t>
            </w:r>
          </w:p>
        </w:tc>
      </w:tr>
      <w:tr w:rsidR="008D528C" w:rsidRPr="008D528C" w:rsidTr="008D528C">
        <w:tc>
          <w:tcPr>
            <w:tcW w:w="2179" w:type="dxa"/>
            <w:shd w:val="clear" w:color="auto" w:fill="auto"/>
          </w:tcPr>
          <w:p w:rsidR="008D528C" w:rsidRPr="008D528C" w:rsidRDefault="008D528C" w:rsidP="008D528C">
            <w:pPr>
              <w:ind w:firstLine="0"/>
            </w:pPr>
            <w:r>
              <w:t>Felder</w:t>
            </w:r>
          </w:p>
        </w:tc>
        <w:tc>
          <w:tcPr>
            <w:tcW w:w="2179" w:type="dxa"/>
            <w:shd w:val="clear" w:color="auto" w:fill="auto"/>
          </w:tcPr>
          <w:p w:rsidR="008D528C" w:rsidRPr="008D528C" w:rsidRDefault="008D528C" w:rsidP="008D528C">
            <w:pPr>
              <w:ind w:firstLine="0"/>
            </w:pPr>
            <w:r>
              <w:t>Finlay</w:t>
            </w:r>
          </w:p>
        </w:tc>
        <w:tc>
          <w:tcPr>
            <w:tcW w:w="2180" w:type="dxa"/>
            <w:shd w:val="clear" w:color="auto" w:fill="auto"/>
          </w:tcPr>
          <w:p w:rsidR="008D528C" w:rsidRPr="008D528C" w:rsidRDefault="008D528C" w:rsidP="008D528C">
            <w:pPr>
              <w:ind w:firstLine="0"/>
            </w:pPr>
            <w:r>
              <w:t>Forrest</w:t>
            </w:r>
          </w:p>
        </w:tc>
      </w:tr>
      <w:tr w:rsidR="008D528C" w:rsidRPr="008D528C" w:rsidTr="008D528C">
        <w:tc>
          <w:tcPr>
            <w:tcW w:w="2179" w:type="dxa"/>
            <w:shd w:val="clear" w:color="auto" w:fill="auto"/>
          </w:tcPr>
          <w:p w:rsidR="008D528C" w:rsidRPr="008D528C" w:rsidRDefault="008D528C" w:rsidP="008D528C">
            <w:pPr>
              <w:ind w:firstLine="0"/>
            </w:pPr>
            <w:r>
              <w:t>Fry</w:t>
            </w:r>
          </w:p>
        </w:tc>
        <w:tc>
          <w:tcPr>
            <w:tcW w:w="2179" w:type="dxa"/>
            <w:shd w:val="clear" w:color="auto" w:fill="auto"/>
          </w:tcPr>
          <w:p w:rsidR="008D528C" w:rsidRPr="008D528C" w:rsidRDefault="008D528C" w:rsidP="008D528C">
            <w:pPr>
              <w:ind w:firstLine="0"/>
            </w:pPr>
            <w:r>
              <w:t>Funderburk</w:t>
            </w:r>
          </w:p>
        </w:tc>
        <w:tc>
          <w:tcPr>
            <w:tcW w:w="2180" w:type="dxa"/>
            <w:shd w:val="clear" w:color="auto" w:fill="auto"/>
          </w:tcPr>
          <w:p w:rsidR="008D528C" w:rsidRPr="008D528C" w:rsidRDefault="008D528C" w:rsidP="008D528C">
            <w:pPr>
              <w:ind w:firstLine="0"/>
            </w:pPr>
            <w:r>
              <w:t>Gagnon</w:t>
            </w:r>
          </w:p>
        </w:tc>
      </w:tr>
      <w:tr w:rsidR="008D528C" w:rsidRPr="008D528C" w:rsidTr="008D528C">
        <w:tc>
          <w:tcPr>
            <w:tcW w:w="2179" w:type="dxa"/>
            <w:shd w:val="clear" w:color="auto" w:fill="auto"/>
          </w:tcPr>
          <w:p w:rsidR="008D528C" w:rsidRPr="008D528C" w:rsidRDefault="008D528C" w:rsidP="008D528C">
            <w:pPr>
              <w:ind w:firstLine="0"/>
            </w:pPr>
            <w:r>
              <w:t>Gilliard</w:t>
            </w:r>
          </w:p>
        </w:tc>
        <w:tc>
          <w:tcPr>
            <w:tcW w:w="2179" w:type="dxa"/>
            <w:shd w:val="clear" w:color="auto" w:fill="auto"/>
          </w:tcPr>
          <w:p w:rsidR="008D528C" w:rsidRPr="008D528C" w:rsidRDefault="008D528C" w:rsidP="008D528C">
            <w:pPr>
              <w:ind w:firstLine="0"/>
            </w:pPr>
            <w:r>
              <w:t>Govan</w:t>
            </w:r>
          </w:p>
        </w:tc>
        <w:tc>
          <w:tcPr>
            <w:tcW w:w="2180" w:type="dxa"/>
            <w:shd w:val="clear" w:color="auto" w:fill="auto"/>
          </w:tcPr>
          <w:p w:rsidR="008D528C" w:rsidRPr="008D528C" w:rsidRDefault="008D528C" w:rsidP="008D528C">
            <w:pPr>
              <w:ind w:firstLine="0"/>
            </w:pPr>
            <w:r>
              <w:t>Hamilton</w:t>
            </w:r>
          </w:p>
        </w:tc>
      </w:tr>
      <w:tr w:rsidR="008D528C" w:rsidRPr="008D528C" w:rsidTr="008D528C">
        <w:tc>
          <w:tcPr>
            <w:tcW w:w="2179" w:type="dxa"/>
            <w:shd w:val="clear" w:color="auto" w:fill="auto"/>
          </w:tcPr>
          <w:p w:rsidR="008D528C" w:rsidRPr="008D528C" w:rsidRDefault="008D528C" w:rsidP="008D528C">
            <w:pPr>
              <w:ind w:firstLine="0"/>
            </w:pPr>
            <w:r>
              <w:t>Hardee</w:t>
            </w:r>
          </w:p>
        </w:tc>
        <w:tc>
          <w:tcPr>
            <w:tcW w:w="2179" w:type="dxa"/>
            <w:shd w:val="clear" w:color="auto" w:fill="auto"/>
          </w:tcPr>
          <w:p w:rsidR="008D528C" w:rsidRPr="008D528C" w:rsidRDefault="008D528C" w:rsidP="008D528C">
            <w:pPr>
              <w:ind w:firstLine="0"/>
            </w:pPr>
            <w:r>
              <w:t>Hart</w:t>
            </w:r>
          </w:p>
        </w:tc>
        <w:tc>
          <w:tcPr>
            <w:tcW w:w="2180" w:type="dxa"/>
            <w:shd w:val="clear" w:color="auto" w:fill="auto"/>
          </w:tcPr>
          <w:p w:rsidR="008D528C" w:rsidRPr="008D528C" w:rsidRDefault="008D528C" w:rsidP="008D528C">
            <w:pPr>
              <w:ind w:firstLine="0"/>
            </w:pPr>
            <w:r>
              <w:t>Hayes</w:t>
            </w:r>
          </w:p>
        </w:tc>
      </w:tr>
      <w:tr w:rsidR="008D528C" w:rsidRPr="008D528C" w:rsidTr="008D528C">
        <w:tc>
          <w:tcPr>
            <w:tcW w:w="2179" w:type="dxa"/>
            <w:shd w:val="clear" w:color="auto" w:fill="auto"/>
          </w:tcPr>
          <w:p w:rsidR="008D528C" w:rsidRPr="008D528C" w:rsidRDefault="008D528C" w:rsidP="008D528C">
            <w:pPr>
              <w:ind w:firstLine="0"/>
            </w:pPr>
            <w:r>
              <w:t>Henderson</w:t>
            </w:r>
          </w:p>
        </w:tc>
        <w:tc>
          <w:tcPr>
            <w:tcW w:w="2179" w:type="dxa"/>
            <w:shd w:val="clear" w:color="auto" w:fill="auto"/>
          </w:tcPr>
          <w:p w:rsidR="008D528C" w:rsidRPr="008D528C" w:rsidRDefault="008D528C" w:rsidP="008D528C">
            <w:pPr>
              <w:ind w:firstLine="0"/>
            </w:pPr>
            <w:r>
              <w:t>Henderson-Myers</w:t>
            </w:r>
          </w:p>
        </w:tc>
        <w:tc>
          <w:tcPr>
            <w:tcW w:w="2180" w:type="dxa"/>
            <w:shd w:val="clear" w:color="auto" w:fill="auto"/>
          </w:tcPr>
          <w:p w:rsidR="008D528C" w:rsidRPr="008D528C" w:rsidRDefault="008D528C" w:rsidP="008D528C">
            <w:pPr>
              <w:ind w:firstLine="0"/>
            </w:pPr>
            <w:r>
              <w:t>Henegan</w:t>
            </w:r>
          </w:p>
        </w:tc>
      </w:tr>
      <w:tr w:rsidR="008D528C" w:rsidRPr="008D528C" w:rsidTr="008D528C">
        <w:tc>
          <w:tcPr>
            <w:tcW w:w="2179" w:type="dxa"/>
            <w:shd w:val="clear" w:color="auto" w:fill="auto"/>
          </w:tcPr>
          <w:p w:rsidR="008D528C" w:rsidRPr="008D528C" w:rsidRDefault="008D528C" w:rsidP="008D528C">
            <w:pPr>
              <w:ind w:firstLine="0"/>
            </w:pPr>
            <w:r>
              <w:t>Herbkersman</w:t>
            </w:r>
          </w:p>
        </w:tc>
        <w:tc>
          <w:tcPr>
            <w:tcW w:w="2179" w:type="dxa"/>
            <w:shd w:val="clear" w:color="auto" w:fill="auto"/>
          </w:tcPr>
          <w:p w:rsidR="008D528C" w:rsidRPr="008D528C" w:rsidRDefault="008D528C" w:rsidP="008D528C">
            <w:pPr>
              <w:ind w:firstLine="0"/>
            </w:pPr>
            <w:r>
              <w:t>Hewitt</w:t>
            </w:r>
          </w:p>
        </w:tc>
        <w:tc>
          <w:tcPr>
            <w:tcW w:w="2180" w:type="dxa"/>
            <w:shd w:val="clear" w:color="auto" w:fill="auto"/>
          </w:tcPr>
          <w:p w:rsidR="008D528C" w:rsidRPr="008D528C" w:rsidRDefault="008D528C" w:rsidP="008D528C">
            <w:pPr>
              <w:ind w:firstLine="0"/>
            </w:pPr>
            <w:r>
              <w:t>Hiott</w:t>
            </w:r>
          </w:p>
        </w:tc>
      </w:tr>
      <w:tr w:rsidR="008D528C" w:rsidRPr="008D528C" w:rsidTr="008D528C">
        <w:tc>
          <w:tcPr>
            <w:tcW w:w="2179" w:type="dxa"/>
            <w:shd w:val="clear" w:color="auto" w:fill="auto"/>
          </w:tcPr>
          <w:p w:rsidR="008D528C" w:rsidRPr="008D528C" w:rsidRDefault="008D528C" w:rsidP="008D528C">
            <w:pPr>
              <w:ind w:firstLine="0"/>
            </w:pPr>
            <w:r>
              <w:t>Hixon</w:t>
            </w:r>
          </w:p>
        </w:tc>
        <w:tc>
          <w:tcPr>
            <w:tcW w:w="2179" w:type="dxa"/>
            <w:shd w:val="clear" w:color="auto" w:fill="auto"/>
          </w:tcPr>
          <w:p w:rsidR="008D528C" w:rsidRPr="008D528C" w:rsidRDefault="008D528C" w:rsidP="008D528C">
            <w:pPr>
              <w:ind w:firstLine="0"/>
            </w:pPr>
            <w:r>
              <w:t>Hosey</w:t>
            </w:r>
          </w:p>
        </w:tc>
        <w:tc>
          <w:tcPr>
            <w:tcW w:w="2180" w:type="dxa"/>
            <w:shd w:val="clear" w:color="auto" w:fill="auto"/>
          </w:tcPr>
          <w:p w:rsidR="008D528C" w:rsidRPr="008D528C" w:rsidRDefault="008D528C" w:rsidP="008D528C">
            <w:pPr>
              <w:ind w:firstLine="0"/>
            </w:pPr>
            <w:r>
              <w:t>Jefferson</w:t>
            </w:r>
          </w:p>
        </w:tc>
      </w:tr>
      <w:tr w:rsidR="008D528C" w:rsidRPr="008D528C" w:rsidTr="008D528C">
        <w:tc>
          <w:tcPr>
            <w:tcW w:w="2179" w:type="dxa"/>
            <w:shd w:val="clear" w:color="auto" w:fill="auto"/>
          </w:tcPr>
          <w:p w:rsidR="008D528C" w:rsidRPr="008D528C" w:rsidRDefault="008D528C" w:rsidP="008D528C">
            <w:pPr>
              <w:ind w:firstLine="0"/>
            </w:pPr>
            <w:r>
              <w:t>Johnson</w:t>
            </w:r>
          </w:p>
        </w:tc>
        <w:tc>
          <w:tcPr>
            <w:tcW w:w="2179" w:type="dxa"/>
            <w:shd w:val="clear" w:color="auto" w:fill="auto"/>
          </w:tcPr>
          <w:p w:rsidR="008D528C" w:rsidRPr="008D528C" w:rsidRDefault="008D528C" w:rsidP="008D528C">
            <w:pPr>
              <w:ind w:firstLine="0"/>
            </w:pPr>
            <w:r>
              <w:t>Jordan</w:t>
            </w:r>
          </w:p>
        </w:tc>
        <w:tc>
          <w:tcPr>
            <w:tcW w:w="2180" w:type="dxa"/>
            <w:shd w:val="clear" w:color="auto" w:fill="auto"/>
          </w:tcPr>
          <w:p w:rsidR="008D528C" w:rsidRPr="008D528C" w:rsidRDefault="008D528C" w:rsidP="008D528C">
            <w:pPr>
              <w:ind w:firstLine="0"/>
            </w:pPr>
            <w:r>
              <w:t>King</w:t>
            </w:r>
          </w:p>
        </w:tc>
      </w:tr>
      <w:tr w:rsidR="008D528C" w:rsidRPr="008D528C" w:rsidTr="008D528C">
        <w:tc>
          <w:tcPr>
            <w:tcW w:w="2179" w:type="dxa"/>
            <w:shd w:val="clear" w:color="auto" w:fill="auto"/>
          </w:tcPr>
          <w:p w:rsidR="008D528C" w:rsidRPr="008D528C" w:rsidRDefault="008D528C" w:rsidP="008D528C">
            <w:pPr>
              <w:ind w:firstLine="0"/>
            </w:pPr>
            <w:r>
              <w:t>Kirby</w:t>
            </w:r>
          </w:p>
        </w:tc>
        <w:tc>
          <w:tcPr>
            <w:tcW w:w="2179" w:type="dxa"/>
            <w:shd w:val="clear" w:color="auto" w:fill="auto"/>
          </w:tcPr>
          <w:p w:rsidR="008D528C" w:rsidRPr="008D528C" w:rsidRDefault="008D528C" w:rsidP="008D528C">
            <w:pPr>
              <w:ind w:firstLine="0"/>
            </w:pPr>
            <w:r>
              <w:t>Knight</w:t>
            </w:r>
          </w:p>
        </w:tc>
        <w:tc>
          <w:tcPr>
            <w:tcW w:w="2180" w:type="dxa"/>
            <w:shd w:val="clear" w:color="auto" w:fill="auto"/>
          </w:tcPr>
          <w:p w:rsidR="008D528C" w:rsidRPr="008D528C" w:rsidRDefault="008D528C" w:rsidP="008D528C">
            <w:pPr>
              <w:ind w:firstLine="0"/>
            </w:pPr>
            <w:r>
              <w:t>Loftis</w:t>
            </w:r>
          </w:p>
        </w:tc>
      </w:tr>
      <w:tr w:rsidR="008D528C" w:rsidRPr="008D528C" w:rsidTr="008D528C">
        <w:tc>
          <w:tcPr>
            <w:tcW w:w="2179" w:type="dxa"/>
            <w:shd w:val="clear" w:color="auto" w:fill="auto"/>
          </w:tcPr>
          <w:p w:rsidR="008D528C" w:rsidRPr="008D528C" w:rsidRDefault="008D528C" w:rsidP="008D528C">
            <w:pPr>
              <w:ind w:firstLine="0"/>
            </w:pPr>
            <w:r>
              <w:t>Long</w:t>
            </w:r>
          </w:p>
        </w:tc>
        <w:tc>
          <w:tcPr>
            <w:tcW w:w="2179" w:type="dxa"/>
            <w:shd w:val="clear" w:color="auto" w:fill="auto"/>
          </w:tcPr>
          <w:p w:rsidR="008D528C" w:rsidRPr="008D528C" w:rsidRDefault="008D528C" w:rsidP="008D528C">
            <w:pPr>
              <w:ind w:firstLine="0"/>
            </w:pPr>
            <w:r>
              <w:t>Lowe</w:t>
            </w:r>
          </w:p>
        </w:tc>
        <w:tc>
          <w:tcPr>
            <w:tcW w:w="2180" w:type="dxa"/>
            <w:shd w:val="clear" w:color="auto" w:fill="auto"/>
          </w:tcPr>
          <w:p w:rsidR="008D528C" w:rsidRPr="008D528C" w:rsidRDefault="008D528C" w:rsidP="008D528C">
            <w:pPr>
              <w:ind w:firstLine="0"/>
            </w:pPr>
            <w:r>
              <w:t>Lucas</w:t>
            </w:r>
          </w:p>
        </w:tc>
      </w:tr>
      <w:tr w:rsidR="008D528C" w:rsidRPr="008D528C" w:rsidTr="008D528C">
        <w:tc>
          <w:tcPr>
            <w:tcW w:w="2179" w:type="dxa"/>
            <w:shd w:val="clear" w:color="auto" w:fill="auto"/>
          </w:tcPr>
          <w:p w:rsidR="008D528C" w:rsidRPr="008D528C" w:rsidRDefault="008D528C" w:rsidP="008D528C">
            <w:pPr>
              <w:ind w:firstLine="0"/>
            </w:pPr>
            <w:r>
              <w:t>Mack</w:t>
            </w:r>
          </w:p>
        </w:tc>
        <w:tc>
          <w:tcPr>
            <w:tcW w:w="2179" w:type="dxa"/>
            <w:shd w:val="clear" w:color="auto" w:fill="auto"/>
          </w:tcPr>
          <w:p w:rsidR="008D528C" w:rsidRPr="008D528C" w:rsidRDefault="008D528C" w:rsidP="008D528C">
            <w:pPr>
              <w:ind w:firstLine="0"/>
            </w:pPr>
            <w:r>
              <w:t>Magnuson</w:t>
            </w:r>
          </w:p>
        </w:tc>
        <w:tc>
          <w:tcPr>
            <w:tcW w:w="2180" w:type="dxa"/>
            <w:shd w:val="clear" w:color="auto" w:fill="auto"/>
          </w:tcPr>
          <w:p w:rsidR="008D528C" w:rsidRPr="008D528C" w:rsidRDefault="008D528C" w:rsidP="008D528C">
            <w:pPr>
              <w:ind w:firstLine="0"/>
            </w:pPr>
            <w:r>
              <w:t>Martin</w:t>
            </w:r>
          </w:p>
        </w:tc>
      </w:tr>
      <w:tr w:rsidR="008D528C" w:rsidRPr="008D528C" w:rsidTr="008D528C">
        <w:tc>
          <w:tcPr>
            <w:tcW w:w="2179" w:type="dxa"/>
            <w:shd w:val="clear" w:color="auto" w:fill="auto"/>
          </w:tcPr>
          <w:p w:rsidR="008D528C" w:rsidRPr="008D528C" w:rsidRDefault="008D528C" w:rsidP="008D528C">
            <w:pPr>
              <w:ind w:firstLine="0"/>
            </w:pPr>
            <w:r>
              <w:t>McCoy</w:t>
            </w:r>
          </w:p>
        </w:tc>
        <w:tc>
          <w:tcPr>
            <w:tcW w:w="2179" w:type="dxa"/>
            <w:shd w:val="clear" w:color="auto" w:fill="auto"/>
          </w:tcPr>
          <w:p w:rsidR="008D528C" w:rsidRPr="008D528C" w:rsidRDefault="008D528C" w:rsidP="008D528C">
            <w:pPr>
              <w:ind w:firstLine="0"/>
            </w:pPr>
            <w:r>
              <w:t>McCravy</w:t>
            </w:r>
          </w:p>
        </w:tc>
        <w:tc>
          <w:tcPr>
            <w:tcW w:w="2180" w:type="dxa"/>
            <w:shd w:val="clear" w:color="auto" w:fill="auto"/>
          </w:tcPr>
          <w:p w:rsidR="008D528C" w:rsidRPr="008D528C" w:rsidRDefault="008D528C" w:rsidP="008D528C">
            <w:pPr>
              <w:ind w:firstLine="0"/>
            </w:pPr>
            <w:r>
              <w:t>McEachern</w:t>
            </w:r>
          </w:p>
        </w:tc>
      </w:tr>
      <w:tr w:rsidR="008D528C" w:rsidRPr="008D528C" w:rsidTr="008D528C">
        <w:tc>
          <w:tcPr>
            <w:tcW w:w="2179" w:type="dxa"/>
            <w:shd w:val="clear" w:color="auto" w:fill="auto"/>
          </w:tcPr>
          <w:p w:rsidR="008D528C" w:rsidRPr="008D528C" w:rsidRDefault="008D528C" w:rsidP="008D528C">
            <w:pPr>
              <w:ind w:firstLine="0"/>
            </w:pPr>
            <w:r>
              <w:t>McKnight</w:t>
            </w:r>
          </w:p>
        </w:tc>
        <w:tc>
          <w:tcPr>
            <w:tcW w:w="2179" w:type="dxa"/>
            <w:shd w:val="clear" w:color="auto" w:fill="auto"/>
          </w:tcPr>
          <w:p w:rsidR="008D528C" w:rsidRPr="008D528C" w:rsidRDefault="008D528C" w:rsidP="008D528C">
            <w:pPr>
              <w:ind w:firstLine="0"/>
            </w:pPr>
            <w:r>
              <w:t>Murphy</w:t>
            </w:r>
          </w:p>
        </w:tc>
        <w:tc>
          <w:tcPr>
            <w:tcW w:w="2180" w:type="dxa"/>
            <w:shd w:val="clear" w:color="auto" w:fill="auto"/>
          </w:tcPr>
          <w:p w:rsidR="008D528C" w:rsidRPr="008D528C" w:rsidRDefault="008D528C" w:rsidP="008D528C">
            <w:pPr>
              <w:ind w:firstLine="0"/>
            </w:pPr>
            <w:r>
              <w:t>B. Newton</w:t>
            </w:r>
          </w:p>
        </w:tc>
      </w:tr>
      <w:tr w:rsidR="008D528C" w:rsidRPr="008D528C" w:rsidTr="008D528C">
        <w:tc>
          <w:tcPr>
            <w:tcW w:w="2179" w:type="dxa"/>
            <w:shd w:val="clear" w:color="auto" w:fill="auto"/>
          </w:tcPr>
          <w:p w:rsidR="008D528C" w:rsidRPr="008D528C" w:rsidRDefault="008D528C" w:rsidP="008D528C">
            <w:pPr>
              <w:ind w:firstLine="0"/>
            </w:pPr>
            <w:r>
              <w:t>W. Newton</w:t>
            </w:r>
          </w:p>
        </w:tc>
        <w:tc>
          <w:tcPr>
            <w:tcW w:w="2179" w:type="dxa"/>
            <w:shd w:val="clear" w:color="auto" w:fill="auto"/>
          </w:tcPr>
          <w:p w:rsidR="008D528C" w:rsidRPr="008D528C" w:rsidRDefault="008D528C" w:rsidP="008D528C">
            <w:pPr>
              <w:ind w:firstLine="0"/>
            </w:pPr>
            <w:r>
              <w:t>Norrell</w:t>
            </w:r>
          </w:p>
        </w:tc>
        <w:tc>
          <w:tcPr>
            <w:tcW w:w="2180" w:type="dxa"/>
            <w:shd w:val="clear" w:color="auto" w:fill="auto"/>
          </w:tcPr>
          <w:p w:rsidR="008D528C" w:rsidRPr="008D528C" w:rsidRDefault="008D528C" w:rsidP="008D528C">
            <w:pPr>
              <w:ind w:firstLine="0"/>
            </w:pPr>
            <w:r>
              <w:t>Ott</w:t>
            </w:r>
          </w:p>
        </w:tc>
      </w:tr>
      <w:tr w:rsidR="008D528C" w:rsidRPr="008D528C" w:rsidTr="008D528C">
        <w:tc>
          <w:tcPr>
            <w:tcW w:w="2179" w:type="dxa"/>
            <w:shd w:val="clear" w:color="auto" w:fill="auto"/>
          </w:tcPr>
          <w:p w:rsidR="008D528C" w:rsidRPr="008D528C" w:rsidRDefault="008D528C" w:rsidP="008D528C">
            <w:pPr>
              <w:ind w:firstLine="0"/>
            </w:pPr>
            <w:r>
              <w:t>Parks</w:t>
            </w:r>
          </w:p>
        </w:tc>
        <w:tc>
          <w:tcPr>
            <w:tcW w:w="2179" w:type="dxa"/>
            <w:shd w:val="clear" w:color="auto" w:fill="auto"/>
          </w:tcPr>
          <w:p w:rsidR="008D528C" w:rsidRPr="008D528C" w:rsidRDefault="008D528C" w:rsidP="008D528C">
            <w:pPr>
              <w:ind w:firstLine="0"/>
            </w:pPr>
            <w:proofErr w:type="spellStart"/>
            <w:r>
              <w:t>Pendarvis</w:t>
            </w:r>
            <w:proofErr w:type="spellEnd"/>
          </w:p>
        </w:tc>
        <w:tc>
          <w:tcPr>
            <w:tcW w:w="2180" w:type="dxa"/>
            <w:shd w:val="clear" w:color="auto" w:fill="auto"/>
          </w:tcPr>
          <w:p w:rsidR="008D528C" w:rsidRPr="008D528C" w:rsidRDefault="008D528C" w:rsidP="008D528C">
            <w:pPr>
              <w:ind w:firstLine="0"/>
            </w:pPr>
            <w:r>
              <w:t>Pitts</w:t>
            </w:r>
          </w:p>
        </w:tc>
      </w:tr>
      <w:tr w:rsidR="008D528C" w:rsidRPr="008D528C" w:rsidTr="008D528C">
        <w:tc>
          <w:tcPr>
            <w:tcW w:w="2179" w:type="dxa"/>
            <w:shd w:val="clear" w:color="auto" w:fill="auto"/>
          </w:tcPr>
          <w:p w:rsidR="008D528C" w:rsidRPr="008D528C" w:rsidRDefault="008D528C" w:rsidP="008D528C">
            <w:pPr>
              <w:ind w:firstLine="0"/>
            </w:pPr>
            <w:r>
              <w:t>Pope</w:t>
            </w:r>
          </w:p>
        </w:tc>
        <w:tc>
          <w:tcPr>
            <w:tcW w:w="2179" w:type="dxa"/>
            <w:shd w:val="clear" w:color="auto" w:fill="auto"/>
          </w:tcPr>
          <w:p w:rsidR="008D528C" w:rsidRPr="008D528C" w:rsidRDefault="008D528C" w:rsidP="008D528C">
            <w:pPr>
              <w:ind w:firstLine="0"/>
            </w:pPr>
            <w:r>
              <w:t>Putnam</w:t>
            </w:r>
          </w:p>
        </w:tc>
        <w:tc>
          <w:tcPr>
            <w:tcW w:w="2180" w:type="dxa"/>
            <w:shd w:val="clear" w:color="auto" w:fill="auto"/>
          </w:tcPr>
          <w:p w:rsidR="008D528C" w:rsidRPr="008D528C" w:rsidRDefault="008D528C" w:rsidP="008D528C">
            <w:pPr>
              <w:ind w:firstLine="0"/>
            </w:pPr>
            <w:r>
              <w:t>Ridgeway</w:t>
            </w:r>
          </w:p>
        </w:tc>
      </w:tr>
      <w:tr w:rsidR="008D528C" w:rsidRPr="008D528C" w:rsidTr="008D528C">
        <w:tc>
          <w:tcPr>
            <w:tcW w:w="2179" w:type="dxa"/>
            <w:shd w:val="clear" w:color="auto" w:fill="auto"/>
          </w:tcPr>
          <w:p w:rsidR="008D528C" w:rsidRPr="008D528C" w:rsidRDefault="008D528C" w:rsidP="008D528C">
            <w:pPr>
              <w:ind w:firstLine="0"/>
            </w:pPr>
            <w:r>
              <w:t>M. Rivers</w:t>
            </w:r>
          </w:p>
        </w:tc>
        <w:tc>
          <w:tcPr>
            <w:tcW w:w="2179" w:type="dxa"/>
            <w:shd w:val="clear" w:color="auto" w:fill="auto"/>
          </w:tcPr>
          <w:p w:rsidR="008D528C" w:rsidRPr="008D528C" w:rsidRDefault="008D528C" w:rsidP="008D528C">
            <w:pPr>
              <w:ind w:firstLine="0"/>
            </w:pPr>
            <w:r>
              <w:t>S. Rivers</w:t>
            </w:r>
          </w:p>
        </w:tc>
        <w:tc>
          <w:tcPr>
            <w:tcW w:w="2180" w:type="dxa"/>
            <w:shd w:val="clear" w:color="auto" w:fill="auto"/>
          </w:tcPr>
          <w:p w:rsidR="008D528C" w:rsidRPr="008D528C" w:rsidRDefault="008D528C" w:rsidP="008D528C">
            <w:pPr>
              <w:ind w:firstLine="0"/>
            </w:pPr>
            <w:r>
              <w:t>Robinson-Simpson</w:t>
            </w:r>
          </w:p>
        </w:tc>
      </w:tr>
      <w:tr w:rsidR="008D528C" w:rsidRPr="008D528C" w:rsidTr="008D528C">
        <w:tc>
          <w:tcPr>
            <w:tcW w:w="2179" w:type="dxa"/>
            <w:shd w:val="clear" w:color="auto" w:fill="auto"/>
          </w:tcPr>
          <w:p w:rsidR="008D528C" w:rsidRPr="008D528C" w:rsidRDefault="008D528C" w:rsidP="008D528C">
            <w:pPr>
              <w:ind w:firstLine="0"/>
            </w:pPr>
            <w:r>
              <w:t>Rutherford</w:t>
            </w:r>
          </w:p>
        </w:tc>
        <w:tc>
          <w:tcPr>
            <w:tcW w:w="2179" w:type="dxa"/>
            <w:shd w:val="clear" w:color="auto" w:fill="auto"/>
          </w:tcPr>
          <w:p w:rsidR="008D528C" w:rsidRPr="008D528C" w:rsidRDefault="008D528C" w:rsidP="008D528C">
            <w:pPr>
              <w:ind w:firstLine="0"/>
            </w:pPr>
            <w:r>
              <w:t>Sandifer</w:t>
            </w:r>
          </w:p>
        </w:tc>
        <w:tc>
          <w:tcPr>
            <w:tcW w:w="2180" w:type="dxa"/>
            <w:shd w:val="clear" w:color="auto" w:fill="auto"/>
          </w:tcPr>
          <w:p w:rsidR="008D528C" w:rsidRPr="008D528C" w:rsidRDefault="008D528C" w:rsidP="008D528C">
            <w:pPr>
              <w:ind w:firstLine="0"/>
            </w:pPr>
            <w:r>
              <w:t>Simrill</w:t>
            </w:r>
          </w:p>
        </w:tc>
      </w:tr>
      <w:tr w:rsidR="008D528C" w:rsidRPr="008D528C" w:rsidTr="008D528C">
        <w:tc>
          <w:tcPr>
            <w:tcW w:w="2179" w:type="dxa"/>
            <w:shd w:val="clear" w:color="auto" w:fill="auto"/>
          </w:tcPr>
          <w:p w:rsidR="008D528C" w:rsidRPr="008D528C" w:rsidRDefault="008D528C" w:rsidP="008D528C">
            <w:pPr>
              <w:ind w:firstLine="0"/>
            </w:pPr>
            <w:r>
              <w:t>G. M. Smith</w:t>
            </w:r>
          </w:p>
        </w:tc>
        <w:tc>
          <w:tcPr>
            <w:tcW w:w="2179" w:type="dxa"/>
            <w:shd w:val="clear" w:color="auto" w:fill="auto"/>
          </w:tcPr>
          <w:p w:rsidR="008D528C" w:rsidRPr="008D528C" w:rsidRDefault="008D528C" w:rsidP="008D528C">
            <w:pPr>
              <w:ind w:firstLine="0"/>
            </w:pPr>
            <w:r>
              <w:t>G. R. Smith</w:t>
            </w:r>
          </w:p>
        </w:tc>
        <w:tc>
          <w:tcPr>
            <w:tcW w:w="2180" w:type="dxa"/>
            <w:shd w:val="clear" w:color="auto" w:fill="auto"/>
          </w:tcPr>
          <w:p w:rsidR="008D528C" w:rsidRPr="008D528C" w:rsidRDefault="008D528C" w:rsidP="008D528C">
            <w:pPr>
              <w:ind w:firstLine="0"/>
            </w:pPr>
            <w:r>
              <w:t>J. E. Smith</w:t>
            </w:r>
          </w:p>
        </w:tc>
      </w:tr>
      <w:tr w:rsidR="008D528C" w:rsidRPr="008D528C" w:rsidTr="008D528C">
        <w:tc>
          <w:tcPr>
            <w:tcW w:w="2179" w:type="dxa"/>
            <w:shd w:val="clear" w:color="auto" w:fill="auto"/>
          </w:tcPr>
          <w:p w:rsidR="008D528C" w:rsidRPr="008D528C" w:rsidRDefault="008D528C" w:rsidP="008D528C">
            <w:pPr>
              <w:ind w:firstLine="0"/>
            </w:pPr>
            <w:r>
              <w:t>Sottile</w:t>
            </w:r>
          </w:p>
        </w:tc>
        <w:tc>
          <w:tcPr>
            <w:tcW w:w="2179" w:type="dxa"/>
            <w:shd w:val="clear" w:color="auto" w:fill="auto"/>
          </w:tcPr>
          <w:p w:rsidR="008D528C" w:rsidRPr="008D528C" w:rsidRDefault="008D528C" w:rsidP="008D528C">
            <w:pPr>
              <w:ind w:firstLine="0"/>
            </w:pPr>
            <w:r>
              <w:t>Spires</w:t>
            </w:r>
          </w:p>
        </w:tc>
        <w:tc>
          <w:tcPr>
            <w:tcW w:w="2180" w:type="dxa"/>
            <w:shd w:val="clear" w:color="auto" w:fill="auto"/>
          </w:tcPr>
          <w:p w:rsidR="008D528C" w:rsidRPr="008D528C" w:rsidRDefault="008D528C" w:rsidP="008D528C">
            <w:pPr>
              <w:ind w:firstLine="0"/>
            </w:pPr>
            <w:r>
              <w:t>Stavrinakis</w:t>
            </w:r>
          </w:p>
        </w:tc>
      </w:tr>
      <w:tr w:rsidR="008D528C" w:rsidRPr="008D528C" w:rsidTr="008D528C">
        <w:tc>
          <w:tcPr>
            <w:tcW w:w="2179" w:type="dxa"/>
            <w:shd w:val="clear" w:color="auto" w:fill="auto"/>
          </w:tcPr>
          <w:p w:rsidR="008D528C" w:rsidRPr="008D528C" w:rsidRDefault="008D528C" w:rsidP="008D528C">
            <w:pPr>
              <w:ind w:firstLine="0"/>
            </w:pPr>
            <w:r>
              <w:t>Tallon</w:t>
            </w:r>
          </w:p>
        </w:tc>
        <w:tc>
          <w:tcPr>
            <w:tcW w:w="2179" w:type="dxa"/>
            <w:shd w:val="clear" w:color="auto" w:fill="auto"/>
          </w:tcPr>
          <w:p w:rsidR="008D528C" w:rsidRPr="008D528C" w:rsidRDefault="008D528C" w:rsidP="008D528C">
            <w:pPr>
              <w:ind w:firstLine="0"/>
            </w:pPr>
            <w:r>
              <w:t>Taylor</w:t>
            </w:r>
          </w:p>
        </w:tc>
        <w:tc>
          <w:tcPr>
            <w:tcW w:w="2180" w:type="dxa"/>
            <w:shd w:val="clear" w:color="auto" w:fill="auto"/>
          </w:tcPr>
          <w:p w:rsidR="008D528C" w:rsidRPr="008D528C" w:rsidRDefault="008D528C" w:rsidP="008D528C">
            <w:pPr>
              <w:ind w:firstLine="0"/>
            </w:pPr>
            <w:r>
              <w:t>Thayer</w:t>
            </w:r>
          </w:p>
        </w:tc>
      </w:tr>
      <w:tr w:rsidR="008D528C" w:rsidRPr="008D528C" w:rsidTr="008D528C">
        <w:tc>
          <w:tcPr>
            <w:tcW w:w="2179" w:type="dxa"/>
            <w:shd w:val="clear" w:color="auto" w:fill="auto"/>
          </w:tcPr>
          <w:p w:rsidR="008D528C" w:rsidRPr="008D528C" w:rsidRDefault="008D528C" w:rsidP="008D528C">
            <w:pPr>
              <w:ind w:firstLine="0"/>
            </w:pPr>
            <w:r>
              <w:t>Toole</w:t>
            </w:r>
          </w:p>
        </w:tc>
        <w:tc>
          <w:tcPr>
            <w:tcW w:w="2179" w:type="dxa"/>
            <w:shd w:val="clear" w:color="auto" w:fill="auto"/>
          </w:tcPr>
          <w:p w:rsidR="008D528C" w:rsidRPr="008D528C" w:rsidRDefault="008D528C" w:rsidP="008D528C">
            <w:pPr>
              <w:ind w:firstLine="0"/>
            </w:pPr>
            <w:r>
              <w:t>Weeks</w:t>
            </w:r>
          </w:p>
        </w:tc>
        <w:tc>
          <w:tcPr>
            <w:tcW w:w="2180" w:type="dxa"/>
            <w:shd w:val="clear" w:color="auto" w:fill="auto"/>
          </w:tcPr>
          <w:p w:rsidR="008D528C" w:rsidRPr="008D528C" w:rsidRDefault="008D528C" w:rsidP="008D528C">
            <w:pPr>
              <w:ind w:firstLine="0"/>
            </w:pPr>
            <w:r>
              <w:t>West</w:t>
            </w:r>
          </w:p>
        </w:tc>
      </w:tr>
      <w:tr w:rsidR="008D528C" w:rsidRPr="008D528C" w:rsidTr="008D528C">
        <w:tc>
          <w:tcPr>
            <w:tcW w:w="2179" w:type="dxa"/>
            <w:shd w:val="clear" w:color="auto" w:fill="auto"/>
          </w:tcPr>
          <w:p w:rsidR="008D528C" w:rsidRPr="008D528C" w:rsidRDefault="008D528C" w:rsidP="008D528C">
            <w:pPr>
              <w:keepNext/>
              <w:ind w:firstLine="0"/>
            </w:pPr>
            <w:r>
              <w:lastRenderedPageBreak/>
              <w:t>White</w:t>
            </w:r>
          </w:p>
        </w:tc>
        <w:tc>
          <w:tcPr>
            <w:tcW w:w="2179" w:type="dxa"/>
            <w:shd w:val="clear" w:color="auto" w:fill="auto"/>
          </w:tcPr>
          <w:p w:rsidR="008D528C" w:rsidRPr="008D528C" w:rsidRDefault="008D528C" w:rsidP="008D528C">
            <w:pPr>
              <w:keepNext/>
              <w:ind w:firstLine="0"/>
            </w:pPr>
            <w:r>
              <w:t>Whitmire</w:t>
            </w:r>
          </w:p>
        </w:tc>
        <w:tc>
          <w:tcPr>
            <w:tcW w:w="2180" w:type="dxa"/>
            <w:shd w:val="clear" w:color="auto" w:fill="auto"/>
          </w:tcPr>
          <w:p w:rsidR="008D528C" w:rsidRPr="008D528C" w:rsidRDefault="008D528C" w:rsidP="008D528C">
            <w:pPr>
              <w:keepNext/>
              <w:ind w:firstLine="0"/>
            </w:pPr>
            <w:r>
              <w:t>Williams</w:t>
            </w:r>
          </w:p>
        </w:tc>
      </w:tr>
      <w:tr w:rsidR="008D528C" w:rsidRPr="008D528C" w:rsidTr="008D528C">
        <w:tc>
          <w:tcPr>
            <w:tcW w:w="2179" w:type="dxa"/>
            <w:shd w:val="clear" w:color="auto" w:fill="auto"/>
          </w:tcPr>
          <w:p w:rsidR="008D528C" w:rsidRPr="008D528C" w:rsidRDefault="008D528C" w:rsidP="008D528C">
            <w:pPr>
              <w:keepNext/>
              <w:ind w:firstLine="0"/>
            </w:pPr>
            <w:r>
              <w:t>Willis</w:t>
            </w:r>
          </w:p>
        </w:tc>
        <w:tc>
          <w:tcPr>
            <w:tcW w:w="2179" w:type="dxa"/>
            <w:shd w:val="clear" w:color="auto" w:fill="auto"/>
          </w:tcPr>
          <w:p w:rsidR="008D528C" w:rsidRPr="008D528C" w:rsidRDefault="008D528C" w:rsidP="008D528C">
            <w:pPr>
              <w:keepNext/>
              <w:ind w:firstLine="0"/>
            </w:pPr>
            <w:r>
              <w:t>Young</w:t>
            </w:r>
          </w:p>
        </w:tc>
        <w:tc>
          <w:tcPr>
            <w:tcW w:w="2180" w:type="dxa"/>
            <w:shd w:val="clear" w:color="auto" w:fill="auto"/>
          </w:tcPr>
          <w:p w:rsidR="008D528C" w:rsidRPr="008D528C" w:rsidRDefault="008D528C" w:rsidP="008D528C">
            <w:pPr>
              <w:keepNext/>
              <w:ind w:firstLine="0"/>
            </w:pPr>
          </w:p>
        </w:tc>
      </w:tr>
    </w:tbl>
    <w:p w:rsidR="008D528C" w:rsidRDefault="008D528C" w:rsidP="008D528C"/>
    <w:p w:rsidR="008D528C" w:rsidRDefault="008D528C" w:rsidP="008D528C">
      <w:pPr>
        <w:jc w:val="center"/>
        <w:rPr>
          <w:b/>
        </w:rPr>
      </w:pPr>
      <w:r w:rsidRPr="008D528C">
        <w:rPr>
          <w:b/>
        </w:rPr>
        <w:t>Total--107</w:t>
      </w:r>
    </w:p>
    <w:p w:rsidR="008D528C" w:rsidRDefault="008D528C" w:rsidP="008D528C">
      <w:pPr>
        <w:jc w:val="center"/>
        <w:rPr>
          <w:b/>
        </w:rPr>
      </w:pPr>
    </w:p>
    <w:p w:rsidR="008D528C" w:rsidRDefault="008D528C" w:rsidP="008D528C">
      <w:pPr>
        <w:ind w:firstLine="0"/>
      </w:pPr>
      <w:r w:rsidRPr="008D528C">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D528C" w:rsidRPr="008D528C" w:rsidTr="008D528C">
        <w:tc>
          <w:tcPr>
            <w:tcW w:w="2179" w:type="dxa"/>
            <w:shd w:val="clear" w:color="auto" w:fill="auto"/>
          </w:tcPr>
          <w:p w:rsidR="008D528C" w:rsidRPr="008D528C" w:rsidRDefault="008D528C" w:rsidP="008D528C">
            <w:pPr>
              <w:keepNext/>
              <w:ind w:firstLine="0"/>
            </w:pPr>
            <w:r>
              <w:t>Hill</w:t>
            </w:r>
          </w:p>
        </w:tc>
        <w:tc>
          <w:tcPr>
            <w:tcW w:w="2179" w:type="dxa"/>
            <w:shd w:val="clear" w:color="auto" w:fill="auto"/>
          </w:tcPr>
          <w:p w:rsidR="008D528C" w:rsidRPr="008D528C" w:rsidRDefault="008D528C" w:rsidP="008D528C">
            <w:pPr>
              <w:keepNext/>
              <w:ind w:firstLine="0"/>
            </w:pPr>
          </w:p>
        </w:tc>
        <w:tc>
          <w:tcPr>
            <w:tcW w:w="2180" w:type="dxa"/>
            <w:shd w:val="clear" w:color="auto" w:fill="auto"/>
          </w:tcPr>
          <w:p w:rsidR="008D528C" w:rsidRPr="008D528C" w:rsidRDefault="008D528C" w:rsidP="008D528C">
            <w:pPr>
              <w:keepNext/>
              <w:ind w:firstLine="0"/>
            </w:pPr>
          </w:p>
        </w:tc>
      </w:tr>
    </w:tbl>
    <w:p w:rsidR="008D528C" w:rsidRDefault="008D528C" w:rsidP="008D528C"/>
    <w:p w:rsidR="008D528C" w:rsidRDefault="008D528C" w:rsidP="008D528C">
      <w:pPr>
        <w:jc w:val="center"/>
        <w:rPr>
          <w:b/>
        </w:rPr>
      </w:pPr>
      <w:r w:rsidRPr="008D528C">
        <w:rPr>
          <w:b/>
        </w:rPr>
        <w:t>Total--1</w:t>
      </w:r>
    </w:p>
    <w:p w:rsidR="008D528C" w:rsidRDefault="008D528C" w:rsidP="008D528C">
      <w:pPr>
        <w:jc w:val="center"/>
        <w:rPr>
          <w:b/>
        </w:rPr>
      </w:pPr>
    </w:p>
    <w:p w:rsidR="008D528C" w:rsidRDefault="008D528C" w:rsidP="008D528C">
      <w:r>
        <w:t>So, the Veto of the Governor was overridden and a message was ordered sent to the Senate accordingly.</w:t>
      </w:r>
    </w:p>
    <w:p w:rsidR="008D528C" w:rsidRDefault="008D528C" w:rsidP="008D528C"/>
    <w:p w:rsidR="008D528C" w:rsidRDefault="008D528C" w:rsidP="008D528C">
      <w:pPr>
        <w:keepNext/>
        <w:jc w:val="center"/>
        <w:rPr>
          <w:b/>
        </w:rPr>
      </w:pPr>
      <w:r w:rsidRPr="008D528C">
        <w:rPr>
          <w:b/>
        </w:rPr>
        <w:t>LEAVE OF ABSENCE</w:t>
      </w:r>
    </w:p>
    <w:p w:rsidR="008D528C" w:rsidRDefault="008D528C" w:rsidP="008D528C">
      <w:r>
        <w:t>The SPEAKER granted Rep. LOFTIS a temporary leave of absence.</w:t>
      </w:r>
    </w:p>
    <w:p w:rsidR="008D528C" w:rsidRDefault="008D528C" w:rsidP="008D528C"/>
    <w:p w:rsidR="008D528C" w:rsidRDefault="008D528C" w:rsidP="008D528C">
      <w:pPr>
        <w:keepNext/>
        <w:jc w:val="center"/>
        <w:rPr>
          <w:b/>
        </w:rPr>
      </w:pPr>
      <w:r w:rsidRPr="008D528C">
        <w:rPr>
          <w:b/>
        </w:rPr>
        <w:t>LEAVE OF ABSENCE</w:t>
      </w:r>
    </w:p>
    <w:p w:rsidR="008D528C" w:rsidRDefault="008D528C" w:rsidP="008D528C">
      <w:r>
        <w:t>The SPEAKER granted Rep. FORRESTER a temporary leave of absence.</w:t>
      </w:r>
    </w:p>
    <w:p w:rsidR="00157F3E" w:rsidRDefault="00157F3E" w:rsidP="008D528C"/>
    <w:p w:rsidR="008D528C" w:rsidRDefault="008D528C" w:rsidP="008D528C">
      <w:pPr>
        <w:keepNext/>
        <w:jc w:val="center"/>
        <w:rPr>
          <w:b/>
        </w:rPr>
      </w:pPr>
      <w:r w:rsidRPr="008D528C">
        <w:rPr>
          <w:b/>
        </w:rPr>
        <w:t>VETO NO. 22-- OVERRIDDEN</w:t>
      </w:r>
    </w:p>
    <w:p w:rsidR="008D528C" w:rsidRPr="008D528C" w:rsidRDefault="008D528C" w:rsidP="008D528C">
      <w:pPr>
        <w:jc w:val="center"/>
        <w:rPr>
          <w:b/>
        </w:rPr>
      </w:pPr>
    </w:p>
    <w:p w:rsidR="008D528C" w:rsidRPr="00FA4521" w:rsidRDefault="008D528C" w:rsidP="008D528C">
      <w:pPr>
        <w:ind w:firstLine="360"/>
        <w:rPr>
          <w:color w:val="3D3D3D"/>
          <w:w w:val="110"/>
          <w:position w:val="1"/>
          <w:szCs w:val="23"/>
        </w:rPr>
      </w:pPr>
      <w:bookmarkStart w:id="585" w:name="file_start711"/>
      <w:bookmarkEnd w:id="585"/>
      <w:r w:rsidRPr="00FA4521">
        <w:rPr>
          <w:b/>
          <w:color w:val="3D3D3D"/>
          <w:w w:val="110"/>
          <w:position w:val="1"/>
          <w:szCs w:val="23"/>
        </w:rPr>
        <w:t>Veto 22</w:t>
      </w:r>
      <w:r w:rsidRPr="00FA4521">
        <w:rPr>
          <w:b/>
          <w:color w:val="3D3D3D"/>
          <w:w w:val="110"/>
          <w:position w:val="1"/>
          <w:szCs w:val="23"/>
        </w:rPr>
        <w:tab/>
      </w:r>
      <w:r w:rsidRPr="00FA4521">
        <w:rPr>
          <w:color w:val="3D3D3D"/>
          <w:w w:val="110"/>
          <w:position w:val="1"/>
          <w:szCs w:val="23"/>
        </w:rPr>
        <w:t xml:space="preserve">Part </w:t>
      </w:r>
      <w:proofErr w:type="spellStart"/>
      <w:r w:rsidRPr="00FA4521">
        <w:rPr>
          <w:color w:val="3D3D3D"/>
          <w:w w:val="110"/>
          <w:position w:val="1"/>
          <w:szCs w:val="23"/>
        </w:rPr>
        <w:t>lB</w:t>
      </w:r>
      <w:proofErr w:type="spellEnd"/>
      <w:r w:rsidRPr="00FA4521">
        <w:rPr>
          <w:color w:val="3D3D3D"/>
          <w:w w:val="110"/>
          <w:position w:val="1"/>
          <w:szCs w:val="23"/>
        </w:rPr>
        <w:t xml:space="preserve">, Page 320; Section 3, Lottery Expenditure Account - Proviso 3.4, LEA: FY 2017-18 Lottery Funding; </w:t>
      </w:r>
      <w:proofErr w:type="gramStart"/>
      <w:r w:rsidRPr="00FA4521">
        <w:rPr>
          <w:color w:val="3D3D3D"/>
          <w:w w:val="110"/>
          <w:position w:val="1"/>
          <w:szCs w:val="23"/>
        </w:rPr>
        <w:t>Unclaimed</w:t>
      </w:r>
      <w:proofErr w:type="gramEnd"/>
      <w:r w:rsidRPr="00FA4521">
        <w:rPr>
          <w:color w:val="3D3D3D"/>
          <w:w w:val="110"/>
          <w:position w:val="1"/>
          <w:szCs w:val="23"/>
        </w:rPr>
        <w:t xml:space="preserve"> prize funds in excess of the Board of Economic Advisors estimate - Item 2 Commission on Higher Education - PASCAL: $1,500,000</w:t>
      </w:r>
    </w:p>
    <w:p w:rsidR="008D528C" w:rsidRDefault="008D528C" w:rsidP="008D528C">
      <w:bookmarkStart w:id="586" w:name="file_end711"/>
      <w:bookmarkEnd w:id="586"/>
    </w:p>
    <w:p w:rsidR="008D528C" w:rsidRDefault="008D528C" w:rsidP="008D528C">
      <w:r>
        <w:t>Rep. WHITE explained the Veto.</w:t>
      </w:r>
    </w:p>
    <w:p w:rsidR="00157F3E" w:rsidRDefault="00157F3E" w:rsidP="008D528C"/>
    <w:p w:rsidR="008D528C" w:rsidRDefault="008D528C" w:rsidP="008D528C">
      <w:r>
        <w:t>The question was put, shall the Item become a part of the law, the veto of his Excellency, the Governor to the contrary notwithstanding, the yeas and nays were taken resulting as follows:</w:t>
      </w:r>
    </w:p>
    <w:p w:rsidR="008D528C" w:rsidRDefault="008D528C" w:rsidP="008D528C">
      <w:pPr>
        <w:jc w:val="center"/>
      </w:pPr>
      <w:bookmarkStart w:id="587" w:name="vote_start713"/>
      <w:bookmarkEnd w:id="587"/>
      <w:r>
        <w:t>Yeas 106; Nays 1</w:t>
      </w:r>
    </w:p>
    <w:p w:rsidR="008D528C" w:rsidRDefault="008D528C" w:rsidP="008D528C">
      <w:pPr>
        <w:jc w:val="center"/>
      </w:pPr>
    </w:p>
    <w:p w:rsidR="008D528C" w:rsidRDefault="008D528C" w:rsidP="008D528C">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D528C" w:rsidRPr="008D528C" w:rsidTr="008D528C">
        <w:tc>
          <w:tcPr>
            <w:tcW w:w="2179" w:type="dxa"/>
            <w:shd w:val="clear" w:color="auto" w:fill="auto"/>
          </w:tcPr>
          <w:p w:rsidR="008D528C" w:rsidRPr="008D528C" w:rsidRDefault="008D528C" w:rsidP="008D528C">
            <w:pPr>
              <w:keepNext/>
              <w:ind w:firstLine="0"/>
            </w:pPr>
          </w:p>
        </w:tc>
        <w:tc>
          <w:tcPr>
            <w:tcW w:w="2179" w:type="dxa"/>
            <w:shd w:val="clear" w:color="auto" w:fill="auto"/>
          </w:tcPr>
          <w:p w:rsidR="008D528C" w:rsidRPr="008D528C" w:rsidRDefault="008D528C" w:rsidP="008D528C">
            <w:pPr>
              <w:keepNext/>
              <w:ind w:firstLine="0"/>
            </w:pPr>
            <w:r>
              <w:t>Alexander</w:t>
            </w:r>
          </w:p>
        </w:tc>
        <w:tc>
          <w:tcPr>
            <w:tcW w:w="2180" w:type="dxa"/>
            <w:shd w:val="clear" w:color="auto" w:fill="auto"/>
          </w:tcPr>
          <w:p w:rsidR="008D528C" w:rsidRPr="008D528C" w:rsidRDefault="008D528C" w:rsidP="008D528C">
            <w:pPr>
              <w:keepNext/>
              <w:ind w:firstLine="0"/>
            </w:pPr>
            <w:r>
              <w:t>Allison</w:t>
            </w:r>
          </w:p>
        </w:tc>
      </w:tr>
      <w:tr w:rsidR="008D528C" w:rsidRPr="008D528C" w:rsidTr="008D528C">
        <w:tc>
          <w:tcPr>
            <w:tcW w:w="2179" w:type="dxa"/>
            <w:shd w:val="clear" w:color="auto" w:fill="auto"/>
          </w:tcPr>
          <w:p w:rsidR="008D528C" w:rsidRPr="008D528C" w:rsidRDefault="008D528C" w:rsidP="008D528C">
            <w:pPr>
              <w:ind w:firstLine="0"/>
            </w:pPr>
            <w:r>
              <w:t>Anderson</w:t>
            </w:r>
          </w:p>
        </w:tc>
        <w:tc>
          <w:tcPr>
            <w:tcW w:w="2179" w:type="dxa"/>
            <w:shd w:val="clear" w:color="auto" w:fill="auto"/>
          </w:tcPr>
          <w:p w:rsidR="008D528C" w:rsidRPr="008D528C" w:rsidRDefault="008D528C" w:rsidP="008D528C">
            <w:pPr>
              <w:ind w:firstLine="0"/>
            </w:pPr>
            <w:r>
              <w:t>Anthony</w:t>
            </w:r>
          </w:p>
        </w:tc>
        <w:tc>
          <w:tcPr>
            <w:tcW w:w="2180" w:type="dxa"/>
            <w:shd w:val="clear" w:color="auto" w:fill="auto"/>
          </w:tcPr>
          <w:p w:rsidR="008D528C" w:rsidRPr="008D528C" w:rsidRDefault="008D528C" w:rsidP="008D528C">
            <w:pPr>
              <w:ind w:firstLine="0"/>
            </w:pPr>
            <w:r>
              <w:t>Arrington</w:t>
            </w:r>
          </w:p>
        </w:tc>
      </w:tr>
      <w:tr w:rsidR="008D528C" w:rsidRPr="008D528C" w:rsidTr="008D528C">
        <w:tc>
          <w:tcPr>
            <w:tcW w:w="2179" w:type="dxa"/>
            <w:shd w:val="clear" w:color="auto" w:fill="auto"/>
          </w:tcPr>
          <w:p w:rsidR="008D528C" w:rsidRPr="008D528C" w:rsidRDefault="008D528C" w:rsidP="008D528C">
            <w:pPr>
              <w:ind w:firstLine="0"/>
            </w:pPr>
            <w:r>
              <w:t>Atkinson</w:t>
            </w:r>
          </w:p>
        </w:tc>
        <w:tc>
          <w:tcPr>
            <w:tcW w:w="2179" w:type="dxa"/>
            <w:shd w:val="clear" w:color="auto" w:fill="auto"/>
          </w:tcPr>
          <w:p w:rsidR="008D528C" w:rsidRPr="008D528C" w:rsidRDefault="008D528C" w:rsidP="008D528C">
            <w:pPr>
              <w:ind w:firstLine="0"/>
            </w:pPr>
            <w:r>
              <w:t>Bales</w:t>
            </w:r>
          </w:p>
        </w:tc>
        <w:tc>
          <w:tcPr>
            <w:tcW w:w="2180" w:type="dxa"/>
            <w:shd w:val="clear" w:color="auto" w:fill="auto"/>
          </w:tcPr>
          <w:p w:rsidR="008D528C" w:rsidRPr="008D528C" w:rsidRDefault="008D528C" w:rsidP="008D528C">
            <w:pPr>
              <w:ind w:firstLine="0"/>
            </w:pPr>
            <w:r>
              <w:t>Ballentine</w:t>
            </w:r>
          </w:p>
        </w:tc>
      </w:tr>
      <w:tr w:rsidR="008D528C" w:rsidRPr="008D528C" w:rsidTr="008D528C">
        <w:tc>
          <w:tcPr>
            <w:tcW w:w="2179" w:type="dxa"/>
            <w:shd w:val="clear" w:color="auto" w:fill="auto"/>
          </w:tcPr>
          <w:p w:rsidR="008D528C" w:rsidRPr="008D528C" w:rsidRDefault="008D528C" w:rsidP="008D528C">
            <w:pPr>
              <w:ind w:firstLine="0"/>
            </w:pPr>
            <w:r>
              <w:t>Bamberg</w:t>
            </w:r>
          </w:p>
        </w:tc>
        <w:tc>
          <w:tcPr>
            <w:tcW w:w="2179" w:type="dxa"/>
            <w:shd w:val="clear" w:color="auto" w:fill="auto"/>
          </w:tcPr>
          <w:p w:rsidR="008D528C" w:rsidRPr="008D528C" w:rsidRDefault="008D528C" w:rsidP="008D528C">
            <w:pPr>
              <w:ind w:firstLine="0"/>
            </w:pPr>
            <w:r>
              <w:t>Bannister</w:t>
            </w:r>
          </w:p>
        </w:tc>
        <w:tc>
          <w:tcPr>
            <w:tcW w:w="2180" w:type="dxa"/>
            <w:shd w:val="clear" w:color="auto" w:fill="auto"/>
          </w:tcPr>
          <w:p w:rsidR="008D528C" w:rsidRPr="008D528C" w:rsidRDefault="008D528C" w:rsidP="008D528C">
            <w:pPr>
              <w:ind w:firstLine="0"/>
            </w:pPr>
            <w:r>
              <w:t>Bennett</w:t>
            </w:r>
          </w:p>
        </w:tc>
      </w:tr>
      <w:tr w:rsidR="008D528C" w:rsidRPr="008D528C" w:rsidTr="008D528C">
        <w:tc>
          <w:tcPr>
            <w:tcW w:w="2179" w:type="dxa"/>
            <w:shd w:val="clear" w:color="auto" w:fill="auto"/>
          </w:tcPr>
          <w:p w:rsidR="008D528C" w:rsidRPr="008D528C" w:rsidRDefault="008D528C" w:rsidP="008D528C">
            <w:pPr>
              <w:ind w:firstLine="0"/>
            </w:pPr>
            <w:r>
              <w:t>Bernstein</w:t>
            </w:r>
          </w:p>
        </w:tc>
        <w:tc>
          <w:tcPr>
            <w:tcW w:w="2179" w:type="dxa"/>
            <w:shd w:val="clear" w:color="auto" w:fill="auto"/>
          </w:tcPr>
          <w:p w:rsidR="008D528C" w:rsidRPr="008D528C" w:rsidRDefault="008D528C" w:rsidP="008D528C">
            <w:pPr>
              <w:ind w:firstLine="0"/>
            </w:pPr>
            <w:r>
              <w:t>Blackwell</w:t>
            </w:r>
          </w:p>
        </w:tc>
        <w:tc>
          <w:tcPr>
            <w:tcW w:w="2180" w:type="dxa"/>
            <w:shd w:val="clear" w:color="auto" w:fill="auto"/>
          </w:tcPr>
          <w:p w:rsidR="008D528C" w:rsidRPr="008D528C" w:rsidRDefault="008D528C" w:rsidP="008D528C">
            <w:pPr>
              <w:ind w:firstLine="0"/>
            </w:pPr>
            <w:r>
              <w:t>Bowers</w:t>
            </w:r>
          </w:p>
        </w:tc>
      </w:tr>
      <w:tr w:rsidR="008D528C" w:rsidRPr="008D528C" w:rsidTr="008D528C">
        <w:tc>
          <w:tcPr>
            <w:tcW w:w="2179" w:type="dxa"/>
            <w:shd w:val="clear" w:color="auto" w:fill="auto"/>
          </w:tcPr>
          <w:p w:rsidR="008D528C" w:rsidRPr="008D528C" w:rsidRDefault="008D528C" w:rsidP="008D528C">
            <w:pPr>
              <w:ind w:firstLine="0"/>
            </w:pPr>
            <w:r>
              <w:lastRenderedPageBreak/>
              <w:t>Bradley</w:t>
            </w:r>
          </w:p>
        </w:tc>
        <w:tc>
          <w:tcPr>
            <w:tcW w:w="2179" w:type="dxa"/>
            <w:shd w:val="clear" w:color="auto" w:fill="auto"/>
          </w:tcPr>
          <w:p w:rsidR="008D528C" w:rsidRPr="008D528C" w:rsidRDefault="008D528C" w:rsidP="008D528C">
            <w:pPr>
              <w:ind w:firstLine="0"/>
            </w:pPr>
            <w:r>
              <w:t>Brawley</w:t>
            </w:r>
          </w:p>
        </w:tc>
        <w:tc>
          <w:tcPr>
            <w:tcW w:w="2180" w:type="dxa"/>
            <w:shd w:val="clear" w:color="auto" w:fill="auto"/>
          </w:tcPr>
          <w:p w:rsidR="008D528C" w:rsidRPr="008D528C" w:rsidRDefault="008D528C" w:rsidP="008D528C">
            <w:pPr>
              <w:ind w:firstLine="0"/>
            </w:pPr>
            <w:r>
              <w:t>Brown</w:t>
            </w:r>
          </w:p>
        </w:tc>
      </w:tr>
      <w:tr w:rsidR="008D528C" w:rsidRPr="008D528C" w:rsidTr="008D528C">
        <w:tc>
          <w:tcPr>
            <w:tcW w:w="2179" w:type="dxa"/>
            <w:shd w:val="clear" w:color="auto" w:fill="auto"/>
          </w:tcPr>
          <w:p w:rsidR="008D528C" w:rsidRPr="008D528C" w:rsidRDefault="008D528C" w:rsidP="008D528C">
            <w:pPr>
              <w:ind w:firstLine="0"/>
            </w:pPr>
            <w:r>
              <w:t>Bryant</w:t>
            </w:r>
          </w:p>
        </w:tc>
        <w:tc>
          <w:tcPr>
            <w:tcW w:w="2179" w:type="dxa"/>
            <w:shd w:val="clear" w:color="auto" w:fill="auto"/>
          </w:tcPr>
          <w:p w:rsidR="008D528C" w:rsidRPr="008D528C" w:rsidRDefault="008D528C" w:rsidP="008D528C">
            <w:pPr>
              <w:ind w:firstLine="0"/>
            </w:pPr>
            <w:r>
              <w:t>Burns</w:t>
            </w:r>
          </w:p>
        </w:tc>
        <w:tc>
          <w:tcPr>
            <w:tcW w:w="2180" w:type="dxa"/>
            <w:shd w:val="clear" w:color="auto" w:fill="auto"/>
          </w:tcPr>
          <w:p w:rsidR="008D528C" w:rsidRPr="008D528C" w:rsidRDefault="008D528C" w:rsidP="008D528C">
            <w:pPr>
              <w:ind w:firstLine="0"/>
            </w:pPr>
            <w:r>
              <w:t>Caskey</w:t>
            </w:r>
          </w:p>
        </w:tc>
      </w:tr>
      <w:tr w:rsidR="008D528C" w:rsidRPr="008D528C" w:rsidTr="008D528C">
        <w:tc>
          <w:tcPr>
            <w:tcW w:w="2179" w:type="dxa"/>
            <w:shd w:val="clear" w:color="auto" w:fill="auto"/>
          </w:tcPr>
          <w:p w:rsidR="008D528C" w:rsidRPr="008D528C" w:rsidRDefault="008D528C" w:rsidP="008D528C">
            <w:pPr>
              <w:ind w:firstLine="0"/>
            </w:pPr>
            <w:r>
              <w:t>Chumley</w:t>
            </w:r>
          </w:p>
        </w:tc>
        <w:tc>
          <w:tcPr>
            <w:tcW w:w="2179" w:type="dxa"/>
            <w:shd w:val="clear" w:color="auto" w:fill="auto"/>
          </w:tcPr>
          <w:p w:rsidR="008D528C" w:rsidRPr="008D528C" w:rsidRDefault="008D528C" w:rsidP="008D528C">
            <w:pPr>
              <w:ind w:firstLine="0"/>
            </w:pPr>
            <w:r>
              <w:t>Clary</w:t>
            </w:r>
          </w:p>
        </w:tc>
        <w:tc>
          <w:tcPr>
            <w:tcW w:w="2180" w:type="dxa"/>
            <w:shd w:val="clear" w:color="auto" w:fill="auto"/>
          </w:tcPr>
          <w:p w:rsidR="008D528C" w:rsidRPr="008D528C" w:rsidRDefault="008D528C" w:rsidP="008D528C">
            <w:pPr>
              <w:ind w:firstLine="0"/>
            </w:pPr>
            <w:r>
              <w:t>Clemmons</w:t>
            </w:r>
          </w:p>
        </w:tc>
      </w:tr>
      <w:tr w:rsidR="008D528C" w:rsidRPr="008D528C" w:rsidTr="008D528C">
        <w:tc>
          <w:tcPr>
            <w:tcW w:w="2179" w:type="dxa"/>
            <w:shd w:val="clear" w:color="auto" w:fill="auto"/>
          </w:tcPr>
          <w:p w:rsidR="008D528C" w:rsidRPr="008D528C" w:rsidRDefault="008D528C" w:rsidP="008D528C">
            <w:pPr>
              <w:ind w:firstLine="0"/>
            </w:pPr>
            <w:r>
              <w:t>Cobb-Hunter</w:t>
            </w:r>
          </w:p>
        </w:tc>
        <w:tc>
          <w:tcPr>
            <w:tcW w:w="2179" w:type="dxa"/>
            <w:shd w:val="clear" w:color="auto" w:fill="auto"/>
          </w:tcPr>
          <w:p w:rsidR="008D528C" w:rsidRPr="008D528C" w:rsidRDefault="008D528C" w:rsidP="008D528C">
            <w:pPr>
              <w:ind w:firstLine="0"/>
            </w:pPr>
            <w:r>
              <w:t>Cogswell</w:t>
            </w:r>
          </w:p>
        </w:tc>
        <w:tc>
          <w:tcPr>
            <w:tcW w:w="2180" w:type="dxa"/>
            <w:shd w:val="clear" w:color="auto" w:fill="auto"/>
          </w:tcPr>
          <w:p w:rsidR="008D528C" w:rsidRPr="008D528C" w:rsidRDefault="008D528C" w:rsidP="008D528C">
            <w:pPr>
              <w:ind w:firstLine="0"/>
            </w:pPr>
            <w:r>
              <w:t>Cole</w:t>
            </w:r>
          </w:p>
        </w:tc>
      </w:tr>
      <w:tr w:rsidR="008D528C" w:rsidRPr="008D528C" w:rsidTr="008D528C">
        <w:tc>
          <w:tcPr>
            <w:tcW w:w="2179" w:type="dxa"/>
            <w:shd w:val="clear" w:color="auto" w:fill="auto"/>
          </w:tcPr>
          <w:p w:rsidR="008D528C" w:rsidRPr="008D528C" w:rsidRDefault="008D528C" w:rsidP="008D528C">
            <w:pPr>
              <w:ind w:firstLine="0"/>
            </w:pPr>
            <w:r>
              <w:t>Collins</w:t>
            </w:r>
          </w:p>
        </w:tc>
        <w:tc>
          <w:tcPr>
            <w:tcW w:w="2179" w:type="dxa"/>
            <w:shd w:val="clear" w:color="auto" w:fill="auto"/>
          </w:tcPr>
          <w:p w:rsidR="008D528C" w:rsidRPr="008D528C" w:rsidRDefault="008D528C" w:rsidP="008D528C">
            <w:pPr>
              <w:ind w:firstLine="0"/>
            </w:pPr>
            <w:r>
              <w:t>Crawford</w:t>
            </w:r>
          </w:p>
        </w:tc>
        <w:tc>
          <w:tcPr>
            <w:tcW w:w="2180" w:type="dxa"/>
            <w:shd w:val="clear" w:color="auto" w:fill="auto"/>
          </w:tcPr>
          <w:p w:rsidR="008D528C" w:rsidRPr="008D528C" w:rsidRDefault="008D528C" w:rsidP="008D528C">
            <w:pPr>
              <w:ind w:firstLine="0"/>
            </w:pPr>
            <w:r>
              <w:t>Crosby</w:t>
            </w:r>
          </w:p>
        </w:tc>
      </w:tr>
      <w:tr w:rsidR="008D528C" w:rsidRPr="008D528C" w:rsidTr="008D528C">
        <w:tc>
          <w:tcPr>
            <w:tcW w:w="2179" w:type="dxa"/>
            <w:shd w:val="clear" w:color="auto" w:fill="auto"/>
          </w:tcPr>
          <w:p w:rsidR="008D528C" w:rsidRPr="008D528C" w:rsidRDefault="008D528C" w:rsidP="008D528C">
            <w:pPr>
              <w:ind w:firstLine="0"/>
            </w:pPr>
            <w:r>
              <w:t>Daning</w:t>
            </w:r>
          </w:p>
        </w:tc>
        <w:tc>
          <w:tcPr>
            <w:tcW w:w="2179" w:type="dxa"/>
            <w:shd w:val="clear" w:color="auto" w:fill="auto"/>
          </w:tcPr>
          <w:p w:rsidR="008D528C" w:rsidRPr="008D528C" w:rsidRDefault="008D528C" w:rsidP="008D528C">
            <w:pPr>
              <w:ind w:firstLine="0"/>
            </w:pPr>
            <w:r>
              <w:t>Davis</w:t>
            </w:r>
          </w:p>
        </w:tc>
        <w:tc>
          <w:tcPr>
            <w:tcW w:w="2180" w:type="dxa"/>
            <w:shd w:val="clear" w:color="auto" w:fill="auto"/>
          </w:tcPr>
          <w:p w:rsidR="008D528C" w:rsidRPr="008D528C" w:rsidRDefault="008D528C" w:rsidP="008D528C">
            <w:pPr>
              <w:ind w:firstLine="0"/>
            </w:pPr>
            <w:r>
              <w:t>Delleney</w:t>
            </w:r>
          </w:p>
        </w:tc>
      </w:tr>
      <w:tr w:rsidR="008D528C" w:rsidRPr="008D528C" w:rsidTr="008D528C">
        <w:tc>
          <w:tcPr>
            <w:tcW w:w="2179" w:type="dxa"/>
            <w:shd w:val="clear" w:color="auto" w:fill="auto"/>
          </w:tcPr>
          <w:p w:rsidR="008D528C" w:rsidRPr="008D528C" w:rsidRDefault="008D528C" w:rsidP="008D528C">
            <w:pPr>
              <w:ind w:firstLine="0"/>
            </w:pPr>
            <w:r>
              <w:t>Dillard</w:t>
            </w:r>
          </w:p>
        </w:tc>
        <w:tc>
          <w:tcPr>
            <w:tcW w:w="2179" w:type="dxa"/>
            <w:shd w:val="clear" w:color="auto" w:fill="auto"/>
          </w:tcPr>
          <w:p w:rsidR="008D528C" w:rsidRPr="008D528C" w:rsidRDefault="008D528C" w:rsidP="008D528C">
            <w:pPr>
              <w:ind w:firstLine="0"/>
            </w:pPr>
            <w:r>
              <w:t>Douglas</w:t>
            </w:r>
          </w:p>
        </w:tc>
        <w:tc>
          <w:tcPr>
            <w:tcW w:w="2180" w:type="dxa"/>
            <w:shd w:val="clear" w:color="auto" w:fill="auto"/>
          </w:tcPr>
          <w:p w:rsidR="008D528C" w:rsidRPr="008D528C" w:rsidRDefault="008D528C" w:rsidP="008D528C">
            <w:pPr>
              <w:ind w:firstLine="0"/>
            </w:pPr>
            <w:r>
              <w:t>Duckworth</w:t>
            </w:r>
          </w:p>
        </w:tc>
      </w:tr>
      <w:tr w:rsidR="008D528C" w:rsidRPr="008D528C" w:rsidTr="008D528C">
        <w:tc>
          <w:tcPr>
            <w:tcW w:w="2179" w:type="dxa"/>
            <w:shd w:val="clear" w:color="auto" w:fill="auto"/>
          </w:tcPr>
          <w:p w:rsidR="008D528C" w:rsidRPr="008D528C" w:rsidRDefault="008D528C" w:rsidP="008D528C">
            <w:pPr>
              <w:ind w:firstLine="0"/>
            </w:pPr>
            <w:r>
              <w:t>Elliott</w:t>
            </w:r>
          </w:p>
        </w:tc>
        <w:tc>
          <w:tcPr>
            <w:tcW w:w="2179" w:type="dxa"/>
            <w:shd w:val="clear" w:color="auto" w:fill="auto"/>
          </w:tcPr>
          <w:p w:rsidR="008D528C" w:rsidRPr="008D528C" w:rsidRDefault="008D528C" w:rsidP="008D528C">
            <w:pPr>
              <w:ind w:firstLine="0"/>
            </w:pPr>
            <w:r>
              <w:t>Erickson</w:t>
            </w:r>
          </w:p>
        </w:tc>
        <w:tc>
          <w:tcPr>
            <w:tcW w:w="2180" w:type="dxa"/>
            <w:shd w:val="clear" w:color="auto" w:fill="auto"/>
          </w:tcPr>
          <w:p w:rsidR="008D528C" w:rsidRPr="008D528C" w:rsidRDefault="008D528C" w:rsidP="008D528C">
            <w:pPr>
              <w:ind w:firstLine="0"/>
            </w:pPr>
            <w:r>
              <w:t>Felder</w:t>
            </w:r>
          </w:p>
        </w:tc>
      </w:tr>
      <w:tr w:rsidR="008D528C" w:rsidRPr="008D528C" w:rsidTr="008D528C">
        <w:tc>
          <w:tcPr>
            <w:tcW w:w="2179" w:type="dxa"/>
            <w:shd w:val="clear" w:color="auto" w:fill="auto"/>
          </w:tcPr>
          <w:p w:rsidR="008D528C" w:rsidRPr="008D528C" w:rsidRDefault="008D528C" w:rsidP="008D528C">
            <w:pPr>
              <w:ind w:firstLine="0"/>
            </w:pPr>
            <w:r>
              <w:t>Finlay</w:t>
            </w:r>
          </w:p>
        </w:tc>
        <w:tc>
          <w:tcPr>
            <w:tcW w:w="2179" w:type="dxa"/>
            <w:shd w:val="clear" w:color="auto" w:fill="auto"/>
          </w:tcPr>
          <w:p w:rsidR="008D528C" w:rsidRPr="008D528C" w:rsidRDefault="008D528C" w:rsidP="008D528C">
            <w:pPr>
              <w:ind w:firstLine="0"/>
            </w:pPr>
            <w:r>
              <w:t>Forrest</w:t>
            </w:r>
          </w:p>
        </w:tc>
        <w:tc>
          <w:tcPr>
            <w:tcW w:w="2180" w:type="dxa"/>
            <w:shd w:val="clear" w:color="auto" w:fill="auto"/>
          </w:tcPr>
          <w:p w:rsidR="008D528C" w:rsidRPr="008D528C" w:rsidRDefault="008D528C" w:rsidP="008D528C">
            <w:pPr>
              <w:ind w:firstLine="0"/>
            </w:pPr>
            <w:r>
              <w:t>Fry</w:t>
            </w:r>
          </w:p>
        </w:tc>
      </w:tr>
      <w:tr w:rsidR="008D528C" w:rsidRPr="008D528C" w:rsidTr="008D528C">
        <w:tc>
          <w:tcPr>
            <w:tcW w:w="2179" w:type="dxa"/>
            <w:shd w:val="clear" w:color="auto" w:fill="auto"/>
          </w:tcPr>
          <w:p w:rsidR="008D528C" w:rsidRPr="008D528C" w:rsidRDefault="008D528C" w:rsidP="008D528C">
            <w:pPr>
              <w:ind w:firstLine="0"/>
            </w:pPr>
            <w:r>
              <w:t>Funderburk</w:t>
            </w:r>
          </w:p>
        </w:tc>
        <w:tc>
          <w:tcPr>
            <w:tcW w:w="2179" w:type="dxa"/>
            <w:shd w:val="clear" w:color="auto" w:fill="auto"/>
          </w:tcPr>
          <w:p w:rsidR="008D528C" w:rsidRPr="008D528C" w:rsidRDefault="008D528C" w:rsidP="008D528C">
            <w:pPr>
              <w:ind w:firstLine="0"/>
            </w:pPr>
            <w:r>
              <w:t>Gagnon</w:t>
            </w:r>
          </w:p>
        </w:tc>
        <w:tc>
          <w:tcPr>
            <w:tcW w:w="2180" w:type="dxa"/>
            <w:shd w:val="clear" w:color="auto" w:fill="auto"/>
          </w:tcPr>
          <w:p w:rsidR="008D528C" w:rsidRPr="008D528C" w:rsidRDefault="008D528C" w:rsidP="008D528C">
            <w:pPr>
              <w:ind w:firstLine="0"/>
            </w:pPr>
            <w:r>
              <w:t>Gilliard</w:t>
            </w:r>
          </w:p>
        </w:tc>
      </w:tr>
      <w:tr w:rsidR="008D528C" w:rsidRPr="008D528C" w:rsidTr="008D528C">
        <w:tc>
          <w:tcPr>
            <w:tcW w:w="2179" w:type="dxa"/>
            <w:shd w:val="clear" w:color="auto" w:fill="auto"/>
          </w:tcPr>
          <w:p w:rsidR="008D528C" w:rsidRPr="008D528C" w:rsidRDefault="008D528C" w:rsidP="008D528C">
            <w:pPr>
              <w:ind w:firstLine="0"/>
            </w:pPr>
            <w:r>
              <w:t>Govan</w:t>
            </w:r>
          </w:p>
        </w:tc>
        <w:tc>
          <w:tcPr>
            <w:tcW w:w="2179" w:type="dxa"/>
            <w:shd w:val="clear" w:color="auto" w:fill="auto"/>
          </w:tcPr>
          <w:p w:rsidR="008D528C" w:rsidRPr="008D528C" w:rsidRDefault="008D528C" w:rsidP="008D528C">
            <w:pPr>
              <w:ind w:firstLine="0"/>
            </w:pPr>
            <w:r>
              <w:t>Hamilton</w:t>
            </w:r>
          </w:p>
        </w:tc>
        <w:tc>
          <w:tcPr>
            <w:tcW w:w="2180" w:type="dxa"/>
            <w:shd w:val="clear" w:color="auto" w:fill="auto"/>
          </w:tcPr>
          <w:p w:rsidR="008D528C" w:rsidRPr="008D528C" w:rsidRDefault="008D528C" w:rsidP="008D528C">
            <w:pPr>
              <w:ind w:firstLine="0"/>
            </w:pPr>
            <w:r>
              <w:t>Hardee</w:t>
            </w:r>
          </w:p>
        </w:tc>
      </w:tr>
      <w:tr w:rsidR="008D528C" w:rsidRPr="008D528C" w:rsidTr="008D528C">
        <w:tc>
          <w:tcPr>
            <w:tcW w:w="2179" w:type="dxa"/>
            <w:shd w:val="clear" w:color="auto" w:fill="auto"/>
          </w:tcPr>
          <w:p w:rsidR="008D528C" w:rsidRPr="008D528C" w:rsidRDefault="008D528C" w:rsidP="008D528C">
            <w:pPr>
              <w:ind w:firstLine="0"/>
            </w:pPr>
            <w:r>
              <w:t>Hart</w:t>
            </w:r>
          </w:p>
        </w:tc>
        <w:tc>
          <w:tcPr>
            <w:tcW w:w="2179" w:type="dxa"/>
            <w:shd w:val="clear" w:color="auto" w:fill="auto"/>
          </w:tcPr>
          <w:p w:rsidR="008D528C" w:rsidRPr="008D528C" w:rsidRDefault="008D528C" w:rsidP="008D528C">
            <w:pPr>
              <w:ind w:firstLine="0"/>
            </w:pPr>
            <w:r>
              <w:t>Henderson</w:t>
            </w:r>
          </w:p>
        </w:tc>
        <w:tc>
          <w:tcPr>
            <w:tcW w:w="2180" w:type="dxa"/>
            <w:shd w:val="clear" w:color="auto" w:fill="auto"/>
          </w:tcPr>
          <w:p w:rsidR="008D528C" w:rsidRPr="008D528C" w:rsidRDefault="008D528C" w:rsidP="008D528C">
            <w:pPr>
              <w:ind w:firstLine="0"/>
            </w:pPr>
            <w:r>
              <w:t>Henderson-Myers</w:t>
            </w:r>
          </w:p>
        </w:tc>
      </w:tr>
      <w:tr w:rsidR="008D528C" w:rsidRPr="008D528C" w:rsidTr="008D528C">
        <w:tc>
          <w:tcPr>
            <w:tcW w:w="2179" w:type="dxa"/>
            <w:shd w:val="clear" w:color="auto" w:fill="auto"/>
          </w:tcPr>
          <w:p w:rsidR="008D528C" w:rsidRPr="008D528C" w:rsidRDefault="008D528C" w:rsidP="008D528C">
            <w:pPr>
              <w:ind w:firstLine="0"/>
            </w:pPr>
            <w:r>
              <w:t>Herbkersman</w:t>
            </w:r>
          </w:p>
        </w:tc>
        <w:tc>
          <w:tcPr>
            <w:tcW w:w="2179" w:type="dxa"/>
            <w:shd w:val="clear" w:color="auto" w:fill="auto"/>
          </w:tcPr>
          <w:p w:rsidR="008D528C" w:rsidRPr="008D528C" w:rsidRDefault="008D528C" w:rsidP="008D528C">
            <w:pPr>
              <w:ind w:firstLine="0"/>
            </w:pPr>
            <w:r>
              <w:t>Hewitt</w:t>
            </w:r>
          </w:p>
        </w:tc>
        <w:tc>
          <w:tcPr>
            <w:tcW w:w="2180" w:type="dxa"/>
            <w:shd w:val="clear" w:color="auto" w:fill="auto"/>
          </w:tcPr>
          <w:p w:rsidR="008D528C" w:rsidRPr="008D528C" w:rsidRDefault="008D528C" w:rsidP="008D528C">
            <w:pPr>
              <w:ind w:firstLine="0"/>
            </w:pPr>
            <w:r>
              <w:t>Hiott</w:t>
            </w:r>
          </w:p>
        </w:tc>
      </w:tr>
      <w:tr w:rsidR="008D528C" w:rsidRPr="008D528C" w:rsidTr="008D528C">
        <w:tc>
          <w:tcPr>
            <w:tcW w:w="2179" w:type="dxa"/>
            <w:shd w:val="clear" w:color="auto" w:fill="auto"/>
          </w:tcPr>
          <w:p w:rsidR="008D528C" w:rsidRPr="008D528C" w:rsidRDefault="008D528C" w:rsidP="008D528C">
            <w:pPr>
              <w:ind w:firstLine="0"/>
            </w:pPr>
            <w:r>
              <w:t>Hixon</w:t>
            </w:r>
          </w:p>
        </w:tc>
        <w:tc>
          <w:tcPr>
            <w:tcW w:w="2179" w:type="dxa"/>
            <w:shd w:val="clear" w:color="auto" w:fill="auto"/>
          </w:tcPr>
          <w:p w:rsidR="008D528C" w:rsidRPr="008D528C" w:rsidRDefault="008D528C" w:rsidP="008D528C">
            <w:pPr>
              <w:ind w:firstLine="0"/>
            </w:pPr>
            <w:r>
              <w:t>Hosey</w:t>
            </w:r>
          </w:p>
        </w:tc>
        <w:tc>
          <w:tcPr>
            <w:tcW w:w="2180" w:type="dxa"/>
            <w:shd w:val="clear" w:color="auto" w:fill="auto"/>
          </w:tcPr>
          <w:p w:rsidR="008D528C" w:rsidRPr="008D528C" w:rsidRDefault="008D528C" w:rsidP="008D528C">
            <w:pPr>
              <w:ind w:firstLine="0"/>
            </w:pPr>
            <w:r>
              <w:t>Huggins</w:t>
            </w:r>
          </w:p>
        </w:tc>
      </w:tr>
      <w:tr w:rsidR="008D528C" w:rsidRPr="008D528C" w:rsidTr="008D528C">
        <w:tc>
          <w:tcPr>
            <w:tcW w:w="2179" w:type="dxa"/>
            <w:shd w:val="clear" w:color="auto" w:fill="auto"/>
          </w:tcPr>
          <w:p w:rsidR="008D528C" w:rsidRPr="008D528C" w:rsidRDefault="008D528C" w:rsidP="008D528C">
            <w:pPr>
              <w:ind w:firstLine="0"/>
            </w:pPr>
            <w:r>
              <w:t>Jefferson</w:t>
            </w:r>
          </w:p>
        </w:tc>
        <w:tc>
          <w:tcPr>
            <w:tcW w:w="2179" w:type="dxa"/>
            <w:shd w:val="clear" w:color="auto" w:fill="auto"/>
          </w:tcPr>
          <w:p w:rsidR="008D528C" w:rsidRPr="008D528C" w:rsidRDefault="008D528C" w:rsidP="008D528C">
            <w:pPr>
              <w:ind w:firstLine="0"/>
            </w:pPr>
            <w:r>
              <w:t>Johnson</w:t>
            </w:r>
          </w:p>
        </w:tc>
        <w:tc>
          <w:tcPr>
            <w:tcW w:w="2180" w:type="dxa"/>
            <w:shd w:val="clear" w:color="auto" w:fill="auto"/>
          </w:tcPr>
          <w:p w:rsidR="008D528C" w:rsidRPr="008D528C" w:rsidRDefault="008D528C" w:rsidP="008D528C">
            <w:pPr>
              <w:ind w:firstLine="0"/>
            </w:pPr>
            <w:r>
              <w:t>Jordan</w:t>
            </w:r>
          </w:p>
        </w:tc>
      </w:tr>
      <w:tr w:rsidR="008D528C" w:rsidRPr="008D528C" w:rsidTr="008D528C">
        <w:tc>
          <w:tcPr>
            <w:tcW w:w="2179" w:type="dxa"/>
            <w:shd w:val="clear" w:color="auto" w:fill="auto"/>
          </w:tcPr>
          <w:p w:rsidR="008D528C" w:rsidRPr="008D528C" w:rsidRDefault="008D528C" w:rsidP="008D528C">
            <w:pPr>
              <w:ind w:firstLine="0"/>
            </w:pPr>
            <w:r>
              <w:t>King</w:t>
            </w:r>
          </w:p>
        </w:tc>
        <w:tc>
          <w:tcPr>
            <w:tcW w:w="2179" w:type="dxa"/>
            <w:shd w:val="clear" w:color="auto" w:fill="auto"/>
          </w:tcPr>
          <w:p w:rsidR="008D528C" w:rsidRPr="008D528C" w:rsidRDefault="008D528C" w:rsidP="008D528C">
            <w:pPr>
              <w:ind w:firstLine="0"/>
            </w:pPr>
            <w:r>
              <w:t>Kirby</w:t>
            </w:r>
          </w:p>
        </w:tc>
        <w:tc>
          <w:tcPr>
            <w:tcW w:w="2180" w:type="dxa"/>
            <w:shd w:val="clear" w:color="auto" w:fill="auto"/>
          </w:tcPr>
          <w:p w:rsidR="008D528C" w:rsidRPr="008D528C" w:rsidRDefault="008D528C" w:rsidP="008D528C">
            <w:pPr>
              <w:ind w:firstLine="0"/>
            </w:pPr>
            <w:r>
              <w:t>Knight</w:t>
            </w:r>
          </w:p>
        </w:tc>
      </w:tr>
      <w:tr w:rsidR="008D528C" w:rsidRPr="008D528C" w:rsidTr="008D528C">
        <w:tc>
          <w:tcPr>
            <w:tcW w:w="2179" w:type="dxa"/>
            <w:shd w:val="clear" w:color="auto" w:fill="auto"/>
          </w:tcPr>
          <w:p w:rsidR="008D528C" w:rsidRPr="008D528C" w:rsidRDefault="008D528C" w:rsidP="008D528C">
            <w:pPr>
              <w:ind w:firstLine="0"/>
            </w:pPr>
            <w:r>
              <w:t>Long</w:t>
            </w:r>
          </w:p>
        </w:tc>
        <w:tc>
          <w:tcPr>
            <w:tcW w:w="2179" w:type="dxa"/>
            <w:shd w:val="clear" w:color="auto" w:fill="auto"/>
          </w:tcPr>
          <w:p w:rsidR="008D528C" w:rsidRPr="008D528C" w:rsidRDefault="008D528C" w:rsidP="008D528C">
            <w:pPr>
              <w:ind w:firstLine="0"/>
            </w:pPr>
            <w:r>
              <w:t>Lowe</w:t>
            </w:r>
          </w:p>
        </w:tc>
        <w:tc>
          <w:tcPr>
            <w:tcW w:w="2180" w:type="dxa"/>
            <w:shd w:val="clear" w:color="auto" w:fill="auto"/>
          </w:tcPr>
          <w:p w:rsidR="008D528C" w:rsidRPr="008D528C" w:rsidRDefault="008D528C" w:rsidP="008D528C">
            <w:pPr>
              <w:ind w:firstLine="0"/>
            </w:pPr>
            <w:r>
              <w:t>Lucas</w:t>
            </w:r>
          </w:p>
        </w:tc>
      </w:tr>
      <w:tr w:rsidR="008D528C" w:rsidRPr="008D528C" w:rsidTr="008D528C">
        <w:tc>
          <w:tcPr>
            <w:tcW w:w="2179" w:type="dxa"/>
            <w:shd w:val="clear" w:color="auto" w:fill="auto"/>
          </w:tcPr>
          <w:p w:rsidR="008D528C" w:rsidRPr="008D528C" w:rsidRDefault="008D528C" w:rsidP="008D528C">
            <w:pPr>
              <w:ind w:firstLine="0"/>
            </w:pPr>
            <w:r>
              <w:t>Mack</w:t>
            </w:r>
          </w:p>
        </w:tc>
        <w:tc>
          <w:tcPr>
            <w:tcW w:w="2179" w:type="dxa"/>
            <w:shd w:val="clear" w:color="auto" w:fill="auto"/>
          </w:tcPr>
          <w:p w:rsidR="008D528C" w:rsidRPr="008D528C" w:rsidRDefault="008D528C" w:rsidP="008D528C">
            <w:pPr>
              <w:ind w:firstLine="0"/>
            </w:pPr>
            <w:r>
              <w:t>Magnuson</w:t>
            </w:r>
          </w:p>
        </w:tc>
        <w:tc>
          <w:tcPr>
            <w:tcW w:w="2180" w:type="dxa"/>
            <w:shd w:val="clear" w:color="auto" w:fill="auto"/>
          </w:tcPr>
          <w:p w:rsidR="008D528C" w:rsidRPr="008D528C" w:rsidRDefault="008D528C" w:rsidP="008D528C">
            <w:pPr>
              <w:ind w:firstLine="0"/>
            </w:pPr>
            <w:r>
              <w:t>Martin</w:t>
            </w:r>
          </w:p>
        </w:tc>
      </w:tr>
      <w:tr w:rsidR="008D528C" w:rsidRPr="008D528C" w:rsidTr="008D528C">
        <w:tc>
          <w:tcPr>
            <w:tcW w:w="2179" w:type="dxa"/>
            <w:shd w:val="clear" w:color="auto" w:fill="auto"/>
          </w:tcPr>
          <w:p w:rsidR="008D528C" w:rsidRPr="008D528C" w:rsidRDefault="008D528C" w:rsidP="008D528C">
            <w:pPr>
              <w:ind w:firstLine="0"/>
            </w:pPr>
            <w:r>
              <w:t>McCoy</w:t>
            </w:r>
          </w:p>
        </w:tc>
        <w:tc>
          <w:tcPr>
            <w:tcW w:w="2179" w:type="dxa"/>
            <w:shd w:val="clear" w:color="auto" w:fill="auto"/>
          </w:tcPr>
          <w:p w:rsidR="008D528C" w:rsidRPr="008D528C" w:rsidRDefault="008D528C" w:rsidP="008D528C">
            <w:pPr>
              <w:ind w:firstLine="0"/>
            </w:pPr>
            <w:r>
              <w:t>McCravy</w:t>
            </w:r>
          </w:p>
        </w:tc>
        <w:tc>
          <w:tcPr>
            <w:tcW w:w="2180" w:type="dxa"/>
            <w:shd w:val="clear" w:color="auto" w:fill="auto"/>
          </w:tcPr>
          <w:p w:rsidR="008D528C" w:rsidRPr="008D528C" w:rsidRDefault="008D528C" w:rsidP="008D528C">
            <w:pPr>
              <w:ind w:firstLine="0"/>
            </w:pPr>
            <w:r>
              <w:t>McEachern</w:t>
            </w:r>
          </w:p>
        </w:tc>
      </w:tr>
      <w:tr w:rsidR="008D528C" w:rsidRPr="008D528C" w:rsidTr="008D528C">
        <w:tc>
          <w:tcPr>
            <w:tcW w:w="2179" w:type="dxa"/>
            <w:shd w:val="clear" w:color="auto" w:fill="auto"/>
          </w:tcPr>
          <w:p w:rsidR="008D528C" w:rsidRPr="008D528C" w:rsidRDefault="008D528C" w:rsidP="008D528C">
            <w:pPr>
              <w:ind w:firstLine="0"/>
            </w:pPr>
            <w:r>
              <w:t>D. C. Moss</w:t>
            </w:r>
          </w:p>
        </w:tc>
        <w:tc>
          <w:tcPr>
            <w:tcW w:w="2179" w:type="dxa"/>
            <w:shd w:val="clear" w:color="auto" w:fill="auto"/>
          </w:tcPr>
          <w:p w:rsidR="008D528C" w:rsidRPr="008D528C" w:rsidRDefault="008D528C" w:rsidP="008D528C">
            <w:pPr>
              <w:ind w:firstLine="0"/>
            </w:pPr>
            <w:r>
              <w:t>B. Newton</w:t>
            </w:r>
          </w:p>
        </w:tc>
        <w:tc>
          <w:tcPr>
            <w:tcW w:w="2180" w:type="dxa"/>
            <w:shd w:val="clear" w:color="auto" w:fill="auto"/>
          </w:tcPr>
          <w:p w:rsidR="008D528C" w:rsidRPr="008D528C" w:rsidRDefault="008D528C" w:rsidP="008D528C">
            <w:pPr>
              <w:ind w:firstLine="0"/>
            </w:pPr>
            <w:r>
              <w:t>W. Newton</w:t>
            </w:r>
          </w:p>
        </w:tc>
      </w:tr>
      <w:tr w:rsidR="008D528C" w:rsidRPr="008D528C" w:rsidTr="008D528C">
        <w:tc>
          <w:tcPr>
            <w:tcW w:w="2179" w:type="dxa"/>
            <w:shd w:val="clear" w:color="auto" w:fill="auto"/>
          </w:tcPr>
          <w:p w:rsidR="008D528C" w:rsidRPr="008D528C" w:rsidRDefault="008D528C" w:rsidP="008D528C">
            <w:pPr>
              <w:ind w:firstLine="0"/>
            </w:pPr>
            <w:r>
              <w:t>Norrell</w:t>
            </w:r>
          </w:p>
        </w:tc>
        <w:tc>
          <w:tcPr>
            <w:tcW w:w="2179" w:type="dxa"/>
            <w:shd w:val="clear" w:color="auto" w:fill="auto"/>
          </w:tcPr>
          <w:p w:rsidR="008D528C" w:rsidRPr="008D528C" w:rsidRDefault="008D528C" w:rsidP="008D528C">
            <w:pPr>
              <w:ind w:firstLine="0"/>
            </w:pPr>
            <w:r>
              <w:t>Ott</w:t>
            </w:r>
          </w:p>
        </w:tc>
        <w:tc>
          <w:tcPr>
            <w:tcW w:w="2180" w:type="dxa"/>
            <w:shd w:val="clear" w:color="auto" w:fill="auto"/>
          </w:tcPr>
          <w:p w:rsidR="008D528C" w:rsidRPr="008D528C" w:rsidRDefault="008D528C" w:rsidP="008D528C">
            <w:pPr>
              <w:ind w:firstLine="0"/>
            </w:pPr>
            <w:r>
              <w:t>Parks</w:t>
            </w:r>
          </w:p>
        </w:tc>
      </w:tr>
      <w:tr w:rsidR="008D528C" w:rsidRPr="008D528C" w:rsidTr="008D528C">
        <w:tc>
          <w:tcPr>
            <w:tcW w:w="2179" w:type="dxa"/>
            <w:shd w:val="clear" w:color="auto" w:fill="auto"/>
          </w:tcPr>
          <w:p w:rsidR="008D528C" w:rsidRPr="008D528C" w:rsidRDefault="008D528C" w:rsidP="008D528C">
            <w:pPr>
              <w:ind w:firstLine="0"/>
            </w:pPr>
            <w:proofErr w:type="spellStart"/>
            <w:r>
              <w:t>Pendarvis</w:t>
            </w:r>
            <w:proofErr w:type="spellEnd"/>
          </w:p>
        </w:tc>
        <w:tc>
          <w:tcPr>
            <w:tcW w:w="2179" w:type="dxa"/>
            <w:shd w:val="clear" w:color="auto" w:fill="auto"/>
          </w:tcPr>
          <w:p w:rsidR="008D528C" w:rsidRPr="008D528C" w:rsidRDefault="008D528C" w:rsidP="008D528C">
            <w:pPr>
              <w:ind w:firstLine="0"/>
            </w:pPr>
            <w:r>
              <w:t>Pope</w:t>
            </w:r>
          </w:p>
        </w:tc>
        <w:tc>
          <w:tcPr>
            <w:tcW w:w="2180" w:type="dxa"/>
            <w:shd w:val="clear" w:color="auto" w:fill="auto"/>
          </w:tcPr>
          <w:p w:rsidR="008D528C" w:rsidRPr="008D528C" w:rsidRDefault="008D528C" w:rsidP="008D528C">
            <w:pPr>
              <w:ind w:firstLine="0"/>
            </w:pPr>
            <w:r>
              <w:t>Putnam</w:t>
            </w:r>
          </w:p>
        </w:tc>
      </w:tr>
      <w:tr w:rsidR="008D528C" w:rsidRPr="008D528C" w:rsidTr="008D528C">
        <w:tc>
          <w:tcPr>
            <w:tcW w:w="2179" w:type="dxa"/>
            <w:shd w:val="clear" w:color="auto" w:fill="auto"/>
          </w:tcPr>
          <w:p w:rsidR="008D528C" w:rsidRPr="008D528C" w:rsidRDefault="008D528C" w:rsidP="008D528C">
            <w:pPr>
              <w:ind w:firstLine="0"/>
            </w:pPr>
            <w:r>
              <w:t>Ridgeway</w:t>
            </w:r>
          </w:p>
        </w:tc>
        <w:tc>
          <w:tcPr>
            <w:tcW w:w="2179" w:type="dxa"/>
            <w:shd w:val="clear" w:color="auto" w:fill="auto"/>
          </w:tcPr>
          <w:p w:rsidR="008D528C" w:rsidRPr="008D528C" w:rsidRDefault="008D528C" w:rsidP="008D528C">
            <w:pPr>
              <w:ind w:firstLine="0"/>
            </w:pPr>
            <w:r>
              <w:t>M. Rivers</w:t>
            </w:r>
          </w:p>
        </w:tc>
        <w:tc>
          <w:tcPr>
            <w:tcW w:w="2180" w:type="dxa"/>
            <w:shd w:val="clear" w:color="auto" w:fill="auto"/>
          </w:tcPr>
          <w:p w:rsidR="008D528C" w:rsidRPr="008D528C" w:rsidRDefault="008D528C" w:rsidP="008D528C">
            <w:pPr>
              <w:ind w:firstLine="0"/>
            </w:pPr>
            <w:r>
              <w:t>S. Rivers</w:t>
            </w:r>
          </w:p>
        </w:tc>
      </w:tr>
      <w:tr w:rsidR="008D528C" w:rsidRPr="008D528C" w:rsidTr="008D528C">
        <w:tc>
          <w:tcPr>
            <w:tcW w:w="2179" w:type="dxa"/>
            <w:shd w:val="clear" w:color="auto" w:fill="auto"/>
          </w:tcPr>
          <w:p w:rsidR="008D528C" w:rsidRPr="008D528C" w:rsidRDefault="008D528C" w:rsidP="008D528C">
            <w:pPr>
              <w:ind w:firstLine="0"/>
            </w:pPr>
            <w:r>
              <w:t>Robinson-Simpson</w:t>
            </w:r>
          </w:p>
        </w:tc>
        <w:tc>
          <w:tcPr>
            <w:tcW w:w="2179" w:type="dxa"/>
            <w:shd w:val="clear" w:color="auto" w:fill="auto"/>
          </w:tcPr>
          <w:p w:rsidR="008D528C" w:rsidRPr="008D528C" w:rsidRDefault="008D528C" w:rsidP="008D528C">
            <w:pPr>
              <w:ind w:firstLine="0"/>
            </w:pPr>
            <w:r>
              <w:t>Rutherford</w:t>
            </w:r>
          </w:p>
        </w:tc>
        <w:tc>
          <w:tcPr>
            <w:tcW w:w="2180" w:type="dxa"/>
            <w:shd w:val="clear" w:color="auto" w:fill="auto"/>
          </w:tcPr>
          <w:p w:rsidR="008D528C" w:rsidRPr="008D528C" w:rsidRDefault="008D528C" w:rsidP="008D528C">
            <w:pPr>
              <w:ind w:firstLine="0"/>
            </w:pPr>
            <w:r>
              <w:t>Sandifer</w:t>
            </w:r>
          </w:p>
        </w:tc>
      </w:tr>
      <w:tr w:rsidR="008D528C" w:rsidRPr="008D528C" w:rsidTr="008D528C">
        <w:tc>
          <w:tcPr>
            <w:tcW w:w="2179" w:type="dxa"/>
            <w:shd w:val="clear" w:color="auto" w:fill="auto"/>
          </w:tcPr>
          <w:p w:rsidR="008D528C" w:rsidRPr="008D528C" w:rsidRDefault="008D528C" w:rsidP="008D528C">
            <w:pPr>
              <w:ind w:firstLine="0"/>
            </w:pPr>
            <w:r>
              <w:t>Simrill</w:t>
            </w:r>
          </w:p>
        </w:tc>
        <w:tc>
          <w:tcPr>
            <w:tcW w:w="2179" w:type="dxa"/>
            <w:shd w:val="clear" w:color="auto" w:fill="auto"/>
          </w:tcPr>
          <w:p w:rsidR="008D528C" w:rsidRPr="008D528C" w:rsidRDefault="008D528C" w:rsidP="008D528C">
            <w:pPr>
              <w:ind w:firstLine="0"/>
            </w:pPr>
            <w:r>
              <w:t>G. M. Smith</w:t>
            </w:r>
          </w:p>
        </w:tc>
        <w:tc>
          <w:tcPr>
            <w:tcW w:w="2180" w:type="dxa"/>
            <w:shd w:val="clear" w:color="auto" w:fill="auto"/>
          </w:tcPr>
          <w:p w:rsidR="008D528C" w:rsidRPr="008D528C" w:rsidRDefault="008D528C" w:rsidP="008D528C">
            <w:pPr>
              <w:ind w:firstLine="0"/>
            </w:pPr>
            <w:r>
              <w:t>G. R. Smith</w:t>
            </w:r>
          </w:p>
        </w:tc>
      </w:tr>
      <w:tr w:rsidR="008D528C" w:rsidRPr="008D528C" w:rsidTr="008D528C">
        <w:tc>
          <w:tcPr>
            <w:tcW w:w="2179" w:type="dxa"/>
            <w:shd w:val="clear" w:color="auto" w:fill="auto"/>
          </w:tcPr>
          <w:p w:rsidR="008D528C" w:rsidRPr="008D528C" w:rsidRDefault="008D528C" w:rsidP="008D528C">
            <w:pPr>
              <w:ind w:firstLine="0"/>
            </w:pPr>
            <w:r>
              <w:t>J. E. Smith</w:t>
            </w:r>
          </w:p>
        </w:tc>
        <w:tc>
          <w:tcPr>
            <w:tcW w:w="2179" w:type="dxa"/>
            <w:shd w:val="clear" w:color="auto" w:fill="auto"/>
          </w:tcPr>
          <w:p w:rsidR="008D528C" w:rsidRPr="008D528C" w:rsidRDefault="008D528C" w:rsidP="008D528C">
            <w:pPr>
              <w:ind w:firstLine="0"/>
            </w:pPr>
            <w:r>
              <w:t>Sottile</w:t>
            </w:r>
          </w:p>
        </w:tc>
        <w:tc>
          <w:tcPr>
            <w:tcW w:w="2180" w:type="dxa"/>
            <w:shd w:val="clear" w:color="auto" w:fill="auto"/>
          </w:tcPr>
          <w:p w:rsidR="008D528C" w:rsidRPr="008D528C" w:rsidRDefault="008D528C" w:rsidP="008D528C">
            <w:pPr>
              <w:ind w:firstLine="0"/>
            </w:pPr>
            <w:r>
              <w:t>Spires</w:t>
            </w:r>
          </w:p>
        </w:tc>
      </w:tr>
      <w:tr w:rsidR="008D528C" w:rsidRPr="008D528C" w:rsidTr="008D528C">
        <w:tc>
          <w:tcPr>
            <w:tcW w:w="2179" w:type="dxa"/>
            <w:shd w:val="clear" w:color="auto" w:fill="auto"/>
          </w:tcPr>
          <w:p w:rsidR="008D528C" w:rsidRPr="008D528C" w:rsidRDefault="008D528C" w:rsidP="008D528C">
            <w:pPr>
              <w:ind w:firstLine="0"/>
            </w:pPr>
            <w:r>
              <w:t>Stavrinakis</w:t>
            </w:r>
          </w:p>
        </w:tc>
        <w:tc>
          <w:tcPr>
            <w:tcW w:w="2179" w:type="dxa"/>
            <w:shd w:val="clear" w:color="auto" w:fill="auto"/>
          </w:tcPr>
          <w:p w:rsidR="008D528C" w:rsidRPr="008D528C" w:rsidRDefault="008D528C" w:rsidP="008D528C">
            <w:pPr>
              <w:ind w:firstLine="0"/>
            </w:pPr>
            <w:r>
              <w:t>Tallon</w:t>
            </w:r>
          </w:p>
        </w:tc>
        <w:tc>
          <w:tcPr>
            <w:tcW w:w="2180" w:type="dxa"/>
            <w:shd w:val="clear" w:color="auto" w:fill="auto"/>
          </w:tcPr>
          <w:p w:rsidR="008D528C" w:rsidRPr="008D528C" w:rsidRDefault="008D528C" w:rsidP="008D528C">
            <w:pPr>
              <w:ind w:firstLine="0"/>
            </w:pPr>
            <w:r>
              <w:t>Taylor</w:t>
            </w:r>
          </w:p>
        </w:tc>
      </w:tr>
      <w:tr w:rsidR="008D528C" w:rsidRPr="008D528C" w:rsidTr="008D528C">
        <w:tc>
          <w:tcPr>
            <w:tcW w:w="2179" w:type="dxa"/>
            <w:shd w:val="clear" w:color="auto" w:fill="auto"/>
          </w:tcPr>
          <w:p w:rsidR="008D528C" w:rsidRPr="008D528C" w:rsidRDefault="008D528C" w:rsidP="008D528C">
            <w:pPr>
              <w:ind w:firstLine="0"/>
            </w:pPr>
            <w:r>
              <w:t>Thayer</w:t>
            </w:r>
          </w:p>
        </w:tc>
        <w:tc>
          <w:tcPr>
            <w:tcW w:w="2179" w:type="dxa"/>
            <w:shd w:val="clear" w:color="auto" w:fill="auto"/>
          </w:tcPr>
          <w:p w:rsidR="008D528C" w:rsidRPr="008D528C" w:rsidRDefault="008D528C" w:rsidP="008D528C">
            <w:pPr>
              <w:ind w:firstLine="0"/>
            </w:pPr>
            <w:r>
              <w:t>Toole</w:t>
            </w:r>
          </w:p>
        </w:tc>
        <w:tc>
          <w:tcPr>
            <w:tcW w:w="2180" w:type="dxa"/>
            <w:shd w:val="clear" w:color="auto" w:fill="auto"/>
          </w:tcPr>
          <w:p w:rsidR="008D528C" w:rsidRPr="008D528C" w:rsidRDefault="008D528C" w:rsidP="008D528C">
            <w:pPr>
              <w:ind w:firstLine="0"/>
            </w:pPr>
            <w:r>
              <w:t>Weeks</w:t>
            </w:r>
          </w:p>
        </w:tc>
      </w:tr>
      <w:tr w:rsidR="008D528C" w:rsidRPr="008D528C" w:rsidTr="008D528C">
        <w:tc>
          <w:tcPr>
            <w:tcW w:w="2179" w:type="dxa"/>
            <w:shd w:val="clear" w:color="auto" w:fill="auto"/>
          </w:tcPr>
          <w:p w:rsidR="008D528C" w:rsidRPr="008D528C" w:rsidRDefault="008D528C" w:rsidP="008D528C">
            <w:pPr>
              <w:ind w:firstLine="0"/>
            </w:pPr>
            <w:r>
              <w:t>West</w:t>
            </w:r>
          </w:p>
        </w:tc>
        <w:tc>
          <w:tcPr>
            <w:tcW w:w="2179" w:type="dxa"/>
            <w:shd w:val="clear" w:color="auto" w:fill="auto"/>
          </w:tcPr>
          <w:p w:rsidR="008D528C" w:rsidRPr="008D528C" w:rsidRDefault="008D528C" w:rsidP="008D528C">
            <w:pPr>
              <w:ind w:firstLine="0"/>
            </w:pPr>
            <w:r>
              <w:t>Wheeler</w:t>
            </w:r>
          </w:p>
        </w:tc>
        <w:tc>
          <w:tcPr>
            <w:tcW w:w="2180" w:type="dxa"/>
            <w:shd w:val="clear" w:color="auto" w:fill="auto"/>
          </w:tcPr>
          <w:p w:rsidR="008D528C" w:rsidRPr="008D528C" w:rsidRDefault="008D528C" w:rsidP="008D528C">
            <w:pPr>
              <w:ind w:firstLine="0"/>
            </w:pPr>
            <w:r>
              <w:t>White</w:t>
            </w:r>
          </w:p>
        </w:tc>
      </w:tr>
      <w:tr w:rsidR="008D528C" w:rsidRPr="008D528C" w:rsidTr="008D528C">
        <w:tc>
          <w:tcPr>
            <w:tcW w:w="2179" w:type="dxa"/>
            <w:shd w:val="clear" w:color="auto" w:fill="auto"/>
          </w:tcPr>
          <w:p w:rsidR="008D528C" w:rsidRPr="008D528C" w:rsidRDefault="008D528C" w:rsidP="008D528C">
            <w:pPr>
              <w:keepNext/>
              <w:ind w:firstLine="0"/>
            </w:pPr>
            <w:r>
              <w:t>Whitmire</w:t>
            </w:r>
          </w:p>
        </w:tc>
        <w:tc>
          <w:tcPr>
            <w:tcW w:w="2179" w:type="dxa"/>
            <w:shd w:val="clear" w:color="auto" w:fill="auto"/>
          </w:tcPr>
          <w:p w:rsidR="008D528C" w:rsidRPr="008D528C" w:rsidRDefault="008D528C" w:rsidP="008D528C">
            <w:pPr>
              <w:keepNext/>
              <w:ind w:firstLine="0"/>
            </w:pPr>
            <w:r>
              <w:t>Williams</w:t>
            </w:r>
          </w:p>
        </w:tc>
        <w:tc>
          <w:tcPr>
            <w:tcW w:w="2180" w:type="dxa"/>
            <w:shd w:val="clear" w:color="auto" w:fill="auto"/>
          </w:tcPr>
          <w:p w:rsidR="008D528C" w:rsidRPr="008D528C" w:rsidRDefault="008D528C" w:rsidP="008D528C">
            <w:pPr>
              <w:keepNext/>
              <w:ind w:firstLine="0"/>
            </w:pPr>
            <w:r>
              <w:t>Willis</w:t>
            </w:r>
          </w:p>
        </w:tc>
      </w:tr>
      <w:tr w:rsidR="008D528C" w:rsidRPr="008D528C" w:rsidTr="008D528C">
        <w:tc>
          <w:tcPr>
            <w:tcW w:w="2179" w:type="dxa"/>
            <w:shd w:val="clear" w:color="auto" w:fill="auto"/>
          </w:tcPr>
          <w:p w:rsidR="008D528C" w:rsidRPr="008D528C" w:rsidRDefault="008D528C" w:rsidP="008D528C">
            <w:pPr>
              <w:keepNext/>
              <w:ind w:firstLine="0"/>
            </w:pPr>
            <w:r>
              <w:t>Young</w:t>
            </w:r>
          </w:p>
        </w:tc>
        <w:tc>
          <w:tcPr>
            <w:tcW w:w="2179" w:type="dxa"/>
            <w:shd w:val="clear" w:color="auto" w:fill="auto"/>
          </w:tcPr>
          <w:p w:rsidR="008D528C" w:rsidRPr="008D528C" w:rsidRDefault="008D528C" w:rsidP="008D528C">
            <w:pPr>
              <w:keepNext/>
              <w:ind w:firstLine="0"/>
            </w:pPr>
          </w:p>
        </w:tc>
        <w:tc>
          <w:tcPr>
            <w:tcW w:w="2180" w:type="dxa"/>
            <w:shd w:val="clear" w:color="auto" w:fill="auto"/>
          </w:tcPr>
          <w:p w:rsidR="008D528C" w:rsidRPr="008D528C" w:rsidRDefault="008D528C" w:rsidP="008D528C">
            <w:pPr>
              <w:keepNext/>
              <w:ind w:firstLine="0"/>
            </w:pPr>
          </w:p>
        </w:tc>
      </w:tr>
    </w:tbl>
    <w:p w:rsidR="008D528C" w:rsidRDefault="008D528C" w:rsidP="008D528C"/>
    <w:p w:rsidR="008D528C" w:rsidRDefault="008D528C" w:rsidP="008D528C">
      <w:pPr>
        <w:jc w:val="center"/>
        <w:rPr>
          <w:b/>
        </w:rPr>
      </w:pPr>
      <w:r w:rsidRPr="008D528C">
        <w:rPr>
          <w:b/>
        </w:rPr>
        <w:t>Total--106</w:t>
      </w:r>
    </w:p>
    <w:p w:rsidR="00320A8B" w:rsidRDefault="00320A8B" w:rsidP="008D528C">
      <w:pPr>
        <w:jc w:val="center"/>
        <w:rPr>
          <w:b/>
        </w:rPr>
      </w:pPr>
    </w:p>
    <w:p w:rsidR="008D528C" w:rsidRDefault="008D528C" w:rsidP="008D528C">
      <w:pPr>
        <w:ind w:firstLine="0"/>
      </w:pPr>
      <w:r w:rsidRPr="008D528C">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D528C" w:rsidRPr="008D528C" w:rsidTr="008D528C">
        <w:tc>
          <w:tcPr>
            <w:tcW w:w="2179" w:type="dxa"/>
            <w:shd w:val="clear" w:color="auto" w:fill="auto"/>
          </w:tcPr>
          <w:p w:rsidR="008D528C" w:rsidRPr="008D528C" w:rsidRDefault="008D528C" w:rsidP="008D528C">
            <w:pPr>
              <w:keepNext/>
              <w:ind w:firstLine="0"/>
            </w:pPr>
            <w:r>
              <w:t>Hill</w:t>
            </w:r>
          </w:p>
        </w:tc>
        <w:tc>
          <w:tcPr>
            <w:tcW w:w="2179" w:type="dxa"/>
            <w:shd w:val="clear" w:color="auto" w:fill="auto"/>
          </w:tcPr>
          <w:p w:rsidR="008D528C" w:rsidRPr="008D528C" w:rsidRDefault="008D528C" w:rsidP="008D528C">
            <w:pPr>
              <w:keepNext/>
              <w:ind w:firstLine="0"/>
            </w:pPr>
          </w:p>
        </w:tc>
        <w:tc>
          <w:tcPr>
            <w:tcW w:w="2180" w:type="dxa"/>
            <w:shd w:val="clear" w:color="auto" w:fill="auto"/>
          </w:tcPr>
          <w:p w:rsidR="008D528C" w:rsidRPr="008D528C" w:rsidRDefault="008D528C" w:rsidP="008D528C">
            <w:pPr>
              <w:keepNext/>
              <w:ind w:firstLine="0"/>
            </w:pPr>
          </w:p>
        </w:tc>
      </w:tr>
    </w:tbl>
    <w:p w:rsidR="008D528C" w:rsidRDefault="008D528C" w:rsidP="008D528C"/>
    <w:p w:rsidR="008D528C" w:rsidRDefault="008D528C" w:rsidP="008D528C">
      <w:pPr>
        <w:jc w:val="center"/>
        <w:rPr>
          <w:b/>
        </w:rPr>
      </w:pPr>
      <w:r w:rsidRPr="008D528C">
        <w:rPr>
          <w:b/>
        </w:rPr>
        <w:t>Total--1</w:t>
      </w:r>
    </w:p>
    <w:p w:rsidR="008D528C" w:rsidRDefault="008D528C" w:rsidP="008D528C">
      <w:pPr>
        <w:jc w:val="center"/>
        <w:rPr>
          <w:b/>
        </w:rPr>
      </w:pPr>
    </w:p>
    <w:p w:rsidR="008D528C" w:rsidRDefault="008D528C" w:rsidP="008D528C">
      <w:r>
        <w:t>So, the Veto of the Governor was overridden and a message was ordered sent to the Senate accordingly.</w:t>
      </w:r>
    </w:p>
    <w:p w:rsidR="008D528C" w:rsidRDefault="008D528C" w:rsidP="008D528C"/>
    <w:p w:rsidR="008D528C" w:rsidRDefault="008D528C" w:rsidP="008D528C">
      <w:pPr>
        <w:keepNext/>
        <w:jc w:val="center"/>
        <w:rPr>
          <w:b/>
        </w:rPr>
      </w:pPr>
      <w:r w:rsidRPr="008D528C">
        <w:rPr>
          <w:b/>
        </w:rPr>
        <w:t>VETO NO. 23-- OVERRIDDEN</w:t>
      </w:r>
    </w:p>
    <w:p w:rsidR="008D528C" w:rsidRPr="008D528C" w:rsidRDefault="008D528C" w:rsidP="008D528C">
      <w:pPr>
        <w:jc w:val="center"/>
        <w:rPr>
          <w:b/>
        </w:rPr>
      </w:pPr>
    </w:p>
    <w:p w:rsidR="008D528C" w:rsidRPr="0088005E" w:rsidRDefault="008D528C" w:rsidP="008D528C">
      <w:pPr>
        <w:ind w:firstLine="360"/>
        <w:rPr>
          <w:color w:val="3D3D3D"/>
          <w:w w:val="110"/>
          <w:position w:val="1"/>
          <w:szCs w:val="23"/>
        </w:rPr>
      </w:pPr>
      <w:bookmarkStart w:id="588" w:name="file_start715"/>
      <w:bookmarkEnd w:id="588"/>
      <w:r w:rsidRPr="0088005E">
        <w:rPr>
          <w:b/>
          <w:color w:val="3D3D3D"/>
          <w:w w:val="110"/>
          <w:position w:val="1"/>
          <w:szCs w:val="23"/>
        </w:rPr>
        <w:t>Veto 23</w:t>
      </w:r>
      <w:r w:rsidRPr="0088005E">
        <w:rPr>
          <w:b/>
          <w:color w:val="3D3D3D"/>
          <w:w w:val="110"/>
          <w:position w:val="1"/>
          <w:szCs w:val="23"/>
        </w:rPr>
        <w:tab/>
      </w:r>
      <w:r w:rsidRPr="0088005E">
        <w:rPr>
          <w:color w:val="3D3D3D"/>
          <w:w w:val="110"/>
          <w:position w:val="1"/>
          <w:szCs w:val="23"/>
        </w:rPr>
        <w:t xml:space="preserve">Part </w:t>
      </w:r>
      <w:proofErr w:type="spellStart"/>
      <w:r w:rsidRPr="0088005E">
        <w:rPr>
          <w:color w:val="3D3D3D"/>
          <w:w w:val="110"/>
          <w:position w:val="1"/>
          <w:szCs w:val="23"/>
        </w:rPr>
        <w:t>lB</w:t>
      </w:r>
      <w:proofErr w:type="spellEnd"/>
      <w:r w:rsidRPr="0088005E">
        <w:rPr>
          <w:color w:val="3D3D3D"/>
          <w:w w:val="110"/>
          <w:position w:val="1"/>
          <w:szCs w:val="23"/>
        </w:rPr>
        <w:t>, Page 320; Section 3, Lottery Expenditure Account - Proviso 3.4, LEA: FY 2017-18 Lottery Funding; Unclaimed prize funds in excess of the Board of Economic Advisors estimate - Item 3 Department of Education - School Bus Lease/Purchase: remaining balance</w:t>
      </w:r>
    </w:p>
    <w:p w:rsidR="008D528C" w:rsidRDefault="008D528C" w:rsidP="008D528C">
      <w:bookmarkStart w:id="589" w:name="file_end715"/>
      <w:bookmarkEnd w:id="589"/>
    </w:p>
    <w:p w:rsidR="008D528C" w:rsidRDefault="008D528C" w:rsidP="008D528C">
      <w:r>
        <w:t>Rep. WHITE explained the Veto.</w:t>
      </w:r>
    </w:p>
    <w:p w:rsidR="00157F3E" w:rsidRDefault="00157F3E" w:rsidP="008D528C"/>
    <w:p w:rsidR="008D528C" w:rsidRDefault="008D528C" w:rsidP="008D528C">
      <w:r>
        <w:t>The question was put, shall the Item become a part of the law, the veto of his Excellency, the Governor to the contrary notwithstanding, the yeas and nays were taken resulting as follows:</w:t>
      </w:r>
    </w:p>
    <w:p w:rsidR="008D528C" w:rsidRDefault="008D528C" w:rsidP="008D528C">
      <w:pPr>
        <w:jc w:val="center"/>
      </w:pPr>
      <w:bookmarkStart w:id="590" w:name="vote_start717"/>
      <w:bookmarkEnd w:id="590"/>
      <w:r>
        <w:t>Yeas 111; Nays 0</w:t>
      </w:r>
    </w:p>
    <w:p w:rsidR="008D528C" w:rsidRDefault="008D528C" w:rsidP="008D528C">
      <w:pPr>
        <w:jc w:val="center"/>
      </w:pPr>
    </w:p>
    <w:p w:rsidR="008D528C" w:rsidRDefault="008D528C" w:rsidP="008D528C">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D528C" w:rsidRPr="008D528C" w:rsidTr="008D528C">
        <w:tc>
          <w:tcPr>
            <w:tcW w:w="2179" w:type="dxa"/>
            <w:shd w:val="clear" w:color="auto" w:fill="auto"/>
          </w:tcPr>
          <w:p w:rsidR="008D528C" w:rsidRPr="008D528C" w:rsidRDefault="008D528C" w:rsidP="008D528C">
            <w:pPr>
              <w:keepNext/>
              <w:ind w:firstLine="0"/>
            </w:pPr>
          </w:p>
        </w:tc>
        <w:tc>
          <w:tcPr>
            <w:tcW w:w="2179" w:type="dxa"/>
            <w:shd w:val="clear" w:color="auto" w:fill="auto"/>
          </w:tcPr>
          <w:p w:rsidR="008D528C" w:rsidRPr="008D528C" w:rsidRDefault="008D528C" w:rsidP="008D528C">
            <w:pPr>
              <w:keepNext/>
              <w:ind w:firstLine="0"/>
            </w:pPr>
            <w:r>
              <w:t>Alexander</w:t>
            </w:r>
          </w:p>
        </w:tc>
        <w:tc>
          <w:tcPr>
            <w:tcW w:w="2180" w:type="dxa"/>
            <w:shd w:val="clear" w:color="auto" w:fill="auto"/>
          </w:tcPr>
          <w:p w:rsidR="008D528C" w:rsidRPr="008D528C" w:rsidRDefault="008D528C" w:rsidP="008D528C">
            <w:pPr>
              <w:keepNext/>
              <w:ind w:firstLine="0"/>
            </w:pPr>
            <w:r>
              <w:t>Allison</w:t>
            </w:r>
          </w:p>
        </w:tc>
      </w:tr>
      <w:tr w:rsidR="008D528C" w:rsidRPr="008D528C" w:rsidTr="008D528C">
        <w:tc>
          <w:tcPr>
            <w:tcW w:w="2179" w:type="dxa"/>
            <w:shd w:val="clear" w:color="auto" w:fill="auto"/>
          </w:tcPr>
          <w:p w:rsidR="008D528C" w:rsidRPr="008D528C" w:rsidRDefault="008D528C" w:rsidP="008D528C">
            <w:pPr>
              <w:ind w:firstLine="0"/>
            </w:pPr>
            <w:r>
              <w:t>Anderson</w:t>
            </w:r>
          </w:p>
        </w:tc>
        <w:tc>
          <w:tcPr>
            <w:tcW w:w="2179" w:type="dxa"/>
            <w:shd w:val="clear" w:color="auto" w:fill="auto"/>
          </w:tcPr>
          <w:p w:rsidR="008D528C" w:rsidRPr="008D528C" w:rsidRDefault="008D528C" w:rsidP="008D528C">
            <w:pPr>
              <w:ind w:firstLine="0"/>
            </w:pPr>
            <w:r>
              <w:t>Anthony</w:t>
            </w:r>
          </w:p>
        </w:tc>
        <w:tc>
          <w:tcPr>
            <w:tcW w:w="2180" w:type="dxa"/>
            <w:shd w:val="clear" w:color="auto" w:fill="auto"/>
          </w:tcPr>
          <w:p w:rsidR="008D528C" w:rsidRPr="008D528C" w:rsidRDefault="008D528C" w:rsidP="008D528C">
            <w:pPr>
              <w:ind w:firstLine="0"/>
            </w:pPr>
            <w:r>
              <w:t>Arrington</w:t>
            </w:r>
          </w:p>
        </w:tc>
      </w:tr>
      <w:tr w:rsidR="008D528C" w:rsidRPr="008D528C" w:rsidTr="008D528C">
        <w:tc>
          <w:tcPr>
            <w:tcW w:w="2179" w:type="dxa"/>
            <w:shd w:val="clear" w:color="auto" w:fill="auto"/>
          </w:tcPr>
          <w:p w:rsidR="008D528C" w:rsidRPr="008D528C" w:rsidRDefault="008D528C" w:rsidP="008D528C">
            <w:pPr>
              <w:ind w:firstLine="0"/>
            </w:pPr>
            <w:r>
              <w:t>Atkinson</w:t>
            </w:r>
          </w:p>
        </w:tc>
        <w:tc>
          <w:tcPr>
            <w:tcW w:w="2179" w:type="dxa"/>
            <w:shd w:val="clear" w:color="auto" w:fill="auto"/>
          </w:tcPr>
          <w:p w:rsidR="008D528C" w:rsidRPr="008D528C" w:rsidRDefault="008D528C" w:rsidP="008D528C">
            <w:pPr>
              <w:ind w:firstLine="0"/>
            </w:pPr>
            <w:r>
              <w:t>Atwater</w:t>
            </w:r>
          </w:p>
        </w:tc>
        <w:tc>
          <w:tcPr>
            <w:tcW w:w="2180" w:type="dxa"/>
            <w:shd w:val="clear" w:color="auto" w:fill="auto"/>
          </w:tcPr>
          <w:p w:rsidR="008D528C" w:rsidRPr="008D528C" w:rsidRDefault="008D528C" w:rsidP="008D528C">
            <w:pPr>
              <w:ind w:firstLine="0"/>
            </w:pPr>
            <w:r>
              <w:t>Bales</w:t>
            </w:r>
          </w:p>
        </w:tc>
      </w:tr>
      <w:tr w:rsidR="008D528C" w:rsidRPr="008D528C" w:rsidTr="008D528C">
        <w:tc>
          <w:tcPr>
            <w:tcW w:w="2179" w:type="dxa"/>
            <w:shd w:val="clear" w:color="auto" w:fill="auto"/>
          </w:tcPr>
          <w:p w:rsidR="008D528C" w:rsidRPr="008D528C" w:rsidRDefault="008D528C" w:rsidP="008D528C">
            <w:pPr>
              <w:ind w:firstLine="0"/>
            </w:pPr>
            <w:r>
              <w:t>Ballentine</w:t>
            </w:r>
          </w:p>
        </w:tc>
        <w:tc>
          <w:tcPr>
            <w:tcW w:w="2179" w:type="dxa"/>
            <w:shd w:val="clear" w:color="auto" w:fill="auto"/>
          </w:tcPr>
          <w:p w:rsidR="008D528C" w:rsidRPr="008D528C" w:rsidRDefault="008D528C" w:rsidP="008D528C">
            <w:pPr>
              <w:ind w:firstLine="0"/>
            </w:pPr>
            <w:r>
              <w:t>Bamberg</w:t>
            </w:r>
          </w:p>
        </w:tc>
        <w:tc>
          <w:tcPr>
            <w:tcW w:w="2180" w:type="dxa"/>
            <w:shd w:val="clear" w:color="auto" w:fill="auto"/>
          </w:tcPr>
          <w:p w:rsidR="008D528C" w:rsidRPr="008D528C" w:rsidRDefault="008D528C" w:rsidP="008D528C">
            <w:pPr>
              <w:ind w:firstLine="0"/>
            </w:pPr>
            <w:r>
              <w:t>Bannister</w:t>
            </w:r>
          </w:p>
        </w:tc>
      </w:tr>
      <w:tr w:rsidR="008D528C" w:rsidRPr="008D528C" w:rsidTr="008D528C">
        <w:tc>
          <w:tcPr>
            <w:tcW w:w="2179" w:type="dxa"/>
            <w:shd w:val="clear" w:color="auto" w:fill="auto"/>
          </w:tcPr>
          <w:p w:rsidR="008D528C" w:rsidRPr="008D528C" w:rsidRDefault="008D528C" w:rsidP="008D528C">
            <w:pPr>
              <w:ind w:firstLine="0"/>
            </w:pPr>
            <w:r>
              <w:t>Bennett</w:t>
            </w:r>
          </w:p>
        </w:tc>
        <w:tc>
          <w:tcPr>
            <w:tcW w:w="2179" w:type="dxa"/>
            <w:shd w:val="clear" w:color="auto" w:fill="auto"/>
          </w:tcPr>
          <w:p w:rsidR="008D528C" w:rsidRPr="008D528C" w:rsidRDefault="008D528C" w:rsidP="008D528C">
            <w:pPr>
              <w:ind w:firstLine="0"/>
            </w:pPr>
            <w:r>
              <w:t>Bernstein</w:t>
            </w:r>
          </w:p>
        </w:tc>
        <w:tc>
          <w:tcPr>
            <w:tcW w:w="2180" w:type="dxa"/>
            <w:shd w:val="clear" w:color="auto" w:fill="auto"/>
          </w:tcPr>
          <w:p w:rsidR="008D528C" w:rsidRPr="008D528C" w:rsidRDefault="008D528C" w:rsidP="008D528C">
            <w:pPr>
              <w:ind w:firstLine="0"/>
            </w:pPr>
            <w:r>
              <w:t>Blackwell</w:t>
            </w:r>
          </w:p>
        </w:tc>
      </w:tr>
      <w:tr w:rsidR="008D528C" w:rsidRPr="008D528C" w:rsidTr="008D528C">
        <w:tc>
          <w:tcPr>
            <w:tcW w:w="2179" w:type="dxa"/>
            <w:shd w:val="clear" w:color="auto" w:fill="auto"/>
          </w:tcPr>
          <w:p w:rsidR="008D528C" w:rsidRPr="008D528C" w:rsidRDefault="008D528C" w:rsidP="008D528C">
            <w:pPr>
              <w:ind w:firstLine="0"/>
            </w:pPr>
            <w:r>
              <w:t>Bowers</w:t>
            </w:r>
          </w:p>
        </w:tc>
        <w:tc>
          <w:tcPr>
            <w:tcW w:w="2179" w:type="dxa"/>
            <w:shd w:val="clear" w:color="auto" w:fill="auto"/>
          </w:tcPr>
          <w:p w:rsidR="008D528C" w:rsidRPr="008D528C" w:rsidRDefault="008D528C" w:rsidP="008D528C">
            <w:pPr>
              <w:ind w:firstLine="0"/>
            </w:pPr>
            <w:r>
              <w:t>Bradley</w:t>
            </w:r>
          </w:p>
        </w:tc>
        <w:tc>
          <w:tcPr>
            <w:tcW w:w="2180" w:type="dxa"/>
            <w:shd w:val="clear" w:color="auto" w:fill="auto"/>
          </w:tcPr>
          <w:p w:rsidR="008D528C" w:rsidRPr="008D528C" w:rsidRDefault="008D528C" w:rsidP="008D528C">
            <w:pPr>
              <w:ind w:firstLine="0"/>
            </w:pPr>
            <w:r>
              <w:t>Brawley</w:t>
            </w:r>
          </w:p>
        </w:tc>
      </w:tr>
      <w:tr w:rsidR="008D528C" w:rsidRPr="008D528C" w:rsidTr="008D528C">
        <w:tc>
          <w:tcPr>
            <w:tcW w:w="2179" w:type="dxa"/>
            <w:shd w:val="clear" w:color="auto" w:fill="auto"/>
          </w:tcPr>
          <w:p w:rsidR="008D528C" w:rsidRPr="008D528C" w:rsidRDefault="008D528C" w:rsidP="008D528C">
            <w:pPr>
              <w:ind w:firstLine="0"/>
            </w:pPr>
            <w:r>
              <w:t>Brown</w:t>
            </w:r>
          </w:p>
        </w:tc>
        <w:tc>
          <w:tcPr>
            <w:tcW w:w="2179" w:type="dxa"/>
            <w:shd w:val="clear" w:color="auto" w:fill="auto"/>
          </w:tcPr>
          <w:p w:rsidR="008D528C" w:rsidRPr="008D528C" w:rsidRDefault="008D528C" w:rsidP="008D528C">
            <w:pPr>
              <w:ind w:firstLine="0"/>
            </w:pPr>
            <w:r>
              <w:t>Bryant</w:t>
            </w:r>
          </w:p>
        </w:tc>
        <w:tc>
          <w:tcPr>
            <w:tcW w:w="2180" w:type="dxa"/>
            <w:shd w:val="clear" w:color="auto" w:fill="auto"/>
          </w:tcPr>
          <w:p w:rsidR="008D528C" w:rsidRPr="008D528C" w:rsidRDefault="008D528C" w:rsidP="008D528C">
            <w:pPr>
              <w:ind w:firstLine="0"/>
            </w:pPr>
            <w:r>
              <w:t>Burns</w:t>
            </w:r>
          </w:p>
        </w:tc>
      </w:tr>
      <w:tr w:rsidR="008D528C" w:rsidRPr="008D528C" w:rsidTr="008D528C">
        <w:tc>
          <w:tcPr>
            <w:tcW w:w="2179" w:type="dxa"/>
            <w:shd w:val="clear" w:color="auto" w:fill="auto"/>
          </w:tcPr>
          <w:p w:rsidR="008D528C" w:rsidRPr="008D528C" w:rsidRDefault="008D528C" w:rsidP="008D528C">
            <w:pPr>
              <w:ind w:firstLine="0"/>
            </w:pPr>
            <w:r>
              <w:t>Caskey</w:t>
            </w:r>
          </w:p>
        </w:tc>
        <w:tc>
          <w:tcPr>
            <w:tcW w:w="2179" w:type="dxa"/>
            <w:shd w:val="clear" w:color="auto" w:fill="auto"/>
          </w:tcPr>
          <w:p w:rsidR="008D528C" w:rsidRPr="008D528C" w:rsidRDefault="008D528C" w:rsidP="008D528C">
            <w:pPr>
              <w:ind w:firstLine="0"/>
            </w:pPr>
            <w:r>
              <w:t>Chumley</w:t>
            </w:r>
          </w:p>
        </w:tc>
        <w:tc>
          <w:tcPr>
            <w:tcW w:w="2180" w:type="dxa"/>
            <w:shd w:val="clear" w:color="auto" w:fill="auto"/>
          </w:tcPr>
          <w:p w:rsidR="008D528C" w:rsidRPr="008D528C" w:rsidRDefault="008D528C" w:rsidP="008D528C">
            <w:pPr>
              <w:ind w:firstLine="0"/>
            </w:pPr>
            <w:r>
              <w:t>Clary</w:t>
            </w:r>
          </w:p>
        </w:tc>
      </w:tr>
      <w:tr w:rsidR="008D528C" w:rsidRPr="008D528C" w:rsidTr="008D528C">
        <w:tc>
          <w:tcPr>
            <w:tcW w:w="2179" w:type="dxa"/>
            <w:shd w:val="clear" w:color="auto" w:fill="auto"/>
          </w:tcPr>
          <w:p w:rsidR="008D528C" w:rsidRPr="008D528C" w:rsidRDefault="008D528C" w:rsidP="008D528C">
            <w:pPr>
              <w:ind w:firstLine="0"/>
            </w:pPr>
            <w:r>
              <w:t>Clemmons</w:t>
            </w:r>
          </w:p>
        </w:tc>
        <w:tc>
          <w:tcPr>
            <w:tcW w:w="2179" w:type="dxa"/>
            <w:shd w:val="clear" w:color="auto" w:fill="auto"/>
          </w:tcPr>
          <w:p w:rsidR="008D528C" w:rsidRPr="008D528C" w:rsidRDefault="008D528C" w:rsidP="008D528C">
            <w:pPr>
              <w:ind w:firstLine="0"/>
            </w:pPr>
            <w:r>
              <w:t>Clyburn</w:t>
            </w:r>
          </w:p>
        </w:tc>
        <w:tc>
          <w:tcPr>
            <w:tcW w:w="2180" w:type="dxa"/>
            <w:shd w:val="clear" w:color="auto" w:fill="auto"/>
          </w:tcPr>
          <w:p w:rsidR="008D528C" w:rsidRPr="008D528C" w:rsidRDefault="008D528C" w:rsidP="008D528C">
            <w:pPr>
              <w:ind w:firstLine="0"/>
            </w:pPr>
            <w:r>
              <w:t>Cobb-Hunter</w:t>
            </w:r>
          </w:p>
        </w:tc>
      </w:tr>
      <w:tr w:rsidR="008D528C" w:rsidRPr="008D528C" w:rsidTr="008D528C">
        <w:tc>
          <w:tcPr>
            <w:tcW w:w="2179" w:type="dxa"/>
            <w:shd w:val="clear" w:color="auto" w:fill="auto"/>
          </w:tcPr>
          <w:p w:rsidR="008D528C" w:rsidRPr="008D528C" w:rsidRDefault="008D528C" w:rsidP="008D528C">
            <w:pPr>
              <w:ind w:firstLine="0"/>
            </w:pPr>
            <w:r>
              <w:t>Cogswell</w:t>
            </w:r>
          </w:p>
        </w:tc>
        <w:tc>
          <w:tcPr>
            <w:tcW w:w="2179" w:type="dxa"/>
            <w:shd w:val="clear" w:color="auto" w:fill="auto"/>
          </w:tcPr>
          <w:p w:rsidR="008D528C" w:rsidRPr="008D528C" w:rsidRDefault="008D528C" w:rsidP="008D528C">
            <w:pPr>
              <w:ind w:firstLine="0"/>
            </w:pPr>
            <w:r>
              <w:t>Cole</w:t>
            </w:r>
          </w:p>
        </w:tc>
        <w:tc>
          <w:tcPr>
            <w:tcW w:w="2180" w:type="dxa"/>
            <w:shd w:val="clear" w:color="auto" w:fill="auto"/>
          </w:tcPr>
          <w:p w:rsidR="008D528C" w:rsidRPr="008D528C" w:rsidRDefault="008D528C" w:rsidP="008D528C">
            <w:pPr>
              <w:ind w:firstLine="0"/>
            </w:pPr>
            <w:r>
              <w:t>Collins</w:t>
            </w:r>
          </w:p>
        </w:tc>
      </w:tr>
      <w:tr w:rsidR="008D528C" w:rsidRPr="008D528C" w:rsidTr="008D528C">
        <w:tc>
          <w:tcPr>
            <w:tcW w:w="2179" w:type="dxa"/>
            <w:shd w:val="clear" w:color="auto" w:fill="auto"/>
          </w:tcPr>
          <w:p w:rsidR="008D528C" w:rsidRPr="008D528C" w:rsidRDefault="008D528C" w:rsidP="008D528C">
            <w:pPr>
              <w:ind w:firstLine="0"/>
            </w:pPr>
            <w:r>
              <w:t>Crawford</w:t>
            </w:r>
          </w:p>
        </w:tc>
        <w:tc>
          <w:tcPr>
            <w:tcW w:w="2179" w:type="dxa"/>
            <w:shd w:val="clear" w:color="auto" w:fill="auto"/>
          </w:tcPr>
          <w:p w:rsidR="008D528C" w:rsidRPr="008D528C" w:rsidRDefault="008D528C" w:rsidP="008D528C">
            <w:pPr>
              <w:ind w:firstLine="0"/>
            </w:pPr>
            <w:r>
              <w:t>Crosby</w:t>
            </w:r>
          </w:p>
        </w:tc>
        <w:tc>
          <w:tcPr>
            <w:tcW w:w="2180" w:type="dxa"/>
            <w:shd w:val="clear" w:color="auto" w:fill="auto"/>
          </w:tcPr>
          <w:p w:rsidR="008D528C" w:rsidRPr="008D528C" w:rsidRDefault="008D528C" w:rsidP="008D528C">
            <w:pPr>
              <w:ind w:firstLine="0"/>
            </w:pPr>
            <w:r>
              <w:t>Daning</w:t>
            </w:r>
          </w:p>
        </w:tc>
      </w:tr>
      <w:tr w:rsidR="008D528C" w:rsidRPr="008D528C" w:rsidTr="008D528C">
        <w:tc>
          <w:tcPr>
            <w:tcW w:w="2179" w:type="dxa"/>
            <w:shd w:val="clear" w:color="auto" w:fill="auto"/>
          </w:tcPr>
          <w:p w:rsidR="008D528C" w:rsidRPr="008D528C" w:rsidRDefault="008D528C" w:rsidP="008D528C">
            <w:pPr>
              <w:ind w:firstLine="0"/>
            </w:pPr>
            <w:r>
              <w:t>Davis</w:t>
            </w:r>
          </w:p>
        </w:tc>
        <w:tc>
          <w:tcPr>
            <w:tcW w:w="2179" w:type="dxa"/>
            <w:shd w:val="clear" w:color="auto" w:fill="auto"/>
          </w:tcPr>
          <w:p w:rsidR="008D528C" w:rsidRPr="008D528C" w:rsidRDefault="008D528C" w:rsidP="008D528C">
            <w:pPr>
              <w:ind w:firstLine="0"/>
            </w:pPr>
            <w:r>
              <w:t>Delleney</w:t>
            </w:r>
          </w:p>
        </w:tc>
        <w:tc>
          <w:tcPr>
            <w:tcW w:w="2180" w:type="dxa"/>
            <w:shd w:val="clear" w:color="auto" w:fill="auto"/>
          </w:tcPr>
          <w:p w:rsidR="008D528C" w:rsidRPr="008D528C" w:rsidRDefault="008D528C" w:rsidP="008D528C">
            <w:pPr>
              <w:ind w:firstLine="0"/>
            </w:pPr>
            <w:r>
              <w:t>Dillard</w:t>
            </w:r>
          </w:p>
        </w:tc>
      </w:tr>
      <w:tr w:rsidR="008D528C" w:rsidRPr="008D528C" w:rsidTr="008D528C">
        <w:tc>
          <w:tcPr>
            <w:tcW w:w="2179" w:type="dxa"/>
            <w:shd w:val="clear" w:color="auto" w:fill="auto"/>
          </w:tcPr>
          <w:p w:rsidR="008D528C" w:rsidRPr="008D528C" w:rsidRDefault="008D528C" w:rsidP="008D528C">
            <w:pPr>
              <w:ind w:firstLine="0"/>
            </w:pPr>
            <w:r>
              <w:t>Douglas</w:t>
            </w:r>
          </w:p>
        </w:tc>
        <w:tc>
          <w:tcPr>
            <w:tcW w:w="2179" w:type="dxa"/>
            <w:shd w:val="clear" w:color="auto" w:fill="auto"/>
          </w:tcPr>
          <w:p w:rsidR="008D528C" w:rsidRPr="008D528C" w:rsidRDefault="008D528C" w:rsidP="008D528C">
            <w:pPr>
              <w:ind w:firstLine="0"/>
            </w:pPr>
            <w:r>
              <w:t>Duckworth</w:t>
            </w:r>
          </w:p>
        </w:tc>
        <w:tc>
          <w:tcPr>
            <w:tcW w:w="2180" w:type="dxa"/>
            <w:shd w:val="clear" w:color="auto" w:fill="auto"/>
          </w:tcPr>
          <w:p w:rsidR="008D528C" w:rsidRPr="008D528C" w:rsidRDefault="008D528C" w:rsidP="008D528C">
            <w:pPr>
              <w:ind w:firstLine="0"/>
            </w:pPr>
            <w:r>
              <w:t>Elliott</w:t>
            </w:r>
          </w:p>
        </w:tc>
      </w:tr>
      <w:tr w:rsidR="008D528C" w:rsidRPr="008D528C" w:rsidTr="008D528C">
        <w:tc>
          <w:tcPr>
            <w:tcW w:w="2179" w:type="dxa"/>
            <w:shd w:val="clear" w:color="auto" w:fill="auto"/>
          </w:tcPr>
          <w:p w:rsidR="008D528C" w:rsidRPr="008D528C" w:rsidRDefault="008D528C" w:rsidP="008D528C">
            <w:pPr>
              <w:ind w:firstLine="0"/>
            </w:pPr>
            <w:r>
              <w:t>Erickson</w:t>
            </w:r>
          </w:p>
        </w:tc>
        <w:tc>
          <w:tcPr>
            <w:tcW w:w="2179" w:type="dxa"/>
            <w:shd w:val="clear" w:color="auto" w:fill="auto"/>
          </w:tcPr>
          <w:p w:rsidR="008D528C" w:rsidRPr="008D528C" w:rsidRDefault="008D528C" w:rsidP="008D528C">
            <w:pPr>
              <w:ind w:firstLine="0"/>
            </w:pPr>
            <w:r>
              <w:t>Felder</w:t>
            </w:r>
          </w:p>
        </w:tc>
        <w:tc>
          <w:tcPr>
            <w:tcW w:w="2180" w:type="dxa"/>
            <w:shd w:val="clear" w:color="auto" w:fill="auto"/>
          </w:tcPr>
          <w:p w:rsidR="008D528C" w:rsidRPr="008D528C" w:rsidRDefault="008D528C" w:rsidP="008D528C">
            <w:pPr>
              <w:ind w:firstLine="0"/>
            </w:pPr>
            <w:r>
              <w:t>Forrest</w:t>
            </w:r>
          </w:p>
        </w:tc>
      </w:tr>
      <w:tr w:rsidR="008D528C" w:rsidRPr="008D528C" w:rsidTr="008D528C">
        <w:tc>
          <w:tcPr>
            <w:tcW w:w="2179" w:type="dxa"/>
            <w:shd w:val="clear" w:color="auto" w:fill="auto"/>
          </w:tcPr>
          <w:p w:rsidR="008D528C" w:rsidRPr="008D528C" w:rsidRDefault="008D528C" w:rsidP="008D528C">
            <w:pPr>
              <w:ind w:firstLine="0"/>
            </w:pPr>
            <w:r>
              <w:t>Fry</w:t>
            </w:r>
          </w:p>
        </w:tc>
        <w:tc>
          <w:tcPr>
            <w:tcW w:w="2179" w:type="dxa"/>
            <w:shd w:val="clear" w:color="auto" w:fill="auto"/>
          </w:tcPr>
          <w:p w:rsidR="008D528C" w:rsidRPr="008D528C" w:rsidRDefault="008D528C" w:rsidP="008D528C">
            <w:pPr>
              <w:ind w:firstLine="0"/>
            </w:pPr>
            <w:r>
              <w:t>Funderburk</w:t>
            </w:r>
          </w:p>
        </w:tc>
        <w:tc>
          <w:tcPr>
            <w:tcW w:w="2180" w:type="dxa"/>
            <w:shd w:val="clear" w:color="auto" w:fill="auto"/>
          </w:tcPr>
          <w:p w:rsidR="008D528C" w:rsidRPr="008D528C" w:rsidRDefault="008D528C" w:rsidP="008D528C">
            <w:pPr>
              <w:ind w:firstLine="0"/>
            </w:pPr>
            <w:r>
              <w:t>Gagnon</w:t>
            </w:r>
          </w:p>
        </w:tc>
      </w:tr>
      <w:tr w:rsidR="008D528C" w:rsidRPr="008D528C" w:rsidTr="008D528C">
        <w:tc>
          <w:tcPr>
            <w:tcW w:w="2179" w:type="dxa"/>
            <w:shd w:val="clear" w:color="auto" w:fill="auto"/>
          </w:tcPr>
          <w:p w:rsidR="008D528C" w:rsidRPr="008D528C" w:rsidRDefault="008D528C" w:rsidP="008D528C">
            <w:pPr>
              <w:ind w:firstLine="0"/>
            </w:pPr>
            <w:r>
              <w:t>Gilliard</w:t>
            </w:r>
          </w:p>
        </w:tc>
        <w:tc>
          <w:tcPr>
            <w:tcW w:w="2179" w:type="dxa"/>
            <w:shd w:val="clear" w:color="auto" w:fill="auto"/>
          </w:tcPr>
          <w:p w:rsidR="008D528C" w:rsidRPr="008D528C" w:rsidRDefault="008D528C" w:rsidP="008D528C">
            <w:pPr>
              <w:ind w:firstLine="0"/>
            </w:pPr>
            <w:r>
              <w:t>Govan</w:t>
            </w:r>
          </w:p>
        </w:tc>
        <w:tc>
          <w:tcPr>
            <w:tcW w:w="2180" w:type="dxa"/>
            <w:shd w:val="clear" w:color="auto" w:fill="auto"/>
          </w:tcPr>
          <w:p w:rsidR="008D528C" w:rsidRPr="008D528C" w:rsidRDefault="008D528C" w:rsidP="008D528C">
            <w:pPr>
              <w:ind w:firstLine="0"/>
            </w:pPr>
            <w:r>
              <w:t>Hamilton</w:t>
            </w:r>
          </w:p>
        </w:tc>
      </w:tr>
      <w:tr w:rsidR="008D528C" w:rsidRPr="008D528C" w:rsidTr="008D528C">
        <w:tc>
          <w:tcPr>
            <w:tcW w:w="2179" w:type="dxa"/>
            <w:shd w:val="clear" w:color="auto" w:fill="auto"/>
          </w:tcPr>
          <w:p w:rsidR="008D528C" w:rsidRPr="008D528C" w:rsidRDefault="008D528C" w:rsidP="008D528C">
            <w:pPr>
              <w:ind w:firstLine="0"/>
            </w:pPr>
            <w:r>
              <w:t>Hart</w:t>
            </w:r>
          </w:p>
        </w:tc>
        <w:tc>
          <w:tcPr>
            <w:tcW w:w="2179" w:type="dxa"/>
            <w:shd w:val="clear" w:color="auto" w:fill="auto"/>
          </w:tcPr>
          <w:p w:rsidR="008D528C" w:rsidRPr="008D528C" w:rsidRDefault="008D528C" w:rsidP="008D528C">
            <w:pPr>
              <w:ind w:firstLine="0"/>
            </w:pPr>
            <w:r>
              <w:t>Hayes</w:t>
            </w:r>
          </w:p>
        </w:tc>
        <w:tc>
          <w:tcPr>
            <w:tcW w:w="2180" w:type="dxa"/>
            <w:shd w:val="clear" w:color="auto" w:fill="auto"/>
          </w:tcPr>
          <w:p w:rsidR="008D528C" w:rsidRPr="008D528C" w:rsidRDefault="008D528C" w:rsidP="008D528C">
            <w:pPr>
              <w:ind w:firstLine="0"/>
            </w:pPr>
            <w:r>
              <w:t>Henderson</w:t>
            </w:r>
          </w:p>
        </w:tc>
      </w:tr>
      <w:tr w:rsidR="008D528C" w:rsidRPr="008D528C" w:rsidTr="008D528C">
        <w:tc>
          <w:tcPr>
            <w:tcW w:w="2179" w:type="dxa"/>
            <w:shd w:val="clear" w:color="auto" w:fill="auto"/>
          </w:tcPr>
          <w:p w:rsidR="008D528C" w:rsidRPr="008D528C" w:rsidRDefault="008D528C" w:rsidP="008D528C">
            <w:pPr>
              <w:ind w:firstLine="0"/>
            </w:pPr>
            <w:r>
              <w:t>Henderson-Myers</w:t>
            </w:r>
          </w:p>
        </w:tc>
        <w:tc>
          <w:tcPr>
            <w:tcW w:w="2179" w:type="dxa"/>
            <w:shd w:val="clear" w:color="auto" w:fill="auto"/>
          </w:tcPr>
          <w:p w:rsidR="008D528C" w:rsidRPr="008D528C" w:rsidRDefault="008D528C" w:rsidP="008D528C">
            <w:pPr>
              <w:ind w:firstLine="0"/>
            </w:pPr>
            <w:r>
              <w:t>Henegan</w:t>
            </w:r>
          </w:p>
        </w:tc>
        <w:tc>
          <w:tcPr>
            <w:tcW w:w="2180" w:type="dxa"/>
            <w:shd w:val="clear" w:color="auto" w:fill="auto"/>
          </w:tcPr>
          <w:p w:rsidR="008D528C" w:rsidRPr="008D528C" w:rsidRDefault="008D528C" w:rsidP="008D528C">
            <w:pPr>
              <w:ind w:firstLine="0"/>
            </w:pPr>
            <w:r>
              <w:t>Herbkersman</w:t>
            </w:r>
          </w:p>
        </w:tc>
      </w:tr>
      <w:tr w:rsidR="008D528C" w:rsidRPr="008D528C" w:rsidTr="008D528C">
        <w:tc>
          <w:tcPr>
            <w:tcW w:w="2179" w:type="dxa"/>
            <w:shd w:val="clear" w:color="auto" w:fill="auto"/>
          </w:tcPr>
          <w:p w:rsidR="008D528C" w:rsidRPr="008D528C" w:rsidRDefault="008D528C" w:rsidP="008D528C">
            <w:pPr>
              <w:ind w:firstLine="0"/>
            </w:pPr>
            <w:r>
              <w:t>Hewitt</w:t>
            </w:r>
          </w:p>
        </w:tc>
        <w:tc>
          <w:tcPr>
            <w:tcW w:w="2179" w:type="dxa"/>
            <w:shd w:val="clear" w:color="auto" w:fill="auto"/>
          </w:tcPr>
          <w:p w:rsidR="008D528C" w:rsidRPr="008D528C" w:rsidRDefault="008D528C" w:rsidP="008D528C">
            <w:pPr>
              <w:ind w:firstLine="0"/>
            </w:pPr>
            <w:r>
              <w:t>Hill</w:t>
            </w:r>
          </w:p>
        </w:tc>
        <w:tc>
          <w:tcPr>
            <w:tcW w:w="2180" w:type="dxa"/>
            <w:shd w:val="clear" w:color="auto" w:fill="auto"/>
          </w:tcPr>
          <w:p w:rsidR="008D528C" w:rsidRPr="008D528C" w:rsidRDefault="008D528C" w:rsidP="008D528C">
            <w:pPr>
              <w:ind w:firstLine="0"/>
            </w:pPr>
            <w:r>
              <w:t>Hiott</w:t>
            </w:r>
          </w:p>
        </w:tc>
      </w:tr>
      <w:tr w:rsidR="008D528C" w:rsidRPr="008D528C" w:rsidTr="008D528C">
        <w:tc>
          <w:tcPr>
            <w:tcW w:w="2179" w:type="dxa"/>
            <w:shd w:val="clear" w:color="auto" w:fill="auto"/>
          </w:tcPr>
          <w:p w:rsidR="008D528C" w:rsidRPr="008D528C" w:rsidRDefault="008D528C" w:rsidP="008D528C">
            <w:pPr>
              <w:ind w:firstLine="0"/>
            </w:pPr>
            <w:r>
              <w:t>Hixon</w:t>
            </w:r>
          </w:p>
        </w:tc>
        <w:tc>
          <w:tcPr>
            <w:tcW w:w="2179" w:type="dxa"/>
            <w:shd w:val="clear" w:color="auto" w:fill="auto"/>
          </w:tcPr>
          <w:p w:rsidR="008D528C" w:rsidRPr="008D528C" w:rsidRDefault="008D528C" w:rsidP="008D528C">
            <w:pPr>
              <w:ind w:firstLine="0"/>
            </w:pPr>
            <w:r>
              <w:t>Hosey</w:t>
            </w:r>
          </w:p>
        </w:tc>
        <w:tc>
          <w:tcPr>
            <w:tcW w:w="2180" w:type="dxa"/>
            <w:shd w:val="clear" w:color="auto" w:fill="auto"/>
          </w:tcPr>
          <w:p w:rsidR="008D528C" w:rsidRPr="008D528C" w:rsidRDefault="008D528C" w:rsidP="008D528C">
            <w:pPr>
              <w:ind w:firstLine="0"/>
            </w:pPr>
            <w:r>
              <w:t>Howard</w:t>
            </w:r>
          </w:p>
        </w:tc>
      </w:tr>
      <w:tr w:rsidR="008D528C" w:rsidRPr="008D528C" w:rsidTr="008D528C">
        <w:tc>
          <w:tcPr>
            <w:tcW w:w="2179" w:type="dxa"/>
            <w:shd w:val="clear" w:color="auto" w:fill="auto"/>
          </w:tcPr>
          <w:p w:rsidR="008D528C" w:rsidRPr="008D528C" w:rsidRDefault="008D528C" w:rsidP="008D528C">
            <w:pPr>
              <w:ind w:firstLine="0"/>
            </w:pPr>
            <w:r>
              <w:t>Huggins</w:t>
            </w:r>
          </w:p>
        </w:tc>
        <w:tc>
          <w:tcPr>
            <w:tcW w:w="2179" w:type="dxa"/>
            <w:shd w:val="clear" w:color="auto" w:fill="auto"/>
          </w:tcPr>
          <w:p w:rsidR="008D528C" w:rsidRPr="008D528C" w:rsidRDefault="008D528C" w:rsidP="008D528C">
            <w:pPr>
              <w:ind w:firstLine="0"/>
            </w:pPr>
            <w:r>
              <w:t>Jefferson</w:t>
            </w:r>
          </w:p>
        </w:tc>
        <w:tc>
          <w:tcPr>
            <w:tcW w:w="2180" w:type="dxa"/>
            <w:shd w:val="clear" w:color="auto" w:fill="auto"/>
          </w:tcPr>
          <w:p w:rsidR="008D528C" w:rsidRPr="008D528C" w:rsidRDefault="008D528C" w:rsidP="008D528C">
            <w:pPr>
              <w:ind w:firstLine="0"/>
            </w:pPr>
            <w:r>
              <w:t>Jordan</w:t>
            </w:r>
          </w:p>
        </w:tc>
      </w:tr>
      <w:tr w:rsidR="008D528C" w:rsidRPr="008D528C" w:rsidTr="008D528C">
        <w:tc>
          <w:tcPr>
            <w:tcW w:w="2179" w:type="dxa"/>
            <w:shd w:val="clear" w:color="auto" w:fill="auto"/>
          </w:tcPr>
          <w:p w:rsidR="008D528C" w:rsidRPr="008D528C" w:rsidRDefault="008D528C" w:rsidP="008D528C">
            <w:pPr>
              <w:ind w:firstLine="0"/>
            </w:pPr>
            <w:r>
              <w:t>King</w:t>
            </w:r>
          </w:p>
        </w:tc>
        <w:tc>
          <w:tcPr>
            <w:tcW w:w="2179" w:type="dxa"/>
            <w:shd w:val="clear" w:color="auto" w:fill="auto"/>
          </w:tcPr>
          <w:p w:rsidR="008D528C" w:rsidRPr="008D528C" w:rsidRDefault="008D528C" w:rsidP="008D528C">
            <w:pPr>
              <w:ind w:firstLine="0"/>
            </w:pPr>
            <w:r>
              <w:t>Kirby</w:t>
            </w:r>
          </w:p>
        </w:tc>
        <w:tc>
          <w:tcPr>
            <w:tcW w:w="2180" w:type="dxa"/>
            <w:shd w:val="clear" w:color="auto" w:fill="auto"/>
          </w:tcPr>
          <w:p w:rsidR="008D528C" w:rsidRPr="008D528C" w:rsidRDefault="008D528C" w:rsidP="008D528C">
            <w:pPr>
              <w:ind w:firstLine="0"/>
            </w:pPr>
            <w:r>
              <w:t>Knight</w:t>
            </w:r>
          </w:p>
        </w:tc>
      </w:tr>
      <w:tr w:rsidR="008D528C" w:rsidRPr="008D528C" w:rsidTr="008D528C">
        <w:tc>
          <w:tcPr>
            <w:tcW w:w="2179" w:type="dxa"/>
            <w:shd w:val="clear" w:color="auto" w:fill="auto"/>
          </w:tcPr>
          <w:p w:rsidR="008D528C" w:rsidRPr="008D528C" w:rsidRDefault="008D528C" w:rsidP="008D528C">
            <w:pPr>
              <w:ind w:firstLine="0"/>
            </w:pPr>
            <w:r>
              <w:t>Long</w:t>
            </w:r>
          </w:p>
        </w:tc>
        <w:tc>
          <w:tcPr>
            <w:tcW w:w="2179" w:type="dxa"/>
            <w:shd w:val="clear" w:color="auto" w:fill="auto"/>
          </w:tcPr>
          <w:p w:rsidR="008D528C" w:rsidRPr="008D528C" w:rsidRDefault="008D528C" w:rsidP="008D528C">
            <w:pPr>
              <w:ind w:firstLine="0"/>
            </w:pPr>
            <w:r>
              <w:t>Lowe</w:t>
            </w:r>
          </w:p>
        </w:tc>
        <w:tc>
          <w:tcPr>
            <w:tcW w:w="2180" w:type="dxa"/>
            <w:shd w:val="clear" w:color="auto" w:fill="auto"/>
          </w:tcPr>
          <w:p w:rsidR="008D528C" w:rsidRPr="008D528C" w:rsidRDefault="008D528C" w:rsidP="008D528C">
            <w:pPr>
              <w:ind w:firstLine="0"/>
            </w:pPr>
            <w:r>
              <w:t>Lucas</w:t>
            </w:r>
          </w:p>
        </w:tc>
      </w:tr>
      <w:tr w:rsidR="008D528C" w:rsidRPr="008D528C" w:rsidTr="008D528C">
        <w:tc>
          <w:tcPr>
            <w:tcW w:w="2179" w:type="dxa"/>
            <w:shd w:val="clear" w:color="auto" w:fill="auto"/>
          </w:tcPr>
          <w:p w:rsidR="008D528C" w:rsidRPr="008D528C" w:rsidRDefault="008D528C" w:rsidP="008D528C">
            <w:pPr>
              <w:ind w:firstLine="0"/>
            </w:pPr>
            <w:r>
              <w:t>Mack</w:t>
            </w:r>
          </w:p>
        </w:tc>
        <w:tc>
          <w:tcPr>
            <w:tcW w:w="2179" w:type="dxa"/>
            <w:shd w:val="clear" w:color="auto" w:fill="auto"/>
          </w:tcPr>
          <w:p w:rsidR="008D528C" w:rsidRPr="008D528C" w:rsidRDefault="008D528C" w:rsidP="008D528C">
            <w:pPr>
              <w:ind w:firstLine="0"/>
            </w:pPr>
            <w:r>
              <w:t>Magnuson</w:t>
            </w:r>
          </w:p>
        </w:tc>
        <w:tc>
          <w:tcPr>
            <w:tcW w:w="2180" w:type="dxa"/>
            <w:shd w:val="clear" w:color="auto" w:fill="auto"/>
          </w:tcPr>
          <w:p w:rsidR="008D528C" w:rsidRPr="008D528C" w:rsidRDefault="008D528C" w:rsidP="008D528C">
            <w:pPr>
              <w:ind w:firstLine="0"/>
            </w:pPr>
            <w:r>
              <w:t>Martin</w:t>
            </w:r>
          </w:p>
        </w:tc>
      </w:tr>
      <w:tr w:rsidR="008D528C" w:rsidRPr="008D528C" w:rsidTr="008D528C">
        <w:tc>
          <w:tcPr>
            <w:tcW w:w="2179" w:type="dxa"/>
            <w:shd w:val="clear" w:color="auto" w:fill="auto"/>
          </w:tcPr>
          <w:p w:rsidR="008D528C" w:rsidRPr="008D528C" w:rsidRDefault="008D528C" w:rsidP="008D528C">
            <w:pPr>
              <w:ind w:firstLine="0"/>
            </w:pPr>
            <w:r>
              <w:lastRenderedPageBreak/>
              <w:t>McCoy</w:t>
            </w:r>
          </w:p>
        </w:tc>
        <w:tc>
          <w:tcPr>
            <w:tcW w:w="2179" w:type="dxa"/>
            <w:shd w:val="clear" w:color="auto" w:fill="auto"/>
          </w:tcPr>
          <w:p w:rsidR="008D528C" w:rsidRPr="008D528C" w:rsidRDefault="008D528C" w:rsidP="008D528C">
            <w:pPr>
              <w:ind w:firstLine="0"/>
            </w:pPr>
            <w:r>
              <w:t>McCravy</w:t>
            </w:r>
          </w:p>
        </w:tc>
        <w:tc>
          <w:tcPr>
            <w:tcW w:w="2180" w:type="dxa"/>
            <w:shd w:val="clear" w:color="auto" w:fill="auto"/>
          </w:tcPr>
          <w:p w:rsidR="008D528C" w:rsidRPr="008D528C" w:rsidRDefault="008D528C" w:rsidP="008D528C">
            <w:pPr>
              <w:ind w:firstLine="0"/>
            </w:pPr>
            <w:r>
              <w:t>McEachern</w:t>
            </w:r>
          </w:p>
        </w:tc>
      </w:tr>
      <w:tr w:rsidR="008D528C" w:rsidRPr="008D528C" w:rsidTr="008D528C">
        <w:tc>
          <w:tcPr>
            <w:tcW w:w="2179" w:type="dxa"/>
            <w:shd w:val="clear" w:color="auto" w:fill="auto"/>
          </w:tcPr>
          <w:p w:rsidR="008D528C" w:rsidRPr="008D528C" w:rsidRDefault="008D528C" w:rsidP="008D528C">
            <w:pPr>
              <w:ind w:firstLine="0"/>
            </w:pPr>
            <w:r>
              <w:t>McKnight</w:t>
            </w:r>
          </w:p>
        </w:tc>
        <w:tc>
          <w:tcPr>
            <w:tcW w:w="2179" w:type="dxa"/>
            <w:shd w:val="clear" w:color="auto" w:fill="auto"/>
          </w:tcPr>
          <w:p w:rsidR="008D528C" w:rsidRPr="008D528C" w:rsidRDefault="008D528C" w:rsidP="008D528C">
            <w:pPr>
              <w:ind w:firstLine="0"/>
            </w:pPr>
            <w:r>
              <w:t>D. C. Moss</w:t>
            </w:r>
          </w:p>
        </w:tc>
        <w:tc>
          <w:tcPr>
            <w:tcW w:w="2180" w:type="dxa"/>
            <w:shd w:val="clear" w:color="auto" w:fill="auto"/>
          </w:tcPr>
          <w:p w:rsidR="008D528C" w:rsidRPr="008D528C" w:rsidRDefault="008D528C" w:rsidP="008D528C">
            <w:pPr>
              <w:ind w:firstLine="0"/>
            </w:pPr>
            <w:r>
              <w:t>B. Newton</w:t>
            </w:r>
          </w:p>
        </w:tc>
      </w:tr>
      <w:tr w:rsidR="008D528C" w:rsidRPr="008D528C" w:rsidTr="008D528C">
        <w:tc>
          <w:tcPr>
            <w:tcW w:w="2179" w:type="dxa"/>
            <w:shd w:val="clear" w:color="auto" w:fill="auto"/>
          </w:tcPr>
          <w:p w:rsidR="008D528C" w:rsidRPr="008D528C" w:rsidRDefault="008D528C" w:rsidP="008D528C">
            <w:pPr>
              <w:ind w:firstLine="0"/>
            </w:pPr>
            <w:r>
              <w:t>W. Newton</w:t>
            </w:r>
          </w:p>
        </w:tc>
        <w:tc>
          <w:tcPr>
            <w:tcW w:w="2179" w:type="dxa"/>
            <w:shd w:val="clear" w:color="auto" w:fill="auto"/>
          </w:tcPr>
          <w:p w:rsidR="008D528C" w:rsidRPr="008D528C" w:rsidRDefault="008D528C" w:rsidP="008D528C">
            <w:pPr>
              <w:ind w:firstLine="0"/>
            </w:pPr>
            <w:r>
              <w:t>Norrell</w:t>
            </w:r>
          </w:p>
        </w:tc>
        <w:tc>
          <w:tcPr>
            <w:tcW w:w="2180" w:type="dxa"/>
            <w:shd w:val="clear" w:color="auto" w:fill="auto"/>
          </w:tcPr>
          <w:p w:rsidR="008D528C" w:rsidRPr="008D528C" w:rsidRDefault="008D528C" w:rsidP="008D528C">
            <w:pPr>
              <w:ind w:firstLine="0"/>
            </w:pPr>
            <w:r>
              <w:t>Ott</w:t>
            </w:r>
          </w:p>
        </w:tc>
      </w:tr>
      <w:tr w:rsidR="008D528C" w:rsidRPr="008D528C" w:rsidTr="008D528C">
        <w:tc>
          <w:tcPr>
            <w:tcW w:w="2179" w:type="dxa"/>
            <w:shd w:val="clear" w:color="auto" w:fill="auto"/>
          </w:tcPr>
          <w:p w:rsidR="008D528C" w:rsidRPr="008D528C" w:rsidRDefault="008D528C" w:rsidP="008D528C">
            <w:pPr>
              <w:ind w:firstLine="0"/>
            </w:pPr>
            <w:r>
              <w:t>Parks</w:t>
            </w:r>
          </w:p>
        </w:tc>
        <w:tc>
          <w:tcPr>
            <w:tcW w:w="2179" w:type="dxa"/>
            <w:shd w:val="clear" w:color="auto" w:fill="auto"/>
          </w:tcPr>
          <w:p w:rsidR="008D528C" w:rsidRPr="008D528C" w:rsidRDefault="008D528C" w:rsidP="008D528C">
            <w:pPr>
              <w:ind w:firstLine="0"/>
            </w:pPr>
            <w:proofErr w:type="spellStart"/>
            <w:r>
              <w:t>Pendarvis</w:t>
            </w:r>
            <w:proofErr w:type="spellEnd"/>
          </w:p>
        </w:tc>
        <w:tc>
          <w:tcPr>
            <w:tcW w:w="2180" w:type="dxa"/>
            <w:shd w:val="clear" w:color="auto" w:fill="auto"/>
          </w:tcPr>
          <w:p w:rsidR="008D528C" w:rsidRPr="008D528C" w:rsidRDefault="008D528C" w:rsidP="008D528C">
            <w:pPr>
              <w:ind w:firstLine="0"/>
            </w:pPr>
            <w:r>
              <w:t>Pitts</w:t>
            </w:r>
          </w:p>
        </w:tc>
      </w:tr>
      <w:tr w:rsidR="008D528C" w:rsidRPr="008D528C" w:rsidTr="008D528C">
        <w:tc>
          <w:tcPr>
            <w:tcW w:w="2179" w:type="dxa"/>
            <w:shd w:val="clear" w:color="auto" w:fill="auto"/>
          </w:tcPr>
          <w:p w:rsidR="008D528C" w:rsidRPr="008D528C" w:rsidRDefault="008D528C" w:rsidP="008D528C">
            <w:pPr>
              <w:ind w:firstLine="0"/>
            </w:pPr>
            <w:r>
              <w:t>Pope</w:t>
            </w:r>
          </w:p>
        </w:tc>
        <w:tc>
          <w:tcPr>
            <w:tcW w:w="2179" w:type="dxa"/>
            <w:shd w:val="clear" w:color="auto" w:fill="auto"/>
          </w:tcPr>
          <w:p w:rsidR="008D528C" w:rsidRPr="008D528C" w:rsidRDefault="008D528C" w:rsidP="008D528C">
            <w:pPr>
              <w:ind w:firstLine="0"/>
            </w:pPr>
            <w:r>
              <w:t>Putnam</w:t>
            </w:r>
          </w:p>
        </w:tc>
        <w:tc>
          <w:tcPr>
            <w:tcW w:w="2180" w:type="dxa"/>
            <w:shd w:val="clear" w:color="auto" w:fill="auto"/>
          </w:tcPr>
          <w:p w:rsidR="008D528C" w:rsidRPr="008D528C" w:rsidRDefault="008D528C" w:rsidP="008D528C">
            <w:pPr>
              <w:ind w:firstLine="0"/>
            </w:pPr>
            <w:r>
              <w:t>Ridgeway</w:t>
            </w:r>
          </w:p>
        </w:tc>
      </w:tr>
      <w:tr w:rsidR="008D528C" w:rsidRPr="008D528C" w:rsidTr="008D528C">
        <w:tc>
          <w:tcPr>
            <w:tcW w:w="2179" w:type="dxa"/>
            <w:shd w:val="clear" w:color="auto" w:fill="auto"/>
          </w:tcPr>
          <w:p w:rsidR="008D528C" w:rsidRPr="008D528C" w:rsidRDefault="008D528C" w:rsidP="008D528C">
            <w:pPr>
              <w:ind w:firstLine="0"/>
            </w:pPr>
            <w:r>
              <w:t>M. Rivers</w:t>
            </w:r>
          </w:p>
        </w:tc>
        <w:tc>
          <w:tcPr>
            <w:tcW w:w="2179" w:type="dxa"/>
            <w:shd w:val="clear" w:color="auto" w:fill="auto"/>
          </w:tcPr>
          <w:p w:rsidR="008D528C" w:rsidRPr="008D528C" w:rsidRDefault="008D528C" w:rsidP="008D528C">
            <w:pPr>
              <w:ind w:firstLine="0"/>
            </w:pPr>
            <w:r>
              <w:t>S. Rivers</w:t>
            </w:r>
          </w:p>
        </w:tc>
        <w:tc>
          <w:tcPr>
            <w:tcW w:w="2180" w:type="dxa"/>
            <w:shd w:val="clear" w:color="auto" w:fill="auto"/>
          </w:tcPr>
          <w:p w:rsidR="008D528C" w:rsidRPr="008D528C" w:rsidRDefault="008D528C" w:rsidP="008D528C">
            <w:pPr>
              <w:ind w:firstLine="0"/>
            </w:pPr>
            <w:r>
              <w:t>Robinson-Simpson</w:t>
            </w:r>
          </w:p>
        </w:tc>
      </w:tr>
      <w:tr w:rsidR="008D528C" w:rsidRPr="008D528C" w:rsidTr="008D528C">
        <w:tc>
          <w:tcPr>
            <w:tcW w:w="2179" w:type="dxa"/>
            <w:shd w:val="clear" w:color="auto" w:fill="auto"/>
          </w:tcPr>
          <w:p w:rsidR="008D528C" w:rsidRPr="008D528C" w:rsidRDefault="008D528C" w:rsidP="008D528C">
            <w:pPr>
              <w:ind w:firstLine="0"/>
            </w:pPr>
            <w:r>
              <w:t>Rutherford</w:t>
            </w:r>
          </w:p>
        </w:tc>
        <w:tc>
          <w:tcPr>
            <w:tcW w:w="2179" w:type="dxa"/>
            <w:shd w:val="clear" w:color="auto" w:fill="auto"/>
          </w:tcPr>
          <w:p w:rsidR="008D528C" w:rsidRPr="008D528C" w:rsidRDefault="008D528C" w:rsidP="008D528C">
            <w:pPr>
              <w:ind w:firstLine="0"/>
            </w:pPr>
            <w:r>
              <w:t>Sandifer</w:t>
            </w:r>
          </w:p>
        </w:tc>
        <w:tc>
          <w:tcPr>
            <w:tcW w:w="2180" w:type="dxa"/>
            <w:shd w:val="clear" w:color="auto" w:fill="auto"/>
          </w:tcPr>
          <w:p w:rsidR="008D528C" w:rsidRPr="008D528C" w:rsidRDefault="008D528C" w:rsidP="008D528C">
            <w:pPr>
              <w:ind w:firstLine="0"/>
            </w:pPr>
            <w:r>
              <w:t>Simrill</w:t>
            </w:r>
          </w:p>
        </w:tc>
      </w:tr>
      <w:tr w:rsidR="008D528C" w:rsidRPr="008D528C" w:rsidTr="008D528C">
        <w:tc>
          <w:tcPr>
            <w:tcW w:w="2179" w:type="dxa"/>
            <w:shd w:val="clear" w:color="auto" w:fill="auto"/>
          </w:tcPr>
          <w:p w:rsidR="008D528C" w:rsidRPr="008D528C" w:rsidRDefault="008D528C" w:rsidP="008D528C">
            <w:pPr>
              <w:ind w:firstLine="0"/>
            </w:pPr>
            <w:r>
              <w:t>G. M. Smith</w:t>
            </w:r>
          </w:p>
        </w:tc>
        <w:tc>
          <w:tcPr>
            <w:tcW w:w="2179" w:type="dxa"/>
            <w:shd w:val="clear" w:color="auto" w:fill="auto"/>
          </w:tcPr>
          <w:p w:rsidR="008D528C" w:rsidRPr="008D528C" w:rsidRDefault="008D528C" w:rsidP="008D528C">
            <w:pPr>
              <w:ind w:firstLine="0"/>
            </w:pPr>
            <w:r>
              <w:t>G. R. Smith</w:t>
            </w:r>
          </w:p>
        </w:tc>
        <w:tc>
          <w:tcPr>
            <w:tcW w:w="2180" w:type="dxa"/>
            <w:shd w:val="clear" w:color="auto" w:fill="auto"/>
          </w:tcPr>
          <w:p w:rsidR="008D528C" w:rsidRPr="008D528C" w:rsidRDefault="008D528C" w:rsidP="008D528C">
            <w:pPr>
              <w:ind w:firstLine="0"/>
            </w:pPr>
            <w:r>
              <w:t>J. E. Smith</w:t>
            </w:r>
          </w:p>
        </w:tc>
      </w:tr>
      <w:tr w:rsidR="008D528C" w:rsidRPr="008D528C" w:rsidTr="008D528C">
        <w:tc>
          <w:tcPr>
            <w:tcW w:w="2179" w:type="dxa"/>
            <w:shd w:val="clear" w:color="auto" w:fill="auto"/>
          </w:tcPr>
          <w:p w:rsidR="008D528C" w:rsidRPr="008D528C" w:rsidRDefault="008D528C" w:rsidP="008D528C">
            <w:pPr>
              <w:ind w:firstLine="0"/>
            </w:pPr>
            <w:r>
              <w:t>Sottile</w:t>
            </w:r>
          </w:p>
        </w:tc>
        <w:tc>
          <w:tcPr>
            <w:tcW w:w="2179" w:type="dxa"/>
            <w:shd w:val="clear" w:color="auto" w:fill="auto"/>
          </w:tcPr>
          <w:p w:rsidR="008D528C" w:rsidRPr="008D528C" w:rsidRDefault="008D528C" w:rsidP="008D528C">
            <w:pPr>
              <w:ind w:firstLine="0"/>
            </w:pPr>
            <w:r>
              <w:t>Spires</w:t>
            </w:r>
          </w:p>
        </w:tc>
        <w:tc>
          <w:tcPr>
            <w:tcW w:w="2180" w:type="dxa"/>
            <w:shd w:val="clear" w:color="auto" w:fill="auto"/>
          </w:tcPr>
          <w:p w:rsidR="008D528C" w:rsidRPr="008D528C" w:rsidRDefault="008D528C" w:rsidP="008D528C">
            <w:pPr>
              <w:ind w:firstLine="0"/>
            </w:pPr>
            <w:r>
              <w:t>Stavrinakis</w:t>
            </w:r>
          </w:p>
        </w:tc>
      </w:tr>
      <w:tr w:rsidR="008D528C" w:rsidRPr="008D528C" w:rsidTr="008D528C">
        <w:tc>
          <w:tcPr>
            <w:tcW w:w="2179" w:type="dxa"/>
            <w:shd w:val="clear" w:color="auto" w:fill="auto"/>
          </w:tcPr>
          <w:p w:rsidR="008D528C" w:rsidRPr="008D528C" w:rsidRDefault="008D528C" w:rsidP="008D528C">
            <w:pPr>
              <w:ind w:firstLine="0"/>
            </w:pPr>
            <w:r>
              <w:t>Tallon</w:t>
            </w:r>
          </w:p>
        </w:tc>
        <w:tc>
          <w:tcPr>
            <w:tcW w:w="2179" w:type="dxa"/>
            <w:shd w:val="clear" w:color="auto" w:fill="auto"/>
          </w:tcPr>
          <w:p w:rsidR="008D528C" w:rsidRPr="008D528C" w:rsidRDefault="008D528C" w:rsidP="008D528C">
            <w:pPr>
              <w:ind w:firstLine="0"/>
            </w:pPr>
            <w:r>
              <w:t>Taylor</w:t>
            </w:r>
          </w:p>
        </w:tc>
        <w:tc>
          <w:tcPr>
            <w:tcW w:w="2180" w:type="dxa"/>
            <w:shd w:val="clear" w:color="auto" w:fill="auto"/>
          </w:tcPr>
          <w:p w:rsidR="008D528C" w:rsidRPr="008D528C" w:rsidRDefault="008D528C" w:rsidP="008D528C">
            <w:pPr>
              <w:ind w:firstLine="0"/>
            </w:pPr>
            <w:r>
              <w:t>Thayer</w:t>
            </w:r>
          </w:p>
        </w:tc>
      </w:tr>
      <w:tr w:rsidR="008D528C" w:rsidRPr="008D528C" w:rsidTr="008D528C">
        <w:tc>
          <w:tcPr>
            <w:tcW w:w="2179" w:type="dxa"/>
            <w:shd w:val="clear" w:color="auto" w:fill="auto"/>
          </w:tcPr>
          <w:p w:rsidR="008D528C" w:rsidRPr="008D528C" w:rsidRDefault="008D528C" w:rsidP="008D528C">
            <w:pPr>
              <w:ind w:firstLine="0"/>
            </w:pPr>
            <w:r>
              <w:t>Toole</w:t>
            </w:r>
          </w:p>
        </w:tc>
        <w:tc>
          <w:tcPr>
            <w:tcW w:w="2179" w:type="dxa"/>
            <w:shd w:val="clear" w:color="auto" w:fill="auto"/>
          </w:tcPr>
          <w:p w:rsidR="008D528C" w:rsidRPr="008D528C" w:rsidRDefault="008D528C" w:rsidP="008D528C">
            <w:pPr>
              <w:ind w:firstLine="0"/>
            </w:pPr>
            <w:r>
              <w:t>Weeks</w:t>
            </w:r>
          </w:p>
        </w:tc>
        <w:tc>
          <w:tcPr>
            <w:tcW w:w="2180" w:type="dxa"/>
            <w:shd w:val="clear" w:color="auto" w:fill="auto"/>
          </w:tcPr>
          <w:p w:rsidR="008D528C" w:rsidRPr="008D528C" w:rsidRDefault="008D528C" w:rsidP="008D528C">
            <w:pPr>
              <w:ind w:firstLine="0"/>
            </w:pPr>
            <w:r>
              <w:t>West</w:t>
            </w:r>
          </w:p>
        </w:tc>
      </w:tr>
      <w:tr w:rsidR="008D528C" w:rsidRPr="008D528C" w:rsidTr="008D528C">
        <w:tc>
          <w:tcPr>
            <w:tcW w:w="2179" w:type="dxa"/>
            <w:shd w:val="clear" w:color="auto" w:fill="auto"/>
          </w:tcPr>
          <w:p w:rsidR="008D528C" w:rsidRPr="008D528C" w:rsidRDefault="008D528C" w:rsidP="008D528C">
            <w:pPr>
              <w:keepNext/>
              <w:ind w:firstLine="0"/>
            </w:pPr>
            <w:r>
              <w:t>Wheeler</w:t>
            </w:r>
          </w:p>
        </w:tc>
        <w:tc>
          <w:tcPr>
            <w:tcW w:w="2179" w:type="dxa"/>
            <w:shd w:val="clear" w:color="auto" w:fill="auto"/>
          </w:tcPr>
          <w:p w:rsidR="008D528C" w:rsidRPr="008D528C" w:rsidRDefault="008D528C" w:rsidP="008D528C">
            <w:pPr>
              <w:keepNext/>
              <w:ind w:firstLine="0"/>
            </w:pPr>
            <w:r>
              <w:t>White</w:t>
            </w:r>
          </w:p>
        </w:tc>
        <w:tc>
          <w:tcPr>
            <w:tcW w:w="2180" w:type="dxa"/>
            <w:shd w:val="clear" w:color="auto" w:fill="auto"/>
          </w:tcPr>
          <w:p w:rsidR="008D528C" w:rsidRPr="008D528C" w:rsidRDefault="008D528C" w:rsidP="008D528C">
            <w:pPr>
              <w:keepNext/>
              <w:ind w:firstLine="0"/>
            </w:pPr>
            <w:r>
              <w:t>Whitmire</w:t>
            </w:r>
          </w:p>
        </w:tc>
      </w:tr>
      <w:tr w:rsidR="008D528C" w:rsidRPr="008D528C" w:rsidTr="008D528C">
        <w:tc>
          <w:tcPr>
            <w:tcW w:w="2179" w:type="dxa"/>
            <w:shd w:val="clear" w:color="auto" w:fill="auto"/>
          </w:tcPr>
          <w:p w:rsidR="008D528C" w:rsidRPr="008D528C" w:rsidRDefault="008D528C" w:rsidP="008D528C">
            <w:pPr>
              <w:keepNext/>
              <w:ind w:firstLine="0"/>
            </w:pPr>
            <w:r>
              <w:t>Williams</w:t>
            </w:r>
          </w:p>
        </w:tc>
        <w:tc>
          <w:tcPr>
            <w:tcW w:w="2179" w:type="dxa"/>
            <w:shd w:val="clear" w:color="auto" w:fill="auto"/>
          </w:tcPr>
          <w:p w:rsidR="008D528C" w:rsidRPr="008D528C" w:rsidRDefault="008D528C" w:rsidP="008D528C">
            <w:pPr>
              <w:keepNext/>
              <w:ind w:firstLine="0"/>
            </w:pPr>
            <w:r>
              <w:t>Willis</w:t>
            </w:r>
          </w:p>
        </w:tc>
        <w:tc>
          <w:tcPr>
            <w:tcW w:w="2180" w:type="dxa"/>
            <w:shd w:val="clear" w:color="auto" w:fill="auto"/>
          </w:tcPr>
          <w:p w:rsidR="008D528C" w:rsidRPr="008D528C" w:rsidRDefault="008D528C" w:rsidP="008D528C">
            <w:pPr>
              <w:keepNext/>
              <w:ind w:firstLine="0"/>
            </w:pPr>
            <w:r>
              <w:t>Young</w:t>
            </w:r>
          </w:p>
        </w:tc>
      </w:tr>
    </w:tbl>
    <w:p w:rsidR="008D528C" w:rsidRDefault="008D528C" w:rsidP="008D528C"/>
    <w:p w:rsidR="008D528C" w:rsidRDefault="008D528C" w:rsidP="008D528C">
      <w:pPr>
        <w:jc w:val="center"/>
        <w:rPr>
          <w:b/>
        </w:rPr>
      </w:pPr>
      <w:r w:rsidRPr="008D528C">
        <w:rPr>
          <w:b/>
        </w:rPr>
        <w:t>Total--111</w:t>
      </w:r>
    </w:p>
    <w:p w:rsidR="008D528C" w:rsidRDefault="008D528C" w:rsidP="008D528C">
      <w:pPr>
        <w:jc w:val="center"/>
        <w:rPr>
          <w:b/>
        </w:rPr>
      </w:pPr>
    </w:p>
    <w:p w:rsidR="008D528C" w:rsidRDefault="008D528C" w:rsidP="008D528C">
      <w:pPr>
        <w:ind w:firstLine="0"/>
      </w:pPr>
      <w:r w:rsidRPr="008D528C">
        <w:t xml:space="preserve"> </w:t>
      </w:r>
      <w:r>
        <w:t>Those who voted in the negative are:</w:t>
      </w:r>
    </w:p>
    <w:p w:rsidR="008D528C" w:rsidRDefault="008D528C" w:rsidP="008D528C"/>
    <w:p w:rsidR="008D528C" w:rsidRDefault="008D528C" w:rsidP="008D528C">
      <w:pPr>
        <w:jc w:val="center"/>
        <w:rPr>
          <w:b/>
        </w:rPr>
      </w:pPr>
      <w:r w:rsidRPr="008D528C">
        <w:rPr>
          <w:b/>
        </w:rPr>
        <w:t>Total--0</w:t>
      </w:r>
    </w:p>
    <w:p w:rsidR="008D528C" w:rsidRDefault="008D528C" w:rsidP="008D528C">
      <w:pPr>
        <w:jc w:val="center"/>
        <w:rPr>
          <w:b/>
        </w:rPr>
      </w:pPr>
    </w:p>
    <w:p w:rsidR="008D528C" w:rsidRDefault="008D528C" w:rsidP="008D528C">
      <w:r>
        <w:t>So, the Veto of the Governor was overridden and a message was ordered sent to the Senate accordingly.</w:t>
      </w:r>
    </w:p>
    <w:p w:rsidR="008D528C" w:rsidRDefault="008D528C" w:rsidP="008D528C"/>
    <w:p w:rsidR="008D528C" w:rsidRDefault="008D528C" w:rsidP="008D528C">
      <w:pPr>
        <w:keepNext/>
        <w:jc w:val="center"/>
        <w:rPr>
          <w:b/>
        </w:rPr>
      </w:pPr>
      <w:r w:rsidRPr="008D528C">
        <w:rPr>
          <w:b/>
        </w:rPr>
        <w:t>VETO NO. 24-- OVERRIDDEN</w:t>
      </w:r>
    </w:p>
    <w:p w:rsidR="008D528C" w:rsidRPr="008D528C" w:rsidRDefault="008D528C" w:rsidP="008D528C">
      <w:pPr>
        <w:jc w:val="center"/>
        <w:rPr>
          <w:b/>
        </w:rPr>
      </w:pPr>
    </w:p>
    <w:p w:rsidR="008D528C" w:rsidRPr="00F57A0C" w:rsidRDefault="008D528C" w:rsidP="008D528C">
      <w:pPr>
        <w:ind w:firstLine="360"/>
        <w:rPr>
          <w:color w:val="3D3D3D"/>
          <w:w w:val="110"/>
          <w:position w:val="1"/>
          <w:szCs w:val="23"/>
        </w:rPr>
      </w:pPr>
      <w:bookmarkStart w:id="591" w:name="file_start719"/>
      <w:bookmarkEnd w:id="591"/>
      <w:r w:rsidRPr="00F57A0C">
        <w:rPr>
          <w:b/>
          <w:color w:val="3D3D3D"/>
          <w:w w:val="110"/>
          <w:position w:val="1"/>
          <w:szCs w:val="23"/>
        </w:rPr>
        <w:t>Veto 24</w:t>
      </w:r>
      <w:r w:rsidRPr="00F57A0C">
        <w:rPr>
          <w:b/>
          <w:color w:val="3D3D3D"/>
          <w:w w:val="110"/>
          <w:position w:val="1"/>
          <w:szCs w:val="23"/>
        </w:rPr>
        <w:tab/>
      </w:r>
      <w:r w:rsidRPr="00F57A0C">
        <w:rPr>
          <w:color w:val="3D3D3D"/>
          <w:w w:val="110"/>
          <w:position w:val="1"/>
          <w:szCs w:val="23"/>
        </w:rPr>
        <w:t>Part IA, Page 76, Section 28, Arts Commission, II. Statewide Arts Services, Aid to Private Sector, $350,000 Total Funds; $350,000 General Funds</w:t>
      </w:r>
    </w:p>
    <w:p w:rsidR="008D528C" w:rsidRDefault="008D528C" w:rsidP="008D528C">
      <w:bookmarkStart w:id="592" w:name="file_end719"/>
      <w:bookmarkEnd w:id="592"/>
    </w:p>
    <w:p w:rsidR="008D528C" w:rsidRDefault="008D528C" w:rsidP="008D528C">
      <w:r>
        <w:t>Rep. SIMRILL explained the Veto.</w:t>
      </w:r>
    </w:p>
    <w:p w:rsidR="00862D9D" w:rsidRDefault="00862D9D" w:rsidP="008D528C"/>
    <w:p w:rsidR="008D528C" w:rsidRDefault="008D528C" w:rsidP="008D528C">
      <w:r>
        <w:t>The question was put, shall the Item become a part of the law, the veto of his Excellency, the Governor to the contrary notwithstanding, the yeas and nays were taken resulting as follows:</w:t>
      </w:r>
    </w:p>
    <w:p w:rsidR="008D528C" w:rsidRDefault="008D528C" w:rsidP="008D528C">
      <w:pPr>
        <w:jc w:val="center"/>
      </w:pPr>
      <w:bookmarkStart w:id="593" w:name="vote_start721"/>
      <w:bookmarkEnd w:id="593"/>
      <w:r>
        <w:t>Yeas 101; Nays 9</w:t>
      </w:r>
    </w:p>
    <w:p w:rsidR="008D528C" w:rsidRDefault="008D528C" w:rsidP="008D528C">
      <w:pPr>
        <w:jc w:val="center"/>
      </w:pPr>
    </w:p>
    <w:p w:rsidR="008D528C" w:rsidRDefault="008D528C" w:rsidP="008D528C">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D528C" w:rsidRPr="008D528C" w:rsidTr="008D528C">
        <w:tc>
          <w:tcPr>
            <w:tcW w:w="2179" w:type="dxa"/>
            <w:shd w:val="clear" w:color="auto" w:fill="auto"/>
          </w:tcPr>
          <w:p w:rsidR="008D528C" w:rsidRPr="008D528C" w:rsidRDefault="008D528C" w:rsidP="008D528C">
            <w:pPr>
              <w:keepNext/>
              <w:ind w:firstLine="0"/>
            </w:pPr>
            <w:r>
              <w:t>Alexander</w:t>
            </w:r>
          </w:p>
        </w:tc>
        <w:tc>
          <w:tcPr>
            <w:tcW w:w="2179" w:type="dxa"/>
            <w:shd w:val="clear" w:color="auto" w:fill="auto"/>
          </w:tcPr>
          <w:p w:rsidR="008D528C" w:rsidRPr="008D528C" w:rsidRDefault="008D528C" w:rsidP="008D528C">
            <w:pPr>
              <w:keepNext/>
              <w:ind w:firstLine="0"/>
            </w:pPr>
            <w:r>
              <w:t>Allison</w:t>
            </w:r>
          </w:p>
        </w:tc>
        <w:tc>
          <w:tcPr>
            <w:tcW w:w="2180" w:type="dxa"/>
            <w:shd w:val="clear" w:color="auto" w:fill="auto"/>
          </w:tcPr>
          <w:p w:rsidR="008D528C" w:rsidRPr="008D528C" w:rsidRDefault="008D528C" w:rsidP="008D528C">
            <w:pPr>
              <w:keepNext/>
              <w:ind w:firstLine="0"/>
            </w:pPr>
            <w:r>
              <w:t>Anderson</w:t>
            </w:r>
          </w:p>
        </w:tc>
      </w:tr>
      <w:tr w:rsidR="008D528C" w:rsidRPr="008D528C" w:rsidTr="008D528C">
        <w:tc>
          <w:tcPr>
            <w:tcW w:w="2179" w:type="dxa"/>
            <w:shd w:val="clear" w:color="auto" w:fill="auto"/>
          </w:tcPr>
          <w:p w:rsidR="008D528C" w:rsidRPr="008D528C" w:rsidRDefault="008D528C" w:rsidP="008D528C">
            <w:pPr>
              <w:ind w:firstLine="0"/>
            </w:pPr>
            <w:r>
              <w:t>Anthony</w:t>
            </w:r>
          </w:p>
        </w:tc>
        <w:tc>
          <w:tcPr>
            <w:tcW w:w="2179" w:type="dxa"/>
            <w:shd w:val="clear" w:color="auto" w:fill="auto"/>
          </w:tcPr>
          <w:p w:rsidR="008D528C" w:rsidRPr="008D528C" w:rsidRDefault="008D528C" w:rsidP="008D528C">
            <w:pPr>
              <w:ind w:firstLine="0"/>
            </w:pPr>
            <w:r>
              <w:t>Atkinson</w:t>
            </w:r>
          </w:p>
        </w:tc>
        <w:tc>
          <w:tcPr>
            <w:tcW w:w="2180" w:type="dxa"/>
            <w:shd w:val="clear" w:color="auto" w:fill="auto"/>
          </w:tcPr>
          <w:p w:rsidR="008D528C" w:rsidRPr="008D528C" w:rsidRDefault="008D528C" w:rsidP="008D528C">
            <w:pPr>
              <w:ind w:firstLine="0"/>
            </w:pPr>
            <w:r>
              <w:t>Bales</w:t>
            </w:r>
          </w:p>
        </w:tc>
      </w:tr>
      <w:tr w:rsidR="008D528C" w:rsidRPr="008D528C" w:rsidTr="008D528C">
        <w:tc>
          <w:tcPr>
            <w:tcW w:w="2179" w:type="dxa"/>
            <w:shd w:val="clear" w:color="auto" w:fill="auto"/>
          </w:tcPr>
          <w:p w:rsidR="008D528C" w:rsidRPr="008D528C" w:rsidRDefault="008D528C" w:rsidP="008D528C">
            <w:pPr>
              <w:ind w:firstLine="0"/>
            </w:pPr>
            <w:r>
              <w:t>Ballentine</w:t>
            </w:r>
          </w:p>
        </w:tc>
        <w:tc>
          <w:tcPr>
            <w:tcW w:w="2179" w:type="dxa"/>
            <w:shd w:val="clear" w:color="auto" w:fill="auto"/>
          </w:tcPr>
          <w:p w:rsidR="008D528C" w:rsidRPr="008D528C" w:rsidRDefault="008D528C" w:rsidP="008D528C">
            <w:pPr>
              <w:ind w:firstLine="0"/>
            </w:pPr>
            <w:r>
              <w:t>Bamberg</w:t>
            </w:r>
          </w:p>
        </w:tc>
        <w:tc>
          <w:tcPr>
            <w:tcW w:w="2180" w:type="dxa"/>
            <w:shd w:val="clear" w:color="auto" w:fill="auto"/>
          </w:tcPr>
          <w:p w:rsidR="008D528C" w:rsidRPr="008D528C" w:rsidRDefault="008D528C" w:rsidP="008D528C">
            <w:pPr>
              <w:ind w:firstLine="0"/>
            </w:pPr>
            <w:r>
              <w:t>Bannister</w:t>
            </w:r>
          </w:p>
        </w:tc>
      </w:tr>
      <w:tr w:rsidR="008D528C" w:rsidRPr="008D528C" w:rsidTr="008D528C">
        <w:tc>
          <w:tcPr>
            <w:tcW w:w="2179" w:type="dxa"/>
            <w:shd w:val="clear" w:color="auto" w:fill="auto"/>
          </w:tcPr>
          <w:p w:rsidR="008D528C" w:rsidRPr="008D528C" w:rsidRDefault="008D528C" w:rsidP="008D528C">
            <w:pPr>
              <w:ind w:firstLine="0"/>
            </w:pPr>
            <w:r>
              <w:t>Bernstein</w:t>
            </w:r>
          </w:p>
        </w:tc>
        <w:tc>
          <w:tcPr>
            <w:tcW w:w="2179" w:type="dxa"/>
            <w:shd w:val="clear" w:color="auto" w:fill="auto"/>
          </w:tcPr>
          <w:p w:rsidR="008D528C" w:rsidRPr="008D528C" w:rsidRDefault="008D528C" w:rsidP="008D528C">
            <w:pPr>
              <w:ind w:firstLine="0"/>
            </w:pPr>
            <w:r>
              <w:t>Blackwell</w:t>
            </w:r>
          </w:p>
        </w:tc>
        <w:tc>
          <w:tcPr>
            <w:tcW w:w="2180" w:type="dxa"/>
            <w:shd w:val="clear" w:color="auto" w:fill="auto"/>
          </w:tcPr>
          <w:p w:rsidR="008D528C" w:rsidRPr="008D528C" w:rsidRDefault="008D528C" w:rsidP="008D528C">
            <w:pPr>
              <w:ind w:firstLine="0"/>
            </w:pPr>
            <w:r>
              <w:t>Bowers</w:t>
            </w:r>
          </w:p>
        </w:tc>
      </w:tr>
      <w:tr w:rsidR="008D528C" w:rsidRPr="008D528C" w:rsidTr="008D528C">
        <w:tc>
          <w:tcPr>
            <w:tcW w:w="2179" w:type="dxa"/>
            <w:shd w:val="clear" w:color="auto" w:fill="auto"/>
          </w:tcPr>
          <w:p w:rsidR="008D528C" w:rsidRPr="008D528C" w:rsidRDefault="008D528C" w:rsidP="008D528C">
            <w:pPr>
              <w:ind w:firstLine="0"/>
            </w:pPr>
            <w:r>
              <w:lastRenderedPageBreak/>
              <w:t>Bradley</w:t>
            </w:r>
          </w:p>
        </w:tc>
        <w:tc>
          <w:tcPr>
            <w:tcW w:w="2179" w:type="dxa"/>
            <w:shd w:val="clear" w:color="auto" w:fill="auto"/>
          </w:tcPr>
          <w:p w:rsidR="008D528C" w:rsidRPr="008D528C" w:rsidRDefault="008D528C" w:rsidP="008D528C">
            <w:pPr>
              <w:ind w:firstLine="0"/>
            </w:pPr>
            <w:r>
              <w:t>Brawley</w:t>
            </w:r>
          </w:p>
        </w:tc>
        <w:tc>
          <w:tcPr>
            <w:tcW w:w="2180" w:type="dxa"/>
            <w:shd w:val="clear" w:color="auto" w:fill="auto"/>
          </w:tcPr>
          <w:p w:rsidR="008D528C" w:rsidRPr="008D528C" w:rsidRDefault="008D528C" w:rsidP="008D528C">
            <w:pPr>
              <w:ind w:firstLine="0"/>
            </w:pPr>
            <w:r>
              <w:t>Brown</w:t>
            </w:r>
          </w:p>
        </w:tc>
      </w:tr>
      <w:tr w:rsidR="008D528C" w:rsidRPr="008D528C" w:rsidTr="008D528C">
        <w:tc>
          <w:tcPr>
            <w:tcW w:w="2179" w:type="dxa"/>
            <w:shd w:val="clear" w:color="auto" w:fill="auto"/>
          </w:tcPr>
          <w:p w:rsidR="008D528C" w:rsidRPr="008D528C" w:rsidRDefault="008D528C" w:rsidP="008D528C">
            <w:pPr>
              <w:ind w:firstLine="0"/>
            </w:pPr>
            <w:r>
              <w:t>Bryant</w:t>
            </w:r>
          </w:p>
        </w:tc>
        <w:tc>
          <w:tcPr>
            <w:tcW w:w="2179" w:type="dxa"/>
            <w:shd w:val="clear" w:color="auto" w:fill="auto"/>
          </w:tcPr>
          <w:p w:rsidR="008D528C" w:rsidRPr="008D528C" w:rsidRDefault="008D528C" w:rsidP="008D528C">
            <w:pPr>
              <w:ind w:firstLine="0"/>
            </w:pPr>
            <w:r>
              <w:t>Burns</w:t>
            </w:r>
          </w:p>
        </w:tc>
        <w:tc>
          <w:tcPr>
            <w:tcW w:w="2180" w:type="dxa"/>
            <w:shd w:val="clear" w:color="auto" w:fill="auto"/>
          </w:tcPr>
          <w:p w:rsidR="008D528C" w:rsidRPr="008D528C" w:rsidRDefault="008D528C" w:rsidP="008D528C">
            <w:pPr>
              <w:ind w:firstLine="0"/>
            </w:pPr>
            <w:r>
              <w:t>Caskey</w:t>
            </w:r>
          </w:p>
        </w:tc>
      </w:tr>
      <w:tr w:rsidR="008D528C" w:rsidRPr="008D528C" w:rsidTr="008D528C">
        <w:tc>
          <w:tcPr>
            <w:tcW w:w="2179" w:type="dxa"/>
            <w:shd w:val="clear" w:color="auto" w:fill="auto"/>
          </w:tcPr>
          <w:p w:rsidR="008D528C" w:rsidRPr="008D528C" w:rsidRDefault="008D528C" w:rsidP="008D528C">
            <w:pPr>
              <w:ind w:firstLine="0"/>
            </w:pPr>
            <w:r>
              <w:t>Chumley</w:t>
            </w:r>
          </w:p>
        </w:tc>
        <w:tc>
          <w:tcPr>
            <w:tcW w:w="2179" w:type="dxa"/>
            <w:shd w:val="clear" w:color="auto" w:fill="auto"/>
          </w:tcPr>
          <w:p w:rsidR="008D528C" w:rsidRPr="008D528C" w:rsidRDefault="008D528C" w:rsidP="008D528C">
            <w:pPr>
              <w:ind w:firstLine="0"/>
            </w:pPr>
            <w:r>
              <w:t>Clary</w:t>
            </w:r>
          </w:p>
        </w:tc>
        <w:tc>
          <w:tcPr>
            <w:tcW w:w="2180" w:type="dxa"/>
            <w:shd w:val="clear" w:color="auto" w:fill="auto"/>
          </w:tcPr>
          <w:p w:rsidR="008D528C" w:rsidRPr="008D528C" w:rsidRDefault="008D528C" w:rsidP="008D528C">
            <w:pPr>
              <w:ind w:firstLine="0"/>
            </w:pPr>
            <w:r>
              <w:t>Clemmons</w:t>
            </w:r>
          </w:p>
        </w:tc>
      </w:tr>
      <w:tr w:rsidR="008D528C" w:rsidRPr="008D528C" w:rsidTr="008D528C">
        <w:tc>
          <w:tcPr>
            <w:tcW w:w="2179" w:type="dxa"/>
            <w:shd w:val="clear" w:color="auto" w:fill="auto"/>
          </w:tcPr>
          <w:p w:rsidR="008D528C" w:rsidRPr="008D528C" w:rsidRDefault="008D528C" w:rsidP="008D528C">
            <w:pPr>
              <w:ind w:firstLine="0"/>
            </w:pPr>
            <w:r>
              <w:t>Cobb-Hunter</w:t>
            </w:r>
          </w:p>
        </w:tc>
        <w:tc>
          <w:tcPr>
            <w:tcW w:w="2179" w:type="dxa"/>
            <w:shd w:val="clear" w:color="auto" w:fill="auto"/>
          </w:tcPr>
          <w:p w:rsidR="008D528C" w:rsidRPr="008D528C" w:rsidRDefault="008D528C" w:rsidP="008D528C">
            <w:pPr>
              <w:ind w:firstLine="0"/>
            </w:pPr>
            <w:r>
              <w:t>Cogswell</w:t>
            </w:r>
          </w:p>
        </w:tc>
        <w:tc>
          <w:tcPr>
            <w:tcW w:w="2180" w:type="dxa"/>
            <w:shd w:val="clear" w:color="auto" w:fill="auto"/>
          </w:tcPr>
          <w:p w:rsidR="008D528C" w:rsidRPr="008D528C" w:rsidRDefault="008D528C" w:rsidP="008D528C">
            <w:pPr>
              <w:ind w:firstLine="0"/>
            </w:pPr>
            <w:r>
              <w:t>Cole</w:t>
            </w:r>
          </w:p>
        </w:tc>
      </w:tr>
      <w:tr w:rsidR="008D528C" w:rsidRPr="008D528C" w:rsidTr="008D528C">
        <w:tc>
          <w:tcPr>
            <w:tcW w:w="2179" w:type="dxa"/>
            <w:shd w:val="clear" w:color="auto" w:fill="auto"/>
          </w:tcPr>
          <w:p w:rsidR="008D528C" w:rsidRPr="008D528C" w:rsidRDefault="008D528C" w:rsidP="008D528C">
            <w:pPr>
              <w:ind w:firstLine="0"/>
            </w:pPr>
            <w:r>
              <w:t>Collins</w:t>
            </w:r>
          </w:p>
        </w:tc>
        <w:tc>
          <w:tcPr>
            <w:tcW w:w="2179" w:type="dxa"/>
            <w:shd w:val="clear" w:color="auto" w:fill="auto"/>
          </w:tcPr>
          <w:p w:rsidR="008D528C" w:rsidRPr="008D528C" w:rsidRDefault="008D528C" w:rsidP="008D528C">
            <w:pPr>
              <w:ind w:firstLine="0"/>
            </w:pPr>
            <w:r>
              <w:t>Crawford</w:t>
            </w:r>
          </w:p>
        </w:tc>
        <w:tc>
          <w:tcPr>
            <w:tcW w:w="2180" w:type="dxa"/>
            <w:shd w:val="clear" w:color="auto" w:fill="auto"/>
          </w:tcPr>
          <w:p w:rsidR="008D528C" w:rsidRPr="008D528C" w:rsidRDefault="008D528C" w:rsidP="008D528C">
            <w:pPr>
              <w:ind w:firstLine="0"/>
            </w:pPr>
            <w:r>
              <w:t>Crosby</w:t>
            </w:r>
          </w:p>
        </w:tc>
      </w:tr>
      <w:tr w:rsidR="008D528C" w:rsidRPr="008D528C" w:rsidTr="008D528C">
        <w:tc>
          <w:tcPr>
            <w:tcW w:w="2179" w:type="dxa"/>
            <w:shd w:val="clear" w:color="auto" w:fill="auto"/>
          </w:tcPr>
          <w:p w:rsidR="008D528C" w:rsidRPr="008D528C" w:rsidRDefault="008D528C" w:rsidP="008D528C">
            <w:pPr>
              <w:ind w:firstLine="0"/>
            </w:pPr>
            <w:r>
              <w:t>Davis</w:t>
            </w:r>
          </w:p>
        </w:tc>
        <w:tc>
          <w:tcPr>
            <w:tcW w:w="2179" w:type="dxa"/>
            <w:shd w:val="clear" w:color="auto" w:fill="auto"/>
          </w:tcPr>
          <w:p w:rsidR="008D528C" w:rsidRPr="008D528C" w:rsidRDefault="008D528C" w:rsidP="008D528C">
            <w:pPr>
              <w:ind w:firstLine="0"/>
            </w:pPr>
            <w:r>
              <w:t>Delleney</w:t>
            </w:r>
          </w:p>
        </w:tc>
        <w:tc>
          <w:tcPr>
            <w:tcW w:w="2180" w:type="dxa"/>
            <w:shd w:val="clear" w:color="auto" w:fill="auto"/>
          </w:tcPr>
          <w:p w:rsidR="008D528C" w:rsidRPr="008D528C" w:rsidRDefault="008D528C" w:rsidP="008D528C">
            <w:pPr>
              <w:ind w:firstLine="0"/>
            </w:pPr>
            <w:r>
              <w:t>Dillard</w:t>
            </w:r>
          </w:p>
        </w:tc>
      </w:tr>
      <w:tr w:rsidR="008D528C" w:rsidRPr="008D528C" w:rsidTr="008D528C">
        <w:tc>
          <w:tcPr>
            <w:tcW w:w="2179" w:type="dxa"/>
            <w:shd w:val="clear" w:color="auto" w:fill="auto"/>
          </w:tcPr>
          <w:p w:rsidR="008D528C" w:rsidRPr="008D528C" w:rsidRDefault="008D528C" w:rsidP="008D528C">
            <w:pPr>
              <w:ind w:firstLine="0"/>
            </w:pPr>
            <w:r>
              <w:t>Douglas</w:t>
            </w:r>
          </w:p>
        </w:tc>
        <w:tc>
          <w:tcPr>
            <w:tcW w:w="2179" w:type="dxa"/>
            <w:shd w:val="clear" w:color="auto" w:fill="auto"/>
          </w:tcPr>
          <w:p w:rsidR="008D528C" w:rsidRPr="008D528C" w:rsidRDefault="008D528C" w:rsidP="008D528C">
            <w:pPr>
              <w:ind w:firstLine="0"/>
            </w:pPr>
            <w:r>
              <w:t>Duckworth</w:t>
            </w:r>
          </w:p>
        </w:tc>
        <w:tc>
          <w:tcPr>
            <w:tcW w:w="2180" w:type="dxa"/>
            <w:shd w:val="clear" w:color="auto" w:fill="auto"/>
          </w:tcPr>
          <w:p w:rsidR="008D528C" w:rsidRPr="008D528C" w:rsidRDefault="008D528C" w:rsidP="008D528C">
            <w:pPr>
              <w:ind w:firstLine="0"/>
            </w:pPr>
            <w:r>
              <w:t>Elliott</w:t>
            </w:r>
          </w:p>
        </w:tc>
      </w:tr>
      <w:tr w:rsidR="008D528C" w:rsidRPr="008D528C" w:rsidTr="008D528C">
        <w:tc>
          <w:tcPr>
            <w:tcW w:w="2179" w:type="dxa"/>
            <w:shd w:val="clear" w:color="auto" w:fill="auto"/>
          </w:tcPr>
          <w:p w:rsidR="008D528C" w:rsidRPr="008D528C" w:rsidRDefault="008D528C" w:rsidP="008D528C">
            <w:pPr>
              <w:ind w:firstLine="0"/>
            </w:pPr>
            <w:r>
              <w:t>Erickson</w:t>
            </w:r>
          </w:p>
        </w:tc>
        <w:tc>
          <w:tcPr>
            <w:tcW w:w="2179" w:type="dxa"/>
            <w:shd w:val="clear" w:color="auto" w:fill="auto"/>
          </w:tcPr>
          <w:p w:rsidR="008D528C" w:rsidRPr="008D528C" w:rsidRDefault="008D528C" w:rsidP="008D528C">
            <w:pPr>
              <w:ind w:firstLine="0"/>
            </w:pPr>
            <w:r>
              <w:t>Felder</w:t>
            </w:r>
          </w:p>
        </w:tc>
        <w:tc>
          <w:tcPr>
            <w:tcW w:w="2180" w:type="dxa"/>
            <w:shd w:val="clear" w:color="auto" w:fill="auto"/>
          </w:tcPr>
          <w:p w:rsidR="008D528C" w:rsidRPr="008D528C" w:rsidRDefault="008D528C" w:rsidP="008D528C">
            <w:pPr>
              <w:ind w:firstLine="0"/>
            </w:pPr>
            <w:r>
              <w:t>Finlay</w:t>
            </w:r>
          </w:p>
        </w:tc>
      </w:tr>
      <w:tr w:rsidR="008D528C" w:rsidRPr="008D528C" w:rsidTr="008D528C">
        <w:tc>
          <w:tcPr>
            <w:tcW w:w="2179" w:type="dxa"/>
            <w:shd w:val="clear" w:color="auto" w:fill="auto"/>
          </w:tcPr>
          <w:p w:rsidR="008D528C" w:rsidRPr="008D528C" w:rsidRDefault="008D528C" w:rsidP="008D528C">
            <w:pPr>
              <w:ind w:firstLine="0"/>
            </w:pPr>
            <w:r>
              <w:t>Forrest</w:t>
            </w:r>
          </w:p>
        </w:tc>
        <w:tc>
          <w:tcPr>
            <w:tcW w:w="2179" w:type="dxa"/>
            <w:shd w:val="clear" w:color="auto" w:fill="auto"/>
          </w:tcPr>
          <w:p w:rsidR="008D528C" w:rsidRPr="008D528C" w:rsidRDefault="008D528C" w:rsidP="008D528C">
            <w:pPr>
              <w:ind w:firstLine="0"/>
            </w:pPr>
            <w:r>
              <w:t>Fry</w:t>
            </w:r>
          </w:p>
        </w:tc>
        <w:tc>
          <w:tcPr>
            <w:tcW w:w="2180" w:type="dxa"/>
            <w:shd w:val="clear" w:color="auto" w:fill="auto"/>
          </w:tcPr>
          <w:p w:rsidR="008D528C" w:rsidRPr="008D528C" w:rsidRDefault="008D528C" w:rsidP="008D528C">
            <w:pPr>
              <w:ind w:firstLine="0"/>
            </w:pPr>
            <w:r>
              <w:t>Funderburk</w:t>
            </w:r>
          </w:p>
        </w:tc>
      </w:tr>
      <w:tr w:rsidR="008D528C" w:rsidRPr="008D528C" w:rsidTr="008D528C">
        <w:tc>
          <w:tcPr>
            <w:tcW w:w="2179" w:type="dxa"/>
            <w:shd w:val="clear" w:color="auto" w:fill="auto"/>
          </w:tcPr>
          <w:p w:rsidR="008D528C" w:rsidRPr="008D528C" w:rsidRDefault="008D528C" w:rsidP="008D528C">
            <w:pPr>
              <w:ind w:firstLine="0"/>
            </w:pPr>
            <w:r>
              <w:t>Gagnon</w:t>
            </w:r>
          </w:p>
        </w:tc>
        <w:tc>
          <w:tcPr>
            <w:tcW w:w="2179" w:type="dxa"/>
            <w:shd w:val="clear" w:color="auto" w:fill="auto"/>
          </w:tcPr>
          <w:p w:rsidR="008D528C" w:rsidRPr="008D528C" w:rsidRDefault="008D528C" w:rsidP="008D528C">
            <w:pPr>
              <w:ind w:firstLine="0"/>
            </w:pPr>
            <w:r>
              <w:t>Gilliard</w:t>
            </w:r>
          </w:p>
        </w:tc>
        <w:tc>
          <w:tcPr>
            <w:tcW w:w="2180" w:type="dxa"/>
            <w:shd w:val="clear" w:color="auto" w:fill="auto"/>
          </w:tcPr>
          <w:p w:rsidR="008D528C" w:rsidRPr="008D528C" w:rsidRDefault="008D528C" w:rsidP="008D528C">
            <w:pPr>
              <w:ind w:firstLine="0"/>
            </w:pPr>
            <w:r>
              <w:t>Govan</w:t>
            </w:r>
          </w:p>
        </w:tc>
      </w:tr>
      <w:tr w:rsidR="008D528C" w:rsidRPr="008D528C" w:rsidTr="008D528C">
        <w:tc>
          <w:tcPr>
            <w:tcW w:w="2179" w:type="dxa"/>
            <w:shd w:val="clear" w:color="auto" w:fill="auto"/>
          </w:tcPr>
          <w:p w:rsidR="008D528C" w:rsidRPr="008D528C" w:rsidRDefault="008D528C" w:rsidP="008D528C">
            <w:pPr>
              <w:ind w:firstLine="0"/>
            </w:pPr>
            <w:r>
              <w:t>Hart</w:t>
            </w:r>
          </w:p>
        </w:tc>
        <w:tc>
          <w:tcPr>
            <w:tcW w:w="2179" w:type="dxa"/>
            <w:shd w:val="clear" w:color="auto" w:fill="auto"/>
          </w:tcPr>
          <w:p w:rsidR="008D528C" w:rsidRPr="008D528C" w:rsidRDefault="008D528C" w:rsidP="008D528C">
            <w:pPr>
              <w:ind w:firstLine="0"/>
            </w:pPr>
            <w:r>
              <w:t>Hayes</w:t>
            </w:r>
          </w:p>
        </w:tc>
        <w:tc>
          <w:tcPr>
            <w:tcW w:w="2180" w:type="dxa"/>
            <w:shd w:val="clear" w:color="auto" w:fill="auto"/>
          </w:tcPr>
          <w:p w:rsidR="008D528C" w:rsidRPr="008D528C" w:rsidRDefault="008D528C" w:rsidP="008D528C">
            <w:pPr>
              <w:ind w:firstLine="0"/>
            </w:pPr>
            <w:r>
              <w:t>Henderson</w:t>
            </w:r>
          </w:p>
        </w:tc>
      </w:tr>
      <w:tr w:rsidR="008D528C" w:rsidRPr="008D528C" w:rsidTr="008D528C">
        <w:tc>
          <w:tcPr>
            <w:tcW w:w="2179" w:type="dxa"/>
            <w:shd w:val="clear" w:color="auto" w:fill="auto"/>
          </w:tcPr>
          <w:p w:rsidR="008D528C" w:rsidRPr="008D528C" w:rsidRDefault="008D528C" w:rsidP="008D528C">
            <w:pPr>
              <w:ind w:firstLine="0"/>
            </w:pPr>
            <w:r>
              <w:t>Henderson-Myers</w:t>
            </w:r>
          </w:p>
        </w:tc>
        <w:tc>
          <w:tcPr>
            <w:tcW w:w="2179" w:type="dxa"/>
            <w:shd w:val="clear" w:color="auto" w:fill="auto"/>
          </w:tcPr>
          <w:p w:rsidR="008D528C" w:rsidRPr="008D528C" w:rsidRDefault="008D528C" w:rsidP="008D528C">
            <w:pPr>
              <w:ind w:firstLine="0"/>
            </w:pPr>
            <w:r>
              <w:t>Henegan</w:t>
            </w:r>
          </w:p>
        </w:tc>
        <w:tc>
          <w:tcPr>
            <w:tcW w:w="2180" w:type="dxa"/>
            <w:shd w:val="clear" w:color="auto" w:fill="auto"/>
          </w:tcPr>
          <w:p w:rsidR="008D528C" w:rsidRPr="008D528C" w:rsidRDefault="008D528C" w:rsidP="008D528C">
            <w:pPr>
              <w:ind w:firstLine="0"/>
            </w:pPr>
            <w:r>
              <w:t>Herbkersman</w:t>
            </w:r>
          </w:p>
        </w:tc>
      </w:tr>
      <w:tr w:rsidR="008D528C" w:rsidRPr="008D528C" w:rsidTr="008D528C">
        <w:tc>
          <w:tcPr>
            <w:tcW w:w="2179" w:type="dxa"/>
            <w:shd w:val="clear" w:color="auto" w:fill="auto"/>
          </w:tcPr>
          <w:p w:rsidR="008D528C" w:rsidRPr="008D528C" w:rsidRDefault="008D528C" w:rsidP="008D528C">
            <w:pPr>
              <w:ind w:firstLine="0"/>
            </w:pPr>
            <w:r>
              <w:t>Hewitt</w:t>
            </w:r>
          </w:p>
        </w:tc>
        <w:tc>
          <w:tcPr>
            <w:tcW w:w="2179" w:type="dxa"/>
            <w:shd w:val="clear" w:color="auto" w:fill="auto"/>
          </w:tcPr>
          <w:p w:rsidR="008D528C" w:rsidRPr="008D528C" w:rsidRDefault="008D528C" w:rsidP="008D528C">
            <w:pPr>
              <w:ind w:firstLine="0"/>
            </w:pPr>
            <w:r>
              <w:t>Hiott</w:t>
            </w:r>
          </w:p>
        </w:tc>
        <w:tc>
          <w:tcPr>
            <w:tcW w:w="2180" w:type="dxa"/>
            <w:shd w:val="clear" w:color="auto" w:fill="auto"/>
          </w:tcPr>
          <w:p w:rsidR="008D528C" w:rsidRPr="008D528C" w:rsidRDefault="008D528C" w:rsidP="008D528C">
            <w:pPr>
              <w:ind w:firstLine="0"/>
            </w:pPr>
            <w:r>
              <w:t>Hixon</w:t>
            </w:r>
          </w:p>
        </w:tc>
      </w:tr>
      <w:tr w:rsidR="008D528C" w:rsidRPr="008D528C" w:rsidTr="008D528C">
        <w:tc>
          <w:tcPr>
            <w:tcW w:w="2179" w:type="dxa"/>
            <w:shd w:val="clear" w:color="auto" w:fill="auto"/>
          </w:tcPr>
          <w:p w:rsidR="008D528C" w:rsidRPr="008D528C" w:rsidRDefault="008D528C" w:rsidP="008D528C">
            <w:pPr>
              <w:ind w:firstLine="0"/>
            </w:pPr>
            <w:r>
              <w:t>Hosey</w:t>
            </w:r>
          </w:p>
        </w:tc>
        <w:tc>
          <w:tcPr>
            <w:tcW w:w="2179" w:type="dxa"/>
            <w:shd w:val="clear" w:color="auto" w:fill="auto"/>
          </w:tcPr>
          <w:p w:rsidR="008D528C" w:rsidRPr="008D528C" w:rsidRDefault="008D528C" w:rsidP="008D528C">
            <w:pPr>
              <w:ind w:firstLine="0"/>
            </w:pPr>
            <w:r>
              <w:t>Howard</w:t>
            </w:r>
          </w:p>
        </w:tc>
        <w:tc>
          <w:tcPr>
            <w:tcW w:w="2180" w:type="dxa"/>
            <w:shd w:val="clear" w:color="auto" w:fill="auto"/>
          </w:tcPr>
          <w:p w:rsidR="008D528C" w:rsidRPr="008D528C" w:rsidRDefault="008D528C" w:rsidP="008D528C">
            <w:pPr>
              <w:ind w:firstLine="0"/>
            </w:pPr>
            <w:r>
              <w:t>Huggins</w:t>
            </w:r>
          </w:p>
        </w:tc>
      </w:tr>
      <w:tr w:rsidR="008D528C" w:rsidRPr="008D528C" w:rsidTr="008D528C">
        <w:tc>
          <w:tcPr>
            <w:tcW w:w="2179" w:type="dxa"/>
            <w:shd w:val="clear" w:color="auto" w:fill="auto"/>
          </w:tcPr>
          <w:p w:rsidR="008D528C" w:rsidRPr="008D528C" w:rsidRDefault="008D528C" w:rsidP="008D528C">
            <w:pPr>
              <w:ind w:firstLine="0"/>
            </w:pPr>
            <w:r>
              <w:t>Jefferson</w:t>
            </w:r>
          </w:p>
        </w:tc>
        <w:tc>
          <w:tcPr>
            <w:tcW w:w="2179" w:type="dxa"/>
            <w:shd w:val="clear" w:color="auto" w:fill="auto"/>
          </w:tcPr>
          <w:p w:rsidR="008D528C" w:rsidRPr="008D528C" w:rsidRDefault="008D528C" w:rsidP="008D528C">
            <w:pPr>
              <w:ind w:firstLine="0"/>
            </w:pPr>
            <w:r>
              <w:t>Johnson</w:t>
            </w:r>
          </w:p>
        </w:tc>
        <w:tc>
          <w:tcPr>
            <w:tcW w:w="2180" w:type="dxa"/>
            <w:shd w:val="clear" w:color="auto" w:fill="auto"/>
          </w:tcPr>
          <w:p w:rsidR="008D528C" w:rsidRPr="008D528C" w:rsidRDefault="008D528C" w:rsidP="008D528C">
            <w:pPr>
              <w:ind w:firstLine="0"/>
            </w:pPr>
            <w:r>
              <w:t>Jordan</w:t>
            </w:r>
          </w:p>
        </w:tc>
      </w:tr>
      <w:tr w:rsidR="008D528C" w:rsidRPr="008D528C" w:rsidTr="008D528C">
        <w:tc>
          <w:tcPr>
            <w:tcW w:w="2179" w:type="dxa"/>
            <w:shd w:val="clear" w:color="auto" w:fill="auto"/>
          </w:tcPr>
          <w:p w:rsidR="008D528C" w:rsidRPr="008D528C" w:rsidRDefault="008D528C" w:rsidP="008D528C">
            <w:pPr>
              <w:ind w:firstLine="0"/>
            </w:pPr>
            <w:r>
              <w:t>King</w:t>
            </w:r>
          </w:p>
        </w:tc>
        <w:tc>
          <w:tcPr>
            <w:tcW w:w="2179" w:type="dxa"/>
            <w:shd w:val="clear" w:color="auto" w:fill="auto"/>
          </w:tcPr>
          <w:p w:rsidR="008D528C" w:rsidRPr="008D528C" w:rsidRDefault="008D528C" w:rsidP="008D528C">
            <w:pPr>
              <w:ind w:firstLine="0"/>
            </w:pPr>
            <w:r>
              <w:t>Kirby</w:t>
            </w:r>
          </w:p>
        </w:tc>
        <w:tc>
          <w:tcPr>
            <w:tcW w:w="2180" w:type="dxa"/>
            <w:shd w:val="clear" w:color="auto" w:fill="auto"/>
          </w:tcPr>
          <w:p w:rsidR="008D528C" w:rsidRPr="008D528C" w:rsidRDefault="008D528C" w:rsidP="008D528C">
            <w:pPr>
              <w:ind w:firstLine="0"/>
            </w:pPr>
            <w:r>
              <w:t>Knight</w:t>
            </w:r>
          </w:p>
        </w:tc>
      </w:tr>
      <w:tr w:rsidR="008D528C" w:rsidRPr="008D528C" w:rsidTr="008D528C">
        <w:tc>
          <w:tcPr>
            <w:tcW w:w="2179" w:type="dxa"/>
            <w:shd w:val="clear" w:color="auto" w:fill="auto"/>
          </w:tcPr>
          <w:p w:rsidR="008D528C" w:rsidRPr="008D528C" w:rsidRDefault="008D528C" w:rsidP="008D528C">
            <w:pPr>
              <w:ind w:firstLine="0"/>
            </w:pPr>
            <w:r>
              <w:t>Long</w:t>
            </w:r>
          </w:p>
        </w:tc>
        <w:tc>
          <w:tcPr>
            <w:tcW w:w="2179" w:type="dxa"/>
            <w:shd w:val="clear" w:color="auto" w:fill="auto"/>
          </w:tcPr>
          <w:p w:rsidR="008D528C" w:rsidRPr="008D528C" w:rsidRDefault="008D528C" w:rsidP="008D528C">
            <w:pPr>
              <w:ind w:firstLine="0"/>
            </w:pPr>
            <w:r>
              <w:t>Lowe</w:t>
            </w:r>
          </w:p>
        </w:tc>
        <w:tc>
          <w:tcPr>
            <w:tcW w:w="2180" w:type="dxa"/>
            <w:shd w:val="clear" w:color="auto" w:fill="auto"/>
          </w:tcPr>
          <w:p w:rsidR="008D528C" w:rsidRPr="008D528C" w:rsidRDefault="008D528C" w:rsidP="008D528C">
            <w:pPr>
              <w:ind w:firstLine="0"/>
            </w:pPr>
            <w:r>
              <w:t>Lucas</w:t>
            </w:r>
          </w:p>
        </w:tc>
      </w:tr>
      <w:tr w:rsidR="008D528C" w:rsidRPr="008D528C" w:rsidTr="008D528C">
        <w:tc>
          <w:tcPr>
            <w:tcW w:w="2179" w:type="dxa"/>
            <w:shd w:val="clear" w:color="auto" w:fill="auto"/>
          </w:tcPr>
          <w:p w:rsidR="008D528C" w:rsidRPr="008D528C" w:rsidRDefault="008D528C" w:rsidP="008D528C">
            <w:pPr>
              <w:ind w:firstLine="0"/>
            </w:pPr>
            <w:r>
              <w:t>Mack</w:t>
            </w:r>
          </w:p>
        </w:tc>
        <w:tc>
          <w:tcPr>
            <w:tcW w:w="2179" w:type="dxa"/>
            <w:shd w:val="clear" w:color="auto" w:fill="auto"/>
          </w:tcPr>
          <w:p w:rsidR="008D528C" w:rsidRPr="008D528C" w:rsidRDefault="008D528C" w:rsidP="008D528C">
            <w:pPr>
              <w:ind w:firstLine="0"/>
            </w:pPr>
            <w:r>
              <w:t>Martin</w:t>
            </w:r>
          </w:p>
        </w:tc>
        <w:tc>
          <w:tcPr>
            <w:tcW w:w="2180" w:type="dxa"/>
            <w:shd w:val="clear" w:color="auto" w:fill="auto"/>
          </w:tcPr>
          <w:p w:rsidR="008D528C" w:rsidRPr="008D528C" w:rsidRDefault="008D528C" w:rsidP="008D528C">
            <w:pPr>
              <w:ind w:firstLine="0"/>
            </w:pPr>
            <w:r>
              <w:t>McCoy</w:t>
            </w:r>
          </w:p>
        </w:tc>
      </w:tr>
      <w:tr w:rsidR="008D528C" w:rsidRPr="008D528C" w:rsidTr="008D528C">
        <w:tc>
          <w:tcPr>
            <w:tcW w:w="2179" w:type="dxa"/>
            <w:shd w:val="clear" w:color="auto" w:fill="auto"/>
          </w:tcPr>
          <w:p w:rsidR="008D528C" w:rsidRPr="008D528C" w:rsidRDefault="008D528C" w:rsidP="008D528C">
            <w:pPr>
              <w:ind w:firstLine="0"/>
            </w:pPr>
            <w:r>
              <w:t>McEachern</w:t>
            </w:r>
          </w:p>
        </w:tc>
        <w:tc>
          <w:tcPr>
            <w:tcW w:w="2179" w:type="dxa"/>
            <w:shd w:val="clear" w:color="auto" w:fill="auto"/>
          </w:tcPr>
          <w:p w:rsidR="008D528C" w:rsidRPr="008D528C" w:rsidRDefault="008D528C" w:rsidP="008D528C">
            <w:pPr>
              <w:ind w:firstLine="0"/>
            </w:pPr>
            <w:r>
              <w:t>McKnight</w:t>
            </w:r>
          </w:p>
        </w:tc>
        <w:tc>
          <w:tcPr>
            <w:tcW w:w="2180" w:type="dxa"/>
            <w:shd w:val="clear" w:color="auto" w:fill="auto"/>
          </w:tcPr>
          <w:p w:rsidR="008D528C" w:rsidRPr="008D528C" w:rsidRDefault="008D528C" w:rsidP="008D528C">
            <w:pPr>
              <w:ind w:firstLine="0"/>
            </w:pPr>
            <w:r>
              <w:t>D. C. Moss</w:t>
            </w:r>
          </w:p>
        </w:tc>
      </w:tr>
      <w:tr w:rsidR="008D528C" w:rsidRPr="008D528C" w:rsidTr="008D528C">
        <w:tc>
          <w:tcPr>
            <w:tcW w:w="2179" w:type="dxa"/>
            <w:shd w:val="clear" w:color="auto" w:fill="auto"/>
          </w:tcPr>
          <w:p w:rsidR="008D528C" w:rsidRPr="008D528C" w:rsidRDefault="008D528C" w:rsidP="008D528C">
            <w:pPr>
              <w:ind w:firstLine="0"/>
            </w:pPr>
            <w:r>
              <w:t>B. Newton</w:t>
            </w:r>
          </w:p>
        </w:tc>
        <w:tc>
          <w:tcPr>
            <w:tcW w:w="2179" w:type="dxa"/>
            <w:shd w:val="clear" w:color="auto" w:fill="auto"/>
          </w:tcPr>
          <w:p w:rsidR="008D528C" w:rsidRPr="008D528C" w:rsidRDefault="008D528C" w:rsidP="008D528C">
            <w:pPr>
              <w:ind w:firstLine="0"/>
            </w:pPr>
            <w:r>
              <w:t>W. Newton</w:t>
            </w:r>
          </w:p>
        </w:tc>
        <w:tc>
          <w:tcPr>
            <w:tcW w:w="2180" w:type="dxa"/>
            <w:shd w:val="clear" w:color="auto" w:fill="auto"/>
          </w:tcPr>
          <w:p w:rsidR="008D528C" w:rsidRPr="008D528C" w:rsidRDefault="008D528C" w:rsidP="008D528C">
            <w:pPr>
              <w:ind w:firstLine="0"/>
            </w:pPr>
            <w:r>
              <w:t>Norrell</w:t>
            </w:r>
          </w:p>
        </w:tc>
      </w:tr>
      <w:tr w:rsidR="008D528C" w:rsidRPr="008D528C" w:rsidTr="008D528C">
        <w:tc>
          <w:tcPr>
            <w:tcW w:w="2179" w:type="dxa"/>
            <w:shd w:val="clear" w:color="auto" w:fill="auto"/>
          </w:tcPr>
          <w:p w:rsidR="008D528C" w:rsidRPr="008D528C" w:rsidRDefault="008D528C" w:rsidP="008D528C">
            <w:pPr>
              <w:ind w:firstLine="0"/>
            </w:pPr>
            <w:r>
              <w:t>Ott</w:t>
            </w:r>
          </w:p>
        </w:tc>
        <w:tc>
          <w:tcPr>
            <w:tcW w:w="2179" w:type="dxa"/>
            <w:shd w:val="clear" w:color="auto" w:fill="auto"/>
          </w:tcPr>
          <w:p w:rsidR="008D528C" w:rsidRPr="008D528C" w:rsidRDefault="008D528C" w:rsidP="008D528C">
            <w:pPr>
              <w:ind w:firstLine="0"/>
            </w:pPr>
            <w:r>
              <w:t>Parks</w:t>
            </w:r>
          </w:p>
        </w:tc>
        <w:tc>
          <w:tcPr>
            <w:tcW w:w="2180" w:type="dxa"/>
            <w:shd w:val="clear" w:color="auto" w:fill="auto"/>
          </w:tcPr>
          <w:p w:rsidR="008D528C" w:rsidRPr="008D528C" w:rsidRDefault="008D528C" w:rsidP="008D528C">
            <w:pPr>
              <w:ind w:firstLine="0"/>
            </w:pPr>
            <w:proofErr w:type="spellStart"/>
            <w:r>
              <w:t>Pendarvis</w:t>
            </w:r>
            <w:proofErr w:type="spellEnd"/>
          </w:p>
        </w:tc>
      </w:tr>
      <w:tr w:rsidR="008D528C" w:rsidRPr="008D528C" w:rsidTr="008D528C">
        <w:tc>
          <w:tcPr>
            <w:tcW w:w="2179" w:type="dxa"/>
            <w:shd w:val="clear" w:color="auto" w:fill="auto"/>
          </w:tcPr>
          <w:p w:rsidR="008D528C" w:rsidRPr="008D528C" w:rsidRDefault="008D528C" w:rsidP="008D528C">
            <w:pPr>
              <w:ind w:firstLine="0"/>
            </w:pPr>
            <w:r>
              <w:t>Pitts</w:t>
            </w:r>
          </w:p>
        </w:tc>
        <w:tc>
          <w:tcPr>
            <w:tcW w:w="2179" w:type="dxa"/>
            <w:shd w:val="clear" w:color="auto" w:fill="auto"/>
          </w:tcPr>
          <w:p w:rsidR="008D528C" w:rsidRPr="008D528C" w:rsidRDefault="008D528C" w:rsidP="008D528C">
            <w:pPr>
              <w:ind w:firstLine="0"/>
            </w:pPr>
            <w:r>
              <w:t>Pope</w:t>
            </w:r>
          </w:p>
        </w:tc>
        <w:tc>
          <w:tcPr>
            <w:tcW w:w="2180" w:type="dxa"/>
            <w:shd w:val="clear" w:color="auto" w:fill="auto"/>
          </w:tcPr>
          <w:p w:rsidR="008D528C" w:rsidRPr="008D528C" w:rsidRDefault="008D528C" w:rsidP="008D528C">
            <w:pPr>
              <w:ind w:firstLine="0"/>
            </w:pPr>
            <w:r>
              <w:t>Ridgeway</w:t>
            </w:r>
          </w:p>
        </w:tc>
      </w:tr>
      <w:tr w:rsidR="008D528C" w:rsidRPr="008D528C" w:rsidTr="008D528C">
        <w:tc>
          <w:tcPr>
            <w:tcW w:w="2179" w:type="dxa"/>
            <w:shd w:val="clear" w:color="auto" w:fill="auto"/>
          </w:tcPr>
          <w:p w:rsidR="008D528C" w:rsidRPr="008D528C" w:rsidRDefault="008D528C" w:rsidP="008D528C">
            <w:pPr>
              <w:ind w:firstLine="0"/>
            </w:pPr>
            <w:r>
              <w:t>M. Rivers</w:t>
            </w:r>
          </w:p>
        </w:tc>
        <w:tc>
          <w:tcPr>
            <w:tcW w:w="2179" w:type="dxa"/>
            <w:shd w:val="clear" w:color="auto" w:fill="auto"/>
          </w:tcPr>
          <w:p w:rsidR="008D528C" w:rsidRPr="008D528C" w:rsidRDefault="008D528C" w:rsidP="008D528C">
            <w:pPr>
              <w:ind w:firstLine="0"/>
            </w:pPr>
            <w:r>
              <w:t>Robinson-Simpson</w:t>
            </w:r>
          </w:p>
        </w:tc>
        <w:tc>
          <w:tcPr>
            <w:tcW w:w="2180" w:type="dxa"/>
            <w:shd w:val="clear" w:color="auto" w:fill="auto"/>
          </w:tcPr>
          <w:p w:rsidR="008D528C" w:rsidRPr="008D528C" w:rsidRDefault="008D528C" w:rsidP="008D528C">
            <w:pPr>
              <w:ind w:firstLine="0"/>
            </w:pPr>
            <w:r>
              <w:t>Rutherford</w:t>
            </w:r>
          </w:p>
        </w:tc>
      </w:tr>
      <w:tr w:rsidR="008D528C" w:rsidRPr="008D528C" w:rsidTr="008D528C">
        <w:tc>
          <w:tcPr>
            <w:tcW w:w="2179" w:type="dxa"/>
            <w:shd w:val="clear" w:color="auto" w:fill="auto"/>
          </w:tcPr>
          <w:p w:rsidR="008D528C" w:rsidRPr="008D528C" w:rsidRDefault="008D528C" w:rsidP="008D528C">
            <w:pPr>
              <w:ind w:firstLine="0"/>
            </w:pPr>
            <w:r>
              <w:t>Sandifer</w:t>
            </w:r>
          </w:p>
        </w:tc>
        <w:tc>
          <w:tcPr>
            <w:tcW w:w="2179" w:type="dxa"/>
            <w:shd w:val="clear" w:color="auto" w:fill="auto"/>
          </w:tcPr>
          <w:p w:rsidR="008D528C" w:rsidRPr="008D528C" w:rsidRDefault="008D528C" w:rsidP="008D528C">
            <w:pPr>
              <w:ind w:firstLine="0"/>
            </w:pPr>
            <w:r>
              <w:t>Simrill</w:t>
            </w:r>
          </w:p>
        </w:tc>
        <w:tc>
          <w:tcPr>
            <w:tcW w:w="2180" w:type="dxa"/>
            <w:shd w:val="clear" w:color="auto" w:fill="auto"/>
          </w:tcPr>
          <w:p w:rsidR="008D528C" w:rsidRPr="008D528C" w:rsidRDefault="008D528C" w:rsidP="008D528C">
            <w:pPr>
              <w:ind w:firstLine="0"/>
            </w:pPr>
            <w:r>
              <w:t>G. M. Smith</w:t>
            </w:r>
          </w:p>
        </w:tc>
      </w:tr>
      <w:tr w:rsidR="008D528C" w:rsidRPr="008D528C" w:rsidTr="008D528C">
        <w:tc>
          <w:tcPr>
            <w:tcW w:w="2179" w:type="dxa"/>
            <w:shd w:val="clear" w:color="auto" w:fill="auto"/>
          </w:tcPr>
          <w:p w:rsidR="008D528C" w:rsidRPr="008D528C" w:rsidRDefault="008D528C" w:rsidP="008D528C">
            <w:pPr>
              <w:ind w:firstLine="0"/>
            </w:pPr>
            <w:r>
              <w:t>G. R. Smith</w:t>
            </w:r>
          </w:p>
        </w:tc>
        <w:tc>
          <w:tcPr>
            <w:tcW w:w="2179" w:type="dxa"/>
            <w:shd w:val="clear" w:color="auto" w:fill="auto"/>
          </w:tcPr>
          <w:p w:rsidR="008D528C" w:rsidRPr="008D528C" w:rsidRDefault="008D528C" w:rsidP="008D528C">
            <w:pPr>
              <w:ind w:firstLine="0"/>
            </w:pPr>
            <w:r>
              <w:t>J. E. Smith</w:t>
            </w:r>
          </w:p>
        </w:tc>
        <w:tc>
          <w:tcPr>
            <w:tcW w:w="2180" w:type="dxa"/>
            <w:shd w:val="clear" w:color="auto" w:fill="auto"/>
          </w:tcPr>
          <w:p w:rsidR="008D528C" w:rsidRPr="008D528C" w:rsidRDefault="008D528C" w:rsidP="008D528C">
            <w:pPr>
              <w:ind w:firstLine="0"/>
            </w:pPr>
            <w:r>
              <w:t>Sottile</w:t>
            </w:r>
          </w:p>
        </w:tc>
      </w:tr>
      <w:tr w:rsidR="008D528C" w:rsidRPr="008D528C" w:rsidTr="008D528C">
        <w:tc>
          <w:tcPr>
            <w:tcW w:w="2179" w:type="dxa"/>
            <w:shd w:val="clear" w:color="auto" w:fill="auto"/>
          </w:tcPr>
          <w:p w:rsidR="008D528C" w:rsidRPr="008D528C" w:rsidRDefault="008D528C" w:rsidP="008D528C">
            <w:pPr>
              <w:ind w:firstLine="0"/>
            </w:pPr>
            <w:r>
              <w:t>Spires</w:t>
            </w:r>
          </w:p>
        </w:tc>
        <w:tc>
          <w:tcPr>
            <w:tcW w:w="2179" w:type="dxa"/>
            <w:shd w:val="clear" w:color="auto" w:fill="auto"/>
          </w:tcPr>
          <w:p w:rsidR="008D528C" w:rsidRPr="008D528C" w:rsidRDefault="008D528C" w:rsidP="008D528C">
            <w:pPr>
              <w:ind w:firstLine="0"/>
            </w:pPr>
            <w:r>
              <w:t>Stavrinakis</w:t>
            </w:r>
          </w:p>
        </w:tc>
        <w:tc>
          <w:tcPr>
            <w:tcW w:w="2180" w:type="dxa"/>
            <w:shd w:val="clear" w:color="auto" w:fill="auto"/>
          </w:tcPr>
          <w:p w:rsidR="008D528C" w:rsidRPr="008D528C" w:rsidRDefault="008D528C" w:rsidP="008D528C">
            <w:pPr>
              <w:ind w:firstLine="0"/>
            </w:pPr>
            <w:r>
              <w:t>Tallon</w:t>
            </w:r>
          </w:p>
        </w:tc>
      </w:tr>
      <w:tr w:rsidR="008D528C" w:rsidRPr="008D528C" w:rsidTr="008D528C">
        <w:tc>
          <w:tcPr>
            <w:tcW w:w="2179" w:type="dxa"/>
            <w:shd w:val="clear" w:color="auto" w:fill="auto"/>
          </w:tcPr>
          <w:p w:rsidR="008D528C" w:rsidRPr="008D528C" w:rsidRDefault="008D528C" w:rsidP="008D528C">
            <w:pPr>
              <w:ind w:firstLine="0"/>
            </w:pPr>
            <w:r>
              <w:t>Taylor</w:t>
            </w:r>
          </w:p>
        </w:tc>
        <w:tc>
          <w:tcPr>
            <w:tcW w:w="2179" w:type="dxa"/>
            <w:shd w:val="clear" w:color="auto" w:fill="auto"/>
          </w:tcPr>
          <w:p w:rsidR="008D528C" w:rsidRPr="008D528C" w:rsidRDefault="008D528C" w:rsidP="008D528C">
            <w:pPr>
              <w:ind w:firstLine="0"/>
            </w:pPr>
            <w:r>
              <w:t>Thayer</w:t>
            </w:r>
          </w:p>
        </w:tc>
        <w:tc>
          <w:tcPr>
            <w:tcW w:w="2180" w:type="dxa"/>
            <w:shd w:val="clear" w:color="auto" w:fill="auto"/>
          </w:tcPr>
          <w:p w:rsidR="008D528C" w:rsidRPr="008D528C" w:rsidRDefault="008D528C" w:rsidP="008D528C">
            <w:pPr>
              <w:ind w:firstLine="0"/>
            </w:pPr>
            <w:r>
              <w:t>Toole</w:t>
            </w:r>
          </w:p>
        </w:tc>
      </w:tr>
      <w:tr w:rsidR="008D528C" w:rsidRPr="008D528C" w:rsidTr="008D528C">
        <w:tc>
          <w:tcPr>
            <w:tcW w:w="2179" w:type="dxa"/>
            <w:shd w:val="clear" w:color="auto" w:fill="auto"/>
          </w:tcPr>
          <w:p w:rsidR="008D528C" w:rsidRPr="008D528C" w:rsidRDefault="008D528C" w:rsidP="008D528C">
            <w:pPr>
              <w:ind w:firstLine="0"/>
            </w:pPr>
            <w:r>
              <w:t>Weeks</w:t>
            </w:r>
          </w:p>
        </w:tc>
        <w:tc>
          <w:tcPr>
            <w:tcW w:w="2179" w:type="dxa"/>
            <w:shd w:val="clear" w:color="auto" w:fill="auto"/>
          </w:tcPr>
          <w:p w:rsidR="008D528C" w:rsidRPr="008D528C" w:rsidRDefault="008D528C" w:rsidP="008D528C">
            <w:pPr>
              <w:ind w:firstLine="0"/>
            </w:pPr>
            <w:r>
              <w:t>West</w:t>
            </w:r>
          </w:p>
        </w:tc>
        <w:tc>
          <w:tcPr>
            <w:tcW w:w="2180" w:type="dxa"/>
            <w:shd w:val="clear" w:color="auto" w:fill="auto"/>
          </w:tcPr>
          <w:p w:rsidR="008D528C" w:rsidRPr="008D528C" w:rsidRDefault="008D528C" w:rsidP="008D528C">
            <w:pPr>
              <w:ind w:firstLine="0"/>
            </w:pPr>
            <w:r>
              <w:t>Wheeler</w:t>
            </w:r>
          </w:p>
        </w:tc>
      </w:tr>
      <w:tr w:rsidR="008D528C" w:rsidRPr="008D528C" w:rsidTr="008D528C">
        <w:tc>
          <w:tcPr>
            <w:tcW w:w="2179" w:type="dxa"/>
            <w:shd w:val="clear" w:color="auto" w:fill="auto"/>
          </w:tcPr>
          <w:p w:rsidR="008D528C" w:rsidRPr="008D528C" w:rsidRDefault="008D528C" w:rsidP="00226269">
            <w:pPr>
              <w:keepNext/>
              <w:ind w:firstLine="0"/>
            </w:pPr>
            <w:r>
              <w:t>White</w:t>
            </w:r>
          </w:p>
        </w:tc>
        <w:tc>
          <w:tcPr>
            <w:tcW w:w="2179" w:type="dxa"/>
            <w:shd w:val="clear" w:color="auto" w:fill="auto"/>
          </w:tcPr>
          <w:p w:rsidR="008D528C" w:rsidRPr="008D528C" w:rsidRDefault="008D528C" w:rsidP="00226269">
            <w:pPr>
              <w:keepNext/>
              <w:ind w:firstLine="0"/>
            </w:pPr>
            <w:r>
              <w:t>Whitmire</w:t>
            </w:r>
          </w:p>
        </w:tc>
        <w:tc>
          <w:tcPr>
            <w:tcW w:w="2180" w:type="dxa"/>
            <w:shd w:val="clear" w:color="auto" w:fill="auto"/>
          </w:tcPr>
          <w:p w:rsidR="008D528C" w:rsidRPr="008D528C" w:rsidRDefault="008D528C" w:rsidP="00226269">
            <w:pPr>
              <w:keepNext/>
              <w:ind w:firstLine="0"/>
            </w:pPr>
            <w:r>
              <w:t>Williams</w:t>
            </w:r>
          </w:p>
        </w:tc>
      </w:tr>
      <w:tr w:rsidR="008D528C" w:rsidRPr="008D528C" w:rsidTr="008D528C">
        <w:tc>
          <w:tcPr>
            <w:tcW w:w="2179" w:type="dxa"/>
            <w:shd w:val="clear" w:color="auto" w:fill="auto"/>
          </w:tcPr>
          <w:p w:rsidR="008D528C" w:rsidRPr="008D528C" w:rsidRDefault="008D528C" w:rsidP="00226269">
            <w:pPr>
              <w:keepNext/>
              <w:ind w:firstLine="0"/>
            </w:pPr>
            <w:r>
              <w:t>Willis</w:t>
            </w:r>
          </w:p>
        </w:tc>
        <w:tc>
          <w:tcPr>
            <w:tcW w:w="2179" w:type="dxa"/>
            <w:shd w:val="clear" w:color="auto" w:fill="auto"/>
          </w:tcPr>
          <w:p w:rsidR="008D528C" w:rsidRPr="008D528C" w:rsidRDefault="008D528C" w:rsidP="00226269">
            <w:pPr>
              <w:keepNext/>
              <w:ind w:firstLine="0"/>
            </w:pPr>
            <w:r>
              <w:t>Young</w:t>
            </w:r>
          </w:p>
        </w:tc>
        <w:tc>
          <w:tcPr>
            <w:tcW w:w="2180" w:type="dxa"/>
            <w:shd w:val="clear" w:color="auto" w:fill="auto"/>
          </w:tcPr>
          <w:p w:rsidR="008D528C" w:rsidRPr="008D528C" w:rsidRDefault="008D528C" w:rsidP="00226269">
            <w:pPr>
              <w:keepNext/>
              <w:ind w:firstLine="0"/>
            </w:pPr>
          </w:p>
        </w:tc>
      </w:tr>
    </w:tbl>
    <w:p w:rsidR="008D528C" w:rsidRDefault="008D528C" w:rsidP="00226269">
      <w:pPr>
        <w:keepNext/>
      </w:pPr>
    </w:p>
    <w:p w:rsidR="008D528C" w:rsidRDefault="008D528C" w:rsidP="00226269">
      <w:pPr>
        <w:keepNext/>
        <w:jc w:val="center"/>
        <w:rPr>
          <w:b/>
        </w:rPr>
      </w:pPr>
      <w:r w:rsidRPr="008D528C">
        <w:rPr>
          <w:b/>
        </w:rPr>
        <w:t>Total--101</w:t>
      </w:r>
    </w:p>
    <w:p w:rsidR="008D528C" w:rsidRDefault="008D528C" w:rsidP="008D528C">
      <w:pPr>
        <w:jc w:val="center"/>
        <w:rPr>
          <w:b/>
        </w:rPr>
      </w:pPr>
    </w:p>
    <w:p w:rsidR="008D528C" w:rsidRDefault="008D528C" w:rsidP="008D528C">
      <w:pPr>
        <w:ind w:firstLine="0"/>
      </w:pPr>
      <w:r w:rsidRPr="008D528C">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D528C" w:rsidRPr="008D528C" w:rsidTr="008D528C">
        <w:tc>
          <w:tcPr>
            <w:tcW w:w="2179" w:type="dxa"/>
            <w:shd w:val="clear" w:color="auto" w:fill="auto"/>
          </w:tcPr>
          <w:p w:rsidR="008D528C" w:rsidRPr="008D528C" w:rsidRDefault="008D528C" w:rsidP="008D528C">
            <w:pPr>
              <w:keepNext/>
              <w:ind w:firstLine="0"/>
            </w:pPr>
            <w:r>
              <w:t>Arrington</w:t>
            </w:r>
          </w:p>
        </w:tc>
        <w:tc>
          <w:tcPr>
            <w:tcW w:w="2179" w:type="dxa"/>
            <w:shd w:val="clear" w:color="auto" w:fill="auto"/>
          </w:tcPr>
          <w:p w:rsidR="008D528C" w:rsidRPr="008D528C" w:rsidRDefault="008D528C" w:rsidP="008D528C">
            <w:pPr>
              <w:keepNext/>
              <w:ind w:firstLine="0"/>
            </w:pPr>
            <w:r>
              <w:t>Bennett</w:t>
            </w:r>
          </w:p>
        </w:tc>
        <w:tc>
          <w:tcPr>
            <w:tcW w:w="2180" w:type="dxa"/>
            <w:shd w:val="clear" w:color="auto" w:fill="auto"/>
          </w:tcPr>
          <w:p w:rsidR="008D528C" w:rsidRPr="008D528C" w:rsidRDefault="008D528C" w:rsidP="008D528C">
            <w:pPr>
              <w:keepNext/>
              <w:ind w:firstLine="0"/>
            </w:pPr>
            <w:r>
              <w:t>Daning</w:t>
            </w:r>
          </w:p>
        </w:tc>
      </w:tr>
      <w:tr w:rsidR="008D528C" w:rsidRPr="008D528C" w:rsidTr="008D528C">
        <w:tc>
          <w:tcPr>
            <w:tcW w:w="2179" w:type="dxa"/>
            <w:shd w:val="clear" w:color="auto" w:fill="auto"/>
          </w:tcPr>
          <w:p w:rsidR="008D528C" w:rsidRPr="008D528C" w:rsidRDefault="008D528C" w:rsidP="008D528C">
            <w:pPr>
              <w:keepNext/>
              <w:ind w:firstLine="0"/>
            </w:pPr>
            <w:r>
              <w:t>Hamilton</w:t>
            </w:r>
          </w:p>
        </w:tc>
        <w:tc>
          <w:tcPr>
            <w:tcW w:w="2179" w:type="dxa"/>
            <w:shd w:val="clear" w:color="auto" w:fill="auto"/>
          </w:tcPr>
          <w:p w:rsidR="008D528C" w:rsidRPr="008D528C" w:rsidRDefault="008D528C" w:rsidP="008D528C">
            <w:pPr>
              <w:keepNext/>
              <w:ind w:firstLine="0"/>
            </w:pPr>
            <w:r>
              <w:t>Hill</w:t>
            </w:r>
          </w:p>
        </w:tc>
        <w:tc>
          <w:tcPr>
            <w:tcW w:w="2180" w:type="dxa"/>
            <w:shd w:val="clear" w:color="auto" w:fill="auto"/>
          </w:tcPr>
          <w:p w:rsidR="008D528C" w:rsidRPr="008D528C" w:rsidRDefault="008D528C" w:rsidP="008D528C">
            <w:pPr>
              <w:keepNext/>
              <w:ind w:firstLine="0"/>
            </w:pPr>
            <w:r>
              <w:t>Magnuson</w:t>
            </w:r>
          </w:p>
        </w:tc>
      </w:tr>
      <w:tr w:rsidR="008D528C" w:rsidRPr="008D528C" w:rsidTr="008D528C">
        <w:tc>
          <w:tcPr>
            <w:tcW w:w="2179" w:type="dxa"/>
            <w:shd w:val="clear" w:color="auto" w:fill="auto"/>
          </w:tcPr>
          <w:p w:rsidR="008D528C" w:rsidRPr="008D528C" w:rsidRDefault="008D528C" w:rsidP="008D528C">
            <w:pPr>
              <w:keepNext/>
              <w:ind w:firstLine="0"/>
            </w:pPr>
            <w:r>
              <w:t>McCravy</w:t>
            </w:r>
          </w:p>
        </w:tc>
        <w:tc>
          <w:tcPr>
            <w:tcW w:w="2179" w:type="dxa"/>
            <w:shd w:val="clear" w:color="auto" w:fill="auto"/>
          </w:tcPr>
          <w:p w:rsidR="008D528C" w:rsidRPr="008D528C" w:rsidRDefault="008D528C" w:rsidP="008D528C">
            <w:pPr>
              <w:keepNext/>
              <w:ind w:firstLine="0"/>
            </w:pPr>
            <w:r>
              <w:t>Putnam</w:t>
            </w:r>
          </w:p>
        </w:tc>
        <w:tc>
          <w:tcPr>
            <w:tcW w:w="2180" w:type="dxa"/>
            <w:shd w:val="clear" w:color="auto" w:fill="auto"/>
          </w:tcPr>
          <w:p w:rsidR="008D528C" w:rsidRPr="008D528C" w:rsidRDefault="008D528C" w:rsidP="008D528C">
            <w:pPr>
              <w:keepNext/>
              <w:ind w:firstLine="0"/>
            </w:pPr>
            <w:r>
              <w:t>S. Rivers</w:t>
            </w:r>
          </w:p>
        </w:tc>
      </w:tr>
    </w:tbl>
    <w:p w:rsidR="008D528C" w:rsidRDefault="008D528C" w:rsidP="008D528C"/>
    <w:p w:rsidR="008D528C" w:rsidRDefault="008D528C" w:rsidP="008D528C">
      <w:pPr>
        <w:jc w:val="center"/>
        <w:rPr>
          <w:b/>
        </w:rPr>
      </w:pPr>
      <w:r w:rsidRPr="008D528C">
        <w:rPr>
          <w:b/>
        </w:rPr>
        <w:t>Total--9</w:t>
      </w:r>
    </w:p>
    <w:p w:rsidR="008D528C" w:rsidRDefault="008D528C" w:rsidP="008D528C">
      <w:pPr>
        <w:jc w:val="center"/>
        <w:rPr>
          <w:b/>
        </w:rPr>
      </w:pPr>
    </w:p>
    <w:p w:rsidR="008D528C" w:rsidRDefault="008D528C" w:rsidP="008D528C">
      <w:r>
        <w:lastRenderedPageBreak/>
        <w:t>So, the Veto of the Governor was overridden and a message was ordered sent to the Senate accordingly.</w:t>
      </w:r>
    </w:p>
    <w:p w:rsidR="00D61119" w:rsidRDefault="00D61119" w:rsidP="008D528C">
      <w:pPr>
        <w:keepNext/>
        <w:jc w:val="center"/>
        <w:rPr>
          <w:b/>
        </w:rPr>
      </w:pPr>
    </w:p>
    <w:p w:rsidR="008D528C" w:rsidRDefault="008D528C" w:rsidP="008D528C">
      <w:pPr>
        <w:keepNext/>
        <w:jc w:val="center"/>
        <w:rPr>
          <w:b/>
        </w:rPr>
      </w:pPr>
      <w:r w:rsidRPr="008D528C">
        <w:rPr>
          <w:b/>
        </w:rPr>
        <w:t>VETO NO. 25-- CONTINUED</w:t>
      </w:r>
    </w:p>
    <w:p w:rsidR="008D528C" w:rsidRPr="008D528C" w:rsidRDefault="008D528C" w:rsidP="008D528C">
      <w:pPr>
        <w:jc w:val="center"/>
        <w:rPr>
          <w:b/>
        </w:rPr>
      </w:pPr>
    </w:p>
    <w:p w:rsidR="008D528C" w:rsidRDefault="008D528C" w:rsidP="008D528C">
      <w:pPr>
        <w:ind w:firstLine="360"/>
        <w:rPr>
          <w:color w:val="3D3D3D"/>
          <w:w w:val="110"/>
          <w:position w:val="1"/>
          <w:szCs w:val="23"/>
        </w:rPr>
      </w:pPr>
      <w:bookmarkStart w:id="594" w:name="file_start723"/>
      <w:bookmarkEnd w:id="594"/>
      <w:r w:rsidRPr="00EB1356">
        <w:rPr>
          <w:b/>
          <w:color w:val="3D3D3D"/>
          <w:w w:val="110"/>
          <w:position w:val="1"/>
          <w:szCs w:val="23"/>
        </w:rPr>
        <w:t>Veto 25</w:t>
      </w:r>
      <w:r w:rsidRPr="00EB1356">
        <w:rPr>
          <w:b/>
          <w:color w:val="3D3D3D"/>
          <w:w w:val="110"/>
          <w:position w:val="1"/>
          <w:szCs w:val="23"/>
        </w:rPr>
        <w:tab/>
      </w:r>
      <w:r w:rsidRPr="00EB1356">
        <w:rPr>
          <w:color w:val="3D3D3D"/>
          <w:w w:val="110"/>
          <w:position w:val="1"/>
          <w:szCs w:val="23"/>
        </w:rPr>
        <w:t xml:space="preserve">Part </w:t>
      </w:r>
      <w:proofErr w:type="spellStart"/>
      <w:r w:rsidRPr="00EB1356">
        <w:rPr>
          <w:color w:val="3D3D3D"/>
          <w:w w:val="110"/>
          <w:position w:val="1"/>
          <w:szCs w:val="23"/>
        </w:rPr>
        <w:t>lB</w:t>
      </w:r>
      <w:proofErr w:type="spellEnd"/>
      <w:r w:rsidRPr="00EB1356">
        <w:rPr>
          <w:color w:val="3D3D3D"/>
          <w:w w:val="110"/>
          <w:position w:val="1"/>
          <w:szCs w:val="23"/>
        </w:rPr>
        <w:t>, Page 503 Section 118: Statewide Revenue - Proviso 118.14(B), SR: Nonrecurring Revenue, Item 31(b), Department of Archives and History, Charleston Library Society Beaux Arts Building: $100,000</w:t>
      </w:r>
    </w:p>
    <w:p w:rsidR="00157F3E" w:rsidRPr="00EB1356" w:rsidRDefault="00157F3E" w:rsidP="008D528C">
      <w:pPr>
        <w:ind w:firstLine="360"/>
        <w:rPr>
          <w:color w:val="3D3D3D"/>
          <w:w w:val="110"/>
          <w:position w:val="1"/>
          <w:szCs w:val="23"/>
        </w:rPr>
      </w:pPr>
    </w:p>
    <w:p w:rsidR="008D528C" w:rsidRDefault="008D528C" w:rsidP="008D528C">
      <w:bookmarkStart w:id="595" w:name="file_end723"/>
      <w:bookmarkEnd w:id="595"/>
      <w:r>
        <w:t xml:space="preserve">Rep. WHITE moved to continue the Veto, which was agreed to.  </w:t>
      </w:r>
    </w:p>
    <w:p w:rsidR="00157F3E" w:rsidRDefault="00157F3E" w:rsidP="008D528C"/>
    <w:p w:rsidR="008D528C" w:rsidRDefault="008D528C" w:rsidP="008D528C">
      <w:pPr>
        <w:keepNext/>
        <w:jc w:val="center"/>
        <w:rPr>
          <w:b/>
        </w:rPr>
      </w:pPr>
      <w:r w:rsidRPr="008D528C">
        <w:rPr>
          <w:b/>
        </w:rPr>
        <w:t>VETO NO. 26-- CONTINUED</w:t>
      </w:r>
    </w:p>
    <w:p w:rsidR="008D528C" w:rsidRPr="008D528C" w:rsidRDefault="008D528C" w:rsidP="008D528C">
      <w:pPr>
        <w:jc w:val="center"/>
        <w:rPr>
          <w:b/>
        </w:rPr>
      </w:pPr>
    </w:p>
    <w:p w:rsidR="008D528C" w:rsidRDefault="008D528C" w:rsidP="008D528C">
      <w:pPr>
        <w:ind w:firstLine="360"/>
        <w:rPr>
          <w:color w:val="3D3D3D"/>
          <w:w w:val="110"/>
          <w:position w:val="1"/>
          <w:szCs w:val="23"/>
        </w:rPr>
      </w:pPr>
      <w:bookmarkStart w:id="596" w:name="file_start725"/>
      <w:bookmarkEnd w:id="596"/>
      <w:r w:rsidRPr="00D92331">
        <w:rPr>
          <w:b/>
          <w:color w:val="3D3D3D"/>
          <w:w w:val="110"/>
          <w:position w:val="1"/>
          <w:szCs w:val="23"/>
        </w:rPr>
        <w:t>Veto 25</w:t>
      </w:r>
      <w:r w:rsidRPr="00D92331">
        <w:rPr>
          <w:b/>
          <w:color w:val="3D3D3D"/>
          <w:w w:val="110"/>
          <w:position w:val="1"/>
          <w:szCs w:val="23"/>
        </w:rPr>
        <w:tab/>
      </w:r>
      <w:r w:rsidRPr="00D92331">
        <w:rPr>
          <w:color w:val="3D3D3D"/>
          <w:w w:val="110"/>
          <w:position w:val="1"/>
          <w:szCs w:val="23"/>
        </w:rPr>
        <w:t xml:space="preserve">Part </w:t>
      </w:r>
      <w:proofErr w:type="spellStart"/>
      <w:r w:rsidRPr="00D92331">
        <w:rPr>
          <w:color w:val="3D3D3D"/>
          <w:w w:val="110"/>
          <w:position w:val="1"/>
          <w:szCs w:val="23"/>
        </w:rPr>
        <w:t>lB</w:t>
      </w:r>
      <w:proofErr w:type="spellEnd"/>
      <w:r w:rsidRPr="00D92331">
        <w:rPr>
          <w:color w:val="3D3D3D"/>
          <w:w w:val="110"/>
          <w:position w:val="1"/>
          <w:szCs w:val="23"/>
        </w:rPr>
        <w:t>, Page 503 Section 118: Statewide Revenue - Proviso 118.14(B), SR: Nonrecurring Revenue, Item 31(b), Department of Archives and History, Charleston Library Society Beaux Arts Building: $100,000</w:t>
      </w:r>
    </w:p>
    <w:p w:rsidR="00157F3E" w:rsidRPr="00D92331" w:rsidRDefault="00157F3E" w:rsidP="008D528C">
      <w:pPr>
        <w:ind w:firstLine="360"/>
        <w:rPr>
          <w:color w:val="3D3D3D"/>
          <w:w w:val="110"/>
          <w:position w:val="1"/>
          <w:szCs w:val="23"/>
        </w:rPr>
      </w:pPr>
    </w:p>
    <w:p w:rsidR="008D528C" w:rsidRDefault="008D528C" w:rsidP="008D528C">
      <w:bookmarkStart w:id="597" w:name="file_end725"/>
      <w:bookmarkEnd w:id="597"/>
      <w:r>
        <w:t xml:space="preserve">Rep. WHITE moved to continue the Veto, which was agreed to.  </w:t>
      </w:r>
    </w:p>
    <w:p w:rsidR="00157F3E" w:rsidRDefault="00157F3E" w:rsidP="008D528C"/>
    <w:p w:rsidR="008D528C" w:rsidRDefault="008D528C" w:rsidP="008D528C">
      <w:pPr>
        <w:keepNext/>
        <w:jc w:val="center"/>
        <w:rPr>
          <w:b/>
        </w:rPr>
      </w:pPr>
      <w:r w:rsidRPr="008D528C">
        <w:rPr>
          <w:b/>
        </w:rPr>
        <w:t>VETO NO. 27-- OVERRIDDEN</w:t>
      </w:r>
    </w:p>
    <w:p w:rsidR="008D528C" w:rsidRPr="008D528C" w:rsidRDefault="008D528C" w:rsidP="008D528C">
      <w:pPr>
        <w:jc w:val="center"/>
        <w:rPr>
          <w:b/>
        </w:rPr>
      </w:pPr>
    </w:p>
    <w:p w:rsidR="008D528C" w:rsidRPr="00BD53A5" w:rsidRDefault="008D528C" w:rsidP="008D528C">
      <w:pPr>
        <w:ind w:firstLine="360"/>
        <w:rPr>
          <w:color w:val="3D3D3D"/>
          <w:w w:val="110"/>
          <w:position w:val="1"/>
          <w:szCs w:val="23"/>
        </w:rPr>
      </w:pPr>
      <w:bookmarkStart w:id="598" w:name="file_start727"/>
      <w:bookmarkEnd w:id="598"/>
      <w:r w:rsidRPr="00BD53A5">
        <w:rPr>
          <w:b/>
          <w:color w:val="3D3D3D"/>
          <w:w w:val="110"/>
          <w:position w:val="1"/>
          <w:szCs w:val="23"/>
        </w:rPr>
        <w:t>Veto 27</w:t>
      </w:r>
      <w:r w:rsidRPr="00BD53A5">
        <w:rPr>
          <w:b/>
          <w:color w:val="3D3D3D"/>
          <w:w w:val="110"/>
          <w:position w:val="1"/>
          <w:szCs w:val="23"/>
        </w:rPr>
        <w:tab/>
      </w:r>
      <w:r w:rsidRPr="00BD53A5">
        <w:rPr>
          <w:color w:val="3D3D3D"/>
          <w:w w:val="110"/>
          <w:position w:val="1"/>
          <w:szCs w:val="23"/>
        </w:rPr>
        <w:t xml:space="preserve">Part </w:t>
      </w:r>
      <w:proofErr w:type="spellStart"/>
      <w:r w:rsidRPr="00BD53A5">
        <w:rPr>
          <w:color w:val="3D3D3D"/>
          <w:w w:val="110"/>
          <w:position w:val="1"/>
          <w:szCs w:val="23"/>
        </w:rPr>
        <w:t>lB</w:t>
      </w:r>
      <w:proofErr w:type="spellEnd"/>
      <w:r w:rsidRPr="00BD53A5">
        <w:rPr>
          <w:color w:val="3D3D3D"/>
          <w:w w:val="110"/>
          <w:position w:val="1"/>
          <w:szCs w:val="23"/>
        </w:rPr>
        <w:t xml:space="preserve">, Page 355, Section 34, Department of Health and Environmental Control - Proviso 34.56, </w:t>
      </w:r>
      <w:proofErr w:type="spellStart"/>
      <w:r w:rsidRPr="00BD53A5">
        <w:rPr>
          <w:color w:val="3D3D3D"/>
          <w:w w:val="110"/>
          <w:position w:val="1"/>
          <w:szCs w:val="23"/>
        </w:rPr>
        <w:t>DHEC</w:t>
      </w:r>
      <w:proofErr w:type="spellEnd"/>
      <w:r w:rsidRPr="00BD53A5">
        <w:rPr>
          <w:color w:val="3D3D3D"/>
          <w:w w:val="110"/>
          <w:position w:val="1"/>
          <w:szCs w:val="23"/>
        </w:rPr>
        <w:t>: Greenwood Sewer Extension Line</w:t>
      </w:r>
    </w:p>
    <w:p w:rsidR="008D528C" w:rsidRDefault="008D528C" w:rsidP="008D528C">
      <w:bookmarkStart w:id="599" w:name="file_end727"/>
      <w:bookmarkEnd w:id="599"/>
    </w:p>
    <w:p w:rsidR="008D528C" w:rsidRDefault="008D528C" w:rsidP="008D528C">
      <w:r>
        <w:t>Rep. PITTS explained the Veto.</w:t>
      </w:r>
    </w:p>
    <w:p w:rsidR="00157F3E" w:rsidRDefault="00157F3E" w:rsidP="008D528C"/>
    <w:p w:rsidR="008D528C" w:rsidRDefault="008D528C" w:rsidP="008D528C">
      <w:r>
        <w:t>The question was put, shall the Item become a part of the law, the veto of his Excellency, the Governor to the contrary notwithstanding, the yeas and nays were taken resulting as follows:</w:t>
      </w:r>
    </w:p>
    <w:p w:rsidR="008D528C" w:rsidRDefault="008D528C" w:rsidP="008D528C">
      <w:pPr>
        <w:jc w:val="center"/>
      </w:pPr>
      <w:bookmarkStart w:id="600" w:name="vote_start729"/>
      <w:bookmarkEnd w:id="600"/>
      <w:r>
        <w:t>Yeas 104; Nays 3</w:t>
      </w:r>
    </w:p>
    <w:p w:rsidR="008D528C" w:rsidRDefault="008D528C" w:rsidP="008D528C">
      <w:pPr>
        <w:jc w:val="center"/>
      </w:pPr>
    </w:p>
    <w:p w:rsidR="008D528C" w:rsidRDefault="008D528C" w:rsidP="008D528C">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D528C" w:rsidRPr="008D528C" w:rsidTr="008D528C">
        <w:tc>
          <w:tcPr>
            <w:tcW w:w="2179" w:type="dxa"/>
            <w:shd w:val="clear" w:color="auto" w:fill="auto"/>
          </w:tcPr>
          <w:p w:rsidR="008D528C" w:rsidRPr="008D528C" w:rsidRDefault="008D528C" w:rsidP="008D528C">
            <w:pPr>
              <w:keepNext/>
              <w:ind w:firstLine="0"/>
            </w:pPr>
          </w:p>
        </w:tc>
        <w:tc>
          <w:tcPr>
            <w:tcW w:w="2179" w:type="dxa"/>
            <w:shd w:val="clear" w:color="auto" w:fill="auto"/>
          </w:tcPr>
          <w:p w:rsidR="008D528C" w:rsidRPr="008D528C" w:rsidRDefault="008D528C" w:rsidP="008D528C">
            <w:pPr>
              <w:keepNext/>
              <w:ind w:firstLine="0"/>
            </w:pPr>
            <w:r>
              <w:t>Alexander</w:t>
            </w:r>
          </w:p>
        </w:tc>
        <w:tc>
          <w:tcPr>
            <w:tcW w:w="2180" w:type="dxa"/>
            <w:shd w:val="clear" w:color="auto" w:fill="auto"/>
          </w:tcPr>
          <w:p w:rsidR="008D528C" w:rsidRPr="008D528C" w:rsidRDefault="008D528C" w:rsidP="008D528C">
            <w:pPr>
              <w:keepNext/>
              <w:ind w:firstLine="0"/>
            </w:pPr>
            <w:r>
              <w:t>Allison</w:t>
            </w:r>
          </w:p>
        </w:tc>
      </w:tr>
      <w:tr w:rsidR="008D528C" w:rsidRPr="008D528C" w:rsidTr="008D528C">
        <w:tc>
          <w:tcPr>
            <w:tcW w:w="2179" w:type="dxa"/>
            <w:shd w:val="clear" w:color="auto" w:fill="auto"/>
          </w:tcPr>
          <w:p w:rsidR="008D528C" w:rsidRPr="008D528C" w:rsidRDefault="008D528C" w:rsidP="008D528C">
            <w:pPr>
              <w:ind w:firstLine="0"/>
            </w:pPr>
            <w:r>
              <w:t>Anderson</w:t>
            </w:r>
          </w:p>
        </w:tc>
        <w:tc>
          <w:tcPr>
            <w:tcW w:w="2179" w:type="dxa"/>
            <w:shd w:val="clear" w:color="auto" w:fill="auto"/>
          </w:tcPr>
          <w:p w:rsidR="008D528C" w:rsidRPr="008D528C" w:rsidRDefault="008D528C" w:rsidP="008D528C">
            <w:pPr>
              <w:ind w:firstLine="0"/>
            </w:pPr>
            <w:r>
              <w:t>Anthony</w:t>
            </w:r>
          </w:p>
        </w:tc>
        <w:tc>
          <w:tcPr>
            <w:tcW w:w="2180" w:type="dxa"/>
            <w:shd w:val="clear" w:color="auto" w:fill="auto"/>
          </w:tcPr>
          <w:p w:rsidR="008D528C" w:rsidRPr="008D528C" w:rsidRDefault="008D528C" w:rsidP="008D528C">
            <w:pPr>
              <w:ind w:firstLine="0"/>
            </w:pPr>
            <w:r>
              <w:t>Arrington</w:t>
            </w:r>
          </w:p>
        </w:tc>
      </w:tr>
      <w:tr w:rsidR="008D528C" w:rsidRPr="008D528C" w:rsidTr="008D528C">
        <w:tc>
          <w:tcPr>
            <w:tcW w:w="2179" w:type="dxa"/>
            <w:shd w:val="clear" w:color="auto" w:fill="auto"/>
          </w:tcPr>
          <w:p w:rsidR="008D528C" w:rsidRPr="008D528C" w:rsidRDefault="008D528C" w:rsidP="008D528C">
            <w:pPr>
              <w:ind w:firstLine="0"/>
            </w:pPr>
            <w:r>
              <w:t>Atkinson</w:t>
            </w:r>
          </w:p>
        </w:tc>
        <w:tc>
          <w:tcPr>
            <w:tcW w:w="2179" w:type="dxa"/>
            <w:shd w:val="clear" w:color="auto" w:fill="auto"/>
          </w:tcPr>
          <w:p w:rsidR="008D528C" w:rsidRPr="008D528C" w:rsidRDefault="008D528C" w:rsidP="008D528C">
            <w:pPr>
              <w:ind w:firstLine="0"/>
            </w:pPr>
            <w:r>
              <w:t>Atwater</w:t>
            </w:r>
          </w:p>
        </w:tc>
        <w:tc>
          <w:tcPr>
            <w:tcW w:w="2180" w:type="dxa"/>
            <w:shd w:val="clear" w:color="auto" w:fill="auto"/>
          </w:tcPr>
          <w:p w:rsidR="008D528C" w:rsidRPr="008D528C" w:rsidRDefault="008D528C" w:rsidP="008D528C">
            <w:pPr>
              <w:ind w:firstLine="0"/>
            </w:pPr>
            <w:r>
              <w:t>Bales</w:t>
            </w:r>
          </w:p>
        </w:tc>
      </w:tr>
      <w:tr w:rsidR="008D528C" w:rsidRPr="008D528C" w:rsidTr="008D528C">
        <w:tc>
          <w:tcPr>
            <w:tcW w:w="2179" w:type="dxa"/>
            <w:shd w:val="clear" w:color="auto" w:fill="auto"/>
          </w:tcPr>
          <w:p w:rsidR="008D528C" w:rsidRPr="008D528C" w:rsidRDefault="008D528C" w:rsidP="008D528C">
            <w:pPr>
              <w:ind w:firstLine="0"/>
            </w:pPr>
            <w:r>
              <w:t>Bamberg</w:t>
            </w:r>
          </w:p>
        </w:tc>
        <w:tc>
          <w:tcPr>
            <w:tcW w:w="2179" w:type="dxa"/>
            <w:shd w:val="clear" w:color="auto" w:fill="auto"/>
          </w:tcPr>
          <w:p w:rsidR="008D528C" w:rsidRPr="008D528C" w:rsidRDefault="008D528C" w:rsidP="008D528C">
            <w:pPr>
              <w:ind w:firstLine="0"/>
            </w:pPr>
            <w:r>
              <w:t>Bannister</w:t>
            </w:r>
          </w:p>
        </w:tc>
        <w:tc>
          <w:tcPr>
            <w:tcW w:w="2180" w:type="dxa"/>
            <w:shd w:val="clear" w:color="auto" w:fill="auto"/>
          </w:tcPr>
          <w:p w:rsidR="008D528C" w:rsidRPr="008D528C" w:rsidRDefault="008D528C" w:rsidP="008D528C">
            <w:pPr>
              <w:ind w:firstLine="0"/>
            </w:pPr>
            <w:r>
              <w:t>Bernstein</w:t>
            </w:r>
          </w:p>
        </w:tc>
      </w:tr>
      <w:tr w:rsidR="008D528C" w:rsidRPr="008D528C" w:rsidTr="008D528C">
        <w:tc>
          <w:tcPr>
            <w:tcW w:w="2179" w:type="dxa"/>
            <w:shd w:val="clear" w:color="auto" w:fill="auto"/>
          </w:tcPr>
          <w:p w:rsidR="008D528C" w:rsidRPr="008D528C" w:rsidRDefault="008D528C" w:rsidP="008D528C">
            <w:pPr>
              <w:ind w:firstLine="0"/>
            </w:pPr>
            <w:r>
              <w:t>Blackwell</w:t>
            </w:r>
          </w:p>
        </w:tc>
        <w:tc>
          <w:tcPr>
            <w:tcW w:w="2179" w:type="dxa"/>
            <w:shd w:val="clear" w:color="auto" w:fill="auto"/>
          </w:tcPr>
          <w:p w:rsidR="008D528C" w:rsidRPr="008D528C" w:rsidRDefault="008D528C" w:rsidP="008D528C">
            <w:pPr>
              <w:ind w:firstLine="0"/>
            </w:pPr>
            <w:r>
              <w:t>Bowers</w:t>
            </w:r>
          </w:p>
        </w:tc>
        <w:tc>
          <w:tcPr>
            <w:tcW w:w="2180" w:type="dxa"/>
            <w:shd w:val="clear" w:color="auto" w:fill="auto"/>
          </w:tcPr>
          <w:p w:rsidR="008D528C" w:rsidRPr="008D528C" w:rsidRDefault="008D528C" w:rsidP="008D528C">
            <w:pPr>
              <w:ind w:firstLine="0"/>
            </w:pPr>
            <w:r>
              <w:t>Bradley</w:t>
            </w:r>
          </w:p>
        </w:tc>
      </w:tr>
      <w:tr w:rsidR="008D528C" w:rsidRPr="008D528C" w:rsidTr="008D528C">
        <w:tc>
          <w:tcPr>
            <w:tcW w:w="2179" w:type="dxa"/>
            <w:shd w:val="clear" w:color="auto" w:fill="auto"/>
          </w:tcPr>
          <w:p w:rsidR="008D528C" w:rsidRPr="008D528C" w:rsidRDefault="008D528C" w:rsidP="008D528C">
            <w:pPr>
              <w:ind w:firstLine="0"/>
            </w:pPr>
            <w:r>
              <w:t>Brawley</w:t>
            </w:r>
          </w:p>
        </w:tc>
        <w:tc>
          <w:tcPr>
            <w:tcW w:w="2179" w:type="dxa"/>
            <w:shd w:val="clear" w:color="auto" w:fill="auto"/>
          </w:tcPr>
          <w:p w:rsidR="008D528C" w:rsidRPr="008D528C" w:rsidRDefault="008D528C" w:rsidP="008D528C">
            <w:pPr>
              <w:ind w:firstLine="0"/>
            </w:pPr>
            <w:r>
              <w:t>Brown</w:t>
            </w:r>
          </w:p>
        </w:tc>
        <w:tc>
          <w:tcPr>
            <w:tcW w:w="2180" w:type="dxa"/>
            <w:shd w:val="clear" w:color="auto" w:fill="auto"/>
          </w:tcPr>
          <w:p w:rsidR="008D528C" w:rsidRPr="008D528C" w:rsidRDefault="008D528C" w:rsidP="008D528C">
            <w:pPr>
              <w:ind w:firstLine="0"/>
            </w:pPr>
            <w:r>
              <w:t>Bryant</w:t>
            </w:r>
          </w:p>
        </w:tc>
      </w:tr>
      <w:tr w:rsidR="008D528C" w:rsidRPr="008D528C" w:rsidTr="008D528C">
        <w:tc>
          <w:tcPr>
            <w:tcW w:w="2179" w:type="dxa"/>
            <w:shd w:val="clear" w:color="auto" w:fill="auto"/>
          </w:tcPr>
          <w:p w:rsidR="008D528C" w:rsidRPr="008D528C" w:rsidRDefault="008D528C" w:rsidP="008D528C">
            <w:pPr>
              <w:ind w:firstLine="0"/>
            </w:pPr>
            <w:r>
              <w:lastRenderedPageBreak/>
              <w:t>Burns</w:t>
            </w:r>
          </w:p>
        </w:tc>
        <w:tc>
          <w:tcPr>
            <w:tcW w:w="2179" w:type="dxa"/>
            <w:shd w:val="clear" w:color="auto" w:fill="auto"/>
          </w:tcPr>
          <w:p w:rsidR="008D528C" w:rsidRPr="008D528C" w:rsidRDefault="008D528C" w:rsidP="008D528C">
            <w:pPr>
              <w:ind w:firstLine="0"/>
            </w:pPr>
            <w:r>
              <w:t>Caskey</w:t>
            </w:r>
          </w:p>
        </w:tc>
        <w:tc>
          <w:tcPr>
            <w:tcW w:w="2180" w:type="dxa"/>
            <w:shd w:val="clear" w:color="auto" w:fill="auto"/>
          </w:tcPr>
          <w:p w:rsidR="008D528C" w:rsidRPr="008D528C" w:rsidRDefault="008D528C" w:rsidP="008D528C">
            <w:pPr>
              <w:ind w:firstLine="0"/>
            </w:pPr>
            <w:r>
              <w:t>Chumley</w:t>
            </w:r>
          </w:p>
        </w:tc>
      </w:tr>
      <w:tr w:rsidR="008D528C" w:rsidRPr="008D528C" w:rsidTr="008D528C">
        <w:tc>
          <w:tcPr>
            <w:tcW w:w="2179" w:type="dxa"/>
            <w:shd w:val="clear" w:color="auto" w:fill="auto"/>
          </w:tcPr>
          <w:p w:rsidR="008D528C" w:rsidRPr="008D528C" w:rsidRDefault="008D528C" w:rsidP="008D528C">
            <w:pPr>
              <w:ind w:firstLine="0"/>
            </w:pPr>
            <w:r>
              <w:t>Clary</w:t>
            </w:r>
          </w:p>
        </w:tc>
        <w:tc>
          <w:tcPr>
            <w:tcW w:w="2179" w:type="dxa"/>
            <w:shd w:val="clear" w:color="auto" w:fill="auto"/>
          </w:tcPr>
          <w:p w:rsidR="008D528C" w:rsidRPr="008D528C" w:rsidRDefault="008D528C" w:rsidP="008D528C">
            <w:pPr>
              <w:ind w:firstLine="0"/>
            </w:pPr>
            <w:r>
              <w:t>Clemmons</w:t>
            </w:r>
          </w:p>
        </w:tc>
        <w:tc>
          <w:tcPr>
            <w:tcW w:w="2180" w:type="dxa"/>
            <w:shd w:val="clear" w:color="auto" w:fill="auto"/>
          </w:tcPr>
          <w:p w:rsidR="008D528C" w:rsidRPr="008D528C" w:rsidRDefault="008D528C" w:rsidP="008D528C">
            <w:pPr>
              <w:ind w:firstLine="0"/>
            </w:pPr>
            <w:r>
              <w:t>Clyburn</w:t>
            </w:r>
          </w:p>
        </w:tc>
      </w:tr>
      <w:tr w:rsidR="008D528C" w:rsidRPr="008D528C" w:rsidTr="008D528C">
        <w:tc>
          <w:tcPr>
            <w:tcW w:w="2179" w:type="dxa"/>
            <w:shd w:val="clear" w:color="auto" w:fill="auto"/>
          </w:tcPr>
          <w:p w:rsidR="008D528C" w:rsidRPr="008D528C" w:rsidRDefault="008D528C" w:rsidP="008D528C">
            <w:pPr>
              <w:ind w:firstLine="0"/>
            </w:pPr>
            <w:r>
              <w:t>Cobb-Hunter</w:t>
            </w:r>
          </w:p>
        </w:tc>
        <w:tc>
          <w:tcPr>
            <w:tcW w:w="2179" w:type="dxa"/>
            <w:shd w:val="clear" w:color="auto" w:fill="auto"/>
          </w:tcPr>
          <w:p w:rsidR="008D528C" w:rsidRPr="008D528C" w:rsidRDefault="008D528C" w:rsidP="008D528C">
            <w:pPr>
              <w:ind w:firstLine="0"/>
            </w:pPr>
            <w:r>
              <w:t>Cogswell</w:t>
            </w:r>
          </w:p>
        </w:tc>
        <w:tc>
          <w:tcPr>
            <w:tcW w:w="2180" w:type="dxa"/>
            <w:shd w:val="clear" w:color="auto" w:fill="auto"/>
          </w:tcPr>
          <w:p w:rsidR="008D528C" w:rsidRPr="008D528C" w:rsidRDefault="008D528C" w:rsidP="008D528C">
            <w:pPr>
              <w:ind w:firstLine="0"/>
            </w:pPr>
            <w:r>
              <w:t>Collins</w:t>
            </w:r>
          </w:p>
        </w:tc>
      </w:tr>
      <w:tr w:rsidR="008D528C" w:rsidRPr="008D528C" w:rsidTr="008D528C">
        <w:tc>
          <w:tcPr>
            <w:tcW w:w="2179" w:type="dxa"/>
            <w:shd w:val="clear" w:color="auto" w:fill="auto"/>
          </w:tcPr>
          <w:p w:rsidR="008D528C" w:rsidRPr="008D528C" w:rsidRDefault="008D528C" w:rsidP="008D528C">
            <w:pPr>
              <w:ind w:firstLine="0"/>
            </w:pPr>
            <w:r>
              <w:t>Crawford</w:t>
            </w:r>
          </w:p>
        </w:tc>
        <w:tc>
          <w:tcPr>
            <w:tcW w:w="2179" w:type="dxa"/>
            <w:shd w:val="clear" w:color="auto" w:fill="auto"/>
          </w:tcPr>
          <w:p w:rsidR="008D528C" w:rsidRPr="008D528C" w:rsidRDefault="008D528C" w:rsidP="008D528C">
            <w:pPr>
              <w:ind w:firstLine="0"/>
            </w:pPr>
            <w:r>
              <w:t>Daning</w:t>
            </w:r>
          </w:p>
        </w:tc>
        <w:tc>
          <w:tcPr>
            <w:tcW w:w="2180" w:type="dxa"/>
            <w:shd w:val="clear" w:color="auto" w:fill="auto"/>
          </w:tcPr>
          <w:p w:rsidR="008D528C" w:rsidRPr="008D528C" w:rsidRDefault="008D528C" w:rsidP="008D528C">
            <w:pPr>
              <w:ind w:firstLine="0"/>
            </w:pPr>
            <w:r>
              <w:t>Davis</w:t>
            </w:r>
          </w:p>
        </w:tc>
      </w:tr>
      <w:tr w:rsidR="008D528C" w:rsidRPr="008D528C" w:rsidTr="008D528C">
        <w:tc>
          <w:tcPr>
            <w:tcW w:w="2179" w:type="dxa"/>
            <w:shd w:val="clear" w:color="auto" w:fill="auto"/>
          </w:tcPr>
          <w:p w:rsidR="008D528C" w:rsidRPr="008D528C" w:rsidRDefault="008D528C" w:rsidP="008D528C">
            <w:pPr>
              <w:ind w:firstLine="0"/>
            </w:pPr>
            <w:r>
              <w:t>Delleney</w:t>
            </w:r>
          </w:p>
        </w:tc>
        <w:tc>
          <w:tcPr>
            <w:tcW w:w="2179" w:type="dxa"/>
            <w:shd w:val="clear" w:color="auto" w:fill="auto"/>
          </w:tcPr>
          <w:p w:rsidR="008D528C" w:rsidRPr="008D528C" w:rsidRDefault="008D528C" w:rsidP="008D528C">
            <w:pPr>
              <w:ind w:firstLine="0"/>
            </w:pPr>
            <w:r>
              <w:t>Dillard</w:t>
            </w:r>
          </w:p>
        </w:tc>
        <w:tc>
          <w:tcPr>
            <w:tcW w:w="2180" w:type="dxa"/>
            <w:shd w:val="clear" w:color="auto" w:fill="auto"/>
          </w:tcPr>
          <w:p w:rsidR="008D528C" w:rsidRPr="008D528C" w:rsidRDefault="008D528C" w:rsidP="008D528C">
            <w:pPr>
              <w:ind w:firstLine="0"/>
            </w:pPr>
            <w:r>
              <w:t>Douglas</w:t>
            </w:r>
          </w:p>
        </w:tc>
      </w:tr>
      <w:tr w:rsidR="008D528C" w:rsidRPr="008D528C" w:rsidTr="008D528C">
        <w:tc>
          <w:tcPr>
            <w:tcW w:w="2179" w:type="dxa"/>
            <w:shd w:val="clear" w:color="auto" w:fill="auto"/>
          </w:tcPr>
          <w:p w:rsidR="008D528C" w:rsidRPr="008D528C" w:rsidRDefault="008D528C" w:rsidP="008D528C">
            <w:pPr>
              <w:ind w:firstLine="0"/>
            </w:pPr>
            <w:r>
              <w:t>Duckworth</w:t>
            </w:r>
          </w:p>
        </w:tc>
        <w:tc>
          <w:tcPr>
            <w:tcW w:w="2179" w:type="dxa"/>
            <w:shd w:val="clear" w:color="auto" w:fill="auto"/>
          </w:tcPr>
          <w:p w:rsidR="008D528C" w:rsidRPr="008D528C" w:rsidRDefault="008D528C" w:rsidP="008D528C">
            <w:pPr>
              <w:ind w:firstLine="0"/>
            </w:pPr>
            <w:r>
              <w:t>Elliott</w:t>
            </w:r>
          </w:p>
        </w:tc>
        <w:tc>
          <w:tcPr>
            <w:tcW w:w="2180" w:type="dxa"/>
            <w:shd w:val="clear" w:color="auto" w:fill="auto"/>
          </w:tcPr>
          <w:p w:rsidR="008D528C" w:rsidRPr="008D528C" w:rsidRDefault="008D528C" w:rsidP="008D528C">
            <w:pPr>
              <w:ind w:firstLine="0"/>
            </w:pPr>
            <w:r>
              <w:t>Erickson</w:t>
            </w:r>
          </w:p>
        </w:tc>
      </w:tr>
      <w:tr w:rsidR="008D528C" w:rsidRPr="008D528C" w:rsidTr="008D528C">
        <w:tc>
          <w:tcPr>
            <w:tcW w:w="2179" w:type="dxa"/>
            <w:shd w:val="clear" w:color="auto" w:fill="auto"/>
          </w:tcPr>
          <w:p w:rsidR="008D528C" w:rsidRPr="008D528C" w:rsidRDefault="008D528C" w:rsidP="008D528C">
            <w:pPr>
              <w:ind w:firstLine="0"/>
            </w:pPr>
            <w:r>
              <w:t>Felder</w:t>
            </w:r>
          </w:p>
        </w:tc>
        <w:tc>
          <w:tcPr>
            <w:tcW w:w="2179" w:type="dxa"/>
            <w:shd w:val="clear" w:color="auto" w:fill="auto"/>
          </w:tcPr>
          <w:p w:rsidR="008D528C" w:rsidRPr="008D528C" w:rsidRDefault="008D528C" w:rsidP="008D528C">
            <w:pPr>
              <w:ind w:firstLine="0"/>
            </w:pPr>
            <w:r>
              <w:t>Finlay</w:t>
            </w:r>
          </w:p>
        </w:tc>
        <w:tc>
          <w:tcPr>
            <w:tcW w:w="2180" w:type="dxa"/>
            <w:shd w:val="clear" w:color="auto" w:fill="auto"/>
          </w:tcPr>
          <w:p w:rsidR="008D528C" w:rsidRPr="008D528C" w:rsidRDefault="008D528C" w:rsidP="008D528C">
            <w:pPr>
              <w:ind w:firstLine="0"/>
            </w:pPr>
            <w:r>
              <w:t>Forrest</w:t>
            </w:r>
          </w:p>
        </w:tc>
      </w:tr>
      <w:tr w:rsidR="008D528C" w:rsidRPr="008D528C" w:rsidTr="008D528C">
        <w:tc>
          <w:tcPr>
            <w:tcW w:w="2179" w:type="dxa"/>
            <w:shd w:val="clear" w:color="auto" w:fill="auto"/>
          </w:tcPr>
          <w:p w:rsidR="008D528C" w:rsidRPr="008D528C" w:rsidRDefault="008D528C" w:rsidP="008D528C">
            <w:pPr>
              <w:ind w:firstLine="0"/>
            </w:pPr>
            <w:r>
              <w:t>Fry</w:t>
            </w:r>
          </w:p>
        </w:tc>
        <w:tc>
          <w:tcPr>
            <w:tcW w:w="2179" w:type="dxa"/>
            <w:shd w:val="clear" w:color="auto" w:fill="auto"/>
          </w:tcPr>
          <w:p w:rsidR="008D528C" w:rsidRPr="008D528C" w:rsidRDefault="008D528C" w:rsidP="008D528C">
            <w:pPr>
              <w:ind w:firstLine="0"/>
            </w:pPr>
            <w:r>
              <w:t>Funderburk</w:t>
            </w:r>
          </w:p>
        </w:tc>
        <w:tc>
          <w:tcPr>
            <w:tcW w:w="2180" w:type="dxa"/>
            <w:shd w:val="clear" w:color="auto" w:fill="auto"/>
          </w:tcPr>
          <w:p w:rsidR="008D528C" w:rsidRPr="008D528C" w:rsidRDefault="008D528C" w:rsidP="008D528C">
            <w:pPr>
              <w:ind w:firstLine="0"/>
            </w:pPr>
            <w:r>
              <w:t>Gagnon</w:t>
            </w:r>
          </w:p>
        </w:tc>
      </w:tr>
      <w:tr w:rsidR="008D528C" w:rsidRPr="008D528C" w:rsidTr="008D528C">
        <w:tc>
          <w:tcPr>
            <w:tcW w:w="2179" w:type="dxa"/>
            <w:shd w:val="clear" w:color="auto" w:fill="auto"/>
          </w:tcPr>
          <w:p w:rsidR="008D528C" w:rsidRPr="008D528C" w:rsidRDefault="008D528C" w:rsidP="008D528C">
            <w:pPr>
              <w:ind w:firstLine="0"/>
            </w:pPr>
            <w:r>
              <w:t>Gilliard</w:t>
            </w:r>
          </w:p>
        </w:tc>
        <w:tc>
          <w:tcPr>
            <w:tcW w:w="2179" w:type="dxa"/>
            <w:shd w:val="clear" w:color="auto" w:fill="auto"/>
          </w:tcPr>
          <w:p w:rsidR="008D528C" w:rsidRPr="008D528C" w:rsidRDefault="008D528C" w:rsidP="008D528C">
            <w:pPr>
              <w:ind w:firstLine="0"/>
            </w:pPr>
            <w:r>
              <w:t>Govan</w:t>
            </w:r>
          </w:p>
        </w:tc>
        <w:tc>
          <w:tcPr>
            <w:tcW w:w="2180" w:type="dxa"/>
            <w:shd w:val="clear" w:color="auto" w:fill="auto"/>
          </w:tcPr>
          <w:p w:rsidR="008D528C" w:rsidRPr="008D528C" w:rsidRDefault="008D528C" w:rsidP="008D528C">
            <w:pPr>
              <w:ind w:firstLine="0"/>
            </w:pPr>
            <w:r>
              <w:t>Hamilton</w:t>
            </w:r>
          </w:p>
        </w:tc>
      </w:tr>
      <w:tr w:rsidR="008D528C" w:rsidRPr="008D528C" w:rsidTr="008D528C">
        <w:tc>
          <w:tcPr>
            <w:tcW w:w="2179" w:type="dxa"/>
            <w:shd w:val="clear" w:color="auto" w:fill="auto"/>
          </w:tcPr>
          <w:p w:rsidR="008D528C" w:rsidRPr="008D528C" w:rsidRDefault="008D528C" w:rsidP="008D528C">
            <w:pPr>
              <w:ind w:firstLine="0"/>
            </w:pPr>
            <w:r>
              <w:t>Hart</w:t>
            </w:r>
          </w:p>
        </w:tc>
        <w:tc>
          <w:tcPr>
            <w:tcW w:w="2179" w:type="dxa"/>
            <w:shd w:val="clear" w:color="auto" w:fill="auto"/>
          </w:tcPr>
          <w:p w:rsidR="008D528C" w:rsidRPr="008D528C" w:rsidRDefault="008D528C" w:rsidP="008D528C">
            <w:pPr>
              <w:ind w:firstLine="0"/>
            </w:pPr>
            <w:r>
              <w:t>Hayes</w:t>
            </w:r>
          </w:p>
        </w:tc>
        <w:tc>
          <w:tcPr>
            <w:tcW w:w="2180" w:type="dxa"/>
            <w:shd w:val="clear" w:color="auto" w:fill="auto"/>
          </w:tcPr>
          <w:p w:rsidR="008D528C" w:rsidRPr="008D528C" w:rsidRDefault="008D528C" w:rsidP="008D528C">
            <w:pPr>
              <w:ind w:firstLine="0"/>
            </w:pPr>
            <w:r>
              <w:t>Henderson</w:t>
            </w:r>
          </w:p>
        </w:tc>
      </w:tr>
      <w:tr w:rsidR="008D528C" w:rsidRPr="008D528C" w:rsidTr="008D528C">
        <w:tc>
          <w:tcPr>
            <w:tcW w:w="2179" w:type="dxa"/>
            <w:shd w:val="clear" w:color="auto" w:fill="auto"/>
          </w:tcPr>
          <w:p w:rsidR="008D528C" w:rsidRPr="008D528C" w:rsidRDefault="008D528C" w:rsidP="008D528C">
            <w:pPr>
              <w:ind w:firstLine="0"/>
            </w:pPr>
            <w:r>
              <w:t>Henderson-Myers</w:t>
            </w:r>
          </w:p>
        </w:tc>
        <w:tc>
          <w:tcPr>
            <w:tcW w:w="2179" w:type="dxa"/>
            <w:shd w:val="clear" w:color="auto" w:fill="auto"/>
          </w:tcPr>
          <w:p w:rsidR="008D528C" w:rsidRPr="008D528C" w:rsidRDefault="008D528C" w:rsidP="008D528C">
            <w:pPr>
              <w:ind w:firstLine="0"/>
            </w:pPr>
            <w:r>
              <w:t>Henegan</w:t>
            </w:r>
          </w:p>
        </w:tc>
        <w:tc>
          <w:tcPr>
            <w:tcW w:w="2180" w:type="dxa"/>
            <w:shd w:val="clear" w:color="auto" w:fill="auto"/>
          </w:tcPr>
          <w:p w:rsidR="008D528C" w:rsidRPr="008D528C" w:rsidRDefault="008D528C" w:rsidP="008D528C">
            <w:pPr>
              <w:ind w:firstLine="0"/>
            </w:pPr>
            <w:r>
              <w:t>Hewitt</w:t>
            </w:r>
          </w:p>
        </w:tc>
      </w:tr>
      <w:tr w:rsidR="008D528C" w:rsidRPr="008D528C" w:rsidTr="008D528C">
        <w:tc>
          <w:tcPr>
            <w:tcW w:w="2179" w:type="dxa"/>
            <w:shd w:val="clear" w:color="auto" w:fill="auto"/>
          </w:tcPr>
          <w:p w:rsidR="008D528C" w:rsidRPr="008D528C" w:rsidRDefault="008D528C" w:rsidP="008D528C">
            <w:pPr>
              <w:ind w:firstLine="0"/>
            </w:pPr>
            <w:r>
              <w:t>Hiott</w:t>
            </w:r>
          </w:p>
        </w:tc>
        <w:tc>
          <w:tcPr>
            <w:tcW w:w="2179" w:type="dxa"/>
            <w:shd w:val="clear" w:color="auto" w:fill="auto"/>
          </w:tcPr>
          <w:p w:rsidR="008D528C" w:rsidRPr="008D528C" w:rsidRDefault="008D528C" w:rsidP="008D528C">
            <w:pPr>
              <w:ind w:firstLine="0"/>
            </w:pPr>
            <w:r>
              <w:t>Hixon</w:t>
            </w:r>
          </w:p>
        </w:tc>
        <w:tc>
          <w:tcPr>
            <w:tcW w:w="2180" w:type="dxa"/>
            <w:shd w:val="clear" w:color="auto" w:fill="auto"/>
          </w:tcPr>
          <w:p w:rsidR="008D528C" w:rsidRPr="008D528C" w:rsidRDefault="008D528C" w:rsidP="008D528C">
            <w:pPr>
              <w:ind w:firstLine="0"/>
            </w:pPr>
            <w:r>
              <w:t>Hosey</w:t>
            </w:r>
          </w:p>
        </w:tc>
      </w:tr>
      <w:tr w:rsidR="008D528C" w:rsidRPr="008D528C" w:rsidTr="008D528C">
        <w:tc>
          <w:tcPr>
            <w:tcW w:w="2179" w:type="dxa"/>
            <w:shd w:val="clear" w:color="auto" w:fill="auto"/>
          </w:tcPr>
          <w:p w:rsidR="008D528C" w:rsidRPr="008D528C" w:rsidRDefault="008D528C" w:rsidP="008D528C">
            <w:pPr>
              <w:ind w:firstLine="0"/>
            </w:pPr>
            <w:r>
              <w:t>Huggins</w:t>
            </w:r>
          </w:p>
        </w:tc>
        <w:tc>
          <w:tcPr>
            <w:tcW w:w="2179" w:type="dxa"/>
            <w:shd w:val="clear" w:color="auto" w:fill="auto"/>
          </w:tcPr>
          <w:p w:rsidR="008D528C" w:rsidRPr="008D528C" w:rsidRDefault="008D528C" w:rsidP="008D528C">
            <w:pPr>
              <w:ind w:firstLine="0"/>
            </w:pPr>
            <w:r>
              <w:t>Jefferson</w:t>
            </w:r>
          </w:p>
        </w:tc>
        <w:tc>
          <w:tcPr>
            <w:tcW w:w="2180" w:type="dxa"/>
            <w:shd w:val="clear" w:color="auto" w:fill="auto"/>
          </w:tcPr>
          <w:p w:rsidR="008D528C" w:rsidRPr="008D528C" w:rsidRDefault="008D528C" w:rsidP="008D528C">
            <w:pPr>
              <w:ind w:firstLine="0"/>
            </w:pPr>
            <w:r>
              <w:t>Johnson</w:t>
            </w:r>
          </w:p>
        </w:tc>
      </w:tr>
      <w:tr w:rsidR="008D528C" w:rsidRPr="008D528C" w:rsidTr="008D528C">
        <w:tc>
          <w:tcPr>
            <w:tcW w:w="2179" w:type="dxa"/>
            <w:shd w:val="clear" w:color="auto" w:fill="auto"/>
          </w:tcPr>
          <w:p w:rsidR="008D528C" w:rsidRPr="008D528C" w:rsidRDefault="008D528C" w:rsidP="008D528C">
            <w:pPr>
              <w:ind w:firstLine="0"/>
            </w:pPr>
            <w:r>
              <w:t>Jordan</w:t>
            </w:r>
          </w:p>
        </w:tc>
        <w:tc>
          <w:tcPr>
            <w:tcW w:w="2179" w:type="dxa"/>
            <w:shd w:val="clear" w:color="auto" w:fill="auto"/>
          </w:tcPr>
          <w:p w:rsidR="008D528C" w:rsidRPr="008D528C" w:rsidRDefault="008D528C" w:rsidP="008D528C">
            <w:pPr>
              <w:ind w:firstLine="0"/>
            </w:pPr>
            <w:r>
              <w:t>King</w:t>
            </w:r>
          </w:p>
        </w:tc>
        <w:tc>
          <w:tcPr>
            <w:tcW w:w="2180" w:type="dxa"/>
            <w:shd w:val="clear" w:color="auto" w:fill="auto"/>
          </w:tcPr>
          <w:p w:rsidR="008D528C" w:rsidRPr="008D528C" w:rsidRDefault="008D528C" w:rsidP="008D528C">
            <w:pPr>
              <w:ind w:firstLine="0"/>
            </w:pPr>
            <w:r>
              <w:t>Kirby</w:t>
            </w:r>
          </w:p>
        </w:tc>
      </w:tr>
      <w:tr w:rsidR="008D528C" w:rsidRPr="008D528C" w:rsidTr="008D528C">
        <w:tc>
          <w:tcPr>
            <w:tcW w:w="2179" w:type="dxa"/>
            <w:shd w:val="clear" w:color="auto" w:fill="auto"/>
          </w:tcPr>
          <w:p w:rsidR="008D528C" w:rsidRPr="008D528C" w:rsidRDefault="008D528C" w:rsidP="008D528C">
            <w:pPr>
              <w:ind w:firstLine="0"/>
            </w:pPr>
            <w:r>
              <w:t>Knight</w:t>
            </w:r>
          </w:p>
        </w:tc>
        <w:tc>
          <w:tcPr>
            <w:tcW w:w="2179" w:type="dxa"/>
            <w:shd w:val="clear" w:color="auto" w:fill="auto"/>
          </w:tcPr>
          <w:p w:rsidR="008D528C" w:rsidRPr="008D528C" w:rsidRDefault="008D528C" w:rsidP="008D528C">
            <w:pPr>
              <w:ind w:firstLine="0"/>
            </w:pPr>
            <w:r>
              <w:t>Lowe</w:t>
            </w:r>
          </w:p>
        </w:tc>
        <w:tc>
          <w:tcPr>
            <w:tcW w:w="2180" w:type="dxa"/>
            <w:shd w:val="clear" w:color="auto" w:fill="auto"/>
          </w:tcPr>
          <w:p w:rsidR="008D528C" w:rsidRPr="008D528C" w:rsidRDefault="008D528C" w:rsidP="008D528C">
            <w:pPr>
              <w:ind w:firstLine="0"/>
            </w:pPr>
            <w:r>
              <w:t>Lucas</w:t>
            </w:r>
          </w:p>
        </w:tc>
      </w:tr>
      <w:tr w:rsidR="008D528C" w:rsidRPr="008D528C" w:rsidTr="008D528C">
        <w:tc>
          <w:tcPr>
            <w:tcW w:w="2179" w:type="dxa"/>
            <w:shd w:val="clear" w:color="auto" w:fill="auto"/>
          </w:tcPr>
          <w:p w:rsidR="008D528C" w:rsidRPr="008D528C" w:rsidRDefault="008D528C" w:rsidP="008D528C">
            <w:pPr>
              <w:ind w:firstLine="0"/>
            </w:pPr>
            <w:r>
              <w:t>Mack</w:t>
            </w:r>
          </w:p>
        </w:tc>
        <w:tc>
          <w:tcPr>
            <w:tcW w:w="2179" w:type="dxa"/>
            <w:shd w:val="clear" w:color="auto" w:fill="auto"/>
          </w:tcPr>
          <w:p w:rsidR="008D528C" w:rsidRPr="008D528C" w:rsidRDefault="008D528C" w:rsidP="008D528C">
            <w:pPr>
              <w:ind w:firstLine="0"/>
            </w:pPr>
            <w:r>
              <w:t>Martin</w:t>
            </w:r>
          </w:p>
        </w:tc>
        <w:tc>
          <w:tcPr>
            <w:tcW w:w="2180" w:type="dxa"/>
            <w:shd w:val="clear" w:color="auto" w:fill="auto"/>
          </w:tcPr>
          <w:p w:rsidR="008D528C" w:rsidRPr="008D528C" w:rsidRDefault="008D528C" w:rsidP="008D528C">
            <w:pPr>
              <w:ind w:firstLine="0"/>
            </w:pPr>
            <w:r>
              <w:t>McCoy</w:t>
            </w:r>
          </w:p>
        </w:tc>
      </w:tr>
      <w:tr w:rsidR="008D528C" w:rsidRPr="008D528C" w:rsidTr="008D528C">
        <w:tc>
          <w:tcPr>
            <w:tcW w:w="2179" w:type="dxa"/>
            <w:shd w:val="clear" w:color="auto" w:fill="auto"/>
          </w:tcPr>
          <w:p w:rsidR="008D528C" w:rsidRPr="008D528C" w:rsidRDefault="008D528C" w:rsidP="008D528C">
            <w:pPr>
              <w:ind w:firstLine="0"/>
            </w:pPr>
            <w:r>
              <w:t>McCravy</w:t>
            </w:r>
          </w:p>
        </w:tc>
        <w:tc>
          <w:tcPr>
            <w:tcW w:w="2179" w:type="dxa"/>
            <w:shd w:val="clear" w:color="auto" w:fill="auto"/>
          </w:tcPr>
          <w:p w:rsidR="008D528C" w:rsidRPr="008D528C" w:rsidRDefault="008D528C" w:rsidP="008D528C">
            <w:pPr>
              <w:ind w:firstLine="0"/>
            </w:pPr>
            <w:r>
              <w:t>McEachern</w:t>
            </w:r>
          </w:p>
        </w:tc>
        <w:tc>
          <w:tcPr>
            <w:tcW w:w="2180" w:type="dxa"/>
            <w:shd w:val="clear" w:color="auto" w:fill="auto"/>
          </w:tcPr>
          <w:p w:rsidR="008D528C" w:rsidRPr="008D528C" w:rsidRDefault="008D528C" w:rsidP="008D528C">
            <w:pPr>
              <w:ind w:firstLine="0"/>
            </w:pPr>
            <w:r>
              <w:t>McKnight</w:t>
            </w:r>
          </w:p>
        </w:tc>
      </w:tr>
      <w:tr w:rsidR="008D528C" w:rsidRPr="008D528C" w:rsidTr="008D528C">
        <w:tc>
          <w:tcPr>
            <w:tcW w:w="2179" w:type="dxa"/>
            <w:shd w:val="clear" w:color="auto" w:fill="auto"/>
          </w:tcPr>
          <w:p w:rsidR="008D528C" w:rsidRPr="008D528C" w:rsidRDefault="008D528C" w:rsidP="008D528C">
            <w:pPr>
              <w:ind w:firstLine="0"/>
            </w:pPr>
            <w:r>
              <w:t>D. C. Moss</w:t>
            </w:r>
          </w:p>
        </w:tc>
        <w:tc>
          <w:tcPr>
            <w:tcW w:w="2179" w:type="dxa"/>
            <w:shd w:val="clear" w:color="auto" w:fill="auto"/>
          </w:tcPr>
          <w:p w:rsidR="008D528C" w:rsidRPr="008D528C" w:rsidRDefault="008D528C" w:rsidP="008D528C">
            <w:pPr>
              <w:ind w:firstLine="0"/>
            </w:pPr>
            <w:r>
              <w:t>B. Newton</w:t>
            </w:r>
          </w:p>
        </w:tc>
        <w:tc>
          <w:tcPr>
            <w:tcW w:w="2180" w:type="dxa"/>
            <w:shd w:val="clear" w:color="auto" w:fill="auto"/>
          </w:tcPr>
          <w:p w:rsidR="008D528C" w:rsidRPr="008D528C" w:rsidRDefault="008D528C" w:rsidP="008D528C">
            <w:pPr>
              <w:ind w:firstLine="0"/>
            </w:pPr>
            <w:r>
              <w:t>W. Newton</w:t>
            </w:r>
          </w:p>
        </w:tc>
      </w:tr>
      <w:tr w:rsidR="008D528C" w:rsidRPr="008D528C" w:rsidTr="008D528C">
        <w:tc>
          <w:tcPr>
            <w:tcW w:w="2179" w:type="dxa"/>
            <w:shd w:val="clear" w:color="auto" w:fill="auto"/>
          </w:tcPr>
          <w:p w:rsidR="008D528C" w:rsidRPr="008D528C" w:rsidRDefault="008D528C" w:rsidP="008D528C">
            <w:pPr>
              <w:ind w:firstLine="0"/>
            </w:pPr>
            <w:r>
              <w:t>Norrell</w:t>
            </w:r>
          </w:p>
        </w:tc>
        <w:tc>
          <w:tcPr>
            <w:tcW w:w="2179" w:type="dxa"/>
            <w:shd w:val="clear" w:color="auto" w:fill="auto"/>
          </w:tcPr>
          <w:p w:rsidR="008D528C" w:rsidRPr="008D528C" w:rsidRDefault="008D528C" w:rsidP="008D528C">
            <w:pPr>
              <w:ind w:firstLine="0"/>
            </w:pPr>
            <w:r>
              <w:t>Ott</w:t>
            </w:r>
          </w:p>
        </w:tc>
        <w:tc>
          <w:tcPr>
            <w:tcW w:w="2180" w:type="dxa"/>
            <w:shd w:val="clear" w:color="auto" w:fill="auto"/>
          </w:tcPr>
          <w:p w:rsidR="008D528C" w:rsidRPr="008D528C" w:rsidRDefault="008D528C" w:rsidP="008D528C">
            <w:pPr>
              <w:ind w:firstLine="0"/>
            </w:pPr>
            <w:r>
              <w:t>Parks</w:t>
            </w:r>
          </w:p>
        </w:tc>
      </w:tr>
      <w:tr w:rsidR="008D528C" w:rsidRPr="008D528C" w:rsidTr="008D528C">
        <w:tc>
          <w:tcPr>
            <w:tcW w:w="2179" w:type="dxa"/>
            <w:shd w:val="clear" w:color="auto" w:fill="auto"/>
          </w:tcPr>
          <w:p w:rsidR="008D528C" w:rsidRPr="008D528C" w:rsidRDefault="008D528C" w:rsidP="008D528C">
            <w:pPr>
              <w:ind w:firstLine="0"/>
            </w:pPr>
            <w:proofErr w:type="spellStart"/>
            <w:r>
              <w:t>Pendarvis</w:t>
            </w:r>
            <w:proofErr w:type="spellEnd"/>
          </w:p>
        </w:tc>
        <w:tc>
          <w:tcPr>
            <w:tcW w:w="2179" w:type="dxa"/>
            <w:shd w:val="clear" w:color="auto" w:fill="auto"/>
          </w:tcPr>
          <w:p w:rsidR="008D528C" w:rsidRPr="008D528C" w:rsidRDefault="008D528C" w:rsidP="008D528C">
            <w:pPr>
              <w:ind w:firstLine="0"/>
            </w:pPr>
            <w:r>
              <w:t>Pitts</w:t>
            </w:r>
          </w:p>
        </w:tc>
        <w:tc>
          <w:tcPr>
            <w:tcW w:w="2180" w:type="dxa"/>
            <w:shd w:val="clear" w:color="auto" w:fill="auto"/>
          </w:tcPr>
          <w:p w:rsidR="008D528C" w:rsidRPr="008D528C" w:rsidRDefault="008D528C" w:rsidP="008D528C">
            <w:pPr>
              <w:ind w:firstLine="0"/>
            </w:pPr>
            <w:r>
              <w:t>Pope</w:t>
            </w:r>
          </w:p>
        </w:tc>
      </w:tr>
      <w:tr w:rsidR="008D528C" w:rsidRPr="008D528C" w:rsidTr="008D528C">
        <w:tc>
          <w:tcPr>
            <w:tcW w:w="2179" w:type="dxa"/>
            <w:shd w:val="clear" w:color="auto" w:fill="auto"/>
          </w:tcPr>
          <w:p w:rsidR="008D528C" w:rsidRPr="008D528C" w:rsidRDefault="008D528C" w:rsidP="008D528C">
            <w:pPr>
              <w:ind w:firstLine="0"/>
            </w:pPr>
            <w:r>
              <w:t>Putnam</w:t>
            </w:r>
          </w:p>
        </w:tc>
        <w:tc>
          <w:tcPr>
            <w:tcW w:w="2179" w:type="dxa"/>
            <w:shd w:val="clear" w:color="auto" w:fill="auto"/>
          </w:tcPr>
          <w:p w:rsidR="008D528C" w:rsidRPr="008D528C" w:rsidRDefault="008D528C" w:rsidP="008D528C">
            <w:pPr>
              <w:ind w:firstLine="0"/>
            </w:pPr>
            <w:r>
              <w:t>Ridgeway</w:t>
            </w:r>
          </w:p>
        </w:tc>
        <w:tc>
          <w:tcPr>
            <w:tcW w:w="2180" w:type="dxa"/>
            <w:shd w:val="clear" w:color="auto" w:fill="auto"/>
          </w:tcPr>
          <w:p w:rsidR="008D528C" w:rsidRPr="008D528C" w:rsidRDefault="008D528C" w:rsidP="008D528C">
            <w:pPr>
              <w:ind w:firstLine="0"/>
            </w:pPr>
            <w:r>
              <w:t>M. Rivers</w:t>
            </w:r>
          </w:p>
        </w:tc>
      </w:tr>
      <w:tr w:rsidR="008D528C" w:rsidRPr="008D528C" w:rsidTr="008D528C">
        <w:tc>
          <w:tcPr>
            <w:tcW w:w="2179" w:type="dxa"/>
            <w:shd w:val="clear" w:color="auto" w:fill="auto"/>
          </w:tcPr>
          <w:p w:rsidR="008D528C" w:rsidRPr="008D528C" w:rsidRDefault="008D528C" w:rsidP="008D528C">
            <w:pPr>
              <w:ind w:firstLine="0"/>
            </w:pPr>
            <w:r>
              <w:t>S. Rivers</w:t>
            </w:r>
          </w:p>
        </w:tc>
        <w:tc>
          <w:tcPr>
            <w:tcW w:w="2179" w:type="dxa"/>
            <w:shd w:val="clear" w:color="auto" w:fill="auto"/>
          </w:tcPr>
          <w:p w:rsidR="008D528C" w:rsidRPr="008D528C" w:rsidRDefault="008D528C" w:rsidP="008D528C">
            <w:pPr>
              <w:ind w:firstLine="0"/>
            </w:pPr>
            <w:r>
              <w:t>Robinson-Simpson</w:t>
            </w:r>
          </w:p>
        </w:tc>
        <w:tc>
          <w:tcPr>
            <w:tcW w:w="2180" w:type="dxa"/>
            <w:shd w:val="clear" w:color="auto" w:fill="auto"/>
          </w:tcPr>
          <w:p w:rsidR="008D528C" w:rsidRPr="008D528C" w:rsidRDefault="008D528C" w:rsidP="008D528C">
            <w:pPr>
              <w:ind w:firstLine="0"/>
            </w:pPr>
            <w:r>
              <w:t>Rutherford</w:t>
            </w:r>
          </w:p>
        </w:tc>
      </w:tr>
      <w:tr w:rsidR="008D528C" w:rsidRPr="008D528C" w:rsidTr="008D528C">
        <w:tc>
          <w:tcPr>
            <w:tcW w:w="2179" w:type="dxa"/>
            <w:shd w:val="clear" w:color="auto" w:fill="auto"/>
          </w:tcPr>
          <w:p w:rsidR="008D528C" w:rsidRPr="008D528C" w:rsidRDefault="008D528C" w:rsidP="008D528C">
            <w:pPr>
              <w:ind w:firstLine="0"/>
            </w:pPr>
            <w:r>
              <w:t>Sandifer</w:t>
            </w:r>
          </w:p>
        </w:tc>
        <w:tc>
          <w:tcPr>
            <w:tcW w:w="2179" w:type="dxa"/>
            <w:shd w:val="clear" w:color="auto" w:fill="auto"/>
          </w:tcPr>
          <w:p w:rsidR="008D528C" w:rsidRPr="008D528C" w:rsidRDefault="008D528C" w:rsidP="008D528C">
            <w:pPr>
              <w:ind w:firstLine="0"/>
            </w:pPr>
            <w:r>
              <w:t>Simrill</w:t>
            </w:r>
          </w:p>
        </w:tc>
        <w:tc>
          <w:tcPr>
            <w:tcW w:w="2180" w:type="dxa"/>
            <w:shd w:val="clear" w:color="auto" w:fill="auto"/>
          </w:tcPr>
          <w:p w:rsidR="008D528C" w:rsidRPr="008D528C" w:rsidRDefault="008D528C" w:rsidP="008D528C">
            <w:pPr>
              <w:ind w:firstLine="0"/>
            </w:pPr>
            <w:r>
              <w:t>G. M. Smith</w:t>
            </w:r>
          </w:p>
        </w:tc>
      </w:tr>
      <w:tr w:rsidR="008D528C" w:rsidRPr="008D528C" w:rsidTr="008D528C">
        <w:tc>
          <w:tcPr>
            <w:tcW w:w="2179" w:type="dxa"/>
            <w:shd w:val="clear" w:color="auto" w:fill="auto"/>
          </w:tcPr>
          <w:p w:rsidR="008D528C" w:rsidRPr="008D528C" w:rsidRDefault="008D528C" w:rsidP="008D528C">
            <w:pPr>
              <w:ind w:firstLine="0"/>
            </w:pPr>
            <w:r>
              <w:t>G. R. Smith</w:t>
            </w:r>
          </w:p>
        </w:tc>
        <w:tc>
          <w:tcPr>
            <w:tcW w:w="2179" w:type="dxa"/>
            <w:shd w:val="clear" w:color="auto" w:fill="auto"/>
          </w:tcPr>
          <w:p w:rsidR="008D528C" w:rsidRPr="008D528C" w:rsidRDefault="008D528C" w:rsidP="008D528C">
            <w:pPr>
              <w:ind w:firstLine="0"/>
            </w:pPr>
            <w:r>
              <w:t>J. E. Smith</w:t>
            </w:r>
          </w:p>
        </w:tc>
        <w:tc>
          <w:tcPr>
            <w:tcW w:w="2180" w:type="dxa"/>
            <w:shd w:val="clear" w:color="auto" w:fill="auto"/>
          </w:tcPr>
          <w:p w:rsidR="008D528C" w:rsidRPr="008D528C" w:rsidRDefault="008D528C" w:rsidP="008D528C">
            <w:pPr>
              <w:ind w:firstLine="0"/>
            </w:pPr>
            <w:r>
              <w:t>Sottile</w:t>
            </w:r>
          </w:p>
        </w:tc>
      </w:tr>
      <w:tr w:rsidR="008D528C" w:rsidRPr="008D528C" w:rsidTr="008D528C">
        <w:tc>
          <w:tcPr>
            <w:tcW w:w="2179" w:type="dxa"/>
            <w:shd w:val="clear" w:color="auto" w:fill="auto"/>
          </w:tcPr>
          <w:p w:rsidR="008D528C" w:rsidRPr="008D528C" w:rsidRDefault="008D528C" w:rsidP="008D528C">
            <w:pPr>
              <w:ind w:firstLine="0"/>
            </w:pPr>
            <w:r>
              <w:t>Spires</w:t>
            </w:r>
          </w:p>
        </w:tc>
        <w:tc>
          <w:tcPr>
            <w:tcW w:w="2179" w:type="dxa"/>
            <w:shd w:val="clear" w:color="auto" w:fill="auto"/>
          </w:tcPr>
          <w:p w:rsidR="008D528C" w:rsidRPr="008D528C" w:rsidRDefault="008D528C" w:rsidP="008D528C">
            <w:pPr>
              <w:ind w:firstLine="0"/>
            </w:pPr>
            <w:r>
              <w:t>Stavrinakis</w:t>
            </w:r>
          </w:p>
        </w:tc>
        <w:tc>
          <w:tcPr>
            <w:tcW w:w="2180" w:type="dxa"/>
            <w:shd w:val="clear" w:color="auto" w:fill="auto"/>
          </w:tcPr>
          <w:p w:rsidR="008D528C" w:rsidRPr="008D528C" w:rsidRDefault="008D528C" w:rsidP="008D528C">
            <w:pPr>
              <w:ind w:firstLine="0"/>
            </w:pPr>
            <w:r>
              <w:t>Tallon</w:t>
            </w:r>
          </w:p>
        </w:tc>
      </w:tr>
      <w:tr w:rsidR="008D528C" w:rsidRPr="008D528C" w:rsidTr="008D528C">
        <w:tc>
          <w:tcPr>
            <w:tcW w:w="2179" w:type="dxa"/>
            <w:shd w:val="clear" w:color="auto" w:fill="auto"/>
          </w:tcPr>
          <w:p w:rsidR="008D528C" w:rsidRPr="008D528C" w:rsidRDefault="008D528C" w:rsidP="008D528C">
            <w:pPr>
              <w:ind w:firstLine="0"/>
            </w:pPr>
            <w:r>
              <w:t>Taylor</w:t>
            </w:r>
          </w:p>
        </w:tc>
        <w:tc>
          <w:tcPr>
            <w:tcW w:w="2179" w:type="dxa"/>
            <w:shd w:val="clear" w:color="auto" w:fill="auto"/>
          </w:tcPr>
          <w:p w:rsidR="008D528C" w:rsidRPr="008D528C" w:rsidRDefault="008D528C" w:rsidP="008D528C">
            <w:pPr>
              <w:ind w:firstLine="0"/>
            </w:pPr>
            <w:r>
              <w:t>Thayer</w:t>
            </w:r>
          </w:p>
        </w:tc>
        <w:tc>
          <w:tcPr>
            <w:tcW w:w="2180" w:type="dxa"/>
            <w:shd w:val="clear" w:color="auto" w:fill="auto"/>
          </w:tcPr>
          <w:p w:rsidR="008D528C" w:rsidRPr="008D528C" w:rsidRDefault="008D528C" w:rsidP="008D528C">
            <w:pPr>
              <w:ind w:firstLine="0"/>
            </w:pPr>
            <w:r>
              <w:t>Toole</w:t>
            </w:r>
          </w:p>
        </w:tc>
      </w:tr>
      <w:tr w:rsidR="008D528C" w:rsidRPr="008D528C" w:rsidTr="008D528C">
        <w:tc>
          <w:tcPr>
            <w:tcW w:w="2179" w:type="dxa"/>
            <w:shd w:val="clear" w:color="auto" w:fill="auto"/>
          </w:tcPr>
          <w:p w:rsidR="008D528C" w:rsidRPr="008D528C" w:rsidRDefault="008D528C" w:rsidP="008D528C">
            <w:pPr>
              <w:ind w:firstLine="0"/>
            </w:pPr>
            <w:r>
              <w:t>Weeks</w:t>
            </w:r>
          </w:p>
        </w:tc>
        <w:tc>
          <w:tcPr>
            <w:tcW w:w="2179" w:type="dxa"/>
            <w:shd w:val="clear" w:color="auto" w:fill="auto"/>
          </w:tcPr>
          <w:p w:rsidR="008D528C" w:rsidRPr="008D528C" w:rsidRDefault="008D528C" w:rsidP="008D528C">
            <w:pPr>
              <w:ind w:firstLine="0"/>
            </w:pPr>
            <w:r>
              <w:t>West</w:t>
            </w:r>
          </w:p>
        </w:tc>
        <w:tc>
          <w:tcPr>
            <w:tcW w:w="2180" w:type="dxa"/>
            <w:shd w:val="clear" w:color="auto" w:fill="auto"/>
          </w:tcPr>
          <w:p w:rsidR="008D528C" w:rsidRPr="008D528C" w:rsidRDefault="008D528C" w:rsidP="008D528C">
            <w:pPr>
              <w:ind w:firstLine="0"/>
            </w:pPr>
            <w:r>
              <w:t>Wheeler</w:t>
            </w:r>
          </w:p>
        </w:tc>
      </w:tr>
      <w:tr w:rsidR="008D528C" w:rsidRPr="008D528C" w:rsidTr="008D528C">
        <w:tc>
          <w:tcPr>
            <w:tcW w:w="2179" w:type="dxa"/>
            <w:shd w:val="clear" w:color="auto" w:fill="auto"/>
          </w:tcPr>
          <w:p w:rsidR="008D528C" w:rsidRPr="008D528C" w:rsidRDefault="008D528C" w:rsidP="008D528C">
            <w:pPr>
              <w:keepNext/>
              <w:ind w:firstLine="0"/>
            </w:pPr>
            <w:r>
              <w:t>White</w:t>
            </w:r>
          </w:p>
        </w:tc>
        <w:tc>
          <w:tcPr>
            <w:tcW w:w="2179" w:type="dxa"/>
            <w:shd w:val="clear" w:color="auto" w:fill="auto"/>
          </w:tcPr>
          <w:p w:rsidR="008D528C" w:rsidRPr="008D528C" w:rsidRDefault="008D528C" w:rsidP="008D528C">
            <w:pPr>
              <w:keepNext/>
              <w:ind w:firstLine="0"/>
            </w:pPr>
            <w:r>
              <w:t>Whitmire</w:t>
            </w:r>
          </w:p>
        </w:tc>
        <w:tc>
          <w:tcPr>
            <w:tcW w:w="2180" w:type="dxa"/>
            <w:shd w:val="clear" w:color="auto" w:fill="auto"/>
          </w:tcPr>
          <w:p w:rsidR="008D528C" w:rsidRPr="008D528C" w:rsidRDefault="008D528C" w:rsidP="008D528C">
            <w:pPr>
              <w:keepNext/>
              <w:ind w:firstLine="0"/>
            </w:pPr>
            <w:r>
              <w:t>Williams</w:t>
            </w:r>
          </w:p>
        </w:tc>
      </w:tr>
      <w:tr w:rsidR="008D528C" w:rsidRPr="008D528C" w:rsidTr="008D528C">
        <w:tc>
          <w:tcPr>
            <w:tcW w:w="2179" w:type="dxa"/>
            <w:shd w:val="clear" w:color="auto" w:fill="auto"/>
          </w:tcPr>
          <w:p w:rsidR="008D528C" w:rsidRPr="008D528C" w:rsidRDefault="008D528C" w:rsidP="008D528C">
            <w:pPr>
              <w:keepNext/>
              <w:ind w:firstLine="0"/>
            </w:pPr>
            <w:r>
              <w:t>Willis</w:t>
            </w:r>
          </w:p>
        </w:tc>
        <w:tc>
          <w:tcPr>
            <w:tcW w:w="2179" w:type="dxa"/>
            <w:shd w:val="clear" w:color="auto" w:fill="auto"/>
          </w:tcPr>
          <w:p w:rsidR="008D528C" w:rsidRPr="008D528C" w:rsidRDefault="008D528C" w:rsidP="008D528C">
            <w:pPr>
              <w:keepNext/>
              <w:ind w:firstLine="0"/>
            </w:pPr>
            <w:r>
              <w:t>Young</w:t>
            </w:r>
          </w:p>
        </w:tc>
        <w:tc>
          <w:tcPr>
            <w:tcW w:w="2180" w:type="dxa"/>
            <w:shd w:val="clear" w:color="auto" w:fill="auto"/>
          </w:tcPr>
          <w:p w:rsidR="008D528C" w:rsidRPr="008D528C" w:rsidRDefault="008D528C" w:rsidP="008D528C">
            <w:pPr>
              <w:keepNext/>
              <w:ind w:firstLine="0"/>
            </w:pPr>
          </w:p>
        </w:tc>
      </w:tr>
    </w:tbl>
    <w:p w:rsidR="008D528C" w:rsidRDefault="008D528C" w:rsidP="008D528C"/>
    <w:p w:rsidR="008D528C" w:rsidRDefault="008D528C" w:rsidP="008D528C">
      <w:pPr>
        <w:jc w:val="center"/>
        <w:rPr>
          <w:b/>
        </w:rPr>
      </w:pPr>
      <w:r w:rsidRPr="008D528C">
        <w:rPr>
          <w:b/>
        </w:rPr>
        <w:t>Total--104</w:t>
      </w:r>
    </w:p>
    <w:p w:rsidR="008D528C" w:rsidRDefault="008D528C" w:rsidP="008D528C">
      <w:pPr>
        <w:jc w:val="center"/>
        <w:rPr>
          <w:b/>
        </w:rPr>
      </w:pPr>
    </w:p>
    <w:p w:rsidR="008D528C" w:rsidRDefault="008D528C" w:rsidP="008D528C">
      <w:pPr>
        <w:ind w:firstLine="0"/>
      </w:pPr>
      <w:r w:rsidRPr="008D528C">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D528C" w:rsidRPr="008D528C" w:rsidTr="008D528C">
        <w:tc>
          <w:tcPr>
            <w:tcW w:w="2179" w:type="dxa"/>
            <w:shd w:val="clear" w:color="auto" w:fill="auto"/>
          </w:tcPr>
          <w:p w:rsidR="008D528C" w:rsidRPr="008D528C" w:rsidRDefault="008D528C" w:rsidP="008D528C">
            <w:pPr>
              <w:keepNext/>
              <w:ind w:firstLine="0"/>
            </w:pPr>
            <w:r>
              <w:t>Hill</w:t>
            </w:r>
          </w:p>
        </w:tc>
        <w:tc>
          <w:tcPr>
            <w:tcW w:w="2179" w:type="dxa"/>
            <w:shd w:val="clear" w:color="auto" w:fill="auto"/>
          </w:tcPr>
          <w:p w:rsidR="008D528C" w:rsidRPr="008D528C" w:rsidRDefault="008D528C" w:rsidP="008D528C">
            <w:pPr>
              <w:keepNext/>
              <w:ind w:firstLine="0"/>
            </w:pPr>
            <w:r>
              <w:t>Long</w:t>
            </w:r>
          </w:p>
        </w:tc>
        <w:tc>
          <w:tcPr>
            <w:tcW w:w="2180" w:type="dxa"/>
            <w:shd w:val="clear" w:color="auto" w:fill="auto"/>
          </w:tcPr>
          <w:p w:rsidR="008D528C" w:rsidRPr="008D528C" w:rsidRDefault="008D528C" w:rsidP="008D528C">
            <w:pPr>
              <w:keepNext/>
              <w:ind w:firstLine="0"/>
            </w:pPr>
            <w:r>
              <w:t>Magnuson</w:t>
            </w:r>
          </w:p>
        </w:tc>
      </w:tr>
    </w:tbl>
    <w:p w:rsidR="008D528C" w:rsidRDefault="008D528C" w:rsidP="008D528C"/>
    <w:p w:rsidR="008D528C" w:rsidRDefault="008D528C" w:rsidP="008D528C">
      <w:pPr>
        <w:jc w:val="center"/>
        <w:rPr>
          <w:b/>
        </w:rPr>
      </w:pPr>
      <w:r w:rsidRPr="008D528C">
        <w:rPr>
          <w:b/>
        </w:rPr>
        <w:t>Total--3</w:t>
      </w:r>
    </w:p>
    <w:p w:rsidR="008D528C" w:rsidRDefault="008D528C" w:rsidP="008D528C">
      <w:pPr>
        <w:jc w:val="center"/>
        <w:rPr>
          <w:b/>
        </w:rPr>
      </w:pPr>
    </w:p>
    <w:p w:rsidR="008D528C" w:rsidRDefault="008D528C" w:rsidP="008D528C">
      <w:r>
        <w:t>So, the Veto of the Governor was overridden and a message was ordered sent to the Senate accordingly.</w:t>
      </w:r>
    </w:p>
    <w:p w:rsidR="008D528C" w:rsidRDefault="008D528C" w:rsidP="008D528C"/>
    <w:p w:rsidR="008D528C" w:rsidRDefault="008D528C" w:rsidP="008D528C">
      <w:pPr>
        <w:keepNext/>
        <w:jc w:val="center"/>
        <w:rPr>
          <w:b/>
        </w:rPr>
      </w:pPr>
      <w:r w:rsidRPr="008D528C">
        <w:rPr>
          <w:b/>
        </w:rPr>
        <w:lastRenderedPageBreak/>
        <w:t>VETO NO. 28-- OVERRIDDEN</w:t>
      </w:r>
    </w:p>
    <w:p w:rsidR="008D528C" w:rsidRPr="008D528C" w:rsidRDefault="008D528C" w:rsidP="008D528C">
      <w:pPr>
        <w:jc w:val="center"/>
        <w:rPr>
          <w:b/>
        </w:rPr>
      </w:pPr>
    </w:p>
    <w:p w:rsidR="008D528C" w:rsidRPr="007C376D" w:rsidRDefault="008D528C" w:rsidP="008D528C">
      <w:pPr>
        <w:ind w:firstLine="360"/>
        <w:rPr>
          <w:color w:val="3D3D3D"/>
          <w:w w:val="110"/>
          <w:position w:val="1"/>
          <w:szCs w:val="23"/>
        </w:rPr>
      </w:pPr>
      <w:bookmarkStart w:id="601" w:name="file_start731"/>
      <w:bookmarkEnd w:id="601"/>
      <w:r w:rsidRPr="007C376D">
        <w:rPr>
          <w:b/>
          <w:color w:val="3D3D3D"/>
          <w:w w:val="110"/>
          <w:position w:val="1"/>
          <w:szCs w:val="23"/>
        </w:rPr>
        <w:t>Veto 28</w:t>
      </w:r>
      <w:r w:rsidRPr="007C376D">
        <w:rPr>
          <w:b/>
          <w:color w:val="3D3D3D"/>
          <w:w w:val="110"/>
          <w:position w:val="1"/>
          <w:szCs w:val="23"/>
        </w:rPr>
        <w:tab/>
      </w:r>
      <w:r w:rsidRPr="007C376D">
        <w:rPr>
          <w:color w:val="3D3D3D"/>
          <w:w w:val="110"/>
          <w:position w:val="1"/>
          <w:szCs w:val="23"/>
        </w:rPr>
        <w:t xml:space="preserve">Part </w:t>
      </w:r>
      <w:proofErr w:type="spellStart"/>
      <w:r w:rsidRPr="007C376D">
        <w:rPr>
          <w:color w:val="3D3D3D"/>
          <w:w w:val="110"/>
          <w:position w:val="1"/>
          <w:szCs w:val="23"/>
        </w:rPr>
        <w:t>lB</w:t>
      </w:r>
      <w:proofErr w:type="spellEnd"/>
      <w:r w:rsidRPr="007C376D">
        <w:rPr>
          <w:color w:val="3D3D3D"/>
          <w:w w:val="110"/>
          <w:position w:val="1"/>
          <w:szCs w:val="23"/>
        </w:rPr>
        <w:t xml:space="preserve">, Page 356, Section 34, Department of Health and Environmental Control - Proviso 34.59, </w:t>
      </w:r>
      <w:proofErr w:type="spellStart"/>
      <w:r w:rsidRPr="007C376D">
        <w:rPr>
          <w:color w:val="3D3D3D"/>
          <w:w w:val="110"/>
          <w:position w:val="1"/>
          <w:szCs w:val="23"/>
        </w:rPr>
        <w:t>DHEC</w:t>
      </w:r>
      <w:proofErr w:type="spellEnd"/>
      <w:r w:rsidRPr="007C376D">
        <w:rPr>
          <w:color w:val="3D3D3D"/>
          <w:w w:val="110"/>
          <w:position w:val="1"/>
          <w:szCs w:val="23"/>
        </w:rPr>
        <w:t xml:space="preserve">: </w:t>
      </w:r>
      <w:proofErr w:type="spellStart"/>
      <w:r w:rsidRPr="007C376D">
        <w:rPr>
          <w:color w:val="3D3D3D"/>
          <w:w w:val="110"/>
          <w:position w:val="1"/>
          <w:szCs w:val="23"/>
        </w:rPr>
        <w:t>Alida</w:t>
      </w:r>
      <w:proofErr w:type="spellEnd"/>
      <w:r w:rsidRPr="007C376D">
        <w:rPr>
          <w:color w:val="3D3D3D"/>
          <w:w w:val="110"/>
          <w:position w:val="1"/>
          <w:szCs w:val="23"/>
        </w:rPr>
        <w:t xml:space="preserve"> Street Project</w:t>
      </w:r>
    </w:p>
    <w:p w:rsidR="008D528C" w:rsidRDefault="008D528C" w:rsidP="008D528C">
      <w:bookmarkStart w:id="602" w:name="file_end731"/>
      <w:bookmarkEnd w:id="602"/>
    </w:p>
    <w:p w:rsidR="008D528C" w:rsidRDefault="008D528C" w:rsidP="008D528C">
      <w:r>
        <w:t>Rep. WHITE explained the Veto.</w:t>
      </w:r>
    </w:p>
    <w:p w:rsidR="00157F3E" w:rsidRDefault="00157F3E" w:rsidP="008D528C"/>
    <w:p w:rsidR="008D528C" w:rsidRDefault="008D528C" w:rsidP="008D528C">
      <w:r>
        <w:t>The question was put, shall the Item become a part of the law, the veto of his Excellency, the Governor to the contrary notwithstanding, the yeas and nays were taken resulting as follows:</w:t>
      </w:r>
    </w:p>
    <w:p w:rsidR="008D528C" w:rsidRDefault="008D528C" w:rsidP="008D528C">
      <w:pPr>
        <w:jc w:val="center"/>
      </w:pPr>
      <w:bookmarkStart w:id="603" w:name="vote_start733"/>
      <w:bookmarkEnd w:id="603"/>
      <w:r>
        <w:t>Yeas 86; Nays 24</w:t>
      </w:r>
    </w:p>
    <w:p w:rsidR="008D528C" w:rsidRDefault="008D528C" w:rsidP="008D528C">
      <w:pPr>
        <w:jc w:val="center"/>
      </w:pPr>
    </w:p>
    <w:p w:rsidR="008D528C" w:rsidRDefault="008D528C" w:rsidP="008D528C">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D528C" w:rsidRPr="008D528C" w:rsidTr="008D528C">
        <w:tc>
          <w:tcPr>
            <w:tcW w:w="2179" w:type="dxa"/>
            <w:shd w:val="clear" w:color="auto" w:fill="auto"/>
          </w:tcPr>
          <w:p w:rsidR="008D528C" w:rsidRPr="008D528C" w:rsidRDefault="008D528C" w:rsidP="008D528C">
            <w:pPr>
              <w:keepNext/>
              <w:ind w:firstLine="0"/>
            </w:pPr>
          </w:p>
        </w:tc>
        <w:tc>
          <w:tcPr>
            <w:tcW w:w="2179" w:type="dxa"/>
            <w:shd w:val="clear" w:color="auto" w:fill="auto"/>
          </w:tcPr>
          <w:p w:rsidR="008D528C" w:rsidRPr="008D528C" w:rsidRDefault="008D528C" w:rsidP="008D528C">
            <w:pPr>
              <w:keepNext/>
              <w:ind w:firstLine="0"/>
            </w:pPr>
            <w:r>
              <w:t>Alexander</w:t>
            </w:r>
          </w:p>
        </w:tc>
        <w:tc>
          <w:tcPr>
            <w:tcW w:w="2180" w:type="dxa"/>
            <w:shd w:val="clear" w:color="auto" w:fill="auto"/>
          </w:tcPr>
          <w:p w:rsidR="008D528C" w:rsidRPr="008D528C" w:rsidRDefault="008D528C" w:rsidP="008D528C">
            <w:pPr>
              <w:keepNext/>
              <w:ind w:firstLine="0"/>
            </w:pPr>
            <w:r>
              <w:t>Allison</w:t>
            </w:r>
          </w:p>
        </w:tc>
      </w:tr>
      <w:tr w:rsidR="008D528C" w:rsidRPr="008D528C" w:rsidTr="008D528C">
        <w:tc>
          <w:tcPr>
            <w:tcW w:w="2179" w:type="dxa"/>
            <w:shd w:val="clear" w:color="auto" w:fill="auto"/>
          </w:tcPr>
          <w:p w:rsidR="008D528C" w:rsidRPr="008D528C" w:rsidRDefault="008D528C" w:rsidP="008D528C">
            <w:pPr>
              <w:ind w:firstLine="0"/>
            </w:pPr>
            <w:r>
              <w:t>Anderson</w:t>
            </w:r>
          </w:p>
        </w:tc>
        <w:tc>
          <w:tcPr>
            <w:tcW w:w="2179" w:type="dxa"/>
            <w:shd w:val="clear" w:color="auto" w:fill="auto"/>
          </w:tcPr>
          <w:p w:rsidR="008D528C" w:rsidRPr="008D528C" w:rsidRDefault="008D528C" w:rsidP="008D528C">
            <w:pPr>
              <w:ind w:firstLine="0"/>
            </w:pPr>
            <w:r>
              <w:t>Anthony</w:t>
            </w:r>
          </w:p>
        </w:tc>
        <w:tc>
          <w:tcPr>
            <w:tcW w:w="2180" w:type="dxa"/>
            <w:shd w:val="clear" w:color="auto" w:fill="auto"/>
          </w:tcPr>
          <w:p w:rsidR="008D528C" w:rsidRPr="008D528C" w:rsidRDefault="008D528C" w:rsidP="008D528C">
            <w:pPr>
              <w:ind w:firstLine="0"/>
            </w:pPr>
            <w:r>
              <w:t>Arrington</w:t>
            </w:r>
          </w:p>
        </w:tc>
      </w:tr>
      <w:tr w:rsidR="008D528C" w:rsidRPr="008D528C" w:rsidTr="008D528C">
        <w:tc>
          <w:tcPr>
            <w:tcW w:w="2179" w:type="dxa"/>
            <w:shd w:val="clear" w:color="auto" w:fill="auto"/>
          </w:tcPr>
          <w:p w:rsidR="008D528C" w:rsidRPr="008D528C" w:rsidRDefault="008D528C" w:rsidP="008D528C">
            <w:pPr>
              <w:ind w:firstLine="0"/>
            </w:pPr>
            <w:r>
              <w:t>Atkinson</w:t>
            </w:r>
          </w:p>
        </w:tc>
        <w:tc>
          <w:tcPr>
            <w:tcW w:w="2179" w:type="dxa"/>
            <w:shd w:val="clear" w:color="auto" w:fill="auto"/>
          </w:tcPr>
          <w:p w:rsidR="008D528C" w:rsidRPr="008D528C" w:rsidRDefault="008D528C" w:rsidP="008D528C">
            <w:pPr>
              <w:ind w:firstLine="0"/>
            </w:pPr>
            <w:r>
              <w:t>Bales</w:t>
            </w:r>
          </w:p>
        </w:tc>
        <w:tc>
          <w:tcPr>
            <w:tcW w:w="2180" w:type="dxa"/>
            <w:shd w:val="clear" w:color="auto" w:fill="auto"/>
          </w:tcPr>
          <w:p w:rsidR="008D528C" w:rsidRPr="008D528C" w:rsidRDefault="008D528C" w:rsidP="008D528C">
            <w:pPr>
              <w:ind w:firstLine="0"/>
            </w:pPr>
            <w:r>
              <w:t>Ballentine</w:t>
            </w:r>
          </w:p>
        </w:tc>
      </w:tr>
      <w:tr w:rsidR="008D528C" w:rsidRPr="008D528C" w:rsidTr="008D528C">
        <w:tc>
          <w:tcPr>
            <w:tcW w:w="2179" w:type="dxa"/>
            <w:shd w:val="clear" w:color="auto" w:fill="auto"/>
          </w:tcPr>
          <w:p w:rsidR="008D528C" w:rsidRPr="008D528C" w:rsidRDefault="008D528C" w:rsidP="008D528C">
            <w:pPr>
              <w:ind w:firstLine="0"/>
            </w:pPr>
            <w:r>
              <w:t>Bamberg</w:t>
            </w:r>
          </w:p>
        </w:tc>
        <w:tc>
          <w:tcPr>
            <w:tcW w:w="2179" w:type="dxa"/>
            <w:shd w:val="clear" w:color="auto" w:fill="auto"/>
          </w:tcPr>
          <w:p w:rsidR="008D528C" w:rsidRPr="008D528C" w:rsidRDefault="008D528C" w:rsidP="008D528C">
            <w:pPr>
              <w:ind w:firstLine="0"/>
            </w:pPr>
            <w:r>
              <w:t>Bannister</w:t>
            </w:r>
          </w:p>
        </w:tc>
        <w:tc>
          <w:tcPr>
            <w:tcW w:w="2180" w:type="dxa"/>
            <w:shd w:val="clear" w:color="auto" w:fill="auto"/>
          </w:tcPr>
          <w:p w:rsidR="008D528C" w:rsidRPr="008D528C" w:rsidRDefault="008D528C" w:rsidP="008D528C">
            <w:pPr>
              <w:ind w:firstLine="0"/>
            </w:pPr>
            <w:r>
              <w:t>Bernstein</w:t>
            </w:r>
          </w:p>
        </w:tc>
      </w:tr>
      <w:tr w:rsidR="008D528C" w:rsidRPr="008D528C" w:rsidTr="008D528C">
        <w:tc>
          <w:tcPr>
            <w:tcW w:w="2179" w:type="dxa"/>
            <w:shd w:val="clear" w:color="auto" w:fill="auto"/>
          </w:tcPr>
          <w:p w:rsidR="008D528C" w:rsidRPr="008D528C" w:rsidRDefault="008D528C" w:rsidP="008D528C">
            <w:pPr>
              <w:ind w:firstLine="0"/>
            </w:pPr>
            <w:r>
              <w:t>Blackwell</w:t>
            </w:r>
          </w:p>
        </w:tc>
        <w:tc>
          <w:tcPr>
            <w:tcW w:w="2179" w:type="dxa"/>
            <w:shd w:val="clear" w:color="auto" w:fill="auto"/>
          </w:tcPr>
          <w:p w:rsidR="008D528C" w:rsidRPr="008D528C" w:rsidRDefault="008D528C" w:rsidP="008D528C">
            <w:pPr>
              <w:ind w:firstLine="0"/>
            </w:pPr>
            <w:r>
              <w:t>Bowers</w:t>
            </w:r>
          </w:p>
        </w:tc>
        <w:tc>
          <w:tcPr>
            <w:tcW w:w="2180" w:type="dxa"/>
            <w:shd w:val="clear" w:color="auto" w:fill="auto"/>
          </w:tcPr>
          <w:p w:rsidR="008D528C" w:rsidRPr="008D528C" w:rsidRDefault="008D528C" w:rsidP="008D528C">
            <w:pPr>
              <w:ind w:firstLine="0"/>
            </w:pPr>
            <w:r>
              <w:t>Bradley</w:t>
            </w:r>
          </w:p>
        </w:tc>
      </w:tr>
      <w:tr w:rsidR="008D528C" w:rsidRPr="008D528C" w:rsidTr="008D528C">
        <w:tc>
          <w:tcPr>
            <w:tcW w:w="2179" w:type="dxa"/>
            <w:shd w:val="clear" w:color="auto" w:fill="auto"/>
          </w:tcPr>
          <w:p w:rsidR="008D528C" w:rsidRPr="008D528C" w:rsidRDefault="008D528C" w:rsidP="008D528C">
            <w:pPr>
              <w:ind w:firstLine="0"/>
            </w:pPr>
            <w:r>
              <w:t>Brawley</w:t>
            </w:r>
          </w:p>
        </w:tc>
        <w:tc>
          <w:tcPr>
            <w:tcW w:w="2179" w:type="dxa"/>
            <w:shd w:val="clear" w:color="auto" w:fill="auto"/>
          </w:tcPr>
          <w:p w:rsidR="008D528C" w:rsidRPr="008D528C" w:rsidRDefault="008D528C" w:rsidP="008D528C">
            <w:pPr>
              <w:ind w:firstLine="0"/>
            </w:pPr>
            <w:r>
              <w:t>Brown</w:t>
            </w:r>
          </w:p>
        </w:tc>
        <w:tc>
          <w:tcPr>
            <w:tcW w:w="2180" w:type="dxa"/>
            <w:shd w:val="clear" w:color="auto" w:fill="auto"/>
          </w:tcPr>
          <w:p w:rsidR="008D528C" w:rsidRPr="008D528C" w:rsidRDefault="008D528C" w:rsidP="008D528C">
            <w:pPr>
              <w:ind w:firstLine="0"/>
            </w:pPr>
            <w:r>
              <w:t>Caskey</w:t>
            </w:r>
          </w:p>
        </w:tc>
      </w:tr>
      <w:tr w:rsidR="008D528C" w:rsidRPr="008D528C" w:rsidTr="008D528C">
        <w:tc>
          <w:tcPr>
            <w:tcW w:w="2179" w:type="dxa"/>
            <w:shd w:val="clear" w:color="auto" w:fill="auto"/>
          </w:tcPr>
          <w:p w:rsidR="008D528C" w:rsidRPr="008D528C" w:rsidRDefault="008D528C" w:rsidP="008D528C">
            <w:pPr>
              <w:ind w:firstLine="0"/>
            </w:pPr>
            <w:r>
              <w:t>Clary</w:t>
            </w:r>
          </w:p>
        </w:tc>
        <w:tc>
          <w:tcPr>
            <w:tcW w:w="2179" w:type="dxa"/>
            <w:shd w:val="clear" w:color="auto" w:fill="auto"/>
          </w:tcPr>
          <w:p w:rsidR="008D528C" w:rsidRPr="008D528C" w:rsidRDefault="008D528C" w:rsidP="008D528C">
            <w:pPr>
              <w:ind w:firstLine="0"/>
            </w:pPr>
            <w:r>
              <w:t>Clemmons</w:t>
            </w:r>
          </w:p>
        </w:tc>
        <w:tc>
          <w:tcPr>
            <w:tcW w:w="2180" w:type="dxa"/>
            <w:shd w:val="clear" w:color="auto" w:fill="auto"/>
          </w:tcPr>
          <w:p w:rsidR="008D528C" w:rsidRPr="008D528C" w:rsidRDefault="008D528C" w:rsidP="008D528C">
            <w:pPr>
              <w:ind w:firstLine="0"/>
            </w:pPr>
            <w:r>
              <w:t>Clyburn</w:t>
            </w:r>
          </w:p>
        </w:tc>
      </w:tr>
      <w:tr w:rsidR="008D528C" w:rsidRPr="008D528C" w:rsidTr="008D528C">
        <w:tc>
          <w:tcPr>
            <w:tcW w:w="2179" w:type="dxa"/>
            <w:shd w:val="clear" w:color="auto" w:fill="auto"/>
          </w:tcPr>
          <w:p w:rsidR="008D528C" w:rsidRPr="008D528C" w:rsidRDefault="008D528C" w:rsidP="008D528C">
            <w:pPr>
              <w:ind w:firstLine="0"/>
            </w:pPr>
            <w:r>
              <w:t>Cobb-Hunter</w:t>
            </w:r>
          </w:p>
        </w:tc>
        <w:tc>
          <w:tcPr>
            <w:tcW w:w="2179" w:type="dxa"/>
            <w:shd w:val="clear" w:color="auto" w:fill="auto"/>
          </w:tcPr>
          <w:p w:rsidR="008D528C" w:rsidRPr="008D528C" w:rsidRDefault="008D528C" w:rsidP="008D528C">
            <w:pPr>
              <w:ind w:firstLine="0"/>
            </w:pPr>
            <w:r>
              <w:t>Cogswell</w:t>
            </w:r>
          </w:p>
        </w:tc>
        <w:tc>
          <w:tcPr>
            <w:tcW w:w="2180" w:type="dxa"/>
            <w:shd w:val="clear" w:color="auto" w:fill="auto"/>
          </w:tcPr>
          <w:p w:rsidR="008D528C" w:rsidRPr="008D528C" w:rsidRDefault="008D528C" w:rsidP="008D528C">
            <w:pPr>
              <w:ind w:firstLine="0"/>
            </w:pPr>
            <w:r>
              <w:t>Cole</w:t>
            </w:r>
          </w:p>
        </w:tc>
      </w:tr>
      <w:tr w:rsidR="008D528C" w:rsidRPr="008D528C" w:rsidTr="008D528C">
        <w:tc>
          <w:tcPr>
            <w:tcW w:w="2179" w:type="dxa"/>
            <w:shd w:val="clear" w:color="auto" w:fill="auto"/>
          </w:tcPr>
          <w:p w:rsidR="008D528C" w:rsidRPr="008D528C" w:rsidRDefault="008D528C" w:rsidP="008D528C">
            <w:pPr>
              <w:ind w:firstLine="0"/>
            </w:pPr>
            <w:r>
              <w:t>Collins</w:t>
            </w:r>
          </w:p>
        </w:tc>
        <w:tc>
          <w:tcPr>
            <w:tcW w:w="2179" w:type="dxa"/>
            <w:shd w:val="clear" w:color="auto" w:fill="auto"/>
          </w:tcPr>
          <w:p w:rsidR="008D528C" w:rsidRPr="008D528C" w:rsidRDefault="008D528C" w:rsidP="008D528C">
            <w:pPr>
              <w:ind w:firstLine="0"/>
            </w:pPr>
            <w:r>
              <w:t>Crawford</w:t>
            </w:r>
          </w:p>
        </w:tc>
        <w:tc>
          <w:tcPr>
            <w:tcW w:w="2180" w:type="dxa"/>
            <w:shd w:val="clear" w:color="auto" w:fill="auto"/>
          </w:tcPr>
          <w:p w:rsidR="008D528C" w:rsidRPr="008D528C" w:rsidRDefault="008D528C" w:rsidP="008D528C">
            <w:pPr>
              <w:ind w:firstLine="0"/>
            </w:pPr>
            <w:r>
              <w:t>Crosby</w:t>
            </w:r>
          </w:p>
        </w:tc>
      </w:tr>
      <w:tr w:rsidR="008D528C" w:rsidRPr="008D528C" w:rsidTr="008D528C">
        <w:tc>
          <w:tcPr>
            <w:tcW w:w="2179" w:type="dxa"/>
            <w:shd w:val="clear" w:color="auto" w:fill="auto"/>
          </w:tcPr>
          <w:p w:rsidR="008D528C" w:rsidRPr="008D528C" w:rsidRDefault="008D528C" w:rsidP="008D528C">
            <w:pPr>
              <w:ind w:firstLine="0"/>
            </w:pPr>
            <w:r>
              <w:t>Davis</w:t>
            </w:r>
          </w:p>
        </w:tc>
        <w:tc>
          <w:tcPr>
            <w:tcW w:w="2179" w:type="dxa"/>
            <w:shd w:val="clear" w:color="auto" w:fill="auto"/>
          </w:tcPr>
          <w:p w:rsidR="008D528C" w:rsidRPr="008D528C" w:rsidRDefault="008D528C" w:rsidP="008D528C">
            <w:pPr>
              <w:ind w:firstLine="0"/>
            </w:pPr>
            <w:r>
              <w:t>Delleney</w:t>
            </w:r>
          </w:p>
        </w:tc>
        <w:tc>
          <w:tcPr>
            <w:tcW w:w="2180" w:type="dxa"/>
            <w:shd w:val="clear" w:color="auto" w:fill="auto"/>
          </w:tcPr>
          <w:p w:rsidR="008D528C" w:rsidRPr="008D528C" w:rsidRDefault="008D528C" w:rsidP="008D528C">
            <w:pPr>
              <w:ind w:firstLine="0"/>
            </w:pPr>
            <w:r>
              <w:t>Dillard</w:t>
            </w:r>
          </w:p>
        </w:tc>
      </w:tr>
      <w:tr w:rsidR="008D528C" w:rsidRPr="008D528C" w:rsidTr="008D528C">
        <w:tc>
          <w:tcPr>
            <w:tcW w:w="2179" w:type="dxa"/>
            <w:shd w:val="clear" w:color="auto" w:fill="auto"/>
          </w:tcPr>
          <w:p w:rsidR="008D528C" w:rsidRPr="008D528C" w:rsidRDefault="008D528C" w:rsidP="008D528C">
            <w:pPr>
              <w:ind w:firstLine="0"/>
            </w:pPr>
            <w:r>
              <w:t>Douglas</w:t>
            </w:r>
          </w:p>
        </w:tc>
        <w:tc>
          <w:tcPr>
            <w:tcW w:w="2179" w:type="dxa"/>
            <w:shd w:val="clear" w:color="auto" w:fill="auto"/>
          </w:tcPr>
          <w:p w:rsidR="008D528C" w:rsidRPr="008D528C" w:rsidRDefault="008D528C" w:rsidP="008D528C">
            <w:pPr>
              <w:ind w:firstLine="0"/>
            </w:pPr>
            <w:r>
              <w:t>Duckworth</w:t>
            </w:r>
          </w:p>
        </w:tc>
        <w:tc>
          <w:tcPr>
            <w:tcW w:w="2180" w:type="dxa"/>
            <w:shd w:val="clear" w:color="auto" w:fill="auto"/>
          </w:tcPr>
          <w:p w:rsidR="008D528C" w:rsidRPr="008D528C" w:rsidRDefault="008D528C" w:rsidP="008D528C">
            <w:pPr>
              <w:ind w:firstLine="0"/>
            </w:pPr>
            <w:r>
              <w:t>Finlay</w:t>
            </w:r>
          </w:p>
        </w:tc>
      </w:tr>
      <w:tr w:rsidR="008D528C" w:rsidRPr="008D528C" w:rsidTr="008D528C">
        <w:tc>
          <w:tcPr>
            <w:tcW w:w="2179" w:type="dxa"/>
            <w:shd w:val="clear" w:color="auto" w:fill="auto"/>
          </w:tcPr>
          <w:p w:rsidR="008D528C" w:rsidRPr="008D528C" w:rsidRDefault="008D528C" w:rsidP="008D528C">
            <w:pPr>
              <w:ind w:firstLine="0"/>
            </w:pPr>
            <w:r>
              <w:t>Forrest</w:t>
            </w:r>
          </w:p>
        </w:tc>
        <w:tc>
          <w:tcPr>
            <w:tcW w:w="2179" w:type="dxa"/>
            <w:shd w:val="clear" w:color="auto" w:fill="auto"/>
          </w:tcPr>
          <w:p w:rsidR="008D528C" w:rsidRPr="008D528C" w:rsidRDefault="008D528C" w:rsidP="008D528C">
            <w:pPr>
              <w:ind w:firstLine="0"/>
            </w:pPr>
            <w:r>
              <w:t>Fry</w:t>
            </w:r>
          </w:p>
        </w:tc>
        <w:tc>
          <w:tcPr>
            <w:tcW w:w="2180" w:type="dxa"/>
            <w:shd w:val="clear" w:color="auto" w:fill="auto"/>
          </w:tcPr>
          <w:p w:rsidR="008D528C" w:rsidRPr="008D528C" w:rsidRDefault="008D528C" w:rsidP="008D528C">
            <w:pPr>
              <w:ind w:firstLine="0"/>
            </w:pPr>
            <w:r>
              <w:t>Funderburk</w:t>
            </w:r>
          </w:p>
        </w:tc>
      </w:tr>
      <w:tr w:rsidR="008D528C" w:rsidRPr="008D528C" w:rsidTr="008D528C">
        <w:tc>
          <w:tcPr>
            <w:tcW w:w="2179" w:type="dxa"/>
            <w:shd w:val="clear" w:color="auto" w:fill="auto"/>
          </w:tcPr>
          <w:p w:rsidR="008D528C" w:rsidRPr="008D528C" w:rsidRDefault="008D528C" w:rsidP="008D528C">
            <w:pPr>
              <w:ind w:firstLine="0"/>
            </w:pPr>
            <w:r>
              <w:t>Gagnon</w:t>
            </w:r>
          </w:p>
        </w:tc>
        <w:tc>
          <w:tcPr>
            <w:tcW w:w="2179" w:type="dxa"/>
            <w:shd w:val="clear" w:color="auto" w:fill="auto"/>
          </w:tcPr>
          <w:p w:rsidR="008D528C" w:rsidRPr="008D528C" w:rsidRDefault="008D528C" w:rsidP="008D528C">
            <w:pPr>
              <w:ind w:firstLine="0"/>
            </w:pPr>
            <w:r>
              <w:t>Gilliard</w:t>
            </w:r>
          </w:p>
        </w:tc>
        <w:tc>
          <w:tcPr>
            <w:tcW w:w="2180" w:type="dxa"/>
            <w:shd w:val="clear" w:color="auto" w:fill="auto"/>
          </w:tcPr>
          <w:p w:rsidR="008D528C" w:rsidRPr="008D528C" w:rsidRDefault="008D528C" w:rsidP="008D528C">
            <w:pPr>
              <w:ind w:firstLine="0"/>
            </w:pPr>
            <w:r>
              <w:t>Govan</w:t>
            </w:r>
          </w:p>
        </w:tc>
      </w:tr>
      <w:tr w:rsidR="008D528C" w:rsidRPr="008D528C" w:rsidTr="008D528C">
        <w:tc>
          <w:tcPr>
            <w:tcW w:w="2179" w:type="dxa"/>
            <w:shd w:val="clear" w:color="auto" w:fill="auto"/>
          </w:tcPr>
          <w:p w:rsidR="008D528C" w:rsidRPr="008D528C" w:rsidRDefault="008D528C" w:rsidP="008D528C">
            <w:pPr>
              <w:ind w:firstLine="0"/>
            </w:pPr>
            <w:r>
              <w:t>Hart</w:t>
            </w:r>
          </w:p>
        </w:tc>
        <w:tc>
          <w:tcPr>
            <w:tcW w:w="2179" w:type="dxa"/>
            <w:shd w:val="clear" w:color="auto" w:fill="auto"/>
          </w:tcPr>
          <w:p w:rsidR="008D528C" w:rsidRPr="008D528C" w:rsidRDefault="008D528C" w:rsidP="008D528C">
            <w:pPr>
              <w:ind w:firstLine="0"/>
            </w:pPr>
            <w:r>
              <w:t>Hayes</w:t>
            </w:r>
          </w:p>
        </w:tc>
        <w:tc>
          <w:tcPr>
            <w:tcW w:w="2180" w:type="dxa"/>
            <w:shd w:val="clear" w:color="auto" w:fill="auto"/>
          </w:tcPr>
          <w:p w:rsidR="008D528C" w:rsidRPr="008D528C" w:rsidRDefault="008D528C" w:rsidP="008D528C">
            <w:pPr>
              <w:ind w:firstLine="0"/>
            </w:pPr>
            <w:r>
              <w:t>Henderson-Myers</w:t>
            </w:r>
          </w:p>
        </w:tc>
      </w:tr>
      <w:tr w:rsidR="008D528C" w:rsidRPr="008D528C" w:rsidTr="008D528C">
        <w:tc>
          <w:tcPr>
            <w:tcW w:w="2179" w:type="dxa"/>
            <w:shd w:val="clear" w:color="auto" w:fill="auto"/>
          </w:tcPr>
          <w:p w:rsidR="008D528C" w:rsidRPr="008D528C" w:rsidRDefault="008D528C" w:rsidP="008D528C">
            <w:pPr>
              <w:ind w:firstLine="0"/>
            </w:pPr>
            <w:r>
              <w:t>Henegan</w:t>
            </w:r>
          </w:p>
        </w:tc>
        <w:tc>
          <w:tcPr>
            <w:tcW w:w="2179" w:type="dxa"/>
            <w:shd w:val="clear" w:color="auto" w:fill="auto"/>
          </w:tcPr>
          <w:p w:rsidR="008D528C" w:rsidRPr="008D528C" w:rsidRDefault="008D528C" w:rsidP="008D528C">
            <w:pPr>
              <w:ind w:firstLine="0"/>
            </w:pPr>
            <w:r>
              <w:t>Herbkersman</w:t>
            </w:r>
          </w:p>
        </w:tc>
        <w:tc>
          <w:tcPr>
            <w:tcW w:w="2180" w:type="dxa"/>
            <w:shd w:val="clear" w:color="auto" w:fill="auto"/>
          </w:tcPr>
          <w:p w:rsidR="008D528C" w:rsidRPr="008D528C" w:rsidRDefault="008D528C" w:rsidP="008D528C">
            <w:pPr>
              <w:ind w:firstLine="0"/>
            </w:pPr>
            <w:r>
              <w:t>Hewitt</w:t>
            </w:r>
          </w:p>
        </w:tc>
      </w:tr>
      <w:tr w:rsidR="008D528C" w:rsidRPr="008D528C" w:rsidTr="008D528C">
        <w:tc>
          <w:tcPr>
            <w:tcW w:w="2179" w:type="dxa"/>
            <w:shd w:val="clear" w:color="auto" w:fill="auto"/>
          </w:tcPr>
          <w:p w:rsidR="008D528C" w:rsidRPr="008D528C" w:rsidRDefault="008D528C" w:rsidP="008D528C">
            <w:pPr>
              <w:ind w:firstLine="0"/>
            </w:pPr>
            <w:r>
              <w:t>Hixon</w:t>
            </w:r>
          </w:p>
        </w:tc>
        <w:tc>
          <w:tcPr>
            <w:tcW w:w="2179" w:type="dxa"/>
            <w:shd w:val="clear" w:color="auto" w:fill="auto"/>
          </w:tcPr>
          <w:p w:rsidR="008D528C" w:rsidRPr="008D528C" w:rsidRDefault="008D528C" w:rsidP="008D528C">
            <w:pPr>
              <w:ind w:firstLine="0"/>
            </w:pPr>
            <w:r>
              <w:t>Hosey</w:t>
            </w:r>
          </w:p>
        </w:tc>
        <w:tc>
          <w:tcPr>
            <w:tcW w:w="2180" w:type="dxa"/>
            <w:shd w:val="clear" w:color="auto" w:fill="auto"/>
          </w:tcPr>
          <w:p w:rsidR="008D528C" w:rsidRPr="008D528C" w:rsidRDefault="008D528C" w:rsidP="008D528C">
            <w:pPr>
              <w:ind w:firstLine="0"/>
            </w:pPr>
            <w:r>
              <w:t>Jefferson</w:t>
            </w:r>
          </w:p>
        </w:tc>
      </w:tr>
      <w:tr w:rsidR="008D528C" w:rsidRPr="008D528C" w:rsidTr="008D528C">
        <w:tc>
          <w:tcPr>
            <w:tcW w:w="2179" w:type="dxa"/>
            <w:shd w:val="clear" w:color="auto" w:fill="auto"/>
          </w:tcPr>
          <w:p w:rsidR="008D528C" w:rsidRPr="008D528C" w:rsidRDefault="008D528C" w:rsidP="008D528C">
            <w:pPr>
              <w:ind w:firstLine="0"/>
            </w:pPr>
            <w:r>
              <w:t>Johnson</w:t>
            </w:r>
          </w:p>
        </w:tc>
        <w:tc>
          <w:tcPr>
            <w:tcW w:w="2179" w:type="dxa"/>
            <w:shd w:val="clear" w:color="auto" w:fill="auto"/>
          </w:tcPr>
          <w:p w:rsidR="008D528C" w:rsidRPr="008D528C" w:rsidRDefault="008D528C" w:rsidP="008D528C">
            <w:pPr>
              <w:ind w:firstLine="0"/>
            </w:pPr>
            <w:r>
              <w:t>King</w:t>
            </w:r>
          </w:p>
        </w:tc>
        <w:tc>
          <w:tcPr>
            <w:tcW w:w="2180" w:type="dxa"/>
            <w:shd w:val="clear" w:color="auto" w:fill="auto"/>
          </w:tcPr>
          <w:p w:rsidR="008D528C" w:rsidRPr="008D528C" w:rsidRDefault="008D528C" w:rsidP="008D528C">
            <w:pPr>
              <w:ind w:firstLine="0"/>
            </w:pPr>
            <w:r>
              <w:t>Kirby</w:t>
            </w:r>
          </w:p>
        </w:tc>
      </w:tr>
      <w:tr w:rsidR="008D528C" w:rsidRPr="008D528C" w:rsidTr="008D528C">
        <w:tc>
          <w:tcPr>
            <w:tcW w:w="2179" w:type="dxa"/>
            <w:shd w:val="clear" w:color="auto" w:fill="auto"/>
          </w:tcPr>
          <w:p w:rsidR="008D528C" w:rsidRPr="008D528C" w:rsidRDefault="008D528C" w:rsidP="008D528C">
            <w:pPr>
              <w:ind w:firstLine="0"/>
            </w:pPr>
            <w:r>
              <w:t>Knight</w:t>
            </w:r>
          </w:p>
        </w:tc>
        <w:tc>
          <w:tcPr>
            <w:tcW w:w="2179" w:type="dxa"/>
            <w:shd w:val="clear" w:color="auto" w:fill="auto"/>
          </w:tcPr>
          <w:p w:rsidR="008D528C" w:rsidRPr="008D528C" w:rsidRDefault="008D528C" w:rsidP="008D528C">
            <w:pPr>
              <w:ind w:firstLine="0"/>
            </w:pPr>
            <w:r>
              <w:t>Lucas</w:t>
            </w:r>
          </w:p>
        </w:tc>
        <w:tc>
          <w:tcPr>
            <w:tcW w:w="2180" w:type="dxa"/>
            <w:shd w:val="clear" w:color="auto" w:fill="auto"/>
          </w:tcPr>
          <w:p w:rsidR="008D528C" w:rsidRPr="008D528C" w:rsidRDefault="008D528C" w:rsidP="008D528C">
            <w:pPr>
              <w:ind w:firstLine="0"/>
            </w:pPr>
            <w:r>
              <w:t>Mack</w:t>
            </w:r>
          </w:p>
        </w:tc>
      </w:tr>
      <w:tr w:rsidR="008D528C" w:rsidRPr="008D528C" w:rsidTr="008D528C">
        <w:tc>
          <w:tcPr>
            <w:tcW w:w="2179" w:type="dxa"/>
            <w:shd w:val="clear" w:color="auto" w:fill="auto"/>
          </w:tcPr>
          <w:p w:rsidR="008D528C" w:rsidRPr="008D528C" w:rsidRDefault="008D528C" w:rsidP="008D528C">
            <w:pPr>
              <w:ind w:firstLine="0"/>
            </w:pPr>
            <w:r>
              <w:t>Martin</w:t>
            </w:r>
          </w:p>
        </w:tc>
        <w:tc>
          <w:tcPr>
            <w:tcW w:w="2179" w:type="dxa"/>
            <w:shd w:val="clear" w:color="auto" w:fill="auto"/>
          </w:tcPr>
          <w:p w:rsidR="008D528C" w:rsidRPr="008D528C" w:rsidRDefault="008D528C" w:rsidP="008D528C">
            <w:pPr>
              <w:ind w:firstLine="0"/>
            </w:pPr>
            <w:r>
              <w:t>McCoy</w:t>
            </w:r>
          </w:p>
        </w:tc>
        <w:tc>
          <w:tcPr>
            <w:tcW w:w="2180" w:type="dxa"/>
            <w:shd w:val="clear" w:color="auto" w:fill="auto"/>
          </w:tcPr>
          <w:p w:rsidR="008D528C" w:rsidRPr="008D528C" w:rsidRDefault="008D528C" w:rsidP="008D528C">
            <w:pPr>
              <w:ind w:firstLine="0"/>
            </w:pPr>
            <w:r>
              <w:t>McCravy</w:t>
            </w:r>
          </w:p>
        </w:tc>
      </w:tr>
      <w:tr w:rsidR="008D528C" w:rsidRPr="008D528C" w:rsidTr="008D528C">
        <w:tc>
          <w:tcPr>
            <w:tcW w:w="2179" w:type="dxa"/>
            <w:shd w:val="clear" w:color="auto" w:fill="auto"/>
          </w:tcPr>
          <w:p w:rsidR="008D528C" w:rsidRPr="008D528C" w:rsidRDefault="008D528C" w:rsidP="008D528C">
            <w:pPr>
              <w:ind w:firstLine="0"/>
            </w:pPr>
            <w:r>
              <w:t>McEachern</w:t>
            </w:r>
          </w:p>
        </w:tc>
        <w:tc>
          <w:tcPr>
            <w:tcW w:w="2179" w:type="dxa"/>
            <w:shd w:val="clear" w:color="auto" w:fill="auto"/>
          </w:tcPr>
          <w:p w:rsidR="008D528C" w:rsidRPr="008D528C" w:rsidRDefault="008D528C" w:rsidP="008D528C">
            <w:pPr>
              <w:ind w:firstLine="0"/>
            </w:pPr>
            <w:r>
              <w:t>McKnight</w:t>
            </w:r>
          </w:p>
        </w:tc>
        <w:tc>
          <w:tcPr>
            <w:tcW w:w="2180" w:type="dxa"/>
            <w:shd w:val="clear" w:color="auto" w:fill="auto"/>
          </w:tcPr>
          <w:p w:rsidR="008D528C" w:rsidRPr="008D528C" w:rsidRDefault="008D528C" w:rsidP="008D528C">
            <w:pPr>
              <w:ind w:firstLine="0"/>
            </w:pPr>
            <w:r>
              <w:t>B. Newton</w:t>
            </w:r>
          </w:p>
        </w:tc>
      </w:tr>
      <w:tr w:rsidR="008D528C" w:rsidRPr="008D528C" w:rsidTr="008D528C">
        <w:tc>
          <w:tcPr>
            <w:tcW w:w="2179" w:type="dxa"/>
            <w:shd w:val="clear" w:color="auto" w:fill="auto"/>
          </w:tcPr>
          <w:p w:rsidR="008D528C" w:rsidRPr="008D528C" w:rsidRDefault="008D528C" w:rsidP="008D528C">
            <w:pPr>
              <w:ind w:firstLine="0"/>
            </w:pPr>
            <w:r>
              <w:t>W. Newton</w:t>
            </w:r>
          </w:p>
        </w:tc>
        <w:tc>
          <w:tcPr>
            <w:tcW w:w="2179" w:type="dxa"/>
            <w:shd w:val="clear" w:color="auto" w:fill="auto"/>
          </w:tcPr>
          <w:p w:rsidR="008D528C" w:rsidRPr="008D528C" w:rsidRDefault="008D528C" w:rsidP="008D528C">
            <w:pPr>
              <w:ind w:firstLine="0"/>
            </w:pPr>
            <w:r>
              <w:t>Norrell</w:t>
            </w:r>
          </w:p>
        </w:tc>
        <w:tc>
          <w:tcPr>
            <w:tcW w:w="2180" w:type="dxa"/>
            <w:shd w:val="clear" w:color="auto" w:fill="auto"/>
          </w:tcPr>
          <w:p w:rsidR="008D528C" w:rsidRPr="008D528C" w:rsidRDefault="008D528C" w:rsidP="008D528C">
            <w:pPr>
              <w:ind w:firstLine="0"/>
            </w:pPr>
            <w:r>
              <w:t>Ott</w:t>
            </w:r>
          </w:p>
        </w:tc>
      </w:tr>
      <w:tr w:rsidR="008D528C" w:rsidRPr="008D528C" w:rsidTr="008D528C">
        <w:tc>
          <w:tcPr>
            <w:tcW w:w="2179" w:type="dxa"/>
            <w:shd w:val="clear" w:color="auto" w:fill="auto"/>
          </w:tcPr>
          <w:p w:rsidR="008D528C" w:rsidRPr="008D528C" w:rsidRDefault="008D528C" w:rsidP="008D528C">
            <w:pPr>
              <w:ind w:firstLine="0"/>
            </w:pPr>
            <w:r>
              <w:t>Parks</w:t>
            </w:r>
          </w:p>
        </w:tc>
        <w:tc>
          <w:tcPr>
            <w:tcW w:w="2179" w:type="dxa"/>
            <w:shd w:val="clear" w:color="auto" w:fill="auto"/>
          </w:tcPr>
          <w:p w:rsidR="008D528C" w:rsidRPr="008D528C" w:rsidRDefault="008D528C" w:rsidP="008D528C">
            <w:pPr>
              <w:ind w:firstLine="0"/>
            </w:pPr>
            <w:proofErr w:type="spellStart"/>
            <w:r>
              <w:t>Pendarvis</w:t>
            </w:r>
            <w:proofErr w:type="spellEnd"/>
          </w:p>
        </w:tc>
        <w:tc>
          <w:tcPr>
            <w:tcW w:w="2180" w:type="dxa"/>
            <w:shd w:val="clear" w:color="auto" w:fill="auto"/>
          </w:tcPr>
          <w:p w:rsidR="008D528C" w:rsidRPr="008D528C" w:rsidRDefault="008D528C" w:rsidP="008D528C">
            <w:pPr>
              <w:ind w:firstLine="0"/>
            </w:pPr>
            <w:r>
              <w:t>Pitts</w:t>
            </w:r>
          </w:p>
        </w:tc>
      </w:tr>
      <w:tr w:rsidR="008D528C" w:rsidRPr="008D528C" w:rsidTr="008D528C">
        <w:tc>
          <w:tcPr>
            <w:tcW w:w="2179" w:type="dxa"/>
            <w:shd w:val="clear" w:color="auto" w:fill="auto"/>
          </w:tcPr>
          <w:p w:rsidR="008D528C" w:rsidRPr="008D528C" w:rsidRDefault="008D528C" w:rsidP="008D528C">
            <w:pPr>
              <w:ind w:firstLine="0"/>
            </w:pPr>
            <w:r>
              <w:t>Pope</w:t>
            </w:r>
          </w:p>
        </w:tc>
        <w:tc>
          <w:tcPr>
            <w:tcW w:w="2179" w:type="dxa"/>
            <w:shd w:val="clear" w:color="auto" w:fill="auto"/>
          </w:tcPr>
          <w:p w:rsidR="008D528C" w:rsidRPr="008D528C" w:rsidRDefault="008D528C" w:rsidP="008D528C">
            <w:pPr>
              <w:ind w:firstLine="0"/>
            </w:pPr>
            <w:r>
              <w:t>Ridgeway</w:t>
            </w:r>
          </w:p>
        </w:tc>
        <w:tc>
          <w:tcPr>
            <w:tcW w:w="2180" w:type="dxa"/>
            <w:shd w:val="clear" w:color="auto" w:fill="auto"/>
          </w:tcPr>
          <w:p w:rsidR="008D528C" w:rsidRPr="008D528C" w:rsidRDefault="008D528C" w:rsidP="008D528C">
            <w:pPr>
              <w:ind w:firstLine="0"/>
            </w:pPr>
            <w:r>
              <w:t>M. Rivers</w:t>
            </w:r>
          </w:p>
        </w:tc>
      </w:tr>
      <w:tr w:rsidR="008D528C" w:rsidRPr="008D528C" w:rsidTr="008D528C">
        <w:tc>
          <w:tcPr>
            <w:tcW w:w="2179" w:type="dxa"/>
            <w:shd w:val="clear" w:color="auto" w:fill="auto"/>
          </w:tcPr>
          <w:p w:rsidR="008D528C" w:rsidRPr="008D528C" w:rsidRDefault="008D528C" w:rsidP="008D528C">
            <w:pPr>
              <w:ind w:firstLine="0"/>
            </w:pPr>
            <w:r>
              <w:t>Robinson-Simpson</w:t>
            </w:r>
          </w:p>
        </w:tc>
        <w:tc>
          <w:tcPr>
            <w:tcW w:w="2179" w:type="dxa"/>
            <w:shd w:val="clear" w:color="auto" w:fill="auto"/>
          </w:tcPr>
          <w:p w:rsidR="008D528C" w:rsidRPr="008D528C" w:rsidRDefault="008D528C" w:rsidP="008D528C">
            <w:pPr>
              <w:ind w:firstLine="0"/>
            </w:pPr>
            <w:r>
              <w:t>Rutherford</w:t>
            </w:r>
          </w:p>
        </w:tc>
        <w:tc>
          <w:tcPr>
            <w:tcW w:w="2180" w:type="dxa"/>
            <w:shd w:val="clear" w:color="auto" w:fill="auto"/>
          </w:tcPr>
          <w:p w:rsidR="008D528C" w:rsidRPr="008D528C" w:rsidRDefault="008D528C" w:rsidP="008D528C">
            <w:pPr>
              <w:ind w:firstLine="0"/>
            </w:pPr>
            <w:r>
              <w:t>Sandifer</w:t>
            </w:r>
          </w:p>
        </w:tc>
      </w:tr>
      <w:tr w:rsidR="008D528C" w:rsidRPr="008D528C" w:rsidTr="008D528C">
        <w:tc>
          <w:tcPr>
            <w:tcW w:w="2179" w:type="dxa"/>
            <w:shd w:val="clear" w:color="auto" w:fill="auto"/>
          </w:tcPr>
          <w:p w:rsidR="008D528C" w:rsidRPr="008D528C" w:rsidRDefault="008D528C" w:rsidP="008D528C">
            <w:pPr>
              <w:ind w:firstLine="0"/>
            </w:pPr>
            <w:r>
              <w:t>Simrill</w:t>
            </w:r>
          </w:p>
        </w:tc>
        <w:tc>
          <w:tcPr>
            <w:tcW w:w="2179" w:type="dxa"/>
            <w:shd w:val="clear" w:color="auto" w:fill="auto"/>
          </w:tcPr>
          <w:p w:rsidR="008D528C" w:rsidRPr="008D528C" w:rsidRDefault="008D528C" w:rsidP="008D528C">
            <w:pPr>
              <w:ind w:firstLine="0"/>
            </w:pPr>
            <w:r>
              <w:t>G. M. Smith</w:t>
            </w:r>
          </w:p>
        </w:tc>
        <w:tc>
          <w:tcPr>
            <w:tcW w:w="2180" w:type="dxa"/>
            <w:shd w:val="clear" w:color="auto" w:fill="auto"/>
          </w:tcPr>
          <w:p w:rsidR="008D528C" w:rsidRPr="008D528C" w:rsidRDefault="008D528C" w:rsidP="008D528C">
            <w:pPr>
              <w:ind w:firstLine="0"/>
            </w:pPr>
            <w:r>
              <w:t>J. E. Smith</w:t>
            </w:r>
          </w:p>
        </w:tc>
      </w:tr>
      <w:tr w:rsidR="008D528C" w:rsidRPr="008D528C" w:rsidTr="008D528C">
        <w:tc>
          <w:tcPr>
            <w:tcW w:w="2179" w:type="dxa"/>
            <w:shd w:val="clear" w:color="auto" w:fill="auto"/>
          </w:tcPr>
          <w:p w:rsidR="008D528C" w:rsidRPr="008D528C" w:rsidRDefault="008D528C" w:rsidP="008D528C">
            <w:pPr>
              <w:ind w:firstLine="0"/>
            </w:pPr>
            <w:r>
              <w:t>Sottile</w:t>
            </w:r>
          </w:p>
        </w:tc>
        <w:tc>
          <w:tcPr>
            <w:tcW w:w="2179" w:type="dxa"/>
            <w:shd w:val="clear" w:color="auto" w:fill="auto"/>
          </w:tcPr>
          <w:p w:rsidR="008D528C" w:rsidRPr="008D528C" w:rsidRDefault="008D528C" w:rsidP="008D528C">
            <w:pPr>
              <w:ind w:firstLine="0"/>
            </w:pPr>
            <w:r>
              <w:t>Spires</w:t>
            </w:r>
          </w:p>
        </w:tc>
        <w:tc>
          <w:tcPr>
            <w:tcW w:w="2180" w:type="dxa"/>
            <w:shd w:val="clear" w:color="auto" w:fill="auto"/>
          </w:tcPr>
          <w:p w:rsidR="008D528C" w:rsidRPr="008D528C" w:rsidRDefault="008D528C" w:rsidP="008D528C">
            <w:pPr>
              <w:ind w:firstLine="0"/>
            </w:pPr>
            <w:r>
              <w:t>Stavrinakis</w:t>
            </w:r>
          </w:p>
        </w:tc>
      </w:tr>
      <w:tr w:rsidR="008D528C" w:rsidRPr="008D528C" w:rsidTr="008D528C">
        <w:tc>
          <w:tcPr>
            <w:tcW w:w="2179" w:type="dxa"/>
            <w:shd w:val="clear" w:color="auto" w:fill="auto"/>
          </w:tcPr>
          <w:p w:rsidR="008D528C" w:rsidRPr="008D528C" w:rsidRDefault="008D528C" w:rsidP="008D528C">
            <w:pPr>
              <w:ind w:firstLine="0"/>
            </w:pPr>
            <w:r>
              <w:t>Taylor</w:t>
            </w:r>
          </w:p>
        </w:tc>
        <w:tc>
          <w:tcPr>
            <w:tcW w:w="2179" w:type="dxa"/>
            <w:shd w:val="clear" w:color="auto" w:fill="auto"/>
          </w:tcPr>
          <w:p w:rsidR="008D528C" w:rsidRPr="008D528C" w:rsidRDefault="008D528C" w:rsidP="008D528C">
            <w:pPr>
              <w:ind w:firstLine="0"/>
            </w:pPr>
            <w:r>
              <w:t>Weeks</w:t>
            </w:r>
          </w:p>
        </w:tc>
        <w:tc>
          <w:tcPr>
            <w:tcW w:w="2180" w:type="dxa"/>
            <w:shd w:val="clear" w:color="auto" w:fill="auto"/>
          </w:tcPr>
          <w:p w:rsidR="008D528C" w:rsidRPr="008D528C" w:rsidRDefault="008D528C" w:rsidP="008D528C">
            <w:pPr>
              <w:ind w:firstLine="0"/>
            </w:pPr>
            <w:r>
              <w:t>West</w:t>
            </w:r>
          </w:p>
        </w:tc>
      </w:tr>
      <w:tr w:rsidR="008D528C" w:rsidRPr="008D528C" w:rsidTr="008D528C">
        <w:tc>
          <w:tcPr>
            <w:tcW w:w="2179" w:type="dxa"/>
            <w:shd w:val="clear" w:color="auto" w:fill="auto"/>
          </w:tcPr>
          <w:p w:rsidR="008D528C" w:rsidRPr="008D528C" w:rsidRDefault="008D528C" w:rsidP="008D528C">
            <w:pPr>
              <w:keepNext/>
              <w:ind w:firstLine="0"/>
            </w:pPr>
            <w:r>
              <w:lastRenderedPageBreak/>
              <w:t>Wheeler</w:t>
            </w:r>
          </w:p>
        </w:tc>
        <w:tc>
          <w:tcPr>
            <w:tcW w:w="2179" w:type="dxa"/>
            <w:shd w:val="clear" w:color="auto" w:fill="auto"/>
          </w:tcPr>
          <w:p w:rsidR="008D528C" w:rsidRPr="008D528C" w:rsidRDefault="008D528C" w:rsidP="008D528C">
            <w:pPr>
              <w:keepNext/>
              <w:ind w:firstLine="0"/>
            </w:pPr>
            <w:r>
              <w:t>White</w:t>
            </w:r>
          </w:p>
        </w:tc>
        <w:tc>
          <w:tcPr>
            <w:tcW w:w="2180" w:type="dxa"/>
            <w:shd w:val="clear" w:color="auto" w:fill="auto"/>
          </w:tcPr>
          <w:p w:rsidR="008D528C" w:rsidRPr="008D528C" w:rsidRDefault="008D528C" w:rsidP="008D528C">
            <w:pPr>
              <w:keepNext/>
              <w:ind w:firstLine="0"/>
            </w:pPr>
            <w:r>
              <w:t>Whitmire</w:t>
            </w:r>
          </w:p>
        </w:tc>
      </w:tr>
      <w:tr w:rsidR="008D528C" w:rsidRPr="008D528C" w:rsidTr="008D528C">
        <w:tc>
          <w:tcPr>
            <w:tcW w:w="2179" w:type="dxa"/>
            <w:shd w:val="clear" w:color="auto" w:fill="auto"/>
          </w:tcPr>
          <w:p w:rsidR="008D528C" w:rsidRPr="008D528C" w:rsidRDefault="008D528C" w:rsidP="008D528C">
            <w:pPr>
              <w:keepNext/>
              <w:ind w:firstLine="0"/>
            </w:pPr>
            <w:r>
              <w:t>Williams</w:t>
            </w:r>
          </w:p>
        </w:tc>
        <w:tc>
          <w:tcPr>
            <w:tcW w:w="2179" w:type="dxa"/>
            <w:shd w:val="clear" w:color="auto" w:fill="auto"/>
          </w:tcPr>
          <w:p w:rsidR="008D528C" w:rsidRPr="008D528C" w:rsidRDefault="008D528C" w:rsidP="008D528C">
            <w:pPr>
              <w:keepNext/>
              <w:ind w:firstLine="0"/>
            </w:pPr>
            <w:r>
              <w:t>Young</w:t>
            </w:r>
          </w:p>
        </w:tc>
        <w:tc>
          <w:tcPr>
            <w:tcW w:w="2180" w:type="dxa"/>
            <w:shd w:val="clear" w:color="auto" w:fill="auto"/>
          </w:tcPr>
          <w:p w:rsidR="008D528C" w:rsidRPr="008D528C" w:rsidRDefault="008D528C" w:rsidP="008D528C">
            <w:pPr>
              <w:keepNext/>
              <w:ind w:firstLine="0"/>
            </w:pPr>
          </w:p>
        </w:tc>
      </w:tr>
    </w:tbl>
    <w:p w:rsidR="008D528C" w:rsidRDefault="008D528C" w:rsidP="008D528C"/>
    <w:p w:rsidR="008D528C" w:rsidRDefault="008D528C" w:rsidP="008D528C">
      <w:pPr>
        <w:jc w:val="center"/>
        <w:rPr>
          <w:b/>
        </w:rPr>
      </w:pPr>
      <w:r w:rsidRPr="008D528C">
        <w:rPr>
          <w:b/>
        </w:rPr>
        <w:t>Total--86</w:t>
      </w:r>
    </w:p>
    <w:p w:rsidR="008D528C" w:rsidRDefault="008D528C" w:rsidP="008D528C">
      <w:pPr>
        <w:jc w:val="center"/>
        <w:rPr>
          <w:b/>
        </w:rPr>
      </w:pPr>
    </w:p>
    <w:p w:rsidR="008D528C" w:rsidRDefault="008D528C" w:rsidP="008D528C">
      <w:pPr>
        <w:ind w:firstLine="0"/>
      </w:pPr>
      <w:r w:rsidRPr="008D528C">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D528C" w:rsidRPr="008D528C" w:rsidTr="008D528C">
        <w:tc>
          <w:tcPr>
            <w:tcW w:w="2179" w:type="dxa"/>
            <w:shd w:val="clear" w:color="auto" w:fill="auto"/>
          </w:tcPr>
          <w:p w:rsidR="008D528C" w:rsidRPr="008D528C" w:rsidRDefault="008D528C" w:rsidP="008D528C">
            <w:pPr>
              <w:keepNext/>
              <w:ind w:firstLine="0"/>
            </w:pPr>
            <w:r>
              <w:t>Atwater</w:t>
            </w:r>
          </w:p>
        </w:tc>
        <w:tc>
          <w:tcPr>
            <w:tcW w:w="2179" w:type="dxa"/>
            <w:shd w:val="clear" w:color="auto" w:fill="auto"/>
          </w:tcPr>
          <w:p w:rsidR="008D528C" w:rsidRPr="008D528C" w:rsidRDefault="008D528C" w:rsidP="008D528C">
            <w:pPr>
              <w:keepNext/>
              <w:ind w:firstLine="0"/>
            </w:pPr>
            <w:r>
              <w:t>Bryant</w:t>
            </w:r>
          </w:p>
        </w:tc>
        <w:tc>
          <w:tcPr>
            <w:tcW w:w="2180" w:type="dxa"/>
            <w:shd w:val="clear" w:color="auto" w:fill="auto"/>
          </w:tcPr>
          <w:p w:rsidR="008D528C" w:rsidRPr="008D528C" w:rsidRDefault="008D528C" w:rsidP="008D528C">
            <w:pPr>
              <w:keepNext/>
              <w:ind w:firstLine="0"/>
            </w:pPr>
            <w:r>
              <w:t>Burns</w:t>
            </w:r>
          </w:p>
        </w:tc>
      </w:tr>
      <w:tr w:rsidR="008D528C" w:rsidRPr="008D528C" w:rsidTr="008D528C">
        <w:tc>
          <w:tcPr>
            <w:tcW w:w="2179" w:type="dxa"/>
            <w:shd w:val="clear" w:color="auto" w:fill="auto"/>
          </w:tcPr>
          <w:p w:rsidR="008D528C" w:rsidRPr="008D528C" w:rsidRDefault="008D528C" w:rsidP="008D528C">
            <w:pPr>
              <w:ind w:firstLine="0"/>
            </w:pPr>
            <w:r>
              <w:t>Chumley</w:t>
            </w:r>
          </w:p>
        </w:tc>
        <w:tc>
          <w:tcPr>
            <w:tcW w:w="2179" w:type="dxa"/>
            <w:shd w:val="clear" w:color="auto" w:fill="auto"/>
          </w:tcPr>
          <w:p w:rsidR="008D528C" w:rsidRPr="008D528C" w:rsidRDefault="008D528C" w:rsidP="008D528C">
            <w:pPr>
              <w:ind w:firstLine="0"/>
            </w:pPr>
            <w:r>
              <w:t>Daning</w:t>
            </w:r>
          </w:p>
        </w:tc>
        <w:tc>
          <w:tcPr>
            <w:tcW w:w="2180" w:type="dxa"/>
            <w:shd w:val="clear" w:color="auto" w:fill="auto"/>
          </w:tcPr>
          <w:p w:rsidR="008D528C" w:rsidRPr="008D528C" w:rsidRDefault="008D528C" w:rsidP="008D528C">
            <w:pPr>
              <w:ind w:firstLine="0"/>
            </w:pPr>
            <w:r>
              <w:t>Elliott</w:t>
            </w:r>
          </w:p>
        </w:tc>
      </w:tr>
      <w:tr w:rsidR="008D528C" w:rsidRPr="008D528C" w:rsidTr="008D528C">
        <w:tc>
          <w:tcPr>
            <w:tcW w:w="2179" w:type="dxa"/>
            <w:shd w:val="clear" w:color="auto" w:fill="auto"/>
          </w:tcPr>
          <w:p w:rsidR="008D528C" w:rsidRPr="008D528C" w:rsidRDefault="008D528C" w:rsidP="008D528C">
            <w:pPr>
              <w:ind w:firstLine="0"/>
            </w:pPr>
            <w:r>
              <w:t>Erickson</w:t>
            </w:r>
          </w:p>
        </w:tc>
        <w:tc>
          <w:tcPr>
            <w:tcW w:w="2179" w:type="dxa"/>
            <w:shd w:val="clear" w:color="auto" w:fill="auto"/>
          </w:tcPr>
          <w:p w:rsidR="008D528C" w:rsidRPr="008D528C" w:rsidRDefault="008D528C" w:rsidP="008D528C">
            <w:pPr>
              <w:ind w:firstLine="0"/>
            </w:pPr>
            <w:r>
              <w:t>Felder</w:t>
            </w:r>
          </w:p>
        </w:tc>
        <w:tc>
          <w:tcPr>
            <w:tcW w:w="2180" w:type="dxa"/>
            <w:shd w:val="clear" w:color="auto" w:fill="auto"/>
          </w:tcPr>
          <w:p w:rsidR="008D528C" w:rsidRPr="008D528C" w:rsidRDefault="008D528C" w:rsidP="008D528C">
            <w:pPr>
              <w:ind w:firstLine="0"/>
            </w:pPr>
            <w:r>
              <w:t>Hamilton</w:t>
            </w:r>
          </w:p>
        </w:tc>
      </w:tr>
      <w:tr w:rsidR="008D528C" w:rsidRPr="008D528C" w:rsidTr="008D528C">
        <w:tc>
          <w:tcPr>
            <w:tcW w:w="2179" w:type="dxa"/>
            <w:shd w:val="clear" w:color="auto" w:fill="auto"/>
          </w:tcPr>
          <w:p w:rsidR="008D528C" w:rsidRPr="008D528C" w:rsidRDefault="008D528C" w:rsidP="008D528C">
            <w:pPr>
              <w:ind w:firstLine="0"/>
            </w:pPr>
            <w:r>
              <w:t>Hill</w:t>
            </w:r>
          </w:p>
        </w:tc>
        <w:tc>
          <w:tcPr>
            <w:tcW w:w="2179" w:type="dxa"/>
            <w:shd w:val="clear" w:color="auto" w:fill="auto"/>
          </w:tcPr>
          <w:p w:rsidR="008D528C" w:rsidRPr="008D528C" w:rsidRDefault="008D528C" w:rsidP="008D528C">
            <w:pPr>
              <w:ind w:firstLine="0"/>
            </w:pPr>
            <w:r>
              <w:t>Hiott</w:t>
            </w:r>
          </w:p>
        </w:tc>
        <w:tc>
          <w:tcPr>
            <w:tcW w:w="2180" w:type="dxa"/>
            <w:shd w:val="clear" w:color="auto" w:fill="auto"/>
          </w:tcPr>
          <w:p w:rsidR="008D528C" w:rsidRPr="008D528C" w:rsidRDefault="008D528C" w:rsidP="008D528C">
            <w:pPr>
              <w:ind w:firstLine="0"/>
            </w:pPr>
            <w:r>
              <w:t>Huggins</w:t>
            </w:r>
          </w:p>
        </w:tc>
      </w:tr>
      <w:tr w:rsidR="008D528C" w:rsidRPr="008D528C" w:rsidTr="008D528C">
        <w:tc>
          <w:tcPr>
            <w:tcW w:w="2179" w:type="dxa"/>
            <w:shd w:val="clear" w:color="auto" w:fill="auto"/>
          </w:tcPr>
          <w:p w:rsidR="008D528C" w:rsidRPr="008D528C" w:rsidRDefault="008D528C" w:rsidP="008D528C">
            <w:pPr>
              <w:ind w:firstLine="0"/>
            </w:pPr>
            <w:r>
              <w:t>Jordan</w:t>
            </w:r>
          </w:p>
        </w:tc>
        <w:tc>
          <w:tcPr>
            <w:tcW w:w="2179" w:type="dxa"/>
            <w:shd w:val="clear" w:color="auto" w:fill="auto"/>
          </w:tcPr>
          <w:p w:rsidR="008D528C" w:rsidRPr="008D528C" w:rsidRDefault="008D528C" w:rsidP="008D528C">
            <w:pPr>
              <w:ind w:firstLine="0"/>
            </w:pPr>
            <w:r>
              <w:t>Long</w:t>
            </w:r>
          </w:p>
        </w:tc>
        <w:tc>
          <w:tcPr>
            <w:tcW w:w="2180" w:type="dxa"/>
            <w:shd w:val="clear" w:color="auto" w:fill="auto"/>
          </w:tcPr>
          <w:p w:rsidR="008D528C" w:rsidRPr="008D528C" w:rsidRDefault="008D528C" w:rsidP="008D528C">
            <w:pPr>
              <w:ind w:firstLine="0"/>
            </w:pPr>
            <w:r>
              <w:t>Lowe</w:t>
            </w:r>
          </w:p>
        </w:tc>
      </w:tr>
      <w:tr w:rsidR="008D528C" w:rsidRPr="008D528C" w:rsidTr="008D528C">
        <w:tc>
          <w:tcPr>
            <w:tcW w:w="2179" w:type="dxa"/>
            <w:shd w:val="clear" w:color="auto" w:fill="auto"/>
          </w:tcPr>
          <w:p w:rsidR="008D528C" w:rsidRPr="008D528C" w:rsidRDefault="008D528C" w:rsidP="008D528C">
            <w:pPr>
              <w:ind w:firstLine="0"/>
            </w:pPr>
            <w:r>
              <w:t>Magnuson</w:t>
            </w:r>
          </w:p>
        </w:tc>
        <w:tc>
          <w:tcPr>
            <w:tcW w:w="2179" w:type="dxa"/>
            <w:shd w:val="clear" w:color="auto" w:fill="auto"/>
          </w:tcPr>
          <w:p w:rsidR="008D528C" w:rsidRPr="008D528C" w:rsidRDefault="008D528C" w:rsidP="008D528C">
            <w:pPr>
              <w:ind w:firstLine="0"/>
            </w:pPr>
            <w:r>
              <w:t>D. C. Moss</w:t>
            </w:r>
          </w:p>
        </w:tc>
        <w:tc>
          <w:tcPr>
            <w:tcW w:w="2180" w:type="dxa"/>
            <w:shd w:val="clear" w:color="auto" w:fill="auto"/>
          </w:tcPr>
          <w:p w:rsidR="008D528C" w:rsidRPr="008D528C" w:rsidRDefault="008D528C" w:rsidP="008D528C">
            <w:pPr>
              <w:ind w:firstLine="0"/>
            </w:pPr>
            <w:r>
              <w:t>Putnam</w:t>
            </w:r>
          </w:p>
        </w:tc>
      </w:tr>
      <w:tr w:rsidR="008D528C" w:rsidRPr="008D528C" w:rsidTr="008D528C">
        <w:tc>
          <w:tcPr>
            <w:tcW w:w="2179" w:type="dxa"/>
            <w:shd w:val="clear" w:color="auto" w:fill="auto"/>
          </w:tcPr>
          <w:p w:rsidR="008D528C" w:rsidRPr="008D528C" w:rsidRDefault="008D528C" w:rsidP="008D528C">
            <w:pPr>
              <w:keepNext/>
              <w:ind w:firstLine="0"/>
            </w:pPr>
            <w:r>
              <w:t>S. Rivers</w:t>
            </w:r>
          </w:p>
        </w:tc>
        <w:tc>
          <w:tcPr>
            <w:tcW w:w="2179" w:type="dxa"/>
            <w:shd w:val="clear" w:color="auto" w:fill="auto"/>
          </w:tcPr>
          <w:p w:rsidR="008D528C" w:rsidRPr="008D528C" w:rsidRDefault="008D528C" w:rsidP="008D528C">
            <w:pPr>
              <w:keepNext/>
              <w:ind w:firstLine="0"/>
            </w:pPr>
            <w:r>
              <w:t>G. R. Smith</w:t>
            </w:r>
          </w:p>
        </w:tc>
        <w:tc>
          <w:tcPr>
            <w:tcW w:w="2180" w:type="dxa"/>
            <w:shd w:val="clear" w:color="auto" w:fill="auto"/>
          </w:tcPr>
          <w:p w:rsidR="008D528C" w:rsidRPr="008D528C" w:rsidRDefault="008D528C" w:rsidP="008D528C">
            <w:pPr>
              <w:keepNext/>
              <w:ind w:firstLine="0"/>
            </w:pPr>
            <w:r>
              <w:t>Tallon</w:t>
            </w:r>
          </w:p>
        </w:tc>
      </w:tr>
      <w:tr w:rsidR="008D528C" w:rsidRPr="008D528C" w:rsidTr="008D528C">
        <w:tc>
          <w:tcPr>
            <w:tcW w:w="2179" w:type="dxa"/>
            <w:shd w:val="clear" w:color="auto" w:fill="auto"/>
          </w:tcPr>
          <w:p w:rsidR="008D528C" w:rsidRPr="008D528C" w:rsidRDefault="008D528C" w:rsidP="008D528C">
            <w:pPr>
              <w:keepNext/>
              <w:ind w:firstLine="0"/>
            </w:pPr>
            <w:r>
              <w:t>Thayer</w:t>
            </w:r>
          </w:p>
        </w:tc>
        <w:tc>
          <w:tcPr>
            <w:tcW w:w="2179" w:type="dxa"/>
            <w:shd w:val="clear" w:color="auto" w:fill="auto"/>
          </w:tcPr>
          <w:p w:rsidR="008D528C" w:rsidRPr="008D528C" w:rsidRDefault="008D528C" w:rsidP="008D528C">
            <w:pPr>
              <w:keepNext/>
              <w:ind w:firstLine="0"/>
            </w:pPr>
            <w:r>
              <w:t>Toole</w:t>
            </w:r>
          </w:p>
        </w:tc>
        <w:tc>
          <w:tcPr>
            <w:tcW w:w="2180" w:type="dxa"/>
            <w:shd w:val="clear" w:color="auto" w:fill="auto"/>
          </w:tcPr>
          <w:p w:rsidR="008D528C" w:rsidRPr="008D528C" w:rsidRDefault="008D528C" w:rsidP="008D528C">
            <w:pPr>
              <w:keepNext/>
              <w:ind w:firstLine="0"/>
            </w:pPr>
            <w:r>
              <w:t>Willis</w:t>
            </w:r>
          </w:p>
        </w:tc>
      </w:tr>
    </w:tbl>
    <w:p w:rsidR="008D528C" w:rsidRDefault="008D528C" w:rsidP="008D528C"/>
    <w:p w:rsidR="008D528C" w:rsidRDefault="008D528C" w:rsidP="008D528C">
      <w:pPr>
        <w:jc w:val="center"/>
        <w:rPr>
          <w:b/>
        </w:rPr>
      </w:pPr>
      <w:r w:rsidRPr="008D528C">
        <w:rPr>
          <w:b/>
        </w:rPr>
        <w:t>Total--24</w:t>
      </w:r>
    </w:p>
    <w:p w:rsidR="008D528C" w:rsidRDefault="008D528C" w:rsidP="008D528C">
      <w:pPr>
        <w:jc w:val="center"/>
        <w:rPr>
          <w:b/>
        </w:rPr>
      </w:pPr>
    </w:p>
    <w:p w:rsidR="008D528C" w:rsidRDefault="008D528C" w:rsidP="008D528C">
      <w:r>
        <w:t>So, the Veto of the Governor was overridden and a message was ordered sent to the Senate accordingly.</w:t>
      </w:r>
    </w:p>
    <w:p w:rsidR="008D528C" w:rsidRDefault="008D528C" w:rsidP="008D528C"/>
    <w:p w:rsidR="008D528C" w:rsidRPr="00DE17D0" w:rsidRDefault="008D528C" w:rsidP="008D528C">
      <w:pPr>
        <w:pStyle w:val="Title"/>
        <w:keepNext/>
        <w:rPr>
          <w:szCs w:val="32"/>
        </w:rPr>
      </w:pPr>
      <w:bookmarkStart w:id="604" w:name="file_start735"/>
      <w:bookmarkEnd w:id="604"/>
      <w:r w:rsidRPr="00DE17D0">
        <w:rPr>
          <w:szCs w:val="32"/>
        </w:rPr>
        <w:t>RECORD FOR VOTING</w:t>
      </w:r>
    </w:p>
    <w:p w:rsidR="008D528C" w:rsidRPr="00DE17D0" w:rsidRDefault="00160F51" w:rsidP="008D528C">
      <w:pPr>
        <w:tabs>
          <w:tab w:val="left" w:pos="360"/>
          <w:tab w:val="left" w:pos="630"/>
          <w:tab w:val="left" w:pos="900"/>
          <w:tab w:val="left" w:pos="1260"/>
          <w:tab w:val="left" w:pos="1620"/>
          <w:tab w:val="left" w:pos="1980"/>
          <w:tab w:val="left" w:pos="2340"/>
          <w:tab w:val="left" w:pos="2700"/>
        </w:tabs>
        <w:ind w:firstLine="0"/>
        <w:rPr>
          <w:szCs w:val="32"/>
        </w:rPr>
      </w:pPr>
      <w:r>
        <w:rPr>
          <w:szCs w:val="32"/>
        </w:rPr>
        <w:tab/>
      </w:r>
      <w:r w:rsidR="008D528C" w:rsidRPr="00DE17D0">
        <w:rPr>
          <w:szCs w:val="32"/>
        </w:rPr>
        <w:t>I inadvertently voted to override Veto No. 28 of H.</w:t>
      </w:r>
      <w:r w:rsidR="00F741D2">
        <w:rPr>
          <w:szCs w:val="32"/>
        </w:rPr>
        <w:t xml:space="preserve"> </w:t>
      </w:r>
      <w:r w:rsidR="008D528C" w:rsidRPr="00DE17D0">
        <w:rPr>
          <w:szCs w:val="32"/>
        </w:rPr>
        <w:t>3720. I intended to vote to sustain the Governor’s Veto.</w:t>
      </w:r>
    </w:p>
    <w:p w:rsidR="008D528C" w:rsidRPr="00DE17D0" w:rsidRDefault="00160F51" w:rsidP="008D528C">
      <w:pPr>
        <w:tabs>
          <w:tab w:val="left" w:pos="360"/>
          <w:tab w:val="left" w:pos="630"/>
          <w:tab w:val="left" w:pos="900"/>
          <w:tab w:val="left" w:pos="1260"/>
          <w:tab w:val="left" w:pos="1620"/>
          <w:tab w:val="left" w:pos="1980"/>
          <w:tab w:val="left" w:pos="2340"/>
          <w:tab w:val="left" w:pos="2700"/>
        </w:tabs>
        <w:ind w:firstLine="0"/>
        <w:rPr>
          <w:szCs w:val="32"/>
        </w:rPr>
      </w:pPr>
      <w:r>
        <w:rPr>
          <w:szCs w:val="32"/>
        </w:rPr>
        <w:tab/>
      </w:r>
      <w:r w:rsidR="008D528C" w:rsidRPr="00DE17D0">
        <w:rPr>
          <w:szCs w:val="32"/>
        </w:rPr>
        <w:t>Rep. Russell Fry</w:t>
      </w:r>
    </w:p>
    <w:p w:rsidR="008D528C" w:rsidRDefault="008D528C" w:rsidP="008D528C">
      <w:pPr>
        <w:ind w:firstLine="0"/>
      </w:pPr>
    </w:p>
    <w:p w:rsidR="008D528C" w:rsidRDefault="008D528C" w:rsidP="008D528C">
      <w:pPr>
        <w:keepNext/>
        <w:jc w:val="center"/>
        <w:rPr>
          <w:b/>
        </w:rPr>
      </w:pPr>
      <w:bookmarkStart w:id="605" w:name="file_end735"/>
      <w:bookmarkEnd w:id="605"/>
      <w:r w:rsidRPr="008D528C">
        <w:rPr>
          <w:b/>
        </w:rPr>
        <w:t>VETO NO. 29-- OVERRIDDEN</w:t>
      </w:r>
    </w:p>
    <w:p w:rsidR="008D528C" w:rsidRPr="008D528C" w:rsidRDefault="008D528C" w:rsidP="008D528C">
      <w:pPr>
        <w:jc w:val="center"/>
        <w:rPr>
          <w:b/>
        </w:rPr>
      </w:pPr>
    </w:p>
    <w:p w:rsidR="008D528C" w:rsidRPr="001C0A7C" w:rsidRDefault="008D528C" w:rsidP="008D528C">
      <w:pPr>
        <w:ind w:firstLine="360"/>
        <w:rPr>
          <w:color w:val="3D3D3D"/>
          <w:w w:val="110"/>
          <w:position w:val="1"/>
          <w:szCs w:val="23"/>
        </w:rPr>
      </w:pPr>
      <w:bookmarkStart w:id="606" w:name="file_start736"/>
      <w:bookmarkEnd w:id="606"/>
      <w:r w:rsidRPr="001C0A7C">
        <w:rPr>
          <w:b/>
          <w:color w:val="3D3D3D"/>
          <w:w w:val="110"/>
          <w:position w:val="1"/>
          <w:szCs w:val="23"/>
        </w:rPr>
        <w:t>Veto 29</w:t>
      </w:r>
      <w:r w:rsidRPr="001C0A7C">
        <w:rPr>
          <w:b/>
          <w:color w:val="3D3D3D"/>
          <w:w w:val="110"/>
          <w:position w:val="1"/>
          <w:szCs w:val="23"/>
        </w:rPr>
        <w:tab/>
      </w:r>
      <w:r w:rsidRPr="001C0A7C">
        <w:rPr>
          <w:color w:val="3D3D3D"/>
          <w:w w:val="110"/>
          <w:position w:val="1"/>
          <w:szCs w:val="23"/>
        </w:rPr>
        <w:t xml:space="preserve">Part </w:t>
      </w:r>
      <w:proofErr w:type="spellStart"/>
      <w:r w:rsidRPr="001C0A7C">
        <w:rPr>
          <w:color w:val="3D3D3D"/>
          <w:w w:val="110"/>
          <w:position w:val="1"/>
          <w:szCs w:val="23"/>
        </w:rPr>
        <w:t>lB</w:t>
      </w:r>
      <w:proofErr w:type="spellEnd"/>
      <w:r w:rsidRPr="001C0A7C">
        <w:rPr>
          <w:color w:val="3D3D3D"/>
          <w:w w:val="110"/>
          <w:position w:val="1"/>
          <w:szCs w:val="23"/>
        </w:rPr>
        <w:t xml:space="preserve">, Page 374, Section 49, Department of Parks, Recreation and Tourism - Proviso 49.18, </w:t>
      </w:r>
      <w:proofErr w:type="spellStart"/>
      <w:r w:rsidRPr="001C0A7C">
        <w:rPr>
          <w:color w:val="3D3D3D"/>
          <w:w w:val="110"/>
          <w:position w:val="1"/>
          <w:szCs w:val="23"/>
        </w:rPr>
        <w:t>PRT</w:t>
      </w:r>
      <w:proofErr w:type="spellEnd"/>
      <w:r w:rsidRPr="001C0A7C">
        <w:rPr>
          <w:color w:val="3D3D3D"/>
          <w:w w:val="110"/>
          <w:position w:val="1"/>
          <w:szCs w:val="23"/>
        </w:rPr>
        <w:t>: Horry County Museum</w:t>
      </w:r>
    </w:p>
    <w:p w:rsidR="008D528C" w:rsidRDefault="008D528C" w:rsidP="008D528C">
      <w:bookmarkStart w:id="607" w:name="file_end736"/>
      <w:bookmarkEnd w:id="607"/>
    </w:p>
    <w:p w:rsidR="008D528C" w:rsidRDefault="008D528C" w:rsidP="008D528C">
      <w:r>
        <w:t>Rep. WHITE explained the Veto.</w:t>
      </w:r>
    </w:p>
    <w:p w:rsidR="00157F3E" w:rsidRDefault="00157F3E" w:rsidP="008D528C"/>
    <w:p w:rsidR="008D528C" w:rsidRDefault="008D528C" w:rsidP="008D528C">
      <w:r>
        <w:t>The question was put, shall the Item become a part of the law, the veto of his Excellency, the Governor to the contrary notwithstanding, the yeas and nays were taken resulting as follows:</w:t>
      </w:r>
    </w:p>
    <w:p w:rsidR="008D528C" w:rsidRDefault="008D528C" w:rsidP="008D528C">
      <w:pPr>
        <w:jc w:val="center"/>
      </w:pPr>
      <w:bookmarkStart w:id="608" w:name="vote_start738"/>
      <w:bookmarkEnd w:id="608"/>
      <w:r>
        <w:t>Yeas 86; Nays 22</w:t>
      </w:r>
    </w:p>
    <w:p w:rsidR="008D528C" w:rsidRDefault="008D528C" w:rsidP="008D528C">
      <w:pPr>
        <w:jc w:val="center"/>
      </w:pPr>
    </w:p>
    <w:p w:rsidR="008D528C" w:rsidRDefault="008D528C" w:rsidP="008D528C">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D528C" w:rsidRPr="008D528C" w:rsidTr="008D528C">
        <w:tc>
          <w:tcPr>
            <w:tcW w:w="2179" w:type="dxa"/>
            <w:shd w:val="clear" w:color="auto" w:fill="auto"/>
          </w:tcPr>
          <w:p w:rsidR="008D528C" w:rsidRPr="008D528C" w:rsidRDefault="008D528C" w:rsidP="008D528C">
            <w:pPr>
              <w:keepNext/>
              <w:ind w:firstLine="0"/>
            </w:pPr>
          </w:p>
        </w:tc>
        <w:tc>
          <w:tcPr>
            <w:tcW w:w="2179" w:type="dxa"/>
            <w:shd w:val="clear" w:color="auto" w:fill="auto"/>
          </w:tcPr>
          <w:p w:rsidR="008D528C" w:rsidRPr="008D528C" w:rsidRDefault="008D528C" w:rsidP="008D528C">
            <w:pPr>
              <w:keepNext/>
              <w:ind w:firstLine="0"/>
            </w:pPr>
            <w:r>
              <w:t>Alexander</w:t>
            </w:r>
          </w:p>
        </w:tc>
        <w:tc>
          <w:tcPr>
            <w:tcW w:w="2180" w:type="dxa"/>
            <w:shd w:val="clear" w:color="auto" w:fill="auto"/>
          </w:tcPr>
          <w:p w:rsidR="008D528C" w:rsidRPr="008D528C" w:rsidRDefault="008D528C" w:rsidP="008D528C">
            <w:pPr>
              <w:keepNext/>
              <w:ind w:firstLine="0"/>
            </w:pPr>
            <w:r>
              <w:t>Anderson</w:t>
            </w:r>
          </w:p>
        </w:tc>
      </w:tr>
      <w:tr w:rsidR="008D528C" w:rsidRPr="008D528C" w:rsidTr="008D528C">
        <w:tc>
          <w:tcPr>
            <w:tcW w:w="2179" w:type="dxa"/>
            <w:shd w:val="clear" w:color="auto" w:fill="auto"/>
          </w:tcPr>
          <w:p w:rsidR="008D528C" w:rsidRPr="008D528C" w:rsidRDefault="008D528C" w:rsidP="008D528C">
            <w:pPr>
              <w:ind w:firstLine="0"/>
            </w:pPr>
            <w:r>
              <w:t>Anthony</w:t>
            </w:r>
          </w:p>
        </w:tc>
        <w:tc>
          <w:tcPr>
            <w:tcW w:w="2179" w:type="dxa"/>
            <w:shd w:val="clear" w:color="auto" w:fill="auto"/>
          </w:tcPr>
          <w:p w:rsidR="008D528C" w:rsidRPr="008D528C" w:rsidRDefault="008D528C" w:rsidP="008D528C">
            <w:pPr>
              <w:ind w:firstLine="0"/>
            </w:pPr>
            <w:r>
              <w:t>Arrington</w:t>
            </w:r>
          </w:p>
        </w:tc>
        <w:tc>
          <w:tcPr>
            <w:tcW w:w="2180" w:type="dxa"/>
            <w:shd w:val="clear" w:color="auto" w:fill="auto"/>
          </w:tcPr>
          <w:p w:rsidR="008D528C" w:rsidRPr="008D528C" w:rsidRDefault="008D528C" w:rsidP="008D528C">
            <w:pPr>
              <w:ind w:firstLine="0"/>
            </w:pPr>
            <w:r>
              <w:t>Atkinson</w:t>
            </w:r>
          </w:p>
        </w:tc>
      </w:tr>
      <w:tr w:rsidR="008D528C" w:rsidRPr="008D528C" w:rsidTr="008D528C">
        <w:tc>
          <w:tcPr>
            <w:tcW w:w="2179" w:type="dxa"/>
            <w:shd w:val="clear" w:color="auto" w:fill="auto"/>
          </w:tcPr>
          <w:p w:rsidR="008D528C" w:rsidRPr="008D528C" w:rsidRDefault="008D528C" w:rsidP="008D528C">
            <w:pPr>
              <w:ind w:firstLine="0"/>
            </w:pPr>
            <w:r>
              <w:lastRenderedPageBreak/>
              <w:t>Bales</w:t>
            </w:r>
          </w:p>
        </w:tc>
        <w:tc>
          <w:tcPr>
            <w:tcW w:w="2179" w:type="dxa"/>
            <w:shd w:val="clear" w:color="auto" w:fill="auto"/>
          </w:tcPr>
          <w:p w:rsidR="008D528C" w:rsidRPr="008D528C" w:rsidRDefault="008D528C" w:rsidP="008D528C">
            <w:pPr>
              <w:ind w:firstLine="0"/>
            </w:pPr>
            <w:r>
              <w:t>Bamberg</w:t>
            </w:r>
          </w:p>
        </w:tc>
        <w:tc>
          <w:tcPr>
            <w:tcW w:w="2180" w:type="dxa"/>
            <w:shd w:val="clear" w:color="auto" w:fill="auto"/>
          </w:tcPr>
          <w:p w:rsidR="008D528C" w:rsidRPr="008D528C" w:rsidRDefault="008D528C" w:rsidP="008D528C">
            <w:pPr>
              <w:ind w:firstLine="0"/>
            </w:pPr>
            <w:r>
              <w:t>Bannister</w:t>
            </w:r>
          </w:p>
        </w:tc>
      </w:tr>
      <w:tr w:rsidR="008D528C" w:rsidRPr="008D528C" w:rsidTr="008D528C">
        <w:tc>
          <w:tcPr>
            <w:tcW w:w="2179" w:type="dxa"/>
            <w:shd w:val="clear" w:color="auto" w:fill="auto"/>
          </w:tcPr>
          <w:p w:rsidR="008D528C" w:rsidRPr="008D528C" w:rsidRDefault="008D528C" w:rsidP="008D528C">
            <w:pPr>
              <w:ind w:firstLine="0"/>
            </w:pPr>
            <w:r>
              <w:t>Bernstein</w:t>
            </w:r>
          </w:p>
        </w:tc>
        <w:tc>
          <w:tcPr>
            <w:tcW w:w="2179" w:type="dxa"/>
            <w:shd w:val="clear" w:color="auto" w:fill="auto"/>
          </w:tcPr>
          <w:p w:rsidR="008D528C" w:rsidRPr="008D528C" w:rsidRDefault="008D528C" w:rsidP="008D528C">
            <w:pPr>
              <w:ind w:firstLine="0"/>
            </w:pPr>
            <w:r>
              <w:t>Blackwell</w:t>
            </w:r>
          </w:p>
        </w:tc>
        <w:tc>
          <w:tcPr>
            <w:tcW w:w="2180" w:type="dxa"/>
            <w:shd w:val="clear" w:color="auto" w:fill="auto"/>
          </w:tcPr>
          <w:p w:rsidR="008D528C" w:rsidRPr="008D528C" w:rsidRDefault="008D528C" w:rsidP="008D528C">
            <w:pPr>
              <w:ind w:firstLine="0"/>
            </w:pPr>
            <w:r>
              <w:t>Bowers</w:t>
            </w:r>
          </w:p>
        </w:tc>
      </w:tr>
      <w:tr w:rsidR="008D528C" w:rsidRPr="008D528C" w:rsidTr="008D528C">
        <w:tc>
          <w:tcPr>
            <w:tcW w:w="2179" w:type="dxa"/>
            <w:shd w:val="clear" w:color="auto" w:fill="auto"/>
          </w:tcPr>
          <w:p w:rsidR="008D528C" w:rsidRPr="008D528C" w:rsidRDefault="008D528C" w:rsidP="008D528C">
            <w:pPr>
              <w:ind w:firstLine="0"/>
            </w:pPr>
            <w:r>
              <w:t>Bradley</w:t>
            </w:r>
          </w:p>
        </w:tc>
        <w:tc>
          <w:tcPr>
            <w:tcW w:w="2179" w:type="dxa"/>
            <w:shd w:val="clear" w:color="auto" w:fill="auto"/>
          </w:tcPr>
          <w:p w:rsidR="008D528C" w:rsidRPr="008D528C" w:rsidRDefault="008D528C" w:rsidP="008D528C">
            <w:pPr>
              <w:ind w:firstLine="0"/>
            </w:pPr>
            <w:r>
              <w:t>Brawley</w:t>
            </w:r>
          </w:p>
        </w:tc>
        <w:tc>
          <w:tcPr>
            <w:tcW w:w="2180" w:type="dxa"/>
            <w:shd w:val="clear" w:color="auto" w:fill="auto"/>
          </w:tcPr>
          <w:p w:rsidR="008D528C" w:rsidRPr="008D528C" w:rsidRDefault="008D528C" w:rsidP="008D528C">
            <w:pPr>
              <w:ind w:firstLine="0"/>
            </w:pPr>
            <w:r>
              <w:t>Brown</w:t>
            </w:r>
          </w:p>
        </w:tc>
      </w:tr>
      <w:tr w:rsidR="008D528C" w:rsidRPr="008D528C" w:rsidTr="008D528C">
        <w:tc>
          <w:tcPr>
            <w:tcW w:w="2179" w:type="dxa"/>
            <w:shd w:val="clear" w:color="auto" w:fill="auto"/>
          </w:tcPr>
          <w:p w:rsidR="008D528C" w:rsidRPr="008D528C" w:rsidRDefault="008D528C" w:rsidP="008D528C">
            <w:pPr>
              <w:ind w:firstLine="0"/>
            </w:pPr>
            <w:r>
              <w:t>Caskey</w:t>
            </w:r>
          </w:p>
        </w:tc>
        <w:tc>
          <w:tcPr>
            <w:tcW w:w="2179" w:type="dxa"/>
            <w:shd w:val="clear" w:color="auto" w:fill="auto"/>
          </w:tcPr>
          <w:p w:rsidR="008D528C" w:rsidRPr="008D528C" w:rsidRDefault="008D528C" w:rsidP="008D528C">
            <w:pPr>
              <w:ind w:firstLine="0"/>
            </w:pPr>
            <w:r>
              <w:t>Clemmons</w:t>
            </w:r>
          </w:p>
        </w:tc>
        <w:tc>
          <w:tcPr>
            <w:tcW w:w="2180" w:type="dxa"/>
            <w:shd w:val="clear" w:color="auto" w:fill="auto"/>
          </w:tcPr>
          <w:p w:rsidR="008D528C" w:rsidRPr="008D528C" w:rsidRDefault="008D528C" w:rsidP="008D528C">
            <w:pPr>
              <w:ind w:firstLine="0"/>
            </w:pPr>
            <w:r>
              <w:t>Clyburn</w:t>
            </w:r>
          </w:p>
        </w:tc>
      </w:tr>
      <w:tr w:rsidR="008D528C" w:rsidRPr="008D528C" w:rsidTr="008D528C">
        <w:tc>
          <w:tcPr>
            <w:tcW w:w="2179" w:type="dxa"/>
            <w:shd w:val="clear" w:color="auto" w:fill="auto"/>
          </w:tcPr>
          <w:p w:rsidR="008D528C" w:rsidRPr="008D528C" w:rsidRDefault="008D528C" w:rsidP="008D528C">
            <w:pPr>
              <w:ind w:firstLine="0"/>
            </w:pPr>
            <w:r>
              <w:t>Cobb-Hunter</w:t>
            </w:r>
          </w:p>
        </w:tc>
        <w:tc>
          <w:tcPr>
            <w:tcW w:w="2179" w:type="dxa"/>
            <w:shd w:val="clear" w:color="auto" w:fill="auto"/>
          </w:tcPr>
          <w:p w:rsidR="008D528C" w:rsidRPr="008D528C" w:rsidRDefault="008D528C" w:rsidP="008D528C">
            <w:pPr>
              <w:ind w:firstLine="0"/>
            </w:pPr>
            <w:r>
              <w:t>Cogswell</w:t>
            </w:r>
          </w:p>
        </w:tc>
        <w:tc>
          <w:tcPr>
            <w:tcW w:w="2180" w:type="dxa"/>
            <w:shd w:val="clear" w:color="auto" w:fill="auto"/>
          </w:tcPr>
          <w:p w:rsidR="008D528C" w:rsidRPr="008D528C" w:rsidRDefault="008D528C" w:rsidP="008D528C">
            <w:pPr>
              <w:ind w:firstLine="0"/>
            </w:pPr>
            <w:r>
              <w:t>Cole</w:t>
            </w:r>
          </w:p>
        </w:tc>
      </w:tr>
      <w:tr w:rsidR="008D528C" w:rsidRPr="008D528C" w:rsidTr="008D528C">
        <w:tc>
          <w:tcPr>
            <w:tcW w:w="2179" w:type="dxa"/>
            <w:shd w:val="clear" w:color="auto" w:fill="auto"/>
          </w:tcPr>
          <w:p w:rsidR="008D528C" w:rsidRPr="008D528C" w:rsidRDefault="008D528C" w:rsidP="008D528C">
            <w:pPr>
              <w:ind w:firstLine="0"/>
            </w:pPr>
            <w:r>
              <w:t>Collins</w:t>
            </w:r>
          </w:p>
        </w:tc>
        <w:tc>
          <w:tcPr>
            <w:tcW w:w="2179" w:type="dxa"/>
            <w:shd w:val="clear" w:color="auto" w:fill="auto"/>
          </w:tcPr>
          <w:p w:rsidR="008D528C" w:rsidRPr="008D528C" w:rsidRDefault="008D528C" w:rsidP="008D528C">
            <w:pPr>
              <w:ind w:firstLine="0"/>
            </w:pPr>
            <w:r>
              <w:t>Crawford</w:t>
            </w:r>
          </w:p>
        </w:tc>
        <w:tc>
          <w:tcPr>
            <w:tcW w:w="2180" w:type="dxa"/>
            <w:shd w:val="clear" w:color="auto" w:fill="auto"/>
          </w:tcPr>
          <w:p w:rsidR="008D528C" w:rsidRPr="008D528C" w:rsidRDefault="008D528C" w:rsidP="008D528C">
            <w:pPr>
              <w:ind w:firstLine="0"/>
            </w:pPr>
            <w:r>
              <w:t>Crosby</w:t>
            </w:r>
          </w:p>
        </w:tc>
      </w:tr>
      <w:tr w:rsidR="008D528C" w:rsidRPr="008D528C" w:rsidTr="008D528C">
        <w:tc>
          <w:tcPr>
            <w:tcW w:w="2179" w:type="dxa"/>
            <w:shd w:val="clear" w:color="auto" w:fill="auto"/>
          </w:tcPr>
          <w:p w:rsidR="008D528C" w:rsidRPr="008D528C" w:rsidRDefault="008D528C" w:rsidP="008D528C">
            <w:pPr>
              <w:ind w:firstLine="0"/>
            </w:pPr>
            <w:r>
              <w:t>Davis</w:t>
            </w:r>
          </w:p>
        </w:tc>
        <w:tc>
          <w:tcPr>
            <w:tcW w:w="2179" w:type="dxa"/>
            <w:shd w:val="clear" w:color="auto" w:fill="auto"/>
          </w:tcPr>
          <w:p w:rsidR="008D528C" w:rsidRPr="008D528C" w:rsidRDefault="008D528C" w:rsidP="008D528C">
            <w:pPr>
              <w:ind w:firstLine="0"/>
            </w:pPr>
            <w:r>
              <w:t>Delleney</w:t>
            </w:r>
          </w:p>
        </w:tc>
        <w:tc>
          <w:tcPr>
            <w:tcW w:w="2180" w:type="dxa"/>
            <w:shd w:val="clear" w:color="auto" w:fill="auto"/>
          </w:tcPr>
          <w:p w:rsidR="008D528C" w:rsidRPr="008D528C" w:rsidRDefault="008D528C" w:rsidP="008D528C">
            <w:pPr>
              <w:ind w:firstLine="0"/>
            </w:pPr>
            <w:r>
              <w:t>Dillard</w:t>
            </w:r>
          </w:p>
        </w:tc>
      </w:tr>
      <w:tr w:rsidR="008D528C" w:rsidRPr="008D528C" w:rsidTr="008D528C">
        <w:tc>
          <w:tcPr>
            <w:tcW w:w="2179" w:type="dxa"/>
            <w:shd w:val="clear" w:color="auto" w:fill="auto"/>
          </w:tcPr>
          <w:p w:rsidR="008D528C" w:rsidRPr="008D528C" w:rsidRDefault="008D528C" w:rsidP="008D528C">
            <w:pPr>
              <w:ind w:firstLine="0"/>
            </w:pPr>
            <w:r>
              <w:t>Douglas</w:t>
            </w:r>
          </w:p>
        </w:tc>
        <w:tc>
          <w:tcPr>
            <w:tcW w:w="2179" w:type="dxa"/>
            <w:shd w:val="clear" w:color="auto" w:fill="auto"/>
          </w:tcPr>
          <w:p w:rsidR="008D528C" w:rsidRPr="008D528C" w:rsidRDefault="008D528C" w:rsidP="008D528C">
            <w:pPr>
              <w:ind w:firstLine="0"/>
            </w:pPr>
            <w:r>
              <w:t>Duckworth</w:t>
            </w:r>
          </w:p>
        </w:tc>
        <w:tc>
          <w:tcPr>
            <w:tcW w:w="2180" w:type="dxa"/>
            <w:shd w:val="clear" w:color="auto" w:fill="auto"/>
          </w:tcPr>
          <w:p w:rsidR="008D528C" w:rsidRPr="008D528C" w:rsidRDefault="008D528C" w:rsidP="008D528C">
            <w:pPr>
              <w:ind w:firstLine="0"/>
            </w:pPr>
            <w:r>
              <w:t>Elliott</w:t>
            </w:r>
          </w:p>
        </w:tc>
      </w:tr>
      <w:tr w:rsidR="008D528C" w:rsidRPr="008D528C" w:rsidTr="008D528C">
        <w:tc>
          <w:tcPr>
            <w:tcW w:w="2179" w:type="dxa"/>
            <w:shd w:val="clear" w:color="auto" w:fill="auto"/>
          </w:tcPr>
          <w:p w:rsidR="008D528C" w:rsidRPr="008D528C" w:rsidRDefault="008D528C" w:rsidP="008D528C">
            <w:pPr>
              <w:ind w:firstLine="0"/>
            </w:pPr>
            <w:r>
              <w:t>Erickson</w:t>
            </w:r>
          </w:p>
        </w:tc>
        <w:tc>
          <w:tcPr>
            <w:tcW w:w="2179" w:type="dxa"/>
            <w:shd w:val="clear" w:color="auto" w:fill="auto"/>
          </w:tcPr>
          <w:p w:rsidR="008D528C" w:rsidRPr="008D528C" w:rsidRDefault="008D528C" w:rsidP="008D528C">
            <w:pPr>
              <w:ind w:firstLine="0"/>
            </w:pPr>
            <w:r>
              <w:t>Finlay</w:t>
            </w:r>
          </w:p>
        </w:tc>
        <w:tc>
          <w:tcPr>
            <w:tcW w:w="2180" w:type="dxa"/>
            <w:shd w:val="clear" w:color="auto" w:fill="auto"/>
          </w:tcPr>
          <w:p w:rsidR="008D528C" w:rsidRPr="008D528C" w:rsidRDefault="008D528C" w:rsidP="008D528C">
            <w:pPr>
              <w:ind w:firstLine="0"/>
            </w:pPr>
            <w:r>
              <w:t>Forrest</w:t>
            </w:r>
          </w:p>
        </w:tc>
      </w:tr>
      <w:tr w:rsidR="008D528C" w:rsidRPr="008D528C" w:rsidTr="008D528C">
        <w:tc>
          <w:tcPr>
            <w:tcW w:w="2179" w:type="dxa"/>
            <w:shd w:val="clear" w:color="auto" w:fill="auto"/>
          </w:tcPr>
          <w:p w:rsidR="008D528C" w:rsidRPr="008D528C" w:rsidRDefault="008D528C" w:rsidP="008D528C">
            <w:pPr>
              <w:ind w:firstLine="0"/>
            </w:pPr>
            <w:r>
              <w:t>Fry</w:t>
            </w:r>
          </w:p>
        </w:tc>
        <w:tc>
          <w:tcPr>
            <w:tcW w:w="2179" w:type="dxa"/>
            <w:shd w:val="clear" w:color="auto" w:fill="auto"/>
          </w:tcPr>
          <w:p w:rsidR="008D528C" w:rsidRPr="008D528C" w:rsidRDefault="008D528C" w:rsidP="008D528C">
            <w:pPr>
              <w:ind w:firstLine="0"/>
            </w:pPr>
            <w:r>
              <w:t>Funderburk</w:t>
            </w:r>
          </w:p>
        </w:tc>
        <w:tc>
          <w:tcPr>
            <w:tcW w:w="2180" w:type="dxa"/>
            <w:shd w:val="clear" w:color="auto" w:fill="auto"/>
          </w:tcPr>
          <w:p w:rsidR="008D528C" w:rsidRPr="008D528C" w:rsidRDefault="008D528C" w:rsidP="008D528C">
            <w:pPr>
              <w:ind w:firstLine="0"/>
            </w:pPr>
            <w:r>
              <w:t>Gagnon</w:t>
            </w:r>
          </w:p>
        </w:tc>
      </w:tr>
      <w:tr w:rsidR="008D528C" w:rsidRPr="008D528C" w:rsidTr="008D528C">
        <w:tc>
          <w:tcPr>
            <w:tcW w:w="2179" w:type="dxa"/>
            <w:shd w:val="clear" w:color="auto" w:fill="auto"/>
          </w:tcPr>
          <w:p w:rsidR="008D528C" w:rsidRPr="008D528C" w:rsidRDefault="008D528C" w:rsidP="008D528C">
            <w:pPr>
              <w:ind w:firstLine="0"/>
            </w:pPr>
            <w:r>
              <w:t>Gilliard</w:t>
            </w:r>
          </w:p>
        </w:tc>
        <w:tc>
          <w:tcPr>
            <w:tcW w:w="2179" w:type="dxa"/>
            <w:shd w:val="clear" w:color="auto" w:fill="auto"/>
          </w:tcPr>
          <w:p w:rsidR="008D528C" w:rsidRPr="008D528C" w:rsidRDefault="008D528C" w:rsidP="008D528C">
            <w:pPr>
              <w:ind w:firstLine="0"/>
            </w:pPr>
            <w:r>
              <w:t>Govan</w:t>
            </w:r>
          </w:p>
        </w:tc>
        <w:tc>
          <w:tcPr>
            <w:tcW w:w="2180" w:type="dxa"/>
            <w:shd w:val="clear" w:color="auto" w:fill="auto"/>
          </w:tcPr>
          <w:p w:rsidR="008D528C" w:rsidRPr="008D528C" w:rsidRDefault="008D528C" w:rsidP="008D528C">
            <w:pPr>
              <w:ind w:firstLine="0"/>
            </w:pPr>
            <w:r>
              <w:t>Hardee</w:t>
            </w:r>
          </w:p>
        </w:tc>
      </w:tr>
      <w:tr w:rsidR="008D528C" w:rsidRPr="008D528C" w:rsidTr="008D528C">
        <w:tc>
          <w:tcPr>
            <w:tcW w:w="2179" w:type="dxa"/>
            <w:shd w:val="clear" w:color="auto" w:fill="auto"/>
          </w:tcPr>
          <w:p w:rsidR="008D528C" w:rsidRPr="008D528C" w:rsidRDefault="008D528C" w:rsidP="008D528C">
            <w:pPr>
              <w:ind w:firstLine="0"/>
            </w:pPr>
            <w:r>
              <w:t>Hart</w:t>
            </w:r>
          </w:p>
        </w:tc>
        <w:tc>
          <w:tcPr>
            <w:tcW w:w="2179" w:type="dxa"/>
            <w:shd w:val="clear" w:color="auto" w:fill="auto"/>
          </w:tcPr>
          <w:p w:rsidR="008D528C" w:rsidRPr="008D528C" w:rsidRDefault="008D528C" w:rsidP="008D528C">
            <w:pPr>
              <w:ind w:firstLine="0"/>
            </w:pPr>
            <w:r>
              <w:t>Henderson-Myers</w:t>
            </w:r>
          </w:p>
        </w:tc>
        <w:tc>
          <w:tcPr>
            <w:tcW w:w="2180" w:type="dxa"/>
            <w:shd w:val="clear" w:color="auto" w:fill="auto"/>
          </w:tcPr>
          <w:p w:rsidR="008D528C" w:rsidRPr="008D528C" w:rsidRDefault="008D528C" w:rsidP="008D528C">
            <w:pPr>
              <w:ind w:firstLine="0"/>
            </w:pPr>
            <w:r>
              <w:t>Henegan</w:t>
            </w:r>
          </w:p>
        </w:tc>
      </w:tr>
      <w:tr w:rsidR="008D528C" w:rsidRPr="008D528C" w:rsidTr="008D528C">
        <w:tc>
          <w:tcPr>
            <w:tcW w:w="2179" w:type="dxa"/>
            <w:shd w:val="clear" w:color="auto" w:fill="auto"/>
          </w:tcPr>
          <w:p w:rsidR="008D528C" w:rsidRPr="008D528C" w:rsidRDefault="008D528C" w:rsidP="008D528C">
            <w:pPr>
              <w:ind w:firstLine="0"/>
            </w:pPr>
            <w:r>
              <w:t>Herbkersman</w:t>
            </w:r>
          </w:p>
        </w:tc>
        <w:tc>
          <w:tcPr>
            <w:tcW w:w="2179" w:type="dxa"/>
            <w:shd w:val="clear" w:color="auto" w:fill="auto"/>
          </w:tcPr>
          <w:p w:rsidR="008D528C" w:rsidRPr="008D528C" w:rsidRDefault="008D528C" w:rsidP="008D528C">
            <w:pPr>
              <w:ind w:firstLine="0"/>
            </w:pPr>
            <w:r>
              <w:t>Hewitt</w:t>
            </w:r>
          </w:p>
        </w:tc>
        <w:tc>
          <w:tcPr>
            <w:tcW w:w="2180" w:type="dxa"/>
            <w:shd w:val="clear" w:color="auto" w:fill="auto"/>
          </w:tcPr>
          <w:p w:rsidR="008D528C" w:rsidRPr="008D528C" w:rsidRDefault="008D528C" w:rsidP="008D528C">
            <w:pPr>
              <w:ind w:firstLine="0"/>
            </w:pPr>
            <w:r>
              <w:t>Hixon</w:t>
            </w:r>
          </w:p>
        </w:tc>
      </w:tr>
      <w:tr w:rsidR="008D528C" w:rsidRPr="008D528C" w:rsidTr="008D528C">
        <w:tc>
          <w:tcPr>
            <w:tcW w:w="2179" w:type="dxa"/>
            <w:shd w:val="clear" w:color="auto" w:fill="auto"/>
          </w:tcPr>
          <w:p w:rsidR="008D528C" w:rsidRPr="008D528C" w:rsidRDefault="008D528C" w:rsidP="008D528C">
            <w:pPr>
              <w:ind w:firstLine="0"/>
            </w:pPr>
            <w:r>
              <w:t>Hosey</w:t>
            </w:r>
          </w:p>
        </w:tc>
        <w:tc>
          <w:tcPr>
            <w:tcW w:w="2179" w:type="dxa"/>
            <w:shd w:val="clear" w:color="auto" w:fill="auto"/>
          </w:tcPr>
          <w:p w:rsidR="008D528C" w:rsidRPr="008D528C" w:rsidRDefault="008D528C" w:rsidP="008D528C">
            <w:pPr>
              <w:ind w:firstLine="0"/>
            </w:pPr>
            <w:r>
              <w:t>Jefferson</w:t>
            </w:r>
          </w:p>
        </w:tc>
        <w:tc>
          <w:tcPr>
            <w:tcW w:w="2180" w:type="dxa"/>
            <w:shd w:val="clear" w:color="auto" w:fill="auto"/>
          </w:tcPr>
          <w:p w:rsidR="008D528C" w:rsidRPr="008D528C" w:rsidRDefault="008D528C" w:rsidP="008D528C">
            <w:pPr>
              <w:ind w:firstLine="0"/>
            </w:pPr>
            <w:r>
              <w:t>Johnson</w:t>
            </w:r>
          </w:p>
        </w:tc>
      </w:tr>
      <w:tr w:rsidR="008D528C" w:rsidRPr="008D528C" w:rsidTr="008D528C">
        <w:tc>
          <w:tcPr>
            <w:tcW w:w="2179" w:type="dxa"/>
            <w:shd w:val="clear" w:color="auto" w:fill="auto"/>
          </w:tcPr>
          <w:p w:rsidR="008D528C" w:rsidRPr="008D528C" w:rsidRDefault="008D528C" w:rsidP="008D528C">
            <w:pPr>
              <w:ind w:firstLine="0"/>
            </w:pPr>
            <w:r>
              <w:t>Jordan</w:t>
            </w:r>
          </w:p>
        </w:tc>
        <w:tc>
          <w:tcPr>
            <w:tcW w:w="2179" w:type="dxa"/>
            <w:shd w:val="clear" w:color="auto" w:fill="auto"/>
          </w:tcPr>
          <w:p w:rsidR="008D528C" w:rsidRPr="008D528C" w:rsidRDefault="008D528C" w:rsidP="008D528C">
            <w:pPr>
              <w:ind w:firstLine="0"/>
            </w:pPr>
            <w:r>
              <w:t>King</w:t>
            </w:r>
          </w:p>
        </w:tc>
        <w:tc>
          <w:tcPr>
            <w:tcW w:w="2180" w:type="dxa"/>
            <w:shd w:val="clear" w:color="auto" w:fill="auto"/>
          </w:tcPr>
          <w:p w:rsidR="008D528C" w:rsidRPr="008D528C" w:rsidRDefault="008D528C" w:rsidP="008D528C">
            <w:pPr>
              <w:ind w:firstLine="0"/>
            </w:pPr>
            <w:r>
              <w:t>Kirby</w:t>
            </w:r>
          </w:p>
        </w:tc>
      </w:tr>
      <w:tr w:rsidR="008D528C" w:rsidRPr="008D528C" w:rsidTr="008D528C">
        <w:tc>
          <w:tcPr>
            <w:tcW w:w="2179" w:type="dxa"/>
            <w:shd w:val="clear" w:color="auto" w:fill="auto"/>
          </w:tcPr>
          <w:p w:rsidR="008D528C" w:rsidRPr="008D528C" w:rsidRDefault="008D528C" w:rsidP="008D528C">
            <w:pPr>
              <w:ind w:firstLine="0"/>
            </w:pPr>
            <w:r>
              <w:t>Knight</w:t>
            </w:r>
          </w:p>
        </w:tc>
        <w:tc>
          <w:tcPr>
            <w:tcW w:w="2179" w:type="dxa"/>
            <w:shd w:val="clear" w:color="auto" w:fill="auto"/>
          </w:tcPr>
          <w:p w:rsidR="008D528C" w:rsidRPr="008D528C" w:rsidRDefault="008D528C" w:rsidP="008D528C">
            <w:pPr>
              <w:ind w:firstLine="0"/>
            </w:pPr>
            <w:r>
              <w:t>Lowe</w:t>
            </w:r>
          </w:p>
        </w:tc>
        <w:tc>
          <w:tcPr>
            <w:tcW w:w="2180" w:type="dxa"/>
            <w:shd w:val="clear" w:color="auto" w:fill="auto"/>
          </w:tcPr>
          <w:p w:rsidR="008D528C" w:rsidRPr="008D528C" w:rsidRDefault="008D528C" w:rsidP="008D528C">
            <w:pPr>
              <w:ind w:firstLine="0"/>
            </w:pPr>
            <w:r>
              <w:t>Lucas</w:t>
            </w:r>
          </w:p>
        </w:tc>
      </w:tr>
      <w:tr w:rsidR="008D528C" w:rsidRPr="008D528C" w:rsidTr="008D528C">
        <w:tc>
          <w:tcPr>
            <w:tcW w:w="2179" w:type="dxa"/>
            <w:shd w:val="clear" w:color="auto" w:fill="auto"/>
          </w:tcPr>
          <w:p w:rsidR="008D528C" w:rsidRPr="008D528C" w:rsidRDefault="008D528C" w:rsidP="008D528C">
            <w:pPr>
              <w:ind w:firstLine="0"/>
            </w:pPr>
            <w:r>
              <w:t>Mack</w:t>
            </w:r>
          </w:p>
        </w:tc>
        <w:tc>
          <w:tcPr>
            <w:tcW w:w="2179" w:type="dxa"/>
            <w:shd w:val="clear" w:color="auto" w:fill="auto"/>
          </w:tcPr>
          <w:p w:rsidR="008D528C" w:rsidRPr="008D528C" w:rsidRDefault="008D528C" w:rsidP="008D528C">
            <w:pPr>
              <w:ind w:firstLine="0"/>
            </w:pPr>
            <w:r>
              <w:t>McCoy</w:t>
            </w:r>
          </w:p>
        </w:tc>
        <w:tc>
          <w:tcPr>
            <w:tcW w:w="2180" w:type="dxa"/>
            <w:shd w:val="clear" w:color="auto" w:fill="auto"/>
          </w:tcPr>
          <w:p w:rsidR="008D528C" w:rsidRPr="008D528C" w:rsidRDefault="008D528C" w:rsidP="008D528C">
            <w:pPr>
              <w:ind w:firstLine="0"/>
            </w:pPr>
            <w:r>
              <w:t>McCravy</w:t>
            </w:r>
          </w:p>
        </w:tc>
      </w:tr>
      <w:tr w:rsidR="008D528C" w:rsidRPr="008D528C" w:rsidTr="008D528C">
        <w:tc>
          <w:tcPr>
            <w:tcW w:w="2179" w:type="dxa"/>
            <w:shd w:val="clear" w:color="auto" w:fill="auto"/>
          </w:tcPr>
          <w:p w:rsidR="008D528C" w:rsidRPr="008D528C" w:rsidRDefault="008D528C" w:rsidP="008D528C">
            <w:pPr>
              <w:ind w:firstLine="0"/>
            </w:pPr>
            <w:r>
              <w:t>McEachern</w:t>
            </w:r>
          </w:p>
        </w:tc>
        <w:tc>
          <w:tcPr>
            <w:tcW w:w="2179" w:type="dxa"/>
            <w:shd w:val="clear" w:color="auto" w:fill="auto"/>
          </w:tcPr>
          <w:p w:rsidR="008D528C" w:rsidRPr="008D528C" w:rsidRDefault="008D528C" w:rsidP="008D528C">
            <w:pPr>
              <w:ind w:firstLine="0"/>
            </w:pPr>
            <w:r>
              <w:t>McKnight</w:t>
            </w:r>
          </w:p>
        </w:tc>
        <w:tc>
          <w:tcPr>
            <w:tcW w:w="2180" w:type="dxa"/>
            <w:shd w:val="clear" w:color="auto" w:fill="auto"/>
          </w:tcPr>
          <w:p w:rsidR="008D528C" w:rsidRPr="008D528C" w:rsidRDefault="008D528C" w:rsidP="008D528C">
            <w:pPr>
              <w:ind w:firstLine="0"/>
            </w:pPr>
            <w:r>
              <w:t>B. Newton</w:t>
            </w:r>
          </w:p>
        </w:tc>
      </w:tr>
      <w:tr w:rsidR="008D528C" w:rsidRPr="008D528C" w:rsidTr="008D528C">
        <w:tc>
          <w:tcPr>
            <w:tcW w:w="2179" w:type="dxa"/>
            <w:shd w:val="clear" w:color="auto" w:fill="auto"/>
          </w:tcPr>
          <w:p w:rsidR="008D528C" w:rsidRPr="008D528C" w:rsidRDefault="008D528C" w:rsidP="008D528C">
            <w:pPr>
              <w:ind w:firstLine="0"/>
            </w:pPr>
            <w:r>
              <w:t>W. Newton</w:t>
            </w:r>
          </w:p>
        </w:tc>
        <w:tc>
          <w:tcPr>
            <w:tcW w:w="2179" w:type="dxa"/>
            <w:shd w:val="clear" w:color="auto" w:fill="auto"/>
          </w:tcPr>
          <w:p w:rsidR="008D528C" w:rsidRPr="008D528C" w:rsidRDefault="008D528C" w:rsidP="008D528C">
            <w:pPr>
              <w:ind w:firstLine="0"/>
            </w:pPr>
            <w:r>
              <w:t>Norrell</w:t>
            </w:r>
          </w:p>
        </w:tc>
        <w:tc>
          <w:tcPr>
            <w:tcW w:w="2180" w:type="dxa"/>
            <w:shd w:val="clear" w:color="auto" w:fill="auto"/>
          </w:tcPr>
          <w:p w:rsidR="008D528C" w:rsidRPr="008D528C" w:rsidRDefault="008D528C" w:rsidP="008D528C">
            <w:pPr>
              <w:ind w:firstLine="0"/>
            </w:pPr>
            <w:r>
              <w:t>Ott</w:t>
            </w:r>
          </w:p>
        </w:tc>
      </w:tr>
      <w:tr w:rsidR="008D528C" w:rsidRPr="008D528C" w:rsidTr="008D528C">
        <w:tc>
          <w:tcPr>
            <w:tcW w:w="2179" w:type="dxa"/>
            <w:shd w:val="clear" w:color="auto" w:fill="auto"/>
          </w:tcPr>
          <w:p w:rsidR="008D528C" w:rsidRPr="008D528C" w:rsidRDefault="008D528C" w:rsidP="008D528C">
            <w:pPr>
              <w:ind w:firstLine="0"/>
            </w:pPr>
            <w:r>
              <w:t>Parks</w:t>
            </w:r>
          </w:p>
        </w:tc>
        <w:tc>
          <w:tcPr>
            <w:tcW w:w="2179" w:type="dxa"/>
            <w:shd w:val="clear" w:color="auto" w:fill="auto"/>
          </w:tcPr>
          <w:p w:rsidR="008D528C" w:rsidRPr="008D528C" w:rsidRDefault="008D528C" w:rsidP="008D528C">
            <w:pPr>
              <w:ind w:firstLine="0"/>
            </w:pPr>
            <w:proofErr w:type="spellStart"/>
            <w:r>
              <w:t>Pendarvis</w:t>
            </w:r>
            <w:proofErr w:type="spellEnd"/>
          </w:p>
        </w:tc>
        <w:tc>
          <w:tcPr>
            <w:tcW w:w="2180" w:type="dxa"/>
            <w:shd w:val="clear" w:color="auto" w:fill="auto"/>
          </w:tcPr>
          <w:p w:rsidR="008D528C" w:rsidRPr="008D528C" w:rsidRDefault="008D528C" w:rsidP="008D528C">
            <w:pPr>
              <w:ind w:firstLine="0"/>
            </w:pPr>
            <w:r>
              <w:t>Pitts</w:t>
            </w:r>
          </w:p>
        </w:tc>
      </w:tr>
      <w:tr w:rsidR="008D528C" w:rsidRPr="008D528C" w:rsidTr="008D528C">
        <w:tc>
          <w:tcPr>
            <w:tcW w:w="2179" w:type="dxa"/>
            <w:shd w:val="clear" w:color="auto" w:fill="auto"/>
          </w:tcPr>
          <w:p w:rsidR="008D528C" w:rsidRPr="008D528C" w:rsidRDefault="008D528C" w:rsidP="008D528C">
            <w:pPr>
              <w:ind w:firstLine="0"/>
            </w:pPr>
            <w:r>
              <w:t>Pope</w:t>
            </w:r>
          </w:p>
        </w:tc>
        <w:tc>
          <w:tcPr>
            <w:tcW w:w="2179" w:type="dxa"/>
            <w:shd w:val="clear" w:color="auto" w:fill="auto"/>
          </w:tcPr>
          <w:p w:rsidR="008D528C" w:rsidRPr="008D528C" w:rsidRDefault="008D528C" w:rsidP="008D528C">
            <w:pPr>
              <w:ind w:firstLine="0"/>
            </w:pPr>
            <w:r>
              <w:t>Putnam</w:t>
            </w:r>
          </w:p>
        </w:tc>
        <w:tc>
          <w:tcPr>
            <w:tcW w:w="2180" w:type="dxa"/>
            <w:shd w:val="clear" w:color="auto" w:fill="auto"/>
          </w:tcPr>
          <w:p w:rsidR="008D528C" w:rsidRPr="008D528C" w:rsidRDefault="008D528C" w:rsidP="008D528C">
            <w:pPr>
              <w:ind w:firstLine="0"/>
            </w:pPr>
            <w:r>
              <w:t>Ridgeway</w:t>
            </w:r>
          </w:p>
        </w:tc>
      </w:tr>
      <w:tr w:rsidR="008D528C" w:rsidRPr="008D528C" w:rsidTr="008D528C">
        <w:tc>
          <w:tcPr>
            <w:tcW w:w="2179" w:type="dxa"/>
            <w:shd w:val="clear" w:color="auto" w:fill="auto"/>
          </w:tcPr>
          <w:p w:rsidR="008D528C" w:rsidRPr="008D528C" w:rsidRDefault="008D528C" w:rsidP="008D528C">
            <w:pPr>
              <w:ind w:firstLine="0"/>
            </w:pPr>
            <w:r>
              <w:t>M. Rivers</w:t>
            </w:r>
          </w:p>
        </w:tc>
        <w:tc>
          <w:tcPr>
            <w:tcW w:w="2179" w:type="dxa"/>
            <w:shd w:val="clear" w:color="auto" w:fill="auto"/>
          </w:tcPr>
          <w:p w:rsidR="008D528C" w:rsidRPr="008D528C" w:rsidRDefault="008D528C" w:rsidP="008D528C">
            <w:pPr>
              <w:ind w:firstLine="0"/>
            </w:pPr>
            <w:r>
              <w:t>Robinson-Simpson</w:t>
            </w:r>
          </w:p>
        </w:tc>
        <w:tc>
          <w:tcPr>
            <w:tcW w:w="2180" w:type="dxa"/>
            <w:shd w:val="clear" w:color="auto" w:fill="auto"/>
          </w:tcPr>
          <w:p w:rsidR="008D528C" w:rsidRPr="008D528C" w:rsidRDefault="008D528C" w:rsidP="008D528C">
            <w:pPr>
              <w:ind w:firstLine="0"/>
            </w:pPr>
            <w:r>
              <w:t>Rutherford</w:t>
            </w:r>
          </w:p>
        </w:tc>
      </w:tr>
      <w:tr w:rsidR="008D528C" w:rsidRPr="008D528C" w:rsidTr="008D528C">
        <w:tc>
          <w:tcPr>
            <w:tcW w:w="2179" w:type="dxa"/>
            <w:shd w:val="clear" w:color="auto" w:fill="auto"/>
          </w:tcPr>
          <w:p w:rsidR="008D528C" w:rsidRPr="008D528C" w:rsidRDefault="008D528C" w:rsidP="008D528C">
            <w:pPr>
              <w:ind w:firstLine="0"/>
            </w:pPr>
            <w:r>
              <w:t>Sandifer</w:t>
            </w:r>
          </w:p>
        </w:tc>
        <w:tc>
          <w:tcPr>
            <w:tcW w:w="2179" w:type="dxa"/>
            <w:shd w:val="clear" w:color="auto" w:fill="auto"/>
          </w:tcPr>
          <w:p w:rsidR="008D528C" w:rsidRPr="008D528C" w:rsidRDefault="008D528C" w:rsidP="008D528C">
            <w:pPr>
              <w:ind w:firstLine="0"/>
            </w:pPr>
            <w:r>
              <w:t>Simrill</w:t>
            </w:r>
          </w:p>
        </w:tc>
        <w:tc>
          <w:tcPr>
            <w:tcW w:w="2180" w:type="dxa"/>
            <w:shd w:val="clear" w:color="auto" w:fill="auto"/>
          </w:tcPr>
          <w:p w:rsidR="008D528C" w:rsidRPr="008D528C" w:rsidRDefault="008D528C" w:rsidP="008D528C">
            <w:pPr>
              <w:ind w:firstLine="0"/>
            </w:pPr>
            <w:r>
              <w:t>G. M. Smith</w:t>
            </w:r>
          </w:p>
        </w:tc>
      </w:tr>
      <w:tr w:rsidR="008D528C" w:rsidRPr="008D528C" w:rsidTr="008D528C">
        <w:tc>
          <w:tcPr>
            <w:tcW w:w="2179" w:type="dxa"/>
            <w:shd w:val="clear" w:color="auto" w:fill="auto"/>
          </w:tcPr>
          <w:p w:rsidR="008D528C" w:rsidRPr="008D528C" w:rsidRDefault="008D528C" w:rsidP="008D528C">
            <w:pPr>
              <w:ind w:firstLine="0"/>
            </w:pPr>
            <w:r>
              <w:t>J. E. Smith</w:t>
            </w:r>
          </w:p>
        </w:tc>
        <w:tc>
          <w:tcPr>
            <w:tcW w:w="2179" w:type="dxa"/>
            <w:shd w:val="clear" w:color="auto" w:fill="auto"/>
          </w:tcPr>
          <w:p w:rsidR="008D528C" w:rsidRPr="008D528C" w:rsidRDefault="008D528C" w:rsidP="008D528C">
            <w:pPr>
              <w:ind w:firstLine="0"/>
            </w:pPr>
            <w:r>
              <w:t>Spires</w:t>
            </w:r>
          </w:p>
        </w:tc>
        <w:tc>
          <w:tcPr>
            <w:tcW w:w="2180" w:type="dxa"/>
            <w:shd w:val="clear" w:color="auto" w:fill="auto"/>
          </w:tcPr>
          <w:p w:rsidR="008D528C" w:rsidRPr="008D528C" w:rsidRDefault="008D528C" w:rsidP="008D528C">
            <w:pPr>
              <w:ind w:firstLine="0"/>
            </w:pPr>
            <w:r>
              <w:t>Stavrinakis</w:t>
            </w:r>
          </w:p>
        </w:tc>
      </w:tr>
      <w:tr w:rsidR="008D528C" w:rsidRPr="008D528C" w:rsidTr="008D528C">
        <w:tc>
          <w:tcPr>
            <w:tcW w:w="2179" w:type="dxa"/>
            <w:shd w:val="clear" w:color="auto" w:fill="auto"/>
          </w:tcPr>
          <w:p w:rsidR="008D528C" w:rsidRPr="008D528C" w:rsidRDefault="008D528C" w:rsidP="008D528C">
            <w:pPr>
              <w:ind w:firstLine="0"/>
            </w:pPr>
            <w:r>
              <w:t>Taylor</w:t>
            </w:r>
          </w:p>
        </w:tc>
        <w:tc>
          <w:tcPr>
            <w:tcW w:w="2179" w:type="dxa"/>
            <w:shd w:val="clear" w:color="auto" w:fill="auto"/>
          </w:tcPr>
          <w:p w:rsidR="008D528C" w:rsidRPr="008D528C" w:rsidRDefault="008D528C" w:rsidP="008D528C">
            <w:pPr>
              <w:ind w:firstLine="0"/>
            </w:pPr>
            <w:r>
              <w:t>Weeks</w:t>
            </w:r>
          </w:p>
        </w:tc>
        <w:tc>
          <w:tcPr>
            <w:tcW w:w="2180" w:type="dxa"/>
            <w:shd w:val="clear" w:color="auto" w:fill="auto"/>
          </w:tcPr>
          <w:p w:rsidR="008D528C" w:rsidRPr="008D528C" w:rsidRDefault="008D528C" w:rsidP="008D528C">
            <w:pPr>
              <w:ind w:firstLine="0"/>
            </w:pPr>
            <w:r>
              <w:t>West</w:t>
            </w:r>
          </w:p>
        </w:tc>
      </w:tr>
      <w:tr w:rsidR="008D528C" w:rsidRPr="008D528C" w:rsidTr="008D528C">
        <w:tc>
          <w:tcPr>
            <w:tcW w:w="2179" w:type="dxa"/>
            <w:shd w:val="clear" w:color="auto" w:fill="auto"/>
          </w:tcPr>
          <w:p w:rsidR="008D528C" w:rsidRPr="008D528C" w:rsidRDefault="008D528C" w:rsidP="008D528C">
            <w:pPr>
              <w:keepNext/>
              <w:ind w:firstLine="0"/>
            </w:pPr>
            <w:r>
              <w:t>Wheeler</w:t>
            </w:r>
          </w:p>
        </w:tc>
        <w:tc>
          <w:tcPr>
            <w:tcW w:w="2179" w:type="dxa"/>
            <w:shd w:val="clear" w:color="auto" w:fill="auto"/>
          </w:tcPr>
          <w:p w:rsidR="008D528C" w:rsidRPr="008D528C" w:rsidRDefault="008D528C" w:rsidP="008D528C">
            <w:pPr>
              <w:keepNext/>
              <w:ind w:firstLine="0"/>
            </w:pPr>
            <w:r>
              <w:t>White</w:t>
            </w:r>
          </w:p>
        </w:tc>
        <w:tc>
          <w:tcPr>
            <w:tcW w:w="2180" w:type="dxa"/>
            <w:shd w:val="clear" w:color="auto" w:fill="auto"/>
          </w:tcPr>
          <w:p w:rsidR="008D528C" w:rsidRPr="008D528C" w:rsidRDefault="008D528C" w:rsidP="008D528C">
            <w:pPr>
              <w:keepNext/>
              <w:ind w:firstLine="0"/>
            </w:pPr>
            <w:r>
              <w:t>Whitmire</w:t>
            </w:r>
          </w:p>
        </w:tc>
      </w:tr>
      <w:tr w:rsidR="008D528C" w:rsidRPr="008D528C" w:rsidTr="008D528C">
        <w:tc>
          <w:tcPr>
            <w:tcW w:w="2179" w:type="dxa"/>
            <w:shd w:val="clear" w:color="auto" w:fill="auto"/>
          </w:tcPr>
          <w:p w:rsidR="008D528C" w:rsidRPr="008D528C" w:rsidRDefault="008D528C" w:rsidP="008D528C">
            <w:pPr>
              <w:keepNext/>
              <w:ind w:firstLine="0"/>
            </w:pPr>
            <w:r>
              <w:t>Williams</w:t>
            </w:r>
          </w:p>
        </w:tc>
        <w:tc>
          <w:tcPr>
            <w:tcW w:w="2179" w:type="dxa"/>
            <w:shd w:val="clear" w:color="auto" w:fill="auto"/>
          </w:tcPr>
          <w:p w:rsidR="008D528C" w:rsidRPr="008D528C" w:rsidRDefault="008D528C" w:rsidP="008D528C">
            <w:pPr>
              <w:keepNext/>
              <w:ind w:firstLine="0"/>
            </w:pPr>
            <w:r>
              <w:t>Young</w:t>
            </w:r>
          </w:p>
        </w:tc>
        <w:tc>
          <w:tcPr>
            <w:tcW w:w="2180" w:type="dxa"/>
            <w:shd w:val="clear" w:color="auto" w:fill="auto"/>
          </w:tcPr>
          <w:p w:rsidR="008D528C" w:rsidRPr="008D528C" w:rsidRDefault="008D528C" w:rsidP="008D528C">
            <w:pPr>
              <w:keepNext/>
              <w:ind w:firstLine="0"/>
            </w:pPr>
          </w:p>
        </w:tc>
      </w:tr>
    </w:tbl>
    <w:p w:rsidR="008D528C" w:rsidRDefault="008D528C" w:rsidP="008D528C"/>
    <w:p w:rsidR="008D528C" w:rsidRDefault="008D528C" w:rsidP="008D528C">
      <w:pPr>
        <w:jc w:val="center"/>
        <w:rPr>
          <w:b/>
        </w:rPr>
      </w:pPr>
      <w:r w:rsidRPr="008D528C">
        <w:rPr>
          <w:b/>
        </w:rPr>
        <w:t>Total--86</w:t>
      </w:r>
    </w:p>
    <w:p w:rsidR="008D528C" w:rsidRDefault="008D528C" w:rsidP="008D528C">
      <w:pPr>
        <w:jc w:val="center"/>
        <w:rPr>
          <w:b/>
        </w:rPr>
      </w:pPr>
    </w:p>
    <w:p w:rsidR="008D528C" w:rsidRDefault="008D528C" w:rsidP="008D528C">
      <w:pPr>
        <w:ind w:firstLine="0"/>
      </w:pPr>
      <w:r w:rsidRPr="008D528C">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D528C" w:rsidRPr="008D528C" w:rsidTr="008D528C">
        <w:tc>
          <w:tcPr>
            <w:tcW w:w="2179" w:type="dxa"/>
            <w:shd w:val="clear" w:color="auto" w:fill="auto"/>
          </w:tcPr>
          <w:p w:rsidR="008D528C" w:rsidRPr="008D528C" w:rsidRDefault="008D528C" w:rsidP="008D528C">
            <w:pPr>
              <w:keepNext/>
              <w:ind w:firstLine="0"/>
            </w:pPr>
            <w:r>
              <w:t>Allison</w:t>
            </w:r>
          </w:p>
        </w:tc>
        <w:tc>
          <w:tcPr>
            <w:tcW w:w="2179" w:type="dxa"/>
            <w:shd w:val="clear" w:color="auto" w:fill="auto"/>
          </w:tcPr>
          <w:p w:rsidR="008D528C" w:rsidRPr="008D528C" w:rsidRDefault="008D528C" w:rsidP="008D528C">
            <w:pPr>
              <w:keepNext/>
              <w:ind w:firstLine="0"/>
            </w:pPr>
            <w:r>
              <w:t>Atwater</w:t>
            </w:r>
          </w:p>
        </w:tc>
        <w:tc>
          <w:tcPr>
            <w:tcW w:w="2180" w:type="dxa"/>
            <w:shd w:val="clear" w:color="auto" w:fill="auto"/>
          </w:tcPr>
          <w:p w:rsidR="008D528C" w:rsidRPr="008D528C" w:rsidRDefault="008D528C" w:rsidP="008D528C">
            <w:pPr>
              <w:keepNext/>
              <w:ind w:firstLine="0"/>
            </w:pPr>
            <w:r>
              <w:t>Ballentine</w:t>
            </w:r>
          </w:p>
        </w:tc>
      </w:tr>
      <w:tr w:rsidR="008D528C" w:rsidRPr="008D528C" w:rsidTr="008D528C">
        <w:tc>
          <w:tcPr>
            <w:tcW w:w="2179" w:type="dxa"/>
            <w:shd w:val="clear" w:color="auto" w:fill="auto"/>
          </w:tcPr>
          <w:p w:rsidR="008D528C" w:rsidRPr="008D528C" w:rsidRDefault="008D528C" w:rsidP="008D528C">
            <w:pPr>
              <w:ind w:firstLine="0"/>
            </w:pPr>
            <w:r>
              <w:t>Bryant</w:t>
            </w:r>
          </w:p>
        </w:tc>
        <w:tc>
          <w:tcPr>
            <w:tcW w:w="2179" w:type="dxa"/>
            <w:shd w:val="clear" w:color="auto" w:fill="auto"/>
          </w:tcPr>
          <w:p w:rsidR="008D528C" w:rsidRPr="008D528C" w:rsidRDefault="008D528C" w:rsidP="008D528C">
            <w:pPr>
              <w:ind w:firstLine="0"/>
            </w:pPr>
            <w:r>
              <w:t>Burns</w:t>
            </w:r>
          </w:p>
        </w:tc>
        <w:tc>
          <w:tcPr>
            <w:tcW w:w="2180" w:type="dxa"/>
            <w:shd w:val="clear" w:color="auto" w:fill="auto"/>
          </w:tcPr>
          <w:p w:rsidR="008D528C" w:rsidRPr="008D528C" w:rsidRDefault="008D528C" w:rsidP="008D528C">
            <w:pPr>
              <w:ind w:firstLine="0"/>
            </w:pPr>
            <w:r>
              <w:t>Chumley</w:t>
            </w:r>
          </w:p>
        </w:tc>
      </w:tr>
      <w:tr w:rsidR="008D528C" w:rsidRPr="008D528C" w:rsidTr="008D528C">
        <w:tc>
          <w:tcPr>
            <w:tcW w:w="2179" w:type="dxa"/>
            <w:shd w:val="clear" w:color="auto" w:fill="auto"/>
          </w:tcPr>
          <w:p w:rsidR="008D528C" w:rsidRPr="008D528C" w:rsidRDefault="008D528C" w:rsidP="008D528C">
            <w:pPr>
              <w:ind w:firstLine="0"/>
            </w:pPr>
            <w:r>
              <w:t>Clary</w:t>
            </w:r>
          </w:p>
        </w:tc>
        <w:tc>
          <w:tcPr>
            <w:tcW w:w="2179" w:type="dxa"/>
            <w:shd w:val="clear" w:color="auto" w:fill="auto"/>
          </w:tcPr>
          <w:p w:rsidR="008D528C" w:rsidRPr="008D528C" w:rsidRDefault="008D528C" w:rsidP="008D528C">
            <w:pPr>
              <w:ind w:firstLine="0"/>
            </w:pPr>
            <w:r>
              <w:t>Daning</w:t>
            </w:r>
          </w:p>
        </w:tc>
        <w:tc>
          <w:tcPr>
            <w:tcW w:w="2180" w:type="dxa"/>
            <w:shd w:val="clear" w:color="auto" w:fill="auto"/>
          </w:tcPr>
          <w:p w:rsidR="008D528C" w:rsidRPr="008D528C" w:rsidRDefault="008D528C" w:rsidP="008D528C">
            <w:pPr>
              <w:ind w:firstLine="0"/>
            </w:pPr>
            <w:r>
              <w:t>Felder</w:t>
            </w:r>
          </w:p>
        </w:tc>
      </w:tr>
      <w:tr w:rsidR="008D528C" w:rsidRPr="008D528C" w:rsidTr="008D528C">
        <w:tc>
          <w:tcPr>
            <w:tcW w:w="2179" w:type="dxa"/>
            <w:shd w:val="clear" w:color="auto" w:fill="auto"/>
          </w:tcPr>
          <w:p w:rsidR="008D528C" w:rsidRPr="008D528C" w:rsidRDefault="008D528C" w:rsidP="008D528C">
            <w:pPr>
              <w:ind w:firstLine="0"/>
            </w:pPr>
            <w:r>
              <w:t>Hill</w:t>
            </w:r>
          </w:p>
        </w:tc>
        <w:tc>
          <w:tcPr>
            <w:tcW w:w="2179" w:type="dxa"/>
            <w:shd w:val="clear" w:color="auto" w:fill="auto"/>
          </w:tcPr>
          <w:p w:rsidR="008D528C" w:rsidRPr="008D528C" w:rsidRDefault="008D528C" w:rsidP="008D528C">
            <w:pPr>
              <w:ind w:firstLine="0"/>
            </w:pPr>
            <w:r>
              <w:t>Hiott</w:t>
            </w:r>
          </w:p>
        </w:tc>
        <w:tc>
          <w:tcPr>
            <w:tcW w:w="2180" w:type="dxa"/>
            <w:shd w:val="clear" w:color="auto" w:fill="auto"/>
          </w:tcPr>
          <w:p w:rsidR="008D528C" w:rsidRPr="008D528C" w:rsidRDefault="008D528C" w:rsidP="008D528C">
            <w:pPr>
              <w:ind w:firstLine="0"/>
            </w:pPr>
            <w:r>
              <w:t>Huggins</w:t>
            </w:r>
          </w:p>
        </w:tc>
      </w:tr>
      <w:tr w:rsidR="008D528C" w:rsidRPr="008D528C" w:rsidTr="008D528C">
        <w:tc>
          <w:tcPr>
            <w:tcW w:w="2179" w:type="dxa"/>
            <w:shd w:val="clear" w:color="auto" w:fill="auto"/>
          </w:tcPr>
          <w:p w:rsidR="008D528C" w:rsidRPr="008D528C" w:rsidRDefault="008D528C" w:rsidP="008D528C">
            <w:pPr>
              <w:ind w:firstLine="0"/>
            </w:pPr>
            <w:r>
              <w:t>Long</w:t>
            </w:r>
          </w:p>
        </w:tc>
        <w:tc>
          <w:tcPr>
            <w:tcW w:w="2179" w:type="dxa"/>
            <w:shd w:val="clear" w:color="auto" w:fill="auto"/>
          </w:tcPr>
          <w:p w:rsidR="008D528C" w:rsidRPr="008D528C" w:rsidRDefault="008D528C" w:rsidP="008D528C">
            <w:pPr>
              <w:ind w:firstLine="0"/>
            </w:pPr>
            <w:r>
              <w:t>Magnuson</w:t>
            </w:r>
          </w:p>
        </w:tc>
        <w:tc>
          <w:tcPr>
            <w:tcW w:w="2180" w:type="dxa"/>
            <w:shd w:val="clear" w:color="auto" w:fill="auto"/>
          </w:tcPr>
          <w:p w:rsidR="008D528C" w:rsidRPr="008D528C" w:rsidRDefault="008D528C" w:rsidP="008D528C">
            <w:pPr>
              <w:ind w:firstLine="0"/>
            </w:pPr>
            <w:r>
              <w:t>Martin</w:t>
            </w:r>
          </w:p>
        </w:tc>
      </w:tr>
      <w:tr w:rsidR="008D528C" w:rsidRPr="008D528C" w:rsidTr="008D528C">
        <w:tc>
          <w:tcPr>
            <w:tcW w:w="2179" w:type="dxa"/>
            <w:shd w:val="clear" w:color="auto" w:fill="auto"/>
          </w:tcPr>
          <w:p w:rsidR="008D528C" w:rsidRPr="008D528C" w:rsidRDefault="008D528C" w:rsidP="008D528C">
            <w:pPr>
              <w:ind w:firstLine="0"/>
            </w:pPr>
            <w:r>
              <w:t>D. C. Moss</w:t>
            </w:r>
          </w:p>
        </w:tc>
        <w:tc>
          <w:tcPr>
            <w:tcW w:w="2179" w:type="dxa"/>
            <w:shd w:val="clear" w:color="auto" w:fill="auto"/>
          </w:tcPr>
          <w:p w:rsidR="008D528C" w:rsidRPr="008D528C" w:rsidRDefault="008D528C" w:rsidP="008D528C">
            <w:pPr>
              <w:ind w:firstLine="0"/>
            </w:pPr>
            <w:r>
              <w:t>S. Rivers</w:t>
            </w:r>
          </w:p>
        </w:tc>
        <w:tc>
          <w:tcPr>
            <w:tcW w:w="2180" w:type="dxa"/>
            <w:shd w:val="clear" w:color="auto" w:fill="auto"/>
          </w:tcPr>
          <w:p w:rsidR="008D528C" w:rsidRPr="008D528C" w:rsidRDefault="008D528C" w:rsidP="008D528C">
            <w:pPr>
              <w:ind w:firstLine="0"/>
            </w:pPr>
            <w:r>
              <w:t>G. R. Smith</w:t>
            </w:r>
          </w:p>
        </w:tc>
      </w:tr>
      <w:tr w:rsidR="008D528C" w:rsidRPr="008D528C" w:rsidTr="008D528C">
        <w:tc>
          <w:tcPr>
            <w:tcW w:w="2179" w:type="dxa"/>
            <w:shd w:val="clear" w:color="auto" w:fill="auto"/>
          </w:tcPr>
          <w:p w:rsidR="008D528C" w:rsidRPr="008D528C" w:rsidRDefault="008D528C" w:rsidP="008D528C">
            <w:pPr>
              <w:keepNext/>
              <w:ind w:firstLine="0"/>
            </w:pPr>
            <w:r>
              <w:t>Tallon</w:t>
            </w:r>
          </w:p>
        </w:tc>
        <w:tc>
          <w:tcPr>
            <w:tcW w:w="2179" w:type="dxa"/>
            <w:shd w:val="clear" w:color="auto" w:fill="auto"/>
          </w:tcPr>
          <w:p w:rsidR="008D528C" w:rsidRPr="008D528C" w:rsidRDefault="008D528C" w:rsidP="008D528C">
            <w:pPr>
              <w:keepNext/>
              <w:ind w:firstLine="0"/>
            </w:pPr>
            <w:r>
              <w:t>Thayer</w:t>
            </w:r>
          </w:p>
        </w:tc>
        <w:tc>
          <w:tcPr>
            <w:tcW w:w="2180" w:type="dxa"/>
            <w:shd w:val="clear" w:color="auto" w:fill="auto"/>
          </w:tcPr>
          <w:p w:rsidR="008D528C" w:rsidRPr="008D528C" w:rsidRDefault="008D528C" w:rsidP="008D528C">
            <w:pPr>
              <w:keepNext/>
              <w:ind w:firstLine="0"/>
            </w:pPr>
            <w:r>
              <w:t>Toole</w:t>
            </w:r>
          </w:p>
        </w:tc>
      </w:tr>
      <w:tr w:rsidR="008D528C" w:rsidRPr="008D528C" w:rsidTr="008D528C">
        <w:tc>
          <w:tcPr>
            <w:tcW w:w="2179" w:type="dxa"/>
            <w:shd w:val="clear" w:color="auto" w:fill="auto"/>
          </w:tcPr>
          <w:p w:rsidR="008D528C" w:rsidRPr="008D528C" w:rsidRDefault="008D528C" w:rsidP="008D528C">
            <w:pPr>
              <w:keepNext/>
              <w:ind w:firstLine="0"/>
            </w:pPr>
            <w:r>
              <w:t>Willis</w:t>
            </w:r>
          </w:p>
        </w:tc>
        <w:tc>
          <w:tcPr>
            <w:tcW w:w="2179" w:type="dxa"/>
            <w:shd w:val="clear" w:color="auto" w:fill="auto"/>
          </w:tcPr>
          <w:p w:rsidR="008D528C" w:rsidRPr="008D528C" w:rsidRDefault="008D528C" w:rsidP="008D528C">
            <w:pPr>
              <w:keepNext/>
              <w:ind w:firstLine="0"/>
            </w:pPr>
          </w:p>
        </w:tc>
        <w:tc>
          <w:tcPr>
            <w:tcW w:w="2180" w:type="dxa"/>
            <w:shd w:val="clear" w:color="auto" w:fill="auto"/>
          </w:tcPr>
          <w:p w:rsidR="008D528C" w:rsidRPr="008D528C" w:rsidRDefault="008D528C" w:rsidP="008D528C">
            <w:pPr>
              <w:keepNext/>
              <w:ind w:firstLine="0"/>
            </w:pPr>
          </w:p>
        </w:tc>
      </w:tr>
    </w:tbl>
    <w:p w:rsidR="008D528C" w:rsidRDefault="008D528C" w:rsidP="008D528C"/>
    <w:p w:rsidR="008D528C" w:rsidRDefault="008D528C" w:rsidP="008D528C">
      <w:pPr>
        <w:jc w:val="center"/>
        <w:rPr>
          <w:b/>
        </w:rPr>
      </w:pPr>
      <w:r w:rsidRPr="008D528C">
        <w:rPr>
          <w:b/>
        </w:rPr>
        <w:t>Total--22</w:t>
      </w:r>
    </w:p>
    <w:p w:rsidR="008D528C" w:rsidRDefault="008D528C" w:rsidP="008D528C">
      <w:pPr>
        <w:jc w:val="center"/>
        <w:rPr>
          <w:b/>
        </w:rPr>
      </w:pPr>
    </w:p>
    <w:p w:rsidR="008D528C" w:rsidRDefault="008D528C" w:rsidP="008D528C">
      <w:r>
        <w:t>So, the Veto of the Governor was overridden and a message was ordered sent to the Senate accordingly.</w:t>
      </w:r>
    </w:p>
    <w:p w:rsidR="008D528C" w:rsidRDefault="008D528C" w:rsidP="008D528C"/>
    <w:p w:rsidR="008D528C" w:rsidRDefault="008D528C" w:rsidP="008D528C">
      <w:pPr>
        <w:keepNext/>
        <w:jc w:val="center"/>
        <w:rPr>
          <w:b/>
        </w:rPr>
      </w:pPr>
      <w:r w:rsidRPr="008D528C">
        <w:rPr>
          <w:b/>
        </w:rPr>
        <w:t>VETO NO. 32-- OVERRIDDEN</w:t>
      </w:r>
    </w:p>
    <w:p w:rsidR="008D528C" w:rsidRPr="008D528C" w:rsidRDefault="008D528C" w:rsidP="008D528C">
      <w:pPr>
        <w:jc w:val="center"/>
        <w:rPr>
          <w:b/>
        </w:rPr>
      </w:pPr>
    </w:p>
    <w:p w:rsidR="008D528C" w:rsidRPr="00B92C20" w:rsidRDefault="008D528C" w:rsidP="008D528C">
      <w:pPr>
        <w:ind w:firstLine="360"/>
        <w:rPr>
          <w:color w:val="3D3D3D"/>
          <w:w w:val="110"/>
          <w:position w:val="1"/>
          <w:szCs w:val="23"/>
        </w:rPr>
      </w:pPr>
      <w:bookmarkStart w:id="609" w:name="file_start740"/>
      <w:bookmarkEnd w:id="609"/>
      <w:r w:rsidRPr="00B92C20">
        <w:rPr>
          <w:b/>
          <w:color w:val="3D3D3D"/>
          <w:w w:val="110"/>
          <w:position w:val="1"/>
          <w:szCs w:val="23"/>
        </w:rPr>
        <w:t>Veto 32</w:t>
      </w:r>
      <w:r w:rsidRPr="00B92C20">
        <w:rPr>
          <w:b/>
          <w:color w:val="3D3D3D"/>
          <w:w w:val="110"/>
          <w:position w:val="1"/>
          <w:szCs w:val="23"/>
        </w:rPr>
        <w:tab/>
      </w:r>
      <w:r w:rsidRPr="00B92C20">
        <w:rPr>
          <w:color w:val="3D3D3D"/>
          <w:w w:val="110"/>
          <w:position w:val="1"/>
          <w:szCs w:val="23"/>
        </w:rPr>
        <w:t>Part IA, Page 140, Section 49, Parks, Recreation and Tourism, Item II. Programs and Services, A. Tourism Sales &amp; Marketing, Sports Marketing Grant Program: $3,250,000 Total Funds; $3,250,000 General Funds</w:t>
      </w:r>
    </w:p>
    <w:p w:rsidR="008D528C" w:rsidRDefault="008D528C" w:rsidP="008D528C">
      <w:bookmarkStart w:id="610" w:name="file_end740"/>
      <w:bookmarkEnd w:id="610"/>
    </w:p>
    <w:p w:rsidR="008D528C" w:rsidRDefault="008D528C" w:rsidP="008D528C">
      <w:r>
        <w:t>Rep. HERBKERSMAN explained the Veto.</w:t>
      </w:r>
    </w:p>
    <w:p w:rsidR="00157F3E" w:rsidRDefault="00157F3E" w:rsidP="008D528C"/>
    <w:p w:rsidR="008D528C" w:rsidRDefault="008D528C" w:rsidP="008D528C">
      <w:r>
        <w:t>The question was put, shall the Item become a part of the law, the veto of his Excellency, the Governor to the contrary notwithstanding, the yeas and nays were taken resulting as follows:</w:t>
      </w:r>
    </w:p>
    <w:p w:rsidR="008D528C" w:rsidRDefault="008D528C" w:rsidP="008D528C">
      <w:pPr>
        <w:jc w:val="center"/>
      </w:pPr>
      <w:bookmarkStart w:id="611" w:name="vote_start742"/>
      <w:bookmarkEnd w:id="611"/>
      <w:r>
        <w:t>Yeas 90; Nays 10</w:t>
      </w:r>
    </w:p>
    <w:p w:rsidR="008D528C" w:rsidRDefault="008D528C" w:rsidP="008D528C">
      <w:pPr>
        <w:jc w:val="center"/>
      </w:pPr>
    </w:p>
    <w:p w:rsidR="008D528C" w:rsidRDefault="008D528C" w:rsidP="008D528C">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D528C" w:rsidRPr="008D528C" w:rsidTr="008D528C">
        <w:tc>
          <w:tcPr>
            <w:tcW w:w="2179" w:type="dxa"/>
            <w:shd w:val="clear" w:color="auto" w:fill="auto"/>
          </w:tcPr>
          <w:p w:rsidR="008D528C" w:rsidRPr="008D528C" w:rsidRDefault="008D528C" w:rsidP="008D528C">
            <w:pPr>
              <w:keepNext/>
              <w:ind w:firstLine="0"/>
            </w:pPr>
          </w:p>
        </w:tc>
        <w:tc>
          <w:tcPr>
            <w:tcW w:w="2179" w:type="dxa"/>
            <w:shd w:val="clear" w:color="auto" w:fill="auto"/>
          </w:tcPr>
          <w:p w:rsidR="008D528C" w:rsidRPr="008D528C" w:rsidRDefault="008D528C" w:rsidP="008D528C">
            <w:pPr>
              <w:keepNext/>
              <w:ind w:firstLine="0"/>
            </w:pPr>
            <w:r>
              <w:t>Alexander</w:t>
            </w:r>
          </w:p>
        </w:tc>
        <w:tc>
          <w:tcPr>
            <w:tcW w:w="2180" w:type="dxa"/>
            <w:shd w:val="clear" w:color="auto" w:fill="auto"/>
          </w:tcPr>
          <w:p w:rsidR="008D528C" w:rsidRPr="008D528C" w:rsidRDefault="008D528C" w:rsidP="008D528C">
            <w:pPr>
              <w:keepNext/>
              <w:ind w:firstLine="0"/>
            </w:pPr>
            <w:r>
              <w:t>Anderson</w:t>
            </w:r>
          </w:p>
        </w:tc>
      </w:tr>
      <w:tr w:rsidR="008D528C" w:rsidRPr="008D528C" w:rsidTr="008D528C">
        <w:tc>
          <w:tcPr>
            <w:tcW w:w="2179" w:type="dxa"/>
            <w:shd w:val="clear" w:color="auto" w:fill="auto"/>
          </w:tcPr>
          <w:p w:rsidR="008D528C" w:rsidRPr="008D528C" w:rsidRDefault="008D528C" w:rsidP="008D528C">
            <w:pPr>
              <w:ind w:firstLine="0"/>
            </w:pPr>
            <w:r>
              <w:t>Anthony</w:t>
            </w:r>
          </w:p>
        </w:tc>
        <w:tc>
          <w:tcPr>
            <w:tcW w:w="2179" w:type="dxa"/>
            <w:shd w:val="clear" w:color="auto" w:fill="auto"/>
          </w:tcPr>
          <w:p w:rsidR="008D528C" w:rsidRPr="008D528C" w:rsidRDefault="008D528C" w:rsidP="008D528C">
            <w:pPr>
              <w:ind w:firstLine="0"/>
            </w:pPr>
            <w:r>
              <w:t>Arrington</w:t>
            </w:r>
          </w:p>
        </w:tc>
        <w:tc>
          <w:tcPr>
            <w:tcW w:w="2180" w:type="dxa"/>
            <w:shd w:val="clear" w:color="auto" w:fill="auto"/>
          </w:tcPr>
          <w:p w:rsidR="008D528C" w:rsidRPr="008D528C" w:rsidRDefault="008D528C" w:rsidP="008D528C">
            <w:pPr>
              <w:ind w:firstLine="0"/>
            </w:pPr>
            <w:r>
              <w:t>Atkinson</w:t>
            </w:r>
          </w:p>
        </w:tc>
      </w:tr>
      <w:tr w:rsidR="008D528C" w:rsidRPr="008D528C" w:rsidTr="008D528C">
        <w:tc>
          <w:tcPr>
            <w:tcW w:w="2179" w:type="dxa"/>
            <w:shd w:val="clear" w:color="auto" w:fill="auto"/>
          </w:tcPr>
          <w:p w:rsidR="008D528C" w:rsidRPr="008D528C" w:rsidRDefault="008D528C" w:rsidP="008D528C">
            <w:pPr>
              <w:ind w:firstLine="0"/>
            </w:pPr>
            <w:r>
              <w:t>Atwater</w:t>
            </w:r>
          </w:p>
        </w:tc>
        <w:tc>
          <w:tcPr>
            <w:tcW w:w="2179" w:type="dxa"/>
            <w:shd w:val="clear" w:color="auto" w:fill="auto"/>
          </w:tcPr>
          <w:p w:rsidR="008D528C" w:rsidRPr="008D528C" w:rsidRDefault="008D528C" w:rsidP="008D528C">
            <w:pPr>
              <w:ind w:firstLine="0"/>
            </w:pPr>
            <w:r>
              <w:t>Bales</w:t>
            </w:r>
          </w:p>
        </w:tc>
        <w:tc>
          <w:tcPr>
            <w:tcW w:w="2180" w:type="dxa"/>
            <w:shd w:val="clear" w:color="auto" w:fill="auto"/>
          </w:tcPr>
          <w:p w:rsidR="008D528C" w:rsidRPr="008D528C" w:rsidRDefault="008D528C" w:rsidP="008D528C">
            <w:pPr>
              <w:ind w:firstLine="0"/>
            </w:pPr>
            <w:r>
              <w:t>Ballentine</w:t>
            </w:r>
          </w:p>
        </w:tc>
      </w:tr>
      <w:tr w:rsidR="008D528C" w:rsidRPr="008D528C" w:rsidTr="008D528C">
        <w:tc>
          <w:tcPr>
            <w:tcW w:w="2179" w:type="dxa"/>
            <w:shd w:val="clear" w:color="auto" w:fill="auto"/>
          </w:tcPr>
          <w:p w:rsidR="008D528C" w:rsidRPr="008D528C" w:rsidRDefault="008D528C" w:rsidP="008D528C">
            <w:pPr>
              <w:ind w:firstLine="0"/>
            </w:pPr>
            <w:r>
              <w:t>Bamberg</w:t>
            </w:r>
          </w:p>
        </w:tc>
        <w:tc>
          <w:tcPr>
            <w:tcW w:w="2179" w:type="dxa"/>
            <w:shd w:val="clear" w:color="auto" w:fill="auto"/>
          </w:tcPr>
          <w:p w:rsidR="008D528C" w:rsidRPr="008D528C" w:rsidRDefault="008D528C" w:rsidP="008D528C">
            <w:pPr>
              <w:ind w:firstLine="0"/>
            </w:pPr>
            <w:r>
              <w:t>Bannister</w:t>
            </w:r>
          </w:p>
        </w:tc>
        <w:tc>
          <w:tcPr>
            <w:tcW w:w="2180" w:type="dxa"/>
            <w:shd w:val="clear" w:color="auto" w:fill="auto"/>
          </w:tcPr>
          <w:p w:rsidR="008D528C" w:rsidRPr="008D528C" w:rsidRDefault="008D528C" w:rsidP="008D528C">
            <w:pPr>
              <w:ind w:firstLine="0"/>
            </w:pPr>
            <w:r>
              <w:t>Bennett</w:t>
            </w:r>
          </w:p>
        </w:tc>
      </w:tr>
      <w:tr w:rsidR="008D528C" w:rsidRPr="008D528C" w:rsidTr="008D528C">
        <w:tc>
          <w:tcPr>
            <w:tcW w:w="2179" w:type="dxa"/>
            <w:shd w:val="clear" w:color="auto" w:fill="auto"/>
          </w:tcPr>
          <w:p w:rsidR="008D528C" w:rsidRPr="008D528C" w:rsidRDefault="008D528C" w:rsidP="008D528C">
            <w:pPr>
              <w:ind w:firstLine="0"/>
            </w:pPr>
            <w:r>
              <w:t>Bernstein</w:t>
            </w:r>
          </w:p>
        </w:tc>
        <w:tc>
          <w:tcPr>
            <w:tcW w:w="2179" w:type="dxa"/>
            <w:shd w:val="clear" w:color="auto" w:fill="auto"/>
          </w:tcPr>
          <w:p w:rsidR="008D528C" w:rsidRPr="008D528C" w:rsidRDefault="008D528C" w:rsidP="008D528C">
            <w:pPr>
              <w:ind w:firstLine="0"/>
            </w:pPr>
            <w:r>
              <w:t>Blackwell</w:t>
            </w:r>
          </w:p>
        </w:tc>
        <w:tc>
          <w:tcPr>
            <w:tcW w:w="2180" w:type="dxa"/>
            <w:shd w:val="clear" w:color="auto" w:fill="auto"/>
          </w:tcPr>
          <w:p w:rsidR="008D528C" w:rsidRPr="008D528C" w:rsidRDefault="008D528C" w:rsidP="008D528C">
            <w:pPr>
              <w:ind w:firstLine="0"/>
            </w:pPr>
            <w:r>
              <w:t>Bradley</w:t>
            </w:r>
          </w:p>
        </w:tc>
      </w:tr>
      <w:tr w:rsidR="008D528C" w:rsidRPr="008D528C" w:rsidTr="008D528C">
        <w:tc>
          <w:tcPr>
            <w:tcW w:w="2179" w:type="dxa"/>
            <w:shd w:val="clear" w:color="auto" w:fill="auto"/>
          </w:tcPr>
          <w:p w:rsidR="008D528C" w:rsidRPr="008D528C" w:rsidRDefault="008D528C" w:rsidP="008D528C">
            <w:pPr>
              <w:ind w:firstLine="0"/>
            </w:pPr>
            <w:r>
              <w:t>Brawley</w:t>
            </w:r>
          </w:p>
        </w:tc>
        <w:tc>
          <w:tcPr>
            <w:tcW w:w="2179" w:type="dxa"/>
            <w:shd w:val="clear" w:color="auto" w:fill="auto"/>
          </w:tcPr>
          <w:p w:rsidR="008D528C" w:rsidRPr="008D528C" w:rsidRDefault="008D528C" w:rsidP="008D528C">
            <w:pPr>
              <w:ind w:firstLine="0"/>
            </w:pPr>
            <w:r>
              <w:t>Brown</w:t>
            </w:r>
          </w:p>
        </w:tc>
        <w:tc>
          <w:tcPr>
            <w:tcW w:w="2180" w:type="dxa"/>
            <w:shd w:val="clear" w:color="auto" w:fill="auto"/>
          </w:tcPr>
          <w:p w:rsidR="008D528C" w:rsidRPr="008D528C" w:rsidRDefault="008D528C" w:rsidP="008D528C">
            <w:pPr>
              <w:ind w:firstLine="0"/>
            </w:pPr>
            <w:r>
              <w:t>Bryant</w:t>
            </w:r>
          </w:p>
        </w:tc>
      </w:tr>
      <w:tr w:rsidR="008D528C" w:rsidRPr="008D528C" w:rsidTr="008D528C">
        <w:tc>
          <w:tcPr>
            <w:tcW w:w="2179" w:type="dxa"/>
            <w:shd w:val="clear" w:color="auto" w:fill="auto"/>
          </w:tcPr>
          <w:p w:rsidR="008D528C" w:rsidRPr="008D528C" w:rsidRDefault="008D528C" w:rsidP="008D528C">
            <w:pPr>
              <w:ind w:firstLine="0"/>
            </w:pPr>
            <w:r>
              <w:t>Burns</w:t>
            </w:r>
          </w:p>
        </w:tc>
        <w:tc>
          <w:tcPr>
            <w:tcW w:w="2179" w:type="dxa"/>
            <w:shd w:val="clear" w:color="auto" w:fill="auto"/>
          </w:tcPr>
          <w:p w:rsidR="008D528C" w:rsidRPr="008D528C" w:rsidRDefault="008D528C" w:rsidP="008D528C">
            <w:pPr>
              <w:ind w:firstLine="0"/>
            </w:pPr>
            <w:r>
              <w:t>Caskey</w:t>
            </w:r>
          </w:p>
        </w:tc>
        <w:tc>
          <w:tcPr>
            <w:tcW w:w="2180" w:type="dxa"/>
            <w:shd w:val="clear" w:color="auto" w:fill="auto"/>
          </w:tcPr>
          <w:p w:rsidR="008D528C" w:rsidRPr="008D528C" w:rsidRDefault="008D528C" w:rsidP="008D528C">
            <w:pPr>
              <w:ind w:firstLine="0"/>
            </w:pPr>
            <w:r>
              <w:t>Clemmons</w:t>
            </w:r>
          </w:p>
        </w:tc>
      </w:tr>
      <w:tr w:rsidR="008D528C" w:rsidRPr="008D528C" w:rsidTr="008D528C">
        <w:tc>
          <w:tcPr>
            <w:tcW w:w="2179" w:type="dxa"/>
            <w:shd w:val="clear" w:color="auto" w:fill="auto"/>
          </w:tcPr>
          <w:p w:rsidR="008D528C" w:rsidRPr="008D528C" w:rsidRDefault="008D528C" w:rsidP="008D528C">
            <w:pPr>
              <w:ind w:firstLine="0"/>
            </w:pPr>
            <w:r>
              <w:t>Clyburn</w:t>
            </w:r>
          </w:p>
        </w:tc>
        <w:tc>
          <w:tcPr>
            <w:tcW w:w="2179" w:type="dxa"/>
            <w:shd w:val="clear" w:color="auto" w:fill="auto"/>
          </w:tcPr>
          <w:p w:rsidR="008D528C" w:rsidRPr="008D528C" w:rsidRDefault="008D528C" w:rsidP="008D528C">
            <w:pPr>
              <w:ind w:firstLine="0"/>
            </w:pPr>
            <w:r>
              <w:t>Cobb-Hunter</w:t>
            </w:r>
          </w:p>
        </w:tc>
        <w:tc>
          <w:tcPr>
            <w:tcW w:w="2180" w:type="dxa"/>
            <w:shd w:val="clear" w:color="auto" w:fill="auto"/>
          </w:tcPr>
          <w:p w:rsidR="008D528C" w:rsidRPr="008D528C" w:rsidRDefault="008D528C" w:rsidP="008D528C">
            <w:pPr>
              <w:ind w:firstLine="0"/>
            </w:pPr>
            <w:r>
              <w:t>Cogswell</w:t>
            </w:r>
          </w:p>
        </w:tc>
      </w:tr>
      <w:tr w:rsidR="008D528C" w:rsidRPr="008D528C" w:rsidTr="008D528C">
        <w:tc>
          <w:tcPr>
            <w:tcW w:w="2179" w:type="dxa"/>
            <w:shd w:val="clear" w:color="auto" w:fill="auto"/>
          </w:tcPr>
          <w:p w:rsidR="008D528C" w:rsidRPr="008D528C" w:rsidRDefault="008D528C" w:rsidP="008D528C">
            <w:pPr>
              <w:ind w:firstLine="0"/>
            </w:pPr>
            <w:r>
              <w:t>Cole</w:t>
            </w:r>
          </w:p>
        </w:tc>
        <w:tc>
          <w:tcPr>
            <w:tcW w:w="2179" w:type="dxa"/>
            <w:shd w:val="clear" w:color="auto" w:fill="auto"/>
          </w:tcPr>
          <w:p w:rsidR="008D528C" w:rsidRPr="008D528C" w:rsidRDefault="008D528C" w:rsidP="008D528C">
            <w:pPr>
              <w:ind w:firstLine="0"/>
            </w:pPr>
            <w:r>
              <w:t>Collins</w:t>
            </w:r>
          </w:p>
        </w:tc>
        <w:tc>
          <w:tcPr>
            <w:tcW w:w="2180" w:type="dxa"/>
            <w:shd w:val="clear" w:color="auto" w:fill="auto"/>
          </w:tcPr>
          <w:p w:rsidR="008D528C" w:rsidRPr="008D528C" w:rsidRDefault="008D528C" w:rsidP="008D528C">
            <w:pPr>
              <w:ind w:firstLine="0"/>
            </w:pPr>
            <w:r>
              <w:t>Crawford</w:t>
            </w:r>
          </w:p>
        </w:tc>
      </w:tr>
      <w:tr w:rsidR="008D528C" w:rsidRPr="008D528C" w:rsidTr="008D528C">
        <w:tc>
          <w:tcPr>
            <w:tcW w:w="2179" w:type="dxa"/>
            <w:shd w:val="clear" w:color="auto" w:fill="auto"/>
          </w:tcPr>
          <w:p w:rsidR="008D528C" w:rsidRPr="008D528C" w:rsidRDefault="008D528C" w:rsidP="008D528C">
            <w:pPr>
              <w:ind w:firstLine="0"/>
            </w:pPr>
            <w:r>
              <w:t>Delleney</w:t>
            </w:r>
          </w:p>
        </w:tc>
        <w:tc>
          <w:tcPr>
            <w:tcW w:w="2179" w:type="dxa"/>
            <w:shd w:val="clear" w:color="auto" w:fill="auto"/>
          </w:tcPr>
          <w:p w:rsidR="008D528C" w:rsidRPr="008D528C" w:rsidRDefault="008D528C" w:rsidP="008D528C">
            <w:pPr>
              <w:ind w:firstLine="0"/>
            </w:pPr>
            <w:r>
              <w:t>Dillard</w:t>
            </w:r>
          </w:p>
        </w:tc>
        <w:tc>
          <w:tcPr>
            <w:tcW w:w="2180" w:type="dxa"/>
            <w:shd w:val="clear" w:color="auto" w:fill="auto"/>
          </w:tcPr>
          <w:p w:rsidR="008D528C" w:rsidRPr="008D528C" w:rsidRDefault="008D528C" w:rsidP="008D528C">
            <w:pPr>
              <w:ind w:firstLine="0"/>
            </w:pPr>
            <w:r>
              <w:t>Douglas</w:t>
            </w:r>
          </w:p>
        </w:tc>
      </w:tr>
      <w:tr w:rsidR="008D528C" w:rsidRPr="008D528C" w:rsidTr="008D528C">
        <w:tc>
          <w:tcPr>
            <w:tcW w:w="2179" w:type="dxa"/>
            <w:shd w:val="clear" w:color="auto" w:fill="auto"/>
          </w:tcPr>
          <w:p w:rsidR="008D528C" w:rsidRPr="008D528C" w:rsidRDefault="008D528C" w:rsidP="008D528C">
            <w:pPr>
              <w:ind w:firstLine="0"/>
            </w:pPr>
            <w:r>
              <w:t>Duckworth</w:t>
            </w:r>
          </w:p>
        </w:tc>
        <w:tc>
          <w:tcPr>
            <w:tcW w:w="2179" w:type="dxa"/>
            <w:shd w:val="clear" w:color="auto" w:fill="auto"/>
          </w:tcPr>
          <w:p w:rsidR="008D528C" w:rsidRPr="008D528C" w:rsidRDefault="008D528C" w:rsidP="008D528C">
            <w:pPr>
              <w:ind w:firstLine="0"/>
            </w:pPr>
            <w:r>
              <w:t>Elliott</w:t>
            </w:r>
          </w:p>
        </w:tc>
        <w:tc>
          <w:tcPr>
            <w:tcW w:w="2180" w:type="dxa"/>
            <w:shd w:val="clear" w:color="auto" w:fill="auto"/>
          </w:tcPr>
          <w:p w:rsidR="008D528C" w:rsidRPr="008D528C" w:rsidRDefault="008D528C" w:rsidP="008D528C">
            <w:pPr>
              <w:ind w:firstLine="0"/>
            </w:pPr>
            <w:r>
              <w:t>Erickson</w:t>
            </w:r>
          </w:p>
        </w:tc>
      </w:tr>
      <w:tr w:rsidR="008D528C" w:rsidRPr="008D528C" w:rsidTr="008D528C">
        <w:tc>
          <w:tcPr>
            <w:tcW w:w="2179" w:type="dxa"/>
            <w:shd w:val="clear" w:color="auto" w:fill="auto"/>
          </w:tcPr>
          <w:p w:rsidR="008D528C" w:rsidRPr="008D528C" w:rsidRDefault="008D528C" w:rsidP="008D528C">
            <w:pPr>
              <w:ind w:firstLine="0"/>
            </w:pPr>
            <w:r>
              <w:t>Felder</w:t>
            </w:r>
          </w:p>
        </w:tc>
        <w:tc>
          <w:tcPr>
            <w:tcW w:w="2179" w:type="dxa"/>
            <w:shd w:val="clear" w:color="auto" w:fill="auto"/>
          </w:tcPr>
          <w:p w:rsidR="008D528C" w:rsidRPr="008D528C" w:rsidRDefault="008D528C" w:rsidP="008D528C">
            <w:pPr>
              <w:ind w:firstLine="0"/>
            </w:pPr>
            <w:r>
              <w:t>Forrest</w:t>
            </w:r>
          </w:p>
        </w:tc>
        <w:tc>
          <w:tcPr>
            <w:tcW w:w="2180" w:type="dxa"/>
            <w:shd w:val="clear" w:color="auto" w:fill="auto"/>
          </w:tcPr>
          <w:p w:rsidR="008D528C" w:rsidRPr="008D528C" w:rsidRDefault="008D528C" w:rsidP="008D528C">
            <w:pPr>
              <w:ind w:firstLine="0"/>
            </w:pPr>
            <w:r>
              <w:t>Fry</w:t>
            </w:r>
          </w:p>
        </w:tc>
      </w:tr>
      <w:tr w:rsidR="008D528C" w:rsidRPr="008D528C" w:rsidTr="008D528C">
        <w:tc>
          <w:tcPr>
            <w:tcW w:w="2179" w:type="dxa"/>
            <w:shd w:val="clear" w:color="auto" w:fill="auto"/>
          </w:tcPr>
          <w:p w:rsidR="008D528C" w:rsidRPr="008D528C" w:rsidRDefault="008D528C" w:rsidP="008D528C">
            <w:pPr>
              <w:ind w:firstLine="0"/>
            </w:pPr>
            <w:r>
              <w:t>Funderburk</w:t>
            </w:r>
          </w:p>
        </w:tc>
        <w:tc>
          <w:tcPr>
            <w:tcW w:w="2179" w:type="dxa"/>
            <w:shd w:val="clear" w:color="auto" w:fill="auto"/>
          </w:tcPr>
          <w:p w:rsidR="008D528C" w:rsidRPr="008D528C" w:rsidRDefault="008D528C" w:rsidP="008D528C">
            <w:pPr>
              <w:ind w:firstLine="0"/>
            </w:pPr>
            <w:r>
              <w:t>Gagnon</w:t>
            </w:r>
          </w:p>
        </w:tc>
        <w:tc>
          <w:tcPr>
            <w:tcW w:w="2180" w:type="dxa"/>
            <w:shd w:val="clear" w:color="auto" w:fill="auto"/>
          </w:tcPr>
          <w:p w:rsidR="008D528C" w:rsidRPr="008D528C" w:rsidRDefault="008D528C" w:rsidP="008D528C">
            <w:pPr>
              <w:ind w:firstLine="0"/>
            </w:pPr>
            <w:r>
              <w:t>Gilliard</w:t>
            </w:r>
          </w:p>
        </w:tc>
      </w:tr>
      <w:tr w:rsidR="008D528C" w:rsidRPr="008D528C" w:rsidTr="008D528C">
        <w:tc>
          <w:tcPr>
            <w:tcW w:w="2179" w:type="dxa"/>
            <w:shd w:val="clear" w:color="auto" w:fill="auto"/>
          </w:tcPr>
          <w:p w:rsidR="008D528C" w:rsidRPr="008D528C" w:rsidRDefault="008D528C" w:rsidP="008D528C">
            <w:pPr>
              <w:ind w:firstLine="0"/>
            </w:pPr>
            <w:r>
              <w:t>Govan</w:t>
            </w:r>
          </w:p>
        </w:tc>
        <w:tc>
          <w:tcPr>
            <w:tcW w:w="2179" w:type="dxa"/>
            <w:shd w:val="clear" w:color="auto" w:fill="auto"/>
          </w:tcPr>
          <w:p w:rsidR="008D528C" w:rsidRPr="008D528C" w:rsidRDefault="008D528C" w:rsidP="008D528C">
            <w:pPr>
              <w:ind w:firstLine="0"/>
            </w:pPr>
            <w:r>
              <w:t>Hamilton</w:t>
            </w:r>
          </w:p>
        </w:tc>
        <w:tc>
          <w:tcPr>
            <w:tcW w:w="2180" w:type="dxa"/>
            <w:shd w:val="clear" w:color="auto" w:fill="auto"/>
          </w:tcPr>
          <w:p w:rsidR="008D528C" w:rsidRPr="008D528C" w:rsidRDefault="008D528C" w:rsidP="008D528C">
            <w:pPr>
              <w:ind w:firstLine="0"/>
            </w:pPr>
            <w:r>
              <w:t>Hayes</w:t>
            </w:r>
          </w:p>
        </w:tc>
      </w:tr>
      <w:tr w:rsidR="008D528C" w:rsidRPr="008D528C" w:rsidTr="008D528C">
        <w:tc>
          <w:tcPr>
            <w:tcW w:w="2179" w:type="dxa"/>
            <w:shd w:val="clear" w:color="auto" w:fill="auto"/>
          </w:tcPr>
          <w:p w:rsidR="008D528C" w:rsidRPr="008D528C" w:rsidRDefault="008D528C" w:rsidP="008D528C">
            <w:pPr>
              <w:ind w:firstLine="0"/>
            </w:pPr>
            <w:r>
              <w:t>Henderson</w:t>
            </w:r>
          </w:p>
        </w:tc>
        <w:tc>
          <w:tcPr>
            <w:tcW w:w="2179" w:type="dxa"/>
            <w:shd w:val="clear" w:color="auto" w:fill="auto"/>
          </w:tcPr>
          <w:p w:rsidR="008D528C" w:rsidRPr="008D528C" w:rsidRDefault="008D528C" w:rsidP="008D528C">
            <w:pPr>
              <w:ind w:firstLine="0"/>
            </w:pPr>
            <w:r>
              <w:t>Henderson-Myers</w:t>
            </w:r>
          </w:p>
        </w:tc>
        <w:tc>
          <w:tcPr>
            <w:tcW w:w="2180" w:type="dxa"/>
            <w:shd w:val="clear" w:color="auto" w:fill="auto"/>
          </w:tcPr>
          <w:p w:rsidR="008D528C" w:rsidRPr="008D528C" w:rsidRDefault="008D528C" w:rsidP="008D528C">
            <w:pPr>
              <w:ind w:firstLine="0"/>
            </w:pPr>
            <w:r>
              <w:t>Henegan</w:t>
            </w:r>
          </w:p>
        </w:tc>
      </w:tr>
      <w:tr w:rsidR="008D528C" w:rsidRPr="008D528C" w:rsidTr="008D528C">
        <w:tc>
          <w:tcPr>
            <w:tcW w:w="2179" w:type="dxa"/>
            <w:shd w:val="clear" w:color="auto" w:fill="auto"/>
          </w:tcPr>
          <w:p w:rsidR="008D528C" w:rsidRPr="008D528C" w:rsidRDefault="008D528C" w:rsidP="008D528C">
            <w:pPr>
              <w:ind w:firstLine="0"/>
            </w:pPr>
            <w:r>
              <w:t>Herbkersman</w:t>
            </w:r>
          </w:p>
        </w:tc>
        <w:tc>
          <w:tcPr>
            <w:tcW w:w="2179" w:type="dxa"/>
            <w:shd w:val="clear" w:color="auto" w:fill="auto"/>
          </w:tcPr>
          <w:p w:rsidR="008D528C" w:rsidRPr="008D528C" w:rsidRDefault="008D528C" w:rsidP="008D528C">
            <w:pPr>
              <w:ind w:firstLine="0"/>
            </w:pPr>
            <w:r>
              <w:t>Hewitt</w:t>
            </w:r>
          </w:p>
        </w:tc>
        <w:tc>
          <w:tcPr>
            <w:tcW w:w="2180" w:type="dxa"/>
            <w:shd w:val="clear" w:color="auto" w:fill="auto"/>
          </w:tcPr>
          <w:p w:rsidR="008D528C" w:rsidRPr="008D528C" w:rsidRDefault="008D528C" w:rsidP="008D528C">
            <w:pPr>
              <w:ind w:firstLine="0"/>
            </w:pPr>
            <w:r>
              <w:t>Hiott</w:t>
            </w:r>
          </w:p>
        </w:tc>
      </w:tr>
      <w:tr w:rsidR="008D528C" w:rsidRPr="008D528C" w:rsidTr="008D528C">
        <w:tc>
          <w:tcPr>
            <w:tcW w:w="2179" w:type="dxa"/>
            <w:shd w:val="clear" w:color="auto" w:fill="auto"/>
          </w:tcPr>
          <w:p w:rsidR="008D528C" w:rsidRPr="008D528C" w:rsidRDefault="008D528C" w:rsidP="008D528C">
            <w:pPr>
              <w:ind w:firstLine="0"/>
            </w:pPr>
            <w:r>
              <w:t>Hixon</w:t>
            </w:r>
          </w:p>
        </w:tc>
        <w:tc>
          <w:tcPr>
            <w:tcW w:w="2179" w:type="dxa"/>
            <w:shd w:val="clear" w:color="auto" w:fill="auto"/>
          </w:tcPr>
          <w:p w:rsidR="008D528C" w:rsidRPr="008D528C" w:rsidRDefault="008D528C" w:rsidP="008D528C">
            <w:pPr>
              <w:ind w:firstLine="0"/>
            </w:pPr>
            <w:r>
              <w:t>Hosey</w:t>
            </w:r>
          </w:p>
        </w:tc>
        <w:tc>
          <w:tcPr>
            <w:tcW w:w="2180" w:type="dxa"/>
            <w:shd w:val="clear" w:color="auto" w:fill="auto"/>
          </w:tcPr>
          <w:p w:rsidR="008D528C" w:rsidRPr="008D528C" w:rsidRDefault="008D528C" w:rsidP="008D528C">
            <w:pPr>
              <w:ind w:firstLine="0"/>
            </w:pPr>
            <w:r>
              <w:t>Huggins</w:t>
            </w:r>
          </w:p>
        </w:tc>
      </w:tr>
      <w:tr w:rsidR="008D528C" w:rsidRPr="008D528C" w:rsidTr="008D528C">
        <w:tc>
          <w:tcPr>
            <w:tcW w:w="2179" w:type="dxa"/>
            <w:shd w:val="clear" w:color="auto" w:fill="auto"/>
          </w:tcPr>
          <w:p w:rsidR="008D528C" w:rsidRPr="008D528C" w:rsidRDefault="008D528C" w:rsidP="008D528C">
            <w:pPr>
              <w:ind w:firstLine="0"/>
            </w:pPr>
            <w:r>
              <w:t>Jefferson</w:t>
            </w:r>
          </w:p>
        </w:tc>
        <w:tc>
          <w:tcPr>
            <w:tcW w:w="2179" w:type="dxa"/>
            <w:shd w:val="clear" w:color="auto" w:fill="auto"/>
          </w:tcPr>
          <w:p w:rsidR="008D528C" w:rsidRPr="008D528C" w:rsidRDefault="008D528C" w:rsidP="008D528C">
            <w:pPr>
              <w:ind w:firstLine="0"/>
            </w:pPr>
            <w:r>
              <w:t>Johnson</w:t>
            </w:r>
          </w:p>
        </w:tc>
        <w:tc>
          <w:tcPr>
            <w:tcW w:w="2180" w:type="dxa"/>
            <w:shd w:val="clear" w:color="auto" w:fill="auto"/>
          </w:tcPr>
          <w:p w:rsidR="008D528C" w:rsidRPr="008D528C" w:rsidRDefault="008D528C" w:rsidP="008D528C">
            <w:pPr>
              <w:ind w:firstLine="0"/>
            </w:pPr>
            <w:r>
              <w:t>Jordan</w:t>
            </w:r>
          </w:p>
        </w:tc>
      </w:tr>
      <w:tr w:rsidR="008D528C" w:rsidRPr="008D528C" w:rsidTr="008D528C">
        <w:tc>
          <w:tcPr>
            <w:tcW w:w="2179" w:type="dxa"/>
            <w:shd w:val="clear" w:color="auto" w:fill="auto"/>
          </w:tcPr>
          <w:p w:rsidR="008D528C" w:rsidRPr="008D528C" w:rsidRDefault="008D528C" w:rsidP="008D528C">
            <w:pPr>
              <w:ind w:firstLine="0"/>
            </w:pPr>
            <w:r>
              <w:t>King</w:t>
            </w:r>
          </w:p>
        </w:tc>
        <w:tc>
          <w:tcPr>
            <w:tcW w:w="2179" w:type="dxa"/>
            <w:shd w:val="clear" w:color="auto" w:fill="auto"/>
          </w:tcPr>
          <w:p w:rsidR="008D528C" w:rsidRPr="008D528C" w:rsidRDefault="008D528C" w:rsidP="008D528C">
            <w:pPr>
              <w:ind w:firstLine="0"/>
            </w:pPr>
            <w:r>
              <w:t>Kirby</w:t>
            </w:r>
          </w:p>
        </w:tc>
        <w:tc>
          <w:tcPr>
            <w:tcW w:w="2180" w:type="dxa"/>
            <w:shd w:val="clear" w:color="auto" w:fill="auto"/>
          </w:tcPr>
          <w:p w:rsidR="008D528C" w:rsidRPr="008D528C" w:rsidRDefault="008D528C" w:rsidP="008D528C">
            <w:pPr>
              <w:ind w:firstLine="0"/>
            </w:pPr>
            <w:r>
              <w:t>Knight</w:t>
            </w:r>
          </w:p>
        </w:tc>
      </w:tr>
      <w:tr w:rsidR="008D528C" w:rsidRPr="008D528C" w:rsidTr="008D528C">
        <w:tc>
          <w:tcPr>
            <w:tcW w:w="2179" w:type="dxa"/>
            <w:shd w:val="clear" w:color="auto" w:fill="auto"/>
          </w:tcPr>
          <w:p w:rsidR="008D528C" w:rsidRPr="008D528C" w:rsidRDefault="008D528C" w:rsidP="008D528C">
            <w:pPr>
              <w:ind w:firstLine="0"/>
            </w:pPr>
            <w:r>
              <w:t>Lowe</w:t>
            </w:r>
          </w:p>
        </w:tc>
        <w:tc>
          <w:tcPr>
            <w:tcW w:w="2179" w:type="dxa"/>
            <w:shd w:val="clear" w:color="auto" w:fill="auto"/>
          </w:tcPr>
          <w:p w:rsidR="008D528C" w:rsidRPr="008D528C" w:rsidRDefault="008D528C" w:rsidP="008D528C">
            <w:pPr>
              <w:ind w:firstLine="0"/>
            </w:pPr>
            <w:r>
              <w:t>Mack</w:t>
            </w:r>
          </w:p>
        </w:tc>
        <w:tc>
          <w:tcPr>
            <w:tcW w:w="2180" w:type="dxa"/>
            <w:shd w:val="clear" w:color="auto" w:fill="auto"/>
          </w:tcPr>
          <w:p w:rsidR="008D528C" w:rsidRPr="008D528C" w:rsidRDefault="008D528C" w:rsidP="008D528C">
            <w:pPr>
              <w:ind w:firstLine="0"/>
            </w:pPr>
            <w:r>
              <w:t>Martin</w:t>
            </w:r>
          </w:p>
        </w:tc>
      </w:tr>
      <w:tr w:rsidR="008D528C" w:rsidRPr="008D528C" w:rsidTr="008D528C">
        <w:tc>
          <w:tcPr>
            <w:tcW w:w="2179" w:type="dxa"/>
            <w:shd w:val="clear" w:color="auto" w:fill="auto"/>
          </w:tcPr>
          <w:p w:rsidR="008D528C" w:rsidRPr="008D528C" w:rsidRDefault="008D528C" w:rsidP="008D528C">
            <w:pPr>
              <w:ind w:firstLine="0"/>
            </w:pPr>
            <w:r>
              <w:t>McCoy</w:t>
            </w:r>
          </w:p>
        </w:tc>
        <w:tc>
          <w:tcPr>
            <w:tcW w:w="2179" w:type="dxa"/>
            <w:shd w:val="clear" w:color="auto" w:fill="auto"/>
          </w:tcPr>
          <w:p w:rsidR="008D528C" w:rsidRPr="008D528C" w:rsidRDefault="008D528C" w:rsidP="008D528C">
            <w:pPr>
              <w:ind w:firstLine="0"/>
            </w:pPr>
            <w:r>
              <w:t>McCravy</w:t>
            </w:r>
          </w:p>
        </w:tc>
        <w:tc>
          <w:tcPr>
            <w:tcW w:w="2180" w:type="dxa"/>
            <w:shd w:val="clear" w:color="auto" w:fill="auto"/>
          </w:tcPr>
          <w:p w:rsidR="008D528C" w:rsidRPr="008D528C" w:rsidRDefault="008D528C" w:rsidP="008D528C">
            <w:pPr>
              <w:ind w:firstLine="0"/>
            </w:pPr>
            <w:r>
              <w:t>McEachern</w:t>
            </w:r>
          </w:p>
        </w:tc>
      </w:tr>
      <w:tr w:rsidR="008D528C" w:rsidRPr="008D528C" w:rsidTr="008D528C">
        <w:tc>
          <w:tcPr>
            <w:tcW w:w="2179" w:type="dxa"/>
            <w:shd w:val="clear" w:color="auto" w:fill="auto"/>
          </w:tcPr>
          <w:p w:rsidR="008D528C" w:rsidRPr="008D528C" w:rsidRDefault="008D528C" w:rsidP="008D528C">
            <w:pPr>
              <w:ind w:firstLine="0"/>
            </w:pPr>
            <w:r>
              <w:t>D. C. Moss</w:t>
            </w:r>
          </w:p>
        </w:tc>
        <w:tc>
          <w:tcPr>
            <w:tcW w:w="2179" w:type="dxa"/>
            <w:shd w:val="clear" w:color="auto" w:fill="auto"/>
          </w:tcPr>
          <w:p w:rsidR="008D528C" w:rsidRPr="008D528C" w:rsidRDefault="008D528C" w:rsidP="008D528C">
            <w:pPr>
              <w:ind w:firstLine="0"/>
            </w:pPr>
            <w:r>
              <w:t>B. Newton</w:t>
            </w:r>
          </w:p>
        </w:tc>
        <w:tc>
          <w:tcPr>
            <w:tcW w:w="2180" w:type="dxa"/>
            <w:shd w:val="clear" w:color="auto" w:fill="auto"/>
          </w:tcPr>
          <w:p w:rsidR="008D528C" w:rsidRPr="008D528C" w:rsidRDefault="008D528C" w:rsidP="008D528C">
            <w:pPr>
              <w:ind w:firstLine="0"/>
            </w:pPr>
            <w:r>
              <w:t>W. Newton</w:t>
            </w:r>
          </w:p>
        </w:tc>
      </w:tr>
      <w:tr w:rsidR="008D528C" w:rsidRPr="008D528C" w:rsidTr="008D528C">
        <w:tc>
          <w:tcPr>
            <w:tcW w:w="2179" w:type="dxa"/>
            <w:shd w:val="clear" w:color="auto" w:fill="auto"/>
          </w:tcPr>
          <w:p w:rsidR="008D528C" w:rsidRPr="008D528C" w:rsidRDefault="008D528C" w:rsidP="008D528C">
            <w:pPr>
              <w:ind w:firstLine="0"/>
            </w:pPr>
            <w:r>
              <w:lastRenderedPageBreak/>
              <w:t>Norrell</w:t>
            </w:r>
          </w:p>
        </w:tc>
        <w:tc>
          <w:tcPr>
            <w:tcW w:w="2179" w:type="dxa"/>
            <w:shd w:val="clear" w:color="auto" w:fill="auto"/>
          </w:tcPr>
          <w:p w:rsidR="008D528C" w:rsidRPr="008D528C" w:rsidRDefault="008D528C" w:rsidP="008D528C">
            <w:pPr>
              <w:ind w:firstLine="0"/>
            </w:pPr>
            <w:r>
              <w:t>Ott</w:t>
            </w:r>
          </w:p>
        </w:tc>
        <w:tc>
          <w:tcPr>
            <w:tcW w:w="2180" w:type="dxa"/>
            <w:shd w:val="clear" w:color="auto" w:fill="auto"/>
          </w:tcPr>
          <w:p w:rsidR="008D528C" w:rsidRPr="008D528C" w:rsidRDefault="008D528C" w:rsidP="008D528C">
            <w:pPr>
              <w:ind w:firstLine="0"/>
            </w:pPr>
            <w:r>
              <w:t>Parks</w:t>
            </w:r>
          </w:p>
        </w:tc>
      </w:tr>
      <w:tr w:rsidR="008D528C" w:rsidRPr="008D528C" w:rsidTr="008D528C">
        <w:tc>
          <w:tcPr>
            <w:tcW w:w="2179" w:type="dxa"/>
            <w:shd w:val="clear" w:color="auto" w:fill="auto"/>
          </w:tcPr>
          <w:p w:rsidR="008D528C" w:rsidRPr="008D528C" w:rsidRDefault="008D528C" w:rsidP="008D528C">
            <w:pPr>
              <w:ind w:firstLine="0"/>
            </w:pPr>
            <w:proofErr w:type="spellStart"/>
            <w:r>
              <w:t>Pendarvis</w:t>
            </w:r>
            <w:proofErr w:type="spellEnd"/>
          </w:p>
        </w:tc>
        <w:tc>
          <w:tcPr>
            <w:tcW w:w="2179" w:type="dxa"/>
            <w:shd w:val="clear" w:color="auto" w:fill="auto"/>
          </w:tcPr>
          <w:p w:rsidR="008D528C" w:rsidRPr="008D528C" w:rsidRDefault="008D528C" w:rsidP="008D528C">
            <w:pPr>
              <w:ind w:firstLine="0"/>
            </w:pPr>
            <w:r>
              <w:t>Pitts</w:t>
            </w:r>
          </w:p>
        </w:tc>
        <w:tc>
          <w:tcPr>
            <w:tcW w:w="2180" w:type="dxa"/>
            <w:shd w:val="clear" w:color="auto" w:fill="auto"/>
          </w:tcPr>
          <w:p w:rsidR="008D528C" w:rsidRPr="008D528C" w:rsidRDefault="008D528C" w:rsidP="008D528C">
            <w:pPr>
              <w:ind w:firstLine="0"/>
            </w:pPr>
            <w:r>
              <w:t>Pope</w:t>
            </w:r>
          </w:p>
        </w:tc>
      </w:tr>
      <w:tr w:rsidR="008D528C" w:rsidRPr="008D528C" w:rsidTr="008D528C">
        <w:tc>
          <w:tcPr>
            <w:tcW w:w="2179" w:type="dxa"/>
            <w:shd w:val="clear" w:color="auto" w:fill="auto"/>
          </w:tcPr>
          <w:p w:rsidR="008D528C" w:rsidRPr="008D528C" w:rsidRDefault="008D528C" w:rsidP="008D528C">
            <w:pPr>
              <w:ind w:firstLine="0"/>
            </w:pPr>
            <w:r>
              <w:t>Putnam</w:t>
            </w:r>
          </w:p>
        </w:tc>
        <w:tc>
          <w:tcPr>
            <w:tcW w:w="2179" w:type="dxa"/>
            <w:shd w:val="clear" w:color="auto" w:fill="auto"/>
          </w:tcPr>
          <w:p w:rsidR="008D528C" w:rsidRPr="008D528C" w:rsidRDefault="008D528C" w:rsidP="008D528C">
            <w:pPr>
              <w:ind w:firstLine="0"/>
            </w:pPr>
            <w:r>
              <w:t>Ridgeway</w:t>
            </w:r>
          </w:p>
        </w:tc>
        <w:tc>
          <w:tcPr>
            <w:tcW w:w="2180" w:type="dxa"/>
            <w:shd w:val="clear" w:color="auto" w:fill="auto"/>
          </w:tcPr>
          <w:p w:rsidR="008D528C" w:rsidRPr="008D528C" w:rsidRDefault="008D528C" w:rsidP="008D528C">
            <w:pPr>
              <w:ind w:firstLine="0"/>
            </w:pPr>
            <w:r>
              <w:t>M. Rivers</w:t>
            </w:r>
          </w:p>
        </w:tc>
      </w:tr>
      <w:tr w:rsidR="008D528C" w:rsidRPr="008D528C" w:rsidTr="008D528C">
        <w:tc>
          <w:tcPr>
            <w:tcW w:w="2179" w:type="dxa"/>
            <w:shd w:val="clear" w:color="auto" w:fill="auto"/>
          </w:tcPr>
          <w:p w:rsidR="008D528C" w:rsidRPr="008D528C" w:rsidRDefault="008D528C" w:rsidP="008D528C">
            <w:pPr>
              <w:ind w:firstLine="0"/>
            </w:pPr>
            <w:r>
              <w:t>Robinson-Simpson</w:t>
            </w:r>
          </w:p>
        </w:tc>
        <w:tc>
          <w:tcPr>
            <w:tcW w:w="2179" w:type="dxa"/>
            <w:shd w:val="clear" w:color="auto" w:fill="auto"/>
          </w:tcPr>
          <w:p w:rsidR="008D528C" w:rsidRPr="008D528C" w:rsidRDefault="008D528C" w:rsidP="008D528C">
            <w:pPr>
              <w:ind w:firstLine="0"/>
            </w:pPr>
            <w:r>
              <w:t>Rutherford</w:t>
            </w:r>
          </w:p>
        </w:tc>
        <w:tc>
          <w:tcPr>
            <w:tcW w:w="2180" w:type="dxa"/>
            <w:shd w:val="clear" w:color="auto" w:fill="auto"/>
          </w:tcPr>
          <w:p w:rsidR="008D528C" w:rsidRPr="008D528C" w:rsidRDefault="008D528C" w:rsidP="008D528C">
            <w:pPr>
              <w:ind w:firstLine="0"/>
            </w:pPr>
            <w:r>
              <w:t>Simrill</w:t>
            </w:r>
          </w:p>
        </w:tc>
      </w:tr>
      <w:tr w:rsidR="008D528C" w:rsidRPr="008D528C" w:rsidTr="008D528C">
        <w:tc>
          <w:tcPr>
            <w:tcW w:w="2179" w:type="dxa"/>
            <w:shd w:val="clear" w:color="auto" w:fill="auto"/>
          </w:tcPr>
          <w:p w:rsidR="008D528C" w:rsidRPr="008D528C" w:rsidRDefault="008D528C" w:rsidP="008D528C">
            <w:pPr>
              <w:ind w:firstLine="0"/>
            </w:pPr>
            <w:r>
              <w:t>G. M. Smith</w:t>
            </w:r>
          </w:p>
        </w:tc>
        <w:tc>
          <w:tcPr>
            <w:tcW w:w="2179" w:type="dxa"/>
            <w:shd w:val="clear" w:color="auto" w:fill="auto"/>
          </w:tcPr>
          <w:p w:rsidR="008D528C" w:rsidRPr="008D528C" w:rsidRDefault="008D528C" w:rsidP="008D528C">
            <w:pPr>
              <w:ind w:firstLine="0"/>
            </w:pPr>
            <w:r>
              <w:t>G. R. Smith</w:t>
            </w:r>
          </w:p>
        </w:tc>
        <w:tc>
          <w:tcPr>
            <w:tcW w:w="2180" w:type="dxa"/>
            <w:shd w:val="clear" w:color="auto" w:fill="auto"/>
          </w:tcPr>
          <w:p w:rsidR="008D528C" w:rsidRPr="008D528C" w:rsidRDefault="008D528C" w:rsidP="008D528C">
            <w:pPr>
              <w:ind w:firstLine="0"/>
            </w:pPr>
            <w:r>
              <w:t>J. E. Smith</w:t>
            </w:r>
          </w:p>
        </w:tc>
      </w:tr>
      <w:tr w:rsidR="008D528C" w:rsidRPr="008D528C" w:rsidTr="008D528C">
        <w:tc>
          <w:tcPr>
            <w:tcW w:w="2179" w:type="dxa"/>
            <w:shd w:val="clear" w:color="auto" w:fill="auto"/>
          </w:tcPr>
          <w:p w:rsidR="008D528C" w:rsidRPr="008D528C" w:rsidRDefault="008D528C" w:rsidP="008D528C">
            <w:pPr>
              <w:ind w:firstLine="0"/>
            </w:pPr>
            <w:r>
              <w:t>Sottile</w:t>
            </w:r>
          </w:p>
        </w:tc>
        <w:tc>
          <w:tcPr>
            <w:tcW w:w="2179" w:type="dxa"/>
            <w:shd w:val="clear" w:color="auto" w:fill="auto"/>
          </w:tcPr>
          <w:p w:rsidR="008D528C" w:rsidRPr="008D528C" w:rsidRDefault="008D528C" w:rsidP="008D528C">
            <w:pPr>
              <w:ind w:firstLine="0"/>
            </w:pPr>
            <w:r>
              <w:t>Stavrinakis</w:t>
            </w:r>
          </w:p>
        </w:tc>
        <w:tc>
          <w:tcPr>
            <w:tcW w:w="2180" w:type="dxa"/>
            <w:shd w:val="clear" w:color="auto" w:fill="auto"/>
          </w:tcPr>
          <w:p w:rsidR="008D528C" w:rsidRPr="008D528C" w:rsidRDefault="008D528C" w:rsidP="008D528C">
            <w:pPr>
              <w:ind w:firstLine="0"/>
            </w:pPr>
            <w:r>
              <w:t>Tallon</w:t>
            </w:r>
          </w:p>
        </w:tc>
      </w:tr>
      <w:tr w:rsidR="008D528C" w:rsidRPr="008D528C" w:rsidTr="008D528C">
        <w:tc>
          <w:tcPr>
            <w:tcW w:w="2179" w:type="dxa"/>
            <w:shd w:val="clear" w:color="auto" w:fill="auto"/>
          </w:tcPr>
          <w:p w:rsidR="008D528C" w:rsidRPr="008D528C" w:rsidRDefault="008D528C" w:rsidP="008D528C">
            <w:pPr>
              <w:keepNext/>
              <w:ind w:firstLine="0"/>
            </w:pPr>
            <w:r>
              <w:t>Thayer</w:t>
            </w:r>
          </w:p>
        </w:tc>
        <w:tc>
          <w:tcPr>
            <w:tcW w:w="2179" w:type="dxa"/>
            <w:shd w:val="clear" w:color="auto" w:fill="auto"/>
          </w:tcPr>
          <w:p w:rsidR="008D528C" w:rsidRPr="008D528C" w:rsidRDefault="008D528C" w:rsidP="008D528C">
            <w:pPr>
              <w:keepNext/>
              <w:ind w:firstLine="0"/>
            </w:pPr>
            <w:r>
              <w:t>Weeks</w:t>
            </w:r>
          </w:p>
        </w:tc>
        <w:tc>
          <w:tcPr>
            <w:tcW w:w="2180" w:type="dxa"/>
            <w:shd w:val="clear" w:color="auto" w:fill="auto"/>
          </w:tcPr>
          <w:p w:rsidR="008D528C" w:rsidRPr="008D528C" w:rsidRDefault="008D528C" w:rsidP="008D528C">
            <w:pPr>
              <w:keepNext/>
              <w:ind w:firstLine="0"/>
            </w:pPr>
            <w:r>
              <w:t>West</w:t>
            </w:r>
          </w:p>
        </w:tc>
      </w:tr>
      <w:tr w:rsidR="008D528C" w:rsidRPr="008D528C" w:rsidTr="008D528C">
        <w:tc>
          <w:tcPr>
            <w:tcW w:w="2179" w:type="dxa"/>
            <w:shd w:val="clear" w:color="auto" w:fill="auto"/>
          </w:tcPr>
          <w:p w:rsidR="008D528C" w:rsidRPr="008D528C" w:rsidRDefault="008D528C" w:rsidP="008D528C">
            <w:pPr>
              <w:keepNext/>
              <w:ind w:firstLine="0"/>
            </w:pPr>
            <w:r>
              <w:t>White</w:t>
            </w:r>
          </w:p>
        </w:tc>
        <w:tc>
          <w:tcPr>
            <w:tcW w:w="2179" w:type="dxa"/>
            <w:shd w:val="clear" w:color="auto" w:fill="auto"/>
          </w:tcPr>
          <w:p w:rsidR="008D528C" w:rsidRPr="008D528C" w:rsidRDefault="008D528C" w:rsidP="008D528C">
            <w:pPr>
              <w:keepNext/>
              <w:ind w:firstLine="0"/>
            </w:pPr>
            <w:r>
              <w:t>Williams</w:t>
            </w:r>
          </w:p>
        </w:tc>
        <w:tc>
          <w:tcPr>
            <w:tcW w:w="2180" w:type="dxa"/>
            <w:shd w:val="clear" w:color="auto" w:fill="auto"/>
          </w:tcPr>
          <w:p w:rsidR="008D528C" w:rsidRPr="008D528C" w:rsidRDefault="008D528C" w:rsidP="008D528C">
            <w:pPr>
              <w:keepNext/>
              <w:ind w:firstLine="0"/>
            </w:pPr>
            <w:r>
              <w:t>Young</w:t>
            </w:r>
          </w:p>
        </w:tc>
      </w:tr>
    </w:tbl>
    <w:p w:rsidR="008D528C" w:rsidRDefault="008D528C" w:rsidP="008D528C"/>
    <w:p w:rsidR="008D528C" w:rsidRDefault="008D528C" w:rsidP="008D528C">
      <w:pPr>
        <w:jc w:val="center"/>
        <w:rPr>
          <w:b/>
        </w:rPr>
      </w:pPr>
      <w:r w:rsidRPr="008D528C">
        <w:rPr>
          <w:b/>
        </w:rPr>
        <w:t>Total--90</w:t>
      </w:r>
    </w:p>
    <w:p w:rsidR="008D528C" w:rsidRDefault="008D528C" w:rsidP="008D528C">
      <w:pPr>
        <w:jc w:val="center"/>
        <w:rPr>
          <w:b/>
        </w:rPr>
      </w:pPr>
    </w:p>
    <w:p w:rsidR="008D528C" w:rsidRDefault="008D528C" w:rsidP="008D528C">
      <w:pPr>
        <w:ind w:firstLine="0"/>
      </w:pPr>
      <w:r w:rsidRPr="008D528C">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D528C" w:rsidRPr="008D528C" w:rsidTr="008D528C">
        <w:tc>
          <w:tcPr>
            <w:tcW w:w="2179" w:type="dxa"/>
            <w:shd w:val="clear" w:color="auto" w:fill="auto"/>
          </w:tcPr>
          <w:p w:rsidR="008D528C" w:rsidRPr="008D528C" w:rsidRDefault="008D528C" w:rsidP="008D528C">
            <w:pPr>
              <w:keepNext/>
              <w:ind w:firstLine="0"/>
            </w:pPr>
            <w:r>
              <w:t>Crosby</w:t>
            </w:r>
          </w:p>
        </w:tc>
        <w:tc>
          <w:tcPr>
            <w:tcW w:w="2179" w:type="dxa"/>
            <w:shd w:val="clear" w:color="auto" w:fill="auto"/>
          </w:tcPr>
          <w:p w:rsidR="008D528C" w:rsidRPr="008D528C" w:rsidRDefault="008D528C" w:rsidP="008D528C">
            <w:pPr>
              <w:keepNext/>
              <w:ind w:firstLine="0"/>
            </w:pPr>
            <w:r>
              <w:t>Daning</w:t>
            </w:r>
          </w:p>
        </w:tc>
        <w:tc>
          <w:tcPr>
            <w:tcW w:w="2180" w:type="dxa"/>
            <w:shd w:val="clear" w:color="auto" w:fill="auto"/>
          </w:tcPr>
          <w:p w:rsidR="008D528C" w:rsidRPr="008D528C" w:rsidRDefault="008D528C" w:rsidP="008D528C">
            <w:pPr>
              <w:keepNext/>
              <w:ind w:firstLine="0"/>
            </w:pPr>
            <w:r>
              <w:t>Davis</w:t>
            </w:r>
          </w:p>
        </w:tc>
      </w:tr>
      <w:tr w:rsidR="008D528C" w:rsidRPr="008D528C" w:rsidTr="008D528C">
        <w:tc>
          <w:tcPr>
            <w:tcW w:w="2179" w:type="dxa"/>
            <w:shd w:val="clear" w:color="auto" w:fill="auto"/>
          </w:tcPr>
          <w:p w:rsidR="008D528C" w:rsidRPr="008D528C" w:rsidRDefault="008D528C" w:rsidP="008D528C">
            <w:pPr>
              <w:keepNext/>
              <w:ind w:firstLine="0"/>
            </w:pPr>
            <w:r>
              <w:t>Hill</w:t>
            </w:r>
          </w:p>
        </w:tc>
        <w:tc>
          <w:tcPr>
            <w:tcW w:w="2179" w:type="dxa"/>
            <w:shd w:val="clear" w:color="auto" w:fill="auto"/>
          </w:tcPr>
          <w:p w:rsidR="008D528C" w:rsidRPr="008D528C" w:rsidRDefault="008D528C" w:rsidP="008D528C">
            <w:pPr>
              <w:keepNext/>
              <w:ind w:firstLine="0"/>
            </w:pPr>
            <w:r>
              <w:t>Long</w:t>
            </w:r>
          </w:p>
        </w:tc>
        <w:tc>
          <w:tcPr>
            <w:tcW w:w="2180" w:type="dxa"/>
            <w:shd w:val="clear" w:color="auto" w:fill="auto"/>
          </w:tcPr>
          <w:p w:rsidR="008D528C" w:rsidRPr="008D528C" w:rsidRDefault="008D528C" w:rsidP="008D528C">
            <w:pPr>
              <w:keepNext/>
              <w:ind w:firstLine="0"/>
            </w:pPr>
            <w:r>
              <w:t>Magnuson</w:t>
            </w:r>
          </w:p>
        </w:tc>
      </w:tr>
      <w:tr w:rsidR="008D528C" w:rsidRPr="008D528C" w:rsidTr="008D528C">
        <w:tc>
          <w:tcPr>
            <w:tcW w:w="2179" w:type="dxa"/>
            <w:shd w:val="clear" w:color="auto" w:fill="auto"/>
          </w:tcPr>
          <w:p w:rsidR="008D528C" w:rsidRPr="008D528C" w:rsidRDefault="008D528C" w:rsidP="008D528C">
            <w:pPr>
              <w:keepNext/>
              <w:ind w:firstLine="0"/>
            </w:pPr>
            <w:r>
              <w:t>S. Rivers</w:t>
            </w:r>
          </w:p>
        </w:tc>
        <w:tc>
          <w:tcPr>
            <w:tcW w:w="2179" w:type="dxa"/>
            <w:shd w:val="clear" w:color="auto" w:fill="auto"/>
          </w:tcPr>
          <w:p w:rsidR="008D528C" w:rsidRPr="008D528C" w:rsidRDefault="008D528C" w:rsidP="008D528C">
            <w:pPr>
              <w:keepNext/>
              <w:ind w:firstLine="0"/>
            </w:pPr>
            <w:r>
              <w:t>Taylor</w:t>
            </w:r>
          </w:p>
        </w:tc>
        <w:tc>
          <w:tcPr>
            <w:tcW w:w="2180" w:type="dxa"/>
            <w:shd w:val="clear" w:color="auto" w:fill="auto"/>
          </w:tcPr>
          <w:p w:rsidR="008D528C" w:rsidRPr="008D528C" w:rsidRDefault="008D528C" w:rsidP="008D528C">
            <w:pPr>
              <w:keepNext/>
              <w:ind w:firstLine="0"/>
            </w:pPr>
            <w:r>
              <w:t>Toole</w:t>
            </w:r>
          </w:p>
        </w:tc>
      </w:tr>
      <w:tr w:rsidR="008D528C" w:rsidRPr="008D528C" w:rsidTr="008D528C">
        <w:tc>
          <w:tcPr>
            <w:tcW w:w="2179" w:type="dxa"/>
            <w:shd w:val="clear" w:color="auto" w:fill="auto"/>
          </w:tcPr>
          <w:p w:rsidR="008D528C" w:rsidRPr="008D528C" w:rsidRDefault="008D528C" w:rsidP="008D528C">
            <w:pPr>
              <w:keepNext/>
              <w:ind w:firstLine="0"/>
            </w:pPr>
            <w:r>
              <w:t>Willis</w:t>
            </w:r>
          </w:p>
        </w:tc>
        <w:tc>
          <w:tcPr>
            <w:tcW w:w="2179" w:type="dxa"/>
            <w:shd w:val="clear" w:color="auto" w:fill="auto"/>
          </w:tcPr>
          <w:p w:rsidR="008D528C" w:rsidRPr="008D528C" w:rsidRDefault="008D528C" w:rsidP="008D528C">
            <w:pPr>
              <w:keepNext/>
              <w:ind w:firstLine="0"/>
            </w:pPr>
          </w:p>
        </w:tc>
        <w:tc>
          <w:tcPr>
            <w:tcW w:w="2180" w:type="dxa"/>
            <w:shd w:val="clear" w:color="auto" w:fill="auto"/>
          </w:tcPr>
          <w:p w:rsidR="008D528C" w:rsidRPr="008D528C" w:rsidRDefault="008D528C" w:rsidP="008D528C">
            <w:pPr>
              <w:keepNext/>
              <w:ind w:firstLine="0"/>
            </w:pPr>
          </w:p>
        </w:tc>
      </w:tr>
    </w:tbl>
    <w:p w:rsidR="008D528C" w:rsidRDefault="008D528C" w:rsidP="008D528C"/>
    <w:p w:rsidR="008D528C" w:rsidRDefault="008D528C" w:rsidP="008D528C">
      <w:pPr>
        <w:jc w:val="center"/>
        <w:rPr>
          <w:b/>
        </w:rPr>
      </w:pPr>
      <w:r w:rsidRPr="008D528C">
        <w:rPr>
          <w:b/>
        </w:rPr>
        <w:t>Total--10</w:t>
      </w:r>
    </w:p>
    <w:p w:rsidR="00320A8B" w:rsidRDefault="00320A8B" w:rsidP="00160F51">
      <w:pPr>
        <w:jc w:val="left"/>
      </w:pPr>
    </w:p>
    <w:p w:rsidR="008D528C" w:rsidRDefault="008D528C" w:rsidP="00160F51">
      <w:pPr>
        <w:jc w:val="left"/>
      </w:pPr>
      <w:r>
        <w:t>So, the Veto of the Governor was overridden and a message was ordered sent to the Senate accordingly.</w:t>
      </w:r>
    </w:p>
    <w:p w:rsidR="008D528C" w:rsidRDefault="008D528C" w:rsidP="008D528C"/>
    <w:p w:rsidR="008D528C" w:rsidRDefault="008D528C" w:rsidP="008D528C">
      <w:pPr>
        <w:keepNext/>
        <w:jc w:val="center"/>
        <w:rPr>
          <w:b/>
        </w:rPr>
      </w:pPr>
      <w:r w:rsidRPr="008D528C">
        <w:rPr>
          <w:b/>
        </w:rPr>
        <w:t>VETO NO. 32-- MOTION TO RECONSIDER TABLED</w:t>
      </w:r>
    </w:p>
    <w:p w:rsidR="008D528C" w:rsidRPr="008D528C" w:rsidRDefault="008D528C" w:rsidP="008D528C">
      <w:pPr>
        <w:jc w:val="center"/>
        <w:rPr>
          <w:b/>
        </w:rPr>
      </w:pPr>
    </w:p>
    <w:p w:rsidR="008D528C" w:rsidRDefault="008D528C" w:rsidP="008D528C">
      <w:pPr>
        <w:ind w:firstLine="360"/>
        <w:rPr>
          <w:color w:val="3D3D3D"/>
          <w:w w:val="110"/>
          <w:position w:val="1"/>
          <w:szCs w:val="23"/>
        </w:rPr>
      </w:pPr>
      <w:bookmarkStart w:id="612" w:name="file_start744"/>
      <w:bookmarkEnd w:id="612"/>
      <w:r w:rsidRPr="00674503">
        <w:rPr>
          <w:b/>
          <w:color w:val="3D3D3D"/>
          <w:w w:val="110"/>
          <w:position w:val="1"/>
          <w:szCs w:val="23"/>
        </w:rPr>
        <w:t>Veto 32</w:t>
      </w:r>
      <w:r w:rsidRPr="00674503">
        <w:rPr>
          <w:b/>
          <w:color w:val="3D3D3D"/>
          <w:w w:val="110"/>
          <w:position w:val="1"/>
          <w:szCs w:val="23"/>
        </w:rPr>
        <w:tab/>
      </w:r>
      <w:r w:rsidRPr="00674503">
        <w:rPr>
          <w:color w:val="3D3D3D"/>
          <w:w w:val="110"/>
          <w:position w:val="1"/>
          <w:szCs w:val="23"/>
        </w:rPr>
        <w:t>Part IA, Page 140, Section 49, Parks, Recreation and Tourism, Item II. Programs and Services, A. Tourism Sales &amp; Marketing, Sports Marketing Grant Program: $3,250,000 Total Funds; $3,250,000 General Funds</w:t>
      </w:r>
    </w:p>
    <w:p w:rsidR="00157F3E" w:rsidRPr="00674503" w:rsidRDefault="00157F3E" w:rsidP="008D528C">
      <w:pPr>
        <w:ind w:firstLine="360"/>
        <w:rPr>
          <w:color w:val="3D3D3D"/>
          <w:w w:val="110"/>
          <w:position w:val="1"/>
          <w:szCs w:val="23"/>
        </w:rPr>
      </w:pPr>
    </w:p>
    <w:p w:rsidR="008D528C" w:rsidRDefault="008D528C" w:rsidP="008D528C">
      <w:bookmarkStart w:id="613" w:name="file_end744"/>
      <w:bookmarkEnd w:id="613"/>
      <w:r>
        <w:t xml:space="preserve">Rep. G. M. SMITH moved to reconsider the vote whereby Veto No. 32 was overridden.  </w:t>
      </w:r>
    </w:p>
    <w:p w:rsidR="00157F3E" w:rsidRDefault="00157F3E" w:rsidP="008D528C"/>
    <w:p w:rsidR="008D528C" w:rsidRPr="00157F3E" w:rsidRDefault="008D528C" w:rsidP="00157F3E">
      <w:pPr>
        <w:keepNext/>
        <w:jc w:val="left"/>
      </w:pPr>
      <w:r w:rsidRPr="00157F3E">
        <w:t xml:space="preserve">Rep. WHITE moved to table the motion to reconsider, which was agreed to.  </w:t>
      </w:r>
    </w:p>
    <w:p w:rsidR="00157F3E" w:rsidRDefault="00157F3E" w:rsidP="008D528C">
      <w:pPr>
        <w:keepNext/>
        <w:jc w:val="center"/>
        <w:rPr>
          <w:b/>
        </w:rPr>
      </w:pPr>
    </w:p>
    <w:p w:rsidR="008D528C" w:rsidRDefault="008D528C" w:rsidP="008D528C">
      <w:pPr>
        <w:keepNext/>
        <w:jc w:val="center"/>
        <w:rPr>
          <w:b/>
        </w:rPr>
      </w:pPr>
      <w:r w:rsidRPr="008D528C">
        <w:rPr>
          <w:b/>
        </w:rPr>
        <w:t>VETO NO. 34-- SUSTAINED</w:t>
      </w:r>
    </w:p>
    <w:p w:rsidR="008D528C" w:rsidRPr="008D528C" w:rsidRDefault="008D528C" w:rsidP="008D528C">
      <w:pPr>
        <w:jc w:val="center"/>
        <w:rPr>
          <w:b/>
        </w:rPr>
      </w:pPr>
    </w:p>
    <w:p w:rsidR="008D528C" w:rsidRPr="00205160" w:rsidRDefault="008D528C" w:rsidP="008D528C">
      <w:pPr>
        <w:ind w:firstLine="360"/>
        <w:rPr>
          <w:color w:val="3D3D3D"/>
          <w:w w:val="110"/>
          <w:position w:val="1"/>
          <w:szCs w:val="23"/>
        </w:rPr>
      </w:pPr>
      <w:bookmarkStart w:id="614" w:name="file_start747"/>
      <w:bookmarkEnd w:id="614"/>
      <w:r w:rsidRPr="00205160">
        <w:rPr>
          <w:b/>
          <w:color w:val="3D3D3D"/>
          <w:w w:val="110"/>
          <w:position w:val="1"/>
          <w:szCs w:val="23"/>
        </w:rPr>
        <w:t>Veto 34</w:t>
      </w:r>
      <w:r w:rsidRPr="00205160">
        <w:rPr>
          <w:b/>
          <w:color w:val="3D3D3D"/>
          <w:w w:val="110"/>
          <w:position w:val="1"/>
          <w:szCs w:val="23"/>
        </w:rPr>
        <w:tab/>
      </w:r>
      <w:r w:rsidRPr="00205160">
        <w:rPr>
          <w:color w:val="3D3D3D"/>
          <w:w w:val="110"/>
          <w:position w:val="1"/>
          <w:szCs w:val="23"/>
        </w:rPr>
        <w:t xml:space="preserve">Part </w:t>
      </w:r>
      <w:proofErr w:type="spellStart"/>
      <w:r w:rsidRPr="00205160">
        <w:rPr>
          <w:color w:val="3D3D3D"/>
          <w:w w:val="110"/>
          <w:position w:val="1"/>
          <w:szCs w:val="23"/>
        </w:rPr>
        <w:t>lB</w:t>
      </w:r>
      <w:proofErr w:type="spellEnd"/>
      <w:r w:rsidRPr="00205160">
        <w:rPr>
          <w:color w:val="3D3D3D"/>
          <w:w w:val="110"/>
          <w:position w:val="1"/>
          <w:szCs w:val="23"/>
        </w:rPr>
        <w:t>, Page 502, Section 118, Statewide Revenue - Proviso 118.14(B), SR: Non recurring, Item 4, Department of Health and Human Services, Medical Contracts: $4,900,000</w:t>
      </w:r>
    </w:p>
    <w:p w:rsidR="008D528C" w:rsidRDefault="008D528C" w:rsidP="008D528C">
      <w:bookmarkStart w:id="615" w:name="file_end747"/>
      <w:bookmarkEnd w:id="615"/>
    </w:p>
    <w:p w:rsidR="008D528C" w:rsidRDefault="008D528C" w:rsidP="008D528C">
      <w:r>
        <w:lastRenderedPageBreak/>
        <w:t>Rep. BRAWLEY explained the Veto.</w:t>
      </w:r>
    </w:p>
    <w:p w:rsidR="008D528C" w:rsidRDefault="008D528C" w:rsidP="008D528C"/>
    <w:p w:rsidR="008D528C" w:rsidRDefault="008D528C" w:rsidP="008D528C">
      <w:r>
        <w:t>Rep. RIDGEWAY spoke against the Veto.</w:t>
      </w:r>
    </w:p>
    <w:p w:rsidR="008D528C" w:rsidRDefault="008D528C" w:rsidP="008D528C">
      <w:r>
        <w:t>Rep. RUTHERFORD spoke against the Veto.</w:t>
      </w:r>
    </w:p>
    <w:p w:rsidR="008D528C" w:rsidRDefault="008D528C" w:rsidP="008D528C">
      <w:r>
        <w:t>Rep. J. E. SMITH spoke against the Veto.</w:t>
      </w:r>
    </w:p>
    <w:p w:rsidR="008D528C" w:rsidRDefault="008D528C" w:rsidP="008D528C">
      <w:r>
        <w:t>Rep. HOWARD spoke against the Veto.</w:t>
      </w:r>
    </w:p>
    <w:p w:rsidR="008D528C" w:rsidRDefault="008D528C" w:rsidP="008D528C">
      <w:r>
        <w:t>Rep. WHITE spoke in favor of the Veto.</w:t>
      </w:r>
    </w:p>
    <w:p w:rsidR="00157F3E" w:rsidRDefault="00157F3E" w:rsidP="008D528C"/>
    <w:p w:rsidR="008D528C" w:rsidRDefault="008D528C" w:rsidP="008D528C">
      <w:r>
        <w:t>The question was put, shall the Item become a part of the law, the veto of his Excellency, the Governor to the contrary notwithstanding, the yeas and nays were taken resulting as follows:</w:t>
      </w:r>
    </w:p>
    <w:p w:rsidR="008D528C" w:rsidRDefault="008D528C" w:rsidP="008D528C">
      <w:pPr>
        <w:jc w:val="center"/>
      </w:pPr>
      <w:bookmarkStart w:id="616" w:name="vote_start754"/>
      <w:bookmarkEnd w:id="616"/>
      <w:r>
        <w:t>Yeas 51; Nays 63</w:t>
      </w:r>
    </w:p>
    <w:p w:rsidR="008D528C" w:rsidRDefault="008D528C" w:rsidP="008D528C">
      <w:pPr>
        <w:jc w:val="center"/>
      </w:pPr>
    </w:p>
    <w:p w:rsidR="008D528C" w:rsidRDefault="008D528C" w:rsidP="008D528C">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D528C" w:rsidRPr="008D528C" w:rsidTr="008D528C">
        <w:tc>
          <w:tcPr>
            <w:tcW w:w="2179" w:type="dxa"/>
            <w:shd w:val="clear" w:color="auto" w:fill="auto"/>
          </w:tcPr>
          <w:p w:rsidR="008D528C" w:rsidRPr="008D528C" w:rsidRDefault="008D528C" w:rsidP="008D528C">
            <w:pPr>
              <w:keepNext/>
              <w:ind w:firstLine="0"/>
            </w:pPr>
            <w:r>
              <w:t>Alexander</w:t>
            </w:r>
          </w:p>
        </w:tc>
        <w:tc>
          <w:tcPr>
            <w:tcW w:w="2179" w:type="dxa"/>
            <w:shd w:val="clear" w:color="auto" w:fill="auto"/>
          </w:tcPr>
          <w:p w:rsidR="008D528C" w:rsidRPr="008D528C" w:rsidRDefault="008D528C" w:rsidP="008D528C">
            <w:pPr>
              <w:keepNext/>
              <w:ind w:firstLine="0"/>
            </w:pPr>
            <w:r>
              <w:t>Anderson</w:t>
            </w:r>
          </w:p>
        </w:tc>
        <w:tc>
          <w:tcPr>
            <w:tcW w:w="2180" w:type="dxa"/>
            <w:shd w:val="clear" w:color="auto" w:fill="auto"/>
          </w:tcPr>
          <w:p w:rsidR="008D528C" w:rsidRPr="008D528C" w:rsidRDefault="008D528C" w:rsidP="008D528C">
            <w:pPr>
              <w:keepNext/>
              <w:ind w:firstLine="0"/>
            </w:pPr>
            <w:r>
              <w:t>Anthony</w:t>
            </w:r>
          </w:p>
        </w:tc>
      </w:tr>
      <w:tr w:rsidR="008D528C" w:rsidRPr="008D528C" w:rsidTr="008D528C">
        <w:tc>
          <w:tcPr>
            <w:tcW w:w="2179" w:type="dxa"/>
            <w:shd w:val="clear" w:color="auto" w:fill="auto"/>
          </w:tcPr>
          <w:p w:rsidR="008D528C" w:rsidRPr="008D528C" w:rsidRDefault="008D528C" w:rsidP="008D528C">
            <w:pPr>
              <w:ind w:firstLine="0"/>
            </w:pPr>
            <w:r>
              <w:t>Atkinson</w:t>
            </w:r>
          </w:p>
        </w:tc>
        <w:tc>
          <w:tcPr>
            <w:tcW w:w="2179" w:type="dxa"/>
            <w:shd w:val="clear" w:color="auto" w:fill="auto"/>
          </w:tcPr>
          <w:p w:rsidR="008D528C" w:rsidRPr="008D528C" w:rsidRDefault="008D528C" w:rsidP="008D528C">
            <w:pPr>
              <w:ind w:firstLine="0"/>
            </w:pPr>
            <w:r>
              <w:t>Bales</w:t>
            </w:r>
          </w:p>
        </w:tc>
        <w:tc>
          <w:tcPr>
            <w:tcW w:w="2180" w:type="dxa"/>
            <w:shd w:val="clear" w:color="auto" w:fill="auto"/>
          </w:tcPr>
          <w:p w:rsidR="008D528C" w:rsidRPr="008D528C" w:rsidRDefault="008D528C" w:rsidP="008D528C">
            <w:pPr>
              <w:ind w:firstLine="0"/>
            </w:pPr>
            <w:r>
              <w:t>Bamberg</w:t>
            </w:r>
          </w:p>
        </w:tc>
      </w:tr>
      <w:tr w:rsidR="008D528C" w:rsidRPr="008D528C" w:rsidTr="008D528C">
        <w:tc>
          <w:tcPr>
            <w:tcW w:w="2179" w:type="dxa"/>
            <w:shd w:val="clear" w:color="auto" w:fill="auto"/>
          </w:tcPr>
          <w:p w:rsidR="008D528C" w:rsidRPr="008D528C" w:rsidRDefault="008D528C" w:rsidP="008D528C">
            <w:pPr>
              <w:ind w:firstLine="0"/>
            </w:pPr>
            <w:r>
              <w:t>Bennett</w:t>
            </w:r>
          </w:p>
        </w:tc>
        <w:tc>
          <w:tcPr>
            <w:tcW w:w="2179" w:type="dxa"/>
            <w:shd w:val="clear" w:color="auto" w:fill="auto"/>
          </w:tcPr>
          <w:p w:rsidR="008D528C" w:rsidRPr="008D528C" w:rsidRDefault="008D528C" w:rsidP="008D528C">
            <w:pPr>
              <w:ind w:firstLine="0"/>
            </w:pPr>
            <w:r>
              <w:t>Bernstein</w:t>
            </w:r>
          </w:p>
        </w:tc>
        <w:tc>
          <w:tcPr>
            <w:tcW w:w="2180" w:type="dxa"/>
            <w:shd w:val="clear" w:color="auto" w:fill="auto"/>
          </w:tcPr>
          <w:p w:rsidR="008D528C" w:rsidRPr="008D528C" w:rsidRDefault="008D528C" w:rsidP="008D528C">
            <w:pPr>
              <w:ind w:firstLine="0"/>
            </w:pPr>
            <w:r>
              <w:t>Bowers</w:t>
            </w:r>
          </w:p>
        </w:tc>
      </w:tr>
      <w:tr w:rsidR="008D528C" w:rsidRPr="008D528C" w:rsidTr="008D528C">
        <w:tc>
          <w:tcPr>
            <w:tcW w:w="2179" w:type="dxa"/>
            <w:shd w:val="clear" w:color="auto" w:fill="auto"/>
          </w:tcPr>
          <w:p w:rsidR="008D528C" w:rsidRPr="008D528C" w:rsidRDefault="008D528C" w:rsidP="008D528C">
            <w:pPr>
              <w:ind w:firstLine="0"/>
            </w:pPr>
            <w:r>
              <w:t>Brawley</w:t>
            </w:r>
          </w:p>
        </w:tc>
        <w:tc>
          <w:tcPr>
            <w:tcW w:w="2179" w:type="dxa"/>
            <w:shd w:val="clear" w:color="auto" w:fill="auto"/>
          </w:tcPr>
          <w:p w:rsidR="008D528C" w:rsidRPr="008D528C" w:rsidRDefault="008D528C" w:rsidP="008D528C">
            <w:pPr>
              <w:ind w:firstLine="0"/>
            </w:pPr>
            <w:r>
              <w:t>Brown</w:t>
            </w:r>
          </w:p>
        </w:tc>
        <w:tc>
          <w:tcPr>
            <w:tcW w:w="2180" w:type="dxa"/>
            <w:shd w:val="clear" w:color="auto" w:fill="auto"/>
          </w:tcPr>
          <w:p w:rsidR="008D528C" w:rsidRPr="008D528C" w:rsidRDefault="008D528C" w:rsidP="008D528C">
            <w:pPr>
              <w:ind w:firstLine="0"/>
            </w:pPr>
            <w:r>
              <w:t>Clary</w:t>
            </w:r>
          </w:p>
        </w:tc>
      </w:tr>
      <w:tr w:rsidR="008D528C" w:rsidRPr="008D528C" w:rsidTr="008D528C">
        <w:tc>
          <w:tcPr>
            <w:tcW w:w="2179" w:type="dxa"/>
            <w:shd w:val="clear" w:color="auto" w:fill="auto"/>
          </w:tcPr>
          <w:p w:rsidR="008D528C" w:rsidRPr="008D528C" w:rsidRDefault="008D528C" w:rsidP="008D528C">
            <w:pPr>
              <w:ind w:firstLine="0"/>
            </w:pPr>
            <w:r>
              <w:t>Clyburn</w:t>
            </w:r>
          </w:p>
        </w:tc>
        <w:tc>
          <w:tcPr>
            <w:tcW w:w="2179" w:type="dxa"/>
            <w:shd w:val="clear" w:color="auto" w:fill="auto"/>
          </w:tcPr>
          <w:p w:rsidR="008D528C" w:rsidRPr="008D528C" w:rsidRDefault="008D528C" w:rsidP="008D528C">
            <w:pPr>
              <w:ind w:firstLine="0"/>
            </w:pPr>
            <w:r>
              <w:t>Cobb-Hunter</w:t>
            </w:r>
          </w:p>
        </w:tc>
        <w:tc>
          <w:tcPr>
            <w:tcW w:w="2180" w:type="dxa"/>
            <w:shd w:val="clear" w:color="auto" w:fill="auto"/>
          </w:tcPr>
          <w:p w:rsidR="008D528C" w:rsidRPr="008D528C" w:rsidRDefault="008D528C" w:rsidP="008D528C">
            <w:pPr>
              <w:ind w:firstLine="0"/>
            </w:pPr>
            <w:r>
              <w:t>Daning</w:t>
            </w:r>
          </w:p>
        </w:tc>
      </w:tr>
      <w:tr w:rsidR="008D528C" w:rsidRPr="008D528C" w:rsidTr="008D528C">
        <w:tc>
          <w:tcPr>
            <w:tcW w:w="2179" w:type="dxa"/>
            <w:shd w:val="clear" w:color="auto" w:fill="auto"/>
          </w:tcPr>
          <w:p w:rsidR="008D528C" w:rsidRPr="008D528C" w:rsidRDefault="008D528C" w:rsidP="008D528C">
            <w:pPr>
              <w:ind w:firstLine="0"/>
            </w:pPr>
            <w:r>
              <w:t>Dillard</w:t>
            </w:r>
          </w:p>
        </w:tc>
        <w:tc>
          <w:tcPr>
            <w:tcW w:w="2179" w:type="dxa"/>
            <w:shd w:val="clear" w:color="auto" w:fill="auto"/>
          </w:tcPr>
          <w:p w:rsidR="008D528C" w:rsidRPr="008D528C" w:rsidRDefault="008D528C" w:rsidP="008D528C">
            <w:pPr>
              <w:ind w:firstLine="0"/>
            </w:pPr>
            <w:r>
              <w:t>Douglas</w:t>
            </w:r>
          </w:p>
        </w:tc>
        <w:tc>
          <w:tcPr>
            <w:tcW w:w="2180" w:type="dxa"/>
            <w:shd w:val="clear" w:color="auto" w:fill="auto"/>
          </w:tcPr>
          <w:p w:rsidR="008D528C" w:rsidRPr="008D528C" w:rsidRDefault="008D528C" w:rsidP="008D528C">
            <w:pPr>
              <w:ind w:firstLine="0"/>
            </w:pPr>
            <w:r>
              <w:t>Finlay</w:t>
            </w:r>
          </w:p>
        </w:tc>
      </w:tr>
      <w:tr w:rsidR="008D528C" w:rsidRPr="008D528C" w:rsidTr="008D528C">
        <w:tc>
          <w:tcPr>
            <w:tcW w:w="2179" w:type="dxa"/>
            <w:shd w:val="clear" w:color="auto" w:fill="auto"/>
          </w:tcPr>
          <w:p w:rsidR="008D528C" w:rsidRPr="008D528C" w:rsidRDefault="008D528C" w:rsidP="008D528C">
            <w:pPr>
              <w:ind w:firstLine="0"/>
            </w:pPr>
            <w:r>
              <w:t>Funderburk</w:t>
            </w:r>
          </w:p>
        </w:tc>
        <w:tc>
          <w:tcPr>
            <w:tcW w:w="2179" w:type="dxa"/>
            <w:shd w:val="clear" w:color="auto" w:fill="auto"/>
          </w:tcPr>
          <w:p w:rsidR="008D528C" w:rsidRPr="008D528C" w:rsidRDefault="008D528C" w:rsidP="008D528C">
            <w:pPr>
              <w:ind w:firstLine="0"/>
            </w:pPr>
            <w:r>
              <w:t>Gilliard</w:t>
            </w:r>
          </w:p>
        </w:tc>
        <w:tc>
          <w:tcPr>
            <w:tcW w:w="2180" w:type="dxa"/>
            <w:shd w:val="clear" w:color="auto" w:fill="auto"/>
          </w:tcPr>
          <w:p w:rsidR="008D528C" w:rsidRPr="008D528C" w:rsidRDefault="008D528C" w:rsidP="008D528C">
            <w:pPr>
              <w:ind w:firstLine="0"/>
            </w:pPr>
            <w:r>
              <w:t>Govan</w:t>
            </w:r>
          </w:p>
        </w:tc>
      </w:tr>
      <w:tr w:rsidR="008D528C" w:rsidRPr="008D528C" w:rsidTr="008D528C">
        <w:tc>
          <w:tcPr>
            <w:tcW w:w="2179" w:type="dxa"/>
            <w:shd w:val="clear" w:color="auto" w:fill="auto"/>
          </w:tcPr>
          <w:p w:rsidR="008D528C" w:rsidRPr="008D528C" w:rsidRDefault="008D528C" w:rsidP="008D528C">
            <w:pPr>
              <w:ind w:firstLine="0"/>
            </w:pPr>
            <w:r>
              <w:t>Hardee</w:t>
            </w:r>
          </w:p>
        </w:tc>
        <w:tc>
          <w:tcPr>
            <w:tcW w:w="2179" w:type="dxa"/>
            <w:shd w:val="clear" w:color="auto" w:fill="auto"/>
          </w:tcPr>
          <w:p w:rsidR="008D528C" w:rsidRPr="008D528C" w:rsidRDefault="008D528C" w:rsidP="008D528C">
            <w:pPr>
              <w:ind w:firstLine="0"/>
            </w:pPr>
            <w:r>
              <w:t>Hart</w:t>
            </w:r>
          </w:p>
        </w:tc>
        <w:tc>
          <w:tcPr>
            <w:tcW w:w="2180" w:type="dxa"/>
            <w:shd w:val="clear" w:color="auto" w:fill="auto"/>
          </w:tcPr>
          <w:p w:rsidR="008D528C" w:rsidRPr="008D528C" w:rsidRDefault="008D528C" w:rsidP="008D528C">
            <w:pPr>
              <w:ind w:firstLine="0"/>
            </w:pPr>
            <w:r>
              <w:t>Hayes</w:t>
            </w:r>
          </w:p>
        </w:tc>
      </w:tr>
      <w:tr w:rsidR="008D528C" w:rsidRPr="008D528C" w:rsidTr="008D528C">
        <w:tc>
          <w:tcPr>
            <w:tcW w:w="2179" w:type="dxa"/>
            <w:shd w:val="clear" w:color="auto" w:fill="auto"/>
          </w:tcPr>
          <w:p w:rsidR="008D528C" w:rsidRPr="008D528C" w:rsidRDefault="008D528C" w:rsidP="008D528C">
            <w:pPr>
              <w:ind w:firstLine="0"/>
            </w:pPr>
            <w:r>
              <w:t>Henderson-Myers</w:t>
            </w:r>
          </w:p>
        </w:tc>
        <w:tc>
          <w:tcPr>
            <w:tcW w:w="2179" w:type="dxa"/>
            <w:shd w:val="clear" w:color="auto" w:fill="auto"/>
          </w:tcPr>
          <w:p w:rsidR="008D528C" w:rsidRPr="008D528C" w:rsidRDefault="008D528C" w:rsidP="008D528C">
            <w:pPr>
              <w:ind w:firstLine="0"/>
            </w:pPr>
            <w:r>
              <w:t>Henegan</w:t>
            </w:r>
          </w:p>
        </w:tc>
        <w:tc>
          <w:tcPr>
            <w:tcW w:w="2180" w:type="dxa"/>
            <w:shd w:val="clear" w:color="auto" w:fill="auto"/>
          </w:tcPr>
          <w:p w:rsidR="008D528C" w:rsidRPr="008D528C" w:rsidRDefault="008D528C" w:rsidP="008D528C">
            <w:pPr>
              <w:ind w:firstLine="0"/>
            </w:pPr>
            <w:r>
              <w:t>Hosey</w:t>
            </w:r>
          </w:p>
        </w:tc>
      </w:tr>
      <w:tr w:rsidR="008D528C" w:rsidRPr="008D528C" w:rsidTr="008D528C">
        <w:tc>
          <w:tcPr>
            <w:tcW w:w="2179" w:type="dxa"/>
            <w:shd w:val="clear" w:color="auto" w:fill="auto"/>
          </w:tcPr>
          <w:p w:rsidR="008D528C" w:rsidRPr="008D528C" w:rsidRDefault="008D528C" w:rsidP="008D528C">
            <w:pPr>
              <w:ind w:firstLine="0"/>
            </w:pPr>
            <w:r>
              <w:t>Howard</w:t>
            </w:r>
          </w:p>
        </w:tc>
        <w:tc>
          <w:tcPr>
            <w:tcW w:w="2179" w:type="dxa"/>
            <w:shd w:val="clear" w:color="auto" w:fill="auto"/>
          </w:tcPr>
          <w:p w:rsidR="008D528C" w:rsidRPr="008D528C" w:rsidRDefault="008D528C" w:rsidP="008D528C">
            <w:pPr>
              <w:ind w:firstLine="0"/>
            </w:pPr>
            <w:r>
              <w:t>Jefferson</w:t>
            </w:r>
          </w:p>
        </w:tc>
        <w:tc>
          <w:tcPr>
            <w:tcW w:w="2180" w:type="dxa"/>
            <w:shd w:val="clear" w:color="auto" w:fill="auto"/>
          </w:tcPr>
          <w:p w:rsidR="008D528C" w:rsidRPr="008D528C" w:rsidRDefault="008D528C" w:rsidP="008D528C">
            <w:pPr>
              <w:ind w:firstLine="0"/>
            </w:pPr>
            <w:r>
              <w:t>King</w:t>
            </w:r>
          </w:p>
        </w:tc>
      </w:tr>
      <w:tr w:rsidR="008D528C" w:rsidRPr="008D528C" w:rsidTr="008D528C">
        <w:tc>
          <w:tcPr>
            <w:tcW w:w="2179" w:type="dxa"/>
            <w:shd w:val="clear" w:color="auto" w:fill="auto"/>
          </w:tcPr>
          <w:p w:rsidR="008D528C" w:rsidRPr="008D528C" w:rsidRDefault="008D528C" w:rsidP="008D528C">
            <w:pPr>
              <w:ind w:firstLine="0"/>
            </w:pPr>
            <w:r>
              <w:t>Kirby</w:t>
            </w:r>
          </w:p>
        </w:tc>
        <w:tc>
          <w:tcPr>
            <w:tcW w:w="2179" w:type="dxa"/>
            <w:shd w:val="clear" w:color="auto" w:fill="auto"/>
          </w:tcPr>
          <w:p w:rsidR="008D528C" w:rsidRPr="008D528C" w:rsidRDefault="008D528C" w:rsidP="008D528C">
            <w:pPr>
              <w:ind w:firstLine="0"/>
            </w:pPr>
            <w:r>
              <w:t>Knight</w:t>
            </w:r>
          </w:p>
        </w:tc>
        <w:tc>
          <w:tcPr>
            <w:tcW w:w="2180" w:type="dxa"/>
            <w:shd w:val="clear" w:color="auto" w:fill="auto"/>
          </w:tcPr>
          <w:p w:rsidR="008D528C" w:rsidRPr="008D528C" w:rsidRDefault="008D528C" w:rsidP="008D528C">
            <w:pPr>
              <w:ind w:firstLine="0"/>
            </w:pPr>
            <w:r>
              <w:t>Mack</w:t>
            </w:r>
          </w:p>
        </w:tc>
      </w:tr>
      <w:tr w:rsidR="008D528C" w:rsidRPr="008D528C" w:rsidTr="008D528C">
        <w:tc>
          <w:tcPr>
            <w:tcW w:w="2179" w:type="dxa"/>
            <w:shd w:val="clear" w:color="auto" w:fill="auto"/>
          </w:tcPr>
          <w:p w:rsidR="008D528C" w:rsidRPr="008D528C" w:rsidRDefault="008D528C" w:rsidP="008D528C">
            <w:pPr>
              <w:ind w:firstLine="0"/>
            </w:pPr>
            <w:r>
              <w:t>McEachern</w:t>
            </w:r>
          </w:p>
        </w:tc>
        <w:tc>
          <w:tcPr>
            <w:tcW w:w="2179" w:type="dxa"/>
            <w:shd w:val="clear" w:color="auto" w:fill="auto"/>
          </w:tcPr>
          <w:p w:rsidR="008D528C" w:rsidRPr="008D528C" w:rsidRDefault="008D528C" w:rsidP="008D528C">
            <w:pPr>
              <w:ind w:firstLine="0"/>
            </w:pPr>
            <w:r>
              <w:t>McKnight</w:t>
            </w:r>
          </w:p>
        </w:tc>
        <w:tc>
          <w:tcPr>
            <w:tcW w:w="2180" w:type="dxa"/>
            <w:shd w:val="clear" w:color="auto" w:fill="auto"/>
          </w:tcPr>
          <w:p w:rsidR="008D528C" w:rsidRPr="008D528C" w:rsidRDefault="008D528C" w:rsidP="008D528C">
            <w:pPr>
              <w:ind w:firstLine="0"/>
            </w:pPr>
            <w:r>
              <w:t>Murphy</w:t>
            </w:r>
          </w:p>
        </w:tc>
      </w:tr>
      <w:tr w:rsidR="008D528C" w:rsidRPr="008D528C" w:rsidTr="008D528C">
        <w:tc>
          <w:tcPr>
            <w:tcW w:w="2179" w:type="dxa"/>
            <w:shd w:val="clear" w:color="auto" w:fill="auto"/>
          </w:tcPr>
          <w:p w:rsidR="008D528C" w:rsidRPr="008D528C" w:rsidRDefault="008D528C" w:rsidP="008D528C">
            <w:pPr>
              <w:ind w:firstLine="0"/>
            </w:pPr>
            <w:r>
              <w:t>Norrell</w:t>
            </w:r>
          </w:p>
        </w:tc>
        <w:tc>
          <w:tcPr>
            <w:tcW w:w="2179" w:type="dxa"/>
            <w:shd w:val="clear" w:color="auto" w:fill="auto"/>
          </w:tcPr>
          <w:p w:rsidR="008D528C" w:rsidRPr="008D528C" w:rsidRDefault="008D528C" w:rsidP="008D528C">
            <w:pPr>
              <w:ind w:firstLine="0"/>
            </w:pPr>
            <w:r>
              <w:t>Ott</w:t>
            </w:r>
          </w:p>
        </w:tc>
        <w:tc>
          <w:tcPr>
            <w:tcW w:w="2180" w:type="dxa"/>
            <w:shd w:val="clear" w:color="auto" w:fill="auto"/>
          </w:tcPr>
          <w:p w:rsidR="008D528C" w:rsidRPr="008D528C" w:rsidRDefault="008D528C" w:rsidP="008D528C">
            <w:pPr>
              <w:ind w:firstLine="0"/>
            </w:pPr>
            <w:r>
              <w:t>Parks</w:t>
            </w:r>
          </w:p>
        </w:tc>
      </w:tr>
      <w:tr w:rsidR="008D528C" w:rsidRPr="008D528C" w:rsidTr="008D528C">
        <w:tc>
          <w:tcPr>
            <w:tcW w:w="2179" w:type="dxa"/>
            <w:shd w:val="clear" w:color="auto" w:fill="auto"/>
          </w:tcPr>
          <w:p w:rsidR="008D528C" w:rsidRPr="008D528C" w:rsidRDefault="008D528C" w:rsidP="008D528C">
            <w:pPr>
              <w:ind w:firstLine="0"/>
            </w:pPr>
            <w:proofErr w:type="spellStart"/>
            <w:r>
              <w:t>Pendarvis</w:t>
            </w:r>
            <w:proofErr w:type="spellEnd"/>
          </w:p>
        </w:tc>
        <w:tc>
          <w:tcPr>
            <w:tcW w:w="2179" w:type="dxa"/>
            <w:shd w:val="clear" w:color="auto" w:fill="auto"/>
          </w:tcPr>
          <w:p w:rsidR="008D528C" w:rsidRPr="008D528C" w:rsidRDefault="008D528C" w:rsidP="008D528C">
            <w:pPr>
              <w:ind w:firstLine="0"/>
            </w:pPr>
            <w:r>
              <w:t>Ridgeway</w:t>
            </w:r>
          </w:p>
        </w:tc>
        <w:tc>
          <w:tcPr>
            <w:tcW w:w="2180" w:type="dxa"/>
            <w:shd w:val="clear" w:color="auto" w:fill="auto"/>
          </w:tcPr>
          <w:p w:rsidR="008D528C" w:rsidRPr="008D528C" w:rsidRDefault="008D528C" w:rsidP="008D528C">
            <w:pPr>
              <w:ind w:firstLine="0"/>
            </w:pPr>
            <w:r>
              <w:t>M. Rivers</w:t>
            </w:r>
          </w:p>
        </w:tc>
      </w:tr>
      <w:tr w:rsidR="008D528C" w:rsidRPr="008D528C" w:rsidTr="008D528C">
        <w:tc>
          <w:tcPr>
            <w:tcW w:w="2179" w:type="dxa"/>
            <w:shd w:val="clear" w:color="auto" w:fill="auto"/>
          </w:tcPr>
          <w:p w:rsidR="008D528C" w:rsidRPr="008D528C" w:rsidRDefault="008D528C" w:rsidP="008D528C">
            <w:pPr>
              <w:ind w:firstLine="0"/>
            </w:pPr>
            <w:r>
              <w:t>Robinson-Simpson</w:t>
            </w:r>
          </w:p>
        </w:tc>
        <w:tc>
          <w:tcPr>
            <w:tcW w:w="2179" w:type="dxa"/>
            <w:shd w:val="clear" w:color="auto" w:fill="auto"/>
          </w:tcPr>
          <w:p w:rsidR="008D528C" w:rsidRPr="008D528C" w:rsidRDefault="008D528C" w:rsidP="008D528C">
            <w:pPr>
              <w:ind w:firstLine="0"/>
            </w:pPr>
            <w:r>
              <w:t>Rutherford</w:t>
            </w:r>
          </w:p>
        </w:tc>
        <w:tc>
          <w:tcPr>
            <w:tcW w:w="2180" w:type="dxa"/>
            <w:shd w:val="clear" w:color="auto" w:fill="auto"/>
          </w:tcPr>
          <w:p w:rsidR="008D528C" w:rsidRPr="008D528C" w:rsidRDefault="008D528C" w:rsidP="008D528C">
            <w:pPr>
              <w:ind w:firstLine="0"/>
            </w:pPr>
            <w:r>
              <w:t>G. M. Smith</w:t>
            </w:r>
          </w:p>
        </w:tc>
      </w:tr>
      <w:tr w:rsidR="008D528C" w:rsidRPr="008D528C" w:rsidTr="008D528C">
        <w:tc>
          <w:tcPr>
            <w:tcW w:w="2179" w:type="dxa"/>
            <w:shd w:val="clear" w:color="auto" w:fill="auto"/>
          </w:tcPr>
          <w:p w:rsidR="008D528C" w:rsidRPr="008D528C" w:rsidRDefault="008D528C" w:rsidP="008D528C">
            <w:pPr>
              <w:keepNext/>
              <w:ind w:firstLine="0"/>
            </w:pPr>
            <w:r>
              <w:t>J. E. Smith</w:t>
            </w:r>
          </w:p>
        </w:tc>
        <w:tc>
          <w:tcPr>
            <w:tcW w:w="2179" w:type="dxa"/>
            <w:shd w:val="clear" w:color="auto" w:fill="auto"/>
          </w:tcPr>
          <w:p w:rsidR="008D528C" w:rsidRPr="008D528C" w:rsidRDefault="008D528C" w:rsidP="008D528C">
            <w:pPr>
              <w:keepNext/>
              <w:ind w:firstLine="0"/>
            </w:pPr>
            <w:r>
              <w:t>Stavrinakis</w:t>
            </w:r>
          </w:p>
        </w:tc>
        <w:tc>
          <w:tcPr>
            <w:tcW w:w="2180" w:type="dxa"/>
            <w:shd w:val="clear" w:color="auto" w:fill="auto"/>
          </w:tcPr>
          <w:p w:rsidR="008D528C" w:rsidRPr="008D528C" w:rsidRDefault="008D528C" w:rsidP="008D528C">
            <w:pPr>
              <w:keepNext/>
              <w:ind w:firstLine="0"/>
            </w:pPr>
            <w:r>
              <w:t>Taylor</w:t>
            </w:r>
          </w:p>
        </w:tc>
      </w:tr>
      <w:tr w:rsidR="008D528C" w:rsidRPr="008D528C" w:rsidTr="008D528C">
        <w:tc>
          <w:tcPr>
            <w:tcW w:w="2179" w:type="dxa"/>
            <w:shd w:val="clear" w:color="auto" w:fill="auto"/>
          </w:tcPr>
          <w:p w:rsidR="008D528C" w:rsidRPr="008D528C" w:rsidRDefault="008D528C" w:rsidP="008D528C">
            <w:pPr>
              <w:keepNext/>
              <w:ind w:firstLine="0"/>
            </w:pPr>
            <w:r>
              <w:t>Weeks</w:t>
            </w:r>
          </w:p>
        </w:tc>
        <w:tc>
          <w:tcPr>
            <w:tcW w:w="2179" w:type="dxa"/>
            <w:shd w:val="clear" w:color="auto" w:fill="auto"/>
          </w:tcPr>
          <w:p w:rsidR="008D528C" w:rsidRPr="008D528C" w:rsidRDefault="008D528C" w:rsidP="008D528C">
            <w:pPr>
              <w:keepNext/>
              <w:ind w:firstLine="0"/>
            </w:pPr>
            <w:r>
              <w:t>Wheeler</w:t>
            </w:r>
          </w:p>
        </w:tc>
        <w:tc>
          <w:tcPr>
            <w:tcW w:w="2180" w:type="dxa"/>
            <w:shd w:val="clear" w:color="auto" w:fill="auto"/>
          </w:tcPr>
          <w:p w:rsidR="008D528C" w:rsidRPr="008D528C" w:rsidRDefault="008D528C" w:rsidP="008D528C">
            <w:pPr>
              <w:keepNext/>
              <w:ind w:firstLine="0"/>
            </w:pPr>
            <w:r>
              <w:t>Williams</w:t>
            </w:r>
          </w:p>
        </w:tc>
      </w:tr>
    </w:tbl>
    <w:p w:rsidR="008D528C" w:rsidRDefault="008D528C" w:rsidP="008D528C"/>
    <w:p w:rsidR="008D528C" w:rsidRDefault="008D528C" w:rsidP="008D528C">
      <w:pPr>
        <w:jc w:val="center"/>
        <w:rPr>
          <w:b/>
        </w:rPr>
      </w:pPr>
      <w:r w:rsidRPr="008D528C">
        <w:rPr>
          <w:b/>
        </w:rPr>
        <w:t>Total--51</w:t>
      </w:r>
    </w:p>
    <w:p w:rsidR="008D528C" w:rsidRDefault="008D528C" w:rsidP="008D528C">
      <w:pPr>
        <w:jc w:val="center"/>
        <w:rPr>
          <w:b/>
        </w:rPr>
      </w:pPr>
    </w:p>
    <w:p w:rsidR="008D528C" w:rsidRDefault="008D528C" w:rsidP="008D528C">
      <w:pPr>
        <w:ind w:firstLine="0"/>
      </w:pPr>
      <w:r w:rsidRPr="008D528C">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D528C" w:rsidRPr="008D528C" w:rsidTr="008D528C">
        <w:tc>
          <w:tcPr>
            <w:tcW w:w="2179" w:type="dxa"/>
            <w:shd w:val="clear" w:color="auto" w:fill="auto"/>
          </w:tcPr>
          <w:p w:rsidR="008D528C" w:rsidRPr="008D528C" w:rsidRDefault="008D528C" w:rsidP="008D528C">
            <w:pPr>
              <w:keepNext/>
              <w:ind w:firstLine="0"/>
            </w:pPr>
          </w:p>
        </w:tc>
        <w:tc>
          <w:tcPr>
            <w:tcW w:w="2179" w:type="dxa"/>
            <w:shd w:val="clear" w:color="auto" w:fill="auto"/>
          </w:tcPr>
          <w:p w:rsidR="008D528C" w:rsidRPr="008D528C" w:rsidRDefault="008D528C" w:rsidP="008D528C">
            <w:pPr>
              <w:keepNext/>
              <w:ind w:firstLine="0"/>
            </w:pPr>
            <w:r>
              <w:t>Allison</w:t>
            </w:r>
          </w:p>
        </w:tc>
        <w:tc>
          <w:tcPr>
            <w:tcW w:w="2180" w:type="dxa"/>
            <w:shd w:val="clear" w:color="auto" w:fill="auto"/>
          </w:tcPr>
          <w:p w:rsidR="008D528C" w:rsidRPr="008D528C" w:rsidRDefault="008D528C" w:rsidP="008D528C">
            <w:pPr>
              <w:keepNext/>
              <w:ind w:firstLine="0"/>
            </w:pPr>
            <w:r>
              <w:t>Arrington</w:t>
            </w:r>
          </w:p>
        </w:tc>
      </w:tr>
      <w:tr w:rsidR="008D528C" w:rsidRPr="008D528C" w:rsidTr="008D528C">
        <w:tc>
          <w:tcPr>
            <w:tcW w:w="2179" w:type="dxa"/>
            <w:shd w:val="clear" w:color="auto" w:fill="auto"/>
          </w:tcPr>
          <w:p w:rsidR="008D528C" w:rsidRPr="008D528C" w:rsidRDefault="008D528C" w:rsidP="008D528C">
            <w:pPr>
              <w:ind w:firstLine="0"/>
            </w:pPr>
            <w:r>
              <w:t>Atwater</w:t>
            </w:r>
          </w:p>
        </w:tc>
        <w:tc>
          <w:tcPr>
            <w:tcW w:w="2179" w:type="dxa"/>
            <w:shd w:val="clear" w:color="auto" w:fill="auto"/>
          </w:tcPr>
          <w:p w:rsidR="008D528C" w:rsidRPr="008D528C" w:rsidRDefault="008D528C" w:rsidP="008D528C">
            <w:pPr>
              <w:ind w:firstLine="0"/>
            </w:pPr>
            <w:r>
              <w:t>Ballentine</w:t>
            </w:r>
          </w:p>
        </w:tc>
        <w:tc>
          <w:tcPr>
            <w:tcW w:w="2180" w:type="dxa"/>
            <w:shd w:val="clear" w:color="auto" w:fill="auto"/>
          </w:tcPr>
          <w:p w:rsidR="008D528C" w:rsidRPr="008D528C" w:rsidRDefault="008D528C" w:rsidP="008D528C">
            <w:pPr>
              <w:ind w:firstLine="0"/>
            </w:pPr>
            <w:r>
              <w:t>Bannister</w:t>
            </w:r>
          </w:p>
        </w:tc>
      </w:tr>
      <w:tr w:rsidR="008D528C" w:rsidRPr="008D528C" w:rsidTr="008D528C">
        <w:tc>
          <w:tcPr>
            <w:tcW w:w="2179" w:type="dxa"/>
            <w:shd w:val="clear" w:color="auto" w:fill="auto"/>
          </w:tcPr>
          <w:p w:rsidR="008D528C" w:rsidRPr="008D528C" w:rsidRDefault="008D528C" w:rsidP="008D528C">
            <w:pPr>
              <w:ind w:firstLine="0"/>
            </w:pPr>
            <w:r>
              <w:t>Blackwell</w:t>
            </w:r>
          </w:p>
        </w:tc>
        <w:tc>
          <w:tcPr>
            <w:tcW w:w="2179" w:type="dxa"/>
            <w:shd w:val="clear" w:color="auto" w:fill="auto"/>
          </w:tcPr>
          <w:p w:rsidR="008D528C" w:rsidRPr="008D528C" w:rsidRDefault="008D528C" w:rsidP="008D528C">
            <w:pPr>
              <w:ind w:firstLine="0"/>
            </w:pPr>
            <w:r>
              <w:t>Bradley</w:t>
            </w:r>
          </w:p>
        </w:tc>
        <w:tc>
          <w:tcPr>
            <w:tcW w:w="2180" w:type="dxa"/>
            <w:shd w:val="clear" w:color="auto" w:fill="auto"/>
          </w:tcPr>
          <w:p w:rsidR="008D528C" w:rsidRPr="008D528C" w:rsidRDefault="008D528C" w:rsidP="008D528C">
            <w:pPr>
              <w:ind w:firstLine="0"/>
            </w:pPr>
            <w:r>
              <w:t>Bryant</w:t>
            </w:r>
          </w:p>
        </w:tc>
      </w:tr>
      <w:tr w:rsidR="008D528C" w:rsidRPr="008D528C" w:rsidTr="008D528C">
        <w:tc>
          <w:tcPr>
            <w:tcW w:w="2179" w:type="dxa"/>
            <w:shd w:val="clear" w:color="auto" w:fill="auto"/>
          </w:tcPr>
          <w:p w:rsidR="008D528C" w:rsidRPr="008D528C" w:rsidRDefault="008D528C" w:rsidP="008D528C">
            <w:pPr>
              <w:ind w:firstLine="0"/>
            </w:pPr>
            <w:r>
              <w:t>Burns</w:t>
            </w:r>
          </w:p>
        </w:tc>
        <w:tc>
          <w:tcPr>
            <w:tcW w:w="2179" w:type="dxa"/>
            <w:shd w:val="clear" w:color="auto" w:fill="auto"/>
          </w:tcPr>
          <w:p w:rsidR="008D528C" w:rsidRPr="008D528C" w:rsidRDefault="008D528C" w:rsidP="008D528C">
            <w:pPr>
              <w:ind w:firstLine="0"/>
            </w:pPr>
            <w:r>
              <w:t>Caskey</w:t>
            </w:r>
          </w:p>
        </w:tc>
        <w:tc>
          <w:tcPr>
            <w:tcW w:w="2180" w:type="dxa"/>
            <w:shd w:val="clear" w:color="auto" w:fill="auto"/>
          </w:tcPr>
          <w:p w:rsidR="008D528C" w:rsidRPr="008D528C" w:rsidRDefault="008D528C" w:rsidP="008D528C">
            <w:pPr>
              <w:ind w:firstLine="0"/>
            </w:pPr>
            <w:r>
              <w:t>Chumley</w:t>
            </w:r>
          </w:p>
        </w:tc>
      </w:tr>
      <w:tr w:rsidR="008D528C" w:rsidRPr="008D528C" w:rsidTr="008D528C">
        <w:tc>
          <w:tcPr>
            <w:tcW w:w="2179" w:type="dxa"/>
            <w:shd w:val="clear" w:color="auto" w:fill="auto"/>
          </w:tcPr>
          <w:p w:rsidR="008D528C" w:rsidRPr="008D528C" w:rsidRDefault="008D528C" w:rsidP="008D528C">
            <w:pPr>
              <w:ind w:firstLine="0"/>
            </w:pPr>
            <w:r>
              <w:t>Clemmons</w:t>
            </w:r>
          </w:p>
        </w:tc>
        <w:tc>
          <w:tcPr>
            <w:tcW w:w="2179" w:type="dxa"/>
            <w:shd w:val="clear" w:color="auto" w:fill="auto"/>
          </w:tcPr>
          <w:p w:rsidR="008D528C" w:rsidRPr="008D528C" w:rsidRDefault="008D528C" w:rsidP="008D528C">
            <w:pPr>
              <w:ind w:firstLine="0"/>
            </w:pPr>
            <w:r>
              <w:t>Cogswell</w:t>
            </w:r>
          </w:p>
        </w:tc>
        <w:tc>
          <w:tcPr>
            <w:tcW w:w="2180" w:type="dxa"/>
            <w:shd w:val="clear" w:color="auto" w:fill="auto"/>
          </w:tcPr>
          <w:p w:rsidR="008D528C" w:rsidRPr="008D528C" w:rsidRDefault="008D528C" w:rsidP="008D528C">
            <w:pPr>
              <w:ind w:firstLine="0"/>
            </w:pPr>
            <w:r>
              <w:t>Cole</w:t>
            </w:r>
          </w:p>
        </w:tc>
      </w:tr>
      <w:tr w:rsidR="008D528C" w:rsidRPr="008D528C" w:rsidTr="008D528C">
        <w:tc>
          <w:tcPr>
            <w:tcW w:w="2179" w:type="dxa"/>
            <w:shd w:val="clear" w:color="auto" w:fill="auto"/>
          </w:tcPr>
          <w:p w:rsidR="008D528C" w:rsidRPr="008D528C" w:rsidRDefault="008D528C" w:rsidP="008D528C">
            <w:pPr>
              <w:ind w:firstLine="0"/>
            </w:pPr>
            <w:r>
              <w:t>Collins</w:t>
            </w:r>
          </w:p>
        </w:tc>
        <w:tc>
          <w:tcPr>
            <w:tcW w:w="2179" w:type="dxa"/>
            <w:shd w:val="clear" w:color="auto" w:fill="auto"/>
          </w:tcPr>
          <w:p w:rsidR="008D528C" w:rsidRPr="008D528C" w:rsidRDefault="008D528C" w:rsidP="008D528C">
            <w:pPr>
              <w:ind w:firstLine="0"/>
            </w:pPr>
            <w:r>
              <w:t>Crawford</w:t>
            </w:r>
          </w:p>
        </w:tc>
        <w:tc>
          <w:tcPr>
            <w:tcW w:w="2180" w:type="dxa"/>
            <w:shd w:val="clear" w:color="auto" w:fill="auto"/>
          </w:tcPr>
          <w:p w:rsidR="008D528C" w:rsidRPr="008D528C" w:rsidRDefault="008D528C" w:rsidP="008D528C">
            <w:pPr>
              <w:ind w:firstLine="0"/>
            </w:pPr>
            <w:r>
              <w:t>Crosby</w:t>
            </w:r>
          </w:p>
        </w:tc>
      </w:tr>
      <w:tr w:rsidR="008D528C" w:rsidRPr="008D528C" w:rsidTr="008D528C">
        <w:tc>
          <w:tcPr>
            <w:tcW w:w="2179" w:type="dxa"/>
            <w:shd w:val="clear" w:color="auto" w:fill="auto"/>
          </w:tcPr>
          <w:p w:rsidR="008D528C" w:rsidRPr="008D528C" w:rsidRDefault="008D528C" w:rsidP="008D528C">
            <w:pPr>
              <w:ind w:firstLine="0"/>
            </w:pPr>
            <w:r>
              <w:lastRenderedPageBreak/>
              <w:t>Davis</w:t>
            </w:r>
          </w:p>
        </w:tc>
        <w:tc>
          <w:tcPr>
            <w:tcW w:w="2179" w:type="dxa"/>
            <w:shd w:val="clear" w:color="auto" w:fill="auto"/>
          </w:tcPr>
          <w:p w:rsidR="008D528C" w:rsidRPr="008D528C" w:rsidRDefault="008D528C" w:rsidP="008D528C">
            <w:pPr>
              <w:ind w:firstLine="0"/>
            </w:pPr>
            <w:r>
              <w:t>Delleney</w:t>
            </w:r>
          </w:p>
        </w:tc>
        <w:tc>
          <w:tcPr>
            <w:tcW w:w="2180" w:type="dxa"/>
            <w:shd w:val="clear" w:color="auto" w:fill="auto"/>
          </w:tcPr>
          <w:p w:rsidR="008D528C" w:rsidRPr="008D528C" w:rsidRDefault="008D528C" w:rsidP="008D528C">
            <w:pPr>
              <w:ind w:firstLine="0"/>
            </w:pPr>
            <w:r>
              <w:t>Duckworth</w:t>
            </w:r>
          </w:p>
        </w:tc>
      </w:tr>
      <w:tr w:rsidR="008D528C" w:rsidRPr="008D528C" w:rsidTr="008D528C">
        <w:tc>
          <w:tcPr>
            <w:tcW w:w="2179" w:type="dxa"/>
            <w:shd w:val="clear" w:color="auto" w:fill="auto"/>
          </w:tcPr>
          <w:p w:rsidR="008D528C" w:rsidRPr="008D528C" w:rsidRDefault="008D528C" w:rsidP="008D528C">
            <w:pPr>
              <w:ind w:firstLine="0"/>
            </w:pPr>
            <w:r>
              <w:t>Elliott</w:t>
            </w:r>
          </w:p>
        </w:tc>
        <w:tc>
          <w:tcPr>
            <w:tcW w:w="2179" w:type="dxa"/>
            <w:shd w:val="clear" w:color="auto" w:fill="auto"/>
          </w:tcPr>
          <w:p w:rsidR="008D528C" w:rsidRPr="008D528C" w:rsidRDefault="008D528C" w:rsidP="008D528C">
            <w:pPr>
              <w:ind w:firstLine="0"/>
            </w:pPr>
            <w:r>
              <w:t>Erickson</w:t>
            </w:r>
          </w:p>
        </w:tc>
        <w:tc>
          <w:tcPr>
            <w:tcW w:w="2180" w:type="dxa"/>
            <w:shd w:val="clear" w:color="auto" w:fill="auto"/>
          </w:tcPr>
          <w:p w:rsidR="008D528C" w:rsidRPr="008D528C" w:rsidRDefault="008D528C" w:rsidP="008D528C">
            <w:pPr>
              <w:ind w:firstLine="0"/>
            </w:pPr>
            <w:r>
              <w:t>Felder</w:t>
            </w:r>
          </w:p>
        </w:tc>
      </w:tr>
      <w:tr w:rsidR="008D528C" w:rsidRPr="008D528C" w:rsidTr="008D528C">
        <w:tc>
          <w:tcPr>
            <w:tcW w:w="2179" w:type="dxa"/>
            <w:shd w:val="clear" w:color="auto" w:fill="auto"/>
          </w:tcPr>
          <w:p w:rsidR="008D528C" w:rsidRPr="008D528C" w:rsidRDefault="008D528C" w:rsidP="008D528C">
            <w:pPr>
              <w:ind w:firstLine="0"/>
            </w:pPr>
            <w:r>
              <w:t>Forrest</w:t>
            </w:r>
          </w:p>
        </w:tc>
        <w:tc>
          <w:tcPr>
            <w:tcW w:w="2179" w:type="dxa"/>
            <w:shd w:val="clear" w:color="auto" w:fill="auto"/>
          </w:tcPr>
          <w:p w:rsidR="008D528C" w:rsidRPr="008D528C" w:rsidRDefault="008D528C" w:rsidP="008D528C">
            <w:pPr>
              <w:ind w:firstLine="0"/>
            </w:pPr>
            <w:r>
              <w:t>Fry</w:t>
            </w:r>
          </w:p>
        </w:tc>
        <w:tc>
          <w:tcPr>
            <w:tcW w:w="2180" w:type="dxa"/>
            <w:shd w:val="clear" w:color="auto" w:fill="auto"/>
          </w:tcPr>
          <w:p w:rsidR="008D528C" w:rsidRPr="008D528C" w:rsidRDefault="008D528C" w:rsidP="008D528C">
            <w:pPr>
              <w:ind w:firstLine="0"/>
            </w:pPr>
            <w:r>
              <w:t>Gagnon</w:t>
            </w:r>
          </w:p>
        </w:tc>
      </w:tr>
      <w:tr w:rsidR="008D528C" w:rsidRPr="008D528C" w:rsidTr="008D528C">
        <w:tc>
          <w:tcPr>
            <w:tcW w:w="2179" w:type="dxa"/>
            <w:shd w:val="clear" w:color="auto" w:fill="auto"/>
          </w:tcPr>
          <w:p w:rsidR="008D528C" w:rsidRPr="008D528C" w:rsidRDefault="008D528C" w:rsidP="008D528C">
            <w:pPr>
              <w:ind w:firstLine="0"/>
            </w:pPr>
            <w:r>
              <w:t>Hamilton</w:t>
            </w:r>
          </w:p>
        </w:tc>
        <w:tc>
          <w:tcPr>
            <w:tcW w:w="2179" w:type="dxa"/>
            <w:shd w:val="clear" w:color="auto" w:fill="auto"/>
          </w:tcPr>
          <w:p w:rsidR="008D528C" w:rsidRPr="008D528C" w:rsidRDefault="008D528C" w:rsidP="008D528C">
            <w:pPr>
              <w:ind w:firstLine="0"/>
            </w:pPr>
            <w:r>
              <w:t>Henderson</w:t>
            </w:r>
          </w:p>
        </w:tc>
        <w:tc>
          <w:tcPr>
            <w:tcW w:w="2180" w:type="dxa"/>
            <w:shd w:val="clear" w:color="auto" w:fill="auto"/>
          </w:tcPr>
          <w:p w:rsidR="008D528C" w:rsidRPr="008D528C" w:rsidRDefault="008D528C" w:rsidP="008D528C">
            <w:pPr>
              <w:ind w:firstLine="0"/>
            </w:pPr>
            <w:r>
              <w:t>Hewitt</w:t>
            </w:r>
          </w:p>
        </w:tc>
      </w:tr>
      <w:tr w:rsidR="008D528C" w:rsidRPr="008D528C" w:rsidTr="008D528C">
        <w:tc>
          <w:tcPr>
            <w:tcW w:w="2179" w:type="dxa"/>
            <w:shd w:val="clear" w:color="auto" w:fill="auto"/>
          </w:tcPr>
          <w:p w:rsidR="008D528C" w:rsidRPr="008D528C" w:rsidRDefault="008D528C" w:rsidP="008D528C">
            <w:pPr>
              <w:ind w:firstLine="0"/>
            </w:pPr>
            <w:r>
              <w:t>Hill</w:t>
            </w:r>
          </w:p>
        </w:tc>
        <w:tc>
          <w:tcPr>
            <w:tcW w:w="2179" w:type="dxa"/>
            <w:shd w:val="clear" w:color="auto" w:fill="auto"/>
          </w:tcPr>
          <w:p w:rsidR="008D528C" w:rsidRPr="008D528C" w:rsidRDefault="008D528C" w:rsidP="008D528C">
            <w:pPr>
              <w:ind w:firstLine="0"/>
            </w:pPr>
            <w:r>
              <w:t>Hiott</w:t>
            </w:r>
          </w:p>
        </w:tc>
        <w:tc>
          <w:tcPr>
            <w:tcW w:w="2180" w:type="dxa"/>
            <w:shd w:val="clear" w:color="auto" w:fill="auto"/>
          </w:tcPr>
          <w:p w:rsidR="008D528C" w:rsidRPr="008D528C" w:rsidRDefault="008D528C" w:rsidP="008D528C">
            <w:pPr>
              <w:ind w:firstLine="0"/>
            </w:pPr>
            <w:r>
              <w:t>Hixon</w:t>
            </w:r>
          </w:p>
        </w:tc>
      </w:tr>
      <w:tr w:rsidR="008D528C" w:rsidRPr="008D528C" w:rsidTr="008D528C">
        <w:tc>
          <w:tcPr>
            <w:tcW w:w="2179" w:type="dxa"/>
            <w:shd w:val="clear" w:color="auto" w:fill="auto"/>
          </w:tcPr>
          <w:p w:rsidR="008D528C" w:rsidRPr="008D528C" w:rsidRDefault="008D528C" w:rsidP="008D528C">
            <w:pPr>
              <w:ind w:firstLine="0"/>
            </w:pPr>
            <w:r>
              <w:t>Huggins</w:t>
            </w:r>
          </w:p>
        </w:tc>
        <w:tc>
          <w:tcPr>
            <w:tcW w:w="2179" w:type="dxa"/>
            <w:shd w:val="clear" w:color="auto" w:fill="auto"/>
          </w:tcPr>
          <w:p w:rsidR="008D528C" w:rsidRPr="008D528C" w:rsidRDefault="008D528C" w:rsidP="008D528C">
            <w:pPr>
              <w:ind w:firstLine="0"/>
            </w:pPr>
            <w:r>
              <w:t>Johnson</w:t>
            </w:r>
          </w:p>
        </w:tc>
        <w:tc>
          <w:tcPr>
            <w:tcW w:w="2180" w:type="dxa"/>
            <w:shd w:val="clear" w:color="auto" w:fill="auto"/>
          </w:tcPr>
          <w:p w:rsidR="008D528C" w:rsidRPr="008D528C" w:rsidRDefault="008D528C" w:rsidP="008D528C">
            <w:pPr>
              <w:ind w:firstLine="0"/>
            </w:pPr>
            <w:r>
              <w:t>Jordan</w:t>
            </w:r>
          </w:p>
        </w:tc>
      </w:tr>
      <w:tr w:rsidR="008D528C" w:rsidRPr="008D528C" w:rsidTr="008D528C">
        <w:tc>
          <w:tcPr>
            <w:tcW w:w="2179" w:type="dxa"/>
            <w:shd w:val="clear" w:color="auto" w:fill="auto"/>
          </w:tcPr>
          <w:p w:rsidR="008D528C" w:rsidRPr="008D528C" w:rsidRDefault="008D528C" w:rsidP="008D528C">
            <w:pPr>
              <w:ind w:firstLine="0"/>
            </w:pPr>
            <w:r>
              <w:t>Long</w:t>
            </w:r>
          </w:p>
        </w:tc>
        <w:tc>
          <w:tcPr>
            <w:tcW w:w="2179" w:type="dxa"/>
            <w:shd w:val="clear" w:color="auto" w:fill="auto"/>
          </w:tcPr>
          <w:p w:rsidR="008D528C" w:rsidRPr="008D528C" w:rsidRDefault="008D528C" w:rsidP="008D528C">
            <w:pPr>
              <w:ind w:firstLine="0"/>
            </w:pPr>
            <w:r>
              <w:t>Lowe</w:t>
            </w:r>
          </w:p>
        </w:tc>
        <w:tc>
          <w:tcPr>
            <w:tcW w:w="2180" w:type="dxa"/>
            <w:shd w:val="clear" w:color="auto" w:fill="auto"/>
          </w:tcPr>
          <w:p w:rsidR="008D528C" w:rsidRPr="008D528C" w:rsidRDefault="008D528C" w:rsidP="008D528C">
            <w:pPr>
              <w:ind w:firstLine="0"/>
            </w:pPr>
            <w:r>
              <w:t>Lucas</w:t>
            </w:r>
          </w:p>
        </w:tc>
      </w:tr>
      <w:tr w:rsidR="008D528C" w:rsidRPr="008D528C" w:rsidTr="008D528C">
        <w:tc>
          <w:tcPr>
            <w:tcW w:w="2179" w:type="dxa"/>
            <w:shd w:val="clear" w:color="auto" w:fill="auto"/>
          </w:tcPr>
          <w:p w:rsidR="008D528C" w:rsidRPr="008D528C" w:rsidRDefault="008D528C" w:rsidP="008D528C">
            <w:pPr>
              <w:ind w:firstLine="0"/>
            </w:pPr>
            <w:r>
              <w:t>Magnuson</w:t>
            </w:r>
          </w:p>
        </w:tc>
        <w:tc>
          <w:tcPr>
            <w:tcW w:w="2179" w:type="dxa"/>
            <w:shd w:val="clear" w:color="auto" w:fill="auto"/>
          </w:tcPr>
          <w:p w:rsidR="008D528C" w:rsidRPr="008D528C" w:rsidRDefault="008D528C" w:rsidP="008D528C">
            <w:pPr>
              <w:ind w:firstLine="0"/>
            </w:pPr>
            <w:r>
              <w:t>Martin</w:t>
            </w:r>
          </w:p>
        </w:tc>
        <w:tc>
          <w:tcPr>
            <w:tcW w:w="2180" w:type="dxa"/>
            <w:shd w:val="clear" w:color="auto" w:fill="auto"/>
          </w:tcPr>
          <w:p w:rsidR="008D528C" w:rsidRPr="008D528C" w:rsidRDefault="008D528C" w:rsidP="008D528C">
            <w:pPr>
              <w:ind w:firstLine="0"/>
            </w:pPr>
            <w:r>
              <w:t>McCoy</w:t>
            </w:r>
          </w:p>
        </w:tc>
      </w:tr>
      <w:tr w:rsidR="008D528C" w:rsidRPr="008D528C" w:rsidTr="008D528C">
        <w:tc>
          <w:tcPr>
            <w:tcW w:w="2179" w:type="dxa"/>
            <w:shd w:val="clear" w:color="auto" w:fill="auto"/>
          </w:tcPr>
          <w:p w:rsidR="008D528C" w:rsidRPr="008D528C" w:rsidRDefault="008D528C" w:rsidP="008D528C">
            <w:pPr>
              <w:ind w:firstLine="0"/>
            </w:pPr>
            <w:r>
              <w:t>McCravy</w:t>
            </w:r>
          </w:p>
        </w:tc>
        <w:tc>
          <w:tcPr>
            <w:tcW w:w="2179" w:type="dxa"/>
            <w:shd w:val="clear" w:color="auto" w:fill="auto"/>
          </w:tcPr>
          <w:p w:rsidR="008D528C" w:rsidRPr="008D528C" w:rsidRDefault="008D528C" w:rsidP="008D528C">
            <w:pPr>
              <w:ind w:firstLine="0"/>
            </w:pPr>
            <w:r>
              <w:t>D. C. Moss</w:t>
            </w:r>
          </w:p>
        </w:tc>
        <w:tc>
          <w:tcPr>
            <w:tcW w:w="2180" w:type="dxa"/>
            <w:shd w:val="clear" w:color="auto" w:fill="auto"/>
          </w:tcPr>
          <w:p w:rsidR="008D528C" w:rsidRPr="008D528C" w:rsidRDefault="008D528C" w:rsidP="008D528C">
            <w:pPr>
              <w:ind w:firstLine="0"/>
            </w:pPr>
            <w:r>
              <w:t>B. Newton</w:t>
            </w:r>
          </w:p>
        </w:tc>
      </w:tr>
      <w:tr w:rsidR="008D528C" w:rsidRPr="008D528C" w:rsidTr="008D528C">
        <w:tc>
          <w:tcPr>
            <w:tcW w:w="2179" w:type="dxa"/>
            <w:shd w:val="clear" w:color="auto" w:fill="auto"/>
          </w:tcPr>
          <w:p w:rsidR="008D528C" w:rsidRPr="008D528C" w:rsidRDefault="008D528C" w:rsidP="008D528C">
            <w:pPr>
              <w:ind w:firstLine="0"/>
            </w:pPr>
            <w:r>
              <w:t>W. Newton</w:t>
            </w:r>
          </w:p>
        </w:tc>
        <w:tc>
          <w:tcPr>
            <w:tcW w:w="2179" w:type="dxa"/>
            <w:shd w:val="clear" w:color="auto" w:fill="auto"/>
          </w:tcPr>
          <w:p w:rsidR="008D528C" w:rsidRPr="008D528C" w:rsidRDefault="008D528C" w:rsidP="008D528C">
            <w:pPr>
              <w:ind w:firstLine="0"/>
            </w:pPr>
            <w:r>
              <w:t>Pitts</w:t>
            </w:r>
          </w:p>
        </w:tc>
        <w:tc>
          <w:tcPr>
            <w:tcW w:w="2180" w:type="dxa"/>
            <w:shd w:val="clear" w:color="auto" w:fill="auto"/>
          </w:tcPr>
          <w:p w:rsidR="008D528C" w:rsidRPr="008D528C" w:rsidRDefault="008D528C" w:rsidP="008D528C">
            <w:pPr>
              <w:ind w:firstLine="0"/>
            </w:pPr>
            <w:r>
              <w:t>Pope</w:t>
            </w:r>
          </w:p>
        </w:tc>
      </w:tr>
      <w:tr w:rsidR="008D528C" w:rsidRPr="008D528C" w:rsidTr="008D528C">
        <w:tc>
          <w:tcPr>
            <w:tcW w:w="2179" w:type="dxa"/>
            <w:shd w:val="clear" w:color="auto" w:fill="auto"/>
          </w:tcPr>
          <w:p w:rsidR="008D528C" w:rsidRPr="008D528C" w:rsidRDefault="008D528C" w:rsidP="008D528C">
            <w:pPr>
              <w:ind w:firstLine="0"/>
            </w:pPr>
            <w:r>
              <w:t>Putnam</w:t>
            </w:r>
          </w:p>
        </w:tc>
        <w:tc>
          <w:tcPr>
            <w:tcW w:w="2179" w:type="dxa"/>
            <w:shd w:val="clear" w:color="auto" w:fill="auto"/>
          </w:tcPr>
          <w:p w:rsidR="008D528C" w:rsidRPr="008D528C" w:rsidRDefault="008D528C" w:rsidP="008D528C">
            <w:pPr>
              <w:ind w:firstLine="0"/>
            </w:pPr>
            <w:r>
              <w:t>S. Rivers</w:t>
            </w:r>
          </w:p>
        </w:tc>
        <w:tc>
          <w:tcPr>
            <w:tcW w:w="2180" w:type="dxa"/>
            <w:shd w:val="clear" w:color="auto" w:fill="auto"/>
          </w:tcPr>
          <w:p w:rsidR="008D528C" w:rsidRPr="008D528C" w:rsidRDefault="008D528C" w:rsidP="008D528C">
            <w:pPr>
              <w:ind w:firstLine="0"/>
            </w:pPr>
            <w:r>
              <w:t>Sandifer</w:t>
            </w:r>
          </w:p>
        </w:tc>
      </w:tr>
      <w:tr w:rsidR="008D528C" w:rsidRPr="008D528C" w:rsidTr="008D528C">
        <w:tc>
          <w:tcPr>
            <w:tcW w:w="2179" w:type="dxa"/>
            <w:shd w:val="clear" w:color="auto" w:fill="auto"/>
          </w:tcPr>
          <w:p w:rsidR="008D528C" w:rsidRPr="008D528C" w:rsidRDefault="008D528C" w:rsidP="008D528C">
            <w:pPr>
              <w:ind w:firstLine="0"/>
            </w:pPr>
            <w:r>
              <w:t>Simrill</w:t>
            </w:r>
          </w:p>
        </w:tc>
        <w:tc>
          <w:tcPr>
            <w:tcW w:w="2179" w:type="dxa"/>
            <w:shd w:val="clear" w:color="auto" w:fill="auto"/>
          </w:tcPr>
          <w:p w:rsidR="008D528C" w:rsidRPr="008D528C" w:rsidRDefault="008D528C" w:rsidP="008D528C">
            <w:pPr>
              <w:ind w:firstLine="0"/>
            </w:pPr>
            <w:r>
              <w:t>G. R. Smith</w:t>
            </w:r>
          </w:p>
        </w:tc>
        <w:tc>
          <w:tcPr>
            <w:tcW w:w="2180" w:type="dxa"/>
            <w:shd w:val="clear" w:color="auto" w:fill="auto"/>
          </w:tcPr>
          <w:p w:rsidR="008D528C" w:rsidRPr="008D528C" w:rsidRDefault="008D528C" w:rsidP="008D528C">
            <w:pPr>
              <w:ind w:firstLine="0"/>
            </w:pPr>
            <w:r>
              <w:t>Sottile</w:t>
            </w:r>
          </w:p>
        </w:tc>
      </w:tr>
      <w:tr w:rsidR="008D528C" w:rsidRPr="008D528C" w:rsidTr="008D528C">
        <w:tc>
          <w:tcPr>
            <w:tcW w:w="2179" w:type="dxa"/>
            <w:shd w:val="clear" w:color="auto" w:fill="auto"/>
          </w:tcPr>
          <w:p w:rsidR="008D528C" w:rsidRPr="008D528C" w:rsidRDefault="008D528C" w:rsidP="008D528C">
            <w:pPr>
              <w:ind w:firstLine="0"/>
            </w:pPr>
            <w:r>
              <w:t>Spires</w:t>
            </w:r>
          </w:p>
        </w:tc>
        <w:tc>
          <w:tcPr>
            <w:tcW w:w="2179" w:type="dxa"/>
            <w:shd w:val="clear" w:color="auto" w:fill="auto"/>
          </w:tcPr>
          <w:p w:rsidR="008D528C" w:rsidRPr="008D528C" w:rsidRDefault="008D528C" w:rsidP="008D528C">
            <w:pPr>
              <w:ind w:firstLine="0"/>
            </w:pPr>
            <w:r>
              <w:t>Tallon</w:t>
            </w:r>
          </w:p>
        </w:tc>
        <w:tc>
          <w:tcPr>
            <w:tcW w:w="2180" w:type="dxa"/>
            <w:shd w:val="clear" w:color="auto" w:fill="auto"/>
          </w:tcPr>
          <w:p w:rsidR="008D528C" w:rsidRPr="008D528C" w:rsidRDefault="008D528C" w:rsidP="008D528C">
            <w:pPr>
              <w:ind w:firstLine="0"/>
            </w:pPr>
            <w:r>
              <w:t>Thayer</w:t>
            </w:r>
          </w:p>
        </w:tc>
      </w:tr>
      <w:tr w:rsidR="008D528C" w:rsidRPr="008D528C" w:rsidTr="008D528C">
        <w:tc>
          <w:tcPr>
            <w:tcW w:w="2179" w:type="dxa"/>
            <w:shd w:val="clear" w:color="auto" w:fill="auto"/>
          </w:tcPr>
          <w:p w:rsidR="008D528C" w:rsidRPr="008D528C" w:rsidRDefault="008D528C" w:rsidP="008D528C">
            <w:pPr>
              <w:keepNext/>
              <w:ind w:firstLine="0"/>
            </w:pPr>
            <w:r>
              <w:t>Toole</w:t>
            </w:r>
          </w:p>
        </w:tc>
        <w:tc>
          <w:tcPr>
            <w:tcW w:w="2179" w:type="dxa"/>
            <w:shd w:val="clear" w:color="auto" w:fill="auto"/>
          </w:tcPr>
          <w:p w:rsidR="008D528C" w:rsidRPr="008D528C" w:rsidRDefault="008D528C" w:rsidP="008D528C">
            <w:pPr>
              <w:keepNext/>
              <w:ind w:firstLine="0"/>
            </w:pPr>
            <w:r>
              <w:t>West</w:t>
            </w:r>
          </w:p>
        </w:tc>
        <w:tc>
          <w:tcPr>
            <w:tcW w:w="2180" w:type="dxa"/>
            <w:shd w:val="clear" w:color="auto" w:fill="auto"/>
          </w:tcPr>
          <w:p w:rsidR="008D528C" w:rsidRPr="008D528C" w:rsidRDefault="008D528C" w:rsidP="008D528C">
            <w:pPr>
              <w:keepNext/>
              <w:ind w:firstLine="0"/>
            </w:pPr>
            <w:r>
              <w:t>White</w:t>
            </w:r>
          </w:p>
        </w:tc>
      </w:tr>
      <w:tr w:rsidR="008D528C" w:rsidRPr="008D528C" w:rsidTr="008D528C">
        <w:tc>
          <w:tcPr>
            <w:tcW w:w="2179" w:type="dxa"/>
            <w:shd w:val="clear" w:color="auto" w:fill="auto"/>
          </w:tcPr>
          <w:p w:rsidR="008D528C" w:rsidRPr="008D528C" w:rsidRDefault="008D528C" w:rsidP="008D528C">
            <w:pPr>
              <w:keepNext/>
              <w:ind w:firstLine="0"/>
            </w:pPr>
            <w:r>
              <w:t>Whitmire</w:t>
            </w:r>
          </w:p>
        </w:tc>
        <w:tc>
          <w:tcPr>
            <w:tcW w:w="2179" w:type="dxa"/>
            <w:shd w:val="clear" w:color="auto" w:fill="auto"/>
          </w:tcPr>
          <w:p w:rsidR="008D528C" w:rsidRPr="008D528C" w:rsidRDefault="008D528C" w:rsidP="008D528C">
            <w:pPr>
              <w:keepNext/>
              <w:ind w:firstLine="0"/>
            </w:pPr>
            <w:r>
              <w:t>Willis</w:t>
            </w:r>
          </w:p>
        </w:tc>
        <w:tc>
          <w:tcPr>
            <w:tcW w:w="2180" w:type="dxa"/>
            <w:shd w:val="clear" w:color="auto" w:fill="auto"/>
          </w:tcPr>
          <w:p w:rsidR="008D528C" w:rsidRPr="008D528C" w:rsidRDefault="008D528C" w:rsidP="008D528C">
            <w:pPr>
              <w:keepNext/>
              <w:ind w:firstLine="0"/>
            </w:pPr>
            <w:r>
              <w:t>Young</w:t>
            </w:r>
          </w:p>
        </w:tc>
      </w:tr>
    </w:tbl>
    <w:p w:rsidR="008D528C" w:rsidRDefault="008D528C" w:rsidP="008D528C"/>
    <w:p w:rsidR="008D528C" w:rsidRDefault="008D528C" w:rsidP="008D528C">
      <w:pPr>
        <w:jc w:val="center"/>
        <w:rPr>
          <w:b/>
        </w:rPr>
      </w:pPr>
      <w:r w:rsidRPr="008D528C">
        <w:rPr>
          <w:b/>
        </w:rPr>
        <w:t>Total--63</w:t>
      </w:r>
    </w:p>
    <w:p w:rsidR="008D528C" w:rsidRPr="00862D9D" w:rsidRDefault="008D528C" w:rsidP="008D528C">
      <w:pPr>
        <w:jc w:val="center"/>
        <w:rPr>
          <w:b/>
          <w:sz w:val="16"/>
          <w:szCs w:val="16"/>
        </w:rPr>
      </w:pPr>
    </w:p>
    <w:p w:rsidR="008D528C" w:rsidRDefault="008D528C" w:rsidP="008D528C">
      <w:r>
        <w:t>So, the Veto of the Governor was sustained and a message was ordered sent to the Senate accordingly.</w:t>
      </w:r>
    </w:p>
    <w:p w:rsidR="00320A8B" w:rsidRDefault="00320A8B" w:rsidP="008D528C">
      <w:pPr>
        <w:keepNext/>
        <w:jc w:val="center"/>
        <w:rPr>
          <w:b/>
        </w:rPr>
      </w:pPr>
    </w:p>
    <w:p w:rsidR="008D528C" w:rsidRDefault="008D528C" w:rsidP="008D528C">
      <w:pPr>
        <w:keepNext/>
        <w:jc w:val="center"/>
        <w:rPr>
          <w:b/>
        </w:rPr>
      </w:pPr>
      <w:r w:rsidRPr="008D528C">
        <w:rPr>
          <w:b/>
        </w:rPr>
        <w:t>VETO NO. 35-- SUSTAINED</w:t>
      </w:r>
    </w:p>
    <w:p w:rsidR="008D528C" w:rsidRPr="008D528C" w:rsidRDefault="008D528C" w:rsidP="008D528C">
      <w:pPr>
        <w:jc w:val="center"/>
        <w:rPr>
          <w:b/>
        </w:rPr>
      </w:pPr>
    </w:p>
    <w:p w:rsidR="008D528C" w:rsidRDefault="008D528C" w:rsidP="00157F3E">
      <w:pPr>
        <w:ind w:firstLine="360"/>
        <w:rPr>
          <w:color w:val="3D3D3D"/>
          <w:w w:val="110"/>
          <w:position w:val="1"/>
          <w:szCs w:val="23"/>
        </w:rPr>
      </w:pPr>
      <w:bookmarkStart w:id="617" w:name="file_start756"/>
      <w:bookmarkEnd w:id="617"/>
      <w:r w:rsidRPr="00500E43">
        <w:rPr>
          <w:b/>
          <w:color w:val="3D3D3D"/>
          <w:w w:val="110"/>
          <w:position w:val="1"/>
          <w:szCs w:val="23"/>
        </w:rPr>
        <w:t>Veto 35</w:t>
      </w:r>
      <w:r w:rsidRPr="00500E43">
        <w:rPr>
          <w:b/>
          <w:color w:val="3D3D3D"/>
          <w:w w:val="110"/>
          <w:position w:val="1"/>
          <w:szCs w:val="23"/>
        </w:rPr>
        <w:tab/>
      </w:r>
      <w:r w:rsidRPr="00500E43">
        <w:rPr>
          <w:color w:val="3D3D3D"/>
          <w:w w:val="110"/>
          <w:position w:val="1"/>
          <w:szCs w:val="23"/>
        </w:rPr>
        <w:t xml:space="preserve">Part </w:t>
      </w:r>
      <w:proofErr w:type="spellStart"/>
      <w:r w:rsidRPr="00500E43">
        <w:rPr>
          <w:color w:val="3D3D3D"/>
          <w:w w:val="110"/>
          <w:position w:val="1"/>
          <w:szCs w:val="23"/>
        </w:rPr>
        <w:t>lB</w:t>
      </w:r>
      <w:proofErr w:type="spellEnd"/>
      <w:r w:rsidRPr="00500E43">
        <w:rPr>
          <w:color w:val="3D3D3D"/>
          <w:w w:val="110"/>
          <w:position w:val="1"/>
          <w:szCs w:val="23"/>
        </w:rPr>
        <w:t>, Page 502, Section 118, Statewide Revenue - Proviso 118.14(B), SR: Nonrecurring, Item 5(a), Department of Health and Environmental Control, Water Quality:  $3,100,000</w:t>
      </w:r>
    </w:p>
    <w:p w:rsidR="00157F3E" w:rsidRPr="00500E43" w:rsidRDefault="00157F3E" w:rsidP="008D528C">
      <w:pPr>
        <w:ind w:firstLine="360"/>
        <w:rPr>
          <w:color w:val="3D3D3D"/>
          <w:w w:val="110"/>
          <w:position w:val="1"/>
          <w:szCs w:val="23"/>
        </w:rPr>
      </w:pPr>
    </w:p>
    <w:p w:rsidR="008D528C" w:rsidRDefault="008D528C" w:rsidP="008D528C">
      <w:bookmarkStart w:id="618" w:name="file_end756"/>
      <w:bookmarkEnd w:id="618"/>
      <w:r>
        <w:t>The question was put, shall the Item become a part of the law, the veto of his Excellency, the Governor to the contrary notwithstanding, the yeas and nays were taken resulting as follows:</w:t>
      </w:r>
    </w:p>
    <w:p w:rsidR="008D528C" w:rsidRDefault="008D528C" w:rsidP="008D528C">
      <w:pPr>
        <w:jc w:val="center"/>
      </w:pPr>
      <w:bookmarkStart w:id="619" w:name="vote_start757"/>
      <w:bookmarkEnd w:id="619"/>
      <w:r>
        <w:t>Yeas 39; Nays 71</w:t>
      </w:r>
    </w:p>
    <w:p w:rsidR="008D528C" w:rsidRDefault="008D528C" w:rsidP="008D528C">
      <w:pPr>
        <w:jc w:val="center"/>
      </w:pPr>
    </w:p>
    <w:p w:rsidR="008D528C" w:rsidRDefault="008D528C" w:rsidP="008D528C">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D528C" w:rsidRPr="008D528C" w:rsidTr="008D528C">
        <w:tc>
          <w:tcPr>
            <w:tcW w:w="2179" w:type="dxa"/>
            <w:shd w:val="clear" w:color="auto" w:fill="auto"/>
          </w:tcPr>
          <w:p w:rsidR="008D528C" w:rsidRPr="008D528C" w:rsidRDefault="008D528C" w:rsidP="008D528C">
            <w:pPr>
              <w:keepNext/>
              <w:ind w:firstLine="0"/>
            </w:pPr>
            <w:r>
              <w:t>Alexander</w:t>
            </w:r>
          </w:p>
        </w:tc>
        <w:tc>
          <w:tcPr>
            <w:tcW w:w="2179" w:type="dxa"/>
            <w:shd w:val="clear" w:color="auto" w:fill="auto"/>
          </w:tcPr>
          <w:p w:rsidR="008D528C" w:rsidRPr="008D528C" w:rsidRDefault="008D528C" w:rsidP="008D528C">
            <w:pPr>
              <w:keepNext/>
              <w:ind w:firstLine="0"/>
            </w:pPr>
            <w:r>
              <w:t>Anderson</w:t>
            </w:r>
          </w:p>
        </w:tc>
        <w:tc>
          <w:tcPr>
            <w:tcW w:w="2180" w:type="dxa"/>
            <w:shd w:val="clear" w:color="auto" w:fill="auto"/>
          </w:tcPr>
          <w:p w:rsidR="008D528C" w:rsidRPr="008D528C" w:rsidRDefault="008D528C" w:rsidP="008D528C">
            <w:pPr>
              <w:keepNext/>
              <w:ind w:firstLine="0"/>
            </w:pPr>
            <w:r>
              <w:t>Anthony</w:t>
            </w:r>
          </w:p>
        </w:tc>
      </w:tr>
      <w:tr w:rsidR="008D528C" w:rsidRPr="008D528C" w:rsidTr="008D528C">
        <w:tc>
          <w:tcPr>
            <w:tcW w:w="2179" w:type="dxa"/>
            <w:shd w:val="clear" w:color="auto" w:fill="auto"/>
          </w:tcPr>
          <w:p w:rsidR="008D528C" w:rsidRPr="008D528C" w:rsidRDefault="008D528C" w:rsidP="008D528C">
            <w:pPr>
              <w:ind w:firstLine="0"/>
            </w:pPr>
            <w:r>
              <w:t>Atkinson</w:t>
            </w:r>
          </w:p>
        </w:tc>
        <w:tc>
          <w:tcPr>
            <w:tcW w:w="2179" w:type="dxa"/>
            <w:shd w:val="clear" w:color="auto" w:fill="auto"/>
          </w:tcPr>
          <w:p w:rsidR="008D528C" w:rsidRPr="008D528C" w:rsidRDefault="008D528C" w:rsidP="008D528C">
            <w:pPr>
              <w:ind w:firstLine="0"/>
            </w:pPr>
            <w:r>
              <w:t>Bales</w:t>
            </w:r>
          </w:p>
        </w:tc>
        <w:tc>
          <w:tcPr>
            <w:tcW w:w="2180" w:type="dxa"/>
            <w:shd w:val="clear" w:color="auto" w:fill="auto"/>
          </w:tcPr>
          <w:p w:rsidR="008D528C" w:rsidRPr="008D528C" w:rsidRDefault="008D528C" w:rsidP="008D528C">
            <w:pPr>
              <w:ind w:firstLine="0"/>
            </w:pPr>
            <w:r>
              <w:t>Bamberg</w:t>
            </w:r>
          </w:p>
        </w:tc>
      </w:tr>
      <w:tr w:rsidR="008D528C" w:rsidRPr="008D528C" w:rsidTr="008D528C">
        <w:tc>
          <w:tcPr>
            <w:tcW w:w="2179" w:type="dxa"/>
            <w:shd w:val="clear" w:color="auto" w:fill="auto"/>
          </w:tcPr>
          <w:p w:rsidR="008D528C" w:rsidRPr="008D528C" w:rsidRDefault="008D528C" w:rsidP="008D528C">
            <w:pPr>
              <w:ind w:firstLine="0"/>
            </w:pPr>
            <w:r>
              <w:t>Bernstein</w:t>
            </w:r>
          </w:p>
        </w:tc>
        <w:tc>
          <w:tcPr>
            <w:tcW w:w="2179" w:type="dxa"/>
            <w:shd w:val="clear" w:color="auto" w:fill="auto"/>
          </w:tcPr>
          <w:p w:rsidR="008D528C" w:rsidRPr="008D528C" w:rsidRDefault="008D528C" w:rsidP="008D528C">
            <w:pPr>
              <w:ind w:firstLine="0"/>
            </w:pPr>
            <w:r>
              <w:t>Bowers</w:t>
            </w:r>
          </w:p>
        </w:tc>
        <w:tc>
          <w:tcPr>
            <w:tcW w:w="2180" w:type="dxa"/>
            <w:shd w:val="clear" w:color="auto" w:fill="auto"/>
          </w:tcPr>
          <w:p w:rsidR="008D528C" w:rsidRPr="008D528C" w:rsidRDefault="008D528C" w:rsidP="008D528C">
            <w:pPr>
              <w:ind w:firstLine="0"/>
            </w:pPr>
            <w:r>
              <w:t>Brawley</w:t>
            </w:r>
          </w:p>
        </w:tc>
      </w:tr>
      <w:tr w:rsidR="008D528C" w:rsidRPr="008D528C" w:rsidTr="008D528C">
        <w:tc>
          <w:tcPr>
            <w:tcW w:w="2179" w:type="dxa"/>
            <w:shd w:val="clear" w:color="auto" w:fill="auto"/>
          </w:tcPr>
          <w:p w:rsidR="008D528C" w:rsidRPr="008D528C" w:rsidRDefault="008D528C" w:rsidP="008D528C">
            <w:pPr>
              <w:ind w:firstLine="0"/>
            </w:pPr>
            <w:r>
              <w:t>Brown</w:t>
            </w:r>
          </w:p>
        </w:tc>
        <w:tc>
          <w:tcPr>
            <w:tcW w:w="2179" w:type="dxa"/>
            <w:shd w:val="clear" w:color="auto" w:fill="auto"/>
          </w:tcPr>
          <w:p w:rsidR="008D528C" w:rsidRPr="008D528C" w:rsidRDefault="008D528C" w:rsidP="008D528C">
            <w:pPr>
              <w:ind w:firstLine="0"/>
            </w:pPr>
            <w:r>
              <w:t>Caskey</w:t>
            </w:r>
          </w:p>
        </w:tc>
        <w:tc>
          <w:tcPr>
            <w:tcW w:w="2180" w:type="dxa"/>
            <w:shd w:val="clear" w:color="auto" w:fill="auto"/>
          </w:tcPr>
          <w:p w:rsidR="008D528C" w:rsidRPr="008D528C" w:rsidRDefault="008D528C" w:rsidP="008D528C">
            <w:pPr>
              <w:ind w:firstLine="0"/>
            </w:pPr>
            <w:r>
              <w:t>Cobb-Hunter</w:t>
            </w:r>
          </w:p>
        </w:tc>
      </w:tr>
      <w:tr w:rsidR="008D528C" w:rsidRPr="008D528C" w:rsidTr="008D528C">
        <w:tc>
          <w:tcPr>
            <w:tcW w:w="2179" w:type="dxa"/>
            <w:shd w:val="clear" w:color="auto" w:fill="auto"/>
          </w:tcPr>
          <w:p w:rsidR="008D528C" w:rsidRPr="008D528C" w:rsidRDefault="008D528C" w:rsidP="008D528C">
            <w:pPr>
              <w:ind w:firstLine="0"/>
            </w:pPr>
            <w:r>
              <w:t>Dillard</w:t>
            </w:r>
          </w:p>
        </w:tc>
        <w:tc>
          <w:tcPr>
            <w:tcW w:w="2179" w:type="dxa"/>
            <w:shd w:val="clear" w:color="auto" w:fill="auto"/>
          </w:tcPr>
          <w:p w:rsidR="008D528C" w:rsidRPr="008D528C" w:rsidRDefault="008D528C" w:rsidP="008D528C">
            <w:pPr>
              <w:ind w:firstLine="0"/>
            </w:pPr>
            <w:r>
              <w:t>Douglas</w:t>
            </w:r>
          </w:p>
        </w:tc>
        <w:tc>
          <w:tcPr>
            <w:tcW w:w="2180" w:type="dxa"/>
            <w:shd w:val="clear" w:color="auto" w:fill="auto"/>
          </w:tcPr>
          <w:p w:rsidR="008D528C" w:rsidRPr="008D528C" w:rsidRDefault="008D528C" w:rsidP="008D528C">
            <w:pPr>
              <w:ind w:firstLine="0"/>
            </w:pPr>
            <w:r>
              <w:t>Funderburk</w:t>
            </w:r>
          </w:p>
        </w:tc>
      </w:tr>
      <w:tr w:rsidR="008D528C" w:rsidRPr="008D528C" w:rsidTr="008D528C">
        <w:tc>
          <w:tcPr>
            <w:tcW w:w="2179" w:type="dxa"/>
            <w:shd w:val="clear" w:color="auto" w:fill="auto"/>
          </w:tcPr>
          <w:p w:rsidR="008D528C" w:rsidRPr="008D528C" w:rsidRDefault="008D528C" w:rsidP="008D528C">
            <w:pPr>
              <w:ind w:firstLine="0"/>
            </w:pPr>
            <w:r>
              <w:t>Gilliard</w:t>
            </w:r>
          </w:p>
        </w:tc>
        <w:tc>
          <w:tcPr>
            <w:tcW w:w="2179" w:type="dxa"/>
            <w:shd w:val="clear" w:color="auto" w:fill="auto"/>
          </w:tcPr>
          <w:p w:rsidR="008D528C" w:rsidRPr="008D528C" w:rsidRDefault="008D528C" w:rsidP="008D528C">
            <w:pPr>
              <w:ind w:firstLine="0"/>
            </w:pPr>
            <w:r>
              <w:t>Govan</w:t>
            </w:r>
          </w:p>
        </w:tc>
        <w:tc>
          <w:tcPr>
            <w:tcW w:w="2180" w:type="dxa"/>
            <w:shd w:val="clear" w:color="auto" w:fill="auto"/>
          </w:tcPr>
          <w:p w:rsidR="008D528C" w:rsidRPr="008D528C" w:rsidRDefault="008D528C" w:rsidP="008D528C">
            <w:pPr>
              <w:ind w:firstLine="0"/>
            </w:pPr>
            <w:r>
              <w:t>Hart</w:t>
            </w:r>
          </w:p>
        </w:tc>
      </w:tr>
      <w:tr w:rsidR="008D528C" w:rsidRPr="008D528C" w:rsidTr="008D528C">
        <w:tc>
          <w:tcPr>
            <w:tcW w:w="2179" w:type="dxa"/>
            <w:shd w:val="clear" w:color="auto" w:fill="auto"/>
          </w:tcPr>
          <w:p w:rsidR="008D528C" w:rsidRPr="008D528C" w:rsidRDefault="008D528C" w:rsidP="008D528C">
            <w:pPr>
              <w:ind w:firstLine="0"/>
            </w:pPr>
            <w:r>
              <w:t>Hayes</w:t>
            </w:r>
          </w:p>
        </w:tc>
        <w:tc>
          <w:tcPr>
            <w:tcW w:w="2179" w:type="dxa"/>
            <w:shd w:val="clear" w:color="auto" w:fill="auto"/>
          </w:tcPr>
          <w:p w:rsidR="008D528C" w:rsidRPr="008D528C" w:rsidRDefault="008D528C" w:rsidP="008D528C">
            <w:pPr>
              <w:ind w:firstLine="0"/>
            </w:pPr>
            <w:r>
              <w:t>Henderson-Myers</w:t>
            </w:r>
          </w:p>
        </w:tc>
        <w:tc>
          <w:tcPr>
            <w:tcW w:w="2180" w:type="dxa"/>
            <w:shd w:val="clear" w:color="auto" w:fill="auto"/>
          </w:tcPr>
          <w:p w:rsidR="008D528C" w:rsidRPr="008D528C" w:rsidRDefault="008D528C" w:rsidP="008D528C">
            <w:pPr>
              <w:ind w:firstLine="0"/>
            </w:pPr>
            <w:r>
              <w:t>Henegan</w:t>
            </w:r>
          </w:p>
        </w:tc>
      </w:tr>
      <w:tr w:rsidR="008D528C" w:rsidRPr="008D528C" w:rsidTr="008D528C">
        <w:tc>
          <w:tcPr>
            <w:tcW w:w="2179" w:type="dxa"/>
            <w:shd w:val="clear" w:color="auto" w:fill="auto"/>
          </w:tcPr>
          <w:p w:rsidR="008D528C" w:rsidRPr="008D528C" w:rsidRDefault="008D528C" w:rsidP="008D528C">
            <w:pPr>
              <w:ind w:firstLine="0"/>
            </w:pPr>
            <w:r>
              <w:t>Hosey</w:t>
            </w:r>
          </w:p>
        </w:tc>
        <w:tc>
          <w:tcPr>
            <w:tcW w:w="2179" w:type="dxa"/>
            <w:shd w:val="clear" w:color="auto" w:fill="auto"/>
          </w:tcPr>
          <w:p w:rsidR="008D528C" w:rsidRPr="008D528C" w:rsidRDefault="008D528C" w:rsidP="008D528C">
            <w:pPr>
              <w:ind w:firstLine="0"/>
            </w:pPr>
            <w:r>
              <w:t>Howard</w:t>
            </w:r>
          </w:p>
        </w:tc>
        <w:tc>
          <w:tcPr>
            <w:tcW w:w="2180" w:type="dxa"/>
            <w:shd w:val="clear" w:color="auto" w:fill="auto"/>
          </w:tcPr>
          <w:p w:rsidR="008D528C" w:rsidRPr="008D528C" w:rsidRDefault="008D528C" w:rsidP="008D528C">
            <w:pPr>
              <w:ind w:firstLine="0"/>
            </w:pPr>
            <w:r>
              <w:t>Jefferson</w:t>
            </w:r>
          </w:p>
        </w:tc>
      </w:tr>
      <w:tr w:rsidR="008D528C" w:rsidRPr="008D528C" w:rsidTr="008D528C">
        <w:tc>
          <w:tcPr>
            <w:tcW w:w="2179" w:type="dxa"/>
            <w:shd w:val="clear" w:color="auto" w:fill="auto"/>
          </w:tcPr>
          <w:p w:rsidR="008D528C" w:rsidRPr="008D528C" w:rsidRDefault="008D528C" w:rsidP="008D528C">
            <w:pPr>
              <w:ind w:firstLine="0"/>
            </w:pPr>
            <w:r>
              <w:t>King</w:t>
            </w:r>
          </w:p>
        </w:tc>
        <w:tc>
          <w:tcPr>
            <w:tcW w:w="2179" w:type="dxa"/>
            <w:shd w:val="clear" w:color="auto" w:fill="auto"/>
          </w:tcPr>
          <w:p w:rsidR="008D528C" w:rsidRPr="008D528C" w:rsidRDefault="008D528C" w:rsidP="008D528C">
            <w:pPr>
              <w:ind w:firstLine="0"/>
            </w:pPr>
            <w:r>
              <w:t>Kirby</w:t>
            </w:r>
          </w:p>
        </w:tc>
        <w:tc>
          <w:tcPr>
            <w:tcW w:w="2180" w:type="dxa"/>
            <w:shd w:val="clear" w:color="auto" w:fill="auto"/>
          </w:tcPr>
          <w:p w:rsidR="008D528C" w:rsidRPr="008D528C" w:rsidRDefault="008D528C" w:rsidP="008D528C">
            <w:pPr>
              <w:ind w:firstLine="0"/>
            </w:pPr>
            <w:r>
              <w:t>Knight</w:t>
            </w:r>
          </w:p>
        </w:tc>
      </w:tr>
      <w:tr w:rsidR="008D528C" w:rsidRPr="008D528C" w:rsidTr="008D528C">
        <w:tc>
          <w:tcPr>
            <w:tcW w:w="2179" w:type="dxa"/>
            <w:shd w:val="clear" w:color="auto" w:fill="auto"/>
          </w:tcPr>
          <w:p w:rsidR="008D528C" w:rsidRPr="008D528C" w:rsidRDefault="008D528C" w:rsidP="008D528C">
            <w:pPr>
              <w:ind w:firstLine="0"/>
            </w:pPr>
            <w:r>
              <w:lastRenderedPageBreak/>
              <w:t>Mack</w:t>
            </w:r>
          </w:p>
        </w:tc>
        <w:tc>
          <w:tcPr>
            <w:tcW w:w="2179" w:type="dxa"/>
            <w:shd w:val="clear" w:color="auto" w:fill="auto"/>
          </w:tcPr>
          <w:p w:rsidR="008D528C" w:rsidRPr="008D528C" w:rsidRDefault="008D528C" w:rsidP="008D528C">
            <w:pPr>
              <w:ind w:firstLine="0"/>
            </w:pPr>
            <w:r>
              <w:t>McEachern</w:t>
            </w:r>
          </w:p>
        </w:tc>
        <w:tc>
          <w:tcPr>
            <w:tcW w:w="2180" w:type="dxa"/>
            <w:shd w:val="clear" w:color="auto" w:fill="auto"/>
          </w:tcPr>
          <w:p w:rsidR="008D528C" w:rsidRPr="008D528C" w:rsidRDefault="008D528C" w:rsidP="008D528C">
            <w:pPr>
              <w:ind w:firstLine="0"/>
            </w:pPr>
            <w:r>
              <w:t>Norrell</w:t>
            </w:r>
          </w:p>
        </w:tc>
      </w:tr>
      <w:tr w:rsidR="008D528C" w:rsidRPr="008D528C" w:rsidTr="008D528C">
        <w:tc>
          <w:tcPr>
            <w:tcW w:w="2179" w:type="dxa"/>
            <w:shd w:val="clear" w:color="auto" w:fill="auto"/>
          </w:tcPr>
          <w:p w:rsidR="008D528C" w:rsidRPr="008D528C" w:rsidRDefault="008D528C" w:rsidP="008D528C">
            <w:pPr>
              <w:ind w:firstLine="0"/>
            </w:pPr>
            <w:r>
              <w:t>Ott</w:t>
            </w:r>
          </w:p>
        </w:tc>
        <w:tc>
          <w:tcPr>
            <w:tcW w:w="2179" w:type="dxa"/>
            <w:shd w:val="clear" w:color="auto" w:fill="auto"/>
          </w:tcPr>
          <w:p w:rsidR="008D528C" w:rsidRPr="008D528C" w:rsidRDefault="008D528C" w:rsidP="008D528C">
            <w:pPr>
              <w:ind w:firstLine="0"/>
            </w:pPr>
            <w:r>
              <w:t>Parks</w:t>
            </w:r>
          </w:p>
        </w:tc>
        <w:tc>
          <w:tcPr>
            <w:tcW w:w="2180" w:type="dxa"/>
            <w:shd w:val="clear" w:color="auto" w:fill="auto"/>
          </w:tcPr>
          <w:p w:rsidR="008D528C" w:rsidRPr="008D528C" w:rsidRDefault="008D528C" w:rsidP="008D528C">
            <w:pPr>
              <w:ind w:firstLine="0"/>
            </w:pPr>
            <w:r>
              <w:t>Ridgeway</w:t>
            </w:r>
          </w:p>
        </w:tc>
      </w:tr>
      <w:tr w:rsidR="008D528C" w:rsidRPr="008D528C" w:rsidTr="008D528C">
        <w:tc>
          <w:tcPr>
            <w:tcW w:w="2179" w:type="dxa"/>
            <w:shd w:val="clear" w:color="auto" w:fill="auto"/>
          </w:tcPr>
          <w:p w:rsidR="008D528C" w:rsidRPr="008D528C" w:rsidRDefault="008D528C" w:rsidP="008D528C">
            <w:pPr>
              <w:keepNext/>
              <w:ind w:firstLine="0"/>
            </w:pPr>
            <w:r>
              <w:t>M. Rivers</w:t>
            </w:r>
          </w:p>
        </w:tc>
        <w:tc>
          <w:tcPr>
            <w:tcW w:w="2179" w:type="dxa"/>
            <w:shd w:val="clear" w:color="auto" w:fill="auto"/>
          </w:tcPr>
          <w:p w:rsidR="008D528C" w:rsidRPr="008D528C" w:rsidRDefault="008D528C" w:rsidP="008D528C">
            <w:pPr>
              <w:keepNext/>
              <w:ind w:firstLine="0"/>
            </w:pPr>
            <w:r>
              <w:t>Robinson-Simpson</w:t>
            </w:r>
          </w:p>
        </w:tc>
        <w:tc>
          <w:tcPr>
            <w:tcW w:w="2180" w:type="dxa"/>
            <w:shd w:val="clear" w:color="auto" w:fill="auto"/>
          </w:tcPr>
          <w:p w:rsidR="008D528C" w:rsidRPr="008D528C" w:rsidRDefault="008D528C" w:rsidP="008D528C">
            <w:pPr>
              <w:keepNext/>
              <w:ind w:firstLine="0"/>
            </w:pPr>
            <w:r>
              <w:t>J. E. Smith</w:t>
            </w:r>
          </w:p>
        </w:tc>
      </w:tr>
      <w:tr w:rsidR="008D528C" w:rsidRPr="008D528C" w:rsidTr="008D528C">
        <w:tc>
          <w:tcPr>
            <w:tcW w:w="2179" w:type="dxa"/>
            <w:shd w:val="clear" w:color="auto" w:fill="auto"/>
          </w:tcPr>
          <w:p w:rsidR="008D528C" w:rsidRPr="008D528C" w:rsidRDefault="008D528C" w:rsidP="008D528C">
            <w:pPr>
              <w:keepNext/>
              <w:ind w:firstLine="0"/>
            </w:pPr>
            <w:r>
              <w:t>Weeks</w:t>
            </w:r>
          </w:p>
        </w:tc>
        <w:tc>
          <w:tcPr>
            <w:tcW w:w="2179" w:type="dxa"/>
            <w:shd w:val="clear" w:color="auto" w:fill="auto"/>
          </w:tcPr>
          <w:p w:rsidR="008D528C" w:rsidRPr="008D528C" w:rsidRDefault="008D528C" w:rsidP="008D528C">
            <w:pPr>
              <w:keepNext/>
              <w:ind w:firstLine="0"/>
            </w:pPr>
            <w:r>
              <w:t>Wheeler</w:t>
            </w:r>
          </w:p>
        </w:tc>
        <w:tc>
          <w:tcPr>
            <w:tcW w:w="2180" w:type="dxa"/>
            <w:shd w:val="clear" w:color="auto" w:fill="auto"/>
          </w:tcPr>
          <w:p w:rsidR="008D528C" w:rsidRPr="008D528C" w:rsidRDefault="008D528C" w:rsidP="008D528C">
            <w:pPr>
              <w:keepNext/>
              <w:ind w:firstLine="0"/>
            </w:pPr>
            <w:r>
              <w:t>Williams</w:t>
            </w:r>
          </w:p>
        </w:tc>
      </w:tr>
    </w:tbl>
    <w:p w:rsidR="008D528C" w:rsidRDefault="008D528C" w:rsidP="008D528C"/>
    <w:p w:rsidR="008D528C" w:rsidRDefault="008D528C" w:rsidP="008D528C">
      <w:pPr>
        <w:jc w:val="center"/>
        <w:rPr>
          <w:b/>
        </w:rPr>
      </w:pPr>
      <w:r w:rsidRPr="008D528C">
        <w:rPr>
          <w:b/>
        </w:rPr>
        <w:t>Total--39</w:t>
      </w:r>
    </w:p>
    <w:p w:rsidR="008D528C" w:rsidRDefault="008D528C" w:rsidP="008D528C">
      <w:pPr>
        <w:jc w:val="center"/>
        <w:rPr>
          <w:b/>
        </w:rPr>
      </w:pPr>
    </w:p>
    <w:p w:rsidR="008D528C" w:rsidRDefault="008D528C" w:rsidP="008D528C">
      <w:pPr>
        <w:ind w:firstLine="0"/>
      </w:pPr>
      <w:r w:rsidRPr="008D528C">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D528C" w:rsidRPr="008D528C" w:rsidTr="008D528C">
        <w:tc>
          <w:tcPr>
            <w:tcW w:w="2179" w:type="dxa"/>
            <w:shd w:val="clear" w:color="auto" w:fill="auto"/>
          </w:tcPr>
          <w:p w:rsidR="008D528C" w:rsidRPr="008D528C" w:rsidRDefault="008D528C" w:rsidP="008D528C">
            <w:pPr>
              <w:keepNext/>
              <w:ind w:firstLine="0"/>
            </w:pPr>
          </w:p>
        </w:tc>
        <w:tc>
          <w:tcPr>
            <w:tcW w:w="2179" w:type="dxa"/>
            <w:shd w:val="clear" w:color="auto" w:fill="auto"/>
          </w:tcPr>
          <w:p w:rsidR="008D528C" w:rsidRPr="008D528C" w:rsidRDefault="008D528C" w:rsidP="008D528C">
            <w:pPr>
              <w:keepNext/>
              <w:ind w:firstLine="0"/>
            </w:pPr>
            <w:r>
              <w:t>Allison</w:t>
            </w:r>
          </w:p>
        </w:tc>
        <w:tc>
          <w:tcPr>
            <w:tcW w:w="2180" w:type="dxa"/>
            <w:shd w:val="clear" w:color="auto" w:fill="auto"/>
          </w:tcPr>
          <w:p w:rsidR="008D528C" w:rsidRPr="008D528C" w:rsidRDefault="008D528C" w:rsidP="008D528C">
            <w:pPr>
              <w:keepNext/>
              <w:ind w:firstLine="0"/>
            </w:pPr>
            <w:r>
              <w:t>Arrington</w:t>
            </w:r>
          </w:p>
        </w:tc>
      </w:tr>
      <w:tr w:rsidR="008D528C" w:rsidRPr="008D528C" w:rsidTr="008D528C">
        <w:tc>
          <w:tcPr>
            <w:tcW w:w="2179" w:type="dxa"/>
            <w:shd w:val="clear" w:color="auto" w:fill="auto"/>
          </w:tcPr>
          <w:p w:rsidR="008D528C" w:rsidRPr="008D528C" w:rsidRDefault="008D528C" w:rsidP="008D528C">
            <w:pPr>
              <w:ind w:firstLine="0"/>
            </w:pPr>
            <w:r>
              <w:t>Atwater</w:t>
            </w:r>
          </w:p>
        </w:tc>
        <w:tc>
          <w:tcPr>
            <w:tcW w:w="2179" w:type="dxa"/>
            <w:shd w:val="clear" w:color="auto" w:fill="auto"/>
          </w:tcPr>
          <w:p w:rsidR="008D528C" w:rsidRPr="008D528C" w:rsidRDefault="008D528C" w:rsidP="008D528C">
            <w:pPr>
              <w:ind w:firstLine="0"/>
            </w:pPr>
            <w:r>
              <w:t>Ballentine</w:t>
            </w:r>
          </w:p>
        </w:tc>
        <w:tc>
          <w:tcPr>
            <w:tcW w:w="2180" w:type="dxa"/>
            <w:shd w:val="clear" w:color="auto" w:fill="auto"/>
          </w:tcPr>
          <w:p w:rsidR="008D528C" w:rsidRPr="008D528C" w:rsidRDefault="008D528C" w:rsidP="008D528C">
            <w:pPr>
              <w:ind w:firstLine="0"/>
            </w:pPr>
            <w:r>
              <w:t>Bannister</w:t>
            </w:r>
          </w:p>
        </w:tc>
      </w:tr>
      <w:tr w:rsidR="008D528C" w:rsidRPr="008D528C" w:rsidTr="008D528C">
        <w:tc>
          <w:tcPr>
            <w:tcW w:w="2179" w:type="dxa"/>
            <w:shd w:val="clear" w:color="auto" w:fill="auto"/>
          </w:tcPr>
          <w:p w:rsidR="008D528C" w:rsidRPr="008D528C" w:rsidRDefault="008D528C" w:rsidP="008D528C">
            <w:pPr>
              <w:ind w:firstLine="0"/>
            </w:pPr>
            <w:r>
              <w:t>Bennett</w:t>
            </w:r>
          </w:p>
        </w:tc>
        <w:tc>
          <w:tcPr>
            <w:tcW w:w="2179" w:type="dxa"/>
            <w:shd w:val="clear" w:color="auto" w:fill="auto"/>
          </w:tcPr>
          <w:p w:rsidR="008D528C" w:rsidRPr="008D528C" w:rsidRDefault="008D528C" w:rsidP="008D528C">
            <w:pPr>
              <w:ind w:firstLine="0"/>
            </w:pPr>
            <w:r>
              <w:t>Blackwell</w:t>
            </w:r>
          </w:p>
        </w:tc>
        <w:tc>
          <w:tcPr>
            <w:tcW w:w="2180" w:type="dxa"/>
            <w:shd w:val="clear" w:color="auto" w:fill="auto"/>
          </w:tcPr>
          <w:p w:rsidR="008D528C" w:rsidRPr="008D528C" w:rsidRDefault="008D528C" w:rsidP="008D528C">
            <w:pPr>
              <w:ind w:firstLine="0"/>
            </w:pPr>
            <w:r>
              <w:t>Bradley</w:t>
            </w:r>
          </w:p>
        </w:tc>
      </w:tr>
      <w:tr w:rsidR="008D528C" w:rsidRPr="008D528C" w:rsidTr="008D528C">
        <w:tc>
          <w:tcPr>
            <w:tcW w:w="2179" w:type="dxa"/>
            <w:shd w:val="clear" w:color="auto" w:fill="auto"/>
          </w:tcPr>
          <w:p w:rsidR="008D528C" w:rsidRPr="008D528C" w:rsidRDefault="008D528C" w:rsidP="008D528C">
            <w:pPr>
              <w:ind w:firstLine="0"/>
            </w:pPr>
            <w:r>
              <w:t>Burns</w:t>
            </w:r>
          </w:p>
        </w:tc>
        <w:tc>
          <w:tcPr>
            <w:tcW w:w="2179" w:type="dxa"/>
            <w:shd w:val="clear" w:color="auto" w:fill="auto"/>
          </w:tcPr>
          <w:p w:rsidR="008D528C" w:rsidRPr="008D528C" w:rsidRDefault="008D528C" w:rsidP="008D528C">
            <w:pPr>
              <w:ind w:firstLine="0"/>
            </w:pPr>
            <w:r>
              <w:t>Chumley</w:t>
            </w:r>
          </w:p>
        </w:tc>
        <w:tc>
          <w:tcPr>
            <w:tcW w:w="2180" w:type="dxa"/>
            <w:shd w:val="clear" w:color="auto" w:fill="auto"/>
          </w:tcPr>
          <w:p w:rsidR="008D528C" w:rsidRPr="008D528C" w:rsidRDefault="008D528C" w:rsidP="008D528C">
            <w:pPr>
              <w:ind w:firstLine="0"/>
            </w:pPr>
            <w:r>
              <w:t>Clary</w:t>
            </w:r>
          </w:p>
        </w:tc>
      </w:tr>
      <w:tr w:rsidR="008D528C" w:rsidRPr="008D528C" w:rsidTr="008D528C">
        <w:tc>
          <w:tcPr>
            <w:tcW w:w="2179" w:type="dxa"/>
            <w:shd w:val="clear" w:color="auto" w:fill="auto"/>
          </w:tcPr>
          <w:p w:rsidR="008D528C" w:rsidRPr="008D528C" w:rsidRDefault="008D528C" w:rsidP="008D528C">
            <w:pPr>
              <w:ind w:firstLine="0"/>
            </w:pPr>
            <w:r>
              <w:t>Clemmons</w:t>
            </w:r>
          </w:p>
        </w:tc>
        <w:tc>
          <w:tcPr>
            <w:tcW w:w="2179" w:type="dxa"/>
            <w:shd w:val="clear" w:color="auto" w:fill="auto"/>
          </w:tcPr>
          <w:p w:rsidR="008D528C" w:rsidRPr="008D528C" w:rsidRDefault="008D528C" w:rsidP="008D528C">
            <w:pPr>
              <w:ind w:firstLine="0"/>
            </w:pPr>
            <w:r>
              <w:t>Cogswell</w:t>
            </w:r>
          </w:p>
        </w:tc>
        <w:tc>
          <w:tcPr>
            <w:tcW w:w="2180" w:type="dxa"/>
            <w:shd w:val="clear" w:color="auto" w:fill="auto"/>
          </w:tcPr>
          <w:p w:rsidR="008D528C" w:rsidRPr="008D528C" w:rsidRDefault="008D528C" w:rsidP="008D528C">
            <w:pPr>
              <w:ind w:firstLine="0"/>
            </w:pPr>
            <w:r>
              <w:t>Cole</w:t>
            </w:r>
          </w:p>
        </w:tc>
      </w:tr>
      <w:tr w:rsidR="008D528C" w:rsidRPr="008D528C" w:rsidTr="008D528C">
        <w:tc>
          <w:tcPr>
            <w:tcW w:w="2179" w:type="dxa"/>
            <w:shd w:val="clear" w:color="auto" w:fill="auto"/>
          </w:tcPr>
          <w:p w:rsidR="008D528C" w:rsidRPr="008D528C" w:rsidRDefault="008D528C" w:rsidP="008D528C">
            <w:pPr>
              <w:ind w:firstLine="0"/>
            </w:pPr>
            <w:r>
              <w:t>Collins</w:t>
            </w:r>
          </w:p>
        </w:tc>
        <w:tc>
          <w:tcPr>
            <w:tcW w:w="2179" w:type="dxa"/>
            <w:shd w:val="clear" w:color="auto" w:fill="auto"/>
          </w:tcPr>
          <w:p w:rsidR="008D528C" w:rsidRPr="008D528C" w:rsidRDefault="008D528C" w:rsidP="008D528C">
            <w:pPr>
              <w:ind w:firstLine="0"/>
            </w:pPr>
            <w:r>
              <w:t>Crawford</w:t>
            </w:r>
          </w:p>
        </w:tc>
        <w:tc>
          <w:tcPr>
            <w:tcW w:w="2180" w:type="dxa"/>
            <w:shd w:val="clear" w:color="auto" w:fill="auto"/>
          </w:tcPr>
          <w:p w:rsidR="008D528C" w:rsidRPr="008D528C" w:rsidRDefault="008D528C" w:rsidP="008D528C">
            <w:pPr>
              <w:ind w:firstLine="0"/>
            </w:pPr>
            <w:r>
              <w:t>Crosby</w:t>
            </w:r>
          </w:p>
        </w:tc>
      </w:tr>
      <w:tr w:rsidR="008D528C" w:rsidRPr="008D528C" w:rsidTr="008D528C">
        <w:tc>
          <w:tcPr>
            <w:tcW w:w="2179" w:type="dxa"/>
            <w:shd w:val="clear" w:color="auto" w:fill="auto"/>
          </w:tcPr>
          <w:p w:rsidR="008D528C" w:rsidRPr="008D528C" w:rsidRDefault="008D528C" w:rsidP="008D528C">
            <w:pPr>
              <w:ind w:firstLine="0"/>
            </w:pPr>
            <w:r>
              <w:t>Daning</w:t>
            </w:r>
          </w:p>
        </w:tc>
        <w:tc>
          <w:tcPr>
            <w:tcW w:w="2179" w:type="dxa"/>
            <w:shd w:val="clear" w:color="auto" w:fill="auto"/>
          </w:tcPr>
          <w:p w:rsidR="008D528C" w:rsidRPr="008D528C" w:rsidRDefault="008D528C" w:rsidP="008D528C">
            <w:pPr>
              <w:ind w:firstLine="0"/>
            </w:pPr>
            <w:r>
              <w:t>Davis</w:t>
            </w:r>
          </w:p>
        </w:tc>
        <w:tc>
          <w:tcPr>
            <w:tcW w:w="2180" w:type="dxa"/>
            <w:shd w:val="clear" w:color="auto" w:fill="auto"/>
          </w:tcPr>
          <w:p w:rsidR="008D528C" w:rsidRPr="008D528C" w:rsidRDefault="008D528C" w:rsidP="008D528C">
            <w:pPr>
              <w:ind w:firstLine="0"/>
            </w:pPr>
            <w:r>
              <w:t>Delleney</w:t>
            </w:r>
          </w:p>
        </w:tc>
      </w:tr>
      <w:tr w:rsidR="008D528C" w:rsidRPr="008D528C" w:rsidTr="008D528C">
        <w:tc>
          <w:tcPr>
            <w:tcW w:w="2179" w:type="dxa"/>
            <w:shd w:val="clear" w:color="auto" w:fill="auto"/>
          </w:tcPr>
          <w:p w:rsidR="008D528C" w:rsidRPr="008D528C" w:rsidRDefault="008D528C" w:rsidP="008D528C">
            <w:pPr>
              <w:ind w:firstLine="0"/>
            </w:pPr>
            <w:r>
              <w:t>Duckworth</w:t>
            </w:r>
          </w:p>
        </w:tc>
        <w:tc>
          <w:tcPr>
            <w:tcW w:w="2179" w:type="dxa"/>
            <w:shd w:val="clear" w:color="auto" w:fill="auto"/>
          </w:tcPr>
          <w:p w:rsidR="008D528C" w:rsidRPr="008D528C" w:rsidRDefault="008D528C" w:rsidP="008D528C">
            <w:pPr>
              <w:ind w:firstLine="0"/>
            </w:pPr>
            <w:r>
              <w:t>Elliott</w:t>
            </w:r>
          </w:p>
        </w:tc>
        <w:tc>
          <w:tcPr>
            <w:tcW w:w="2180" w:type="dxa"/>
            <w:shd w:val="clear" w:color="auto" w:fill="auto"/>
          </w:tcPr>
          <w:p w:rsidR="008D528C" w:rsidRPr="008D528C" w:rsidRDefault="008D528C" w:rsidP="008D528C">
            <w:pPr>
              <w:ind w:firstLine="0"/>
            </w:pPr>
            <w:r>
              <w:t>Erickson</w:t>
            </w:r>
          </w:p>
        </w:tc>
      </w:tr>
      <w:tr w:rsidR="008D528C" w:rsidRPr="008D528C" w:rsidTr="008D528C">
        <w:tc>
          <w:tcPr>
            <w:tcW w:w="2179" w:type="dxa"/>
            <w:shd w:val="clear" w:color="auto" w:fill="auto"/>
          </w:tcPr>
          <w:p w:rsidR="008D528C" w:rsidRPr="008D528C" w:rsidRDefault="008D528C" w:rsidP="008D528C">
            <w:pPr>
              <w:ind w:firstLine="0"/>
            </w:pPr>
            <w:r>
              <w:t>Felder</w:t>
            </w:r>
          </w:p>
        </w:tc>
        <w:tc>
          <w:tcPr>
            <w:tcW w:w="2179" w:type="dxa"/>
            <w:shd w:val="clear" w:color="auto" w:fill="auto"/>
          </w:tcPr>
          <w:p w:rsidR="008D528C" w:rsidRPr="008D528C" w:rsidRDefault="008D528C" w:rsidP="008D528C">
            <w:pPr>
              <w:ind w:firstLine="0"/>
            </w:pPr>
            <w:r>
              <w:t>Finlay</w:t>
            </w:r>
          </w:p>
        </w:tc>
        <w:tc>
          <w:tcPr>
            <w:tcW w:w="2180" w:type="dxa"/>
            <w:shd w:val="clear" w:color="auto" w:fill="auto"/>
          </w:tcPr>
          <w:p w:rsidR="008D528C" w:rsidRPr="008D528C" w:rsidRDefault="008D528C" w:rsidP="008D528C">
            <w:pPr>
              <w:ind w:firstLine="0"/>
            </w:pPr>
            <w:r>
              <w:t>Forrest</w:t>
            </w:r>
          </w:p>
        </w:tc>
      </w:tr>
      <w:tr w:rsidR="008D528C" w:rsidRPr="008D528C" w:rsidTr="008D528C">
        <w:tc>
          <w:tcPr>
            <w:tcW w:w="2179" w:type="dxa"/>
            <w:shd w:val="clear" w:color="auto" w:fill="auto"/>
          </w:tcPr>
          <w:p w:rsidR="008D528C" w:rsidRPr="008D528C" w:rsidRDefault="008D528C" w:rsidP="008D528C">
            <w:pPr>
              <w:ind w:firstLine="0"/>
            </w:pPr>
            <w:r>
              <w:t>Fry</w:t>
            </w:r>
          </w:p>
        </w:tc>
        <w:tc>
          <w:tcPr>
            <w:tcW w:w="2179" w:type="dxa"/>
            <w:shd w:val="clear" w:color="auto" w:fill="auto"/>
          </w:tcPr>
          <w:p w:rsidR="008D528C" w:rsidRPr="008D528C" w:rsidRDefault="008D528C" w:rsidP="008D528C">
            <w:pPr>
              <w:ind w:firstLine="0"/>
            </w:pPr>
            <w:r>
              <w:t>Gagnon</w:t>
            </w:r>
          </w:p>
        </w:tc>
        <w:tc>
          <w:tcPr>
            <w:tcW w:w="2180" w:type="dxa"/>
            <w:shd w:val="clear" w:color="auto" w:fill="auto"/>
          </w:tcPr>
          <w:p w:rsidR="008D528C" w:rsidRPr="008D528C" w:rsidRDefault="008D528C" w:rsidP="008D528C">
            <w:pPr>
              <w:ind w:firstLine="0"/>
            </w:pPr>
            <w:r>
              <w:t>Hamilton</w:t>
            </w:r>
          </w:p>
        </w:tc>
      </w:tr>
      <w:tr w:rsidR="008D528C" w:rsidRPr="008D528C" w:rsidTr="008D528C">
        <w:tc>
          <w:tcPr>
            <w:tcW w:w="2179" w:type="dxa"/>
            <w:shd w:val="clear" w:color="auto" w:fill="auto"/>
          </w:tcPr>
          <w:p w:rsidR="008D528C" w:rsidRPr="008D528C" w:rsidRDefault="008D528C" w:rsidP="008D528C">
            <w:pPr>
              <w:ind w:firstLine="0"/>
            </w:pPr>
            <w:r>
              <w:t>Henderson</w:t>
            </w:r>
          </w:p>
        </w:tc>
        <w:tc>
          <w:tcPr>
            <w:tcW w:w="2179" w:type="dxa"/>
            <w:shd w:val="clear" w:color="auto" w:fill="auto"/>
          </w:tcPr>
          <w:p w:rsidR="008D528C" w:rsidRPr="008D528C" w:rsidRDefault="008D528C" w:rsidP="008D528C">
            <w:pPr>
              <w:ind w:firstLine="0"/>
            </w:pPr>
            <w:r>
              <w:t>Herbkersman</w:t>
            </w:r>
          </w:p>
        </w:tc>
        <w:tc>
          <w:tcPr>
            <w:tcW w:w="2180" w:type="dxa"/>
            <w:shd w:val="clear" w:color="auto" w:fill="auto"/>
          </w:tcPr>
          <w:p w:rsidR="008D528C" w:rsidRPr="008D528C" w:rsidRDefault="008D528C" w:rsidP="008D528C">
            <w:pPr>
              <w:ind w:firstLine="0"/>
            </w:pPr>
            <w:r>
              <w:t>Hewitt</w:t>
            </w:r>
          </w:p>
        </w:tc>
      </w:tr>
      <w:tr w:rsidR="008D528C" w:rsidRPr="008D528C" w:rsidTr="008D528C">
        <w:tc>
          <w:tcPr>
            <w:tcW w:w="2179" w:type="dxa"/>
            <w:shd w:val="clear" w:color="auto" w:fill="auto"/>
          </w:tcPr>
          <w:p w:rsidR="008D528C" w:rsidRPr="008D528C" w:rsidRDefault="008D528C" w:rsidP="008D528C">
            <w:pPr>
              <w:ind w:firstLine="0"/>
            </w:pPr>
            <w:r>
              <w:t>Hill</w:t>
            </w:r>
          </w:p>
        </w:tc>
        <w:tc>
          <w:tcPr>
            <w:tcW w:w="2179" w:type="dxa"/>
            <w:shd w:val="clear" w:color="auto" w:fill="auto"/>
          </w:tcPr>
          <w:p w:rsidR="008D528C" w:rsidRPr="008D528C" w:rsidRDefault="008D528C" w:rsidP="008D528C">
            <w:pPr>
              <w:ind w:firstLine="0"/>
            </w:pPr>
            <w:r>
              <w:t>Hiott</w:t>
            </w:r>
          </w:p>
        </w:tc>
        <w:tc>
          <w:tcPr>
            <w:tcW w:w="2180" w:type="dxa"/>
            <w:shd w:val="clear" w:color="auto" w:fill="auto"/>
          </w:tcPr>
          <w:p w:rsidR="008D528C" w:rsidRPr="008D528C" w:rsidRDefault="008D528C" w:rsidP="008D528C">
            <w:pPr>
              <w:ind w:firstLine="0"/>
            </w:pPr>
            <w:r>
              <w:t>Hixon</w:t>
            </w:r>
          </w:p>
        </w:tc>
      </w:tr>
      <w:tr w:rsidR="008D528C" w:rsidRPr="008D528C" w:rsidTr="008D528C">
        <w:tc>
          <w:tcPr>
            <w:tcW w:w="2179" w:type="dxa"/>
            <w:shd w:val="clear" w:color="auto" w:fill="auto"/>
          </w:tcPr>
          <w:p w:rsidR="008D528C" w:rsidRPr="008D528C" w:rsidRDefault="008D528C" w:rsidP="008D528C">
            <w:pPr>
              <w:ind w:firstLine="0"/>
            </w:pPr>
            <w:r>
              <w:t>Huggins</w:t>
            </w:r>
          </w:p>
        </w:tc>
        <w:tc>
          <w:tcPr>
            <w:tcW w:w="2179" w:type="dxa"/>
            <w:shd w:val="clear" w:color="auto" w:fill="auto"/>
          </w:tcPr>
          <w:p w:rsidR="008D528C" w:rsidRPr="008D528C" w:rsidRDefault="008D528C" w:rsidP="008D528C">
            <w:pPr>
              <w:ind w:firstLine="0"/>
            </w:pPr>
            <w:r>
              <w:t>Johnson</w:t>
            </w:r>
          </w:p>
        </w:tc>
        <w:tc>
          <w:tcPr>
            <w:tcW w:w="2180" w:type="dxa"/>
            <w:shd w:val="clear" w:color="auto" w:fill="auto"/>
          </w:tcPr>
          <w:p w:rsidR="008D528C" w:rsidRPr="008D528C" w:rsidRDefault="008D528C" w:rsidP="008D528C">
            <w:pPr>
              <w:ind w:firstLine="0"/>
            </w:pPr>
            <w:r>
              <w:t>Jordan</w:t>
            </w:r>
          </w:p>
        </w:tc>
      </w:tr>
      <w:tr w:rsidR="008D528C" w:rsidRPr="008D528C" w:rsidTr="008D528C">
        <w:tc>
          <w:tcPr>
            <w:tcW w:w="2179" w:type="dxa"/>
            <w:shd w:val="clear" w:color="auto" w:fill="auto"/>
          </w:tcPr>
          <w:p w:rsidR="008D528C" w:rsidRPr="008D528C" w:rsidRDefault="008D528C" w:rsidP="008D528C">
            <w:pPr>
              <w:ind w:firstLine="0"/>
            </w:pPr>
            <w:r>
              <w:t>Long</w:t>
            </w:r>
          </w:p>
        </w:tc>
        <w:tc>
          <w:tcPr>
            <w:tcW w:w="2179" w:type="dxa"/>
            <w:shd w:val="clear" w:color="auto" w:fill="auto"/>
          </w:tcPr>
          <w:p w:rsidR="008D528C" w:rsidRPr="008D528C" w:rsidRDefault="008D528C" w:rsidP="008D528C">
            <w:pPr>
              <w:ind w:firstLine="0"/>
            </w:pPr>
            <w:r>
              <w:t>Lowe</w:t>
            </w:r>
          </w:p>
        </w:tc>
        <w:tc>
          <w:tcPr>
            <w:tcW w:w="2180" w:type="dxa"/>
            <w:shd w:val="clear" w:color="auto" w:fill="auto"/>
          </w:tcPr>
          <w:p w:rsidR="008D528C" w:rsidRPr="008D528C" w:rsidRDefault="008D528C" w:rsidP="008D528C">
            <w:pPr>
              <w:ind w:firstLine="0"/>
            </w:pPr>
            <w:r>
              <w:t>Lucas</w:t>
            </w:r>
          </w:p>
        </w:tc>
      </w:tr>
      <w:tr w:rsidR="008D528C" w:rsidRPr="008D528C" w:rsidTr="008D528C">
        <w:tc>
          <w:tcPr>
            <w:tcW w:w="2179" w:type="dxa"/>
            <w:shd w:val="clear" w:color="auto" w:fill="auto"/>
          </w:tcPr>
          <w:p w:rsidR="008D528C" w:rsidRPr="008D528C" w:rsidRDefault="008D528C" w:rsidP="008D528C">
            <w:pPr>
              <w:ind w:firstLine="0"/>
            </w:pPr>
            <w:r>
              <w:t>Magnuson</w:t>
            </w:r>
          </w:p>
        </w:tc>
        <w:tc>
          <w:tcPr>
            <w:tcW w:w="2179" w:type="dxa"/>
            <w:shd w:val="clear" w:color="auto" w:fill="auto"/>
          </w:tcPr>
          <w:p w:rsidR="008D528C" w:rsidRPr="008D528C" w:rsidRDefault="008D528C" w:rsidP="008D528C">
            <w:pPr>
              <w:ind w:firstLine="0"/>
            </w:pPr>
            <w:r>
              <w:t>Martin</w:t>
            </w:r>
          </w:p>
        </w:tc>
        <w:tc>
          <w:tcPr>
            <w:tcW w:w="2180" w:type="dxa"/>
            <w:shd w:val="clear" w:color="auto" w:fill="auto"/>
          </w:tcPr>
          <w:p w:rsidR="008D528C" w:rsidRPr="008D528C" w:rsidRDefault="008D528C" w:rsidP="008D528C">
            <w:pPr>
              <w:ind w:firstLine="0"/>
            </w:pPr>
            <w:r>
              <w:t>McCoy</w:t>
            </w:r>
          </w:p>
        </w:tc>
      </w:tr>
      <w:tr w:rsidR="008D528C" w:rsidRPr="008D528C" w:rsidTr="008D528C">
        <w:tc>
          <w:tcPr>
            <w:tcW w:w="2179" w:type="dxa"/>
            <w:shd w:val="clear" w:color="auto" w:fill="auto"/>
          </w:tcPr>
          <w:p w:rsidR="008D528C" w:rsidRPr="008D528C" w:rsidRDefault="008D528C" w:rsidP="008D528C">
            <w:pPr>
              <w:ind w:firstLine="0"/>
            </w:pPr>
            <w:r>
              <w:t>McCravy</w:t>
            </w:r>
          </w:p>
        </w:tc>
        <w:tc>
          <w:tcPr>
            <w:tcW w:w="2179" w:type="dxa"/>
            <w:shd w:val="clear" w:color="auto" w:fill="auto"/>
          </w:tcPr>
          <w:p w:rsidR="008D528C" w:rsidRPr="008D528C" w:rsidRDefault="008D528C" w:rsidP="008D528C">
            <w:pPr>
              <w:ind w:firstLine="0"/>
            </w:pPr>
            <w:r>
              <w:t>McKnight</w:t>
            </w:r>
          </w:p>
        </w:tc>
        <w:tc>
          <w:tcPr>
            <w:tcW w:w="2180" w:type="dxa"/>
            <w:shd w:val="clear" w:color="auto" w:fill="auto"/>
          </w:tcPr>
          <w:p w:rsidR="008D528C" w:rsidRPr="008D528C" w:rsidRDefault="008D528C" w:rsidP="008D528C">
            <w:pPr>
              <w:ind w:firstLine="0"/>
            </w:pPr>
            <w:r>
              <w:t>D. C. Moss</w:t>
            </w:r>
          </w:p>
        </w:tc>
      </w:tr>
      <w:tr w:rsidR="008D528C" w:rsidRPr="008D528C" w:rsidTr="008D528C">
        <w:tc>
          <w:tcPr>
            <w:tcW w:w="2179" w:type="dxa"/>
            <w:shd w:val="clear" w:color="auto" w:fill="auto"/>
          </w:tcPr>
          <w:p w:rsidR="008D528C" w:rsidRPr="008D528C" w:rsidRDefault="008D528C" w:rsidP="008D528C">
            <w:pPr>
              <w:ind w:firstLine="0"/>
            </w:pPr>
            <w:r>
              <w:t>B. Newton</w:t>
            </w:r>
          </w:p>
        </w:tc>
        <w:tc>
          <w:tcPr>
            <w:tcW w:w="2179" w:type="dxa"/>
            <w:shd w:val="clear" w:color="auto" w:fill="auto"/>
          </w:tcPr>
          <w:p w:rsidR="008D528C" w:rsidRPr="008D528C" w:rsidRDefault="008D528C" w:rsidP="008D528C">
            <w:pPr>
              <w:ind w:firstLine="0"/>
            </w:pPr>
            <w:r>
              <w:t>W. Newton</w:t>
            </w:r>
          </w:p>
        </w:tc>
        <w:tc>
          <w:tcPr>
            <w:tcW w:w="2180" w:type="dxa"/>
            <w:shd w:val="clear" w:color="auto" w:fill="auto"/>
          </w:tcPr>
          <w:p w:rsidR="008D528C" w:rsidRPr="008D528C" w:rsidRDefault="008D528C" w:rsidP="008D528C">
            <w:pPr>
              <w:ind w:firstLine="0"/>
            </w:pPr>
            <w:proofErr w:type="spellStart"/>
            <w:r>
              <w:t>Pendarvis</w:t>
            </w:r>
            <w:proofErr w:type="spellEnd"/>
          </w:p>
        </w:tc>
      </w:tr>
      <w:tr w:rsidR="008D528C" w:rsidRPr="008D528C" w:rsidTr="008D528C">
        <w:tc>
          <w:tcPr>
            <w:tcW w:w="2179" w:type="dxa"/>
            <w:shd w:val="clear" w:color="auto" w:fill="auto"/>
          </w:tcPr>
          <w:p w:rsidR="008D528C" w:rsidRPr="008D528C" w:rsidRDefault="008D528C" w:rsidP="008D528C">
            <w:pPr>
              <w:ind w:firstLine="0"/>
            </w:pPr>
            <w:r>
              <w:t>Pitts</w:t>
            </w:r>
          </w:p>
        </w:tc>
        <w:tc>
          <w:tcPr>
            <w:tcW w:w="2179" w:type="dxa"/>
            <w:shd w:val="clear" w:color="auto" w:fill="auto"/>
          </w:tcPr>
          <w:p w:rsidR="008D528C" w:rsidRPr="008D528C" w:rsidRDefault="008D528C" w:rsidP="008D528C">
            <w:pPr>
              <w:ind w:firstLine="0"/>
            </w:pPr>
            <w:r>
              <w:t>Pope</w:t>
            </w:r>
          </w:p>
        </w:tc>
        <w:tc>
          <w:tcPr>
            <w:tcW w:w="2180" w:type="dxa"/>
            <w:shd w:val="clear" w:color="auto" w:fill="auto"/>
          </w:tcPr>
          <w:p w:rsidR="008D528C" w:rsidRPr="008D528C" w:rsidRDefault="008D528C" w:rsidP="008D528C">
            <w:pPr>
              <w:ind w:firstLine="0"/>
            </w:pPr>
            <w:r>
              <w:t>Putnam</w:t>
            </w:r>
          </w:p>
        </w:tc>
      </w:tr>
      <w:tr w:rsidR="008D528C" w:rsidRPr="008D528C" w:rsidTr="008D528C">
        <w:tc>
          <w:tcPr>
            <w:tcW w:w="2179" w:type="dxa"/>
            <w:shd w:val="clear" w:color="auto" w:fill="auto"/>
          </w:tcPr>
          <w:p w:rsidR="008D528C" w:rsidRPr="008D528C" w:rsidRDefault="008D528C" w:rsidP="008D528C">
            <w:pPr>
              <w:ind w:firstLine="0"/>
            </w:pPr>
            <w:r>
              <w:t>S. Rivers</w:t>
            </w:r>
          </w:p>
        </w:tc>
        <w:tc>
          <w:tcPr>
            <w:tcW w:w="2179" w:type="dxa"/>
            <w:shd w:val="clear" w:color="auto" w:fill="auto"/>
          </w:tcPr>
          <w:p w:rsidR="008D528C" w:rsidRPr="008D528C" w:rsidRDefault="008D528C" w:rsidP="008D528C">
            <w:pPr>
              <w:ind w:firstLine="0"/>
            </w:pPr>
            <w:r>
              <w:t>Sandifer</w:t>
            </w:r>
          </w:p>
        </w:tc>
        <w:tc>
          <w:tcPr>
            <w:tcW w:w="2180" w:type="dxa"/>
            <w:shd w:val="clear" w:color="auto" w:fill="auto"/>
          </w:tcPr>
          <w:p w:rsidR="008D528C" w:rsidRPr="008D528C" w:rsidRDefault="008D528C" w:rsidP="008D528C">
            <w:pPr>
              <w:ind w:firstLine="0"/>
            </w:pPr>
            <w:r>
              <w:t>Simrill</w:t>
            </w:r>
          </w:p>
        </w:tc>
      </w:tr>
      <w:tr w:rsidR="008D528C" w:rsidRPr="008D528C" w:rsidTr="008D528C">
        <w:tc>
          <w:tcPr>
            <w:tcW w:w="2179" w:type="dxa"/>
            <w:shd w:val="clear" w:color="auto" w:fill="auto"/>
          </w:tcPr>
          <w:p w:rsidR="008D528C" w:rsidRPr="008D528C" w:rsidRDefault="008D528C" w:rsidP="008D528C">
            <w:pPr>
              <w:ind w:firstLine="0"/>
            </w:pPr>
            <w:r>
              <w:t>G. M. Smith</w:t>
            </w:r>
          </w:p>
        </w:tc>
        <w:tc>
          <w:tcPr>
            <w:tcW w:w="2179" w:type="dxa"/>
            <w:shd w:val="clear" w:color="auto" w:fill="auto"/>
          </w:tcPr>
          <w:p w:rsidR="008D528C" w:rsidRPr="008D528C" w:rsidRDefault="008D528C" w:rsidP="008D528C">
            <w:pPr>
              <w:ind w:firstLine="0"/>
            </w:pPr>
            <w:r>
              <w:t>G. R. Smith</w:t>
            </w:r>
          </w:p>
        </w:tc>
        <w:tc>
          <w:tcPr>
            <w:tcW w:w="2180" w:type="dxa"/>
            <w:shd w:val="clear" w:color="auto" w:fill="auto"/>
          </w:tcPr>
          <w:p w:rsidR="008D528C" w:rsidRPr="008D528C" w:rsidRDefault="008D528C" w:rsidP="008D528C">
            <w:pPr>
              <w:ind w:firstLine="0"/>
            </w:pPr>
            <w:r>
              <w:t>Sottile</w:t>
            </w:r>
          </w:p>
        </w:tc>
      </w:tr>
      <w:tr w:rsidR="008D528C" w:rsidRPr="008D528C" w:rsidTr="008D528C">
        <w:tc>
          <w:tcPr>
            <w:tcW w:w="2179" w:type="dxa"/>
            <w:shd w:val="clear" w:color="auto" w:fill="auto"/>
          </w:tcPr>
          <w:p w:rsidR="008D528C" w:rsidRPr="008D528C" w:rsidRDefault="008D528C" w:rsidP="008D528C">
            <w:pPr>
              <w:ind w:firstLine="0"/>
            </w:pPr>
            <w:r>
              <w:t>Spires</w:t>
            </w:r>
          </w:p>
        </w:tc>
        <w:tc>
          <w:tcPr>
            <w:tcW w:w="2179" w:type="dxa"/>
            <w:shd w:val="clear" w:color="auto" w:fill="auto"/>
          </w:tcPr>
          <w:p w:rsidR="008D528C" w:rsidRPr="008D528C" w:rsidRDefault="008D528C" w:rsidP="008D528C">
            <w:pPr>
              <w:ind w:firstLine="0"/>
            </w:pPr>
            <w:r>
              <w:t>Stavrinakis</w:t>
            </w:r>
          </w:p>
        </w:tc>
        <w:tc>
          <w:tcPr>
            <w:tcW w:w="2180" w:type="dxa"/>
            <w:shd w:val="clear" w:color="auto" w:fill="auto"/>
          </w:tcPr>
          <w:p w:rsidR="008D528C" w:rsidRPr="008D528C" w:rsidRDefault="008D528C" w:rsidP="008D528C">
            <w:pPr>
              <w:ind w:firstLine="0"/>
            </w:pPr>
            <w:r>
              <w:t>Tallon</w:t>
            </w:r>
          </w:p>
        </w:tc>
      </w:tr>
      <w:tr w:rsidR="008D528C" w:rsidRPr="008D528C" w:rsidTr="008D528C">
        <w:tc>
          <w:tcPr>
            <w:tcW w:w="2179" w:type="dxa"/>
            <w:shd w:val="clear" w:color="auto" w:fill="auto"/>
          </w:tcPr>
          <w:p w:rsidR="008D528C" w:rsidRPr="008D528C" w:rsidRDefault="008D528C" w:rsidP="008D528C">
            <w:pPr>
              <w:ind w:firstLine="0"/>
            </w:pPr>
            <w:r>
              <w:t>Taylor</w:t>
            </w:r>
          </w:p>
        </w:tc>
        <w:tc>
          <w:tcPr>
            <w:tcW w:w="2179" w:type="dxa"/>
            <w:shd w:val="clear" w:color="auto" w:fill="auto"/>
          </w:tcPr>
          <w:p w:rsidR="008D528C" w:rsidRPr="008D528C" w:rsidRDefault="008D528C" w:rsidP="008D528C">
            <w:pPr>
              <w:ind w:firstLine="0"/>
            </w:pPr>
            <w:r>
              <w:t>Thayer</w:t>
            </w:r>
          </w:p>
        </w:tc>
        <w:tc>
          <w:tcPr>
            <w:tcW w:w="2180" w:type="dxa"/>
            <w:shd w:val="clear" w:color="auto" w:fill="auto"/>
          </w:tcPr>
          <w:p w:rsidR="008D528C" w:rsidRPr="008D528C" w:rsidRDefault="008D528C" w:rsidP="008D528C">
            <w:pPr>
              <w:ind w:firstLine="0"/>
            </w:pPr>
            <w:r>
              <w:t>Toole</w:t>
            </w:r>
          </w:p>
        </w:tc>
      </w:tr>
      <w:tr w:rsidR="008D528C" w:rsidRPr="008D528C" w:rsidTr="008D528C">
        <w:tc>
          <w:tcPr>
            <w:tcW w:w="2179" w:type="dxa"/>
            <w:shd w:val="clear" w:color="auto" w:fill="auto"/>
          </w:tcPr>
          <w:p w:rsidR="008D528C" w:rsidRPr="008D528C" w:rsidRDefault="008D528C" w:rsidP="008D528C">
            <w:pPr>
              <w:keepNext/>
              <w:ind w:firstLine="0"/>
            </w:pPr>
            <w:r>
              <w:t>West</w:t>
            </w:r>
          </w:p>
        </w:tc>
        <w:tc>
          <w:tcPr>
            <w:tcW w:w="2179" w:type="dxa"/>
            <w:shd w:val="clear" w:color="auto" w:fill="auto"/>
          </w:tcPr>
          <w:p w:rsidR="008D528C" w:rsidRPr="008D528C" w:rsidRDefault="008D528C" w:rsidP="008D528C">
            <w:pPr>
              <w:keepNext/>
              <w:ind w:firstLine="0"/>
            </w:pPr>
            <w:r>
              <w:t>White</w:t>
            </w:r>
          </w:p>
        </w:tc>
        <w:tc>
          <w:tcPr>
            <w:tcW w:w="2180" w:type="dxa"/>
            <w:shd w:val="clear" w:color="auto" w:fill="auto"/>
          </w:tcPr>
          <w:p w:rsidR="008D528C" w:rsidRPr="008D528C" w:rsidRDefault="008D528C" w:rsidP="008D528C">
            <w:pPr>
              <w:keepNext/>
              <w:ind w:firstLine="0"/>
            </w:pPr>
            <w:r>
              <w:t>Whitmire</w:t>
            </w:r>
          </w:p>
        </w:tc>
      </w:tr>
      <w:tr w:rsidR="008D528C" w:rsidRPr="008D528C" w:rsidTr="008D528C">
        <w:tc>
          <w:tcPr>
            <w:tcW w:w="2179" w:type="dxa"/>
            <w:shd w:val="clear" w:color="auto" w:fill="auto"/>
          </w:tcPr>
          <w:p w:rsidR="008D528C" w:rsidRPr="008D528C" w:rsidRDefault="008D528C" w:rsidP="008D528C">
            <w:pPr>
              <w:keepNext/>
              <w:ind w:firstLine="0"/>
            </w:pPr>
            <w:r>
              <w:t>Willis</w:t>
            </w:r>
          </w:p>
        </w:tc>
        <w:tc>
          <w:tcPr>
            <w:tcW w:w="2179" w:type="dxa"/>
            <w:shd w:val="clear" w:color="auto" w:fill="auto"/>
          </w:tcPr>
          <w:p w:rsidR="008D528C" w:rsidRPr="008D528C" w:rsidRDefault="008D528C" w:rsidP="008D528C">
            <w:pPr>
              <w:keepNext/>
              <w:ind w:firstLine="0"/>
            </w:pPr>
            <w:r>
              <w:t>Young</w:t>
            </w:r>
          </w:p>
        </w:tc>
        <w:tc>
          <w:tcPr>
            <w:tcW w:w="2180" w:type="dxa"/>
            <w:shd w:val="clear" w:color="auto" w:fill="auto"/>
          </w:tcPr>
          <w:p w:rsidR="008D528C" w:rsidRPr="008D528C" w:rsidRDefault="008D528C" w:rsidP="008D528C">
            <w:pPr>
              <w:keepNext/>
              <w:ind w:firstLine="0"/>
            </w:pPr>
          </w:p>
        </w:tc>
      </w:tr>
    </w:tbl>
    <w:p w:rsidR="008D528C" w:rsidRDefault="008D528C" w:rsidP="008D528C"/>
    <w:p w:rsidR="008D528C" w:rsidRDefault="008D528C" w:rsidP="008D528C">
      <w:pPr>
        <w:jc w:val="center"/>
        <w:rPr>
          <w:b/>
        </w:rPr>
      </w:pPr>
      <w:r w:rsidRPr="008D528C">
        <w:rPr>
          <w:b/>
        </w:rPr>
        <w:t>Total--71</w:t>
      </w:r>
    </w:p>
    <w:p w:rsidR="008D528C" w:rsidRDefault="008D528C" w:rsidP="008D528C">
      <w:pPr>
        <w:jc w:val="center"/>
        <w:rPr>
          <w:b/>
        </w:rPr>
      </w:pPr>
    </w:p>
    <w:p w:rsidR="008D528C" w:rsidRDefault="008D528C" w:rsidP="008D528C">
      <w:r>
        <w:t>So, the Veto of the Governor was sustained and a message was ordered sent to the Senate accordingly.</w:t>
      </w:r>
    </w:p>
    <w:p w:rsidR="008D528C" w:rsidRDefault="008D528C" w:rsidP="008D528C"/>
    <w:p w:rsidR="008D528C" w:rsidRDefault="00320A8B" w:rsidP="008D528C">
      <w:pPr>
        <w:keepNext/>
        <w:jc w:val="center"/>
        <w:rPr>
          <w:b/>
        </w:rPr>
      </w:pPr>
      <w:r>
        <w:rPr>
          <w:b/>
        </w:rPr>
        <w:br w:type="column"/>
      </w:r>
      <w:r w:rsidR="008D528C" w:rsidRPr="008D528C">
        <w:rPr>
          <w:b/>
        </w:rPr>
        <w:lastRenderedPageBreak/>
        <w:t>VETO NO. 36-- SUSTAINED</w:t>
      </w:r>
    </w:p>
    <w:p w:rsidR="008D528C" w:rsidRPr="008D528C" w:rsidRDefault="008D528C" w:rsidP="008D528C">
      <w:pPr>
        <w:jc w:val="center"/>
        <w:rPr>
          <w:b/>
        </w:rPr>
      </w:pPr>
    </w:p>
    <w:p w:rsidR="008D528C" w:rsidRDefault="008D528C" w:rsidP="008D528C">
      <w:pPr>
        <w:ind w:firstLine="360"/>
        <w:rPr>
          <w:color w:val="3D3D3D"/>
          <w:w w:val="110"/>
          <w:position w:val="1"/>
          <w:szCs w:val="23"/>
        </w:rPr>
      </w:pPr>
      <w:bookmarkStart w:id="620" w:name="file_start759"/>
      <w:bookmarkEnd w:id="620"/>
      <w:r w:rsidRPr="009928EB">
        <w:rPr>
          <w:b/>
          <w:color w:val="3D3D3D"/>
          <w:w w:val="110"/>
          <w:position w:val="1"/>
          <w:szCs w:val="23"/>
        </w:rPr>
        <w:t>Veto 36</w:t>
      </w:r>
      <w:r w:rsidRPr="009928EB">
        <w:rPr>
          <w:b/>
          <w:color w:val="3D3D3D"/>
          <w:w w:val="110"/>
          <w:position w:val="1"/>
          <w:szCs w:val="23"/>
        </w:rPr>
        <w:tab/>
      </w:r>
      <w:r w:rsidRPr="009928EB">
        <w:rPr>
          <w:color w:val="3D3D3D"/>
          <w:w w:val="110"/>
          <w:position w:val="1"/>
          <w:szCs w:val="23"/>
        </w:rPr>
        <w:t xml:space="preserve">Part </w:t>
      </w:r>
      <w:proofErr w:type="spellStart"/>
      <w:r w:rsidRPr="009928EB">
        <w:rPr>
          <w:color w:val="3D3D3D"/>
          <w:w w:val="110"/>
          <w:position w:val="1"/>
          <w:szCs w:val="23"/>
        </w:rPr>
        <w:t>lB</w:t>
      </w:r>
      <w:proofErr w:type="spellEnd"/>
      <w:r w:rsidRPr="009928EB">
        <w:rPr>
          <w:color w:val="3D3D3D"/>
          <w:w w:val="110"/>
          <w:position w:val="1"/>
          <w:szCs w:val="23"/>
        </w:rPr>
        <w:t>, Page 502, Section 118, Statewide Revenue - Proviso 118.14(B), SR: Nonrecurring, Item 8, Department of Public Safety, Local Law Enforcement Grants: $1,450,000</w:t>
      </w:r>
    </w:p>
    <w:p w:rsidR="00157F3E" w:rsidRPr="009928EB" w:rsidRDefault="00157F3E" w:rsidP="008D528C">
      <w:pPr>
        <w:ind w:firstLine="360"/>
        <w:rPr>
          <w:color w:val="3D3D3D"/>
          <w:w w:val="110"/>
          <w:position w:val="1"/>
          <w:szCs w:val="23"/>
        </w:rPr>
      </w:pPr>
    </w:p>
    <w:p w:rsidR="008D528C" w:rsidRDefault="008D528C" w:rsidP="008D528C">
      <w:bookmarkStart w:id="621" w:name="file_end759"/>
      <w:bookmarkEnd w:id="621"/>
      <w:r>
        <w:t>Rep. PITTS explained the Veto.</w:t>
      </w:r>
    </w:p>
    <w:p w:rsidR="00157F3E" w:rsidRDefault="00157F3E" w:rsidP="008D528C"/>
    <w:p w:rsidR="008D528C" w:rsidRDefault="008D528C" w:rsidP="008D528C">
      <w:r>
        <w:t>The question was put, shall the Item become a part of the law, the veto of his Excellency, the Governor to the contrary notwithstanding, the yeas and nays were taken resulting as follows:</w:t>
      </w:r>
    </w:p>
    <w:p w:rsidR="008D528C" w:rsidRDefault="008D528C" w:rsidP="008D528C">
      <w:pPr>
        <w:jc w:val="center"/>
      </w:pPr>
      <w:bookmarkStart w:id="622" w:name="vote_start761"/>
      <w:bookmarkEnd w:id="622"/>
      <w:r>
        <w:t>Yeas 47; Nays 65</w:t>
      </w:r>
    </w:p>
    <w:p w:rsidR="008D528C" w:rsidRDefault="008D528C" w:rsidP="008D528C">
      <w:pPr>
        <w:jc w:val="center"/>
      </w:pPr>
    </w:p>
    <w:p w:rsidR="008D528C" w:rsidRDefault="008D528C" w:rsidP="008D528C">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D528C" w:rsidRPr="008D528C" w:rsidTr="008D528C">
        <w:tc>
          <w:tcPr>
            <w:tcW w:w="2179" w:type="dxa"/>
            <w:shd w:val="clear" w:color="auto" w:fill="auto"/>
          </w:tcPr>
          <w:p w:rsidR="008D528C" w:rsidRPr="008D528C" w:rsidRDefault="008D528C" w:rsidP="008D528C">
            <w:pPr>
              <w:keepNext/>
              <w:ind w:firstLine="0"/>
            </w:pPr>
            <w:r>
              <w:t>Alexander</w:t>
            </w:r>
          </w:p>
        </w:tc>
        <w:tc>
          <w:tcPr>
            <w:tcW w:w="2179" w:type="dxa"/>
            <w:shd w:val="clear" w:color="auto" w:fill="auto"/>
          </w:tcPr>
          <w:p w:rsidR="008D528C" w:rsidRPr="008D528C" w:rsidRDefault="008D528C" w:rsidP="008D528C">
            <w:pPr>
              <w:keepNext/>
              <w:ind w:firstLine="0"/>
            </w:pPr>
            <w:r>
              <w:t>Anderson</w:t>
            </w:r>
          </w:p>
        </w:tc>
        <w:tc>
          <w:tcPr>
            <w:tcW w:w="2180" w:type="dxa"/>
            <w:shd w:val="clear" w:color="auto" w:fill="auto"/>
          </w:tcPr>
          <w:p w:rsidR="008D528C" w:rsidRPr="008D528C" w:rsidRDefault="008D528C" w:rsidP="008D528C">
            <w:pPr>
              <w:keepNext/>
              <w:ind w:firstLine="0"/>
            </w:pPr>
            <w:r>
              <w:t>Anthony</w:t>
            </w:r>
          </w:p>
        </w:tc>
      </w:tr>
      <w:tr w:rsidR="008D528C" w:rsidRPr="008D528C" w:rsidTr="008D528C">
        <w:tc>
          <w:tcPr>
            <w:tcW w:w="2179" w:type="dxa"/>
            <w:shd w:val="clear" w:color="auto" w:fill="auto"/>
          </w:tcPr>
          <w:p w:rsidR="008D528C" w:rsidRPr="008D528C" w:rsidRDefault="008D528C" w:rsidP="008D528C">
            <w:pPr>
              <w:ind w:firstLine="0"/>
            </w:pPr>
            <w:r>
              <w:t>Arrington</w:t>
            </w:r>
          </w:p>
        </w:tc>
        <w:tc>
          <w:tcPr>
            <w:tcW w:w="2179" w:type="dxa"/>
            <w:shd w:val="clear" w:color="auto" w:fill="auto"/>
          </w:tcPr>
          <w:p w:rsidR="008D528C" w:rsidRPr="008D528C" w:rsidRDefault="008D528C" w:rsidP="008D528C">
            <w:pPr>
              <w:ind w:firstLine="0"/>
            </w:pPr>
            <w:r>
              <w:t>Atkinson</w:t>
            </w:r>
          </w:p>
        </w:tc>
        <w:tc>
          <w:tcPr>
            <w:tcW w:w="2180" w:type="dxa"/>
            <w:shd w:val="clear" w:color="auto" w:fill="auto"/>
          </w:tcPr>
          <w:p w:rsidR="008D528C" w:rsidRPr="008D528C" w:rsidRDefault="008D528C" w:rsidP="008D528C">
            <w:pPr>
              <w:ind w:firstLine="0"/>
            </w:pPr>
            <w:r>
              <w:t>Bales</w:t>
            </w:r>
          </w:p>
        </w:tc>
      </w:tr>
      <w:tr w:rsidR="008D528C" w:rsidRPr="008D528C" w:rsidTr="008D528C">
        <w:tc>
          <w:tcPr>
            <w:tcW w:w="2179" w:type="dxa"/>
            <w:shd w:val="clear" w:color="auto" w:fill="auto"/>
          </w:tcPr>
          <w:p w:rsidR="008D528C" w:rsidRPr="008D528C" w:rsidRDefault="008D528C" w:rsidP="008D528C">
            <w:pPr>
              <w:ind w:firstLine="0"/>
            </w:pPr>
            <w:r>
              <w:t>Bamberg</w:t>
            </w:r>
          </w:p>
        </w:tc>
        <w:tc>
          <w:tcPr>
            <w:tcW w:w="2179" w:type="dxa"/>
            <w:shd w:val="clear" w:color="auto" w:fill="auto"/>
          </w:tcPr>
          <w:p w:rsidR="008D528C" w:rsidRPr="008D528C" w:rsidRDefault="008D528C" w:rsidP="008D528C">
            <w:pPr>
              <w:ind w:firstLine="0"/>
            </w:pPr>
            <w:r>
              <w:t>Bernstein</w:t>
            </w:r>
          </w:p>
        </w:tc>
        <w:tc>
          <w:tcPr>
            <w:tcW w:w="2180" w:type="dxa"/>
            <w:shd w:val="clear" w:color="auto" w:fill="auto"/>
          </w:tcPr>
          <w:p w:rsidR="008D528C" w:rsidRPr="008D528C" w:rsidRDefault="008D528C" w:rsidP="008D528C">
            <w:pPr>
              <w:ind w:firstLine="0"/>
            </w:pPr>
            <w:r>
              <w:t>Bowers</w:t>
            </w:r>
          </w:p>
        </w:tc>
      </w:tr>
      <w:tr w:rsidR="008D528C" w:rsidRPr="008D528C" w:rsidTr="008D528C">
        <w:tc>
          <w:tcPr>
            <w:tcW w:w="2179" w:type="dxa"/>
            <w:shd w:val="clear" w:color="auto" w:fill="auto"/>
          </w:tcPr>
          <w:p w:rsidR="008D528C" w:rsidRPr="008D528C" w:rsidRDefault="008D528C" w:rsidP="008D528C">
            <w:pPr>
              <w:ind w:firstLine="0"/>
            </w:pPr>
            <w:r>
              <w:t>Brawley</w:t>
            </w:r>
          </w:p>
        </w:tc>
        <w:tc>
          <w:tcPr>
            <w:tcW w:w="2179" w:type="dxa"/>
            <w:shd w:val="clear" w:color="auto" w:fill="auto"/>
          </w:tcPr>
          <w:p w:rsidR="008D528C" w:rsidRPr="008D528C" w:rsidRDefault="008D528C" w:rsidP="008D528C">
            <w:pPr>
              <w:ind w:firstLine="0"/>
            </w:pPr>
            <w:r>
              <w:t>Brown</w:t>
            </w:r>
          </w:p>
        </w:tc>
        <w:tc>
          <w:tcPr>
            <w:tcW w:w="2180" w:type="dxa"/>
            <w:shd w:val="clear" w:color="auto" w:fill="auto"/>
          </w:tcPr>
          <w:p w:rsidR="008D528C" w:rsidRPr="008D528C" w:rsidRDefault="008D528C" w:rsidP="008D528C">
            <w:pPr>
              <w:ind w:firstLine="0"/>
            </w:pPr>
            <w:r>
              <w:t>Bryant</w:t>
            </w:r>
          </w:p>
        </w:tc>
      </w:tr>
      <w:tr w:rsidR="008D528C" w:rsidRPr="008D528C" w:rsidTr="008D528C">
        <w:tc>
          <w:tcPr>
            <w:tcW w:w="2179" w:type="dxa"/>
            <w:shd w:val="clear" w:color="auto" w:fill="auto"/>
          </w:tcPr>
          <w:p w:rsidR="008D528C" w:rsidRPr="008D528C" w:rsidRDefault="008D528C" w:rsidP="008D528C">
            <w:pPr>
              <w:ind w:firstLine="0"/>
            </w:pPr>
            <w:r>
              <w:t>Clary</w:t>
            </w:r>
          </w:p>
        </w:tc>
        <w:tc>
          <w:tcPr>
            <w:tcW w:w="2179" w:type="dxa"/>
            <w:shd w:val="clear" w:color="auto" w:fill="auto"/>
          </w:tcPr>
          <w:p w:rsidR="008D528C" w:rsidRPr="008D528C" w:rsidRDefault="008D528C" w:rsidP="008D528C">
            <w:pPr>
              <w:ind w:firstLine="0"/>
            </w:pPr>
            <w:r>
              <w:t>Clyburn</w:t>
            </w:r>
          </w:p>
        </w:tc>
        <w:tc>
          <w:tcPr>
            <w:tcW w:w="2180" w:type="dxa"/>
            <w:shd w:val="clear" w:color="auto" w:fill="auto"/>
          </w:tcPr>
          <w:p w:rsidR="008D528C" w:rsidRPr="008D528C" w:rsidRDefault="008D528C" w:rsidP="008D528C">
            <w:pPr>
              <w:ind w:firstLine="0"/>
            </w:pPr>
            <w:r>
              <w:t>Cobb-Hunter</w:t>
            </w:r>
          </w:p>
        </w:tc>
      </w:tr>
      <w:tr w:rsidR="008D528C" w:rsidRPr="008D528C" w:rsidTr="008D528C">
        <w:tc>
          <w:tcPr>
            <w:tcW w:w="2179" w:type="dxa"/>
            <w:shd w:val="clear" w:color="auto" w:fill="auto"/>
          </w:tcPr>
          <w:p w:rsidR="008D528C" w:rsidRPr="008D528C" w:rsidRDefault="008D528C" w:rsidP="008D528C">
            <w:pPr>
              <w:ind w:firstLine="0"/>
            </w:pPr>
            <w:r>
              <w:t>Cogswell</w:t>
            </w:r>
          </w:p>
        </w:tc>
        <w:tc>
          <w:tcPr>
            <w:tcW w:w="2179" w:type="dxa"/>
            <w:shd w:val="clear" w:color="auto" w:fill="auto"/>
          </w:tcPr>
          <w:p w:rsidR="008D528C" w:rsidRPr="008D528C" w:rsidRDefault="008D528C" w:rsidP="008D528C">
            <w:pPr>
              <w:ind w:firstLine="0"/>
            </w:pPr>
            <w:r>
              <w:t>Davis</w:t>
            </w:r>
          </w:p>
        </w:tc>
        <w:tc>
          <w:tcPr>
            <w:tcW w:w="2180" w:type="dxa"/>
            <w:shd w:val="clear" w:color="auto" w:fill="auto"/>
          </w:tcPr>
          <w:p w:rsidR="008D528C" w:rsidRPr="008D528C" w:rsidRDefault="008D528C" w:rsidP="008D528C">
            <w:pPr>
              <w:ind w:firstLine="0"/>
            </w:pPr>
            <w:r>
              <w:t>Dillard</w:t>
            </w:r>
          </w:p>
        </w:tc>
      </w:tr>
      <w:tr w:rsidR="008D528C" w:rsidRPr="008D528C" w:rsidTr="008D528C">
        <w:tc>
          <w:tcPr>
            <w:tcW w:w="2179" w:type="dxa"/>
            <w:shd w:val="clear" w:color="auto" w:fill="auto"/>
          </w:tcPr>
          <w:p w:rsidR="008D528C" w:rsidRPr="008D528C" w:rsidRDefault="008D528C" w:rsidP="008D528C">
            <w:pPr>
              <w:ind w:firstLine="0"/>
            </w:pPr>
            <w:r>
              <w:t>Douglas</w:t>
            </w:r>
          </w:p>
        </w:tc>
        <w:tc>
          <w:tcPr>
            <w:tcW w:w="2179" w:type="dxa"/>
            <w:shd w:val="clear" w:color="auto" w:fill="auto"/>
          </w:tcPr>
          <w:p w:rsidR="008D528C" w:rsidRPr="008D528C" w:rsidRDefault="008D528C" w:rsidP="008D528C">
            <w:pPr>
              <w:ind w:firstLine="0"/>
            </w:pPr>
            <w:r>
              <w:t>Funderburk</w:t>
            </w:r>
          </w:p>
        </w:tc>
        <w:tc>
          <w:tcPr>
            <w:tcW w:w="2180" w:type="dxa"/>
            <w:shd w:val="clear" w:color="auto" w:fill="auto"/>
          </w:tcPr>
          <w:p w:rsidR="008D528C" w:rsidRPr="008D528C" w:rsidRDefault="008D528C" w:rsidP="008D528C">
            <w:pPr>
              <w:ind w:firstLine="0"/>
            </w:pPr>
            <w:r>
              <w:t>Gilliard</w:t>
            </w:r>
          </w:p>
        </w:tc>
      </w:tr>
      <w:tr w:rsidR="008D528C" w:rsidRPr="008D528C" w:rsidTr="008D528C">
        <w:tc>
          <w:tcPr>
            <w:tcW w:w="2179" w:type="dxa"/>
            <w:shd w:val="clear" w:color="auto" w:fill="auto"/>
          </w:tcPr>
          <w:p w:rsidR="008D528C" w:rsidRPr="008D528C" w:rsidRDefault="008D528C" w:rsidP="008D528C">
            <w:pPr>
              <w:ind w:firstLine="0"/>
            </w:pPr>
            <w:r>
              <w:t>Hart</w:t>
            </w:r>
          </w:p>
        </w:tc>
        <w:tc>
          <w:tcPr>
            <w:tcW w:w="2179" w:type="dxa"/>
            <w:shd w:val="clear" w:color="auto" w:fill="auto"/>
          </w:tcPr>
          <w:p w:rsidR="008D528C" w:rsidRPr="008D528C" w:rsidRDefault="008D528C" w:rsidP="008D528C">
            <w:pPr>
              <w:ind w:firstLine="0"/>
            </w:pPr>
            <w:r>
              <w:t>Hayes</w:t>
            </w:r>
          </w:p>
        </w:tc>
        <w:tc>
          <w:tcPr>
            <w:tcW w:w="2180" w:type="dxa"/>
            <w:shd w:val="clear" w:color="auto" w:fill="auto"/>
          </w:tcPr>
          <w:p w:rsidR="008D528C" w:rsidRPr="008D528C" w:rsidRDefault="008D528C" w:rsidP="008D528C">
            <w:pPr>
              <w:ind w:firstLine="0"/>
            </w:pPr>
            <w:r>
              <w:t>Henderson-Myers</w:t>
            </w:r>
          </w:p>
        </w:tc>
      </w:tr>
      <w:tr w:rsidR="008D528C" w:rsidRPr="008D528C" w:rsidTr="008D528C">
        <w:tc>
          <w:tcPr>
            <w:tcW w:w="2179" w:type="dxa"/>
            <w:shd w:val="clear" w:color="auto" w:fill="auto"/>
          </w:tcPr>
          <w:p w:rsidR="008D528C" w:rsidRPr="008D528C" w:rsidRDefault="008D528C" w:rsidP="008D528C">
            <w:pPr>
              <w:ind w:firstLine="0"/>
            </w:pPr>
            <w:r>
              <w:t>Henegan</w:t>
            </w:r>
          </w:p>
        </w:tc>
        <w:tc>
          <w:tcPr>
            <w:tcW w:w="2179" w:type="dxa"/>
            <w:shd w:val="clear" w:color="auto" w:fill="auto"/>
          </w:tcPr>
          <w:p w:rsidR="008D528C" w:rsidRPr="008D528C" w:rsidRDefault="008D528C" w:rsidP="008D528C">
            <w:pPr>
              <w:ind w:firstLine="0"/>
            </w:pPr>
            <w:r>
              <w:t>Jefferson</w:t>
            </w:r>
          </w:p>
        </w:tc>
        <w:tc>
          <w:tcPr>
            <w:tcW w:w="2180" w:type="dxa"/>
            <w:shd w:val="clear" w:color="auto" w:fill="auto"/>
          </w:tcPr>
          <w:p w:rsidR="008D528C" w:rsidRPr="008D528C" w:rsidRDefault="008D528C" w:rsidP="008D528C">
            <w:pPr>
              <w:ind w:firstLine="0"/>
            </w:pPr>
            <w:r>
              <w:t>King</w:t>
            </w:r>
          </w:p>
        </w:tc>
      </w:tr>
      <w:tr w:rsidR="008D528C" w:rsidRPr="008D528C" w:rsidTr="008D528C">
        <w:tc>
          <w:tcPr>
            <w:tcW w:w="2179" w:type="dxa"/>
            <w:shd w:val="clear" w:color="auto" w:fill="auto"/>
          </w:tcPr>
          <w:p w:rsidR="008D528C" w:rsidRPr="008D528C" w:rsidRDefault="008D528C" w:rsidP="008D528C">
            <w:pPr>
              <w:ind w:firstLine="0"/>
            </w:pPr>
            <w:r>
              <w:t>Kirby</w:t>
            </w:r>
          </w:p>
        </w:tc>
        <w:tc>
          <w:tcPr>
            <w:tcW w:w="2179" w:type="dxa"/>
            <w:shd w:val="clear" w:color="auto" w:fill="auto"/>
          </w:tcPr>
          <w:p w:rsidR="008D528C" w:rsidRPr="008D528C" w:rsidRDefault="008D528C" w:rsidP="008D528C">
            <w:pPr>
              <w:ind w:firstLine="0"/>
            </w:pPr>
            <w:r>
              <w:t>Knight</w:t>
            </w:r>
          </w:p>
        </w:tc>
        <w:tc>
          <w:tcPr>
            <w:tcW w:w="2180" w:type="dxa"/>
            <w:shd w:val="clear" w:color="auto" w:fill="auto"/>
          </w:tcPr>
          <w:p w:rsidR="008D528C" w:rsidRPr="008D528C" w:rsidRDefault="008D528C" w:rsidP="008D528C">
            <w:pPr>
              <w:ind w:firstLine="0"/>
            </w:pPr>
            <w:r>
              <w:t>Mack</w:t>
            </w:r>
          </w:p>
        </w:tc>
      </w:tr>
      <w:tr w:rsidR="008D528C" w:rsidRPr="008D528C" w:rsidTr="008D528C">
        <w:tc>
          <w:tcPr>
            <w:tcW w:w="2179" w:type="dxa"/>
            <w:shd w:val="clear" w:color="auto" w:fill="auto"/>
          </w:tcPr>
          <w:p w:rsidR="008D528C" w:rsidRPr="008D528C" w:rsidRDefault="008D528C" w:rsidP="008D528C">
            <w:pPr>
              <w:ind w:firstLine="0"/>
            </w:pPr>
            <w:r>
              <w:t>Magnuson</w:t>
            </w:r>
          </w:p>
        </w:tc>
        <w:tc>
          <w:tcPr>
            <w:tcW w:w="2179" w:type="dxa"/>
            <w:shd w:val="clear" w:color="auto" w:fill="auto"/>
          </w:tcPr>
          <w:p w:rsidR="008D528C" w:rsidRPr="008D528C" w:rsidRDefault="008D528C" w:rsidP="008D528C">
            <w:pPr>
              <w:ind w:firstLine="0"/>
            </w:pPr>
            <w:r>
              <w:t>Martin</w:t>
            </w:r>
          </w:p>
        </w:tc>
        <w:tc>
          <w:tcPr>
            <w:tcW w:w="2180" w:type="dxa"/>
            <w:shd w:val="clear" w:color="auto" w:fill="auto"/>
          </w:tcPr>
          <w:p w:rsidR="008D528C" w:rsidRPr="008D528C" w:rsidRDefault="008D528C" w:rsidP="008D528C">
            <w:pPr>
              <w:ind w:firstLine="0"/>
            </w:pPr>
            <w:r>
              <w:t>McCoy</w:t>
            </w:r>
          </w:p>
        </w:tc>
      </w:tr>
      <w:tr w:rsidR="008D528C" w:rsidRPr="008D528C" w:rsidTr="008D528C">
        <w:tc>
          <w:tcPr>
            <w:tcW w:w="2179" w:type="dxa"/>
            <w:shd w:val="clear" w:color="auto" w:fill="auto"/>
          </w:tcPr>
          <w:p w:rsidR="008D528C" w:rsidRPr="008D528C" w:rsidRDefault="008D528C" w:rsidP="008D528C">
            <w:pPr>
              <w:ind w:firstLine="0"/>
            </w:pPr>
            <w:r>
              <w:t>Murphy</w:t>
            </w:r>
          </w:p>
        </w:tc>
        <w:tc>
          <w:tcPr>
            <w:tcW w:w="2179" w:type="dxa"/>
            <w:shd w:val="clear" w:color="auto" w:fill="auto"/>
          </w:tcPr>
          <w:p w:rsidR="008D528C" w:rsidRPr="008D528C" w:rsidRDefault="008D528C" w:rsidP="008D528C">
            <w:pPr>
              <w:ind w:firstLine="0"/>
            </w:pPr>
            <w:r>
              <w:t>Norrell</w:t>
            </w:r>
          </w:p>
        </w:tc>
        <w:tc>
          <w:tcPr>
            <w:tcW w:w="2180" w:type="dxa"/>
            <w:shd w:val="clear" w:color="auto" w:fill="auto"/>
          </w:tcPr>
          <w:p w:rsidR="008D528C" w:rsidRPr="008D528C" w:rsidRDefault="008D528C" w:rsidP="008D528C">
            <w:pPr>
              <w:ind w:firstLine="0"/>
            </w:pPr>
            <w:r>
              <w:t>Ott</w:t>
            </w:r>
          </w:p>
        </w:tc>
      </w:tr>
      <w:tr w:rsidR="008D528C" w:rsidRPr="008D528C" w:rsidTr="008D528C">
        <w:tc>
          <w:tcPr>
            <w:tcW w:w="2179" w:type="dxa"/>
            <w:shd w:val="clear" w:color="auto" w:fill="auto"/>
          </w:tcPr>
          <w:p w:rsidR="008D528C" w:rsidRPr="008D528C" w:rsidRDefault="008D528C" w:rsidP="008D528C">
            <w:pPr>
              <w:ind w:firstLine="0"/>
            </w:pPr>
            <w:r>
              <w:t>Parks</w:t>
            </w:r>
          </w:p>
        </w:tc>
        <w:tc>
          <w:tcPr>
            <w:tcW w:w="2179" w:type="dxa"/>
            <w:shd w:val="clear" w:color="auto" w:fill="auto"/>
          </w:tcPr>
          <w:p w:rsidR="008D528C" w:rsidRPr="008D528C" w:rsidRDefault="008D528C" w:rsidP="008D528C">
            <w:pPr>
              <w:ind w:firstLine="0"/>
            </w:pPr>
            <w:proofErr w:type="spellStart"/>
            <w:r>
              <w:t>Pendarvis</w:t>
            </w:r>
            <w:proofErr w:type="spellEnd"/>
          </w:p>
        </w:tc>
        <w:tc>
          <w:tcPr>
            <w:tcW w:w="2180" w:type="dxa"/>
            <w:shd w:val="clear" w:color="auto" w:fill="auto"/>
          </w:tcPr>
          <w:p w:rsidR="008D528C" w:rsidRPr="008D528C" w:rsidRDefault="008D528C" w:rsidP="008D528C">
            <w:pPr>
              <w:ind w:firstLine="0"/>
            </w:pPr>
            <w:r>
              <w:t>Ridgeway</w:t>
            </w:r>
          </w:p>
        </w:tc>
      </w:tr>
      <w:tr w:rsidR="008D528C" w:rsidRPr="008D528C" w:rsidTr="008D528C">
        <w:tc>
          <w:tcPr>
            <w:tcW w:w="2179" w:type="dxa"/>
            <w:shd w:val="clear" w:color="auto" w:fill="auto"/>
          </w:tcPr>
          <w:p w:rsidR="008D528C" w:rsidRPr="008D528C" w:rsidRDefault="008D528C" w:rsidP="008D528C">
            <w:pPr>
              <w:ind w:firstLine="0"/>
            </w:pPr>
            <w:r>
              <w:t>M. Rivers</w:t>
            </w:r>
          </w:p>
        </w:tc>
        <w:tc>
          <w:tcPr>
            <w:tcW w:w="2179" w:type="dxa"/>
            <w:shd w:val="clear" w:color="auto" w:fill="auto"/>
          </w:tcPr>
          <w:p w:rsidR="008D528C" w:rsidRPr="008D528C" w:rsidRDefault="008D528C" w:rsidP="008D528C">
            <w:pPr>
              <w:ind w:firstLine="0"/>
            </w:pPr>
            <w:r>
              <w:t>Robinson-Simpson</w:t>
            </w:r>
          </w:p>
        </w:tc>
        <w:tc>
          <w:tcPr>
            <w:tcW w:w="2180" w:type="dxa"/>
            <w:shd w:val="clear" w:color="auto" w:fill="auto"/>
          </w:tcPr>
          <w:p w:rsidR="008D528C" w:rsidRPr="008D528C" w:rsidRDefault="008D528C" w:rsidP="008D528C">
            <w:pPr>
              <w:ind w:firstLine="0"/>
            </w:pPr>
            <w:r>
              <w:t>Rutherford</w:t>
            </w:r>
          </w:p>
        </w:tc>
      </w:tr>
      <w:tr w:rsidR="008D528C" w:rsidRPr="008D528C" w:rsidTr="008D528C">
        <w:tc>
          <w:tcPr>
            <w:tcW w:w="2179" w:type="dxa"/>
            <w:shd w:val="clear" w:color="auto" w:fill="auto"/>
          </w:tcPr>
          <w:p w:rsidR="008D528C" w:rsidRPr="008D528C" w:rsidRDefault="008D528C" w:rsidP="008D528C">
            <w:pPr>
              <w:keepNext/>
              <w:ind w:firstLine="0"/>
            </w:pPr>
            <w:r>
              <w:t>J. E. Smith</w:t>
            </w:r>
          </w:p>
        </w:tc>
        <w:tc>
          <w:tcPr>
            <w:tcW w:w="2179" w:type="dxa"/>
            <w:shd w:val="clear" w:color="auto" w:fill="auto"/>
          </w:tcPr>
          <w:p w:rsidR="008D528C" w:rsidRPr="008D528C" w:rsidRDefault="008D528C" w:rsidP="008D528C">
            <w:pPr>
              <w:keepNext/>
              <w:ind w:firstLine="0"/>
            </w:pPr>
            <w:r>
              <w:t>Stavrinakis</w:t>
            </w:r>
          </w:p>
        </w:tc>
        <w:tc>
          <w:tcPr>
            <w:tcW w:w="2180" w:type="dxa"/>
            <w:shd w:val="clear" w:color="auto" w:fill="auto"/>
          </w:tcPr>
          <w:p w:rsidR="008D528C" w:rsidRPr="008D528C" w:rsidRDefault="008D528C" w:rsidP="008D528C">
            <w:pPr>
              <w:keepNext/>
              <w:ind w:firstLine="0"/>
            </w:pPr>
            <w:r>
              <w:t>Weeks</w:t>
            </w:r>
          </w:p>
        </w:tc>
      </w:tr>
      <w:tr w:rsidR="008D528C" w:rsidRPr="008D528C" w:rsidTr="008D528C">
        <w:tc>
          <w:tcPr>
            <w:tcW w:w="2179" w:type="dxa"/>
            <w:shd w:val="clear" w:color="auto" w:fill="auto"/>
          </w:tcPr>
          <w:p w:rsidR="008D528C" w:rsidRPr="008D528C" w:rsidRDefault="008D528C" w:rsidP="008D528C">
            <w:pPr>
              <w:keepNext/>
              <w:ind w:firstLine="0"/>
            </w:pPr>
            <w:r>
              <w:t>Wheeler</w:t>
            </w:r>
          </w:p>
        </w:tc>
        <w:tc>
          <w:tcPr>
            <w:tcW w:w="2179" w:type="dxa"/>
            <w:shd w:val="clear" w:color="auto" w:fill="auto"/>
          </w:tcPr>
          <w:p w:rsidR="008D528C" w:rsidRPr="008D528C" w:rsidRDefault="008D528C" w:rsidP="008D528C">
            <w:pPr>
              <w:keepNext/>
              <w:ind w:firstLine="0"/>
            </w:pPr>
            <w:r>
              <w:t>Williams</w:t>
            </w:r>
          </w:p>
        </w:tc>
        <w:tc>
          <w:tcPr>
            <w:tcW w:w="2180" w:type="dxa"/>
            <w:shd w:val="clear" w:color="auto" w:fill="auto"/>
          </w:tcPr>
          <w:p w:rsidR="008D528C" w:rsidRPr="008D528C" w:rsidRDefault="008D528C" w:rsidP="008D528C">
            <w:pPr>
              <w:keepNext/>
              <w:ind w:firstLine="0"/>
            </w:pPr>
          </w:p>
        </w:tc>
      </w:tr>
    </w:tbl>
    <w:p w:rsidR="008D528C" w:rsidRDefault="008D528C" w:rsidP="008D528C"/>
    <w:p w:rsidR="008D528C" w:rsidRDefault="008D528C" w:rsidP="008D528C">
      <w:pPr>
        <w:jc w:val="center"/>
        <w:rPr>
          <w:b/>
        </w:rPr>
      </w:pPr>
      <w:r w:rsidRPr="008D528C">
        <w:rPr>
          <w:b/>
        </w:rPr>
        <w:t>Total--47</w:t>
      </w:r>
    </w:p>
    <w:p w:rsidR="008D528C" w:rsidRDefault="008D528C" w:rsidP="008D528C">
      <w:pPr>
        <w:jc w:val="center"/>
        <w:rPr>
          <w:b/>
        </w:rPr>
      </w:pPr>
    </w:p>
    <w:p w:rsidR="008D528C" w:rsidRDefault="008D528C" w:rsidP="008D528C">
      <w:pPr>
        <w:ind w:firstLine="0"/>
      </w:pPr>
      <w:r w:rsidRPr="008D528C">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D528C" w:rsidRPr="008D528C" w:rsidTr="008D528C">
        <w:tc>
          <w:tcPr>
            <w:tcW w:w="2179" w:type="dxa"/>
            <w:shd w:val="clear" w:color="auto" w:fill="auto"/>
          </w:tcPr>
          <w:p w:rsidR="008D528C" w:rsidRPr="008D528C" w:rsidRDefault="008D528C" w:rsidP="008D528C">
            <w:pPr>
              <w:keepNext/>
              <w:ind w:firstLine="0"/>
            </w:pPr>
          </w:p>
        </w:tc>
        <w:tc>
          <w:tcPr>
            <w:tcW w:w="2179" w:type="dxa"/>
            <w:shd w:val="clear" w:color="auto" w:fill="auto"/>
          </w:tcPr>
          <w:p w:rsidR="008D528C" w:rsidRPr="008D528C" w:rsidRDefault="008D528C" w:rsidP="008D528C">
            <w:pPr>
              <w:keepNext/>
              <w:ind w:firstLine="0"/>
            </w:pPr>
            <w:r>
              <w:t>Allison</w:t>
            </w:r>
          </w:p>
        </w:tc>
        <w:tc>
          <w:tcPr>
            <w:tcW w:w="2180" w:type="dxa"/>
            <w:shd w:val="clear" w:color="auto" w:fill="auto"/>
          </w:tcPr>
          <w:p w:rsidR="008D528C" w:rsidRPr="008D528C" w:rsidRDefault="008D528C" w:rsidP="008D528C">
            <w:pPr>
              <w:keepNext/>
              <w:ind w:firstLine="0"/>
            </w:pPr>
            <w:r>
              <w:t>Atwater</w:t>
            </w:r>
          </w:p>
        </w:tc>
      </w:tr>
      <w:tr w:rsidR="008D528C" w:rsidRPr="008D528C" w:rsidTr="008D528C">
        <w:tc>
          <w:tcPr>
            <w:tcW w:w="2179" w:type="dxa"/>
            <w:shd w:val="clear" w:color="auto" w:fill="auto"/>
          </w:tcPr>
          <w:p w:rsidR="008D528C" w:rsidRPr="008D528C" w:rsidRDefault="008D528C" w:rsidP="008D528C">
            <w:pPr>
              <w:ind w:firstLine="0"/>
            </w:pPr>
            <w:r>
              <w:t>Ballentine</w:t>
            </w:r>
          </w:p>
        </w:tc>
        <w:tc>
          <w:tcPr>
            <w:tcW w:w="2179" w:type="dxa"/>
            <w:shd w:val="clear" w:color="auto" w:fill="auto"/>
          </w:tcPr>
          <w:p w:rsidR="008D528C" w:rsidRPr="008D528C" w:rsidRDefault="008D528C" w:rsidP="008D528C">
            <w:pPr>
              <w:ind w:firstLine="0"/>
            </w:pPr>
            <w:r>
              <w:t>Bannister</w:t>
            </w:r>
          </w:p>
        </w:tc>
        <w:tc>
          <w:tcPr>
            <w:tcW w:w="2180" w:type="dxa"/>
            <w:shd w:val="clear" w:color="auto" w:fill="auto"/>
          </w:tcPr>
          <w:p w:rsidR="008D528C" w:rsidRPr="008D528C" w:rsidRDefault="008D528C" w:rsidP="008D528C">
            <w:pPr>
              <w:ind w:firstLine="0"/>
            </w:pPr>
            <w:r>
              <w:t>Bennett</w:t>
            </w:r>
          </w:p>
        </w:tc>
      </w:tr>
      <w:tr w:rsidR="008D528C" w:rsidRPr="008D528C" w:rsidTr="008D528C">
        <w:tc>
          <w:tcPr>
            <w:tcW w:w="2179" w:type="dxa"/>
            <w:shd w:val="clear" w:color="auto" w:fill="auto"/>
          </w:tcPr>
          <w:p w:rsidR="008D528C" w:rsidRPr="008D528C" w:rsidRDefault="008D528C" w:rsidP="008D528C">
            <w:pPr>
              <w:ind w:firstLine="0"/>
            </w:pPr>
            <w:r>
              <w:t>Blackwell</w:t>
            </w:r>
          </w:p>
        </w:tc>
        <w:tc>
          <w:tcPr>
            <w:tcW w:w="2179" w:type="dxa"/>
            <w:shd w:val="clear" w:color="auto" w:fill="auto"/>
          </w:tcPr>
          <w:p w:rsidR="008D528C" w:rsidRPr="008D528C" w:rsidRDefault="008D528C" w:rsidP="008D528C">
            <w:pPr>
              <w:ind w:firstLine="0"/>
            </w:pPr>
            <w:r>
              <w:t>Bradley</w:t>
            </w:r>
          </w:p>
        </w:tc>
        <w:tc>
          <w:tcPr>
            <w:tcW w:w="2180" w:type="dxa"/>
            <w:shd w:val="clear" w:color="auto" w:fill="auto"/>
          </w:tcPr>
          <w:p w:rsidR="008D528C" w:rsidRPr="008D528C" w:rsidRDefault="008D528C" w:rsidP="008D528C">
            <w:pPr>
              <w:ind w:firstLine="0"/>
            </w:pPr>
            <w:r>
              <w:t>Burns</w:t>
            </w:r>
          </w:p>
        </w:tc>
      </w:tr>
      <w:tr w:rsidR="008D528C" w:rsidRPr="008D528C" w:rsidTr="008D528C">
        <w:tc>
          <w:tcPr>
            <w:tcW w:w="2179" w:type="dxa"/>
            <w:shd w:val="clear" w:color="auto" w:fill="auto"/>
          </w:tcPr>
          <w:p w:rsidR="008D528C" w:rsidRPr="008D528C" w:rsidRDefault="008D528C" w:rsidP="008D528C">
            <w:pPr>
              <w:ind w:firstLine="0"/>
            </w:pPr>
            <w:r>
              <w:t>Caskey</w:t>
            </w:r>
          </w:p>
        </w:tc>
        <w:tc>
          <w:tcPr>
            <w:tcW w:w="2179" w:type="dxa"/>
            <w:shd w:val="clear" w:color="auto" w:fill="auto"/>
          </w:tcPr>
          <w:p w:rsidR="008D528C" w:rsidRPr="008D528C" w:rsidRDefault="008D528C" w:rsidP="008D528C">
            <w:pPr>
              <w:ind w:firstLine="0"/>
            </w:pPr>
            <w:r>
              <w:t>Chumley</w:t>
            </w:r>
          </w:p>
        </w:tc>
        <w:tc>
          <w:tcPr>
            <w:tcW w:w="2180" w:type="dxa"/>
            <w:shd w:val="clear" w:color="auto" w:fill="auto"/>
          </w:tcPr>
          <w:p w:rsidR="008D528C" w:rsidRPr="008D528C" w:rsidRDefault="008D528C" w:rsidP="008D528C">
            <w:pPr>
              <w:ind w:firstLine="0"/>
            </w:pPr>
            <w:r>
              <w:t>Clemmons</w:t>
            </w:r>
          </w:p>
        </w:tc>
      </w:tr>
      <w:tr w:rsidR="008D528C" w:rsidRPr="008D528C" w:rsidTr="008D528C">
        <w:tc>
          <w:tcPr>
            <w:tcW w:w="2179" w:type="dxa"/>
            <w:shd w:val="clear" w:color="auto" w:fill="auto"/>
          </w:tcPr>
          <w:p w:rsidR="008D528C" w:rsidRPr="008D528C" w:rsidRDefault="008D528C" w:rsidP="008D528C">
            <w:pPr>
              <w:ind w:firstLine="0"/>
            </w:pPr>
            <w:r>
              <w:t>Cole</w:t>
            </w:r>
          </w:p>
        </w:tc>
        <w:tc>
          <w:tcPr>
            <w:tcW w:w="2179" w:type="dxa"/>
            <w:shd w:val="clear" w:color="auto" w:fill="auto"/>
          </w:tcPr>
          <w:p w:rsidR="008D528C" w:rsidRPr="008D528C" w:rsidRDefault="008D528C" w:rsidP="008D528C">
            <w:pPr>
              <w:ind w:firstLine="0"/>
            </w:pPr>
            <w:r>
              <w:t>Collins</w:t>
            </w:r>
          </w:p>
        </w:tc>
        <w:tc>
          <w:tcPr>
            <w:tcW w:w="2180" w:type="dxa"/>
            <w:shd w:val="clear" w:color="auto" w:fill="auto"/>
          </w:tcPr>
          <w:p w:rsidR="008D528C" w:rsidRPr="008D528C" w:rsidRDefault="008D528C" w:rsidP="008D528C">
            <w:pPr>
              <w:ind w:firstLine="0"/>
            </w:pPr>
            <w:r>
              <w:t>Crawford</w:t>
            </w:r>
          </w:p>
        </w:tc>
      </w:tr>
      <w:tr w:rsidR="008D528C" w:rsidRPr="008D528C" w:rsidTr="008D528C">
        <w:tc>
          <w:tcPr>
            <w:tcW w:w="2179" w:type="dxa"/>
            <w:shd w:val="clear" w:color="auto" w:fill="auto"/>
          </w:tcPr>
          <w:p w:rsidR="008D528C" w:rsidRPr="008D528C" w:rsidRDefault="008D528C" w:rsidP="008D528C">
            <w:pPr>
              <w:ind w:firstLine="0"/>
            </w:pPr>
            <w:r>
              <w:t>Crosby</w:t>
            </w:r>
          </w:p>
        </w:tc>
        <w:tc>
          <w:tcPr>
            <w:tcW w:w="2179" w:type="dxa"/>
            <w:shd w:val="clear" w:color="auto" w:fill="auto"/>
          </w:tcPr>
          <w:p w:rsidR="008D528C" w:rsidRPr="008D528C" w:rsidRDefault="008D528C" w:rsidP="008D528C">
            <w:pPr>
              <w:ind w:firstLine="0"/>
            </w:pPr>
            <w:r>
              <w:t>Daning</w:t>
            </w:r>
          </w:p>
        </w:tc>
        <w:tc>
          <w:tcPr>
            <w:tcW w:w="2180" w:type="dxa"/>
            <w:shd w:val="clear" w:color="auto" w:fill="auto"/>
          </w:tcPr>
          <w:p w:rsidR="008D528C" w:rsidRPr="008D528C" w:rsidRDefault="008D528C" w:rsidP="008D528C">
            <w:pPr>
              <w:ind w:firstLine="0"/>
            </w:pPr>
            <w:r>
              <w:t>Delleney</w:t>
            </w:r>
          </w:p>
        </w:tc>
      </w:tr>
      <w:tr w:rsidR="008D528C" w:rsidRPr="008D528C" w:rsidTr="008D528C">
        <w:tc>
          <w:tcPr>
            <w:tcW w:w="2179" w:type="dxa"/>
            <w:shd w:val="clear" w:color="auto" w:fill="auto"/>
          </w:tcPr>
          <w:p w:rsidR="008D528C" w:rsidRPr="008D528C" w:rsidRDefault="008D528C" w:rsidP="008D528C">
            <w:pPr>
              <w:ind w:firstLine="0"/>
            </w:pPr>
            <w:r>
              <w:t>Duckworth</w:t>
            </w:r>
          </w:p>
        </w:tc>
        <w:tc>
          <w:tcPr>
            <w:tcW w:w="2179" w:type="dxa"/>
            <w:shd w:val="clear" w:color="auto" w:fill="auto"/>
          </w:tcPr>
          <w:p w:rsidR="008D528C" w:rsidRPr="008D528C" w:rsidRDefault="008D528C" w:rsidP="008D528C">
            <w:pPr>
              <w:ind w:firstLine="0"/>
            </w:pPr>
            <w:r>
              <w:t>Elliott</w:t>
            </w:r>
          </w:p>
        </w:tc>
        <w:tc>
          <w:tcPr>
            <w:tcW w:w="2180" w:type="dxa"/>
            <w:shd w:val="clear" w:color="auto" w:fill="auto"/>
          </w:tcPr>
          <w:p w:rsidR="008D528C" w:rsidRPr="008D528C" w:rsidRDefault="008D528C" w:rsidP="008D528C">
            <w:pPr>
              <w:ind w:firstLine="0"/>
            </w:pPr>
            <w:r>
              <w:t>Erickson</w:t>
            </w:r>
          </w:p>
        </w:tc>
      </w:tr>
      <w:tr w:rsidR="008D528C" w:rsidRPr="008D528C" w:rsidTr="008D528C">
        <w:tc>
          <w:tcPr>
            <w:tcW w:w="2179" w:type="dxa"/>
            <w:shd w:val="clear" w:color="auto" w:fill="auto"/>
          </w:tcPr>
          <w:p w:rsidR="008D528C" w:rsidRPr="008D528C" w:rsidRDefault="008D528C" w:rsidP="008D528C">
            <w:pPr>
              <w:ind w:firstLine="0"/>
            </w:pPr>
            <w:r>
              <w:lastRenderedPageBreak/>
              <w:t>Felder</w:t>
            </w:r>
          </w:p>
        </w:tc>
        <w:tc>
          <w:tcPr>
            <w:tcW w:w="2179" w:type="dxa"/>
            <w:shd w:val="clear" w:color="auto" w:fill="auto"/>
          </w:tcPr>
          <w:p w:rsidR="008D528C" w:rsidRPr="008D528C" w:rsidRDefault="008D528C" w:rsidP="008D528C">
            <w:pPr>
              <w:ind w:firstLine="0"/>
            </w:pPr>
            <w:r>
              <w:t>Finlay</w:t>
            </w:r>
          </w:p>
        </w:tc>
        <w:tc>
          <w:tcPr>
            <w:tcW w:w="2180" w:type="dxa"/>
            <w:shd w:val="clear" w:color="auto" w:fill="auto"/>
          </w:tcPr>
          <w:p w:rsidR="008D528C" w:rsidRPr="008D528C" w:rsidRDefault="008D528C" w:rsidP="008D528C">
            <w:pPr>
              <w:ind w:firstLine="0"/>
            </w:pPr>
            <w:r>
              <w:t>Forrest</w:t>
            </w:r>
          </w:p>
        </w:tc>
      </w:tr>
      <w:tr w:rsidR="008D528C" w:rsidRPr="008D528C" w:rsidTr="008D528C">
        <w:tc>
          <w:tcPr>
            <w:tcW w:w="2179" w:type="dxa"/>
            <w:shd w:val="clear" w:color="auto" w:fill="auto"/>
          </w:tcPr>
          <w:p w:rsidR="008D528C" w:rsidRPr="008D528C" w:rsidRDefault="008D528C" w:rsidP="008D528C">
            <w:pPr>
              <w:ind w:firstLine="0"/>
            </w:pPr>
            <w:r>
              <w:t>Forrester</w:t>
            </w:r>
          </w:p>
        </w:tc>
        <w:tc>
          <w:tcPr>
            <w:tcW w:w="2179" w:type="dxa"/>
            <w:shd w:val="clear" w:color="auto" w:fill="auto"/>
          </w:tcPr>
          <w:p w:rsidR="008D528C" w:rsidRPr="008D528C" w:rsidRDefault="008D528C" w:rsidP="008D528C">
            <w:pPr>
              <w:ind w:firstLine="0"/>
            </w:pPr>
            <w:r>
              <w:t>Fry</w:t>
            </w:r>
          </w:p>
        </w:tc>
        <w:tc>
          <w:tcPr>
            <w:tcW w:w="2180" w:type="dxa"/>
            <w:shd w:val="clear" w:color="auto" w:fill="auto"/>
          </w:tcPr>
          <w:p w:rsidR="008D528C" w:rsidRPr="008D528C" w:rsidRDefault="008D528C" w:rsidP="008D528C">
            <w:pPr>
              <w:ind w:firstLine="0"/>
            </w:pPr>
            <w:r>
              <w:t>Gagnon</w:t>
            </w:r>
          </w:p>
        </w:tc>
      </w:tr>
      <w:tr w:rsidR="008D528C" w:rsidRPr="008D528C" w:rsidTr="008D528C">
        <w:tc>
          <w:tcPr>
            <w:tcW w:w="2179" w:type="dxa"/>
            <w:shd w:val="clear" w:color="auto" w:fill="auto"/>
          </w:tcPr>
          <w:p w:rsidR="008D528C" w:rsidRPr="008D528C" w:rsidRDefault="008D528C" w:rsidP="008D528C">
            <w:pPr>
              <w:ind w:firstLine="0"/>
            </w:pPr>
            <w:r>
              <w:t>Govan</w:t>
            </w:r>
          </w:p>
        </w:tc>
        <w:tc>
          <w:tcPr>
            <w:tcW w:w="2179" w:type="dxa"/>
            <w:shd w:val="clear" w:color="auto" w:fill="auto"/>
          </w:tcPr>
          <w:p w:rsidR="008D528C" w:rsidRPr="008D528C" w:rsidRDefault="008D528C" w:rsidP="008D528C">
            <w:pPr>
              <w:ind w:firstLine="0"/>
            </w:pPr>
            <w:r>
              <w:t>Hamilton</w:t>
            </w:r>
          </w:p>
        </w:tc>
        <w:tc>
          <w:tcPr>
            <w:tcW w:w="2180" w:type="dxa"/>
            <w:shd w:val="clear" w:color="auto" w:fill="auto"/>
          </w:tcPr>
          <w:p w:rsidR="008D528C" w:rsidRPr="008D528C" w:rsidRDefault="008D528C" w:rsidP="008D528C">
            <w:pPr>
              <w:ind w:firstLine="0"/>
            </w:pPr>
            <w:r>
              <w:t>Henderson</w:t>
            </w:r>
          </w:p>
        </w:tc>
      </w:tr>
      <w:tr w:rsidR="008D528C" w:rsidRPr="008D528C" w:rsidTr="008D528C">
        <w:tc>
          <w:tcPr>
            <w:tcW w:w="2179" w:type="dxa"/>
            <w:shd w:val="clear" w:color="auto" w:fill="auto"/>
          </w:tcPr>
          <w:p w:rsidR="008D528C" w:rsidRPr="008D528C" w:rsidRDefault="008D528C" w:rsidP="008D528C">
            <w:pPr>
              <w:ind w:firstLine="0"/>
            </w:pPr>
            <w:r>
              <w:t>Herbkersman</w:t>
            </w:r>
          </w:p>
        </w:tc>
        <w:tc>
          <w:tcPr>
            <w:tcW w:w="2179" w:type="dxa"/>
            <w:shd w:val="clear" w:color="auto" w:fill="auto"/>
          </w:tcPr>
          <w:p w:rsidR="008D528C" w:rsidRPr="008D528C" w:rsidRDefault="008D528C" w:rsidP="008D528C">
            <w:pPr>
              <w:ind w:firstLine="0"/>
            </w:pPr>
            <w:r>
              <w:t>Hewitt</w:t>
            </w:r>
          </w:p>
        </w:tc>
        <w:tc>
          <w:tcPr>
            <w:tcW w:w="2180" w:type="dxa"/>
            <w:shd w:val="clear" w:color="auto" w:fill="auto"/>
          </w:tcPr>
          <w:p w:rsidR="008D528C" w:rsidRPr="008D528C" w:rsidRDefault="008D528C" w:rsidP="008D528C">
            <w:pPr>
              <w:ind w:firstLine="0"/>
            </w:pPr>
            <w:r>
              <w:t>Hill</w:t>
            </w:r>
          </w:p>
        </w:tc>
      </w:tr>
      <w:tr w:rsidR="008D528C" w:rsidRPr="008D528C" w:rsidTr="008D528C">
        <w:tc>
          <w:tcPr>
            <w:tcW w:w="2179" w:type="dxa"/>
            <w:shd w:val="clear" w:color="auto" w:fill="auto"/>
          </w:tcPr>
          <w:p w:rsidR="008D528C" w:rsidRPr="008D528C" w:rsidRDefault="008D528C" w:rsidP="008D528C">
            <w:pPr>
              <w:ind w:firstLine="0"/>
            </w:pPr>
            <w:r>
              <w:t>Hiott</w:t>
            </w:r>
          </w:p>
        </w:tc>
        <w:tc>
          <w:tcPr>
            <w:tcW w:w="2179" w:type="dxa"/>
            <w:shd w:val="clear" w:color="auto" w:fill="auto"/>
          </w:tcPr>
          <w:p w:rsidR="008D528C" w:rsidRPr="008D528C" w:rsidRDefault="008D528C" w:rsidP="008D528C">
            <w:pPr>
              <w:ind w:firstLine="0"/>
            </w:pPr>
            <w:r>
              <w:t>Hixon</w:t>
            </w:r>
          </w:p>
        </w:tc>
        <w:tc>
          <w:tcPr>
            <w:tcW w:w="2180" w:type="dxa"/>
            <w:shd w:val="clear" w:color="auto" w:fill="auto"/>
          </w:tcPr>
          <w:p w:rsidR="008D528C" w:rsidRPr="008D528C" w:rsidRDefault="008D528C" w:rsidP="008D528C">
            <w:pPr>
              <w:ind w:firstLine="0"/>
            </w:pPr>
            <w:r>
              <w:t>Hosey</w:t>
            </w:r>
          </w:p>
        </w:tc>
      </w:tr>
      <w:tr w:rsidR="008D528C" w:rsidRPr="008D528C" w:rsidTr="008D528C">
        <w:tc>
          <w:tcPr>
            <w:tcW w:w="2179" w:type="dxa"/>
            <w:shd w:val="clear" w:color="auto" w:fill="auto"/>
          </w:tcPr>
          <w:p w:rsidR="008D528C" w:rsidRPr="008D528C" w:rsidRDefault="008D528C" w:rsidP="008D528C">
            <w:pPr>
              <w:ind w:firstLine="0"/>
            </w:pPr>
            <w:r>
              <w:t>Johnson</w:t>
            </w:r>
          </w:p>
        </w:tc>
        <w:tc>
          <w:tcPr>
            <w:tcW w:w="2179" w:type="dxa"/>
            <w:shd w:val="clear" w:color="auto" w:fill="auto"/>
          </w:tcPr>
          <w:p w:rsidR="008D528C" w:rsidRPr="008D528C" w:rsidRDefault="008D528C" w:rsidP="008D528C">
            <w:pPr>
              <w:ind w:firstLine="0"/>
            </w:pPr>
            <w:r>
              <w:t>Jordan</w:t>
            </w:r>
          </w:p>
        </w:tc>
        <w:tc>
          <w:tcPr>
            <w:tcW w:w="2180" w:type="dxa"/>
            <w:shd w:val="clear" w:color="auto" w:fill="auto"/>
          </w:tcPr>
          <w:p w:rsidR="008D528C" w:rsidRPr="008D528C" w:rsidRDefault="008D528C" w:rsidP="008D528C">
            <w:pPr>
              <w:ind w:firstLine="0"/>
            </w:pPr>
            <w:r>
              <w:t>Loftis</w:t>
            </w:r>
          </w:p>
        </w:tc>
      </w:tr>
      <w:tr w:rsidR="008D528C" w:rsidRPr="008D528C" w:rsidTr="008D528C">
        <w:tc>
          <w:tcPr>
            <w:tcW w:w="2179" w:type="dxa"/>
            <w:shd w:val="clear" w:color="auto" w:fill="auto"/>
          </w:tcPr>
          <w:p w:rsidR="008D528C" w:rsidRPr="008D528C" w:rsidRDefault="008D528C" w:rsidP="008D528C">
            <w:pPr>
              <w:ind w:firstLine="0"/>
            </w:pPr>
            <w:r>
              <w:t>Long</w:t>
            </w:r>
          </w:p>
        </w:tc>
        <w:tc>
          <w:tcPr>
            <w:tcW w:w="2179" w:type="dxa"/>
            <w:shd w:val="clear" w:color="auto" w:fill="auto"/>
          </w:tcPr>
          <w:p w:rsidR="008D528C" w:rsidRPr="008D528C" w:rsidRDefault="008D528C" w:rsidP="008D528C">
            <w:pPr>
              <w:ind w:firstLine="0"/>
            </w:pPr>
            <w:r>
              <w:t>Lowe</w:t>
            </w:r>
          </w:p>
        </w:tc>
        <w:tc>
          <w:tcPr>
            <w:tcW w:w="2180" w:type="dxa"/>
            <w:shd w:val="clear" w:color="auto" w:fill="auto"/>
          </w:tcPr>
          <w:p w:rsidR="008D528C" w:rsidRPr="008D528C" w:rsidRDefault="008D528C" w:rsidP="008D528C">
            <w:pPr>
              <w:ind w:firstLine="0"/>
            </w:pPr>
            <w:r>
              <w:t>Lucas</w:t>
            </w:r>
          </w:p>
        </w:tc>
      </w:tr>
      <w:tr w:rsidR="008D528C" w:rsidRPr="008D528C" w:rsidTr="008D528C">
        <w:tc>
          <w:tcPr>
            <w:tcW w:w="2179" w:type="dxa"/>
            <w:shd w:val="clear" w:color="auto" w:fill="auto"/>
          </w:tcPr>
          <w:p w:rsidR="008D528C" w:rsidRPr="008D528C" w:rsidRDefault="008D528C" w:rsidP="008D528C">
            <w:pPr>
              <w:ind w:firstLine="0"/>
            </w:pPr>
            <w:r>
              <w:t>McCravy</w:t>
            </w:r>
          </w:p>
        </w:tc>
        <w:tc>
          <w:tcPr>
            <w:tcW w:w="2179" w:type="dxa"/>
            <w:shd w:val="clear" w:color="auto" w:fill="auto"/>
          </w:tcPr>
          <w:p w:rsidR="008D528C" w:rsidRPr="008D528C" w:rsidRDefault="008D528C" w:rsidP="008D528C">
            <w:pPr>
              <w:ind w:firstLine="0"/>
            </w:pPr>
            <w:r>
              <w:t>McEachern</w:t>
            </w:r>
          </w:p>
        </w:tc>
        <w:tc>
          <w:tcPr>
            <w:tcW w:w="2180" w:type="dxa"/>
            <w:shd w:val="clear" w:color="auto" w:fill="auto"/>
          </w:tcPr>
          <w:p w:rsidR="008D528C" w:rsidRPr="008D528C" w:rsidRDefault="008D528C" w:rsidP="008D528C">
            <w:pPr>
              <w:ind w:firstLine="0"/>
            </w:pPr>
            <w:r>
              <w:t>D. C. Moss</w:t>
            </w:r>
          </w:p>
        </w:tc>
      </w:tr>
      <w:tr w:rsidR="008D528C" w:rsidRPr="008D528C" w:rsidTr="008D528C">
        <w:tc>
          <w:tcPr>
            <w:tcW w:w="2179" w:type="dxa"/>
            <w:shd w:val="clear" w:color="auto" w:fill="auto"/>
          </w:tcPr>
          <w:p w:rsidR="008D528C" w:rsidRPr="008D528C" w:rsidRDefault="008D528C" w:rsidP="008D528C">
            <w:pPr>
              <w:ind w:firstLine="0"/>
            </w:pPr>
            <w:r>
              <w:t>B. Newton</w:t>
            </w:r>
          </w:p>
        </w:tc>
        <w:tc>
          <w:tcPr>
            <w:tcW w:w="2179" w:type="dxa"/>
            <w:shd w:val="clear" w:color="auto" w:fill="auto"/>
          </w:tcPr>
          <w:p w:rsidR="008D528C" w:rsidRPr="008D528C" w:rsidRDefault="008D528C" w:rsidP="008D528C">
            <w:pPr>
              <w:ind w:firstLine="0"/>
            </w:pPr>
            <w:r>
              <w:t>W. Newton</w:t>
            </w:r>
          </w:p>
        </w:tc>
        <w:tc>
          <w:tcPr>
            <w:tcW w:w="2180" w:type="dxa"/>
            <w:shd w:val="clear" w:color="auto" w:fill="auto"/>
          </w:tcPr>
          <w:p w:rsidR="008D528C" w:rsidRPr="008D528C" w:rsidRDefault="008D528C" w:rsidP="008D528C">
            <w:pPr>
              <w:ind w:firstLine="0"/>
            </w:pPr>
            <w:r>
              <w:t>Pitts</w:t>
            </w:r>
          </w:p>
        </w:tc>
      </w:tr>
      <w:tr w:rsidR="008D528C" w:rsidRPr="008D528C" w:rsidTr="008D528C">
        <w:tc>
          <w:tcPr>
            <w:tcW w:w="2179" w:type="dxa"/>
            <w:shd w:val="clear" w:color="auto" w:fill="auto"/>
          </w:tcPr>
          <w:p w:rsidR="008D528C" w:rsidRPr="008D528C" w:rsidRDefault="008D528C" w:rsidP="008D528C">
            <w:pPr>
              <w:ind w:firstLine="0"/>
            </w:pPr>
            <w:r>
              <w:t>Pope</w:t>
            </w:r>
          </w:p>
        </w:tc>
        <w:tc>
          <w:tcPr>
            <w:tcW w:w="2179" w:type="dxa"/>
            <w:shd w:val="clear" w:color="auto" w:fill="auto"/>
          </w:tcPr>
          <w:p w:rsidR="008D528C" w:rsidRPr="008D528C" w:rsidRDefault="008D528C" w:rsidP="008D528C">
            <w:pPr>
              <w:ind w:firstLine="0"/>
            </w:pPr>
            <w:r>
              <w:t>Putnam</w:t>
            </w:r>
          </w:p>
        </w:tc>
        <w:tc>
          <w:tcPr>
            <w:tcW w:w="2180" w:type="dxa"/>
            <w:shd w:val="clear" w:color="auto" w:fill="auto"/>
          </w:tcPr>
          <w:p w:rsidR="008D528C" w:rsidRPr="008D528C" w:rsidRDefault="008D528C" w:rsidP="008D528C">
            <w:pPr>
              <w:ind w:firstLine="0"/>
            </w:pPr>
            <w:r>
              <w:t>S. Rivers</w:t>
            </w:r>
          </w:p>
        </w:tc>
      </w:tr>
      <w:tr w:rsidR="008D528C" w:rsidRPr="008D528C" w:rsidTr="008D528C">
        <w:tc>
          <w:tcPr>
            <w:tcW w:w="2179" w:type="dxa"/>
            <w:shd w:val="clear" w:color="auto" w:fill="auto"/>
          </w:tcPr>
          <w:p w:rsidR="008D528C" w:rsidRPr="008D528C" w:rsidRDefault="008D528C" w:rsidP="008D528C">
            <w:pPr>
              <w:ind w:firstLine="0"/>
            </w:pPr>
            <w:r>
              <w:t>Sandifer</w:t>
            </w:r>
          </w:p>
        </w:tc>
        <w:tc>
          <w:tcPr>
            <w:tcW w:w="2179" w:type="dxa"/>
            <w:shd w:val="clear" w:color="auto" w:fill="auto"/>
          </w:tcPr>
          <w:p w:rsidR="008D528C" w:rsidRPr="008D528C" w:rsidRDefault="008D528C" w:rsidP="008D528C">
            <w:pPr>
              <w:ind w:firstLine="0"/>
            </w:pPr>
            <w:r>
              <w:t>Simrill</w:t>
            </w:r>
          </w:p>
        </w:tc>
        <w:tc>
          <w:tcPr>
            <w:tcW w:w="2180" w:type="dxa"/>
            <w:shd w:val="clear" w:color="auto" w:fill="auto"/>
          </w:tcPr>
          <w:p w:rsidR="008D528C" w:rsidRPr="008D528C" w:rsidRDefault="008D528C" w:rsidP="008D528C">
            <w:pPr>
              <w:ind w:firstLine="0"/>
            </w:pPr>
            <w:r>
              <w:t>G. M. Smith</w:t>
            </w:r>
          </w:p>
        </w:tc>
      </w:tr>
      <w:tr w:rsidR="008D528C" w:rsidRPr="008D528C" w:rsidTr="008D528C">
        <w:tc>
          <w:tcPr>
            <w:tcW w:w="2179" w:type="dxa"/>
            <w:shd w:val="clear" w:color="auto" w:fill="auto"/>
          </w:tcPr>
          <w:p w:rsidR="008D528C" w:rsidRPr="008D528C" w:rsidRDefault="008D528C" w:rsidP="008D528C">
            <w:pPr>
              <w:ind w:firstLine="0"/>
            </w:pPr>
            <w:r>
              <w:t>G. R. Smith</w:t>
            </w:r>
          </w:p>
        </w:tc>
        <w:tc>
          <w:tcPr>
            <w:tcW w:w="2179" w:type="dxa"/>
            <w:shd w:val="clear" w:color="auto" w:fill="auto"/>
          </w:tcPr>
          <w:p w:rsidR="008D528C" w:rsidRPr="008D528C" w:rsidRDefault="008D528C" w:rsidP="008D528C">
            <w:pPr>
              <w:ind w:firstLine="0"/>
            </w:pPr>
            <w:r>
              <w:t>Sottile</w:t>
            </w:r>
          </w:p>
        </w:tc>
        <w:tc>
          <w:tcPr>
            <w:tcW w:w="2180" w:type="dxa"/>
            <w:shd w:val="clear" w:color="auto" w:fill="auto"/>
          </w:tcPr>
          <w:p w:rsidR="008D528C" w:rsidRPr="008D528C" w:rsidRDefault="008D528C" w:rsidP="008D528C">
            <w:pPr>
              <w:ind w:firstLine="0"/>
            </w:pPr>
            <w:r>
              <w:t>Tallon</w:t>
            </w:r>
          </w:p>
        </w:tc>
      </w:tr>
      <w:tr w:rsidR="008D528C" w:rsidRPr="008D528C" w:rsidTr="008D528C">
        <w:tc>
          <w:tcPr>
            <w:tcW w:w="2179" w:type="dxa"/>
            <w:shd w:val="clear" w:color="auto" w:fill="auto"/>
          </w:tcPr>
          <w:p w:rsidR="008D528C" w:rsidRPr="008D528C" w:rsidRDefault="008D528C" w:rsidP="008D528C">
            <w:pPr>
              <w:ind w:firstLine="0"/>
            </w:pPr>
            <w:r>
              <w:t>Taylor</w:t>
            </w:r>
          </w:p>
        </w:tc>
        <w:tc>
          <w:tcPr>
            <w:tcW w:w="2179" w:type="dxa"/>
            <w:shd w:val="clear" w:color="auto" w:fill="auto"/>
          </w:tcPr>
          <w:p w:rsidR="008D528C" w:rsidRPr="008D528C" w:rsidRDefault="008D528C" w:rsidP="008D528C">
            <w:pPr>
              <w:ind w:firstLine="0"/>
            </w:pPr>
            <w:r>
              <w:t>Thayer</w:t>
            </w:r>
          </w:p>
        </w:tc>
        <w:tc>
          <w:tcPr>
            <w:tcW w:w="2180" w:type="dxa"/>
            <w:shd w:val="clear" w:color="auto" w:fill="auto"/>
          </w:tcPr>
          <w:p w:rsidR="008D528C" w:rsidRPr="008D528C" w:rsidRDefault="008D528C" w:rsidP="008D528C">
            <w:pPr>
              <w:ind w:firstLine="0"/>
            </w:pPr>
            <w:r>
              <w:t>Toole</w:t>
            </w:r>
          </w:p>
        </w:tc>
      </w:tr>
      <w:tr w:rsidR="008D528C" w:rsidRPr="008D528C" w:rsidTr="008D528C">
        <w:tc>
          <w:tcPr>
            <w:tcW w:w="2179" w:type="dxa"/>
            <w:shd w:val="clear" w:color="auto" w:fill="auto"/>
          </w:tcPr>
          <w:p w:rsidR="008D528C" w:rsidRPr="008D528C" w:rsidRDefault="008D528C" w:rsidP="008D528C">
            <w:pPr>
              <w:keepNext/>
              <w:ind w:firstLine="0"/>
            </w:pPr>
            <w:r>
              <w:t>West</w:t>
            </w:r>
          </w:p>
        </w:tc>
        <w:tc>
          <w:tcPr>
            <w:tcW w:w="2179" w:type="dxa"/>
            <w:shd w:val="clear" w:color="auto" w:fill="auto"/>
          </w:tcPr>
          <w:p w:rsidR="008D528C" w:rsidRPr="008D528C" w:rsidRDefault="008D528C" w:rsidP="008D528C">
            <w:pPr>
              <w:keepNext/>
              <w:ind w:firstLine="0"/>
            </w:pPr>
            <w:r>
              <w:t>White</w:t>
            </w:r>
          </w:p>
        </w:tc>
        <w:tc>
          <w:tcPr>
            <w:tcW w:w="2180" w:type="dxa"/>
            <w:shd w:val="clear" w:color="auto" w:fill="auto"/>
          </w:tcPr>
          <w:p w:rsidR="008D528C" w:rsidRPr="008D528C" w:rsidRDefault="008D528C" w:rsidP="008D528C">
            <w:pPr>
              <w:keepNext/>
              <w:ind w:firstLine="0"/>
            </w:pPr>
            <w:r>
              <w:t>Whitmire</w:t>
            </w:r>
          </w:p>
        </w:tc>
      </w:tr>
      <w:tr w:rsidR="008D528C" w:rsidRPr="008D528C" w:rsidTr="008D528C">
        <w:tc>
          <w:tcPr>
            <w:tcW w:w="2179" w:type="dxa"/>
            <w:shd w:val="clear" w:color="auto" w:fill="auto"/>
          </w:tcPr>
          <w:p w:rsidR="008D528C" w:rsidRPr="008D528C" w:rsidRDefault="008D528C" w:rsidP="008D528C">
            <w:pPr>
              <w:keepNext/>
              <w:ind w:firstLine="0"/>
            </w:pPr>
            <w:r>
              <w:t>Willis</w:t>
            </w:r>
          </w:p>
        </w:tc>
        <w:tc>
          <w:tcPr>
            <w:tcW w:w="2179" w:type="dxa"/>
            <w:shd w:val="clear" w:color="auto" w:fill="auto"/>
          </w:tcPr>
          <w:p w:rsidR="008D528C" w:rsidRPr="008D528C" w:rsidRDefault="008D528C" w:rsidP="008D528C">
            <w:pPr>
              <w:keepNext/>
              <w:ind w:firstLine="0"/>
            </w:pPr>
            <w:r>
              <w:t>Young</w:t>
            </w:r>
          </w:p>
        </w:tc>
        <w:tc>
          <w:tcPr>
            <w:tcW w:w="2180" w:type="dxa"/>
            <w:shd w:val="clear" w:color="auto" w:fill="auto"/>
          </w:tcPr>
          <w:p w:rsidR="008D528C" w:rsidRPr="008D528C" w:rsidRDefault="008D528C" w:rsidP="008D528C">
            <w:pPr>
              <w:keepNext/>
              <w:ind w:firstLine="0"/>
            </w:pPr>
          </w:p>
        </w:tc>
      </w:tr>
    </w:tbl>
    <w:p w:rsidR="008D528C" w:rsidRDefault="008D528C" w:rsidP="008D528C"/>
    <w:p w:rsidR="008D528C" w:rsidRDefault="008D528C" w:rsidP="008D528C">
      <w:pPr>
        <w:jc w:val="center"/>
        <w:rPr>
          <w:b/>
        </w:rPr>
      </w:pPr>
      <w:r w:rsidRPr="008D528C">
        <w:rPr>
          <w:b/>
        </w:rPr>
        <w:t>Total--65</w:t>
      </w:r>
    </w:p>
    <w:p w:rsidR="008D528C" w:rsidRDefault="008D528C" w:rsidP="008D528C">
      <w:pPr>
        <w:jc w:val="center"/>
        <w:rPr>
          <w:b/>
        </w:rPr>
      </w:pPr>
    </w:p>
    <w:p w:rsidR="008D528C" w:rsidRDefault="008D528C" w:rsidP="008D528C">
      <w:r>
        <w:t>So, the Veto of the Governor was sustained and a message was ordered sent to the Senate accordingly.</w:t>
      </w:r>
    </w:p>
    <w:p w:rsidR="008D528C" w:rsidRDefault="008D528C" w:rsidP="008D528C"/>
    <w:p w:rsidR="008D528C" w:rsidRDefault="008D528C" w:rsidP="008D528C">
      <w:pPr>
        <w:keepNext/>
        <w:jc w:val="center"/>
        <w:rPr>
          <w:b/>
        </w:rPr>
      </w:pPr>
      <w:r w:rsidRPr="008D528C">
        <w:rPr>
          <w:b/>
        </w:rPr>
        <w:t>VETO NO. 37-- SUSTAINED</w:t>
      </w:r>
    </w:p>
    <w:p w:rsidR="008D528C" w:rsidRPr="008D528C" w:rsidRDefault="008D528C" w:rsidP="008D528C">
      <w:pPr>
        <w:jc w:val="center"/>
        <w:rPr>
          <w:b/>
        </w:rPr>
      </w:pPr>
    </w:p>
    <w:p w:rsidR="008D528C" w:rsidRPr="00BF60CE" w:rsidRDefault="008D528C" w:rsidP="008D528C">
      <w:pPr>
        <w:ind w:firstLine="360"/>
        <w:rPr>
          <w:color w:val="3D3D3D"/>
          <w:w w:val="110"/>
          <w:position w:val="1"/>
          <w:szCs w:val="23"/>
        </w:rPr>
      </w:pPr>
      <w:bookmarkStart w:id="623" w:name="file_start763"/>
      <w:bookmarkEnd w:id="623"/>
      <w:r w:rsidRPr="00BF60CE">
        <w:rPr>
          <w:b/>
          <w:color w:val="3D3D3D"/>
          <w:w w:val="110"/>
          <w:position w:val="1"/>
          <w:szCs w:val="23"/>
        </w:rPr>
        <w:t>Veto 37</w:t>
      </w:r>
      <w:r w:rsidRPr="00BF60CE">
        <w:rPr>
          <w:b/>
          <w:color w:val="3D3D3D"/>
          <w:w w:val="110"/>
          <w:position w:val="1"/>
          <w:szCs w:val="23"/>
        </w:rPr>
        <w:tab/>
      </w:r>
      <w:r w:rsidRPr="00BF60CE">
        <w:rPr>
          <w:color w:val="3D3D3D"/>
          <w:w w:val="110"/>
          <w:position w:val="1"/>
          <w:szCs w:val="23"/>
        </w:rPr>
        <w:t xml:space="preserve">Part </w:t>
      </w:r>
      <w:proofErr w:type="spellStart"/>
      <w:r w:rsidRPr="00BF60CE">
        <w:rPr>
          <w:color w:val="3D3D3D"/>
          <w:w w:val="110"/>
          <w:position w:val="1"/>
          <w:szCs w:val="23"/>
        </w:rPr>
        <w:t>lB</w:t>
      </w:r>
      <w:proofErr w:type="spellEnd"/>
      <w:r w:rsidRPr="00BF60CE">
        <w:rPr>
          <w:color w:val="3D3D3D"/>
          <w:w w:val="110"/>
          <w:position w:val="1"/>
          <w:szCs w:val="23"/>
        </w:rPr>
        <w:t xml:space="preserve">, Page 503, Section 118, Statewide Revenue - Proviso 118.14(B), SR: Nonrecurring, Item 16, Department of Agriculture, </w:t>
      </w:r>
      <w:proofErr w:type="gramStart"/>
      <w:r w:rsidRPr="00BF60CE">
        <w:rPr>
          <w:color w:val="3D3D3D"/>
          <w:w w:val="110"/>
          <w:position w:val="1"/>
          <w:szCs w:val="23"/>
        </w:rPr>
        <w:t>Agribusiness</w:t>
      </w:r>
      <w:proofErr w:type="gramEnd"/>
      <w:r w:rsidRPr="00BF60CE">
        <w:rPr>
          <w:color w:val="3D3D3D"/>
          <w:w w:val="110"/>
          <w:position w:val="1"/>
          <w:szCs w:val="23"/>
        </w:rPr>
        <w:t xml:space="preserve"> Development:  $250,000</w:t>
      </w:r>
    </w:p>
    <w:p w:rsidR="008D528C" w:rsidRDefault="008D528C" w:rsidP="008D528C">
      <w:bookmarkStart w:id="624" w:name="file_end763"/>
      <w:bookmarkEnd w:id="624"/>
    </w:p>
    <w:p w:rsidR="008D528C" w:rsidRDefault="008D528C" w:rsidP="008D528C">
      <w:r>
        <w:t>Rep. WHITE explained the Veto.</w:t>
      </w:r>
    </w:p>
    <w:p w:rsidR="00157F3E" w:rsidRDefault="00157F3E" w:rsidP="008D528C"/>
    <w:p w:rsidR="008D528C" w:rsidRDefault="008D528C" w:rsidP="008D528C">
      <w:r>
        <w:t>The question was put, shall the Item become a part of the law, the veto of his Excellency, the Governor to the contrary notwithstanding, the yeas and nays were taken resulting as follows:</w:t>
      </w:r>
    </w:p>
    <w:p w:rsidR="008D528C" w:rsidRDefault="008D528C" w:rsidP="008D528C">
      <w:pPr>
        <w:jc w:val="center"/>
      </w:pPr>
      <w:bookmarkStart w:id="625" w:name="vote_start765"/>
      <w:bookmarkEnd w:id="625"/>
      <w:r>
        <w:t>Yeas 40; Nays 69</w:t>
      </w:r>
    </w:p>
    <w:p w:rsidR="008D528C" w:rsidRDefault="008D528C" w:rsidP="008D528C">
      <w:pPr>
        <w:jc w:val="center"/>
      </w:pPr>
    </w:p>
    <w:p w:rsidR="008D528C" w:rsidRDefault="008D528C" w:rsidP="008D528C">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D528C" w:rsidRPr="008D528C" w:rsidTr="008D528C">
        <w:tc>
          <w:tcPr>
            <w:tcW w:w="2179" w:type="dxa"/>
            <w:shd w:val="clear" w:color="auto" w:fill="auto"/>
          </w:tcPr>
          <w:p w:rsidR="008D528C" w:rsidRPr="008D528C" w:rsidRDefault="008D528C" w:rsidP="008D528C">
            <w:pPr>
              <w:keepNext/>
              <w:ind w:firstLine="0"/>
            </w:pPr>
            <w:r>
              <w:t>Alexander</w:t>
            </w:r>
          </w:p>
        </w:tc>
        <w:tc>
          <w:tcPr>
            <w:tcW w:w="2179" w:type="dxa"/>
            <w:shd w:val="clear" w:color="auto" w:fill="auto"/>
          </w:tcPr>
          <w:p w:rsidR="008D528C" w:rsidRPr="008D528C" w:rsidRDefault="008D528C" w:rsidP="008D528C">
            <w:pPr>
              <w:keepNext/>
              <w:ind w:firstLine="0"/>
            </w:pPr>
            <w:r>
              <w:t>Anderson</w:t>
            </w:r>
          </w:p>
        </w:tc>
        <w:tc>
          <w:tcPr>
            <w:tcW w:w="2180" w:type="dxa"/>
            <w:shd w:val="clear" w:color="auto" w:fill="auto"/>
          </w:tcPr>
          <w:p w:rsidR="008D528C" w:rsidRPr="008D528C" w:rsidRDefault="008D528C" w:rsidP="008D528C">
            <w:pPr>
              <w:keepNext/>
              <w:ind w:firstLine="0"/>
            </w:pPr>
            <w:r>
              <w:t>Anthony</w:t>
            </w:r>
          </w:p>
        </w:tc>
      </w:tr>
      <w:tr w:rsidR="008D528C" w:rsidRPr="008D528C" w:rsidTr="008D528C">
        <w:tc>
          <w:tcPr>
            <w:tcW w:w="2179" w:type="dxa"/>
            <w:shd w:val="clear" w:color="auto" w:fill="auto"/>
          </w:tcPr>
          <w:p w:rsidR="008D528C" w:rsidRPr="008D528C" w:rsidRDefault="008D528C" w:rsidP="008D528C">
            <w:pPr>
              <w:ind w:firstLine="0"/>
            </w:pPr>
            <w:r>
              <w:t>Atkinson</w:t>
            </w:r>
          </w:p>
        </w:tc>
        <w:tc>
          <w:tcPr>
            <w:tcW w:w="2179" w:type="dxa"/>
            <w:shd w:val="clear" w:color="auto" w:fill="auto"/>
          </w:tcPr>
          <w:p w:rsidR="008D528C" w:rsidRPr="008D528C" w:rsidRDefault="008D528C" w:rsidP="008D528C">
            <w:pPr>
              <w:ind w:firstLine="0"/>
            </w:pPr>
            <w:r>
              <w:t>Bamberg</w:t>
            </w:r>
          </w:p>
        </w:tc>
        <w:tc>
          <w:tcPr>
            <w:tcW w:w="2180" w:type="dxa"/>
            <w:shd w:val="clear" w:color="auto" w:fill="auto"/>
          </w:tcPr>
          <w:p w:rsidR="008D528C" w:rsidRPr="008D528C" w:rsidRDefault="008D528C" w:rsidP="008D528C">
            <w:pPr>
              <w:ind w:firstLine="0"/>
            </w:pPr>
            <w:r>
              <w:t>Bernstein</w:t>
            </w:r>
          </w:p>
        </w:tc>
      </w:tr>
      <w:tr w:rsidR="008D528C" w:rsidRPr="008D528C" w:rsidTr="008D528C">
        <w:tc>
          <w:tcPr>
            <w:tcW w:w="2179" w:type="dxa"/>
            <w:shd w:val="clear" w:color="auto" w:fill="auto"/>
          </w:tcPr>
          <w:p w:rsidR="008D528C" w:rsidRPr="008D528C" w:rsidRDefault="008D528C" w:rsidP="008D528C">
            <w:pPr>
              <w:ind w:firstLine="0"/>
            </w:pPr>
            <w:r>
              <w:t>Bowers</w:t>
            </w:r>
          </w:p>
        </w:tc>
        <w:tc>
          <w:tcPr>
            <w:tcW w:w="2179" w:type="dxa"/>
            <w:shd w:val="clear" w:color="auto" w:fill="auto"/>
          </w:tcPr>
          <w:p w:rsidR="008D528C" w:rsidRPr="008D528C" w:rsidRDefault="008D528C" w:rsidP="008D528C">
            <w:pPr>
              <w:ind w:firstLine="0"/>
            </w:pPr>
            <w:r>
              <w:t>Brown</w:t>
            </w:r>
          </w:p>
        </w:tc>
        <w:tc>
          <w:tcPr>
            <w:tcW w:w="2180" w:type="dxa"/>
            <w:shd w:val="clear" w:color="auto" w:fill="auto"/>
          </w:tcPr>
          <w:p w:rsidR="008D528C" w:rsidRPr="008D528C" w:rsidRDefault="008D528C" w:rsidP="008D528C">
            <w:pPr>
              <w:ind w:firstLine="0"/>
            </w:pPr>
            <w:r>
              <w:t>Clyburn</w:t>
            </w:r>
          </w:p>
        </w:tc>
      </w:tr>
      <w:tr w:rsidR="008D528C" w:rsidRPr="008D528C" w:rsidTr="008D528C">
        <w:tc>
          <w:tcPr>
            <w:tcW w:w="2179" w:type="dxa"/>
            <w:shd w:val="clear" w:color="auto" w:fill="auto"/>
          </w:tcPr>
          <w:p w:rsidR="008D528C" w:rsidRPr="008D528C" w:rsidRDefault="008D528C" w:rsidP="008D528C">
            <w:pPr>
              <w:ind w:firstLine="0"/>
            </w:pPr>
            <w:r>
              <w:t>Cobb-Hunter</w:t>
            </w:r>
          </w:p>
        </w:tc>
        <w:tc>
          <w:tcPr>
            <w:tcW w:w="2179" w:type="dxa"/>
            <w:shd w:val="clear" w:color="auto" w:fill="auto"/>
          </w:tcPr>
          <w:p w:rsidR="008D528C" w:rsidRPr="008D528C" w:rsidRDefault="008D528C" w:rsidP="008D528C">
            <w:pPr>
              <w:ind w:firstLine="0"/>
            </w:pPr>
            <w:r>
              <w:t>Dillard</w:t>
            </w:r>
          </w:p>
        </w:tc>
        <w:tc>
          <w:tcPr>
            <w:tcW w:w="2180" w:type="dxa"/>
            <w:shd w:val="clear" w:color="auto" w:fill="auto"/>
          </w:tcPr>
          <w:p w:rsidR="008D528C" w:rsidRPr="008D528C" w:rsidRDefault="008D528C" w:rsidP="008D528C">
            <w:pPr>
              <w:ind w:firstLine="0"/>
            </w:pPr>
            <w:r>
              <w:t>Douglas</w:t>
            </w:r>
          </w:p>
        </w:tc>
      </w:tr>
      <w:tr w:rsidR="008D528C" w:rsidRPr="008D528C" w:rsidTr="008D528C">
        <w:tc>
          <w:tcPr>
            <w:tcW w:w="2179" w:type="dxa"/>
            <w:shd w:val="clear" w:color="auto" w:fill="auto"/>
          </w:tcPr>
          <w:p w:rsidR="008D528C" w:rsidRPr="008D528C" w:rsidRDefault="008D528C" w:rsidP="008D528C">
            <w:pPr>
              <w:ind w:firstLine="0"/>
            </w:pPr>
            <w:r>
              <w:t>Funderburk</w:t>
            </w:r>
          </w:p>
        </w:tc>
        <w:tc>
          <w:tcPr>
            <w:tcW w:w="2179" w:type="dxa"/>
            <w:shd w:val="clear" w:color="auto" w:fill="auto"/>
          </w:tcPr>
          <w:p w:rsidR="008D528C" w:rsidRPr="008D528C" w:rsidRDefault="008D528C" w:rsidP="008D528C">
            <w:pPr>
              <w:ind w:firstLine="0"/>
            </w:pPr>
            <w:r>
              <w:t>Gilliard</w:t>
            </w:r>
          </w:p>
        </w:tc>
        <w:tc>
          <w:tcPr>
            <w:tcW w:w="2180" w:type="dxa"/>
            <w:shd w:val="clear" w:color="auto" w:fill="auto"/>
          </w:tcPr>
          <w:p w:rsidR="008D528C" w:rsidRPr="008D528C" w:rsidRDefault="008D528C" w:rsidP="008D528C">
            <w:pPr>
              <w:ind w:firstLine="0"/>
            </w:pPr>
            <w:r>
              <w:t>Govan</w:t>
            </w:r>
          </w:p>
        </w:tc>
      </w:tr>
      <w:tr w:rsidR="008D528C" w:rsidRPr="008D528C" w:rsidTr="008D528C">
        <w:tc>
          <w:tcPr>
            <w:tcW w:w="2179" w:type="dxa"/>
            <w:shd w:val="clear" w:color="auto" w:fill="auto"/>
          </w:tcPr>
          <w:p w:rsidR="008D528C" w:rsidRPr="008D528C" w:rsidRDefault="008D528C" w:rsidP="008D528C">
            <w:pPr>
              <w:ind w:firstLine="0"/>
            </w:pPr>
            <w:r>
              <w:t>Hart</w:t>
            </w:r>
          </w:p>
        </w:tc>
        <w:tc>
          <w:tcPr>
            <w:tcW w:w="2179" w:type="dxa"/>
            <w:shd w:val="clear" w:color="auto" w:fill="auto"/>
          </w:tcPr>
          <w:p w:rsidR="008D528C" w:rsidRPr="008D528C" w:rsidRDefault="008D528C" w:rsidP="008D528C">
            <w:pPr>
              <w:ind w:firstLine="0"/>
            </w:pPr>
            <w:r>
              <w:t>Hayes</w:t>
            </w:r>
          </w:p>
        </w:tc>
        <w:tc>
          <w:tcPr>
            <w:tcW w:w="2180" w:type="dxa"/>
            <w:shd w:val="clear" w:color="auto" w:fill="auto"/>
          </w:tcPr>
          <w:p w:rsidR="008D528C" w:rsidRPr="008D528C" w:rsidRDefault="008D528C" w:rsidP="008D528C">
            <w:pPr>
              <w:ind w:firstLine="0"/>
            </w:pPr>
            <w:r>
              <w:t>Henderson-Myers</w:t>
            </w:r>
          </w:p>
        </w:tc>
      </w:tr>
      <w:tr w:rsidR="008D528C" w:rsidRPr="008D528C" w:rsidTr="008D528C">
        <w:tc>
          <w:tcPr>
            <w:tcW w:w="2179" w:type="dxa"/>
            <w:shd w:val="clear" w:color="auto" w:fill="auto"/>
          </w:tcPr>
          <w:p w:rsidR="008D528C" w:rsidRPr="008D528C" w:rsidRDefault="008D528C" w:rsidP="008D528C">
            <w:pPr>
              <w:ind w:firstLine="0"/>
            </w:pPr>
            <w:r>
              <w:lastRenderedPageBreak/>
              <w:t>Hiott</w:t>
            </w:r>
          </w:p>
        </w:tc>
        <w:tc>
          <w:tcPr>
            <w:tcW w:w="2179" w:type="dxa"/>
            <w:shd w:val="clear" w:color="auto" w:fill="auto"/>
          </w:tcPr>
          <w:p w:rsidR="008D528C" w:rsidRPr="008D528C" w:rsidRDefault="008D528C" w:rsidP="008D528C">
            <w:pPr>
              <w:ind w:firstLine="0"/>
            </w:pPr>
            <w:r>
              <w:t>Hixon</w:t>
            </w:r>
          </w:p>
        </w:tc>
        <w:tc>
          <w:tcPr>
            <w:tcW w:w="2180" w:type="dxa"/>
            <w:shd w:val="clear" w:color="auto" w:fill="auto"/>
          </w:tcPr>
          <w:p w:rsidR="008D528C" w:rsidRPr="008D528C" w:rsidRDefault="008D528C" w:rsidP="008D528C">
            <w:pPr>
              <w:ind w:firstLine="0"/>
            </w:pPr>
            <w:r>
              <w:t>Hosey</w:t>
            </w:r>
          </w:p>
        </w:tc>
      </w:tr>
      <w:tr w:rsidR="008D528C" w:rsidRPr="008D528C" w:rsidTr="008D528C">
        <w:tc>
          <w:tcPr>
            <w:tcW w:w="2179" w:type="dxa"/>
            <w:shd w:val="clear" w:color="auto" w:fill="auto"/>
          </w:tcPr>
          <w:p w:rsidR="008D528C" w:rsidRPr="008D528C" w:rsidRDefault="008D528C" w:rsidP="008D528C">
            <w:pPr>
              <w:ind w:firstLine="0"/>
            </w:pPr>
            <w:r>
              <w:t>Jefferson</w:t>
            </w:r>
          </w:p>
        </w:tc>
        <w:tc>
          <w:tcPr>
            <w:tcW w:w="2179" w:type="dxa"/>
            <w:shd w:val="clear" w:color="auto" w:fill="auto"/>
          </w:tcPr>
          <w:p w:rsidR="008D528C" w:rsidRPr="008D528C" w:rsidRDefault="008D528C" w:rsidP="008D528C">
            <w:pPr>
              <w:ind w:firstLine="0"/>
            </w:pPr>
            <w:r>
              <w:t>Johnson</w:t>
            </w:r>
          </w:p>
        </w:tc>
        <w:tc>
          <w:tcPr>
            <w:tcW w:w="2180" w:type="dxa"/>
            <w:shd w:val="clear" w:color="auto" w:fill="auto"/>
          </w:tcPr>
          <w:p w:rsidR="008D528C" w:rsidRPr="008D528C" w:rsidRDefault="008D528C" w:rsidP="008D528C">
            <w:pPr>
              <w:ind w:firstLine="0"/>
            </w:pPr>
            <w:r>
              <w:t>King</w:t>
            </w:r>
          </w:p>
        </w:tc>
      </w:tr>
      <w:tr w:rsidR="008D528C" w:rsidRPr="008D528C" w:rsidTr="008D528C">
        <w:tc>
          <w:tcPr>
            <w:tcW w:w="2179" w:type="dxa"/>
            <w:shd w:val="clear" w:color="auto" w:fill="auto"/>
          </w:tcPr>
          <w:p w:rsidR="008D528C" w:rsidRPr="008D528C" w:rsidRDefault="008D528C" w:rsidP="008D528C">
            <w:pPr>
              <w:ind w:firstLine="0"/>
            </w:pPr>
            <w:r>
              <w:t>Kirby</w:t>
            </w:r>
          </w:p>
        </w:tc>
        <w:tc>
          <w:tcPr>
            <w:tcW w:w="2179" w:type="dxa"/>
            <w:shd w:val="clear" w:color="auto" w:fill="auto"/>
          </w:tcPr>
          <w:p w:rsidR="008D528C" w:rsidRPr="008D528C" w:rsidRDefault="008D528C" w:rsidP="008D528C">
            <w:pPr>
              <w:ind w:firstLine="0"/>
            </w:pPr>
            <w:r>
              <w:t>Knight</w:t>
            </w:r>
          </w:p>
        </w:tc>
        <w:tc>
          <w:tcPr>
            <w:tcW w:w="2180" w:type="dxa"/>
            <w:shd w:val="clear" w:color="auto" w:fill="auto"/>
          </w:tcPr>
          <w:p w:rsidR="008D528C" w:rsidRPr="008D528C" w:rsidRDefault="008D528C" w:rsidP="008D528C">
            <w:pPr>
              <w:ind w:firstLine="0"/>
            </w:pPr>
            <w:r>
              <w:t>McKnight</w:t>
            </w:r>
          </w:p>
        </w:tc>
      </w:tr>
      <w:tr w:rsidR="008D528C" w:rsidRPr="008D528C" w:rsidTr="008D528C">
        <w:tc>
          <w:tcPr>
            <w:tcW w:w="2179" w:type="dxa"/>
            <w:shd w:val="clear" w:color="auto" w:fill="auto"/>
          </w:tcPr>
          <w:p w:rsidR="008D528C" w:rsidRPr="008D528C" w:rsidRDefault="008D528C" w:rsidP="008D528C">
            <w:pPr>
              <w:ind w:firstLine="0"/>
            </w:pPr>
            <w:r>
              <w:t>Norrell</w:t>
            </w:r>
          </w:p>
        </w:tc>
        <w:tc>
          <w:tcPr>
            <w:tcW w:w="2179" w:type="dxa"/>
            <w:shd w:val="clear" w:color="auto" w:fill="auto"/>
          </w:tcPr>
          <w:p w:rsidR="008D528C" w:rsidRPr="008D528C" w:rsidRDefault="008D528C" w:rsidP="008D528C">
            <w:pPr>
              <w:ind w:firstLine="0"/>
            </w:pPr>
            <w:r>
              <w:t>Ott</w:t>
            </w:r>
          </w:p>
        </w:tc>
        <w:tc>
          <w:tcPr>
            <w:tcW w:w="2180" w:type="dxa"/>
            <w:shd w:val="clear" w:color="auto" w:fill="auto"/>
          </w:tcPr>
          <w:p w:rsidR="008D528C" w:rsidRPr="008D528C" w:rsidRDefault="008D528C" w:rsidP="008D528C">
            <w:pPr>
              <w:ind w:firstLine="0"/>
            </w:pPr>
            <w:proofErr w:type="spellStart"/>
            <w:r>
              <w:t>Pendarvis</w:t>
            </w:r>
            <w:proofErr w:type="spellEnd"/>
          </w:p>
        </w:tc>
      </w:tr>
      <w:tr w:rsidR="008D528C" w:rsidRPr="008D528C" w:rsidTr="008D528C">
        <w:tc>
          <w:tcPr>
            <w:tcW w:w="2179" w:type="dxa"/>
            <w:shd w:val="clear" w:color="auto" w:fill="auto"/>
          </w:tcPr>
          <w:p w:rsidR="008D528C" w:rsidRPr="008D528C" w:rsidRDefault="008D528C" w:rsidP="008D528C">
            <w:pPr>
              <w:ind w:firstLine="0"/>
            </w:pPr>
            <w:r>
              <w:t>Pope</w:t>
            </w:r>
          </w:p>
        </w:tc>
        <w:tc>
          <w:tcPr>
            <w:tcW w:w="2179" w:type="dxa"/>
            <w:shd w:val="clear" w:color="auto" w:fill="auto"/>
          </w:tcPr>
          <w:p w:rsidR="008D528C" w:rsidRPr="008D528C" w:rsidRDefault="008D528C" w:rsidP="008D528C">
            <w:pPr>
              <w:ind w:firstLine="0"/>
            </w:pPr>
            <w:r>
              <w:t>Ridgeway</w:t>
            </w:r>
          </w:p>
        </w:tc>
        <w:tc>
          <w:tcPr>
            <w:tcW w:w="2180" w:type="dxa"/>
            <w:shd w:val="clear" w:color="auto" w:fill="auto"/>
          </w:tcPr>
          <w:p w:rsidR="008D528C" w:rsidRPr="008D528C" w:rsidRDefault="008D528C" w:rsidP="008D528C">
            <w:pPr>
              <w:ind w:firstLine="0"/>
            </w:pPr>
            <w:r>
              <w:t>M. Rivers</w:t>
            </w:r>
          </w:p>
        </w:tc>
      </w:tr>
      <w:tr w:rsidR="008D528C" w:rsidRPr="008D528C" w:rsidTr="008D528C">
        <w:tc>
          <w:tcPr>
            <w:tcW w:w="2179" w:type="dxa"/>
            <w:shd w:val="clear" w:color="auto" w:fill="auto"/>
          </w:tcPr>
          <w:p w:rsidR="008D528C" w:rsidRPr="008D528C" w:rsidRDefault="008D528C" w:rsidP="008D528C">
            <w:pPr>
              <w:ind w:firstLine="0"/>
            </w:pPr>
            <w:r>
              <w:t>Robinson-Simpson</w:t>
            </w:r>
          </w:p>
        </w:tc>
        <w:tc>
          <w:tcPr>
            <w:tcW w:w="2179" w:type="dxa"/>
            <w:shd w:val="clear" w:color="auto" w:fill="auto"/>
          </w:tcPr>
          <w:p w:rsidR="008D528C" w:rsidRPr="008D528C" w:rsidRDefault="008D528C" w:rsidP="008D528C">
            <w:pPr>
              <w:ind w:firstLine="0"/>
            </w:pPr>
            <w:r>
              <w:t>Rutherford</w:t>
            </w:r>
          </w:p>
        </w:tc>
        <w:tc>
          <w:tcPr>
            <w:tcW w:w="2180" w:type="dxa"/>
            <w:shd w:val="clear" w:color="auto" w:fill="auto"/>
          </w:tcPr>
          <w:p w:rsidR="008D528C" w:rsidRPr="008D528C" w:rsidRDefault="008D528C" w:rsidP="008D528C">
            <w:pPr>
              <w:ind w:firstLine="0"/>
            </w:pPr>
            <w:r>
              <w:t>J. E. Smith</w:t>
            </w:r>
          </w:p>
        </w:tc>
      </w:tr>
      <w:tr w:rsidR="008D528C" w:rsidRPr="008D528C" w:rsidTr="008D528C">
        <w:tc>
          <w:tcPr>
            <w:tcW w:w="2179" w:type="dxa"/>
            <w:shd w:val="clear" w:color="auto" w:fill="auto"/>
          </w:tcPr>
          <w:p w:rsidR="008D528C" w:rsidRPr="008D528C" w:rsidRDefault="008D528C" w:rsidP="008D528C">
            <w:pPr>
              <w:keepNext/>
              <w:ind w:firstLine="0"/>
            </w:pPr>
            <w:r>
              <w:t>Taylor</w:t>
            </w:r>
          </w:p>
        </w:tc>
        <w:tc>
          <w:tcPr>
            <w:tcW w:w="2179" w:type="dxa"/>
            <w:shd w:val="clear" w:color="auto" w:fill="auto"/>
          </w:tcPr>
          <w:p w:rsidR="008D528C" w:rsidRPr="008D528C" w:rsidRDefault="008D528C" w:rsidP="008D528C">
            <w:pPr>
              <w:keepNext/>
              <w:ind w:firstLine="0"/>
            </w:pPr>
            <w:r>
              <w:t>Weeks</w:t>
            </w:r>
          </w:p>
        </w:tc>
        <w:tc>
          <w:tcPr>
            <w:tcW w:w="2180" w:type="dxa"/>
            <w:shd w:val="clear" w:color="auto" w:fill="auto"/>
          </w:tcPr>
          <w:p w:rsidR="008D528C" w:rsidRPr="008D528C" w:rsidRDefault="008D528C" w:rsidP="008D528C">
            <w:pPr>
              <w:keepNext/>
              <w:ind w:firstLine="0"/>
            </w:pPr>
            <w:r>
              <w:t>Wheeler</w:t>
            </w:r>
          </w:p>
        </w:tc>
      </w:tr>
      <w:tr w:rsidR="008D528C" w:rsidRPr="008D528C" w:rsidTr="008D528C">
        <w:tc>
          <w:tcPr>
            <w:tcW w:w="2179" w:type="dxa"/>
            <w:shd w:val="clear" w:color="auto" w:fill="auto"/>
          </w:tcPr>
          <w:p w:rsidR="008D528C" w:rsidRPr="008D528C" w:rsidRDefault="008D528C" w:rsidP="008D528C">
            <w:pPr>
              <w:keepNext/>
              <w:ind w:firstLine="0"/>
            </w:pPr>
            <w:r>
              <w:t>Williams</w:t>
            </w:r>
          </w:p>
        </w:tc>
        <w:tc>
          <w:tcPr>
            <w:tcW w:w="2179" w:type="dxa"/>
            <w:shd w:val="clear" w:color="auto" w:fill="auto"/>
          </w:tcPr>
          <w:p w:rsidR="008D528C" w:rsidRPr="008D528C" w:rsidRDefault="008D528C" w:rsidP="008D528C">
            <w:pPr>
              <w:keepNext/>
              <w:ind w:firstLine="0"/>
            </w:pPr>
          </w:p>
        </w:tc>
        <w:tc>
          <w:tcPr>
            <w:tcW w:w="2180" w:type="dxa"/>
            <w:shd w:val="clear" w:color="auto" w:fill="auto"/>
          </w:tcPr>
          <w:p w:rsidR="008D528C" w:rsidRPr="008D528C" w:rsidRDefault="008D528C" w:rsidP="008D528C">
            <w:pPr>
              <w:keepNext/>
              <w:ind w:firstLine="0"/>
            </w:pPr>
          </w:p>
        </w:tc>
      </w:tr>
    </w:tbl>
    <w:p w:rsidR="008D528C" w:rsidRDefault="008D528C" w:rsidP="008D528C"/>
    <w:p w:rsidR="008D528C" w:rsidRDefault="008D528C" w:rsidP="008D528C">
      <w:pPr>
        <w:jc w:val="center"/>
        <w:rPr>
          <w:b/>
        </w:rPr>
      </w:pPr>
      <w:r w:rsidRPr="008D528C">
        <w:rPr>
          <w:b/>
        </w:rPr>
        <w:t>Total--40</w:t>
      </w:r>
    </w:p>
    <w:p w:rsidR="008D528C" w:rsidRDefault="008D528C" w:rsidP="008D528C">
      <w:pPr>
        <w:jc w:val="center"/>
        <w:rPr>
          <w:b/>
        </w:rPr>
      </w:pPr>
    </w:p>
    <w:p w:rsidR="008D528C" w:rsidRDefault="008D528C" w:rsidP="008D528C">
      <w:pPr>
        <w:ind w:firstLine="0"/>
      </w:pPr>
      <w:r w:rsidRPr="008D528C">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D528C" w:rsidRPr="008D528C" w:rsidTr="008D528C">
        <w:tc>
          <w:tcPr>
            <w:tcW w:w="2179" w:type="dxa"/>
            <w:shd w:val="clear" w:color="auto" w:fill="auto"/>
          </w:tcPr>
          <w:p w:rsidR="008D528C" w:rsidRPr="008D528C" w:rsidRDefault="008D528C" w:rsidP="008D528C">
            <w:pPr>
              <w:keepNext/>
              <w:ind w:firstLine="0"/>
            </w:pPr>
          </w:p>
        </w:tc>
        <w:tc>
          <w:tcPr>
            <w:tcW w:w="2179" w:type="dxa"/>
            <w:shd w:val="clear" w:color="auto" w:fill="auto"/>
          </w:tcPr>
          <w:p w:rsidR="008D528C" w:rsidRPr="008D528C" w:rsidRDefault="008D528C" w:rsidP="008D528C">
            <w:pPr>
              <w:keepNext/>
              <w:ind w:firstLine="0"/>
            </w:pPr>
            <w:r>
              <w:t>Allison</w:t>
            </w:r>
          </w:p>
        </w:tc>
        <w:tc>
          <w:tcPr>
            <w:tcW w:w="2180" w:type="dxa"/>
            <w:shd w:val="clear" w:color="auto" w:fill="auto"/>
          </w:tcPr>
          <w:p w:rsidR="008D528C" w:rsidRPr="008D528C" w:rsidRDefault="008D528C" w:rsidP="008D528C">
            <w:pPr>
              <w:keepNext/>
              <w:ind w:firstLine="0"/>
            </w:pPr>
            <w:r>
              <w:t>Arrington</w:t>
            </w:r>
          </w:p>
        </w:tc>
      </w:tr>
      <w:tr w:rsidR="008D528C" w:rsidRPr="008D528C" w:rsidTr="008D528C">
        <w:tc>
          <w:tcPr>
            <w:tcW w:w="2179" w:type="dxa"/>
            <w:shd w:val="clear" w:color="auto" w:fill="auto"/>
          </w:tcPr>
          <w:p w:rsidR="008D528C" w:rsidRPr="008D528C" w:rsidRDefault="008D528C" w:rsidP="008D528C">
            <w:pPr>
              <w:ind w:firstLine="0"/>
            </w:pPr>
            <w:r>
              <w:t>Bales</w:t>
            </w:r>
          </w:p>
        </w:tc>
        <w:tc>
          <w:tcPr>
            <w:tcW w:w="2179" w:type="dxa"/>
            <w:shd w:val="clear" w:color="auto" w:fill="auto"/>
          </w:tcPr>
          <w:p w:rsidR="008D528C" w:rsidRPr="008D528C" w:rsidRDefault="008D528C" w:rsidP="008D528C">
            <w:pPr>
              <w:ind w:firstLine="0"/>
            </w:pPr>
            <w:r>
              <w:t>Ballentine</w:t>
            </w:r>
          </w:p>
        </w:tc>
        <w:tc>
          <w:tcPr>
            <w:tcW w:w="2180" w:type="dxa"/>
            <w:shd w:val="clear" w:color="auto" w:fill="auto"/>
          </w:tcPr>
          <w:p w:rsidR="008D528C" w:rsidRPr="008D528C" w:rsidRDefault="008D528C" w:rsidP="008D528C">
            <w:pPr>
              <w:ind w:firstLine="0"/>
            </w:pPr>
            <w:r>
              <w:t>Bannister</w:t>
            </w:r>
          </w:p>
        </w:tc>
      </w:tr>
      <w:tr w:rsidR="008D528C" w:rsidRPr="008D528C" w:rsidTr="008D528C">
        <w:tc>
          <w:tcPr>
            <w:tcW w:w="2179" w:type="dxa"/>
            <w:shd w:val="clear" w:color="auto" w:fill="auto"/>
          </w:tcPr>
          <w:p w:rsidR="008D528C" w:rsidRPr="008D528C" w:rsidRDefault="008D528C" w:rsidP="008D528C">
            <w:pPr>
              <w:ind w:firstLine="0"/>
            </w:pPr>
            <w:r>
              <w:t>Bennett</w:t>
            </w:r>
          </w:p>
        </w:tc>
        <w:tc>
          <w:tcPr>
            <w:tcW w:w="2179" w:type="dxa"/>
            <w:shd w:val="clear" w:color="auto" w:fill="auto"/>
          </w:tcPr>
          <w:p w:rsidR="008D528C" w:rsidRPr="008D528C" w:rsidRDefault="008D528C" w:rsidP="008D528C">
            <w:pPr>
              <w:ind w:firstLine="0"/>
            </w:pPr>
            <w:r>
              <w:t>Blackwell</w:t>
            </w:r>
          </w:p>
        </w:tc>
        <w:tc>
          <w:tcPr>
            <w:tcW w:w="2180" w:type="dxa"/>
            <w:shd w:val="clear" w:color="auto" w:fill="auto"/>
          </w:tcPr>
          <w:p w:rsidR="008D528C" w:rsidRPr="008D528C" w:rsidRDefault="008D528C" w:rsidP="008D528C">
            <w:pPr>
              <w:ind w:firstLine="0"/>
            </w:pPr>
            <w:r>
              <w:t>Bradley</w:t>
            </w:r>
          </w:p>
        </w:tc>
      </w:tr>
      <w:tr w:rsidR="008D528C" w:rsidRPr="008D528C" w:rsidTr="008D528C">
        <w:tc>
          <w:tcPr>
            <w:tcW w:w="2179" w:type="dxa"/>
            <w:shd w:val="clear" w:color="auto" w:fill="auto"/>
          </w:tcPr>
          <w:p w:rsidR="008D528C" w:rsidRPr="008D528C" w:rsidRDefault="008D528C" w:rsidP="008D528C">
            <w:pPr>
              <w:ind w:firstLine="0"/>
            </w:pPr>
            <w:r>
              <w:t>Brawley</w:t>
            </w:r>
          </w:p>
        </w:tc>
        <w:tc>
          <w:tcPr>
            <w:tcW w:w="2179" w:type="dxa"/>
            <w:shd w:val="clear" w:color="auto" w:fill="auto"/>
          </w:tcPr>
          <w:p w:rsidR="008D528C" w:rsidRPr="008D528C" w:rsidRDefault="008D528C" w:rsidP="008D528C">
            <w:pPr>
              <w:ind w:firstLine="0"/>
            </w:pPr>
            <w:r>
              <w:t>Bryant</w:t>
            </w:r>
          </w:p>
        </w:tc>
        <w:tc>
          <w:tcPr>
            <w:tcW w:w="2180" w:type="dxa"/>
            <w:shd w:val="clear" w:color="auto" w:fill="auto"/>
          </w:tcPr>
          <w:p w:rsidR="008D528C" w:rsidRPr="008D528C" w:rsidRDefault="008D528C" w:rsidP="008D528C">
            <w:pPr>
              <w:ind w:firstLine="0"/>
            </w:pPr>
            <w:r>
              <w:t>Burns</w:t>
            </w:r>
          </w:p>
        </w:tc>
      </w:tr>
      <w:tr w:rsidR="008D528C" w:rsidRPr="008D528C" w:rsidTr="008D528C">
        <w:tc>
          <w:tcPr>
            <w:tcW w:w="2179" w:type="dxa"/>
            <w:shd w:val="clear" w:color="auto" w:fill="auto"/>
          </w:tcPr>
          <w:p w:rsidR="008D528C" w:rsidRPr="008D528C" w:rsidRDefault="008D528C" w:rsidP="008D528C">
            <w:pPr>
              <w:ind w:firstLine="0"/>
            </w:pPr>
            <w:r>
              <w:t>Caskey</w:t>
            </w:r>
          </w:p>
        </w:tc>
        <w:tc>
          <w:tcPr>
            <w:tcW w:w="2179" w:type="dxa"/>
            <w:shd w:val="clear" w:color="auto" w:fill="auto"/>
          </w:tcPr>
          <w:p w:rsidR="008D528C" w:rsidRPr="008D528C" w:rsidRDefault="008D528C" w:rsidP="008D528C">
            <w:pPr>
              <w:ind w:firstLine="0"/>
            </w:pPr>
            <w:r>
              <w:t>Clary</w:t>
            </w:r>
          </w:p>
        </w:tc>
        <w:tc>
          <w:tcPr>
            <w:tcW w:w="2180" w:type="dxa"/>
            <w:shd w:val="clear" w:color="auto" w:fill="auto"/>
          </w:tcPr>
          <w:p w:rsidR="008D528C" w:rsidRPr="008D528C" w:rsidRDefault="008D528C" w:rsidP="008D528C">
            <w:pPr>
              <w:ind w:firstLine="0"/>
            </w:pPr>
            <w:r>
              <w:t>Clemmons</w:t>
            </w:r>
          </w:p>
        </w:tc>
      </w:tr>
      <w:tr w:rsidR="008D528C" w:rsidRPr="008D528C" w:rsidTr="008D528C">
        <w:tc>
          <w:tcPr>
            <w:tcW w:w="2179" w:type="dxa"/>
            <w:shd w:val="clear" w:color="auto" w:fill="auto"/>
          </w:tcPr>
          <w:p w:rsidR="008D528C" w:rsidRPr="008D528C" w:rsidRDefault="008D528C" w:rsidP="008D528C">
            <w:pPr>
              <w:ind w:firstLine="0"/>
            </w:pPr>
            <w:r>
              <w:t>Cogswell</w:t>
            </w:r>
          </w:p>
        </w:tc>
        <w:tc>
          <w:tcPr>
            <w:tcW w:w="2179" w:type="dxa"/>
            <w:shd w:val="clear" w:color="auto" w:fill="auto"/>
          </w:tcPr>
          <w:p w:rsidR="008D528C" w:rsidRPr="008D528C" w:rsidRDefault="008D528C" w:rsidP="008D528C">
            <w:pPr>
              <w:ind w:firstLine="0"/>
            </w:pPr>
            <w:r>
              <w:t>Cole</w:t>
            </w:r>
          </w:p>
        </w:tc>
        <w:tc>
          <w:tcPr>
            <w:tcW w:w="2180" w:type="dxa"/>
            <w:shd w:val="clear" w:color="auto" w:fill="auto"/>
          </w:tcPr>
          <w:p w:rsidR="008D528C" w:rsidRPr="008D528C" w:rsidRDefault="008D528C" w:rsidP="008D528C">
            <w:pPr>
              <w:ind w:firstLine="0"/>
            </w:pPr>
            <w:r>
              <w:t>Collins</w:t>
            </w:r>
          </w:p>
        </w:tc>
      </w:tr>
      <w:tr w:rsidR="008D528C" w:rsidRPr="008D528C" w:rsidTr="008D528C">
        <w:tc>
          <w:tcPr>
            <w:tcW w:w="2179" w:type="dxa"/>
            <w:shd w:val="clear" w:color="auto" w:fill="auto"/>
          </w:tcPr>
          <w:p w:rsidR="008D528C" w:rsidRPr="008D528C" w:rsidRDefault="008D528C" w:rsidP="008D528C">
            <w:pPr>
              <w:ind w:firstLine="0"/>
            </w:pPr>
            <w:r>
              <w:t>Crawford</w:t>
            </w:r>
          </w:p>
        </w:tc>
        <w:tc>
          <w:tcPr>
            <w:tcW w:w="2179" w:type="dxa"/>
            <w:shd w:val="clear" w:color="auto" w:fill="auto"/>
          </w:tcPr>
          <w:p w:rsidR="008D528C" w:rsidRPr="008D528C" w:rsidRDefault="008D528C" w:rsidP="008D528C">
            <w:pPr>
              <w:ind w:firstLine="0"/>
            </w:pPr>
            <w:r>
              <w:t>Crosby</w:t>
            </w:r>
          </w:p>
        </w:tc>
        <w:tc>
          <w:tcPr>
            <w:tcW w:w="2180" w:type="dxa"/>
            <w:shd w:val="clear" w:color="auto" w:fill="auto"/>
          </w:tcPr>
          <w:p w:rsidR="008D528C" w:rsidRPr="008D528C" w:rsidRDefault="008D528C" w:rsidP="008D528C">
            <w:pPr>
              <w:ind w:firstLine="0"/>
            </w:pPr>
            <w:r>
              <w:t>Daning</w:t>
            </w:r>
          </w:p>
        </w:tc>
      </w:tr>
      <w:tr w:rsidR="008D528C" w:rsidRPr="008D528C" w:rsidTr="008D528C">
        <w:tc>
          <w:tcPr>
            <w:tcW w:w="2179" w:type="dxa"/>
            <w:shd w:val="clear" w:color="auto" w:fill="auto"/>
          </w:tcPr>
          <w:p w:rsidR="008D528C" w:rsidRPr="008D528C" w:rsidRDefault="008D528C" w:rsidP="008D528C">
            <w:pPr>
              <w:ind w:firstLine="0"/>
            </w:pPr>
            <w:r>
              <w:t>Davis</w:t>
            </w:r>
          </w:p>
        </w:tc>
        <w:tc>
          <w:tcPr>
            <w:tcW w:w="2179" w:type="dxa"/>
            <w:shd w:val="clear" w:color="auto" w:fill="auto"/>
          </w:tcPr>
          <w:p w:rsidR="008D528C" w:rsidRPr="008D528C" w:rsidRDefault="008D528C" w:rsidP="008D528C">
            <w:pPr>
              <w:ind w:firstLine="0"/>
            </w:pPr>
            <w:r>
              <w:t>Delleney</w:t>
            </w:r>
          </w:p>
        </w:tc>
        <w:tc>
          <w:tcPr>
            <w:tcW w:w="2180" w:type="dxa"/>
            <w:shd w:val="clear" w:color="auto" w:fill="auto"/>
          </w:tcPr>
          <w:p w:rsidR="008D528C" w:rsidRPr="008D528C" w:rsidRDefault="008D528C" w:rsidP="008D528C">
            <w:pPr>
              <w:ind w:firstLine="0"/>
            </w:pPr>
            <w:r>
              <w:t>Duckworth</w:t>
            </w:r>
          </w:p>
        </w:tc>
      </w:tr>
      <w:tr w:rsidR="008D528C" w:rsidRPr="008D528C" w:rsidTr="008D528C">
        <w:tc>
          <w:tcPr>
            <w:tcW w:w="2179" w:type="dxa"/>
            <w:shd w:val="clear" w:color="auto" w:fill="auto"/>
          </w:tcPr>
          <w:p w:rsidR="008D528C" w:rsidRPr="008D528C" w:rsidRDefault="008D528C" w:rsidP="008D528C">
            <w:pPr>
              <w:ind w:firstLine="0"/>
            </w:pPr>
            <w:r>
              <w:t>Elliott</w:t>
            </w:r>
          </w:p>
        </w:tc>
        <w:tc>
          <w:tcPr>
            <w:tcW w:w="2179" w:type="dxa"/>
            <w:shd w:val="clear" w:color="auto" w:fill="auto"/>
          </w:tcPr>
          <w:p w:rsidR="008D528C" w:rsidRPr="008D528C" w:rsidRDefault="008D528C" w:rsidP="008D528C">
            <w:pPr>
              <w:ind w:firstLine="0"/>
            </w:pPr>
            <w:r>
              <w:t>Erickson</w:t>
            </w:r>
          </w:p>
        </w:tc>
        <w:tc>
          <w:tcPr>
            <w:tcW w:w="2180" w:type="dxa"/>
            <w:shd w:val="clear" w:color="auto" w:fill="auto"/>
          </w:tcPr>
          <w:p w:rsidR="008D528C" w:rsidRPr="008D528C" w:rsidRDefault="008D528C" w:rsidP="008D528C">
            <w:pPr>
              <w:ind w:firstLine="0"/>
            </w:pPr>
            <w:r>
              <w:t>Felder</w:t>
            </w:r>
          </w:p>
        </w:tc>
      </w:tr>
      <w:tr w:rsidR="008D528C" w:rsidRPr="008D528C" w:rsidTr="008D528C">
        <w:tc>
          <w:tcPr>
            <w:tcW w:w="2179" w:type="dxa"/>
            <w:shd w:val="clear" w:color="auto" w:fill="auto"/>
          </w:tcPr>
          <w:p w:rsidR="008D528C" w:rsidRPr="008D528C" w:rsidRDefault="008D528C" w:rsidP="008D528C">
            <w:pPr>
              <w:ind w:firstLine="0"/>
            </w:pPr>
            <w:r>
              <w:t>Finlay</w:t>
            </w:r>
          </w:p>
        </w:tc>
        <w:tc>
          <w:tcPr>
            <w:tcW w:w="2179" w:type="dxa"/>
            <w:shd w:val="clear" w:color="auto" w:fill="auto"/>
          </w:tcPr>
          <w:p w:rsidR="008D528C" w:rsidRPr="008D528C" w:rsidRDefault="008D528C" w:rsidP="008D528C">
            <w:pPr>
              <w:ind w:firstLine="0"/>
            </w:pPr>
            <w:r>
              <w:t>Forrest</w:t>
            </w:r>
          </w:p>
        </w:tc>
        <w:tc>
          <w:tcPr>
            <w:tcW w:w="2180" w:type="dxa"/>
            <w:shd w:val="clear" w:color="auto" w:fill="auto"/>
          </w:tcPr>
          <w:p w:rsidR="008D528C" w:rsidRPr="008D528C" w:rsidRDefault="008D528C" w:rsidP="008D528C">
            <w:pPr>
              <w:ind w:firstLine="0"/>
            </w:pPr>
            <w:r>
              <w:t>Forrester</w:t>
            </w:r>
          </w:p>
        </w:tc>
      </w:tr>
      <w:tr w:rsidR="008D528C" w:rsidRPr="008D528C" w:rsidTr="008D528C">
        <w:tc>
          <w:tcPr>
            <w:tcW w:w="2179" w:type="dxa"/>
            <w:shd w:val="clear" w:color="auto" w:fill="auto"/>
          </w:tcPr>
          <w:p w:rsidR="008D528C" w:rsidRPr="008D528C" w:rsidRDefault="008D528C" w:rsidP="008D528C">
            <w:pPr>
              <w:ind w:firstLine="0"/>
            </w:pPr>
            <w:r>
              <w:t>Fry</w:t>
            </w:r>
          </w:p>
        </w:tc>
        <w:tc>
          <w:tcPr>
            <w:tcW w:w="2179" w:type="dxa"/>
            <w:shd w:val="clear" w:color="auto" w:fill="auto"/>
          </w:tcPr>
          <w:p w:rsidR="008D528C" w:rsidRPr="008D528C" w:rsidRDefault="008D528C" w:rsidP="008D528C">
            <w:pPr>
              <w:ind w:firstLine="0"/>
            </w:pPr>
            <w:r>
              <w:t>Gagnon</w:t>
            </w:r>
          </w:p>
        </w:tc>
        <w:tc>
          <w:tcPr>
            <w:tcW w:w="2180" w:type="dxa"/>
            <w:shd w:val="clear" w:color="auto" w:fill="auto"/>
          </w:tcPr>
          <w:p w:rsidR="008D528C" w:rsidRPr="008D528C" w:rsidRDefault="008D528C" w:rsidP="008D528C">
            <w:pPr>
              <w:ind w:firstLine="0"/>
            </w:pPr>
            <w:r>
              <w:t>Hamilton</w:t>
            </w:r>
          </w:p>
        </w:tc>
      </w:tr>
      <w:tr w:rsidR="008D528C" w:rsidRPr="008D528C" w:rsidTr="008D528C">
        <w:tc>
          <w:tcPr>
            <w:tcW w:w="2179" w:type="dxa"/>
            <w:shd w:val="clear" w:color="auto" w:fill="auto"/>
          </w:tcPr>
          <w:p w:rsidR="008D528C" w:rsidRPr="008D528C" w:rsidRDefault="008D528C" w:rsidP="008D528C">
            <w:pPr>
              <w:ind w:firstLine="0"/>
            </w:pPr>
            <w:r>
              <w:t>Henderson</w:t>
            </w:r>
          </w:p>
        </w:tc>
        <w:tc>
          <w:tcPr>
            <w:tcW w:w="2179" w:type="dxa"/>
            <w:shd w:val="clear" w:color="auto" w:fill="auto"/>
          </w:tcPr>
          <w:p w:rsidR="008D528C" w:rsidRPr="008D528C" w:rsidRDefault="008D528C" w:rsidP="008D528C">
            <w:pPr>
              <w:ind w:firstLine="0"/>
            </w:pPr>
            <w:r>
              <w:t>Herbkersman</w:t>
            </w:r>
          </w:p>
        </w:tc>
        <w:tc>
          <w:tcPr>
            <w:tcW w:w="2180" w:type="dxa"/>
            <w:shd w:val="clear" w:color="auto" w:fill="auto"/>
          </w:tcPr>
          <w:p w:rsidR="008D528C" w:rsidRPr="008D528C" w:rsidRDefault="008D528C" w:rsidP="008D528C">
            <w:pPr>
              <w:ind w:firstLine="0"/>
            </w:pPr>
            <w:r>
              <w:t>Hewitt</w:t>
            </w:r>
          </w:p>
        </w:tc>
      </w:tr>
      <w:tr w:rsidR="008D528C" w:rsidRPr="008D528C" w:rsidTr="008D528C">
        <w:tc>
          <w:tcPr>
            <w:tcW w:w="2179" w:type="dxa"/>
            <w:shd w:val="clear" w:color="auto" w:fill="auto"/>
          </w:tcPr>
          <w:p w:rsidR="008D528C" w:rsidRPr="008D528C" w:rsidRDefault="008D528C" w:rsidP="008D528C">
            <w:pPr>
              <w:ind w:firstLine="0"/>
            </w:pPr>
            <w:r>
              <w:t>Hill</w:t>
            </w:r>
          </w:p>
        </w:tc>
        <w:tc>
          <w:tcPr>
            <w:tcW w:w="2179" w:type="dxa"/>
            <w:shd w:val="clear" w:color="auto" w:fill="auto"/>
          </w:tcPr>
          <w:p w:rsidR="008D528C" w:rsidRPr="008D528C" w:rsidRDefault="008D528C" w:rsidP="008D528C">
            <w:pPr>
              <w:ind w:firstLine="0"/>
            </w:pPr>
            <w:r>
              <w:t>Howard</w:t>
            </w:r>
          </w:p>
        </w:tc>
        <w:tc>
          <w:tcPr>
            <w:tcW w:w="2180" w:type="dxa"/>
            <w:shd w:val="clear" w:color="auto" w:fill="auto"/>
          </w:tcPr>
          <w:p w:rsidR="008D528C" w:rsidRPr="008D528C" w:rsidRDefault="008D528C" w:rsidP="008D528C">
            <w:pPr>
              <w:ind w:firstLine="0"/>
            </w:pPr>
            <w:r>
              <w:t>Jordan</w:t>
            </w:r>
          </w:p>
        </w:tc>
      </w:tr>
      <w:tr w:rsidR="008D528C" w:rsidRPr="008D528C" w:rsidTr="008D528C">
        <w:tc>
          <w:tcPr>
            <w:tcW w:w="2179" w:type="dxa"/>
            <w:shd w:val="clear" w:color="auto" w:fill="auto"/>
          </w:tcPr>
          <w:p w:rsidR="008D528C" w:rsidRPr="008D528C" w:rsidRDefault="008D528C" w:rsidP="008D528C">
            <w:pPr>
              <w:ind w:firstLine="0"/>
            </w:pPr>
            <w:r>
              <w:t>Loftis</w:t>
            </w:r>
          </w:p>
        </w:tc>
        <w:tc>
          <w:tcPr>
            <w:tcW w:w="2179" w:type="dxa"/>
            <w:shd w:val="clear" w:color="auto" w:fill="auto"/>
          </w:tcPr>
          <w:p w:rsidR="008D528C" w:rsidRPr="008D528C" w:rsidRDefault="008D528C" w:rsidP="008D528C">
            <w:pPr>
              <w:ind w:firstLine="0"/>
            </w:pPr>
            <w:r>
              <w:t>Long</w:t>
            </w:r>
          </w:p>
        </w:tc>
        <w:tc>
          <w:tcPr>
            <w:tcW w:w="2180" w:type="dxa"/>
            <w:shd w:val="clear" w:color="auto" w:fill="auto"/>
          </w:tcPr>
          <w:p w:rsidR="008D528C" w:rsidRPr="008D528C" w:rsidRDefault="008D528C" w:rsidP="008D528C">
            <w:pPr>
              <w:ind w:firstLine="0"/>
            </w:pPr>
            <w:r>
              <w:t>Lowe</w:t>
            </w:r>
          </w:p>
        </w:tc>
      </w:tr>
      <w:tr w:rsidR="008D528C" w:rsidRPr="008D528C" w:rsidTr="008D528C">
        <w:tc>
          <w:tcPr>
            <w:tcW w:w="2179" w:type="dxa"/>
            <w:shd w:val="clear" w:color="auto" w:fill="auto"/>
          </w:tcPr>
          <w:p w:rsidR="008D528C" w:rsidRPr="008D528C" w:rsidRDefault="008D528C" w:rsidP="008D528C">
            <w:pPr>
              <w:ind w:firstLine="0"/>
            </w:pPr>
            <w:r>
              <w:t>Lucas</w:t>
            </w:r>
          </w:p>
        </w:tc>
        <w:tc>
          <w:tcPr>
            <w:tcW w:w="2179" w:type="dxa"/>
            <w:shd w:val="clear" w:color="auto" w:fill="auto"/>
          </w:tcPr>
          <w:p w:rsidR="008D528C" w:rsidRPr="008D528C" w:rsidRDefault="008D528C" w:rsidP="008D528C">
            <w:pPr>
              <w:ind w:firstLine="0"/>
            </w:pPr>
            <w:r>
              <w:t>Magnuson</w:t>
            </w:r>
          </w:p>
        </w:tc>
        <w:tc>
          <w:tcPr>
            <w:tcW w:w="2180" w:type="dxa"/>
            <w:shd w:val="clear" w:color="auto" w:fill="auto"/>
          </w:tcPr>
          <w:p w:rsidR="008D528C" w:rsidRPr="008D528C" w:rsidRDefault="008D528C" w:rsidP="008D528C">
            <w:pPr>
              <w:ind w:firstLine="0"/>
            </w:pPr>
            <w:r>
              <w:t>Martin</w:t>
            </w:r>
          </w:p>
        </w:tc>
      </w:tr>
      <w:tr w:rsidR="008D528C" w:rsidRPr="008D528C" w:rsidTr="008D528C">
        <w:tc>
          <w:tcPr>
            <w:tcW w:w="2179" w:type="dxa"/>
            <w:shd w:val="clear" w:color="auto" w:fill="auto"/>
          </w:tcPr>
          <w:p w:rsidR="008D528C" w:rsidRPr="008D528C" w:rsidRDefault="008D528C" w:rsidP="008D528C">
            <w:pPr>
              <w:ind w:firstLine="0"/>
            </w:pPr>
            <w:r>
              <w:t>McCoy</w:t>
            </w:r>
          </w:p>
        </w:tc>
        <w:tc>
          <w:tcPr>
            <w:tcW w:w="2179" w:type="dxa"/>
            <w:shd w:val="clear" w:color="auto" w:fill="auto"/>
          </w:tcPr>
          <w:p w:rsidR="008D528C" w:rsidRPr="008D528C" w:rsidRDefault="008D528C" w:rsidP="008D528C">
            <w:pPr>
              <w:ind w:firstLine="0"/>
            </w:pPr>
            <w:r>
              <w:t>McCravy</w:t>
            </w:r>
          </w:p>
        </w:tc>
        <w:tc>
          <w:tcPr>
            <w:tcW w:w="2180" w:type="dxa"/>
            <w:shd w:val="clear" w:color="auto" w:fill="auto"/>
          </w:tcPr>
          <w:p w:rsidR="008D528C" w:rsidRPr="008D528C" w:rsidRDefault="008D528C" w:rsidP="008D528C">
            <w:pPr>
              <w:ind w:firstLine="0"/>
            </w:pPr>
            <w:r>
              <w:t>McEachern</w:t>
            </w:r>
          </w:p>
        </w:tc>
      </w:tr>
      <w:tr w:rsidR="008D528C" w:rsidRPr="008D528C" w:rsidTr="008D528C">
        <w:tc>
          <w:tcPr>
            <w:tcW w:w="2179" w:type="dxa"/>
            <w:shd w:val="clear" w:color="auto" w:fill="auto"/>
          </w:tcPr>
          <w:p w:rsidR="008D528C" w:rsidRPr="008D528C" w:rsidRDefault="008D528C" w:rsidP="008D528C">
            <w:pPr>
              <w:ind w:firstLine="0"/>
            </w:pPr>
            <w:r>
              <w:t>D. C. Moss</w:t>
            </w:r>
          </w:p>
        </w:tc>
        <w:tc>
          <w:tcPr>
            <w:tcW w:w="2179" w:type="dxa"/>
            <w:shd w:val="clear" w:color="auto" w:fill="auto"/>
          </w:tcPr>
          <w:p w:rsidR="008D528C" w:rsidRPr="008D528C" w:rsidRDefault="008D528C" w:rsidP="008D528C">
            <w:pPr>
              <w:ind w:firstLine="0"/>
            </w:pPr>
            <w:r>
              <w:t>Murphy</w:t>
            </w:r>
          </w:p>
        </w:tc>
        <w:tc>
          <w:tcPr>
            <w:tcW w:w="2180" w:type="dxa"/>
            <w:shd w:val="clear" w:color="auto" w:fill="auto"/>
          </w:tcPr>
          <w:p w:rsidR="008D528C" w:rsidRPr="008D528C" w:rsidRDefault="008D528C" w:rsidP="008D528C">
            <w:pPr>
              <w:ind w:firstLine="0"/>
            </w:pPr>
            <w:r>
              <w:t>B. Newton</w:t>
            </w:r>
          </w:p>
        </w:tc>
      </w:tr>
      <w:tr w:rsidR="008D528C" w:rsidRPr="008D528C" w:rsidTr="008D528C">
        <w:tc>
          <w:tcPr>
            <w:tcW w:w="2179" w:type="dxa"/>
            <w:shd w:val="clear" w:color="auto" w:fill="auto"/>
          </w:tcPr>
          <w:p w:rsidR="008D528C" w:rsidRPr="008D528C" w:rsidRDefault="008D528C" w:rsidP="008D528C">
            <w:pPr>
              <w:ind w:firstLine="0"/>
            </w:pPr>
            <w:r>
              <w:t>W. Newton</w:t>
            </w:r>
          </w:p>
        </w:tc>
        <w:tc>
          <w:tcPr>
            <w:tcW w:w="2179" w:type="dxa"/>
            <w:shd w:val="clear" w:color="auto" w:fill="auto"/>
          </w:tcPr>
          <w:p w:rsidR="008D528C" w:rsidRPr="008D528C" w:rsidRDefault="008D528C" w:rsidP="008D528C">
            <w:pPr>
              <w:ind w:firstLine="0"/>
            </w:pPr>
            <w:r>
              <w:t>Pitts</w:t>
            </w:r>
          </w:p>
        </w:tc>
        <w:tc>
          <w:tcPr>
            <w:tcW w:w="2180" w:type="dxa"/>
            <w:shd w:val="clear" w:color="auto" w:fill="auto"/>
          </w:tcPr>
          <w:p w:rsidR="008D528C" w:rsidRPr="008D528C" w:rsidRDefault="008D528C" w:rsidP="008D528C">
            <w:pPr>
              <w:ind w:firstLine="0"/>
            </w:pPr>
            <w:r>
              <w:t>Putnam</w:t>
            </w:r>
          </w:p>
        </w:tc>
      </w:tr>
      <w:tr w:rsidR="008D528C" w:rsidRPr="008D528C" w:rsidTr="008D528C">
        <w:tc>
          <w:tcPr>
            <w:tcW w:w="2179" w:type="dxa"/>
            <w:shd w:val="clear" w:color="auto" w:fill="auto"/>
          </w:tcPr>
          <w:p w:rsidR="008D528C" w:rsidRPr="008D528C" w:rsidRDefault="008D528C" w:rsidP="008D528C">
            <w:pPr>
              <w:ind w:firstLine="0"/>
            </w:pPr>
            <w:r>
              <w:t>S. Rivers</w:t>
            </w:r>
          </w:p>
        </w:tc>
        <w:tc>
          <w:tcPr>
            <w:tcW w:w="2179" w:type="dxa"/>
            <w:shd w:val="clear" w:color="auto" w:fill="auto"/>
          </w:tcPr>
          <w:p w:rsidR="008D528C" w:rsidRPr="008D528C" w:rsidRDefault="008D528C" w:rsidP="008D528C">
            <w:pPr>
              <w:ind w:firstLine="0"/>
            </w:pPr>
            <w:r>
              <w:t>Sandifer</w:t>
            </w:r>
          </w:p>
        </w:tc>
        <w:tc>
          <w:tcPr>
            <w:tcW w:w="2180" w:type="dxa"/>
            <w:shd w:val="clear" w:color="auto" w:fill="auto"/>
          </w:tcPr>
          <w:p w:rsidR="008D528C" w:rsidRPr="008D528C" w:rsidRDefault="008D528C" w:rsidP="008D528C">
            <w:pPr>
              <w:ind w:firstLine="0"/>
            </w:pPr>
            <w:r>
              <w:t>Simrill</w:t>
            </w:r>
          </w:p>
        </w:tc>
      </w:tr>
      <w:tr w:rsidR="008D528C" w:rsidRPr="008D528C" w:rsidTr="008D528C">
        <w:tc>
          <w:tcPr>
            <w:tcW w:w="2179" w:type="dxa"/>
            <w:shd w:val="clear" w:color="auto" w:fill="auto"/>
          </w:tcPr>
          <w:p w:rsidR="008D528C" w:rsidRPr="008D528C" w:rsidRDefault="008D528C" w:rsidP="008D528C">
            <w:pPr>
              <w:ind w:firstLine="0"/>
            </w:pPr>
            <w:r>
              <w:t>G. M. Smith</w:t>
            </w:r>
          </w:p>
        </w:tc>
        <w:tc>
          <w:tcPr>
            <w:tcW w:w="2179" w:type="dxa"/>
            <w:shd w:val="clear" w:color="auto" w:fill="auto"/>
          </w:tcPr>
          <w:p w:rsidR="008D528C" w:rsidRPr="008D528C" w:rsidRDefault="008D528C" w:rsidP="008D528C">
            <w:pPr>
              <w:ind w:firstLine="0"/>
            </w:pPr>
            <w:r>
              <w:t>G. R. Smith</w:t>
            </w:r>
          </w:p>
        </w:tc>
        <w:tc>
          <w:tcPr>
            <w:tcW w:w="2180" w:type="dxa"/>
            <w:shd w:val="clear" w:color="auto" w:fill="auto"/>
          </w:tcPr>
          <w:p w:rsidR="008D528C" w:rsidRPr="008D528C" w:rsidRDefault="008D528C" w:rsidP="008D528C">
            <w:pPr>
              <w:ind w:firstLine="0"/>
            </w:pPr>
            <w:r>
              <w:t>Sottile</w:t>
            </w:r>
          </w:p>
        </w:tc>
      </w:tr>
      <w:tr w:rsidR="008D528C" w:rsidRPr="008D528C" w:rsidTr="008D528C">
        <w:tc>
          <w:tcPr>
            <w:tcW w:w="2179" w:type="dxa"/>
            <w:shd w:val="clear" w:color="auto" w:fill="auto"/>
          </w:tcPr>
          <w:p w:rsidR="008D528C" w:rsidRPr="008D528C" w:rsidRDefault="008D528C" w:rsidP="008D528C">
            <w:pPr>
              <w:ind w:firstLine="0"/>
            </w:pPr>
            <w:r>
              <w:t>Spires</w:t>
            </w:r>
          </w:p>
        </w:tc>
        <w:tc>
          <w:tcPr>
            <w:tcW w:w="2179" w:type="dxa"/>
            <w:shd w:val="clear" w:color="auto" w:fill="auto"/>
          </w:tcPr>
          <w:p w:rsidR="008D528C" w:rsidRPr="008D528C" w:rsidRDefault="008D528C" w:rsidP="008D528C">
            <w:pPr>
              <w:ind w:firstLine="0"/>
            </w:pPr>
            <w:r>
              <w:t>Stavrinakis</w:t>
            </w:r>
          </w:p>
        </w:tc>
        <w:tc>
          <w:tcPr>
            <w:tcW w:w="2180" w:type="dxa"/>
            <w:shd w:val="clear" w:color="auto" w:fill="auto"/>
          </w:tcPr>
          <w:p w:rsidR="008D528C" w:rsidRPr="008D528C" w:rsidRDefault="008D528C" w:rsidP="008D528C">
            <w:pPr>
              <w:ind w:firstLine="0"/>
            </w:pPr>
            <w:r>
              <w:t>Tallon</w:t>
            </w:r>
          </w:p>
        </w:tc>
      </w:tr>
      <w:tr w:rsidR="008D528C" w:rsidRPr="008D528C" w:rsidTr="008D528C">
        <w:tc>
          <w:tcPr>
            <w:tcW w:w="2179" w:type="dxa"/>
            <w:shd w:val="clear" w:color="auto" w:fill="auto"/>
          </w:tcPr>
          <w:p w:rsidR="008D528C" w:rsidRPr="008D528C" w:rsidRDefault="008D528C" w:rsidP="008D528C">
            <w:pPr>
              <w:keepNext/>
              <w:ind w:firstLine="0"/>
            </w:pPr>
            <w:r>
              <w:t>Thayer</w:t>
            </w:r>
          </w:p>
        </w:tc>
        <w:tc>
          <w:tcPr>
            <w:tcW w:w="2179" w:type="dxa"/>
            <w:shd w:val="clear" w:color="auto" w:fill="auto"/>
          </w:tcPr>
          <w:p w:rsidR="008D528C" w:rsidRPr="008D528C" w:rsidRDefault="008D528C" w:rsidP="008D528C">
            <w:pPr>
              <w:keepNext/>
              <w:ind w:firstLine="0"/>
            </w:pPr>
            <w:r>
              <w:t>Toole</w:t>
            </w:r>
          </w:p>
        </w:tc>
        <w:tc>
          <w:tcPr>
            <w:tcW w:w="2180" w:type="dxa"/>
            <w:shd w:val="clear" w:color="auto" w:fill="auto"/>
          </w:tcPr>
          <w:p w:rsidR="008D528C" w:rsidRPr="008D528C" w:rsidRDefault="008D528C" w:rsidP="008D528C">
            <w:pPr>
              <w:keepNext/>
              <w:ind w:firstLine="0"/>
            </w:pPr>
            <w:r>
              <w:t>White</w:t>
            </w:r>
          </w:p>
        </w:tc>
      </w:tr>
      <w:tr w:rsidR="008D528C" w:rsidRPr="008D528C" w:rsidTr="008D528C">
        <w:tc>
          <w:tcPr>
            <w:tcW w:w="2179" w:type="dxa"/>
            <w:shd w:val="clear" w:color="auto" w:fill="auto"/>
          </w:tcPr>
          <w:p w:rsidR="008D528C" w:rsidRPr="008D528C" w:rsidRDefault="008D528C" w:rsidP="008D528C">
            <w:pPr>
              <w:keepNext/>
              <w:ind w:firstLine="0"/>
            </w:pPr>
            <w:r>
              <w:t>Whitmire</w:t>
            </w:r>
          </w:p>
        </w:tc>
        <w:tc>
          <w:tcPr>
            <w:tcW w:w="2179" w:type="dxa"/>
            <w:shd w:val="clear" w:color="auto" w:fill="auto"/>
          </w:tcPr>
          <w:p w:rsidR="008D528C" w:rsidRPr="008D528C" w:rsidRDefault="008D528C" w:rsidP="008D528C">
            <w:pPr>
              <w:keepNext/>
              <w:ind w:firstLine="0"/>
            </w:pPr>
            <w:r>
              <w:t>Willis</w:t>
            </w:r>
          </w:p>
        </w:tc>
        <w:tc>
          <w:tcPr>
            <w:tcW w:w="2180" w:type="dxa"/>
            <w:shd w:val="clear" w:color="auto" w:fill="auto"/>
          </w:tcPr>
          <w:p w:rsidR="008D528C" w:rsidRPr="008D528C" w:rsidRDefault="008D528C" w:rsidP="008D528C">
            <w:pPr>
              <w:keepNext/>
              <w:ind w:firstLine="0"/>
            </w:pPr>
            <w:r>
              <w:t>Young</w:t>
            </w:r>
          </w:p>
        </w:tc>
      </w:tr>
    </w:tbl>
    <w:p w:rsidR="008D528C" w:rsidRDefault="008D528C" w:rsidP="008D528C"/>
    <w:p w:rsidR="008D528C" w:rsidRDefault="008D528C" w:rsidP="008D528C">
      <w:pPr>
        <w:jc w:val="center"/>
        <w:rPr>
          <w:b/>
        </w:rPr>
      </w:pPr>
      <w:r w:rsidRPr="008D528C">
        <w:rPr>
          <w:b/>
        </w:rPr>
        <w:t>Total--69</w:t>
      </w:r>
    </w:p>
    <w:p w:rsidR="008D528C" w:rsidRDefault="008D528C" w:rsidP="008D528C">
      <w:pPr>
        <w:jc w:val="center"/>
        <w:rPr>
          <w:b/>
        </w:rPr>
      </w:pPr>
    </w:p>
    <w:p w:rsidR="008D528C" w:rsidRDefault="008D528C" w:rsidP="008D528C">
      <w:r>
        <w:t>So, the Veto of the Governor was sustained and a message was ordered sent to the Senate accordingly.</w:t>
      </w:r>
    </w:p>
    <w:p w:rsidR="008D528C" w:rsidRDefault="008D528C" w:rsidP="008D528C"/>
    <w:p w:rsidR="008D528C" w:rsidRDefault="008D528C" w:rsidP="008D528C">
      <w:pPr>
        <w:keepNext/>
        <w:jc w:val="center"/>
        <w:rPr>
          <w:b/>
        </w:rPr>
      </w:pPr>
      <w:r w:rsidRPr="008D528C">
        <w:rPr>
          <w:b/>
        </w:rPr>
        <w:lastRenderedPageBreak/>
        <w:t>VETO NO. 38-- SUSTAINED</w:t>
      </w:r>
    </w:p>
    <w:p w:rsidR="008D528C" w:rsidRPr="008D528C" w:rsidRDefault="008D528C" w:rsidP="008D528C">
      <w:pPr>
        <w:jc w:val="center"/>
        <w:rPr>
          <w:b/>
        </w:rPr>
      </w:pPr>
    </w:p>
    <w:p w:rsidR="008D528C" w:rsidRDefault="008D528C" w:rsidP="008D528C">
      <w:pPr>
        <w:ind w:firstLine="360"/>
        <w:rPr>
          <w:color w:val="3D3D3D"/>
          <w:w w:val="110"/>
          <w:position w:val="1"/>
          <w:szCs w:val="23"/>
        </w:rPr>
      </w:pPr>
      <w:bookmarkStart w:id="626" w:name="file_start767"/>
      <w:bookmarkEnd w:id="626"/>
      <w:r w:rsidRPr="00800298">
        <w:rPr>
          <w:b/>
          <w:color w:val="3D3D3D"/>
          <w:w w:val="110"/>
          <w:position w:val="1"/>
          <w:szCs w:val="23"/>
        </w:rPr>
        <w:t>Veto 38</w:t>
      </w:r>
      <w:r w:rsidRPr="00800298">
        <w:rPr>
          <w:b/>
          <w:color w:val="3D3D3D"/>
          <w:w w:val="110"/>
          <w:position w:val="1"/>
          <w:szCs w:val="23"/>
        </w:rPr>
        <w:tab/>
      </w:r>
      <w:r w:rsidRPr="00800298">
        <w:rPr>
          <w:color w:val="3D3D3D"/>
          <w:w w:val="110"/>
          <w:position w:val="1"/>
          <w:szCs w:val="23"/>
        </w:rPr>
        <w:t xml:space="preserve">Part </w:t>
      </w:r>
      <w:proofErr w:type="spellStart"/>
      <w:r w:rsidRPr="00800298">
        <w:rPr>
          <w:color w:val="3D3D3D"/>
          <w:w w:val="110"/>
          <w:position w:val="1"/>
          <w:szCs w:val="23"/>
        </w:rPr>
        <w:t>lB</w:t>
      </w:r>
      <w:proofErr w:type="spellEnd"/>
      <w:r w:rsidRPr="00800298">
        <w:rPr>
          <w:color w:val="3D3D3D"/>
          <w:w w:val="110"/>
          <w:position w:val="1"/>
          <w:szCs w:val="23"/>
        </w:rPr>
        <w:t xml:space="preserve">, Page 503, Section 118, Statewide Revenue - Proviso </w:t>
      </w:r>
      <w:proofErr w:type="spellStart"/>
      <w:r w:rsidRPr="00800298">
        <w:rPr>
          <w:color w:val="3D3D3D"/>
          <w:w w:val="110"/>
          <w:position w:val="1"/>
          <w:szCs w:val="23"/>
        </w:rPr>
        <w:t>l18.14</w:t>
      </w:r>
      <w:proofErr w:type="spellEnd"/>
      <w:r w:rsidRPr="00800298">
        <w:rPr>
          <w:color w:val="3D3D3D"/>
          <w:w w:val="110"/>
          <w:position w:val="1"/>
          <w:szCs w:val="23"/>
        </w:rPr>
        <w:t xml:space="preserve">(B), SR: Nonrecurring, Item 28(a), Office of Adjutant General, </w:t>
      </w:r>
      <w:proofErr w:type="spellStart"/>
      <w:r w:rsidRPr="00800298">
        <w:rPr>
          <w:color w:val="3D3D3D"/>
          <w:w w:val="110"/>
          <w:position w:val="1"/>
          <w:szCs w:val="23"/>
        </w:rPr>
        <w:t>EMD</w:t>
      </w:r>
      <w:proofErr w:type="spellEnd"/>
      <w:r w:rsidRPr="00800298">
        <w:rPr>
          <w:color w:val="3D3D3D"/>
          <w:w w:val="110"/>
          <w:position w:val="1"/>
          <w:szCs w:val="23"/>
        </w:rPr>
        <w:t>-Hazard Mitigation Planning Grant and Enhanced Emergency Services: $580,000</w:t>
      </w:r>
    </w:p>
    <w:p w:rsidR="00157F3E" w:rsidRPr="00800298" w:rsidRDefault="00157F3E" w:rsidP="008D528C">
      <w:pPr>
        <w:ind w:firstLine="360"/>
        <w:rPr>
          <w:color w:val="3D3D3D"/>
          <w:w w:val="110"/>
          <w:position w:val="1"/>
          <w:szCs w:val="23"/>
        </w:rPr>
      </w:pPr>
    </w:p>
    <w:p w:rsidR="008D528C" w:rsidRDefault="008D528C" w:rsidP="008D528C">
      <w:bookmarkStart w:id="627" w:name="file_end767"/>
      <w:bookmarkEnd w:id="627"/>
      <w:r>
        <w:t>Rep. HERBKERSMAN explained the Veto.</w:t>
      </w:r>
    </w:p>
    <w:p w:rsidR="00157F3E" w:rsidRDefault="00157F3E" w:rsidP="008D528C"/>
    <w:p w:rsidR="008D528C" w:rsidRDefault="008D528C" w:rsidP="008D528C">
      <w:r>
        <w:t>The question was put, shall the Item become a part of the law, the veto of his Excellency, the Governor to the contrary notwithstanding, the yeas and nays were taken resulting as follows:</w:t>
      </w:r>
    </w:p>
    <w:p w:rsidR="008D528C" w:rsidRDefault="008D528C" w:rsidP="008D528C">
      <w:pPr>
        <w:jc w:val="center"/>
      </w:pPr>
      <w:bookmarkStart w:id="628" w:name="vote_start769"/>
      <w:bookmarkEnd w:id="628"/>
      <w:r>
        <w:t>Yeas 20; Nays 87</w:t>
      </w:r>
    </w:p>
    <w:p w:rsidR="008D528C" w:rsidRDefault="008D528C" w:rsidP="008D528C">
      <w:pPr>
        <w:jc w:val="center"/>
      </w:pPr>
    </w:p>
    <w:p w:rsidR="008D528C" w:rsidRDefault="008D528C" w:rsidP="008D528C">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D528C" w:rsidRPr="008D528C" w:rsidTr="008D528C">
        <w:tc>
          <w:tcPr>
            <w:tcW w:w="2179" w:type="dxa"/>
            <w:shd w:val="clear" w:color="auto" w:fill="auto"/>
          </w:tcPr>
          <w:p w:rsidR="008D528C" w:rsidRPr="008D528C" w:rsidRDefault="008D528C" w:rsidP="008D528C">
            <w:pPr>
              <w:keepNext/>
              <w:ind w:firstLine="0"/>
            </w:pPr>
            <w:r>
              <w:t>Alexander</w:t>
            </w:r>
          </w:p>
        </w:tc>
        <w:tc>
          <w:tcPr>
            <w:tcW w:w="2179" w:type="dxa"/>
            <w:shd w:val="clear" w:color="auto" w:fill="auto"/>
          </w:tcPr>
          <w:p w:rsidR="008D528C" w:rsidRPr="008D528C" w:rsidRDefault="008D528C" w:rsidP="008D528C">
            <w:pPr>
              <w:keepNext/>
              <w:ind w:firstLine="0"/>
            </w:pPr>
            <w:r>
              <w:t>Anderson</w:t>
            </w:r>
          </w:p>
        </w:tc>
        <w:tc>
          <w:tcPr>
            <w:tcW w:w="2180" w:type="dxa"/>
            <w:shd w:val="clear" w:color="auto" w:fill="auto"/>
          </w:tcPr>
          <w:p w:rsidR="008D528C" w:rsidRPr="008D528C" w:rsidRDefault="008D528C" w:rsidP="008D528C">
            <w:pPr>
              <w:keepNext/>
              <w:ind w:firstLine="0"/>
            </w:pPr>
            <w:r>
              <w:t>Anthony</w:t>
            </w:r>
          </w:p>
        </w:tc>
      </w:tr>
      <w:tr w:rsidR="008D528C" w:rsidRPr="008D528C" w:rsidTr="008D528C">
        <w:tc>
          <w:tcPr>
            <w:tcW w:w="2179" w:type="dxa"/>
            <w:shd w:val="clear" w:color="auto" w:fill="auto"/>
          </w:tcPr>
          <w:p w:rsidR="008D528C" w:rsidRPr="008D528C" w:rsidRDefault="008D528C" w:rsidP="008D528C">
            <w:pPr>
              <w:ind w:firstLine="0"/>
            </w:pPr>
            <w:r>
              <w:t>Atkinson</w:t>
            </w:r>
          </w:p>
        </w:tc>
        <w:tc>
          <w:tcPr>
            <w:tcW w:w="2179" w:type="dxa"/>
            <w:shd w:val="clear" w:color="auto" w:fill="auto"/>
          </w:tcPr>
          <w:p w:rsidR="008D528C" w:rsidRPr="008D528C" w:rsidRDefault="008D528C" w:rsidP="008D528C">
            <w:pPr>
              <w:ind w:firstLine="0"/>
            </w:pPr>
            <w:r>
              <w:t>Brawley</w:t>
            </w:r>
          </w:p>
        </w:tc>
        <w:tc>
          <w:tcPr>
            <w:tcW w:w="2180" w:type="dxa"/>
            <w:shd w:val="clear" w:color="auto" w:fill="auto"/>
          </w:tcPr>
          <w:p w:rsidR="008D528C" w:rsidRPr="008D528C" w:rsidRDefault="008D528C" w:rsidP="008D528C">
            <w:pPr>
              <w:ind w:firstLine="0"/>
            </w:pPr>
            <w:r>
              <w:t>Douglas</w:t>
            </w:r>
          </w:p>
        </w:tc>
      </w:tr>
      <w:tr w:rsidR="008D528C" w:rsidRPr="008D528C" w:rsidTr="008D528C">
        <w:tc>
          <w:tcPr>
            <w:tcW w:w="2179" w:type="dxa"/>
            <w:shd w:val="clear" w:color="auto" w:fill="auto"/>
          </w:tcPr>
          <w:p w:rsidR="008D528C" w:rsidRPr="008D528C" w:rsidRDefault="008D528C" w:rsidP="008D528C">
            <w:pPr>
              <w:ind w:firstLine="0"/>
            </w:pPr>
            <w:r>
              <w:t>Funderburk</w:t>
            </w:r>
          </w:p>
        </w:tc>
        <w:tc>
          <w:tcPr>
            <w:tcW w:w="2179" w:type="dxa"/>
            <w:shd w:val="clear" w:color="auto" w:fill="auto"/>
          </w:tcPr>
          <w:p w:rsidR="008D528C" w:rsidRPr="008D528C" w:rsidRDefault="008D528C" w:rsidP="008D528C">
            <w:pPr>
              <w:ind w:firstLine="0"/>
            </w:pPr>
            <w:r>
              <w:t>Hayes</w:t>
            </w:r>
          </w:p>
        </w:tc>
        <w:tc>
          <w:tcPr>
            <w:tcW w:w="2180" w:type="dxa"/>
            <w:shd w:val="clear" w:color="auto" w:fill="auto"/>
          </w:tcPr>
          <w:p w:rsidR="008D528C" w:rsidRPr="008D528C" w:rsidRDefault="008D528C" w:rsidP="008D528C">
            <w:pPr>
              <w:ind w:firstLine="0"/>
            </w:pPr>
            <w:r>
              <w:t>Henderson-Myers</w:t>
            </w:r>
          </w:p>
        </w:tc>
      </w:tr>
      <w:tr w:rsidR="008D528C" w:rsidRPr="008D528C" w:rsidTr="008D528C">
        <w:tc>
          <w:tcPr>
            <w:tcW w:w="2179" w:type="dxa"/>
            <w:shd w:val="clear" w:color="auto" w:fill="auto"/>
          </w:tcPr>
          <w:p w:rsidR="008D528C" w:rsidRPr="008D528C" w:rsidRDefault="008D528C" w:rsidP="008D528C">
            <w:pPr>
              <w:ind w:firstLine="0"/>
            </w:pPr>
            <w:r>
              <w:t>Henegan</w:t>
            </w:r>
          </w:p>
        </w:tc>
        <w:tc>
          <w:tcPr>
            <w:tcW w:w="2179" w:type="dxa"/>
            <w:shd w:val="clear" w:color="auto" w:fill="auto"/>
          </w:tcPr>
          <w:p w:rsidR="008D528C" w:rsidRPr="008D528C" w:rsidRDefault="008D528C" w:rsidP="008D528C">
            <w:pPr>
              <w:ind w:firstLine="0"/>
            </w:pPr>
            <w:r>
              <w:t>King</w:t>
            </w:r>
          </w:p>
        </w:tc>
        <w:tc>
          <w:tcPr>
            <w:tcW w:w="2180" w:type="dxa"/>
            <w:shd w:val="clear" w:color="auto" w:fill="auto"/>
          </w:tcPr>
          <w:p w:rsidR="008D528C" w:rsidRPr="008D528C" w:rsidRDefault="008D528C" w:rsidP="008D528C">
            <w:pPr>
              <w:ind w:firstLine="0"/>
            </w:pPr>
            <w:r>
              <w:t>Kirby</w:t>
            </w:r>
          </w:p>
        </w:tc>
      </w:tr>
      <w:tr w:rsidR="008D528C" w:rsidRPr="008D528C" w:rsidTr="008D528C">
        <w:tc>
          <w:tcPr>
            <w:tcW w:w="2179" w:type="dxa"/>
            <w:shd w:val="clear" w:color="auto" w:fill="auto"/>
          </w:tcPr>
          <w:p w:rsidR="008D528C" w:rsidRPr="008D528C" w:rsidRDefault="008D528C" w:rsidP="008D528C">
            <w:pPr>
              <w:ind w:firstLine="0"/>
            </w:pPr>
            <w:r>
              <w:t>Mack</w:t>
            </w:r>
          </w:p>
        </w:tc>
        <w:tc>
          <w:tcPr>
            <w:tcW w:w="2179" w:type="dxa"/>
            <w:shd w:val="clear" w:color="auto" w:fill="auto"/>
          </w:tcPr>
          <w:p w:rsidR="008D528C" w:rsidRPr="008D528C" w:rsidRDefault="008D528C" w:rsidP="008D528C">
            <w:pPr>
              <w:ind w:firstLine="0"/>
            </w:pPr>
            <w:r>
              <w:t>Norrell</w:t>
            </w:r>
          </w:p>
        </w:tc>
        <w:tc>
          <w:tcPr>
            <w:tcW w:w="2180" w:type="dxa"/>
            <w:shd w:val="clear" w:color="auto" w:fill="auto"/>
          </w:tcPr>
          <w:p w:rsidR="008D528C" w:rsidRPr="008D528C" w:rsidRDefault="008D528C" w:rsidP="008D528C">
            <w:pPr>
              <w:ind w:firstLine="0"/>
            </w:pPr>
            <w:r>
              <w:t>Parks</w:t>
            </w:r>
          </w:p>
        </w:tc>
      </w:tr>
      <w:tr w:rsidR="008D528C" w:rsidRPr="008D528C" w:rsidTr="008D528C">
        <w:tc>
          <w:tcPr>
            <w:tcW w:w="2179" w:type="dxa"/>
            <w:shd w:val="clear" w:color="auto" w:fill="auto"/>
          </w:tcPr>
          <w:p w:rsidR="008D528C" w:rsidRPr="008D528C" w:rsidRDefault="008D528C" w:rsidP="008D528C">
            <w:pPr>
              <w:keepNext/>
              <w:ind w:firstLine="0"/>
            </w:pPr>
            <w:r>
              <w:t>Ridgeway</w:t>
            </w:r>
          </w:p>
        </w:tc>
        <w:tc>
          <w:tcPr>
            <w:tcW w:w="2179" w:type="dxa"/>
            <w:shd w:val="clear" w:color="auto" w:fill="auto"/>
          </w:tcPr>
          <w:p w:rsidR="008D528C" w:rsidRPr="008D528C" w:rsidRDefault="008D528C" w:rsidP="008D528C">
            <w:pPr>
              <w:keepNext/>
              <w:ind w:firstLine="0"/>
            </w:pPr>
            <w:r>
              <w:t>M. Rivers</w:t>
            </w:r>
          </w:p>
        </w:tc>
        <w:tc>
          <w:tcPr>
            <w:tcW w:w="2180" w:type="dxa"/>
            <w:shd w:val="clear" w:color="auto" w:fill="auto"/>
          </w:tcPr>
          <w:p w:rsidR="008D528C" w:rsidRPr="008D528C" w:rsidRDefault="008D528C" w:rsidP="008D528C">
            <w:pPr>
              <w:keepNext/>
              <w:ind w:firstLine="0"/>
            </w:pPr>
            <w:r>
              <w:t>Robinson-Simpson</w:t>
            </w:r>
          </w:p>
        </w:tc>
      </w:tr>
      <w:tr w:rsidR="008D528C" w:rsidRPr="008D528C" w:rsidTr="008D528C">
        <w:tc>
          <w:tcPr>
            <w:tcW w:w="2179" w:type="dxa"/>
            <w:shd w:val="clear" w:color="auto" w:fill="auto"/>
          </w:tcPr>
          <w:p w:rsidR="008D528C" w:rsidRPr="008D528C" w:rsidRDefault="008D528C" w:rsidP="008D528C">
            <w:pPr>
              <w:keepNext/>
              <w:ind w:firstLine="0"/>
            </w:pPr>
            <w:r>
              <w:t>Weeks</w:t>
            </w:r>
          </w:p>
        </w:tc>
        <w:tc>
          <w:tcPr>
            <w:tcW w:w="2179" w:type="dxa"/>
            <w:shd w:val="clear" w:color="auto" w:fill="auto"/>
          </w:tcPr>
          <w:p w:rsidR="008D528C" w:rsidRPr="008D528C" w:rsidRDefault="008D528C" w:rsidP="008D528C">
            <w:pPr>
              <w:keepNext/>
              <w:ind w:firstLine="0"/>
            </w:pPr>
            <w:r>
              <w:t>Wheeler</w:t>
            </w:r>
          </w:p>
        </w:tc>
        <w:tc>
          <w:tcPr>
            <w:tcW w:w="2180" w:type="dxa"/>
            <w:shd w:val="clear" w:color="auto" w:fill="auto"/>
          </w:tcPr>
          <w:p w:rsidR="008D528C" w:rsidRPr="008D528C" w:rsidRDefault="008D528C" w:rsidP="008D528C">
            <w:pPr>
              <w:keepNext/>
              <w:ind w:firstLine="0"/>
            </w:pPr>
          </w:p>
        </w:tc>
      </w:tr>
    </w:tbl>
    <w:p w:rsidR="008D528C" w:rsidRDefault="008D528C" w:rsidP="008D528C"/>
    <w:p w:rsidR="008D528C" w:rsidRDefault="008D528C" w:rsidP="008D528C">
      <w:pPr>
        <w:jc w:val="center"/>
        <w:rPr>
          <w:b/>
        </w:rPr>
      </w:pPr>
      <w:r w:rsidRPr="008D528C">
        <w:rPr>
          <w:b/>
        </w:rPr>
        <w:t>Total--20</w:t>
      </w:r>
    </w:p>
    <w:p w:rsidR="008D528C" w:rsidRDefault="008D528C" w:rsidP="008D528C">
      <w:pPr>
        <w:jc w:val="center"/>
        <w:rPr>
          <w:b/>
        </w:rPr>
      </w:pPr>
    </w:p>
    <w:p w:rsidR="008D528C" w:rsidRDefault="008D528C" w:rsidP="008D528C">
      <w:pPr>
        <w:ind w:firstLine="0"/>
      </w:pPr>
      <w:r w:rsidRPr="008D528C">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D528C" w:rsidRPr="008D528C" w:rsidTr="008D528C">
        <w:tc>
          <w:tcPr>
            <w:tcW w:w="2179" w:type="dxa"/>
            <w:shd w:val="clear" w:color="auto" w:fill="auto"/>
          </w:tcPr>
          <w:p w:rsidR="008D528C" w:rsidRPr="008D528C" w:rsidRDefault="008D528C" w:rsidP="008D528C">
            <w:pPr>
              <w:keepNext/>
              <w:ind w:firstLine="0"/>
            </w:pPr>
          </w:p>
        </w:tc>
        <w:tc>
          <w:tcPr>
            <w:tcW w:w="2179" w:type="dxa"/>
            <w:shd w:val="clear" w:color="auto" w:fill="auto"/>
          </w:tcPr>
          <w:p w:rsidR="008D528C" w:rsidRPr="008D528C" w:rsidRDefault="008D528C" w:rsidP="008D528C">
            <w:pPr>
              <w:keepNext/>
              <w:ind w:firstLine="0"/>
            </w:pPr>
            <w:r>
              <w:t>Allison</w:t>
            </w:r>
          </w:p>
        </w:tc>
        <w:tc>
          <w:tcPr>
            <w:tcW w:w="2180" w:type="dxa"/>
            <w:shd w:val="clear" w:color="auto" w:fill="auto"/>
          </w:tcPr>
          <w:p w:rsidR="008D528C" w:rsidRPr="008D528C" w:rsidRDefault="008D528C" w:rsidP="008D528C">
            <w:pPr>
              <w:keepNext/>
              <w:ind w:firstLine="0"/>
            </w:pPr>
            <w:r>
              <w:t>Arrington</w:t>
            </w:r>
          </w:p>
        </w:tc>
      </w:tr>
      <w:tr w:rsidR="008D528C" w:rsidRPr="008D528C" w:rsidTr="008D528C">
        <w:tc>
          <w:tcPr>
            <w:tcW w:w="2179" w:type="dxa"/>
            <w:shd w:val="clear" w:color="auto" w:fill="auto"/>
          </w:tcPr>
          <w:p w:rsidR="008D528C" w:rsidRPr="008D528C" w:rsidRDefault="008D528C" w:rsidP="008D528C">
            <w:pPr>
              <w:ind w:firstLine="0"/>
            </w:pPr>
            <w:r>
              <w:t>Atwater</w:t>
            </w:r>
          </w:p>
        </w:tc>
        <w:tc>
          <w:tcPr>
            <w:tcW w:w="2179" w:type="dxa"/>
            <w:shd w:val="clear" w:color="auto" w:fill="auto"/>
          </w:tcPr>
          <w:p w:rsidR="008D528C" w:rsidRPr="008D528C" w:rsidRDefault="008D528C" w:rsidP="008D528C">
            <w:pPr>
              <w:ind w:firstLine="0"/>
            </w:pPr>
            <w:r>
              <w:t>Bales</w:t>
            </w:r>
          </w:p>
        </w:tc>
        <w:tc>
          <w:tcPr>
            <w:tcW w:w="2180" w:type="dxa"/>
            <w:shd w:val="clear" w:color="auto" w:fill="auto"/>
          </w:tcPr>
          <w:p w:rsidR="008D528C" w:rsidRPr="008D528C" w:rsidRDefault="008D528C" w:rsidP="008D528C">
            <w:pPr>
              <w:ind w:firstLine="0"/>
            </w:pPr>
            <w:r>
              <w:t>Ballentine</w:t>
            </w:r>
          </w:p>
        </w:tc>
      </w:tr>
      <w:tr w:rsidR="008D528C" w:rsidRPr="008D528C" w:rsidTr="008D528C">
        <w:tc>
          <w:tcPr>
            <w:tcW w:w="2179" w:type="dxa"/>
            <w:shd w:val="clear" w:color="auto" w:fill="auto"/>
          </w:tcPr>
          <w:p w:rsidR="008D528C" w:rsidRPr="008D528C" w:rsidRDefault="008D528C" w:rsidP="008D528C">
            <w:pPr>
              <w:ind w:firstLine="0"/>
            </w:pPr>
            <w:r>
              <w:t>Bamberg</w:t>
            </w:r>
          </w:p>
        </w:tc>
        <w:tc>
          <w:tcPr>
            <w:tcW w:w="2179" w:type="dxa"/>
            <w:shd w:val="clear" w:color="auto" w:fill="auto"/>
          </w:tcPr>
          <w:p w:rsidR="008D528C" w:rsidRPr="008D528C" w:rsidRDefault="008D528C" w:rsidP="008D528C">
            <w:pPr>
              <w:ind w:firstLine="0"/>
            </w:pPr>
            <w:r>
              <w:t>Bannister</w:t>
            </w:r>
          </w:p>
        </w:tc>
        <w:tc>
          <w:tcPr>
            <w:tcW w:w="2180" w:type="dxa"/>
            <w:shd w:val="clear" w:color="auto" w:fill="auto"/>
          </w:tcPr>
          <w:p w:rsidR="008D528C" w:rsidRPr="008D528C" w:rsidRDefault="008D528C" w:rsidP="008D528C">
            <w:pPr>
              <w:ind w:firstLine="0"/>
            </w:pPr>
            <w:r>
              <w:t>Bennett</w:t>
            </w:r>
          </w:p>
        </w:tc>
      </w:tr>
      <w:tr w:rsidR="008D528C" w:rsidRPr="008D528C" w:rsidTr="008D528C">
        <w:tc>
          <w:tcPr>
            <w:tcW w:w="2179" w:type="dxa"/>
            <w:shd w:val="clear" w:color="auto" w:fill="auto"/>
          </w:tcPr>
          <w:p w:rsidR="008D528C" w:rsidRPr="008D528C" w:rsidRDefault="008D528C" w:rsidP="008D528C">
            <w:pPr>
              <w:ind w:firstLine="0"/>
            </w:pPr>
            <w:r>
              <w:t>Bernstein</w:t>
            </w:r>
          </w:p>
        </w:tc>
        <w:tc>
          <w:tcPr>
            <w:tcW w:w="2179" w:type="dxa"/>
            <w:shd w:val="clear" w:color="auto" w:fill="auto"/>
          </w:tcPr>
          <w:p w:rsidR="008D528C" w:rsidRPr="008D528C" w:rsidRDefault="008D528C" w:rsidP="008D528C">
            <w:pPr>
              <w:ind w:firstLine="0"/>
            </w:pPr>
            <w:r>
              <w:t>Blackwell</w:t>
            </w:r>
          </w:p>
        </w:tc>
        <w:tc>
          <w:tcPr>
            <w:tcW w:w="2180" w:type="dxa"/>
            <w:shd w:val="clear" w:color="auto" w:fill="auto"/>
          </w:tcPr>
          <w:p w:rsidR="008D528C" w:rsidRPr="008D528C" w:rsidRDefault="008D528C" w:rsidP="008D528C">
            <w:pPr>
              <w:ind w:firstLine="0"/>
            </w:pPr>
            <w:r>
              <w:t>Bowers</w:t>
            </w:r>
          </w:p>
        </w:tc>
      </w:tr>
      <w:tr w:rsidR="008D528C" w:rsidRPr="008D528C" w:rsidTr="008D528C">
        <w:tc>
          <w:tcPr>
            <w:tcW w:w="2179" w:type="dxa"/>
            <w:shd w:val="clear" w:color="auto" w:fill="auto"/>
          </w:tcPr>
          <w:p w:rsidR="008D528C" w:rsidRPr="008D528C" w:rsidRDefault="008D528C" w:rsidP="008D528C">
            <w:pPr>
              <w:ind w:firstLine="0"/>
            </w:pPr>
            <w:r>
              <w:t>Bradley</w:t>
            </w:r>
          </w:p>
        </w:tc>
        <w:tc>
          <w:tcPr>
            <w:tcW w:w="2179" w:type="dxa"/>
            <w:shd w:val="clear" w:color="auto" w:fill="auto"/>
          </w:tcPr>
          <w:p w:rsidR="008D528C" w:rsidRPr="008D528C" w:rsidRDefault="008D528C" w:rsidP="008D528C">
            <w:pPr>
              <w:ind w:firstLine="0"/>
            </w:pPr>
            <w:r>
              <w:t>Brown</w:t>
            </w:r>
          </w:p>
        </w:tc>
        <w:tc>
          <w:tcPr>
            <w:tcW w:w="2180" w:type="dxa"/>
            <w:shd w:val="clear" w:color="auto" w:fill="auto"/>
          </w:tcPr>
          <w:p w:rsidR="008D528C" w:rsidRPr="008D528C" w:rsidRDefault="008D528C" w:rsidP="008D528C">
            <w:pPr>
              <w:ind w:firstLine="0"/>
            </w:pPr>
            <w:r>
              <w:t>Bryant</w:t>
            </w:r>
          </w:p>
        </w:tc>
      </w:tr>
      <w:tr w:rsidR="008D528C" w:rsidRPr="008D528C" w:rsidTr="008D528C">
        <w:tc>
          <w:tcPr>
            <w:tcW w:w="2179" w:type="dxa"/>
            <w:shd w:val="clear" w:color="auto" w:fill="auto"/>
          </w:tcPr>
          <w:p w:rsidR="008D528C" w:rsidRPr="008D528C" w:rsidRDefault="008D528C" w:rsidP="008D528C">
            <w:pPr>
              <w:ind w:firstLine="0"/>
            </w:pPr>
            <w:r>
              <w:t>Burns</w:t>
            </w:r>
          </w:p>
        </w:tc>
        <w:tc>
          <w:tcPr>
            <w:tcW w:w="2179" w:type="dxa"/>
            <w:shd w:val="clear" w:color="auto" w:fill="auto"/>
          </w:tcPr>
          <w:p w:rsidR="008D528C" w:rsidRPr="008D528C" w:rsidRDefault="008D528C" w:rsidP="008D528C">
            <w:pPr>
              <w:ind w:firstLine="0"/>
            </w:pPr>
            <w:r>
              <w:t>Chumley</w:t>
            </w:r>
          </w:p>
        </w:tc>
        <w:tc>
          <w:tcPr>
            <w:tcW w:w="2180" w:type="dxa"/>
            <w:shd w:val="clear" w:color="auto" w:fill="auto"/>
          </w:tcPr>
          <w:p w:rsidR="008D528C" w:rsidRPr="008D528C" w:rsidRDefault="008D528C" w:rsidP="008D528C">
            <w:pPr>
              <w:ind w:firstLine="0"/>
            </w:pPr>
            <w:r>
              <w:t>Clary</w:t>
            </w:r>
          </w:p>
        </w:tc>
      </w:tr>
      <w:tr w:rsidR="008D528C" w:rsidRPr="008D528C" w:rsidTr="008D528C">
        <w:tc>
          <w:tcPr>
            <w:tcW w:w="2179" w:type="dxa"/>
            <w:shd w:val="clear" w:color="auto" w:fill="auto"/>
          </w:tcPr>
          <w:p w:rsidR="008D528C" w:rsidRPr="008D528C" w:rsidRDefault="008D528C" w:rsidP="008D528C">
            <w:pPr>
              <w:ind w:firstLine="0"/>
            </w:pPr>
            <w:r>
              <w:t>Clemmons</w:t>
            </w:r>
          </w:p>
        </w:tc>
        <w:tc>
          <w:tcPr>
            <w:tcW w:w="2179" w:type="dxa"/>
            <w:shd w:val="clear" w:color="auto" w:fill="auto"/>
          </w:tcPr>
          <w:p w:rsidR="008D528C" w:rsidRPr="008D528C" w:rsidRDefault="008D528C" w:rsidP="008D528C">
            <w:pPr>
              <w:ind w:firstLine="0"/>
            </w:pPr>
            <w:r>
              <w:t>Cobb-Hunter</w:t>
            </w:r>
          </w:p>
        </w:tc>
        <w:tc>
          <w:tcPr>
            <w:tcW w:w="2180" w:type="dxa"/>
            <w:shd w:val="clear" w:color="auto" w:fill="auto"/>
          </w:tcPr>
          <w:p w:rsidR="008D528C" w:rsidRPr="008D528C" w:rsidRDefault="008D528C" w:rsidP="008D528C">
            <w:pPr>
              <w:ind w:firstLine="0"/>
            </w:pPr>
            <w:r>
              <w:t>Cogswell</w:t>
            </w:r>
          </w:p>
        </w:tc>
      </w:tr>
      <w:tr w:rsidR="008D528C" w:rsidRPr="008D528C" w:rsidTr="008D528C">
        <w:tc>
          <w:tcPr>
            <w:tcW w:w="2179" w:type="dxa"/>
            <w:shd w:val="clear" w:color="auto" w:fill="auto"/>
          </w:tcPr>
          <w:p w:rsidR="008D528C" w:rsidRPr="008D528C" w:rsidRDefault="008D528C" w:rsidP="008D528C">
            <w:pPr>
              <w:ind w:firstLine="0"/>
            </w:pPr>
            <w:r>
              <w:t>Cole</w:t>
            </w:r>
          </w:p>
        </w:tc>
        <w:tc>
          <w:tcPr>
            <w:tcW w:w="2179" w:type="dxa"/>
            <w:shd w:val="clear" w:color="auto" w:fill="auto"/>
          </w:tcPr>
          <w:p w:rsidR="008D528C" w:rsidRPr="008D528C" w:rsidRDefault="008D528C" w:rsidP="008D528C">
            <w:pPr>
              <w:ind w:firstLine="0"/>
            </w:pPr>
            <w:r>
              <w:t>Collins</w:t>
            </w:r>
          </w:p>
        </w:tc>
        <w:tc>
          <w:tcPr>
            <w:tcW w:w="2180" w:type="dxa"/>
            <w:shd w:val="clear" w:color="auto" w:fill="auto"/>
          </w:tcPr>
          <w:p w:rsidR="008D528C" w:rsidRPr="008D528C" w:rsidRDefault="008D528C" w:rsidP="008D528C">
            <w:pPr>
              <w:ind w:firstLine="0"/>
            </w:pPr>
            <w:r>
              <w:t>Crawford</w:t>
            </w:r>
          </w:p>
        </w:tc>
      </w:tr>
      <w:tr w:rsidR="008D528C" w:rsidRPr="008D528C" w:rsidTr="008D528C">
        <w:tc>
          <w:tcPr>
            <w:tcW w:w="2179" w:type="dxa"/>
            <w:shd w:val="clear" w:color="auto" w:fill="auto"/>
          </w:tcPr>
          <w:p w:rsidR="008D528C" w:rsidRPr="008D528C" w:rsidRDefault="008D528C" w:rsidP="008D528C">
            <w:pPr>
              <w:ind w:firstLine="0"/>
            </w:pPr>
            <w:r>
              <w:t>Crosby</w:t>
            </w:r>
          </w:p>
        </w:tc>
        <w:tc>
          <w:tcPr>
            <w:tcW w:w="2179" w:type="dxa"/>
            <w:shd w:val="clear" w:color="auto" w:fill="auto"/>
          </w:tcPr>
          <w:p w:rsidR="008D528C" w:rsidRPr="008D528C" w:rsidRDefault="008D528C" w:rsidP="008D528C">
            <w:pPr>
              <w:ind w:firstLine="0"/>
            </w:pPr>
            <w:r>
              <w:t>Daning</w:t>
            </w:r>
          </w:p>
        </w:tc>
        <w:tc>
          <w:tcPr>
            <w:tcW w:w="2180" w:type="dxa"/>
            <w:shd w:val="clear" w:color="auto" w:fill="auto"/>
          </w:tcPr>
          <w:p w:rsidR="008D528C" w:rsidRPr="008D528C" w:rsidRDefault="008D528C" w:rsidP="008D528C">
            <w:pPr>
              <w:ind w:firstLine="0"/>
            </w:pPr>
            <w:r>
              <w:t>Davis</w:t>
            </w:r>
          </w:p>
        </w:tc>
      </w:tr>
      <w:tr w:rsidR="008D528C" w:rsidRPr="008D528C" w:rsidTr="008D528C">
        <w:tc>
          <w:tcPr>
            <w:tcW w:w="2179" w:type="dxa"/>
            <w:shd w:val="clear" w:color="auto" w:fill="auto"/>
          </w:tcPr>
          <w:p w:rsidR="008D528C" w:rsidRPr="008D528C" w:rsidRDefault="008D528C" w:rsidP="008D528C">
            <w:pPr>
              <w:ind w:firstLine="0"/>
            </w:pPr>
            <w:r>
              <w:t>Delleney</w:t>
            </w:r>
          </w:p>
        </w:tc>
        <w:tc>
          <w:tcPr>
            <w:tcW w:w="2179" w:type="dxa"/>
            <w:shd w:val="clear" w:color="auto" w:fill="auto"/>
          </w:tcPr>
          <w:p w:rsidR="008D528C" w:rsidRPr="008D528C" w:rsidRDefault="008D528C" w:rsidP="008D528C">
            <w:pPr>
              <w:ind w:firstLine="0"/>
            </w:pPr>
            <w:r>
              <w:t>Duckworth</w:t>
            </w:r>
          </w:p>
        </w:tc>
        <w:tc>
          <w:tcPr>
            <w:tcW w:w="2180" w:type="dxa"/>
            <w:shd w:val="clear" w:color="auto" w:fill="auto"/>
          </w:tcPr>
          <w:p w:rsidR="008D528C" w:rsidRPr="008D528C" w:rsidRDefault="008D528C" w:rsidP="008D528C">
            <w:pPr>
              <w:ind w:firstLine="0"/>
            </w:pPr>
            <w:r>
              <w:t>Elliott</w:t>
            </w:r>
          </w:p>
        </w:tc>
      </w:tr>
      <w:tr w:rsidR="008D528C" w:rsidRPr="008D528C" w:rsidTr="008D528C">
        <w:tc>
          <w:tcPr>
            <w:tcW w:w="2179" w:type="dxa"/>
            <w:shd w:val="clear" w:color="auto" w:fill="auto"/>
          </w:tcPr>
          <w:p w:rsidR="008D528C" w:rsidRPr="008D528C" w:rsidRDefault="008D528C" w:rsidP="008D528C">
            <w:pPr>
              <w:ind w:firstLine="0"/>
            </w:pPr>
            <w:r>
              <w:t>Erickson</w:t>
            </w:r>
          </w:p>
        </w:tc>
        <w:tc>
          <w:tcPr>
            <w:tcW w:w="2179" w:type="dxa"/>
            <w:shd w:val="clear" w:color="auto" w:fill="auto"/>
          </w:tcPr>
          <w:p w:rsidR="008D528C" w:rsidRPr="008D528C" w:rsidRDefault="008D528C" w:rsidP="008D528C">
            <w:pPr>
              <w:ind w:firstLine="0"/>
            </w:pPr>
            <w:r>
              <w:t>Felder</w:t>
            </w:r>
          </w:p>
        </w:tc>
        <w:tc>
          <w:tcPr>
            <w:tcW w:w="2180" w:type="dxa"/>
            <w:shd w:val="clear" w:color="auto" w:fill="auto"/>
          </w:tcPr>
          <w:p w:rsidR="008D528C" w:rsidRPr="008D528C" w:rsidRDefault="008D528C" w:rsidP="008D528C">
            <w:pPr>
              <w:ind w:firstLine="0"/>
            </w:pPr>
            <w:r>
              <w:t>Finlay</w:t>
            </w:r>
          </w:p>
        </w:tc>
      </w:tr>
      <w:tr w:rsidR="008D528C" w:rsidRPr="008D528C" w:rsidTr="008D528C">
        <w:tc>
          <w:tcPr>
            <w:tcW w:w="2179" w:type="dxa"/>
            <w:shd w:val="clear" w:color="auto" w:fill="auto"/>
          </w:tcPr>
          <w:p w:rsidR="008D528C" w:rsidRPr="008D528C" w:rsidRDefault="008D528C" w:rsidP="008D528C">
            <w:pPr>
              <w:ind w:firstLine="0"/>
            </w:pPr>
            <w:r>
              <w:t>Forrest</w:t>
            </w:r>
          </w:p>
        </w:tc>
        <w:tc>
          <w:tcPr>
            <w:tcW w:w="2179" w:type="dxa"/>
            <w:shd w:val="clear" w:color="auto" w:fill="auto"/>
          </w:tcPr>
          <w:p w:rsidR="008D528C" w:rsidRPr="008D528C" w:rsidRDefault="008D528C" w:rsidP="008D528C">
            <w:pPr>
              <w:ind w:firstLine="0"/>
            </w:pPr>
            <w:r>
              <w:t>Forrester</w:t>
            </w:r>
          </w:p>
        </w:tc>
        <w:tc>
          <w:tcPr>
            <w:tcW w:w="2180" w:type="dxa"/>
            <w:shd w:val="clear" w:color="auto" w:fill="auto"/>
          </w:tcPr>
          <w:p w:rsidR="008D528C" w:rsidRPr="008D528C" w:rsidRDefault="008D528C" w:rsidP="008D528C">
            <w:pPr>
              <w:ind w:firstLine="0"/>
            </w:pPr>
            <w:r>
              <w:t>Fry</w:t>
            </w:r>
          </w:p>
        </w:tc>
      </w:tr>
      <w:tr w:rsidR="008D528C" w:rsidRPr="008D528C" w:rsidTr="008D528C">
        <w:tc>
          <w:tcPr>
            <w:tcW w:w="2179" w:type="dxa"/>
            <w:shd w:val="clear" w:color="auto" w:fill="auto"/>
          </w:tcPr>
          <w:p w:rsidR="008D528C" w:rsidRPr="008D528C" w:rsidRDefault="008D528C" w:rsidP="008D528C">
            <w:pPr>
              <w:ind w:firstLine="0"/>
            </w:pPr>
            <w:r>
              <w:t>Gagnon</w:t>
            </w:r>
          </w:p>
        </w:tc>
        <w:tc>
          <w:tcPr>
            <w:tcW w:w="2179" w:type="dxa"/>
            <w:shd w:val="clear" w:color="auto" w:fill="auto"/>
          </w:tcPr>
          <w:p w:rsidR="008D528C" w:rsidRPr="008D528C" w:rsidRDefault="008D528C" w:rsidP="008D528C">
            <w:pPr>
              <w:ind w:firstLine="0"/>
            </w:pPr>
            <w:r>
              <w:t>Gilliard</w:t>
            </w:r>
          </w:p>
        </w:tc>
        <w:tc>
          <w:tcPr>
            <w:tcW w:w="2180" w:type="dxa"/>
            <w:shd w:val="clear" w:color="auto" w:fill="auto"/>
          </w:tcPr>
          <w:p w:rsidR="008D528C" w:rsidRPr="008D528C" w:rsidRDefault="008D528C" w:rsidP="008D528C">
            <w:pPr>
              <w:ind w:firstLine="0"/>
            </w:pPr>
            <w:r>
              <w:t>Govan</w:t>
            </w:r>
          </w:p>
        </w:tc>
      </w:tr>
      <w:tr w:rsidR="008D528C" w:rsidRPr="008D528C" w:rsidTr="008D528C">
        <w:tc>
          <w:tcPr>
            <w:tcW w:w="2179" w:type="dxa"/>
            <w:shd w:val="clear" w:color="auto" w:fill="auto"/>
          </w:tcPr>
          <w:p w:rsidR="008D528C" w:rsidRPr="008D528C" w:rsidRDefault="008D528C" w:rsidP="008D528C">
            <w:pPr>
              <w:ind w:firstLine="0"/>
            </w:pPr>
            <w:r>
              <w:t>Hamilton</w:t>
            </w:r>
          </w:p>
        </w:tc>
        <w:tc>
          <w:tcPr>
            <w:tcW w:w="2179" w:type="dxa"/>
            <w:shd w:val="clear" w:color="auto" w:fill="auto"/>
          </w:tcPr>
          <w:p w:rsidR="008D528C" w:rsidRPr="008D528C" w:rsidRDefault="008D528C" w:rsidP="008D528C">
            <w:pPr>
              <w:ind w:firstLine="0"/>
            </w:pPr>
            <w:r>
              <w:t>Henderson</w:t>
            </w:r>
          </w:p>
        </w:tc>
        <w:tc>
          <w:tcPr>
            <w:tcW w:w="2180" w:type="dxa"/>
            <w:shd w:val="clear" w:color="auto" w:fill="auto"/>
          </w:tcPr>
          <w:p w:rsidR="008D528C" w:rsidRPr="008D528C" w:rsidRDefault="008D528C" w:rsidP="008D528C">
            <w:pPr>
              <w:ind w:firstLine="0"/>
            </w:pPr>
            <w:r>
              <w:t>Hewitt</w:t>
            </w:r>
          </w:p>
        </w:tc>
      </w:tr>
      <w:tr w:rsidR="008D528C" w:rsidRPr="008D528C" w:rsidTr="008D528C">
        <w:tc>
          <w:tcPr>
            <w:tcW w:w="2179" w:type="dxa"/>
            <w:shd w:val="clear" w:color="auto" w:fill="auto"/>
          </w:tcPr>
          <w:p w:rsidR="008D528C" w:rsidRPr="008D528C" w:rsidRDefault="008D528C" w:rsidP="008D528C">
            <w:pPr>
              <w:ind w:firstLine="0"/>
            </w:pPr>
            <w:r>
              <w:t>Hill</w:t>
            </w:r>
          </w:p>
        </w:tc>
        <w:tc>
          <w:tcPr>
            <w:tcW w:w="2179" w:type="dxa"/>
            <w:shd w:val="clear" w:color="auto" w:fill="auto"/>
          </w:tcPr>
          <w:p w:rsidR="008D528C" w:rsidRPr="008D528C" w:rsidRDefault="008D528C" w:rsidP="008D528C">
            <w:pPr>
              <w:ind w:firstLine="0"/>
            </w:pPr>
            <w:r>
              <w:t>Hiott</w:t>
            </w:r>
          </w:p>
        </w:tc>
        <w:tc>
          <w:tcPr>
            <w:tcW w:w="2180" w:type="dxa"/>
            <w:shd w:val="clear" w:color="auto" w:fill="auto"/>
          </w:tcPr>
          <w:p w:rsidR="008D528C" w:rsidRPr="008D528C" w:rsidRDefault="008D528C" w:rsidP="008D528C">
            <w:pPr>
              <w:ind w:firstLine="0"/>
            </w:pPr>
            <w:r>
              <w:t>Hixon</w:t>
            </w:r>
          </w:p>
        </w:tc>
      </w:tr>
      <w:tr w:rsidR="008D528C" w:rsidRPr="008D528C" w:rsidTr="008D528C">
        <w:tc>
          <w:tcPr>
            <w:tcW w:w="2179" w:type="dxa"/>
            <w:shd w:val="clear" w:color="auto" w:fill="auto"/>
          </w:tcPr>
          <w:p w:rsidR="008D528C" w:rsidRPr="008D528C" w:rsidRDefault="008D528C" w:rsidP="008D528C">
            <w:pPr>
              <w:ind w:firstLine="0"/>
            </w:pPr>
            <w:r>
              <w:lastRenderedPageBreak/>
              <w:t>Hosey</w:t>
            </w:r>
          </w:p>
        </w:tc>
        <w:tc>
          <w:tcPr>
            <w:tcW w:w="2179" w:type="dxa"/>
            <w:shd w:val="clear" w:color="auto" w:fill="auto"/>
          </w:tcPr>
          <w:p w:rsidR="008D528C" w:rsidRPr="008D528C" w:rsidRDefault="008D528C" w:rsidP="008D528C">
            <w:pPr>
              <w:ind w:firstLine="0"/>
            </w:pPr>
            <w:r>
              <w:t>Huggins</w:t>
            </w:r>
          </w:p>
        </w:tc>
        <w:tc>
          <w:tcPr>
            <w:tcW w:w="2180" w:type="dxa"/>
            <w:shd w:val="clear" w:color="auto" w:fill="auto"/>
          </w:tcPr>
          <w:p w:rsidR="008D528C" w:rsidRPr="008D528C" w:rsidRDefault="008D528C" w:rsidP="008D528C">
            <w:pPr>
              <w:ind w:firstLine="0"/>
            </w:pPr>
            <w:r>
              <w:t>Jefferson</w:t>
            </w:r>
          </w:p>
        </w:tc>
      </w:tr>
      <w:tr w:rsidR="008D528C" w:rsidRPr="008D528C" w:rsidTr="008D528C">
        <w:tc>
          <w:tcPr>
            <w:tcW w:w="2179" w:type="dxa"/>
            <w:shd w:val="clear" w:color="auto" w:fill="auto"/>
          </w:tcPr>
          <w:p w:rsidR="008D528C" w:rsidRPr="008D528C" w:rsidRDefault="008D528C" w:rsidP="008D528C">
            <w:pPr>
              <w:ind w:firstLine="0"/>
            </w:pPr>
            <w:r>
              <w:t>Johnson</w:t>
            </w:r>
          </w:p>
        </w:tc>
        <w:tc>
          <w:tcPr>
            <w:tcW w:w="2179" w:type="dxa"/>
            <w:shd w:val="clear" w:color="auto" w:fill="auto"/>
          </w:tcPr>
          <w:p w:rsidR="008D528C" w:rsidRPr="008D528C" w:rsidRDefault="008D528C" w:rsidP="008D528C">
            <w:pPr>
              <w:ind w:firstLine="0"/>
            </w:pPr>
            <w:r>
              <w:t>Jordan</w:t>
            </w:r>
          </w:p>
        </w:tc>
        <w:tc>
          <w:tcPr>
            <w:tcW w:w="2180" w:type="dxa"/>
            <w:shd w:val="clear" w:color="auto" w:fill="auto"/>
          </w:tcPr>
          <w:p w:rsidR="008D528C" w:rsidRPr="008D528C" w:rsidRDefault="008D528C" w:rsidP="008D528C">
            <w:pPr>
              <w:ind w:firstLine="0"/>
            </w:pPr>
            <w:r>
              <w:t>Loftis</w:t>
            </w:r>
          </w:p>
        </w:tc>
      </w:tr>
      <w:tr w:rsidR="008D528C" w:rsidRPr="008D528C" w:rsidTr="008D528C">
        <w:tc>
          <w:tcPr>
            <w:tcW w:w="2179" w:type="dxa"/>
            <w:shd w:val="clear" w:color="auto" w:fill="auto"/>
          </w:tcPr>
          <w:p w:rsidR="008D528C" w:rsidRPr="008D528C" w:rsidRDefault="008D528C" w:rsidP="008D528C">
            <w:pPr>
              <w:ind w:firstLine="0"/>
            </w:pPr>
            <w:r>
              <w:t>Long</w:t>
            </w:r>
          </w:p>
        </w:tc>
        <w:tc>
          <w:tcPr>
            <w:tcW w:w="2179" w:type="dxa"/>
            <w:shd w:val="clear" w:color="auto" w:fill="auto"/>
          </w:tcPr>
          <w:p w:rsidR="008D528C" w:rsidRPr="008D528C" w:rsidRDefault="008D528C" w:rsidP="008D528C">
            <w:pPr>
              <w:ind w:firstLine="0"/>
            </w:pPr>
            <w:r>
              <w:t>Lowe</w:t>
            </w:r>
          </w:p>
        </w:tc>
        <w:tc>
          <w:tcPr>
            <w:tcW w:w="2180" w:type="dxa"/>
            <w:shd w:val="clear" w:color="auto" w:fill="auto"/>
          </w:tcPr>
          <w:p w:rsidR="008D528C" w:rsidRPr="008D528C" w:rsidRDefault="008D528C" w:rsidP="008D528C">
            <w:pPr>
              <w:ind w:firstLine="0"/>
            </w:pPr>
            <w:r>
              <w:t>Lucas</w:t>
            </w:r>
          </w:p>
        </w:tc>
      </w:tr>
      <w:tr w:rsidR="008D528C" w:rsidRPr="008D528C" w:rsidTr="008D528C">
        <w:tc>
          <w:tcPr>
            <w:tcW w:w="2179" w:type="dxa"/>
            <w:shd w:val="clear" w:color="auto" w:fill="auto"/>
          </w:tcPr>
          <w:p w:rsidR="008D528C" w:rsidRPr="008D528C" w:rsidRDefault="008D528C" w:rsidP="008D528C">
            <w:pPr>
              <w:ind w:firstLine="0"/>
            </w:pPr>
            <w:r>
              <w:t>Magnuson</w:t>
            </w:r>
          </w:p>
        </w:tc>
        <w:tc>
          <w:tcPr>
            <w:tcW w:w="2179" w:type="dxa"/>
            <w:shd w:val="clear" w:color="auto" w:fill="auto"/>
          </w:tcPr>
          <w:p w:rsidR="008D528C" w:rsidRPr="008D528C" w:rsidRDefault="008D528C" w:rsidP="008D528C">
            <w:pPr>
              <w:ind w:firstLine="0"/>
            </w:pPr>
            <w:r>
              <w:t>Martin</w:t>
            </w:r>
          </w:p>
        </w:tc>
        <w:tc>
          <w:tcPr>
            <w:tcW w:w="2180" w:type="dxa"/>
            <w:shd w:val="clear" w:color="auto" w:fill="auto"/>
          </w:tcPr>
          <w:p w:rsidR="008D528C" w:rsidRPr="008D528C" w:rsidRDefault="008D528C" w:rsidP="008D528C">
            <w:pPr>
              <w:ind w:firstLine="0"/>
            </w:pPr>
            <w:r>
              <w:t>McCoy</w:t>
            </w:r>
          </w:p>
        </w:tc>
      </w:tr>
      <w:tr w:rsidR="008D528C" w:rsidRPr="008D528C" w:rsidTr="008D528C">
        <w:tc>
          <w:tcPr>
            <w:tcW w:w="2179" w:type="dxa"/>
            <w:shd w:val="clear" w:color="auto" w:fill="auto"/>
          </w:tcPr>
          <w:p w:rsidR="008D528C" w:rsidRPr="008D528C" w:rsidRDefault="008D528C" w:rsidP="008D528C">
            <w:pPr>
              <w:ind w:firstLine="0"/>
            </w:pPr>
            <w:r>
              <w:t>McCravy</w:t>
            </w:r>
          </w:p>
        </w:tc>
        <w:tc>
          <w:tcPr>
            <w:tcW w:w="2179" w:type="dxa"/>
            <w:shd w:val="clear" w:color="auto" w:fill="auto"/>
          </w:tcPr>
          <w:p w:rsidR="008D528C" w:rsidRPr="008D528C" w:rsidRDefault="008D528C" w:rsidP="008D528C">
            <w:pPr>
              <w:ind w:firstLine="0"/>
            </w:pPr>
            <w:r>
              <w:t>McEachern</w:t>
            </w:r>
          </w:p>
        </w:tc>
        <w:tc>
          <w:tcPr>
            <w:tcW w:w="2180" w:type="dxa"/>
            <w:shd w:val="clear" w:color="auto" w:fill="auto"/>
          </w:tcPr>
          <w:p w:rsidR="008D528C" w:rsidRPr="008D528C" w:rsidRDefault="008D528C" w:rsidP="008D528C">
            <w:pPr>
              <w:ind w:firstLine="0"/>
            </w:pPr>
            <w:r>
              <w:t>D. C. Moss</w:t>
            </w:r>
          </w:p>
        </w:tc>
      </w:tr>
      <w:tr w:rsidR="008D528C" w:rsidRPr="008D528C" w:rsidTr="008D528C">
        <w:tc>
          <w:tcPr>
            <w:tcW w:w="2179" w:type="dxa"/>
            <w:shd w:val="clear" w:color="auto" w:fill="auto"/>
          </w:tcPr>
          <w:p w:rsidR="008D528C" w:rsidRPr="008D528C" w:rsidRDefault="008D528C" w:rsidP="008D528C">
            <w:pPr>
              <w:ind w:firstLine="0"/>
            </w:pPr>
            <w:r>
              <w:t>Murphy</w:t>
            </w:r>
          </w:p>
        </w:tc>
        <w:tc>
          <w:tcPr>
            <w:tcW w:w="2179" w:type="dxa"/>
            <w:shd w:val="clear" w:color="auto" w:fill="auto"/>
          </w:tcPr>
          <w:p w:rsidR="008D528C" w:rsidRPr="008D528C" w:rsidRDefault="008D528C" w:rsidP="008D528C">
            <w:pPr>
              <w:ind w:firstLine="0"/>
            </w:pPr>
            <w:r>
              <w:t>B. Newton</w:t>
            </w:r>
          </w:p>
        </w:tc>
        <w:tc>
          <w:tcPr>
            <w:tcW w:w="2180" w:type="dxa"/>
            <w:shd w:val="clear" w:color="auto" w:fill="auto"/>
          </w:tcPr>
          <w:p w:rsidR="008D528C" w:rsidRPr="008D528C" w:rsidRDefault="008D528C" w:rsidP="008D528C">
            <w:pPr>
              <w:ind w:firstLine="0"/>
            </w:pPr>
            <w:r>
              <w:t>W. Newton</w:t>
            </w:r>
          </w:p>
        </w:tc>
      </w:tr>
      <w:tr w:rsidR="008D528C" w:rsidRPr="008D528C" w:rsidTr="008D528C">
        <w:tc>
          <w:tcPr>
            <w:tcW w:w="2179" w:type="dxa"/>
            <w:shd w:val="clear" w:color="auto" w:fill="auto"/>
          </w:tcPr>
          <w:p w:rsidR="008D528C" w:rsidRPr="008D528C" w:rsidRDefault="008D528C" w:rsidP="008D528C">
            <w:pPr>
              <w:ind w:firstLine="0"/>
            </w:pPr>
            <w:proofErr w:type="spellStart"/>
            <w:r>
              <w:t>Pendarvis</w:t>
            </w:r>
            <w:proofErr w:type="spellEnd"/>
          </w:p>
        </w:tc>
        <w:tc>
          <w:tcPr>
            <w:tcW w:w="2179" w:type="dxa"/>
            <w:shd w:val="clear" w:color="auto" w:fill="auto"/>
          </w:tcPr>
          <w:p w:rsidR="008D528C" w:rsidRPr="008D528C" w:rsidRDefault="008D528C" w:rsidP="008D528C">
            <w:pPr>
              <w:ind w:firstLine="0"/>
            </w:pPr>
            <w:r>
              <w:t>Pitts</w:t>
            </w:r>
          </w:p>
        </w:tc>
        <w:tc>
          <w:tcPr>
            <w:tcW w:w="2180" w:type="dxa"/>
            <w:shd w:val="clear" w:color="auto" w:fill="auto"/>
          </w:tcPr>
          <w:p w:rsidR="008D528C" w:rsidRPr="008D528C" w:rsidRDefault="008D528C" w:rsidP="008D528C">
            <w:pPr>
              <w:ind w:firstLine="0"/>
            </w:pPr>
            <w:r>
              <w:t>Pope</w:t>
            </w:r>
          </w:p>
        </w:tc>
      </w:tr>
      <w:tr w:rsidR="008D528C" w:rsidRPr="008D528C" w:rsidTr="008D528C">
        <w:tc>
          <w:tcPr>
            <w:tcW w:w="2179" w:type="dxa"/>
            <w:shd w:val="clear" w:color="auto" w:fill="auto"/>
          </w:tcPr>
          <w:p w:rsidR="008D528C" w:rsidRPr="008D528C" w:rsidRDefault="008D528C" w:rsidP="008D528C">
            <w:pPr>
              <w:ind w:firstLine="0"/>
            </w:pPr>
            <w:r>
              <w:t>Putnam</w:t>
            </w:r>
          </w:p>
        </w:tc>
        <w:tc>
          <w:tcPr>
            <w:tcW w:w="2179" w:type="dxa"/>
            <w:shd w:val="clear" w:color="auto" w:fill="auto"/>
          </w:tcPr>
          <w:p w:rsidR="008D528C" w:rsidRPr="008D528C" w:rsidRDefault="008D528C" w:rsidP="008D528C">
            <w:pPr>
              <w:ind w:firstLine="0"/>
            </w:pPr>
            <w:r>
              <w:t>S. Rivers</w:t>
            </w:r>
          </w:p>
        </w:tc>
        <w:tc>
          <w:tcPr>
            <w:tcW w:w="2180" w:type="dxa"/>
            <w:shd w:val="clear" w:color="auto" w:fill="auto"/>
          </w:tcPr>
          <w:p w:rsidR="008D528C" w:rsidRPr="008D528C" w:rsidRDefault="008D528C" w:rsidP="008D528C">
            <w:pPr>
              <w:ind w:firstLine="0"/>
            </w:pPr>
            <w:r>
              <w:t>Rutherford</w:t>
            </w:r>
          </w:p>
        </w:tc>
      </w:tr>
      <w:tr w:rsidR="008D528C" w:rsidRPr="008D528C" w:rsidTr="008D528C">
        <w:tc>
          <w:tcPr>
            <w:tcW w:w="2179" w:type="dxa"/>
            <w:shd w:val="clear" w:color="auto" w:fill="auto"/>
          </w:tcPr>
          <w:p w:rsidR="008D528C" w:rsidRPr="008D528C" w:rsidRDefault="008D528C" w:rsidP="008D528C">
            <w:pPr>
              <w:ind w:firstLine="0"/>
            </w:pPr>
            <w:r>
              <w:t>Sandifer</w:t>
            </w:r>
          </w:p>
        </w:tc>
        <w:tc>
          <w:tcPr>
            <w:tcW w:w="2179" w:type="dxa"/>
            <w:shd w:val="clear" w:color="auto" w:fill="auto"/>
          </w:tcPr>
          <w:p w:rsidR="008D528C" w:rsidRPr="008D528C" w:rsidRDefault="008D528C" w:rsidP="008D528C">
            <w:pPr>
              <w:ind w:firstLine="0"/>
            </w:pPr>
            <w:r>
              <w:t>Simrill</w:t>
            </w:r>
          </w:p>
        </w:tc>
        <w:tc>
          <w:tcPr>
            <w:tcW w:w="2180" w:type="dxa"/>
            <w:shd w:val="clear" w:color="auto" w:fill="auto"/>
          </w:tcPr>
          <w:p w:rsidR="008D528C" w:rsidRPr="008D528C" w:rsidRDefault="008D528C" w:rsidP="008D528C">
            <w:pPr>
              <w:ind w:firstLine="0"/>
            </w:pPr>
            <w:r>
              <w:t>G. M. Smith</w:t>
            </w:r>
          </w:p>
        </w:tc>
      </w:tr>
      <w:tr w:rsidR="008D528C" w:rsidRPr="008D528C" w:rsidTr="008D528C">
        <w:tc>
          <w:tcPr>
            <w:tcW w:w="2179" w:type="dxa"/>
            <w:shd w:val="clear" w:color="auto" w:fill="auto"/>
          </w:tcPr>
          <w:p w:rsidR="008D528C" w:rsidRPr="008D528C" w:rsidRDefault="008D528C" w:rsidP="008D528C">
            <w:pPr>
              <w:ind w:firstLine="0"/>
            </w:pPr>
            <w:r>
              <w:t>G. R. Smith</w:t>
            </w:r>
          </w:p>
        </w:tc>
        <w:tc>
          <w:tcPr>
            <w:tcW w:w="2179" w:type="dxa"/>
            <w:shd w:val="clear" w:color="auto" w:fill="auto"/>
          </w:tcPr>
          <w:p w:rsidR="008D528C" w:rsidRPr="008D528C" w:rsidRDefault="008D528C" w:rsidP="008D528C">
            <w:pPr>
              <w:ind w:firstLine="0"/>
            </w:pPr>
            <w:r>
              <w:t>J. E. Smith</w:t>
            </w:r>
          </w:p>
        </w:tc>
        <w:tc>
          <w:tcPr>
            <w:tcW w:w="2180" w:type="dxa"/>
            <w:shd w:val="clear" w:color="auto" w:fill="auto"/>
          </w:tcPr>
          <w:p w:rsidR="008D528C" w:rsidRPr="008D528C" w:rsidRDefault="008D528C" w:rsidP="008D528C">
            <w:pPr>
              <w:ind w:firstLine="0"/>
            </w:pPr>
            <w:r>
              <w:t>Sottile</w:t>
            </w:r>
          </w:p>
        </w:tc>
      </w:tr>
      <w:tr w:rsidR="008D528C" w:rsidRPr="008D528C" w:rsidTr="008D528C">
        <w:tc>
          <w:tcPr>
            <w:tcW w:w="2179" w:type="dxa"/>
            <w:shd w:val="clear" w:color="auto" w:fill="auto"/>
          </w:tcPr>
          <w:p w:rsidR="008D528C" w:rsidRPr="008D528C" w:rsidRDefault="008D528C" w:rsidP="008D528C">
            <w:pPr>
              <w:ind w:firstLine="0"/>
            </w:pPr>
            <w:r>
              <w:t>Spires</w:t>
            </w:r>
          </w:p>
        </w:tc>
        <w:tc>
          <w:tcPr>
            <w:tcW w:w="2179" w:type="dxa"/>
            <w:shd w:val="clear" w:color="auto" w:fill="auto"/>
          </w:tcPr>
          <w:p w:rsidR="008D528C" w:rsidRPr="008D528C" w:rsidRDefault="008D528C" w:rsidP="008D528C">
            <w:pPr>
              <w:ind w:firstLine="0"/>
            </w:pPr>
            <w:r>
              <w:t>Stavrinakis</w:t>
            </w:r>
          </w:p>
        </w:tc>
        <w:tc>
          <w:tcPr>
            <w:tcW w:w="2180" w:type="dxa"/>
            <w:shd w:val="clear" w:color="auto" w:fill="auto"/>
          </w:tcPr>
          <w:p w:rsidR="008D528C" w:rsidRPr="008D528C" w:rsidRDefault="008D528C" w:rsidP="008D528C">
            <w:pPr>
              <w:ind w:firstLine="0"/>
            </w:pPr>
            <w:r>
              <w:t>Tallon</w:t>
            </w:r>
          </w:p>
        </w:tc>
      </w:tr>
      <w:tr w:rsidR="008D528C" w:rsidRPr="008D528C" w:rsidTr="008D528C">
        <w:tc>
          <w:tcPr>
            <w:tcW w:w="2179" w:type="dxa"/>
            <w:shd w:val="clear" w:color="auto" w:fill="auto"/>
          </w:tcPr>
          <w:p w:rsidR="008D528C" w:rsidRPr="008D528C" w:rsidRDefault="008D528C" w:rsidP="008D528C">
            <w:pPr>
              <w:ind w:firstLine="0"/>
            </w:pPr>
            <w:r>
              <w:t>Taylor</w:t>
            </w:r>
          </w:p>
        </w:tc>
        <w:tc>
          <w:tcPr>
            <w:tcW w:w="2179" w:type="dxa"/>
            <w:shd w:val="clear" w:color="auto" w:fill="auto"/>
          </w:tcPr>
          <w:p w:rsidR="008D528C" w:rsidRPr="008D528C" w:rsidRDefault="008D528C" w:rsidP="008D528C">
            <w:pPr>
              <w:ind w:firstLine="0"/>
            </w:pPr>
            <w:r>
              <w:t>Thayer</w:t>
            </w:r>
          </w:p>
        </w:tc>
        <w:tc>
          <w:tcPr>
            <w:tcW w:w="2180" w:type="dxa"/>
            <w:shd w:val="clear" w:color="auto" w:fill="auto"/>
          </w:tcPr>
          <w:p w:rsidR="008D528C" w:rsidRPr="008D528C" w:rsidRDefault="008D528C" w:rsidP="008D528C">
            <w:pPr>
              <w:ind w:firstLine="0"/>
            </w:pPr>
            <w:r>
              <w:t>Toole</w:t>
            </w:r>
          </w:p>
        </w:tc>
      </w:tr>
      <w:tr w:rsidR="008D528C" w:rsidRPr="008D528C" w:rsidTr="008D528C">
        <w:tc>
          <w:tcPr>
            <w:tcW w:w="2179" w:type="dxa"/>
            <w:shd w:val="clear" w:color="auto" w:fill="auto"/>
          </w:tcPr>
          <w:p w:rsidR="008D528C" w:rsidRPr="008D528C" w:rsidRDefault="008D528C" w:rsidP="008D528C">
            <w:pPr>
              <w:keepNext/>
              <w:ind w:firstLine="0"/>
            </w:pPr>
            <w:r>
              <w:t>West</w:t>
            </w:r>
          </w:p>
        </w:tc>
        <w:tc>
          <w:tcPr>
            <w:tcW w:w="2179" w:type="dxa"/>
            <w:shd w:val="clear" w:color="auto" w:fill="auto"/>
          </w:tcPr>
          <w:p w:rsidR="008D528C" w:rsidRPr="008D528C" w:rsidRDefault="008D528C" w:rsidP="008D528C">
            <w:pPr>
              <w:keepNext/>
              <w:ind w:firstLine="0"/>
            </w:pPr>
            <w:r>
              <w:t>White</w:t>
            </w:r>
          </w:p>
        </w:tc>
        <w:tc>
          <w:tcPr>
            <w:tcW w:w="2180" w:type="dxa"/>
            <w:shd w:val="clear" w:color="auto" w:fill="auto"/>
          </w:tcPr>
          <w:p w:rsidR="008D528C" w:rsidRPr="008D528C" w:rsidRDefault="008D528C" w:rsidP="008D528C">
            <w:pPr>
              <w:keepNext/>
              <w:ind w:firstLine="0"/>
            </w:pPr>
            <w:r>
              <w:t>Whitmire</w:t>
            </w:r>
          </w:p>
        </w:tc>
      </w:tr>
      <w:tr w:rsidR="008D528C" w:rsidRPr="008D528C" w:rsidTr="008D528C">
        <w:tc>
          <w:tcPr>
            <w:tcW w:w="2179" w:type="dxa"/>
            <w:shd w:val="clear" w:color="auto" w:fill="auto"/>
          </w:tcPr>
          <w:p w:rsidR="008D528C" w:rsidRPr="008D528C" w:rsidRDefault="008D528C" w:rsidP="008D528C">
            <w:pPr>
              <w:keepNext/>
              <w:ind w:firstLine="0"/>
            </w:pPr>
            <w:r>
              <w:t>Williams</w:t>
            </w:r>
          </w:p>
        </w:tc>
        <w:tc>
          <w:tcPr>
            <w:tcW w:w="2179" w:type="dxa"/>
            <w:shd w:val="clear" w:color="auto" w:fill="auto"/>
          </w:tcPr>
          <w:p w:rsidR="008D528C" w:rsidRPr="008D528C" w:rsidRDefault="008D528C" w:rsidP="008D528C">
            <w:pPr>
              <w:keepNext/>
              <w:ind w:firstLine="0"/>
            </w:pPr>
            <w:r>
              <w:t>Willis</w:t>
            </w:r>
          </w:p>
        </w:tc>
        <w:tc>
          <w:tcPr>
            <w:tcW w:w="2180" w:type="dxa"/>
            <w:shd w:val="clear" w:color="auto" w:fill="auto"/>
          </w:tcPr>
          <w:p w:rsidR="008D528C" w:rsidRPr="008D528C" w:rsidRDefault="008D528C" w:rsidP="008D528C">
            <w:pPr>
              <w:keepNext/>
              <w:ind w:firstLine="0"/>
            </w:pPr>
            <w:r>
              <w:t>Young</w:t>
            </w:r>
          </w:p>
        </w:tc>
      </w:tr>
    </w:tbl>
    <w:p w:rsidR="008D528C" w:rsidRDefault="008D528C" w:rsidP="008D528C"/>
    <w:p w:rsidR="008D528C" w:rsidRDefault="008D528C" w:rsidP="008D528C">
      <w:pPr>
        <w:jc w:val="center"/>
        <w:rPr>
          <w:b/>
        </w:rPr>
      </w:pPr>
      <w:r w:rsidRPr="008D528C">
        <w:rPr>
          <w:b/>
        </w:rPr>
        <w:t>Total--87</w:t>
      </w:r>
    </w:p>
    <w:p w:rsidR="008D528C" w:rsidRDefault="008D528C" w:rsidP="008D528C">
      <w:pPr>
        <w:jc w:val="center"/>
        <w:rPr>
          <w:b/>
        </w:rPr>
      </w:pPr>
    </w:p>
    <w:p w:rsidR="008D528C" w:rsidRDefault="008D528C" w:rsidP="008D528C">
      <w:r>
        <w:t>So, the Veto of the Governor was sustained and a message was ordered sent to the Senate accordingly.</w:t>
      </w:r>
    </w:p>
    <w:p w:rsidR="008D528C" w:rsidRDefault="008D528C" w:rsidP="008D528C"/>
    <w:p w:rsidR="008D528C" w:rsidRDefault="008D528C" w:rsidP="008D528C">
      <w:pPr>
        <w:keepNext/>
        <w:jc w:val="center"/>
        <w:rPr>
          <w:b/>
        </w:rPr>
      </w:pPr>
      <w:r w:rsidRPr="008D528C">
        <w:rPr>
          <w:b/>
        </w:rPr>
        <w:t>VETO NO. 39-- SUSTAINED</w:t>
      </w:r>
    </w:p>
    <w:p w:rsidR="008D528C" w:rsidRPr="008D528C" w:rsidRDefault="008D528C" w:rsidP="008D528C">
      <w:pPr>
        <w:jc w:val="center"/>
        <w:rPr>
          <w:b/>
        </w:rPr>
      </w:pPr>
    </w:p>
    <w:p w:rsidR="008D528C" w:rsidRPr="00A17936" w:rsidRDefault="008D528C" w:rsidP="008D528C">
      <w:pPr>
        <w:ind w:firstLine="360"/>
        <w:rPr>
          <w:color w:val="3D3D3D"/>
          <w:w w:val="110"/>
          <w:position w:val="1"/>
          <w:szCs w:val="23"/>
        </w:rPr>
      </w:pPr>
      <w:bookmarkStart w:id="629" w:name="file_start771"/>
      <w:bookmarkEnd w:id="629"/>
      <w:r w:rsidRPr="00A17936">
        <w:rPr>
          <w:b/>
          <w:color w:val="3D3D3D"/>
          <w:w w:val="110"/>
          <w:position w:val="1"/>
          <w:szCs w:val="23"/>
        </w:rPr>
        <w:t>Veto 39</w:t>
      </w:r>
      <w:r w:rsidRPr="00A17936">
        <w:rPr>
          <w:b/>
          <w:color w:val="3D3D3D"/>
          <w:w w:val="110"/>
          <w:position w:val="1"/>
          <w:szCs w:val="23"/>
        </w:rPr>
        <w:tab/>
      </w:r>
      <w:r w:rsidRPr="00A17936">
        <w:rPr>
          <w:color w:val="3D3D3D"/>
          <w:w w:val="110"/>
          <w:position w:val="1"/>
          <w:szCs w:val="23"/>
        </w:rPr>
        <w:t xml:space="preserve">Part </w:t>
      </w:r>
      <w:proofErr w:type="spellStart"/>
      <w:r w:rsidRPr="00A17936">
        <w:rPr>
          <w:color w:val="3D3D3D"/>
          <w:w w:val="110"/>
          <w:position w:val="1"/>
          <w:szCs w:val="23"/>
        </w:rPr>
        <w:t>lB</w:t>
      </w:r>
      <w:proofErr w:type="spellEnd"/>
      <w:r w:rsidRPr="00A17936">
        <w:rPr>
          <w:color w:val="3D3D3D"/>
          <w:w w:val="110"/>
          <w:position w:val="1"/>
          <w:szCs w:val="23"/>
        </w:rPr>
        <w:t>, Page 502, Section 118, Statewide Revenue - Proviso 118.14(B), SR: Nonrecurring, Item 10, Department of Labor, Licensing and Regulation, Grants to Local Fire Districts: $200,000</w:t>
      </w:r>
    </w:p>
    <w:p w:rsidR="008D528C" w:rsidRDefault="008D528C" w:rsidP="008D528C">
      <w:bookmarkStart w:id="630" w:name="file_end771"/>
      <w:bookmarkEnd w:id="630"/>
    </w:p>
    <w:p w:rsidR="008D528C" w:rsidRDefault="008D528C" w:rsidP="008D528C">
      <w:r>
        <w:t>Rep. WHITE explained the Veto.</w:t>
      </w:r>
    </w:p>
    <w:p w:rsidR="00157F3E" w:rsidRDefault="00157F3E" w:rsidP="008D528C"/>
    <w:p w:rsidR="008D528C" w:rsidRDefault="008D528C" w:rsidP="008D528C">
      <w:r>
        <w:t>The question was put, shall the Item become a part of the law, the veto of his Excellency, the Governor to the contrary notwithstanding, the yeas and nays were taken resulting as follows:</w:t>
      </w:r>
    </w:p>
    <w:p w:rsidR="008D528C" w:rsidRDefault="008D528C" w:rsidP="008D528C">
      <w:pPr>
        <w:jc w:val="center"/>
      </w:pPr>
      <w:bookmarkStart w:id="631" w:name="vote_start773"/>
      <w:bookmarkEnd w:id="631"/>
      <w:r>
        <w:t>Yeas 45; Nays 68</w:t>
      </w:r>
    </w:p>
    <w:p w:rsidR="008D528C" w:rsidRDefault="008D528C" w:rsidP="008D528C">
      <w:pPr>
        <w:jc w:val="center"/>
      </w:pPr>
    </w:p>
    <w:p w:rsidR="008D528C" w:rsidRDefault="008D528C" w:rsidP="008D528C">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D528C" w:rsidRPr="008D528C" w:rsidTr="008D528C">
        <w:tc>
          <w:tcPr>
            <w:tcW w:w="2179" w:type="dxa"/>
            <w:shd w:val="clear" w:color="auto" w:fill="auto"/>
          </w:tcPr>
          <w:p w:rsidR="008D528C" w:rsidRPr="008D528C" w:rsidRDefault="008D528C" w:rsidP="008D528C">
            <w:pPr>
              <w:keepNext/>
              <w:ind w:firstLine="0"/>
            </w:pPr>
            <w:r>
              <w:t>Anderson</w:t>
            </w:r>
          </w:p>
        </w:tc>
        <w:tc>
          <w:tcPr>
            <w:tcW w:w="2179" w:type="dxa"/>
            <w:shd w:val="clear" w:color="auto" w:fill="auto"/>
          </w:tcPr>
          <w:p w:rsidR="008D528C" w:rsidRPr="008D528C" w:rsidRDefault="008D528C" w:rsidP="008D528C">
            <w:pPr>
              <w:keepNext/>
              <w:ind w:firstLine="0"/>
            </w:pPr>
            <w:r>
              <w:t>Anthony</w:t>
            </w:r>
          </w:p>
        </w:tc>
        <w:tc>
          <w:tcPr>
            <w:tcW w:w="2180" w:type="dxa"/>
            <w:shd w:val="clear" w:color="auto" w:fill="auto"/>
          </w:tcPr>
          <w:p w:rsidR="008D528C" w:rsidRPr="008D528C" w:rsidRDefault="008D528C" w:rsidP="008D528C">
            <w:pPr>
              <w:keepNext/>
              <w:ind w:firstLine="0"/>
            </w:pPr>
            <w:r>
              <w:t>Arrington</w:t>
            </w:r>
          </w:p>
        </w:tc>
      </w:tr>
      <w:tr w:rsidR="008D528C" w:rsidRPr="008D528C" w:rsidTr="008D528C">
        <w:tc>
          <w:tcPr>
            <w:tcW w:w="2179" w:type="dxa"/>
            <w:shd w:val="clear" w:color="auto" w:fill="auto"/>
          </w:tcPr>
          <w:p w:rsidR="008D528C" w:rsidRPr="008D528C" w:rsidRDefault="008D528C" w:rsidP="008D528C">
            <w:pPr>
              <w:ind w:firstLine="0"/>
            </w:pPr>
            <w:r>
              <w:t>Atkinson</w:t>
            </w:r>
          </w:p>
        </w:tc>
        <w:tc>
          <w:tcPr>
            <w:tcW w:w="2179" w:type="dxa"/>
            <w:shd w:val="clear" w:color="auto" w:fill="auto"/>
          </w:tcPr>
          <w:p w:rsidR="008D528C" w:rsidRPr="008D528C" w:rsidRDefault="008D528C" w:rsidP="008D528C">
            <w:pPr>
              <w:ind w:firstLine="0"/>
            </w:pPr>
            <w:r>
              <w:t>Bamberg</w:t>
            </w:r>
          </w:p>
        </w:tc>
        <w:tc>
          <w:tcPr>
            <w:tcW w:w="2180" w:type="dxa"/>
            <w:shd w:val="clear" w:color="auto" w:fill="auto"/>
          </w:tcPr>
          <w:p w:rsidR="008D528C" w:rsidRPr="008D528C" w:rsidRDefault="008D528C" w:rsidP="008D528C">
            <w:pPr>
              <w:ind w:firstLine="0"/>
            </w:pPr>
            <w:r>
              <w:t>Bernstein</w:t>
            </w:r>
          </w:p>
        </w:tc>
      </w:tr>
      <w:tr w:rsidR="008D528C" w:rsidRPr="008D528C" w:rsidTr="008D528C">
        <w:tc>
          <w:tcPr>
            <w:tcW w:w="2179" w:type="dxa"/>
            <w:shd w:val="clear" w:color="auto" w:fill="auto"/>
          </w:tcPr>
          <w:p w:rsidR="008D528C" w:rsidRPr="008D528C" w:rsidRDefault="008D528C" w:rsidP="008D528C">
            <w:pPr>
              <w:ind w:firstLine="0"/>
            </w:pPr>
            <w:r>
              <w:t>Bowers</w:t>
            </w:r>
          </w:p>
        </w:tc>
        <w:tc>
          <w:tcPr>
            <w:tcW w:w="2179" w:type="dxa"/>
            <w:shd w:val="clear" w:color="auto" w:fill="auto"/>
          </w:tcPr>
          <w:p w:rsidR="008D528C" w:rsidRPr="008D528C" w:rsidRDefault="008D528C" w:rsidP="008D528C">
            <w:pPr>
              <w:ind w:firstLine="0"/>
            </w:pPr>
            <w:r>
              <w:t>Brawley</w:t>
            </w:r>
          </w:p>
        </w:tc>
        <w:tc>
          <w:tcPr>
            <w:tcW w:w="2180" w:type="dxa"/>
            <w:shd w:val="clear" w:color="auto" w:fill="auto"/>
          </w:tcPr>
          <w:p w:rsidR="008D528C" w:rsidRPr="008D528C" w:rsidRDefault="008D528C" w:rsidP="008D528C">
            <w:pPr>
              <w:ind w:firstLine="0"/>
            </w:pPr>
            <w:r>
              <w:t>Brown</w:t>
            </w:r>
          </w:p>
        </w:tc>
      </w:tr>
      <w:tr w:rsidR="008D528C" w:rsidRPr="008D528C" w:rsidTr="008D528C">
        <w:tc>
          <w:tcPr>
            <w:tcW w:w="2179" w:type="dxa"/>
            <w:shd w:val="clear" w:color="auto" w:fill="auto"/>
          </w:tcPr>
          <w:p w:rsidR="008D528C" w:rsidRPr="008D528C" w:rsidRDefault="008D528C" w:rsidP="008D528C">
            <w:pPr>
              <w:ind w:firstLine="0"/>
            </w:pPr>
            <w:r>
              <w:t>Clyburn</w:t>
            </w:r>
          </w:p>
        </w:tc>
        <w:tc>
          <w:tcPr>
            <w:tcW w:w="2179" w:type="dxa"/>
            <w:shd w:val="clear" w:color="auto" w:fill="auto"/>
          </w:tcPr>
          <w:p w:rsidR="008D528C" w:rsidRPr="008D528C" w:rsidRDefault="008D528C" w:rsidP="008D528C">
            <w:pPr>
              <w:ind w:firstLine="0"/>
            </w:pPr>
            <w:r>
              <w:t>Cogswell</w:t>
            </w:r>
          </w:p>
        </w:tc>
        <w:tc>
          <w:tcPr>
            <w:tcW w:w="2180" w:type="dxa"/>
            <w:shd w:val="clear" w:color="auto" w:fill="auto"/>
          </w:tcPr>
          <w:p w:rsidR="008D528C" w:rsidRPr="008D528C" w:rsidRDefault="008D528C" w:rsidP="008D528C">
            <w:pPr>
              <w:ind w:firstLine="0"/>
            </w:pPr>
            <w:r>
              <w:t>Crosby</w:t>
            </w:r>
          </w:p>
        </w:tc>
      </w:tr>
      <w:tr w:rsidR="008D528C" w:rsidRPr="008D528C" w:rsidTr="008D528C">
        <w:tc>
          <w:tcPr>
            <w:tcW w:w="2179" w:type="dxa"/>
            <w:shd w:val="clear" w:color="auto" w:fill="auto"/>
          </w:tcPr>
          <w:p w:rsidR="008D528C" w:rsidRPr="008D528C" w:rsidRDefault="008D528C" w:rsidP="008D528C">
            <w:pPr>
              <w:ind w:firstLine="0"/>
            </w:pPr>
            <w:r>
              <w:t>Daning</w:t>
            </w:r>
          </w:p>
        </w:tc>
        <w:tc>
          <w:tcPr>
            <w:tcW w:w="2179" w:type="dxa"/>
            <w:shd w:val="clear" w:color="auto" w:fill="auto"/>
          </w:tcPr>
          <w:p w:rsidR="008D528C" w:rsidRPr="008D528C" w:rsidRDefault="008D528C" w:rsidP="008D528C">
            <w:pPr>
              <w:ind w:firstLine="0"/>
            </w:pPr>
            <w:r>
              <w:t>Davis</w:t>
            </w:r>
          </w:p>
        </w:tc>
        <w:tc>
          <w:tcPr>
            <w:tcW w:w="2180" w:type="dxa"/>
            <w:shd w:val="clear" w:color="auto" w:fill="auto"/>
          </w:tcPr>
          <w:p w:rsidR="008D528C" w:rsidRPr="008D528C" w:rsidRDefault="008D528C" w:rsidP="008D528C">
            <w:pPr>
              <w:ind w:firstLine="0"/>
            </w:pPr>
            <w:r>
              <w:t>Douglas</w:t>
            </w:r>
          </w:p>
        </w:tc>
      </w:tr>
      <w:tr w:rsidR="008D528C" w:rsidRPr="008D528C" w:rsidTr="008D528C">
        <w:tc>
          <w:tcPr>
            <w:tcW w:w="2179" w:type="dxa"/>
            <w:shd w:val="clear" w:color="auto" w:fill="auto"/>
          </w:tcPr>
          <w:p w:rsidR="008D528C" w:rsidRPr="008D528C" w:rsidRDefault="008D528C" w:rsidP="008D528C">
            <w:pPr>
              <w:ind w:firstLine="0"/>
            </w:pPr>
            <w:r>
              <w:t>Funderburk</w:t>
            </w:r>
          </w:p>
        </w:tc>
        <w:tc>
          <w:tcPr>
            <w:tcW w:w="2179" w:type="dxa"/>
            <w:shd w:val="clear" w:color="auto" w:fill="auto"/>
          </w:tcPr>
          <w:p w:rsidR="008D528C" w:rsidRPr="008D528C" w:rsidRDefault="008D528C" w:rsidP="008D528C">
            <w:pPr>
              <w:ind w:firstLine="0"/>
            </w:pPr>
            <w:r>
              <w:t>Gagnon</w:t>
            </w:r>
          </w:p>
        </w:tc>
        <w:tc>
          <w:tcPr>
            <w:tcW w:w="2180" w:type="dxa"/>
            <w:shd w:val="clear" w:color="auto" w:fill="auto"/>
          </w:tcPr>
          <w:p w:rsidR="008D528C" w:rsidRPr="008D528C" w:rsidRDefault="008D528C" w:rsidP="008D528C">
            <w:pPr>
              <w:ind w:firstLine="0"/>
            </w:pPr>
            <w:r>
              <w:t>Govan</w:t>
            </w:r>
          </w:p>
        </w:tc>
      </w:tr>
      <w:tr w:rsidR="008D528C" w:rsidRPr="008D528C" w:rsidTr="008D528C">
        <w:tc>
          <w:tcPr>
            <w:tcW w:w="2179" w:type="dxa"/>
            <w:shd w:val="clear" w:color="auto" w:fill="auto"/>
          </w:tcPr>
          <w:p w:rsidR="008D528C" w:rsidRPr="008D528C" w:rsidRDefault="008D528C" w:rsidP="008D528C">
            <w:pPr>
              <w:ind w:firstLine="0"/>
            </w:pPr>
            <w:r>
              <w:lastRenderedPageBreak/>
              <w:t>Hart</w:t>
            </w:r>
          </w:p>
        </w:tc>
        <w:tc>
          <w:tcPr>
            <w:tcW w:w="2179" w:type="dxa"/>
            <w:shd w:val="clear" w:color="auto" w:fill="auto"/>
          </w:tcPr>
          <w:p w:rsidR="008D528C" w:rsidRPr="008D528C" w:rsidRDefault="008D528C" w:rsidP="008D528C">
            <w:pPr>
              <w:ind w:firstLine="0"/>
            </w:pPr>
            <w:r>
              <w:t>Hayes</w:t>
            </w:r>
          </w:p>
        </w:tc>
        <w:tc>
          <w:tcPr>
            <w:tcW w:w="2180" w:type="dxa"/>
            <w:shd w:val="clear" w:color="auto" w:fill="auto"/>
          </w:tcPr>
          <w:p w:rsidR="008D528C" w:rsidRPr="008D528C" w:rsidRDefault="008D528C" w:rsidP="008D528C">
            <w:pPr>
              <w:ind w:firstLine="0"/>
            </w:pPr>
            <w:r>
              <w:t>Henderson-Myers</w:t>
            </w:r>
          </w:p>
        </w:tc>
      </w:tr>
      <w:tr w:rsidR="008D528C" w:rsidRPr="008D528C" w:rsidTr="008D528C">
        <w:tc>
          <w:tcPr>
            <w:tcW w:w="2179" w:type="dxa"/>
            <w:shd w:val="clear" w:color="auto" w:fill="auto"/>
          </w:tcPr>
          <w:p w:rsidR="008D528C" w:rsidRPr="008D528C" w:rsidRDefault="008D528C" w:rsidP="008D528C">
            <w:pPr>
              <w:ind w:firstLine="0"/>
            </w:pPr>
            <w:r>
              <w:t>Henegan</w:t>
            </w:r>
          </w:p>
        </w:tc>
        <w:tc>
          <w:tcPr>
            <w:tcW w:w="2179" w:type="dxa"/>
            <w:shd w:val="clear" w:color="auto" w:fill="auto"/>
          </w:tcPr>
          <w:p w:rsidR="008D528C" w:rsidRPr="008D528C" w:rsidRDefault="008D528C" w:rsidP="008D528C">
            <w:pPr>
              <w:ind w:firstLine="0"/>
            </w:pPr>
            <w:r>
              <w:t>Hosey</w:t>
            </w:r>
          </w:p>
        </w:tc>
        <w:tc>
          <w:tcPr>
            <w:tcW w:w="2180" w:type="dxa"/>
            <w:shd w:val="clear" w:color="auto" w:fill="auto"/>
          </w:tcPr>
          <w:p w:rsidR="008D528C" w:rsidRPr="008D528C" w:rsidRDefault="008D528C" w:rsidP="008D528C">
            <w:pPr>
              <w:ind w:firstLine="0"/>
            </w:pPr>
            <w:r>
              <w:t>King</w:t>
            </w:r>
          </w:p>
        </w:tc>
      </w:tr>
      <w:tr w:rsidR="008D528C" w:rsidRPr="008D528C" w:rsidTr="008D528C">
        <w:tc>
          <w:tcPr>
            <w:tcW w:w="2179" w:type="dxa"/>
            <w:shd w:val="clear" w:color="auto" w:fill="auto"/>
          </w:tcPr>
          <w:p w:rsidR="008D528C" w:rsidRPr="008D528C" w:rsidRDefault="008D528C" w:rsidP="008D528C">
            <w:pPr>
              <w:ind w:firstLine="0"/>
            </w:pPr>
            <w:r>
              <w:t>Kirby</w:t>
            </w:r>
          </w:p>
        </w:tc>
        <w:tc>
          <w:tcPr>
            <w:tcW w:w="2179" w:type="dxa"/>
            <w:shd w:val="clear" w:color="auto" w:fill="auto"/>
          </w:tcPr>
          <w:p w:rsidR="008D528C" w:rsidRPr="008D528C" w:rsidRDefault="008D528C" w:rsidP="008D528C">
            <w:pPr>
              <w:ind w:firstLine="0"/>
            </w:pPr>
            <w:r>
              <w:t>Knight</w:t>
            </w:r>
          </w:p>
        </w:tc>
        <w:tc>
          <w:tcPr>
            <w:tcW w:w="2180" w:type="dxa"/>
            <w:shd w:val="clear" w:color="auto" w:fill="auto"/>
          </w:tcPr>
          <w:p w:rsidR="008D528C" w:rsidRPr="008D528C" w:rsidRDefault="008D528C" w:rsidP="008D528C">
            <w:pPr>
              <w:ind w:firstLine="0"/>
            </w:pPr>
            <w:r>
              <w:t>Mack</w:t>
            </w:r>
          </w:p>
        </w:tc>
      </w:tr>
      <w:tr w:rsidR="008D528C" w:rsidRPr="008D528C" w:rsidTr="008D528C">
        <w:tc>
          <w:tcPr>
            <w:tcW w:w="2179" w:type="dxa"/>
            <w:shd w:val="clear" w:color="auto" w:fill="auto"/>
          </w:tcPr>
          <w:p w:rsidR="008D528C" w:rsidRPr="008D528C" w:rsidRDefault="008D528C" w:rsidP="008D528C">
            <w:pPr>
              <w:ind w:firstLine="0"/>
            </w:pPr>
            <w:r>
              <w:t>Magnuson</w:t>
            </w:r>
          </w:p>
        </w:tc>
        <w:tc>
          <w:tcPr>
            <w:tcW w:w="2179" w:type="dxa"/>
            <w:shd w:val="clear" w:color="auto" w:fill="auto"/>
          </w:tcPr>
          <w:p w:rsidR="008D528C" w:rsidRPr="008D528C" w:rsidRDefault="008D528C" w:rsidP="008D528C">
            <w:pPr>
              <w:ind w:firstLine="0"/>
            </w:pPr>
            <w:r>
              <w:t>Martin</w:t>
            </w:r>
          </w:p>
        </w:tc>
        <w:tc>
          <w:tcPr>
            <w:tcW w:w="2180" w:type="dxa"/>
            <w:shd w:val="clear" w:color="auto" w:fill="auto"/>
          </w:tcPr>
          <w:p w:rsidR="008D528C" w:rsidRPr="008D528C" w:rsidRDefault="008D528C" w:rsidP="008D528C">
            <w:pPr>
              <w:ind w:firstLine="0"/>
            </w:pPr>
            <w:r>
              <w:t>McCravy</w:t>
            </w:r>
          </w:p>
        </w:tc>
      </w:tr>
      <w:tr w:rsidR="008D528C" w:rsidRPr="008D528C" w:rsidTr="008D528C">
        <w:tc>
          <w:tcPr>
            <w:tcW w:w="2179" w:type="dxa"/>
            <w:shd w:val="clear" w:color="auto" w:fill="auto"/>
          </w:tcPr>
          <w:p w:rsidR="008D528C" w:rsidRPr="008D528C" w:rsidRDefault="008D528C" w:rsidP="008D528C">
            <w:pPr>
              <w:ind w:firstLine="0"/>
            </w:pPr>
            <w:r>
              <w:t>McEachern</w:t>
            </w:r>
          </w:p>
        </w:tc>
        <w:tc>
          <w:tcPr>
            <w:tcW w:w="2179" w:type="dxa"/>
            <w:shd w:val="clear" w:color="auto" w:fill="auto"/>
          </w:tcPr>
          <w:p w:rsidR="008D528C" w:rsidRPr="008D528C" w:rsidRDefault="008D528C" w:rsidP="008D528C">
            <w:pPr>
              <w:ind w:firstLine="0"/>
            </w:pPr>
            <w:r>
              <w:t>McKnight</w:t>
            </w:r>
          </w:p>
        </w:tc>
        <w:tc>
          <w:tcPr>
            <w:tcW w:w="2180" w:type="dxa"/>
            <w:shd w:val="clear" w:color="auto" w:fill="auto"/>
          </w:tcPr>
          <w:p w:rsidR="008D528C" w:rsidRPr="008D528C" w:rsidRDefault="008D528C" w:rsidP="008D528C">
            <w:pPr>
              <w:ind w:firstLine="0"/>
            </w:pPr>
            <w:r>
              <w:t>Murphy</w:t>
            </w:r>
          </w:p>
        </w:tc>
      </w:tr>
      <w:tr w:rsidR="008D528C" w:rsidRPr="008D528C" w:rsidTr="008D528C">
        <w:tc>
          <w:tcPr>
            <w:tcW w:w="2179" w:type="dxa"/>
            <w:shd w:val="clear" w:color="auto" w:fill="auto"/>
          </w:tcPr>
          <w:p w:rsidR="008D528C" w:rsidRPr="008D528C" w:rsidRDefault="008D528C" w:rsidP="008D528C">
            <w:pPr>
              <w:ind w:firstLine="0"/>
            </w:pPr>
            <w:r>
              <w:t>Norrell</w:t>
            </w:r>
          </w:p>
        </w:tc>
        <w:tc>
          <w:tcPr>
            <w:tcW w:w="2179" w:type="dxa"/>
            <w:shd w:val="clear" w:color="auto" w:fill="auto"/>
          </w:tcPr>
          <w:p w:rsidR="008D528C" w:rsidRPr="008D528C" w:rsidRDefault="008D528C" w:rsidP="008D528C">
            <w:pPr>
              <w:ind w:firstLine="0"/>
            </w:pPr>
            <w:r>
              <w:t>Ott</w:t>
            </w:r>
          </w:p>
        </w:tc>
        <w:tc>
          <w:tcPr>
            <w:tcW w:w="2180" w:type="dxa"/>
            <w:shd w:val="clear" w:color="auto" w:fill="auto"/>
          </w:tcPr>
          <w:p w:rsidR="008D528C" w:rsidRPr="008D528C" w:rsidRDefault="008D528C" w:rsidP="008D528C">
            <w:pPr>
              <w:ind w:firstLine="0"/>
            </w:pPr>
            <w:r>
              <w:t>Parks</w:t>
            </w:r>
          </w:p>
        </w:tc>
      </w:tr>
      <w:tr w:rsidR="008D528C" w:rsidRPr="008D528C" w:rsidTr="008D528C">
        <w:tc>
          <w:tcPr>
            <w:tcW w:w="2179" w:type="dxa"/>
            <w:shd w:val="clear" w:color="auto" w:fill="auto"/>
          </w:tcPr>
          <w:p w:rsidR="008D528C" w:rsidRPr="008D528C" w:rsidRDefault="008D528C" w:rsidP="008D528C">
            <w:pPr>
              <w:ind w:firstLine="0"/>
            </w:pPr>
            <w:r>
              <w:t>Ridgeway</w:t>
            </w:r>
          </w:p>
        </w:tc>
        <w:tc>
          <w:tcPr>
            <w:tcW w:w="2179" w:type="dxa"/>
            <w:shd w:val="clear" w:color="auto" w:fill="auto"/>
          </w:tcPr>
          <w:p w:rsidR="008D528C" w:rsidRPr="008D528C" w:rsidRDefault="008D528C" w:rsidP="008D528C">
            <w:pPr>
              <w:ind w:firstLine="0"/>
            </w:pPr>
            <w:r>
              <w:t>S. Rivers</w:t>
            </w:r>
          </w:p>
        </w:tc>
        <w:tc>
          <w:tcPr>
            <w:tcW w:w="2180" w:type="dxa"/>
            <w:shd w:val="clear" w:color="auto" w:fill="auto"/>
          </w:tcPr>
          <w:p w:rsidR="008D528C" w:rsidRPr="008D528C" w:rsidRDefault="008D528C" w:rsidP="008D528C">
            <w:pPr>
              <w:ind w:firstLine="0"/>
            </w:pPr>
            <w:r>
              <w:t>Robinson-Simpson</w:t>
            </w:r>
          </w:p>
        </w:tc>
      </w:tr>
      <w:tr w:rsidR="008D528C" w:rsidRPr="008D528C" w:rsidTr="008D528C">
        <w:tc>
          <w:tcPr>
            <w:tcW w:w="2179" w:type="dxa"/>
            <w:shd w:val="clear" w:color="auto" w:fill="auto"/>
          </w:tcPr>
          <w:p w:rsidR="008D528C" w:rsidRPr="008D528C" w:rsidRDefault="008D528C" w:rsidP="008D528C">
            <w:pPr>
              <w:keepNext/>
              <w:ind w:firstLine="0"/>
            </w:pPr>
            <w:r>
              <w:t>Rutherford</w:t>
            </w:r>
          </w:p>
        </w:tc>
        <w:tc>
          <w:tcPr>
            <w:tcW w:w="2179" w:type="dxa"/>
            <w:shd w:val="clear" w:color="auto" w:fill="auto"/>
          </w:tcPr>
          <w:p w:rsidR="008D528C" w:rsidRPr="008D528C" w:rsidRDefault="008D528C" w:rsidP="008D528C">
            <w:pPr>
              <w:keepNext/>
              <w:ind w:firstLine="0"/>
            </w:pPr>
            <w:r>
              <w:t>J. E. Smith</w:t>
            </w:r>
          </w:p>
        </w:tc>
        <w:tc>
          <w:tcPr>
            <w:tcW w:w="2180" w:type="dxa"/>
            <w:shd w:val="clear" w:color="auto" w:fill="auto"/>
          </w:tcPr>
          <w:p w:rsidR="008D528C" w:rsidRPr="008D528C" w:rsidRDefault="008D528C" w:rsidP="008D528C">
            <w:pPr>
              <w:keepNext/>
              <w:ind w:firstLine="0"/>
            </w:pPr>
            <w:r>
              <w:t>Stavrinakis</w:t>
            </w:r>
          </w:p>
        </w:tc>
      </w:tr>
      <w:tr w:rsidR="008D528C" w:rsidRPr="008D528C" w:rsidTr="008D528C">
        <w:tc>
          <w:tcPr>
            <w:tcW w:w="2179" w:type="dxa"/>
            <w:shd w:val="clear" w:color="auto" w:fill="auto"/>
          </w:tcPr>
          <w:p w:rsidR="008D528C" w:rsidRPr="008D528C" w:rsidRDefault="008D528C" w:rsidP="008D528C">
            <w:pPr>
              <w:keepNext/>
              <w:ind w:firstLine="0"/>
            </w:pPr>
            <w:r>
              <w:t>Toole</w:t>
            </w:r>
          </w:p>
        </w:tc>
        <w:tc>
          <w:tcPr>
            <w:tcW w:w="2179" w:type="dxa"/>
            <w:shd w:val="clear" w:color="auto" w:fill="auto"/>
          </w:tcPr>
          <w:p w:rsidR="008D528C" w:rsidRPr="008D528C" w:rsidRDefault="008D528C" w:rsidP="008D528C">
            <w:pPr>
              <w:keepNext/>
              <w:ind w:firstLine="0"/>
            </w:pPr>
            <w:r>
              <w:t>Weeks</w:t>
            </w:r>
          </w:p>
        </w:tc>
        <w:tc>
          <w:tcPr>
            <w:tcW w:w="2180" w:type="dxa"/>
            <w:shd w:val="clear" w:color="auto" w:fill="auto"/>
          </w:tcPr>
          <w:p w:rsidR="008D528C" w:rsidRPr="008D528C" w:rsidRDefault="008D528C" w:rsidP="008D528C">
            <w:pPr>
              <w:keepNext/>
              <w:ind w:firstLine="0"/>
            </w:pPr>
            <w:r>
              <w:t>Wheeler</w:t>
            </w:r>
          </w:p>
        </w:tc>
      </w:tr>
    </w:tbl>
    <w:p w:rsidR="008D528C" w:rsidRDefault="008D528C" w:rsidP="008D528C"/>
    <w:p w:rsidR="008D528C" w:rsidRDefault="008D528C" w:rsidP="008D528C">
      <w:pPr>
        <w:jc w:val="center"/>
        <w:rPr>
          <w:b/>
        </w:rPr>
      </w:pPr>
      <w:r w:rsidRPr="008D528C">
        <w:rPr>
          <w:b/>
        </w:rPr>
        <w:t>Total--45</w:t>
      </w:r>
    </w:p>
    <w:p w:rsidR="008D528C" w:rsidRDefault="008D528C" w:rsidP="008D528C">
      <w:pPr>
        <w:jc w:val="center"/>
        <w:rPr>
          <w:b/>
        </w:rPr>
      </w:pPr>
    </w:p>
    <w:p w:rsidR="008D528C" w:rsidRDefault="008D528C" w:rsidP="008D528C">
      <w:pPr>
        <w:ind w:firstLine="0"/>
      </w:pPr>
      <w:r w:rsidRPr="008D528C">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D528C" w:rsidRPr="008D528C" w:rsidTr="008D528C">
        <w:tc>
          <w:tcPr>
            <w:tcW w:w="2179" w:type="dxa"/>
            <w:shd w:val="clear" w:color="auto" w:fill="auto"/>
          </w:tcPr>
          <w:p w:rsidR="008D528C" w:rsidRPr="008D528C" w:rsidRDefault="008D528C" w:rsidP="008D528C">
            <w:pPr>
              <w:keepNext/>
              <w:ind w:firstLine="0"/>
            </w:pPr>
          </w:p>
        </w:tc>
        <w:tc>
          <w:tcPr>
            <w:tcW w:w="2179" w:type="dxa"/>
            <w:shd w:val="clear" w:color="auto" w:fill="auto"/>
          </w:tcPr>
          <w:p w:rsidR="008D528C" w:rsidRPr="008D528C" w:rsidRDefault="008D528C" w:rsidP="008D528C">
            <w:pPr>
              <w:keepNext/>
              <w:ind w:firstLine="0"/>
            </w:pPr>
            <w:r>
              <w:t>Allison</w:t>
            </w:r>
          </w:p>
        </w:tc>
        <w:tc>
          <w:tcPr>
            <w:tcW w:w="2180" w:type="dxa"/>
            <w:shd w:val="clear" w:color="auto" w:fill="auto"/>
          </w:tcPr>
          <w:p w:rsidR="008D528C" w:rsidRPr="008D528C" w:rsidRDefault="008D528C" w:rsidP="008D528C">
            <w:pPr>
              <w:keepNext/>
              <w:ind w:firstLine="0"/>
            </w:pPr>
            <w:r>
              <w:t>Atwater</w:t>
            </w:r>
          </w:p>
        </w:tc>
      </w:tr>
      <w:tr w:rsidR="008D528C" w:rsidRPr="008D528C" w:rsidTr="008D528C">
        <w:tc>
          <w:tcPr>
            <w:tcW w:w="2179" w:type="dxa"/>
            <w:shd w:val="clear" w:color="auto" w:fill="auto"/>
          </w:tcPr>
          <w:p w:rsidR="008D528C" w:rsidRPr="008D528C" w:rsidRDefault="008D528C" w:rsidP="008D528C">
            <w:pPr>
              <w:ind w:firstLine="0"/>
            </w:pPr>
            <w:r>
              <w:t>Bales</w:t>
            </w:r>
          </w:p>
        </w:tc>
        <w:tc>
          <w:tcPr>
            <w:tcW w:w="2179" w:type="dxa"/>
            <w:shd w:val="clear" w:color="auto" w:fill="auto"/>
          </w:tcPr>
          <w:p w:rsidR="008D528C" w:rsidRPr="008D528C" w:rsidRDefault="008D528C" w:rsidP="008D528C">
            <w:pPr>
              <w:ind w:firstLine="0"/>
            </w:pPr>
            <w:r>
              <w:t>Ballentine</w:t>
            </w:r>
          </w:p>
        </w:tc>
        <w:tc>
          <w:tcPr>
            <w:tcW w:w="2180" w:type="dxa"/>
            <w:shd w:val="clear" w:color="auto" w:fill="auto"/>
          </w:tcPr>
          <w:p w:rsidR="008D528C" w:rsidRPr="008D528C" w:rsidRDefault="008D528C" w:rsidP="008D528C">
            <w:pPr>
              <w:ind w:firstLine="0"/>
            </w:pPr>
            <w:r>
              <w:t>Bannister</w:t>
            </w:r>
          </w:p>
        </w:tc>
      </w:tr>
      <w:tr w:rsidR="008D528C" w:rsidRPr="008D528C" w:rsidTr="008D528C">
        <w:tc>
          <w:tcPr>
            <w:tcW w:w="2179" w:type="dxa"/>
            <w:shd w:val="clear" w:color="auto" w:fill="auto"/>
          </w:tcPr>
          <w:p w:rsidR="008D528C" w:rsidRPr="008D528C" w:rsidRDefault="008D528C" w:rsidP="008D528C">
            <w:pPr>
              <w:ind w:firstLine="0"/>
            </w:pPr>
            <w:r>
              <w:t>Bennett</w:t>
            </w:r>
          </w:p>
        </w:tc>
        <w:tc>
          <w:tcPr>
            <w:tcW w:w="2179" w:type="dxa"/>
            <w:shd w:val="clear" w:color="auto" w:fill="auto"/>
          </w:tcPr>
          <w:p w:rsidR="008D528C" w:rsidRPr="008D528C" w:rsidRDefault="008D528C" w:rsidP="008D528C">
            <w:pPr>
              <w:ind w:firstLine="0"/>
            </w:pPr>
            <w:r>
              <w:t>Blackwell</w:t>
            </w:r>
          </w:p>
        </w:tc>
        <w:tc>
          <w:tcPr>
            <w:tcW w:w="2180" w:type="dxa"/>
            <w:shd w:val="clear" w:color="auto" w:fill="auto"/>
          </w:tcPr>
          <w:p w:rsidR="008D528C" w:rsidRPr="008D528C" w:rsidRDefault="008D528C" w:rsidP="008D528C">
            <w:pPr>
              <w:ind w:firstLine="0"/>
            </w:pPr>
            <w:r>
              <w:t>Bradley</w:t>
            </w:r>
          </w:p>
        </w:tc>
      </w:tr>
      <w:tr w:rsidR="008D528C" w:rsidRPr="008D528C" w:rsidTr="008D528C">
        <w:tc>
          <w:tcPr>
            <w:tcW w:w="2179" w:type="dxa"/>
            <w:shd w:val="clear" w:color="auto" w:fill="auto"/>
          </w:tcPr>
          <w:p w:rsidR="008D528C" w:rsidRPr="008D528C" w:rsidRDefault="008D528C" w:rsidP="008D528C">
            <w:pPr>
              <w:ind w:firstLine="0"/>
            </w:pPr>
            <w:r>
              <w:t>Bryant</w:t>
            </w:r>
          </w:p>
        </w:tc>
        <w:tc>
          <w:tcPr>
            <w:tcW w:w="2179" w:type="dxa"/>
            <w:shd w:val="clear" w:color="auto" w:fill="auto"/>
          </w:tcPr>
          <w:p w:rsidR="008D528C" w:rsidRPr="008D528C" w:rsidRDefault="008D528C" w:rsidP="008D528C">
            <w:pPr>
              <w:ind w:firstLine="0"/>
            </w:pPr>
            <w:r>
              <w:t>Burns</w:t>
            </w:r>
          </w:p>
        </w:tc>
        <w:tc>
          <w:tcPr>
            <w:tcW w:w="2180" w:type="dxa"/>
            <w:shd w:val="clear" w:color="auto" w:fill="auto"/>
          </w:tcPr>
          <w:p w:rsidR="008D528C" w:rsidRPr="008D528C" w:rsidRDefault="008D528C" w:rsidP="008D528C">
            <w:pPr>
              <w:ind w:firstLine="0"/>
            </w:pPr>
            <w:r>
              <w:t>Caskey</w:t>
            </w:r>
          </w:p>
        </w:tc>
      </w:tr>
      <w:tr w:rsidR="008D528C" w:rsidRPr="008D528C" w:rsidTr="008D528C">
        <w:tc>
          <w:tcPr>
            <w:tcW w:w="2179" w:type="dxa"/>
            <w:shd w:val="clear" w:color="auto" w:fill="auto"/>
          </w:tcPr>
          <w:p w:rsidR="008D528C" w:rsidRPr="008D528C" w:rsidRDefault="008D528C" w:rsidP="008D528C">
            <w:pPr>
              <w:ind w:firstLine="0"/>
            </w:pPr>
            <w:r>
              <w:t>Chumley</w:t>
            </w:r>
          </w:p>
        </w:tc>
        <w:tc>
          <w:tcPr>
            <w:tcW w:w="2179" w:type="dxa"/>
            <w:shd w:val="clear" w:color="auto" w:fill="auto"/>
          </w:tcPr>
          <w:p w:rsidR="008D528C" w:rsidRPr="008D528C" w:rsidRDefault="008D528C" w:rsidP="008D528C">
            <w:pPr>
              <w:ind w:firstLine="0"/>
            </w:pPr>
            <w:r>
              <w:t>Clary</w:t>
            </w:r>
          </w:p>
        </w:tc>
        <w:tc>
          <w:tcPr>
            <w:tcW w:w="2180" w:type="dxa"/>
            <w:shd w:val="clear" w:color="auto" w:fill="auto"/>
          </w:tcPr>
          <w:p w:rsidR="008D528C" w:rsidRPr="008D528C" w:rsidRDefault="008D528C" w:rsidP="008D528C">
            <w:pPr>
              <w:ind w:firstLine="0"/>
            </w:pPr>
            <w:r>
              <w:t>Clemmons</w:t>
            </w:r>
          </w:p>
        </w:tc>
      </w:tr>
      <w:tr w:rsidR="008D528C" w:rsidRPr="008D528C" w:rsidTr="008D528C">
        <w:tc>
          <w:tcPr>
            <w:tcW w:w="2179" w:type="dxa"/>
            <w:shd w:val="clear" w:color="auto" w:fill="auto"/>
          </w:tcPr>
          <w:p w:rsidR="008D528C" w:rsidRPr="008D528C" w:rsidRDefault="008D528C" w:rsidP="008D528C">
            <w:pPr>
              <w:ind w:firstLine="0"/>
            </w:pPr>
            <w:r>
              <w:t>Cobb-Hunter</w:t>
            </w:r>
          </w:p>
        </w:tc>
        <w:tc>
          <w:tcPr>
            <w:tcW w:w="2179" w:type="dxa"/>
            <w:shd w:val="clear" w:color="auto" w:fill="auto"/>
          </w:tcPr>
          <w:p w:rsidR="008D528C" w:rsidRPr="008D528C" w:rsidRDefault="008D528C" w:rsidP="008D528C">
            <w:pPr>
              <w:ind w:firstLine="0"/>
            </w:pPr>
            <w:r>
              <w:t>Cole</w:t>
            </w:r>
          </w:p>
        </w:tc>
        <w:tc>
          <w:tcPr>
            <w:tcW w:w="2180" w:type="dxa"/>
            <w:shd w:val="clear" w:color="auto" w:fill="auto"/>
          </w:tcPr>
          <w:p w:rsidR="008D528C" w:rsidRPr="008D528C" w:rsidRDefault="008D528C" w:rsidP="008D528C">
            <w:pPr>
              <w:ind w:firstLine="0"/>
            </w:pPr>
            <w:r>
              <w:t>Collins</w:t>
            </w:r>
          </w:p>
        </w:tc>
      </w:tr>
      <w:tr w:rsidR="008D528C" w:rsidRPr="008D528C" w:rsidTr="008D528C">
        <w:tc>
          <w:tcPr>
            <w:tcW w:w="2179" w:type="dxa"/>
            <w:shd w:val="clear" w:color="auto" w:fill="auto"/>
          </w:tcPr>
          <w:p w:rsidR="008D528C" w:rsidRPr="008D528C" w:rsidRDefault="008D528C" w:rsidP="008D528C">
            <w:pPr>
              <w:ind w:firstLine="0"/>
            </w:pPr>
            <w:r>
              <w:t>Crawford</w:t>
            </w:r>
          </w:p>
        </w:tc>
        <w:tc>
          <w:tcPr>
            <w:tcW w:w="2179" w:type="dxa"/>
            <w:shd w:val="clear" w:color="auto" w:fill="auto"/>
          </w:tcPr>
          <w:p w:rsidR="008D528C" w:rsidRPr="008D528C" w:rsidRDefault="008D528C" w:rsidP="008D528C">
            <w:pPr>
              <w:ind w:firstLine="0"/>
            </w:pPr>
            <w:r>
              <w:t>Delleney</w:t>
            </w:r>
          </w:p>
        </w:tc>
        <w:tc>
          <w:tcPr>
            <w:tcW w:w="2180" w:type="dxa"/>
            <w:shd w:val="clear" w:color="auto" w:fill="auto"/>
          </w:tcPr>
          <w:p w:rsidR="008D528C" w:rsidRPr="008D528C" w:rsidRDefault="008D528C" w:rsidP="008D528C">
            <w:pPr>
              <w:ind w:firstLine="0"/>
            </w:pPr>
            <w:r>
              <w:t>Duckworth</w:t>
            </w:r>
          </w:p>
        </w:tc>
      </w:tr>
      <w:tr w:rsidR="008D528C" w:rsidRPr="008D528C" w:rsidTr="008D528C">
        <w:tc>
          <w:tcPr>
            <w:tcW w:w="2179" w:type="dxa"/>
            <w:shd w:val="clear" w:color="auto" w:fill="auto"/>
          </w:tcPr>
          <w:p w:rsidR="008D528C" w:rsidRPr="008D528C" w:rsidRDefault="008D528C" w:rsidP="008D528C">
            <w:pPr>
              <w:ind w:firstLine="0"/>
            </w:pPr>
            <w:r>
              <w:t>Elliott</w:t>
            </w:r>
          </w:p>
        </w:tc>
        <w:tc>
          <w:tcPr>
            <w:tcW w:w="2179" w:type="dxa"/>
            <w:shd w:val="clear" w:color="auto" w:fill="auto"/>
          </w:tcPr>
          <w:p w:rsidR="008D528C" w:rsidRPr="008D528C" w:rsidRDefault="008D528C" w:rsidP="008D528C">
            <w:pPr>
              <w:ind w:firstLine="0"/>
            </w:pPr>
            <w:r>
              <w:t>Erickson</w:t>
            </w:r>
          </w:p>
        </w:tc>
        <w:tc>
          <w:tcPr>
            <w:tcW w:w="2180" w:type="dxa"/>
            <w:shd w:val="clear" w:color="auto" w:fill="auto"/>
          </w:tcPr>
          <w:p w:rsidR="008D528C" w:rsidRPr="008D528C" w:rsidRDefault="008D528C" w:rsidP="008D528C">
            <w:pPr>
              <w:ind w:firstLine="0"/>
            </w:pPr>
            <w:r>
              <w:t>Felder</w:t>
            </w:r>
          </w:p>
        </w:tc>
      </w:tr>
      <w:tr w:rsidR="008D528C" w:rsidRPr="008D528C" w:rsidTr="008D528C">
        <w:tc>
          <w:tcPr>
            <w:tcW w:w="2179" w:type="dxa"/>
            <w:shd w:val="clear" w:color="auto" w:fill="auto"/>
          </w:tcPr>
          <w:p w:rsidR="008D528C" w:rsidRPr="008D528C" w:rsidRDefault="008D528C" w:rsidP="008D528C">
            <w:pPr>
              <w:ind w:firstLine="0"/>
            </w:pPr>
            <w:r>
              <w:t>Finlay</w:t>
            </w:r>
          </w:p>
        </w:tc>
        <w:tc>
          <w:tcPr>
            <w:tcW w:w="2179" w:type="dxa"/>
            <w:shd w:val="clear" w:color="auto" w:fill="auto"/>
          </w:tcPr>
          <w:p w:rsidR="008D528C" w:rsidRPr="008D528C" w:rsidRDefault="008D528C" w:rsidP="008D528C">
            <w:pPr>
              <w:ind w:firstLine="0"/>
            </w:pPr>
            <w:r>
              <w:t>Forrest</w:t>
            </w:r>
          </w:p>
        </w:tc>
        <w:tc>
          <w:tcPr>
            <w:tcW w:w="2180" w:type="dxa"/>
            <w:shd w:val="clear" w:color="auto" w:fill="auto"/>
          </w:tcPr>
          <w:p w:rsidR="008D528C" w:rsidRPr="008D528C" w:rsidRDefault="008D528C" w:rsidP="008D528C">
            <w:pPr>
              <w:ind w:firstLine="0"/>
            </w:pPr>
            <w:r>
              <w:t>Forrester</w:t>
            </w:r>
          </w:p>
        </w:tc>
      </w:tr>
      <w:tr w:rsidR="008D528C" w:rsidRPr="008D528C" w:rsidTr="008D528C">
        <w:tc>
          <w:tcPr>
            <w:tcW w:w="2179" w:type="dxa"/>
            <w:shd w:val="clear" w:color="auto" w:fill="auto"/>
          </w:tcPr>
          <w:p w:rsidR="008D528C" w:rsidRPr="008D528C" w:rsidRDefault="008D528C" w:rsidP="008D528C">
            <w:pPr>
              <w:ind w:firstLine="0"/>
            </w:pPr>
            <w:r>
              <w:t>Fry</w:t>
            </w:r>
          </w:p>
        </w:tc>
        <w:tc>
          <w:tcPr>
            <w:tcW w:w="2179" w:type="dxa"/>
            <w:shd w:val="clear" w:color="auto" w:fill="auto"/>
          </w:tcPr>
          <w:p w:rsidR="008D528C" w:rsidRPr="008D528C" w:rsidRDefault="008D528C" w:rsidP="008D528C">
            <w:pPr>
              <w:ind w:firstLine="0"/>
            </w:pPr>
            <w:r>
              <w:t>Gilliard</w:t>
            </w:r>
          </w:p>
        </w:tc>
        <w:tc>
          <w:tcPr>
            <w:tcW w:w="2180" w:type="dxa"/>
            <w:shd w:val="clear" w:color="auto" w:fill="auto"/>
          </w:tcPr>
          <w:p w:rsidR="008D528C" w:rsidRPr="008D528C" w:rsidRDefault="008D528C" w:rsidP="008D528C">
            <w:pPr>
              <w:ind w:firstLine="0"/>
            </w:pPr>
            <w:r>
              <w:t>Hamilton</w:t>
            </w:r>
          </w:p>
        </w:tc>
      </w:tr>
      <w:tr w:rsidR="008D528C" w:rsidRPr="008D528C" w:rsidTr="008D528C">
        <w:tc>
          <w:tcPr>
            <w:tcW w:w="2179" w:type="dxa"/>
            <w:shd w:val="clear" w:color="auto" w:fill="auto"/>
          </w:tcPr>
          <w:p w:rsidR="008D528C" w:rsidRPr="008D528C" w:rsidRDefault="008D528C" w:rsidP="008D528C">
            <w:pPr>
              <w:ind w:firstLine="0"/>
            </w:pPr>
            <w:r>
              <w:t>Henderson</w:t>
            </w:r>
          </w:p>
        </w:tc>
        <w:tc>
          <w:tcPr>
            <w:tcW w:w="2179" w:type="dxa"/>
            <w:shd w:val="clear" w:color="auto" w:fill="auto"/>
          </w:tcPr>
          <w:p w:rsidR="008D528C" w:rsidRPr="008D528C" w:rsidRDefault="008D528C" w:rsidP="008D528C">
            <w:pPr>
              <w:ind w:firstLine="0"/>
            </w:pPr>
            <w:r>
              <w:t>Herbkersman</w:t>
            </w:r>
          </w:p>
        </w:tc>
        <w:tc>
          <w:tcPr>
            <w:tcW w:w="2180" w:type="dxa"/>
            <w:shd w:val="clear" w:color="auto" w:fill="auto"/>
          </w:tcPr>
          <w:p w:rsidR="008D528C" w:rsidRPr="008D528C" w:rsidRDefault="008D528C" w:rsidP="008D528C">
            <w:pPr>
              <w:ind w:firstLine="0"/>
            </w:pPr>
            <w:r>
              <w:t>Hewitt</w:t>
            </w:r>
          </w:p>
        </w:tc>
      </w:tr>
      <w:tr w:rsidR="008D528C" w:rsidRPr="008D528C" w:rsidTr="008D528C">
        <w:tc>
          <w:tcPr>
            <w:tcW w:w="2179" w:type="dxa"/>
            <w:shd w:val="clear" w:color="auto" w:fill="auto"/>
          </w:tcPr>
          <w:p w:rsidR="008D528C" w:rsidRPr="008D528C" w:rsidRDefault="008D528C" w:rsidP="008D528C">
            <w:pPr>
              <w:ind w:firstLine="0"/>
            </w:pPr>
            <w:r>
              <w:t>Hill</w:t>
            </w:r>
          </w:p>
        </w:tc>
        <w:tc>
          <w:tcPr>
            <w:tcW w:w="2179" w:type="dxa"/>
            <w:shd w:val="clear" w:color="auto" w:fill="auto"/>
          </w:tcPr>
          <w:p w:rsidR="008D528C" w:rsidRPr="008D528C" w:rsidRDefault="008D528C" w:rsidP="008D528C">
            <w:pPr>
              <w:ind w:firstLine="0"/>
            </w:pPr>
            <w:r>
              <w:t>Hiott</w:t>
            </w:r>
          </w:p>
        </w:tc>
        <w:tc>
          <w:tcPr>
            <w:tcW w:w="2180" w:type="dxa"/>
            <w:shd w:val="clear" w:color="auto" w:fill="auto"/>
          </w:tcPr>
          <w:p w:rsidR="008D528C" w:rsidRPr="008D528C" w:rsidRDefault="008D528C" w:rsidP="008D528C">
            <w:pPr>
              <w:ind w:firstLine="0"/>
            </w:pPr>
            <w:r>
              <w:t>Hixon</w:t>
            </w:r>
          </w:p>
        </w:tc>
      </w:tr>
      <w:tr w:rsidR="008D528C" w:rsidRPr="008D528C" w:rsidTr="008D528C">
        <w:tc>
          <w:tcPr>
            <w:tcW w:w="2179" w:type="dxa"/>
            <w:shd w:val="clear" w:color="auto" w:fill="auto"/>
          </w:tcPr>
          <w:p w:rsidR="008D528C" w:rsidRPr="008D528C" w:rsidRDefault="008D528C" w:rsidP="008D528C">
            <w:pPr>
              <w:ind w:firstLine="0"/>
            </w:pPr>
            <w:r>
              <w:t>Huggins</w:t>
            </w:r>
          </w:p>
        </w:tc>
        <w:tc>
          <w:tcPr>
            <w:tcW w:w="2179" w:type="dxa"/>
            <w:shd w:val="clear" w:color="auto" w:fill="auto"/>
          </w:tcPr>
          <w:p w:rsidR="008D528C" w:rsidRPr="008D528C" w:rsidRDefault="008D528C" w:rsidP="008D528C">
            <w:pPr>
              <w:ind w:firstLine="0"/>
            </w:pPr>
            <w:r>
              <w:t>Jefferson</w:t>
            </w:r>
          </w:p>
        </w:tc>
        <w:tc>
          <w:tcPr>
            <w:tcW w:w="2180" w:type="dxa"/>
            <w:shd w:val="clear" w:color="auto" w:fill="auto"/>
          </w:tcPr>
          <w:p w:rsidR="008D528C" w:rsidRPr="008D528C" w:rsidRDefault="008D528C" w:rsidP="008D528C">
            <w:pPr>
              <w:ind w:firstLine="0"/>
            </w:pPr>
            <w:r>
              <w:t>Johnson</w:t>
            </w:r>
          </w:p>
        </w:tc>
      </w:tr>
      <w:tr w:rsidR="008D528C" w:rsidRPr="008D528C" w:rsidTr="008D528C">
        <w:tc>
          <w:tcPr>
            <w:tcW w:w="2179" w:type="dxa"/>
            <w:shd w:val="clear" w:color="auto" w:fill="auto"/>
          </w:tcPr>
          <w:p w:rsidR="008D528C" w:rsidRPr="008D528C" w:rsidRDefault="008D528C" w:rsidP="008D528C">
            <w:pPr>
              <w:ind w:firstLine="0"/>
            </w:pPr>
            <w:r>
              <w:t>Jordan</w:t>
            </w:r>
          </w:p>
        </w:tc>
        <w:tc>
          <w:tcPr>
            <w:tcW w:w="2179" w:type="dxa"/>
            <w:shd w:val="clear" w:color="auto" w:fill="auto"/>
          </w:tcPr>
          <w:p w:rsidR="008D528C" w:rsidRPr="008D528C" w:rsidRDefault="008D528C" w:rsidP="008D528C">
            <w:pPr>
              <w:ind w:firstLine="0"/>
            </w:pPr>
            <w:r>
              <w:t>Loftis</w:t>
            </w:r>
          </w:p>
        </w:tc>
        <w:tc>
          <w:tcPr>
            <w:tcW w:w="2180" w:type="dxa"/>
            <w:shd w:val="clear" w:color="auto" w:fill="auto"/>
          </w:tcPr>
          <w:p w:rsidR="008D528C" w:rsidRPr="008D528C" w:rsidRDefault="008D528C" w:rsidP="008D528C">
            <w:pPr>
              <w:ind w:firstLine="0"/>
            </w:pPr>
            <w:r>
              <w:t>Long</w:t>
            </w:r>
          </w:p>
        </w:tc>
      </w:tr>
      <w:tr w:rsidR="008D528C" w:rsidRPr="008D528C" w:rsidTr="008D528C">
        <w:tc>
          <w:tcPr>
            <w:tcW w:w="2179" w:type="dxa"/>
            <w:shd w:val="clear" w:color="auto" w:fill="auto"/>
          </w:tcPr>
          <w:p w:rsidR="008D528C" w:rsidRPr="008D528C" w:rsidRDefault="008D528C" w:rsidP="008D528C">
            <w:pPr>
              <w:ind w:firstLine="0"/>
            </w:pPr>
            <w:r>
              <w:t>Lowe</w:t>
            </w:r>
          </w:p>
        </w:tc>
        <w:tc>
          <w:tcPr>
            <w:tcW w:w="2179" w:type="dxa"/>
            <w:shd w:val="clear" w:color="auto" w:fill="auto"/>
          </w:tcPr>
          <w:p w:rsidR="008D528C" w:rsidRPr="008D528C" w:rsidRDefault="008D528C" w:rsidP="008D528C">
            <w:pPr>
              <w:ind w:firstLine="0"/>
            </w:pPr>
            <w:r>
              <w:t>Lucas</w:t>
            </w:r>
          </w:p>
        </w:tc>
        <w:tc>
          <w:tcPr>
            <w:tcW w:w="2180" w:type="dxa"/>
            <w:shd w:val="clear" w:color="auto" w:fill="auto"/>
          </w:tcPr>
          <w:p w:rsidR="008D528C" w:rsidRPr="008D528C" w:rsidRDefault="008D528C" w:rsidP="008D528C">
            <w:pPr>
              <w:ind w:firstLine="0"/>
            </w:pPr>
            <w:r>
              <w:t>McCoy</w:t>
            </w:r>
          </w:p>
        </w:tc>
      </w:tr>
      <w:tr w:rsidR="008D528C" w:rsidRPr="008D528C" w:rsidTr="008D528C">
        <w:tc>
          <w:tcPr>
            <w:tcW w:w="2179" w:type="dxa"/>
            <w:shd w:val="clear" w:color="auto" w:fill="auto"/>
          </w:tcPr>
          <w:p w:rsidR="008D528C" w:rsidRPr="008D528C" w:rsidRDefault="008D528C" w:rsidP="008D528C">
            <w:pPr>
              <w:ind w:firstLine="0"/>
            </w:pPr>
            <w:r>
              <w:t>D. C. Moss</w:t>
            </w:r>
          </w:p>
        </w:tc>
        <w:tc>
          <w:tcPr>
            <w:tcW w:w="2179" w:type="dxa"/>
            <w:shd w:val="clear" w:color="auto" w:fill="auto"/>
          </w:tcPr>
          <w:p w:rsidR="008D528C" w:rsidRPr="008D528C" w:rsidRDefault="008D528C" w:rsidP="008D528C">
            <w:pPr>
              <w:ind w:firstLine="0"/>
            </w:pPr>
            <w:r>
              <w:t>B. Newton</w:t>
            </w:r>
          </w:p>
        </w:tc>
        <w:tc>
          <w:tcPr>
            <w:tcW w:w="2180" w:type="dxa"/>
            <w:shd w:val="clear" w:color="auto" w:fill="auto"/>
          </w:tcPr>
          <w:p w:rsidR="008D528C" w:rsidRPr="008D528C" w:rsidRDefault="008D528C" w:rsidP="008D528C">
            <w:pPr>
              <w:ind w:firstLine="0"/>
            </w:pPr>
            <w:r>
              <w:t>W. Newton</w:t>
            </w:r>
          </w:p>
        </w:tc>
      </w:tr>
      <w:tr w:rsidR="008D528C" w:rsidRPr="008D528C" w:rsidTr="008D528C">
        <w:tc>
          <w:tcPr>
            <w:tcW w:w="2179" w:type="dxa"/>
            <w:shd w:val="clear" w:color="auto" w:fill="auto"/>
          </w:tcPr>
          <w:p w:rsidR="008D528C" w:rsidRPr="008D528C" w:rsidRDefault="008D528C" w:rsidP="008D528C">
            <w:pPr>
              <w:ind w:firstLine="0"/>
            </w:pPr>
            <w:proofErr w:type="spellStart"/>
            <w:r>
              <w:t>Pendarvis</w:t>
            </w:r>
            <w:proofErr w:type="spellEnd"/>
          </w:p>
        </w:tc>
        <w:tc>
          <w:tcPr>
            <w:tcW w:w="2179" w:type="dxa"/>
            <w:shd w:val="clear" w:color="auto" w:fill="auto"/>
          </w:tcPr>
          <w:p w:rsidR="008D528C" w:rsidRPr="008D528C" w:rsidRDefault="008D528C" w:rsidP="008D528C">
            <w:pPr>
              <w:ind w:firstLine="0"/>
            </w:pPr>
            <w:r>
              <w:t>Pitts</w:t>
            </w:r>
          </w:p>
        </w:tc>
        <w:tc>
          <w:tcPr>
            <w:tcW w:w="2180" w:type="dxa"/>
            <w:shd w:val="clear" w:color="auto" w:fill="auto"/>
          </w:tcPr>
          <w:p w:rsidR="008D528C" w:rsidRPr="008D528C" w:rsidRDefault="008D528C" w:rsidP="008D528C">
            <w:pPr>
              <w:ind w:firstLine="0"/>
            </w:pPr>
            <w:r>
              <w:t>Pope</w:t>
            </w:r>
          </w:p>
        </w:tc>
      </w:tr>
      <w:tr w:rsidR="008D528C" w:rsidRPr="008D528C" w:rsidTr="008D528C">
        <w:tc>
          <w:tcPr>
            <w:tcW w:w="2179" w:type="dxa"/>
            <w:shd w:val="clear" w:color="auto" w:fill="auto"/>
          </w:tcPr>
          <w:p w:rsidR="008D528C" w:rsidRPr="008D528C" w:rsidRDefault="008D528C" w:rsidP="008D528C">
            <w:pPr>
              <w:ind w:firstLine="0"/>
            </w:pPr>
            <w:r>
              <w:t>Putnam</w:t>
            </w:r>
          </w:p>
        </w:tc>
        <w:tc>
          <w:tcPr>
            <w:tcW w:w="2179" w:type="dxa"/>
            <w:shd w:val="clear" w:color="auto" w:fill="auto"/>
          </w:tcPr>
          <w:p w:rsidR="008D528C" w:rsidRPr="008D528C" w:rsidRDefault="008D528C" w:rsidP="008D528C">
            <w:pPr>
              <w:ind w:firstLine="0"/>
            </w:pPr>
            <w:r>
              <w:t>M. Rivers</w:t>
            </w:r>
          </w:p>
        </w:tc>
        <w:tc>
          <w:tcPr>
            <w:tcW w:w="2180" w:type="dxa"/>
            <w:shd w:val="clear" w:color="auto" w:fill="auto"/>
          </w:tcPr>
          <w:p w:rsidR="008D528C" w:rsidRPr="008D528C" w:rsidRDefault="008D528C" w:rsidP="008D528C">
            <w:pPr>
              <w:ind w:firstLine="0"/>
            </w:pPr>
            <w:r>
              <w:t>Sandifer</w:t>
            </w:r>
          </w:p>
        </w:tc>
      </w:tr>
      <w:tr w:rsidR="008D528C" w:rsidRPr="008D528C" w:rsidTr="008D528C">
        <w:tc>
          <w:tcPr>
            <w:tcW w:w="2179" w:type="dxa"/>
            <w:shd w:val="clear" w:color="auto" w:fill="auto"/>
          </w:tcPr>
          <w:p w:rsidR="008D528C" w:rsidRPr="008D528C" w:rsidRDefault="008D528C" w:rsidP="008D528C">
            <w:pPr>
              <w:ind w:firstLine="0"/>
            </w:pPr>
            <w:r>
              <w:t>Simrill</w:t>
            </w:r>
          </w:p>
        </w:tc>
        <w:tc>
          <w:tcPr>
            <w:tcW w:w="2179" w:type="dxa"/>
            <w:shd w:val="clear" w:color="auto" w:fill="auto"/>
          </w:tcPr>
          <w:p w:rsidR="008D528C" w:rsidRPr="008D528C" w:rsidRDefault="008D528C" w:rsidP="008D528C">
            <w:pPr>
              <w:ind w:firstLine="0"/>
            </w:pPr>
            <w:r>
              <w:t>G. M. Smith</w:t>
            </w:r>
          </w:p>
        </w:tc>
        <w:tc>
          <w:tcPr>
            <w:tcW w:w="2180" w:type="dxa"/>
            <w:shd w:val="clear" w:color="auto" w:fill="auto"/>
          </w:tcPr>
          <w:p w:rsidR="008D528C" w:rsidRPr="008D528C" w:rsidRDefault="008D528C" w:rsidP="008D528C">
            <w:pPr>
              <w:ind w:firstLine="0"/>
            </w:pPr>
            <w:r>
              <w:t>G. R. Smith</w:t>
            </w:r>
          </w:p>
        </w:tc>
      </w:tr>
      <w:tr w:rsidR="008D528C" w:rsidRPr="008D528C" w:rsidTr="008D528C">
        <w:tc>
          <w:tcPr>
            <w:tcW w:w="2179" w:type="dxa"/>
            <w:shd w:val="clear" w:color="auto" w:fill="auto"/>
          </w:tcPr>
          <w:p w:rsidR="008D528C" w:rsidRPr="008D528C" w:rsidRDefault="008D528C" w:rsidP="008D528C">
            <w:pPr>
              <w:ind w:firstLine="0"/>
            </w:pPr>
            <w:r>
              <w:t>Sottile</w:t>
            </w:r>
          </w:p>
        </w:tc>
        <w:tc>
          <w:tcPr>
            <w:tcW w:w="2179" w:type="dxa"/>
            <w:shd w:val="clear" w:color="auto" w:fill="auto"/>
          </w:tcPr>
          <w:p w:rsidR="008D528C" w:rsidRPr="008D528C" w:rsidRDefault="008D528C" w:rsidP="008D528C">
            <w:pPr>
              <w:ind w:firstLine="0"/>
            </w:pPr>
            <w:r>
              <w:t>Spires</w:t>
            </w:r>
          </w:p>
        </w:tc>
        <w:tc>
          <w:tcPr>
            <w:tcW w:w="2180" w:type="dxa"/>
            <w:shd w:val="clear" w:color="auto" w:fill="auto"/>
          </w:tcPr>
          <w:p w:rsidR="008D528C" w:rsidRPr="008D528C" w:rsidRDefault="008D528C" w:rsidP="008D528C">
            <w:pPr>
              <w:ind w:firstLine="0"/>
            </w:pPr>
            <w:r>
              <w:t>Tallon</w:t>
            </w:r>
          </w:p>
        </w:tc>
      </w:tr>
      <w:tr w:rsidR="008D528C" w:rsidRPr="008D528C" w:rsidTr="008D528C">
        <w:tc>
          <w:tcPr>
            <w:tcW w:w="2179" w:type="dxa"/>
            <w:shd w:val="clear" w:color="auto" w:fill="auto"/>
          </w:tcPr>
          <w:p w:rsidR="008D528C" w:rsidRPr="008D528C" w:rsidRDefault="008D528C" w:rsidP="008D528C">
            <w:pPr>
              <w:ind w:firstLine="0"/>
            </w:pPr>
            <w:r>
              <w:t>Taylor</w:t>
            </w:r>
          </w:p>
        </w:tc>
        <w:tc>
          <w:tcPr>
            <w:tcW w:w="2179" w:type="dxa"/>
            <w:shd w:val="clear" w:color="auto" w:fill="auto"/>
          </w:tcPr>
          <w:p w:rsidR="008D528C" w:rsidRPr="008D528C" w:rsidRDefault="008D528C" w:rsidP="008D528C">
            <w:pPr>
              <w:ind w:firstLine="0"/>
            </w:pPr>
            <w:r>
              <w:t>Thayer</w:t>
            </w:r>
          </w:p>
        </w:tc>
        <w:tc>
          <w:tcPr>
            <w:tcW w:w="2180" w:type="dxa"/>
            <w:shd w:val="clear" w:color="auto" w:fill="auto"/>
          </w:tcPr>
          <w:p w:rsidR="008D528C" w:rsidRPr="008D528C" w:rsidRDefault="008D528C" w:rsidP="008D528C">
            <w:pPr>
              <w:ind w:firstLine="0"/>
            </w:pPr>
            <w:r>
              <w:t>West</w:t>
            </w:r>
          </w:p>
        </w:tc>
      </w:tr>
      <w:tr w:rsidR="008D528C" w:rsidRPr="008D528C" w:rsidTr="008D528C">
        <w:tc>
          <w:tcPr>
            <w:tcW w:w="2179" w:type="dxa"/>
            <w:shd w:val="clear" w:color="auto" w:fill="auto"/>
          </w:tcPr>
          <w:p w:rsidR="008D528C" w:rsidRPr="008D528C" w:rsidRDefault="008D528C" w:rsidP="008D528C">
            <w:pPr>
              <w:keepNext/>
              <w:ind w:firstLine="0"/>
            </w:pPr>
            <w:r>
              <w:t>White</w:t>
            </w:r>
          </w:p>
        </w:tc>
        <w:tc>
          <w:tcPr>
            <w:tcW w:w="2179" w:type="dxa"/>
            <w:shd w:val="clear" w:color="auto" w:fill="auto"/>
          </w:tcPr>
          <w:p w:rsidR="008D528C" w:rsidRPr="008D528C" w:rsidRDefault="008D528C" w:rsidP="008D528C">
            <w:pPr>
              <w:keepNext/>
              <w:ind w:firstLine="0"/>
            </w:pPr>
            <w:r>
              <w:t>Whitmire</w:t>
            </w:r>
          </w:p>
        </w:tc>
        <w:tc>
          <w:tcPr>
            <w:tcW w:w="2180" w:type="dxa"/>
            <w:shd w:val="clear" w:color="auto" w:fill="auto"/>
          </w:tcPr>
          <w:p w:rsidR="008D528C" w:rsidRPr="008D528C" w:rsidRDefault="008D528C" w:rsidP="008D528C">
            <w:pPr>
              <w:keepNext/>
              <w:ind w:firstLine="0"/>
            </w:pPr>
            <w:r>
              <w:t>Williams</w:t>
            </w:r>
          </w:p>
        </w:tc>
      </w:tr>
      <w:tr w:rsidR="008D528C" w:rsidRPr="008D528C" w:rsidTr="008D528C">
        <w:tc>
          <w:tcPr>
            <w:tcW w:w="2179" w:type="dxa"/>
            <w:shd w:val="clear" w:color="auto" w:fill="auto"/>
          </w:tcPr>
          <w:p w:rsidR="008D528C" w:rsidRPr="008D528C" w:rsidRDefault="008D528C" w:rsidP="008D528C">
            <w:pPr>
              <w:keepNext/>
              <w:ind w:firstLine="0"/>
            </w:pPr>
            <w:r>
              <w:t>Willis</w:t>
            </w:r>
          </w:p>
        </w:tc>
        <w:tc>
          <w:tcPr>
            <w:tcW w:w="2179" w:type="dxa"/>
            <w:shd w:val="clear" w:color="auto" w:fill="auto"/>
          </w:tcPr>
          <w:p w:rsidR="008D528C" w:rsidRPr="008D528C" w:rsidRDefault="008D528C" w:rsidP="008D528C">
            <w:pPr>
              <w:keepNext/>
              <w:ind w:firstLine="0"/>
            </w:pPr>
            <w:r>
              <w:t>Young</w:t>
            </w:r>
          </w:p>
        </w:tc>
        <w:tc>
          <w:tcPr>
            <w:tcW w:w="2180" w:type="dxa"/>
            <w:shd w:val="clear" w:color="auto" w:fill="auto"/>
          </w:tcPr>
          <w:p w:rsidR="008D528C" w:rsidRPr="008D528C" w:rsidRDefault="008D528C" w:rsidP="008D528C">
            <w:pPr>
              <w:keepNext/>
              <w:ind w:firstLine="0"/>
            </w:pPr>
          </w:p>
        </w:tc>
      </w:tr>
    </w:tbl>
    <w:p w:rsidR="008D528C" w:rsidRDefault="008D528C" w:rsidP="008D528C"/>
    <w:p w:rsidR="008D528C" w:rsidRDefault="008D528C" w:rsidP="008D528C">
      <w:pPr>
        <w:jc w:val="center"/>
        <w:rPr>
          <w:b/>
        </w:rPr>
      </w:pPr>
      <w:r w:rsidRPr="008D528C">
        <w:rPr>
          <w:b/>
        </w:rPr>
        <w:t>Total--68</w:t>
      </w:r>
    </w:p>
    <w:p w:rsidR="008D528C" w:rsidRDefault="008D528C" w:rsidP="008D528C">
      <w:pPr>
        <w:jc w:val="center"/>
        <w:rPr>
          <w:b/>
        </w:rPr>
      </w:pPr>
    </w:p>
    <w:p w:rsidR="008D528C" w:rsidRDefault="008D528C" w:rsidP="008D528C">
      <w:r>
        <w:t>So, the Veto of the Governor was sustained and a message was ordered sent to the Senate accordingly.</w:t>
      </w:r>
    </w:p>
    <w:p w:rsidR="00D61119" w:rsidRDefault="00D61119" w:rsidP="008D528C"/>
    <w:p w:rsidR="008D528C" w:rsidRDefault="008D528C" w:rsidP="008D528C">
      <w:pPr>
        <w:keepNext/>
        <w:jc w:val="center"/>
        <w:rPr>
          <w:b/>
        </w:rPr>
      </w:pPr>
      <w:r w:rsidRPr="008D528C">
        <w:rPr>
          <w:b/>
        </w:rPr>
        <w:t>VETO NO. 40-- SUSTAINED</w:t>
      </w:r>
    </w:p>
    <w:p w:rsidR="008D528C" w:rsidRPr="008D528C" w:rsidRDefault="008D528C" w:rsidP="008D528C">
      <w:pPr>
        <w:jc w:val="center"/>
        <w:rPr>
          <w:b/>
        </w:rPr>
      </w:pPr>
    </w:p>
    <w:p w:rsidR="008D528C" w:rsidRDefault="008D528C" w:rsidP="008D528C">
      <w:pPr>
        <w:ind w:firstLine="360"/>
        <w:rPr>
          <w:color w:val="3D3D3D"/>
          <w:w w:val="110"/>
          <w:position w:val="1"/>
          <w:szCs w:val="23"/>
        </w:rPr>
      </w:pPr>
      <w:bookmarkStart w:id="632" w:name="file_start775"/>
      <w:bookmarkEnd w:id="632"/>
      <w:r w:rsidRPr="00050010">
        <w:rPr>
          <w:b/>
          <w:color w:val="3D3D3D"/>
          <w:w w:val="110"/>
          <w:position w:val="1"/>
          <w:szCs w:val="23"/>
        </w:rPr>
        <w:t>Veto 40</w:t>
      </w:r>
      <w:r w:rsidRPr="00050010">
        <w:rPr>
          <w:b/>
          <w:color w:val="3D3D3D"/>
          <w:w w:val="110"/>
          <w:position w:val="1"/>
          <w:szCs w:val="23"/>
        </w:rPr>
        <w:tab/>
      </w:r>
      <w:r w:rsidRPr="00050010">
        <w:rPr>
          <w:color w:val="3D3D3D"/>
          <w:w w:val="110"/>
          <w:position w:val="1"/>
          <w:szCs w:val="23"/>
        </w:rPr>
        <w:t xml:space="preserve">Part </w:t>
      </w:r>
      <w:proofErr w:type="spellStart"/>
      <w:r w:rsidRPr="00050010">
        <w:rPr>
          <w:color w:val="3D3D3D"/>
          <w:w w:val="110"/>
          <w:position w:val="1"/>
          <w:szCs w:val="23"/>
        </w:rPr>
        <w:t>lB</w:t>
      </w:r>
      <w:proofErr w:type="spellEnd"/>
      <w:r w:rsidRPr="00050010">
        <w:rPr>
          <w:color w:val="3D3D3D"/>
          <w:w w:val="110"/>
          <w:position w:val="1"/>
          <w:szCs w:val="23"/>
        </w:rPr>
        <w:t>, Page 503, Section 118, Statewide Revenue - Proviso 118.14(B), SR: Nonrecurring, Item 20, Department of Social Services, Group Home Transition - Wraparound Services: $500,000</w:t>
      </w:r>
    </w:p>
    <w:p w:rsidR="00157F3E" w:rsidRPr="00050010" w:rsidRDefault="00157F3E" w:rsidP="008D528C">
      <w:pPr>
        <w:ind w:firstLine="360"/>
        <w:rPr>
          <w:color w:val="3D3D3D"/>
          <w:w w:val="110"/>
          <w:position w:val="1"/>
          <w:szCs w:val="23"/>
        </w:rPr>
      </w:pPr>
    </w:p>
    <w:p w:rsidR="008D528C" w:rsidRDefault="008D528C" w:rsidP="008D528C">
      <w:bookmarkStart w:id="633" w:name="file_end775"/>
      <w:bookmarkEnd w:id="633"/>
      <w:r>
        <w:t>Rep. WHITE explained the Veto.</w:t>
      </w:r>
    </w:p>
    <w:p w:rsidR="00157F3E" w:rsidRDefault="00157F3E" w:rsidP="008D528C"/>
    <w:p w:rsidR="008D528C" w:rsidRDefault="008D528C" w:rsidP="008D528C">
      <w:r>
        <w:t>The question was put, shall the Item become a part of the law, the veto of his Excellency, the Governor to the contrary notwithstanding, the yeas and nays were taken resulting as follows:</w:t>
      </w:r>
    </w:p>
    <w:p w:rsidR="008D528C" w:rsidRDefault="008D528C" w:rsidP="008D528C">
      <w:pPr>
        <w:jc w:val="center"/>
      </w:pPr>
      <w:bookmarkStart w:id="634" w:name="vote_start777"/>
      <w:bookmarkEnd w:id="634"/>
      <w:r>
        <w:t>Yeas 38; Nays 73</w:t>
      </w:r>
    </w:p>
    <w:p w:rsidR="008D528C" w:rsidRDefault="008D528C" w:rsidP="008D528C">
      <w:pPr>
        <w:jc w:val="center"/>
      </w:pPr>
    </w:p>
    <w:p w:rsidR="008D528C" w:rsidRDefault="008D528C" w:rsidP="008D528C">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D528C" w:rsidRPr="008D528C" w:rsidTr="008D528C">
        <w:tc>
          <w:tcPr>
            <w:tcW w:w="2179" w:type="dxa"/>
            <w:shd w:val="clear" w:color="auto" w:fill="auto"/>
          </w:tcPr>
          <w:p w:rsidR="008D528C" w:rsidRPr="008D528C" w:rsidRDefault="008D528C" w:rsidP="008D528C">
            <w:pPr>
              <w:keepNext/>
              <w:ind w:firstLine="0"/>
            </w:pPr>
            <w:r>
              <w:t>Allison</w:t>
            </w:r>
          </w:p>
        </w:tc>
        <w:tc>
          <w:tcPr>
            <w:tcW w:w="2179" w:type="dxa"/>
            <w:shd w:val="clear" w:color="auto" w:fill="auto"/>
          </w:tcPr>
          <w:p w:rsidR="008D528C" w:rsidRPr="008D528C" w:rsidRDefault="008D528C" w:rsidP="008D528C">
            <w:pPr>
              <w:keepNext/>
              <w:ind w:firstLine="0"/>
            </w:pPr>
            <w:r>
              <w:t>Anderson</w:t>
            </w:r>
          </w:p>
        </w:tc>
        <w:tc>
          <w:tcPr>
            <w:tcW w:w="2180" w:type="dxa"/>
            <w:shd w:val="clear" w:color="auto" w:fill="auto"/>
          </w:tcPr>
          <w:p w:rsidR="008D528C" w:rsidRPr="008D528C" w:rsidRDefault="008D528C" w:rsidP="008D528C">
            <w:pPr>
              <w:keepNext/>
              <w:ind w:firstLine="0"/>
            </w:pPr>
            <w:r>
              <w:t>Atkinson</w:t>
            </w:r>
          </w:p>
        </w:tc>
      </w:tr>
      <w:tr w:rsidR="008D528C" w:rsidRPr="008D528C" w:rsidTr="008D528C">
        <w:tc>
          <w:tcPr>
            <w:tcW w:w="2179" w:type="dxa"/>
            <w:shd w:val="clear" w:color="auto" w:fill="auto"/>
          </w:tcPr>
          <w:p w:rsidR="008D528C" w:rsidRPr="008D528C" w:rsidRDefault="008D528C" w:rsidP="008D528C">
            <w:pPr>
              <w:ind w:firstLine="0"/>
            </w:pPr>
            <w:r>
              <w:t>Bamberg</w:t>
            </w:r>
          </w:p>
        </w:tc>
        <w:tc>
          <w:tcPr>
            <w:tcW w:w="2179" w:type="dxa"/>
            <w:shd w:val="clear" w:color="auto" w:fill="auto"/>
          </w:tcPr>
          <w:p w:rsidR="008D528C" w:rsidRPr="008D528C" w:rsidRDefault="008D528C" w:rsidP="008D528C">
            <w:pPr>
              <w:ind w:firstLine="0"/>
            </w:pPr>
            <w:r>
              <w:t>Bernstein</w:t>
            </w:r>
          </w:p>
        </w:tc>
        <w:tc>
          <w:tcPr>
            <w:tcW w:w="2180" w:type="dxa"/>
            <w:shd w:val="clear" w:color="auto" w:fill="auto"/>
          </w:tcPr>
          <w:p w:rsidR="008D528C" w:rsidRPr="008D528C" w:rsidRDefault="008D528C" w:rsidP="008D528C">
            <w:pPr>
              <w:ind w:firstLine="0"/>
            </w:pPr>
            <w:r>
              <w:t>Brawley</w:t>
            </w:r>
          </w:p>
        </w:tc>
      </w:tr>
      <w:tr w:rsidR="008D528C" w:rsidRPr="008D528C" w:rsidTr="008D528C">
        <w:tc>
          <w:tcPr>
            <w:tcW w:w="2179" w:type="dxa"/>
            <w:shd w:val="clear" w:color="auto" w:fill="auto"/>
          </w:tcPr>
          <w:p w:rsidR="008D528C" w:rsidRPr="008D528C" w:rsidRDefault="008D528C" w:rsidP="008D528C">
            <w:pPr>
              <w:ind w:firstLine="0"/>
            </w:pPr>
            <w:r>
              <w:t>Brown</w:t>
            </w:r>
          </w:p>
        </w:tc>
        <w:tc>
          <w:tcPr>
            <w:tcW w:w="2179" w:type="dxa"/>
            <w:shd w:val="clear" w:color="auto" w:fill="auto"/>
          </w:tcPr>
          <w:p w:rsidR="008D528C" w:rsidRPr="008D528C" w:rsidRDefault="008D528C" w:rsidP="008D528C">
            <w:pPr>
              <w:ind w:firstLine="0"/>
            </w:pPr>
            <w:r>
              <w:t>Bryant</w:t>
            </w:r>
          </w:p>
        </w:tc>
        <w:tc>
          <w:tcPr>
            <w:tcW w:w="2180" w:type="dxa"/>
            <w:shd w:val="clear" w:color="auto" w:fill="auto"/>
          </w:tcPr>
          <w:p w:rsidR="008D528C" w:rsidRPr="008D528C" w:rsidRDefault="008D528C" w:rsidP="008D528C">
            <w:pPr>
              <w:ind w:firstLine="0"/>
            </w:pPr>
            <w:r>
              <w:t>Clyburn</w:t>
            </w:r>
          </w:p>
        </w:tc>
      </w:tr>
      <w:tr w:rsidR="008D528C" w:rsidRPr="008D528C" w:rsidTr="008D528C">
        <w:tc>
          <w:tcPr>
            <w:tcW w:w="2179" w:type="dxa"/>
            <w:shd w:val="clear" w:color="auto" w:fill="auto"/>
          </w:tcPr>
          <w:p w:rsidR="008D528C" w:rsidRPr="008D528C" w:rsidRDefault="008D528C" w:rsidP="008D528C">
            <w:pPr>
              <w:ind w:firstLine="0"/>
            </w:pPr>
            <w:r>
              <w:t>Cobb-Hunter</w:t>
            </w:r>
          </w:p>
        </w:tc>
        <w:tc>
          <w:tcPr>
            <w:tcW w:w="2179" w:type="dxa"/>
            <w:shd w:val="clear" w:color="auto" w:fill="auto"/>
          </w:tcPr>
          <w:p w:rsidR="008D528C" w:rsidRPr="008D528C" w:rsidRDefault="008D528C" w:rsidP="008D528C">
            <w:pPr>
              <w:ind w:firstLine="0"/>
            </w:pPr>
            <w:r>
              <w:t>Dillard</w:t>
            </w:r>
          </w:p>
        </w:tc>
        <w:tc>
          <w:tcPr>
            <w:tcW w:w="2180" w:type="dxa"/>
            <w:shd w:val="clear" w:color="auto" w:fill="auto"/>
          </w:tcPr>
          <w:p w:rsidR="008D528C" w:rsidRPr="008D528C" w:rsidRDefault="008D528C" w:rsidP="008D528C">
            <w:pPr>
              <w:ind w:firstLine="0"/>
            </w:pPr>
            <w:r>
              <w:t>Douglas</w:t>
            </w:r>
          </w:p>
        </w:tc>
      </w:tr>
      <w:tr w:rsidR="008D528C" w:rsidRPr="008D528C" w:rsidTr="008D528C">
        <w:tc>
          <w:tcPr>
            <w:tcW w:w="2179" w:type="dxa"/>
            <w:shd w:val="clear" w:color="auto" w:fill="auto"/>
          </w:tcPr>
          <w:p w:rsidR="008D528C" w:rsidRPr="008D528C" w:rsidRDefault="008D528C" w:rsidP="008D528C">
            <w:pPr>
              <w:ind w:firstLine="0"/>
            </w:pPr>
            <w:r>
              <w:t>Felder</w:t>
            </w:r>
          </w:p>
        </w:tc>
        <w:tc>
          <w:tcPr>
            <w:tcW w:w="2179" w:type="dxa"/>
            <w:shd w:val="clear" w:color="auto" w:fill="auto"/>
          </w:tcPr>
          <w:p w:rsidR="008D528C" w:rsidRPr="008D528C" w:rsidRDefault="008D528C" w:rsidP="008D528C">
            <w:pPr>
              <w:ind w:firstLine="0"/>
            </w:pPr>
            <w:r>
              <w:t>Funderburk</w:t>
            </w:r>
          </w:p>
        </w:tc>
        <w:tc>
          <w:tcPr>
            <w:tcW w:w="2180" w:type="dxa"/>
            <w:shd w:val="clear" w:color="auto" w:fill="auto"/>
          </w:tcPr>
          <w:p w:rsidR="008D528C" w:rsidRPr="008D528C" w:rsidRDefault="008D528C" w:rsidP="008D528C">
            <w:pPr>
              <w:ind w:firstLine="0"/>
            </w:pPr>
            <w:r>
              <w:t>Gilliard</w:t>
            </w:r>
          </w:p>
        </w:tc>
      </w:tr>
      <w:tr w:rsidR="008D528C" w:rsidRPr="008D528C" w:rsidTr="008D528C">
        <w:tc>
          <w:tcPr>
            <w:tcW w:w="2179" w:type="dxa"/>
            <w:shd w:val="clear" w:color="auto" w:fill="auto"/>
          </w:tcPr>
          <w:p w:rsidR="008D528C" w:rsidRPr="008D528C" w:rsidRDefault="008D528C" w:rsidP="008D528C">
            <w:pPr>
              <w:ind w:firstLine="0"/>
            </w:pPr>
            <w:r>
              <w:t>Govan</w:t>
            </w:r>
          </w:p>
        </w:tc>
        <w:tc>
          <w:tcPr>
            <w:tcW w:w="2179" w:type="dxa"/>
            <w:shd w:val="clear" w:color="auto" w:fill="auto"/>
          </w:tcPr>
          <w:p w:rsidR="008D528C" w:rsidRPr="008D528C" w:rsidRDefault="008D528C" w:rsidP="008D528C">
            <w:pPr>
              <w:ind w:firstLine="0"/>
            </w:pPr>
            <w:r>
              <w:t>Hayes</w:t>
            </w:r>
          </w:p>
        </w:tc>
        <w:tc>
          <w:tcPr>
            <w:tcW w:w="2180" w:type="dxa"/>
            <w:shd w:val="clear" w:color="auto" w:fill="auto"/>
          </w:tcPr>
          <w:p w:rsidR="008D528C" w:rsidRPr="008D528C" w:rsidRDefault="008D528C" w:rsidP="008D528C">
            <w:pPr>
              <w:ind w:firstLine="0"/>
            </w:pPr>
            <w:r>
              <w:t>Henderson-Myers</w:t>
            </w:r>
          </w:p>
        </w:tc>
      </w:tr>
      <w:tr w:rsidR="008D528C" w:rsidRPr="008D528C" w:rsidTr="008D528C">
        <w:tc>
          <w:tcPr>
            <w:tcW w:w="2179" w:type="dxa"/>
            <w:shd w:val="clear" w:color="auto" w:fill="auto"/>
          </w:tcPr>
          <w:p w:rsidR="008D528C" w:rsidRPr="008D528C" w:rsidRDefault="008D528C" w:rsidP="008D528C">
            <w:pPr>
              <w:ind w:firstLine="0"/>
            </w:pPr>
            <w:r>
              <w:t>Henegan</w:t>
            </w:r>
          </w:p>
        </w:tc>
        <w:tc>
          <w:tcPr>
            <w:tcW w:w="2179" w:type="dxa"/>
            <w:shd w:val="clear" w:color="auto" w:fill="auto"/>
          </w:tcPr>
          <w:p w:rsidR="008D528C" w:rsidRPr="008D528C" w:rsidRDefault="008D528C" w:rsidP="008D528C">
            <w:pPr>
              <w:ind w:firstLine="0"/>
            </w:pPr>
            <w:r>
              <w:t>Hosey</w:t>
            </w:r>
          </w:p>
        </w:tc>
        <w:tc>
          <w:tcPr>
            <w:tcW w:w="2180" w:type="dxa"/>
            <w:shd w:val="clear" w:color="auto" w:fill="auto"/>
          </w:tcPr>
          <w:p w:rsidR="008D528C" w:rsidRPr="008D528C" w:rsidRDefault="008D528C" w:rsidP="008D528C">
            <w:pPr>
              <w:ind w:firstLine="0"/>
            </w:pPr>
            <w:r>
              <w:t>King</w:t>
            </w:r>
          </w:p>
        </w:tc>
      </w:tr>
      <w:tr w:rsidR="008D528C" w:rsidRPr="008D528C" w:rsidTr="008D528C">
        <w:tc>
          <w:tcPr>
            <w:tcW w:w="2179" w:type="dxa"/>
            <w:shd w:val="clear" w:color="auto" w:fill="auto"/>
          </w:tcPr>
          <w:p w:rsidR="008D528C" w:rsidRPr="008D528C" w:rsidRDefault="008D528C" w:rsidP="008D528C">
            <w:pPr>
              <w:ind w:firstLine="0"/>
            </w:pPr>
            <w:r>
              <w:t>Kirby</w:t>
            </w:r>
          </w:p>
        </w:tc>
        <w:tc>
          <w:tcPr>
            <w:tcW w:w="2179" w:type="dxa"/>
            <w:shd w:val="clear" w:color="auto" w:fill="auto"/>
          </w:tcPr>
          <w:p w:rsidR="008D528C" w:rsidRPr="008D528C" w:rsidRDefault="008D528C" w:rsidP="008D528C">
            <w:pPr>
              <w:ind w:firstLine="0"/>
            </w:pPr>
            <w:r>
              <w:t>Knight</w:t>
            </w:r>
          </w:p>
        </w:tc>
        <w:tc>
          <w:tcPr>
            <w:tcW w:w="2180" w:type="dxa"/>
            <w:shd w:val="clear" w:color="auto" w:fill="auto"/>
          </w:tcPr>
          <w:p w:rsidR="008D528C" w:rsidRPr="008D528C" w:rsidRDefault="008D528C" w:rsidP="008D528C">
            <w:pPr>
              <w:ind w:firstLine="0"/>
            </w:pPr>
            <w:r>
              <w:t>Mack</w:t>
            </w:r>
          </w:p>
        </w:tc>
      </w:tr>
      <w:tr w:rsidR="008D528C" w:rsidRPr="008D528C" w:rsidTr="008D528C">
        <w:tc>
          <w:tcPr>
            <w:tcW w:w="2179" w:type="dxa"/>
            <w:shd w:val="clear" w:color="auto" w:fill="auto"/>
          </w:tcPr>
          <w:p w:rsidR="008D528C" w:rsidRPr="008D528C" w:rsidRDefault="008D528C" w:rsidP="008D528C">
            <w:pPr>
              <w:ind w:firstLine="0"/>
            </w:pPr>
            <w:r>
              <w:t>McEachern</w:t>
            </w:r>
          </w:p>
        </w:tc>
        <w:tc>
          <w:tcPr>
            <w:tcW w:w="2179" w:type="dxa"/>
            <w:shd w:val="clear" w:color="auto" w:fill="auto"/>
          </w:tcPr>
          <w:p w:rsidR="008D528C" w:rsidRPr="008D528C" w:rsidRDefault="008D528C" w:rsidP="008D528C">
            <w:pPr>
              <w:ind w:firstLine="0"/>
            </w:pPr>
            <w:r>
              <w:t>McKnight</w:t>
            </w:r>
          </w:p>
        </w:tc>
        <w:tc>
          <w:tcPr>
            <w:tcW w:w="2180" w:type="dxa"/>
            <w:shd w:val="clear" w:color="auto" w:fill="auto"/>
          </w:tcPr>
          <w:p w:rsidR="008D528C" w:rsidRPr="008D528C" w:rsidRDefault="008D528C" w:rsidP="008D528C">
            <w:pPr>
              <w:ind w:firstLine="0"/>
            </w:pPr>
            <w:r>
              <w:t>Norrell</w:t>
            </w:r>
          </w:p>
        </w:tc>
      </w:tr>
      <w:tr w:rsidR="008D528C" w:rsidRPr="008D528C" w:rsidTr="008D528C">
        <w:tc>
          <w:tcPr>
            <w:tcW w:w="2179" w:type="dxa"/>
            <w:shd w:val="clear" w:color="auto" w:fill="auto"/>
          </w:tcPr>
          <w:p w:rsidR="008D528C" w:rsidRPr="008D528C" w:rsidRDefault="008D528C" w:rsidP="008D528C">
            <w:pPr>
              <w:ind w:firstLine="0"/>
            </w:pPr>
            <w:r>
              <w:t>Ott</w:t>
            </w:r>
          </w:p>
        </w:tc>
        <w:tc>
          <w:tcPr>
            <w:tcW w:w="2179" w:type="dxa"/>
            <w:shd w:val="clear" w:color="auto" w:fill="auto"/>
          </w:tcPr>
          <w:p w:rsidR="008D528C" w:rsidRPr="008D528C" w:rsidRDefault="008D528C" w:rsidP="008D528C">
            <w:pPr>
              <w:ind w:firstLine="0"/>
            </w:pPr>
            <w:r>
              <w:t>Parks</w:t>
            </w:r>
          </w:p>
        </w:tc>
        <w:tc>
          <w:tcPr>
            <w:tcW w:w="2180" w:type="dxa"/>
            <w:shd w:val="clear" w:color="auto" w:fill="auto"/>
          </w:tcPr>
          <w:p w:rsidR="008D528C" w:rsidRPr="008D528C" w:rsidRDefault="008D528C" w:rsidP="008D528C">
            <w:pPr>
              <w:ind w:firstLine="0"/>
            </w:pPr>
            <w:proofErr w:type="spellStart"/>
            <w:r>
              <w:t>Pendarvis</w:t>
            </w:r>
            <w:proofErr w:type="spellEnd"/>
          </w:p>
        </w:tc>
      </w:tr>
      <w:tr w:rsidR="008D528C" w:rsidRPr="008D528C" w:rsidTr="008D528C">
        <w:tc>
          <w:tcPr>
            <w:tcW w:w="2179" w:type="dxa"/>
            <w:shd w:val="clear" w:color="auto" w:fill="auto"/>
          </w:tcPr>
          <w:p w:rsidR="008D528C" w:rsidRPr="008D528C" w:rsidRDefault="008D528C" w:rsidP="008D528C">
            <w:pPr>
              <w:ind w:firstLine="0"/>
            </w:pPr>
            <w:r>
              <w:t>Ridgeway</w:t>
            </w:r>
          </w:p>
        </w:tc>
        <w:tc>
          <w:tcPr>
            <w:tcW w:w="2179" w:type="dxa"/>
            <w:shd w:val="clear" w:color="auto" w:fill="auto"/>
          </w:tcPr>
          <w:p w:rsidR="008D528C" w:rsidRPr="008D528C" w:rsidRDefault="008D528C" w:rsidP="008D528C">
            <w:pPr>
              <w:ind w:firstLine="0"/>
            </w:pPr>
            <w:r>
              <w:t>M. Rivers</w:t>
            </w:r>
          </w:p>
        </w:tc>
        <w:tc>
          <w:tcPr>
            <w:tcW w:w="2180" w:type="dxa"/>
            <w:shd w:val="clear" w:color="auto" w:fill="auto"/>
          </w:tcPr>
          <w:p w:rsidR="008D528C" w:rsidRPr="008D528C" w:rsidRDefault="008D528C" w:rsidP="008D528C">
            <w:pPr>
              <w:ind w:firstLine="0"/>
            </w:pPr>
            <w:r>
              <w:t>Robinson-Simpson</w:t>
            </w:r>
          </w:p>
        </w:tc>
      </w:tr>
      <w:tr w:rsidR="008D528C" w:rsidRPr="008D528C" w:rsidTr="008D528C">
        <w:tc>
          <w:tcPr>
            <w:tcW w:w="2179" w:type="dxa"/>
            <w:shd w:val="clear" w:color="auto" w:fill="auto"/>
          </w:tcPr>
          <w:p w:rsidR="008D528C" w:rsidRPr="008D528C" w:rsidRDefault="008D528C" w:rsidP="008D528C">
            <w:pPr>
              <w:keepNext/>
              <w:ind w:firstLine="0"/>
            </w:pPr>
            <w:r>
              <w:t>Rutherford</w:t>
            </w:r>
          </w:p>
        </w:tc>
        <w:tc>
          <w:tcPr>
            <w:tcW w:w="2179" w:type="dxa"/>
            <w:shd w:val="clear" w:color="auto" w:fill="auto"/>
          </w:tcPr>
          <w:p w:rsidR="008D528C" w:rsidRPr="008D528C" w:rsidRDefault="008D528C" w:rsidP="008D528C">
            <w:pPr>
              <w:keepNext/>
              <w:ind w:firstLine="0"/>
            </w:pPr>
            <w:r>
              <w:t>G. M. Smith</w:t>
            </w:r>
          </w:p>
        </w:tc>
        <w:tc>
          <w:tcPr>
            <w:tcW w:w="2180" w:type="dxa"/>
            <w:shd w:val="clear" w:color="auto" w:fill="auto"/>
          </w:tcPr>
          <w:p w:rsidR="008D528C" w:rsidRPr="008D528C" w:rsidRDefault="008D528C" w:rsidP="008D528C">
            <w:pPr>
              <w:keepNext/>
              <w:ind w:firstLine="0"/>
            </w:pPr>
            <w:r>
              <w:t>J. E. Smith</w:t>
            </w:r>
          </w:p>
        </w:tc>
      </w:tr>
      <w:tr w:rsidR="008D528C" w:rsidRPr="008D528C" w:rsidTr="008D528C">
        <w:tc>
          <w:tcPr>
            <w:tcW w:w="2179" w:type="dxa"/>
            <w:shd w:val="clear" w:color="auto" w:fill="auto"/>
          </w:tcPr>
          <w:p w:rsidR="008D528C" w:rsidRPr="008D528C" w:rsidRDefault="008D528C" w:rsidP="008D528C">
            <w:pPr>
              <w:keepNext/>
              <w:ind w:firstLine="0"/>
            </w:pPr>
            <w:r>
              <w:t>Weeks</w:t>
            </w:r>
          </w:p>
        </w:tc>
        <w:tc>
          <w:tcPr>
            <w:tcW w:w="2179" w:type="dxa"/>
            <w:shd w:val="clear" w:color="auto" w:fill="auto"/>
          </w:tcPr>
          <w:p w:rsidR="008D528C" w:rsidRPr="008D528C" w:rsidRDefault="008D528C" w:rsidP="008D528C">
            <w:pPr>
              <w:keepNext/>
              <w:ind w:firstLine="0"/>
            </w:pPr>
            <w:r>
              <w:t>Wheeler</w:t>
            </w:r>
          </w:p>
        </w:tc>
        <w:tc>
          <w:tcPr>
            <w:tcW w:w="2180" w:type="dxa"/>
            <w:shd w:val="clear" w:color="auto" w:fill="auto"/>
          </w:tcPr>
          <w:p w:rsidR="008D528C" w:rsidRPr="008D528C" w:rsidRDefault="008D528C" w:rsidP="008D528C">
            <w:pPr>
              <w:keepNext/>
              <w:ind w:firstLine="0"/>
            </w:pPr>
          </w:p>
        </w:tc>
      </w:tr>
    </w:tbl>
    <w:p w:rsidR="008D528C" w:rsidRDefault="008D528C" w:rsidP="008D528C"/>
    <w:p w:rsidR="008D528C" w:rsidRDefault="008D528C" w:rsidP="008D528C">
      <w:pPr>
        <w:jc w:val="center"/>
        <w:rPr>
          <w:b/>
        </w:rPr>
      </w:pPr>
      <w:r w:rsidRPr="008D528C">
        <w:rPr>
          <w:b/>
        </w:rPr>
        <w:t>Total--38</w:t>
      </w:r>
    </w:p>
    <w:p w:rsidR="008D528C" w:rsidRDefault="008D528C" w:rsidP="008D528C">
      <w:pPr>
        <w:jc w:val="center"/>
        <w:rPr>
          <w:b/>
        </w:rPr>
      </w:pPr>
    </w:p>
    <w:p w:rsidR="008D528C" w:rsidRDefault="008D528C" w:rsidP="008D528C">
      <w:pPr>
        <w:ind w:firstLine="0"/>
      </w:pPr>
      <w:r w:rsidRPr="008D528C">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D528C" w:rsidRPr="008D528C" w:rsidTr="008D528C">
        <w:tc>
          <w:tcPr>
            <w:tcW w:w="2179" w:type="dxa"/>
            <w:shd w:val="clear" w:color="auto" w:fill="auto"/>
          </w:tcPr>
          <w:p w:rsidR="008D528C" w:rsidRPr="008D528C" w:rsidRDefault="008D528C" w:rsidP="008D528C">
            <w:pPr>
              <w:keepNext/>
              <w:ind w:firstLine="0"/>
            </w:pPr>
          </w:p>
        </w:tc>
        <w:tc>
          <w:tcPr>
            <w:tcW w:w="2179" w:type="dxa"/>
            <w:shd w:val="clear" w:color="auto" w:fill="auto"/>
          </w:tcPr>
          <w:p w:rsidR="008D528C" w:rsidRPr="008D528C" w:rsidRDefault="008D528C" w:rsidP="008D528C">
            <w:pPr>
              <w:keepNext/>
              <w:ind w:firstLine="0"/>
            </w:pPr>
            <w:r>
              <w:t>Anthony</w:t>
            </w:r>
          </w:p>
        </w:tc>
        <w:tc>
          <w:tcPr>
            <w:tcW w:w="2180" w:type="dxa"/>
            <w:shd w:val="clear" w:color="auto" w:fill="auto"/>
          </w:tcPr>
          <w:p w:rsidR="008D528C" w:rsidRPr="008D528C" w:rsidRDefault="008D528C" w:rsidP="008D528C">
            <w:pPr>
              <w:keepNext/>
              <w:ind w:firstLine="0"/>
            </w:pPr>
            <w:r>
              <w:t>Arrington</w:t>
            </w:r>
          </w:p>
        </w:tc>
      </w:tr>
      <w:tr w:rsidR="008D528C" w:rsidRPr="008D528C" w:rsidTr="008D528C">
        <w:tc>
          <w:tcPr>
            <w:tcW w:w="2179" w:type="dxa"/>
            <w:shd w:val="clear" w:color="auto" w:fill="auto"/>
          </w:tcPr>
          <w:p w:rsidR="008D528C" w:rsidRPr="008D528C" w:rsidRDefault="008D528C" w:rsidP="008D528C">
            <w:pPr>
              <w:ind w:firstLine="0"/>
            </w:pPr>
            <w:r>
              <w:t>Bales</w:t>
            </w:r>
          </w:p>
        </w:tc>
        <w:tc>
          <w:tcPr>
            <w:tcW w:w="2179" w:type="dxa"/>
            <w:shd w:val="clear" w:color="auto" w:fill="auto"/>
          </w:tcPr>
          <w:p w:rsidR="008D528C" w:rsidRPr="008D528C" w:rsidRDefault="008D528C" w:rsidP="008D528C">
            <w:pPr>
              <w:ind w:firstLine="0"/>
            </w:pPr>
            <w:r>
              <w:t>Ballentine</w:t>
            </w:r>
          </w:p>
        </w:tc>
        <w:tc>
          <w:tcPr>
            <w:tcW w:w="2180" w:type="dxa"/>
            <w:shd w:val="clear" w:color="auto" w:fill="auto"/>
          </w:tcPr>
          <w:p w:rsidR="008D528C" w:rsidRPr="008D528C" w:rsidRDefault="008D528C" w:rsidP="008D528C">
            <w:pPr>
              <w:ind w:firstLine="0"/>
            </w:pPr>
            <w:r>
              <w:t>Bannister</w:t>
            </w:r>
          </w:p>
        </w:tc>
      </w:tr>
      <w:tr w:rsidR="008D528C" w:rsidRPr="008D528C" w:rsidTr="008D528C">
        <w:tc>
          <w:tcPr>
            <w:tcW w:w="2179" w:type="dxa"/>
            <w:shd w:val="clear" w:color="auto" w:fill="auto"/>
          </w:tcPr>
          <w:p w:rsidR="008D528C" w:rsidRPr="008D528C" w:rsidRDefault="008D528C" w:rsidP="008D528C">
            <w:pPr>
              <w:ind w:firstLine="0"/>
            </w:pPr>
            <w:r>
              <w:t>Bennett</w:t>
            </w:r>
          </w:p>
        </w:tc>
        <w:tc>
          <w:tcPr>
            <w:tcW w:w="2179" w:type="dxa"/>
            <w:shd w:val="clear" w:color="auto" w:fill="auto"/>
          </w:tcPr>
          <w:p w:rsidR="008D528C" w:rsidRPr="008D528C" w:rsidRDefault="008D528C" w:rsidP="008D528C">
            <w:pPr>
              <w:ind w:firstLine="0"/>
            </w:pPr>
            <w:r>
              <w:t>Blackwell</w:t>
            </w:r>
          </w:p>
        </w:tc>
        <w:tc>
          <w:tcPr>
            <w:tcW w:w="2180" w:type="dxa"/>
            <w:shd w:val="clear" w:color="auto" w:fill="auto"/>
          </w:tcPr>
          <w:p w:rsidR="008D528C" w:rsidRPr="008D528C" w:rsidRDefault="008D528C" w:rsidP="008D528C">
            <w:pPr>
              <w:ind w:firstLine="0"/>
            </w:pPr>
            <w:r>
              <w:t>Bowers</w:t>
            </w:r>
          </w:p>
        </w:tc>
      </w:tr>
      <w:tr w:rsidR="008D528C" w:rsidRPr="008D528C" w:rsidTr="008D528C">
        <w:tc>
          <w:tcPr>
            <w:tcW w:w="2179" w:type="dxa"/>
            <w:shd w:val="clear" w:color="auto" w:fill="auto"/>
          </w:tcPr>
          <w:p w:rsidR="008D528C" w:rsidRPr="008D528C" w:rsidRDefault="008D528C" w:rsidP="008D528C">
            <w:pPr>
              <w:ind w:firstLine="0"/>
            </w:pPr>
            <w:r>
              <w:t>Bradley</w:t>
            </w:r>
          </w:p>
        </w:tc>
        <w:tc>
          <w:tcPr>
            <w:tcW w:w="2179" w:type="dxa"/>
            <w:shd w:val="clear" w:color="auto" w:fill="auto"/>
          </w:tcPr>
          <w:p w:rsidR="008D528C" w:rsidRPr="008D528C" w:rsidRDefault="008D528C" w:rsidP="008D528C">
            <w:pPr>
              <w:ind w:firstLine="0"/>
            </w:pPr>
            <w:r>
              <w:t>Burns</w:t>
            </w:r>
          </w:p>
        </w:tc>
        <w:tc>
          <w:tcPr>
            <w:tcW w:w="2180" w:type="dxa"/>
            <w:shd w:val="clear" w:color="auto" w:fill="auto"/>
          </w:tcPr>
          <w:p w:rsidR="008D528C" w:rsidRPr="008D528C" w:rsidRDefault="008D528C" w:rsidP="008D528C">
            <w:pPr>
              <w:ind w:firstLine="0"/>
            </w:pPr>
            <w:r>
              <w:t>Caskey</w:t>
            </w:r>
          </w:p>
        </w:tc>
      </w:tr>
      <w:tr w:rsidR="008D528C" w:rsidRPr="008D528C" w:rsidTr="008D528C">
        <w:tc>
          <w:tcPr>
            <w:tcW w:w="2179" w:type="dxa"/>
            <w:shd w:val="clear" w:color="auto" w:fill="auto"/>
          </w:tcPr>
          <w:p w:rsidR="008D528C" w:rsidRPr="008D528C" w:rsidRDefault="008D528C" w:rsidP="008D528C">
            <w:pPr>
              <w:ind w:firstLine="0"/>
            </w:pPr>
            <w:r>
              <w:t>Chumley</w:t>
            </w:r>
          </w:p>
        </w:tc>
        <w:tc>
          <w:tcPr>
            <w:tcW w:w="2179" w:type="dxa"/>
            <w:shd w:val="clear" w:color="auto" w:fill="auto"/>
          </w:tcPr>
          <w:p w:rsidR="008D528C" w:rsidRPr="008D528C" w:rsidRDefault="008D528C" w:rsidP="008D528C">
            <w:pPr>
              <w:ind w:firstLine="0"/>
            </w:pPr>
            <w:r>
              <w:t>Clary</w:t>
            </w:r>
          </w:p>
        </w:tc>
        <w:tc>
          <w:tcPr>
            <w:tcW w:w="2180" w:type="dxa"/>
            <w:shd w:val="clear" w:color="auto" w:fill="auto"/>
          </w:tcPr>
          <w:p w:rsidR="008D528C" w:rsidRPr="008D528C" w:rsidRDefault="008D528C" w:rsidP="008D528C">
            <w:pPr>
              <w:ind w:firstLine="0"/>
            </w:pPr>
            <w:r>
              <w:t>Clemmons</w:t>
            </w:r>
          </w:p>
        </w:tc>
      </w:tr>
      <w:tr w:rsidR="008D528C" w:rsidRPr="008D528C" w:rsidTr="008D528C">
        <w:tc>
          <w:tcPr>
            <w:tcW w:w="2179" w:type="dxa"/>
            <w:shd w:val="clear" w:color="auto" w:fill="auto"/>
          </w:tcPr>
          <w:p w:rsidR="008D528C" w:rsidRPr="008D528C" w:rsidRDefault="008D528C" w:rsidP="008D528C">
            <w:pPr>
              <w:ind w:firstLine="0"/>
            </w:pPr>
            <w:r>
              <w:t>Cogswell</w:t>
            </w:r>
          </w:p>
        </w:tc>
        <w:tc>
          <w:tcPr>
            <w:tcW w:w="2179" w:type="dxa"/>
            <w:shd w:val="clear" w:color="auto" w:fill="auto"/>
          </w:tcPr>
          <w:p w:rsidR="008D528C" w:rsidRPr="008D528C" w:rsidRDefault="008D528C" w:rsidP="008D528C">
            <w:pPr>
              <w:ind w:firstLine="0"/>
            </w:pPr>
            <w:r>
              <w:t>Cole</w:t>
            </w:r>
          </w:p>
        </w:tc>
        <w:tc>
          <w:tcPr>
            <w:tcW w:w="2180" w:type="dxa"/>
            <w:shd w:val="clear" w:color="auto" w:fill="auto"/>
          </w:tcPr>
          <w:p w:rsidR="008D528C" w:rsidRPr="008D528C" w:rsidRDefault="008D528C" w:rsidP="008D528C">
            <w:pPr>
              <w:ind w:firstLine="0"/>
            </w:pPr>
            <w:r>
              <w:t>Collins</w:t>
            </w:r>
          </w:p>
        </w:tc>
      </w:tr>
      <w:tr w:rsidR="008D528C" w:rsidRPr="008D528C" w:rsidTr="008D528C">
        <w:tc>
          <w:tcPr>
            <w:tcW w:w="2179" w:type="dxa"/>
            <w:shd w:val="clear" w:color="auto" w:fill="auto"/>
          </w:tcPr>
          <w:p w:rsidR="008D528C" w:rsidRPr="008D528C" w:rsidRDefault="008D528C" w:rsidP="008D528C">
            <w:pPr>
              <w:ind w:firstLine="0"/>
            </w:pPr>
            <w:r>
              <w:t>Crawford</w:t>
            </w:r>
          </w:p>
        </w:tc>
        <w:tc>
          <w:tcPr>
            <w:tcW w:w="2179" w:type="dxa"/>
            <w:shd w:val="clear" w:color="auto" w:fill="auto"/>
          </w:tcPr>
          <w:p w:rsidR="008D528C" w:rsidRPr="008D528C" w:rsidRDefault="008D528C" w:rsidP="008D528C">
            <w:pPr>
              <w:ind w:firstLine="0"/>
            </w:pPr>
            <w:r>
              <w:t>Crosby</w:t>
            </w:r>
          </w:p>
        </w:tc>
        <w:tc>
          <w:tcPr>
            <w:tcW w:w="2180" w:type="dxa"/>
            <w:shd w:val="clear" w:color="auto" w:fill="auto"/>
          </w:tcPr>
          <w:p w:rsidR="008D528C" w:rsidRPr="008D528C" w:rsidRDefault="008D528C" w:rsidP="008D528C">
            <w:pPr>
              <w:ind w:firstLine="0"/>
            </w:pPr>
            <w:r>
              <w:t>Daning</w:t>
            </w:r>
          </w:p>
        </w:tc>
      </w:tr>
      <w:tr w:rsidR="008D528C" w:rsidRPr="008D528C" w:rsidTr="008D528C">
        <w:tc>
          <w:tcPr>
            <w:tcW w:w="2179" w:type="dxa"/>
            <w:shd w:val="clear" w:color="auto" w:fill="auto"/>
          </w:tcPr>
          <w:p w:rsidR="008D528C" w:rsidRPr="008D528C" w:rsidRDefault="008D528C" w:rsidP="008D528C">
            <w:pPr>
              <w:ind w:firstLine="0"/>
            </w:pPr>
            <w:r>
              <w:t>Davis</w:t>
            </w:r>
          </w:p>
        </w:tc>
        <w:tc>
          <w:tcPr>
            <w:tcW w:w="2179" w:type="dxa"/>
            <w:shd w:val="clear" w:color="auto" w:fill="auto"/>
          </w:tcPr>
          <w:p w:rsidR="008D528C" w:rsidRPr="008D528C" w:rsidRDefault="008D528C" w:rsidP="008D528C">
            <w:pPr>
              <w:ind w:firstLine="0"/>
            </w:pPr>
            <w:r>
              <w:t>Delleney</w:t>
            </w:r>
          </w:p>
        </w:tc>
        <w:tc>
          <w:tcPr>
            <w:tcW w:w="2180" w:type="dxa"/>
            <w:shd w:val="clear" w:color="auto" w:fill="auto"/>
          </w:tcPr>
          <w:p w:rsidR="008D528C" w:rsidRPr="008D528C" w:rsidRDefault="008D528C" w:rsidP="008D528C">
            <w:pPr>
              <w:ind w:firstLine="0"/>
            </w:pPr>
            <w:r>
              <w:t>Duckworth</w:t>
            </w:r>
          </w:p>
        </w:tc>
      </w:tr>
      <w:tr w:rsidR="008D528C" w:rsidRPr="008D528C" w:rsidTr="008D528C">
        <w:tc>
          <w:tcPr>
            <w:tcW w:w="2179" w:type="dxa"/>
            <w:shd w:val="clear" w:color="auto" w:fill="auto"/>
          </w:tcPr>
          <w:p w:rsidR="008D528C" w:rsidRPr="008D528C" w:rsidRDefault="008D528C" w:rsidP="008D528C">
            <w:pPr>
              <w:ind w:firstLine="0"/>
            </w:pPr>
            <w:r>
              <w:lastRenderedPageBreak/>
              <w:t>Elliott</w:t>
            </w:r>
          </w:p>
        </w:tc>
        <w:tc>
          <w:tcPr>
            <w:tcW w:w="2179" w:type="dxa"/>
            <w:shd w:val="clear" w:color="auto" w:fill="auto"/>
          </w:tcPr>
          <w:p w:rsidR="008D528C" w:rsidRPr="008D528C" w:rsidRDefault="008D528C" w:rsidP="008D528C">
            <w:pPr>
              <w:ind w:firstLine="0"/>
            </w:pPr>
            <w:r>
              <w:t>Erickson</w:t>
            </w:r>
          </w:p>
        </w:tc>
        <w:tc>
          <w:tcPr>
            <w:tcW w:w="2180" w:type="dxa"/>
            <w:shd w:val="clear" w:color="auto" w:fill="auto"/>
          </w:tcPr>
          <w:p w:rsidR="008D528C" w:rsidRPr="008D528C" w:rsidRDefault="008D528C" w:rsidP="008D528C">
            <w:pPr>
              <w:ind w:firstLine="0"/>
            </w:pPr>
            <w:r>
              <w:t>Finlay</w:t>
            </w:r>
          </w:p>
        </w:tc>
      </w:tr>
      <w:tr w:rsidR="008D528C" w:rsidRPr="008D528C" w:rsidTr="008D528C">
        <w:tc>
          <w:tcPr>
            <w:tcW w:w="2179" w:type="dxa"/>
            <w:shd w:val="clear" w:color="auto" w:fill="auto"/>
          </w:tcPr>
          <w:p w:rsidR="008D528C" w:rsidRPr="008D528C" w:rsidRDefault="008D528C" w:rsidP="008D528C">
            <w:pPr>
              <w:ind w:firstLine="0"/>
            </w:pPr>
            <w:r>
              <w:t>Forrest</w:t>
            </w:r>
          </w:p>
        </w:tc>
        <w:tc>
          <w:tcPr>
            <w:tcW w:w="2179" w:type="dxa"/>
            <w:shd w:val="clear" w:color="auto" w:fill="auto"/>
          </w:tcPr>
          <w:p w:rsidR="008D528C" w:rsidRPr="008D528C" w:rsidRDefault="008D528C" w:rsidP="008D528C">
            <w:pPr>
              <w:ind w:firstLine="0"/>
            </w:pPr>
            <w:r>
              <w:t>Forrester</w:t>
            </w:r>
          </w:p>
        </w:tc>
        <w:tc>
          <w:tcPr>
            <w:tcW w:w="2180" w:type="dxa"/>
            <w:shd w:val="clear" w:color="auto" w:fill="auto"/>
          </w:tcPr>
          <w:p w:rsidR="008D528C" w:rsidRPr="008D528C" w:rsidRDefault="008D528C" w:rsidP="008D528C">
            <w:pPr>
              <w:ind w:firstLine="0"/>
            </w:pPr>
            <w:r>
              <w:t>Fry</w:t>
            </w:r>
          </w:p>
        </w:tc>
      </w:tr>
      <w:tr w:rsidR="008D528C" w:rsidRPr="008D528C" w:rsidTr="008D528C">
        <w:tc>
          <w:tcPr>
            <w:tcW w:w="2179" w:type="dxa"/>
            <w:shd w:val="clear" w:color="auto" w:fill="auto"/>
          </w:tcPr>
          <w:p w:rsidR="008D528C" w:rsidRPr="008D528C" w:rsidRDefault="008D528C" w:rsidP="008D528C">
            <w:pPr>
              <w:ind w:firstLine="0"/>
            </w:pPr>
            <w:r>
              <w:t>Gagnon</w:t>
            </w:r>
          </w:p>
        </w:tc>
        <w:tc>
          <w:tcPr>
            <w:tcW w:w="2179" w:type="dxa"/>
            <w:shd w:val="clear" w:color="auto" w:fill="auto"/>
          </w:tcPr>
          <w:p w:rsidR="008D528C" w:rsidRPr="008D528C" w:rsidRDefault="008D528C" w:rsidP="008D528C">
            <w:pPr>
              <w:ind w:firstLine="0"/>
            </w:pPr>
            <w:r>
              <w:t>Hamilton</w:t>
            </w:r>
          </w:p>
        </w:tc>
        <w:tc>
          <w:tcPr>
            <w:tcW w:w="2180" w:type="dxa"/>
            <w:shd w:val="clear" w:color="auto" w:fill="auto"/>
          </w:tcPr>
          <w:p w:rsidR="008D528C" w:rsidRPr="008D528C" w:rsidRDefault="008D528C" w:rsidP="008D528C">
            <w:pPr>
              <w:ind w:firstLine="0"/>
            </w:pPr>
            <w:r>
              <w:t>Henderson</w:t>
            </w:r>
          </w:p>
        </w:tc>
      </w:tr>
      <w:tr w:rsidR="008D528C" w:rsidRPr="008D528C" w:rsidTr="008D528C">
        <w:tc>
          <w:tcPr>
            <w:tcW w:w="2179" w:type="dxa"/>
            <w:shd w:val="clear" w:color="auto" w:fill="auto"/>
          </w:tcPr>
          <w:p w:rsidR="008D528C" w:rsidRPr="008D528C" w:rsidRDefault="008D528C" w:rsidP="008D528C">
            <w:pPr>
              <w:ind w:firstLine="0"/>
            </w:pPr>
            <w:r>
              <w:t>Herbkersman</w:t>
            </w:r>
          </w:p>
        </w:tc>
        <w:tc>
          <w:tcPr>
            <w:tcW w:w="2179" w:type="dxa"/>
            <w:shd w:val="clear" w:color="auto" w:fill="auto"/>
          </w:tcPr>
          <w:p w:rsidR="008D528C" w:rsidRPr="008D528C" w:rsidRDefault="008D528C" w:rsidP="008D528C">
            <w:pPr>
              <w:ind w:firstLine="0"/>
            </w:pPr>
            <w:r>
              <w:t>Hewitt</w:t>
            </w:r>
          </w:p>
        </w:tc>
        <w:tc>
          <w:tcPr>
            <w:tcW w:w="2180" w:type="dxa"/>
            <w:shd w:val="clear" w:color="auto" w:fill="auto"/>
          </w:tcPr>
          <w:p w:rsidR="008D528C" w:rsidRPr="008D528C" w:rsidRDefault="008D528C" w:rsidP="008D528C">
            <w:pPr>
              <w:ind w:firstLine="0"/>
            </w:pPr>
            <w:r>
              <w:t>Hill</w:t>
            </w:r>
          </w:p>
        </w:tc>
      </w:tr>
      <w:tr w:rsidR="008D528C" w:rsidRPr="008D528C" w:rsidTr="008D528C">
        <w:tc>
          <w:tcPr>
            <w:tcW w:w="2179" w:type="dxa"/>
            <w:shd w:val="clear" w:color="auto" w:fill="auto"/>
          </w:tcPr>
          <w:p w:rsidR="008D528C" w:rsidRPr="008D528C" w:rsidRDefault="008D528C" w:rsidP="008D528C">
            <w:pPr>
              <w:ind w:firstLine="0"/>
            </w:pPr>
            <w:r>
              <w:t>Hiott</w:t>
            </w:r>
          </w:p>
        </w:tc>
        <w:tc>
          <w:tcPr>
            <w:tcW w:w="2179" w:type="dxa"/>
            <w:shd w:val="clear" w:color="auto" w:fill="auto"/>
          </w:tcPr>
          <w:p w:rsidR="008D528C" w:rsidRPr="008D528C" w:rsidRDefault="008D528C" w:rsidP="008D528C">
            <w:pPr>
              <w:ind w:firstLine="0"/>
            </w:pPr>
            <w:r>
              <w:t>Hixon</w:t>
            </w:r>
          </w:p>
        </w:tc>
        <w:tc>
          <w:tcPr>
            <w:tcW w:w="2180" w:type="dxa"/>
            <w:shd w:val="clear" w:color="auto" w:fill="auto"/>
          </w:tcPr>
          <w:p w:rsidR="008D528C" w:rsidRPr="008D528C" w:rsidRDefault="008D528C" w:rsidP="008D528C">
            <w:pPr>
              <w:ind w:firstLine="0"/>
            </w:pPr>
            <w:r>
              <w:t>Huggins</w:t>
            </w:r>
          </w:p>
        </w:tc>
      </w:tr>
      <w:tr w:rsidR="008D528C" w:rsidRPr="008D528C" w:rsidTr="008D528C">
        <w:tc>
          <w:tcPr>
            <w:tcW w:w="2179" w:type="dxa"/>
            <w:shd w:val="clear" w:color="auto" w:fill="auto"/>
          </w:tcPr>
          <w:p w:rsidR="008D528C" w:rsidRPr="008D528C" w:rsidRDefault="008D528C" w:rsidP="008D528C">
            <w:pPr>
              <w:ind w:firstLine="0"/>
            </w:pPr>
            <w:r>
              <w:t>Jefferson</w:t>
            </w:r>
          </w:p>
        </w:tc>
        <w:tc>
          <w:tcPr>
            <w:tcW w:w="2179" w:type="dxa"/>
            <w:shd w:val="clear" w:color="auto" w:fill="auto"/>
          </w:tcPr>
          <w:p w:rsidR="008D528C" w:rsidRPr="008D528C" w:rsidRDefault="008D528C" w:rsidP="008D528C">
            <w:pPr>
              <w:ind w:firstLine="0"/>
            </w:pPr>
            <w:r>
              <w:t>Johnson</w:t>
            </w:r>
          </w:p>
        </w:tc>
        <w:tc>
          <w:tcPr>
            <w:tcW w:w="2180" w:type="dxa"/>
            <w:shd w:val="clear" w:color="auto" w:fill="auto"/>
          </w:tcPr>
          <w:p w:rsidR="008D528C" w:rsidRPr="008D528C" w:rsidRDefault="008D528C" w:rsidP="008D528C">
            <w:pPr>
              <w:ind w:firstLine="0"/>
            </w:pPr>
            <w:r>
              <w:t>Jordan</w:t>
            </w:r>
          </w:p>
        </w:tc>
      </w:tr>
      <w:tr w:rsidR="008D528C" w:rsidRPr="008D528C" w:rsidTr="008D528C">
        <w:tc>
          <w:tcPr>
            <w:tcW w:w="2179" w:type="dxa"/>
            <w:shd w:val="clear" w:color="auto" w:fill="auto"/>
          </w:tcPr>
          <w:p w:rsidR="008D528C" w:rsidRPr="008D528C" w:rsidRDefault="008D528C" w:rsidP="008D528C">
            <w:pPr>
              <w:ind w:firstLine="0"/>
            </w:pPr>
            <w:r>
              <w:t>Loftis</w:t>
            </w:r>
          </w:p>
        </w:tc>
        <w:tc>
          <w:tcPr>
            <w:tcW w:w="2179" w:type="dxa"/>
            <w:shd w:val="clear" w:color="auto" w:fill="auto"/>
          </w:tcPr>
          <w:p w:rsidR="008D528C" w:rsidRPr="008D528C" w:rsidRDefault="008D528C" w:rsidP="008D528C">
            <w:pPr>
              <w:ind w:firstLine="0"/>
            </w:pPr>
            <w:r>
              <w:t>Long</w:t>
            </w:r>
          </w:p>
        </w:tc>
        <w:tc>
          <w:tcPr>
            <w:tcW w:w="2180" w:type="dxa"/>
            <w:shd w:val="clear" w:color="auto" w:fill="auto"/>
          </w:tcPr>
          <w:p w:rsidR="008D528C" w:rsidRPr="008D528C" w:rsidRDefault="008D528C" w:rsidP="008D528C">
            <w:pPr>
              <w:ind w:firstLine="0"/>
            </w:pPr>
            <w:r>
              <w:t>Lowe</w:t>
            </w:r>
          </w:p>
        </w:tc>
      </w:tr>
      <w:tr w:rsidR="008D528C" w:rsidRPr="008D528C" w:rsidTr="008D528C">
        <w:tc>
          <w:tcPr>
            <w:tcW w:w="2179" w:type="dxa"/>
            <w:shd w:val="clear" w:color="auto" w:fill="auto"/>
          </w:tcPr>
          <w:p w:rsidR="008D528C" w:rsidRPr="008D528C" w:rsidRDefault="008D528C" w:rsidP="008D528C">
            <w:pPr>
              <w:ind w:firstLine="0"/>
            </w:pPr>
            <w:r>
              <w:t>Lucas</w:t>
            </w:r>
          </w:p>
        </w:tc>
        <w:tc>
          <w:tcPr>
            <w:tcW w:w="2179" w:type="dxa"/>
            <w:shd w:val="clear" w:color="auto" w:fill="auto"/>
          </w:tcPr>
          <w:p w:rsidR="008D528C" w:rsidRPr="008D528C" w:rsidRDefault="008D528C" w:rsidP="008D528C">
            <w:pPr>
              <w:ind w:firstLine="0"/>
            </w:pPr>
            <w:r>
              <w:t>Magnuson</w:t>
            </w:r>
          </w:p>
        </w:tc>
        <w:tc>
          <w:tcPr>
            <w:tcW w:w="2180" w:type="dxa"/>
            <w:shd w:val="clear" w:color="auto" w:fill="auto"/>
          </w:tcPr>
          <w:p w:rsidR="008D528C" w:rsidRPr="008D528C" w:rsidRDefault="008D528C" w:rsidP="008D528C">
            <w:pPr>
              <w:ind w:firstLine="0"/>
            </w:pPr>
            <w:r>
              <w:t>Martin</w:t>
            </w:r>
          </w:p>
        </w:tc>
      </w:tr>
      <w:tr w:rsidR="008D528C" w:rsidRPr="008D528C" w:rsidTr="008D528C">
        <w:tc>
          <w:tcPr>
            <w:tcW w:w="2179" w:type="dxa"/>
            <w:shd w:val="clear" w:color="auto" w:fill="auto"/>
          </w:tcPr>
          <w:p w:rsidR="008D528C" w:rsidRPr="008D528C" w:rsidRDefault="008D528C" w:rsidP="008D528C">
            <w:pPr>
              <w:ind w:firstLine="0"/>
            </w:pPr>
            <w:r>
              <w:t>McCoy</w:t>
            </w:r>
          </w:p>
        </w:tc>
        <w:tc>
          <w:tcPr>
            <w:tcW w:w="2179" w:type="dxa"/>
            <w:shd w:val="clear" w:color="auto" w:fill="auto"/>
          </w:tcPr>
          <w:p w:rsidR="008D528C" w:rsidRPr="008D528C" w:rsidRDefault="008D528C" w:rsidP="008D528C">
            <w:pPr>
              <w:ind w:firstLine="0"/>
            </w:pPr>
            <w:r>
              <w:t>McCravy</w:t>
            </w:r>
          </w:p>
        </w:tc>
        <w:tc>
          <w:tcPr>
            <w:tcW w:w="2180" w:type="dxa"/>
            <w:shd w:val="clear" w:color="auto" w:fill="auto"/>
          </w:tcPr>
          <w:p w:rsidR="008D528C" w:rsidRPr="008D528C" w:rsidRDefault="008D528C" w:rsidP="008D528C">
            <w:pPr>
              <w:ind w:firstLine="0"/>
            </w:pPr>
            <w:r>
              <w:t>D. C. Moss</w:t>
            </w:r>
          </w:p>
        </w:tc>
      </w:tr>
      <w:tr w:rsidR="008D528C" w:rsidRPr="008D528C" w:rsidTr="008D528C">
        <w:tc>
          <w:tcPr>
            <w:tcW w:w="2179" w:type="dxa"/>
            <w:shd w:val="clear" w:color="auto" w:fill="auto"/>
          </w:tcPr>
          <w:p w:rsidR="008D528C" w:rsidRPr="008D528C" w:rsidRDefault="008D528C" w:rsidP="008D528C">
            <w:pPr>
              <w:ind w:firstLine="0"/>
            </w:pPr>
            <w:r>
              <w:t>Murphy</w:t>
            </w:r>
          </w:p>
        </w:tc>
        <w:tc>
          <w:tcPr>
            <w:tcW w:w="2179" w:type="dxa"/>
            <w:shd w:val="clear" w:color="auto" w:fill="auto"/>
          </w:tcPr>
          <w:p w:rsidR="008D528C" w:rsidRPr="008D528C" w:rsidRDefault="008D528C" w:rsidP="008D528C">
            <w:pPr>
              <w:ind w:firstLine="0"/>
            </w:pPr>
            <w:r>
              <w:t>B. Newton</w:t>
            </w:r>
          </w:p>
        </w:tc>
        <w:tc>
          <w:tcPr>
            <w:tcW w:w="2180" w:type="dxa"/>
            <w:shd w:val="clear" w:color="auto" w:fill="auto"/>
          </w:tcPr>
          <w:p w:rsidR="008D528C" w:rsidRPr="008D528C" w:rsidRDefault="008D528C" w:rsidP="008D528C">
            <w:pPr>
              <w:ind w:firstLine="0"/>
            </w:pPr>
            <w:r>
              <w:t>W. Newton</w:t>
            </w:r>
          </w:p>
        </w:tc>
      </w:tr>
      <w:tr w:rsidR="008D528C" w:rsidRPr="008D528C" w:rsidTr="008D528C">
        <w:tc>
          <w:tcPr>
            <w:tcW w:w="2179" w:type="dxa"/>
            <w:shd w:val="clear" w:color="auto" w:fill="auto"/>
          </w:tcPr>
          <w:p w:rsidR="008D528C" w:rsidRPr="008D528C" w:rsidRDefault="008D528C" w:rsidP="008D528C">
            <w:pPr>
              <w:ind w:firstLine="0"/>
            </w:pPr>
            <w:r>
              <w:t>Pitts</w:t>
            </w:r>
          </w:p>
        </w:tc>
        <w:tc>
          <w:tcPr>
            <w:tcW w:w="2179" w:type="dxa"/>
            <w:shd w:val="clear" w:color="auto" w:fill="auto"/>
          </w:tcPr>
          <w:p w:rsidR="008D528C" w:rsidRPr="008D528C" w:rsidRDefault="008D528C" w:rsidP="008D528C">
            <w:pPr>
              <w:ind w:firstLine="0"/>
            </w:pPr>
            <w:r>
              <w:t>Pope</w:t>
            </w:r>
          </w:p>
        </w:tc>
        <w:tc>
          <w:tcPr>
            <w:tcW w:w="2180" w:type="dxa"/>
            <w:shd w:val="clear" w:color="auto" w:fill="auto"/>
          </w:tcPr>
          <w:p w:rsidR="008D528C" w:rsidRPr="008D528C" w:rsidRDefault="008D528C" w:rsidP="008D528C">
            <w:pPr>
              <w:ind w:firstLine="0"/>
            </w:pPr>
            <w:r>
              <w:t>Putnam</w:t>
            </w:r>
          </w:p>
        </w:tc>
      </w:tr>
      <w:tr w:rsidR="008D528C" w:rsidRPr="008D528C" w:rsidTr="008D528C">
        <w:tc>
          <w:tcPr>
            <w:tcW w:w="2179" w:type="dxa"/>
            <w:shd w:val="clear" w:color="auto" w:fill="auto"/>
          </w:tcPr>
          <w:p w:rsidR="008D528C" w:rsidRPr="008D528C" w:rsidRDefault="008D528C" w:rsidP="008D528C">
            <w:pPr>
              <w:ind w:firstLine="0"/>
            </w:pPr>
            <w:r>
              <w:t>S. Rivers</w:t>
            </w:r>
          </w:p>
        </w:tc>
        <w:tc>
          <w:tcPr>
            <w:tcW w:w="2179" w:type="dxa"/>
            <w:shd w:val="clear" w:color="auto" w:fill="auto"/>
          </w:tcPr>
          <w:p w:rsidR="008D528C" w:rsidRPr="008D528C" w:rsidRDefault="008D528C" w:rsidP="008D528C">
            <w:pPr>
              <w:ind w:firstLine="0"/>
            </w:pPr>
            <w:r>
              <w:t>Sandifer</w:t>
            </w:r>
          </w:p>
        </w:tc>
        <w:tc>
          <w:tcPr>
            <w:tcW w:w="2180" w:type="dxa"/>
            <w:shd w:val="clear" w:color="auto" w:fill="auto"/>
          </w:tcPr>
          <w:p w:rsidR="008D528C" w:rsidRPr="008D528C" w:rsidRDefault="008D528C" w:rsidP="008D528C">
            <w:pPr>
              <w:ind w:firstLine="0"/>
            </w:pPr>
            <w:r>
              <w:t>Simrill</w:t>
            </w:r>
          </w:p>
        </w:tc>
      </w:tr>
      <w:tr w:rsidR="008D528C" w:rsidRPr="008D528C" w:rsidTr="008D528C">
        <w:tc>
          <w:tcPr>
            <w:tcW w:w="2179" w:type="dxa"/>
            <w:shd w:val="clear" w:color="auto" w:fill="auto"/>
          </w:tcPr>
          <w:p w:rsidR="008D528C" w:rsidRPr="008D528C" w:rsidRDefault="008D528C" w:rsidP="008D528C">
            <w:pPr>
              <w:ind w:firstLine="0"/>
            </w:pPr>
            <w:r>
              <w:t>G. R. Smith</w:t>
            </w:r>
          </w:p>
        </w:tc>
        <w:tc>
          <w:tcPr>
            <w:tcW w:w="2179" w:type="dxa"/>
            <w:shd w:val="clear" w:color="auto" w:fill="auto"/>
          </w:tcPr>
          <w:p w:rsidR="008D528C" w:rsidRPr="008D528C" w:rsidRDefault="008D528C" w:rsidP="008D528C">
            <w:pPr>
              <w:ind w:firstLine="0"/>
            </w:pPr>
            <w:r>
              <w:t>Sottile</w:t>
            </w:r>
          </w:p>
        </w:tc>
        <w:tc>
          <w:tcPr>
            <w:tcW w:w="2180" w:type="dxa"/>
            <w:shd w:val="clear" w:color="auto" w:fill="auto"/>
          </w:tcPr>
          <w:p w:rsidR="008D528C" w:rsidRPr="008D528C" w:rsidRDefault="008D528C" w:rsidP="008D528C">
            <w:pPr>
              <w:ind w:firstLine="0"/>
            </w:pPr>
            <w:r>
              <w:t>Spires</w:t>
            </w:r>
          </w:p>
        </w:tc>
      </w:tr>
      <w:tr w:rsidR="008D528C" w:rsidRPr="008D528C" w:rsidTr="008D528C">
        <w:tc>
          <w:tcPr>
            <w:tcW w:w="2179" w:type="dxa"/>
            <w:shd w:val="clear" w:color="auto" w:fill="auto"/>
          </w:tcPr>
          <w:p w:rsidR="008D528C" w:rsidRPr="008D528C" w:rsidRDefault="008D528C" w:rsidP="008D528C">
            <w:pPr>
              <w:ind w:firstLine="0"/>
            </w:pPr>
            <w:r>
              <w:t>Tallon</w:t>
            </w:r>
          </w:p>
        </w:tc>
        <w:tc>
          <w:tcPr>
            <w:tcW w:w="2179" w:type="dxa"/>
            <w:shd w:val="clear" w:color="auto" w:fill="auto"/>
          </w:tcPr>
          <w:p w:rsidR="008D528C" w:rsidRPr="008D528C" w:rsidRDefault="008D528C" w:rsidP="008D528C">
            <w:pPr>
              <w:ind w:firstLine="0"/>
            </w:pPr>
            <w:r>
              <w:t>Taylor</w:t>
            </w:r>
          </w:p>
        </w:tc>
        <w:tc>
          <w:tcPr>
            <w:tcW w:w="2180" w:type="dxa"/>
            <w:shd w:val="clear" w:color="auto" w:fill="auto"/>
          </w:tcPr>
          <w:p w:rsidR="008D528C" w:rsidRPr="008D528C" w:rsidRDefault="008D528C" w:rsidP="008D528C">
            <w:pPr>
              <w:ind w:firstLine="0"/>
            </w:pPr>
            <w:r>
              <w:t>Thayer</w:t>
            </w:r>
          </w:p>
        </w:tc>
      </w:tr>
      <w:tr w:rsidR="008D528C" w:rsidRPr="008D528C" w:rsidTr="008D528C">
        <w:tc>
          <w:tcPr>
            <w:tcW w:w="2179" w:type="dxa"/>
            <w:shd w:val="clear" w:color="auto" w:fill="auto"/>
          </w:tcPr>
          <w:p w:rsidR="008D528C" w:rsidRPr="008D528C" w:rsidRDefault="008D528C" w:rsidP="008D528C">
            <w:pPr>
              <w:ind w:firstLine="0"/>
            </w:pPr>
            <w:r>
              <w:t>Toole</w:t>
            </w:r>
          </w:p>
        </w:tc>
        <w:tc>
          <w:tcPr>
            <w:tcW w:w="2179" w:type="dxa"/>
            <w:shd w:val="clear" w:color="auto" w:fill="auto"/>
          </w:tcPr>
          <w:p w:rsidR="008D528C" w:rsidRPr="008D528C" w:rsidRDefault="008D528C" w:rsidP="008D528C">
            <w:pPr>
              <w:ind w:firstLine="0"/>
            </w:pPr>
            <w:r>
              <w:t>West</w:t>
            </w:r>
          </w:p>
        </w:tc>
        <w:tc>
          <w:tcPr>
            <w:tcW w:w="2180" w:type="dxa"/>
            <w:shd w:val="clear" w:color="auto" w:fill="auto"/>
          </w:tcPr>
          <w:p w:rsidR="008D528C" w:rsidRPr="008D528C" w:rsidRDefault="008D528C" w:rsidP="008D528C">
            <w:pPr>
              <w:ind w:firstLine="0"/>
            </w:pPr>
            <w:r>
              <w:t>White</w:t>
            </w:r>
          </w:p>
        </w:tc>
      </w:tr>
      <w:tr w:rsidR="008D528C" w:rsidRPr="008D528C" w:rsidTr="008D528C">
        <w:tc>
          <w:tcPr>
            <w:tcW w:w="2179" w:type="dxa"/>
            <w:shd w:val="clear" w:color="auto" w:fill="auto"/>
          </w:tcPr>
          <w:p w:rsidR="008D528C" w:rsidRPr="008D528C" w:rsidRDefault="008D528C" w:rsidP="008D528C">
            <w:pPr>
              <w:keepNext/>
              <w:ind w:firstLine="0"/>
            </w:pPr>
            <w:r>
              <w:t>Whitmire</w:t>
            </w:r>
          </w:p>
        </w:tc>
        <w:tc>
          <w:tcPr>
            <w:tcW w:w="2179" w:type="dxa"/>
            <w:shd w:val="clear" w:color="auto" w:fill="auto"/>
          </w:tcPr>
          <w:p w:rsidR="008D528C" w:rsidRPr="008D528C" w:rsidRDefault="008D528C" w:rsidP="008D528C">
            <w:pPr>
              <w:keepNext/>
              <w:ind w:firstLine="0"/>
            </w:pPr>
            <w:r>
              <w:t>Williams</w:t>
            </w:r>
          </w:p>
        </w:tc>
        <w:tc>
          <w:tcPr>
            <w:tcW w:w="2180" w:type="dxa"/>
            <w:shd w:val="clear" w:color="auto" w:fill="auto"/>
          </w:tcPr>
          <w:p w:rsidR="008D528C" w:rsidRPr="008D528C" w:rsidRDefault="008D528C" w:rsidP="008D528C">
            <w:pPr>
              <w:keepNext/>
              <w:ind w:firstLine="0"/>
            </w:pPr>
            <w:r>
              <w:t>Willis</w:t>
            </w:r>
          </w:p>
        </w:tc>
      </w:tr>
      <w:tr w:rsidR="008D528C" w:rsidRPr="008D528C" w:rsidTr="008D528C">
        <w:tc>
          <w:tcPr>
            <w:tcW w:w="2179" w:type="dxa"/>
            <w:shd w:val="clear" w:color="auto" w:fill="auto"/>
          </w:tcPr>
          <w:p w:rsidR="008D528C" w:rsidRPr="008D528C" w:rsidRDefault="008D528C" w:rsidP="008D528C">
            <w:pPr>
              <w:keepNext/>
              <w:ind w:firstLine="0"/>
            </w:pPr>
            <w:r>
              <w:t>Young</w:t>
            </w:r>
          </w:p>
        </w:tc>
        <w:tc>
          <w:tcPr>
            <w:tcW w:w="2179" w:type="dxa"/>
            <w:shd w:val="clear" w:color="auto" w:fill="auto"/>
          </w:tcPr>
          <w:p w:rsidR="008D528C" w:rsidRPr="008D528C" w:rsidRDefault="008D528C" w:rsidP="008D528C">
            <w:pPr>
              <w:keepNext/>
              <w:ind w:firstLine="0"/>
            </w:pPr>
          </w:p>
        </w:tc>
        <w:tc>
          <w:tcPr>
            <w:tcW w:w="2180" w:type="dxa"/>
            <w:shd w:val="clear" w:color="auto" w:fill="auto"/>
          </w:tcPr>
          <w:p w:rsidR="008D528C" w:rsidRPr="008D528C" w:rsidRDefault="008D528C" w:rsidP="008D528C">
            <w:pPr>
              <w:keepNext/>
              <w:ind w:firstLine="0"/>
            </w:pPr>
          </w:p>
        </w:tc>
      </w:tr>
    </w:tbl>
    <w:p w:rsidR="008D528C" w:rsidRDefault="008D528C" w:rsidP="008D528C"/>
    <w:p w:rsidR="008D528C" w:rsidRDefault="008D528C" w:rsidP="008D528C">
      <w:pPr>
        <w:jc w:val="center"/>
        <w:rPr>
          <w:b/>
        </w:rPr>
      </w:pPr>
      <w:r w:rsidRPr="008D528C">
        <w:rPr>
          <w:b/>
        </w:rPr>
        <w:t>Total--73</w:t>
      </w:r>
    </w:p>
    <w:p w:rsidR="008D528C" w:rsidRDefault="008D528C" w:rsidP="008D528C">
      <w:pPr>
        <w:jc w:val="center"/>
        <w:rPr>
          <w:b/>
        </w:rPr>
      </w:pPr>
    </w:p>
    <w:p w:rsidR="008D528C" w:rsidRDefault="008D528C" w:rsidP="008D528C">
      <w:r>
        <w:t>So, the Veto of the Governor was sustained and a message was ordered sent to the Senate accordingly.</w:t>
      </w:r>
    </w:p>
    <w:p w:rsidR="008D528C" w:rsidRDefault="008D528C" w:rsidP="008D528C"/>
    <w:p w:rsidR="008D528C" w:rsidRPr="009849F7" w:rsidRDefault="008D528C" w:rsidP="008D528C">
      <w:pPr>
        <w:pStyle w:val="Title"/>
        <w:keepNext/>
        <w:rPr>
          <w:szCs w:val="32"/>
        </w:rPr>
      </w:pPr>
      <w:bookmarkStart w:id="635" w:name="file_start779"/>
      <w:bookmarkEnd w:id="635"/>
      <w:r w:rsidRPr="009849F7">
        <w:rPr>
          <w:szCs w:val="32"/>
        </w:rPr>
        <w:t>RECORD FOR VOTING</w:t>
      </w:r>
    </w:p>
    <w:p w:rsidR="008D528C" w:rsidRPr="009849F7" w:rsidRDefault="008D528C" w:rsidP="008D528C">
      <w:pPr>
        <w:tabs>
          <w:tab w:val="left" w:pos="360"/>
          <w:tab w:val="left" w:pos="630"/>
          <w:tab w:val="left" w:pos="900"/>
          <w:tab w:val="left" w:pos="1260"/>
          <w:tab w:val="left" w:pos="1620"/>
          <w:tab w:val="left" w:pos="1980"/>
          <w:tab w:val="left" w:pos="2340"/>
          <w:tab w:val="left" w:pos="2700"/>
        </w:tabs>
        <w:ind w:firstLine="0"/>
        <w:rPr>
          <w:szCs w:val="32"/>
        </w:rPr>
      </w:pPr>
      <w:r w:rsidRPr="009849F7">
        <w:rPr>
          <w:szCs w:val="32"/>
        </w:rPr>
        <w:t>I inadvertently voted to override Veto No. 40, H.</w:t>
      </w:r>
      <w:r w:rsidR="00226269">
        <w:rPr>
          <w:szCs w:val="32"/>
        </w:rPr>
        <w:t xml:space="preserve"> </w:t>
      </w:r>
      <w:r w:rsidRPr="009849F7">
        <w:rPr>
          <w:szCs w:val="32"/>
        </w:rPr>
        <w:t>3720. I did not mean to vote on Veto 40.</w:t>
      </w:r>
    </w:p>
    <w:p w:rsidR="008D528C" w:rsidRPr="009849F7" w:rsidRDefault="008D528C" w:rsidP="008D528C">
      <w:pPr>
        <w:tabs>
          <w:tab w:val="left" w:pos="360"/>
          <w:tab w:val="left" w:pos="630"/>
          <w:tab w:val="left" w:pos="900"/>
          <w:tab w:val="left" w:pos="1260"/>
          <w:tab w:val="left" w:pos="1620"/>
          <w:tab w:val="left" w:pos="1980"/>
          <w:tab w:val="left" w:pos="2340"/>
          <w:tab w:val="left" w:pos="2700"/>
        </w:tabs>
        <w:ind w:firstLine="0"/>
        <w:rPr>
          <w:szCs w:val="32"/>
        </w:rPr>
      </w:pPr>
      <w:r w:rsidRPr="009849F7">
        <w:rPr>
          <w:szCs w:val="32"/>
        </w:rPr>
        <w:t>Rep. Rosalyn Henderson-Myers</w:t>
      </w:r>
    </w:p>
    <w:p w:rsidR="008D528C" w:rsidRDefault="008D528C" w:rsidP="008D528C">
      <w:pPr>
        <w:ind w:firstLine="0"/>
      </w:pPr>
    </w:p>
    <w:p w:rsidR="008D528C" w:rsidRDefault="008D528C" w:rsidP="008D528C">
      <w:pPr>
        <w:keepNext/>
        <w:jc w:val="center"/>
        <w:rPr>
          <w:b/>
        </w:rPr>
      </w:pPr>
      <w:bookmarkStart w:id="636" w:name="file_end779"/>
      <w:bookmarkEnd w:id="636"/>
      <w:r w:rsidRPr="008D528C">
        <w:rPr>
          <w:b/>
        </w:rPr>
        <w:t>VETO NO. 41-- SUSTAINED</w:t>
      </w:r>
    </w:p>
    <w:p w:rsidR="008D528C" w:rsidRPr="008D528C" w:rsidRDefault="008D528C" w:rsidP="008D528C">
      <w:pPr>
        <w:jc w:val="center"/>
        <w:rPr>
          <w:b/>
        </w:rPr>
      </w:pPr>
    </w:p>
    <w:p w:rsidR="008D528C" w:rsidRPr="00F02F30" w:rsidRDefault="008D528C" w:rsidP="008D528C">
      <w:pPr>
        <w:ind w:firstLine="360"/>
        <w:rPr>
          <w:color w:val="3D3D3D"/>
          <w:w w:val="110"/>
          <w:position w:val="1"/>
          <w:szCs w:val="23"/>
        </w:rPr>
      </w:pPr>
      <w:bookmarkStart w:id="637" w:name="file_start780"/>
      <w:bookmarkEnd w:id="637"/>
      <w:r w:rsidRPr="00F02F30">
        <w:rPr>
          <w:b/>
          <w:color w:val="3D3D3D"/>
          <w:w w:val="110"/>
          <w:position w:val="1"/>
          <w:szCs w:val="23"/>
        </w:rPr>
        <w:t>Veto 41</w:t>
      </w:r>
      <w:r w:rsidRPr="00F02F30">
        <w:rPr>
          <w:b/>
          <w:color w:val="3D3D3D"/>
          <w:w w:val="110"/>
          <w:position w:val="1"/>
          <w:szCs w:val="23"/>
        </w:rPr>
        <w:tab/>
      </w:r>
      <w:r w:rsidRPr="00F02F30">
        <w:rPr>
          <w:color w:val="3D3D3D"/>
          <w:w w:val="110"/>
          <w:position w:val="1"/>
          <w:szCs w:val="23"/>
        </w:rPr>
        <w:t xml:space="preserve">Part </w:t>
      </w:r>
      <w:proofErr w:type="spellStart"/>
      <w:r w:rsidRPr="00F02F30">
        <w:rPr>
          <w:color w:val="3D3D3D"/>
          <w:w w:val="110"/>
          <w:position w:val="1"/>
          <w:szCs w:val="23"/>
        </w:rPr>
        <w:t>1B</w:t>
      </w:r>
      <w:proofErr w:type="spellEnd"/>
      <w:r w:rsidRPr="00F02F30">
        <w:rPr>
          <w:color w:val="3D3D3D"/>
          <w:w w:val="110"/>
          <w:position w:val="1"/>
          <w:szCs w:val="23"/>
        </w:rPr>
        <w:t>, Page 503, Section 118, Statewide Revenue - Proviso 118.14(B), SR: Nonrecurring, Item 22, Department of Probation, Parole and Pardon Services, Offender Education and Reentry Initiative: $50,000</w:t>
      </w:r>
    </w:p>
    <w:p w:rsidR="008D528C" w:rsidRDefault="008D528C" w:rsidP="008D528C">
      <w:bookmarkStart w:id="638" w:name="file_end780"/>
      <w:bookmarkEnd w:id="638"/>
    </w:p>
    <w:p w:rsidR="008D528C" w:rsidRDefault="008D528C" w:rsidP="008D528C">
      <w:r>
        <w:t>Rep. WHITE explained the Veto.</w:t>
      </w:r>
    </w:p>
    <w:p w:rsidR="00157F3E" w:rsidRDefault="00157F3E" w:rsidP="008D528C"/>
    <w:p w:rsidR="008D528C" w:rsidRDefault="008D528C" w:rsidP="008D528C">
      <w:r>
        <w:t>The question was put, shall the Item become a part of the law, the veto of his Excellency, the Governor to the contrary notwithstanding, the yeas and nays were taken resulting as follows:</w:t>
      </w:r>
    </w:p>
    <w:p w:rsidR="008D528C" w:rsidRDefault="008D528C" w:rsidP="008D528C">
      <w:pPr>
        <w:jc w:val="center"/>
      </w:pPr>
      <w:bookmarkStart w:id="639" w:name="vote_start782"/>
      <w:bookmarkEnd w:id="639"/>
      <w:r>
        <w:t>Yeas 35; Nays 72</w:t>
      </w:r>
    </w:p>
    <w:p w:rsidR="008D528C" w:rsidRDefault="008D528C" w:rsidP="008D528C">
      <w:pPr>
        <w:ind w:firstLine="0"/>
      </w:pPr>
      <w:r>
        <w:lastRenderedPageBreak/>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D528C" w:rsidRPr="008D528C" w:rsidTr="008D528C">
        <w:tc>
          <w:tcPr>
            <w:tcW w:w="2179" w:type="dxa"/>
            <w:shd w:val="clear" w:color="auto" w:fill="auto"/>
          </w:tcPr>
          <w:p w:rsidR="008D528C" w:rsidRPr="008D528C" w:rsidRDefault="008D528C" w:rsidP="008D528C">
            <w:pPr>
              <w:keepNext/>
              <w:ind w:firstLine="0"/>
            </w:pPr>
            <w:r>
              <w:t>Anderson</w:t>
            </w:r>
          </w:p>
        </w:tc>
        <w:tc>
          <w:tcPr>
            <w:tcW w:w="2179" w:type="dxa"/>
            <w:shd w:val="clear" w:color="auto" w:fill="auto"/>
          </w:tcPr>
          <w:p w:rsidR="008D528C" w:rsidRPr="008D528C" w:rsidRDefault="008D528C" w:rsidP="008D528C">
            <w:pPr>
              <w:keepNext/>
              <w:ind w:firstLine="0"/>
            </w:pPr>
            <w:r>
              <w:t>Atkinson</w:t>
            </w:r>
          </w:p>
        </w:tc>
        <w:tc>
          <w:tcPr>
            <w:tcW w:w="2180" w:type="dxa"/>
            <w:shd w:val="clear" w:color="auto" w:fill="auto"/>
          </w:tcPr>
          <w:p w:rsidR="008D528C" w:rsidRPr="008D528C" w:rsidRDefault="008D528C" w:rsidP="008D528C">
            <w:pPr>
              <w:keepNext/>
              <w:ind w:firstLine="0"/>
            </w:pPr>
            <w:r>
              <w:t>Bamberg</w:t>
            </w:r>
          </w:p>
        </w:tc>
      </w:tr>
      <w:tr w:rsidR="008D528C" w:rsidRPr="008D528C" w:rsidTr="008D528C">
        <w:tc>
          <w:tcPr>
            <w:tcW w:w="2179" w:type="dxa"/>
            <w:shd w:val="clear" w:color="auto" w:fill="auto"/>
          </w:tcPr>
          <w:p w:rsidR="008D528C" w:rsidRPr="008D528C" w:rsidRDefault="008D528C" w:rsidP="008D528C">
            <w:pPr>
              <w:ind w:firstLine="0"/>
            </w:pPr>
            <w:r>
              <w:t>Bowers</w:t>
            </w:r>
          </w:p>
        </w:tc>
        <w:tc>
          <w:tcPr>
            <w:tcW w:w="2179" w:type="dxa"/>
            <w:shd w:val="clear" w:color="auto" w:fill="auto"/>
          </w:tcPr>
          <w:p w:rsidR="008D528C" w:rsidRPr="008D528C" w:rsidRDefault="008D528C" w:rsidP="008D528C">
            <w:pPr>
              <w:ind w:firstLine="0"/>
            </w:pPr>
            <w:r>
              <w:t>Brawley</w:t>
            </w:r>
          </w:p>
        </w:tc>
        <w:tc>
          <w:tcPr>
            <w:tcW w:w="2180" w:type="dxa"/>
            <w:shd w:val="clear" w:color="auto" w:fill="auto"/>
          </w:tcPr>
          <w:p w:rsidR="008D528C" w:rsidRPr="008D528C" w:rsidRDefault="008D528C" w:rsidP="008D528C">
            <w:pPr>
              <w:ind w:firstLine="0"/>
            </w:pPr>
            <w:r>
              <w:t>Brown</w:t>
            </w:r>
          </w:p>
        </w:tc>
      </w:tr>
      <w:tr w:rsidR="008D528C" w:rsidRPr="008D528C" w:rsidTr="008D528C">
        <w:tc>
          <w:tcPr>
            <w:tcW w:w="2179" w:type="dxa"/>
            <w:shd w:val="clear" w:color="auto" w:fill="auto"/>
          </w:tcPr>
          <w:p w:rsidR="008D528C" w:rsidRPr="008D528C" w:rsidRDefault="008D528C" w:rsidP="008D528C">
            <w:pPr>
              <w:ind w:firstLine="0"/>
            </w:pPr>
            <w:r>
              <w:t>Clyburn</w:t>
            </w:r>
          </w:p>
        </w:tc>
        <w:tc>
          <w:tcPr>
            <w:tcW w:w="2179" w:type="dxa"/>
            <w:shd w:val="clear" w:color="auto" w:fill="auto"/>
          </w:tcPr>
          <w:p w:rsidR="008D528C" w:rsidRPr="008D528C" w:rsidRDefault="008D528C" w:rsidP="008D528C">
            <w:pPr>
              <w:ind w:firstLine="0"/>
            </w:pPr>
            <w:r>
              <w:t>Cobb-Hunter</w:t>
            </w:r>
          </w:p>
        </w:tc>
        <w:tc>
          <w:tcPr>
            <w:tcW w:w="2180" w:type="dxa"/>
            <w:shd w:val="clear" w:color="auto" w:fill="auto"/>
          </w:tcPr>
          <w:p w:rsidR="008D528C" w:rsidRPr="008D528C" w:rsidRDefault="008D528C" w:rsidP="008D528C">
            <w:pPr>
              <w:ind w:firstLine="0"/>
            </w:pPr>
            <w:r>
              <w:t>Dillard</w:t>
            </w:r>
          </w:p>
        </w:tc>
      </w:tr>
      <w:tr w:rsidR="008D528C" w:rsidRPr="008D528C" w:rsidTr="008D528C">
        <w:tc>
          <w:tcPr>
            <w:tcW w:w="2179" w:type="dxa"/>
            <w:shd w:val="clear" w:color="auto" w:fill="auto"/>
          </w:tcPr>
          <w:p w:rsidR="008D528C" w:rsidRPr="008D528C" w:rsidRDefault="008D528C" w:rsidP="008D528C">
            <w:pPr>
              <w:ind w:firstLine="0"/>
            </w:pPr>
            <w:r>
              <w:t>Douglas</w:t>
            </w:r>
          </w:p>
        </w:tc>
        <w:tc>
          <w:tcPr>
            <w:tcW w:w="2179" w:type="dxa"/>
            <w:shd w:val="clear" w:color="auto" w:fill="auto"/>
          </w:tcPr>
          <w:p w:rsidR="008D528C" w:rsidRPr="008D528C" w:rsidRDefault="008D528C" w:rsidP="008D528C">
            <w:pPr>
              <w:ind w:firstLine="0"/>
            </w:pPr>
            <w:r>
              <w:t>Funderburk</w:t>
            </w:r>
          </w:p>
        </w:tc>
        <w:tc>
          <w:tcPr>
            <w:tcW w:w="2180" w:type="dxa"/>
            <w:shd w:val="clear" w:color="auto" w:fill="auto"/>
          </w:tcPr>
          <w:p w:rsidR="008D528C" w:rsidRPr="008D528C" w:rsidRDefault="008D528C" w:rsidP="008D528C">
            <w:pPr>
              <w:ind w:firstLine="0"/>
            </w:pPr>
            <w:r>
              <w:t>Gilliard</w:t>
            </w:r>
          </w:p>
        </w:tc>
      </w:tr>
      <w:tr w:rsidR="008D528C" w:rsidRPr="008D528C" w:rsidTr="008D528C">
        <w:tc>
          <w:tcPr>
            <w:tcW w:w="2179" w:type="dxa"/>
            <w:shd w:val="clear" w:color="auto" w:fill="auto"/>
          </w:tcPr>
          <w:p w:rsidR="008D528C" w:rsidRPr="008D528C" w:rsidRDefault="008D528C" w:rsidP="008D528C">
            <w:pPr>
              <w:ind w:firstLine="0"/>
            </w:pPr>
            <w:r>
              <w:t>Govan</w:t>
            </w:r>
          </w:p>
        </w:tc>
        <w:tc>
          <w:tcPr>
            <w:tcW w:w="2179" w:type="dxa"/>
            <w:shd w:val="clear" w:color="auto" w:fill="auto"/>
          </w:tcPr>
          <w:p w:rsidR="008D528C" w:rsidRPr="008D528C" w:rsidRDefault="008D528C" w:rsidP="008D528C">
            <w:pPr>
              <w:ind w:firstLine="0"/>
            </w:pPr>
            <w:r>
              <w:t>Hart</w:t>
            </w:r>
          </w:p>
        </w:tc>
        <w:tc>
          <w:tcPr>
            <w:tcW w:w="2180" w:type="dxa"/>
            <w:shd w:val="clear" w:color="auto" w:fill="auto"/>
          </w:tcPr>
          <w:p w:rsidR="008D528C" w:rsidRPr="008D528C" w:rsidRDefault="008D528C" w:rsidP="008D528C">
            <w:pPr>
              <w:ind w:firstLine="0"/>
            </w:pPr>
            <w:r>
              <w:t>Hayes</w:t>
            </w:r>
          </w:p>
        </w:tc>
      </w:tr>
      <w:tr w:rsidR="008D528C" w:rsidRPr="008D528C" w:rsidTr="008D528C">
        <w:tc>
          <w:tcPr>
            <w:tcW w:w="2179" w:type="dxa"/>
            <w:shd w:val="clear" w:color="auto" w:fill="auto"/>
          </w:tcPr>
          <w:p w:rsidR="008D528C" w:rsidRPr="008D528C" w:rsidRDefault="008D528C" w:rsidP="008D528C">
            <w:pPr>
              <w:ind w:firstLine="0"/>
            </w:pPr>
            <w:r>
              <w:t>Henderson-Myers</w:t>
            </w:r>
          </w:p>
        </w:tc>
        <w:tc>
          <w:tcPr>
            <w:tcW w:w="2179" w:type="dxa"/>
            <w:shd w:val="clear" w:color="auto" w:fill="auto"/>
          </w:tcPr>
          <w:p w:rsidR="008D528C" w:rsidRPr="008D528C" w:rsidRDefault="008D528C" w:rsidP="008D528C">
            <w:pPr>
              <w:ind w:firstLine="0"/>
            </w:pPr>
            <w:r>
              <w:t>Henegan</w:t>
            </w:r>
          </w:p>
        </w:tc>
        <w:tc>
          <w:tcPr>
            <w:tcW w:w="2180" w:type="dxa"/>
            <w:shd w:val="clear" w:color="auto" w:fill="auto"/>
          </w:tcPr>
          <w:p w:rsidR="008D528C" w:rsidRPr="008D528C" w:rsidRDefault="008D528C" w:rsidP="008D528C">
            <w:pPr>
              <w:ind w:firstLine="0"/>
            </w:pPr>
            <w:r>
              <w:t>Jefferson</w:t>
            </w:r>
          </w:p>
        </w:tc>
      </w:tr>
      <w:tr w:rsidR="008D528C" w:rsidRPr="008D528C" w:rsidTr="008D528C">
        <w:tc>
          <w:tcPr>
            <w:tcW w:w="2179" w:type="dxa"/>
            <w:shd w:val="clear" w:color="auto" w:fill="auto"/>
          </w:tcPr>
          <w:p w:rsidR="008D528C" w:rsidRPr="008D528C" w:rsidRDefault="008D528C" w:rsidP="008D528C">
            <w:pPr>
              <w:ind w:firstLine="0"/>
            </w:pPr>
            <w:r>
              <w:t>King</w:t>
            </w:r>
          </w:p>
        </w:tc>
        <w:tc>
          <w:tcPr>
            <w:tcW w:w="2179" w:type="dxa"/>
            <w:shd w:val="clear" w:color="auto" w:fill="auto"/>
          </w:tcPr>
          <w:p w:rsidR="008D528C" w:rsidRPr="008D528C" w:rsidRDefault="008D528C" w:rsidP="008D528C">
            <w:pPr>
              <w:ind w:firstLine="0"/>
            </w:pPr>
            <w:r>
              <w:t>Kirby</w:t>
            </w:r>
          </w:p>
        </w:tc>
        <w:tc>
          <w:tcPr>
            <w:tcW w:w="2180" w:type="dxa"/>
            <w:shd w:val="clear" w:color="auto" w:fill="auto"/>
          </w:tcPr>
          <w:p w:rsidR="008D528C" w:rsidRPr="008D528C" w:rsidRDefault="008D528C" w:rsidP="008D528C">
            <w:pPr>
              <w:ind w:firstLine="0"/>
            </w:pPr>
            <w:r>
              <w:t>Knight</w:t>
            </w:r>
          </w:p>
        </w:tc>
      </w:tr>
      <w:tr w:rsidR="008D528C" w:rsidRPr="008D528C" w:rsidTr="008D528C">
        <w:tc>
          <w:tcPr>
            <w:tcW w:w="2179" w:type="dxa"/>
            <w:shd w:val="clear" w:color="auto" w:fill="auto"/>
          </w:tcPr>
          <w:p w:rsidR="008D528C" w:rsidRPr="008D528C" w:rsidRDefault="008D528C" w:rsidP="008D528C">
            <w:pPr>
              <w:ind w:firstLine="0"/>
            </w:pPr>
            <w:r>
              <w:t>Mack</w:t>
            </w:r>
          </w:p>
        </w:tc>
        <w:tc>
          <w:tcPr>
            <w:tcW w:w="2179" w:type="dxa"/>
            <w:shd w:val="clear" w:color="auto" w:fill="auto"/>
          </w:tcPr>
          <w:p w:rsidR="008D528C" w:rsidRPr="008D528C" w:rsidRDefault="008D528C" w:rsidP="008D528C">
            <w:pPr>
              <w:ind w:firstLine="0"/>
            </w:pPr>
            <w:r>
              <w:t>McEachern</w:t>
            </w:r>
          </w:p>
        </w:tc>
        <w:tc>
          <w:tcPr>
            <w:tcW w:w="2180" w:type="dxa"/>
            <w:shd w:val="clear" w:color="auto" w:fill="auto"/>
          </w:tcPr>
          <w:p w:rsidR="008D528C" w:rsidRPr="008D528C" w:rsidRDefault="008D528C" w:rsidP="008D528C">
            <w:pPr>
              <w:ind w:firstLine="0"/>
            </w:pPr>
            <w:r>
              <w:t>Norrell</w:t>
            </w:r>
          </w:p>
        </w:tc>
      </w:tr>
      <w:tr w:rsidR="008D528C" w:rsidRPr="008D528C" w:rsidTr="008D528C">
        <w:tc>
          <w:tcPr>
            <w:tcW w:w="2179" w:type="dxa"/>
            <w:shd w:val="clear" w:color="auto" w:fill="auto"/>
          </w:tcPr>
          <w:p w:rsidR="008D528C" w:rsidRPr="008D528C" w:rsidRDefault="008D528C" w:rsidP="008D528C">
            <w:pPr>
              <w:ind w:firstLine="0"/>
            </w:pPr>
            <w:r>
              <w:t>Ott</w:t>
            </w:r>
          </w:p>
        </w:tc>
        <w:tc>
          <w:tcPr>
            <w:tcW w:w="2179" w:type="dxa"/>
            <w:shd w:val="clear" w:color="auto" w:fill="auto"/>
          </w:tcPr>
          <w:p w:rsidR="008D528C" w:rsidRPr="008D528C" w:rsidRDefault="008D528C" w:rsidP="008D528C">
            <w:pPr>
              <w:ind w:firstLine="0"/>
            </w:pPr>
            <w:r>
              <w:t>Parks</w:t>
            </w:r>
          </w:p>
        </w:tc>
        <w:tc>
          <w:tcPr>
            <w:tcW w:w="2180" w:type="dxa"/>
            <w:shd w:val="clear" w:color="auto" w:fill="auto"/>
          </w:tcPr>
          <w:p w:rsidR="008D528C" w:rsidRPr="008D528C" w:rsidRDefault="008D528C" w:rsidP="008D528C">
            <w:pPr>
              <w:ind w:firstLine="0"/>
            </w:pPr>
            <w:proofErr w:type="spellStart"/>
            <w:r>
              <w:t>Pendarvis</w:t>
            </w:r>
            <w:proofErr w:type="spellEnd"/>
          </w:p>
        </w:tc>
      </w:tr>
      <w:tr w:rsidR="008D528C" w:rsidRPr="008D528C" w:rsidTr="008D528C">
        <w:tc>
          <w:tcPr>
            <w:tcW w:w="2179" w:type="dxa"/>
            <w:shd w:val="clear" w:color="auto" w:fill="auto"/>
          </w:tcPr>
          <w:p w:rsidR="008D528C" w:rsidRPr="008D528C" w:rsidRDefault="008D528C" w:rsidP="008D528C">
            <w:pPr>
              <w:ind w:firstLine="0"/>
            </w:pPr>
            <w:r>
              <w:t>Ridgeway</w:t>
            </w:r>
          </w:p>
        </w:tc>
        <w:tc>
          <w:tcPr>
            <w:tcW w:w="2179" w:type="dxa"/>
            <w:shd w:val="clear" w:color="auto" w:fill="auto"/>
          </w:tcPr>
          <w:p w:rsidR="008D528C" w:rsidRPr="008D528C" w:rsidRDefault="008D528C" w:rsidP="008D528C">
            <w:pPr>
              <w:ind w:firstLine="0"/>
            </w:pPr>
            <w:r>
              <w:t>M. Rivers</w:t>
            </w:r>
          </w:p>
        </w:tc>
        <w:tc>
          <w:tcPr>
            <w:tcW w:w="2180" w:type="dxa"/>
            <w:shd w:val="clear" w:color="auto" w:fill="auto"/>
          </w:tcPr>
          <w:p w:rsidR="008D528C" w:rsidRPr="008D528C" w:rsidRDefault="008D528C" w:rsidP="008D528C">
            <w:pPr>
              <w:ind w:firstLine="0"/>
            </w:pPr>
            <w:r>
              <w:t>Robinson-Simpson</w:t>
            </w:r>
          </w:p>
        </w:tc>
      </w:tr>
      <w:tr w:rsidR="008D528C" w:rsidRPr="008D528C" w:rsidTr="008D528C">
        <w:tc>
          <w:tcPr>
            <w:tcW w:w="2179" w:type="dxa"/>
            <w:shd w:val="clear" w:color="auto" w:fill="auto"/>
          </w:tcPr>
          <w:p w:rsidR="008D528C" w:rsidRPr="008D528C" w:rsidRDefault="008D528C" w:rsidP="008D528C">
            <w:pPr>
              <w:keepNext/>
              <w:ind w:firstLine="0"/>
            </w:pPr>
            <w:r>
              <w:t>Rutherford</w:t>
            </w:r>
          </w:p>
        </w:tc>
        <w:tc>
          <w:tcPr>
            <w:tcW w:w="2179" w:type="dxa"/>
            <w:shd w:val="clear" w:color="auto" w:fill="auto"/>
          </w:tcPr>
          <w:p w:rsidR="008D528C" w:rsidRPr="008D528C" w:rsidRDefault="008D528C" w:rsidP="008D528C">
            <w:pPr>
              <w:keepNext/>
              <w:ind w:firstLine="0"/>
            </w:pPr>
            <w:r>
              <w:t>J. E. Smith</w:t>
            </w:r>
          </w:p>
        </w:tc>
        <w:tc>
          <w:tcPr>
            <w:tcW w:w="2180" w:type="dxa"/>
            <w:shd w:val="clear" w:color="auto" w:fill="auto"/>
          </w:tcPr>
          <w:p w:rsidR="008D528C" w:rsidRPr="008D528C" w:rsidRDefault="008D528C" w:rsidP="008D528C">
            <w:pPr>
              <w:keepNext/>
              <w:ind w:firstLine="0"/>
            </w:pPr>
            <w:r>
              <w:t>Weeks</w:t>
            </w:r>
          </w:p>
        </w:tc>
      </w:tr>
      <w:tr w:rsidR="008D528C" w:rsidRPr="008D528C" w:rsidTr="008D528C">
        <w:tc>
          <w:tcPr>
            <w:tcW w:w="2179" w:type="dxa"/>
            <w:shd w:val="clear" w:color="auto" w:fill="auto"/>
          </w:tcPr>
          <w:p w:rsidR="008D528C" w:rsidRPr="008D528C" w:rsidRDefault="008D528C" w:rsidP="008D528C">
            <w:pPr>
              <w:keepNext/>
              <w:ind w:firstLine="0"/>
            </w:pPr>
            <w:r>
              <w:t>Wheeler</w:t>
            </w:r>
          </w:p>
        </w:tc>
        <w:tc>
          <w:tcPr>
            <w:tcW w:w="2179" w:type="dxa"/>
            <w:shd w:val="clear" w:color="auto" w:fill="auto"/>
          </w:tcPr>
          <w:p w:rsidR="008D528C" w:rsidRPr="008D528C" w:rsidRDefault="008D528C" w:rsidP="008D528C">
            <w:pPr>
              <w:keepNext/>
              <w:ind w:firstLine="0"/>
            </w:pPr>
            <w:r>
              <w:t>Williams</w:t>
            </w:r>
          </w:p>
        </w:tc>
        <w:tc>
          <w:tcPr>
            <w:tcW w:w="2180" w:type="dxa"/>
            <w:shd w:val="clear" w:color="auto" w:fill="auto"/>
          </w:tcPr>
          <w:p w:rsidR="008D528C" w:rsidRPr="008D528C" w:rsidRDefault="008D528C" w:rsidP="008D528C">
            <w:pPr>
              <w:keepNext/>
              <w:ind w:firstLine="0"/>
            </w:pPr>
          </w:p>
        </w:tc>
      </w:tr>
    </w:tbl>
    <w:p w:rsidR="008D528C" w:rsidRDefault="008D528C" w:rsidP="008D528C"/>
    <w:p w:rsidR="008D528C" w:rsidRDefault="008D528C" w:rsidP="008D528C">
      <w:pPr>
        <w:jc w:val="center"/>
        <w:rPr>
          <w:b/>
        </w:rPr>
      </w:pPr>
      <w:r w:rsidRPr="008D528C">
        <w:rPr>
          <w:b/>
        </w:rPr>
        <w:t>Total--35</w:t>
      </w:r>
    </w:p>
    <w:p w:rsidR="008D528C" w:rsidRDefault="008D528C" w:rsidP="008D528C">
      <w:pPr>
        <w:jc w:val="center"/>
        <w:rPr>
          <w:b/>
        </w:rPr>
      </w:pPr>
    </w:p>
    <w:p w:rsidR="008D528C" w:rsidRDefault="008D528C" w:rsidP="008D528C">
      <w:pPr>
        <w:ind w:firstLine="0"/>
      </w:pPr>
      <w:r w:rsidRPr="008D528C">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D528C" w:rsidRPr="008D528C" w:rsidTr="008D528C">
        <w:tc>
          <w:tcPr>
            <w:tcW w:w="2179" w:type="dxa"/>
            <w:shd w:val="clear" w:color="auto" w:fill="auto"/>
          </w:tcPr>
          <w:p w:rsidR="008D528C" w:rsidRPr="008D528C" w:rsidRDefault="008D528C" w:rsidP="008D528C">
            <w:pPr>
              <w:keepNext/>
              <w:ind w:firstLine="0"/>
            </w:pPr>
          </w:p>
        </w:tc>
        <w:tc>
          <w:tcPr>
            <w:tcW w:w="2179" w:type="dxa"/>
            <w:shd w:val="clear" w:color="auto" w:fill="auto"/>
          </w:tcPr>
          <w:p w:rsidR="008D528C" w:rsidRPr="008D528C" w:rsidRDefault="008D528C" w:rsidP="008D528C">
            <w:pPr>
              <w:keepNext/>
              <w:ind w:firstLine="0"/>
            </w:pPr>
            <w:r>
              <w:t>Allison</w:t>
            </w:r>
          </w:p>
        </w:tc>
        <w:tc>
          <w:tcPr>
            <w:tcW w:w="2180" w:type="dxa"/>
            <w:shd w:val="clear" w:color="auto" w:fill="auto"/>
          </w:tcPr>
          <w:p w:rsidR="008D528C" w:rsidRPr="008D528C" w:rsidRDefault="008D528C" w:rsidP="008D528C">
            <w:pPr>
              <w:keepNext/>
              <w:ind w:firstLine="0"/>
            </w:pPr>
            <w:r>
              <w:t>Anthony</w:t>
            </w:r>
          </w:p>
        </w:tc>
      </w:tr>
      <w:tr w:rsidR="008D528C" w:rsidRPr="008D528C" w:rsidTr="008D528C">
        <w:tc>
          <w:tcPr>
            <w:tcW w:w="2179" w:type="dxa"/>
            <w:shd w:val="clear" w:color="auto" w:fill="auto"/>
          </w:tcPr>
          <w:p w:rsidR="008D528C" w:rsidRPr="008D528C" w:rsidRDefault="008D528C" w:rsidP="008D528C">
            <w:pPr>
              <w:ind w:firstLine="0"/>
            </w:pPr>
            <w:r>
              <w:t>Arrington</w:t>
            </w:r>
          </w:p>
        </w:tc>
        <w:tc>
          <w:tcPr>
            <w:tcW w:w="2179" w:type="dxa"/>
            <w:shd w:val="clear" w:color="auto" w:fill="auto"/>
          </w:tcPr>
          <w:p w:rsidR="008D528C" w:rsidRPr="008D528C" w:rsidRDefault="008D528C" w:rsidP="008D528C">
            <w:pPr>
              <w:ind w:firstLine="0"/>
            </w:pPr>
            <w:r>
              <w:t>Atwater</w:t>
            </w:r>
          </w:p>
        </w:tc>
        <w:tc>
          <w:tcPr>
            <w:tcW w:w="2180" w:type="dxa"/>
            <w:shd w:val="clear" w:color="auto" w:fill="auto"/>
          </w:tcPr>
          <w:p w:rsidR="008D528C" w:rsidRPr="008D528C" w:rsidRDefault="008D528C" w:rsidP="008D528C">
            <w:pPr>
              <w:ind w:firstLine="0"/>
            </w:pPr>
            <w:r>
              <w:t>Bales</w:t>
            </w:r>
          </w:p>
        </w:tc>
      </w:tr>
      <w:tr w:rsidR="008D528C" w:rsidRPr="008D528C" w:rsidTr="008D528C">
        <w:tc>
          <w:tcPr>
            <w:tcW w:w="2179" w:type="dxa"/>
            <w:shd w:val="clear" w:color="auto" w:fill="auto"/>
          </w:tcPr>
          <w:p w:rsidR="008D528C" w:rsidRPr="008D528C" w:rsidRDefault="008D528C" w:rsidP="008D528C">
            <w:pPr>
              <w:ind w:firstLine="0"/>
            </w:pPr>
            <w:r>
              <w:t>Ballentine</w:t>
            </w:r>
          </w:p>
        </w:tc>
        <w:tc>
          <w:tcPr>
            <w:tcW w:w="2179" w:type="dxa"/>
            <w:shd w:val="clear" w:color="auto" w:fill="auto"/>
          </w:tcPr>
          <w:p w:rsidR="008D528C" w:rsidRPr="008D528C" w:rsidRDefault="008D528C" w:rsidP="008D528C">
            <w:pPr>
              <w:ind w:firstLine="0"/>
            </w:pPr>
            <w:r>
              <w:t>Bannister</w:t>
            </w:r>
          </w:p>
        </w:tc>
        <w:tc>
          <w:tcPr>
            <w:tcW w:w="2180" w:type="dxa"/>
            <w:shd w:val="clear" w:color="auto" w:fill="auto"/>
          </w:tcPr>
          <w:p w:rsidR="008D528C" w:rsidRPr="008D528C" w:rsidRDefault="008D528C" w:rsidP="008D528C">
            <w:pPr>
              <w:ind w:firstLine="0"/>
            </w:pPr>
            <w:r>
              <w:t>Bennett</w:t>
            </w:r>
          </w:p>
        </w:tc>
      </w:tr>
      <w:tr w:rsidR="008D528C" w:rsidRPr="008D528C" w:rsidTr="008D528C">
        <w:tc>
          <w:tcPr>
            <w:tcW w:w="2179" w:type="dxa"/>
            <w:shd w:val="clear" w:color="auto" w:fill="auto"/>
          </w:tcPr>
          <w:p w:rsidR="008D528C" w:rsidRPr="008D528C" w:rsidRDefault="008D528C" w:rsidP="008D528C">
            <w:pPr>
              <w:ind w:firstLine="0"/>
            </w:pPr>
            <w:r>
              <w:t>Blackwell</w:t>
            </w:r>
          </w:p>
        </w:tc>
        <w:tc>
          <w:tcPr>
            <w:tcW w:w="2179" w:type="dxa"/>
            <w:shd w:val="clear" w:color="auto" w:fill="auto"/>
          </w:tcPr>
          <w:p w:rsidR="008D528C" w:rsidRPr="008D528C" w:rsidRDefault="008D528C" w:rsidP="008D528C">
            <w:pPr>
              <w:ind w:firstLine="0"/>
            </w:pPr>
            <w:r>
              <w:t>Bryant</w:t>
            </w:r>
          </w:p>
        </w:tc>
        <w:tc>
          <w:tcPr>
            <w:tcW w:w="2180" w:type="dxa"/>
            <w:shd w:val="clear" w:color="auto" w:fill="auto"/>
          </w:tcPr>
          <w:p w:rsidR="008D528C" w:rsidRPr="008D528C" w:rsidRDefault="008D528C" w:rsidP="008D528C">
            <w:pPr>
              <w:ind w:firstLine="0"/>
            </w:pPr>
            <w:r>
              <w:t>Burns</w:t>
            </w:r>
          </w:p>
        </w:tc>
      </w:tr>
      <w:tr w:rsidR="008D528C" w:rsidRPr="008D528C" w:rsidTr="008D528C">
        <w:tc>
          <w:tcPr>
            <w:tcW w:w="2179" w:type="dxa"/>
            <w:shd w:val="clear" w:color="auto" w:fill="auto"/>
          </w:tcPr>
          <w:p w:rsidR="008D528C" w:rsidRPr="008D528C" w:rsidRDefault="008D528C" w:rsidP="008D528C">
            <w:pPr>
              <w:ind w:firstLine="0"/>
            </w:pPr>
            <w:r>
              <w:t>Caskey</w:t>
            </w:r>
          </w:p>
        </w:tc>
        <w:tc>
          <w:tcPr>
            <w:tcW w:w="2179" w:type="dxa"/>
            <w:shd w:val="clear" w:color="auto" w:fill="auto"/>
          </w:tcPr>
          <w:p w:rsidR="008D528C" w:rsidRPr="008D528C" w:rsidRDefault="008D528C" w:rsidP="008D528C">
            <w:pPr>
              <w:ind w:firstLine="0"/>
            </w:pPr>
            <w:r>
              <w:t>Chumley</w:t>
            </w:r>
          </w:p>
        </w:tc>
        <w:tc>
          <w:tcPr>
            <w:tcW w:w="2180" w:type="dxa"/>
            <w:shd w:val="clear" w:color="auto" w:fill="auto"/>
          </w:tcPr>
          <w:p w:rsidR="008D528C" w:rsidRPr="008D528C" w:rsidRDefault="008D528C" w:rsidP="008D528C">
            <w:pPr>
              <w:ind w:firstLine="0"/>
            </w:pPr>
            <w:r>
              <w:t>Clary</w:t>
            </w:r>
          </w:p>
        </w:tc>
      </w:tr>
      <w:tr w:rsidR="008D528C" w:rsidRPr="008D528C" w:rsidTr="008D528C">
        <w:tc>
          <w:tcPr>
            <w:tcW w:w="2179" w:type="dxa"/>
            <w:shd w:val="clear" w:color="auto" w:fill="auto"/>
          </w:tcPr>
          <w:p w:rsidR="008D528C" w:rsidRPr="008D528C" w:rsidRDefault="008D528C" w:rsidP="008D528C">
            <w:pPr>
              <w:ind w:firstLine="0"/>
            </w:pPr>
            <w:r>
              <w:t>Clemmons</w:t>
            </w:r>
          </w:p>
        </w:tc>
        <w:tc>
          <w:tcPr>
            <w:tcW w:w="2179" w:type="dxa"/>
            <w:shd w:val="clear" w:color="auto" w:fill="auto"/>
          </w:tcPr>
          <w:p w:rsidR="008D528C" w:rsidRPr="008D528C" w:rsidRDefault="008D528C" w:rsidP="008D528C">
            <w:pPr>
              <w:ind w:firstLine="0"/>
            </w:pPr>
            <w:r>
              <w:t>Cogswell</w:t>
            </w:r>
          </w:p>
        </w:tc>
        <w:tc>
          <w:tcPr>
            <w:tcW w:w="2180" w:type="dxa"/>
            <w:shd w:val="clear" w:color="auto" w:fill="auto"/>
          </w:tcPr>
          <w:p w:rsidR="008D528C" w:rsidRPr="008D528C" w:rsidRDefault="008D528C" w:rsidP="008D528C">
            <w:pPr>
              <w:ind w:firstLine="0"/>
            </w:pPr>
            <w:r>
              <w:t>Cole</w:t>
            </w:r>
          </w:p>
        </w:tc>
      </w:tr>
      <w:tr w:rsidR="008D528C" w:rsidRPr="008D528C" w:rsidTr="008D528C">
        <w:tc>
          <w:tcPr>
            <w:tcW w:w="2179" w:type="dxa"/>
            <w:shd w:val="clear" w:color="auto" w:fill="auto"/>
          </w:tcPr>
          <w:p w:rsidR="008D528C" w:rsidRPr="008D528C" w:rsidRDefault="008D528C" w:rsidP="008D528C">
            <w:pPr>
              <w:ind w:firstLine="0"/>
            </w:pPr>
            <w:r>
              <w:t>Collins</w:t>
            </w:r>
          </w:p>
        </w:tc>
        <w:tc>
          <w:tcPr>
            <w:tcW w:w="2179" w:type="dxa"/>
            <w:shd w:val="clear" w:color="auto" w:fill="auto"/>
          </w:tcPr>
          <w:p w:rsidR="008D528C" w:rsidRPr="008D528C" w:rsidRDefault="008D528C" w:rsidP="008D528C">
            <w:pPr>
              <w:ind w:firstLine="0"/>
            </w:pPr>
            <w:r>
              <w:t>Crawford</w:t>
            </w:r>
          </w:p>
        </w:tc>
        <w:tc>
          <w:tcPr>
            <w:tcW w:w="2180" w:type="dxa"/>
            <w:shd w:val="clear" w:color="auto" w:fill="auto"/>
          </w:tcPr>
          <w:p w:rsidR="008D528C" w:rsidRPr="008D528C" w:rsidRDefault="008D528C" w:rsidP="008D528C">
            <w:pPr>
              <w:ind w:firstLine="0"/>
            </w:pPr>
            <w:r>
              <w:t>Crosby</w:t>
            </w:r>
          </w:p>
        </w:tc>
      </w:tr>
      <w:tr w:rsidR="008D528C" w:rsidRPr="008D528C" w:rsidTr="008D528C">
        <w:tc>
          <w:tcPr>
            <w:tcW w:w="2179" w:type="dxa"/>
            <w:shd w:val="clear" w:color="auto" w:fill="auto"/>
          </w:tcPr>
          <w:p w:rsidR="008D528C" w:rsidRPr="008D528C" w:rsidRDefault="008D528C" w:rsidP="008D528C">
            <w:pPr>
              <w:ind w:firstLine="0"/>
            </w:pPr>
            <w:r>
              <w:t>Davis</w:t>
            </w:r>
          </w:p>
        </w:tc>
        <w:tc>
          <w:tcPr>
            <w:tcW w:w="2179" w:type="dxa"/>
            <w:shd w:val="clear" w:color="auto" w:fill="auto"/>
          </w:tcPr>
          <w:p w:rsidR="008D528C" w:rsidRPr="008D528C" w:rsidRDefault="008D528C" w:rsidP="008D528C">
            <w:pPr>
              <w:ind w:firstLine="0"/>
            </w:pPr>
            <w:r>
              <w:t>Delleney</w:t>
            </w:r>
          </w:p>
        </w:tc>
        <w:tc>
          <w:tcPr>
            <w:tcW w:w="2180" w:type="dxa"/>
            <w:shd w:val="clear" w:color="auto" w:fill="auto"/>
          </w:tcPr>
          <w:p w:rsidR="008D528C" w:rsidRPr="008D528C" w:rsidRDefault="008D528C" w:rsidP="008D528C">
            <w:pPr>
              <w:ind w:firstLine="0"/>
            </w:pPr>
            <w:r>
              <w:t>Duckworth</w:t>
            </w:r>
          </w:p>
        </w:tc>
      </w:tr>
      <w:tr w:rsidR="008D528C" w:rsidRPr="008D528C" w:rsidTr="008D528C">
        <w:tc>
          <w:tcPr>
            <w:tcW w:w="2179" w:type="dxa"/>
            <w:shd w:val="clear" w:color="auto" w:fill="auto"/>
          </w:tcPr>
          <w:p w:rsidR="008D528C" w:rsidRPr="008D528C" w:rsidRDefault="008D528C" w:rsidP="008D528C">
            <w:pPr>
              <w:ind w:firstLine="0"/>
            </w:pPr>
            <w:r>
              <w:t>Elliott</w:t>
            </w:r>
          </w:p>
        </w:tc>
        <w:tc>
          <w:tcPr>
            <w:tcW w:w="2179" w:type="dxa"/>
            <w:shd w:val="clear" w:color="auto" w:fill="auto"/>
          </w:tcPr>
          <w:p w:rsidR="008D528C" w:rsidRPr="008D528C" w:rsidRDefault="008D528C" w:rsidP="008D528C">
            <w:pPr>
              <w:ind w:firstLine="0"/>
            </w:pPr>
            <w:r>
              <w:t>Erickson</w:t>
            </w:r>
          </w:p>
        </w:tc>
        <w:tc>
          <w:tcPr>
            <w:tcW w:w="2180" w:type="dxa"/>
            <w:shd w:val="clear" w:color="auto" w:fill="auto"/>
          </w:tcPr>
          <w:p w:rsidR="008D528C" w:rsidRPr="008D528C" w:rsidRDefault="008D528C" w:rsidP="008D528C">
            <w:pPr>
              <w:ind w:firstLine="0"/>
            </w:pPr>
            <w:r>
              <w:t>Felder</w:t>
            </w:r>
          </w:p>
        </w:tc>
      </w:tr>
      <w:tr w:rsidR="008D528C" w:rsidRPr="008D528C" w:rsidTr="008D528C">
        <w:tc>
          <w:tcPr>
            <w:tcW w:w="2179" w:type="dxa"/>
            <w:shd w:val="clear" w:color="auto" w:fill="auto"/>
          </w:tcPr>
          <w:p w:rsidR="008D528C" w:rsidRPr="008D528C" w:rsidRDefault="008D528C" w:rsidP="008D528C">
            <w:pPr>
              <w:ind w:firstLine="0"/>
            </w:pPr>
            <w:r>
              <w:t>Finlay</w:t>
            </w:r>
          </w:p>
        </w:tc>
        <w:tc>
          <w:tcPr>
            <w:tcW w:w="2179" w:type="dxa"/>
            <w:shd w:val="clear" w:color="auto" w:fill="auto"/>
          </w:tcPr>
          <w:p w:rsidR="008D528C" w:rsidRPr="008D528C" w:rsidRDefault="008D528C" w:rsidP="008D528C">
            <w:pPr>
              <w:ind w:firstLine="0"/>
            </w:pPr>
            <w:r>
              <w:t>Forrest</w:t>
            </w:r>
          </w:p>
        </w:tc>
        <w:tc>
          <w:tcPr>
            <w:tcW w:w="2180" w:type="dxa"/>
            <w:shd w:val="clear" w:color="auto" w:fill="auto"/>
          </w:tcPr>
          <w:p w:rsidR="008D528C" w:rsidRPr="008D528C" w:rsidRDefault="008D528C" w:rsidP="008D528C">
            <w:pPr>
              <w:ind w:firstLine="0"/>
            </w:pPr>
            <w:r>
              <w:t>Forrester</w:t>
            </w:r>
          </w:p>
        </w:tc>
      </w:tr>
      <w:tr w:rsidR="008D528C" w:rsidRPr="008D528C" w:rsidTr="008D528C">
        <w:tc>
          <w:tcPr>
            <w:tcW w:w="2179" w:type="dxa"/>
            <w:shd w:val="clear" w:color="auto" w:fill="auto"/>
          </w:tcPr>
          <w:p w:rsidR="008D528C" w:rsidRPr="008D528C" w:rsidRDefault="008D528C" w:rsidP="008D528C">
            <w:pPr>
              <w:ind w:firstLine="0"/>
            </w:pPr>
            <w:r>
              <w:t>Fry</w:t>
            </w:r>
          </w:p>
        </w:tc>
        <w:tc>
          <w:tcPr>
            <w:tcW w:w="2179" w:type="dxa"/>
            <w:shd w:val="clear" w:color="auto" w:fill="auto"/>
          </w:tcPr>
          <w:p w:rsidR="008D528C" w:rsidRPr="008D528C" w:rsidRDefault="008D528C" w:rsidP="008D528C">
            <w:pPr>
              <w:ind w:firstLine="0"/>
            </w:pPr>
            <w:r>
              <w:t>Hamilton</w:t>
            </w:r>
          </w:p>
        </w:tc>
        <w:tc>
          <w:tcPr>
            <w:tcW w:w="2180" w:type="dxa"/>
            <w:shd w:val="clear" w:color="auto" w:fill="auto"/>
          </w:tcPr>
          <w:p w:rsidR="008D528C" w:rsidRPr="008D528C" w:rsidRDefault="008D528C" w:rsidP="008D528C">
            <w:pPr>
              <w:ind w:firstLine="0"/>
            </w:pPr>
            <w:r>
              <w:t>Henderson</w:t>
            </w:r>
          </w:p>
        </w:tc>
      </w:tr>
      <w:tr w:rsidR="008D528C" w:rsidRPr="008D528C" w:rsidTr="008D528C">
        <w:tc>
          <w:tcPr>
            <w:tcW w:w="2179" w:type="dxa"/>
            <w:shd w:val="clear" w:color="auto" w:fill="auto"/>
          </w:tcPr>
          <w:p w:rsidR="008D528C" w:rsidRPr="008D528C" w:rsidRDefault="008D528C" w:rsidP="008D528C">
            <w:pPr>
              <w:ind w:firstLine="0"/>
            </w:pPr>
            <w:r>
              <w:t>Herbkersman</w:t>
            </w:r>
          </w:p>
        </w:tc>
        <w:tc>
          <w:tcPr>
            <w:tcW w:w="2179" w:type="dxa"/>
            <w:shd w:val="clear" w:color="auto" w:fill="auto"/>
          </w:tcPr>
          <w:p w:rsidR="008D528C" w:rsidRPr="008D528C" w:rsidRDefault="008D528C" w:rsidP="008D528C">
            <w:pPr>
              <w:ind w:firstLine="0"/>
            </w:pPr>
            <w:r>
              <w:t>Hewitt</w:t>
            </w:r>
          </w:p>
        </w:tc>
        <w:tc>
          <w:tcPr>
            <w:tcW w:w="2180" w:type="dxa"/>
            <w:shd w:val="clear" w:color="auto" w:fill="auto"/>
          </w:tcPr>
          <w:p w:rsidR="008D528C" w:rsidRPr="008D528C" w:rsidRDefault="008D528C" w:rsidP="008D528C">
            <w:pPr>
              <w:ind w:firstLine="0"/>
            </w:pPr>
            <w:r>
              <w:t>Hill</w:t>
            </w:r>
          </w:p>
        </w:tc>
      </w:tr>
      <w:tr w:rsidR="008D528C" w:rsidRPr="008D528C" w:rsidTr="008D528C">
        <w:tc>
          <w:tcPr>
            <w:tcW w:w="2179" w:type="dxa"/>
            <w:shd w:val="clear" w:color="auto" w:fill="auto"/>
          </w:tcPr>
          <w:p w:rsidR="008D528C" w:rsidRPr="008D528C" w:rsidRDefault="008D528C" w:rsidP="008D528C">
            <w:pPr>
              <w:ind w:firstLine="0"/>
            </w:pPr>
            <w:r>
              <w:t>Hiott</w:t>
            </w:r>
          </w:p>
        </w:tc>
        <w:tc>
          <w:tcPr>
            <w:tcW w:w="2179" w:type="dxa"/>
            <w:shd w:val="clear" w:color="auto" w:fill="auto"/>
          </w:tcPr>
          <w:p w:rsidR="008D528C" w:rsidRPr="008D528C" w:rsidRDefault="008D528C" w:rsidP="008D528C">
            <w:pPr>
              <w:ind w:firstLine="0"/>
            </w:pPr>
            <w:r>
              <w:t>Hixon</w:t>
            </w:r>
          </w:p>
        </w:tc>
        <w:tc>
          <w:tcPr>
            <w:tcW w:w="2180" w:type="dxa"/>
            <w:shd w:val="clear" w:color="auto" w:fill="auto"/>
          </w:tcPr>
          <w:p w:rsidR="008D528C" w:rsidRPr="008D528C" w:rsidRDefault="008D528C" w:rsidP="008D528C">
            <w:pPr>
              <w:ind w:firstLine="0"/>
            </w:pPr>
            <w:r>
              <w:t>Hosey</w:t>
            </w:r>
          </w:p>
        </w:tc>
      </w:tr>
      <w:tr w:rsidR="008D528C" w:rsidRPr="008D528C" w:rsidTr="008D528C">
        <w:tc>
          <w:tcPr>
            <w:tcW w:w="2179" w:type="dxa"/>
            <w:shd w:val="clear" w:color="auto" w:fill="auto"/>
          </w:tcPr>
          <w:p w:rsidR="008D528C" w:rsidRPr="008D528C" w:rsidRDefault="008D528C" w:rsidP="008D528C">
            <w:pPr>
              <w:ind w:firstLine="0"/>
            </w:pPr>
            <w:r>
              <w:t>Johnson</w:t>
            </w:r>
          </w:p>
        </w:tc>
        <w:tc>
          <w:tcPr>
            <w:tcW w:w="2179" w:type="dxa"/>
            <w:shd w:val="clear" w:color="auto" w:fill="auto"/>
          </w:tcPr>
          <w:p w:rsidR="008D528C" w:rsidRPr="008D528C" w:rsidRDefault="008D528C" w:rsidP="008D528C">
            <w:pPr>
              <w:ind w:firstLine="0"/>
            </w:pPr>
            <w:r>
              <w:t>Jordan</w:t>
            </w:r>
          </w:p>
        </w:tc>
        <w:tc>
          <w:tcPr>
            <w:tcW w:w="2180" w:type="dxa"/>
            <w:shd w:val="clear" w:color="auto" w:fill="auto"/>
          </w:tcPr>
          <w:p w:rsidR="008D528C" w:rsidRPr="008D528C" w:rsidRDefault="008D528C" w:rsidP="008D528C">
            <w:pPr>
              <w:ind w:firstLine="0"/>
            </w:pPr>
            <w:r>
              <w:t>Loftis</w:t>
            </w:r>
          </w:p>
        </w:tc>
      </w:tr>
      <w:tr w:rsidR="008D528C" w:rsidRPr="008D528C" w:rsidTr="008D528C">
        <w:tc>
          <w:tcPr>
            <w:tcW w:w="2179" w:type="dxa"/>
            <w:shd w:val="clear" w:color="auto" w:fill="auto"/>
          </w:tcPr>
          <w:p w:rsidR="008D528C" w:rsidRPr="008D528C" w:rsidRDefault="008D528C" w:rsidP="008D528C">
            <w:pPr>
              <w:ind w:firstLine="0"/>
            </w:pPr>
            <w:r>
              <w:t>Long</w:t>
            </w:r>
          </w:p>
        </w:tc>
        <w:tc>
          <w:tcPr>
            <w:tcW w:w="2179" w:type="dxa"/>
            <w:shd w:val="clear" w:color="auto" w:fill="auto"/>
          </w:tcPr>
          <w:p w:rsidR="008D528C" w:rsidRPr="008D528C" w:rsidRDefault="008D528C" w:rsidP="008D528C">
            <w:pPr>
              <w:ind w:firstLine="0"/>
            </w:pPr>
            <w:r>
              <w:t>Lowe</w:t>
            </w:r>
          </w:p>
        </w:tc>
        <w:tc>
          <w:tcPr>
            <w:tcW w:w="2180" w:type="dxa"/>
            <w:shd w:val="clear" w:color="auto" w:fill="auto"/>
          </w:tcPr>
          <w:p w:rsidR="008D528C" w:rsidRPr="008D528C" w:rsidRDefault="008D528C" w:rsidP="008D528C">
            <w:pPr>
              <w:ind w:firstLine="0"/>
            </w:pPr>
            <w:r>
              <w:t>Lucas</w:t>
            </w:r>
          </w:p>
        </w:tc>
      </w:tr>
      <w:tr w:rsidR="008D528C" w:rsidRPr="008D528C" w:rsidTr="008D528C">
        <w:tc>
          <w:tcPr>
            <w:tcW w:w="2179" w:type="dxa"/>
            <w:shd w:val="clear" w:color="auto" w:fill="auto"/>
          </w:tcPr>
          <w:p w:rsidR="008D528C" w:rsidRPr="008D528C" w:rsidRDefault="008D528C" w:rsidP="008D528C">
            <w:pPr>
              <w:ind w:firstLine="0"/>
            </w:pPr>
            <w:r>
              <w:t>Magnuson</w:t>
            </w:r>
          </w:p>
        </w:tc>
        <w:tc>
          <w:tcPr>
            <w:tcW w:w="2179" w:type="dxa"/>
            <w:shd w:val="clear" w:color="auto" w:fill="auto"/>
          </w:tcPr>
          <w:p w:rsidR="008D528C" w:rsidRPr="008D528C" w:rsidRDefault="008D528C" w:rsidP="008D528C">
            <w:pPr>
              <w:ind w:firstLine="0"/>
            </w:pPr>
            <w:r>
              <w:t>Martin</w:t>
            </w:r>
          </w:p>
        </w:tc>
        <w:tc>
          <w:tcPr>
            <w:tcW w:w="2180" w:type="dxa"/>
            <w:shd w:val="clear" w:color="auto" w:fill="auto"/>
          </w:tcPr>
          <w:p w:rsidR="008D528C" w:rsidRPr="008D528C" w:rsidRDefault="008D528C" w:rsidP="008D528C">
            <w:pPr>
              <w:ind w:firstLine="0"/>
            </w:pPr>
            <w:r>
              <w:t>McCoy</w:t>
            </w:r>
          </w:p>
        </w:tc>
      </w:tr>
      <w:tr w:rsidR="008D528C" w:rsidRPr="008D528C" w:rsidTr="008D528C">
        <w:tc>
          <w:tcPr>
            <w:tcW w:w="2179" w:type="dxa"/>
            <w:shd w:val="clear" w:color="auto" w:fill="auto"/>
          </w:tcPr>
          <w:p w:rsidR="008D528C" w:rsidRPr="008D528C" w:rsidRDefault="008D528C" w:rsidP="008D528C">
            <w:pPr>
              <w:ind w:firstLine="0"/>
            </w:pPr>
            <w:r>
              <w:t>McCravy</w:t>
            </w:r>
          </w:p>
        </w:tc>
        <w:tc>
          <w:tcPr>
            <w:tcW w:w="2179" w:type="dxa"/>
            <w:shd w:val="clear" w:color="auto" w:fill="auto"/>
          </w:tcPr>
          <w:p w:rsidR="008D528C" w:rsidRPr="008D528C" w:rsidRDefault="008D528C" w:rsidP="008D528C">
            <w:pPr>
              <w:ind w:firstLine="0"/>
            </w:pPr>
            <w:r>
              <w:t>D. C. Moss</w:t>
            </w:r>
          </w:p>
        </w:tc>
        <w:tc>
          <w:tcPr>
            <w:tcW w:w="2180" w:type="dxa"/>
            <w:shd w:val="clear" w:color="auto" w:fill="auto"/>
          </w:tcPr>
          <w:p w:rsidR="008D528C" w:rsidRPr="008D528C" w:rsidRDefault="008D528C" w:rsidP="008D528C">
            <w:pPr>
              <w:ind w:firstLine="0"/>
            </w:pPr>
            <w:r>
              <w:t>B. Newton</w:t>
            </w:r>
          </w:p>
        </w:tc>
      </w:tr>
      <w:tr w:rsidR="008D528C" w:rsidRPr="008D528C" w:rsidTr="008D528C">
        <w:tc>
          <w:tcPr>
            <w:tcW w:w="2179" w:type="dxa"/>
            <w:shd w:val="clear" w:color="auto" w:fill="auto"/>
          </w:tcPr>
          <w:p w:rsidR="008D528C" w:rsidRPr="008D528C" w:rsidRDefault="008D528C" w:rsidP="008D528C">
            <w:pPr>
              <w:ind w:firstLine="0"/>
            </w:pPr>
            <w:r>
              <w:t>W. Newton</w:t>
            </w:r>
          </w:p>
        </w:tc>
        <w:tc>
          <w:tcPr>
            <w:tcW w:w="2179" w:type="dxa"/>
            <w:shd w:val="clear" w:color="auto" w:fill="auto"/>
          </w:tcPr>
          <w:p w:rsidR="008D528C" w:rsidRPr="008D528C" w:rsidRDefault="008D528C" w:rsidP="008D528C">
            <w:pPr>
              <w:ind w:firstLine="0"/>
            </w:pPr>
            <w:r>
              <w:t>Pitts</w:t>
            </w:r>
          </w:p>
        </w:tc>
        <w:tc>
          <w:tcPr>
            <w:tcW w:w="2180" w:type="dxa"/>
            <w:shd w:val="clear" w:color="auto" w:fill="auto"/>
          </w:tcPr>
          <w:p w:rsidR="008D528C" w:rsidRPr="008D528C" w:rsidRDefault="008D528C" w:rsidP="008D528C">
            <w:pPr>
              <w:ind w:firstLine="0"/>
            </w:pPr>
            <w:r>
              <w:t>Pope</w:t>
            </w:r>
          </w:p>
        </w:tc>
      </w:tr>
      <w:tr w:rsidR="008D528C" w:rsidRPr="008D528C" w:rsidTr="008D528C">
        <w:tc>
          <w:tcPr>
            <w:tcW w:w="2179" w:type="dxa"/>
            <w:shd w:val="clear" w:color="auto" w:fill="auto"/>
          </w:tcPr>
          <w:p w:rsidR="008D528C" w:rsidRPr="008D528C" w:rsidRDefault="008D528C" w:rsidP="008D528C">
            <w:pPr>
              <w:ind w:firstLine="0"/>
            </w:pPr>
            <w:r>
              <w:t>Putnam</w:t>
            </w:r>
          </w:p>
        </w:tc>
        <w:tc>
          <w:tcPr>
            <w:tcW w:w="2179" w:type="dxa"/>
            <w:shd w:val="clear" w:color="auto" w:fill="auto"/>
          </w:tcPr>
          <w:p w:rsidR="008D528C" w:rsidRPr="008D528C" w:rsidRDefault="008D528C" w:rsidP="008D528C">
            <w:pPr>
              <w:ind w:firstLine="0"/>
            </w:pPr>
            <w:r>
              <w:t>S. Rivers</w:t>
            </w:r>
          </w:p>
        </w:tc>
        <w:tc>
          <w:tcPr>
            <w:tcW w:w="2180" w:type="dxa"/>
            <w:shd w:val="clear" w:color="auto" w:fill="auto"/>
          </w:tcPr>
          <w:p w:rsidR="008D528C" w:rsidRPr="008D528C" w:rsidRDefault="008D528C" w:rsidP="008D528C">
            <w:pPr>
              <w:ind w:firstLine="0"/>
            </w:pPr>
            <w:r>
              <w:t>Sandifer</w:t>
            </w:r>
          </w:p>
        </w:tc>
      </w:tr>
      <w:tr w:rsidR="008D528C" w:rsidRPr="008D528C" w:rsidTr="008D528C">
        <w:tc>
          <w:tcPr>
            <w:tcW w:w="2179" w:type="dxa"/>
            <w:shd w:val="clear" w:color="auto" w:fill="auto"/>
          </w:tcPr>
          <w:p w:rsidR="008D528C" w:rsidRPr="008D528C" w:rsidRDefault="008D528C" w:rsidP="008D528C">
            <w:pPr>
              <w:ind w:firstLine="0"/>
            </w:pPr>
            <w:r>
              <w:t>Simrill</w:t>
            </w:r>
          </w:p>
        </w:tc>
        <w:tc>
          <w:tcPr>
            <w:tcW w:w="2179" w:type="dxa"/>
            <w:shd w:val="clear" w:color="auto" w:fill="auto"/>
          </w:tcPr>
          <w:p w:rsidR="008D528C" w:rsidRPr="008D528C" w:rsidRDefault="008D528C" w:rsidP="008D528C">
            <w:pPr>
              <w:ind w:firstLine="0"/>
            </w:pPr>
            <w:r>
              <w:t>G. M. Smith</w:t>
            </w:r>
          </w:p>
        </w:tc>
        <w:tc>
          <w:tcPr>
            <w:tcW w:w="2180" w:type="dxa"/>
            <w:shd w:val="clear" w:color="auto" w:fill="auto"/>
          </w:tcPr>
          <w:p w:rsidR="008D528C" w:rsidRPr="008D528C" w:rsidRDefault="008D528C" w:rsidP="008D528C">
            <w:pPr>
              <w:ind w:firstLine="0"/>
            </w:pPr>
            <w:r>
              <w:t>G. R. Smith</w:t>
            </w:r>
          </w:p>
        </w:tc>
      </w:tr>
      <w:tr w:rsidR="008D528C" w:rsidRPr="008D528C" w:rsidTr="008D528C">
        <w:tc>
          <w:tcPr>
            <w:tcW w:w="2179" w:type="dxa"/>
            <w:shd w:val="clear" w:color="auto" w:fill="auto"/>
          </w:tcPr>
          <w:p w:rsidR="008D528C" w:rsidRPr="008D528C" w:rsidRDefault="008D528C" w:rsidP="008D528C">
            <w:pPr>
              <w:ind w:firstLine="0"/>
            </w:pPr>
            <w:r>
              <w:t>Sottile</w:t>
            </w:r>
          </w:p>
        </w:tc>
        <w:tc>
          <w:tcPr>
            <w:tcW w:w="2179" w:type="dxa"/>
            <w:shd w:val="clear" w:color="auto" w:fill="auto"/>
          </w:tcPr>
          <w:p w:rsidR="008D528C" w:rsidRPr="008D528C" w:rsidRDefault="008D528C" w:rsidP="008D528C">
            <w:pPr>
              <w:ind w:firstLine="0"/>
            </w:pPr>
            <w:r>
              <w:t>Spires</w:t>
            </w:r>
          </w:p>
        </w:tc>
        <w:tc>
          <w:tcPr>
            <w:tcW w:w="2180" w:type="dxa"/>
            <w:shd w:val="clear" w:color="auto" w:fill="auto"/>
          </w:tcPr>
          <w:p w:rsidR="008D528C" w:rsidRPr="008D528C" w:rsidRDefault="008D528C" w:rsidP="008D528C">
            <w:pPr>
              <w:ind w:firstLine="0"/>
            </w:pPr>
            <w:r>
              <w:t>Stavrinakis</w:t>
            </w:r>
          </w:p>
        </w:tc>
      </w:tr>
      <w:tr w:rsidR="008D528C" w:rsidRPr="008D528C" w:rsidTr="008D528C">
        <w:tc>
          <w:tcPr>
            <w:tcW w:w="2179" w:type="dxa"/>
            <w:shd w:val="clear" w:color="auto" w:fill="auto"/>
          </w:tcPr>
          <w:p w:rsidR="008D528C" w:rsidRPr="008D528C" w:rsidRDefault="008D528C" w:rsidP="008D528C">
            <w:pPr>
              <w:ind w:firstLine="0"/>
            </w:pPr>
            <w:r>
              <w:t>Tallon</w:t>
            </w:r>
          </w:p>
        </w:tc>
        <w:tc>
          <w:tcPr>
            <w:tcW w:w="2179" w:type="dxa"/>
            <w:shd w:val="clear" w:color="auto" w:fill="auto"/>
          </w:tcPr>
          <w:p w:rsidR="008D528C" w:rsidRPr="008D528C" w:rsidRDefault="008D528C" w:rsidP="008D528C">
            <w:pPr>
              <w:ind w:firstLine="0"/>
            </w:pPr>
            <w:r>
              <w:t>Taylor</w:t>
            </w:r>
          </w:p>
        </w:tc>
        <w:tc>
          <w:tcPr>
            <w:tcW w:w="2180" w:type="dxa"/>
            <w:shd w:val="clear" w:color="auto" w:fill="auto"/>
          </w:tcPr>
          <w:p w:rsidR="008D528C" w:rsidRPr="008D528C" w:rsidRDefault="008D528C" w:rsidP="008D528C">
            <w:pPr>
              <w:ind w:firstLine="0"/>
            </w:pPr>
            <w:r>
              <w:t>Thayer</w:t>
            </w:r>
          </w:p>
        </w:tc>
      </w:tr>
      <w:tr w:rsidR="008D528C" w:rsidRPr="008D528C" w:rsidTr="008D528C">
        <w:tc>
          <w:tcPr>
            <w:tcW w:w="2179" w:type="dxa"/>
            <w:shd w:val="clear" w:color="auto" w:fill="auto"/>
          </w:tcPr>
          <w:p w:rsidR="008D528C" w:rsidRPr="008D528C" w:rsidRDefault="008D528C" w:rsidP="008D528C">
            <w:pPr>
              <w:keepNext/>
              <w:ind w:firstLine="0"/>
            </w:pPr>
            <w:r>
              <w:lastRenderedPageBreak/>
              <w:t>Toole</w:t>
            </w:r>
          </w:p>
        </w:tc>
        <w:tc>
          <w:tcPr>
            <w:tcW w:w="2179" w:type="dxa"/>
            <w:shd w:val="clear" w:color="auto" w:fill="auto"/>
          </w:tcPr>
          <w:p w:rsidR="008D528C" w:rsidRPr="008D528C" w:rsidRDefault="008D528C" w:rsidP="008D528C">
            <w:pPr>
              <w:keepNext/>
              <w:ind w:firstLine="0"/>
            </w:pPr>
            <w:r>
              <w:t>West</w:t>
            </w:r>
          </w:p>
        </w:tc>
        <w:tc>
          <w:tcPr>
            <w:tcW w:w="2180" w:type="dxa"/>
            <w:shd w:val="clear" w:color="auto" w:fill="auto"/>
          </w:tcPr>
          <w:p w:rsidR="008D528C" w:rsidRPr="008D528C" w:rsidRDefault="008D528C" w:rsidP="008D528C">
            <w:pPr>
              <w:keepNext/>
              <w:ind w:firstLine="0"/>
            </w:pPr>
            <w:r>
              <w:t>White</w:t>
            </w:r>
          </w:p>
        </w:tc>
      </w:tr>
      <w:tr w:rsidR="008D528C" w:rsidRPr="008D528C" w:rsidTr="008D528C">
        <w:tc>
          <w:tcPr>
            <w:tcW w:w="2179" w:type="dxa"/>
            <w:shd w:val="clear" w:color="auto" w:fill="auto"/>
          </w:tcPr>
          <w:p w:rsidR="008D528C" w:rsidRPr="008D528C" w:rsidRDefault="008D528C" w:rsidP="008D528C">
            <w:pPr>
              <w:keepNext/>
              <w:ind w:firstLine="0"/>
            </w:pPr>
            <w:r>
              <w:t>Whitmire</w:t>
            </w:r>
          </w:p>
        </w:tc>
        <w:tc>
          <w:tcPr>
            <w:tcW w:w="2179" w:type="dxa"/>
            <w:shd w:val="clear" w:color="auto" w:fill="auto"/>
          </w:tcPr>
          <w:p w:rsidR="008D528C" w:rsidRPr="008D528C" w:rsidRDefault="008D528C" w:rsidP="008D528C">
            <w:pPr>
              <w:keepNext/>
              <w:ind w:firstLine="0"/>
            </w:pPr>
            <w:r>
              <w:t>Willis</w:t>
            </w:r>
          </w:p>
        </w:tc>
        <w:tc>
          <w:tcPr>
            <w:tcW w:w="2180" w:type="dxa"/>
            <w:shd w:val="clear" w:color="auto" w:fill="auto"/>
          </w:tcPr>
          <w:p w:rsidR="008D528C" w:rsidRPr="008D528C" w:rsidRDefault="008D528C" w:rsidP="008D528C">
            <w:pPr>
              <w:keepNext/>
              <w:ind w:firstLine="0"/>
            </w:pPr>
            <w:r>
              <w:t>Young</w:t>
            </w:r>
          </w:p>
        </w:tc>
      </w:tr>
    </w:tbl>
    <w:p w:rsidR="008D528C" w:rsidRDefault="008D528C" w:rsidP="008D528C"/>
    <w:p w:rsidR="008D528C" w:rsidRDefault="008D528C" w:rsidP="008D528C">
      <w:pPr>
        <w:jc w:val="center"/>
        <w:rPr>
          <w:b/>
        </w:rPr>
      </w:pPr>
      <w:r w:rsidRPr="008D528C">
        <w:rPr>
          <w:b/>
        </w:rPr>
        <w:t>Total--72</w:t>
      </w:r>
    </w:p>
    <w:p w:rsidR="008D528C" w:rsidRDefault="008D528C" w:rsidP="008D528C">
      <w:pPr>
        <w:jc w:val="center"/>
        <w:rPr>
          <w:b/>
        </w:rPr>
      </w:pPr>
    </w:p>
    <w:p w:rsidR="008D528C" w:rsidRDefault="008D528C" w:rsidP="008D528C">
      <w:r>
        <w:t>So, the Veto of the Governor was sustained and a message was ordered sent to the Senate accordingly.</w:t>
      </w:r>
    </w:p>
    <w:p w:rsidR="008D528C" w:rsidRDefault="008D528C" w:rsidP="008D528C"/>
    <w:p w:rsidR="008D528C" w:rsidRPr="0089172A" w:rsidRDefault="008D528C" w:rsidP="008D528C">
      <w:pPr>
        <w:pStyle w:val="Title"/>
        <w:keepNext/>
      </w:pPr>
      <w:bookmarkStart w:id="640" w:name="file_start784"/>
      <w:bookmarkEnd w:id="640"/>
      <w:r w:rsidRPr="0089172A">
        <w:t>RECORD FOR VOTING</w:t>
      </w:r>
    </w:p>
    <w:p w:rsidR="008D528C" w:rsidRPr="0089172A" w:rsidRDefault="008D528C" w:rsidP="008D528C">
      <w:pPr>
        <w:tabs>
          <w:tab w:val="left" w:pos="270"/>
          <w:tab w:val="left" w:pos="630"/>
          <w:tab w:val="left" w:pos="900"/>
          <w:tab w:val="left" w:pos="1260"/>
          <w:tab w:val="left" w:pos="1620"/>
          <w:tab w:val="left" w:pos="1980"/>
          <w:tab w:val="left" w:pos="2340"/>
          <w:tab w:val="left" w:pos="2700"/>
        </w:tabs>
        <w:ind w:firstLine="0"/>
      </w:pPr>
      <w:r w:rsidRPr="0089172A">
        <w:tab/>
        <w:t>I was temporarily out of the Chamber on constituent business during the vote on H.</w:t>
      </w:r>
      <w:r w:rsidR="00226269">
        <w:t xml:space="preserve"> </w:t>
      </w:r>
      <w:r w:rsidRPr="0089172A">
        <w:t>3720, Veto No. 41. If I had been present, I would have voted to sustain the Governor’s Veto.</w:t>
      </w:r>
    </w:p>
    <w:p w:rsidR="008D528C" w:rsidRPr="0089172A" w:rsidRDefault="008D528C" w:rsidP="008D528C">
      <w:pPr>
        <w:tabs>
          <w:tab w:val="left" w:pos="270"/>
          <w:tab w:val="left" w:pos="630"/>
          <w:tab w:val="left" w:pos="900"/>
          <w:tab w:val="left" w:pos="1260"/>
          <w:tab w:val="left" w:pos="1620"/>
          <w:tab w:val="left" w:pos="1980"/>
          <w:tab w:val="left" w:pos="2340"/>
          <w:tab w:val="left" w:pos="2700"/>
        </w:tabs>
        <w:ind w:firstLine="0"/>
      </w:pPr>
      <w:r w:rsidRPr="0089172A">
        <w:tab/>
        <w:t>Rep. Craig Gagnon</w:t>
      </w:r>
    </w:p>
    <w:p w:rsidR="008D528C" w:rsidRDefault="008D528C" w:rsidP="008D528C">
      <w:pPr>
        <w:ind w:firstLine="0"/>
      </w:pPr>
    </w:p>
    <w:p w:rsidR="008D528C" w:rsidRDefault="008D528C" w:rsidP="008D528C">
      <w:pPr>
        <w:keepNext/>
        <w:jc w:val="center"/>
        <w:rPr>
          <w:b/>
        </w:rPr>
      </w:pPr>
      <w:bookmarkStart w:id="641" w:name="file_end784"/>
      <w:bookmarkEnd w:id="641"/>
      <w:r w:rsidRPr="008D528C">
        <w:rPr>
          <w:b/>
        </w:rPr>
        <w:t>VETO NO. 6-- SUSTAINED</w:t>
      </w:r>
    </w:p>
    <w:p w:rsidR="008D528C" w:rsidRPr="008D528C" w:rsidRDefault="008D528C" w:rsidP="008D528C">
      <w:pPr>
        <w:jc w:val="center"/>
        <w:rPr>
          <w:b/>
        </w:rPr>
      </w:pPr>
    </w:p>
    <w:p w:rsidR="008D528C" w:rsidRPr="00157A25" w:rsidRDefault="008D528C" w:rsidP="008D528C">
      <w:pPr>
        <w:ind w:firstLine="360"/>
        <w:rPr>
          <w:color w:val="3D3D3D"/>
          <w:w w:val="110"/>
          <w:position w:val="1"/>
          <w:szCs w:val="23"/>
        </w:rPr>
      </w:pPr>
      <w:bookmarkStart w:id="642" w:name="file_start785"/>
      <w:bookmarkEnd w:id="642"/>
      <w:r w:rsidRPr="00157A25">
        <w:rPr>
          <w:b/>
          <w:color w:val="3D3D3D"/>
          <w:w w:val="110"/>
          <w:position w:val="1"/>
          <w:szCs w:val="23"/>
        </w:rPr>
        <w:t>Veto 6</w:t>
      </w:r>
      <w:r w:rsidRPr="00157A25">
        <w:rPr>
          <w:b/>
          <w:color w:val="3D3D3D"/>
          <w:w w:val="110"/>
          <w:position w:val="1"/>
          <w:szCs w:val="23"/>
        </w:rPr>
        <w:tab/>
      </w:r>
      <w:r w:rsidRPr="00157A25">
        <w:rPr>
          <w:color w:val="3D3D3D"/>
          <w:w w:val="110"/>
          <w:position w:val="1"/>
          <w:szCs w:val="23"/>
        </w:rPr>
        <w:t xml:space="preserve">Part </w:t>
      </w:r>
      <w:proofErr w:type="spellStart"/>
      <w:r w:rsidRPr="00157A25">
        <w:rPr>
          <w:color w:val="3D3D3D"/>
          <w:w w:val="110"/>
          <w:position w:val="1"/>
          <w:szCs w:val="23"/>
        </w:rPr>
        <w:t>IB</w:t>
      </w:r>
      <w:proofErr w:type="spellEnd"/>
      <w:r w:rsidRPr="00157A25">
        <w:rPr>
          <w:color w:val="3D3D3D"/>
          <w:w w:val="110"/>
          <w:position w:val="1"/>
          <w:szCs w:val="23"/>
        </w:rPr>
        <w:t xml:space="preserve">, Page 501, Section 118, Statewide Revenue - Proviso 118.14(A), SR: Nonrecurring Revenue, Item 6, Fiscal Year 2016-17 S.C. Conservation Bank, </w:t>
      </w:r>
      <w:proofErr w:type="spellStart"/>
      <w:r w:rsidRPr="00157A25">
        <w:rPr>
          <w:color w:val="3D3D3D"/>
          <w:w w:val="110"/>
          <w:position w:val="1"/>
          <w:szCs w:val="23"/>
        </w:rPr>
        <w:t>Subfund</w:t>
      </w:r>
      <w:proofErr w:type="spellEnd"/>
      <w:r w:rsidRPr="00157A25">
        <w:rPr>
          <w:color w:val="3D3D3D"/>
          <w:w w:val="110"/>
          <w:position w:val="1"/>
          <w:szCs w:val="23"/>
        </w:rPr>
        <w:t xml:space="preserve"> </w:t>
      </w:r>
      <w:proofErr w:type="spellStart"/>
      <w:r w:rsidRPr="00157A25">
        <w:rPr>
          <w:color w:val="3D3D3D"/>
          <w:w w:val="110"/>
          <w:position w:val="1"/>
          <w:szCs w:val="23"/>
        </w:rPr>
        <w:t>45D7</w:t>
      </w:r>
      <w:proofErr w:type="spellEnd"/>
      <w:r w:rsidRPr="00157A25">
        <w:rPr>
          <w:color w:val="3D3D3D"/>
          <w:w w:val="110"/>
          <w:position w:val="1"/>
          <w:szCs w:val="23"/>
        </w:rPr>
        <w:t xml:space="preserve"> Carry Forward:  $6,640,817</w:t>
      </w:r>
    </w:p>
    <w:p w:rsidR="008D528C" w:rsidRDefault="008D528C" w:rsidP="008D528C">
      <w:bookmarkStart w:id="643" w:name="file_end785"/>
      <w:bookmarkEnd w:id="643"/>
    </w:p>
    <w:p w:rsidR="008D528C" w:rsidRDefault="008D528C" w:rsidP="008D528C">
      <w:r>
        <w:t>Rep. WHITE explained the Veto.</w:t>
      </w:r>
    </w:p>
    <w:p w:rsidR="008D528C" w:rsidRDefault="008D528C" w:rsidP="008D528C"/>
    <w:p w:rsidR="008D528C" w:rsidRDefault="008D528C" w:rsidP="008D528C">
      <w:r>
        <w:t>Rep. OTT spoke against the Veto.</w:t>
      </w:r>
    </w:p>
    <w:p w:rsidR="00157F3E" w:rsidRDefault="00157F3E" w:rsidP="008D528C"/>
    <w:p w:rsidR="008D528C" w:rsidRDefault="008D528C" w:rsidP="008D528C">
      <w:r>
        <w:t>The question was put, shall the Item become a part of the law, the veto of his Excellency, the Governor to the contrary notwithstanding, the yeas and nays were taken resulting as follows:</w:t>
      </w:r>
    </w:p>
    <w:p w:rsidR="008D528C" w:rsidRDefault="008D528C" w:rsidP="008D528C">
      <w:pPr>
        <w:jc w:val="center"/>
      </w:pPr>
      <w:bookmarkStart w:id="644" w:name="vote_start788"/>
      <w:bookmarkEnd w:id="644"/>
      <w:r>
        <w:t>Yeas 43; Nays 69</w:t>
      </w:r>
    </w:p>
    <w:p w:rsidR="008D528C" w:rsidRDefault="008D528C" w:rsidP="008D528C">
      <w:pPr>
        <w:jc w:val="center"/>
      </w:pPr>
    </w:p>
    <w:p w:rsidR="008D528C" w:rsidRDefault="008D528C" w:rsidP="008D528C">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D528C" w:rsidRPr="008D528C" w:rsidTr="008D528C">
        <w:tc>
          <w:tcPr>
            <w:tcW w:w="2179" w:type="dxa"/>
            <w:shd w:val="clear" w:color="auto" w:fill="auto"/>
          </w:tcPr>
          <w:p w:rsidR="008D528C" w:rsidRPr="008D528C" w:rsidRDefault="008D528C" w:rsidP="008D528C">
            <w:pPr>
              <w:keepNext/>
              <w:ind w:firstLine="0"/>
            </w:pPr>
            <w:r>
              <w:t>Alexander</w:t>
            </w:r>
          </w:p>
        </w:tc>
        <w:tc>
          <w:tcPr>
            <w:tcW w:w="2179" w:type="dxa"/>
            <w:shd w:val="clear" w:color="auto" w:fill="auto"/>
          </w:tcPr>
          <w:p w:rsidR="008D528C" w:rsidRPr="008D528C" w:rsidRDefault="008D528C" w:rsidP="008D528C">
            <w:pPr>
              <w:keepNext/>
              <w:ind w:firstLine="0"/>
            </w:pPr>
            <w:r>
              <w:t>Anderson</w:t>
            </w:r>
          </w:p>
        </w:tc>
        <w:tc>
          <w:tcPr>
            <w:tcW w:w="2180" w:type="dxa"/>
            <w:shd w:val="clear" w:color="auto" w:fill="auto"/>
          </w:tcPr>
          <w:p w:rsidR="008D528C" w:rsidRPr="008D528C" w:rsidRDefault="008D528C" w:rsidP="008D528C">
            <w:pPr>
              <w:keepNext/>
              <w:ind w:firstLine="0"/>
            </w:pPr>
            <w:r>
              <w:t>Anthony</w:t>
            </w:r>
          </w:p>
        </w:tc>
      </w:tr>
      <w:tr w:rsidR="008D528C" w:rsidRPr="008D528C" w:rsidTr="008D528C">
        <w:tc>
          <w:tcPr>
            <w:tcW w:w="2179" w:type="dxa"/>
            <w:shd w:val="clear" w:color="auto" w:fill="auto"/>
          </w:tcPr>
          <w:p w:rsidR="008D528C" w:rsidRPr="008D528C" w:rsidRDefault="008D528C" w:rsidP="008D528C">
            <w:pPr>
              <w:ind w:firstLine="0"/>
            </w:pPr>
            <w:r>
              <w:t>Bales</w:t>
            </w:r>
          </w:p>
        </w:tc>
        <w:tc>
          <w:tcPr>
            <w:tcW w:w="2179" w:type="dxa"/>
            <w:shd w:val="clear" w:color="auto" w:fill="auto"/>
          </w:tcPr>
          <w:p w:rsidR="008D528C" w:rsidRPr="008D528C" w:rsidRDefault="008D528C" w:rsidP="008D528C">
            <w:pPr>
              <w:ind w:firstLine="0"/>
            </w:pPr>
            <w:r>
              <w:t>Bamberg</w:t>
            </w:r>
          </w:p>
        </w:tc>
        <w:tc>
          <w:tcPr>
            <w:tcW w:w="2180" w:type="dxa"/>
            <w:shd w:val="clear" w:color="auto" w:fill="auto"/>
          </w:tcPr>
          <w:p w:rsidR="008D528C" w:rsidRPr="008D528C" w:rsidRDefault="008D528C" w:rsidP="008D528C">
            <w:pPr>
              <w:ind w:firstLine="0"/>
            </w:pPr>
            <w:r>
              <w:t>Bowers</w:t>
            </w:r>
          </w:p>
        </w:tc>
      </w:tr>
      <w:tr w:rsidR="008D528C" w:rsidRPr="008D528C" w:rsidTr="008D528C">
        <w:tc>
          <w:tcPr>
            <w:tcW w:w="2179" w:type="dxa"/>
            <w:shd w:val="clear" w:color="auto" w:fill="auto"/>
          </w:tcPr>
          <w:p w:rsidR="008D528C" w:rsidRPr="008D528C" w:rsidRDefault="008D528C" w:rsidP="008D528C">
            <w:pPr>
              <w:ind w:firstLine="0"/>
            </w:pPr>
            <w:r>
              <w:t>Brawley</w:t>
            </w:r>
          </w:p>
        </w:tc>
        <w:tc>
          <w:tcPr>
            <w:tcW w:w="2179" w:type="dxa"/>
            <w:shd w:val="clear" w:color="auto" w:fill="auto"/>
          </w:tcPr>
          <w:p w:rsidR="008D528C" w:rsidRPr="008D528C" w:rsidRDefault="008D528C" w:rsidP="008D528C">
            <w:pPr>
              <w:ind w:firstLine="0"/>
            </w:pPr>
            <w:r>
              <w:t>Brown</w:t>
            </w:r>
          </w:p>
        </w:tc>
        <w:tc>
          <w:tcPr>
            <w:tcW w:w="2180" w:type="dxa"/>
            <w:shd w:val="clear" w:color="auto" w:fill="auto"/>
          </w:tcPr>
          <w:p w:rsidR="008D528C" w:rsidRPr="008D528C" w:rsidRDefault="008D528C" w:rsidP="008D528C">
            <w:pPr>
              <w:ind w:firstLine="0"/>
            </w:pPr>
            <w:r>
              <w:t>Clary</w:t>
            </w:r>
          </w:p>
        </w:tc>
      </w:tr>
      <w:tr w:rsidR="008D528C" w:rsidRPr="008D528C" w:rsidTr="008D528C">
        <w:tc>
          <w:tcPr>
            <w:tcW w:w="2179" w:type="dxa"/>
            <w:shd w:val="clear" w:color="auto" w:fill="auto"/>
          </w:tcPr>
          <w:p w:rsidR="008D528C" w:rsidRPr="008D528C" w:rsidRDefault="008D528C" w:rsidP="008D528C">
            <w:pPr>
              <w:ind w:firstLine="0"/>
            </w:pPr>
            <w:r>
              <w:t>Clyburn</w:t>
            </w:r>
          </w:p>
        </w:tc>
        <w:tc>
          <w:tcPr>
            <w:tcW w:w="2179" w:type="dxa"/>
            <w:shd w:val="clear" w:color="auto" w:fill="auto"/>
          </w:tcPr>
          <w:p w:rsidR="008D528C" w:rsidRPr="008D528C" w:rsidRDefault="008D528C" w:rsidP="008D528C">
            <w:pPr>
              <w:ind w:firstLine="0"/>
            </w:pPr>
            <w:r>
              <w:t>Cobb-Hunter</w:t>
            </w:r>
          </w:p>
        </w:tc>
        <w:tc>
          <w:tcPr>
            <w:tcW w:w="2180" w:type="dxa"/>
            <w:shd w:val="clear" w:color="auto" w:fill="auto"/>
          </w:tcPr>
          <w:p w:rsidR="008D528C" w:rsidRPr="008D528C" w:rsidRDefault="008D528C" w:rsidP="008D528C">
            <w:pPr>
              <w:ind w:firstLine="0"/>
            </w:pPr>
            <w:r>
              <w:t>Cogswell</w:t>
            </w:r>
          </w:p>
        </w:tc>
      </w:tr>
      <w:tr w:rsidR="008D528C" w:rsidRPr="008D528C" w:rsidTr="008D528C">
        <w:tc>
          <w:tcPr>
            <w:tcW w:w="2179" w:type="dxa"/>
            <w:shd w:val="clear" w:color="auto" w:fill="auto"/>
          </w:tcPr>
          <w:p w:rsidR="008D528C" w:rsidRPr="008D528C" w:rsidRDefault="008D528C" w:rsidP="008D528C">
            <w:pPr>
              <w:ind w:firstLine="0"/>
            </w:pPr>
            <w:r>
              <w:t>Davis</w:t>
            </w:r>
          </w:p>
        </w:tc>
        <w:tc>
          <w:tcPr>
            <w:tcW w:w="2179" w:type="dxa"/>
            <w:shd w:val="clear" w:color="auto" w:fill="auto"/>
          </w:tcPr>
          <w:p w:rsidR="008D528C" w:rsidRPr="008D528C" w:rsidRDefault="008D528C" w:rsidP="008D528C">
            <w:pPr>
              <w:ind w:firstLine="0"/>
            </w:pPr>
            <w:r>
              <w:t>Dillard</w:t>
            </w:r>
          </w:p>
        </w:tc>
        <w:tc>
          <w:tcPr>
            <w:tcW w:w="2180" w:type="dxa"/>
            <w:shd w:val="clear" w:color="auto" w:fill="auto"/>
          </w:tcPr>
          <w:p w:rsidR="008D528C" w:rsidRPr="008D528C" w:rsidRDefault="008D528C" w:rsidP="008D528C">
            <w:pPr>
              <w:ind w:firstLine="0"/>
            </w:pPr>
            <w:r>
              <w:t>Douglas</w:t>
            </w:r>
          </w:p>
        </w:tc>
      </w:tr>
      <w:tr w:rsidR="008D528C" w:rsidRPr="008D528C" w:rsidTr="008D528C">
        <w:tc>
          <w:tcPr>
            <w:tcW w:w="2179" w:type="dxa"/>
            <w:shd w:val="clear" w:color="auto" w:fill="auto"/>
          </w:tcPr>
          <w:p w:rsidR="008D528C" w:rsidRPr="008D528C" w:rsidRDefault="008D528C" w:rsidP="008D528C">
            <w:pPr>
              <w:ind w:firstLine="0"/>
            </w:pPr>
            <w:r>
              <w:t>Funderburk</w:t>
            </w:r>
          </w:p>
        </w:tc>
        <w:tc>
          <w:tcPr>
            <w:tcW w:w="2179" w:type="dxa"/>
            <w:shd w:val="clear" w:color="auto" w:fill="auto"/>
          </w:tcPr>
          <w:p w:rsidR="008D528C" w:rsidRPr="008D528C" w:rsidRDefault="008D528C" w:rsidP="008D528C">
            <w:pPr>
              <w:ind w:firstLine="0"/>
            </w:pPr>
            <w:r>
              <w:t>Gilliard</w:t>
            </w:r>
          </w:p>
        </w:tc>
        <w:tc>
          <w:tcPr>
            <w:tcW w:w="2180" w:type="dxa"/>
            <w:shd w:val="clear" w:color="auto" w:fill="auto"/>
          </w:tcPr>
          <w:p w:rsidR="008D528C" w:rsidRPr="008D528C" w:rsidRDefault="008D528C" w:rsidP="008D528C">
            <w:pPr>
              <w:ind w:firstLine="0"/>
            </w:pPr>
            <w:r>
              <w:t>Govan</w:t>
            </w:r>
          </w:p>
        </w:tc>
      </w:tr>
      <w:tr w:rsidR="008D528C" w:rsidRPr="008D528C" w:rsidTr="008D528C">
        <w:tc>
          <w:tcPr>
            <w:tcW w:w="2179" w:type="dxa"/>
            <w:shd w:val="clear" w:color="auto" w:fill="auto"/>
          </w:tcPr>
          <w:p w:rsidR="008D528C" w:rsidRPr="008D528C" w:rsidRDefault="008D528C" w:rsidP="008D528C">
            <w:pPr>
              <w:ind w:firstLine="0"/>
            </w:pPr>
            <w:r>
              <w:t>Hart</w:t>
            </w:r>
          </w:p>
        </w:tc>
        <w:tc>
          <w:tcPr>
            <w:tcW w:w="2179" w:type="dxa"/>
            <w:shd w:val="clear" w:color="auto" w:fill="auto"/>
          </w:tcPr>
          <w:p w:rsidR="008D528C" w:rsidRPr="008D528C" w:rsidRDefault="008D528C" w:rsidP="008D528C">
            <w:pPr>
              <w:ind w:firstLine="0"/>
            </w:pPr>
            <w:r>
              <w:t>Henderson-Myers</w:t>
            </w:r>
          </w:p>
        </w:tc>
        <w:tc>
          <w:tcPr>
            <w:tcW w:w="2180" w:type="dxa"/>
            <w:shd w:val="clear" w:color="auto" w:fill="auto"/>
          </w:tcPr>
          <w:p w:rsidR="008D528C" w:rsidRPr="008D528C" w:rsidRDefault="008D528C" w:rsidP="008D528C">
            <w:pPr>
              <w:ind w:firstLine="0"/>
            </w:pPr>
            <w:r>
              <w:t>Henegan</w:t>
            </w:r>
          </w:p>
        </w:tc>
      </w:tr>
      <w:tr w:rsidR="008D528C" w:rsidRPr="008D528C" w:rsidTr="008D528C">
        <w:tc>
          <w:tcPr>
            <w:tcW w:w="2179" w:type="dxa"/>
            <w:shd w:val="clear" w:color="auto" w:fill="auto"/>
          </w:tcPr>
          <w:p w:rsidR="008D528C" w:rsidRPr="008D528C" w:rsidRDefault="008D528C" w:rsidP="008D528C">
            <w:pPr>
              <w:ind w:firstLine="0"/>
            </w:pPr>
            <w:r>
              <w:t>Hill</w:t>
            </w:r>
          </w:p>
        </w:tc>
        <w:tc>
          <w:tcPr>
            <w:tcW w:w="2179" w:type="dxa"/>
            <w:shd w:val="clear" w:color="auto" w:fill="auto"/>
          </w:tcPr>
          <w:p w:rsidR="008D528C" w:rsidRPr="008D528C" w:rsidRDefault="008D528C" w:rsidP="008D528C">
            <w:pPr>
              <w:ind w:firstLine="0"/>
            </w:pPr>
            <w:r>
              <w:t>Hosey</w:t>
            </w:r>
          </w:p>
        </w:tc>
        <w:tc>
          <w:tcPr>
            <w:tcW w:w="2180" w:type="dxa"/>
            <w:shd w:val="clear" w:color="auto" w:fill="auto"/>
          </w:tcPr>
          <w:p w:rsidR="008D528C" w:rsidRPr="008D528C" w:rsidRDefault="008D528C" w:rsidP="008D528C">
            <w:pPr>
              <w:ind w:firstLine="0"/>
            </w:pPr>
            <w:r>
              <w:t>Howard</w:t>
            </w:r>
          </w:p>
        </w:tc>
      </w:tr>
      <w:tr w:rsidR="008D528C" w:rsidRPr="008D528C" w:rsidTr="008D528C">
        <w:tc>
          <w:tcPr>
            <w:tcW w:w="2179" w:type="dxa"/>
            <w:shd w:val="clear" w:color="auto" w:fill="auto"/>
          </w:tcPr>
          <w:p w:rsidR="008D528C" w:rsidRPr="008D528C" w:rsidRDefault="008D528C" w:rsidP="008D528C">
            <w:pPr>
              <w:ind w:firstLine="0"/>
            </w:pPr>
            <w:r>
              <w:t>King</w:t>
            </w:r>
          </w:p>
        </w:tc>
        <w:tc>
          <w:tcPr>
            <w:tcW w:w="2179" w:type="dxa"/>
            <w:shd w:val="clear" w:color="auto" w:fill="auto"/>
          </w:tcPr>
          <w:p w:rsidR="008D528C" w:rsidRPr="008D528C" w:rsidRDefault="008D528C" w:rsidP="008D528C">
            <w:pPr>
              <w:ind w:firstLine="0"/>
            </w:pPr>
            <w:r>
              <w:t>Kirby</w:t>
            </w:r>
          </w:p>
        </w:tc>
        <w:tc>
          <w:tcPr>
            <w:tcW w:w="2180" w:type="dxa"/>
            <w:shd w:val="clear" w:color="auto" w:fill="auto"/>
          </w:tcPr>
          <w:p w:rsidR="008D528C" w:rsidRPr="008D528C" w:rsidRDefault="008D528C" w:rsidP="008D528C">
            <w:pPr>
              <w:ind w:firstLine="0"/>
            </w:pPr>
            <w:r>
              <w:t>Knight</w:t>
            </w:r>
          </w:p>
        </w:tc>
      </w:tr>
      <w:tr w:rsidR="008D528C" w:rsidRPr="008D528C" w:rsidTr="008D528C">
        <w:tc>
          <w:tcPr>
            <w:tcW w:w="2179" w:type="dxa"/>
            <w:shd w:val="clear" w:color="auto" w:fill="auto"/>
          </w:tcPr>
          <w:p w:rsidR="008D528C" w:rsidRPr="008D528C" w:rsidRDefault="008D528C" w:rsidP="008D528C">
            <w:pPr>
              <w:ind w:firstLine="0"/>
            </w:pPr>
            <w:r>
              <w:t>Mack</w:t>
            </w:r>
          </w:p>
        </w:tc>
        <w:tc>
          <w:tcPr>
            <w:tcW w:w="2179" w:type="dxa"/>
            <w:shd w:val="clear" w:color="auto" w:fill="auto"/>
          </w:tcPr>
          <w:p w:rsidR="008D528C" w:rsidRPr="008D528C" w:rsidRDefault="008D528C" w:rsidP="008D528C">
            <w:pPr>
              <w:ind w:firstLine="0"/>
            </w:pPr>
            <w:r>
              <w:t>McCoy</w:t>
            </w:r>
          </w:p>
        </w:tc>
        <w:tc>
          <w:tcPr>
            <w:tcW w:w="2180" w:type="dxa"/>
            <w:shd w:val="clear" w:color="auto" w:fill="auto"/>
          </w:tcPr>
          <w:p w:rsidR="008D528C" w:rsidRPr="008D528C" w:rsidRDefault="008D528C" w:rsidP="008D528C">
            <w:pPr>
              <w:ind w:firstLine="0"/>
            </w:pPr>
            <w:r>
              <w:t>McEachern</w:t>
            </w:r>
          </w:p>
        </w:tc>
      </w:tr>
      <w:tr w:rsidR="008D528C" w:rsidRPr="008D528C" w:rsidTr="008D528C">
        <w:tc>
          <w:tcPr>
            <w:tcW w:w="2179" w:type="dxa"/>
            <w:shd w:val="clear" w:color="auto" w:fill="auto"/>
          </w:tcPr>
          <w:p w:rsidR="008D528C" w:rsidRPr="008D528C" w:rsidRDefault="008D528C" w:rsidP="008D528C">
            <w:pPr>
              <w:ind w:firstLine="0"/>
            </w:pPr>
            <w:r>
              <w:lastRenderedPageBreak/>
              <w:t>McKnight</w:t>
            </w:r>
          </w:p>
        </w:tc>
        <w:tc>
          <w:tcPr>
            <w:tcW w:w="2179" w:type="dxa"/>
            <w:shd w:val="clear" w:color="auto" w:fill="auto"/>
          </w:tcPr>
          <w:p w:rsidR="008D528C" w:rsidRPr="008D528C" w:rsidRDefault="008D528C" w:rsidP="008D528C">
            <w:pPr>
              <w:ind w:firstLine="0"/>
            </w:pPr>
            <w:r>
              <w:t>Ott</w:t>
            </w:r>
          </w:p>
        </w:tc>
        <w:tc>
          <w:tcPr>
            <w:tcW w:w="2180" w:type="dxa"/>
            <w:shd w:val="clear" w:color="auto" w:fill="auto"/>
          </w:tcPr>
          <w:p w:rsidR="008D528C" w:rsidRPr="008D528C" w:rsidRDefault="008D528C" w:rsidP="008D528C">
            <w:pPr>
              <w:ind w:firstLine="0"/>
            </w:pPr>
            <w:r>
              <w:t>Parks</w:t>
            </w:r>
          </w:p>
        </w:tc>
      </w:tr>
      <w:tr w:rsidR="008D528C" w:rsidRPr="008D528C" w:rsidTr="008D528C">
        <w:tc>
          <w:tcPr>
            <w:tcW w:w="2179" w:type="dxa"/>
            <w:shd w:val="clear" w:color="auto" w:fill="auto"/>
          </w:tcPr>
          <w:p w:rsidR="008D528C" w:rsidRPr="008D528C" w:rsidRDefault="008D528C" w:rsidP="008D528C">
            <w:pPr>
              <w:ind w:firstLine="0"/>
            </w:pPr>
            <w:proofErr w:type="spellStart"/>
            <w:r>
              <w:t>Pendarvis</w:t>
            </w:r>
            <w:proofErr w:type="spellEnd"/>
          </w:p>
        </w:tc>
        <w:tc>
          <w:tcPr>
            <w:tcW w:w="2179" w:type="dxa"/>
            <w:shd w:val="clear" w:color="auto" w:fill="auto"/>
          </w:tcPr>
          <w:p w:rsidR="008D528C" w:rsidRPr="008D528C" w:rsidRDefault="008D528C" w:rsidP="008D528C">
            <w:pPr>
              <w:ind w:firstLine="0"/>
            </w:pPr>
            <w:r>
              <w:t>Ridgeway</w:t>
            </w:r>
          </w:p>
        </w:tc>
        <w:tc>
          <w:tcPr>
            <w:tcW w:w="2180" w:type="dxa"/>
            <w:shd w:val="clear" w:color="auto" w:fill="auto"/>
          </w:tcPr>
          <w:p w:rsidR="008D528C" w:rsidRPr="008D528C" w:rsidRDefault="008D528C" w:rsidP="008D528C">
            <w:pPr>
              <w:ind w:firstLine="0"/>
            </w:pPr>
            <w:r>
              <w:t>M. Rivers</w:t>
            </w:r>
          </w:p>
        </w:tc>
      </w:tr>
      <w:tr w:rsidR="008D528C" w:rsidRPr="008D528C" w:rsidTr="008D528C">
        <w:tc>
          <w:tcPr>
            <w:tcW w:w="2179" w:type="dxa"/>
            <w:shd w:val="clear" w:color="auto" w:fill="auto"/>
          </w:tcPr>
          <w:p w:rsidR="008D528C" w:rsidRPr="008D528C" w:rsidRDefault="008D528C" w:rsidP="008D528C">
            <w:pPr>
              <w:ind w:firstLine="0"/>
            </w:pPr>
            <w:r>
              <w:t>Robinson-Simpson</w:t>
            </w:r>
          </w:p>
        </w:tc>
        <w:tc>
          <w:tcPr>
            <w:tcW w:w="2179" w:type="dxa"/>
            <w:shd w:val="clear" w:color="auto" w:fill="auto"/>
          </w:tcPr>
          <w:p w:rsidR="008D528C" w:rsidRPr="008D528C" w:rsidRDefault="008D528C" w:rsidP="008D528C">
            <w:pPr>
              <w:ind w:firstLine="0"/>
            </w:pPr>
            <w:r>
              <w:t>Rutherford</w:t>
            </w:r>
          </w:p>
        </w:tc>
        <w:tc>
          <w:tcPr>
            <w:tcW w:w="2180" w:type="dxa"/>
            <w:shd w:val="clear" w:color="auto" w:fill="auto"/>
          </w:tcPr>
          <w:p w:rsidR="008D528C" w:rsidRPr="008D528C" w:rsidRDefault="008D528C" w:rsidP="008D528C">
            <w:pPr>
              <w:ind w:firstLine="0"/>
            </w:pPr>
            <w:r>
              <w:t>Sottile</w:t>
            </w:r>
          </w:p>
        </w:tc>
      </w:tr>
      <w:tr w:rsidR="008D528C" w:rsidRPr="008D528C" w:rsidTr="008D528C">
        <w:tc>
          <w:tcPr>
            <w:tcW w:w="2179" w:type="dxa"/>
            <w:shd w:val="clear" w:color="auto" w:fill="auto"/>
          </w:tcPr>
          <w:p w:rsidR="008D528C" w:rsidRPr="008D528C" w:rsidRDefault="008D528C" w:rsidP="008D528C">
            <w:pPr>
              <w:keepNext/>
              <w:ind w:firstLine="0"/>
            </w:pPr>
            <w:r>
              <w:t>Stavrinakis</w:t>
            </w:r>
          </w:p>
        </w:tc>
        <w:tc>
          <w:tcPr>
            <w:tcW w:w="2179" w:type="dxa"/>
            <w:shd w:val="clear" w:color="auto" w:fill="auto"/>
          </w:tcPr>
          <w:p w:rsidR="008D528C" w:rsidRPr="008D528C" w:rsidRDefault="008D528C" w:rsidP="008D528C">
            <w:pPr>
              <w:keepNext/>
              <w:ind w:firstLine="0"/>
            </w:pPr>
            <w:r>
              <w:t>Taylor</w:t>
            </w:r>
          </w:p>
        </w:tc>
        <w:tc>
          <w:tcPr>
            <w:tcW w:w="2180" w:type="dxa"/>
            <w:shd w:val="clear" w:color="auto" w:fill="auto"/>
          </w:tcPr>
          <w:p w:rsidR="008D528C" w:rsidRPr="008D528C" w:rsidRDefault="008D528C" w:rsidP="008D528C">
            <w:pPr>
              <w:keepNext/>
              <w:ind w:firstLine="0"/>
            </w:pPr>
            <w:r>
              <w:t>Weeks</w:t>
            </w:r>
          </w:p>
        </w:tc>
      </w:tr>
      <w:tr w:rsidR="008D528C" w:rsidRPr="008D528C" w:rsidTr="008D528C">
        <w:tc>
          <w:tcPr>
            <w:tcW w:w="2179" w:type="dxa"/>
            <w:shd w:val="clear" w:color="auto" w:fill="auto"/>
          </w:tcPr>
          <w:p w:rsidR="008D528C" w:rsidRPr="008D528C" w:rsidRDefault="008D528C" w:rsidP="008D528C">
            <w:pPr>
              <w:keepNext/>
              <w:ind w:firstLine="0"/>
            </w:pPr>
            <w:r>
              <w:t>Williams</w:t>
            </w:r>
          </w:p>
        </w:tc>
        <w:tc>
          <w:tcPr>
            <w:tcW w:w="2179" w:type="dxa"/>
            <w:shd w:val="clear" w:color="auto" w:fill="auto"/>
          </w:tcPr>
          <w:p w:rsidR="008D528C" w:rsidRPr="008D528C" w:rsidRDefault="008D528C" w:rsidP="008D528C">
            <w:pPr>
              <w:keepNext/>
              <w:ind w:firstLine="0"/>
            </w:pPr>
          </w:p>
        </w:tc>
        <w:tc>
          <w:tcPr>
            <w:tcW w:w="2180" w:type="dxa"/>
            <w:shd w:val="clear" w:color="auto" w:fill="auto"/>
          </w:tcPr>
          <w:p w:rsidR="008D528C" w:rsidRPr="008D528C" w:rsidRDefault="008D528C" w:rsidP="008D528C">
            <w:pPr>
              <w:keepNext/>
              <w:ind w:firstLine="0"/>
            </w:pPr>
          </w:p>
        </w:tc>
      </w:tr>
    </w:tbl>
    <w:p w:rsidR="008D528C" w:rsidRDefault="008D528C" w:rsidP="008D528C"/>
    <w:p w:rsidR="008D528C" w:rsidRDefault="008D528C" w:rsidP="008D528C">
      <w:pPr>
        <w:jc w:val="center"/>
        <w:rPr>
          <w:b/>
        </w:rPr>
      </w:pPr>
      <w:r w:rsidRPr="008D528C">
        <w:rPr>
          <w:b/>
        </w:rPr>
        <w:t>Total--43</w:t>
      </w:r>
    </w:p>
    <w:p w:rsidR="008D528C" w:rsidRDefault="008D528C" w:rsidP="008D528C">
      <w:pPr>
        <w:jc w:val="center"/>
        <w:rPr>
          <w:b/>
        </w:rPr>
      </w:pPr>
    </w:p>
    <w:p w:rsidR="008D528C" w:rsidRDefault="008D528C" w:rsidP="008D528C">
      <w:pPr>
        <w:ind w:firstLine="0"/>
      </w:pPr>
      <w:r w:rsidRPr="008D528C">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D528C" w:rsidRPr="008D528C" w:rsidTr="008D528C">
        <w:tc>
          <w:tcPr>
            <w:tcW w:w="2179" w:type="dxa"/>
            <w:shd w:val="clear" w:color="auto" w:fill="auto"/>
          </w:tcPr>
          <w:p w:rsidR="008D528C" w:rsidRPr="008D528C" w:rsidRDefault="008D528C" w:rsidP="008D528C">
            <w:pPr>
              <w:keepNext/>
              <w:ind w:firstLine="0"/>
            </w:pPr>
          </w:p>
        </w:tc>
        <w:tc>
          <w:tcPr>
            <w:tcW w:w="2179" w:type="dxa"/>
            <w:shd w:val="clear" w:color="auto" w:fill="auto"/>
          </w:tcPr>
          <w:p w:rsidR="008D528C" w:rsidRPr="008D528C" w:rsidRDefault="008D528C" w:rsidP="008D528C">
            <w:pPr>
              <w:keepNext/>
              <w:ind w:firstLine="0"/>
            </w:pPr>
            <w:r>
              <w:t>Allison</w:t>
            </w:r>
          </w:p>
        </w:tc>
        <w:tc>
          <w:tcPr>
            <w:tcW w:w="2180" w:type="dxa"/>
            <w:shd w:val="clear" w:color="auto" w:fill="auto"/>
          </w:tcPr>
          <w:p w:rsidR="008D528C" w:rsidRPr="008D528C" w:rsidRDefault="008D528C" w:rsidP="008D528C">
            <w:pPr>
              <w:keepNext/>
              <w:ind w:firstLine="0"/>
            </w:pPr>
            <w:r>
              <w:t>Arrington</w:t>
            </w:r>
          </w:p>
        </w:tc>
      </w:tr>
      <w:tr w:rsidR="008D528C" w:rsidRPr="008D528C" w:rsidTr="008D528C">
        <w:tc>
          <w:tcPr>
            <w:tcW w:w="2179" w:type="dxa"/>
            <w:shd w:val="clear" w:color="auto" w:fill="auto"/>
          </w:tcPr>
          <w:p w:rsidR="008D528C" w:rsidRPr="008D528C" w:rsidRDefault="008D528C" w:rsidP="008D528C">
            <w:pPr>
              <w:ind w:firstLine="0"/>
            </w:pPr>
            <w:r>
              <w:t>Atwater</w:t>
            </w:r>
          </w:p>
        </w:tc>
        <w:tc>
          <w:tcPr>
            <w:tcW w:w="2179" w:type="dxa"/>
            <w:shd w:val="clear" w:color="auto" w:fill="auto"/>
          </w:tcPr>
          <w:p w:rsidR="008D528C" w:rsidRPr="008D528C" w:rsidRDefault="008D528C" w:rsidP="008D528C">
            <w:pPr>
              <w:ind w:firstLine="0"/>
            </w:pPr>
            <w:r>
              <w:t>Ballentine</w:t>
            </w:r>
          </w:p>
        </w:tc>
        <w:tc>
          <w:tcPr>
            <w:tcW w:w="2180" w:type="dxa"/>
            <w:shd w:val="clear" w:color="auto" w:fill="auto"/>
          </w:tcPr>
          <w:p w:rsidR="008D528C" w:rsidRPr="008D528C" w:rsidRDefault="008D528C" w:rsidP="008D528C">
            <w:pPr>
              <w:ind w:firstLine="0"/>
            </w:pPr>
            <w:r>
              <w:t>Bannister</w:t>
            </w:r>
          </w:p>
        </w:tc>
      </w:tr>
      <w:tr w:rsidR="008D528C" w:rsidRPr="008D528C" w:rsidTr="008D528C">
        <w:tc>
          <w:tcPr>
            <w:tcW w:w="2179" w:type="dxa"/>
            <w:shd w:val="clear" w:color="auto" w:fill="auto"/>
          </w:tcPr>
          <w:p w:rsidR="008D528C" w:rsidRPr="008D528C" w:rsidRDefault="008D528C" w:rsidP="008D528C">
            <w:pPr>
              <w:ind w:firstLine="0"/>
            </w:pPr>
            <w:r>
              <w:t>Bennett</w:t>
            </w:r>
          </w:p>
        </w:tc>
        <w:tc>
          <w:tcPr>
            <w:tcW w:w="2179" w:type="dxa"/>
            <w:shd w:val="clear" w:color="auto" w:fill="auto"/>
          </w:tcPr>
          <w:p w:rsidR="008D528C" w:rsidRPr="008D528C" w:rsidRDefault="008D528C" w:rsidP="008D528C">
            <w:pPr>
              <w:ind w:firstLine="0"/>
            </w:pPr>
            <w:r>
              <w:t>Bernstein</w:t>
            </w:r>
          </w:p>
        </w:tc>
        <w:tc>
          <w:tcPr>
            <w:tcW w:w="2180" w:type="dxa"/>
            <w:shd w:val="clear" w:color="auto" w:fill="auto"/>
          </w:tcPr>
          <w:p w:rsidR="008D528C" w:rsidRPr="008D528C" w:rsidRDefault="008D528C" w:rsidP="008D528C">
            <w:pPr>
              <w:ind w:firstLine="0"/>
            </w:pPr>
            <w:r>
              <w:t>Blackwell</w:t>
            </w:r>
          </w:p>
        </w:tc>
      </w:tr>
      <w:tr w:rsidR="008D528C" w:rsidRPr="008D528C" w:rsidTr="008D528C">
        <w:tc>
          <w:tcPr>
            <w:tcW w:w="2179" w:type="dxa"/>
            <w:shd w:val="clear" w:color="auto" w:fill="auto"/>
          </w:tcPr>
          <w:p w:rsidR="008D528C" w:rsidRPr="008D528C" w:rsidRDefault="008D528C" w:rsidP="008D528C">
            <w:pPr>
              <w:ind w:firstLine="0"/>
            </w:pPr>
            <w:r>
              <w:t>Bradley</w:t>
            </w:r>
          </w:p>
        </w:tc>
        <w:tc>
          <w:tcPr>
            <w:tcW w:w="2179" w:type="dxa"/>
            <w:shd w:val="clear" w:color="auto" w:fill="auto"/>
          </w:tcPr>
          <w:p w:rsidR="008D528C" w:rsidRPr="008D528C" w:rsidRDefault="008D528C" w:rsidP="008D528C">
            <w:pPr>
              <w:ind w:firstLine="0"/>
            </w:pPr>
            <w:r>
              <w:t>Bryant</w:t>
            </w:r>
          </w:p>
        </w:tc>
        <w:tc>
          <w:tcPr>
            <w:tcW w:w="2180" w:type="dxa"/>
            <w:shd w:val="clear" w:color="auto" w:fill="auto"/>
          </w:tcPr>
          <w:p w:rsidR="008D528C" w:rsidRPr="008D528C" w:rsidRDefault="008D528C" w:rsidP="008D528C">
            <w:pPr>
              <w:ind w:firstLine="0"/>
            </w:pPr>
            <w:r>
              <w:t>Burns</w:t>
            </w:r>
          </w:p>
        </w:tc>
      </w:tr>
      <w:tr w:rsidR="008D528C" w:rsidRPr="008D528C" w:rsidTr="008D528C">
        <w:tc>
          <w:tcPr>
            <w:tcW w:w="2179" w:type="dxa"/>
            <w:shd w:val="clear" w:color="auto" w:fill="auto"/>
          </w:tcPr>
          <w:p w:rsidR="008D528C" w:rsidRPr="008D528C" w:rsidRDefault="008D528C" w:rsidP="008D528C">
            <w:pPr>
              <w:ind w:firstLine="0"/>
            </w:pPr>
            <w:r>
              <w:t>Caskey</w:t>
            </w:r>
          </w:p>
        </w:tc>
        <w:tc>
          <w:tcPr>
            <w:tcW w:w="2179" w:type="dxa"/>
            <w:shd w:val="clear" w:color="auto" w:fill="auto"/>
          </w:tcPr>
          <w:p w:rsidR="008D528C" w:rsidRPr="008D528C" w:rsidRDefault="008D528C" w:rsidP="008D528C">
            <w:pPr>
              <w:ind w:firstLine="0"/>
            </w:pPr>
            <w:r>
              <w:t>Clemmons</w:t>
            </w:r>
          </w:p>
        </w:tc>
        <w:tc>
          <w:tcPr>
            <w:tcW w:w="2180" w:type="dxa"/>
            <w:shd w:val="clear" w:color="auto" w:fill="auto"/>
          </w:tcPr>
          <w:p w:rsidR="008D528C" w:rsidRPr="008D528C" w:rsidRDefault="008D528C" w:rsidP="008D528C">
            <w:pPr>
              <w:ind w:firstLine="0"/>
            </w:pPr>
            <w:r>
              <w:t>Cole</w:t>
            </w:r>
          </w:p>
        </w:tc>
      </w:tr>
      <w:tr w:rsidR="008D528C" w:rsidRPr="008D528C" w:rsidTr="008D528C">
        <w:tc>
          <w:tcPr>
            <w:tcW w:w="2179" w:type="dxa"/>
            <w:shd w:val="clear" w:color="auto" w:fill="auto"/>
          </w:tcPr>
          <w:p w:rsidR="008D528C" w:rsidRPr="008D528C" w:rsidRDefault="008D528C" w:rsidP="008D528C">
            <w:pPr>
              <w:ind w:firstLine="0"/>
            </w:pPr>
            <w:r>
              <w:t>Collins</w:t>
            </w:r>
          </w:p>
        </w:tc>
        <w:tc>
          <w:tcPr>
            <w:tcW w:w="2179" w:type="dxa"/>
            <w:shd w:val="clear" w:color="auto" w:fill="auto"/>
          </w:tcPr>
          <w:p w:rsidR="008D528C" w:rsidRPr="008D528C" w:rsidRDefault="008D528C" w:rsidP="008D528C">
            <w:pPr>
              <w:ind w:firstLine="0"/>
            </w:pPr>
            <w:r>
              <w:t>Crawford</w:t>
            </w:r>
          </w:p>
        </w:tc>
        <w:tc>
          <w:tcPr>
            <w:tcW w:w="2180" w:type="dxa"/>
            <w:shd w:val="clear" w:color="auto" w:fill="auto"/>
          </w:tcPr>
          <w:p w:rsidR="008D528C" w:rsidRPr="008D528C" w:rsidRDefault="008D528C" w:rsidP="008D528C">
            <w:pPr>
              <w:ind w:firstLine="0"/>
            </w:pPr>
            <w:r>
              <w:t>Crosby</w:t>
            </w:r>
          </w:p>
        </w:tc>
      </w:tr>
      <w:tr w:rsidR="008D528C" w:rsidRPr="008D528C" w:rsidTr="008D528C">
        <w:tc>
          <w:tcPr>
            <w:tcW w:w="2179" w:type="dxa"/>
            <w:shd w:val="clear" w:color="auto" w:fill="auto"/>
          </w:tcPr>
          <w:p w:rsidR="008D528C" w:rsidRPr="008D528C" w:rsidRDefault="008D528C" w:rsidP="008D528C">
            <w:pPr>
              <w:ind w:firstLine="0"/>
            </w:pPr>
            <w:r>
              <w:t>Daning</w:t>
            </w:r>
          </w:p>
        </w:tc>
        <w:tc>
          <w:tcPr>
            <w:tcW w:w="2179" w:type="dxa"/>
            <w:shd w:val="clear" w:color="auto" w:fill="auto"/>
          </w:tcPr>
          <w:p w:rsidR="008D528C" w:rsidRPr="008D528C" w:rsidRDefault="008D528C" w:rsidP="008D528C">
            <w:pPr>
              <w:ind w:firstLine="0"/>
            </w:pPr>
            <w:r>
              <w:t>Delleney</w:t>
            </w:r>
          </w:p>
        </w:tc>
        <w:tc>
          <w:tcPr>
            <w:tcW w:w="2180" w:type="dxa"/>
            <w:shd w:val="clear" w:color="auto" w:fill="auto"/>
          </w:tcPr>
          <w:p w:rsidR="008D528C" w:rsidRPr="008D528C" w:rsidRDefault="008D528C" w:rsidP="008D528C">
            <w:pPr>
              <w:ind w:firstLine="0"/>
            </w:pPr>
            <w:r>
              <w:t>Duckworth</w:t>
            </w:r>
          </w:p>
        </w:tc>
      </w:tr>
      <w:tr w:rsidR="008D528C" w:rsidRPr="008D528C" w:rsidTr="008D528C">
        <w:tc>
          <w:tcPr>
            <w:tcW w:w="2179" w:type="dxa"/>
            <w:shd w:val="clear" w:color="auto" w:fill="auto"/>
          </w:tcPr>
          <w:p w:rsidR="008D528C" w:rsidRPr="008D528C" w:rsidRDefault="008D528C" w:rsidP="008D528C">
            <w:pPr>
              <w:ind w:firstLine="0"/>
            </w:pPr>
            <w:r>
              <w:t>Elliott</w:t>
            </w:r>
          </w:p>
        </w:tc>
        <w:tc>
          <w:tcPr>
            <w:tcW w:w="2179" w:type="dxa"/>
            <w:shd w:val="clear" w:color="auto" w:fill="auto"/>
          </w:tcPr>
          <w:p w:rsidR="008D528C" w:rsidRPr="008D528C" w:rsidRDefault="008D528C" w:rsidP="008D528C">
            <w:pPr>
              <w:ind w:firstLine="0"/>
            </w:pPr>
            <w:r>
              <w:t>Erickson</w:t>
            </w:r>
          </w:p>
        </w:tc>
        <w:tc>
          <w:tcPr>
            <w:tcW w:w="2180" w:type="dxa"/>
            <w:shd w:val="clear" w:color="auto" w:fill="auto"/>
          </w:tcPr>
          <w:p w:rsidR="008D528C" w:rsidRPr="008D528C" w:rsidRDefault="008D528C" w:rsidP="008D528C">
            <w:pPr>
              <w:ind w:firstLine="0"/>
            </w:pPr>
            <w:r>
              <w:t>Felder</w:t>
            </w:r>
          </w:p>
        </w:tc>
      </w:tr>
      <w:tr w:rsidR="008D528C" w:rsidRPr="008D528C" w:rsidTr="008D528C">
        <w:tc>
          <w:tcPr>
            <w:tcW w:w="2179" w:type="dxa"/>
            <w:shd w:val="clear" w:color="auto" w:fill="auto"/>
          </w:tcPr>
          <w:p w:rsidR="008D528C" w:rsidRPr="008D528C" w:rsidRDefault="008D528C" w:rsidP="008D528C">
            <w:pPr>
              <w:ind w:firstLine="0"/>
            </w:pPr>
            <w:r>
              <w:t>Finlay</w:t>
            </w:r>
          </w:p>
        </w:tc>
        <w:tc>
          <w:tcPr>
            <w:tcW w:w="2179" w:type="dxa"/>
            <w:shd w:val="clear" w:color="auto" w:fill="auto"/>
          </w:tcPr>
          <w:p w:rsidR="008D528C" w:rsidRPr="008D528C" w:rsidRDefault="008D528C" w:rsidP="008D528C">
            <w:pPr>
              <w:ind w:firstLine="0"/>
            </w:pPr>
            <w:r>
              <w:t>Forrest</w:t>
            </w:r>
          </w:p>
        </w:tc>
        <w:tc>
          <w:tcPr>
            <w:tcW w:w="2180" w:type="dxa"/>
            <w:shd w:val="clear" w:color="auto" w:fill="auto"/>
          </w:tcPr>
          <w:p w:rsidR="008D528C" w:rsidRPr="008D528C" w:rsidRDefault="008D528C" w:rsidP="008D528C">
            <w:pPr>
              <w:ind w:firstLine="0"/>
            </w:pPr>
            <w:r>
              <w:t>Forrester</w:t>
            </w:r>
          </w:p>
        </w:tc>
      </w:tr>
      <w:tr w:rsidR="008D528C" w:rsidRPr="008D528C" w:rsidTr="008D528C">
        <w:tc>
          <w:tcPr>
            <w:tcW w:w="2179" w:type="dxa"/>
            <w:shd w:val="clear" w:color="auto" w:fill="auto"/>
          </w:tcPr>
          <w:p w:rsidR="008D528C" w:rsidRPr="008D528C" w:rsidRDefault="008D528C" w:rsidP="008D528C">
            <w:pPr>
              <w:ind w:firstLine="0"/>
            </w:pPr>
            <w:r>
              <w:t>Fry</w:t>
            </w:r>
          </w:p>
        </w:tc>
        <w:tc>
          <w:tcPr>
            <w:tcW w:w="2179" w:type="dxa"/>
            <w:shd w:val="clear" w:color="auto" w:fill="auto"/>
          </w:tcPr>
          <w:p w:rsidR="008D528C" w:rsidRPr="008D528C" w:rsidRDefault="008D528C" w:rsidP="008D528C">
            <w:pPr>
              <w:ind w:firstLine="0"/>
            </w:pPr>
            <w:r>
              <w:t>Gagnon</w:t>
            </w:r>
          </w:p>
        </w:tc>
        <w:tc>
          <w:tcPr>
            <w:tcW w:w="2180" w:type="dxa"/>
            <w:shd w:val="clear" w:color="auto" w:fill="auto"/>
          </w:tcPr>
          <w:p w:rsidR="008D528C" w:rsidRPr="008D528C" w:rsidRDefault="008D528C" w:rsidP="008D528C">
            <w:pPr>
              <w:ind w:firstLine="0"/>
            </w:pPr>
            <w:r>
              <w:t>Hamilton</w:t>
            </w:r>
          </w:p>
        </w:tc>
      </w:tr>
      <w:tr w:rsidR="008D528C" w:rsidRPr="008D528C" w:rsidTr="008D528C">
        <w:tc>
          <w:tcPr>
            <w:tcW w:w="2179" w:type="dxa"/>
            <w:shd w:val="clear" w:color="auto" w:fill="auto"/>
          </w:tcPr>
          <w:p w:rsidR="008D528C" w:rsidRPr="008D528C" w:rsidRDefault="008D528C" w:rsidP="008D528C">
            <w:pPr>
              <w:ind w:firstLine="0"/>
            </w:pPr>
            <w:r>
              <w:t>Hayes</w:t>
            </w:r>
          </w:p>
        </w:tc>
        <w:tc>
          <w:tcPr>
            <w:tcW w:w="2179" w:type="dxa"/>
            <w:shd w:val="clear" w:color="auto" w:fill="auto"/>
          </w:tcPr>
          <w:p w:rsidR="008D528C" w:rsidRPr="008D528C" w:rsidRDefault="008D528C" w:rsidP="008D528C">
            <w:pPr>
              <w:ind w:firstLine="0"/>
            </w:pPr>
            <w:r>
              <w:t>Henderson</w:t>
            </w:r>
          </w:p>
        </w:tc>
        <w:tc>
          <w:tcPr>
            <w:tcW w:w="2180" w:type="dxa"/>
            <w:shd w:val="clear" w:color="auto" w:fill="auto"/>
          </w:tcPr>
          <w:p w:rsidR="008D528C" w:rsidRPr="008D528C" w:rsidRDefault="008D528C" w:rsidP="008D528C">
            <w:pPr>
              <w:ind w:firstLine="0"/>
            </w:pPr>
            <w:r>
              <w:t>Herbkersman</w:t>
            </w:r>
          </w:p>
        </w:tc>
      </w:tr>
      <w:tr w:rsidR="008D528C" w:rsidRPr="008D528C" w:rsidTr="008D528C">
        <w:tc>
          <w:tcPr>
            <w:tcW w:w="2179" w:type="dxa"/>
            <w:shd w:val="clear" w:color="auto" w:fill="auto"/>
          </w:tcPr>
          <w:p w:rsidR="008D528C" w:rsidRPr="008D528C" w:rsidRDefault="008D528C" w:rsidP="008D528C">
            <w:pPr>
              <w:ind w:firstLine="0"/>
            </w:pPr>
            <w:r>
              <w:t>Hewitt</w:t>
            </w:r>
          </w:p>
        </w:tc>
        <w:tc>
          <w:tcPr>
            <w:tcW w:w="2179" w:type="dxa"/>
            <w:shd w:val="clear" w:color="auto" w:fill="auto"/>
          </w:tcPr>
          <w:p w:rsidR="008D528C" w:rsidRPr="008D528C" w:rsidRDefault="008D528C" w:rsidP="008D528C">
            <w:pPr>
              <w:ind w:firstLine="0"/>
            </w:pPr>
            <w:r>
              <w:t>Hiott</w:t>
            </w:r>
          </w:p>
        </w:tc>
        <w:tc>
          <w:tcPr>
            <w:tcW w:w="2180" w:type="dxa"/>
            <w:shd w:val="clear" w:color="auto" w:fill="auto"/>
          </w:tcPr>
          <w:p w:rsidR="008D528C" w:rsidRPr="008D528C" w:rsidRDefault="008D528C" w:rsidP="008D528C">
            <w:pPr>
              <w:ind w:firstLine="0"/>
            </w:pPr>
            <w:r>
              <w:t>Hixon</w:t>
            </w:r>
          </w:p>
        </w:tc>
      </w:tr>
      <w:tr w:rsidR="008D528C" w:rsidRPr="008D528C" w:rsidTr="008D528C">
        <w:tc>
          <w:tcPr>
            <w:tcW w:w="2179" w:type="dxa"/>
            <w:shd w:val="clear" w:color="auto" w:fill="auto"/>
          </w:tcPr>
          <w:p w:rsidR="008D528C" w:rsidRPr="008D528C" w:rsidRDefault="008D528C" w:rsidP="008D528C">
            <w:pPr>
              <w:ind w:firstLine="0"/>
            </w:pPr>
            <w:r>
              <w:t>Huggins</w:t>
            </w:r>
          </w:p>
        </w:tc>
        <w:tc>
          <w:tcPr>
            <w:tcW w:w="2179" w:type="dxa"/>
            <w:shd w:val="clear" w:color="auto" w:fill="auto"/>
          </w:tcPr>
          <w:p w:rsidR="008D528C" w:rsidRPr="008D528C" w:rsidRDefault="008D528C" w:rsidP="008D528C">
            <w:pPr>
              <w:ind w:firstLine="0"/>
            </w:pPr>
            <w:r>
              <w:t>Jefferson</w:t>
            </w:r>
          </w:p>
        </w:tc>
        <w:tc>
          <w:tcPr>
            <w:tcW w:w="2180" w:type="dxa"/>
            <w:shd w:val="clear" w:color="auto" w:fill="auto"/>
          </w:tcPr>
          <w:p w:rsidR="008D528C" w:rsidRPr="008D528C" w:rsidRDefault="008D528C" w:rsidP="008D528C">
            <w:pPr>
              <w:ind w:firstLine="0"/>
            </w:pPr>
            <w:r>
              <w:t>Johnson</w:t>
            </w:r>
          </w:p>
        </w:tc>
      </w:tr>
      <w:tr w:rsidR="008D528C" w:rsidRPr="008D528C" w:rsidTr="008D528C">
        <w:tc>
          <w:tcPr>
            <w:tcW w:w="2179" w:type="dxa"/>
            <w:shd w:val="clear" w:color="auto" w:fill="auto"/>
          </w:tcPr>
          <w:p w:rsidR="008D528C" w:rsidRPr="008D528C" w:rsidRDefault="008D528C" w:rsidP="008D528C">
            <w:pPr>
              <w:ind w:firstLine="0"/>
            </w:pPr>
            <w:r>
              <w:t>Jordan</w:t>
            </w:r>
          </w:p>
        </w:tc>
        <w:tc>
          <w:tcPr>
            <w:tcW w:w="2179" w:type="dxa"/>
            <w:shd w:val="clear" w:color="auto" w:fill="auto"/>
          </w:tcPr>
          <w:p w:rsidR="008D528C" w:rsidRPr="008D528C" w:rsidRDefault="008D528C" w:rsidP="008D528C">
            <w:pPr>
              <w:ind w:firstLine="0"/>
            </w:pPr>
            <w:r>
              <w:t>Loftis</w:t>
            </w:r>
          </w:p>
        </w:tc>
        <w:tc>
          <w:tcPr>
            <w:tcW w:w="2180" w:type="dxa"/>
            <w:shd w:val="clear" w:color="auto" w:fill="auto"/>
          </w:tcPr>
          <w:p w:rsidR="008D528C" w:rsidRPr="008D528C" w:rsidRDefault="008D528C" w:rsidP="008D528C">
            <w:pPr>
              <w:ind w:firstLine="0"/>
            </w:pPr>
            <w:r>
              <w:t>Long</w:t>
            </w:r>
          </w:p>
        </w:tc>
      </w:tr>
      <w:tr w:rsidR="008D528C" w:rsidRPr="008D528C" w:rsidTr="008D528C">
        <w:tc>
          <w:tcPr>
            <w:tcW w:w="2179" w:type="dxa"/>
            <w:shd w:val="clear" w:color="auto" w:fill="auto"/>
          </w:tcPr>
          <w:p w:rsidR="008D528C" w:rsidRPr="008D528C" w:rsidRDefault="008D528C" w:rsidP="008D528C">
            <w:pPr>
              <w:ind w:firstLine="0"/>
            </w:pPr>
            <w:r>
              <w:t>Lowe</w:t>
            </w:r>
          </w:p>
        </w:tc>
        <w:tc>
          <w:tcPr>
            <w:tcW w:w="2179" w:type="dxa"/>
            <w:shd w:val="clear" w:color="auto" w:fill="auto"/>
          </w:tcPr>
          <w:p w:rsidR="008D528C" w:rsidRPr="008D528C" w:rsidRDefault="008D528C" w:rsidP="008D528C">
            <w:pPr>
              <w:ind w:firstLine="0"/>
            </w:pPr>
            <w:r>
              <w:t>Lucas</w:t>
            </w:r>
          </w:p>
        </w:tc>
        <w:tc>
          <w:tcPr>
            <w:tcW w:w="2180" w:type="dxa"/>
            <w:shd w:val="clear" w:color="auto" w:fill="auto"/>
          </w:tcPr>
          <w:p w:rsidR="008D528C" w:rsidRPr="008D528C" w:rsidRDefault="008D528C" w:rsidP="008D528C">
            <w:pPr>
              <w:ind w:firstLine="0"/>
            </w:pPr>
            <w:r>
              <w:t>Magnuson</w:t>
            </w:r>
          </w:p>
        </w:tc>
      </w:tr>
      <w:tr w:rsidR="008D528C" w:rsidRPr="008D528C" w:rsidTr="008D528C">
        <w:tc>
          <w:tcPr>
            <w:tcW w:w="2179" w:type="dxa"/>
            <w:shd w:val="clear" w:color="auto" w:fill="auto"/>
          </w:tcPr>
          <w:p w:rsidR="008D528C" w:rsidRPr="008D528C" w:rsidRDefault="008D528C" w:rsidP="008D528C">
            <w:pPr>
              <w:ind w:firstLine="0"/>
            </w:pPr>
            <w:r>
              <w:t>Martin</w:t>
            </w:r>
          </w:p>
        </w:tc>
        <w:tc>
          <w:tcPr>
            <w:tcW w:w="2179" w:type="dxa"/>
            <w:shd w:val="clear" w:color="auto" w:fill="auto"/>
          </w:tcPr>
          <w:p w:rsidR="008D528C" w:rsidRPr="008D528C" w:rsidRDefault="008D528C" w:rsidP="008D528C">
            <w:pPr>
              <w:ind w:firstLine="0"/>
            </w:pPr>
            <w:r>
              <w:t>McCravy</w:t>
            </w:r>
          </w:p>
        </w:tc>
        <w:tc>
          <w:tcPr>
            <w:tcW w:w="2180" w:type="dxa"/>
            <w:shd w:val="clear" w:color="auto" w:fill="auto"/>
          </w:tcPr>
          <w:p w:rsidR="008D528C" w:rsidRPr="008D528C" w:rsidRDefault="008D528C" w:rsidP="008D528C">
            <w:pPr>
              <w:ind w:firstLine="0"/>
            </w:pPr>
            <w:r>
              <w:t>D. C. Moss</w:t>
            </w:r>
          </w:p>
        </w:tc>
      </w:tr>
      <w:tr w:rsidR="008D528C" w:rsidRPr="008D528C" w:rsidTr="008D528C">
        <w:tc>
          <w:tcPr>
            <w:tcW w:w="2179" w:type="dxa"/>
            <w:shd w:val="clear" w:color="auto" w:fill="auto"/>
          </w:tcPr>
          <w:p w:rsidR="008D528C" w:rsidRPr="008D528C" w:rsidRDefault="008D528C" w:rsidP="008D528C">
            <w:pPr>
              <w:ind w:firstLine="0"/>
            </w:pPr>
            <w:r>
              <w:t>B. Newton</w:t>
            </w:r>
          </w:p>
        </w:tc>
        <w:tc>
          <w:tcPr>
            <w:tcW w:w="2179" w:type="dxa"/>
            <w:shd w:val="clear" w:color="auto" w:fill="auto"/>
          </w:tcPr>
          <w:p w:rsidR="008D528C" w:rsidRPr="008D528C" w:rsidRDefault="008D528C" w:rsidP="008D528C">
            <w:pPr>
              <w:ind w:firstLine="0"/>
            </w:pPr>
            <w:r>
              <w:t>W. Newton</w:t>
            </w:r>
          </w:p>
        </w:tc>
        <w:tc>
          <w:tcPr>
            <w:tcW w:w="2180" w:type="dxa"/>
            <w:shd w:val="clear" w:color="auto" w:fill="auto"/>
          </w:tcPr>
          <w:p w:rsidR="008D528C" w:rsidRPr="008D528C" w:rsidRDefault="008D528C" w:rsidP="008D528C">
            <w:pPr>
              <w:ind w:firstLine="0"/>
            </w:pPr>
            <w:r>
              <w:t>Norrell</w:t>
            </w:r>
          </w:p>
        </w:tc>
      </w:tr>
      <w:tr w:rsidR="008D528C" w:rsidRPr="008D528C" w:rsidTr="008D528C">
        <w:tc>
          <w:tcPr>
            <w:tcW w:w="2179" w:type="dxa"/>
            <w:shd w:val="clear" w:color="auto" w:fill="auto"/>
          </w:tcPr>
          <w:p w:rsidR="008D528C" w:rsidRPr="008D528C" w:rsidRDefault="008D528C" w:rsidP="008D528C">
            <w:pPr>
              <w:ind w:firstLine="0"/>
            </w:pPr>
            <w:r>
              <w:t>Pitts</w:t>
            </w:r>
          </w:p>
        </w:tc>
        <w:tc>
          <w:tcPr>
            <w:tcW w:w="2179" w:type="dxa"/>
            <w:shd w:val="clear" w:color="auto" w:fill="auto"/>
          </w:tcPr>
          <w:p w:rsidR="008D528C" w:rsidRPr="008D528C" w:rsidRDefault="008D528C" w:rsidP="008D528C">
            <w:pPr>
              <w:ind w:firstLine="0"/>
            </w:pPr>
            <w:r>
              <w:t>Pope</w:t>
            </w:r>
          </w:p>
        </w:tc>
        <w:tc>
          <w:tcPr>
            <w:tcW w:w="2180" w:type="dxa"/>
            <w:shd w:val="clear" w:color="auto" w:fill="auto"/>
          </w:tcPr>
          <w:p w:rsidR="008D528C" w:rsidRPr="008D528C" w:rsidRDefault="008D528C" w:rsidP="008D528C">
            <w:pPr>
              <w:ind w:firstLine="0"/>
            </w:pPr>
            <w:r>
              <w:t>Putnam</w:t>
            </w:r>
          </w:p>
        </w:tc>
      </w:tr>
      <w:tr w:rsidR="008D528C" w:rsidRPr="008D528C" w:rsidTr="008D528C">
        <w:tc>
          <w:tcPr>
            <w:tcW w:w="2179" w:type="dxa"/>
            <w:shd w:val="clear" w:color="auto" w:fill="auto"/>
          </w:tcPr>
          <w:p w:rsidR="008D528C" w:rsidRPr="008D528C" w:rsidRDefault="008D528C" w:rsidP="008D528C">
            <w:pPr>
              <w:ind w:firstLine="0"/>
            </w:pPr>
            <w:r>
              <w:t>S. Rivers</w:t>
            </w:r>
          </w:p>
        </w:tc>
        <w:tc>
          <w:tcPr>
            <w:tcW w:w="2179" w:type="dxa"/>
            <w:shd w:val="clear" w:color="auto" w:fill="auto"/>
          </w:tcPr>
          <w:p w:rsidR="008D528C" w:rsidRPr="008D528C" w:rsidRDefault="008D528C" w:rsidP="008D528C">
            <w:pPr>
              <w:ind w:firstLine="0"/>
            </w:pPr>
            <w:r>
              <w:t>Sandifer</w:t>
            </w:r>
          </w:p>
        </w:tc>
        <w:tc>
          <w:tcPr>
            <w:tcW w:w="2180" w:type="dxa"/>
            <w:shd w:val="clear" w:color="auto" w:fill="auto"/>
          </w:tcPr>
          <w:p w:rsidR="008D528C" w:rsidRPr="008D528C" w:rsidRDefault="008D528C" w:rsidP="008D528C">
            <w:pPr>
              <w:ind w:firstLine="0"/>
            </w:pPr>
            <w:r>
              <w:t>Simrill</w:t>
            </w:r>
          </w:p>
        </w:tc>
      </w:tr>
      <w:tr w:rsidR="008D528C" w:rsidRPr="008D528C" w:rsidTr="008D528C">
        <w:tc>
          <w:tcPr>
            <w:tcW w:w="2179" w:type="dxa"/>
            <w:shd w:val="clear" w:color="auto" w:fill="auto"/>
          </w:tcPr>
          <w:p w:rsidR="008D528C" w:rsidRPr="008D528C" w:rsidRDefault="008D528C" w:rsidP="008D528C">
            <w:pPr>
              <w:ind w:firstLine="0"/>
            </w:pPr>
            <w:r>
              <w:t>G. M. Smith</w:t>
            </w:r>
          </w:p>
        </w:tc>
        <w:tc>
          <w:tcPr>
            <w:tcW w:w="2179" w:type="dxa"/>
            <w:shd w:val="clear" w:color="auto" w:fill="auto"/>
          </w:tcPr>
          <w:p w:rsidR="008D528C" w:rsidRPr="008D528C" w:rsidRDefault="008D528C" w:rsidP="008D528C">
            <w:pPr>
              <w:ind w:firstLine="0"/>
            </w:pPr>
            <w:r>
              <w:t>G. R. Smith</w:t>
            </w:r>
          </w:p>
        </w:tc>
        <w:tc>
          <w:tcPr>
            <w:tcW w:w="2180" w:type="dxa"/>
            <w:shd w:val="clear" w:color="auto" w:fill="auto"/>
          </w:tcPr>
          <w:p w:rsidR="008D528C" w:rsidRPr="008D528C" w:rsidRDefault="008D528C" w:rsidP="008D528C">
            <w:pPr>
              <w:ind w:firstLine="0"/>
            </w:pPr>
            <w:r>
              <w:t>J. E. Smith</w:t>
            </w:r>
          </w:p>
        </w:tc>
      </w:tr>
      <w:tr w:rsidR="008D528C" w:rsidRPr="008D528C" w:rsidTr="008D528C">
        <w:tc>
          <w:tcPr>
            <w:tcW w:w="2179" w:type="dxa"/>
            <w:shd w:val="clear" w:color="auto" w:fill="auto"/>
          </w:tcPr>
          <w:p w:rsidR="008D528C" w:rsidRPr="008D528C" w:rsidRDefault="008D528C" w:rsidP="008D528C">
            <w:pPr>
              <w:ind w:firstLine="0"/>
            </w:pPr>
            <w:r>
              <w:t>Spires</w:t>
            </w:r>
          </w:p>
        </w:tc>
        <w:tc>
          <w:tcPr>
            <w:tcW w:w="2179" w:type="dxa"/>
            <w:shd w:val="clear" w:color="auto" w:fill="auto"/>
          </w:tcPr>
          <w:p w:rsidR="008D528C" w:rsidRPr="008D528C" w:rsidRDefault="008D528C" w:rsidP="008D528C">
            <w:pPr>
              <w:ind w:firstLine="0"/>
            </w:pPr>
            <w:r>
              <w:t>Tallon</w:t>
            </w:r>
          </w:p>
        </w:tc>
        <w:tc>
          <w:tcPr>
            <w:tcW w:w="2180" w:type="dxa"/>
            <w:shd w:val="clear" w:color="auto" w:fill="auto"/>
          </w:tcPr>
          <w:p w:rsidR="008D528C" w:rsidRPr="008D528C" w:rsidRDefault="008D528C" w:rsidP="008D528C">
            <w:pPr>
              <w:ind w:firstLine="0"/>
            </w:pPr>
            <w:r>
              <w:t>Thayer</w:t>
            </w:r>
          </w:p>
        </w:tc>
      </w:tr>
      <w:tr w:rsidR="008D528C" w:rsidRPr="008D528C" w:rsidTr="008D528C">
        <w:tc>
          <w:tcPr>
            <w:tcW w:w="2179" w:type="dxa"/>
            <w:shd w:val="clear" w:color="auto" w:fill="auto"/>
          </w:tcPr>
          <w:p w:rsidR="008D528C" w:rsidRPr="008D528C" w:rsidRDefault="008D528C" w:rsidP="008D528C">
            <w:pPr>
              <w:keepNext/>
              <w:ind w:firstLine="0"/>
            </w:pPr>
            <w:r>
              <w:t>Toole</w:t>
            </w:r>
          </w:p>
        </w:tc>
        <w:tc>
          <w:tcPr>
            <w:tcW w:w="2179" w:type="dxa"/>
            <w:shd w:val="clear" w:color="auto" w:fill="auto"/>
          </w:tcPr>
          <w:p w:rsidR="008D528C" w:rsidRPr="008D528C" w:rsidRDefault="008D528C" w:rsidP="008D528C">
            <w:pPr>
              <w:keepNext/>
              <w:ind w:firstLine="0"/>
            </w:pPr>
            <w:r>
              <w:t>West</w:t>
            </w:r>
          </w:p>
        </w:tc>
        <w:tc>
          <w:tcPr>
            <w:tcW w:w="2180" w:type="dxa"/>
            <w:shd w:val="clear" w:color="auto" w:fill="auto"/>
          </w:tcPr>
          <w:p w:rsidR="008D528C" w:rsidRPr="008D528C" w:rsidRDefault="008D528C" w:rsidP="008D528C">
            <w:pPr>
              <w:keepNext/>
              <w:ind w:firstLine="0"/>
            </w:pPr>
            <w:r>
              <w:t>White</w:t>
            </w:r>
          </w:p>
        </w:tc>
      </w:tr>
      <w:tr w:rsidR="008D528C" w:rsidRPr="008D528C" w:rsidTr="008D528C">
        <w:tc>
          <w:tcPr>
            <w:tcW w:w="2179" w:type="dxa"/>
            <w:shd w:val="clear" w:color="auto" w:fill="auto"/>
          </w:tcPr>
          <w:p w:rsidR="008D528C" w:rsidRPr="008D528C" w:rsidRDefault="008D528C" w:rsidP="008D528C">
            <w:pPr>
              <w:keepNext/>
              <w:ind w:firstLine="0"/>
            </w:pPr>
            <w:r>
              <w:t>Whitmire</w:t>
            </w:r>
          </w:p>
        </w:tc>
        <w:tc>
          <w:tcPr>
            <w:tcW w:w="2179" w:type="dxa"/>
            <w:shd w:val="clear" w:color="auto" w:fill="auto"/>
          </w:tcPr>
          <w:p w:rsidR="008D528C" w:rsidRPr="008D528C" w:rsidRDefault="008D528C" w:rsidP="008D528C">
            <w:pPr>
              <w:keepNext/>
              <w:ind w:firstLine="0"/>
            </w:pPr>
            <w:r>
              <w:t>Willis</w:t>
            </w:r>
          </w:p>
        </w:tc>
        <w:tc>
          <w:tcPr>
            <w:tcW w:w="2180" w:type="dxa"/>
            <w:shd w:val="clear" w:color="auto" w:fill="auto"/>
          </w:tcPr>
          <w:p w:rsidR="008D528C" w:rsidRPr="008D528C" w:rsidRDefault="008D528C" w:rsidP="008D528C">
            <w:pPr>
              <w:keepNext/>
              <w:ind w:firstLine="0"/>
            </w:pPr>
            <w:r>
              <w:t>Young</w:t>
            </w:r>
          </w:p>
        </w:tc>
      </w:tr>
    </w:tbl>
    <w:p w:rsidR="008D528C" w:rsidRDefault="008D528C" w:rsidP="008D528C"/>
    <w:p w:rsidR="008D528C" w:rsidRDefault="008D528C" w:rsidP="008D528C">
      <w:pPr>
        <w:jc w:val="center"/>
        <w:rPr>
          <w:b/>
        </w:rPr>
      </w:pPr>
      <w:r w:rsidRPr="008D528C">
        <w:rPr>
          <w:b/>
        </w:rPr>
        <w:t>Total--69</w:t>
      </w:r>
    </w:p>
    <w:p w:rsidR="008D528C" w:rsidRDefault="008D528C" w:rsidP="008D528C">
      <w:pPr>
        <w:jc w:val="center"/>
        <w:rPr>
          <w:b/>
        </w:rPr>
      </w:pPr>
    </w:p>
    <w:p w:rsidR="008D528C" w:rsidRDefault="008D528C" w:rsidP="008D528C">
      <w:r>
        <w:t>So, the Veto of the Governor was sustained and a message was ordered sent to the Senate accordingly.</w:t>
      </w:r>
    </w:p>
    <w:p w:rsidR="008D528C" w:rsidRDefault="008D528C" w:rsidP="008D528C"/>
    <w:p w:rsidR="008D528C" w:rsidRDefault="008D528C" w:rsidP="008D528C">
      <w:pPr>
        <w:keepNext/>
        <w:jc w:val="center"/>
        <w:rPr>
          <w:b/>
        </w:rPr>
      </w:pPr>
      <w:r w:rsidRPr="008D528C">
        <w:rPr>
          <w:b/>
        </w:rPr>
        <w:t>VETO NO. 15-- OVERRIDDEN</w:t>
      </w:r>
    </w:p>
    <w:p w:rsidR="008D528C" w:rsidRPr="00320A8B" w:rsidRDefault="008D528C" w:rsidP="008D528C">
      <w:pPr>
        <w:jc w:val="center"/>
        <w:rPr>
          <w:b/>
          <w:sz w:val="16"/>
          <w:szCs w:val="16"/>
        </w:rPr>
      </w:pPr>
    </w:p>
    <w:p w:rsidR="008D528C" w:rsidRPr="00F35B10" w:rsidRDefault="008D528C" w:rsidP="008D528C">
      <w:pPr>
        <w:ind w:firstLine="360"/>
      </w:pPr>
      <w:bookmarkStart w:id="645" w:name="file_start790"/>
      <w:bookmarkEnd w:id="645"/>
      <w:r w:rsidRPr="00F35B10">
        <w:rPr>
          <w:b/>
          <w:color w:val="3D3D3D"/>
          <w:w w:val="110"/>
          <w:position w:val="1"/>
          <w:szCs w:val="23"/>
        </w:rPr>
        <w:t>Veto 15</w:t>
      </w:r>
      <w:r w:rsidRPr="00F35B10">
        <w:rPr>
          <w:b/>
          <w:color w:val="3D3D3D"/>
          <w:w w:val="110"/>
          <w:position w:val="1"/>
          <w:szCs w:val="23"/>
        </w:rPr>
        <w:tab/>
      </w:r>
      <w:r w:rsidRPr="00F35B10">
        <w:rPr>
          <w:color w:val="3D3D3D"/>
          <w:w w:val="110"/>
          <w:position w:val="1"/>
          <w:szCs w:val="23"/>
        </w:rPr>
        <w:t xml:space="preserve">Part </w:t>
      </w:r>
      <w:proofErr w:type="spellStart"/>
      <w:r w:rsidRPr="00F35B10">
        <w:rPr>
          <w:color w:val="3D3D3D"/>
          <w:w w:val="110"/>
          <w:position w:val="1"/>
          <w:szCs w:val="23"/>
        </w:rPr>
        <w:t>lB</w:t>
      </w:r>
      <w:proofErr w:type="spellEnd"/>
      <w:r w:rsidRPr="00F35B10">
        <w:rPr>
          <w:color w:val="3D3D3D"/>
          <w:w w:val="110"/>
          <w:position w:val="1"/>
          <w:szCs w:val="23"/>
        </w:rPr>
        <w:t xml:space="preserve">, Page 319; Section 3, Lottery Expenditure Account - Proviso 3.4, LEA: FY 2017-18 Lottery Funding; Net </w:t>
      </w:r>
      <w:r w:rsidRPr="00F35B10">
        <w:rPr>
          <w:color w:val="3D3D3D"/>
          <w:w w:val="110"/>
          <w:position w:val="1"/>
          <w:szCs w:val="23"/>
        </w:rPr>
        <w:lastRenderedPageBreak/>
        <w:t>lottery proceeds and investment earnings above the Fiscal Year 2016-17 certified surplus - Item 1 Department of Education - School Bus Lease/Purchase: $17,500,000</w:t>
      </w:r>
    </w:p>
    <w:p w:rsidR="008D528C" w:rsidRDefault="008D528C" w:rsidP="008D528C">
      <w:bookmarkStart w:id="646" w:name="file_end790"/>
      <w:bookmarkEnd w:id="646"/>
    </w:p>
    <w:p w:rsidR="008D528C" w:rsidRDefault="008D528C" w:rsidP="008D528C">
      <w:r>
        <w:t>Rep. WHITE explained the Veto.</w:t>
      </w:r>
    </w:p>
    <w:p w:rsidR="008D528C" w:rsidRDefault="008D528C" w:rsidP="008D528C"/>
    <w:p w:rsidR="008D528C" w:rsidRDefault="008D528C" w:rsidP="008D528C">
      <w:r>
        <w:t>Rep. RUTHERFORD spoke in favor of the Veto.</w:t>
      </w:r>
    </w:p>
    <w:p w:rsidR="00157F3E" w:rsidRDefault="00157F3E" w:rsidP="008D528C"/>
    <w:p w:rsidR="008D528C" w:rsidRDefault="008D528C" w:rsidP="008D528C">
      <w:r>
        <w:t>The question was put, shall the Item become a part of the law, the veto of his Excellency, the Governor to the contrary notwithstanding, the yeas and nays were taken resulting as follows:</w:t>
      </w:r>
    </w:p>
    <w:p w:rsidR="008D528C" w:rsidRDefault="008D528C" w:rsidP="008D528C">
      <w:pPr>
        <w:jc w:val="center"/>
      </w:pPr>
      <w:bookmarkStart w:id="647" w:name="vote_start793"/>
      <w:bookmarkEnd w:id="647"/>
      <w:r>
        <w:t>Yeas 107; Nays 8</w:t>
      </w:r>
    </w:p>
    <w:p w:rsidR="008D528C" w:rsidRDefault="008D528C" w:rsidP="008D528C">
      <w:pPr>
        <w:jc w:val="center"/>
      </w:pPr>
    </w:p>
    <w:p w:rsidR="008D528C" w:rsidRDefault="008D528C" w:rsidP="008D528C">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D528C" w:rsidRPr="008D528C" w:rsidTr="008D528C">
        <w:tc>
          <w:tcPr>
            <w:tcW w:w="2179" w:type="dxa"/>
            <w:shd w:val="clear" w:color="auto" w:fill="auto"/>
          </w:tcPr>
          <w:p w:rsidR="008D528C" w:rsidRPr="008D528C" w:rsidRDefault="008D528C" w:rsidP="008D528C">
            <w:pPr>
              <w:keepNext/>
              <w:ind w:firstLine="0"/>
            </w:pPr>
          </w:p>
        </w:tc>
        <w:tc>
          <w:tcPr>
            <w:tcW w:w="2179" w:type="dxa"/>
            <w:shd w:val="clear" w:color="auto" w:fill="auto"/>
          </w:tcPr>
          <w:p w:rsidR="008D528C" w:rsidRPr="008D528C" w:rsidRDefault="008D528C" w:rsidP="008D528C">
            <w:pPr>
              <w:keepNext/>
              <w:ind w:firstLine="0"/>
            </w:pPr>
            <w:r>
              <w:t>Alexander</w:t>
            </w:r>
          </w:p>
        </w:tc>
        <w:tc>
          <w:tcPr>
            <w:tcW w:w="2180" w:type="dxa"/>
            <w:shd w:val="clear" w:color="auto" w:fill="auto"/>
          </w:tcPr>
          <w:p w:rsidR="008D528C" w:rsidRPr="008D528C" w:rsidRDefault="008D528C" w:rsidP="008D528C">
            <w:pPr>
              <w:keepNext/>
              <w:ind w:firstLine="0"/>
            </w:pPr>
            <w:r>
              <w:t>Allison</w:t>
            </w:r>
          </w:p>
        </w:tc>
      </w:tr>
      <w:tr w:rsidR="008D528C" w:rsidRPr="008D528C" w:rsidTr="008D528C">
        <w:tc>
          <w:tcPr>
            <w:tcW w:w="2179" w:type="dxa"/>
            <w:shd w:val="clear" w:color="auto" w:fill="auto"/>
          </w:tcPr>
          <w:p w:rsidR="008D528C" w:rsidRPr="008D528C" w:rsidRDefault="008D528C" w:rsidP="008D528C">
            <w:pPr>
              <w:ind w:firstLine="0"/>
            </w:pPr>
            <w:r>
              <w:t>Anderson</w:t>
            </w:r>
          </w:p>
        </w:tc>
        <w:tc>
          <w:tcPr>
            <w:tcW w:w="2179" w:type="dxa"/>
            <w:shd w:val="clear" w:color="auto" w:fill="auto"/>
          </w:tcPr>
          <w:p w:rsidR="008D528C" w:rsidRPr="008D528C" w:rsidRDefault="008D528C" w:rsidP="008D528C">
            <w:pPr>
              <w:ind w:firstLine="0"/>
            </w:pPr>
            <w:r>
              <w:t>Anthony</w:t>
            </w:r>
          </w:p>
        </w:tc>
        <w:tc>
          <w:tcPr>
            <w:tcW w:w="2180" w:type="dxa"/>
            <w:shd w:val="clear" w:color="auto" w:fill="auto"/>
          </w:tcPr>
          <w:p w:rsidR="008D528C" w:rsidRPr="008D528C" w:rsidRDefault="008D528C" w:rsidP="008D528C">
            <w:pPr>
              <w:ind w:firstLine="0"/>
            </w:pPr>
            <w:r>
              <w:t>Arrington</w:t>
            </w:r>
          </w:p>
        </w:tc>
      </w:tr>
      <w:tr w:rsidR="008D528C" w:rsidRPr="008D528C" w:rsidTr="008D528C">
        <w:tc>
          <w:tcPr>
            <w:tcW w:w="2179" w:type="dxa"/>
            <w:shd w:val="clear" w:color="auto" w:fill="auto"/>
          </w:tcPr>
          <w:p w:rsidR="008D528C" w:rsidRPr="008D528C" w:rsidRDefault="008D528C" w:rsidP="008D528C">
            <w:pPr>
              <w:ind w:firstLine="0"/>
            </w:pPr>
            <w:r>
              <w:t>Atkinson</w:t>
            </w:r>
          </w:p>
        </w:tc>
        <w:tc>
          <w:tcPr>
            <w:tcW w:w="2179" w:type="dxa"/>
            <w:shd w:val="clear" w:color="auto" w:fill="auto"/>
          </w:tcPr>
          <w:p w:rsidR="008D528C" w:rsidRPr="008D528C" w:rsidRDefault="008D528C" w:rsidP="008D528C">
            <w:pPr>
              <w:ind w:firstLine="0"/>
            </w:pPr>
            <w:r>
              <w:t>Atwater</w:t>
            </w:r>
          </w:p>
        </w:tc>
        <w:tc>
          <w:tcPr>
            <w:tcW w:w="2180" w:type="dxa"/>
            <w:shd w:val="clear" w:color="auto" w:fill="auto"/>
          </w:tcPr>
          <w:p w:rsidR="008D528C" w:rsidRPr="008D528C" w:rsidRDefault="008D528C" w:rsidP="008D528C">
            <w:pPr>
              <w:ind w:firstLine="0"/>
            </w:pPr>
            <w:r>
              <w:t>Bales</w:t>
            </w:r>
          </w:p>
        </w:tc>
      </w:tr>
      <w:tr w:rsidR="008D528C" w:rsidRPr="008D528C" w:rsidTr="008D528C">
        <w:tc>
          <w:tcPr>
            <w:tcW w:w="2179" w:type="dxa"/>
            <w:shd w:val="clear" w:color="auto" w:fill="auto"/>
          </w:tcPr>
          <w:p w:rsidR="008D528C" w:rsidRPr="008D528C" w:rsidRDefault="008D528C" w:rsidP="008D528C">
            <w:pPr>
              <w:ind w:firstLine="0"/>
            </w:pPr>
            <w:r>
              <w:t>Ballentine</w:t>
            </w:r>
          </w:p>
        </w:tc>
        <w:tc>
          <w:tcPr>
            <w:tcW w:w="2179" w:type="dxa"/>
            <w:shd w:val="clear" w:color="auto" w:fill="auto"/>
          </w:tcPr>
          <w:p w:rsidR="008D528C" w:rsidRPr="008D528C" w:rsidRDefault="008D528C" w:rsidP="008D528C">
            <w:pPr>
              <w:ind w:firstLine="0"/>
            </w:pPr>
            <w:r>
              <w:t>Bannister</w:t>
            </w:r>
          </w:p>
        </w:tc>
        <w:tc>
          <w:tcPr>
            <w:tcW w:w="2180" w:type="dxa"/>
            <w:shd w:val="clear" w:color="auto" w:fill="auto"/>
          </w:tcPr>
          <w:p w:rsidR="008D528C" w:rsidRPr="008D528C" w:rsidRDefault="008D528C" w:rsidP="008D528C">
            <w:pPr>
              <w:ind w:firstLine="0"/>
            </w:pPr>
            <w:r>
              <w:t>Bennett</w:t>
            </w:r>
          </w:p>
        </w:tc>
      </w:tr>
      <w:tr w:rsidR="008D528C" w:rsidRPr="008D528C" w:rsidTr="008D528C">
        <w:tc>
          <w:tcPr>
            <w:tcW w:w="2179" w:type="dxa"/>
            <w:shd w:val="clear" w:color="auto" w:fill="auto"/>
          </w:tcPr>
          <w:p w:rsidR="008D528C" w:rsidRPr="008D528C" w:rsidRDefault="008D528C" w:rsidP="008D528C">
            <w:pPr>
              <w:ind w:firstLine="0"/>
            </w:pPr>
            <w:r>
              <w:t>Bernstein</w:t>
            </w:r>
          </w:p>
        </w:tc>
        <w:tc>
          <w:tcPr>
            <w:tcW w:w="2179" w:type="dxa"/>
            <w:shd w:val="clear" w:color="auto" w:fill="auto"/>
          </w:tcPr>
          <w:p w:rsidR="008D528C" w:rsidRPr="008D528C" w:rsidRDefault="008D528C" w:rsidP="008D528C">
            <w:pPr>
              <w:ind w:firstLine="0"/>
            </w:pPr>
            <w:r>
              <w:t>Blackwell</w:t>
            </w:r>
          </w:p>
        </w:tc>
        <w:tc>
          <w:tcPr>
            <w:tcW w:w="2180" w:type="dxa"/>
            <w:shd w:val="clear" w:color="auto" w:fill="auto"/>
          </w:tcPr>
          <w:p w:rsidR="008D528C" w:rsidRPr="008D528C" w:rsidRDefault="008D528C" w:rsidP="008D528C">
            <w:pPr>
              <w:ind w:firstLine="0"/>
            </w:pPr>
            <w:r>
              <w:t>Bowers</w:t>
            </w:r>
          </w:p>
        </w:tc>
      </w:tr>
      <w:tr w:rsidR="008D528C" w:rsidRPr="008D528C" w:rsidTr="008D528C">
        <w:tc>
          <w:tcPr>
            <w:tcW w:w="2179" w:type="dxa"/>
            <w:shd w:val="clear" w:color="auto" w:fill="auto"/>
          </w:tcPr>
          <w:p w:rsidR="008D528C" w:rsidRPr="008D528C" w:rsidRDefault="008D528C" w:rsidP="008D528C">
            <w:pPr>
              <w:ind w:firstLine="0"/>
            </w:pPr>
            <w:r>
              <w:t>Bradley</w:t>
            </w:r>
          </w:p>
        </w:tc>
        <w:tc>
          <w:tcPr>
            <w:tcW w:w="2179" w:type="dxa"/>
            <w:shd w:val="clear" w:color="auto" w:fill="auto"/>
          </w:tcPr>
          <w:p w:rsidR="008D528C" w:rsidRPr="008D528C" w:rsidRDefault="008D528C" w:rsidP="008D528C">
            <w:pPr>
              <w:ind w:firstLine="0"/>
            </w:pPr>
            <w:r>
              <w:t>Brawley</w:t>
            </w:r>
          </w:p>
        </w:tc>
        <w:tc>
          <w:tcPr>
            <w:tcW w:w="2180" w:type="dxa"/>
            <w:shd w:val="clear" w:color="auto" w:fill="auto"/>
          </w:tcPr>
          <w:p w:rsidR="008D528C" w:rsidRPr="008D528C" w:rsidRDefault="008D528C" w:rsidP="008D528C">
            <w:pPr>
              <w:ind w:firstLine="0"/>
            </w:pPr>
            <w:r>
              <w:t>Brown</w:t>
            </w:r>
          </w:p>
        </w:tc>
      </w:tr>
      <w:tr w:rsidR="008D528C" w:rsidRPr="008D528C" w:rsidTr="008D528C">
        <w:tc>
          <w:tcPr>
            <w:tcW w:w="2179" w:type="dxa"/>
            <w:shd w:val="clear" w:color="auto" w:fill="auto"/>
          </w:tcPr>
          <w:p w:rsidR="008D528C" w:rsidRPr="008D528C" w:rsidRDefault="008D528C" w:rsidP="008D528C">
            <w:pPr>
              <w:ind w:firstLine="0"/>
            </w:pPr>
            <w:r>
              <w:t>Bryant</w:t>
            </w:r>
          </w:p>
        </w:tc>
        <w:tc>
          <w:tcPr>
            <w:tcW w:w="2179" w:type="dxa"/>
            <w:shd w:val="clear" w:color="auto" w:fill="auto"/>
          </w:tcPr>
          <w:p w:rsidR="008D528C" w:rsidRPr="008D528C" w:rsidRDefault="008D528C" w:rsidP="008D528C">
            <w:pPr>
              <w:ind w:firstLine="0"/>
            </w:pPr>
            <w:r>
              <w:t>Burns</w:t>
            </w:r>
          </w:p>
        </w:tc>
        <w:tc>
          <w:tcPr>
            <w:tcW w:w="2180" w:type="dxa"/>
            <w:shd w:val="clear" w:color="auto" w:fill="auto"/>
          </w:tcPr>
          <w:p w:rsidR="008D528C" w:rsidRPr="008D528C" w:rsidRDefault="008D528C" w:rsidP="008D528C">
            <w:pPr>
              <w:ind w:firstLine="0"/>
            </w:pPr>
            <w:r>
              <w:t>Caskey</w:t>
            </w:r>
          </w:p>
        </w:tc>
      </w:tr>
      <w:tr w:rsidR="008D528C" w:rsidRPr="008D528C" w:rsidTr="008D528C">
        <w:tc>
          <w:tcPr>
            <w:tcW w:w="2179" w:type="dxa"/>
            <w:shd w:val="clear" w:color="auto" w:fill="auto"/>
          </w:tcPr>
          <w:p w:rsidR="008D528C" w:rsidRPr="008D528C" w:rsidRDefault="008D528C" w:rsidP="008D528C">
            <w:pPr>
              <w:ind w:firstLine="0"/>
            </w:pPr>
            <w:r>
              <w:t>Chumley</w:t>
            </w:r>
          </w:p>
        </w:tc>
        <w:tc>
          <w:tcPr>
            <w:tcW w:w="2179" w:type="dxa"/>
            <w:shd w:val="clear" w:color="auto" w:fill="auto"/>
          </w:tcPr>
          <w:p w:rsidR="008D528C" w:rsidRPr="008D528C" w:rsidRDefault="008D528C" w:rsidP="008D528C">
            <w:pPr>
              <w:ind w:firstLine="0"/>
            </w:pPr>
            <w:r>
              <w:t>Clary</w:t>
            </w:r>
          </w:p>
        </w:tc>
        <w:tc>
          <w:tcPr>
            <w:tcW w:w="2180" w:type="dxa"/>
            <w:shd w:val="clear" w:color="auto" w:fill="auto"/>
          </w:tcPr>
          <w:p w:rsidR="008D528C" w:rsidRPr="008D528C" w:rsidRDefault="008D528C" w:rsidP="008D528C">
            <w:pPr>
              <w:ind w:firstLine="0"/>
            </w:pPr>
            <w:r>
              <w:t>Clemmons</w:t>
            </w:r>
          </w:p>
        </w:tc>
      </w:tr>
      <w:tr w:rsidR="008D528C" w:rsidRPr="008D528C" w:rsidTr="008D528C">
        <w:tc>
          <w:tcPr>
            <w:tcW w:w="2179" w:type="dxa"/>
            <w:shd w:val="clear" w:color="auto" w:fill="auto"/>
          </w:tcPr>
          <w:p w:rsidR="008D528C" w:rsidRPr="008D528C" w:rsidRDefault="008D528C" w:rsidP="008D528C">
            <w:pPr>
              <w:ind w:firstLine="0"/>
            </w:pPr>
            <w:r>
              <w:t>Cobb-Hunter</w:t>
            </w:r>
          </w:p>
        </w:tc>
        <w:tc>
          <w:tcPr>
            <w:tcW w:w="2179" w:type="dxa"/>
            <w:shd w:val="clear" w:color="auto" w:fill="auto"/>
          </w:tcPr>
          <w:p w:rsidR="008D528C" w:rsidRPr="008D528C" w:rsidRDefault="008D528C" w:rsidP="008D528C">
            <w:pPr>
              <w:ind w:firstLine="0"/>
            </w:pPr>
            <w:r>
              <w:t>Cogswell</w:t>
            </w:r>
          </w:p>
        </w:tc>
        <w:tc>
          <w:tcPr>
            <w:tcW w:w="2180" w:type="dxa"/>
            <w:shd w:val="clear" w:color="auto" w:fill="auto"/>
          </w:tcPr>
          <w:p w:rsidR="008D528C" w:rsidRPr="008D528C" w:rsidRDefault="008D528C" w:rsidP="008D528C">
            <w:pPr>
              <w:ind w:firstLine="0"/>
            </w:pPr>
            <w:r>
              <w:t>Cole</w:t>
            </w:r>
          </w:p>
        </w:tc>
      </w:tr>
      <w:tr w:rsidR="008D528C" w:rsidRPr="008D528C" w:rsidTr="008D528C">
        <w:tc>
          <w:tcPr>
            <w:tcW w:w="2179" w:type="dxa"/>
            <w:shd w:val="clear" w:color="auto" w:fill="auto"/>
          </w:tcPr>
          <w:p w:rsidR="008D528C" w:rsidRPr="008D528C" w:rsidRDefault="008D528C" w:rsidP="008D528C">
            <w:pPr>
              <w:ind w:firstLine="0"/>
            </w:pPr>
            <w:r>
              <w:t>Collins</w:t>
            </w:r>
          </w:p>
        </w:tc>
        <w:tc>
          <w:tcPr>
            <w:tcW w:w="2179" w:type="dxa"/>
            <w:shd w:val="clear" w:color="auto" w:fill="auto"/>
          </w:tcPr>
          <w:p w:rsidR="008D528C" w:rsidRPr="008D528C" w:rsidRDefault="008D528C" w:rsidP="008D528C">
            <w:pPr>
              <w:ind w:firstLine="0"/>
            </w:pPr>
            <w:r>
              <w:t>Crawford</w:t>
            </w:r>
          </w:p>
        </w:tc>
        <w:tc>
          <w:tcPr>
            <w:tcW w:w="2180" w:type="dxa"/>
            <w:shd w:val="clear" w:color="auto" w:fill="auto"/>
          </w:tcPr>
          <w:p w:rsidR="008D528C" w:rsidRPr="008D528C" w:rsidRDefault="008D528C" w:rsidP="008D528C">
            <w:pPr>
              <w:ind w:firstLine="0"/>
            </w:pPr>
            <w:r>
              <w:t>Crosby</w:t>
            </w:r>
          </w:p>
        </w:tc>
      </w:tr>
      <w:tr w:rsidR="008D528C" w:rsidRPr="008D528C" w:rsidTr="008D528C">
        <w:tc>
          <w:tcPr>
            <w:tcW w:w="2179" w:type="dxa"/>
            <w:shd w:val="clear" w:color="auto" w:fill="auto"/>
          </w:tcPr>
          <w:p w:rsidR="008D528C" w:rsidRPr="008D528C" w:rsidRDefault="008D528C" w:rsidP="008D528C">
            <w:pPr>
              <w:ind w:firstLine="0"/>
            </w:pPr>
            <w:r>
              <w:t>Daning</w:t>
            </w:r>
          </w:p>
        </w:tc>
        <w:tc>
          <w:tcPr>
            <w:tcW w:w="2179" w:type="dxa"/>
            <w:shd w:val="clear" w:color="auto" w:fill="auto"/>
          </w:tcPr>
          <w:p w:rsidR="008D528C" w:rsidRPr="008D528C" w:rsidRDefault="008D528C" w:rsidP="008D528C">
            <w:pPr>
              <w:ind w:firstLine="0"/>
            </w:pPr>
            <w:r>
              <w:t>Davis</w:t>
            </w:r>
          </w:p>
        </w:tc>
        <w:tc>
          <w:tcPr>
            <w:tcW w:w="2180" w:type="dxa"/>
            <w:shd w:val="clear" w:color="auto" w:fill="auto"/>
          </w:tcPr>
          <w:p w:rsidR="008D528C" w:rsidRPr="008D528C" w:rsidRDefault="008D528C" w:rsidP="008D528C">
            <w:pPr>
              <w:ind w:firstLine="0"/>
            </w:pPr>
            <w:r>
              <w:t>Delleney</w:t>
            </w:r>
          </w:p>
        </w:tc>
      </w:tr>
      <w:tr w:rsidR="008D528C" w:rsidRPr="008D528C" w:rsidTr="008D528C">
        <w:tc>
          <w:tcPr>
            <w:tcW w:w="2179" w:type="dxa"/>
            <w:shd w:val="clear" w:color="auto" w:fill="auto"/>
          </w:tcPr>
          <w:p w:rsidR="008D528C" w:rsidRPr="008D528C" w:rsidRDefault="008D528C" w:rsidP="008D528C">
            <w:pPr>
              <w:ind w:firstLine="0"/>
            </w:pPr>
            <w:r>
              <w:t>Dillard</w:t>
            </w:r>
          </w:p>
        </w:tc>
        <w:tc>
          <w:tcPr>
            <w:tcW w:w="2179" w:type="dxa"/>
            <w:shd w:val="clear" w:color="auto" w:fill="auto"/>
          </w:tcPr>
          <w:p w:rsidR="008D528C" w:rsidRPr="008D528C" w:rsidRDefault="008D528C" w:rsidP="008D528C">
            <w:pPr>
              <w:ind w:firstLine="0"/>
            </w:pPr>
            <w:r>
              <w:t>Douglas</w:t>
            </w:r>
          </w:p>
        </w:tc>
        <w:tc>
          <w:tcPr>
            <w:tcW w:w="2180" w:type="dxa"/>
            <w:shd w:val="clear" w:color="auto" w:fill="auto"/>
          </w:tcPr>
          <w:p w:rsidR="008D528C" w:rsidRPr="008D528C" w:rsidRDefault="008D528C" w:rsidP="008D528C">
            <w:pPr>
              <w:ind w:firstLine="0"/>
            </w:pPr>
            <w:r>
              <w:t>Duckworth</w:t>
            </w:r>
          </w:p>
        </w:tc>
      </w:tr>
      <w:tr w:rsidR="008D528C" w:rsidRPr="008D528C" w:rsidTr="008D528C">
        <w:tc>
          <w:tcPr>
            <w:tcW w:w="2179" w:type="dxa"/>
            <w:shd w:val="clear" w:color="auto" w:fill="auto"/>
          </w:tcPr>
          <w:p w:rsidR="008D528C" w:rsidRPr="008D528C" w:rsidRDefault="008D528C" w:rsidP="008D528C">
            <w:pPr>
              <w:ind w:firstLine="0"/>
            </w:pPr>
            <w:r>
              <w:t>Elliott</w:t>
            </w:r>
          </w:p>
        </w:tc>
        <w:tc>
          <w:tcPr>
            <w:tcW w:w="2179" w:type="dxa"/>
            <w:shd w:val="clear" w:color="auto" w:fill="auto"/>
          </w:tcPr>
          <w:p w:rsidR="008D528C" w:rsidRPr="008D528C" w:rsidRDefault="008D528C" w:rsidP="008D528C">
            <w:pPr>
              <w:ind w:firstLine="0"/>
            </w:pPr>
            <w:r>
              <w:t>Erickson</w:t>
            </w:r>
          </w:p>
        </w:tc>
        <w:tc>
          <w:tcPr>
            <w:tcW w:w="2180" w:type="dxa"/>
            <w:shd w:val="clear" w:color="auto" w:fill="auto"/>
          </w:tcPr>
          <w:p w:rsidR="008D528C" w:rsidRPr="008D528C" w:rsidRDefault="008D528C" w:rsidP="008D528C">
            <w:pPr>
              <w:ind w:firstLine="0"/>
            </w:pPr>
            <w:r>
              <w:t>Felder</w:t>
            </w:r>
          </w:p>
        </w:tc>
      </w:tr>
      <w:tr w:rsidR="008D528C" w:rsidRPr="008D528C" w:rsidTr="008D528C">
        <w:tc>
          <w:tcPr>
            <w:tcW w:w="2179" w:type="dxa"/>
            <w:shd w:val="clear" w:color="auto" w:fill="auto"/>
          </w:tcPr>
          <w:p w:rsidR="008D528C" w:rsidRPr="008D528C" w:rsidRDefault="008D528C" w:rsidP="008D528C">
            <w:pPr>
              <w:ind w:firstLine="0"/>
            </w:pPr>
            <w:r>
              <w:t>Finlay</w:t>
            </w:r>
          </w:p>
        </w:tc>
        <w:tc>
          <w:tcPr>
            <w:tcW w:w="2179" w:type="dxa"/>
            <w:shd w:val="clear" w:color="auto" w:fill="auto"/>
          </w:tcPr>
          <w:p w:rsidR="008D528C" w:rsidRPr="008D528C" w:rsidRDefault="008D528C" w:rsidP="008D528C">
            <w:pPr>
              <w:ind w:firstLine="0"/>
            </w:pPr>
            <w:r>
              <w:t>Forrest</w:t>
            </w:r>
          </w:p>
        </w:tc>
        <w:tc>
          <w:tcPr>
            <w:tcW w:w="2180" w:type="dxa"/>
            <w:shd w:val="clear" w:color="auto" w:fill="auto"/>
          </w:tcPr>
          <w:p w:rsidR="008D528C" w:rsidRPr="008D528C" w:rsidRDefault="008D528C" w:rsidP="008D528C">
            <w:pPr>
              <w:ind w:firstLine="0"/>
            </w:pPr>
            <w:r>
              <w:t>Forrester</w:t>
            </w:r>
          </w:p>
        </w:tc>
      </w:tr>
      <w:tr w:rsidR="008D528C" w:rsidRPr="008D528C" w:rsidTr="008D528C">
        <w:tc>
          <w:tcPr>
            <w:tcW w:w="2179" w:type="dxa"/>
            <w:shd w:val="clear" w:color="auto" w:fill="auto"/>
          </w:tcPr>
          <w:p w:rsidR="008D528C" w:rsidRPr="008D528C" w:rsidRDefault="008D528C" w:rsidP="008D528C">
            <w:pPr>
              <w:ind w:firstLine="0"/>
            </w:pPr>
            <w:r>
              <w:t>Fry</w:t>
            </w:r>
          </w:p>
        </w:tc>
        <w:tc>
          <w:tcPr>
            <w:tcW w:w="2179" w:type="dxa"/>
            <w:shd w:val="clear" w:color="auto" w:fill="auto"/>
          </w:tcPr>
          <w:p w:rsidR="008D528C" w:rsidRPr="008D528C" w:rsidRDefault="008D528C" w:rsidP="008D528C">
            <w:pPr>
              <w:ind w:firstLine="0"/>
            </w:pPr>
            <w:r>
              <w:t>Funderburk</w:t>
            </w:r>
          </w:p>
        </w:tc>
        <w:tc>
          <w:tcPr>
            <w:tcW w:w="2180" w:type="dxa"/>
            <w:shd w:val="clear" w:color="auto" w:fill="auto"/>
          </w:tcPr>
          <w:p w:rsidR="008D528C" w:rsidRPr="008D528C" w:rsidRDefault="008D528C" w:rsidP="008D528C">
            <w:pPr>
              <w:ind w:firstLine="0"/>
            </w:pPr>
            <w:r>
              <w:t>Gagnon</w:t>
            </w:r>
          </w:p>
        </w:tc>
      </w:tr>
      <w:tr w:rsidR="008D528C" w:rsidRPr="008D528C" w:rsidTr="008D528C">
        <w:tc>
          <w:tcPr>
            <w:tcW w:w="2179" w:type="dxa"/>
            <w:shd w:val="clear" w:color="auto" w:fill="auto"/>
          </w:tcPr>
          <w:p w:rsidR="008D528C" w:rsidRPr="008D528C" w:rsidRDefault="008D528C" w:rsidP="008D528C">
            <w:pPr>
              <w:ind w:firstLine="0"/>
            </w:pPr>
            <w:r>
              <w:t>Govan</w:t>
            </w:r>
          </w:p>
        </w:tc>
        <w:tc>
          <w:tcPr>
            <w:tcW w:w="2179" w:type="dxa"/>
            <w:shd w:val="clear" w:color="auto" w:fill="auto"/>
          </w:tcPr>
          <w:p w:rsidR="008D528C" w:rsidRPr="008D528C" w:rsidRDefault="008D528C" w:rsidP="008D528C">
            <w:pPr>
              <w:ind w:firstLine="0"/>
            </w:pPr>
            <w:r>
              <w:t>Hamilton</w:t>
            </w:r>
          </w:p>
        </w:tc>
        <w:tc>
          <w:tcPr>
            <w:tcW w:w="2180" w:type="dxa"/>
            <w:shd w:val="clear" w:color="auto" w:fill="auto"/>
          </w:tcPr>
          <w:p w:rsidR="008D528C" w:rsidRPr="008D528C" w:rsidRDefault="008D528C" w:rsidP="008D528C">
            <w:pPr>
              <w:ind w:firstLine="0"/>
            </w:pPr>
            <w:r>
              <w:t>Hayes</w:t>
            </w:r>
          </w:p>
        </w:tc>
      </w:tr>
      <w:tr w:rsidR="008D528C" w:rsidRPr="008D528C" w:rsidTr="008D528C">
        <w:tc>
          <w:tcPr>
            <w:tcW w:w="2179" w:type="dxa"/>
            <w:shd w:val="clear" w:color="auto" w:fill="auto"/>
          </w:tcPr>
          <w:p w:rsidR="008D528C" w:rsidRPr="008D528C" w:rsidRDefault="008D528C" w:rsidP="008D528C">
            <w:pPr>
              <w:ind w:firstLine="0"/>
            </w:pPr>
            <w:r>
              <w:t>Henderson</w:t>
            </w:r>
          </w:p>
        </w:tc>
        <w:tc>
          <w:tcPr>
            <w:tcW w:w="2179" w:type="dxa"/>
            <w:shd w:val="clear" w:color="auto" w:fill="auto"/>
          </w:tcPr>
          <w:p w:rsidR="008D528C" w:rsidRPr="008D528C" w:rsidRDefault="008D528C" w:rsidP="008D528C">
            <w:pPr>
              <w:ind w:firstLine="0"/>
            </w:pPr>
            <w:r>
              <w:t>Henderson-Myers</w:t>
            </w:r>
          </w:p>
        </w:tc>
        <w:tc>
          <w:tcPr>
            <w:tcW w:w="2180" w:type="dxa"/>
            <w:shd w:val="clear" w:color="auto" w:fill="auto"/>
          </w:tcPr>
          <w:p w:rsidR="008D528C" w:rsidRPr="008D528C" w:rsidRDefault="008D528C" w:rsidP="008D528C">
            <w:pPr>
              <w:ind w:firstLine="0"/>
            </w:pPr>
            <w:r>
              <w:t>Henegan</w:t>
            </w:r>
          </w:p>
        </w:tc>
      </w:tr>
      <w:tr w:rsidR="008D528C" w:rsidRPr="008D528C" w:rsidTr="008D528C">
        <w:tc>
          <w:tcPr>
            <w:tcW w:w="2179" w:type="dxa"/>
            <w:shd w:val="clear" w:color="auto" w:fill="auto"/>
          </w:tcPr>
          <w:p w:rsidR="008D528C" w:rsidRPr="008D528C" w:rsidRDefault="008D528C" w:rsidP="008D528C">
            <w:pPr>
              <w:ind w:firstLine="0"/>
            </w:pPr>
            <w:r>
              <w:t>Herbkersman</w:t>
            </w:r>
          </w:p>
        </w:tc>
        <w:tc>
          <w:tcPr>
            <w:tcW w:w="2179" w:type="dxa"/>
            <w:shd w:val="clear" w:color="auto" w:fill="auto"/>
          </w:tcPr>
          <w:p w:rsidR="008D528C" w:rsidRPr="008D528C" w:rsidRDefault="008D528C" w:rsidP="008D528C">
            <w:pPr>
              <w:ind w:firstLine="0"/>
            </w:pPr>
            <w:r>
              <w:t>Hewitt</w:t>
            </w:r>
          </w:p>
        </w:tc>
        <w:tc>
          <w:tcPr>
            <w:tcW w:w="2180" w:type="dxa"/>
            <w:shd w:val="clear" w:color="auto" w:fill="auto"/>
          </w:tcPr>
          <w:p w:rsidR="008D528C" w:rsidRPr="008D528C" w:rsidRDefault="008D528C" w:rsidP="008D528C">
            <w:pPr>
              <w:ind w:firstLine="0"/>
            </w:pPr>
            <w:r>
              <w:t>Hiott</w:t>
            </w:r>
          </w:p>
        </w:tc>
      </w:tr>
      <w:tr w:rsidR="008D528C" w:rsidRPr="008D528C" w:rsidTr="008D528C">
        <w:tc>
          <w:tcPr>
            <w:tcW w:w="2179" w:type="dxa"/>
            <w:shd w:val="clear" w:color="auto" w:fill="auto"/>
          </w:tcPr>
          <w:p w:rsidR="008D528C" w:rsidRPr="008D528C" w:rsidRDefault="008D528C" w:rsidP="008D528C">
            <w:pPr>
              <w:ind w:firstLine="0"/>
            </w:pPr>
            <w:r>
              <w:t>Hixon</w:t>
            </w:r>
          </w:p>
        </w:tc>
        <w:tc>
          <w:tcPr>
            <w:tcW w:w="2179" w:type="dxa"/>
            <w:shd w:val="clear" w:color="auto" w:fill="auto"/>
          </w:tcPr>
          <w:p w:rsidR="008D528C" w:rsidRPr="008D528C" w:rsidRDefault="008D528C" w:rsidP="008D528C">
            <w:pPr>
              <w:ind w:firstLine="0"/>
            </w:pPr>
            <w:r>
              <w:t>Hosey</w:t>
            </w:r>
          </w:p>
        </w:tc>
        <w:tc>
          <w:tcPr>
            <w:tcW w:w="2180" w:type="dxa"/>
            <w:shd w:val="clear" w:color="auto" w:fill="auto"/>
          </w:tcPr>
          <w:p w:rsidR="008D528C" w:rsidRPr="008D528C" w:rsidRDefault="008D528C" w:rsidP="008D528C">
            <w:pPr>
              <w:ind w:firstLine="0"/>
            </w:pPr>
            <w:r>
              <w:t>Howard</w:t>
            </w:r>
          </w:p>
        </w:tc>
      </w:tr>
      <w:tr w:rsidR="008D528C" w:rsidRPr="008D528C" w:rsidTr="008D528C">
        <w:tc>
          <w:tcPr>
            <w:tcW w:w="2179" w:type="dxa"/>
            <w:shd w:val="clear" w:color="auto" w:fill="auto"/>
          </w:tcPr>
          <w:p w:rsidR="008D528C" w:rsidRPr="008D528C" w:rsidRDefault="008D528C" w:rsidP="008D528C">
            <w:pPr>
              <w:ind w:firstLine="0"/>
            </w:pPr>
            <w:r>
              <w:t>Huggins</w:t>
            </w:r>
          </w:p>
        </w:tc>
        <w:tc>
          <w:tcPr>
            <w:tcW w:w="2179" w:type="dxa"/>
            <w:shd w:val="clear" w:color="auto" w:fill="auto"/>
          </w:tcPr>
          <w:p w:rsidR="008D528C" w:rsidRPr="008D528C" w:rsidRDefault="008D528C" w:rsidP="008D528C">
            <w:pPr>
              <w:ind w:firstLine="0"/>
            </w:pPr>
            <w:r>
              <w:t>Jefferson</w:t>
            </w:r>
          </w:p>
        </w:tc>
        <w:tc>
          <w:tcPr>
            <w:tcW w:w="2180" w:type="dxa"/>
            <w:shd w:val="clear" w:color="auto" w:fill="auto"/>
          </w:tcPr>
          <w:p w:rsidR="008D528C" w:rsidRPr="008D528C" w:rsidRDefault="008D528C" w:rsidP="008D528C">
            <w:pPr>
              <w:ind w:firstLine="0"/>
            </w:pPr>
            <w:r>
              <w:t>Johnson</w:t>
            </w:r>
          </w:p>
        </w:tc>
      </w:tr>
      <w:tr w:rsidR="008D528C" w:rsidRPr="008D528C" w:rsidTr="008D528C">
        <w:tc>
          <w:tcPr>
            <w:tcW w:w="2179" w:type="dxa"/>
            <w:shd w:val="clear" w:color="auto" w:fill="auto"/>
          </w:tcPr>
          <w:p w:rsidR="008D528C" w:rsidRPr="008D528C" w:rsidRDefault="008D528C" w:rsidP="008D528C">
            <w:pPr>
              <w:ind w:firstLine="0"/>
            </w:pPr>
            <w:r>
              <w:t>Jordan</w:t>
            </w:r>
          </w:p>
        </w:tc>
        <w:tc>
          <w:tcPr>
            <w:tcW w:w="2179" w:type="dxa"/>
            <w:shd w:val="clear" w:color="auto" w:fill="auto"/>
          </w:tcPr>
          <w:p w:rsidR="008D528C" w:rsidRPr="008D528C" w:rsidRDefault="008D528C" w:rsidP="008D528C">
            <w:pPr>
              <w:ind w:firstLine="0"/>
            </w:pPr>
            <w:r>
              <w:t>Kirby</w:t>
            </w:r>
          </w:p>
        </w:tc>
        <w:tc>
          <w:tcPr>
            <w:tcW w:w="2180" w:type="dxa"/>
            <w:shd w:val="clear" w:color="auto" w:fill="auto"/>
          </w:tcPr>
          <w:p w:rsidR="008D528C" w:rsidRPr="008D528C" w:rsidRDefault="008D528C" w:rsidP="008D528C">
            <w:pPr>
              <w:ind w:firstLine="0"/>
            </w:pPr>
            <w:r>
              <w:t>Knight</w:t>
            </w:r>
          </w:p>
        </w:tc>
      </w:tr>
      <w:tr w:rsidR="008D528C" w:rsidRPr="008D528C" w:rsidTr="008D528C">
        <w:tc>
          <w:tcPr>
            <w:tcW w:w="2179" w:type="dxa"/>
            <w:shd w:val="clear" w:color="auto" w:fill="auto"/>
          </w:tcPr>
          <w:p w:rsidR="008D528C" w:rsidRPr="008D528C" w:rsidRDefault="008D528C" w:rsidP="008D528C">
            <w:pPr>
              <w:ind w:firstLine="0"/>
            </w:pPr>
            <w:r>
              <w:t>Loftis</w:t>
            </w:r>
          </w:p>
        </w:tc>
        <w:tc>
          <w:tcPr>
            <w:tcW w:w="2179" w:type="dxa"/>
            <w:shd w:val="clear" w:color="auto" w:fill="auto"/>
          </w:tcPr>
          <w:p w:rsidR="008D528C" w:rsidRPr="008D528C" w:rsidRDefault="008D528C" w:rsidP="008D528C">
            <w:pPr>
              <w:ind w:firstLine="0"/>
            </w:pPr>
            <w:r>
              <w:t>Long</w:t>
            </w:r>
          </w:p>
        </w:tc>
        <w:tc>
          <w:tcPr>
            <w:tcW w:w="2180" w:type="dxa"/>
            <w:shd w:val="clear" w:color="auto" w:fill="auto"/>
          </w:tcPr>
          <w:p w:rsidR="008D528C" w:rsidRPr="008D528C" w:rsidRDefault="008D528C" w:rsidP="008D528C">
            <w:pPr>
              <w:ind w:firstLine="0"/>
            </w:pPr>
            <w:r>
              <w:t>Lowe</w:t>
            </w:r>
          </w:p>
        </w:tc>
      </w:tr>
      <w:tr w:rsidR="008D528C" w:rsidRPr="008D528C" w:rsidTr="008D528C">
        <w:tc>
          <w:tcPr>
            <w:tcW w:w="2179" w:type="dxa"/>
            <w:shd w:val="clear" w:color="auto" w:fill="auto"/>
          </w:tcPr>
          <w:p w:rsidR="008D528C" w:rsidRPr="008D528C" w:rsidRDefault="008D528C" w:rsidP="008D528C">
            <w:pPr>
              <w:ind w:firstLine="0"/>
            </w:pPr>
            <w:r>
              <w:t>Lucas</w:t>
            </w:r>
          </w:p>
        </w:tc>
        <w:tc>
          <w:tcPr>
            <w:tcW w:w="2179" w:type="dxa"/>
            <w:shd w:val="clear" w:color="auto" w:fill="auto"/>
          </w:tcPr>
          <w:p w:rsidR="008D528C" w:rsidRPr="008D528C" w:rsidRDefault="008D528C" w:rsidP="008D528C">
            <w:pPr>
              <w:ind w:firstLine="0"/>
            </w:pPr>
            <w:r>
              <w:t>Magnuson</w:t>
            </w:r>
          </w:p>
        </w:tc>
        <w:tc>
          <w:tcPr>
            <w:tcW w:w="2180" w:type="dxa"/>
            <w:shd w:val="clear" w:color="auto" w:fill="auto"/>
          </w:tcPr>
          <w:p w:rsidR="008D528C" w:rsidRPr="008D528C" w:rsidRDefault="008D528C" w:rsidP="008D528C">
            <w:pPr>
              <w:ind w:firstLine="0"/>
            </w:pPr>
            <w:r>
              <w:t>Martin</w:t>
            </w:r>
          </w:p>
        </w:tc>
      </w:tr>
      <w:tr w:rsidR="008D528C" w:rsidRPr="008D528C" w:rsidTr="008D528C">
        <w:tc>
          <w:tcPr>
            <w:tcW w:w="2179" w:type="dxa"/>
            <w:shd w:val="clear" w:color="auto" w:fill="auto"/>
          </w:tcPr>
          <w:p w:rsidR="008D528C" w:rsidRPr="008D528C" w:rsidRDefault="008D528C" w:rsidP="008D528C">
            <w:pPr>
              <w:ind w:firstLine="0"/>
            </w:pPr>
            <w:r>
              <w:t>McCoy</w:t>
            </w:r>
          </w:p>
        </w:tc>
        <w:tc>
          <w:tcPr>
            <w:tcW w:w="2179" w:type="dxa"/>
            <w:shd w:val="clear" w:color="auto" w:fill="auto"/>
          </w:tcPr>
          <w:p w:rsidR="008D528C" w:rsidRPr="008D528C" w:rsidRDefault="008D528C" w:rsidP="008D528C">
            <w:pPr>
              <w:ind w:firstLine="0"/>
            </w:pPr>
            <w:r>
              <w:t>McCravy</w:t>
            </w:r>
          </w:p>
        </w:tc>
        <w:tc>
          <w:tcPr>
            <w:tcW w:w="2180" w:type="dxa"/>
            <w:shd w:val="clear" w:color="auto" w:fill="auto"/>
          </w:tcPr>
          <w:p w:rsidR="008D528C" w:rsidRPr="008D528C" w:rsidRDefault="008D528C" w:rsidP="008D528C">
            <w:pPr>
              <w:ind w:firstLine="0"/>
            </w:pPr>
            <w:r>
              <w:t>McEachern</w:t>
            </w:r>
          </w:p>
        </w:tc>
      </w:tr>
      <w:tr w:rsidR="008D528C" w:rsidRPr="008D528C" w:rsidTr="008D528C">
        <w:tc>
          <w:tcPr>
            <w:tcW w:w="2179" w:type="dxa"/>
            <w:shd w:val="clear" w:color="auto" w:fill="auto"/>
          </w:tcPr>
          <w:p w:rsidR="008D528C" w:rsidRPr="008D528C" w:rsidRDefault="008D528C" w:rsidP="008D528C">
            <w:pPr>
              <w:ind w:firstLine="0"/>
            </w:pPr>
            <w:r>
              <w:t>McKnight</w:t>
            </w:r>
          </w:p>
        </w:tc>
        <w:tc>
          <w:tcPr>
            <w:tcW w:w="2179" w:type="dxa"/>
            <w:shd w:val="clear" w:color="auto" w:fill="auto"/>
          </w:tcPr>
          <w:p w:rsidR="008D528C" w:rsidRPr="008D528C" w:rsidRDefault="008D528C" w:rsidP="008D528C">
            <w:pPr>
              <w:ind w:firstLine="0"/>
            </w:pPr>
            <w:r>
              <w:t>D. C. Moss</w:t>
            </w:r>
          </w:p>
        </w:tc>
        <w:tc>
          <w:tcPr>
            <w:tcW w:w="2180" w:type="dxa"/>
            <w:shd w:val="clear" w:color="auto" w:fill="auto"/>
          </w:tcPr>
          <w:p w:rsidR="008D528C" w:rsidRPr="008D528C" w:rsidRDefault="008D528C" w:rsidP="008D528C">
            <w:pPr>
              <w:ind w:firstLine="0"/>
            </w:pPr>
            <w:r>
              <w:t>Murphy</w:t>
            </w:r>
          </w:p>
        </w:tc>
      </w:tr>
      <w:tr w:rsidR="008D528C" w:rsidRPr="008D528C" w:rsidTr="008D528C">
        <w:tc>
          <w:tcPr>
            <w:tcW w:w="2179" w:type="dxa"/>
            <w:shd w:val="clear" w:color="auto" w:fill="auto"/>
          </w:tcPr>
          <w:p w:rsidR="008D528C" w:rsidRPr="008D528C" w:rsidRDefault="008D528C" w:rsidP="008D528C">
            <w:pPr>
              <w:ind w:firstLine="0"/>
            </w:pPr>
            <w:r>
              <w:t>B. Newton</w:t>
            </w:r>
          </w:p>
        </w:tc>
        <w:tc>
          <w:tcPr>
            <w:tcW w:w="2179" w:type="dxa"/>
            <w:shd w:val="clear" w:color="auto" w:fill="auto"/>
          </w:tcPr>
          <w:p w:rsidR="008D528C" w:rsidRPr="008D528C" w:rsidRDefault="008D528C" w:rsidP="008D528C">
            <w:pPr>
              <w:ind w:firstLine="0"/>
            </w:pPr>
            <w:r>
              <w:t>W. Newton</w:t>
            </w:r>
          </w:p>
        </w:tc>
        <w:tc>
          <w:tcPr>
            <w:tcW w:w="2180" w:type="dxa"/>
            <w:shd w:val="clear" w:color="auto" w:fill="auto"/>
          </w:tcPr>
          <w:p w:rsidR="008D528C" w:rsidRPr="008D528C" w:rsidRDefault="008D528C" w:rsidP="008D528C">
            <w:pPr>
              <w:ind w:firstLine="0"/>
            </w:pPr>
            <w:r>
              <w:t>Norrell</w:t>
            </w:r>
          </w:p>
        </w:tc>
      </w:tr>
      <w:tr w:rsidR="008D528C" w:rsidRPr="008D528C" w:rsidTr="008D528C">
        <w:tc>
          <w:tcPr>
            <w:tcW w:w="2179" w:type="dxa"/>
            <w:shd w:val="clear" w:color="auto" w:fill="auto"/>
          </w:tcPr>
          <w:p w:rsidR="008D528C" w:rsidRPr="008D528C" w:rsidRDefault="008D528C" w:rsidP="008D528C">
            <w:pPr>
              <w:ind w:firstLine="0"/>
            </w:pPr>
            <w:r>
              <w:t>Ott</w:t>
            </w:r>
          </w:p>
        </w:tc>
        <w:tc>
          <w:tcPr>
            <w:tcW w:w="2179" w:type="dxa"/>
            <w:shd w:val="clear" w:color="auto" w:fill="auto"/>
          </w:tcPr>
          <w:p w:rsidR="008D528C" w:rsidRPr="008D528C" w:rsidRDefault="008D528C" w:rsidP="008D528C">
            <w:pPr>
              <w:ind w:firstLine="0"/>
            </w:pPr>
            <w:r>
              <w:t>Parks</w:t>
            </w:r>
          </w:p>
        </w:tc>
        <w:tc>
          <w:tcPr>
            <w:tcW w:w="2180" w:type="dxa"/>
            <w:shd w:val="clear" w:color="auto" w:fill="auto"/>
          </w:tcPr>
          <w:p w:rsidR="008D528C" w:rsidRPr="008D528C" w:rsidRDefault="008D528C" w:rsidP="008D528C">
            <w:pPr>
              <w:ind w:firstLine="0"/>
            </w:pPr>
            <w:proofErr w:type="spellStart"/>
            <w:r>
              <w:t>Pendarvis</w:t>
            </w:r>
            <w:proofErr w:type="spellEnd"/>
          </w:p>
        </w:tc>
      </w:tr>
      <w:tr w:rsidR="008D528C" w:rsidRPr="008D528C" w:rsidTr="008D528C">
        <w:tc>
          <w:tcPr>
            <w:tcW w:w="2179" w:type="dxa"/>
            <w:shd w:val="clear" w:color="auto" w:fill="auto"/>
          </w:tcPr>
          <w:p w:rsidR="008D528C" w:rsidRPr="008D528C" w:rsidRDefault="008D528C" w:rsidP="008D528C">
            <w:pPr>
              <w:ind w:firstLine="0"/>
            </w:pPr>
            <w:r>
              <w:lastRenderedPageBreak/>
              <w:t>Pitts</w:t>
            </w:r>
          </w:p>
        </w:tc>
        <w:tc>
          <w:tcPr>
            <w:tcW w:w="2179" w:type="dxa"/>
            <w:shd w:val="clear" w:color="auto" w:fill="auto"/>
          </w:tcPr>
          <w:p w:rsidR="008D528C" w:rsidRPr="008D528C" w:rsidRDefault="008D528C" w:rsidP="008D528C">
            <w:pPr>
              <w:ind w:firstLine="0"/>
            </w:pPr>
            <w:r>
              <w:t>Pope</w:t>
            </w:r>
          </w:p>
        </w:tc>
        <w:tc>
          <w:tcPr>
            <w:tcW w:w="2180" w:type="dxa"/>
            <w:shd w:val="clear" w:color="auto" w:fill="auto"/>
          </w:tcPr>
          <w:p w:rsidR="008D528C" w:rsidRPr="008D528C" w:rsidRDefault="008D528C" w:rsidP="008D528C">
            <w:pPr>
              <w:ind w:firstLine="0"/>
            </w:pPr>
            <w:r>
              <w:t>Putnam</w:t>
            </w:r>
          </w:p>
        </w:tc>
      </w:tr>
      <w:tr w:rsidR="008D528C" w:rsidRPr="008D528C" w:rsidTr="008D528C">
        <w:tc>
          <w:tcPr>
            <w:tcW w:w="2179" w:type="dxa"/>
            <w:shd w:val="clear" w:color="auto" w:fill="auto"/>
          </w:tcPr>
          <w:p w:rsidR="008D528C" w:rsidRPr="008D528C" w:rsidRDefault="008D528C" w:rsidP="008D528C">
            <w:pPr>
              <w:ind w:firstLine="0"/>
            </w:pPr>
            <w:r>
              <w:t>Ridgeway</w:t>
            </w:r>
          </w:p>
        </w:tc>
        <w:tc>
          <w:tcPr>
            <w:tcW w:w="2179" w:type="dxa"/>
            <w:shd w:val="clear" w:color="auto" w:fill="auto"/>
          </w:tcPr>
          <w:p w:rsidR="008D528C" w:rsidRPr="008D528C" w:rsidRDefault="008D528C" w:rsidP="008D528C">
            <w:pPr>
              <w:ind w:firstLine="0"/>
            </w:pPr>
            <w:r>
              <w:t>S. Rivers</w:t>
            </w:r>
          </w:p>
        </w:tc>
        <w:tc>
          <w:tcPr>
            <w:tcW w:w="2180" w:type="dxa"/>
            <w:shd w:val="clear" w:color="auto" w:fill="auto"/>
          </w:tcPr>
          <w:p w:rsidR="008D528C" w:rsidRPr="008D528C" w:rsidRDefault="008D528C" w:rsidP="008D528C">
            <w:pPr>
              <w:ind w:firstLine="0"/>
            </w:pPr>
            <w:r>
              <w:t>Robinson-Simpson</w:t>
            </w:r>
          </w:p>
        </w:tc>
      </w:tr>
      <w:tr w:rsidR="008D528C" w:rsidRPr="008D528C" w:rsidTr="008D528C">
        <w:tc>
          <w:tcPr>
            <w:tcW w:w="2179" w:type="dxa"/>
            <w:shd w:val="clear" w:color="auto" w:fill="auto"/>
          </w:tcPr>
          <w:p w:rsidR="008D528C" w:rsidRPr="008D528C" w:rsidRDefault="008D528C" w:rsidP="008D528C">
            <w:pPr>
              <w:ind w:firstLine="0"/>
            </w:pPr>
            <w:r>
              <w:t>Sandifer</w:t>
            </w:r>
          </w:p>
        </w:tc>
        <w:tc>
          <w:tcPr>
            <w:tcW w:w="2179" w:type="dxa"/>
            <w:shd w:val="clear" w:color="auto" w:fill="auto"/>
          </w:tcPr>
          <w:p w:rsidR="008D528C" w:rsidRPr="008D528C" w:rsidRDefault="008D528C" w:rsidP="008D528C">
            <w:pPr>
              <w:ind w:firstLine="0"/>
            </w:pPr>
            <w:r>
              <w:t>Simrill</w:t>
            </w:r>
          </w:p>
        </w:tc>
        <w:tc>
          <w:tcPr>
            <w:tcW w:w="2180" w:type="dxa"/>
            <w:shd w:val="clear" w:color="auto" w:fill="auto"/>
          </w:tcPr>
          <w:p w:rsidR="008D528C" w:rsidRPr="008D528C" w:rsidRDefault="008D528C" w:rsidP="008D528C">
            <w:pPr>
              <w:ind w:firstLine="0"/>
            </w:pPr>
            <w:r>
              <w:t>G. M. Smith</w:t>
            </w:r>
          </w:p>
        </w:tc>
      </w:tr>
      <w:tr w:rsidR="008D528C" w:rsidRPr="008D528C" w:rsidTr="008D528C">
        <w:tc>
          <w:tcPr>
            <w:tcW w:w="2179" w:type="dxa"/>
            <w:shd w:val="clear" w:color="auto" w:fill="auto"/>
          </w:tcPr>
          <w:p w:rsidR="008D528C" w:rsidRPr="008D528C" w:rsidRDefault="008D528C" w:rsidP="008D528C">
            <w:pPr>
              <w:ind w:firstLine="0"/>
            </w:pPr>
            <w:r>
              <w:t>G. R. Smith</w:t>
            </w:r>
          </w:p>
        </w:tc>
        <w:tc>
          <w:tcPr>
            <w:tcW w:w="2179" w:type="dxa"/>
            <w:shd w:val="clear" w:color="auto" w:fill="auto"/>
          </w:tcPr>
          <w:p w:rsidR="008D528C" w:rsidRPr="008D528C" w:rsidRDefault="008D528C" w:rsidP="008D528C">
            <w:pPr>
              <w:ind w:firstLine="0"/>
            </w:pPr>
            <w:r>
              <w:t>J. E. Smith</w:t>
            </w:r>
          </w:p>
        </w:tc>
        <w:tc>
          <w:tcPr>
            <w:tcW w:w="2180" w:type="dxa"/>
            <w:shd w:val="clear" w:color="auto" w:fill="auto"/>
          </w:tcPr>
          <w:p w:rsidR="008D528C" w:rsidRPr="008D528C" w:rsidRDefault="008D528C" w:rsidP="008D528C">
            <w:pPr>
              <w:ind w:firstLine="0"/>
            </w:pPr>
            <w:r>
              <w:t>Sottile</w:t>
            </w:r>
          </w:p>
        </w:tc>
      </w:tr>
      <w:tr w:rsidR="008D528C" w:rsidRPr="008D528C" w:rsidTr="008D528C">
        <w:tc>
          <w:tcPr>
            <w:tcW w:w="2179" w:type="dxa"/>
            <w:shd w:val="clear" w:color="auto" w:fill="auto"/>
          </w:tcPr>
          <w:p w:rsidR="008D528C" w:rsidRPr="008D528C" w:rsidRDefault="008D528C" w:rsidP="008D528C">
            <w:pPr>
              <w:ind w:firstLine="0"/>
            </w:pPr>
            <w:r>
              <w:t>Spires</w:t>
            </w:r>
          </w:p>
        </w:tc>
        <w:tc>
          <w:tcPr>
            <w:tcW w:w="2179" w:type="dxa"/>
            <w:shd w:val="clear" w:color="auto" w:fill="auto"/>
          </w:tcPr>
          <w:p w:rsidR="008D528C" w:rsidRPr="008D528C" w:rsidRDefault="008D528C" w:rsidP="008D528C">
            <w:pPr>
              <w:ind w:firstLine="0"/>
            </w:pPr>
            <w:r>
              <w:t>Stavrinakis</w:t>
            </w:r>
          </w:p>
        </w:tc>
        <w:tc>
          <w:tcPr>
            <w:tcW w:w="2180" w:type="dxa"/>
            <w:shd w:val="clear" w:color="auto" w:fill="auto"/>
          </w:tcPr>
          <w:p w:rsidR="008D528C" w:rsidRPr="008D528C" w:rsidRDefault="008D528C" w:rsidP="008D528C">
            <w:pPr>
              <w:ind w:firstLine="0"/>
            </w:pPr>
            <w:r>
              <w:t>Tallon</w:t>
            </w:r>
          </w:p>
        </w:tc>
      </w:tr>
      <w:tr w:rsidR="008D528C" w:rsidRPr="008D528C" w:rsidTr="008D528C">
        <w:tc>
          <w:tcPr>
            <w:tcW w:w="2179" w:type="dxa"/>
            <w:shd w:val="clear" w:color="auto" w:fill="auto"/>
          </w:tcPr>
          <w:p w:rsidR="008D528C" w:rsidRPr="008D528C" w:rsidRDefault="008D528C" w:rsidP="008D528C">
            <w:pPr>
              <w:ind w:firstLine="0"/>
            </w:pPr>
            <w:r>
              <w:t>Taylor</w:t>
            </w:r>
          </w:p>
        </w:tc>
        <w:tc>
          <w:tcPr>
            <w:tcW w:w="2179" w:type="dxa"/>
            <w:shd w:val="clear" w:color="auto" w:fill="auto"/>
          </w:tcPr>
          <w:p w:rsidR="008D528C" w:rsidRPr="008D528C" w:rsidRDefault="008D528C" w:rsidP="008D528C">
            <w:pPr>
              <w:ind w:firstLine="0"/>
            </w:pPr>
            <w:r>
              <w:t>Thayer</w:t>
            </w:r>
          </w:p>
        </w:tc>
        <w:tc>
          <w:tcPr>
            <w:tcW w:w="2180" w:type="dxa"/>
            <w:shd w:val="clear" w:color="auto" w:fill="auto"/>
          </w:tcPr>
          <w:p w:rsidR="008D528C" w:rsidRPr="008D528C" w:rsidRDefault="008D528C" w:rsidP="008D528C">
            <w:pPr>
              <w:ind w:firstLine="0"/>
            </w:pPr>
            <w:r>
              <w:t>Toole</w:t>
            </w:r>
          </w:p>
        </w:tc>
      </w:tr>
      <w:tr w:rsidR="008D528C" w:rsidRPr="008D528C" w:rsidTr="008D528C">
        <w:tc>
          <w:tcPr>
            <w:tcW w:w="2179" w:type="dxa"/>
            <w:shd w:val="clear" w:color="auto" w:fill="auto"/>
          </w:tcPr>
          <w:p w:rsidR="008D528C" w:rsidRPr="008D528C" w:rsidRDefault="008D528C" w:rsidP="008D528C">
            <w:pPr>
              <w:ind w:firstLine="0"/>
            </w:pPr>
            <w:r>
              <w:t>Weeks</w:t>
            </w:r>
          </w:p>
        </w:tc>
        <w:tc>
          <w:tcPr>
            <w:tcW w:w="2179" w:type="dxa"/>
            <w:shd w:val="clear" w:color="auto" w:fill="auto"/>
          </w:tcPr>
          <w:p w:rsidR="008D528C" w:rsidRPr="008D528C" w:rsidRDefault="008D528C" w:rsidP="008D528C">
            <w:pPr>
              <w:ind w:firstLine="0"/>
            </w:pPr>
            <w:r>
              <w:t>West</w:t>
            </w:r>
          </w:p>
        </w:tc>
        <w:tc>
          <w:tcPr>
            <w:tcW w:w="2180" w:type="dxa"/>
            <w:shd w:val="clear" w:color="auto" w:fill="auto"/>
          </w:tcPr>
          <w:p w:rsidR="008D528C" w:rsidRPr="008D528C" w:rsidRDefault="008D528C" w:rsidP="008D528C">
            <w:pPr>
              <w:ind w:firstLine="0"/>
            </w:pPr>
            <w:r>
              <w:t>Wheeler</w:t>
            </w:r>
          </w:p>
        </w:tc>
      </w:tr>
      <w:tr w:rsidR="008D528C" w:rsidRPr="008D528C" w:rsidTr="008D528C">
        <w:tc>
          <w:tcPr>
            <w:tcW w:w="2179" w:type="dxa"/>
            <w:shd w:val="clear" w:color="auto" w:fill="auto"/>
          </w:tcPr>
          <w:p w:rsidR="008D528C" w:rsidRPr="008D528C" w:rsidRDefault="008D528C" w:rsidP="008D528C">
            <w:pPr>
              <w:keepNext/>
              <w:ind w:firstLine="0"/>
            </w:pPr>
            <w:r>
              <w:t>White</w:t>
            </w:r>
          </w:p>
        </w:tc>
        <w:tc>
          <w:tcPr>
            <w:tcW w:w="2179" w:type="dxa"/>
            <w:shd w:val="clear" w:color="auto" w:fill="auto"/>
          </w:tcPr>
          <w:p w:rsidR="008D528C" w:rsidRPr="008D528C" w:rsidRDefault="008D528C" w:rsidP="008D528C">
            <w:pPr>
              <w:keepNext/>
              <w:ind w:firstLine="0"/>
            </w:pPr>
            <w:r>
              <w:t>Whitmire</w:t>
            </w:r>
          </w:p>
        </w:tc>
        <w:tc>
          <w:tcPr>
            <w:tcW w:w="2180" w:type="dxa"/>
            <w:shd w:val="clear" w:color="auto" w:fill="auto"/>
          </w:tcPr>
          <w:p w:rsidR="008D528C" w:rsidRPr="008D528C" w:rsidRDefault="008D528C" w:rsidP="008D528C">
            <w:pPr>
              <w:keepNext/>
              <w:ind w:firstLine="0"/>
            </w:pPr>
            <w:r>
              <w:t>Williams</w:t>
            </w:r>
          </w:p>
        </w:tc>
      </w:tr>
      <w:tr w:rsidR="008D528C" w:rsidRPr="008D528C" w:rsidTr="008D528C">
        <w:tc>
          <w:tcPr>
            <w:tcW w:w="2179" w:type="dxa"/>
            <w:shd w:val="clear" w:color="auto" w:fill="auto"/>
          </w:tcPr>
          <w:p w:rsidR="008D528C" w:rsidRPr="008D528C" w:rsidRDefault="008D528C" w:rsidP="008D528C">
            <w:pPr>
              <w:keepNext/>
              <w:ind w:firstLine="0"/>
            </w:pPr>
            <w:r>
              <w:t>Willis</w:t>
            </w:r>
          </w:p>
        </w:tc>
        <w:tc>
          <w:tcPr>
            <w:tcW w:w="2179" w:type="dxa"/>
            <w:shd w:val="clear" w:color="auto" w:fill="auto"/>
          </w:tcPr>
          <w:p w:rsidR="008D528C" w:rsidRPr="008D528C" w:rsidRDefault="008D528C" w:rsidP="008D528C">
            <w:pPr>
              <w:keepNext/>
              <w:ind w:firstLine="0"/>
            </w:pPr>
            <w:r>
              <w:t>Young</w:t>
            </w:r>
          </w:p>
        </w:tc>
        <w:tc>
          <w:tcPr>
            <w:tcW w:w="2180" w:type="dxa"/>
            <w:shd w:val="clear" w:color="auto" w:fill="auto"/>
          </w:tcPr>
          <w:p w:rsidR="008D528C" w:rsidRPr="008D528C" w:rsidRDefault="008D528C" w:rsidP="008D528C">
            <w:pPr>
              <w:keepNext/>
              <w:ind w:firstLine="0"/>
            </w:pPr>
          </w:p>
        </w:tc>
      </w:tr>
    </w:tbl>
    <w:p w:rsidR="008D528C" w:rsidRDefault="008D528C" w:rsidP="008D528C"/>
    <w:p w:rsidR="008D528C" w:rsidRDefault="008D528C" w:rsidP="008D528C">
      <w:pPr>
        <w:jc w:val="center"/>
        <w:rPr>
          <w:b/>
        </w:rPr>
      </w:pPr>
      <w:r w:rsidRPr="008D528C">
        <w:rPr>
          <w:b/>
        </w:rPr>
        <w:t>Total--107</w:t>
      </w:r>
    </w:p>
    <w:p w:rsidR="008D528C" w:rsidRDefault="008D528C" w:rsidP="008D528C">
      <w:pPr>
        <w:jc w:val="center"/>
        <w:rPr>
          <w:b/>
        </w:rPr>
      </w:pPr>
    </w:p>
    <w:p w:rsidR="008D528C" w:rsidRDefault="008D528C" w:rsidP="008D528C">
      <w:pPr>
        <w:ind w:firstLine="0"/>
      </w:pPr>
      <w:r w:rsidRPr="008D528C">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D528C" w:rsidRPr="008D528C" w:rsidTr="008D528C">
        <w:tc>
          <w:tcPr>
            <w:tcW w:w="2179" w:type="dxa"/>
            <w:shd w:val="clear" w:color="auto" w:fill="auto"/>
          </w:tcPr>
          <w:p w:rsidR="008D528C" w:rsidRPr="008D528C" w:rsidRDefault="008D528C" w:rsidP="008D528C">
            <w:pPr>
              <w:keepNext/>
              <w:ind w:firstLine="0"/>
            </w:pPr>
            <w:r>
              <w:t>Bamberg</w:t>
            </w:r>
          </w:p>
        </w:tc>
        <w:tc>
          <w:tcPr>
            <w:tcW w:w="2179" w:type="dxa"/>
            <w:shd w:val="clear" w:color="auto" w:fill="auto"/>
          </w:tcPr>
          <w:p w:rsidR="008D528C" w:rsidRPr="008D528C" w:rsidRDefault="008D528C" w:rsidP="008D528C">
            <w:pPr>
              <w:keepNext/>
              <w:ind w:firstLine="0"/>
            </w:pPr>
            <w:r>
              <w:t>Clyburn</w:t>
            </w:r>
          </w:p>
        </w:tc>
        <w:tc>
          <w:tcPr>
            <w:tcW w:w="2180" w:type="dxa"/>
            <w:shd w:val="clear" w:color="auto" w:fill="auto"/>
          </w:tcPr>
          <w:p w:rsidR="008D528C" w:rsidRPr="008D528C" w:rsidRDefault="008D528C" w:rsidP="008D528C">
            <w:pPr>
              <w:keepNext/>
              <w:ind w:firstLine="0"/>
            </w:pPr>
            <w:r>
              <w:t>Gilliard</w:t>
            </w:r>
          </w:p>
        </w:tc>
      </w:tr>
      <w:tr w:rsidR="008D528C" w:rsidRPr="008D528C" w:rsidTr="008D528C">
        <w:tc>
          <w:tcPr>
            <w:tcW w:w="2179" w:type="dxa"/>
            <w:shd w:val="clear" w:color="auto" w:fill="auto"/>
          </w:tcPr>
          <w:p w:rsidR="008D528C" w:rsidRPr="008D528C" w:rsidRDefault="008D528C" w:rsidP="008D528C">
            <w:pPr>
              <w:keepNext/>
              <w:ind w:firstLine="0"/>
            </w:pPr>
            <w:r>
              <w:t>Hart</w:t>
            </w:r>
          </w:p>
        </w:tc>
        <w:tc>
          <w:tcPr>
            <w:tcW w:w="2179" w:type="dxa"/>
            <w:shd w:val="clear" w:color="auto" w:fill="auto"/>
          </w:tcPr>
          <w:p w:rsidR="008D528C" w:rsidRPr="008D528C" w:rsidRDefault="008D528C" w:rsidP="008D528C">
            <w:pPr>
              <w:keepNext/>
              <w:ind w:firstLine="0"/>
            </w:pPr>
            <w:r>
              <w:t>Hill</w:t>
            </w:r>
          </w:p>
        </w:tc>
        <w:tc>
          <w:tcPr>
            <w:tcW w:w="2180" w:type="dxa"/>
            <w:shd w:val="clear" w:color="auto" w:fill="auto"/>
          </w:tcPr>
          <w:p w:rsidR="008D528C" w:rsidRPr="008D528C" w:rsidRDefault="008D528C" w:rsidP="008D528C">
            <w:pPr>
              <w:keepNext/>
              <w:ind w:firstLine="0"/>
            </w:pPr>
            <w:r>
              <w:t>Mack</w:t>
            </w:r>
          </w:p>
        </w:tc>
      </w:tr>
      <w:tr w:rsidR="008D528C" w:rsidRPr="008D528C" w:rsidTr="008D528C">
        <w:tc>
          <w:tcPr>
            <w:tcW w:w="2179" w:type="dxa"/>
            <w:shd w:val="clear" w:color="auto" w:fill="auto"/>
          </w:tcPr>
          <w:p w:rsidR="008D528C" w:rsidRPr="008D528C" w:rsidRDefault="008D528C" w:rsidP="008D528C">
            <w:pPr>
              <w:keepNext/>
              <w:ind w:firstLine="0"/>
            </w:pPr>
            <w:r>
              <w:t>M. Rivers</w:t>
            </w:r>
          </w:p>
        </w:tc>
        <w:tc>
          <w:tcPr>
            <w:tcW w:w="2179" w:type="dxa"/>
            <w:shd w:val="clear" w:color="auto" w:fill="auto"/>
          </w:tcPr>
          <w:p w:rsidR="008D528C" w:rsidRPr="008D528C" w:rsidRDefault="008D528C" w:rsidP="008D528C">
            <w:pPr>
              <w:keepNext/>
              <w:ind w:firstLine="0"/>
            </w:pPr>
            <w:r>
              <w:t>Rutherford</w:t>
            </w:r>
          </w:p>
        </w:tc>
        <w:tc>
          <w:tcPr>
            <w:tcW w:w="2180" w:type="dxa"/>
            <w:shd w:val="clear" w:color="auto" w:fill="auto"/>
          </w:tcPr>
          <w:p w:rsidR="008D528C" w:rsidRPr="008D528C" w:rsidRDefault="008D528C" w:rsidP="008D528C">
            <w:pPr>
              <w:keepNext/>
              <w:ind w:firstLine="0"/>
            </w:pPr>
          </w:p>
        </w:tc>
      </w:tr>
    </w:tbl>
    <w:p w:rsidR="008D528C" w:rsidRDefault="008D528C" w:rsidP="008D528C"/>
    <w:p w:rsidR="008D528C" w:rsidRDefault="008D528C" w:rsidP="008D528C">
      <w:pPr>
        <w:jc w:val="center"/>
        <w:rPr>
          <w:b/>
        </w:rPr>
      </w:pPr>
      <w:r w:rsidRPr="008D528C">
        <w:rPr>
          <w:b/>
        </w:rPr>
        <w:t>Total--8</w:t>
      </w:r>
    </w:p>
    <w:p w:rsidR="008D528C" w:rsidRDefault="008D528C" w:rsidP="008D528C">
      <w:pPr>
        <w:jc w:val="center"/>
        <w:rPr>
          <w:b/>
        </w:rPr>
      </w:pPr>
    </w:p>
    <w:p w:rsidR="008D528C" w:rsidRDefault="008D528C" w:rsidP="008D528C">
      <w:r>
        <w:t>So, the Veto of the Governor was overridden and a message was ordered sent to the Senate accordingly.</w:t>
      </w:r>
    </w:p>
    <w:p w:rsidR="008D528C" w:rsidRDefault="008D528C" w:rsidP="008D528C"/>
    <w:p w:rsidR="008D528C" w:rsidRDefault="008D528C" w:rsidP="008D528C">
      <w:pPr>
        <w:keepNext/>
        <w:jc w:val="center"/>
        <w:rPr>
          <w:b/>
        </w:rPr>
      </w:pPr>
      <w:r w:rsidRPr="008D528C">
        <w:rPr>
          <w:b/>
        </w:rPr>
        <w:t>VETO NO. 21-- OVERRIDDEN</w:t>
      </w:r>
    </w:p>
    <w:p w:rsidR="008D528C" w:rsidRPr="008D528C" w:rsidRDefault="008D528C" w:rsidP="008D528C">
      <w:pPr>
        <w:jc w:val="center"/>
        <w:rPr>
          <w:b/>
        </w:rPr>
      </w:pPr>
    </w:p>
    <w:p w:rsidR="008D528C" w:rsidRPr="001E475C" w:rsidRDefault="008D528C" w:rsidP="008D528C">
      <w:pPr>
        <w:ind w:firstLine="360"/>
        <w:rPr>
          <w:color w:val="3D3D3D"/>
          <w:w w:val="110"/>
          <w:position w:val="1"/>
          <w:szCs w:val="23"/>
        </w:rPr>
      </w:pPr>
      <w:bookmarkStart w:id="648" w:name="file_start795"/>
      <w:bookmarkEnd w:id="648"/>
      <w:r w:rsidRPr="001E475C">
        <w:rPr>
          <w:b/>
          <w:color w:val="3D3D3D"/>
          <w:w w:val="110"/>
          <w:position w:val="1"/>
          <w:szCs w:val="23"/>
        </w:rPr>
        <w:t>Veto 21</w:t>
      </w:r>
      <w:r w:rsidRPr="001E475C">
        <w:rPr>
          <w:b/>
          <w:color w:val="3D3D3D"/>
          <w:w w:val="110"/>
          <w:position w:val="1"/>
          <w:szCs w:val="23"/>
        </w:rPr>
        <w:tab/>
      </w:r>
      <w:r w:rsidRPr="001E475C">
        <w:rPr>
          <w:color w:val="3D3D3D"/>
          <w:w w:val="110"/>
          <w:position w:val="1"/>
          <w:szCs w:val="23"/>
        </w:rPr>
        <w:t xml:space="preserve">Part </w:t>
      </w:r>
      <w:proofErr w:type="spellStart"/>
      <w:r w:rsidRPr="001E475C">
        <w:rPr>
          <w:color w:val="3D3D3D"/>
          <w:w w:val="110"/>
          <w:position w:val="1"/>
          <w:szCs w:val="23"/>
        </w:rPr>
        <w:t>lB</w:t>
      </w:r>
      <w:proofErr w:type="spellEnd"/>
      <w:r w:rsidRPr="001E475C">
        <w:rPr>
          <w:color w:val="3D3D3D"/>
          <w:w w:val="110"/>
          <w:position w:val="1"/>
          <w:szCs w:val="23"/>
        </w:rPr>
        <w:t>, Page 320; Section 3, Lottery Expenditure Account - Proviso 3.4, LEA: FY 2017-18 Lottery Funding; Unclaimed prize funds in excess of the Board of Economic Advisors estimate - Item 1 Department of Education - School Bus Lease/Purchase: $3,000,000</w:t>
      </w:r>
    </w:p>
    <w:p w:rsidR="008D528C" w:rsidRDefault="008D528C" w:rsidP="008D528C">
      <w:bookmarkStart w:id="649" w:name="file_end795"/>
      <w:bookmarkEnd w:id="649"/>
    </w:p>
    <w:p w:rsidR="008D528C" w:rsidRDefault="008D528C" w:rsidP="008D528C">
      <w:r>
        <w:t>Rep. WHITE explained the Veto.</w:t>
      </w:r>
    </w:p>
    <w:p w:rsidR="008D528C" w:rsidRDefault="008D528C" w:rsidP="008D528C"/>
    <w:p w:rsidR="008D528C" w:rsidRDefault="008D528C" w:rsidP="008D528C">
      <w:r>
        <w:t>Rep. KING spoke upon the Veto.</w:t>
      </w:r>
    </w:p>
    <w:p w:rsidR="00157F3E" w:rsidRDefault="00157F3E" w:rsidP="008D528C"/>
    <w:p w:rsidR="008D528C" w:rsidRDefault="008D528C" w:rsidP="008D528C">
      <w:r>
        <w:t>The question was put, shall the Item become a part of the law, the veto of his Excellency, the Governor to the contrary notwithstanding, the yeas and nays were taken resulting as follows:</w:t>
      </w:r>
    </w:p>
    <w:p w:rsidR="008D528C" w:rsidRDefault="008D528C" w:rsidP="008D528C">
      <w:pPr>
        <w:jc w:val="center"/>
      </w:pPr>
      <w:bookmarkStart w:id="650" w:name="vote_start798"/>
      <w:bookmarkEnd w:id="650"/>
      <w:r>
        <w:t>Yeas 112; Nays 1</w:t>
      </w:r>
    </w:p>
    <w:p w:rsidR="008D528C" w:rsidRDefault="008D528C" w:rsidP="008D528C">
      <w:pPr>
        <w:jc w:val="center"/>
      </w:pPr>
    </w:p>
    <w:p w:rsidR="008D528C" w:rsidRDefault="00320A8B" w:rsidP="008D528C">
      <w:pPr>
        <w:ind w:firstLine="0"/>
      </w:pPr>
      <w:r>
        <w:br w:type="column"/>
      </w:r>
      <w:r w:rsidR="008D528C">
        <w:lastRenderedPageBreak/>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D528C" w:rsidRPr="008D528C" w:rsidTr="008D528C">
        <w:tc>
          <w:tcPr>
            <w:tcW w:w="2179" w:type="dxa"/>
            <w:shd w:val="clear" w:color="auto" w:fill="auto"/>
          </w:tcPr>
          <w:p w:rsidR="008D528C" w:rsidRPr="008D528C" w:rsidRDefault="008D528C" w:rsidP="008D528C">
            <w:pPr>
              <w:keepNext/>
              <w:ind w:firstLine="0"/>
            </w:pPr>
          </w:p>
        </w:tc>
        <w:tc>
          <w:tcPr>
            <w:tcW w:w="2179" w:type="dxa"/>
            <w:shd w:val="clear" w:color="auto" w:fill="auto"/>
          </w:tcPr>
          <w:p w:rsidR="008D528C" w:rsidRPr="008D528C" w:rsidRDefault="008D528C" w:rsidP="008D528C">
            <w:pPr>
              <w:keepNext/>
              <w:ind w:firstLine="0"/>
            </w:pPr>
            <w:r>
              <w:t>Allison</w:t>
            </w:r>
          </w:p>
        </w:tc>
        <w:tc>
          <w:tcPr>
            <w:tcW w:w="2180" w:type="dxa"/>
            <w:shd w:val="clear" w:color="auto" w:fill="auto"/>
          </w:tcPr>
          <w:p w:rsidR="008D528C" w:rsidRPr="008D528C" w:rsidRDefault="008D528C" w:rsidP="008D528C">
            <w:pPr>
              <w:keepNext/>
              <w:ind w:firstLine="0"/>
            </w:pPr>
            <w:r>
              <w:t>Anderson</w:t>
            </w:r>
          </w:p>
        </w:tc>
      </w:tr>
      <w:tr w:rsidR="008D528C" w:rsidRPr="008D528C" w:rsidTr="008D528C">
        <w:tc>
          <w:tcPr>
            <w:tcW w:w="2179" w:type="dxa"/>
            <w:shd w:val="clear" w:color="auto" w:fill="auto"/>
          </w:tcPr>
          <w:p w:rsidR="008D528C" w:rsidRPr="008D528C" w:rsidRDefault="008D528C" w:rsidP="008D528C">
            <w:pPr>
              <w:ind w:firstLine="0"/>
            </w:pPr>
            <w:r>
              <w:t>Anthony</w:t>
            </w:r>
          </w:p>
        </w:tc>
        <w:tc>
          <w:tcPr>
            <w:tcW w:w="2179" w:type="dxa"/>
            <w:shd w:val="clear" w:color="auto" w:fill="auto"/>
          </w:tcPr>
          <w:p w:rsidR="008D528C" w:rsidRPr="008D528C" w:rsidRDefault="008D528C" w:rsidP="008D528C">
            <w:pPr>
              <w:ind w:firstLine="0"/>
            </w:pPr>
            <w:r>
              <w:t>Arrington</w:t>
            </w:r>
          </w:p>
        </w:tc>
        <w:tc>
          <w:tcPr>
            <w:tcW w:w="2180" w:type="dxa"/>
            <w:shd w:val="clear" w:color="auto" w:fill="auto"/>
          </w:tcPr>
          <w:p w:rsidR="008D528C" w:rsidRPr="008D528C" w:rsidRDefault="008D528C" w:rsidP="008D528C">
            <w:pPr>
              <w:ind w:firstLine="0"/>
            </w:pPr>
            <w:r>
              <w:t>Atkinson</w:t>
            </w:r>
          </w:p>
        </w:tc>
      </w:tr>
      <w:tr w:rsidR="008D528C" w:rsidRPr="008D528C" w:rsidTr="008D528C">
        <w:tc>
          <w:tcPr>
            <w:tcW w:w="2179" w:type="dxa"/>
            <w:shd w:val="clear" w:color="auto" w:fill="auto"/>
          </w:tcPr>
          <w:p w:rsidR="008D528C" w:rsidRPr="008D528C" w:rsidRDefault="008D528C" w:rsidP="008D528C">
            <w:pPr>
              <w:ind w:firstLine="0"/>
            </w:pPr>
            <w:r>
              <w:t>Atwater</w:t>
            </w:r>
          </w:p>
        </w:tc>
        <w:tc>
          <w:tcPr>
            <w:tcW w:w="2179" w:type="dxa"/>
            <w:shd w:val="clear" w:color="auto" w:fill="auto"/>
          </w:tcPr>
          <w:p w:rsidR="008D528C" w:rsidRPr="008D528C" w:rsidRDefault="008D528C" w:rsidP="008D528C">
            <w:pPr>
              <w:ind w:firstLine="0"/>
            </w:pPr>
            <w:r>
              <w:t>Bales</w:t>
            </w:r>
          </w:p>
        </w:tc>
        <w:tc>
          <w:tcPr>
            <w:tcW w:w="2180" w:type="dxa"/>
            <w:shd w:val="clear" w:color="auto" w:fill="auto"/>
          </w:tcPr>
          <w:p w:rsidR="008D528C" w:rsidRPr="008D528C" w:rsidRDefault="008D528C" w:rsidP="008D528C">
            <w:pPr>
              <w:ind w:firstLine="0"/>
            </w:pPr>
            <w:r>
              <w:t>Ballentine</w:t>
            </w:r>
          </w:p>
        </w:tc>
      </w:tr>
      <w:tr w:rsidR="008D528C" w:rsidRPr="008D528C" w:rsidTr="008D528C">
        <w:tc>
          <w:tcPr>
            <w:tcW w:w="2179" w:type="dxa"/>
            <w:shd w:val="clear" w:color="auto" w:fill="auto"/>
          </w:tcPr>
          <w:p w:rsidR="008D528C" w:rsidRPr="008D528C" w:rsidRDefault="008D528C" w:rsidP="008D528C">
            <w:pPr>
              <w:ind w:firstLine="0"/>
            </w:pPr>
            <w:r>
              <w:t>Bamberg</w:t>
            </w:r>
          </w:p>
        </w:tc>
        <w:tc>
          <w:tcPr>
            <w:tcW w:w="2179" w:type="dxa"/>
            <w:shd w:val="clear" w:color="auto" w:fill="auto"/>
          </w:tcPr>
          <w:p w:rsidR="008D528C" w:rsidRPr="008D528C" w:rsidRDefault="008D528C" w:rsidP="008D528C">
            <w:pPr>
              <w:ind w:firstLine="0"/>
            </w:pPr>
            <w:r>
              <w:t>Bannister</w:t>
            </w:r>
          </w:p>
        </w:tc>
        <w:tc>
          <w:tcPr>
            <w:tcW w:w="2180" w:type="dxa"/>
            <w:shd w:val="clear" w:color="auto" w:fill="auto"/>
          </w:tcPr>
          <w:p w:rsidR="008D528C" w:rsidRPr="008D528C" w:rsidRDefault="008D528C" w:rsidP="008D528C">
            <w:pPr>
              <w:ind w:firstLine="0"/>
            </w:pPr>
            <w:r>
              <w:t>Bennett</w:t>
            </w:r>
          </w:p>
        </w:tc>
      </w:tr>
      <w:tr w:rsidR="008D528C" w:rsidRPr="008D528C" w:rsidTr="008D528C">
        <w:tc>
          <w:tcPr>
            <w:tcW w:w="2179" w:type="dxa"/>
            <w:shd w:val="clear" w:color="auto" w:fill="auto"/>
          </w:tcPr>
          <w:p w:rsidR="008D528C" w:rsidRPr="008D528C" w:rsidRDefault="008D528C" w:rsidP="008D528C">
            <w:pPr>
              <w:ind w:firstLine="0"/>
            </w:pPr>
            <w:r>
              <w:t>Bernstein</w:t>
            </w:r>
          </w:p>
        </w:tc>
        <w:tc>
          <w:tcPr>
            <w:tcW w:w="2179" w:type="dxa"/>
            <w:shd w:val="clear" w:color="auto" w:fill="auto"/>
          </w:tcPr>
          <w:p w:rsidR="008D528C" w:rsidRPr="008D528C" w:rsidRDefault="008D528C" w:rsidP="008D528C">
            <w:pPr>
              <w:ind w:firstLine="0"/>
            </w:pPr>
            <w:r>
              <w:t>Blackwell</w:t>
            </w:r>
          </w:p>
        </w:tc>
        <w:tc>
          <w:tcPr>
            <w:tcW w:w="2180" w:type="dxa"/>
            <w:shd w:val="clear" w:color="auto" w:fill="auto"/>
          </w:tcPr>
          <w:p w:rsidR="008D528C" w:rsidRPr="008D528C" w:rsidRDefault="008D528C" w:rsidP="008D528C">
            <w:pPr>
              <w:ind w:firstLine="0"/>
            </w:pPr>
            <w:r>
              <w:t>Bowers</w:t>
            </w:r>
          </w:p>
        </w:tc>
      </w:tr>
      <w:tr w:rsidR="008D528C" w:rsidRPr="008D528C" w:rsidTr="008D528C">
        <w:tc>
          <w:tcPr>
            <w:tcW w:w="2179" w:type="dxa"/>
            <w:shd w:val="clear" w:color="auto" w:fill="auto"/>
          </w:tcPr>
          <w:p w:rsidR="008D528C" w:rsidRPr="008D528C" w:rsidRDefault="008D528C" w:rsidP="008D528C">
            <w:pPr>
              <w:ind w:firstLine="0"/>
            </w:pPr>
            <w:r>
              <w:t>Bradley</w:t>
            </w:r>
          </w:p>
        </w:tc>
        <w:tc>
          <w:tcPr>
            <w:tcW w:w="2179" w:type="dxa"/>
            <w:shd w:val="clear" w:color="auto" w:fill="auto"/>
          </w:tcPr>
          <w:p w:rsidR="008D528C" w:rsidRPr="008D528C" w:rsidRDefault="008D528C" w:rsidP="008D528C">
            <w:pPr>
              <w:ind w:firstLine="0"/>
            </w:pPr>
            <w:r>
              <w:t>Brawley</w:t>
            </w:r>
          </w:p>
        </w:tc>
        <w:tc>
          <w:tcPr>
            <w:tcW w:w="2180" w:type="dxa"/>
            <w:shd w:val="clear" w:color="auto" w:fill="auto"/>
          </w:tcPr>
          <w:p w:rsidR="008D528C" w:rsidRPr="008D528C" w:rsidRDefault="008D528C" w:rsidP="008D528C">
            <w:pPr>
              <w:ind w:firstLine="0"/>
            </w:pPr>
            <w:r>
              <w:t>Brown</w:t>
            </w:r>
          </w:p>
        </w:tc>
      </w:tr>
      <w:tr w:rsidR="008D528C" w:rsidRPr="008D528C" w:rsidTr="008D528C">
        <w:tc>
          <w:tcPr>
            <w:tcW w:w="2179" w:type="dxa"/>
            <w:shd w:val="clear" w:color="auto" w:fill="auto"/>
          </w:tcPr>
          <w:p w:rsidR="008D528C" w:rsidRPr="008D528C" w:rsidRDefault="008D528C" w:rsidP="008D528C">
            <w:pPr>
              <w:ind w:firstLine="0"/>
            </w:pPr>
            <w:r>
              <w:t>Bryant</w:t>
            </w:r>
          </w:p>
        </w:tc>
        <w:tc>
          <w:tcPr>
            <w:tcW w:w="2179" w:type="dxa"/>
            <w:shd w:val="clear" w:color="auto" w:fill="auto"/>
          </w:tcPr>
          <w:p w:rsidR="008D528C" w:rsidRPr="008D528C" w:rsidRDefault="008D528C" w:rsidP="008D528C">
            <w:pPr>
              <w:ind w:firstLine="0"/>
            </w:pPr>
            <w:r>
              <w:t>Burns</w:t>
            </w:r>
          </w:p>
        </w:tc>
        <w:tc>
          <w:tcPr>
            <w:tcW w:w="2180" w:type="dxa"/>
            <w:shd w:val="clear" w:color="auto" w:fill="auto"/>
          </w:tcPr>
          <w:p w:rsidR="008D528C" w:rsidRPr="008D528C" w:rsidRDefault="008D528C" w:rsidP="008D528C">
            <w:pPr>
              <w:ind w:firstLine="0"/>
            </w:pPr>
            <w:r>
              <w:t>Caskey</w:t>
            </w:r>
          </w:p>
        </w:tc>
      </w:tr>
      <w:tr w:rsidR="008D528C" w:rsidRPr="008D528C" w:rsidTr="008D528C">
        <w:tc>
          <w:tcPr>
            <w:tcW w:w="2179" w:type="dxa"/>
            <w:shd w:val="clear" w:color="auto" w:fill="auto"/>
          </w:tcPr>
          <w:p w:rsidR="008D528C" w:rsidRPr="008D528C" w:rsidRDefault="008D528C" w:rsidP="008D528C">
            <w:pPr>
              <w:ind w:firstLine="0"/>
            </w:pPr>
            <w:r>
              <w:t>Chumley</w:t>
            </w:r>
          </w:p>
        </w:tc>
        <w:tc>
          <w:tcPr>
            <w:tcW w:w="2179" w:type="dxa"/>
            <w:shd w:val="clear" w:color="auto" w:fill="auto"/>
          </w:tcPr>
          <w:p w:rsidR="008D528C" w:rsidRPr="008D528C" w:rsidRDefault="008D528C" w:rsidP="008D528C">
            <w:pPr>
              <w:ind w:firstLine="0"/>
            </w:pPr>
            <w:r>
              <w:t>Clary</w:t>
            </w:r>
          </w:p>
        </w:tc>
        <w:tc>
          <w:tcPr>
            <w:tcW w:w="2180" w:type="dxa"/>
            <w:shd w:val="clear" w:color="auto" w:fill="auto"/>
          </w:tcPr>
          <w:p w:rsidR="008D528C" w:rsidRPr="008D528C" w:rsidRDefault="008D528C" w:rsidP="008D528C">
            <w:pPr>
              <w:ind w:firstLine="0"/>
            </w:pPr>
            <w:r>
              <w:t>Clemmons</w:t>
            </w:r>
          </w:p>
        </w:tc>
      </w:tr>
      <w:tr w:rsidR="008D528C" w:rsidRPr="008D528C" w:rsidTr="008D528C">
        <w:tc>
          <w:tcPr>
            <w:tcW w:w="2179" w:type="dxa"/>
            <w:shd w:val="clear" w:color="auto" w:fill="auto"/>
          </w:tcPr>
          <w:p w:rsidR="008D528C" w:rsidRPr="008D528C" w:rsidRDefault="008D528C" w:rsidP="008D528C">
            <w:pPr>
              <w:ind w:firstLine="0"/>
            </w:pPr>
            <w:r>
              <w:t>Clyburn</w:t>
            </w:r>
          </w:p>
        </w:tc>
        <w:tc>
          <w:tcPr>
            <w:tcW w:w="2179" w:type="dxa"/>
            <w:shd w:val="clear" w:color="auto" w:fill="auto"/>
          </w:tcPr>
          <w:p w:rsidR="008D528C" w:rsidRPr="008D528C" w:rsidRDefault="008D528C" w:rsidP="008D528C">
            <w:pPr>
              <w:ind w:firstLine="0"/>
            </w:pPr>
            <w:r>
              <w:t>Cobb-Hunter</w:t>
            </w:r>
          </w:p>
        </w:tc>
        <w:tc>
          <w:tcPr>
            <w:tcW w:w="2180" w:type="dxa"/>
            <w:shd w:val="clear" w:color="auto" w:fill="auto"/>
          </w:tcPr>
          <w:p w:rsidR="008D528C" w:rsidRPr="008D528C" w:rsidRDefault="008D528C" w:rsidP="008D528C">
            <w:pPr>
              <w:ind w:firstLine="0"/>
            </w:pPr>
            <w:r>
              <w:t>Cogswell</w:t>
            </w:r>
          </w:p>
        </w:tc>
      </w:tr>
      <w:tr w:rsidR="008D528C" w:rsidRPr="008D528C" w:rsidTr="008D528C">
        <w:tc>
          <w:tcPr>
            <w:tcW w:w="2179" w:type="dxa"/>
            <w:shd w:val="clear" w:color="auto" w:fill="auto"/>
          </w:tcPr>
          <w:p w:rsidR="008D528C" w:rsidRPr="008D528C" w:rsidRDefault="008D528C" w:rsidP="008D528C">
            <w:pPr>
              <w:ind w:firstLine="0"/>
            </w:pPr>
            <w:r>
              <w:t>Cole</w:t>
            </w:r>
          </w:p>
        </w:tc>
        <w:tc>
          <w:tcPr>
            <w:tcW w:w="2179" w:type="dxa"/>
            <w:shd w:val="clear" w:color="auto" w:fill="auto"/>
          </w:tcPr>
          <w:p w:rsidR="008D528C" w:rsidRPr="008D528C" w:rsidRDefault="008D528C" w:rsidP="008D528C">
            <w:pPr>
              <w:ind w:firstLine="0"/>
            </w:pPr>
            <w:r>
              <w:t>Collins</w:t>
            </w:r>
          </w:p>
        </w:tc>
        <w:tc>
          <w:tcPr>
            <w:tcW w:w="2180" w:type="dxa"/>
            <w:shd w:val="clear" w:color="auto" w:fill="auto"/>
          </w:tcPr>
          <w:p w:rsidR="008D528C" w:rsidRPr="008D528C" w:rsidRDefault="008D528C" w:rsidP="008D528C">
            <w:pPr>
              <w:ind w:firstLine="0"/>
            </w:pPr>
            <w:r>
              <w:t>Crawford</w:t>
            </w:r>
          </w:p>
        </w:tc>
      </w:tr>
      <w:tr w:rsidR="008D528C" w:rsidRPr="008D528C" w:rsidTr="008D528C">
        <w:tc>
          <w:tcPr>
            <w:tcW w:w="2179" w:type="dxa"/>
            <w:shd w:val="clear" w:color="auto" w:fill="auto"/>
          </w:tcPr>
          <w:p w:rsidR="008D528C" w:rsidRPr="008D528C" w:rsidRDefault="008D528C" w:rsidP="008D528C">
            <w:pPr>
              <w:ind w:firstLine="0"/>
            </w:pPr>
            <w:r>
              <w:t>Crosby</w:t>
            </w:r>
          </w:p>
        </w:tc>
        <w:tc>
          <w:tcPr>
            <w:tcW w:w="2179" w:type="dxa"/>
            <w:shd w:val="clear" w:color="auto" w:fill="auto"/>
          </w:tcPr>
          <w:p w:rsidR="008D528C" w:rsidRPr="008D528C" w:rsidRDefault="008D528C" w:rsidP="008D528C">
            <w:pPr>
              <w:ind w:firstLine="0"/>
            </w:pPr>
            <w:r>
              <w:t>Daning</w:t>
            </w:r>
          </w:p>
        </w:tc>
        <w:tc>
          <w:tcPr>
            <w:tcW w:w="2180" w:type="dxa"/>
            <w:shd w:val="clear" w:color="auto" w:fill="auto"/>
          </w:tcPr>
          <w:p w:rsidR="008D528C" w:rsidRPr="008D528C" w:rsidRDefault="008D528C" w:rsidP="008D528C">
            <w:pPr>
              <w:ind w:firstLine="0"/>
            </w:pPr>
            <w:r>
              <w:t>Davis</w:t>
            </w:r>
          </w:p>
        </w:tc>
      </w:tr>
      <w:tr w:rsidR="008D528C" w:rsidRPr="008D528C" w:rsidTr="008D528C">
        <w:tc>
          <w:tcPr>
            <w:tcW w:w="2179" w:type="dxa"/>
            <w:shd w:val="clear" w:color="auto" w:fill="auto"/>
          </w:tcPr>
          <w:p w:rsidR="008D528C" w:rsidRPr="008D528C" w:rsidRDefault="008D528C" w:rsidP="008D528C">
            <w:pPr>
              <w:ind w:firstLine="0"/>
            </w:pPr>
            <w:r>
              <w:t>Delleney</w:t>
            </w:r>
          </w:p>
        </w:tc>
        <w:tc>
          <w:tcPr>
            <w:tcW w:w="2179" w:type="dxa"/>
            <w:shd w:val="clear" w:color="auto" w:fill="auto"/>
          </w:tcPr>
          <w:p w:rsidR="008D528C" w:rsidRPr="008D528C" w:rsidRDefault="008D528C" w:rsidP="008D528C">
            <w:pPr>
              <w:ind w:firstLine="0"/>
            </w:pPr>
            <w:r>
              <w:t>Dillard</w:t>
            </w:r>
          </w:p>
        </w:tc>
        <w:tc>
          <w:tcPr>
            <w:tcW w:w="2180" w:type="dxa"/>
            <w:shd w:val="clear" w:color="auto" w:fill="auto"/>
          </w:tcPr>
          <w:p w:rsidR="008D528C" w:rsidRPr="008D528C" w:rsidRDefault="008D528C" w:rsidP="008D528C">
            <w:pPr>
              <w:ind w:firstLine="0"/>
            </w:pPr>
            <w:r>
              <w:t>Douglas</w:t>
            </w:r>
          </w:p>
        </w:tc>
      </w:tr>
      <w:tr w:rsidR="008D528C" w:rsidRPr="008D528C" w:rsidTr="008D528C">
        <w:tc>
          <w:tcPr>
            <w:tcW w:w="2179" w:type="dxa"/>
            <w:shd w:val="clear" w:color="auto" w:fill="auto"/>
          </w:tcPr>
          <w:p w:rsidR="008D528C" w:rsidRPr="008D528C" w:rsidRDefault="008D528C" w:rsidP="008D528C">
            <w:pPr>
              <w:ind w:firstLine="0"/>
            </w:pPr>
            <w:r>
              <w:t>Duckworth</w:t>
            </w:r>
          </w:p>
        </w:tc>
        <w:tc>
          <w:tcPr>
            <w:tcW w:w="2179" w:type="dxa"/>
            <w:shd w:val="clear" w:color="auto" w:fill="auto"/>
          </w:tcPr>
          <w:p w:rsidR="008D528C" w:rsidRPr="008D528C" w:rsidRDefault="008D528C" w:rsidP="008D528C">
            <w:pPr>
              <w:ind w:firstLine="0"/>
            </w:pPr>
            <w:r>
              <w:t>Elliott</w:t>
            </w:r>
          </w:p>
        </w:tc>
        <w:tc>
          <w:tcPr>
            <w:tcW w:w="2180" w:type="dxa"/>
            <w:shd w:val="clear" w:color="auto" w:fill="auto"/>
          </w:tcPr>
          <w:p w:rsidR="008D528C" w:rsidRPr="008D528C" w:rsidRDefault="008D528C" w:rsidP="008D528C">
            <w:pPr>
              <w:ind w:firstLine="0"/>
            </w:pPr>
            <w:r>
              <w:t>Erickson</w:t>
            </w:r>
          </w:p>
        </w:tc>
      </w:tr>
      <w:tr w:rsidR="008D528C" w:rsidRPr="008D528C" w:rsidTr="008D528C">
        <w:tc>
          <w:tcPr>
            <w:tcW w:w="2179" w:type="dxa"/>
            <w:shd w:val="clear" w:color="auto" w:fill="auto"/>
          </w:tcPr>
          <w:p w:rsidR="008D528C" w:rsidRPr="008D528C" w:rsidRDefault="008D528C" w:rsidP="008D528C">
            <w:pPr>
              <w:ind w:firstLine="0"/>
            </w:pPr>
            <w:r>
              <w:t>Felder</w:t>
            </w:r>
          </w:p>
        </w:tc>
        <w:tc>
          <w:tcPr>
            <w:tcW w:w="2179" w:type="dxa"/>
            <w:shd w:val="clear" w:color="auto" w:fill="auto"/>
          </w:tcPr>
          <w:p w:rsidR="008D528C" w:rsidRPr="008D528C" w:rsidRDefault="008D528C" w:rsidP="008D528C">
            <w:pPr>
              <w:ind w:firstLine="0"/>
            </w:pPr>
            <w:r>
              <w:t>Finlay</w:t>
            </w:r>
          </w:p>
        </w:tc>
        <w:tc>
          <w:tcPr>
            <w:tcW w:w="2180" w:type="dxa"/>
            <w:shd w:val="clear" w:color="auto" w:fill="auto"/>
          </w:tcPr>
          <w:p w:rsidR="008D528C" w:rsidRPr="008D528C" w:rsidRDefault="008D528C" w:rsidP="008D528C">
            <w:pPr>
              <w:ind w:firstLine="0"/>
            </w:pPr>
            <w:r>
              <w:t>Forrest</w:t>
            </w:r>
          </w:p>
        </w:tc>
      </w:tr>
      <w:tr w:rsidR="008D528C" w:rsidRPr="008D528C" w:rsidTr="008D528C">
        <w:tc>
          <w:tcPr>
            <w:tcW w:w="2179" w:type="dxa"/>
            <w:shd w:val="clear" w:color="auto" w:fill="auto"/>
          </w:tcPr>
          <w:p w:rsidR="008D528C" w:rsidRPr="008D528C" w:rsidRDefault="008D528C" w:rsidP="008D528C">
            <w:pPr>
              <w:ind w:firstLine="0"/>
            </w:pPr>
            <w:r>
              <w:t>Forrester</w:t>
            </w:r>
          </w:p>
        </w:tc>
        <w:tc>
          <w:tcPr>
            <w:tcW w:w="2179" w:type="dxa"/>
            <w:shd w:val="clear" w:color="auto" w:fill="auto"/>
          </w:tcPr>
          <w:p w:rsidR="008D528C" w:rsidRPr="008D528C" w:rsidRDefault="008D528C" w:rsidP="008D528C">
            <w:pPr>
              <w:ind w:firstLine="0"/>
            </w:pPr>
            <w:r>
              <w:t>Fry</w:t>
            </w:r>
          </w:p>
        </w:tc>
        <w:tc>
          <w:tcPr>
            <w:tcW w:w="2180" w:type="dxa"/>
            <w:shd w:val="clear" w:color="auto" w:fill="auto"/>
          </w:tcPr>
          <w:p w:rsidR="008D528C" w:rsidRPr="008D528C" w:rsidRDefault="008D528C" w:rsidP="008D528C">
            <w:pPr>
              <w:ind w:firstLine="0"/>
            </w:pPr>
            <w:r>
              <w:t>Funderburk</w:t>
            </w:r>
          </w:p>
        </w:tc>
      </w:tr>
      <w:tr w:rsidR="008D528C" w:rsidRPr="008D528C" w:rsidTr="008D528C">
        <w:tc>
          <w:tcPr>
            <w:tcW w:w="2179" w:type="dxa"/>
            <w:shd w:val="clear" w:color="auto" w:fill="auto"/>
          </w:tcPr>
          <w:p w:rsidR="008D528C" w:rsidRPr="008D528C" w:rsidRDefault="008D528C" w:rsidP="008D528C">
            <w:pPr>
              <w:ind w:firstLine="0"/>
            </w:pPr>
            <w:r>
              <w:t>Gagnon</w:t>
            </w:r>
          </w:p>
        </w:tc>
        <w:tc>
          <w:tcPr>
            <w:tcW w:w="2179" w:type="dxa"/>
            <w:shd w:val="clear" w:color="auto" w:fill="auto"/>
          </w:tcPr>
          <w:p w:rsidR="008D528C" w:rsidRPr="008D528C" w:rsidRDefault="008D528C" w:rsidP="008D528C">
            <w:pPr>
              <w:ind w:firstLine="0"/>
            </w:pPr>
            <w:r>
              <w:t>Gilliard</w:t>
            </w:r>
          </w:p>
        </w:tc>
        <w:tc>
          <w:tcPr>
            <w:tcW w:w="2180" w:type="dxa"/>
            <w:shd w:val="clear" w:color="auto" w:fill="auto"/>
          </w:tcPr>
          <w:p w:rsidR="008D528C" w:rsidRPr="008D528C" w:rsidRDefault="008D528C" w:rsidP="008D528C">
            <w:pPr>
              <w:ind w:firstLine="0"/>
            </w:pPr>
            <w:r>
              <w:t>Govan</w:t>
            </w:r>
          </w:p>
        </w:tc>
      </w:tr>
      <w:tr w:rsidR="008D528C" w:rsidRPr="008D528C" w:rsidTr="008D528C">
        <w:tc>
          <w:tcPr>
            <w:tcW w:w="2179" w:type="dxa"/>
            <w:shd w:val="clear" w:color="auto" w:fill="auto"/>
          </w:tcPr>
          <w:p w:rsidR="008D528C" w:rsidRPr="008D528C" w:rsidRDefault="008D528C" w:rsidP="008D528C">
            <w:pPr>
              <w:ind w:firstLine="0"/>
            </w:pPr>
            <w:r>
              <w:t>Hamilton</w:t>
            </w:r>
          </w:p>
        </w:tc>
        <w:tc>
          <w:tcPr>
            <w:tcW w:w="2179" w:type="dxa"/>
            <w:shd w:val="clear" w:color="auto" w:fill="auto"/>
          </w:tcPr>
          <w:p w:rsidR="008D528C" w:rsidRPr="008D528C" w:rsidRDefault="008D528C" w:rsidP="008D528C">
            <w:pPr>
              <w:ind w:firstLine="0"/>
            </w:pPr>
            <w:r>
              <w:t>Hart</w:t>
            </w:r>
          </w:p>
        </w:tc>
        <w:tc>
          <w:tcPr>
            <w:tcW w:w="2180" w:type="dxa"/>
            <w:shd w:val="clear" w:color="auto" w:fill="auto"/>
          </w:tcPr>
          <w:p w:rsidR="008D528C" w:rsidRPr="008D528C" w:rsidRDefault="008D528C" w:rsidP="008D528C">
            <w:pPr>
              <w:ind w:firstLine="0"/>
            </w:pPr>
            <w:r>
              <w:t>Hayes</w:t>
            </w:r>
          </w:p>
        </w:tc>
      </w:tr>
      <w:tr w:rsidR="008D528C" w:rsidRPr="008D528C" w:rsidTr="008D528C">
        <w:tc>
          <w:tcPr>
            <w:tcW w:w="2179" w:type="dxa"/>
            <w:shd w:val="clear" w:color="auto" w:fill="auto"/>
          </w:tcPr>
          <w:p w:rsidR="008D528C" w:rsidRPr="008D528C" w:rsidRDefault="008D528C" w:rsidP="008D528C">
            <w:pPr>
              <w:ind w:firstLine="0"/>
            </w:pPr>
            <w:r>
              <w:t>Henderson</w:t>
            </w:r>
          </w:p>
        </w:tc>
        <w:tc>
          <w:tcPr>
            <w:tcW w:w="2179" w:type="dxa"/>
            <w:shd w:val="clear" w:color="auto" w:fill="auto"/>
          </w:tcPr>
          <w:p w:rsidR="008D528C" w:rsidRPr="008D528C" w:rsidRDefault="008D528C" w:rsidP="008D528C">
            <w:pPr>
              <w:ind w:firstLine="0"/>
            </w:pPr>
            <w:r>
              <w:t>Henegan</w:t>
            </w:r>
          </w:p>
        </w:tc>
        <w:tc>
          <w:tcPr>
            <w:tcW w:w="2180" w:type="dxa"/>
            <w:shd w:val="clear" w:color="auto" w:fill="auto"/>
          </w:tcPr>
          <w:p w:rsidR="008D528C" w:rsidRPr="008D528C" w:rsidRDefault="008D528C" w:rsidP="008D528C">
            <w:pPr>
              <w:ind w:firstLine="0"/>
            </w:pPr>
            <w:r>
              <w:t>Herbkersman</w:t>
            </w:r>
          </w:p>
        </w:tc>
      </w:tr>
      <w:tr w:rsidR="008D528C" w:rsidRPr="008D528C" w:rsidTr="008D528C">
        <w:tc>
          <w:tcPr>
            <w:tcW w:w="2179" w:type="dxa"/>
            <w:shd w:val="clear" w:color="auto" w:fill="auto"/>
          </w:tcPr>
          <w:p w:rsidR="008D528C" w:rsidRPr="008D528C" w:rsidRDefault="008D528C" w:rsidP="008D528C">
            <w:pPr>
              <w:ind w:firstLine="0"/>
            </w:pPr>
            <w:r>
              <w:t>Hewitt</w:t>
            </w:r>
          </w:p>
        </w:tc>
        <w:tc>
          <w:tcPr>
            <w:tcW w:w="2179" w:type="dxa"/>
            <w:shd w:val="clear" w:color="auto" w:fill="auto"/>
          </w:tcPr>
          <w:p w:rsidR="008D528C" w:rsidRPr="008D528C" w:rsidRDefault="008D528C" w:rsidP="008D528C">
            <w:pPr>
              <w:ind w:firstLine="0"/>
            </w:pPr>
            <w:r>
              <w:t>Hiott</w:t>
            </w:r>
          </w:p>
        </w:tc>
        <w:tc>
          <w:tcPr>
            <w:tcW w:w="2180" w:type="dxa"/>
            <w:shd w:val="clear" w:color="auto" w:fill="auto"/>
          </w:tcPr>
          <w:p w:rsidR="008D528C" w:rsidRPr="008D528C" w:rsidRDefault="008D528C" w:rsidP="008D528C">
            <w:pPr>
              <w:ind w:firstLine="0"/>
            </w:pPr>
            <w:r>
              <w:t>Hixon</w:t>
            </w:r>
          </w:p>
        </w:tc>
      </w:tr>
      <w:tr w:rsidR="008D528C" w:rsidRPr="008D528C" w:rsidTr="008D528C">
        <w:tc>
          <w:tcPr>
            <w:tcW w:w="2179" w:type="dxa"/>
            <w:shd w:val="clear" w:color="auto" w:fill="auto"/>
          </w:tcPr>
          <w:p w:rsidR="008D528C" w:rsidRPr="008D528C" w:rsidRDefault="008D528C" w:rsidP="008D528C">
            <w:pPr>
              <w:ind w:firstLine="0"/>
            </w:pPr>
            <w:r>
              <w:t>Hosey</w:t>
            </w:r>
          </w:p>
        </w:tc>
        <w:tc>
          <w:tcPr>
            <w:tcW w:w="2179" w:type="dxa"/>
            <w:shd w:val="clear" w:color="auto" w:fill="auto"/>
          </w:tcPr>
          <w:p w:rsidR="008D528C" w:rsidRPr="008D528C" w:rsidRDefault="008D528C" w:rsidP="008D528C">
            <w:pPr>
              <w:ind w:firstLine="0"/>
            </w:pPr>
            <w:r>
              <w:t>Howard</w:t>
            </w:r>
          </w:p>
        </w:tc>
        <w:tc>
          <w:tcPr>
            <w:tcW w:w="2180" w:type="dxa"/>
            <w:shd w:val="clear" w:color="auto" w:fill="auto"/>
          </w:tcPr>
          <w:p w:rsidR="008D528C" w:rsidRPr="008D528C" w:rsidRDefault="008D528C" w:rsidP="008D528C">
            <w:pPr>
              <w:ind w:firstLine="0"/>
            </w:pPr>
            <w:r>
              <w:t>Huggins</w:t>
            </w:r>
          </w:p>
        </w:tc>
      </w:tr>
      <w:tr w:rsidR="008D528C" w:rsidRPr="008D528C" w:rsidTr="008D528C">
        <w:tc>
          <w:tcPr>
            <w:tcW w:w="2179" w:type="dxa"/>
            <w:shd w:val="clear" w:color="auto" w:fill="auto"/>
          </w:tcPr>
          <w:p w:rsidR="008D528C" w:rsidRPr="008D528C" w:rsidRDefault="008D528C" w:rsidP="008D528C">
            <w:pPr>
              <w:ind w:firstLine="0"/>
            </w:pPr>
            <w:r>
              <w:t>Jefferson</w:t>
            </w:r>
          </w:p>
        </w:tc>
        <w:tc>
          <w:tcPr>
            <w:tcW w:w="2179" w:type="dxa"/>
            <w:shd w:val="clear" w:color="auto" w:fill="auto"/>
          </w:tcPr>
          <w:p w:rsidR="008D528C" w:rsidRPr="008D528C" w:rsidRDefault="008D528C" w:rsidP="008D528C">
            <w:pPr>
              <w:ind w:firstLine="0"/>
            </w:pPr>
            <w:r>
              <w:t>Johnson</w:t>
            </w:r>
          </w:p>
        </w:tc>
        <w:tc>
          <w:tcPr>
            <w:tcW w:w="2180" w:type="dxa"/>
            <w:shd w:val="clear" w:color="auto" w:fill="auto"/>
          </w:tcPr>
          <w:p w:rsidR="008D528C" w:rsidRPr="008D528C" w:rsidRDefault="008D528C" w:rsidP="008D528C">
            <w:pPr>
              <w:ind w:firstLine="0"/>
            </w:pPr>
            <w:r>
              <w:t>Jordan</w:t>
            </w:r>
          </w:p>
        </w:tc>
      </w:tr>
      <w:tr w:rsidR="008D528C" w:rsidRPr="008D528C" w:rsidTr="008D528C">
        <w:tc>
          <w:tcPr>
            <w:tcW w:w="2179" w:type="dxa"/>
            <w:shd w:val="clear" w:color="auto" w:fill="auto"/>
          </w:tcPr>
          <w:p w:rsidR="008D528C" w:rsidRPr="008D528C" w:rsidRDefault="008D528C" w:rsidP="008D528C">
            <w:pPr>
              <w:ind w:firstLine="0"/>
            </w:pPr>
            <w:r>
              <w:t>King</w:t>
            </w:r>
          </w:p>
        </w:tc>
        <w:tc>
          <w:tcPr>
            <w:tcW w:w="2179" w:type="dxa"/>
            <w:shd w:val="clear" w:color="auto" w:fill="auto"/>
          </w:tcPr>
          <w:p w:rsidR="008D528C" w:rsidRPr="008D528C" w:rsidRDefault="008D528C" w:rsidP="008D528C">
            <w:pPr>
              <w:ind w:firstLine="0"/>
            </w:pPr>
            <w:r>
              <w:t>Kirby</w:t>
            </w:r>
          </w:p>
        </w:tc>
        <w:tc>
          <w:tcPr>
            <w:tcW w:w="2180" w:type="dxa"/>
            <w:shd w:val="clear" w:color="auto" w:fill="auto"/>
          </w:tcPr>
          <w:p w:rsidR="008D528C" w:rsidRPr="008D528C" w:rsidRDefault="008D528C" w:rsidP="008D528C">
            <w:pPr>
              <w:ind w:firstLine="0"/>
            </w:pPr>
            <w:r>
              <w:t>Knight</w:t>
            </w:r>
          </w:p>
        </w:tc>
      </w:tr>
      <w:tr w:rsidR="008D528C" w:rsidRPr="008D528C" w:rsidTr="008D528C">
        <w:tc>
          <w:tcPr>
            <w:tcW w:w="2179" w:type="dxa"/>
            <w:shd w:val="clear" w:color="auto" w:fill="auto"/>
          </w:tcPr>
          <w:p w:rsidR="008D528C" w:rsidRPr="008D528C" w:rsidRDefault="008D528C" w:rsidP="008D528C">
            <w:pPr>
              <w:ind w:firstLine="0"/>
            </w:pPr>
            <w:r>
              <w:t>Loftis</w:t>
            </w:r>
          </w:p>
        </w:tc>
        <w:tc>
          <w:tcPr>
            <w:tcW w:w="2179" w:type="dxa"/>
            <w:shd w:val="clear" w:color="auto" w:fill="auto"/>
          </w:tcPr>
          <w:p w:rsidR="008D528C" w:rsidRPr="008D528C" w:rsidRDefault="008D528C" w:rsidP="008D528C">
            <w:pPr>
              <w:ind w:firstLine="0"/>
            </w:pPr>
            <w:r>
              <w:t>Long</w:t>
            </w:r>
          </w:p>
        </w:tc>
        <w:tc>
          <w:tcPr>
            <w:tcW w:w="2180" w:type="dxa"/>
            <w:shd w:val="clear" w:color="auto" w:fill="auto"/>
          </w:tcPr>
          <w:p w:rsidR="008D528C" w:rsidRPr="008D528C" w:rsidRDefault="008D528C" w:rsidP="008D528C">
            <w:pPr>
              <w:ind w:firstLine="0"/>
            </w:pPr>
            <w:r>
              <w:t>Lowe</w:t>
            </w:r>
          </w:p>
        </w:tc>
      </w:tr>
      <w:tr w:rsidR="008D528C" w:rsidRPr="008D528C" w:rsidTr="008D528C">
        <w:tc>
          <w:tcPr>
            <w:tcW w:w="2179" w:type="dxa"/>
            <w:shd w:val="clear" w:color="auto" w:fill="auto"/>
          </w:tcPr>
          <w:p w:rsidR="008D528C" w:rsidRPr="008D528C" w:rsidRDefault="008D528C" w:rsidP="008D528C">
            <w:pPr>
              <w:ind w:firstLine="0"/>
            </w:pPr>
            <w:r>
              <w:t>Lucas</w:t>
            </w:r>
          </w:p>
        </w:tc>
        <w:tc>
          <w:tcPr>
            <w:tcW w:w="2179" w:type="dxa"/>
            <w:shd w:val="clear" w:color="auto" w:fill="auto"/>
          </w:tcPr>
          <w:p w:rsidR="008D528C" w:rsidRPr="008D528C" w:rsidRDefault="008D528C" w:rsidP="008D528C">
            <w:pPr>
              <w:ind w:firstLine="0"/>
            </w:pPr>
            <w:r>
              <w:t>Mack</w:t>
            </w:r>
          </w:p>
        </w:tc>
        <w:tc>
          <w:tcPr>
            <w:tcW w:w="2180" w:type="dxa"/>
            <w:shd w:val="clear" w:color="auto" w:fill="auto"/>
          </w:tcPr>
          <w:p w:rsidR="008D528C" w:rsidRPr="008D528C" w:rsidRDefault="008D528C" w:rsidP="008D528C">
            <w:pPr>
              <w:ind w:firstLine="0"/>
            </w:pPr>
            <w:r>
              <w:t>Magnuson</w:t>
            </w:r>
          </w:p>
        </w:tc>
      </w:tr>
      <w:tr w:rsidR="008D528C" w:rsidRPr="008D528C" w:rsidTr="008D528C">
        <w:tc>
          <w:tcPr>
            <w:tcW w:w="2179" w:type="dxa"/>
            <w:shd w:val="clear" w:color="auto" w:fill="auto"/>
          </w:tcPr>
          <w:p w:rsidR="008D528C" w:rsidRPr="008D528C" w:rsidRDefault="008D528C" w:rsidP="008D528C">
            <w:pPr>
              <w:ind w:firstLine="0"/>
            </w:pPr>
            <w:r>
              <w:t>Martin</w:t>
            </w:r>
          </w:p>
        </w:tc>
        <w:tc>
          <w:tcPr>
            <w:tcW w:w="2179" w:type="dxa"/>
            <w:shd w:val="clear" w:color="auto" w:fill="auto"/>
          </w:tcPr>
          <w:p w:rsidR="008D528C" w:rsidRPr="008D528C" w:rsidRDefault="008D528C" w:rsidP="008D528C">
            <w:pPr>
              <w:ind w:firstLine="0"/>
            </w:pPr>
            <w:r>
              <w:t>McCoy</w:t>
            </w:r>
          </w:p>
        </w:tc>
        <w:tc>
          <w:tcPr>
            <w:tcW w:w="2180" w:type="dxa"/>
            <w:shd w:val="clear" w:color="auto" w:fill="auto"/>
          </w:tcPr>
          <w:p w:rsidR="008D528C" w:rsidRPr="008D528C" w:rsidRDefault="008D528C" w:rsidP="008D528C">
            <w:pPr>
              <w:ind w:firstLine="0"/>
            </w:pPr>
            <w:r>
              <w:t>McCravy</w:t>
            </w:r>
          </w:p>
        </w:tc>
      </w:tr>
      <w:tr w:rsidR="008D528C" w:rsidRPr="008D528C" w:rsidTr="008D528C">
        <w:tc>
          <w:tcPr>
            <w:tcW w:w="2179" w:type="dxa"/>
            <w:shd w:val="clear" w:color="auto" w:fill="auto"/>
          </w:tcPr>
          <w:p w:rsidR="008D528C" w:rsidRPr="008D528C" w:rsidRDefault="008D528C" w:rsidP="008D528C">
            <w:pPr>
              <w:ind w:firstLine="0"/>
            </w:pPr>
            <w:r>
              <w:t>McEachern</w:t>
            </w:r>
          </w:p>
        </w:tc>
        <w:tc>
          <w:tcPr>
            <w:tcW w:w="2179" w:type="dxa"/>
            <w:shd w:val="clear" w:color="auto" w:fill="auto"/>
          </w:tcPr>
          <w:p w:rsidR="008D528C" w:rsidRPr="008D528C" w:rsidRDefault="008D528C" w:rsidP="008D528C">
            <w:pPr>
              <w:ind w:firstLine="0"/>
            </w:pPr>
            <w:r>
              <w:t>McKnight</w:t>
            </w:r>
          </w:p>
        </w:tc>
        <w:tc>
          <w:tcPr>
            <w:tcW w:w="2180" w:type="dxa"/>
            <w:shd w:val="clear" w:color="auto" w:fill="auto"/>
          </w:tcPr>
          <w:p w:rsidR="008D528C" w:rsidRPr="008D528C" w:rsidRDefault="008D528C" w:rsidP="008D528C">
            <w:pPr>
              <w:ind w:firstLine="0"/>
            </w:pPr>
            <w:r>
              <w:t>D. C. Moss</w:t>
            </w:r>
          </w:p>
        </w:tc>
      </w:tr>
      <w:tr w:rsidR="008D528C" w:rsidRPr="008D528C" w:rsidTr="008D528C">
        <w:tc>
          <w:tcPr>
            <w:tcW w:w="2179" w:type="dxa"/>
            <w:shd w:val="clear" w:color="auto" w:fill="auto"/>
          </w:tcPr>
          <w:p w:rsidR="008D528C" w:rsidRPr="008D528C" w:rsidRDefault="008D528C" w:rsidP="008D528C">
            <w:pPr>
              <w:ind w:firstLine="0"/>
            </w:pPr>
            <w:r>
              <w:t>Murphy</w:t>
            </w:r>
          </w:p>
        </w:tc>
        <w:tc>
          <w:tcPr>
            <w:tcW w:w="2179" w:type="dxa"/>
            <w:shd w:val="clear" w:color="auto" w:fill="auto"/>
          </w:tcPr>
          <w:p w:rsidR="008D528C" w:rsidRPr="008D528C" w:rsidRDefault="008D528C" w:rsidP="008D528C">
            <w:pPr>
              <w:ind w:firstLine="0"/>
            </w:pPr>
            <w:r>
              <w:t>B. Newton</w:t>
            </w:r>
          </w:p>
        </w:tc>
        <w:tc>
          <w:tcPr>
            <w:tcW w:w="2180" w:type="dxa"/>
            <w:shd w:val="clear" w:color="auto" w:fill="auto"/>
          </w:tcPr>
          <w:p w:rsidR="008D528C" w:rsidRPr="008D528C" w:rsidRDefault="008D528C" w:rsidP="008D528C">
            <w:pPr>
              <w:ind w:firstLine="0"/>
            </w:pPr>
            <w:r>
              <w:t>W. Newton</w:t>
            </w:r>
          </w:p>
        </w:tc>
      </w:tr>
      <w:tr w:rsidR="008D528C" w:rsidRPr="008D528C" w:rsidTr="008D528C">
        <w:tc>
          <w:tcPr>
            <w:tcW w:w="2179" w:type="dxa"/>
            <w:shd w:val="clear" w:color="auto" w:fill="auto"/>
          </w:tcPr>
          <w:p w:rsidR="008D528C" w:rsidRPr="008D528C" w:rsidRDefault="008D528C" w:rsidP="008D528C">
            <w:pPr>
              <w:ind w:firstLine="0"/>
            </w:pPr>
            <w:r>
              <w:t>Norrell</w:t>
            </w:r>
          </w:p>
        </w:tc>
        <w:tc>
          <w:tcPr>
            <w:tcW w:w="2179" w:type="dxa"/>
            <w:shd w:val="clear" w:color="auto" w:fill="auto"/>
          </w:tcPr>
          <w:p w:rsidR="008D528C" w:rsidRPr="008D528C" w:rsidRDefault="008D528C" w:rsidP="008D528C">
            <w:pPr>
              <w:ind w:firstLine="0"/>
            </w:pPr>
            <w:r>
              <w:t>Ott</w:t>
            </w:r>
          </w:p>
        </w:tc>
        <w:tc>
          <w:tcPr>
            <w:tcW w:w="2180" w:type="dxa"/>
            <w:shd w:val="clear" w:color="auto" w:fill="auto"/>
          </w:tcPr>
          <w:p w:rsidR="008D528C" w:rsidRPr="008D528C" w:rsidRDefault="008D528C" w:rsidP="008D528C">
            <w:pPr>
              <w:ind w:firstLine="0"/>
            </w:pPr>
            <w:r>
              <w:t>Parks</w:t>
            </w:r>
          </w:p>
        </w:tc>
      </w:tr>
      <w:tr w:rsidR="008D528C" w:rsidRPr="008D528C" w:rsidTr="008D528C">
        <w:tc>
          <w:tcPr>
            <w:tcW w:w="2179" w:type="dxa"/>
            <w:shd w:val="clear" w:color="auto" w:fill="auto"/>
          </w:tcPr>
          <w:p w:rsidR="008D528C" w:rsidRPr="008D528C" w:rsidRDefault="008D528C" w:rsidP="008D528C">
            <w:pPr>
              <w:ind w:firstLine="0"/>
            </w:pPr>
            <w:proofErr w:type="spellStart"/>
            <w:r>
              <w:t>Pendarvis</w:t>
            </w:r>
            <w:proofErr w:type="spellEnd"/>
          </w:p>
        </w:tc>
        <w:tc>
          <w:tcPr>
            <w:tcW w:w="2179" w:type="dxa"/>
            <w:shd w:val="clear" w:color="auto" w:fill="auto"/>
          </w:tcPr>
          <w:p w:rsidR="008D528C" w:rsidRPr="008D528C" w:rsidRDefault="008D528C" w:rsidP="008D528C">
            <w:pPr>
              <w:ind w:firstLine="0"/>
            </w:pPr>
            <w:r>
              <w:t>Pitts</w:t>
            </w:r>
          </w:p>
        </w:tc>
        <w:tc>
          <w:tcPr>
            <w:tcW w:w="2180" w:type="dxa"/>
            <w:shd w:val="clear" w:color="auto" w:fill="auto"/>
          </w:tcPr>
          <w:p w:rsidR="008D528C" w:rsidRPr="008D528C" w:rsidRDefault="008D528C" w:rsidP="008D528C">
            <w:pPr>
              <w:ind w:firstLine="0"/>
            </w:pPr>
            <w:r>
              <w:t>Pope</w:t>
            </w:r>
          </w:p>
        </w:tc>
      </w:tr>
      <w:tr w:rsidR="008D528C" w:rsidRPr="008D528C" w:rsidTr="008D528C">
        <w:tc>
          <w:tcPr>
            <w:tcW w:w="2179" w:type="dxa"/>
            <w:shd w:val="clear" w:color="auto" w:fill="auto"/>
          </w:tcPr>
          <w:p w:rsidR="008D528C" w:rsidRPr="008D528C" w:rsidRDefault="008D528C" w:rsidP="008D528C">
            <w:pPr>
              <w:ind w:firstLine="0"/>
            </w:pPr>
            <w:r>
              <w:t>Putnam</w:t>
            </w:r>
          </w:p>
        </w:tc>
        <w:tc>
          <w:tcPr>
            <w:tcW w:w="2179" w:type="dxa"/>
            <w:shd w:val="clear" w:color="auto" w:fill="auto"/>
          </w:tcPr>
          <w:p w:rsidR="008D528C" w:rsidRPr="008D528C" w:rsidRDefault="008D528C" w:rsidP="008D528C">
            <w:pPr>
              <w:ind w:firstLine="0"/>
            </w:pPr>
            <w:r>
              <w:t>Ridgeway</w:t>
            </w:r>
          </w:p>
        </w:tc>
        <w:tc>
          <w:tcPr>
            <w:tcW w:w="2180" w:type="dxa"/>
            <w:shd w:val="clear" w:color="auto" w:fill="auto"/>
          </w:tcPr>
          <w:p w:rsidR="008D528C" w:rsidRPr="008D528C" w:rsidRDefault="008D528C" w:rsidP="008D528C">
            <w:pPr>
              <w:ind w:firstLine="0"/>
            </w:pPr>
            <w:r>
              <w:t>M. Rivers</w:t>
            </w:r>
          </w:p>
        </w:tc>
      </w:tr>
      <w:tr w:rsidR="008D528C" w:rsidRPr="008D528C" w:rsidTr="008D528C">
        <w:tc>
          <w:tcPr>
            <w:tcW w:w="2179" w:type="dxa"/>
            <w:shd w:val="clear" w:color="auto" w:fill="auto"/>
          </w:tcPr>
          <w:p w:rsidR="008D528C" w:rsidRPr="008D528C" w:rsidRDefault="008D528C" w:rsidP="008D528C">
            <w:pPr>
              <w:ind w:firstLine="0"/>
            </w:pPr>
            <w:r>
              <w:t>S. Rivers</w:t>
            </w:r>
          </w:p>
        </w:tc>
        <w:tc>
          <w:tcPr>
            <w:tcW w:w="2179" w:type="dxa"/>
            <w:shd w:val="clear" w:color="auto" w:fill="auto"/>
          </w:tcPr>
          <w:p w:rsidR="008D528C" w:rsidRPr="008D528C" w:rsidRDefault="008D528C" w:rsidP="008D528C">
            <w:pPr>
              <w:ind w:firstLine="0"/>
            </w:pPr>
            <w:r>
              <w:t>Robinson-Simpson</w:t>
            </w:r>
          </w:p>
        </w:tc>
        <w:tc>
          <w:tcPr>
            <w:tcW w:w="2180" w:type="dxa"/>
            <w:shd w:val="clear" w:color="auto" w:fill="auto"/>
          </w:tcPr>
          <w:p w:rsidR="008D528C" w:rsidRPr="008D528C" w:rsidRDefault="008D528C" w:rsidP="008D528C">
            <w:pPr>
              <w:ind w:firstLine="0"/>
            </w:pPr>
            <w:r>
              <w:t>Sandifer</w:t>
            </w:r>
          </w:p>
        </w:tc>
      </w:tr>
      <w:tr w:rsidR="008D528C" w:rsidRPr="008D528C" w:rsidTr="008D528C">
        <w:tc>
          <w:tcPr>
            <w:tcW w:w="2179" w:type="dxa"/>
            <w:shd w:val="clear" w:color="auto" w:fill="auto"/>
          </w:tcPr>
          <w:p w:rsidR="008D528C" w:rsidRPr="008D528C" w:rsidRDefault="008D528C" w:rsidP="008D528C">
            <w:pPr>
              <w:ind w:firstLine="0"/>
            </w:pPr>
            <w:r>
              <w:t>Simrill</w:t>
            </w:r>
          </w:p>
        </w:tc>
        <w:tc>
          <w:tcPr>
            <w:tcW w:w="2179" w:type="dxa"/>
            <w:shd w:val="clear" w:color="auto" w:fill="auto"/>
          </w:tcPr>
          <w:p w:rsidR="008D528C" w:rsidRPr="008D528C" w:rsidRDefault="008D528C" w:rsidP="008D528C">
            <w:pPr>
              <w:ind w:firstLine="0"/>
            </w:pPr>
            <w:r>
              <w:t>G. M. Smith</w:t>
            </w:r>
          </w:p>
        </w:tc>
        <w:tc>
          <w:tcPr>
            <w:tcW w:w="2180" w:type="dxa"/>
            <w:shd w:val="clear" w:color="auto" w:fill="auto"/>
          </w:tcPr>
          <w:p w:rsidR="008D528C" w:rsidRPr="008D528C" w:rsidRDefault="008D528C" w:rsidP="008D528C">
            <w:pPr>
              <w:ind w:firstLine="0"/>
            </w:pPr>
            <w:r>
              <w:t>G. R. Smith</w:t>
            </w:r>
          </w:p>
        </w:tc>
      </w:tr>
      <w:tr w:rsidR="008D528C" w:rsidRPr="008D528C" w:rsidTr="008D528C">
        <w:tc>
          <w:tcPr>
            <w:tcW w:w="2179" w:type="dxa"/>
            <w:shd w:val="clear" w:color="auto" w:fill="auto"/>
          </w:tcPr>
          <w:p w:rsidR="008D528C" w:rsidRPr="008D528C" w:rsidRDefault="008D528C" w:rsidP="008D528C">
            <w:pPr>
              <w:ind w:firstLine="0"/>
            </w:pPr>
            <w:r>
              <w:t>J. E. Smith</w:t>
            </w:r>
          </w:p>
        </w:tc>
        <w:tc>
          <w:tcPr>
            <w:tcW w:w="2179" w:type="dxa"/>
            <w:shd w:val="clear" w:color="auto" w:fill="auto"/>
          </w:tcPr>
          <w:p w:rsidR="008D528C" w:rsidRPr="008D528C" w:rsidRDefault="008D528C" w:rsidP="008D528C">
            <w:pPr>
              <w:ind w:firstLine="0"/>
            </w:pPr>
            <w:r>
              <w:t>Sottile</w:t>
            </w:r>
          </w:p>
        </w:tc>
        <w:tc>
          <w:tcPr>
            <w:tcW w:w="2180" w:type="dxa"/>
            <w:shd w:val="clear" w:color="auto" w:fill="auto"/>
          </w:tcPr>
          <w:p w:rsidR="008D528C" w:rsidRPr="008D528C" w:rsidRDefault="008D528C" w:rsidP="008D528C">
            <w:pPr>
              <w:ind w:firstLine="0"/>
            </w:pPr>
            <w:r>
              <w:t>Spires</w:t>
            </w:r>
          </w:p>
        </w:tc>
      </w:tr>
      <w:tr w:rsidR="008D528C" w:rsidRPr="008D528C" w:rsidTr="008D528C">
        <w:tc>
          <w:tcPr>
            <w:tcW w:w="2179" w:type="dxa"/>
            <w:shd w:val="clear" w:color="auto" w:fill="auto"/>
          </w:tcPr>
          <w:p w:rsidR="008D528C" w:rsidRPr="008D528C" w:rsidRDefault="008D528C" w:rsidP="008D528C">
            <w:pPr>
              <w:ind w:firstLine="0"/>
            </w:pPr>
            <w:r>
              <w:t>Stavrinakis</w:t>
            </w:r>
          </w:p>
        </w:tc>
        <w:tc>
          <w:tcPr>
            <w:tcW w:w="2179" w:type="dxa"/>
            <w:shd w:val="clear" w:color="auto" w:fill="auto"/>
          </w:tcPr>
          <w:p w:rsidR="008D528C" w:rsidRPr="008D528C" w:rsidRDefault="008D528C" w:rsidP="008D528C">
            <w:pPr>
              <w:ind w:firstLine="0"/>
            </w:pPr>
            <w:r>
              <w:t>Tallon</w:t>
            </w:r>
          </w:p>
        </w:tc>
        <w:tc>
          <w:tcPr>
            <w:tcW w:w="2180" w:type="dxa"/>
            <w:shd w:val="clear" w:color="auto" w:fill="auto"/>
          </w:tcPr>
          <w:p w:rsidR="008D528C" w:rsidRPr="008D528C" w:rsidRDefault="008D528C" w:rsidP="008D528C">
            <w:pPr>
              <w:ind w:firstLine="0"/>
            </w:pPr>
            <w:r>
              <w:t>Taylor</w:t>
            </w:r>
          </w:p>
        </w:tc>
      </w:tr>
      <w:tr w:rsidR="008D528C" w:rsidRPr="008D528C" w:rsidTr="008D528C">
        <w:tc>
          <w:tcPr>
            <w:tcW w:w="2179" w:type="dxa"/>
            <w:shd w:val="clear" w:color="auto" w:fill="auto"/>
          </w:tcPr>
          <w:p w:rsidR="008D528C" w:rsidRPr="008D528C" w:rsidRDefault="008D528C" w:rsidP="008D528C">
            <w:pPr>
              <w:ind w:firstLine="0"/>
            </w:pPr>
            <w:r>
              <w:t>Thayer</w:t>
            </w:r>
          </w:p>
        </w:tc>
        <w:tc>
          <w:tcPr>
            <w:tcW w:w="2179" w:type="dxa"/>
            <w:shd w:val="clear" w:color="auto" w:fill="auto"/>
          </w:tcPr>
          <w:p w:rsidR="008D528C" w:rsidRPr="008D528C" w:rsidRDefault="008D528C" w:rsidP="008D528C">
            <w:pPr>
              <w:ind w:firstLine="0"/>
            </w:pPr>
            <w:r>
              <w:t>Toole</w:t>
            </w:r>
          </w:p>
        </w:tc>
        <w:tc>
          <w:tcPr>
            <w:tcW w:w="2180" w:type="dxa"/>
            <w:shd w:val="clear" w:color="auto" w:fill="auto"/>
          </w:tcPr>
          <w:p w:rsidR="008D528C" w:rsidRPr="008D528C" w:rsidRDefault="008D528C" w:rsidP="008D528C">
            <w:pPr>
              <w:ind w:firstLine="0"/>
            </w:pPr>
            <w:r>
              <w:t>Weeks</w:t>
            </w:r>
          </w:p>
        </w:tc>
      </w:tr>
      <w:tr w:rsidR="008D528C" w:rsidRPr="008D528C" w:rsidTr="008D528C">
        <w:tc>
          <w:tcPr>
            <w:tcW w:w="2179" w:type="dxa"/>
            <w:shd w:val="clear" w:color="auto" w:fill="auto"/>
          </w:tcPr>
          <w:p w:rsidR="008D528C" w:rsidRPr="008D528C" w:rsidRDefault="008D528C" w:rsidP="008D528C">
            <w:pPr>
              <w:ind w:firstLine="0"/>
            </w:pPr>
            <w:r>
              <w:t>West</w:t>
            </w:r>
          </w:p>
        </w:tc>
        <w:tc>
          <w:tcPr>
            <w:tcW w:w="2179" w:type="dxa"/>
            <w:shd w:val="clear" w:color="auto" w:fill="auto"/>
          </w:tcPr>
          <w:p w:rsidR="008D528C" w:rsidRPr="008D528C" w:rsidRDefault="008D528C" w:rsidP="008D528C">
            <w:pPr>
              <w:ind w:firstLine="0"/>
            </w:pPr>
            <w:r>
              <w:t>Wheeler</w:t>
            </w:r>
          </w:p>
        </w:tc>
        <w:tc>
          <w:tcPr>
            <w:tcW w:w="2180" w:type="dxa"/>
            <w:shd w:val="clear" w:color="auto" w:fill="auto"/>
          </w:tcPr>
          <w:p w:rsidR="008D528C" w:rsidRPr="008D528C" w:rsidRDefault="008D528C" w:rsidP="008D528C">
            <w:pPr>
              <w:ind w:firstLine="0"/>
            </w:pPr>
            <w:r>
              <w:t>White</w:t>
            </w:r>
          </w:p>
        </w:tc>
      </w:tr>
      <w:tr w:rsidR="008D528C" w:rsidRPr="008D528C" w:rsidTr="008D528C">
        <w:tc>
          <w:tcPr>
            <w:tcW w:w="2179" w:type="dxa"/>
            <w:shd w:val="clear" w:color="auto" w:fill="auto"/>
          </w:tcPr>
          <w:p w:rsidR="008D528C" w:rsidRPr="008D528C" w:rsidRDefault="008D528C" w:rsidP="008D528C">
            <w:pPr>
              <w:keepNext/>
              <w:ind w:firstLine="0"/>
            </w:pPr>
            <w:r>
              <w:t>Whitmire</w:t>
            </w:r>
          </w:p>
        </w:tc>
        <w:tc>
          <w:tcPr>
            <w:tcW w:w="2179" w:type="dxa"/>
            <w:shd w:val="clear" w:color="auto" w:fill="auto"/>
          </w:tcPr>
          <w:p w:rsidR="008D528C" w:rsidRPr="008D528C" w:rsidRDefault="008D528C" w:rsidP="008D528C">
            <w:pPr>
              <w:keepNext/>
              <w:ind w:firstLine="0"/>
            </w:pPr>
            <w:r>
              <w:t>Williams</w:t>
            </w:r>
          </w:p>
        </w:tc>
        <w:tc>
          <w:tcPr>
            <w:tcW w:w="2180" w:type="dxa"/>
            <w:shd w:val="clear" w:color="auto" w:fill="auto"/>
          </w:tcPr>
          <w:p w:rsidR="008D528C" w:rsidRPr="008D528C" w:rsidRDefault="008D528C" w:rsidP="008D528C">
            <w:pPr>
              <w:keepNext/>
              <w:ind w:firstLine="0"/>
            </w:pPr>
            <w:r>
              <w:t>Willis</w:t>
            </w:r>
          </w:p>
        </w:tc>
      </w:tr>
      <w:tr w:rsidR="008D528C" w:rsidRPr="008D528C" w:rsidTr="008D528C">
        <w:tc>
          <w:tcPr>
            <w:tcW w:w="2179" w:type="dxa"/>
            <w:shd w:val="clear" w:color="auto" w:fill="auto"/>
          </w:tcPr>
          <w:p w:rsidR="008D528C" w:rsidRPr="008D528C" w:rsidRDefault="008D528C" w:rsidP="008D528C">
            <w:pPr>
              <w:keepNext/>
              <w:ind w:firstLine="0"/>
            </w:pPr>
            <w:r>
              <w:t>Young</w:t>
            </w:r>
          </w:p>
        </w:tc>
        <w:tc>
          <w:tcPr>
            <w:tcW w:w="2179" w:type="dxa"/>
            <w:shd w:val="clear" w:color="auto" w:fill="auto"/>
          </w:tcPr>
          <w:p w:rsidR="008D528C" w:rsidRPr="008D528C" w:rsidRDefault="008D528C" w:rsidP="008D528C">
            <w:pPr>
              <w:keepNext/>
              <w:ind w:firstLine="0"/>
            </w:pPr>
          </w:p>
        </w:tc>
        <w:tc>
          <w:tcPr>
            <w:tcW w:w="2180" w:type="dxa"/>
            <w:shd w:val="clear" w:color="auto" w:fill="auto"/>
          </w:tcPr>
          <w:p w:rsidR="008D528C" w:rsidRPr="008D528C" w:rsidRDefault="008D528C" w:rsidP="008D528C">
            <w:pPr>
              <w:keepNext/>
              <w:ind w:firstLine="0"/>
            </w:pPr>
          </w:p>
        </w:tc>
      </w:tr>
    </w:tbl>
    <w:p w:rsidR="008D528C" w:rsidRDefault="008D528C" w:rsidP="008D528C"/>
    <w:p w:rsidR="008D528C" w:rsidRDefault="008D528C" w:rsidP="008D528C">
      <w:pPr>
        <w:jc w:val="center"/>
        <w:rPr>
          <w:b/>
        </w:rPr>
      </w:pPr>
      <w:r w:rsidRPr="008D528C">
        <w:rPr>
          <w:b/>
        </w:rPr>
        <w:t>Total--112</w:t>
      </w:r>
    </w:p>
    <w:p w:rsidR="008D528C" w:rsidRDefault="008D528C" w:rsidP="008D528C">
      <w:pPr>
        <w:ind w:firstLine="0"/>
      </w:pPr>
      <w:r w:rsidRPr="008D528C">
        <w:lastRenderedPageBreak/>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D528C" w:rsidRPr="008D528C" w:rsidTr="008D528C">
        <w:tc>
          <w:tcPr>
            <w:tcW w:w="2179" w:type="dxa"/>
            <w:shd w:val="clear" w:color="auto" w:fill="auto"/>
          </w:tcPr>
          <w:p w:rsidR="008D528C" w:rsidRPr="008D528C" w:rsidRDefault="008D528C" w:rsidP="008D528C">
            <w:pPr>
              <w:keepNext/>
              <w:ind w:firstLine="0"/>
            </w:pPr>
            <w:r>
              <w:t>Hill</w:t>
            </w:r>
          </w:p>
        </w:tc>
        <w:tc>
          <w:tcPr>
            <w:tcW w:w="2179" w:type="dxa"/>
            <w:shd w:val="clear" w:color="auto" w:fill="auto"/>
          </w:tcPr>
          <w:p w:rsidR="008D528C" w:rsidRPr="008D528C" w:rsidRDefault="008D528C" w:rsidP="008D528C">
            <w:pPr>
              <w:keepNext/>
              <w:ind w:firstLine="0"/>
            </w:pPr>
          </w:p>
        </w:tc>
        <w:tc>
          <w:tcPr>
            <w:tcW w:w="2180" w:type="dxa"/>
            <w:shd w:val="clear" w:color="auto" w:fill="auto"/>
          </w:tcPr>
          <w:p w:rsidR="008D528C" w:rsidRPr="008D528C" w:rsidRDefault="008D528C" w:rsidP="008D528C">
            <w:pPr>
              <w:keepNext/>
              <w:ind w:firstLine="0"/>
            </w:pPr>
          </w:p>
        </w:tc>
      </w:tr>
    </w:tbl>
    <w:p w:rsidR="008D528C" w:rsidRDefault="008D528C" w:rsidP="008D528C"/>
    <w:p w:rsidR="008D528C" w:rsidRDefault="008D528C" w:rsidP="008D528C">
      <w:pPr>
        <w:jc w:val="center"/>
        <w:rPr>
          <w:b/>
        </w:rPr>
      </w:pPr>
      <w:r w:rsidRPr="008D528C">
        <w:rPr>
          <w:b/>
        </w:rPr>
        <w:t>Total--1</w:t>
      </w:r>
    </w:p>
    <w:p w:rsidR="008D528C" w:rsidRDefault="008D528C" w:rsidP="008D528C">
      <w:pPr>
        <w:jc w:val="center"/>
        <w:rPr>
          <w:b/>
        </w:rPr>
      </w:pPr>
    </w:p>
    <w:p w:rsidR="008D528C" w:rsidRDefault="008D528C" w:rsidP="008D528C">
      <w:r>
        <w:t>So, the Veto of the Governor was overridden and a message was ordered sent to the Senate accordingly.</w:t>
      </w:r>
    </w:p>
    <w:p w:rsidR="008D528C" w:rsidRDefault="008D528C" w:rsidP="008D528C"/>
    <w:p w:rsidR="008D528C" w:rsidRDefault="008D528C" w:rsidP="008D528C">
      <w:pPr>
        <w:keepNext/>
        <w:jc w:val="center"/>
        <w:rPr>
          <w:b/>
        </w:rPr>
      </w:pPr>
      <w:r w:rsidRPr="008D528C">
        <w:rPr>
          <w:b/>
        </w:rPr>
        <w:t>VETO NO. 30-- SUSTAINED</w:t>
      </w:r>
    </w:p>
    <w:p w:rsidR="008D528C" w:rsidRPr="008D528C" w:rsidRDefault="008D528C" w:rsidP="008D528C">
      <w:pPr>
        <w:jc w:val="center"/>
        <w:rPr>
          <w:b/>
        </w:rPr>
      </w:pPr>
    </w:p>
    <w:p w:rsidR="008D528C" w:rsidRPr="003C18A6" w:rsidRDefault="008D528C" w:rsidP="008D528C">
      <w:pPr>
        <w:ind w:firstLine="360"/>
        <w:rPr>
          <w:color w:val="3D3D3D"/>
          <w:w w:val="110"/>
          <w:position w:val="1"/>
          <w:szCs w:val="23"/>
        </w:rPr>
      </w:pPr>
      <w:bookmarkStart w:id="651" w:name="file_start800"/>
      <w:bookmarkEnd w:id="651"/>
      <w:r w:rsidRPr="003C18A6">
        <w:rPr>
          <w:b/>
          <w:color w:val="3D3D3D"/>
          <w:w w:val="110"/>
          <w:position w:val="1"/>
          <w:szCs w:val="23"/>
        </w:rPr>
        <w:t>Veto 30</w:t>
      </w:r>
      <w:r w:rsidRPr="003C18A6">
        <w:rPr>
          <w:b/>
          <w:color w:val="3D3D3D"/>
          <w:w w:val="110"/>
          <w:position w:val="1"/>
          <w:szCs w:val="23"/>
        </w:rPr>
        <w:tab/>
      </w:r>
      <w:r w:rsidRPr="003C18A6">
        <w:rPr>
          <w:color w:val="3D3D3D"/>
          <w:w w:val="110"/>
          <w:position w:val="1"/>
          <w:szCs w:val="23"/>
        </w:rPr>
        <w:t xml:space="preserve">Part </w:t>
      </w:r>
      <w:proofErr w:type="spellStart"/>
      <w:r w:rsidRPr="003C18A6">
        <w:rPr>
          <w:color w:val="3D3D3D"/>
          <w:w w:val="110"/>
          <w:position w:val="1"/>
          <w:szCs w:val="23"/>
        </w:rPr>
        <w:t>lB</w:t>
      </w:r>
      <w:proofErr w:type="spellEnd"/>
      <w:r w:rsidRPr="003C18A6">
        <w:rPr>
          <w:color w:val="3D3D3D"/>
          <w:w w:val="110"/>
          <w:position w:val="1"/>
          <w:szCs w:val="23"/>
        </w:rPr>
        <w:t>, Page 502, Section 118, Statewide Revenue - Proviso 118.14(B), SR: Nonrecurring, Item 7(a), Department of Parks, Recreation and Tourism, Parks, Recreation and Tourism Revitalizations: $6,175,000</w:t>
      </w:r>
    </w:p>
    <w:p w:rsidR="008D528C" w:rsidRPr="00862D9D" w:rsidRDefault="008D528C" w:rsidP="008D528C">
      <w:pPr>
        <w:rPr>
          <w:sz w:val="16"/>
          <w:szCs w:val="16"/>
        </w:rPr>
      </w:pPr>
      <w:bookmarkStart w:id="652" w:name="file_end800"/>
      <w:bookmarkEnd w:id="652"/>
    </w:p>
    <w:p w:rsidR="008D528C" w:rsidRDefault="008D528C" w:rsidP="008D528C">
      <w:r>
        <w:t>Rep. WHITE explained the Veto.</w:t>
      </w:r>
    </w:p>
    <w:p w:rsidR="00157F3E" w:rsidRPr="00862D9D" w:rsidRDefault="00157F3E" w:rsidP="008D528C">
      <w:pPr>
        <w:rPr>
          <w:sz w:val="16"/>
          <w:szCs w:val="16"/>
        </w:rPr>
      </w:pPr>
    </w:p>
    <w:p w:rsidR="008D528C" w:rsidRDefault="008D528C" w:rsidP="008D528C">
      <w:r>
        <w:t>The question was put, shall the Item become a part of the law, the veto of his Excellency, the Governor to the contrary notwithstanding, the yeas and nays were taken resulting as follows:</w:t>
      </w:r>
    </w:p>
    <w:p w:rsidR="00862D9D" w:rsidRDefault="008D528C" w:rsidP="008D528C">
      <w:pPr>
        <w:jc w:val="center"/>
      </w:pPr>
      <w:bookmarkStart w:id="653" w:name="vote_start802"/>
      <w:bookmarkEnd w:id="653"/>
      <w:r>
        <w:t>Yeas 31; Nays 81</w:t>
      </w:r>
    </w:p>
    <w:p w:rsidR="008D528C" w:rsidRDefault="008D528C" w:rsidP="008D528C">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D528C" w:rsidRPr="008D528C" w:rsidTr="008D528C">
        <w:tc>
          <w:tcPr>
            <w:tcW w:w="2179" w:type="dxa"/>
            <w:shd w:val="clear" w:color="auto" w:fill="auto"/>
          </w:tcPr>
          <w:p w:rsidR="008D528C" w:rsidRPr="008D528C" w:rsidRDefault="008D528C" w:rsidP="008D528C">
            <w:pPr>
              <w:keepNext/>
              <w:ind w:firstLine="0"/>
            </w:pPr>
            <w:r>
              <w:t>Alexander</w:t>
            </w:r>
          </w:p>
        </w:tc>
        <w:tc>
          <w:tcPr>
            <w:tcW w:w="2179" w:type="dxa"/>
            <w:shd w:val="clear" w:color="auto" w:fill="auto"/>
          </w:tcPr>
          <w:p w:rsidR="008D528C" w:rsidRPr="008D528C" w:rsidRDefault="008D528C" w:rsidP="008D528C">
            <w:pPr>
              <w:keepNext/>
              <w:ind w:firstLine="0"/>
            </w:pPr>
            <w:r>
              <w:t>Anderson</w:t>
            </w:r>
          </w:p>
        </w:tc>
        <w:tc>
          <w:tcPr>
            <w:tcW w:w="2180" w:type="dxa"/>
            <w:shd w:val="clear" w:color="auto" w:fill="auto"/>
          </w:tcPr>
          <w:p w:rsidR="008D528C" w:rsidRPr="008D528C" w:rsidRDefault="008D528C" w:rsidP="008D528C">
            <w:pPr>
              <w:keepNext/>
              <w:ind w:firstLine="0"/>
            </w:pPr>
            <w:r>
              <w:t>Anthony</w:t>
            </w:r>
          </w:p>
        </w:tc>
      </w:tr>
      <w:tr w:rsidR="008D528C" w:rsidRPr="008D528C" w:rsidTr="008D528C">
        <w:tc>
          <w:tcPr>
            <w:tcW w:w="2179" w:type="dxa"/>
            <w:shd w:val="clear" w:color="auto" w:fill="auto"/>
          </w:tcPr>
          <w:p w:rsidR="008D528C" w:rsidRPr="008D528C" w:rsidRDefault="008D528C" w:rsidP="008D528C">
            <w:pPr>
              <w:ind w:firstLine="0"/>
            </w:pPr>
            <w:r>
              <w:t>Atkinson</w:t>
            </w:r>
          </w:p>
        </w:tc>
        <w:tc>
          <w:tcPr>
            <w:tcW w:w="2179" w:type="dxa"/>
            <w:shd w:val="clear" w:color="auto" w:fill="auto"/>
          </w:tcPr>
          <w:p w:rsidR="008D528C" w:rsidRPr="008D528C" w:rsidRDefault="008D528C" w:rsidP="008D528C">
            <w:pPr>
              <w:ind w:firstLine="0"/>
            </w:pPr>
            <w:r>
              <w:t>Bamberg</w:t>
            </w:r>
          </w:p>
        </w:tc>
        <w:tc>
          <w:tcPr>
            <w:tcW w:w="2180" w:type="dxa"/>
            <w:shd w:val="clear" w:color="auto" w:fill="auto"/>
          </w:tcPr>
          <w:p w:rsidR="008D528C" w:rsidRPr="008D528C" w:rsidRDefault="008D528C" w:rsidP="008D528C">
            <w:pPr>
              <w:ind w:firstLine="0"/>
            </w:pPr>
            <w:r>
              <w:t>Brown</w:t>
            </w:r>
          </w:p>
        </w:tc>
      </w:tr>
      <w:tr w:rsidR="008D528C" w:rsidRPr="008D528C" w:rsidTr="008D528C">
        <w:tc>
          <w:tcPr>
            <w:tcW w:w="2179" w:type="dxa"/>
            <w:shd w:val="clear" w:color="auto" w:fill="auto"/>
          </w:tcPr>
          <w:p w:rsidR="008D528C" w:rsidRPr="008D528C" w:rsidRDefault="008D528C" w:rsidP="008D528C">
            <w:pPr>
              <w:ind w:firstLine="0"/>
            </w:pPr>
            <w:r>
              <w:t>Cobb-Hunter</w:t>
            </w:r>
          </w:p>
        </w:tc>
        <w:tc>
          <w:tcPr>
            <w:tcW w:w="2179" w:type="dxa"/>
            <w:shd w:val="clear" w:color="auto" w:fill="auto"/>
          </w:tcPr>
          <w:p w:rsidR="008D528C" w:rsidRPr="008D528C" w:rsidRDefault="008D528C" w:rsidP="008D528C">
            <w:pPr>
              <w:ind w:firstLine="0"/>
            </w:pPr>
            <w:r>
              <w:t>Dillard</w:t>
            </w:r>
          </w:p>
        </w:tc>
        <w:tc>
          <w:tcPr>
            <w:tcW w:w="2180" w:type="dxa"/>
            <w:shd w:val="clear" w:color="auto" w:fill="auto"/>
          </w:tcPr>
          <w:p w:rsidR="008D528C" w:rsidRPr="008D528C" w:rsidRDefault="008D528C" w:rsidP="008D528C">
            <w:pPr>
              <w:ind w:firstLine="0"/>
            </w:pPr>
            <w:r>
              <w:t>Douglas</w:t>
            </w:r>
          </w:p>
        </w:tc>
      </w:tr>
      <w:tr w:rsidR="008D528C" w:rsidRPr="008D528C" w:rsidTr="008D528C">
        <w:tc>
          <w:tcPr>
            <w:tcW w:w="2179" w:type="dxa"/>
            <w:shd w:val="clear" w:color="auto" w:fill="auto"/>
          </w:tcPr>
          <w:p w:rsidR="008D528C" w:rsidRPr="008D528C" w:rsidRDefault="008D528C" w:rsidP="008D528C">
            <w:pPr>
              <w:ind w:firstLine="0"/>
            </w:pPr>
            <w:r>
              <w:t>Funderburk</w:t>
            </w:r>
          </w:p>
        </w:tc>
        <w:tc>
          <w:tcPr>
            <w:tcW w:w="2179" w:type="dxa"/>
            <w:shd w:val="clear" w:color="auto" w:fill="auto"/>
          </w:tcPr>
          <w:p w:rsidR="008D528C" w:rsidRPr="008D528C" w:rsidRDefault="008D528C" w:rsidP="008D528C">
            <w:pPr>
              <w:ind w:firstLine="0"/>
            </w:pPr>
            <w:r>
              <w:t>Gilliard</w:t>
            </w:r>
          </w:p>
        </w:tc>
        <w:tc>
          <w:tcPr>
            <w:tcW w:w="2180" w:type="dxa"/>
            <w:shd w:val="clear" w:color="auto" w:fill="auto"/>
          </w:tcPr>
          <w:p w:rsidR="008D528C" w:rsidRPr="008D528C" w:rsidRDefault="008D528C" w:rsidP="008D528C">
            <w:pPr>
              <w:ind w:firstLine="0"/>
            </w:pPr>
            <w:r>
              <w:t>Govan</w:t>
            </w:r>
          </w:p>
        </w:tc>
      </w:tr>
      <w:tr w:rsidR="008D528C" w:rsidRPr="008D528C" w:rsidTr="008D528C">
        <w:tc>
          <w:tcPr>
            <w:tcW w:w="2179" w:type="dxa"/>
            <w:shd w:val="clear" w:color="auto" w:fill="auto"/>
          </w:tcPr>
          <w:p w:rsidR="008D528C" w:rsidRPr="008D528C" w:rsidRDefault="008D528C" w:rsidP="008D528C">
            <w:pPr>
              <w:ind w:firstLine="0"/>
            </w:pPr>
            <w:r>
              <w:t>Hart</w:t>
            </w:r>
          </w:p>
        </w:tc>
        <w:tc>
          <w:tcPr>
            <w:tcW w:w="2179" w:type="dxa"/>
            <w:shd w:val="clear" w:color="auto" w:fill="auto"/>
          </w:tcPr>
          <w:p w:rsidR="008D528C" w:rsidRPr="008D528C" w:rsidRDefault="008D528C" w:rsidP="008D528C">
            <w:pPr>
              <w:ind w:firstLine="0"/>
            </w:pPr>
            <w:r>
              <w:t>Hayes</w:t>
            </w:r>
          </w:p>
        </w:tc>
        <w:tc>
          <w:tcPr>
            <w:tcW w:w="2180" w:type="dxa"/>
            <w:shd w:val="clear" w:color="auto" w:fill="auto"/>
          </w:tcPr>
          <w:p w:rsidR="008D528C" w:rsidRPr="008D528C" w:rsidRDefault="008D528C" w:rsidP="008D528C">
            <w:pPr>
              <w:ind w:firstLine="0"/>
            </w:pPr>
            <w:r>
              <w:t>Henegan</w:t>
            </w:r>
          </w:p>
        </w:tc>
      </w:tr>
      <w:tr w:rsidR="008D528C" w:rsidRPr="008D528C" w:rsidTr="008D528C">
        <w:tc>
          <w:tcPr>
            <w:tcW w:w="2179" w:type="dxa"/>
            <w:shd w:val="clear" w:color="auto" w:fill="auto"/>
          </w:tcPr>
          <w:p w:rsidR="008D528C" w:rsidRPr="008D528C" w:rsidRDefault="008D528C" w:rsidP="008D528C">
            <w:pPr>
              <w:ind w:firstLine="0"/>
            </w:pPr>
            <w:r>
              <w:t>Kirby</w:t>
            </w:r>
          </w:p>
        </w:tc>
        <w:tc>
          <w:tcPr>
            <w:tcW w:w="2179" w:type="dxa"/>
            <w:shd w:val="clear" w:color="auto" w:fill="auto"/>
          </w:tcPr>
          <w:p w:rsidR="008D528C" w:rsidRPr="008D528C" w:rsidRDefault="008D528C" w:rsidP="008D528C">
            <w:pPr>
              <w:ind w:firstLine="0"/>
            </w:pPr>
            <w:r>
              <w:t>Knight</w:t>
            </w:r>
          </w:p>
        </w:tc>
        <w:tc>
          <w:tcPr>
            <w:tcW w:w="2180" w:type="dxa"/>
            <w:shd w:val="clear" w:color="auto" w:fill="auto"/>
          </w:tcPr>
          <w:p w:rsidR="008D528C" w:rsidRPr="008D528C" w:rsidRDefault="008D528C" w:rsidP="008D528C">
            <w:pPr>
              <w:ind w:firstLine="0"/>
            </w:pPr>
            <w:r>
              <w:t>Mack</w:t>
            </w:r>
          </w:p>
        </w:tc>
      </w:tr>
      <w:tr w:rsidR="008D528C" w:rsidRPr="008D528C" w:rsidTr="008D528C">
        <w:tc>
          <w:tcPr>
            <w:tcW w:w="2179" w:type="dxa"/>
            <w:shd w:val="clear" w:color="auto" w:fill="auto"/>
          </w:tcPr>
          <w:p w:rsidR="008D528C" w:rsidRPr="008D528C" w:rsidRDefault="008D528C" w:rsidP="008D528C">
            <w:pPr>
              <w:ind w:firstLine="0"/>
            </w:pPr>
            <w:r>
              <w:t>McEachern</w:t>
            </w:r>
          </w:p>
        </w:tc>
        <w:tc>
          <w:tcPr>
            <w:tcW w:w="2179" w:type="dxa"/>
            <w:shd w:val="clear" w:color="auto" w:fill="auto"/>
          </w:tcPr>
          <w:p w:rsidR="008D528C" w:rsidRPr="008D528C" w:rsidRDefault="008D528C" w:rsidP="008D528C">
            <w:pPr>
              <w:ind w:firstLine="0"/>
            </w:pPr>
            <w:r>
              <w:t>McKnight</w:t>
            </w:r>
          </w:p>
        </w:tc>
        <w:tc>
          <w:tcPr>
            <w:tcW w:w="2180" w:type="dxa"/>
            <w:shd w:val="clear" w:color="auto" w:fill="auto"/>
          </w:tcPr>
          <w:p w:rsidR="008D528C" w:rsidRPr="008D528C" w:rsidRDefault="008D528C" w:rsidP="008D528C">
            <w:pPr>
              <w:ind w:firstLine="0"/>
            </w:pPr>
            <w:r>
              <w:t>Norrell</w:t>
            </w:r>
          </w:p>
        </w:tc>
      </w:tr>
      <w:tr w:rsidR="008D528C" w:rsidRPr="008D528C" w:rsidTr="008D528C">
        <w:tc>
          <w:tcPr>
            <w:tcW w:w="2179" w:type="dxa"/>
            <w:shd w:val="clear" w:color="auto" w:fill="auto"/>
          </w:tcPr>
          <w:p w:rsidR="008D528C" w:rsidRPr="008D528C" w:rsidRDefault="008D528C" w:rsidP="008D528C">
            <w:pPr>
              <w:ind w:firstLine="0"/>
            </w:pPr>
            <w:r>
              <w:t>Ott</w:t>
            </w:r>
          </w:p>
        </w:tc>
        <w:tc>
          <w:tcPr>
            <w:tcW w:w="2179" w:type="dxa"/>
            <w:shd w:val="clear" w:color="auto" w:fill="auto"/>
          </w:tcPr>
          <w:p w:rsidR="008D528C" w:rsidRPr="008D528C" w:rsidRDefault="008D528C" w:rsidP="008D528C">
            <w:pPr>
              <w:ind w:firstLine="0"/>
            </w:pPr>
            <w:proofErr w:type="spellStart"/>
            <w:r>
              <w:t>Pendarvis</w:t>
            </w:r>
            <w:proofErr w:type="spellEnd"/>
          </w:p>
        </w:tc>
        <w:tc>
          <w:tcPr>
            <w:tcW w:w="2180" w:type="dxa"/>
            <w:shd w:val="clear" w:color="auto" w:fill="auto"/>
          </w:tcPr>
          <w:p w:rsidR="008D528C" w:rsidRPr="008D528C" w:rsidRDefault="008D528C" w:rsidP="008D528C">
            <w:pPr>
              <w:ind w:firstLine="0"/>
            </w:pPr>
            <w:r>
              <w:t>Ridgeway</w:t>
            </w:r>
          </w:p>
        </w:tc>
      </w:tr>
      <w:tr w:rsidR="008D528C" w:rsidRPr="008D528C" w:rsidTr="008D528C">
        <w:tc>
          <w:tcPr>
            <w:tcW w:w="2179" w:type="dxa"/>
            <w:shd w:val="clear" w:color="auto" w:fill="auto"/>
          </w:tcPr>
          <w:p w:rsidR="008D528C" w:rsidRPr="008D528C" w:rsidRDefault="008D528C" w:rsidP="008D528C">
            <w:pPr>
              <w:ind w:firstLine="0"/>
            </w:pPr>
            <w:r>
              <w:t>M. Rivers</w:t>
            </w:r>
          </w:p>
        </w:tc>
        <w:tc>
          <w:tcPr>
            <w:tcW w:w="2179" w:type="dxa"/>
            <w:shd w:val="clear" w:color="auto" w:fill="auto"/>
          </w:tcPr>
          <w:p w:rsidR="008D528C" w:rsidRPr="008D528C" w:rsidRDefault="008D528C" w:rsidP="008D528C">
            <w:pPr>
              <w:ind w:firstLine="0"/>
            </w:pPr>
            <w:r>
              <w:t>Robinson-Simpson</w:t>
            </w:r>
          </w:p>
        </w:tc>
        <w:tc>
          <w:tcPr>
            <w:tcW w:w="2180" w:type="dxa"/>
            <w:shd w:val="clear" w:color="auto" w:fill="auto"/>
          </w:tcPr>
          <w:p w:rsidR="008D528C" w:rsidRPr="008D528C" w:rsidRDefault="008D528C" w:rsidP="008D528C">
            <w:pPr>
              <w:ind w:firstLine="0"/>
            </w:pPr>
            <w:r>
              <w:t>Stavrinakis</w:t>
            </w:r>
          </w:p>
        </w:tc>
      </w:tr>
      <w:tr w:rsidR="008D528C" w:rsidRPr="008D528C" w:rsidTr="008D528C">
        <w:tc>
          <w:tcPr>
            <w:tcW w:w="2179" w:type="dxa"/>
            <w:shd w:val="clear" w:color="auto" w:fill="auto"/>
          </w:tcPr>
          <w:p w:rsidR="008D528C" w:rsidRPr="008D528C" w:rsidRDefault="008D528C" w:rsidP="00157F3E">
            <w:pPr>
              <w:keepNext/>
              <w:ind w:firstLine="0"/>
            </w:pPr>
            <w:r>
              <w:t>Toole</w:t>
            </w:r>
          </w:p>
        </w:tc>
        <w:tc>
          <w:tcPr>
            <w:tcW w:w="2179" w:type="dxa"/>
            <w:shd w:val="clear" w:color="auto" w:fill="auto"/>
          </w:tcPr>
          <w:p w:rsidR="008D528C" w:rsidRPr="008D528C" w:rsidRDefault="008D528C" w:rsidP="00157F3E">
            <w:pPr>
              <w:keepNext/>
              <w:ind w:firstLine="0"/>
            </w:pPr>
            <w:r>
              <w:t>Weeks</w:t>
            </w:r>
          </w:p>
        </w:tc>
        <w:tc>
          <w:tcPr>
            <w:tcW w:w="2180" w:type="dxa"/>
            <w:shd w:val="clear" w:color="auto" w:fill="auto"/>
          </w:tcPr>
          <w:p w:rsidR="008D528C" w:rsidRPr="008D528C" w:rsidRDefault="008D528C" w:rsidP="00157F3E">
            <w:pPr>
              <w:keepNext/>
              <w:ind w:firstLine="0"/>
            </w:pPr>
            <w:r>
              <w:t>Wheeler</w:t>
            </w:r>
          </w:p>
        </w:tc>
      </w:tr>
      <w:tr w:rsidR="008D528C" w:rsidRPr="008D528C" w:rsidTr="008D528C">
        <w:tc>
          <w:tcPr>
            <w:tcW w:w="2179" w:type="dxa"/>
            <w:shd w:val="clear" w:color="auto" w:fill="auto"/>
          </w:tcPr>
          <w:p w:rsidR="008D528C" w:rsidRPr="008D528C" w:rsidRDefault="008D528C" w:rsidP="00157F3E">
            <w:pPr>
              <w:keepNext/>
              <w:ind w:firstLine="0"/>
            </w:pPr>
            <w:r>
              <w:t>Williams</w:t>
            </w:r>
          </w:p>
        </w:tc>
        <w:tc>
          <w:tcPr>
            <w:tcW w:w="2179" w:type="dxa"/>
            <w:shd w:val="clear" w:color="auto" w:fill="auto"/>
          </w:tcPr>
          <w:p w:rsidR="008D528C" w:rsidRPr="008D528C" w:rsidRDefault="008D528C" w:rsidP="00157F3E">
            <w:pPr>
              <w:keepNext/>
              <w:ind w:firstLine="0"/>
            </w:pPr>
          </w:p>
        </w:tc>
        <w:tc>
          <w:tcPr>
            <w:tcW w:w="2180" w:type="dxa"/>
            <w:shd w:val="clear" w:color="auto" w:fill="auto"/>
          </w:tcPr>
          <w:p w:rsidR="008D528C" w:rsidRPr="008D528C" w:rsidRDefault="008D528C" w:rsidP="00157F3E">
            <w:pPr>
              <w:keepNext/>
              <w:ind w:firstLine="0"/>
            </w:pPr>
          </w:p>
        </w:tc>
      </w:tr>
    </w:tbl>
    <w:p w:rsidR="008D528C" w:rsidRDefault="008D528C" w:rsidP="00157F3E">
      <w:pPr>
        <w:keepNext/>
      </w:pPr>
    </w:p>
    <w:p w:rsidR="008D528C" w:rsidRDefault="008D528C" w:rsidP="00157F3E">
      <w:pPr>
        <w:keepNext/>
        <w:jc w:val="center"/>
        <w:rPr>
          <w:b/>
        </w:rPr>
      </w:pPr>
      <w:r w:rsidRPr="008D528C">
        <w:rPr>
          <w:b/>
        </w:rPr>
        <w:t>Total--31</w:t>
      </w:r>
    </w:p>
    <w:p w:rsidR="008D528C" w:rsidRDefault="008D528C" w:rsidP="00157F3E">
      <w:pPr>
        <w:keepNext/>
        <w:jc w:val="center"/>
        <w:rPr>
          <w:b/>
        </w:rPr>
      </w:pPr>
    </w:p>
    <w:p w:rsidR="008D528C" w:rsidRDefault="008D528C" w:rsidP="008D528C">
      <w:pPr>
        <w:ind w:firstLine="0"/>
      </w:pPr>
      <w:r w:rsidRPr="008D528C">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D528C" w:rsidRPr="008D528C" w:rsidTr="008D528C">
        <w:tc>
          <w:tcPr>
            <w:tcW w:w="2179" w:type="dxa"/>
            <w:shd w:val="clear" w:color="auto" w:fill="auto"/>
          </w:tcPr>
          <w:p w:rsidR="008D528C" w:rsidRPr="008D528C" w:rsidRDefault="008D528C" w:rsidP="008D528C">
            <w:pPr>
              <w:keepNext/>
              <w:ind w:firstLine="0"/>
            </w:pPr>
          </w:p>
        </w:tc>
        <w:tc>
          <w:tcPr>
            <w:tcW w:w="2179" w:type="dxa"/>
            <w:shd w:val="clear" w:color="auto" w:fill="auto"/>
          </w:tcPr>
          <w:p w:rsidR="008D528C" w:rsidRPr="008D528C" w:rsidRDefault="008D528C" w:rsidP="008D528C">
            <w:pPr>
              <w:keepNext/>
              <w:ind w:firstLine="0"/>
            </w:pPr>
            <w:r>
              <w:t>Allison</w:t>
            </w:r>
          </w:p>
        </w:tc>
        <w:tc>
          <w:tcPr>
            <w:tcW w:w="2180" w:type="dxa"/>
            <w:shd w:val="clear" w:color="auto" w:fill="auto"/>
          </w:tcPr>
          <w:p w:rsidR="008D528C" w:rsidRPr="008D528C" w:rsidRDefault="008D528C" w:rsidP="008D528C">
            <w:pPr>
              <w:keepNext/>
              <w:ind w:firstLine="0"/>
            </w:pPr>
            <w:r>
              <w:t>Arrington</w:t>
            </w:r>
          </w:p>
        </w:tc>
      </w:tr>
      <w:tr w:rsidR="008D528C" w:rsidRPr="008D528C" w:rsidTr="008D528C">
        <w:tc>
          <w:tcPr>
            <w:tcW w:w="2179" w:type="dxa"/>
            <w:shd w:val="clear" w:color="auto" w:fill="auto"/>
          </w:tcPr>
          <w:p w:rsidR="008D528C" w:rsidRPr="008D528C" w:rsidRDefault="008D528C" w:rsidP="008D528C">
            <w:pPr>
              <w:ind w:firstLine="0"/>
            </w:pPr>
            <w:r>
              <w:t>Atwater</w:t>
            </w:r>
          </w:p>
        </w:tc>
        <w:tc>
          <w:tcPr>
            <w:tcW w:w="2179" w:type="dxa"/>
            <w:shd w:val="clear" w:color="auto" w:fill="auto"/>
          </w:tcPr>
          <w:p w:rsidR="008D528C" w:rsidRPr="008D528C" w:rsidRDefault="008D528C" w:rsidP="008D528C">
            <w:pPr>
              <w:ind w:firstLine="0"/>
            </w:pPr>
            <w:r>
              <w:t>Bales</w:t>
            </w:r>
          </w:p>
        </w:tc>
        <w:tc>
          <w:tcPr>
            <w:tcW w:w="2180" w:type="dxa"/>
            <w:shd w:val="clear" w:color="auto" w:fill="auto"/>
          </w:tcPr>
          <w:p w:rsidR="008D528C" w:rsidRPr="008D528C" w:rsidRDefault="008D528C" w:rsidP="008D528C">
            <w:pPr>
              <w:ind w:firstLine="0"/>
            </w:pPr>
            <w:r>
              <w:t>Ballentine</w:t>
            </w:r>
          </w:p>
        </w:tc>
      </w:tr>
      <w:tr w:rsidR="008D528C" w:rsidRPr="008D528C" w:rsidTr="008D528C">
        <w:tc>
          <w:tcPr>
            <w:tcW w:w="2179" w:type="dxa"/>
            <w:shd w:val="clear" w:color="auto" w:fill="auto"/>
          </w:tcPr>
          <w:p w:rsidR="008D528C" w:rsidRPr="008D528C" w:rsidRDefault="008D528C" w:rsidP="008D528C">
            <w:pPr>
              <w:ind w:firstLine="0"/>
            </w:pPr>
            <w:r>
              <w:t>Bannister</w:t>
            </w:r>
          </w:p>
        </w:tc>
        <w:tc>
          <w:tcPr>
            <w:tcW w:w="2179" w:type="dxa"/>
            <w:shd w:val="clear" w:color="auto" w:fill="auto"/>
          </w:tcPr>
          <w:p w:rsidR="008D528C" w:rsidRPr="008D528C" w:rsidRDefault="008D528C" w:rsidP="008D528C">
            <w:pPr>
              <w:ind w:firstLine="0"/>
            </w:pPr>
            <w:r>
              <w:t>Bennett</w:t>
            </w:r>
          </w:p>
        </w:tc>
        <w:tc>
          <w:tcPr>
            <w:tcW w:w="2180" w:type="dxa"/>
            <w:shd w:val="clear" w:color="auto" w:fill="auto"/>
          </w:tcPr>
          <w:p w:rsidR="008D528C" w:rsidRPr="008D528C" w:rsidRDefault="008D528C" w:rsidP="008D528C">
            <w:pPr>
              <w:ind w:firstLine="0"/>
            </w:pPr>
            <w:r>
              <w:t>Bernstein</w:t>
            </w:r>
          </w:p>
        </w:tc>
      </w:tr>
      <w:tr w:rsidR="008D528C" w:rsidRPr="008D528C" w:rsidTr="008D528C">
        <w:tc>
          <w:tcPr>
            <w:tcW w:w="2179" w:type="dxa"/>
            <w:shd w:val="clear" w:color="auto" w:fill="auto"/>
          </w:tcPr>
          <w:p w:rsidR="008D528C" w:rsidRPr="008D528C" w:rsidRDefault="008D528C" w:rsidP="008D528C">
            <w:pPr>
              <w:ind w:firstLine="0"/>
            </w:pPr>
            <w:r>
              <w:t>Blackwell</w:t>
            </w:r>
          </w:p>
        </w:tc>
        <w:tc>
          <w:tcPr>
            <w:tcW w:w="2179" w:type="dxa"/>
            <w:shd w:val="clear" w:color="auto" w:fill="auto"/>
          </w:tcPr>
          <w:p w:rsidR="008D528C" w:rsidRPr="008D528C" w:rsidRDefault="008D528C" w:rsidP="008D528C">
            <w:pPr>
              <w:ind w:firstLine="0"/>
            </w:pPr>
            <w:r>
              <w:t>Bowers</w:t>
            </w:r>
          </w:p>
        </w:tc>
        <w:tc>
          <w:tcPr>
            <w:tcW w:w="2180" w:type="dxa"/>
            <w:shd w:val="clear" w:color="auto" w:fill="auto"/>
          </w:tcPr>
          <w:p w:rsidR="008D528C" w:rsidRPr="008D528C" w:rsidRDefault="008D528C" w:rsidP="008D528C">
            <w:pPr>
              <w:ind w:firstLine="0"/>
            </w:pPr>
            <w:r>
              <w:t>Bradley</w:t>
            </w:r>
          </w:p>
        </w:tc>
      </w:tr>
      <w:tr w:rsidR="008D528C" w:rsidRPr="008D528C" w:rsidTr="008D528C">
        <w:tc>
          <w:tcPr>
            <w:tcW w:w="2179" w:type="dxa"/>
            <w:shd w:val="clear" w:color="auto" w:fill="auto"/>
          </w:tcPr>
          <w:p w:rsidR="008D528C" w:rsidRPr="008D528C" w:rsidRDefault="008D528C" w:rsidP="008D528C">
            <w:pPr>
              <w:ind w:firstLine="0"/>
            </w:pPr>
            <w:r>
              <w:t>Brawley</w:t>
            </w:r>
          </w:p>
        </w:tc>
        <w:tc>
          <w:tcPr>
            <w:tcW w:w="2179" w:type="dxa"/>
            <w:shd w:val="clear" w:color="auto" w:fill="auto"/>
          </w:tcPr>
          <w:p w:rsidR="008D528C" w:rsidRPr="008D528C" w:rsidRDefault="008D528C" w:rsidP="008D528C">
            <w:pPr>
              <w:ind w:firstLine="0"/>
            </w:pPr>
            <w:r>
              <w:t>Bryant</w:t>
            </w:r>
          </w:p>
        </w:tc>
        <w:tc>
          <w:tcPr>
            <w:tcW w:w="2180" w:type="dxa"/>
            <w:shd w:val="clear" w:color="auto" w:fill="auto"/>
          </w:tcPr>
          <w:p w:rsidR="008D528C" w:rsidRPr="008D528C" w:rsidRDefault="008D528C" w:rsidP="008D528C">
            <w:pPr>
              <w:ind w:firstLine="0"/>
            </w:pPr>
            <w:r>
              <w:t>Caskey</w:t>
            </w:r>
          </w:p>
        </w:tc>
      </w:tr>
      <w:tr w:rsidR="008D528C" w:rsidRPr="008D528C" w:rsidTr="008D528C">
        <w:tc>
          <w:tcPr>
            <w:tcW w:w="2179" w:type="dxa"/>
            <w:shd w:val="clear" w:color="auto" w:fill="auto"/>
          </w:tcPr>
          <w:p w:rsidR="008D528C" w:rsidRPr="008D528C" w:rsidRDefault="008D528C" w:rsidP="008D528C">
            <w:pPr>
              <w:ind w:firstLine="0"/>
            </w:pPr>
            <w:r>
              <w:lastRenderedPageBreak/>
              <w:t>Clary</w:t>
            </w:r>
          </w:p>
        </w:tc>
        <w:tc>
          <w:tcPr>
            <w:tcW w:w="2179" w:type="dxa"/>
            <w:shd w:val="clear" w:color="auto" w:fill="auto"/>
          </w:tcPr>
          <w:p w:rsidR="008D528C" w:rsidRPr="008D528C" w:rsidRDefault="008D528C" w:rsidP="008D528C">
            <w:pPr>
              <w:ind w:firstLine="0"/>
            </w:pPr>
            <w:r>
              <w:t>Clemmons</w:t>
            </w:r>
          </w:p>
        </w:tc>
        <w:tc>
          <w:tcPr>
            <w:tcW w:w="2180" w:type="dxa"/>
            <w:shd w:val="clear" w:color="auto" w:fill="auto"/>
          </w:tcPr>
          <w:p w:rsidR="008D528C" w:rsidRPr="008D528C" w:rsidRDefault="008D528C" w:rsidP="008D528C">
            <w:pPr>
              <w:ind w:firstLine="0"/>
            </w:pPr>
            <w:r>
              <w:t>Clyburn</w:t>
            </w:r>
          </w:p>
        </w:tc>
      </w:tr>
      <w:tr w:rsidR="008D528C" w:rsidRPr="008D528C" w:rsidTr="008D528C">
        <w:tc>
          <w:tcPr>
            <w:tcW w:w="2179" w:type="dxa"/>
            <w:shd w:val="clear" w:color="auto" w:fill="auto"/>
          </w:tcPr>
          <w:p w:rsidR="008D528C" w:rsidRPr="008D528C" w:rsidRDefault="008D528C" w:rsidP="008D528C">
            <w:pPr>
              <w:ind w:firstLine="0"/>
            </w:pPr>
            <w:r>
              <w:t>Cogswell</w:t>
            </w:r>
          </w:p>
        </w:tc>
        <w:tc>
          <w:tcPr>
            <w:tcW w:w="2179" w:type="dxa"/>
            <w:shd w:val="clear" w:color="auto" w:fill="auto"/>
          </w:tcPr>
          <w:p w:rsidR="008D528C" w:rsidRPr="008D528C" w:rsidRDefault="008D528C" w:rsidP="008D528C">
            <w:pPr>
              <w:ind w:firstLine="0"/>
            </w:pPr>
            <w:r>
              <w:t>Cole</w:t>
            </w:r>
          </w:p>
        </w:tc>
        <w:tc>
          <w:tcPr>
            <w:tcW w:w="2180" w:type="dxa"/>
            <w:shd w:val="clear" w:color="auto" w:fill="auto"/>
          </w:tcPr>
          <w:p w:rsidR="008D528C" w:rsidRPr="008D528C" w:rsidRDefault="008D528C" w:rsidP="008D528C">
            <w:pPr>
              <w:ind w:firstLine="0"/>
            </w:pPr>
            <w:r>
              <w:t>Collins</w:t>
            </w:r>
          </w:p>
        </w:tc>
      </w:tr>
      <w:tr w:rsidR="008D528C" w:rsidRPr="008D528C" w:rsidTr="008D528C">
        <w:tc>
          <w:tcPr>
            <w:tcW w:w="2179" w:type="dxa"/>
            <w:shd w:val="clear" w:color="auto" w:fill="auto"/>
          </w:tcPr>
          <w:p w:rsidR="008D528C" w:rsidRPr="008D528C" w:rsidRDefault="008D528C" w:rsidP="008D528C">
            <w:pPr>
              <w:ind w:firstLine="0"/>
            </w:pPr>
            <w:r>
              <w:t>Crawford</w:t>
            </w:r>
          </w:p>
        </w:tc>
        <w:tc>
          <w:tcPr>
            <w:tcW w:w="2179" w:type="dxa"/>
            <w:shd w:val="clear" w:color="auto" w:fill="auto"/>
          </w:tcPr>
          <w:p w:rsidR="008D528C" w:rsidRPr="008D528C" w:rsidRDefault="008D528C" w:rsidP="008D528C">
            <w:pPr>
              <w:ind w:firstLine="0"/>
            </w:pPr>
            <w:r>
              <w:t>Crosby</w:t>
            </w:r>
          </w:p>
        </w:tc>
        <w:tc>
          <w:tcPr>
            <w:tcW w:w="2180" w:type="dxa"/>
            <w:shd w:val="clear" w:color="auto" w:fill="auto"/>
          </w:tcPr>
          <w:p w:rsidR="008D528C" w:rsidRPr="008D528C" w:rsidRDefault="008D528C" w:rsidP="008D528C">
            <w:pPr>
              <w:ind w:firstLine="0"/>
            </w:pPr>
            <w:r>
              <w:t>Daning</w:t>
            </w:r>
          </w:p>
        </w:tc>
      </w:tr>
      <w:tr w:rsidR="008D528C" w:rsidRPr="008D528C" w:rsidTr="008D528C">
        <w:tc>
          <w:tcPr>
            <w:tcW w:w="2179" w:type="dxa"/>
            <w:shd w:val="clear" w:color="auto" w:fill="auto"/>
          </w:tcPr>
          <w:p w:rsidR="008D528C" w:rsidRPr="008D528C" w:rsidRDefault="008D528C" w:rsidP="008D528C">
            <w:pPr>
              <w:ind w:firstLine="0"/>
            </w:pPr>
            <w:r>
              <w:t>Davis</w:t>
            </w:r>
          </w:p>
        </w:tc>
        <w:tc>
          <w:tcPr>
            <w:tcW w:w="2179" w:type="dxa"/>
            <w:shd w:val="clear" w:color="auto" w:fill="auto"/>
          </w:tcPr>
          <w:p w:rsidR="008D528C" w:rsidRPr="008D528C" w:rsidRDefault="008D528C" w:rsidP="008D528C">
            <w:pPr>
              <w:ind w:firstLine="0"/>
            </w:pPr>
            <w:r>
              <w:t>Delleney</w:t>
            </w:r>
          </w:p>
        </w:tc>
        <w:tc>
          <w:tcPr>
            <w:tcW w:w="2180" w:type="dxa"/>
            <w:shd w:val="clear" w:color="auto" w:fill="auto"/>
          </w:tcPr>
          <w:p w:rsidR="008D528C" w:rsidRPr="008D528C" w:rsidRDefault="008D528C" w:rsidP="008D528C">
            <w:pPr>
              <w:ind w:firstLine="0"/>
            </w:pPr>
            <w:r>
              <w:t>Duckworth</w:t>
            </w:r>
          </w:p>
        </w:tc>
      </w:tr>
      <w:tr w:rsidR="008D528C" w:rsidRPr="008D528C" w:rsidTr="008D528C">
        <w:tc>
          <w:tcPr>
            <w:tcW w:w="2179" w:type="dxa"/>
            <w:shd w:val="clear" w:color="auto" w:fill="auto"/>
          </w:tcPr>
          <w:p w:rsidR="008D528C" w:rsidRPr="008D528C" w:rsidRDefault="008D528C" w:rsidP="008D528C">
            <w:pPr>
              <w:ind w:firstLine="0"/>
            </w:pPr>
            <w:r>
              <w:t>Elliott</w:t>
            </w:r>
          </w:p>
        </w:tc>
        <w:tc>
          <w:tcPr>
            <w:tcW w:w="2179" w:type="dxa"/>
            <w:shd w:val="clear" w:color="auto" w:fill="auto"/>
          </w:tcPr>
          <w:p w:rsidR="008D528C" w:rsidRPr="008D528C" w:rsidRDefault="008D528C" w:rsidP="008D528C">
            <w:pPr>
              <w:ind w:firstLine="0"/>
            </w:pPr>
            <w:r>
              <w:t>Erickson</w:t>
            </w:r>
          </w:p>
        </w:tc>
        <w:tc>
          <w:tcPr>
            <w:tcW w:w="2180" w:type="dxa"/>
            <w:shd w:val="clear" w:color="auto" w:fill="auto"/>
          </w:tcPr>
          <w:p w:rsidR="008D528C" w:rsidRPr="008D528C" w:rsidRDefault="008D528C" w:rsidP="008D528C">
            <w:pPr>
              <w:ind w:firstLine="0"/>
            </w:pPr>
            <w:r>
              <w:t>Felder</w:t>
            </w:r>
          </w:p>
        </w:tc>
      </w:tr>
      <w:tr w:rsidR="008D528C" w:rsidRPr="008D528C" w:rsidTr="008D528C">
        <w:tc>
          <w:tcPr>
            <w:tcW w:w="2179" w:type="dxa"/>
            <w:shd w:val="clear" w:color="auto" w:fill="auto"/>
          </w:tcPr>
          <w:p w:rsidR="008D528C" w:rsidRPr="008D528C" w:rsidRDefault="008D528C" w:rsidP="008D528C">
            <w:pPr>
              <w:ind w:firstLine="0"/>
            </w:pPr>
            <w:r>
              <w:t>Finlay</w:t>
            </w:r>
          </w:p>
        </w:tc>
        <w:tc>
          <w:tcPr>
            <w:tcW w:w="2179" w:type="dxa"/>
            <w:shd w:val="clear" w:color="auto" w:fill="auto"/>
          </w:tcPr>
          <w:p w:rsidR="008D528C" w:rsidRPr="008D528C" w:rsidRDefault="008D528C" w:rsidP="008D528C">
            <w:pPr>
              <w:ind w:firstLine="0"/>
            </w:pPr>
            <w:r>
              <w:t>Forrest</w:t>
            </w:r>
          </w:p>
        </w:tc>
        <w:tc>
          <w:tcPr>
            <w:tcW w:w="2180" w:type="dxa"/>
            <w:shd w:val="clear" w:color="auto" w:fill="auto"/>
          </w:tcPr>
          <w:p w:rsidR="008D528C" w:rsidRPr="008D528C" w:rsidRDefault="008D528C" w:rsidP="008D528C">
            <w:pPr>
              <w:ind w:firstLine="0"/>
            </w:pPr>
            <w:r>
              <w:t>Forrester</w:t>
            </w:r>
          </w:p>
        </w:tc>
      </w:tr>
      <w:tr w:rsidR="008D528C" w:rsidRPr="008D528C" w:rsidTr="008D528C">
        <w:tc>
          <w:tcPr>
            <w:tcW w:w="2179" w:type="dxa"/>
            <w:shd w:val="clear" w:color="auto" w:fill="auto"/>
          </w:tcPr>
          <w:p w:rsidR="008D528C" w:rsidRPr="008D528C" w:rsidRDefault="008D528C" w:rsidP="008D528C">
            <w:pPr>
              <w:ind w:firstLine="0"/>
            </w:pPr>
            <w:r>
              <w:t>Fry</w:t>
            </w:r>
          </w:p>
        </w:tc>
        <w:tc>
          <w:tcPr>
            <w:tcW w:w="2179" w:type="dxa"/>
            <w:shd w:val="clear" w:color="auto" w:fill="auto"/>
          </w:tcPr>
          <w:p w:rsidR="008D528C" w:rsidRPr="008D528C" w:rsidRDefault="008D528C" w:rsidP="008D528C">
            <w:pPr>
              <w:ind w:firstLine="0"/>
            </w:pPr>
            <w:r>
              <w:t>Gagnon</w:t>
            </w:r>
          </w:p>
        </w:tc>
        <w:tc>
          <w:tcPr>
            <w:tcW w:w="2180" w:type="dxa"/>
            <w:shd w:val="clear" w:color="auto" w:fill="auto"/>
          </w:tcPr>
          <w:p w:rsidR="008D528C" w:rsidRPr="008D528C" w:rsidRDefault="008D528C" w:rsidP="008D528C">
            <w:pPr>
              <w:ind w:firstLine="0"/>
            </w:pPr>
            <w:r>
              <w:t>Hamilton</w:t>
            </w:r>
          </w:p>
        </w:tc>
      </w:tr>
      <w:tr w:rsidR="008D528C" w:rsidRPr="008D528C" w:rsidTr="008D528C">
        <w:tc>
          <w:tcPr>
            <w:tcW w:w="2179" w:type="dxa"/>
            <w:shd w:val="clear" w:color="auto" w:fill="auto"/>
          </w:tcPr>
          <w:p w:rsidR="008D528C" w:rsidRPr="008D528C" w:rsidRDefault="008D528C" w:rsidP="008D528C">
            <w:pPr>
              <w:ind w:firstLine="0"/>
            </w:pPr>
            <w:r>
              <w:t>Henderson</w:t>
            </w:r>
          </w:p>
        </w:tc>
        <w:tc>
          <w:tcPr>
            <w:tcW w:w="2179" w:type="dxa"/>
            <w:shd w:val="clear" w:color="auto" w:fill="auto"/>
          </w:tcPr>
          <w:p w:rsidR="008D528C" w:rsidRPr="008D528C" w:rsidRDefault="008D528C" w:rsidP="008D528C">
            <w:pPr>
              <w:ind w:firstLine="0"/>
            </w:pPr>
            <w:r>
              <w:t>Henderson-Myers</w:t>
            </w:r>
          </w:p>
        </w:tc>
        <w:tc>
          <w:tcPr>
            <w:tcW w:w="2180" w:type="dxa"/>
            <w:shd w:val="clear" w:color="auto" w:fill="auto"/>
          </w:tcPr>
          <w:p w:rsidR="008D528C" w:rsidRPr="008D528C" w:rsidRDefault="008D528C" w:rsidP="008D528C">
            <w:pPr>
              <w:ind w:firstLine="0"/>
            </w:pPr>
            <w:r>
              <w:t>Herbkersman</w:t>
            </w:r>
          </w:p>
        </w:tc>
      </w:tr>
      <w:tr w:rsidR="008D528C" w:rsidRPr="008D528C" w:rsidTr="008D528C">
        <w:tc>
          <w:tcPr>
            <w:tcW w:w="2179" w:type="dxa"/>
            <w:shd w:val="clear" w:color="auto" w:fill="auto"/>
          </w:tcPr>
          <w:p w:rsidR="008D528C" w:rsidRPr="008D528C" w:rsidRDefault="008D528C" w:rsidP="008D528C">
            <w:pPr>
              <w:ind w:firstLine="0"/>
            </w:pPr>
            <w:r>
              <w:t>Hewitt</w:t>
            </w:r>
          </w:p>
        </w:tc>
        <w:tc>
          <w:tcPr>
            <w:tcW w:w="2179" w:type="dxa"/>
            <w:shd w:val="clear" w:color="auto" w:fill="auto"/>
          </w:tcPr>
          <w:p w:rsidR="008D528C" w:rsidRPr="008D528C" w:rsidRDefault="008D528C" w:rsidP="008D528C">
            <w:pPr>
              <w:ind w:firstLine="0"/>
            </w:pPr>
            <w:r>
              <w:t>Hill</w:t>
            </w:r>
          </w:p>
        </w:tc>
        <w:tc>
          <w:tcPr>
            <w:tcW w:w="2180" w:type="dxa"/>
            <w:shd w:val="clear" w:color="auto" w:fill="auto"/>
          </w:tcPr>
          <w:p w:rsidR="008D528C" w:rsidRPr="008D528C" w:rsidRDefault="008D528C" w:rsidP="008D528C">
            <w:pPr>
              <w:ind w:firstLine="0"/>
            </w:pPr>
            <w:r>
              <w:t>Hiott</w:t>
            </w:r>
          </w:p>
        </w:tc>
      </w:tr>
      <w:tr w:rsidR="008D528C" w:rsidRPr="008D528C" w:rsidTr="008D528C">
        <w:tc>
          <w:tcPr>
            <w:tcW w:w="2179" w:type="dxa"/>
            <w:shd w:val="clear" w:color="auto" w:fill="auto"/>
          </w:tcPr>
          <w:p w:rsidR="008D528C" w:rsidRPr="008D528C" w:rsidRDefault="008D528C" w:rsidP="008D528C">
            <w:pPr>
              <w:ind w:firstLine="0"/>
            </w:pPr>
            <w:r>
              <w:t>Hixon</w:t>
            </w:r>
          </w:p>
        </w:tc>
        <w:tc>
          <w:tcPr>
            <w:tcW w:w="2179" w:type="dxa"/>
            <w:shd w:val="clear" w:color="auto" w:fill="auto"/>
          </w:tcPr>
          <w:p w:rsidR="008D528C" w:rsidRPr="008D528C" w:rsidRDefault="008D528C" w:rsidP="008D528C">
            <w:pPr>
              <w:ind w:firstLine="0"/>
            </w:pPr>
            <w:r>
              <w:t>Hosey</w:t>
            </w:r>
          </w:p>
        </w:tc>
        <w:tc>
          <w:tcPr>
            <w:tcW w:w="2180" w:type="dxa"/>
            <w:shd w:val="clear" w:color="auto" w:fill="auto"/>
          </w:tcPr>
          <w:p w:rsidR="008D528C" w:rsidRPr="008D528C" w:rsidRDefault="008D528C" w:rsidP="008D528C">
            <w:pPr>
              <w:ind w:firstLine="0"/>
            </w:pPr>
            <w:r>
              <w:t>Howard</w:t>
            </w:r>
          </w:p>
        </w:tc>
      </w:tr>
      <w:tr w:rsidR="008D528C" w:rsidRPr="008D528C" w:rsidTr="008D528C">
        <w:tc>
          <w:tcPr>
            <w:tcW w:w="2179" w:type="dxa"/>
            <w:shd w:val="clear" w:color="auto" w:fill="auto"/>
          </w:tcPr>
          <w:p w:rsidR="008D528C" w:rsidRPr="008D528C" w:rsidRDefault="008D528C" w:rsidP="008D528C">
            <w:pPr>
              <w:ind w:firstLine="0"/>
            </w:pPr>
            <w:r>
              <w:t>Huggins</w:t>
            </w:r>
          </w:p>
        </w:tc>
        <w:tc>
          <w:tcPr>
            <w:tcW w:w="2179" w:type="dxa"/>
            <w:shd w:val="clear" w:color="auto" w:fill="auto"/>
          </w:tcPr>
          <w:p w:rsidR="008D528C" w:rsidRPr="008D528C" w:rsidRDefault="008D528C" w:rsidP="008D528C">
            <w:pPr>
              <w:ind w:firstLine="0"/>
            </w:pPr>
            <w:r>
              <w:t>Jefferson</w:t>
            </w:r>
          </w:p>
        </w:tc>
        <w:tc>
          <w:tcPr>
            <w:tcW w:w="2180" w:type="dxa"/>
            <w:shd w:val="clear" w:color="auto" w:fill="auto"/>
          </w:tcPr>
          <w:p w:rsidR="008D528C" w:rsidRPr="008D528C" w:rsidRDefault="008D528C" w:rsidP="008D528C">
            <w:pPr>
              <w:ind w:firstLine="0"/>
            </w:pPr>
            <w:r>
              <w:t>Johnson</w:t>
            </w:r>
          </w:p>
        </w:tc>
      </w:tr>
      <w:tr w:rsidR="008D528C" w:rsidRPr="008D528C" w:rsidTr="008D528C">
        <w:tc>
          <w:tcPr>
            <w:tcW w:w="2179" w:type="dxa"/>
            <w:shd w:val="clear" w:color="auto" w:fill="auto"/>
          </w:tcPr>
          <w:p w:rsidR="008D528C" w:rsidRPr="008D528C" w:rsidRDefault="008D528C" w:rsidP="008D528C">
            <w:pPr>
              <w:ind w:firstLine="0"/>
            </w:pPr>
            <w:r>
              <w:t>Jordan</w:t>
            </w:r>
          </w:p>
        </w:tc>
        <w:tc>
          <w:tcPr>
            <w:tcW w:w="2179" w:type="dxa"/>
            <w:shd w:val="clear" w:color="auto" w:fill="auto"/>
          </w:tcPr>
          <w:p w:rsidR="008D528C" w:rsidRPr="008D528C" w:rsidRDefault="008D528C" w:rsidP="008D528C">
            <w:pPr>
              <w:ind w:firstLine="0"/>
            </w:pPr>
            <w:r>
              <w:t>King</w:t>
            </w:r>
          </w:p>
        </w:tc>
        <w:tc>
          <w:tcPr>
            <w:tcW w:w="2180" w:type="dxa"/>
            <w:shd w:val="clear" w:color="auto" w:fill="auto"/>
          </w:tcPr>
          <w:p w:rsidR="008D528C" w:rsidRPr="008D528C" w:rsidRDefault="008D528C" w:rsidP="008D528C">
            <w:pPr>
              <w:ind w:firstLine="0"/>
            </w:pPr>
            <w:r>
              <w:t>Loftis</w:t>
            </w:r>
          </w:p>
        </w:tc>
      </w:tr>
      <w:tr w:rsidR="008D528C" w:rsidRPr="008D528C" w:rsidTr="008D528C">
        <w:tc>
          <w:tcPr>
            <w:tcW w:w="2179" w:type="dxa"/>
            <w:shd w:val="clear" w:color="auto" w:fill="auto"/>
          </w:tcPr>
          <w:p w:rsidR="008D528C" w:rsidRPr="008D528C" w:rsidRDefault="008D528C" w:rsidP="008D528C">
            <w:pPr>
              <w:ind w:firstLine="0"/>
            </w:pPr>
            <w:r>
              <w:t>Long</w:t>
            </w:r>
          </w:p>
        </w:tc>
        <w:tc>
          <w:tcPr>
            <w:tcW w:w="2179" w:type="dxa"/>
            <w:shd w:val="clear" w:color="auto" w:fill="auto"/>
          </w:tcPr>
          <w:p w:rsidR="008D528C" w:rsidRPr="008D528C" w:rsidRDefault="008D528C" w:rsidP="008D528C">
            <w:pPr>
              <w:ind w:firstLine="0"/>
            </w:pPr>
            <w:r>
              <w:t>Lowe</w:t>
            </w:r>
          </w:p>
        </w:tc>
        <w:tc>
          <w:tcPr>
            <w:tcW w:w="2180" w:type="dxa"/>
            <w:shd w:val="clear" w:color="auto" w:fill="auto"/>
          </w:tcPr>
          <w:p w:rsidR="008D528C" w:rsidRPr="008D528C" w:rsidRDefault="008D528C" w:rsidP="008D528C">
            <w:pPr>
              <w:ind w:firstLine="0"/>
            </w:pPr>
            <w:r>
              <w:t>Lucas</w:t>
            </w:r>
          </w:p>
        </w:tc>
      </w:tr>
      <w:tr w:rsidR="008D528C" w:rsidRPr="008D528C" w:rsidTr="008D528C">
        <w:tc>
          <w:tcPr>
            <w:tcW w:w="2179" w:type="dxa"/>
            <w:shd w:val="clear" w:color="auto" w:fill="auto"/>
          </w:tcPr>
          <w:p w:rsidR="008D528C" w:rsidRPr="008D528C" w:rsidRDefault="008D528C" w:rsidP="008D528C">
            <w:pPr>
              <w:ind w:firstLine="0"/>
            </w:pPr>
            <w:r>
              <w:t>Magnuson</w:t>
            </w:r>
          </w:p>
        </w:tc>
        <w:tc>
          <w:tcPr>
            <w:tcW w:w="2179" w:type="dxa"/>
            <w:shd w:val="clear" w:color="auto" w:fill="auto"/>
          </w:tcPr>
          <w:p w:rsidR="008D528C" w:rsidRPr="008D528C" w:rsidRDefault="008D528C" w:rsidP="008D528C">
            <w:pPr>
              <w:ind w:firstLine="0"/>
            </w:pPr>
            <w:r>
              <w:t>Martin</w:t>
            </w:r>
          </w:p>
        </w:tc>
        <w:tc>
          <w:tcPr>
            <w:tcW w:w="2180" w:type="dxa"/>
            <w:shd w:val="clear" w:color="auto" w:fill="auto"/>
          </w:tcPr>
          <w:p w:rsidR="008D528C" w:rsidRPr="008D528C" w:rsidRDefault="008D528C" w:rsidP="008D528C">
            <w:pPr>
              <w:ind w:firstLine="0"/>
            </w:pPr>
            <w:r>
              <w:t>McCoy</w:t>
            </w:r>
          </w:p>
        </w:tc>
      </w:tr>
      <w:tr w:rsidR="008D528C" w:rsidRPr="008D528C" w:rsidTr="008D528C">
        <w:tc>
          <w:tcPr>
            <w:tcW w:w="2179" w:type="dxa"/>
            <w:shd w:val="clear" w:color="auto" w:fill="auto"/>
          </w:tcPr>
          <w:p w:rsidR="008D528C" w:rsidRPr="008D528C" w:rsidRDefault="008D528C" w:rsidP="008D528C">
            <w:pPr>
              <w:ind w:firstLine="0"/>
            </w:pPr>
            <w:r>
              <w:t>McCravy</w:t>
            </w:r>
          </w:p>
        </w:tc>
        <w:tc>
          <w:tcPr>
            <w:tcW w:w="2179" w:type="dxa"/>
            <w:shd w:val="clear" w:color="auto" w:fill="auto"/>
          </w:tcPr>
          <w:p w:rsidR="008D528C" w:rsidRPr="008D528C" w:rsidRDefault="008D528C" w:rsidP="008D528C">
            <w:pPr>
              <w:ind w:firstLine="0"/>
            </w:pPr>
            <w:r>
              <w:t>D. C. Moss</w:t>
            </w:r>
          </w:p>
        </w:tc>
        <w:tc>
          <w:tcPr>
            <w:tcW w:w="2180" w:type="dxa"/>
            <w:shd w:val="clear" w:color="auto" w:fill="auto"/>
          </w:tcPr>
          <w:p w:rsidR="008D528C" w:rsidRPr="008D528C" w:rsidRDefault="008D528C" w:rsidP="008D528C">
            <w:pPr>
              <w:ind w:firstLine="0"/>
            </w:pPr>
            <w:r>
              <w:t>Murphy</w:t>
            </w:r>
          </w:p>
        </w:tc>
      </w:tr>
      <w:tr w:rsidR="008D528C" w:rsidRPr="008D528C" w:rsidTr="008D528C">
        <w:tc>
          <w:tcPr>
            <w:tcW w:w="2179" w:type="dxa"/>
            <w:shd w:val="clear" w:color="auto" w:fill="auto"/>
          </w:tcPr>
          <w:p w:rsidR="008D528C" w:rsidRPr="008D528C" w:rsidRDefault="008D528C" w:rsidP="008D528C">
            <w:pPr>
              <w:ind w:firstLine="0"/>
            </w:pPr>
            <w:r>
              <w:t>B. Newton</w:t>
            </w:r>
          </w:p>
        </w:tc>
        <w:tc>
          <w:tcPr>
            <w:tcW w:w="2179" w:type="dxa"/>
            <w:shd w:val="clear" w:color="auto" w:fill="auto"/>
          </w:tcPr>
          <w:p w:rsidR="008D528C" w:rsidRPr="008D528C" w:rsidRDefault="008D528C" w:rsidP="008D528C">
            <w:pPr>
              <w:ind w:firstLine="0"/>
            </w:pPr>
            <w:r>
              <w:t>Parks</w:t>
            </w:r>
          </w:p>
        </w:tc>
        <w:tc>
          <w:tcPr>
            <w:tcW w:w="2180" w:type="dxa"/>
            <w:shd w:val="clear" w:color="auto" w:fill="auto"/>
          </w:tcPr>
          <w:p w:rsidR="008D528C" w:rsidRPr="008D528C" w:rsidRDefault="008D528C" w:rsidP="008D528C">
            <w:pPr>
              <w:ind w:firstLine="0"/>
            </w:pPr>
            <w:r>
              <w:t>Pitts</w:t>
            </w:r>
          </w:p>
        </w:tc>
      </w:tr>
      <w:tr w:rsidR="008D528C" w:rsidRPr="008D528C" w:rsidTr="008D528C">
        <w:tc>
          <w:tcPr>
            <w:tcW w:w="2179" w:type="dxa"/>
            <w:shd w:val="clear" w:color="auto" w:fill="auto"/>
          </w:tcPr>
          <w:p w:rsidR="008D528C" w:rsidRPr="008D528C" w:rsidRDefault="008D528C" w:rsidP="008D528C">
            <w:pPr>
              <w:ind w:firstLine="0"/>
            </w:pPr>
            <w:r>
              <w:t>Pope</w:t>
            </w:r>
          </w:p>
        </w:tc>
        <w:tc>
          <w:tcPr>
            <w:tcW w:w="2179" w:type="dxa"/>
            <w:shd w:val="clear" w:color="auto" w:fill="auto"/>
          </w:tcPr>
          <w:p w:rsidR="008D528C" w:rsidRPr="008D528C" w:rsidRDefault="008D528C" w:rsidP="008D528C">
            <w:pPr>
              <w:ind w:firstLine="0"/>
            </w:pPr>
            <w:r>
              <w:t>Putnam</w:t>
            </w:r>
          </w:p>
        </w:tc>
        <w:tc>
          <w:tcPr>
            <w:tcW w:w="2180" w:type="dxa"/>
            <w:shd w:val="clear" w:color="auto" w:fill="auto"/>
          </w:tcPr>
          <w:p w:rsidR="008D528C" w:rsidRPr="008D528C" w:rsidRDefault="008D528C" w:rsidP="008D528C">
            <w:pPr>
              <w:ind w:firstLine="0"/>
            </w:pPr>
            <w:r>
              <w:t>S. Rivers</w:t>
            </w:r>
          </w:p>
        </w:tc>
      </w:tr>
      <w:tr w:rsidR="008D528C" w:rsidRPr="008D528C" w:rsidTr="008D528C">
        <w:tc>
          <w:tcPr>
            <w:tcW w:w="2179" w:type="dxa"/>
            <w:shd w:val="clear" w:color="auto" w:fill="auto"/>
          </w:tcPr>
          <w:p w:rsidR="008D528C" w:rsidRPr="008D528C" w:rsidRDefault="008D528C" w:rsidP="008D528C">
            <w:pPr>
              <w:ind w:firstLine="0"/>
            </w:pPr>
            <w:r>
              <w:t>Sandifer</w:t>
            </w:r>
          </w:p>
        </w:tc>
        <w:tc>
          <w:tcPr>
            <w:tcW w:w="2179" w:type="dxa"/>
            <w:shd w:val="clear" w:color="auto" w:fill="auto"/>
          </w:tcPr>
          <w:p w:rsidR="008D528C" w:rsidRPr="008D528C" w:rsidRDefault="008D528C" w:rsidP="008D528C">
            <w:pPr>
              <w:ind w:firstLine="0"/>
            </w:pPr>
            <w:r>
              <w:t>Simrill</w:t>
            </w:r>
          </w:p>
        </w:tc>
        <w:tc>
          <w:tcPr>
            <w:tcW w:w="2180" w:type="dxa"/>
            <w:shd w:val="clear" w:color="auto" w:fill="auto"/>
          </w:tcPr>
          <w:p w:rsidR="008D528C" w:rsidRPr="008D528C" w:rsidRDefault="008D528C" w:rsidP="008D528C">
            <w:pPr>
              <w:ind w:firstLine="0"/>
            </w:pPr>
            <w:r>
              <w:t>G. M. Smith</w:t>
            </w:r>
          </w:p>
        </w:tc>
      </w:tr>
      <w:tr w:rsidR="008D528C" w:rsidRPr="008D528C" w:rsidTr="008D528C">
        <w:tc>
          <w:tcPr>
            <w:tcW w:w="2179" w:type="dxa"/>
            <w:shd w:val="clear" w:color="auto" w:fill="auto"/>
          </w:tcPr>
          <w:p w:rsidR="008D528C" w:rsidRPr="008D528C" w:rsidRDefault="008D528C" w:rsidP="008D528C">
            <w:pPr>
              <w:ind w:firstLine="0"/>
            </w:pPr>
            <w:r>
              <w:t>G. R. Smith</w:t>
            </w:r>
          </w:p>
        </w:tc>
        <w:tc>
          <w:tcPr>
            <w:tcW w:w="2179" w:type="dxa"/>
            <w:shd w:val="clear" w:color="auto" w:fill="auto"/>
          </w:tcPr>
          <w:p w:rsidR="008D528C" w:rsidRPr="008D528C" w:rsidRDefault="008D528C" w:rsidP="008D528C">
            <w:pPr>
              <w:ind w:firstLine="0"/>
            </w:pPr>
            <w:r>
              <w:t>J. E. Smith</w:t>
            </w:r>
          </w:p>
        </w:tc>
        <w:tc>
          <w:tcPr>
            <w:tcW w:w="2180" w:type="dxa"/>
            <w:shd w:val="clear" w:color="auto" w:fill="auto"/>
          </w:tcPr>
          <w:p w:rsidR="008D528C" w:rsidRPr="008D528C" w:rsidRDefault="008D528C" w:rsidP="008D528C">
            <w:pPr>
              <w:ind w:firstLine="0"/>
            </w:pPr>
            <w:r>
              <w:t>Sottile</w:t>
            </w:r>
          </w:p>
        </w:tc>
      </w:tr>
      <w:tr w:rsidR="008D528C" w:rsidRPr="008D528C" w:rsidTr="008D528C">
        <w:tc>
          <w:tcPr>
            <w:tcW w:w="2179" w:type="dxa"/>
            <w:shd w:val="clear" w:color="auto" w:fill="auto"/>
          </w:tcPr>
          <w:p w:rsidR="008D528C" w:rsidRPr="008D528C" w:rsidRDefault="008D528C" w:rsidP="008D528C">
            <w:pPr>
              <w:ind w:firstLine="0"/>
            </w:pPr>
            <w:r>
              <w:t>Spires</w:t>
            </w:r>
          </w:p>
        </w:tc>
        <w:tc>
          <w:tcPr>
            <w:tcW w:w="2179" w:type="dxa"/>
            <w:shd w:val="clear" w:color="auto" w:fill="auto"/>
          </w:tcPr>
          <w:p w:rsidR="008D528C" w:rsidRPr="008D528C" w:rsidRDefault="008D528C" w:rsidP="008D528C">
            <w:pPr>
              <w:ind w:firstLine="0"/>
            </w:pPr>
            <w:r>
              <w:t>Tallon</w:t>
            </w:r>
          </w:p>
        </w:tc>
        <w:tc>
          <w:tcPr>
            <w:tcW w:w="2180" w:type="dxa"/>
            <w:shd w:val="clear" w:color="auto" w:fill="auto"/>
          </w:tcPr>
          <w:p w:rsidR="008D528C" w:rsidRPr="008D528C" w:rsidRDefault="008D528C" w:rsidP="008D528C">
            <w:pPr>
              <w:ind w:firstLine="0"/>
            </w:pPr>
            <w:r>
              <w:t>Taylor</w:t>
            </w:r>
          </w:p>
        </w:tc>
      </w:tr>
      <w:tr w:rsidR="008D528C" w:rsidRPr="008D528C" w:rsidTr="008D528C">
        <w:tc>
          <w:tcPr>
            <w:tcW w:w="2179" w:type="dxa"/>
            <w:shd w:val="clear" w:color="auto" w:fill="auto"/>
          </w:tcPr>
          <w:p w:rsidR="008D528C" w:rsidRPr="008D528C" w:rsidRDefault="008D528C" w:rsidP="008D528C">
            <w:pPr>
              <w:keepNext/>
              <w:ind w:firstLine="0"/>
            </w:pPr>
            <w:r>
              <w:t>Thayer</w:t>
            </w:r>
          </w:p>
        </w:tc>
        <w:tc>
          <w:tcPr>
            <w:tcW w:w="2179" w:type="dxa"/>
            <w:shd w:val="clear" w:color="auto" w:fill="auto"/>
          </w:tcPr>
          <w:p w:rsidR="008D528C" w:rsidRPr="008D528C" w:rsidRDefault="008D528C" w:rsidP="008D528C">
            <w:pPr>
              <w:keepNext/>
              <w:ind w:firstLine="0"/>
            </w:pPr>
            <w:r>
              <w:t>West</w:t>
            </w:r>
          </w:p>
        </w:tc>
        <w:tc>
          <w:tcPr>
            <w:tcW w:w="2180" w:type="dxa"/>
            <w:shd w:val="clear" w:color="auto" w:fill="auto"/>
          </w:tcPr>
          <w:p w:rsidR="008D528C" w:rsidRPr="008D528C" w:rsidRDefault="008D528C" w:rsidP="008D528C">
            <w:pPr>
              <w:keepNext/>
              <w:ind w:firstLine="0"/>
            </w:pPr>
            <w:r>
              <w:t>White</w:t>
            </w:r>
          </w:p>
        </w:tc>
      </w:tr>
      <w:tr w:rsidR="008D528C" w:rsidRPr="008D528C" w:rsidTr="008D528C">
        <w:tc>
          <w:tcPr>
            <w:tcW w:w="2179" w:type="dxa"/>
            <w:shd w:val="clear" w:color="auto" w:fill="auto"/>
          </w:tcPr>
          <w:p w:rsidR="008D528C" w:rsidRPr="008D528C" w:rsidRDefault="008D528C" w:rsidP="008D528C">
            <w:pPr>
              <w:keepNext/>
              <w:ind w:firstLine="0"/>
            </w:pPr>
            <w:r>
              <w:t>Whitmire</w:t>
            </w:r>
          </w:p>
        </w:tc>
        <w:tc>
          <w:tcPr>
            <w:tcW w:w="2179" w:type="dxa"/>
            <w:shd w:val="clear" w:color="auto" w:fill="auto"/>
          </w:tcPr>
          <w:p w:rsidR="008D528C" w:rsidRPr="008D528C" w:rsidRDefault="008D528C" w:rsidP="008D528C">
            <w:pPr>
              <w:keepNext/>
              <w:ind w:firstLine="0"/>
            </w:pPr>
            <w:r>
              <w:t>Willis</w:t>
            </w:r>
          </w:p>
        </w:tc>
        <w:tc>
          <w:tcPr>
            <w:tcW w:w="2180" w:type="dxa"/>
            <w:shd w:val="clear" w:color="auto" w:fill="auto"/>
          </w:tcPr>
          <w:p w:rsidR="008D528C" w:rsidRPr="008D528C" w:rsidRDefault="008D528C" w:rsidP="008D528C">
            <w:pPr>
              <w:keepNext/>
              <w:ind w:firstLine="0"/>
            </w:pPr>
            <w:r>
              <w:t>Young</w:t>
            </w:r>
          </w:p>
        </w:tc>
      </w:tr>
    </w:tbl>
    <w:p w:rsidR="008D528C" w:rsidRDefault="008D528C" w:rsidP="008D528C"/>
    <w:p w:rsidR="008D528C" w:rsidRDefault="008D528C" w:rsidP="008D528C">
      <w:pPr>
        <w:jc w:val="center"/>
        <w:rPr>
          <w:b/>
        </w:rPr>
      </w:pPr>
      <w:r w:rsidRPr="008D528C">
        <w:rPr>
          <w:b/>
        </w:rPr>
        <w:t>Total--81</w:t>
      </w:r>
    </w:p>
    <w:p w:rsidR="008D528C" w:rsidRDefault="008D528C" w:rsidP="008D528C">
      <w:pPr>
        <w:jc w:val="center"/>
        <w:rPr>
          <w:b/>
        </w:rPr>
      </w:pPr>
    </w:p>
    <w:p w:rsidR="008D528C" w:rsidRDefault="008D528C" w:rsidP="008D528C">
      <w:r>
        <w:t>So, the Veto of the Governor was sustained and a message was ordered sent to the Senate accordingly.</w:t>
      </w:r>
    </w:p>
    <w:p w:rsidR="008D528C" w:rsidRDefault="008D528C" w:rsidP="008D528C"/>
    <w:p w:rsidR="008D528C" w:rsidRDefault="008D528C" w:rsidP="008D528C">
      <w:pPr>
        <w:keepNext/>
        <w:jc w:val="center"/>
        <w:rPr>
          <w:b/>
        </w:rPr>
      </w:pPr>
      <w:r w:rsidRPr="008D528C">
        <w:rPr>
          <w:b/>
        </w:rPr>
        <w:t>VETO NO. 31-- SUSTAINED</w:t>
      </w:r>
    </w:p>
    <w:p w:rsidR="008D528C" w:rsidRPr="008D528C" w:rsidRDefault="008D528C" w:rsidP="008D528C">
      <w:pPr>
        <w:jc w:val="center"/>
        <w:rPr>
          <w:b/>
        </w:rPr>
      </w:pPr>
    </w:p>
    <w:p w:rsidR="008D528C" w:rsidRPr="009B2A72" w:rsidRDefault="008D528C" w:rsidP="008D528C">
      <w:pPr>
        <w:ind w:firstLine="360"/>
        <w:rPr>
          <w:color w:val="3D3D3D"/>
          <w:w w:val="110"/>
          <w:position w:val="1"/>
          <w:szCs w:val="23"/>
        </w:rPr>
      </w:pPr>
      <w:bookmarkStart w:id="654" w:name="file_start804"/>
      <w:bookmarkEnd w:id="654"/>
      <w:r w:rsidRPr="009B2A72">
        <w:rPr>
          <w:b/>
          <w:color w:val="3D3D3D"/>
          <w:w w:val="110"/>
          <w:position w:val="1"/>
          <w:szCs w:val="23"/>
        </w:rPr>
        <w:t>Veto 31</w:t>
      </w:r>
      <w:r w:rsidRPr="009B2A72">
        <w:rPr>
          <w:b/>
          <w:color w:val="3D3D3D"/>
          <w:w w:val="110"/>
          <w:position w:val="1"/>
          <w:szCs w:val="23"/>
        </w:rPr>
        <w:tab/>
      </w:r>
      <w:r w:rsidRPr="009B2A72">
        <w:rPr>
          <w:color w:val="3D3D3D"/>
          <w:w w:val="110"/>
          <w:position w:val="1"/>
          <w:szCs w:val="23"/>
        </w:rPr>
        <w:t xml:space="preserve">Part 18, Page 502, Section 118, Statewide Revenue - Proviso 118.14(B), SR: Nonrecurring, Item 7(b), Department of Parks, Recreation and Tourism, Parks </w:t>
      </w:r>
      <w:proofErr w:type="spellStart"/>
      <w:r w:rsidRPr="009B2A72">
        <w:rPr>
          <w:color w:val="3D3D3D"/>
          <w:w w:val="110"/>
          <w:position w:val="1"/>
          <w:szCs w:val="23"/>
        </w:rPr>
        <w:t>Infrastrucute</w:t>
      </w:r>
      <w:proofErr w:type="spellEnd"/>
      <w:r w:rsidRPr="009B2A72">
        <w:rPr>
          <w:color w:val="3D3D3D"/>
          <w:w w:val="110"/>
          <w:position w:val="1"/>
          <w:szCs w:val="23"/>
        </w:rPr>
        <w:t xml:space="preserve"> Needs: $4,000,000</w:t>
      </w:r>
    </w:p>
    <w:p w:rsidR="008D528C" w:rsidRDefault="008D528C" w:rsidP="008D528C">
      <w:bookmarkStart w:id="655" w:name="file_end804"/>
      <w:bookmarkEnd w:id="655"/>
    </w:p>
    <w:p w:rsidR="008D528C" w:rsidRDefault="008D528C" w:rsidP="008D528C">
      <w:r>
        <w:t>Rep. WHITE explained the Veto.</w:t>
      </w:r>
    </w:p>
    <w:p w:rsidR="00157F3E" w:rsidRDefault="00157F3E" w:rsidP="008D528C"/>
    <w:p w:rsidR="008D528C" w:rsidRDefault="008D528C" w:rsidP="008D528C">
      <w:r>
        <w:t>The question was put, shall the Item become a part of the law, the veto of his Excellency, the Governor to the contrary notwithstanding, the yeas and nays were taken resulting as follows:</w:t>
      </w:r>
    </w:p>
    <w:p w:rsidR="008D528C" w:rsidRDefault="008D528C" w:rsidP="008D528C">
      <w:pPr>
        <w:jc w:val="center"/>
      </w:pPr>
      <w:bookmarkStart w:id="656" w:name="vote_start806"/>
      <w:bookmarkEnd w:id="656"/>
      <w:r>
        <w:t>Yeas 25; Nays 78</w:t>
      </w:r>
    </w:p>
    <w:p w:rsidR="008D528C" w:rsidRDefault="008D528C" w:rsidP="008D528C">
      <w:pPr>
        <w:jc w:val="center"/>
      </w:pPr>
    </w:p>
    <w:p w:rsidR="008D528C" w:rsidRDefault="008D528C" w:rsidP="008D528C">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D528C" w:rsidRPr="008D528C" w:rsidTr="008D528C">
        <w:tc>
          <w:tcPr>
            <w:tcW w:w="2179" w:type="dxa"/>
            <w:shd w:val="clear" w:color="auto" w:fill="auto"/>
          </w:tcPr>
          <w:p w:rsidR="008D528C" w:rsidRPr="008D528C" w:rsidRDefault="008D528C" w:rsidP="008D528C">
            <w:pPr>
              <w:keepNext/>
              <w:ind w:firstLine="0"/>
            </w:pPr>
            <w:r>
              <w:t>Alexander</w:t>
            </w:r>
          </w:p>
        </w:tc>
        <w:tc>
          <w:tcPr>
            <w:tcW w:w="2179" w:type="dxa"/>
            <w:shd w:val="clear" w:color="auto" w:fill="auto"/>
          </w:tcPr>
          <w:p w:rsidR="008D528C" w:rsidRPr="008D528C" w:rsidRDefault="008D528C" w:rsidP="008D528C">
            <w:pPr>
              <w:keepNext/>
              <w:ind w:firstLine="0"/>
            </w:pPr>
            <w:r>
              <w:t>Anderson</w:t>
            </w:r>
          </w:p>
        </w:tc>
        <w:tc>
          <w:tcPr>
            <w:tcW w:w="2180" w:type="dxa"/>
            <w:shd w:val="clear" w:color="auto" w:fill="auto"/>
          </w:tcPr>
          <w:p w:rsidR="008D528C" w:rsidRPr="008D528C" w:rsidRDefault="008D528C" w:rsidP="008D528C">
            <w:pPr>
              <w:keepNext/>
              <w:ind w:firstLine="0"/>
            </w:pPr>
            <w:r>
              <w:t>Anthony</w:t>
            </w:r>
          </w:p>
        </w:tc>
      </w:tr>
      <w:tr w:rsidR="008D528C" w:rsidRPr="008D528C" w:rsidTr="008D528C">
        <w:tc>
          <w:tcPr>
            <w:tcW w:w="2179" w:type="dxa"/>
            <w:shd w:val="clear" w:color="auto" w:fill="auto"/>
          </w:tcPr>
          <w:p w:rsidR="008D528C" w:rsidRPr="008D528C" w:rsidRDefault="008D528C" w:rsidP="008D528C">
            <w:pPr>
              <w:ind w:firstLine="0"/>
            </w:pPr>
            <w:r>
              <w:t>Atkinson</w:t>
            </w:r>
          </w:p>
        </w:tc>
        <w:tc>
          <w:tcPr>
            <w:tcW w:w="2179" w:type="dxa"/>
            <w:shd w:val="clear" w:color="auto" w:fill="auto"/>
          </w:tcPr>
          <w:p w:rsidR="008D528C" w:rsidRPr="008D528C" w:rsidRDefault="008D528C" w:rsidP="008D528C">
            <w:pPr>
              <w:ind w:firstLine="0"/>
            </w:pPr>
            <w:r>
              <w:t>Bamberg</w:t>
            </w:r>
          </w:p>
        </w:tc>
        <w:tc>
          <w:tcPr>
            <w:tcW w:w="2180" w:type="dxa"/>
            <w:shd w:val="clear" w:color="auto" w:fill="auto"/>
          </w:tcPr>
          <w:p w:rsidR="008D528C" w:rsidRPr="008D528C" w:rsidRDefault="008D528C" w:rsidP="008D528C">
            <w:pPr>
              <w:ind w:firstLine="0"/>
            </w:pPr>
            <w:r>
              <w:t>Brown</w:t>
            </w:r>
          </w:p>
        </w:tc>
      </w:tr>
      <w:tr w:rsidR="008D528C" w:rsidRPr="008D528C" w:rsidTr="008D528C">
        <w:tc>
          <w:tcPr>
            <w:tcW w:w="2179" w:type="dxa"/>
            <w:shd w:val="clear" w:color="auto" w:fill="auto"/>
          </w:tcPr>
          <w:p w:rsidR="008D528C" w:rsidRPr="008D528C" w:rsidRDefault="008D528C" w:rsidP="008D528C">
            <w:pPr>
              <w:ind w:firstLine="0"/>
            </w:pPr>
            <w:r>
              <w:t>Funderburk</w:t>
            </w:r>
          </w:p>
        </w:tc>
        <w:tc>
          <w:tcPr>
            <w:tcW w:w="2179" w:type="dxa"/>
            <w:shd w:val="clear" w:color="auto" w:fill="auto"/>
          </w:tcPr>
          <w:p w:rsidR="008D528C" w:rsidRPr="008D528C" w:rsidRDefault="008D528C" w:rsidP="008D528C">
            <w:pPr>
              <w:ind w:firstLine="0"/>
            </w:pPr>
            <w:r>
              <w:t>Gilliard</w:t>
            </w:r>
          </w:p>
        </w:tc>
        <w:tc>
          <w:tcPr>
            <w:tcW w:w="2180" w:type="dxa"/>
            <w:shd w:val="clear" w:color="auto" w:fill="auto"/>
          </w:tcPr>
          <w:p w:rsidR="008D528C" w:rsidRPr="008D528C" w:rsidRDefault="008D528C" w:rsidP="008D528C">
            <w:pPr>
              <w:ind w:firstLine="0"/>
            </w:pPr>
            <w:r>
              <w:t>Hayes</w:t>
            </w:r>
          </w:p>
        </w:tc>
      </w:tr>
      <w:tr w:rsidR="008D528C" w:rsidRPr="008D528C" w:rsidTr="008D528C">
        <w:tc>
          <w:tcPr>
            <w:tcW w:w="2179" w:type="dxa"/>
            <w:shd w:val="clear" w:color="auto" w:fill="auto"/>
          </w:tcPr>
          <w:p w:rsidR="008D528C" w:rsidRPr="008D528C" w:rsidRDefault="008D528C" w:rsidP="008D528C">
            <w:pPr>
              <w:ind w:firstLine="0"/>
            </w:pPr>
            <w:r>
              <w:t>Henderson-Myers</w:t>
            </w:r>
          </w:p>
        </w:tc>
        <w:tc>
          <w:tcPr>
            <w:tcW w:w="2179" w:type="dxa"/>
            <w:shd w:val="clear" w:color="auto" w:fill="auto"/>
          </w:tcPr>
          <w:p w:rsidR="008D528C" w:rsidRPr="008D528C" w:rsidRDefault="008D528C" w:rsidP="008D528C">
            <w:pPr>
              <w:ind w:firstLine="0"/>
            </w:pPr>
            <w:r>
              <w:t>Henegan</w:t>
            </w:r>
          </w:p>
        </w:tc>
        <w:tc>
          <w:tcPr>
            <w:tcW w:w="2180" w:type="dxa"/>
            <w:shd w:val="clear" w:color="auto" w:fill="auto"/>
          </w:tcPr>
          <w:p w:rsidR="008D528C" w:rsidRPr="008D528C" w:rsidRDefault="008D528C" w:rsidP="008D528C">
            <w:pPr>
              <w:ind w:firstLine="0"/>
            </w:pPr>
            <w:r>
              <w:t>King</w:t>
            </w:r>
          </w:p>
        </w:tc>
      </w:tr>
      <w:tr w:rsidR="008D528C" w:rsidRPr="008D528C" w:rsidTr="008D528C">
        <w:tc>
          <w:tcPr>
            <w:tcW w:w="2179" w:type="dxa"/>
            <w:shd w:val="clear" w:color="auto" w:fill="auto"/>
          </w:tcPr>
          <w:p w:rsidR="008D528C" w:rsidRPr="008D528C" w:rsidRDefault="008D528C" w:rsidP="008D528C">
            <w:pPr>
              <w:ind w:firstLine="0"/>
            </w:pPr>
            <w:r>
              <w:t>Kirby</w:t>
            </w:r>
          </w:p>
        </w:tc>
        <w:tc>
          <w:tcPr>
            <w:tcW w:w="2179" w:type="dxa"/>
            <w:shd w:val="clear" w:color="auto" w:fill="auto"/>
          </w:tcPr>
          <w:p w:rsidR="008D528C" w:rsidRPr="008D528C" w:rsidRDefault="008D528C" w:rsidP="008D528C">
            <w:pPr>
              <w:ind w:firstLine="0"/>
            </w:pPr>
            <w:r>
              <w:t>Knight</w:t>
            </w:r>
          </w:p>
        </w:tc>
        <w:tc>
          <w:tcPr>
            <w:tcW w:w="2180" w:type="dxa"/>
            <w:shd w:val="clear" w:color="auto" w:fill="auto"/>
          </w:tcPr>
          <w:p w:rsidR="008D528C" w:rsidRPr="008D528C" w:rsidRDefault="008D528C" w:rsidP="008D528C">
            <w:pPr>
              <w:ind w:firstLine="0"/>
            </w:pPr>
            <w:r>
              <w:t>McEachern</w:t>
            </w:r>
          </w:p>
        </w:tc>
      </w:tr>
      <w:tr w:rsidR="008D528C" w:rsidRPr="008D528C" w:rsidTr="008D528C">
        <w:tc>
          <w:tcPr>
            <w:tcW w:w="2179" w:type="dxa"/>
            <w:shd w:val="clear" w:color="auto" w:fill="auto"/>
          </w:tcPr>
          <w:p w:rsidR="008D528C" w:rsidRPr="008D528C" w:rsidRDefault="008D528C" w:rsidP="008D528C">
            <w:pPr>
              <w:ind w:firstLine="0"/>
            </w:pPr>
            <w:r>
              <w:t>McKnight</w:t>
            </w:r>
          </w:p>
        </w:tc>
        <w:tc>
          <w:tcPr>
            <w:tcW w:w="2179" w:type="dxa"/>
            <w:shd w:val="clear" w:color="auto" w:fill="auto"/>
          </w:tcPr>
          <w:p w:rsidR="008D528C" w:rsidRPr="008D528C" w:rsidRDefault="008D528C" w:rsidP="008D528C">
            <w:pPr>
              <w:ind w:firstLine="0"/>
            </w:pPr>
            <w:r>
              <w:t>Norrell</w:t>
            </w:r>
          </w:p>
        </w:tc>
        <w:tc>
          <w:tcPr>
            <w:tcW w:w="2180" w:type="dxa"/>
            <w:shd w:val="clear" w:color="auto" w:fill="auto"/>
          </w:tcPr>
          <w:p w:rsidR="008D528C" w:rsidRPr="008D528C" w:rsidRDefault="008D528C" w:rsidP="008D528C">
            <w:pPr>
              <w:ind w:firstLine="0"/>
            </w:pPr>
            <w:r>
              <w:t>Parks</w:t>
            </w:r>
          </w:p>
        </w:tc>
      </w:tr>
      <w:tr w:rsidR="008D528C" w:rsidRPr="008D528C" w:rsidTr="008D528C">
        <w:tc>
          <w:tcPr>
            <w:tcW w:w="2179" w:type="dxa"/>
            <w:shd w:val="clear" w:color="auto" w:fill="auto"/>
          </w:tcPr>
          <w:p w:rsidR="008D528C" w:rsidRPr="008D528C" w:rsidRDefault="008D528C" w:rsidP="008D528C">
            <w:pPr>
              <w:ind w:firstLine="0"/>
            </w:pPr>
            <w:proofErr w:type="spellStart"/>
            <w:r>
              <w:t>Pendarvis</w:t>
            </w:r>
            <w:proofErr w:type="spellEnd"/>
          </w:p>
        </w:tc>
        <w:tc>
          <w:tcPr>
            <w:tcW w:w="2179" w:type="dxa"/>
            <w:shd w:val="clear" w:color="auto" w:fill="auto"/>
          </w:tcPr>
          <w:p w:rsidR="008D528C" w:rsidRPr="008D528C" w:rsidRDefault="008D528C" w:rsidP="008D528C">
            <w:pPr>
              <w:ind w:firstLine="0"/>
            </w:pPr>
            <w:r>
              <w:t>Ridgeway</w:t>
            </w:r>
          </w:p>
        </w:tc>
        <w:tc>
          <w:tcPr>
            <w:tcW w:w="2180" w:type="dxa"/>
            <w:shd w:val="clear" w:color="auto" w:fill="auto"/>
          </w:tcPr>
          <w:p w:rsidR="008D528C" w:rsidRPr="008D528C" w:rsidRDefault="008D528C" w:rsidP="008D528C">
            <w:pPr>
              <w:ind w:firstLine="0"/>
            </w:pPr>
            <w:r>
              <w:t>M. Rivers</w:t>
            </w:r>
          </w:p>
        </w:tc>
      </w:tr>
      <w:tr w:rsidR="008D528C" w:rsidRPr="008D528C" w:rsidTr="008D528C">
        <w:tc>
          <w:tcPr>
            <w:tcW w:w="2179" w:type="dxa"/>
            <w:shd w:val="clear" w:color="auto" w:fill="auto"/>
          </w:tcPr>
          <w:p w:rsidR="008D528C" w:rsidRPr="008D528C" w:rsidRDefault="008D528C" w:rsidP="008D528C">
            <w:pPr>
              <w:keepNext/>
              <w:ind w:firstLine="0"/>
            </w:pPr>
            <w:r>
              <w:t>Robinson-Simpson</w:t>
            </w:r>
          </w:p>
        </w:tc>
        <w:tc>
          <w:tcPr>
            <w:tcW w:w="2179" w:type="dxa"/>
            <w:shd w:val="clear" w:color="auto" w:fill="auto"/>
          </w:tcPr>
          <w:p w:rsidR="008D528C" w:rsidRPr="008D528C" w:rsidRDefault="008D528C" w:rsidP="008D528C">
            <w:pPr>
              <w:keepNext/>
              <w:ind w:firstLine="0"/>
            </w:pPr>
            <w:r>
              <w:t>Weeks</w:t>
            </w:r>
          </w:p>
        </w:tc>
        <w:tc>
          <w:tcPr>
            <w:tcW w:w="2180" w:type="dxa"/>
            <w:shd w:val="clear" w:color="auto" w:fill="auto"/>
          </w:tcPr>
          <w:p w:rsidR="008D528C" w:rsidRPr="008D528C" w:rsidRDefault="008D528C" w:rsidP="008D528C">
            <w:pPr>
              <w:keepNext/>
              <w:ind w:firstLine="0"/>
            </w:pPr>
            <w:r>
              <w:t>Wheeler</w:t>
            </w:r>
          </w:p>
        </w:tc>
      </w:tr>
      <w:tr w:rsidR="008D528C" w:rsidRPr="008D528C" w:rsidTr="008D528C">
        <w:tc>
          <w:tcPr>
            <w:tcW w:w="2179" w:type="dxa"/>
            <w:shd w:val="clear" w:color="auto" w:fill="auto"/>
          </w:tcPr>
          <w:p w:rsidR="008D528C" w:rsidRPr="008D528C" w:rsidRDefault="008D528C" w:rsidP="008D528C">
            <w:pPr>
              <w:keepNext/>
              <w:ind w:firstLine="0"/>
            </w:pPr>
            <w:r>
              <w:t>Williams</w:t>
            </w:r>
          </w:p>
        </w:tc>
        <w:tc>
          <w:tcPr>
            <w:tcW w:w="2179" w:type="dxa"/>
            <w:shd w:val="clear" w:color="auto" w:fill="auto"/>
          </w:tcPr>
          <w:p w:rsidR="008D528C" w:rsidRPr="008D528C" w:rsidRDefault="008D528C" w:rsidP="008D528C">
            <w:pPr>
              <w:keepNext/>
              <w:ind w:firstLine="0"/>
            </w:pPr>
          </w:p>
        </w:tc>
        <w:tc>
          <w:tcPr>
            <w:tcW w:w="2180" w:type="dxa"/>
            <w:shd w:val="clear" w:color="auto" w:fill="auto"/>
          </w:tcPr>
          <w:p w:rsidR="008D528C" w:rsidRPr="008D528C" w:rsidRDefault="008D528C" w:rsidP="008D528C">
            <w:pPr>
              <w:keepNext/>
              <w:ind w:firstLine="0"/>
            </w:pPr>
          </w:p>
        </w:tc>
      </w:tr>
    </w:tbl>
    <w:p w:rsidR="008D528C" w:rsidRDefault="008D528C" w:rsidP="008D528C"/>
    <w:p w:rsidR="008D528C" w:rsidRDefault="008D528C" w:rsidP="008D528C">
      <w:pPr>
        <w:jc w:val="center"/>
        <w:rPr>
          <w:b/>
        </w:rPr>
      </w:pPr>
      <w:r w:rsidRPr="008D528C">
        <w:rPr>
          <w:b/>
        </w:rPr>
        <w:t>Total--25</w:t>
      </w:r>
    </w:p>
    <w:p w:rsidR="008D528C" w:rsidRDefault="008D528C" w:rsidP="008D528C">
      <w:pPr>
        <w:jc w:val="center"/>
        <w:rPr>
          <w:b/>
        </w:rPr>
      </w:pPr>
    </w:p>
    <w:p w:rsidR="008D528C" w:rsidRDefault="008D528C" w:rsidP="008D528C">
      <w:pPr>
        <w:ind w:firstLine="0"/>
      </w:pPr>
      <w:r w:rsidRPr="008D528C">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D528C" w:rsidRPr="008D528C" w:rsidTr="008D528C">
        <w:tc>
          <w:tcPr>
            <w:tcW w:w="2179" w:type="dxa"/>
            <w:shd w:val="clear" w:color="auto" w:fill="auto"/>
          </w:tcPr>
          <w:p w:rsidR="008D528C" w:rsidRPr="008D528C" w:rsidRDefault="008D528C" w:rsidP="008D528C">
            <w:pPr>
              <w:keepNext/>
              <w:ind w:firstLine="0"/>
            </w:pPr>
          </w:p>
        </w:tc>
        <w:tc>
          <w:tcPr>
            <w:tcW w:w="2179" w:type="dxa"/>
            <w:shd w:val="clear" w:color="auto" w:fill="auto"/>
          </w:tcPr>
          <w:p w:rsidR="008D528C" w:rsidRPr="008D528C" w:rsidRDefault="008D528C" w:rsidP="008D528C">
            <w:pPr>
              <w:keepNext/>
              <w:ind w:firstLine="0"/>
            </w:pPr>
            <w:r>
              <w:t>Allison</w:t>
            </w:r>
          </w:p>
        </w:tc>
        <w:tc>
          <w:tcPr>
            <w:tcW w:w="2180" w:type="dxa"/>
            <w:shd w:val="clear" w:color="auto" w:fill="auto"/>
          </w:tcPr>
          <w:p w:rsidR="008D528C" w:rsidRPr="008D528C" w:rsidRDefault="008D528C" w:rsidP="008D528C">
            <w:pPr>
              <w:keepNext/>
              <w:ind w:firstLine="0"/>
            </w:pPr>
            <w:r>
              <w:t>Arrington</w:t>
            </w:r>
          </w:p>
        </w:tc>
      </w:tr>
      <w:tr w:rsidR="008D528C" w:rsidRPr="008D528C" w:rsidTr="008D528C">
        <w:tc>
          <w:tcPr>
            <w:tcW w:w="2179" w:type="dxa"/>
            <w:shd w:val="clear" w:color="auto" w:fill="auto"/>
          </w:tcPr>
          <w:p w:rsidR="008D528C" w:rsidRPr="008D528C" w:rsidRDefault="008D528C" w:rsidP="008D528C">
            <w:pPr>
              <w:ind w:firstLine="0"/>
            </w:pPr>
            <w:r>
              <w:t>Atwater</w:t>
            </w:r>
          </w:p>
        </w:tc>
        <w:tc>
          <w:tcPr>
            <w:tcW w:w="2179" w:type="dxa"/>
            <w:shd w:val="clear" w:color="auto" w:fill="auto"/>
          </w:tcPr>
          <w:p w:rsidR="008D528C" w:rsidRPr="008D528C" w:rsidRDefault="008D528C" w:rsidP="008D528C">
            <w:pPr>
              <w:ind w:firstLine="0"/>
            </w:pPr>
            <w:r>
              <w:t>Bales</w:t>
            </w:r>
          </w:p>
        </w:tc>
        <w:tc>
          <w:tcPr>
            <w:tcW w:w="2180" w:type="dxa"/>
            <w:shd w:val="clear" w:color="auto" w:fill="auto"/>
          </w:tcPr>
          <w:p w:rsidR="008D528C" w:rsidRPr="008D528C" w:rsidRDefault="008D528C" w:rsidP="008D528C">
            <w:pPr>
              <w:ind w:firstLine="0"/>
            </w:pPr>
            <w:r>
              <w:t>Ballentine</w:t>
            </w:r>
          </w:p>
        </w:tc>
      </w:tr>
      <w:tr w:rsidR="008D528C" w:rsidRPr="008D528C" w:rsidTr="008D528C">
        <w:tc>
          <w:tcPr>
            <w:tcW w:w="2179" w:type="dxa"/>
            <w:shd w:val="clear" w:color="auto" w:fill="auto"/>
          </w:tcPr>
          <w:p w:rsidR="008D528C" w:rsidRPr="008D528C" w:rsidRDefault="008D528C" w:rsidP="008D528C">
            <w:pPr>
              <w:ind w:firstLine="0"/>
            </w:pPr>
            <w:r>
              <w:t>Bannister</w:t>
            </w:r>
          </w:p>
        </w:tc>
        <w:tc>
          <w:tcPr>
            <w:tcW w:w="2179" w:type="dxa"/>
            <w:shd w:val="clear" w:color="auto" w:fill="auto"/>
          </w:tcPr>
          <w:p w:rsidR="008D528C" w:rsidRPr="008D528C" w:rsidRDefault="008D528C" w:rsidP="008D528C">
            <w:pPr>
              <w:ind w:firstLine="0"/>
            </w:pPr>
            <w:r>
              <w:t>Bennett</w:t>
            </w:r>
          </w:p>
        </w:tc>
        <w:tc>
          <w:tcPr>
            <w:tcW w:w="2180" w:type="dxa"/>
            <w:shd w:val="clear" w:color="auto" w:fill="auto"/>
          </w:tcPr>
          <w:p w:rsidR="008D528C" w:rsidRPr="008D528C" w:rsidRDefault="008D528C" w:rsidP="008D528C">
            <w:pPr>
              <w:ind w:firstLine="0"/>
            </w:pPr>
            <w:r>
              <w:t>Bernstein</w:t>
            </w:r>
          </w:p>
        </w:tc>
      </w:tr>
      <w:tr w:rsidR="008D528C" w:rsidRPr="008D528C" w:rsidTr="008D528C">
        <w:tc>
          <w:tcPr>
            <w:tcW w:w="2179" w:type="dxa"/>
            <w:shd w:val="clear" w:color="auto" w:fill="auto"/>
          </w:tcPr>
          <w:p w:rsidR="008D528C" w:rsidRPr="008D528C" w:rsidRDefault="008D528C" w:rsidP="008D528C">
            <w:pPr>
              <w:ind w:firstLine="0"/>
            </w:pPr>
            <w:r>
              <w:t>Blackwell</w:t>
            </w:r>
          </w:p>
        </w:tc>
        <w:tc>
          <w:tcPr>
            <w:tcW w:w="2179" w:type="dxa"/>
            <w:shd w:val="clear" w:color="auto" w:fill="auto"/>
          </w:tcPr>
          <w:p w:rsidR="008D528C" w:rsidRPr="008D528C" w:rsidRDefault="008D528C" w:rsidP="008D528C">
            <w:pPr>
              <w:ind w:firstLine="0"/>
            </w:pPr>
            <w:r>
              <w:t>Bowers</w:t>
            </w:r>
          </w:p>
        </w:tc>
        <w:tc>
          <w:tcPr>
            <w:tcW w:w="2180" w:type="dxa"/>
            <w:shd w:val="clear" w:color="auto" w:fill="auto"/>
          </w:tcPr>
          <w:p w:rsidR="008D528C" w:rsidRPr="008D528C" w:rsidRDefault="008D528C" w:rsidP="008D528C">
            <w:pPr>
              <w:ind w:firstLine="0"/>
            </w:pPr>
            <w:r>
              <w:t>Bradley</w:t>
            </w:r>
          </w:p>
        </w:tc>
      </w:tr>
      <w:tr w:rsidR="008D528C" w:rsidRPr="008D528C" w:rsidTr="008D528C">
        <w:tc>
          <w:tcPr>
            <w:tcW w:w="2179" w:type="dxa"/>
            <w:shd w:val="clear" w:color="auto" w:fill="auto"/>
          </w:tcPr>
          <w:p w:rsidR="008D528C" w:rsidRPr="008D528C" w:rsidRDefault="008D528C" w:rsidP="008D528C">
            <w:pPr>
              <w:ind w:firstLine="0"/>
            </w:pPr>
            <w:r>
              <w:t>Brawley</w:t>
            </w:r>
          </w:p>
        </w:tc>
        <w:tc>
          <w:tcPr>
            <w:tcW w:w="2179" w:type="dxa"/>
            <w:shd w:val="clear" w:color="auto" w:fill="auto"/>
          </w:tcPr>
          <w:p w:rsidR="008D528C" w:rsidRPr="008D528C" w:rsidRDefault="008D528C" w:rsidP="008D528C">
            <w:pPr>
              <w:ind w:firstLine="0"/>
            </w:pPr>
            <w:r>
              <w:t>Burns</w:t>
            </w:r>
          </w:p>
        </w:tc>
        <w:tc>
          <w:tcPr>
            <w:tcW w:w="2180" w:type="dxa"/>
            <w:shd w:val="clear" w:color="auto" w:fill="auto"/>
          </w:tcPr>
          <w:p w:rsidR="008D528C" w:rsidRPr="008D528C" w:rsidRDefault="008D528C" w:rsidP="008D528C">
            <w:pPr>
              <w:ind w:firstLine="0"/>
            </w:pPr>
            <w:r>
              <w:t>Caskey</w:t>
            </w:r>
          </w:p>
        </w:tc>
      </w:tr>
      <w:tr w:rsidR="008D528C" w:rsidRPr="008D528C" w:rsidTr="008D528C">
        <w:tc>
          <w:tcPr>
            <w:tcW w:w="2179" w:type="dxa"/>
            <w:shd w:val="clear" w:color="auto" w:fill="auto"/>
          </w:tcPr>
          <w:p w:rsidR="008D528C" w:rsidRPr="008D528C" w:rsidRDefault="008D528C" w:rsidP="008D528C">
            <w:pPr>
              <w:ind w:firstLine="0"/>
            </w:pPr>
            <w:r>
              <w:t>Chumley</w:t>
            </w:r>
          </w:p>
        </w:tc>
        <w:tc>
          <w:tcPr>
            <w:tcW w:w="2179" w:type="dxa"/>
            <w:shd w:val="clear" w:color="auto" w:fill="auto"/>
          </w:tcPr>
          <w:p w:rsidR="008D528C" w:rsidRPr="008D528C" w:rsidRDefault="008D528C" w:rsidP="008D528C">
            <w:pPr>
              <w:ind w:firstLine="0"/>
            </w:pPr>
            <w:r>
              <w:t>Clary</w:t>
            </w:r>
          </w:p>
        </w:tc>
        <w:tc>
          <w:tcPr>
            <w:tcW w:w="2180" w:type="dxa"/>
            <w:shd w:val="clear" w:color="auto" w:fill="auto"/>
          </w:tcPr>
          <w:p w:rsidR="008D528C" w:rsidRPr="008D528C" w:rsidRDefault="008D528C" w:rsidP="008D528C">
            <w:pPr>
              <w:ind w:firstLine="0"/>
            </w:pPr>
            <w:r>
              <w:t>Clemmons</w:t>
            </w:r>
          </w:p>
        </w:tc>
      </w:tr>
      <w:tr w:rsidR="008D528C" w:rsidRPr="008D528C" w:rsidTr="008D528C">
        <w:tc>
          <w:tcPr>
            <w:tcW w:w="2179" w:type="dxa"/>
            <w:shd w:val="clear" w:color="auto" w:fill="auto"/>
          </w:tcPr>
          <w:p w:rsidR="008D528C" w:rsidRPr="008D528C" w:rsidRDefault="008D528C" w:rsidP="008D528C">
            <w:pPr>
              <w:ind w:firstLine="0"/>
            </w:pPr>
            <w:r>
              <w:t>Cole</w:t>
            </w:r>
          </w:p>
        </w:tc>
        <w:tc>
          <w:tcPr>
            <w:tcW w:w="2179" w:type="dxa"/>
            <w:shd w:val="clear" w:color="auto" w:fill="auto"/>
          </w:tcPr>
          <w:p w:rsidR="008D528C" w:rsidRPr="008D528C" w:rsidRDefault="008D528C" w:rsidP="008D528C">
            <w:pPr>
              <w:ind w:firstLine="0"/>
            </w:pPr>
            <w:r>
              <w:t>Collins</w:t>
            </w:r>
          </w:p>
        </w:tc>
        <w:tc>
          <w:tcPr>
            <w:tcW w:w="2180" w:type="dxa"/>
            <w:shd w:val="clear" w:color="auto" w:fill="auto"/>
          </w:tcPr>
          <w:p w:rsidR="008D528C" w:rsidRPr="008D528C" w:rsidRDefault="008D528C" w:rsidP="008D528C">
            <w:pPr>
              <w:ind w:firstLine="0"/>
            </w:pPr>
            <w:r>
              <w:t>Crawford</w:t>
            </w:r>
          </w:p>
        </w:tc>
      </w:tr>
      <w:tr w:rsidR="008D528C" w:rsidRPr="008D528C" w:rsidTr="008D528C">
        <w:tc>
          <w:tcPr>
            <w:tcW w:w="2179" w:type="dxa"/>
            <w:shd w:val="clear" w:color="auto" w:fill="auto"/>
          </w:tcPr>
          <w:p w:rsidR="008D528C" w:rsidRPr="008D528C" w:rsidRDefault="008D528C" w:rsidP="008D528C">
            <w:pPr>
              <w:ind w:firstLine="0"/>
            </w:pPr>
            <w:r>
              <w:t>Crosby</w:t>
            </w:r>
          </w:p>
        </w:tc>
        <w:tc>
          <w:tcPr>
            <w:tcW w:w="2179" w:type="dxa"/>
            <w:shd w:val="clear" w:color="auto" w:fill="auto"/>
          </w:tcPr>
          <w:p w:rsidR="008D528C" w:rsidRPr="008D528C" w:rsidRDefault="008D528C" w:rsidP="008D528C">
            <w:pPr>
              <w:ind w:firstLine="0"/>
            </w:pPr>
            <w:r>
              <w:t>Daning</w:t>
            </w:r>
          </w:p>
        </w:tc>
        <w:tc>
          <w:tcPr>
            <w:tcW w:w="2180" w:type="dxa"/>
            <w:shd w:val="clear" w:color="auto" w:fill="auto"/>
          </w:tcPr>
          <w:p w:rsidR="008D528C" w:rsidRPr="008D528C" w:rsidRDefault="008D528C" w:rsidP="008D528C">
            <w:pPr>
              <w:ind w:firstLine="0"/>
            </w:pPr>
            <w:r>
              <w:t>Davis</w:t>
            </w:r>
          </w:p>
        </w:tc>
      </w:tr>
      <w:tr w:rsidR="008D528C" w:rsidRPr="008D528C" w:rsidTr="008D528C">
        <w:tc>
          <w:tcPr>
            <w:tcW w:w="2179" w:type="dxa"/>
            <w:shd w:val="clear" w:color="auto" w:fill="auto"/>
          </w:tcPr>
          <w:p w:rsidR="008D528C" w:rsidRPr="008D528C" w:rsidRDefault="008D528C" w:rsidP="008D528C">
            <w:pPr>
              <w:ind w:firstLine="0"/>
            </w:pPr>
            <w:r>
              <w:t>Delleney</w:t>
            </w:r>
          </w:p>
        </w:tc>
        <w:tc>
          <w:tcPr>
            <w:tcW w:w="2179" w:type="dxa"/>
            <w:shd w:val="clear" w:color="auto" w:fill="auto"/>
          </w:tcPr>
          <w:p w:rsidR="008D528C" w:rsidRPr="008D528C" w:rsidRDefault="008D528C" w:rsidP="008D528C">
            <w:pPr>
              <w:ind w:firstLine="0"/>
            </w:pPr>
            <w:r>
              <w:t>Dillard</w:t>
            </w:r>
          </w:p>
        </w:tc>
        <w:tc>
          <w:tcPr>
            <w:tcW w:w="2180" w:type="dxa"/>
            <w:shd w:val="clear" w:color="auto" w:fill="auto"/>
          </w:tcPr>
          <w:p w:rsidR="008D528C" w:rsidRPr="008D528C" w:rsidRDefault="008D528C" w:rsidP="008D528C">
            <w:pPr>
              <w:ind w:firstLine="0"/>
            </w:pPr>
            <w:r>
              <w:t>Duckworth</w:t>
            </w:r>
          </w:p>
        </w:tc>
      </w:tr>
      <w:tr w:rsidR="008D528C" w:rsidRPr="008D528C" w:rsidTr="008D528C">
        <w:tc>
          <w:tcPr>
            <w:tcW w:w="2179" w:type="dxa"/>
            <w:shd w:val="clear" w:color="auto" w:fill="auto"/>
          </w:tcPr>
          <w:p w:rsidR="008D528C" w:rsidRPr="008D528C" w:rsidRDefault="008D528C" w:rsidP="008D528C">
            <w:pPr>
              <w:ind w:firstLine="0"/>
            </w:pPr>
            <w:r>
              <w:t>Elliott</w:t>
            </w:r>
          </w:p>
        </w:tc>
        <w:tc>
          <w:tcPr>
            <w:tcW w:w="2179" w:type="dxa"/>
            <w:shd w:val="clear" w:color="auto" w:fill="auto"/>
          </w:tcPr>
          <w:p w:rsidR="008D528C" w:rsidRPr="008D528C" w:rsidRDefault="008D528C" w:rsidP="008D528C">
            <w:pPr>
              <w:ind w:firstLine="0"/>
            </w:pPr>
            <w:r>
              <w:t>Erickson</w:t>
            </w:r>
          </w:p>
        </w:tc>
        <w:tc>
          <w:tcPr>
            <w:tcW w:w="2180" w:type="dxa"/>
            <w:shd w:val="clear" w:color="auto" w:fill="auto"/>
          </w:tcPr>
          <w:p w:rsidR="008D528C" w:rsidRPr="008D528C" w:rsidRDefault="008D528C" w:rsidP="008D528C">
            <w:pPr>
              <w:ind w:firstLine="0"/>
            </w:pPr>
            <w:r>
              <w:t>Felder</w:t>
            </w:r>
          </w:p>
        </w:tc>
      </w:tr>
      <w:tr w:rsidR="008D528C" w:rsidRPr="008D528C" w:rsidTr="008D528C">
        <w:tc>
          <w:tcPr>
            <w:tcW w:w="2179" w:type="dxa"/>
            <w:shd w:val="clear" w:color="auto" w:fill="auto"/>
          </w:tcPr>
          <w:p w:rsidR="008D528C" w:rsidRPr="008D528C" w:rsidRDefault="008D528C" w:rsidP="008D528C">
            <w:pPr>
              <w:ind w:firstLine="0"/>
            </w:pPr>
            <w:r>
              <w:t>Finlay</w:t>
            </w:r>
          </w:p>
        </w:tc>
        <w:tc>
          <w:tcPr>
            <w:tcW w:w="2179" w:type="dxa"/>
            <w:shd w:val="clear" w:color="auto" w:fill="auto"/>
          </w:tcPr>
          <w:p w:rsidR="008D528C" w:rsidRPr="008D528C" w:rsidRDefault="008D528C" w:rsidP="008D528C">
            <w:pPr>
              <w:ind w:firstLine="0"/>
            </w:pPr>
            <w:r>
              <w:t>Forrest</w:t>
            </w:r>
          </w:p>
        </w:tc>
        <w:tc>
          <w:tcPr>
            <w:tcW w:w="2180" w:type="dxa"/>
            <w:shd w:val="clear" w:color="auto" w:fill="auto"/>
          </w:tcPr>
          <w:p w:rsidR="008D528C" w:rsidRPr="008D528C" w:rsidRDefault="008D528C" w:rsidP="008D528C">
            <w:pPr>
              <w:ind w:firstLine="0"/>
            </w:pPr>
            <w:r>
              <w:t>Forrester</w:t>
            </w:r>
          </w:p>
        </w:tc>
      </w:tr>
      <w:tr w:rsidR="008D528C" w:rsidRPr="008D528C" w:rsidTr="008D528C">
        <w:tc>
          <w:tcPr>
            <w:tcW w:w="2179" w:type="dxa"/>
            <w:shd w:val="clear" w:color="auto" w:fill="auto"/>
          </w:tcPr>
          <w:p w:rsidR="008D528C" w:rsidRPr="008D528C" w:rsidRDefault="008D528C" w:rsidP="008D528C">
            <w:pPr>
              <w:ind w:firstLine="0"/>
            </w:pPr>
            <w:r>
              <w:t>Fry</w:t>
            </w:r>
          </w:p>
        </w:tc>
        <w:tc>
          <w:tcPr>
            <w:tcW w:w="2179" w:type="dxa"/>
            <w:shd w:val="clear" w:color="auto" w:fill="auto"/>
          </w:tcPr>
          <w:p w:rsidR="008D528C" w:rsidRPr="008D528C" w:rsidRDefault="008D528C" w:rsidP="008D528C">
            <w:pPr>
              <w:ind w:firstLine="0"/>
            </w:pPr>
            <w:r>
              <w:t>Gagnon</w:t>
            </w:r>
          </w:p>
        </w:tc>
        <w:tc>
          <w:tcPr>
            <w:tcW w:w="2180" w:type="dxa"/>
            <w:shd w:val="clear" w:color="auto" w:fill="auto"/>
          </w:tcPr>
          <w:p w:rsidR="008D528C" w:rsidRPr="008D528C" w:rsidRDefault="008D528C" w:rsidP="008D528C">
            <w:pPr>
              <w:ind w:firstLine="0"/>
            </w:pPr>
            <w:r>
              <w:t>Hamilton</w:t>
            </w:r>
          </w:p>
        </w:tc>
      </w:tr>
      <w:tr w:rsidR="008D528C" w:rsidRPr="008D528C" w:rsidTr="008D528C">
        <w:tc>
          <w:tcPr>
            <w:tcW w:w="2179" w:type="dxa"/>
            <w:shd w:val="clear" w:color="auto" w:fill="auto"/>
          </w:tcPr>
          <w:p w:rsidR="008D528C" w:rsidRPr="008D528C" w:rsidRDefault="008D528C" w:rsidP="008D528C">
            <w:pPr>
              <w:ind w:firstLine="0"/>
            </w:pPr>
            <w:r>
              <w:t>Henderson</w:t>
            </w:r>
          </w:p>
        </w:tc>
        <w:tc>
          <w:tcPr>
            <w:tcW w:w="2179" w:type="dxa"/>
            <w:shd w:val="clear" w:color="auto" w:fill="auto"/>
          </w:tcPr>
          <w:p w:rsidR="008D528C" w:rsidRPr="008D528C" w:rsidRDefault="008D528C" w:rsidP="008D528C">
            <w:pPr>
              <w:ind w:firstLine="0"/>
            </w:pPr>
            <w:r>
              <w:t>Hewitt</w:t>
            </w:r>
          </w:p>
        </w:tc>
        <w:tc>
          <w:tcPr>
            <w:tcW w:w="2180" w:type="dxa"/>
            <w:shd w:val="clear" w:color="auto" w:fill="auto"/>
          </w:tcPr>
          <w:p w:rsidR="008D528C" w:rsidRPr="008D528C" w:rsidRDefault="008D528C" w:rsidP="008D528C">
            <w:pPr>
              <w:ind w:firstLine="0"/>
            </w:pPr>
            <w:r>
              <w:t>Hill</w:t>
            </w:r>
          </w:p>
        </w:tc>
      </w:tr>
      <w:tr w:rsidR="008D528C" w:rsidRPr="008D528C" w:rsidTr="008D528C">
        <w:tc>
          <w:tcPr>
            <w:tcW w:w="2179" w:type="dxa"/>
            <w:shd w:val="clear" w:color="auto" w:fill="auto"/>
          </w:tcPr>
          <w:p w:rsidR="008D528C" w:rsidRPr="008D528C" w:rsidRDefault="008D528C" w:rsidP="008D528C">
            <w:pPr>
              <w:ind w:firstLine="0"/>
            </w:pPr>
            <w:r>
              <w:t>Hiott</w:t>
            </w:r>
          </w:p>
        </w:tc>
        <w:tc>
          <w:tcPr>
            <w:tcW w:w="2179" w:type="dxa"/>
            <w:shd w:val="clear" w:color="auto" w:fill="auto"/>
          </w:tcPr>
          <w:p w:rsidR="008D528C" w:rsidRPr="008D528C" w:rsidRDefault="008D528C" w:rsidP="008D528C">
            <w:pPr>
              <w:ind w:firstLine="0"/>
            </w:pPr>
            <w:r>
              <w:t>Hixon</w:t>
            </w:r>
          </w:p>
        </w:tc>
        <w:tc>
          <w:tcPr>
            <w:tcW w:w="2180" w:type="dxa"/>
            <w:shd w:val="clear" w:color="auto" w:fill="auto"/>
          </w:tcPr>
          <w:p w:rsidR="008D528C" w:rsidRPr="008D528C" w:rsidRDefault="008D528C" w:rsidP="008D528C">
            <w:pPr>
              <w:ind w:firstLine="0"/>
            </w:pPr>
            <w:r>
              <w:t>Hosey</w:t>
            </w:r>
          </w:p>
        </w:tc>
      </w:tr>
      <w:tr w:rsidR="008D528C" w:rsidRPr="008D528C" w:rsidTr="008D528C">
        <w:tc>
          <w:tcPr>
            <w:tcW w:w="2179" w:type="dxa"/>
            <w:shd w:val="clear" w:color="auto" w:fill="auto"/>
          </w:tcPr>
          <w:p w:rsidR="008D528C" w:rsidRPr="008D528C" w:rsidRDefault="008D528C" w:rsidP="008D528C">
            <w:pPr>
              <w:ind w:firstLine="0"/>
            </w:pPr>
            <w:r>
              <w:t>Huggins</w:t>
            </w:r>
          </w:p>
        </w:tc>
        <w:tc>
          <w:tcPr>
            <w:tcW w:w="2179" w:type="dxa"/>
            <w:shd w:val="clear" w:color="auto" w:fill="auto"/>
          </w:tcPr>
          <w:p w:rsidR="008D528C" w:rsidRPr="008D528C" w:rsidRDefault="008D528C" w:rsidP="008D528C">
            <w:pPr>
              <w:ind w:firstLine="0"/>
            </w:pPr>
            <w:r>
              <w:t>Jefferson</w:t>
            </w:r>
          </w:p>
        </w:tc>
        <w:tc>
          <w:tcPr>
            <w:tcW w:w="2180" w:type="dxa"/>
            <w:shd w:val="clear" w:color="auto" w:fill="auto"/>
          </w:tcPr>
          <w:p w:rsidR="008D528C" w:rsidRPr="008D528C" w:rsidRDefault="008D528C" w:rsidP="008D528C">
            <w:pPr>
              <w:ind w:firstLine="0"/>
            </w:pPr>
            <w:r>
              <w:t>Johnson</w:t>
            </w:r>
          </w:p>
        </w:tc>
      </w:tr>
      <w:tr w:rsidR="008D528C" w:rsidRPr="008D528C" w:rsidTr="008D528C">
        <w:tc>
          <w:tcPr>
            <w:tcW w:w="2179" w:type="dxa"/>
            <w:shd w:val="clear" w:color="auto" w:fill="auto"/>
          </w:tcPr>
          <w:p w:rsidR="008D528C" w:rsidRPr="008D528C" w:rsidRDefault="008D528C" w:rsidP="008D528C">
            <w:pPr>
              <w:ind w:firstLine="0"/>
            </w:pPr>
            <w:r>
              <w:t>Jordan</w:t>
            </w:r>
          </w:p>
        </w:tc>
        <w:tc>
          <w:tcPr>
            <w:tcW w:w="2179" w:type="dxa"/>
            <w:shd w:val="clear" w:color="auto" w:fill="auto"/>
          </w:tcPr>
          <w:p w:rsidR="008D528C" w:rsidRPr="008D528C" w:rsidRDefault="008D528C" w:rsidP="008D528C">
            <w:pPr>
              <w:ind w:firstLine="0"/>
            </w:pPr>
            <w:r>
              <w:t>Loftis</w:t>
            </w:r>
          </w:p>
        </w:tc>
        <w:tc>
          <w:tcPr>
            <w:tcW w:w="2180" w:type="dxa"/>
            <w:shd w:val="clear" w:color="auto" w:fill="auto"/>
          </w:tcPr>
          <w:p w:rsidR="008D528C" w:rsidRPr="008D528C" w:rsidRDefault="008D528C" w:rsidP="008D528C">
            <w:pPr>
              <w:ind w:firstLine="0"/>
            </w:pPr>
            <w:r>
              <w:t>Long</w:t>
            </w:r>
          </w:p>
        </w:tc>
      </w:tr>
      <w:tr w:rsidR="008D528C" w:rsidRPr="008D528C" w:rsidTr="008D528C">
        <w:tc>
          <w:tcPr>
            <w:tcW w:w="2179" w:type="dxa"/>
            <w:shd w:val="clear" w:color="auto" w:fill="auto"/>
          </w:tcPr>
          <w:p w:rsidR="008D528C" w:rsidRPr="008D528C" w:rsidRDefault="008D528C" w:rsidP="008D528C">
            <w:pPr>
              <w:ind w:firstLine="0"/>
            </w:pPr>
            <w:r>
              <w:t>Lowe</w:t>
            </w:r>
          </w:p>
        </w:tc>
        <w:tc>
          <w:tcPr>
            <w:tcW w:w="2179" w:type="dxa"/>
            <w:shd w:val="clear" w:color="auto" w:fill="auto"/>
          </w:tcPr>
          <w:p w:rsidR="008D528C" w:rsidRPr="008D528C" w:rsidRDefault="008D528C" w:rsidP="008D528C">
            <w:pPr>
              <w:ind w:firstLine="0"/>
            </w:pPr>
            <w:r>
              <w:t>Lucas</w:t>
            </w:r>
          </w:p>
        </w:tc>
        <w:tc>
          <w:tcPr>
            <w:tcW w:w="2180" w:type="dxa"/>
            <w:shd w:val="clear" w:color="auto" w:fill="auto"/>
          </w:tcPr>
          <w:p w:rsidR="008D528C" w:rsidRPr="008D528C" w:rsidRDefault="008D528C" w:rsidP="008D528C">
            <w:pPr>
              <w:ind w:firstLine="0"/>
            </w:pPr>
            <w:r>
              <w:t>Magnuson</w:t>
            </w:r>
          </w:p>
        </w:tc>
      </w:tr>
      <w:tr w:rsidR="008D528C" w:rsidRPr="008D528C" w:rsidTr="008D528C">
        <w:tc>
          <w:tcPr>
            <w:tcW w:w="2179" w:type="dxa"/>
            <w:shd w:val="clear" w:color="auto" w:fill="auto"/>
          </w:tcPr>
          <w:p w:rsidR="008D528C" w:rsidRPr="008D528C" w:rsidRDefault="008D528C" w:rsidP="008D528C">
            <w:pPr>
              <w:ind w:firstLine="0"/>
            </w:pPr>
            <w:r>
              <w:t>Martin</w:t>
            </w:r>
          </w:p>
        </w:tc>
        <w:tc>
          <w:tcPr>
            <w:tcW w:w="2179" w:type="dxa"/>
            <w:shd w:val="clear" w:color="auto" w:fill="auto"/>
          </w:tcPr>
          <w:p w:rsidR="008D528C" w:rsidRPr="008D528C" w:rsidRDefault="008D528C" w:rsidP="008D528C">
            <w:pPr>
              <w:ind w:firstLine="0"/>
            </w:pPr>
            <w:r>
              <w:t>McCoy</w:t>
            </w:r>
          </w:p>
        </w:tc>
        <w:tc>
          <w:tcPr>
            <w:tcW w:w="2180" w:type="dxa"/>
            <w:shd w:val="clear" w:color="auto" w:fill="auto"/>
          </w:tcPr>
          <w:p w:rsidR="008D528C" w:rsidRPr="008D528C" w:rsidRDefault="008D528C" w:rsidP="008D528C">
            <w:pPr>
              <w:ind w:firstLine="0"/>
            </w:pPr>
            <w:r>
              <w:t>McCravy</w:t>
            </w:r>
          </w:p>
        </w:tc>
      </w:tr>
      <w:tr w:rsidR="008D528C" w:rsidRPr="008D528C" w:rsidTr="008D528C">
        <w:tc>
          <w:tcPr>
            <w:tcW w:w="2179" w:type="dxa"/>
            <w:shd w:val="clear" w:color="auto" w:fill="auto"/>
          </w:tcPr>
          <w:p w:rsidR="008D528C" w:rsidRPr="008D528C" w:rsidRDefault="008D528C" w:rsidP="008D528C">
            <w:pPr>
              <w:ind w:firstLine="0"/>
            </w:pPr>
            <w:r>
              <w:t>D. C. Moss</w:t>
            </w:r>
          </w:p>
        </w:tc>
        <w:tc>
          <w:tcPr>
            <w:tcW w:w="2179" w:type="dxa"/>
            <w:shd w:val="clear" w:color="auto" w:fill="auto"/>
          </w:tcPr>
          <w:p w:rsidR="008D528C" w:rsidRPr="008D528C" w:rsidRDefault="008D528C" w:rsidP="008D528C">
            <w:pPr>
              <w:ind w:firstLine="0"/>
            </w:pPr>
            <w:r>
              <w:t>Murphy</w:t>
            </w:r>
          </w:p>
        </w:tc>
        <w:tc>
          <w:tcPr>
            <w:tcW w:w="2180" w:type="dxa"/>
            <w:shd w:val="clear" w:color="auto" w:fill="auto"/>
          </w:tcPr>
          <w:p w:rsidR="008D528C" w:rsidRPr="008D528C" w:rsidRDefault="008D528C" w:rsidP="008D528C">
            <w:pPr>
              <w:ind w:firstLine="0"/>
            </w:pPr>
            <w:r>
              <w:t>B. Newton</w:t>
            </w:r>
          </w:p>
        </w:tc>
      </w:tr>
      <w:tr w:rsidR="008D528C" w:rsidRPr="008D528C" w:rsidTr="008D528C">
        <w:tc>
          <w:tcPr>
            <w:tcW w:w="2179" w:type="dxa"/>
            <w:shd w:val="clear" w:color="auto" w:fill="auto"/>
          </w:tcPr>
          <w:p w:rsidR="008D528C" w:rsidRPr="008D528C" w:rsidRDefault="008D528C" w:rsidP="008D528C">
            <w:pPr>
              <w:ind w:firstLine="0"/>
            </w:pPr>
            <w:r>
              <w:t>Pitts</w:t>
            </w:r>
          </w:p>
        </w:tc>
        <w:tc>
          <w:tcPr>
            <w:tcW w:w="2179" w:type="dxa"/>
            <w:shd w:val="clear" w:color="auto" w:fill="auto"/>
          </w:tcPr>
          <w:p w:rsidR="008D528C" w:rsidRPr="008D528C" w:rsidRDefault="008D528C" w:rsidP="008D528C">
            <w:pPr>
              <w:ind w:firstLine="0"/>
            </w:pPr>
            <w:r>
              <w:t>Pope</w:t>
            </w:r>
          </w:p>
        </w:tc>
        <w:tc>
          <w:tcPr>
            <w:tcW w:w="2180" w:type="dxa"/>
            <w:shd w:val="clear" w:color="auto" w:fill="auto"/>
          </w:tcPr>
          <w:p w:rsidR="008D528C" w:rsidRPr="008D528C" w:rsidRDefault="008D528C" w:rsidP="008D528C">
            <w:pPr>
              <w:ind w:firstLine="0"/>
            </w:pPr>
            <w:r>
              <w:t>Putnam</w:t>
            </w:r>
          </w:p>
        </w:tc>
      </w:tr>
      <w:tr w:rsidR="008D528C" w:rsidRPr="008D528C" w:rsidTr="008D528C">
        <w:tc>
          <w:tcPr>
            <w:tcW w:w="2179" w:type="dxa"/>
            <w:shd w:val="clear" w:color="auto" w:fill="auto"/>
          </w:tcPr>
          <w:p w:rsidR="008D528C" w:rsidRPr="008D528C" w:rsidRDefault="008D528C" w:rsidP="008D528C">
            <w:pPr>
              <w:ind w:firstLine="0"/>
            </w:pPr>
            <w:r>
              <w:t>S. Rivers</w:t>
            </w:r>
          </w:p>
        </w:tc>
        <w:tc>
          <w:tcPr>
            <w:tcW w:w="2179" w:type="dxa"/>
            <w:shd w:val="clear" w:color="auto" w:fill="auto"/>
          </w:tcPr>
          <w:p w:rsidR="008D528C" w:rsidRPr="008D528C" w:rsidRDefault="008D528C" w:rsidP="008D528C">
            <w:pPr>
              <w:ind w:firstLine="0"/>
            </w:pPr>
            <w:r>
              <w:t>Sandifer</w:t>
            </w:r>
          </w:p>
        </w:tc>
        <w:tc>
          <w:tcPr>
            <w:tcW w:w="2180" w:type="dxa"/>
            <w:shd w:val="clear" w:color="auto" w:fill="auto"/>
          </w:tcPr>
          <w:p w:rsidR="008D528C" w:rsidRPr="008D528C" w:rsidRDefault="008D528C" w:rsidP="008D528C">
            <w:pPr>
              <w:ind w:firstLine="0"/>
            </w:pPr>
            <w:r>
              <w:t>Simrill</w:t>
            </w:r>
          </w:p>
        </w:tc>
      </w:tr>
      <w:tr w:rsidR="008D528C" w:rsidRPr="008D528C" w:rsidTr="008D528C">
        <w:tc>
          <w:tcPr>
            <w:tcW w:w="2179" w:type="dxa"/>
            <w:shd w:val="clear" w:color="auto" w:fill="auto"/>
          </w:tcPr>
          <w:p w:rsidR="008D528C" w:rsidRPr="008D528C" w:rsidRDefault="008D528C" w:rsidP="008D528C">
            <w:pPr>
              <w:ind w:firstLine="0"/>
            </w:pPr>
            <w:r>
              <w:t>G. M. Smith</w:t>
            </w:r>
          </w:p>
        </w:tc>
        <w:tc>
          <w:tcPr>
            <w:tcW w:w="2179" w:type="dxa"/>
            <w:shd w:val="clear" w:color="auto" w:fill="auto"/>
          </w:tcPr>
          <w:p w:rsidR="008D528C" w:rsidRPr="008D528C" w:rsidRDefault="008D528C" w:rsidP="008D528C">
            <w:pPr>
              <w:ind w:firstLine="0"/>
            </w:pPr>
            <w:r>
              <w:t>G. R. Smith</w:t>
            </w:r>
          </w:p>
        </w:tc>
        <w:tc>
          <w:tcPr>
            <w:tcW w:w="2180" w:type="dxa"/>
            <w:shd w:val="clear" w:color="auto" w:fill="auto"/>
          </w:tcPr>
          <w:p w:rsidR="008D528C" w:rsidRPr="008D528C" w:rsidRDefault="008D528C" w:rsidP="008D528C">
            <w:pPr>
              <w:ind w:firstLine="0"/>
            </w:pPr>
            <w:r>
              <w:t>J. E. Smith</w:t>
            </w:r>
          </w:p>
        </w:tc>
      </w:tr>
      <w:tr w:rsidR="008D528C" w:rsidRPr="008D528C" w:rsidTr="008D528C">
        <w:tc>
          <w:tcPr>
            <w:tcW w:w="2179" w:type="dxa"/>
            <w:shd w:val="clear" w:color="auto" w:fill="auto"/>
          </w:tcPr>
          <w:p w:rsidR="008D528C" w:rsidRPr="008D528C" w:rsidRDefault="008D528C" w:rsidP="008D528C">
            <w:pPr>
              <w:ind w:firstLine="0"/>
            </w:pPr>
            <w:r>
              <w:t>Sottile</w:t>
            </w:r>
          </w:p>
        </w:tc>
        <w:tc>
          <w:tcPr>
            <w:tcW w:w="2179" w:type="dxa"/>
            <w:shd w:val="clear" w:color="auto" w:fill="auto"/>
          </w:tcPr>
          <w:p w:rsidR="008D528C" w:rsidRPr="008D528C" w:rsidRDefault="008D528C" w:rsidP="008D528C">
            <w:pPr>
              <w:ind w:firstLine="0"/>
            </w:pPr>
            <w:r>
              <w:t>Spires</w:t>
            </w:r>
          </w:p>
        </w:tc>
        <w:tc>
          <w:tcPr>
            <w:tcW w:w="2180" w:type="dxa"/>
            <w:shd w:val="clear" w:color="auto" w:fill="auto"/>
          </w:tcPr>
          <w:p w:rsidR="008D528C" w:rsidRPr="008D528C" w:rsidRDefault="008D528C" w:rsidP="008D528C">
            <w:pPr>
              <w:ind w:firstLine="0"/>
            </w:pPr>
            <w:r>
              <w:t>Stavrinakis</w:t>
            </w:r>
          </w:p>
        </w:tc>
      </w:tr>
      <w:tr w:rsidR="008D528C" w:rsidRPr="008D528C" w:rsidTr="008D528C">
        <w:tc>
          <w:tcPr>
            <w:tcW w:w="2179" w:type="dxa"/>
            <w:shd w:val="clear" w:color="auto" w:fill="auto"/>
          </w:tcPr>
          <w:p w:rsidR="008D528C" w:rsidRPr="008D528C" w:rsidRDefault="008D528C" w:rsidP="008D528C">
            <w:pPr>
              <w:ind w:firstLine="0"/>
            </w:pPr>
            <w:r>
              <w:t>Tallon</w:t>
            </w:r>
          </w:p>
        </w:tc>
        <w:tc>
          <w:tcPr>
            <w:tcW w:w="2179" w:type="dxa"/>
            <w:shd w:val="clear" w:color="auto" w:fill="auto"/>
          </w:tcPr>
          <w:p w:rsidR="008D528C" w:rsidRPr="008D528C" w:rsidRDefault="008D528C" w:rsidP="008D528C">
            <w:pPr>
              <w:ind w:firstLine="0"/>
            </w:pPr>
            <w:r>
              <w:t>Taylor</w:t>
            </w:r>
          </w:p>
        </w:tc>
        <w:tc>
          <w:tcPr>
            <w:tcW w:w="2180" w:type="dxa"/>
            <w:shd w:val="clear" w:color="auto" w:fill="auto"/>
          </w:tcPr>
          <w:p w:rsidR="008D528C" w:rsidRPr="008D528C" w:rsidRDefault="008D528C" w:rsidP="008D528C">
            <w:pPr>
              <w:ind w:firstLine="0"/>
            </w:pPr>
            <w:r>
              <w:t>Thayer</w:t>
            </w:r>
          </w:p>
        </w:tc>
      </w:tr>
      <w:tr w:rsidR="008D528C" w:rsidRPr="008D528C" w:rsidTr="008D528C">
        <w:tc>
          <w:tcPr>
            <w:tcW w:w="2179" w:type="dxa"/>
            <w:shd w:val="clear" w:color="auto" w:fill="auto"/>
          </w:tcPr>
          <w:p w:rsidR="008D528C" w:rsidRPr="008D528C" w:rsidRDefault="008D528C" w:rsidP="008D528C">
            <w:pPr>
              <w:keepNext/>
              <w:ind w:firstLine="0"/>
            </w:pPr>
            <w:r>
              <w:lastRenderedPageBreak/>
              <w:t>Toole</w:t>
            </w:r>
          </w:p>
        </w:tc>
        <w:tc>
          <w:tcPr>
            <w:tcW w:w="2179" w:type="dxa"/>
            <w:shd w:val="clear" w:color="auto" w:fill="auto"/>
          </w:tcPr>
          <w:p w:rsidR="008D528C" w:rsidRPr="008D528C" w:rsidRDefault="008D528C" w:rsidP="008D528C">
            <w:pPr>
              <w:keepNext/>
              <w:ind w:firstLine="0"/>
            </w:pPr>
            <w:r>
              <w:t>West</w:t>
            </w:r>
          </w:p>
        </w:tc>
        <w:tc>
          <w:tcPr>
            <w:tcW w:w="2180" w:type="dxa"/>
            <w:shd w:val="clear" w:color="auto" w:fill="auto"/>
          </w:tcPr>
          <w:p w:rsidR="008D528C" w:rsidRPr="008D528C" w:rsidRDefault="008D528C" w:rsidP="008D528C">
            <w:pPr>
              <w:keepNext/>
              <w:ind w:firstLine="0"/>
            </w:pPr>
            <w:r>
              <w:t>White</w:t>
            </w:r>
          </w:p>
        </w:tc>
      </w:tr>
      <w:tr w:rsidR="008D528C" w:rsidRPr="008D528C" w:rsidTr="008D528C">
        <w:tc>
          <w:tcPr>
            <w:tcW w:w="2179" w:type="dxa"/>
            <w:shd w:val="clear" w:color="auto" w:fill="auto"/>
          </w:tcPr>
          <w:p w:rsidR="008D528C" w:rsidRPr="008D528C" w:rsidRDefault="008D528C" w:rsidP="008D528C">
            <w:pPr>
              <w:keepNext/>
              <w:ind w:firstLine="0"/>
            </w:pPr>
            <w:r>
              <w:t>Whitmire</w:t>
            </w:r>
          </w:p>
        </w:tc>
        <w:tc>
          <w:tcPr>
            <w:tcW w:w="2179" w:type="dxa"/>
            <w:shd w:val="clear" w:color="auto" w:fill="auto"/>
          </w:tcPr>
          <w:p w:rsidR="008D528C" w:rsidRPr="008D528C" w:rsidRDefault="008D528C" w:rsidP="008D528C">
            <w:pPr>
              <w:keepNext/>
              <w:ind w:firstLine="0"/>
            </w:pPr>
            <w:r>
              <w:t>Willis</w:t>
            </w:r>
          </w:p>
        </w:tc>
        <w:tc>
          <w:tcPr>
            <w:tcW w:w="2180" w:type="dxa"/>
            <w:shd w:val="clear" w:color="auto" w:fill="auto"/>
          </w:tcPr>
          <w:p w:rsidR="008D528C" w:rsidRPr="008D528C" w:rsidRDefault="008D528C" w:rsidP="008D528C">
            <w:pPr>
              <w:keepNext/>
              <w:ind w:firstLine="0"/>
            </w:pPr>
            <w:r>
              <w:t>Young</w:t>
            </w:r>
          </w:p>
        </w:tc>
      </w:tr>
    </w:tbl>
    <w:p w:rsidR="008D528C" w:rsidRDefault="008D528C" w:rsidP="008D528C"/>
    <w:p w:rsidR="008D528C" w:rsidRDefault="008D528C" w:rsidP="008D528C">
      <w:pPr>
        <w:jc w:val="center"/>
        <w:rPr>
          <w:b/>
        </w:rPr>
      </w:pPr>
      <w:r w:rsidRPr="008D528C">
        <w:rPr>
          <w:b/>
        </w:rPr>
        <w:t>Total--78</w:t>
      </w:r>
    </w:p>
    <w:p w:rsidR="008D528C" w:rsidRDefault="008D528C" w:rsidP="008D528C">
      <w:pPr>
        <w:jc w:val="center"/>
        <w:rPr>
          <w:b/>
        </w:rPr>
      </w:pPr>
    </w:p>
    <w:p w:rsidR="008D528C" w:rsidRDefault="008D528C" w:rsidP="008D528C">
      <w:r>
        <w:t>So, the Veto of the Governor was sustained and a message was ordered sent to the Senate accordingly.</w:t>
      </w:r>
    </w:p>
    <w:p w:rsidR="008D528C" w:rsidRDefault="008D528C" w:rsidP="008D528C"/>
    <w:p w:rsidR="008D528C" w:rsidRDefault="008D528C" w:rsidP="008D528C">
      <w:pPr>
        <w:keepNext/>
        <w:jc w:val="center"/>
        <w:rPr>
          <w:b/>
        </w:rPr>
      </w:pPr>
      <w:r w:rsidRPr="008D528C">
        <w:rPr>
          <w:b/>
        </w:rPr>
        <w:t>VETO NO. 33-- CONTINUED</w:t>
      </w:r>
    </w:p>
    <w:p w:rsidR="008D528C" w:rsidRPr="008D528C" w:rsidRDefault="008D528C" w:rsidP="008D528C">
      <w:pPr>
        <w:jc w:val="center"/>
        <w:rPr>
          <w:b/>
        </w:rPr>
      </w:pPr>
    </w:p>
    <w:p w:rsidR="008D528C" w:rsidRDefault="008D528C" w:rsidP="008D528C">
      <w:pPr>
        <w:ind w:firstLine="360"/>
        <w:rPr>
          <w:color w:val="3D3D3D"/>
          <w:w w:val="110"/>
          <w:position w:val="1"/>
          <w:szCs w:val="23"/>
        </w:rPr>
      </w:pPr>
      <w:bookmarkStart w:id="657" w:name="file_start808"/>
      <w:bookmarkEnd w:id="657"/>
      <w:r w:rsidRPr="0014029E">
        <w:rPr>
          <w:b/>
          <w:color w:val="3D3D3D"/>
          <w:w w:val="110"/>
          <w:position w:val="1"/>
          <w:szCs w:val="23"/>
        </w:rPr>
        <w:t>Veto 33</w:t>
      </w:r>
      <w:r w:rsidRPr="0014029E">
        <w:rPr>
          <w:b/>
          <w:color w:val="3D3D3D"/>
          <w:w w:val="110"/>
          <w:position w:val="1"/>
          <w:szCs w:val="23"/>
        </w:rPr>
        <w:tab/>
      </w:r>
      <w:r w:rsidRPr="0014029E">
        <w:rPr>
          <w:color w:val="3D3D3D"/>
          <w:w w:val="110"/>
          <w:position w:val="1"/>
          <w:szCs w:val="23"/>
        </w:rPr>
        <w:t xml:space="preserve">Part </w:t>
      </w:r>
      <w:proofErr w:type="spellStart"/>
      <w:r w:rsidRPr="0014029E">
        <w:rPr>
          <w:color w:val="3D3D3D"/>
          <w:w w:val="110"/>
          <w:position w:val="1"/>
          <w:szCs w:val="23"/>
        </w:rPr>
        <w:t>lB</w:t>
      </w:r>
      <w:proofErr w:type="spellEnd"/>
      <w:r w:rsidRPr="0014029E">
        <w:rPr>
          <w:color w:val="3D3D3D"/>
          <w:w w:val="110"/>
          <w:position w:val="1"/>
          <w:szCs w:val="23"/>
        </w:rPr>
        <w:t>, Page 502, Section 118, Statewide Revenue - Proviso 118.14(B), SR: Nonrecurring, Item 14(b), Division of Aeronautics, Airline Recruitment and Retention: $150,000</w:t>
      </w:r>
    </w:p>
    <w:p w:rsidR="00157F3E" w:rsidRPr="0014029E" w:rsidRDefault="00157F3E" w:rsidP="008D528C">
      <w:pPr>
        <w:ind w:firstLine="360"/>
        <w:rPr>
          <w:color w:val="3D3D3D"/>
          <w:w w:val="110"/>
          <w:position w:val="1"/>
          <w:szCs w:val="23"/>
        </w:rPr>
      </w:pPr>
    </w:p>
    <w:p w:rsidR="008D528C" w:rsidRDefault="008D528C" w:rsidP="008D528C">
      <w:bookmarkStart w:id="658" w:name="file_end808"/>
      <w:bookmarkEnd w:id="658"/>
      <w:r>
        <w:t>Rep. WHITE moved to continue the Veto</w:t>
      </w:r>
      <w:r w:rsidR="00D61119">
        <w:t>, which</w:t>
      </w:r>
      <w:r>
        <w:t xml:space="preserve"> was agreed to.  </w:t>
      </w:r>
    </w:p>
    <w:p w:rsidR="00157F3E" w:rsidRDefault="00157F3E" w:rsidP="008D528C"/>
    <w:p w:rsidR="008D528C" w:rsidRDefault="008D528C" w:rsidP="008D528C">
      <w:pPr>
        <w:keepNext/>
        <w:jc w:val="center"/>
        <w:rPr>
          <w:b/>
        </w:rPr>
      </w:pPr>
      <w:r w:rsidRPr="008D528C">
        <w:rPr>
          <w:b/>
        </w:rPr>
        <w:t>VETO NO. 4-- RECONSIDERED AND SUSTAINED</w:t>
      </w:r>
    </w:p>
    <w:p w:rsidR="008D528C" w:rsidRPr="008D528C" w:rsidRDefault="008D528C" w:rsidP="008D528C">
      <w:pPr>
        <w:jc w:val="center"/>
        <w:rPr>
          <w:b/>
        </w:rPr>
      </w:pPr>
    </w:p>
    <w:p w:rsidR="008D528C" w:rsidRDefault="008D528C" w:rsidP="008D528C">
      <w:pPr>
        <w:ind w:firstLine="360"/>
        <w:rPr>
          <w:color w:val="3D3D3D"/>
          <w:w w:val="110"/>
          <w:position w:val="1"/>
          <w:szCs w:val="23"/>
        </w:rPr>
      </w:pPr>
      <w:bookmarkStart w:id="659" w:name="file_start810"/>
      <w:bookmarkEnd w:id="659"/>
      <w:r w:rsidRPr="00A528A1">
        <w:rPr>
          <w:b/>
          <w:color w:val="3D3D3D"/>
          <w:w w:val="110"/>
          <w:position w:val="1"/>
          <w:szCs w:val="23"/>
        </w:rPr>
        <w:t>Veto 4</w:t>
      </w:r>
      <w:r w:rsidRPr="00A528A1">
        <w:rPr>
          <w:b/>
          <w:color w:val="3D3D3D"/>
          <w:w w:val="110"/>
          <w:position w:val="1"/>
          <w:szCs w:val="23"/>
        </w:rPr>
        <w:tab/>
      </w:r>
      <w:r w:rsidRPr="00A528A1">
        <w:rPr>
          <w:color w:val="3D3D3D"/>
          <w:w w:val="110"/>
          <w:position w:val="1"/>
          <w:szCs w:val="23"/>
        </w:rPr>
        <w:t xml:space="preserve">Part </w:t>
      </w:r>
      <w:proofErr w:type="spellStart"/>
      <w:r w:rsidRPr="00A528A1">
        <w:rPr>
          <w:color w:val="3D3D3D"/>
          <w:w w:val="110"/>
          <w:position w:val="1"/>
          <w:szCs w:val="23"/>
        </w:rPr>
        <w:t>IB</w:t>
      </w:r>
      <w:proofErr w:type="spellEnd"/>
      <w:r w:rsidRPr="00A528A1">
        <w:rPr>
          <w:color w:val="3D3D3D"/>
          <w:w w:val="110"/>
          <w:position w:val="1"/>
          <w:szCs w:val="23"/>
        </w:rPr>
        <w:t xml:space="preserve">, Page 441, Section 108, Public Employee Benefit Authority - Proviso 108.12, </w:t>
      </w:r>
      <w:proofErr w:type="spellStart"/>
      <w:r w:rsidRPr="00A528A1">
        <w:rPr>
          <w:color w:val="3D3D3D"/>
          <w:w w:val="110"/>
          <w:position w:val="1"/>
          <w:szCs w:val="23"/>
        </w:rPr>
        <w:t>PEBA</w:t>
      </w:r>
      <w:proofErr w:type="spellEnd"/>
      <w:r w:rsidRPr="00A528A1">
        <w:rPr>
          <w:color w:val="3D3D3D"/>
          <w:w w:val="110"/>
          <w:position w:val="1"/>
          <w:szCs w:val="23"/>
        </w:rPr>
        <w:t>: Contraceptives for Dependents</w:t>
      </w:r>
    </w:p>
    <w:p w:rsidR="00D61119" w:rsidRPr="00A528A1" w:rsidRDefault="00D61119" w:rsidP="008D528C">
      <w:pPr>
        <w:ind w:firstLine="360"/>
        <w:rPr>
          <w:color w:val="3D3D3D"/>
          <w:w w:val="110"/>
          <w:position w:val="1"/>
          <w:szCs w:val="23"/>
        </w:rPr>
      </w:pPr>
    </w:p>
    <w:p w:rsidR="008D528C" w:rsidRDefault="008D528C" w:rsidP="008D528C">
      <w:bookmarkStart w:id="660" w:name="file_end810"/>
      <w:bookmarkEnd w:id="660"/>
      <w:r>
        <w:t>Rep. ARRINGTON moved to reconsider the vote whereby Veto No. 4 was sustained, which was agreed to</w:t>
      </w:r>
      <w:r w:rsidR="00D61119">
        <w:t>.</w:t>
      </w:r>
    </w:p>
    <w:p w:rsidR="008D528C" w:rsidRDefault="008D528C" w:rsidP="008D528C"/>
    <w:p w:rsidR="008D528C" w:rsidRDefault="008D528C" w:rsidP="008D528C">
      <w:r>
        <w:t>Rep. BERNSTEIN spoke against the Veto.</w:t>
      </w:r>
    </w:p>
    <w:p w:rsidR="00157F3E" w:rsidRDefault="00157F3E" w:rsidP="008D528C"/>
    <w:p w:rsidR="008D528C" w:rsidRDefault="008D528C" w:rsidP="008D528C">
      <w:r>
        <w:t>The question was put, shall the Item become a part of the law, the veto of his Excellency, the Governor to the contrary notwithstanding, the yeas and nays were taken resulting as follows:</w:t>
      </w:r>
    </w:p>
    <w:p w:rsidR="008D528C" w:rsidRDefault="008D528C" w:rsidP="008D528C">
      <w:pPr>
        <w:jc w:val="center"/>
      </w:pPr>
      <w:bookmarkStart w:id="661" w:name="vote_start813"/>
      <w:bookmarkEnd w:id="661"/>
      <w:r>
        <w:t>Yeas 56; Nays 44</w:t>
      </w:r>
    </w:p>
    <w:p w:rsidR="008D528C" w:rsidRDefault="008D528C" w:rsidP="008D528C">
      <w:pPr>
        <w:jc w:val="center"/>
      </w:pPr>
    </w:p>
    <w:p w:rsidR="008D528C" w:rsidRDefault="008D528C" w:rsidP="008D528C">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D528C" w:rsidRPr="008D528C" w:rsidTr="008D528C">
        <w:tc>
          <w:tcPr>
            <w:tcW w:w="2179" w:type="dxa"/>
            <w:shd w:val="clear" w:color="auto" w:fill="auto"/>
          </w:tcPr>
          <w:p w:rsidR="008D528C" w:rsidRPr="008D528C" w:rsidRDefault="008D528C" w:rsidP="008D528C">
            <w:pPr>
              <w:keepNext/>
              <w:ind w:firstLine="0"/>
            </w:pPr>
            <w:r>
              <w:t>Alexander</w:t>
            </w:r>
          </w:p>
        </w:tc>
        <w:tc>
          <w:tcPr>
            <w:tcW w:w="2179" w:type="dxa"/>
            <w:shd w:val="clear" w:color="auto" w:fill="auto"/>
          </w:tcPr>
          <w:p w:rsidR="008D528C" w:rsidRPr="008D528C" w:rsidRDefault="008D528C" w:rsidP="008D528C">
            <w:pPr>
              <w:keepNext/>
              <w:ind w:firstLine="0"/>
            </w:pPr>
            <w:r>
              <w:t>Anthony</w:t>
            </w:r>
          </w:p>
        </w:tc>
        <w:tc>
          <w:tcPr>
            <w:tcW w:w="2180" w:type="dxa"/>
            <w:shd w:val="clear" w:color="auto" w:fill="auto"/>
          </w:tcPr>
          <w:p w:rsidR="008D528C" w:rsidRPr="008D528C" w:rsidRDefault="008D528C" w:rsidP="008D528C">
            <w:pPr>
              <w:keepNext/>
              <w:ind w:firstLine="0"/>
            </w:pPr>
            <w:r>
              <w:t>Arrington</w:t>
            </w:r>
          </w:p>
        </w:tc>
      </w:tr>
      <w:tr w:rsidR="008D528C" w:rsidRPr="008D528C" w:rsidTr="008D528C">
        <w:tc>
          <w:tcPr>
            <w:tcW w:w="2179" w:type="dxa"/>
            <w:shd w:val="clear" w:color="auto" w:fill="auto"/>
          </w:tcPr>
          <w:p w:rsidR="008D528C" w:rsidRPr="008D528C" w:rsidRDefault="008D528C" w:rsidP="008D528C">
            <w:pPr>
              <w:ind w:firstLine="0"/>
            </w:pPr>
            <w:r>
              <w:t>Atkinson</w:t>
            </w:r>
          </w:p>
        </w:tc>
        <w:tc>
          <w:tcPr>
            <w:tcW w:w="2179" w:type="dxa"/>
            <w:shd w:val="clear" w:color="auto" w:fill="auto"/>
          </w:tcPr>
          <w:p w:rsidR="008D528C" w:rsidRPr="008D528C" w:rsidRDefault="008D528C" w:rsidP="008D528C">
            <w:pPr>
              <w:ind w:firstLine="0"/>
            </w:pPr>
            <w:r>
              <w:t>Bales</w:t>
            </w:r>
          </w:p>
        </w:tc>
        <w:tc>
          <w:tcPr>
            <w:tcW w:w="2180" w:type="dxa"/>
            <w:shd w:val="clear" w:color="auto" w:fill="auto"/>
          </w:tcPr>
          <w:p w:rsidR="008D528C" w:rsidRPr="008D528C" w:rsidRDefault="008D528C" w:rsidP="008D528C">
            <w:pPr>
              <w:ind w:firstLine="0"/>
            </w:pPr>
            <w:r>
              <w:t>Bamberg</w:t>
            </w:r>
          </w:p>
        </w:tc>
      </w:tr>
      <w:tr w:rsidR="008D528C" w:rsidRPr="008D528C" w:rsidTr="008D528C">
        <w:tc>
          <w:tcPr>
            <w:tcW w:w="2179" w:type="dxa"/>
            <w:shd w:val="clear" w:color="auto" w:fill="auto"/>
          </w:tcPr>
          <w:p w:rsidR="008D528C" w:rsidRPr="008D528C" w:rsidRDefault="008D528C" w:rsidP="008D528C">
            <w:pPr>
              <w:ind w:firstLine="0"/>
            </w:pPr>
            <w:r>
              <w:t>Bannister</w:t>
            </w:r>
          </w:p>
        </w:tc>
        <w:tc>
          <w:tcPr>
            <w:tcW w:w="2179" w:type="dxa"/>
            <w:shd w:val="clear" w:color="auto" w:fill="auto"/>
          </w:tcPr>
          <w:p w:rsidR="008D528C" w:rsidRPr="008D528C" w:rsidRDefault="008D528C" w:rsidP="008D528C">
            <w:pPr>
              <w:ind w:firstLine="0"/>
            </w:pPr>
            <w:r>
              <w:t>Bennett</w:t>
            </w:r>
          </w:p>
        </w:tc>
        <w:tc>
          <w:tcPr>
            <w:tcW w:w="2180" w:type="dxa"/>
            <w:shd w:val="clear" w:color="auto" w:fill="auto"/>
          </w:tcPr>
          <w:p w:rsidR="008D528C" w:rsidRPr="008D528C" w:rsidRDefault="008D528C" w:rsidP="008D528C">
            <w:pPr>
              <w:ind w:firstLine="0"/>
            </w:pPr>
            <w:r>
              <w:t>Bernstein</w:t>
            </w:r>
          </w:p>
        </w:tc>
      </w:tr>
      <w:tr w:rsidR="008D528C" w:rsidRPr="008D528C" w:rsidTr="008D528C">
        <w:tc>
          <w:tcPr>
            <w:tcW w:w="2179" w:type="dxa"/>
            <w:shd w:val="clear" w:color="auto" w:fill="auto"/>
          </w:tcPr>
          <w:p w:rsidR="008D528C" w:rsidRPr="008D528C" w:rsidRDefault="008D528C" w:rsidP="008D528C">
            <w:pPr>
              <w:ind w:firstLine="0"/>
            </w:pPr>
            <w:r>
              <w:t>Blackwell</w:t>
            </w:r>
          </w:p>
        </w:tc>
        <w:tc>
          <w:tcPr>
            <w:tcW w:w="2179" w:type="dxa"/>
            <w:shd w:val="clear" w:color="auto" w:fill="auto"/>
          </w:tcPr>
          <w:p w:rsidR="008D528C" w:rsidRPr="008D528C" w:rsidRDefault="008D528C" w:rsidP="008D528C">
            <w:pPr>
              <w:ind w:firstLine="0"/>
            </w:pPr>
            <w:r>
              <w:t>Bowers</w:t>
            </w:r>
          </w:p>
        </w:tc>
        <w:tc>
          <w:tcPr>
            <w:tcW w:w="2180" w:type="dxa"/>
            <w:shd w:val="clear" w:color="auto" w:fill="auto"/>
          </w:tcPr>
          <w:p w:rsidR="008D528C" w:rsidRPr="008D528C" w:rsidRDefault="008D528C" w:rsidP="008D528C">
            <w:pPr>
              <w:ind w:firstLine="0"/>
            </w:pPr>
            <w:r>
              <w:t>Brawley</w:t>
            </w:r>
          </w:p>
        </w:tc>
      </w:tr>
      <w:tr w:rsidR="008D528C" w:rsidRPr="008D528C" w:rsidTr="008D528C">
        <w:tc>
          <w:tcPr>
            <w:tcW w:w="2179" w:type="dxa"/>
            <w:shd w:val="clear" w:color="auto" w:fill="auto"/>
          </w:tcPr>
          <w:p w:rsidR="008D528C" w:rsidRPr="008D528C" w:rsidRDefault="008D528C" w:rsidP="008D528C">
            <w:pPr>
              <w:ind w:firstLine="0"/>
            </w:pPr>
            <w:r>
              <w:t>Brown</w:t>
            </w:r>
          </w:p>
        </w:tc>
        <w:tc>
          <w:tcPr>
            <w:tcW w:w="2179" w:type="dxa"/>
            <w:shd w:val="clear" w:color="auto" w:fill="auto"/>
          </w:tcPr>
          <w:p w:rsidR="008D528C" w:rsidRPr="008D528C" w:rsidRDefault="008D528C" w:rsidP="008D528C">
            <w:pPr>
              <w:ind w:firstLine="0"/>
            </w:pPr>
            <w:r>
              <w:t>Caskey</w:t>
            </w:r>
          </w:p>
        </w:tc>
        <w:tc>
          <w:tcPr>
            <w:tcW w:w="2180" w:type="dxa"/>
            <w:shd w:val="clear" w:color="auto" w:fill="auto"/>
          </w:tcPr>
          <w:p w:rsidR="008D528C" w:rsidRPr="008D528C" w:rsidRDefault="008D528C" w:rsidP="008D528C">
            <w:pPr>
              <w:ind w:firstLine="0"/>
            </w:pPr>
            <w:r>
              <w:t>Clary</w:t>
            </w:r>
          </w:p>
        </w:tc>
      </w:tr>
      <w:tr w:rsidR="008D528C" w:rsidRPr="008D528C" w:rsidTr="008D528C">
        <w:tc>
          <w:tcPr>
            <w:tcW w:w="2179" w:type="dxa"/>
            <w:shd w:val="clear" w:color="auto" w:fill="auto"/>
          </w:tcPr>
          <w:p w:rsidR="008D528C" w:rsidRPr="008D528C" w:rsidRDefault="008D528C" w:rsidP="008D528C">
            <w:pPr>
              <w:ind w:firstLine="0"/>
            </w:pPr>
            <w:r>
              <w:t>Cobb-Hunter</w:t>
            </w:r>
          </w:p>
        </w:tc>
        <w:tc>
          <w:tcPr>
            <w:tcW w:w="2179" w:type="dxa"/>
            <w:shd w:val="clear" w:color="auto" w:fill="auto"/>
          </w:tcPr>
          <w:p w:rsidR="008D528C" w:rsidRPr="008D528C" w:rsidRDefault="008D528C" w:rsidP="008D528C">
            <w:pPr>
              <w:ind w:firstLine="0"/>
            </w:pPr>
            <w:r>
              <w:t>Collins</w:t>
            </w:r>
          </w:p>
        </w:tc>
        <w:tc>
          <w:tcPr>
            <w:tcW w:w="2180" w:type="dxa"/>
            <w:shd w:val="clear" w:color="auto" w:fill="auto"/>
          </w:tcPr>
          <w:p w:rsidR="008D528C" w:rsidRPr="008D528C" w:rsidRDefault="008D528C" w:rsidP="008D528C">
            <w:pPr>
              <w:ind w:firstLine="0"/>
            </w:pPr>
            <w:r>
              <w:t>Dillard</w:t>
            </w:r>
          </w:p>
        </w:tc>
      </w:tr>
      <w:tr w:rsidR="008D528C" w:rsidRPr="008D528C" w:rsidTr="008D528C">
        <w:tc>
          <w:tcPr>
            <w:tcW w:w="2179" w:type="dxa"/>
            <w:shd w:val="clear" w:color="auto" w:fill="auto"/>
          </w:tcPr>
          <w:p w:rsidR="008D528C" w:rsidRPr="008D528C" w:rsidRDefault="008D528C" w:rsidP="008D528C">
            <w:pPr>
              <w:ind w:firstLine="0"/>
            </w:pPr>
            <w:r>
              <w:t>Douglas</w:t>
            </w:r>
          </w:p>
        </w:tc>
        <w:tc>
          <w:tcPr>
            <w:tcW w:w="2179" w:type="dxa"/>
            <w:shd w:val="clear" w:color="auto" w:fill="auto"/>
          </w:tcPr>
          <w:p w:rsidR="008D528C" w:rsidRPr="008D528C" w:rsidRDefault="008D528C" w:rsidP="008D528C">
            <w:pPr>
              <w:ind w:firstLine="0"/>
            </w:pPr>
            <w:r>
              <w:t>Felder</w:t>
            </w:r>
          </w:p>
        </w:tc>
        <w:tc>
          <w:tcPr>
            <w:tcW w:w="2180" w:type="dxa"/>
            <w:shd w:val="clear" w:color="auto" w:fill="auto"/>
          </w:tcPr>
          <w:p w:rsidR="008D528C" w:rsidRPr="008D528C" w:rsidRDefault="008D528C" w:rsidP="008D528C">
            <w:pPr>
              <w:ind w:firstLine="0"/>
            </w:pPr>
            <w:r>
              <w:t>Finlay</w:t>
            </w:r>
          </w:p>
        </w:tc>
      </w:tr>
      <w:tr w:rsidR="008D528C" w:rsidRPr="008D528C" w:rsidTr="008D528C">
        <w:tc>
          <w:tcPr>
            <w:tcW w:w="2179" w:type="dxa"/>
            <w:shd w:val="clear" w:color="auto" w:fill="auto"/>
          </w:tcPr>
          <w:p w:rsidR="008D528C" w:rsidRPr="008D528C" w:rsidRDefault="008D528C" w:rsidP="008D528C">
            <w:pPr>
              <w:ind w:firstLine="0"/>
            </w:pPr>
            <w:r>
              <w:t>Funderburk</w:t>
            </w:r>
          </w:p>
        </w:tc>
        <w:tc>
          <w:tcPr>
            <w:tcW w:w="2179" w:type="dxa"/>
            <w:shd w:val="clear" w:color="auto" w:fill="auto"/>
          </w:tcPr>
          <w:p w:rsidR="008D528C" w:rsidRPr="008D528C" w:rsidRDefault="008D528C" w:rsidP="008D528C">
            <w:pPr>
              <w:ind w:firstLine="0"/>
            </w:pPr>
            <w:r>
              <w:t>Gilliard</w:t>
            </w:r>
          </w:p>
        </w:tc>
        <w:tc>
          <w:tcPr>
            <w:tcW w:w="2180" w:type="dxa"/>
            <w:shd w:val="clear" w:color="auto" w:fill="auto"/>
          </w:tcPr>
          <w:p w:rsidR="008D528C" w:rsidRPr="008D528C" w:rsidRDefault="008D528C" w:rsidP="008D528C">
            <w:pPr>
              <w:ind w:firstLine="0"/>
            </w:pPr>
            <w:r>
              <w:t>Govan</w:t>
            </w:r>
          </w:p>
        </w:tc>
      </w:tr>
      <w:tr w:rsidR="008D528C" w:rsidRPr="008D528C" w:rsidTr="008D528C">
        <w:tc>
          <w:tcPr>
            <w:tcW w:w="2179" w:type="dxa"/>
            <w:shd w:val="clear" w:color="auto" w:fill="auto"/>
          </w:tcPr>
          <w:p w:rsidR="008D528C" w:rsidRPr="008D528C" w:rsidRDefault="008D528C" w:rsidP="008D528C">
            <w:pPr>
              <w:ind w:firstLine="0"/>
            </w:pPr>
            <w:r>
              <w:lastRenderedPageBreak/>
              <w:t>Hayes</w:t>
            </w:r>
          </w:p>
        </w:tc>
        <w:tc>
          <w:tcPr>
            <w:tcW w:w="2179" w:type="dxa"/>
            <w:shd w:val="clear" w:color="auto" w:fill="auto"/>
          </w:tcPr>
          <w:p w:rsidR="008D528C" w:rsidRPr="008D528C" w:rsidRDefault="008D528C" w:rsidP="008D528C">
            <w:pPr>
              <w:ind w:firstLine="0"/>
            </w:pPr>
            <w:r>
              <w:t>Henderson-Myers</w:t>
            </w:r>
          </w:p>
        </w:tc>
        <w:tc>
          <w:tcPr>
            <w:tcW w:w="2180" w:type="dxa"/>
            <w:shd w:val="clear" w:color="auto" w:fill="auto"/>
          </w:tcPr>
          <w:p w:rsidR="008D528C" w:rsidRPr="008D528C" w:rsidRDefault="008D528C" w:rsidP="008D528C">
            <w:pPr>
              <w:ind w:firstLine="0"/>
            </w:pPr>
            <w:r>
              <w:t>Henegan</w:t>
            </w:r>
          </w:p>
        </w:tc>
      </w:tr>
      <w:tr w:rsidR="008D528C" w:rsidRPr="008D528C" w:rsidTr="008D528C">
        <w:tc>
          <w:tcPr>
            <w:tcW w:w="2179" w:type="dxa"/>
            <w:shd w:val="clear" w:color="auto" w:fill="auto"/>
          </w:tcPr>
          <w:p w:rsidR="008D528C" w:rsidRPr="008D528C" w:rsidRDefault="008D528C" w:rsidP="008D528C">
            <w:pPr>
              <w:ind w:firstLine="0"/>
            </w:pPr>
            <w:r>
              <w:t>Hewitt</w:t>
            </w:r>
          </w:p>
        </w:tc>
        <w:tc>
          <w:tcPr>
            <w:tcW w:w="2179" w:type="dxa"/>
            <w:shd w:val="clear" w:color="auto" w:fill="auto"/>
          </w:tcPr>
          <w:p w:rsidR="008D528C" w:rsidRPr="008D528C" w:rsidRDefault="008D528C" w:rsidP="008D528C">
            <w:pPr>
              <w:ind w:firstLine="0"/>
            </w:pPr>
            <w:r>
              <w:t>Hixon</w:t>
            </w:r>
          </w:p>
        </w:tc>
        <w:tc>
          <w:tcPr>
            <w:tcW w:w="2180" w:type="dxa"/>
            <w:shd w:val="clear" w:color="auto" w:fill="auto"/>
          </w:tcPr>
          <w:p w:rsidR="008D528C" w:rsidRPr="008D528C" w:rsidRDefault="008D528C" w:rsidP="008D528C">
            <w:pPr>
              <w:ind w:firstLine="0"/>
            </w:pPr>
            <w:r>
              <w:t>Hosey</w:t>
            </w:r>
          </w:p>
        </w:tc>
      </w:tr>
      <w:tr w:rsidR="008D528C" w:rsidRPr="008D528C" w:rsidTr="008D528C">
        <w:tc>
          <w:tcPr>
            <w:tcW w:w="2179" w:type="dxa"/>
            <w:shd w:val="clear" w:color="auto" w:fill="auto"/>
          </w:tcPr>
          <w:p w:rsidR="008D528C" w:rsidRPr="008D528C" w:rsidRDefault="008D528C" w:rsidP="008D528C">
            <w:pPr>
              <w:ind w:firstLine="0"/>
            </w:pPr>
            <w:r>
              <w:t>Howard</w:t>
            </w:r>
          </w:p>
        </w:tc>
        <w:tc>
          <w:tcPr>
            <w:tcW w:w="2179" w:type="dxa"/>
            <w:shd w:val="clear" w:color="auto" w:fill="auto"/>
          </w:tcPr>
          <w:p w:rsidR="008D528C" w:rsidRPr="008D528C" w:rsidRDefault="008D528C" w:rsidP="008D528C">
            <w:pPr>
              <w:ind w:firstLine="0"/>
            </w:pPr>
            <w:r>
              <w:t>Jefferson</w:t>
            </w:r>
          </w:p>
        </w:tc>
        <w:tc>
          <w:tcPr>
            <w:tcW w:w="2180" w:type="dxa"/>
            <w:shd w:val="clear" w:color="auto" w:fill="auto"/>
          </w:tcPr>
          <w:p w:rsidR="008D528C" w:rsidRPr="008D528C" w:rsidRDefault="008D528C" w:rsidP="008D528C">
            <w:pPr>
              <w:ind w:firstLine="0"/>
            </w:pPr>
            <w:r>
              <w:t>King</w:t>
            </w:r>
          </w:p>
        </w:tc>
      </w:tr>
      <w:tr w:rsidR="008D528C" w:rsidRPr="008D528C" w:rsidTr="008D528C">
        <w:tc>
          <w:tcPr>
            <w:tcW w:w="2179" w:type="dxa"/>
            <w:shd w:val="clear" w:color="auto" w:fill="auto"/>
          </w:tcPr>
          <w:p w:rsidR="008D528C" w:rsidRPr="008D528C" w:rsidRDefault="008D528C" w:rsidP="008D528C">
            <w:pPr>
              <w:ind w:firstLine="0"/>
            </w:pPr>
            <w:r>
              <w:t>Kirby</w:t>
            </w:r>
          </w:p>
        </w:tc>
        <w:tc>
          <w:tcPr>
            <w:tcW w:w="2179" w:type="dxa"/>
            <w:shd w:val="clear" w:color="auto" w:fill="auto"/>
          </w:tcPr>
          <w:p w:rsidR="008D528C" w:rsidRPr="008D528C" w:rsidRDefault="008D528C" w:rsidP="008D528C">
            <w:pPr>
              <w:ind w:firstLine="0"/>
            </w:pPr>
            <w:r>
              <w:t>Knight</w:t>
            </w:r>
          </w:p>
        </w:tc>
        <w:tc>
          <w:tcPr>
            <w:tcW w:w="2180" w:type="dxa"/>
            <w:shd w:val="clear" w:color="auto" w:fill="auto"/>
          </w:tcPr>
          <w:p w:rsidR="008D528C" w:rsidRPr="008D528C" w:rsidRDefault="008D528C" w:rsidP="008D528C">
            <w:pPr>
              <w:ind w:firstLine="0"/>
            </w:pPr>
            <w:r>
              <w:t>Lowe</w:t>
            </w:r>
          </w:p>
        </w:tc>
      </w:tr>
      <w:tr w:rsidR="008D528C" w:rsidRPr="008D528C" w:rsidTr="008D528C">
        <w:tc>
          <w:tcPr>
            <w:tcW w:w="2179" w:type="dxa"/>
            <w:shd w:val="clear" w:color="auto" w:fill="auto"/>
          </w:tcPr>
          <w:p w:rsidR="008D528C" w:rsidRPr="008D528C" w:rsidRDefault="008D528C" w:rsidP="008D528C">
            <w:pPr>
              <w:ind w:firstLine="0"/>
            </w:pPr>
            <w:r>
              <w:t>Mack</w:t>
            </w:r>
          </w:p>
        </w:tc>
        <w:tc>
          <w:tcPr>
            <w:tcW w:w="2179" w:type="dxa"/>
            <w:shd w:val="clear" w:color="auto" w:fill="auto"/>
          </w:tcPr>
          <w:p w:rsidR="008D528C" w:rsidRPr="008D528C" w:rsidRDefault="008D528C" w:rsidP="008D528C">
            <w:pPr>
              <w:ind w:firstLine="0"/>
            </w:pPr>
            <w:r>
              <w:t>McCoy</w:t>
            </w:r>
          </w:p>
        </w:tc>
        <w:tc>
          <w:tcPr>
            <w:tcW w:w="2180" w:type="dxa"/>
            <w:shd w:val="clear" w:color="auto" w:fill="auto"/>
          </w:tcPr>
          <w:p w:rsidR="008D528C" w:rsidRPr="008D528C" w:rsidRDefault="008D528C" w:rsidP="008D528C">
            <w:pPr>
              <w:ind w:firstLine="0"/>
            </w:pPr>
            <w:r>
              <w:t>McEachern</w:t>
            </w:r>
          </w:p>
        </w:tc>
      </w:tr>
      <w:tr w:rsidR="008D528C" w:rsidRPr="008D528C" w:rsidTr="008D528C">
        <w:tc>
          <w:tcPr>
            <w:tcW w:w="2179" w:type="dxa"/>
            <w:shd w:val="clear" w:color="auto" w:fill="auto"/>
          </w:tcPr>
          <w:p w:rsidR="008D528C" w:rsidRPr="008D528C" w:rsidRDefault="008D528C" w:rsidP="008D528C">
            <w:pPr>
              <w:ind w:firstLine="0"/>
            </w:pPr>
            <w:r>
              <w:t>McKnight</w:t>
            </w:r>
          </w:p>
        </w:tc>
        <w:tc>
          <w:tcPr>
            <w:tcW w:w="2179" w:type="dxa"/>
            <w:shd w:val="clear" w:color="auto" w:fill="auto"/>
          </w:tcPr>
          <w:p w:rsidR="008D528C" w:rsidRPr="008D528C" w:rsidRDefault="008D528C" w:rsidP="008D528C">
            <w:pPr>
              <w:ind w:firstLine="0"/>
            </w:pPr>
            <w:r>
              <w:t>Murphy</w:t>
            </w:r>
          </w:p>
        </w:tc>
        <w:tc>
          <w:tcPr>
            <w:tcW w:w="2180" w:type="dxa"/>
            <w:shd w:val="clear" w:color="auto" w:fill="auto"/>
          </w:tcPr>
          <w:p w:rsidR="008D528C" w:rsidRPr="008D528C" w:rsidRDefault="008D528C" w:rsidP="008D528C">
            <w:pPr>
              <w:ind w:firstLine="0"/>
            </w:pPr>
            <w:r>
              <w:t>B. Newton</w:t>
            </w:r>
          </w:p>
        </w:tc>
      </w:tr>
      <w:tr w:rsidR="008D528C" w:rsidRPr="008D528C" w:rsidTr="008D528C">
        <w:tc>
          <w:tcPr>
            <w:tcW w:w="2179" w:type="dxa"/>
            <w:shd w:val="clear" w:color="auto" w:fill="auto"/>
          </w:tcPr>
          <w:p w:rsidR="008D528C" w:rsidRPr="008D528C" w:rsidRDefault="008D528C" w:rsidP="008D528C">
            <w:pPr>
              <w:ind w:firstLine="0"/>
            </w:pPr>
            <w:r>
              <w:t>Norrell</w:t>
            </w:r>
          </w:p>
        </w:tc>
        <w:tc>
          <w:tcPr>
            <w:tcW w:w="2179" w:type="dxa"/>
            <w:shd w:val="clear" w:color="auto" w:fill="auto"/>
          </w:tcPr>
          <w:p w:rsidR="008D528C" w:rsidRPr="008D528C" w:rsidRDefault="008D528C" w:rsidP="008D528C">
            <w:pPr>
              <w:ind w:firstLine="0"/>
            </w:pPr>
            <w:r>
              <w:t>Ott</w:t>
            </w:r>
          </w:p>
        </w:tc>
        <w:tc>
          <w:tcPr>
            <w:tcW w:w="2180" w:type="dxa"/>
            <w:shd w:val="clear" w:color="auto" w:fill="auto"/>
          </w:tcPr>
          <w:p w:rsidR="008D528C" w:rsidRPr="008D528C" w:rsidRDefault="008D528C" w:rsidP="008D528C">
            <w:pPr>
              <w:ind w:firstLine="0"/>
            </w:pPr>
            <w:proofErr w:type="spellStart"/>
            <w:r>
              <w:t>Pendarvis</w:t>
            </w:r>
            <w:proofErr w:type="spellEnd"/>
          </w:p>
        </w:tc>
      </w:tr>
      <w:tr w:rsidR="008D528C" w:rsidRPr="008D528C" w:rsidTr="008D528C">
        <w:tc>
          <w:tcPr>
            <w:tcW w:w="2179" w:type="dxa"/>
            <w:shd w:val="clear" w:color="auto" w:fill="auto"/>
          </w:tcPr>
          <w:p w:rsidR="008D528C" w:rsidRPr="008D528C" w:rsidRDefault="008D528C" w:rsidP="008D528C">
            <w:pPr>
              <w:ind w:firstLine="0"/>
            </w:pPr>
            <w:r>
              <w:t>Ridgeway</w:t>
            </w:r>
          </w:p>
        </w:tc>
        <w:tc>
          <w:tcPr>
            <w:tcW w:w="2179" w:type="dxa"/>
            <w:shd w:val="clear" w:color="auto" w:fill="auto"/>
          </w:tcPr>
          <w:p w:rsidR="008D528C" w:rsidRPr="008D528C" w:rsidRDefault="008D528C" w:rsidP="008D528C">
            <w:pPr>
              <w:ind w:firstLine="0"/>
            </w:pPr>
            <w:r>
              <w:t>M. Rivers</w:t>
            </w:r>
          </w:p>
        </w:tc>
        <w:tc>
          <w:tcPr>
            <w:tcW w:w="2180" w:type="dxa"/>
            <w:shd w:val="clear" w:color="auto" w:fill="auto"/>
          </w:tcPr>
          <w:p w:rsidR="008D528C" w:rsidRPr="008D528C" w:rsidRDefault="008D528C" w:rsidP="008D528C">
            <w:pPr>
              <w:ind w:firstLine="0"/>
            </w:pPr>
            <w:r>
              <w:t>Rutherford</w:t>
            </w:r>
          </w:p>
        </w:tc>
      </w:tr>
      <w:tr w:rsidR="008D528C" w:rsidRPr="008D528C" w:rsidTr="008D528C">
        <w:tc>
          <w:tcPr>
            <w:tcW w:w="2179" w:type="dxa"/>
            <w:shd w:val="clear" w:color="auto" w:fill="auto"/>
          </w:tcPr>
          <w:p w:rsidR="008D528C" w:rsidRPr="008D528C" w:rsidRDefault="008D528C" w:rsidP="008D528C">
            <w:pPr>
              <w:ind w:firstLine="0"/>
            </w:pPr>
            <w:r>
              <w:t>Sandifer</w:t>
            </w:r>
          </w:p>
        </w:tc>
        <w:tc>
          <w:tcPr>
            <w:tcW w:w="2179" w:type="dxa"/>
            <w:shd w:val="clear" w:color="auto" w:fill="auto"/>
          </w:tcPr>
          <w:p w:rsidR="008D528C" w:rsidRPr="008D528C" w:rsidRDefault="008D528C" w:rsidP="008D528C">
            <w:pPr>
              <w:ind w:firstLine="0"/>
            </w:pPr>
            <w:r>
              <w:t>J. E. Smith</w:t>
            </w:r>
          </w:p>
        </w:tc>
        <w:tc>
          <w:tcPr>
            <w:tcW w:w="2180" w:type="dxa"/>
            <w:shd w:val="clear" w:color="auto" w:fill="auto"/>
          </w:tcPr>
          <w:p w:rsidR="008D528C" w:rsidRPr="008D528C" w:rsidRDefault="008D528C" w:rsidP="008D528C">
            <w:pPr>
              <w:ind w:firstLine="0"/>
            </w:pPr>
            <w:r>
              <w:t>Stavrinakis</w:t>
            </w:r>
          </w:p>
        </w:tc>
      </w:tr>
      <w:tr w:rsidR="008D528C" w:rsidRPr="008D528C" w:rsidTr="008D528C">
        <w:tc>
          <w:tcPr>
            <w:tcW w:w="2179" w:type="dxa"/>
            <w:shd w:val="clear" w:color="auto" w:fill="auto"/>
          </w:tcPr>
          <w:p w:rsidR="008D528C" w:rsidRPr="008D528C" w:rsidRDefault="008D528C" w:rsidP="008D528C">
            <w:pPr>
              <w:keepNext/>
              <w:ind w:firstLine="0"/>
            </w:pPr>
            <w:r>
              <w:t>Taylor</w:t>
            </w:r>
          </w:p>
        </w:tc>
        <w:tc>
          <w:tcPr>
            <w:tcW w:w="2179" w:type="dxa"/>
            <w:shd w:val="clear" w:color="auto" w:fill="auto"/>
          </w:tcPr>
          <w:p w:rsidR="008D528C" w:rsidRPr="008D528C" w:rsidRDefault="008D528C" w:rsidP="008D528C">
            <w:pPr>
              <w:keepNext/>
              <w:ind w:firstLine="0"/>
            </w:pPr>
            <w:r>
              <w:t>Weeks</w:t>
            </w:r>
          </w:p>
        </w:tc>
        <w:tc>
          <w:tcPr>
            <w:tcW w:w="2180" w:type="dxa"/>
            <w:shd w:val="clear" w:color="auto" w:fill="auto"/>
          </w:tcPr>
          <w:p w:rsidR="008D528C" w:rsidRPr="008D528C" w:rsidRDefault="008D528C" w:rsidP="008D528C">
            <w:pPr>
              <w:keepNext/>
              <w:ind w:firstLine="0"/>
            </w:pPr>
            <w:r>
              <w:t>Wheeler</w:t>
            </w:r>
          </w:p>
        </w:tc>
      </w:tr>
      <w:tr w:rsidR="008D528C" w:rsidRPr="008D528C" w:rsidTr="008D528C">
        <w:tc>
          <w:tcPr>
            <w:tcW w:w="2179" w:type="dxa"/>
            <w:shd w:val="clear" w:color="auto" w:fill="auto"/>
          </w:tcPr>
          <w:p w:rsidR="008D528C" w:rsidRPr="008D528C" w:rsidRDefault="008D528C" w:rsidP="008D528C">
            <w:pPr>
              <w:keepNext/>
              <w:ind w:firstLine="0"/>
            </w:pPr>
            <w:r>
              <w:t>Williams</w:t>
            </w:r>
          </w:p>
        </w:tc>
        <w:tc>
          <w:tcPr>
            <w:tcW w:w="2179" w:type="dxa"/>
            <w:shd w:val="clear" w:color="auto" w:fill="auto"/>
          </w:tcPr>
          <w:p w:rsidR="008D528C" w:rsidRPr="008D528C" w:rsidRDefault="008D528C" w:rsidP="008D528C">
            <w:pPr>
              <w:keepNext/>
              <w:ind w:firstLine="0"/>
            </w:pPr>
            <w:r>
              <w:t>Young</w:t>
            </w:r>
          </w:p>
        </w:tc>
        <w:tc>
          <w:tcPr>
            <w:tcW w:w="2180" w:type="dxa"/>
            <w:shd w:val="clear" w:color="auto" w:fill="auto"/>
          </w:tcPr>
          <w:p w:rsidR="008D528C" w:rsidRPr="008D528C" w:rsidRDefault="008D528C" w:rsidP="008D528C">
            <w:pPr>
              <w:keepNext/>
              <w:ind w:firstLine="0"/>
            </w:pPr>
          </w:p>
        </w:tc>
      </w:tr>
    </w:tbl>
    <w:p w:rsidR="008D528C" w:rsidRDefault="008D528C" w:rsidP="008D528C"/>
    <w:p w:rsidR="008D528C" w:rsidRDefault="008D528C" w:rsidP="008D528C">
      <w:pPr>
        <w:jc w:val="center"/>
        <w:rPr>
          <w:b/>
        </w:rPr>
      </w:pPr>
      <w:r w:rsidRPr="008D528C">
        <w:rPr>
          <w:b/>
        </w:rPr>
        <w:t>Total--56</w:t>
      </w:r>
    </w:p>
    <w:p w:rsidR="008D528C" w:rsidRDefault="008D528C" w:rsidP="008D528C">
      <w:pPr>
        <w:jc w:val="center"/>
        <w:rPr>
          <w:b/>
        </w:rPr>
      </w:pPr>
    </w:p>
    <w:p w:rsidR="008D528C" w:rsidRDefault="008D528C" w:rsidP="008D528C">
      <w:pPr>
        <w:ind w:firstLine="0"/>
      </w:pPr>
      <w:r w:rsidRPr="008D528C">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D528C" w:rsidRPr="008D528C" w:rsidTr="008D528C">
        <w:tc>
          <w:tcPr>
            <w:tcW w:w="2179" w:type="dxa"/>
            <w:shd w:val="clear" w:color="auto" w:fill="auto"/>
          </w:tcPr>
          <w:p w:rsidR="008D528C" w:rsidRPr="008D528C" w:rsidRDefault="008D528C" w:rsidP="008D528C">
            <w:pPr>
              <w:keepNext/>
              <w:ind w:firstLine="0"/>
            </w:pPr>
          </w:p>
        </w:tc>
        <w:tc>
          <w:tcPr>
            <w:tcW w:w="2179" w:type="dxa"/>
            <w:shd w:val="clear" w:color="auto" w:fill="auto"/>
          </w:tcPr>
          <w:p w:rsidR="008D528C" w:rsidRPr="008D528C" w:rsidRDefault="008D528C" w:rsidP="008D528C">
            <w:pPr>
              <w:keepNext/>
              <w:ind w:firstLine="0"/>
            </w:pPr>
            <w:r>
              <w:t>Allison</w:t>
            </w:r>
          </w:p>
        </w:tc>
        <w:tc>
          <w:tcPr>
            <w:tcW w:w="2180" w:type="dxa"/>
            <w:shd w:val="clear" w:color="auto" w:fill="auto"/>
          </w:tcPr>
          <w:p w:rsidR="008D528C" w:rsidRPr="008D528C" w:rsidRDefault="008D528C" w:rsidP="008D528C">
            <w:pPr>
              <w:keepNext/>
              <w:ind w:firstLine="0"/>
            </w:pPr>
            <w:r>
              <w:t>Atwater</w:t>
            </w:r>
          </w:p>
        </w:tc>
      </w:tr>
      <w:tr w:rsidR="008D528C" w:rsidRPr="008D528C" w:rsidTr="008D528C">
        <w:tc>
          <w:tcPr>
            <w:tcW w:w="2179" w:type="dxa"/>
            <w:shd w:val="clear" w:color="auto" w:fill="auto"/>
          </w:tcPr>
          <w:p w:rsidR="008D528C" w:rsidRPr="008D528C" w:rsidRDefault="008D528C" w:rsidP="008D528C">
            <w:pPr>
              <w:ind w:firstLine="0"/>
            </w:pPr>
            <w:r>
              <w:t>Ballentine</w:t>
            </w:r>
          </w:p>
        </w:tc>
        <w:tc>
          <w:tcPr>
            <w:tcW w:w="2179" w:type="dxa"/>
            <w:shd w:val="clear" w:color="auto" w:fill="auto"/>
          </w:tcPr>
          <w:p w:rsidR="008D528C" w:rsidRPr="008D528C" w:rsidRDefault="008D528C" w:rsidP="008D528C">
            <w:pPr>
              <w:ind w:firstLine="0"/>
            </w:pPr>
            <w:r>
              <w:t>Bradley</w:t>
            </w:r>
          </w:p>
        </w:tc>
        <w:tc>
          <w:tcPr>
            <w:tcW w:w="2180" w:type="dxa"/>
            <w:shd w:val="clear" w:color="auto" w:fill="auto"/>
          </w:tcPr>
          <w:p w:rsidR="008D528C" w:rsidRPr="008D528C" w:rsidRDefault="008D528C" w:rsidP="008D528C">
            <w:pPr>
              <w:ind w:firstLine="0"/>
            </w:pPr>
            <w:r>
              <w:t>Burns</w:t>
            </w:r>
          </w:p>
        </w:tc>
      </w:tr>
      <w:tr w:rsidR="008D528C" w:rsidRPr="008D528C" w:rsidTr="008D528C">
        <w:tc>
          <w:tcPr>
            <w:tcW w:w="2179" w:type="dxa"/>
            <w:shd w:val="clear" w:color="auto" w:fill="auto"/>
          </w:tcPr>
          <w:p w:rsidR="008D528C" w:rsidRPr="008D528C" w:rsidRDefault="008D528C" w:rsidP="008D528C">
            <w:pPr>
              <w:ind w:firstLine="0"/>
            </w:pPr>
            <w:r>
              <w:t>Chumley</w:t>
            </w:r>
          </w:p>
        </w:tc>
        <w:tc>
          <w:tcPr>
            <w:tcW w:w="2179" w:type="dxa"/>
            <w:shd w:val="clear" w:color="auto" w:fill="auto"/>
          </w:tcPr>
          <w:p w:rsidR="008D528C" w:rsidRPr="008D528C" w:rsidRDefault="008D528C" w:rsidP="008D528C">
            <w:pPr>
              <w:ind w:firstLine="0"/>
            </w:pPr>
            <w:r>
              <w:t>Clemmons</w:t>
            </w:r>
          </w:p>
        </w:tc>
        <w:tc>
          <w:tcPr>
            <w:tcW w:w="2180" w:type="dxa"/>
            <w:shd w:val="clear" w:color="auto" w:fill="auto"/>
          </w:tcPr>
          <w:p w:rsidR="008D528C" w:rsidRPr="008D528C" w:rsidRDefault="008D528C" w:rsidP="008D528C">
            <w:pPr>
              <w:ind w:firstLine="0"/>
            </w:pPr>
            <w:r>
              <w:t>Crawford</w:t>
            </w:r>
          </w:p>
        </w:tc>
      </w:tr>
      <w:tr w:rsidR="008D528C" w:rsidRPr="008D528C" w:rsidTr="008D528C">
        <w:tc>
          <w:tcPr>
            <w:tcW w:w="2179" w:type="dxa"/>
            <w:shd w:val="clear" w:color="auto" w:fill="auto"/>
          </w:tcPr>
          <w:p w:rsidR="008D528C" w:rsidRPr="008D528C" w:rsidRDefault="008D528C" w:rsidP="008D528C">
            <w:pPr>
              <w:ind w:firstLine="0"/>
            </w:pPr>
            <w:r>
              <w:t>Crosby</w:t>
            </w:r>
          </w:p>
        </w:tc>
        <w:tc>
          <w:tcPr>
            <w:tcW w:w="2179" w:type="dxa"/>
            <w:shd w:val="clear" w:color="auto" w:fill="auto"/>
          </w:tcPr>
          <w:p w:rsidR="008D528C" w:rsidRPr="008D528C" w:rsidRDefault="008D528C" w:rsidP="008D528C">
            <w:pPr>
              <w:ind w:firstLine="0"/>
            </w:pPr>
            <w:r>
              <w:t>Daning</w:t>
            </w:r>
          </w:p>
        </w:tc>
        <w:tc>
          <w:tcPr>
            <w:tcW w:w="2180" w:type="dxa"/>
            <w:shd w:val="clear" w:color="auto" w:fill="auto"/>
          </w:tcPr>
          <w:p w:rsidR="008D528C" w:rsidRPr="008D528C" w:rsidRDefault="008D528C" w:rsidP="008D528C">
            <w:pPr>
              <w:ind w:firstLine="0"/>
            </w:pPr>
            <w:r>
              <w:t>Davis</w:t>
            </w:r>
          </w:p>
        </w:tc>
      </w:tr>
      <w:tr w:rsidR="008D528C" w:rsidRPr="008D528C" w:rsidTr="008D528C">
        <w:tc>
          <w:tcPr>
            <w:tcW w:w="2179" w:type="dxa"/>
            <w:shd w:val="clear" w:color="auto" w:fill="auto"/>
          </w:tcPr>
          <w:p w:rsidR="008D528C" w:rsidRPr="008D528C" w:rsidRDefault="008D528C" w:rsidP="008D528C">
            <w:pPr>
              <w:ind w:firstLine="0"/>
            </w:pPr>
            <w:r>
              <w:t>Delleney</w:t>
            </w:r>
          </w:p>
        </w:tc>
        <w:tc>
          <w:tcPr>
            <w:tcW w:w="2179" w:type="dxa"/>
            <w:shd w:val="clear" w:color="auto" w:fill="auto"/>
          </w:tcPr>
          <w:p w:rsidR="008D528C" w:rsidRPr="008D528C" w:rsidRDefault="008D528C" w:rsidP="008D528C">
            <w:pPr>
              <w:ind w:firstLine="0"/>
            </w:pPr>
            <w:r>
              <w:t>Duckworth</w:t>
            </w:r>
          </w:p>
        </w:tc>
        <w:tc>
          <w:tcPr>
            <w:tcW w:w="2180" w:type="dxa"/>
            <w:shd w:val="clear" w:color="auto" w:fill="auto"/>
          </w:tcPr>
          <w:p w:rsidR="008D528C" w:rsidRPr="008D528C" w:rsidRDefault="008D528C" w:rsidP="008D528C">
            <w:pPr>
              <w:ind w:firstLine="0"/>
            </w:pPr>
            <w:r>
              <w:t>Elliott</w:t>
            </w:r>
          </w:p>
        </w:tc>
      </w:tr>
      <w:tr w:rsidR="008D528C" w:rsidRPr="008D528C" w:rsidTr="008D528C">
        <w:tc>
          <w:tcPr>
            <w:tcW w:w="2179" w:type="dxa"/>
            <w:shd w:val="clear" w:color="auto" w:fill="auto"/>
          </w:tcPr>
          <w:p w:rsidR="008D528C" w:rsidRPr="008D528C" w:rsidRDefault="008D528C" w:rsidP="008D528C">
            <w:pPr>
              <w:ind w:firstLine="0"/>
            </w:pPr>
            <w:r>
              <w:t>Erickson</w:t>
            </w:r>
          </w:p>
        </w:tc>
        <w:tc>
          <w:tcPr>
            <w:tcW w:w="2179" w:type="dxa"/>
            <w:shd w:val="clear" w:color="auto" w:fill="auto"/>
          </w:tcPr>
          <w:p w:rsidR="008D528C" w:rsidRPr="008D528C" w:rsidRDefault="008D528C" w:rsidP="008D528C">
            <w:pPr>
              <w:ind w:firstLine="0"/>
            </w:pPr>
            <w:r>
              <w:t>Forrest</w:t>
            </w:r>
          </w:p>
        </w:tc>
        <w:tc>
          <w:tcPr>
            <w:tcW w:w="2180" w:type="dxa"/>
            <w:shd w:val="clear" w:color="auto" w:fill="auto"/>
          </w:tcPr>
          <w:p w:rsidR="008D528C" w:rsidRPr="008D528C" w:rsidRDefault="008D528C" w:rsidP="008D528C">
            <w:pPr>
              <w:ind w:firstLine="0"/>
            </w:pPr>
            <w:r>
              <w:t>Forrester</w:t>
            </w:r>
          </w:p>
        </w:tc>
      </w:tr>
      <w:tr w:rsidR="008D528C" w:rsidRPr="008D528C" w:rsidTr="008D528C">
        <w:tc>
          <w:tcPr>
            <w:tcW w:w="2179" w:type="dxa"/>
            <w:shd w:val="clear" w:color="auto" w:fill="auto"/>
          </w:tcPr>
          <w:p w:rsidR="008D528C" w:rsidRPr="008D528C" w:rsidRDefault="008D528C" w:rsidP="008D528C">
            <w:pPr>
              <w:ind w:firstLine="0"/>
            </w:pPr>
            <w:r>
              <w:t>Fry</w:t>
            </w:r>
          </w:p>
        </w:tc>
        <w:tc>
          <w:tcPr>
            <w:tcW w:w="2179" w:type="dxa"/>
            <w:shd w:val="clear" w:color="auto" w:fill="auto"/>
          </w:tcPr>
          <w:p w:rsidR="008D528C" w:rsidRPr="008D528C" w:rsidRDefault="008D528C" w:rsidP="008D528C">
            <w:pPr>
              <w:ind w:firstLine="0"/>
            </w:pPr>
            <w:r>
              <w:t>Gagnon</w:t>
            </w:r>
          </w:p>
        </w:tc>
        <w:tc>
          <w:tcPr>
            <w:tcW w:w="2180" w:type="dxa"/>
            <w:shd w:val="clear" w:color="auto" w:fill="auto"/>
          </w:tcPr>
          <w:p w:rsidR="008D528C" w:rsidRPr="008D528C" w:rsidRDefault="008D528C" w:rsidP="008D528C">
            <w:pPr>
              <w:ind w:firstLine="0"/>
            </w:pPr>
            <w:r>
              <w:t>Hamilton</w:t>
            </w:r>
          </w:p>
        </w:tc>
      </w:tr>
      <w:tr w:rsidR="008D528C" w:rsidRPr="008D528C" w:rsidTr="008D528C">
        <w:tc>
          <w:tcPr>
            <w:tcW w:w="2179" w:type="dxa"/>
            <w:shd w:val="clear" w:color="auto" w:fill="auto"/>
          </w:tcPr>
          <w:p w:rsidR="008D528C" w:rsidRPr="008D528C" w:rsidRDefault="008D528C" w:rsidP="008D528C">
            <w:pPr>
              <w:ind w:firstLine="0"/>
            </w:pPr>
            <w:r>
              <w:t>Henderson</w:t>
            </w:r>
          </w:p>
        </w:tc>
        <w:tc>
          <w:tcPr>
            <w:tcW w:w="2179" w:type="dxa"/>
            <w:shd w:val="clear" w:color="auto" w:fill="auto"/>
          </w:tcPr>
          <w:p w:rsidR="008D528C" w:rsidRPr="008D528C" w:rsidRDefault="008D528C" w:rsidP="008D528C">
            <w:pPr>
              <w:ind w:firstLine="0"/>
            </w:pPr>
            <w:r>
              <w:t>Hill</w:t>
            </w:r>
          </w:p>
        </w:tc>
        <w:tc>
          <w:tcPr>
            <w:tcW w:w="2180" w:type="dxa"/>
            <w:shd w:val="clear" w:color="auto" w:fill="auto"/>
          </w:tcPr>
          <w:p w:rsidR="008D528C" w:rsidRPr="008D528C" w:rsidRDefault="008D528C" w:rsidP="008D528C">
            <w:pPr>
              <w:ind w:firstLine="0"/>
            </w:pPr>
            <w:r>
              <w:t>Hiott</w:t>
            </w:r>
          </w:p>
        </w:tc>
      </w:tr>
      <w:tr w:rsidR="008D528C" w:rsidRPr="008D528C" w:rsidTr="008D528C">
        <w:tc>
          <w:tcPr>
            <w:tcW w:w="2179" w:type="dxa"/>
            <w:shd w:val="clear" w:color="auto" w:fill="auto"/>
          </w:tcPr>
          <w:p w:rsidR="008D528C" w:rsidRPr="008D528C" w:rsidRDefault="008D528C" w:rsidP="008D528C">
            <w:pPr>
              <w:ind w:firstLine="0"/>
            </w:pPr>
            <w:r>
              <w:t>Johnson</w:t>
            </w:r>
          </w:p>
        </w:tc>
        <w:tc>
          <w:tcPr>
            <w:tcW w:w="2179" w:type="dxa"/>
            <w:shd w:val="clear" w:color="auto" w:fill="auto"/>
          </w:tcPr>
          <w:p w:rsidR="008D528C" w:rsidRPr="008D528C" w:rsidRDefault="008D528C" w:rsidP="008D528C">
            <w:pPr>
              <w:ind w:firstLine="0"/>
            </w:pPr>
            <w:r>
              <w:t>Loftis</w:t>
            </w:r>
          </w:p>
        </w:tc>
        <w:tc>
          <w:tcPr>
            <w:tcW w:w="2180" w:type="dxa"/>
            <w:shd w:val="clear" w:color="auto" w:fill="auto"/>
          </w:tcPr>
          <w:p w:rsidR="008D528C" w:rsidRPr="008D528C" w:rsidRDefault="008D528C" w:rsidP="008D528C">
            <w:pPr>
              <w:ind w:firstLine="0"/>
            </w:pPr>
            <w:r>
              <w:t>Long</w:t>
            </w:r>
          </w:p>
        </w:tc>
      </w:tr>
      <w:tr w:rsidR="008D528C" w:rsidRPr="008D528C" w:rsidTr="008D528C">
        <w:tc>
          <w:tcPr>
            <w:tcW w:w="2179" w:type="dxa"/>
            <w:shd w:val="clear" w:color="auto" w:fill="auto"/>
          </w:tcPr>
          <w:p w:rsidR="008D528C" w:rsidRPr="008D528C" w:rsidRDefault="008D528C" w:rsidP="008D528C">
            <w:pPr>
              <w:ind w:firstLine="0"/>
            </w:pPr>
            <w:r>
              <w:t>Lucas</w:t>
            </w:r>
          </w:p>
        </w:tc>
        <w:tc>
          <w:tcPr>
            <w:tcW w:w="2179" w:type="dxa"/>
            <w:shd w:val="clear" w:color="auto" w:fill="auto"/>
          </w:tcPr>
          <w:p w:rsidR="008D528C" w:rsidRPr="008D528C" w:rsidRDefault="008D528C" w:rsidP="008D528C">
            <w:pPr>
              <w:ind w:firstLine="0"/>
            </w:pPr>
            <w:r>
              <w:t>Magnuson</w:t>
            </w:r>
          </w:p>
        </w:tc>
        <w:tc>
          <w:tcPr>
            <w:tcW w:w="2180" w:type="dxa"/>
            <w:shd w:val="clear" w:color="auto" w:fill="auto"/>
          </w:tcPr>
          <w:p w:rsidR="008D528C" w:rsidRPr="008D528C" w:rsidRDefault="008D528C" w:rsidP="008D528C">
            <w:pPr>
              <w:ind w:firstLine="0"/>
            </w:pPr>
            <w:r>
              <w:t>Martin</w:t>
            </w:r>
          </w:p>
        </w:tc>
      </w:tr>
      <w:tr w:rsidR="008D528C" w:rsidRPr="008D528C" w:rsidTr="008D528C">
        <w:tc>
          <w:tcPr>
            <w:tcW w:w="2179" w:type="dxa"/>
            <w:shd w:val="clear" w:color="auto" w:fill="auto"/>
          </w:tcPr>
          <w:p w:rsidR="008D528C" w:rsidRPr="008D528C" w:rsidRDefault="008D528C" w:rsidP="008D528C">
            <w:pPr>
              <w:ind w:firstLine="0"/>
            </w:pPr>
            <w:r>
              <w:t>McCravy</w:t>
            </w:r>
          </w:p>
        </w:tc>
        <w:tc>
          <w:tcPr>
            <w:tcW w:w="2179" w:type="dxa"/>
            <w:shd w:val="clear" w:color="auto" w:fill="auto"/>
          </w:tcPr>
          <w:p w:rsidR="008D528C" w:rsidRPr="008D528C" w:rsidRDefault="008D528C" w:rsidP="008D528C">
            <w:pPr>
              <w:ind w:firstLine="0"/>
            </w:pPr>
            <w:r>
              <w:t>D. C. Moss</w:t>
            </w:r>
          </w:p>
        </w:tc>
        <w:tc>
          <w:tcPr>
            <w:tcW w:w="2180" w:type="dxa"/>
            <w:shd w:val="clear" w:color="auto" w:fill="auto"/>
          </w:tcPr>
          <w:p w:rsidR="008D528C" w:rsidRPr="008D528C" w:rsidRDefault="008D528C" w:rsidP="008D528C">
            <w:pPr>
              <w:ind w:firstLine="0"/>
            </w:pPr>
            <w:r>
              <w:t>Pitts</w:t>
            </w:r>
          </w:p>
        </w:tc>
      </w:tr>
      <w:tr w:rsidR="008D528C" w:rsidRPr="008D528C" w:rsidTr="008D528C">
        <w:tc>
          <w:tcPr>
            <w:tcW w:w="2179" w:type="dxa"/>
            <w:shd w:val="clear" w:color="auto" w:fill="auto"/>
          </w:tcPr>
          <w:p w:rsidR="008D528C" w:rsidRPr="008D528C" w:rsidRDefault="008D528C" w:rsidP="008D528C">
            <w:pPr>
              <w:ind w:firstLine="0"/>
            </w:pPr>
            <w:r>
              <w:t>S. Rivers</w:t>
            </w:r>
          </w:p>
        </w:tc>
        <w:tc>
          <w:tcPr>
            <w:tcW w:w="2179" w:type="dxa"/>
            <w:shd w:val="clear" w:color="auto" w:fill="auto"/>
          </w:tcPr>
          <w:p w:rsidR="008D528C" w:rsidRPr="008D528C" w:rsidRDefault="008D528C" w:rsidP="008D528C">
            <w:pPr>
              <w:ind w:firstLine="0"/>
            </w:pPr>
            <w:r>
              <w:t>Robinson-Simpson</w:t>
            </w:r>
          </w:p>
        </w:tc>
        <w:tc>
          <w:tcPr>
            <w:tcW w:w="2180" w:type="dxa"/>
            <w:shd w:val="clear" w:color="auto" w:fill="auto"/>
          </w:tcPr>
          <w:p w:rsidR="008D528C" w:rsidRPr="008D528C" w:rsidRDefault="008D528C" w:rsidP="008D528C">
            <w:pPr>
              <w:ind w:firstLine="0"/>
            </w:pPr>
            <w:r>
              <w:t>G. M. Smith</w:t>
            </w:r>
          </w:p>
        </w:tc>
      </w:tr>
      <w:tr w:rsidR="008D528C" w:rsidRPr="008D528C" w:rsidTr="008D528C">
        <w:tc>
          <w:tcPr>
            <w:tcW w:w="2179" w:type="dxa"/>
            <w:shd w:val="clear" w:color="auto" w:fill="auto"/>
          </w:tcPr>
          <w:p w:rsidR="008D528C" w:rsidRPr="008D528C" w:rsidRDefault="008D528C" w:rsidP="008D528C">
            <w:pPr>
              <w:ind w:firstLine="0"/>
            </w:pPr>
            <w:r>
              <w:t>G. R. Smith</w:t>
            </w:r>
          </w:p>
        </w:tc>
        <w:tc>
          <w:tcPr>
            <w:tcW w:w="2179" w:type="dxa"/>
            <w:shd w:val="clear" w:color="auto" w:fill="auto"/>
          </w:tcPr>
          <w:p w:rsidR="008D528C" w:rsidRPr="008D528C" w:rsidRDefault="008D528C" w:rsidP="008D528C">
            <w:pPr>
              <w:ind w:firstLine="0"/>
            </w:pPr>
            <w:r>
              <w:t>Sottile</w:t>
            </w:r>
          </w:p>
        </w:tc>
        <w:tc>
          <w:tcPr>
            <w:tcW w:w="2180" w:type="dxa"/>
            <w:shd w:val="clear" w:color="auto" w:fill="auto"/>
          </w:tcPr>
          <w:p w:rsidR="008D528C" w:rsidRPr="008D528C" w:rsidRDefault="008D528C" w:rsidP="008D528C">
            <w:pPr>
              <w:ind w:firstLine="0"/>
            </w:pPr>
            <w:r>
              <w:t>Tallon</w:t>
            </w:r>
          </w:p>
        </w:tc>
      </w:tr>
      <w:tr w:rsidR="008D528C" w:rsidRPr="008D528C" w:rsidTr="008D528C">
        <w:tc>
          <w:tcPr>
            <w:tcW w:w="2179" w:type="dxa"/>
            <w:shd w:val="clear" w:color="auto" w:fill="auto"/>
          </w:tcPr>
          <w:p w:rsidR="008D528C" w:rsidRPr="008D528C" w:rsidRDefault="008D528C" w:rsidP="00157F3E">
            <w:pPr>
              <w:keepNext/>
              <w:ind w:firstLine="0"/>
            </w:pPr>
            <w:r>
              <w:t>Thayer</w:t>
            </w:r>
          </w:p>
        </w:tc>
        <w:tc>
          <w:tcPr>
            <w:tcW w:w="2179" w:type="dxa"/>
            <w:shd w:val="clear" w:color="auto" w:fill="auto"/>
          </w:tcPr>
          <w:p w:rsidR="008D528C" w:rsidRPr="008D528C" w:rsidRDefault="008D528C" w:rsidP="00157F3E">
            <w:pPr>
              <w:keepNext/>
              <w:ind w:firstLine="0"/>
            </w:pPr>
            <w:r>
              <w:t>West</w:t>
            </w:r>
          </w:p>
        </w:tc>
        <w:tc>
          <w:tcPr>
            <w:tcW w:w="2180" w:type="dxa"/>
            <w:shd w:val="clear" w:color="auto" w:fill="auto"/>
          </w:tcPr>
          <w:p w:rsidR="008D528C" w:rsidRPr="008D528C" w:rsidRDefault="008D528C" w:rsidP="00157F3E">
            <w:pPr>
              <w:keepNext/>
              <w:ind w:firstLine="0"/>
            </w:pPr>
            <w:r>
              <w:t>White</w:t>
            </w:r>
          </w:p>
        </w:tc>
      </w:tr>
      <w:tr w:rsidR="008D528C" w:rsidRPr="008D528C" w:rsidTr="008D528C">
        <w:tc>
          <w:tcPr>
            <w:tcW w:w="2179" w:type="dxa"/>
            <w:shd w:val="clear" w:color="auto" w:fill="auto"/>
          </w:tcPr>
          <w:p w:rsidR="008D528C" w:rsidRPr="008D528C" w:rsidRDefault="008D528C" w:rsidP="00157F3E">
            <w:pPr>
              <w:keepNext/>
              <w:ind w:firstLine="0"/>
            </w:pPr>
            <w:r>
              <w:t>Whitmire</w:t>
            </w:r>
          </w:p>
        </w:tc>
        <w:tc>
          <w:tcPr>
            <w:tcW w:w="2179" w:type="dxa"/>
            <w:shd w:val="clear" w:color="auto" w:fill="auto"/>
          </w:tcPr>
          <w:p w:rsidR="008D528C" w:rsidRPr="008D528C" w:rsidRDefault="008D528C" w:rsidP="00157F3E">
            <w:pPr>
              <w:keepNext/>
              <w:ind w:firstLine="0"/>
            </w:pPr>
            <w:r>
              <w:t>Willis</w:t>
            </w:r>
          </w:p>
        </w:tc>
        <w:tc>
          <w:tcPr>
            <w:tcW w:w="2180" w:type="dxa"/>
            <w:shd w:val="clear" w:color="auto" w:fill="auto"/>
          </w:tcPr>
          <w:p w:rsidR="008D528C" w:rsidRPr="008D528C" w:rsidRDefault="008D528C" w:rsidP="00157F3E">
            <w:pPr>
              <w:keepNext/>
              <w:ind w:firstLine="0"/>
            </w:pPr>
          </w:p>
        </w:tc>
      </w:tr>
    </w:tbl>
    <w:p w:rsidR="008D528C" w:rsidRDefault="008D528C" w:rsidP="00157F3E">
      <w:pPr>
        <w:keepNext/>
      </w:pPr>
    </w:p>
    <w:p w:rsidR="008D528C" w:rsidRDefault="008D528C" w:rsidP="00157F3E">
      <w:pPr>
        <w:keepNext/>
        <w:jc w:val="center"/>
        <w:rPr>
          <w:b/>
        </w:rPr>
      </w:pPr>
      <w:r w:rsidRPr="008D528C">
        <w:rPr>
          <w:b/>
        </w:rPr>
        <w:t>Total--44</w:t>
      </w:r>
    </w:p>
    <w:p w:rsidR="008D528C" w:rsidRDefault="008D528C" w:rsidP="008D528C">
      <w:pPr>
        <w:jc w:val="center"/>
        <w:rPr>
          <w:b/>
        </w:rPr>
      </w:pPr>
    </w:p>
    <w:p w:rsidR="008D528C" w:rsidRDefault="008D528C" w:rsidP="008D528C">
      <w:r>
        <w:t>So, the Veto of the Governor was sustained and a message was ordered sent to the Senate accordingly.</w:t>
      </w:r>
    </w:p>
    <w:p w:rsidR="008D528C" w:rsidRDefault="008D528C" w:rsidP="008D528C"/>
    <w:p w:rsidR="008D528C" w:rsidRDefault="008D528C" w:rsidP="008D528C">
      <w:pPr>
        <w:keepNext/>
        <w:jc w:val="center"/>
        <w:rPr>
          <w:b/>
        </w:rPr>
      </w:pPr>
      <w:r w:rsidRPr="008D528C">
        <w:rPr>
          <w:b/>
        </w:rPr>
        <w:t>MESSAGE FROM THE SENATE</w:t>
      </w:r>
    </w:p>
    <w:p w:rsidR="008D528C" w:rsidRDefault="008D528C" w:rsidP="008D528C">
      <w:r>
        <w:t>The following was received:</w:t>
      </w:r>
    </w:p>
    <w:p w:rsidR="008D528C" w:rsidRDefault="008D528C" w:rsidP="008D528C"/>
    <w:p w:rsidR="008D528C" w:rsidRDefault="008D528C" w:rsidP="008D528C">
      <w:r>
        <w:t>Columbia, S.C., Tuesday, January 9</w:t>
      </w:r>
      <w:r w:rsidR="00F741D2">
        <w:t>, 2018</w:t>
      </w:r>
    </w:p>
    <w:p w:rsidR="008D528C" w:rsidRDefault="008D528C" w:rsidP="008D528C">
      <w:r>
        <w:t>Mr. Speaker and Members of the House:</w:t>
      </w:r>
    </w:p>
    <w:p w:rsidR="008D528C" w:rsidRDefault="008D528C" w:rsidP="008D528C">
      <w:r>
        <w:lastRenderedPageBreak/>
        <w:t xml:space="preserve">The Senate respectfully informs your Honorable Body that it has </w:t>
      </w:r>
      <w:r w:rsidR="00355472">
        <w:t>overridden the</w:t>
      </w:r>
      <w:r>
        <w:t xml:space="preserve"> Veto by the Governor on R. 127, S. 662 by a vote of 35 to 2</w:t>
      </w:r>
      <w:r w:rsidR="00F741D2">
        <w:t>.</w:t>
      </w:r>
      <w:r>
        <w:t xml:space="preserve"> </w:t>
      </w:r>
    </w:p>
    <w:p w:rsidR="008D528C" w:rsidRDefault="008D528C" w:rsidP="008D528C"/>
    <w:p w:rsidR="008D528C" w:rsidRDefault="008D528C" w:rsidP="008D528C">
      <w:pPr>
        <w:keepNext/>
      </w:pPr>
      <w:r>
        <w:t>(R</w:t>
      </w:r>
      <w:r w:rsidR="00F741D2">
        <w:t xml:space="preserve">. </w:t>
      </w:r>
      <w:r>
        <w:t>127</w:t>
      </w:r>
      <w:r w:rsidR="00F741D2">
        <w:t>,</w:t>
      </w:r>
      <w:r>
        <w:t xml:space="preserve"> S. 662</w:t>
      </w:r>
      <w:r w:rsidR="00F741D2">
        <w:t>)</w:t>
      </w:r>
      <w:r>
        <w:t xml:space="preserve"> -- Senators J. Matthews and Hutto: AN ACT TO CONSOLIDATE THE SCHOOL DISTRICTS IN ORANGEBURG COUNTY INTO ONE SCHOOL DISTRICT TO BE KNOWN AS THE ORANGEBURG COUNTY SCHOOL DISTRICT; TO PROVIDE FOR THE ORDERLY TRANSITION TO A SINGLE SCHOOL DISTRICT; TO PROVIDE FOR THE MEMBERSHIP OF THE BOARD OF TRUSTEES, ITS ELECTION, POWERS, AND DUTIES; TO PROVIDE THAT A DISTRICT SUPERINTENDENT IS THE CHIEF OPERATING OFFICER OF THE DISTRICT AND IS RESPONSIBLE TO THE BOARD FOR THE PROPER ADMINISTRATION OF ALL AFFAIRS OF THE DISTRICT AND SUBJECT TO ALL OTHER PROVISIONS OF LAW RELATING</w:t>
      </w:r>
      <w:r w:rsidR="00320A8B">
        <w:t xml:space="preserve"> TO HIS DUTIES. </w:t>
      </w:r>
    </w:p>
    <w:p w:rsidR="008D528C" w:rsidRDefault="008D528C" w:rsidP="008D528C">
      <w:r>
        <w:t xml:space="preserve"> </w:t>
      </w:r>
    </w:p>
    <w:p w:rsidR="008D528C" w:rsidRDefault="008D528C" w:rsidP="008D528C">
      <w:r>
        <w:t>Very respectfully,</w:t>
      </w:r>
    </w:p>
    <w:p w:rsidR="008D528C" w:rsidRDefault="008D528C" w:rsidP="008D528C">
      <w:r>
        <w:t xml:space="preserve">President  </w:t>
      </w:r>
    </w:p>
    <w:p w:rsidR="008D528C" w:rsidRDefault="008D528C" w:rsidP="008D528C"/>
    <w:p w:rsidR="008D528C" w:rsidRDefault="008D528C" w:rsidP="008D528C">
      <w:pPr>
        <w:keepNext/>
        <w:jc w:val="center"/>
        <w:rPr>
          <w:b/>
        </w:rPr>
      </w:pPr>
      <w:r w:rsidRPr="008D528C">
        <w:rPr>
          <w:b/>
        </w:rPr>
        <w:t>R. 127, S. 662--ORDERED PRINTED IN THE JOURNAL</w:t>
      </w:r>
    </w:p>
    <w:p w:rsidR="008D528C" w:rsidRDefault="008D528C" w:rsidP="008D528C">
      <w:r>
        <w:t>The SPEAKER ordered the following Veto printed in the Journal:</w:t>
      </w:r>
    </w:p>
    <w:p w:rsidR="008D528C" w:rsidRDefault="008D528C" w:rsidP="008D528C"/>
    <w:p w:rsidR="008D528C" w:rsidRPr="00C7601B" w:rsidRDefault="008D528C" w:rsidP="008D528C">
      <w:pPr>
        <w:keepNext/>
        <w:tabs>
          <w:tab w:val="left" w:pos="360"/>
        </w:tabs>
        <w:ind w:firstLine="0"/>
        <w:contextualSpacing/>
        <w:mirrorIndents/>
        <w:jc w:val="center"/>
        <w:rPr>
          <w:b/>
        </w:rPr>
      </w:pPr>
      <w:bookmarkStart w:id="662" w:name="file_start818"/>
      <w:bookmarkEnd w:id="662"/>
      <w:r w:rsidRPr="00C7601B">
        <w:rPr>
          <w:b/>
        </w:rPr>
        <w:t>STATE OF SOUTH CAROLINA</w:t>
      </w:r>
    </w:p>
    <w:p w:rsidR="008D528C" w:rsidRPr="00C7601B" w:rsidRDefault="008D528C" w:rsidP="008D528C">
      <w:pPr>
        <w:keepNext/>
        <w:tabs>
          <w:tab w:val="left" w:pos="360"/>
        </w:tabs>
        <w:ind w:firstLine="0"/>
        <w:contextualSpacing/>
        <w:mirrorIndents/>
        <w:jc w:val="center"/>
        <w:rPr>
          <w:b/>
        </w:rPr>
      </w:pPr>
      <w:r w:rsidRPr="00C7601B">
        <w:rPr>
          <w:b/>
        </w:rPr>
        <w:t>OFFICE OF THE GOVERNOR</w:t>
      </w:r>
    </w:p>
    <w:p w:rsidR="008D528C" w:rsidRPr="00C7601B" w:rsidRDefault="008D528C" w:rsidP="008D528C">
      <w:pPr>
        <w:ind w:firstLine="0"/>
      </w:pPr>
    </w:p>
    <w:p w:rsidR="008D528C" w:rsidRPr="00C7601B" w:rsidRDefault="008D528C" w:rsidP="008D528C">
      <w:pPr>
        <w:ind w:firstLine="0"/>
      </w:pPr>
      <w:r w:rsidRPr="00C7601B">
        <w:t>June 9, 2017</w:t>
      </w:r>
    </w:p>
    <w:p w:rsidR="008D528C" w:rsidRPr="00C7601B" w:rsidRDefault="008D528C" w:rsidP="008D528C">
      <w:pPr>
        <w:ind w:firstLine="0"/>
      </w:pPr>
      <w:r w:rsidRPr="00C7601B">
        <w:t xml:space="preserve">The Honorable Kevin L. Bryant </w:t>
      </w:r>
    </w:p>
    <w:p w:rsidR="008D528C" w:rsidRPr="00C7601B" w:rsidRDefault="008D528C" w:rsidP="008D528C">
      <w:pPr>
        <w:ind w:firstLine="0"/>
      </w:pPr>
      <w:r w:rsidRPr="00C7601B">
        <w:t>President of the Senate</w:t>
      </w:r>
    </w:p>
    <w:p w:rsidR="008D528C" w:rsidRPr="00C7601B" w:rsidRDefault="008D528C" w:rsidP="008D528C">
      <w:pPr>
        <w:ind w:firstLine="0"/>
      </w:pPr>
      <w:r w:rsidRPr="00C7601B">
        <w:t>State House, First Floor, East Wing</w:t>
      </w:r>
    </w:p>
    <w:p w:rsidR="008D528C" w:rsidRPr="00C7601B" w:rsidRDefault="008D528C" w:rsidP="008D528C">
      <w:pPr>
        <w:ind w:firstLine="0"/>
      </w:pPr>
      <w:r w:rsidRPr="00C7601B">
        <w:t>Columbia, South Carolina 29201</w:t>
      </w:r>
    </w:p>
    <w:p w:rsidR="008D528C" w:rsidRPr="00C7601B" w:rsidRDefault="008D528C" w:rsidP="008D528C">
      <w:pPr>
        <w:ind w:firstLine="0"/>
      </w:pPr>
    </w:p>
    <w:p w:rsidR="008D528C" w:rsidRPr="00C7601B" w:rsidRDefault="008D528C" w:rsidP="008D528C">
      <w:pPr>
        <w:ind w:firstLine="0"/>
      </w:pPr>
      <w:r w:rsidRPr="00C7601B">
        <w:t>Dear Mr. President and Members of the Senate:</w:t>
      </w:r>
    </w:p>
    <w:p w:rsidR="008D528C" w:rsidRPr="00C7601B" w:rsidRDefault="008D528C" w:rsidP="008D528C">
      <w:pPr>
        <w:ind w:firstLine="0"/>
      </w:pPr>
      <w:r w:rsidRPr="00C7601B">
        <w:tab/>
        <w:t xml:space="preserve">I am hereby vetoing and </w:t>
      </w:r>
      <w:r w:rsidR="00F741D2">
        <w:t xml:space="preserve">returning without my approval R. </w:t>
      </w:r>
      <w:r w:rsidRPr="00C7601B">
        <w:t xml:space="preserve">127, S. 662, which seeks to consolidate public school districts in Orangeburg County. While I commend the Orangeburg County Legislative Delegation ("Legislative Delegation") for endeavoring to address their local school issues, I must veto this bill because it is unconstitutional as written. The out-of-control administrative costs exposed by the </w:t>
      </w:r>
      <w:r w:rsidRPr="00C7601B">
        <w:rPr>
          <w:i/>
        </w:rPr>
        <w:t xml:space="preserve">Abbeville </w:t>
      </w:r>
      <w:r w:rsidRPr="00C7601B">
        <w:t xml:space="preserve">case require urgent consideration, but as explained to the </w:t>
      </w:r>
      <w:r w:rsidR="00226269" w:rsidRPr="00C7601B">
        <w:t>bill’s</w:t>
      </w:r>
      <w:r w:rsidRPr="00C7601B">
        <w:t xml:space="preserve"> sponsor, I cannot sign </w:t>
      </w:r>
      <w:r w:rsidRPr="00C7601B">
        <w:lastRenderedPageBreak/>
        <w:t>a bill with such clear-cut constitutional violations. Passing faulty law is not an acceptable remedy for years of inaction in our school districts.</w:t>
      </w:r>
    </w:p>
    <w:p w:rsidR="008D528C" w:rsidRPr="00C7601B" w:rsidRDefault="008D528C" w:rsidP="008D528C">
      <w:pPr>
        <w:ind w:firstLine="0"/>
      </w:pPr>
      <w:r w:rsidRPr="00C7601B">
        <w:tab/>
        <w:t xml:space="preserve">At present, Orangeburg County is divided into three distinct public school districts. This fractured arrangement has led to precisely the sort of wastefulness alluded to by the Supreme Court of South Carolina in the Abbeville litigation-namely, "administrative costs which are disproportionate to the number of students served by [each] district, and which divert precious funding and resources from the classroom." </w:t>
      </w:r>
      <w:r w:rsidRPr="00C7601B">
        <w:rPr>
          <w:i/>
        </w:rPr>
        <w:t xml:space="preserve">Abbeville </w:t>
      </w:r>
      <w:proofErr w:type="spellStart"/>
      <w:r w:rsidRPr="00C7601B">
        <w:rPr>
          <w:i/>
        </w:rPr>
        <w:t>Cty</w:t>
      </w:r>
      <w:proofErr w:type="spellEnd"/>
      <w:r w:rsidRPr="00C7601B">
        <w:rPr>
          <w:i/>
        </w:rPr>
        <w:t xml:space="preserve">. School Dist. v. State (Abbeville JI), </w:t>
      </w:r>
      <w:r w:rsidRPr="00C7601B">
        <w:t xml:space="preserve">410 S.C. 619, 649, 767 </w:t>
      </w:r>
      <w:proofErr w:type="spellStart"/>
      <w:r w:rsidRPr="00C7601B">
        <w:t>S.E.2d</w:t>
      </w:r>
      <w:proofErr w:type="spellEnd"/>
      <w:r w:rsidRPr="00C7601B">
        <w:t xml:space="preserve"> 157, 172-73 (2014). Unfortunately, as mentioned above, one aspect of the approach outlined in S. 662 is problematic and compels a veto.</w:t>
      </w:r>
    </w:p>
    <w:p w:rsidR="008D528C" w:rsidRPr="00C7601B" w:rsidRDefault="008D528C" w:rsidP="008D528C">
      <w:pPr>
        <w:ind w:firstLine="0"/>
      </w:pPr>
      <w:r w:rsidRPr="00C7601B">
        <w:tab/>
        <w:t xml:space="preserve">In order to coordinate and facilitate the consolidation of the three existing school districts, S. 662 creates the </w:t>
      </w:r>
      <w:r w:rsidR="00226269" w:rsidRPr="00C7601B">
        <w:t xml:space="preserve">Orangeburg </w:t>
      </w:r>
      <w:proofErr w:type="gramStart"/>
      <w:r w:rsidR="00226269" w:rsidRPr="00C7601B">
        <w:t>Consolidation</w:t>
      </w:r>
      <w:r w:rsidRPr="00C7601B">
        <w:t xml:space="preserve">  Transition</w:t>
      </w:r>
      <w:proofErr w:type="gramEnd"/>
      <w:r w:rsidRPr="00C7601B">
        <w:t xml:space="preserve"> Committee ("Transition Committee").   To this end, the Transition Committee is charged with preparing a budget for submission to and approval by the Legislative Delegation.  Simply put, our constitutional separation of powers prohibits local legislative delegations from retaining budgetary control.  </w:t>
      </w:r>
      <w:r w:rsidRPr="00C7601B">
        <w:rPr>
          <w:i/>
        </w:rPr>
        <w:t xml:space="preserve">See Gould v. Bar/on, </w:t>
      </w:r>
      <w:r w:rsidRPr="00C7601B">
        <w:t xml:space="preserve">256 S.C. 175, 201- 02, 181 </w:t>
      </w:r>
      <w:proofErr w:type="spellStart"/>
      <w:r w:rsidRPr="00C7601B">
        <w:t>S.E.2d</w:t>
      </w:r>
      <w:proofErr w:type="spellEnd"/>
      <w:r w:rsidRPr="00C7601B">
        <w:t xml:space="preserve"> 662, 674 </w:t>
      </w:r>
      <w:proofErr w:type="gramStart"/>
      <w:r w:rsidRPr="00C7601B">
        <w:t>( l</w:t>
      </w:r>
      <w:proofErr w:type="gramEnd"/>
      <w:r w:rsidRPr="00C7601B">
        <w:t xml:space="preserve"> 971)("The power to approve the budget of the commission carries with it the power to disapprove until the budget conforms to the legislative wish, and thereby places in the Legislative Delegation control of the administration of the funds of the commission."); </w:t>
      </w:r>
      <w:r w:rsidRPr="00C7601B">
        <w:rPr>
          <w:i/>
        </w:rPr>
        <w:t>see also</w:t>
      </w:r>
      <w:r w:rsidRPr="00C7601B">
        <w:t xml:space="preserve"> </w:t>
      </w:r>
      <w:r w:rsidRPr="00C7601B">
        <w:rPr>
          <w:i/>
        </w:rPr>
        <w:t xml:space="preserve">Charleston </w:t>
      </w:r>
      <w:proofErr w:type="spellStart"/>
      <w:r w:rsidRPr="00C7601B">
        <w:rPr>
          <w:i/>
        </w:rPr>
        <w:t>Cly</w:t>
      </w:r>
      <w:proofErr w:type="spellEnd"/>
      <w:r w:rsidRPr="00C7601B">
        <w:rPr>
          <w:i/>
        </w:rPr>
        <w:t xml:space="preserve">. Parents for Public Schools, Inc. v. Moseley, </w:t>
      </w:r>
      <w:r w:rsidRPr="00C7601B">
        <w:t xml:space="preserve">343 S.C. 509, 519, 541 </w:t>
      </w:r>
      <w:proofErr w:type="spellStart"/>
      <w:r w:rsidRPr="00C7601B">
        <w:t>S.E.2d</w:t>
      </w:r>
      <w:proofErr w:type="spellEnd"/>
      <w:r w:rsidRPr="00C7601B">
        <w:t xml:space="preserve"> 533, 539 (2001) (collecting cases). S. 662, like other bills I have vetoed this session, attempts to vest the Legislative </w:t>
      </w:r>
      <w:proofErr w:type="gramStart"/>
      <w:r w:rsidRPr="00C7601B">
        <w:t>Delegation  with</w:t>
      </w:r>
      <w:proofErr w:type="gramEnd"/>
      <w:r w:rsidRPr="00C7601B">
        <w:t xml:space="preserve"> the authority to both initiate and execute special legislation, in violation of Article I, Section 8 of the South Carolina Constitution.</w:t>
      </w:r>
    </w:p>
    <w:p w:rsidR="008D528C" w:rsidRPr="00C7601B" w:rsidRDefault="008D528C" w:rsidP="008D528C">
      <w:pPr>
        <w:ind w:firstLine="0"/>
      </w:pPr>
      <w:r w:rsidRPr="00C7601B">
        <w:tab/>
        <w:t xml:space="preserve">I am committed to the education of South Carolina's children. If we are to remain competitive, we must </w:t>
      </w:r>
      <w:proofErr w:type="gramStart"/>
      <w:r w:rsidRPr="00C7601B">
        <w:t>find  new</w:t>
      </w:r>
      <w:proofErr w:type="gramEnd"/>
      <w:r w:rsidRPr="00C7601B">
        <w:t xml:space="preserve"> and innovative solutions to address struggling schools. A South Carolina Department of Education study contemplates </w:t>
      </w:r>
      <w:proofErr w:type="gramStart"/>
      <w:r w:rsidRPr="00C7601B">
        <w:t>savings  of</w:t>
      </w:r>
      <w:proofErr w:type="gramEnd"/>
      <w:r w:rsidRPr="00C7601B">
        <w:t xml:space="preserve"> $89 million over five years through consolidation efforts.  However, we must accomplish these changes lawfully.</w:t>
      </w:r>
    </w:p>
    <w:p w:rsidR="008D528C" w:rsidRPr="00C7601B" w:rsidRDefault="008D528C" w:rsidP="008D528C">
      <w:pPr>
        <w:ind w:firstLine="0"/>
      </w:pPr>
      <w:r w:rsidRPr="00C7601B">
        <w:tab/>
        <w:t xml:space="preserve">For the foregoing reasons, I am respectfully vetoing R-127, S. 662 and returning the same without my signature.  I encourage S. </w:t>
      </w:r>
      <w:proofErr w:type="spellStart"/>
      <w:r w:rsidRPr="00C7601B">
        <w:t>662's</w:t>
      </w:r>
      <w:proofErr w:type="spellEnd"/>
      <w:r w:rsidRPr="00C7601B">
        <w:t xml:space="preserve"> sponsors to send me revised legislation correcting this issue.</w:t>
      </w:r>
    </w:p>
    <w:p w:rsidR="008D528C" w:rsidRPr="00320A8B" w:rsidRDefault="008D528C" w:rsidP="008D528C">
      <w:pPr>
        <w:ind w:firstLine="0"/>
        <w:rPr>
          <w:sz w:val="16"/>
          <w:szCs w:val="16"/>
        </w:rPr>
      </w:pPr>
    </w:p>
    <w:p w:rsidR="008D528C" w:rsidRPr="00C7601B" w:rsidRDefault="008D528C" w:rsidP="008D528C">
      <w:pPr>
        <w:ind w:firstLine="0"/>
      </w:pPr>
      <w:r w:rsidRPr="00C7601B">
        <w:t>Yours very truly,</w:t>
      </w:r>
    </w:p>
    <w:p w:rsidR="008D528C" w:rsidRPr="00C7601B" w:rsidRDefault="008D528C" w:rsidP="008D528C">
      <w:pPr>
        <w:ind w:firstLine="0"/>
      </w:pPr>
      <w:r w:rsidRPr="00C7601B">
        <w:t>Henry McMaster</w:t>
      </w:r>
    </w:p>
    <w:p w:rsidR="008D528C" w:rsidRDefault="008D528C" w:rsidP="008D528C">
      <w:pPr>
        <w:ind w:firstLine="0"/>
      </w:pPr>
      <w:r w:rsidRPr="00C7601B">
        <w:t>Governor</w:t>
      </w:r>
    </w:p>
    <w:p w:rsidR="008D528C" w:rsidRDefault="008D528C" w:rsidP="008D528C">
      <w:pPr>
        <w:ind w:firstLine="0"/>
      </w:pPr>
    </w:p>
    <w:p w:rsidR="008D528C" w:rsidRDefault="008D528C" w:rsidP="008D528C">
      <w:pPr>
        <w:keepNext/>
        <w:jc w:val="center"/>
        <w:rPr>
          <w:b/>
        </w:rPr>
      </w:pPr>
      <w:r w:rsidRPr="008D528C">
        <w:rPr>
          <w:b/>
        </w:rPr>
        <w:t>R. 127, S. 662--GOVERNOR'S VETO OVERRIDDEN</w:t>
      </w:r>
    </w:p>
    <w:p w:rsidR="008D528C" w:rsidRDefault="008D528C" w:rsidP="008D528C">
      <w:r>
        <w:t xml:space="preserve">The Veto on the following Act was taken up:  </w:t>
      </w:r>
    </w:p>
    <w:p w:rsidR="008D528C" w:rsidRDefault="008D528C" w:rsidP="008D528C">
      <w:bookmarkStart w:id="663" w:name="include_clip_start_820"/>
      <w:bookmarkEnd w:id="663"/>
    </w:p>
    <w:p w:rsidR="008D528C" w:rsidRDefault="008D528C" w:rsidP="008D528C">
      <w:r>
        <w:t>(R</w:t>
      </w:r>
      <w:r w:rsidR="00F741D2">
        <w:t xml:space="preserve">. </w:t>
      </w:r>
      <w:r>
        <w:t>127</w:t>
      </w:r>
      <w:r w:rsidR="00F741D2">
        <w:t>,</w:t>
      </w:r>
      <w:r>
        <w:t xml:space="preserve"> S. 662</w:t>
      </w:r>
      <w:r w:rsidR="00F741D2">
        <w:t>)</w:t>
      </w:r>
      <w:r>
        <w:t xml:space="preserve"> -- Senators J. Matthews and Hutto: AN ACT TO CONSOLIDATE THE SCHOOL DISTRICTS IN ORANGEBURG COUNTY INTO ONE SCHOOL DISTRICT TO BE KNOWN AS THE ORANGEBURG COUNTY SCHOOL DISTRICT; TO PROVIDE FOR THE ORDERLY TRANSITION TO A SINGLE SCHOOL DISTRICT; TO PROVIDE FOR THE MEMBERSHIP OF THE BOARD OF TRUSTEES, ITS ELECTION, POWERS, AND DUTIES; TO PROVIDE THAT A DISTRICT SUPERINTENDENT IS THE CHIEF OPERATING OFFICER OF THE DISTRICT AND IS RESPONSIBLE TO THE BOARD FOR THE PROPER ADMINISTRATION OF ALL AFFAIRS OF THE DISTRICT AND SUBJECT TO ALL OTHER PROVISIONS OF LAW RELATING</w:t>
      </w:r>
      <w:r w:rsidR="00320A8B">
        <w:t xml:space="preserve"> TO HIS DUTIES. </w:t>
      </w:r>
    </w:p>
    <w:p w:rsidR="008D528C" w:rsidRDefault="008D528C" w:rsidP="008D528C">
      <w:bookmarkStart w:id="664" w:name="include_clip_end_820"/>
      <w:bookmarkEnd w:id="664"/>
    </w:p>
    <w:p w:rsidR="008D528C" w:rsidRDefault="008D528C" w:rsidP="008D528C">
      <w:r>
        <w:t>Rep. COBB-HUNTER explained the Veto.</w:t>
      </w:r>
    </w:p>
    <w:p w:rsidR="008D528C" w:rsidRDefault="008D528C" w:rsidP="008D528C"/>
    <w:p w:rsidR="008D528C" w:rsidRDefault="008D528C" w:rsidP="008D528C">
      <w:r>
        <w:t>The question was put, shall the Act become a part of the law, the Veto of his Excellency, the Governor to the contrary notwithstanding, the yeas and nays were taken resulting as follows:</w:t>
      </w:r>
    </w:p>
    <w:p w:rsidR="008D528C" w:rsidRDefault="008D528C" w:rsidP="008D528C">
      <w:pPr>
        <w:jc w:val="center"/>
      </w:pPr>
      <w:bookmarkStart w:id="665" w:name="vote_start822"/>
      <w:bookmarkEnd w:id="665"/>
      <w:r>
        <w:t>Yeas 86; Nays 3</w:t>
      </w:r>
    </w:p>
    <w:p w:rsidR="008D528C" w:rsidRDefault="008D528C" w:rsidP="008D528C">
      <w:pPr>
        <w:jc w:val="center"/>
      </w:pPr>
    </w:p>
    <w:p w:rsidR="008D528C" w:rsidRDefault="008D528C" w:rsidP="008D528C">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8D528C" w:rsidRPr="008D528C" w:rsidTr="008D528C">
        <w:tc>
          <w:tcPr>
            <w:tcW w:w="2179" w:type="dxa"/>
            <w:shd w:val="clear" w:color="auto" w:fill="auto"/>
          </w:tcPr>
          <w:p w:rsidR="008D528C" w:rsidRPr="008D528C" w:rsidRDefault="008D528C" w:rsidP="008D528C">
            <w:pPr>
              <w:keepNext/>
              <w:ind w:firstLine="0"/>
            </w:pPr>
          </w:p>
        </w:tc>
        <w:tc>
          <w:tcPr>
            <w:tcW w:w="2179" w:type="dxa"/>
            <w:shd w:val="clear" w:color="auto" w:fill="auto"/>
          </w:tcPr>
          <w:p w:rsidR="008D528C" w:rsidRPr="008D528C" w:rsidRDefault="008D528C" w:rsidP="008D528C">
            <w:pPr>
              <w:keepNext/>
              <w:ind w:firstLine="0"/>
            </w:pPr>
            <w:r>
              <w:t>Alexander</w:t>
            </w:r>
          </w:p>
        </w:tc>
        <w:tc>
          <w:tcPr>
            <w:tcW w:w="2180" w:type="dxa"/>
            <w:shd w:val="clear" w:color="auto" w:fill="auto"/>
          </w:tcPr>
          <w:p w:rsidR="008D528C" w:rsidRPr="008D528C" w:rsidRDefault="008D528C" w:rsidP="008D528C">
            <w:pPr>
              <w:keepNext/>
              <w:ind w:firstLine="0"/>
            </w:pPr>
            <w:r>
              <w:t>Allison</w:t>
            </w:r>
          </w:p>
        </w:tc>
      </w:tr>
      <w:tr w:rsidR="008D528C" w:rsidRPr="008D528C" w:rsidTr="008D528C">
        <w:tc>
          <w:tcPr>
            <w:tcW w:w="2179" w:type="dxa"/>
            <w:shd w:val="clear" w:color="auto" w:fill="auto"/>
          </w:tcPr>
          <w:p w:rsidR="008D528C" w:rsidRPr="008D528C" w:rsidRDefault="008D528C" w:rsidP="008D528C">
            <w:pPr>
              <w:ind w:firstLine="0"/>
            </w:pPr>
            <w:r>
              <w:t>Anthony</w:t>
            </w:r>
          </w:p>
        </w:tc>
        <w:tc>
          <w:tcPr>
            <w:tcW w:w="2179" w:type="dxa"/>
            <w:shd w:val="clear" w:color="auto" w:fill="auto"/>
          </w:tcPr>
          <w:p w:rsidR="008D528C" w:rsidRPr="008D528C" w:rsidRDefault="008D528C" w:rsidP="008D528C">
            <w:pPr>
              <w:ind w:firstLine="0"/>
            </w:pPr>
            <w:r>
              <w:t>Arrington</w:t>
            </w:r>
          </w:p>
        </w:tc>
        <w:tc>
          <w:tcPr>
            <w:tcW w:w="2180" w:type="dxa"/>
            <w:shd w:val="clear" w:color="auto" w:fill="auto"/>
          </w:tcPr>
          <w:p w:rsidR="008D528C" w:rsidRPr="008D528C" w:rsidRDefault="008D528C" w:rsidP="008D528C">
            <w:pPr>
              <w:ind w:firstLine="0"/>
            </w:pPr>
            <w:r>
              <w:t>Atkinson</w:t>
            </w:r>
          </w:p>
        </w:tc>
      </w:tr>
      <w:tr w:rsidR="008D528C" w:rsidRPr="008D528C" w:rsidTr="008D528C">
        <w:tc>
          <w:tcPr>
            <w:tcW w:w="2179" w:type="dxa"/>
            <w:shd w:val="clear" w:color="auto" w:fill="auto"/>
          </w:tcPr>
          <w:p w:rsidR="008D528C" w:rsidRPr="008D528C" w:rsidRDefault="008D528C" w:rsidP="008D528C">
            <w:pPr>
              <w:ind w:firstLine="0"/>
            </w:pPr>
            <w:r>
              <w:t>Atwater</w:t>
            </w:r>
          </w:p>
        </w:tc>
        <w:tc>
          <w:tcPr>
            <w:tcW w:w="2179" w:type="dxa"/>
            <w:shd w:val="clear" w:color="auto" w:fill="auto"/>
          </w:tcPr>
          <w:p w:rsidR="008D528C" w:rsidRPr="008D528C" w:rsidRDefault="008D528C" w:rsidP="008D528C">
            <w:pPr>
              <w:ind w:firstLine="0"/>
            </w:pPr>
            <w:r>
              <w:t>Bales</w:t>
            </w:r>
          </w:p>
        </w:tc>
        <w:tc>
          <w:tcPr>
            <w:tcW w:w="2180" w:type="dxa"/>
            <w:shd w:val="clear" w:color="auto" w:fill="auto"/>
          </w:tcPr>
          <w:p w:rsidR="008D528C" w:rsidRPr="008D528C" w:rsidRDefault="008D528C" w:rsidP="008D528C">
            <w:pPr>
              <w:ind w:firstLine="0"/>
            </w:pPr>
            <w:r>
              <w:t>Ballentine</w:t>
            </w:r>
          </w:p>
        </w:tc>
      </w:tr>
      <w:tr w:rsidR="008D528C" w:rsidRPr="008D528C" w:rsidTr="008D528C">
        <w:tc>
          <w:tcPr>
            <w:tcW w:w="2179" w:type="dxa"/>
            <w:shd w:val="clear" w:color="auto" w:fill="auto"/>
          </w:tcPr>
          <w:p w:rsidR="008D528C" w:rsidRPr="008D528C" w:rsidRDefault="008D528C" w:rsidP="008D528C">
            <w:pPr>
              <w:ind w:firstLine="0"/>
            </w:pPr>
            <w:r>
              <w:t>Bamberg</w:t>
            </w:r>
          </w:p>
        </w:tc>
        <w:tc>
          <w:tcPr>
            <w:tcW w:w="2179" w:type="dxa"/>
            <w:shd w:val="clear" w:color="auto" w:fill="auto"/>
          </w:tcPr>
          <w:p w:rsidR="008D528C" w:rsidRPr="008D528C" w:rsidRDefault="008D528C" w:rsidP="008D528C">
            <w:pPr>
              <w:ind w:firstLine="0"/>
            </w:pPr>
            <w:r>
              <w:t>Bannister</w:t>
            </w:r>
          </w:p>
        </w:tc>
        <w:tc>
          <w:tcPr>
            <w:tcW w:w="2180" w:type="dxa"/>
            <w:shd w:val="clear" w:color="auto" w:fill="auto"/>
          </w:tcPr>
          <w:p w:rsidR="008D528C" w:rsidRPr="008D528C" w:rsidRDefault="008D528C" w:rsidP="008D528C">
            <w:pPr>
              <w:ind w:firstLine="0"/>
            </w:pPr>
            <w:r>
              <w:t>Bennett</w:t>
            </w:r>
          </w:p>
        </w:tc>
      </w:tr>
      <w:tr w:rsidR="008D528C" w:rsidRPr="008D528C" w:rsidTr="008D528C">
        <w:tc>
          <w:tcPr>
            <w:tcW w:w="2179" w:type="dxa"/>
            <w:shd w:val="clear" w:color="auto" w:fill="auto"/>
          </w:tcPr>
          <w:p w:rsidR="008D528C" w:rsidRPr="008D528C" w:rsidRDefault="008D528C" w:rsidP="008D528C">
            <w:pPr>
              <w:ind w:firstLine="0"/>
            </w:pPr>
            <w:r>
              <w:t>Blackwell</w:t>
            </w:r>
          </w:p>
        </w:tc>
        <w:tc>
          <w:tcPr>
            <w:tcW w:w="2179" w:type="dxa"/>
            <w:shd w:val="clear" w:color="auto" w:fill="auto"/>
          </w:tcPr>
          <w:p w:rsidR="008D528C" w:rsidRPr="008D528C" w:rsidRDefault="008D528C" w:rsidP="008D528C">
            <w:pPr>
              <w:ind w:firstLine="0"/>
            </w:pPr>
            <w:r>
              <w:t>Bowers</w:t>
            </w:r>
          </w:p>
        </w:tc>
        <w:tc>
          <w:tcPr>
            <w:tcW w:w="2180" w:type="dxa"/>
            <w:shd w:val="clear" w:color="auto" w:fill="auto"/>
          </w:tcPr>
          <w:p w:rsidR="008D528C" w:rsidRPr="008D528C" w:rsidRDefault="008D528C" w:rsidP="008D528C">
            <w:pPr>
              <w:ind w:firstLine="0"/>
            </w:pPr>
            <w:r>
              <w:t>Bradley</w:t>
            </w:r>
          </w:p>
        </w:tc>
      </w:tr>
      <w:tr w:rsidR="008D528C" w:rsidRPr="008D528C" w:rsidTr="008D528C">
        <w:tc>
          <w:tcPr>
            <w:tcW w:w="2179" w:type="dxa"/>
            <w:shd w:val="clear" w:color="auto" w:fill="auto"/>
          </w:tcPr>
          <w:p w:rsidR="008D528C" w:rsidRPr="008D528C" w:rsidRDefault="008D528C" w:rsidP="008D528C">
            <w:pPr>
              <w:ind w:firstLine="0"/>
            </w:pPr>
            <w:r>
              <w:t>Brawley</w:t>
            </w:r>
          </w:p>
        </w:tc>
        <w:tc>
          <w:tcPr>
            <w:tcW w:w="2179" w:type="dxa"/>
            <w:shd w:val="clear" w:color="auto" w:fill="auto"/>
          </w:tcPr>
          <w:p w:rsidR="008D528C" w:rsidRPr="008D528C" w:rsidRDefault="008D528C" w:rsidP="008D528C">
            <w:pPr>
              <w:ind w:firstLine="0"/>
            </w:pPr>
            <w:r>
              <w:t>Brown</w:t>
            </w:r>
          </w:p>
        </w:tc>
        <w:tc>
          <w:tcPr>
            <w:tcW w:w="2180" w:type="dxa"/>
            <w:shd w:val="clear" w:color="auto" w:fill="auto"/>
          </w:tcPr>
          <w:p w:rsidR="008D528C" w:rsidRPr="008D528C" w:rsidRDefault="008D528C" w:rsidP="008D528C">
            <w:pPr>
              <w:ind w:firstLine="0"/>
            </w:pPr>
            <w:r>
              <w:t>Clary</w:t>
            </w:r>
          </w:p>
        </w:tc>
      </w:tr>
      <w:tr w:rsidR="008D528C" w:rsidRPr="008D528C" w:rsidTr="008D528C">
        <w:tc>
          <w:tcPr>
            <w:tcW w:w="2179" w:type="dxa"/>
            <w:shd w:val="clear" w:color="auto" w:fill="auto"/>
          </w:tcPr>
          <w:p w:rsidR="008D528C" w:rsidRPr="008D528C" w:rsidRDefault="008D528C" w:rsidP="008D528C">
            <w:pPr>
              <w:ind w:firstLine="0"/>
            </w:pPr>
            <w:r>
              <w:t>Clemmons</w:t>
            </w:r>
          </w:p>
        </w:tc>
        <w:tc>
          <w:tcPr>
            <w:tcW w:w="2179" w:type="dxa"/>
            <w:shd w:val="clear" w:color="auto" w:fill="auto"/>
          </w:tcPr>
          <w:p w:rsidR="008D528C" w:rsidRPr="008D528C" w:rsidRDefault="008D528C" w:rsidP="008D528C">
            <w:pPr>
              <w:ind w:firstLine="0"/>
            </w:pPr>
            <w:r>
              <w:t>Cobb-Hunter</w:t>
            </w:r>
          </w:p>
        </w:tc>
        <w:tc>
          <w:tcPr>
            <w:tcW w:w="2180" w:type="dxa"/>
            <w:shd w:val="clear" w:color="auto" w:fill="auto"/>
          </w:tcPr>
          <w:p w:rsidR="008D528C" w:rsidRPr="008D528C" w:rsidRDefault="008D528C" w:rsidP="008D528C">
            <w:pPr>
              <w:ind w:firstLine="0"/>
            </w:pPr>
            <w:r>
              <w:t>Collins</w:t>
            </w:r>
          </w:p>
        </w:tc>
      </w:tr>
      <w:tr w:rsidR="008D528C" w:rsidRPr="008D528C" w:rsidTr="008D528C">
        <w:tc>
          <w:tcPr>
            <w:tcW w:w="2179" w:type="dxa"/>
            <w:shd w:val="clear" w:color="auto" w:fill="auto"/>
          </w:tcPr>
          <w:p w:rsidR="008D528C" w:rsidRPr="008D528C" w:rsidRDefault="008D528C" w:rsidP="008D528C">
            <w:pPr>
              <w:ind w:firstLine="0"/>
            </w:pPr>
            <w:r>
              <w:t>Crawford</w:t>
            </w:r>
          </w:p>
        </w:tc>
        <w:tc>
          <w:tcPr>
            <w:tcW w:w="2179" w:type="dxa"/>
            <w:shd w:val="clear" w:color="auto" w:fill="auto"/>
          </w:tcPr>
          <w:p w:rsidR="008D528C" w:rsidRPr="008D528C" w:rsidRDefault="008D528C" w:rsidP="008D528C">
            <w:pPr>
              <w:ind w:firstLine="0"/>
            </w:pPr>
            <w:r>
              <w:t>Crosby</w:t>
            </w:r>
          </w:p>
        </w:tc>
        <w:tc>
          <w:tcPr>
            <w:tcW w:w="2180" w:type="dxa"/>
            <w:shd w:val="clear" w:color="auto" w:fill="auto"/>
          </w:tcPr>
          <w:p w:rsidR="008D528C" w:rsidRPr="008D528C" w:rsidRDefault="008D528C" w:rsidP="008D528C">
            <w:pPr>
              <w:ind w:firstLine="0"/>
            </w:pPr>
            <w:r>
              <w:t>Daning</w:t>
            </w:r>
          </w:p>
        </w:tc>
      </w:tr>
      <w:tr w:rsidR="008D528C" w:rsidRPr="008D528C" w:rsidTr="008D528C">
        <w:tc>
          <w:tcPr>
            <w:tcW w:w="2179" w:type="dxa"/>
            <w:shd w:val="clear" w:color="auto" w:fill="auto"/>
          </w:tcPr>
          <w:p w:rsidR="008D528C" w:rsidRPr="008D528C" w:rsidRDefault="008D528C" w:rsidP="008D528C">
            <w:pPr>
              <w:ind w:firstLine="0"/>
            </w:pPr>
            <w:r>
              <w:t>Davis</w:t>
            </w:r>
          </w:p>
        </w:tc>
        <w:tc>
          <w:tcPr>
            <w:tcW w:w="2179" w:type="dxa"/>
            <w:shd w:val="clear" w:color="auto" w:fill="auto"/>
          </w:tcPr>
          <w:p w:rsidR="008D528C" w:rsidRPr="008D528C" w:rsidRDefault="008D528C" w:rsidP="008D528C">
            <w:pPr>
              <w:ind w:firstLine="0"/>
            </w:pPr>
            <w:r>
              <w:t>Delleney</w:t>
            </w:r>
          </w:p>
        </w:tc>
        <w:tc>
          <w:tcPr>
            <w:tcW w:w="2180" w:type="dxa"/>
            <w:shd w:val="clear" w:color="auto" w:fill="auto"/>
          </w:tcPr>
          <w:p w:rsidR="008D528C" w:rsidRPr="008D528C" w:rsidRDefault="008D528C" w:rsidP="008D528C">
            <w:pPr>
              <w:ind w:firstLine="0"/>
            </w:pPr>
            <w:r>
              <w:t>Dillard</w:t>
            </w:r>
          </w:p>
        </w:tc>
      </w:tr>
      <w:tr w:rsidR="008D528C" w:rsidRPr="008D528C" w:rsidTr="008D528C">
        <w:tc>
          <w:tcPr>
            <w:tcW w:w="2179" w:type="dxa"/>
            <w:shd w:val="clear" w:color="auto" w:fill="auto"/>
          </w:tcPr>
          <w:p w:rsidR="008D528C" w:rsidRPr="008D528C" w:rsidRDefault="008D528C" w:rsidP="008D528C">
            <w:pPr>
              <w:ind w:firstLine="0"/>
            </w:pPr>
            <w:r>
              <w:t>Douglas</w:t>
            </w:r>
          </w:p>
        </w:tc>
        <w:tc>
          <w:tcPr>
            <w:tcW w:w="2179" w:type="dxa"/>
            <w:shd w:val="clear" w:color="auto" w:fill="auto"/>
          </w:tcPr>
          <w:p w:rsidR="008D528C" w:rsidRPr="008D528C" w:rsidRDefault="008D528C" w:rsidP="008D528C">
            <w:pPr>
              <w:ind w:firstLine="0"/>
            </w:pPr>
            <w:r>
              <w:t>Duckworth</w:t>
            </w:r>
          </w:p>
        </w:tc>
        <w:tc>
          <w:tcPr>
            <w:tcW w:w="2180" w:type="dxa"/>
            <w:shd w:val="clear" w:color="auto" w:fill="auto"/>
          </w:tcPr>
          <w:p w:rsidR="008D528C" w:rsidRPr="008D528C" w:rsidRDefault="008D528C" w:rsidP="008D528C">
            <w:pPr>
              <w:ind w:firstLine="0"/>
            </w:pPr>
            <w:r>
              <w:t>Elliott</w:t>
            </w:r>
          </w:p>
        </w:tc>
      </w:tr>
      <w:tr w:rsidR="008D528C" w:rsidRPr="008D528C" w:rsidTr="008D528C">
        <w:tc>
          <w:tcPr>
            <w:tcW w:w="2179" w:type="dxa"/>
            <w:shd w:val="clear" w:color="auto" w:fill="auto"/>
          </w:tcPr>
          <w:p w:rsidR="008D528C" w:rsidRPr="008D528C" w:rsidRDefault="008D528C" w:rsidP="008D528C">
            <w:pPr>
              <w:ind w:firstLine="0"/>
            </w:pPr>
            <w:r>
              <w:t>Erickson</w:t>
            </w:r>
          </w:p>
        </w:tc>
        <w:tc>
          <w:tcPr>
            <w:tcW w:w="2179" w:type="dxa"/>
            <w:shd w:val="clear" w:color="auto" w:fill="auto"/>
          </w:tcPr>
          <w:p w:rsidR="008D528C" w:rsidRPr="008D528C" w:rsidRDefault="008D528C" w:rsidP="008D528C">
            <w:pPr>
              <w:ind w:firstLine="0"/>
            </w:pPr>
            <w:r>
              <w:t>Felder</w:t>
            </w:r>
          </w:p>
        </w:tc>
        <w:tc>
          <w:tcPr>
            <w:tcW w:w="2180" w:type="dxa"/>
            <w:shd w:val="clear" w:color="auto" w:fill="auto"/>
          </w:tcPr>
          <w:p w:rsidR="008D528C" w:rsidRPr="008D528C" w:rsidRDefault="008D528C" w:rsidP="008D528C">
            <w:pPr>
              <w:ind w:firstLine="0"/>
            </w:pPr>
            <w:r>
              <w:t>Forrest</w:t>
            </w:r>
          </w:p>
        </w:tc>
      </w:tr>
      <w:tr w:rsidR="008D528C" w:rsidRPr="008D528C" w:rsidTr="008D528C">
        <w:tc>
          <w:tcPr>
            <w:tcW w:w="2179" w:type="dxa"/>
            <w:shd w:val="clear" w:color="auto" w:fill="auto"/>
          </w:tcPr>
          <w:p w:rsidR="008D528C" w:rsidRPr="008D528C" w:rsidRDefault="008D528C" w:rsidP="008D528C">
            <w:pPr>
              <w:ind w:firstLine="0"/>
            </w:pPr>
            <w:r>
              <w:t>Forrester</w:t>
            </w:r>
          </w:p>
        </w:tc>
        <w:tc>
          <w:tcPr>
            <w:tcW w:w="2179" w:type="dxa"/>
            <w:shd w:val="clear" w:color="auto" w:fill="auto"/>
          </w:tcPr>
          <w:p w:rsidR="008D528C" w:rsidRPr="008D528C" w:rsidRDefault="008D528C" w:rsidP="008D528C">
            <w:pPr>
              <w:ind w:firstLine="0"/>
            </w:pPr>
            <w:r>
              <w:t>Fry</w:t>
            </w:r>
          </w:p>
        </w:tc>
        <w:tc>
          <w:tcPr>
            <w:tcW w:w="2180" w:type="dxa"/>
            <w:shd w:val="clear" w:color="auto" w:fill="auto"/>
          </w:tcPr>
          <w:p w:rsidR="008D528C" w:rsidRPr="008D528C" w:rsidRDefault="008D528C" w:rsidP="008D528C">
            <w:pPr>
              <w:ind w:firstLine="0"/>
            </w:pPr>
            <w:r>
              <w:t>Funderburk</w:t>
            </w:r>
          </w:p>
        </w:tc>
      </w:tr>
      <w:tr w:rsidR="008D528C" w:rsidRPr="008D528C" w:rsidTr="008D528C">
        <w:tc>
          <w:tcPr>
            <w:tcW w:w="2179" w:type="dxa"/>
            <w:shd w:val="clear" w:color="auto" w:fill="auto"/>
          </w:tcPr>
          <w:p w:rsidR="008D528C" w:rsidRPr="008D528C" w:rsidRDefault="008D528C" w:rsidP="008D528C">
            <w:pPr>
              <w:ind w:firstLine="0"/>
            </w:pPr>
            <w:r>
              <w:t>Gagnon</w:t>
            </w:r>
          </w:p>
        </w:tc>
        <w:tc>
          <w:tcPr>
            <w:tcW w:w="2179" w:type="dxa"/>
            <w:shd w:val="clear" w:color="auto" w:fill="auto"/>
          </w:tcPr>
          <w:p w:rsidR="008D528C" w:rsidRPr="008D528C" w:rsidRDefault="008D528C" w:rsidP="008D528C">
            <w:pPr>
              <w:ind w:firstLine="0"/>
            </w:pPr>
            <w:r>
              <w:t>Gilliard</w:t>
            </w:r>
          </w:p>
        </w:tc>
        <w:tc>
          <w:tcPr>
            <w:tcW w:w="2180" w:type="dxa"/>
            <w:shd w:val="clear" w:color="auto" w:fill="auto"/>
          </w:tcPr>
          <w:p w:rsidR="008D528C" w:rsidRPr="008D528C" w:rsidRDefault="008D528C" w:rsidP="008D528C">
            <w:pPr>
              <w:ind w:firstLine="0"/>
            </w:pPr>
            <w:r>
              <w:t>Govan</w:t>
            </w:r>
          </w:p>
        </w:tc>
      </w:tr>
      <w:tr w:rsidR="008D528C" w:rsidRPr="008D528C" w:rsidTr="008D528C">
        <w:tc>
          <w:tcPr>
            <w:tcW w:w="2179" w:type="dxa"/>
            <w:shd w:val="clear" w:color="auto" w:fill="auto"/>
          </w:tcPr>
          <w:p w:rsidR="008D528C" w:rsidRPr="008D528C" w:rsidRDefault="008D528C" w:rsidP="008D528C">
            <w:pPr>
              <w:ind w:firstLine="0"/>
            </w:pPr>
            <w:r>
              <w:t>Hamilton</w:t>
            </w:r>
          </w:p>
        </w:tc>
        <w:tc>
          <w:tcPr>
            <w:tcW w:w="2179" w:type="dxa"/>
            <w:shd w:val="clear" w:color="auto" w:fill="auto"/>
          </w:tcPr>
          <w:p w:rsidR="008D528C" w:rsidRPr="008D528C" w:rsidRDefault="008D528C" w:rsidP="008D528C">
            <w:pPr>
              <w:ind w:firstLine="0"/>
            </w:pPr>
            <w:r>
              <w:t>Hayes</w:t>
            </w:r>
          </w:p>
        </w:tc>
        <w:tc>
          <w:tcPr>
            <w:tcW w:w="2180" w:type="dxa"/>
            <w:shd w:val="clear" w:color="auto" w:fill="auto"/>
          </w:tcPr>
          <w:p w:rsidR="008D528C" w:rsidRPr="008D528C" w:rsidRDefault="008D528C" w:rsidP="008D528C">
            <w:pPr>
              <w:ind w:firstLine="0"/>
            </w:pPr>
            <w:r>
              <w:t>Henderson</w:t>
            </w:r>
          </w:p>
        </w:tc>
      </w:tr>
      <w:tr w:rsidR="008D528C" w:rsidRPr="008D528C" w:rsidTr="008D528C">
        <w:tc>
          <w:tcPr>
            <w:tcW w:w="2179" w:type="dxa"/>
            <w:shd w:val="clear" w:color="auto" w:fill="auto"/>
          </w:tcPr>
          <w:p w:rsidR="008D528C" w:rsidRPr="008D528C" w:rsidRDefault="008D528C" w:rsidP="008D528C">
            <w:pPr>
              <w:ind w:firstLine="0"/>
            </w:pPr>
            <w:r>
              <w:t>Henderson-Myers</w:t>
            </w:r>
          </w:p>
        </w:tc>
        <w:tc>
          <w:tcPr>
            <w:tcW w:w="2179" w:type="dxa"/>
            <w:shd w:val="clear" w:color="auto" w:fill="auto"/>
          </w:tcPr>
          <w:p w:rsidR="008D528C" w:rsidRPr="008D528C" w:rsidRDefault="008D528C" w:rsidP="008D528C">
            <w:pPr>
              <w:ind w:firstLine="0"/>
            </w:pPr>
            <w:r>
              <w:t>Henegan</w:t>
            </w:r>
          </w:p>
        </w:tc>
        <w:tc>
          <w:tcPr>
            <w:tcW w:w="2180" w:type="dxa"/>
            <w:shd w:val="clear" w:color="auto" w:fill="auto"/>
          </w:tcPr>
          <w:p w:rsidR="008D528C" w:rsidRPr="008D528C" w:rsidRDefault="008D528C" w:rsidP="008D528C">
            <w:pPr>
              <w:ind w:firstLine="0"/>
            </w:pPr>
            <w:r>
              <w:t>Herbkersman</w:t>
            </w:r>
          </w:p>
        </w:tc>
      </w:tr>
      <w:tr w:rsidR="008D528C" w:rsidRPr="008D528C" w:rsidTr="008D528C">
        <w:tc>
          <w:tcPr>
            <w:tcW w:w="2179" w:type="dxa"/>
            <w:shd w:val="clear" w:color="auto" w:fill="auto"/>
          </w:tcPr>
          <w:p w:rsidR="008D528C" w:rsidRPr="008D528C" w:rsidRDefault="008D528C" w:rsidP="008D528C">
            <w:pPr>
              <w:ind w:firstLine="0"/>
            </w:pPr>
            <w:r>
              <w:t>Hewitt</w:t>
            </w:r>
          </w:p>
        </w:tc>
        <w:tc>
          <w:tcPr>
            <w:tcW w:w="2179" w:type="dxa"/>
            <w:shd w:val="clear" w:color="auto" w:fill="auto"/>
          </w:tcPr>
          <w:p w:rsidR="008D528C" w:rsidRPr="008D528C" w:rsidRDefault="008D528C" w:rsidP="008D528C">
            <w:pPr>
              <w:ind w:firstLine="0"/>
            </w:pPr>
            <w:r>
              <w:t>Hixon</w:t>
            </w:r>
          </w:p>
        </w:tc>
        <w:tc>
          <w:tcPr>
            <w:tcW w:w="2180" w:type="dxa"/>
            <w:shd w:val="clear" w:color="auto" w:fill="auto"/>
          </w:tcPr>
          <w:p w:rsidR="008D528C" w:rsidRPr="008D528C" w:rsidRDefault="008D528C" w:rsidP="008D528C">
            <w:pPr>
              <w:ind w:firstLine="0"/>
            </w:pPr>
            <w:r>
              <w:t>Hosey</w:t>
            </w:r>
          </w:p>
        </w:tc>
      </w:tr>
      <w:tr w:rsidR="008D528C" w:rsidRPr="008D528C" w:rsidTr="008D528C">
        <w:tc>
          <w:tcPr>
            <w:tcW w:w="2179" w:type="dxa"/>
            <w:shd w:val="clear" w:color="auto" w:fill="auto"/>
          </w:tcPr>
          <w:p w:rsidR="008D528C" w:rsidRPr="008D528C" w:rsidRDefault="008D528C" w:rsidP="008D528C">
            <w:pPr>
              <w:ind w:firstLine="0"/>
            </w:pPr>
            <w:r>
              <w:lastRenderedPageBreak/>
              <w:t>Jefferson</w:t>
            </w:r>
          </w:p>
        </w:tc>
        <w:tc>
          <w:tcPr>
            <w:tcW w:w="2179" w:type="dxa"/>
            <w:shd w:val="clear" w:color="auto" w:fill="auto"/>
          </w:tcPr>
          <w:p w:rsidR="008D528C" w:rsidRPr="008D528C" w:rsidRDefault="008D528C" w:rsidP="008D528C">
            <w:pPr>
              <w:ind w:firstLine="0"/>
            </w:pPr>
            <w:r>
              <w:t>Johnson</w:t>
            </w:r>
          </w:p>
        </w:tc>
        <w:tc>
          <w:tcPr>
            <w:tcW w:w="2180" w:type="dxa"/>
            <w:shd w:val="clear" w:color="auto" w:fill="auto"/>
          </w:tcPr>
          <w:p w:rsidR="008D528C" w:rsidRPr="008D528C" w:rsidRDefault="008D528C" w:rsidP="008D528C">
            <w:pPr>
              <w:ind w:firstLine="0"/>
            </w:pPr>
            <w:r>
              <w:t>King</w:t>
            </w:r>
          </w:p>
        </w:tc>
      </w:tr>
      <w:tr w:rsidR="008D528C" w:rsidRPr="008D528C" w:rsidTr="008D528C">
        <w:tc>
          <w:tcPr>
            <w:tcW w:w="2179" w:type="dxa"/>
            <w:shd w:val="clear" w:color="auto" w:fill="auto"/>
          </w:tcPr>
          <w:p w:rsidR="008D528C" w:rsidRPr="008D528C" w:rsidRDefault="008D528C" w:rsidP="008D528C">
            <w:pPr>
              <w:ind w:firstLine="0"/>
            </w:pPr>
            <w:r>
              <w:t>Kirby</w:t>
            </w:r>
          </w:p>
        </w:tc>
        <w:tc>
          <w:tcPr>
            <w:tcW w:w="2179" w:type="dxa"/>
            <w:shd w:val="clear" w:color="auto" w:fill="auto"/>
          </w:tcPr>
          <w:p w:rsidR="008D528C" w:rsidRPr="008D528C" w:rsidRDefault="008D528C" w:rsidP="008D528C">
            <w:pPr>
              <w:ind w:firstLine="0"/>
            </w:pPr>
            <w:r>
              <w:t>Knight</w:t>
            </w:r>
          </w:p>
        </w:tc>
        <w:tc>
          <w:tcPr>
            <w:tcW w:w="2180" w:type="dxa"/>
            <w:shd w:val="clear" w:color="auto" w:fill="auto"/>
          </w:tcPr>
          <w:p w:rsidR="008D528C" w:rsidRPr="008D528C" w:rsidRDefault="008D528C" w:rsidP="008D528C">
            <w:pPr>
              <w:ind w:firstLine="0"/>
            </w:pPr>
            <w:r>
              <w:t>Loftis</w:t>
            </w:r>
          </w:p>
        </w:tc>
      </w:tr>
      <w:tr w:rsidR="008D528C" w:rsidRPr="008D528C" w:rsidTr="008D528C">
        <w:tc>
          <w:tcPr>
            <w:tcW w:w="2179" w:type="dxa"/>
            <w:shd w:val="clear" w:color="auto" w:fill="auto"/>
          </w:tcPr>
          <w:p w:rsidR="008D528C" w:rsidRPr="008D528C" w:rsidRDefault="008D528C" w:rsidP="008D528C">
            <w:pPr>
              <w:ind w:firstLine="0"/>
            </w:pPr>
            <w:r>
              <w:t>Lucas</w:t>
            </w:r>
          </w:p>
        </w:tc>
        <w:tc>
          <w:tcPr>
            <w:tcW w:w="2179" w:type="dxa"/>
            <w:shd w:val="clear" w:color="auto" w:fill="auto"/>
          </w:tcPr>
          <w:p w:rsidR="008D528C" w:rsidRPr="008D528C" w:rsidRDefault="008D528C" w:rsidP="008D528C">
            <w:pPr>
              <w:ind w:firstLine="0"/>
            </w:pPr>
            <w:r>
              <w:t>Mack</w:t>
            </w:r>
          </w:p>
        </w:tc>
        <w:tc>
          <w:tcPr>
            <w:tcW w:w="2180" w:type="dxa"/>
            <w:shd w:val="clear" w:color="auto" w:fill="auto"/>
          </w:tcPr>
          <w:p w:rsidR="008D528C" w:rsidRPr="008D528C" w:rsidRDefault="008D528C" w:rsidP="008D528C">
            <w:pPr>
              <w:ind w:firstLine="0"/>
            </w:pPr>
            <w:r>
              <w:t>Martin</w:t>
            </w:r>
          </w:p>
        </w:tc>
      </w:tr>
      <w:tr w:rsidR="008D528C" w:rsidRPr="008D528C" w:rsidTr="008D528C">
        <w:tc>
          <w:tcPr>
            <w:tcW w:w="2179" w:type="dxa"/>
            <w:shd w:val="clear" w:color="auto" w:fill="auto"/>
          </w:tcPr>
          <w:p w:rsidR="008D528C" w:rsidRPr="008D528C" w:rsidRDefault="008D528C" w:rsidP="008D528C">
            <w:pPr>
              <w:ind w:firstLine="0"/>
            </w:pPr>
            <w:r>
              <w:t>McCoy</w:t>
            </w:r>
          </w:p>
        </w:tc>
        <w:tc>
          <w:tcPr>
            <w:tcW w:w="2179" w:type="dxa"/>
            <w:shd w:val="clear" w:color="auto" w:fill="auto"/>
          </w:tcPr>
          <w:p w:rsidR="008D528C" w:rsidRPr="008D528C" w:rsidRDefault="008D528C" w:rsidP="008D528C">
            <w:pPr>
              <w:ind w:firstLine="0"/>
            </w:pPr>
            <w:r>
              <w:t>McCravy</w:t>
            </w:r>
          </w:p>
        </w:tc>
        <w:tc>
          <w:tcPr>
            <w:tcW w:w="2180" w:type="dxa"/>
            <w:shd w:val="clear" w:color="auto" w:fill="auto"/>
          </w:tcPr>
          <w:p w:rsidR="008D528C" w:rsidRPr="008D528C" w:rsidRDefault="008D528C" w:rsidP="008D528C">
            <w:pPr>
              <w:ind w:firstLine="0"/>
            </w:pPr>
            <w:r>
              <w:t>McEachern</w:t>
            </w:r>
          </w:p>
        </w:tc>
      </w:tr>
      <w:tr w:rsidR="008D528C" w:rsidRPr="008D528C" w:rsidTr="008D528C">
        <w:tc>
          <w:tcPr>
            <w:tcW w:w="2179" w:type="dxa"/>
            <w:shd w:val="clear" w:color="auto" w:fill="auto"/>
          </w:tcPr>
          <w:p w:rsidR="008D528C" w:rsidRPr="008D528C" w:rsidRDefault="008D528C" w:rsidP="008D528C">
            <w:pPr>
              <w:ind w:firstLine="0"/>
            </w:pPr>
            <w:r>
              <w:t>McKnight</w:t>
            </w:r>
          </w:p>
        </w:tc>
        <w:tc>
          <w:tcPr>
            <w:tcW w:w="2179" w:type="dxa"/>
            <w:shd w:val="clear" w:color="auto" w:fill="auto"/>
          </w:tcPr>
          <w:p w:rsidR="008D528C" w:rsidRPr="008D528C" w:rsidRDefault="008D528C" w:rsidP="008D528C">
            <w:pPr>
              <w:ind w:firstLine="0"/>
            </w:pPr>
            <w:r>
              <w:t>D. C. Moss</w:t>
            </w:r>
          </w:p>
        </w:tc>
        <w:tc>
          <w:tcPr>
            <w:tcW w:w="2180" w:type="dxa"/>
            <w:shd w:val="clear" w:color="auto" w:fill="auto"/>
          </w:tcPr>
          <w:p w:rsidR="008D528C" w:rsidRPr="008D528C" w:rsidRDefault="008D528C" w:rsidP="008D528C">
            <w:pPr>
              <w:ind w:firstLine="0"/>
            </w:pPr>
            <w:r>
              <w:t>Murphy</w:t>
            </w:r>
          </w:p>
        </w:tc>
      </w:tr>
      <w:tr w:rsidR="008D528C" w:rsidRPr="008D528C" w:rsidTr="008D528C">
        <w:tc>
          <w:tcPr>
            <w:tcW w:w="2179" w:type="dxa"/>
            <w:shd w:val="clear" w:color="auto" w:fill="auto"/>
          </w:tcPr>
          <w:p w:rsidR="008D528C" w:rsidRPr="008D528C" w:rsidRDefault="008D528C" w:rsidP="008D528C">
            <w:pPr>
              <w:ind w:firstLine="0"/>
            </w:pPr>
            <w:r>
              <w:t>B. Newton</w:t>
            </w:r>
          </w:p>
        </w:tc>
        <w:tc>
          <w:tcPr>
            <w:tcW w:w="2179" w:type="dxa"/>
            <w:shd w:val="clear" w:color="auto" w:fill="auto"/>
          </w:tcPr>
          <w:p w:rsidR="008D528C" w:rsidRPr="008D528C" w:rsidRDefault="008D528C" w:rsidP="008D528C">
            <w:pPr>
              <w:ind w:firstLine="0"/>
            </w:pPr>
            <w:r>
              <w:t>Norrell</w:t>
            </w:r>
          </w:p>
        </w:tc>
        <w:tc>
          <w:tcPr>
            <w:tcW w:w="2180" w:type="dxa"/>
            <w:shd w:val="clear" w:color="auto" w:fill="auto"/>
          </w:tcPr>
          <w:p w:rsidR="008D528C" w:rsidRPr="008D528C" w:rsidRDefault="008D528C" w:rsidP="008D528C">
            <w:pPr>
              <w:ind w:firstLine="0"/>
            </w:pPr>
            <w:r>
              <w:t>Ott</w:t>
            </w:r>
          </w:p>
        </w:tc>
      </w:tr>
      <w:tr w:rsidR="008D528C" w:rsidRPr="008D528C" w:rsidTr="008D528C">
        <w:tc>
          <w:tcPr>
            <w:tcW w:w="2179" w:type="dxa"/>
            <w:shd w:val="clear" w:color="auto" w:fill="auto"/>
          </w:tcPr>
          <w:p w:rsidR="008D528C" w:rsidRPr="008D528C" w:rsidRDefault="008D528C" w:rsidP="008D528C">
            <w:pPr>
              <w:ind w:firstLine="0"/>
            </w:pPr>
            <w:proofErr w:type="spellStart"/>
            <w:r>
              <w:t>Pendarvis</w:t>
            </w:r>
            <w:proofErr w:type="spellEnd"/>
          </w:p>
        </w:tc>
        <w:tc>
          <w:tcPr>
            <w:tcW w:w="2179" w:type="dxa"/>
            <w:shd w:val="clear" w:color="auto" w:fill="auto"/>
          </w:tcPr>
          <w:p w:rsidR="008D528C" w:rsidRPr="008D528C" w:rsidRDefault="008D528C" w:rsidP="008D528C">
            <w:pPr>
              <w:ind w:firstLine="0"/>
            </w:pPr>
            <w:r>
              <w:t>Pitts</w:t>
            </w:r>
          </w:p>
        </w:tc>
        <w:tc>
          <w:tcPr>
            <w:tcW w:w="2180" w:type="dxa"/>
            <w:shd w:val="clear" w:color="auto" w:fill="auto"/>
          </w:tcPr>
          <w:p w:rsidR="008D528C" w:rsidRPr="008D528C" w:rsidRDefault="008D528C" w:rsidP="008D528C">
            <w:pPr>
              <w:ind w:firstLine="0"/>
            </w:pPr>
            <w:r>
              <w:t>Ridgeway</w:t>
            </w:r>
          </w:p>
        </w:tc>
      </w:tr>
      <w:tr w:rsidR="008D528C" w:rsidRPr="008D528C" w:rsidTr="008D528C">
        <w:tc>
          <w:tcPr>
            <w:tcW w:w="2179" w:type="dxa"/>
            <w:shd w:val="clear" w:color="auto" w:fill="auto"/>
          </w:tcPr>
          <w:p w:rsidR="008D528C" w:rsidRPr="008D528C" w:rsidRDefault="008D528C" w:rsidP="008D528C">
            <w:pPr>
              <w:ind w:firstLine="0"/>
            </w:pPr>
            <w:r>
              <w:t>M. Rivers</w:t>
            </w:r>
          </w:p>
        </w:tc>
        <w:tc>
          <w:tcPr>
            <w:tcW w:w="2179" w:type="dxa"/>
            <w:shd w:val="clear" w:color="auto" w:fill="auto"/>
          </w:tcPr>
          <w:p w:rsidR="008D528C" w:rsidRPr="008D528C" w:rsidRDefault="008D528C" w:rsidP="008D528C">
            <w:pPr>
              <w:ind w:firstLine="0"/>
            </w:pPr>
            <w:r>
              <w:t>S. Rivers</w:t>
            </w:r>
          </w:p>
        </w:tc>
        <w:tc>
          <w:tcPr>
            <w:tcW w:w="2180" w:type="dxa"/>
            <w:shd w:val="clear" w:color="auto" w:fill="auto"/>
          </w:tcPr>
          <w:p w:rsidR="008D528C" w:rsidRPr="008D528C" w:rsidRDefault="008D528C" w:rsidP="008D528C">
            <w:pPr>
              <w:ind w:firstLine="0"/>
            </w:pPr>
            <w:r>
              <w:t>Sandifer</w:t>
            </w:r>
          </w:p>
        </w:tc>
      </w:tr>
      <w:tr w:rsidR="008D528C" w:rsidRPr="008D528C" w:rsidTr="008D528C">
        <w:tc>
          <w:tcPr>
            <w:tcW w:w="2179" w:type="dxa"/>
            <w:shd w:val="clear" w:color="auto" w:fill="auto"/>
          </w:tcPr>
          <w:p w:rsidR="008D528C" w:rsidRPr="008D528C" w:rsidRDefault="008D528C" w:rsidP="008D528C">
            <w:pPr>
              <w:ind w:firstLine="0"/>
            </w:pPr>
            <w:r>
              <w:t>J. E. Smith</w:t>
            </w:r>
          </w:p>
        </w:tc>
        <w:tc>
          <w:tcPr>
            <w:tcW w:w="2179" w:type="dxa"/>
            <w:shd w:val="clear" w:color="auto" w:fill="auto"/>
          </w:tcPr>
          <w:p w:rsidR="008D528C" w:rsidRPr="008D528C" w:rsidRDefault="008D528C" w:rsidP="008D528C">
            <w:pPr>
              <w:ind w:firstLine="0"/>
            </w:pPr>
            <w:r>
              <w:t>Sottile</w:t>
            </w:r>
          </w:p>
        </w:tc>
        <w:tc>
          <w:tcPr>
            <w:tcW w:w="2180" w:type="dxa"/>
            <w:shd w:val="clear" w:color="auto" w:fill="auto"/>
          </w:tcPr>
          <w:p w:rsidR="008D528C" w:rsidRPr="008D528C" w:rsidRDefault="008D528C" w:rsidP="008D528C">
            <w:pPr>
              <w:ind w:firstLine="0"/>
            </w:pPr>
            <w:r>
              <w:t>Spires</w:t>
            </w:r>
          </w:p>
        </w:tc>
      </w:tr>
      <w:tr w:rsidR="008D528C" w:rsidRPr="008D528C" w:rsidTr="008D528C">
        <w:tc>
          <w:tcPr>
            <w:tcW w:w="2179" w:type="dxa"/>
            <w:shd w:val="clear" w:color="auto" w:fill="auto"/>
          </w:tcPr>
          <w:p w:rsidR="008D528C" w:rsidRPr="008D528C" w:rsidRDefault="008D528C" w:rsidP="008D528C">
            <w:pPr>
              <w:ind w:firstLine="0"/>
            </w:pPr>
            <w:r>
              <w:t>Stavrinakis</w:t>
            </w:r>
          </w:p>
        </w:tc>
        <w:tc>
          <w:tcPr>
            <w:tcW w:w="2179" w:type="dxa"/>
            <w:shd w:val="clear" w:color="auto" w:fill="auto"/>
          </w:tcPr>
          <w:p w:rsidR="008D528C" w:rsidRPr="008D528C" w:rsidRDefault="008D528C" w:rsidP="008D528C">
            <w:pPr>
              <w:ind w:firstLine="0"/>
            </w:pPr>
            <w:r>
              <w:t>Tallon</w:t>
            </w:r>
          </w:p>
        </w:tc>
        <w:tc>
          <w:tcPr>
            <w:tcW w:w="2180" w:type="dxa"/>
            <w:shd w:val="clear" w:color="auto" w:fill="auto"/>
          </w:tcPr>
          <w:p w:rsidR="008D528C" w:rsidRPr="008D528C" w:rsidRDefault="008D528C" w:rsidP="008D528C">
            <w:pPr>
              <w:ind w:firstLine="0"/>
            </w:pPr>
            <w:r>
              <w:t>Taylor</w:t>
            </w:r>
          </w:p>
        </w:tc>
      </w:tr>
      <w:tr w:rsidR="008D528C" w:rsidRPr="008D528C" w:rsidTr="008D528C">
        <w:tc>
          <w:tcPr>
            <w:tcW w:w="2179" w:type="dxa"/>
            <w:shd w:val="clear" w:color="auto" w:fill="auto"/>
          </w:tcPr>
          <w:p w:rsidR="008D528C" w:rsidRPr="008D528C" w:rsidRDefault="008D528C" w:rsidP="008D528C">
            <w:pPr>
              <w:ind w:firstLine="0"/>
            </w:pPr>
            <w:r>
              <w:t>Weeks</w:t>
            </w:r>
          </w:p>
        </w:tc>
        <w:tc>
          <w:tcPr>
            <w:tcW w:w="2179" w:type="dxa"/>
            <w:shd w:val="clear" w:color="auto" w:fill="auto"/>
          </w:tcPr>
          <w:p w:rsidR="008D528C" w:rsidRPr="008D528C" w:rsidRDefault="008D528C" w:rsidP="008D528C">
            <w:pPr>
              <w:ind w:firstLine="0"/>
            </w:pPr>
            <w:r>
              <w:t>West</w:t>
            </w:r>
          </w:p>
        </w:tc>
        <w:tc>
          <w:tcPr>
            <w:tcW w:w="2180" w:type="dxa"/>
            <w:shd w:val="clear" w:color="auto" w:fill="auto"/>
          </w:tcPr>
          <w:p w:rsidR="008D528C" w:rsidRPr="008D528C" w:rsidRDefault="008D528C" w:rsidP="008D528C">
            <w:pPr>
              <w:ind w:firstLine="0"/>
            </w:pPr>
            <w:r>
              <w:t>Wheeler</w:t>
            </w:r>
          </w:p>
        </w:tc>
      </w:tr>
      <w:tr w:rsidR="008D528C" w:rsidRPr="008D528C" w:rsidTr="008D528C">
        <w:tc>
          <w:tcPr>
            <w:tcW w:w="2179" w:type="dxa"/>
            <w:shd w:val="clear" w:color="auto" w:fill="auto"/>
          </w:tcPr>
          <w:p w:rsidR="008D528C" w:rsidRPr="008D528C" w:rsidRDefault="008D528C" w:rsidP="00226269">
            <w:pPr>
              <w:keepNext/>
              <w:ind w:firstLine="0"/>
            </w:pPr>
            <w:r>
              <w:t>White</w:t>
            </w:r>
          </w:p>
        </w:tc>
        <w:tc>
          <w:tcPr>
            <w:tcW w:w="2179" w:type="dxa"/>
            <w:shd w:val="clear" w:color="auto" w:fill="auto"/>
          </w:tcPr>
          <w:p w:rsidR="008D528C" w:rsidRPr="008D528C" w:rsidRDefault="008D528C" w:rsidP="00226269">
            <w:pPr>
              <w:keepNext/>
              <w:ind w:firstLine="0"/>
            </w:pPr>
            <w:r>
              <w:t>Whitmire</w:t>
            </w:r>
          </w:p>
        </w:tc>
        <w:tc>
          <w:tcPr>
            <w:tcW w:w="2180" w:type="dxa"/>
            <w:shd w:val="clear" w:color="auto" w:fill="auto"/>
          </w:tcPr>
          <w:p w:rsidR="008D528C" w:rsidRPr="008D528C" w:rsidRDefault="008D528C" w:rsidP="00226269">
            <w:pPr>
              <w:keepNext/>
              <w:ind w:firstLine="0"/>
            </w:pPr>
            <w:r>
              <w:t>Williams</w:t>
            </w:r>
          </w:p>
        </w:tc>
      </w:tr>
      <w:tr w:rsidR="008D528C" w:rsidRPr="008D528C" w:rsidTr="008D528C">
        <w:tc>
          <w:tcPr>
            <w:tcW w:w="2179" w:type="dxa"/>
            <w:shd w:val="clear" w:color="auto" w:fill="auto"/>
          </w:tcPr>
          <w:p w:rsidR="008D528C" w:rsidRPr="008D528C" w:rsidRDefault="008D528C" w:rsidP="00226269">
            <w:pPr>
              <w:keepNext/>
              <w:ind w:firstLine="0"/>
            </w:pPr>
            <w:r>
              <w:t>Willis</w:t>
            </w:r>
          </w:p>
        </w:tc>
        <w:tc>
          <w:tcPr>
            <w:tcW w:w="2179" w:type="dxa"/>
            <w:shd w:val="clear" w:color="auto" w:fill="auto"/>
          </w:tcPr>
          <w:p w:rsidR="008D528C" w:rsidRPr="008D528C" w:rsidRDefault="008D528C" w:rsidP="00226269">
            <w:pPr>
              <w:keepNext/>
              <w:ind w:firstLine="0"/>
            </w:pPr>
            <w:r>
              <w:t>Young</w:t>
            </w:r>
          </w:p>
        </w:tc>
        <w:tc>
          <w:tcPr>
            <w:tcW w:w="2180" w:type="dxa"/>
            <w:shd w:val="clear" w:color="auto" w:fill="auto"/>
          </w:tcPr>
          <w:p w:rsidR="008D528C" w:rsidRPr="008D528C" w:rsidRDefault="008D528C" w:rsidP="00226269">
            <w:pPr>
              <w:keepNext/>
              <w:ind w:firstLine="0"/>
            </w:pPr>
          </w:p>
        </w:tc>
      </w:tr>
    </w:tbl>
    <w:p w:rsidR="008D528C" w:rsidRDefault="008D528C" w:rsidP="00226269">
      <w:pPr>
        <w:keepNext/>
      </w:pPr>
    </w:p>
    <w:p w:rsidR="008D528C" w:rsidRDefault="008D528C" w:rsidP="00226269">
      <w:pPr>
        <w:keepNext/>
        <w:jc w:val="center"/>
        <w:rPr>
          <w:b/>
        </w:rPr>
      </w:pPr>
      <w:r w:rsidRPr="008D528C">
        <w:rPr>
          <w:b/>
        </w:rPr>
        <w:t>Total--86</w:t>
      </w:r>
    </w:p>
    <w:p w:rsidR="008D528C" w:rsidRDefault="008D528C" w:rsidP="008D528C">
      <w:pPr>
        <w:jc w:val="center"/>
        <w:rPr>
          <w:b/>
        </w:rPr>
      </w:pPr>
    </w:p>
    <w:p w:rsidR="008D528C" w:rsidRDefault="008D528C" w:rsidP="008D528C">
      <w:pPr>
        <w:ind w:firstLine="0"/>
      </w:pPr>
      <w:r w:rsidRPr="008D528C">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8D528C" w:rsidRPr="008D528C" w:rsidTr="008D528C">
        <w:tc>
          <w:tcPr>
            <w:tcW w:w="2179" w:type="dxa"/>
            <w:shd w:val="clear" w:color="auto" w:fill="auto"/>
          </w:tcPr>
          <w:p w:rsidR="008D528C" w:rsidRPr="008D528C" w:rsidRDefault="008D528C" w:rsidP="008D528C">
            <w:pPr>
              <w:keepNext/>
              <w:ind w:firstLine="0"/>
            </w:pPr>
            <w:r>
              <w:t>Hill</w:t>
            </w:r>
          </w:p>
        </w:tc>
        <w:tc>
          <w:tcPr>
            <w:tcW w:w="2179" w:type="dxa"/>
            <w:shd w:val="clear" w:color="auto" w:fill="auto"/>
          </w:tcPr>
          <w:p w:rsidR="008D528C" w:rsidRPr="008D528C" w:rsidRDefault="008D528C" w:rsidP="008D528C">
            <w:pPr>
              <w:keepNext/>
              <w:ind w:firstLine="0"/>
            </w:pPr>
            <w:r>
              <w:t>Magnuson</w:t>
            </w:r>
          </w:p>
        </w:tc>
        <w:tc>
          <w:tcPr>
            <w:tcW w:w="2180" w:type="dxa"/>
            <w:shd w:val="clear" w:color="auto" w:fill="auto"/>
          </w:tcPr>
          <w:p w:rsidR="008D528C" w:rsidRPr="008D528C" w:rsidRDefault="008D528C" w:rsidP="008D528C">
            <w:pPr>
              <w:keepNext/>
              <w:ind w:firstLine="0"/>
            </w:pPr>
            <w:r>
              <w:t>G. R. Smith</w:t>
            </w:r>
          </w:p>
        </w:tc>
      </w:tr>
    </w:tbl>
    <w:p w:rsidR="008D528C" w:rsidRDefault="008D528C" w:rsidP="008D528C"/>
    <w:p w:rsidR="008D528C" w:rsidRDefault="008D528C" w:rsidP="008D528C">
      <w:pPr>
        <w:jc w:val="center"/>
        <w:rPr>
          <w:b/>
        </w:rPr>
      </w:pPr>
      <w:r w:rsidRPr="008D528C">
        <w:rPr>
          <w:b/>
        </w:rPr>
        <w:t>Total--3</w:t>
      </w:r>
    </w:p>
    <w:p w:rsidR="008D528C" w:rsidRDefault="008D528C" w:rsidP="008D528C">
      <w:pPr>
        <w:jc w:val="center"/>
        <w:rPr>
          <w:b/>
        </w:rPr>
      </w:pPr>
    </w:p>
    <w:p w:rsidR="008D528C" w:rsidRDefault="008D528C" w:rsidP="008D528C">
      <w:r>
        <w:t>So, the Veto of the Governor was overridden and a message was ordered sent to the Senate accordingly.</w:t>
      </w:r>
    </w:p>
    <w:p w:rsidR="008D528C" w:rsidRDefault="008D528C" w:rsidP="008D528C"/>
    <w:p w:rsidR="008D528C" w:rsidRDefault="008D528C" w:rsidP="008D528C">
      <w:r>
        <w:t>Rep. COLLINS moved that the House do now adjourn, which was agreed to.</w:t>
      </w:r>
    </w:p>
    <w:p w:rsidR="008D528C" w:rsidRDefault="008D528C" w:rsidP="008D528C"/>
    <w:p w:rsidR="008D528C" w:rsidRDefault="008D528C" w:rsidP="008D528C">
      <w:pPr>
        <w:keepNext/>
        <w:jc w:val="center"/>
        <w:rPr>
          <w:b/>
        </w:rPr>
      </w:pPr>
      <w:r w:rsidRPr="008D528C">
        <w:rPr>
          <w:b/>
        </w:rPr>
        <w:t>RETURNED WITH CONCURRENCE</w:t>
      </w:r>
    </w:p>
    <w:p w:rsidR="008D528C" w:rsidRDefault="008D528C" w:rsidP="008D528C">
      <w:r>
        <w:t>The Senate returned to the House with concurrence the following:</w:t>
      </w:r>
    </w:p>
    <w:p w:rsidR="008D528C" w:rsidRDefault="008D528C" w:rsidP="008D528C">
      <w:bookmarkStart w:id="666" w:name="include_clip_start_827"/>
      <w:bookmarkEnd w:id="666"/>
    </w:p>
    <w:p w:rsidR="008D528C" w:rsidRDefault="008D528C" w:rsidP="008D528C">
      <w:r>
        <w:t xml:space="preserve">H. 4108 -- Reps. Hardee, Alexander, Allison, Anderson, Anthony, Arrington, Atkinson, Atwater, Bales, Ballentine, Bamberg, Bannister, Bedingfield, Bennett, Bernstein, Blackwell, Bowers, Bradley, Brown, Burns, Caskey, Chumley, Clary, Clemmons, Clyburn, Cobb-Hunter, Cogswell, Cole, Collins, Crawford, Crosby, Daning, Davis, Delleney, Dillard, Douglas, Duckworth, Elliott, Erickson, Felder, Finlay, Forrest, Forrester, Fry, Funderburk, Gagnon, Gilliard, Govan, Hamilton, Hart, Hayes, Henderson, Henegan, Herbkersman, Hewitt, Hill, Hiott, Hixon, Hosey, Howard, Huggins, Jefferson, Johnson, Jordan, King, Kirby, Knight, Loftis, Long, Lowe, Lucas, Mack, Magnuson, Martin, McCoy, McCravy, McEachern, McKnight, Mitchell, D. C. Moss, V. S. Moss, </w:t>
      </w:r>
      <w:r>
        <w:lastRenderedPageBreak/>
        <w:t>Murphy, B. Newton, W. Newton, Norrell, Ott, Parks, Pitts, Pope, Putnam, Quinn, Ridgeway, M. Rivers, S. Rivers, Robinson-Simpson, Rutherford, Ryhal, Sandifer, Simrill, G. M. Smith, G. R. Smith, J. E. Smith, Sottile, Spires, Stavrinakis, Stringer, Tallon, Taylor, Thayer, Thigpen, Toole, Weeks, West, Wheeler, Whipper, White, Whitmire, Williams, Willis and Yow: A CONCURRENT RESOLUTION TO EXPRESS THE PROFOUND SORROW OF THE MEMBERS OF THE SOUTH CAROLINA HOUSE OF REPRESENTATIVES UPON THE PASSING OF REVEREND CARL N. HARRIS OF HORRY COUNTY AND TO EXTEND THEIR DEEPEST SYMPATHY TO HIS LARGE AND LOVING FAMILY AND HIS MANY FRIENDS.</w:t>
      </w:r>
    </w:p>
    <w:p w:rsidR="00320A8B" w:rsidRDefault="00320A8B" w:rsidP="008D528C"/>
    <w:p w:rsidR="008D528C" w:rsidRDefault="008D528C" w:rsidP="008D528C">
      <w:pPr>
        <w:keepNext/>
        <w:pBdr>
          <w:top w:val="single" w:sz="4" w:space="1" w:color="auto"/>
          <w:left w:val="single" w:sz="4" w:space="4" w:color="auto"/>
          <w:right w:val="single" w:sz="4" w:space="4" w:color="auto"/>
          <w:between w:val="single" w:sz="4" w:space="1" w:color="auto"/>
          <w:bar w:val="single" w:sz="4" w:color="auto"/>
        </w:pBdr>
        <w:jc w:val="center"/>
        <w:rPr>
          <w:b/>
        </w:rPr>
      </w:pPr>
      <w:bookmarkStart w:id="667" w:name="include_clip_end_827"/>
      <w:bookmarkEnd w:id="667"/>
      <w:r w:rsidRPr="008D528C">
        <w:rPr>
          <w:b/>
        </w:rPr>
        <w:t>ADJOURNMENT</w:t>
      </w:r>
    </w:p>
    <w:p w:rsidR="008D528C" w:rsidRDefault="008D528C" w:rsidP="008D528C">
      <w:pPr>
        <w:keepNext/>
        <w:pBdr>
          <w:left w:val="single" w:sz="4" w:space="4" w:color="auto"/>
          <w:right w:val="single" w:sz="4" w:space="4" w:color="auto"/>
          <w:between w:val="single" w:sz="4" w:space="1" w:color="auto"/>
          <w:bar w:val="single" w:sz="4" w:color="auto"/>
        </w:pBdr>
      </w:pPr>
      <w:r>
        <w:t>At 5:46 p.m. the House, in accordance with the motion of Rep. COBB-HUNTER, adjourne</w:t>
      </w:r>
      <w:r w:rsidR="00F741D2">
        <w:t>d in memory of Dr. Oscar P. But</w:t>
      </w:r>
      <w:r>
        <w:t>ler, Jr.</w:t>
      </w:r>
      <w:r w:rsidR="00160F51">
        <w:t>,</w:t>
      </w:r>
      <w:r>
        <w:t xml:space="preserve"> of Orangeburg, to meet at 2:00 p.m. tomorrow.</w:t>
      </w:r>
    </w:p>
    <w:p w:rsidR="008D528C" w:rsidRDefault="008D528C" w:rsidP="008D528C">
      <w:pPr>
        <w:pBdr>
          <w:left w:val="single" w:sz="4" w:space="4" w:color="auto"/>
          <w:bottom w:val="single" w:sz="4" w:space="1" w:color="auto"/>
          <w:right w:val="single" w:sz="4" w:space="4" w:color="auto"/>
          <w:between w:val="single" w:sz="4" w:space="1" w:color="auto"/>
          <w:bar w:val="single" w:sz="4" w:color="auto"/>
        </w:pBdr>
        <w:jc w:val="center"/>
      </w:pPr>
      <w:r>
        <w:t>***</w:t>
      </w:r>
    </w:p>
    <w:p w:rsidR="00E51595" w:rsidRDefault="00E51595" w:rsidP="00E51595">
      <w:pPr>
        <w:tabs>
          <w:tab w:val="right" w:leader="dot" w:pos="2520"/>
        </w:tabs>
        <w:rPr>
          <w:sz w:val="20"/>
        </w:rPr>
      </w:pPr>
    </w:p>
    <w:p w:rsidR="00D61119" w:rsidRPr="00D61119" w:rsidRDefault="00D61119" w:rsidP="00D61119">
      <w:pPr>
        <w:tabs>
          <w:tab w:val="right" w:leader="dot" w:pos="2520"/>
        </w:tabs>
        <w:rPr>
          <w:sz w:val="20"/>
        </w:rPr>
      </w:pPr>
    </w:p>
    <w:sectPr w:rsidR="00D61119" w:rsidRPr="00D61119" w:rsidSect="005A31F7">
      <w:headerReference w:type="default" r:id="rId8"/>
      <w:footerReference w:type="default" r:id="rId9"/>
      <w:headerReference w:type="first" r:id="rId10"/>
      <w:footerReference w:type="first" r:id="rId11"/>
      <w:pgSz w:w="12240" w:h="15840" w:code="1"/>
      <w:pgMar w:top="1008" w:right="4694" w:bottom="3499" w:left="1224" w:header="1008" w:footer="3499"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3422" w:rsidRDefault="00763422">
      <w:r>
        <w:separator/>
      </w:r>
    </w:p>
  </w:endnote>
  <w:endnote w:type="continuationSeparator" w:id="0">
    <w:p w:rsidR="00763422" w:rsidRDefault="007634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5097778"/>
      <w:docPartObj>
        <w:docPartGallery w:val="Page Numbers (Bottom of Page)"/>
        <w:docPartUnique/>
      </w:docPartObj>
    </w:sdtPr>
    <w:sdtEndPr>
      <w:rPr>
        <w:noProof/>
      </w:rPr>
    </w:sdtEndPr>
    <w:sdtContent>
      <w:p w:rsidR="00763422" w:rsidRDefault="00763422">
        <w:pPr>
          <w:pStyle w:val="Footer"/>
          <w:jc w:val="center"/>
        </w:pPr>
        <w:r>
          <w:fldChar w:fldCharType="begin"/>
        </w:r>
        <w:r>
          <w:instrText xml:space="preserve"> PAGE   \* MERGEFORMAT </w:instrText>
        </w:r>
        <w:r>
          <w:fldChar w:fldCharType="separate"/>
        </w:r>
        <w:r w:rsidR="004519DF">
          <w:rPr>
            <w:noProof/>
          </w:rPr>
          <w:t>20</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3422" w:rsidRDefault="00763422">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4519DF">
      <w:rPr>
        <w:rStyle w:val="PageNumber"/>
        <w:noProof/>
      </w:rPr>
      <w:t>1</w:t>
    </w:r>
    <w:r>
      <w:rPr>
        <w:rStyle w:val="PageNumber"/>
      </w:rPr>
      <w:fldChar w:fldCharType="end"/>
    </w:r>
  </w:p>
  <w:p w:rsidR="00763422" w:rsidRDefault="007634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3422" w:rsidRDefault="00763422">
      <w:r>
        <w:separator/>
      </w:r>
    </w:p>
  </w:footnote>
  <w:footnote w:type="continuationSeparator" w:id="0">
    <w:p w:rsidR="00763422" w:rsidRDefault="007634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3422" w:rsidRDefault="00763422" w:rsidP="005A31F7">
    <w:pPr>
      <w:pStyle w:val="Cover3"/>
    </w:pPr>
    <w:r>
      <w:t>TUESDAY, JANUARY 9, 2018</w:t>
    </w:r>
  </w:p>
  <w:p w:rsidR="00763422" w:rsidRDefault="0076342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3422" w:rsidRDefault="00763422">
    <w:pPr>
      <w:pStyle w:val="Header"/>
      <w:jc w:val="center"/>
      <w:rPr>
        <w:b/>
      </w:rPr>
    </w:pPr>
    <w:r>
      <w:rPr>
        <w:b/>
      </w:rPr>
      <w:t>Tuesday, January 9, 2018</w:t>
    </w:r>
  </w:p>
  <w:p w:rsidR="00763422" w:rsidRDefault="00763422">
    <w:pPr>
      <w:pStyle w:val="Header"/>
      <w:jc w:val="center"/>
      <w:rPr>
        <w:b/>
      </w:rPr>
    </w:pPr>
    <w:r>
      <w:rPr>
        <w:b/>
      </w:rP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28C"/>
    <w:rsid w:val="00031690"/>
    <w:rsid w:val="00062067"/>
    <w:rsid w:val="00071A30"/>
    <w:rsid w:val="000D3E57"/>
    <w:rsid w:val="0010699E"/>
    <w:rsid w:val="00157F3E"/>
    <w:rsid w:val="00160F51"/>
    <w:rsid w:val="00226269"/>
    <w:rsid w:val="00267877"/>
    <w:rsid w:val="002F2B92"/>
    <w:rsid w:val="00320A8B"/>
    <w:rsid w:val="00355472"/>
    <w:rsid w:val="00361167"/>
    <w:rsid w:val="00361750"/>
    <w:rsid w:val="00371BB4"/>
    <w:rsid w:val="003E5BD4"/>
    <w:rsid w:val="0043567A"/>
    <w:rsid w:val="004519DF"/>
    <w:rsid w:val="004E0914"/>
    <w:rsid w:val="00513F43"/>
    <w:rsid w:val="0055211B"/>
    <w:rsid w:val="00572F67"/>
    <w:rsid w:val="005A31F7"/>
    <w:rsid w:val="005E3B39"/>
    <w:rsid w:val="00614A36"/>
    <w:rsid w:val="006A4CB3"/>
    <w:rsid w:val="006B45B1"/>
    <w:rsid w:val="00763422"/>
    <w:rsid w:val="007644EB"/>
    <w:rsid w:val="007B0DA1"/>
    <w:rsid w:val="00814C67"/>
    <w:rsid w:val="0083216C"/>
    <w:rsid w:val="00862D9D"/>
    <w:rsid w:val="008A3E99"/>
    <w:rsid w:val="008D528C"/>
    <w:rsid w:val="008E3AF8"/>
    <w:rsid w:val="00905207"/>
    <w:rsid w:val="00997C8B"/>
    <w:rsid w:val="00B04EA5"/>
    <w:rsid w:val="00B43C08"/>
    <w:rsid w:val="00BA3B70"/>
    <w:rsid w:val="00C62463"/>
    <w:rsid w:val="00C64596"/>
    <w:rsid w:val="00C80740"/>
    <w:rsid w:val="00C8156B"/>
    <w:rsid w:val="00CE4AC5"/>
    <w:rsid w:val="00D042E8"/>
    <w:rsid w:val="00D30EEA"/>
    <w:rsid w:val="00D331D4"/>
    <w:rsid w:val="00D61119"/>
    <w:rsid w:val="00D611A1"/>
    <w:rsid w:val="00E010F1"/>
    <w:rsid w:val="00E51595"/>
    <w:rsid w:val="00E54B55"/>
    <w:rsid w:val="00E62229"/>
    <w:rsid w:val="00E85DF5"/>
    <w:rsid w:val="00F2270F"/>
    <w:rsid w:val="00F51D77"/>
    <w:rsid w:val="00F741D2"/>
    <w:rsid w:val="00FC2B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BE59017-81AE-4203-9A84-346486CE3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paragraph" w:styleId="Heading6">
    <w:name w:val="heading 6"/>
    <w:basedOn w:val="Normal"/>
    <w:next w:val="Normal"/>
    <w:link w:val="Heading6Char"/>
    <w:uiPriority w:val="9"/>
    <w:unhideWhenUsed/>
    <w:qFormat/>
    <w:rsid w:val="008D528C"/>
    <w:pPr>
      <w:keepNext/>
      <w:keepLines/>
      <w:spacing w:before="40"/>
      <w:ind w:firstLine="0"/>
      <w:jc w:val="left"/>
      <w:outlineLvl w:val="5"/>
    </w:pPr>
    <w:rPr>
      <w:rFonts w:ascii="Cambria"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EnvelopeAddress">
    <w:name w:val="envelope address"/>
    <w:basedOn w:val="Normal"/>
    <w:unhideWhenUsed/>
    <w:rsid w:val="008D528C"/>
    <w:pPr>
      <w:framePr w:w="7920" w:h="1980" w:hSpace="180" w:wrap="auto" w:hAnchor="page" w:xAlign="center" w:yAlign="bottom"/>
      <w:ind w:left="2880" w:firstLine="0"/>
      <w:jc w:val="left"/>
    </w:pPr>
    <w:rPr>
      <w:rFonts w:ascii="Arial" w:hAnsi="Arial" w:cs="Arial"/>
      <w:sz w:val="24"/>
      <w:szCs w:val="24"/>
    </w:rPr>
  </w:style>
  <w:style w:type="character" w:styleId="Hyperlink">
    <w:name w:val="Hyperlink"/>
    <w:uiPriority w:val="99"/>
    <w:unhideWhenUsed/>
    <w:rsid w:val="008D528C"/>
    <w:rPr>
      <w:color w:val="0000FF"/>
      <w:u w:val="single"/>
    </w:rPr>
  </w:style>
  <w:style w:type="character" w:customStyle="1" w:styleId="Heading6Char">
    <w:name w:val="Heading 6 Char"/>
    <w:basedOn w:val="DefaultParagraphFont"/>
    <w:link w:val="Heading6"/>
    <w:uiPriority w:val="9"/>
    <w:rsid w:val="008D528C"/>
    <w:rPr>
      <w:rFonts w:ascii="Cambria" w:hAnsi="Cambria"/>
      <w:color w:val="243F60"/>
      <w:sz w:val="22"/>
    </w:rPr>
  </w:style>
  <w:style w:type="paragraph" w:styleId="Title">
    <w:name w:val="Title"/>
    <w:basedOn w:val="Normal"/>
    <w:link w:val="TitleChar"/>
    <w:qFormat/>
    <w:rsid w:val="008D528C"/>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8D528C"/>
    <w:rPr>
      <w:b/>
      <w:sz w:val="22"/>
    </w:rPr>
  </w:style>
  <w:style w:type="paragraph" w:customStyle="1" w:styleId="Cover1">
    <w:name w:val="Cover1"/>
    <w:basedOn w:val="Normal"/>
    <w:rsid w:val="008D5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8D528C"/>
    <w:pPr>
      <w:ind w:firstLine="0"/>
      <w:jc w:val="left"/>
    </w:pPr>
    <w:rPr>
      <w:sz w:val="20"/>
    </w:rPr>
  </w:style>
  <w:style w:type="paragraph" w:customStyle="1" w:styleId="Cover3">
    <w:name w:val="Cover3"/>
    <w:basedOn w:val="Normal"/>
    <w:rsid w:val="008D528C"/>
    <w:pPr>
      <w:ind w:firstLine="0"/>
      <w:jc w:val="center"/>
    </w:pPr>
    <w:rPr>
      <w:b/>
    </w:rPr>
  </w:style>
  <w:style w:type="paragraph" w:customStyle="1" w:styleId="Cover4">
    <w:name w:val="Cover4"/>
    <w:basedOn w:val="Cover1"/>
    <w:rsid w:val="008D528C"/>
    <w:pPr>
      <w:keepNext/>
    </w:pPr>
    <w:rPr>
      <w:b/>
      <w:sz w:val="20"/>
    </w:rPr>
  </w:style>
  <w:style w:type="paragraph" w:styleId="BalloonText">
    <w:name w:val="Balloon Text"/>
    <w:basedOn w:val="Normal"/>
    <w:link w:val="BalloonTextChar"/>
    <w:uiPriority w:val="99"/>
    <w:semiHidden/>
    <w:unhideWhenUsed/>
    <w:rsid w:val="000D3E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3E57"/>
    <w:rPr>
      <w:rFonts w:ascii="Segoe UI" w:hAnsi="Segoe UI" w:cs="Segoe UI"/>
      <w:sz w:val="18"/>
      <w:szCs w:val="18"/>
    </w:rPr>
  </w:style>
  <w:style w:type="character" w:customStyle="1" w:styleId="HeaderChar">
    <w:name w:val="Header Char"/>
    <w:basedOn w:val="DefaultParagraphFont"/>
    <w:link w:val="Header"/>
    <w:uiPriority w:val="99"/>
    <w:rsid w:val="005A31F7"/>
    <w:rPr>
      <w:sz w:val="22"/>
    </w:rPr>
  </w:style>
  <w:style w:type="character" w:customStyle="1" w:styleId="FooterChar">
    <w:name w:val="Footer Char"/>
    <w:basedOn w:val="DefaultParagraphFont"/>
    <w:link w:val="Footer"/>
    <w:uiPriority w:val="99"/>
    <w:rsid w:val="005A31F7"/>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35FB2E-7612-406C-9CE1-346363289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ABFA0A6.dotm</Template>
  <TotalTime>384</TotalTime>
  <Pages>224</Pages>
  <Words>48432</Words>
  <Characters>272584</Characters>
  <Application>Microsoft Office Word</Application>
  <DocSecurity>0</DocSecurity>
  <Lines>12980</Lines>
  <Paragraphs>8676</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312340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1/9/2018 - South Carolina Legislature Online</dc:title>
  <dc:subject/>
  <dc:creator>%USERNAME%</dc:creator>
  <cp:keywords/>
  <dc:description/>
  <cp:lastModifiedBy>Derrick Williamson</cp:lastModifiedBy>
  <cp:revision>22</cp:revision>
  <cp:lastPrinted>2018-06-08T14:33:00Z</cp:lastPrinted>
  <dcterms:created xsi:type="dcterms:W3CDTF">2018-01-16T20:45:00Z</dcterms:created>
  <dcterms:modified xsi:type="dcterms:W3CDTF">2018-11-28T18:36:00Z</dcterms:modified>
</cp:coreProperties>
</file>