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18" w:rsidRDefault="00715418" w:rsidP="00715418">
      <w:pPr>
        <w:ind w:firstLine="0"/>
        <w:rPr>
          <w:strike/>
        </w:rPr>
      </w:pPr>
      <w:bookmarkStart w:id="0" w:name="_GoBack"/>
      <w:bookmarkEnd w:id="0"/>
    </w:p>
    <w:p w:rsidR="00715418" w:rsidRDefault="00715418" w:rsidP="00715418">
      <w:pPr>
        <w:ind w:firstLine="0"/>
        <w:rPr>
          <w:strike/>
        </w:rPr>
      </w:pPr>
      <w:r>
        <w:rPr>
          <w:strike/>
        </w:rPr>
        <w:t>Indicates Matter Stricken</w:t>
      </w:r>
    </w:p>
    <w:p w:rsidR="00715418" w:rsidRDefault="00715418" w:rsidP="00715418">
      <w:pPr>
        <w:ind w:firstLine="0"/>
        <w:rPr>
          <w:u w:val="single"/>
        </w:rPr>
      </w:pPr>
      <w:r>
        <w:rPr>
          <w:u w:val="single"/>
        </w:rPr>
        <w:t>Indicates New Matter</w:t>
      </w:r>
    </w:p>
    <w:p w:rsidR="00715418" w:rsidRDefault="00715418"/>
    <w:p w:rsidR="00715418" w:rsidRDefault="00715418">
      <w:r>
        <w:t>The House assembled at 9:30 a.m.</w:t>
      </w:r>
    </w:p>
    <w:p w:rsidR="00715418" w:rsidRDefault="00715418">
      <w:r>
        <w:t>Deliberations were opened with prayer by Rev. Charles E. Seastrunk, Jr., as follows:</w:t>
      </w:r>
    </w:p>
    <w:p w:rsidR="00715418" w:rsidRDefault="00715418"/>
    <w:p w:rsidR="00715418" w:rsidRPr="00FC5356" w:rsidRDefault="00715418" w:rsidP="00715418">
      <w:pPr>
        <w:tabs>
          <w:tab w:val="left" w:pos="270"/>
        </w:tabs>
        <w:ind w:firstLine="0"/>
      </w:pPr>
      <w:bookmarkStart w:id="1" w:name="file_start2"/>
      <w:bookmarkEnd w:id="1"/>
      <w:r w:rsidRPr="00FC5356">
        <w:tab/>
        <w:t>Our thought for today is from Isaiah 40:29: “He gives power to the faint, and strengthens the powerless.”</w:t>
      </w:r>
    </w:p>
    <w:p w:rsidR="00715418" w:rsidRDefault="00715418" w:rsidP="00715418">
      <w:pPr>
        <w:tabs>
          <w:tab w:val="left" w:pos="270"/>
        </w:tabs>
        <w:ind w:firstLine="0"/>
      </w:pPr>
      <w:r w:rsidRPr="00FC5356">
        <w:tab/>
        <w:t>Let us pray. Almighty Father, give these Representatives and staff the strength w</w:t>
      </w:r>
      <w:r w:rsidR="003951A3">
        <w:t>hen they feel tired</w:t>
      </w:r>
      <w:r w:rsidRPr="00FC5356">
        <w:t xml:space="preserve"> and l</w:t>
      </w:r>
      <w:r w:rsidR="003951A3">
        <w:t>ift</w:t>
      </w:r>
      <w:r w:rsidRPr="00FC5356">
        <w:t xml:space="preserve"> them </w:t>
      </w:r>
      <w:r w:rsidR="003951A3">
        <w:t xml:space="preserve">up to </w:t>
      </w:r>
      <w:r w:rsidRPr="00FC5356">
        <w:t xml:space="preserve">do the work of the people. Bless these Representatives and staff as they work </w:t>
      </w:r>
      <w:r w:rsidR="003951A3">
        <w:t xml:space="preserve">on </w:t>
      </w:r>
      <w:r w:rsidRPr="00FC5356">
        <w:t>the budget this week. Give them courage of their conviction to do what is good and right for the people they serve. Protect and bless our Nation, President, State, Governor, Speaker, staff, and all who give of their time and energy for this State. Bless and protect our defenders of freedom and first responders as they protect us. Heal the wounds, those seen and those hidden, of our brave warriors who suffer and sacrifice for our freedom. Lord, in Your mercy, hear our prayers. Amen.</w:t>
      </w:r>
    </w:p>
    <w:p w:rsidR="00715418" w:rsidRDefault="00715418" w:rsidP="00715418">
      <w:pPr>
        <w:tabs>
          <w:tab w:val="left" w:pos="270"/>
        </w:tabs>
        <w:ind w:firstLine="0"/>
      </w:pPr>
    </w:p>
    <w:p w:rsidR="00715418" w:rsidRDefault="00715418" w:rsidP="00715418">
      <w:r>
        <w:t>Pursuant to Rule 6.3, the House of Representatives was led in the Pledge of Allegiance to the Flag of the United States of America by the SPEAKER.</w:t>
      </w:r>
    </w:p>
    <w:p w:rsidR="00715418" w:rsidRDefault="00715418" w:rsidP="00715418"/>
    <w:p w:rsidR="00715418" w:rsidRDefault="00715418" w:rsidP="00715418">
      <w:r>
        <w:t>After corrections to the Journal of the proceedings of yesterday, the SPEAKER ordered it confirmed.</w:t>
      </w:r>
    </w:p>
    <w:p w:rsidR="00715418" w:rsidRDefault="00715418" w:rsidP="00715418"/>
    <w:p w:rsidR="00715418" w:rsidRDefault="00715418" w:rsidP="00715418">
      <w:pPr>
        <w:keepNext/>
        <w:jc w:val="center"/>
        <w:rPr>
          <w:b/>
        </w:rPr>
      </w:pPr>
      <w:r w:rsidRPr="00715418">
        <w:rPr>
          <w:b/>
        </w:rPr>
        <w:t>MOTION ADOPTED</w:t>
      </w:r>
    </w:p>
    <w:p w:rsidR="00715418" w:rsidRDefault="00715418" w:rsidP="00715418">
      <w:r>
        <w:t>Rep. ROBINSON-SIMPSON moved that when the House adjourns, it adjourn in memory of Cornelia Cato, which was agreed to.</w:t>
      </w:r>
    </w:p>
    <w:p w:rsidR="00715418" w:rsidRDefault="00715418" w:rsidP="00715418"/>
    <w:p w:rsidR="00715418" w:rsidRDefault="00715418" w:rsidP="00715418">
      <w:pPr>
        <w:keepNext/>
        <w:jc w:val="center"/>
        <w:rPr>
          <w:b/>
        </w:rPr>
      </w:pPr>
      <w:r w:rsidRPr="00715418">
        <w:rPr>
          <w:b/>
        </w:rPr>
        <w:t>ROLL CALL</w:t>
      </w:r>
    </w:p>
    <w:p w:rsidR="00715418" w:rsidRDefault="00715418" w:rsidP="0071541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15418" w:rsidRPr="00715418" w:rsidTr="00715418">
        <w:trPr>
          <w:jc w:val="right"/>
        </w:trPr>
        <w:tc>
          <w:tcPr>
            <w:tcW w:w="2179" w:type="dxa"/>
            <w:shd w:val="clear" w:color="auto" w:fill="auto"/>
          </w:tcPr>
          <w:p w:rsidR="00715418" w:rsidRPr="00715418" w:rsidRDefault="00715418" w:rsidP="00715418">
            <w:pPr>
              <w:keepNext/>
              <w:ind w:firstLine="0"/>
            </w:pPr>
            <w:bookmarkStart w:id="2" w:name="vote_start8"/>
            <w:bookmarkEnd w:id="2"/>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blPrEx>
          <w:jc w:val="left"/>
        </w:tblPrEx>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blPrEx>
          <w:jc w:val="left"/>
        </w:tblPrEx>
        <w:tc>
          <w:tcPr>
            <w:tcW w:w="2179" w:type="dxa"/>
            <w:shd w:val="clear" w:color="auto" w:fill="auto"/>
          </w:tcPr>
          <w:p w:rsidR="00715418" w:rsidRPr="00715418" w:rsidRDefault="00715418" w:rsidP="00715418">
            <w:pPr>
              <w:ind w:firstLine="0"/>
            </w:pPr>
            <w:r>
              <w:t>Atwater</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blPrEx>
          <w:jc w:val="left"/>
        </w:tblPrEx>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blPrEx>
          <w:jc w:val="left"/>
        </w:tblPrEx>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blPrEx>
          <w:jc w:val="left"/>
        </w:tblPrEx>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blPrEx>
          <w:jc w:val="left"/>
        </w:tblPrEx>
        <w:tc>
          <w:tcPr>
            <w:tcW w:w="2179" w:type="dxa"/>
            <w:shd w:val="clear" w:color="auto" w:fill="auto"/>
          </w:tcPr>
          <w:p w:rsidR="00715418" w:rsidRPr="00715418" w:rsidRDefault="00715418" w:rsidP="00715418">
            <w:pPr>
              <w:ind w:firstLine="0"/>
            </w:pPr>
            <w:r>
              <w:lastRenderedPageBreak/>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blPrEx>
          <w:jc w:val="left"/>
        </w:tblPrEx>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blPrEx>
          <w:jc w:val="left"/>
        </w:tblPrEx>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blPrEx>
          <w:jc w:val="left"/>
        </w:tblPrEx>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blPrEx>
          <w:jc w:val="left"/>
        </w:tblPrEx>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blPrEx>
          <w:jc w:val="left"/>
        </w:tblPrEx>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blPrEx>
          <w:jc w:val="left"/>
        </w:tblPrEx>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blPrEx>
          <w:jc w:val="left"/>
        </w:tblPrEx>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blPrEx>
          <w:jc w:val="left"/>
        </w:tblPrEx>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blPrEx>
          <w:jc w:val="left"/>
        </w:tblPrEx>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blPrEx>
          <w:jc w:val="left"/>
        </w:tblPrEx>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Hart</w:t>
            </w:r>
          </w:p>
        </w:tc>
      </w:tr>
      <w:tr w:rsidR="00715418" w:rsidRPr="00715418" w:rsidTr="00715418">
        <w:tblPrEx>
          <w:jc w:val="left"/>
        </w:tblPrEx>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blPrEx>
          <w:jc w:val="left"/>
        </w:tblPrEx>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blPrEx>
          <w:jc w:val="left"/>
        </w:tblPrEx>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blPrEx>
          <w:jc w:val="left"/>
        </w:tblPrEx>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blPrEx>
          <w:jc w:val="left"/>
        </w:tblPrEx>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blPrEx>
          <w:jc w:val="left"/>
        </w:tblPrEx>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blPrEx>
          <w:jc w:val="left"/>
        </w:tblPrEx>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blPrEx>
          <w:jc w:val="left"/>
        </w:tblPrEx>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Mack</w:t>
            </w:r>
          </w:p>
        </w:tc>
      </w:tr>
      <w:tr w:rsidR="00715418" w:rsidRPr="00715418" w:rsidTr="00715418">
        <w:tblPrEx>
          <w:jc w:val="left"/>
        </w:tblPrEx>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blPrEx>
          <w:jc w:val="left"/>
        </w:tblPrEx>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blPrEx>
          <w:jc w:val="left"/>
        </w:tblPrEx>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blPrEx>
          <w:jc w:val="left"/>
        </w:tblPrEx>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blPrEx>
          <w:jc w:val="left"/>
        </w:tblPrEx>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blPrEx>
          <w:jc w:val="left"/>
        </w:tblPrEx>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blPrEx>
          <w:jc w:val="left"/>
        </w:tblPrEx>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blPrEx>
          <w:jc w:val="left"/>
        </w:tblPrEx>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blPrEx>
          <w:jc w:val="left"/>
        </w:tblPrEx>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blPrEx>
          <w:jc w:val="left"/>
        </w:tblPrEx>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J. E. Smith</w:t>
            </w:r>
          </w:p>
        </w:tc>
        <w:tc>
          <w:tcPr>
            <w:tcW w:w="2180" w:type="dxa"/>
            <w:shd w:val="clear" w:color="auto" w:fill="auto"/>
          </w:tcPr>
          <w:p w:rsidR="00715418" w:rsidRPr="00715418" w:rsidRDefault="00715418" w:rsidP="00715418">
            <w:pPr>
              <w:ind w:firstLine="0"/>
            </w:pPr>
            <w:r>
              <w:t>Sottile</w:t>
            </w:r>
          </w:p>
        </w:tc>
      </w:tr>
      <w:tr w:rsidR="00715418" w:rsidRPr="00715418" w:rsidTr="00715418">
        <w:tblPrEx>
          <w:jc w:val="left"/>
        </w:tblPrEx>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Stringer</w:t>
            </w:r>
          </w:p>
        </w:tc>
      </w:tr>
      <w:tr w:rsidR="00715418" w:rsidRPr="00715418" w:rsidTr="00715418">
        <w:tblPrEx>
          <w:jc w:val="left"/>
        </w:tblPrEx>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blPrEx>
          <w:jc w:val="left"/>
        </w:tblPrEx>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blPrEx>
          <w:jc w:val="left"/>
        </w:tblPrEx>
        <w:tc>
          <w:tcPr>
            <w:tcW w:w="2179" w:type="dxa"/>
            <w:shd w:val="clear" w:color="auto" w:fill="auto"/>
          </w:tcPr>
          <w:p w:rsidR="00715418" w:rsidRPr="00715418" w:rsidRDefault="00715418" w:rsidP="00715418">
            <w:pPr>
              <w:ind w:firstLine="0"/>
            </w:pPr>
            <w:r>
              <w:t>Weeks</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Wheeler</w:t>
            </w:r>
          </w:p>
        </w:tc>
      </w:tr>
      <w:tr w:rsidR="00715418" w:rsidRPr="00715418" w:rsidTr="00715418">
        <w:tblPrEx>
          <w:jc w:val="left"/>
        </w:tblPrEx>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blPrEx>
          <w:jc w:val="left"/>
        </w:tblPrEx>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 Present--123</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The SPEAKER granted Rep. SANDIFER a temporary leave of absence.</w:t>
      </w:r>
    </w:p>
    <w:p w:rsidR="00715418" w:rsidRDefault="00715418" w:rsidP="00715418">
      <w:pPr>
        <w:keepNext/>
        <w:jc w:val="center"/>
        <w:rPr>
          <w:b/>
        </w:rPr>
      </w:pPr>
      <w:r w:rsidRPr="00715418">
        <w:rPr>
          <w:b/>
        </w:rPr>
        <w:lastRenderedPageBreak/>
        <w:t>DOCTOR OF THE DAY</w:t>
      </w:r>
    </w:p>
    <w:p w:rsidR="00715418" w:rsidRDefault="00715418" w:rsidP="00715418">
      <w:r>
        <w:t>Announcement was made that Dr. Larry R. Winn of Easley was the Doctor of the Day for the General Assembly.</w:t>
      </w:r>
    </w:p>
    <w:p w:rsidR="00715418" w:rsidRDefault="00715418" w:rsidP="00715418"/>
    <w:p w:rsidR="00715418" w:rsidRDefault="00715418" w:rsidP="00715418">
      <w:pPr>
        <w:keepNext/>
        <w:jc w:val="center"/>
        <w:rPr>
          <w:b/>
        </w:rPr>
      </w:pPr>
      <w:r w:rsidRPr="00715418">
        <w:rPr>
          <w:b/>
        </w:rPr>
        <w:t>CO-SPONSORS ADDED</w:t>
      </w:r>
    </w:p>
    <w:p w:rsidR="00715418" w:rsidRDefault="00715418" w:rsidP="00715418">
      <w:r>
        <w:t>In accordance with House Rule 5.2 below:</w:t>
      </w:r>
    </w:p>
    <w:p w:rsidR="00E666CF" w:rsidRDefault="00E666CF" w:rsidP="00715418">
      <w:bookmarkStart w:id="3" w:name="file_start14"/>
      <w:bookmarkEnd w:id="3"/>
    </w:p>
    <w:p w:rsidR="00715418" w:rsidRDefault="00715418" w:rsidP="0071541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15418" w:rsidRDefault="00715418" w:rsidP="00715418"/>
    <w:p w:rsidR="00715418" w:rsidRDefault="00715418" w:rsidP="00715418">
      <w:pPr>
        <w:keepNext/>
        <w:jc w:val="center"/>
        <w:rPr>
          <w:b/>
        </w:rPr>
      </w:pPr>
      <w:r w:rsidRPr="00715418">
        <w:rPr>
          <w:b/>
        </w:rPr>
        <w:t>CO-SPONSOR ADDED</w:t>
      </w:r>
    </w:p>
    <w:tbl>
      <w:tblPr>
        <w:tblW w:w="0" w:type="auto"/>
        <w:tblLayout w:type="fixed"/>
        <w:tblLook w:val="0000" w:firstRow="0" w:lastRow="0" w:firstColumn="0" w:lastColumn="0" w:noHBand="0" w:noVBand="0"/>
      </w:tblPr>
      <w:tblGrid>
        <w:gridCol w:w="1551"/>
        <w:gridCol w:w="1251"/>
      </w:tblGrid>
      <w:tr w:rsidR="00715418" w:rsidRPr="00715418" w:rsidTr="00715418">
        <w:tc>
          <w:tcPr>
            <w:tcW w:w="1551" w:type="dxa"/>
            <w:shd w:val="clear" w:color="auto" w:fill="auto"/>
          </w:tcPr>
          <w:p w:rsidR="00715418" w:rsidRPr="00715418" w:rsidRDefault="00715418" w:rsidP="00715418">
            <w:pPr>
              <w:keepNext/>
              <w:ind w:firstLine="0"/>
            </w:pPr>
            <w:r w:rsidRPr="00715418">
              <w:t>Bill Number:</w:t>
            </w:r>
          </w:p>
        </w:tc>
        <w:tc>
          <w:tcPr>
            <w:tcW w:w="1251" w:type="dxa"/>
            <w:shd w:val="clear" w:color="auto" w:fill="auto"/>
          </w:tcPr>
          <w:p w:rsidR="00715418" w:rsidRPr="00715418" w:rsidRDefault="00715418" w:rsidP="00715418">
            <w:pPr>
              <w:keepNext/>
              <w:ind w:firstLine="0"/>
            </w:pPr>
            <w:r w:rsidRPr="00715418">
              <w:t>H. 3345</w:t>
            </w:r>
          </w:p>
        </w:tc>
      </w:tr>
      <w:tr w:rsidR="00715418" w:rsidRPr="00715418" w:rsidTr="00715418">
        <w:tc>
          <w:tcPr>
            <w:tcW w:w="1551" w:type="dxa"/>
            <w:shd w:val="clear" w:color="auto" w:fill="auto"/>
          </w:tcPr>
          <w:p w:rsidR="00715418" w:rsidRPr="00715418" w:rsidRDefault="00715418" w:rsidP="00715418">
            <w:pPr>
              <w:keepNext/>
              <w:ind w:firstLine="0"/>
            </w:pPr>
            <w:r w:rsidRPr="00715418">
              <w:t>Date:</w:t>
            </w:r>
          </w:p>
        </w:tc>
        <w:tc>
          <w:tcPr>
            <w:tcW w:w="1251" w:type="dxa"/>
            <w:shd w:val="clear" w:color="auto" w:fill="auto"/>
          </w:tcPr>
          <w:p w:rsidR="00715418" w:rsidRPr="00715418" w:rsidRDefault="00715418" w:rsidP="00715418">
            <w:pPr>
              <w:keepNext/>
              <w:ind w:firstLine="0"/>
            </w:pPr>
            <w:r w:rsidRPr="00715418">
              <w:t>ADD:</w:t>
            </w:r>
          </w:p>
        </w:tc>
      </w:tr>
      <w:tr w:rsidR="00715418" w:rsidRPr="00715418" w:rsidTr="00715418">
        <w:tc>
          <w:tcPr>
            <w:tcW w:w="1551" w:type="dxa"/>
            <w:shd w:val="clear" w:color="auto" w:fill="auto"/>
          </w:tcPr>
          <w:p w:rsidR="00715418" w:rsidRPr="00715418" w:rsidRDefault="00715418" w:rsidP="00715418">
            <w:pPr>
              <w:keepNext/>
              <w:ind w:firstLine="0"/>
            </w:pPr>
            <w:r w:rsidRPr="00715418">
              <w:t>03/13/18</w:t>
            </w:r>
          </w:p>
        </w:tc>
        <w:tc>
          <w:tcPr>
            <w:tcW w:w="1251" w:type="dxa"/>
            <w:shd w:val="clear" w:color="auto" w:fill="auto"/>
          </w:tcPr>
          <w:p w:rsidR="00715418" w:rsidRPr="00715418" w:rsidRDefault="00715418" w:rsidP="00715418">
            <w:pPr>
              <w:keepNext/>
              <w:ind w:firstLine="0"/>
            </w:pPr>
            <w:r w:rsidRPr="00715418">
              <w:t>THAYER</w:t>
            </w:r>
          </w:p>
        </w:tc>
      </w:tr>
    </w:tbl>
    <w:p w:rsidR="00715418" w:rsidRDefault="00715418" w:rsidP="00715418"/>
    <w:p w:rsidR="00715418" w:rsidRDefault="00715418" w:rsidP="00715418">
      <w:pPr>
        <w:keepNext/>
        <w:jc w:val="center"/>
        <w:rPr>
          <w:b/>
        </w:rPr>
      </w:pPr>
      <w:r w:rsidRPr="00715418">
        <w:rPr>
          <w:b/>
        </w:rPr>
        <w:t>CO-SPONSOR ADDED</w:t>
      </w:r>
    </w:p>
    <w:tbl>
      <w:tblPr>
        <w:tblW w:w="0" w:type="auto"/>
        <w:tblLayout w:type="fixed"/>
        <w:tblLook w:val="0000" w:firstRow="0" w:lastRow="0" w:firstColumn="0" w:lastColumn="0" w:noHBand="0" w:noVBand="0"/>
      </w:tblPr>
      <w:tblGrid>
        <w:gridCol w:w="1551"/>
        <w:gridCol w:w="1251"/>
      </w:tblGrid>
      <w:tr w:rsidR="00715418" w:rsidRPr="00715418" w:rsidTr="00715418">
        <w:tc>
          <w:tcPr>
            <w:tcW w:w="1551" w:type="dxa"/>
            <w:shd w:val="clear" w:color="auto" w:fill="auto"/>
          </w:tcPr>
          <w:p w:rsidR="00715418" w:rsidRPr="00715418" w:rsidRDefault="00715418" w:rsidP="00715418">
            <w:pPr>
              <w:keepNext/>
              <w:ind w:firstLine="0"/>
            </w:pPr>
            <w:r w:rsidRPr="00715418">
              <w:t>Bill Number:</w:t>
            </w:r>
          </w:p>
        </w:tc>
        <w:tc>
          <w:tcPr>
            <w:tcW w:w="1251" w:type="dxa"/>
            <w:shd w:val="clear" w:color="auto" w:fill="auto"/>
          </w:tcPr>
          <w:p w:rsidR="00715418" w:rsidRPr="00715418" w:rsidRDefault="00715418" w:rsidP="00715418">
            <w:pPr>
              <w:keepNext/>
              <w:ind w:firstLine="0"/>
            </w:pPr>
            <w:r w:rsidRPr="00715418">
              <w:t>H. 3847</w:t>
            </w:r>
          </w:p>
        </w:tc>
      </w:tr>
      <w:tr w:rsidR="00715418" w:rsidRPr="00715418" w:rsidTr="00715418">
        <w:tc>
          <w:tcPr>
            <w:tcW w:w="1551" w:type="dxa"/>
            <w:shd w:val="clear" w:color="auto" w:fill="auto"/>
          </w:tcPr>
          <w:p w:rsidR="00715418" w:rsidRPr="00715418" w:rsidRDefault="00715418" w:rsidP="00715418">
            <w:pPr>
              <w:keepNext/>
              <w:ind w:firstLine="0"/>
            </w:pPr>
            <w:r w:rsidRPr="00715418">
              <w:t>Date:</w:t>
            </w:r>
          </w:p>
        </w:tc>
        <w:tc>
          <w:tcPr>
            <w:tcW w:w="1251" w:type="dxa"/>
            <w:shd w:val="clear" w:color="auto" w:fill="auto"/>
          </w:tcPr>
          <w:p w:rsidR="00715418" w:rsidRPr="00715418" w:rsidRDefault="00715418" w:rsidP="00715418">
            <w:pPr>
              <w:keepNext/>
              <w:ind w:firstLine="0"/>
            </w:pPr>
            <w:r w:rsidRPr="00715418">
              <w:t>ADD:</w:t>
            </w:r>
          </w:p>
        </w:tc>
      </w:tr>
      <w:tr w:rsidR="00715418" w:rsidRPr="00715418" w:rsidTr="00715418">
        <w:tc>
          <w:tcPr>
            <w:tcW w:w="1551" w:type="dxa"/>
            <w:shd w:val="clear" w:color="auto" w:fill="auto"/>
          </w:tcPr>
          <w:p w:rsidR="00715418" w:rsidRPr="00715418" w:rsidRDefault="00715418" w:rsidP="00715418">
            <w:pPr>
              <w:keepNext/>
              <w:ind w:firstLine="0"/>
            </w:pPr>
            <w:r w:rsidRPr="00715418">
              <w:t>03/13/18</w:t>
            </w:r>
          </w:p>
        </w:tc>
        <w:tc>
          <w:tcPr>
            <w:tcW w:w="1251" w:type="dxa"/>
            <w:shd w:val="clear" w:color="auto" w:fill="auto"/>
          </w:tcPr>
          <w:p w:rsidR="00715418" w:rsidRPr="00715418" w:rsidRDefault="00715418" w:rsidP="00715418">
            <w:pPr>
              <w:keepNext/>
              <w:ind w:firstLine="0"/>
            </w:pPr>
            <w:r w:rsidRPr="00715418">
              <w:t>THAYER</w:t>
            </w:r>
          </w:p>
        </w:tc>
      </w:tr>
    </w:tbl>
    <w:p w:rsidR="00715418" w:rsidRDefault="00715418" w:rsidP="00715418"/>
    <w:p w:rsidR="00715418" w:rsidRDefault="00715418" w:rsidP="00715418">
      <w:pPr>
        <w:keepNext/>
        <w:jc w:val="center"/>
        <w:rPr>
          <w:b/>
        </w:rPr>
      </w:pPr>
      <w:r w:rsidRPr="00715418">
        <w:rPr>
          <w:b/>
        </w:rPr>
        <w:t>CO-SPONSOR ADDED</w:t>
      </w:r>
    </w:p>
    <w:tbl>
      <w:tblPr>
        <w:tblW w:w="0" w:type="auto"/>
        <w:tblLayout w:type="fixed"/>
        <w:tblLook w:val="0000" w:firstRow="0" w:lastRow="0" w:firstColumn="0" w:lastColumn="0" w:noHBand="0" w:noVBand="0"/>
      </w:tblPr>
      <w:tblGrid>
        <w:gridCol w:w="1551"/>
        <w:gridCol w:w="1251"/>
      </w:tblGrid>
      <w:tr w:rsidR="00715418" w:rsidRPr="00715418" w:rsidTr="00715418">
        <w:tc>
          <w:tcPr>
            <w:tcW w:w="1551" w:type="dxa"/>
            <w:shd w:val="clear" w:color="auto" w:fill="auto"/>
          </w:tcPr>
          <w:p w:rsidR="00715418" w:rsidRPr="00715418" w:rsidRDefault="00715418" w:rsidP="00715418">
            <w:pPr>
              <w:keepNext/>
              <w:ind w:firstLine="0"/>
            </w:pPr>
            <w:r w:rsidRPr="00715418">
              <w:t>Bill Number:</w:t>
            </w:r>
          </w:p>
        </w:tc>
        <w:tc>
          <w:tcPr>
            <w:tcW w:w="1251" w:type="dxa"/>
            <w:shd w:val="clear" w:color="auto" w:fill="auto"/>
          </w:tcPr>
          <w:p w:rsidR="00715418" w:rsidRPr="00715418" w:rsidRDefault="00715418" w:rsidP="00715418">
            <w:pPr>
              <w:keepNext/>
              <w:ind w:firstLine="0"/>
            </w:pPr>
            <w:r w:rsidRPr="00715418">
              <w:t>H. 4094</w:t>
            </w:r>
          </w:p>
        </w:tc>
      </w:tr>
      <w:tr w:rsidR="00715418" w:rsidRPr="00715418" w:rsidTr="00715418">
        <w:tc>
          <w:tcPr>
            <w:tcW w:w="1551" w:type="dxa"/>
            <w:shd w:val="clear" w:color="auto" w:fill="auto"/>
          </w:tcPr>
          <w:p w:rsidR="00715418" w:rsidRPr="00715418" w:rsidRDefault="00715418" w:rsidP="00715418">
            <w:pPr>
              <w:keepNext/>
              <w:ind w:firstLine="0"/>
            </w:pPr>
            <w:r w:rsidRPr="00715418">
              <w:t>Date:</w:t>
            </w:r>
          </w:p>
        </w:tc>
        <w:tc>
          <w:tcPr>
            <w:tcW w:w="1251" w:type="dxa"/>
            <w:shd w:val="clear" w:color="auto" w:fill="auto"/>
          </w:tcPr>
          <w:p w:rsidR="00715418" w:rsidRPr="00715418" w:rsidRDefault="00715418" w:rsidP="00715418">
            <w:pPr>
              <w:keepNext/>
              <w:ind w:firstLine="0"/>
            </w:pPr>
            <w:r w:rsidRPr="00715418">
              <w:t>ADD:</w:t>
            </w:r>
          </w:p>
        </w:tc>
      </w:tr>
      <w:tr w:rsidR="00715418" w:rsidRPr="00715418" w:rsidTr="00715418">
        <w:tc>
          <w:tcPr>
            <w:tcW w:w="1551" w:type="dxa"/>
            <w:shd w:val="clear" w:color="auto" w:fill="auto"/>
          </w:tcPr>
          <w:p w:rsidR="00715418" w:rsidRPr="00715418" w:rsidRDefault="00715418" w:rsidP="00715418">
            <w:pPr>
              <w:keepNext/>
              <w:ind w:firstLine="0"/>
            </w:pPr>
            <w:r w:rsidRPr="00715418">
              <w:t>03/13/18</w:t>
            </w:r>
          </w:p>
        </w:tc>
        <w:tc>
          <w:tcPr>
            <w:tcW w:w="1251" w:type="dxa"/>
            <w:shd w:val="clear" w:color="auto" w:fill="auto"/>
          </w:tcPr>
          <w:p w:rsidR="00715418" w:rsidRPr="00715418" w:rsidRDefault="00715418" w:rsidP="00715418">
            <w:pPr>
              <w:keepNext/>
              <w:ind w:firstLine="0"/>
            </w:pPr>
            <w:r w:rsidRPr="00715418">
              <w:t>THAYER</w:t>
            </w:r>
          </w:p>
        </w:tc>
      </w:tr>
    </w:tbl>
    <w:p w:rsidR="00715418" w:rsidRPr="00E666CF" w:rsidRDefault="00715418" w:rsidP="00715418">
      <w:pPr>
        <w:rPr>
          <w:sz w:val="16"/>
          <w:szCs w:val="16"/>
        </w:rPr>
      </w:pPr>
    </w:p>
    <w:p w:rsidR="00715418" w:rsidRDefault="00715418" w:rsidP="00715418">
      <w:pPr>
        <w:keepNext/>
        <w:jc w:val="center"/>
        <w:rPr>
          <w:b/>
        </w:rPr>
      </w:pPr>
      <w:r w:rsidRPr="00715418">
        <w:rPr>
          <w:b/>
        </w:rPr>
        <w:t>CO-SPONSOR ADDED</w:t>
      </w:r>
    </w:p>
    <w:tbl>
      <w:tblPr>
        <w:tblW w:w="0" w:type="auto"/>
        <w:tblLayout w:type="fixed"/>
        <w:tblLook w:val="0000" w:firstRow="0" w:lastRow="0" w:firstColumn="0" w:lastColumn="0" w:noHBand="0" w:noVBand="0"/>
      </w:tblPr>
      <w:tblGrid>
        <w:gridCol w:w="1551"/>
        <w:gridCol w:w="1281"/>
      </w:tblGrid>
      <w:tr w:rsidR="00715418" w:rsidRPr="00715418" w:rsidTr="00715418">
        <w:tc>
          <w:tcPr>
            <w:tcW w:w="1551" w:type="dxa"/>
            <w:shd w:val="clear" w:color="auto" w:fill="auto"/>
          </w:tcPr>
          <w:p w:rsidR="00715418" w:rsidRPr="00715418" w:rsidRDefault="00715418" w:rsidP="00715418">
            <w:pPr>
              <w:keepNext/>
              <w:ind w:firstLine="0"/>
            </w:pPr>
            <w:r w:rsidRPr="00715418">
              <w:t>Bill Number:</w:t>
            </w:r>
          </w:p>
        </w:tc>
        <w:tc>
          <w:tcPr>
            <w:tcW w:w="1281" w:type="dxa"/>
            <w:shd w:val="clear" w:color="auto" w:fill="auto"/>
          </w:tcPr>
          <w:p w:rsidR="00715418" w:rsidRPr="00715418" w:rsidRDefault="00715418" w:rsidP="00715418">
            <w:pPr>
              <w:keepNext/>
              <w:ind w:firstLine="0"/>
            </w:pPr>
            <w:r w:rsidRPr="00715418">
              <w:t>H. 4115</w:t>
            </w:r>
          </w:p>
        </w:tc>
      </w:tr>
      <w:tr w:rsidR="00715418" w:rsidRPr="00715418" w:rsidTr="00715418">
        <w:tc>
          <w:tcPr>
            <w:tcW w:w="1551" w:type="dxa"/>
            <w:shd w:val="clear" w:color="auto" w:fill="auto"/>
          </w:tcPr>
          <w:p w:rsidR="00715418" w:rsidRPr="00715418" w:rsidRDefault="00715418" w:rsidP="00715418">
            <w:pPr>
              <w:keepNext/>
              <w:ind w:firstLine="0"/>
            </w:pPr>
            <w:r w:rsidRPr="00715418">
              <w:t>Date:</w:t>
            </w:r>
          </w:p>
        </w:tc>
        <w:tc>
          <w:tcPr>
            <w:tcW w:w="1281" w:type="dxa"/>
            <w:shd w:val="clear" w:color="auto" w:fill="auto"/>
          </w:tcPr>
          <w:p w:rsidR="00715418" w:rsidRPr="00715418" w:rsidRDefault="00715418" w:rsidP="00715418">
            <w:pPr>
              <w:keepNext/>
              <w:ind w:firstLine="0"/>
            </w:pPr>
            <w:r w:rsidRPr="00715418">
              <w:t>ADD:</w:t>
            </w:r>
          </w:p>
        </w:tc>
      </w:tr>
      <w:tr w:rsidR="00715418" w:rsidRPr="00715418" w:rsidTr="00715418">
        <w:tc>
          <w:tcPr>
            <w:tcW w:w="1551" w:type="dxa"/>
            <w:shd w:val="clear" w:color="auto" w:fill="auto"/>
          </w:tcPr>
          <w:p w:rsidR="00715418" w:rsidRPr="00715418" w:rsidRDefault="00715418" w:rsidP="00715418">
            <w:pPr>
              <w:keepNext/>
              <w:ind w:firstLine="0"/>
            </w:pPr>
            <w:r w:rsidRPr="00715418">
              <w:t>03/13/18</w:t>
            </w:r>
          </w:p>
        </w:tc>
        <w:tc>
          <w:tcPr>
            <w:tcW w:w="1281" w:type="dxa"/>
            <w:shd w:val="clear" w:color="auto" w:fill="auto"/>
          </w:tcPr>
          <w:p w:rsidR="00715418" w:rsidRPr="00715418" w:rsidRDefault="00715418" w:rsidP="00715418">
            <w:pPr>
              <w:keepNext/>
              <w:ind w:firstLine="0"/>
            </w:pPr>
            <w:r w:rsidRPr="00715418">
              <w:t>PUTNAM</w:t>
            </w:r>
          </w:p>
        </w:tc>
      </w:tr>
    </w:tbl>
    <w:p w:rsidR="00715418" w:rsidRDefault="00715418" w:rsidP="00715418"/>
    <w:p w:rsidR="00715418" w:rsidRDefault="00715418" w:rsidP="00715418">
      <w:pPr>
        <w:keepNext/>
        <w:jc w:val="center"/>
        <w:rPr>
          <w:b/>
        </w:rPr>
      </w:pPr>
      <w:r w:rsidRPr="00715418">
        <w:rPr>
          <w:b/>
        </w:rPr>
        <w:t>CO-SPONSOR ADDED</w:t>
      </w:r>
    </w:p>
    <w:tbl>
      <w:tblPr>
        <w:tblW w:w="0" w:type="auto"/>
        <w:tblLayout w:type="fixed"/>
        <w:tblLook w:val="0000" w:firstRow="0" w:lastRow="0" w:firstColumn="0" w:lastColumn="0" w:noHBand="0" w:noVBand="0"/>
      </w:tblPr>
      <w:tblGrid>
        <w:gridCol w:w="1551"/>
        <w:gridCol w:w="1251"/>
      </w:tblGrid>
      <w:tr w:rsidR="00715418" w:rsidRPr="00715418" w:rsidTr="00715418">
        <w:tc>
          <w:tcPr>
            <w:tcW w:w="1551" w:type="dxa"/>
            <w:shd w:val="clear" w:color="auto" w:fill="auto"/>
          </w:tcPr>
          <w:p w:rsidR="00715418" w:rsidRPr="00715418" w:rsidRDefault="00715418" w:rsidP="00715418">
            <w:pPr>
              <w:keepNext/>
              <w:ind w:firstLine="0"/>
            </w:pPr>
            <w:r w:rsidRPr="00715418">
              <w:t>Bill Number:</w:t>
            </w:r>
          </w:p>
        </w:tc>
        <w:tc>
          <w:tcPr>
            <w:tcW w:w="1251" w:type="dxa"/>
            <w:shd w:val="clear" w:color="auto" w:fill="auto"/>
          </w:tcPr>
          <w:p w:rsidR="00715418" w:rsidRPr="00715418" w:rsidRDefault="00715418" w:rsidP="00715418">
            <w:pPr>
              <w:keepNext/>
              <w:ind w:firstLine="0"/>
            </w:pPr>
            <w:r w:rsidRPr="00715418">
              <w:t>H. 4385</w:t>
            </w:r>
          </w:p>
        </w:tc>
      </w:tr>
      <w:tr w:rsidR="00715418" w:rsidRPr="00715418" w:rsidTr="00715418">
        <w:tc>
          <w:tcPr>
            <w:tcW w:w="1551" w:type="dxa"/>
            <w:shd w:val="clear" w:color="auto" w:fill="auto"/>
          </w:tcPr>
          <w:p w:rsidR="00715418" w:rsidRPr="00715418" w:rsidRDefault="00715418" w:rsidP="00715418">
            <w:pPr>
              <w:keepNext/>
              <w:ind w:firstLine="0"/>
            </w:pPr>
            <w:r w:rsidRPr="00715418">
              <w:t>Date:</w:t>
            </w:r>
          </w:p>
        </w:tc>
        <w:tc>
          <w:tcPr>
            <w:tcW w:w="1251" w:type="dxa"/>
            <w:shd w:val="clear" w:color="auto" w:fill="auto"/>
          </w:tcPr>
          <w:p w:rsidR="00715418" w:rsidRPr="00715418" w:rsidRDefault="00715418" w:rsidP="00715418">
            <w:pPr>
              <w:keepNext/>
              <w:ind w:firstLine="0"/>
            </w:pPr>
            <w:r w:rsidRPr="00715418">
              <w:t>ADD:</w:t>
            </w:r>
          </w:p>
        </w:tc>
      </w:tr>
      <w:tr w:rsidR="00715418" w:rsidRPr="00715418" w:rsidTr="00715418">
        <w:tc>
          <w:tcPr>
            <w:tcW w:w="1551" w:type="dxa"/>
            <w:shd w:val="clear" w:color="auto" w:fill="auto"/>
          </w:tcPr>
          <w:p w:rsidR="00715418" w:rsidRPr="00715418" w:rsidRDefault="00715418" w:rsidP="00715418">
            <w:pPr>
              <w:keepNext/>
              <w:ind w:firstLine="0"/>
            </w:pPr>
            <w:r w:rsidRPr="00715418">
              <w:t>03/13/18</w:t>
            </w:r>
          </w:p>
        </w:tc>
        <w:tc>
          <w:tcPr>
            <w:tcW w:w="1251" w:type="dxa"/>
            <w:shd w:val="clear" w:color="auto" w:fill="auto"/>
          </w:tcPr>
          <w:p w:rsidR="00715418" w:rsidRPr="00715418" w:rsidRDefault="00715418" w:rsidP="00715418">
            <w:pPr>
              <w:keepNext/>
              <w:ind w:firstLine="0"/>
            </w:pPr>
            <w:r w:rsidRPr="00715418">
              <w:t>THAYER</w:t>
            </w:r>
          </w:p>
        </w:tc>
      </w:tr>
    </w:tbl>
    <w:p w:rsidR="00715418" w:rsidRDefault="00715418" w:rsidP="00715418"/>
    <w:p w:rsidR="00715418" w:rsidRDefault="00715418" w:rsidP="00715418">
      <w:pPr>
        <w:keepNext/>
        <w:jc w:val="center"/>
        <w:rPr>
          <w:b/>
        </w:rPr>
      </w:pPr>
      <w:r w:rsidRPr="00715418">
        <w:rPr>
          <w:b/>
        </w:rPr>
        <w:t>CO-SPONSORS ADDED</w:t>
      </w:r>
    </w:p>
    <w:tbl>
      <w:tblPr>
        <w:tblW w:w="0" w:type="auto"/>
        <w:tblLayout w:type="fixed"/>
        <w:tblLook w:val="0000" w:firstRow="0" w:lastRow="0" w:firstColumn="0" w:lastColumn="0" w:noHBand="0" w:noVBand="0"/>
      </w:tblPr>
      <w:tblGrid>
        <w:gridCol w:w="1551"/>
        <w:gridCol w:w="3486"/>
      </w:tblGrid>
      <w:tr w:rsidR="00715418" w:rsidRPr="00715418" w:rsidTr="00715418">
        <w:tc>
          <w:tcPr>
            <w:tcW w:w="1551" w:type="dxa"/>
            <w:shd w:val="clear" w:color="auto" w:fill="auto"/>
          </w:tcPr>
          <w:p w:rsidR="00715418" w:rsidRPr="00715418" w:rsidRDefault="00715418" w:rsidP="00715418">
            <w:pPr>
              <w:keepNext/>
              <w:ind w:firstLine="0"/>
            </w:pPr>
            <w:r w:rsidRPr="00715418">
              <w:t>Bill Number:</w:t>
            </w:r>
          </w:p>
        </w:tc>
        <w:tc>
          <w:tcPr>
            <w:tcW w:w="3486" w:type="dxa"/>
            <w:shd w:val="clear" w:color="auto" w:fill="auto"/>
          </w:tcPr>
          <w:p w:rsidR="00715418" w:rsidRPr="00715418" w:rsidRDefault="00715418" w:rsidP="00715418">
            <w:pPr>
              <w:keepNext/>
              <w:ind w:firstLine="0"/>
            </w:pPr>
            <w:r w:rsidRPr="00715418">
              <w:t>H. 4418</w:t>
            </w:r>
          </w:p>
        </w:tc>
      </w:tr>
      <w:tr w:rsidR="00715418" w:rsidRPr="00715418" w:rsidTr="00715418">
        <w:tc>
          <w:tcPr>
            <w:tcW w:w="1551" w:type="dxa"/>
            <w:shd w:val="clear" w:color="auto" w:fill="auto"/>
          </w:tcPr>
          <w:p w:rsidR="00715418" w:rsidRPr="00715418" w:rsidRDefault="00715418" w:rsidP="00715418">
            <w:pPr>
              <w:keepNext/>
              <w:ind w:firstLine="0"/>
            </w:pPr>
            <w:r w:rsidRPr="00715418">
              <w:t>Date:</w:t>
            </w:r>
          </w:p>
        </w:tc>
        <w:tc>
          <w:tcPr>
            <w:tcW w:w="3486" w:type="dxa"/>
            <w:shd w:val="clear" w:color="auto" w:fill="auto"/>
          </w:tcPr>
          <w:p w:rsidR="00715418" w:rsidRPr="00715418" w:rsidRDefault="00715418" w:rsidP="00715418">
            <w:pPr>
              <w:keepNext/>
              <w:ind w:firstLine="0"/>
            </w:pPr>
            <w:r w:rsidRPr="00715418">
              <w:t>ADD:</w:t>
            </w:r>
          </w:p>
        </w:tc>
      </w:tr>
      <w:tr w:rsidR="00715418" w:rsidRPr="00715418" w:rsidTr="00715418">
        <w:tc>
          <w:tcPr>
            <w:tcW w:w="1551" w:type="dxa"/>
            <w:shd w:val="clear" w:color="auto" w:fill="auto"/>
          </w:tcPr>
          <w:p w:rsidR="00715418" w:rsidRPr="00715418" w:rsidRDefault="00715418" w:rsidP="00715418">
            <w:pPr>
              <w:keepNext/>
              <w:ind w:firstLine="0"/>
            </w:pPr>
            <w:r w:rsidRPr="00715418">
              <w:t>03/13/18</w:t>
            </w:r>
          </w:p>
        </w:tc>
        <w:tc>
          <w:tcPr>
            <w:tcW w:w="3486" w:type="dxa"/>
            <w:shd w:val="clear" w:color="auto" w:fill="auto"/>
          </w:tcPr>
          <w:p w:rsidR="00715418" w:rsidRPr="00715418" w:rsidRDefault="00715418" w:rsidP="00715418">
            <w:pPr>
              <w:keepNext/>
              <w:ind w:firstLine="0"/>
            </w:pPr>
            <w:r w:rsidRPr="00715418">
              <w:t>GAGNON and HERBKERSMAN</w:t>
            </w:r>
          </w:p>
        </w:tc>
      </w:tr>
    </w:tbl>
    <w:p w:rsidR="00715418" w:rsidRDefault="00715418" w:rsidP="00715418"/>
    <w:p w:rsidR="00715418" w:rsidRDefault="00715418" w:rsidP="00715418">
      <w:pPr>
        <w:keepNext/>
        <w:jc w:val="center"/>
        <w:rPr>
          <w:b/>
        </w:rPr>
      </w:pPr>
      <w:r w:rsidRPr="00715418">
        <w:rPr>
          <w:b/>
        </w:rPr>
        <w:t>CO-SPONSOR ADDED</w:t>
      </w:r>
    </w:p>
    <w:tbl>
      <w:tblPr>
        <w:tblW w:w="0" w:type="auto"/>
        <w:tblLayout w:type="fixed"/>
        <w:tblLook w:val="0000" w:firstRow="0" w:lastRow="0" w:firstColumn="0" w:lastColumn="0" w:noHBand="0" w:noVBand="0"/>
      </w:tblPr>
      <w:tblGrid>
        <w:gridCol w:w="1551"/>
        <w:gridCol w:w="1251"/>
      </w:tblGrid>
      <w:tr w:rsidR="00715418" w:rsidRPr="00715418" w:rsidTr="00715418">
        <w:tc>
          <w:tcPr>
            <w:tcW w:w="1551" w:type="dxa"/>
            <w:shd w:val="clear" w:color="auto" w:fill="auto"/>
          </w:tcPr>
          <w:p w:rsidR="00715418" w:rsidRPr="00715418" w:rsidRDefault="00715418" w:rsidP="00715418">
            <w:pPr>
              <w:keepNext/>
              <w:ind w:firstLine="0"/>
            </w:pPr>
            <w:r w:rsidRPr="00715418">
              <w:t>Bill Number:</w:t>
            </w:r>
          </w:p>
        </w:tc>
        <w:tc>
          <w:tcPr>
            <w:tcW w:w="1251" w:type="dxa"/>
            <w:shd w:val="clear" w:color="auto" w:fill="auto"/>
          </w:tcPr>
          <w:p w:rsidR="00715418" w:rsidRPr="00715418" w:rsidRDefault="00715418" w:rsidP="00715418">
            <w:pPr>
              <w:keepNext/>
              <w:ind w:firstLine="0"/>
            </w:pPr>
            <w:r w:rsidRPr="00715418">
              <w:t>H. 4912</w:t>
            </w:r>
          </w:p>
        </w:tc>
      </w:tr>
      <w:tr w:rsidR="00715418" w:rsidRPr="00715418" w:rsidTr="00715418">
        <w:tc>
          <w:tcPr>
            <w:tcW w:w="1551" w:type="dxa"/>
            <w:shd w:val="clear" w:color="auto" w:fill="auto"/>
          </w:tcPr>
          <w:p w:rsidR="00715418" w:rsidRPr="00715418" w:rsidRDefault="00715418" w:rsidP="00715418">
            <w:pPr>
              <w:keepNext/>
              <w:ind w:firstLine="0"/>
            </w:pPr>
            <w:r w:rsidRPr="00715418">
              <w:t>Date:</w:t>
            </w:r>
          </w:p>
        </w:tc>
        <w:tc>
          <w:tcPr>
            <w:tcW w:w="1251" w:type="dxa"/>
            <w:shd w:val="clear" w:color="auto" w:fill="auto"/>
          </w:tcPr>
          <w:p w:rsidR="00715418" w:rsidRPr="00715418" w:rsidRDefault="00715418" w:rsidP="00715418">
            <w:pPr>
              <w:keepNext/>
              <w:ind w:firstLine="0"/>
            </w:pPr>
            <w:r w:rsidRPr="00715418">
              <w:t>ADD:</w:t>
            </w:r>
          </w:p>
        </w:tc>
      </w:tr>
      <w:tr w:rsidR="00715418" w:rsidRPr="00715418" w:rsidTr="00715418">
        <w:tc>
          <w:tcPr>
            <w:tcW w:w="1551" w:type="dxa"/>
            <w:shd w:val="clear" w:color="auto" w:fill="auto"/>
          </w:tcPr>
          <w:p w:rsidR="00715418" w:rsidRPr="00715418" w:rsidRDefault="00715418" w:rsidP="00715418">
            <w:pPr>
              <w:keepNext/>
              <w:ind w:firstLine="0"/>
            </w:pPr>
            <w:r w:rsidRPr="00715418">
              <w:t>03/13/18</w:t>
            </w:r>
          </w:p>
        </w:tc>
        <w:tc>
          <w:tcPr>
            <w:tcW w:w="1251" w:type="dxa"/>
            <w:shd w:val="clear" w:color="auto" w:fill="auto"/>
          </w:tcPr>
          <w:p w:rsidR="00715418" w:rsidRPr="00715418" w:rsidRDefault="00715418" w:rsidP="00715418">
            <w:pPr>
              <w:keepNext/>
              <w:ind w:firstLine="0"/>
            </w:pPr>
            <w:r w:rsidRPr="00715418">
              <w:t>THAYER</w:t>
            </w:r>
          </w:p>
        </w:tc>
      </w:tr>
    </w:tbl>
    <w:p w:rsidR="00715418" w:rsidRDefault="00715418" w:rsidP="00715418"/>
    <w:p w:rsidR="00715418" w:rsidRDefault="00715418" w:rsidP="00715418">
      <w:pPr>
        <w:keepNext/>
        <w:jc w:val="center"/>
        <w:rPr>
          <w:b/>
        </w:rPr>
      </w:pPr>
      <w:r w:rsidRPr="00715418">
        <w:rPr>
          <w:b/>
        </w:rPr>
        <w:t>CO-SPONSOR ADDED</w:t>
      </w:r>
    </w:p>
    <w:tbl>
      <w:tblPr>
        <w:tblW w:w="0" w:type="auto"/>
        <w:tblLayout w:type="fixed"/>
        <w:tblLook w:val="0000" w:firstRow="0" w:lastRow="0" w:firstColumn="0" w:lastColumn="0" w:noHBand="0" w:noVBand="0"/>
      </w:tblPr>
      <w:tblGrid>
        <w:gridCol w:w="1551"/>
        <w:gridCol w:w="1281"/>
      </w:tblGrid>
      <w:tr w:rsidR="00715418" w:rsidRPr="00715418" w:rsidTr="00715418">
        <w:tc>
          <w:tcPr>
            <w:tcW w:w="1551" w:type="dxa"/>
            <w:shd w:val="clear" w:color="auto" w:fill="auto"/>
          </w:tcPr>
          <w:p w:rsidR="00715418" w:rsidRPr="00715418" w:rsidRDefault="00715418" w:rsidP="00715418">
            <w:pPr>
              <w:keepNext/>
              <w:ind w:firstLine="0"/>
            </w:pPr>
            <w:r w:rsidRPr="00715418">
              <w:t>Bill Number:</w:t>
            </w:r>
          </w:p>
        </w:tc>
        <w:tc>
          <w:tcPr>
            <w:tcW w:w="1281" w:type="dxa"/>
            <w:shd w:val="clear" w:color="auto" w:fill="auto"/>
          </w:tcPr>
          <w:p w:rsidR="00715418" w:rsidRPr="00715418" w:rsidRDefault="00715418" w:rsidP="00715418">
            <w:pPr>
              <w:keepNext/>
              <w:ind w:firstLine="0"/>
            </w:pPr>
            <w:r w:rsidRPr="00715418">
              <w:t>H. 4945</w:t>
            </w:r>
          </w:p>
        </w:tc>
      </w:tr>
      <w:tr w:rsidR="00715418" w:rsidRPr="00715418" w:rsidTr="00715418">
        <w:tc>
          <w:tcPr>
            <w:tcW w:w="1551" w:type="dxa"/>
            <w:shd w:val="clear" w:color="auto" w:fill="auto"/>
          </w:tcPr>
          <w:p w:rsidR="00715418" w:rsidRPr="00715418" w:rsidRDefault="00715418" w:rsidP="00715418">
            <w:pPr>
              <w:keepNext/>
              <w:ind w:firstLine="0"/>
            </w:pPr>
            <w:r w:rsidRPr="00715418">
              <w:t>Date:</w:t>
            </w:r>
          </w:p>
        </w:tc>
        <w:tc>
          <w:tcPr>
            <w:tcW w:w="1281" w:type="dxa"/>
            <w:shd w:val="clear" w:color="auto" w:fill="auto"/>
          </w:tcPr>
          <w:p w:rsidR="00715418" w:rsidRPr="00715418" w:rsidRDefault="00715418" w:rsidP="00715418">
            <w:pPr>
              <w:keepNext/>
              <w:ind w:firstLine="0"/>
            </w:pPr>
            <w:r w:rsidRPr="00715418">
              <w:t>ADD:</w:t>
            </w:r>
          </w:p>
        </w:tc>
      </w:tr>
      <w:tr w:rsidR="00715418" w:rsidRPr="00715418" w:rsidTr="00715418">
        <w:tc>
          <w:tcPr>
            <w:tcW w:w="1551" w:type="dxa"/>
            <w:shd w:val="clear" w:color="auto" w:fill="auto"/>
          </w:tcPr>
          <w:p w:rsidR="00715418" w:rsidRPr="00715418" w:rsidRDefault="00715418" w:rsidP="00715418">
            <w:pPr>
              <w:keepNext/>
              <w:ind w:firstLine="0"/>
            </w:pPr>
            <w:r w:rsidRPr="00715418">
              <w:t>03/13/18</w:t>
            </w:r>
          </w:p>
        </w:tc>
        <w:tc>
          <w:tcPr>
            <w:tcW w:w="1281" w:type="dxa"/>
            <w:shd w:val="clear" w:color="auto" w:fill="auto"/>
          </w:tcPr>
          <w:p w:rsidR="00715418" w:rsidRPr="00715418" w:rsidRDefault="00715418" w:rsidP="00715418">
            <w:pPr>
              <w:keepNext/>
              <w:ind w:firstLine="0"/>
            </w:pPr>
            <w:r w:rsidRPr="00715418">
              <w:t>PUTNAM</w:t>
            </w:r>
          </w:p>
        </w:tc>
      </w:tr>
    </w:tbl>
    <w:p w:rsidR="00715418" w:rsidRDefault="00715418" w:rsidP="00715418"/>
    <w:p w:rsidR="00715418" w:rsidRDefault="00715418" w:rsidP="00715418">
      <w:pPr>
        <w:keepNext/>
        <w:jc w:val="center"/>
        <w:rPr>
          <w:b/>
        </w:rPr>
      </w:pPr>
      <w:r w:rsidRPr="00715418">
        <w:rPr>
          <w:b/>
        </w:rPr>
        <w:t>H. 4950--AMENDED AND ORDERED TO THIRD READING</w:t>
      </w:r>
    </w:p>
    <w:p w:rsidR="00715418" w:rsidRDefault="00715418" w:rsidP="00715418">
      <w:pPr>
        <w:keepNext/>
      </w:pPr>
      <w:r>
        <w:t>Debate was resumed on the following Bill, the pending question being the consideration of Part IA, Section 1:</w:t>
      </w:r>
    </w:p>
    <w:p w:rsidR="00715418" w:rsidRDefault="00715418" w:rsidP="00715418">
      <w:pPr>
        <w:keepNext/>
      </w:pPr>
      <w:bookmarkStart w:id="4" w:name="include_clip_start_35"/>
      <w:bookmarkEnd w:id="4"/>
    </w:p>
    <w:p w:rsidR="00715418" w:rsidRDefault="00715418" w:rsidP="00715418">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715418" w:rsidRDefault="00715418" w:rsidP="00715418">
      <w:bookmarkStart w:id="5" w:name="include_clip_end_35"/>
      <w:bookmarkEnd w:id="5"/>
    </w:p>
    <w:p w:rsidR="00715418" w:rsidRDefault="00715418" w:rsidP="00715418">
      <w:pPr>
        <w:keepNext/>
        <w:jc w:val="center"/>
        <w:rPr>
          <w:b/>
        </w:rPr>
      </w:pPr>
      <w:r w:rsidRPr="00715418">
        <w:rPr>
          <w:b/>
        </w:rPr>
        <w:t>SECTION 1--ADOPTED</w:t>
      </w:r>
    </w:p>
    <w:p w:rsidR="00715418" w:rsidRDefault="00715418" w:rsidP="00715418">
      <w:pPr>
        <w:jc w:val="center"/>
        <w:rPr>
          <w:b/>
        </w:rPr>
      </w:pPr>
    </w:p>
    <w:p w:rsidR="00715418" w:rsidRPr="00E73E10" w:rsidRDefault="00715418" w:rsidP="00715418">
      <w:pPr>
        <w:widowControl w:val="0"/>
        <w:rPr>
          <w:snapToGrid w:val="0"/>
        </w:rPr>
      </w:pPr>
      <w:bookmarkStart w:id="6" w:name="Mark1"/>
      <w:bookmarkEnd w:id="6"/>
      <w:r w:rsidRPr="00E73E10">
        <w:rPr>
          <w:snapToGrid w:val="0"/>
        </w:rPr>
        <w:t>Rep. MAGNUSON proposed the following Amendment No. </w:t>
      </w:r>
      <w:bookmarkStart w:id="7" w:name="AmendNo"/>
      <w:bookmarkEnd w:id="7"/>
      <w:r w:rsidRPr="00E73E10">
        <w:rPr>
          <w:snapToGrid w:val="0"/>
        </w:rPr>
        <w:t xml:space="preserve">42 </w:t>
      </w:r>
      <w:r w:rsidR="00A17745">
        <w:rPr>
          <w:snapToGrid w:val="0"/>
        </w:rPr>
        <w:br/>
      </w:r>
      <w:r w:rsidRPr="00E73E10">
        <w:rPr>
          <w:snapToGrid w:val="0"/>
        </w:rPr>
        <w:t>(Doc Name h:\legwork\house\amend\h-wm\008\school resource officers.docx), which was tabled:</w:t>
      </w:r>
    </w:p>
    <w:p w:rsidR="00715418" w:rsidRDefault="00715418" w:rsidP="00715418">
      <w:pPr>
        <w:widowControl w:val="0"/>
        <w:rPr>
          <w:snapToGrid w:val="0"/>
        </w:rPr>
      </w:pPr>
      <w:r w:rsidRPr="00E73E10">
        <w:rPr>
          <w:snapToGrid w:val="0"/>
        </w:rPr>
        <w:t xml:space="preserve">Amend the bill, as and if amended, </w:t>
      </w:r>
      <w:bookmarkStart w:id="8" w:name="WHICHPART"/>
      <w:bookmarkEnd w:id="8"/>
      <w:r w:rsidRPr="00E73E10">
        <w:rPr>
          <w:snapToGrid w:val="0"/>
        </w:rPr>
        <w:t xml:space="preserve">Part IA, Section </w:t>
      </w:r>
      <w:bookmarkStart w:id="9" w:name="Part1ASection"/>
      <w:bookmarkEnd w:id="9"/>
      <w:r w:rsidRPr="00E73E10">
        <w:rPr>
          <w:snapToGrid w:val="0"/>
        </w:rPr>
        <w:t xml:space="preserve">1, </w:t>
      </w:r>
      <w:bookmarkStart w:id="10" w:name="Part1AAgName"/>
      <w:bookmarkEnd w:id="10"/>
      <w:r w:rsidRPr="00E73E10">
        <w:rPr>
          <w:snapToGrid w:val="0"/>
        </w:rPr>
        <w:t xml:space="preserve">DEPARTMENT OF EDUCATION, page </w:t>
      </w:r>
      <w:bookmarkStart w:id="11" w:name="Part1APgNo"/>
      <w:bookmarkEnd w:id="11"/>
      <w:r w:rsidRPr="00E73E10">
        <w:rPr>
          <w:snapToGrid w:val="0"/>
        </w:rPr>
        <w:t xml:space="preserve">10, immediately after line </w:t>
      </w:r>
      <w:bookmarkStart w:id="12" w:name="Part1ALnNO"/>
      <w:bookmarkEnd w:id="12"/>
      <w:r w:rsidRPr="00E73E10">
        <w:rPr>
          <w:snapToGrid w:val="0"/>
        </w:rPr>
        <w:t>25, by inserting a new line to read:</w:t>
      </w:r>
    </w:p>
    <w:p w:rsidR="00001206" w:rsidRPr="00E73E10" w:rsidRDefault="00001206" w:rsidP="00715418">
      <w:pPr>
        <w:widowControl w:val="0"/>
        <w:rPr>
          <w:snapToGrid w:val="0"/>
        </w:rPr>
      </w:pPr>
    </w:p>
    <w:p w:rsidR="00715418" w:rsidRPr="00E73E10" w:rsidRDefault="00A17745" w:rsidP="00715418">
      <w:pPr>
        <w:widowControl w:val="0"/>
        <w:tabs>
          <w:tab w:val="right" w:pos="3600"/>
          <w:tab w:val="right" w:pos="5040"/>
        </w:tabs>
        <w:rPr>
          <w:snapToGrid w:val="0"/>
        </w:rPr>
      </w:pPr>
      <w:r>
        <w:rPr>
          <w:snapToGrid w:val="0"/>
        </w:rPr>
        <w:tab/>
      </w:r>
      <w:r w:rsidR="00715418" w:rsidRPr="00E73E10">
        <w:rPr>
          <w:snapToGrid w:val="0"/>
        </w:rPr>
        <w:t>Column 3</w:t>
      </w:r>
      <w:r w:rsidR="00715418" w:rsidRPr="00E73E10">
        <w:rPr>
          <w:snapToGrid w:val="0"/>
        </w:rPr>
        <w:tab/>
        <w:t>Column 4</w:t>
      </w:r>
    </w:p>
    <w:p w:rsidR="00715418" w:rsidRPr="00E73E10" w:rsidRDefault="00715418" w:rsidP="00715418">
      <w:pPr>
        <w:widowControl w:val="0"/>
        <w:tabs>
          <w:tab w:val="right" w:pos="3600"/>
          <w:tab w:val="right" w:pos="5040"/>
        </w:tabs>
        <w:rPr>
          <w:snapToGrid w:val="0"/>
        </w:rPr>
      </w:pPr>
      <w:r w:rsidRPr="00E73E10">
        <w:rPr>
          <w:snapToGrid w:val="0"/>
        </w:rPr>
        <w:t>Statewide School Resource Officers</w:t>
      </w:r>
    </w:p>
    <w:p w:rsidR="00715418" w:rsidRPr="00E73E10" w:rsidRDefault="00A17745" w:rsidP="00715418">
      <w:pPr>
        <w:widowControl w:val="0"/>
        <w:tabs>
          <w:tab w:val="right" w:pos="3600"/>
          <w:tab w:val="right" w:pos="5040"/>
        </w:tabs>
        <w:rPr>
          <w:snapToGrid w:val="0"/>
        </w:rPr>
      </w:pPr>
      <w:r>
        <w:rPr>
          <w:snapToGrid w:val="0"/>
        </w:rPr>
        <w:tab/>
      </w:r>
      <w:r w:rsidR="00715418" w:rsidRPr="00E73E10">
        <w:rPr>
          <w:snapToGrid w:val="0"/>
        </w:rPr>
        <w:t>$5,000,000</w:t>
      </w:r>
      <w:r w:rsidR="00715418" w:rsidRPr="00E73E10">
        <w:rPr>
          <w:snapToGrid w:val="0"/>
        </w:rPr>
        <w:tab/>
        <w:t>$5,000,000</w:t>
      </w:r>
    </w:p>
    <w:p w:rsidR="00715418" w:rsidRPr="00E73E10" w:rsidRDefault="00715418" w:rsidP="00715418">
      <w:pPr>
        <w:widowControl w:val="0"/>
        <w:rPr>
          <w:snapToGrid w:val="0"/>
        </w:rPr>
      </w:pPr>
      <w:r w:rsidRPr="00E73E10">
        <w:rPr>
          <w:snapToGrid w:val="0"/>
        </w:rPr>
        <w:t>Renumber sections to conform.</w:t>
      </w:r>
    </w:p>
    <w:p w:rsidR="00715418" w:rsidRDefault="00715418" w:rsidP="00715418">
      <w:pPr>
        <w:widowControl w:val="0"/>
      </w:pPr>
      <w:r w:rsidRPr="00E73E10">
        <w:rPr>
          <w:snapToGrid w:val="0"/>
        </w:rPr>
        <w:t>Amend totals and titles to conform.</w:t>
      </w:r>
    </w:p>
    <w:p w:rsidR="00715418" w:rsidRDefault="00715418" w:rsidP="00715418">
      <w:pPr>
        <w:widowControl w:val="0"/>
      </w:pPr>
    </w:p>
    <w:p w:rsidR="00715418" w:rsidRDefault="00715418" w:rsidP="00715418">
      <w:r>
        <w:t>Rep. MAGNUSON explained the amendment.</w:t>
      </w:r>
    </w:p>
    <w:p w:rsidR="00A17745" w:rsidRDefault="00A17745" w:rsidP="00715418"/>
    <w:p w:rsidR="00715418" w:rsidRDefault="00715418" w:rsidP="00715418">
      <w:r>
        <w:t>Rep. MAGNUSON spoke in favor of the amendment.</w:t>
      </w:r>
    </w:p>
    <w:p w:rsidR="00715418" w:rsidRDefault="00715418" w:rsidP="00715418">
      <w:r>
        <w:t>Rep. GOVAN spoke against the amendment.</w:t>
      </w:r>
    </w:p>
    <w:p w:rsidR="00715418" w:rsidRDefault="00715418" w:rsidP="00715418"/>
    <w:p w:rsidR="00715418" w:rsidRDefault="00715418" w:rsidP="00715418">
      <w:r>
        <w:t>Rep. WHITMIRE moved to table the amendment.</w:t>
      </w:r>
    </w:p>
    <w:p w:rsidR="00715418" w:rsidRDefault="00715418" w:rsidP="00715418"/>
    <w:p w:rsidR="00715418" w:rsidRDefault="00715418" w:rsidP="00715418">
      <w:r>
        <w:t>Rep. MAGNUSON demanded the yeas and nays which were taken, resulting as follows:</w:t>
      </w:r>
    </w:p>
    <w:p w:rsidR="00715418" w:rsidRDefault="00715418" w:rsidP="00715418">
      <w:pPr>
        <w:jc w:val="center"/>
      </w:pPr>
      <w:bookmarkStart w:id="13" w:name="vote_start42"/>
      <w:bookmarkEnd w:id="13"/>
      <w:r>
        <w:t>Yeas 71; Nays 38</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Atwater</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keepNext/>
              <w:ind w:firstLine="0"/>
            </w:pPr>
            <w:r>
              <w:t>Thayer</w:t>
            </w:r>
          </w:p>
        </w:tc>
        <w:tc>
          <w:tcPr>
            <w:tcW w:w="2179" w:type="dxa"/>
            <w:shd w:val="clear" w:color="auto" w:fill="auto"/>
          </w:tcPr>
          <w:p w:rsidR="00715418" w:rsidRPr="00715418" w:rsidRDefault="00715418" w:rsidP="00715418">
            <w:pPr>
              <w:keepNext/>
              <w:ind w:firstLine="0"/>
            </w:pPr>
            <w:r>
              <w:t>Toole</w:t>
            </w:r>
          </w:p>
        </w:tc>
        <w:tc>
          <w:tcPr>
            <w:tcW w:w="2180" w:type="dxa"/>
            <w:shd w:val="clear" w:color="auto" w:fill="auto"/>
          </w:tcPr>
          <w:p w:rsidR="00715418" w:rsidRPr="00715418" w:rsidRDefault="00715418" w:rsidP="00715418">
            <w:pPr>
              <w:keepNext/>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Total--38</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4" w:name="vote_start45"/>
      <w:bookmarkEnd w:id="14"/>
      <w:r>
        <w:t>Yeas 110;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Atwater</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Stringer</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 was adopted.</w:t>
      </w:r>
    </w:p>
    <w:p w:rsidR="00715418" w:rsidRDefault="00715418" w:rsidP="00715418"/>
    <w:p w:rsidR="00715418" w:rsidRDefault="00715418" w:rsidP="00715418">
      <w:pPr>
        <w:keepNext/>
        <w:jc w:val="center"/>
        <w:rPr>
          <w:b/>
        </w:rPr>
      </w:pPr>
      <w:r w:rsidRPr="00715418">
        <w:rPr>
          <w:b/>
        </w:rPr>
        <w:t>SECTION 7--ADOPTED</w:t>
      </w:r>
    </w:p>
    <w:p w:rsidR="00715418" w:rsidRDefault="00715418" w:rsidP="00715418">
      <w:pPr>
        <w:jc w:val="center"/>
        <w:rPr>
          <w:b/>
        </w:rPr>
      </w:pPr>
    </w:p>
    <w:p w:rsidR="00715418" w:rsidRPr="001100E4" w:rsidRDefault="00715418" w:rsidP="00715418">
      <w:pPr>
        <w:widowControl w:val="0"/>
        <w:rPr>
          <w:snapToGrid w:val="0"/>
        </w:rPr>
      </w:pPr>
      <w:r w:rsidRPr="001100E4">
        <w:rPr>
          <w:snapToGrid w:val="0"/>
        </w:rPr>
        <w:t xml:space="preserve">Rep. HILL proposed the following Amendment No. 55 to </w:t>
      </w:r>
      <w:r w:rsidR="00A17745">
        <w:rPr>
          <w:snapToGrid w:val="0"/>
        </w:rPr>
        <w:t xml:space="preserve">H. 4950 </w:t>
      </w:r>
      <w:r w:rsidRPr="001100E4">
        <w:rPr>
          <w:snapToGrid w:val="0"/>
        </w:rPr>
        <w:t>(Doc Name h:\legwork\house\amend\h-wm\008\john de la howe reduction.docx), which was tabled:</w:t>
      </w:r>
    </w:p>
    <w:p w:rsidR="00715418" w:rsidRPr="001100E4" w:rsidRDefault="00715418" w:rsidP="00715418">
      <w:pPr>
        <w:widowControl w:val="0"/>
        <w:rPr>
          <w:snapToGrid w:val="0"/>
        </w:rPr>
      </w:pPr>
      <w:r w:rsidRPr="001100E4">
        <w:rPr>
          <w:snapToGrid w:val="0"/>
        </w:rPr>
        <w:t>Amend the bill, as and if amended, Part IA, Section 7, JOHN DE LA HOWE SCHOOL, page 21, line 2, opposite /Superintendent/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$55,764</w:t>
      </w:r>
      <w:r w:rsidRPr="001100E4">
        <w:rPr>
          <w:snapToGrid w:val="0"/>
        </w:rPr>
        <w:tab/>
        <w:t>$55,764</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4,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$126,548</w:t>
      </w:r>
      <w:r w:rsidRPr="001100E4">
        <w:rPr>
          <w:snapToGrid w:val="0"/>
        </w:rPr>
        <w:tab/>
        <w:t>$126,548</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6, opposite /Other Personal Services/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$1,269</w:t>
      </w:r>
      <w:r w:rsidRPr="001100E4">
        <w:rPr>
          <w:snapToGrid w:val="0"/>
        </w:rPr>
        <w:tab/>
        <w:t>$1,269</w:t>
      </w:r>
    </w:p>
    <w:p w:rsidR="00715418" w:rsidRPr="001100E4" w:rsidRDefault="00715418" w:rsidP="00715418">
      <w:pPr>
        <w:widowControl w:val="0"/>
        <w:rPr>
          <w:snapToGrid w:val="0"/>
        </w:rPr>
      </w:pPr>
      <w:r w:rsidRPr="001100E4">
        <w:rPr>
          <w:snapToGrid w:val="0"/>
        </w:rPr>
        <w:t>Amend the bill further, as and if amended, Section 7, JOHN DE LA HOWE SCHOOL, page 21, line 7,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$9,490</w:t>
      </w:r>
      <w:r w:rsidRPr="001100E4">
        <w:rPr>
          <w:snapToGrid w:val="0"/>
        </w:rPr>
        <w:tab/>
        <w:t>$9,490</w:t>
      </w:r>
    </w:p>
    <w:p w:rsidR="00715418" w:rsidRPr="001100E4" w:rsidRDefault="00715418" w:rsidP="00715418">
      <w:pPr>
        <w:widowControl w:val="0"/>
        <w:rPr>
          <w:snapToGrid w:val="0"/>
        </w:rPr>
      </w:pPr>
      <w:r w:rsidRPr="001100E4">
        <w:rPr>
          <w:snapToGrid w:val="0"/>
        </w:rPr>
        <w:t>Amend the bill further, as and if amended, Section 7, JOHN DE LA HOWE SCHOOL, page 21, line 12,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$30,880</w:t>
      </w:r>
      <w:r w:rsidRPr="001100E4">
        <w:rPr>
          <w:snapToGrid w:val="0"/>
        </w:rPr>
        <w:tab/>
        <w:t>$30,880</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14, opposite /Unclassified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$272,301</w:t>
      </w:r>
      <w:r w:rsidRPr="001100E4">
        <w:rPr>
          <w:snapToGrid w:val="0"/>
        </w:rPr>
        <w:tab/>
        <w:t>$272,301</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16, opposite /Other Personal Services/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$34,450</w:t>
      </w:r>
      <w:r w:rsidRPr="001100E4">
        <w:rPr>
          <w:snapToGrid w:val="0"/>
        </w:rPr>
        <w:tab/>
        <w:t>$34,450</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17,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$6,549</w:t>
      </w:r>
      <w:r w:rsidRPr="001100E4">
        <w:rPr>
          <w:snapToGrid w:val="0"/>
        </w:rPr>
        <w:tab/>
        <w:t>$6,549</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23,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$612,746</w:t>
      </w:r>
      <w:r w:rsidRPr="001100E4">
        <w:rPr>
          <w:snapToGrid w:val="0"/>
        </w:rPr>
        <w:tab/>
        <w:t>$612,746</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25, opposite /Other Personal Services/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$692</w:t>
      </w:r>
      <w:r w:rsidRPr="001100E4">
        <w:rPr>
          <w:snapToGrid w:val="0"/>
        </w:rPr>
        <w:tab/>
        <w:t>$692</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26,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$68,961</w:t>
      </w:r>
      <w:r w:rsidRPr="001100E4">
        <w:rPr>
          <w:snapToGrid w:val="0"/>
        </w:rPr>
        <w:tab/>
        <w:t>$68,961</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32,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$179,191</w:t>
      </w:r>
      <w:r w:rsidRPr="001100E4">
        <w:rPr>
          <w:snapToGrid w:val="0"/>
        </w:rPr>
        <w:tab/>
        <w:t>$179,191</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34,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$29,017</w:t>
      </w:r>
      <w:r w:rsidRPr="001100E4">
        <w:rPr>
          <w:snapToGrid w:val="0"/>
        </w:rPr>
        <w:tab/>
        <w:t>$29,017</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5,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$117,931</w:t>
      </w:r>
      <w:r w:rsidRPr="001100E4">
        <w:rPr>
          <w:snapToGrid w:val="0"/>
        </w:rPr>
        <w:tab/>
        <w:t>$117,931</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7,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$3,250</w:t>
      </w:r>
      <w:r w:rsidRPr="001100E4">
        <w:rPr>
          <w:snapToGrid w:val="0"/>
        </w:rPr>
        <w:tab/>
        <w:t>$3,250</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12,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$248,414</w:t>
      </w:r>
      <w:r w:rsidRPr="001100E4">
        <w:rPr>
          <w:snapToGrid w:val="0"/>
        </w:rPr>
        <w:tab/>
        <w:t>$248,414</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14,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$90,155</w:t>
      </w:r>
      <w:r w:rsidRPr="001100E4">
        <w:rPr>
          <w:snapToGrid w:val="0"/>
        </w:rPr>
        <w:tab/>
        <w:t>$90,155</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22,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$268,102</w:t>
      </w:r>
      <w:r w:rsidRPr="001100E4">
        <w:rPr>
          <w:snapToGrid w:val="0"/>
        </w:rPr>
        <w:tab/>
        <w:t>$268,102</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24,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$87,012</w:t>
      </w:r>
      <w:r w:rsidRPr="001100E4">
        <w:rPr>
          <w:snapToGrid w:val="0"/>
        </w:rPr>
        <w:tab/>
        <w:t>$87,012</w:t>
      </w:r>
    </w:p>
    <w:p w:rsidR="00715418" w:rsidRPr="001100E4" w:rsidRDefault="00715418" w:rsidP="00715418">
      <w:pPr>
        <w:widowControl w:val="0"/>
        <w:tabs>
          <w:tab w:val="right" w:pos="3600"/>
          <w:tab w:val="right" w:pos="5040"/>
        </w:tabs>
        <w:rPr>
          <w:snapToGrid w:val="0"/>
        </w:rPr>
      </w:pPr>
      <w:bookmarkStart w:id="15" w:name="AmFuther0"/>
      <w:bookmarkEnd w:id="15"/>
      <w:r w:rsidRPr="001100E4">
        <w:rPr>
          <w:snapToGrid w:val="0"/>
        </w:rPr>
        <w:t>Amend the bill further, as and if amended, Section 7, JOHN DE LA HOWE SCHOOL, page 22, line 29, opposite /Employer Contributions/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$874,466</w:t>
      </w:r>
      <w:r w:rsidRPr="001100E4">
        <w:rPr>
          <w:snapToGrid w:val="0"/>
        </w:rPr>
        <w:tab/>
        <w:t>$874,466</w:t>
      </w:r>
    </w:p>
    <w:p w:rsidR="00715418" w:rsidRPr="001100E4" w:rsidRDefault="00715418" w:rsidP="00715418">
      <w:pPr>
        <w:widowControl w:val="0"/>
        <w:rPr>
          <w:snapToGrid w:val="0"/>
        </w:rPr>
      </w:pPr>
      <w:r w:rsidRPr="001100E4">
        <w:rPr>
          <w:snapToGrid w:val="0"/>
        </w:rPr>
        <w:t>Renumber sections to conform.</w:t>
      </w:r>
    </w:p>
    <w:p w:rsidR="00715418" w:rsidRDefault="00715418" w:rsidP="00715418">
      <w:pPr>
        <w:widowControl w:val="0"/>
      </w:pPr>
      <w:r w:rsidRPr="001100E4">
        <w:rPr>
          <w:snapToGrid w:val="0"/>
        </w:rPr>
        <w:t>Amend totals and titles to conform.</w:t>
      </w:r>
    </w:p>
    <w:p w:rsidR="00715418" w:rsidRDefault="00715418" w:rsidP="00715418">
      <w:pPr>
        <w:widowControl w:val="0"/>
      </w:pPr>
    </w:p>
    <w:p w:rsidR="00715418" w:rsidRDefault="00715418" w:rsidP="00715418">
      <w:r>
        <w:t>Rep. HILL explained the amendment.</w:t>
      </w:r>
    </w:p>
    <w:p w:rsidR="00A17745" w:rsidRDefault="00A17745" w:rsidP="00715418"/>
    <w:p w:rsidR="00715418" w:rsidRDefault="00715418" w:rsidP="00715418">
      <w:r>
        <w:t>Rep. WHITMIRE spoke against the amendment.</w:t>
      </w:r>
    </w:p>
    <w:p w:rsidR="00715418" w:rsidRDefault="00715418" w:rsidP="00715418">
      <w:r>
        <w:t>Rep. WILLIAMS spoke against the amendment.</w:t>
      </w:r>
    </w:p>
    <w:p w:rsidR="00715418" w:rsidRDefault="00715418" w:rsidP="00715418">
      <w:r>
        <w:t>Rep. PARKS spoke against the amendment.</w:t>
      </w:r>
    </w:p>
    <w:p w:rsidR="00715418" w:rsidRDefault="00715418" w:rsidP="00715418"/>
    <w:p w:rsidR="00715418" w:rsidRDefault="00715418" w:rsidP="00715418">
      <w:r>
        <w:t>Rep. PARKS moved to table the amendment.</w:t>
      </w:r>
    </w:p>
    <w:p w:rsidR="00715418" w:rsidRDefault="00715418" w:rsidP="00715418"/>
    <w:p w:rsidR="00715418" w:rsidRDefault="00715418" w:rsidP="00715418">
      <w:r>
        <w:t>Rep. HILL demanded the yeas and nays which were taken, resulting as follows:</w:t>
      </w:r>
    </w:p>
    <w:p w:rsidR="00715418" w:rsidRDefault="00715418" w:rsidP="00715418">
      <w:pPr>
        <w:jc w:val="center"/>
      </w:pPr>
      <w:bookmarkStart w:id="16" w:name="vote_start54"/>
      <w:bookmarkEnd w:id="16"/>
      <w:r>
        <w:t>Yeas 84; Nays 30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Total--84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Arrington</w:t>
            </w:r>
          </w:p>
        </w:tc>
        <w:tc>
          <w:tcPr>
            <w:tcW w:w="2179" w:type="dxa"/>
            <w:shd w:val="clear" w:color="auto" w:fill="auto"/>
          </w:tcPr>
          <w:p w:rsidR="00715418" w:rsidRPr="00715418" w:rsidRDefault="00715418" w:rsidP="00715418">
            <w:pPr>
              <w:keepNext/>
              <w:ind w:firstLine="0"/>
            </w:pPr>
            <w:r>
              <w:t>Atwater</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keepNext/>
              <w:ind w:firstLine="0"/>
            </w:pPr>
            <w:r>
              <w:t>G. R. Smith</w:t>
            </w:r>
          </w:p>
        </w:tc>
        <w:tc>
          <w:tcPr>
            <w:tcW w:w="2179" w:type="dxa"/>
            <w:shd w:val="clear" w:color="auto" w:fill="auto"/>
          </w:tcPr>
          <w:p w:rsidR="00715418" w:rsidRPr="00715418" w:rsidRDefault="00715418" w:rsidP="00715418">
            <w:pPr>
              <w:keepNext/>
              <w:ind w:firstLine="0"/>
            </w:pPr>
            <w:r>
              <w:t>Stringer</w:t>
            </w:r>
          </w:p>
        </w:tc>
        <w:tc>
          <w:tcPr>
            <w:tcW w:w="2180" w:type="dxa"/>
            <w:shd w:val="clear" w:color="auto" w:fill="auto"/>
          </w:tcPr>
          <w:p w:rsidR="00715418" w:rsidRPr="00715418" w:rsidRDefault="00715418" w:rsidP="00715418">
            <w:pPr>
              <w:keepNext/>
              <w:ind w:firstLine="0"/>
            </w:pPr>
            <w:r>
              <w:t>Thayer</w:t>
            </w:r>
          </w:p>
        </w:tc>
      </w:tr>
      <w:tr w:rsidR="00715418" w:rsidRPr="00715418" w:rsidTr="00715418">
        <w:tc>
          <w:tcPr>
            <w:tcW w:w="2179" w:type="dxa"/>
            <w:shd w:val="clear" w:color="auto" w:fill="auto"/>
          </w:tcPr>
          <w:p w:rsidR="00715418" w:rsidRPr="00715418" w:rsidRDefault="00715418" w:rsidP="00715418">
            <w:pPr>
              <w:keepNext/>
              <w:ind w:firstLine="0"/>
            </w:pPr>
            <w:r>
              <w:t>Toole</w:t>
            </w:r>
          </w:p>
        </w:tc>
        <w:tc>
          <w:tcPr>
            <w:tcW w:w="2179" w:type="dxa"/>
            <w:shd w:val="clear" w:color="auto" w:fill="auto"/>
          </w:tcPr>
          <w:p w:rsidR="00715418" w:rsidRPr="00715418" w:rsidRDefault="00715418" w:rsidP="00715418">
            <w:pPr>
              <w:keepNext/>
              <w:ind w:firstLine="0"/>
            </w:pPr>
            <w:r>
              <w:t>Trantham</w:t>
            </w:r>
          </w:p>
        </w:tc>
        <w:tc>
          <w:tcPr>
            <w:tcW w:w="2180" w:type="dxa"/>
            <w:shd w:val="clear" w:color="auto" w:fill="auto"/>
          </w:tcPr>
          <w:p w:rsidR="00715418" w:rsidRPr="00715418" w:rsidRDefault="00715418" w:rsidP="00715418">
            <w:pPr>
              <w:keepNext/>
              <w:ind w:firstLine="0"/>
            </w:pPr>
            <w:r>
              <w:t>Wheeler</w:t>
            </w:r>
          </w:p>
        </w:tc>
      </w:tr>
    </w:tbl>
    <w:p w:rsidR="00715418" w:rsidRDefault="00715418" w:rsidP="00715418"/>
    <w:p w:rsidR="00715418" w:rsidRDefault="00715418" w:rsidP="00715418">
      <w:pPr>
        <w:jc w:val="center"/>
        <w:rPr>
          <w:b/>
        </w:rPr>
      </w:pPr>
      <w:r w:rsidRPr="00715418">
        <w:rPr>
          <w:b/>
        </w:rPr>
        <w:t>Total--30</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 xml:space="preserve">Rep. WHITE explained the </w:t>
      </w:r>
      <w:r w:rsidR="00A23E6B">
        <w:t>s</w:t>
      </w:r>
      <w:r>
        <w:t>ection.</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7" w:name="vote_start58"/>
      <w:bookmarkEnd w:id="17"/>
      <w:r>
        <w:t>Yeas 111; Nays 4</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Atwater</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Total--111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Chumley</w:t>
            </w:r>
          </w:p>
        </w:tc>
        <w:tc>
          <w:tcPr>
            <w:tcW w:w="2179" w:type="dxa"/>
            <w:shd w:val="clear" w:color="auto" w:fill="auto"/>
          </w:tcPr>
          <w:p w:rsidR="00715418" w:rsidRPr="00715418" w:rsidRDefault="00715418" w:rsidP="00715418">
            <w:pPr>
              <w:keepNext/>
              <w:ind w:firstLine="0"/>
            </w:pPr>
            <w:r>
              <w:t>Hill</w:t>
            </w:r>
          </w:p>
        </w:tc>
        <w:tc>
          <w:tcPr>
            <w:tcW w:w="2180" w:type="dxa"/>
            <w:shd w:val="clear" w:color="auto" w:fill="auto"/>
          </w:tcPr>
          <w:p w:rsidR="00715418" w:rsidRPr="00715418" w:rsidRDefault="00715418" w:rsidP="00715418">
            <w:pPr>
              <w:keepNext/>
              <w:ind w:firstLine="0"/>
            </w:pPr>
            <w:r>
              <w:t>Long</w:t>
            </w:r>
          </w:p>
        </w:tc>
      </w:tr>
      <w:tr w:rsidR="00715418" w:rsidRPr="00715418" w:rsidTr="00715418">
        <w:tc>
          <w:tcPr>
            <w:tcW w:w="2179" w:type="dxa"/>
            <w:shd w:val="clear" w:color="auto" w:fill="auto"/>
          </w:tcPr>
          <w:p w:rsidR="00715418" w:rsidRPr="00715418" w:rsidRDefault="00715418" w:rsidP="00715418">
            <w:pPr>
              <w:keepNext/>
              <w:ind w:firstLine="0"/>
            </w:pPr>
            <w:r>
              <w:t>Magnuson</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Total--4</w:t>
      </w:r>
    </w:p>
    <w:p w:rsidR="00715418" w:rsidRDefault="00715418" w:rsidP="00715418">
      <w:pPr>
        <w:jc w:val="center"/>
        <w:rPr>
          <w:b/>
        </w:rPr>
      </w:pPr>
    </w:p>
    <w:p w:rsidR="00715418" w:rsidRDefault="00715418" w:rsidP="00715418">
      <w:r>
        <w:t>Section 7 was adopted.</w:t>
      </w:r>
    </w:p>
    <w:p w:rsidR="00715418" w:rsidRDefault="00715418" w:rsidP="00715418"/>
    <w:p w:rsidR="00715418" w:rsidRPr="0066523F" w:rsidRDefault="00715418" w:rsidP="00715418">
      <w:pPr>
        <w:pStyle w:val="Title"/>
        <w:keepNext/>
      </w:pPr>
      <w:bookmarkStart w:id="18" w:name="file_start60"/>
      <w:bookmarkEnd w:id="18"/>
      <w:r w:rsidRPr="0066523F">
        <w:t>RECORD FOR VOTING</w:t>
      </w:r>
    </w:p>
    <w:p w:rsidR="00715418" w:rsidRPr="0066523F" w:rsidRDefault="00715418" w:rsidP="00715418">
      <w:pPr>
        <w:tabs>
          <w:tab w:val="left" w:pos="270"/>
          <w:tab w:val="left" w:pos="630"/>
          <w:tab w:val="left" w:pos="900"/>
          <w:tab w:val="left" w:pos="1260"/>
          <w:tab w:val="left" w:pos="1620"/>
          <w:tab w:val="left" w:pos="1980"/>
          <w:tab w:val="left" w:pos="2340"/>
          <w:tab w:val="left" w:pos="2700"/>
        </w:tabs>
        <w:ind w:firstLine="0"/>
      </w:pPr>
      <w:r w:rsidRPr="0066523F">
        <w:tab/>
        <w:t>I was temporarily out of the Chamber on constituent business during the vote on H. 4950, Part IA, Section 7.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66523F">
        <w:tab/>
        <w:t>Rep. Laurie Funderburk</w:t>
      </w:r>
    </w:p>
    <w:p w:rsidR="00001206" w:rsidRDefault="00001206" w:rsidP="00715418">
      <w:pPr>
        <w:tabs>
          <w:tab w:val="left" w:pos="27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SECTION 20--ADOPTED</w:t>
      </w:r>
    </w:p>
    <w:p w:rsidR="00715418" w:rsidRDefault="00715418" w:rsidP="00715418">
      <w:pPr>
        <w:jc w:val="center"/>
        <w:rPr>
          <w:b/>
        </w:rPr>
      </w:pPr>
    </w:p>
    <w:p w:rsidR="00715418" w:rsidRPr="005A2A4F" w:rsidRDefault="00715418" w:rsidP="00715418">
      <w:pPr>
        <w:widowControl w:val="0"/>
        <w:rPr>
          <w:snapToGrid w:val="0"/>
        </w:rPr>
      </w:pPr>
      <w:r w:rsidRPr="005A2A4F">
        <w:rPr>
          <w:snapToGrid w:val="0"/>
        </w:rPr>
        <w:t>Rep. BRADLEY proposed the following Amendment No. 73 (Doc Name h:\legwork\house\amend\h-wm\003\bradley usc.docx), which was tabled:</w:t>
      </w:r>
    </w:p>
    <w:p w:rsidR="00715418" w:rsidRPr="005A2A4F" w:rsidRDefault="00715418" w:rsidP="00715418">
      <w:pPr>
        <w:widowControl w:val="0"/>
        <w:rPr>
          <w:snapToGrid w:val="0"/>
        </w:rPr>
      </w:pPr>
      <w:r w:rsidRPr="005A2A4F">
        <w:rPr>
          <w:snapToGrid w:val="0"/>
        </w:rPr>
        <w:t>Amend the bill, as and if amended, Part IA, Section 20a, UNIVERSITY OF SOUTH CAROLINA, page 46, immediately after line 13, by inserting a new line to read:</w:t>
      </w:r>
    </w:p>
    <w:p w:rsidR="00715418" w:rsidRPr="005A2A4F" w:rsidRDefault="00715418" w:rsidP="00715418">
      <w:pPr>
        <w:widowControl w:val="0"/>
        <w:tabs>
          <w:tab w:val="right" w:pos="3600"/>
          <w:tab w:val="right" w:pos="5040"/>
        </w:tabs>
        <w:rPr>
          <w:snapToGrid w:val="0"/>
        </w:rPr>
      </w:pPr>
      <w:r w:rsidRPr="005A2A4F">
        <w:rPr>
          <w:snapToGrid w:val="0"/>
        </w:rPr>
        <w:tab/>
        <w:t>Column 3</w:t>
      </w:r>
      <w:r w:rsidRPr="005A2A4F">
        <w:rPr>
          <w:snapToGrid w:val="0"/>
        </w:rPr>
        <w:tab/>
        <w:t>Column 4</w:t>
      </w:r>
    </w:p>
    <w:p w:rsidR="00715418" w:rsidRPr="005A2A4F" w:rsidRDefault="00715418" w:rsidP="00715418">
      <w:pPr>
        <w:widowControl w:val="0"/>
        <w:tabs>
          <w:tab w:val="right" w:pos="3600"/>
          <w:tab w:val="right" w:pos="5040"/>
        </w:tabs>
        <w:rPr>
          <w:snapToGrid w:val="0"/>
        </w:rPr>
      </w:pPr>
      <w:r w:rsidRPr="005A2A4F">
        <w:rPr>
          <w:snapToGrid w:val="0"/>
        </w:rPr>
        <w:t xml:space="preserve">Competency Based Teacher Training Program </w:t>
      </w:r>
    </w:p>
    <w:p w:rsidR="00715418" w:rsidRPr="005A2A4F" w:rsidRDefault="00715418" w:rsidP="00715418">
      <w:pPr>
        <w:widowControl w:val="0"/>
        <w:tabs>
          <w:tab w:val="right" w:pos="3600"/>
          <w:tab w:val="right" w:pos="5040"/>
        </w:tabs>
        <w:rPr>
          <w:snapToGrid w:val="0"/>
        </w:rPr>
      </w:pPr>
      <w:r w:rsidRPr="005A2A4F">
        <w:rPr>
          <w:snapToGrid w:val="0"/>
        </w:rPr>
        <w:tab/>
        <w:t>500,000</w:t>
      </w:r>
      <w:r w:rsidRPr="005A2A4F">
        <w:rPr>
          <w:snapToGrid w:val="0"/>
        </w:rPr>
        <w:tab/>
        <w:t>500,000</w:t>
      </w:r>
    </w:p>
    <w:p w:rsidR="00715418" w:rsidRPr="005A2A4F" w:rsidRDefault="00715418" w:rsidP="00715418">
      <w:pPr>
        <w:widowControl w:val="0"/>
        <w:rPr>
          <w:snapToGrid w:val="0"/>
        </w:rPr>
      </w:pPr>
      <w:r w:rsidRPr="005A2A4F">
        <w:rPr>
          <w:snapToGrid w:val="0"/>
        </w:rPr>
        <w:t>Renumber sections to conform.</w:t>
      </w:r>
    </w:p>
    <w:p w:rsidR="00715418" w:rsidRDefault="00715418" w:rsidP="00715418">
      <w:pPr>
        <w:widowControl w:val="0"/>
      </w:pPr>
      <w:r w:rsidRPr="005A2A4F">
        <w:rPr>
          <w:snapToGrid w:val="0"/>
        </w:rPr>
        <w:t>Amend totals and titles to conform.</w:t>
      </w:r>
    </w:p>
    <w:p w:rsidR="00715418" w:rsidRDefault="00715418" w:rsidP="00715418">
      <w:pPr>
        <w:widowControl w:val="0"/>
      </w:pPr>
    </w:p>
    <w:p w:rsidR="00715418" w:rsidRDefault="00715418" w:rsidP="00715418">
      <w:r>
        <w:t>Rep. BRADLEY explained the amendment.</w:t>
      </w:r>
    </w:p>
    <w:p w:rsidR="00715418" w:rsidRDefault="00715418" w:rsidP="00715418"/>
    <w:p w:rsidR="00715418" w:rsidRDefault="00715418" w:rsidP="00715418">
      <w:r>
        <w:t>Rep. COLE moved to table the amendment, which was agreed to.</w:t>
      </w:r>
    </w:p>
    <w:p w:rsidR="00715418" w:rsidRDefault="00715418" w:rsidP="00715418"/>
    <w:p w:rsidR="00715418" w:rsidRPr="00DB469E" w:rsidRDefault="00715418" w:rsidP="00715418">
      <w:pPr>
        <w:widowControl w:val="0"/>
        <w:rPr>
          <w:snapToGrid w:val="0"/>
        </w:rPr>
      </w:pPr>
      <w:r w:rsidRPr="00DB469E">
        <w:rPr>
          <w:snapToGrid w:val="0"/>
        </w:rPr>
        <w:t>Rep. HILL proposed the following Amendment No. 1 (Doc Name h:\legwork\house\amend\h-wm\006\childrenadvocmed.docx), which was tabled:</w:t>
      </w:r>
    </w:p>
    <w:p w:rsidR="00715418" w:rsidRPr="00DB469E" w:rsidRDefault="00715418" w:rsidP="00715418">
      <w:pPr>
        <w:widowControl w:val="0"/>
        <w:rPr>
          <w:snapToGrid w:val="0"/>
        </w:rPr>
      </w:pPr>
      <w:r w:rsidRPr="00DB469E">
        <w:rPr>
          <w:snapToGrid w:val="0"/>
        </w:rPr>
        <w:t>Amend the bill, as and if amended, Part IA, Section 20A, UNIVERSITY OF SOUTH CAROLINA, page 47, lines 16-17, opposite /Child Abuse &amp; Neglect Medical Response Program/ by decreasing the amounts in Columns 3 and 4 by:</w:t>
      </w:r>
    </w:p>
    <w:p w:rsidR="00715418" w:rsidRPr="00DB469E" w:rsidRDefault="00715418" w:rsidP="00715418">
      <w:pPr>
        <w:widowControl w:val="0"/>
        <w:tabs>
          <w:tab w:val="right" w:pos="3600"/>
          <w:tab w:val="right" w:pos="5040"/>
        </w:tabs>
        <w:rPr>
          <w:snapToGrid w:val="0"/>
        </w:rPr>
      </w:pPr>
      <w:r w:rsidRPr="00DB469E">
        <w:rPr>
          <w:snapToGrid w:val="0"/>
        </w:rPr>
        <w:tab/>
        <w:t>Column 3</w:t>
      </w:r>
      <w:r w:rsidRPr="00DB469E">
        <w:rPr>
          <w:snapToGrid w:val="0"/>
        </w:rPr>
        <w:tab/>
        <w:t>Column 4</w:t>
      </w:r>
    </w:p>
    <w:p w:rsidR="00715418" w:rsidRPr="00DB469E" w:rsidRDefault="00715418" w:rsidP="00715418">
      <w:pPr>
        <w:widowControl w:val="0"/>
        <w:tabs>
          <w:tab w:val="right" w:pos="3600"/>
          <w:tab w:val="right" w:pos="5040"/>
        </w:tabs>
        <w:rPr>
          <w:snapToGrid w:val="0"/>
        </w:rPr>
      </w:pPr>
      <w:r w:rsidRPr="00DB469E">
        <w:rPr>
          <w:snapToGrid w:val="0"/>
        </w:rPr>
        <w:tab/>
        <w:t>1,125,000</w:t>
      </w:r>
      <w:r w:rsidRPr="00DB469E">
        <w:rPr>
          <w:snapToGrid w:val="0"/>
        </w:rPr>
        <w:tab/>
        <w:t>1,125,000</w:t>
      </w:r>
    </w:p>
    <w:p w:rsidR="00715418" w:rsidRPr="00DB469E" w:rsidRDefault="00715418" w:rsidP="00715418">
      <w:pPr>
        <w:widowControl w:val="0"/>
        <w:rPr>
          <w:snapToGrid w:val="0"/>
        </w:rPr>
      </w:pPr>
      <w:r w:rsidRPr="00DB469E">
        <w:rPr>
          <w:snapToGrid w:val="0"/>
        </w:rPr>
        <w:t>Renumber sections to conform.</w:t>
      </w:r>
    </w:p>
    <w:p w:rsidR="00715418" w:rsidRDefault="00715418" w:rsidP="00715418">
      <w:pPr>
        <w:widowControl w:val="0"/>
      </w:pPr>
      <w:r w:rsidRPr="00DB469E">
        <w:rPr>
          <w:snapToGrid w:val="0"/>
        </w:rPr>
        <w:t>Amend totals and titles to conform.</w:t>
      </w:r>
    </w:p>
    <w:p w:rsidR="00715418" w:rsidRDefault="00715418" w:rsidP="00715418">
      <w:pPr>
        <w:widowControl w:val="0"/>
      </w:pPr>
    </w:p>
    <w:p w:rsidR="00715418" w:rsidRDefault="00715418" w:rsidP="00715418">
      <w:r>
        <w:t>Rep. HILL explained the amendment.</w:t>
      </w:r>
    </w:p>
    <w:p w:rsidR="00A23E6B" w:rsidRDefault="00A23E6B" w:rsidP="00715418"/>
    <w:p w:rsidR="00715418" w:rsidRDefault="00715418" w:rsidP="00715418">
      <w:r>
        <w:t>Rep. G. M. SMITH spoke against the amendment.</w:t>
      </w:r>
    </w:p>
    <w:p w:rsidR="00715418" w:rsidRDefault="00715418" w:rsidP="00715418">
      <w:r>
        <w:t>Rep. HERBKERSMAN spoke against the amendment.</w:t>
      </w:r>
    </w:p>
    <w:p w:rsidR="00715418" w:rsidRDefault="00715418" w:rsidP="00715418">
      <w:r>
        <w:t>Rep. PITTS spoke against the amendment.</w:t>
      </w:r>
    </w:p>
    <w:p w:rsidR="00715418" w:rsidRDefault="00715418" w:rsidP="00715418">
      <w:r>
        <w:t>Rep. CASKEY spoke against the amendment.</w:t>
      </w:r>
    </w:p>
    <w:p w:rsidR="00715418" w:rsidRDefault="00715418" w:rsidP="00715418"/>
    <w:p w:rsidR="00715418" w:rsidRDefault="00715418" w:rsidP="00715418">
      <w:r>
        <w:t>Rep. G. M. SMITH moved to table the amendment.</w:t>
      </w:r>
    </w:p>
    <w:p w:rsidR="00715418" w:rsidRDefault="00715418" w:rsidP="00715418"/>
    <w:p w:rsidR="00715418" w:rsidRDefault="00715418" w:rsidP="00715418">
      <w:r>
        <w:t>Rep. SIMRILL demanded the yeas and nays which were taken, resulting as follows:</w:t>
      </w:r>
    </w:p>
    <w:p w:rsidR="00715418" w:rsidRDefault="00715418" w:rsidP="00715418">
      <w:pPr>
        <w:jc w:val="center"/>
      </w:pPr>
      <w:bookmarkStart w:id="19" w:name="vote_start72"/>
      <w:bookmarkEnd w:id="19"/>
      <w:r>
        <w:t>Yeas 108; Nays 1</w:t>
      </w:r>
    </w:p>
    <w:p w:rsidR="00A23E6B" w:rsidRDefault="00A23E6B"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Stringer</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Wheeler</w:t>
            </w:r>
          </w:p>
        </w:tc>
      </w:tr>
      <w:tr w:rsidR="00715418" w:rsidRPr="00715418" w:rsidTr="00715418">
        <w:tc>
          <w:tcPr>
            <w:tcW w:w="2179" w:type="dxa"/>
            <w:shd w:val="clear" w:color="auto" w:fill="auto"/>
          </w:tcPr>
          <w:p w:rsidR="00715418" w:rsidRPr="00715418" w:rsidRDefault="00715418" w:rsidP="00A23E6B">
            <w:pPr>
              <w:keepNext/>
              <w:ind w:firstLine="0"/>
            </w:pPr>
            <w:r>
              <w:t>White</w:t>
            </w:r>
          </w:p>
        </w:tc>
        <w:tc>
          <w:tcPr>
            <w:tcW w:w="2179" w:type="dxa"/>
            <w:shd w:val="clear" w:color="auto" w:fill="auto"/>
          </w:tcPr>
          <w:p w:rsidR="00715418" w:rsidRPr="00715418" w:rsidRDefault="00715418" w:rsidP="00A23E6B">
            <w:pPr>
              <w:keepNext/>
              <w:ind w:firstLine="0"/>
            </w:pPr>
            <w:r>
              <w:t>Whitmire</w:t>
            </w:r>
          </w:p>
        </w:tc>
        <w:tc>
          <w:tcPr>
            <w:tcW w:w="2180" w:type="dxa"/>
            <w:shd w:val="clear" w:color="auto" w:fill="auto"/>
          </w:tcPr>
          <w:p w:rsidR="00715418" w:rsidRPr="00715418" w:rsidRDefault="00715418" w:rsidP="00A23E6B">
            <w:pPr>
              <w:keepNext/>
              <w:ind w:firstLine="0"/>
            </w:pPr>
            <w:r>
              <w:t>Williams</w:t>
            </w:r>
          </w:p>
        </w:tc>
      </w:tr>
      <w:tr w:rsidR="00715418" w:rsidRPr="00715418" w:rsidTr="00715418">
        <w:tc>
          <w:tcPr>
            <w:tcW w:w="2179" w:type="dxa"/>
            <w:shd w:val="clear" w:color="auto" w:fill="auto"/>
          </w:tcPr>
          <w:p w:rsidR="00715418" w:rsidRPr="00715418" w:rsidRDefault="00715418" w:rsidP="00A23E6B">
            <w:pPr>
              <w:keepNext/>
              <w:ind w:firstLine="0"/>
            </w:pPr>
            <w:r>
              <w:t>Willis</w:t>
            </w:r>
          </w:p>
        </w:tc>
        <w:tc>
          <w:tcPr>
            <w:tcW w:w="2179" w:type="dxa"/>
            <w:shd w:val="clear" w:color="auto" w:fill="auto"/>
          </w:tcPr>
          <w:p w:rsidR="00715418" w:rsidRPr="00715418" w:rsidRDefault="00715418" w:rsidP="00A23E6B">
            <w:pPr>
              <w:keepNext/>
              <w:ind w:firstLine="0"/>
            </w:pPr>
            <w:r>
              <w:t>Young</w:t>
            </w:r>
          </w:p>
        </w:tc>
        <w:tc>
          <w:tcPr>
            <w:tcW w:w="2180" w:type="dxa"/>
            <w:shd w:val="clear" w:color="auto" w:fill="auto"/>
          </w:tcPr>
          <w:p w:rsidR="00715418" w:rsidRPr="00715418" w:rsidRDefault="00715418" w:rsidP="00A23E6B">
            <w:pPr>
              <w:keepNext/>
              <w:ind w:firstLine="0"/>
            </w:pPr>
            <w:r>
              <w:t>Yow</w:t>
            </w:r>
          </w:p>
        </w:tc>
      </w:tr>
    </w:tbl>
    <w:p w:rsidR="00715418" w:rsidRDefault="00715418" w:rsidP="00A23E6B">
      <w:pPr>
        <w:keepNext/>
      </w:pPr>
    </w:p>
    <w:p w:rsidR="00715418" w:rsidRDefault="00715418" w:rsidP="00A23E6B">
      <w:pPr>
        <w:keepNext/>
        <w:jc w:val="center"/>
        <w:rPr>
          <w:b/>
        </w:rPr>
      </w:pPr>
      <w:r w:rsidRPr="00715418">
        <w:rPr>
          <w:b/>
        </w:rPr>
        <w:t>Total--108</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0" w:name="vote_start75"/>
      <w:bookmarkEnd w:id="20"/>
      <w:r>
        <w:t>Yeas 104;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Stringer</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Weeks</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w:t>
      </w:r>
    </w:p>
    <w:p w:rsidR="00715418" w:rsidRDefault="00715418" w:rsidP="00715418">
      <w:pPr>
        <w:jc w:val="center"/>
        <w:rPr>
          <w:b/>
        </w:rPr>
      </w:pPr>
    </w:p>
    <w:p w:rsidR="00715418" w:rsidRDefault="00715418" w:rsidP="00715418">
      <w:r>
        <w:t>Section 20A was adopted.</w:t>
      </w:r>
    </w:p>
    <w:p w:rsidR="00715418" w:rsidRPr="00001206" w:rsidRDefault="00715418" w:rsidP="00715418">
      <w:pPr>
        <w:rPr>
          <w:sz w:val="16"/>
          <w:szCs w:val="16"/>
        </w:rPr>
      </w:pPr>
    </w:p>
    <w:p w:rsidR="00715418" w:rsidRPr="004B554A" w:rsidRDefault="00715418" w:rsidP="00715418">
      <w:pPr>
        <w:pStyle w:val="Title"/>
        <w:keepNext/>
      </w:pPr>
      <w:bookmarkStart w:id="21" w:name="file_start77"/>
      <w:bookmarkEnd w:id="21"/>
      <w:r w:rsidRPr="004B554A">
        <w:t>RECORD FOR VOTING</w:t>
      </w:r>
    </w:p>
    <w:p w:rsidR="00715418" w:rsidRPr="004B554A" w:rsidRDefault="00715418" w:rsidP="00715418">
      <w:pPr>
        <w:tabs>
          <w:tab w:val="left" w:pos="270"/>
          <w:tab w:val="left" w:pos="630"/>
          <w:tab w:val="left" w:pos="900"/>
          <w:tab w:val="left" w:pos="1260"/>
          <w:tab w:val="left" w:pos="1620"/>
          <w:tab w:val="left" w:pos="1980"/>
          <w:tab w:val="left" w:pos="2340"/>
          <w:tab w:val="left" w:pos="2700"/>
        </w:tabs>
        <w:ind w:firstLine="0"/>
      </w:pPr>
      <w:r w:rsidRPr="004B554A">
        <w:tab/>
        <w:t>I was temporarily out of the Chamber on constituent business during the vote on H. 4950, Part IA, Section 20A, University of South Caroilna.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4B554A">
        <w:tab/>
        <w:t>Rep. Wm. Weston Newton</w:t>
      </w:r>
    </w:p>
    <w:p w:rsidR="00715418" w:rsidRDefault="00715418" w:rsidP="00715418">
      <w:pPr>
        <w:keepNext/>
        <w:jc w:val="center"/>
        <w:rPr>
          <w:b/>
        </w:rPr>
      </w:pPr>
      <w:r w:rsidRPr="00715418">
        <w:rPr>
          <w:b/>
        </w:rPr>
        <w:t>LEAVE OF ABSENCE</w:t>
      </w:r>
    </w:p>
    <w:p w:rsidR="00715418" w:rsidRDefault="00715418" w:rsidP="00715418">
      <w:r>
        <w:t>The SPEAKER granted Rep. KIRBY a temporary leave of absence.</w:t>
      </w:r>
    </w:p>
    <w:p w:rsidR="00715418" w:rsidRDefault="00715418" w:rsidP="00715418"/>
    <w:p w:rsidR="00715418" w:rsidRDefault="00715418" w:rsidP="00715418">
      <w:pPr>
        <w:keepNext/>
        <w:jc w:val="center"/>
        <w:rPr>
          <w:b/>
        </w:rPr>
      </w:pPr>
      <w:r w:rsidRPr="00715418">
        <w:rPr>
          <w:b/>
        </w:rPr>
        <w:t>SECTION 23--ADOPTED</w:t>
      </w:r>
    </w:p>
    <w:p w:rsidR="00715418" w:rsidRDefault="00715418" w:rsidP="00715418">
      <w:pPr>
        <w:jc w:val="center"/>
        <w:rPr>
          <w:b/>
        </w:rPr>
      </w:pPr>
    </w:p>
    <w:p w:rsidR="00715418" w:rsidRPr="00874B49" w:rsidRDefault="00715418" w:rsidP="00715418">
      <w:pPr>
        <w:widowControl w:val="0"/>
        <w:rPr>
          <w:snapToGrid w:val="0"/>
        </w:rPr>
      </w:pPr>
      <w:r w:rsidRPr="00874B49">
        <w:rPr>
          <w:snapToGrid w:val="0"/>
        </w:rPr>
        <w:t>Rep. HILL proposed the following Amendment No. 2 (Doc Name h:\legwork\house\amend\h-wm\006\muschealthinnov.docx), which was tabled:</w:t>
      </w:r>
    </w:p>
    <w:p w:rsidR="00715418" w:rsidRPr="00874B49" w:rsidRDefault="00715418" w:rsidP="00715418">
      <w:pPr>
        <w:widowControl w:val="0"/>
        <w:rPr>
          <w:snapToGrid w:val="0"/>
        </w:rPr>
      </w:pPr>
      <w:r w:rsidRPr="00874B49">
        <w:rPr>
          <w:snapToGrid w:val="0"/>
        </w:rPr>
        <w:t>Amend the bill, as and if amended, Part IA, Section 23, MEDICAL UNIVERSITY OF SOUTH CAROLINA, page 65, line 34, opposite /Other Operating Expenses/ by decreasing the amounts in Columns 3 and 4 by:</w:t>
      </w:r>
    </w:p>
    <w:p w:rsidR="00715418" w:rsidRPr="00874B49" w:rsidRDefault="00715418" w:rsidP="00715418">
      <w:pPr>
        <w:widowControl w:val="0"/>
        <w:tabs>
          <w:tab w:val="right" w:pos="3600"/>
          <w:tab w:val="right" w:pos="5040"/>
        </w:tabs>
        <w:rPr>
          <w:snapToGrid w:val="0"/>
        </w:rPr>
      </w:pPr>
      <w:r w:rsidRPr="00874B49">
        <w:rPr>
          <w:snapToGrid w:val="0"/>
        </w:rPr>
        <w:tab/>
        <w:t>Column 3</w:t>
      </w:r>
      <w:r w:rsidRPr="00874B49">
        <w:rPr>
          <w:snapToGrid w:val="0"/>
        </w:rPr>
        <w:tab/>
        <w:t>Column 4</w:t>
      </w:r>
    </w:p>
    <w:p w:rsidR="00715418" w:rsidRPr="00874B49" w:rsidRDefault="00715418" w:rsidP="00715418">
      <w:pPr>
        <w:widowControl w:val="0"/>
        <w:tabs>
          <w:tab w:val="right" w:pos="3600"/>
          <w:tab w:val="right" w:pos="5040"/>
        </w:tabs>
        <w:rPr>
          <w:snapToGrid w:val="0"/>
        </w:rPr>
      </w:pPr>
      <w:r w:rsidRPr="00874B49">
        <w:rPr>
          <w:snapToGrid w:val="0"/>
        </w:rPr>
        <w:tab/>
        <w:t>7,500,000</w:t>
      </w:r>
      <w:r w:rsidRPr="00874B49">
        <w:rPr>
          <w:snapToGrid w:val="0"/>
        </w:rPr>
        <w:tab/>
        <w:t>7,500,000</w:t>
      </w:r>
    </w:p>
    <w:p w:rsidR="00715418" w:rsidRPr="00874B49" w:rsidRDefault="00715418" w:rsidP="00715418">
      <w:pPr>
        <w:widowControl w:val="0"/>
        <w:rPr>
          <w:snapToGrid w:val="0"/>
        </w:rPr>
      </w:pPr>
      <w:r w:rsidRPr="00874B49">
        <w:rPr>
          <w:snapToGrid w:val="0"/>
        </w:rPr>
        <w:t>Renumber sections to conform.</w:t>
      </w:r>
    </w:p>
    <w:p w:rsidR="00715418" w:rsidRDefault="00715418" w:rsidP="00715418">
      <w:pPr>
        <w:widowControl w:val="0"/>
      </w:pPr>
      <w:r w:rsidRPr="00874B49">
        <w:rPr>
          <w:snapToGrid w:val="0"/>
        </w:rPr>
        <w:t>Amend totals and titles to conform.</w:t>
      </w:r>
    </w:p>
    <w:p w:rsidR="00715418" w:rsidRDefault="00715418" w:rsidP="00715418">
      <w:pPr>
        <w:widowControl w:val="0"/>
      </w:pPr>
    </w:p>
    <w:p w:rsidR="00715418" w:rsidRDefault="00715418" w:rsidP="00715418">
      <w:r>
        <w:t>Rep. HILL explained the amendment.</w:t>
      </w:r>
    </w:p>
    <w:p w:rsidR="008B179B" w:rsidRDefault="008B179B" w:rsidP="00715418"/>
    <w:p w:rsidR="00715418" w:rsidRDefault="00715418" w:rsidP="00715418">
      <w:r>
        <w:t>Rep. G. M. SMITH spoke against the amendment.</w:t>
      </w:r>
    </w:p>
    <w:p w:rsidR="00715418" w:rsidRDefault="00715418" w:rsidP="00715418">
      <w:r>
        <w:t>Rep. FINLAY spoke against the amendment.</w:t>
      </w:r>
    </w:p>
    <w:p w:rsidR="00715418" w:rsidRDefault="00715418" w:rsidP="00715418">
      <w:r>
        <w:t>Rep. OTT spoke against the amendment.</w:t>
      </w:r>
    </w:p>
    <w:p w:rsidR="00715418" w:rsidRDefault="00715418" w:rsidP="00715418"/>
    <w:p w:rsidR="00715418" w:rsidRDefault="00715418" w:rsidP="00715418">
      <w:r>
        <w:t>Rep. FINLAY moved to table the amendment, which was agreed to by a division vote of 89 to 3.</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2" w:name="vote_start88"/>
      <w:bookmarkEnd w:id="22"/>
      <w:r>
        <w:t>Yeas 111; Nays 4</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Weeks</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Total--111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Caskey</w:t>
            </w:r>
          </w:p>
        </w:tc>
        <w:tc>
          <w:tcPr>
            <w:tcW w:w="2179" w:type="dxa"/>
            <w:shd w:val="clear" w:color="auto" w:fill="auto"/>
          </w:tcPr>
          <w:p w:rsidR="00715418" w:rsidRPr="00715418" w:rsidRDefault="00715418" w:rsidP="00715418">
            <w:pPr>
              <w:keepNext/>
              <w:ind w:firstLine="0"/>
            </w:pPr>
            <w:r>
              <w:t>Hill</w:t>
            </w:r>
          </w:p>
        </w:tc>
        <w:tc>
          <w:tcPr>
            <w:tcW w:w="2180" w:type="dxa"/>
            <w:shd w:val="clear" w:color="auto" w:fill="auto"/>
          </w:tcPr>
          <w:p w:rsidR="00715418" w:rsidRPr="00715418" w:rsidRDefault="00715418" w:rsidP="00715418">
            <w:pPr>
              <w:keepNext/>
              <w:ind w:firstLine="0"/>
            </w:pPr>
            <w:r>
              <w:t>Long</w:t>
            </w:r>
          </w:p>
        </w:tc>
      </w:tr>
      <w:tr w:rsidR="00715418" w:rsidRPr="00715418" w:rsidTr="00715418">
        <w:tc>
          <w:tcPr>
            <w:tcW w:w="2179" w:type="dxa"/>
            <w:shd w:val="clear" w:color="auto" w:fill="auto"/>
          </w:tcPr>
          <w:p w:rsidR="00715418" w:rsidRPr="00715418" w:rsidRDefault="00715418" w:rsidP="00715418">
            <w:pPr>
              <w:keepNext/>
              <w:ind w:firstLine="0"/>
            </w:pPr>
            <w:r>
              <w:t>Magnuson</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Total--4</w:t>
      </w:r>
    </w:p>
    <w:p w:rsidR="00715418" w:rsidRDefault="00715418" w:rsidP="00715418">
      <w:pPr>
        <w:jc w:val="center"/>
        <w:rPr>
          <w:b/>
        </w:rPr>
      </w:pPr>
    </w:p>
    <w:p w:rsidR="00715418" w:rsidRDefault="00715418" w:rsidP="00715418">
      <w:r>
        <w:t>Section 23 was adopted.</w:t>
      </w:r>
    </w:p>
    <w:p w:rsidR="00715418" w:rsidRDefault="00715418" w:rsidP="00715418"/>
    <w:p w:rsidR="00715418" w:rsidRDefault="00001206" w:rsidP="00715418">
      <w:pPr>
        <w:keepNext/>
        <w:jc w:val="center"/>
        <w:rPr>
          <w:b/>
        </w:rPr>
      </w:pPr>
      <w:r>
        <w:rPr>
          <w:b/>
        </w:rPr>
        <w:br w:type="column"/>
      </w:r>
      <w:r w:rsidR="00715418" w:rsidRPr="00715418">
        <w:rPr>
          <w:b/>
        </w:rPr>
        <w:t>SECTION 25--ADOPTED</w:t>
      </w:r>
    </w:p>
    <w:p w:rsidR="00715418" w:rsidRDefault="00715418" w:rsidP="00715418">
      <w:pPr>
        <w:jc w:val="center"/>
        <w:rPr>
          <w:b/>
        </w:rPr>
      </w:pPr>
    </w:p>
    <w:p w:rsidR="00715418" w:rsidRPr="00A01BB1" w:rsidRDefault="00715418" w:rsidP="00715418">
      <w:pPr>
        <w:widowControl w:val="0"/>
        <w:rPr>
          <w:snapToGrid w:val="0"/>
        </w:rPr>
      </w:pPr>
      <w:r w:rsidRPr="00A01BB1">
        <w:rPr>
          <w:snapToGrid w:val="0"/>
        </w:rPr>
        <w:t>Rep. GOVAN proposed the following Amendment No. 30 (Doc Name h:\legwork\house\amend\h-wm\003\govan denmark 500k.docx), which was tabled:</w:t>
      </w:r>
    </w:p>
    <w:p w:rsidR="00715418" w:rsidRPr="00A01BB1" w:rsidRDefault="00715418" w:rsidP="00715418">
      <w:pPr>
        <w:widowControl w:val="0"/>
        <w:rPr>
          <w:snapToGrid w:val="0"/>
        </w:rPr>
      </w:pPr>
      <w:r w:rsidRPr="00A01BB1">
        <w:rPr>
          <w:snapToGrid w:val="0"/>
        </w:rPr>
        <w:t>Amend the bill, as and if amended, Part IA, Section 25, STATE BOARD FOR TECHNICAL &amp; COMPREHENSIVE EDUCATION, page 71, immediately after line 19, by inserting a new line to read:</w:t>
      </w:r>
    </w:p>
    <w:p w:rsidR="00715418" w:rsidRPr="00A01BB1" w:rsidRDefault="00715418" w:rsidP="00715418">
      <w:pPr>
        <w:widowControl w:val="0"/>
        <w:tabs>
          <w:tab w:val="right" w:pos="3600"/>
          <w:tab w:val="right" w:pos="5040"/>
        </w:tabs>
        <w:rPr>
          <w:snapToGrid w:val="0"/>
        </w:rPr>
      </w:pPr>
      <w:r w:rsidRPr="00A01BB1">
        <w:rPr>
          <w:snapToGrid w:val="0"/>
        </w:rPr>
        <w:tab/>
        <w:t>Column 3</w:t>
      </w:r>
      <w:r w:rsidRPr="00A01BB1">
        <w:rPr>
          <w:snapToGrid w:val="0"/>
        </w:rPr>
        <w:tab/>
        <w:t>Column 4</w:t>
      </w:r>
    </w:p>
    <w:p w:rsidR="00715418" w:rsidRPr="00A01BB1" w:rsidRDefault="00715418" w:rsidP="00715418">
      <w:pPr>
        <w:widowControl w:val="0"/>
        <w:tabs>
          <w:tab w:val="right" w:pos="3600"/>
          <w:tab w:val="right" w:pos="5040"/>
        </w:tabs>
        <w:rPr>
          <w:snapToGrid w:val="0"/>
        </w:rPr>
      </w:pPr>
      <w:r w:rsidRPr="00A01BB1">
        <w:rPr>
          <w:snapToGrid w:val="0"/>
        </w:rPr>
        <w:t>Denmark Tech Program Expansion</w:t>
      </w:r>
    </w:p>
    <w:p w:rsidR="00715418" w:rsidRPr="00A01BB1" w:rsidRDefault="00715418" w:rsidP="00715418">
      <w:pPr>
        <w:widowControl w:val="0"/>
        <w:tabs>
          <w:tab w:val="right" w:pos="3600"/>
          <w:tab w:val="right" w:pos="5040"/>
        </w:tabs>
        <w:rPr>
          <w:snapToGrid w:val="0"/>
        </w:rPr>
      </w:pPr>
      <w:r w:rsidRPr="00A01BB1">
        <w:rPr>
          <w:snapToGrid w:val="0"/>
        </w:rPr>
        <w:tab/>
        <w:t>500,000</w:t>
      </w:r>
      <w:r w:rsidRPr="00A01BB1">
        <w:rPr>
          <w:snapToGrid w:val="0"/>
        </w:rPr>
        <w:tab/>
        <w:t>500,000</w:t>
      </w:r>
    </w:p>
    <w:p w:rsidR="00715418" w:rsidRPr="00A01BB1" w:rsidRDefault="00715418" w:rsidP="00715418">
      <w:pPr>
        <w:widowControl w:val="0"/>
        <w:rPr>
          <w:snapToGrid w:val="0"/>
        </w:rPr>
      </w:pPr>
      <w:r w:rsidRPr="00A01BB1">
        <w:rPr>
          <w:snapToGrid w:val="0"/>
        </w:rPr>
        <w:t>Renumber sections to conform.</w:t>
      </w:r>
    </w:p>
    <w:p w:rsidR="00715418" w:rsidRDefault="00715418" w:rsidP="00715418">
      <w:pPr>
        <w:widowControl w:val="0"/>
      </w:pPr>
      <w:r w:rsidRPr="00A01BB1">
        <w:rPr>
          <w:snapToGrid w:val="0"/>
        </w:rPr>
        <w:t>Amend totals and titles to conform.</w:t>
      </w:r>
    </w:p>
    <w:p w:rsidR="00715418" w:rsidRDefault="00715418" w:rsidP="00715418">
      <w:pPr>
        <w:widowControl w:val="0"/>
      </w:pPr>
    </w:p>
    <w:p w:rsidR="00715418" w:rsidRDefault="00715418" w:rsidP="00715418">
      <w:r>
        <w:t>Rep. GOVAN explained the amendment.</w:t>
      </w:r>
    </w:p>
    <w:p w:rsidR="00715418" w:rsidRDefault="00715418" w:rsidP="00715418"/>
    <w:p w:rsidR="00715418" w:rsidRDefault="00715418" w:rsidP="00715418">
      <w:r>
        <w:t>Rep. COLE moved to table the amendment, which was agreed to.</w:t>
      </w:r>
    </w:p>
    <w:p w:rsidR="00715418" w:rsidRDefault="00715418" w:rsidP="00715418"/>
    <w:p w:rsidR="00715418" w:rsidRPr="00CB0B7C" w:rsidRDefault="00715418" w:rsidP="00715418">
      <w:pPr>
        <w:widowControl w:val="0"/>
        <w:rPr>
          <w:snapToGrid w:val="0"/>
        </w:rPr>
      </w:pPr>
      <w:r w:rsidRPr="00CB0B7C">
        <w:rPr>
          <w:snapToGrid w:val="0"/>
        </w:rPr>
        <w:t>Rep. GOVAN proposed the following Amendment No. 32 (Doc Name H:\LEGWORK\HOUSE\AMEND\H-WM\003\GOVAN 1A $300K.DOCX), which was tabled:</w:t>
      </w:r>
    </w:p>
    <w:p w:rsidR="00715418" w:rsidRPr="00CB0B7C" w:rsidRDefault="00715418" w:rsidP="00715418">
      <w:pPr>
        <w:widowControl w:val="0"/>
        <w:rPr>
          <w:snapToGrid w:val="0"/>
        </w:rPr>
      </w:pPr>
      <w:r w:rsidRPr="00CB0B7C">
        <w:rPr>
          <w:snapToGrid w:val="0"/>
        </w:rPr>
        <w:t>Amend the bill, as and if amended, Part IA, Section 25, STATE BOARD FOR TECHNICAL &amp; COMPREHENSIVE EDUCATION, page 71, immediately after line 19, by inserting a new line to read:</w:t>
      </w:r>
    </w:p>
    <w:p w:rsidR="00715418" w:rsidRPr="00CB0B7C" w:rsidRDefault="00715418" w:rsidP="00715418">
      <w:pPr>
        <w:widowControl w:val="0"/>
        <w:tabs>
          <w:tab w:val="right" w:pos="3600"/>
          <w:tab w:val="right" w:pos="5040"/>
        </w:tabs>
        <w:rPr>
          <w:snapToGrid w:val="0"/>
        </w:rPr>
      </w:pPr>
      <w:r w:rsidRPr="00CB0B7C">
        <w:rPr>
          <w:snapToGrid w:val="0"/>
        </w:rPr>
        <w:tab/>
        <w:t>Column 3</w:t>
      </w:r>
      <w:r w:rsidRPr="00CB0B7C">
        <w:rPr>
          <w:snapToGrid w:val="0"/>
        </w:rPr>
        <w:tab/>
        <w:t>Column 4</w:t>
      </w:r>
    </w:p>
    <w:p w:rsidR="00715418" w:rsidRPr="00CB0B7C" w:rsidRDefault="00715418" w:rsidP="00715418">
      <w:pPr>
        <w:widowControl w:val="0"/>
        <w:tabs>
          <w:tab w:val="right" w:pos="3600"/>
          <w:tab w:val="right" w:pos="5040"/>
        </w:tabs>
        <w:rPr>
          <w:snapToGrid w:val="0"/>
        </w:rPr>
      </w:pPr>
      <w:r w:rsidRPr="00CB0B7C">
        <w:rPr>
          <w:snapToGrid w:val="0"/>
        </w:rPr>
        <w:t>Denmark Tech Program Expansion</w:t>
      </w:r>
    </w:p>
    <w:p w:rsidR="00715418" w:rsidRPr="00CB0B7C" w:rsidRDefault="00715418" w:rsidP="00715418">
      <w:pPr>
        <w:widowControl w:val="0"/>
        <w:tabs>
          <w:tab w:val="right" w:pos="3600"/>
          <w:tab w:val="right" w:pos="5040"/>
        </w:tabs>
        <w:rPr>
          <w:snapToGrid w:val="0"/>
        </w:rPr>
      </w:pPr>
      <w:r w:rsidRPr="00CB0B7C">
        <w:rPr>
          <w:snapToGrid w:val="0"/>
        </w:rPr>
        <w:tab/>
        <w:t>300,000</w:t>
      </w:r>
      <w:r w:rsidRPr="00CB0B7C">
        <w:rPr>
          <w:snapToGrid w:val="0"/>
        </w:rPr>
        <w:tab/>
        <w:t>300,000</w:t>
      </w:r>
    </w:p>
    <w:p w:rsidR="00715418" w:rsidRPr="00CB0B7C" w:rsidRDefault="00715418" w:rsidP="00715418">
      <w:pPr>
        <w:widowControl w:val="0"/>
        <w:rPr>
          <w:snapToGrid w:val="0"/>
        </w:rPr>
      </w:pPr>
      <w:r w:rsidRPr="00CB0B7C">
        <w:rPr>
          <w:snapToGrid w:val="0"/>
        </w:rPr>
        <w:t>Renumber sections to conform.</w:t>
      </w:r>
    </w:p>
    <w:p w:rsidR="00715418" w:rsidRDefault="00715418" w:rsidP="00715418">
      <w:pPr>
        <w:widowControl w:val="0"/>
      </w:pPr>
      <w:r w:rsidRPr="00CB0B7C">
        <w:rPr>
          <w:snapToGrid w:val="0"/>
        </w:rPr>
        <w:t>Amend totals and titles to conform.</w:t>
      </w:r>
    </w:p>
    <w:p w:rsidR="00715418" w:rsidRDefault="00715418" w:rsidP="00715418">
      <w:pPr>
        <w:widowControl w:val="0"/>
      </w:pPr>
    </w:p>
    <w:p w:rsidR="00715418" w:rsidRDefault="00715418" w:rsidP="00715418">
      <w:r>
        <w:t>Rep. GOVAN explained the amendment.</w:t>
      </w:r>
    </w:p>
    <w:p w:rsidR="008B179B" w:rsidRDefault="008B179B" w:rsidP="00715418"/>
    <w:p w:rsidR="00715418" w:rsidRDefault="00715418" w:rsidP="00715418">
      <w:r>
        <w:t>Rep. HOSEY spoke in favor of the amendment.</w:t>
      </w:r>
    </w:p>
    <w:p w:rsidR="00715418" w:rsidRDefault="00715418" w:rsidP="00715418">
      <w:r>
        <w:t>Rep. COLE spoke against the amendment.</w:t>
      </w:r>
    </w:p>
    <w:p w:rsidR="00715418" w:rsidRDefault="00715418" w:rsidP="00715418"/>
    <w:p w:rsidR="00715418" w:rsidRDefault="00715418" w:rsidP="00715418">
      <w:r>
        <w:t>Rep. COLE moved to table the amendment.</w:t>
      </w:r>
    </w:p>
    <w:p w:rsidR="00715418" w:rsidRDefault="00715418" w:rsidP="00715418"/>
    <w:p w:rsidR="00715418" w:rsidRDefault="00715418" w:rsidP="00715418">
      <w:r>
        <w:t>Rep. GOVAN demanded the yeas and nays which were taken, resulting as follows:</w:t>
      </w:r>
    </w:p>
    <w:p w:rsidR="00715418" w:rsidRDefault="00715418" w:rsidP="00715418">
      <w:pPr>
        <w:jc w:val="center"/>
      </w:pPr>
      <w:bookmarkStart w:id="23" w:name="vote_start99"/>
      <w:bookmarkEnd w:id="23"/>
      <w:r>
        <w:t>Yeas 77; Nays 28</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Atwater</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Stringer</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Total--77</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Total--28</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4" w:name="vote_start102"/>
      <w:bookmarkEnd w:id="24"/>
      <w:r>
        <w:t>Yeas 106;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Weeks</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Total--106</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25 was adopted.</w:t>
      </w:r>
    </w:p>
    <w:p w:rsidR="00001206" w:rsidRDefault="00001206" w:rsidP="00715418"/>
    <w:p w:rsidR="00715418" w:rsidRDefault="00715418" w:rsidP="00715418">
      <w:pPr>
        <w:keepNext/>
        <w:jc w:val="center"/>
        <w:rPr>
          <w:b/>
        </w:rPr>
      </w:pPr>
      <w:r w:rsidRPr="00715418">
        <w:rPr>
          <w:b/>
        </w:rPr>
        <w:t xml:space="preserve">SPEAKER </w:t>
      </w:r>
      <w:r w:rsidRPr="00715418">
        <w:rPr>
          <w:b/>
          <w:i/>
        </w:rPr>
        <w:t>PRO TEMPORE</w:t>
      </w:r>
      <w:r w:rsidRPr="00715418">
        <w:rPr>
          <w:b/>
        </w:rPr>
        <w:t xml:space="preserve"> IN CHAIR</w:t>
      </w:r>
    </w:p>
    <w:p w:rsidR="00715418" w:rsidRDefault="00715418" w:rsidP="00715418"/>
    <w:p w:rsidR="00715418" w:rsidRDefault="00715418" w:rsidP="00715418">
      <w:pPr>
        <w:keepNext/>
        <w:jc w:val="center"/>
        <w:rPr>
          <w:b/>
        </w:rPr>
      </w:pPr>
      <w:r w:rsidRPr="00715418">
        <w:rPr>
          <w:b/>
        </w:rPr>
        <w:t>SECTION 28--ADOPTED</w:t>
      </w:r>
    </w:p>
    <w:p w:rsidR="00715418" w:rsidRDefault="00715418" w:rsidP="00715418">
      <w:pPr>
        <w:jc w:val="center"/>
        <w:rPr>
          <w:b/>
        </w:rPr>
      </w:pPr>
    </w:p>
    <w:p w:rsidR="00715418" w:rsidRPr="007967D6" w:rsidRDefault="00715418" w:rsidP="00715418">
      <w:pPr>
        <w:widowControl w:val="0"/>
        <w:rPr>
          <w:snapToGrid w:val="0"/>
        </w:rPr>
      </w:pPr>
      <w:r w:rsidRPr="007967D6">
        <w:rPr>
          <w:snapToGrid w:val="0"/>
        </w:rPr>
        <w:t>Rep. HILL proposed the following Amendment No. 3 (Doc Name h:\legwork\house\amend\h-wm\006\artscommreduc.docx), which was tabled:</w:t>
      </w:r>
    </w:p>
    <w:p w:rsidR="00715418" w:rsidRPr="007967D6" w:rsidRDefault="00715418" w:rsidP="00715418">
      <w:pPr>
        <w:widowControl w:val="0"/>
        <w:rPr>
          <w:snapToGrid w:val="0"/>
        </w:rPr>
      </w:pPr>
      <w:r w:rsidRPr="007967D6">
        <w:rPr>
          <w:snapToGrid w:val="0"/>
        </w:rPr>
        <w:t>Amend the bill, as and if amended, Part IA, Section 28, ARTS COMMISSION, page 78, line 11, opposite /Distribution to Subdivisions/ by decreasing the amounts in Columns 3 and 4 by:</w:t>
      </w:r>
    </w:p>
    <w:p w:rsidR="00715418" w:rsidRPr="007967D6" w:rsidRDefault="00715418" w:rsidP="00715418">
      <w:pPr>
        <w:widowControl w:val="0"/>
        <w:tabs>
          <w:tab w:val="right" w:pos="3600"/>
          <w:tab w:val="right" w:pos="5040"/>
        </w:tabs>
        <w:rPr>
          <w:snapToGrid w:val="0"/>
        </w:rPr>
      </w:pPr>
      <w:r w:rsidRPr="007967D6">
        <w:rPr>
          <w:snapToGrid w:val="0"/>
        </w:rPr>
        <w:tab/>
        <w:t>Column 3</w:t>
      </w:r>
      <w:r w:rsidRPr="007967D6">
        <w:rPr>
          <w:snapToGrid w:val="0"/>
        </w:rPr>
        <w:tab/>
        <w:t>Column 4</w:t>
      </w:r>
    </w:p>
    <w:p w:rsidR="00715418" w:rsidRPr="007967D6" w:rsidRDefault="00715418" w:rsidP="00715418">
      <w:pPr>
        <w:widowControl w:val="0"/>
        <w:tabs>
          <w:tab w:val="right" w:pos="3600"/>
          <w:tab w:val="right" w:pos="5040"/>
        </w:tabs>
        <w:rPr>
          <w:snapToGrid w:val="0"/>
        </w:rPr>
      </w:pPr>
      <w:r w:rsidRPr="007967D6">
        <w:rPr>
          <w:snapToGrid w:val="0"/>
        </w:rPr>
        <w:tab/>
        <w:t>350,000</w:t>
      </w:r>
      <w:r w:rsidRPr="007967D6">
        <w:rPr>
          <w:snapToGrid w:val="0"/>
        </w:rPr>
        <w:tab/>
        <w:t>350,000</w:t>
      </w:r>
    </w:p>
    <w:p w:rsidR="00715418" w:rsidRPr="007967D6" w:rsidRDefault="00715418" w:rsidP="00715418">
      <w:pPr>
        <w:widowControl w:val="0"/>
        <w:rPr>
          <w:snapToGrid w:val="0"/>
        </w:rPr>
      </w:pPr>
      <w:r w:rsidRPr="007967D6">
        <w:rPr>
          <w:snapToGrid w:val="0"/>
        </w:rPr>
        <w:t>Renumber sections to conform.</w:t>
      </w:r>
    </w:p>
    <w:p w:rsidR="00715418" w:rsidRDefault="00715418" w:rsidP="00715418">
      <w:pPr>
        <w:widowControl w:val="0"/>
      </w:pPr>
      <w:r w:rsidRPr="007967D6">
        <w:rPr>
          <w:snapToGrid w:val="0"/>
        </w:rPr>
        <w:t>Amend totals and titles to conform.</w:t>
      </w:r>
    </w:p>
    <w:p w:rsidR="00715418" w:rsidRDefault="00715418" w:rsidP="00715418">
      <w:pPr>
        <w:widowControl w:val="0"/>
      </w:pPr>
    </w:p>
    <w:p w:rsidR="00715418" w:rsidRDefault="00715418" w:rsidP="00715418">
      <w:r>
        <w:t>Rep. HILL explained the amendment.</w:t>
      </w:r>
    </w:p>
    <w:p w:rsidR="0039742E" w:rsidRDefault="0039742E" w:rsidP="00715418"/>
    <w:p w:rsidR="00715418" w:rsidRDefault="00715418" w:rsidP="00715418">
      <w:r>
        <w:t>Rep. LOWE spoke against the amendment.</w:t>
      </w:r>
    </w:p>
    <w:p w:rsidR="00715418" w:rsidRDefault="00715418" w:rsidP="00715418">
      <w:r>
        <w:t>Rep. SIMRILL spoke against the amendment.</w:t>
      </w:r>
    </w:p>
    <w:p w:rsidR="00715418" w:rsidRDefault="00715418" w:rsidP="00715418"/>
    <w:p w:rsidR="00715418" w:rsidRDefault="00715418" w:rsidP="00715418">
      <w:r>
        <w:t>Rep. STAVRINAKIS moved to table the amendment, which was agreed to by a division vote of 71 to 4.</w:t>
      </w:r>
    </w:p>
    <w:p w:rsidR="00715418" w:rsidRDefault="00715418" w:rsidP="00715418"/>
    <w:p w:rsidR="00715418" w:rsidRDefault="00715418" w:rsidP="00715418">
      <w:r>
        <w:t>The question then recurred to the adoption of the section.</w:t>
      </w:r>
    </w:p>
    <w:p w:rsidR="00715418" w:rsidRDefault="00715418" w:rsidP="00715418">
      <w:r>
        <w:t xml:space="preserve">The yeas and nays were taken resulting as follows: </w:t>
      </w:r>
    </w:p>
    <w:p w:rsidR="00715418" w:rsidRDefault="00715418" w:rsidP="00715418">
      <w:pPr>
        <w:jc w:val="center"/>
      </w:pPr>
      <w:r>
        <w:t xml:space="preserve"> </w:t>
      </w:r>
      <w:bookmarkStart w:id="25" w:name="vote_start112"/>
      <w:bookmarkEnd w:id="25"/>
      <w:r>
        <w:t>Yeas 100; Nays 3</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Atwater</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Mace</w:t>
            </w:r>
          </w:p>
        </w:tc>
        <w:tc>
          <w:tcPr>
            <w:tcW w:w="2180" w:type="dxa"/>
            <w:shd w:val="clear" w:color="auto" w:fill="auto"/>
          </w:tcPr>
          <w:p w:rsidR="00715418" w:rsidRPr="00715418" w:rsidRDefault="00715418" w:rsidP="00715418">
            <w:pPr>
              <w:keepNext/>
              <w:ind w:firstLine="0"/>
            </w:pPr>
            <w:r>
              <w:t>Magnuson</w:t>
            </w:r>
          </w:p>
        </w:tc>
      </w:tr>
    </w:tbl>
    <w:p w:rsidR="00715418" w:rsidRDefault="00715418" w:rsidP="00715418"/>
    <w:p w:rsidR="00715418" w:rsidRDefault="00715418" w:rsidP="00715418">
      <w:pPr>
        <w:jc w:val="center"/>
        <w:rPr>
          <w:b/>
        </w:rPr>
      </w:pPr>
      <w:r w:rsidRPr="00715418">
        <w:rPr>
          <w:b/>
        </w:rPr>
        <w:t>Total--3</w:t>
      </w:r>
    </w:p>
    <w:p w:rsidR="00715418" w:rsidRDefault="00715418" w:rsidP="00715418">
      <w:pPr>
        <w:jc w:val="center"/>
        <w:rPr>
          <w:b/>
        </w:rPr>
      </w:pPr>
    </w:p>
    <w:p w:rsidR="00715418" w:rsidRDefault="00715418" w:rsidP="00715418">
      <w:r>
        <w:t>Section 28 was adopted.</w:t>
      </w:r>
    </w:p>
    <w:p w:rsidR="00715418" w:rsidRDefault="00715418" w:rsidP="00715418"/>
    <w:p w:rsidR="00715418" w:rsidRDefault="00715418" w:rsidP="00715418">
      <w:pPr>
        <w:keepNext/>
        <w:jc w:val="center"/>
        <w:rPr>
          <w:b/>
        </w:rPr>
      </w:pPr>
      <w:r w:rsidRPr="00715418">
        <w:rPr>
          <w:b/>
        </w:rPr>
        <w:t>SPEAKER IN CHAIR</w:t>
      </w:r>
    </w:p>
    <w:p w:rsidR="00715418" w:rsidRDefault="00715418" w:rsidP="00715418"/>
    <w:p w:rsidR="00715418" w:rsidRDefault="00715418" w:rsidP="00715418">
      <w:pPr>
        <w:keepNext/>
        <w:jc w:val="center"/>
        <w:rPr>
          <w:b/>
        </w:rPr>
      </w:pPr>
      <w:r w:rsidRPr="00715418">
        <w:rPr>
          <w:b/>
        </w:rPr>
        <w:t>SECTION 33--ADOPTED</w:t>
      </w:r>
    </w:p>
    <w:p w:rsidR="00715418" w:rsidRDefault="00715418" w:rsidP="00715418">
      <w:pPr>
        <w:jc w:val="center"/>
        <w:rPr>
          <w:b/>
        </w:rPr>
      </w:pPr>
    </w:p>
    <w:p w:rsidR="00715418" w:rsidRPr="00A654D5" w:rsidRDefault="00715418" w:rsidP="00715418">
      <w:pPr>
        <w:widowControl w:val="0"/>
        <w:rPr>
          <w:snapToGrid w:val="0"/>
        </w:rPr>
      </w:pPr>
      <w:r w:rsidRPr="00A654D5">
        <w:rPr>
          <w:snapToGrid w:val="0"/>
        </w:rPr>
        <w:t>Rep. HILL proposed the following Amendment No. 4 (Doc Name H:\LEGWORK\HOUSE\AMEND\H-WM\006\4SUBHHSREDUC.DO</w:t>
      </w:r>
      <w:r w:rsidR="0039742E">
        <w:rPr>
          <w:snapToGrid w:val="0"/>
        </w:rPr>
        <w:t xml:space="preserve"> </w:t>
      </w:r>
      <w:r w:rsidRPr="00A654D5">
        <w:rPr>
          <w:snapToGrid w:val="0"/>
        </w:rPr>
        <w:t>CX), which was tabled:</w:t>
      </w:r>
    </w:p>
    <w:p w:rsidR="00715418" w:rsidRPr="00A654D5" w:rsidRDefault="00715418" w:rsidP="00715418">
      <w:pPr>
        <w:widowControl w:val="0"/>
        <w:rPr>
          <w:snapToGrid w:val="0"/>
        </w:rPr>
      </w:pPr>
      <w:r w:rsidRPr="00A654D5">
        <w:rPr>
          <w:snapToGrid w:val="0"/>
        </w:rPr>
        <w:t>Amend the bill, as and if amended, Part IA, Section 33, DEPARTMENT OF HEALTH AND HUMAN SERVICES, page 83, line 30, opposite /Rural Health Initiative/ by decreasing the amounts in Columns 3 and 4 by:</w:t>
      </w:r>
    </w:p>
    <w:p w:rsidR="00715418" w:rsidRPr="00A654D5" w:rsidRDefault="00715418" w:rsidP="00715418">
      <w:pPr>
        <w:widowControl w:val="0"/>
        <w:tabs>
          <w:tab w:val="right" w:pos="3600"/>
          <w:tab w:val="right" w:pos="5040"/>
        </w:tabs>
        <w:rPr>
          <w:snapToGrid w:val="0"/>
        </w:rPr>
      </w:pPr>
      <w:r w:rsidRPr="00A654D5">
        <w:rPr>
          <w:snapToGrid w:val="0"/>
        </w:rPr>
        <w:tab/>
        <w:t>Column 3</w:t>
      </w:r>
      <w:r w:rsidRPr="00A654D5">
        <w:rPr>
          <w:snapToGrid w:val="0"/>
        </w:rPr>
        <w:tab/>
        <w:t>Column 4</w:t>
      </w:r>
    </w:p>
    <w:p w:rsidR="00715418" w:rsidRPr="00A654D5" w:rsidRDefault="00715418" w:rsidP="00715418">
      <w:pPr>
        <w:widowControl w:val="0"/>
        <w:tabs>
          <w:tab w:val="right" w:pos="3600"/>
          <w:tab w:val="right" w:pos="5040"/>
        </w:tabs>
        <w:rPr>
          <w:snapToGrid w:val="0"/>
        </w:rPr>
      </w:pPr>
      <w:r w:rsidRPr="00A654D5">
        <w:rPr>
          <w:snapToGrid w:val="0"/>
        </w:rPr>
        <w:tab/>
        <w:t>4,000,000</w:t>
      </w:r>
      <w:r w:rsidRPr="00A654D5">
        <w:rPr>
          <w:snapToGrid w:val="0"/>
        </w:rPr>
        <w:tab/>
        <w:t>4,000,000</w:t>
      </w:r>
    </w:p>
    <w:p w:rsidR="00715418" w:rsidRPr="00A654D5" w:rsidRDefault="00715418" w:rsidP="00715418">
      <w:pPr>
        <w:widowControl w:val="0"/>
        <w:tabs>
          <w:tab w:val="right" w:pos="3600"/>
          <w:tab w:val="right" w:pos="5040"/>
        </w:tabs>
        <w:rPr>
          <w:snapToGrid w:val="0"/>
        </w:rPr>
      </w:pPr>
      <w:r w:rsidRPr="00A654D5">
        <w:rPr>
          <w:snapToGrid w:val="0"/>
        </w:rPr>
        <w:t>Amend the bill further, as and if amended, Section 33, DEPARTMENT OF HEALTH AND HUMAN SERVICES, page 84, line 1, opposite /Nursing Home Services/ by decreasing the amount(s) in Columns 3 and 4 by:</w:t>
      </w:r>
    </w:p>
    <w:p w:rsidR="00715418" w:rsidRPr="00A654D5" w:rsidRDefault="00715418" w:rsidP="00715418">
      <w:pPr>
        <w:widowControl w:val="0"/>
        <w:tabs>
          <w:tab w:val="right" w:pos="3600"/>
          <w:tab w:val="right" w:pos="5040"/>
        </w:tabs>
        <w:rPr>
          <w:snapToGrid w:val="0"/>
        </w:rPr>
      </w:pPr>
      <w:r w:rsidRPr="00A654D5">
        <w:rPr>
          <w:snapToGrid w:val="0"/>
        </w:rPr>
        <w:tab/>
        <w:t>Column 3</w:t>
      </w:r>
      <w:r w:rsidRPr="00A654D5">
        <w:rPr>
          <w:snapToGrid w:val="0"/>
        </w:rPr>
        <w:tab/>
        <w:t>Column 4</w:t>
      </w:r>
    </w:p>
    <w:p w:rsidR="00715418" w:rsidRPr="00A654D5" w:rsidRDefault="00715418" w:rsidP="00715418">
      <w:pPr>
        <w:widowControl w:val="0"/>
        <w:tabs>
          <w:tab w:val="right" w:pos="3600"/>
          <w:tab w:val="right" w:pos="5040"/>
        </w:tabs>
        <w:rPr>
          <w:snapToGrid w:val="0"/>
        </w:rPr>
      </w:pPr>
      <w:r w:rsidRPr="00A654D5">
        <w:rPr>
          <w:snapToGrid w:val="0"/>
        </w:rPr>
        <w:tab/>
        <w:t>10,000,000</w:t>
      </w:r>
      <w:r w:rsidRPr="00A654D5">
        <w:rPr>
          <w:snapToGrid w:val="0"/>
        </w:rPr>
        <w:tab/>
        <w:t>10,000,000</w:t>
      </w:r>
    </w:p>
    <w:p w:rsidR="00715418" w:rsidRPr="00A654D5" w:rsidRDefault="00715418" w:rsidP="00715418">
      <w:pPr>
        <w:widowControl w:val="0"/>
        <w:tabs>
          <w:tab w:val="right" w:pos="3600"/>
          <w:tab w:val="right" w:pos="5040"/>
        </w:tabs>
        <w:rPr>
          <w:snapToGrid w:val="0"/>
        </w:rPr>
      </w:pPr>
      <w:r w:rsidRPr="00A654D5">
        <w:rPr>
          <w:snapToGrid w:val="0"/>
        </w:rPr>
        <w:t>Amend the bill further, as and if amended, Section 33, DEPARTMENT OF HEALTH AND HUMAN SERVICES, page 84, line 14, opposite /Coordinated Care/ by decreasing the amounts in Columns 3 and 4 by:</w:t>
      </w:r>
    </w:p>
    <w:p w:rsidR="00715418" w:rsidRPr="00A654D5" w:rsidRDefault="00715418" w:rsidP="00715418">
      <w:pPr>
        <w:widowControl w:val="0"/>
        <w:tabs>
          <w:tab w:val="right" w:pos="3600"/>
          <w:tab w:val="right" w:pos="5040"/>
        </w:tabs>
        <w:rPr>
          <w:snapToGrid w:val="0"/>
        </w:rPr>
      </w:pPr>
      <w:r w:rsidRPr="00A654D5">
        <w:rPr>
          <w:snapToGrid w:val="0"/>
        </w:rPr>
        <w:tab/>
        <w:t>Column 3</w:t>
      </w:r>
      <w:r w:rsidRPr="00A654D5">
        <w:rPr>
          <w:snapToGrid w:val="0"/>
        </w:rPr>
        <w:tab/>
        <w:t>Column 4</w:t>
      </w:r>
    </w:p>
    <w:p w:rsidR="00715418" w:rsidRPr="00A654D5" w:rsidRDefault="00715418" w:rsidP="00715418">
      <w:pPr>
        <w:widowControl w:val="0"/>
        <w:tabs>
          <w:tab w:val="right" w:pos="3600"/>
          <w:tab w:val="right" w:pos="5040"/>
        </w:tabs>
        <w:rPr>
          <w:snapToGrid w:val="0"/>
        </w:rPr>
      </w:pPr>
      <w:r w:rsidRPr="00A654D5">
        <w:rPr>
          <w:snapToGrid w:val="0"/>
        </w:rPr>
        <w:tab/>
        <w:t>16,416,551</w:t>
      </w:r>
      <w:r w:rsidRPr="00A654D5">
        <w:rPr>
          <w:snapToGrid w:val="0"/>
        </w:rPr>
        <w:tab/>
        <w:t>16,416,551</w:t>
      </w:r>
    </w:p>
    <w:p w:rsidR="00715418" w:rsidRPr="00A654D5" w:rsidRDefault="00715418" w:rsidP="00715418">
      <w:pPr>
        <w:widowControl w:val="0"/>
        <w:tabs>
          <w:tab w:val="right" w:pos="3600"/>
          <w:tab w:val="right" w:pos="5040"/>
        </w:tabs>
        <w:rPr>
          <w:snapToGrid w:val="0"/>
        </w:rPr>
      </w:pPr>
      <w:r w:rsidRPr="00A654D5">
        <w:rPr>
          <w:snapToGrid w:val="0"/>
        </w:rPr>
        <w:t>Amend the bill further, as and if amended, Section 33, DEPARTMENT OF HEALTH AND HUMAN SERVICES, page 84, line 23, opposite /Behavioral Health Services/ by decreasing the amounts in Columns 3 and 4 by:</w:t>
      </w:r>
    </w:p>
    <w:p w:rsidR="00715418" w:rsidRPr="00A654D5" w:rsidRDefault="00715418" w:rsidP="00715418">
      <w:pPr>
        <w:widowControl w:val="0"/>
        <w:tabs>
          <w:tab w:val="right" w:pos="3600"/>
          <w:tab w:val="right" w:pos="5040"/>
        </w:tabs>
        <w:rPr>
          <w:snapToGrid w:val="0"/>
        </w:rPr>
      </w:pPr>
      <w:r w:rsidRPr="00A654D5">
        <w:rPr>
          <w:snapToGrid w:val="0"/>
        </w:rPr>
        <w:tab/>
        <w:t>Column 3</w:t>
      </w:r>
      <w:r w:rsidRPr="00A654D5">
        <w:rPr>
          <w:snapToGrid w:val="0"/>
        </w:rPr>
        <w:tab/>
        <w:t>Column 4</w:t>
      </w:r>
    </w:p>
    <w:p w:rsidR="00715418" w:rsidRPr="00A654D5" w:rsidRDefault="00715418" w:rsidP="00715418">
      <w:pPr>
        <w:widowControl w:val="0"/>
        <w:tabs>
          <w:tab w:val="right" w:pos="3600"/>
          <w:tab w:val="right" w:pos="5040"/>
        </w:tabs>
        <w:rPr>
          <w:snapToGrid w:val="0"/>
        </w:rPr>
      </w:pPr>
      <w:r w:rsidRPr="00A654D5">
        <w:rPr>
          <w:snapToGrid w:val="0"/>
        </w:rPr>
        <w:tab/>
        <w:t>4,350,000</w:t>
      </w:r>
      <w:r w:rsidRPr="00A654D5">
        <w:rPr>
          <w:snapToGrid w:val="0"/>
        </w:rPr>
        <w:tab/>
        <w:t>4,350,000</w:t>
      </w:r>
    </w:p>
    <w:p w:rsidR="00715418" w:rsidRPr="00A654D5" w:rsidRDefault="00715418" w:rsidP="00715418">
      <w:pPr>
        <w:widowControl w:val="0"/>
        <w:rPr>
          <w:snapToGrid w:val="0"/>
        </w:rPr>
      </w:pPr>
      <w:r w:rsidRPr="00A654D5">
        <w:rPr>
          <w:snapToGrid w:val="0"/>
        </w:rPr>
        <w:t>Renumber sections to conform.</w:t>
      </w:r>
    </w:p>
    <w:p w:rsidR="00715418" w:rsidRDefault="00715418" w:rsidP="00715418">
      <w:pPr>
        <w:widowControl w:val="0"/>
        <w:rPr>
          <w:snapToGrid w:val="0"/>
        </w:rPr>
      </w:pPr>
      <w:r w:rsidRPr="00A654D5">
        <w:rPr>
          <w:snapToGrid w:val="0"/>
        </w:rPr>
        <w:t>Amend totals and titles to conform.</w:t>
      </w:r>
    </w:p>
    <w:p w:rsidR="00715418" w:rsidRDefault="00715418" w:rsidP="00715418">
      <w:pPr>
        <w:widowControl w:val="0"/>
        <w:rPr>
          <w:snapToGrid w:val="0"/>
        </w:rPr>
      </w:pPr>
    </w:p>
    <w:p w:rsidR="00715418" w:rsidRDefault="00715418" w:rsidP="00715418">
      <w:r>
        <w:t>Rep. HILL explained the amendment.</w:t>
      </w:r>
    </w:p>
    <w:p w:rsidR="00715418" w:rsidRDefault="00715418" w:rsidP="00715418"/>
    <w:p w:rsidR="00715418" w:rsidRDefault="00715418" w:rsidP="00715418">
      <w:r>
        <w:t>Rep. HILL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6" w:name="vote_start120"/>
      <w:bookmarkEnd w:id="26"/>
      <w:r>
        <w:t>Yeas 79; Nays 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Total--79</w:t>
      </w:r>
    </w:p>
    <w:p w:rsidR="00715418" w:rsidRDefault="00715418" w:rsidP="00715418">
      <w:pPr>
        <w:jc w:val="center"/>
        <w:rPr>
          <w:b/>
        </w:rPr>
      </w:pPr>
    </w:p>
    <w:p w:rsidR="00715418" w:rsidRDefault="00001206" w:rsidP="00715418">
      <w:pPr>
        <w:ind w:firstLine="0"/>
      </w:pPr>
      <w:r>
        <w:br w:type="column"/>
      </w:r>
      <w:r w:rsidR="00715418" w:rsidRPr="00715418">
        <w:t xml:space="preserve"> </w:t>
      </w:r>
      <w:r w:rsidR="00715418">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Section 33 was adopted.</w:t>
      </w:r>
    </w:p>
    <w:p w:rsidR="00715418" w:rsidRDefault="00715418" w:rsidP="00715418"/>
    <w:p w:rsidR="00715418" w:rsidRDefault="00715418" w:rsidP="00715418">
      <w:pPr>
        <w:keepNext/>
        <w:jc w:val="center"/>
        <w:rPr>
          <w:b/>
        </w:rPr>
      </w:pPr>
      <w:r w:rsidRPr="00715418">
        <w:rPr>
          <w:b/>
        </w:rPr>
        <w:t>SECTION 48--ADOPTED</w:t>
      </w:r>
    </w:p>
    <w:p w:rsidR="00715418" w:rsidRDefault="00715418" w:rsidP="00715418">
      <w:pPr>
        <w:jc w:val="center"/>
        <w:rPr>
          <w:b/>
        </w:rPr>
      </w:pPr>
    </w:p>
    <w:p w:rsidR="00715418" w:rsidRPr="000C5B8B" w:rsidRDefault="00715418" w:rsidP="00715418">
      <w:pPr>
        <w:widowControl w:val="0"/>
        <w:rPr>
          <w:snapToGrid w:val="0"/>
        </w:rPr>
      </w:pPr>
      <w:r w:rsidRPr="000C5B8B">
        <w:rPr>
          <w:snapToGrid w:val="0"/>
        </w:rPr>
        <w:t>Rep. HILL proposed the following Amendment No. 5 (Doc Name h:\legwork\house\amend\h-wm\006\sgcreduc.docx), which was tabled:</w:t>
      </w:r>
    </w:p>
    <w:p w:rsidR="00715418" w:rsidRPr="000C5B8B" w:rsidRDefault="00715418" w:rsidP="00715418">
      <w:pPr>
        <w:widowControl w:val="0"/>
        <w:rPr>
          <w:snapToGrid w:val="0"/>
        </w:rPr>
      </w:pPr>
      <w:r w:rsidRPr="000C5B8B">
        <w:rPr>
          <w:snapToGrid w:val="0"/>
        </w:rPr>
        <w:t>Amend the bill, as and if amended, Part IA, Section 48, SEA GRANT CONSORTIUM, page 140, line 4, opposite /Classified Positions/ by decreasing the amounts in Columns 3 and 4 by:</w:t>
      </w:r>
    </w:p>
    <w:p w:rsidR="00715418" w:rsidRPr="000C5B8B" w:rsidRDefault="00715418" w:rsidP="00715418">
      <w:pPr>
        <w:widowControl w:val="0"/>
        <w:tabs>
          <w:tab w:val="right" w:pos="3600"/>
          <w:tab w:val="right" w:pos="5040"/>
        </w:tabs>
        <w:rPr>
          <w:snapToGrid w:val="0"/>
        </w:rPr>
      </w:pPr>
      <w:r w:rsidRPr="000C5B8B">
        <w:rPr>
          <w:snapToGrid w:val="0"/>
        </w:rPr>
        <w:tab/>
        <w:t>Column 3</w:t>
      </w:r>
      <w:r w:rsidRPr="000C5B8B">
        <w:rPr>
          <w:snapToGrid w:val="0"/>
        </w:rPr>
        <w:tab/>
        <w:t>Column 4</w:t>
      </w:r>
    </w:p>
    <w:p w:rsidR="00715418" w:rsidRPr="000C5B8B" w:rsidRDefault="00715418" w:rsidP="00715418">
      <w:pPr>
        <w:widowControl w:val="0"/>
        <w:tabs>
          <w:tab w:val="right" w:pos="3600"/>
          <w:tab w:val="right" w:pos="5040"/>
        </w:tabs>
        <w:rPr>
          <w:snapToGrid w:val="0"/>
        </w:rPr>
      </w:pPr>
      <w:r w:rsidRPr="000C5B8B">
        <w:rPr>
          <w:snapToGrid w:val="0"/>
        </w:rPr>
        <w:tab/>
        <w:t>37,500</w:t>
      </w:r>
      <w:r w:rsidRPr="000C5B8B">
        <w:rPr>
          <w:snapToGrid w:val="0"/>
        </w:rPr>
        <w:tab/>
        <w:t>37,500</w:t>
      </w:r>
    </w:p>
    <w:p w:rsidR="00715418" w:rsidRPr="000C5B8B" w:rsidRDefault="00715418" w:rsidP="00715418">
      <w:pPr>
        <w:widowControl w:val="0"/>
        <w:tabs>
          <w:tab w:val="right" w:pos="3600"/>
          <w:tab w:val="right" w:pos="5040"/>
        </w:tabs>
        <w:rPr>
          <w:snapToGrid w:val="0"/>
        </w:rPr>
      </w:pPr>
      <w:r w:rsidRPr="000C5B8B">
        <w:rPr>
          <w:snapToGrid w:val="0"/>
        </w:rPr>
        <w:t>Amend the bill further, as and if amended, Section 48, SEA GRANT CONSORTIUM, page 140, line 16, opposite /Employer Contributions/ by decreasing the amounts in Columns 3 and 4 by:</w:t>
      </w:r>
    </w:p>
    <w:p w:rsidR="00715418" w:rsidRPr="000C5B8B" w:rsidRDefault="00715418" w:rsidP="00715418">
      <w:pPr>
        <w:widowControl w:val="0"/>
        <w:tabs>
          <w:tab w:val="right" w:pos="3600"/>
          <w:tab w:val="right" w:pos="5040"/>
        </w:tabs>
        <w:rPr>
          <w:snapToGrid w:val="0"/>
        </w:rPr>
      </w:pPr>
      <w:r w:rsidRPr="000C5B8B">
        <w:rPr>
          <w:snapToGrid w:val="0"/>
        </w:rPr>
        <w:tab/>
        <w:t>Column 3</w:t>
      </w:r>
      <w:r w:rsidRPr="000C5B8B">
        <w:rPr>
          <w:snapToGrid w:val="0"/>
        </w:rPr>
        <w:tab/>
        <w:t>Column 4</w:t>
      </w:r>
    </w:p>
    <w:p w:rsidR="00715418" w:rsidRPr="000C5B8B" w:rsidRDefault="00715418" w:rsidP="00715418">
      <w:pPr>
        <w:widowControl w:val="0"/>
        <w:tabs>
          <w:tab w:val="right" w:pos="3600"/>
          <w:tab w:val="right" w:pos="5040"/>
        </w:tabs>
        <w:rPr>
          <w:snapToGrid w:val="0"/>
        </w:rPr>
      </w:pPr>
      <w:r w:rsidRPr="000C5B8B">
        <w:rPr>
          <w:snapToGrid w:val="0"/>
        </w:rPr>
        <w:tab/>
        <w:t>12,500</w:t>
      </w:r>
      <w:r w:rsidRPr="000C5B8B">
        <w:rPr>
          <w:snapToGrid w:val="0"/>
        </w:rPr>
        <w:tab/>
        <w:t>12,500</w:t>
      </w:r>
    </w:p>
    <w:p w:rsidR="00715418" w:rsidRPr="000C5B8B" w:rsidRDefault="00715418" w:rsidP="00715418">
      <w:pPr>
        <w:widowControl w:val="0"/>
        <w:rPr>
          <w:snapToGrid w:val="0"/>
        </w:rPr>
      </w:pPr>
      <w:r w:rsidRPr="000C5B8B">
        <w:rPr>
          <w:snapToGrid w:val="0"/>
        </w:rPr>
        <w:t>Renumber sections to conform.</w:t>
      </w:r>
    </w:p>
    <w:p w:rsidR="00715418" w:rsidRDefault="00715418" w:rsidP="00715418">
      <w:pPr>
        <w:widowControl w:val="0"/>
      </w:pPr>
      <w:r w:rsidRPr="000C5B8B">
        <w:rPr>
          <w:snapToGrid w:val="0"/>
        </w:rPr>
        <w:t>Amend totals and titles to conform.</w:t>
      </w:r>
    </w:p>
    <w:p w:rsidR="00715418" w:rsidRDefault="00715418" w:rsidP="00715418">
      <w:pPr>
        <w:widowControl w:val="0"/>
      </w:pPr>
    </w:p>
    <w:p w:rsidR="00715418" w:rsidRDefault="00715418" w:rsidP="00715418">
      <w:r>
        <w:t>Rep. HILL explained the amendment.</w:t>
      </w:r>
    </w:p>
    <w:p w:rsidR="0039742E" w:rsidRDefault="0039742E" w:rsidP="00715418"/>
    <w:p w:rsidR="00715418" w:rsidRDefault="00715418" w:rsidP="00715418">
      <w:r>
        <w:t>Rep. SIMRILL spoke against the amendment and moved to table the amendment which was agreed to by a division vote of 65 to 2.</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7" w:name="vote_start127"/>
      <w:bookmarkEnd w:id="27"/>
      <w:r>
        <w:t>Yeas 103;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Howard</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Total--103</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w:t>
      </w:r>
    </w:p>
    <w:p w:rsidR="00715418" w:rsidRDefault="00715418" w:rsidP="00715418">
      <w:pPr>
        <w:jc w:val="center"/>
        <w:rPr>
          <w:b/>
        </w:rPr>
      </w:pPr>
    </w:p>
    <w:p w:rsidR="00715418" w:rsidRDefault="00715418" w:rsidP="00715418">
      <w:r>
        <w:t>Section 48 was adopted.</w:t>
      </w:r>
    </w:p>
    <w:p w:rsidR="00715418" w:rsidRDefault="00715418" w:rsidP="00715418"/>
    <w:p w:rsidR="00715418" w:rsidRDefault="00001206" w:rsidP="00715418">
      <w:pPr>
        <w:keepNext/>
        <w:jc w:val="center"/>
        <w:rPr>
          <w:b/>
        </w:rPr>
      </w:pPr>
      <w:r>
        <w:rPr>
          <w:b/>
        </w:rPr>
        <w:br w:type="column"/>
      </w:r>
      <w:r w:rsidR="00715418" w:rsidRPr="00715418">
        <w:rPr>
          <w:b/>
        </w:rPr>
        <w:t>SECTION 49--ADOPTED</w:t>
      </w:r>
    </w:p>
    <w:p w:rsidR="00715418" w:rsidRDefault="00715418" w:rsidP="00715418">
      <w:pPr>
        <w:jc w:val="center"/>
        <w:rPr>
          <w:b/>
        </w:rPr>
      </w:pPr>
    </w:p>
    <w:p w:rsidR="00715418" w:rsidRPr="00FB3436" w:rsidRDefault="00715418" w:rsidP="00715418">
      <w:pPr>
        <w:widowControl w:val="0"/>
        <w:rPr>
          <w:snapToGrid w:val="0"/>
        </w:rPr>
      </w:pPr>
      <w:r w:rsidRPr="00FB3436">
        <w:rPr>
          <w:snapToGrid w:val="0"/>
        </w:rPr>
        <w:t>Rep. MAGNUSON proposed the following Amendment No. 41 (Doc Name h:\legwork\house\amend\h-wm\008\prt reduction.docx), which was tabled:</w:t>
      </w:r>
    </w:p>
    <w:p w:rsidR="00715418" w:rsidRPr="00FB3436" w:rsidRDefault="00715418" w:rsidP="00715418">
      <w:pPr>
        <w:widowControl w:val="0"/>
        <w:rPr>
          <w:snapToGrid w:val="0"/>
        </w:rPr>
      </w:pPr>
      <w:r w:rsidRPr="00FB3436">
        <w:rPr>
          <w:snapToGrid w:val="0"/>
        </w:rPr>
        <w:t>Amend the bill, as and if amended, Part IA, Section 49, DEPT. OF PARKS, RECREATION &amp; TOURISM, page 142, line 8, opposite /Advertising/ by decreasing the amount(s) in Columns 3 and 4 by:</w:t>
      </w:r>
    </w:p>
    <w:p w:rsidR="00715418" w:rsidRPr="00FB3436" w:rsidRDefault="00715418" w:rsidP="00715418">
      <w:pPr>
        <w:widowControl w:val="0"/>
        <w:tabs>
          <w:tab w:val="right" w:pos="3600"/>
          <w:tab w:val="right" w:pos="5040"/>
        </w:tabs>
        <w:rPr>
          <w:snapToGrid w:val="0"/>
        </w:rPr>
      </w:pPr>
      <w:r w:rsidRPr="00FB3436">
        <w:rPr>
          <w:snapToGrid w:val="0"/>
        </w:rPr>
        <w:tab/>
        <w:t>Column 3</w:t>
      </w:r>
      <w:r w:rsidRPr="00FB3436">
        <w:rPr>
          <w:snapToGrid w:val="0"/>
        </w:rPr>
        <w:tab/>
        <w:t>Column 4</w:t>
      </w:r>
    </w:p>
    <w:p w:rsidR="00715418" w:rsidRPr="00FB3436" w:rsidRDefault="00715418" w:rsidP="00715418">
      <w:pPr>
        <w:widowControl w:val="0"/>
        <w:tabs>
          <w:tab w:val="right" w:pos="3600"/>
          <w:tab w:val="right" w:pos="5040"/>
        </w:tabs>
        <w:rPr>
          <w:snapToGrid w:val="0"/>
        </w:rPr>
      </w:pPr>
      <w:r w:rsidRPr="00FB3436">
        <w:rPr>
          <w:snapToGrid w:val="0"/>
        </w:rPr>
        <w:tab/>
        <w:t>$5,000,000</w:t>
      </w:r>
      <w:r w:rsidRPr="00FB3436">
        <w:rPr>
          <w:snapToGrid w:val="0"/>
        </w:rPr>
        <w:tab/>
        <w:t>$5,000,000</w:t>
      </w:r>
    </w:p>
    <w:p w:rsidR="00715418" w:rsidRPr="00FB3436" w:rsidRDefault="00715418" w:rsidP="00715418">
      <w:pPr>
        <w:widowControl w:val="0"/>
        <w:rPr>
          <w:snapToGrid w:val="0"/>
        </w:rPr>
      </w:pPr>
      <w:r w:rsidRPr="00FB3436">
        <w:rPr>
          <w:snapToGrid w:val="0"/>
        </w:rPr>
        <w:t>Renumber sections to conform.</w:t>
      </w:r>
    </w:p>
    <w:p w:rsidR="00715418" w:rsidRDefault="00715418" w:rsidP="00715418">
      <w:pPr>
        <w:widowControl w:val="0"/>
      </w:pPr>
      <w:r w:rsidRPr="00FB3436">
        <w:rPr>
          <w:snapToGrid w:val="0"/>
        </w:rPr>
        <w:t>Amend totals and titles to conform.</w:t>
      </w:r>
    </w:p>
    <w:p w:rsidR="00715418" w:rsidRDefault="00715418" w:rsidP="00715418">
      <w:pPr>
        <w:widowControl w:val="0"/>
      </w:pPr>
    </w:p>
    <w:p w:rsidR="00715418" w:rsidRDefault="00715418" w:rsidP="00715418">
      <w:r>
        <w:t>Rep. MAGNUSON explained the amendment.</w:t>
      </w:r>
    </w:p>
    <w:p w:rsidR="00715418" w:rsidRDefault="00715418" w:rsidP="00715418"/>
    <w:p w:rsidR="00715418" w:rsidRDefault="00715418" w:rsidP="00715418">
      <w:r>
        <w:t>Rep. HERBKERSMAN moved to table the amendment, which was agreed to, by a division vote of 54 to 12.</w:t>
      </w:r>
    </w:p>
    <w:p w:rsidR="00715418" w:rsidRDefault="00715418" w:rsidP="00715418"/>
    <w:p w:rsidR="00715418" w:rsidRPr="00417813" w:rsidRDefault="00715418" w:rsidP="00715418">
      <w:pPr>
        <w:widowControl w:val="0"/>
        <w:rPr>
          <w:snapToGrid w:val="0"/>
        </w:rPr>
      </w:pPr>
      <w:r w:rsidRPr="00417813">
        <w:rPr>
          <w:snapToGrid w:val="0"/>
        </w:rPr>
        <w:t>Rep. HILL proposed the following Amendment No. 36 to (Doc Name h:\legwork\house\amend\h-wm\002\prt redirect.docx), which was tabled:</w:t>
      </w:r>
    </w:p>
    <w:p w:rsidR="00715418" w:rsidRPr="00417813" w:rsidRDefault="00715418" w:rsidP="00715418">
      <w:pPr>
        <w:widowControl w:val="0"/>
        <w:rPr>
          <w:snapToGrid w:val="0"/>
        </w:rPr>
      </w:pPr>
      <w:r w:rsidRPr="00417813">
        <w:rPr>
          <w:snapToGrid w:val="0"/>
        </w:rPr>
        <w:t>Amend the bill, as and if amended, Part IA, Section 49, DEPT. OF PARKS, RECREATION &amp; TOURISM, page 141, line 26-27, opposite /Undiscovered South Carolina Grants/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500,000</w:t>
      </w:r>
      <w:r w:rsidRPr="00417813">
        <w:rPr>
          <w:snapToGrid w:val="0"/>
        </w:rPr>
        <w:tab/>
        <w:t>500,000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3-4, opposite /Classified Positions/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667,620</w:t>
      </w:r>
      <w:r w:rsidRPr="00417813">
        <w:rPr>
          <w:snapToGrid w:val="0"/>
        </w:rPr>
        <w:tab/>
        <w:t>667,620</w:t>
      </w:r>
    </w:p>
    <w:p w:rsidR="00715418" w:rsidRPr="00417813" w:rsidRDefault="00715418" w:rsidP="00715418">
      <w:pPr>
        <w:widowControl w:val="0"/>
        <w:tabs>
          <w:tab w:val="right" w:pos="3600"/>
          <w:tab w:val="right" w:pos="5040"/>
        </w:tabs>
        <w:rPr>
          <w:snapToGrid w:val="0"/>
        </w:rPr>
      </w:pPr>
      <w:r w:rsidRPr="00417813">
        <w:rPr>
          <w:snapToGrid w:val="0"/>
        </w:rPr>
        <w:tab/>
      </w:r>
      <w:bookmarkStart w:id="28" w:name="FTEMarker0"/>
      <w:bookmarkEnd w:id="28"/>
      <w:r w:rsidRPr="00417813">
        <w:rPr>
          <w:snapToGrid w:val="0"/>
        </w:rPr>
        <w:t>(11.00)</w:t>
      </w:r>
      <w:r w:rsidRPr="00417813">
        <w:rPr>
          <w:snapToGrid w:val="0"/>
        </w:rPr>
        <w:tab/>
        <w:t>(11.00)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6, opposite /Other Operating Expenses/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88,800</w:t>
      </w:r>
      <w:r w:rsidRPr="00417813">
        <w:rPr>
          <w:snapToGrid w:val="0"/>
        </w:rPr>
        <w:tab/>
        <w:t>88,800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7, opposite /Regional Promotions/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2,475,000</w:t>
      </w:r>
      <w:r w:rsidRPr="00417813">
        <w:rPr>
          <w:snapToGrid w:val="0"/>
        </w:rPr>
        <w:tab/>
        <w:t>2,475,000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8, opposite /Advertising/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13,214,793</w:t>
      </w:r>
      <w:r w:rsidRPr="00417813">
        <w:rPr>
          <w:snapToGrid w:val="0"/>
        </w:rPr>
        <w:tab/>
        <w:t>13,214,793</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9-10, opposite /Destination Specific Advertising/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14,000,000</w:t>
      </w:r>
      <w:r w:rsidRPr="00417813">
        <w:rPr>
          <w:snapToGrid w:val="0"/>
        </w:rPr>
        <w:tab/>
        <w:t>14,000,000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11-12, opposite /Sports Marketing Grant Program/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2,500,000</w:t>
      </w:r>
      <w:r w:rsidRPr="00417813">
        <w:rPr>
          <w:snapToGrid w:val="0"/>
        </w:rPr>
        <w:tab/>
        <w:t>2,500,000</w:t>
      </w:r>
    </w:p>
    <w:p w:rsidR="00715418" w:rsidRPr="00417813" w:rsidRDefault="00715418" w:rsidP="00715418">
      <w:pPr>
        <w:widowControl w:val="0"/>
        <w:rPr>
          <w:snapToGrid w:val="0"/>
        </w:rPr>
      </w:pPr>
      <w:r w:rsidRPr="00417813">
        <w:rPr>
          <w:snapToGrid w:val="0"/>
        </w:rPr>
        <w:t>Renumber sections to conform.</w:t>
      </w:r>
    </w:p>
    <w:p w:rsidR="00715418" w:rsidRDefault="00715418" w:rsidP="00715418">
      <w:pPr>
        <w:widowControl w:val="0"/>
      </w:pPr>
      <w:r w:rsidRPr="00417813">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TAYLOR moved to table the amendment, which was agreed to by a division vote of 66 to 4.</w:t>
      </w:r>
    </w:p>
    <w:p w:rsidR="00715418" w:rsidRDefault="00715418" w:rsidP="00715418"/>
    <w:p w:rsidR="00715418" w:rsidRPr="00D66BEF" w:rsidRDefault="00715418" w:rsidP="00715418">
      <w:pPr>
        <w:widowControl w:val="0"/>
        <w:rPr>
          <w:snapToGrid w:val="0"/>
        </w:rPr>
      </w:pPr>
      <w:r w:rsidRPr="00D66BEF">
        <w:rPr>
          <w:snapToGrid w:val="0"/>
        </w:rPr>
        <w:t>Rep. HILL proposed the following Amendment No. 9 (Doc Name h:\legwork\house\amend\h-wm\002\hill welcome centers.docx), which was tabled:</w:t>
      </w:r>
    </w:p>
    <w:p w:rsidR="00715418" w:rsidRPr="00D66BEF" w:rsidRDefault="00715418" w:rsidP="00715418">
      <w:pPr>
        <w:widowControl w:val="0"/>
        <w:rPr>
          <w:snapToGrid w:val="0"/>
        </w:rPr>
      </w:pPr>
      <w:r w:rsidRPr="00D66BEF">
        <w:rPr>
          <w:snapToGrid w:val="0"/>
        </w:rPr>
        <w:t>Amend the bill, as and if amended, Part IA, Section 49, DEPT. OF PARKS, RECREATION &amp; TOURISM, page 142, lines 11-12, opposite /SPORTS MARKETING GRANT PROGRAM/ by decreasing the amounts in Columns 3 and 4 by:</w:t>
      </w:r>
    </w:p>
    <w:p w:rsidR="00715418" w:rsidRPr="00D66BEF" w:rsidRDefault="00715418" w:rsidP="00715418">
      <w:pPr>
        <w:widowControl w:val="0"/>
        <w:tabs>
          <w:tab w:val="right" w:pos="3600"/>
          <w:tab w:val="right" w:pos="5040"/>
        </w:tabs>
        <w:rPr>
          <w:snapToGrid w:val="0"/>
        </w:rPr>
      </w:pPr>
      <w:r w:rsidRPr="00D66BEF">
        <w:rPr>
          <w:snapToGrid w:val="0"/>
        </w:rPr>
        <w:tab/>
        <w:t>Column 3</w:t>
      </w:r>
      <w:r w:rsidRPr="00D66BEF">
        <w:rPr>
          <w:snapToGrid w:val="0"/>
        </w:rPr>
        <w:tab/>
        <w:t>Column 4</w:t>
      </w:r>
    </w:p>
    <w:p w:rsidR="00715418" w:rsidRPr="00D66BEF" w:rsidRDefault="00715418" w:rsidP="00715418">
      <w:pPr>
        <w:widowControl w:val="0"/>
        <w:tabs>
          <w:tab w:val="right" w:pos="3600"/>
          <w:tab w:val="right" w:pos="5040"/>
        </w:tabs>
        <w:rPr>
          <w:snapToGrid w:val="0"/>
        </w:rPr>
      </w:pPr>
      <w:r w:rsidRPr="00D66BEF">
        <w:rPr>
          <w:snapToGrid w:val="0"/>
        </w:rPr>
        <w:tab/>
        <w:t>2,500,000</w:t>
      </w:r>
      <w:r w:rsidRPr="00D66BEF">
        <w:rPr>
          <w:snapToGrid w:val="0"/>
        </w:rPr>
        <w:tab/>
        <w:t>2,500,000</w:t>
      </w:r>
    </w:p>
    <w:p w:rsidR="00715418" w:rsidRPr="00D66BEF" w:rsidRDefault="00715418" w:rsidP="00715418">
      <w:pPr>
        <w:widowControl w:val="0"/>
        <w:tabs>
          <w:tab w:val="right" w:pos="3600"/>
          <w:tab w:val="right" w:pos="5040"/>
        </w:tabs>
        <w:rPr>
          <w:snapToGrid w:val="0"/>
        </w:rPr>
      </w:pPr>
      <w:r w:rsidRPr="00D66BEF">
        <w:rPr>
          <w:snapToGrid w:val="0"/>
        </w:rPr>
        <w:t>Amend the bill further, as and if amended, Section 49, DEPT. OF PARKS, RECREATION &amp; TOURISM, page 142, line 20, opposite /OTHER OPERATING EXPENSES/ by increasing the amounts in Columns 3 and 4 by:</w:t>
      </w:r>
    </w:p>
    <w:p w:rsidR="00715418" w:rsidRPr="00D66BEF" w:rsidRDefault="00715418" w:rsidP="00715418">
      <w:pPr>
        <w:widowControl w:val="0"/>
        <w:tabs>
          <w:tab w:val="right" w:pos="3600"/>
          <w:tab w:val="right" w:pos="5040"/>
        </w:tabs>
        <w:rPr>
          <w:snapToGrid w:val="0"/>
        </w:rPr>
      </w:pPr>
      <w:r w:rsidRPr="00D66BEF">
        <w:rPr>
          <w:snapToGrid w:val="0"/>
        </w:rPr>
        <w:tab/>
        <w:t>Column 3</w:t>
      </w:r>
      <w:r w:rsidRPr="00D66BEF">
        <w:rPr>
          <w:snapToGrid w:val="0"/>
        </w:rPr>
        <w:tab/>
        <w:t>Column 4</w:t>
      </w:r>
    </w:p>
    <w:p w:rsidR="00715418" w:rsidRPr="00D66BEF" w:rsidRDefault="00715418" w:rsidP="00715418">
      <w:pPr>
        <w:widowControl w:val="0"/>
        <w:tabs>
          <w:tab w:val="right" w:pos="3600"/>
          <w:tab w:val="right" w:pos="5040"/>
        </w:tabs>
        <w:rPr>
          <w:snapToGrid w:val="0"/>
        </w:rPr>
      </w:pPr>
      <w:r w:rsidRPr="00D66BEF">
        <w:rPr>
          <w:snapToGrid w:val="0"/>
        </w:rPr>
        <w:tab/>
        <w:t>2,500,000</w:t>
      </w:r>
      <w:r w:rsidRPr="00D66BEF">
        <w:rPr>
          <w:snapToGrid w:val="0"/>
        </w:rPr>
        <w:tab/>
        <w:t>2,500,000</w:t>
      </w:r>
    </w:p>
    <w:p w:rsidR="00715418" w:rsidRPr="00D66BEF" w:rsidRDefault="00715418" w:rsidP="00715418">
      <w:pPr>
        <w:widowControl w:val="0"/>
        <w:rPr>
          <w:snapToGrid w:val="0"/>
        </w:rPr>
      </w:pPr>
      <w:r w:rsidRPr="00D66BEF">
        <w:rPr>
          <w:snapToGrid w:val="0"/>
        </w:rPr>
        <w:t>Renumber sections to conform.</w:t>
      </w:r>
    </w:p>
    <w:p w:rsidR="00715418" w:rsidRDefault="00715418" w:rsidP="00715418">
      <w:pPr>
        <w:widowControl w:val="0"/>
      </w:pPr>
      <w:r w:rsidRPr="00D66BEF">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HERBKERSMAN moved to table the amendment, which was agreed to by a division vote of 61 to 7.</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9" w:name="vote_start140"/>
      <w:bookmarkEnd w:id="29"/>
      <w:r>
        <w:t>Yeas 105;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Total--105</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49 was adopted.</w:t>
      </w:r>
    </w:p>
    <w:p w:rsidR="00745AAF" w:rsidRDefault="00745AAF" w:rsidP="00715418"/>
    <w:p w:rsidR="00715418" w:rsidRPr="0016640C" w:rsidRDefault="00715418" w:rsidP="00715418">
      <w:pPr>
        <w:pStyle w:val="Title"/>
        <w:keepNext/>
      </w:pPr>
      <w:bookmarkStart w:id="30" w:name="file_start142"/>
      <w:bookmarkEnd w:id="30"/>
      <w:r w:rsidRPr="0016640C">
        <w:t>RECORD FOR VOTING</w:t>
      </w:r>
    </w:p>
    <w:p w:rsidR="00715418" w:rsidRPr="0016640C" w:rsidRDefault="00715418" w:rsidP="00715418">
      <w:pPr>
        <w:tabs>
          <w:tab w:val="left" w:pos="270"/>
          <w:tab w:val="left" w:pos="630"/>
          <w:tab w:val="left" w:pos="900"/>
          <w:tab w:val="left" w:pos="1260"/>
          <w:tab w:val="left" w:pos="1620"/>
          <w:tab w:val="left" w:pos="1980"/>
          <w:tab w:val="left" w:pos="2340"/>
          <w:tab w:val="left" w:pos="2700"/>
        </w:tabs>
        <w:ind w:firstLine="0"/>
      </w:pPr>
      <w:r w:rsidRPr="0016640C">
        <w:tab/>
        <w:t>I was temporarily out of the Chamber on constituent business during the vote on 4950, Part IA, Section 49.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16640C">
        <w:tab/>
        <w:t>Rep. Sylleste Davis</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SECTION 50--ADOPTED</w:t>
      </w:r>
    </w:p>
    <w:p w:rsidR="00715418" w:rsidRDefault="00715418" w:rsidP="00715418">
      <w:pPr>
        <w:jc w:val="center"/>
        <w:rPr>
          <w:b/>
        </w:rPr>
      </w:pPr>
    </w:p>
    <w:p w:rsidR="00715418" w:rsidRPr="00E84CBB" w:rsidRDefault="00715418" w:rsidP="00715418">
      <w:pPr>
        <w:widowControl w:val="0"/>
        <w:rPr>
          <w:snapToGrid w:val="0"/>
        </w:rPr>
      </w:pPr>
      <w:r w:rsidRPr="00E84CBB">
        <w:rPr>
          <w:snapToGrid w:val="0"/>
        </w:rPr>
        <w:t>Rep. MAGNUSON proposed the following Amendment No. 23 (Doc Name h:\legwork\house\amend\h-wm\004\allcommerceredux.docx), which was tabled:</w:t>
      </w:r>
    </w:p>
    <w:p w:rsidR="00715418" w:rsidRPr="00E84CBB" w:rsidRDefault="00715418" w:rsidP="00715418">
      <w:pPr>
        <w:widowControl w:val="0"/>
        <w:rPr>
          <w:snapToGrid w:val="0"/>
        </w:rPr>
      </w:pPr>
      <w:r w:rsidRPr="00E84CBB">
        <w:rPr>
          <w:snapToGrid w:val="0"/>
        </w:rPr>
        <w:t>Amend the bill, as and if amended, Part IA, Section 50, DEPARTMENT OF COMMERCE, page 145, line 3, opposite /Director/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175,980</w:t>
      </w:r>
      <w:r w:rsidRPr="00E84CBB">
        <w:rPr>
          <w:snapToGrid w:val="0"/>
        </w:rPr>
        <w:tab/>
        <w:t>175,980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5,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260,000</w:t>
      </w:r>
      <w:r w:rsidRPr="00E84CBB">
        <w:rPr>
          <w:snapToGrid w:val="0"/>
        </w:rPr>
        <w:tab/>
        <w:t>260,000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7, opposite /Unclassified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145,000</w:t>
      </w:r>
      <w:r w:rsidRPr="00E84CBB">
        <w:rPr>
          <w:snapToGrid w:val="0"/>
        </w:rPr>
        <w:tab/>
        <w:t>145,000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9,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113,000</w:t>
      </w:r>
      <w:r w:rsidRPr="00E84CBB">
        <w:rPr>
          <w:snapToGrid w:val="0"/>
        </w:rPr>
        <w:tab/>
        <w:t>113,000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14,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526,660</w:t>
      </w:r>
      <w:r w:rsidRPr="00E84CBB">
        <w:rPr>
          <w:snapToGrid w:val="0"/>
        </w:rPr>
        <w:tab/>
        <w:t>526,660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16,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w:t>
      </w:r>
      <w:r w:rsidRPr="00E84CBB">
        <w:rPr>
          <w:snapToGrid w:val="0"/>
        </w:rPr>
        <w:tab/>
        <w:t>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17,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190,000</w:t>
      </w:r>
      <w:r w:rsidRPr="00E84CBB">
        <w:rPr>
          <w:snapToGrid w:val="0"/>
        </w:rPr>
        <w:tab/>
        <w:t>190,000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22,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175,000</w:t>
      </w:r>
      <w:r w:rsidRPr="00E84CBB">
        <w:rPr>
          <w:snapToGrid w:val="0"/>
        </w:rPr>
        <w:tab/>
        <w:t>175,000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24,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76,000</w:t>
      </w:r>
      <w:r w:rsidRPr="00E84CBB">
        <w:rPr>
          <w:snapToGrid w:val="0"/>
        </w:rPr>
        <w:tab/>
        <w:t>76,000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33,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1,054,500</w:t>
      </w:r>
      <w:r w:rsidRPr="00E84CBB">
        <w:rPr>
          <w:snapToGrid w:val="0"/>
        </w:rPr>
        <w:tab/>
        <w:t>1,054,500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 opposite /Unclassified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127,000</w:t>
      </w:r>
      <w:r w:rsidRPr="00E84CBB">
        <w:rPr>
          <w:snapToGrid w:val="0"/>
        </w:rPr>
        <w:tab/>
        <w:t>127,000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3,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100,000</w:t>
      </w:r>
      <w:r w:rsidRPr="00E84CBB">
        <w:rPr>
          <w:snapToGrid w:val="0"/>
        </w:rPr>
        <w:tab/>
        <w:t>100,000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4,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1,867,000</w:t>
      </w:r>
      <w:r w:rsidRPr="00E84CBB">
        <w:rPr>
          <w:snapToGrid w:val="0"/>
        </w:rPr>
        <w:tab/>
        <w:t>1,867,000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5, opposite /Public-Private Partnerships/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101,065</w:t>
      </w:r>
      <w:r w:rsidRPr="00E84CBB">
        <w:rPr>
          <w:snapToGrid w:val="0"/>
        </w:rPr>
        <w:tab/>
        <w:t>101,065</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lines 6-7, opposite /Local Economic Development Alliances/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5,000,000</w:t>
      </w:r>
      <w:r w:rsidRPr="00E84CBB">
        <w:rPr>
          <w:snapToGrid w:val="0"/>
        </w:rPr>
        <w:tab/>
        <w:t>5,000,000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8, opposite /Locate SC/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8,000,000</w:t>
      </w:r>
      <w:r w:rsidRPr="00E84CBB">
        <w:rPr>
          <w:snapToGrid w:val="0"/>
        </w:rPr>
        <w:tab/>
        <w:t>8,000,000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13,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566,000</w:t>
      </w:r>
      <w:r w:rsidRPr="00E84CBB">
        <w:rPr>
          <w:snapToGrid w:val="0"/>
        </w:rPr>
        <w:tab/>
        <w:t>566,000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15,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70,000</w:t>
      </w:r>
      <w:r w:rsidRPr="00E84CBB">
        <w:rPr>
          <w:snapToGrid w:val="0"/>
        </w:rPr>
        <w:tab/>
        <w:t>70,000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16,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235,000</w:t>
      </w:r>
      <w:r w:rsidRPr="00E84CBB">
        <w:rPr>
          <w:snapToGrid w:val="0"/>
        </w:rPr>
        <w:tab/>
        <w:t>235,000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17, opposite /Alloc Private Sector/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125,000</w:t>
      </w:r>
      <w:r w:rsidRPr="00E84CBB">
        <w:rPr>
          <w:snapToGrid w:val="0"/>
        </w:rPr>
        <w:tab/>
        <w:t>125,000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18, opposite /Council on Competitiveness/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250,000</w:t>
      </w:r>
      <w:r w:rsidRPr="00E84CBB">
        <w:rPr>
          <w:snapToGrid w:val="0"/>
        </w:rPr>
        <w:tab/>
        <w:t>250,000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lines 19-20, opposite /SC Small Business Development Centers/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500,000</w:t>
      </w:r>
      <w:r w:rsidRPr="00E84CBB">
        <w:rPr>
          <w:snapToGrid w:val="0"/>
        </w:rPr>
        <w:tab/>
        <w:t>500,000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33,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690,000</w:t>
      </w:r>
      <w:r w:rsidRPr="00E84CBB">
        <w:rPr>
          <w:snapToGrid w:val="0"/>
        </w:rPr>
        <w:tab/>
        <w:t>690,000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1,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25,000</w:t>
      </w:r>
      <w:r w:rsidRPr="00E84CBB">
        <w:rPr>
          <w:snapToGrid w:val="0"/>
        </w:rPr>
        <w:tab/>
        <w:t>25,000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215,000</w:t>
      </w:r>
      <w:r w:rsidRPr="00E84CBB">
        <w:rPr>
          <w:snapToGrid w:val="0"/>
        </w:rPr>
        <w:tab/>
        <w:t>215,000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3, opposite /Bus. Devel. Mktg./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750,000</w:t>
      </w:r>
      <w:r w:rsidRPr="00E84CBB">
        <w:rPr>
          <w:snapToGrid w:val="0"/>
        </w:rPr>
        <w:tab/>
        <w:t>750,000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lines 4-5, opposite /SC Manufacturing Extension Partnership/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1,582,049</w:t>
      </w:r>
      <w:r w:rsidRPr="00E84CBB">
        <w:rPr>
          <w:snapToGrid w:val="0"/>
        </w:rPr>
        <w:tab/>
        <w:t>1,582,049</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20, opposite /Closing Fund/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22,300,000</w:t>
      </w:r>
      <w:r w:rsidRPr="00E84CBB">
        <w:rPr>
          <w:snapToGrid w:val="0"/>
        </w:rPr>
        <w:tab/>
        <w:t>22,300,000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25,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203,036</w:t>
      </w:r>
      <w:r w:rsidRPr="00E84CBB">
        <w:rPr>
          <w:snapToGrid w:val="0"/>
        </w:rPr>
        <w:tab/>
        <w:t>203,036</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27,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25,000</w:t>
      </w:r>
      <w:r w:rsidRPr="00E84CBB">
        <w:rPr>
          <w:snapToGrid w:val="0"/>
        </w:rPr>
        <w:tab/>
        <w:t>25,000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28,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230,000</w:t>
      </w:r>
      <w:r w:rsidRPr="00E84CBB">
        <w:rPr>
          <w:snapToGrid w:val="0"/>
        </w:rPr>
        <w:tab/>
        <w:t>230,000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14,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190,000</w:t>
      </w:r>
      <w:r w:rsidRPr="00E84CBB">
        <w:rPr>
          <w:snapToGrid w:val="0"/>
        </w:rPr>
        <w:tab/>
        <w:t>190,000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16,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w:t>
      </w:r>
      <w:r w:rsidRPr="00E84CBB">
        <w:rPr>
          <w:snapToGrid w:val="0"/>
        </w:rPr>
        <w:tab/>
        <w:t>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17,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390,000</w:t>
      </w:r>
      <w:r w:rsidRPr="00E84CBB">
        <w:rPr>
          <w:snapToGrid w:val="0"/>
        </w:rPr>
        <w:tab/>
        <w:t>390,000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22,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107,500</w:t>
      </w:r>
      <w:r w:rsidRPr="00E84CBB">
        <w:rPr>
          <w:snapToGrid w:val="0"/>
        </w:rPr>
        <w:tab/>
        <w:t>107,500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24,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w:t>
      </w:r>
      <w:r w:rsidRPr="00E84CBB">
        <w:rPr>
          <w:snapToGrid w:val="0"/>
        </w:rPr>
        <w:tab/>
        <w:t>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25,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106,500</w:t>
      </w:r>
      <w:r w:rsidRPr="00E84CBB">
        <w:rPr>
          <w:snapToGrid w:val="0"/>
        </w:rPr>
        <w:tab/>
        <w:t>106,500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33, opposite /Employer Contributions/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1,450,888</w:t>
      </w:r>
      <w:r w:rsidRPr="00E84CBB">
        <w:rPr>
          <w:snapToGrid w:val="0"/>
        </w:rPr>
        <w:tab/>
        <w:t>1,450,888</w:t>
      </w:r>
    </w:p>
    <w:p w:rsidR="00715418" w:rsidRPr="00E84CBB" w:rsidRDefault="00715418" w:rsidP="00715418">
      <w:pPr>
        <w:widowControl w:val="0"/>
        <w:rPr>
          <w:snapToGrid w:val="0"/>
        </w:rPr>
      </w:pPr>
      <w:r w:rsidRPr="00E84CBB">
        <w:rPr>
          <w:snapToGrid w:val="0"/>
        </w:rPr>
        <w:t>Renumber sections to conform.</w:t>
      </w:r>
    </w:p>
    <w:p w:rsidR="00715418" w:rsidRDefault="00715418" w:rsidP="00715418">
      <w:pPr>
        <w:widowControl w:val="0"/>
      </w:pPr>
      <w:r w:rsidRPr="00E84CBB">
        <w:rPr>
          <w:snapToGrid w:val="0"/>
        </w:rPr>
        <w:t>Amend totals and titles to conform.</w:t>
      </w:r>
    </w:p>
    <w:p w:rsidR="00715418" w:rsidRDefault="00715418" w:rsidP="00715418">
      <w:pPr>
        <w:widowControl w:val="0"/>
      </w:pPr>
    </w:p>
    <w:p w:rsidR="00715418" w:rsidRDefault="00715418" w:rsidP="00715418">
      <w:r>
        <w:t>Rep. MAGNUSON explained the amendment.</w:t>
      </w:r>
    </w:p>
    <w:p w:rsidR="0039742E" w:rsidRDefault="0039742E" w:rsidP="00715418"/>
    <w:p w:rsidR="00715418" w:rsidRDefault="00715418" w:rsidP="00715418">
      <w:r>
        <w:t>Rep. SIMRILL spoke against the amendment and moved to table the amendment.</w:t>
      </w:r>
    </w:p>
    <w:p w:rsidR="00715418" w:rsidRDefault="00715418" w:rsidP="00715418"/>
    <w:p w:rsidR="00715418" w:rsidRDefault="00715418" w:rsidP="00715418">
      <w:r>
        <w:t>Rep. SIMRILL demanded the yeas and nays which were taken, resulting as follows:</w:t>
      </w:r>
    </w:p>
    <w:p w:rsidR="00715418" w:rsidRDefault="00715418" w:rsidP="00715418">
      <w:pPr>
        <w:jc w:val="center"/>
      </w:pPr>
      <w:bookmarkStart w:id="31" w:name="vote_start147"/>
      <w:bookmarkEnd w:id="31"/>
      <w:r>
        <w:t>Yeas 98;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Total--98</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w:t>
      </w:r>
    </w:p>
    <w:p w:rsidR="00715418" w:rsidRDefault="00715418" w:rsidP="00715418">
      <w:r>
        <w:t>So, the amendment was tabled.</w:t>
      </w:r>
    </w:p>
    <w:p w:rsidR="00715418" w:rsidRDefault="00715418" w:rsidP="00715418"/>
    <w:p w:rsidR="00715418" w:rsidRPr="006A3996" w:rsidRDefault="00715418" w:rsidP="00715418">
      <w:pPr>
        <w:widowControl w:val="0"/>
        <w:rPr>
          <w:snapToGrid w:val="0"/>
        </w:rPr>
      </w:pPr>
      <w:r w:rsidRPr="006A3996">
        <w:rPr>
          <w:snapToGrid w:val="0"/>
        </w:rPr>
        <w:t>Rep. HILL proposed the following Amendment No. 6 (Doc Name h:\legwork\house\amend\h-wm\006\commercereduc.docx), which was tabled:</w:t>
      </w:r>
    </w:p>
    <w:p w:rsidR="00715418" w:rsidRPr="006A3996" w:rsidRDefault="00715418" w:rsidP="00715418">
      <w:pPr>
        <w:widowControl w:val="0"/>
        <w:rPr>
          <w:snapToGrid w:val="0"/>
        </w:rPr>
      </w:pPr>
      <w:r w:rsidRPr="006A3996">
        <w:rPr>
          <w:snapToGrid w:val="0"/>
        </w:rPr>
        <w:t>Amend the bill, as and if amended, Part IA, Section 50, DEPARTMENT OF COMMERCE, page 147, lines 4-5, opposite /SC Manufacturing Extension Partnership/ by decreasing the amounts in Columns 3 and 4 by:</w:t>
      </w:r>
    </w:p>
    <w:p w:rsidR="00715418" w:rsidRPr="006A3996" w:rsidRDefault="00715418" w:rsidP="00715418">
      <w:pPr>
        <w:widowControl w:val="0"/>
        <w:tabs>
          <w:tab w:val="right" w:pos="3600"/>
          <w:tab w:val="right" w:pos="5040"/>
        </w:tabs>
        <w:rPr>
          <w:snapToGrid w:val="0"/>
        </w:rPr>
      </w:pPr>
      <w:r w:rsidRPr="006A3996">
        <w:rPr>
          <w:snapToGrid w:val="0"/>
        </w:rPr>
        <w:tab/>
        <w:t>Column 3</w:t>
      </w:r>
      <w:r w:rsidRPr="006A3996">
        <w:rPr>
          <w:snapToGrid w:val="0"/>
        </w:rPr>
        <w:tab/>
        <w:t>Column 4</w:t>
      </w:r>
    </w:p>
    <w:p w:rsidR="00715418" w:rsidRPr="006A3996" w:rsidRDefault="00715418" w:rsidP="00715418">
      <w:pPr>
        <w:widowControl w:val="0"/>
        <w:tabs>
          <w:tab w:val="right" w:pos="3600"/>
          <w:tab w:val="right" w:pos="5040"/>
        </w:tabs>
        <w:rPr>
          <w:snapToGrid w:val="0"/>
        </w:rPr>
      </w:pPr>
      <w:r w:rsidRPr="006A3996">
        <w:rPr>
          <w:snapToGrid w:val="0"/>
        </w:rPr>
        <w:tab/>
        <w:t>250,000</w:t>
      </w:r>
      <w:r w:rsidRPr="006A3996">
        <w:rPr>
          <w:snapToGrid w:val="0"/>
        </w:rPr>
        <w:tab/>
        <w:t>250,000</w:t>
      </w:r>
    </w:p>
    <w:p w:rsidR="00715418" w:rsidRPr="006A3996" w:rsidRDefault="00715418" w:rsidP="00715418">
      <w:pPr>
        <w:widowControl w:val="0"/>
        <w:tabs>
          <w:tab w:val="right" w:pos="3600"/>
          <w:tab w:val="right" w:pos="5040"/>
        </w:tabs>
        <w:rPr>
          <w:snapToGrid w:val="0"/>
        </w:rPr>
      </w:pPr>
      <w:r w:rsidRPr="006A3996">
        <w:rPr>
          <w:snapToGrid w:val="0"/>
        </w:rPr>
        <w:t>Amend the bill further, as and if amended, Section 50, DEPARTMENT OF COMMERCE, page 147, line 20, opposite /Closing Fund/ by decreasing the amounts in Columns 3 and 4 by:</w:t>
      </w:r>
    </w:p>
    <w:p w:rsidR="00715418" w:rsidRPr="006A3996" w:rsidRDefault="00715418" w:rsidP="00715418">
      <w:pPr>
        <w:widowControl w:val="0"/>
        <w:tabs>
          <w:tab w:val="right" w:pos="3600"/>
          <w:tab w:val="right" w:pos="5040"/>
        </w:tabs>
        <w:rPr>
          <w:snapToGrid w:val="0"/>
        </w:rPr>
      </w:pPr>
      <w:r w:rsidRPr="006A3996">
        <w:rPr>
          <w:snapToGrid w:val="0"/>
        </w:rPr>
        <w:tab/>
        <w:t>Column 3</w:t>
      </w:r>
      <w:r w:rsidRPr="006A3996">
        <w:rPr>
          <w:snapToGrid w:val="0"/>
        </w:rPr>
        <w:tab/>
        <w:t>Column 4</w:t>
      </w:r>
    </w:p>
    <w:p w:rsidR="00715418" w:rsidRPr="006A3996" w:rsidRDefault="00715418" w:rsidP="00715418">
      <w:pPr>
        <w:widowControl w:val="0"/>
        <w:tabs>
          <w:tab w:val="right" w:pos="3600"/>
          <w:tab w:val="right" w:pos="5040"/>
        </w:tabs>
        <w:rPr>
          <w:snapToGrid w:val="0"/>
        </w:rPr>
      </w:pPr>
      <w:r w:rsidRPr="006A3996">
        <w:rPr>
          <w:snapToGrid w:val="0"/>
        </w:rPr>
        <w:tab/>
        <w:t>2,500,000</w:t>
      </w:r>
      <w:r w:rsidRPr="006A3996">
        <w:rPr>
          <w:snapToGrid w:val="0"/>
        </w:rPr>
        <w:tab/>
        <w:t>2,500,000</w:t>
      </w:r>
    </w:p>
    <w:p w:rsidR="00715418" w:rsidRPr="006A3996" w:rsidRDefault="00715418" w:rsidP="00715418">
      <w:pPr>
        <w:widowControl w:val="0"/>
        <w:tabs>
          <w:tab w:val="right" w:pos="3600"/>
          <w:tab w:val="right" w:pos="5040"/>
        </w:tabs>
        <w:rPr>
          <w:snapToGrid w:val="0"/>
        </w:rPr>
      </w:pPr>
      <w:r w:rsidRPr="006A3996">
        <w:rPr>
          <w:snapToGrid w:val="0"/>
        </w:rPr>
        <w:t>Amend the bill further, as and if amended, Section 50, DEPARTMENT OF COMMERCE, page 147, line 28, opposite /Other Operating Expenses/ by decreasing the amounts in Columns 3 and 4 by:</w:t>
      </w:r>
    </w:p>
    <w:p w:rsidR="00715418" w:rsidRPr="006A3996" w:rsidRDefault="00715418" w:rsidP="00715418">
      <w:pPr>
        <w:widowControl w:val="0"/>
        <w:tabs>
          <w:tab w:val="right" w:pos="3600"/>
          <w:tab w:val="right" w:pos="5040"/>
        </w:tabs>
        <w:rPr>
          <w:snapToGrid w:val="0"/>
        </w:rPr>
      </w:pPr>
      <w:r w:rsidRPr="006A3996">
        <w:rPr>
          <w:snapToGrid w:val="0"/>
        </w:rPr>
        <w:tab/>
        <w:t>Column 3</w:t>
      </w:r>
      <w:r w:rsidRPr="006A3996">
        <w:rPr>
          <w:snapToGrid w:val="0"/>
        </w:rPr>
        <w:tab/>
        <w:t>Column 4</w:t>
      </w:r>
    </w:p>
    <w:p w:rsidR="00715418" w:rsidRPr="006A3996" w:rsidRDefault="00715418" w:rsidP="00715418">
      <w:pPr>
        <w:widowControl w:val="0"/>
        <w:tabs>
          <w:tab w:val="right" w:pos="3600"/>
          <w:tab w:val="right" w:pos="5040"/>
        </w:tabs>
        <w:rPr>
          <w:snapToGrid w:val="0"/>
        </w:rPr>
      </w:pPr>
      <w:r w:rsidRPr="006A3996">
        <w:rPr>
          <w:snapToGrid w:val="0"/>
        </w:rPr>
        <w:tab/>
        <w:t>150,000</w:t>
      </w:r>
      <w:r w:rsidRPr="006A3996">
        <w:rPr>
          <w:snapToGrid w:val="0"/>
        </w:rPr>
        <w:tab/>
        <w:t>150,000</w:t>
      </w:r>
    </w:p>
    <w:p w:rsidR="00715418" w:rsidRPr="006A3996" w:rsidRDefault="00715418" w:rsidP="00715418">
      <w:pPr>
        <w:widowControl w:val="0"/>
        <w:rPr>
          <w:snapToGrid w:val="0"/>
        </w:rPr>
      </w:pPr>
      <w:r w:rsidRPr="006A3996">
        <w:rPr>
          <w:snapToGrid w:val="0"/>
        </w:rPr>
        <w:t>Renumber sections to conform.</w:t>
      </w:r>
    </w:p>
    <w:p w:rsidR="00715418" w:rsidRDefault="00715418" w:rsidP="00715418">
      <w:pPr>
        <w:widowControl w:val="0"/>
      </w:pPr>
      <w:r w:rsidRPr="006A3996">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SIMRILL moved to table the amendment, which was agreed to by a division vote of 71 to 4.</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32" w:name="vote_start153"/>
      <w:bookmarkEnd w:id="32"/>
      <w:r>
        <w:t>Yeas 97;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Total--97</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Pr="00745AAF" w:rsidRDefault="00715418" w:rsidP="00715418">
      <w:pPr>
        <w:rPr>
          <w:sz w:val="16"/>
          <w:szCs w:val="16"/>
        </w:rPr>
      </w:pPr>
    </w:p>
    <w:p w:rsidR="00715418" w:rsidRDefault="00715418" w:rsidP="00715418">
      <w:pPr>
        <w:jc w:val="center"/>
        <w:rPr>
          <w:b/>
        </w:rPr>
      </w:pPr>
      <w:r w:rsidRPr="00715418">
        <w:rPr>
          <w:b/>
        </w:rPr>
        <w:t>Total--2</w:t>
      </w:r>
    </w:p>
    <w:p w:rsidR="00715418" w:rsidRDefault="00715418" w:rsidP="00715418">
      <w:pPr>
        <w:jc w:val="center"/>
        <w:rPr>
          <w:b/>
        </w:rPr>
      </w:pPr>
    </w:p>
    <w:p w:rsidR="00715418" w:rsidRDefault="00715418" w:rsidP="00715418">
      <w:r>
        <w:t>Section 50 was adopted.</w:t>
      </w:r>
    </w:p>
    <w:p w:rsidR="00715418" w:rsidRPr="00745AAF" w:rsidRDefault="00715418" w:rsidP="00715418">
      <w:pPr>
        <w:rPr>
          <w:sz w:val="16"/>
          <w:szCs w:val="16"/>
        </w:rPr>
      </w:pPr>
    </w:p>
    <w:p w:rsidR="00715418" w:rsidRPr="002D2093" w:rsidRDefault="00715418" w:rsidP="00715418">
      <w:pPr>
        <w:pStyle w:val="Title"/>
        <w:keepNext/>
      </w:pPr>
      <w:bookmarkStart w:id="33" w:name="file_start155"/>
      <w:bookmarkEnd w:id="33"/>
      <w:r w:rsidRPr="002D2093">
        <w:t>RECORD FOR VOTING</w:t>
      </w:r>
    </w:p>
    <w:p w:rsidR="00715418" w:rsidRPr="002D2093" w:rsidRDefault="00715418" w:rsidP="00715418">
      <w:pPr>
        <w:tabs>
          <w:tab w:val="left" w:pos="270"/>
          <w:tab w:val="left" w:pos="630"/>
          <w:tab w:val="left" w:pos="900"/>
          <w:tab w:val="left" w:pos="1260"/>
          <w:tab w:val="left" w:pos="1620"/>
          <w:tab w:val="left" w:pos="1980"/>
          <w:tab w:val="left" w:pos="2340"/>
          <w:tab w:val="left" w:pos="2700"/>
        </w:tabs>
        <w:ind w:firstLine="0"/>
      </w:pPr>
      <w:r w:rsidRPr="002D2093">
        <w:tab/>
        <w:t>I was temporarily out of the Chamber on constituent business during the vote on H. 4950, Part IA, Section 50.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2D2093">
        <w:tab/>
        <w:t>Rep. Wm. Weston Newton</w:t>
      </w:r>
    </w:p>
    <w:p w:rsidR="001D586C" w:rsidRDefault="001D586C" w:rsidP="00715418">
      <w:pPr>
        <w:tabs>
          <w:tab w:val="left" w:pos="27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LEAVE OF ABSENCE</w:t>
      </w:r>
    </w:p>
    <w:p w:rsidR="00715418" w:rsidRDefault="00715418" w:rsidP="00715418">
      <w:r>
        <w:t>The SPEAKER granted Rep. ATWATER a temporary leave of absence.</w:t>
      </w:r>
    </w:p>
    <w:p w:rsidR="00433325" w:rsidRDefault="00433325" w:rsidP="00715418"/>
    <w:p w:rsidR="00715418" w:rsidRDefault="00715418" w:rsidP="00715418">
      <w:pPr>
        <w:keepNext/>
        <w:jc w:val="center"/>
        <w:rPr>
          <w:b/>
        </w:rPr>
      </w:pPr>
      <w:r w:rsidRPr="00715418">
        <w:rPr>
          <w:b/>
        </w:rPr>
        <w:t>SECTION 63--ADOPTED</w:t>
      </w:r>
    </w:p>
    <w:p w:rsidR="00715418" w:rsidRDefault="00715418" w:rsidP="00715418">
      <w:pPr>
        <w:jc w:val="center"/>
        <w:rPr>
          <w:b/>
        </w:rPr>
      </w:pPr>
    </w:p>
    <w:p w:rsidR="00715418" w:rsidRPr="007E38A1" w:rsidRDefault="00715418" w:rsidP="00715418">
      <w:pPr>
        <w:widowControl w:val="0"/>
        <w:rPr>
          <w:snapToGrid w:val="0"/>
        </w:rPr>
      </w:pPr>
      <w:r w:rsidRPr="007E38A1">
        <w:rPr>
          <w:snapToGrid w:val="0"/>
        </w:rPr>
        <w:t>Reps. CLARY and HIOTT proposed the following Amendment No. 51 (Doc Name h:\legwork\house\amend\h-wm\007\dps director deletion.docx), which was tabled:</w:t>
      </w:r>
    </w:p>
    <w:p w:rsidR="00715418" w:rsidRPr="007E38A1" w:rsidRDefault="00715418" w:rsidP="00715418">
      <w:pPr>
        <w:widowControl w:val="0"/>
        <w:rPr>
          <w:snapToGrid w:val="0"/>
        </w:rPr>
      </w:pPr>
      <w:r w:rsidRPr="007E38A1">
        <w:rPr>
          <w:snapToGrid w:val="0"/>
        </w:rPr>
        <w:t>Amend the bill, as and if amended, Part IA, Section 63, DEPARTMENT OF PUBLIC SAFETY, page 168, lines 2-3, opposite /DIRECTOR/ by decreasing the amount(s) in Columns 3 and 4 by:</w:t>
      </w:r>
    </w:p>
    <w:p w:rsidR="00715418" w:rsidRPr="007E38A1" w:rsidRDefault="00715418" w:rsidP="00715418">
      <w:pPr>
        <w:widowControl w:val="0"/>
        <w:tabs>
          <w:tab w:val="right" w:pos="3600"/>
          <w:tab w:val="right" w:pos="5040"/>
        </w:tabs>
        <w:rPr>
          <w:snapToGrid w:val="0"/>
        </w:rPr>
      </w:pPr>
      <w:r w:rsidRPr="007E38A1">
        <w:rPr>
          <w:snapToGrid w:val="0"/>
        </w:rPr>
        <w:tab/>
        <w:t>Column 3</w:t>
      </w:r>
      <w:r w:rsidRPr="007E38A1">
        <w:rPr>
          <w:snapToGrid w:val="0"/>
        </w:rPr>
        <w:tab/>
        <w:t>Column 4</w:t>
      </w:r>
    </w:p>
    <w:p w:rsidR="00715418" w:rsidRPr="007E38A1" w:rsidRDefault="00715418" w:rsidP="00715418">
      <w:pPr>
        <w:widowControl w:val="0"/>
        <w:tabs>
          <w:tab w:val="right" w:pos="3600"/>
          <w:tab w:val="right" w:pos="5040"/>
        </w:tabs>
        <w:rPr>
          <w:snapToGrid w:val="0"/>
        </w:rPr>
      </w:pPr>
      <w:r w:rsidRPr="007E38A1">
        <w:rPr>
          <w:snapToGrid w:val="0"/>
        </w:rPr>
        <w:tab/>
        <w:t>162,313</w:t>
      </w:r>
      <w:r w:rsidRPr="007E38A1">
        <w:rPr>
          <w:snapToGrid w:val="0"/>
        </w:rPr>
        <w:tab/>
        <w:t>129,851</w:t>
      </w:r>
    </w:p>
    <w:p w:rsidR="00715418" w:rsidRPr="007E38A1" w:rsidRDefault="00715418" w:rsidP="00715418">
      <w:pPr>
        <w:widowControl w:val="0"/>
        <w:tabs>
          <w:tab w:val="right" w:pos="3600"/>
          <w:tab w:val="right" w:pos="5040"/>
        </w:tabs>
        <w:rPr>
          <w:snapToGrid w:val="0"/>
        </w:rPr>
      </w:pPr>
      <w:r w:rsidRPr="007E38A1">
        <w:rPr>
          <w:snapToGrid w:val="0"/>
        </w:rPr>
        <w:tab/>
        <w:t>(1.00)</w:t>
      </w:r>
      <w:r w:rsidRPr="007E38A1">
        <w:rPr>
          <w:snapToGrid w:val="0"/>
        </w:rPr>
        <w:tab/>
        <w:t>(0.80)</w:t>
      </w:r>
    </w:p>
    <w:p w:rsidR="00715418" w:rsidRPr="007E38A1" w:rsidRDefault="00715418" w:rsidP="00715418">
      <w:pPr>
        <w:widowControl w:val="0"/>
        <w:rPr>
          <w:snapToGrid w:val="0"/>
        </w:rPr>
      </w:pPr>
      <w:r w:rsidRPr="007E38A1">
        <w:rPr>
          <w:snapToGrid w:val="0"/>
        </w:rPr>
        <w:t>Renumber sections to conform.</w:t>
      </w:r>
    </w:p>
    <w:p w:rsidR="00715418" w:rsidRDefault="00715418" w:rsidP="00715418">
      <w:pPr>
        <w:widowControl w:val="0"/>
      </w:pPr>
      <w:r w:rsidRPr="007E38A1">
        <w:rPr>
          <w:snapToGrid w:val="0"/>
        </w:rPr>
        <w:t>Amend totals and titles to conform.</w:t>
      </w:r>
    </w:p>
    <w:p w:rsidR="00715418" w:rsidRDefault="00715418" w:rsidP="00715418">
      <w:pPr>
        <w:widowControl w:val="0"/>
      </w:pPr>
    </w:p>
    <w:p w:rsidR="00715418" w:rsidRDefault="00715418" w:rsidP="00715418">
      <w:r>
        <w:t>Rep. CLARY explained the amendment.</w:t>
      </w:r>
    </w:p>
    <w:p w:rsidR="00715418" w:rsidRDefault="00715418" w:rsidP="00715418"/>
    <w:p w:rsidR="00715418" w:rsidRDefault="00715418" w:rsidP="00715418">
      <w:r>
        <w:t>Rep. CLARY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1D586C" w:rsidP="00715418">
      <w:r>
        <w:br w:type="column"/>
      </w:r>
      <w:r w:rsidR="00715418">
        <w:t xml:space="preserve">The yeas and nays were taken resulting as follows: </w:t>
      </w:r>
    </w:p>
    <w:p w:rsidR="00715418" w:rsidRDefault="00715418" w:rsidP="00715418">
      <w:pPr>
        <w:jc w:val="center"/>
      </w:pPr>
      <w:r>
        <w:t xml:space="preserve"> </w:t>
      </w:r>
      <w:bookmarkStart w:id="34" w:name="vote_start163"/>
      <w:bookmarkEnd w:id="34"/>
      <w:r>
        <w:t>Yeas 91;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Stringer</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Total--91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r>
        <w:t>Section 63 was adopted.</w:t>
      </w:r>
    </w:p>
    <w:p w:rsidR="001D586C" w:rsidRDefault="001D586C" w:rsidP="00715418">
      <w:pPr>
        <w:pStyle w:val="Title"/>
        <w:keepNext/>
      </w:pPr>
      <w:bookmarkStart w:id="35" w:name="file_start165"/>
      <w:bookmarkEnd w:id="35"/>
    </w:p>
    <w:p w:rsidR="00715418" w:rsidRPr="00A06E9D" w:rsidRDefault="00715418" w:rsidP="00715418">
      <w:pPr>
        <w:pStyle w:val="Title"/>
        <w:keepNext/>
      </w:pPr>
      <w:r w:rsidRPr="00A06E9D">
        <w:t>RECORD FOR VOTING</w:t>
      </w:r>
    </w:p>
    <w:p w:rsidR="00715418" w:rsidRPr="00A06E9D" w:rsidRDefault="00715418" w:rsidP="00715418">
      <w:pPr>
        <w:tabs>
          <w:tab w:val="left" w:pos="360"/>
          <w:tab w:val="left" w:pos="630"/>
          <w:tab w:val="left" w:pos="900"/>
          <w:tab w:val="left" w:pos="1260"/>
          <w:tab w:val="left" w:pos="1620"/>
          <w:tab w:val="left" w:pos="1980"/>
          <w:tab w:val="left" w:pos="2340"/>
          <w:tab w:val="left" w:pos="2700"/>
        </w:tabs>
        <w:ind w:firstLine="0"/>
      </w:pPr>
      <w:r w:rsidRPr="00A06E9D">
        <w:tab/>
        <w:t>After recusing myself from voting on Section 63, Part IA of H. 4950, the General Appropriation Bill, I inadvertently voted on this Section. I wish the record to reflect that I meant to abstain from voting.</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pPr>
      <w:r w:rsidRPr="00A06E9D">
        <w:tab/>
        <w:t>Rep. Tommy Pope</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SECTION 72--RECONSIDERED AND ADOPTED</w:t>
      </w:r>
    </w:p>
    <w:p w:rsidR="00715418" w:rsidRDefault="00715418" w:rsidP="00715418"/>
    <w:p w:rsidR="00715418" w:rsidRDefault="00715418" w:rsidP="00715418">
      <w:r>
        <w:t>The motion of Rep. HIOTT to reconsider the vote whereby Section 72 was rejected was taken up and agreed to.</w:t>
      </w:r>
    </w:p>
    <w:p w:rsidR="00715418" w:rsidRDefault="00715418" w:rsidP="00715418"/>
    <w:p w:rsidR="00715418" w:rsidRDefault="00745AAF" w:rsidP="00715418">
      <w:r>
        <w:t>Rep. SIMRILL explained the s</w:t>
      </w:r>
      <w:r w:rsidR="00715418">
        <w:t>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36" w:name="vote_start169"/>
      <w:bookmarkEnd w:id="36"/>
      <w:r>
        <w:t>Yeas 88; Nays 0</w:t>
      </w:r>
    </w:p>
    <w:p w:rsidR="00F04D13" w:rsidRDefault="00F04D13"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Total--88</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72 was adopted.</w:t>
      </w:r>
    </w:p>
    <w:p w:rsidR="00715418" w:rsidRDefault="00715418" w:rsidP="00715418"/>
    <w:p w:rsidR="008E13A0" w:rsidRDefault="008E13A0" w:rsidP="008E13A0">
      <w:pPr>
        <w:keepNext/>
        <w:jc w:val="center"/>
        <w:rPr>
          <w:b/>
        </w:rPr>
      </w:pPr>
      <w:r w:rsidRPr="00715418">
        <w:rPr>
          <w:b/>
        </w:rPr>
        <w:t>SECTION 86--ADOPTED</w:t>
      </w:r>
    </w:p>
    <w:p w:rsidR="008E13A0" w:rsidRDefault="008E13A0" w:rsidP="008E13A0">
      <w:pPr>
        <w:jc w:val="center"/>
        <w:rPr>
          <w:b/>
        </w:rPr>
      </w:pPr>
    </w:p>
    <w:p w:rsidR="008E13A0" w:rsidRPr="00B642BF" w:rsidRDefault="008E13A0" w:rsidP="008E13A0">
      <w:pPr>
        <w:widowControl w:val="0"/>
        <w:rPr>
          <w:snapToGrid w:val="0"/>
        </w:rPr>
      </w:pPr>
      <w:r w:rsidRPr="00B642BF">
        <w:rPr>
          <w:snapToGrid w:val="0"/>
        </w:rPr>
        <w:t>Rep. MAGNUSON proposed the following Amendment No. 24 (Doc Name h:\legwork\house\amend\h-wm\004\commtoctc.docx), which was tabled:</w:t>
      </w:r>
    </w:p>
    <w:p w:rsidR="008E13A0" w:rsidRPr="00B642BF" w:rsidRDefault="008E13A0" w:rsidP="008E13A0">
      <w:pPr>
        <w:widowControl w:val="0"/>
        <w:rPr>
          <w:snapToGrid w:val="0"/>
        </w:rPr>
      </w:pPr>
      <w:r w:rsidRPr="00B642BF">
        <w:rPr>
          <w:snapToGrid w:val="0"/>
        </w:rPr>
        <w:t>Amend the bill, as and if amended, Part IA, Section 86, COUNTY TRANSPORTATION FUNDS, page 211, line 6, opposite /Alloc Counties - Restricted/ by increasing the amount(s) in Columns 3 and 4 by:</w:t>
      </w:r>
    </w:p>
    <w:p w:rsidR="008E13A0" w:rsidRPr="00B642BF" w:rsidRDefault="008E13A0" w:rsidP="008E13A0">
      <w:pPr>
        <w:widowControl w:val="0"/>
        <w:tabs>
          <w:tab w:val="right" w:pos="3600"/>
          <w:tab w:val="right" w:pos="5040"/>
        </w:tabs>
        <w:rPr>
          <w:snapToGrid w:val="0"/>
        </w:rPr>
      </w:pPr>
      <w:r w:rsidRPr="00B642BF">
        <w:rPr>
          <w:snapToGrid w:val="0"/>
        </w:rPr>
        <w:tab/>
        <w:t>Column 3</w:t>
      </w:r>
      <w:r w:rsidRPr="00B642BF">
        <w:rPr>
          <w:snapToGrid w:val="0"/>
        </w:rPr>
        <w:tab/>
        <w:t>Column 4</w:t>
      </w:r>
    </w:p>
    <w:p w:rsidR="008E13A0" w:rsidRPr="00B642BF" w:rsidRDefault="008E13A0" w:rsidP="008E13A0">
      <w:pPr>
        <w:widowControl w:val="0"/>
        <w:tabs>
          <w:tab w:val="right" w:pos="3600"/>
          <w:tab w:val="right" w:pos="5040"/>
        </w:tabs>
        <w:rPr>
          <w:snapToGrid w:val="0"/>
        </w:rPr>
      </w:pPr>
      <w:r w:rsidRPr="00B642BF">
        <w:rPr>
          <w:snapToGrid w:val="0"/>
        </w:rPr>
        <w:tab/>
        <w:t>47,937,178</w:t>
      </w:r>
      <w:r w:rsidRPr="00B642BF">
        <w:rPr>
          <w:snapToGrid w:val="0"/>
        </w:rPr>
        <w:tab/>
        <w:t>47,937,178</w:t>
      </w:r>
    </w:p>
    <w:p w:rsidR="008E13A0" w:rsidRPr="00B642BF" w:rsidRDefault="008E13A0" w:rsidP="008E13A0">
      <w:pPr>
        <w:widowControl w:val="0"/>
        <w:rPr>
          <w:snapToGrid w:val="0"/>
        </w:rPr>
      </w:pPr>
      <w:r w:rsidRPr="00B642BF">
        <w:rPr>
          <w:snapToGrid w:val="0"/>
        </w:rPr>
        <w:t>Renumber sections to conform.</w:t>
      </w:r>
    </w:p>
    <w:p w:rsidR="008E13A0" w:rsidRDefault="008E13A0" w:rsidP="008E13A0">
      <w:pPr>
        <w:widowControl w:val="0"/>
        <w:rPr>
          <w:snapToGrid w:val="0"/>
        </w:rPr>
      </w:pPr>
      <w:r w:rsidRPr="00B642BF">
        <w:rPr>
          <w:snapToGrid w:val="0"/>
        </w:rPr>
        <w:t>Amend totals and titles to conform.</w:t>
      </w:r>
    </w:p>
    <w:p w:rsidR="008E13A0" w:rsidRPr="00B642BF" w:rsidRDefault="008E13A0" w:rsidP="008E13A0">
      <w:pPr>
        <w:widowControl w:val="0"/>
        <w:rPr>
          <w:snapToGrid w:val="0"/>
        </w:rPr>
      </w:pPr>
    </w:p>
    <w:p w:rsidR="008E13A0" w:rsidRPr="00B642BF" w:rsidRDefault="008E13A0" w:rsidP="008E13A0">
      <w:pPr>
        <w:spacing w:line="259" w:lineRule="auto"/>
        <w:jc w:val="center"/>
        <w:rPr>
          <w:rFonts w:eastAsia="Calibri"/>
          <w:u w:val="single"/>
        </w:rPr>
      </w:pPr>
      <w:r w:rsidRPr="00B642BF">
        <w:rPr>
          <w:rFonts w:eastAsia="Calibri"/>
          <w:u w:val="single"/>
        </w:rPr>
        <w:t>General Funds Redirected from the Dept. of Commerce</w:t>
      </w:r>
    </w:p>
    <w:p w:rsidR="008E13A0" w:rsidRPr="00B642BF" w:rsidRDefault="008E13A0" w:rsidP="008E13A0">
      <w:pPr>
        <w:spacing w:line="259" w:lineRule="auto"/>
        <w:rPr>
          <w:rFonts w:eastAsia="Calibri"/>
        </w:rPr>
      </w:pPr>
      <w:r w:rsidRPr="00B642BF">
        <w:rPr>
          <w:rFonts w:eastAsia="Calibri"/>
        </w:rPr>
        <w:t xml:space="preserve">I. Administration and Support </w:t>
      </w:r>
    </w:p>
    <w:p w:rsidR="008E13A0" w:rsidRPr="00B642BF" w:rsidRDefault="008E13A0" w:rsidP="008E13A0">
      <w:pPr>
        <w:spacing w:after="160" w:line="259" w:lineRule="auto"/>
        <w:rPr>
          <w:rFonts w:eastAsia="Calibri"/>
        </w:rPr>
      </w:pPr>
      <w:r w:rsidRPr="00B642BF">
        <w:rPr>
          <w:rFonts w:eastAsia="Calibri"/>
        </w:rPr>
        <w:t xml:space="preserve">A. Office of the Secretary </w:t>
      </w:r>
    </w:p>
    <w:p w:rsidR="008E13A0" w:rsidRPr="00B642BF" w:rsidRDefault="008E13A0" w:rsidP="008E13A0">
      <w:pPr>
        <w:spacing w:after="160" w:line="259" w:lineRule="auto"/>
        <w:rPr>
          <w:rFonts w:eastAsia="Calibri"/>
        </w:rPr>
      </w:pPr>
      <w:r w:rsidRPr="00B642BF">
        <w:rPr>
          <w:rFonts w:eastAsia="Calibri"/>
        </w:rPr>
        <w:t>PART IA, SECTION 50, DEPARTMENT OF COMMERCE, PAGE 145, LINE 3, OPPOSITE /DIRECTOR/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175,980</w:t>
      </w:r>
      <w:r w:rsidRPr="00B642BF">
        <w:rPr>
          <w:rFonts w:eastAsia="Calibri"/>
        </w:rPr>
        <w:tab/>
      </w:r>
      <w:r>
        <w:rPr>
          <w:rFonts w:eastAsia="Calibri"/>
        </w:rPr>
        <w:tab/>
      </w:r>
      <w:r>
        <w:rPr>
          <w:rFonts w:eastAsia="Calibri"/>
        </w:rPr>
        <w:tab/>
      </w:r>
      <w:r w:rsidRPr="00B642BF">
        <w:rPr>
          <w:rFonts w:eastAsia="Calibri"/>
        </w:rPr>
        <w:t>175,980</w:t>
      </w:r>
    </w:p>
    <w:p w:rsidR="008E13A0" w:rsidRPr="00B642BF" w:rsidRDefault="008E13A0" w:rsidP="008E13A0">
      <w:pPr>
        <w:spacing w:after="160" w:line="259" w:lineRule="auto"/>
        <w:rPr>
          <w:rFonts w:eastAsia="Calibri"/>
        </w:rPr>
      </w:pPr>
      <w:r w:rsidRPr="00B642BF">
        <w:rPr>
          <w:rFonts w:eastAsia="Calibri"/>
        </w:rPr>
        <w:t>SECTION 50, DEPARTMENT OF COMMERCE, PAGE 145, LINE 5, OPPOSITE /CLASSIFIED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260,000</w:t>
      </w:r>
      <w:r w:rsidRPr="00B642BF">
        <w:rPr>
          <w:rFonts w:eastAsia="Calibri"/>
        </w:rPr>
        <w:tab/>
      </w:r>
      <w:r>
        <w:rPr>
          <w:rFonts w:eastAsia="Calibri"/>
        </w:rPr>
        <w:tab/>
      </w:r>
      <w:r>
        <w:rPr>
          <w:rFonts w:eastAsia="Calibri"/>
        </w:rPr>
        <w:tab/>
      </w:r>
      <w:r w:rsidRPr="00B642BF">
        <w:rPr>
          <w:rFonts w:eastAsia="Calibri"/>
        </w:rPr>
        <w:t>260,000</w:t>
      </w:r>
    </w:p>
    <w:p w:rsidR="008E13A0" w:rsidRPr="00B642BF" w:rsidRDefault="008E13A0" w:rsidP="008E13A0">
      <w:pPr>
        <w:spacing w:after="160" w:line="259" w:lineRule="auto"/>
        <w:rPr>
          <w:rFonts w:eastAsia="Calibri"/>
        </w:rPr>
      </w:pPr>
      <w:r w:rsidRPr="00B642BF">
        <w:rPr>
          <w:rFonts w:eastAsia="Calibri"/>
        </w:rPr>
        <w:t>SECTION 50, DEPARTMENT OF COMMERCE, PAGE 145, LINE 7, OPPOSITE /UNCLASSIFIED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145,000</w:t>
      </w:r>
      <w:r w:rsidRPr="00B642BF">
        <w:rPr>
          <w:rFonts w:eastAsia="Calibri"/>
        </w:rPr>
        <w:tab/>
      </w:r>
      <w:r>
        <w:rPr>
          <w:rFonts w:eastAsia="Calibri"/>
        </w:rPr>
        <w:tab/>
      </w:r>
      <w:r>
        <w:rPr>
          <w:rFonts w:eastAsia="Calibri"/>
        </w:rPr>
        <w:tab/>
      </w:r>
      <w:r w:rsidRPr="00B642BF">
        <w:rPr>
          <w:rFonts w:eastAsia="Calibri"/>
        </w:rPr>
        <w:t>145,000</w:t>
      </w:r>
    </w:p>
    <w:p w:rsidR="008E13A0" w:rsidRPr="00B642BF" w:rsidRDefault="008E13A0" w:rsidP="008E13A0">
      <w:pPr>
        <w:spacing w:after="160" w:line="259" w:lineRule="auto"/>
        <w:rPr>
          <w:rFonts w:eastAsia="Calibri"/>
        </w:rPr>
      </w:pPr>
      <w:r w:rsidRPr="00B642BF">
        <w:rPr>
          <w:rFonts w:eastAsia="Calibri"/>
        </w:rPr>
        <w:t>SECTION 50, DEPARTMENT OF COMMERCE, PAGE 145, LINE 9, OPPOSITE /OTHER OPERATING EXPENSES/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113,000</w:t>
      </w:r>
      <w:r w:rsidRPr="00B642BF">
        <w:rPr>
          <w:rFonts w:eastAsia="Calibri"/>
        </w:rPr>
        <w:tab/>
      </w:r>
      <w:r>
        <w:rPr>
          <w:rFonts w:eastAsia="Calibri"/>
        </w:rPr>
        <w:tab/>
      </w:r>
      <w:r>
        <w:rPr>
          <w:rFonts w:eastAsia="Calibri"/>
        </w:rPr>
        <w:tab/>
      </w:r>
      <w:r w:rsidRPr="00B642BF">
        <w:rPr>
          <w:rFonts w:eastAsia="Calibri"/>
        </w:rPr>
        <w:t>113,000</w:t>
      </w:r>
    </w:p>
    <w:p w:rsidR="008E13A0" w:rsidRPr="00B642BF" w:rsidRDefault="008E13A0" w:rsidP="008E13A0">
      <w:pPr>
        <w:spacing w:after="160" w:line="259" w:lineRule="auto"/>
        <w:rPr>
          <w:rFonts w:eastAsia="Calibri"/>
        </w:rPr>
      </w:pPr>
      <w:r w:rsidRPr="00B642BF">
        <w:rPr>
          <w:rFonts w:eastAsia="Calibri"/>
        </w:rPr>
        <w:t>B. Financial Services</w:t>
      </w:r>
    </w:p>
    <w:p w:rsidR="008E13A0" w:rsidRPr="00B642BF" w:rsidRDefault="008E13A0" w:rsidP="008E13A0">
      <w:pPr>
        <w:spacing w:after="160" w:line="259" w:lineRule="auto"/>
        <w:rPr>
          <w:rFonts w:eastAsia="Calibri"/>
        </w:rPr>
      </w:pPr>
      <w:r w:rsidRPr="00B642BF">
        <w:rPr>
          <w:rFonts w:eastAsia="Calibri"/>
        </w:rPr>
        <w:t>SECTION 50, DEPARTMENT OF COMMERCE, PAGE 145, LINE 14, OPPOSITE /CLASSIFIED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526,660</w:t>
      </w:r>
      <w:r w:rsidRPr="00B642BF">
        <w:rPr>
          <w:rFonts w:eastAsia="Calibri"/>
        </w:rPr>
        <w:tab/>
      </w:r>
      <w:r>
        <w:rPr>
          <w:rFonts w:eastAsia="Calibri"/>
        </w:rPr>
        <w:tab/>
      </w:r>
      <w:r>
        <w:rPr>
          <w:rFonts w:eastAsia="Calibri"/>
        </w:rPr>
        <w:tab/>
      </w:r>
      <w:r w:rsidRPr="00B642BF">
        <w:rPr>
          <w:rFonts w:eastAsia="Calibri"/>
        </w:rPr>
        <w:t>526,660</w:t>
      </w:r>
    </w:p>
    <w:p w:rsidR="008E13A0" w:rsidRPr="00B642BF" w:rsidRDefault="008E13A0" w:rsidP="008E13A0">
      <w:pPr>
        <w:spacing w:after="160" w:line="259" w:lineRule="auto"/>
        <w:rPr>
          <w:rFonts w:eastAsia="Calibri"/>
        </w:rPr>
      </w:pPr>
      <w:r w:rsidRPr="00B642BF">
        <w:rPr>
          <w:rFonts w:eastAsia="Calibri"/>
        </w:rPr>
        <w:t>SECTION 50, DEPARTMENT OF COMMERCE, PAGE 145, LINE 16, OPPOSITE /OTHER PERSONAL SERVICES/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5,000</w:t>
      </w:r>
      <w:r w:rsidRPr="00B642BF">
        <w:rPr>
          <w:rFonts w:eastAsia="Calibri"/>
        </w:rPr>
        <w:tab/>
      </w:r>
      <w:r w:rsidRPr="00B642BF">
        <w:rPr>
          <w:rFonts w:eastAsia="Calibri"/>
        </w:rPr>
        <w:tab/>
      </w:r>
      <w:r>
        <w:rPr>
          <w:rFonts w:eastAsia="Calibri"/>
        </w:rPr>
        <w:tab/>
      </w:r>
      <w:r>
        <w:rPr>
          <w:rFonts w:eastAsia="Calibri"/>
        </w:rPr>
        <w:tab/>
      </w:r>
      <w:r w:rsidRPr="00B642BF">
        <w:rPr>
          <w:rFonts w:eastAsia="Calibri"/>
        </w:rPr>
        <w:t>5,000</w:t>
      </w:r>
    </w:p>
    <w:p w:rsidR="008E13A0" w:rsidRPr="00B642BF" w:rsidRDefault="008E13A0" w:rsidP="008E13A0">
      <w:pPr>
        <w:spacing w:after="160" w:line="259" w:lineRule="auto"/>
        <w:rPr>
          <w:rFonts w:eastAsia="Calibri"/>
        </w:rPr>
      </w:pPr>
      <w:r w:rsidRPr="00B642BF">
        <w:rPr>
          <w:rFonts w:eastAsia="Calibri"/>
        </w:rPr>
        <w:t>SECTION 50, DEPARTMENT OF COMMERCE, PAGE 145, LINE 17, OPPOSITE /OTHER OPERATING EXPENSES/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190,000</w:t>
      </w:r>
      <w:r>
        <w:rPr>
          <w:rFonts w:eastAsia="Calibri"/>
        </w:rPr>
        <w:tab/>
      </w:r>
      <w:r>
        <w:rPr>
          <w:rFonts w:eastAsia="Calibri"/>
        </w:rPr>
        <w:tab/>
      </w:r>
      <w:r w:rsidRPr="00B642BF">
        <w:rPr>
          <w:rFonts w:eastAsia="Calibri"/>
        </w:rPr>
        <w:tab/>
        <w:t>190,000</w:t>
      </w:r>
    </w:p>
    <w:p w:rsidR="008E13A0" w:rsidRPr="00B642BF" w:rsidRDefault="008E13A0" w:rsidP="008E13A0">
      <w:pPr>
        <w:spacing w:after="160" w:line="259" w:lineRule="auto"/>
        <w:rPr>
          <w:rFonts w:eastAsia="Calibri"/>
        </w:rPr>
      </w:pPr>
      <w:r w:rsidRPr="00B642BF">
        <w:rPr>
          <w:rFonts w:eastAsia="Calibri"/>
        </w:rPr>
        <w:t>C. Information Technology</w:t>
      </w:r>
    </w:p>
    <w:p w:rsidR="008E13A0" w:rsidRPr="00B642BF" w:rsidRDefault="008E13A0" w:rsidP="008E13A0">
      <w:pPr>
        <w:spacing w:after="160" w:line="259" w:lineRule="auto"/>
        <w:rPr>
          <w:rFonts w:eastAsia="Calibri"/>
        </w:rPr>
      </w:pPr>
      <w:r w:rsidRPr="00B642BF">
        <w:rPr>
          <w:rFonts w:eastAsia="Calibri"/>
        </w:rPr>
        <w:t>SECTION 50, DEPARTMENT OF COMMERCE, PAGE 145, LINE 22, OPPOSITE /CLASSIFIED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175,000</w:t>
      </w:r>
      <w:r w:rsidRPr="00B642BF">
        <w:rPr>
          <w:rFonts w:eastAsia="Calibri"/>
        </w:rPr>
        <w:tab/>
      </w:r>
      <w:r>
        <w:rPr>
          <w:rFonts w:eastAsia="Calibri"/>
        </w:rPr>
        <w:tab/>
      </w:r>
      <w:r>
        <w:rPr>
          <w:rFonts w:eastAsia="Calibri"/>
        </w:rPr>
        <w:tab/>
      </w:r>
      <w:r w:rsidRPr="00B642BF">
        <w:rPr>
          <w:rFonts w:eastAsia="Calibri"/>
        </w:rPr>
        <w:t>175,000</w:t>
      </w:r>
    </w:p>
    <w:p w:rsidR="008E13A0" w:rsidRPr="00B642BF" w:rsidRDefault="008E13A0" w:rsidP="008E13A0">
      <w:pPr>
        <w:spacing w:after="160" w:line="259" w:lineRule="auto"/>
        <w:rPr>
          <w:rFonts w:eastAsia="Calibri"/>
        </w:rPr>
      </w:pPr>
      <w:r w:rsidRPr="00B642BF">
        <w:rPr>
          <w:rFonts w:eastAsia="Calibri"/>
        </w:rPr>
        <w:t>SECTION 50, DEPARTMENT OF COMMERCE, PAGE 145, LINE 24, OPPOSITE /OTHER OPERATING EXPENSES/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76,000</w:t>
      </w:r>
      <w:r w:rsidRPr="00B642BF">
        <w:rPr>
          <w:rFonts w:eastAsia="Calibri"/>
        </w:rPr>
        <w:tab/>
      </w:r>
      <w:r w:rsidRPr="00B642BF">
        <w:rPr>
          <w:rFonts w:eastAsia="Calibri"/>
        </w:rPr>
        <w:tab/>
      </w:r>
      <w:r>
        <w:rPr>
          <w:rFonts w:eastAsia="Calibri"/>
        </w:rPr>
        <w:tab/>
      </w:r>
      <w:r>
        <w:rPr>
          <w:rFonts w:eastAsia="Calibri"/>
        </w:rPr>
        <w:tab/>
      </w:r>
      <w:r w:rsidRPr="00B642BF">
        <w:rPr>
          <w:rFonts w:eastAsia="Calibri"/>
        </w:rPr>
        <w:t>76,000</w:t>
      </w:r>
    </w:p>
    <w:p w:rsidR="008E13A0" w:rsidRPr="00B642BF" w:rsidRDefault="008E13A0" w:rsidP="008E13A0">
      <w:pPr>
        <w:spacing w:line="259" w:lineRule="auto"/>
        <w:jc w:val="left"/>
        <w:rPr>
          <w:rFonts w:eastAsia="Calibri"/>
        </w:rPr>
      </w:pPr>
      <w:r w:rsidRPr="00B642BF">
        <w:rPr>
          <w:rFonts w:eastAsia="Calibri"/>
        </w:rPr>
        <w:t>II. Programs and Services</w:t>
      </w:r>
    </w:p>
    <w:p w:rsidR="008E13A0" w:rsidRPr="00B642BF" w:rsidRDefault="008E13A0" w:rsidP="008E13A0">
      <w:pPr>
        <w:spacing w:after="160" w:line="259" w:lineRule="auto"/>
        <w:rPr>
          <w:rFonts w:eastAsia="Calibri"/>
        </w:rPr>
      </w:pPr>
      <w:r w:rsidRPr="00B642BF">
        <w:rPr>
          <w:rFonts w:eastAsia="Calibri"/>
        </w:rPr>
        <w:t>A. Global Business Development</w:t>
      </w:r>
    </w:p>
    <w:p w:rsidR="008E13A0" w:rsidRPr="00B642BF" w:rsidRDefault="008E13A0" w:rsidP="008E13A0">
      <w:pPr>
        <w:spacing w:after="160" w:line="259" w:lineRule="auto"/>
        <w:rPr>
          <w:rFonts w:eastAsia="Calibri"/>
        </w:rPr>
      </w:pPr>
      <w:r w:rsidRPr="00B642BF">
        <w:rPr>
          <w:rFonts w:eastAsia="Calibri"/>
        </w:rPr>
        <w:t>SECTION 50, DEPARTMENT OF COMMERCE, PAGE 145, LINE 33, OPPOSITE /CLASSIFIED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1,054,500</w:t>
      </w:r>
      <w:r w:rsidRPr="00B642BF">
        <w:rPr>
          <w:rFonts w:eastAsia="Calibri"/>
        </w:rPr>
        <w:tab/>
      </w:r>
      <w:r>
        <w:rPr>
          <w:rFonts w:eastAsia="Calibri"/>
        </w:rPr>
        <w:tab/>
      </w:r>
      <w:r w:rsidRPr="00B642BF">
        <w:rPr>
          <w:rFonts w:eastAsia="Calibri"/>
        </w:rPr>
        <w:t>1,054,500</w:t>
      </w:r>
    </w:p>
    <w:p w:rsidR="008E13A0" w:rsidRPr="00B642BF" w:rsidRDefault="008E13A0" w:rsidP="008E13A0">
      <w:pPr>
        <w:spacing w:after="160" w:line="259" w:lineRule="auto"/>
        <w:rPr>
          <w:rFonts w:eastAsia="Calibri"/>
        </w:rPr>
      </w:pPr>
      <w:r w:rsidRPr="00B642BF">
        <w:rPr>
          <w:rFonts w:eastAsia="Calibri"/>
        </w:rPr>
        <w:t>SECTION 50, DEPARTMENT OF COMMERCE, PAGE 146, LINE 1, OPPOSITE /UNCLASSIFIED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127,000</w:t>
      </w:r>
      <w:r w:rsidRPr="00B642BF">
        <w:rPr>
          <w:rFonts w:eastAsia="Calibri"/>
        </w:rPr>
        <w:tab/>
      </w:r>
      <w:r>
        <w:rPr>
          <w:rFonts w:eastAsia="Calibri"/>
        </w:rPr>
        <w:tab/>
      </w:r>
      <w:r>
        <w:rPr>
          <w:rFonts w:eastAsia="Calibri"/>
        </w:rPr>
        <w:tab/>
      </w:r>
      <w:r w:rsidRPr="00B642BF">
        <w:rPr>
          <w:rFonts w:eastAsia="Calibri"/>
        </w:rPr>
        <w:t>127,000</w:t>
      </w:r>
    </w:p>
    <w:p w:rsidR="008E13A0" w:rsidRPr="00B642BF" w:rsidRDefault="008E13A0" w:rsidP="008E13A0">
      <w:pPr>
        <w:spacing w:after="160" w:line="259" w:lineRule="auto"/>
        <w:rPr>
          <w:rFonts w:eastAsia="Calibri"/>
        </w:rPr>
      </w:pPr>
      <w:r w:rsidRPr="00B642BF">
        <w:rPr>
          <w:rFonts w:eastAsia="Calibri"/>
        </w:rPr>
        <w:t>SECTION 50, DEPARTMENT OF COMMERCE, PAGE 146, LINE 3, OPPOSITE /OTHER PERSONAL SERVICES/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100,000</w:t>
      </w:r>
      <w:r>
        <w:rPr>
          <w:rFonts w:eastAsia="Calibri"/>
        </w:rPr>
        <w:tab/>
      </w:r>
      <w:r>
        <w:rPr>
          <w:rFonts w:eastAsia="Calibri"/>
        </w:rPr>
        <w:tab/>
      </w:r>
      <w:r w:rsidRPr="00B642BF">
        <w:rPr>
          <w:rFonts w:eastAsia="Calibri"/>
        </w:rPr>
        <w:tab/>
        <w:t>100,000</w:t>
      </w:r>
    </w:p>
    <w:p w:rsidR="008E13A0" w:rsidRPr="00B642BF" w:rsidRDefault="008E13A0" w:rsidP="008E13A0">
      <w:pPr>
        <w:spacing w:after="160" w:line="259" w:lineRule="auto"/>
        <w:rPr>
          <w:rFonts w:eastAsia="Calibri"/>
        </w:rPr>
      </w:pPr>
      <w:r w:rsidRPr="00B642BF">
        <w:rPr>
          <w:rFonts w:eastAsia="Calibri"/>
        </w:rPr>
        <w:t>SECTION 50, DEPARTMENT OF COMMERCE, PAGE 146, LINE 4, OPPOSITE /OTHER OPERATING EXPENSES/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1,867,000</w:t>
      </w:r>
      <w:r w:rsidRPr="00B642BF">
        <w:rPr>
          <w:rFonts w:eastAsia="Calibri"/>
        </w:rPr>
        <w:tab/>
      </w:r>
      <w:r>
        <w:rPr>
          <w:rFonts w:eastAsia="Calibri"/>
        </w:rPr>
        <w:tab/>
      </w:r>
      <w:r w:rsidRPr="00B642BF">
        <w:rPr>
          <w:rFonts w:eastAsia="Calibri"/>
        </w:rPr>
        <w:t>1,867,000</w:t>
      </w:r>
    </w:p>
    <w:p w:rsidR="008E13A0" w:rsidRPr="00B642BF" w:rsidRDefault="008E13A0" w:rsidP="008E13A0">
      <w:pPr>
        <w:spacing w:after="160" w:line="259" w:lineRule="auto"/>
        <w:rPr>
          <w:rFonts w:eastAsia="Calibri"/>
        </w:rPr>
      </w:pPr>
      <w:r w:rsidRPr="00B642BF">
        <w:rPr>
          <w:rFonts w:eastAsia="Calibri"/>
        </w:rPr>
        <w:t>SECTION 50, DEPARTMENT OF COMMERCE, PAGE 146, LINE 5, OPPOSITE /PUBLIC-PRIVATE PARTNERSHIPS/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101,065</w:t>
      </w:r>
      <w:r w:rsidRPr="00B642BF">
        <w:rPr>
          <w:rFonts w:eastAsia="Calibri"/>
        </w:rPr>
        <w:tab/>
      </w:r>
      <w:r>
        <w:rPr>
          <w:rFonts w:eastAsia="Calibri"/>
        </w:rPr>
        <w:tab/>
      </w:r>
      <w:r>
        <w:rPr>
          <w:rFonts w:eastAsia="Calibri"/>
        </w:rPr>
        <w:tab/>
      </w:r>
      <w:r w:rsidRPr="00B642BF">
        <w:rPr>
          <w:rFonts w:eastAsia="Calibri"/>
        </w:rPr>
        <w:t>101,065</w:t>
      </w:r>
    </w:p>
    <w:p w:rsidR="008E13A0" w:rsidRPr="00B642BF" w:rsidRDefault="008E13A0" w:rsidP="008E13A0">
      <w:pPr>
        <w:spacing w:after="160" w:line="259" w:lineRule="auto"/>
        <w:rPr>
          <w:rFonts w:eastAsia="Calibri"/>
        </w:rPr>
      </w:pPr>
      <w:r w:rsidRPr="00B642BF">
        <w:rPr>
          <w:rFonts w:eastAsia="Calibri"/>
        </w:rPr>
        <w:t>SECTION 50, DEPARTMENT OF COMMERCE, PAGE 146, LINES 6-7, OPPOSITE /LOCAL ECONOMIC DEVELOPMENT ALLIANCES/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5,000,000</w:t>
      </w:r>
      <w:r>
        <w:rPr>
          <w:rFonts w:eastAsia="Calibri"/>
        </w:rPr>
        <w:tab/>
      </w:r>
      <w:r w:rsidRPr="00B642BF">
        <w:rPr>
          <w:rFonts w:eastAsia="Calibri"/>
        </w:rPr>
        <w:tab/>
        <w:t>5,000,000</w:t>
      </w:r>
    </w:p>
    <w:p w:rsidR="008E13A0" w:rsidRPr="00B642BF" w:rsidRDefault="008E13A0" w:rsidP="008E13A0">
      <w:pPr>
        <w:spacing w:after="160" w:line="259" w:lineRule="auto"/>
        <w:rPr>
          <w:rFonts w:eastAsia="Calibri"/>
        </w:rPr>
      </w:pPr>
      <w:r w:rsidRPr="00B642BF">
        <w:rPr>
          <w:rFonts w:eastAsia="Calibri"/>
        </w:rPr>
        <w:t>SECTION 50, DEPARTMENT OF COMMERCE, PAGE 146, LINE 8, OPPOSITE /LOCATE SC/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8,000,000</w:t>
      </w:r>
      <w:r w:rsidRPr="00B642BF">
        <w:rPr>
          <w:rFonts w:eastAsia="Calibri"/>
        </w:rPr>
        <w:tab/>
      </w:r>
      <w:r>
        <w:rPr>
          <w:rFonts w:eastAsia="Calibri"/>
        </w:rPr>
        <w:tab/>
      </w:r>
      <w:r w:rsidRPr="00B642BF">
        <w:rPr>
          <w:rFonts w:eastAsia="Calibri"/>
        </w:rPr>
        <w:t>8,000,000</w:t>
      </w:r>
    </w:p>
    <w:p w:rsidR="008E13A0" w:rsidRPr="00B642BF" w:rsidRDefault="008E13A0" w:rsidP="008E13A0">
      <w:pPr>
        <w:spacing w:after="160" w:line="259" w:lineRule="auto"/>
        <w:rPr>
          <w:rFonts w:eastAsia="Calibri"/>
        </w:rPr>
      </w:pPr>
      <w:r w:rsidRPr="00B642BF">
        <w:rPr>
          <w:rFonts w:eastAsia="Calibri"/>
        </w:rPr>
        <w:t>B. Small Business/Existing Industry</w:t>
      </w:r>
    </w:p>
    <w:p w:rsidR="008E13A0" w:rsidRPr="00B642BF" w:rsidRDefault="008E13A0" w:rsidP="008E13A0">
      <w:pPr>
        <w:spacing w:after="160" w:line="259" w:lineRule="auto"/>
        <w:rPr>
          <w:rFonts w:eastAsia="Calibri"/>
        </w:rPr>
      </w:pPr>
      <w:r w:rsidRPr="00B642BF">
        <w:rPr>
          <w:rFonts w:eastAsia="Calibri"/>
        </w:rPr>
        <w:t>SECTION 50, DEPARTMENT OF COMMERCE, PAGE 146, LINE 13, OPPOSITE /CLASSIFIED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566,000</w:t>
      </w:r>
      <w:r>
        <w:rPr>
          <w:rFonts w:eastAsia="Calibri"/>
        </w:rPr>
        <w:tab/>
      </w:r>
      <w:r>
        <w:rPr>
          <w:rFonts w:eastAsia="Calibri"/>
        </w:rPr>
        <w:tab/>
      </w:r>
      <w:r w:rsidRPr="00B642BF">
        <w:rPr>
          <w:rFonts w:eastAsia="Calibri"/>
        </w:rPr>
        <w:tab/>
        <w:t>566,000</w:t>
      </w:r>
    </w:p>
    <w:p w:rsidR="008E13A0" w:rsidRPr="00B642BF" w:rsidRDefault="008E13A0" w:rsidP="008E13A0">
      <w:pPr>
        <w:spacing w:after="160" w:line="259" w:lineRule="auto"/>
        <w:rPr>
          <w:rFonts w:eastAsia="Calibri"/>
        </w:rPr>
      </w:pPr>
      <w:r w:rsidRPr="00B642BF">
        <w:rPr>
          <w:rFonts w:eastAsia="Calibri"/>
        </w:rPr>
        <w:t>SECTION 50, DEPARTMENT OF COMMERCE, PAGE 146, LINE 15, OPPOSITE /OTHER PERSONAL SERVICES/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70,000</w:t>
      </w:r>
      <w:r w:rsidRPr="00B642BF">
        <w:rPr>
          <w:rFonts w:eastAsia="Calibri"/>
        </w:rPr>
        <w:tab/>
      </w:r>
      <w:r w:rsidRPr="00B642BF">
        <w:rPr>
          <w:rFonts w:eastAsia="Calibri"/>
        </w:rPr>
        <w:tab/>
      </w:r>
      <w:r>
        <w:rPr>
          <w:rFonts w:eastAsia="Calibri"/>
        </w:rPr>
        <w:tab/>
      </w:r>
      <w:r>
        <w:rPr>
          <w:rFonts w:eastAsia="Calibri"/>
        </w:rPr>
        <w:tab/>
      </w:r>
      <w:r w:rsidRPr="00B642BF">
        <w:rPr>
          <w:rFonts w:eastAsia="Calibri"/>
        </w:rPr>
        <w:t>70,000</w:t>
      </w:r>
    </w:p>
    <w:p w:rsidR="008E13A0" w:rsidRPr="00B642BF" w:rsidRDefault="008E13A0" w:rsidP="008E13A0">
      <w:pPr>
        <w:spacing w:after="160" w:line="259" w:lineRule="auto"/>
        <w:rPr>
          <w:rFonts w:eastAsia="Calibri"/>
        </w:rPr>
      </w:pPr>
      <w:r w:rsidRPr="00B642BF">
        <w:rPr>
          <w:rFonts w:eastAsia="Calibri"/>
        </w:rPr>
        <w:t>SECTION 50, DEPARTMENT OF COMMERCE, PAGE 146, LINE 16, OPPOSITE /OTHER OPERATING EXPENSES/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235,000</w:t>
      </w:r>
      <w:r w:rsidRPr="00B642BF">
        <w:rPr>
          <w:rFonts w:eastAsia="Calibri"/>
        </w:rPr>
        <w:tab/>
      </w:r>
      <w:r>
        <w:rPr>
          <w:rFonts w:eastAsia="Calibri"/>
        </w:rPr>
        <w:tab/>
      </w:r>
      <w:r>
        <w:rPr>
          <w:rFonts w:eastAsia="Calibri"/>
        </w:rPr>
        <w:tab/>
      </w:r>
      <w:r w:rsidRPr="00B642BF">
        <w:rPr>
          <w:rFonts w:eastAsia="Calibri"/>
        </w:rPr>
        <w:t>235,000</w:t>
      </w:r>
    </w:p>
    <w:p w:rsidR="008E13A0" w:rsidRPr="00B642BF" w:rsidRDefault="008E13A0" w:rsidP="008E13A0">
      <w:pPr>
        <w:spacing w:after="160" w:line="259" w:lineRule="auto"/>
        <w:rPr>
          <w:rFonts w:eastAsia="Calibri"/>
        </w:rPr>
      </w:pPr>
      <w:r w:rsidRPr="00B642BF">
        <w:rPr>
          <w:rFonts w:eastAsia="Calibri"/>
        </w:rPr>
        <w:t>SECTION 50, DEPARTMENT OF COMMERCE, PAGE 146, LINE 17, OPPOSITE /ALLOC PRIVATE SECTOR/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125,000</w:t>
      </w:r>
      <w:r w:rsidRPr="00B642BF">
        <w:rPr>
          <w:rFonts w:eastAsia="Calibri"/>
        </w:rPr>
        <w:tab/>
      </w:r>
      <w:r>
        <w:rPr>
          <w:rFonts w:eastAsia="Calibri"/>
        </w:rPr>
        <w:tab/>
      </w:r>
      <w:r>
        <w:rPr>
          <w:rFonts w:eastAsia="Calibri"/>
        </w:rPr>
        <w:tab/>
      </w:r>
      <w:r w:rsidRPr="00B642BF">
        <w:rPr>
          <w:rFonts w:eastAsia="Calibri"/>
        </w:rPr>
        <w:t>125,000</w:t>
      </w:r>
    </w:p>
    <w:p w:rsidR="008E13A0" w:rsidRPr="00B642BF" w:rsidRDefault="008E13A0" w:rsidP="008E13A0">
      <w:pPr>
        <w:spacing w:after="160" w:line="259" w:lineRule="auto"/>
        <w:rPr>
          <w:rFonts w:eastAsia="Calibri"/>
        </w:rPr>
      </w:pPr>
      <w:r w:rsidRPr="00B642BF">
        <w:rPr>
          <w:rFonts w:eastAsia="Calibri"/>
        </w:rPr>
        <w:t>SECTION 50, DEPARTMENT OF COMMERCE, PAGE 146, LINE 18, OPPOSITE /COUNCIL ON COMPETITIVENESS/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250,000</w:t>
      </w:r>
      <w:r>
        <w:rPr>
          <w:rFonts w:eastAsia="Calibri"/>
        </w:rPr>
        <w:tab/>
      </w:r>
      <w:r>
        <w:rPr>
          <w:rFonts w:eastAsia="Calibri"/>
        </w:rPr>
        <w:tab/>
      </w:r>
      <w:r w:rsidRPr="00B642BF">
        <w:rPr>
          <w:rFonts w:eastAsia="Calibri"/>
        </w:rPr>
        <w:tab/>
        <w:t>250,000</w:t>
      </w:r>
    </w:p>
    <w:p w:rsidR="008E13A0" w:rsidRPr="00B642BF" w:rsidRDefault="008E13A0" w:rsidP="008E13A0">
      <w:pPr>
        <w:spacing w:after="160" w:line="259" w:lineRule="auto"/>
        <w:rPr>
          <w:rFonts w:eastAsia="Calibri"/>
        </w:rPr>
      </w:pPr>
      <w:r w:rsidRPr="00B642BF">
        <w:rPr>
          <w:rFonts w:eastAsia="Calibri"/>
        </w:rPr>
        <w:t>SECTION 50, DEPARTMENT OF COMMERCE, PAGE 146, LINES 19-20, OPPOSITE /SC SMALL BUSINESS DEVELOPMENT CENTERS/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500,000</w:t>
      </w:r>
      <w:r w:rsidRPr="00B642BF">
        <w:rPr>
          <w:rFonts w:eastAsia="Calibri"/>
        </w:rPr>
        <w:tab/>
      </w:r>
      <w:r>
        <w:rPr>
          <w:rFonts w:eastAsia="Calibri"/>
        </w:rPr>
        <w:tab/>
      </w:r>
      <w:r>
        <w:rPr>
          <w:rFonts w:eastAsia="Calibri"/>
        </w:rPr>
        <w:tab/>
      </w:r>
      <w:r w:rsidRPr="00B642BF">
        <w:rPr>
          <w:rFonts w:eastAsia="Calibri"/>
        </w:rPr>
        <w:t>500,000</w:t>
      </w:r>
    </w:p>
    <w:p w:rsidR="008E13A0" w:rsidRPr="00B642BF" w:rsidRDefault="008E13A0" w:rsidP="008E13A0">
      <w:pPr>
        <w:spacing w:after="160" w:line="259" w:lineRule="auto"/>
        <w:rPr>
          <w:rFonts w:eastAsia="Calibri"/>
        </w:rPr>
      </w:pPr>
      <w:r w:rsidRPr="00B642BF">
        <w:rPr>
          <w:rFonts w:eastAsia="Calibri"/>
        </w:rPr>
        <w:t>D. Marketing, Communications &amp; Research</w:t>
      </w:r>
    </w:p>
    <w:p w:rsidR="008E13A0" w:rsidRPr="00B642BF" w:rsidRDefault="008E13A0" w:rsidP="008E13A0">
      <w:pPr>
        <w:spacing w:after="160" w:line="259" w:lineRule="auto"/>
        <w:rPr>
          <w:rFonts w:eastAsia="Calibri"/>
        </w:rPr>
      </w:pPr>
      <w:r w:rsidRPr="00B642BF">
        <w:rPr>
          <w:rFonts w:eastAsia="Calibri"/>
        </w:rPr>
        <w:t>SECTION 50, DEPARTMENT OF COMMERCE, PAGE 146, LINE 33, OPPOSITE /CLASSIFIED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690,000</w:t>
      </w:r>
      <w:r w:rsidRPr="00B642BF">
        <w:rPr>
          <w:rFonts w:eastAsia="Calibri"/>
        </w:rPr>
        <w:tab/>
      </w:r>
      <w:r>
        <w:rPr>
          <w:rFonts w:eastAsia="Calibri"/>
        </w:rPr>
        <w:tab/>
      </w:r>
      <w:r>
        <w:rPr>
          <w:rFonts w:eastAsia="Calibri"/>
        </w:rPr>
        <w:tab/>
      </w:r>
      <w:r w:rsidRPr="00B642BF">
        <w:rPr>
          <w:rFonts w:eastAsia="Calibri"/>
        </w:rPr>
        <w:t>690,000</w:t>
      </w:r>
    </w:p>
    <w:p w:rsidR="008E13A0" w:rsidRPr="00B642BF" w:rsidRDefault="008E13A0" w:rsidP="008E13A0">
      <w:pPr>
        <w:spacing w:after="160" w:line="259" w:lineRule="auto"/>
        <w:rPr>
          <w:rFonts w:eastAsia="Calibri"/>
        </w:rPr>
      </w:pPr>
      <w:r w:rsidRPr="00B642BF">
        <w:rPr>
          <w:rFonts w:eastAsia="Calibri"/>
        </w:rPr>
        <w:t>SECTION 50, DEPARTMENT OF COMMERCE, PAGE 147, LINE 1, OPPOSITE /OTHER PERSONAL SERVICES/ BY DECREASING THE AMOUNT(S) IN COLUMNS 3 AND 4 BY:</w:t>
      </w:r>
    </w:p>
    <w:p w:rsidR="008E13A0" w:rsidRPr="00B642BF" w:rsidRDefault="00F04D13" w:rsidP="008E13A0">
      <w:pPr>
        <w:spacing w:line="259" w:lineRule="auto"/>
        <w:rPr>
          <w:rFonts w:eastAsia="Calibri"/>
        </w:rPr>
      </w:pPr>
      <w:r>
        <w:rPr>
          <w:rFonts w:eastAsia="Calibri"/>
        </w:rPr>
        <w:br w:type="column"/>
      </w:r>
      <w:r w:rsidR="008E13A0" w:rsidRPr="00B642BF">
        <w:rPr>
          <w:rFonts w:eastAsia="Calibri"/>
        </w:rPr>
        <w:tab/>
        <w:t>COLUMN 3</w:t>
      </w:r>
      <w:r w:rsidR="008E13A0"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25,000</w:t>
      </w:r>
      <w:r w:rsidRPr="00B642BF">
        <w:rPr>
          <w:rFonts w:eastAsia="Calibri"/>
        </w:rPr>
        <w:tab/>
      </w:r>
      <w:r w:rsidRPr="00B642BF">
        <w:rPr>
          <w:rFonts w:eastAsia="Calibri"/>
        </w:rPr>
        <w:tab/>
      </w:r>
      <w:r>
        <w:rPr>
          <w:rFonts w:eastAsia="Calibri"/>
        </w:rPr>
        <w:tab/>
      </w:r>
      <w:r>
        <w:rPr>
          <w:rFonts w:eastAsia="Calibri"/>
        </w:rPr>
        <w:tab/>
      </w:r>
      <w:r w:rsidRPr="00B642BF">
        <w:rPr>
          <w:rFonts w:eastAsia="Calibri"/>
        </w:rPr>
        <w:t>25,000</w:t>
      </w:r>
    </w:p>
    <w:p w:rsidR="008E13A0" w:rsidRPr="00B642BF" w:rsidRDefault="008E13A0" w:rsidP="008E13A0">
      <w:pPr>
        <w:spacing w:after="160" w:line="259" w:lineRule="auto"/>
        <w:rPr>
          <w:rFonts w:eastAsia="Calibri"/>
        </w:rPr>
      </w:pPr>
      <w:r w:rsidRPr="00B642BF">
        <w:rPr>
          <w:rFonts w:eastAsia="Calibri"/>
        </w:rPr>
        <w:t>SECTION 50, DEPARTMENT OF COMMERCE, PAGE 147, LINE 2, OPPOSITE /OTHER OPERATING EXPENSES/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215,000</w:t>
      </w:r>
      <w:r w:rsidRPr="00B642BF">
        <w:rPr>
          <w:rFonts w:eastAsia="Calibri"/>
        </w:rPr>
        <w:tab/>
      </w:r>
      <w:r>
        <w:rPr>
          <w:rFonts w:eastAsia="Calibri"/>
        </w:rPr>
        <w:tab/>
      </w:r>
      <w:r>
        <w:rPr>
          <w:rFonts w:eastAsia="Calibri"/>
        </w:rPr>
        <w:tab/>
      </w:r>
      <w:r w:rsidRPr="00B642BF">
        <w:rPr>
          <w:rFonts w:eastAsia="Calibri"/>
        </w:rPr>
        <w:t>215,000</w:t>
      </w:r>
    </w:p>
    <w:p w:rsidR="008E13A0" w:rsidRPr="00B642BF" w:rsidRDefault="008E13A0" w:rsidP="008E13A0">
      <w:pPr>
        <w:spacing w:after="160" w:line="259" w:lineRule="auto"/>
        <w:rPr>
          <w:rFonts w:eastAsia="Calibri"/>
        </w:rPr>
      </w:pPr>
      <w:r w:rsidRPr="00B642BF">
        <w:rPr>
          <w:rFonts w:eastAsia="Calibri"/>
        </w:rPr>
        <w:t>SECTION 50, DEPARTMENT OF COMMERCE, PAGE 147, LINE 3, OPPOSITE /BUS. DEVEL. MKTG./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750,000</w:t>
      </w:r>
      <w:r>
        <w:rPr>
          <w:rFonts w:eastAsia="Calibri"/>
        </w:rPr>
        <w:tab/>
      </w:r>
      <w:r>
        <w:rPr>
          <w:rFonts w:eastAsia="Calibri"/>
        </w:rPr>
        <w:tab/>
      </w:r>
      <w:r w:rsidRPr="00B642BF">
        <w:rPr>
          <w:rFonts w:eastAsia="Calibri"/>
        </w:rPr>
        <w:tab/>
        <w:t>750,000</w:t>
      </w:r>
    </w:p>
    <w:p w:rsidR="008E13A0" w:rsidRPr="00B642BF" w:rsidRDefault="008E13A0" w:rsidP="008E13A0">
      <w:pPr>
        <w:spacing w:after="160" w:line="259" w:lineRule="auto"/>
        <w:rPr>
          <w:rFonts w:eastAsia="Calibri"/>
        </w:rPr>
      </w:pPr>
      <w:r w:rsidRPr="00B642BF">
        <w:rPr>
          <w:rFonts w:eastAsia="Calibri"/>
        </w:rPr>
        <w:t>SECTION 50, DEPARTMENT OF COMMERCE, PAGE 147, LINES 4-5, OPPOSITE /SC MANUFACTURING EXTENSION PARTNERSHIP/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1,582,049</w:t>
      </w:r>
      <w:r w:rsidRPr="00B642BF">
        <w:rPr>
          <w:rFonts w:eastAsia="Calibri"/>
        </w:rPr>
        <w:tab/>
      </w:r>
      <w:r>
        <w:rPr>
          <w:rFonts w:eastAsia="Calibri"/>
        </w:rPr>
        <w:tab/>
      </w:r>
      <w:r w:rsidRPr="00B642BF">
        <w:rPr>
          <w:rFonts w:eastAsia="Calibri"/>
        </w:rPr>
        <w:t>1,582,049</w:t>
      </w:r>
    </w:p>
    <w:p w:rsidR="008E13A0" w:rsidRPr="00B642BF" w:rsidRDefault="008E13A0" w:rsidP="008E13A0">
      <w:pPr>
        <w:spacing w:line="259" w:lineRule="auto"/>
        <w:rPr>
          <w:rFonts w:eastAsia="Calibri"/>
        </w:rPr>
      </w:pPr>
      <w:r w:rsidRPr="00B642BF">
        <w:rPr>
          <w:rFonts w:eastAsia="Calibri"/>
        </w:rPr>
        <w:t>E. Grant Programs</w:t>
      </w:r>
    </w:p>
    <w:p w:rsidR="008E13A0" w:rsidRPr="00B642BF" w:rsidRDefault="008E13A0" w:rsidP="008E13A0">
      <w:pPr>
        <w:spacing w:after="160" w:line="259" w:lineRule="auto"/>
        <w:rPr>
          <w:rFonts w:eastAsia="Calibri"/>
        </w:rPr>
      </w:pPr>
      <w:r w:rsidRPr="00B642BF">
        <w:rPr>
          <w:rFonts w:eastAsia="Calibri"/>
        </w:rPr>
        <w:t>1. Coordinating Council for Economic Development</w:t>
      </w:r>
    </w:p>
    <w:p w:rsidR="008E13A0" w:rsidRPr="00B642BF" w:rsidRDefault="008E13A0" w:rsidP="008E13A0">
      <w:pPr>
        <w:spacing w:after="160" w:line="259" w:lineRule="auto"/>
        <w:rPr>
          <w:rFonts w:eastAsia="Calibri"/>
        </w:rPr>
      </w:pPr>
      <w:r w:rsidRPr="00B642BF">
        <w:rPr>
          <w:rFonts w:eastAsia="Calibri"/>
        </w:rPr>
        <w:t>SECTION 50, DEPARTMENT OF COMMERCE, PAGE 147, LINE 20, OPPOSITE /CLOSING FUND/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22,300,000</w:t>
      </w:r>
      <w:r w:rsidRPr="00B642BF">
        <w:rPr>
          <w:rFonts w:eastAsia="Calibri"/>
        </w:rPr>
        <w:tab/>
      </w:r>
      <w:r>
        <w:rPr>
          <w:rFonts w:eastAsia="Calibri"/>
        </w:rPr>
        <w:tab/>
      </w:r>
      <w:r w:rsidRPr="00B642BF">
        <w:rPr>
          <w:rFonts w:eastAsia="Calibri"/>
        </w:rPr>
        <w:t>22,300,000</w:t>
      </w:r>
    </w:p>
    <w:p w:rsidR="008E13A0" w:rsidRPr="00B642BF" w:rsidRDefault="008E13A0" w:rsidP="008E13A0">
      <w:pPr>
        <w:spacing w:after="160" w:line="259" w:lineRule="auto"/>
        <w:rPr>
          <w:rFonts w:eastAsia="Calibri"/>
        </w:rPr>
      </w:pPr>
      <w:r w:rsidRPr="00B642BF">
        <w:rPr>
          <w:rFonts w:eastAsia="Calibri"/>
        </w:rPr>
        <w:t>2. Community Grants</w:t>
      </w:r>
    </w:p>
    <w:p w:rsidR="008E13A0" w:rsidRPr="00B642BF" w:rsidRDefault="008E13A0" w:rsidP="008E13A0">
      <w:pPr>
        <w:spacing w:after="160" w:line="259" w:lineRule="auto"/>
        <w:rPr>
          <w:rFonts w:eastAsia="Calibri"/>
        </w:rPr>
      </w:pPr>
      <w:r w:rsidRPr="00B642BF">
        <w:rPr>
          <w:rFonts w:eastAsia="Calibri"/>
        </w:rPr>
        <w:t>SECTION 50, DEPARTMENT OF COMMERCE, PAGE 147, LINE 25, OPPOSITE /CLASSIFIED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203,036</w:t>
      </w:r>
      <w:r w:rsidRPr="00B642BF">
        <w:rPr>
          <w:rFonts w:eastAsia="Calibri"/>
        </w:rPr>
        <w:tab/>
      </w:r>
      <w:r>
        <w:rPr>
          <w:rFonts w:eastAsia="Calibri"/>
        </w:rPr>
        <w:tab/>
      </w:r>
      <w:r>
        <w:rPr>
          <w:rFonts w:eastAsia="Calibri"/>
        </w:rPr>
        <w:tab/>
      </w:r>
      <w:r w:rsidRPr="00B642BF">
        <w:rPr>
          <w:rFonts w:eastAsia="Calibri"/>
        </w:rPr>
        <w:t>203,036</w:t>
      </w:r>
    </w:p>
    <w:p w:rsidR="008E13A0" w:rsidRPr="00B642BF" w:rsidRDefault="008E13A0" w:rsidP="008E13A0">
      <w:pPr>
        <w:spacing w:after="160" w:line="259" w:lineRule="auto"/>
        <w:rPr>
          <w:rFonts w:eastAsia="Calibri"/>
        </w:rPr>
      </w:pPr>
      <w:r w:rsidRPr="00B642BF">
        <w:rPr>
          <w:rFonts w:eastAsia="Calibri"/>
        </w:rPr>
        <w:t>SECTION 50, DEPARTMENT OF COMMERCE, PAGE 147, LINE 27, OPPOSITE /OTHER PERSONAL SERVICES/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25,000</w:t>
      </w:r>
      <w:r w:rsidRPr="00B642BF">
        <w:rPr>
          <w:rFonts w:eastAsia="Calibri"/>
        </w:rPr>
        <w:tab/>
      </w:r>
      <w:r w:rsidRPr="00B642BF">
        <w:rPr>
          <w:rFonts w:eastAsia="Calibri"/>
        </w:rPr>
        <w:tab/>
      </w:r>
      <w:r>
        <w:rPr>
          <w:rFonts w:eastAsia="Calibri"/>
        </w:rPr>
        <w:tab/>
      </w:r>
      <w:r>
        <w:rPr>
          <w:rFonts w:eastAsia="Calibri"/>
        </w:rPr>
        <w:tab/>
      </w:r>
      <w:r w:rsidRPr="00B642BF">
        <w:rPr>
          <w:rFonts w:eastAsia="Calibri"/>
        </w:rPr>
        <w:t>25,000</w:t>
      </w:r>
    </w:p>
    <w:p w:rsidR="008E13A0" w:rsidRPr="00B642BF" w:rsidRDefault="008E13A0" w:rsidP="008E13A0">
      <w:pPr>
        <w:spacing w:after="160" w:line="259" w:lineRule="auto"/>
        <w:rPr>
          <w:rFonts w:eastAsia="Calibri"/>
        </w:rPr>
      </w:pPr>
      <w:r w:rsidRPr="00B642BF">
        <w:rPr>
          <w:rFonts w:eastAsia="Calibri"/>
        </w:rPr>
        <w:t>SECTION 50, DEPARTMENT OF COMMERCE, PAGE 147, LINE 28, OPPOSITE /OTHER OPERATING EXPENSES/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230,000</w:t>
      </w:r>
      <w:r w:rsidRPr="00B642BF">
        <w:rPr>
          <w:rFonts w:eastAsia="Calibri"/>
        </w:rPr>
        <w:tab/>
      </w:r>
      <w:r>
        <w:rPr>
          <w:rFonts w:eastAsia="Calibri"/>
        </w:rPr>
        <w:tab/>
      </w:r>
      <w:r>
        <w:rPr>
          <w:rFonts w:eastAsia="Calibri"/>
        </w:rPr>
        <w:tab/>
      </w:r>
      <w:r w:rsidRPr="00B642BF">
        <w:rPr>
          <w:rFonts w:eastAsia="Calibri"/>
        </w:rPr>
        <w:t>230,000</w:t>
      </w:r>
    </w:p>
    <w:p w:rsidR="008E13A0" w:rsidRPr="00B642BF" w:rsidRDefault="008E13A0" w:rsidP="008E13A0">
      <w:pPr>
        <w:spacing w:after="160" w:line="259" w:lineRule="auto"/>
        <w:rPr>
          <w:rFonts w:eastAsia="Calibri"/>
        </w:rPr>
      </w:pPr>
      <w:r w:rsidRPr="00B642BF">
        <w:rPr>
          <w:rFonts w:eastAsia="Calibri"/>
        </w:rPr>
        <w:t>F. Regional Education Centers</w:t>
      </w:r>
    </w:p>
    <w:p w:rsidR="008E13A0" w:rsidRPr="00B642BF" w:rsidRDefault="008E13A0" w:rsidP="008E13A0">
      <w:pPr>
        <w:spacing w:after="160" w:line="259" w:lineRule="auto"/>
        <w:rPr>
          <w:rFonts w:eastAsia="Calibri"/>
        </w:rPr>
      </w:pPr>
      <w:r w:rsidRPr="00B642BF">
        <w:rPr>
          <w:rFonts w:eastAsia="Calibri"/>
        </w:rPr>
        <w:t>SECTION 50, DEPARTMENT OF COMMERCE, PAGE 148, LINE 14, OPPOSITE /CLASSIFIED POSITIONS/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190,000</w:t>
      </w:r>
      <w:r w:rsidRPr="00B642BF">
        <w:rPr>
          <w:rFonts w:eastAsia="Calibri"/>
        </w:rPr>
        <w:tab/>
      </w:r>
      <w:r>
        <w:rPr>
          <w:rFonts w:eastAsia="Calibri"/>
        </w:rPr>
        <w:tab/>
      </w:r>
      <w:r>
        <w:rPr>
          <w:rFonts w:eastAsia="Calibri"/>
        </w:rPr>
        <w:tab/>
      </w:r>
      <w:r w:rsidRPr="00B642BF">
        <w:rPr>
          <w:rFonts w:eastAsia="Calibri"/>
        </w:rPr>
        <w:t>190,000</w:t>
      </w:r>
    </w:p>
    <w:p w:rsidR="008E13A0" w:rsidRPr="00B642BF" w:rsidRDefault="008E13A0" w:rsidP="008E13A0">
      <w:pPr>
        <w:spacing w:after="160" w:line="259" w:lineRule="auto"/>
        <w:rPr>
          <w:rFonts w:eastAsia="Calibri"/>
        </w:rPr>
      </w:pPr>
      <w:r w:rsidRPr="00B642BF">
        <w:rPr>
          <w:rFonts w:eastAsia="Calibri"/>
        </w:rPr>
        <w:t>SECTION 50, DEPARTMENT OF COMMERCE, PAGE 148, LINE 16, OPPOSITE /OTHER PERSONAL SERVICES/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5,000</w:t>
      </w:r>
      <w:r w:rsidRPr="00B642BF">
        <w:rPr>
          <w:rFonts w:eastAsia="Calibri"/>
        </w:rPr>
        <w:tab/>
      </w:r>
      <w:r w:rsidRPr="00B642BF">
        <w:rPr>
          <w:rFonts w:eastAsia="Calibri"/>
        </w:rPr>
        <w:tab/>
      </w:r>
      <w:r>
        <w:rPr>
          <w:rFonts w:eastAsia="Calibri"/>
        </w:rPr>
        <w:tab/>
      </w:r>
      <w:r>
        <w:rPr>
          <w:rFonts w:eastAsia="Calibri"/>
        </w:rPr>
        <w:tab/>
      </w:r>
      <w:r w:rsidRPr="00B642BF">
        <w:rPr>
          <w:rFonts w:eastAsia="Calibri"/>
        </w:rPr>
        <w:t>5,000</w:t>
      </w:r>
    </w:p>
    <w:p w:rsidR="008E13A0" w:rsidRPr="00B642BF" w:rsidRDefault="008E13A0" w:rsidP="008E13A0">
      <w:pPr>
        <w:spacing w:after="160" w:line="259" w:lineRule="auto"/>
        <w:rPr>
          <w:rFonts w:eastAsia="Calibri"/>
        </w:rPr>
      </w:pPr>
      <w:r w:rsidRPr="00B642BF">
        <w:rPr>
          <w:rFonts w:eastAsia="Calibri"/>
        </w:rPr>
        <w:t>SECTION 50, DEPARTMENT OF COMMERCE, PAGE 148, LINE 17, OPPOSITE /OTHER OPERATING EXPENSES/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390,000</w:t>
      </w:r>
      <w:r>
        <w:rPr>
          <w:rFonts w:eastAsia="Calibri"/>
        </w:rPr>
        <w:tab/>
      </w:r>
      <w:r>
        <w:rPr>
          <w:rFonts w:eastAsia="Calibri"/>
        </w:rPr>
        <w:tab/>
      </w:r>
      <w:r w:rsidRPr="00B642BF">
        <w:rPr>
          <w:rFonts w:eastAsia="Calibri"/>
        </w:rPr>
        <w:tab/>
        <w:t>390,000</w:t>
      </w:r>
    </w:p>
    <w:p w:rsidR="008E13A0" w:rsidRPr="00B642BF" w:rsidRDefault="008E13A0" w:rsidP="008E13A0">
      <w:pPr>
        <w:spacing w:after="160" w:line="259" w:lineRule="auto"/>
        <w:rPr>
          <w:rFonts w:eastAsia="Calibri"/>
        </w:rPr>
      </w:pPr>
      <w:r w:rsidRPr="00B642BF">
        <w:rPr>
          <w:rFonts w:eastAsia="Calibri"/>
        </w:rPr>
        <w:t>G. Innovation/Emerging Industries</w:t>
      </w:r>
    </w:p>
    <w:p w:rsidR="008E13A0" w:rsidRPr="00B642BF" w:rsidRDefault="008E13A0" w:rsidP="008E13A0">
      <w:pPr>
        <w:spacing w:after="160" w:line="259" w:lineRule="auto"/>
        <w:rPr>
          <w:rFonts w:eastAsia="Calibri"/>
        </w:rPr>
      </w:pPr>
      <w:r w:rsidRPr="00B642BF">
        <w:rPr>
          <w:rFonts w:eastAsia="Calibri"/>
        </w:rPr>
        <w:t>SECTION 50, DEPARTMENT OF COMMERCE, PAGE 148, LINE 22, OPPOSITE /CLASSIFIED POSITIONS/ BY DECREASING THE AMOUNT(S) IN COLUMNS 3 AND 4 BY:</w:t>
      </w:r>
    </w:p>
    <w:p w:rsidR="008E13A0" w:rsidRPr="00B642BF" w:rsidRDefault="008E13A0" w:rsidP="008E13A0">
      <w:pPr>
        <w:spacing w:line="259" w:lineRule="auto"/>
        <w:rPr>
          <w:rFonts w:eastAsia="Calibri"/>
        </w:rPr>
      </w:pPr>
      <w:r>
        <w:rPr>
          <w:rFonts w:eastAsia="Calibri"/>
        </w:rPr>
        <w:br w:type="column"/>
      </w: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107,500</w:t>
      </w:r>
      <w:r>
        <w:rPr>
          <w:rFonts w:eastAsia="Calibri"/>
        </w:rPr>
        <w:tab/>
      </w:r>
      <w:r>
        <w:rPr>
          <w:rFonts w:eastAsia="Calibri"/>
        </w:rPr>
        <w:tab/>
      </w:r>
      <w:r w:rsidRPr="00B642BF">
        <w:rPr>
          <w:rFonts w:eastAsia="Calibri"/>
        </w:rPr>
        <w:tab/>
        <w:t>107,500</w:t>
      </w:r>
    </w:p>
    <w:p w:rsidR="008E13A0" w:rsidRPr="00B642BF" w:rsidRDefault="008E13A0" w:rsidP="008E13A0">
      <w:pPr>
        <w:spacing w:after="160" w:line="259" w:lineRule="auto"/>
        <w:rPr>
          <w:rFonts w:eastAsia="Calibri"/>
        </w:rPr>
      </w:pPr>
      <w:r w:rsidRPr="00B642BF">
        <w:rPr>
          <w:rFonts w:eastAsia="Calibri"/>
        </w:rPr>
        <w:t>SECTION 50, DEPARTMENT OF COMMERCE, PAGE 148, LINE 24, OPPOSITE /OTHER PERSONAL SERVICES/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5,000</w:t>
      </w:r>
      <w:r w:rsidRPr="00B642BF">
        <w:rPr>
          <w:rFonts w:eastAsia="Calibri"/>
        </w:rPr>
        <w:tab/>
      </w:r>
      <w:r>
        <w:rPr>
          <w:rFonts w:eastAsia="Calibri"/>
        </w:rPr>
        <w:tab/>
      </w:r>
      <w:r>
        <w:rPr>
          <w:rFonts w:eastAsia="Calibri"/>
        </w:rPr>
        <w:tab/>
      </w:r>
      <w:r w:rsidRPr="00B642BF">
        <w:rPr>
          <w:rFonts w:eastAsia="Calibri"/>
        </w:rPr>
        <w:tab/>
        <w:t>5,000</w:t>
      </w:r>
    </w:p>
    <w:p w:rsidR="008E13A0" w:rsidRPr="00B642BF" w:rsidRDefault="008E13A0" w:rsidP="008E13A0">
      <w:pPr>
        <w:spacing w:after="160" w:line="259" w:lineRule="auto"/>
        <w:rPr>
          <w:rFonts w:eastAsia="Calibri"/>
        </w:rPr>
      </w:pPr>
      <w:r w:rsidRPr="00B642BF">
        <w:rPr>
          <w:rFonts w:eastAsia="Calibri"/>
        </w:rPr>
        <w:t>SECTION 50, DEPARTMENT OF COMMERCE, PAGE 148, LINE 25, OPPOSITE /OTHER OPERATING EXPENSES/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Pr="00B642BF" w:rsidRDefault="008E13A0" w:rsidP="008E13A0">
      <w:pPr>
        <w:spacing w:after="160" w:line="259" w:lineRule="auto"/>
        <w:rPr>
          <w:rFonts w:eastAsia="Calibri"/>
        </w:rPr>
      </w:pPr>
      <w:r w:rsidRPr="00B642BF">
        <w:rPr>
          <w:rFonts w:eastAsia="Calibri"/>
        </w:rPr>
        <w:tab/>
        <w:t>106,500</w:t>
      </w:r>
      <w:r>
        <w:rPr>
          <w:rFonts w:eastAsia="Calibri"/>
        </w:rPr>
        <w:tab/>
      </w:r>
      <w:r>
        <w:rPr>
          <w:rFonts w:eastAsia="Calibri"/>
        </w:rPr>
        <w:tab/>
      </w:r>
      <w:r w:rsidRPr="00B642BF">
        <w:rPr>
          <w:rFonts w:eastAsia="Calibri"/>
        </w:rPr>
        <w:tab/>
        <w:t>106,500</w:t>
      </w:r>
    </w:p>
    <w:p w:rsidR="008E13A0" w:rsidRPr="00B642BF" w:rsidRDefault="008E13A0" w:rsidP="008E13A0">
      <w:pPr>
        <w:spacing w:after="160" w:line="259" w:lineRule="auto"/>
        <w:rPr>
          <w:rFonts w:eastAsia="Calibri"/>
        </w:rPr>
      </w:pPr>
      <w:r w:rsidRPr="00B642BF">
        <w:rPr>
          <w:rFonts w:eastAsia="Calibri"/>
        </w:rPr>
        <w:t>III. Employee Benefits</w:t>
      </w:r>
    </w:p>
    <w:p w:rsidR="008E13A0" w:rsidRPr="00B642BF" w:rsidRDefault="008E13A0" w:rsidP="008E13A0">
      <w:pPr>
        <w:spacing w:after="160" w:line="259" w:lineRule="auto"/>
        <w:rPr>
          <w:rFonts w:eastAsia="Calibri"/>
        </w:rPr>
      </w:pPr>
      <w:r w:rsidRPr="00B642BF">
        <w:rPr>
          <w:rFonts w:eastAsia="Calibri"/>
        </w:rPr>
        <w:t>SECTION 50, DEPARTMENT OF COMMERCE, PAGE 148, LINE 33, OPPOSITE /EMPLOYER CONTRIBUTIONS/ BY DECREASING THE AMOUNT(S) IN COLUMNS 3 AND 4 BY:</w:t>
      </w:r>
    </w:p>
    <w:p w:rsidR="008E13A0" w:rsidRPr="00B642BF" w:rsidRDefault="008E13A0" w:rsidP="008E13A0">
      <w:pPr>
        <w:spacing w:line="259" w:lineRule="auto"/>
        <w:rPr>
          <w:rFonts w:eastAsia="Calibri"/>
        </w:rPr>
      </w:pPr>
      <w:r w:rsidRPr="00B642BF">
        <w:rPr>
          <w:rFonts w:eastAsia="Calibri"/>
        </w:rPr>
        <w:tab/>
        <w:t>COLUMN 3</w:t>
      </w:r>
      <w:r w:rsidRPr="00B642BF">
        <w:rPr>
          <w:rFonts w:eastAsia="Calibri"/>
        </w:rPr>
        <w:tab/>
        <w:t>COLUMN 4</w:t>
      </w:r>
    </w:p>
    <w:p w:rsidR="008E13A0" w:rsidRDefault="008E13A0" w:rsidP="008E13A0">
      <w:pPr>
        <w:spacing w:after="160" w:line="259" w:lineRule="auto"/>
        <w:rPr>
          <w:rFonts w:eastAsia="Calibri"/>
        </w:rPr>
      </w:pPr>
      <w:r w:rsidRPr="00B642BF">
        <w:rPr>
          <w:rFonts w:eastAsia="Calibri"/>
        </w:rPr>
        <w:tab/>
        <w:t>1,450,888</w:t>
      </w:r>
      <w:r w:rsidRPr="00B642BF">
        <w:rPr>
          <w:rFonts w:eastAsia="Calibri"/>
        </w:rPr>
        <w:tab/>
      </w:r>
      <w:r>
        <w:rPr>
          <w:rFonts w:eastAsia="Calibri"/>
        </w:rPr>
        <w:tab/>
      </w:r>
      <w:r w:rsidRPr="00B642BF">
        <w:rPr>
          <w:rFonts w:eastAsia="Calibri"/>
        </w:rPr>
        <w:t>1,450,888</w:t>
      </w:r>
    </w:p>
    <w:p w:rsidR="008E13A0" w:rsidRDefault="008E13A0" w:rsidP="008E13A0">
      <w:r>
        <w:t>Rep. MAGNUSON explained the amendment.</w:t>
      </w:r>
    </w:p>
    <w:p w:rsidR="008E13A0" w:rsidRDefault="008E13A0" w:rsidP="008E13A0"/>
    <w:p w:rsidR="008E13A0" w:rsidRDefault="008E13A0" w:rsidP="008E13A0">
      <w:r>
        <w:t>Rep. MAGNUSON moved to table the amendment, which was agreed to.</w:t>
      </w:r>
    </w:p>
    <w:p w:rsidR="008E13A0" w:rsidRDefault="008E13A0" w:rsidP="008E13A0"/>
    <w:p w:rsidR="008E13A0" w:rsidRDefault="008E13A0" w:rsidP="008E13A0">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37" w:name="vote_start176"/>
      <w:bookmarkEnd w:id="37"/>
      <w:r>
        <w:t>Yeas 109;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86 was adopted.</w:t>
      </w:r>
    </w:p>
    <w:p w:rsidR="00715418" w:rsidRDefault="00715418" w:rsidP="00715418"/>
    <w:p w:rsidR="00715418" w:rsidRDefault="006854DE" w:rsidP="00715418">
      <w:pPr>
        <w:keepNext/>
        <w:jc w:val="center"/>
        <w:rPr>
          <w:b/>
        </w:rPr>
      </w:pPr>
      <w:r>
        <w:rPr>
          <w:b/>
        </w:rPr>
        <w:br w:type="column"/>
      </w:r>
      <w:r w:rsidR="00715418" w:rsidRPr="00715418">
        <w:rPr>
          <w:b/>
        </w:rPr>
        <w:t>SECTION 111--ADOPTED</w:t>
      </w:r>
    </w:p>
    <w:p w:rsidR="00715418" w:rsidRDefault="00715418" w:rsidP="00715418">
      <w:r>
        <w:t xml:space="preserve">The yeas and nays were taken resulting as follows: </w:t>
      </w:r>
    </w:p>
    <w:p w:rsidR="00715418" w:rsidRDefault="00715418" w:rsidP="00715418">
      <w:pPr>
        <w:jc w:val="center"/>
      </w:pPr>
      <w:r>
        <w:t xml:space="preserve"> </w:t>
      </w:r>
      <w:bookmarkStart w:id="38" w:name="vote_start179"/>
      <w:bookmarkEnd w:id="38"/>
      <w:r>
        <w:t>Yeas 84;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keepNext/>
              <w:ind w:firstLine="0"/>
            </w:pPr>
            <w:r>
              <w:t>Trantham</w:t>
            </w:r>
          </w:p>
        </w:tc>
        <w:tc>
          <w:tcPr>
            <w:tcW w:w="2179" w:type="dxa"/>
            <w:shd w:val="clear" w:color="auto" w:fill="auto"/>
          </w:tcPr>
          <w:p w:rsidR="00715418" w:rsidRPr="00715418" w:rsidRDefault="00715418" w:rsidP="00715418">
            <w:pPr>
              <w:keepNext/>
              <w:ind w:firstLine="0"/>
            </w:pPr>
            <w:r>
              <w:t>West</w:t>
            </w:r>
          </w:p>
        </w:tc>
        <w:tc>
          <w:tcPr>
            <w:tcW w:w="2180" w:type="dxa"/>
            <w:shd w:val="clear" w:color="auto" w:fill="auto"/>
          </w:tcPr>
          <w:p w:rsidR="00715418" w:rsidRPr="00715418" w:rsidRDefault="00715418" w:rsidP="00715418">
            <w:pPr>
              <w:keepNext/>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bl>
    <w:p w:rsidR="00715418" w:rsidRDefault="00715418" w:rsidP="00715418"/>
    <w:p w:rsidR="00715418" w:rsidRDefault="00715418" w:rsidP="00715418">
      <w:pPr>
        <w:jc w:val="center"/>
        <w:rPr>
          <w:b/>
        </w:rPr>
      </w:pPr>
      <w:r w:rsidRPr="00715418">
        <w:rPr>
          <w:b/>
        </w:rPr>
        <w:t>Total--84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111 was adopted.</w:t>
      </w:r>
    </w:p>
    <w:p w:rsidR="00715418" w:rsidRDefault="00715418" w:rsidP="00715418">
      <w:pPr>
        <w:keepNext/>
        <w:jc w:val="center"/>
        <w:rPr>
          <w:b/>
        </w:rPr>
      </w:pPr>
      <w:r w:rsidRPr="00715418">
        <w:rPr>
          <w:b/>
        </w:rPr>
        <w:t>SECTION 113--ADOPTED</w:t>
      </w:r>
    </w:p>
    <w:p w:rsidR="00715418" w:rsidRDefault="00715418" w:rsidP="00715418">
      <w:r>
        <w:t xml:space="preserve">The yeas and nays were taken resulting as follows: </w:t>
      </w:r>
    </w:p>
    <w:p w:rsidR="00715418" w:rsidRDefault="00715418" w:rsidP="00715418">
      <w:pPr>
        <w:jc w:val="center"/>
      </w:pPr>
      <w:r>
        <w:t xml:space="preserve"> </w:t>
      </w:r>
      <w:bookmarkStart w:id="39" w:name="vote_start182"/>
      <w:bookmarkEnd w:id="39"/>
      <w:r>
        <w:t>Yeas 107;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Total--107</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113 was adopted.</w:t>
      </w:r>
    </w:p>
    <w:p w:rsidR="00715418" w:rsidRDefault="00715418" w:rsidP="00715418"/>
    <w:p w:rsidR="00715418" w:rsidRDefault="00715418" w:rsidP="00715418">
      <w:pPr>
        <w:keepNext/>
        <w:jc w:val="center"/>
        <w:rPr>
          <w:b/>
        </w:rPr>
      </w:pPr>
      <w:r w:rsidRPr="00715418">
        <w:rPr>
          <w:b/>
        </w:rPr>
        <w:t>PART IB</w:t>
      </w:r>
    </w:p>
    <w:p w:rsidR="00715418" w:rsidRDefault="00715418" w:rsidP="00715418"/>
    <w:p w:rsidR="00715418" w:rsidRDefault="00715418" w:rsidP="00715418">
      <w:pPr>
        <w:keepNext/>
        <w:jc w:val="center"/>
        <w:rPr>
          <w:b/>
        </w:rPr>
      </w:pPr>
      <w:r w:rsidRPr="00715418">
        <w:rPr>
          <w:b/>
        </w:rPr>
        <w:t>SECTION 1--AMENDED AND ADOPTED</w:t>
      </w:r>
    </w:p>
    <w:p w:rsidR="00715418" w:rsidRDefault="00715418" w:rsidP="00715418">
      <w:pPr>
        <w:jc w:val="center"/>
        <w:rPr>
          <w:b/>
        </w:rPr>
      </w:pPr>
    </w:p>
    <w:p w:rsidR="00715418" w:rsidRPr="00597F5D" w:rsidRDefault="00715418" w:rsidP="00715418">
      <w:pPr>
        <w:widowControl w:val="0"/>
        <w:rPr>
          <w:snapToGrid w:val="0"/>
        </w:rPr>
      </w:pPr>
      <w:r w:rsidRPr="00597F5D">
        <w:rPr>
          <w:snapToGrid w:val="0"/>
        </w:rPr>
        <w:t>Rep. COLLINS proposed the following Amendment No. 67 (Doc Name h:\legwork\house\amend\h-wm\008\interscholastic athletic association dues.docx), which was tabled:</w:t>
      </w:r>
    </w:p>
    <w:p w:rsidR="00715418" w:rsidRPr="00597F5D" w:rsidRDefault="00715418" w:rsidP="00715418">
      <w:pPr>
        <w:widowControl w:val="0"/>
        <w:rPr>
          <w:snapToGrid w:val="0"/>
        </w:rPr>
      </w:pPr>
      <w:r w:rsidRPr="00597F5D">
        <w:rPr>
          <w:snapToGrid w:val="0"/>
        </w:rPr>
        <w:t xml:space="preserve">Amend the bill, as and if amended, Part IB, Section </w:t>
      </w:r>
      <w:bookmarkStart w:id="40" w:name="Part1BSection"/>
      <w:bookmarkEnd w:id="40"/>
      <w:r w:rsidRPr="00597F5D">
        <w:rPr>
          <w:snapToGrid w:val="0"/>
        </w:rPr>
        <w:t xml:space="preserve">1, </w:t>
      </w:r>
      <w:bookmarkStart w:id="41" w:name="Part1bAgName"/>
      <w:bookmarkEnd w:id="41"/>
      <w:r w:rsidRPr="00597F5D">
        <w:rPr>
          <w:snapToGrid w:val="0"/>
        </w:rPr>
        <w:t xml:space="preserve">DEPARTMENT OF EDUCATION, page </w:t>
      </w:r>
      <w:bookmarkStart w:id="42" w:name="Part1BPgNo"/>
      <w:bookmarkEnd w:id="42"/>
      <w:r w:rsidRPr="00597F5D">
        <w:rPr>
          <w:snapToGrid w:val="0"/>
        </w:rPr>
        <w:t xml:space="preserve">285, paragraph </w:t>
      </w:r>
      <w:bookmarkStart w:id="43" w:name="Part1BPara"/>
      <w:bookmarkEnd w:id="43"/>
      <w:r w:rsidRPr="00597F5D">
        <w:rPr>
          <w:snapToGrid w:val="0"/>
        </w:rPr>
        <w:t xml:space="preserve">1.60, after line </w:t>
      </w:r>
      <w:bookmarkStart w:id="44" w:name="Part1bLnNO"/>
      <w:bookmarkEnd w:id="44"/>
      <w:r w:rsidRPr="00597F5D">
        <w:rPr>
          <w:snapToGrid w:val="0"/>
        </w:rPr>
        <w:t>13, by inserting:</w:t>
      </w:r>
    </w:p>
    <w:p w:rsidR="00715418" w:rsidRPr="00597F5D" w:rsidRDefault="00715418" w:rsidP="00715418">
      <w:pPr>
        <w:widowControl w:val="0"/>
        <w:rPr>
          <w:snapToGrid w:val="0"/>
        </w:rPr>
      </w:pPr>
      <w:r w:rsidRPr="00597F5D">
        <w:rPr>
          <w:snapToGrid w:val="0"/>
        </w:rPr>
        <w:t>/</w:t>
      </w:r>
      <w:r w:rsidRPr="00597F5D">
        <w:rPr>
          <w:i/>
          <w:snapToGrid w:val="0"/>
          <w:u w:val="single"/>
        </w:rPr>
        <w:t xml:space="preserve">(6) does not implement statewide </w:t>
      </w:r>
      <w:r w:rsidR="006854DE" w:rsidRPr="00597F5D">
        <w:rPr>
          <w:i/>
          <w:snapToGrid w:val="0"/>
          <w:u w:val="single"/>
        </w:rPr>
        <w:t>independent</w:t>
      </w:r>
      <w:r w:rsidRPr="00597F5D">
        <w:rPr>
          <w:i/>
          <w:snapToGrid w:val="0"/>
          <w:u w:val="single"/>
        </w:rPr>
        <w:t xml:space="preserve"> contractor fees. If fee schedules are implemented by the association, body, or entity, then benefits, including but not limited to workers’ compensation, health insurance, and pension are to be provided to the independent contractor</w:t>
      </w:r>
      <w:r w:rsidR="002C34CD">
        <w:rPr>
          <w:i/>
          <w:snapToGrid w:val="0"/>
          <w:u w:val="single"/>
        </w:rPr>
        <w:t>.</w:t>
      </w:r>
      <w:r w:rsidRPr="00597F5D">
        <w:rPr>
          <w:snapToGrid w:val="0"/>
        </w:rPr>
        <w:t>/</w:t>
      </w:r>
    </w:p>
    <w:p w:rsidR="00715418" w:rsidRPr="00597F5D" w:rsidRDefault="00715418" w:rsidP="00715418">
      <w:pPr>
        <w:widowControl w:val="0"/>
        <w:rPr>
          <w:snapToGrid w:val="0"/>
        </w:rPr>
      </w:pPr>
      <w:r w:rsidRPr="00597F5D">
        <w:rPr>
          <w:snapToGrid w:val="0"/>
        </w:rPr>
        <w:t>Renumber sections to conform.</w:t>
      </w:r>
    </w:p>
    <w:p w:rsidR="00715418" w:rsidRDefault="00715418" w:rsidP="00715418">
      <w:pPr>
        <w:widowControl w:val="0"/>
      </w:pPr>
      <w:r w:rsidRPr="00597F5D">
        <w:rPr>
          <w:snapToGrid w:val="0"/>
        </w:rPr>
        <w:t>Amend totals and titles to conform.</w:t>
      </w:r>
    </w:p>
    <w:p w:rsidR="00715418" w:rsidRDefault="00715418" w:rsidP="00715418">
      <w:pPr>
        <w:widowControl w:val="0"/>
      </w:pPr>
    </w:p>
    <w:p w:rsidR="00715418" w:rsidRDefault="00715418" w:rsidP="00715418">
      <w:r>
        <w:t>Rep. COLLINS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HAYES raised the Point of Or</w:t>
      </w:r>
      <w:r w:rsidR="002C34CD">
        <w:t>der that Amendment No. 67 to H. </w:t>
      </w:r>
      <w:r>
        <w:t xml:space="preserve">4950, under Rule 5.3B, was not germane to the Bill. </w:t>
      </w:r>
    </w:p>
    <w:p w:rsidR="00715418" w:rsidRDefault="00715418" w:rsidP="00715418">
      <w:r>
        <w:t>Rep. COLLINS spoke against the Point.</w:t>
      </w:r>
    </w:p>
    <w:p w:rsidR="00715418" w:rsidRDefault="00715418" w:rsidP="00715418">
      <w:r>
        <w:t xml:space="preserve">The SPEAKER overruled the Point of Order. </w:t>
      </w:r>
    </w:p>
    <w:p w:rsidR="00715418" w:rsidRDefault="00715418" w:rsidP="00715418">
      <w:r>
        <w:t xml:space="preserve">  </w:t>
      </w:r>
    </w:p>
    <w:p w:rsidR="00715418" w:rsidRDefault="00715418" w:rsidP="00715418">
      <w:r>
        <w:t>Rep. HAYES spoke against the amendment.</w:t>
      </w:r>
    </w:p>
    <w:p w:rsidR="00715418" w:rsidRDefault="00715418" w:rsidP="00715418"/>
    <w:p w:rsidR="00715418" w:rsidRDefault="00715418" w:rsidP="00715418">
      <w:pPr>
        <w:keepNext/>
        <w:jc w:val="center"/>
        <w:rPr>
          <w:b/>
        </w:rPr>
      </w:pPr>
      <w:r w:rsidRPr="00715418">
        <w:rPr>
          <w:b/>
        </w:rPr>
        <w:t xml:space="preserve">SPEAKER </w:t>
      </w:r>
      <w:r w:rsidRPr="00715418">
        <w:rPr>
          <w:b/>
          <w:i/>
        </w:rPr>
        <w:t>PRO TEMPORE</w:t>
      </w:r>
      <w:r w:rsidRPr="00715418">
        <w:rPr>
          <w:b/>
        </w:rPr>
        <w:t xml:space="preserve"> IN CHAIR</w:t>
      </w:r>
    </w:p>
    <w:p w:rsidR="00715418" w:rsidRDefault="00715418" w:rsidP="00715418"/>
    <w:p w:rsidR="00715418" w:rsidRDefault="00715418" w:rsidP="00715418">
      <w:r>
        <w:t>Rep. HAYES continued speaking.</w:t>
      </w:r>
    </w:p>
    <w:p w:rsidR="00715418" w:rsidRDefault="00715418" w:rsidP="00715418"/>
    <w:p w:rsidR="00715418" w:rsidRDefault="00715418" w:rsidP="00715418">
      <w:r>
        <w:t>Rep. HAYES moved to table the amendment.</w:t>
      </w:r>
    </w:p>
    <w:p w:rsidR="00715418" w:rsidRDefault="00715418" w:rsidP="00715418"/>
    <w:p w:rsidR="00715418" w:rsidRDefault="00715418" w:rsidP="00715418">
      <w:r>
        <w:t>Rep. COLLINS demanded the yeas and nays which were taken, resulting as follows:</w:t>
      </w:r>
    </w:p>
    <w:p w:rsidR="00715418" w:rsidRDefault="00715418" w:rsidP="00715418">
      <w:pPr>
        <w:jc w:val="center"/>
      </w:pPr>
      <w:bookmarkStart w:id="45" w:name="vote_start194"/>
      <w:bookmarkEnd w:id="45"/>
      <w:r>
        <w:t>Yeas 72; Nays 32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Wheeler</w:t>
            </w:r>
          </w:p>
        </w:tc>
        <w:tc>
          <w:tcPr>
            <w:tcW w:w="2180" w:type="dxa"/>
            <w:shd w:val="clear" w:color="auto" w:fill="auto"/>
          </w:tcPr>
          <w:p w:rsidR="00715418" w:rsidRPr="00715418" w:rsidRDefault="00715418" w:rsidP="00715418">
            <w:pPr>
              <w:keepNext/>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Total--72</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keepNext/>
              <w:ind w:firstLine="0"/>
            </w:pPr>
            <w:r>
              <w:t>Putnam</w:t>
            </w:r>
          </w:p>
        </w:tc>
        <w:tc>
          <w:tcPr>
            <w:tcW w:w="2179" w:type="dxa"/>
            <w:shd w:val="clear" w:color="auto" w:fill="auto"/>
          </w:tcPr>
          <w:p w:rsidR="00715418" w:rsidRPr="00715418" w:rsidRDefault="00715418" w:rsidP="00715418">
            <w:pPr>
              <w:keepNext/>
              <w:ind w:firstLine="0"/>
            </w:pPr>
            <w:r>
              <w:t>G. R. Smith</w:t>
            </w:r>
          </w:p>
        </w:tc>
        <w:tc>
          <w:tcPr>
            <w:tcW w:w="2180" w:type="dxa"/>
            <w:shd w:val="clear" w:color="auto" w:fill="auto"/>
          </w:tcPr>
          <w:p w:rsidR="00715418" w:rsidRPr="00715418" w:rsidRDefault="00715418" w:rsidP="00715418">
            <w:pPr>
              <w:keepNext/>
              <w:ind w:firstLine="0"/>
            </w:pPr>
            <w:r>
              <w:t>Tallon</w:t>
            </w:r>
          </w:p>
        </w:tc>
      </w:tr>
      <w:tr w:rsidR="00715418" w:rsidRPr="00715418" w:rsidTr="00715418">
        <w:tc>
          <w:tcPr>
            <w:tcW w:w="2179" w:type="dxa"/>
            <w:shd w:val="clear" w:color="auto" w:fill="auto"/>
          </w:tcPr>
          <w:p w:rsidR="00715418" w:rsidRPr="00715418" w:rsidRDefault="00715418" w:rsidP="00715418">
            <w:pPr>
              <w:keepNext/>
              <w:ind w:firstLine="0"/>
            </w:pPr>
            <w:r>
              <w:t>Thayer</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 xml:space="preserve">The SPEAKER </w:t>
      </w:r>
      <w:r w:rsidRPr="00715418">
        <w:rPr>
          <w:i/>
        </w:rPr>
        <w:t>PRO TEMPORE</w:t>
      </w:r>
      <w:r>
        <w:t xml:space="preserve"> granted Rep. D. C. MOSS a temporary leave of absence.</w:t>
      </w:r>
    </w:p>
    <w:p w:rsidR="00715418" w:rsidRDefault="00715418" w:rsidP="00715418"/>
    <w:p w:rsidR="00715418" w:rsidRPr="0078546E" w:rsidRDefault="00715418" w:rsidP="00715418">
      <w:pPr>
        <w:widowControl w:val="0"/>
        <w:rPr>
          <w:snapToGrid w:val="0"/>
        </w:rPr>
      </w:pPr>
      <w:r w:rsidRPr="0078546E">
        <w:rPr>
          <w:snapToGrid w:val="0"/>
        </w:rPr>
        <w:t>Reps. HENDERSON, ELLIOTT</w:t>
      </w:r>
      <w:r w:rsidR="00F04D13">
        <w:rPr>
          <w:snapToGrid w:val="0"/>
        </w:rPr>
        <w:t>,</w:t>
      </w:r>
      <w:r w:rsidRPr="0078546E">
        <w:rPr>
          <w:snapToGrid w:val="0"/>
        </w:rPr>
        <w:t xml:space="preserve"> ALLISON</w:t>
      </w:r>
      <w:r w:rsidR="00F04D13">
        <w:rPr>
          <w:snapToGrid w:val="0"/>
        </w:rPr>
        <w:t>, LOFTIS, ANDERSON and HAYES</w:t>
      </w:r>
      <w:r w:rsidRPr="0078546E">
        <w:rPr>
          <w:snapToGrid w:val="0"/>
        </w:rPr>
        <w:t xml:space="preserve"> proposed the following Amendment No. 84 (Doc Name h:\legwork\house\amend\h-wm\008\poverty.docx), which was adopted:</w:t>
      </w:r>
    </w:p>
    <w:p w:rsidR="00715418" w:rsidRPr="0078546E" w:rsidRDefault="00715418" w:rsidP="00715418">
      <w:pPr>
        <w:widowControl w:val="0"/>
        <w:rPr>
          <w:snapToGrid w:val="0"/>
        </w:rPr>
      </w:pPr>
      <w:r w:rsidRPr="0078546E">
        <w:rPr>
          <w:snapToGrid w:val="0"/>
        </w:rPr>
        <w:t xml:space="preserve">Amend the bill, as and if amended, Part IB, Section 1, DEPARTMENT OF EDUCATION, page 268, paragraph 1.3, line 13, by striking:/ </w:t>
      </w:r>
      <w:r w:rsidRPr="0078546E">
        <w:rPr>
          <w:i/>
          <w:snapToGrid w:val="0"/>
          <w:u w:val="single"/>
        </w:rPr>
        <w:t>Students in poverty are students who qualify for Medicaid, SNAP, TANF, or are homeless, transient, or in foster care.</w:t>
      </w:r>
      <w:r w:rsidRPr="0078546E">
        <w:rPr>
          <w:snapToGrid w:val="0"/>
        </w:rPr>
        <w:t xml:space="preserve"> /</w:t>
      </w:r>
    </w:p>
    <w:p w:rsidR="00715418" w:rsidRPr="0078546E" w:rsidRDefault="00715418" w:rsidP="00715418">
      <w:pPr>
        <w:widowControl w:val="0"/>
        <w:rPr>
          <w:snapToGrid w:val="0"/>
        </w:rPr>
      </w:pPr>
      <w:r w:rsidRPr="0078546E">
        <w:rPr>
          <w:snapToGrid w:val="0"/>
        </w:rPr>
        <w:t>Amend the bill further, as and if amended, Section 1, DEPARTMENT OF EDUCATION, page 268, paragraph 1.3, lines 28-30, by striking the lines in their entirety and inserting /For the current school year, the Department of Education will continue to use counts from the prior school year to determine poverty funding for the add</w:t>
      </w:r>
      <w:r w:rsidRPr="0078546E">
        <w:rPr>
          <w:snapToGrid w:val="0"/>
        </w:rPr>
        <w:noBreakHyphen/>
        <w:t xml:space="preserve">on weighting. The Department of Education will </w:t>
      </w:r>
      <w:r w:rsidRPr="0078546E">
        <w:rPr>
          <w:strike/>
          <w:snapToGrid w:val="0"/>
        </w:rPr>
        <w:t>continue</w:t>
      </w:r>
      <w:r w:rsidRPr="0078546E">
        <w:rPr>
          <w:snapToGrid w:val="0"/>
        </w:rPr>
        <w:t xml:space="preserve"> </w:t>
      </w:r>
      <w:r w:rsidRPr="0078546E">
        <w:rPr>
          <w:strike/>
          <w:snapToGrid w:val="0"/>
        </w:rPr>
        <w:t>to</w:t>
      </w:r>
      <w:r w:rsidRPr="0078546E">
        <w:rPr>
          <w:snapToGrid w:val="0"/>
        </w:rPr>
        <w:t xml:space="preserve"> work with school districts to determine students eligible for the poverty add</w:t>
      </w:r>
      <w:r w:rsidRPr="0078546E">
        <w:rPr>
          <w:snapToGrid w:val="0"/>
        </w:rPr>
        <w:noBreakHyphen/>
        <w:t xml:space="preserve">on using the </w:t>
      </w:r>
      <w:r w:rsidRPr="0078546E">
        <w:rPr>
          <w:i/>
          <w:snapToGrid w:val="0"/>
          <w:u w:val="single"/>
        </w:rPr>
        <w:t>following</w:t>
      </w:r>
      <w:r w:rsidRPr="0078546E">
        <w:rPr>
          <w:snapToGrid w:val="0"/>
        </w:rPr>
        <w:t xml:space="preserve"> data elements</w:t>
      </w:r>
      <w:r w:rsidRPr="0078546E">
        <w:rPr>
          <w:i/>
          <w:snapToGrid w:val="0"/>
          <w:u w:val="single"/>
        </w:rPr>
        <w:t>:</w:t>
      </w:r>
      <w:r w:rsidRPr="0078546E">
        <w:rPr>
          <w:snapToGrid w:val="0"/>
        </w:rPr>
        <w:t xml:space="preserve"> </w:t>
      </w:r>
      <w:r w:rsidRPr="0078546E">
        <w:rPr>
          <w:strike/>
          <w:snapToGrid w:val="0"/>
        </w:rPr>
        <w:t>used to determine USDA community eligibility to be used in future years</w:t>
      </w:r>
      <w:r w:rsidRPr="0078546E">
        <w:rPr>
          <w:snapToGrid w:val="0"/>
        </w:rPr>
        <w:t xml:space="preserve"> </w:t>
      </w:r>
      <w:r w:rsidRPr="0078546E">
        <w:rPr>
          <w:i/>
          <w:snapToGrid w:val="0"/>
          <w:u w:val="single"/>
        </w:rPr>
        <w:t>students in poverty are students who qualify for Medicaid, SNAP, TANF, or are homeless, transient, or in foster care</w:t>
      </w:r>
      <w:r w:rsidRPr="0078546E">
        <w:rPr>
          <w:snapToGrid w:val="0"/>
        </w:rPr>
        <w:t>./</w:t>
      </w:r>
    </w:p>
    <w:p w:rsidR="00715418" w:rsidRPr="0078546E" w:rsidRDefault="00715418" w:rsidP="00715418">
      <w:pPr>
        <w:widowControl w:val="0"/>
        <w:rPr>
          <w:snapToGrid w:val="0"/>
        </w:rPr>
      </w:pPr>
      <w:r w:rsidRPr="0078546E">
        <w:rPr>
          <w:snapToGrid w:val="0"/>
        </w:rPr>
        <w:t>Renumber sections to conform.</w:t>
      </w:r>
    </w:p>
    <w:p w:rsidR="00715418" w:rsidRDefault="00715418" w:rsidP="00715418">
      <w:pPr>
        <w:widowControl w:val="0"/>
      </w:pPr>
      <w:r w:rsidRPr="0078546E">
        <w:rPr>
          <w:snapToGrid w:val="0"/>
        </w:rPr>
        <w:t>Amend totals and titles to conform.</w:t>
      </w:r>
    </w:p>
    <w:p w:rsidR="00715418" w:rsidRDefault="00715418" w:rsidP="00715418">
      <w:pPr>
        <w:widowControl w:val="0"/>
      </w:pPr>
    </w:p>
    <w:p w:rsidR="00715418" w:rsidRDefault="00715418" w:rsidP="00715418">
      <w:r>
        <w:t>Rep. HENDERSON explained the amendment.</w:t>
      </w:r>
    </w:p>
    <w:p w:rsidR="002C34CD" w:rsidRDefault="002C34CD" w:rsidP="00715418"/>
    <w:p w:rsidR="00715418" w:rsidRDefault="00715418" w:rsidP="00715418">
      <w:r>
        <w:t>Rep. HENDERSON spoke in favor of the amendment.</w:t>
      </w:r>
    </w:p>
    <w:p w:rsidR="00715418" w:rsidRDefault="00715418" w:rsidP="00715418">
      <w:r>
        <w:t>Rep. WHITMIRE spoke in favor of the amendment.</w:t>
      </w:r>
    </w:p>
    <w:p w:rsidR="008E13A0" w:rsidRDefault="008E13A0" w:rsidP="00715418"/>
    <w:p w:rsidR="00715418" w:rsidRDefault="00715418" w:rsidP="00715418">
      <w:r>
        <w:t>The amendment was then adopted.</w:t>
      </w:r>
    </w:p>
    <w:p w:rsidR="00715418" w:rsidRDefault="00715418" w:rsidP="00715418"/>
    <w:p w:rsidR="00715418" w:rsidRPr="000C48F5" w:rsidRDefault="00715418" w:rsidP="00715418">
      <w:pPr>
        <w:widowControl w:val="0"/>
        <w:rPr>
          <w:snapToGrid w:val="0"/>
        </w:rPr>
      </w:pPr>
      <w:r w:rsidRPr="000C48F5">
        <w:rPr>
          <w:snapToGrid w:val="0"/>
        </w:rPr>
        <w:t>Rep. FELDER proposed the following Amendment No. 28 (Doc Name h:\legwork\house\amend\h-wm\008\school attendance .docx), which was adopted:</w:t>
      </w:r>
    </w:p>
    <w:p w:rsidR="00715418" w:rsidRPr="000C48F5" w:rsidRDefault="00715418" w:rsidP="00715418">
      <w:pPr>
        <w:widowControl w:val="0"/>
        <w:rPr>
          <w:snapToGrid w:val="0"/>
        </w:rPr>
      </w:pPr>
      <w:r w:rsidRPr="000C48F5">
        <w:rPr>
          <w:snapToGrid w:val="0"/>
        </w:rPr>
        <w:t>Amend the bill, as and if amended, Part IB, Section 1, DEPARTMENT OF EDUCATION, page 295, after line 4, by adding an appropriately numbered paragraph to read:</w:t>
      </w:r>
    </w:p>
    <w:p w:rsidR="00715418" w:rsidRPr="000C48F5" w:rsidRDefault="00715418" w:rsidP="00715418">
      <w:pPr>
        <w:widowControl w:val="0"/>
        <w:rPr>
          <w:snapToGrid w:val="0"/>
        </w:rPr>
      </w:pPr>
      <w:r w:rsidRPr="000C48F5">
        <w:rPr>
          <w:snapToGrid w:val="0"/>
        </w:rPr>
        <w:t>/</w:t>
      </w:r>
      <w:bookmarkStart w:id="46" w:name="Firstslash"/>
      <w:bookmarkEnd w:id="46"/>
      <w:r w:rsidRPr="000C48F5">
        <w:rPr>
          <w:i/>
          <w:snapToGrid w:val="0"/>
          <w:u w:val="single"/>
        </w:rPr>
        <w:t xml:space="preserve"> (SDE: School District Residence Boundaries) For Fiscal Year 2018-19, and with funds appropriated to local school districts, upon the reestablishment of a portion or entirety of a county boundary that impacts the school district boundary, persons residing on the impacted property may continue to enroll their children who previously attended a school in the district until such time as the child graduates from high school, as long as the child continuously resides at the same property until graduation. For the purposes of this section, “children” includes those children who are residing with their legal guardians whose property is impacted by a county boundary reestablishment in conflict with the immediate prior school district boundary. This proviso only applies to those persons residing on the impacted property and their children who reside with them. Once those persons move from the property or no longer have children living in the residence who are attending or will attend schools in the South Carolina K-12 public education system, this proviso no longer applies to that property. A district may draw down State and Federal funding for students enrolled under this section. A local board of trustees of the district where a student is being allowed to attend pursuant to this proviso shall determine the charge a student must pay for any bonded indebtedness that student would normally pay if they resided in the district. This proviso does not require the former resident of a county to continue enrollment of their children in school in the county in which their property was located before the reestablishment.</w:t>
      </w:r>
      <w:r w:rsidR="00F04D13">
        <w:rPr>
          <w:i/>
          <w:snapToGrid w:val="0"/>
        </w:rPr>
        <w:t xml:space="preserve"> </w:t>
      </w:r>
      <w:r w:rsidRPr="000C48F5">
        <w:rPr>
          <w:snapToGrid w:val="0"/>
        </w:rPr>
        <w:t>/</w:t>
      </w:r>
    </w:p>
    <w:p w:rsidR="00715418" w:rsidRPr="000C48F5" w:rsidRDefault="00715418" w:rsidP="00715418">
      <w:pPr>
        <w:widowControl w:val="0"/>
        <w:rPr>
          <w:snapToGrid w:val="0"/>
        </w:rPr>
      </w:pPr>
      <w:r w:rsidRPr="000C48F5">
        <w:rPr>
          <w:snapToGrid w:val="0"/>
        </w:rPr>
        <w:t>Renumber sections to conform.</w:t>
      </w:r>
    </w:p>
    <w:p w:rsidR="00715418" w:rsidRDefault="00715418" w:rsidP="00715418">
      <w:pPr>
        <w:widowControl w:val="0"/>
      </w:pPr>
      <w:r w:rsidRPr="000C48F5">
        <w:rPr>
          <w:snapToGrid w:val="0"/>
        </w:rPr>
        <w:t>Amend totals and titles to conform.</w:t>
      </w:r>
    </w:p>
    <w:p w:rsidR="00715418" w:rsidRDefault="00715418" w:rsidP="00715418">
      <w:pPr>
        <w:widowControl w:val="0"/>
      </w:pPr>
    </w:p>
    <w:p w:rsidR="00715418" w:rsidRDefault="00715418" w:rsidP="00715418">
      <w:r>
        <w:t>Rep. FELDER explained the amendment.</w:t>
      </w:r>
    </w:p>
    <w:p w:rsidR="00715418" w:rsidRDefault="00715418" w:rsidP="00715418">
      <w:r>
        <w:t>The amendment was then adopted.</w:t>
      </w:r>
    </w:p>
    <w:p w:rsidR="00715418" w:rsidRDefault="00715418" w:rsidP="00715418"/>
    <w:p w:rsidR="00715418" w:rsidRPr="009A35FF" w:rsidRDefault="00715418" w:rsidP="00715418">
      <w:pPr>
        <w:widowControl w:val="0"/>
        <w:rPr>
          <w:snapToGrid w:val="0"/>
        </w:rPr>
      </w:pPr>
      <w:r w:rsidRPr="009A35FF">
        <w:rPr>
          <w:snapToGrid w:val="0"/>
        </w:rPr>
        <w:t>Rep. MAGNUSON proposed the following Amendment No. 43 (Doc Name h:\legwork\house\amend\h-wm\008\statewide school resource officers proviso.docx), which was tabled:</w:t>
      </w:r>
    </w:p>
    <w:p w:rsidR="00715418" w:rsidRPr="009A35FF" w:rsidRDefault="00715418" w:rsidP="00715418">
      <w:pPr>
        <w:widowControl w:val="0"/>
        <w:rPr>
          <w:snapToGrid w:val="0"/>
        </w:rPr>
      </w:pPr>
      <w:r w:rsidRPr="009A35FF">
        <w:rPr>
          <w:snapToGrid w:val="0"/>
        </w:rPr>
        <w:t>Amend the bill, as and if amended, Part IB, Section 1, DEPARTMENT OF EDUCATION, page 295, after line 4, by adding an appropriately numbered paragraph to read:</w:t>
      </w:r>
    </w:p>
    <w:p w:rsidR="00715418" w:rsidRPr="009A35FF" w:rsidRDefault="00715418" w:rsidP="00715418">
      <w:pPr>
        <w:pStyle w:val="NormalWeb"/>
        <w:ind w:firstLine="216"/>
        <w:jc w:val="both"/>
        <w:rPr>
          <w:color w:val="000000"/>
          <w:sz w:val="22"/>
        </w:rPr>
      </w:pPr>
      <w:r w:rsidRPr="009A35FF">
        <w:rPr>
          <w:rFonts w:eastAsia="Times New Roman"/>
          <w:snapToGrid w:val="0"/>
          <w:sz w:val="22"/>
          <w:szCs w:val="20"/>
        </w:rPr>
        <w:t>/</w:t>
      </w:r>
      <w:r w:rsidRPr="009A35FF">
        <w:rPr>
          <w:i/>
          <w:iCs/>
          <w:color w:val="000000"/>
          <w:sz w:val="22"/>
          <w:u w:val="single"/>
        </w:rPr>
        <w:t xml:space="preserve"> </w:t>
      </w:r>
      <w:r w:rsidRPr="009A35FF">
        <w:rPr>
          <w:i/>
          <w:iCs/>
          <w:color w:val="000000"/>
          <w:sz w:val="22"/>
          <w:szCs w:val="52"/>
          <w:u w:val="single"/>
        </w:rPr>
        <w:t>(SDE: Statewide School Resource Officers) Funds appropriated for the Statewide School Resource Officers shall be utilized by the Department of Education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eight certified law enforcement officer positions. In making awards the department shall provide funding directly to the local law enforcement agency to pay for the cost of the law enforcement officer that will serve as a full-time school resource officer.</w:t>
      </w:r>
      <w:r w:rsidRPr="00F04D13">
        <w:rPr>
          <w:rFonts w:eastAsia="Times New Roman"/>
          <w:i/>
          <w:snapToGrid w:val="0"/>
          <w:sz w:val="22"/>
          <w:szCs w:val="20"/>
        </w:rPr>
        <w:t xml:space="preserve"> </w:t>
      </w:r>
      <w:r w:rsidRPr="00F04D13">
        <w:rPr>
          <w:rFonts w:eastAsia="Times New Roman"/>
          <w:snapToGrid w:val="0"/>
          <w:sz w:val="22"/>
          <w:szCs w:val="20"/>
        </w:rPr>
        <w:t>/</w:t>
      </w:r>
    </w:p>
    <w:p w:rsidR="00715418" w:rsidRPr="009A35FF" w:rsidRDefault="00715418" w:rsidP="00715418">
      <w:pPr>
        <w:widowControl w:val="0"/>
        <w:rPr>
          <w:snapToGrid w:val="0"/>
        </w:rPr>
      </w:pPr>
      <w:r w:rsidRPr="009A35FF">
        <w:rPr>
          <w:snapToGrid w:val="0"/>
        </w:rPr>
        <w:t>Renumber sections to conform.</w:t>
      </w:r>
    </w:p>
    <w:p w:rsidR="00715418" w:rsidRDefault="00715418" w:rsidP="00715418">
      <w:pPr>
        <w:widowControl w:val="0"/>
      </w:pPr>
      <w:r w:rsidRPr="009A35FF">
        <w:rPr>
          <w:snapToGrid w:val="0"/>
        </w:rPr>
        <w:t>Amend totals and titles to conform.</w:t>
      </w:r>
    </w:p>
    <w:p w:rsidR="00715418" w:rsidRDefault="00715418" w:rsidP="00715418">
      <w:pPr>
        <w:widowControl w:val="0"/>
      </w:pPr>
    </w:p>
    <w:p w:rsidR="00715418" w:rsidRDefault="00715418" w:rsidP="00715418">
      <w:r>
        <w:t>Rep. MAGNUSON explained the amendment.</w:t>
      </w:r>
    </w:p>
    <w:p w:rsidR="00715418" w:rsidRDefault="00715418" w:rsidP="00715418"/>
    <w:p w:rsidR="00715418" w:rsidRDefault="00715418" w:rsidP="00715418">
      <w:r>
        <w:t>Rep. MAGNUSON moved to table the amendment, which was agreed to.</w:t>
      </w:r>
    </w:p>
    <w:p w:rsidR="00715418" w:rsidRDefault="00715418" w:rsidP="00715418"/>
    <w:p w:rsidR="00715418" w:rsidRPr="00B97BA9" w:rsidRDefault="00715418" w:rsidP="00715418">
      <w:pPr>
        <w:widowControl w:val="0"/>
        <w:rPr>
          <w:snapToGrid w:val="0"/>
        </w:rPr>
      </w:pPr>
      <w:r w:rsidRPr="00B97BA9">
        <w:rPr>
          <w:snapToGrid w:val="0"/>
        </w:rPr>
        <w:t>Reps. KING and ATWATER proposed the following Amendment No. 46 (Doc Name h:\legwork\house\amend\h-wm\008\school closings.docx), which was ruled out of order:</w:t>
      </w:r>
    </w:p>
    <w:p w:rsidR="00715418" w:rsidRPr="00B97BA9" w:rsidRDefault="00715418" w:rsidP="00715418">
      <w:pPr>
        <w:widowControl w:val="0"/>
        <w:rPr>
          <w:snapToGrid w:val="0"/>
        </w:rPr>
      </w:pPr>
      <w:r w:rsidRPr="00B97BA9">
        <w:rPr>
          <w:snapToGrid w:val="0"/>
        </w:rPr>
        <w:t>Amend the bill, as and if amended, Part IB, Section 1, DEPARTMENT OF EDUCATION, page 295, after line 4, by adding an appropriately numbered paragraph to read:</w:t>
      </w:r>
    </w:p>
    <w:p w:rsidR="00715418" w:rsidRPr="00B97BA9" w:rsidRDefault="00715418" w:rsidP="00715418">
      <w:pPr>
        <w:widowControl w:val="0"/>
        <w:rPr>
          <w:snapToGrid w:val="0"/>
        </w:rPr>
      </w:pPr>
      <w:r w:rsidRPr="00B97BA9">
        <w:rPr>
          <w:snapToGrid w:val="0"/>
        </w:rPr>
        <w:t>/</w:t>
      </w:r>
      <w:r w:rsidRPr="00B97BA9">
        <w:rPr>
          <w:i/>
          <w:snapToGrid w:val="0"/>
          <w:u w:val="single"/>
        </w:rPr>
        <w:t>(SDE: School Holidays) For Fiscal Year 2018-19 local school districts must observe Martin Luther King, Jr. Day and memorial Day as legal holidays and schools and offices of the school districts must be closed on those dates. Districts may not schedule make-up days on either day</w:t>
      </w:r>
      <w:r w:rsidRPr="00F04D13">
        <w:rPr>
          <w:i/>
          <w:snapToGrid w:val="0"/>
        </w:rPr>
        <w:t xml:space="preserve">. </w:t>
      </w:r>
      <w:r w:rsidRPr="00B97BA9">
        <w:rPr>
          <w:snapToGrid w:val="0"/>
        </w:rPr>
        <w:t>/</w:t>
      </w:r>
    </w:p>
    <w:p w:rsidR="00715418" w:rsidRPr="00B97BA9" w:rsidRDefault="00715418" w:rsidP="00715418">
      <w:pPr>
        <w:widowControl w:val="0"/>
        <w:rPr>
          <w:snapToGrid w:val="0"/>
        </w:rPr>
      </w:pPr>
      <w:r w:rsidRPr="00B97BA9">
        <w:rPr>
          <w:snapToGrid w:val="0"/>
        </w:rPr>
        <w:t>Renumber sections to conform.</w:t>
      </w:r>
    </w:p>
    <w:p w:rsidR="00715418" w:rsidRDefault="00715418" w:rsidP="00715418">
      <w:pPr>
        <w:widowControl w:val="0"/>
        <w:rPr>
          <w:snapToGrid w:val="0"/>
        </w:rPr>
      </w:pPr>
      <w:r w:rsidRPr="00B97BA9">
        <w:rPr>
          <w:snapToGrid w:val="0"/>
        </w:rPr>
        <w:t>Amend totals and titles to conform.</w:t>
      </w:r>
    </w:p>
    <w:p w:rsidR="00715418" w:rsidRDefault="00715418" w:rsidP="00715418">
      <w:pPr>
        <w:widowControl w:val="0"/>
        <w:rPr>
          <w:snapToGrid w:val="0"/>
        </w:rPr>
      </w:pPr>
    </w:p>
    <w:p w:rsidR="00715418" w:rsidRDefault="00715418" w:rsidP="00715418">
      <w:r>
        <w:t>Rep. KING explained the amendment.</w:t>
      </w:r>
    </w:p>
    <w:p w:rsidR="00715418" w:rsidRDefault="00715418" w:rsidP="00715418">
      <w:pPr>
        <w:keepNext/>
        <w:jc w:val="center"/>
        <w:rPr>
          <w:b/>
        </w:rPr>
      </w:pPr>
      <w:r w:rsidRPr="00715418">
        <w:rPr>
          <w:b/>
        </w:rPr>
        <w:t>POINT OF ORDER</w:t>
      </w:r>
    </w:p>
    <w:p w:rsidR="00715418" w:rsidRDefault="00715418" w:rsidP="00715418">
      <w:r>
        <w:t xml:space="preserve">Rep. FELDER raised the Point of Order that Amendment No. 46 to H. 4950, under Rule 5.3B, was not germane to the Bill. </w:t>
      </w:r>
    </w:p>
    <w:p w:rsidR="00715418" w:rsidRDefault="00715418" w:rsidP="00715418">
      <w:r>
        <w:t xml:space="preserve">The SPEAKER </w:t>
      </w:r>
      <w:r w:rsidRPr="00715418">
        <w:rPr>
          <w:i/>
        </w:rPr>
        <w:t>PRO TEMPORE</w:t>
      </w:r>
      <w:r>
        <w:t xml:space="preserve"> sustained the Point of Order. </w:t>
      </w:r>
    </w:p>
    <w:p w:rsidR="00715418" w:rsidRDefault="00715418" w:rsidP="00715418"/>
    <w:p w:rsidR="00715418" w:rsidRPr="00210EBF" w:rsidRDefault="00715418" w:rsidP="00715418">
      <w:pPr>
        <w:widowControl w:val="0"/>
        <w:rPr>
          <w:snapToGrid w:val="0"/>
        </w:rPr>
      </w:pPr>
      <w:r w:rsidRPr="00210EBF">
        <w:rPr>
          <w:snapToGrid w:val="0"/>
        </w:rPr>
        <w:t>Rep. GOVAN proposed the following Amendment No. 63 (Doc Name h:\legwork\house\amend\h-wm\008\school safety.docx), which was tabled:</w:t>
      </w:r>
    </w:p>
    <w:p w:rsidR="00715418" w:rsidRPr="00210EBF" w:rsidRDefault="00715418" w:rsidP="00715418">
      <w:pPr>
        <w:widowControl w:val="0"/>
        <w:rPr>
          <w:snapToGrid w:val="0"/>
        </w:rPr>
      </w:pPr>
      <w:r w:rsidRPr="00210EBF">
        <w:rPr>
          <w:snapToGrid w:val="0"/>
        </w:rPr>
        <w:t>Amend the bill, as and if amended, Part IB, Section 1, DEPARTMENT OF EDUCATION, page 295, after line 4, by adding an appropriately numbered paragraph to read:</w:t>
      </w:r>
    </w:p>
    <w:p w:rsidR="00715418" w:rsidRPr="00210EBF" w:rsidRDefault="00715418" w:rsidP="00715418">
      <w:pPr>
        <w:widowControl w:val="0"/>
        <w:rPr>
          <w:snapToGrid w:val="0"/>
        </w:rPr>
      </w:pPr>
      <w:r w:rsidRPr="00210EBF">
        <w:rPr>
          <w:snapToGrid w:val="0"/>
        </w:rPr>
        <w:t>/</w:t>
      </w:r>
      <w:r w:rsidRPr="00210EBF">
        <w:rPr>
          <w:i/>
          <w:snapToGrid w:val="0"/>
          <w:u w:val="single"/>
        </w:rPr>
        <w:t xml:space="preserve"> (SDE: School Safety) Districts shall utilize funds appropriated under Aid to Districts (or a General Fund Aid to Subdivisions) to increase school safety measures, which may include: employment of an School Resource Officer, installation of secured entrances and exists, training for staff and mental health services. Districts shall provide plans to the department for approval no later than October 1</w:t>
      </w:r>
      <w:r w:rsidRPr="00210EBF">
        <w:rPr>
          <w:i/>
          <w:snapToGrid w:val="0"/>
          <w:u w:val="single"/>
          <w:vertAlign w:val="superscript"/>
        </w:rPr>
        <w:t>st</w:t>
      </w:r>
      <w:r w:rsidRPr="00210EBF">
        <w:rPr>
          <w:i/>
          <w:snapToGrid w:val="0"/>
          <w:u w:val="single"/>
        </w:rPr>
        <w:t>.</w:t>
      </w:r>
      <w:r w:rsidRPr="00F04D13">
        <w:rPr>
          <w:i/>
          <w:snapToGrid w:val="0"/>
        </w:rPr>
        <w:t xml:space="preserve"> </w:t>
      </w:r>
      <w:r w:rsidRPr="00F04D13">
        <w:rPr>
          <w:snapToGrid w:val="0"/>
        </w:rPr>
        <w:t>/</w:t>
      </w:r>
    </w:p>
    <w:p w:rsidR="00715418" w:rsidRPr="00210EBF" w:rsidRDefault="00715418" w:rsidP="00715418">
      <w:pPr>
        <w:widowControl w:val="0"/>
        <w:rPr>
          <w:snapToGrid w:val="0"/>
        </w:rPr>
      </w:pPr>
      <w:r w:rsidRPr="00210EBF">
        <w:rPr>
          <w:snapToGrid w:val="0"/>
        </w:rPr>
        <w:t>Renumber sections to conform.</w:t>
      </w:r>
    </w:p>
    <w:p w:rsidR="00715418" w:rsidRDefault="00715418" w:rsidP="00715418">
      <w:pPr>
        <w:widowControl w:val="0"/>
        <w:rPr>
          <w:snapToGrid w:val="0"/>
        </w:rPr>
      </w:pPr>
      <w:r w:rsidRPr="00210EBF">
        <w:rPr>
          <w:snapToGrid w:val="0"/>
        </w:rPr>
        <w:t>Amend totals and titles to conform.</w:t>
      </w:r>
    </w:p>
    <w:p w:rsidR="002C34CD" w:rsidRDefault="002C34CD" w:rsidP="00715418">
      <w:pPr>
        <w:widowControl w:val="0"/>
        <w:rPr>
          <w:snapToGrid w:val="0"/>
        </w:rPr>
      </w:pPr>
    </w:p>
    <w:p w:rsidR="00715418" w:rsidRDefault="00715418" w:rsidP="00715418">
      <w:r>
        <w:t>Rep. GOVAN explained the amendment.</w:t>
      </w:r>
    </w:p>
    <w:p w:rsidR="00715418" w:rsidRDefault="00715418" w:rsidP="00715418"/>
    <w:p w:rsidR="00715418" w:rsidRDefault="00715418" w:rsidP="00715418">
      <w:r>
        <w:t>Rep. WHITMIRE moved to table the amendment, which was agreed to.</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 xml:space="preserve">The SPEAKER </w:t>
      </w:r>
      <w:r w:rsidRPr="00715418">
        <w:rPr>
          <w:i/>
        </w:rPr>
        <w:t>PRO TEMPORE</w:t>
      </w:r>
      <w:r>
        <w:t xml:space="preserve"> granted Rep. SANDIFER a temporary leave of absence.</w:t>
      </w:r>
    </w:p>
    <w:p w:rsidR="00715418" w:rsidRDefault="00715418" w:rsidP="00715418"/>
    <w:p w:rsidR="00715418" w:rsidRPr="00360BF9" w:rsidRDefault="00715418" w:rsidP="00715418">
      <w:pPr>
        <w:widowControl w:val="0"/>
        <w:rPr>
          <w:snapToGrid w:val="0"/>
        </w:rPr>
      </w:pPr>
      <w:r w:rsidRPr="00360BF9">
        <w:rPr>
          <w:snapToGrid w:val="0"/>
        </w:rPr>
        <w:t xml:space="preserve">Rep. ALLISON proposed the following Amendment No. 69 </w:t>
      </w:r>
      <w:r w:rsidR="002C34CD">
        <w:rPr>
          <w:snapToGrid w:val="0"/>
        </w:rPr>
        <w:br/>
      </w:r>
      <w:r w:rsidRPr="00360BF9">
        <w:rPr>
          <w:snapToGrid w:val="0"/>
        </w:rPr>
        <w:t>(Doc Name H:\LEGWORK\HOUSE\AMEND\H-WM\001\CHARTER SCHOOL SPONSORS2.DOCX), which was adopted:</w:t>
      </w:r>
    </w:p>
    <w:p w:rsidR="00715418" w:rsidRPr="00360BF9" w:rsidRDefault="00715418" w:rsidP="00715418">
      <w:pPr>
        <w:widowControl w:val="0"/>
        <w:rPr>
          <w:snapToGrid w:val="0"/>
        </w:rPr>
      </w:pPr>
      <w:r w:rsidRPr="00360BF9">
        <w:rPr>
          <w:snapToGrid w:val="0"/>
        </w:rPr>
        <w:t>Amend the bill, as and if amended, Part IB, Section 1, DEPARTMENT OF EDUCATION, page 295, after line 4, by adding an appropriately numbered paragraph to read:</w:t>
      </w:r>
    </w:p>
    <w:p w:rsidR="00715418" w:rsidRPr="00360BF9" w:rsidRDefault="00715418" w:rsidP="00715418">
      <w:pPr>
        <w:widowControl w:val="0"/>
        <w:rPr>
          <w:snapToGrid w:val="0"/>
        </w:rPr>
      </w:pPr>
      <w:r w:rsidRPr="00360BF9">
        <w:rPr>
          <w:snapToGrid w:val="0"/>
        </w:rPr>
        <w:t>/</w:t>
      </w:r>
      <w:r w:rsidRPr="00360BF9">
        <w:rPr>
          <w:i/>
          <w:snapToGrid w:val="0"/>
          <w:u w:val="single"/>
        </w:rPr>
        <w:t>(SDE: Charter School Sponsors) For Fiscal Year 2018-19, and with funds provided to charter school authorizers, institutions of higher education and the South Carolina Public Charter School District may not sponsor more than a combined total of sixty schools.</w:t>
      </w:r>
      <w:r w:rsidRPr="00360BF9">
        <w:rPr>
          <w:snapToGrid w:val="0"/>
        </w:rPr>
        <w:t>/</w:t>
      </w:r>
    </w:p>
    <w:p w:rsidR="00715418" w:rsidRPr="00360BF9" w:rsidRDefault="00715418" w:rsidP="00715418">
      <w:pPr>
        <w:widowControl w:val="0"/>
        <w:rPr>
          <w:snapToGrid w:val="0"/>
        </w:rPr>
      </w:pPr>
      <w:r w:rsidRPr="00360BF9">
        <w:rPr>
          <w:snapToGrid w:val="0"/>
        </w:rPr>
        <w:t>Renumber sections to conform.</w:t>
      </w:r>
    </w:p>
    <w:p w:rsidR="00715418" w:rsidRDefault="00715418" w:rsidP="00715418">
      <w:pPr>
        <w:widowControl w:val="0"/>
        <w:rPr>
          <w:snapToGrid w:val="0"/>
        </w:rPr>
      </w:pPr>
      <w:r w:rsidRPr="00360BF9">
        <w:rPr>
          <w:snapToGrid w:val="0"/>
        </w:rPr>
        <w:t>Amend totals and titles to conform.</w:t>
      </w:r>
    </w:p>
    <w:p w:rsidR="00715418" w:rsidRDefault="00715418" w:rsidP="00715418">
      <w:r>
        <w:t>Rep. ALLISON explained the amendment.</w:t>
      </w:r>
    </w:p>
    <w:p w:rsidR="002C34CD" w:rsidRDefault="002C34CD" w:rsidP="00715418"/>
    <w:p w:rsidR="00715418" w:rsidRDefault="00715418" w:rsidP="00715418">
      <w:r>
        <w:t>Rep. ALLISON spoke in favor of the amendment.</w:t>
      </w:r>
    </w:p>
    <w:p w:rsidR="00715418" w:rsidRDefault="00715418" w:rsidP="00715418">
      <w:r>
        <w:t>Rep. G. R. SMITH spoke upon the amendment.</w:t>
      </w:r>
    </w:p>
    <w:p w:rsidR="00715418" w:rsidRDefault="00715418" w:rsidP="00715418">
      <w:r>
        <w:t>Rep. G. R. SMITH spoke upon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KING raised the Point of Order that Amendment No. 69 to H.</w:t>
      </w:r>
      <w:r w:rsidR="002C34CD">
        <w:t> </w:t>
      </w:r>
      <w:r>
        <w:t xml:space="preserve">4950, under Rule 5.3B, was not germane to the Bill. </w:t>
      </w:r>
    </w:p>
    <w:p w:rsidR="00715418" w:rsidRDefault="00715418" w:rsidP="00715418">
      <w:r>
        <w:t xml:space="preserve">The SPEAKER </w:t>
      </w:r>
      <w:r w:rsidRPr="00715418">
        <w:rPr>
          <w:i/>
        </w:rPr>
        <w:t>PRO TEMPORE</w:t>
      </w:r>
      <w:r>
        <w:t xml:space="preserve"> overruled the Point of Order.</w:t>
      </w:r>
    </w:p>
    <w:p w:rsidR="00715418" w:rsidRDefault="00715418" w:rsidP="00715418">
      <w:r>
        <w:t xml:space="preserve">  </w:t>
      </w:r>
    </w:p>
    <w:p w:rsidR="00715418" w:rsidRDefault="00715418" w:rsidP="00715418">
      <w:r>
        <w:t>Rep. G. R. SMITH continued speaking.</w:t>
      </w:r>
    </w:p>
    <w:p w:rsidR="002C34CD" w:rsidRDefault="002C34CD" w:rsidP="00715418"/>
    <w:p w:rsidR="00715418" w:rsidRDefault="00715418" w:rsidP="00715418">
      <w:r>
        <w:t>Rep. WHITE spoke upon the amendment.</w:t>
      </w:r>
    </w:p>
    <w:p w:rsidR="00715418" w:rsidRDefault="00715418" w:rsidP="00715418"/>
    <w:p w:rsidR="00715418" w:rsidRDefault="00715418" w:rsidP="00715418">
      <w:r>
        <w:t>Rep. ERICKSON moved to table the amendment.</w:t>
      </w:r>
    </w:p>
    <w:p w:rsidR="00715418" w:rsidRDefault="00715418" w:rsidP="00715418"/>
    <w:p w:rsidR="00715418" w:rsidRDefault="00715418" w:rsidP="00715418">
      <w:r>
        <w:t>Rep. HILL demanded the yeas and nays which were taken, resulting as follows:</w:t>
      </w:r>
    </w:p>
    <w:p w:rsidR="00715418" w:rsidRDefault="00715418" w:rsidP="00715418">
      <w:pPr>
        <w:jc w:val="center"/>
      </w:pPr>
      <w:bookmarkStart w:id="47" w:name="vote_start228"/>
      <w:bookmarkEnd w:id="47"/>
      <w:r>
        <w:t>Yeas 33; Nays 75</w:t>
      </w:r>
    </w:p>
    <w:p w:rsidR="008E13A0" w:rsidRDefault="008E13A0" w:rsidP="00715418">
      <w:pPr>
        <w:ind w:firstLine="0"/>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Arrington</w:t>
            </w:r>
          </w:p>
        </w:tc>
        <w:tc>
          <w:tcPr>
            <w:tcW w:w="2179" w:type="dxa"/>
            <w:shd w:val="clear" w:color="auto" w:fill="auto"/>
          </w:tcPr>
          <w:p w:rsidR="00715418" w:rsidRPr="00715418" w:rsidRDefault="00715418" w:rsidP="00715418">
            <w:pPr>
              <w:keepNext/>
              <w:ind w:firstLine="0"/>
            </w:pPr>
            <w:r>
              <w:t>Ballentine</w:t>
            </w:r>
          </w:p>
        </w:tc>
        <w:tc>
          <w:tcPr>
            <w:tcW w:w="2180" w:type="dxa"/>
            <w:shd w:val="clear" w:color="auto" w:fill="auto"/>
          </w:tcPr>
          <w:p w:rsidR="00715418" w:rsidRPr="00715418" w:rsidRDefault="00715418" w:rsidP="00715418">
            <w:pPr>
              <w:keepNext/>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keepNext/>
              <w:ind w:firstLine="0"/>
            </w:pPr>
            <w:r>
              <w:t>Putnam</w:t>
            </w:r>
          </w:p>
        </w:tc>
        <w:tc>
          <w:tcPr>
            <w:tcW w:w="2179" w:type="dxa"/>
            <w:shd w:val="clear" w:color="auto" w:fill="auto"/>
          </w:tcPr>
          <w:p w:rsidR="00715418" w:rsidRPr="00715418" w:rsidRDefault="00715418" w:rsidP="00715418">
            <w:pPr>
              <w:keepNext/>
              <w:ind w:firstLine="0"/>
            </w:pPr>
            <w:r>
              <w:t>S. Rivers</w:t>
            </w:r>
          </w:p>
        </w:tc>
        <w:tc>
          <w:tcPr>
            <w:tcW w:w="2180" w:type="dxa"/>
            <w:shd w:val="clear" w:color="auto" w:fill="auto"/>
          </w:tcPr>
          <w:p w:rsidR="00715418" w:rsidRPr="00715418" w:rsidRDefault="00715418" w:rsidP="00715418">
            <w:pPr>
              <w:keepNext/>
              <w:ind w:firstLine="0"/>
            </w:pPr>
            <w:r>
              <w:t>G. R. Smith</w:t>
            </w:r>
          </w:p>
        </w:tc>
      </w:tr>
      <w:tr w:rsidR="00715418" w:rsidRPr="00715418" w:rsidTr="00715418">
        <w:tc>
          <w:tcPr>
            <w:tcW w:w="2179" w:type="dxa"/>
            <w:shd w:val="clear" w:color="auto" w:fill="auto"/>
          </w:tcPr>
          <w:p w:rsidR="00715418" w:rsidRPr="00715418" w:rsidRDefault="00715418" w:rsidP="00715418">
            <w:pPr>
              <w:keepNext/>
              <w:ind w:firstLine="0"/>
            </w:pPr>
            <w:r>
              <w:t>Toole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Total--33</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Weeks</w:t>
            </w:r>
          </w:p>
        </w:tc>
        <w:tc>
          <w:tcPr>
            <w:tcW w:w="2179" w:type="dxa"/>
            <w:shd w:val="clear" w:color="auto" w:fill="auto"/>
          </w:tcPr>
          <w:p w:rsidR="00715418" w:rsidRPr="00715418" w:rsidRDefault="00715418" w:rsidP="00715418">
            <w:pPr>
              <w:keepNext/>
              <w:ind w:firstLine="0"/>
            </w:pPr>
            <w:r>
              <w:t>West</w:t>
            </w:r>
          </w:p>
        </w:tc>
        <w:tc>
          <w:tcPr>
            <w:tcW w:w="2180" w:type="dxa"/>
            <w:shd w:val="clear" w:color="auto" w:fill="auto"/>
          </w:tcPr>
          <w:p w:rsidR="00715418" w:rsidRPr="00715418" w:rsidRDefault="00715418" w:rsidP="00715418">
            <w:pPr>
              <w:keepNext/>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Young</w:t>
            </w:r>
          </w:p>
        </w:tc>
      </w:tr>
    </w:tbl>
    <w:p w:rsidR="00715418" w:rsidRDefault="00715418" w:rsidP="00715418"/>
    <w:p w:rsidR="00715418" w:rsidRDefault="00715418" w:rsidP="00715418">
      <w:pPr>
        <w:jc w:val="center"/>
        <w:rPr>
          <w:b/>
        </w:rPr>
      </w:pPr>
      <w:r w:rsidRPr="00715418">
        <w:rPr>
          <w:b/>
        </w:rPr>
        <w:t>Total--75</w:t>
      </w:r>
    </w:p>
    <w:p w:rsidR="00715418" w:rsidRDefault="00715418" w:rsidP="00715418">
      <w:pPr>
        <w:jc w:val="center"/>
        <w:rPr>
          <w:b/>
        </w:rPr>
      </w:pPr>
    </w:p>
    <w:p w:rsidR="00715418" w:rsidRDefault="00715418" w:rsidP="00715418">
      <w:r>
        <w:t>So, the House refused to table the amendment.</w:t>
      </w:r>
    </w:p>
    <w:p w:rsidR="00715418" w:rsidRPr="008E13A0" w:rsidRDefault="00715418" w:rsidP="00715418">
      <w:pPr>
        <w:rPr>
          <w:sz w:val="16"/>
          <w:szCs w:val="16"/>
        </w:rPr>
      </w:pPr>
    </w:p>
    <w:p w:rsidR="00715418" w:rsidRDefault="00715418" w:rsidP="00715418">
      <w:r>
        <w:t xml:space="preserve">The question then recurred to the adoption of the amendment, which was agreed to.  </w:t>
      </w:r>
    </w:p>
    <w:p w:rsidR="00715418" w:rsidRDefault="00715418" w:rsidP="00715418"/>
    <w:p w:rsidR="00715418" w:rsidRPr="00ED1992" w:rsidRDefault="00715418" w:rsidP="00715418">
      <w:pPr>
        <w:widowControl w:val="0"/>
        <w:rPr>
          <w:snapToGrid w:val="0"/>
        </w:rPr>
      </w:pPr>
      <w:r w:rsidRPr="00ED1992">
        <w:rPr>
          <w:snapToGrid w:val="0"/>
        </w:rPr>
        <w:t>Rep. GOVAN proposed the following Amendment No. 70 (Doc Name COUNCIL\SA\4950C005.AGM.SA18.DOCX), which was tabled:</w:t>
      </w:r>
    </w:p>
    <w:p w:rsidR="00715418" w:rsidRPr="00ED1992" w:rsidRDefault="00715418" w:rsidP="00715418">
      <w:pPr>
        <w:widowControl w:val="0"/>
        <w:rPr>
          <w:snapToGrid w:val="0"/>
        </w:rPr>
      </w:pPr>
      <w:r w:rsidRPr="00ED1992">
        <w:rPr>
          <w:snapToGrid w:val="0"/>
        </w:rPr>
        <w:t>Amend the bill, as and if amended, Part IB, Section 1, DEPARTMENT OF EDUCATION, page 295, after line 4, by adding an appropriately numbered paragraph to read:</w:t>
      </w:r>
    </w:p>
    <w:p w:rsidR="00715418" w:rsidRPr="00ED1992" w:rsidRDefault="00715418" w:rsidP="00715418">
      <w:pPr>
        <w:widowControl w:val="0"/>
        <w:rPr>
          <w:snapToGrid w:val="0"/>
        </w:rPr>
      </w:pPr>
      <w:r w:rsidRPr="00ED1992">
        <w:rPr>
          <w:snapToGrid w:val="0"/>
        </w:rPr>
        <w:t>/</w:t>
      </w:r>
      <w:r w:rsidRPr="00ED1992">
        <w:rPr>
          <w:i/>
          <w:snapToGrid w:val="0"/>
          <w:u w:val="single"/>
        </w:rPr>
        <w:t xml:space="preserve"> (SDE: Highest Potential in Education) With the funds appropriated in Part 1A to the Department of Education, in the current fiscal year, the Department of Education shall provide each child in this state a high</w:t>
      </w:r>
      <w:r w:rsidRPr="00ED1992">
        <w:rPr>
          <w:i/>
          <w:snapToGrid w:val="0"/>
          <w:u w:val="single"/>
        </w:rPr>
        <w:noBreakHyphen/>
        <w:t>quality education allowing each student to reach his highest potential.</w:t>
      </w:r>
      <w:r w:rsidRPr="00ED1992">
        <w:rPr>
          <w:snapToGrid w:val="0"/>
        </w:rPr>
        <w:t>/</w:t>
      </w:r>
    </w:p>
    <w:p w:rsidR="00715418" w:rsidRPr="00ED1992" w:rsidRDefault="00715418" w:rsidP="00715418">
      <w:pPr>
        <w:widowControl w:val="0"/>
        <w:rPr>
          <w:snapToGrid w:val="0"/>
        </w:rPr>
      </w:pPr>
      <w:r w:rsidRPr="00ED1992">
        <w:rPr>
          <w:snapToGrid w:val="0"/>
        </w:rPr>
        <w:t>Renumber sections to conform.</w:t>
      </w:r>
    </w:p>
    <w:p w:rsidR="00715418" w:rsidRDefault="00715418" w:rsidP="00715418">
      <w:pPr>
        <w:widowControl w:val="0"/>
      </w:pPr>
      <w:r w:rsidRPr="00ED1992">
        <w:rPr>
          <w:snapToGrid w:val="0"/>
        </w:rPr>
        <w:t>Amend totals and titles to conform.</w:t>
      </w:r>
    </w:p>
    <w:p w:rsidR="00715418" w:rsidRDefault="00715418" w:rsidP="00715418">
      <w:r>
        <w:t>Rep. GOVAN explained the amendment.</w:t>
      </w:r>
    </w:p>
    <w:p w:rsidR="00715418" w:rsidRDefault="00715418" w:rsidP="00715418"/>
    <w:p w:rsidR="00715418" w:rsidRDefault="00715418" w:rsidP="00715418">
      <w:r>
        <w:t>Rep. WHITMIRE moved to table the amendment.</w:t>
      </w:r>
    </w:p>
    <w:p w:rsidR="00715418" w:rsidRDefault="00715418" w:rsidP="00715418"/>
    <w:p w:rsidR="00715418" w:rsidRDefault="00715418" w:rsidP="00715418">
      <w:r>
        <w:t>Rep. GOVAN demanded the yeas and nays which were taken, resulting as follows:</w:t>
      </w:r>
    </w:p>
    <w:p w:rsidR="00715418" w:rsidRDefault="00715418" w:rsidP="00715418">
      <w:pPr>
        <w:jc w:val="center"/>
      </w:pPr>
      <w:bookmarkStart w:id="48" w:name="vote_start234"/>
      <w:bookmarkEnd w:id="48"/>
      <w:r>
        <w:t>Yeas 70; Nays 32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Bamberg</w:t>
            </w:r>
          </w:p>
        </w:tc>
        <w:tc>
          <w:tcPr>
            <w:tcW w:w="2180" w:type="dxa"/>
            <w:shd w:val="clear" w:color="auto" w:fill="auto"/>
          </w:tcPr>
          <w:p w:rsidR="00715418" w:rsidRPr="00715418" w:rsidRDefault="00715418" w:rsidP="00715418">
            <w:pPr>
              <w:keepNext/>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6A2732" w:rsidRDefault="00715418" w:rsidP="00715418">
      <w:pPr>
        <w:widowControl w:val="0"/>
        <w:rPr>
          <w:snapToGrid w:val="0"/>
        </w:rPr>
      </w:pPr>
      <w:r w:rsidRPr="006A2732">
        <w:rPr>
          <w:snapToGrid w:val="0"/>
        </w:rPr>
        <w:t>Reps. WHEELER and BRAWLEY proposed the following Amendment No. 81 (Doc Name COUNCIL\DG\4950C023.BBM.</w:t>
      </w:r>
      <w:r w:rsidR="002C34CD">
        <w:rPr>
          <w:snapToGrid w:val="0"/>
        </w:rPr>
        <w:t xml:space="preserve"> </w:t>
      </w:r>
      <w:r w:rsidRPr="006A2732">
        <w:rPr>
          <w:snapToGrid w:val="0"/>
        </w:rPr>
        <w:t>DG18.DOCX), which was tabled:</w:t>
      </w:r>
    </w:p>
    <w:p w:rsidR="00715418" w:rsidRPr="006A2732" w:rsidRDefault="00715418" w:rsidP="00715418">
      <w:pPr>
        <w:widowControl w:val="0"/>
        <w:rPr>
          <w:snapToGrid w:val="0"/>
        </w:rPr>
      </w:pPr>
      <w:r w:rsidRPr="006A2732">
        <w:rPr>
          <w:snapToGrid w:val="0"/>
        </w:rPr>
        <w:t>Amend the bill, as and if amended, Part IB, Section 1, DEPARTMENT OF EDUCATION, page 295, after line 4, by adding an appropriately numbered paragraph to read:</w:t>
      </w:r>
    </w:p>
    <w:p w:rsidR="00715418" w:rsidRPr="006A2732" w:rsidRDefault="00715418" w:rsidP="00715418">
      <w:pPr>
        <w:widowControl w:val="0"/>
        <w:rPr>
          <w:snapToGrid w:val="0"/>
        </w:rPr>
      </w:pPr>
      <w:r w:rsidRPr="006A2732">
        <w:rPr>
          <w:snapToGrid w:val="0"/>
        </w:rPr>
        <w:t>/</w:t>
      </w:r>
      <w:r w:rsidRPr="006A2732">
        <w:rPr>
          <w:i/>
          <w:snapToGrid w:val="0"/>
          <w:u w:val="single"/>
        </w:rPr>
        <w:t xml:space="preserve"> (SDE: Sumter Schools)</w:t>
      </w:r>
      <w:r w:rsidRPr="006A2732">
        <w:rPr>
          <w:i/>
          <w:snapToGrid w:val="0"/>
          <w:u w:val="single"/>
        </w:rPr>
        <w:tab/>
        <w:t>In the current fiscal year, the Sumter County School District must use funds appropriated or authorized in this act, to operate DeLaine Elementary, Mayewood Middle, and Rafting Creek Elementary, in a manner similar to that of the previous fiscal year.</w:t>
      </w:r>
      <w:r w:rsidRPr="006A2732">
        <w:rPr>
          <w:i/>
          <w:snapToGrid w:val="0"/>
        </w:rPr>
        <w:tab/>
      </w:r>
      <w:r w:rsidRPr="006A2732">
        <w:rPr>
          <w:snapToGrid w:val="0"/>
        </w:rPr>
        <w:t>/</w:t>
      </w:r>
    </w:p>
    <w:p w:rsidR="00715418" w:rsidRPr="006A2732" w:rsidRDefault="00715418" w:rsidP="00715418">
      <w:pPr>
        <w:widowControl w:val="0"/>
        <w:rPr>
          <w:snapToGrid w:val="0"/>
        </w:rPr>
      </w:pPr>
      <w:r w:rsidRPr="006A2732">
        <w:rPr>
          <w:snapToGrid w:val="0"/>
        </w:rPr>
        <w:t>Renumber sections to conform.</w:t>
      </w:r>
    </w:p>
    <w:p w:rsidR="00715418" w:rsidRDefault="00715418" w:rsidP="00715418">
      <w:pPr>
        <w:widowControl w:val="0"/>
      </w:pPr>
      <w:r w:rsidRPr="006A2732">
        <w:rPr>
          <w:snapToGrid w:val="0"/>
        </w:rPr>
        <w:t>Amend totals and titles to conform.</w:t>
      </w:r>
    </w:p>
    <w:p w:rsidR="00715418" w:rsidRDefault="00715418" w:rsidP="00715418">
      <w:pPr>
        <w:widowControl w:val="0"/>
      </w:pPr>
    </w:p>
    <w:p w:rsidR="00715418" w:rsidRDefault="00715418" w:rsidP="00715418">
      <w:r>
        <w:t>Rep. WHEELER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 xml:space="preserve">Rep. G. M. SMITH raised the Point of Order that Amendment No. 81 to H. 4950, under Rule 5.3B, was not germane to the Bill. </w:t>
      </w:r>
    </w:p>
    <w:p w:rsidR="00715418" w:rsidRDefault="00715418" w:rsidP="00715418">
      <w:r>
        <w:t xml:space="preserve">The SPEAKER </w:t>
      </w:r>
      <w:r w:rsidRPr="00715418">
        <w:rPr>
          <w:i/>
        </w:rPr>
        <w:t>PRO TEMPORE</w:t>
      </w:r>
      <w:r>
        <w:t xml:space="preserve"> overruled the point of order. </w:t>
      </w:r>
    </w:p>
    <w:p w:rsidR="00715418" w:rsidRDefault="00715418" w:rsidP="00715418"/>
    <w:p w:rsidR="00715418" w:rsidRDefault="00715418" w:rsidP="00715418">
      <w:r>
        <w:t>Rep. WHEELER continued speaking.</w:t>
      </w:r>
    </w:p>
    <w:p w:rsidR="002C34CD" w:rsidRDefault="002C34CD" w:rsidP="00715418"/>
    <w:p w:rsidR="00715418" w:rsidRDefault="00715418" w:rsidP="00715418">
      <w:r>
        <w:t>Rep. BRAWLEY spoke in favor of the amendment.</w:t>
      </w:r>
    </w:p>
    <w:p w:rsidR="00715418" w:rsidRDefault="00715418" w:rsidP="00715418">
      <w:r>
        <w:t>Rep. G. M. SMITH spoke against the amendment.</w:t>
      </w:r>
    </w:p>
    <w:p w:rsidR="00715418" w:rsidRDefault="00715418" w:rsidP="00715418"/>
    <w:p w:rsidR="00715418" w:rsidRDefault="00715418" w:rsidP="00715418">
      <w:r>
        <w:t>Rep. G. M. SMITH moved to table the amendment, which was agreed to by a division vote of 53 to 26.</w:t>
      </w:r>
    </w:p>
    <w:p w:rsidR="00715418" w:rsidRDefault="00715418" w:rsidP="00715418"/>
    <w:p w:rsidR="00715418" w:rsidRPr="00AE04CC" w:rsidRDefault="00EB7687" w:rsidP="00715418">
      <w:pPr>
        <w:widowControl w:val="0"/>
        <w:rPr>
          <w:snapToGrid w:val="0"/>
        </w:rPr>
      </w:pPr>
      <w:r>
        <w:rPr>
          <w:snapToGrid w:val="0"/>
        </w:rPr>
        <w:br w:type="column"/>
      </w:r>
      <w:r w:rsidR="00715418" w:rsidRPr="00AE04CC">
        <w:rPr>
          <w:snapToGrid w:val="0"/>
        </w:rPr>
        <w:t>Reps. WHEELER and BRAWLEY proposed the following Amendment No. 82 (Doc Name COUNCIL\DG\4950C024.BBM.</w:t>
      </w:r>
      <w:r w:rsidR="002C34CD">
        <w:rPr>
          <w:snapToGrid w:val="0"/>
        </w:rPr>
        <w:t xml:space="preserve"> </w:t>
      </w:r>
      <w:r w:rsidR="00715418" w:rsidRPr="00AE04CC">
        <w:rPr>
          <w:snapToGrid w:val="0"/>
        </w:rPr>
        <w:t>DG18.DOCX), which was tabled:</w:t>
      </w:r>
    </w:p>
    <w:p w:rsidR="00715418" w:rsidRPr="00AE04CC" w:rsidRDefault="00715418" w:rsidP="00715418">
      <w:pPr>
        <w:widowControl w:val="0"/>
        <w:rPr>
          <w:snapToGrid w:val="0"/>
        </w:rPr>
      </w:pPr>
      <w:r w:rsidRPr="00AE04CC">
        <w:rPr>
          <w:snapToGrid w:val="0"/>
        </w:rPr>
        <w:t>Amend the bill, as and if amended, Part IB, Section 1, DEPARTMENT OF EDUCATION, page 295, after line 4, by adding an appropriately numbered paragraph to read:</w:t>
      </w:r>
    </w:p>
    <w:p w:rsidR="00715418" w:rsidRPr="00AE04CC" w:rsidRDefault="00715418" w:rsidP="00715418">
      <w:pPr>
        <w:widowControl w:val="0"/>
        <w:rPr>
          <w:snapToGrid w:val="0"/>
        </w:rPr>
      </w:pPr>
      <w:r w:rsidRPr="00AE04CC">
        <w:rPr>
          <w:snapToGrid w:val="0"/>
        </w:rPr>
        <w:t>/</w:t>
      </w:r>
      <w:r w:rsidRPr="00AE04CC">
        <w:rPr>
          <w:i/>
          <w:snapToGrid w:val="0"/>
          <w:u w:val="single"/>
        </w:rPr>
        <w:t xml:space="preserve"> (SDE: Sumter Schools)</w:t>
      </w:r>
      <w:r w:rsidRPr="00AE04CC">
        <w:rPr>
          <w:i/>
          <w:snapToGrid w:val="0"/>
          <w:u w:val="single"/>
        </w:rPr>
        <w:tab/>
        <w:t>In the current fiscal year, the Board of Trustees of the Sumter County School District must not use any funds appropriated or authorized in this act, including personnel salary, to close DeLaine Elementary, Mayewood Middle, or Rafting Creek Elementary.</w:t>
      </w:r>
      <w:r w:rsidRPr="00AE04CC">
        <w:rPr>
          <w:i/>
          <w:snapToGrid w:val="0"/>
        </w:rPr>
        <w:tab/>
      </w:r>
      <w:r w:rsidRPr="00AE04CC">
        <w:rPr>
          <w:snapToGrid w:val="0"/>
        </w:rPr>
        <w:t>/</w:t>
      </w:r>
    </w:p>
    <w:p w:rsidR="00715418" w:rsidRPr="00AE04CC" w:rsidRDefault="00715418" w:rsidP="00715418">
      <w:pPr>
        <w:widowControl w:val="0"/>
        <w:rPr>
          <w:snapToGrid w:val="0"/>
        </w:rPr>
      </w:pPr>
      <w:r w:rsidRPr="00AE04CC">
        <w:rPr>
          <w:snapToGrid w:val="0"/>
        </w:rPr>
        <w:t>Renumber sections to conform.</w:t>
      </w:r>
    </w:p>
    <w:p w:rsidR="00715418" w:rsidRDefault="00715418" w:rsidP="00715418">
      <w:pPr>
        <w:widowControl w:val="0"/>
      </w:pPr>
      <w:r w:rsidRPr="00AE04CC">
        <w:rPr>
          <w:snapToGrid w:val="0"/>
        </w:rPr>
        <w:t>Amend totals and titles to conform.</w:t>
      </w:r>
    </w:p>
    <w:p w:rsidR="00715418" w:rsidRDefault="00715418" w:rsidP="00715418">
      <w:pPr>
        <w:widowControl w:val="0"/>
      </w:pPr>
    </w:p>
    <w:p w:rsidR="00715418" w:rsidRDefault="00715418" w:rsidP="00715418">
      <w:r>
        <w:t>Rep. WHEELER explained the amendment.</w:t>
      </w:r>
    </w:p>
    <w:p w:rsidR="00715418" w:rsidRDefault="00715418" w:rsidP="00715418"/>
    <w:p w:rsidR="00715418" w:rsidRDefault="00715418" w:rsidP="00715418">
      <w:r>
        <w:t>Rep. WHEELER moved to table the amendment, which was agreed to.</w:t>
      </w:r>
    </w:p>
    <w:p w:rsidR="008E13A0" w:rsidRDefault="008E13A0" w:rsidP="00715418"/>
    <w:p w:rsidR="00715418" w:rsidRPr="00D16271" w:rsidRDefault="00715418" w:rsidP="00715418">
      <w:pPr>
        <w:widowControl w:val="0"/>
        <w:rPr>
          <w:snapToGrid w:val="0"/>
        </w:rPr>
      </w:pPr>
      <w:r w:rsidRPr="00D16271">
        <w:rPr>
          <w:snapToGrid w:val="0"/>
        </w:rPr>
        <w:t>Reps. ERICKSON, PITTS, GOVAN and MACE proposed the following Amendment No. 88 (Doc Name h:\legwork\house\amend\h-wm\008\crisis intervention team-erickson, pitts, govan, mace.docx), which was adopted:</w:t>
      </w:r>
    </w:p>
    <w:p w:rsidR="00715418" w:rsidRPr="00D16271" w:rsidRDefault="00715418" w:rsidP="00715418">
      <w:pPr>
        <w:widowControl w:val="0"/>
        <w:rPr>
          <w:snapToGrid w:val="0"/>
        </w:rPr>
      </w:pPr>
      <w:r w:rsidRPr="00D16271">
        <w:rPr>
          <w:snapToGrid w:val="0"/>
        </w:rPr>
        <w:t>Amend the bill, as and if amended, Part IB, Section 1, DEPARTMENT OF EDUCATION, page 295, after line 4, by adding an appropriately numbered paragraph to read:</w:t>
      </w:r>
    </w:p>
    <w:p w:rsidR="00715418" w:rsidRPr="00D16271" w:rsidRDefault="00715418" w:rsidP="00EB7687">
      <w:pPr>
        <w:widowControl w:val="0"/>
        <w:rPr>
          <w:snapToGrid w:val="0"/>
        </w:rPr>
      </w:pPr>
      <w:r w:rsidRPr="00D16271">
        <w:rPr>
          <w:snapToGrid w:val="0"/>
        </w:rPr>
        <w:t>/</w:t>
      </w:r>
      <w:r w:rsidRPr="00D16271">
        <w:rPr>
          <w:i/>
          <w:snapToGrid w:val="0"/>
          <w:u w:val="single"/>
        </w:rPr>
        <w:t xml:space="preserve">(SDE: Crisis Intervention Team) For the current fiscal year, the Department of Education and the State Law Enforcement Division must develop within existing staff a Crisis Intervention Team to coordinate, collect and compile Crisis Intervention &amp; School Safety Plans from each school district with their input. 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Total costs associated with each recommendation shall be included in the report.  If additional funding is required to implement the recommendations, the Department of Education and the State Law Enforcement Division are directed to include the recommended funds in their fiscal year 2019-20 agency budget plan. The report shall be submitted to the Chairman of the Senate Finance Committee, the </w:t>
      </w:r>
      <w:r w:rsidR="008E13A0">
        <w:rPr>
          <w:i/>
          <w:snapToGrid w:val="0"/>
          <w:u w:val="single"/>
        </w:rPr>
        <w:br/>
      </w:r>
      <w:r w:rsidRPr="00D16271">
        <w:rPr>
          <w:i/>
          <w:snapToGrid w:val="0"/>
          <w:u w:val="single"/>
        </w:rPr>
        <w:t>Chairman of the House Ways and Means Committee and the Governor by December 31, 2018</w:t>
      </w:r>
      <w:r w:rsidRPr="00D16271">
        <w:rPr>
          <w:snapToGrid w:val="0"/>
        </w:rPr>
        <w:t>./</w:t>
      </w:r>
    </w:p>
    <w:p w:rsidR="002C34CD" w:rsidRDefault="00715418" w:rsidP="00715418">
      <w:pPr>
        <w:widowControl w:val="0"/>
        <w:rPr>
          <w:snapToGrid w:val="0"/>
        </w:rPr>
      </w:pPr>
      <w:r w:rsidRPr="00D16271">
        <w:rPr>
          <w:snapToGrid w:val="0"/>
        </w:rPr>
        <w:t>Renumber sections to conform.</w:t>
      </w:r>
    </w:p>
    <w:p w:rsidR="00715418" w:rsidRDefault="00715418" w:rsidP="00715418">
      <w:pPr>
        <w:widowControl w:val="0"/>
        <w:rPr>
          <w:snapToGrid w:val="0"/>
        </w:rPr>
      </w:pPr>
      <w:r w:rsidRPr="00D16271">
        <w:rPr>
          <w:snapToGrid w:val="0"/>
        </w:rPr>
        <w:t>Amend totals and titles to conform.</w:t>
      </w:r>
    </w:p>
    <w:p w:rsidR="00715418" w:rsidRDefault="00715418" w:rsidP="00715418">
      <w:pPr>
        <w:widowControl w:val="0"/>
        <w:rPr>
          <w:snapToGrid w:val="0"/>
        </w:rPr>
      </w:pPr>
    </w:p>
    <w:p w:rsidR="00715418" w:rsidRDefault="00715418" w:rsidP="00715418">
      <w:r>
        <w:t>Rep. ERICKSON explained the amendment.</w:t>
      </w:r>
    </w:p>
    <w:p w:rsidR="00715418" w:rsidRDefault="00715418" w:rsidP="00715418">
      <w:r>
        <w:t>The amendment was then adopted.</w:t>
      </w:r>
    </w:p>
    <w:p w:rsidR="00715418" w:rsidRDefault="00715418" w:rsidP="00715418"/>
    <w:p w:rsidR="00715418" w:rsidRPr="00FA743E" w:rsidRDefault="00715418" w:rsidP="00715418">
      <w:pPr>
        <w:widowControl w:val="0"/>
        <w:rPr>
          <w:snapToGrid w:val="0"/>
        </w:rPr>
      </w:pPr>
      <w:r w:rsidRPr="00FA743E">
        <w:rPr>
          <w:snapToGrid w:val="0"/>
        </w:rPr>
        <w:t>Reps. KING and ATWATER proposed the following Amendment No. 91 (Doc Name H:\LEGWORK\HOUSE\AMEND\H-WM\001\</w:t>
      </w:r>
      <w:r w:rsidR="002C34CD">
        <w:rPr>
          <w:snapToGrid w:val="0"/>
        </w:rPr>
        <w:t xml:space="preserve"> </w:t>
      </w:r>
      <w:r w:rsidRPr="00FA743E">
        <w:rPr>
          <w:snapToGrid w:val="0"/>
        </w:rPr>
        <w:t>SCHOOL HOLIDAY SAVINGS2.DOCX), which was adopted:</w:t>
      </w:r>
    </w:p>
    <w:p w:rsidR="00715418" w:rsidRPr="00FA743E" w:rsidRDefault="00715418" w:rsidP="00715418">
      <w:pPr>
        <w:widowControl w:val="0"/>
        <w:rPr>
          <w:snapToGrid w:val="0"/>
        </w:rPr>
      </w:pPr>
      <w:r w:rsidRPr="00FA743E">
        <w:rPr>
          <w:snapToGrid w:val="0"/>
        </w:rPr>
        <w:t>Amend the bill, as and if amended, Part IB, Section 1, DEPARTMENT OF EDUCATION, page 295, after line 4, by adding an appropriately numbered paragraph to read:</w:t>
      </w:r>
    </w:p>
    <w:p w:rsidR="00715418" w:rsidRPr="00FA743E" w:rsidRDefault="00715418" w:rsidP="00715418">
      <w:pPr>
        <w:widowControl w:val="0"/>
        <w:rPr>
          <w:snapToGrid w:val="0"/>
        </w:rPr>
      </w:pPr>
      <w:r w:rsidRPr="00FA743E">
        <w:rPr>
          <w:snapToGrid w:val="0"/>
        </w:rPr>
        <w:t>/</w:t>
      </w:r>
      <w:r w:rsidRPr="00FA743E">
        <w:rPr>
          <w:i/>
          <w:snapToGrid w:val="0"/>
          <w:u w:val="single"/>
        </w:rPr>
        <w:t>(SDE: School Holidays) For Fiscal Year 2018-19 local school districts must observe Martin Luther King, Jr. Day and memorial Day as legal holidays and schools and offices of the school districts must be closed on those dates. Districts may not schedule make-up days on either day.  Schools and school districts may utilize the funds realized from observing those holidays to provide educational training related to the Martin Luther King Jr. Day and Memorial Day observance.</w:t>
      </w:r>
      <w:r w:rsidRPr="00EB7687">
        <w:rPr>
          <w:i/>
          <w:snapToGrid w:val="0"/>
        </w:rPr>
        <w:t xml:space="preserve"> /</w:t>
      </w:r>
    </w:p>
    <w:p w:rsidR="00715418" w:rsidRPr="00FA743E" w:rsidRDefault="00715418" w:rsidP="00715418">
      <w:pPr>
        <w:widowControl w:val="0"/>
        <w:rPr>
          <w:snapToGrid w:val="0"/>
        </w:rPr>
      </w:pPr>
      <w:r w:rsidRPr="00FA743E">
        <w:rPr>
          <w:snapToGrid w:val="0"/>
        </w:rPr>
        <w:t>Renumber sections to conform.</w:t>
      </w:r>
    </w:p>
    <w:p w:rsidR="00715418" w:rsidRDefault="00715418" w:rsidP="00715418">
      <w:pPr>
        <w:widowControl w:val="0"/>
        <w:rPr>
          <w:snapToGrid w:val="0"/>
        </w:rPr>
      </w:pPr>
      <w:r w:rsidRPr="00FA743E">
        <w:rPr>
          <w:snapToGrid w:val="0"/>
        </w:rPr>
        <w:t>Amend totals and titles to conform.</w:t>
      </w:r>
    </w:p>
    <w:p w:rsidR="00715418" w:rsidRDefault="00715418" w:rsidP="00715418">
      <w:pPr>
        <w:widowControl w:val="0"/>
        <w:rPr>
          <w:snapToGrid w:val="0"/>
        </w:rPr>
      </w:pPr>
    </w:p>
    <w:p w:rsidR="00715418" w:rsidRDefault="00715418" w:rsidP="00715418">
      <w:r>
        <w:t>Rep. KING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49" w:name="vote_start254"/>
      <w:bookmarkEnd w:id="49"/>
      <w:r>
        <w:t>Yeas 111;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Total--111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 as amended, was adopted.</w:t>
      </w:r>
    </w:p>
    <w:p w:rsidR="00715418" w:rsidRDefault="00715418" w:rsidP="00715418"/>
    <w:p w:rsidR="00715418" w:rsidRDefault="008E13A0" w:rsidP="00715418">
      <w:pPr>
        <w:keepNext/>
        <w:jc w:val="center"/>
        <w:rPr>
          <w:b/>
        </w:rPr>
      </w:pPr>
      <w:r>
        <w:rPr>
          <w:b/>
        </w:rPr>
        <w:br w:type="column"/>
      </w:r>
      <w:r w:rsidR="00715418" w:rsidRPr="00715418">
        <w:rPr>
          <w:b/>
        </w:rPr>
        <w:t>SECTION 3--ADOPTED</w:t>
      </w:r>
    </w:p>
    <w:p w:rsidR="00715418" w:rsidRDefault="00715418" w:rsidP="00715418">
      <w:pPr>
        <w:jc w:val="center"/>
        <w:rPr>
          <w:b/>
        </w:rPr>
      </w:pPr>
    </w:p>
    <w:p w:rsidR="00715418" w:rsidRPr="00D0228E" w:rsidRDefault="00715418" w:rsidP="00715418">
      <w:pPr>
        <w:widowControl w:val="0"/>
        <w:rPr>
          <w:snapToGrid w:val="0"/>
        </w:rPr>
      </w:pPr>
      <w:r w:rsidRPr="00D0228E">
        <w:rPr>
          <w:snapToGrid w:val="0"/>
        </w:rPr>
        <w:t>Rep. HILL proposed the following Amendment No. 16 to (Doc Name h:\legwork\house\amend\h-wm\003\hill lottery 3.2.docx), which was tabled:</w:t>
      </w:r>
    </w:p>
    <w:p w:rsidR="00715418" w:rsidRPr="00D0228E" w:rsidRDefault="00715418" w:rsidP="00715418">
      <w:pPr>
        <w:widowControl w:val="0"/>
        <w:rPr>
          <w:snapToGrid w:val="0"/>
        </w:rPr>
      </w:pPr>
      <w:r w:rsidRPr="00D0228E">
        <w:rPr>
          <w:snapToGrid w:val="0"/>
        </w:rPr>
        <w:t>Amend the bill, as and if amended, Part IB, Section 3, LOTTERY EXPENDITURE ACCOUNT, page 325, paragraph 3.2, line 34, by striking the proviso in its entirety.</w:t>
      </w:r>
    </w:p>
    <w:p w:rsidR="00715418" w:rsidRPr="00D0228E" w:rsidRDefault="00715418" w:rsidP="00715418">
      <w:pPr>
        <w:widowControl w:val="0"/>
        <w:rPr>
          <w:snapToGrid w:val="0"/>
        </w:rPr>
      </w:pPr>
      <w:r w:rsidRPr="00D0228E">
        <w:rPr>
          <w:snapToGrid w:val="0"/>
        </w:rPr>
        <w:t>Renumber sections to conform.</w:t>
      </w:r>
    </w:p>
    <w:p w:rsidR="00715418" w:rsidRDefault="00715418" w:rsidP="00715418">
      <w:pPr>
        <w:widowControl w:val="0"/>
      </w:pPr>
      <w:r w:rsidRPr="00D0228E">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COLE moved to table the amendment, which was agreed to.</w:t>
      </w:r>
    </w:p>
    <w:p w:rsidR="00715418" w:rsidRDefault="00715418" w:rsidP="00715418"/>
    <w:p w:rsidR="00715418" w:rsidRPr="000A03BA" w:rsidRDefault="00715418" w:rsidP="00715418">
      <w:pPr>
        <w:widowControl w:val="0"/>
        <w:rPr>
          <w:snapToGrid w:val="0"/>
        </w:rPr>
      </w:pPr>
      <w:r w:rsidRPr="000A03BA">
        <w:rPr>
          <w:snapToGrid w:val="0"/>
        </w:rPr>
        <w:t>Rep. HILL proposed the following Amendment No. 18 to (Doc Name h:\legwork\house\amend\h-wm\003\hill lottery readysc.docx), which was tabled:</w:t>
      </w:r>
    </w:p>
    <w:p w:rsidR="00715418" w:rsidRPr="000A03BA" w:rsidRDefault="00715418" w:rsidP="00715418">
      <w:pPr>
        <w:widowControl w:val="0"/>
        <w:rPr>
          <w:snapToGrid w:val="0"/>
        </w:rPr>
      </w:pPr>
      <w:r w:rsidRPr="000A03BA">
        <w:rPr>
          <w:snapToGrid w:val="0"/>
        </w:rPr>
        <w:t xml:space="preserve">Amend the bill, as and if amended, Part IB, Section 3, LOTTERY EXPENDITURE ACCOUNT, page 331, paragraph 3.6, line 8, by striking:/ </w:t>
      </w:r>
      <w:r w:rsidRPr="000A03BA">
        <w:rPr>
          <w:i/>
          <w:snapToGrid w:val="0"/>
          <w:u w:val="single"/>
        </w:rPr>
        <w:t>(9)State Board for Technical and Comprehensive Education--ReadySC Direct Training $9,432,046</w:t>
      </w:r>
      <w:r w:rsidRPr="000A03BA">
        <w:rPr>
          <w:snapToGrid w:val="0"/>
        </w:rPr>
        <w:t xml:space="preserve"> /</w:t>
      </w:r>
    </w:p>
    <w:p w:rsidR="00715418" w:rsidRPr="000A03BA" w:rsidRDefault="00715418" w:rsidP="00715418">
      <w:pPr>
        <w:widowControl w:val="0"/>
        <w:rPr>
          <w:snapToGrid w:val="0"/>
        </w:rPr>
      </w:pPr>
      <w:r w:rsidRPr="000A03BA">
        <w:rPr>
          <w:snapToGrid w:val="0"/>
        </w:rPr>
        <w:t xml:space="preserve">Amend the bill further, as and if amended, Section 3, LOTTERY EXPENDITURE ACCOUNT, page 331, paragraph 3.6, line 11, opposite </w:t>
      </w:r>
      <w:r w:rsidRPr="000A03BA">
        <w:rPr>
          <w:i/>
          <w:snapToGrid w:val="0"/>
          <w:u w:val="single"/>
        </w:rPr>
        <w:t>(11) Lottery Reserve Trust</w:t>
      </w:r>
      <w:r w:rsidRPr="000A03BA">
        <w:rPr>
          <w:snapToGrid w:val="0"/>
        </w:rPr>
        <w:t xml:space="preserve"> Fund by striking /</w:t>
      </w:r>
      <w:r w:rsidRPr="000A03BA">
        <w:rPr>
          <w:i/>
          <w:snapToGrid w:val="0"/>
          <w:u w:val="single"/>
        </w:rPr>
        <w:t>$41,272,877</w:t>
      </w:r>
      <w:r w:rsidRPr="000A03BA">
        <w:rPr>
          <w:snapToGrid w:val="0"/>
        </w:rPr>
        <w:t>/ and inserting /$</w:t>
      </w:r>
      <w:r w:rsidRPr="000A03BA">
        <w:rPr>
          <w:i/>
          <w:snapToGrid w:val="0"/>
          <w:u w:val="single"/>
        </w:rPr>
        <w:t>50,704,923</w:t>
      </w:r>
      <w:r w:rsidRPr="000A03BA">
        <w:rPr>
          <w:snapToGrid w:val="0"/>
        </w:rPr>
        <w:t>/</w:t>
      </w:r>
    </w:p>
    <w:p w:rsidR="00715418" w:rsidRPr="000A03BA" w:rsidRDefault="00715418" w:rsidP="00715418">
      <w:pPr>
        <w:widowControl w:val="0"/>
        <w:rPr>
          <w:snapToGrid w:val="0"/>
        </w:rPr>
      </w:pPr>
      <w:r w:rsidRPr="000A03BA">
        <w:rPr>
          <w:snapToGrid w:val="0"/>
        </w:rPr>
        <w:t>Renumber sections to conform.</w:t>
      </w:r>
    </w:p>
    <w:p w:rsidR="00715418" w:rsidRDefault="00715418" w:rsidP="00715418">
      <w:pPr>
        <w:widowControl w:val="0"/>
      </w:pPr>
      <w:r w:rsidRPr="000A03BA">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COLE moved to table the amendment, which was agreed to by a division vote of 73 to 2.</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 xml:space="preserve">The SPEAKER </w:t>
      </w:r>
      <w:r w:rsidR="009533FB" w:rsidRPr="00715418">
        <w:rPr>
          <w:i/>
        </w:rPr>
        <w:t>PRO TEMPORE</w:t>
      </w:r>
      <w:r w:rsidR="009533FB">
        <w:rPr>
          <w:i/>
        </w:rPr>
        <w:t xml:space="preserve"> </w:t>
      </w:r>
      <w:r>
        <w:t>granted Rep. NORRELL a temporary leave of absence.</w:t>
      </w:r>
    </w:p>
    <w:p w:rsidR="00715418" w:rsidRDefault="00715418" w:rsidP="00715418"/>
    <w:p w:rsidR="00715418" w:rsidRPr="009C1CE4" w:rsidRDefault="00715418" w:rsidP="00715418">
      <w:pPr>
        <w:widowControl w:val="0"/>
        <w:rPr>
          <w:snapToGrid w:val="0"/>
        </w:rPr>
      </w:pPr>
      <w:r w:rsidRPr="009C1CE4">
        <w:rPr>
          <w:snapToGrid w:val="0"/>
        </w:rPr>
        <w:t>Rep. COBB-HUNTER proposed the following Amendment No. 76 (Doc Name H:\LEGWORK\HOUSE\AMEND\H-WM\003\COBB</w:t>
      </w:r>
      <w:r w:rsidR="002C34CD">
        <w:rPr>
          <w:snapToGrid w:val="0"/>
        </w:rPr>
        <w:t xml:space="preserve"> </w:t>
      </w:r>
      <w:r w:rsidRPr="009C1CE4">
        <w:rPr>
          <w:snapToGrid w:val="0"/>
        </w:rPr>
        <w:t>HUNTER LOTTERY SUB.DOCX), which was tabled:</w:t>
      </w:r>
    </w:p>
    <w:p w:rsidR="00715418" w:rsidRPr="009C1CE4" w:rsidRDefault="00715418" w:rsidP="00715418">
      <w:pPr>
        <w:widowControl w:val="0"/>
        <w:rPr>
          <w:snapToGrid w:val="0"/>
        </w:rPr>
      </w:pPr>
      <w:r w:rsidRPr="009C1CE4">
        <w:rPr>
          <w:snapToGrid w:val="0"/>
        </w:rPr>
        <w:t>Amend the bill, as and if amended, Part IB, Section 3, LOTTERY EXPENDITURE ACCOUNT, page 331, paragraph 3.6, line 15, opposite (3) State Board for Technical and Comprehensive Education--Workforce Scholarship Grants by striking /</w:t>
      </w:r>
      <w:r w:rsidRPr="009C1CE4">
        <w:rPr>
          <w:i/>
          <w:snapToGrid w:val="0"/>
          <w:u w:val="single"/>
        </w:rPr>
        <w:t>$11,000,000</w:t>
      </w:r>
      <w:r w:rsidRPr="009C1CE4">
        <w:rPr>
          <w:snapToGrid w:val="0"/>
        </w:rPr>
        <w:t>/ and inserting /</w:t>
      </w:r>
      <w:r w:rsidRPr="009C1CE4">
        <w:rPr>
          <w:i/>
          <w:snapToGrid w:val="0"/>
          <w:u w:val="single"/>
        </w:rPr>
        <w:t>$9,500,000</w:t>
      </w:r>
      <w:r w:rsidRPr="009C1CE4">
        <w:rPr>
          <w:snapToGrid w:val="0"/>
        </w:rPr>
        <w:t>/</w:t>
      </w:r>
    </w:p>
    <w:p w:rsidR="00715418" w:rsidRPr="009C1CE4" w:rsidRDefault="00715418" w:rsidP="00715418">
      <w:pPr>
        <w:widowControl w:val="0"/>
        <w:rPr>
          <w:snapToGrid w:val="0"/>
        </w:rPr>
      </w:pPr>
      <w:r w:rsidRPr="009C1CE4">
        <w:rPr>
          <w:snapToGrid w:val="0"/>
        </w:rPr>
        <w:t>Amend the bill further, as and if amended, Part IB, Section 3, LOTTERY EXPENDITURE ACCOUNT, page 331, paragraph 3.6, line 3, opposite (5) Commission on Higher Education--Need Based Grants by striking /</w:t>
      </w:r>
      <w:r w:rsidRPr="009C1CE4">
        <w:rPr>
          <w:i/>
          <w:snapToGrid w:val="0"/>
          <w:u w:val="single"/>
        </w:rPr>
        <w:t>$17,537,078</w:t>
      </w:r>
      <w:r w:rsidRPr="009C1CE4">
        <w:rPr>
          <w:snapToGrid w:val="0"/>
        </w:rPr>
        <w:t>/ and inserting /</w:t>
      </w:r>
      <w:r w:rsidRPr="009C1CE4">
        <w:rPr>
          <w:i/>
          <w:snapToGrid w:val="0"/>
          <w:u w:val="single"/>
        </w:rPr>
        <w:t>$18,537,078</w:t>
      </w:r>
      <w:r w:rsidRPr="009C1CE4">
        <w:rPr>
          <w:snapToGrid w:val="0"/>
        </w:rPr>
        <w:t>/</w:t>
      </w:r>
    </w:p>
    <w:p w:rsidR="00715418" w:rsidRPr="009C1CE4" w:rsidRDefault="00715418" w:rsidP="00715418">
      <w:pPr>
        <w:widowControl w:val="0"/>
        <w:rPr>
          <w:snapToGrid w:val="0"/>
        </w:rPr>
      </w:pPr>
      <w:r w:rsidRPr="009C1CE4">
        <w:rPr>
          <w:snapToGrid w:val="0"/>
        </w:rPr>
        <w:t>Amend the bill further, as and if amended, Part IB, Section 3, LOTTERY EXPENDITURE ACCOUNT, page 331, paragraph 3.6, line 4, opposite (6) Higher Education Tuition Grants Commission--Tuition Grants by striking /</w:t>
      </w:r>
      <w:r w:rsidRPr="009C1CE4">
        <w:rPr>
          <w:i/>
          <w:snapToGrid w:val="0"/>
          <w:u w:val="single"/>
        </w:rPr>
        <w:t>$8,830,008</w:t>
      </w:r>
      <w:r w:rsidRPr="009C1CE4">
        <w:rPr>
          <w:snapToGrid w:val="0"/>
        </w:rPr>
        <w:t>/ and inserting /</w:t>
      </w:r>
      <w:r w:rsidRPr="009C1CE4">
        <w:rPr>
          <w:i/>
          <w:snapToGrid w:val="0"/>
          <w:u w:val="single"/>
        </w:rPr>
        <w:t>$9,330,008</w:t>
      </w:r>
      <w:r w:rsidRPr="009C1CE4">
        <w:rPr>
          <w:snapToGrid w:val="0"/>
        </w:rPr>
        <w:t>/</w:t>
      </w:r>
    </w:p>
    <w:p w:rsidR="00715418" w:rsidRPr="009C1CE4" w:rsidRDefault="00715418" w:rsidP="00715418">
      <w:pPr>
        <w:widowControl w:val="0"/>
        <w:rPr>
          <w:snapToGrid w:val="0"/>
        </w:rPr>
      </w:pPr>
      <w:r w:rsidRPr="009C1CE4">
        <w:rPr>
          <w:snapToGrid w:val="0"/>
        </w:rPr>
        <w:t>Renumber sections to conform.</w:t>
      </w:r>
    </w:p>
    <w:p w:rsidR="00715418" w:rsidRDefault="00715418" w:rsidP="00715418">
      <w:pPr>
        <w:widowControl w:val="0"/>
      </w:pPr>
      <w:r w:rsidRPr="009C1CE4">
        <w:rPr>
          <w:snapToGrid w:val="0"/>
        </w:rPr>
        <w:t>Amend totals and titles to conform.</w:t>
      </w:r>
    </w:p>
    <w:p w:rsidR="00715418" w:rsidRDefault="00715418" w:rsidP="00715418">
      <w:pPr>
        <w:widowControl w:val="0"/>
      </w:pPr>
    </w:p>
    <w:p w:rsidR="00715418" w:rsidRDefault="00715418" w:rsidP="00715418">
      <w:r>
        <w:t>Rep. COBB-HUNTER explained the amendment.</w:t>
      </w:r>
    </w:p>
    <w:p w:rsidR="002C34CD" w:rsidRDefault="002C34CD" w:rsidP="00715418"/>
    <w:p w:rsidR="00715418" w:rsidRDefault="00715418" w:rsidP="00715418">
      <w:r>
        <w:t>Rep. COBB-HUNTER spoke in favor of the amendment.</w:t>
      </w:r>
    </w:p>
    <w:p w:rsidR="00715418" w:rsidRDefault="00715418" w:rsidP="00715418"/>
    <w:p w:rsidR="00715418" w:rsidRDefault="00715418" w:rsidP="00715418">
      <w:r>
        <w:t>Rep. WHITE moved to table the amendment.</w:t>
      </w:r>
    </w:p>
    <w:p w:rsidR="008E13A0" w:rsidRDefault="008E13A0" w:rsidP="00715418"/>
    <w:p w:rsidR="00715418" w:rsidRDefault="00715418" w:rsidP="00715418">
      <w:r>
        <w:t>Rep. COBB-HUNTER demanded the yeas and nays which were taken, resulting as follows:</w:t>
      </w:r>
    </w:p>
    <w:p w:rsidR="00715418" w:rsidRDefault="00715418" w:rsidP="00715418">
      <w:pPr>
        <w:jc w:val="center"/>
      </w:pPr>
      <w:bookmarkStart w:id="50" w:name="vote_start269"/>
      <w:bookmarkEnd w:id="50"/>
      <w:r>
        <w:t>Yeas 69; Nays 38</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keepNext/>
              <w:ind w:firstLine="0"/>
            </w:pPr>
            <w:r>
              <w:t>Trantham</w:t>
            </w:r>
          </w:p>
        </w:tc>
        <w:tc>
          <w:tcPr>
            <w:tcW w:w="2179" w:type="dxa"/>
            <w:shd w:val="clear" w:color="auto" w:fill="auto"/>
          </w:tcPr>
          <w:p w:rsidR="00715418" w:rsidRPr="00715418" w:rsidRDefault="00715418" w:rsidP="00715418">
            <w:pPr>
              <w:keepNext/>
              <w:ind w:firstLine="0"/>
            </w:pPr>
            <w:r>
              <w:t>West</w:t>
            </w:r>
          </w:p>
        </w:tc>
        <w:tc>
          <w:tcPr>
            <w:tcW w:w="2180" w:type="dxa"/>
            <w:shd w:val="clear" w:color="auto" w:fill="auto"/>
          </w:tcPr>
          <w:p w:rsidR="00715418" w:rsidRPr="00715418" w:rsidRDefault="00715418" w:rsidP="00715418">
            <w:pPr>
              <w:keepNext/>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bl>
    <w:p w:rsidR="00715418" w:rsidRDefault="00715418" w:rsidP="00715418"/>
    <w:p w:rsidR="00715418" w:rsidRDefault="00715418" w:rsidP="00715418">
      <w:pPr>
        <w:jc w:val="center"/>
        <w:rPr>
          <w:b/>
        </w:rPr>
      </w:pPr>
      <w:r w:rsidRPr="00715418">
        <w:rPr>
          <w:b/>
        </w:rPr>
        <w:t>Total--69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Total--38</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BC070C" w:rsidRDefault="00715418" w:rsidP="00715418">
      <w:pPr>
        <w:widowControl w:val="0"/>
        <w:rPr>
          <w:snapToGrid w:val="0"/>
        </w:rPr>
      </w:pPr>
      <w:r w:rsidRPr="00BC070C">
        <w:rPr>
          <w:snapToGrid w:val="0"/>
        </w:rPr>
        <w:t>Rep. GOVAN proposed the following Amendment No. 44 (Doc Name h:\legwork\house\amend\h-wm\003\govan lottery $500k.docx), which was tabled:</w:t>
      </w:r>
    </w:p>
    <w:p w:rsidR="00715418" w:rsidRPr="00BC070C" w:rsidRDefault="00715418" w:rsidP="00715418">
      <w:pPr>
        <w:widowControl w:val="0"/>
        <w:rPr>
          <w:snapToGrid w:val="0"/>
        </w:rPr>
      </w:pPr>
      <w:r w:rsidRPr="00BC070C">
        <w:rPr>
          <w:snapToGrid w:val="0"/>
        </w:rPr>
        <w:t>Amend the bill, as and if amended, Part IB, Section 3, LOTTERY EXPENDITURE ACCOUNT, page 332, paragraph 3.6, after line 15, by inserting:</w:t>
      </w:r>
    </w:p>
    <w:p w:rsidR="008E13A0" w:rsidRDefault="00715418" w:rsidP="00715418">
      <w:pPr>
        <w:widowControl w:val="0"/>
        <w:rPr>
          <w:i/>
          <w:snapToGrid w:val="0"/>
          <w:u w:val="single"/>
        </w:rPr>
      </w:pPr>
      <w:r w:rsidRPr="00BC070C">
        <w:rPr>
          <w:snapToGrid w:val="0"/>
        </w:rPr>
        <w:t>/</w:t>
      </w:r>
      <w:r w:rsidRPr="00BC070C">
        <w:rPr>
          <w:i/>
          <w:snapToGrid w:val="0"/>
          <w:u w:val="single"/>
        </w:rPr>
        <w:t xml:space="preserve">Of the funds appropriated to State Board for Technical and Comprehensive Education for High Demand Job Skill Training Equipment, $500,000 shall be Directed to Denmark Technical College. </w:t>
      </w:r>
      <w:r w:rsidR="008E13A0">
        <w:rPr>
          <w:i/>
          <w:snapToGrid w:val="0"/>
          <w:u w:val="single"/>
        </w:rPr>
        <w:br/>
      </w:r>
    </w:p>
    <w:p w:rsidR="00715418" w:rsidRPr="00BC070C" w:rsidRDefault="008E13A0" w:rsidP="008E13A0">
      <w:pPr>
        <w:widowControl w:val="0"/>
        <w:ind w:firstLine="0"/>
        <w:rPr>
          <w:snapToGrid w:val="0"/>
        </w:rPr>
      </w:pPr>
      <w:r>
        <w:rPr>
          <w:i/>
          <w:snapToGrid w:val="0"/>
          <w:u w:val="single"/>
        </w:rPr>
        <w:br w:type="column"/>
      </w:r>
      <w:r w:rsidR="00715418" w:rsidRPr="00BC070C">
        <w:rPr>
          <w:i/>
          <w:snapToGrid w:val="0"/>
          <w:u w:val="single"/>
        </w:rPr>
        <w:t xml:space="preserve">The remainder of the funding shall be appropriated based on the formula funding. </w:t>
      </w:r>
      <w:r w:rsidR="00715418" w:rsidRPr="00BC070C">
        <w:rPr>
          <w:snapToGrid w:val="0"/>
        </w:rPr>
        <w:t>/</w:t>
      </w:r>
    </w:p>
    <w:p w:rsidR="00715418" w:rsidRPr="00BC070C" w:rsidRDefault="00715418" w:rsidP="00715418">
      <w:pPr>
        <w:widowControl w:val="0"/>
        <w:rPr>
          <w:snapToGrid w:val="0"/>
        </w:rPr>
      </w:pPr>
      <w:r w:rsidRPr="00BC070C">
        <w:rPr>
          <w:snapToGrid w:val="0"/>
        </w:rPr>
        <w:t>Renumber sections to conform.</w:t>
      </w:r>
    </w:p>
    <w:p w:rsidR="00715418" w:rsidRDefault="00715418" w:rsidP="00715418">
      <w:pPr>
        <w:widowControl w:val="0"/>
      </w:pPr>
      <w:r w:rsidRPr="00BC070C">
        <w:rPr>
          <w:snapToGrid w:val="0"/>
        </w:rPr>
        <w:t>Amend totals and titles to conform.</w:t>
      </w:r>
    </w:p>
    <w:p w:rsidR="00715418" w:rsidRDefault="00715418" w:rsidP="00715418">
      <w:pPr>
        <w:widowControl w:val="0"/>
      </w:pPr>
    </w:p>
    <w:p w:rsidR="00715418" w:rsidRDefault="00715418" w:rsidP="00715418">
      <w:r>
        <w:t>Rep. GOVAN explained the amendment.</w:t>
      </w:r>
    </w:p>
    <w:p w:rsidR="00715418" w:rsidRDefault="00715418" w:rsidP="00715418"/>
    <w:p w:rsidR="00715418" w:rsidRDefault="00715418" w:rsidP="00715418">
      <w:r>
        <w:t>Rep. COLE moved to table the amendment.</w:t>
      </w:r>
    </w:p>
    <w:p w:rsidR="00715418" w:rsidRDefault="00715418" w:rsidP="00715418"/>
    <w:p w:rsidR="00715418" w:rsidRDefault="00715418" w:rsidP="00715418">
      <w:r>
        <w:t>Rep. GOVAN demanded the yeas and nays which were taken, resulting as follows:</w:t>
      </w:r>
    </w:p>
    <w:p w:rsidR="00715418" w:rsidRDefault="00715418" w:rsidP="00715418">
      <w:pPr>
        <w:jc w:val="center"/>
      </w:pPr>
      <w:bookmarkStart w:id="51" w:name="vote_start274"/>
      <w:bookmarkEnd w:id="51"/>
      <w:r>
        <w:t>Yeas 79; Nays 30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keepNext/>
              <w:ind w:firstLine="0"/>
            </w:pPr>
            <w:r>
              <w:t>M. Rivers</w:t>
            </w:r>
          </w:p>
        </w:tc>
        <w:tc>
          <w:tcPr>
            <w:tcW w:w="2179" w:type="dxa"/>
            <w:shd w:val="clear" w:color="auto" w:fill="auto"/>
          </w:tcPr>
          <w:p w:rsidR="00715418" w:rsidRPr="00715418" w:rsidRDefault="00715418" w:rsidP="00715418">
            <w:pPr>
              <w:keepNext/>
              <w:ind w:firstLine="0"/>
            </w:pPr>
            <w:r>
              <w:t>Robinson-Simpson</w:t>
            </w:r>
          </w:p>
        </w:tc>
        <w:tc>
          <w:tcPr>
            <w:tcW w:w="2180" w:type="dxa"/>
            <w:shd w:val="clear" w:color="auto" w:fill="auto"/>
          </w:tcPr>
          <w:p w:rsidR="00715418" w:rsidRPr="00715418" w:rsidRDefault="00715418" w:rsidP="00715418">
            <w:pPr>
              <w:keepNext/>
              <w:ind w:firstLine="0"/>
            </w:pPr>
            <w:r>
              <w:t>Rutherford</w:t>
            </w:r>
          </w:p>
        </w:tc>
      </w:tr>
      <w:tr w:rsidR="00715418" w:rsidRPr="00715418" w:rsidTr="00715418">
        <w:tc>
          <w:tcPr>
            <w:tcW w:w="2179" w:type="dxa"/>
            <w:shd w:val="clear" w:color="auto" w:fill="auto"/>
          </w:tcPr>
          <w:p w:rsidR="00715418" w:rsidRPr="00715418" w:rsidRDefault="00715418" w:rsidP="00715418">
            <w:pPr>
              <w:keepNext/>
              <w:ind w:firstLine="0"/>
            </w:pPr>
            <w:r>
              <w:t>Trantham</w:t>
            </w:r>
          </w:p>
        </w:tc>
        <w:tc>
          <w:tcPr>
            <w:tcW w:w="2179" w:type="dxa"/>
            <w:shd w:val="clear" w:color="auto" w:fill="auto"/>
          </w:tcPr>
          <w:p w:rsidR="00715418" w:rsidRPr="00715418" w:rsidRDefault="00715418" w:rsidP="00715418">
            <w:pPr>
              <w:keepNext/>
              <w:ind w:firstLine="0"/>
            </w:pPr>
            <w:r>
              <w:t>Wheeler</w:t>
            </w:r>
          </w:p>
        </w:tc>
        <w:tc>
          <w:tcPr>
            <w:tcW w:w="2180" w:type="dxa"/>
            <w:shd w:val="clear" w:color="auto" w:fill="auto"/>
          </w:tcPr>
          <w:p w:rsidR="00715418" w:rsidRPr="00715418" w:rsidRDefault="00715418" w:rsidP="00715418">
            <w:pPr>
              <w:keepNext/>
              <w:ind w:firstLine="0"/>
            </w:pPr>
            <w:r>
              <w:t>Williams</w:t>
            </w:r>
          </w:p>
        </w:tc>
      </w:tr>
    </w:tbl>
    <w:p w:rsidR="00715418" w:rsidRDefault="00715418" w:rsidP="00715418"/>
    <w:p w:rsidR="00715418" w:rsidRDefault="00715418" w:rsidP="00715418">
      <w:pPr>
        <w:jc w:val="center"/>
        <w:rPr>
          <w:b/>
        </w:rPr>
      </w:pPr>
      <w:r w:rsidRPr="00715418">
        <w:rPr>
          <w:b/>
        </w:rPr>
        <w:t>Total--30</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HILL raised the Point of Order that Proviso 3.2 to H. 4950, under Rule 5.3</w:t>
      </w:r>
      <w:r w:rsidR="002C34CD">
        <w:t>B, was not germane to the Bill</w:t>
      </w:r>
      <w:r>
        <w:t xml:space="preserve">. </w:t>
      </w:r>
    </w:p>
    <w:p w:rsidR="00715418" w:rsidRDefault="00715418" w:rsidP="00715418">
      <w:r>
        <w:t xml:space="preserve">The SPEAKER </w:t>
      </w:r>
      <w:r w:rsidRPr="00715418">
        <w:rPr>
          <w:i/>
        </w:rPr>
        <w:t>PRO TEMPORE</w:t>
      </w:r>
      <w:r>
        <w:t xml:space="preserve"> overruled the Point of Order.</w:t>
      </w:r>
    </w:p>
    <w:p w:rsidR="008E13A0" w:rsidRDefault="008E13A0" w:rsidP="00715418"/>
    <w:p w:rsidR="00715418" w:rsidRDefault="00715418" w:rsidP="002C34CD">
      <w:pPr>
        <w:jc w:val="center"/>
        <w:rPr>
          <w:b/>
        </w:rPr>
      </w:pPr>
      <w:r w:rsidRPr="00715418">
        <w:rPr>
          <w:b/>
        </w:rPr>
        <w:t>POINT OF ORDER</w:t>
      </w:r>
    </w:p>
    <w:p w:rsidR="00715418" w:rsidRDefault="00715418" w:rsidP="00715418">
      <w:r>
        <w:t xml:space="preserve">Rep. HILL raised the Point of Order that Proviso 3.5 to H. 4950, under Rule 5.3B, was not germane </w:t>
      </w:r>
      <w:r w:rsidR="002C34CD">
        <w:t>to the Bill</w:t>
      </w:r>
      <w:r>
        <w:t xml:space="preserve">. </w:t>
      </w:r>
    </w:p>
    <w:p w:rsidR="00715418" w:rsidRDefault="00715418" w:rsidP="00715418">
      <w:r>
        <w:t xml:space="preserve">The SPEAKER </w:t>
      </w:r>
      <w:r w:rsidRPr="00715418">
        <w:rPr>
          <w:i/>
        </w:rPr>
        <w:t>PRO TEMPORE</w:t>
      </w:r>
      <w:r>
        <w:t xml:space="preserve"> overruled the Point of Order.</w:t>
      </w:r>
    </w:p>
    <w:p w:rsidR="00715418" w:rsidRDefault="00715418" w:rsidP="00715418"/>
    <w:p w:rsidR="00715418" w:rsidRDefault="00715418" w:rsidP="00715418">
      <w:r>
        <w:t>The question then recurred to the adoption of the section.</w:t>
      </w:r>
    </w:p>
    <w:p w:rsidR="00EB7687" w:rsidRDefault="00EB7687" w:rsidP="00EB7687"/>
    <w:p w:rsidR="00EB7687" w:rsidRDefault="00EB7687" w:rsidP="00EB7687">
      <w:r>
        <w:t xml:space="preserve">The yeas and nays were taken resulting as follows: </w:t>
      </w:r>
    </w:p>
    <w:p w:rsidR="00EB7687" w:rsidRDefault="00EB7687" w:rsidP="00EB7687">
      <w:pPr>
        <w:jc w:val="center"/>
      </w:pPr>
      <w:r>
        <w:t xml:space="preserve"> </w:t>
      </w:r>
      <w:bookmarkStart w:id="52" w:name="vote_start26"/>
      <w:bookmarkEnd w:id="52"/>
      <w:r>
        <w:t>Yeas 110; Nays 0</w:t>
      </w:r>
    </w:p>
    <w:p w:rsidR="00EB7687" w:rsidRDefault="00EB7687" w:rsidP="00EB7687">
      <w:pPr>
        <w:jc w:val="center"/>
      </w:pPr>
    </w:p>
    <w:p w:rsidR="00EB7687" w:rsidRDefault="00EB7687" w:rsidP="00EB76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687" w:rsidRPr="00E77984" w:rsidTr="00EB7687">
        <w:tc>
          <w:tcPr>
            <w:tcW w:w="2179" w:type="dxa"/>
            <w:shd w:val="clear" w:color="auto" w:fill="auto"/>
          </w:tcPr>
          <w:p w:rsidR="00EB7687" w:rsidRPr="00E77984" w:rsidRDefault="00EB7687" w:rsidP="00EB7687">
            <w:pPr>
              <w:ind w:firstLine="0"/>
            </w:pPr>
            <w:r>
              <w:t>Alexander</w:t>
            </w:r>
          </w:p>
        </w:tc>
        <w:tc>
          <w:tcPr>
            <w:tcW w:w="2179" w:type="dxa"/>
            <w:shd w:val="clear" w:color="auto" w:fill="auto"/>
          </w:tcPr>
          <w:p w:rsidR="00EB7687" w:rsidRPr="00E77984" w:rsidRDefault="00EB7687" w:rsidP="00EB7687">
            <w:pPr>
              <w:ind w:firstLine="0"/>
            </w:pPr>
            <w:r>
              <w:t>Allison</w:t>
            </w:r>
          </w:p>
        </w:tc>
        <w:tc>
          <w:tcPr>
            <w:tcW w:w="2180" w:type="dxa"/>
            <w:shd w:val="clear" w:color="auto" w:fill="auto"/>
          </w:tcPr>
          <w:p w:rsidR="00EB7687" w:rsidRPr="00E77984" w:rsidRDefault="00EB7687" w:rsidP="00EB7687">
            <w:pPr>
              <w:ind w:firstLine="0"/>
            </w:pPr>
            <w:r>
              <w:t>Anderson</w:t>
            </w:r>
          </w:p>
        </w:tc>
      </w:tr>
      <w:tr w:rsidR="00EB7687" w:rsidRPr="00E77984" w:rsidTr="00EB7687">
        <w:tc>
          <w:tcPr>
            <w:tcW w:w="2179" w:type="dxa"/>
            <w:shd w:val="clear" w:color="auto" w:fill="auto"/>
          </w:tcPr>
          <w:p w:rsidR="00EB7687" w:rsidRPr="00E77984" w:rsidRDefault="00EB7687" w:rsidP="00EB7687">
            <w:pPr>
              <w:ind w:firstLine="0"/>
            </w:pPr>
            <w:r>
              <w:t>Anthony</w:t>
            </w:r>
          </w:p>
        </w:tc>
        <w:tc>
          <w:tcPr>
            <w:tcW w:w="2179" w:type="dxa"/>
            <w:shd w:val="clear" w:color="auto" w:fill="auto"/>
          </w:tcPr>
          <w:p w:rsidR="00EB7687" w:rsidRPr="00E77984" w:rsidRDefault="00EB7687" w:rsidP="00EB7687">
            <w:pPr>
              <w:ind w:firstLine="0"/>
            </w:pPr>
            <w:r>
              <w:t>Arrington</w:t>
            </w:r>
          </w:p>
        </w:tc>
        <w:tc>
          <w:tcPr>
            <w:tcW w:w="2180" w:type="dxa"/>
            <w:shd w:val="clear" w:color="auto" w:fill="auto"/>
          </w:tcPr>
          <w:p w:rsidR="00EB7687" w:rsidRPr="00E77984" w:rsidRDefault="00EB7687" w:rsidP="00EB7687">
            <w:pPr>
              <w:ind w:firstLine="0"/>
            </w:pPr>
            <w:r>
              <w:t>Atkinson</w:t>
            </w:r>
          </w:p>
        </w:tc>
      </w:tr>
      <w:tr w:rsidR="00EB7687" w:rsidRPr="00E77984" w:rsidTr="00EB7687">
        <w:tc>
          <w:tcPr>
            <w:tcW w:w="2179" w:type="dxa"/>
            <w:shd w:val="clear" w:color="auto" w:fill="auto"/>
          </w:tcPr>
          <w:p w:rsidR="00EB7687" w:rsidRPr="00E77984" w:rsidRDefault="00EB7687" w:rsidP="00EB7687">
            <w:pPr>
              <w:ind w:firstLine="0"/>
            </w:pPr>
            <w:r>
              <w:t>Bales</w:t>
            </w:r>
          </w:p>
        </w:tc>
        <w:tc>
          <w:tcPr>
            <w:tcW w:w="2179" w:type="dxa"/>
            <w:shd w:val="clear" w:color="auto" w:fill="auto"/>
          </w:tcPr>
          <w:p w:rsidR="00EB7687" w:rsidRPr="00E77984" w:rsidRDefault="00EB7687" w:rsidP="00EB7687">
            <w:pPr>
              <w:ind w:firstLine="0"/>
            </w:pPr>
            <w:r>
              <w:t>Ballentine</w:t>
            </w:r>
          </w:p>
        </w:tc>
        <w:tc>
          <w:tcPr>
            <w:tcW w:w="2180" w:type="dxa"/>
            <w:shd w:val="clear" w:color="auto" w:fill="auto"/>
          </w:tcPr>
          <w:p w:rsidR="00EB7687" w:rsidRPr="00E77984" w:rsidRDefault="00EB7687" w:rsidP="00EB7687">
            <w:pPr>
              <w:ind w:firstLine="0"/>
            </w:pPr>
            <w:r>
              <w:t>Bamberg</w:t>
            </w:r>
          </w:p>
        </w:tc>
      </w:tr>
      <w:tr w:rsidR="00EB7687" w:rsidRPr="00E77984" w:rsidTr="00EB7687">
        <w:tc>
          <w:tcPr>
            <w:tcW w:w="2179" w:type="dxa"/>
            <w:shd w:val="clear" w:color="auto" w:fill="auto"/>
          </w:tcPr>
          <w:p w:rsidR="00EB7687" w:rsidRPr="00E77984" w:rsidRDefault="00EB7687" w:rsidP="00EB7687">
            <w:pPr>
              <w:ind w:firstLine="0"/>
            </w:pPr>
            <w:r>
              <w:t>Bannister</w:t>
            </w:r>
          </w:p>
        </w:tc>
        <w:tc>
          <w:tcPr>
            <w:tcW w:w="2179" w:type="dxa"/>
            <w:shd w:val="clear" w:color="auto" w:fill="auto"/>
          </w:tcPr>
          <w:p w:rsidR="00EB7687" w:rsidRPr="00E77984" w:rsidRDefault="00EB7687" w:rsidP="00EB7687">
            <w:pPr>
              <w:ind w:firstLine="0"/>
            </w:pPr>
            <w:r>
              <w:t>Bennett</w:t>
            </w:r>
          </w:p>
        </w:tc>
        <w:tc>
          <w:tcPr>
            <w:tcW w:w="2180" w:type="dxa"/>
            <w:shd w:val="clear" w:color="auto" w:fill="auto"/>
          </w:tcPr>
          <w:p w:rsidR="00EB7687" w:rsidRPr="00E77984" w:rsidRDefault="00EB7687" w:rsidP="00EB7687">
            <w:pPr>
              <w:ind w:firstLine="0"/>
            </w:pPr>
            <w:r>
              <w:t>Blackwell</w:t>
            </w:r>
          </w:p>
        </w:tc>
      </w:tr>
      <w:tr w:rsidR="00EB7687" w:rsidRPr="00E77984" w:rsidTr="00EB7687">
        <w:tc>
          <w:tcPr>
            <w:tcW w:w="2179" w:type="dxa"/>
            <w:shd w:val="clear" w:color="auto" w:fill="auto"/>
          </w:tcPr>
          <w:p w:rsidR="00EB7687" w:rsidRPr="00E77984" w:rsidRDefault="00EB7687" w:rsidP="00EB7687">
            <w:pPr>
              <w:ind w:firstLine="0"/>
            </w:pPr>
            <w:r>
              <w:t>Bowers</w:t>
            </w:r>
          </w:p>
        </w:tc>
        <w:tc>
          <w:tcPr>
            <w:tcW w:w="2179" w:type="dxa"/>
            <w:shd w:val="clear" w:color="auto" w:fill="auto"/>
          </w:tcPr>
          <w:p w:rsidR="00EB7687" w:rsidRPr="00E77984" w:rsidRDefault="00EB7687" w:rsidP="00EB7687">
            <w:pPr>
              <w:ind w:firstLine="0"/>
            </w:pPr>
            <w:r>
              <w:t>Bradley</w:t>
            </w:r>
          </w:p>
        </w:tc>
        <w:tc>
          <w:tcPr>
            <w:tcW w:w="2180" w:type="dxa"/>
            <w:shd w:val="clear" w:color="auto" w:fill="auto"/>
          </w:tcPr>
          <w:p w:rsidR="00EB7687" w:rsidRPr="00E77984" w:rsidRDefault="00EB7687" w:rsidP="00EB7687">
            <w:pPr>
              <w:ind w:firstLine="0"/>
            </w:pPr>
            <w:r>
              <w:t>Brawley</w:t>
            </w:r>
          </w:p>
        </w:tc>
      </w:tr>
      <w:tr w:rsidR="00EB7687" w:rsidRPr="00E77984" w:rsidTr="00EB7687">
        <w:tc>
          <w:tcPr>
            <w:tcW w:w="2179" w:type="dxa"/>
            <w:shd w:val="clear" w:color="auto" w:fill="auto"/>
          </w:tcPr>
          <w:p w:rsidR="00EB7687" w:rsidRPr="00E77984" w:rsidRDefault="00EB7687" w:rsidP="00EB7687">
            <w:pPr>
              <w:ind w:firstLine="0"/>
            </w:pPr>
            <w:r>
              <w:t>Bryant</w:t>
            </w:r>
          </w:p>
        </w:tc>
        <w:tc>
          <w:tcPr>
            <w:tcW w:w="2179" w:type="dxa"/>
            <w:shd w:val="clear" w:color="auto" w:fill="auto"/>
          </w:tcPr>
          <w:p w:rsidR="00EB7687" w:rsidRPr="00E77984" w:rsidRDefault="00EB7687" w:rsidP="00EB7687">
            <w:pPr>
              <w:ind w:firstLine="0"/>
            </w:pPr>
            <w:r>
              <w:t>Burns</w:t>
            </w:r>
          </w:p>
        </w:tc>
        <w:tc>
          <w:tcPr>
            <w:tcW w:w="2180" w:type="dxa"/>
            <w:shd w:val="clear" w:color="auto" w:fill="auto"/>
          </w:tcPr>
          <w:p w:rsidR="00EB7687" w:rsidRPr="00E77984" w:rsidRDefault="00EB7687" w:rsidP="00EB7687">
            <w:pPr>
              <w:ind w:firstLine="0"/>
            </w:pPr>
            <w:r>
              <w:t>Caskey</w:t>
            </w:r>
          </w:p>
        </w:tc>
      </w:tr>
      <w:tr w:rsidR="00EB7687" w:rsidRPr="00E77984" w:rsidTr="00EB7687">
        <w:tc>
          <w:tcPr>
            <w:tcW w:w="2179" w:type="dxa"/>
            <w:shd w:val="clear" w:color="auto" w:fill="auto"/>
          </w:tcPr>
          <w:p w:rsidR="00EB7687" w:rsidRPr="00E77984" w:rsidRDefault="00EB7687" w:rsidP="00EB7687">
            <w:pPr>
              <w:ind w:firstLine="0"/>
            </w:pPr>
            <w:r>
              <w:t>Clary</w:t>
            </w:r>
          </w:p>
        </w:tc>
        <w:tc>
          <w:tcPr>
            <w:tcW w:w="2179" w:type="dxa"/>
            <w:shd w:val="clear" w:color="auto" w:fill="auto"/>
          </w:tcPr>
          <w:p w:rsidR="00EB7687" w:rsidRPr="00E77984" w:rsidRDefault="00EB7687" w:rsidP="00EB7687">
            <w:pPr>
              <w:ind w:firstLine="0"/>
            </w:pPr>
            <w:r>
              <w:t>Clemmons</w:t>
            </w:r>
          </w:p>
        </w:tc>
        <w:tc>
          <w:tcPr>
            <w:tcW w:w="2180" w:type="dxa"/>
            <w:shd w:val="clear" w:color="auto" w:fill="auto"/>
          </w:tcPr>
          <w:p w:rsidR="00EB7687" w:rsidRPr="00E77984" w:rsidRDefault="00EB7687" w:rsidP="00EB7687">
            <w:pPr>
              <w:ind w:firstLine="0"/>
            </w:pPr>
            <w:r>
              <w:t>Clyburn</w:t>
            </w:r>
          </w:p>
        </w:tc>
      </w:tr>
      <w:tr w:rsidR="00EB7687" w:rsidRPr="00E77984" w:rsidTr="00EB7687">
        <w:tc>
          <w:tcPr>
            <w:tcW w:w="2179" w:type="dxa"/>
            <w:shd w:val="clear" w:color="auto" w:fill="auto"/>
          </w:tcPr>
          <w:p w:rsidR="00EB7687" w:rsidRPr="00E77984" w:rsidRDefault="00EB7687" w:rsidP="00EB7687">
            <w:pPr>
              <w:ind w:firstLine="0"/>
            </w:pPr>
            <w:r>
              <w:t>Cobb-Hunter</w:t>
            </w:r>
          </w:p>
        </w:tc>
        <w:tc>
          <w:tcPr>
            <w:tcW w:w="2179" w:type="dxa"/>
            <w:shd w:val="clear" w:color="auto" w:fill="auto"/>
          </w:tcPr>
          <w:p w:rsidR="00EB7687" w:rsidRPr="00E77984" w:rsidRDefault="00EB7687" w:rsidP="00EB7687">
            <w:pPr>
              <w:ind w:firstLine="0"/>
            </w:pPr>
            <w:r>
              <w:t>Cogswell</w:t>
            </w:r>
          </w:p>
        </w:tc>
        <w:tc>
          <w:tcPr>
            <w:tcW w:w="2180" w:type="dxa"/>
            <w:shd w:val="clear" w:color="auto" w:fill="auto"/>
          </w:tcPr>
          <w:p w:rsidR="00EB7687" w:rsidRPr="00E77984" w:rsidRDefault="00EB7687" w:rsidP="00EB7687">
            <w:pPr>
              <w:ind w:firstLine="0"/>
            </w:pPr>
            <w:r>
              <w:t>Cole</w:t>
            </w:r>
          </w:p>
        </w:tc>
      </w:tr>
      <w:tr w:rsidR="00EB7687" w:rsidRPr="00E77984" w:rsidTr="00EB7687">
        <w:tc>
          <w:tcPr>
            <w:tcW w:w="2179" w:type="dxa"/>
            <w:shd w:val="clear" w:color="auto" w:fill="auto"/>
          </w:tcPr>
          <w:p w:rsidR="00EB7687" w:rsidRPr="00E77984" w:rsidRDefault="00EB7687" w:rsidP="00EB7687">
            <w:pPr>
              <w:ind w:firstLine="0"/>
            </w:pPr>
            <w:r>
              <w:t>Collins</w:t>
            </w:r>
          </w:p>
        </w:tc>
        <w:tc>
          <w:tcPr>
            <w:tcW w:w="2179" w:type="dxa"/>
            <w:shd w:val="clear" w:color="auto" w:fill="auto"/>
          </w:tcPr>
          <w:p w:rsidR="00EB7687" w:rsidRPr="00E77984" w:rsidRDefault="00EB7687" w:rsidP="00EB7687">
            <w:pPr>
              <w:ind w:firstLine="0"/>
            </w:pPr>
            <w:r>
              <w:t>Crawford</w:t>
            </w:r>
          </w:p>
        </w:tc>
        <w:tc>
          <w:tcPr>
            <w:tcW w:w="2180" w:type="dxa"/>
            <w:shd w:val="clear" w:color="auto" w:fill="auto"/>
          </w:tcPr>
          <w:p w:rsidR="00EB7687" w:rsidRPr="00E77984" w:rsidRDefault="00EB7687" w:rsidP="00EB7687">
            <w:pPr>
              <w:ind w:firstLine="0"/>
            </w:pPr>
            <w:r>
              <w:t>Crosby</w:t>
            </w:r>
          </w:p>
        </w:tc>
      </w:tr>
      <w:tr w:rsidR="00EB7687" w:rsidRPr="00E77984" w:rsidTr="00EB7687">
        <w:tc>
          <w:tcPr>
            <w:tcW w:w="2179" w:type="dxa"/>
            <w:shd w:val="clear" w:color="auto" w:fill="auto"/>
          </w:tcPr>
          <w:p w:rsidR="00EB7687" w:rsidRPr="00E77984" w:rsidRDefault="00EB7687" w:rsidP="00EB7687">
            <w:pPr>
              <w:ind w:firstLine="0"/>
            </w:pPr>
            <w:r>
              <w:t>Daning</w:t>
            </w:r>
          </w:p>
        </w:tc>
        <w:tc>
          <w:tcPr>
            <w:tcW w:w="2179" w:type="dxa"/>
            <w:shd w:val="clear" w:color="auto" w:fill="auto"/>
          </w:tcPr>
          <w:p w:rsidR="00EB7687" w:rsidRPr="00E77984" w:rsidRDefault="00EB7687" w:rsidP="00EB7687">
            <w:pPr>
              <w:ind w:firstLine="0"/>
            </w:pPr>
            <w:r>
              <w:t>Davis</w:t>
            </w:r>
          </w:p>
        </w:tc>
        <w:tc>
          <w:tcPr>
            <w:tcW w:w="2180" w:type="dxa"/>
            <w:shd w:val="clear" w:color="auto" w:fill="auto"/>
          </w:tcPr>
          <w:p w:rsidR="00EB7687" w:rsidRPr="00E77984" w:rsidRDefault="00EB7687" w:rsidP="00EB7687">
            <w:pPr>
              <w:ind w:firstLine="0"/>
            </w:pPr>
            <w:r>
              <w:t>Delleney</w:t>
            </w:r>
          </w:p>
        </w:tc>
      </w:tr>
      <w:tr w:rsidR="00EB7687" w:rsidRPr="00E77984" w:rsidTr="00EB7687">
        <w:tc>
          <w:tcPr>
            <w:tcW w:w="2179" w:type="dxa"/>
            <w:shd w:val="clear" w:color="auto" w:fill="auto"/>
          </w:tcPr>
          <w:p w:rsidR="00EB7687" w:rsidRPr="00E77984" w:rsidRDefault="00EB7687" w:rsidP="00EB7687">
            <w:pPr>
              <w:ind w:firstLine="0"/>
            </w:pPr>
            <w:r>
              <w:t>Dillard</w:t>
            </w:r>
          </w:p>
        </w:tc>
        <w:tc>
          <w:tcPr>
            <w:tcW w:w="2179" w:type="dxa"/>
            <w:shd w:val="clear" w:color="auto" w:fill="auto"/>
          </w:tcPr>
          <w:p w:rsidR="00EB7687" w:rsidRPr="00E77984" w:rsidRDefault="00EB7687" w:rsidP="00EB7687">
            <w:pPr>
              <w:ind w:firstLine="0"/>
            </w:pPr>
            <w:r>
              <w:t>Douglas</w:t>
            </w:r>
          </w:p>
        </w:tc>
        <w:tc>
          <w:tcPr>
            <w:tcW w:w="2180" w:type="dxa"/>
            <w:shd w:val="clear" w:color="auto" w:fill="auto"/>
          </w:tcPr>
          <w:p w:rsidR="00EB7687" w:rsidRPr="00E77984" w:rsidRDefault="00EB7687" w:rsidP="00EB7687">
            <w:pPr>
              <w:ind w:firstLine="0"/>
            </w:pPr>
            <w:r>
              <w:t>Duckworth</w:t>
            </w:r>
          </w:p>
        </w:tc>
      </w:tr>
      <w:tr w:rsidR="00EB7687" w:rsidRPr="00E77984" w:rsidTr="00EB7687">
        <w:tc>
          <w:tcPr>
            <w:tcW w:w="2179" w:type="dxa"/>
            <w:shd w:val="clear" w:color="auto" w:fill="auto"/>
          </w:tcPr>
          <w:p w:rsidR="00EB7687" w:rsidRPr="00E77984" w:rsidRDefault="00EB7687" w:rsidP="00EB7687">
            <w:pPr>
              <w:ind w:firstLine="0"/>
            </w:pPr>
            <w:r>
              <w:t>Elliott</w:t>
            </w:r>
          </w:p>
        </w:tc>
        <w:tc>
          <w:tcPr>
            <w:tcW w:w="2179" w:type="dxa"/>
            <w:shd w:val="clear" w:color="auto" w:fill="auto"/>
          </w:tcPr>
          <w:p w:rsidR="00EB7687" w:rsidRPr="00E77984" w:rsidRDefault="00EB7687" w:rsidP="00EB7687">
            <w:pPr>
              <w:ind w:firstLine="0"/>
            </w:pPr>
            <w:r>
              <w:t>Erickson</w:t>
            </w:r>
          </w:p>
        </w:tc>
        <w:tc>
          <w:tcPr>
            <w:tcW w:w="2180" w:type="dxa"/>
            <w:shd w:val="clear" w:color="auto" w:fill="auto"/>
          </w:tcPr>
          <w:p w:rsidR="00EB7687" w:rsidRPr="00E77984" w:rsidRDefault="00EB7687" w:rsidP="00EB7687">
            <w:pPr>
              <w:ind w:firstLine="0"/>
            </w:pPr>
            <w:r>
              <w:t>Felder</w:t>
            </w:r>
          </w:p>
        </w:tc>
      </w:tr>
      <w:tr w:rsidR="00EB7687" w:rsidRPr="00E77984" w:rsidTr="00EB7687">
        <w:tc>
          <w:tcPr>
            <w:tcW w:w="2179" w:type="dxa"/>
            <w:shd w:val="clear" w:color="auto" w:fill="auto"/>
          </w:tcPr>
          <w:p w:rsidR="00EB7687" w:rsidRPr="00E77984" w:rsidRDefault="00EB7687" w:rsidP="00EB7687">
            <w:pPr>
              <w:ind w:firstLine="0"/>
            </w:pPr>
            <w:r>
              <w:t>Forrest</w:t>
            </w:r>
          </w:p>
        </w:tc>
        <w:tc>
          <w:tcPr>
            <w:tcW w:w="2179" w:type="dxa"/>
            <w:shd w:val="clear" w:color="auto" w:fill="auto"/>
          </w:tcPr>
          <w:p w:rsidR="00EB7687" w:rsidRPr="00E77984" w:rsidRDefault="00EB7687" w:rsidP="00EB7687">
            <w:pPr>
              <w:ind w:firstLine="0"/>
            </w:pPr>
            <w:r>
              <w:t>Forrester</w:t>
            </w:r>
          </w:p>
        </w:tc>
        <w:tc>
          <w:tcPr>
            <w:tcW w:w="2180" w:type="dxa"/>
            <w:shd w:val="clear" w:color="auto" w:fill="auto"/>
          </w:tcPr>
          <w:p w:rsidR="00EB7687" w:rsidRPr="00E77984" w:rsidRDefault="00EB7687" w:rsidP="00EB7687">
            <w:pPr>
              <w:ind w:firstLine="0"/>
            </w:pPr>
            <w:r>
              <w:t>Fry</w:t>
            </w:r>
          </w:p>
        </w:tc>
      </w:tr>
      <w:tr w:rsidR="00EB7687" w:rsidRPr="00E77984" w:rsidTr="00EB7687">
        <w:tc>
          <w:tcPr>
            <w:tcW w:w="2179" w:type="dxa"/>
            <w:shd w:val="clear" w:color="auto" w:fill="auto"/>
          </w:tcPr>
          <w:p w:rsidR="00EB7687" w:rsidRPr="00E77984" w:rsidRDefault="00EB7687" w:rsidP="00EB7687">
            <w:pPr>
              <w:ind w:firstLine="0"/>
            </w:pPr>
            <w:r>
              <w:t>Funderburk</w:t>
            </w:r>
          </w:p>
        </w:tc>
        <w:tc>
          <w:tcPr>
            <w:tcW w:w="2179" w:type="dxa"/>
            <w:shd w:val="clear" w:color="auto" w:fill="auto"/>
          </w:tcPr>
          <w:p w:rsidR="00EB7687" w:rsidRPr="00E77984" w:rsidRDefault="00EB7687" w:rsidP="00EB7687">
            <w:pPr>
              <w:ind w:firstLine="0"/>
            </w:pPr>
            <w:r>
              <w:t>Gagnon</w:t>
            </w:r>
          </w:p>
        </w:tc>
        <w:tc>
          <w:tcPr>
            <w:tcW w:w="2180" w:type="dxa"/>
            <w:shd w:val="clear" w:color="auto" w:fill="auto"/>
          </w:tcPr>
          <w:p w:rsidR="00EB7687" w:rsidRPr="00E77984" w:rsidRDefault="00EB7687" w:rsidP="00EB7687">
            <w:pPr>
              <w:ind w:firstLine="0"/>
            </w:pPr>
            <w:r>
              <w:t>Gilliard</w:t>
            </w:r>
          </w:p>
        </w:tc>
      </w:tr>
      <w:tr w:rsidR="00EB7687" w:rsidRPr="00E77984" w:rsidTr="00EB7687">
        <w:tc>
          <w:tcPr>
            <w:tcW w:w="2179" w:type="dxa"/>
            <w:shd w:val="clear" w:color="auto" w:fill="auto"/>
          </w:tcPr>
          <w:p w:rsidR="00EB7687" w:rsidRPr="00E77984" w:rsidRDefault="00EB7687" w:rsidP="00EB7687">
            <w:pPr>
              <w:ind w:firstLine="0"/>
            </w:pPr>
            <w:r>
              <w:t>Govan</w:t>
            </w:r>
          </w:p>
        </w:tc>
        <w:tc>
          <w:tcPr>
            <w:tcW w:w="2179" w:type="dxa"/>
            <w:shd w:val="clear" w:color="auto" w:fill="auto"/>
          </w:tcPr>
          <w:p w:rsidR="00EB7687" w:rsidRPr="00E77984" w:rsidRDefault="00EB7687" w:rsidP="00EB7687">
            <w:pPr>
              <w:ind w:firstLine="0"/>
            </w:pPr>
            <w:r>
              <w:t>Hamilton</w:t>
            </w:r>
          </w:p>
        </w:tc>
        <w:tc>
          <w:tcPr>
            <w:tcW w:w="2180" w:type="dxa"/>
            <w:shd w:val="clear" w:color="auto" w:fill="auto"/>
          </w:tcPr>
          <w:p w:rsidR="00EB7687" w:rsidRPr="00E77984" w:rsidRDefault="00EB7687" w:rsidP="00EB7687">
            <w:pPr>
              <w:ind w:firstLine="0"/>
            </w:pPr>
            <w:r>
              <w:t>Hardee</w:t>
            </w:r>
          </w:p>
        </w:tc>
      </w:tr>
      <w:tr w:rsidR="00EB7687" w:rsidRPr="00E77984" w:rsidTr="00EB7687">
        <w:tc>
          <w:tcPr>
            <w:tcW w:w="2179" w:type="dxa"/>
            <w:shd w:val="clear" w:color="auto" w:fill="auto"/>
          </w:tcPr>
          <w:p w:rsidR="00EB7687" w:rsidRPr="00E77984" w:rsidRDefault="00EB7687" w:rsidP="00EB7687">
            <w:pPr>
              <w:ind w:firstLine="0"/>
            </w:pPr>
            <w:r>
              <w:t>Hayes</w:t>
            </w:r>
          </w:p>
        </w:tc>
        <w:tc>
          <w:tcPr>
            <w:tcW w:w="2179" w:type="dxa"/>
            <w:shd w:val="clear" w:color="auto" w:fill="auto"/>
          </w:tcPr>
          <w:p w:rsidR="00EB7687" w:rsidRPr="00E77984" w:rsidRDefault="00EB7687" w:rsidP="00EB7687">
            <w:pPr>
              <w:ind w:firstLine="0"/>
            </w:pPr>
            <w:r>
              <w:t>Henderson</w:t>
            </w:r>
          </w:p>
        </w:tc>
        <w:tc>
          <w:tcPr>
            <w:tcW w:w="2180" w:type="dxa"/>
            <w:shd w:val="clear" w:color="auto" w:fill="auto"/>
          </w:tcPr>
          <w:p w:rsidR="00EB7687" w:rsidRPr="00E77984" w:rsidRDefault="00EB7687" w:rsidP="00EB7687">
            <w:pPr>
              <w:ind w:firstLine="0"/>
            </w:pPr>
            <w:r>
              <w:t>Henderson-Myers</w:t>
            </w:r>
          </w:p>
        </w:tc>
      </w:tr>
      <w:tr w:rsidR="00EB7687" w:rsidRPr="00E77984" w:rsidTr="00EB7687">
        <w:tc>
          <w:tcPr>
            <w:tcW w:w="2179" w:type="dxa"/>
            <w:shd w:val="clear" w:color="auto" w:fill="auto"/>
          </w:tcPr>
          <w:p w:rsidR="00EB7687" w:rsidRPr="00E77984" w:rsidRDefault="00EB7687" w:rsidP="00EB7687">
            <w:pPr>
              <w:ind w:firstLine="0"/>
            </w:pPr>
            <w:r>
              <w:t>Henegan</w:t>
            </w:r>
          </w:p>
        </w:tc>
        <w:tc>
          <w:tcPr>
            <w:tcW w:w="2179" w:type="dxa"/>
            <w:shd w:val="clear" w:color="auto" w:fill="auto"/>
          </w:tcPr>
          <w:p w:rsidR="00EB7687" w:rsidRPr="00E77984" w:rsidRDefault="00EB7687" w:rsidP="00EB7687">
            <w:pPr>
              <w:ind w:firstLine="0"/>
            </w:pPr>
            <w:r>
              <w:t>Herbkersman</w:t>
            </w:r>
          </w:p>
        </w:tc>
        <w:tc>
          <w:tcPr>
            <w:tcW w:w="2180" w:type="dxa"/>
            <w:shd w:val="clear" w:color="auto" w:fill="auto"/>
          </w:tcPr>
          <w:p w:rsidR="00EB7687" w:rsidRPr="00E77984" w:rsidRDefault="00EB7687" w:rsidP="00EB7687">
            <w:pPr>
              <w:ind w:firstLine="0"/>
            </w:pPr>
            <w:r>
              <w:t>Hewitt</w:t>
            </w:r>
          </w:p>
        </w:tc>
      </w:tr>
      <w:tr w:rsidR="00EB7687" w:rsidRPr="00E77984" w:rsidTr="00EB7687">
        <w:tc>
          <w:tcPr>
            <w:tcW w:w="2179" w:type="dxa"/>
            <w:shd w:val="clear" w:color="auto" w:fill="auto"/>
          </w:tcPr>
          <w:p w:rsidR="00EB7687" w:rsidRPr="00E77984" w:rsidRDefault="00EB7687" w:rsidP="00EB7687">
            <w:pPr>
              <w:ind w:firstLine="0"/>
            </w:pPr>
            <w:r>
              <w:t>Hill</w:t>
            </w:r>
          </w:p>
        </w:tc>
        <w:tc>
          <w:tcPr>
            <w:tcW w:w="2179" w:type="dxa"/>
            <w:shd w:val="clear" w:color="auto" w:fill="auto"/>
          </w:tcPr>
          <w:p w:rsidR="00EB7687" w:rsidRPr="00E77984" w:rsidRDefault="00EB7687" w:rsidP="00EB7687">
            <w:pPr>
              <w:ind w:firstLine="0"/>
            </w:pPr>
            <w:r>
              <w:t>Hiott</w:t>
            </w:r>
          </w:p>
        </w:tc>
        <w:tc>
          <w:tcPr>
            <w:tcW w:w="2180" w:type="dxa"/>
            <w:shd w:val="clear" w:color="auto" w:fill="auto"/>
          </w:tcPr>
          <w:p w:rsidR="00EB7687" w:rsidRPr="00E77984" w:rsidRDefault="00EB7687" w:rsidP="00EB7687">
            <w:pPr>
              <w:ind w:firstLine="0"/>
            </w:pPr>
            <w:r>
              <w:t>Hixon</w:t>
            </w:r>
          </w:p>
        </w:tc>
      </w:tr>
      <w:tr w:rsidR="00EB7687" w:rsidRPr="00E77984" w:rsidTr="00EB7687">
        <w:tc>
          <w:tcPr>
            <w:tcW w:w="2179" w:type="dxa"/>
            <w:shd w:val="clear" w:color="auto" w:fill="auto"/>
          </w:tcPr>
          <w:p w:rsidR="00EB7687" w:rsidRPr="00E77984" w:rsidRDefault="00EB7687" w:rsidP="00EB7687">
            <w:pPr>
              <w:ind w:firstLine="0"/>
            </w:pPr>
            <w:r>
              <w:t>Hosey</w:t>
            </w:r>
          </w:p>
        </w:tc>
        <w:tc>
          <w:tcPr>
            <w:tcW w:w="2179" w:type="dxa"/>
            <w:shd w:val="clear" w:color="auto" w:fill="auto"/>
          </w:tcPr>
          <w:p w:rsidR="00EB7687" w:rsidRPr="00E77984" w:rsidRDefault="00EB7687" w:rsidP="00EB7687">
            <w:pPr>
              <w:ind w:firstLine="0"/>
            </w:pPr>
            <w:r>
              <w:t>Huggins</w:t>
            </w:r>
          </w:p>
        </w:tc>
        <w:tc>
          <w:tcPr>
            <w:tcW w:w="2180" w:type="dxa"/>
            <w:shd w:val="clear" w:color="auto" w:fill="auto"/>
          </w:tcPr>
          <w:p w:rsidR="00EB7687" w:rsidRPr="00E77984" w:rsidRDefault="00EB7687" w:rsidP="00EB7687">
            <w:pPr>
              <w:ind w:firstLine="0"/>
            </w:pPr>
            <w:r>
              <w:t>Jefferson</w:t>
            </w:r>
          </w:p>
        </w:tc>
      </w:tr>
      <w:tr w:rsidR="00EB7687" w:rsidRPr="00E77984" w:rsidTr="00EB7687">
        <w:tc>
          <w:tcPr>
            <w:tcW w:w="2179" w:type="dxa"/>
            <w:shd w:val="clear" w:color="auto" w:fill="auto"/>
          </w:tcPr>
          <w:p w:rsidR="00EB7687" w:rsidRPr="00E77984" w:rsidRDefault="00EB7687" w:rsidP="00EB7687">
            <w:pPr>
              <w:ind w:firstLine="0"/>
            </w:pPr>
            <w:r>
              <w:t>Johnson</w:t>
            </w:r>
          </w:p>
        </w:tc>
        <w:tc>
          <w:tcPr>
            <w:tcW w:w="2179" w:type="dxa"/>
            <w:shd w:val="clear" w:color="auto" w:fill="auto"/>
          </w:tcPr>
          <w:p w:rsidR="00EB7687" w:rsidRPr="00E77984" w:rsidRDefault="00EB7687" w:rsidP="00EB7687">
            <w:pPr>
              <w:ind w:firstLine="0"/>
            </w:pPr>
            <w:r>
              <w:t>Jordan</w:t>
            </w:r>
          </w:p>
        </w:tc>
        <w:tc>
          <w:tcPr>
            <w:tcW w:w="2180" w:type="dxa"/>
            <w:shd w:val="clear" w:color="auto" w:fill="auto"/>
          </w:tcPr>
          <w:p w:rsidR="00EB7687" w:rsidRPr="00E77984" w:rsidRDefault="00EB7687" w:rsidP="00EB7687">
            <w:pPr>
              <w:ind w:firstLine="0"/>
            </w:pPr>
            <w:r>
              <w:t>King</w:t>
            </w:r>
          </w:p>
        </w:tc>
      </w:tr>
      <w:tr w:rsidR="00EB7687" w:rsidRPr="00E77984" w:rsidTr="00EB7687">
        <w:tc>
          <w:tcPr>
            <w:tcW w:w="2179" w:type="dxa"/>
            <w:shd w:val="clear" w:color="auto" w:fill="auto"/>
          </w:tcPr>
          <w:p w:rsidR="00EB7687" w:rsidRPr="00E77984" w:rsidRDefault="00EB7687" w:rsidP="00EB7687">
            <w:pPr>
              <w:ind w:firstLine="0"/>
            </w:pPr>
            <w:r>
              <w:t>Kirby</w:t>
            </w:r>
          </w:p>
        </w:tc>
        <w:tc>
          <w:tcPr>
            <w:tcW w:w="2179" w:type="dxa"/>
            <w:shd w:val="clear" w:color="auto" w:fill="auto"/>
          </w:tcPr>
          <w:p w:rsidR="00EB7687" w:rsidRPr="00E77984" w:rsidRDefault="00EB7687" w:rsidP="00EB7687">
            <w:pPr>
              <w:ind w:firstLine="0"/>
            </w:pPr>
            <w:r>
              <w:t>Knight</w:t>
            </w:r>
          </w:p>
        </w:tc>
        <w:tc>
          <w:tcPr>
            <w:tcW w:w="2180" w:type="dxa"/>
            <w:shd w:val="clear" w:color="auto" w:fill="auto"/>
          </w:tcPr>
          <w:p w:rsidR="00EB7687" w:rsidRPr="00E77984" w:rsidRDefault="00EB7687" w:rsidP="00EB7687">
            <w:pPr>
              <w:ind w:firstLine="0"/>
            </w:pPr>
            <w:r>
              <w:t>Loftis</w:t>
            </w:r>
          </w:p>
        </w:tc>
      </w:tr>
      <w:tr w:rsidR="00EB7687" w:rsidRPr="00E77984" w:rsidTr="00EB7687">
        <w:tc>
          <w:tcPr>
            <w:tcW w:w="2179" w:type="dxa"/>
            <w:shd w:val="clear" w:color="auto" w:fill="auto"/>
          </w:tcPr>
          <w:p w:rsidR="00EB7687" w:rsidRPr="00E77984" w:rsidRDefault="00EB7687" w:rsidP="00EB7687">
            <w:pPr>
              <w:ind w:firstLine="0"/>
            </w:pPr>
            <w:r>
              <w:t>Long</w:t>
            </w:r>
          </w:p>
        </w:tc>
        <w:tc>
          <w:tcPr>
            <w:tcW w:w="2179" w:type="dxa"/>
            <w:shd w:val="clear" w:color="auto" w:fill="auto"/>
          </w:tcPr>
          <w:p w:rsidR="00EB7687" w:rsidRPr="00E77984" w:rsidRDefault="00EB7687" w:rsidP="00EB7687">
            <w:pPr>
              <w:ind w:firstLine="0"/>
            </w:pPr>
            <w:r>
              <w:t>Lowe</w:t>
            </w:r>
          </w:p>
        </w:tc>
        <w:tc>
          <w:tcPr>
            <w:tcW w:w="2180" w:type="dxa"/>
            <w:shd w:val="clear" w:color="auto" w:fill="auto"/>
          </w:tcPr>
          <w:p w:rsidR="00EB7687" w:rsidRPr="00E77984" w:rsidRDefault="00EB7687" w:rsidP="00EB7687">
            <w:pPr>
              <w:ind w:firstLine="0"/>
            </w:pPr>
            <w:r>
              <w:t>Lucas</w:t>
            </w:r>
          </w:p>
        </w:tc>
      </w:tr>
      <w:tr w:rsidR="00EB7687" w:rsidRPr="00E77984" w:rsidTr="00EB7687">
        <w:tc>
          <w:tcPr>
            <w:tcW w:w="2179" w:type="dxa"/>
            <w:shd w:val="clear" w:color="auto" w:fill="auto"/>
          </w:tcPr>
          <w:p w:rsidR="00EB7687" w:rsidRPr="00E77984" w:rsidRDefault="00EB7687" w:rsidP="00EB7687">
            <w:pPr>
              <w:ind w:firstLine="0"/>
            </w:pPr>
            <w:r>
              <w:t>Mace</w:t>
            </w:r>
          </w:p>
        </w:tc>
        <w:tc>
          <w:tcPr>
            <w:tcW w:w="2179" w:type="dxa"/>
            <w:shd w:val="clear" w:color="auto" w:fill="auto"/>
          </w:tcPr>
          <w:p w:rsidR="00EB7687" w:rsidRPr="00E77984" w:rsidRDefault="00EB7687" w:rsidP="00EB7687">
            <w:pPr>
              <w:ind w:firstLine="0"/>
            </w:pPr>
            <w:r>
              <w:t>Mack</w:t>
            </w:r>
          </w:p>
        </w:tc>
        <w:tc>
          <w:tcPr>
            <w:tcW w:w="2180" w:type="dxa"/>
            <w:shd w:val="clear" w:color="auto" w:fill="auto"/>
          </w:tcPr>
          <w:p w:rsidR="00EB7687" w:rsidRPr="00E77984" w:rsidRDefault="00EB7687" w:rsidP="00EB7687">
            <w:pPr>
              <w:ind w:firstLine="0"/>
            </w:pPr>
            <w:r>
              <w:t>Magnuson</w:t>
            </w:r>
          </w:p>
        </w:tc>
      </w:tr>
      <w:tr w:rsidR="00EB7687" w:rsidRPr="00E77984" w:rsidTr="00EB7687">
        <w:tc>
          <w:tcPr>
            <w:tcW w:w="2179" w:type="dxa"/>
            <w:shd w:val="clear" w:color="auto" w:fill="auto"/>
          </w:tcPr>
          <w:p w:rsidR="00EB7687" w:rsidRPr="00E77984" w:rsidRDefault="00EB7687" w:rsidP="00EB7687">
            <w:pPr>
              <w:ind w:firstLine="0"/>
            </w:pPr>
            <w:r>
              <w:t>Martin</w:t>
            </w:r>
          </w:p>
        </w:tc>
        <w:tc>
          <w:tcPr>
            <w:tcW w:w="2179" w:type="dxa"/>
            <w:shd w:val="clear" w:color="auto" w:fill="auto"/>
          </w:tcPr>
          <w:p w:rsidR="00EB7687" w:rsidRPr="00E77984" w:rsidRDefault="00EB7687" w:rsidP="00EB7687">
            <w:pPr>
              <w:ind w:firstLine="0"/>
            </w:pPr>
            <w:r>
              <w:t>McCoy</w:t>
            </w:r>
          </w:p>
        </w:tc>
        <w:tc>
          <w:tcPr>
            <w:tcW w:w="2180" w:type="dxa"/>
            <w:shd w:val="clear" w:color="auto" w:fill="auto"/>
          </w:tcPr>
          <w:p w:rsidR="00EB7687" w:rsidRPr="00E77984" w:rsidRDefault="00EB7687" w:rsidP="00EB7687">
            <w:pPr>
              <w:ind w:firstLine="0"/>
            </w:pPr>
            <w:r>
              <w:t>McCravy</w:t>
            </w:r>
          </w:p>
        </w:tc>
      </w:tr>
      <w:tr w:rsidR="00EB7687" w:rsidRPr="00E77984" w:rsidTr="00EB7687">
        <w:tc>
          <w:tcPr>
            <w:tcW w:w="2179" w:type="dxa"/>
            <w:shd w:val="clear" w:color="auto" w:fill="auto"/>
          </w:tcPr>
          <w:p w:rsidR="00EB7687" w:rsidRPr="00E77984" w:rsidRDefault="00EB7687" w:rsidP="00EB7687">
            <w:pPr>
              <w:ind w:firstLine="0"/>
            </w:pPr>
            <w:r>
              <w:t>McEachern</w:t>
            </w:r>
          </w:p>
        </w:tc>
        <w:tc>
          <w:tcPr>
            <w:tcW w:w="2179" w:type="dxa"/>
            <w:shd w:val="clear" w:color="auto" w:fill="auto"/>
          </w:tcPr>
          <w:p w:rsidR="00EB7687" w:rsidRPr="00E77984" w:rsidRDefault="00EB7687" w:rsidP="00EB7687">
            <w:pPr>
              <w:ind w:firstLine="0"/>
            </w:pPr>
            <w:r>
              <w:t>McGinnis</w:t>
            </w:r>
          </w:p>
        </w:tc>
        <w:tc>
          <w:tcPr>
            <w:tcW w:w="2180" w:type="dxa"/>
            <w:shd w:val="clear" w:color="auto" w:fill="auto"/>
          </w:tcPr>
          <w:p w:rsidR="00EB7687" w:rsidRPr="00E77984" w:rsidRDefault="00EB7687" w:rsidP="00EB7687">
            <w:pPr>
              <w:ind w:firstLine="0"/>
            </w:pPr>
            <w:r>
              <w:t>McKnight</w:t>
            </w:r>
          </w:p>
        </w:tc>
      </w:tr>
      <w:tr w:rsidR="00EB7687" w:rsidRPr="00E77984" w:rsidTr="00EB7687">
        <w:tc>
          <w:tcPr>
            <w:tcW w:w="2179" w:type="dxa"/>
            <w:shd w:val="clear" w:color="auto" w:fill="auto"/>
          </w:tcPr>
          <w:p w:rsidR="00EB7687" w:rsidRPr="00E77984" w:rsidRDefault="00EB7687" w:rsidP="00EB7687">
            <w:pPr>
              <w:ind w:firstLine="0"/>
            </w:pPr>
            <w:r>
              <w:t>D. C. Moss</w:t>
            </w:r>
          </w:p>
        </w:tc>
        <w:tc>
          <w:tcPr>
            <w:tcW w:w="2179" w:type="dxa"/>
            <w:shd w:val="clear" w:color="auto" w:fill="auto"/>
          </w:tcPr>
          <w:p w:rsidR="00EB7687" w:rsidRPr="00E77984" w:rsidRDefault="00EB7687" w:rsidP="00EB7687">
            <w:pPr>
              <w:ind w:firstLine="0"/>
            </w:pPr>
            <w:r>
              <w:t>V. S. Moss</w:t>
            </w:r>
          </w:p>
        </w:tc>
        <w:tc>
          <w:tcPr>
            <w:tcW w:w="2180" w:type="dxa"/>
            <w:shd w:val="clear" w:color="auto" w:fill="auto"/>
          </w:tcPr>
          <w:p w:rsidR="00EB7687" w:rsidRPr="00E77984" w:rsidRDefault="00EB7687" w:rsidP="00EB7687">
            <w:pPr>
              <w:ind w:firstLine="0"/>
            </w:pPr>
            <w:r>
              <w:t>Murphy</w:t>
            </w:r>
          </w:p>
        </w:tc>
      </w:tr>
      <w:tr w:rsidR="00EB7687" w:rsidRPr="00E77984" w:rsidTr="00EB7687">
        <w:tc>
          <w:tcPr>
            <w:tcW w:w="2179" w:type="dxa"/>
            <w:shd w:val="clear" w:color="auto" w:fill="auto"/>
          </w:tcPr>
          <w:p w:rsidR="00EB7687" w:rsidRPr="00E77984" w:rsidRDefault="00EB7687" w:rsidP="00EB7687">
            <w:pPr>
              <w:ind w:firstLine="0"/>
            </w:pPr>
            <w:r>
              <w:t>B. Newton</w:t>
            </w:r>
          </w:p>
        </w:tc>
        <w:tc>
          <w:tcPr>
            <w:tcW w:w="2179" w:type="dxa"/>
            <w:shd w:val="clear" w:color="auto" w:fill="auto"/>
          </w:tcPr>
          <w:p w:rsidR="00EB7687" w:rsidRPr="00E77984" w:rsidRDefault="00EB7687" w:rsidP="00EB7687">
            <w:pPr>
              <w:ind w:firstLine="0"/>
            </w:pPr>
            <w:r>
              <w:t>W. Newton</w:t>
            </w:r>
          </w:p>
        </w:tc>
        <w:tc>
          <w:tcPr>
            <w:tcW w:w="2180" w:type="dxa"/>
            <w:shd w:val="clear" w:color="auto" w:fill="auto"/>
          </w:tcPr>
          <w:p w:rsidR="00EB7687" w:rsidRPr="00E77984" w:rsidRDefault="00EB7687" w:rsidP="00EB7687">
            <w:pPr>
              <w:ind w:firstLine="0"/>
            </w:pPr>
            <w:r>
              <w:t>Ott</w:t>
            </w:r>
          </w:p>
        </w:tc>
      </w:tr>
      <w:tr w:rsidR="00EB7687" w:rsidRPr="00E77984" w:rsidTr="00EB7687">
        <w:tc>
          <w:tcPr>
            <w:tcW w:w="2179" w:type="dxa"/>
            <w:shd w:val="clear" w:color="auto" w:fill="auto"/>
          </w:tcPr>
          <w:p w:rsidR="00EB7687" w:rsidRPr="00E77984" w:rsidRDefault="00EB7687" w:rsidP="00EB7687">
            <w:pPr>
              <w:ind w:firstLine="0"/>
            </w:pPr>
            <w:r>
              <w:t>Parks</w:t>
            </w:r>
          </w:p>
        </w:tc>
        <w:tc>
          <w:tcPr>
            <w:tcW w:w="2179" w:type="dxa"/>
            <w:shd w:val="clear" w:color="auto" w:fill="auto"/>
          </w:tcPr>
          <w:p w:rsidR="00EB7687" w:rsidRPr="00E77984" w:rsidRDefault="00EB7687" w:rsidP="00EB7687">
            <w:pPr>
              <w:ind w:firstLine="0"/>
            </w:pPr>
            <w:r>
              <w:t>Pendarvis</w:t>
            </w:r>
          </w:p>
        </w:tc>
        <w:tc>
          <w:tcPr>
            <w:tcW w:w="2180" w:type="dxa"/>
            <w:shd w:val="clear" w:color="auto" w:fill="auto"/>
          </w:tcPr>
          <w:p w:rsidR="00EB7687" w:rsidRPr="00E77984" w:rsidRDefault="00EB7687" w:rsidP="00EB7687">
            <w:pPr>
              <w:ind w:firstLine="0"/>
            </w:pPr>
            <w:r>
              <w:t>Pope</w:t>
            </w:r>
          </w:p>
        </w:tc>
      </w:tr>
      <w:tr w:rsidR="00EB7687" w:rsidRPr="00E77984" w:rsidTr="00EB7687">
        <w:tc>
          <w:tcPr>
            <w:tcW w:w="2179" w:type="dxa"/>
            <w:shd w:val="clear" w:color="auto" w:fill="auto"/>
          </w:tcPr>
          <w:p w:rsidR="00EB7687" w:rsidRPr="00E77984" w:rsidRDefault="00EB7687" w:rsidP="00EB7687">
            <w:pPr>
              <w:ind w:firstLine="0"/>
            </w:pPr>
            <w:r>
              <w:t>Putnam</w:t>
            </w:r>
          </w:p>
        </w:tc>
        <w:tc>
          <w:tcPr>
            <w:tcW w:w="2179" w:type="dxa"/>
            <w:shd w:val="clear" w:color="auto" w:fill="auto"/>
          </w:tcPr>
          <w:p w:rsidR="00EB7687" w:rsidRPr="00E77984" w:rsidRDefault="00EB7687" w:rsidP="00EB7687">
            <w:pPr>
              <w:ind w:firstLine="0"/>
            </w:pPr>
            <w:r>
              <w:t>Ridgeway</w:t>
            </w:r>
          </w:p>
        </w:tc>
        <w:tc>
          <w:tcPr>
            <w:tcW w:w="2180" w:type="dxa"/>
            <w:shd w:val="clear" w:color="auto" w:fill="auto"/>
          </w:tcPr>
          <w:p w:rsidR="00EB7687" w:rsidRPr="00E77984" w:rsidRDefault="00EB7687" w:rsidP="00EB7687">
            <w:pPr>
              <w:ind w:firstLine="0"/>
            </w:pPr>
            <w:r>
              <w:t>M. Rivers</w:t>
            </w:r>
          </w:p>
        </w:tc>
      </w:tr>
      <w:tr w:rsidR="00EB7687" w:rsidRPr="00E77984" w:rsidTr="00EB7687">
        <w:tc>
          <w:tcPr>
            <w:tcW w:w="2179" w:type="dxa"/>
            <w:shd w:val="clear" w:color="auto" w:fill="auto"/>
          </w:tcPr>
          <w:p w:rsidR="00EB7687" w:rsidRPr="00E77984" w:rsidRDefault="00EB7687" w:rsidP="00EB7687">
            <w:pPr>
              <w:ind w:firstLine="0"/>
            </w:pPr>
            <w:r>
              <w:t>S. Rivers</w:t>
            </w:r>
          </w:p>
        </w:tc>
        <w:tc>
          <w:tcPr>
            <w:tcW w:w="2179" w:type="dxa"/>
            <w:shd w:val="clear" w:color="auto" w:fill="auto"/>
          </w:tcPr>
          <w:p w:rsidR="00EB7687" w:rsidRPr="00E77984" w:rsidRDefault="00EB7687" w:rsidP="00EB7687">
            <w:pPr>
              <w:ind w:firstLine="0"/>
            </w:pPr>
            <w:r>
              <w:t>Robinson-Simpson</w:t>
            </w:r>
          </w:p>
        </w:tc>
        <w:tc>
          <w:tcPr>
            <w:tcW w:w="2180" w:type="dxa"/>
            <w:shd w:val="clear" w:color="auto" w:fill="auto"/>
          </w:tcPr>
          <w:p w:rsidR="00EB7687" w:rsidRPr="00E77984" w:rsidRDefault="00EB7687" w:rsidP="00EB7687">
            <w:pPr>
              <w:ind w:firstLine="0"/>
            </w:pPr>
            <w:r>
              <w:t>Rutherford</w:t>
            </w:r>
          </w:p>
        </w:tc>
      </w:tr>
      <w:tr w:rsidR="00EB7687" w:rsidRPr="00E77984" w:rsidTr="00EB7687">
        <w:tc>
          <w:tcPr>
            <w:tcW w:w="2179" w:type="dxa"/>
            <w:shd w:val="clear" w:color="auto" w:fill="auto"/>
          </w:tcPr>
          <w:p w:rsidR="00EB7687" w:rsidRPr="00E77984" w:rsidRDefault="00EB7687" w:rsidP="00EB7687">
            <w:pPr>
              <w:ind w:firstLine="0"/>
            </w:pPr>
            <w:r>
              <w:t>Sandifer</w:t>
            </w:r>
          </w:p>
        </w:tc>
        <w:tc>
          <w:tcPr>
            <w:tcW w:w="2179" w:type="dxa"/>
            <w:shd w:val="clear" w:color="auto" w:fill="auto"/>
          </w:tcPr>
          <w:p w:rsidR="00EB7687" w:rsidRPr="00E77984" w:rsidRDefault="00EB7687" w:rsidP="00EB7687">
            <w:pPr>
              <w:ind w:firstLine="0"/>
            </w:pPr>
            <w:r>
              <w:t>Simrill</w:t>
            </w:r>
          </w:p>
        </w:tc>
        <w:tc>
          <w:tcPr>
            <w:tcW w:w="2180" w:type="dxa"/>
            <w:shd w:val="clear" w:color="auto" w:fill="auto"/>
          </w:tcPr>
          <w:p w:rsidR="00EB7687" w:rsidRPr="00E77984" w:rsidRDefault="00EB7687" w:rsidP="00EB7687">
            <w:pPr>
              <w:ind w:firstLine="0"/>
            </w:pPr>
            <w:r>
              <w:t>G. M. Smith</w:t>
            </w:r>
          </w:p>
        </w:tc>
      </w:tr>
      <w:tr w:rsidR="00EB7687" w:rsidRPr="00E77984" w:rsidTr="00EB7687">
        <w:tc>
          <w:tcPr>
            <w:tcW w:w="2179" w:type="dxa"/>
            <w:shd w:val="clear" w:color="auto" w:fill="auto"/>
          </w:tcPr>
          <w:p w:rsidR="00EB7687" w:rsidRPr="00E77984" w:rsidRDefault="00EB7687" w:rsidP="00EB7687">
            <w:pPr>
              <w:ind w:firstLine="0"/>
            </w:pPr>
            <w:r>
              <w:t>G. R. Smith</w:t>
            </w:r>
          </w:p>
        </w:tc>
        <w:tc>
          <w:tcPr>
            <w:tcW w:w="2179" w:type="dxa"/>
            <w:shd w:val="clear" w:color="auto" w:fill="auto"/>
          </w:tcPr>
          <w:p w:rsidR="00EB7687" w:rsidRPr="00E77984" w:rsidRDefault="00EB7687" w:rsidP="00EB7687">
            <w:pPr>
              <w:ind w:firstLine="0"/>
            </w:pPr>
            <w:r>
              <w:t>Sottile</w:t>
            </w:r>
          </w:p>
        </w:tc>
        <w:tc>
          <w:tcPr>
            <w:tcW w:w="2180" w:type="dxa"/>
            <w:shd w:val="clear" w:color="auto" w:fill="auto"/>
          </w:tcPr>
          <w:p w:rsidR="00EB7687" w:rsidRPr="00E77984" w:rsidRDefault="00EB7687" w:rsidP="00EB7687">
            <w:pPr>
              <w:ind w:firstLine="0"/>
            </w:pPr>
            <w:r>
              <w:t>Spires</w:t>
            </w:r>
          </w:p>
        </w:tc>
      </w:tr>
      <w:tr w:rsidR="00EB7687" w:rsidRPr="00E77984" w:rsidTr="00EB7687">
        <w:tc>
          <w:tcPr>
            <w:tcW w:w="2179" w:type="dxa"/>
            <w:shd w:val="clear" w:color="auto" w:fill="auto"/>
          </w:tcPr>
          <w:p w:rsidR="00EB7687" w:rsidRPr="00E77984" w:rsidRDefault="00EB7687" w:rsidP="00EB7687">
            <w:pPr>
              <w:ind w:firstLine="0"/>
            </w:pPr>
            <w:r>
              <w:t>Stavrinakis</w:t>
            </w:r>
          </w:p>
        </w:tc>
        <w:tc>
          <w:tcPr>
            <w:tcW w:w="2179" w:type="dxa"/>
            <w:shd w:val="clear" w:color="auto" w:fill="auto"/>
          </w:tcPr>
          <w:p w:rsidR="00EB7687" w:rsidRPr="00E77984" w:rsidRDefault="00EB7687" w:rsidP="00EB7687">
            <w:pPr>
              <w:ind w:firstLine="0"/>
            </w:pPr>
            <w:r>
              <w:t>Tallon</w:t>
            </w:r>
          </w:p>
        </w:tc>
        <w:tc>
          <w:tcPr>
            <w:tcW w:w="2180" w:type="dxa"/>
            <w:shd w:val="clear" w:color="auto" w:fill="auto"/>
          </w:tcPr>
          <w:p w:rsidR="00EB7687" w:rsidRPr="00E77984" w:rsidRDefault="00EB7687" w:rsidP="00EB7687">
            <w:pPr>
              <w:ind w:firstLine="0"/>
            </w:pPr>
            <w:r>
              <w:t>Taylor</w:t>
            </w:r>
          </w:p>
        </w:tc>
      </w:tr>
      <w:tr w:rsidR="00EB7687" w:rsidRPr="00E77984" w:rsidTr="00EB7687">
        <w:tc>
          <w:tcPr>
            <w:tcW w:w="2179" w:type="dxa"/>
            <w:shd w:val="clear" w:color="auto" w:fill="auto"/>
          </w:tcPr>
          <w:p w:rsidR="00EB7687" w:rsidRPr="00E77984" w:rsidRDefault="00EB7687" w:rsidP="00EB7687">
            <w:pPr>
              <w:ind w:firstLine="0"/>
            </w:pPr>
            <w:r>
              <w:t>Thayer</w:t>
            </w:r>
          </w:p>
        </w:tc>
        <w:tc>
          <w:tcPr>
            <w:tcW w:w="2179" w:type="dxa"/>
            <w:shd w:val="clear" w:color="auto" w:fill="auto"/>
          </w:tcPr>
          <w:p w:rsidR="00EB7687" w:rsidRPr="00E77984" w:rsidRDefault="00EB7687" w:rsidP="00EB7687">
            <w:pPr>
              <w:ind w:firstLine="0"/>
            </w:pPr>
            <w:r>
              <w:t>Thigpen</w:t>
            </w:r>
          </w:p>
        </w:tc>
        <w:tc>
          <w:tcPr>
            <w:tcW w:w="2180" w:type="dxa"/>
            <w:shd w:val="clear" w:color="auto" w:fill="auto"/>
          </w:tcPr>
          <w:p w:rsidR="00EB7687" w:rsidRPr="00E77984" w:rsidRDefault="00EB7687" w:rsidP="00EB7687">
            <w:pPr>
              <w:ind w:firstLine="0"/>
            </w:pPr>
            <w:r>
              <w:t>Trantham</w:t>
            </w:r>
          </w:p>
        </w:tc>
      </w:tr>
      <w:tr w:rsidR="00EB7687" w:rsidRPr="00E77984" w:rsidTr="00EB7687">
        <w:tc>
          <w:tcPr>
            <w:tcW w:w="2179" w:type="dxa"/>
            <w:shd w:val="clear" w:color="auto" w:fill="auto"/>
          </w:tcPr>
          <w:p w:rsidR="00EB7687" w:rsidRPr="00E77984" w:rsidRDefault="00EB7687" w:rsidP="00EB7687">
            <w:pPr>
              <w:ind w:firstLine="0"/>
            </w:pPr>
            <w:r>
              <w:t>West</w:t>
            </w:r>
          </w:p>
        </w:tc>
        <w:tc>
          <w:tcPr>
            <w:tcW w:w="2179" w:type="dxa"/>
            <w:shd w:val="clear" w:color="auto" w:fill="auto"/>
          </w:tcPr>
          <w:p w:rsidR="00EB7687" w:rsidRPr="00E77984" w:rsidRDefault="00EB7687" w:rsidP="00EB7687">
            <w:pPr>
              <w:ind w:firstLine="0"/>
            </w:pPr>
            <w:r>
              <w:t>Wheeler</w:t>
            </w:r>
          </w:p>
        </w:tc>
        <w:tc>
          <w:tcPr>
            <w:tcW w:w="2180" w:type="dxa"/>
            <w:shd w:val="clear" w:color="auto" w:fill="auto"/>
          </w:tcPr>
          <w:p w:rsidR="00EB7687" w:rsidRPr="00E77984" w:rsidRDefault="00EB7687" w:rsidP="00EB7687">
            <w:pPr>
              <w:ind w:firstLine="0"/>
            </w:pPr>
            <w:r>
              <w:t>White</w:t>
            </w:r>
          </w:p>
        </w:tc>
      </w:tr>
      <w:tr w:rsidR="00EB7687" w:rsidRPr="00E77984" w:rsidTr="00EB7687">
        <w:tc>
          <w:tcPr>
            <w:tcW w:w="2179" w:type="dxa"/>
            <w:shd w:val="clear" w:color="auto" w:fill="auto"/>
          </w:tcPr>
          <w:p w:rsidR="00EB7687" w:rsidRPr="00E77984" w:rsidRDefault="00EB7687" w:rsidP="00EB7687">
            <w:pPr>
              <w:ind w:firstLine="0"/>
            </w:pPr>
            <w:r>
              <w:t>Whitmire</w:t>
            </w:r>
          </w:p>
        </w:tc>
        <w:tc>
          <w:tcPr>
            <w:tcW w:w="2179" w:type="dxa"/>
            <w:shd w:val="clear" w:color="auto" w:fill="auto"/>
          </w:tcPr>
          <w:p w:rsidR="00EB7687" w:rsidRPr="00E77984" w:rsidRDefault="00EB7687" w:rsidP="00EB7687">
            <w:pPr>
              <w:ind w:firstLine="0"/>
            </w:pPr>
            <w:r>
              <w:t>Williams</w:t>
            </w:r>
          </w:p>
        </w:tc>
        <w:tc>
          <w:tcPr>
            <w:tcW w:w="2180" w:type="dxa"/>
            <w:shd w:val="clear" w:color="auto" w:fill="auto"/>
          </w:tcPr>
          <w:p w:rsidR="00EB7687" w:rsidRPr="00E77984" w:rsidRDefault="00EB7687" w:rsidP="00EB7687">
            <w:pPr>
              <w:ind w:firstLine="0"/>
            </w:pPr>
            <w:r>
              <w:t>Willis</w:t>
            </w:r>
          </w:p>
        </w:tc>
      </w:tr>
      <w:tr w:rsidR="00EB7687" w:rsidRPr="00E77984" w:rsidTr="00EB7687">
        <w:tc>
          <w:tcPr>
            <w:tcW w:w="2179" w:type="dxa"/>
            <w:shd w:val="clear" w:color="auto" w:fill="auto"/>
          </w:tcPr>
          <w:p w:rsidR="00EB7687" w:rsidRPr="00E77984" w:rsidRDefault="00EB7687" w:rsidP="00EB7687">
            <w:pPr>
              <w:ind w:firstLine="0"/>
            </w:pPr>
            <w:r>
              <w:t>Young</w:t>
            </w:r>
          </w:p>
        </w:tc>
        <w:tc>
          <w:tcPr>
            <w:tcW w:w="2179" w:type="dxa"/>
            <w:shd w:val="clear" w:color="auto" w:fill="auto"/>
          </w:tcPr>
          <w:p w:rsidR="00EB7687" w:rsidRPr="00E77984" w:rsidRDefault="00EB7687" w:rsidP="00EB7687">
            <w:pPr>
              <w:ind w:firstLine="0"/>
            </w:pPr>
            <w:r>
              <w:t>Yow</w:t>
            </w:r>
          </w:p>
        </w:tc>
        <w:tc>
          <w:tcPr>
            <w:tcW w:w="2180" w:type="dxa"/>
            <w:shd w:val="clear" w:color="auto" w:fill="auto"/>
          </w:tcPr>
          <w:p w:rsidR="00EB7687" w:rsidRPr="00E77984" w:rsidRDefault="00EB7687" w:rsidP="00EB7687">
            <w:pPr>
              <w:ind w:firstLine="0"/>
            </w:pPr>
          </w:p>
        </w:tc>
      </w:tr>
    </w:tbl>
    <w:p w:rsidR="00EB7687" w:rsidRDefault="00EB7687" w:rsidP="00EB7687"/>
    <w:p w:rsidR="00EB7687" w:rsidRDefault="00EB7687" w:rsidP="00EB7687">
      <w:pPr>
        <w:jc w:val="center"/>
        <w:rPr>
          <w:b/>
        </w:rPr>
      </w:pPr>
      <w:r w:rsidRPr="00E77984">
        <w:rPr>
          <w:b/>
        </w:rPr>
        <w:t>Total--110</w:t>
      </w:r>
    </w:p>
    <w:p w:rsidR="00EB7687" w:rsidRDefault="00EB7687" w:rsidP="00EB7687">
      <w:pPr>
        <w:jc w:val="center"/>
        <w:rPr>
          <w:b/>
        </w:rPr>
      </w:pPr>
    </w:p>
    <w:p w:rsidR="00EB7687" w:rsidRDefault="00EB7687" w:rsidP="00EB7687">
      <w:pPr>
        <w:ind w:firstLine="0"/>
      </w:pPr>
      <w:r w:rsidRPr="00E77984">
        <w:t xml:space="preserve"> </w:t>
      </w:r>
      <w:r>
        <w:t>Those who voted in the negative are:</w:t>
      </w:r>
    </w:p>
    <w:p w:rsidR="00EB7687" w:rsidRDefault="00EB7687" w:rsidP="00EB7687"/>
    <w:p w:rsidR="00EB7687" w:rsidRDefault="00EB7687" w:rsidP="00EB7687">
      <w:pPr>
        <w:jc w:val="center"/>
        <w:rPr>
          <w:b/>
        </w:rPr>
      </w:pPr>
      <w:r w:rsidRPr="00E77984">
        <w:rPr>
          <w:b/>
        </w:rPr>
        <w:t>Total--0</w:t>
      </w:r>
    </w:p>
    <w:p w:rsidR="00EB7687" w:rsidRPr="00E77984" w:rsidRDefault="00EB7687" w:rsidP="00EB7687">
      <w:bookmarkStart w:id="53" w:name="vote_end26"/>
    </w:p>
    <w:bookmarkEnd w:id="53"/>
    <w:p w:rsidR="00EB7687" w:rsidRDefault="00EB7687" w:rsidP="00EB7687">
      <w:r>
        <w:t>Section 3 was adopted.</w:t>
      </w:r>
    </w:p>
    <w:p w:rsidR="00715418" w:rsidRDefault="00715418" w:rsidP="00715418">
      <w:pPr>
        <w:keepNext/>
        <w:jc w:val="center"/>
        <w:rPr>
          <w:b/>
        </w:rPr>
      </w:pPr>
      <w:r w:rsidRPr="00715418">
        <w:rPr>
          <w:b/>
        </w:rPr>
        <w:t>SECTION 7--AMENDED AND ADOPTED</w:t>
      </w:r>
    </w:p>
    <w:p w:rsidR="00715418" w:rsidRDefault="00715418" w:rsidP="00715418">
      <w:pPr>
        <w:jc w:val="center"/>
        <w:rPr>
          <w:b/>
        </w:rPr>
      </w:pPr>
    </w:p>
    <w:p w:rsidR="00715418" w:rsidRPr="00FD447A" w:rsidRDefault="00715418" w:rsidP="00715418">
      <w:pPr>
        <w:widowControl w:val="0"/>
        <w:rPr>
          <w:snapToGrid w:val="0"/>
        </w:rPr>
      </w:pPr>
      <w:r w:rsidRPr="00FD447A">
        <w:rPr>
          <w:snapToGrid w:val="0"/>
        </w:rPr>
        <w:t>Rep. ERICKSON proposed the following Amendment No. 20 (Doc Name h:\legwork\house\amend\h-wm\008\john de la howe.docx), which was adopted:</w:t>
      </w:r>
    </w:p>
    <w:p w:rsidR="00715418" w:rsidRPr="00FD447A" w:rsidRDefault="00715418" w:rsidP="00715418">
      <w:pPr>
        <w:widowControl w:val="0"/>
        <w:rPr>
          <w:snapToGrid w:val="0"/>
        </w:rPr>
      </w:pPr>
      <w:r w:rsidRPr="00FD447A">
        <w:rPr>
          <w:snapToGrid w:val="0"/>
        </w:rPr>
        <w:t>Amend the bill, as and if amended, Part IB, Section 7, JOHN DE LA HOWE SCHOOL, page 335, after line 15, by adding an appropriately numbered paragraph to read:</w:t>
      </w:r>
    </w:p>
    <w:p w:rsidR="00715418" w:rsidRPr="00FD447A" w:rsidRDefault="00715418" w:rsidP="00715418">
      <w:pPr>
        <w:widowControl w:val="0"/>
        <w:rPr>
          <w:snapToGrid w:val="0"/>
        </w:rPr>
      </w:pPr>
      <w:r w:rsidRPr="00FD447A">
        <w:rPr>
          <w:snapToGrid w:val="0"/>
        </w:rPr>
        <w:t>/</w:t>
      </w:r>
      <w:r w:rsidRPr="00FD447A">
        <w:rPr>
          <w:i/>
          <w:snapToGrid w:val="0"/>
          <w:u w:val="single"/>
        </w:rPr>
        <w:t>(JDLH: Wilderness Camps) Of the funds appropriated to John De La Howe, the school must follow the Department of Social Services regulations for Wilderness Therapeutic Camps for Children.</w:t>
      </w:r>
      <w:r w:rsidR="00EB7687">
        <w:rPr>
          <w:i/>
          <w:snapToGrid w:val="0"/>
        </w:rPr>
        <w:tab/>
      </w:r>
      <w:r w:rsidRPr="00FD447A">
        <w:rPr>
          <w:snapToGrid w:val="0"/>
        </w:rPr>
        <w:t>/</w:t>
      </w:r>
    </w:p>
    <w:p w:rsidR="00715418" w:rsidRPr="00FD447A" w:rsidRDefault="00715418" w:rsidP="00715418">
      <w:pPr>
        <w:widowControl w:val="0"/>
        <w:rPr>
          <w:snapToGrid w:val="0"/>
        </w:rPr>
      </w:pPr>
      <w:r w:rsidRPr="00FD447A">
        <w:rPr>
          <w:snapToGrid w:val="0"/>
        </w:rPr>
        <w:t>Renumber sections to conform.</w:t>
      </w:r>
    </w:p>
    <w:p w:rsidR="00715418" w:rsidRDefault="00715418" w:rsidP="00715418">
      <w:pPr>
        <w:widowControl w:val="0"/>
      </w:pPr>
      <w:r w:rsidRPr="00FD447A">
        <w:rPr>
          <w:snapToGrid w:val="0"/>
        </w:rPr>
        <w:t>Amend totals and titles to conform.</w:t>
      </w:r>
    </w:p>
    <w:p w:rsidR="00715418" w:rsidRDefault="00715418" w:rsidP="00715418">
      <w:pPr>
        <w:widowControl w:val="0"/>
      </w:pPr>
    </w:p>
    <w:p w:rsidR="00715418" w:rsidRDefault="00715418" w:rsidP="00715418">
      <w:r>
        <w:t>Rep. ERICKSON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54" w:name="vote_start287"/>
      <w:bookmarkEnd w:id="54"/>
      <w:r>
        <w:t>Yeas 110;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7, as amended, was adopted.</w:t>
      </w:r>
    </w:p>
    <w:p w:rsidR="00715418" w:rsidRDefault="00715418" w:rsidP="00715418"/>
    <w:p w:rsidR="00715418" w:rsidRDefault="00715418" w:rsidP="00715418">
      <w:pPr>
        <w:keepNext/>
        <w:jc w:val="center"/>
        <w:rPr>
          <w:b/>
        </w:rPr>
      </w:pPr>
      <w:r w:rsidRPr="00715418">
        <w:rPr>
          <w:b/>
        </w:rPr>
        <w:t>SECTION 11--ADOPTED</w:t>
      </w:r>
    </w:p>
    <w:p w:rsidR="00715418" w:rsidRDefault="00715418" w:rsidP="00715418">
      <w:pPr>
        <w:jc w:val="center"/>
        <w:rPr>
          <w:b/>
        </w:rPr>
      </w:pPr>
    </w:p>
    <w:p w:rsidR="00715418" w:rsidRPr="002F0148" w:rsidRDefault="00715418" w:rsidP="00715418">
      <w:pPr>
        <w:widowControl w:val="0"/>
        <w:rPr>
          <w:snapToGrid w:val="0"/>
        </w:rPr>
      </w:pPr>
      <w:r w:rsidRPr="002F0148">
        <w:rPr>
          <w:snapToGrid w:val="0"/>
        </w:rPr>
        <w:t>Rep. MACE proposed the following Amendment No. 11 to (Doc Name h:\legwork\house\amend\h-wm\001\che tuition rates restriction</w:t>
      </w:r>
      <w:r w:rsidR="009234B2">
        <w:rPr>
          <w:snapToGrid w:val="0"/>
        </w:rPr>
        <w:t xml:space="preserve"> </w:t>
      </w:r>
      <w:r w:rsidRPr="002F0148">
        <w:rPr>
          <w:snapToGrid w:val="0"/>
        </w:rPr>
        <w:t>.docx), which was tabled:</w:t>
      </w:r>
    </w:p>
    <w:p w:rsidR="00715418" w:rsidRPr="002F0148" w:rsidRDefault="00715418" w:rsidP="00715418">
      <w:pPr>
        <w:widowControl w:val="0"/>
        <w:rPr>
          <w:snapToGrid w:val="0"/>
        </w:rPr>
      </w:pPr>
      <w:r w:rsidRPr="002F0148">
        <w:rPr>
          <w:snapToGrid w:val="0"/>
        </w:rPr>
        <w:t>Amend the bill, as and if amended, Part IB, Section 11, COMMISSION ON HIGHER EDUCATION, page 339, after line 4, by adding an appropriately numbered paragraph to read:</w:t>
      </w:r>
    </w:p>
    <w:p w:rsidR="00715418" w:rsidRPr="002F0148" w:rsidRDefault="00715418" w:rsidP="00715418">
      <w:pPr>
        <w:widowControl w:val="0"/>
        <w:rPr>
          <w:snapToGrid w:val="0"/>
        </w:rPr>
      </w:pPr>
      <w:r w:rsidRPr="002F0148">
        <w:rPr>
          <w:snapToGrid w:val="0"/>
        </w:rPr>
        <w:t>/</w:t>
      </w:r>
      <w:r w:rsidRPr="002F0148">
        <w:rPr>
          <w:i/>
          <w:snapToGrid w:val="0"/>
        </w:rPr>
        <w:t xml:space="preserve"> </w:t>
      </w:r>
      <w:r w:rsidRPr="002F0148">
        <w:rPr>
          <w:i/>
          <w:snapToGrid w:val="0"/>
        </w:rPr>
        <w:tab/>
      </w:r>
      <w:r w:rsidRPr="002F0148">
        <w:rPr>
          <w:i/>
          <w:snapToGrid w:val="0"/>
          <w:u w:val="single"/>
        </w:rPr>
        <w:t>(CHE: Tuition Rates Restriction)  For the current fiscal year, state institutions of higher learning that receive general fund appropriations shall be prohibited from raising tuition rates.</w:t>
      </w:r>
      <w:r w:rsidRPr="002F0148">
        <w:rPr>
          <w:snapToGrid w:val="0"/>
        </w:rPr>
        <w:t xml:space="preserve">  /</w:t>
      </w:r>
    </w:p>
    <w:p w:rsidR="00715418" w:rsidRPr="002F0148" w:rsidRDefault="00715418" w:rsidP="00715418">
      <w:pPr>
        <w:widowControl w:val="0"/>
        <w:rPr>
          <w:snapToGrid w:val="0"/>
        </w:rPr>
      </w:pPr>
      <w:r w:rsidRPr="002F0148">
        <w:rPr>
          <w:snapToGrid w:val="0"/>
        </w:rPr>
        <w:t>Renumber sections to conform.</w:t>
      </w:r>
    </w:p>
    <w:p w:rsidR="00715418" w:rsidRDefault="00715418" w:rsidP="00715418">
      <w:pPr>
        <w:widowControl w:val="0"/>
      </w:pPr>
      <w:r w:rsidRPr="002F0148">
        <w:rPr>
          <w:snapToGrid w:val="0"/>
        </w:rPr>
        <w:t>Amend totals and titles to conform.</w:t>
      </w:r>
    </w:p>
    <w:p w:rsidR="00715418" w:rsidRDefault="00715418" w:rsidP="00715418">
      <w:r>
        <w:t>Rep. MACE explained the amendment.</w:t>
      </w:r>
    </w:p>
    <w:p w:rsidR="00715418" w:rsidRDefault="00715418" w:rsidP="00715418"/>
    <w:p w:rsidR="00715418" w:rsidRDefault="00715418" w:rsidP="00715418">
      <w:r>
        <w:t>Rep. MACE moved to table the amendment, which was agreed to.</w:t>
      </w:r>
    </w:p>
    <w:p w:rsidR="00715418" w:rsidRDefault="00715418" w:rsidP="00715418"/>
    <w:p w:rsidR="00715418" w:rsidRDefault="00715418" w:rsidP="00715418">
      <w:r>
        <w:t>The question then recurred to the adoption of the section.</w:t>
      </w:r>
    </w:p>
    <w:p w:rsidR="003E4586" w:rsidRDefault="003E4586" w:rsidP="00715418"/>
    <w:p w:rsidR="00715418" w:rsidRDefault="00715418" w:rsidP="00715418">
      <w:r>
        <w:t xml:space="preserve">The yeas and nays were taken resulting as follows: </w:t>
      </w:r>
    </w:p>
    <w:p w:rsidR="00715418" w:rsidRDefault="00715418" w:rsidP="00715418">
      <w:pPr>
        <w:jc w:val="center"/>
      </w:pPr>
      <w:r>
        <w:t xml:space="preserve"> </w:t>
      </w:r>
      <w:bookmarkStart w:id="55" w:name="vote_start294"/>
      <w:bookmarkEnd w:id="55"/>
      <w:r>
        <w:t>Yeas 109;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11 was adopted.</w:t>
      </w:r>
    </w:p>
    <w:p w:rsidR="00715418" w:rsidRDefault="00715418" w:rsidP="00715418"/>
    <w:p w:rsidR="00715418" w:rsidRDefault="00715418" w:rsidP="00715418">
      <w:pPr>
        <w:keepNext/>
        <w:jc w:val="center"/>
        <w:rPr>
          <w:b/>
        </w:rPr>
      </w:pPr>
      <w:r w:rsidRPr="00715418">
        <w:rPr>
          <w:b/>
        </w:rPr>
        <w:t>SECTION 33--ADOPTED</w:t>
      </w:r>
    </w:p>
    <w:p w:rsidR="00715418" w:rsidRDefault="00715418" w:rsidP="00715418">
      <w:pPr>
        <w:jc w:val="center"/>
        <w:rPr>
          <w:b/>
        </w:rPr>
      </w:pPr>
    </w:p>
    <w:p w:rsidR="00715418" w:rsidRPr="005E0AEA" w:rsidRDefault="00715418" w:rsidP="00715418">
      <w:pPr>
        <w:widowControl w:val="0"/>
        <w:rPr>
          <w:snapToGrid w:val="0"/>
        </w:rPr>
      </w:pPr>
      <w:r w:rsidRPr="005E0AEA">
        <w:rPr>
          <w:snapToGrid w:val="0"/>
        </w:rPr>
        <w:t>Rep. MAGNUSON proposed the following Amendment No. 65 (Doc Name h:\legwork\house\amend\h-wm\010\dhhs work requirements.</w:t>
      </w:r>
      <w:r w:rsidR="00264AE1">
        <w:rPr>
          <w:snapToGrid w:val="0"/>
        </w:rPr>
        <w:t xml:space="preserve"> </w:t>
      </w:r>
      <w:r w:rsidRPr="005E0AEA">
        <w:rPr>
          <w:snapToGrid w:val="0"/>
        </w:rPr>
        <w:t>docx), which was tabled:</w:t>
      </w:r>
    </w:p>
    <w:p w:rsidR="00715418" w:rsidRPr="005E0AEA" w:rsidRDefault="00715418" w:rsidP="00715418">
      <w:pPr>
        <w:widowControl w:val="0"/>
        <w:rPr>
          <w:snapToGrid w:val="0"/>
        </w:rPr>
      </w:pPr>
      <w:r w:rsidRPr="005E0AEA">
        <w:rPr>
          <w:snapToGrid w:val="0"/>
        </w:rPr>
        <w:t>Amend the bill, as and if amended, Part IB, Section 33, DEPARTMENT OF HEALTH &amp; HUMAN SERVICES, page 352, after line 16, by adding an appropriately numbered paragraph to read:</w:t>
      </w:r>
    </w:p>
    <w:p w:rsidR="00715418" w:rsidRPr="005E0AEA" w:rsidRDefault="00715418" w:rsidP="00715418">
      <w:pPr>
        <w:widowControl w:val="0"/>
        <w:rPr>
          <w:i/>
          <w:snapToGrid w:val="0"/>
          <w:u w:val="single"/>
        </w:rPr>
      </w:pPr>
      <w:r w:rsidRPr="005E0AEA">
        <w:rPr>
          <w:snapToGrid w:val="0"/>
        </w:rPr>
        <w:t>/</w:t>
      </w:r>
      <w:r w:rsidRPr="005E0AEA">
        <w:rPr>
          <w:i/>
          <w:snapToGrid w:val="0"/>
          <w:u w:val="single"/>
        </w:rPr>
        <w:t>(DHHS: Community Engagement Requirements)  (A) The Department of Health and Human Services may not implement any waiver sought pursuant to this proviso unless it has first been determined to meet any relevant federal budget neutrality tests.</w:t>
      </w:r>
    </w:p>
    <w:p w:rsidR="00715418" w:rsidRPr="005E0AEA" w:rsidRDefault="00715418" w:rsidP="00715418">
      <w:pPr>
        <w:widowControl w:val="0"/>
        <w:rPr>
          <w:i/>
          <w:snapToGrid w:val="0"/>
          <w:u w:val="single"/>
        </w:rPr>
      </w:pPr>
      <w:r w:rsidRPr="005E0AEA">
        <w:rPr>
          <w:i/>
          <w:snapToGrid w:val="0"/>
          <w:u w:val="single"/>
        </w:rPr>
        <w:t xml:space="preserve">       (B) With funds available to the department in the current fiscal year and to address social determinants of health by promoting employment, retraining, or other appropriate activities through community engagement requirements, the department shall, as permitted by law:</w:t>
      </w:r>
    </w:p>
    <w:p w:rsidR="00715418" w:rsidRPr="005E0AEA" w:rsidRDefault="00715418" w:rsidP="00715418">
      <w:pPr>
        <w:widowControl w:val="0"/>
        <w:rPr>
          <w:i/>
          <w:snapToGrid w:val="0"/>
          <w:u w:val="single"/>
        </w:rPr>
      </w:pPr>
      <w:r w:rsidRPr="005E0AEA">
        <w:rPr>
          <w:i/>
          <w:snapToGrid w:val="0"/>
          <w:u w:val="single"/>
        </w:rPr>
        <w:tab/>
        <w:t>(1) apply community engagement requirements to currently enrolled Parents/Caretaker Relatives, and</w:t>
      </w:r>
    </w:p>
    <w:p w:rsidR="00715418" w:rsidRPr="005E0AEA" w:rsidRDefault="00715418" w:rsidP="00715418">
      <w:pPr>
        <w:widowControl w:val="0"/>
        <w:rPr>
          <w:i/>
          <w:snapToGrid w:val="0"/>
          <w:u w:val="single"/>
        </w:rPr>
      </w:pPr>
      <w:r w:rsidRPr="005E0AEA">
        <w:rPr>
          <w:i/>
          <w:snapToGrid w:val="0"/>
          <w:u w:val="single"/>
        </w:rPr>
        <w:tab/>
        <w:t>(2) eliminate existing policies that discourage work, and extend coverage only to those Parents/Caretaker Relatives with incomes between 67 and 100 percent of the federal poverty line who have either:</w:t>
      </w:r>
    </w:p>
    <w:p w:rsidR="00715418" w:rsidRPr="005E0AEA" w:rsidRDefault="00715418" w:rsidP="00715418">
      <w:pPr>
        <w:widowControl w:val="0"/>
        <w:rPr>
          <w:i/>
          <w:snapToGrid w:val="0"/>
          <w:u w:val="single"/>
        </w:rPr>
      </w:pPr>
      <w:r w:rsidRPr="005E0AEA">
        <w:rPr>
          <w:i/>
          <w:snapToGrid w:val="0"/>
          <w:u w:val="single"/>
        </w:rPr>
        <w:tab/>
      </w:r>
      <w:r w:rsidRPr="005E0AEA">
        <w:rPr>
          <w:i/>
          <w:snapToGrid w:val="0"/>
          <w:u w:val="single"/>
        </w:rPr>
        <w:tab/>
        <w:t>(a) agreed to meet the new community engagement requirements during the term of their coverage, or</w:t>
      </w:r>
    </w:p>
    <w:p w:rsidR="00715418" w:rsidRPr="005E0AEA" w:rsidRDefault="00715418" w:rsidP="00715418">
      <w:pPr>
        <w:widowControl w:val="0"/>
        <w:rPr>
          <w:i/>
          <w:snapToGrid w:val="0"/>
          <w:u w:val="single"/>
        </w:rPr>
      </w:pPr>
      <w:r w:rsidRPr="005E0AEA">
        <w:rPr>
          <w:i/>
          <w:snapToGrid w:val="0"/>
          <w:u w:val="single"/>
        </w:rPr>
        <w:tab/>
      </w:r>
      <w:r w:rsidRPr="005E0AEA">
        <w:rPr>
          <w:i/>
          <w:snapToGrid w:val="0"/>
          <w:u w:val="single"/>
        </w:rPr>
        <w:tab/>
        <w:t>(b) been exempted from community engagement requirements by law or policy, such as populations including but not necessarily limited to children, the elderly, or persons with disabilities.</w:t>
      </w:r>
    </w:p>
    <w:p w:rsidR="00715418" w:rsidRPr="005E0AEA" w:rsidRDefault="00715418" w:rsidP="00715418">
      <w:pPr>
        <w:widowControl w:val="0"/>
        <w:rPr>
          <w:i/>
          <w:snapToGrid w:val="0"/>
          <w:u w:val="single"/>
        </w:rPr>
      </w:pPr>
      <w:r w:rsidRPr="005E0AEA">
        <w:rPr>
          <w:i/>
          <w:snapToGrid w:val="0"/>
          <w:u w:val="single"/>
        </w:rPr>
        <w:t>(3) Submit to the Centers for Medicare and Medicaid Services no later than August 31, 2018 one or more waiver applications or other instruments necessary to implement each of the above items as expeditiously as possible.</w:t>
      </w:r>
    </w:p>
    <w:p w:rsidR="00715418" w:rsidRPr="005E0AEA" w:rsidRDefault="00715418" w:rsidP="00715418">
      <w:pPr>
        <w:widowControl w:val="0"/>
        <w:rPr>
          <w:snapToGrid w:val="0"/>
        </w:rPr>
      </w:pPr>
      <w:r w:rsidRPr="005E0AEA">
        <w:rPr>
          <w:i/>
          <w:snapToGrid w:val="0"/>
          <w:u w:val="single"/>
        </w:rPr>
        <w:t xml:space="preserve">       (C) The Department of Employment and Workforce and any other requested state agency or institution shall support the department’s development and implementation of community engagement standards so as to promote employment, retraining, volunteering, and other activities that foster independence.</w:t>
      </w:r>
      <w:r w:rsidR="00EB7687">
        <w:rPr>
          <w:i/>
          <w:snapToGrid w:val="0"/>
        </w:rPr>
        <w:tab/>
      </w:r>
      <w:r w:rsidRPr="005E0AEA">
        <w:rPr>
          <w:snapToGrid w:val="0"/>
        </w:rPr>
        <w:t>/</w:t>
      </w:r>
    </w:p>
    <w:p w:rsidR="00715418" w:rsidRPr="005E0AEA" w:rsidRDefault="00715418" w:rsidP="00715418">
      <w:pPr>
        <w:widowControl w:val="0"/>
        <w:rPr>
          <w:snapToGrid w:val="0"/>
        </w:rPr>
      </w:pPr>
      <w:r w:rsidRPr="005E0AEA">
        <w:rPr>
          <w:snapToGrid w:val="0"/>
        </w:rPr>
        <w:t>Renumber sections to conform.</w:t>
      </w:r>
    </w:p>
    <w:p w:rsidR="00715418" w:rsidRDefault="00715418" w:rsidP="00715418">
      <w:pPr>
        <w:widowControl w:val="0"/>
      </w:pPr>
      <w:r w:rsidRPr="005E0AEA">
        <w:rPr>
          <w:snapToGrid w:val="0"/>
        </w:rPr>
        <w:t>Amend totals and titles to conform.</w:t>
      </w:r>
    </w:p>
    <w:p w:rsidR="00715418" w:rsidRDefault="00715418" w:rsidP="00715418">
      <w:pPr>
        <w:widowControl w:val="0"/>
      </w:pPr>
    </w:p>
    <w:p w:rsidR="00715418" w:rsidRDefault="00715418" w:rsidP="00715418">
      <w:r>
        <w:t>Rep. MAGNUSON explained the amendment.</w:t>
      </w:r>
    </w:p>
    <w:p w:rsidR="00715418" w:rsidRDefault="00715418" w:rsidP="00715418"/>
    <w:p w:rsidR="00715418" w:rsidRDefault="00715418" w:rsidP="00715418">
      <w:r>
        <w:t>Rep. MAGNUSON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56" w:name="vote_start301"/>
      <w:bookmarkEnd w:id="56"/>
      <w:r>
        <w:t>Yeas 82; Nays 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Total--82</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Section 33 was adopted.</w:t>
      </w:r>
    </w:p>
    <w:p w:rsidR="00715418" w:rsidRDefault="00715418" w:rsidP="00715418"/>
    <w:p w:rsidR="00715418" w:rsidRDefault="00715418" w:rsidP="00715418">
      <w:pPr>
        <w:keepNext/>
        <w:jc w:val="center"/>
        <w:rPr>
          <w:b/>
        </w:rPr>
      </w:pPr>
      <w:r w:rsidRPr="00715418">
        <w:rPr>
          <w:b/>
        </w:rPr>
        <w:t>SECTION 34--AMENDED AND ADOPTED</w:t>
      </w:r>
    </w:p>
    <w:p w:rsidR="00715418" w:rsidRDefault="00715418" w:rsidP="00715418">
      <w:pPr>
        <w:jc w:val="center"/>
        <w:rPr>
          <w:b/>
        </w:rPr>
      </w:pPr>
    </w:p>
    <w:p w:rsidR="00715418" w:rsidRPr="00450019" w:rsidRDefault="00715418" w:rsidP="00715418">
      <w:pPr>
        <w:widowControl w:val="0"/>
        <w:rPr>
          <w:snapToGrid w:val="0"/>
        </w:rPr>
      </w:pPr>
      <w:r w:rsidRPr="00450019">
        <w:rPr>
          <w:snapToGrid w:val="0"/>
        </w:rPr>
        <w:t>Reps. G.M. SMITH, CLYBURN, BALES, BRAWLEY, KING and COBB-HUNTER proposed the following Amendment No. 52 (Doc Name H:\LEGWORK\HOUSE\AMEND\H-WM\010\DHEC AIDS TREATMENT FUNDING.DOCX), which was adopted:</w:t>
      </w:r>
    </w:p>
    <w:p w:rsidR="00715418" w:rsidRPr="00450019" w:rsidRDefault="00715418" w:rsidP="00715418">
      <w:pPr>
        <w:widowControl w:val="0"/>
        <w:rPr>
          <w:snapToGrid w:val="0"/>
        </w:rPr>
      </w:pPr>
      <w:r w:rsidRPr="00450019">
        <w:rPr>
          <w:snapToGrid w:val="0"/>
        </w:rPr>
        <w:t>Amend the bill, as and if amended, Part IB, Section 34, DEPARTMENT OF HEALTH &amp; ENVIRONMENTAL CONTROL, page 363, after line 27, by adding an appropriately numbered paragraph to read:</w:t>
      </w:r>
    </w:p>
    <w:p w:rsidR="00715418" w:rsidRPr="00450019" w:rsidRDefault="00715418" w:rsidP="00715418">
      <w:pPr>
        <w:widowControl w:val="0"/>
        <w:rPr>
          <w:snapToGrid w:val="0"/>
        </w:rPr>
      </w:pPr>
      <w:r w:rsidRPr="00450019">
        <w:rPr>
          <w:snapToGrid w:val="0"/>
        </w:rPr>
        <w:t>/</w:t>
      </w:r>
      <w:r w:rsidRPr="00450019">
        <w:rPr>
          <w:i/>
          <w:snapToGrid w:val="0"/>
          <w:u w:val="single"/>
        </w:rPr>
        <w:t>(DHEC: HIV/AIDS Treatment and Prevention)  From the funds appropriated to the Department of Health and Environmental Control in the current fiscal year for HIV and AIDS prevention and treatment, no less than $500,000 shall be authorized for the Joseph H. Neal Wellness Center and CAN Community Health  Inc. to develop a partnership to provide comprehensive medical, psychological and educational services to all patients, regardless of their financial situation, insurance status, or ability to pay.  The department shall ensure the funds are expended solely for testing and treatment services.  Funds may be used to enhance the services provided through any allocation of federal funds or the state’s AIDS Drug Assistance Program rebate funds.</w:t>
      </w:r>
      <w:r w:rsidRPr="00450019">
        <w:rPr>
          <w:i/>
          <w:snapToGrid w:val="0"/>
        </w:rPr>
        <w:t xml:space="preserve"> </w:t>
      </w:r>
      <w:r w:rsidRPr="00450019">
        <w:rPr>
          <w:snapToGrid w:val="0"/>
        </w:rPr>
        <w:t>/</w:t>
      </w:r>
    </w:p>
    <w:p w:rsidR="00715418" w:rsidRPr="00450019" w:rsidRDefault="00715418" w:rsidP="00715418">
      <w:pPr>
        <w:widowControl w:val="0"/>
        <w:rPr>
          <w:snapToGrid w:val="0"/>
        </w:rPr>
      </w:pPr>
      <w:r w:rsidRPr="00450019">
        <w:rPr>
          <w:snapToGrid w:val="0"/>
        </w:rPr>
        <w:t>Renumber sections to conform.</w:t>
      </w:r>
    </w:p>
    <w:p w:rsidR="00715418" w:rsidRDefault="00715418" w:rsidP="00715418">
      <w:pPr>
        <w:widowControl w:val="0"/>
        <w:rPr>
          <w:snapToGrid w:val="0"/>
        </w:rPr>
      </w:pPr>
      <w:r w:rsidRPr="00450019">
        <w:rPr>
          <w:snapToGrid w:val="0"/>
        </w:rPr>
        <w:t>Amend totals and titles to conform.</w:t>
      </w:r>
    </w:p>
    <w:p w:rsidR="00EB7687" w:rsidRDefault="00EB7687" w:rsidP="00715418">
      <w:pPr>
        <w:widowControl w:val="0"/>
      </w:pPr>
    </w:p>
    <w:p w:rsidR="00715418" w:rsidRDefault="00715418" w:rsidP="00715418">
      <w:r>
        <w:t>Rep. G. M. SMITH explained the amendment.</w:t>
      </w:r>
    </w:p>
    <w:p w:rsidR="00715418" w:rsidRDefault="00715418" w:rsidP="00715418">
      <w:r>
        <w:t>The amendment was then adopted.</w:t>
      </w:r>
    </w:p>
    <w:p w:rsidR="00715418" w:rsidRDefault="00715418" w:rsidP="00715418"/>
    <w:p w:rsidR="00715418" w:rsidRPr="004D4A53" w:rsidRDefault="00715418" w:rsidP="00715418">
      <w:pPr>
        <w:widowControl w:val="0"/>
        <w:rPr>
          <w:snapToGrid w:val="0"/>
        </w:rPr>
      </w:pPr>
      <w:r w:rsidRPr="004D4A53">
        <w:rPr>
          <w:snapToGrid w:val="0"/>
        </w:rPr>
        <w:t>Rep. MURPHY proposed the following Amendment No. 89 (Doc Name COUNCIL\SA\4950C003.DKA.SA18.DOCX), which was tabled:</w:t>
      </w:r>
    </w:p>
    <w:p w:rsidR="00715418" w:rsidRPr="004D4A53" w:rsidRDefault="00715418" w:rsidP="00715418">
      <w:pPr>
        <w:widowControl w:val="0"/>
        <w:rPr>
          <w:snapToGrid w:val="0"/>
        </w:rPr>
      </w:pPr>
      <w:r w:rsidRPr="004D4A53">
        <w:rPr>
          <w:snapToGrid w:val="0"/>
        </w:rPr>
        <w:t>Amend the bill, as and if amended, Part IB, Section 34, DEPARTMENT OF HEALTH &amp; ENVIRONMENTAL CONTROL, page 363, after line 27, by adding an appropriately numbered paragraph to read:</w:t>
      </w:r>
    </w:p>
    <w:p w:rsidR="00715418" w:rsidRPr="004D4A53" w:rsidRDefault="00715418" w:rsidP="00715418">
      <w:pPr>
        <w:widowControl w:val="0"/>
        <w:rPr>
          <w:snapToGrid w:val="0"/>
        </w:rPr>
      </w:pPr>
      <w:r w:rsidRPr="004D4A53">
        <w:rPr>
          <w:snapToGrid w:val="0"/>
        </w:rPr>
        <w:t>/</w:t>
      </w:r>
      <w:r w:rsidR="00EB7687">
        <w:rPr>
          <w:i/>
          <w:snapToGrid w:val="0"/>
          <w:u w:val="single"/>
        </w:rPr>
        <w:t xml:space="preserve"> 34. </w:t>
      </w:r>
      <w:r w:rsidRPr="004D4A53">
        <w:rPr>
          <w:i/>
          <w:snapToGrid w:val="0"/>
          <w:u w:val="single"/>
        </w:rPr>
        <w:t>(DHEC: Ocean and Coastal Resource Management) Notwithstanding the appropriations in Part 1A, Ocean and Coastal Resource Management may not expend any funds or assets, including employees, to regulate and shall cease regulating in Dorchester County except for inside the critical area boundary located in the seaward portion of Dorchester County bounded beginning at the intersection of the county line and S.C. 165, then northward along S.C. 165 until its intersection with S.C. 642, then southeastward along S.C. 642 until its intersection with the county line.</w:t>
      </w:r>
      <w:r w:rsidRPr="004D4A53">
        <w:rPr>
          <w:snapToGrid w:val="0"/>
        </w:rPr>
        <w:t xml:space="preserve">  /</w:t>
      </w:r>
    </w:p>
    <w:p w:rsidR="00715418" w:rsidRPr="004D4A53" w:rsidRDefault="00715418" w:rsidP="00715418">
      <w:pPr>
        <w:widowControl w:val="0"/>
        <w:rPr>
          <w:snapToGrid w:val="0"/>
        </w:rPr>
      </w:pPr>
      <w:r w:rsidRPr="004D4A53">
        <w:rPr>
          <w:snapToGrid w:val="0"/>
        </w:rPr>
        <w:t>Renumber sections to conform.</w:t>
      </w:r>
    </w:p>
    <w:p w:rsidR="00715418" w:rsidRDefault="00715418" w:rsidP="00715418">
      <w:pPr>
        <w:widowControl w:val="0"/>
        <w:rPr>
          <w:snapToGrid w:val="0"/>
        </w:rPr>
      </w:pPr>
      <w:r w:rsidRPr="004D4A53">
        <w:rPr>
          <w:snapToGrid w:val="0"/>
        </w:rPr>
        <w:t>Amend totals and titles to conform.</w:t>
      </w:r>
    </w:p>
    <w:p w:rsidR="00264AE1" w:rsidRDefault="00264AE1" w:rsidP="00715418">
      <w:pPr>
        <w:widowControl w:val="0"/>
      </w:pPr>
    </w:p>
    <w:p w:rsidR="00715418" w:rsidRDefault="00715418" w:rsidP="00715418">
      <w:r>
        <w:t>Rep. MURPHY explained the amendment.</w:t>
      </w:r>
    </w:p>
    <w:p w:rsidR="00715418" w:rsidRDefault="00715418" w:rsidP="00715418"/>
    <w:p w:rsidR="00715418" w:rsidRDefault="00715418" w:rsidP="00715418">
      <w:r>
        <w:t>Rep. HIOTT moved to table the amendment, which was agreed to by a division vote of 29 to 27.</w:t>
      </w:r>
    </w:p>
    <w:p w:rsidR="008E13A0" w:rsidRDefault="008E13A0"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57" w:name="vote_start311"/>
      <w:bookmarkEnd w:id="57"/>
      <w:r>
        <w:t>Yeas 89;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34 was adopted.</w:t>
      </w:r>
    </w:p>
    <w:p w:rsidR="00715418" w:rsidRDefault="00715418" w:rsidP="00715418"/>
    <w:p w:rsidR="00715418" w:rsidRDefault="00715418" w:rsidP="00715418">
      <w:pPr>
        <w:keepNext/>
        <w:jc w:val="center"/>
        <w:rPr>
          <w:b/>
        </w:rPr>
      </w:pPr>
      <w:r w:rsidRPr="00715418">
        <w:rPr>
          <w:b/>
        </w:rPr>
        <w:t>SECTION 38--AMENDED AND ADOPTED</w:t>
      </w:r>
    </w:p>
    <w:p w:rsidR="00715418" w:rsidRPr="0069501B" w:rsidRDefault="00715418" w:rsidP="00715418">
      <w:pPr>
        <w:jc w:val="center"/>
        <w:rPr>
          <w:b/>
          <w:sz w:val="16"/>
          <w:szCs w:val="16"/>
        </w:rPr>
      </w:pPr>
    </w:p>
    <w:p w:rsidR="00715418" w:rsidRPr="00C96BC6" w:rsidRDefault="00715418" w:rsidP="00715418">
      <w:pPr>
        <w:widowControl w:val="0"/>
        <w:rPr>
          <w:snapToGrid w:val="0"/>
        </w:rPr>
      </w:pPr>
      <w:r w:rsidRPr="00C96BC6">
        <w:rPr>
          <w:snapToGrid w:val="0"/>
        </w:rPr>
        <w:t>Reps. G.</w:t>
      </w:r>
      <w:r w:rsidR="00264AE1">
        <w:rPr>
          <w:snapToGrid w:val="0"/>
        </w:rPr>
        <w:t xml:space="preserve"> </w:t>
      </w:r>
      <w:r w:rsidRPr="00C96BC6">
        <w:rPr>
          <w:snapToGrid w:val="0"/>
        </w:rPr>
        <w:t>R. SMITH and ERICKSON proposed the following Amendment No. 56 (Doc Name h:\legwork\house\amend\h-wm\010\dss child placement.docx), which was adopted:</w:t>
      </w:r>
    </w:p>
    <w:p w:rsidR="00715418" w:rsidRPr="00C96BC6" w:rsidRDefault="00715418" w:rsidP="00715418">
      <w:pPr>
        <w:widowControl w:val="0"/>
        <w:rPr>
          <w:snapToGrid w:val="0"/>
        </w:rPr>
      </w:pPr>
      <w:r w:rsidRPr="00C96BC6">
        <w:rPr>
          <w:snapToGrid w:val="0"/>
        </w:rPr>
        <w:t>Amend the bill, as and if amended, Part IB, Section 38, DEPARTMENT OF SOCIAL SERVICES, page 374, after line 6, by adding an appropriately numbered paragraph to read:</w:t>
      </w:r>
    </w:p>
    <w:p w:rsidR="00715418" w:rsidRPr="00C96BC6" w:rsidRDefault="00715418" w:rsidP="00715418">
      <w:pPr>
        <w:widowControl w:val="0"/>
        <w:rPr>
          <w:i/>
          <w:snapToGrid w:val="0"/>
          <w:u w:val="single"/>
        </w:rPr>
      </w:pPr>
      <w:r w:rsidRPr="00C96BC6">
        <w:rPr>
          <w:snapToGrid w:val="0"/>
        </w:rPr>
        <w:t>/</w:t>
      </w:r>
      <w:r w:rsidRPr="00C96BC6">
        <w:rPr>
          <w:i/>
          <w:snapToGrid w:val="0"/>
          <w:u w:val="single"/>
        </w:rPr>
        <w:t>(DSS: Faith-Based Private Child Placing Agencies)  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Such regulation must not discriminate or suggest the taking of any adverse action against a faith-based child-placing agency or an agency seeking to become a child-placing agency on the basis, wholly or partly, that a faith - based child placing agency has declined or will decline to provide any service that conflicts with, or provide any service under circumstances that conflict with, a sincerely-held religious belief or moral conviction of the faith-based child placing agency.</w:t>
      </w:r>
      <w:r w:rsidR="00EB7687">
        <w:rPr>
          <w:i/>
          <w:snapToGrid w:val="0"/>
        </w:rPr>
        <w:tab/>
      </w:r>
      <w:r w:rsidRPr="00C96BC6">
        <w:rPr>
          <w:snapToGrid w:val="0"/>
        </w:rPr>
        <w:t>/</w:t>
      </w:r>
    </w:p>
    <w:p w:rsidR="00715418" w:rsidRPr="00C96BC6" w:rsidRDefault="00715418" w:rsidP="00715418">
      <w:pPr>
        <w:widowControl w:val="0"/>
        <w:rPr>
          <w:snapToGrid w:val="0"/>
        </w:rPr>
      </w:pPr>
      <w:r w:rsidRPr="00C96BC6">
        <w:rPr>
          <w:snapToGrid w:val="0"/>
        </w:rPr>
        <w:t>Renumber sections to conform.</w:t>
      </w:r>
    </w:p>
    <w:p w:rsidR="00715418" w:rsidRDefault="00715418" w:rsidP="00715418">
      <w:pPr>
        <w:widowControl w:val="0"/>
      </w:pPr>
      <w:r w:rsidRPr="00C96BC6">
        <w:rPr>
          <w:snapToGrid w:val="0"/>
        </w:rPr>
        <w:t>Amend totals and titles to conform.</w:t>
      </w:r>
    </w:p>
    <w:p w:rsidR="00715418" w:rsidRDefault="00715418" w:rsidP="00715418">
      <w:pPr>
        <w:widowControl w:val="0"/>
      </w:pPr>
    </w:p>
    <w:p w:rsidR="00715418" w:rsidRDefault="00715418" w:rsidP="00715418">
      <w:r>
        <w:t>Rep. G. R. SMITH explained the amendment.</w:t>
      </w:r>
    </w:p>
    <w:p w:rsidR="00715418" w:rsidRDefault="00715418" w:rsidP="00715418">
      <w:r>
        <w:t>The amendment was then adopted.</w:t>
      </w:r>
    </w:p>
    <w:p w:rsidR="00715418" w:rsidRDefault="00715418" w:rsidP="00715418"/>
    <w:p w:rsidR="00715418" w:rsidRPr="00955B61" w:rsidRDefault="00715418" w:rsidP="00715418">
      <w:pPr>
        <w:widowControl w:val="0"/>
        <w:rPr>
          <w:snapToGrid w:val="0"/>
        </w:rPr>
      </w:pPr>
      <w:r w:rsidRPr="00955B61">
        <w:rPr>
          <w:snapToGrid w:val="0"/>
        </w:rPr>
        <w:t>Reps. SIMRILL and G.</w:t>
      </w:r>
      <w:r w:rsidR="00264AE1">
        <w:rPr>
          <w:snapToGrid w:val="0"/>
        </w:rPr>
        <w:t xml:space="preserve"> </w:t>
      </w:r>
      <w:r w:rsidRPr="00955B61">
        <w:rPr>
          <w:snapToGrid w:val="0"/>
        </w:rPr>
        <w:t>M. SMITH proposed the following Amendment No. 59 (Doc Name H:\LEGWORK\HOUSE\AMEND\H-WM\010\DSS FOSTER PLACEMENT.DOCX), which was adopted:</w:t>
      </w:r>
    </w:p>
    <w:p w:rsidR="00715418" w:rsidRPr="00955B61" w:rsidRDefault="00715418" w:rsidP="00715418">
      <w:pPr>
        <w:widowControl w:val="0"/>
        <w:rPr>
          <w:snapToGrid w:val="0"/>
        </w:rPr>
      </w:pPr>
      <w:r w:rsidRPr="00955B61">
        <w:rPr>
          <w:snapToGrid w:val="0"/>
        </w:rPr>
        <w:t>Amend the bill, as and if amended, Part IB, Section 38, DEPARTMENT OF SOCIAL SERVICES, page 374, after line 6, by adding an appropriately numbered paragraph to read:</w:t>
      </w:r>
    </w:p>
    <w:p w:rsidR="00715418" w:rsidRPr="00955B61" w:rsidRDefault="00715418" w:rsidP="00715418">
      <w:pPr>
        <w:widowControl w:val="0"/>
        <w:rPr>
          <w:i/>
          <w:snapToGrid w:val="0"/>
          <w:u w:val="single"/>
        </w:rPr>
      </w:pPr>
      <w:r w:rsidRPr="00955B61">
        <w:rPr>
          <w:snapToGrid w:val="0"/>
        </w:rPr>
        <w:t>/</w:t>
      </w:r>
      <w:r w:rsidRPr="00955B61">
        <w:rPr>
          <w:i/>
          <w:snapToGrid w:val="0"/>
        </w:rPr>
        <w:t xml:space="preserve"> </w:t>
      </w:r>
      <w:r w:rsidRPr="00955B61">
        <w:rPr>
          <w:i/>
          <w:snapToGrid w:val="0"/>
          <w:u w:val="single"/>
        </w:rPr>
        <w:t>(DSS: Foster Care Child Placements)  With funds appropriated and authorized to the Department of Social Services for fiscal year 2018-2019, the department shall ensure that the following provisions are implemented related to child placements.  The department shall promulgate any necessary rules or regulations to implement these provisions:</w:t>
      </w:r>
    </w:p>
    <w:p w:rsidR="00715418" w:rsidRPr="00955B61" w:rsidRDefault="00715418" w:rsidP="00715418">
      <w:pPr>
        <w:widowControl w:val="0"/>
        <w:rPr>
          <w:i/>
          <w:snapToGrid w:val="0"/>
          <w:u w:val="single"/>
        </w:rPr>
      </w:pPr>
      <w:r w:rsidRPr="00955B61">
        <w:rPr>
          <w:i/>
          <w:snapToGrid w:val="0"/>
          <w:u w:val="single"/>
        </w:rPr>
        <w:tab/>
        <w:t>(A)  If a child in foster care has been placed within the same foster home for at least 9 consecutive months and if the foster parents are willing to provide permanency through adoption for the child, the department must obtain an attachment assessment of the child and current foster parents before selecting a different adoptive placement or other alternative setting.  The attachment assessment must be conducted by a qualified attachment expert.  Qualified attachment experts may include individuals who can demonstrate training and or education in attachment theory, developmental psychology, and measures of attachment in additional to a minimum of ten completed attachment assessments.</w:t>
      </w:r>
    </w:p>
    <w:p w:rsidR="00715418" w:rsidRPr="00955B61" w:rsidRDefault="00715418" w:rsidP="00715418">
      <w:pPr>
        <w:widowControl w:val="0"/>
        <w:rPr>
          <w:i/>
          <w:snapToGrid w:val="0"/>
          <w:u w:val="single"/>
        </w:rPr>
      </w:pPr>
      <w:r w:rsidRPr="00955B61">
        <w:rPr>
          <w:i/>
          <w:snapToGrid w:val="0"/>
          <w:u w:val="single"/>
        </w:rPr>
        <w:tab/>
        <w:t>(B)  If a child's permanency plan includes reunification with a parent or caregiver, the department shall develop a transition plan for the child, with input from the Guardian ad Litem and a child-focused mental health professional.  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 mental health professional. Modifications to the plan must be driven by the child’s adjustment to the transition.</w:t>
      </w:r>
    </w:p>
    <w:p w:rsidR="00715418" w:rsidRPr="00955B61" w:rsidRDefault="00715418" w:rsidP="00715418">
      <w:pPr>
        <w:widowControl w:val="0"/>
        <w:rPr>
          <w:i/>
          <w:snapToGrid w:val="0"/>
          <w:u w:val="single"/>
        </w:rPr>
      </w:pPr>
      <w:r w:rsidRPr="00955B61">
        <w:rPr>
          <w:i/>
          <w:snapToGrid w:val="0"/>
          <w:u w:val="single"/>
        </w:rPr>
        <w:tab/>
        <w:t>(C)  In accordance with Section 63-7-1710, the department must file a Termination of Parental Rights petition if a child has been in foster care for 15 of the last 22 months unless there are extenuating circumstances as follows:</w:t>
      </w:r>
    </w:p>
    <w:p w:rsidR="00715418" w:rsidRPr="00955B61" w:rsidRDefault="00715418" w:rsidP="00715418">
      <w:pPr>
        <w:widowControl w:val="0"/>
        <w:rPr>
          <w:i/>
          <w:snapToGrid w:val="0"/>
          <w:u w:val="single"/>
        </w:rPr>
      </w:pPr>
      <w:r w:rsidRPr="00955B61">
        <w:rPr>
          <w:i/>
          <w:snapToGrid w:val="0"/>
          <w:u w:val="single"/>
        </w:rPr>
        <w:tab/>
      </w:r>
      <w:r w:rsidRPr="00955B61">
        <w:rPr>
          <w:i/>
          <w:snapToGrid w:val="0"/>
          <w:u w:val="single"/>
        </w:rPr>
        <w:tab/>
        <w:t>(1)  When the child is over the age of 16 and the department has identified another planned permanent living arrangement.</w:t>
      </w:r>
    </w:p>
    <w:p w:rsidR="00715418" w:rsidRPr="00955B61" w:rsidRDefault="00715418" w:rsidP="00715418">
      <w:pPr>
        <w:widowControl w:val="0"/>
        <w:rPr>
          <w:i/>
          <w:snapToGrid w:val="0"/>
          <w:u w:val="single"/>
        </w:rPr>
      </w:pPr>
      <w:r w:rsidRPr="00955B61">
        <w:rPr>
          <w:i/>
          <w:snapToGrid w:val="0"/>
          <w:u w:val="single"/>
        </w:rPr>
        <w:tab/>
      </w:r>
      <w:r w:rsidRPr="00955B61">
        <w:rPr>
          <w:i/>
          <w:snapToGrid w:val="0"/>
          <w:u w:val="single"/>
        </w:rPr>
        <w:tab/>
        <w:t>(2)  The department asserts to the court that the child may be safely returned to the parent because the parent has remedied the conditions that caused the removal, with or without supervision by the department for up to 12 months.</w:t>
      </w:r>
    </w:p>
    <w:p w:rsidR="00715418" w:rsidRPr="00955B61" w:rsidRDefault="00715418" w:rsidP="00715418">
      <w:pPr>
        <w:widowControl w:val="0"/>
        <w:rPr>
          <w:i/>
          <w:snapToGrid w:val="0"/>
          <w:u w:val="single"/>
        </w:rPr>
      </w:pPr>
      <w:r w:rsidRPr="00955B61">
        <w:rPr>
          <w:i/>
          <w:snapToGrid w:val="0"/>
          <w:u w:val="single"/>
        </w:rPr>
        <w:tab/>
      </w:r>
      <w:r w:rsidRPr="00955B61">
        <w:rPr>
          <w:i/>
          <w:snapToGrid w:val="0"/>
          <w:u w:val="single"/>
        </w:rPr>
        <w:tab/>
        <w:t>(3)  The department's proposed treatment plan can be extended up to 18 months but only if: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(E) the department has compelling reasons to assert the best interests of the child will be served by the extension.</w:t>
      </w:r>
    </w:p>
    <w:p w:rsidR="00715418" w:rsidRPr="00955B61" w:rsidRDefault="00715418" w:rsidP="00715418">
      <w:pPr>
        <w:widowControl w:val="0"/>
        <w:rPr>
          <w:i/>
          <w:snapToGrid w:val="0"/>
          <w:u w:val="single"/>
        </w:rPr>
      </w:pPr>
      <w:r w:rsidRPr="00955B61">
        <w:rPr>
          <w:i/>
          <w:snapToGrid w:val="0"/>
          <w:u w:val="single"/>
        </w:rPr>
        <w:tab/>
      </w:r>
      <w:r w:rsidRPr="00955B61">
        <w:rPr>
          <w:i/>
          <w:snapToGrid w:val="0"/>
          <w:u w:val="single"/>
        </w:rPr>
        <w:tab/>
        <w:t xml:space="preserve">(4)  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guardianship to relative or other person.      </w:t>
      </w:r>
    </w:p>
    <w:p w:rsidR="00715418" w:rsidRPr="00955B61" w:rsidRDefault="00715418" w:rsidP="00715418">
      <w:pPr>
        <w:widowControl w:val="0"/>
        <w:rPr>
          <w:snapToGrid w:val="0"/>
        </w:rPr>
      </w:pPr>
      <w:r w:rsidRPr="00955B61">
        <w:rPr>
          <w:i/>
          <w:snapToGrid w:val="0"/>
          <w:u w:val="single"/>
        </w:rPr>
        <w:tab/>
        <w:t>(D) In accordance with Sections 63-7-1640(G) and 1700(E), the department must file the petition for a Termination of Parental Rights within sixty day of the family court order designating the child’s permanent plan or concurrent plan as Termination of Parental Rights and adoption.</w:t>
      </w:r>
      <w:r w:rsidRPr="00955B61">
        <w:rPr>
          <w:i/>
          <w:snapToGrid w:val="0"/>
        </w:rPr>
        <w:t xml:space="preserve"> </w:t>
      </w:r>
      <w:r w:rsidRPr="00955B61">
        <w:rPr>
          <w:snapToGrid w:val="0"/>
        </w:rPr>
        <w:t>/</w:t>
      </w:r>
    </w:p>
    <w:p w:rsidR="00715418" w:rsidRPr="00955B61" w:rsidRDefault="00715418" w:rsidP="00715418">
      <w:pPr>
        <w:widowControl w:val="0"/>
        <w:rPr>
          <w:snapToGrid w:val="0"/>
        </w:rPr>
      </w:pPr>
      <w:r w:rsidRPr="00955B61">
        <w:rPr>
          <w:snapToGrid w:val="0"/>
        </w:rPr>
        <w:t>Renumber sections to conform.</w:t>
      </w:r>
    </w:p>
    <w:p w:rsidR="00715418" w:rsidRDefault="00715418" w:rsidP="00715418">
      <w:pPr>
        <w:widowControl w:val="0"/>
      </w:pPr>
      <w:r w:rsidRPr="00955B61">
        <w:rPr>
          <w:snapToGrid w:val="0"/>
        </w:rPr>
        <w:t>Amend totals and titles to conform.</w:t>
      </w:r>
    </w:p>
    <w:p w:rsidR="00715418" w:rsidRDefault="00715418" w:rsidP="00715418">
      <w:pPr>
        <w:widowControl w:val="0"/>
      </w:pPr>
    </w:p>
    <w:p w:rsidR="00715418" w:rsidRDefault="00715418" w:rsidP="00715418">
      <w:r>
        <w:t>Rep. SIMRILL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58" w:name="vote_start321"/>
      <w:bookmarkEnd w:id="58"/>
      <w:r>
        <w:t>Yeas 90;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Total--90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38, as amended, was adopted.</w:t>
      </w:r>
    </w:p>
    <w:p w:rsidR="00715418" w:rsidRDefault="00715418" w:rsidP="00715418"/>
    <w:p w:rsidR="00715418" w:rsidRDefault="00715418" w:rsidP="00715418">
      <w:pPr>
        <w:keepNext/>
        <w:jc w:val="center"/>
        <w:rPr>
          <w:b/>
        </w:rPr>
      </w:pPr>
      <w:r w:rsidRPr="00715418">
        <w:rPr>
          <w:b/>
        </w:rPr>
        <w:t>SECTION 49--ADOPTED</w:t>
      </w:r>
    </w:p>
    <w:p w:rsidR="00715418" w:rsidRDefault="00715418" w:rsidP="00715418">
      <w:pPr>
        <w:jc w:val="center"/>
        <w:rPr>
          <w:b/>
        </w:rPr>
      </w:pPr>
    </w:p>
    <w:p w:rsidR="00715418" w:rsidRPr="00FF15E9" w:rsidRDefault="00715418" w:rsidP="00715418">
      <w:pPr>
        <w:widowControl w:val="0"/>
        <w:rPr>
          <w:snapToGrid w:val="0"/>
        </w:rPr>
      </w:pPr>
      <w:r w:rsidRPr="00FF15E9">
        <w:rPr>
          <w:snapToGrid w:val="0"/>
        </w:rPr>
        <w:t>Rep. BOWERS proposed the following Amendment No. 29 (Doc Name h:\legwork\house\amend\h-wm\002\lake warren state park.docx), which was rejected:</w:t>
      </w:r>
    </w:p>
    <w:p w:rsidR="00715418" w:rsidRPr="00FF15E9" w:rsidRDefault="00715418" w:rsidP="00715418">
      <w:pPr>
        <w:widowControl w:val="0"/>
        <w:rPr>
          <w:snapToGrid w:val="0"/>
        </w:rPr>
      </w:pPr>
      <w:r w:rsidRPr="00FF15E9">
        <w:rPr>
          <w:snapToGrid w:val="0"/>
        </w:rPr>
        <w:t>Amend the bill, as and if amended, Part IB, Section 49, DEPARTMENT OF PARKS, RECREATION &amp; TOURISM, page 381, after line 2, by adding an appropriately numbered paragraph to read:</w:t>
      </w:r>
    </w:p>
    <w:p w:rsidR="00715418" w:rsidRPr="00FF15E9" w:rsidRDefault="00715418" w:rsidP="00715418">
      <w:pPr>
        <w:widowControl w:val="0"/>
        <w:rPr>
          <w:snapToGrid w:val="0"/>
          <w:szCs w:val="48"/>
        </w:rPr>
      </w:pPr>
      <w:r w:rsidRPr="00FF15E9">
        <w:rPr>
          <w:snapToGrid w:val="0"/>
          <w:szCs w:val="48"/>
        </w:rPr>
        <w:t>/</w:t>
      </w:r>
      <w:r w:rsidRPr="00FF15E9">
        <w:rPr>
          <w:i/>
          <w:snapToGrid w:val="0"/>
          <w:szCs w:val="48"/>
          <w:u w:val="single"/>
        </w:rPr>
        <w:t xml:space="preserve"> (PRT: Land Acquisition)  Of the funds appropriated to and/or authorized for the Department of Parks, Recreation, and Tourism, the department is directed to expend up to $400,000 to purchase the one hundred and seven acres of land neighboring Lake Warren State Park.</w:t>
      </w:r>
      <w:r w:rsidRPr="00FF15E9">
        <w:rPr>
          <w:snapToGrid w:val="0"/>
          <w:szCs w:val="48"/>
        </w:rPr>
        <w:t>/</w:t>
      </w:r>
    </w:p>
    <w:p w:rsidR="00715418" w:rsidRPr="00FF15E9" w:rsidRDefault="00715418" w:rsidP="00715418">
      <w:pPr>
        <w:widowControl w:val="0"/>
        <w:rPr>
          <w:snapToGrid w:val="0"/>
        </w:rPr>
      </w:pPr>
      <w:r w:rsidRPr="00FF15E9">
        <w:rPr>
          <w:snapToGrid w:val="0"/>
        </w:rPr>
        <w:t>Renumber sections to conform.</w:t>
      </w:r>
    </w:p>
    <w:p w:rsidR="00715418" w:rsidRDefault="00715418" w:rsidP="00715418">
      <w:pPr>
        <w:widowControl w:val="0"/>
      </w:pPr>
      <w:r w:rsidRPr="00FF15E9">
        <w:rPr>
          <w:snapToGrid w:val="0"/>
        </w:rPr>
        <w:t>Amend totals and titles to conform.</w:t>
      </w:r>
    </w:p>
    <w:p w:rsidR="00715418" w:rsidRDefault="00715418" w:rsidP="00715418">
      <w:pPr>
        <w:widowControl w:val="0"/>
      </w:pPr>
    </w:p>
    <w:p w:rsidR="00715418" w:rsidRDefault="00715418" w:rsidP="00715418">
      <w:r>
        <w:t>Rep. BOWERS explained the amendment.</w:t>
      </w:r>
    </w:p>
    <w:p w:rsidR="00715418" w:rsidRDefault="00715418" w:rsidP="00715418"/>
    <w:p w:rsidR="00715418" w:rsidRDefault="00715418" w:rsidP="00715418">
      <w:r>
        <w:t>Rep. HERBKERSMAN moved to table the amendment.</w:t>
      </w:r>
    </w:p>
    <w:p w:rsidR="00715418" w:rsidRDefault="00715418" w:rsidP="00715418">
      <w:r>
        <w:t>Rep. BOWERS demanded the yeas and nays which were taken, resulting as follows:</w:t>
      </w:r>
    </w:p>
    <w:p w:rsidR="00715418" w:rsidRDefault="00715418" w:rsidP="00715418">
      <w:pPr>
        <w:jc w:val="center"/>
      </w:pPr>
      <w:bookmarkStart w:id="59" w:name="vote_start327"/>
      <w:bookmarkEnd w:id="59"/>
      <w:r>
        <w:t>Yeas 50; Nays 56</w:t>
      </w:r>
    </w:p>
    <w:p w:rsidR="00EB7687" w:rsidRDefault="00EB7687"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Ballentine</w:t>
            </w:r>
          </w:p>
        </w:tc>
        <w:tc>
          <w:tcPr>
            <w:tcW w:w="2180" w:type="dxa"/>
            <w:shd w:val="clear" w:color="auto" w:fill="auto"/>
          </w:tcPr>
          <w:p w:rsidR="00715418" w:rsidRPr="00715418" w:rsidRDefault="00715418" w:rsidP="00715418">
            <w:pPr>
              <w:keepNext/>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Total--50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r>
              <w:t>Toole</w:t>
            </w:r>
          </w:p>
        </w:tc>
        <w:tc>
          <w:tcPr>
            <w:tcW w:w="2180" w:type="dxa"/>
            <w:shd w:val="clear" w:color="auto" w:fill="auto"/>
          </w:tcPr>
          <w:p w:rsidR="00715418" w:rsidRPr="00715418" w:rsidRDefault="00715418" w:rsidP="00715418">
            <w:pPr>
              <w:keepNext/>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Total--56</w:t>
      </w:r>
    </w:p>
    <w:p w:rsidR="00715418" w:rsidRDefault="00715418" w:rsidP="00715418">
      <w:pPr>
        <w:jc w:val="center"/>
        <w:rPr>
          <w:b/>
        </w:rPr>
      </w:pPr>
    </w:p>
    <w:p w:rsidR="00715418" w:rsidRDefault="00715418" w:rsidP="00715418">
      <w:r>
        <w:t>So, the House refused to table the amendment.</w:t>
      </w:r>
    </w:p>
    <w:p w:rsidR="00715418" w:rsidRDefault="00715418" w:rsidP="00715418"/>
    <w:p w:rsidR="00715418" w:rsidRDefault="00715418" w:rsidP="00715418">
      <w:r>
        <w:t>Rep. HERBKERSMAN spoke against the amendment.</w:t>
      </w:r>
    </w:p>
    <w:p w:rsidR="00715418" w:rsidRDefault="00715418" w:rsidP="00715418">
      <w:r>
        <w:t>Rep. BOWERS spoke in favor of the amendment.</w:t>
      </w:r>
    </w:p>
    <w:p w:rsidR="00EB7687" w:rsidRDefault="00EB7687" w:rsidP="00715418"/>
    <w:p w:rsidR="00715418" w:rsidRDefault="00715418" w:rsidP="00715418">
      <w:r>
        <w:t>Rep. HERBKERSMAN spoke against the amendment.</w:t>
      </w:r>
    </w:p>
    <w:p w:rsidR="00715418" w:rsidRDefault="00715418" w:rsidP="00715418"/>
    <w:p w:rsidR="00715418" w:rsidRDefault="00715418" w:rsidP="00715418">
      <w:r>
        <w:t>The question then recurred to the adoption of the amendment.</w:t>
      </w:r>
    </w:p>
    <w:p w:rsidR="00715418" w:rsidRDefault="00715418" w:rsidP="00715418"/>
    <w:p w:rsidR="00715418" w:rsidRDefault="00715418" w:rsidP="00715418">
      <w:r>
        <w:t>Rep. OTT demanded the yeas and nays which were taken, resulting as follows:</w:t>
      </w:r>
    </w:p>
    <w:p w:rsidR="00715418" w:rsidRDefault="00715418" w:rsidP="00715418">
      <w:pPr>
        <w:jc w:val="center"/>
      </w:pPr>
      <w:bookmarkStart w:id="60" w:name="vote_start333"/>
      <w:bookmarkEnd w:id="60"/>
      <w:r>
        <w:t>Yeas 28; Nays 76</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Hart</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keepNext/>
              <w:ind w:firstLine="0"/>
            </w:pPr>
            <w:r>
              <w:t>Ridgeway</w:t>
            </w:r>
          </w:p>
        </w:tc>
        <w:tc>
          <w:tcPr>
            <w:tcW w:w="2179" w:type="dxa"/>
            <w:shd w:val="clear" w:color="auto" w:fill="auto"/>
          </w:tcPr>
          <w:p w:rsidR="00715418" w:rsidRPr="00715418" w:rsidRDefault="00715418" w:rsidP="00715418">
            <w:pPr>
              <w:keepNext/>
              <w:ind w:firstLine="0"/>
            </w:pPr>
            <w:r>
              <w:t>Robinson-Simpson</w:t>
            </w:r>
          </w:p>
        </w:tc>
        <w:tc>
          <w:tcPr>
            <w:tcW w:w="2180" w:type="dxa"/>
            <w:shd w:val="clear" w:color="auto" w:fill="auto"/>
          </w:tcPr>
          <w:p w:rsidR="00715418" w:rsidRPr="00715418" w:rsidRDefault="00715418" w:rsidP="00715418">
            <w:pPr>
              <w:keepNext/>
              <w:ind w:firstLine="0"/>
            </w:pPr>
            <w:r>
              <w:t>Rutherford</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Total--28</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Total--76</w:t>
      </w:r>
    </w:p>
    <w:p w:rsidR="00715418" w:rsidRDefault="00715418" w:rsidP="00715418">
      <w:pPr>
        <w:jc w:val="center"/>
        <w:rPr>
          <w:b/>
        </w:rPr>
      </w:pPr>
    </w:p>
    <w:p w:rsidR="00715418" w:rsidRDefault="00715418" w:rsidP="00715418">
      <w:r>
        <w:t>So, the amendment was rejected.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61" w:name="vote_start336"/>
      <w:bookmarkEnd w:id="61"/>
      <w:r>
        <w:t>Yeas 111; Nays 0</w:t>
      </w:r>
    </w:p>
    <w:p w:rsidR="008E13A0" w:rsidRDefault="008E13A0"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Hart</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Total--111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49 was adopted.</w:t>
      </w:r>
    </w:p>
    <w:p w:rsidR="00715418" w:rsidRDefault="00715418" w:rsidP="00715418"/>
    <w:p w:rsidR="00715418" w:rsidRDefault="00715418" w:rsidP="00715418">
      <w:pPr>
        <w:keepNext/>
        <w:jc w:val="center"/>
        <w:rPr>
          <w:b/>
        </w:rPr>
      </w:pPr>
      <w:r w:rsidRPr="00715418">
        <w:rPr>
          <w:b/>
        </w:rPr>
        <w:t>SECTION 54--ADOPTED</w:t>
      </w:r>
    </w:p>
    <w:p w:rsidR="00715418" w:rsidRDefault="00715418" w:rsidP="00715418">
      <w:r>
        <w:t xml:space="preserve">The yeas and nays were taken resulting as follows: </w:t>
      </w:r>
    </w:p>
    <w:p w:rsidR="00715418" w:rsidRDefault="00715418" w:rsidP="00715418">
      <w:pPr>
        <w:jc w:val="center"/>
      </w:pPr>
      <w:r>
        <w:t xml:space="preserve"> </w:t>
      </w:r>
      <w:bookmarkStart w:id="62" w:name="vote_start339"/>
      <w:bookmarkEnd w:id="62"/>
      <w:r>
        <w:t>Yeas 106; Nays 0</w:t>
      </w:r>
    </w:p>
    <w:p w:rsidR="00715418" w:rsidRDefault="00715418" w:rsidP="00715418">
      <w:pPr>
        <w:jc w:val="center"/>
      </w:pPr>
    </w:p>
    <w:p w:rsidR="00715418" w:rsidRDefault="00EB7687" w:rsidP="00715418">
      <w:pPr>
        <w:ind w:firstLine="0"/>
      </w:pPr>
      <w:r>
        <w:br w:type="column"/>
      </w:r>
      <w:r w:rsidR="0071541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Hart</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Total--106</w:t>
      </w:r>
    </w:p>
    <w:p w:rsidR="00715418" w:rsidRDefault="00715418" w:rsidP="00715418">
      <w:pPr>
        <w:jc w:val="center"/>
        <w:rPr>
          <w:b/>
        </w:rPr>
      </w:pPr>
    </w:p>
    <w:p w:rsidR="00715418" w:rsidRDefault="00EB7687" w:rsidP="00715418">
      <w:pPr>
        <w:ind w:firstLine="0"/>
      </w:pPr>
      <w:r>
        <w:br w:type="column"/>
      </w:r>
      <w:r w:rsidR="00715418" w:rsidRPr="00715418">
        <w:t xml:space="preserve"> </w:t>
      </w:r>
      <w:r w:rsidR="00715418">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 xml:space="preserve">Section 54 was adopted. </w:t>
      </w:r>
    </w:p>
    <w:p w:rsidR="00EB7687" w:rsidRDefault="00EB7687" w:rsidP="00715418"/>
    <w:p w:rsidR="00715418" w:rsidRDefault="00715418" w:rsidP="00715418">
      <w:pPr>
        <w:keepNext/>
        <w:jc w:val="center"/>
        <w:rPr>
          <w:b/>
        </w:rPr>
      </w:pPr>
      <w:r w:rsidRPr="00715418">
        <w:rPr>
          <w:b/>
        </w:rPr>
        <w:t>SPEAKER IN CHAIR</w:t>
      </w:r>
    </w:p>
    <w:p w:rsidR="00715418" w:rsidRDefault="00715418" w:rsidP="00715418"/>
    <w:p w:rsidR="00715418" w:rsidRDefault="00715418" w:rsidP="00715418">
      <w:pPr>
        <w:keepNext/>
        <w:jc w:val="center"/>
        <w:rPr>
          <w:b/>
        </w:rPr>
      </w:pPr>
      <w:r w:rsidRPr="00715418">
        <w:rPr>
          <w:b/>
        </w:rPr>
        <w:t>SECTION 60--AMENDED AND ADOPTED</w:t>
      </w:r>
    </w:p>
    <w:p w:rsidR="00715418" w:rsidRDefault="00715418" w:rsidP="00715418">
      <w:pPr>
        <w:jc w:val="center"/>
        <w:rPr>
          <w:b/>
        </w:rPr>
      </w:pPr>
    </w:p>
    <w:p w:rsidR="00715418" w:rsidRPr="00C772AC" w:rsidRDefault="00715418" w:rsidP="00715418">
      <w:pPr>
        <w:widowControl w:val="0"/>
        <w:rPr>
          <w:snapToGrid w:val="0"/>
        </w:rPr>
      </w:pPr>
      <w:r w:rsidRPr="00C772AC">
        <w:rPr>
          <w:snapToGrid w:val="0"/>
        </w:rPr>
        <w:t>Rep. PITTS proposed the following Amendment No. 62 to (Doc Name h:\legwork\house\amend\h-wm\007\electronic discovery pilot program deletion.docx), which was adopted:</w:t>
      </w:r>
    </w:p>
    <w:p w:rsidR="00715418" w:rsidRPr="00C772AC" w:rsidRDefault="00715418" w:rsidP="00715418">
      <w:pPr>
        <w:widowControl w:val="0"/>
        <w:rPr>
          <w:snapToGrid w:val="0"/>
        </w:rPr>
      </w:pPr>
      <w:r w:rsidRPr="00C772AC">
        <w:rPr>
          <w:snapToGrid w:val="0"/>
        </w:rPr>
        <w:t>Amend the bill, as and if amended, Part IB, Section 60, PROSECUTION COORDINATION COMMISSION, page 391, paragraph 60.13, lines 18 - 23, by striking the proviso in its entirety.</w:t>
      </w:r>
    </w:p>
    <w:p w:rsidR="00715418" w:rsidRPr="00C772AC" w:rsidRDefault="00715418" w:rsidP="00715418">
      <w:pPr>
        <w:widowControl w:val="0"/>
        <w:rPr>
          <w:snapToGrid w:val="0"/>
        </w:rPr>
      </w:pPr>
      <w:r w:rsidRPr="00C772AC">
        <w:rPr>
          <w:snapToGrid w:val="0"/>
        </w:rPr>
        <w:t>Renumber sections to conform.</w:t>
      </w:r>
    </w:p>
    <w:p w:rsidR="00715418" w:rsidRDefault="00715418" w:rsidP="00715418">
      <w:pPr>
        <w:widowControl w:val="0"/>
      </w:pPr>
      <w:r w:rsidRPr="00C772AC">
        <w:rPr>
          <w:snapToGrid w:val="0"/>
        </w:rPr>
        <w:t>Amend totals and titles to conform.</w:t>
      </w:r>
    </w:p>
    <w:p w:rsidR="00715418" w:rsidRDefault="00715418" w:rsidP="00715418">
      <w:pPr>
        <w:widowControl w:val="0"/>
      </w:pPr>
    </w:p>
    <w:p w:rsidR="00715418" w:rsidRDefault="00715418" w:rsidP="00715418">
      <w:r>
        <w:t>Rep. PITTS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264AE1" w:rsidRDefault="00264AE1" w:rsidP="00715418"/>
    <w:p w:rsidR="00715418" w:rsidRDefault="00715418" w:rsidP="00715418">
      <w:r>
        <w:t xml:space="preserve">The yeas and nays were taken resulting as follows: </w:t>
      </w:r>
    </w:p>
    <w:p w:rsidR="00715418" w:rsidRDefault="00715418" w:rsidP="00715418">
      <w:pPr>
        <w:jc w:val="center"/>
      </w:pPr>
      <w:r>
        <w:t xml:space="preserve"> </w:t>
      </w:r>
      <w:bookmarkStart w:id="63" w:name="vote_start346"/>
      <w:bookmarkEnd w:id="63"/>
      <w:r>
        <w:t>Yeas 113;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Total--113</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Pr="00264AE1" w:rsidRDefault="00715418" w:rsidP="00715418">
      <w:pPr>
        <w:jc w:val="center"/>
        <w:rPr>
          <w:b/>
          <w:sz w:val="16"/>
          <w:szCs w:val="16"/>
        </w:rPr>
      </w:pPr>
    </w:p>
    <w:p w:rsidR="00715418" w:rsidRDefault="00715418" w:rsidP="00715418">
      <w:r>
        <w:t>Section 60, as amended, was adopted.</w:t>
      </w:r>
    </w:p>
    <w:p w:rsidR="008E13A0" w:rsidRDefault="008E13A0" w:rsidP="00715418"/>
    <w:p w:rsidR="00715418" w:rsidRDefault="00715418" w:rsidP="00715418">
      <w:pPr>
        <w:keepNext/>
        <w:jc w:val="center"/>
        <w:rPr>
          <w:b/>
        </w:rPr>
      </w:pPr>
      <w:r w:rsidRPr="00715418">
        <w:rPr>
          <w:b/>
        </w:rPr>
        <w:t>SECTION 65--AMENDED AND ADOPTED</w:t>
      </w:r>
    </w:p>
    <w:p w:rsidR="00715418" w:rsidRDefault="00715418" w:rsidP="00715418">
      <w:pPr>
        <w:jc w:val="center"/>
        <w:rPr>
          <w:b/>
        </w:rPr>
      </w:pPr>
    </w:p>
    <w:p w:rsidR="00715418" w:rsidRPr="00E94982" w:rsidRDefault="00715418" w:rsidP="00715418">
      <w:pPr>
        <w:widowControl w:val="0"/>
        <w:rPr>
          <w:snapToGrid w:val="0"/>
        </w:rPr>
      </w:pPr>
      <w:r w:rsidRPr="00E94982">
        <w:rPr>
          <w:snapToGrid w:val="0"/>
        </w:rPr>
        <w:t xml:space="preserve">Rep. PITTS proposed the following Amendment No. 77 to </w:t>
      </w:r>
      <w:r w:rsidR="00264AE1">
        <w:rPr>
          <w:snapToGrid w:val="0"/>
        </w:rPr>
        <w:t xml:space="preserve">H. 4950 </w:t>
      </w:r>
      <w:r w:rsidRPr="00E94982">
        <w:rPr>
          <w:snapToGrid w:val="0"/>
        </w:rPr>
        <w:t>(Doc Name h:\legwork\house\amend\h-wm\007\scdc cbd study.docx), which was adopted:</w:t>
      </w:r>
    </w:p>
    <w:p w:rsidR="00715418" w:rsidRPr="00E94982" w:rsidRDefault="00715418" w:rsidP="00715418">
      <w:pPr>
        <w:widowControl w:val="0"/>
        <w:rPr>
          <w:i/>
          <w:snapToGrid w:val="0"/>
          <w:u w:val="single"/>
        </w:rPr>
      </w:pPr>
      <w:r w:rsidRPr="00E94982">
        <w:rPr>
          <w:snapToGrid w:val="0"/>
        </w:rPr>
        <w:t xml:space="preserve">Amend the bill, as and if amended, Part IB, Section 65, DEPARTMENT OF CORRECTIONS, page 404, paragraph 65.29, lines 17-21, by striking the proviso in its entirety and inserting / </w:t>
      </w:r>
      <w:r w:rsidRPr="00E94982">
        <w:rPr>
          <w:i/>
          <w:snapToGrid w:val="0"/>
          <w:u w:val="single"/>
        </w:rPr>
        <w:t xml:space="preserve">(CORR: CBD Pilot Program) Of the funds appropriated or authorized to the Department of Corrections, the department shall initiate a </w:t>
      </w:r>
    </w:p>
    <w:p w:rsidR="00715418" w:rsidRPr="00E94982" w:rsidRDefault="00715418" w:rsidP="00715418">
      <w:pPr>
        <w:widowControl w:val="0"/>
        <w:rPr>
          <w:i/>
          <w:snapToGrid w:val="0"/>
          <w:u w:val="single"/>
        </w:rPr>
      </w:pPr>
      <w:r w:rsidRPr="00E94982">
        <w:rPr>
          <w:i/>
          <w:snapToGrid w:val="0"/>
          <w:szCs w:val="40"/>
          <w:u w:val="single"/>
        </w:rPr>
        <w:t xml:space="preserve">study committee with MUSC, DHHS, and DMH to explore the use of cannabidiol oil, also known as CBD oil, in a therapeutic manner for eligible incarcerated individuals. The committee shall review applicable laws to include 45 CFR 46, related to research authorized for use on prisoners and the federal protections created for prisoners as subjects of biomedical and behavioral research and develop criteria, eligibly, guidelines, policy recommendations, and an overview of the necessary federal approvals and boards required for the administration of a pilot program. Upon completion of the study, a report must be submitted to the Chairman of the House Ways and Means Committee and the Chairman of the Senate Finance Committee that details the process and procedures involved, potential outcomes and cost savings, and feasibility of establishing a pilot program to allow use of CBD oil in a therapeutic manner for eligible incarcerated individuals. </w:t>
      </w:r>
      <w:r w:rsidRPr="00E94982">
        <w:rPr>
          <w:snapToGrid w:val="0"/>
          <w:szCs w:val="40"/>
        </w:rPr>
        <w:t>/</w:t>
      </w:r>
    </w:p>
    <w:p w:rsidR="00715418" w:rsidRPr="00E94982" w:rsidRDefault="00715418" w:rsidP="00715418">
      <w:pPr>
        <w:widowControl w:val="0"/>
        <w:rPr>
          <w:snapToGrid w:val="0"/>
        </w:rPr>
      </w:pPr>
      <w:r w:rsidRPr="00E94982">
        <w:rPr>
          <w:snapToGrid w:val="0"/>
        </w:rPr>
        <w:t>Renumber sections to conform.</w:t>
      </w:r>
    </w:p>
    <w:p w:rsidR="00715418" w:rsidRDefault="00715418" w:rsidP="00715418">
      <w:pPr>
        <w:widowControl w:val="0"/>
      </w:pPr>
      <w:r w:rsidRPr="00E94982">
        <w:rPr>
          <w:snapToGrid w:val="0"/>
        </w:rPr>
        <w:t>Amend totals and titles to conform.</w:t>
      </w:r>
    </w:p>
    <w:p w:rsidR="00715418" w:rsidRDefault="00715418" w:rsidP="00715418">
      <w:pPr>
        <w:widowControl w:val="0"/>
      </w:pPr>
    </w:p>
    <w:p w:rsidR="00715418" w:rsidRDefault="00715418" w:rsidP="00715418">
      <w:r>
        <w:t>Rep. PITTS explained the amendment.</w:t>
      </w:r>
    </w:p>
    <w:p w:rsidR="00715418" w:rsidRDefault="00715418" w:rsidP="00715418">
      <w:r>
        <w:t>The amendment was then adopted.</w:t>
      </w:r>
    </w:p>
    <w:p w:rsidR="00715418" w:rsidRDefault="00715418" w:rsidP="00715418"/>
    <w:p w:rsidR="00715418" w:rsidRPr="008530D8" w:rsidRDefault="00715418" w:rsidP="00715418">
      <w:pPr>
        <w:widowControl w:val="0"/>
        <w:rPr>
          <w:snapToGrid w:val="0"/>
        </w:rPr>
      </w:pPr>
      <w:r w:rsidRPr="008530D8">
        <w:rPr>
          <w:snapToGrid w:val="0"/>
        </w:rPr>
        <w:t>Rep. MURPHY proposed the following Amendment No. 98 (Doc Name COUNCIL\DG\4950C021.BBM.DG18.DOCX), which was adopted:</w:t>
      </w:r>
    </w:p>
    <w:p w:rsidR="00715418" w:rsidRPr="008530D8" w:rsidRDefault="00715418" w:rsidP="00715418">
      <w:pPr>
        <w:widowControl w:val="0"/>
        <w:rPr>
          <w:snapToGrid w:val="0"/>
        </w:rPr>
      </w:pPr>
      <w:r w:rsidRPr="008530D8">
        <w:rPr>
          <w:snapToGrid w:val="0"/>
        </w:rPr>
        <w:t>Amend the bill, as and if amended, Part IB, Section 65, DEPARTMENT OF CORRECTIONS, page 404, after line 21, by adding an appropriately numbered paragraph to read:</w:t>
      </w:r>
    </w:p>
    <w:p w:rsidR="00715418" w:rsidRPr="008530D8" w:rsidRDefault="00715418" w:rsidP="00715418">
      <w:pPr>
        <w:widowControl w:val="0"/>
        <w:rPr>
          <w:snapToGrid w:val="0"/>
        </w:rPr>
      </w:pPr>
      <w:r w:rsidRPr="008530D8">
        <w:rPr>
          <w:snapToGrid w:val="0"/>
        </w:rPr>
        <w:t>/</w:t>
      </w:r>
      <w:r w:rsidRPr="008530D8">
        <w:rPr>
          <w:i/>
          <w:snapToGrid w:val="0"/>
          <w:u w:val="single"/>
        </w:rPr>
        <w:t xml:space="preserve"> (CORR: Video Bond Conferencing) </w:t>
      </w:r>
      <w:r w:rsidRPr="008530D8">
        <w:rPr>
          <w:i/>
          <w:snapToGrid w:val="0"/>
        </w:rPr>
        <w:tab/>
      </w:r>
      <w:r w:rsidRPr="008530D8">
        <w:rPr>
          <w:i/>
          <w:snapToGrid w:val="0"/>
          <w:u w:val="single"/>
        </w:rPr>
        <w:t>In the current fiscal year, and from the funds appropriated to the Department of Corrections, the video conferencing bond system shall be used for all bond hearings for inmates incarcerated at Lieber Correctional Institution and charged with criminal offenses in Dorchester County.</w:t>
      </w:r>
      <w:r w:rsidRPr="008530D8">
        <w:rPr>
          <w:i/>
          <w:snapToGrid w:val="0"/>
        </w:rPr>
        <w:t xml:space="preserve">  </w:t>
      </w:r>
      <w:r w:rsidRPr="008530D8">
        <w:rPr>
          <w:snapToGrid w:val="0"/>
        </w:rPr>
        <w:t>/</w:t>
      </w:r>
    </w:p>
    <w:p w:rsidR="00715418" w:rsidRPr="008530D8" w:rsidRDefault="00715418" w:rsidP="00715418">
      <w:pPr>
        <w:widowControl w:val="0"/>
        <w:rPr>
          <w:snapToGrid w:val="0"/>
        </w:rPr>
      </w:pPr>
      <w:r w:rsidRPr="008530D8">
        <w:rPr>
          <w:snapToGrid w:val="0"/>
        </w:rPr>
        <w:t>Renumber sections to conform.</w:t>
      </w:r>
    </w:p>
    <w:p w:rsidR="00715418" w:rsidRDefault="00715418" w:rsidP="00715418">
      <w:pPr>
        <w:widowControl w:val="0"/>
      </w:pPr>
      <w:r w:rsidRPr="008530D8">
        <w:rPr>
          <w:snapToGrid w:val="0"/>
        </w:rPr>
        <w:t>Amend totals and titles to conform.</w:t>
      </w:r>
    </w:p>
    <w:p w:rsidR="00715418" w:rsidRDefault="00715418" w:rsidP="00715418">
      <w:pPr>
        <w:widowControl w:val="0"/>
      </w:pPr>
    </w:p>
    <w:p w:rsidR="00715418" w:rsidRDefault="00715418" w:rsidP="00715418">
      <w:r>
        <w:t>Rep. MURPHY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64" w:name="vote_start357"/>
      <w:bookmarkEnd w:id="64"/>
      <w:r>
        <w:t>Yeas 92; Nays 5</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Total--92</w:t>
      </w:r>
    </w:p>
    <w:p w:rsidR="00715418" w:rsidRDefault="00715418" w:rsidP="00715418">
      <w:pPr>
        <w:jc w:val="center"/>
        <w:rPr>
          <w:b/>
        </w:rPr>
      </w:pPr>
    </w:p>
    <w:p w:rsidR="00715418" w:rsidRDefault="00EB7687" w:rsidP="00715418">
      <w:pPr>
        <w:ind w:firstLine="0"/>
      </w:pPr>
      <w:r>
        <w:br w:type="column"/>
      </w:r>
      <w:r w:rsidR="00715418" w:rsidRPr="00715418">
        <w:t xml:space="preserve"> </w:t>
      </w:r>
      <w:r w:rsidR="00715418">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Bryant</w:t>
            </w:r>
          </w:p>
        </w:tc>
        <w:tc>
          <w:tcPr>
            <w:tcW w:w="2180" w:type="dxa"/>
            <w:shd w:val="clear" w:color="auto" w:fill="auto"/>
          </w:tcPr>
          <w:p w:rsidR="00715418" w:rsidRPr="00715418" w:rsidRDefault="00715418" w:rsidP="00715418">
            <w:pPr>
              <w:keepNext/>
              <w:ind w:firstLine="0"/>
            </w:pPr>
            <w:r>
              <w:t>D. C. Moss</w:t>
            </w:r>
          </w:p>
        </w:tc>
      </w:tr>
      <w:tr w:rsidR="00715418" w:rsidRPr="00715418" w:rsidTr="00715418">
        <w:tc>
          <w:tcPr>
            <w:tcW w:w="2179" w:type="dxa"/>
            <w:shd w:val="clear" w:color="auto" w:fill="auto"/>
          </w:tcPr>
          <w:p w:rsidR="00715418" w:rsidRPr="00715418" w:rsidRDefault="00715418" w:rsidP="00715418">
            <w:pPr>
              <w:keepNext/>
              <w:ind w:firstLine="0"/>
            </w:pPr>
            <w:r>
              <w:t>Robinson-Simpson</w:t>
            </w:r>
          </w:p>
        </w:tc>
        <w:tc>
          <w:tcPr>
            <w:tcW w:w="2179" w:type="dxa"/>
            <w:shd w:val="clear" w:color="auto" w:fill="auto"/>
          </w:tcPr>
          <w:p w:rsidR="00715418" w:rsidRPr="00715418" w:rsidRDefault="00715418" w:rsidP="00715418">
            <w:pPr>
              <w:keepNext/>
              <w:ind w:firstLine="0"/>
            </w:pPr>
            <w:r>
              <w:t>Tallon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Total--5</w:t>
      </w:r>
    </w:p>
    <w:p w:rsidR="00715418" w:rsidRDefault="00715418" w:rsidP="00715418">
      <w:pPr>
        <w:jc w:val="center"/>
        <w:rPr>
          <w:b/>
        </w:rPr>
      </w:pPr>
    </w:p>
    <w:p w:rsidR="00715418" w:rsidRDefault="00715418" w:rsidP="00715418">
      <w:r>
        <w:t>Section 65, as amended, was adopted.</w:t>
      </w:r>
    </w:p>
    <w:p w:rsidR="00715418" w:rsidRDefault="00715418" w:rsidP="00715418"/>
    <w:p w:rsidR="00715418" w:rsidRDefault="00715418" w:rsidP="00715418">
      <w:pPr>
        <w:keepNext/>
        <w:jc w:val="center"/>
        <w:rPr>
          <w:b/>
        </w:rPr>
      </w:pPr>
      <w:r w:rsidRPr="00715418">
        <w:rPr>
          <w:b/>
        </w:rPr>
        <w:t>SECTION 82--ADOPTED</w:t>
      </w:r>
    </w:p>
    <w:p w:rsidR="00715418" w:rsidRDefault="00715418" w:rsidP="00715418">
      <w:r>
        <w:t xml:space="preserve">The yeas and nays were taken resulting as follows: </w:t>
      </w:r>
    </w:p>
    <w:p w:rsidR="00715418" w:rsidRDefault="00715418" w:rsidP="00715418">
      <w:pPr>
        <w:jc w:val="center"/>
      </w:pPr>
      <w:r>
        <w:t xml:space="preserve"> </w:t>
      </w:r>
      <w:bookmarkStart w:id="65" w:name="vote_start360"/>
      <w:bookmarkEnd w:id="65"/>
      <w:r>
        <w:t>Yeas 89;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82 was adopted.</w:t>
      </w:r>
    </w:p>
    <w:p w:rsidR="00715418" w:rsidRDefault="00715418" w:rsidP="00715418"/>
    <w:p w:rsidR="00715418" w:rsidRDefault="00715418" w:rsidP="00715418">
      <w:pPr>
        <w:keepNext/>
        <w:jc w:val="center"/>
        <w:rPr>
          <w:b/>
        </w:rPr>
      </w:pPr>
      <w:r w:rsidRPr="00715418">
        <w:rPr>
          <w:b/>
        </w:rPr>
        <w:t>SECTION 83--ADOPTED</w:t>
      </w:r>
    </w:p>
    <w:p w:rsidR="00715418" w:rsidRDefault="00715418" w:rsidP="00715418">
      <w:pPr>
        <w:jc w:val="center"/>
        <w:rPr>
          <w:b/>
        </w:rPr>
      </w:pPr>
    </w:p>
    <w:p w:rsidR="00715418" w:rsidRPr="006A468F" w:rsidRDefault="00715418" w:rsidP="00715418">
      <w:pPr>
        <w:widowControl w:val="0"/>
        <w:rPr>
          <w:snapToGrid w:val="0"/>
        </w:rPr>
      </w:pPr>
      <w:r w:rsidRPr="006A468F">
        <w:rPr>
          <w:snapToGrid w:val="0"/>
        </w:rPr>
        <w:t>Rep. DANING proposed the following Amendment No. 60 (Doc Name h:\legwork\house\amend\h-wm\006\chselectric.docx), which was tabled:</w:t>
      </w:r>
    </w:p>
    <w:p w:rsidR="00715418" w:rsidRPr="006A468F" w:rsidRDefault="00715418" w:rsidP="00715418">
      <w:pPr>
        <w:widowControl w:val="0"/>
        <w:rPr>
          <w:snapToGrid w:val="0"/>
        </w:rPr>
      </w:pPr>
      <w:r w:rsidRPr="006A468F">
        <w:rPr>
          <w:snapToGrid w:val="0"/>
        </w:rPr>
        <w:t>Amend the bill, as and if amended, Part IB, Section 83, DEPARTMENT OF EMPLOYMENT AND WORKFORCE, page 415, after line 24, by adding an appropriately numbered paragraph to read:</w:t>
      </w:r>
    </w:p>
    <w:p w:rsidR="00715418" w:rsidRPr="006A468F" w:rsidRDefault="00715418" w:rsidP="00715418">
      <w:pPr>
        <w:widowControl w:val="0"/>
        <w:rPr>
          <w:i/>
          <w:snapToGrid w:val="0"/>
          <w:u w:val="single"/>
        </w:rPr>
      </w:pPr>
      <w:r w:rsidRPr="006A468F">
        <w:rPr>
          <w:snapToGrid w:val="0"/>
        </w:rPr>
        <w:t>/</w:t>
      </w:r>
      <w:r w:rsidRPr="006A468F">
        <w:rPr>
          <w:i/>
          <w:snapToGrid w:val="0"/>
          <w:u w:val="single"/>
        </w:rPr>
        <w:t>(DEW: Electrical Contractor Grants)  Of the funds authorized or appropriated to the Department of Employment and Workforce, the department shall provide $100,000  to the Charleston Electrical Contractors Association to be used for direct grants for training in the electrical industry through the Department of Labor registered Apprenticeship program.</w:t>
      </w:r>
    </w:p>
    <w:p w:rsidR="00715418" w:rsidRPr="006A468F" w:rsidRDefault="00715418" w:rsidP="00715418">
      <w:pPr>
        <w:widowControl w:val="0"/>
        <w:rPr>
          <w:i/>
          <w:snapToGrid w:val="0"/>
          <w:u w:val="single"/>
        </w:rPr>
      </w:pPr>
      <w:r w:rsidRPr="006A468F">
        <w:rPr>
          <w:i/>
          <w:snapToGrid w:val="0"/>
          <w:u w:val="single"/>
        </w:rPr>
        <w:t>The funds shall be used to further the education of apprentices, provide hands-on activities and demonstrations in a controlled environment, and purchase books and materials for students. Additionally, the funds shall be used for career awareness within the community and to provide teacher development and training.</w:t>
      </w:r>
      <w:r w:rsidR="00EB7687">
        <w:rPr>
          <w:i/>
          <w:snapToGrid w:val="0"/>
        </w:rPr>
        <w:tab/>
      </w:r>
      <w:r w:rsidR="00EB7687">
        <w:rPr>
          <w:i/>
          <w:snapToGrid w:val="0"/>
        </w:rPr>
        <w:tab/>
      </w:r>
      <w:r w:rsidRPr="006A468F">
        <w:rPr>
          <w:snapToGrid w:val="0"/>
        </w:rPr>
        <w:t>/</w:t>
      </w:r>
    </w:p>
    <w:p w:rsidR="00715418" w:rsidRPr="006A468F" w:rsidRDefault="00715418" w:rsidP="00715418">
      <w:pPr>
        <w:widowControl w:val="0"/>
        <w:rPr>
          <w:snapToGrid w:val="0"/>
        </w:rPr>
      </w:pPr>
      <w:r w:rsidRPr="006A468F">
        <w:rPr>
          <w:snapToGrid w:val="0"/>
        </w:rPr>
        <w:t>Renumber sections to conform.</w:t>
      </w:r>
    </w:p>
    <w:p w:rsidR="00715418" w:rsidRDefault="00715418" w:rsidP="00715418">
      <w:pPr>
        <w:widowControl w:val="0"/>
      </w:pPr>
      <w:r w:rsidRPr="006A468F">
        <w:rPr>
          <w:snapToGrid w:val="0"/>
        </w:rPr>
        <w:t>Amend totals and titles to conform.</w:t>
      </w:r>
    </w:p>
    <w:p w:rsidR="00715418" w:rsidRDefault="00715418" w:rsidP="00715418">
      <w:pPr>
        <w:widowControl w:val="0"/>
      </w:pPr>
    </w:p>
    <w:p w:rsidR="00715418" w:rsidRDefault="00715418" w:rsidP="00715418">
      <w:r>
        <w:t>Rep. DANING explained the amendment.</w:t>
      </w:r>
    </w:p>
    <w:p w:rsidR="00264AE1" w:rsidRDefault="00264AE1" w:rsidP="00715418"/>
    <w:p w:rsidR="00715418" w:rsidRDefault="00715418" w:rsidP="00715418">
      <w:r>
        <w:t>Rep. LOFTIS spoke against the amendment and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EB7687" w:rsidP="00715418">
      <w:r>
        <w:br w:type="column"/>
      </w:r>
      <w:r w:rsidR="00715418">
        <w:t xml:space="preserve">The yeas and nays were taken resulting as follows: </w:t>
      </w:r>
    </w:p>
    <w:p w:rsidR="00715418" w:rsidRDefault="00715418" w:rsidP="00715418">
      <w:pPr>
        <w:jc w:val="center"/>
      </w:pPr>
      <w:r>
        <w:t xml:space="preserve"> </w:t>
      </w:r>
      <w:bookmarkStart w:id="66" w:name="vote_start367"/>
      <w:bookmarkEnd w:id="66"/>
      <w:r>
        <w:t>Yeas 89;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w:t>
      </w:r>
    </w:p>
    <w:p w:rsidR="00715418" w:rsidRDefault="00715418" w:rsidP="00715418">
      <w:r>
        <w:t>Section 83 was adopted.</w:t>
      </w:r>
    </w:p>
    <w:p w:rsidR="00715418" w:rsidRDefault="00715418" w:rsidP="00715418"/>
    <w:p w:rsidR="00715418" w:rsidRDefault="00715418" w:rsidP="00715418">
      <w:pPr>
        <w:keepNext/>
        <w:jc w:val="center"/>
        <w:rPr>
          <w:b/>
        </w:rPr>
      </w:pPr>
      <w:r w:rsidRPr="00715418">
        <w:rPr>
          <w:b/>
        </w:rPr>
        <w:t>SECTION 84--ADOPTED</w:t>
      </w:r>
    </w:p>
    <w:p w:rsidR="00715418" w:rsidRDefault="00715418" w:rsidP="00715418">
      <w:pPr>
        <w:jc w:val="center"/>
        <w:rPr>
          <w:b/>
        </w:rPr>
      </w:pPr>
    </w:p>
    <w:p w:rsidR="00715418" w:rsidRPr="00141C66" w:rsidRDefault="00715418" w:rsidP="00715418">
      <w:pPr>
        <w:widowControl w:val="0"/>
        <w:rPr>
          <w:snapToGrid w:val="0"/>
        </w:rPr>
      </w:pPr>
      <w:r w:rsidRPr="00141C66">
        <w:rPr>
          <w:snapToGrid w:val="0"/>
        </w:rPr>
        <w:t>Rep. MACE proposed the following Amendment No. 13 to (Doc Name h:\legwork\house\amend\h-wm\001\dot restriping.docx), which was tabled:</w:t>
      </w:r>
    </w:p>
    <w:p w:rsidR="00715418" w:rsidRPr="00141C66" w:rsidRDefault="00715418" w:rsidP="00715418">
      <w:pPr>
        <w:widowControl w:val="0"/>
        <w:rPr>
          <w:snapToGrid w:val="0"/>
        </w:rPr>
      </w:pPr>
      <w:r w:rsidRPr="00141C66">
        <w:rPr>
          <w:snapToGrid w:val="0"/>
        </w:rPr>
        <w:t>Amend the bill, as and if amended, Part IB, Section 84, DEPARTMENT OF TRANSPORTATION, page 417, after line 5, by adding an appropriately numbered paragraph to read:</w:t>
      </w:r>
    </w:p>
    <w:p w:rsidR="00715418" w:rsidRPr="00141C66" w:rsidRDefault="00715418" w:rsidP="00715418">
      <w:pPr>
        <w:widowControl w:val="0"/>
        <w:rPr>
          <w:snapToGrid w:val="0"/>
        </w:rPr>
      </w:pPr>
      <w:r w:rsidRPr="00141C66">
        <w:rPr>
          <w:snapToGrid w:val="0"/>
        </w:rPr>
        <w:t>/</w:t>
      </w:r>
      <w:r w:rsidRPr="00141C66">
        <w:rPr>
          <w:i/>
          <w:snapToGrid w:val="0"/>
        </w:rPr>
        <w:t xml:space="preserve"> </w:t>
      </w:r>
      <w:r w:rsidRPr="00141C66">
        <w:rPr>
          <w:i/>
          <w:snapToGrid w:val="0"/>
          <w:u w:val="single"/>
        </w:rPr>
        <w:tab/>
        <w:t>(DOT: Road Restriping)  From the funds authorized for the Department of Transportation the department is directed to restripe the two lane sections of I-526 east or west bound between Long Point Road and the Don Holt Bridge to three lanes.</w:t>
      </w:r>
      <w:r w:rsidRPr="00141C66">
        <w:rPr>
          <w:snapToGrid w:val="0"/>
        </w:rPr>
        <w:t>/</w:t>
      </w:r>
    </w:p>
    <w:p w:rsidR="00715418" w:rsidRPr="00141C66" w:rsidRDefault="00715418" w:rsidP="00715418">
      <w:pPr>
        <w:widowControl w:val="0"/>
        <w:rPr>
          <w:snapToGrid w:val="0"/>
        </w:rPr>
      </w:pPr>
      <w:r w:rsidRPr="00141C66">
        <w:rPr>
          <w:snapToGrid w:val="0"/>
        </w:rPr>
        <w:t>Renumber sections to conform.</w:t>
      </w:r>
    </w:p>
    <w:p w:rsidR="00715418" w:rsidRDefault="00715418" w:rsidP="00715418">
      <w:pPr>
        <w:widowControl w:val="0"/>
      </w:pPr>
      <w:r w:rsidRPr="00141C66">
        <w:rPr>
          <w:snapToGrid w:val="0"/>
        </w:rPr>
        <w:t>Amend totals and titles to conform.</w:t>
      </w:r>
    </w:p>
    <w:p w:rsidR="00715418" w:rsidRDefault="00715418" w:rsidP="00715418">
      <w:pPr>
        <w:widowControl w:val="0"/>
      </w:pPr>
    </w:p>
    <w:p w:rsidR="00715418" w:rsidRDefault="00715418" w:rsidP="00715418">
      <w:r>
        <w:t>Rep. MACE explained the amendment.</w:t>
      </w:r>
    </w:p>
    <w:p w:rsidR="00264AE1" w:rsidRDefault="00264AE1" w:rsidP="00715418"/>
    <w:p w:rsidR="00715418" w:rsidRDefault="00715418" w:rsidP="00715418">
      <w:r>
        <w:t>Rep. LOFTIS spoke against the amendment.</w:t>
      </w:r>
    </w:p>
    <w:p w:rsidR="00715418" w:rsidRDefault="00715418" w:rsidP="00715418"/>
    <w:p w:rsidR="00715418" w:rsidRDefault="00715418" w:rsidP="00715418">
      <w:r>
        <w:t>Rep. LOFTIS moved to table the amendment.</w:t>
      </w:r>
    </w:p>
    <w:p w:rsidR="00264AE1" w:rsidRDefault="00264AE1" w:rsidP="00715418"/>
    <w:p w:rsidR="00715418" w:rsidRDefault="00715418" w:rsidP="00715418">
      <w:r>
        <w:t>Rep. MACE demanded the yeas and nays which were taken, resulting as follows:</w:t>
      </w:r>
    </w:p>
    <w:p w:rsidR="00715418" w:rsidRDefault="00715418" w:rsidP="00715418">
      <w:pPr>
        <w:jc w:val="center"/>
      </w:pPr>
      <w:bookmarkStart w:id="67" w:name="vote_start374"/>
      <w:bookmarkEnd w:id="67"/>
      <w:r>
        <w:t>Yeas 56; Nays 32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Bales</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Total--56</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keepNext/>
              <w:ind w:firstLine="0"/>
            </w:pPr>
            <w:r>
              <w:t>Robinson-Simpson</w:t>
            </w:r>
          </w:p>
        </w:tc>
        <w:tc>
          <w:tcPr>
            <w:tcW w:w="2179" w:type="dxa"/>
            <w:shd w:val="clear" w:color="auto" w:fill="auto"/>
          </w:tcPr>
          <w:p w:rsidR="00715418" w:rsidRPr="00715418" w:rsidRDefault="00715418" w:rsidP="00715418">
            <w:pPr>
              <w:keepNext/>
              <w:ind w:firstLine="0"/>
            </w:pPr>
            <w:r>
              <w:t>Sottile</w:t>
            </w:r>
          </w:p>
        </w:tc>
        <w:tc>
          <w:tcPr>
            <w:tcW w:w="2180" w:type="dxa"/>
            <w:shd w:val="clear" w:color="auto" w:fill="auto"/>
          </w:tcPr>
          <w:p w:rsidR="00715418" w:rsidRPr="00715418" w:rsidRDefault="00715418" w:rsidP="00715418">
            <w:pPr>
              <w:keepNext/>
              <w:ind w:firstLine="0"/>
            </w:pPr>
            <w:r>
              <w:t>Stavrinakis</w:t>
            </w:r>
          </w:p>
        </w:tc>
      </w:tr>
      <w:tr w:rsidR="00715418" w:rsidRPr="00715418" w:rsidTr="00715418">
        <w:tc>
          <w:tcPr>
            <w:tcW w:w="2179" w:type="dxa"/>
            <w:shd w:val="clear" w:color="auto" w:fill="auto"/>
          </w:tcPr>
          <w:p w:rsidR="00715418" w:rsidRPr="00715418" w:rsidRDefault="00715418" w:rsidP="00715418">
            <w:pPr>
              <w:keepNext/>
              <w:ind w:firstLine="0"/>
            </w:pPr>
            <w:r>
              <w:t>Trantham</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264AE1" w:rsidRDefault="00264AE1" w:rsidP="00715418">
      <w:pPr>
        <w:jc w:val="center"/>
        <w:rPr>
          <w:b/>
        </w:rPr>
      </w:pPr>
    </w:p>
    <w:p w:rsidR="00715418" w:rsidRDefault="00715418" w:rsidP="00715418">
      <w:r>
        <w:t>So, the amendment was tabled.</w:t>
      </w:r>
    </w:p>
    <w:p w:rsidR="00715418" w:rsidRDefault="00715418" w:rsidP="00715418"/>
    <w:p w:rsidR="00715418" w:rsidRPr="000E7B76" w:rsidRDefault="00715418" w:rsidP="00715418">
      <w:pPr>
        <w:widowControl w:val="0"/>
        <w:rPr>
          <w:snapToGrid w:val="0"/>
        </w:rPr>
      </w:pPr>
      <w:r w:rsidRPr="000E7B76">
        <w:rPr>
          <w:snapToGrid w:val="0"/>
        </w:rPr>
        <w:t>Rep. BRAWLEY proposed the following Amendment No. 61 (Doc Name h:\legwork\house\amend\h-wm\006\zeiglerroaddot.docx), which was tabled:</w:t>
      </w:r>
    </w:p>
    <w:p w:rsidR="00715418" w:rsidRPr="000E7B76" w:rsidRDefault="00715418" w:rsidP="00715418">
      <w:pPr>
        <w:widowControl w:val="0"/>
        <w:rPr>
          <w:snapToGrid w:val="0"/>
        </w:rPr>
      </w:pPr>
      <w:r w:rsidRPr="000E7B76">
        <w:rPr>
          <w:snapToGrid w:val="0"/>
        </w:rPr>
        <w:t>Amend the bill, as and if amended, Part IB, Section 84, DEPARTMENT OF TRANSPORTATION, page 417, after line 5, by adding an appropriately numbered paragraph to read:</w:t>
      </w:r>
    </w:p>
    <w:p w:rsidR="00715418" w:rsidRPr="000E7B76" w:rsidRDefault="00715418" w:rsidP="00715418">
      <w:pPr>
        <w:widowControl w:val="0"/>
        <w:rPr>
          <w:snapToGrid w:val="0"/>
        </w:rPr>
      </w:pPr>
      <w:r w:rsidRPr="000E7B76">
        <w:rPr>
          <w:snapToGrid w:val="0"/>
        </w:rPr>
        <w:t>/</w:t>
      </w:r>
      <w:r w:rsidRPr="000E7B76">
        <w:rPr>
          <w:i/>
          <w:snapToGrid w:val="0"/>
          <w:u w:val="single"/>
        </w:rPr>
        <w:t>(DOT: Zeigler Road Repair) Of the funds authorized to the Department of Transportation, the department shall utilize up to $1,000,000 for the repair and/or reconstruction of Zeigler Road in Richland County.</w:t>
      </w:r>
      <w:r w:rsidRPr="000E7B76">
        <w:rPr>
          <w:snapToGrid w:val="0"/>
        </w:rPr>
        <w:t>/</w:t>
      </w:r>
    </w:p>
    <w:p w:rsidR="00715418" w:rsidRPr="000E7B76" w:rsidRDefault="00715418" w:rsidP="00715418">
      <w:pPr>
        <w:widowControl w:val="0"/>
        <w:rPr>
          <w:snapToGrid w:val="0"/>
        </w:rPr>
      </w:pPr>
      <w:r w:rsidRPr="000E7B76">
        <w:rPr>
          <w:snapToGrid w:val="0"/>
        </w:rPr>
        <w:t>Renumber sections to conform.</w:t>
      </w:r>
    </w:p>
    <w:p w:rsidR="00715418" w:rsidRDefault="00715418" w:rsidP="00715418">
      <w:pPr>
        <w:widowControl w:val="0"/>
      </w:pPr>
      <w:r w:rsidRPr="000E7B76">
        <w:rPr>
          <w:snapToGrid w:val="0"/>
        </w:rPr>
        <w:t>Amend totals and titles to conform.</w:t>
      </w:r>
    </w:p>
    <w:p w:rsidR="00715418" w:rsidRDefault="00715418" w:rsidP="00715418">
      <w:pPr>
        <w:widowControl w:val="0"/>
      </w:pPr>
    </w:p>
    <w:p w:rsidR="00715418" w:rsidRDefault="00715418" w:rsidP="00715418">
      <w:r>
        <w:t>Rep. BRAWLEY explained the amendment.</w:t>
      </w:r>
    </w:p>
    <w:p w:rsidR="00264AE1" w:rsidRDefault="00264AE1" w:rsidP="00715418"/>
    <w:p w:rsidR="00715418" w:rsidRDefault="00715418" w:rsidP="00715418">
      <w:r>
        <w:t>Rep. LOFTIS spoke against the amendment.</w:t>
      </w:r>
    </w:p>
    <w:p w:rsidR="00715418" w:rsidRDefault="00715418" w:rsidP="00715418">
      <w:r>
        <w:t>Rep. BRAWLEY spoke in favor of the amendment.</w:t>
      </w:r>
    </w:p>
    <w:p w:rsidR="00715418" w:rsidRDefault="00715418" w:rsidP="00715418"/>
    <w:p w:rsidR="00715418" w:rsidRDefault="00715418" w:rsidP="00715418">
      <w:r>
        <w:t>Rep. LOFTIS moved to table the amendment.</w:t>
      </w:r>
    </w:p>
    <w:p w:rsidR="00715418" w:rsidRDefault="00715418" w:rsidP="00715418"/>
    <w:p w:rsidR="00715418" w:rsidRDefault="00715418" w:rsidP="00715418">
      <w:r>
        <w:t>Rep. BRAWLEY demanded the yeas and nays which were taken, resulting as follows:</w:t>
      </w:r>
    </w:p>
    <w:p w:rsidR="00715418" w:rsidRDefault="00715418" w:rsidP="00715418">
      <w:pPr>
        <w:jc w:val="center"/>
      </w:pPr>
      <w:bookmarkStart w:id="68" w:name="vote_start381"/>
      <w:bookmarkEnd w:id="68"/>
      <w:r>
        <w:t>Yeas 68; Nays 31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Total--68</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Total--31</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69" w:name="vote_start384"/>
      <w:bookmarkEnd w:id="69"/>
      <w:r>
        <w:t>Yeas 85;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Total--85</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84 was adopted.</w:t>
      </w:r>
    </w:p>
    <w:p w:rsidR="00715418" w:rsidRDefault="00715418" w:rsidP="00715418"/>
    <w:p w:rsidR="00715418" w:rsidRDefault="00715418" w:rsidP="00715418">
      <w:pPr>
        <w:keepNext/>
        <w:jc w:val="center"/>
        <w:rPr>
          <w:b/>
        </w:rPr>
      </w:pPr>
      <w:r w:rsidRPr="00715418">
        <w:rPr>
          <w:b/>
        </w:rPr>
        <w:t>SECTION 91--ADOPTED</w:t>
      </w:r>
    </w:p>
    <w:p w:rsidR="00715418" w:rsidRDefault="00715418" w:rsidP="00715418">
      <w:r>
        <w:t xml:space="preserve">The yeas and nays were taken resulting as follows: </w:t>
      </w:r>
    </w:p>
    <w:p w:rsidR="00715418" w:rsidRDefault="00715418" w:rsidP="00715418">
      <w:pPr>
        <w:jc w:val="center"/>
      </w:pPr>
      <w:r>
        <w:t xml:space="preserve"> </w:t>
      </w:r>
      <w:bookmarkStart w:id="70" w:name="vote_start387"/>
      <w:bookmarkEnd w:id="70"/>
      <w:r>
        <w:t>Yeas 104;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91 was adopted.</w:t>
      </w:r>
    </w:p>
    <w:p w:rsidR="00715418" w:rsidRDefault="00715418" w:rsidP="00715418"/>
    <w:p w:rsidR="00715418" w:rsidRDefault="00715418" w:rsidP="00715418">
      <w:pPr>
        <w:keepNext/>
        <w:jc w:val="center"/>
        <w:rPr>
          <w:b/>
        </w:rPr>
      </w:pPr>
      <w:r w:rsidRPr="00715418">
        <w:rPr>
          <w:b/>
        </w:rPr>
        <w:t>SECTION 93--AMENDED AND ADOPTED</w:t>
      </w:r>
    </w:p>
    <w:p w:rsidR="00715418" w:rsidRDefault="00715418" w:rsidP="00715418">
      <w:pPr>
        <w:jc w:val="center"/>
        <w:rPr>
          <w:b/>
        </w:rPr>
      </w:pPr>
    </w:p>
    <w:p w:rsidR="00715418" w:rsidRPr="00B21C08" w:rsidRDefault="00715418" w:rsidP="00715418">
      <w:pPr>
        <w:widowControl w:val="0"/>
        <w:rPr>
          <w:snapToGrid w:val="0"/>
        </w:rPr>
      </w:pPr>
      <w:r w:rsidRPr="00B21C08">
        <w:rPr>
          <w:snapToGrid w:val="0"/>
        </w:rPr>
        <w:t>Reps. OTT and COBB-HUNTER proposed the following Amendment No. 58 (Doc Name H:\LEGWORK\HOUSE\AMEND\H-WM\002\HEAD START FUNDS SUB.DOCX), which was adopted:</w:t>
      </w:r>
    </w:p>
    <w:p w:rsidR="00715418" w:rsidRPr="00B21C08" w:rsidRDefault="00715418" w:rsidP="00715418">
      <w:pPr>
        <w:widowControl w:val="0"/>
        <w:rPr>
          <w:snapToGrid w:val="0"/>
        </w:rPr>
      </w:pPr>
      <w:r w:rsidRPr="00B21C08">
        <w:rPr>
          <w:snapToGrid w:val="0"/>
        </w:rPr>
        <w:t>Amend the bill, as and if amended, Part IB, Section 93, DEPARTMENT OF ADMINISTRATION, page 430, after line 7, by adding an appropriately numbered paragraph to read:</w:t>
      </w:r>
    </w:p>
    <w:p w:rsidR="00715418" w:rsidRPr="00B21C08" w:rsidRDefault="00715418" w:rsidP="00715418">
      <w:pPr>
        <w:widowControl w:val="0"/>
        <w:rPr>
          <w:snapToGrid w:val="0"/>
        </w:rPr>
      </w:pPr>
      <w:r w:rsidRPr="00B21C08">
        <w:rPr>
          <w:i/>
          <w:snapToGrid w:val="0"/>
          <w:u w:val="single"/>
        </w:rPr>
        <w:t>/(DOA: OCAB Head Start Program) Of the funds appropriated to the Department of Administration, III. Executive Policy &amp; Programs, the department is directed to transfer $30,000 to OCAB Community Action Agency, Inc., Head Start Program in order to match a grant award for the purchase of a 36-passenger bus to transport Head Start students.</w:t>
      </w:r>
      <w:r w:rsidRPr="00B21C08">
        <w:rPr>
          <w:snapToGrid w:val="0"/>
        </w:rPr>
        <w:t>/</w:t>
      </w:r>
    </w:p>
    <w:p w:rsidR="00715418" w:rsidRPr="00B21C08" w:rsidRDefault="00715418" w:rsidP="00715418">
      <w:pPr>
        <w:widowControl w:val="0"/>
        <w:rPr>
          <w:snapToGrid w:val="0"/>
        </w:rPr>
      </w:pPr>
      <w:r w:rsidRPr="00B21C08">
        <w:rPr>
          <w:snapToGrid w:val="0"/>
        </w:rPr>
        <w:t>Renumber sections to conform.</w:t>
      </w:r>
    </w:p>
    <w:p w:rsidR="00715418" w:rsidRDefault="00715418" w:rsidP="00715418">
      <w:pPr>
        <w:widowControl w:val="0"/>
      </w:pPr>
      <w:r w:rsidRPr="00B21C08">
        <w:rPr>
          <w:snapToGrid w:val="0"/>
        </w:rPr>
        <w:t>Amend totals and titles to conform.</w:t>
      </w:r>
    </w:p>
    <w:p w:rsidR="00715418" w:rsidRDefault="00715418" w:rsidP="00715418">
      <w:pPr>
        <w:widowControl w:val="0"/>
      </w:pPr>
    </w:p>
    <w:p w:rsidR="00715418" w:rsidRDefault="00715418" w:rsidP="00715418">
      <w:r>
        <w:t>Rep. OTT explained the amendment.</w:t>
      </w:r>
    </w:p>
    <w:p w:rsidR="00715418" w:rsidRDefault="00715418" w:rsidP="00715418">
      <w:r>
        <w:t>The amendment was then adopted.</w:t>
      </w:r>
    </w:p>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71" w:name="vote_start394"/>
      <w:bookmarkEnd w:id="71"/>
      <w:r>
        <w:t>Yeas 114;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Weeks</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Total--114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93, as amended, was adopted.</w:t>
      </w:r>
    </w:p>
    <w:p w:rsidR="00715418" w:rsidRDefault="00715418" w:rsidP="00715418"/>
    <w:p w:rsidR="00715418" w:rsidRPr="00285850" w:rsidRDefault="00715418" w:rsidP="00715418">
      <w:pPr>
        <w:pStyle w:val="Title"/>
        <w:keepNext/>
      </w:pPr>
      <w:bookmarkStart w:id="72" w:name="file_start396"/>
      <w:bookmarkEnd w:id="72"/>
      <w:r w:rsidRPr="00285850">
        <w:t>RECORD FOR VOTING</w:t>
      </w:r>
    </w:p>
    <w:p w:rsidR="00715418" w:rsidRPr="00285850" w:rsidRDefault="00715418" w:rsidP="00715418">
      <w:pPr>
        <w:tabs>
          <w:tab w:val="left" w:pos="270"/>
          <w:tab w:val="left" w:pos="630"/>
          <w:tab w:val="left" w:pos="900"/>
          <w:tab w:val="left" w:pos="1260"/>
          <w:tab w:val="left" w:pos="1620"/>
          <w:tab w:val="left" w:pos="1980"/>
          <w:tab w:val="left" w:pos="2340"/>
          <w:tab w:val="left" w:pos="2700"/>
        </w:tabs>
        <w:ind w:firstLine="0"/>
      </w:pPr>
      <w:r w:rsidRPr="00285850">
        <w:tab/>
        <w:t>I was temporarily out of the Chamber on constituent business during the vote on 4950, Part IB, Section 93.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285850">
        <w:tab/>
        <w:t>Rep. Roger Kirby</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 xml:space="preserve">SPEAKER </w:t>
      </w:r>
      <w:r w:rsidRPr="00715418">
        <w:rPr>
          <w:b/>
          <w:i/>
        </w:rPr>
        <w:t>PRO TEMPORE</w:t>
      </w:r>
      <w:r w:rsidRPr="00715418">
        <w:rPr>
          <w:b/>
        </w:rPr>
        <w:t xml:space="preserve"> IN CHAIR</w:t>
      </w:r>
    </w:p>
    <w:p w:rsidR="00715418" w:rsidRDefault="00715418" w:rsidP="00715418"/>
    <w:p w:rsidR="00715418" w:rsidRDefault="00715418" w:rsidP="00715418">
      <w:pPr>
        <w:keepNext/>
        <w:jc w:val="center"/>
        <w:rPr>
          <w:b/>
        </w:rPr>
      </w:pPr>
      <w:r w:rsidRPr="00715418">
        <w:rPr>
          <w:b/>
        </w:rPr>
        <w:t>SECTION 112--ADOPTED</w:t>
      </w:r>
    </w:p>
    <w:p w:rsidR="00715418" w:rsidRDefault="00715418" w:rsidP="00715418">
      <w:pPr>
        <w:jc w:val="center"/>
        <w:rPr>
          <w:b/>
        </w:rPr>
      </w:pPr>
    </w:p>
    <w:p w:rsidR="00715418" w:rsidRPr="00B85462" w:rsidRDefault="00715418" w:rsidP="00715418">
      <w:pPr>
        <w:widowControl w:val="0"/>
        <w:rPr>
          <w:snapToGrid w:val="0"/>
        </w:rPr>
      </w:pPr>
      <w:r w:rsidRPr="00B85462">
        <w:rPr>
          <w:snapToGrid w:val="0"/>
        </w:rPr>
        <w:t>Rep. OTT proposed the following Amendment No. 80 (Doc Name H:\LEGWORK\HOUSE\AMEND\H-WM\001\EXCESS DEBT SVC LGF 10.8M.DOCX), which was tabled:</w:t>
      </w:r>
    </w:p>
    <w:p w:rsidR="00715418" w:rsidRPr="00B85462" w:rsidRDefault="00715418" w:rsidP="00715418">
      <w:pPr>
        <w:widowControl w:val="0"/>
        <w:rPr>
          <w:snapToGrid w:val="0"/>
        </w:rPr>
      </w:pPr>
      <w:r w:rsidRPr="00B85462">
        <w:rPr>
          <w:snapToGrid w:val="0"/>
        </w:rPr>
        <w:t>Amend the bill, as and if amended, Part IB, Section 112, DEBT SERVICE, page 455, paragraph 112.1, line 20-23, by striking the proviso in its entirety and inserting:</w:t>
      </w:r>
    </w:p>
    <w:p w:rsidR="00715418" w:rsidRPr="00B85462" w:rsidRDefault="00715418" w:rsidP="00715418">
      <w:pPr>
        <w:widowControl w:val="0"/>
        <w:rPr>
          <w:snapToGrid w:val="0"/>
        </w:rPr>
      </w:pPr>
      <w:r w:rsidRPr="00B85462">
        <w:rPr>
          <w:snapToGrid w:val="0"/>
        </w:rPr>
        <w:t xml:space="preserve">/ </w:t>
      </w:r>
      <w:r w:rsidRPr="00B85462">
        <w:rPr>
          <w:szCs w:val="52"/>
        </w:rPr>
        <w:tab/>
        <w:t>112.1.</w:t>
      </w:r>
      <w:r w:rsidRPr="00B85462">
        <w:rPr>
          <w:szCs w:val="52"/>
        </w:rPr>
        <w:tab/>
        <w:t xml:space="preserve">(DS: Excess Debt Service)  </w:t>
      </w:r>
      <w:r w:rsidRPr="00B85462">
        <w:rPr>
          <w:strike/>
          <w:szCs w:val="52"/>
        </w:rPr>
        <w:t>Excess</w:t>
      </w:r>
      <w:r w:rsidRPr="00B85462">
        <w:rPr>
          <w:szCs w:val="52"/>
        </w:rPr>
        <w:t xml:space="preserve"> </w:t>
      </w:r>
      <w:r w:rsidRPr="00B85462">
        <w:rPr>
          <w:i/>
          <w:szCs w:val="52"/>
          <w:u w:val="single"/>
        </w:rPr>
        <w:t>Of the excess</w:t>
      </w:r>
      <w:r w:rsidRPr="00B85462">
        <w:rPr>
          <w:szCs w:val="52"/>
        </w:rPr>
        <w:t xml:space="preserve"> debt service funds </w:t>
      </w:r>
      <w:r w:rsidRPr="00B85462">
        <w:rPr>
          <w:strike/>
          <w:szCs w:val="52"/>
        </w:rPr>
        <w:t>from</w:t>
      </w:r>
      <w:r w:rsidRPr="00B85462">
        <w:rPr>
          <w:szCs w:val="52"/>
        </w:rPr>
        <w:t xml:space="preserve"> </w:t>
      </w:r>
      <w:r w:rsidRPr="00B85462">
        <w:rPr>
          <w:szCs w:val="52"/>
          <w:u w:val="single"/>
        </w:rPr>
        <w:t>available in</w:t>
      </w:r>
      <w:r w:rsidRPr="00B85462">
        <w:rPr>
          <w:szCs w:val="52"/>
        </w:rPr>
        <w:t xml:space="preserve"> Fiscal Year </w:t>
      </w:r>
      <w:r w:rsidRPr="00B85462">
        <w:rPr>
          <w:strike/>
          <w:szCs w:val="52"/>
        </w:rPr>
        <w:t>2016</w:t>
      </w:r>
      <w:r w:rsidRPr="00B85462">
        <w:rPr>
          <w:strike/>
          <w:szCs w:val="52"/>
        </w:rPr>
        <w:noBreakHyphen/>
        <w:t>17</w:t>
      </w:r>
      <w:r w:rsidRPr="00B85462">
        <w:rPr>
          <w:szCs w:val="52"/>
        </w:rPr>
        <w:t xml:space="preserve"> </w:t>
      </w:r>
      <w:r w:rsidRPr="00B85462">
        <w:rPr>
          <w:szCs w:val="52"/>
          <w:u w:val="single"/>
        </w:rPr>
        <w:t>2018-19 remaining after funding the State Ports Authority loan related to the Charleston Harbor Deepening Project,</w:t>
      </w:r>
      <w:r w:rsidRPr="00B85462">
        <w:rPr>
          <w:i/>
          <w:szCs w:val="52"/>
          <w:u w:val="single"/>
        </w:rPr>
        <w:t xml:space="preserve"> $10,800,000 </w:t>
      </w:r>
      <w:r w:rsidRPr="00B85462">
        <w:rPr>
          <w:szCs w:val="52"/>
        </w:rPr>
        <w:t xml:space="preserve">must be </w:t>
      </w:r>
      <w:r w:rsidRPr="00B85462">
        <w:rPr>
          <w:strike/>
          <w:szCs w:val="52"/>
        </w:rPr>
        <w:t>carried forward and expended in Fiscal Year</w:t>
      </w:r>
      <w:r w:rsidRPr="00B85462">
        <w:rPr>
          <w:szCs w:val="52"/>
        </w:rPr>
        <w:t xml:space="preserve"> </w:t>
      </w:r>
      <w:r w:rsidRPr="00B85462">
        <w:rPr>
          <w:strike/>
          <w:szCs w:val="52"/>
        </w:rPr>
        <w:t>2017</w:t>
      </w:r>
      <w:r w:rsidRPr="00B85462">
        <w:rPr>
          <w:strike/>
          <w:szCs w:val="52"/>
        </w:rPr>
        <w:noBreakHyphen/>
        <w:t>18</w:t>
      </w:r>
      <w:r w:rsidRPr="00B85462">
        <w:rPr>
          <w:szCs w:val="52"/>
        </w:rPr>
        <w:t xml:space="preserve"> </w:t>
      </w:r>
      <w:r w:rsidRPr="00B85462">
        <w:rPr>
          <w:szCs w:val="52"/>
          <w:u w:val="single"/>
        </w:rPr>
        <w:t>transferred to the Local Government Fund.  Any remaining excess debt service funds may be expended</w:t>
      </w:r>
      <w:r w:rsidRPr="00B85462">
        <w:rPr>
          <w:szCs w:val="52"/>
        </w:rPr>
        <w:t xml:space="preserve"> to pay down general obligation bond debt for which the State (1) is paying the highest rate of interest, (2) will achieve relief in constrained debt capacity, or (3) reduce the amount of debt issued.</w:t>
      </w:r>
      <w:r w:rsidRPr="00B85462">
        <w:rPr>
          <w:snapToGrid w:val="0"/>
        </w:rPr>
        <w:t xml:space="preserve"> /</w:t>
      </w:r>
    </w:p>
    <w:p w:rsidR="00715418" w:rsidRPr="00B85462" w:rsidRDefault="00715418" w:rsidP="00715418">
      <w:pPr>
        <w:widowControl w:val="0"/>
        <w:rPr>
          <w:snapToGrid w:val="0"/>
        </w:rPr>
      </w:pPr>
      <w:r w:rsidRPr="00B85462">
        <w:rPr>
          <w:snapToGrid w:val="0"/>
        </w:rPr>
        <w:t>Renumber sections to conform.</w:t>
      </w:r>
    </w:p>
    <w:p w:rsidR="00715418" w:rsidRDefault="00715418" w:rsidP="00715418">
      <w:pPr>
        <w:widowControl w:val="0"/>
      </w:pPr>
      <w:r w:rsidRPr="00B85462">
        <w:rPr>
          <w:snapToGrid w:val="0"/>
        </w:rPr>
        <w:t>Amend totals and titles to conform.</w:t>
      </w:r>
    </w:p>
    <w:p w:rsidR="00715418" w:rsidRDefault="00715418" w:rsidP="00715418">
      <w:pPr>
        <w:widowControl w:val="0"/>
      </w:pPr>
    </w:p>
    <w:p w:rsidR="00715418" w:rsidRDefault="00715418" w:rsidP="00715418">
      <w:r>
        <w:t>Rep. OTT explained the amendment.</w:t>
      </w:r>
    </w:p>
    <w:p w:rsidR="00715418" w:rsidRDefault="00715418" w:rsidP="00715418">
      <w:r>
        <w:t>Rep. OTT spoke in favor of the amendment.</w:t>
      </w:r>
    </w:p>
    <w:p w:rsidR="00715418" w:rsidRDefault="00715418" w:rsidP="00715418">
      <w:r>
        <w:t>Rep. HERBKERSMAN spoke against the amendment.</w:t>
      </w:r>
    </w:p>
    <w:p w:rsidR="00715418" w:rsidRDefault="00715418" w:rsidP="00715418"/>
    <w:p w:rsidR="00715418" w:rsidRDefault="00715418" w:rsidP="00715418">
      <w:r>
        <w:t>Rep. HERBKERSMAN moved to table the amendment.</w:t>
      </w:r>
    </w:p>
    <w:p w:rsidR="00715418" w:rsidRDefault="00715418" w:rsidP="00715418"/>
    <w:p w:rsidR="00715418" w:rsidRDefault="00715418" w:rsidP="00715418">
      <w:r>
        <w:t>Rep. COBB-HUNTER demanded the yeas and nays which were taken, resulting as follows:</w:t>
      </w:r>
    </w:p>
    <w:p w:rsidR="00715418" w:rsidRDefault="00715418" w:rsidP="00715418">
      <w:pPr>
        <w:jc w:val="center"/>
      </w:pPr>
      <w:bookmarkStart w:id="73" w:name="vote_start404"/>
      <w:bookmarkEnd w:id="73"/>
      <w:r>
        <w:t>Yeas 80; Nays 32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Total--80</w:t>
      </w:r>
    </w:p>
    <w:p w:rsidR="00715418" w:rsidRDefault="00715418" w:rsidP="00715418">
      <w:pPr>
        <w:jc w:val="center"/>
        <w:rPr>
          <w:b/>
        </w:rPr>
      </w:pPr>
    </w:p>
    <w:p w:rsidR="00715418" w:rsidRDefault="008E13A0" w:rsidP="00715418">
      <w:pPr>
        <w:ind w:firstLine="0"/>
      </w:pPr>
      <w:r>
        <w:br w:type="column"/>
      </w:r>
      <w:r w:rsidR="00715418" w:rsidRPr="00715418">
        <w:t xml:space="preserve"> </w:t>
      </w:r>
      <w:r w:rsidR="00715418">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Anthony</w:t>
            </w:r>
          </w:p>
        </w:tc>
        <w:tc>
          <w:tcPr>
            <w:tcW w:w="2179" w:type="dxa"/>
            <w:shd w:val="clear" w:color="auto" w:fill="auto"/>
          </w:tcPr>
          <w:p w:rsidR="00715418" w:rsidRPr="00715418" w:rsidRDefault="00715418" w:rsidP="00715418">
            <w:pPr>
              <w:keepNext/>
              <w:ind w:firstLine="0"/>
            </w:pPr>
            <w:r>
              <w:t>Bamberg</w:t>
            </w:r>
          </w:p>
        </w:tc>
        <w:tc>
          <w:tcPr>
            <w:tcW w:w="2180" w:type="dxa"/>
            <w:shd w:val="clear" w:color="auto" w:fill="auto"/>
          </w:tcPr>
          <w:p w:rsidR="00715418" w:rsidRPr="00715418" w:rsidRDefault="00715418" w:rsidP="00715418">
            <w:pPr>
              <w:keepNext/>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keepNext/>
              <w:ind w:firstLine="0"/>
            </w:pPr>
            <w:r>
              <w:t>Robinson-Simpson</w:t>
            </w:r>
          </w:p>
        </w:tc>
        <w:tc>
          <w:tcPr>
            <w:tcW w:w="2179" w:type="dxa"/>
            <w:shd w:val="clear" w:color="auto" w:fill="auto"/>
          </w:tcPr>
          <w:p w:rsidR="00715418" w:rsidRPr="00715418" w:rsidRDefault="00715418" w:rsidP="00715418">
            <w:pPr>
              <w:keepNext/>
              <w:ind w:firstLine="0"/>
            </w:pPr>
            <w:r>
              <w:t>Rutherford</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pPr>
        <w:keepNext/>
        <w:jc w:val="center"/>
        <w:rPr>
          <w:b/>
        </w:rPr>
      </w:pPr>
      <w:r w:rsidRPr="00715418">
        <w:rPr>
          <w:b/>
        </w:rPr>
        <w:t>SPEAKER IN CHAIR</w:t>
      </w:r>
    </w:p>
    <w:p w:rsidR="00715418" w:rsidRDefault="00715418" w:rsidP="00715418">
      <w:pPr>
        <w:jc w:val="center"/>
        <w:rPr>
          <w:b/>
        </w:rPr>
      </w:pPr>
    </w:p>
    <w:p w:rsidR="00715418" w:rsidRPr="00D81E56" w:rsidRDefault="00715418" w:rsidP="00715418">
      <w:pPr>
        <w:widowControl w:val="0"/>
        <w:rPr>
          <w:snapToGrid w:val="0"/>
        </w:rPr>
      </w:pPr>
      <w:r w:rsidRPr="00D81E56">
        <w:rPr>
          <w:snapToGrid w:val="0"/>
        </w:rPr>
        <w:t xml:space="preserve">Rep. </w:t>
      </w:r>
      <w:r w:rsidR="00264AE1" w:rsidRPr="00D81E56">
        <w:rPr>
          <w:snapToGrid w:val="0"/>
        </w:rPr>
        <w:t>COBB-HUNTER</w:t>
      </w:r>
      <w:r w:rsidRPr="00D81E56">
        <w:rPr>
          <w:snapToGrid w:val="0"/>
        </w:rPr>
        <w:t xml:space="preserve"> proposed the following Amendment No. 99 (Doc Name H:\LEGWORK\HOUSE\AMEND\H-WM\007\EXCESS DEBT SRV EPI.DOCX), which was tabled:</w:t>
      </w:r>
    </w:p>
    <w:p w:rsidR="00715418" w:rsidRPr="00D81E56" w:rsidRDefault="00715418" w:rsidP="00715418">
      <w:pPr>
        <w:widowControl w:val="0"/>
        <w:rPr>
          <w:snapToGrid w:val="0"/>
        </w:rPr>
      </w:pPr>
      <w:r w:rsidRPr="00D81E56">
        <w:rPr>
          <w:snapToGrid w:val="0"/>
        </w:rPr>
        <w:t>Amend the bill, as and if amended, Part IB, Section 112, DEBT SERVICE, page 455, paragraph 112.1, line 20-23, by striking the proviso in its entirety and inserting:</w:t>
      </w:r>
    </w:p>
    <w:p w:rsidR="00715418" w:rsidRPr="00D81E56" w:rsidRDefault="00715418" w:rsidP="00715418">
      <w:pPr>
        <w:widowControl w:val="0"/>
        <w:rPr>
          <w:snapToGrid w:val="0"/>
        </w:rPr>
      </w:pPr>
      <w:r w:rsidRPr="00D81E56">
        <w:rPr>
          <w:snapToGrid w:val="0"/>
        </w:rPr>
        <w:t xml:space="preserve">/ </w:t>
      </w:r>
      <w:r w:rsidRPr="00D81E56">
        <w:rPr>
          <w:szCs w:val="52"/>
        </w:rPr>
        <w:tab/>
        <w:t>112.1.</w:t>
      </w:r>
      <w:r w:rsidRPr="00D81E56">
        <w:rPr>
          <w:szCs w:val="52"/>
        </w:rPr>
        <w:tab/>
        <w:t xml:space="preserve">(DS: Excess Debt Service)  </w:t>
      </w:r>
      <w:r w:rsidRPr="00D81E56">
        <w:rPr>
          <w:strike/>
          <w:szCs w:val="52"/>
        </w:rPr>
        <w:t>Excess</w:t>
      </w:r>
      <w:r w:rsidRPr="00D81E56">
        <w:rPr>
          <w:szCs w:val="52"/>
        </w:rPr>
        <w:t xml:space="preserve"> </w:t>
      </w:r>
      <w:r w:rsidRPr="00D81E56">
        <w:rPr>
          <w:i/>
          <w:szCs w:val="52"/>
          <w:u w:val="single"/>
        </w:rPr>
        <w:t>Of the excess</w:t>
      </w:r>
      <w:r w:rsidRPr="00D81E56">
        <w:rPr>
          <w:szCs w:val="52"/>
        </w:rPr>
        <w:t xml:space="preserve"> debt service funds </w:t>
      </w:r>
      <w:r w:rsidRPr="00D81E56">
        <w:rPr>
          <w:strike/>
          <w:szCs w:val="52"/>
        </w:rPr>
        <w:t>from</w:t>
      </w:r>
      <w:r w:rsidRPr="00D81E56">
        <w:rPr>
          <w:szCs w:val="52"/>
        </w:rPr>
        <w:t xml:space="preserve"> </w:t>
      </w:r>
      <w:r w:rsidRPr="00D81E56">
        <w:rPr>
          <w:szCs w:val="52"/>
          <w:u w:val="single"/>
        </w:rPr>
        <w:t>available in</w:t>
      </w:r>
      <w:r w:rsidRPr="00D81E56">
        <w:rPr>
          <w:szCs w:val="52"/>
        </w:rPr>
        <w:t xml:space="preserve"> Fiscal Year </w:t>
      </w:r>
      <w:r w:rsidRPr="00D81E56">
        <w:rPr>
          <w:strike/>
          <w:szCs w:val="52"/>
        </w:rPr>
        <w:t>2016</w:t>
      </w:r>
      <w:r w:rsidRPr="00D81E56">
        <w:rPr>
          <w:strike/>
          <w:szCs w:val="52"/>
        </w:rPr>
        <w:noBreakHyphen/>
        <w:t>17</w:t>
      </w:r>
      <w:r w:rsidRPr="00D81E56">
        <w:rPr>
          <w:szCs w:val="52"/>
        </w:rPr>
        <w:t xml:space="preserve"> </w:t>
      </w:r>
      <w:r w:rsidRPr="00D81E56">
        <w:rPr>
          <w:szCs w:val="52"/>
          <w:u w:val="single"/>
        </w:rPr>
        <w:t>2018-19 remaining after funding the State Ports Authority loan related to the Charleston Harbor Deepening Project,</w:t>
      </w:r>
      <w:r w:rsidRPr="00D81E56">
        <w:rPr>
          <w:i/>
          <w:szCs w:val="52"/>
          <w:u w:val="single"/>
        </w:rPr>
        <w:t xml:space="preserve"> $38,400,000 </w:t>
      </w:r>
      <w:r w:rsidRPr="00D81E56">
        <w:rPr>
          <w:szCs w:val="52"/>
        </w:rPr>
        <w:t xml:space="preserve">must be </w:t>
      </w:r>
      <w:r w:rsidRPr="00D81E56">
        <w:rPr>
          <w:strike/>
          <w:szCs w:val="52"/>
        </w:rPr>
        <w:t>carried forward and expended in Fiscal Year</w:t>
      </w:r>
      <w:r w:rsidRPr="00D81E56">
        <w:rPr>
          <w:szCs w:val="52"/>
        </w:rPr>
        <w:t xml:space="preserve"> </w:t>
      </w:r>
      <w:r w:rsidRPr="00D81E56">
        <w:rPr>
          <w:strike/>
          <w:szCs w:val="52"/>
        </w:rPr>
        <w:t>2017</w:t>
      </w:r>
      <w:r w:rsidRPr="00D81E56">
        <w:rPr>
          <w:strike/>
          <w:szCs w:val="52"/>
        </w:rPr>
        <w:noBreakHyphen/>
        <w:t>18</w:t>
      </w:r>
      <w:r w:rsidRPr="00D81E56">
        <w:rPr>
          <w:szCs w:val="52"/>
        </w:rPr>
        <w:t xml:space="preserve"> </w:t>
      </w:r>
      <w:r w:rsidRPr="00D81E56">
        <w:rPr>
          <w:szCs w:val="52"/>
          <w:u w:val="single"/>
        </w:rPr>
        <w:t>transferred to the F300 Employee Benefits to provide a two percent base pay increase for state employees in accordance with proviso 117.114.  Any remaining excess debt service funds may be expended</w:t>
      </w:r>
      <w:r w:rsidRPr="00D81E56">
        <w:rPr>
          <w:szCs w:val="52"/>
        </w:rPr>
        <w:t xml:space="preserve"> to pay down general obligation bond debt for which the State (1) is paying the highest rate of interest, (2) will achieve relief in constrained debt capacity, or (3) reduce the amount of debt issued.</w:t>
      </w:r>
      <w:r w:rsidRPr="00D81E56">
        <w:rPr>
          <w:snapToGrid w:val="0"/>
        </w:rPr>
        <w:t xml:space="preserve"> /</w:t>
      </w:r>
    </w:p>
    <w:p w:rsidR="00715418" w:rsidRPr="00D81E56" w:rsidRDefault="00715418" w:rsidP="00715418">
      <w:pPr>
        <w:widowControl w:val="0"/>
        <w:rPr>
          <w:snapToGrid w:val="0"/>
        </w:rPr>
      </w:pPr>
      <w:r w:rsidRPr="00D81E56">
        <w:rPr>
          <w:snapToGrid w:val="0"/>
        </w:rPr>
        <w:t>Renumber sections to conform.</w:t>
      </w:r>
    </w:p>
    <w:p w:rsidR="00715418" w:rsidRDefault="00715418" w:rsidP="00715418">
      <w:pPr>
        <w:widowControl w:val="0"/>
      </w:pPr>
      <w:r w:rsidRPr="00D81E56">
        <w:rPr>
          <w:snapToGrid w:val="0"/>
        </w:rPr>
        <w:t>Amend totals and titles to conform.</w:t>
      </w:r>
    </w:p>
    <w:p w:rsidR="00715418" w:rsidRDefault="00715418" w:rsidP="00715418">
      <w:pPr>
        <w:widowControl w:val="0"/>
      </w:pPr>
    </w:p>
    <w:p w:rsidR="00715418" w:rsidRDefault="00715418" w:rsidP="00715418">
      <w:r>
        <w:t>Rep. COBB-HUNTER explained the amendment.</w:t>
      </w:r>
    </w:p>
    <w:p w:rsidR="00264AE1" w:rsidRDefault="00264AE1" w:rsidP="00715418"/>
    <w:p w:rsidR="00715418" w:rsidRDefault="00715418" w:rsidP="00715418">
      <w:r>
        <w:t>Rep. COBB-HUNTER spoke in favor of the amendment.</w:t>
      </w:r>
    </w:p>
    <w:p w:rsidR="00715418" w:rsidRDefault="00715418" w:rsidP="00715418">
      <w:r>
        <w:t>Rep. HERBKERSMAN spoke against the amendment.</w:t>
      </w:r>
    </w:p>
    <w:p w:rsidR="00715418" w:rsidRDefault="00715418" w:rsidP="00715418">
      <w:r>
        <w:t>Rep. MACK spoke in favor of the amendment.</w:t>
      </w:r>
    </w:p>
    <w:p w:rsidR="00715418" w:rsidRDefault="00715418" w:rsidP="00715418">
      <w:r>
        <w:t>Rep. FINLAY spoke against the amendment.</w:t>
      </w:r>
    </w:p>
    <w:p w:rsidR="00715418" w:rsidRDefault="00715418" w:rsidP="00715418"/>
    <w:p w:rsidR="00715418" w:rsidRDefault="00715418" w:rsidP="00715418">
      <w:r>
        <w:t>Rep. HERBKERSMAN moved to table the amendment.</w:t>
      </w:r>
    </w:p>
    <w:p w:rsidR="00715418" w:rsidRDefault="00715418" w:rsidP="00715418"/>
    <w:p w:rsidR="00715418" w:rsidRDefault="00715418" w:rsidP="00715418">
      <w:r>
        <w:t>Rep. COBB-HUNTER demanded the yeas and nays which were taken, resulting as follows:</w:t>
      </w:r>
    </w:p>
    <w:p w:rsidR="00715418" w:rsidRDefault="00715418" w:rsidP="00715418">
      <w:pPr>
        <w:jc w:val="center"/>
      </w:pPr>
      <w:bookmarkStart w:id="74" w:name="vote_start414"/>
      <w:bookmarkEnd w:id="74"/>
      <w:r>
        <w:t>Yeas 65; Nays 51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Total--65</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keepNext/>
              <w:ind w:firstLine="0"/>
            </w:pPr>
            <w:r>
              <w:t>Taylor</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Total--51</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325F6F" w:rsidRDefault="00715418" w:rsidP="00715418">
      <w:pPr>
        <w:widowControl w:val="0"/>
        <w:rPr>
          <w:snapToGrid w:val="0"/>
        </w:rPr>
      </w:pPr>
      <w:r w:rsidRPr="00325F6F">
        <w:rPr>
          <w:snapToGrid w:val="0"/>
        </w:rPr>
        <w:t xml:space="preserve">Rep. </w:t>
      </w:r>
      <w:r w:rsidR="00264AE1" w:rsidRPr="00325F6F">
        <w:rPr>
          <w:snapToGrid w:val="0"/>
        </w:rPr>
        <w:t>COBB-HUNTER</w:t>
      </w:r>
      <w:r w:rsidRPr="00325F6F">
        <w:rPr>
          <w:snapToGrid w:val="0"/>
        </w:rPr>
        <w:t xml:space="preserve"> proposed the following Amendment No. 100 (Doc Name H:\LEGWORK\HOUSE\AMEND\H-WM\007\EMPLO</w:t>
      </w:r>
      <w:r w:rsidR="00264AE1">
        <w:rPr>
          <w:snapToGrid w:val="0"/>
        </w:rPr>
        <w:t xml:space="preserve"> </w:t>
      </w:r>
      <w:r w:rsidRPr="00325F6F">
        <w:rPr>
          <w:snapToGrid w:val="0"/>
        </w:rPr>
        <w:t>YEE BONUS.DOCX), which was tabled:</w:t>
      </w:r>
    </w:p>
    <w:p w:rsidR="00715418" w:rsidRPr="00325F6F" w:rsidRDefault="00715418" w:rsidP="00715418">
      <w:pPr>
        <w:widowControl w:val="0"/>
        <w:rPr>
          <w:snapToGrid w:val="0"/>
        </w:rPr>
      </w:pPr>
      <w:r w:rsidRPr="00325F6F">
        <w:rPr>
          <w:snapToGrid w:val="0"/>
        </w:rPr>
        <w:t>Amend the bill, as and if amended, Part IB, Section 112, DEBT SERVICE, page 455, paragraph 112.1, line 20-23, by striking the proviso in its entirety and inserting:</w:t>
      </w:r>
    </w:p>
    <w:p w:rsidR="00715418" w:rsidRPr="00325F6F" w:rsidRDefault="00715418" w:rsidP="00715418">
      <w:pPr>
        <w:widowControl w:val="0"/>
        <w:rPr>
          <w:snapToGrid w:val="0"/>
        </w:rPr>
      </w:pPr>
      <w:r w:rsidRPr="00325F6F">
        <w:rPr>
          <w:snapToGrid w:val="0"/>
        </w:rPr>
        <w:t xml:space="preserve">/ </w:t>
      </w:r>
      <w:r w:rsidRPr="00325F6F">
        <w:rPr>
          <w:szCs w:val="52"/>
        </w:rPr>
        <w:tab/>
        <w:t>112.1.</w:t>
      </w:r>
      <w:r w:rsidRPr="00325F6F">
        <w:rPr>
          <w:szCs w:val="52"/>
        </w:rPr>
        <w:tab/>
        <w:t xml:space="preserve">(DS: Excess Debt Service)  </w:t>
      </w:r>
      <w:r w:rsidRPr="00325F6F">
        <w:rPr>
          <w:strike/>
          <w:szCs w:val="52"/>
        </w:rPr>
        <w:t>Excess</w:t>
      </w:r>
      <w:r w:rsidRPr="00325F6F">
        <w:rPr>
          <w:szCs w:val="52"/>
        </w:rPr>
        <w:t xml:space="preserve"> </w:t>
      </w:r>
      <w:r w:rsidRPr="00325F6F">
        <w:rPr>
          <w:i/>
          <w:szCs w:val="52"/>
          <w:u w:val="single"/>
        </w:rPr>
        <w:t>Of the excess</w:t>
      </w:r>
      <w:r w:rsidRPr="00325F6F">
        <w:rPr>
          <w:szCs w:val="52"/>
        </w:rPr>
        <w:t xml:space="preserve"> debt service funds </w:t>
      </w:r>
      <w:r w:rsidRPr="00325F6F">
        <w:rPr>
          <w:strike/>
          <w:szCs w:val="52"/>
        </w:rPr>
        <w:t>from</w:t>
      </w:r>
      <w:r w:rsidRPr="00325F6F">
        <w:rPr>
          <w:szCs w:val="52"/>
        </w:rPr>
        <w:t xml:space="preserve"> </w:t>
      </w:r>
      <w:r w:rsidRPr="00325F6F">
        <w:rPr>
          <w:szCs w:val="52"/>
          <w:u w:val="single"/>
        </w:rPr>
        <w:t>available in</w:t>
      </w:r>
      <w:r w:rsidRPr="00325F6F">
        <w:rPr>
          <w:szCs w:val="52"/>
        </w:rPr>
        <w:t xml:space="preserve"> Fiscal Year </w:t>
      </w:r>
      <w:r w:rsidRPr="00325F6F">
        <w:rPr>
          <w:strike/>
          <w:szCs w:val="52"/>
        </w:rPr>
        <w:t>2016</w:t>
      </w:r>
      <w:r w:rsidRPr="00325F6F">
        <w:rPr>
          <w:strike/>
          <w:szCs w:val="52"/>
        </w:rPr>
        <w:noBreakHyphen/>
        <w:t>17</w:t>
      </w:r>
      <w:r w:rsidRPr="00325F6F">
        <w:rPr>
          <w:szCs w:val="52"/>
        </w:rPr>
        <w:t xml:space="preserve"> </w:t>
      </w:r>
      <w:r w:rsidRPr="00325F6F">
        <w:rPr>
          <w:szCs w:val="52"/>
          <w:u w:val="single"/>
        </w:rPr>
        <w:t>2018-19 remaining after funding the State Ports Authority loan related to the Charleston Harbor Deepening Project,</w:t>
      </w:r>
      <w:r w:rsidRPr="00325F6F">
        <w:rPr>
          <w:i/>
          <w:szCs w:val="52"/>
          <w:u w:val="single"/>
        </w:rPr>
        <w:t xml:space="preserve"> $38,400,000 </w:t>
      </w:r>
      <w:r w:rsidRPr="00325F6F">
        <w:rPr>
          <w:szCs w:val="52"/>
        </w:rPr>
        <w:t xml:space="preserve">must be </w:t>
      </w:r>
      <w:r w:rsidRPr="00325F6F">
        <w:rPr>
          <w:strike/>
          <w:szCs w:val="52"/>
        </w:rPr>
        <w:t>carried forward and expended in Fiscal Year</w:t>
      </w:r>
      <w:r w:rsidRPr="00325F6F">
        <w:rPr>
          <w:szCs w:val="52"/>
        </w:rPr>
        <w:t xml:space="preserve"> </w:t>
      </w:r>
      <w:r w:rsidRPr="00325F6F">
        <w:rPr>
          <w:strike/>
          <w:szCs w:val="52"/>
        </w:rPr>
        <w:t>2017</w:t>
      </w:r>
      <w:r w:rsidRPr="00325F6F">
        <w:rPr>
          <w:strike/>
          <w:szCs w:val="52"/>
        </w:rPr>
        <w:noBreakHyphen/>
        <w:t>18</w:t>
      </w:r>
      <w:r w:rsidRPr="00325F6F">
        <w:rPr>
          <w:szCs w:val="52"/>
        </w:rPr>
        <w:t xml:space="preserve"> </w:t>
      </w:r>
      <w:r w:rsidRPr="00325F6F">
        <w:rPr>
          <w:szCs w:val="52"/>
          <w:u w:val="single"/>
        </w:rPr>
        <w:t>transferred to the F300 Employee Benefits and the Executive Budget Office is directed to utilize these funds to provide an $1,800 one-time bonus to state employees making $50,000 or less.  Any remaining excess debt service funds may be expended</w:t>
      </w:r>
      <w:r w:rsidRPr="00325F6F">
        <w:rPr>
          <w:szCs w:val="52"/>
        </w:rPr>
        <w:t xml:space="preserve"> to pay down general obligation bond debt for which the State (1) is paying the highest rate of interest, (2) will achieve relief in constrained debt capacity, or (3) reduce the amount of debt issued.</w:t>
      </w:r>
      <w:r w:rsidRPr="00325F6F">
        <w:rPr>
          <w:snapToGrid w:val="0"/>
        </w:rPr>
        <w:t xml:space="preserve"> /</w:t>
      </w:r>
    </w:p>
    <w:p w:rsidR="00715418" w:rsidRPr="00325F6F" w:rsidRDefault="00715418" w:rsidP="00715418">
      <w:pPr>
        <w:widowControl w:val="0"/>
        <w:rPr>
          <w:snapToGrid w:val="0"/>
        </w:rPr>
      </w:pPr>
      <w:r w:rsidRPr="00325F6F">
        <w:rPr>
          <w:snapToGrid w:val="0"/>
        </w:rPr>
        <w:t>Renumber sections to conform.</w:t>
      </w:r>
    </w:p>
    <w:p w:rsidR="00715418" w:rsidRDefault="00715418" w:rsidP="00715418">
      <w:pPr>
        <w:widowControl w:val="0"/>
      </w:pPr>
      <w:r w:rsidRPr="00325F6F">
        <w:rPr>
          <w:snapToGrid w:val="0"/>
        </w:rPr>
        <w:t>Amend totals and titles to conform.</w:t>
      </w:r>
    </w:p>
    <w:p w:rsidR="00715418" w:rsidRDefault="00715418" w:rsidP="00715418">
      <w:pPr>
        <w:widowControl w:val="0"/>
      </w:pPr>
    </w:p>
    <w:p w:rsidR="00715418" w:rsidRDefault="00715418" w:rsidP="00715418">
      <w:r>
        <w:t>Rep. COBB-HUNTER explained the amendment.</w:t>
      </w:r>
    </w:p>
    <w:p w:rsidR="00264AE1" w:rsidRDefault="00264AE1" w:rsidP="00715418"/>
    <w:p w:rsidR="00715418" w:rsidRDefault="00715418" w:rsidP="00715418">
      <w:r>
        <w:t>Rep. COBB-HUNTER spoke in favor of the amendment.</w:t>
      </w:r>
    </w:p>
    <w:p w:rsidR="00715418" w:rsidRDefault="00715418" w:rsidP="00715418"/>
    <w:p w:rsidR="00715418" w:rsidRDefault="00715418" w:rsidP="00715418">
      <w:r>
        <w:t>Rep. HERBKERSMAN moved to table the amendment.</w:t>
      </w:r>
    </w:p>
    <w:p w:rsidR="00715418" w:rsidRDefault="00715418" w:rsidP="00715418"/>
    <w:p w:rsidR="00715418" w:rsidRDefault="00715418" w:rsidP="00715418">
      <w:r>
        <w:t>Rep. COBB-HUNTER demanded the yeas and nays which were taken, resulting as follows:</w:t>
      </w:r>
    </w:p>
    <w:p w:rsidR="00715418" w:rsidRDefault="00715418" w:rsidP="00715418">
      <w:pPr>
        <w:jc w:val="center"/>
      </w:pPr>
      <w:bookmarkStart w:id="75" w:name="vote_start420"/>
      <w:bookmarkEnd w:id="75"/>
      <w:r>
        <w:t>Yeas 64; Nays 51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Total--64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r>
              <w:t>Trantham</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Total--51</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76" w:name="vote_start423"/>
      <w:bookmarkEnd w:id="76"/>
      <w:r>
        <w:t>Yeas 116;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Total--116</w:t>
      </w:r>
    </w:p>
    <w:p w:rsidR="00264AE1" w:rsidRDefault="00264AE1"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112 was adopted.</w:t>
      </w:r>
    </w:p>
    <w:p w:rsidR="00715418" w:rsidRDefault="00715418" w:rsidP="00715418"/>
    <w:p w:rsidR="00715418" w:rsidRDefault="00715418" w:rsidP="00715418">
      <w:pPr>
        <w:keepNext/>
        <w:jc w:val="center"/>
        <w:rPr>
          <w:b/>
        </w:rPr>
      </w:pPr>
      <w:r w:rsidRPr="00715418">
        <w:rPr>
          <w:b/>
        </w:rPr>
        <w:t>SECTION 117--AMENDED AND ADOPTED</w:t>
      </w:r>
    </w:p>
    <w:p w:rsidR="00715418" w:rsidRDefault="00715418" w:rsidP="00715418">
      <w:pPr>
        <w:jc w:val="center"/>
        <w:rPr>
          <w:b/>
        </w:rPr>
      </w:pPr>
    </w:p>
    <w:p w:rsidR="00715418" w:rsidRPr="00DB27BA" w:rsidRDefault="00715418" w:rsidP="00715418">
      <w:pPr>
        <w:widowControl w:val="0"/>
        <w:rPr>
          <w:snapToGrid w:val="0"/>
        </w:rPr>
      </w:pPr>
      <w:r w:rsidRPr="00DB27BA">
        <w:rPr>
          <w:snapToGrid w:val="0"/>
        </w:rPr>
        <w:t>Rep. DANING proposed the following Amendment No. 57 (Doc Name h:\legwork\house\amend\h-wm\002\117.21 orgs state funds.docx), which was ruled out of order:</w:t>
      </w:r>
    </w:p>
    <w:p w:rsidR="00715418" w:rsidRPr="00DB27BA" w:rsidRDefault="00715418" w:rsidP="00715418">
      <w:pPr>
        <w:widowControl w:val="0"/>
        <w:rPr>
          <w:snapToGrid w:val="0"/>
        </w:rPr>
      </w:pPr>
      <w:r w:rsidRPr="00DB27BA">
        <w:rPr>
          <w:snapToGrid w:val="0"/>
        </w:rPr>
        <w:t>Amend the bill, as and if amended, Part IB, Section 117, GENERAL PROVISIONS, page 467, paragraph 117.21, line 36, after /spent,/ by inserting :</w:t>
      </w:r>
    </w:p>
    <w:p w:rsidR="00715418" w:rsidRPr="00DB27BA" w:rsidRDefault="00715418" w:rsidP="00715418">
      <w:pPr>
        <w:widowControl w:val="0"/>
        <w:rPr>
          <w:snapToGrid w:val="0"/>
        </w:rPr>
      </w:pPr>
      <w:r w:rsidRPr="00DB27BA">
        <w:rPr>
          <w:snapToGrid w:val="0"/>
        </w:rPr>
        <w:t>/</w:t>
      </w:r>
      <w:r w:rsidRPr="00DB27BA">
        <w:rPr>
          <w:i/>
          <w:snapToGrid w:val="0"/>
          <w:u w:val="single"/>
        </w:rPr>
        <w:t xml:space="preserve">goals to be accomplished, proposed measures to evaluate success in implementing and meeting the goals, </w:t>
      </w:r>
      <w:r w:rsidRPr="00DB27BA">
        <w:rPr>
          <w:snapToGrid w:val="0"/>
        </w:rPr>
        <w:t>/</w:t>
      </w:r>
    </w:p>
    <w:p w:rsidR="00715418" w:rsidRPr="00DB27BA" w:rsidRDefault="00715418" w:rsidP="00715418">
      <w:pPr>
        <w:widowControl w:val="0"/>
        <w:rPr>
          <w:snapToGrid w:val="0"/>
        </w:rPr>
      </w:pPr>
      <w:r w:rsidRPr="00DB27BA">
        <w:rPr>
          <w:snapToGrid w:val="0"/>
        </w:rPr>
        <w:t>Amend the bill further, as and if amended, Section 117, GENERAL PROVISIONS, page 468, paragraph 117.21, line 5, by inserting at the end:</w:t>
      </w:r>
    </w:p>
    <w:p w:rsidR="00715418" w:rsidRPr="00DB27BA" w:rsidRDefault="00715418" w:rsidP="00715418">
      <w:pPr>
        <w:widowControl w:val="0"/>
        <w:rPr>
          <w:snapToGrid w:val="0"/>
        </w:rPr>
      </w:pPr>
      <w:r w:rsidRPr="00DB27BA">
        <w:rPr>
          <w:snapToGrid w:val="0"/>
        </w:rPr>
        <w:t>/</w:t>
      </w:r>
      <w:r w:rsidRPr="00DB27BA">
        <w:rPr>
          <w:i/>
          <w:snapToGrid w:val="0"/>
          <w:u w:val="single"/>
        </w:rPr>
        <w:t>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State agencies receiving such data from organizations shall forward the information to the Chairman of the Senate Finance Committee and the Chairman of the House Ways and Means Committee.</w:t>
      </w:r>
      <w:r w:rsidRPr="00DB27BA">
        <w:rPr>
          <w:snapToGrid w:val="0"/>
        </w:rPr>
        <w:t>/</w:t>
      </w:r>
    </w:p>
    <w:p w:rsidR="00715418" w:rsidRPr="00DB27BA" w:rsidRDefault="00715418" w:rsidP="00715418">
      <w:pPr>
        <w:widowControl w:val="0"/>
        <w:rPr>
          <w:snapToGrid w:val="0"/>
        </w:rPr>
      </w:pPr>
      <w:r w:rsidRPr="00DB27BA">
        <w:rPr>
          <w:snapToGrid w:val="0"/>
        </w:rPr>
        <w:t>Renumber sections to conform.</w:t>
      </w:r>
    </w:p>
    <w:p w:rsidR="00715418" w:rsidRDefault="00715418" w:rsidP="00715418">
      <w:pPr>
        <w:widowControl w:val="0"/>
      </w:pPr>
      <w:r w:rsidRPr="00DB27BA">
        <w:rPr>
          <w:snapToGrid w:val="0"/>
        </w:rPr>
        <w:t>Amend totals and titles to conform.</w:t>
      </w:r>
    </w:p>
    <w:p w:rsidR="00715418" w:rsidRDefault="00715418" w:rsidP="00715418">
      <w:pPr>
        <w:widowControl w:val="0"/>
      </w:pPr>
    </w:p>
    <w:p w:rsidR="00715418" w:rsidRDefault="00715418" w:rsidP="00715418">
      <w:r>
        <w:t>Rep. DANING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 xml:space="preserve">Rep. CLEMMONS raised the Point of Order that Amendment No. 57 to H. 4950, under Rule 5.3B, was not germane to the Bill. </w:t>
      </w:r>
    </w:p>
    <w:p w:rsidR="00715418" w:rsidRDefault="00715418" w:rsidP="00715418">
      <w:r>
        <w:t xml:space="preserve">The SPEAKER sustained the Point of Order. </w:t>
      </w:r>
    </w:p>
    <w:p w:rsidR="00715418" w:rsidRDefault="00715418" w:rsidP="00715418">
      <w:r>
        <w:t xml:space="preserve">  </w:t>
      </w:r>
    </w:p>
    <w:p w:rsidR="00715418" w:rsidRDefault="00715418" w:rsidP="00715418"/>
    <w:p w:rsidR="00715418" w:rsidRPr="00807C9B" w:rsidRDefault="00715418" w:rsidP="00715418">
      <w:pPr>
        <w:widowControl w:val="0"/>
        <w:rPr>
          <w:snapToGrid w:val="0"/>
        </w:rPr>
      </w:pPr>
      <w:r w:rsidRPr="00807C9B">
        <w:rPr>
          <w:snapToGrid w:val="0"/>
        </w:rPr>
        <w:t>Rep. G.</w:t>
      </w:r>
      <w:r w:rsidR="00264AE1">
        <w:rPr>
          <w:snapToGrid w:val="0"/>
        </w:rPr>
        <w:t xml:space="preserve"> </w:t>
      </w:r>
      <w:r w:rsidRPr="00807C9B">
        <w:rPr>
          <w:snapToGrid w:val="0"/>
        </w:rPr>
        <w:t>M. SMITH proposed the following Amendment No. 48 (Doc Name h:\legwork\house\amend\h-wm\010\opioid abuse prevention</w:t>
      </w:r>
      <w:r w:rsidR="00264AE1">
        <w:rPr>
          <w:snapToGrid w:val="0"/>
        </w:rPr>
        <w:t xml:space="preserve"> </w:t>
      </w:r>
      <w:r w:rsidRPr="00807C9B">
        <w:rPr>
          <w:snapToGrid w:val="0"/>
        </w:rPr>
        <w:t>2.docx), which was adopted:</w:t>
      </w:r>
    </w:p>
    <w:p w:rsidR="00715418" w:rsidRPr="00807C9B" w:rsidRDefault="00715418" w:rsidP="00715418">
      <w:pPr>
        <w:widowControl w:val="0"/>
        <w:rPr>
          <w:snapToGrid w:val="0"/>
        </w:rPr>
      </w:pPr>
      <w:r w:rsidRPr="00807C9B">
        <w:rPr>
          <w:snapToGrid w:val="0"/>
        </w:rPr>
        <w:t>Amend the bill, as and if amended, Part IB, Section 117, GENERAL PROVISIONS, page 502, paragraph 117.142, line 21, by inserting after “</w:t>
      </w:r>
      <w:r w:rsidRPr="00807C9B">
        <w:rPr>
          <w:i/>
          <w:snapToGrid w:val="0"/>
          <w:u w:val="single"/>
        </w:rPr>
        <w:t>Medical Association,</w:t>
      </w:r>
      <w:r w:rsidRPr="00807C9B">
        <w:rPr>
          <w:snapToGrid w:val="0"/>
        </w:rPr>
        <w:t>”:</w:t>
      </w:r>
    </w:p>
    <w:p w:rsidR="00715418" w:rsidRPr="00807C9B" w:rsidRDefault="00715418" w:rsidP="00715418">
      <w:pPr>
        <w:widowControl w:val="0"/>
        <w:rPr>
          <w:snapToGrid w:val="0"/>
        </w:rPr>
      </w:pPr>
      <w:r w:rsidRPr="00807C9B">
        <w:rPr>
          <w:snapToGrid w:val="0"/>
        </w:rPr>
        <w:t xml:space="preserve">/ </w:t>
      </w:r>
      <w:r w:rsidRPr="00807C9B">
        <w:rPr>
          <w:i/>
          <w:snapToGrid w:val="0"/>
          <w:u w:val="single"/>
        </w:rPr>
        <w:t>the South Carolina Primary Health Care Association,</w:t>
      </w:r>
      <w:r w:rsidRPr="00807C9B">
        <w:rPr>
          <w:i/>
          <w:snapToGrid w:val="0"/>
        </w:rPr>
        <w:t xml:space="preserve"> </w:t>
      </w:r>
      <w:r w:rsidRPr="00807C9B">
        <w:rPr>
          <w:snapToGrid w:val="0"/>
        </w:rPr>
        <w:t>/</w:t>
      </w:r>
    </w:p>
    <w:p w:rsidR="00715418" w:rsidRPr="00807C9B" w:rsidRDefault="00715418" w:rsidP="00715418">
      <w:pPr>
        <w:widowControl w:val="0"/>
        <w:rPr>
          <w:snapToGrid w:val="0"/>
        </w:rPr>
      </w:pPr>
      <w:r w:rsidRPr="00807C9B">
        <w:rPr>
          <w:snapToGrid w:val="0"/>
        </w:rPr>
        <w:t>Amend the bill further, as and if amended, Section 117, GENERAL PROVISIONS, page 502, paragraph 117.142, line 28, by inserting after “</w:t>
      </w:r>
      <w:r w:rsidRPr="00807C9B">
        <w:rPr>
          <w:i/>
          <w:snapToGrid w:val="0"/>
          <w:u w:val="single"/>
        </w:rPr>
        <w:t>diagnosis.</w:t>
      </w:r>
      <w:r w:rsidRPr="00807C9B">
        <w:rPr>
          <w:snapToGrid w:val="0"/>
        </w:rPr>
        <w:t>”:</w:t>
      </w:r>
    </w:p>
    <w:p w:rsidR="00715418" w:rsidRPr="00807C9B" w:rsidRDefault="00715418" w:rsidP="00715418">
      <w:pPr>
        <w:widowControl w:val="0"/>
        <w:rPr>
          <w:snapToGrid w:val="0"/>
        </w:rPr>
      </w:pPr>
      <w:r w:rsidRPr="00807C9B">
        <w:rPr>
          <w:snapToGrid w:val="0"/>
        </w:rPr>
        <w:t>/</w:t>
      </w:r>
      <w:r w:rsidRPr="00807C9B">
        <w:rPr>
          <w:i/>
          <w:snapToGrid w:val="0"/>
        </w:rPr>
        <w:t xml:space="preserve"> </w:t>
      </w:r>
      <w:r w:rsidRPr="00807C9B">
        <w:rPr>
          <w:i/>
          <w:snapToGrid w:val="0"/>
          <w:u w:val="single"/>
        </w:rPr>
        <w:t>Until a waiver is approved to expand access to substance use treatment in Institutions of Mental Disease (IMD), the department shall ensure that IMDs are considered an “in lieu of” service in its managed care contracts, when medically appropriate.</w:t>
      </w:r>
      <w:r w:rsidRPr="00807C9B">
        <w:rPr>
          <w:i/>
          <w:snapToGrid w:val="0"/>
        </w:rPr>
        <w:t xml:space="preserve"> </w:t>
      </w:r>
      <w:r w:rsidRPr="00807C9B">
        <w:rPr>
          <w:snapToGrid w:val="0"/>
        </w:rPr>
        <w:t>/</w:t>
      </w:r>
    </w:p>
    <w:p w:rsidR="00715418" w:rsidRPr="00807C9B" w:rsidRDefault="00715418" w:rsidP="00715418">
      <w:pPr>
        <w:widowControl w:val="0"/>
        <w:rPr>
          <w:snapToGrid w:val="0"/>
        </w:rPr>
      </w:pPr>
      <w:r w:rsidRPr="00807C9B">
        <w:rPr>
          <w:snapToGrid w:val="0"/>
        </w:rPr>
        <w:t>Amend the bill further, as and if amended, Section 117, GENERAL PROVISIONS, page 502, paragraph 117.142, line 36, by inserting after “</w:t>
      </w:r>
      <w:r w:rsidRPr="00807C9B">
        <w:rPr>
          <w:i/>
          <w:snapToGrid w:val="0"/>
          <w:u w:val="single"/>
        </w:rPr>
        <w:t>need.</w:t>
      </w:r>
      <w:r w:rsidRPr="00807C9B">
        <w:rPr>
          <w:snapToGrid w:val="0"/>
        </w:rPr>
        <w:t>”:</w:t>
      </w:r>
    </w:p>
    <w:p w:rsidR="00715418" w:rsidRPr="00807C9B" w:rsidRDefault="00715418" w:rsidP="00715418">
      <w:pPr>
        <w:widowControl w:val="0"/>
        <w:rPr>
          <w:snapToGrid w:val="0"/>
        </w:rPr>
      </w:pPr>
      <w:r w:rsidRPr="00807C9B">
        <w:rPr>
          <w:snapToGrid w:val="0"/>
        </w:rPr>
        <w:t>/</w:t>
      </w:r>
      <w:r w:rsidRPr="00807C9B">
        <w:rPr>
          <w:i/>
          <w:snapToGrid w:val="0"/>
        </w:rPr>
        <w:t xml:space="preserve"> </w:t>
      </w:r>
      <w:r w:rsidRPr="00807C9B">
        <w:rPr>
          <w:i/>
          <w:snapToGrid w:val="0"/>
          <w:u w:val="single"/>
        </w:rPr>
        <w:t>All medications proven to be effective in treating opioid addiction shall be considered as viable options on a case by case basis to ensure greatest level of success for individuals in the program.</w:t>
      </w:r>
      <w:r w:rsidRPr="00807C9B">
        <w:rPr>
          <w:i/>
          <w:snapToGrid w:val="0"/>
        </w:rPr>
        <w:t xml:space="preserve"> </w:t>
      </w:r>
      <w:r w:rsidRPr="00807C9B">
        <w:rPr>
          <w:snapToGrid w:val="0"/>
        </w:rPr>
        <w:t>/</w:t>
      </w:r>
    </w:p>
    <w:p w:rsidR="00715418" w:rsidRPr="00807C9B" w:rsidRDefault="00142A4C" w:rsidP="00715418">
      <w:pPr>
        <w:widowControl w:val="0"/>
        <w:rPr>
          <w:snapToGrid w:val="0"/>
        </w:rPr>
      </w:pPr>
      <w:r>
        <w:rPr>
          <w:snapToGrid w:val="0"/>
        </w:rPr>
        <w:br w:type="column"/>
      </w:r>
      <w:r w:rsidR="00715418" w:rsidRPr="00807C9B">
        <w:rPr>
          <w:snapToGrid w:val="0"/>
        </w:rPr>
        <w:t>Renumber sections to conform.</w:t>
      </w:r>
    </w:p>
    <w:p w:rsidR="00715418" w:rsidRDefault="00715418" w:rsidP="00715418">
      <w:pPr>
        <w:widowControl w:val="0"/>
      </w:pPr>
      <w:r w:rsidRPr="00807C9B">
        <w:rPr>
          <w:snapToGrid w:val="0"/>
        </w:rPr>
        <w:t>Amend totals and titles to conform.</w:t>
      </w:r>
    </w:p>
    <w:p w:rsidR="00715418" w:rsidRDefault="00715418" w:rsidP="00715418">
      <w:pPr>
        <w:widowControl w:val="0"/>
      </w:pPr>
    </w:p>
    <w:p w:rsidR="00715418" w:rsidRDefault="00715418" w:rsidP="00715418">
      <w:r>
        <w:t>Rep. G. M. SMITH explained the amendment.</w:t>
      </w:r>
    </w:p>
    <w:p w:rsidR="00715418" w:rsidRDefault="00715418" w:rsidP="00715418">
      <w:r>
        <w:t>The amendment was then adopted.</w:t>
      </w:r>
    </w:p>
    <w:p w:rsidR="00715418" w:rsidRDefault="00715418" w:rsidP="00715418"/>
    <w:p w:rsidR="00715418" w:rsidRPr="00663199" w:rsidRDefault="00715418" w:rsidP="00715418">
      <w:pPr>
        <w:widowControl w:val="0"/>
        <w:rPr>
          <w:snapToGrid w:val="0"/>
        </w:rPr>
      </w:pPr>
      <w:r w:rsidRPr="00663199">
        <w:rPr>
          <w:snapToGrid w:val="0"/>
        </w:rPr>
        <w:t xml:space="preserve">Reps. CLEMMONS, </w:t>
      </w:r>
      <w:r w:rsidR="00264AE1">
        <w:rPr>
          <w:snapToGrid w:val="0"/>
        </w:rPr>
        <w:t>BERNSTEIN</w:t>
      </w:r>
      <w:r w:rsidRPr="00663199">
        <w:rPr>
          <w:snapToGrid w:val="0"/>
        </w:rPr>
        <w:t xml:space="preserve"> and RUTHERFORD proposed the following Amendment No. 19 (Doc Name COUNCIL\DG\</w:t>
      </w:r>
      <w:r w:rsidR="00264AE1">
        <w:rPr>
          <w:snapToGrid w:val="0"/>
        </w:rPr>
        <w:t xml:space="preserve"> </w:t>
      </w:r>
      <w:r w:rsidRPr="00663199">
        <w:rPr>
          <w:snapToGrid w:val="0"/>
        </w:rPr>
        <w:t>4950C014.BBM.DG18.DOCX), which was adopted:</w:t>
      </w:r>
    </w:p>
    <w:p w:rsidR="00715418" w:rsidRPr="00663199" w:rsidRDefault="00715418" w:rsidP="00715418">
      <w:pPr>
        <w:widowControl w:val="0"/>
        <w:rPr>
          <w:snapToGrid w:val="0"/>
        </w:rPr>
      </w:pPr>
      <w:r w:rsidRPr="00663199">
        <w:rPr>
          <w:snapToGrid w:val="0"/>
        </w:rPr>
        <w:t>Amend the bill, as and if amended, Part IB, Section 117, GENERAL PROVISIONS, page 506, after line 2, by adding an appropriately numbered paragraph to read:</w:t>
      </w:r>
    </w:p>
    <w:p w:rsidR="00715418" w:rsidRPr="00663199" w:rsidRDefault="00715418" w:rsidP="00715418">
      <w:pPr>
        <w:suppressAutoHyphens/>
        <w:rPr>
          <w:i/>
          <w:u w:val="single"/>
        </w:rPr>
      </w:pPr>
      <w:r w:rsidRPr="00663199">
        <w:rPr>
          <w:snapToGrid w:val="0"/>
        </w:rPr>
        <w:t>/</w:t>
      </w:r>
      <w:r w:rsidRPr="00663199">
        <w:rPr>
          <w:i/>
          <w:snapToGrid w:val="0"/>
          <w:u w:val="single"/>
        </w:rPr>
        <w:t xml:space="preserve"> 117.___.</w:t>
      </w:r>
      <w:r w:rsidRPr="00663199">
        <w:rPr>
          <w:i/>
          <w:snapToGrid w:val="0"/>
        </w:rPr>
        <w:tab/>
      </w:r>
      <w:r w:rsidRPr="00663199">
        <w:rPr>
          <w:i/>
          <w:snapToGrid w:val="0"/>
          <w:u w:val="single"/>
        </w:rPr>
        <w:t>(GP:</w:t>
      </w:r>
      <w:r w:rsidRPr="00663199">
        <w:rPr>
          <w:i/>
          <w:snapToGrid w:val="0"/>
        </w:rPr>
        <w:tab/>
      </w:r>
      <w:r w:rsidRPr="00663199">
        <w:rPr>
          <w:i/>
          <w:snapToGrid w:val="0"/>
          <w:u w:val="single"/>
        </w:rPr>
        <w:t>Prohibition of Discriminatory Practices)</w:t>
      </w:r>
      <w:r w:rsidRPr="00663199">
        <w:rPr>
          <w:i/>
          <w:snapToGrid w:val="0"/>
        </w:rPr>
        <w:tab/>
      </w:r>
      <w:r w:rsidRPr="00663199">
        <w:rPr>
          <w:i/>
          <w:snapToGrid w:val="0"/>
          <w:u w:val="single"/>
        </w:rPr>
        <w:t>(</w:t>
      </w:r>
      <w:r w:rsidRPr="00663199">
        <w:rPr>
          <w:i/>
          <w:u w:val="single"/>
        </w:rPr>
        <w:t>A)</w:t>
      </w:r>
      <w:r w:rsidRPr="00663199">
        <w:rPr>
          <w:i/>
        </w:rPr>
        <w:tab/>
      </w:r>
      <w:r w:rsidRPr="00663199">
        <w:rPr>
          <w:i/>
          <w:u w:val="single"/>
        </w:rPr>
        <w:t>In the current fiscal year and from the funds appropriated to public colleges and universities, when reviewing, investigating, or deciding whether there has been a violation of a college or university policy prohibiting discriminatory practices on the basis of religion, South Carolina public colleges and universities shall take into consideration the definition of anti</w:t>
      </w:r>
      <w:r w:rsidRPr="00663199">
        <w:rPr>
          <w:i/>
          <w:u w:val="single"/>
        </w:rPr>
        <w:noBreakHyphen/>
        <w:t>Semitism for purposes of determining whether the alleged practice was motivated by anti</w:t>
      </w:r>
      <w:r w:rsidRPr="00663199">
        <w:rPr>
          <w:i/>
          <w:u w:val="single"/>
        </w:rPr>
        <w:noBreakHyphen/>
        <w:t>Semitic intent.</w:t>
      </w:r>
    </w:p>
    <w:p w:rsidR="00715418" w:rsidRPr="00663199" w:rsidRDefault="00715418" w:rsidP="00715418">
      <w:pPr>
        <w:suppressAutoHyphens/>
        <w:rPr>
          <w:i/>
          <w:u w:val="single"/>
        </w:rPr>
      </w:pPr>
      <w:r w:rsidRPr="00663199">
        <w:rPr>
          <w:i/>
        </w:rPr>
        <w:tab/>
      </w:r>
      <w:r w:rsidRPr="00663199">
        <w:rPr>
          <w:i/>
          <w:u w:val="single"/>
        </w:rPr>
        <w:t>(B)</w:t>
      </w:r>
      <w:r w:rsidRPr="00663199">
        <w:rPr>
          <w:i/>
        </w:rPr>
        <w:tab/>
      </w:r>
      <w:r w:rsidRPr="00663199">
        <w:rPr>
          <w:i/>
          <w:u w:val="single"/>
        </w:rPr>
        <w:t>Nothing in this proviso may be construed to diminish or infringe upon any right protected under the First Amendment to the Constitution of the United States or Section 2, Article I of the South Carolina Constitution, 1895.</w:t>
      </w:r>
    </w:p>
    <w:p w:rsidR="00715418" w:rsidRPr="00663199" w:rsidRDefault="00715418" w:rsidP="00715418">
      <w:pPr>
        <w:suppressAutoHyphens/>
        <w:rPr>
          <w:i/>
          <w:u w:val="single"/>
        </w:rPr>
      </w:pPr>
      <w:r w:rsidRPr="00663199">
        <w:rPr>
          <w:i/>
        </w:rPr>
        <w:tab/>
      </w:r>
      <w:r w:rsidRPr="00663199">
        <w:rPr>
          <w:i/>
          <w:u w:val="single"/>
        </w:rPr>
        <w:t>(C)</w:t>
      </w:r>
      <w:r w:rsidRPr="00663199">
        <w:rPr>
          <w:i/>
        </w:rPr>
        <w:tab/>
      </w:r>
      <w:r w:rsidRPr="00663199">
        <w:rPr>
          <w:i/>
          <w:u w:val="single"/>
        </w:rPr>
        <w:t>For purposes of this proviso, the term ‘definition of anti</w:t>
      </w:r>
      <w:r w:rsidRPr="00663199">
        <w:rPr>
          <w:i/>
          <w:u w:val="single"/>
        </w:rPr>
        <w:noBreakHyphen/>
        <w:t>Semitism’ includes:</w:t>
      </w:r>
    </w:p>
    <w:p w:rsidR="00715418" w:rsidRPr="00663199" w:rsidRDefault="00715418" w:rsidP="00715418">
      <w:pPr>
        <w:suppressAutoHyphens/>
        <w:rPr>
          <w:i/>
          <w:u w:val="single"/>
        </w:rPr>
      </w:pPr>
      <w:r w:rsidRPr="00663199">
        <w:rPr>
          <w:i/>
        </w:rPr>
        <w:tab/>
      </w:r>
      <w:r w:rsidRPr="00663199">
        <w:rPr>
          <w:i/>
        </w:rPr>
        <w:tab/>
      </w:r>
      <w:r w:rsidRPr="00663199">
        <w:rPr>
          <w:i/>
          <w:u w:val="single"/>
        </w:rPr>
        <w:t>(1)</w:t>
      </w:r>
      <w:r w:rsidRPr="00663199">
        <w:rPr>
          <w:i/>
        </w:rPr>
        <w:tab/>
      </w:r>
      <w:r w:rsidRPr="00663199">
        <w:rPr>
          <w:i/>
          <w:u w:val="single"/>
        </w:rPr>
        <w:t>the definition of anti</w:t>
      </w:r>
      <w:r w:rsidRPr="00663199">
        <w:rPr>
          <w:i/>
          <w:u w:val="single"/>
        </w:rPr>
        <w:noBreakHyphen/>
        <w:t>Semitism set forth by the Special Envoy to Monitor and Combat Anti</w:t>
      </w:r>
      <w:r w:rsidRPr="00663199">
        <w:rPr>
          <w:i/>
          <w:u w:val="single"/>
        </w:rPr>
        <w:noBreakHyphen/>
        <w:t>Semitism of the Department of State in the fact sheet issued on June 8, 2010; and</w:t>
      </w:r>
    </w:p>
    <w:p w:rsidR="00715418" w:rsidRPr="00663199" w:rsidRDefault="00715418" w:rsidP="00715418">
      <w:pPr>
        <w:suppressAutoHyphens/>
        <w:rPr>
          <w:i/>
          <w:u w:val="single"/>
        </w:rPr>
      </w:pPr>
      <w:r w:rsidRPr="00663199">
        <w:rPr>
          <w:i/>
        </w:rPr>
        <w:tab/>
      </w:r>
      <w:r w:rsidRPr="00663199">
        <w:rPr>
          <w:i/>
        </w:rPr>
        <w:tab/>
      </w:r>
      <w:r w:rsidRPr="00663199">
        <w:rPr>
          <w:i/>
          <w:u w:val="single"/>
        </w:rPr>
        <w:t>(2)</w:t>
      </w:r>
      <w:r w:rsidRPr="00663199">
        <w:rPr>
          <w:i/>
        </w:rPr>
        <w:tab/>
      </w:r>
      <w:r w:rsidRPr="00663199">
        <w:rPr>
          <w:i/>
          <w:u w:val="single"/>
        </w:rPr>
        <w:t>the examples set forth under the headings ‘Contemporary Examples of Anti</w:t>
      </w:r>
      <w:r w:rsidRPr="00663199">
        <w:rPr>
          <w:i/>
          <w:u w:val="single"/>
        </w:rPr>
        <w:noBreakHyphen/>
        <w:t>Semitism’ and ‘What is Anti</w:t>
      </w:r>
      <w:r w:rsidRPr="00663199">
        <w:rPr>
          <w:i/>
          <w:u w:val="single"/>
        </w:rPr>
        <w:noBreakHyphen/>
        <w:t>Semitism Relative to Israel?’ in the fact sheet.</w:t>
      </w:r>
      <w:r w:rsidRPr="00663199">
        <w:rPr>
          <w:i/>
        </w:rPr>
        <w:tab/>
      </w:r>
      <w:r w:rsidRPr="00663199">
        <w:rPr>
          <w:snapToGrid w:val="0"/>
        </w:rPr>
        <w:t>/</w:t>
      </w:r>
    </w:p>
    <w:p w:rsidR="00715418" w:rsidRPr="00663199" w:rsidRDefault="00715418" w:rsidP="00715418">
      <w:pPr>
        <w:widowControl w:val="0"/>
        <w:rPr>
          <w:snapToGrid w:val="0"/>
        </w:rPr>
      </w:pPr>
      <w:r w:rsidRPr="00663199">
        <w:rPr>
          <w:snapToGrid w:val="0"/>
        </w:rPr>
        <w:t>Renumber sections to conform.</w:t>
      </w:r>
    </w:p>
    <w:p w:rsidR="00715418" w:rsidRDefault="00715418" w:rsidP="00715418">
      <w:pPr>
        <w:widowControl w:val="0"/>
      </w:pPr>
      <w:r w:rsidRPr="00663199">
        <w:rPr>
          <w:snapToGrid w:val="0"/>
        </w:rPr>
        <w:t>Amend totals and titles to conform.</w:t>
      </w:r>
    </w:p>
    <w:p w:rsidR="00715418" w:rsidRDefault="00715418" w:rsidP="00715418">
      <w:pPr>
        <w:widowControl w:val="0"/>
      </w:pPr>
    </w:p>
    <w:p w:rsidR="00715418" w:rsidRDefault="00715418" w:rsidP="00715418">
      <w:r>
        <w:t>Rep. CLEMMONS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MCKNIGHT raised the Point of Order that Amendment No. 19 to H. 4950, under Rule 5.3B, was not germane to the Bill.</w:t>
      </w:r>
    </w:p>
    <w:p w:rsidR="00715418" w:rsidRDefault="00715418" w:rsidP="00715418">
      <w:r>
        <w:t xml:space="preserve">The SPEAKER overruled the Point of Order. </w:t>
      </w:r>
    </w:p>
    <w:p w:rsidR="00715418" w:rsidRDefault="00715418" w:rsidP="00715418">
      <w:r>
        <w:t>Rep. CLEMMONS continued speaking.</w:t>
      </w:r>
    </w:p>
    <w:p w:rsidR="00A42565" w:rsidRDefault="00A42565" w:rsidP="00715418"/>
    <w:p w:rsidR="00715418" w:rsidRDefault="00715418" w:rsidP="00715418">
      <w:r>
        <w:t>The amendment was then adopted.</w:t>
      </w:r>
    </w:p>
    <w:p w:rsidR="00715418" w:rsidRDefault="00715418" w:rsidP="00715418"/>
    <w:p w:rsidR="00715418" w:rsidRPr="00504BFA" w:rsidRDefault="00715418" w:rsidP="00715418">
      <w:pPr>
        <w:widowControl w:val="0"/>
        <w:rPr>
          <w:snapToGrid w:val="0"/>
        </w:rPr>
      </w:pPr>
      <w:r w:rsidRPr="00504BFA">
        <w:rPr>
          <w:snapToGrid w:val="0"/>
        </w:rPr>
        <w:t>Rep. ATWATER proposed the following Amendment No. 22 (Doc Name H:\LEGW</w:t>
      </w:r>
      <w:r w:rsidR="00264AE1">
        <w:rPr>
          <w:snapToGrid w:val="0"/>
        </w:rPr>
        <w:t>ORK\HOUSE\AMEND\H-WM\007\LITTER</w:t>
      </w:r>
      <w:r w:rsidRPr="00504BFA">
        <w:rPr>
          <w:snapToGrid w:val="0"/>
        </w:rPr>
        <w:t>PRE</w:t>
      </w:r>
      <w:r w:rsidR="00264AE1">
        <w:rPr>
          <w:snapToGrid w:val="0"/>
        </w:rPr>
        <w:t xml:space="preserve"> </w:t>
      </w:r>
      <w:r w:rsidRPr="00504BFA">
        <w:rPr>
          <w:snapToGrid w:val="0"/>
        </w:rPr>
        <w:t>VENTION 2.DOCX), which was tabled:</w:t>
      </w:r>
    </w:p>
    <w:p w:rsidR="00715418" w:rsidRPr="00504BFA" w:rsidRDefault="00715418" w:rsidP="00715418">
      <w:pPr>
        <w:widowControl w:val="0"/>
        <w:rPr>
          <w:snapToGrid w:val="0"/>
        </w:rPr>
      </w:pPr>
      <w:r w:rsidRPr="00504BFA">
        <w:rPr>
          <w:snapToGrid w:val="0"/>
        </w:rPr>
        <w:t>Amend the bill, as and if amended, Part IB, Section 117, GENERAL PROVISIONS, page 506, after line 2, by adding an appropriately numbered paragraph to read:</w:t>
      </w:r>
    </w:p>
    <w:p w:rsidR="00715418" w:rsidRPr="00504BFA" w:rsidRDefault="00715418" w:rsidP="00715418">
      <w:pPr>
        <w:widowControl w:val="0"/>
        <w:rPr>
          <w:snapToGrid w:val="0"/>
        </w:rPr>
      </w:pPr>
      <w:r w:rsidRPr="00504BFA">
        <w:rPr>
          <w:snapToGrid w:val="0"/>
        </w:rPr>
        <w:t>/</w:t>
      </w:r>
      <w:r w:rsidRPr="00504BFA">
        <w:rPr>
          <w:i/>
          <w:snapToGrid w:val="0"/>
          <w:u w:val="single"/>
        </w:rPr>
        <w:t>(GP: Litter Prevention) For the current fiscal year, evidence may be submitted to any local or state law enforcement agency showing footage of a vehicle littering where the vehicle make, model and license plate is clearly visible. A reward must be awarded to the individual providing footage equal to half the total fine amount should a fine be assessed to the registered owner of the vehicle./</w:t>
      </w:r>
    </w:p>
    <w:p w:rsidR="00715418" w:rsidRPr="00504BFA" w:rsidRDefault="00715418" w:rsidP="00715418">
      <w:pPr>
        <w:widowControl w:val="0"/>
        <w:rPr>
          <w:snapToGrid w:val="0"/>
        </w:rPr>
      </w:pPr>
      <w:r w:rsidRPr="00504BFA">
        <w:rPr>
          <w:snapToGrid w:val="0"/>
        </w:rPr>
        <w:t>Renumber sections to conform.</w:t>
      </w:r>
    </w:p>
    <w:p w:rsidR="00715418" w:rsidRDefault="00715418" w:rsidP="00715418">
      <w:pPr>
        <w:widowControl w:val="0"/>
      </w:pPr>
      <w:r w:rsidRPr="00504BFA">
        <w:rPr>
          <w:snapToGrid w:val="0"/>
        </w:rPr>
        <w:t>Amend totals and titles to conform.</w:t>
      </w:r>
    </w:p>
    <w:p w:rsidR="00715418" w:rsidRDefault="00715418" w:rsidP="00715418">
      <w:pPr>
        <w:widowControl w:val="0"/>
      </w:pPr>
    </w:p>
    <w:p w:rsidR="00715418" w:rsidRDefault="00715418" w:rsidP="00715418">
      <w:r>
        <w:t>Rep. CLARY explained the amendment.</w:t>
      </w:r>
    </w:p>
    <w:p w:rsidR="00264AE1" w:rsidRDefault="00264AE1" w:rsidP="00715418"/>
    <w:p w:rsidR="00715418" w:rsidRDefault="00715418" w:rsidP="00715418">
      <w:r>
        <w:t>Rep. PITTS spoke against the amendment.</w:t>
      </w:r>
    </w:p>
    <w:p w:rsidR="00715418" w:rsidRDefault="00715418" w:rsidP="00715418"/>
    <w:p w:rsidR="00715418" w:rsidRDefault="00715418" w:rsidP="00715418">
      <w:r>
        <w:t>Rep. PITTS moved to table the amendment, which was agreed to.</w:t>
      </w:r>
    </w:p>
    <w:p w:rsidR="00715418" w:rsidRDefault="00715418" w:rsidP="00715418"/>
    <w:p w:rsidR="00715418" w:rsidRDefault="00715418" w:rsidP="00715418">
      <w:pPr>
        <w:keepNext/>
        <w:jc w:val="center"/>
        <w:rPr>
          <w:b/>
        </w:rPr>
      </w:pPr>
      <w:r w:rsidRPr="00715418">
        <w:rPr>
          <w:b/>
        </w:rPr>
        <w:t xml:space="preserve">SPEAKER </w:t>
      </w:r>
      <w:r w:rsidRPr="00715418">
        <w:rPr>
          <w:b/>
          <w:i/>
        </w:rPr>
        <w:t>PRO TEMPORE</w:t>
      </w:r>
      <w:r w:rsidRPr="00715418">
        <w:rPr>
          <w:b/>
        </w:rPr>
        <w:t xml:space="preserve"> IN CHAIR</w:t>
      </w:r>
    </w:p>
    <w:p w:rsidR="00715418" w:rsidRDefault="00715418" w:rsidP="00715418">
      <w:pPr>
        <w:jc w:val="center"/>
        <w:rPr>
          <w:b/>
        </w:rPr>
      </w:pPr>
    </w:p>
    <w:p w:rsidR="00715418" w:rsidRPr="00CC250B" w:rsidRDefault="00715418" w:rsidP="00715418">
      <w:pPr>
        <w:widowControl w:val="0"/>
        <w:rPr>
          <w:snapToGrid w:val="0"/>
        </w:rPr>
      </w:pPr>
      <w:r w:rsidRPr="00CC250B">
        <w:rPr>
          <w:snapToGrid w:val="0"/>
        </w:rPr>
        <w:t xml:space="preserve">Rep. KING proposed the following Amendment No. 71 to </w:t>
      </w:r>
      <w:r w:rsidR="00264AE1">
        <w:rPr>
          <w:snapToGrid w:val="0"/>
        </w:rPr>
        <w:t xml:space="preserve">H. 4950 </w:t>
      </w:r>
      <w:r w:rsidRPr="00CC250B">
        <w:rPr>
          <w:snapToGrid w:val="0"/>
        </w:rPr>
        <w:t>(Doc Name h:\legwork\house\amend\h-wm\007\king cremation permits.docx), which was adopted:</w:t>
      </w:r>
    </w:p>
    <w:p w:rsidR="00715418" w:rsidRPr="00CC250B" w:rsidRDefault="00715418" w:rsidP="00715418">
      <w:pPr>
        <w:widowControl w:val="0"/>
        <w:rPr>
          <w:snapToGrid w:val="0"/>
        </w:rPr>
      </w:pPr>
      <w:r w:rsidRPr="00CC250B">
        <w:rPr>
          <w:snapToGrid w:val="0"/>
        </w:rPr>
        <w:t>Amend the bill, as and if amended, Part IB, Section 117, GENERAL PROVISIONS, page 506, after line 2, by adding an appropriately numbered paragraph to read:</w:t>
      </w:r>
    </w:p>
    <w:p w:rsidR="00715418" w:rsidRPr="00CC250B" w:rsidRDefault="00715418" w:rsidP="00715418">
      <w:pPr>
        <w:widowControl w:val="0"/>
        <w:rPr>
          <w:snapToGrid w:val="0"/>
        </w:rPr>
      </w:pPr>
      <w:r w:rsidRPr="00CC250B">
        <w:rPr>
          <w:snapToGrid w:val="0"/>
        </w:rPr>
        <w:t>/</w:t>
      </w:r>
      <w:r w:rsidRPr="00CC250B">
        <w:rPr>
          <w:i/>
          <w:snapToGrid w:val="0"/>
          <w:u w:val="single"/>
        </w:rPr>
        <w:t xml:space="preserve"> (GP: Cremation/Burial-Removal-Transit Permits) For the current fiscal year, applications for cremation permits and/or Burial-Removal-Transit Permits must not be assessed a fee by the coroner or medical examiner.</w:t>
      </w:r>
      <w:r w:rsidRPr="00CC250B">
        <w:rPr>
          <w:snapToGrid w:val="0"/>
        </w:rPr>
        <w:t>/</w:t>
      </w:r>
    </w:p>
    <w:p w:rsidR="00715418" w:rsidRPr="00CC250B" w:rsidRDefault="00715418" w:rsidP="00715418">
      <w:pPr>
        <w:widowControl w:val="0"/>
        <w:rPr>
          <w:snapToGrid w:val="0"/>
        </w:rPr>
      </w:pPr>
      <w:r w:rsidRPr="00CC250B">
        <w:rPr>
          <w:snapToGrid w:val="0"/>
        </w:rPr>
        <w:t>Renumber sections to conform.</w:t>
      </w:r>
    </w:p>
    <w:p w:rsidR="00715418" w:rsidRDefault="00715418" w:rsidP="00715418">
      <w:pPr>
        <w:widowControl w:val="0"/>
      </w:pPr>
      <w:r w:rsidRPr="00CC250B">
        <w:rPr>
          <w:snapToGrid w:val="0"/>
        </w:rPr>
        <w:t>Amend totals and titles to conform.</w:t>
      </w:r>
    </w:p>
    <w:p w:rsidR="00715418" w:rsidRDefault="00715418" w:rsidP="00715418">
      <w:pPr>
        <w:widowControl w:val="0"/>
      </w:pPr>
    </w:p>
    <w:p w:rsidR="00715418" w:rsidRDefault="00715418" w:rsidP="00715418">
      <w:r>
        <w:t>Rep. KING explained the amendment.</w:t>
      </w:r>
    </w:p>
    <w:p w:rsidR="00715418" w:rsidRDefault="00715418" w:rsidP="00715418">
      <w:pPr>
        <w:keepNext/>
        <w:jc w:val="center"/>
        <w:rPr>
          <w:b/>
        </w:rPr>
      </w:pPr>
      <w:r w:rsidRPr="00715418">
        <w:rPr>
          <w:b/>
        </w:rPr>
        <w:t>POINT OF ORDER</w:t>
      </w:r>
    </w:p>
    <w:p w:rsidR="00715418" w:rsidRDefault="00715418" w:rsidP="00715418">
      <w:r>
        <w:t>Rep. HILL raised the Point of Order that Amendment No. 71 to H. 4950, under Rule 5.3B, was not germane to the Bill.</w:t>
      </w:r>
    </w:p>
    <w:p w:rsidR="00715418" w:rsidRDefault="00715418" w:rsidP="00715418">
      <w:r>
        <w:t>Rep. KING spoke against the Point.</w:t>
      </w:r>
    </w:p>
    <w:p w:rsidR="00715418" w:rsidRDefault="00715418" w:rsidP="00715418">
      <w:r>
        <w:t xml:space="preserve">The SPEAKER </w:t>
      </w:r>
      <w:r w:rsidRPr="00715418">
        <w:rPr>
          <w:i/>
        </w:rPr>
        <w:t>PRO TEMPORE</w:t>
      </w:r>
      <w:r>
        <w:t xml:space="preserve"> overruled the Point of Order. </w:t>
      </w:r>
    </w:p>
    <w:p w:rsidR="00715418" w:rsidRDefault="00715418" w:rsidP="00715418">
      <w:r>
        <w:t xml:space="preserve">  </w:t>
      </w:r>
    </w:p>
    <w:p w:rsidR="00715418" w:rsidRDefault="00715418" w:rsidP="00715418">
      <w:r>
        <w:t>The amendment was then adopted.</w:t>
      </w:r>
    </w:p>
    <w:p w:rsidR="00715418" w:rsidRDefault="00715418" w:rsidP="00715418"/>
    <w:p w:rsidR="00715418" w:rsidRPr="00514D32" w:rsidRDefault="00715418" w:rsidP="00715418">
      <w:pPr>
        <w:widowControl w:val="0"/>
        <w:rPr>
          <w:snapToGrid w:val="0"/>
        </w:rPr>
      </w:pPr>
      <w:r w:rsidRPr="00514D32">
        <w:rPr>
          <w:snapToGrid w:val="0"/>
        </w:rPr>
        <w:t>Rep. DANING proposed the following Amendment No. 104 (Doc Name H:\LEGW</w:t>
      </w:r>
      <w:r w:rsidR="002F18EF">
        <w:rPr>
          <w:snapToGrid w:val="0"/>
        </w:rPr>
        <w:t>ORK\HOUSE\AMEND\H-WM\001\117.21</w:t>
      </w:r>
      <w:r w:rsidRPr="00514D32">
        <w:rPr>
          <w:snapToGrid w:val="0"/>
        </w:rPr>
        <w:t>REPORT</w:t>
      </w:r>
      <w:r w:rsidR="002F18EF">
        <w:rPr>
          <w:snapToGrid w:val="0"/>
        </w:rPr>
        <w:t xml:space="preserve"> </w:t>
      </w:r>
      <w:r w:rsidRPr="00514D32">
        <w:rPr>
          <w:snapToGrid w:val="0"/>
        </w:rPr>
        <w:t>ING.DOCX), which was adopted:</w:t>
      </w:r>
    </w:p>
    <w:p w:rsidR="00715418" w:rsidRPr="00514D32" w:rsidRDefault="00715418" w:rsidP="00715418">
      <w:pPr>
        <w:widowControl w:val="0"/>
        <w:rPr>
          <w:snapToGrid w:val="0"/>
        </w:rPr>
      </w:pPr>
      <w:r w:rsidRPr="00514D32">
        <w:rPr>
          <w:snapToGrid w:val="0"/>
        </w:rPr>
        <w:t>Amend the bill, as and if amended, Part IB, Section 117, GENERAL PROVISIONS, page 467, paragraph 117.21, line 36, after /spent,/ by inserting :</w:t>
      </w:r>
    </w:p>
    <w:p w:rsidR="00715418" w:rsidRPr="00514D32" w:rsidRDefault="00715418" w:rsidP="00715418">
      <w:pPr>
        <w:widowControl w:val="0"/>
        <w:rPr>
          <w:snapToGrid w:val="0"/>
        </w:rPr>
      </w:pPr>
      <w:r w:rsidRPr="00514D32">
        <w:rPr>
          <w:snapToGrid w:val="0"/>
        </w:rPr>
        <w:t>/</w:t>
      </w:r>
      <w:r w:rsidRPr="00514D32">
        <w:rPr>
          <w:i/>
          <w:snapToGrid w:val="0"/>
          <w:u w:val="single"/>
        </w:rPr>
        <w:t xml:space="preserve">goals to be accomplished, proposed measures to evaluate success in implementing and meeting the goals, </w:t>
      </w:r>
      <w:r w:rsidRPr="00514D32">
        <w:rPr>
          <w:snapToGrid w:val="0"/>
        </w:rPr>
        <w:t>/</w:t>
      </w:r>
    </w:p>
    <w:p w:rsidR="00715418" w:rsidRPr="00514D32" w:rsidRDefault="00715418" w:rsidP="00715418">
      <w:pPr>
        <w:widowControl w:val="0"/>
        <w:rPr>
          <w:snapToGrid w:val="0"/>
        </w:rPr>
      </w:pPr>
      <w:r w:rsidRPr="00514D32">
        <w:rPr>
          <w:snapToGrid w:val="0"/>
        </w:rPr>
        <w:t>Amend the bill further, as and if amended, Section 117, GENERAL PROVISIONS, page 468, paragraph 117.21, line 5, by inserting at the end:</w:t>
      </w:r>
    </w:p>
    <w:p w:rsidR="00715418" w:rsidRPr="00514D32" w:rsidRDefault="00715418" w:rsidP="00715418">
      <w:pPr>
        <w:widowControl w:val="0"/>
        <w:rPr>
          <w:snapToGrid w:val="0"/>
        </w:rPr>
      </w:pPr>
      <w:r w:rsidRPr="00514D32">
        <w:rPr>
          <w:snapToGrid w:val="0"/>
        </w:rPr>
        <w:t>/</w:t>
      </w:r>
      <w:r w:rsidRPr="00514D32">
        <w:rPr>
          <w:i/>
          <w:snapToGrid w:val="0"/>
          <w:u w:val="single"/>
        </w:rPr>
        <w:t>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State agencies receiving such data from organizations shall forward the information to the Chairman of the Senate Finance Committee and the Chairman of the House Ways and Means Committee.</w:t>
      </w:r>
      <w:r w:rsidRPr="00514D32">
        <w:rPr>
          <w:snapToGrid w:val="0"/>
        </w:rPr>
        <w:t>/</w:t>
      </w:r>
    </w:p>
    <w:p w:rsidR="00715418" w:rsidRPr="00514D32" w:rsidRDefault="00715418" w:rsidP="00715418">
      <w:pPr>
        <w:widowControl w:val="0"/>
        <w:rPr>
          <w:snapToGrid w:val="0"/>
        </w:rPr>
      </w:pPr>
      <w:r w:rsidRPr="00514D32">
        <w:rPr>
          <w:snapToGrid w:val="0"/>
        </w:rPr>
        <w:t>Renumber sections to conform.</w:t>
      </w:r>
    </w:p>
    <w:p w:rsidR="00715418" w:rsidRDefault="00715418" w:rsidP="00715418">
      <w:pPr>
        <w:widowControl w:val="0"/>
      </w:pPr>
      <w:r w:rsidRPr="00514D32">
        <w:rPr>
          <w:snapToGrid w:val="0"/>
        </w:rPr>
        <w:t>Amend totals and titles to conform.</w:t>
      </w:r>
    </w:p>
    <w:p w:rsidR="00715418" w:rsidRDefault="00715418" w:rsidP="00715418">
      <w:pPr>
        <w:widowControl w:val="0"/>
      </w:pPr>
    </w:p>
    <w:p w:rsidR="00715418" w:rsidRDefault="00715418" w:rsidP="00715418">
      <w:r>
        <w:t>Rep. DANING explained the amendment.</w:t>
      </w:r>
    </w:p>
    <w:p w:rsidR="00715418" w:rsidRDefault="00715418" w:rsidP="00715418">
      <w:r>
        <w:t>The amendment was then adopted.</w:t>
      </w:r>
    </w:p>
    <w:p w:rsidR="00715418" w:rsidRDefault="00715418" w:rsidP="00715418"/>
    <w:p w:rsidR="00715418" w:rsidRPr="007070A3" w:rsidRDefault="00715418" w:rsidP="00715418">
      <w:pPr>
        <w:widowControl w:val="0"/>
        <w:rPr>
          <w:snapToGrid w:val="0"/>
        </w:rPr>
      </w:pPr>
      <w:r w:rsidRPr="007070A3">
        <w:rPr>
          <w:snapToGrid w:val="0"/>
        </w:rPr>
        <w:t>Rep. NORRELL proposed the following Amendment No. 95 (Doc Name h:\legwork\house\amend\h-wm\007\untested sexual assault kits.docx), which was ruled out of order:</w:t>
      </w:r>
    </w:p>
    <w:p w:rsidR="00715418" w:rsidRPr="007070A3" w:rsidRDefault="00715418" w:rsidP="00715418">
      <w:pPr>
        <w:widowControl w:val="0"/>
        <w:rPr>
          <w:snapToGrid w:val="0"/>
        </w:rPr>
      </w:pPr>
      <w:r w:rsidRPr="007070A3">
        <w:rPr>
          <w:snapToGrid w:val="0"/>
        </w:rPr>
        <w:t>Amend the bill, as and if amended, Part IB, Section 117, GENERAL PROVISIONS, page 506, after line 2, by adding an appropriately numbered paragraph to read:</w:t>
      </w:r>
    </w:p>
    <w:p w:rsidR="00715418" w:rsidRPr="007070A3" w:rsidRDefault="00715418" w:rsidP="00715418">
      <w:pPr>
        <w:pStyle w:val="NormalWeb"/>
        <w:spacing w:after="160"/>
        <w:ind w:firstLine="216"/>
        <w:jc w:val="both"/>
        <w:rPr>
          <w:i/>
          <w:color w:val="000000"/>
          <w:sz w:val="22"/>
          <w:szCs w:val="52"/>
          <w:u w:val="single"/>
        </w:rPr>
      </w:pPr>
      <w:r w:rsidRPr="007070A3">
        <w:rPr>
          <w:rFonts w:eastAsia="Times New Roman"/>
          <w:i/>
          <w:snapToGrid w:val="0"/>
          <w:sz w:val="22"/>
          <w:szCs w:val="52"/>
          <w:u w:val="single"/>
        </w:rPr>
        <w:t>/</w:t>
      </w:r>
      <w:r w:rsidRPr="007070A3">
        <w:rPr>
          <w:i/>
          <w:color w:val="000000"/>
          <w:sz w:val="22"/>
          <w:szCs w:val="52"/>
          <w:u w:val="single"/>
        </w:rPr>
        <w:t>(GP: Study Committee on Untested Sexual Assault Kits in South Carolina)</w:t>
      </w:r>
    </w:p>
    <w:p w:rsidR="00715418" w:rsidRPr="007070A3" w:rsidRDefault="00715418" w:rsidP="00A42565">
      <w:pPr>
        <w:pStyle w:val="NormalWeb"/>
        <w:ind w:firstLine="216"/>
        <w:jc w:val="both"/>
        <w:rPr>
          <w:i/>
          <w:color w:val="000000"/>
          <w:sz w:val="22"/>
          <w:szCs w:val="52"/>
          <w:u w:val="single"/>
        </w:rPr>
      </w:pPr>
      <w:r w:rsidRPr="007070A3">
        <w:rPr>
          <w:i/>
          <w:color w:val="000000"/>
          <w:sz w:val="22"/>
          <w:szCs w:val="52"/>
          <w:u w:val="single"/>
        </w:rPr>
        <w:t>They shall establish a study committee to identify the number and/or type of untested sexual assault kits in the state. The committee shall review current written</w:t>
      </w:r>
      <w:r w:rsidRPr="007070A3">
        <w:rPr>
          <w:i/>
          <w:color w:val="000000"/>
          <w:sz w:val="22"/>
          <w:szCs w:val="40"/>
          <w:u w:val="single"/>
        </w:rPr>
        <w:t xml:space="preserve"> </w:t>
      </w:r>
      <w:r w:rsidRPr="007070A3">
        <w:rPr>
          <w:i/>
          <w:color w:val="000000"/>
          <w:sz w:val="22"/>
          <w:szCs w:val="52"/>
          <w:u w:val="single"/>
        </w:rPr>
        <w:t>policies and procedures that</w:t>
      </w:r>
      <w:r w:rsidRPr="007070A3">
        <w:rPr>
          <w:i/>
          <w:color w:val="000000"/>
          <w:sz w:val="22"/>
          <w:szCs w:val="40"/>
          <w:u w:val="single"/>
        </w:rPr>
        <w:t xml:space="preserve"> regulate the submission and testing at the state, county and municipal levels; and identify strategies to increase the number of submissions of sexual assault kits for forensic testing. </w:t>
      </w:r>
    </w:p>
    <w:p w:rsidR="00715418" w:rsidRPr="007070A3" w:rsidRDefault="00715418" w:rsidP="00A42565">
      <w:pPr>
        <w:pStyle w:val="NormalWeb"/>
        <w:ind w:firstLine="216"/>
        <w:jc w:val="both"/>
        <w:rPr>
          <w:i/>
          <w:color w:val="000000"/>
          <w:sz w:val="22"/>
          <w:szCs w:val="40"/>
          <w:u w:val="single"/>
        </w:rPr>
      </w:pPr>
      <w:r w:rsidRPr="007070A3">
        <w:rPr>
          <w:i/>
          <w:color w:val="000000"/>
          <w:sz w:val="22"/>
          <w:szCs w:val="40"/>
          <w:u w:val="single"/>
        </w:rPr>
        <w:t>The study committee shall be comprised of the following:</w:t>
      </w:r>
    </w:p>
    <w:p w:rsidR="00715418" w:rsidRPr="007070A3" w:rsidRDefault="00715418" w:rsidP="00A42565">
      <w:pPr>
        <w:pStyle w:val="NormalWeb"/>
        <w:numPr>
          <w:ilvl w:val="0"/>
          <w:numId w:val="2"/>
        </w:numPr>
        <w:tabs>
          <w:tab w:val="clear" w:pos="720"/>
        </w:tabs>
        <w:ind w:firstLine="216"/>
        <w:contextualSpacing/>
        <w:jc w:val="both"/>
        <w:rPr>
          <w:i/>
          <w:color w:val="000000"/>
          <w:sz w:val="22"/>
          <w:szCs w:val="40"/>
          <w:u w:val="single"/>
        </w:rPr>
      </w:pPr>
      <w:r w:rsidRPr="007070A3">
        <w:rPr>
          <w:i/>
          <w:color w:val="000000"/>
          <w:sz w:val="22"/>
          <w:szCs w:val="40"/>
          <w:u w:val="single"/>
        </w:rPr>
        <w:t>Two members of the Senate appointed by the President Pro Tempore of the Senate</w:t>
      </w:r>
    </w:p>
    <w:p w:rsidR="00715418" w:rsidRPr="007070A3" w:rsidRDefault="00715418" w:rsidP="00A42565">
      <w:pPr>
        <w:pStyle w:val="NormalWeb"/>
        <w:numPr>
          <w:ilvl w:val="0"/>
          <w:numId w:val="2"/>
        </w:numPr>
        <w:tabs>
          <w:tab w:val="clear" w:pos="720"/>
        </w:tabs>
        <w:ind w:firstLine="216"/>
        <w:contextualSpacing/>
        <w:jc w:val="both"/>
        <w:rPr>
          <w:i/>
          <w:color w:val="000000"/>
          <w:sz w:val="22"/>
          <w:szCs w:val="40"/>
          <w:u w:val="single"/>
        </w:rPr>
      </w:pPr>
      <w:r w:rsidRPr="007070A3">
        <w:rPr>
          <w:i/>
          <w:color w:val="000000"/>
          <w:sz w:val="22"/>
          <w:szCs w:val="40"/>
          <w:u w:val="single"/>
        </w:rPr>
        <w:t>Two members of the House of Representatives appointed by the Speaker of the House</w:t>
      </w:r>
    </w:p>
    <w:p w:rsidR="00715418" w:rsidRPr="007070A3" w:rsidRDefault="00715418" w:rsidP="00715418">
      <w:pPr>
        <w:pStyle w:val="NormalWeb"/>
        <w:numPr>
          <w:ilvl w:val="0"/>
          <w:numId w:val="2"/>
        </w:numPr>
        <w:tabs>
          <w:tab w:val="clear" w:pos="720"/>
        </w:tabs>
        <w:ind w:firstLine="216"/>
        <w:contextualSpacing/>
        <w:jc w:val="both"/>
        <w:rPr>
          <w:i/>
          <w:color w:val="000000"/>
          <w:sz w:val="22"/>
          <w:szCs w:val="40"/>
          <w:u w:val="single"/>
        </w:rPr>
      </w:pPr>
      <w:r w:rsidRPr="007070A3">
        <w:rPr>
          <w:i/>
          <w:color w:val="000000"/>
          <w:sz w:val="22"/>
          <w:szCs w:val="40"/>
          <w:u w:val="single"/>
        </w:rPr>
        <w:t>Chief of the S.C. Law Enforcement Division</w:t>
      </w:r>
    </w:p>
    <w:p w:rsidR="00715418" w:rsidRPr="007070A3" w:rsidRDefault="00715418" w:rsidP="00715418">
      <w:pPr>
        <w:pStyle w:val="NormalWeb"/>
        <w:numPr>
          <w:ilvl w:val="0"/>
          <w:numId w:val="2"/>
        </w:numPr>
        <w:tabs>
          <w:tab w:val="clear" w:pos="720"/>
        </w:tabs>
        <w:ind w:firstLine="216"/>
        <w:contextualSpacing/>
        <w:jc w:val="both"/>
        <w:rPr>
          <w:i/>
          <w:color w:val="000000"/>
          <w:sz w:val="22"/>
          <w:szCs w:val="40"/>
          <w:u w:val="single"/>
        </w:rPr>
      </w:pPr>
      <w:r w:rsidRPr="007070A3">
        <w:rPr>
          <w:i/>
          <w:color w:val="000000"/>
          <w:sz w:val="22"/>
          <w:szCs w:val="40"/>
          <w:u w:val="single"/>
        </w:rPr>
        <w:t>A representative of the S.C. Sheriff’s Association</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of the S.C. Police Chief’s Association</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of the S.C. Law Enforcement Division Forensic Laboratory</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from the South Carolina Commission on Prosecution Coordination</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 xml:space="preserve">A representative from the South Carolina Attorney General’s Division of Crime Victim Services </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of county or municipal forensic laboratories</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of the South Carolina Solicitors’ Association</w:t>
      </w:r>
    </w:p>
    <w:p w:rsidR="00715418" w:rsidRPr="007070A3" w:rsidRDefault="00715418" w:rsidP="00715418">
      <w:pPr>
        <w:pStyle w:val="NormalWeb"/>
        <w:numPr>
          <w:ilvl w:val="0"/>
          <w:numId w:val="2"/>
        </w:numPr>
        <w:tabs>
          <w:tab w:val="clear" w:pos="720"/>
        </w:tabs>
        <w:spacing w:after="160"/>
        <w:ind w:firstLine="216"/>
        <w:contextualSpacing/>
        <w:jc w:val="both"/>
        <w:rPr>
          <w:color w:val="000000"/>
          <w:sz w:val="22"/>
          <w:szCs w:val="40"/>
        </w:rPr>
      </w:pPr>
      <w:r w:rsidRPr="007070A3">
        <w:rPr>
          <w:i/>
          <w:color w:val="000000"/>
          <w:sz w:val="22"/>
          <w:szCs w:val="40"/>
          <w:u w:val="single"/>
        </w:rPr>
        <w:t>A representative of victim advocacy group</w:t>
      </w:r>
    </w:p>
    <w:p w:rsidR="00715418" w:rsidRPr="007070A3" w:rsidRDefault="00715418" w:rsidP="00142A4C">
      <w:pPr>
        <w:pStyle w:val="NormalWeb"/>
        <w:ind w:firstLine="216"/>
        <w:jc w:val="both"/>
        <w:rPr>
          <w:color w:val="000000"/>
          <w:sz w:val="22"/>
          <w:szCs w:val="40"/>
        </w:rPr>
      </w:pPr>
      <w:r w:rsidRPr="007070A3">
        <w:rPr>
          <w:i/>
          <w:color w:val="000000"/>
          <w:sz w:val="22"/>
          <w:szCs w:val="40"/>
          <w:u w:val="single"/>
        </w:rPr>
        <w:t>Staff support shall be provided by the agencies and associations represented. The Committee shall submit a written report of its finding and recommendations to the House of Representatives, the Senate and the Governor’s Office no later than June 30, 2019.</w:t>
      </w:r>
      <w:r w:rsidRPr="007070A3">
        <w:rPr>
          <w:rFonts w:eastAsia="Times New Roman"/>
          <w:i/>
          <w:snapToGrid w:val="0"/>
          <w:sz w:val="22"/>
          <w:szCs w:val="40"/>
          <w:u w:val="single"/>
        </w:rPr>
        <w:t xml:space="preserve"> </w:t>
      </w:r>
      <w:r w:rsidRPr="007070A3">
        <w:rPr>
          <w:rFonts w:eastAsia="Times New Roman"/>
          <w:snapToGrid w:val="0"/>
          <w:sz w:val="22"/>
          <w:szCs w:val="40"/>
        </w:rPr>
        <w:t>/</w:t>
      </w:r>
    </w:p>
    <w:p w:rsidR="00715418" w:rsidRPr="007070A3" w:rsidRDefault="00715418" w:rsidP="00142A4C">
      <w:pPr>
        <w:widowControl w:val="0"/>
        <w:rPr>
          <w:snapToGrid w:val="0"/>
        </w:rPr>
      </w:pPr>
      <w:r w:rsidRPr="007070A3">
        <w:rPr>
          <w:snapToGrid w:val="0"/>
        </w:rPr>
        <w:t>Renumber sections to conform.</w:t>
      </w:r>
    </w:p>
    <w:p w:rsidR="00715418" w:rsidRDefault="00715418" w:rsidP="00142A4C">
      <w:pPr>
        <w:widowControl w:val="0"/>
      </w:pPr>
      <w:r w:rsidRPr="007070A3">
        <w:rPr>
          <w:snapToGrid w:val="0"/>
        </w:rPr>
        <w:t>Amend totals and titles to conform.</w:t>
      </w:r>
    </w:p>
    <w:p w:rsidR="00715418" w:rsidRDefault="00715418" w:rsidP="00715418">
      <w:pPr>
        <w:widowControl w:val="0"/>
      </w:pPr>
    </w:p>
    <w:p w:rsidR="00715418" w:rsidRDefault="00715418" w:rsidP="00715418">
      <w:r>
        <w:t>Rep. NORRELL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HILL raised the Point of Order that Amendment No. 95 to H. 4950, under Rule 5.3B, was not germane to the Bill.</w:t>
      </w:r>
    </w:p>
    <w:p w:rsidR="00715418" w:rsidRDefault="00715418" w:rsidP="00715418">
      <w:r>
        <w:t>Rep. NORRELL spoke against the Point.</w:t>
      </w:r>
    </w:p>
    <w:p w:rsidR="00715418" w:rsidRDefault="00715418" w:rsidP="00715418">
      <w:r>
        <w:t xml:space="preserve">The SPEAKER </w:t>
      </w:r>
      <w:r w:rsidRPr="00715418">
        <w:rPr>
          <w:i/>
        </w:rPr>
        <w:t>PRO TEMPORE</w:t>
      </w:r>
      <w:r>
        <w:t xml:space="preserve"> sustained the Point of Order. </w:t>
      </w:r>
    </w:p>
    <w:p w:rsidR="00715418" w:rsidRDefault="00715418" w:rsidP="00715418"/>
    <w:p w:rsidR="00715418" w:rsidRPr="00057137" w:rsidRDefault="00A42565" w:rsidP="00715418">
      <w:pPr>
        <w:widowControl w:val="0"/>
        <w:rPr>
          <w:snapToGrid w:val="0"/>
        </w:rPr>
      </w:pPr>
      <w:r>
        <w:rPr>
          <w:snapToGrid w:val="0"/>
        </w:rPr>
        <w:br w:type="column"/>
      </w:r>
      <w:r w:rsidR="00715418" w:rsidRPr="00057137">
        <w:rPr>
          <w:snapToGrid w:val="0"/>
        </w:rPr>
        <w:t>Reps. FORREST and OTT proposed the following Amendment No. 97 (Doc Name h:\legwork\house\amend\h-wm\010\shp firefighters.docx), which was adopted:</w:t>
      </w:r>
    </w:p>
    <w:p w:rsidR="00715418" w:rsidRPr="00057137" w:rsidRDefault="00715418" w:rsidP="00715418">
      <w:pPr>
        <w:widowControl w:val="0"/>
        <w:rPr>
          <w:snapToGrid w:val="0"/>
        </w:rPr>
      </w:pPr>
      <w:r w:rsidRPr="00057137">
        <w:rPr>
          <w:snapToGrid w:val="0"/>
        </w:rPr>
        <w:t>Amend the bill, as and if amended, Part IB, Section 117, GENERAL PROVISIONS, page 506, after line 2, by adding an appropriately numbered paragraph to read:</w:t>
      </w:r>
    </w:p>
    <w:p w:rsidR="00715418" w:rsidRPr="00057137" w:rsidRDefault="00715418" w:rsidP="00715418">
      <w:pPr>
        <w:widowControl w:val="0"/>
        <w:rPr>
          <w:snapToGrid w:val="0"/>
        </w:rPr>
      </w:pPr>
      <w:r w:rsidRPr="00057137">
        <w:rPr>
          <w:snapToGrid w:val="0"/>
        </w:rPr>
        <w:t>/</w:t>
      </w:r>
      <w:r w:rsidRPr="00057137">
        <w:rPr>
          <w:i/>
          <w:snapToGrid w:val="0"/>
        </w:rPr>
        <w:t xml:space="preserve"> </w:t>
      </w:r>
      <w:r w:rsidRPr="00057137">
        <w:rPr>
          <w:i/>
          <w:snapToGrid w:val="0"/>
          <w:u w:val="single"/>
        </w:rPr>
        <w:t>(GP: SHP for Volunteer Firefighters) For the current Fiscal Year, active volunteer firefighters who are eligible for the income tax deduction pursuant to Section 12-6-1140 of the 1976 Code, and their eligible dependents, are eligible to participate in the State Health and Dental Insurance Plan, upon paying the full premium costs as determined by the Public Employee Benefit Authority.</w:t>
      </w:r>
      <w:r w:rsidRPr="00057137">
        <w:rPr>
          <w:i/>
          <w:snapToGrid w:val="0"/>
        </w:rPr>
        <w:t xml:space="preserve"> </w:t>
      </w:r>
      <w:r w:rsidRPr="00057137">
        <w:rPr>
          <w:snapToGrid w:val="0"/>
        </w:rPr>
        <w:t>/</w:t>
      </w:r>
    </w:p>
    <w:p w:rsidR="00715418" w:rsidRPr="00057137" w:rsidRDefault="00715418" w:rsidP="00715418">
      <w:pPr>
        <w:widowControl w:val="0"/>
        <w:rPr>
          <w:snapToGrid w:val="0"/>
        </w:rPr>
      </w:pPr>
      <w:r w:rsidRPr="00057137">
        <w:rPr>
          <w:snapToGrid w:val="0"/>
        </w:rPr>
        <w:t>Renumber sections to conform.</w:t>
      </w:r>
    </w:p>
    <w:p w:rsidR="00715418" w:rsidRDefault="00715418" w:rsidP="00715418">
      <w:pPr>
        <w:widowControl w:val="0"/>
      </w:pPr>
      <w:r w:rsidRPr="00057137">
        <w:rPr>
          <w:snapToGrid w:val="0"/>
        </w:rPr>
        <w:t>Amend totals and titles to conform.</w:t>
      </w:r>
    </w:p>
    <w:p w:rsidR="00715418" w:rsidRDefault="00715418" w:rsidP="00715418">
      <w:pPr>
        <w:widowControl w:val="0"/>
      </w:pPr>
    </w:p>
    <w:p w:rsidR="00715418" w:rsidRDefault="00715418" w:rsidP="00715418">
      <w:r>
        <w:t>Rep. FORREST explained the amendment.</w:t>
      </w:r>
    </w:p>
    <w:p w:rsidR="00715418" w:rsidRDefault="00715418" w:rsidP="00715418">
      <w:r>
        <w:t>The amendment was then adopted.</w:t>
      </w:r>
    </w:p>
    <w:p w:rsidR="00715418" w:rsidRDefault="00715418" w:rsidP="00715418"/>
    <w:p w:rsidR="00715418" w:rsidRPr="00DC42E6" w:rsidRDefault="00715418" w:rsidP="00715418">
      <w:pPr>
        <w:widowControl w:val="0"/>
        <w:rPr>
          <w:snapToGrid w:val="0"/>
        </w:rPr>
      </w:pPr>
      <w:r w:rsidRPr="00DC42E6">
        <w:rPr>
          <w:snapToGrid w:val="0"/>
        </w:rPr>
        <w:t>Rep. G.</w:t>
      </w:r>
      <w:r w:rsidR="002F18EF">
        <w:rPr>
          <w:snapToGrid w:val="0"/>
        </w:rPr>
        <w:t xml:space="preserve"> </w:t>
      </w:r>
      <w:r w:rsidRPr="00DC42E6">
        <w:rPr>
          <w:snapToGrid w:val="0"/>
        </w:rPr>
        <w:t>M. SMITH proposed the following Amendment No. 101 (Doc Name H:\LEGWORK\HOUSE\AMEND\H-WM\010\GP LEGAL FUNDS.DOCX), which was adopted:</w:t>
      </w:r>
    </w:p>
    <w:p w:rsidR="00715418" w:rsidRPr="00DC42E6" w:rsidRDefault="00715418" w:rsidP="00715418">
      <w:pPr>
        <w:widowControl w:val="0"/>
        <w:rPr>
          <w:snapToGrid w:val="0"/>
        </w:rPr>
      </w:pPr>
      <w:r w:rsidRPr="00DC42E6">
        <w:rPr>
          <w:snapToGrid w:val="0"/>
        </w:rPr>
        <w:t>Amend the bill, as and if amended, Part IB, Section 117, GENERAL PROVISIONS, page 506, after line 2, by adding an appropriately numbered paragraph to read:</w:t>
      </w:r>
    </w:p>
    <w:p w:rsidR="00715418" w:rsidRPr="00DC42E6" w:rsidRDefault="00715418" w:rsidP="00715418">
      <w:pPr>
        <w:widowControl w:val="0"/>
        <w:rPr>
          <w:snapToGrid w:val="0"/>
        </w:rPr>
      </w:pPr>
      <w:r w:rsidRPr="00DC42E6">
        <w:rPr>
          <w:snapToGrid w:val="0"/>
        </w:rPr>
        <w:t>/</w:t>
      </w:r>
      <w:r w:rsidRPr="00DC42E6">
        <w:rPr>
          <w:i/>
          <w:snapToGrid w:val="0"/>
          <w:u w:val="single"/>
        </w:rPr>
        <w:t>(GP: Legal Funding Transactions)  With the funds appropriated and authorized to the Department of Consumer Affairs for the current fiscal year, the department shall suspend and cease any investigations, enforcement procedures, or actions as a result of the Administrative Interpretation 3.104,106-1403 issued by the department and dated November 14, 2014.  The department shall not make any such administrative determinations for legal funding transactions without the clear expression of intent from the General Assembly regarding the applicability of this administrative interpretation.</w:t>
      </w:r>
      <w:r w:rsidR="00A42565">
        <w:rPr>
          <w:i/>
          <w:snapToGrid w:val="0"/>
        </w:rPr>
        <w:tab/>
      </w:r>
      <w:r w:rsidRPr="00DC42E6">
        <w:rPr>
          <w:snapToGrid w:val="0"/>
        </w:rPr>
        <w:t>/</w:t>
      </w:r>
    </w:p>
    <w:p w:rsidR="00715418" w:rsidRPr="00DC42E6" w:rsidRDefault="00715418" w:rsidP="00715418">
      <w:pPr>
        <w:widowControl w:val="0"/>
        <w:rPr>
          <w:snapToGrid w:val="0"/>
        </w:rPr>
      </w:pPr>
      <w:r w:rsidRPr="00DC42E6">
        <w:rPr>
          <w:snapToGrid w:val="0"/>
        </w:rPr>
        <w:t>Renumber sections to conform.</w:t>
      </w:r>
    </w:p>
    <w:p w:rsidR="00715418" w:rsidRDefault="00715418" w:rsidP="00715418">
      <w:pPr>
        <w:widowControl w:val="0"/>
      </w:pPr>
      <w:r w:rsidRPr="00DC42E6">
        <w:rPr>
          <w:snapToGrid w:val="0"/>
        </w:rPr>
        <w:t>Amend totals and titles to conform.</w:t>
      </w:r>
    </w:p>
    <w:p w:rsidR="00715418" w:rsidRDefault="00715418" w:rsidP="00715418">
      <w:pPr>
        <w:widowControl w:val="0"/>
      </w:pPr>
    </w:p>
    <w:p w:rsidR="00715418" w:rsidRDefault="00715418" w:rsidP="00715418">
      <w:r>
        <w:t>Rep. G. M. SMITH explained the amendment.</w:t>
      </w:r>
    </w:p>
    <w:p w:rsidR="002F18EF" w:rsidRDefault="002F18EF" w:rsidP="00715418"/>
    <w:p w:rsidR="00715418" w:rsidRDefault="00715418" w:rsidP="00715418">
      <w:r>
        <w:t>Rep. G. M. SMITH spoke in favor of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FORRESTER raised the Point of Order that Amendment No. 101 to H. 4950, under Rule 5.3B, was not germane to the Bill.</w:t>
      </w:r>
    </w:p>
    <w:p w:rsidR="00715418" w:rsidRDefault="00715418" w:rsidP="00715418">
      <w:r>
        <w:t>Rep. G.</w:t>
      </w:r>
      <w:r w:rsidR="002F18EF">
        <w:t xml:space="preserve"> </w:t>
      </w:r>
      <w:r>
        <w:t>M. SMITH spoke against the Point.</w:t>
      </w:r>
    </w:p>
    <w:p w:rsidR="00715418" w:rsidRDefault="00715418" w:rsidP="00715418">
      <w:r>
        <w:t xml:space="preserve">The SPEAKER </w:t>
      </w:r>
      <w:r w:rsidRPr="00715418">
        <w:rPr>
          <w:i/>
        </w:rPr>
        <w:t>PRO TEMPORE</w:t>
      </w:r>
      <w:r>
        <w:t xml:space="preserve"> overruled the Point of Order. </w:t>
      </w:r>
    </w:p>
    <w:p w:rsidR="00715418" w:rsidRDefault="00715418" w:rsidP="00715418"/>
    <w:p w:rsidR="00715418" w:rsidRDefault="00715418" w:rsidP="00715418">
      <w:r>
        <w:t>Rep. FORRESTER moved to table the amendment.</w:t>
      </w:r>
    </w:p>
    <w:p w:rsidR="00715418" w:rsidRDefault="00715418" w:rsidP="00715418"/>
    <w:p w:rsidR="00715418" w:rsidRDefault="00715418" w:rsidP="00715418">
      <w:r>
        <w:t>Rep. FORRESTER demanded the yeas and nays which were taken, resulting as follows:</w:t>
      </w:r>
    </w:p>
    <w:p w:rsidR="00715418" w:rsidRDefault="00715418" w:rsidP="00715418">
      <w:pPr>
        <w:jc w:val="center"/>
      </w:pPr>
      <w:bookmarkStart w:id="77" w:name="vote_start465"/>
      <w:bookmarkEnd w:id="77"/>
      <w:r>
        <w:t>Yeas 29; Nays 82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Bowers</w:t>
            </w:r>
          </w:p>
        </w:tc>
        <w:tc>
          <w:tcPr>
            <w:tcW w:w="2179" w:type="dxa"/>
            <w:shd w:val="clear" w:color="auto" w:fill="auto"/>
          </w:tcPr>
          <w:p w:rsidR="00715418" w:rsidRPr="00715418" w:rsidRDefault="00715418" w:rsidP="00715418">
            <w:pPr>
              <w:keepNext/>
              <w:ind w:firstLine="0"/>
            </w:pPr>
            <w:r>
              <w:t>Cobb-Hunter</w:t>
            </w:r>
          </w:p>
        </w:tc>
        <w:tc>
          <w:tcPr>
            <w:tcW w:w="2180" w:type="dxa"/>
            <w:shd w:val="clear" w:color="auto" w:fill="auto"/>
          </w:tcPr>
          <w:p w:rsidR="00715418" w:rsidRPr="00715418" w:rsidRDefault="00715418" w:rsidP="00715418">
            <w:pPr>
              <w:keepNext/>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r>
              <w:t>Toole</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Total--82</w:t>
      </w:r>
    </w:p>
    <w:p w:rsidR="00715418" w:rsidRDefault="00715418" w:rsidP="00715418">
      <w:pPr>
        <w:jc w:val="center"/>
        <w:rPr>
          <w:b/>
        </w:rPr>
      </w:pPr>
    </w:p>
    <w:p w:rsidR="00715418" w:rsidRDefault="00715418" w:rsidP="00715418">
      <w:r>
        <w:t>So, the House refused to table the amendment.</w:t>
      </w:r>
    </w:p>
    <w:p w:rsidR="00715418" w:rsidRDefault="00715418" w:rsidP="00715418"/>
    <w:p w:rsidR="00715418" w:rsidRDefault="00715418" w:rsidP="00715418">
      <w:r>
        <w:t xml:space="preserve">The question then recurred to the adoption of the amendment, which was agreed to.  </w:t>
      </w:r>
    </w:p>
    <w:p w:rsidR="002F18EF" w:rsidRDefault="002F18EF" w:rsidP="00715418"/>
    <w:p w:rsidR="00715418" w:rsidRPr="0060591C" w:rsidRDefault="00715418" w:rsidP="00715418">
      <w:pPr>
        <w:widowControl w:val="0"/>
        <w:rPr>
          <w:snapToGrid w:val="0"/>
        </w:rPr>
      </w:pPr>
      <w:r w:rsidRPr="0060591C">
        <w:rPr>
          <w:snapToGrid w:val="0"/>
        </w:rPr>
        <w:t>Rep. BAMBERG proposed the following Amendment No. 102 (Doc Name COUNCIL\SA\4950C007.AGM.SA18.DOCX), which was tabled:</w:t>
      </w:r>
    </w:p>
    <w:p w:rsidR="00715418" w:rsidRPr="0060591C" w:rsidRDefault="00715418" w:rsidP="00715418">
      <w:pPr>
        <w:widowControl w:val="0"/>
        <w:rPr>
          <w:snapToGrid w:val="0"/>
        </w:rPr>
      </w:pPr>
      <w:r w:rsidRPr="0060591C">
        <w:rPr>
          <w:snapToGrid w:val="0"/>
        </w:rPr>
        <w:t>Amend the bill, as and if amended, Part IB, Section 117, GENERAL PROVISIONS, page 506, after line 2, by adding an appropriately numbered paragraph to read:</w:t>
      </w:r>
    </w:p>
    <w:p w:rsidR="00715418" w:rsidRPr="0060591C" w:rsidRDefault="00715418" w:rsidP="00715418">
      <w:pPr>
        <w:widowControl w:val="0"/>
        <w:rPr>
          <w:i/>
          <w:iCs/>
          <w:snapToGrid w:val="0"/>
          <w:u w:val="single"/>
        </w:rPr>
      </w:pPr>
      <w:r w:rsidRPr="0060591C">
        <w:rPr>
          <w:snapToGrid w:val="0"/>
        </w:rPr>
        <w:t>/</w:t>
      </w:r>
      <w:r w:rsidRPr="0060591C">
        <w:rPr>
          <w:i/>
          <w:snapToGrid w:val="0"/>
          <w:u w:val="single"/>
        </w:rPr>
        <w:t xml:space="preserve"> </w:t>
      </w:r>
      <w:r w:rsidRPr="0060591C">
        <w:rPr>
          <w:i/>
          <w:iCs/>
          <w:snapToGrid w:val="0"/>
          <w:u w:val="single"/>
        </w:rPr>
        <w:t>(GP: Gaming Study Committee)</w:t>
      </w:r>
      <w:r w:rsidRPr="0060591C">
        <w:rPr>
          <w:i/>
          <w:iCs/>
          <w:snapToGrid w:val="0"/>
          <w:u w:val="single"/>
        </w:rPr>
        <w:tab/>
        <w:t>(A)</w:t>
      </w:r>
      <w:r w:rsidRPr="0060591C">
        <w:rPr>
          <w:i/>
          <w:iCs/>
          <w:snapToGrid w:val="0"/>
          <w:u w:val="single"/>
        </w:rPr>
        <w:tab/>
        <w:t>Of the funds appropriated to the Senate, the House of Representatives, and the Department of Revenue, there is created a study committee to examine the feasibility of expanding gaming, the possible revenue generated by expanding gaming, specifically casinos, and to determine possible appropriations of revenue generated by gaming.</w:t>
      </w:r>
    </w:p>
    <w:p w:rsidR="00715418" w:rsidRPr="0060591C" w:rsidRDefault="00715418" w:rsidP="00715418">
      <w:pPr>
        <w:widowControl w:val="0"/>
        <w:rPr>
          <w:i/>
          <w:iCs/>
          <w:snapToGrid w:val="0"/>
          <w:u w:val="single"/>
        </w:rPr>
      </w:pPr>
      <w:r w:rsidRPr="0060591C">
        <w:rPr>
          <w:i/>
          <w:iCs/>
          <w:snapToGrid w:val="0"/>
          <w:u w:val="single"/>
        </w:rPr>
        <w:tab/>
        <w:t>(B)</w:t>
      </w:r>
      <w:r w:rsidRPr="0060591C">
        <w:rPr>
          <w:i/>
          <w:iCs/>
          <w:snapToGrid w:val="0"/>
          <w:u w:val="single"/>
        </w:rPr>
        <w:tab/>
        <w:t xml:space="preserve">The study committee is composed of the: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(1)</w:t>
      </w:r>
      <w:r w:rsidRPr="0060591C">
        <w:rPr>
          <w:i/>
          <w:iCs/>
          <w:snapToGrid w:val="0"/>
          <w:u w:val="single"/>
        </w:rPr>
        <w:tab/>
        <w:t xml:space="preserve">Speaker of the House of Representatives,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(2)</w:t>
      </w:r>
      <w:r w:rsidRPr="0060591C">
        <w:rPr>
          <w:i/>
          <w:iCs/>
          <w:snapToGrid w:val="0"/>
          <w:u w:val="single"/>
        </w:rPr>
        <w:tab/>
        <w:t xml:space="preserve">Majority leader of the House of Representatives,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(3)</w:t>
      </w:r>
      <w:r w:rsidRPr="0060591C">
        <w:rPr>
          <w:i/>
          <w:iCs/>
          <w:snapToGrid w:val="0"/>
          <w:u w:val="single"/>
        </w:rPr>
        <w:tab/>
        <w:t xml:space="preserve">Minority leader of the House of Representatives, or his designee; </w:t>
      </w:r>
    </w:p>
    <w:p w:rsidR="00715418" w:rsidRPr="0060591C" w:rsidRDefault="00A42565" w:rsidP="00715418">
      <w:pPr>
        <w:widowControl w:val="0"/>
        <w:rPr>
          <w:i/>
          <w:iCs/>
          <w:snapToGrid w:val="0"/>
          <w:u w:val="single"/>
        </w:rPr>
      </w:pPr>
      <w:r>
        <w:rPr>
          <w:i/>
          <w:iCs/>
          <w:snapToGrid w:val="0"/>
          <w:u w:val="single"/>
        </w:rPr>
        <w:br w:type="column"/>
      </w:r>
      <w:r w:rsidR="00715418" w:rsidRPr="0060591C">
        <w:rPr>
          <w:i/>
          <w:iCs/>
          <w:snapToGrid w:val="0"/>
          <w:u w:val="single"/>
        </w:rPr>
        <w:tab/>
      </w:r>
      <w:r w:rsidR="00715418" w:rsidRPr="0060591C">
        <w:rPr>
          <w:i/>
          <w:iCs/>
          <w:snapToGrid w:val="0"/>
          <w:u w:val="single"/>
        </w:rPr>
        <w:tab/>
        <w:t>(4)</w:t>
      </w:r>
      <w:r w:rsidR="00715418" w:rsidRPr="0060591C">
        <w:rPr>
          <w:i/>
          <w:iCs/>
          <w:snapToGrid w:val="0"/>
          <w:u w:val="single"/>
        </w:rPr>
        <w:tab/>
        <w:t xml:space="preserve">Chairman of the House Ways and Means Committee,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(5)</w:t>
      </w:r>
      <w:r w:rsidRPr="0060591C">
        <w:rPr>
          <w:i/>
          <w:iCs/>
          <w:snapToGrid w:val="0"/>
          <w:u w:val="single"/>
        </w:rPr>
        <w:tab/>
        <w:t xml:space="preserve">President Pro Tempore of the Senate,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(6)</w:t>
      </w:r>
      <w:r w:rsidRPr="0060591C">
        <w:rPr>
          <w:i/>
          <w:iCs/>
          <w:snapToGrid w:val="0"/>
          <w:u w:val="single"/>
        </w:rPr>
        <w:tab/>
        <w:t xml:space="preserve">Majority leader of the Senate,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(7)</w:t>
      </w:r>
      <w:r w:rsidRPr="0060591C">
        <w:rPr>
          <w:i/>
          <w:iCs/>
          <w:snapToGrid w:val="0"/>
          <w:u w:val="single"/>
        </w:rPr>
        <w:tab/>
        <w:t xml:space="preserve">Minority leader of the Senate,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(8)</w:t>
      </w:r>
      <w:r w:rsidRPr="0060591C">
        <w:rPr>
          <w:i/>
          <w:iCs/>
          <w:snapToGrid w:val="0"/>
          <w:u w:val="single"/>
        </w:rPr>
        <w:tab/>
        <w:t xml:space="preserve">Chairman of the Senate Finance Committee, or his designee; and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(9)</w:t>
      </w:r>
      <w:r w:rsidRPr="0060591C">
        <w:rPr>
          <w:i/>
          <w:iCs/>
          <w:snapToGrid w:val="0"/>
          <w:u w:val="single"/>
        </w:rPr>
        <w:tab/>
        <w:t xml:space="preserve">Director of the Department of Revenue, or his designee. </w:t>
      </w:r>
    </w:p>
    <w:p w:rsidR="00715418" w:rsidRPr="0060591C" w:rsidRDefault="00715418" w:rsidP="00715418">
      <w:pPr>
        <w:widowControl w:val="0"/>
        <w:rPr>
          <w:i/>
          <w:iCs/>
          <w:snapToGrid w:val="0"/>
          <w:u w:val="single"/>
        </w:rPr>
      </w:pPr>
      <w:r w:rsidRPr="0060591C">
        <w:rPr>
          <w:i/>
          <w:iCs/>
          <w:snapToGrid w:val="0"/>
          <w:u w:val="single"/>
        </w:rPr>
        <w:tab/>
        <w:t>(C)</w:t>
      </w:r>
      <w:r w:rsidRPr="0060591C">
        <w:rPr>
          <w:i/>
          <w:iCs/>
          <w:snapToGrid w:val="0"/>
          <w:u w:val="single"/>
        </w:rPr>
        <w:tab/>
        <w:t xml:space="preserve">Members of the study committee shall serve without compensation, but are allowed the mileage, subsistence, and per diem allowed by law for members of state boards, committees, and commissions, to be paid equally from approved accounts of the Senate, the House of Representatives, and the Department of Revenue. </w:t>
      </w:r>
    </w:p>
    <w:p w:rsidR="00715418" w:rsidRPr="0060591C" w:rsidRDefault="00715418" w:rsidP="00715418">
      <w:pPr>
        <w:widowControl w:val="0"/>
        <w:rPr>
          <w:i/>
          <w:iCs/>
          <w:snapToGrid w:val="0"/>
          <w:u w:val="single"/>
        </w:rPr>
      </w:pPr>
      <w:r w:rsidRPr="0060591C">
        <w:rPr>
          <w:i/>
          <w:iCs/>
          <w:snapToGrid w:val="0"/>
          <w:u w:val="single"/>
        </w:rPr>
        <w:tab/>
        <w:t>(D)</w:t>
      </w:r>
      <w:r w:rsidRPr="0060591C">
        <w:rPr>
          <w:i/>
          <w:iCs/>
          <w:snapToGrid w:val="0"/>
          <w:u w:val="single"/>
        </w:rPr>
        <w:tab/>
        <w:t xml:space="preserve">The study committee shall choose its officers and must be provided with clerical, administrative, and research services by the Senate, the House of Representatives, and the Department of Revenue. </w:t>
      </w:r>
    </w:p>
    <w:p w:rsidR="00715418" w:rsidRPr="0060591C" w:rsidRDefault="00715418" w:rsidP="00715418">
      <w:pPr>
        <w:widowControl w:val="0"/>
        <w:rPr>
          <w:snapToGrid w:val="0"/>
        </w:rPr>
      </w:pPr>
      <w:r w:rsidRPr="0060591C">
        <w:rPr>
          <w:i/>
          <w:iCs/>
          <w:snapToGrid w:val="0"/>
          <w:u w:val="single"/>
        </w:rPr>
        <w:tab/>
        <w:t>(E)</w:t>
      </w:r>
      <w:r w:rsidRPr="0060591C">
        <w:rPr>
          <w:i/>
          <w:iCs/>
          <w:snapToGrid w:val="0"/>
          <w:u w:val="single"/>
        </w:rPr>
        <w:tab/>
      </w:r>
      <w:r w:rsidRPr="0060591C">
        <w:rPr>
          <w:i/>
          <w:iCs/>
          <w:snapToGrid w:val="0"/>
          <w:u w:val="single"/>
        </w:rPr>
        <w:tab/>
        <w:t>The study committee shall make a report of its findings and recommendations to the General Assembly by June 30, 2019, at which time the study committee terminates.</w:t>
      </w:r>
      <w:r w:rsidRPr="0060591C">
        <w:rPr>
          <w:snapToGrid w:val="0"/>
        </w:rPr>
        <w:t>/</w:t>
      </w:r>
    </w:p>
    <w:p w:rsidR="00715418" w:rsidRPr="0060591C" w:rsidRDefault="00715418" w:rsidP="00715418">
      <w:pPr>
        <w:widowControl w:val="0"/>
        <w:rPr>
          <w:snapToGrid w:val="0"/>
        </w:rPr>
      </w:pPr>
      <w:r w:rsidRPr="0060591C">
        <w:rPr>
          <w:snapToGrid w:val="0"/>
        </w:rPr>
        <w:t>Renumber sections to conform.</w:t>
      </w:r>
    </w:p>
    <w:p w:rsidR="00715418" w:rsidRDefault="00715418" w:rsidP="00715418">
      <w:pPr>
        <w:widowControl w:val="0"/>
      </w:pPr>
      <w:r w:rsidRPr="0060591C">
        <w:rPr>
          <w:snapToGrid w:val="0"/>
        </w:rPr>
        <w:t>Amend totals and titles to conform.</w:t>
      </w:r>
    </w:p>
    <w:p w:rsidR="00715418" w:rsidRDefault="00715418" w:rsidP="00715418">
      <w:pPr>
        <w:widowControl w:val="0"/>
      </w:pPr>
    </w:p>
    <w:p w:rsidR="00715418" w:rsidRDefault="00715418" w:rsidP="00715418">
      <w:r>
        <w:t>Rep. BAMBERG explained the amendment.</w:t>
      </w:r>
    </w:p>
    <w:p w:rsidR="002F18EF" w:rsidRDefault="002F18EF" w:rsidP="00715418"/>
    <w:p w:rsidR="00715418" w:rsidRDefault="00715418" w:rsidP="00715418">
      <w:pPr>
        <w:keepNext/>
        <w:jc w:val="center"/>
        <w:rPr>
          <w:b/>
        </w:rPr>
      </w:pPr>
      <w:r w:rsidRPr="00715418">
        <w:rPr>
          <w:b/>
        </w:rPr>
        <w:t>POINT OF ORDER</w:t>
      </w:r>
    </w:p>
    <w:p w:rsidR="00715418" w:rsidRDefault="00715418" w:rsidP="00715418">
      <w:r>
        <w:t>Rep. LOFTIS raised the Point of Order that Amendment No. 102 to H. 4950, under Rule 5.3B, was not germane to the Bill.</w:t>
      </w:r>
    </w:p>
    <w:p w:rsidR="00715418" w:rsidRDefault="00715418" w:rsidP="00715418">
      <w:r>
        <w:t>Rep. BAMBERG spoke against the Point.</w:t>
      </w:r>
    </w:p>
    <w:p w:rsidR="00715418" w:rsidRDefault="00715418" w:rsidP="00715418">
      <w:r>
        <w:t xml:space="preserve">The SPEAKER </w:t>
      </w:r>
      <w:r w:rsidRPr="00715418">
        <w:rPr>
          <w:i/>
        </w:rPr>
        <w:t>PRO TEMPORE</w:t>
      </w:r>
      <w:r>
        <w:t xml:space="preserve"> overruled the Point of Order. </w:t>
      </w:r>
    </w:p>
    <w:p w:rsidR="00715418" w:rsidRDefault="00715418" w:rsidP="00715418"/>
    <w:p w:rsidR="00715418" w:rsidRDefault="00715418" w:rsidP="00715418">
      <w:r>
        <w:t>Rep. TALLON moved to table the amendment.</w:t>
      </w:r>
    </w:p>
    <w:p w:rsidR="00715418" w:rsidRDefault="00715418" w:rsidP="00715418"/>
    <w:p w:rsidR="00715418" w:rsidRDefault="00715418" w:rsidP="00715418">
      <w:r>
        <w:t>Rep. HIOTT demanded the yeas and nays which were taken, resulting as follows:</w:t>
      </w:r>
    </w:p>
    <w:p w:rsidR="00715418" w:rsidRDefault="00715418" w:rsidP="00715418">
      <w:pPr>
        <w:jc w:val="center"/>
      </w:pPr>
      <w:bookmarkStart w:id="78" w:name="vote_start473"/>
      <w:bookmarkEnd w:id="78"/>
      <w:r>
        <w:t>Yeas 76; Nays 35</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Total--76</w:t>
      </w:r>
    </w:p>
    <w:p w:rsidR="00A42565" w:rsidRDefault="00A42565"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Atkinson</w:t>
            </w:r>
          </w:p>
        </w:tc>
        <w:tc>
          <w:tcPr>
            <w:tcW w:w="2180" w:type="dxa"/>
            <w:shd w:val="clear" w:color="auto" w:fill="auto"/>
          </w:tcPr>
          <w:p w:rsidR="00715418" w:rsidRPr="00715418" w:rsidRDefault="00715418" w:rsidP="00715418">
            <w:pPr>
              <w:keepNext/>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Stavrinakis</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Total--35</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F45459" w:rsidRDefault="00715418" w:rsidP="00715418">
      <w:pPr>
        <w:widowControl w:val="0"/>
        <w:rPr>
          <w:snapToGrid w:val="0"/>
        </w:rPr>
      </w:pPr>
      <w:r w:rsidRPr="00F45459">
        <w:rPr>
          <w:snapToGrid w:val="0"/>
        </w:rPr>
        <w:t>Reps. COBB-HUNTER and HERBKERSMAN proposed the following Amendment No. 103 (Doc Name H:\LEG</w:t>
      </w:r>
      <w:r w:rsidR="002F18EF">
        <w:rPr>
          <w:snapToGrid w:val="0"/>
        </w:rPr>
        <w:t>WORK\HOUSE\AMEND\H-WM\001\STATE</w:t>
      </w:r>
      <w:r w:rsidRPr="00F45459">
        <w:rPr>
          <w:snapToGrid w:val="0"/>
        </w:rPr>
        <w:t>CONTRACTS3</w:t>
      </w:r>
      <w:r w:rsidR="002F18EF">
        <w:rPr>
          <w:snapToGrid w:val="0"/>
        </w:rPr>
        <w:t xml:space="preserve"> </w:t>
      </w:r>
      <w:r w:rsidRPr="00F45459">
        <w:rPr>
          <w:snapToGrid w:val="0"/>
        </w:rPr>
        <w:t>.DOCX), which was adopted:</w:t>
      </w:r>
    </w:p>
    <w:p w:rsidR="00715418" w:rsidRPr="00F45459" w:rsidRDefault="00715418" w:rsidP="00715418">
      <w:pPr>
        <w:widowControl w:val="0"/>
        <w:rPr>
          <w:snapToGrid w:val="0"/>
        </w:rPr>
      </w:pPr>
      <w:r w:rsidRPr="00F45459">
        <w:rPr>
          <w:snapToGrid w:val="0"/>
        </w:rPr>
        <w:t>Amend the bill, as and if amended, Part IB, Section 117, GENERAL PROVISIONS, page 506, after line 2, by adding an appropriately numbered paragraph to read:</w:t>
      </w:r>
    </w:p>
    <w:p w:rsidR="00715418" w:rsidRPr="00F45459" w:rsidRDefault="00715418" w:rsidP="00715418">
      <w:pPr>
        <w:rPr>
          <w:i/>
          <w:szCs w:val="32"/>
          <w:u w:val="single"/>
        </w:rPr>
      </w:pPr>
      <w:r w:rsidRPr="00F45459">
        <w:rPr>
          <w:snapToGrid w:val="0"/>
          <w:szCs w:val="52"/>
        </w:rPr>
        <w:t>/</w:t>
      </w:r>
      <w:r w:rsidRPr="00F45459">
        <w:rPr>
          <w:i/>
          <w:szCs w:val="52"/>
          <w:u w:val="single"/>
        </w:rPr>
        <w:t xml:space="preserve">(GP: State Contracts) </w:t>
      </w:r>
      <w:r w:rsidRPr="00F45459">
        <w:rPr>
          <w:szCs w:val="52"/>
          <w:u w:val="single"/>
        </w:rPr>
        <w:t xml:space="preserve"> </w:t>
      </w:r>
      <w:r w:rsidRPr="00F45459">
        <w:rPr>
          <w:i/>
          <w:szCs w:val="52"/>
          <w:u w:val="single"/>
        </w:rPr>
        <w:t>Of the funds appropriated or authorized to the State Fiscal Accountability Authority, the authority shall develop guidelines regarding covered contracts exceeding $50,000 that state agencies enter into which incentivizes contractors to pay their employees promptly.  For purposes of this proviso, a “covered contract” is any contract</w:t>
      </w:r>
      <w:r w:rsidRPr="00F45459">
        <w:rPr>
          <w:i/>
          <w:szCs w:val="28"/>
          <w:u w:val="single"/>
        </w:rPr>
        <w:t xml:space="preserve"> </w:t>
      </w:r>
      <w:r w:rsidRPr="00F45459">
        <w:rPr>
          <w:i/>
          <w:szCs w:val="52"/>
          <w:u w:val="single"/>
        </w:rPr>
        <w:t>that involves the physical performance of manual labor within South Carolina, if the contracting agency reasonably anticipates that the total cost of the manual labor will exceed seventy percent of the total cost of all labor.  These guidelines shall provide that an agency may consider a prospective contractor’s record of promptly paying its employees both (a) when making a determination of the contractor’s responsibility to perform, or (b) when deciding whether to exercise a contractual right to extend, renew, or otherwise lengthen an existing contract.  The guidelines may, but are not required to, include model terms and conditions that allow the State to deem a contractor’s persistent failure to timely pay its employees as a material breach of contract.</w:t>
      </w:r>
      <w:r w:rsidRPr="00F45459">
        <w:rPr>
          <w:snapToGrid w:val="0"/>
          <w:szCs w:val="52"/>
        </w:rPr>
        <w:t>/</w:t>
      </w:r>
    </w:p>
    <w:p w:rsidR="00715418" w:rsidRPr="00F45459" w:rsidRDefault="00715418" w:rsidP="00715418">
      <w:pPr>
        <w:widowControl w:val="0"/>
        <w:rPr>
          <w:snapToGrid w:val="0"/>
        </w:rPr>
      </w:pPr>
      <w:r w:rsidRPr="00F45459">
        <w:rPr>
          <w:snapToGrid w:val="0"/>
        </w:rPr>
        <w:t>Renumber sections to conform.</w:t>
      </w:r>
    </w:p>
    <w:p w:rsidR="00715418" w:rsidRDefault="00715418" w:rsidP="00715418">
      <w:pPr>
        <w:widowControl w:val="0"/>
        <w:rPr>
          <w:snapToGrid w:val="0"/>
        </w:rPr>
      </w:pPr>
      <w:r w:rsidRPr="00F45459">
        <w:rPr>
          <w:snapToGrid w:val="0"/>
        </w:rPr>
        <w:t>Amend totals and titles to conform.</w:t>
      </w:r>
    </w:p>
    <w:p w:rsidR="00715418" w:rsidRDefault="00715418" w:rsidP="00715418">
      <w:pPr>
        <w:widowControl w:val="0"/>
        <w:rPr>
          <w:snapToGrid w:val="0"/>
        </w:rPr>
      </w:pPr>
    </w:p>
    <w:p w:rsidR="00715418" w:rsidRDefault="00715418" w:rsidP="00715418">
      <w:r>
        <w:t>Rep. HERBKERSMAN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79" w:name="vote_start479"/>
      <w:bookmarkEnd w:id="79"/>
      <w:r>
        <w:t>Yeas 112;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Total--112</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r>
        <w:t>Section 117, as amended, was adopted.</w:t>
      </w:r>
    </w:p>
    <w:p w:rsidR="00715418" w:rsidRDefault="00715418" w:rsidP="00715418"/>
    <w:p w:rsidR="00715418" w:rsidRDefault="00715418" w:rsidP="00715418">
      <w:pPr>
        <w:keepNext/>
        <w:jc w:val="center"/>
        <w:rPr>
          <w:b/>
        </w:rPr>
      </w:pPr>
      <w:r w:rsidRPr="00715418">
        <w:rPr>
          <w:b/>
        </w:rPr>
        <w:t>SPEAKER IN CHAIR</w:t>
      </w:r>
    </w:p>
    <w:p w:rsidR="00715418" w:rsidRDefault="00715418" w:rsidP="00715418"/>
    <w:p w:rsidR="00715418" w:rsidRDefault="00715418" w:rsidP="00715418">
      <w:pPr>
        <w:keepNext/>
        <w:jc w:val="center"/>
        <w:rPr>
          <w:b/>
        </w:rPr>
      </w:pPr>
      <w:r w:rsidRPr="00715418">
        <w:rPr>
          <w:b/>
        </w:rPr>
        <w:t>SECTION 118--ADOPTED</w:t>
      </w:r>
    </w:p>
    <w:p w:rsidR="00715418" w:rsidRDefault="00715418" w:rsidP="00715418">
      <w:pPr>
        <w:jc w:val="center"/>
        <w:rPr>
          <w:b/>
        </w:rPr>
      </w:pPr>
    </w:p>
    <w:p w:rsidR="00715418" w:rsidRPr="00080251" w:rsidRDefault="00715418" w:rsidP="00715418">
      <w:pPr>
        <w:widowControl w:val="0"/>
        <w:rPr>
          <w:snapToGrid w:val="0"/>
        </w:rPr>
      </w:pPr>
      <w:r w:rsidRPr="00080251">
        <w:rPr>
          <w:snapToGrid w:val="0"/>
        </w:rPr>
        <w:t xml:space="preserve">Rep. MACE proposed the following Amendment No. 68 to </w:t>
      </w:r>
      <w:r w:rsidR="002F18EF">
        <w:rPr>
          <w:snapToGrid w:val="0"/>
        </w:rPr>
        <w:t xml:space="preserve">H. 4950 </w:t>
      </w:r>
      <w:r w:rsidRPr="00080251">
        <w:rPr>
          <w:snapToGrid w:val="0"/>
        </w:rPr>
        <w:t>(Doc Name h:\legwork\house\amend\h-wm\001\santee cooper lobbyist.docx), which was ruled out of order:</w:t>
      </w:r>
    </w:p>
    <w:p w:rsidR="00715418" w:rsidRPr="00080251" w:rsidRDefault="00715418" w:rsidP="00715418">
      <w:pPr>
        <w:widowControl w:val="0"/>
        <w:rPr>
          <w:snapToGrid w:val="0"/>
        </w:rPr>
      </w:pPr>
      <w:r w:rsidRPr="00080251">
        <w:rPr>
          <w:snapToGrid w:val="0"/>
        </w:rPr>
        <w:t>Amend the bill, as and if amended, Part IB, Section 118, STATEWIDE REVENUE, page 507, paragraph 118.6, after line 27, by inserting:</w:t>
      </w:r>
    </w:p>
    <w:p w:rsidR="00715418" w:rsidRPr="00080251" w:rsidRDefault="00715418" w:rsidP="00715418">
      <w:pPr>
        <w:widowControl w:val="0"/>
        <w:rPr>
          <w:snapToGrid w:val="0"/>
        </w:rPr>
      </w:pPr>
      <w:r w:rsidRPr="00080251">
        <w:rPr>
          <w:snapToGrid w:val="0"/>
        </w:rPr>
        <w:t xml:space="preserve">/  </w:t>
      </w:r>
      <w:r w:rsidRPr="00080251">
        <w:rPr>
          <w:i/>
          <w:snapToGrid w:val="0"/>
          <w:u w:val="single"/>
        </w:rPr>
        <w:t>Santee Cooper is prohibited from entering into contracts to provide lobbying services for the organization.</w:t>
      </w:r>
      <w:r w:rsidRPr="00080251">
        <w:rPr>
          <w:snapToGrid w:val="0"/>
        </w:rPr>
        <w:t>/</w:t>
      </w:r>
    </w:p>
    <w:p w:rsidR="00715418" w:rsidRPr="00080251" w:rsidRDefault="00715418" w:rsidP="00715418">
      <w:pPr>
        <w:widowControl w:val="0"/>
        <w:rPr>
          <w:snapToGrid w:val="0"/>
        </w:rPr>
      </w:pPr>
      <w:r w:rsidRPr="00080251">
        <w:rPr>
          <w:snapToGrid w:val="0"/>
        </w:rPr>
        <w:t>Renumber sections to conform.</w:t>
      </w:r>
    </w:p>
    <w:p w:rsidR="00715418" w:rsidRDefault="00715418" w:rsidP="00715418">
      <w:pPr>
        <w:widowControl w:val="0"/>
      </w:pPr>
      <w:r w:rsidRPr="00080251">
        <w:rPr>
          <w:snapToGrid w:val="0"/>
        </w:rPr>
        <w:t>Amend totals and titles to conform.</w:t>
      </w:r>
    </w:p>
    <w:p w:rsidR="00715418" w:rsidRDefault="00715418" w:rsidP="00715418">
      <w:pPr>
        <w:widowControl w:val="0"/>
      </w:pPr>
    </w:p>
    <w:p w:rsidR="00715418" w:rsidRDefault="00715418" w:rsidP="00715418">
      <w:r>
        <w:t>Rep. MACE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CROSBY raised the Point of Order that Amendment No. 68 to H. 4950, under Rule 5.3B, was not germane to the Bill.</w:t>
      </w:r>
    </w:p>
    <w:p w:rsidR="00715418" w:rsidRDefault="00715418" w:rsidP="00715418">
      <w:r>
        <w:t xml:space="preserve">The SPEAKER sustained the Point of Order. </w:t>
      </w:r>
    </w:p>
    <w:p w:rsidR="00A42565" w:rsidRDefault="00A42565" w:rsidP="00715418"/>
    <w:p w:rsidR="00715418" w:rsidRPr="003F1C59" w:rsidRDefault="00715418" w:rsidP="00715418">
      <w:pPr>
        <w:widowControl w:val="0"/>
        <w:rPr>
          <w:snapToGrid w:val="0"/>
        </w:rPr>
      </w:pPr>
      <w:r w:rsidRPr="003F1C59">
        <w:rPr>
          <w:snapToGrid w:val="0"/>
        </w:rPr>
        <w:t xml:space="preserve">Rep. HILL proposed the following Amendment No. 26 to </w:t>
      </w:r>
      <w:r w:rsidR="002F18EF">
        <w:rPr>
          <w:snapToGrid w:val="0"/>
        </w:rPr>
        <w:t xml:space="preserve">H. 4950 </w:t>
      </w:r>
      <w:r w:rsidRPr="003F1C59">
        <w:rPr>
          <w:snapToGrid w:val="0"/>
        </w:rPr>
        <w:t>(Doc Name COUNCIL\SA\4950C004.DKA.SA18.DOCX), which was tabled:</w:t>
      </w:r>
    </w:p>
    <w:p w:rsidR="00715418" w:rsidRPr="003F1C59" w:rsidRDefault="00715418" w:rsidP="00715418">
      <w:pPr>
        <w:widowControl w:val="0"/>
        <w:rPr>
          <w:snapToGrid w:val="0"/>
        </w:rPr>
      </w:pPr>
      <w:r w:rsidRPr="003F1C59">
        <w:rPr>
          <w:snapToGrid w:val="0"/>
        </w:rPr>
        <w:t>Amend the bill, as and if amended, Part IB, Section 118, STATEWIDE REVENUE, page 507, by striking paragraph 118.6, and inserting:</w:t>
      </w:r>
    </w:p>
    <w:p w:rsidR="00715418" w:rsidRPr="003F1C59" w:rsidRDefault="002F18EF" w:rsidP="00715418">
      <w:pPr>
        <w:widowControl w:val="0"/>
        <w:rPr>
          <w:snapToGrid w:val="0"/>
        </w:rPr>
      </w:pPr>
      <w:r>
        <w:rPr>
          <w:snapToGrid w:val="0"/>
        </w:rPr>
        <w:t>/</w:t>
      </w:r>
      <w:r>
        <w:rPr>
          <w:snapToGrid w:val="0"/>
        </w:rPr>
        <w:tab/>
      </w:r>
      <w:r w:rsidR="00715418" w:rsidRPr="003F1C59">
        <w:rPr>
          <w:snapToGrid w:val="0"/>
        </w:rPr>
        <w:t>118.6.</w:t>
      </w:r>
      <w:r w:rsidR="00715418" w:rsidRPr="003F1C59">
        <w:rPr>
          <w:snapToGrid w:val="0"/>
        </w:rPr>
        <w:tab/>
        <w:t xml:space="preserve">(SR: Prohibits Public Funded Lobbyists) All state agencies and institutions are prohibited from using </w:t>
      </w:r>
      <w:r w:rsidR="00715418" w:rsidRPr="003F1C59">
        <w:rPr>
          <w:strike/>
          <w:snapToGrid w:val="0"/>
        </w:rPr>
        <w:t>general</w:t>
      </w:r>
      <w:r w:rsidR="00715418" w:rsidRPr="003F1C59">
        <w:rPr>
          <w:snapToGrid w:val="0"/>
        </w:rPr>
        <w:t xml:space="preserve"> </w:t>
      </w:r>
      <w:r w:rsidR="00715418" w:rsidRPr="003F1C59">
        <w:rPr>
          <w:i/>
          <w:snapToGrid w:val="0"/>
          <w:u w:val="single"/>
        </w:rPr>
        <w:t>state</w:t>
      </w:r>
      <w:r w:rsidR="00715418" w:rsidRPr="003F1C59">
        <w:rPr>
          <w:snapToGrid w:val="0"/>
        </w:rPr>
        <w:t xml:space="preserve">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w:t>
      </w:r>
      <w:r w:rsidR="00715418" w:rsidRPr="003F1C59">
        <w:rPr>
          <w:strike/>
          <w:snapToGrid w:val="0"/>
        </w:rPr>
        <w:t>general</w:t>
      </w:r>
      <w:r w:rsidR="00715418" w:rsidRPr="003F1C59">
        <w:rPr>
          <w:snapToGrid w:val="0"/>
        </w:rPr>
        <w:t xml:space="preserve"> </w:t>
      </w:r>
      <w:r w:rsidR="00715418" w:rsidRPr="003F1C59">
        <w:rPr>
          <w:i/>
          <w:snapToGrid w:val="0"/>
          <w:u w:val="single"/>
        </w:rPr>
        <w:t>state</w:t>
      </w:r>
      <w:r w:rsidR="00715418" w:rsidRPr="003F1C59">
        <w:rPr>
          <w:snapToGrid w:val="0"/>
        </w:rPr>
        <w:t xml:space="preserve"> fund appropriations.</w:t>
      </w:r>
    </w:p>
    <w:p w:rsidR="00715418" w:rsidRPr="003F1C59" w:rsidRDefault="00715418" w:rsidP="00715418">
      <w:pPr>
        <w:widowControl w:val="0"/>
        <w:rPr>
          <w:snapToGrid w:val="0"/>
        </w:rPr>
      </w:pPr>
      <w:r w:rsidRPr="003F1C59">
        <w:rPr>
          <w:snapToGrid w:val="0"/>
        </w:rPr>
        <w:tab/>
        <w:t xml:space="preserve">All state agencies and institutions are prohibited from entering into contracts using </w:t>
      </w:r>
      <w:r w:rsidRPr="003F1C59">
        <w:rPr>
          <w:strike/>
          <w:snapToGrid w:val="0"/>
        </w:rPr>
        <w:t>general</w:t>
      </w:r>
      <w:r w:rsidRPr="003F1C59">
        <w:rPr>
          <w:snapToGrid w:val="0"/>
        </w:rPr>
        <w:t xml:space="preserve"> </w:t>
      </w:r>
      <w:r w:rsidRPr="003F1C59">
        <w:rPr>
          <w:i/>
          <w:snapToGrid w:val="0"/>
          <w:u w:val="single"/>
        </w:rPr>
        <w:t>state</w:t>
      </w:r>
      <w:r w:rsidRPr="003F1C59">
        <w:rPr>
          <w:snapToGrid w:val="0"/>
        </w:rPr>
        <w:t xml:space="preserve"> fund appropriations to provide lobbying services to t</w:t>
      </w:r>
      <w:r w:rsidR="002F18EF">
        <w:rPr>
          <w:snapToGrid w:val="0"/>
        </w:rPr>
        <w:t>he agency or institution.</w:t>
      </w:r>
      <w:r w:rsidR="002F18EF">
        <w:rPr>
          <w:snapToGrid w:val="0"/>
        </w:rPr>
        <w:tab/>
      </w:r>
      <w:r w:rsidR="002F18EF">
        <w:rPr>
          <w:snapToGrid w:val="0"/>
        </w:rPr>
        <w:tab/>
      </w:r>
      <w:r w:rsidRPr="003F1C59">
        <w:rPr>
          <w:snapToGrid w:val="0"/>
        </w:rPr>
        <w:t xml:space="preserve">/ </w:t>
      </w:r>
    </w:p>
    <w:p w:rsidR="00715418" w:rsidRPr="003F1C59" w:rsidRDefault="00715418" w:rsidP="00715418">
      <w:pPr>
        <w:widowControl w:val="0"/>
        <w:rPr>
          <w:snapToGrid w:val="0"/>
        </w:rPr>
      </w:pPr>
      <w:r w:rsidRPr="003F1C59">
        <w:rPr>
          <w:snapToGrid w:val="0"/>
        </w:rPr>
        <w:t>Renumber sections to conform.</w:t>
      </w:r>
    </w:p>
    <w:p w:rsidR="00715418" w:rsidRDefault="00715418" w:rsidP="00715418">
      <w:pPr>
        <w:widowControl w:val="0"/>
      </w:pPr>
      <w:r w:rsidRPr="003F1C59">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CLARY moved to table the amendment.</w:t>
      </w:r>
    </w:p>
    <w:p w:rsidR="00715418" w:rsidRDefault="00715418" w:rsidP="00715418"/>
    <w:p w:rsidR="00715418" w:rsidRDefault="00715418" w:rsidP="00715418">
      <w:r>
        <w:t>Rep. HILL demanded the yeas and nays which were taken, resulting as follows:</w:t>
      </w:r>
    </w:p>
    <w:p w:rsidR="00715418" w:rsidRDefault="00715418" w:rsidP="00715418">
      <w:pPr>
        <w:jc w:val="center"/>
      </w:pPr>
      <w:bookmarkStart w:id="80" w:name="vote_start490"/>
      <w:bookmarkEnd w:id="80"/>
      <w:r>
        <w:t>Yeas 71; Nays 39</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keepNext/>
              <w:ind w:firstLine="0"/>
            </w:pPr>
            <w:r>
              <w:t>Simrill</w:t>
            </w:r>
          </w:p>
        </w:tc>
        <w:tc>
          <w:tcPr>
            <w:tcW w:w="2179" w:type="dxa"/>
            <w:shd w:val="clear" w:color="auto" w:fill="auto"/>
          </w:tcPr>
          <w:p w:rsidR="00715418" w:rsidRPr="00715418" w:rsidRDefault="00715418" w:rsidP="00715418">
            <w:pPr>
              <w:keepNext/>
              <w:ind w:firstLine="0"/>
            </w:pPr>
            <w:r>
              <w:t>G. M. Smith</w:t>
            </w:r>
          </w:p>
        </w:tc>
        <w:tc>
          <w:tcPr>
            <w:tcW w:w="2180" w:type="dxa"/>
            <w:shd w:val="clear" w:color="auto" w:fill="auto"/>
          </w:tcPr>
          <w:p w:rsidR="00715418" w:rsidRPr="00715418" w:rsidRDefault="00715418" w:rsidP="00715418">
            <w:pPr>
              <w:keepNext/>
              <w:ind w:firstLine="0"/>
            </w:pPr>
            <w:r>
              <w:t>Thayer</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r>
              <w:t>Toole</w:t>
            </w:r>
          </w:p>
        </w:tc>
        <w:tc>
          <w:tcPr>
            <w:tcW w:w="2180" w:type="dxa"/>
            <w:shd w:val="clear" w:color="auto" w:fill="auto"/>
          </w:tcPr>
          <w:p w:rsidR="00715418" w:rsidRPr="00715418" w:rsidRDefault="00715418" w:rsidP="00715418">
            <w:pPr>
              <w:keepNext/>
              <w:ind w:firstLine="0"/>
            </w:pPr>
            <w:r>
              <w:t>Willis</w:t>
            </w:r>
          </w:p>
        </w:tc>
      </w:tr>
    </w:tbl>
    <w:p w:rsidR="00715418" w:rsidRDefault="00715418" w:rsidP="00715418"/>
    <w:p w:rsidR="00715418" w:rsidRDefault="00715418" w:rsidP="00715418">
      <w:pPr>
        <w:jc w:val="center"/>
        <w:rPr>
          <w:b/>
        </w:rPr>
      </w:pPr>
      <w:r w:rsidRPr="00715418">
        <w:rPr>
          <w:b/>
        </w:rPr>
        <w:t>Total--39</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The SPEAKER granted Rep. NORRELL a temporary leave of absence.</w:t>
      </w:r>
    </w:p>
    <w:p w:rsidR="00715418" w:rsidRDefault="00715418" w:rsidP="00715418"/>
    <w:p w:rsidR="00715418" w:rsidRPr="00B22109" w:rsidRDefault="00715418" w:rsidP="00715418">
      <w:pPr>
        <w:widowControl w:val="0"/>
        <w:rPr>
          <w:snapToGrid w:val="0"/>
        </w:rPr>
      </w:pPr>
      <w:r w:rsidRPr="00B22109">
        <w:rPr>
          <w:snapToGrid w:val="0"/>
        </w:rPr>
        <w:t>Reps. KING and BRAWLEY proposed the following Amendment No. 37 (Doc Name COUNCIL\DG\4950C016.BBM.DG18.DOCX), which was tabled:</w:t>
      </w:r>
    </w:p>
    <w:p w:rsidR="00715418" w:rsidRPr="00B22109" w:rsidRDefault="00715418" w:rsidP="00715418">
      <w:pPr>
        <w:widowControl w:val="0"/>
        <w:rPr>
          <w:snapToGrid w:val="0"/>
        </w:rPr>
      </w:pPr>
      <w:r w:rsidRPr="00B22109">
        <w:rPr>
          <w:snapToGrid w:val="0"/>
        </w:rPr>
        <w:t>Amend the bill, as and if amended, Part IB, Section 118, STATEWIDE REVENUE, page 513, after line 33, by adding an appropriately numbered paragraph to read:</w:t>
      </w:r>
    </w:p>
    <w:p w:rsidR="00715418" w:rsidRPr="00B22109" w:rsidRDefault="00715418" w:rsidP="00715418">
      <w:pPr>
        <w:widowControl w:val="0"/>
        <w:rPr>
          <w:snapToGrid w:val="0"/>
        </w:rPr>
      </w:pPr>
      <w:r w:rsidRPr="00B22109">
        <w:rPr>
          <w:snapToGrid w:val="0"/>
        </w:rPr>
        <w:t>/</w:t>
      </w:r>
      <w:r w:rsidRPr="00B22109">
        <w:rPr>
          <w:i/>
          <w:snapToGrid w:val="0"/>
          <w:u w:val="single"/>
        </w:rPr>
        <w:t xml:space="preserve"> (SR: School Safety Fund)</w:t>
      </w:r>
      <w:r w:rsidRPr="00B22109">
        <w:rPr>
          <w:i/>
          <w:snapToGrid w:val="0"/>
          <w:u w:val="single"/>
        </w:rPr>
        <w:tab/>
        <w:t>In the current fiscal year, in addition to any other tax or fee applied to the sale of a firearm, there is imposed a fee equal to ten percent of the gross proceeds from the sale of a firearm.  The fee must be credited to a fund established within the State Department of Education entitled the ‘School Safety Fund’.  The fund must only be expended to employ or otherwise provide school resource officers.  Each school district may apply to the Department of Education for a disbursement from the fund.  In determining which district shall receive a disbursement, and the amount thereof, The Department of Education must give priority to school districts that, in the previous fiscal year, did not have a full-time school resource officer at each school within the district.</w:t>
      </w:r>
      <w:r w:rsidRPr="00B22109">
        <w:rPr>
          <w:snapToGrid w:val="0"/>
        </w:rPr>
        <w:tab/>
        <w:t>/</w:t>
      </w:r>
    </w:p>
    <w:p w:rsidR="00715418" w:rsidRPr="00B22109" w:rsidRDefault="00715418" w:rsidP="00715418">
      <w:pPr>
        <w:widowControl w:val="0"/>
        <w:rPr>
          <w:snapToGrid w:val="0"/>
        </w:rPr>
      </w:pPr>
      <w:r w:rsidRPr="00B22109">
        <w:rPr>
          <w:snapToGrid w:val="0"/>
        </w:rPr>
        <w:t>Renumber sections to conform.</w:t>
      </w:r>
    </w:p>
    <w:p w:rsidR="00715418" w:rsidRDefault="00715418" w:rsidP="00715418">
      <w:pPr>
        <w:widowControl w:val="0"/>
      </w:pPr>
      <w:r w:rsidRPr="00B22109">
        <w:rPr>
          <w:snapToGrid w:val="0"/>
        </w:rPr>
        <w:t>Amend totals and titles to conform.</w:t>
      </w:r>
    </w:p>
    <w:p w:rsidR="00715418" w:rsidRDefault="00715418" w:rsidP="00715418">
      <w:pPr>
        <w:widowControl w:val="0"/>
      </w:pPr>
    </w:p>
    <w:p w:rsidR="00715418" w:rsidRDefault="00715418" w:rsidP="00715418">
      <w:r>
        <w:t>Rep. BRAWLEY explained the amendment.</w:t>
      </w:r>
    </w:p>
    <w:p w:rsidR="002F18EF" w:rsidRDefault="002F18EF" w:rsidP="00715418"/>
    <w:p w:rsidR="00715418" w:rsidRDefault="00715418" w:rsidP="00715418">
      <w:r>
        <w:t>Rep. PITTS spoke against the amendment.</w:t>
      </w:r>
    </w:p>
    <w:p w:rsidR="00715418" w:rsidRDefault="00715418" w:rsidP="00715418">
      <w:r>
        <w:t>Rep. BAMBERG spoke in favor of the amendment.</w:t>
      </w:r>
    </w:p>
    <w:p w:rsidR="00715418" w:rsidRDefault="00715418" w:rsidP="00715418">
      <w:r>
        <w:t>Rep. THIGPEN spoke in favor of the amendment.</w:t>
      </w:r>
    </w:p>
    <w:p w:rsidR="00715418" w:rsidRDefault="00715418" w:rsidP="00715418">
      <w:r>
        <w:t>Rep. BRAWLEY spoke in favor of the amendment.</w:t>
      </w:r>
    </w:p>
    <w:p w:rsidR="00715418" w:rsidRDefault="00715418" w:rsidP="00715418"/>
    <w:p w:rsidR="00715418" w:rsidRDefault="00715418" w:rsidP="00715418">
      <w:r>
        <w:t>Rep. PITTS moved to table the amendment.</w:t>
      </w:r>
    </w:p>
    <w:p w:rsidR="00715418" w:rsidRDefault="00715418" w:rsidP="00715418"/>
    <w:p w:rsidR="00715418" w:rsidRDefault="00715418" w:rsidP="00715418">
      <w:r>
        <w:t>Rep. BRAWLEY demanded the yeas and nays which were taken, resulting as follows:</w:t>
      </w:r>
    </w:p>
    <w:p w:rsidR="00715418" w:rsidRDefault="00715418" w:rsidP="00715418">
      <w:pPr>
        <w:jc w:val="center"/>
      </w:pPr>
      <w:bookmarkStart w:id="81" w:name="vote_start501"/>
      <w:bookmarkEnd w:id="81"/>
      <w:r>
        <w:t>Yeas 80; Nays 35</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Atkinson</w:t>
            </w:r>
          </w:p>
        </w:tc>
        <w:tc>
          <w:tcPr>
            <w:tcW w:w="2180" w:type="dxa"/>
            <w:shd w:val="clear" w:color="auto" w:fill="auto"/>
          </w:tcPr>
          <w:p w:rsidR="00715418" w:rsidRPr="00715418" w:rsidRDefault="00715418" w:rsidP="00715418">
            <w:pPr>
              <w:keepNext/>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keepNext/>
              <w:ind w:firstLine="0"/>
            </w:pPr>
            <w:r>
              <w:t>Stavrinakis</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Total--35</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7D5E7C" w:rsidRDefault="00715418" w:rsidP="00715418">
      <w:pPr>
        <w:pStyle w:val="Title"/>
        <w:keepNext/>
        <w:rPr>
          <w:szCs w:val="22"/>
        </w:rPr>
      </w:pPr>
      <w:bookmarkStart w:id="82" w:name="file_start503"/>
      <w:bookmarkEnd w:id="82"/>
      <w:r w:rsidRPr="007D5E7C">
        <w:rPr>
          <w:szCs w:val="22"/>
        </w:rPr>
        <w:t>RECORD FOR VOTING</w:t>
      </w:r>
    </w:p>
    <w:p w:rsidR="00715418" w:rsidRPr="007D5E7C" w:rsidRDefault="002F18EF" w:rsidP="00715418">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715418" w:rsidRPr="007D5E7C">
        <w:rPr>
          <w:szCs w:val="22"/>
        </w:rPr>
        <w:t>I inadvertently voted in favor of tabling Amendment 37 of Part IB, Section 118 of H. 4950. I intended to vote against tabling the Amendment.</w:t>
      </w:r>
    </w:p>
    <w:p w:rsidR="00715418" w:rsidRDefault="002F18EF" w:rsidP="00715418">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715418" w:rsidRPr="007D5E7C">
        <w:rPr>
          <w:szCs w:val="22"/>
        </w:rPr>
        <w:t>Rep. Jerry Govan</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rPr>
          <w:szCs w:val="22"/>
        </w:rPr>
      </w:pPr>
    </w:p>
    <w:p w:rsidR="00715418" w:rsidRPr="0083369A" w:rsidRDefault="00715418" w:rsidP="00715418">
      <w:pPr>
        <w:widowControl w:val="0"/>
        <w:rPr>
          <w:snapToGrid w:val="0"/>
        </w:rPr>
      </w:pPr>
      <w:r w:rsidRPr="0083369A">
        <w:rPr>
          <w:snapToGrid w:val="0"/>
        </w:rPr>
        <w:t>Rep. MACE proposed the following Amendment No. 83 to (Doc Name h:\legwork\house\amend\h-wm\001\sled pilot system.docx), which was tabled:</w:t>
      </w:r>
    </w:p>
    <w:p w:rsidR="00715418" w:rsidRPr="0083369A" w:rsidRDefault="00715418" w:rsidP="00715418">
      <w:pPr>
        <w:widowControl w:val="0"/>
        <w:rPr>
          <w:snapToGrid w:val="0"/>
        </w:rPr>
      </w:pPr>
      <w:r w:rsidRPr="0083369A">
        <w:rPr>
          <w:snapToGrid w:val="0"/>
        </w:rPr>
        <w:t>Amend the bill, as and if amended, Part IB, Section 118, STATEWIDE REVENUE, page 513, after line 31, by adding appropriately numbered items to read:</w:t>
      </w:r>
    </w:p>
    <w:p w:rsidR="00715418" w:rsidRPr="0083369A" w:rsidRDefault="00715418" w:rsidP="00715418">
      <w:pPr>
        <w:widowControl w:val="0"/>
        <w:rPr>
          <w:i/>
          <w:snapToGrid w:val="0"/>
          <w:u w:val="single"/>
        </w:rPr>
      </w:pPr>
      <w:r w:rsidRPr="0083369A">
        <w:rPr>
          <w:snapToGrid w:val="0"/>
        </w:rPr>
        <w:t>/</w:t>
      </w:r>
      <w:r w:rsidRPr="0083369A">
        <w:rPr>
          <w:i/>
          <w:snapToGrid w:val="0"/>
          <w:u w:val="single"/>
        </w:rPr>
        <w:t xml:space="preserve"> (  )  D100 - State Law Enforcement Division</w:t>
      </w:r>
    </w:p>
    <w:p w:rsidR="00715418" w:rsidRPr="0083369A" w:rsidRDefault="00715418" w:rsidP="00715418">
      <w:pPr>
        <w:widowControl w:val="0"/>
        <w:rPr>
          <w:i/>
          <w:snapToGrid w:val="0"/>
          <w:u w:val="single"/>
        </w:rPr>
      </w:pP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t>Data Integration and Analytics System</w:t>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t xml:space="preserve"> $1</w:t>
      </w:r>
    </w:p>
    <w:p w:rsidR="00715418" w:rsidRPr="0083369A" w:rsidRDefault="00715418" w:rsidP="00715418">
      <w:pPr>
        <w:widowControl w:val="0"/>
        <w:rPr>
          <w:i/>
          <w:snapToGrid w:val="0"/>
          <w:u w:val="single"/>
        </w:rPr>
      </w:pPr>
      <w:r w:rsidRPr="0083369A">
        <w:rPr>
          <w:i/>
          <w:snapToGrid w:val="0"/>
          <w:u w:val="single"/>
        </w:rPr>
        <w:t xml:space="preserve"> (  .1)  From the funds appropriated to the State Law Enforcement Division (SLED) for a Data Integration and Analytics System, SLED shall develop a pilot data integration and analytics system to improve access to timely, complete, and accurate information integrating data from, at a minimum, but not limited to, the following data sources by December 31, 2018:  (1) SLED; (2) the Judicial Department; (3) the Department of Corrections; (4) the Department of Motor Vehicles; (5) the Sex Offender Registry; (6) the Department of Public Safety; (7) the Department of Natural Resources; and (8) state and local law enforcement departments and agencies.</w:t>
      </w:r>
    </w:p>
    <w:p w:rsidR="00715418" w:rsidRPr="0083369A" w:rsidRDefault="00715418" w:rsidP="00715418">
      <w:pPr>
        <w:widowControl w:val="0"/>
        <w:rPr>
          <w:i/>
          <w:snapToGrid w:val="0"/>
          <w:u w:val="single"/>
        </w:rPr>
      </w:pPr>
      <w:r w:rsidRPr="0083369A">
        <w:rPr>
          <w:snapToGrid w:val="0"/>
        </w:rPr>
        <w:tab/>
      </w:r>
      <w:r w:rsidRPr="0083369A">
        <w:rPr>
          <w:i/>
          <w:snapToGrid w:val="0"/>
          <w:u w:val="single"/>
        </w:rPr>
        <w:t>SLED shall contract with an analytics vendor, using a competitive bid process, to establish the centralized integrated data repository with necessary data analytic resources.  The repository shall integrate and provide up to date information in a cloud based environment accessed via a secure connection for use by state and local government.</w:t>
      </w:r>
    </w:p>
    <w:p w:rsidR="00715418" w:rsidRPr="0083369A" w:rsidRDefault="00715418" w:rsidP="00715418">
      <w:pPr>
        <w:widowControl w:val="0"/>
        <w:rPr>
          <w:i/>
          <w:snapToGrid w:val="0"/>
          <w:u w:val="single"/>
        </w:rPr>
      </w:pPr>
      <w:r w:rsidRPr="0083369A">
        <w:rPr>
          <w:snapToGrid w:val="0"/>
        </w:rPr>
        <w:tab/>
      </w:r>
      <w:r w:rsidRPr="0083369A">
        <w:rPr>
          <w:i/>
          <w:snapToGrid w:val="0"/>
          <w:u w:val="single"/>
        </w:rPr>
        <w:t>Data that is not classified as a public record under Chapter 1, Title 30 shall not be considered a public record when incorporated into the pilot data integration and analytics system.</w:t>
      </w:r>
    </w:p>
    <w:p w:rsidR="00715418" w:rsidRPr="0083369A" w:rsidRDefault="00715418" w:rsidP="00715418">
      <w:pPr>
        <w:widowControl w:val="0"/>
        <w:rPr>
          <w:i/>
          <w:snapToGrid w:val="0"/>
          <w:u w:val="single"/>
        </w:rPr>
      </w:pPr>
      <w:r w:rsidRPr="0083369A">
        <w:rPr>
          <w:snapToGrid w:val="0"/>
        </w:rPr>
        <w:tab/>
      </w:r>
      <w:r w:rsidRPr="0083369A">
        <w:rPr>
          <w:i/>
          <w:snapToGrid w:val="0"/>
          <w:u w:val="single"/>
        </w:rPr>
        <w:t>To maintain the confidentiality requirements attached to the information provided to pilot data integration and analytics system by the various state and local agencies, each source agency providing data shall be the sole custodian of the data for the purpose of any request for inspection or copies under Chapter 1, Title 30 of the 1976 Code.</w:t>
      </w:r>
    </w:p>
    <w:p w:rsidR="00715418" w:rsidRPr="0083369A" w:rsidRDefault="00715418" w:rsidP="00715418">
      <w:pPr>
        <w:widowControl w:val="0"/>
        <w:rPr>
          <w:i/>
          <w:snapToGrid w:val="0"/>
          <w:u w:val="single"/>
        </w:rPr>
      </w:pPr>
      <w:r w:rsidRPr="0083369A">
        <w:rPr>
          <w:snapToGrid w:val="0"/>
        </w:rPr>
        <w:tab/>
      </w:r>
      <w:r w:rsidRPr="0083369A">
        <w:rPr>
          <w:i/>
          <w:snapToGrid w:val="0"/>
          <w:u w:val="single"/>
        </w:rPr>
        <w:t>The pilot data integration and analytics system shall only allow access to data from the source agencies in accordance with rules adopted by the respective source agencies.</w:t>
      </w:r>
    </w:p>
    <w:p w:rsidR="00715418" w:rsidRPr="0083369A" w:rsidRDefault="00715418" w:rsidP="00715418">
      <w:pPr>
        <w:widowControl w:val="0"/>
        <w:rPr>
          <w:i/>
          <w:snapToGrid w:val="0"/>
          <w:u w:val="single"/>
        </w:rPr>
      </w:pPr>
      <w:r w:rsidRPr="0083369A">
        <w:rPr>
          <w:snapToGrid w:val="0"/>
        </w:rPr>
        <w:tab/>
      </w:r>
      <w:r w:rsidRPr="0083369A">
        <w:rPr>
          <w:i/>
          <w:snapToGrid w:val="0"/>
          <w:u w:val="single"/>
        </w:rPr>
        <w:t xml:space="preserve">SLED shall achieve and demonstrate full operational capability of the pilot program before the system is expanded to other areas of the state. </w:t>
      </w:r>
    </w:p>
    <w:p w:rsidR="00715418" w:rsidRPr="0083369A" w:rsidRDefault="00715418" w:rsidP="00715418">
      <w:pPr>
        <w:widowControl w:val="0"/>
        <w:rPr>
          <w:i/>
          <w:snapToGrid w:val="0"/>
          <w:u w:val="single"/>
        </w:rPr>
      </w:pPr>
      <w:r w:rsidRPr="0083369A">
        <w:rPr>
          <w:snapToGrid w:val="0"/>
        </w:rPr>
        <w:tab/>
      </w:r>
      <w:r w:rsidRPr="0083369A">
        <w:rPr>
          <w:i/>
          <w:snapToGrid w:val="0"/>
          <w:u w:val="single"/>
        </w:rPr>
        <w:t>SLED shall ensure that the pilot data integration and analytics system receives access to federal criminal information deemed to be essential in managing the system to support criminal justice professionals.</w:t>
      </w:r>
    </w:p>
    <w:p w:rsidR="00715418" w:rsidRPr="0083369A" w:rsidRDefault="00715418" w:rsidP="00715418">
      <w:pPr>
        <w:widowControl w:val="0"/>
        <w:rPr>
          <w:snapToGrid w:val="0"/>
        </w:rPr>
      </w:pPr>
      <w:r w:rsidRPr="0083369A">
        <w:rPr>
          <w:snapToGrid w:val="0"/>
        </w:rPr>
        <w:tab/>
      </w:r>
      <w:r w:rsidRPr="0083369A">
        <w:rPr>
          <w:i/>
          <w:snapToGrid w:val="0"/>
          <w:u w:val="single"/>
        </w:rPr>
        <w:t xml:space="preserve">The pilot data integration and analytics system shall be completed and providing useable data to various state and local law enforcement agencies by December 31, 2018.  SLED shall issue a report to the General Assembly by June 30, 2019, on the success of the pilot system with recommendations as to possible statewide expansion and possible other local, state and federal data systems that can be incorporated. </w:t>
      </w:r>
      <w:r w:rsidRPr="0083369A">
        <w:rPr>
          <w:snapToGrid w:val="0"/>
        </w:rPr>
        <w:t>/</w:t>
      </w:r>
    </w:p>
    <w:p w:rsidR="00715418" w:rsidRPr="0083369A" w:rsidRDefault="00715418" w:rsidP="00715418">
      <w:pPr>
        <w:widowControl w:val="0"/>
        <w:rPr>
          <w:snapToGrid w:val="0"/>
        </w:rPr>
      </w:pPr>
      <w:r w:rsidRPr="0083369A">
        <w:rPr>
          <w:snapToGrid w:val="0"/>
        </w:rPr>
        <w:t>Renumber sections to conform.</w:t>
      </w:r>
    </w:p>
    <w:p w:rsidR="00715418" w:rsidRDefault="00715418" w:rsidP="00715418">
      <w:pPr>
        <w:widowControl w:val="0"/>
      </w:pPr>
      <w:r w:rsidRPr="0083369A">
        <w:rPr>
          <w:snapToGrid w:val="0"/>
        </w:rPr>
        <w:t>Amend totals and titles to conform.</w:t>
      </w:r>
    </w:p>
    <w:p w:rsidR="00715418" w:rsidRDefault="00715418" w:rsidP="00715418">
      <w:pPr>
        <w:widowControl w:val="0"/>
      </w:pPr>
    </w:p>
    <w:p w:rsidR="00715418" w:rsidRDefault="00715418" w:rsidP="00715418">
      <w:r>
        <w:t>Rep. MACE explained the amendment.</w:t>
      </w:r>
    </w:p>
    <w:p w:rsidR="00715418" w:rsidRDefault="00715418" w:rsidP="00715418"/>
    <w:p w:rsidR="00715418" w:rsidRDefault="00715418" w:rsidP="00715418">
      <w:r>
        <w:t>Rep. PITTS moved to table the amendment, which was agreed to.</w:t>
      </w:r>
    </w:p>
    <w:p w:rsidR="00715418" w:rsidRDefault="00715418" w:rsidP="00715418"/>
    <w:p w:rsidR="00715418" w:rsidRPr="00636EEA" w:rsidRDefault="002F18EF" w:rsidP="00715418">
      <w:pPr>
        <w:widowControl w:val="0"/>
        <w:rPr>
          <w:snapToGrid w:val="0"/>
        </w:rPr>
      </w:pPr>
      <w:r>
        <w:rPr>
          <w:snapToGrid w:val="0"/>
        </w:rPr>
        <w:t>Reps. PENDARVIS, KING</w:t>
      </w:r>
      <w:r w:rsidR="00715418" w:rsidRPr="00636EEA">
        <w:rPr>
          <w:snapToGrid w:val="0"/>
        </w:rPr>
        <w:t xml:space="preserve"> and PUTNAM proposed the following Amendment No. 86 (Doc Name h:\legwork\house\amend\h-wm\001\suspend parts of act 388 .docx), which was tabled:</w:t>
      </w:r>
    </w:p>
    <w:p w:rsidR="00715418" w:rsidRPr="00636EEA" w:rsidRDefault="00715418" w:rsidP="00715418">
      <w:pPr>
        <w:widowControl w:val="0"/>
        <w:rPr>
          <w:snapToGrid w:val="0"/>
        </w:rPr>
      </w:pPr>
      <w:r w:rsidRPr="00636EEA">
        <w:rPr>
          <w:snapToGrid w:val="0"/>
        </w:rPr>
        <w:t>Amend the bill, as and if amended, Part IB, Section 118, STATEWIDE REVENUE, page 513, after line 33, by adding an appropriately numbered paragraph to read:</w:t>
      </w:r>
    </w:p>
    <w:p w:rsidR="00715418" w:rsidRPr="00636EEA" w:rsidRDefault="00715418" w:rsidP="00715418">
      <w:pPr>
        <w:widowControl w:val="0"/>
        <w:rPr>
          <w:snapToGrid w:val="0"/>
        </w:rPr>
      </w:pPr>
      <w:r w:rsidRPr="00636EEA">
        <w:rPr>
          <w:snapToGrid w:val="0"/>
        </w:rPr>
        <w:t xml:space="preserve">/ </w:t>
      </w:r>
      <w:r w:rsidRPr="00636EEA">
        <w:rPr>
          <w:i/>
          <w:snapToGrid w:val="0"/>
          <w:u w:val="single"/>
        </w:rPr>
        <w:t>(SR: Suspend Portions of Act 388)  For Fiscal Year 2018-19, Sections 12-36-1110, 11-11-156, 12-37-220(B)(47), and 6-1-320 of the 1976 Code shall be suspended./</w:t>
      </w:r>
    </w:p>
    <w:p w:rsidR="00715418" w:rsidRPr="00636EEA" w:rsidRDefault="00715418" w:rsidP="00715418">
      <w:pPr>
        <w:widowControl w:val="0"/>
        <w:rPr>
          <w:snapToGrid w:val="0"/>
        </w:rPr>
      </w:pPr>
      <w:r w:rsidRPr="00636EEA">
        <w:rPr>
          <w:snapToGrid w:val="0"/>
        </w:rPr>
        <w:t>Renumber sections to conform.</w:t>
      </w:r>
    </w:p>
    <w:p w:rsidR="00715418" w:rsidRDefault="00715418" w:rsidP="00715418">
      <w:pPr>
        <w:widowControl w:val="0"/>
      </w:pPr>
      <w:r w:rsidRPr="00636EEA">
        <w:rPr>
          <w:snapToGrid w:val="0"/>
        </w:rPr>
        <w:t>Amend totals and titles to conform.</w:t>
      </w:r>
    </w:p>
    <w:p w:rsidR="00715418" w:rsidRDefault="00715418" w:rsidP="00715418">
      <w:pPr>
        <w:widowControl w:val="0"/>
      </w:pPr>
    </w:p>
    <w:p w:rsidR="00715418" w:rsidRDefault="00715418" w:rsidP="00715418">
      <w:r>
        <w:t>Rep. PENDARVIS explained the amendment.</w:t>
      </w:r>
    </w:p>
    <w:p w:rsidR="00715418" w:rsidRDefault="00715418" w:rsidP="00715418"/>
    <w:p w:rsidR="00715418" w:rsidRDefault="00715418" w:rsidP="00715418">
      <w:r>
        <w:t>Rep. WHITE moved to table the amendment.</w:t>
      </w:r>
    </w:p>
    <w:p w:rsidR="00715418" w:rsidRDefault="00715418" w:rsidP="00715418"/>
    <w:p w:rsidR="00715418" w:rsidRDefault="00715418" w:rsidP="00715418">
      <w:r>
        <w:t>Rep. KING demanded the yeas and nays which were taken, resulting as follows:</w:t>
      </w:r>
    </w:p>
    <w:p w:rsidR="00715418" w:rsidRDefault="00715418" w:rsidP="00715418">
      <w:pPr>
        <w:jc w:val="center"/>
      </w:pPr>
      <w:bookmarkStart w:id="83" w:name="vote_start510"/>
      <w:bookmarkEnd w:id="83"/>
      <w:r>
        <w:t>Yeas 82; Nays 32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Total--82</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7A4359" w:rsidRDefault="00715418" w:rsidP="00715418">
      <w:pPr>
        <w:widowControl w:val="0"/>
        <w:rPr>
          <w:snapToGrid w:val="0"/>
        </w:rPr>
      </w:pPr>
      <w:r w:rsidRPr="007A4359">
        <w:rPr>
          <w:snapToGrid w:val="0"/>
        </w:rPr>
        <w:t>Rep. MACE proposed the following Amendment No. 105 (Doc Name H:\LEGWORK\HOUSE\AMEND\H-WM\004\SANTEE COOPER 2.DOCX), which was tabled:</w:t>
      </w:r>
    </w:p>
    <w:p w:rsidR="00715418" w:rsidRPr="007A4359" w:rsidRDefault="00715418" w:rsidP="00715418">
      <w:pPr>
        <w:widowControl w:val="0"/>
        <w:rPr>
          <w:snapToGrid w:val="0"/>
        </w:rPr>
      </w:pPr>
      <w:r w:rsidRPr="007A4359">
        <w:rPr>
          <w:snapToGrid w:val="0"/>
        </w:rPr>
        <w:t>Amend the bill, as and if amended, Part IB, Section 118, STATEWIDE REVENUE, page 507, paragraph 118.6, after line 27, by inserting:</w:t>
      </w:r>
    </w:p>
    <w:p w:rsidR="00715418" w:rsidRPr="007A4359" w:rsidRDefault="00715418" w:rsidP="00715418">
      <w:pPr>
        <w:widowControl w:val="0"/>
        <w:rPr>
          <w:snapToGrid w:val="0"/>
        </w:rPr>
      </w:pPr>
      <w:r w:rsidRPr="007A4359">
        <w:rPr>
          <w:snapToGrid w:val="0"/>
        </w:rPr>
        <w:t>/</w:t>
      </w:r>
      <w:r w:rsidRPr="007A4359">
        <w:rPr>
          <w:i/>
          <w:snapToGrid w:val="0"/>
          <w:u w:val="single"/>
        </w:rPr>
        <w:t>In the current fiscal year, Santee Cooper is prohibited from expending funds to enter into contracts to provide lobbying services for the organization.</w:t>
      </w:r>
      <w:r w:rsidRPr="007A4359">
        <w:rPr>
          <w:snapToGrid w:val="0"/>
        </w:rPr>
        <w:t>/</w:t>
      </w:r>
    </w:p>
    <w:p w:rsidR="00715418" w:rsidRPr="007A4359" w:rsidRDefault="00715418" w:rsidP="00715418">
      <w:pPr>
        <w:widowControl w:val="0"/>
        <w:rPr>
          <w:snapToGrid w:val="0"/>
        </w:rPr>
      </w:pPr>
      <w:r w:rsidRPr="007A4359">
        <w:rPr>
          <w:snapToGrid w:val="0"/>
        </w:rPr>
        <w:t>Renumber sections to conform.</w:t>
      </w:r>
    </w:p>
    <w:p w:rsidR="00715418" w:rsidRDefault="00715418" w:rsidP="00715418">
      <w:pPr>
        <w:widowControl w:val="0"/>
      </w:pPr>
      <w:r w:rsidRPr="007A4359">
        <w:rPr>
          <w:snapToGrid w:val="0"/>
        </w:rPr>
        <w:t>Amend totals and titles to conform.</w:t>
      </w:r>
    </w:p>
    <w:p w:rsidR="00715418" w:rsidRDefault="00715418" w:rsidP="00715418">
      <w:r>
        <w:t>Rep. MACE explained the amendment.</w:t>
      </w:r>
    </w:p>
    <w:p w:rsidR="00715418" w:rsidRDefault="00715418" w:rsidP="00715418"/>
    <w:p w:rsidR="00715418" w:rsidRDefault="00715418" w:rsidP="00715418">
      <w:pPr>
        <w:keepNext/>
        <w:jc w:val="center"/>
        <w:rPr>
          <w:b/>
        </w:rPr>
      </w:pPr>
      <w:r w:rsidRPr="00715418">
        <w:rPr>
          <w:b/>
        </w:rPr>
        <w:t>POINT OF ORDER</w:t>
      </w:r>
    </w:p>
    <w:p w:rsidR="002F18EF" w:rsidRDefault="002F18EF" w:rsidP="00715418">
      <w:pPr>
        <w:ind w:firstLine="0"/>
        <w:rPr>
          <w:szCs w:val="24"/>
        </w:rPr>
      </w:pPr>
      <w:bookmarkStart w:id="84" w:name="file_start516"/>
      <w:bookmarkEnd w:id="84"/>
      <w:r>
        <w:rPr>
          <w:szCs w:val="24"/>
        </w:rPr>
        <w:tab/>
        <w:t>Rep</w:t>
      </w:r>
      <w:r w:rsidR="00715418" w:rsidRPr="002D346D">
        <w:rPr>
          <w:szCs w:val="24"/>
        </w:rPr>
        <w:t>. CROSBY raised the Point of Order that Amendment No. 105 to H. 4950, under Rule 5.3B, was not germane to the Bill.</w:t>
      </w:r>
    </w:p>
    <w:p w:rsidR="00715418" w:rsidRPr="002D346D" w:rsidRDefault="002F18EF" w:rsidP="00715418">
      <w:pPr>
        <w:ind w:firstLine="0"/>
        <w:rPr>
          <w:szCs w:val="24"/>
        </w:rPr>
      </w:pPr>
      <w:r>
        <w:rPr>
          <w:szCs w:val="24"/>
        </w:rPr>
        <w:tab/>
      </w:r>
      <w:r w:rsidR="00715418" w:rsidRPr="002D346D">
        <w:rPr>
          <w:szCs w:val="24"/>
        </w:rPr>
        <w:t>  Rep. CROSBY stated that Santee</w:t>
      </w:r>
      <w:r>
        <w:rPr>
          <w:szCs w:val="24"/>
        </w:rPr>
        <w:t xml:space="preserve"> </w:t>
      </w:r>
      <w:r w:rsidR="00715418" w:rsidRPr="002D346D">
        <w:rPr>
          <w:szCs w:val="24"/>
        </w:rPr>
        <w:t>Cooper did n</w:t>
      </w:r>
      <w:r>
        <w:rPr>
          <w:szCs w:val="24"/>
        </w:rPr>
        <w:t>ot receive state funds and the A</w:t>
      </w:r>
      <w:r w:rsidR="00715418" w:rsidRPr="002D346D">
        <w:rPr>
          <w:szCs w:val="24"/>
        </w:rPr>
        <w:t>m</w:t>
      </w:r>
      <w:r>
        <w:rPr>
          <w:szCs w:val="24"/>
        </w:rPr>
        <w:t>endment was not germane to the B</w:t>
      </w:r>
      <w:r w:rsidR="00715418" w:rsidRPr="002D346D">
        <w:rPr>
          <w:szCs w:val="24"/>
        </w:rPr>
        <w:t xml:space="preserve">ill. </w:t>
      </w:r>
    </w:p>
    <w:p w:rsidR="002F18EF" w:rsidRDefault="002F18EF" w:rsidP="00715418">
      <w:pPr>
        <w:ind w:firstLine="0"/>
        <w:rPr>
          <w:szCs w:val="24"/>
        </w:rPr>
      </w:pPr>
      <w:r>
        <w:rPr>
          <w:szCs w:val="24"/>
        </w:rPr>
        <w:tab/>
      </w:r>
      <w:r w:rsidR="00715418" w:rsidRPr="002D346D">
        <w:rPr>
          <w:szCs w:val="24"/>
        </w:rPr>
        <w:t>The SPEAKER overruled the Point of Order.</w:t>
      </w:r>
    </w:p>
    <w:p w:rsidR="002F18EF" w:rsidRDefault="002F18EF" w:rsidP="00715418">
      <w:pPr>
        <w:ind w:firstLine="0"/>
        <w:rPr>
          <w:szCs w:val="24"/>
        </w:rPr>
      </w:pPr>
      <w:r>
        <w:rPr>
          <w:szCs w:val="24"/>
        </w:rPr>
        <w:tab/>
      </w:r>
      <w:r w:rsidR="00715418" w:rsidRPr="002D346D">
        <w:rPr>
          <w:szCs w:val="24"/>
        </w:rPr>
        <w:t xml:space="preserve"> The S</w:t>
      </w:r>
      <w:r>
        <w:rPr>
          <w:szCs w:val="24"/>
        </w:rPr>
        <w:t>PEAKER</w:t>
      </w:r>
      <w:r w:rsidR="00715418" w:rsidRPr="002D346D">
        <w:rPr>
          <w:szCs w:val="24"/>
        </w:rPr>
        <w:t xml:space="preserve"> cited the differences between the germaneness standards of Part IB </w:t>
      </w:r>
      <w:r>
        <w:rPr>
          <w:szCs w:val="24"/>
        </w:rPr>
        <w:t>Amendments and Part II Amendments to the A</w:t>
      </w:r>
      <w:r w:rsidR="00715418" w:rsidRPr="002D346D">
        <w:rPr>
          <w:szCs w:val="24"/>
        </w:rPr>
        <w:t>ppropriations</w:t>
      </w:r>
      <w:r>
        <w:rPr>
          <w:szCs w:val="24"/>
        </w:rPr>
        <w:t xml:space="preserve"> Bill</w:t>
      </w:r>
      <w:r w:rsidR="00715418" w:rsidRPr="002D346D">
        <w:rPr>
          <w:szCs w:val="24"/>
        </w:rPr>
        <w:t>.</w:t>
      </w:r>
    </w:p>
    <w:p w:rsidR="00715418" w:rsidRPr="002D346D" w:rsidRDefault="002F18EF" w:rsidP="00715418">
      <w:pPr>
        <w:ind w:firstLine="0"/>
        <w:rPr>
          <w:szCs w:val="24"/>
        </w:rPr>
      </w:pPr>
      <w:r>
        <w:rPr>
          <w:szCs w:val="24"/>
        </w:rPr>
        <w:tab/>
      </w:r>
      <w:r w:rsidR="00715418" w:rsidRPr="002D346D">
        <w:rPr>
          <w:szCs w:val="24"/>
        </w:rPr>
        <w:t> The S</w:t>
      </w:r>
      <w:r>
        <w:rPr>
          <w:szCs w:val="24"/>
        </w:rPr>
        <w:t>PEAKER</w:t>
      </w:r>
      <w:r w:rsidR="00715418" w:rsidRPr="002D346D">
        <w:rPr>
          <w:szCs w:val="24"/>
        </w:rPr>
        <w:t xml:space="preserve"> went further and cited the precedent of former Speaker Wilkins from March 11, </w:t>
      </w:r>
      <w:r>
        <w:rPr>
          <w:szCs w:val="24"/>
        </w:rPr>
        <w:t>2004, and stated that Part IB A</w:t>
      </w:r>
      <w:r w:rsidR="000B74FB">
        <w:rPr>
          <w:szCs w:val="24"/>
        </w:rPr>
        <w:t>mendments and Part IB p</w:t>
      </w:r>
      <w:r w:rsidR="00715418" w:rsidRPr="002D346D">
        <w:rPr>
          <w:szCs w:val="24"/>
        </w:rPr>
        <w:t xml:space="preserve">rovisos may concern other types of funds, not just state funds, and be germane. He stated that nothing in House Rule 5.3B required an </w:t>
      </w:r>
      <w:r w:rsidR="000B74FB">
        <w:rPr>
          <w:szCs w:val="24"/>
        </w:rPr>
        <w:t>a</w:t>
      </w:r>
      <w:r w:rsidR="00715418" w:rsidRPr="002D346D">
        <w:rPr>
          <w:szCs w:val="24"/>
        </w:rPr>
        <w:t xml:space="preserve">mendment or proviso to relate to, effect, or concern state funds, and he overruled the Point of </w:t>
      </w:r>
      <w:r>
        <w:rPr>
          <w:szCs w:val="24"/>
        </w:rPr>
        <w:t>O</w:t>
      </w:r>
      <w:r w:rsidR="00715418" w:rsidRPr="002D346D">
        <w:rPr>
          <w:szCs w:val="24"/>
        </w:rPr>
        <w:t xml:space="preserve">rder. </w:t>
      </w:r>
    </w:p>
    <w:p w:rsidR="00715418" w:rsidRDefault="00715418" w:rsidP="00715418">
      <w:pPr>
        <w:ind w:firstLine="0"/>
      </w:pPr>
    </w:p>
    <w:p w:rsidR="00715418" w:rsidRDefault="00715418" w:rsidP="00715418">
      <w:bookmarkStart w:id="85" w:name="file_end516"/>
      <w:bookmarkEnd w:id="85"/>
      <w:r>
        <w:t>Rep. MACE continued speaking.</w:t>
      </w:r>
    </w:p>
    <w:p w:rsidR="000B74FB" w:rsidRPr="006E4253" w:rsidRDefault="000B74FB" w:rsidP="00715418">
      <w:pPr>
        <w:rPr>
          <w:sz w:val="16"/>
          <w:szCs w:val="16"/>
        </w:rPr>
      </w:pPr>
    </w:p>
    <w:p w:rsidR="00715418" w:rsidRDefault="00715418" w:rsidP="00715418">
      <w:r>
        <w:t>Rep. LOWE spoke against the amendment.</w:t>
      </w:r>
    </w:p>
    <w:p w:rsidR="006E4253" w:rsidRDefault="006E4253" w:rsidP="00715418"/>
    <w:p w:rsidR="00715418" w:rsidRDefault="00715418" w:rsidP="00715418">
      <w:r>
        <w:t>Rep. CLARY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86" w:name="vote_start521"/>
      <w:bookmarkEnd w:id="86"/>
      <w:r>
        <w:t>Yeas 115; Nays 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J. E.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Total--115</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Section 118 was adopted.</w:t>
      </w:r>
    </w:p>
    <w:p w:rsidR="00715418" w:rsidRPr="00DA26FD" w:rsidRDefault="00715418" w:rsidP="00715418">
      <w:pPr>
        <w:rPr>
          <w:sz w:val="16"/>
          <w:szCs w:val="16"/>
        </w:rPr>
      </w:pPr>
    </w:p>
    <w:p w:rsidR="00E80D52" w:rsidRPr="00DE0E2F" w:rsidRDefault="00E80D52" w:rsidP="00E80D52">
      <w:pPr>
        <w:pStyle w:val="Title"/>
        <w:rPr>
          <w:szCs w:val="22"/>
        </w:rPr>
      </w:pPr>
      <w:r>
        <w:rPr>
          <w:szCs w:val="22"/>
        </w:rPr>
        <w:t>RECORD FOR VOTING</w:t>
      </w:r>
    </w:p>
    <w:p w:rsidR="00E80D52" w:rsidRPr="00DE0E2F" w:rsidRDefault="00E80D52" w:rsidP="00E80D52">
      <w:pPr>
        <w:tabs>
          <w:tab w:val="left" w:pos="360"/>
          <w:tab w:val="left" w:pos="630"/>
          <w:tab w:val="left" w:pos="900"/>
          <w:tab w:val="left" w:pos="1260"/>
          <w:tab w:val="left" w:pos="1620"/>
          <w:tab w:val="left" w:pos="1980"/>
          <w:tab w:val="left" w:pos="2340"/>
          <w:tab w:val="left" w:pos="2700"/>
        </w:tabs>
        <w:ind w:firstLine="270"/>
        <w:rPr>
          <w:szCs w:val="22"/>
        </w:rPr>
      </w:pPr>
      <w:r w:rsidRPr="00DE0E2F">
        <w:rPr>
          <w:szCs w:val="22"/>
        </w:rPr>
        <w:tab/>
        <w:t>After recusing myself from voting on Section 118, Part IB of H. 4950, the General Appropriation Bill, I inadvertently voted on this Section. I wish the record to reflect that I meant to abstain from voting.</w:t>
      </w:r>
    </w:p>
    <w:p w:rsidR="00E80D52" w:rsidRPr="00DE0E2F" w:rsidRDefault="00E80D52" w:rsidP="00E80D52">
      <w:pPr>
        <w:tabs>
          <w:tab w:val="left" w:pos="360"/>
          <w:tab w:val="left" w:pos="630"/>
          <w:tab w:val="left" w:pos="900"/>
          <w:tab w:val="left" w:pos="1260"/>
          <w:tab w:val="left" w:pos="1620"/>
          <w:tab w:val="left" w:pos="1980"/>
          <w:tab w:val="left" w:pos="2340"/>
          <w:tab w:val="left" w:pos="2700"/>
        </w:tabs>
        <w:ind w:firstLine="270"/>
        <w:rPr>
          <w:szCs w:val="22"/>
        </w:rPr>
      </w:pPr>
      <w:r w:rsidRPr="00DE0E2F">
        <w:rPr>
          <w:szCs w:val="22"/>
        </w:rPr>
        <w:tab/>
        <w:t>Rep. William Cogswell</w:t>
      </w:r>
    </w:p>
    <w:p w:rsidR="00715418" w:rsidRDefault="00715418" w:rsidP="00DA26FD">
      <w:pPr>
        <w:jc w:val="center"/>
        <w:rPr>
          <w:b/>
        </w:rPr>
      </w:pPr>
      <w:r w:rsidRPr="00715418">
        <w:rPr>
          <w:b/>
        </w:rPr>
        <w:t>STATEMENT BY REP. WHITE</w:t>
      </w:r>
    </w:p>
    <w:p w:rsidR="00715418" w:rsidRDefault="00715418" w:rsidP="00715418">
      <w:r>
        <w:t xml:space="preserve">Rep. WHITE gave notice of offering amendments on third reading if necessary, pursuant to Rule 9.2.  </w:t>
      </w:r>
    </w:p>
    <w:p w:rsidR="00715418" w:rsidRDefault="00715418" w:rsidP="00715418"/>
    <w:p w:rsidR="00715418" w:rsidRDefault="00715418" w:rsidP="00715418">
      <w:pPr>
        <w:keepNext/>
        <w:jc w:val="center"/>
        <w:rPr>
          <w:b/>
        </w:rPr>
      </w:pPr>
      <w:r w:rsidRPr="00715418">
        <w:rPr>
          <w:b/>
        </w:rPr>
        <w:t>MOTION ADOPTED</w:t>
      </w:r>
    </w:p>
    <w:p w:rsidR="00715418" w:rsidRDefault="00715418" w:rsidP="00715418">
      <w:r>
        <w:t xml:space="preserve">Rep. WHITE   moved to table all pending motions to reconsider, which was agreed to.  </w:t>
      </w:r>
    </w:p>
    <w:p w:rsidR="00715418" w:rsidRDefault="00715418" w:rsidP="00715418"/>
    <w:p w:rsidR="00715418" w:rsidRDefault="00715418" w:rsidP="00715418">
      <w:r>
        <w:t>The question then recurred to the passage of the Bill, as amended, on second reading.</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87" w:name="vote_start528"/>
      <w:bookmarkEnd w:id="87"/>
      <w:r>
        <w:t>Yeas 116;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J. E.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Total--116</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w:t>
      </w:r>
    </w:p>
    <w:p w:rsidR="00715418" w:rsidRDefault="00715418" w:rsidP="00715418">
      <w:pPr>
        <w:jc w:val="center"/>
        <w:rPr>
          <w:b/>
        </w:rPr>
      </w:pPr>
    </w:p>
    <w:p w:rsidR="00715418" w:rsidRDefault="00715418" w:rsidP="00715418">
      <w:r>
        <w:t>So, the Bill, as amended, was read the second time and ordered to third reading.</w:t>
      </w:r>
    </w:p>
    <w:p w:rsidR="00715418" w:rsidRDefault="00715418" w:rsidP="00715418"/>
    <w:p w:rsidR="00715418" w:rsidRPr="00D86FDD" w:rsidRDefault="00715418" w:rsidP="00715418">
      <w:pPr>
        <w:keepNext/>
        <w:ind w:firstLine="0"/>
        <w:jc w:val="center"/>
        <w:rPr>
          <w:b/>
          <w:snapToGrid w:val="0"/>
          <w:szCs w:val="22"/>
        </w:rPr>
      </w:pPr>
      <w:bookmarkStart w:id="88" w:name="file_start530"/>
      <w:bookmarkEnd w:id="88"/>
      <w:r w:rsidRPr="00D86FDD">
        <w:rPr>
          <w:b/>
          <w:snapToGrid w:val="0"/>
          <w:szCs w:val="22"/>
        </w:rPr>
        <w:t>ABSTENTION FROM VOTING</w:t>
      </w:r>
    </w:p>
    <w:p w:rsidR="00715418" w:rsidRPr="00D86FDD" w:rsidRDefault="00715418" w:rsidP="00715418">
      <w:pPr>
        <w:keepNext/>
        <w:ind w:firstLine="0"/>
        <w:jc w:val="center"/>
        <w:rPr>
          <w:b/>
          <w:snapToGrid w:val="0"/>
          <w:szCs w:val="22"/>
        </w:rPr>
      </w:pPr>
      <w:r w:rsidRPr="00D86FDD">
        <w:rPr>
          <w:b/>
          <w:snapToGrid w:val="0"/>
          <w:szCs w:val="22"/>
        </w:rPr>
        <w:t>H. 4950--General Appropriations Bill</w:t>
      </w:r>
    </w:p>
    <w:p w:rsidR="00715418" w:rsidRPr="00D86FDD" w:rsidRDefault="00715418" w:rsidP="00715418">
      <w:pPr>
        <w:ind w:firstLine="0"/>
        <w:jc w:val="center"/>
        <w:rPr>
          <w:b/>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59 and 60</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zCs w:val="22"/>
        </w:rPr>
      </w:pPr>
      <w:r w:rsidRPr="00D86FDD">
        <w:rPr>
          <w:szCs w:val="22"/>
        </w:rPr>
        <w:tab/>
      </w:r>
      <w:r w:rsidR="000B74FB">
        <w:rPr>
          <w:szCs w:val="22"/>
        </w:rPr>
        <w:tab/>
      </w:r>
      <w:r w:rsidRPr="00D86FDD">
        <w:rPr>
          <w:szCs w:val="22"/>
        </w:rPr>
        <w:t>Rep. Todd Atwater</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0B74FB"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Justin Bamberg</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Bruce Bannister</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Beth Bernstein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20D</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Default="000B74FB" w:rsidP="00715418">
      <w:pPr>
        <w:ind w:firstLine="0"/>
        <w:rPr>
          <w:szCs w:val="22"/>
        </w:rPr>
      </w:pPr>
      <w:r>
        <w:rPr>
          <w:szCs w:val="22"/>
        </w:rPr>
        <w:tab/>
      </w:r>
      <w:r w:rsidR="00715418" w:rsidRPr="00D86FDD">
        <w:rPr>
          <w:szCs w:val="22"/>
        </w:rPr>
        <w:tab/>
        <w:t>Rep. Bill Bowers</w:t>
      </w:r>
    </w:p>
    <w:p w:rsidR="00FA2C1C" w:rsidRPr="00D86FDD" w:rsidRDefault="00FA2C1C"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117</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napToGrid w:val="0"/>
          <w:szCs w:val="22"/>
        </w:rPr>
      </w:pPr>
      <w:r w:rsidRPr="00D86FDD">
        <w:rPr>
          <w:snapToGrid w:val="0"/>
          <w:szCs w:val="22"/>
        </w:rPr>
        <w:tab/>
      </w:r>
      <w:r w:rsidR="000B74FB">
        <w:rPr>
          <w:snapToGrid w:val="0"/>
          <w:szCs w:val="22"/>
        </w:rPr>
        <w:tab/>
      </w:r>
      <w:r w:rsidRPr="00D86FDD">
        <w:rPr>
          <w:snapToGrid w:val="0"/>
          <w:szCs w:val="22"/>
        </w:rPr>
        <w:t>Rep. Wendy Brawley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Micah Caskey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45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napToGrid w:val="0"/>
          <w:szCs w:val="22"/>
        </w:rPr>
      </w:pPr>
      <w:r>
        <w:rPr>
          <w:snapToGrid w:val="0"/>
          <w:szCs w:val="22"/>
        </w:rPr>
        <w:tab/>
      </w:r>
      <w:r w:rsidR="00715418" w:rsidRPr="00D86FDD">
        <w:rPr>
          <w:snapToGrid w:val="0"/>
          <w:szCs w:val="22"/>
        </w:rPr>
        <w:tab/>
        <w:t>Rep. Bill Chumley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57 and 66</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0B74FB" w:rsidP="00715418">
      <w:pPr>
        <w:ind w:firstLine="0"/>
        <w:rPr>
          <w:szCs w:val="22"/>
        </w:rPr>
      </w:pPr>
      <w:r>
        <w:rPr>
          <w:szCs w:val="22"/>
        </w:rPr>
        <w:tab/>
      </w:r>
      <w:r w:rsidR="00715418" w:rsidRPr="00D86FDD">
        <w:rPr>
          <w:szCs w:val="22"/>
        </w:rPr>
        <w:tab/>
        <w:t>Rep. Gary Clary</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Alan Clemmons</w:t>
      </w:r>
    </w:p>
    <w:p w:rsidR="00715418" w:rsidRPr="00DA26FD" w:rsidRDefault="00715418" w:rsidP="00715418">
      <w:pPr>
        <w:ind w:firstLine="0"/>
        <w:rPr>
          <w:snapToGrid w:val="0"/>
          <w:sz w:val="16"/>
          <w:szCs w:val="16"/>
        </w:rPr>
      </w:pPr>
    </w:p>
    <w:p w:rsidR="00715418" w:rsidRPr="00D86FDD" w:rsidRDefault="00715418" w:rsidP="00715418">
      <w:pPr>
        <w:ind w:firstLine="0"/>
        <w:rPr>
          <w:snapToGrid w:val="0"/>
          <w:szCs w:val="22"/>
        </w:rPr>
      </w:pPr>
      <w:r w:rsidRPr="00D86FDD">
        <w:rPr>
          <w:snapToGrid w:val="0"/>
          <w:szCs w:val="22"/>
        </w:rPr>
        <w:t>*******************************************************</w:t>
      </w:r>
    </w:p>
    <w:p w:rsidR="00715418" w:rsidRPr="00142A4C" w:rsidRDefault="00715418" w:rsidP="00715418">
      <w:pPr>
        <w:ind w:firstLine="0"/>
        <w:jc w:val="center"/>
        <w:rPr>
          <w:b/>
          <w:snapToGrid w:val="0"/>
          <w:sz w:val="16"/>
          <w:szCs w:val="16"/>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34, 35, 37, 38, 44, 45, 63, and 67</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Gilda Cobb-Hunter</w:t>
      </w:r>
    </w:p>
    <w:p w:rsidR="00715418" w:rsidRPr="00D86FDD" w:rsidRDefault="00715418" w:rsidP="00715418">
      <w:pPr>
        <w:ind w:firstLine="0"/>
        <w:rPr>
          <w:szCs w:val="22"/>
        </w:rPr>
      </w:pPr>
    </w:p>
    <w:p w:rsidR="00715418" w:rsidRDefault="00715418" w:rsidP="00715418">
      <w:pPr>
        <w:ind w:firstLine="0"/>
        <w:rPr>
          <w:snapToGrid w:val="0"/>
          <w:szCs w:val="22"/>
        </w:rPr>
      </w:pPr>
      <w:r w:rsidRPr="00D86FDD">
        <w:rPr>
          <w:snapToGrid w:val="0"/>
          <w:szCs w:val="22"/>
        </w:rPr>
        <w:t>*******************************************************</w:t>
      </w:r>
    </w:p>
    <w:p w:rsidR="00FA2C1C" w:rsidRPr="00D86FDD" w:rsidRDefault="00FA2C1C"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14</w:t>
      </w:r>
      <w:r w:rsidR="00E80D52">
        <w:rPr>
          <w:b/>
          <w:snapToGrid w:val="0"/>
          <w:szCs w:val="22"/>
        </w:rPr>
        <w:t xml:space="preserve"> and 118</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napToGrid w:val="0"/>
          <w:szCs w:val="22"/>
        </w:rPr>
      </w:pPr>
      <w:r w:rsidRPr="00D86FDD">
        <w:rPr>
          <w:snapToGrid w:val="0"/>
          <w:szCs w:val="22"/>
        </w:rPr>
        <w:tab/>
      </w:r>
      <w:r w:rsidR="000B74FB">
        <w:rPr>
          <w:snapToGrid w:val="0"/>
          <w:szCs w:val="22"/>
        </w:rPr>
        <w:tab/>
      </w:r>
      <w:r w:rsidRPr="00D86FDD">
        <w:rPr>
          <w:snapToGrid w:val="0"/>
          <w:szCs w:val="22"/>
        </w:rPr>
        <w:t>Rep. William Cogswell</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FA2C1C" w:rsidRDefault="00715418" w:rsidP="00715418">
      <w:pPr>
        <w:ind w:firstLine="0"/>
        <w:rPr>
          <w:snapToGrid w:val="0"/>
          <w:sz w:val="16"/>
          <w:szCs w:val="16"/>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Rep. J. Derham Cole, Jr. </w:t>
      </w:r>
    </w:p>
    <w:p w:rsidR="00715418" w:rsidRPr="00FA2C1C" w:rsidRDefault="00715418" w:rsidP="00715418">
      <w:pPr>
        <w:ind w:firstLine="0"/>
        <w:rPr>
          <w:snapToGrid w:val="0"/>
          <w:sz w:val="16"/>
          <w:szCs w:val="16"/>
        </w:rPr>
      </w:pPr>
    </w:p>
    <w:p w:rsidR="00715418" w:rsidRDefault="00715418" w:rsidP="00715418">
      <w:pPr>
        <w:ind w:firstLine="0"/>
        <w:rPr>
          <w:snapToGrid w:val="0"/>
          <w:szCs w:val="22"/>
        </w:rPr>
      </w:pPr>
      <w:r w:rsidRPr="00D86FDD">
        <w:rPr>
          <w:snapToGrid w:val="0"/>
          <w:szCs w:val="22"/>
        </w:rPr>
        <w:t>*******************************************************</w:t>
      </w:r>
    </w:p>
    <w:p w:rsidR="00FA2C1C" w:rsidRPr="00FA2C1C" w:rsidRDefault="00FA2C1C" w:rsidP="00715418">
      <w:pPr>
        <w:ind w:firstLine="0"/>
        <w:rPr>
          <w:snapToGrid w:val="0"/>
          <w:sz w:val="16"/>
          <w:szCs w:val="16"/>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Neil Collins</w:t>
      </w: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16, 113, 114, and 115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Heather Crawford</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25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zCs w:val="22"/>
        </w:rPr>
      </w:pPr>
      <w:r w:rsidRPr="00D86FDD">
        <w:rPr>
          <w:szCs w:val="22"/>
        </w:rPr>
        <w:tab/>
      </w:r>
      <w:r w:rsidR="000B74FB">
        <w:rPr>
          <w:szCs w:val="22"/>
        </w:rPr>
        <w:tab/>
      </w:r>
      <w:r w:rsidRPr="00D86FDD">
        <w:rPr>
          <w:szCs w:val="22"/>
        </w:rPr>
        <w:t>Rep. Joe Daning</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Greg Delleney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 xml:space="preserve">16, 25, </w:t>
      </w:r>
      <w:r w:rsidR="00DA26FD">
        <w:rPr>
          <w:b/>
          <w:snapToGrid w:val="0"/>
          <w:szCs w:val="22"/>
        </w:rPr>
        <w:t xml:space="preserve">84 </w:t>
      </w:r>
      <w:r w:rsidR="00715418" w:rsidRPr="00D86FDD">
        <w:rPr>
          <w:b/>
          <w:snapToGrid w:val="0"/>
          <w:szCs w:val="22"/>
        </w:rPr>
        <w:t>and 8</w:t>
      </w:r>
      <w:r w:rsidR="00DA26FD">
        <w:rPr>
          <w:b/>
          <w:snapToGrid w:val="0"/>
          <w:szCs w:val="22"/>
        </w:rPr>
        <w:t>7</w:t>
      </w:r>
    </w:p>
    <w:p w:rsidR="00715418" w:rsidRPr="00D86FDD" w:rsidRDefault="00715418" w:rsidP="00715418">
      <w:pPr>
        <w:widowControl w:val="0"/>
        <w:tabs>
          <w:tab w:val="left" w:pos="0"/>
          <w:tab w:val="left" w:pos="274"/>
          <w:tab w:val="left" w:pos="540"/>
          <w:tab w:val="left" w:pos="810"/>
          <w:tab w:val="left" w:pos="1080"/>
          <w:tab w:val="left" w:pos="1350"/>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Greg Duckworth</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38, 58, 61, 63, 66, 67, 72, 74, 75, 76, 78, 81, 82, 83, 84, and 109</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Jason Elliott</w:t>
      </w:r>
    </w:p>
    <w:p w:rsidR="00DA26FD" w:rsidRPr="00D86FDD" w:rsidRDefault="00DA26FD" w:rsidP="00715418">
      <w:pPr>
        <w:tabs>
          <w:tab w:val="left" w:pos="0"/>
          <w:tab w:val="left" w:pos="274"/>
        </w:tabs>
        <w:ind w:left="270"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38</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Shannon Erickson</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78</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Raye Felder</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25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Mike Forrester</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16,</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Russell Fry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58</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napToGrid w:val="0"/>
          <w:szCs w:val="22"/>
        </w:rPr>
      </w:pPr>
      <w:r>
        <w:rPr>
          <w:snapToGrid w:val="0"/>
          <w:szCs w:val="22"/>
        </w:rPr>
        <w:tab/>
      </w:r>
      <w:r w:rsidR="00715418" w:rsidRPr="00D86FDD">
        <w:rPr>
          <w:snapToGrid w:val="0"/>
          <w:szCs w:val="22"/>
        </w:rPr>
        <w:tab/>
        <w:t>Rep. Laurie Funderburk</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109, and 110</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Chris Hart</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35,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Rosalyn Henderson-Myers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Jeff Johnson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23, 34, 38, 58, 61, 63,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Jay Jordan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78 and  93</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John R. King</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84 and 86</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Roger Kirby</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32, 33, 36, 74, and 75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Phillip Lowe</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Jay Lucas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13</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Nancy Mace</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Sections Number 23, 33, and 34</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David J. Mack III</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57,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Peter McCoy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18, 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John McCravy</w:t>
      </w:r>
    </w:p>
    <w:p w:rsidR="00715418" w:rsidRPr="00DA26FD" w:rsidRDefault="00715418" w:rsidP="00715418">
      <w:pPr>
        <w:ind w:firstLine="0"/>
        <w:rPr>
          <w:snapToGrid w:val="0"/>
          <w:sz w:val="16"/>
          <w:szCs w:val="16"/>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Cezar McKnight</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57,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Chris Murphy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20E</w:t>
      </w:r>
      <w:r w:rsidR="00715418" w:rsidRPr="00D86FDD">
        <w:rPr>
          <w:snapToGrid w:val="0"/>
          <w:szCs w:val="22"/>
        </w:rPr>
        <w:t xml:space="preserve"> </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zCs w:val="22"/>
        </w:rPr>
      </w:pPr>
      <w:r w:rsidRPr="00D86FDD">
        <w:rPr>
          <w:szCs w:val="22"/>
        </w:rPr>
        <w:tab/>
      </w:r>
      <w:r w:rsidR="000B74FB">
        <w:rPr>
          <w:szCs w:val="22"/>
        </w:rPr>
        <w:tab/>
      </w:r>
      <w:r w:rsidRPr="00D86FDD">
        <w:rPr>
          <w:szCs w:val="22"/>
        </w:rPr>
        <w:t>Rep. Brandon Newton</w:t>
      </w:r>
    </w:p>
    <w:p w:rsidR="00715418" w:rsidRPr="00D86FDD" w:rsidRDefault="00715418" w:rsidP="00715418">
      <w:pPr>
        <w:ind w:firstLine="0"/>
        <w:rPr>
          <w:szCs w:val="22"/>
        </w:rPr>
      </w:pPr>
    </w:p>
    <w:p w:rsidR="00715418" w:rsidRPr="00D86FDD" w:rsidRDefault="00715418" w:rsidP="00715418">
      <w:pPr>
        <w:ind w:firstLine="0"/>
        <w:rPr>
          <w:szCs w:val="22"/>
        </w:rPr>
      </w:pPr>
      <w:r w:rsidRPr="00D86FDD">
        <w:rPr>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Wm. Weston Newton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 38, 61, 74, and 75</w:t>
      </w:r>
    </w:p>
    <w:p w:rsidR="00715418" w:rsidRPr="00D86FDD" w:rsidRDefault="00715418" w:rsidP="00715418">
      <w:pPr>
        <w:widowControl w:val="0"/>
        <w:tabs>
          <w:tab w:val="left" w:pos="0"/>
          <w:tab w:val="left" w:pos="274"/>
          <w:tab w:val="left" w:pos="540"/>
          <w:tab w:val="left" w:pos="810"/>
          <w:tab w:val="left" w:pos="1080"/>
          <w:tab w:val="left" w:pos="1350"/>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Mandy Norrell</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25 and 93</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Anne Parks</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Marvin Pendarvis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53</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napToGrid w:val="0"/>
          <w:szCs w:val="22"/>
        </w:rPr>
      </w:pPr>
      <w:r w:rsidRPr="00D86FDD">
        <w:rPr>
          <w:snapToGrid w:val="0"/>
          <w:szCs w:val="22"/>
        </w:rPr>
        <w:tab/>
      </w:r>
      <w:r w:rsidR="000B74FB">
        <w:rPr>
          <w:snapToGrid w:val="0"/>
          <w:szCs w:val="22"/>
        </w:rPr>
        <w:tab/>
      </w:r>
      <w:r w:rsidRPr="00D86FDD">
        <w:rPr>
          <w:snapToGrid w:val="0"/>
          <w:szCs w:val="22"/>
        </w:rPr>
        <w:t>Rep. Mike Pitts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Tommy Pope</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84</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Robert Ridgeway</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Todd Rutherford</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17, 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G. Murrell Smith</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DA26FD" w:rsidRPr="00D86FDD" w:rsidRDefault="00DA26FD" w:rsidP="00DA26FD">
      <w:pPr>
        <w:ind w:firstLine="0"/>
        <w:jc w:val="center"/>
        <w:rPr>
          <w:snapToGrid w:val="0"/>
          <w:szCs w:val="22"/>
        </w:rPr>
      </w:pPr>
    </w:p>
    <w:p w:rsidR="00DA26FD" w:rsidRPr="00D86FDD" w:rsidRDefault="00DA26FD" w:rsidP="00DA26FD">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DA26FD" w:rsidRPr="00D86FDD" w:rsidRDefault="00DA26FD" w:rsidP="00DA26FD">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Pr="00D86FDD">
        <w:rPr>
          <w:b/>
          <w:snapToGrid w:val="0"/>
          <w:szCs w:val="22"/>
        </w:rPr>
        <w:t>Part IA and Part IB, Section Numbers</w:t>
      </w:r>
      <w:r w:rsidRPr="00D86FDD">
        <w:rPr>
          <w:snapToGrid w:val="0"/>
          <w:szCs w:val="22"/>
        </w:rPr>
        <w:t xml:space="preserve"> </w:t>
      </w:r>
      <w:r w:rsidRPr="00D86FDD">
        <w:rPr>
          <w:b/>
          <w:snapToGrid w:val="0"/>
          <w:szCs w:val="22"/>
        </w:rPr>
        <w:t>20A, 23, 28, 33, 34, 35, 38, 49, 50, 51, 52, 58, 59, 61, 63, 65, 66, 67, 70, 72, 74, 75, 76, 78, 80, 81, 82, 83, 84, 101, 102, 104, 105, 106, 108, 109, 110, and 111</w:t>
      </w:r>
    </w:p>
    <w:p w:rsidR="00DA26FD" w:rsidRPr="00D86FDD" w:rsidRDefault="00DA26FD" w:rsidP="00DA26FD">
      <w:pPr>
        <w:tabs>
          <w:tab w:val="left" w:pos="0"/>
          <w:tab w:val="left" w:pos="274"/>
        </w:tabs>
        <w:ind w:firstLine="0"/>
        <w:rPr>
          <w:snapToGrid w:val="0"/>
          <w:szCs w:val="22"/>
        </w:rPr>
      </w:pPr>
      <w:r w:rsidRPr="00D86FDD">
        <w:rPr>
          <w:snapToGrid w:val="0"/>
          <w:szCs w:val="22"/>
        </w:rPr>
        <w:tab/>
        <w:t>The reason for abstaining on the above referenced legislation is:</w:t>
      </w:r>
    </w:p>
    <w:p w:rsidR="00DA26FD" w:rsidRPr="00D86FDD" w:rsidRDefault="00DA26FD" w:rsidP="00DA26FD">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DA26FD" w:rsidRPr="00D86FDD" w:rsidRDefault="00DA26FD" w:rsidP="00DA26FD">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DA26FD" w:rsidRPr="00D86FDD" w:rsidRDefault="00DA26FD" w:rsidP="00DA26FD">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DA26FD" w:rsidRPr="00D86FDD" w:rsidRDefault="00DA26FD" w:rsidP="00DA26FD">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James E. Smith</w:t>
      </w:r>
    </w:p>
    <w:p w:rsidR="00DA26FD" w:rsidRPr="00D86FDD" w:rsidRDefault="00DA26FD" w:rsidP="00DA26FD">
      <w:pPr>
        <w:ind w:firstLine="0"/>
        <w:rPr>
          <w:snapToGrid w:val="0"/>
          <w:szCs w:val="22"/>
        </w:rPr>
      </w:pPr>
    </w:p>
    <w:p w:rsidR="00DA26FD" w:rsidRPr="00D86FDD" w:rsidRDefault="00DA26FD" w:rsidP="00DA26FD">
      <w:pPr>
        <w:ind w:firstLine="0"/>
        <w:rPr>
          <w:snapToGrid w:val="0"/>
          <w:szCs w:val="22"/>
        </w:rPr>
      </w:pPr>
      <w:r w:rsidRPr="00D86FDD">
        <w:rPr>
          <w:snapToGrid w:val="0"/>
          <w:szCs w:val="22"/>
        </w:rPr>
        <w:t>*******************************************************</w:t>
      </w:r>
    </w:p>
    <w:p w:rsidR="00DA26FD" w:rsidRPr="00D86FDD" w:rsidRDefault="00DA26FD" w:rsidP="00DA26FD">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1, 1A, 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Leon Stavrinakis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w:t>
      </w:r>
      <w:r w:rsidR="00715418" w:rsidRPr="00D86FDD">
        <w:rPr>
          <w:snapToGrid w:val="0"/>
          <w:szCs w:val="22"/>
        </w:rPr>
        <w:t xml:space="preserve"> </w:t>
      </w:r>
      <w:r w:rsidR="00715418" w:rsidRPr="00D86FDD">
        <w:rPr>
          <w:b/>
          <w:snapToGrid w:val="0"/>
          <w:szCs w:val="22"/>
        </w:rPr>
        <w:t>25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napToGrid w:val="0"/>
          <w:szCs w:val="22"/>
        </w:rPr>
      </w:pPr>
      <w:r w:rsidRPr="00D86FDD">
        <w:rPr>
          <w:snapToGrid w:val="0"/>
          <w:szCs w:val="22"/>
        </w:rPr>
        <w:tab/>
      </w:r>
      <w:r w:rsidR="000B74FB">
        <w:rPr>
          <w:snapToGrid w:val="0"/>
          <w:szCs w:val="22"/>
        </w:rPr>
        <w:tab/>
      </w:r>
      <w:r w:rsidRPr="00D86FDD">
        <w:rPr>
          <w:snapToGrid w:val="0"/>
          <w:szCs w:val="22"/>
        </w:rPr>
        <w:t>Rep. Ivory Thigpen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David Weeks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w:t>
      </w:r>
      <w:r w:rsidR="00715418" w:rsidRPr="00D86FDD">
        <w:rPr>
          <w:snapToGrid w:val="0"/>
          <w:szCs w:val="22"/>
        </w:rPr>
        <w:t xml:space="preserve"> </w:t>
      </w:r>
      <w:r w:rsidR="00715418" w:rsidRPr="00D86FDD">
        <w:rPr>
          <w:b/>
          <w:snapToGrid w:val="0"/>
          <w:szCs w:val="22"/>
        </w:rPr>
        <w:t>109</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0B74FB" w:rsidP="00715418">
      <w:pPr>
        <w:ind w:firstLine="0"/>
        <w:rPr>
          <w:snapToGrid w:val="0"/>
          <w:szCs w:val="22"/>
        </w:rPr>
      </w:pPr>
      <w:r>
        <w:rPr>
          <w:snapToGrid w:val="0"/>
          <w:szCs w:val="22"/>
        </w:rPr>
        <w:tab/>
      </w:r>
      <w:r w:rsidR="00715418" w:rsidRPr="00D86FDD">
        <w:rPr>
          <w:snapToGrid w:val="0"/>
          <w:szCs w:val="22"/>
        </w:rPr>
        <w:tab/>
        <w:t>Rep. Jay West</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Will Wheeler</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25, 33, 35, 36, 37, and 38</w:t>
      </w:r>
    </w:p>
    <w:p w:rsidR="00715418" w:rsidRPr="00D86FDD" w:rsidRDefault="00715418" w:rsidP="00715418">
      <w:pPr>
        <w:widowControl w:val="0"/>
        <w:tabs>
          <w:tab w:val="left" w:pos="0"/>
          <w:tab w:val="left" w:pos="274"/>
          <w:tab w:val="left" w:pos="540"/>
          <w:tab w:val="left" w:pos="810"/>
          <w:tab w:val="left" w:pos="1080"/>
          <w:tab w:val="left" w:pos="1350"/>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Brian White</w:t>
      </w:r>
    </w:p>
    <w:p w:rsidR="00715418" w:rsidRPr="00D86FDD" w:rsidRDefault="00715418" w:rsidP="00715418">
      <w:pPr>
        <w:ind w:firstLine="0"/>
        <w:rPr>
          <w:snapToGrid w:val="0"/>
          <w:szCs w:val="22"/>
        </w:rPr>
      </w:pPr>
    </w:p>
    <w:p w:rsidR="00715418" w:rsidRDefault="00715418" w:rsidP="00715418">
      <w:pPr>
        <w:ind w:firstLine="0"/>
        <w:rPr>
          <w:snapToGrid w:val="0"/>
          <w:szCs w:val="22"/>
        </w:rPr>
      </w:pPr>
      <w:r w:rsidRPr="00D86FDD">
        <w:rPr>
          <w:snapToGrid w:val="0"/>
          <w:szCs w:val="22"/>
        </w:rPr>
        <w:t>*******************************************************</w:t>
      </w:r>
    </w:p>
    <w:p w:rsidR="00715418" w:rsidRDefault="00715418" w:rsidP="00715418">
      <w:pPr>
        <w:ind w:firstLine="0"/>
        <w:rPr>
          <w:snapToGrid w:val="0"/>
          <w:szCs w:val="22"/>
        </w:rPr>
      </w:pPr>
    </w:p>
    <w:p w:rsidR="00715418" w:rsidRDefault="00715418" w:rsidP="00715418">
      <w:pPr>
        <w:keepNext/>
        <w:jc w:val="center"/>
        <w:rPr>
          <w:b/>
        </w:rPr>
      </w:pPr>
      <w:r w:rsidRPr="00715418">
        <w:rPr>
          <w:b/>
        </w:rPr>
        <w:t>H. 49</w:t>
      </w:r>
      <w:r w:rsidR="00DA26FD">
        <w:rPr>
          <w:b/>
        </w:rPr>
        <w:t>51--</w:t>
      </w:r>
      <w:r w:rsidRPr="00715418">
        <w:rPr>
          <w:b/>
        </w:rPr>
        <w:t>ORDERED TO THIRD READING</w:t>
      </w:r>
    </w:p>
    <w:p w:rsidR="00715418" w:rsidRDefault="00715418" w:rsidP="00715418">
      <w:pPr>
        <w:keepNext/>
      </w:pPr>
      <w:r>
        <w:t>The following Joint Resolution was taken up:</w:t>
      </w:r>
    </w:p>
    <w:p w:rsidR="00715418" w:rsidRDefault="00715418" w:rsidP="00715418">
      <w:pPr>
        <w:keepNext/>
      </w:pPr>
      <w:bookmarkStart w:id="89" w:name="include_clip_start_532"/>
      <w:bookmarkEnd w:id="89"/>
    </w:p>
    <w:p w:rsidR="00715418" w:rsidRDefault="00715418" w:rsidP="00715418">
      <w:r>
        <w:t>H. 4951 -- Ways and Means Committee: A JOINT RESOLUTION TO APPROPRIATE MONIES FROM THE CAPITAL RESERVE FUND FOR FISCAL YEAR 2017-2018, AND TO ALLOW UNEXPENDED FUNDS APPROPRIATED TO BE CARRIED FORWARD TO SUCCEEDING FISCAL YEARS AND EXPENDED FOR THE SAME PURPOSES.</w:t>
      </w:r>
    </w:p>
    <w:p w:rsidR="00715418" w:rsidRDefault="00715418" w:rsidP="00715418"/>
    <w:p w:rsidR="00715418" w:rsidRPr="00353139" w:rsidRDefault="00715418" w:rsidP="00715418">
      <w:pPr>
        <w:widowControl w:val="0"/>
        <w:rPr>
          <w:snapToGrid w:val="0"/>
        </w:rPr>
      </w:pPr>
      <w:r w:rsidRPr="00353139">
        <w:rPr>
          <w:snapToGrid w:val="0"/>
        </w:rPr>
        <w:t>Rep. MAGNUSON proposed the following Amendment No. 3 (Doc Name h:\legwork\house\amend\h-wm\001\crf-teacher bonus.docx), which was tabled:</w:t>
      </w:r>
    </w:p>
    <w:p w:rsidR="00715418" w:rsidRPr="00353139" w:rsidRDefault="00715418" w:rsidP="00715418">
      <w:pPr>
        <w:widowControl w:val="0"/>
        <w:rPr>
          <w:snapToGrid w:val="0"/>
        </w:rPr>
      </w:pPr>
      <w:r w:rsidRPr="00353139">
        <w:rPr>
          <w:snapToGrid w:val="0"/>
        </w:rPr>
        <w:t>Amend the joint resolution, as and if amended, Section 1, page 2, lines 15-43, and page 3, lines 1-39, by striking the lines in their entirety.</w:t>
      </w:r>
    </w:p>
    <w:p w:rsidR="00715418" w:rsidRPr="00353139" w:rsidRDefault="00715418" w:rsidP="00715418">
      <w:pPr>
        <w:widowControl w:val="0"/>
        <w:rPr>
          <w:snapToGrid w:val="0"/>
        </w:rPr>
      </w:pPr>
      <w:r w:rsidRPr="00353139">
        <w:rPr>
          <w:snapToGrid w:val="0"/>
        </w:rPr>
        <w:t>Amend the Joint Resolution further, as and if amended, Section 1, page 4, after line 42, by adding an appropriately numbered item to read:</w:t>
      </w:r>
    </w:p>
    <w:p w:rsidR="00715418" w:rsidRPr="00353139" w:rsidRDefault="00715418" w:rsidP="00715418">
      <w:pPr>
        <w:widowControl w:val="0"/>
        <w:rPr>
          <w:snapToGrid w:val="0"/>
        </w:rPr>
      </w:pPr>
      <w:r w:rsidRPr="00353139">
        <w:rPr>
          <w:snapToGrid w:val="0"/>
        </w:rPr>
        <w:t>/(  ) H630 - Department of Education</w:t>
      </w:r>
    </w:p>
    <w:p w:rsidR="00715418" w:rsidRPr="00353139" w:rsidRDefault="00715418" w:rsidP="00715418">
      <w:pPr>
        <w:widowControl w:val="0"/>
        <w:rPr>
          <w:snapToGrid w:val="0"/>
        </w:rPr>
      </w:pPr>
      <w:r w:rsidRPr="00353139">
        <w:rPr>
          <w:snapToGrid w:val="0"/>
        </w:rPr>
        <w:tab/>
      </w:r>
      <w:r w:rsidRPr="00353139">
        <w:rPr>
          <w:snapToGrid w:val="0"/>
        </w:rPr>
        <w:tab/>
      </w:r>
      <w:r w:rsidRPr="00353139">
        <w:rPr>
          <w:snapToGrid w:val="0"/>
        </w:rPr>
        <w:tab/>
      </w:r>
      <w:r w:rsidRPr="00353139">
        <w:rPr>
          <w:snapToGrid w:val="0"/>
        </w:rPr>
        <w:tab/>
      </w:r>
      <w:r w:rsidR="000B74FB">
        <w:rPr>
          <w:snapToGrid w:val="0"/>
        </w:rPr>
        <w:tab/>
      </w:r>
      <w:r w:rsidRPr="00353139">
        <w:rPr>
          <w:snapToGrid w:val="0"/>
        </w:rPr>
        <w:t>Certified Teacher Bonus</w:t>
      </w:r>
      <w:r w:rsidRPr="00353139">
        <w:rPr>
          <w:snapToGrid w:val="0"/>
        </w:rPr>
        <w:tab/>
        <w:t>$49,736,282/</w:t>
      </w:r>
    </w:p>
    <w:p w:rsidR="00715418" w:rsidRPr="00353139" w:rsidRDefault="00715418" w:rsidP="00715418">
      <w:pPr>
        <w:widowControl w:val="0"/>
        <w:rPr>
          <w:snapToGrid w:val="0"/>
        </w:rPr>
      </w:pPr>
      <w:r w:rsidRPr="00353139">
        <w:rPr>
          <w:snapToGrid w:val="0"/>
        </w:rPr>
        <w:t>Amend the Joint Resolution further, as and if amended, page 5, line 1, by adding an appropriately numbered Section to read:</w:t>
      </w:r>
    </w:p>
    <w:p w:rsidR="00715418" w:rsidRPr="00353139" w:rsidRDefault="00715418" w:rsidP="00715418">
      <w:pPr>
        <w:widowControl w:val="0"/>
        <w:rPr>
          <w:snapToGrid w:val="0"/>
        </w:rPr>
      </w:pPr>
      <w:r w:rsidRPr="00353139">
        <w:rPr>
          <w:snapToGrid w:val="0"/>
        </w:rPr>
        <w:t>/SECTION   .  The Department of Education is directed to utilize the $49,736,282 appropriated above for Certified Teacher Bonus to provide all certified teachers with a one-time bonus based on a pro rata share of the funds./</w:t>
      </w:r>
    </w:p>
    <w:p w:rsidR="00715418" w:rsidRPr="00353139" w:rsidRDefault="00715418" w:rsidP="00715418">
      <w:pPr>
        <w:widowControl w:val="0"/>
        <w:rPr>
          <w:snapToGrid w:val="0"/>
        </w:rPr>
      </w:pPr>
      <w:r w:rsidRPr="00353139">
        <w:rPr>
          <w:snapToGrid w:val="0"/>
        </w:rPr>
        <w:t>Renumber items and sections to conform.</w:t>
      </w:r>
    </w:p>
    <w:p w:rsidR="00715418" w:rsidRDefault="00715418" w:rsidP="00715418">
      <w:pPr>
        <w:widowControl w:val="0"/>
      </w:pPr>
      <w:r w:rsidRPr="00353139">
        <w:rPr>
          <w:snapToGrid w:val="0"/>
        </w:rPr>
        <w:t>Amend totals and titles to conform.</w:t>
      </w:r>
    </w:p>
    <w:p w:rsidR="00715418" w:rsidRDefault="00715418" w:rsidP="00715418">
      <w:pPr>
        <w:widowControl w:val="0"/>
      </w:pPr>
    </w:p>
    <w:p w:rsidR="00715418" w:rsidRDefault="00715418" w:rsidP="00715418">
      <w:r>
        <w:t>Rep. MAGNUSON explained the amendment.</w:t>
      </w:r>
    </w:p>
    <w:p w:rsidR="00715418" w:rsidRDefault="00715418" w:rsidP="00715418"/>
    <w:p w:rsidR="00715418" w:rsidRDefault="00715418" w:rsidP="00715418">
      <w:r>
        <w:t>Rep. MAGNUSON moved to table the amendment, which was agreed to.</w:t>
      </w:r>
    </w:p>
    <w:p w:rsidR="00715418" w:rsidRDefault="00715418" w:rsidP="00715418"/>
    <w:p w:rsidR="00715418" w:rsidRPr="00C80799" w:rsidRDefault="00715418" w:rsidP="00715418">
      <w:pPr>
        <w:widowControl w:val="0"/>
        <w:rPr>
          <w:snapToGrid w:val="0"/>
        </w:rPr>
      </w:pPr>
      <w:r w:rsidRPr="00C80799">
        <w:rPr>
          <w:snapToGrid w:val="0"/>
        </w:rPr>
        <w:t xml:space="preserve">Rep. GOVAN proposed the following Amendment No. 4 to (Doc Name h:\legwork\house\amend\h-wm\003\crf-crf govan usc to </w:t>
      </w:r>
      <w:r w:rsidR="000B74FB">
        <w:rPr>
          <w:snapToGrid w:val="0"/>
        </w:rPr>
        <w:t xml:space="preserve">Denmark </w:t>
      </w:r>
      <w:r w:rsidRPr="00C80799">
        <w:rPr>
          <w:snapToGrid w:val="0"/>
        </w:rPr>
        <w:t>.docx), which was tabled:</w:t>
      </w:r>
    </w:p>
    <w:p w:rsidR="00715418" w:rsidRPr="00C80799" w:rsidRDefault="00715418" w:rsidP="00715418">
      <w:pPr>
        <w:widowControl w:val="0"/>
        <w:rPr>
          <w:snapToGrid w:val="0"/>
        </w:rPr>
      </w:pPr>
      <w:r w:rsidRPr="00C80799">
        <w:rPr>
          <w:snapToGrid w:val="0"/>
        </w:rPr>
        <w:t>Amend the joint resolution, as and if amended, Section 1, page 2, lines 42-43, and Page 3, Line 1, Item (18) H270 - University of South Carolina, opposite /Relocation/ by striking: /$5,000,000/ and by inserting: /$4,000,000/</w:t>
      </w:r>
    </w:p>
    <w:p w:rsidR="00715418" w:rsidRPr="00C80799" w:rsidRDefault="00715418" w:rsidP="00715418">
      <w:pPr>
        <w:widowControl w:val="0"/>
        <w:rPr>
          <w:snapToGrid w:val="0"/>
        </w:rPr>
      </w:pPr>
      <w:r w:rsidRPr="00C80799">
        <w:rPr>
          <w:snapToGrid w:val="0"/>
        </w:rPr>
        <w:t xml:space="preserve">Amend the Joint Resolution further, as and if amended, Section 1, page 4, after line 41 by adding an appropriately numbered item to read:  </w:t>
      </w:r>
    </w:p>
    <w:p w:rsidR="00715418" w:rsidRPr="00C80799" w:rsidRDefault="00715418" w:rsidP="00715418">
      <w:pPr>
        <w:widowControl w:val="0"/>
        <w:rPr>
          <w:snapToGrid w:val="0"/>
        </w:rPr>
      </w:pPr>
      <w:r w:rsidRPr="00C80799">
        <w:rPr>
          <w:snapToGrid w:val="0"/>
        </w:rPr>
        <w:t>/(  ) H590 - State Board for Technical &amp; Comprehensive Education - Denmark Technical College Capital Improvements</w:t>
      </w:r>
    </w:p>
    <w:p w:rsidR="00715418" w:rsidRPr="00C80799" w:rsidRDefault="00715418" w:rsidP="00715418">
      <w:pPr>
        <w:widowControl w:val="0"/>
        <w:rPr>
          <w:snapToGrid w:val="0"/>
        </w:rPr>
      </w:pPr>
      <w:r w:rsidRPr="00C80799">
        <w:rPr>
          <w:snapToGrid w:val="0"/>
        </w:rPr>
        <w:tab/>
        <w:t>$1,000,000/</w:t>
      </w:r>
    </w:p>
    <w:p w:rsidR="00715418" w:rsidRPr="00C80799" w:rsidRDefault="00715418" w:rsidP="00715418">
      <w:pPr>
        <w:widowControl w:val="0"/>
        <w:rPr>
          <w:snapToGrid w:val="0"/>
        </w:rPr>
      </w:pPr>
      <w:r w:rsidRPr="00C80799">
        <w:rPr>
          <w:snapToGrid w:val="0"/>
        </w:rPr>
        <w:t>Renumber items and sections to conform.</w:t>
      </w:r>
    </w:p>
    <w:p w:rsidR="00715418" w:rsidRDefault="00715418" w:rsidP="00715418">
      <w:pPr>
        <w:widowControl w:val="0"/>
      </w:pPr>
      <w:r w:rsidRPr="00C80799">
        <w:rPr>
          <w:snapToGrid w:val="0"/>
        </w:rPr>
        <w:t>Amend totals and titles to conform.</w:t>
      </w:r>
    </w:p>
    <w:p w:rsidR="00715418" w:rsidRDefault="00715418" w:rsidP="00715418">
      <w:pPr>
        <w:widowControl w:val="0"/>
      </w:pPr>
    </w:p>
    <w:p w:rsidR="00715418" w:rsidRDefault="00715418" w:rsidP="00715418">
      <w:r>
        <w:t>Rep. GOVAN explained the amendment.</w:t>
      </w:r>
    </w:p>
    <w:p w:rsidR="00715418" w:rsidRDefault="00715418" w:rsidP="00715418"/>
    <w:p w:rsidR="00715418" w:rsidRDefault="00715418" w:rsidP="00715418">
      <w:r>
        <w:t>Rep. WHITE moved to table the amendment, which was agreed to.</w:t>
      </w:r>
    </w:p>
    <w:p w:rsidR="00715418" w:rsidRDefault="00715418" w:rsidP="00715418"/>
    <w:p w:rsidR="00715418" w:rsidRDefault="00715418" w:rsidP="00715418">
      <w:r>
        <w:t>The question then recurred to the passage of the Joint Resolution.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90" w:name="vote_start540"/>
      <w:bookmarkEnd w:id="90"/>
      <w:r>
        <w:t>Yeas 110; Nays 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Howard</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J. E.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 xml:space="preserve">So, the Joint Resolution was read the second time and ordered to third reading.  </w:t>
      </w:r>
    </w:p>
    <w:p w:rsidR="00715418" w:rsidRDefault="00715418" w:rsidP="00715418"/>
    <w:p w:rsidR="00715418" w:rsidRPr="00AA02A8" w:rsidRDefault="00715418" w:rsidP="00715418">
      <w:pPr>
        <w:keepNext/>
        <w:ind w:firstLine="0"/>
        <w:jc w:val="center"/>
        <w:rPr>
          <w:b/>
          <w:snapToGrid w:val="0"/>
          <w:szCs w:val="22"/>
        </w:rPr>
      </w:pPr>
      <w:bookmarkStart w:id="91" w:name="file_start542"/>
      <w:bookmarkEnd w:id="91"/>
      <w:r w:rsidRPr="00AA02A8">
        <w:rPr>
          <w:b/>
          <w:snapToGrid w:val="0"/>
          <w:szCs w:val="22"/>
        </w:rPr>
        <w:t>ABSTENTION FROM VOTING</w:t>
      </w:r>
    </w:p>
    <w:p w:rsidR="00715418" w:rsidRPr="00AA02A8" w:rsidRDefault="00715418" w:rsidP="00715418">
      <w:pPr>
        <w:keepNext/>
        <w:ind w:firstLine="0"/>
        <w:jc w:val="center"/>
        <w:rPr>
          <w:b/>
          <w:snapToGrid w:val="0"/>
          <w:szCs w:val="22"/>
        </w:rPr>
      </w:pPr>
      <w:r w:rsidRPr="00AA02A8">
        <w:rPr>
          <w:b/>
          <w:snapToGrid w:val="0"/>
          <w:szCs w:val="22"/>
        </w:rPr>
        <w:t>H. 4951--Capital Reserve Fund</w:t>
      </w:r>
    </w:p>
    <w:p w:rsidR="00715418" w:rsidRPr="00AA02A8" w:rsidRDefault="00715418" w:rsidP="00715418">
      <w:pPr>
        <w:ind w:firstLine="0"/>
        <w:jc w:val="center"/>
        <w:rPr>
          <w:b/>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ind w:firstLine="0"/>
        <w:rPr>
          <w:snapToGrid w:val="0"/>
          <w:szCs w:val="22"/>
        </w:rPr>
      </w:pPr>
      <w:r w:rsidRPr="00AA02A8">
        <w:rPr>
          <w:snapToGrid w:val="0"/>
          <w:szCs w:val="22"/>
        </w:rPr>
        <w:tab/>
      </w:r>
      <w:r w:rsidR="000B74FB">
        <w:rPr>
          <w:snapToGrid w:val="0"/>
          <w:szCs w:val="22"/>
        </w:rPr>
        <w:tab/>
      </w:r>
      <w:r w:rsidRPr="00AA02A8">
        <w:rPr>
          <w:snapToGrid w:val="0"/>
          <w:szCs w:val="22"/>
        </w:rPr>
        <w:t>Rep. Gary Clary</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Heather Crawford</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1440"/>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 xml:space="preserve">A potential conflict may exist under </w:t>
      </w:r>
      <w:r w:rsidRPr="00AA02A8">
        <w:rPr>
          <w:b/>
          <w:snapToGrid w:val="0"/>
          <w:szCs w:val="22"/>
        </w:rPr>
        <w:t>S.C. Code § 8-13-745(B) and (C)</w:t>
      </w:r>
      <w:r w:rsidRPr="00AA02A8">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Greg Duckworth</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Nancy Mace</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0B74FB"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 xml:space="preserve">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John R. McCravy</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Peter McCoy</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Chris Murphy</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0B74FB"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 xml:space="preserve">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Brandon Newton</w:t>
      </w:r>
    </w:p>
    <w:p w:rsidR="00715418" w:rsidRPr="00AA02A8" w:rsidRDefault="00715418" w:rsidP="00715418">
      <w:pPr>
        <w:ind w:firstLine="0"/>
        <w:rPr>
          <w:snapToGrid w:val="0"/>
          <w:szCs w:val="22"/>
        </w:rPr>
      </w:pPr>
    </w:p>
    <w:p w:rsidR="00715418" w:rsidRDefault="00715418" w:rsidP="00715418">
      <w:pPr>
        <w:ind w:firstLine="0"/>
        <w:rPr>
          <w:snapToGrid w:val="0"/>
          <w:szCs w:val="22"/>
        </w:rPr>
      </w:pPr>
      <w:r w:rsidRPr="00AA02A8">
        <w:rPr>
          <w:snapToGrid w:val="0"/>
          <w:szCs w:val="22"/>
        </w:rPr>
        <w:t>*******************************************************</w:t>
      </w:r>
    </w:p>
    <w:p w:rsidR="00715418" w:rsidRDefault="00715418" w:rsidP="00715418">
      <w:pPr>
        <w:ind w:firstLine="0"/>
        <w:rPr>
          <w:snapToGrid w:val="0"/>
          <w:szCs w:val="22"/>
        </w:rPr>
      </w:pPr>
    </w:p>
    <w:p w:rsidR="00715418" w:rsidRDefault="00715418" w:rsidP="00715418">
      <w:r>
        <w:t>Rep. HIXON moved that the House do now adjourn until 12:01 a.m., Wednesday, March 14, which was agreed to.</w:t>
      </w:r>
    </w:p>
    <w:p w:rsidR="00715418" w:rsidRDefault="00715418" w:rsidP="00715418"/>
    <w:p w:rsidR="00715418" w:rsidRDefault="00715418" w:rsidP="00715418">
      <w:pPr>
        <w:keepNext/>
        <w:jc w:val="center"/>
        <w:rPr>
          <w:b/>
        </w:rPr>
      </w:pPr>
      <w:r w:rsidRPr="00715418">
        <w:rPr>
          <w:b/>
        </w:rPr>
        <w:t>RETURNED WITH CONCURRENCE</w:t>
      </w:r>
    </w:p>
    <w:p w:rsidR="00715418" w:rsidRDefault="00715418" w:rsidP="00715418">
      <w:r>
        <w:t>The Senate returned to the House with concurrence the following:</w:t>
      </w:r>
    </w:p>
    <w:p w:rsidR="00715418" w:rsidRDefault="00715418" w:rsidP="00715418">
      <w:bookmarkStart w:id="92" w:name="include_clip_start_546"/>
      <w:bookmarkEnd w:id="92"/>
    </w:p>
    <w:p w:rsidR="00715418" w:rsidRDefault="00715418" w:rsidP="00715418">
      <w:r>
        <w:t>H. 5093 -- Reps. J. E. Smith, Bernstein,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A. C. FLORA HIGH SCHOOL JUNIOR RESERVE OFFICER TRAINING CORPS AND INSTRUCTORS OF RICHLAND COUNTY FOR THEIR EXCEPTIONAL PERFORMANCE AND TO CONGRATULATE THEM FOR CAPTURING THE 2016-2017 DISTRICT ONE SUPERINTENDENT'S TROPHY AWARD.</w:t>
      </w:r>
    </w:p>
    <w:p w:rsidR="00715418" w:rsidRDefault="00715418" w:rsidP="00715418">
      <w:bookmarkStart w:id="93" w:name="include_clip_end_546"/>
      <w:bookmarkStart w:id="94" w:name="include_clip_start_547"/>
      <w:bookmarkEnd w:id="93"/>
      <w:bookmarkEnd w:id="94"/>
    </w:p>
    <w:p w:rsidR="00715418" w:rsidRDefault="00715418" w:rsidP="00715418">
      <w:r>
        <w:t>H. 5104 -- Reps. Bradley, Alexander, Allison, Anderson, Anthony, Arrington, Atkinson, Atwater, Bales, Ballentine, Bamberg, Bannister, Bennett, Bernstein, Blackwell, Bowers,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715418" w:rsidRDefault="00715418" w:rsidP="00715418">
      <w:bookmarkStart w:id="95" w:name="include_clip_end_547"/>
      <w:bookmarkEnd w:id="95"/>
    </w:p>
    <w:p w:rsidR="00715418" w:rsidRDefault="00715418" w:rsidP="00715418">
      <w:pPr>
        <w:keepNext/>
        <w:pBdr>
          <w:top w:val="single" w:sz="4" w:space="1" w:color="auto"/>
          <w:left w:val="single" w:sz="4" w:space="4" w:color="auto"/>
          <w:right w:val="single" w:sz="4" w:space="4" w:color="auto"/>
          <w:between w:val="single" w:sz="4" w:space="1" w:color="auto"/>
          <w:bar w:val="single" w:sz="4" w:color="auto"/>
        </w:pBdr>
        <w:jc w:val="center"/>
        <w:rPr>
          <w:b/>
        </w:rPr>
      </w:pPr>
      <w:r w:rsidRPr="00715418">
        <w:rPr>
          <w:b/>
        </w:rPr>
        <w:t>ADJOURNMENT</w:t>
      </w:r>
    </w:p>
    <w:p w:rsidR="00715418" w:rsidRDefault="00715418" w:rsidP="00715418">
      <w:pPr>
        <w:keepNext/>
        <w:pBdr>
          <w:left w:val="single" w:sz="4" w:space="4" w:color="auto"/>
          <w:right w:val="single" w:sz="4" w:space="4" w:color="auto"/>
          <w:between w:val="single" w:sz="4" w:space="1" w:color="auto"/>
          <w:bar w:val="single" w:sz="4" w:color="auto"/>
        </w:pBdr>
      </w:pPr>
      <w:r>
        <w:t>At 11:10 p.m. the House, in accordance with the motion of Rep. ROBINSON-SIMPSON, adjourned in memory of Cornelius Cato, to meet at 12:01 a.m. tomorrow.</w:t>
      </w:r>
    </w:p>
    <w:p w:rsidR="0092563A" w:rsidRPr="0092563A" w:rsidRDefault="00715418" w:rsidP="005E2355">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92563A" w:rsidRPr="0092563A" w:rsidSect="008B539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22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86" w:rsidRDefault="003E4586">
      <w:r>
        <w:separator/>
      </w:r>
    </w:p>
  </w:endnote>
  <w:endnote w:type="continuationSeparator" w:id="0">
    <w:p w:rsidR="003E4586" w:rsidRDefault="003E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23868"/>
      <w:docPartObj>
        <w:docPartGallery w:val="Page Numbers (Bottom of Page)"/>
        <w:docPartUnique/>
      </w:docPartObj>
    </w:sdtPr>
    <w:sdtEndPr>
      <w:rPr>
        <w:noProof/>
      </w:rPr>
    </w:sdtEndPr>
    <w:sdtContent>
      <w:p w:rsidR="003E4586" w:rsidRDefault="003E4586">
        <w:pPr>
          <w:pStyle w:val="Footer"/>
          <w:jc w:val="center"/>
        </w:pPr>
        <w:r>
          <w:fldChar w:fldCharType="begin"/>
        </w:r>
        <w:r>
          <w:instrText xml:space="preserve"> PAGE   \* MERGEFORMAT </w:instrText>
        </w:r>
        <w:r>
          <w:fldChar w:fldCharType="separate"/>
        </w:r>
        <w:r w:rsidR="006A7B64">
          <w:rPr>
            <w:noProof/>
          </w:rPr>
          <w:t>2227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6" w:rsidRDefault="003E458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A7B64">
      <w:rPr>
        <w:rStyle w:val="PageNumber"/>
        <w:noProof/>
      </w:rPr>
      <w:t>2226</w:t>
    </w:r>
    <w:r>
      <w:rPr>
        <w:rStyle w:val="PageNumber"/>
      </w:rPr>
      <w:fldChar w:fldCharType="end"/>
    </w:r>
  </w:p>
  <w:p w:rsidR="003E4586" w:rsidRDefault="003E4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86" w:rsidRDefault="003E4586">
      <w:r>
        <w:separator/>
      </w:r>
    </w:p>
  </w:footnote>
  <w:footnote w:type="continuationSeparator" w:id="0">
    <w:p w:rsidR="003E4586" w:rsidRDefault="003E4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6" w:rsidRDefault="003E4586" w:rsidP="005E2355">
    <w:pPr>
      <w:pStyle w:val="Cover3"/>
    </w:pPr>
    <w:r>
      <w:t>TUESDAY, MARCH 13, 2018</w:t>
    </w:r>
  </w:p>
  <w:p w:rsidR="003E4586" w:rsidRDefault="003E4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6" w:rsidRDefault="003E4586">
    <w:pPr>
      <w:pStyle w:val="Header"/>
      <w:jc w:val="center"/>
      <w:rPr>
        <w:b/>
      </w:rPr>
    </w:pPr>
    <w:r>
      <w:rPr>
        <w:b/>
      </w:rPr>
      <w:t>Tuesday, March 13, 2018</w:t>
    </w:r>
  </w:p>
  <w:p w:rsidR="003E4586" w:rsidRDefault="003E458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BA038A"/>
    <w:multiLevelType w:val="multilevel"/>
    <w:tmpl w:val="0ABE7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18"/>
    <w:rsid w:val="00001206"/>
    <w:rsid w:val="000B74FB"/>
    <w:rsid w:val="00142A4C"/>
    <w:rsid w:val="001D586C"/>
    <w:rsid w:val="00264AE1"/>
    <w:rsid w:val="002C34CD"/>
    <w:rsid w:val="002F18EF"/>
    <w:rsid w:val="003951A3"/>
    <w:rsid w:val="0039742E"/>
    <w:rsid w:val="003E4586"/>
    <w:rsid w:val="00433325"/>
    <w:rsid w:val="005E2355"/>
    <w:rsid w:val="006854DE"/>
    <w:rsid w:val="0069501B"/>
    <w:rsid w:val="006A7B64"/>
    <w:rsid w:val="006E4253"/>
    <w:rsid w:val="00715418"/>
    <w:rsid w:val="00745AAF"/>
    <w:rsid w:val="008B179B"/>
    <w:rsid w:val="008B539A"/>
    <w:rsid w:val="008E13A0"/>
    <w:rsid w:val="009234B2"/>
    <w:rsid w:val="0092563A"/>
    <w:rsid w:val="009533FB"/>
    <w:rsid w:val="00A17745"/>
    <w:rsid w:val="00A23E6B"/>
    <w:rsid w:val="00A42565"/>
    <w:rsid w:val="00CC4106"/>
    <w:rsid w:val="00DA26FD"/>
    <w:rsid w:val="00E666CF"/>
    <w:rsid w:val="00E80D52"/>
    <w:rsid w:val="00EB7687"/>
    <w:rsid w:val="00F04D13"/>
    <w:rsid w:val="00FA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2AD4ED-2C3E-45EA-A7FB-2EE81B1F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715418"/>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15418"/>
    <w:rPr>
      <w:sz w:val="22"/>
    </w:r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1541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15418"/>
    <w:rPr>
      <w:b/>
      <w:sz w:val="22"/>
    </w:rPr>
  </w:style>
  <w:style w:type="paragraph" w:styleId="NormalWeb">
    <w:name w:val="Normal (Web)"/>
    <w:basedOn w:val="Normal"/>
    <w:uiPriority w:val="99"/>
    <w:unhideWhenUsed/>
    <w:rsid w:val="00715418"/>
    <w:pPr>
      <w:ind w:firstLine="0"/>
      <w:jc w:val="left"/>
    </w:pPr>
    <w:rPr>
      <w:rFonts w:eastAsia="Calibri"/>
      <w:sz w:val="24"/>
      <w:szCs w:val="24"/>
    </w:rPr>
  </w:style>
  <w:style w:type="character" w:customStyle="1" w:styleId="BodyTextChar">
    <w:name w:val="Body Text Char"/>
    <w:basedOn w:val="DefaultParagraphFont"/>
    <w:link w:val="BodyText"/>
    <w:semiHidden/>
    <w:rsid w:val="00715418"/>
    <w:rPr>
      <w:sz w:val="22"/>
    </w:rPr>
  </w:style>
  <w:style w:type="paragraph" w:styleId="BodyText">
    <w:name w:val="Body Text"/>
    <w:basedOn w:val="Normal"/>
    <w:link w:val="BodyTextChar"/>
    <w:semiHidden/>
    <w:rsid w:val="00715418"/>
    <w:pPr>
      <w:ind w:right="-240" w:firstLine="0"/>
    </w:pPr>
  </w:style>
  <w:style w:type="character" w:customStyle="1" w:styleId="BalloonTextChar">
    <w:name w:val="Balloon Text Char"/>
    <w:basedOn w:val="DefaultParagraphFont"/>
    <w:link w:val="BalloonText"/>
    <w:uiPriority w:val="99"/>
    <w:semiHidden/>
    <w:rsid w:val="00715418"/>
    <w:rPr>
      <w:rFonts w:ascii="Tahoma" w:hAnsi="Tahoma" w:cs="Tahoma"/>
      <w:sz w:val="16"/>
      <w:szCs w:val="16"/>
    </w:rPr>
  </w:style>
  <w:style w:type="paragraph" w:styleId="BalloonText">
    <w:name w:val="Balloon Text"/>
    <w:basedOn w:val="Normal"/>
    <w:link w:val="BalloonTextChar"/>
    <w:uiPriority w:val="99"/>
    <w:semiHidden/>
    <w:unhideWhenUsed/>
    <w:rsid w:val="00715418"/>
    <w:pPr>
      <w:ind w:firstLine="0"/>
      <w:jc w:val="left"/>
    </w:pPr>
    <w:rPr>
      <w:rFonts w:ascii="Tahoma" w:hAnsi="Tahoma" w:cs="Tahoma"/>
      <w:sz w:val="16"/>
      <w:szCs w:val="16"/>
    </w:rPr>
  </w:style>
  <w:style w:type="paragraph" w:customStyle="1" w:styleId="Cover1">
    <w:name w:val="Cover1"/>
    <w:basedOn w:val="Normal"/>
    <w:rsid w:val="00715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5418"/>
    <w:pPr>
      <w:ind w:firstLine="0"/>
      <w:jc w:val="left"/>
    </w:pPr>
    <w:rPr>
      <w:sz w:val="20"/>
    </w:rPr>
  </w:style>
  <w:style w:type="paragraph" w:customStyle="1" w:styleId="Cover3">
    <w:name w:val="Cover3"/>
    <w:basedOn w:val="Normal"/>
    <w:rsid w:val="00715418"/>
    <w:pPr>
      <w:ind w:firstLine="0"/>
      <w:jc w:val="center"/>
    </w:pPr>
    <w:rPr>
      <w:b/>
    </w:rPr>
  </w:style>
  <w:style w:type="paragraph" w:customStyle="1" w:styleId="Cover4">
    <w:name w:val="Cover4"/>
    <w:basedOn w:val="Cover1"/>
    <w:rsid w:val="0071541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CAE4-A2E4-4C16-BD0A-2592B16B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155</TotalTime>
  <Pages>3</Pages>
  <Words>37913</Words>
  <Characters>204013</Characters>
  <Application>Microsoft Office Word</Application>
  <DocSecurity>0</DocSecurity>
  <Lines>11140</Lines>
  <Paragraphs>8273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3/13/2018 - South Carolina Legislature Online</dc:title>
  <dc:subject/>
  <dc:creator>%USERNAME%</dc:creator>
  <cp:keywords/>
  <dc:description/>
  <cp:lastModifiedBy>Derrick Williamson</cp:lastModifiedBy>
  <cp:revision>14</cp:revision>
  <cp:lastPrinted>2018-08-08T16:49:00Z</cp:lastPrinted>
  <dcterms:created xsi:type="dcterms:W3CDTF">2018-03-20T21:08:00Z</dcterms:created>
  <dcterms:modified xsi:type="dcterms:W3CDTF">2018-11-28T18:41:00Z</dcterms:modified>
</cp:coreProperties>
</file>